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E3" w:rsidRDefault="00D54AE3" w:rsidP="00D54AE3">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3533270" r:id="rId8"/>
        </w:pict>
      </w:r>
    </w:p>
    <w:p w:rsidR="00D54AE3" w:rsidRDefault="00D54AE3" w:rsidP="00D54AE3">
      <w:pPr>
        <w:pStyle w:val="NCEACPHeading1"/>
      </w:pPr>
    </w:p>
    <w:p w:rsidR="00D54AE3" w:rsidRDefault="00D54AE3" w:rsidP="00D54AE3">
      <w:pPr>
        <w:pStyle w:val="NCEACPHeading1"/>
      </w:pPr>
    </w:p>
    <w:p w:rsidR="00D54AE3" w:rsidRDefault="00D54AE3" w:rsidP="00D54AE3">
      <w:pPr>
        <w:pStyle w:val="NCEACPHeading1"/>
      </w:pPr>
      <w:r>
        <w:t>Internal Assessment Resource</w:t>
      </w:r>
    </w:p>
    <w:p w:rsidR="00D54AE3" w:rsidRDefault="00D54AE3" w:rsidP="00D54AE3">
      <w:pPr>
        <w:pStyle w:val="NCEACPHeading1"/>
      </w:pPr>
      <w:r>
        <w:t>Home Economics Level 2</w:t>
      </w:r>
    </w:p>
    <w:p w:rsidR="00D54AE3" w:rsidRPr="004102B4" w:rsidRDefault="00D54AE3" w:rsidP="00D54AE3">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D54AE3" w:rsidTr="00402A12">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54AE3" w:rsidRDefault="00D54AE3" w:rsidP="00402A12">
            <w:pPr>
              <w:pStyle w:val="NCEACPbodytextcentered"/>
            </w:pPr>
            <w:r>
              <w:t>This resource supports assessment against:</w:t>
            </w:r>
          </w:p>
          <w:p w:rsidR="00D54AE3" w:rsidRDefault="00D54AE3" w:rsidP="00402A12">
            <w:pPr>
              <w:pStyle w:val="NCEACPbodytext2"/>
            </w:pPr>
            <w:r>
              <w:t>Achievement Standard 91301</w:t>
            </w:r>
            <w:r w:rsidR="00231E93">
              <w:rPr>
                <w:lang w:val="en-AU"/>
              </w:rPr>
              <w:t xml:space="preserve"> version 2</w:t>
            </w:r>
          </w:p>
          <w:p w:rsidR="00D54AE3" w:rsidRPr="00D54AE3" w:rsidRDefault="00D54AE3" w:rsidP="00402A12">
            <w:pPr>
              <w:pStyle w:val="NCEACPbodytext2"/>
            </w:pPr>
            <w:r w:rsidRPr="00D54AE3">
              <w:rPr>
                <w:lang w:val="en-GB"/>
              </w:rPr>
              <w:t>Analyse beliefs, attitudes and practices related to a nutritional issue for families in New Zealand</w:t>
            </w:r>
          </w:p>
        </w:tc>
      </w:tr>
      <w:tr w:rsidR="00D54AE3" w:rsidRPr="00457419" w:rsidTr="00402A12">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54AE3" w:rsidRPr="00D54AE3" w:rsidRDefault="00D54AE3" w:rsidP="00402A12">
            <w:pPr>
              <w:pStyle w:val="NCEACPbodytext2bold"/>
            </w:pPr>
            <w:r w:rsidRPr="00D54AE3">
              <w:t xml:space="preserve">Resource title: </w:t>
            </w:r>
            <w:r w:rsidRPr="00D54AE3">
              <w:rPr>
                <w:lang w:val="en-GB"/>
              </w:rPr>
              <w:t>Panel of Experts</w:t>
            </w:r>
          </w:p>
        </w:tc>
      </w:tr>
      <w:tr w:rsidR="00D54AE3" w:rsidTr="00402A12">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D54AE3" w:rsidRDefault="00D54AE3" w:rsidP="00402A12">
            <w:pPr>
              <w:pStyle w:val="NCEACPbodytext2"/>
            </w:pPr>
            <w:r>
              <w:t>5 credits</w:t>
            </w:r>
          </w:p>
        </w:tc>
      </w:tr>
      <w:tr w:rsidR="00D54AE3" w:rsidTr="00402A12">
        <w:trPr>
          <w:jc w:val="center"/>
        </w:trPr>
        <w:tc>
          <w:tcPr>
            <w:tcW w:w="8129" w:type="dxa"/>
            <w:tcBorders>
              <w:top w:val="single" w:sz="4" w:space="0" w:color="auto"/>
            </w:tcBorders>
            <w:shd w:val="clear" w:color="auto" w:fill="CCCCCC"/>
          </w:tcPr>
          <w:p w:rsidR="00D54AE3" w:rsidRPr="0064713C" w:rsidRDefault="00D54AE3" w:rsidP="00402A12">
            <w:pPr>
              <w:pStyle w:val="NCEAbullets"/>
              <w:numPr>
                <w:ilvl w:val="0"/>
                <w:numId w:val="0"/>
              </w:numPr>
              <w:rPr>
                <w:rFonts w:cs="Arial"/>
                <w:lang w:val="en-US"/>
              </w:rPr>
            </w:pPr>
            <w:r w:rsidRPr="0064713C">
              <w:rPr>
                <w:rFonts w:cs="Arial"/>
                <w:lang w:val="en-US"/>
              </w:rPr>
              <w:t>This resource:</w:t>
            </w:r>
          </w:p>
          <w:p w:rsidR="00D54AE3" w:rsidRPr="0064713C" w:rsidRDefault="00D54AE3" w:rsidP="00402A12">
            <w:pPr>
              <w:pStyle w:val="NCEAbullets"/>
              <w:tabs>
                <w:tab w:val="clear" w:pos="0"/>
                <w:tab w:val="clear" w:pos="426"/>
                <w:tab w:val="num" w:pos="360"/>
              </w:tabs>
              <w:spacing w:after="120"/>
              <w:ind w:left="378" w:hanging="378"/>
              <w:rPr>
                <w:rFonts w:cs="Arial"/>
                <w:lang w:val="en-US"/>
              </w:rPr>
            </w:pPr>
            <w:r w:rsidRPr="0064713C">
              <w:rPr>
                <w:rFonts w:cs="Arial"/>
                <w:lang w:val="en-US"/>
              </w:rPr>
              <w:t>Clarifies the requirements of the standard</w:t>
            </w:r>
          </w:p>
          <w:p w:rsidR="00D54AE3" w:rsidRPr="0064713C" w:rsidRDefault="00D54AE3" w:rsidP="00402A12">
            <w:pPr>
              <w:pStyle w:val="NCEAbullets"/>
              <w:tabs>
                <w:tab w:val="clear" w:pos="0"/>
                <w:tab w:val="clear" w:pos="426"/>
                <w:tab w:val="num" w:pos="360"/>
              </w:tabs>
              <w:spacing w:after="120"/>
              <w:ind w:left="378" w:hanging="378"/>
              <w:rPr>
                <w:rFonts w:cs="Arial"/>
                <w:lang w:val="en-US"/>
              </w:rPr>
            </w:pPr>
            <w:r w:rsidRPr="0064713C">
              <w:rPr>
                <w:rFonts w:cs="Arial"/>
                <w:lang w:val="en-US"/>
              </w:rPr>
              <w:t>Supports good assessment practice</w:t>
            </w:r>
          </w:p>
          <w:p w:rsidR="00D54AE3" w:rsidRPr="0064713C" w:rsidRDefault="00D54AE3" w:rsidP="00402A12">
            <w:pPr>
              <w:pStyle w:val="NCEAbullets"/>
              <w:tabs>
                <w:tab w:val="clear" w:pos="0"/>
                <w:tab w:val="clear" w:pos="426"/>
                <w:tab w:val="num" w:pos="360"/>
              </w:tabs>
              <w:spacing w:after="120"/>
              <w:ind w:left="378" w:hanging="378"/>
              <w:rPr>
                <w:rFonts w:cs="Arial"/>
                <w:lang w:val="en-US"/>
              </w:rPr>
            </w:pPr>
            <w:r w:rsidRPr="0064713C">
              <w:rPr>
                <w:rFonts w:cs="Arial"/>
                <w:lang w:val="en-US"/>
              </w:rPr>
              <w:t>Should be subjected to the school’s usual assessment quality assurance process</w:t>
            </w:r>
          </w:p>
          <w:p w:rsidR="00D54AE3" w:rsidRPr="0064713C" w:rsidRDefault="00D54AE3" w:rsidP="00402A12">
            <w:pPr>
              <w:pStyle w:val="NCEAbullets"/>
              <w:tabs>
                <w:tab w:val="clear" w:pos="0"/>
                <w:tab w:val="clear" w:pos="426"/>
                <w:tab w:val="num" w:pos="360"/>
              </w:tabs>
              <w:spacing w:after="120"/>
              <w:ind w:left="378" w:hanging="378"/>
              <w:rPr>
                <w:rFonts w:cs="Arial"/>
                <w:lang w:val="en-US"/>
              </w:rPr>
            </w:pPr>
            <w:r w:rsidRPr="0064713C">
              <w:rPr>
                <w:rFonts w:cs="Arial"/>
                <w:lang w:val="en-US"/>
              </w:rPr>
              <w:t>Should be modified to make the context relevant to students in their school environment and ensure that submitted evidence is authentic</w:t>
            </w:r>
          </w:p>
        </w:tc>
      </w:tr>
    </w:tbl>
    <w:p w:rsidR="00D54AE3" w:rsidRDefault="00D54AE3" w:rsidP="00D54AE3"/>
    <w:p w:rsidR="00D54AE3" w:rsidRDefault="00D54AE3" w:rsidP="00D54AE3"/>
    <w:tbl>
      <w:tblPr>
        <w:tblW w:w="5444" w:type="pct"/>
        <w:tblLook w:val="01E0"/>
      </w:tblPr>
      <w:tblGrid>
        <w:gridCol w:w="2999"/>
        <w:gridCol w:w="6287"/>
      </w:tblGrid>
      <w:tr w:rsidR="00D54AE3" w:rsidTr="00402A12">
        <w:tc>
          <w:tcPr>
            <w:tcW w:w="1615" w:type="pct"/>
            <w:shd w:val="clear" w:color="auto" w:fill="auto"/>
          </w:tcPr>
          <w:p w:rsidR="00D54AE3" w:rsidRDefault="00D54AE3" w:rsidP="00402A12">
            <w:pPr>
              <w:pStyle w:val="NCEACPbodytextcentered"/>
              <w:jc w:val="left"/>
            </w:pPr>
            <w:r>
              <w:t>Date version published by Ministry of Education</w:t>
            </w:r>
          </w:p>
        </w:tc>
        <w:tc>
          <w:tcPr>
            <w:tcW w:w="3385" w:type="pct"/>
            <w:shd w:val="clear" w:color="auto" w:fill="auto"/>
          </w:tcPr>
          <w:p w:rsidR="00231E93" w:rsidRDefault="00231E93" w:rsidP="00231E93">
            <w:pPr>
              <w:pStyle w:val="NCEACPbodytextcentered"/>
              <w:jc w:val="left"/>
            </w:pPr>
            <w:r>
              <w:t>February 2015 Version 2</w:t>
            </w:r>
          </w:p>
          <w:p w:rsidR="00D54AE3" w:rsidRDefault="00D54AE3" w:rsidP="00231E93">
            <w:pPr>
              <w:pStyle w:val="NCEACPbodytextcentered"/>
              <w:jc w:val="left"/>
            </w:pPr>
            <w:r>
              <w:t>To support internal assessment from 201</w:t>
            </w:r>
            <w:r w:rsidR="00231E93">
              <w:t>5</w:t>
            </w:r>
          </w:p>
        </w:tc>
      </w:tr>
      <w:tr w:rsidR="00D54AE3" w:rsidTr="00402A12">
        <w:tc>
          <w:tcPr>
            <w:tcW w:w="1615" w:type="pct"/>
            <w:shd w:val="clear" w:color="auto" w:fill="auto"/>
          </w:tcPr>
          <w:p w:rsidR="00D54AE3" w:rsidRDefault="00D54AE3" w:rsidP="00402A12">
            <w:pPr>
              <w:pStyle w:val="NCEACPbodytextcentered"/>
              <w:jc w:val="left"/>
            </w:pPr>
            <w:r>
              <w:t>Quality assurance status</w:t>
            </w:r>
          </w:p>
        </w:tc>
        <w:tc>
          <w:tcPr>
            <w:tcW w:w="3385" w:type="pct"/>
            <w:shd w:val="clear" w:color="auto" w:fill="auto"/>
          </w:tcPr>
          <w:p w:rsidR="00D54AE3" w:rsidRDefault="00D54AE3" w:rsidP="00402A12">
            <w:pPr>
              <w:pStyle w:val="NCEACPbodytextleft"/>
            </w:pPr>
            <w:r>
              <w:t>These materials have been quality assured by NZQA.</w:t>
            </w:r>
          </w:p>
          <w:p w:rsidR="00D54AE3" w:rsidRDefault="00D54AE3" w:rsidP="00231E93">
            <w:pPr>
              <w:pStyle w:val="NCEACPbodytextcentered"/>
              <w:jc w:val="left"/>
            </w:pPr>
            <w:r>
              <w:t>NZQA Approved number</w:t>
            </w:r>
            <w:r w:rsidR="0089660C">
              <w:t>:</w:t>
            </w:r>
            <w:r>
              <w:t xml:space="preserve"> </w:t>
            </w:r>
            <w:r w:rsidR="00320CD8" w:rsidRPr="00C61182">
              <w:rPr>
                <w:rFonts w:cs="Arial"/>
                <w:color w:val="000000"/>
              </w:rPr>
              <w:t>A-A-</w:t>
            </w:r>
            <w:r w:rsidR="00231E93">
              <w:rPr>
                <w:rFonts w:cs="Arial"/>
                <w:color w:val="000000"/>
              </w:rPr>
              <w:t>02</w:t>
            </w:r>
            <w:r w:rsidR="00320CD8" w:rsidRPr="00C61182">
              <w:rPr>
                <w:rFonts w:cs="Arial"/>
                <w:color w:val="000000"/>
              </w:rPr>
              <w:t>-201</w:t>
            </w:r>
            <w:r w:rsidR="00231E93">
              <w:rPr>
                <w:rFonts w:cs="Arial"/>
                <w:color w:val="000000"/>
              </w:rPr>
              <w:t>5</w:t>
            </w:r>
            <w:r w:rsidR="00320CD8" w:rsidRPr="00C61182">
              <w:rPr>
                <w:rFonts w:cs="Arial"/>
                <w:color w:val="000000"/>
              </w:rPr>
              <w:t>-91301-0</w:t>
            </w:r>
            <w:r w:rsidR="00231E93">
              <w:rPr>
                <w:rFonts w:cs="Arial"/>
                <w:color w:val="000000"/>
              </w:rPr>
              <w:t>2</w:t>
            </w:r>
            <w:r w:rsidR="00320CD8" w:rsidRPr="00C61182">
              <w:rPr>
                <w:rFonts w:cs="Arial"/>
                <w:color w:val="000000"/>
              </w:rPr>
              <w:t>-</w:t>
            </w:r>
            <w:r w:rsidR="00231E93">
              <w:rPr>
                <w:rFonts w:cs="Arial"/>
                <w:color w:val="000000"/>
              </w:rPr>
              <w:t>5549</w:t>
            </w:r>
          </w:p>
        </w:tc>
      </w:tr>
      <w:tr w:rsidR="00D54AE3" w:rsidTr="00402A12">
        <w:tc>
          <w:tcPr>
            <w:tcW w:w="1615" w:type="pct"/>
            <w:shd w:val="clear" w:color="auto" w:fill="auto"/>
          </w:tcPr>
          <w:p w:rsidR="00D54AE3" w:rsidRDefault="00D54AE3" w:rsidP="00402A12">
            <w:pPr>
              <w:pStyle w:val="NCEACPbodytextcentered"/>
              <w:jc w:val="left"/>
            </w:pPr>
            <w:r>
              <w:t>Authenticity of evidence</w:t>
            </w:r>
          </w:p>
        </w:tc>
        <w:tc>
          <w:tcPr>
            <w:tcW w:w="3385" w:type="pct"/>
            <w:shd w:val="clear" w:color="auto" w:fill="auto"/>
          </w:tcPr>
          <w:p w:rsidR="00D54AE3" w:rsidRDefault="00D54AE3" w:rsidP="00402A12">
            <w:pPr>
              <w:pStyle w:val="NCEACPbodytextcentered"/>
              <w:jc w:val="left"/>
            </w:pPr>
            <w:r>
              <w:t>Teachers must manage authenticity for any assessment from a public source, because students may have access to the assessment schedule or student exemplar material.</w:t>
            </w:r>
          </w:p>
          <w:p w:rsidR="00D54AE3" w:rsidRDefault="00D54AE3" w:rsidP="00402A12">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D54AE3" w:rsidRDefault="00D54AE3" w:rsidP="00012B0C">
      <w:pPr>
        <w:pStyle w:val="NCEAHeaderboxed"/>
        <w:pBdr>
          <w:top w:val="single" w:sz="4" w:space="1" w:color="auto"/>
          <w:left w:val="single" w:sz="4" w:space="4" w:color="auto"/>
          <w:bottom w:val="single" w:sz="4" w:space="1" w:color="auto"/>
          <w:right w:val="single" w:sz="4" w:space="4" w:color="auto"/>
        </w:pBdr>
        <w:rPr>
          <w:lang w:val="en-GB"/>
        </w:rPr>
        <w:sectPr w:rsidR="00D54AE3" w:rsidSect="00B73CE3">
          <w:headerReference w:type="default" r:id="rId9"/>
          <w:footerReference w:type="default" r:id="rId10"/>
          <w:type w:val="continuous"/>
          <w:pgSz w:w="11907" w:h="16840" w:code="9"/>
          <w:pgMar w:top="1440" w:right="1797" w:bottom="1440" w:left="1797" w:header="720" w:footer="720" w:gutter="0"/>
          <w:cols w:space="720"/>
        </w:sectPr>
      </w:pPr>
    </w:p>
    <w:p w:rsidR="00752826" w:rsidRPr="00E97F92" w:rsidRDefault="00E97F92" w:rsidP="00D54AE3">
      <w:pPr>
        <w:pStyle w:val="NCEAHeaderboxed"/>
        <w:pBdr>
          <w:top w:val="single" w:sz="4" w:space="1" w:color="auto"/>
          <w:left w:val="single" w:sz="4" w:space="4" w:color="auto"/>
          <w:bottom w:val="single" w:sz="4" w:space="1" w:color="auto"/>
          <w:right w:val="single" w:sz="4" w:space="4" w:color="auto"/>
        </w:pBdr>
        <w:spacing w:after="200"/>
        <w:rPr>
          <w:lang w:val="en-GB"/>
        </w:rPr>
      </w:pPr>
      <w:r w:rsidRPr="00E97F92">
        <w:rPr>
          <w:lang w:val="en-GB"/>
        </w:rPr>
        <w:lastRenderedPageBreak/>
        <w:t xml:space="preserve">Internal Assessment Resource </w:t>
      </w:r>
    </w:p>
    <w:p w:rsidR="00752826" w:rsidRPr="002A2AD8" w:rsidRDefault="00E97F92" w:rsidP="00D54AE3">
      <w:pPr>
        <w:pStyle w:val="NCEAHeadInfoL2"/>
        <w:spacing w:before="200" w:after="200"/>
        <w:rPr>
          <w:b w:val="0"/>
          <w:lang w:val="en-GB"/>
        </w:rPr>
      </w:pPr>
      <w:r w:rsidRPr="002A2AD8">
        <w:rPr>
          <w:lang w:val="en-GB"/>
        </w:rPr>
        <w:t>Achi</w:t>
      </w:r>
      <w:r w:rsidR="00DC7618" w:rsidRPr="002A2AD8">
        <w:rPr>
          <w:lang w:val="en-GB"/>
        </w:rPr>
        <w:t>evement Standard Home Economics</w:t>
      </w:r>
      <w:r w:rsidR="00D54AE3" w:rsidRPr="002A2AD8">
        <w:rPr>
          <w:lang w:val="en-GB"/>
        </w:rPr>
        <w:t xml:space="preserve"> 91301</w:t>
      </w:r>
      <w:r w:rsidR="00752826" w:rsidRPr="002A2AD8">
        <w:rPr>
          <w:lang w:val="en-GB"/>
        </w:rPr>
        <w:t xml:space="preserve">: </w:t>
      </w:r>
      <w:r w:rsidR="00752826" w:rsidRPr="002A2AD8">
        <w:rPr>
          <w:b w:val="0"/>
          <w:lang w:val="en-GB"/>
        </w:rPr>
        <w:t>Analyse beliefs, attitudes and practices related to a nutritional issue for families in New Zealand</w:t>
      </w:r>
    </w:p>
    <w:p w:rsidR="00752826" w:rsidRPr="002A2AD8" w:rsidRDefault="00752826" w:rsidP="00D54AE3">
      <w:pPr>
        <w:pStyle w:val="NCEAHeadInfoL2"/>
        <w:spacing w:before="200" w:after="200"/>
        <w:rPr>
          <w:lang w:val="en-GB"/>
        </w:rPr>
      </w:pPr>
      <w:r w:rsidRPr="002A2AD8">
        <w:rPr>
          <w:lang w:val="en-GB"/>
        </w:rPr>
        <w:t xml:space="preserve">Resource reference: </w:t>
      </w:r>
      <w:r w:rsidRPr="002A2AD8">
        <w:rPr>
          <w:b w:val="0"/>
          <w:lang w:val="en-GB"/>
        </w:rPr>
        <w:t>Home Economics 2.3A</w:t>
      </w:r>
      <w:r w:rsidR="00231E93">
        <w:rPr>
          <w:b w:val="0"/>
          <w:lang w:val="en-GB"/>
        </w:rPr>
        <w:t xml:space="preserve"> v2</w:t>
      </w:r>
    </w:p>
    <w:p w:rsidR="00752826" w:rsidRPr="002A2AD8" w:rsidRDefault="00752826" w:rsidP="00D54AE3">
      <w:pPr>
        <w:pStyle w:val="NCEAHeadInfoL2"/>
        <w:spacing w:before="200" w:after="200"/>
        <w:rPr>
          <w:sz w:val="22"/>
          <w:szCs w:val="20"/>
          <w:lang w:val="en-GB"/>
        </w:rPr>
      </w:pPr>
      <w:r w:rsidRPr="002A2AD8">
        <w:rPr>
          <w:lang w:val="en-GB"/>
        </w:rPr>
        <w:t>Resource title:</w:t>
      </w:r>
      <w:r w:rsidRPr="002A2AD8">
        <w:rPr>
          <w:b w:val="0"/>
          <w:lang w:val="en-GB"/>
        </w:rPr>
        <w:t xml:space="preserve"> Panel of Experts</w:t>
      </w:r>
    </w:p>
    <w:p w:rsidR="00752826" w:rsidRPr="002A2AD8" w:rsidRDefault="00752826" w:rsidP="00D54AE3">
      <w:pPr>
        <w:pStyle w:val="NCEAHeadInfoL2"/>
        <w:spacing w:before="200" w:after="200"/>
        <w:rPr>
          <w:b w:val="0"/>
          <w:sz w:val="22"/>
          <w:szCs w:val="20"/>
          <w:lang w:val="en-GB"/>
        </w:rPr>
      </w:pPr>
      <w:r w:rsidRPr="002A2AD8">
        <w:rPr>
          <w:lang w:val="en-GB"/>
        </w:rPr>
        <w:t xml:space="preserve">Credits: </w:t>
      </w:r>
      <w:r w:rsidRPr="002A2AD8">
        <w:rPr>
          <w:b w:val="0"/>
          <w:lang w:val="en-GB"/>
        </w:rPr>
        <w:t>5</w:t>
      </w:r>
      <w:r w:rsidRPr="002A2AD8">
        <w:rPr>
          <w:lang w:val="en-GB"/>
        </w:rPr>
        <w:t xml:space="preserve"> </w:t>
      </w:r>
    </w:p>
    <w:p w:rsidR="00752826" w:rsidRPr="00E97F92" w:rsidRDefault="00752826" w:rsidP="00752826">
      <w:pPr>
        <w:pStyle w:val="NCEAInstructionsbanner"/>
        <w:rPr>
          <w:lang w:val="en-GB"/>
        </w:rPr>
      </w:pPr>
      <w:r w:rsidRPr="00E97F92">
        <w:rPr>
          <w:lang w:val="en-GB"/>
        </w:rPr>
        <w:t>Teacher guidelines</w:t>
      </w:r>
    </w:p>
    <w:p w:rsidR="00752826" w:rsidRPr="00E97F92" w:rsidRDefault="00752826" w:rsidP="00752826">
      <w:pPr>
        <w:pStyle w:val="NCEAbodytext"/>
        <w:rPr>
          <w:lang w:val="en-GB"/>
        </w:rPr>
      </w:pPr>
      <w:r w:rsidRPr="00E97F92">
        <w:rPr>
          <w:lang w:val="en-GB"/>
        </w:rPr>
        <w:t>The following guidelines are supplied to enable teachers to carry out valid and consistent assessment using this internal assessment resource.</w:t>
      </w:r>
    </w:p>
    <w:p w:rsidR="00752826" w:rsidRPr="00E97F92" w:rsidRDefault="00752826" w:rsidP="00752826">
      <w:pPr>
        <w:pStyle w:val="NCEAbodytext"/>
        <w:rPr>
          <w:lang w:val="en-GB"/>
        </w:rPr>
      </w:pPr>
      <w:r w:rsidRPr="00E97F92">
        <w:rPr>
          <w:lang w:val="en-GB"/>
        </w:rPr>
        <w:t xml:space="preserve">Teachers need to be very familiar with the outcome being assessed by Achievement Standard Home Economics </w:t>
      </w:r>
      <w:r w:rsidR="00E97F92" w:rsidRPr="00E97F92">
        <w:rPr>
          <w:lang w:val="en-GB"/>
        </w:rPr>
        <w:t>91301</w:t>
      </w:r>
      <w:r w:rsidRPr="00E97F92">
        <w:rPr>
          <w:lang w:val="en-GB"/>
        </w:rPr>
        <w:t>. The achievement criteria and the explanatory notes contain information, definitions, and requirements that are crucial when interpreting the standard and assessing students against it.</w:t>
      </w:r>
    </w:p>
    <w:p w:rsidR="00752826" w:rsidRPr="00E97F92" w:rsidRDefault="00752826" w:rsidP="00752826">
      <w:pPr>
        <w:pStyle w:val="NCEAL2heading"/>
        <w:rPr>
          <w:lang w:val="en-GB"/>
        </w:rPr>
      </w:pPr>
      <w:r w:rsidRPr="00E97F92">
        <w:rPr>
          <w:lang w:val="en-GB"/>
        </w:rPr>
        <w:t xml:space="preserve">Context/setting </w:t>
      </w:r>
    </w:p>
    <w:p w:rsidR="00411277" w:rsidRPr="00E97F92" w:rsidRDefault="00752826" w:rsidP="00752826">
      <w:pPr>
        <w:pStyle w:val="NCEAbodytext"/>
        <w:rPr>
          <w:lang w:val="en-GB"/>
        </w:rPr>
      </w:pPr>
      <w:r w:rsidRPr="00E97F92">
        <w:rPr>
          <w:lang w:val="en-GB"/>
        </w:rPr>
        <w:t xml:space="preserve">This assessment activity requires students to create a presentation that </w:t>
      </w:r>
      <w:r w:rsidR="003150A0" w:rsidRPr="00E97F92">
        <w:rPr>
          <w:lang w:val="en-GB"/>
        </w:rPr>
        <w:t xml:space="preserve">explains </w:t>
      </w:r>
      <w:r w:rsidRPr="00E97F92">
        <w:rPr>
          <w:lang w:val="en-GB"/>
        </w:rPr>
        <w:t xml:space="preserve">beliefs, attitudes, and practices related to food security for families in New Zealand. Their presentation is supported by </w:t>
      </w:r>
      <w:r w:rsidR="00411277" w:rsidRPr="00E97F92">
        <w:rPr>
          <w:lang w:val="en-GB"/>
        </w:rPr>
        <w:t>their individual investigation and final conclusion. A</w:t>
      </w:r>
      <w:r w:rsidRPr="00E97F92">
        <w:rPr>
          <w:lang w:val="en-GB"/>
        </w:rPr>
        <w:t xml:space="preserve"> learning journal </w:t>
      </w:r>
      <w:r w:rsidR="00411277" w:rsidRPr="00E97F92">
        <w:rPr>
          <w:lang w:val="en-GB"/>
        </w:rPr>
        <w:t xml:space="preserve">could be used to </w:t>
      </w:r>
      <w:r w:rsidR="00D3616F" w:rsidRPr="00E97F92">
        <w:rPr>
          <w:lang w:val="en-GB"/>
        </w:rPr>
        <w:t>track</w:t>
      </w:r>
      <w:r w:rsidR="00411277" w:rsidRPr="00E97F92">
        <w:rPr>
          <w:lang w:val="en-GB"/>
        </w:rPr>
        <w:t xml:space="preserve"> the individual’s understanding of the beliefs, attitudes and practices; however </w:t>
      </w:r>
      <w:r w:rsidR="00AE21DD" w:rsidRPr="00E97F92">
        <w:rPr>
          <w:lang w:val="en-GB"/>
        </w:rPr>
        <w:t>clear guidance</w:t>
      </w:r>
      <w:r w:rsidR="00411277" w:rsidRPr="00E97F92">
        <w:rPr>
          <w:lang w:val="en-GB"/>
        </w:rPr>
        <w:t xml:space="preserve"> would need to be given to </w:t>
      </w:r>
      <w:r w:rsidR="00AE21DD" w:rsidRPr="00E97F92">
        <w:rPr>
          <w:lang w:val="en-GB"/>
        </w:rPr>
        <w:t>ensure the individual student’s understanding of the nutritional issue was documented.</w:t>
      </w:r>
    </w:p>
    <w:p w:rsidR="00752826" w:rsidRPr="00E97F92" w:rsidRDefault="00752826" w:rsidP="00752826">
      <w:pPr>
        <w:pStyle w:val="NCEAbodytext"/>
        <w:rPr>
          <w:lang w:val="en-GB"/>
        </w:rPr>
      </w:pPr>
      <w:r w:rsidRPr="00E97F92">
        <w:rPr>
          <w:lang w:val="en-GB"/>
        </w:rPr>
        <w:t xml:space="preserve">Students are expected to undertake a detailed analysis. They will be assessed on the depth and comprehensiveness of the discussion in their </w:t>
      </w:r>
      <w:r w:rsidR="00DC71D3" w:rsidRPr="00E97F92">
        <w:rPr>
          <w:lang w:val="en-GB"/>
        </w:rPr>
        <w:t xml:space="preserve">investigation, </w:t>
      </w:r>
      <w:r w:rsidRPr="00E97F92">
        <w:rPr>
          <w:lang w:val="en-GB"/>
        </w:rPr>
        <w:t>presentation</w:t>
      </w:r>
      <w:r w:rsidR="00DC71D3" w:rsidRPr="00E97F92">
        <w:rPr>
          <w:lang w:val="en-GB"/>
        </w:rPr>
        <w:t xml:space="preserve"> and final conclusion</w:t>
      </w:r>
      <w:r w:rsidRPr="00E97F92">
        <w:rPr>
          <w:lang w:val="en-GB"/>
        </w:rPr>
        <w:t xml:space="preserve">. </w:t>
      </w:r>
    </w:p>
    <w:p w:rsidR="00752826" w:rsidRPr="00E97F92" w:rsidRDefault="00752826" w:rsidP="00752826">
      <w:pPr>
        <w:pStyle w:val="NCEAbodytext"/>
        <w:rPr>
          <w:lang w:val="en-GB"/>
        </w:rPr>
      </w:pPr>
      <w:r w:rsidRPr="00E97F92">
        <w:rPr>
          <w:lang w:val="en-GB"/>
        </w:rPr>
        <w:t xml:space="preserve">The presentation format suggested in this assessment resource is a prepared role-play in which students stage a panel interview where a reporter asks questions of industry experts. It could also be, for example, a segment suitable for a current affairs show. It is recommended that </w:t>
      </w:r>
      <w:r w:rsidR="008225D3" w:rsidRPr="00E97F92">
        <w:rPr>
          <w:lang w:val="en-GB"/>
        </w:rPr>
        <w:t>group</w:t>
      </w:r>
      <w:r w:rsidRPr="00E97F92">
        <w:rPr>
          <w:lang w:val="en-GB"/>
        </w:rPr>
        <w:t>s hand in a written script prior to delivering their presentation</w:t>
      </w:r>
      <w:r w:rsidR="00DC71D3" w:rsidRPr="00E97F92">
        <w:rPr>
          <w:lang w:val="en-GB"/>
        </w:rPr>
        <w:t>.</w:t>
      </w:r>
      <w:r w:rsidRPr="00E97F92">
        <w:rPr>
          <w:lang w:val="en-GB"/>
        </w:rPr>
        <w:t xml:space="preserve"> </w:t>
      </w:r>
    </w:p>
    <w:p w:rsidR="00E140A3" w:rsidRPr="00E97F92" w:rsidRDefault="00E140A3" w:rsidP="00012B0C">
      <w:pPr>
        <w:pStyle w:val="NCEAbodytext"/>
        <w:rPr>
          <w:lang w:val="en-GB"/>
        </w:rPr>
      </w:pPr>
      <w:r w:rsidRPr="00E97F92">
        <w:rPr>
          <w:lang w:val="en-GB"/>
        </w:rPr>
        <w:t>Prior to beginning this assessment activity, provide opportunities for students to:</w:t>
      </w:r>
    </w:p>
    <w:p w:rsidR="00E140A3" w:rsidRPr="00E97F92" w:rsidRDefault="00E140A3" w:rsidP="00E140A3">
      <w:pPr>
        <w:pStyle w:val="NCEAbullets"/>
        <w:tabs>
          <w:tab w:val="clear" w:pos="0"/>
          <w:tab w:val="clear" w:pos="426"/>
          <w:tab w:val="left" w:pos="397"/>
          <w:tab w:val="num" w:pos="720"/>
        </w:tabs>
        <w:ind w:left="720" w:hanging="360"/>
        <w:rPr>
          <w:lang w:val="en-GB"/>
        </w:rPr>
      </w:pPr>
      <w:r w:rsidRPr="00E97F92">
        <w:rPr>
          <w:lang w:val="en-GB"/>
        </w:rPr>
        <w:t xml:space="preserve">explore the wide range of determinants that have </w:t>
      </w:r>
      <w:r w:rsidR="00D80007" w:rsidRPr="00E97F92">
        <w:rPr>
          <w:lang w:val="en-GB"/>
        </w:rPr>
        <w:t>contributed</w:t>
      </w:r>
      <w:r w:rsidRPr="00E97F92">
        <w:rPr>
          <w:lang w:val="en-GB"/>
        </w:rPr>
        <w:t xml:space="preserve"> to food security in New Zealand</w:t>
      </w:r>
    </w:p>
    <w:p w:rsidR="00E140A3" w:rsidRPr="00E97F92" w:rsidRDefault="00E140A3" w:rsidP="00E140A3">
      <w:pPr>
        <w:pStyle w:val="NCEAbullets"/>
        <w:tabs>
          <w:tab w:val="clear" w:pos="0"/>
          <w:tab w:val="clear" w:pos="426"/>
          <w:tab w:val="left" w:pos="397"/>
          <w:tab w:val="num" w:pos="720"/>
        </w:tabs>
        <w:ind w:left="720" w:hanging="360"/>
        <w:rPr>
          <w:lang w:val="en-GB"/>
        </w:rPr>
      </w:pPr>
      <w:r w:rsidRPr="00E97F92">
        <w:rPr>
          <w:lang w:val="en-GB"/>
        </w:rPr>
        <w:t>explore the differing beliefs, attitudes, and practices around food security for families</w:t>
      </w:r>
    </w:p>
    <w:p w:rsidR="00E140A3" w:rsidRPr="00E97F92" w:rsidRDefault="00E140A3" w:rsidP="00E140A3">
      <w:pPr>
        <w:pStyle w:val="NCEAbullets"/>
        <w:tabs>
          <w:tab w:val="clear" w:pos="0"/>
          <w:tab w:val="clear" w:pos="426"/>
          <w:tab w:val="left" w:pos="397"/>
          <w:tab w:val="num" w:pos="720"/>
        </w:tabs>
        <w:ind w:left="720" w:hanging="360"/>
        <w:rPr>
          <w:lang w:val="en-GB"/>
        </w:rPr>
      </w:pPr>
      <w:r w:rsidRPr="00E97F92">
        <w:rPr>
          <w:lang w:val="en-GB"/>
        </w:rPr>
        <w:t>explore and discuss a range of cred</w:t>
      </w:r>
      <w:r w:rsidR="009A09AA">
        <w:rPr>
          <w:lang w:val="en-GB"/>
        </w:rPr>
        <w:t>ible resources on food security</w:t>
      </w:r>
    </w:p>
    <w:p w:rsidR="00991EC5" w:rsidRPr="00E97F92" w:rsidRDefault="00991EC5" w:rsidP="00E140A3">
      <w:pPr>
        <w:pStyle w:val="NCEAbullets"/>
        <w:tabs>
          <w:tab w:val="clear" w:pos="0"/>
          <w:tab w:val="clear" w:pos="426"/>
          <w:tab w:val="left" w:pos="397"/>
          <w:tab w:val="num" w:pos="720"/>
        </w:tabs>
        <w:ind w:left="720" w:hanging="360"/>
        <w:rPr>
          <w:lang w:val="en-GB"/>
        </w:rPr>
      </w:pPr>
      <w:proofErr w:type="gramStart"/>
      <w:r w:rsidRPr="00E97F92">
        <w:rPr>
          <w:lang w:val="en-GB"/>
        </w:rPr>
        <w:t>investigate</w:t>
      </w:r>
      <w:proofErr w:type="gramEnd"/>
      <w:r w:rsidRPr="00E97F92">
        <w:rPr>
          <w:lang w:val="en-GB"/>
        </w:rPr>
        <w:t xml:space="preserve"> and practise a wide range of preparation and cooking skills using foods suitable for people </w:t>
      </w:r>
      <w:r w:rsidR="003150A0" w:rsidRPr="00E97F92">
        <w:rPr>
          <w:lang w:val="en-GB"/>
        </w:rPr>
        <w:t>who are food insecure</w:t>
      </w:r>
      <w:r w:rsidR="003B3C0E" w:rsidRPr="00E97F92">
        <w:rPr>
          <w:lang w:val="en-GB"/>
        </w:rPr>
        <w:t>.</w:t>
      </w:r>
    </w:p>
    <w:p w:rsidR="00E140A3" w:rsidRPr="00E97F92" w:rsidRDefault="00E140A3" w:rsidP="00752826">
      <w:pPr>
        <w:pStyle w:val="NCEAbodytext"/>
        <w:rPr>
          <w:lang w:val="en-GB"/>
        </w:rPr>
      </w:pPr>
    </w:p>
    <w:p w:rsidR="00752826" w:rsidRPr="00E97F92" w:rsidRDefault="00752826" w:rsidP="00752826">
      <w:pPr>
        <w:pStyle w:val="NCEAL2heading"/>
        <w:rPr>
          <w:lang w:val="en-GB"/>
        </w:rPr>
      </w:pPr>
      <w:r w:rsidRPr="00E97F92">
        <w:rPr>
          <w:lang w:val="en-GB"/>
        </w:rPr>
        <w:lastRenderedPageBreak/>
        <w:t xml:space="preserve">Conditions </w:t>
      </w:r>
    </w:p>
    <w:p w:rsidR="006C36EF" w:rsidRPr="00E97F92" w:rsidRDefault="00752826" w:rsidP="00752826">
      <w:pPr>
        <w:pStyle w:val="NCEAbodytext"/>
        <w:rPr>
          <w:lang w:val="en-GB"/>
        </w:rPr>
      </w:pPr>
      <w:r w:rsidRPr="00E97F92">
        <w:rPr>
          <w:lang w:val="en-GB"/>
        </w:rPr>
        <w:t xml:space="preserve">Students </w:t>
      </w:r>
      <w:r w:rsidR="006C36EF" w:rsidRPr="00E97F92">
        <w:rPr>
          <w:lang w:val="en-GB"/>
        </w:rPr>
        <w:t xml:space="preserve">will </w:t>
      </w:r>
      <w:r w:rsidRPr="00E97F92">
        <w:rPr>
          <w:lang w:val="en-GB"/>
        </w:rPr>
        <w:t>work in groups</w:t>
      </w:r>
      <w:r w:rsidR="006C36EF" w:rsidRPr="00E97F92">
        <w:rPr>
          <w:lang w:val="en-GB"/>
        </w:rPr>
        <w:t xml:space="preserve"> for the presentation</w:t>
      </w:r>
      <w:r w:rsidRPr="00E97F92">
        <w:rPr>
          <w:lang w:val="en-GB"/>
        </w:rPr>
        <w:t xml:space="preserve">. </w:t>
      </w:r>
      <w:r w:rsidR="006C36EF" w:rsidRPr="00E97F92">
        <w:rPr>
          <w:lang w:val="en-GB"/>
        </w:rPr>
        <w:t xml:space="preserve">However, each student will work individually to </w:t>
      </w:r>
      <w:r w:rsidR="00D3616F" w:rsidRPr="00E97F92">
        <w:rPr>
          <w:lang w:val="en-GB"/>
        </w:rPr>
        <w:t>complete</w:t>
      </w:r>
      <w:r w:rsidR="006C36EF" w:rsidRPr="00E97F92">
        <w:rPr>
          <w:lang w:val="en-GB"/>
        </w:rPr>
        <w:t xml:space="preserve"> research for the presentation</w:t>
      </w:r>
      <w:r w:rsidR="008225D3" w:rsidRPr="00E97F92">
        <w:rPr>
          <w:lang w:val="en-GB"/>
        </w:rPr>
        <w:t>,</w:t>
      </w:r>
      <w:r w:rsidR="006C36EF" w:rsidRPr="00E97F92">
        <w:rPr>
          <w:lang w:val="en-GB"/>
        </w:rPr>
        <w:t xml:space="preserve"> and </w:t>
      </w:r>
      <w:r w:rsidR="00D3616F" w:rsidRPr="00E97F92">
        <w:rPr>
          <w:lang w:val="en-GB"/>
        </w:rPr>
        <w:t>their</w:t>
      </w:r>
      <w:r w:rsidR="006C36EF" w:rsidRPr="00E97F92">
        <w:rPr>
          <w:lang w:val="en-GB"/>
        </w:rPr>
        <w:t xml:space="preserve"> final reflection and con</w:t>
      </w:r>
      <w:r w:rsidR="00D3616F" w:rsidRPr="00E97F92">
        <w:rPr>
          <w:lang w:val="en-GB"/>
        </w:rPr>
        <w:t>clusion.</w:t>
      </w:r>
    </w:p>
    <w:p w:rsidR="00E140A3" w:rsidRPr="00E97F92" w:rsidRDefault="00752826" w:rsidP="00752826">
      <w:pPr>
        <w:pStyle w:val="NCEAbodytext"/>
        <w:rPr>
          <w:lang w:val="en-GB"/>
        </w:rPr>
      </w:pPr>
      <w:r w:rsidRPr="00E97F92">
        <w:rPr>
          <w:lang w:val="en-GB"/>
        </w:rPr>
        <w:t xml:space="preserve">It is suggested that students have </w:t>
      </w:r>
      <w:r w:rsidR="00E140A3" w:rsidRPr="00E97F92">
        <w:rPr>
          <w:lang w:val="en-GB"/>
        </w:rPr>
        <w:t xml:space="preserve">at least 40 </w:t>
      </w:r>
      <w:r w:rsidRPr="00E97F92">
        <w:rPr>
          <w:lang w:val="en-GB"/>
        </w:rPr>
        <w:t>hours</w:t>
      </w:r>
      <w:r w:rsidR="00E140A3" w:rsidRPr="00E97F92">
        <w:rPr>
          <w:lang w:val="en-GB"/>
        </w:rPr>
        <w:t xml:space="preserve"> of teaching and learning on the nutritional issue of food security before completing this assessment. </w:t>
      </w:r>
    </w:p>
    <w:p w:rsidR="00752826" w:rsidRPr="00E97F92" w:rsidRDefault="00E140A3" w:rsidP="00752826">
      <w:pPr>
        <w:pStyle w:val="NCEAbodytext"/>
        <w:rPr>
          <w:lang w:val="en-GB"/>
        </w:rPr>
      </w:pPr>
      <w:r w:rsidRPr="00E97F92">
        <w:rPr>
          <w:lang w:val="en-GB"/>
        </w:rPr>
        <w:t xml:space="preserve">It is suggested that students have at least 10 hours </w:t>
      </w:r>
      <w:r w:rsidR="00752826" w:rsidRPr="00E97F92">
        <w:rPr>
          <w:lang w:val="en-GB"/>
        </w:rPr>
        <w:t>of in</w:t>
      </w:r>
      <w:r w:rsidR="00012B0C" w:rsidRPr="00E97F92">
        <w:rPr>
          <w:lang w:val="en-GB"/>
        </w:rPr>
        <w:t xml:space="preserve"> </w:t>
      </w:r>
      <w:r w:rsidR="00752826" w:rsidRPr="00E97F92">
        <w:rPr>
          <w:lang w:val="en-GB"/>
        </w:rPr>
        <w:t>and out-of-class time to complete this assessment activity.</w:t>
      </w:r>
    </w:p>
    <w:p w:rsidR="00991EC5" w:rsidRPr="00E97F92" w:rsidRDefault="00991EC5" w:rsidP="00991EC5">
      <w:pPr>
        <w:pStyle w:val="NCEAbodytext"/>
        <w:rPr>
          <w:lang w:val="en-GB"/>
        </w:rPr>
      </w:pPr>
      <w:r w:rsidRPr="00E97F92">
        <w:rPr>
          <w:lang w:val="en-GB"/>
        </w:rPr>
        <w:t>Adjust this time frame to suit the needs of your students.</w:t>
      </w:r>
    </w:p>
    <w:p w:rsidR="00752826" w:rsidRPr="00E97F92" w:rsidRDefault="00752826" w:rsidP="00752826">
      <w:pPr>
        <w:pStyle w:val="NCEAL2heading"/>
        <w:rPr>
          <w:lang w:val="en-GB"/>
        </w:rPr>
      </w:pPr>
      <w:r w:rsidRPr="00E97F92">
        <w:rPr>
          <w:lang w:val="en-GB"/>
        </w:rPr>
        <w:t xml:space="preserve">Resource requirements </w:t>
      </w:r>
    </w:p>
    <w:p w:rsidR="00752826" w:rsidRPr="00E97F92" w:rsidRDefault="00752826" w:rsidP="00752826">
      <w:pPr>
        <w:pStyle w:val="NCEAbullets"/>
        <w:rPr>
          <w:lang w:val="en-GB"/>
        </w:rPr>
      </w:pPr>
      <w:r w:rsidRPr="00E97F92">
        <w:rPr>
          <w:lang w:val="en-GB"/>
        </w:rPr>
        <w:t>Internet and library access for research</w:t>
      </w:r>
    </w:p>
    <w:p w:rsidR="000703BF" w:rsidRPr="00E97F92" w:rsidRDefault="000703BF" w:rsidP="00752826">
      <w:pPr>
        <w:pStyle w:val="NCEAbullets"/>
        <w:rPr>
          <w:lang w:val="en-GB"/>
        </w:rPr>
      </w:pPr>
      <w:r w:rsidRPr="00E97F92">
        <w:rPr>
          <w:lang w:val="en-GB"/>
        </w:rPr>
        <w:t>See Resource B for possible sites and resources</w:t>
      </w:r>
    </w:p>
    <w:p w:rsidR="00752826" w:rsidRPr="00E97F92" w:rsidRDefault="00752826" w:rsidP="00752826">
      <w:pPr>
        <w:pStyle w:val="NCEAbullets"/>
        <w:rPr>
          <w:lang w:val="en-GB"/>
        </w:rPr>
      </w:pPr>
      <w:proofErr w:type="gramStart"/>
      <w:r w:rsidRPr="00E97F92">
        <w:rPr>
          <w:lang w:val="en-GB"/>
        </w:rPr>
        <w:t>access</w:t>
      </w:r>
      <w:proofErr w:type="gramEnd"/>
      <w:r w:rsidRPr="00E97F92">
        <w:rPr>
          <w:lang w:val="en-GB"/>
        </w:rPr>
        <w:t xml:space="preserve"> to presentation software and equipment.</w:t>
      </w:r>
    </w:p>
    <w:p w:rsidR="00752826" w:rsidRPr="00E97F92" w:rsidRDefault="00752826" w:rsidP="00752826">
      <w:pPr>
        <w:pStyle w:val="NCEAbodytext"/>
        <w:rPr>
          <w:lang w:val="en-GB"/>
        </w:rPr>
      </w:pPr>
      <w:r w:rsidRPr="00E97F92">
        <w:rPr>
          <w:lang w:val="en-GB"/>
        </w:rPr>
        <w:t>You may also want to facilitate access to a community or national organisation by inviting a guest speaker to a question-and-answer session with your class.</w:t>
      </w:r>
    </w:p>
    <w:p w:rsidR="00752826" w:rsidRPr="00E97F92" w:rsidRDefault="00752826" w:rsidP="00752826">
      <w:pPr>
        <w:pStyle w:val="NCEAL2heading"/>
        <w:rPr>
          <w:lang w:val="en-GB"/>
        </w:rPr>
      </w:pPr>
      <w:r w:rsidRPr="00E97F92">
        <w:rPr>
          <w:lang w:val="en-GB"/>
        </w:rPr>
        <w:t xml:space="preserve">Additional information </w:t>
      </w:r>
    </w:p>
    <w:p w:rsidR="00752826" w:rsidRPr="00E97F92" w:rsidRDefault="00752826" w:rsidP="00752826">
      <w:pPr>
        <w:pStyle w:val="NCEAbodytext"/>
        <w:rPr>
          <w:lang w:val="en-GB"/>
        </w:rPr>
      </w:pPr>
      <w:r w:rsidRPr="00E97F92">
        <w:rPr>
          <w:lang w:val="en-GB"/>
        </w:rPr>
        <w:t xml:space="preserve">The Explanatory Notes for Achievement Standard Home Economics </w:t>
      </w:r>
      <w:r w:rsidR="00F3713D">
        <w:rPr>
          <w:lang w:val="en-GB"/>
        </w:rPr>
        <w:t>91301</w:t>
      </w:r>
      <w:r w:rsidRPr="00E97F92">
        <w:rPr>
          <w:lang w:val="en-GB"/>
        </w:rPr>
        <w:t xml:space="preserve"> require that students refute the point of view they are examining to achieve Excellence. </w:t>
      </w:r>
    </w:p>
    <w:p w:rsidR="00752826" w:rsidRPr="00E97F92" w:rsidRDefault="00752826" w:rsidP="00752826">
      <w:pPr>
        <w:pStyle w:val="NCEAbodytext"/>
        <w:rPr>
          <w:lang w:val="en-GB"/>
        </w:rPr>
      </w:pPr>
      <w:r w:rsidRPr="00E97F92">
        <w:rPr>
          <w:lang w:val="en-GB"/>
        </w:rPr>
        <w:t>This is not intended to exclude those who frame their issue in such a way that their evidence supports it. It does, however, require them to consider opposing points of view in a comprehensive analysis of the issue. For example, a student who argues that hunger is a problem for many families in New Zealand could be expected to acknowledge the assumption that hunger is not a problem in New Zealand and then present evidence to refute this.</w:t>
      </w:r>
    </w:p>
    <w:p w:rsidR="00752826" w:rsidRPr="00E97F92" w:rsidRDefault="00752826" w:rsidP="00752826">
      <w:pPr>
        <w:pStyle w:val="NCEAbodytext"/>
        <w:rPr>
          <w:lang w:val="en-GB"/>
        </w:rPr>
      </w:pPr>
    </w:p>
    <w:p w:rsidR="00752826" w:rsidRPr="00E97F92" w:rsidRDefault="00752826" w:rsidP="00752826">
      <w:pPr>
        <w:pStyle w:val="NCEAbodytext"/>
        <w:rPr>
          <w:lang w:val="en-GB"/>
        </w:rPr>
        <w:sectPr w:rsidR="00752826" w:rsidRPr="00E97F92" w:rsidSect="00F72DDA">
          <w:headerReference w:type="default" r:id="rId11"/>
          <w:type w:val="continuous"/>
          <w:pgSz w:w="11907" w:h="16840" w:code="9"/>
          <w:pgMar w:top="1440" w:right="1797" w:bottom="1440" w:left="1797" w:header="720" w:footer="720" w:gutter="0"/>
          <w:cols w:space="720"/>
        </w:sectPr>
      </w:pPr>
    </w:p>
    <w:p w:rsidR="00752826" w:rsidRPr="002A2AD8" w:rsidRDefault="00E97F92" w:rsidP="00D54AE3">
      <w:pPr>
        <w:pStyle w:val="NCEAHeaderboxed"/>
        <w:pBdr>
          <w:top w:val="single" w:sz="4" w:space="1" w:color="auto"/>
          <w:left w:val="single" w:sz="4" w:space="4" w:color="auto"/>
          <w:bottom w:val="single" w:sz="4" w:space="1" w:color="auto"/>
          <w:right w:val="single" w:sz="4" w:space="4" w:color="auto"/>
        </w:pBdr>
        <w:spacing w:after="200"/>
        <w:rPr>
          <w:lang w:val="en-GB"/>
        </w:rPr>
      </w:pPr>
      <w:r w:rsidRPr="002A2AD8">
        <w:rPr>
          <w:lang w:val="en-GB"/>
        </w:rPr>
        <w:lastRenderedPageBreak/>
        <w:t xml:space="preserve">Internal Assessment Resource </w:t>
      </w:r>
    </w:p>
    <w:p w:rsidR="00752826" w:rsidRPr="002A2AD8" w:rsidRDefault="00E97F92" w:rsidP="00D54AE3">
      <w:pPr>
        <w:pStyle w:val="NCEAHeadInfoL2"/>
        <w:spacing w:before="200" w:after="200"/>
        <w:rPr>
          <w:b w:val="0"/>
          <w:lang w:val="en-GB"/>
        </w:rPr>
      </w:pPr>
      <w:r w:rsidRPr="002A2AD8">
        <w:rPr>
          <w:lang w:val="en-GB"/>
        </w:rPr>
        <w:t>Achievement S</w:t>
      </w:r>
      <w:r w:rsidR="00752826" w:rsidRPr="002A2AD8">
        <w:rPr>
          <w:lang w:val="en-GB"/>
        </w:rPr>
        <w:t xml:space="preserve">tandard Home Economics </w:t>
      </w:r>
      <w:r w:rsidRPr="002A2AD8">
        <w:rPr>
          <w:lang w:val="en-GB"/>
        </w:rPr>
        <w:t>91301</w:t>
      </w:r>
      <w:r w:rsidR="00752826" w:rsidRPr="002A2AD8">
        <w:rPr>
          <w:lang w:val="en-GB"/>
        </w:rPr>
        <w:t xml:space="preserve">: </w:t>
      </w:r>
      <w:r w:rsidR="00752826" w:rsidRPr="002A2AD8">
        <w:rPr>
          <w:b w:val="0"/>
          <w:lang w:val="en-GB"/>
        </w:rPr>
        <w:t>Analyse beliefs, attitudes and practices related to a nutritional issue for families in New Zealand</w:t>
      </w:r>
    </w:p>
    <w:p w:rsidR="00752826" w:rsidRPr="002A2AD8" w:rsidRDefault="00752826" w:rsidP="00D54AE3">
      <w:pPr>
        <w:pStyle w:val="NCEAHeadInfoL2"/>
        <w:spacing w:before="200" w:after="200"/>
        <w:rPr>
          <w:lang w:val="en-GB"/>
        </w:rPr>
      </w:pPr>
      <w:r w:rsidRPr="002A2AD8">
        <w:rPr>
          <w:lang w:val="en-GB"/>
        </w:rPr>
        <w:t xml:space="preserve">Resource reference: </w:t>
      </w:r>
      <w:r w:rsidRPr="002A2AD8">
        <w:rPr>
          <w:b w:val="0"/>
          <w:lang w:val="en-GB"/>
        </w:rPr>
        <w:t>Home Economics 2.3A</w:t>
      </w:r>
      <w:r w:rsidR="00231E93">
        <w:rPr>
          <w:b w:val="0"/>
          <w:lang w:val="en-GB"/>
        </w:rPr>
        <w:t xml:space="preserve"> v2</w:t>
      </w:r>
    </w:p>
    <w:p w:rsidR="00752826" w:rsidRPr="002A2AD8" w:rsidRDefault="00752826" w:rsidP="00D54AE3">
      <w:pPr>
        <w:pStyle w:val="NCEAHeadInfoL2"/>
        <w:spacing w:before="200" w:after="200"/>
        <w:rPr>
          <w:sz w:val="22"/>
          <w:szCs w:val="20"/>
          <w:lang w:val="en-GB"/>
        </w:rPr>
      </w:pPr>
      <w:r w:rsidRPr="002A2AD8">
        <w:rPr>
          <w:lang w:val="en-GB"/>
        </w:rPr>
        <w:t>Resource title:</w:t>
      </w:r>
      <w:r w:rsidRPr="002A2AD8">
        <w:rPr>
          <w:b w:val="0"/>
          <w:lang w:val="en-GB"/>
        </w:rPr>
        <w:t xml:space="preserve"> Panel of Experts</w:t>
      </w:r>
    </w:p>
    <w:p w:rsidR="00752826" w:rsidRPr="002A2AD8" w:rsidRDefault="00752826" w:rsidP="00D54AE3">
      <w:pPr>
        <w:pStyle w:val="NCEAHeadInfoL2"/>
        <w:spacing w:before="200" w:after="200"/>
        <w:rPr>
          <w:lang w:val="en-GB"/>
        </w:rPr>
      </w:pPr>
      <w:r w:rsidRPr="002A2AD8">
        <w:rPr>
          <w:lang w:val="en-GB"/>
        </w:rPr>
        <w:t xml:space="preserve">Credits: </w:t>
      </w:r>
      <w:r w:rsidRPr="002A2AD8">
        <w:rPr>
          <w:b w:val="0"/>
          <w:lang w:val="en-GB"/>
        </w:rPr>
        <w:t xml:space="preserve">5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3"/>
        <w:gridCol w:w="2844"/>
        <w:gridCol w:w="2842"/>
      </w:tblGrid>
      <w:tr w:rsidR="00752826" w:rsidRPr="002A2AD8" w:rsidTr="00E97F92">
        <w:trPr>
          <w:trHeight w:val="158"/>
        </w:trPr>
        <w:tc>
          <w:tcPr>
            <w:tcW w:w="1667" w:type="pct"/>
          </w:tcPr>
          <w:p w:rsidR="00752826" w:rsidRPr="002A2AD8" w:rsidRDefault="00752826" w:rsidP="00752826">
            <w:pPr>
              <w:pStyle w:val="NCEAtablebody"/>
              <w:rPr>
                <w:b/>
                <w:lang w:val="en-GB"/>
              </w:rPr>
            </w:pPr>
            <w:r w:rsidRPr="002A2AD8">
              <w:rPr>
                <w:b/>
                <w:lang w:val="en-GB"/>
              </w:rPr>
              <w:t xml:space="preserve">Achievement </w:t>
            </w:r>
          </w:p>
        </w:tc>
        <w:tc>
          <w:tcPr>
            <w:tcW w:w="1667" w:type="pct"/>
          </w:tcPr>
          <w:p w:rsidR="00752826" w:rsidRPr="002A2AD8" w:rsidRDefault="00752826" w:rsidP="00752826">
            <w:pPr>
              <w:pStyle w:val="NCEAtablebody"/>
              <w:rPr>
                <w:b/>
                <w:lang w:val="en-GB"/>
              </w:rPr>
            </w:pPr>
            <w:r w:rsidRPr="002A2AD8">
              <w:rPr>
                <w:b/>
                <w:lang w:val="en-GB"/>
              </w:rPr>
              <w:t>Achievement with Merit</w:t>
            </w:r>
          </w:p>
        </w:tc>
        <w:tc>
          <w:tcPr>
            <w:tcW w:w="1667" w:type="pct"/>
          </w:tcPr>
          <w:p w:rsidR="00752826" w:rsidRPr="002A2AD8" w:rsidRDefault="00752826" w:rsidP="00752826">
            <w:pPr>
              <w:pStyle w:val="NCEAtablebody"/>
              <w:rPr>
                <w:b/>
                <w:lang w:val="en-GB"/>
              </w:rPr>
            </w:pPr>
            <w:r w:rsidRPr="002A2AD8">
              <w:rPr>
                <w:b/>
                <w:lang w:val="en-GB"/>
              </w:rPr>
              <w:t>Achievement with Excellence</w:t>
            </w:r>
          </w:p>
        </w:tc>
      </w:tr>
      <w:tr w:rsidR="00752826" w:rsidRPr="002A2AD8" w:rsidTr="00E97F92">
        <w:trPr>
          <w:trHeight w:val="157"/>
        </w:trPr>
        <w:tc>
          <w:tcPr>
            <w:tcW w:w="1667" w:type="pct"/>
          </w:tcPr>
          <w:p w:rsidR="00986A06" w:rsidRPr="002A2AD8" w:rsidRDefault="00752826" w:rsidP="00752826">
            <w:pPr>
              <w:pStyle w:val="NCEAtablebody"/>
              <w:rPr>
                <w:rFonts w:cs="Arial"/>
                <w:lang w:val="en-GB"/>
              </w:rPr>
            </w:pPr>
            <w:r w:rsidRPr="002A2AD8">
              <w:rPr>
                <w:rFonts w:cs="Arial"/>
                <w:lang w:val="en-GB"/>
              </w:rPr>
              <w:t xml:space="preserve">Analyse beliefs, attitudes </w:t>
            </w:r>
          </w:p>
          <w:p w:rsidR="00986A06" w:rsidRPr="002A2AD8" w:rsidRDefault="00752826" w:rsidP="00752826">
            <w:pPr>
              <w:pStyle w:val="NCEAtablebody"/>
              <w:rPr>
                <w:rFonts w:cs="Arial"/>
                <w:lang w:val="en-GB"/>
              </w:rPr>
            </w:pPr>
            <w:r w:rsidRPr="002A2AD8">
              <w:rPr>
                <w:rFonts w:cs="Arial"/>
                <w:lang w:val="en-GB"/>
              </w:rPr>
              <w:t xml:space="preserve">and practices related to a nutritional issue for families </w:t>
            </w:r>
          </w:p>
          <w:p w:rsidR="00752826" w:rsidRPr="002A2AD8" w:rsidRDefault="00752826" w:rsidP="00752826">
            <w:pPr>
              <w:pStyle w:val="NCEAtablebody"/>
              <w:rPr>
                <w:rFonts w:cs="Arial"/>
                <w:lang w:val="en-GB"/>
              </w:rPr>
            </w:pPr>
            <w:proofErr w:type="gramStart"/>
            <w:r w:rsidRPr="002A2AD8">
              <w:rPr>
                <w:rFonts w:cs="Arial"/>
                <w:lang w:val="en-GB"/>
              </w:rPr>
              <w:t>in</w:t>
            </w:r>
            <w:proofErr w:type="gramEnd"/>
            <w:r w:rsidRPr="002A2AD8">
              <w:rPr>
                <w:rFonts w:cs="Arial"/>
                <w:lang w:val="en-GB"/>
              </w:rPr>
              <w:t xml:space="preserve"> New Zealand.</w:t>
            </w:r>
          </w:p>
        </w:tc>
        <w:tc>
          <w:tcPr>
            <w:tcW w:w="1667" w:type="pct"/>
          </w:tcPr>
          <w:p w:rsidR="00752826" w:rsidRPr="002A2AD8" w:rsidRDefault="0089660C" w:rsidP="00752826">
            <w:pPr>
              <w:pStyle w:val="NCEAtablebody"/>
              <w:rPr>
                <w:rFonts w:cs="Arial"/>
                <w:lang w:val="en-GB"/>
              </w:rPr>
            </w:pPr>
            <w:r w:rsidRPr="002A2AD8">
              <w:rPr>
                <w:rFonts w:cs="Arial"/>
                <w:lang w:val="en-GB"/>
              </w:rPr>
              <w:t>Analyse, in depth, beliefs, attitudes and practices related to a nutritional issue for families in New Zealand</w:t>
            </w:r>
            <w:r w:rsidR="00752826" w:rsidRPr="002A2AD8">
              <w:rPr>
                <w:rFonts w:cs="Arial"/>
                <w:lang w:val="en-GB"/>
              </w:rPr>
              <w:t>.</w:t>
            </w:r>
          </w:p>
        </w:tc>
        <w:tc>
          <w:tcPr>
            <w:tcW w:w="1667" w:type="pct"/>
          </w:tcPr>
          <w:p w:rsidR="00986A06" w:rsidRPr="002A2AD8" w:rsidRDefault="00752826" w:rsidP="00752826">
            <w:pPr>
              <w:pStyle w:val="NCEAtablebody"/>
              <w:rPr>
                <w:rFonts w:cs="Arial"/>
                <w:lang w:val="en-GB"/>
              </w:rPr>
            </w:pPr>
            <w:r w:rsidRPr="002A2AD8">
              <w:rPr>
                <w:rFonts w:cs="Arial"/>
                <w:lang w:val="en-GB"/>
              </w:rPr>
              <w:t xml:space="preserve">Comprehensively analyse beliefs, attitudes and practices related to a nutritional issue for families </w:t>
            </w:r>
          </w:p>
          <w:p w:rsidR="00752826" w:rsidRPr="002A2AD8" w:rsidRDefault="00752826" w:rsidP="00752826">
            <w:pPr>
              <w:pStyle w:val="NCEAtablebody"/>
              <w:rPr>
                <w:rFonts w:cs="Arial"/>
                <w:lang w:val="en-GB"/>
              </w:rPr>
            </w:pPr>
            <w:proofErr w:type="gramStart"/>
            <w:r w:rsidRPr="002A2AD8">
              <w:rPr>
                <w:rFonts w:cs="Arial"/>
                <w:lang w:val="en-GB"/>
              </w:rPr>
              <w:t>in</w:t>
            </w:r>
            <w:proofErr w:type="gramEnd"/>
            <w:r w:rsidRPr="002A2AD8">
              <w:rPr>
                <w:rFonts w:cs="Arial"/>
                <w:lang w:val="en-GB"/>
              </w:rPr>
              <w:t xml:space="preserve"> New Zealand.</w:t>
            </w:r>
          </w:p>
        </w:tc>
      </w:tr>
    </w:tbl>
    <w:p w:rsidR="00752826" w:rsidRPr="002A2AD8" w:rsidRDefault="00752826" w:rsidP="00752826">
      <w:pPr>
        <w:pStyle w:val="NCEAInstructionsbanner"/>
        <w:rPr>
          <w:lang w:val="en-GB"/>
        </w:rPr>
      </w:pPr>
      <w:r w:rsidRPr="002A2AD8">
        <w:rPr>
          <w:lang w:val="en-GB"/>
        </w:rPr>
        <w:t>Student instructions</w:t>
      </w:r>
    </w:p>
    <w:p w:rsidR="00752826" w:rsidRPr="002A2AD8" w:rsidRDefault="00752826" w:rsidP="00752826">
      <w:pPr>
        <w:pStyle w:val="NCEAL2heading"/>
        <w:rPr>
          <w:b w:val="0"/>
          <w:sz w:val="24"/>
          <w:lang w:val="en-GB"/>
        </w:rPr>
      </w:pPr>
      <w:r w:rsidRPr="002A2AD8">
        <w:rPr>
          <w:lang w:val="en-GB"/>
        </w:rPr>
        <w:t xml:space="preserve">Introduction </w:t>
      </w:r>
    </w:p>
    <w:p w:rsidR="00752826" w:rsidRPr="00E97F92" w:rsidRDefault="00752826" w:rsidP="00752826">
      <w:pPr>
        <w:pStyle w:val="NCEAbodytext"/>
        <w:rPr>
          <w:lang w:val="en-GB"/>
        </w:rPr>
      </w:pPr>
      <w:r w:rsidRPr="00E97F92">
        <w:rPr>
          <w:lang w:val="en-GB"/>
        </w:rPr>
        <w:t xml:space="preserve">This assessment activity requires you to create a role play presentation that analyses beliefs, attitudes, and practices related to </w:t>
      </w:r>
      <w:r w:rsidR="008225D3" w:rsidRPr="00E97F92">
        <w:rPr>
          <w:lang w:val="en-GB"/>
        </w:rPr>
        <w:t>food security</w:t>
      </w:r>
      <w:r w:rsidRPr="00E97F92">
        <w:rPr>
          <w:lang w:val="en-GB"/>
        </w:rPr>
        <w:t xml:space="preserve"> for families in New Zealand. </w:t>
      </w:r>
    </w:p>
    <w:p w:rsidR="008225D3" w:rsidRPr="00E97F92" w:rsidRDefault="008225D3" w:rsidP="00752826">
      <w:pPr>
        <w:pStyle w:val="NCEAbodytext"/>
        <w:rPr>
          <w:lang w:val="en-GB"/>
        </w:rPr>
      </w:pPr>
      <w:r w:rsidRPr="00E97F92">
        <w:rPr>
          <w:lang w:val="en-GB"/>
        </w:rPr>
        <w:t>You will work individually to complete research for the presentation, and the final reflection and conclusion.</w:t>
      </w:r>
    </w:p>
    <w:p w:rsidR="00752826" w:rsidRPr="00E97F92" w:rsidRDefault="00752826" w:rsidP="00752826">
      <w:pPr>
        <w:pStyle w:val="NCEAbodytext"/>
        <w:rPr>
          <w:lang w:val="en-GB"/>
        </w:rPr>
      </w:pPr>
      <w:r w:rsidRPr="00E97F92">
        <w:rPr>
          <w:lang w:val="en-GB"/>
        </w:rPr>
        <w:t>You will work in a small group to:</w:t>
      </w:r>
    </w:p>
    <w:p w:rsidR="00752826" w:rsidRPr="00E97F92" w:rsidRDefault="008225D3" w:rsidP="00752826">
      <w:pPr>
        <w:pStyle w:val="NCEAbullets"/>
        <w:rPr>
          <w:lang w:val="en-GB"/>
        </w:rPr>
      </w:pPr>
      <w:r w:rsidRPr="00E97F92">
        <w:rPr>
          <w:lang w:val="en-GB"/>
        </w:rPr>
        <w:t>collate</w:t>
      </w:r>
      <w:r w:rsidR="00752826" w:rsidRPr="00E97F92">
        <w:rPr>
          <w:lang w:val="en-GB"/>
        </w:rPr>
        <w:t xml:space="preserve"> evidence for and against the beliefs, attitudes, and practices associated with the issue of food security</w:t>
      </w:r>
    </w:p>
    <w:p w:rsidR="00752826" w:rsidRPr="00E97F92" w:rsidRDefault="00752826" w:rsidP="00752826">
      <w:pPr>
        <w:pStyle w:val="NCEAbullets"/>
        <w:rPr>
          <w:lang w:val="en-GB"/>
        </w:rPr>
      </w:pPr>
      <w:r w:rsidRPr="00E97F92">
        <w:rPr>
          <w:lang w:val="en-GB"/>
        </w:rPr>
        <w:t>draw a conclusion based on the weight of this evidence</w:t>
      </w:r>
    </w:p>
    <w:p w:rsidR="00752826" w:rsidRPr="00E97F92" w:rsidRDefault="00752826" w:rsidP="00752826">
      <w:pPr>
        <w:pStyle w:val="NCEAbullets"/>
        <w:rPr>
          <w:lang w:val="en-GB"/>
        </w:rPr>
      </w:pPr>
      <w:proofErr w:type="gramStart"/>
      <w:r w:rsidRPr="00E97F92">
        <w:rPr>
          <w:lang w:val="en-GB"/>
        </w:rPr>
        <w:t>write</w:t>
      </w:r>
      <w:proofErr w:type="gramEnd"/>
      <w:r w:rsidRPr="00E97F92">
        <w:rPr>
          <w:lang w:val="en-GB"/>
        </w:rPr>
        <w:t xml:space="preserve"> and deliver a presentation to communicate your findings. </w:t>
      </w:r>
    </w:p>
    <w:p w:rsidR="00752826" w:rsidRPr="00E97F92" w:rsidRDefault="00752826" w:rsidP="00752826">
      <w:pPr>
        <w:pStyle w:val="NCEAbodytext"/>
        <w:rPr>
          <w:lang w:val="en-GB"/>
        </w:rPr>
      </w:pPr>
      <w:r w:rsidRPr="00E97F92">
        <w:rPr>
          <w:lang w:val="en-GB"/>
        </w:rPr>
        <w:t xml:space="preserve">You will submit your presentation in a format agreed with your teacher, along with an individual learning journal that documents your role in the development of the presentation. </w:t>
      </w:r>
    </w:p>
    <w:p w:rsidR="00752826" w:rsidRPr="00E97F92" w:rsidRDefault="00752826" w:rsidP="00752826">
      <w:pPr>
        <w:pStyle w:val="NCEAbodytext"/>
        <w:rPr>
          <w:lang w:val="en-GB"/>
        </w:rPr>
      </w:pPr>
      <w:r w:rsidRPr="00E97F92">
        <w:rPr>
          <w:lang w:val="en-GB"/>
        </w:rPr>
        <w:t xml:space="preserve">You will be assessed on the depth and comprehensiveness of the discussion in your joint presentation. </w:t>
      </w:r>
    </w:p>
    <w:p w:rsidR="00752826" w:rsidRPr="00E97F92" w:rsidRDefault="00752826" w:rsidP="00752826">
      <w:pPr>
        <w:pStyle w:val="NCEAbodytext"/>
        <w:rPr>
          <w:lang w:val="en-GB"/>
        </w:rPr>
      </w:pPr>
      <w:r w:rsidRPr="00E97F92">
        <w:rPr>
          <w:lang w:val="en-GB"/>
        </w:rPr>
        <w:t xml:space="preserve">You will have </w:t>
      </w:r>
      <w:r w:rsidRPr="00E97F92">
        <w:rPr>
          <w:color w:val="B2A1C7"/>
          <w:lang w:val="en-GB"/>
        </w:rPr>
        <w:t xml:space="preserve">X </w:t>
      </w:r>
      <w:r w:rsidRPr="00E97F92">
        <w:rPr>
          <w:lang w:val="en-GB"/>
        </w:rPr>
        <w:t>hours of in and out-of-class time to complete this assessment activity.</w:t>
      </w:r>
    </w:p>
    <w:p w:rsidR="00752826" w:rsidRPr="00E97F92" w:rsidRDefault="009A09AA" w:rsidP="00752826">
      <w:pPr>
        <w:pStyle w:val="NCEAAnnotations"/>
        <w:rPr>
          <w:lang w:val="en-GB"/>
        </w:rPr>
      </w:pPr>
      <w:r>
        <w:rPr>
          <w:lang w:val="en-GB"/>
        </w:rPr>
        <w:t xml:space="preserve">Teacher note: </w:t>
      </w:r>
      <w:r w:rsidR="00752826" w:rsidRPr="00E97F92">
        <w:rPr>
          <w:lang w:val="en-GB"/>
        </w:rPr>
        <w:t>Adapt the time allowed to meet the identified needs of your students.</w:t>
      </w:r>
    </w:p>
    <w:p w:rsidR="00752826" w:rsidRPr="00E97F92" w:rsidRDefault="00752826" w:rsidP="009A09AA">
      <w:pPr>
        <w:pStyle w:val="NCEAL2heading"/>
        <w:spacing w:before="0"/>
        <w:rPr>
          <w:lang w:val="en-GB"/>
        </w:rPr>
      </w:pPr>
      <w:r w:rsidRPr="00E97F92">
        <w:rPr>
          <w:lang w:val="en-GB"/>
        </w:rPr>
        <w:br w:type="page"/>
      </w:r>
      <w:r w:rsidRPr="00E97F92">
        <w:rPr>
          <w:lang w:val="en-GB"/>
        </w:rPr>
        <w:lastRenderedPageBreak/>
        <w:t>Task</w:t>
      </w:r>
    </w:p>
    <w:p w:rsidR="00752826" w:rsidRPr="00E97F92" w:rsidRDefault="00752826" w:rsidP="00752826">
      <w:pPr>
        <w:pStyle w:val="NCEAL3heading"/>
        <w:tabs>
          <w:tab w:val="left" w:pos="567"/>
        </w:tabs>
        <w:rPr>
          <w:lang w:val="en-GB"/>
        </w:rPr>
      </w:pPr>
      <w:r w:rsidRPr="00E97F92">
        <w:rPr>
          <w:lang w:val="en-GB"/>
        </w:rPr>
        <w:t>Determine your issue and focus</w:t>
      </w:r>
    </w:p>
    <w:p w:rsidR="00752826" w:rsidRPr="00E97F92" w:rsidRDefault="00DA047F" w:rsidP="00752826">
      <w:pPr>
        <w:pStyle w:val="NCEAbodytext"/>
        <w:rPr>
          <w:lang w:val="en-GB"/>
        </w:rPr>
      </w:pPr>
      <w:r w:rsidRPr="00E97F92">
        <w:rPr>
          <w:lang w:val="en-GB"/>
        </w:rPr>
        <w:t>As a group, c</w:t>
      </w:r>
      <w:r w:rsidR="00752826" w:rsidRPr="00E97F92">
        <w:rPr>
          <w:lang w:val="en-GB"/>
        </w:rPr>
        <w:t xml:space="preserve">hoose a </w:t>
      </w:r>
      <w:r w:rsidR="009576BD" w:rsidRPr="00E97F92">
        <w:rPr>
          <w:lang w:val="en-GB"/>
        </w:rPr>
        <w:t xml:space="preserve">different </w:t>
      </w:r>
      <w:r w:rsidR="00DC71D3" w:rsidRPr="00E97F92">
        <w:rPr>
          <w:lang w:val="en-GB"/>
        </w:rPr>
        <w:t>belief, attitude or practice</w:t>
      </w:r>
      <w:r w:rsidR="00752826" w:rsidRPr="00E97F92">
        <w:rPr>
          <w:lang w:val="en-GB"/>
        </w:rPr>
        <w:t xml:space="preserve"> related to food security</w:t>
      </w:r>
      <w:r w:rsidRPr="00E97F92">
        <w:rPr>
          <w:lang w:val="en-GB"/>
        </w:rPr>
        <w:t xml:space="preserve"> that each individual will research</w:t>
      </w:r>
      <w:r w:rsidR="00752826" w:rsidRPr="00E97F92">
        <w:rPr>
          <w:lang w:val="en-GB"/>
        </w:rPr>
        <w:t>. See Resource A for more information. Confirm your choice</w:t>
      </w:r>
      <w:r w:rsidR="009576BD" w:rsidRPr="00E97F92">
        <w:rPr>
          <w:lang w:val="en-GB"/>
        </w:rPr>
        <w:t>s</w:t>
      </w:r>
      <w:r w:rsidR="00752826" w:rsidRPr="00E97F92">
        <w:rPr>
          <w:lang w:val="en-GB"/>
        </w:rPr>
        <w:t xml:space="preserve"> with your teacher.</w:t>
      </w:r>
    </w:p>
    <w:p w:rsidR="00752826" w:rsidRPr="00E97F92" w:rsidRDefault="00752826" w:rsidP="00752826">
      <w:pPr>
        <w:pStyle w:val="NCEAAnnotations"/>
        <w:rPr>
          <w:lang w:val="en-GB"/>
        </w:rPr>
      </w:pPr>
      <w:r w:rsidRPr="00E97F92">
        <w:rPr>
          <w:lang w:val="en-GB"/>
        </w:rPr>
        <w:t xml:space="preserve">Teacher note: Ensure the </w:t>
      </w:r>
      <w:r w:rsidR="001E3754" w:rsidRPr="00E97F92">
        <w:rPr>
          <w:lang w:val="en-GB"/>
        </w:rPr>
        <w:t xml:space="preserve">belief, attitude or practice </w:t>
      </w:r>
      <w:r w:rsidRPr="00E97F92">
        <w:rPr>
          <w:lang w:val="en-GB"/>
        </w:rPr>
        <w:t xml:space="preserve">is of sufficient complexity to allow an in-depth investigation. </w:t>
      </w:r>
    </w:p>
    <w:p w:rsidR="00752826" w:rsidRPr="00E97F92" w:rsidRDefault="00752826" w:rsidP="00752826">
      <w:pPr>
        <w:pStyle w:val="NCEAL3heading"/>
        <w:tabs>
          <w:tab w:val="left" w:pos="567"/>
        </w:tabs>
        <w:rPr>
          <w:lang w:val="en-GB"/>
        </w:rPr>
      </w:pPr>
      <w:r w:rsidRPr="00E97F92">
        <w:rPr>
          <w:lang w:val="en-GB"/>
        </w:rPr>
        <w:t xml:space="preserve">Conduct research </w:t>
      </w:r>
      <w:r w:rsidR="006C36EF" w:rsidRPr="00E97F92">
        <w:rPr>
          <w:lang w:val="en-GB"/>
        </w:rPr>
        <w:t>- Individual</w:t>
      </w:r>
    </w:p>
    <w:p w:rsidR="00464840" w:rsidRPr="00E97F92" w:rsidRDefault="00752826" w:rsidP="00752826">
      <w:pPr>
        <w:pStyle w:val="NCEAbodytext"/>
        <w:rPr>
          <w:lang w:val="en-GB"/>
        </w:rPr>
      </w:pPr>
      <w:r w:rsidRPr="00E97F92">
        <w:rPr>
          <w:lang w:val="en-GB"/>
        </w:rPr>
        <w:t xml:space="preserve">Research beliefs, attitudes, and practices related to </w:t>
      </w:r>
      <w:r w:rsidR="00DA047F" w:rsidRPr="00E97F92">
        <w:rPr>
          <w:lang w:val="en-GB"/>
        </w:rPr>
        <w:t xml:space="preserve">food security. </w:t>
      </w:r>
      <w:r w:rsidRPr="00E97F92">
        <w:rPr>
          <w:lang w:val="en-GB"/>
        </w:rPr>
        <w:t>Gather evidence for and against the different points of view. See Resource B for suggestions of useful resources.</w:t>
      </w:r>
      <w:r w:rsidR="00DC71D3" w:rsidRPr="00E97F92">
        <w:rPr>
          <w:lang w:val="en-GB"/>
        </w:rPr>
        <w:t xml:space="preserve"> </w:t>
      </w:r>
    </w:p>
    <w:p w:rsidR="00464840" w:rsidRPr="00E97F92" w:rsidRDefault="00752826" w:rsidP="00752826">
      <w:pPr>
        <w:pStyle w:val="NCEAbodytext"/>
        <w:rPr>
          <w:lang w:val="en-GB"/>
        </w:rPr>
      </w:pPr>
      <w:r w:rsidRPr="00E97F92">
        <w:rPr>
          <w:lang w:val="en-GB"/>
        </w:rPr>
        <w:t xml:space="preserve">Identify assumptions and misconceptions that underlie these beliefs, attitudes, or practices. </w:t>
      </w:r>
    </w:p>
    <w:p w:rsidR="00464840" w:rsidRPr="00E97F92" w:rsidRDefault="00464840" w:rsidP="00464840">
      <w:pPr>
        <w:pStyle w:val="NCEAbodytext"/>
        <w:rPr>
          <w:lang w:val="en-GB"/>
        </w:rPr>
      </w:pPr>
      <w:r w:rsidRPr="00E97F92">
        <w:rPr>
          <w:lang w:val="en-GB"/>
        </w:rPr>
        <w:t xml:space="preserve">Explain the underlying factors or determinants that have contributed to </w:t>
      </w:r>
      <w:r w:rsidR="008225D3" w:rsidRPr="00E97F92">
        <w:rPr>
          <w:lang w:val="en-GB"/>
        </w:rPr>
        <w:t>food security</w:t>
      </w:r>
      <w:r w:rsidR="004A5C27" w:rsidRPr="00E97F92">
        <w:rPr>
          <w:lang w:val="en-GB"/>
        </w:rPr>
        <w:t>. Use</w:t>
      </w:r>
      <w:r w:rsidRPr="00E97F92">
        <w:rPr>
          <w:lang w:val="en-GB"/>
        </w:rPr>
        <w:t xml:space="preserve"> credible evidence to support your explanation.</w:t>
      </w:r>
    </w:p>
    <w:p w:rsidR="00464840" w:rsidRPr="00E97F92" w:rsidRDefault="00752826" w:rsidP="00752826">
      <w:pPr>
        <w:pStyle w:val="NCEAbodytext"/>
        <w:rPr>
          <w:lang w:val="en-GB"/>
        </w:rPr>
      </w:pPr>
      <w:r w:rsidRPr="00E97F92">
        <w:rPr>
          <w:lang w:val="en-GB"/>
        </w:rPr>
        <w:t>Gather evidence that can be used to challenge these assumptions and misconceptions.</w:t>
      </w:r>
      <w:r w:rsidR="00E56793" w:rsidRPr="00E97F92">
        <w:rPr>
          <w:lang w:val="en-GB"/>
        </w:rPr>
        <w:t xml:space="preserve"> </w:t>
      </w:r>
    </w:p>
    <w:p w:rsidR="00752826" w:rsidRPr="00E97F92" w:rsidRDefault="00752826" w:rsidP="00752826">
      <w:pPr>
        <w:pStyle w:val="NCEAbodytext"/>
        <w:rPr>
          <w:lang w:val="en-GB"/>
        </w:rPr>
      </w:pPr>
      <w:r w:rsidRPr="00E97F92">
        <w:rPr>
          <w:lang w:val="en-GB"/>
        </w:rPr>
        <w:t xml:space="preserve">Record your research </w:t>
      </w:r>
      <w:r w:rsidR="00E56793" w:rsidRPr="00E97F92">
        <w:rPr>
          <w:lang w:val="en-GB"/>
        </w:rPr>
        <w:t xml:space="preserve">as a report or </w:t>
      </w:r>
      <w:r w:rsidRPr="00E97F92">
        <w:rPr>
          <w:lang w:val="en-GB"/>
        </w:rPr>
        <w:t>in an individual journal.</w:t>
      </w:r>
      <w:r w:rsidR="00E56793" w:rsidRPr="00E97F92">
        <w:rPr>
          <w:lang w:val="en-GB"/>
        </w:rPr>
        <w:t xml:space="preserve"> Hand a copy to your teacher.</w:t>
      </w:r>
    </w:p>
    <w:p w:rsidR="00752826" w:rsidRPr="00E97F92" w:rsidRDefault="00752826" w:rsidP="00752826">
      <w:pPr>
        <w:pStyle w:val="NCEAL3heading"/>
        <w:tabs>
          <w:tab w:val="left" w:pos="567"/>
        </w:tabs>
        <w:rPr>
          <w:lang w:val="en-GB"/>
        </w:rPr>
      </w:pPr>
      <w:r w:rsidRPr="00E97F92">
        <w:rPr>
          <w:lang w:val="en-GB"/>
        </w:rPr>
        <w:t xml:space="preserve">Create your presentation </w:t>
      </w:r>
      <w:r w:rsidR="006C36EF" w:rsidRPr="00E97F92">
        <w:rPr>
          <w:lang w:val="en-GB"/>
        </w:rPr>
        <w:t xml:space="preserve">- </w:t>
      </w:r>
      <w:r w:rsidR="00464840" w:rsidRPr="00E97F92">
        <w:rPr>
          <w:lang w:val="en-GB"/>
        </w:rPr>
        <w:t>G</w:t>
      </w:r>
      <w:r w:rsidR="006C36EF" w:rsidRPr="00E97F92">
        <w:rPr>
          <w:lang w:val="en-GB"/>
        </w:rPr>
        <w:t>roup</w:t>
      </w:r>
    </w:p>
    <w:p w:rsidR="00752826" w:rsidRPr="00E97F92" w:rsidRDefault="00752826" w:rsidP="00752826">
      <w:pPr>
        <w:pStyle w:val="NCEAbodytext"/>
        <w:rPr>
          <w:lang w:val="en-GB"/>
        </w:rPr>
      </w:pPr>
      <w:r w:rsidRPr="00E97F92">
        <w:rPr>
          <w:lang w:val="en-GB"/>
        </w:rPr>
        <w:t xml:space="preserve">Create a presentation </w:t>
      </w:r>
      <w:r w:rsidR="009216F5" w:rsidRPr="00E97F92">
        <w:rPr>
          <w:lang w:val="en-GB"/>
        </w:rPr>
        <w:t xml:space="preserve">where a reporter asks questions of </w:t>
      </w:r>
      <w:r w:rsidRPr="00E97F92">
        <w:rPr>
          <w:lang w:val="en-GB"/>
        </w:rPr>
        <w:t xml:space="preserve">a panel </w:t>
      </w:r>
      <w:r w:rsidR="009216F5" w:rsidRPr="00E97F92">
        <w:rPr>
          <w:lang w:val="en-GB"/>
        </w:rPr>
        <w:t xml:space="preserve">made up of </w:t>
      </w:r>
      <w:r w:rsidR="00F72D8B" w:rsidRPr="00E97F92">
        <w:rPr>
          <w:lang w:val="en-GB"/>
        </w:rPr>
        <w:t xml:space="preserve">key stakeholders </w:t>
      </w:r>
      <w:r w:rsidR="009216F5" w:rsidRPr="00E97F92">
        <w:rPr>
          <w:lang w:val="en-GB"/>
        </w:rPr>
        <w:t xml:space="preserve">who have some connection to the issue of food security </w:t>
      </w:r>
      <w:r w:rsidR="00F72D8B" w:rsidRPr="00E97F92">
        <w:rPr>
          <w:lang w:val="en-GB"/>
        </w:rPr>
        <w:t>(for example Minister of Health, Minister of Social Welfare, Salvation Army Food bank co-ordinator</w:t>
      </w:r>
      <w:r w:rsidR="009216F5" w:rsidRPr="00E97F92">
        <w:rPr>
          <w:lang w:val="en-GB"/>
        </w:rPr>
        <w:t>, a food insecure person</w:t>
      </w:r>
      <w:r w:rsidR="00F72D8B" w:rsidRPr="00E97F92">
        <w:rPr>
          <w:lang w:val="en-GB"/>
        </w:rPr>
        <w:t>)</w:t>
      </w:r>
      <w:r w:rsidRPr="00E97F92">
        <w:rPr>
          <w:lang w:val="en-GB"/>
        </w:rPr>
        <w:t>. You may wish to propose another format, for example, a news report for a current affairs show. Confirm the format of the presentation with your teacher.</w:t>
      </w:r>
    </w:p>
    <w:p w:rsidR="00752826" w:rsidRPr="00E97F92" w:rsidRDefault="00752826" w:rsidP="00752826">
      <w:pPr>
        <w:pStyle w:val="NCEAAnnotations"/>
        <w:rPr>
          <w:lang w:val="en-GB"/>
        </w:rPr>
      </w:pPr>
      <w:r w:rsidRPr="00E97F92">
        <w:rPr>
          <w:lang w:val="en-GB"/>
        </w:rPr>
        <w:t xml:space="preserve">Teacher note: Adapt the presentation format to meet the identified needs of your students. </w:t>
      </w:r>
    </w:p>
    <w:p w:rsidR="00752826" w:rsidRPr="00E97F92" w:rsidRDefault="00752826" w:rsidP="00752826">
      <w:pPr>
        <w:pStyle w:val="NCEAAnnotations"/>
        <w:rPr>
          <w:lang w:val="en-GB"/>
        </w:rPr>
      </w:pPr>
      <w:r w:rsidRPr="00E97F92">
        <w:rPr>
          <w:lang w:val="en-GB"/>
        </w:rPr>
        <w:t xml:space="preserve">Students could deliver their presentation to the class or submit an edited video. If students are delivering presentations over more than one in-class session, require them to submit a written script to avoid any disadvantage arising from the order in which the presentations are delivered. </w:t>
      </w:r>
    </w:p>
    <w:p w:rsidR="00752826" w:rsidRPr="00E97F92" w:rsidRDefault="00752826" w:rsidP="00752826">
      <w:pPr>
        <w:pStyle w:val="NCEAbodytext"/>
        <w:rPr>
          <w:lang w:val="en-GB"/>
        </w:rPr>
      </w:pPr>
      <w:r w:rsidRPr="00E97F92">
        <w:rPr>
          <w:lang w:val="en-GB"/>
        </w:rPr>
        <w:t xml:space="preserve">Based on your </w:t>
      </w:r>
      <w:r w:rsidR="009576BD" w:rsidRPr="00E97F92">
        <w:rPr>
          <w:lang w:val="en-GB"/>
        </w:rPr>
        <w:t xml:space="preserve">individual </w:t>
      </w:r>
      <w:r w:rsidRPr="00E97F92">
        <w:rPr>
          <w:lang w:val="en-GB"/>
        </w:rPr>
        <w:t xml:space="preserve">research, decide: </w:t>
      </w:r>
    </w:p>
    <w:p w:rsidR="00752826" w:rsidRPr="00E97F92" w:rsidRDefault="00752826" w:rsidP="00752826">
      <w:pPr>
        <w:pStyle w:val="NCEAbullets"/>
        <w:rPr>
          <w:lang w:val="en-GB"/>
        </w:rPr>
      </w:pPr>
      <w:r w:rsidRPr="00E97F92">
        <w:rPr>
          <w:lang w:val="en-GB"/>
        </w:rPr>
        <w:t>what questions your interviewer will ask</w:t>
      </w:r>
    </w:p>
    <w:p w:rsidR="00752826" w:rsidRPr="00E97F92" w:rsidRDefault="00752826" w:rsidP="00752826">
      <w:pPr>
        <w:pStyle w:val="NCEAbullets"/>
        <w:rPr>
          <w:lang w:val="en-GB"/>
        </w:rPr>
      </w:pPr>
      <w:r w:rsidRPr="00E97F92">
        <w:rPr>
          <w:lang w:val="en-GB"/>
        </w:rPr>
        <w:t xml:space="preserve">what point of view each of your experts will represent </w:t>
      </w:r>
    </w:p>
    <w:p w:rsidR="00752826" w:rsidRPr="00E97F92" w:rsidRDefault="00752826" w:rsidP="00752826">
      <w:pPr>
        <w:pStyle w:val="NCEAbullets"/>
        <w:rPr>
          <w:lang w:val="en-GB"/>
        </w:rPr>
      </w:pPr>
      <w:r w:rsidRPr="00E97F92">
        <w:rPr>
          <w:lang w:val="en-GB"/>
        </w:rPr>
        <w:t>what evidence each expert will present</w:t>
      </w:r>
    </w:p>
    <w:p w:rsidR="00752826" w:rsidRPr="00E97F92" w:rsidRDefault="00752826" w:rsidP="00752826">
      <w:pPr>
        <w:pStyle w:val="NCEAbodytext"/>
        <w:rPr>
          <w:lang w:val="en-GB"/>
        </w:rPr>
      </w:pPr>
      <w:r w:rsidRPr="00E97F92">
        <w:rPr>
          <w:lang w:val="en-GB"/>
        </w:rPr>
        <w:t xml:space="preserve">Decide how you will collaborate to write the presentation. See Resource C for a sample workflow. </w:t>
      </w:r>
    </w:p>
    <w:p w:rsidR="00752826" w:rsidRPr="00E97F92" w:rsidRDefault="00752826" w:rsidP="00752826">
      <w:pPr>
        <w:pStyle w:val="NCEAbodytext"/>
        <w:rPr>
          <w:lang w:val="en-GB"/>
        </w:rPr>
      </w:pPr>
      <w:r w:rsidRPr="00E97F92">
        <w:rPr>
          <w:lang w:val="en-GB"/>
        </w:rPr>
        <w:t xml:space="preserve">Make a note of your decisions and provide an overview of the decision-making process in your journal. </w:t>
      </w:r>
    </w:p>
    <w:p w:rsidR="00752826" w:rsidRPr="00E97F92" w:rsidRDefault="009A09AA" w:rsidP="00752826">
      <w:pPr>
        <w:pStyle w:val="NCEAbodytext"/>
        <w:rPr>
          <w:lang w:val="en-GB"/>
        </w:rPr>
      </w:pPr>
      <w:r>
        <w:rPr>
          <w:lang w:val="en-GB"/>
        </w:rPr>
        <w:br w:type="page"/>
      </w:r>
      <w:r w:rsidR="00752826" w:rsidRPr="00E97F92">
        <w:rPr>
          <w:lang w:val="en-GB"/>
        </w:rPr>
        <w:lastRenderedPageBreak/>
        <w:t xml:space="preserve">Write a script for your presentation. Ensure that the script: </w:t>
      </w:r>
    </w:p>
    <w:p w:rsidR="00752826" w:rsidRPr="00E97F92" w:rsidRDefault="00752826" w:rsidP="00752826">
      <w:pPr>
        <w:pStyle w:val="NCEAbullets"/>
        <w:rPr>
          <w:lang w:val="en-GB"/>
        </w:rPr>
      </w:pPr>
      <w:proofErr w:type="gramStart"/>
      <w:r w:rsidRPr="00E97F92">
        <w:rPr>
          <w:lang w:val="en-GB"/>
        </w:rPr>
        <w:t>identifies</w:t>
      </w:r>
      <w:proofErr w:type="gramEnd"/>
      <w:r w:rsidRPr="00E97F92">
        <w:rPr>
          <w:lang w:val="en-GB"/>
        </w:rPr>
        <w:t xml:space="preserve"> </w:t>
      </w:r>
      <w:r w:rsidR="008225D3" w:rsidRPr="00E97F92">
        <w:rPr>
          <w:lang w:val="en-GB"/>
        </w:rPr>
        <w:t>food s</w:t>
      </w:r>
      <w:r w:rsidR="004A5C27" w:rsidRPr="00E97F92">
        <w:rPr>
          <w:lang w:val="en-GB"/>
        </w:rPr>
        <w:t>e</w:t>
      </w:r>
      <w:r w:rsidR="008225D3" w:rsidRPr="00E97F92">
        <w:rPr>
          <w:lang w:val="en-GB"/>
        </w:rPr>
        <w:t>curity</w:t>
      </w:r>
      <w:r w:rsidRPr="00E97F92">
        <w:rPr>
          <w:lang w:val="en-GB"/>
        </w:rPr>
        <w:t xml:space="preserve"> and explains how it </w:t>
      </w:r>
      <w:r w:rsidR="00E56793" w:rsidRPr="00E97F92">
        <w:rPr>
          <w:lang w:val="en-GB"/>
        </w:rPr>
        <w:t xml:space="preserve">affects </w:t>
      </w:r>
      <w:r w:rsidRPr="00E97F92">
        <w:rPr>
          <w:lang w:val="en-GB"/>
        </w:rPr>
        <w:t>families in New Zealand.</w:t>
      </w:r>
    </w:p>
    <w:p w:rsidR="00752826" w:rsidRPr="00E97F92" w:rsidRDefault="00752826" w:rsidP="00752826">
      <w:pPr>
        <w:pStyle w:val="NCEAbullets"/>
        <w:rPr>
          <w:lang w:val="en-GB"/>
        </w:rPr>
      </w:pPr>
      <w:proofErr w:type="gramStart"/>
      <w:r w:rsidRPr="00E97F92">
        <w:rPr>
          <w:lang w:val="en-GB"/>
        </w:rPr>
        <w:t>thoroughly</w:t>
      </w:r>
      <w:proofErr w:type="gramEnd"/>
      <w:r w:rsidRPr="00E97F92">
        <w:rPr>
          <w:lang w:val="en-GB"/>
        </w:rPr>
        <w:t xml:space="preserve"> examines beliefs, attitudes, and practices related to </w:t>
      </w:r>
      <w:r w:rsidR="008225D3" w:rsidRPr="00E97F92">
        <w:rPr>
          <w:lang w:val="en-GB"/>
        </w:rPr>
        <w:t>food security</w:t>
      </w:r>
      <w:r w:rsidRPr="00E97F92">
        <w:rPr>
          <w:lang w:val="en-GB"/>
        </w:rPr>
        <w:t>. This involves explaining what these are and how they relate to families in New Zealand.</w:t>
      </w:r>
    </w:p>
    <w:p w:rsidR="00752826" w:rsidRPr="00E97F92" w:rsidRDefault="00752826" w:rsidP="00752826">
      <w:pPr>
        <w:pStyle w:val="NCEAbullets"/>
        <w:rPr>
          <w:lang w:val="en-GB"/>
        </w:rPr>
      </w:pPr>
      <w:proofErr w:type="gramStart"/>
      <w:r w:rsidRPr="00E97F92">
        <w:rPr>
          <w:lang w:val="en-GB"/>
        </w:rPr>
        <w:t>presents</w:t>
      </w:r>
      <w:proofErr w:type="gramEnd"/>
      <w:r w:rsidRPr="00E97F92">
        <w:rPr>
          <w:lang w:val="en-GB"/>
        </w:rPr>
        <w:t xml:space="preserve"> evidence for different points of view on these beliefs, attitudes, or practices. Identify credible sources for this evidence.</w:t>
      </w:r>
    </w:p>
    <w:p w:rsidR="00752826" w:rsidRPr="00E97F92" w:rsidRDefault="00752826" w:rsidP="00752826">
      <w:pPr>
        <w:pStyle w:val="NCEAbullets"/>
        <w:rPr>
          <w:lang w:val="en-GB"/>
        </w:rPr>
      </w:pPr>
      <w:proofErr w:type="gramStart"/>
      <w:r w:rsidRPr="00E97F92">
        <w:rPr>
          <w:lang w:val="en-GB"/>
        </w:rPr>
        <w:t>identifies</w:t>
      </w:r>
      <w:proofErr w:type="gramEnd"/>
      <w:r w:rsidRPr="00E97F92">
        <w:rPr>
          <w:lang w:val="en-GB"/>
        </w:rPr>
        <w:t xml:space="preserve"> the assumptions and misconceptions that underlie these beliefs, attitudes, or practices.</w:t>
      </w:r>
    </w:p>
    <w:p w:rsidR="00752826" w:rsidRPr="00E97F92" w:rsidRDefault="00752826" w:rsidP="00752826">
      <w:pPr>
        <w:pStyle w:val="NCEAbullets"/>
        <w:rPr>
          <w:lang w:val="en-GB"/>
        </w:rPr>
      </w:pPr>
      <w:proofErr w:type="gramStart"/>
      <w:r w:rsidRPr="00E97F92">
        <w:rPr>
          <w:lang w:val="en-GB"/>
        </w:rPr>
        <w:t>present</w:t>
      </w:r>
      <w:proofErr w:type="gramEnd"/>
      <w:r w:rsidRPr="00E97F92">
        <w:rPr>
          <w:lang w:val="en-GB"/>
        </w:rPr>
        <w:t xml:space="preserve"> evidence to challenge these assumptions and misconceptions. Identify credible sources for this evidence.</w:t>
      </w:r>
      <w:r w:rsidR="008225D3" w:rsidRPr="00E97F92">
        <w:rPr>
          <w:lang w:val="en-GB"/>
        </w:rPr>
        <w:t xml:space="preserve"> These will be based on the factors or determinants that have contributed to food insecurity.</w:t>
      </w:r>
    </w:p>
    <w:p w:rsidR="00752826" w:rsidRPr="00E97F92" w:rsidRDefault="00752826" w:rsidP="00752826">
      <w:pPr>
        <w:pStyle w:val="NCEAbullets"/>
        <w:rPr>
          <w:lang w:val="en-GB"/>
        </w:rPr>
      </w:pPr>
      <w:proofErr w:type="gramStart"/>
      <w:r w:rsidRPr="00E97F92">
        <w:rPr>
          <w:lang w:val="en-GB"/>
        </w:rPr>
        <w:t>weighs</w:t>
      </w:r>
      <w:proofErr w:type="gramEnd"/>
      <w:r w:rsidRPr="00E97F92">
        <w:rPr>
          <w:lang w:val="en-GB"/>
        </w:rPr>
        <w:t xml:space="preserve"> up the evidence to refute (or support) the </w:t>
      </w:r>
      <w:r w:rsidR="008225D3" w:rsidRPr="00E97F92">
        <w:rPr>
          <w:lang w:val="en-GB"/>
        </w:rPr>
        <w:t xml:space="preserve">assumptions or misconceptions related to </w:t>
      </w:r>
      <w:r w:rsidRPr="00E97F92">
        <w:rPr>
          <w:lang w:val="en-GB"/>
        </w:rPr>
        <w:t xml:space="preserve">beliefs, attitudes, or practices under examination. </w:t>
      </w:r>
    </w:p>
    <w:p w:rsidR="00752826" w:rsidRPr="00E97F92" w:rsidRDefault="00752826" w:rsidP="00752826">
      <w:pPr>
        <w:pStyle w:val="NCEAbodytext"/>
        <w:rPr>
          <w:lang w:val="en-GB"/>
        </w:rPr>
      </w:pPr>
      <w:r w:rsidRPr="00E97F92">
        <w:rPr>
          <w:lang w:val="en-GB"/>
        </w:rPr>
        <w:t>Practi</w:t>
      </w:r>
      <w:r w:rsidR="00464840" w:rsidRPr="00E97F92">
        <w:rPr>
          <w:lang w:val="en-GB"/>
        </w:rPr>
        <w:t>s</w:t>
      </w:r>
      <w:r w:rsidRPr="00E97F92">
        <w:rPr>
          <w:lang w:val="en-GB"/>
        </w:rPr>
        <w:t>e the delivery of your presentation.</w:t>
      </w:r>
    </w:p>
    <w:p w:rsidR="00752826" w:rsidRPr="00E97F92" w:rsidRDefault="00752826" w:rsidP="00752826">
      <w:pPr>
        <w:pStyle w:val="NCEAL3heading"/>
        <w:tabs>
          <w:tab w:val="left" w:pos="567"/>
        </w:tabs>
        <w:rPr>
          <w:lang w:val="en-GB"/>
        </w:rPr>
      </w:pPr>
      <w:r w:rsidRPr="00E97F92">
        <w:rPr>
          <w:lang w:val="en-GB"/>
        </w:rPr>
        <w:t xml:space="preserve">Deliver your presentation </w:t>
      </w:r>
    </w:p>
    <w:p w:rsidR="00752826" w:rsidRPr="00E97F92" w:rsidRDefault="00752826" w:rsidP="00752826">
      <w:pPr>
        <w:pStyle w:val="NCEAbodytext"/>
        <w:rPr>
          <w:lang w:val="en-GB"/>
        </w:rPr>
      </w:pPr>
      <w:r w:rsidRPr="00E97F92">
        <w:rPr>
          <w:lang w:val="en-GB"/>
        </w:rPr>
        <w:t>Deliver your presentation, in a format agreed with your teacher.</w:t>
      </w:r>
    </w:p>
    <w:p w:rsidR="006C36EF" w:rsidRPr="00E97F92" w:rsidRDefault="00DC3BAD" w:rsidP="00C75F94">
      <w:pPr>
        <w:pStyle w:val="NCEAL3heading"/>
        <w:rPr>
          <w:lang w:val="en-GB"/>
        </w:rPr>
      </w:pPr>
      <w:r>
        <w:rPr>
          <w:lang w:val="en-GB"/>
        </w:rPr>
        <w:t>Final r</w:t>
      </w:r>
      <w:r w:rsidR="006C36EF" w:rsidRPr="00E97F92">
        <w:rPr>
          <w:lang w:val="en-GB"/>
        </w:rPr>
        <w:t xml:space="preserve">eflection and </w:t>
      </w:r>
      <w:r>
        <w:rPr>
          <w:lang w:val="en-GB"/>
        </w:rPr>
        <w:t>c</w:t>
      </w:r>
      <w:r w:rsidR="006C36EF" w:rsidRPr="00E97F92">
        <w:rPr>
          <w:lang w:val="en-GB"/>
        </w:rPr>
        <w:t>onclusion</w:t>
      </w:r>
    </w:p>
    <w:p w:rsidR="00464840" w:rsidRPr="00E97F92" w:rsidRDefault="00464840" w:rsidP="006C36EF">
      <w:pPr>
        <w:pStyle w:val="NCEAbodytext"/>
        <w:rPr>
          <w:lang w:val="en-GB"/>
        </w:rPr>
      </w:pPr>
      <w:r w:rsidRPr="00E97F92">
        <w:rPr>
          <w:lang w:val="en-GB"/>
        </w:rPr>
        <w:t xml:space="preserve">Reflect on your initial </w:t>
      </w:r>
      <w:r w:rsidR="00411277" w:rsidRPr="00E97F92">
        <w:rPr>
          <w:lang w:val="en-GB"/>
        </w:rPr>
        <w:t xml:space="preserve">research and </w:t>
      </w:r>
      <w:r w:rsidRPr="00E97F92">
        <w:rPr>
          <w:lang w:val="en-GB"/>
        </w:rPr>
        <w:t>what you have learnt</w:t>
      </w:r>
      <w:r w:rsidR="00411277" w:rsidRPr="00E97F92">
        <w:rPr>
          <w:lang w:val="en-GB"/>
        </w:rPr>
        <w:t xml:space="preserve"> from the groups</w:t>
      </w:r>
      <w:r w:rsidRPr="00E97F92">
        <w:rPr>
          <w:lang w:val="en-GB"/>
        </w:rPr>
        <w:t>’ presentation.</w:t>
      </w:r>
    </w:p>
    <w:p w:rsidR="00411277" w:rsidRPr="00E97F92" w:rsidRDefault="00464840" w:rsidP="006C36EF">
      <w:pPr>
        <w:pStyle w:val="NCEAbodytext"/>
        <w:rPr>
          <w:lang w:val="en-GB"/>
        </w:rPr>
      </w:pPr>
      <w:r w:rsidRPr="00E97F92">
        <w:rPr>
          <w:lang w:val="en-GB"/>
        </w:rPr>
        <w:t>C</w:t>
      </w:r>
      <w:r w:rsidR="00411277" w:rsidRPr="00E97F92">
        <w:rPr>
          <w:lang w:val="en-GB"/>
        </w:rPr>
        <w:t>omplete a</w:t>
      </w:r>
      <w:r w:rsidR="00C75F94" w:rsidRPr="00E97F92">
        <w:rPr>
          <w:lang w:val="en-GB"/>
        </w:rPr>
        <w:t>nd submit a</w:t>
      </w:r>
      <w:r w:rsidR="00411277" w:rsidRPr="00E97F92">
        <w:rPr>
          <w:lang w:val="en-GB"/>
        </w:rPr>
        <w:t xml:space="preserve"> final reflection </w:t>
      </w:r>
      <w:r w:rsidR="00C75F94" w:rsidRPr="00E97F92">
        <w:rPr>
          <w:lang w:val="en-GB"/>
        </w:rPr>
        <w:t>that</w:t>
      </w:r>
    </w:p>
    <w:p w:rsidR="008225D3" w:rsidRPr="00E97F92" w:rsidRDefault="008225D3" w:rsidP="00411277">
      <w:pPr>
        <w:pStyle w:val="NCEAbullets"/>
        <w:rPr>
          <w:lang w:val="en-GB"/>
        </w:rPr>
      </w:pPr>
      <w:r w:rsidRPr="00E97F92">
        <w:rPr>
          <w:lang w:val="en-GB"/>
        </w:rPr>
        <w:t>considers further evidence on different points of view from the presentation</w:t>
      </w:r>
    </w:p>
    <w:p w:rsidR="00752826" w:rsidRPr="009A09AA" w:rsidRDefault="00411277" w:rsidP="009A09AA">
      <w:pPr>
        <w:pStyle w:val="NCEAbullets"/>
        <w:rPr>
          <w:lang w:val="en-GB"/>
        </w:rPr>
      </w:pPr>
      <w:proofErr w:type="gramStart"/>
      <w:r w:rsidRPr="00E97F92">
        <w:rPr>
          <w:lang w:val="en-GB"/>
        </w:rPr>
        <w:t>presents</w:t>
      </w:r>
      <w:proofErr w:type="gramEnd"/>
      <w:r w:rsidRPr="00E97F92">
        <w:rPr>
          <w:lang w:val="en-GB"/>
        </w:rPr>
        <w:t xml:space="preserve"> </w:t>
      </w:r>
      <w:r w:rsidR="008225D3" w:rsidRPr="00E97F92">
        <w:rPr>
          <w:lang w:val="en-GB"/>
        </w:rPr>
        <w:t xml:space="preserve">and weighs up </w:t>
      </w:r>
      <w:r w:rsidR="00BC21BC" w:rsidRPr="00E97F92">
        <w:rPr>
          <w:lang w:val="en-GB"/>
        </w:rPr>
        <w:t xml:space="preserve">evidence to challenge the </w:t>
      </w:r>
      <w:r w:rsidRPr="00E97F92">
        <w:rPr>
          <w:lang w:val="en-GB"/>
        </w:rPr>
        <w:t>assumptions and misconceptions</w:t>
      </w:r>
      <w:r w:rsidR="00BC21BC" w:rsidRPr="00E97F92">
        <w:rPr>
          <w:lang w:val="en-GB"/>
        </w:rPr>
        <w:t xml:space="preserve"> under examination</w:t>
      </w:r>
      <w:r w:rsidRPr="00E97F92">
        <w:rPr>
          <w:lang w:val="en-GB"/>
        </w:rPr>
        <w:t xml:space="preserve">. </w:t>
      </w:r>
      <w:r w:rsidR="00BC21BC" w:rsidRPr="00E97F92">
        <w:rPr>
          <w:lang w:val="en-GB"/>
        </w:rPr>
        <w:t xml:space="preserve">Support your answers with credible </w:t>
      </w:r>
      <w:r w:rsidRPr="00E97F92">
        <w:rPr>
          <w:lang w:val="en-GB"/>
        </w:rPr>
        <w:t>evidence.</w:t>
      </w:r>
    </w:p>
    <w:p w:rsidR="00752826" w:rsidRPr="00E97F92" w:rsidRDefault="00752826" w:rsidP="009A09AA">
      <w:pPr>
        <w:pStyle w:val="NCEAL2heading"/>
        <w:spacing w:before="0"/>
        <w:rPr>
          <w:lang w:val="en-GB"/>
        </w:rPr>
      </w:pPr>
      <w:r w:rsidRPr="00E97F92">
        <w:rPr>
          <w:lang w:val="en-GB"/>
        </w:rPr>
        <w:br w:type="page"/>
      </w:r>
      <w:r w:rsidRPr="00E97F92">
        <w:rPr>
          <w:lang w:val="en-GB"/>
        </w:rPr>
        <w:lastRenderedPageBreak/>
        <w:t xml:space="preserve">Resource A: Examples of beliefs, attitudes, and practices related to food security </w:t>
      </w:r>
    </w:p>
    <w:p w:rsidR="00752826" w:rsidRPr="00E97F92" w:rsidRDefault="00752826" w:rsidP="00752826">
      <w:pPr>
        <w:pStyle w:val="NCEAbodytext"/>
        <w:rPr>
          <w:lang w:val="en-GB"/>
        </w:rPr>
      </w:pPr>
      <w:r w:rsidRPr="00E97F92">
        <w:rPr>
          <w:lang w:val="en-GB"/>
        </w:rPr>
        <w:t xml:space="preserve">The World Health Organisation defines food security as existing </w:t>
      </w:r>
      <w:r w:rsidRPr="00E97F92">
        <w:rPr>
          <w:i/>
          <w:lang w:val="en-GB"/>
        </w:rPr>
        <w:t>“when all people at all times have access to sufficient, safe, nutritious food to maintain a healthy and active life.”</w:t>
      </w:r>
      <w:r w:rsidRPr="00E97F92">
        <w:rPr>
          <w:lang w:val="en-GB"/>
        </w:rPr>
        <w:t xml:space="preserve"> (</w:t>
      </w:r>
      <w:hyperlink r:id="rId12" w:history="1">
        <w:r w:rsidR="00A67EF0" w:rsidRPr="00E97F92">
          <w:rPr>
            <w:rStyle w:val="Hyperlink"/>
            <w:lang w:val="en-GB"/>
          </w:rPr>
          <w:t>http://www.who.int/t</w:t>
        </w:r>
        <w:r w:rsidR="00A67EF0" w:rsidRPr="00E97F92">
          <w:rPr>
            <w:rStyle w:val="Hyperlink"/>
            <w:lang w:val="en-GB"/>
          </w:rPr>
          <w:t>r</w:t>
        </w:r>
        <w:r w:rsidR="00A67EF0" w:rsidRPr="00E97F92">
          <w:rPr>
            <w:rStyle w:val="Hyperlink"/>
            <w:lang w:val="en-GB"/>
          </w:rPr>
          <w:t>ad</w:t>
        </w:r>
        <w:r w:rsidR="00A67EF0" w:rsidRPr="00E97F92">
          <w:rPr>
            <w:rStyle w:val="Hyperlink"/>
            <w:lang w:val="en-GB"/>
          </w:rPr>
          <w:t>e</w:t>
        </w:r>
        <w:r w:rsidR="00A67EF0" w:rsidRPr="00E97F92">
          <w:rPr>
            <w:rStyle w:val="Hyperlink"/>
            <w:lang w:val="en-GB"/>
          </w:rPr>
          <w:t>/glo</w:t>
        </w:r>
        <w:r w:rsidR="00A67EF0" w:rsidRPr="00E97F92">
          <w:rPr>
            <w:rStyle w:val="Hyperlink"/>
            <w:lang w:val="en-GB"/>
          </w:rPr>
          <w:t>ssary/en/i</w:t>
        </w:r>
        <w:r w:rsidR="00A67EF0" w:rsidRPr="00E97F92">
          <w:rPr>
            <w:rStyle w:val="Hyperlink"/>
            <w:lang w:val="en-GB"/>
          </w:rPr>
          <w:t>n</w:t>
        </w:r>
        <w:r w:rsidR="00A67EF0" w:rsidRPr="00E97F92">
          <w:rPr>
            <w:rStyle w:val="Hyperlink"/>
            <w:lang w:val="en-GB"/>
          </w:rPr>
          <w:t>dex.html</w:t>
        </w:r>
      </w:hyperlink>
      <w:r w:rsidRPr="00E97F92">
        <w:rPr>
          <w:lang w:val="en-GB"/>
        </w:rPr>
        <w:t>)</w:t>
      </w:r>
    </w:p>
    <w:p w:rsidR="00752826" w:rsidRPr="00940640" w:rsidRDefault="002A2AD8" w:rsidP="00940640">
      <w:pPr>
        <w:pStyle w:val="NCEAAnnotations"/>
      </w:pPr>
      <w:r w:rsidRPr="002A2AD8">
        <w:t>Teacher note:</w:t>
      </w:r>
      <w:r>
        <w:rPr>
          <w:i/>
        </w:rPr>
        <w:t xml:space="preserve"> </w:t>
      </w:r>
      <w:r w:rsidR="00752826" w:rsidRPr="00940640">
        <w:rPr>
          <w:i/>
        </w:rPr>
        <w:t xml:space="preserve">Beliefs </w:t>
      </w:r>
      <w:r w:rsidR="00752826" w:rsidRPr="00940640">
        <w:t xml:space="preserve">about a nutritional issue could include, for example, personal and societal viewpoints. </w:t>
      </w:r>
    </w:p>
    <w:p w:rsidR="00752826" w:rsidRPr="00940640" w:rsidRDefault="00752826" w:rsidP="00940640">
      <w:pPr>
        <w:pStyle w:val="NCEAAnnotations"/>
      </w:pPr>
      <w:r w:rsidRPr="00940640">
        <w:rPr>
          <w:i/>
        </w:rPr>
        <w:t>Practices</w:t>
      </w:r>
      <w:r w:rsidRPr="00940640">
        <w:t xml:space="preserve"> around a nutritional issue could include, for example, food selection, where food is obtained, storage and preparation, resourceful use of ingredients, and cultural expectations.</w:t>
      </w:r>
    </w:p>
    <w:p w:rsidR="00752826" w:rsidRPr="00E97F92" w:rsidRDefault="00752826" w:rsidP="00752826">
      <w:pPr>
        <w:pStyle w:val="NCEAbodytext"/>
        <w:rPr>
          <w:lang w:val="en-GB"/>
        </w:rPr>
      </w:pPr>
      <w:r w:rsidRPr="00E97F92">
        <w:rPr>
          <w:lang w:val="en-GB"/>
        </w:rPr>
        <w:t xml:space="preserve">Beliefs, attitudes, and practices related to food security could include the following, for example. </w:t>
      </w:r>
    </w:p>
    <w:p w:rsidR="00752826" w:rsidRPr="00E97F92" w:rsidRDefault="00752826" w:rsidP="00752826">
      <w:pPr>
        <w:pStyle w:val="NCEAbullets"/>
        <w:rPr>
          <w:lang w:val="en-GB"/>
        </w:rPr>
      </w:pPr>
      <w:r w:rsidRPr="00E97F92">
        <w:rPr>
          <w:lang w:val="en-GB"/>
        </w:rPr>
        <w:t>Hunger is not/is a problem for families in New Zealand.</w:t>
      </w:r>
    </w:p>
    <w:p w:rsidR="00752826" w:rsidRPr="00E97F92" w:rsidRDefault="00752826" w:rsidP="00752826">
      <w:pPr>
        <w:pStyle w:val="NCEAbullets"/>
        <w:rPr>
          <w:lang w:val="en-GB"/>
        </w:rPr>
      </w:pPr>
      <w:r w:rsidRPr="00E97F92">
        <w:rPr>
          <w:lang w:val="en-GB"/>
        </w:rPr>
        <w:t>Healthy food is cheap/too expensive in New Zealand.</w:t>
      </w:r>
    </w:p>
    <w:p w:rsidR="00752826" w:rsidRPr="00E97F92" w:rsidRDefault="00752826" w:rsidP="00752826">
      <w:pPr>
        <w:pStyle w:val="NCEAbullets"/>
        <w:rPr>
          <w:lang w:val="en-GB"/>
        </w:rPr>
      </w:pPr>
      <w:r w:rsidRPr="00E97F92">
        <w:rPr>
          <w:lang w:val="en-GB"/>
        </w:rPr>
        <w:t xml:space="preserve">People who can afford takeaways can/cannot necessarily afford fresh fruit and vegetables. </w:t>
      </w:r>
    </w:p>
    <w:p w:rsidR="00752826" w:rsidRPr="00E97F92" w:rsidRDefault="00752826" w:rsidP="00752826">
      <w:pPr>
        <w:pStyle w:val="NCEAbullets"/>
        <w:rPr>
          <w:lang w:val="en-GB"/>
        </w:rPr>
      </w:pPr>
      <w:r w:rsidRPr="00E97F92">
        <w:rPr>
          <w:lang w:val="en-GB"/>
        </w:rPr>
        <w:t xml:space="preserve">People on low incomes should have/cannot afford a vegetable garden. </w:t>
      </w:r>
    </w:p>
    <w:p w:rsidR="00752826" w:rsidRPr="00E97F92" w:rsidRDefault="00752826" w:rsidP="00752826">
      <w:pPr>
        <w:pStyle w:val="NCEAbullets"/>
        <w:rPr>
          <w:lang w:val="en-GB"/>
        </w:rPr>
      </w:pPr>
      <w:r w:rsidRPr="00E97F92">
        <w:rPr>
          <w:lang w:val="en-GB"/>
        </w:rPr>
        <w:t>People on low incomes are often overweight because they eat too much.</w:t>
      </w:r>
    </w:p>
    <w:p w:rsidR="00752826" w:rsidRPr="00E97F92" w:rsidRDefault="00752826" w:rsidP="00752826">
      <w:pPr>
        <w:pStyle w:val="NCEAbullets"/>
        <w:rPr>
          <w:lang w:val="en-GB"/>
        </w:rPr>
      </w:pPr>
      <w:r w:rsidRPr="00E97F92">
        <w:rPr>
          <w:lang w:val="en-GB"/>
        </w:rPr>
        <w:t>Low-income earners spend too much money on convenience foods because they don’t know how to cook.</w:t>
      </w:r>
    </w:p>
    <w:p w:rsidR="00752826" w:rsidRPr="00E97F92" w:rsidRDefault="00752826" w:rsidP="00752826">
      <w:pPr>
        <w:pStyle w:val="NCEAbullets"/>
        <w:rPr>
          <w:lang w:val="en-GB"/>
        </w:rPr>
      </w:pPr>
      <w:r w:rsidRPr="00E97F92">
        <w:rPr>
          <w:lang w:val="en-GB"/>
        </w:rPr>
        <w:t xml:space="preserve">People on low incomes often know/don’t know how to shop wisely. </w:t>
      </w:r>
    </w:p>
    <w:p w:rsidR="00752826" w:rsidRDefault="00752826" w:rsidP="00752826">
      <w:pPr>
        <w:pStyle w:val="NCEAbullets"/>
        <w:rPr>
          <w:lang w:val="en-GB"/>
        </w:rPr>
      </w:pPr>
      <w:r w:rsidRPr="00E97F92">
        <w:rPr>
          <w:lang w:val="en-GB"/>
        </w:rPr>
        <w:t>If parents cared enough they would give their children healthy food.</w:t>
      </w:r>
    </w:p>
    <w:p w:rsidR="009A09AA" w:rsidRPr="00E97F92" w:rsidRDefault="009A09AA" w:rsidP="009A09AA">
      <w:pPr>
        <w:pStyle w:val="NCEAbullets"/>
        <w:numPr>
          <w:ilvl w:val="0"/>
          <w:numId w:val="0"/>
        </w:numPr>
        <w:ind w:left="426"/>
        <w:rPr>
          <w:lang w:val="en-GB"/>
        </w:rPr>
      </w:pPr>
    </w:p>
    <w:p w:rsidR="00752826" w:rsidRPr="00E97F92" w:rsidRDefault="00752826" w:rsidP="009A09AA">
      <w:pPr>
        <w:pStyle w:val="NCEAL2heading"/>
        <w:spacing w:before="0"/>
        <w:rPr>
          <w:lang w:val="en-GB"/>
        </w:rPr>
      </w:pPr>
      <w:r w:rsidRPr="00E97F92">
        <w:rPr>
          <w:lang w:val="en-GB"/>
        </w:rPr>
        <w:t xml:space="preserve">Resource B: Resources for researching food security </w:t>
      </w:r>
    </w:p>
    <w:p w:rsidR="00752826" w:rsidRPr="00E97F92" w:rsidRDefault="00752826" w:rsidP="00752826">
      <w:pPr>
        <w:pStyle w:val="NCEAbodytext"/>
        <w:rPr>
          <w:lang w:val="en-GB"/>
        </w:rPr>
      </w:pPr>
      <w:r w:rsidRPr="00E97F92">
        <w:rPr>
          <w:lang w:val="en-GB"/>
        </w:rPr>
        <w:t>Useful resources for researching food security could include but are not limited to:</w:t>
      </w:r>
    </w:p>
    <w:p w:rsidR="00752826" w:rsidRPr="00E97F92" w:rsidRDefault="00752826" w:rsidP="00752826">
      <w:pPr>
        <w:pStyle w:val="NCEAbullets"/>
        <w:rPr>
          <w:lang w:val="en-GB"/>
        </w:rPr>
      </w:pPr>
      <w:r w:rsidRPr="00E97F92">
        <w:rPr>
          <w:lang w:val="en-GB"/>
        </w:rPr>
        <w:t xml:space="preserve">reports from the Ministry of Health, other government agencies, and non-governmental organisations, such as </w:t>
      </w:r>
    </w:p>
    <w:p w:rsidR="00151D57" w:rsidRPr="00E97F92" w:rsidRDefault="00151D57" w:rsidP="00C75F94">
      <w:pPr>
        <w:pStyle w:val="NCEABulletssub"/>
        <w:rPr>
          <w:lang w:val="en-GB"/>
        </w:rPr>
      </w:pPr>
      <w:r w:rsidRPr="00E97F92">
        <w:rPr>
          <w:lang w:val="en-GB"/>
        </w:rPr>
        <w:tab/>
        <w:t>Ministry of Health Nutrition Surveys – 1997 to 2007 Results</w:t>
      </w:r>
    </w:p>
    <w:p w:rsidR="00151D57" w:rsidRPr="002A2AD8" w:rsidRDefault="00151D57" w:rsidP="00C75F94">
      <w:pPr>
        <w:pStyle w:val="NCEABulletssub"/>
        <w:numPr>
          <w:ilvl w:val="0"/>
          <w:numId w:val="0"/>
        </w:numPr>
        <w:ind w:left="709"/>
        <w:rPr>
          <w:rStyle w:val="Hyperlink"/>
          <w:color w:val="auto"/>
          <w:lang w:val="en-GB"/>
        </w:rPr>
      </w:pPr>
      <w:hyperlink r:id="rId13" w:history="1">
        <w:r w:rsidRPr="00E97F92">
          <w:rPr>
            <w:rStyle w:val="Hyperlink"/>
            <w:lang w:val="en-GB"/>
          </w:rPr>
          <w:t>www.moh.govt.nz/moh.nsf/in</w:t>
        </w:r>
        <w:r w:rsidRPr="00E97F92">
          <w:rPr>
            <w:rStyle w:val="Hyperlink"/>
            <w:lang w:val="en-GB"/>
          </w:rPr>
          <w:t>d</w:t>
        </w:r>
        <w:r w:rsidRPr="00E97F92">
          <w:rPr>
            <w:rStyle w:val="Hyperlink"/>
            <w:lang w:val="en-GB"/>
          </w:rPr>
          <w:t>exmh</w:t>
        </w:r>
        <w:r w:rsidRPr="00E97F92">
          <w:rPr>
            <w:rStyle w:val="Hyperlink"/>
            <w:lang w:val="en-GB"/>
          </w:rPr>
          <w:t>/nutrition-nzsurveys#r</w:t>
        </w:r>
        <w:r w:rsidRPr="00E97F92">
          <w:rPr>
            <w:rStyle w:val="Hyperlink"/>
            <w:lang w:val="en-GB"/>
          </w:rPr>
          <w:t>e</w:t>
        </w:r>
        <w:r w:rsidRPr="00E97F92">
          <w:rPr>
            <w:rStyle w:val="Hyperlink"/>
            <w:lang w:val="en-GB"/>
          </w:rPr>
          <w:t>lated</w:t>
        </w:r>
      </w:hyperlink>
      <w:r w:rsidRPr="00E97F92">
        <w:rPr>
          <w:rStyle w:val="Hyperlink"/>
          <w:lang w:val="en-GB"/>
        </w:rPr>
        <w:t xml:space="preserve"> </w:t>
      </w:r>
    </w:p>
    <w:p w:rsidR="00752826" w:rsidRPr="002A2AD8" w:rsidRDefault="00752826" w:rsidP="00752826">
      <w:pPr>
        <w:pStyle w:val="NCEABulletssub"/>
        <w:rPr>
          <w:rStyle w:val="Hyperlink"/>
          <w:color w:val="auto"/>
          <w:lang w:val="en-GB"/>
        </w:rPr>
      </w:pPr>
      <w:r w:rsidRPr="00E97F92">
        <w:rPr>
          <w:i/>
          <w:lang w:val="en-GB"/>
        </w:rPr>
        <w:t xml:space="preserve">NZ Food: NZ People – Key results of the 1997 National Nutrition Survey </w:t>
      </w:r>
      <w:hyperlink r:id="rId14" w:history="1">
        <w:r w:rsidR="00902392" w:rsidRPr="00E97F92">
          <w:rPr>
            <w:rStyle w:val="Hyperlink"/>
            <w:lang w:val="en-GB"/>
          </w:rPr>
          <w:t>www.moh.govt</w:t>
        </w:r>
        <w:r w:rsidR="00902392" w:rsidRPr="00E97F92">
          <w:rPr>
            <w:rStyle w:val="Hyperlink"/>
            <w:lang w:val="en-GB"/>
          </w:rPr>
          <w:t>.nz/moh.ns</w:t>
        </w:r>
        <w:r w:rsidR="00902392" w:rsidRPr="00E97F92">
          <w:rPr>
            <w:rStyle w:val="Hyperlink"/>
            <w:lang w:val="en-GB"/>
          </w:rPr>
          <w:t>f</w:t>
        </w:r>
        <w:r w:rsidR="00902392" w:rsidRPr="00E97F92">
          <w:rPr>
            <w:rStyle w:val="Hyperlink"/>
            <w:lang w:val="en-GB"/>
          </w:rPr>
          <w:t>/pagesmh/852</w:t>
        </w:r>
      </w:hyperlink>
    </w:p>
    <w:p w:rsidR="00F02BC5" w:rsidRPr="00E97F92" w:rsidRDefault="00F02BC5" w:rsidP="00752826">
      <w:pPr>
        <w:pStyle w:val="NCEABulletssub"/>
        <w:rPr>
          <w:lang w:val="en-GB"/>
        </w:rPr>
      </w:pPr>
      <w:r w:rsidRPr="00E97F92">
        <w:rPr>
          <w:i/>
          <w:lang w:val="en-GB"/>
        </w:rPr>
        <w:t xml:space="preserve">Statistics NZ – </w:t>
      </w:r>
      <w:hyperlink r:id="rId15" w:history="1">
        <w:r w:rsidRPr="00E97F92">
          <w:rPr>
            <w:rStyle w:val="Hyperlink"/>
            <w:lang w:val="en-GB"/>
          </w:rPr>
          <w:t>www</w:t>
        </w:r>
        <w:r w:rsidRPr="00E97F92">
          <w:rPr>
            <w:rStyle w:val="Hyperlink"/>
            <w:lang w:val="en-GB"/>
          </w:rPr>
          <w:t>.</w:t>
        </w:r>
        <w:r w:rsidRPr="00E97F92">
          <w:rPr>
            <w:rStyle w:val="Hyperlink"/>
            <w:lang w:val="en-GB"/>
          </w:rPr>
          <w:t>stats.govt.nz</w:t>
        </w:r>
      </w:hyperlink>
      <w:r w:rsidRPr="00E97F92">
        <w:rPr>
          <w:i/>
          <w:lang w:val="en-GB"/>
        </w:rPr>
        <w:t xml:space="preserve">  </w:t>
      </w:r>
    </w:p>
    <w:p w:rsidR="00902392" w:rsidRPr="00E97F92" w:rsidRDefault="00986A06" w:rsidP="00752826">
      <w:pPr>
        <w:pStyle w:val="NCEABulletssub"/>
        <w:rPr>
          <w:lang w:val="en-GB"/>
        </w:rPr>
      </w:pPr>
      <w:r>
        <w:rPr>
          <w:i/>
          <w:lang w:val="en-GB"/>
        </w:rPr>
        <w:t xml:space="preserve">Food Cost survey – </w:t>
      </w:r>
      <w:r w:rsidR="00DD2BBF">
        <w:rPr>
          <w:i/>
          <w:lang w:val="en-GB"/>
        </w:rPr>
        <w:t>U</w:t>
      </w:r>
      <w:r w:rsidR="00902392" w:rsidRPr="00E97F92">
        <w:rPr>
          <w:i/>
          <w:lang w:val="en-GB"/>
        </w:rPr>
        <w:t>niversity</w:t>
      </w:r>
      <w:r w:rsidR="00DD2BBF">
        <w:rPr>
          <w:i/>
          <w:lang w:val="en-GB"/>
        </w:rPr>
        <w:t xml:space="preserve"> of Otago</w:t>
      </w:r>
    </w:p>
    <w:p w:rsidR="00902392" w:rsidRPr="002A2AD8" w:rsidRDefault="00902392" w:rsidP="002A2AD8">
      <w:pPr>
        <w:pStyle w:val="NCEABulletssub"/>
        <w:numPr>
          <w:ilvl w:val="0"/>
          <w:numId w:val="0"/>
        </w:numPr>
        <w:ind w:left="709"/>
        <w:rPr>
          <w:rStyle w:val="Hyperlink"/>
          <w:color w:val="auto"/>
          <w:lang w:val="en-GB"/>
        </w:rPr>
      </w:pPr>
      <w:hyperlink r:id="rId16" w:history="1">
        <w:r w:rsidRPr="00E97F92">
          <w:rPr>
            <w:rStyle w:val="Hyperlink"/>
            <w:lang w:val="en-GB"/>
          </w:rPr>
          <w:t>www.nutrition.otago.ac.nz/consulta</w:t>
        </w:r>
        <w:r w:rsidRPr="00E97F92">
          <w:rPr>
            <w:rStyle w:val="Hyperlink"/>
            <w:lang w:val="en-GB"/>
          </w:rPr>
          <w:t>n</w:t>
        </w:r>
        <w:r w:rsidRPr="00E97F92">
          <w:rPr>
            <w:rStyle w:val="Hyperlink"/>
            <w:lang w:val="en-GB"/>
          </w:rPr>
          <w:t>cy</w:t>
        </w:r>
        <w:r w:rsidRPr="00E97F92">
          <w:rPr>
            <w:rStyle w:val="Hyperlink"/>
            <w:lang w:val="en-GB"/>
          </w:rPr>
          <w:t>/foodcostsurvey</w:t>
        </w:r>
      </w:hyperlink>
    </w:p>
    <w:p w:rsidR="00902392" w:rsidRPr="00E97F92" w:rsidRDefault="00902392" w:rsidP="00C75F94">
      <w:pPr>
        <w:pStyle w:val="NCEABulletssub"/>
        <w:rPr>
          <w:lang w:val="en-GB"/>
        </w:rPr>
      </w:pPr>
      <w:r w:rsidRPr="00E97F92">
        <w:rPr>
          <w:i/>
          <w:lang w:val="en-GB"/>
        </w:rPr>
        <w:t xml:space="preserve">How much is enough </w:t>
      </w:r>
      <w:r w:rsidR="00385249" w:rsidRPr="00E97F92">
        <w:rPr>
          <w:i/>
          <w:lang w:val="en-GB"/>
        </w:rPr>
        <w:t>–</w:t>
      </w:r>
      <w:r w:rsidRPr="00E97F92">
        <w:rPr>
          <w:i/>
          <w:lang w:val="en-GB"/>
        </w:rPr>
        <w:t xml:space="preserve"> </w:t>
      </w:r>
      <w:r w:rsidR="00385249" w:rsidRPr="00E97F92">
        <w:rPr>
          <w:i/>
          <w:lang w:val="en-GB"/>
        </w:rPr>
        <w:t xml:space="preserve">Life below the poverty line  - </w:t>
      </w:r>
      <w:r w:rsidRPr="00E97F92">
        <w:rPr>
          <w:i/>
          <w:lang w:val="en-GB"/>
        </w:rPr>
        <w:t>Presbyterian Support Otago – 2002</w:t>
      </w:r>
      <w:r w:rsidR="00385249" w:rsidRPr="00E97F92">
        <w:rPr>
          <w:i/>
          <w:lang w:val="en-GB"/>
        </w:rPr>
        <w:t xml:space="preserve"> </w:t>
      </w:r>
      <w:r w:rsidR="00BC21BC" w:rsidRPr="00E97F92">
        <w:rPr>
          <w:rStyle w:val="Hyperlink"/>
          <w:lang w:val="en-GB"/>
        </w:rPr>
        <w:fldChar w:fldCharType="begin"/>
      </w:r>
      <w:r w:rsidR="00BC21BC" w:rsidRPr="00E97F92">
        <w:rPr>
          <w:rStyle w:val="Hyperlink"/>
          <w:lang w:val="en-GB"/>
        </w:rPr>
        <w:instrText xml:space="preserve"> HYPERLINK "http://www.otago.ps.org.nz" </w:instrText>
      </w:r>
      <w:r w:rsidR="00BC21BC" w:rsidRPr="00E97F92">
        <w:rPr>
          <w:rStyle w:val="Hyperlink"/>
          <w:lang w:val="en-GB"/>
        </w:rPr>
      </w:r>
      <w:r w:rsidR="00BC21BC" w:rsidRPr="00E97F92">
        <w:rPr>
          <w:rStyle w:val="Hyperlink"/>
          <w:lang w:val="en-GB"/>
        </w:rPr>
        <w:fldChar w:fldCharType="separate"/>
      </w:r>
      <w:r w:rsidR="00BC21BC" w:rsidRPr="00E97F92">
        <w:rPr>
          <w:rStyle w:val="Hyperlink"/>
          <w:lang w:val="en-GB"/>
        </w:rPr>
        <w:t>www</w:t>
      </w:r>
      <w:r w:rsidR="00BC21BC" w:rsidRPr="00E97F92">
        <w:rPr>
          <w:rStyle w:val="Hyperlink"/>
          <w:lang w:val="en-GB"/>
        </w:rPr>
        <w:t>.</w:t>
      </w:r>
      <w:r w:rsidR="00BC21BC" w:rsidRPr="00E97F92">
        <w:rPr>
          <w:rStyle w:val="Hyperlink"/>
          <w:lang w:val="en-GB"/>
        </w:rPr>
        <w:t>otago.ps.org.nz</w:t>
      </w:r>
      <w:r w:rsidR="00BC21BC" w:rsidRPr="00E97F92">
        <w:rPr>
          <w:rStyle w:val="Hyperlink"/>
          <w:lang w:val="en-GB"/>
        </w:rPr>
        <w:fldChar w:fldCharType="end"/>
      </w:r>
    </w:p>
    <w:p w:rsidR="00752826" w:rsidRPr="00E97F92" w:rsidRDefault="00752826" w:rsidP="00752826">
      <w:pPr>
        <w:pStyle w:val="NCEAbullets"/>
        <w:rPr>
          <w:lang w:val="en-GB"/>
        </w:rPr>
      </w:pPr>
      <w:r w:rsidRPr="00E97F92">
        <w:rPr>
          <w:lang w:val="en-GB"/>
        </w:rPr>
        <w:t xml:space="preserve">newspapers, magazines, and news websites, such as </w:t>
      </w:r>
      <w:r w:rsidR="009A09AA">
        <w:rPr>
          <w:lang w:val="en-GB"/>
        </w:rPr>
        <w:fldChar w:fldCharType="begin"/>
      </w:r>
      <w:r w:rsidR="009A09AA">
        <w:rPr>
          <w:lang w:val="en-GB"/>
        </w:rPr>
        <w:instrText xml:space="preserve"> HYPERLINK "http://</w:instrText>
      </w:r>
      <w:r w:rsidR="009A09AA" w:rsidRPr="009A09AA">
        <w:rPr>
          <w:lang w:val="en-GB"/>
        </w:rPr>
        <w:instrText>www.stuff.co.nz/</w:instrText>
      </w:r>
      <w:r w:rsidR="009A09AA">
        <w:rPr>
          <w:lang w:val="en-GB"/>
        </w:rPr>
        <w:instrText xml:space="preserve">" </w:instrText>
      </w:r>
      <w:r w:rsidR="009A09AA">
        <w:rPr>
          <w:lang w:val="en-GB"/>
        </w:rPr>
        <w:fldChar w:fldCharType="separate"/>
      </w:r>
      <w:r w:rsidR="009A09AA" w:rsidRPr="009B10AC">
        <w:rPr>
          <w:rStyle w:val="Hyperlink"/>
          <w:lang w:val="en-GB"/>
        </w:rPr>
        <w:t>w</w:t>
      </w:r>
      <w:r w:rsidR="009A09AA" w:rsidRPr="009B10AC">
        <w:rPr>
          <w:rStyle w:val="Hyperlink"/>
          <w:lang w:val="en-GB"/>
        </w:rPr>
        <w:t>ww.</w:t>
      </w:r>
      <w:r w:rsidR="009A09AA" w:rsidRPr="009B10AC">
        <w:rPr>
          <w:rStyle w:val="Hyperlink"/>
          <w:lang w:val="en-GB"/>
        </w:rPr>
        <w:t>s</w:t>
      </w:r>
      <w:r w:rsidR="009A09AA" w:rsidRPr="009B10AC">
        <w:rPr>
          <w:rStyle w:val="Hyperlink"/>
          <w:lang w:val="en-GB"/>
        </w:rPr>
        <w:t>tuff.co.nz/</w:t>
      </w:r>
      <w:r w:rsidR="009A09AA">
        <w:rPr>
          <w:lang w:val="en-GB"/>
        </w:rPr>
        <w:fldChar w:fldCharType="end"/>
      </w:r>
      <w:r w:rsidRPr="00E97F92">
        <w:rPr>
          <w:lang w:val="en-GB"/>
        </w:rPr>
        <w:t xml:space="preserve">, </w:t>
      </w:r>
      <w:hyperlink r:id="rId17" w:history="1">
        <w:r w:rsidR="00464840" w:rsidRPr="00E97F92">
          <w:rPr>
            <w:rStyle w:val="Hyperlink"/>
            <w:lang w:val="en-GB"/>
          </w:rPr>
          <w:t>www.ss</w:t>
        </w:r>
        <w:r w:rsidR="00464840" w:rsidRPr="00E97F92">
          <w:rPr>
            <w:rStyle w:val="Hyperlink"/>
            <w:lang w:val="en-GB"/>
          </w:rPr>
          <w:t>t</w:t>
        </w:r>
        <w:r w:rsidR="00464840" w:rsidRPr="00E97F92">
          <w:rPr>
            <w:rStyle w:val="Hyperlink"/>
            <w:lang w:val="en-GB"/>
          </w:rPr>
          <w:t>live.co.nz</w:t>
        </w:r>
      </w:hyperlink>
      <w:r w:rsidR="006F0C70" w:rsidRPr="00E97F92">
        <w:rPr>
          <w:lang w:val="en-GB"/>
        </w:rPr>
        <w:t>,</w:t>
      </w:r>
      <w:r w:rsidR="00464840" w:rsidRPr="00E97F92">
        <w:rPr>
          <w:lang w:val="en-GB"/>
        </w:rPr>
        <w:t xml:space="preserve"> </w:t>
      </w:r>
      <w:hyperlink r:id="rId18" w:history="1">
        <w:r w:rsidR="006F0C70" w:rsidRPr="00E97F92">
          <w:rPr>
            <w:rStyle w:val="Hyperlink"/>
            <w:lang w:val="en-GB"/>
          </w:rPr>
          <w:t>www.nzhe</w:t>
        </w:r>
        <w:r w:rsidR="006F0C70" w:rsidRPr="00E97F92">
          <w:rPr>
            <w:rStyle w:val="Hyperlink"/>
            <w:lang w:val="en-GB"/>
          </w:rPr>
          <w:t>r</w:t>
        </w:r>
        <w:r w:rsidR="006F0C70" w:rsidRPr="00E97F92">
          <w:rPr>
            <w:rStyle w:val="Hyperlink"/>
            <w:lang w:val="en-GB"/>
          </w:rPr>
          <w:t>ald.co.nz</w:t>
        </w:r>
      </w:hyperlink>
      <w:r w:rsidR="006F0C70" w:rsidRPr="00E97F92">
        <w:rPr>
          <w:lang w:val="en-GB"/>
        </w:rPr>
        <w:t>,</w:t>
      </w:r>
      <w:r w:rsidRPr="00E97F92">
        <w:rPr>
          <w:lang w:val="en-GB"/>
        </w:rPr>
        <w:t xml:space="preserve"> or </w:t>
      </w:r>
      <w:hyperlink r:id="rId19" w:history="1">
        <w:r w:rsidRPr="00E97F92">
          <w:rPr>
            <w:rStyle w:val="Hyperlink"/>
            <w:lang w:val="en-GB"/>
          </w:rPr>
          <w:t>www</w:t>
        </w:r>
        <w:r w:rsidRPr="00E97F92">
          <w:rPr>
            <w:rStyle w:val="Hyperlink"/>
            <w:lang w:val="en-GB"/>
          </w:rPr>
          <w:t>.</w:t>
        </w:r>
        <w:r w:rsidRPr="00E97F92">
          <w:rPr>
            <w:rStyle w:val="Hyperlink"/>
            <w:lang w:val="en-GB"/>
          </w:rPr>
          <w:t>odt.co.nz</w:t>
        </w:r>
      </w:hyperlink>
      <w:r w:rsidRPr="00E97F92">
        <w:rPr>
          <w:u w:val="single"/>
          <w:lang w:val="en-GB"/>
        </w:rPr>
        <w:t xml:space="preserve"> </w:t>
      </w:r>
      <w:r w:rsidRPr="00E97F92">
        <w:rPr>
          <w:lang w:val="en-GB"/>
        </w:rPr>
        <w:t>(including the reader comments sections)</w:t>
      </w:r>
    </w:p>
    <w:p w:rsidR="00752826" w:rsidRPr="00E97F92" w:rsidRDefault="00752826" w:rsidP="00752826">
      <w:pPr>
        <w:pStyle w:val="NCEAbullets"/>
        <w:rPr>
          <w:lang w:val="en-GB"/>
        </w:rPr>
      </w:pPr>
      <w:r w:rsidRPr="00E97F92">
        <w:rPr>
          <w:lang w:val="en-GB"/>
        </w:rPr>
        <w:t xml:space="preserve">books and articles: </w:t>
      </w:r>
    </w:p>
    <w:p w:rsidR="006F0C70" w:rsidRPr="00E97F92" w:rsidRDefault="00752826" w:rsidP="00752826">
      <w:pPr>
        <w:pStyle w:val="NCEABulletssub"/>
        <w:rPr>
          <w:lang w:val="en-GB"/>
        </w:rPr>
      </w:pPr>
      <w:r w:rsidRPr="00E97F92">
        <w:rPr>
          <w:i/>
          <w:lang w:val="en-GB"/>
        </w:rPr>
        <w:t>Left behind: How social and income inequalities damage New Zealand children</w:t>
      </w:r>
      <w:r w:rsidRPr="00E97F92">
        <w:rPr>
          <w:lang w:val="en-GB"/>
        </w:rPr>
        <w:t xml:space="preserve"> </w:t>
      </w:r>
      <w:hyperlink r:id="rId20" w:history="1">
        <w:r w:rsidR="006F0C70" w:rsidRPr="00E97F92">
          <w:rPr>
            <w:rStyle w:val="Hyperlink"/>
            <w:lang w:val="en-GB"/>
          </w:rPr>
          <w:t>http://foodandfairne</w:t>
        </w:r>
        <w:r w:rsidR="006F0C70" w:rsidRPr="00E97F92">
          <w:rPr>
            <w:rStyle w:val="Hyperlink"/>
            <w:lang w:val="en-GB"/>
          </w:rPr>
          <w:t>s</w:t>
        </w:r>
        <w:r w:rsidR="006F0C70" w:rsidRPr="00E97F92">
          <w:rPr>
            <w:rStyle w:val="Hyperlink"/>
            <w:lang w:val="en-GB"/>
          </w:rPr>
          <w:t>s.wor</w:t>
        </w:r>
        <w:r w:rsidR="006F0C70" w:rsidRPr="00E97F92">
          <w:rPr>
            <w:rStyle w:val="Hyperlink"/>
            <w:lang w:val="en-GB"/>
          </w:rPr>
          <w:t>dpress.com/2010/10/16/what-is-food-insecurity/</w:t>
        </w:r>
      </w:hyperlink>
    </w:p>
    <w:p w:rsidR="00752826" w:rsidRPr="00E97F92" w:rsidRDefault="00752826" w:rsidP="00752826">
      <w:pPr>
        <w:pStyle w:val="NCEABulletssub"/>
        <w:rPr>
          <w:lang w:val="en-GB"/>
        </w:rPr>
      </w:pPr>
      <w:r w:rsidRPr="00E97F92">
        <w:rPr>
          <w:rStyle w:val="Strong"/>
          <w:b w:val="0"/>
          <w:lang w:val="en-GB"/>
        </w:rPr>
        <w:lastRenderedPageBreak/>
        <w:t xml:space="preserve">Else, A. </w:t>
      </w:r>
      <w:r w:rsidRPr="00E97F92">
        <w:rPr>
          <w:b/>
          <w:lang w:val="en-GB"/>
        </w:rPr>
        <w:t>(</w:t>
      </w:r>
      <w:r w:rsidRPr="00E97F92">
        <w:rPr>
          <w:lang w:val="en-GB"/>
        </w:rPr>
        <w:t xml:space="preserve">2000). </w:t>
      </w:r>
      <w:r w:rsidRPr="00E97F92">
        <w:rPr>
          <w:rStyle w:val="Emphasis"/>
          <w:lang w:val="en-GB"/>
        </w:rPr>
        <w:t>Hidden Hunger: Food and Low Income in New Zealand,</w:t>
      </w:r>
      <w:r w:rsidRPr="00E97F92">
        <w:rPr>
          <w:lang w:val="en-GB"/>
        </w:rPr>
        <w:t xml:space="preserve"> 2nd ed. Wellington: New Zealand Network Against Food Poverty</w:t>
      </w:r>
    </w:p>
    <w:p w:rsidR="00752826" w:rsidRDefault="00752826" w:rsidP="006B768B">
      <w:pPr>
        <w:pStyle w:val="NCEABulletssub"/>
        <w:rPr>
          <w:lang w:val="en-GB"/>
        </w:rPr>
      </w:pPr>
      <w:r w:rsidRPr="00E97F92">
        <w:rPr>
          <w:rStyle w:val="Strong"/>
          <w:b w:val="0"/>
          <w:lang w:val="en-GB"/>
        </w:rPr>
        <w:t>Woodhouse, W.</w:t>
      </w:r>
      <w:r w:rsidRPr="00E97F92">
        <w:rPr>
          <w:lang w:val="en-GB"/>
        </w:rPr>
        <w:t xml:space="preserve"> (1999). </w:t>
      </w:r>
      <w:r w:rsidRPr="00E97F92">
        <w:rPr>
          <w:i/>
          <w:lang w:val="en-GB"/>
        </w:rPr>
        <w:t xml:space="preserve">"Food Security in the Wairarapa: The Realities of Food Poverty". </w:t>
      </w:r>
      <w:r w:rsidRPr="00E97F92">
        <w:rPr>
          <w:rStyle w:val="Emphasis"/>
          <w:i w:val="0"/>
          <w:lang w:val="en-GB"/>
        </w:rPr>
        <w:t>Food Safety Survey Document (</w:t>
      </w:r>
      <w:hyperlink r:id="rId21" w:tgtFrame="_blank" w:history="1">
        <w:r w:rsidRPr="00E97F92">
          <w:rPr>
            <w:rStyle w:val="Hyperlink"/>
            <w:lang w:val="en-GB"/>
          </w:rPr>
          <w:t>www.h</w:t>
        </w:r>
        <w:r w:rsidRPr="00E97F92">
          <w:rPr>
            <w:rStyle w:val="Hyperlink"/>
            <w:lang w:val="en-GB"/>
          </w:rPr>
          <w:t>e</w:t>
        </w:r>
        <w:r w:rsidRPr="00E97F92">
          <w:rPr>
            <w:rStyle w:val="Hyperlink"/>
            <w:lang w:val="en-GB"/>
          </w:rPr>
          <w:t>tta</w:t>
        </w:r>
        <w:r w:rsidRPr="00E97F92">
          <w:rPr>
            <w:rStyle w:val="Hyperlink"/>
            <w:lang w:val="en-GB"/>
          </w:rPr>
          <w:t>nz.org.n</w:t>
        </w:r>
        <w:r w:rsidRPr="00E97F92">
          <w:rPr>
            <w:rStyle w:val="Hyperlink"/>
            <w:lang w:val="en-GB"/>
          </w:rPr>
          <w:t>z</w:t>
        </w:r>
      </w:hyperlink>
      <w:r w:rsidR="009A09AA">
        <w:rPr>
          <w:lang w:val="en-GB"/>
        </w:rPr>
        <w:t>).</w:t>
      </w:r>
    </w:p>
    <w:p w:rsidR="009A09AA" w:rsidRPr="00E97F92" w:rsidRDefault="009A09AA" w:rsidP="009A09AA">
      <w:pPr>
        <w:pStyle w:val="NCEABulletssub"/>
        <w:numPr>
          <w:ilvl w:val="0"/>
          <w:numId w:val="0"/>
        </w:numPr>
        <w:ind w:left="709"/>
        <w:rPr>
          <w:lang w:val="en-GB"/>
        </w:rPr>
      </w:pPr>
    </w:p>
    <w:p w:rsidR="00752826" w:rsidRPr="00E97F92" w:rsidRDefault="00752826" w:rsidP="009A09AA">
      <w:pPr>
        <w:pStyle w:val="NCEAL2heading"/>
        <w:spacing w:before="0"/>
        <w:rPr>
          <w:lang w:val="en-GB"/>
        </w:rPr>
      </w:pPr>
      <w:r w:rsidRPr="00E97F92">
        <w:rPr>
          <w:lang w:val="en-GB"/>
        </w:rPr>
        <w:t>Resource C: Sample workflow when collaborating to write a presentation</w:t>
      </w:r>
    </w:p>
    <w:p w:rsidR="00752826" w:rsidRPr="00E97F92" w:rsidRDefault="00752826" w:rsidP="00752826">
      <w:pPr>
        <w:pStyle w:val="NCEAbodytext"/>
        <w:rPr>
          <w:lang w:val="en-GB"/>
        </w:rPr>
      </w:pPr>
      <w:r w:rsidRPr="00E97F92">
        <w:rPr>
          <w:lang w:val="en-GB"/>
        </w:rPr>
        <w:t xml:space="preserve">The following sample workflow is a guideline to writing a presentation as a team project. </w:t>
      </w:r>
    </w:p>
    <w:p w:rsidR="00752826" w:rsidRPr="00E97F92" w:rsidRDefault="00752826" w:rsidP="00752826">
      <w:pPr>
        <w:pStyle w:val="NCEAnumbers"/>
        <w:rPr>
          <w:lang w:val="en-GB"/>
        </w:rPr>
      </w:pPr>
      <w:r w:rsidRPr="00E97F92">
        <w:rPr>
          <w:lang w:val="en-GB"/>
        </w:rPr>
        <w:t xml:space="preserve">Undertake detailed </w:t>
      </w:r>
      <w:r w:rsidR="00464840" w:rsidRPr="00E97F92">
        <w:rPr>
          <w:lang w:val="en-GB"/>
        </w:rPr>
        <w:t xml:space="preserve">individual </w:t>
      </w:r>
      <w:r w:rsidRPr="00E97F92">
        <w:rPr>
          <w:lang w:val="en-GB"/>
        </w:rPr>
        <w:t>research of the presentation topic.</w:t>
      </w:r>
    </w:p>
    <w:p w:rsidR="00752826" w:rsidRPr="00E97F92" w:rsidRDefault="00752826" w:rsidP="00752826">
      <w:pPr>
        <w:pStyle w:val="NCEAnumbers"/>
        <w:rPr>
          <w:lang w:val="en-GB"/>
        </w:rPr>
      </w:pPr>
      <w:r w:rsidRPr="00E97F92">
        <w:rPr>
          <w:lang w:val="en-GB"/>
        </w:rPr>
        <w:t>Jointly write a basic outline of the presentation.</w:t>
      </w:r>
    </w:p>
    <w:p w:rsidR="00752826" w:rsidRPr="00E97F92" w:rsidRDefault="00752826" w:rsidP="00752826">
      <w:pPr>
        <w:pStyle w:val="NCEAnumbers"/>
        <w:rPr>
          <w:lang w:val="en-GB"/>
        </w:rPr>
      </w:pPr>
      <w:r w:rsidRPr="00E97F92">
        <w:rPr>
          <w:lang w:val="en-GB"/>
        </w:rPr>
        <w:t>Divide this outline into sections.</w:t>
      </w:r>
    </w:p>
    <w:p w:rsidR="00752826" w:rsidRPr="00E97F92" w:rsidRDefault="00752826" w:rsidP="00752826">
      <w:pPr>
        <w:pStyle w:val="NCEAnumbers"/>
        <w:rPr>
          <w:lang w:val="en-GB"/>
        </w:rPr>
      </w:pPr>
      <w:r w:rsidRPr="00E97F92">
        <w:rPr>
          <w:lang w:val="en-GB"/>
        </w:rPr>
        <w:t>Assign each section to a specific team member to write. (This is likely to involve deciding who will present each different section.)</w:t>
      </w:r>
    </w:p>
    <w:p w:rsidR="00752826" w:rsidRPr="00E97F92" w:rsidRDefault="00752826" w:rsidP="00752826">
      <w:pPr>
        <w:pStyle w:val="NCEAnumbers"/>
        <w:rPr>
          <w:lang w:val="en-GB"/>
        </w:rPr>
      </w:pPr>
      <w:r w:rsidRPr="00E97F92">
        <w:rPr>
          <w:lang w:val="en-GB"/>
        </w:rPr>
        <w:t>Jointly review each completed section, adding extra ideas and evidence.</w:t>
      </w:r>
    </w:p>
    <w:p w:rsidR="00752826" w:rsidRPr="00E97F92" w:rsidRDefault="00752826" w:rsidP="00752826">
      <w:pPr>
        <w:pStyle w:val="NCEAnumbers"/>
        <w:rPr>
          <w:lang w:val="en-GB"/>
        </w:rPr>
      </w:pPr>
      <w:r w:rsidRPr="00E97F92">
        <w:rPr>
          <w:lang w:val="en-GB"/>
        </w:rPr>
        <w:t>Jointly review the whole presentation to ensure that it has a logical flow and a consistent style.</w:t>
      </w:r>
    </w:p>
    <w:p w:rsidR="00752826" w:rsidRPr="00E97F92" w:rsidRDefault="00752826" w:rsidP="00752826">
      <w:pPr>
        <w:pStyle w:val="NCEAbullets"/>
        <w:numPr>
          <w:ilvl w:val="0"/>
          <w:numId w:val="0"/>
        </w:numPr>
        <w:ind w:left="426" w:hanging="426"/>
        <w:rPr>
          <w:lang w:val="en-GB"/>
        </w:rPr>
      </w:pPr>
    </w:p>
    <w:p w:rsidR="00752826" w:rsidRPr="00E97F92" w:rsidRDefault="00752826" w:rsidP="00752826">
      <w:pPr>
        <w:pStyle w:val="NCEAbullets"/>
        <w:numPr>
          <w:ilvl w:val="0"/>
          <w:numId w:val="0"/>
        </w:numPr>
        <w:ind w:left="426" w:hanging="426"/>
        <w:rPr>
          <w:lang w:val="en-GB"/>
        </w:rPr>
      </w:pPr>
    </w:p>
    <w:p w:rsidR="00752826" w:rsidRPr="00E97F92" w:rsidRDefault="00752826" w:rsidP="00752826">
      <w:pPr>
        <w:pStyle w:val="NCEAbullets"/>
        <w:numPr>
          <w:ilvl w:val="0"/>
          <w:numId w:val="0"/>
        </w:numPr>
        <w:ind w:left="426" w:hanging="426"/>
        <w:rPr>
          <w:lang w:val="en-GB"/>
        </w:rPr>
        <w:sectPr w:rsidR="00752826" w:rsidRPr="00E97F92" w:rsidSect="00E97F92">
          <w:headerReference w:type="default" r:id="rId22"/>
          <w:pgSz w:w="11907" w:h="16840" w:code="9"/>
          <w:pgMar w:top="1440" w:right="1797" w:bottom="1440" w:left="1797" w:header="720" w:footer="720" w:gutter="0"/>
          <w:cols w:space="720"/>
        </w:sectPr>
      </w:pPr>
    </w:p>
    <w:p w:rsidR="00752826" w:rsidRPr="009A09AA" w:rsidRDefault="00752826" w:rsidP="009A09AA">
      <w:pPr>
        <w:pStyle w:val="NCEAL2heading"/>
        <w:spacing w:before="0"/>
        <w:rPr>
          <w:i/>
          <w:lang w:val="en-GB"/>
        </w:rPr>
      </w:pPr>
      <w:r w:rsidRPr="009A09AA">
        <w:rPr>
          <w:lang w:val="en-GB"/>
        </w:rPr>
        <w:lastRenderedPageBreak/>
        <w:t xml:space="preserve">Assessment schedule: Home Economics </w:t>
      </w:r>
      <w:r w:rsidR="00E97F92" w:rsidRPr="009A09AA">
        <w:rPr>
          <w:lang w:val="en-GB"/>
        </w:rPr>
        <w:t>91301</w:t>
      </w:r>
      <w:r w:rsidRPr="009A09AA">
        <w:rPr>
          <w:lang w:val="en-GB"/>
        </w:rPr>
        <w:t xml:space="preserve"> Panel of Experts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2"/>
        <w:gridCol w:w="4726"/>
        <w:gridCol w:w="4726"/>
      </w:tblGrid>
      <w:tr w:rsidR="00752826" w:rsidRPr="00E97F92" w:rsidTr="00DD2BBF">
        <w:tc>
          <w:tcPr>
            <w:tcW w:w="1666" w:type="pct"/>
          </w:tcPr>
          <w:p w:rsidR="00752826" w:rsidRPr="00E97F92" w:rsidRDefault="00752826" w:rsidP="00752826">
            <w:pPr>
              <w:pStyle w:val="NCEAtablehead"/>
            </w:pPr>
            <w:r w:rsidRPr="00E97F92">
              <w:t>Evidence/Judgements for Achievement</w:t>
            </w:r>
          </w:p>
        </w:tc>
        <w:tc>
          <w:tcPr>
            <w:tcW w:w="1667" w:type="pct"/>
          </w:tcPr>
          <w:p w:rsidR="00752826" w:rsidRPr="00E97F92" w:rsidRDefault="00752826" w:rsidP="00752826">
            <w:pPr>
              <w:pStyle w:val="NCEAtablehead"/>
            </w:pPr>
            <w:r w:rsidRPr="00E97F92">
              <w:t>Evidence/Judgements for Achievement with Merit</w:t>
            </w:r>
          </w:p>
        </w:tc>
        <w:tc>
          <w:tcPr>
            <w:tcW w:w="1667" w:type="pct"/>
          </w:tcPr>
          <w:p w:rsidR="00752826" w:rsidRPr="00E97F92" w:rsidRDefault="00752826" w:rsidP="00752826">
            <w:pPr>
              <w:pStyle w:val="NCEAtablehead"/>
            </w:pPr>
            <w:r w:rsidRPr="00E97F92">
              <w:t>Evidence/Judgements for Achievement with Excellence</w:t>
            </w:r>
          </w:p>
        </w:tc>
      </w:tr>
      <w:tr w:rsidR="00752826" w:rsidRPr="00E97F92" w:rsidTr="00DD2BBF">
        <w:tc>
          <w:tcPr>
            <w:tcW w:w="1666" w:type="pct"/>
          </w:tcPr>
          <w:p w:rsidR="00752826" w:rsidRPr="00E97F92" w:rsidRDefault="00752826" w:rsidP="00752826">
            <w:pPr>
              <w:pStyle w:val="NCEAtablebody"/>
              <w:rPr>
                <w:i/>
                <w:lang w:val="en-GB"/>
              </w:rPr>
            </w:pPr>
            <w:r w:rsidRPr="00E97F92">
              <w:rPr>
                <w:lang w:val="en-GB"/>
              </w:rPr>
              <w:t>The student has analysed beliefs, attitudes, and practices related to a nutritional issue for families in New Zealand.</w:t>
            </w:r>
          </w:p>
          <w:p w:rsidR="00752826" w:rsidRPr="00E97F92" w:rsidRDefault="003B3C0E" w:rsidP="003B3C0E">
            <w:pPr>
              <w:pStyle w:val="NCEAtablebody"/>
              <w:rPr>
                <w:lang w:val="en-GB"/>
              </w:rPr>
            </w:pPr>
            <w:r w:rsidRPr="00E97F92">
              <w:rPr>
                <w:lang w:val="en-GB"/>
              </w:rPr>
              <w:t xml:space="preserve">The student has </w:t>
            </w:r>
            <w:r w:rsidR="001E3754" w:rsidRPr="00E97F92">
              <w:rPr>
                <w:lang w:val="en-GB"/>
              </w:rPr>
              <w:t>explained</w:t>
            </w:r>
            <w:r w:rsidR="00752826" w:rsidRPr="00E97F92">
              <w:rPr>
                <w:lang w:val="en-GB"/>
              </w:rPr>
              <w:t xml:space="preserve"> one or more beliefs, attitudes, and practices related to this nutritional issue </w:t>
            </w:r>
            <w:r w:rsidR="004E467A" w:rsidRPr="00E97F92">
              <w:rPr>
                <w:lang w:val="en-GB"/>
              </w:rPr>
              <w:t>for</w:t>
            </w:r>
            <w:r w:rsidR="00752826" w:rsidRPr="00E97F92">
              <w:rPr>
                <w:lang w:val="en-GB"/>
              </w:rPr>
              <w:t xml:space="preserve"> families in New Zealand.</w:t>
            </w:r>
          </w:p>
          <w:p w:rsidR="00752826" w:rsidRPr="00E97F92" w:rsidRDefault="00752826" w:rsidP="00752826">
            <w:pPr>
              <w:pStyle w:val="NCEAtableevidence"/>
              <w:rPr>
                <w:i w:val="0"/>
                <w:lang w:val="en-GB"/>
              </w:rPr>
            </w:pPr>
            <w:r w:rsidRPr="00E97F92">
              <w:rPr>
                <w:i w:val="0"/>
                <w:lang w:val="en-GB"/>
              </w:rPr>
              <w:t>For example:</w:t>
            </w:r>
          </w:p>
          <w:p w:rsidR="00752826" w:rsidRPr="00E97F92" w:rsidRDefault="00752826" w:rsidP="00752826">
            <w:pPr>
              <w:pStyle w:val="NCEAtableevidence"/>
              <w:rPr>
                <w:lang w:val="en-GB"/>
              </w:rPr>
            </w:pPr>
            <w:r w:rsidRPr="00E97F92">
              <w:rPr>
                <w:lang w:val="en-GB"/>
              </w:rPr>
              <w:t xml:space="preserve">Let’s examine the issue of food insecurity in New Zealand. Is it true that some families do not have always </w:t>
            </w:r>
            <w:proofErr w:type="gramStart"/>
            <w:r w:rsidRPr="00E97F92">
              <w:rPr>
                <w:lang w:val="en-GB"/>
              </w:rPr>
              <w:t>have</w:t>
            </w:r>
            <w:proofErr w:type="gramEnd"/>
            <w:r w:rsidRPr="00E97F92">
              <w:rPr>
                <w:lang w:val="en-GB"/>
              </w:rPr>
              <w:t xml:space="preserve"> access to the quality and quantity of food they need to be healthy? </w:t>
            </w:r>
          </w:p>
          <w:p w:rsidR="00752826" w:rsidRPr="00E97F92" w:rsidRDefault="00752826" w:rsidP="00752826">
            <w:pPr>
              <w:pStyle w:val="NCEAtableevidence"/>
              <w:rPr>
                <w:lang w:val="en-GB"/>
              </w:rPr>
            </w:pPr>
            <w:r w:rsidRPr="00E97F92">
              <w:rPr>
                <w:i w:val="0"/>
                <w:lang w:val="en-GB"/>
              </w:rPr>
              <w:t xml:space="preserve">Some people </w:t>
            </w:r>
            <w:r w:rsidRPr="00E97F92">
              <w:rPr>
                <w:lang w:val="en-GB"/>
              </w:rPr>
              <w:t xml:space="preserve">believe that people on low incomes should be able to eat healthy food because it is cheap in New Zealand. Unfortunately, this does not seem to be the case. </w:t>
            </w:r>
          </w:p>
          <w:p w:rsidR="00752826" w:rsidRPr="00E97F92" w:rsidRDefault="00752826" w:rsidP="00752826">
            <w:pPr>
              <w:pStyle w:val="NCEAtableevidence"/>
              <w:rPr>
                <w:lang w:val="en-GB"/>
              </w:rPr>
            </w:pPr>
            <w:r w:rsidRPr="00E97F92">
              <w:rPr>
                <w:lang w:val="en-GB"/>
              </w:rPr>
              <w:t xml:space="preserve">Fruit and vegetables are expensive and people on low incomes tend not to buy them. In 2000, The New Zealand Network Against Food Poverty released a report entitled </w:t>
            </w:r>
            <w:r w:rsidRPr="00E97F92">
              <w:rPr>
                <w:i w:val="0"/>
                <w:lang w:val="en-GB"/>
              </w:rPr>
              <w:t xml:space="preserve">Hidden Hunger: Food and Low Income in New Zealand. </w:t>
            </w:r>
            <w:r w:rsidRPr="00E97F92">
              <w:rPr>
                <w:lang w:val="en-GB"/>
              </w:rPr>
              <w:t xml:space="preserve">It found that “healthy food is not cheap enough for people on low incomes.” </w:t>
            </w:r>
          </w:p>
          <w:p w:rsidR="009C5F35" w:rsidRPr="00E97F92" w:rsidRDefault="009C5F35" w:rsidP="009C5F35">
            <w:pPr>
              <w:pStyle w:val="NCEAtableevidence"/>
              <w:rPr>
                <w:lang w:val="en-GB"/>
              </w:rPr>
            </w:pPr>
            <w:r w:rsidRPr="00E97F92">
              <w:rPr>
                <w:lang w:val="en-GB"/>
              </w:rPr>
              <w:t xml:space="preserve">People on low incomes have to budget very carefully to try and cover all the costs of living. Rent often accounts for half the income; then power and other fixed costs mean there is little left over for food. Rent and mortgages have increased over a number of years more than benefits and wages. The real issue people face is that there is not sufficient money for food, let alone having a choice of fresh fruit and vegetables. The Salvation Army reports a 16% increase in demand for food </w:t>
            </w:r>
            <w:r w:rsidRPr="00E97F92">
              <w:rPr>
                <w:lang w:val="en-GB"/>
              </w:rPr>
              <w:lastRenderedPageBreak/>
              <w:t>parcels last year across its network of food banks.</w:t>
            </w:r>
          </w:p>
          <w:p w:rsidR="009C5F35" w:rsidRPr="00E97F92" w:rsidRDefault="009C5F35" w:rsidP="00752826">
            <w:pPr>
              <w:pStyle w:val="NCEAtableevidence"/>
              <w:rPr>
                <w:lang w:val="en-GB"/>
              </w:rPr>
            </w:pPr>
            <w:r w:rsidRPr="00E97F92">
              <w:rPr>
                <w:lang w:val="en-GB"/>
              </w:rPr>
              <w:t xml:space="preserve">People on low incomes often do not have cars and are restricted to public transport. This limits their ability to access cheaper specials at the big supermarkets. Not only does it cost to travel on the bus or train, it is difficult to carry enough groceries for the family and any fresh fruit or vegetables get bruised when squashed into carry bags. </w:t>
            </w:r>
          </w:p>
          <w:p w:rsidR="00752826" w:rsidRPr="00E97F92" w:rsidRDefault="00752826" w:rsidP="00752826">
            <w:pPr>
              <w:pStyle w:val="NCEAtableevidence"/>
              <w:rPr>
                <w:lang w:val="en-GB"/>
              </w:rPr>
            </w:pPr>
            <w:r w:rsidRPr="00E97F92">
              <w:rPr>
                <w:lang w:val="en-GB"/>
              </w:rPr>
              <w:t xml:space="preserve">So why don’t people on low incomes grow vegetables if they cannot afford to buy them? A vegetable garden requires a considerable investment in time and money. Many low-income families live in rented accommodation and do not have access to suitable land and gardening skills, or the extra money for gardening tools, seeds, and other supplies. </w:t>
            </w:r>
          </w:p>
          <w:p w:rsidR="00752826" w:rsidRPr="00E97F92" w:rsidRDefault="00752826" w:rsidP="00752826">
            <w:pPr>
              <w:pStyle w:val="NCEAtablebody"/>
              <w:rPr>
                <w:lang w:val="en-GB"/>
              </w:rPr>
            </w:pPr>
          </w:p>
          <w:p w:rsidR="00752826" w:rsidRPr="00E97F92" w:rsidRDefault="00752826" w:rsidP="00752826">
            <w:pPr>
              <w:pStyle w:val="NCEAtableevidence"/>
              <w:rPr>
                <w:i w:val="0"/>
                <w:lang w:val="en-GB"/>
              </w:rPr>
            </w:pPr>
            <w:r w:rsidRPr="00E97F92">
              <w:rPr>
                <w:i w:val="0"/>
                <w:lang w:val="en-GB" w:bidi="en-US"/>
              </w:rPr>
              <w:t>This description relates to only part of what is required and is indicative only.</w:t>
            </w:r>
          </w:p>
          <w:p w:rsidR="00752826" w:rsidRPr="00E97F92" w:rsidRDefault="00752826" w:rsidP="00752826">
            <w:pPr>
              <w:pStyle w:val="NCEAtableevidence"/>
              <w:rPr>
                <w:lang w:val="en-GB"/>
              </w:rPr>
            </w:pPr>
          </w:p>
        </w:tc>
        <w:tc>
          <w:tcPr>
            <w:tcW w:w="1667" w:type="pct"/>
          </w:tcPr>
          <w:p w:rsidR="00752826" w:rsidRPr="00E97F92" w:rsidRDefault="00752826" w:rsidP="00752826">
            <w:pPr>
              <w:pStyle w:val="NCEAtablebullet"/>
              <w:numPr>
                <w:ilvl w:val="0"/>
                <w:numId w:val="0"/>
              </w:numPr>
              <w:rPr>
                <w:lang w:val="en-GB"/>
              </w:rPr>
            </w:pPr>
            <w:r w:rsidRPr="00E97F92">
              <w:rPr>
                <w:lang w:val="en-GB"/>
              </w:rPr>
              <w:lastRenderedPageBreak/>
              <w:t>The student has analysed</w:t>
            </w:r>
            <w:r w:rsidRPr="00E97F92">
              <w:rPr>
                <w:rFonts w:cs="Arial"/>
                <w:lang w:val="en-GB"/>
              </w:rPr>
              <w:t xml:space="preserve"> in-depth beliefs, attitudes, and practices related to a nutritional issue for families in New Zealand.</w:t>
            </w:r>
          </w:p>
          <w:p w:rsidR="001E3754" w:rsidRPr="00E97F92" w:rsidRDefault="003B3C0E" w:rsidP="003B3C0E">
            <w:pPr>
              <w:pStyle w:val="NCEAtablebody"/>
              <w:rPr>
                <w:lang w:val="en-GB"/>
              </w:rPr>
            </w:pPr>
            <w:r w:rsidRPr="00E97F92">
              <w:rPr>
                <w:lang w:val="en-GB"/>
              </w:rPr>
              <w:t xml:space="preserve">The student has </w:t>
            </w:r>
            <w:r w:rsidR="001E3754" w:rsidRPr="00E97F92">
              <w:rPr>
                <w:lang w:val="en-GB"/>
              </w:rPr>
              <w:t>thoroughly examined and given reasons, supported by evidence, for supporting or refuting beliefs, attitudes and practices.</w:t>
            </w:r>
          </w:p>
          <w:p w:rsidR="00752826" w:rsidRPr="00E97F92" w:rsidRDefault="00752826" w:rsidP="00752826">
            <w:pPr>
              <w:pStyle w:val="NCEAtablebullet"/>
              <w:numPr>
                <w:ilvl w:val="0"/>
                <w:numId w:val="0"/>
              </w:numPr>
              <w:rPr>
                <w:rFonts w:cs="Arial"/>
                <w:lang w:val="en-GB"/>
              </w:rPr>
            </w:pPr>
            <w:r w:rsidRPr="00E97F92">
              <w:rPr>
                <w:lang w:val="en-GB"/>
              </w:rPr>
              <w:t>For example:</w:t>
            </w:r>
          </w:p>
          <w:p w:rsidR="00752826" w:rsidRPr="00E97F92" w:rsidRDefault="00752826" w:rsidP="00752826">
            <w:pPr>
              <w:pStyle w:val="NCEAtableevidence"/>
              <w:rPr>
                <w:lang w:val="en-GB"/>
              </w:rPr>
            </w:pPr>
            <w:r w:rsidRPr="00E97F92">
              <w:rPr>
                <w:lang w:val="en-GB"/>
              </w:rPr>
              <w:t xml:space="preserve">The link between low income and ill-health is clear and this has serious implications for many families in New Zealand. </w:t>
            </w:r>
          </w:p>
          <w:p w:rsidR="00752826" w:rsidRPr="00E97F92" w:rsidRDefault="00752826" w:rsidP="00752826">
            <w:pPr>
              <w:pStyle w:val="NCEAtableevidence"/>
              <w:rPr>
                <w:lang w:val="en-GB"/>
              </w:rPr>
            </w:pPr>
            <w:r w:rsidRPr="00E97F92">
              <w:rPr>
                <w:lang w:val="en-GB"/>
              </w:rPr>
              <w:t xml:space="preserve">Milk prices in New Zealand have risen as overseas demand has increased. Research suggests that some families find milk too expensive. </w:t>
            </w:r>
          </w:p>
          <w:p w:rsidR="00752826" w:rsidRPr="00E97F92" w:rsidRDefault="00752826" w:rsidP="00752826">
            <w:pPr>
              <w:pStyle w:val="NCEAtableevidence"/>
              <w:rPr>
                <w:lang w:val="en-GB"/>
              </w:rPr>
            </w:pPr>
            <w:r w:rsidRPr="00E97F92">
              <w:rPr>
                <w:lang w:val="en-GB"/>
              </w:rPr>
              <w:t>One academic study (</w:t>
            </w:r>
            <w:r w:rsidRPr="00E97F92">
              <w:rPr>
                <w:i w:val="0"/>
                <w:lang w:val="en-GB"/>
              </w:rPr>
              <w:t>Global influences on milk purchasing in NZ</w:t>
            </w:r>
            <w:r w:rsidRPr="00E97F92">
              <w:rPr>
                <w:lang w:val="en-GB"/>
              </w:rPr>
              <w:t xml:space="preserve">, 2009) reported that 9.4% of people aged 16-30 years did not consume milk and only 38% of children consume milk daily and 34% weekly. Milk provides dietary calcium, which is essential for building strong bones in children, preventing osteoporosis in the elderly, and ensuring good dental health. The study concluded that global trade in dairy products can have a negative impact on the health of New Zealanders. This affects lower income families most because they are more likely to select cheaper, more energy-dense foods. Milk now also competes with cheaper, nutritionally poor fizzy drinks. </w:t>
            </w:r>
          </w:p>
          <w:p w:rsidR="00752826" w:rsidRPr="00E97F92" w:rsidRDefault="00752826" w:rsidP="00752826">
            <w:pPr>
              <w:pStyle w:val="NCEAtableevidence"/>
              <w:rPr>
                <w:lang w:val="en-GB"/>
              </w:rPr>
            </w:pPr>
            <w:r w:rsidRPr="00E97F92">
              <w:rPr>
                <w:lang w:val="en-GB"/>
              </w:rPr>
              <w:t xml:space="preserve">Many low-income families struggle to afford fruit and vegetables as well. </w:t>
            </w:r>
            <w:r w:rsidRPr="00E97F92">
              <w:rPr>
                <w:i w:val="0"/>
                <w:lang w:val="en-GB"/>
              </w:rPr>
              <w:t>The National Nutrition Survey</w:t>
            </w:r>
            <w:r w:rsidRPr="00E97F92">
              <w:rPr>
                <w:lang w:val="en-GB"/>
              </w:rPr>
              <w:t xml:space="preserve"> (NNS) 1997 found that one-third of adults do not meet the guideline of three servings of </w:t>
            </w:r>
            <w:r w:rsidRPr="00E97F92">
              <w:rPr>
                <w:lang w:val="en-GB"/>
              </w:rPr>
              <w:lastRenderedPageBreak/>
              <w:t>vegetables per day and that half do not meet the guideline of two servings of fruit per day. It warns that “people with a limited food intake for months or years face a very real possibility of nutritional deficiencies,” especially of Vitamin A and the B vitamins riboflavin and folate.</w:t>
            </w:r>
          </w:p>
          <w:p w:rsidR="00752826" w:rsidRPr="00E97F92" w:rsidRDefault="00752826" w:rsidP="00752826">
            <w:pPr>
              <w:pStyle w:val="NCEAtableevidence"/>
              <w:rPr>
                <w:lang w:val="en-GB"/>
              </w:rPr>
            </w:pPr>
            <w:r w:rsidRPr="00E97F92">
              <w:rPr>
                <w:lang w:val="en-GB"/>
              </w:rPr>
              <w:t xml:space="preserve">A vegetable garden seems an obvious way to improve food security. However, a 2010 report funded by the Families Commission found that food-insecure households are just as likely to grow vegetables as food-secure households. The </w:t>
            </w:r>
            <w:r w:rsidRPr="00E97F92">
              <w:rPr>
                <w:i w:val="0"/>
                <w:lang w:val="en-GB"/>
              </w:rPr>
              <w:t>Hidden Hunger</w:t>
            </w:r>
            <w:r w:rsidRPr="00E97F92">
              <w:rPr>
                <w:lang w:val="en-GB"/>
              </w:rPr>
              <w:t xml:space="preserve"> report confirms that some people who need food bank assistance already have a vegetable garden. This indicates that having a vegetable garden is not enough to improve food security. </w:t>
            </w:r>
          </w:p>
          <w:p w:rsidR="00752826" w:rsidRPr="00E97F92" w:rsidRDefault="00752826" w:rsidP="00752826">
            <w:pPr>
              <w:pStyle w:val="NCEAtableevidence"/>
              <w:rPr>
                <w:lang w:val="en-GB"/>
              </w:rPr>
            </w:pPr>
            <w:r w:rsidRPr="00E97F92">
              <w:rPr>
                <w:lang w:val="en-GB"/>
              </w:rPr>
              <w:t xml:space="preserve">Furthermore, a vegetable garden is difficult for some families to achieve. Barriers include suitable land, equipment, </w:t>
            </w:r>
            <w:proofErr w:type="gramStart"/>
            <w:r w:rsidRPr="00E97F92">
              <w:rPr>
                <w:lang w:val="en-GB"/>
              </w:rPr>
              <w:t>cost</w:t>
            </w:r>
            <w:proofErr w:type="gramEnd"/>
            <w:r w:rsidRPr="00E97F92">
              <w:rPr>
                <w:lang w:val="en-GB"/>
              </w:rPr>
              <w:t xml:space="preserve"> of plants, weather, time, and skill.</w:t>
            </w:r>
          </w:p>
          <w:p w:rsidR="009D1120" w:rsidRPr="00E97F92" w:rsidRDefault="009D1120" w:rsidP="00752826">
            <w:pPr>
              <w:pStyle w:val="NCEAtableevidence"/>
              <w:rPr>
                <w:i w:val="0"/>
                <w:lang w:val="en-GB" w:bidi="en-US"/>
              </w:rPr>
            </w:pPr>
          </w:p>
          <w:p w:rsidR="00752826" w:rsidRPr="00E97F92" w:rsidRDefault="00752826" w:rsidP="00752826">
            <w:pPr>
              <w:pStyle w:val="NCEAtableevidence"/>
              <w:rPr>
                <w:i w:val="0"/>
                <w:lang w:val="en-GB"/>
              </w:rPr>
            </w:pPr>
            <w:r w:rsidRPr="00E97F92">
              <w:rPr>
                <w:i w:val="0"/>
                <w:lang w:val="en-GB" w:bidi="en-US"/>
              </w:rPr>
              <w:t>This description relates to only part of what is required and is indicative only.</w:t>
            </w:r>
          </w:p>
        </w:tc>
        <w:tc>
          <w:tcPr>
            <w:tcW w:w="1667" w:type="pct"/>
          </w:tcPr>
          <w:p w:rsidR="00752826" w:rsidRPr="00E97F92" w:rsidRDefault="00752826" w:rsidP="00752826">
            <w:pPr>
              <w:pStyle w:val="NCEAtablebody"/>
              <w:rPr>
                <w:lang w:val="en-GB"/>
              </w:rPr>
            </w:pPr>
            <w:r w:rsidRPr="00E97F92">
              <w:rPr>
                <w:lang w:val="en-GB"/>
              </w:rPr>
              <w:lastRenderedPageBreak/>
              <w:t xml:space="preserve">The student has </w:t>
            </w:r>
            <w:r w:rsidRPr="00E97F92">
              <w:rPr>
                <w:rFonts w:cs="Arial"/>
                <w:lang w:val="en-GB"/>
              </w:rPr>
              <w:t>comprehensively analysed beliefs, attitudes, and practices related to a nutritional issue for families in New Zealand.</w:t>
            </w:r>
          </w:p>
          <w:p w:rsidR="001E3754" w:rsidRPr="00E97F92" w:rsidRDefault="00752826" w:rsidP="00F72DDA">
            <w:pPr>
              <w:pStyle w:val="NCEAtablebody"/>
              <w:rPr>
                <w:lang w:val="en-GB"/>
              </w:rPr>
            </w:pPr>
            <w:r w:rsidRPr="00E97F92">
              <w:rPr>
                <w:lang w:val="en-GB"/>
              </w:rPr>
              <w:t>The student has</w:t>
            </w:r>
            <w:r w:rsidR="00F72DDA" w:rsidRPr="00E97F92">
              <w:rPr>
                <w:lang w:val="en-GB"/>
              </w:rPr>
              <w:t xml:space="preserve"> </w:t>
            </w:r>
            <w:r w:rsidR="001E3754" w:rsidRPr="00E97F92">
              <w:rPr>
                <w:lang w:val="en-GB"/>
              </w:rPr>
              <w:t>challenged assumptions and misconceptions related to beliefs, attitudes and practices, by showing the weight of evidence does not support the point of view under examination.</w:t>
            </w:r>
          </w:p>
          <w:p w:rsidR="00752826" w:rsidRPr="00E97F92" w:rsidRDefault="00752826" w:rsidP="00752826">
            <w:pPr>
              <w:pStyle w:val="NCEAtablebody"/>
              <w:rPr>
                <w:lang w:val="en-GB"/>
              </w:rPr>
            </w:pPr>
            <w:r w:rsidRPr="00E97F92">
              <w:rPr>
                <w:lang w:val="en-GB"/>
              </w:rPr>
              <w:t>For example:</w:t>
            </w:r>
          </w:p>
          <w:p w:rsidR="00752826" w:rsidRPr="00E97F92" w:rsidRDefault="00752826" w:rsidP="00752826">
            <w:pPr>
              <w:pStyle w:val="NCEAtableevidence"/>
              <w:rPr>
                <w:lang w:val="en-GB"/>
              </w:rPr>
            </w:pPr>
            <w:r w:rsidRPr="00E97F92">
              <w:rPr>
                <w:lang w:val="en-GB"/>
              </w:rPr>
              <w:t>Comments posted on stuff.co.nz recently in response to the article “</w:t>
            </w:r>
            <w:r w:rsidRPr="00E97F92">
              <w:rPr>
                <w:i w:val="0"/>
                <w:lang w:val="en-GB"/>
              </w:rPr>
              <w:t>Should parents lose custody of super obese kids?”</w:t>
            </w:r>
            <w:r w:rsidRPr="00E97F92">
              <w:rPr>
                <w:lang w:val="en-GB"/>
              </w:rPr>
              <w:t xml:space="preserve"> revealed that many people believe that laziness is the reason why people do not eat well. The assumption is that low-income earners are lazy and can’t be bothered to take care of their children or learn how to make and provide healthier meals for their families.  </w:t>
            </w:r>
          </w:p>
          <w:p w:rsidR="00752826" w:rsidRPr="00E97F92" w:rsidRDefault="00752826" w:rsidP="00752826">
            <w:pPr>
              <w:pStyle w:val="NCEAtableevidence"/>
              <w:rPr>
                <w:lang w:val="en-GB"/>
              </w:rPr>
            </w:pPr>
            <w:r w:rsidRPr="00E97F92">
              <w:rPr>
                <w:lang w:val="en-GB"/>
              </w:rPr>
              <w:t xml:space="preserve">A review of the evidence makes it clear that this belief, and its underlying assumptions, is untrue. </w:t>
            </w:r>
          </w:p>
          <w:p w:rsidR="00752826" w:rsidRPr="00E97F92" w:rsidRDefault="00752826" w:rsidP="00752826">
            <w:pPr>
              <w:pStyle w:val="NCEAtableevidence"/>
              <w:rPr>
                <w:lang w:val="en-GB"/>
              </w:rPr>
            </w:pPr>
            <w:r w:rsidRPr="00E97F92">
              <w:rPr>
                <w:lang w:val="en-GB"/>
              </w:rPr>
              <w:t>Food insecurity is a fact of life for many in New Zealand. The National Nutrition Survey 1997 found that “half of Pacific people, one third of Māori, and one tenth of European/Other New Zealanders in the lowest income areas report that food runs out often or sometimes due to lack of money – this means basic food such as potatoes and bread in the most deprived areas.”</w:t>
            </w:r>
          </w:p>
          <w:p w:rsidR="00752826" w:rsidRPr="00E97F92" w:rsidRDefault="00752826" w:rsidP="00752826">
            <w:pPr>
              <w:pStyle w:val="NCEAtableevidence"/>
              <w:rPr>
                <w:lang w:val="en-GB"/>
              </w:rPr>
            </w:pPr>
            <w:r w:rsidRPr="00E97F92">
              <w:rPr>
                <w:lang w:val="en-GB"/>
              </w:rPr>
              <w:t xml:space="preserve">For many, this food insecurity leads to overweight and even obesity because families are forced to choose cheap foods that are often energy dense but also high in fat and sugar. </w:t>
            </w:r>
          </w:p>
          <w:p w:rsidR="00752826" w:rsidRPr="00E97F92" w:rsidRDefault="00752826" w:rsidP="00752826">
            <w:pPr>
              <w:pStyle w:val="NCEAtableevidence"/>
              <w:rPr>
                <w:lang w:val="en-GB"/>
              </w:rPr>
            </w:pPr>
            <w:r w:rsidRPr="00E97F92">
              <w:rPr>
                <w:lang w:val="en-GB"/>
              </w:rPr>
              <w:t xml:space="preserve">A survey by Dann and Du Plessis, 1992 showed that people on low incomes are resourceful and </w:t>
            </w:r>
            <w:r w:rsidRPr="00E97F92">
              <w:rPr>
                <w:lang w:val="en-GB"/>
              </w:rPr>
              <w:lastRenderedPageBreak/>
              <w:t>make good use of basic cooking skills and food resources. “The people we interviewed are imaginative, resourceful and innovative managers - they budget, they barter, exchange, garden, bottle, freeze, collect driftwood for their fires, and research the cheapest places to shop each week” the report said.</w:t>
            </w:r>
          </w:p>
          <w:p w:rsidR="00752826" w:rsidRPr="00E97F92" w:rsidRDefault="00752826" w:rsidP="00752826">
            <w:pPr>
              <w:pStyle w:val="NCEAtablebody"/>
              <w:rPr>
                <w:lang w:val="en-GB"/>
              </w:rPr>
            </w:pPr>
          </w:p>
          <w:p w:rsidR="00752826" w:rsidRPr="00E97F92" w:rsidRDefault="00752826" w:rsidP="00752826">
            <w:pPr>
              <w:pStyle w:val="NCEAtableevidence"/>
              <w:rPr>
                <w:i w:val="0"/>
                <w:lang w:val="en-GB"/>
              </w:rPr>
            </w:pPr>
            <w:r w:rsidRPr="00E97F92">
              <w:rPr>
                <w:i w:val="0"/>
                <w:lang w:val="en-GB" w:bidi="en-US"/>
              </w:rPr>
              <w:t>This description relates to only part of what is required and is indicative only.</w:t>
            </w:r>
          </w:p>
        </w:tc>
      </w:tr>
    </w:tbl>
    <w:p w:rsidR="00752826" w:rsidRPr="00E97F92" w:rsidRDefault="00752826" w:rsidP="009A09AA">
      <w:pPr>
        <w:pStyle w:val="NCEAbodytext"/>
        <w:rPr>
          <w:lang w:val="en-GB"/>
        </w:rPr>
      </w:pPr>
      <w:r w:rsidRPr="00E97F92">
        <w:rPr>
          <w:lang w:val="en-GB"/>
        </w:rPr>
        <w:lastRenderedPageBreak/>
        <w:t>Final grades will be decided using professional judgement based on a holistic examination of the evidence provided against the criteria in the Achievement Standard.</w:t>
      </w:r>
    </w:p>
    <w:sectPr w:rsidR="00752826" w:rsidRPr="00E97F92" w:rsidSect="00E97F92">
      <w:headerReference w:type="default" r:id="rId23"/>
      <w:footerReference w:type="default" r:id="rId24"/>
      <w:pgSz w:w="16838" w:h="11906" w:orient="landscape"/>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13C" w:rsidRDefault="0064713C" w:rsidP="00752826">
      <w:r>
        <w:separator/>
      </w:r>
    </w:p>
  </w:endnote>
  <w:endnote w:type="continuationSeparator" w:id="0">
    <w:p w:rsidR="0064713C" w:rsidRDefault="0064713C" w:rsidP="00752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Arial Mäori">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D8" w:rsidRPr="009D1120" w:rsidRDefault="002A2AD8" w:rsidP="002A2AD8">
    <w:pPr>
      <w:pStyle w:val="NCEAHeaderFooter"/>
    </w:pPr>
    <w:r w:rsidRPr="001B1205">
      <w:t>This re</w:t>
    </w:r>
    <w:r>
      <w:t>source is copyright © Crown 201</w:t>
    </w:r>
    <w:r w:rsidR="00231E93">
      <w:rPr>
        <w:lang w:val="en-NZ"/>
      </w:rPr>
      <w:t>5</w:t>
    </w:r>
    <w:r w:rsidRPr="001B1205">
      <w:tab/>
    </w:r>
    <w:r w:rsidRPr="001B1205">
      <w:tab/>
    </w:r>
    <w:r>
      <w:rPr>
        <w:lang w:bidi="en-US"/>
      </w:rPr>
      <w:t xml:space="preserve">Page </w:t>
    </w:r>
    <w:r>
      <w:rPr>
        <w:lang w:bidi="en-US"/>
      </w:rPr>
      <w:fldChar w:fldCharType="begin"/>
    </w:r>
    <w:r>
      <w:rPr>
        <w:lang w:bidi="en-US"/>
      </w:rPr>
      <w:instrText xml:space="preserve"> PAGE </w:instrText>
    </w:r>
    <w:r>
      <w:rPr>
        <w:lang w:bidi="en-US"/>
      </w:rPr>
      <w:fldChar w:fldCharType="separate"/>
    </w:r>
    <w:r w:rsidR="00967B5F">
      <w:rPr>
        <w:noProof/>
        <w:lang w:bidi="en-US"/>
      </w:rPr>
      <w:t>8</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967B5F">
      <w:rPr>
        <w:noProof/>
        <w:lang w:bidi="en-US"/>
      </w:rPr>
      <w:t>10</w:t>
    </w:r>
    <w:r>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D8" w:rsidRPr="009D1120" w:rsidRDefault="002A2AD8" w:rsidP="009A09AA">
    <w:pPr>
      <w:pStyle w:val="NCEAHeaderFooter"/>
      <w:tabs>
        <w:tab w:val="clear" w:pos="8306"/>
        <w:tab w:val="right" w:pos="13892"/>
      </w:tabs>
    </w:pPr>
    <w:r w:rsidRPr="001B1205">
      <w:t>This re</w:t>
    </w:r>
    <w:r>
      <w:t>source is copyright © Crown 201</w:t>
    </w:r>
    <w:r w:rsidR="00231E93">
      <w:rPr>
        <w:lang w:val="en-NZ"/>
      </w:rPr>
      <w:t>5</w:t>
    </w:r>
    <w:r w:rsidRPr="001B1205">
      <w:tab/>
    </w:r>
    <w:r w:rsidRPr="001B1205">
      <w:tab/>
    </w:r>
    <w:r>
      <w:rPr>
        <w:lang w:bidi="en-US"/>
      </w:rPr>
      <w:t xml:space="preserve">Page </w:t>
    </w:r>
    <w:r>
      <w:rPr>
        <w:lang w:bidi="en-US"/>
      </w:rPr>
      <w:fldChar w:fldCharType="begin"/>
    </w:r>
    <w:r>
      <w:rPr>
        <w:lang w:bidi="en-US"/>
      </w:rPr>
      <w:instrText xml:space="preserve"> PAGE </w:instrText>
    </w:r>
    <w:r>
      <w:rPr>
        <w:lang w:bidi="en-US"/>
      </w:rPr>
      <w:fldChar w:fldCharType="separate"/>
    </w:r>
    <w:r w:rsidR="00967B5F">
      <w:rPr>
        <w:noProof/>
        <w:lang w:bidi="en-US"/>
      </w:rPr>
      <w:t>10</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967B5F">
      <w:rPr>
        <w:noProof/>
        <w:lang w:bidi="en-US"/>
      </w:rPr>
      <w:t>10</w:t>
    </w:r>
    <w:r>
      <w:rPr>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13C" w:rsidRDefault="0064713C" w:rsidP="00752826">
      <w:r>
        <w:separator/>
      </w:r>
    </w:p>
  </w:footnote>
  <w:footnote w:type="continuationSeparator" w:id="0">
    <w:p w:rsidR="0064713C" w:rsidRDefault="0064713C" w:rsidP="00752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D8" w:rsidRPr="00A22100" w:rsidRDefault="002A2AD8" w:rsidP="00752826">
    <w:pPr>
      <w:pStyle w:val="NCEAHeaderFooter"/>
    </w:pPr>
    <w:r>
      <w:rPr>
        <w:noProof/>
        <w:lang w:val="en-US"/>
      </w:rPr>
      <w:pict>
        <v:shapetype id="_x0000_t202" coordsize="21600,21600" o:spt="202" path="m,l,21600r21600,l21600,xe">
          <v:stroke joinstyle="miter"/>
          <v:path gradientshapeok="t" o:connecttype="rect"/>
        </v:shapetype>
        <v:shape id="_x0000_s2058" type="#_x0000_t202" style="position:absolute;margin-left:383.05pt;margin-top:-19.1pt;width:94.4pt;height:64.8pt;z-index:251657728;mso-wrap-edited:f" wrapcoords="0 0 21600 0 21600 21600 0 21600 0 0" filled="f" stroked="f">
          <v:fill o:detectmouseclick="t"/>
          <v:textbox inset=",7.2pt,,7.2pt">
            <w:txbxContent>
              <w:p w:rsidR="002A2AD8" w:rsidRPr="00BB00E1" w:rsidRDefault="002A2AD8" w:rsidP="00D54AE3">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t>I</w:t>
    </w:r>
    <w:r w:rsidRPr="00A22100">
      <w:t>nternal assessment resource Home Economics 2.3A</w:t>
    </w:r>
    <w:r w:rsidR="00231E93">
      <w:rPr>
        <w:lang w:val="en-NZ"/>
      </w:rPr>
      <w:t xml:space="preserve"> v2</w:t>
    </w:r>
    <w:r>
      <w:t xml:space="preserve"> for Achievement Standard 91301</w:t>
    </w:r>
  </w:p>
  <w:p w:rsidR="002A2AD8" w:rsidRPr="00A22100" w:rsidRDefault="002A2AD8" w:rsidP="00752826">
    <w:pPr>
      <w:pStyle w:val="NCEAHeaderFooter"/>
    </w:pPr>
    <w:r w:rsidRPr="00A22100">
      <w:t xml:space="preserve">PAGE FOR </w:t>
    </w:r>
    <w:r>
      <w:t>TEACHER</w:t>
    </w:r>
    <w:r w:rsidRPr="00A22100">
      <w:t xml:space="preserve">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D8" w:rsidRPr="00A22100" w:rsidRDefault="002A2AD8" w:rsidP="00752826">
    <w:pPr>
      <w:pStyle w:val="NCEAHeaderFooter"/>
    </w:pPr>
    <w:r>
      <w:t>I</w:t>
    </w:r>
    <w:r w:rsidRPr="00A22100">
      <w:t>nternal assessment resource Home Economics 2.3A</w:t>
    </w:r>
    <w:r w:rsidR="00231E93">
      <w:rPr>
        <w:lang w:val="en-NZ"/>
      </w:rPr>
      <w:t xml:space="preserve"> v2</w:t>
    </w:r>
    <w:r>
      <w:t xml:space="preserve"> for Achievement Standard 91301</w:t>
    </w:r>
  </w:p>
  <w:p w:rsidR="002A2AD8" w:rsidRPr="00A22100" w:rsidRDefault="002A2AD8" w:rsidP="00752826">
    <w:pPr>
      <w:pStyle w:val="NCEAHeaderFooter"/>
    </w:pPr>
    <w:r w:rsidRPr="00A22100">
      <w:t xml:space="preserve">PAGE FOR </w:t>
    </w:r>
    <w:r>
      <w:t>TEACHER</w:t>
    </w:r>
    <w:r w:rsidRPr="00A22100">
      <w:t xml:space="preserve">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D8" w:rsidRDefault="002A2AD8" w:rsidP="00752826">
    <w:pPr>
      <w:pStyle w:val="NCEAHeaderFooter"/>
    </w:pPr>
    <w:r>
      <w:t>I</w:t>
    </w:r>
    <w:r w:rsidRPr="00A22100">
      <w:t>nternal assessment resource Home Economics 2.3A</w:t>
    </w:r>
    <w:r>
      <w:t xml:space="preserve"> </w:t>
    </w:r>
    <w:r w:rsidR="00231E93">
      <w:rPr>
        <w:lang w:val="en-NZ"/>
      </w:rPr>
      <w:t xml:space="preserve">v2 </w:t>
    </w:r>
    <w:r>
      <w:t>for Achievement Standard 91301</w:t>
    </w:r>
  </w:p>
  <w:p w:rsidR="002A2AD8" w:rsidRPr="00A22100" w:rsidRDefault="002A2AD8" w:rsidP="00752826">
    <w:pPr>
      <w:pStyle w:val="NCEAHeaderFooter"/>
    </w:pPr>
    <w:r w:rsidRPr="00A22100">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D8" w:rsidRDefault="002A2AD8" w:rsidP="00E97F92">
    <w:pPr>
      <w:pStyle w:val="NCEAHeaderFooter"/>
    </w:pPr>
    <w:r>
      <w:t>I</w:t>
    </w:r>
    <w:r w:rsidRPr="00A22100">
      <w:t>nternal assessment resource Home Economics 2.3A</w:t>
    </w:r>
    <w:r>
      <w:t xml:space="preserve"> </w:t>
    </w:r>
    <w:r w:rsidR="00231E93">
      <w:rPr>
        <w:lang w:val="en-NZ"/>
      </w:rPr>
      <w:t xml:space="preserve">v2 </w:t>
    </w:r>
    <w:r>
      <w:t>for Achievement Standard 91301</w:t>
    </w:r>
  </w:p>
  <w:p w:rsidR="002A2AD8" w:rsidRDefault="002A2AD8" w:rsidP="00752826">
    <w:pPr>
      <w:pStyle w:val="NCEAHeaderFooter"/>
    </w:pPr>
    <w:r w:rsidRPr="008F78CD">
      <w:t>PAGE FOR TEACHER USE</w:t>
    </w:r>
    <w:r>
      <w:t xml:space="preserve"> </w:t>
    </w:r>
  </w:p>
  <w:p w:rsidR="002A2AD8" w:rsidRDefault="002A2A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D084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8483DE"/>
    <w:lvl w:ilvl="0">
      <w:start w:val="1"/>
      <w:numFmt w:val="decimal"/>
      <w:lvlText w:val="%1."/>
      <w:lvlJc w:val="left"/>
      <w:pPr>
        <w:tabs>
          <w:tab w:val="num" w:pos="1492"/>
        </w:tabs>
        <w:ind w:left="1492" w:hanging="360"/>
      </w:pPr>
    </w:lvl>
  </w:abstractNum>
  <w:abstractNum w:abstractNumId="2">
    <w:nsid w:val="FFFFFF7D"/>
    <w:multiLevelType w:val="singleLevel"/>
    <w:tmpl w:val="D02CE80E"/>
    <w:lvl w:ilvl="0">
      <w:start w:val="1"/>
      <w:numFmt w:val="decimal"/>
      <w:lvlText w:val="%1."/>
      <w:lvlJc w:val="left"/>
      <w:pPr>
        <w:tabs>
          <w:tab w:val="num" w:pos="1209"/>
        </w:tabs>
        <w:ind w:left="1209" w:hanging="360"/>
      </w:pPr>
    </w:lvl>
  </w:abstractNum>
  <w:abstractNum w:abstractNumId="3">
    <w:nsid w:val="FFFFFF7E"/>
    <w:multiLevelType w:val="singleLevel"/>
    <w:tmpl w:val="E8D853B6"/>
    <w:lvl w:ilvl="0">
      <w:start w:val="1"/>
      <w:numFmt w:val="decimal"/>
      <w:lvlText w:val="%1."/>
      <w:lvlJc w:val="left"/>
      <w:pPr>
        <w:tabs>
          <w:tab w:val="num" w:pos="926"/>
        </w:tabs>
        <w:ind w:left="926" w:hanging="360"/>
      </w:pPr>
    </w:lvl>
  </w:abstractNum>
  <w:abstractNum w:abstractNumId="4">
    <w:nsid w:val="FFFFFF7F"/>
    <w:multiLevelType w:val="singleLevel"/>
    <w:tmpl w:val="CF4883F6"/>
    <w:lvl w:ilvl="0">
      <w:start w:val="1"/>
      <w:numFmt w:val="decimal"/>
      <w:lvlText w:val="%1."/>
      <w:lvlJc w:val="left"/>
      <w:pPr>
        <w:tabs>
          <w:tab w:val="num" w:pos="643"/>
        </w:tabs>
        <w:ind w:left="643" w:hanging="360"/>
      </w:pPr>
    </w:lvl>
  </w:abstractNum>
  <w:abstractNum w:abstractNumId="5">
    <w:nsid w:val="FFFFFF80"/>
    <w:multiLevelType w:val="singleLevel"/>
    <w:tmpl w:val="B6926B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1AE70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721A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414C8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7D0187A"/>
    <w:lvl w:ilvl="0">
      <w:start w:val="1"/>
      <w:numFmt w:val="decimal"/>
      <w:lvlText w:val="%1."/>
      <w:lvlJc w:val="left"/>
      <w:pPr>
        <w:tabs>
          <w:tab w:val="num" w:pos="360"/>
        </w:tabs>
        <w:ind w:left="360" w:hanging="360"/>
      </w:pPr>
    </w:lvl>
  </w:abstractNum>
  <w:abstractNum w:abstractNumId="10">
    <w:nsid w:val="FFFFFF89"/>
    <w:multiLevelType w:val="singleLevel"/>
    <w:tmpl w:val="744ABC52"/>
    <w:lvl w:ilvl="0">
      <w:start w:val="1"/>
      <w:numFmt w:val="bullet"/>
      <w:lvlText w:val=""/>
      <w:lvlJc w:val="left"/>
      <w:pPr>
        <w:tabs>
          <w:tab w:val="num" w:pos="360"/>
        </w:tabs>
        <w:ind w:left="360" w:hanging="360"/>
      </w:pPr>
      <w:rPr>
        <w:rFonts w:ascii="Symbol" w:hAnsi="Symbol" w:hint="default"/>
      </w:rPr>
    </w:lvl>
  </w:abstractNum>
  <w:abstractNum w:abstractNumId="11">
    <w:nsid w:val="04CC4843"/>
    <w:multiLevelType w:val="hybridMultilevel"/>
    <w:tmpl w:val="8C6ECDCC"/>
    <w:lvl w:ilvl="0" w:tplc="EA5C0F08">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4">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ACD460A"/>
    <w:multiLevelType w:val="multilevel"/>
    <w:tmpl w:val="B614C070"/>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16">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8">
    <w:nsid w:val="2D681F39"/>
    <w:multiLevelType w:val="hybridMultilevel"/>
    <w:tmpl w:val="263E942A"/>
    <w:lvl w:ilvl="0" w:tplc="6C6A986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04750A5"/>
    <w:multiLevelType w:val="multilevel"/>
    <w:tmpl w:val="6E6A3EE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AE6162"/>
    <w:multiLevelType w:val="hybridMultilevel"/>
    <w:tmpl w:val="70DE71CA"/>
    <w:lvl w:ilvl="0" w:tplc="28243F8E">
      <w:start w:val="1"/>
      <w:numFmt w:val="bullet"/>
      <w:lvlText w:val=""/>
      <w:lvlJc w:val="left"/>
      <w:pPr>
        <w:tabs>
          <w:tab w:val="num" w:pos="928"/>
        </w:tabs>
        <w:ind w:left="928" w:hanging="360"/>
      </w:pPr>
      <w:rPr>
        <w:rFonts w:ascii="Symbol" w:hAnsi="Symbol" w:hint="default"/>
      </w:rPr>
    </w:lvl>
    <w:lvl w:ilvl="1" w:tplc="BEBCAFE8" w:tentative="1">
      <w:start w:val="1"/>
      <w:numFmt w:val="bullet"/>
      <w:lvlText w:val="o"/>
      <w:lvlJc w:val="left"/>
      <w:pPr>
        <w:tabs>
          <w:tab w:val="num" w:pos="1648"/>
        </w:tabs>
        <w:ind w:left="1648" w:hanging="360"/>
      </w:pPr>
      <w:rPr>
        <w:rFonts w:ascii="Courier New" w:hAnsi="Courier New" w:hint="default"/>
      </w:rPr>
    </w:lvl>
    <w:lvl w:ilvl="2" w:tplc="F4C24CA4" w:tentative="1">
      <w:start w:val="1"/>
      <w:numFmt w:val="bullet"/>
      <w:lvlText w:val=""/>
      <w:lvlJc w:val="left"/>
      <w:pPr>
        <w:tabs>
          <w:tab w:val="num" w:pos="2368"/>
        </w:tabs>
        <w:ind w:left="2368" w:hanging="360"/>
      </w:pPr>
      <w:rPr>
        <w:rFonts w:ascii="Wingdings" w:hAnsi="Wingdings" w:hint="default"/>
      </w:rPr>
    </w:lvl>
    <w:lvl w:ilvl="3" w:tplc="9BE660C4" w:tentative="1">
      <w:start w:val="1"/>
      <w:numFmt w:val="bullet"/>
      <w:lvlText w:val=""/>
      <w:lvlJc w:val="left"/>
      <w:pPr>
        <w:tabs>
          <w:tab w:val="num" w:pos="3088"/>
        </w:tabs>
        <w:ind w:left="3088" w:hanging="360"/>
      </w:pPr>
      <w:rPr>
        <w:rFonts w:ascii="Symbol" w:hAnsi="Symbol" w:hint="default"/>
      </w:rPr>
    </w:lvl>
    <w:lvl w:ilvl="4" w:tplc="D19CF768" w:tentative="1">
      <w:start w:val="1"/>
      <w:numFmt w:val="bullet"/>
      <w:lvlText w:val="o"/>
      <w:lvlJc w:val="left"/>
      <w:pPr>
        <w:tabs>
          <w:tab w:val="num" w:pos="3808"/>
        </w:tabs>
        <w:ind w:left="3808" w:hanging="360"/>
      </w:pPr>
      <w:rPr>
        <w:rFonts w:ascii="Courier New" w:hAnsi="Courier New" w:hint="default"/>
      </w:rPr>
    </w:lvl>
    <w:lvl w:ilvl="5" w:tplc="F0824D1E" w:tentative="1">
      <w:start w:val="1"/>
      <w:numFmt w:val="bullet"/>
      <w:lvlText w:val=""/>
      <w:lvlJc w:val="left"/>
      <w:pPr>
        <w:tabs>
          <w:tab w:val="num" w:pos="4528"/>
        </w:tabs>
        <w:ind w:left="4528" w:hanging="360"/>
      </w:pPr>
      <w:rPr>
        <w:rFonts w:ascii="Wingdings" w:hAnsi="Wingdings" w:hint="default"/>
      </w:rPr>
    </w:lvl>
    <w:lvl w:ilvl="6" w:tplc="D2F23524" w:tentative="1">
      <w:start w:val="1"/>
      <w:numFmt w:val="bullet"/>
      <w:lvlText w:val=""/>
      <w:lvlJc w:val="left"/>
      <w:pPr>
        <w:tabs>
          <w:tab w:val="num" w:pos="5248"/>
        </w:tabs>
        <w:ind w:left="5248" w:hanging="360"/>
      </w:pPr>
      <w:rPr>
        <w:rFonts w:ascii="Symbol" w:hAnsi="Symbol" w:hint="default"/>
      </w:rPr>
    </w:lvl>
    <w:lvl w:ilvl="7" w:tplc="0926582C" w:tentative="1">
      <w:start w:val="1"/>
      <w:numFmt w:val="bullet"/>
      <w:lvlText w:val="o"/>
      <w:lvlJc w:val="left"/>
      <w:pPr>
        <w:tabs>
          <w:tab w:val="num" w:pos="5968"/>
        </w:tabs>
        <w:ind w:left="5968" w:hanging="360"/>
      </w:pPr>
      <w:rPr>
        <w:rFonts w:ascii="Courier New" w:hAnsi="Courier New" w:hint="default"/>
      </w:rPr>
    </w:lvl>
    <w:lvl w:ilvl="8" w:tplc="2A9E6BA2" w:tentative="1">
      <w:start w:val="1"/>
      <w:numFmt w:val="bullet"/>
      <w:lvlText w:val=""/>
      <w:lvlJc w:val="left"/>
      <w:pPr>
        <w:tabs>
          <w:tab w:val="num" w:pos="6688"/>
        </w:tabs>
        <w:ind w:left="6688" w:hanging="360"/>
      </w:pPr>
      <w:rPr>
        <w:rFonts w:ascii="Wingdings" w:hAnsi="Wingdings" w:hint="default"/>
      </w:rPr>
    </w:lvl>
  </w:abstractNum>
  <w:abstractNum w:abstractNumId="22">
    <w:nsid w:val="36B037E9"/>
    <w:multiLevelType w:val="hybridMultilevel"/>
    <w:tmpl w:val="7ABE6316"/>
    <w:lvl w:ilvl="0" w:tplc="72D4C86C">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375B4FD2"/>
    <w:multiLevelType w:val="multilevel"/>
    <w:tmpl w:val="DA1C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7">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2EF70C3"/>
    <w:multiLevelType w:val="hybridMultilevel"/>
    <w:tmpl w:val="8488DC36"/>
    <w:lvl w:ilvl="0" w:tplc="997A89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C5558F"/>
    <w:multiLevelType w:val="hybridMultilevel"/>
    <w:tmpl w:val="6406CE70"/>
    <w:lvl w:ilvl="0" w:tplc="37BADD6C">
      <w:start w:val="1"/>
      <w:numFmt w:val="bullet"/>
      <w:lvlText w:val=""/>
      <w:lvlJc w:val="left"/>
      <w:pPr>
        <w:tabs>
          <w:tab w:val="num" w:pos="928"/>
        </w:tabs>
        <w:ind w:left="928" w:hanging="360"/>
      </w:pPr>
      <w:rPr>
        <w:rFonts w:ascii="Symbol" w:hAnsi="Symbol" w:hint="default"/>
      </w:rPr>
    </w:lvl>
    <w:lvl w:ilvl="1" w:tplc="08090003">
      <w:start w:val="1"/>
      <w:numFmt w:val="decimal"/>
      <w:lvlText w:val="%2."/>
      <w:lvlJc w:val="left"/>
      <w:pPr>
        <w:tabs>
          <w:tab w:val="num" w:pos="2008"/>
        </w:tabs>
        <w:ind w:left="2008" w:hanging="720"/>
      </w:pPr>
      <w:rPr>
        <w:rFonts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30">
    <w:nsid w:val="592B165F"/>
    <w:multiLevelType w:val="hybridMultilevel"/>
    <w:tmpl w:val="A798236E"/>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2">
    <w:nsid w:val="61C2133E"/>
    <w:multiLevelType w:val="hybridMultilevel"/>
    <w:tmpl w:val="22A228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39D46D7"/>
    <w:multiLevelType w:val="hybridMultilevel"/>
    <w:tmpl w:val="DC0EC244"/>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4">
    <w:nsid w:val="6F1962FB"/>
    <w:multiLevelType w:val="hybridMultilevel"/>
    <w:tmpl w:val="F7145DCA"/>
    <w:lvl w:ilvl="0" w:tplc="AE009FA2">
      <w:start w:val="1"/>
      <w:numFmt w:val="bullet"/>
      <w:pStyle w:val="NCEAbullets"/>
      <w:lvlText w:val=""/>
      <w:lvlJc w:val="left"/>
      <w:pPr>
        <w:tabs>
          <w:tab w:val="num" w:pos="0"/>
        </w:tabs>
        <w:ind w:left="0" w:firstLine="0"/>
      </w:pPr>
      <w:rPr>
        <w:rFonts w:ascii="Symbol" w:hAnsi="Symbol" w:hint="default"/>
        <w:sz w:val="22"/>
      </w:rPr>
    </w:lvl>
    <w:lvl w:ilvl="1" w:tplc="00190409">
      <w:start w:val="1"/>
      <w:numFmt w:val="bullet"/>
      <w:lvlText w:val="o"/>
      <w:lvlJc w:val="left"/>
      <w:pPr>
        <w:tabs>
          <w:tab w:val="num" w:pos="1503"/>
        </w:tabs>
        <w:ind w:left="1503" w:hanging="360"/>
      </w:pPr>
      <w:rPr>
        <w:rFonts w:ascii="Courier New" w:hAnsi="Courier New" w:cs="Wingdings" w:hint="default"/>
      </w:rPr>
    </w:lvl>
    <w:lvl w:ilvl="2" w:tplc="001B0409" w:tentative="1">
      <w:start w:val="1"/>
      <w:numFmt w:val="bullet"/>
      <w:lvlText w:val=""/>
      <w:lvlJc w:val="left"/>
      <w:pPr>
        <w:tabs>
          <w:tab w:val="num" w:pos="2223"/>
        </w:tabs>
        <w:ind w:left="2223" w:hanging="360"/>
      </w:pPr>
      <w:rPr>
        <w:rFonts w:ascii="Wingdings" w:hAnsi="Wingdings" w:hint="default"/>
      </w:rPr>
    </w:lvl>
    <w:lvl w:ilvl="3" w:tplc="000F0409" w:tentative="1">
      <w:start w:val="1"/>
      <w:numFmt w:val="bullet"/>
      <w:lvlText w:val=""/>
      <w:lvlJc w:val="left"/>
      <w:pPr>
        <w:tabs>
          <w:tab w:val="num" w:pos="2943"/>
        </w:tabs>
        <w:ind w:left="2943" w:hanging="360"/>
      </w:pPr>
      <w:rPr>
        <w:rFonts w:ascii="Symbol" w:hAnsi="Symbol" w:hint="default"/>
      </w:rPr>
    </w:lvl>
    <w:lvl w:ilvl="4" w:tplc="00190409" w:tentative="1">
      <w:start w:val="1"/>
      <w:numFmt w:val="bullet"/>
      <w:lvlText w:val="o"/>
      <w:lvlJc w:val="left"/>
      <w:pPr>
        <w:tabs>
          <w:tab w:val="num" w:pos="3663"/>
        </w:tabs>
        <w:ind w:left="3663" w:hanging="360"/>
      </w:pPr>
      <w:rPr>
        <w:rFonts w:ascii="Courier New" w:hAnsi="Courier New" w:cs="Wingdings" w:hint="default"/>
      </w:rPr>
    </w:lvl>
    <w:lvl w:ilvl="5" w:tplc="001B0409" w:tentative="1">
      <w:start w:val="1"/>
      <w:numFmt w:val="bullet"/>
      <w:lvlText w:val=""/>
      <w:lvlJc w:val="left"/>
      <w:pPr>
        <w:tabs>
          <w:tab w:val="num" w:pos="4383"/>
        </w:tabs>
        <w:ind w:left="4383" w:hanging="360"/>
      </w:pPr>
      <w:rPr>
        <w:rFonts w:ascii="Wingdings" w:hAnsi="Wingdings" w:hint="default"/>
      </w:rPr>
    </w:lvl>
    <w:lvl w:ilvl="6" w:tplc="000F0409" w:tentative="1">
      <w:start w:val="1"/>
      <w:numFmt w:val="bullet"/>
      <w:lvlText w:val=""/>
      <w:lvlJc w:val="left"/>
      <w:pPr>
        <w:tabs>
          <w:tab w:val="num" w:pos="5103"/>
        </w:tabs>
        <w:ind w:left="5103" w:hanging="360"/>
      </w:pPr>
      <w:rPr>
        <w:rFonts w:ascii="Symbol" w:hAnsi="Symbol" w:hint="default"/>
      </w:rPr>
    </w:lvl>
    <w:lvl w:ilvl="7" w:tplc="00190409" w:tentative="1">
      <w:start w:val="1"/>
      <w:numFmt w:val="bullet"/>
      <w:lvlText w:val="o"/>
      <w:lvlJc w:val="left"/>
      <w:pPr>
        <w:tabs>
          <w:tab w:val="num" w:pos="5823"/>
        </w:tabs>
        <w:ind w:left="5823" w:hanging="360"/>
      </w:pPr>
      <w:rPr>
        <w:rFonts w:ascii="Courier New" w:hAnsi="Courier New" w:cs="Wingdings" w:hint="default"/>
      </w:rPr>
    </w:lvl>
    <w:lvl w:ilvl="8" w:tplc="001B0409" w:tentative="1">
      <w:start w:val="1"/>
      <w:numFmt w:val="bullet"/>
      <w:lvlText w:val=""/>
      <w:lvlJc w:val="left"/>
      <w:pPr>
        <w:tabs>
          <w:tab w:val="num" w:pos="6543"/>
        </w:tabs>
        <w:ind w:left="6543" w:hanging="360"/>
      </w:pPr>
      <w:rPr>
        <w:rFonts w:ascii="Wingdings" w:hAnsi="Wingdings" w:hint="default"/>
      </w:rPr>
    </w:lvl>
  </w:abstractNum>
  <w:abstractNum w:abstractNumId="35">
    <w:nsid w:val="769B5DBA"/>
    <w:multiLevelType w:val="hybridMultilevel"/>
    <w:tmpl w:val="92C87318"/>
    <w:lvl w:ilvl="0" w:tplc="AE7E7714">
      <w:start w:val="1"/>
      <w:numFmt w:val="decimal"/>
      <w:lvlText w:val="%1."/>
      <w:lvlJc w:val="left"/>
      <w:pPr>
        <w:tabs>
          <w:tab w:val="num" w:pos="1080"/>
        </w:tabs>
        <w:ind w:left="1080" w:hanging="720"/>
      </w:pPr>
      <w:rPr>
        <w:rFonts w:hint="default"/>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6">
    <w:nsid w:val="787F7059"/>
    <w:multiLevelType w:val="hybridMultilevel"/>
    <w:tmpl w:val="C5C826FC"/>
    <w:lvl w:ilvl="0" w:tplc="00010409">
      <w:start w:val="1"/>
      <w:numFmt w:val="bullet"/>
      <w:lvlText w:val=""/>
      <w:lvlJc w:val="left"/>
      <w:pPr>
        <w:tabs>
          <w:tab w:val="num" w:pos="720"/>
        </w:tabs>
        <w:ind w:left="720" w:hanging="360"/>
      </w:pPr>
      <w:rPr>
        <w:rFonts w:ascii="Symbol" w:hAnsi="Symbol" w:hint="default"/>
      </w:rPr>
    </w:lvl>
    <w:lvl w:ilvl="1" w:tplc="E92A742A"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A736747"/>
    <w:multiLevelType w:val="multilevel"/>
    <w:tmpl w:val="A55A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D10230"/>
    <w:multiLevelType w:val="hybridMultilevel"/>
    <w:tmpl w:val="46F0B4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4"/>
  </w:num>
  <w:num w:numId="3">
    <w:abstractNumId w:val="30"/>
  </w:num>
  <w:num w:numId="4">
    <w:abstractNumId w:val="17"/>
  </w:num>
  <w:num w:numId="5">
    <w:abstractNumId w:val="32"/>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1"/>
  </w:num>
  <w:num w:numId="18">
    <w:abstractNumId w:val="27"/>
  </w:num>
  <w:num w:numId="19">
    <w:abstractNumId w:val="36"/>
  </w:num>
  <w:num w:numId="20">
    <w:abstractNumId w:val="38"/>
  </w:num>
  <w:num w:numId="21">
    <w:abstractNumId w:val="19"/>
  </w:num>
  <w:num w:numId="22">
    <w:abstractNumId w:val="11"/>
  </w:num>
  <w:num w:numId="23">
    <w:abstractNumId w:val="15"/>
  </w:num>
  <w:num w:numId="24">
    <w:abstractNumId w:val="22"/>
  </w:num>
  <w:num w:numId="25">
    <w:abstractNumId w:val="18"/>
  </w:num>
  <w:num w:numId="26">
    <w:abstractNumId w:val="33"/>
  </w:num>
  <w:num w:numId="27">
    <w:abstractNumId w:val="35"/>
  </w:num>
  <w:num w:numId="28">
    <w:abstractNumId w:val="29"/>
  </w:num>
  <w:num w:numId="29">
    <w:abstractNumId w:val="14"/>
  </w:num>
  <w:num w:numId="30">
    <w:abstractNumId w:val="31"/>
  </w:num>
  <w:num w:numId="31">
    <w:abstractNumId w:val="12"/>
  </w:num>
  <w:num w:numId="32">
    <w:abstractNumId w:val="28"/>
  </w:num>
  <w:num w:numId="33">
    <w:abstractNumId w:val="16"/>
  </w:num>
  <w:num w:numId="34">
    <w:abstractNumId w:val="26"/>
  </w:num>
  <w:num w:numId="35">
    <w:abstractNumId w:val="13"/>
  </w:num>
  <w:num w:numId="36">
    <w:abstractNumId w:val="20"/>
  </w:num>
  <w:num w:numId="37">
    <w:abstractNumId w:val="25"/>
  </w:num>
  <w:num w:numId="38">
    <w:abstractNumId w:val="37"/>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1F08"/>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769A3"/>
    <w:rsid w:val="0000466D"/>
    <w:rsid w:val="00012B0C"/>
    <w:rsid w:val="00012F53"/>
    <w:rsid w:val="000703BF"/>
    <w:rsid w:val="00110581"/>
    <w:rsid w:val="00151D57"/>
    <w:rsid w:val="00163DA9"/>
    <w:rsid w:val="001E3754"/>
    <w:rsid w:val="00231E93"/>
    <w:rsid w:val="002627B3"/>
    <w:rsid w:val="002A2AD8"/>
    <w:rsid w:val="002E72E0"/>
    <w:rsid w:val="003150A0"/>
    <w:rsid w:val="00320CD8"/>
    <w:rsid w:val="00353EF4"/>
    <w:rsid w:val="00385249"/>
    <w:rsid w:val="00387A7E"/>
    <w:rsid w:val="003B3C0E"/>
    <w:rsid w:val="00402A12"/>
    <w:rsid w:val="00411277"/>
    <w:rsid w:val="00464840"/>
    <w:rsid w:val="004A5C27"/>
    <w:rsid w:val="004E467A"/>
    <w:rsid w:val="004F44EF"/>
    <w:rsid w:val="00587E30"/>
    <w:rsid w:val="00626ED6"/>
    <w:rsid w:val="00627E73"/>
    <w:rsid w:val="0064713C"/>
    <w:rsid w:val="006607AC"/>
    <w:rsid w:val="00692668"/>
    <w:rsid w:val="00697116"/>
    <w:rsid w:val="006B768B"/>
    <w:rsid w:val="006C36EF"/>
    <w:rsid w:val="006F0C70"/>
    <w:rsid w:val="00752826"/>
    <w:rsid w:val="007C24CC"/>
    <w:rsid w:val="008225D3"/>
    <w:rsid w:val="00843531"/>
    <w:rsid w:val="00846856"/>
    <w:rsid w:val="00886903"/>
    <w:rsid w:val="0089660C"/>
    <w:rsid w:val="00902392"/>
    <w:rsid w:val="009216F5"/>
    <w:rsid w:val="00940640"/>
    <w:rsid w:val="009509D1"/>
    <w:rsid w:val="009576BD"/>
    <w:rsid w:val="009640B3"/>
    <w:rsid w:val="00967B5F"/>
    <w:rsid w:val="00986A06"/>
    <w:rsid w:val="00991EC5"/>
    <w:rsid w:val="009A09AA"/>
    <w:rsid w:val="009C5F35"/>
    <w:rsid w:val="009D1120"/>
    <w:rsid w:val="00A167DD"/>
    <w:rsid w:val="00A60BFF"/>
    <w:rsid w:val="00A67EF0"/>
    <w:rsid w:val="00AA3B06"/>
    <w:rsid w:val="00AD718B"/>
    <w:rsid w:val="00AE21DD"/>
    <w:rsid w:val="00B27695"/>
    <w:rsid w:val="00B73CE3"/>
    <w:rsid w:val="00BC21BC"/>
    <w:rsid w:val="00BE3B13"/>
    <w:rsid w:val="00BE4E12"/>
    <w:rsid w:val="00C75F94"/>
    <w:rsid w:val="00D0524E"/>
    <w:rsid w:val="00D3616F"/>
    <w:rsid w:val="00D54AE3"/>
    <w:rsid w:val="00D80007"/>
    <w:rsid w:val="00D8591A"/>
    <w:rsid w:val="00DA047F"/>
    <w:rsid w:val="00DC3BAD"/>
    <w:rsid w:val="00DC71D3"/>
    <w:rsid w:val="00DC7618"/>
    <w:rsid w:val="00DD2BBF"/>
    <w:rsid w:val="00E140A3"/>
    <w:rsid w:val="00E56793"/>
    <w:rsid w:val="00E7291C"/>
    <w:rsid w:val="00E97F92"/>
    <w:rsid w:val="00EB6EEB"/>
    <w:rsid w:val="00ED3B52"/>
    <w:rsid w:val="00F02BC5"/>
    <w:rsid w:val="00F3713D"/>
    <w:rsid w:val="00F44EFE"/>
    <w:rsid w:val="00F72D8B"/>
    <w:rsid w:val="00F72D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7488"/>
    <w:rPr>
      <w:rFonts w:ascii="Times New Roman" w:eastAsia="Times New Roman" w:hAnsi="Times New Roman"/>
      <w:sz w:val="24"/>
      <w:szCs w:val="24"/>
      <w:lang w:val="en-AU" w:eastAsia="en-US"/>
    </w:rPr>
  </w:style>
  <w:style w:type="paragraph" w:styleId="Heading1">
    <w:name w:val="heading 1"/>
    <w:basedOn w:val="Normal"/>
    <w:next w:val="Normal"/>
    <w:link w:val="Heading1Char"/>
    <w:qFormat/>
    <w:rsid w:val="00177488"/>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qFormat/>
    <w:rsid w:val="00CB10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769A3"/>
    <w:pPr>
      <w:keepNext/>
      <w:spacing w:before="240" w:after="60"/>
      <w:outlineLvl w:val="2"/>
    </w:pPr>
    <w:rPr>
      <w:rFonts w:ascii="Arial" w:hAnsi="Arial"/>
      <w:b/>
      <w:sz w:val="26"/>
      <w:szCs w:val="26"/>
      <w:lang/>
    </w:rPr>
  </w:style>
  <w:style w:type="character" w:default="1" w:styleId="DefaultParagraphFont">
    <w:name w:val="Default Paragraph Font"/>
    <w:uiPriority w:val="1"/>
    <w:unhideWhenUsed/>
    <w:rsid w:val="0017748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77488"/>
  </w:style>
  <w:style w:type="character" w:customStyle="1" w:styleId="Heading3Char">
    <w:name w:val="Heading 3 Char"/>
    <w:link w:val="Heading3"/>
    <w:rsid w:val="00E769A3"/>
    <w:rPr>
      <w:rFonts w:ascii="Arial" w:eastAsia="Times New Roman" w:hAnsi="Arial" w:cs="Times New Roman"/>
      <w:b/>
      <w:sz w:val="26"/>
      <w:szCs w:val="26"/>
      <w:lang w:val="en-AU"/>
    </w:rPr>
  </w:style>
  <w:style w:type="paragraph" w:customStyle="1" w:styleId="NCEAHeadInfoL2">
    <w:name w:val="NCEA Head Info  L2"/>
    <w:basedOn w:val="Normal"/>
    <w:rsid w:val="00177488"/>
    <w:pPr>
      <w:spacing w:before="120" w:after="120"/>
    </w:pPr>
    <w:rPr>
      <w:rFonts w:ascii="Arial" w:hAnsi="Arial" w:cs="Arial"/>
      <w:b/>
      <w:sz w:val="28"/>
      <w:szCs w:val="36"/>
      <w:lang w:val="en-NZ" w:eastAsia="en-NZ"/>
    </w:rPr>
  </w:style>
  <w:style w:type="paragraph" w:customStyle="1" w:styleId="NCEAHeadInfoL1">
    <w:name w:val="NCEA Head Info L1"/>
    <w:rsid w:val="00177488"/>
    <w:pPr>
      <w:spacing w:before="200" w:after="200"/>
    </w:pPr>
    <w:rPr>
      <w:rFonts w:ascii="Arial" w:eastAsia="Times New Roman" w:hAnsi="Arial" w:cs="Arial"/>
      <w:b/>
      <w:sz w:val="32"/>
    </w:rPr>
  </w:style>
  <w:style w:type="paragraph" w:customStyle="1" w:styleId="NCEAInstructionsbanner">
    <w:name w:val="NCEA Instructions banner"/>
    <w:basedOn w:val="Normal"/>
    <w:rsid w:val="0017748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3heading">
    <w:name w:val="NCEA L3 heading"/>
    <w:basedOn w:val="NCEAL2heading"/>
    <w:rsid w:val="00177488"/>
    <w:rPr>
      <w:i/>
      <w:sz w:val="24"/>
    </w:rPr>
  </w:style>
  <w:style w:type="paragraph" w:customStyle="1" w:styleId="NCEAL2heading">
    <w:name w:val="NCEA L2 heading"/>
    <w:basedOn w:val="Normal"/>
    <w:rsid w:val="00177488"/>
    <w:pPr>
      <w:keepNext/>
      <w:spacing w:before="240" w:after="180"/>
    </w:pPr>
    <w:rPr>
      <w:rFonts w:ascii="Arial" w:hAnsi="Arial" w:cs="Arial"/>
      <w:b/>
      <w:sz w:val="28"/>
      <w:szCs w:val="20"/>
      <w:lang w:val="en-NZ" w:eastAsia="en-NZ"/>
    </w:rPr>
  </w:style>
  <w:style w:type="paragraph" w:customStyle="1" w:styleId="NCEAnumbers">
    <w:name w:val="NCEA numbers"/>
    <w:basedOn w:val="NCEAbullets"/>
    <w:rsid w:val="00177488"/>
    <w:pPr>
      <w:numPr>
        <w:numId w:val="1"/>
      </w:numPr>
    </w:pPr>
  </w:style>
  <w:style w:type="paragraph" w:customStyle="1" w:styleId="NCEAHeaderFooter">
    <w:name w:val="NCEA Header/Footer"/>
    <w:basedOn w:val="Header"/>
    <w:rsid w:val="00A22100"/>
    <w:rPr>
      <w:color w:val="A6A6A6"/>
      <w:sz w:val="20"/>
    </w:rPr>
  </w:style>
  <w:style w:type="paragraph" w:customStyle="1" w:styleId="NCEAbodytext">
    <w:name w:val="NCEA bodytext"/>
    <w:rsid w:val="00177488"/>
    <w:pPr>
      <w:tabs>
        <w:tab w:val="left" w:pos="397"/>
        <w:tab w:val="left" w:pos="794"/>
        <w:tab w:val="left" w:pos="1191"/>
      </w:tabs>
      <w:spacing w:before="120" w:after="120"/>
    </w:pPr>
    <w:rPr>
      <w:rFonts w:ascii="Arial" w:eastAsia="Times New Roman" w:hAnsi="Arial" w:cs="Arial"/>
      <w:sz w:val="22"/>
    </w:rPr>
  </w:style>
  <w:style w:type="paragraph" w:customStyle="1" w:styleId="NCEAbullets">
    <w:name w:val="NCEA bullets"/>
    <w:basedOn w:val="NCEAbodytext"/>
    <w:link w:val="NCEAbulletsChar"/>
    <w:rsid w:val="00177488"/>
    <w:pPr>
      <w:widowControl w:val="0"/>
      <w:numPr>
        <w:numId w:val="2"/>
      </w:numPr>
      <w:tabs>
        <w:tab w:val="clear" w:pos="397"/>
        <w:tab w:val="left" w:pos="426"/>
      </w:tabs>
      <w:autoSpaceDE w:val="0"/>
      <w:autoSpaceDN w:val="0"/>
      <w:adjustRightInd w:val="0"/>
      <w:spacing w:before="80" w:after="80"/>
      <w:ind w:left="426" w:hanging="426"/>
    </w:pPr>
    <w:rPr>
      <w:rFonts w:cs="Times New Roman"/>
      <w:szCs w:val="24"/>
      <w:lang/>
    </w:rPr>
  </w:style>
  <w:style w:type="paragraph" w:customStyle="1" w:styleId="NCEAtablebody">
    <w:name w:val="NCEA table body"/>
    <w:basedOn w:val="Normal"/>
    <w:rsid w:val="00177488"/>
    <w:pPr>
      <w:spacing w:before="40" w:after="40"/>
    </w:pPr>
    <w:rPr>
      <w:rFonts w:ascii="Arial" w:hAnsi="Arial"/>
      <w:sz w:val="20"/>
      <w:szCs w:val="20"/>
      <w:lang w:eastAsia="en-NZ"/>
    </w:rPr>
  </w:style>
  <w:style w:type="paragraph" w:customStyle="1" w:styleId="NCEAtablebullet">
    <w:name w:val="NCEA table bullet"/>
    <w:basedOn w:val="Normal"/>
    <w:rsid w:val="00177488"/>
    <w:pPr>
      <w:numPr>
        <w:numId w:val="4"/>
      </w:numPr>
      <w:spacing w:before="80" w:after="80"/>
      <w:ind w:left="227" w:hanging="227"/>
    </w:pPr>
    <w:rPr>
      <w:rFonts w:ascii="Arial" w:hAnsi="Arial"/>
      <w:sz w:val="20"/>
      <w:szCs w:val="20"/>
      <w:lang w:val="en-NZ" w:eastAsia="en-NZ"/>
    </w:rPr>
  </w:style>
  <w:style w:type="paragraph" w:customStyle="1" w:styleId="NCEAtablehead">
    <w:name w:val="NCEA table head"/>
    <w:basedOn w:val="Normal"/>
    <w:rsid w:val="00177488"/>
    <w:pPr>
      <w:spacing w:before="60" w:after="60"/>
      <w:jc w:val="center"/>
    </w:pPr>
    <w:rPr>
      <w:rFonts w:ascii="Arial" w:hAnsi="Arial" w:cs="Arial"/>
      <w:b/>
      <w:sz w:val="20"/>
      <w:szCs w:val="22"/>
      <w:lang w:val="en-GB" w:eastAsia="en-NZ"/>
    </w:rPr>
  </w:style>
  <w:style w:type="paragraph" w:customStyle="1" w:styleId="NCEAAnnotations">
    <w:name w:val="NCEA Annotations"/>
    <w:basedOn w:val="Normal"/>
    <w:rsid w:val="00177488"/>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customStyle="1" w:styleId="NCEALines">
    <w:name w:val="NCEA Lines"/>
    <w:rsid w:val="00E769A3"/>
    <w:pPr>
      <w:pBdr>
        <w:bottom w:val="single" w:sz="2" w:space="1" w:color="808080"/>
        <w:between w:val="single" w:sz="2" w:space="1" w:color="808080"/>
      </w:pBdr>
      <w:spacing w:before="40" w:after="40"/>
    </w:pPr>
    <w:rPr>
      <w:rFonts w:ascii="Arial" w:eastAsia="Times New Roman" w:hAnsi="Arial" w:cs="Arial"/>
    </w:rPr>
  </w:style>
  <w:style w:type="paragraph" w:customStyle="1" w:styleId="NCEABulletssub">
    <w:name w:val="NCEA Bullets (sub)"/>
    <w:basedOn w:val="Normal"/>
    <w:rsid w:val="00177488"/>
    <w:pPr>
      <w:numPr>
        <w:numId w:val="3"/>
      </w:numPr>
      <w:tabs>
        <w:tab w:val="clear" w:pos="0"/>
      </w:tabs>
      <w:spacing w:before="80" w:after="80"/>
      <w:ind w:left="709" w:hanging="283"/>
    </w:pPr>
    <w:rPr>
      <w:rFonts w:ascii="Arial" w:hAnsi="Arial"/>
      <w:sz w:val="22"/>
    </w:rPr>
  </w:style>
  <w:style w:type="paragraph" w:customStyle="1" w:styleId="NCEAtableevidence">
    <w:name w:val="NCEA table evidence"/>
    <w:rsid w:val="00177488"/>
    <w:pPr>
      <w:spacing w:before="80" w:after="80"/>
    </w:pPr>
    <w:rPr>
      <w:rFonts w:ascii="Arial" w:eastAsia="Times New Roman" w:hAnsi="Arial" w:cs="Arial"/>
      <w:i/>
      <w:szCs w:val="22"/>
      <w:lang w:val="en-AU"/>
    </w:rPr>
  </w:style>
  <w:style w:type="paragraph" w:styleId="Header">
    <w:name w:val="header"/>
    <w:basedOn w:val="Normal"/>
    <w:link w:val="HeaderChar"/>
    <w:rsid w:val="00177488"/>
    <w:pPr>
      <w:tabs>
        <w:tab w:val="center" w:pos="4153"/>
        <w:tab w:val="right" w:pos="8306"/>
      </w:tabs>
    </w:pPr>
    <w:rPr>
      <w:rFonts w:ascii="Arial" w:hAnsi="Arial"/>
      <w:szCs w:val="20"/>
      <w:lang/>
    </w:rPr>
  </w:style>
  <w:style w:type="character" w:customStyle="1" w:styleId="HeaderChar">
    <w:name w:val="Header Char"/>
    <w:link w:val="Header"/>
    <w:rsid w:val="00E769A3"/>
    <w:rPr>
      <w:rFonts w:ascii="Arial" w:eastAsia="Times New Roman" w:hAnsi="Arial"/>
      <w:sz w:val="24"/>
      <w:lang w:eastAsia="en-US"/>
    </w:rPr>
  </w:style>
  <w:style w:type="character" w:styleId="Hyperlink">
    <w:name w:val="Hyperlink"/>
    <w:rsid w:val="00177488"/>
    <w:rPr>
      <w:color w:val="0000FF"/>
      <w:u w:val="single"/>
    </w:rPr>
  </w:style>
  <w:style w:type="table" w:styleId="TableGrid">
    <w:name w:val="Table Grid"/>
    <w:basedOn w:val="TableNormal"/>
    <w:rsid w:val="001774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77488"/>
    <w:pPr>
      <w:tabs>
        <w:tab w:val="center" w:pos="4153"/>
        <w:tab w:val="right" w:pos="8306"/>
      </w:tabs>
    </w:pPr>
    <w:rPr>
      <w:rFonts w:ascii="Arial" w:hAnsi="Arial"/>
      <w:szCs w:val="20"/>
      <w:lang/>
    </w:rPr>
  </w:style>
  <w:style w:type="character" w:customStyle="1" w:styleId="FooterChar">
    <w:name w:val="Footer Char"/>
    <w:link w:val="Footer"/>
    <w:rsid w:val="00914F02"/>
    <w:rPr>
      <w:rFonts w:ascii="Arial" w:eastAsia="Times New Roman" w:hAnsi="Arial"/>
      <w:sz w:val="24"/>
      <w:lang w:eastAsia="en-US"/>
    </w:rPr>
  </w:style>
  <w:style w:type="paragraph" w:styleId="BalloonText">
    <w:name w:val="Balloon Text"/>
    <w:basedOn w:val="Normal"/>
    <w:link w:val="BalloonTextChar"/>
    <w:semiHidden/>
    <w:rsid w:val="00177488"/>
    <w:rPr>
      <w:rFonts w:ascii="Lucida Grande" w:hAnsi="Lucida Grande"/>
      <w:sz w:val="18"/>
      <w:szCs w:val="18"/>
    </w:rPr>
  </w:style>
  <w:style w:type="character" w:customStyle="1" w:styleId="BalloonTextChar">
    <w:name w:val="Balloon Text Char"/>
    <w:link w:val="BalloonText"/>
    <w:semiHidden/>
    <w:rsid w:val="00914F02"/>
    <w:rPr>
      <w:rFonts w:ascii="Lucida Grande" w:eastAsia="Times New Roman" w:hAnsi="Lucida Grande"/>
      <w:sz w:val="18"/>
      <w:szCs w:val="18"/>
      <w:lang w:val="en-AU" w:eastAsia="en-US"/>
    </w:rPr>
  </w:style>
  <w:style w:type="character" w:styleId="Strong">
    <w:name w:val="Strong"/>
    <w:qFormat/>
    <w:rsid w:val="008F78CD"/>
    <w:rPr>
      <w:b/>
    </w:rPr>
  </w:style>
  <w:style w:type="character" w:styleId="Emphasis">
    <w:name w:val="Emphasis"/>
    <w:qFormat/>
    <w:rsid w:val="008F78CD"/>
    <w:rPr>
      <w:i/>
    </w:rPr>
  </w:style>
  <w:style w:type="paragraph" w:styleId="NormalWeb">
    <w:name w:val="Normal (Web)"/>
    <w:basedOn w:val="Normal"/>
    <w:rsid w:val="008F78CD"/>
    <w:pPr>
      <w:spacing w:before="100" w:beforeAutospacing="1" w:after="100" w:afterAutospacing="1"/>
    </w:pPr>
    <w:rPr>
      <w:rFonts w:ascii="Times" w:eastAsia="Times" w:hAnsi="Times"/>
      <w:sz w:val="20"/>
      <w:szCs w:val="20"/>
      <w:lang w:val="en-US"/>
    </w:rPr>
  </w:style>
  <w:style w:type="character" w:styleId="CommentReference">
    <w:name w:val="annotation reference"/>
    <w:semiHidden/>
    <w:rsid w:val="008F78CD"/>
    <w:rPr>
      <w:sz w:val="18"/>
    </w:rPr>
  </w:style>
  <w:style w:type="paragraph" w:styleId="CommentText">
    <w:name w:val="annotation text"/>
    <w:basedOn w:val="Normal"/>
    <w:semiHidden/>
    <w:rsid w:val="008F78CD"/>
  </w:style>
  <w:style w:type="paragraph" w:styleId="CommentSubject">
    <w:name w:val="annotation subject"/>
    <w:basedOn w:val="CommentText"/>
    <w:next w:val="CommentText"/>
    <w:semiHidden/>
    <w:rsid w:val="008F78CD"/>
    <w:rPr>
      <w:sz w:val="22"/>
      <w:szCs w:val="22"/>
    </w:rPr>
  </w:style>
  <w:style w:type="character" w:styleId="FollowedHyperlink">
    <w:name w:val="FollowedHyperlink"/>
    <w:rsid w:val="00177488"/>
    <w:rPr>
      <w:color w:val="800080"/>
      <w:u w:val="single"/>
    </w:rPr>
  </w:style>
  <w:style w:type="character" w:customStyle="1" w:styleId="Heading1Char">
    <w:name w:val="Heading 1 Char"/>
    <w:link w:val="Heading1"/>
    <w:rsid w:val="00CB2FDA"/>
    <w:rPr>
      <w:rFonts w:ascii="Palatino" w:eastAsia="Times New Roman" w:hAnsi="Palatino"/>
      <w:b/>
      <w:sz w:val="28"/>
      <w:lang w:val="en-US" w:eastAsia="en-US"/>
    </w:rPr>
  </w:style>
  <w:style w:type="character" w:styleId="PageNumber">
    <w:name w:val="page number"/>
    <w:basedOn w:val="DefaultParagraphFont"/>
    <w:rsid w:val="00177488"/>
  </w:style>
  <w:style w:type="paragraph" w:customStyle="1" w:styleId="NCEALevel4">
    <w:name w:val="NCEA Level 4"/>
    <w:basedOn w:val="NCEAL3heading"/>
    <w:rsid w:val="00177488"/>
    <w:pPr>
      <w:spacing w:before="180"/>
    </w:pPr>
    <w:rPr>
      <w:i w:val="0"/>
      <w:sz w:val="22"/>
      <w:szCs w:val="22"/>
    </w:rPr>
  </w:style>
  <w:style w:type="character" w:styleId="FootnoteReference">
    <w:name w:val="footnote reference"/>
    <w:semiHidden/>
    <w:rsid w:val="00177488"/>
    <w:rPr>
      <w:vertAlign w:val="superscript"/>
    </w:rPr>
  </w:style>
  <w:style w:type="paragraph" w:styleId="ColorfulList-Accent1">
    <w:name w:val="Colorful List Accent 1"/>
    <w:basedOn w:val="Normal"/>
    <w:qFormat/>
    <w:rsid w:val="00177488"/>
    <w:pPr>
      <w:ind w:left="720"/>
    </w:pPr>
    <w:rPr>
      <w:rFonts w:ascii="Arial Mäori" w:hAnsi="Arial Mäori"/>
      <w:szCs w:val="20"/>
      <w:lang w:val="en-NZ" w:eastAsia="en-NZ"/>
    </w:rPr>
  </w:style>
  <w:style w:type="paragraph" w:customStyle="1" w:styleId="NCEAHeaderboxed">
    <w:name w:val="NCEA Header (boxed)"/>
    <w:basedOn w:val="NCEAHeadInfoL1"/>
    <w:rsid w:val="00177488"/>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header">
    <w:name w:val="NCEA header"/>
    <w:basedOn w:val="Header"/>
    <w:rsid w:val="00D40871"/>
    <w:rPr>
      <w:sz w:val="20"/>
      <w:lang w:eastAsia="en-NZ"/>
    </w:rPr>
  </w:style>
  <w:style w:type="paragraph" w:customStyle="1" w:styleId="NCEAfooter">
    <w:name w:val="NCEA footer"/>
    <w:basedOn w:val="Normal"/>
    <w:rsid w:val="00D40871"/>
    <w:pPr>
      <w:tabs>
        <w:tab w:val="center" w:pos="4253"/>
      </w:tabs>
      <w:spacing w:before="120" w:after="120"/>
    </w:pPr>
    <w:rPr>
      <w:rFonts w:ascii="Arial" w:hAnsi="Arial" w:cs="Arial"/>
      <w:color w:val="808080"/>
      <w:sz w:val="22"/>
      <w:lang w:val="en-NZ" w:eastAsia="en-NZ"/>
    </w:rPr>
  </w:style>
  <w:style w:type="character" w:customStyle="1" w:styleId="Heading2Char">
    <w:name w:val="Heading 2 Char"/>
    <w:link w:val="Heading2"/>
    <w:uiPriority w:val="9"/>
    <w:semiHidden/>
    <w:rsid w:val="00CB104B"/>
    <w:rPr>
      <w:rFonts w:ascii="Cambria" w:eastAsia="Times New Roman" w:hAnsi="Cambria" w:cs="Times New Roman"/>
      <w:b/>
      <w:bCs/>
      <w:i/>
      <w:iCs/>
      <w:sz w:val="28"/>
      <w:szCs w:val="28"/>
      <w:lang w:val="en-AU" w:eastAsia="en-US"/>
    </w:rPr>
  </w:style>
  <w:style w:type="paragraph" w:customStyle="1" w:styleId="NCEACPHeading1">
    <w:name w:val="NCEA CP Heading 1"/>
    <w:basedOn w:val="Normal"/>
    <w:rsid w:val="00D54AE3"/>
    <w:pPr>
      <w:spacing w:before="200" w:after="200"/>
      <w:jc w:val="center"/>
    </w:pPr>
    <w:rPr>
      <w:rFonts w:ascii="Arial" w:hAnsi="Arial"/>
      <w:b/>
      <w:sz w:val="32"/>
      <w:lang w:val="en-US"/>
    </w:rPr>
  </w:style>
  <w:style w:type="paragraph" w:customStyle="1" w:styleId="NCEACPbodytextcentered">
    <w:name w:val="NCEA CP bodytext centered"/>
    <w:basedOn w:val="Normal"/>
    <w:rsid w:val="00D54AE3"/>
    <w:pPr>
      <w:spacing w:before="120" w:after="120"/>
      <w:jc w:val="center"/>
    </w:pPr>
    <w:rPr>
      <w:rFonts w:ascii="Arial" w:hAnsi="Arial"/>
      <w:sz w:val="22"/>
      <w:lang w:val="en-US"/>
    </w:rPr>
  </w:style>
  <w:style w:type="character" w:customStyle="1" w:styleId="NCEAbulletsChar">
    <w:name w:val="NCEA bullets Char"/>
    <w:link w:val="NCEAbullets"/>
    <w:rsid w:val="00D54AE3"/>
    <w:rPr>
      <w:rFonts w:ascii="Arial" w:eastAsia="Times New Roman" w:hAnsi="Arial" w:cs="Arial"/>
      <w:sz w:val="22"/>
      <w:szCs w:val="24"/>
      <w:lang w:eastAsia="en-NZ"/>
    </w:rPr>
  </w:style>
  <w:style w:type="paragraph" w:customStyle="1" w:styleId="NCEACPbodytext2">
    <w:name w:val="NCEA CP bodytext 2"/>
    <w:basedOn w:val="NCEACPbodytextcentered"/>
    <w:rsid w:val="00D54AE3"/>
    <w:pPr>
      <w:spacing w:before="160" w:after="160"/>
    </w:pPr>
    <w:rPr>
      <w:sz w:val="28"/>
    </w:rPr>
  </w:style>
  <w:style w:type="paragraph" w:customStyle="1" w:styleId="NCEACPbodytext2bold">
    <w:name w:val="NCEA CP bodytext 2 bold"/>
    <w:basedOn w:val="NCEACPbodytext2"/>
    <w:rsid w:val="00D54AE3"/>
    <w:rPr>
      <w:b/>
    </w:rPr>
  </w:style>
  <w:style w:type="paragraph" w:customStyle="1" w:styleId="NCEACPbodytextleft">
    <w:name w:val="NCEA CP bodytext left"/>
    <w:basedOn w:val="Normal"/>
    <w:rsid w:val="00D54AE3"/>
    <w:pPr>
      <w:spacing w:before="120" w:after="120"/>
    </w:pPr>
    <w:rPr>
      <w:rFonts w:ascii="Arial" w:hAnsi="Arial"/>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oh.govt.nz/moh.nsf/indexmh/nutrition-nzsurveys#related" TargetMode="External"/><Relationship Id="rId18" Type="http://schemas.openxmlformats.org/officeDocument/2006/relationships/hyperlink" Target="http://www.nzherald.co.n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ettanz.org.nz" TargetMode="External"/><Relationship Id="rId7" Type="http://schemas.openxmlformats.org/officeDocument/2006/relationships/image" Target="media/image1.emf"/><Relationship Id="rId12" Type="http://schemas.openxmlformats.org/officeDocument/2006/relationships/hyperlink" Target="http://www.who.int/trade/glossary/en/index.html" TargetMode="External"/><Relationship Id="rId17" Type="http://schemas.openxmlformats.org/officeDocument/2006/relationships/hyperlink" Target="http://www.sstlive.co.n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utrition.otago.ac.nz/consultancy/foodcostsurvey" TargetMode="External"/><Relationship Id="rId20" Type="http://schemas.openxmlformats.org/officeDocument/2006/relationships/hyperlink" Target="http://foodandfairness.wordpress.com/2010/10/16/what-is-food-insecur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tats.govt.nz"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odt.co.n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oh.govt.nz/moh.nsf/pagesmh/852"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ocuments\Current%20Clients\Learning%20Media\Templates\Assessment%20Resource%20Template%20May%205%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Assessment Resource Template May 5 2011.dotx</Template>
  <TotalTime>0</TotalTime>
  <Pages>10</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Level 2 Home Economics internal assessment resource </vt:lpstr>
    </vt:vector>
  </TitlesOfParts>
  <Company>Ministry of Education</Company>
  <LinksUpToDate>false</LinksUpToDate>
  <CharactersWithSpaces>20979</CharactersWithSpaces>
  <SharedDoc>false</SharedDoc>
  <HyperlinkBase/>
  <HLinks>
    <vt:vector size="72" baseType="variant">
      <vt:variant>
        <vt:i4>6619175</vt:i4>
      </vt:variant>
      <vt:variant>
        <vt:i4>33</vt:i4>
      </vt:variant>
      <vt:variant>
        <vt:i4>0</vt:i4>
      </vt:variant>
      <vt:variant>
        <vt:i4>5</vt:i4>
      </vt:variant>
      <vt:variant>
        <vt:lpwstr>http://www.hettanz.org.nz/</vt:lpwstr>
      </vt:variant>
      <vt:variant>
        <vt:lpwstr/>
      </vt:variant>
      <vt:variant>
        <vt:i4>5111838</vt:i4>
      </vt:variant>
      <vt:variant>
        <vt:i4>30</vt:i4>
      </vt:variant>
      <vt:variant>
        <vt:i4>0</vt:i4>
      </vt:variant>
      <vt:variant>
        <vt:i4>5</vt:i4>
      </vt:variant>
      <vt:variant>
        <vt:lpwstr>http://foodandfairness.wordpress.com/2010/10/16/what-is-food-insecurity/</vt:lpwstr>
      </vt:variant>
      <vt:variant>
        <vt:lpwstr/>
      </vt:variant>
      <vt:variant>
        <vt:i4>458779</vt:i4>
      </vt:variant>
      <vt:variant>
        <vt:i4>27</vt:i4>
      </vt:variant>
      <vt:variant>
        <vt:i4>0</vt:i4>
      </vt:variant>
      <vt:variant>
        <vt:i4>5</vt:i4>
      </vt:variant>
      <vt:variant>
        <vt:lpwstr>http://www.odt.co.nz/</vt:lpwstr>
      </vt:variant>
      <vt:variant>
        <vt:lpwstr/>
      </vt:variant>
      <vt:variant>
        <vt:i4>3342461</vt:i4>
      </vt:variant>
      <vt:variant>
        <vt:i4>24</vt:i4>
      </vt:variant>
      <vt:variant>
        <vt:i4>0</vt:i4>
      </vt:variant>
      <vt:variant>
        <vt:i4>5</vt:i4>
      </vt:variant>
      <vt:variant>
        <vt:lpwstr>http://www.nzherald.co.nz/</vt:lpwstr>
      </vt:variant>
      <vt:variant>
        <vt:lpwstr/>
      </vt:variant>
      <vt:variant>
        <vt:i4>1507350</vt:i4>
      </vt:variant>
      <vt:variant>
        <vt:i4>21</vt:i4>
      </vt:variant>
      <vt:variant>
        <vt:i4>0</vt:i4>
      </vt:variant>
      <vt:variant>
        <vt:i4>5</vt:i4>
      </vt:variant>
      <vt:variant>
        <vt:lpwstr>http://www.sstlive.co.nz/</vt:lpwstr>
      </vt:variant>
      <vt:variant>
        <vt:lpwstr/>
      </vt:variant>
      <vt:variant>
        <vt:i4>8126573</vt:i4>
      </vt:variant>
      <vt:variant>
        <vt:i4>18</vt:i4>
      </vt:variant>
      <vt:variant>
        <vt:i4>0</vt:i4>
      </vt:variant>
      <vt:variant>
        <vt:i4>5</vt:i4>
      </vt:variant>
      <vt:variant>
        <vt:lpwstr>http://www.stuff.co.nz/</vt:lpwstr>
      </vt:variant>
      <vt:variant>
        <vt:lpwstr/>
      </vt:variant>
      <vt:variant>
        <vt:i4>3276920</vt:i4>
      </vt:variant>
      <vt:variant>
        <vt:i4>15</vt:i4>
      </vt:variant>
      <vt:variant>
        <vt:i4>0</vt:i4>
      </vt:variant>
      <vt:variant>
        <vt:i4>5</vt:i4>
      </vt:variant>
      <vt:variant>
        <vt:lpwstr>http://www.otago.ps.org.nz/</vt:lpwstr>
      </vt:variant>
      <vt:variant>
        <vt:lpwstr/>
      </vt:variant>
      <vt:variant>
        <vt:i4>7143475</vt:i4>
      </vt:variant>
      <vt:variant>
        <vt:i4>12</vt:i4>
      </vt:variant>
      <vt:variant>
        <vt:i4>0</vt:i4>
      </vt:variant>
      <vt:variant>
        <vt:i4>5</vt:i4>
      </vt:variant>
      <vt:variant>
        <vt:lpwstr>http://www.nutrition.otago.ac.nz/consultancy/foodcostsurvey</vt:lpwstr>
      </vt:variant>
      <vt:variant>
        <vt:lpwstr/>
      </vt:variant>
      <vt:variant>
        <vt:i4>983051</vt:i4>
      </vt:variant>
      <vt:variant>
        <vt:i4>9</vt:i4>
      </vt:variant>
      <vt:variant>
        <vt:i4>0</vt:i4>
      </vt:variant>
      <vt:variant>
        <vt:i4>5</vt:i4>
      </vt:variant>
      <vt:variant>
        <vt:lpwstr>http://www.stats.govt.nz/</vt:lpwstr>
      </vt:variant>
      <vt:variant>
        <vt:lpwstr/>
      </vt:variant>
      <vt:variant>
        <vt:i4>6291493</vt:i4>
      </vt:variant>
      <vt:variant>
        <vt:i4>6</vt:i4>
      </vt:variant>
      <vt:variant>
        <vt:i4>0</vt:i4>
      </vt:variant>
      <vt:variant>
        <vt:i4>5</vt:i4>
      </vt:variant>
      <vt:variant>
        <vt:lpwstr>http://www.moh.govt.nz/moh.nsf/pagesmh/852</vt:lpwstr>
      </vt:variant>
      <vt:variant>
        <vt:lpwstr/>
      </vt:variant>
      <vt:variant>
        <vt:i4>1507396</vt:i4>
      </vt:variant>
      <vt:variant>
        <vt:i4>3</vt:i4>
      </vt:variant>
      <vt:variant>
        <vt:i4>0</vt:i4>
      </vt:variant>
      <vt:variant>
        <vt:i4>5</vt:i4>
      </vt:variant>
      <vt:variant>
        <vt:lpwstr>http://www.moh.govt.nz/moh.nsf/indexmh/nutrition-nzsurveys</vt:lpwstr>
      </vt:variant>
      <vt:variant>
        <vt:lpwstr>related</vt:lpwstr>
      </vt:variant>
      <vt:variant>
        <vt:i4>6684786</vt:i4>
      </vt:variant>
      <vt:variant>
        <vt:i4>0</vt:i4>
      </vt:variant>
      <vt:variant>
        <vt:i4>0</vt:i4>
      </vt:variant>
      <vt:variant>
        <vt:i4>5</vt:i4>
      </vt:variant>
      <vt:variant>
        <vt:lpwstr>http://www.who.int/trade/glossary/en/index.html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Home Economics internal assessment resource</dc:title>
  <dc:subject>Home Economics 2.3A</dc:subject>
  <dc:creator>Ministry of Education</dc:creator>
  <cp:lastModifiedBy>Anne Adams</cp:lastModifiedBy>
  <cp:revision>3</cp:revision>
  <cp:lastPrinted>2010-09-26T20:07:00Z</cp:lastPrinted>
  <dcterms:created xsi:type="dcterms:W3CDTF">2015-01-23T02:47:00Z</dcterms:created>
  <dcterms:modified xsi:type="dcterms:W3CDTF">2015-01-23T02:47:00Z</dcterms:modified>
</cp:coreProperties>
</file>