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47148E" w:rsidP="00EE1B35">
      <w:r w:rsidRPr="0047148E">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925A8E" w:rsidRPr="00035744" w:rsidRDefault="00925A8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25A8E" w:rsidRPr="00035744" w:rsidRDefault="00925A8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814F3" w:rsidRDefault="00F814F3"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6142E8" w:rsidRPr="006142E8">
            <w:rPr>
              <w:rStyle w:val="CommentReference"/>
              <w:rFonts w:ascii="Calibri" w:hAnsi="Calibri"/>
              <w:sz w:val="28"/>
            </w:rPr>
            <w:t xml:space="preserve">90930 </w:t>
          </w:r>
          <w:r w:rsidR="006142E8">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xStyle14pt"/>
          </w:rPr>
          <w:alias w:val="standard title"/>
          <w:tag w:val="standard title"/>
          <w:id w:val="54382184"/>
          <w:placeholder>
            <w:docPart w:val="951F63B9863E4CC7A27DE3E050046949"/>
          </w:placeholder>
          <w:text/>
        </w:sdtPr>
        <w:sdtContent>
          <w:r w:rsidR="00BD3542" w:rsidRPr="00461327">
            <w:rPr>
              <w:rStyle w:val="xStyle14pt"/>
            </w:rPr>
            <w:t>Carry out a practical chemistry investigation, with direction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D3542">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D3542">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xStyle14pt"/>
          </w:rPr>
          <w:alias w:val="resource title"/>
          <w:tag w:val="resource title"/>
          <w:id w:val="334871784"/>
          <w:placeholder>
            <w:docPart w:val="D01A1E4F726F440A8D2D793A9A33BC56"/>
          </w:placeholder>
          <w:text/>
        </w:sdtPr>
        <w:sdtContent>
          <w:r w:rsidR="000477D3">
            <w:rPr>
              <w:rStyle w:val="xStyle14pt"/>
            </w:rPr>
            <w:t>B</w:t>
          </w:r>
          <w:r w:rsidR="0066303C">
            <w:rPr>
              <w:rStyle w:val="xStyle14pt"/>
            </w:rPr>
            <w:t>e</w:t>
          </w:r>
          <w:r w:rsidR="000477D3">
            <w:rPr>
              <w:rStyle w:val="xStyle14pt"/>
            </w:rPr>
            <w:t>s</w:t>
          </w:r>
          <w:r w:rsidR="0066303C">
            <w:rPr>
              <w:rStyle w:val="xStyle14pt"/>
            </w:rPr>
            <w:t>t batteries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xStyle14pt"/>
          </w:rPr>
          <w:alias w:val="subject name"/>
          <w:tag w:val="subject name"/>
          <w:id w:val="54382187"/>
          <w:placeholder>
            <w:docPart w:val="61E69DA00694468AB73E51159B5CD229"/>
          </w:placeholder>
          <w:text/>
        </w:sdtPr>
        <w:sdtContent>
          <w:r w:rsidR="00BD3542" w:rsidRPr="00461327">
            <w:rPr>
              <w:rStyle w:val="xStyle14pt"/>
            </w:rPr>
            <w:t>Chemistry</w:t>
          </w:r>
        </w:sdtContent>
      </w:sdt>
      <w:r w:rsidR="002E5928" w:rsidRPr="00461327">
        <w:rPr>
          <w:rStyle w:val="xStyle14pt"/>
        </w:rPr>
        <w:t xml:space="preserve"> VP-</w:t>
      </w:r>
      <w:sdt>
        <w:sdtPr>
          <w:rPr>
            <w:rStyle w:val="xStyle14pt"/>
          </w:rPr>
          <w:alias w:val="resource number"/>
          <w:tag w:val="resource number"/>
          <w:id w:val="401076295"/>
          <w:placeholder>
            <w:docPart w:val="FF076FBAD6D84A1A81670A73D2355719"/>
          </w:placeholder>
          <w:text/>
        </w:sdtPr>
        <w:sdtContent>
          <w:r w:rsidR="00BD3542" w:rsidRPr="00461327">
            <w:rPr>
              <w:rStyle w:val="xStyle14pt"/>
            </w:rPr>
            <w:t>1.1</w:t>
          </w:r>
          <w:r w:rsidR="006142E8">
            <w:rPr>
              <w:rStyle w:val="xStyle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xStyle14pt"/>
          </w:rPr>
          <w:alias w:val="vocational pathway"/>
          <w:tag w:val="vocational pathway"/>
          <w:id w:val="54382188"/>
          <w:placeholder>
            <w:docPart w:val="52C3B92BEF8245DD9A917A97F0FE45A2"/>
          </w:placeholder>
          <w:text/>
        </w:sdtPr>
        <w:sdtContent>
          <w:r w:rsidR="00BD3542" w:rsidRPr="00461327">
            <w:rPr>
              <w:rStyle w:val="xStyle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B627C4">
            <w:pPr>
              <w:rPr>
                <w:lang w:val="en-GB"/>
              </w:rPr>
            </w:pPr>
            <w:r w:rsidRPr="00F6222A">
              <w:rPr>
                <w:lang w:val="en-GB"/>
              </w:rPr>
              <w:t>Date version published</w:t>
            </w:r>
          </w:p>
        </w:tc>
        <w:tc>
          <w:tcPr>
            <w:tcW w:w="3385" w:type="pct"/>
            <w:shd w:val="clear" w:color="auto" w:fill="auto"/>
          </w:tcPr>
          <w:p w:rsidR="00A3736B" w:rsidRPr="00F6222A" w:rsidRDefault="00A3736B" w:rsidP="00A3736B">
            <w:pPr>
              <w:rPr>
                <w:lang w:val="en-GB"/>
              </w:rPr>
            </w:pPr>
            <w:r>
              <w:rPr>
                <w:lang w:val="en-GB"/>
              </w:rPr>
              <w:t>February</w:t>
            </w:r>
            <w:r w:rsidRPr="00F6222A">
              <w:rPr>
                <w:lang w:val="en-GB"/>
              </w:rPr>
              <w:t xml:space="preserve"> </w:t>
            </w:r>
            <w:r>
              <w:rPr>
                <w:lang w:val="en-GB"/>
              </w:rPr>
              <w:t>2015 Version 2</w:t>
            </w:r>
          </w:p>
          <w:p w:rsidR="00F6222A" w:rsidRPr="00F6222A" w:rsidRDefault="00F6222A" w:rsidP="00A3736B">
            <w:pPr>
              <w:rPr>
                <w:lang w:val="en-GB"/>
              </w:rPr>
            </w:pPr>
            <w:r w:rsidRPr="00F6222A">
              <w:rPr>
                <w:lang w:val="en-GB"/>
              </w:rPr>
              <w:t xml:space="preserve">To support internal assessment from </w:t>
            </w:r>
            <w:r>
              <w:rPr>
                <w:lang w:val="en-GB"/>
              </w:rPr>
              <w:t>201</w:t>
            </w:r>
            <w:r w:rsidR="00A3736B">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A3736B">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A3736B">
              <w:t>02</w:t>
            </w:r>
            <w:r w:rsidRPr="0031555D">
              <w:t>-201</w:t>
            </w:r>
            <w:r w:rsidR="00A3736B">
              <w:t>5</w:t>
            </w:r>
            <w:r w:rsidRPr="0031555D">
              <w:t>-</w:t>
            </w:r>
            <w:r w:rsidR="002A3EFD">
              <w:t>90930</w:t>
            </w:r>
            <w:r w:rsidRPr="0031555D">
              <w:t>-</w:t>
            </w:r>
            <w:r w:rsidR="00A3736B">
              <w:t>02</w:t>
            </w:r>
            <w:r w:rsidRPr="0031555D">
              <w:t>-</w:t>
            </w:r>
            <w:r w:rsidR="002A3EFD">
              <w:t>7</w:t>
            </w:r>
            <w:bookmarkStart w:id="0" w:name="_GoBack"/>
            <w:bookmarkEnd w:id="0"/>
            <w:r w:rsidR="00A3736B">
              <w:t>195</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4F57A8">
            <w:t>90930</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4F57A8" w:rsidRPr="004F57A8">
            <w:t>Carry out a practical chemistry investigation, with direction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4F57A8">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F57A8">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4F57A8" w:rsidRPr="004F57A8">
            <w:t xml:space="preserve">Best </w:t>
          </w:r>
          <w:r w:rsidR="004F57A8">
            <w:t>b</w:t>
          </w:r>
          <w:r w:rsidR="004F57A8" w:rsidRPr="004F57A8">
            <w:t>atteries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4F57A8">
            <w:t>Chemistry</w:t>
          </w:r>
        </w:sdtContent>
      </w:sdt>
      <w:r w:rsidR="00811D80">
        <w:t xml:space="preserve"> </w:t>
      </w:r>
      <w:r w:rsidR="00811D80" w:rsidRPr="004E04A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4F57A8">
            <w:t>1.1</w:t>
          </w:r>
          <w:r w:rsidR="006142E8">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4F57A8" w:rsidRPr="004F57A8">
            <w:t>Construction and Infrastructure</w:t>
          </w:r>
        </w:sdtContent>
      </w:sdt>
    </w:p>
    <w:p w:rsidR="00E053F6" w:rsidRDefault="00E053F6" w:rsidP="002E5928">
      <w:pPr>
        <w:pStyle w:val="VPAELBannerAfter8pt"/>
      </w:pPr>
      <w:r>
        <w:t>Learner instructions</w:t>
      </w:r>
    </w:p>
    <w:p w:rsidR="00E053F6" w:rsidRDefault="00E053F6" w:rsidP="00D011B6">
      <w:pPr>
        <w:pStyle w:val="Heading1"/>
      </w:pPr>
      <w:r w:rsidRPr="00D011B6">
        <w:t>Introduction</w:t>
      </w:r>
    </w:p>
    <w:p w:rsidR="00E053F6" w:rsidRPr="004F57A8" w:rsidRDefault="00E053F6" w:rsidP="00E053F6">
      <w:r>
        <w:t xml:space="preserve">This assessment activity requires you to </w:t>
      </w:r>
      <w:r w:rsidR="004F57A8">
        <w:t xml:space="preserve">find the best electrolyte for batteries from a </w:t>
      </w:r>
      <w:r w:rsidR="000606B5">
        <w:t>series</w:t>
      </w:r>
      <w:r w:rsidR="004F57A8">
        <w:t xml:space="preserve"> of chemical solutions that your assessor/educator will provide</w:t>
      </w:r>
      <w:r w:rsidR="004F57A8" w:rsidRPr="004F57A8">
        <w:rPr>
          <w:lang w:eastAsia="en-NZ"/>
        </w:rPr>
        <w:t>.</w:t>
      </w:r>
    </w:p>
    <w:p w:rsidR="00E053F6" w:rsidRDefault="00E053F6" w:rsidP="00E053F6">
      <w:r>
        <w:t xml:space="preserve">You are going to be </w:t>
      </w:r>
      <w:r w:rsidRPr="00E503FE">
        <w:t xml:space="preserve">assessed </w:t>
      </w:r>
      <w:r w:rsidR="0055727B" w:rsidRPr="00E503FE">
        <w:t xml:space="preserve">on </w:t>
      </w:r>
      <w:r w:rsidR="002203BC" w:rsidRPr="00E503FE">
        <w:t>how</w:t>
      </w:r>
      <w:r w:rsidR="0055727B" w:rsidRPr="00E503FE">
        <w:t xml:space="preserve"> comprehensive</w:t>
      </w:r>
      <w:r w:rsidR="002203BC" w:rsidRPr="00E503FE">
        <w:t>ly you carry out a</w:t>
      </w:r>
      <w:r w:rsidR="0055727B" w:rsidRPr="00E503FE">
        <w:t xml:space="preserve"> practical</w:t>
      </w:r>
      <w:r w:rsidR="0055727B" w:rsidRPr="00803314">
        <w:t xml:space="preserve"> chemistry investigation</w:t>
      </w:r>
      <w:r w:rsidR="004F57A8" w:rsidRPr="004F57A8">
        <w:t xml:space="preserve"> to find out what is the best electrolyte for a battery</w:t>
      </w:r>
      <w:r w:rsidR="004F57A8" w:rsidRPr="004F57A8">
        <w:rPr>
          <w:rFonts w:ascii="Calibri" w:hAnsi="Calibri"/>
        </w:rPr>
        <w:t>.</w:t>
      </w:r>
    </w:p>
    <w:p w:rsidR="00E053F6" w:rsidRDefault="00B320A2" w:rsidP="00E053F6">
      <w:r>
        <w:t xml:space="preserve">The following instructions provide you with a way to structure your work </w:t>
      </w:r>
      <w:r w:rsidR="008F5252">
        <w:t xml:space="preserve">so you can </w:t>
      </w:r>
      <w:r>
        <w:t xml:space="preserve">demonstrate what you have learnt </w:t>
      </w:r>
      <w:r w:rsidR="008F5252">
        <w:t xml:space="preserve">and </w:t>
      </w:r>
      <w:r>
        <w:t>achieve success in this standard.</w:t>
      </w:r>
    </w:p>
    <w:p w:rsidR="00B320A2" w:rsidRDefault="00B320A2" w:rsidP="00B320A2">
      <w:pPr>
        <w:pStyle w:val="VPAnnotationsbox"/>
      </w:pPr>
      <w:r>
        <w:t xml:space="preserve">Assessor/educator note: </w:t>
      </w:r>
      <w:r w:rsidR="0058070E" w:rsidRPr="0058070E">
        <w:t>It is expected that the assessor/educator will read the learner instructions and modify them if necessary to suit their learners.</w:t>
      </w:r>
    </w:p>
    <w:p w:rsidR="000E3ACE" w:rsidRDefault="00B320A2" w:rsidP="007E1DF6">
      <w:pPr>
        <w:pStyle w:val="Heading1"/>
      </w:pPr>
      <w:r w:rsidRPr="00D011B6">
        <w:t>Task</w:t>
      </w:r>
    </w:p>
    <w:p w:rsidR="001F16B8" w:rsidRDefault="000606B5" w:rsidP="000606B5">
      <w:r w:rsidRPr="000606B5">
        <w:rPr>
          <w:lang w:eastAsia="ar-SA"/>
        </w:rPr>
        <w:t xml:space="preserve">Today people are demanding smaller and better batteries. There are three components in batteries that can lead to better current and longer performance. These are the cathodes, the anodes and the </w:t>
      </w:r>
      <w:r w:rsidR="0058070E" w:rsidRPr="000606B5">
        <w:rPr>
          <w:lang w:eastAsia="ar-SA"/>
        </w:rPr>
        <w:t>electrolyt</w:t>
      </w:r>
      <w:r w:rsidR="0058070E">
        <w:rPr>
          <w:lang w:eastAsia="ar-SA"/>
        </w:rPr>
        <w:t>e</w:t>
      </w:r>
      <w:r w:rsidR="0058070E" w:rsidRPr="000606B5">
        <w:rPr>
          <w:lang w:eastAsia="ar-SA"/>
        </w:rPr>
        <w:t xml:space="preserve"> </w:t>
      </w:r>
      <w:r w:rsidRPr="000606B5">
        <w:rPr>
          <w:lang w:eastAsia="ar-SA"/>
        </w:rPr>
        <w:t>solution.</w:t>
      </w:r>
      <w:r>
        <w:rPr>
          <w:lang w:eastAsia="ar-SA"/>
        </w:rPr>
        <w:t xml:space="preserve"> Your employer has asked you to find the</w:t>
      </w:r>
      <w:r>
        <w:t xml:space="preserve"> best electrolyte for batteries from a series of chemical solutions developed by its chemists</w:t>
      </w:r>
      <w:r w:rsidR="0058070E">
        <w:t>, and report back to him/her.</w:t>
      </w:r>
    </w:p>
    <w:p w:rsidR="00B320A2" w:rsidRDefault="001F16B8" w:rsidP="001F16B8">
      <w:pPr>
        <w:pStyle w:val="Heading2"/>
      </w:pPr>
      <w:r>
        <w:t>Method</w:t>
      </w:r>
    </w:p>
    <w:p w:rsidR="000606B5" w:rsidRDefault="000606B5" w:rsidP="0058070E">
      <w:pPr>
        <w:rPr>
          <w:lang w:eastAsia="ar-SA"/>
        </w:rPr>
      </w:pPr>
      <w:r>
        <w:rPr>
          <w:lang w:eastAsia="ar-SA"/>
        </w:rPr>
        <w:t xml:space="preserve">Choose a known anode and cathode to make a simple battery. Trialling will be useful here. Once selected, run your battery in </w:t>
      </w:r>
      <w:r w:rsidR="00C53461">
        <w:rPr>
          <w:lang w:eastAsia="ar-SA"/>
        </w:rPr>
        <w:t xml:space="preserve">the </w:t>
      </w:r>
      <w:r>
        <w:rPr>
          <w:lang w:eastAsia="ar-SA"/>
        </w:rPr>
        <w:t>electrolyte solutions provided to find the best. Investigate how to measure the electrical output and how long the circuit lasts.</w:t>
      </w:r>
    </w:p>
    <w:p w:rsidR="002967F0" w:rsidRPr="007E78D3" w:rsidRDefault="000606B5" w:rsidP="002967F0">
      <w:pPr>
        <w:rPr>
          <w:lang w:eastAsia="ar-SA"/>
        </w:rPr>
      </w:pPr>
      <w:r w:rsidRPr="007E78D3">
        <w:rPr>
          <w:lang w:eastAsia="ar-SA"/>
        </w:rPr>
        <w:t xml:space="preserve">This activity </w:t>
      </w:r>
      <w:r w:rsidR="002967F0">
        <w:rPr>
          <w:lang w:eastAsia="ar-SA"/>
        </w:rPr>
        <w:t xml:space="preserve">includes </w:t>
      </w:r>
      <w:r w:rsidRPr="007E78D3">
        <w:rPr>
          <w:lang w:eastAsia="ar-SA"/>
        </w:rPr>
        <w:t>developing and trialling your procedure, carrying out the investigation, recording and processing your results and completing your final report.</w:t>
      </w:r>
    </w:p>
    <w:p w:rsidR="002967F0" w:rsidRPr="007E78D3" w:rsidRDefault="002967F0" w:rsidP="00671A95">
      <w:pPr>
        <w:pStyle w:val="Heading2"/>
        <w:rPr>
          <w:lang w:eastAsia="ar-SA"/>
        </w:rPr>
      </w:pPr>
      <w:r>
        <w:rPr>
          <w:lang w:eastAsia="ar-SA"/>
        </w:rPr>
        <w:t xml:space="preserve">Part </w:t>
      </w:r>
      <w:r w:rsidRPr="007E78D3">
        <w:rPr>
          <w:lang w:eastAsia="ar-SA"/>
        </w:rPr>
        <w:t xml:space="preserve">1: </w:t>
      </w:r>
      <w:r>
        <w:rPr>
          <w:lang w:eastAsia="ar-SA"/>
        </w:rPr>
        <w:t xml:space="preserve">Develop </w:t>
      </w:r>
      <w:r w:rsidRPr="007E78D3">
        <w:rPr>
          <w:lang w:eastAsia="ar-SA"/>
        </w:rPr>
        <w:t>a detailed procedure</w:t>
      </w:r>
    </w:p>
    <w:p w:rsidR="002967F0" w:rsidRPr="007E78D3" w:rsidRDefault="002203BC" w:rsidP="002967F0">
      <w:pPr>
        <w:rPr>
          <w:lang w:eastAsia="ar-SA"/>
        </w:rPr>
      </w:pPr>
      <w:r w:rsidRPr="007E78D3">
        <w:rPr>
          <w:lang w:eastAsia="ar-SA"/>
        </w:rPr>
        <w:t>Develop a detailed step-by-step procedure</w:t>
      </w:r>
      <w:r w:rsidR="00352A68" w:rsidRPr="00352A68">
        <w:rPr>
          <w:lang w:eastAsia="ar-SA"/>
        </w:rPr>
        <w:t xml:space="preserve"> </w:t>
      </w:r>
      <w:r w:rsidR="00352A68" w:rsidRPr="007E78D3">
        <w:rPr>
          <w:lang w:eastAsia="ar-SA"/>
        </w:rPr>
        <w:t>using the method provided</w:t>
      </w:r>
      <w:r w:rsidR="00D91046">
        <w:rPr>
          <w:lang w:eastAsia="ar-SA"/>
        </w:rPr>
        <w:t xml:space="preserve">. </w:t>
      </w:r>
      <w:r w:rsidR="00352A68" w:rsidRPr="007E78D3">
        <w:rPr>
          <w:lang w:eastAsia="ar-SA"/>
        </w:rPr>
        <w:t>Collect the necessary primary data</w:t>
      </w:r>
      <w:r w:rsidR="00352A68">
        <w:rPr>
          <w:lang w:eastAsia="ar-SA"/>
        </w:rPr>
        <w:t xml:space="preserve"> with correct units</w:t>
      </w:r>
      <w:r w:rsidR="00352A68" w:rsidRPr="007E78D3">
        <w:rPr>
          <w:lang w:eastAsia="ar-SA"/>
        </w:rPr>
        <w:t xml:space="preserve"> to</w:t>
      </w:r>
      <w:r w:rsidR="00352A68" w:rsidRPr="00352A68">
        <w:rPr>
          <w:lang w:eastAsia="ar-SA"/>
        </w:rPr>
        <w:t xml:space="preserve"> </w:t>
      </w:r>
      <w:r w:rsidR="00352A68">
        <w:rPr>
          <w:lang w:eastAsia="ar-SA"/>
        </w:rPr>
        <w:t>find the best electrolyte.</w:t>
      </w:r>
    </w:p>
    <w:p w:rsidR="002967F0" w:rsidRPr="007E78D3" w:rsidRDefault="00352A68" w:rsidP="002967F0">
      <w:pPr>
        <w:rPr>
          <w:lang w:eastAsia="ar-SA"/>
        </w:rPr>
      </w:pPr>
      <w:r w:rsidRPr="007E78D3">
        <w:rPr>
          <w:lang w:eastAsia="ar-SA"/>
        </w:rPr>
        <w:lastRenderedPageBreak/>
        <w:t xml:space="preserve">Trial </w:t>
      </w:r>
      <w:r w:rsidR="002967F0" w:rsidRPr="007E78D3">
        <w:rPr>
          <w:lang w:eastAsia="ar-SA"/>
        </w:rPr>
        <w:t>your procedure to ensure it works</w:t>
      </w:r>
      <w:r>
        <w:rPr>
          <w:lang w:eastAsia="ar-SA"/>
        </w:rPr>
        <w:t xml:space="preserve">. </w:t>
      </w:r>
      <w:r w:rsidRPr="007E78D3">
        <w:rPr>
          <w:lang w:eastAsia="ar-SA"/>
        </w:rPr>
        <w:t xml:space="preserve">Make </w:t>
      </w:r>
      <w:r w:rsidR="002967F0" w:rsidRPr="007E78D3">
        <w:rPr>
          <w:lang w:eastAsia="ar-SA"/>
        </w:rPr>
        <w:t>any necessary changes to ensure accuracy and reliability.</w:t>
      </w:r>
    </w:p>
    <w:p w:rsidR="002967F0" w:rsidRPr="007E78D3" w:rsidRDefault="00352A68" w:rsidP="002967F0">
      <w:pPr>
        <w:rPr>
          <w:lang w:eastAsia="ar-SA"/>
        </w:rPr>
      </w:pPr>
      <w:r w:rsidRPr="007E78D3">
        <w:rPr>
          <w:lang w:eastAsia="ar-SA"/>
        </w:rPr>
        <w:t xml:space="preserve">Include </w:t>
      </w:r>
      <w:r w:rsidR="002967F0" w:rsidRPr="007E78D3">
        <w:rPr>
          <w:lang w:eastAsia="ar-SA"/>
        </w:rPr>
        <w:t>a detailed step-by-step procedure as part of your final presentation.</w:t>
      </w:r>
    </w:p>
    <w:p w:rsidR="002967F0" w:rsidRDefault="00352A68" w:rsidP="002967F0">
      <w:pPr>
        <w:rPr>
          <w:lang w:eastAsia="ar-SA"/>
        </w:rPr>
      </w:pPr>
      <w:r>
        <w:rPr>
          <w:lang w:eastAsia="ar-SA"/>
        </w:rPr>
        <w:t xml:space="preserve">Frame </w:t>
      </w:r>
      <w:r w:rsidR="002967F0">
        <w:rPr>
          <w:lang w:eastAsia="ar-SA"/>
        </w:rPr>
        <w:t>your procedure</w:t>
      </w:r>
      <w:r>
        <w:rPr>
          <w:lang w:eastAsia="ar-SA"/>
        </w:rPr>
        <w:t xml:space="preserve"> by clearly stating</w:t>
      </w:r>
      <w:r w:rsidR="00213E38">
        <w:rPr>
          <w:lang w:eastAsia="ar-SA"/>
        </w:rPr>
        <w:t>:</w:t>
      </w:r>
    </w:p>
    <w:p w:rsidR="002967F0" w:rsidRPr="007E78D3" w:rsidRDefault="00064520" w:rsidP="00EB26E5">
      <w:pPr>
        <w:pStyle w:val="VPBulletsbody-againstmargin"/>
        <w:rPr>
          <w:lang w:eastAsia="en-NZ"/>
        </w:rPr>
      </w:pPr>
      <w:r>
        <w:rPr>
          <w:lang w:eastAsia="en-NZ"/>
        </w:rPr>
        <w:t>t</w:t>
      </w:r>
      <w:r w:rsidR="00DB69F3" w:rsidRPr="007E78D3">
        <w:rPr>
          <w:lang w:eastAsia="en-NZ"/>
        </w:rPr>
        <w:t xml:space="preserve">he </w:t>
      </w:r>
      <w:r w:rsidR="002967F0" w:rsidRPr="007E78D3">
        <w:rPr>
          <w:lang w:eastAsia="en-NZ"/>
        </w:rPr>
        <w:t>purpose of your investigation</w:t>
      </w:r>
    </w:p>
    <w:p w:rsidR="002967F0" w:rsidRDefault="00064520" w:rsidP="00EB26E5">
      <w:pPr>
        <w:pStyle w:val="VPBulletsbody-againstmargin"/>
        <w:rPr>
          <w:lang w:eastAsia="en-NZ"/>
        </w:rPr>
      </w:pPr>
      <w:r>
        <w:rPr>
          <w:lang w:eastAsia="en-NZ"/>
        </w:rPr>
        <w:t>t</w:t>
      </w:r>
      <w:r w:rsidR="00352A68">
        <w:rPr>
          <w:lang w:eastAsia="en-NZ"/>
        </w:rPr>
        <w:t>he</w:t>
      </w:r>
      <w:r w:rsidR="00352A68" w:rsidRPr="007E78D3">
        <w:rPr>
          <w:lang w:eastAsia="en-NZ"/>
        </w:rPr>
        <w:t xml:space="preserve"> </w:t>
      </w:r>
      <w:r w:rsidR="002967F0" w:rsidRPr="007E78D3">
        <w:rPr>
          <w:lang w:eastAsia="en-NZ"/>
        </w:rPr>
        <w:t xml:space="preserve">chemicals and equipment </w:t>
      </w:r>
      <w:r w:rsidR="00803314" w:rsidRPr="007E78D3">
        <w:rPr>
          <w:lang w:eastAsia="en-NZ"/>
        </w:rPr>
        <w:t xml:space="preserve">you </w:t>
      </w:r>
      <w:r w:rsidR="002967F0" w:rsidRPr="007E78D3">
        <w:rPr>
          <w:lang w:eastAsia="en-NZ"/>
        </w:rPr>
        <w:t>have been provided with</w:t>
      </w:r>
      <w:r>
        <w:rPr>
          <w:lang w:eastAsia="en-NZ"/>
        </w:rPr>
        <w:t>.</w:t>
      </w:r>
    </w:p>
    <w:p w:rsidR="00C67372" w:rsidRDefault="002967F0" w:rsidP="00C67372">
      <w:pPr>
        <w:rPr>
          <w:lang w:eastAsia="en-NZ"/>
        </w:rPr>
      </w:pPr>
      <w:r w:rsidRPr="007E78D3">
        <w:rPr>
          <w:lang w:eastAsia="en-NZ"/>
        </w:rPr>
        <w:t xml:space="preserve">Write down each step you will need to undertake to be able to draw conclusions that are linked to this purpose. Include sufficient detail </w:t>
      </w:r>
      <w:r w:rsidR="00847108">
        <w:rPr>
          <w:lang w:eastAsia="en-NZ"/>
        </w:rPr>
        <w:t xml:space="preserve">so </w:t>
      </w:r>
      <w:r w:rsidRPr="007E78D3">
        <w:rPr>
          <w:lang w:eastAsia="en-NZ"/>
        </w:rPr>
        <w:t xml:space="preserve">that others could replicate </w:t>
      </w:r>
      <w:r w:rsidR="00847108">
        <w:rPr>
          <w:lang w:eastAsia="en-NZ"/>
        </w:rPr>
        <w:t>your procedure</w:t>
      </w:r>
      <w:r w:rsidRPr="007E78D3">
        <w:rPr>
          <w:lang w:eastAsia="en-NZ"/>
        </w:rPr>
        <w:t>.</w:t>
      </w:r>
    </w:p>
    <w:p w:rsidR="00C67372" w:rsidRDefault="002967F0" w:rsidP="00C67372">
      <w:pPr>
        <w:rPr>
          <w:lang w:eastAsia="en-NZ"/>
        </w:rPr>
      </w:pPr>
      <w:r w:rsidRPr="007E78D3">
        <w:rPr>
          <w:lang w:eastAsia="en-NZ"/>
        </w:rPr>
        <w:t>As you trial your procedure record any problems you encounter and any changes you have t</w:t>
      </w:r>
      <w:r>
        <w:rPr>
          <w:lang w:eastAsia="en-NZ"/>
        </w:rPr>
        <w:t>o make as a result</w:t>
      </w:r>
      <w:r w:rsidR="002D7EC5">
        <w:rPr>
          <w:lang w:eastAsia="en-NZ"/>
        </w:rPr>
        <w:t>. Re</w:t>
      </w:r>
      <w:r>
        <w:rPr>
          <w:lang w:eastAsia="en-NZ"/>
        </w:rPr>
        <w:t>cord</w:t>
      </w:r>
      <w:r w:rsidRPr="007E78D3">
        <w:rPr>
          <w:lang w:eastAsia="en-NZ"/>
        </w:rPr>
        <w:t xml:space="preserve"> why you made these changes.</w:t>
      </w:r>
    </w:p>
    <w:p w:rsidR="00C67372" w:rsidRDefault="002967F0" w:rsidP="00C67372">
      <w:pPr>
        <w:rPr>
          <w:lang w:eastAsia="en-NZ"/>
        </w:rPr>
      </w:pPr>
      <w:r w:rsidRPr="007E78D3">
        <w:rPr>
          <w:lang w:eastAsia="en-NZ"/>
        </w:rPr>
        <w:t>Write out the final procedure you intend to use for your actual investigation. Note what you have done to ensure accuracy and reliability.</w:t>
      </w:r>
    </w:p>
    <w:p w:rsidR="002967F0" w:rsidRPr="007E78D3" w:rsidRDefault="002967F0" w:rsidP="00671A95">
      <w:pPr>
        <w:pStyle w:val="Heading2"/>
        <w:rPr>
          <w:lang w:eastAsia="ar-SA"/>
        </w:rPr>
      </w:pPr>
      <w:r>
        <w:rPr>
          <w:lang w:eastAsia="ar-SA"/>
        </w:rPr>
        <w:t>Part</w:t>
      </w:r>
      <w:r w:rsidRPr="007E78D3">
        <w:rPr>
          <w:lang w:eastAsia="ar-SA"/>
        </w:rPr>
        <w:t xml:space="preserve"> 2: Collect and process the primary data</w:t>
      </w:r>
    </w:p>
    <w:p w:rsidR="002967F0" w:rsidRPr="007E78D3" w:rsidRDefault="002967F0" w:rsidP="002967F0">
      <w:pPr>
        <w:rPr>
          <w:lang w:eastAsia="ar-SA"/>
        </w:rPr>
      </w:pPr>
      <w:r w:rsidRPr="007E78D3">
        <w:rPr>
          <w:lang w:eastAsia="ar-SA"/>
        </w:rPr>
        <w:t>Using the procedure determined above</w:t>
      </w:r>
      <w:r w:rsidR="00213E38">
        <w:rPr>
          <w:lang w:eastAsia="ar-SA"/>
        </w:rPr>
        <w:t>,</w:t>
      </w:r>
      <w:r w:rsidRPr="007E78D3">
        <w:rPr>
          <w:lang w:eastAsia="ar-SA"/>
        </w:rPr>
        <w:t xml:space="preserve"> collect relevant primary data</w:t>
      </w:r>
      <w:r>
        <w:rPr>
          <w:lang w:eastAsia="ar-SA"/>
        </w:rPr>
        <w:t xml:space="preserve"> with correct units</w:t>
      </w:r>
      <w:r w:rsidRPr="007E78D3">
        <w:rPr>
          <w:lang w:eastAsia="ar-SA"/>
        </w:rPr>
        <w:t>. Record any changes you make to your procedure as you work and why you made them</w:t>
      </w:r>
      <w:r w:rsidR="008F5252">
        <w:rPr>
          <w:lang w:eastAsia="ar-SA"/>
        </w:rPr>
        <w:t>, for example</w:t>
      </w:r>
      <w:r w:rsidRPr="007E78D3">
        <w:rPr>
          <w:lang w:eastAsia="ar-SA"/>
        </w:rPr>
        <w:t xml:space="preserve"> to increase accuracy or reliability.</w:t>
      </w:r>
    </w:p>
    <w:p w:rsidR="002967F0" w:rsidRPr="007E78D3" w:rsidRDefault="002967F0" w:rsidP="002967F0">
      <w:pPr>
        <w:rPr>
          <w:lang w:eastAsia="ar-SA"/>
        </w:rPr>
      </w:pPr>
      <w:r w:rsidRPr="007E78D3">
        <w:rPr>
          <w:lang w:eastAsia="ar-SA"/>
        </w:rPr>
        <w:t>Process the data you have collected in a way that will enable you to reach a conclusion that is linked to the purpose of your investigation. This could include tables, graphs and calculations (e.g. averaging).</w:t>
      </w:r>
    </w:p>
    <w:p w:rsidR="002967F0" w:rsidRDefault="00E51D30" w:rsidP="002967F0">
      <w:pPr>
        <w:rPr>
          <w:lang w:eastAsia="ar-SA"/>
        </w:rPr>
      </w:pPr>
      <w:r>
        <w:rPr>
          <w:lang w:eastAsia="ar-SA"/>
        </w:rPr>
        <w:t>These tips</w:t>
      </w:r>
      <w:r w:rsidR="002967F0">
        <w:rPr>
          <w:lang w:eastAsia="ar-SA"/>
        </w:rPr>
        <w:t xml:space="preserve"> will help you to collect and process you</w:t>
      </w:r>
      <w:r w:rsidR="00213E38">
        <w:rPr>
          <w:lang w:eastAsia="ar-SA"/>
        </w:rPr>
        <w:t>r</w:t>
      </w:r>
      <w:r w:rsidR="002967F0">
        <w:rPr>
          <w:lang w:eastAsia="ar-SA"/>
        </w:rPr>
        <w:t xml:space="preserve"> data</w:t>
      </w:r>
      <w:r w:rsidR="00AD3AE9">
        <w:rPr>
          <w:lang w:eastAsia="ar-SA"/>
        </w:rPr>
        <w:t>:</w:t>
      </w:r>
    </w:p>
    <w:p w:rsidR="002967F0" w:rsidRPr="007E78D3" w:rsidRDefault="002967F0" w:rsidP="00EB26E5">
      <w:pPr>
        <w:pStyle w:val="VPBulletsbody-againstmargin"/>
        <w:rPr>
          <w:lang w:eastAsia="en-NZ"/>
        </w:rPr>
      </w:pPr>
      <w:r w:rsidRPr="007E78D3">
        <w:rPr>
          <w:lang w:eastAsia="en-NZ"/>
        </w:rPr>
        <w:t>Create a table which will allow you to easily record your primary data</w:t>
      </w:r>
      <w:r>
        <w:rPr>
          <w:lang w:eastAsia="en-NZ"/>
        </w:rPr>
        <w:t xml:space="preserve"> with correct units</w:t>
      </w:r>
      <w:r w:rsidRPr="007E78D3">
        <w:rPr>
          <w:lang w:eastAsia="en-NZ"/>
        </w:rPr>
        <w:t>.</w:t>
      </w:r>
    </w:p>
    <w:p w:rsidR="002967F0" w:rsidRPr="007E78D3" w:rsidRDefault="002967F0" w:rsidP="00EB26E5">
      <w:pPr>
        <w:pStyle w:val="VPBulletsbody-againstmargin"/>
        <w:rPr>
          <w:lang w:eastAsia="en-NZ"/>
        </w:rPr>
      </w:pPr>
      <w:r w:rsidRPr="007E78D3">
        <w:rPr>
          <w:lang w:eastAsia="en-NZ"/>
        </w:rPr>
        <w:t>Decide how you are going to process this data so that it provides clear justificati</w:t>
      </w:r>
      <w:r>
        <w:rPr>
          <w:lang w:eastAsia="en-NZ"/>
        </w:rPr>
        <w:t>ons for your</w:t>
      </w:r>
      <w:r w:rsidR="00C53461">
        <w:rPr>
          <w:lang w:eastAsia="en-NZ"/>
        </w:rPr>
        <w:t xml:space="preserve"> conclusions. This may</w:t>
      </w:r>
      <w:r w:rsidRPr="007E78D3">
        <w:rPr>
          <w:lang w:eastAsia="en-NZ"/>
        </w:rPr>
        <w:t xml:space="preserve"> be suitable for a wall chart and </w:t>
      </w:r>
      <w:r w:rsidR="00C53461">
        <w:rPr>
          <w:lang w:eastAsia="en-NZ"/>
        </w:rPr>
        <w:t xml:space="preserve">should be </w:t>
      </w:r>
      <w:r w:rsidRPr="007E78D3">
        <w:rPr>
          <w:lang w:eastAsia="en-NZ"/>
        </w:rPr>
        <w:t>easily understood.</w:t>
      </w:r>
    </w:p>
    <w:p w:rsidR="002967F0" w:rsidRPr="007E78D3" w:rsidRDefault="002967F0" w:rsidP="00671A95">
      <w:pPr>
        <w:pStyle w:val="Heading2"/>
        <w:rPr>
          <w:lang w:eastAsia="ar-SA"/>
        </w:rPr>
      </w:pPr>
      <w:r>
        <w:rPr>
          <w:lang w:eastAsia="ar-SA"/>
        </w:rPr>
        <w:t>Part</w:t>
      </w:r>
      <w:r w:rsidRPr="007E78D3">
        <w:rPr>
          <w:lang w:eastAsia="ar-SA"/>
        </w:rPr>
        <w:t xml:space="preserve"> </w:t>
      </w:r>
      <w:r>
        <w:rPr>
          <w:lang w:eastAsia="ar-SA"/>
        </w:rPr>
        <w:t>3</w:t>
      </w:r>
      <w:r w:rsidRPr="007E78D3">
        <w:rPr>
          <w:lang w:eastAsia="ar-SA"/>
        </w:rPr>
        <w:t xml:space="preserve">: </w:t>
      </w:r>
      <w:r>
        <w:rPr>
          <w:lang w:eastAsia="ar-SA"/>
        </w:rPr>
        <w:t>Interpret the information</w:t>
      </w:r>
    </w:p>
    <w:p w:rsidR="00047D15" w:rsidRDefault="00D379A6" w:rsidP="00D379A6">
      <w:pPr>
        <w:rPr>
          <w:lang w:eastAsia="ar-SA"/>
        </w:rPr>
      </w:pPr>
      <w:r w:rsidRPr="007E78D3">
        <w:rPr>
          <w:lang w:eastAsia="ar-SA"/>
        </w:rPr>
        <w:t xml:space="preserve">Draw a conclusion from your processed data that is linked to the purpose of the investigation. </w:t>
      </w:r>
    </w:p>
    <w:p w:rsidR="00D379A6" w:rsidRPr="007E78D3" w:rsidRDefault="00D379A6" w:rsidP="00CC762B">
      <w:pPr>
        <w:keepNext/>
        <w:rPr>
          <w:lang w:eastAsia="ar-SA"/>
        </w:rPr>
      </w:pPr>
      <w:r w:rsidRPr="007E78D3">
        <w:rPr>
          <w:lang w:eastAsia="ar-SA"/>
        </w:rPr>
        <w:t xml:space="preserve">In </w:t>
      </w:r>
      <w:r>
        <w:rPr>
          <w:lang w:eastAsia="ar-SA"/>
        </w:rPr>
        <w:t>stating your</w:t>
      </w:r>
      <w:r w:rsidRPr="007E78D3">
        <w:rPr>
          <w:lang w:eastAsia="ar-SA"/>
        </w:rPr>
        <w:t xml:space="preserve"> conclusion:</w:t>
      </w:r>
    </w:p>
    <w:p w:rsidR="00D379A6" w:rsidRPr="00AC4BBE" w:rsidRDefault="00D379A6" w:rsidP="00CC762B">
      <w:pPr>
        <w:pStyle w:val="VPBulletsbody-againstmargin"/>
        <w:keepNext/>
        <w:rPr>
          <w:lang w:val="en-US" w:eastAsia="ar-SA"/>
        </w:rPr>
      </w:pPr>
      <w:r w:rsidRPr="00AC4BBE">
        <w:rPr>
          <w:lang w:val="en-US" w:eastAsia="ar-SA"/>
        </w:rPr>
        <w:t xml:space="preserve">Justify the choices </w:t>
      </w:r>
      <w:r>
        <w:rPr>
          <w:lang w:val="en-US" w:eastAsia="ar-SA"/>
        </w:rPr>
        <w:t xml:space="preserve">you </w:t>
      </w:r>
      <w:r w:rsidRPr="00AC4BBE">
        <w:rPr>
          <w:lang w:val="en-US" w:eastAsia="ar-SA"/>
        </w:rPr>
        <w:t xml:space="preserve">made </w:t>
      </w:r>
      <w:r>
        <w:rPr>
          <w:lang w:val="en-US" w:eastAsia="ar-SA"/>
        </w:rPr>
        <w:t>and the procedures you used to increase</w:t>
      </w:r>
      <w:r w:rsidRPr="00AC4BBE">
        <w:rPr>
          <w:lang w:val="en-US" w:eastAsia="ar-SA"/>
        </w:rPr>
        <w:t xml:space="preserve"> accuracy</w:t>
      </w:r>
      <w:r>
        <w:rPr>
          <w:lang w:val="en-US" w:eastAsia="ar-SA"/>
        </w:rPr>
        <w:t xml:space="preserve"> and ensure reliability</w:t>
      </w:r>
      <w:r w:rsidRPr="00AC4BBE">
        <w:rPr>
          <w:lang w:val="en-US" w:eastAsia="ar-SA"/>
        </w:rPr>
        <w:t>.</w:t>
      </w:r>
    </w:p>
    <w:p w:rsidR="00D379A6" w:rsidRPr="00AC4BBE" w:rsidRDefault="00D379A6" w:rsidP="00D379A6">
      <w:pPr>
        <w:pStyle w:val="VPBulletsbody-againstmargin"/>
        <w:rPr>
          <w:lang w:val="en-US" w:eastAsia="ar-SA"/>
        </w:rPr>
      </w:pPr>
      <w:r w:rsidRPr="00AC4BBE">
        <w:rPr>
          <w:lang w:val="en-US" w:eastAsia="ar-SA"/>
        </w:rPr>
        <w:t>Justify the conclusion in terms of the processed data</w:t>
      </w:r>
      <w:r>
        <w:rPr>
          <w:lang w:val="en-US" w:eastAsia="ar-SA"/>
        </w:rPr>
        <w:t xml:space="preserve"> and the purpose of the investigation</w:t>
      </w:r>
      <w:r w:rsidRPr="00AC4BBE">
        <w:rPr>
          <w:lang w:val="en-US" w:eastAsia="ar-SA"/>
        </w:rPr>
        <w:t>.</w:t>
      </w:r>
    </w:p>
    <w:p w:rsidR="001C04F6" w:rsidRDefault="00D379A6">
      <w:pPr>
        <w:pStyle w:val="VPBulletsbody-againstmargin"/>
        <w:rPr>
          <w:lang w:eastAsia="ar-SA"/>
        </w:rPr>
      </w:pPr>
      <w:r w:rsidRPr="00AC4BBE">
        <w:rPr>
          <w:lang w:val="en-US" w:eastAsia="ar-SA"/>
        </w:rPr>
        <w:t>Relate</w:t>
      </w:r>
      <w:r w:rsidR="00E76EA8">
        <w:rPr>
          <w:lang w:val="en-US" w:eastAsia="ar-SA"/>
        </w:rPr>
        <w:t xml:space="preserve"> </w:t>
      </w:r>
      <w:r>
        <w:rPr>
          <w:lang w:val="en-US" w:eastAsia="ar-SA"/>
        </w:rPr>
        <w:t xml:space="preserve">investigation </w:t>
      </w:r>
      <w:r w:rsidRPr="00AC4BBE">
        <w:rPr>
          <w:lang w:val="en-US" w:eastAsia="ar-SA"/>
        </w:rPr>
        <w:t xml:space="preserve">findings to </w:t>
      </w:r>
      <w:r>
        <w:rPr>
          <w:lang w:val="en-US" w:eastAsia="ar-SA"/>
        </w:rPr>
        <w:t xml:space="preserve">applicable </w:t>
      </w:r>
      <w:r w:rsidRPr="00AC4BBE">
        <w:rPr>
          <w:lang w:val="en-US" w:eastAsia="ar-SA"/>
        </w:rPr>
        <w:t>chemistry idea</w:t>
      </w:r>
      <w:r>
        <w:rPr>
          <w:lang w:val="en-US" w:eastAsia="ar-SA"/>
        </w:rPr>
        <w:t>s.</w:t>
      </w:r>
    </w:p>
    <w:p w:rsidR="00D379A6" w:rsidRPr="007E78D3" w:rsidRDefault="00D379A6" w:rsidP="00671A95">
      <w:pPr>
        <w:pStyle w:val="Heading2"/>
        <w:rPr>
          <w:lang w:eastAsia="ar-SA"/>
        </w:rPr>
      </w:pPr>
      <w:r>
        <w:rPr>
          <w:lang w:eastAsia="ar-SA"/>
        </w:rPr>
        <w:t>Part</w:t>
      </w:r>
      <w:r w:rsidRPr="007E78D3">
        <w:rPr>
          <w:lang w:eastAsia="ar-SA"/>
        </w:rPr>
        <w:t xml:space="preserve"> </w:t>
      </w:r>
      <w:r>
        <w:rPr>
          <w:lang w:eastAsia="ar-SA"/>
        </w:rPr>
        <w:t>4</w:t>
      </w:r>
      <w:r w:rsidRPr="007E78D3">
        <w:rPr>
          <w:lang w:eastAsia="ar-SA"/>
        </w:rPr>
        <w:t xml:space="preserve">: </w:t>
      </w:r>
      <w:r>
        <w:rPr>
          <w:lang w:eastAsia="ar-SA"/>
        </w:rPr>
        <w:t>Report your investigation</w:t>
      </w:r>
    </w:p>
    <w:p w:rsidR="00D379A6" w:rsidRPr="007E78D3" w:rsidRDefault="00D379A6" w:rsidP="00D379A6">
      <w:pPr>
        <w:rPr>
          <w:lang w:eastAsia="ar-SA"/>
        </w:rPr>
      </w:pPr>
      <w:r>
        <w:rPr>
          <w:lang w:eastAsia="ar-SA"/>
        </w:rPr>
        <w:t>In your report</w:t>
      </w:r>
      <w:r w:rsidR="00D07282">
        <w:rPr>
          <w:lang w:eastAsia="ar-SA"/>
        </w:rPr>
        <w:t xml:space="preserve"> to your employer,</w:t>
      </w:r>
      <w:r w:rsidRPr="007E78D3">
        <w:rPr>
          <w:lang w:eastAsia="ar-SA"/>
        </w:rPr>
        <w:t xml:space="preserve"> include:</w:t>
      </w:r>
    </w:p>
    <w:p w:rsidR="00D379A6" w:rsidRPr="00626810" w:rsidRDefault="00D379A6" w:rsidP="00D379A6">
      <w:pPr>
        <w:pStyle w:val="VPBulletsbody-againstmargin"/>
        <w:rPr>
          <w:lang w:val="en-US" w:eastAsia="ar-SA"/>
        </w:rPr>
      </w:pPr>
      <w:r>
        <w:rPr>
          <w:lang w:val="en-US" w:eastAsia="ar-SA"/>
        </w:rPr>
        <w:t>t</w:t>
      </w:r>
      <w:r w:rsidRPr="00626810">
        <w:rPr>
          <w:lang w:val="en-US" w:eastAsia="ar-SA"/>
        </w:rPr>
        <w:t>he purpose of your investigation</w:t>
      </w:r>
    </w:p>
    <w:p w:rsidR="00D379A6" w:rsidRPr="00626810" w:rsidRDefault="00D379A6" w:rsidP="00D379A6">
      <w:pPr>
        <w:pStyle w:val="VPBulletsbody-againstmargin"/>
        <w:rPr>
          <w:lang w:val="en-US" w:eastAsia="ar-SA"/>
        </w:rPr>
      </w:pPr>
      <w:r>
        <w:rPr>
          <w:lang w:val="en-US" w:eastAsia="ar-SA"/>
        </w:rPr>
        <w:t>t</w:t>
      </w:r>
      <w:r w:rsidRPr="00626810">
        <w:rPr>
          <w:lang w:val="en-US" w:eastAsia="ar-SA"/>
        </w:rPr>
        <w:t>he step-by-step procedure you developed and used</w:t>
      </w:r>
      <w:r w:rsidR="008F5252">
        <w:rPr>
          <w:lang w:val="en-US" w:eastAsia="ar-SA"/>
        </w:rPr>
        <w:t>,</w:t>
      </w:r>
      <w:r w:rsidRPr="00626810">
        <w:rPr>
          <w:lang w:val="en-US" w:eastAsia="ar-SA"/>
        </w:rPr>
        <w:t xml:space="preserve"> including a</w:t>
      </w:r>
      <w:r>
        <w:rPr>
          <w:lang w:val="en-US" w:eastAsia="ar-SA"/>
        </w:rPr>
        <w:t>ll equipment and chemicals used</w:t>
      </w:r>
    </w:p>
    <w:p w:rsidR="00D379A6" w:rsidRPr="00626810" w:rsidRDefault="00D379A6" w:rsidP="00D379A6">
      <w:pPr>
        <w:pStyle w:val="VPBulletsbody-againstmargin"/>
        <w:rPr>
          <w:lang w:val="en-US" w:eastAsia="ar-SA"/>
        </w:rPr>
      </w:pPr>
      <w:r>
        <w:rPr>
          <w:lang w:val="en-US" w:eastAsia="ar-SA"/>
        </w:rPr>
        <w:lastRenderedPageBreak/>
        <w:t>y</w:t>
      </w:r>
      <w:r w:rsidRPr="00626810">
        <w:rPr>
          <w:lang w:val="en-US" w:eastAsia="ar-SA"/>
        </w:rPr>
        <w:t>our processed data</w:t>
      </w:r>
      <w:r>
        <w:rPr>
          <w:lang w:val="en-US" w:eastAsia="ar-SA"/>
        </w:rPr>
        <w:t>,</w:t>
      </w:r>
      <w:r w:rsidR="00D72B07">
        <w:rPr>
          <w:lang w:val="en-US" w:eastAsia="ar-SA"/>
        </w:rPr>
        <w:t xml:space="preserve"> </w:t>
      </w:r>
      <w:r>
        <w:rPr>
          <w:lang w:val="en-US" w:eastAsia="ar-SA"/>
        </w:rPr>
        <w:t>with correct units,</w:t>
      </w:r>
      <w:r w:rsidRPr="00626810">
        <w:rPr>
          <w:lang w:val="en-US" w:eastAsia="ar-SA"/>
        </w:rPr>
        <w:t xml:space="preserve"> represented in a way that has enabled you to reach the conclusions you have</w:t>
      </w:r>
      <w:r>
        <w:rPr>
          <w:lang w:val="en-US" w:eastAsia="ar-SA"/>
        </w:rPr>
        <w:t xml:space="preserve">, </w:t>
      </w:r>
      <w:r w:rsidR="008F5252">
        <w:rPr>
          <w:lang w:val="en-US" w:eastAsia="ar-SA"/>
        </w:rPr>
        <w:t>for example using</w:t>
      </w:r>
      <w:r>
        <w:rPr>
          <w:lang w:val="en-US" w:eastAsia="ar-SA"/>
        </w:rPr>
        <w:t xml:space="preserve"> tables and/or graphs</w:t>
      </w:r>
    </w:p>
    <w:p w:rsidR="00D379A6" w:rsidRPr="00626810" w:rsidRDefault="00A42B1B" w:rsidP="00D379A6">
      <w:pPr>
        <w:pStyle w:val="VPBulletsbody-againstmargin"/>
        <w:rPr>
          <w:lang w:val="en-US" w:eastAsia="ar-SA"/>
        </w:rPr>
      </w:pPr>
      <w:r>
        <w:rPr>
          <w:lang w:val="en-US" w:eastAsia="ar-SA"/>
        </w:rPr>
        <w:t>a</w:t>
      </w:r>
      <w:r w:rsidR="00D379A6" w:rsidRPr="00626810">
        <w:rPr>
          <w:lang w:val="en-US" w:eastAsia="ar-SA"/>
        </w:rPr>
        <w:t xml:space="preserve"> conclusion that is linked to the purpose of your investigation and j</w:t>
      </w:r>
      <w:r w:rsidR="00D379A6">
        <w:rPr>
          <w:lang w:val="en-US" w:eastAsia="ar-SA"/>
        </w:rPr>
        <w:t>ustified by your processed data</w:t>
      </w:r>
    </w:p>
    <w:p w:rsidR="00E0730F" w:rsidRPr="00E0730F" w:rsidRDefault="00D379A6" w:rsidP="00E0730F">
      <w:pPr>
        <w:pStyle w:val="VPBulletsbody-againstmargin"/>
        <w:rPr>
          <w:lang w:val="en-US" w:eastAsia="ar-SA"/>
        </w:rPr>
      </w:pPr>
      <w:r>
        <w:rPr>
          <w:lang w:val="en-US" w:eastAsia="ar-SA"/>
        </w:rPr>
        <w:t>y</w:t>
      </w:r>
      <w:r w:rsidRPr="00626810">
        <w:rPr>
          <w:lang w:val="en-US" w:eastAsia="ar-SA"/>
        </w:rPr>
        <w:t>our justification for the choices you made to increase ac</w:t>
      </w:r>
      <w:r>
        <w:rPr>
          <w:lang w:val="en-US" w:eastAsia="ar-SA"/>
        </w:rPr>
        <w:t>curacy during the investigation</w:t>
      </w:r>
    </w:p>
    <w:p w:rsidR="002967F0" w:rsidRPr="00D379A6" w:rsidRDefault="00E0730F" w:rsidP="0052643C">
      <w:pPr>
        <w:pStyle w:val="VPBulletsbody-againstmargin"/>
        <w:rPr>
          <w:lang w:eastAsia="ar-SA"/>
        </w:rPr>
      </w:pPr>
      <w:r>
        <w:t>relating t</w:t>
      </w:r>
      <w:r w:rsidRPr="00AA6FBE">
        <w:t>he findings of the investigation to applicable chemistry ideas.</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D379A6">
            <w:t>90930</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D379A6" w:rsidRPr="00D379A6">
            <w:t>Carry out a practical chemistry investigation, with direction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D379A6">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rPr>
            <w:rFonts w:ascii="Calibri" w:hAnsi="Calibri"/>
            <w:b/>
            <w:bCs/>
            <w:szCs w:val="20"/>
            <w:lang w:eastAsia="ar-SA"/>
          </w:rPr>
          <w:alias w:val="numberof credits"/>
          <w:tag w:val="numberof credits"/>
          <w:id w:val="76297722"/>
          <w:placeholder>
            <w:docPart w:val="5334F93479954F578B7728FBC9CA6285"/>
          </w:placeholder>
          <w:text/>
        </w:sdtPr>
        <w:sdtContent>
          <w:r w:rsidR="00D379A6" w:rsidRPr="00CC762B">
            <w:rPr>
              <w:rFonts w:ascii="Calibri" w:hAnsi="Calibri"/>
              <w:szCs w:val="20"/>
              <w:lang w:eastAsia="ar-SA"/>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D379A6" w:rsidRPr="00D379A6">
            <w:t xml:space="preserve">Best </w:t>
          </w:r>
          <w:r w:rsidR="00D379A6">
            <w:t>b</w:t>
          </w:r>
          <w:r w:rsidR="00D379A6" w:rsidRPr="00D379A6">
            <w:t>atteries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379A6">
            <w:t>Chemistry</w:t>
          </w:r>
        </w:sdtContent>
      </w:sdt>
      <w:r w:rsidR="00C963A6">
        <w:t xml:space="preserve"> </w:t>
      </w:r>
      <w:r w:rsidR="00C963A6" w:rsidRPr="004E04A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D379A6">
            <w:t>1.1</w:t>
          </w:r>
          <w:r w:rsidR="006142E8">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D379A6" w:rsidRPr="00D379A6">
            <w:t>Construction and Infrastructure</w:t>
          </w:r>
        </w:sdtContent>
      </w:sdt>
    </w:p>
    <w:p w:rsidR="00CA2937" w:rsidRDefault="00CA2937" w:rsidP="00255DF0">
      <w:pPr>
        <w:pStyle w:val="VPAELBannerAfter8pt"/>
      </w:pPr>
      <w:r>
        <w:t xml:space="preserve">Assessor/Educator </w:t>
      </w:r>
      <w:r w:rsidR="00D379A6">
        <w:t>g</w:t>
      </w:r>
      <w:r>
        <w:t>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Pr="00E51D30" w:rsidRDefault="00CB1E33" w:rsidP="00CA2937">
      <w:r w:rsidRPr="00E51D30">
        <w:rPr>
          <w:lang w:val="en-AU" w:eastAsia="en-NZ"/>
        </w:rPr>
        <w:t xml:space="preserve">The context for this investigation is </w:t>
      </w:r>
      <w:r w:rsidR="00C53461">
        <w:rPr>
          <w:lang w:val="en-AU" w:eastAsia="en-NZ"/>
        </w:rPr>
        <w:t>choosing the best electrolyte solution</w:t>
      </w:r>
      <w:r w:rsidRPr="00E51D30">
        <w:rPr>
          <w:lang w:val="en-AU" w:eastAsia="en-NZ"/>
        </w:rPr>
        <w:t xml:space="preserve"> to make a simple single cell battery</w:t>
      </w:r>
      <w:r w:rsidR="00E51D30">
        <w:rPr>
          <w:lang w:val="en-AU" w:eastAsia="en-NZ"/>
        </w:rPr>
        <w:t xml:space="preserve">. This requires </w:t>
      </w:r>
      <w:r w:rsidRPr="00E51D30">
        <w:rPr>
          <w:lang w:val="en-AU" w:eastAsia="en-NZ"/>
        </w:rPr>
        <w:t xml:space="preserve">knowledge of electrical currents. </w:t>
      </w:r>
      <w:r w:rsidR="00E51D30">
        <w:rPr>
          <w:lang w:val="en-AU" w:eastAsia="en-NZ"/>
        </w:rPr>
        <w:t>Learners</w:t>
      </w:r>
      <w:r w:rsidRPr="00E51D30">
        <w:rPr>
          <w:lang w:val="en-AU" w:eastAsia="en-NZ"/>
        </w:rPr>
        <w:t xml:space="preserve"> are to produce a report </w:t>
      </w:r>
      <w:r w:rsidR="005F1017" w:rsidRPr="00E51D30">
        <w:rPr>
          <w:lang w:val="en-AU" w:eastAsia="en-NZ"/>
        </w:rPr>
        <w:t xml:space="preserve">for assessment </w:t>
      </w:r>
      <w:r w:rsidRPr="00E51D30">
        <w:rPr>
          <w:lang w:val="en-AU" w:eastAsia="en-NZ"/>
        </w:rPr>
        <w:t>at the end of the investigation.</w:t>
      </w:r>
    </w:p>
    <w:p w:rsidR="00CA2937" w:rsidRDefault="00CA2937" w:rsidP="00CA2937">
      <w:pPr>
        <w:pStyle w:val="Heading1"/>
      </w:pPr>
      <w:r>
        <w:t>Conditions</w:t>
      </w:r>
    </w:p>
    <w:p w:rsidR="00CA2937" w:rsidRDefault="00154F20" w:rsidP="00154F20">
      <w:r w:rsidRPr="00154F20">
        <w:rPr>
          <w:lang w:val="en-AU" w:eastAsia="en-NZ"/>
        </w:rPr>
        <w:t xml:space="preserve">All work to be assessed can be undertaken individually or in groups. The authenticity of </w:t>
      </w:r>
      <w:r w:rsidR="00B50E0B">
        <w:rPr>
          <w:lang w:val="en-AU" w:eastAsia="en-NZ"/>
        </w:rPr>
        <w:t>learners</w:t>
      </w:r>
      <w:r w:rsidR="00EB5888">
        <w:rPr>
          <w:lang w:val="en-AU" w:eastAsia="en-NZ"/>
        </w:rPr>
        <w:t>’</w:t>
      </w:r>
      <w:r w:rsidRPr="00154F20">
        <w:rPr>
          <w:lang w:val="en-AU" w:eastAsia="en-NZ"/>
        </w:rPr>
        <w:t xml:space="preserve"> practical and written work needs to be assured.</w:t>
      </w:r>
    </w:p>
    <w:p w:rsidR="00CA2937" w:rsidRDefault="00CA2937" w:rsidP="00CA2937">
      <w:pPr>
        <w:pStyle w:val="Heading1"/>
      </w:pPr>
      <w:r>
        <w:t>Resource requirements</w:t>
      </w:r>
    </w:p>
    <w:p w:rsidR="00154F20" w:rsidRDefault="00154F20" w:rsidP="00154F20">
      <w:pPr>
        <w:rPr>
          <w:lang w:val="en-AU" w:eastAsia="en-NZ"/>
        </w:rPr>
      </w:pPr>
      <w:r w:rsidRPr="00154F20">
        <w:rPr>
          <w:lang w:val="en-AU" w:eastAsia="en-NZ"/>
        </w:rPr>
        <w:t xml:space="preserve">To enable </w:t>
      </w:r>
      <w:r w:rsidR="00B50E0B">
        <w:rPr>
          <w:lang w:val="en-AU" w:eastAsia="en-NZ"/>
        </w:rPr>
        <w:t>learner</w:t>
      </w:r>
      <w:r w:rsidRPr="00154F20">
        <w:rPr>
          <w:lang w:val="en-AU" w:eastAsia="en-NZ"/>
        </w:rPr>
        <w:t>s to gather primary data, they must have access to appropriate laboratory chemicals and equipment</w:t>
      </w:r>
      <w:r w:rsidR="00C60BBA">
        <w:rPr>
          <w:lang w:val="en-AU" w:eastAsia="en-NZ"/>
        </w:rPr>
        <w:t>,</w:t>
      </w:r>
      <w:r w:rsidRPr="00154F20">
        <w:rPr>
          <w:lang w:val="en-AU" w:eastAsia="en-NZ"/>
        </w:rPr>
        <w:t xml:space="preserve"> </w:t>
      </w:r>
      <w:r w:rsidR="00C60BBA">
        <w:rPr>
          <w:lang w:val="en-AU" w:eastAsia="en-NZ"/>
        </w:rPr>
        <w:t>for example</w:t>
      </w:r>
      <w:r w:rsidR="00074AC6">
        <w:rPr>
          <w:lang w:val="en-AU" w:eastAsia="en-NZ"/>
        </w:rPr>
        <w:t xml:space="preserve"> </w:t>
      </w:r>
      <w:r w:rsidRPr="00154F20">
        <w:rPr>
          <w:lang w:val="en-AU" w:eastAsia="en-NZ"/>
        </w:rPr>
        <w:t>anodes, cathodes, three electrolyte solutions</w:t>
      </w:r>
      <w:r w:rsidR="00B4073E">
        <w:rPr>
          <w:lang w:val="en-AU" w:eastAsia="en-NZ"/>
        </w:rPr>
        <w:t>,</w:t>
      </w:r>
      <w:r w:rsidR="00B4073E" w:rsidRPr="00154F20">
        <w:rPr>
          <w:lang w:val="en-AU" w:eastAsia="en-NZ"/>
        </w:rPr>
        <w:t xml:space="preserve"> </w:t>
      </w:r>
      <w:r w:rsidRPr="00154F20">
        <w:rPr>
          <w:lang w:val="en-AU" w:eastAsia="en-NZ"/>
        </w:rPr>
        <w:t>dilute sulphuric acid, citric acid, tartaric acid</w:t>
      </w:r>
      <w:r w:rsidR="00064520">
        <w:rPr>
          <w:lang w:val="en-AU" w:eastAsia="en-NZ"/>
        </w:rPr>
        <w:t>.</w:t>
      </w:r>
    </w:p>
    <w:p w:rsidR="00CA2937" w:rsidRDefault="00154F20" w:rsidP="00154F20">
      <w:r w:rsidRPr="00154F20">
        <w:rPr>
          <w:lang w:val="en-AU" w:eastAsia="en-NZ"/>
        </w:rPr>
        <w:lastRenderedPageBreak/>
        <w:t>You may wish to provide them with a template for the development of the procedure and recording of prima</w:t>
      </w:r>
      <w:r>
        <w:rPr>
          <w:lang w:val="en-AU" w:eastAsia="en-NZ"/>
        </w:rPr>
        <w:t>ry data</w:t>
      </w:r>
      <w:r w:rsidRPr="00154F20">
        <w:rPr>
          <w:lang w:val="en-AU" w:eastAsia="en-NZ"/>
        </w:rPr>
        <w:t>.</w:t>
      </w:r>
    </w:p>
    <w:p w:rsidR="00CA2937" w:rsidRDefault="00CA2937" w:rsidP="00CA2937">
      <w:pPr>
        <w:pStyle w:val="Heading1"/>
      </w:pPr>
      <w:r>
        <w:t>Additional information</w:t>
      </w:r>
    </w:p>
    <w:p w:rsidR="00154F20" w:rsidRDefault="00154F20" w:rsidP="00154F20">
      <w:pPr>
        <w:rPr>
          <w:lang w:val="en-AU" w:eastAsia="en-NZ"/>
        </w:rPr>
      </w:pPr>
      <w:r w:rsidRPr="00154F20">
        <w:rPr>
          <w:lang w:val="en-AU" w:eastAsia="en-NZ"/>
        </w:rPr>
        <w:t xml:space="preserve">Procedures outlined in </w:t>
      </w:r>
      <w:r w:rsidRPr="00C60BBA">
        <w:rPr>
          <w:i/>
          <w:lang w:val="en-AU" w:eastAsia="en-NZ"/>
        </w:rPr>
        <w:t xml:space="preserve">Safety in Science: </w:t>
      </w:r>
      <w:r w:rsidR="003D5524">
        <w:rPr>
          <w:i/>
          <w:lang w:val="en-AU" w:eastAsia="en-NZ"/>
        </w:rPr>
        <w:t>A</w:t>
      </w:r>
      <w:r w:rsidRPr="00C60BBA">
        <w:rPr>
          <w:i/>
          <w:lang w:val="en-AU" w:eastAsia="en-NZ"/>
        </w:rPr>
        <w:t xml:space="preserve"> Guidance Manual for New Zealand Schools</w:t>
      </w:r>
      <w:r w:rsidR="00F87577">
        <w:rPr>
          <w:lang w:val="en-AU" w:eastAsia="en-NZ"/>
        </w:rPr>
        <w:t>,</w:t>
      </w:r>
      <w:r w:rsidRPr="00154F20">
        <w:rPr>
          <w:lang w:val="en-AU" w:eastAsia="en-NZ"/>
        </w:rPr>
        <w:t xml:space="preserve"> Learni</w:t>
      </w:r>
      <w:r w:rsidR="00C53461">
        <w:rPr>
          <w:lang w:val="en-AU" w:eastAsia="en-NZ"/>
        </w:rPr>
        <w:t xml:space="preserve">ng Media, Ministry of Education, </w:t>
      </w:r>
      <w:r w:rsidRPr="00154F20">
        <w:rPr>
          <w:lang w:val="en-AU" w:eastAsia="en-NZ"/>
        </w:rPr>
        <w:t>2000 should be followed.</w:t>
      </w:r>
    </w:p>
    <w:p w:rsidR="00CA2937" w:rsidRDefault="00154F20" w:rsidP="00154F20">
      <w:r w:rsidRPr="00154F20">
        <w:rPr>
          <w:lang w:val="en-AU" w:eastAsia="en-NZ"/>
        </w:rPr>
        <w:t xml:space="preserve">You should trial the method prior to </w:t>
      </w:r>
      <w:r w:rsidR="00B50E0B">
        <w:rPr>
          <w:lang w:val="en-AU" w:eastAsia="en-NZ"/>
        </w:rPr>
        <w:t>learner</w:t>
      </w:r>
      <w:r w:rsidRPr="00154F20">
        <w:rPr>
          <w:lang w:val="en-AU" w:eastAsia="en-NZ"/>
        </w:rPr>
        <w:t xml:space="preserve"> use to ensure it works and that </w:t>
      </w:r>
      <w:r w:rsidR="00B50E0B">
        <w:rPr>
          <w:lang w:val="en-AU" w:eastAsia="en-NZ"/>
        </w:rPr>
        <w:t>learner</w:t>
      </w:r>
      <w:r w:rsidRPr="00154F20">
        <w:rPr>
          <w:lang w:val="en-AU" w:eastAsia="en-NZ"/>
        </w:rPr>
        <w:t>s will be able to achieve Excellence.</w:t>
      </w:r>
    </w:p>
    <w:p w:rsidR="00CA2937" w:rsidRDefault="00CA2937" w:rsidP="00E053F6"/>
    <w:p w:rsidR="0003223B" w:rsidRDefault="0003223B" w:rsidP="00E053F6">
      <w:pPr>
        <w:sectPr w:rsidR="0003223B">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D1134">
            <w:t xml:space="preserve">Chemistry </w:t>
          </w:r>
          <w:r w:rsidR="00C60BBA">
            <w:t>90930</w:t>
          </w:r>
        </w:sdtContent>
      </w:sdt>
      <w:r>
        <w:t xml:space="preserve"> </w:t>
      </w:r>
      <w:r w:rsidR="00DD1134">
        <w:t>–</w:t>
      </w:r>
      <w:r>
        <w:t xml:space="preserve"> </w:t>
      </w:r>
      <w:sdt>
        <w:sdtPr>
          <w:alias w:val="Resource title"/>
          <w:tag w:val="Resource title"/>
          <w:id w:val="401076186"/>
          <w:placeholder>
            <w:docPart w:val="083CA754EB534A9CAD35BD9C4117F048"/>
          </w:placeholder>
        </w:sdtPr>
        <w:sdtContent>
          <w:r w:rsidR="005442C4">
            <w:t>Best batteries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rPr>
          <w:trHeight w:val="64"/>
        </w:trPr>
        <w:tc>
          <w:tcPr>
            <w:tcW w:w="4724" w:type="dxa"/>
          </w:tcPr>
          <w:p w:rsidR="00CA2937" w:rsidRDefault="002D4B46" w:rsidP="00D47620">
            <w:pPr>
              <w:pStyle w:val="VPScheduletext"/>
            </w:pPr>
            <w:r>
              <w:t>The learner carries out a practical chemistry investigation, with direction</w:t>
            </w:r>
            <w:r w:rsidR="00B4073E">
              <w:t xml:space="preserve"> by</w:t>
            </w:r>
            <w:r>
              <w:t>:</w:t>
            </w:r>
          </w:p>
          <w:p w:rsidR="002D4B46" w:rsidRPr="00B40DFB" w:rsidRDefault="003C415D" w:rsidP="002D4B46">
            <w:pPr>
              <w:pStyle w:val="VPSchedulebullets"/>
            </w:pPr>
            <w:r>
              <w:t>d</w:t>
            </w:r>
            <w:r w:rsidR="00B4073E" w:rsidRPr="00B40DFB">
              <w:t>evelop</w:t>
            </w:r>
            <w:r w:rsidR="00B4073E">
              <w:t>ing a</w:t>
            </w:r>
            <w:r w:rsidR="002D4B46" w:rsidRPr="00B40DFB">
              <w:t xml:space="preserve"> procedure</w:t>
            </w:r>
            <w:r w:rsidR="00FA0CC9">
              <w:t xml:space="preserve"> for</w:t>
            </w:r>
            <w:r w:rsidR="002D4B46" w:rsidRPr="00B40DFB">
              <w:t xml:space="preserve"> collecting primary data</w:t>
            </w:r>
            <w:r w:rsidR="00FA0CC9">
              <w:t xml:space="preserve"> </w:t>
            </w:r>
            <w:r w:rsidR="002D4B46" w:rsidRPr="00B40DFB">
              <w:t xml:space="preserve">with correct units </w:t>
            </w:r>
            <w:r w:rsidR="00FA0CC9">
              <w:t>to find the best electrolyte for batteries</w:t>
            </w:r>
            <w:r w:rsidR="00BC1610">
              <w:t>,</w:t>
            </w:r>
            <w:r w:rsidR="00FA0CC9">
              <w:t xml:space="preserve"> </w:t>
            </w:r>
            <w:r w:rsidR="002D4B46" w:rsidRPr="00B40DFB">
              <w:t xml:space="preserve">based on the manipulation of the independent </w:t>
            </w:r>
            <w:r w:rsidR="002D4B46">
              <w:t>variable over a range of values</w:t>
            </w:r>
          </w:p>
          <w:p w:rsidR="002D4B46" w:rsidRPr="006F1138" w:rsidRDefault="003C415D" w:rsidP="002D4B46">
            <w:pPr>
              <w:pStyle w:val="VPSchedulebullets"/>
            </w:pPr>
            <w:r>
              <w:t>c</w:t>
            </w:r>
            <w:r w:rsidR="002D4B46" w:rsidRPr="00B40DFB">
              <w:t>ollect</w:t>
            </w:r>
            <w:r w:rsidR="00B4073E">
              <w:t>ing</w:t>
            </w:r>
            <w:r w:rsidR="002D4B46" w:rsidRPr="00B40DFB">
              <w:t>, record</w:t>
            </w:r>
            <w:r w:rsidR="00B4073E">
              <w:t>ing</w:t>
            </w:r>
            <w:r w:rsidR="002D4B46" w:rsidRPr="00B40DFB">
              <w:t xml:space="preserve"> and process</w:t>
            </w:r>
            <w:r w:rsidR="00B4073E">
              <w:t>ing data</w:t>
            </w:r>
            <w:r w:rsidR="002D4B46" w:rsidRPr="00B40DFB">
              <w:t xml:space="preserve"> in an appropriate way (graph, calculation, etc.</w:t>
            </w:r>
            <w:r w:rsidR="002D4B46">
              <w:t>)</w:t>
            </w:r>
          </w:p>
          <w:p w:rsidR="002D4B46" w:rsidRPr="006F1138" w:rsidRDefault="003C415D" w:rsidP="002D4B46">
            <w:pPr>
              <w:pStyle w:val="VPSchedulebullets"/>
            </w:pPr>
            <w:r>
              <w:t>w</w:t>
            </w:r>
            <w:r w:rsidR="00B4073E">
              <w:t xml:space="preserve">riting a </w:t>
            </w:r>
            <w:r w:rsidR="002D4B46" w:rsidRPr="00B40DFB">
              <w:t>conclusion based on the processed data</w:t>
            </w:r>
          </w:p>
          <w:p w:rsidR="0021120B" w:rsidRDefault="002D4B46" w:rsidP="00E503FE">
            <w:pPr>
              <w:pStyle w:val="VPSchedulebullets"/>
              <w:numPr>
                <w:ilvl w:val="0"/>
                <w:numId w:val="0"/>
              </w:numPr>
              <w:ind w:left="284"/>
            </w:pPr>
            <w:r w:rsidRPr="0021120B">
              <w:t>For example</w:t>
            </w:r>
            <w:r w:rsidR="0021120B" w:rsidRPr="0021120B">
              <w:t>, the learner shows that</w:t>
            </w:r>
            <w:r w:rsidR="00C60BBA" w:rsidRPr="0021120B">
              <w:t>:</w:t>
            </w:r>
          </w:p>
          <w:p w:rsidR="0021120B" w:rsidRDefault="0021120B" w:rsidP="00E503FE">
            <w:pPr>
              <w:pStyle w:val="VPSchedulebullets"/>
              <w:numPr>
                <w:ilvl w:val="1"/>
                <w:numId w:val="27"/>
              </w:numPr>
            </w:pPr>
            <w:r>
              <w:t xml:space="preserve">sulphuric acid is the best </w:t>
            </w:r>
            <w:r w:rsidRPr="0021120B">
              <w:t>electrolyte because it has the best electrical output.</w:t>
            </w:r>
          </w:p>
          <w:p w:rsidR="0013316A" w:rsidRPr="00C53461" w:rsidRDefault="0013316A">
            <w:pPr>
              <w:pStyle w:val="VPScheduletext"/>
              <w:rPr>
                <w:i/>
                <w:color w:val="FF0000"/>
              </w:rPr>
            </w:pPr>
            <w:r w:rsidRPr="00C53461">
              <w:rPr>
                <w:i/>
                <w:color w:val="FF0000"/>
              </w:rPr>
              <w:t>The above expected learner responses are indicative only and relate to just part of what is required.</w:t>
            </w:r>
          </w:p>
        </w:tc>
        <w:tc>
          <w:tcPr>
            <w:tcW w:w="4725" w:type="dxa"/>
          </w:tcPr>
          <w:p w:rsidR="00CA2937" w:rsidRDefault="002D4B46" w:rsidP="002D4B46">
            <w:pPr>
              <w:pStyle w:val="VPScheduletext"/>
            </w:pPr>
            <w:r>
              <w:t>The learner c</w:t>
            </w:r>
            <w:r w:rsidRPr="00802ACD">
              <w:t>arries out a</w:t>
            </w:r>
            <w:r>
              <w:t>n in-depth</w:t>
            </w:r>
            <w:r w:rsidRPr="00802ACD">
              <w:t xml:space="preserve"> practical chemistry investigation, with direction</w:t>
            </w:r>
            <w:r w:rsidR="00A06CE3">
              <w:t xml:space="preserve"> by</w:t>
            </w:r>
            <w:r>
              <w:t>:</w:t>
            </w:r>
          </w:p>
          <w:p w:rsidR="002D4B46" w:rsidRPr="00B40DFB" w:rsidRDefault="003C415D" w:rsidP="002D4B46">
            <w:pPr>
              <w:pStyle w:val="VPSchedulebullets"/>
            </w:pPr>
            <w:r>
              <w:t>d</w:t>
            </w:r>
            <w:r w:rsidR="00D070CB" w:rsidRPr="00B40DFB">
              <w:t>evelop</w:t>
            </w:r>
            <w:r w:rsidR="00D070CB">
              <w:t>ing a</w:t>
            </w:r>
            <w:r w:rsidR="00D070CB" w:rsidRPr="00B40DFB">
              <w:t xml:space="preserve"> procedure</w:t>
            </w:r>
            <w:r w:rsidR="00AF0789">
              <w:t xml:space="preserve"> </w:t>
            </w:r>
            <w:r w:rsidR="00FA0CC9">
              <w:t xml:space="preserve">for </w:t>
            </w:r>
            <w:r w:rsidR="002D4B46" w:rsidRPr="00B40DFB">
              <w:t>collecting primary data with correct units</w:t>
            </w:r>
            <w:r w:rsidR="00FA0CC9">
              <w:t xml:space="preserve"> to find the best electrolyte for batteries</w:t>
            </w:r>
            <w:r w:rsidR="00BC1610">
              <w:t xml:space="preserve">, </w:t>
            </w:r>
            <w:r w:rsidR="002D4B46" w:rsidRPr="00B40DFB">
              <w:t xml:space="preserve">based on the manipulation of the independent variable over a </w:t>
            </w:r>
            <w:r w:rsidR="002D4B46" w:rsidRPr="00C60BBA">
              <w:t>valid range</w:t>
            </w:r>
            <w:r w:rsidR="002D4B46" w:rsidRPr="00B40DFB">
              <w:t xml:space="preserve"> of values with repetition to show </w:t>
            </w:r>
            <w:r>
              <w:t>reliability</w:t>
            </w:r>
          </w:p>
          <w:p w:rsidR="002D4B46" w:rsidRPr="00B40DFB" w:rsidRDefault="003C415D" w:rsidP="002D4B46">
            <w:pPr>
              <w:pStyle w:val="VPSchedulebullets"/>
            </w:pPr>
            <w:r>
              <w:t>e</w:t>
            </w:r>
            <w:r w:rsidR="00D070CB">
              <w:t>nsuring k</w:t>
            </w:r>
            <w:r w:rsidR="002D4B46" w:rsidRPr="00B40DFB">
              <w:t>ey variables are controlled</w:t>
            </w:r>
          </w:p>
          <w:p w:rsidR="002D4B46" w:rsidRPr="00B40DFB" w:rsidRDefault="003C415D" w:rsidP="002D4B46">
            <w:pPr>
              <w:pStyle w:val="VPSchedulebullets"/>
            </w:pPr>
            <w:r>
              <w:t>u</w:t>
            </w:r>
            <w:r w:rsidR="00D070CB">
              <w:t>sing t</w:t>
            </w:r>
            <w:r w:rsidR="00EC1FE1">
              <w:t xml:space="preserve">echniques to increase </w:t>
            </w:r>
            <w:r w:rsidR="002D4B46" w:rsidRPr="00B40DFB">
              <w:t>the accuracy of the measured values of the variables</w:t>
            </w:r>
          </w:p>
          <w:p w:rsidR="002D4B46" w:rsidRPr="006F1138" w:rsidRDefault="003C415D" w:rsidP="002D4B46">
            <w:pPr>
              <w:pStyle w:val="VPSchedulebullets"/>
            </w:pPr>
            <w:r>
              <w:t>p</w:t>
            </w:r>
            <w:r w:rsidR="002D4B46" w:rsidRPr="00B40DFB">
              <w:t>rocess</w:t>
            </w:r>
            <w:r w:rsidR="00D070CB">
              <w:t xml:space="preserve">ing </w:t>
            </w:r>
            <w:r w:rsidR="002D4B46" w:rsidRPr="00B40DFB">
              <w:t>and represent</w:t>
            </w:r>
            <w:r w:rsidR="00D070CB">
              <w:t>ing data</w:t>
            </w:r>
            <w:r w:rsidR="002D4B46" w:rsidRPr="00B40DFB">
              <w:t xml:space="preserve"> to enable a conclusion to be reached</w:t>
            </w:r>
          </w:p>
          <w:p w:rsidR="002D4B46" w:rsidRDefault="003C415D" w:rsidP="002D4B46">
            <w:pPr>
              <w:pStyle w:val="VPSchedulebullets"/>
            </w:pPr>
            <w:r>
              <w:t>w</w:t>
            </w:r>
            <w:r w:rsidR="00D070CB">
              <w:t>riting a</w:t>
            </w:r>
            <w:r w:rsidR="002D4B46" w:rsidRPr="00B40DFB">
              <w:t xml:space="preserve"> conclusion that links to the purpose of the investigation</w:t>
            </w:r>
          </w:p>
          <w:p w:rsidR="0021120B" w:rsidRDefault="00184E0C" w:rsidP="00E503FE">
            <w:pPr>
              <w:pStyle w:val="VPSchedulebullets"/>
              <w:numPr>
                <w:ilvl w:val="0"/>
                <w:numId w:val="0"/>
              </w:numPr>
              <w:ind w:left="284"/>
            </w:pPr>
            <w:r w:rsidRPr="00907978">
              <w:t>For example</w:t>
            </w:r>
            <w:r w:rsidR="0021120B">
              <w:t>, the learner shows that</w:t>
            </w:r>
            <w:r w:rsidR="00C60BBA" w:rsidRPr="00907978">
              <w:t>:</w:t>
            </w:r>
          </w:p>
          <w:p w:rsidR="0021120B" w:rsidRDefault="0021120B" w:rsidP="00E503FE">
            <w:pPr>
              <w:pStyle w:val="VPSchedulebullets"/>
              <w:numPr>
                <w:ilvl w:val="1"/>
                <w:numId w:val="27"/>
              </w:numPr>
            </w:pPr>
            <w:r>
              <w:t>s</w:t>
            </w:r>
            <w:r w:rsidRPr="0021120B">
              <w:t>ulphuric acid is the best electrolyte of all those investigated because it has the best electrical output</w:t>
            </w:r>
          </w:p>
          <w:p w:rsidR="002E6486" w:rsidRDefault="0021120B" w:rsidP="00E503FE">
            <w:pPr>
              <w:pStyle w:val="VPSchedulebullets"/>
              <w:numPr>
                <w:ilvl w:val="1"/>
                <w:numId w:val="27"/>
              </w:numPr>
            </w:pPr>
            <w:r>
              <w:t>the v</w:t>
            </w:r>
            <w:r w:rsidRPr="0021120B">
              <w:t>olume of all solutions was kept the same by using the same measuring cylinder. The same thermometer was used to measure and monitor the temperature of all solutions and keep them the same</w:t>
            </w:r>
          </w:p>
          <w:p w:rsidR="0021120B" w:rsidRPr="00E503FE" w:rsidRDefault="0021120B" w:rsidP="00E503FE">
            <w:pPr>
              <w:pStyle w:val="VPSchedulebullets"/>
              <w:numPr>
                <w:ilvl w:val="1"/>
                <w:numId w:val="27"/>
              </w:numPr>
            </w:pPr>
            <w:r w:rsidRPr="00E503FE">
              <w:t xml:space="preserve">the accuracy of variables was assured by eliminating the error of parallax, reading </w:t>
            </w:r>
            <w:r w:rsidRPr="00E503FE">
              <w:lastRenderedPageBreak/>
              <w:t>from the bottom of the meniscus, etc.</w:t>
            </w:r>
          </w:p>
          <w:p w:rsidR="0013316A" w:rsidRPr="00C53461" w:rsidRDefault="0013316A" w:rsidP="00E503FE">
            <w:pPr>
              <w:pStyle w:val="VPScheduletext"/>
              <w:rPr>
                <w:color w:val="FF0000"/>
              </w:rPr>
            </w:pPr>
            <w:r w:rsidRPr="00C53461">
              <w:rPr>
                <w:i/>
                <w:color w:val="FF0000"/>
              </w:rPr>
              <w:t>The above expected learner responses are indicative only and relate to just part of what is required.</w:t>
            </w:r>
          </w:p>
        </w:tc>
        <w:tc>
          <w:tcPr>
            <w:tcW w:w="4725" w:type="dxa"/>
          </w:tcPr>
          <w:p w:rsidR="00CA2937" w:rsidRDefault="002D4B46" w:rsidP="00C018EB">
            <w:pPr>
              <w:pStyle w:val="VPScheduletext"/>
            </w:pPr>
            <w:r>
              <w:lastRenderedPageBreak/>
              <w:t xml:space="preserve">The learner carries </w:t>
            </w:r>
            <w:r w:rsidRPr="00727900">
              <w:t xml:space="preserve">out a </w:t>
            </w:r>
            <w:r>
              <w:t xml:space="preserve">comprehensive </w:t>
            </w:r>
            <w:r w:rsidRPr="00727900">
              <w:t>practical chemistry investigation, with direction</w:t>
            </w:r>
            <w:r w:rsidR="00A06CE3">
              <w:t xml:space="preserve"> by</w:t>
            </w:r>
            <w:r w:rsidR="00C018EB">
              <w:t>:</w:t>
            </w:r>
          </w:p>
          <w:p w:rsidR="00F300A7" w:rsidRPr="00D53FFD" w:rsidRDefault="003C415D" w:rsidP="00926FC8">
            <w:pPr>
              <w:pStyle w:val="VPSchedulebullets"/>
            </w:pPr>
            <w:r>
              <w:t>d</w:t>
            </w:r>
            <w:r w:rsidR="00F300A7" w:rsidRPr="00D53FFD">
              <w:t>eveloping a procedure</w:t>
            </w:r>
            <w:r w:rsidR="00FA0CC9">
              <w:t xml:space="preserve"> for </w:t>
            </w:r>
            <w:r w:rsidR="00F300A7" w:rsidRPr="00D53FFD">
              <w:t>collecting primary data</w:t>
            </w:r>
            <w:r w:rsidR="00BC1610">
              <w:t xml:space="preserve"> </w:t>
            </w:r>
            <w:r w:rsidR="00F300A7" w:rsidRPr="00D53FFD">
              <w:t xml:space="preserve">with correct units </w:t>
            </w:r>
            <w:r w:rsidR="00FA0CC9">
              <w:t>to find the best electrolyte for batteries</w:t>
            </w:r>
            <w:r w:rsidR="00BC1610">
              <w:t>,</w:t>
            </w:r>
            <w:r w:rsidR="00FA0CC9">
              <w:t xml:space="preserve"> </w:t>
            </w:r>
            <w:r w:rsidR="00F300A7" w:rsidRPr="00D53FFD">
              <w:t>based on the manipulation of the independent variable over a valid range of values with</w:t>
            </w:r>
            <w:r>
              <w:t xml:space="preserve"> repetition to show reliability</w:t>
            </w:r>
          </w:p>
          <w:p w:rsidR="00F300A7" w:rsidRPr="00D53FFD" w:rsidRDefault="003C415D" w:rsidP="00926FC8">
            <w:pPr>
              <w:pStyle w:val="VPSchedulebullets"/>
            </w:pPr>
            <w:r>
              <w:t>e</w:t>
            </w:r>
            <w:r w:rsidR="00F300A7" w:rsidRPr="00D53FFD">
              <w:t>nsuri</w:t>
            </w:r>
            <w:r>
              <w:t>ng key variables are controlled</w:t>
            </w:r>
          </w:p>
          <w:p w:rsidR="00C018EB" w:rsidRPr="00BF719A" w:rsidRDefault="003C415D" w:rsidP="00C018EB">
            <w:pPr>
              <w:pStyle w:val="VPSchedulebullets"/>
            </w:pPr>
            <w:r>
              <w:t>j</w:t>
            </w:r>
            <w:r w:rsidR="00DC3899">
              <w:t>ustifying c</w:t>
            </w:r>
            <w:r w:rsidR="00C018EB" w:rsidRPr="00BF719A">
              <w:t xml:space="preserve">hoices made during the investigation to increase </w:t>
            </w:r>
            <w:r w:rsidR="00C018EB" w:rsidRPr="009A35A6">
              <w:t>the</w:t>
            </w:r>
            <w:r w:rsidR="009A35A6">
              <w:t xml:space="preserve"> </w:t>
            </w:r>
            <w:r w:rsidR="009A35A6" w:rsidRPr="00B40DFB">
              <w:t>accuracy of the measured values of the variables</w:t>
            </w:r>
          </w:p>
          <w:p w:rsidR="00C018EB" w:rsidRPr="00BF719A" w:rsidRDefault="003C415D" w:rsidP="00C018EB">
            <w:pPr>
              <w:pStyle w:val="VPSchedulebullets"/>
            </w:pPr>
            <w:r>
              <w:t>w</w:t>
            </w:r>
            <w:r w:rsidR="00F300A7">
              <w:t>riting</w:t>
            </w:r>
            <w:r w:rsidR="00DC3899" w:rsidRPr="00BF719A">
              <w:t xml:space="preserve"> </w:t>
            </w:r>
            <w:r w:rsidR="00F300A7">
              <w:t>a</w:t>
            </w:r>
            <w:r w:rsidR="00F300A7" w:rsidRPr="00AA6FBE">
              <w:t xml:space="preserve"> conclusion </w:t>
            </w:r>
            <w:r w:rsidR="00F300A7">
              <w:t xml:space="preserve">that </w:t>
            </w:r>
            <w:r w:rsidR="00F300A7" w:rsidRPr="00AA6FBE">
              <w:t>is justified in terms of the processed data and linked to the purpose of the investigation</w:t>
            </w:r>
          </w:p>
          <w:p w:rsidR="00DC3899" w:rsidRDefault="003C415D" w:rsidP="00C60BBA">
            <w:pPr>
              <w:pStyle w:val="VPSchedulebullets"/>
            </w:pPr>
            <w:r>
              <w:t>r</w:t>
            </w:r>
            <w:r w:rsidR="00DC3899">
              <w:t xml:space="preserve">elating </w:t>
            </w:r>
            <w:r w:rsidR="00C018EB" w:rsidRPr="00BF719A">
              <w:t xml:space="preserve">findings of the investigation to </w:t>
            </w:r>
            <w:r w:rsidR="00C018EB">
              <w:t xml:space="preserve">applicable </w:t>
            </w:r>
            <w:r w:rsidR="00C018EB" w:rsidRPr="00BF719A">
              <w:t>chemistry ideas</w:t>
            </w:r>
          </w:p>
          <w:p w:rsidR="002E1372" w:rsidRDefault="00C018EB" w:rsidP="00E503FE">
            <w:pPr>
              <w:pStyle w:val="VPSchedulebullets"/>
              <w:numPr>
                <w:ilvl w:val="0"/>
                <w:numId w:val="0"/>
              </w:numPr>
              <w:ind w:left="284"/>
            </w:pPr>
            <w:r w:rsidRPr="00907978">
              <w:t>For example</w:t>
            </w:r>
            <w:r w:rsidR="002F07A2">
              <w:t>, the learner shows that</w:t>
            </w:r>
            <w:r w:rsidR="00C60BBA" w:rsidRPr="00907978">
              <w:t>:</w:t>
            </w:r>
          </w:p>
          <w:p w:rsidR="002F07A2" w:rsidRDefault="002F07A2" w:rsidP="00E503FE">
            <w:pPr>
              <w:pStyle w:val="VPSchedulebullets"/>
              <w:numPr>
                <w:ilvl w:val="1"/>
                <w:numId w:val="27"/>
              </w:numPr>
            </w:pPr>
            <w:r>
              <w:t xml:space="preserve">sulphuric acid is the best </w:t>
            </w:r>
            <w:r w:rsidRPr="002F07A2">
              <w:t>electrolyte of all solutions investigated because it produces the most ions</w:t>
            </w:r>
          </w:p>
          <w:p w:rsidR="002F07A2" w:rsidRDefault="002F07A2" w:rsidP="00E503FE">
            <w:pPr>
              <w:pStyle w:val="VPSchedulebullets"/>
              <w:numPr>
                <w:ilvl w:val="1"/>
                <w:numId w:val="27"/>
              </w:numPr>
            </w:pPr>
            <w:r>
              <w:t xml:space="preserve">the data is </w:t>
            </w:r>
            <w:r w:rsidRPr="002F07A2">
              <w:t>reliable because three repeats for each reactant was done and the average taken. Outliers were not considered when calculating average</w:t>
            </w:r>
          </w:p>
          <w:p w:rsidR="002F07A2" w:rsidRDefault="002F07A2" w:rsidP="00E503FE">
            <w:pPr>
              <w:pStyle w:val="VPSchedulebullets"/>
              <w:numPr>
                <w:ilvl w:val="1"/>
                <w:numId w:val="27"/>
              </w:numPr>
            </w:pPr>
            <w:r>
              <w:t xml:space="preserve">sulphuric acid </w:t>
            </w:r>
            <w:r w:rsidRPr="002F07A2">
              <w:t xml:space="preserve">is a strong acid. Strong acids </w:t>
            </w:r>
            <w:r w:rsidRPr="002F07A2">
              <w:lastRenderedPageBreak/>
              <w:t>ionise completely, producing a large quantity of ions. More ions in solution mean a better electrolyte.</w:t>
            </w:r>
          </w:p>
          <w:p w:rsidR="00C67372" w:rsidRPr="00C53461" w:rsidRDefault="0013316A" w:rsidP="00E503FE">
            <w:pPr>
              <w:pStyle w:val="VPScheduletext"/>
              <w:rPr>
                <w:i/>
                <w:color w:val="FF0000"/>
              </w:rPr>
            </w:pPr>
            <w:r w:rsidRPr="00C53461">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F048C2">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2E1372"/>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B2" w:rsidRDefault="004201B2" w:rsidP="006C5D0E">
      <w:pPr>
        <w:spacing w:before="0" w:after="0"/>
      </w:pPr>
      <w:r>
        <w:separator/>
      </w:r>
    </w:p>
  </w:endnote>
  <w:endnote w:type="continuationSeparator" w:id="0">
    <w:p w:rsidR="004201B2" w:rsidRDefault="004201B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8E" w:rsidRPr="006C5D0E" w:rsidRDefault="00925A8E" w:rsidP="001B6DE1">
    <w:pPr>
      <w:pStyle w:val="Footer"/>
      <w:tabs>
        <w:tab w:val="clear" w:pos="4513"/>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6142E8">
      <w:rPr>
        <w:sz w:val="20"/>
        <w:szCs w:val="20"/>
      </w:rPr>
      <w:t>5</w:t>
    </w:r>
    <w:r w:rsidRPr="006C5D0E">
      <w:rPr>
        <w:color w:val="808080"/>
        <w:sz w:val="20"/>
        <w:szCs w:val="20"/>
      </w:rPr>
      <w:tab/>
      <w:t xml:space="preserve">Page </w:t>
    </w:r>
    <w:r w:rsidR="0047148E" w:rsidRPr="006C5D0E">
      <w:rPr>
        <w:color w:val="808080"/>
        <w:sz w:val="20"/>
        <w:szCs w:val="20"/>
      </w:rPr>
      <w:fldChar w:fldCharType="begin"/>
    </w:r>
    <w:r w:rsidRPr="006C5D0E">
      <w:rPr>
        <w:color w:val="808080"/>
        <w:sz w:val="20"/>
        <w:szCs w:val="20"/>
      </w:rPr>
      <w:instrText xml:space="preserve"> PAGE </w:instrText>
    </w:r>
    <w:r w:rsidR="0047148E" w:rsidRPr="006C5D0E">
      <w:rPr>
        <w:color w:val="808080"/>
        <w:sz w:val="20"/>
        <w:szCs w:val="20"/>
      </w:rPr>
      <w:fldChar w:fldCharType="separate"/>
    </w:r>
    <w:r w:rsidR="009B6B94">
      <w:rPr>
        <w:noProof/>
        <w:color w:val="808080"/>
        <w:sz w:val="20"/>
        <w:szCs w:val="20"/>
      </w:rPr>
      <w:t>6</w:t>
    </w:r>
    <w:r w:rsidR="0047148E" w:rsidRPr="006C5D0E">
      <w:rPr>
        <w:color w:val="808080"/>
        <w:sz w:val="20"/>
        <w:szCs w:val="20"/>
      </w:rPr>
      <w:fldChar w:fldCharType="end"/>
    </w:r>
    <w:r w:rsidRPr="006C5D0E">
      <w:rPr>
        <w:color w:val="808080"/>
        <w:sz w:val="20"/>
        <w:szCs w:val="20"/>
      </w:rPr>
      <w:t xml:space="preserve"> of </w:t>
    </w:r>
    <w:r w:rsidR="0047148E" w:rsidRPr="006C5D0E">
      <w:rPr>
        <w:color w:val="808080"/>
        <w:sz w:val="20"/>
        <w:szCs w:val="20"/>
      </w:rPr>
      <w:fldChar w:fldCharType="begin"/>
    </w:r>
    <w:r w:rsidRPr="006C5D0E">
      <w:rPr>
        <w:color w:val="808080"/>
        <w:sz w:val="20"/>
        <w:szCs w:val="20"/>
      </w:rPr>
      <w:instrText xml:space="preserve"> NUMPAGES </w:instrText>
    </w:r>
    <w:r w:rsidR="0047148E" w:rsidRPr="006C5D0E">
      <w:rPr>
        <w:color w:val="808080"/>
        <w:sz w:val="20"/>
        <w:szCs w:val="20"/>
      </w:rPr>
      <w:fldChar w:fldCharType="separate"/>
    </w:r>
    <w:r w:rsidR="009B6B94">
      <w:rPr>
        <w:noProof/>
        <w:color w:val="808080"/>
        <w:sz w:val="20"/>
        <w:szCs w:val="20"/>
      </w:rPr>
      <w:t>6</w:t>
    </w:r>
    <w:r w:rsidR="0047148E"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8E" w:rsidRPr="007534F7" w:rsidRDefault="00925A8E">
    <w:pPr>
      <w:pStyle w:val="Footer"/>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6142E8">
      <w:rPr>
        <w:sz w:val="20"/>
        <w:szCs w:val="20"/>
      </w:rPr>
      <w:t>5</w:t>
    </w:r>
    <w:r w:rsidRPr="006C5D0E">
      <w:rPr>
        <w:color w:val="808080"/>
        <w:sz w:val="20"/>
        <w:szCs w:val="20"/>
      </w:rPr>
      <w:tab/>
      <w:t xml:space="preserve">Page </w:t>
    </w:r>
    <w:r w:rsidR="0047148E" w:rsidRPr="006C5D0E">
      <w:rPr>
        <w:color w:val="808080"/>
        <w:sz w:val="20"/>
        <w:szCs w:val="20"/>
      </w:rPr>
      <w:fldChar w:fldCharType="begin"/>
    </w:r>
    <w:r w:rsidRPr="006C5D0E">
      <w:rPr>
        <w:color w:val="808080"/>
        <w:sz w:val="20"/>
        <w:szCs w:val="20"/>
      </w:rPr>
      <w:instrText xml:space="preserve"> PAGE </w:instrText>
    </w:r>
    <w:r w:rsidR="0047148E" w:rsidRPr="006C5D0E">
      <w:rPr>
        <w:color w:val="808080"/>
        <w:sz w:val="20"/>
        <w:szCs w:val="20"/>
      </w:rPr>
      <w:fldChar w:fldCharType="separate"/>
    </w:r>
    <w:r w:rsidR="009B6B94">
      <w:rPr>
        <w:noProof/>
        <w:color w:val="808080"/>
        <w:sz w:val="20"/>
        <w:szCs w:val="20"/>
      </w:rPr>
      <w:t>1</w:t>
    </w:r>
    <w:r w:rsidR="0047148E" w:rsidRPr="006C5D0E">
      <w:rPr>
        <w:color w:val="808080"/>
        <w:sz w:val="20"/>
        <w:szCs w:val="20"/>
      </w:rPr>
      <w:fldChar w:fldCharType="end"/>
    </w:r>
    <w:r w:rsidRPr="006C5D0E">
      <w:rPr>
        <w:color w:val="808080"/>
        <w:sz w:val="20"/>
        <w:szCs w:val="20"/>
      </w:rPr>
      <w:t xml:space="preserve"> of </w:t>
    </w:r>
    <w:r w:rsidR="0047148E" w:rsidRPr="006C5D0E">
      <w:rPr>
        <w:color w:val="808080"/>
        <w:sz w:val="20"/>
        <w:szCs w:val="20"/>
      </w:rPr>
      <w:fldChar w:fldCharType="begin"/>
    </w:r>
    <w:r w:rsidRPr="006C5D0E">
      <w:rPr>
        <w:color w:val="808080"/>
        <w:sz w:val="20"/>
        <w:szCs w:val="20"/>
      </w:rPr>
      <w:instrText xml:space="preserve"> NUMPAGES </w:instrText>
    </w:r>
    <w:r w:rsidR="0047148E" w:rsidRPr="006C5D0E">
      <w:rPr>
        <w:color w:val="808080"/>
        <w:sz w:val="20"/>
        <w:szCs w:val="20"/>
      </w:rPr>
      <w:fldChar w:fldCharType="separate"/>
    </w:r>
    <w:r w:rsidR="009B6B94">
      <w:rPr>
        <w:noProof/>
        <w:color w:val="808080"/>
        <w:sz w:val="20"/>
        <w:szCs w:val="20"/>
      </w:rPr>
      <w:t>8</w:t>
    </w:r>
    <w:r w:rsidR="0047148E"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8E" w:rsidRPr="006C5D0E" w:rsidRDefault="00925A8E" w:rsidP="001B6DE1">
    <w:pPr>
      <w:pStyle w:val="Footer"/>
      <w:tabs>
        <w:tab w:val="clear" w:pos="4513"/>
        <w:tab w:val="clear" w:pos="9026"/>
        <w:tab w:val="right" w:pos="13892"/>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6142E8">
      <w:rPr>
        <w:sz w:val="20"/>
        <w:szCs w:val="20"/>
      </w:rPr>
      <w:t>5</w:t>
    </w:r>
    <w:r w:rsidRPr="006C5D0E">
      <w:rPr>
        <w:color w:val="808080"/>
        <w:sz w:val="20"/>
        <w:szCs w:val="20"/>
      </w:rPr>
      <w:tab/>
      <w:t xml:space="preserve">Page </w:t>
    </w:r>
    <w:r w:rsidR="0047148E" w:rsidRPr="006C5D0E">
      <w:rPr>
        <w:color w:val="808080"/>
        <w:sz w:val="20"/>
        <w:szCs w:val="20"/>
      </w:rPr>
      <w:fldChar w:fldCharType="begin"/>
    </w:r>
    <w:r w:rsidRPr="006C5D0E">
      <w:rPr>
        <w:color w:val="808080"/>
        <w:sz w:val="20"/>
        <w:szCs w:val="20"/>
      </w:rPr>
      <w:instrText xml:space="preserve"> PAGE </w:instrText>
    </w:r>
    <w:r w:rsidR="0047148E" w:rsidRPr="006C5D0E">
      <w:rPr>
        <w:color w:val="808080"/>
        <w:sz w:val="20"/>
        <w:szCs w:val="20"/>
      </w:rPr>
      <w:fldChar w:fldCharType="separate"/>
    </w:r>
    <w:r w:rsidR="009B6B94">
      <w:rPr>
        <w:noProof/>
        <w:color w:val="808080"/>
        <w:sz w:val="20"/>
        <w:szCs w:val="20"/>
      </w:rPr>
      <w:t>8</w:t>
    </w:r>
    <w:r w:rsidR="0047148E" w:rsidRPr="006C5D0E">
      <w:rPr>
        <w:color w:val="808080"/>
        <w:sz w:val="20"/>
        <w:szCs w:val="20"/>
      </w:rPr>
      <w:fldChar w:fldCharType="end"/>
    </w:r>
    <w:r w:rsidRPr="006C5D0E">
      <w:rPr>
        <w:color w:val="808080"/>
        <w:sz w:val="20"/>
        <w:szCs w:val="20"/>
      </w:rPr>
      <w:t xml:space="preserve"> of </w:t>
    </w:r>
    <w:r w:rsidR="0047148E" w:rsidRPr="006C5D0E">
      <w:rPr>
        <w:color w:val="808080"/>
        <w:sz w:val="20"/>
        <w:szCs w:val="20"/>
      </w:rPr>
      <w:fldChar w:fldCharType="begin"/>
    </w:r>
    <w:r w:rsidRPr="006C5D0E">
      <w:rPr>
        <w:color w:val="808080"/>
        <w:sz w:val="20"/>
        <w:szCs w:val="20"/>
      </w:rPr>
      <w:instrText xml:space="preserve"> NUMPAGES </w:instrText>
    </w:r>
    <w:r w:rsidR="0047148E" w:rsidRPr="006C5D0E">
      <w:rPr>
        <w:color w:val="808080"/>
        <w:sz w:val="20"/>
        <w:szCs w:val="20"/>
      </w:rPr>
      <w:fldChar w:fldCharType="separate"/>
    </w:r>
    <w:r w:rsidR="009B6B94">
      <w:rPr>
        <w:noProof/>
        <w:color w:val="808080"/>
        <w:sz w:val="20"/>
        <w:szCs w:val="20"/>
      </w:rPr>
      <w:t>8</w:t>
    </w:r>
    <w:r w:rsidR="0047148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B2" w:rsidRDefault="004201B2" w:rsidP="006C5D0E">
      <w:pPr>
        <w:spacing w:before="0" w:after="0"/>
      </w:pPr>
      <w:r>
        <w:separator/>
      </w:r>
    </w:p>
  </w:footnote>
  <w:footnote w:type="continuationSeparator" w:id="0">
    <w:p w:rsidR="004201B2" w:rsidRDefault="004201B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8E" w:rsidRPr="00E053F6" w:rsidRDefault="00925A8E"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w:t>
        </w:r>
        <w:r w:rsidR="006142E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925A8E" w:rsidRPr="00E053F6" w:rsidRDefault="00925A8E">
    <w:pPr>
      <w:pStyle w:val="Header"/>
      <w:rPr>
        <w:sz w:val="20"/>
        <w:szCs w:val="20"/>
      </w:rPr>
    </w:pPr>
    <w:r w:rsidRPr="00E053F6">
      <w:rPr>
        <w:sz w:val="20"/>
        <w:szCs w:val="20"/>
      </w:rPr>
      <w:t>PAGE FOR LEARNER USE</w:t>
    </w:r>
  </w:p>
  <w:p w:rsidR="00925A8E" w:rsidRPr="00E053F6" w:rsidRDefault="00925A8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8E" w:rsidRDefault="009B6B94" w:rsidP="00945E61">
    <w:pPr>
      <w:pStyle w:val="Header"/>
    </w:pPr>
    <w:r w:rsidRPr="009B6B94">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8E" w:rsidRPr="00E053F6" w:rsidRDefault="00925A8E"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925A8E" w:rsidRPr="00E053F6" w:rsidRDefault="00925A8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25A8E" w:rsidRDefault="00925A8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8E" w:rsidRPr="00E053F6" w:rsidRDefault="00925A8E"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w:t>
        </w:r>
        <w:r w:rsidR="006142E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925A8E" w:rsidRPr="00E053F6" w:rsidRDefault="00925A8E"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25A8E" w:rsidRPr="00E053F6" w:rsidRDefault="00925A8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8E" w:rsidRPr="00B320A2" w:rsidRDefault="00925A8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06E590"/>
    <w:lvl w:ilvl="0">
      <w:start w:val="1"/>
      <w:numFmt w:val="decimal"/>
      <w:lvlText w:val="%1."/>
      <w:lvlJc w:val="left"/>
      <w:pPr>
        <w:tabs>
          <w:tab w:val="num" w:pos="1492"/>
        </w:tabs>
        <w:ind w:left="1492" w:hanging="360"/>
      </w:pPr>
    </w:lvl>
  </w:abstractNum>
  <w:abstractNum w:abstractNumId="1">
    <w:nsid w:val="FFFFFF7D"/>
    <w:multiLevelType w:val="singleLevel"/>
    <w:tmpl w:val="65A4D4D0"/>
    <w:lvl w:ilvl="0">
      <w:start w:val="1"/>
      <w:numFmt w:val="decimal"/>
      <w:lvlText w:val="%1."/>
      <w:lvlJc w:val="left"/>
      <w:pPr>
        <w:tabs>
          <w:tab w:val="num" w:pos="1209"/>
        </w:tabs>
        <w:ind w:left="1209" w:hanging="360"/>
      </w:pPr>
    </w:lvl>
  </w:abstractNum>
  <w:abstractNum w:abstractNumId="2">
    <w:nsid w:val="FFFFFF7E"/>
    <w:multiLevelType w:val="singleLevel"/>
    <w:tmpl w:val="27F2B8E2"/>
    <w:lvl w:ilvl="0">
      <w:start w:val="1"/>
      <w:numFmt w:val="decimal"/>
      <w:lvlText w:val="%1."/>
      <w:lvlJc w:val="left"/>
      <w:pPr>
        <w:tabs>
          <w:tab w:val="num" w:pos="926"/>
        </w:tabs>
        <w:ind w:left="926" w:hanging="360"/>
      </w:pPr>
    </w:lvl>
  </w:abstractNum>
  <w:abstractNum w:abstractNumId="3">
    <w:nsid w:val="FFFFFF7F"/>
    <w:multiLevelType w:val="singleLevel"/>
    <w:tmpl w:val="263E6FC4"/>
    <w:lvl w:ilvl="0">
      <w:start w:val="1"/>
      <w:numFmt w:val="decimal"/>
      <w:lvlText w:val="%1."/>
      <w:lvlJc w:val="left"/>
      <w:pPr>
        <w:tabs>
          <w:tab w:val="num" w:pos="643"/>
        </w:tabs>
        <w:ind w:left="643" w:hanging="360"/>
      </w:pPr>
    </w:lvl>
  </w:abstractNum>
  <w:abstractNum w:abstractNumId="4">
    <w:nsid w:val="FFFFFF80"/>
    <w:multiLevelType w:val="singleLevel"/>
    <w:tmpl w:val="D69CAE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1EC0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C87F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6C5C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4EED10"/>
    <w:lvl w:ilvl="0">
      <w:start w:val="1"/>
      <w:numFmt w:val="decimal"/>
      <w:lvlText w:val="%1."/>
      <w:lvlJc w:val="left"/>
      <w:pPr>
        <w:tabs>
          <w:tab w:val="num" w:pos="360"/>
        </w:tabs>
        <w:ind w:left="360" w:hanging="360"/>
      </w:pPr>
    </w:lvl>
  </w:abstractNum>
  <w:abstractNum w:abstractNumId="9">
    <w:nsid w:val="FFFFFF89"/>
    <w:multiLevelType w:val="singleLevel"/>
    <w:tmpl w:val="52BA290A"/>
    <w:lvl w:ilvl="0">
      <w:start w:val="1"/>
      <w:numFmt w:val="bullet"/>
      <w:lvlText w:val=""/>
      <w:lvlJc w:val="left"/>
      <w:pPr>
        <w:tabs>
          <w:tab w:val="num" w:pos="360"/>
        </w:tabs>
        <w:ind w:left="360" w:hanging="360"/>
      </w:pPr>
      <w:rPr>
        <w:rFonts w:ascii="Symbol" w:hAnsi="Symbol" w:hint="default"/>
      </w:rPr>
    </w:lvl>
  </w:abstractNum>
  <w:abstractNum w:abstractNumId="10">
    <w:nsid w:val="029A7B5C"/>
    <w:multiLevelType w:val="hybridMultilevel"/>
    <w:tmpl w:val="D93426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1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1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16F0247C"/>
    <w:multiLevelType w:val="hybridMultilevel"/>
    <w:tmpl w:val="442CC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nsid w:val="2B0B00B7"/>
    <w:multiLevelType w:val="hybridMultilevel"/>
    <w:tmpl w:val="2F7C0E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2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3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33">
    <w:nsid w:val="688C0798"/>
    <w:multiLevelType w:val="hybridMultilevel"/>
    <w:tmpl w:val="E2F67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5">
    <w:nsid w:val="6B6972A5"/>
    <w:multiLevelType w:val="hybridMultilevel"/>
    <w:tmpl w:val="01208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7">
    <w:nsid w:val="72631406"/>
    <w:multiLevelType w:val="hybridMultilevel"/>
    <w:tmpl w:val="AED00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3416215"/>
    <w:multiLevelType w:val="hybridMultilevel"/>
    <w:tmpl w:val="FCE68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42">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num w:numId="1">
    <w:abstractNumId w:val="31"/>
  </w:num>
  <w:num w:numId="2">
    <w:abstractNumId w:val="9"/>
  </w:num>
  <w:num w:numId="3">
    <w:abstractNumId w:val="20"/>
  </w:num>
  <w:num w:numId="4">
    <w:abstractNumId w:val="15"/>
  </w:num>
  <w:num w:numId="5">
    <w:abstractNumId w:val="40"/>
  </w:num>
  <w:num w:numId="6">
    <w:abstractNumId w:val="21"/>
  </w:num>
  <w:num w:numId="7">
    <w:abstractNumId w:val="36"/>
  </w:num>
  <w:num w:numId="8">
    <w:abstractNumId w:val="11"/>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2"/>
  </w:num>
  <w:num w:numId="13">
    <w:abstractNumId w:val="29"/>
  </w:num>
  <w:num w:numId="14">
    <w:abstractNumId w:val="41"/>
  </w:num>
  <w:num w:numId="15">
    <w:abstractNumId w:val="14"/>
  </w:num>
  <w:num w:numId="16">
    <w:abstractNumId w:val="28"/>
  </w:num>
  <w:num w:numId="17">
    <w:abstractNumId w:val="12"/>
  </w:num>
  <w:num w:numId="18">
    <w:abstractNumId w:val="32"/>
  </w:num>
  <w:num w:numId="19">
    <w:abstractNumId w:val="34"/>
  </w:num>
  <w:num w:numId="20">
    <w:abstractNumId w:val="22"/>
  </w:num>
  <w:num w:numId="21">
    <w:abstractNumId w:val="13"/>
  </w:num>
  <w:num w:numId="22">
    <w:abstractNumId w:val="17"/>
  </w:num>
  <w:num w:numId="23">
    <w:abstractNumId w:val="25"/>
  </w:num>
  <w:num w:numId="24">
    <w:abstractNumId w:val="39"/>
  </w:num>
  <w:num w:numId="25">
    <w:abstractNumId w:val="26"/>
  </w:num>
  <w:num w:numId="26">
    <w:abstractNumId w:val="24"/>
  </w:num>
  <w:num w:numId="27">
    <w:abstractNumId w:val="30"/>
  </w:num>
  <w:num w:numId="28">
    <w:abstractNumId w:val="10"/>
  </w:num>
  <w:num w:numId="29">
    <w:abstractNumId w:val="16"/>
  </w:num>
  <w:num w:numId="30">
    <w:abstractNumId w:val="37"/>
  </w:num>
  <w:num w:numId="31">
    <w:abstractNumId w:val="19"/>
  </w:num>
  <w:num w:numId="32">
    <w:abstractNumId w:val="33"/>
  </w:num>
  <w:num w:numId="33">
    <w:abstractNumId w:val="38"/>
  </w:num>
  <w:num w:numId="34">
    <w:abstractNumId w:val="30"/>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8"/>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attachedTemplate r:id="rId1"/>
  <w:doNotTrackMoves/>
  <w:defaultTabStop w:val="720"/>
  <w:drawingGridHorizontalSpacing w:val="120"/>
  <w:displayHorizontalDrawingGridEvery w:val="2"/>
  <w:noPunctuationKerning/>
  <w:characterSpacingControl w:val="doNotCompress"/>
  <w:hdrShapeDefaults>
    <o:shapedefaults v:ext="edit" spidmax="60418"/>
  </w:hdrShapeDefaults>
  <w:footnotePr>
    <w:footnote w:id="-1"/>
    <w:footnote w:id="0"/>
  </w:footnotePr>
  <w:endnotePr>
    <w:endnote w:id="-1"/>
    <w:endnote w:id="0"/>
  </w:endnotePr>
  <w:compat>
    <w:useFELayout/>
  </w:compat>
  <w:rsids>
    <w:rsidRoot w:val="00D66461"/>
    <w:rsid w:val="0001083E"/>
    <w:rsid w:val="00027FC5"/>
    <w:rsid w:val="00031934"/>
    <w:rsid w:val="0003223B"/>
    <w:rsid w:val="00046059"/>
    <w:rsid w:val="000477D3"/>
    <w:rsid w:val="000478E4"/>
    <w:rsid w:val="00047D15"/>
    <w:rsid w:val="00047E2A"/>
    <w:rsid w:val="00057392"/>
    <w:rsid w:val="000606B5"/>
    <w:rsid w:val="00064520"/>
    <w:rsid w:val="00074AC6"/>
    <w:rsid w:val="0007554D"/>
    <w:rsid w:val="000C40D0"/>
    <w:rsid w:val="000D2EBA"/>
    <w:rsid w:val="000E3ACE"/>
    <w:rsid w:val="000F3D89"/>
    <w:rsid w:val="00100CC1"/>
    <w:rsid w:val="00112223"/>
    <w:rsid w:val="001145D4"/>
    <w:rsid w:val="001222A3"/>
    <w:rsid w:val="00126BFC"/>
    <w:rsid w:val="0013316A"/>
    <w:rsid w:val="00145E87"/>
    <w:rsid w:val="00150EAB"/>
    <w:rsid w:val="00154F20"/>
    <w:rsid w:val="001578C7"/>
    <w:rsid w:val="001610CC"/>
    <w:rsid w:val="0016202D"/>
    <w:rsid w:val="001729AB"/>
    <w:rsid w:val="00176169"/>
    <w:rsid w:val="00184E0C"/>
    <w:rsid w:val="00185FE9"/>
    <w:rsid w:val="00197E3F"/>
    <w:rsid w:val="001B6DE1"/>
    <w:rsid w:val="001C04F6"/>
    <w:rsid w:val="001C0594"/>
    <w:rsid w:val="001C29D2"/>
    <w:rsid w:val="001C7D48"/>
    <w:rsid w:val="001D0A41"/>
    <w:rsid w:val="001E1BCB"/>
    <w:rsid w:val="001E521E"/>
    <w:rsid w:val="001F16B8"/>
    <w:rsid w:val="001F43FC"/>
    <w:rsid w:val="001F4415"/>
    <w:rsid w:val="001F4B19"/>
    <w:rsid w:val="001F515B"/>
    <w:rsid w:val="00202445"/>
    <w:rsid w:val="0021120B"/>
    <w:rsid w:val="00213E38"/>
    <w:rsid w:val="002203BC"/>
    <w:rsid w:val="00220AB4"/>
    <w:rsid w:val="0022385C"/>
    <w:rsid w:val="002261EF"/>
    <w:rsid w:val="002343D3"/>
    <w:rsid w:val="00255DF0"/>
    <w:rsid w:val="00257BEE"/>
    <w:rsid w:val="002965F1"/>
    <w:rsid w:val="002967F0"/>
    <w:rsid w:val="002A0559"/>
    <w:rsid w:val="002A1291"/>
    <w:rsid w:val="002A1B0E"/>
    <w:rsid w:val="002A3EFD"/>
    <w:rsid w:val="002A4AD8"/>
    <w:rsid w:val="002B3F30"/>
    <w:rsid w:val="002B7AA3"/>
    <w:rsid w:val="002D0805"/>
    <w:rsid w:val="002D0A92"/>
    <w:rsid w:val="002D4B46"/>
    <w:rsid w:val="002D7EC5"/>
    <w:rsid w:val="002E1372"/>
    <w:rsid w:val="002E5928"/>
    <w:rsid w:val="002E6486"/>
    <w:rsid w:val="002E734A"/>
    <w:rsid w:val="002F07A2"/>
    <w:rsid w:val="002F178F"/>
    <w:rsid w:val="00302185"/>
    <w:rsid w:val="003035C6"/>
    <w:rsid w:val="003128A7"/>
    <w:rsid w:val="00316C68"/>
    <w:rsid w:val="003211B0"/>
    <w:rsid w:val="003304A5"/>
    <w:rsid w:val="003341BF"/>
    <w:rsid w:val="00352A68"/>
    <w:rsid w:val="00360961"/>
    <w:rsid w:val="00363365"/>
    <w:rsid w:val="0036540D"/>
    <w:rsid w:val="00373268"/>
    <w:rsid w:val="00376892"/>
    <w:rsid w:val="00385226"/>
    <w:rsid w:val="003B5208"/>
    <w:rsid w:val="003C415D"/>
    <w:rsid w:val="003D2391"/>
    <w:rsid w:val="003D30DC"/>
    <w:rsid w:val="003D5524"/>
    <w:rsid w:val="003D5785"/>
    <w:rsid w:val="003D6F1D"/>
    <w:rsid w:val="003D7DE7"/>
    <w:rsid w:val="003E653C"/>
    <w:rsid w:val="00402A4C"/>
    <w:rsid w:val="0040348F"/>
    <w:rsid w:val="004079F7"/>
    <w:rsid w:val="004121A2"/>
    <w:rsid w:val="004153A7"/>
    <w:rsid w:val="004201B2"/>
    <w:rsid w:val="0042105D"/>
    <w:rsid w:val="0044201E"/>
    <w:rsid w:val="00461327"/>
    <w:rsid w:val="0046491E"/>
    <w:rsid w:val="0047148E"/>
    <w:rsid w:val="00490E80"/>
    <w:rsid w:val="00492FF0"/>
    <w:rsid w:val="004A785C"/>
    <w:rsid w:val="004B392A"/>
    <w:rsid w:val="004B6469"/>
    <w:rsid w:val="004D7123"/>
    <w:rsid w:val="004D736C"/>
    <w:rsid w:val="004E04A6"/>
    <w:rsid w:val="004F57A8"/>
    <w:rsid w:val="00506FA5"/>
    <w:rsid w:val="00507CCD"/>
    <w:rsid w:val="00515294"/>
    <w:rsid w:val="005225E1"/>
    <w:rsid w:val="0052643C"/>
    <w:rsid w:val="005421EB"/>
    <w:rsid w:val="00544065"/>
    <w:rsid w:val="005442C4"/>
    <w:rsid w:val="0055727B"/>
    <w:rsid w:val="00567F19"/>
    <w:rsid w:val="0058070E"/>
    <w:rsid w:val="005C3132"/>
    <w:rsid w:val="005C7E3A"/>
    <w:rsid w:val="005E4666"/>
    <w:rsid w:val="005F0895"/>
    <w:rsid w:val="005F1017"/>
    <w:rsid w:val="006045FA"/>
    <w:rsid w:val="00604F41"/>
    <w:rsid w:val="00613BE1"/>
    <w:rsid w:val="006142E8"/>
    <w:rsid w:val="006365C4"/>
    <w:rsid w:val="00642B78"/>
    <w:rsid w:val="006502D8"/>
    <w:rsid w:val="006629F4"/>
    <w:rsid w:val="0066303C"/>
    <w:rsid w:val="00671A95"/>
    <w:rsid w:val="00672689"/>
    <w:rsid w:val="00687C67"/>
    <w:rsid w:val="00687F34"/>
    <w:rsid w:val="006B74B5"/>
    <w:rsid w:val="006C4385"/>
    <w:rsid w:val="006C5D0E"/>
    <w:rsid w:val="006C5D9A"/>
    <w:rsid w:val="006C7298"/>
    <w:rsid w:val="006E157D"/>
    <w:rsid w:val="006E24C1"/>
    <w:rsid w:val="006E7BF8"/>
    <w:rsid w:val="006F5644"/>
    <w:rsid w:val="006F66D2"/>
    <w:rsid w:val="00724E3D"/>
    <w:rsid w:val="00724E53"/>
    <w:rsid w:val="00734175"/>
    <w:rsid w:val="00745EC0"/>
    <w:rsid w:val="007534F7"/>
    <w:rsid w:val="00770BBF"/>
    <w:rsid w:val="0077407B"/>
    <w:rsid w:val="00777D9F"/>
    <w:rsid w:val="00777DC7"/>
    <w:rsid w:val="007C7D07"/>
    <w:rsid w:val="007D672C"/>
    <w:rsid w:val="007E15BF"/>
    <w:rsid w:val="007E1DF6"/>
    <w:rsid w:val="00803314"/>
    <w:rsid w:val="00805571"/>
    <w:rsid w:val="00805DCF"/>
    <w:rsid w:val="00810455"/>
    <w:rsid w:val="00811D80"/>
    <w:rsid w:val="00823836"/>
    <w:rsid w:val="0082757D"/>
    <w:rsid w:val="00833535"/>
    <w:rsid w:val="00847108"/>
    <w:rsid w:val="008534B8"/>
    <w:rsid w:val="00867545"/>
    <w:rsid w:val="00867A03"/>
    <w:rsid w:val="00892B3E"/>
    <w:rsid w:val="008A1E48"/>
    <w:rsid w:val="008A2212"/>
    <w:rsid w:val="008A4D0D"/>
    <w:rsid w:val="008B75D9"/>
    <w:rsid w:val="008C0B3A"/>
    <w:rsid w:val="008C347B"/>
    <w:rsid w:val="008F0E31"/>
    <w:rsid w:val="008F5252"/>
    <w:rsid w:val="00904892"/>
    <w:rsid w:val="00907978"/>
    <w:rsid w:val="0091378B"/>
    <w:rsid w:val="00913DC3"/>
    <w:rsid w:val="00925A8E"/>
    <w:rsid w:val="00926FC8"/>
    <w:rsid w:val="009343E6"/>
    <w:rsid w:val="00945E61"/>
    <w:rsid w:val="009605B0"/>
    <w:rsid w:val="00971DED"/>
    <w:rsid w:val="00994BE6"/>
    <w:rsid w:val="009A35A6"/>
    <w:rsid w:val="009A709A"/>
    <w:rsid w:val="009B53B5"/>
    <w:rsid w:val="009B6B94"/>
    <w:rsid w:val="009C7F64"/>
    <w:rsid w:val="009D321C"/>
    <w:rsid w:val="009D4062"/>
    <w:rsid w:val="009D737C"/>
    <w:rsid w:val="009E7333"/>
    <w:rsid w:val="009F2F8B"/>
    <w:rsid w:val="009F604B"/>
    <w:rsid w:val="00A06CE3"/>
    <w:rsid w:val="00A26E1E"/>
    <w:rsid w:val="00A3736B"/>
    <w:rsid w:val="00A42B1B"/>
    <w:rsid w:val="00A4758B"/>
    <w:rsid w:val="00A52EDE"/>
    <w:rsid w:val="00A54291"/>
    <w:rsid w:val="00A72CFF"/>
    <w:rsid w:val="00A75BC7"/>
    <w:rsid w:val="00A928FA"/>
    <w:rsid w:val="00AA6B87"/>
    <w:rsid w:val="00AA6C65"/>
    <w:rsid w:val="00AC669F"/>
    <w:rsid w:val="00AD3AE9"/>
    <w:rsid w:val="00AD61D9"/>
    <w:rsid w:val="00AD7E75"/>
    <w:rsid w:val="00AF0789"/>
    <w:rsid w:val="00B038E9"/>
    <w:rsid w:val="00B063FC"/>
    <w:rsid w:val="00B078B0"/>
    <w:rsid w:val="00B07CC6"/>
    <w:rsid w:val="00B24024"/>
    <w:rsid w:val="00B320A2"/>
    <w:rsid w:val="00B4073E"/>
    <w:rsid w:val="00B430B9"/>
    <w:rsid w:val="00B44BD8"/>
    <w:rsid w:val="00B50E0B"/>
    <w:rsid w:val="00B53F81"/>
    <w:rsid w:val="00B627C4"/>
    <w:rsid w:val="00B66C1F"/>
    <w:rsid w:val="00B94664"/>
    <w:rsid w:val="00BC1610"/>
    <w:rsid w:val="00BD3542"/>
    <w:rsid w:val="00BD74DB"/>
    <w:rsid w:val="00BF3AA6"/>
    <w:rsid w:val="00C0164D"/>
    <w:rsid w:val="00C018EB"/>
    <w:rsid w:val="00C05DE1"/>
    <w:rsid w:val="00C1052C"/>
    <w:rsid w:val="00C10728"/>
    <w:rsid w:val="00C1131B"/>
    <w:rsid w:val="00C12F86"/>
    <w:rsid w:val="00C25232"/>
    <w:rsid w:val="00C53461"/>
    <w:rsid w:val="00C57FB2"/>
    <w:rsid w:val="00C60BBA"/>
    <w:rsid w:val="00C62253"/>
    <w:rsid w:val="00C67372"/>
    <w:rsid w:val="00C678D2"/>
    <w:rsid w:val="00C803CC"/>
    <w:rsid w:val="00C82309"/>
    <w:rsid w:val="00C87206"/>
    <w:rsid w:val="00C91B5D"/>
    <w:rsid w:val="00C94F2A"/>
    <w:rsid w:val="00C963A6"/>
    <w:rsid w:val="00CA2937"/>
    <w:rsid w:val="00CB1E33"/>
    <w:rsid w:val="00CC20A4"/>
    <w:rsid w:val="00CC762B"/>
    <w:rsid w:val="00CD4481"/>
    <w:rsid w:val="00CF4177"/>
    <w:rsid w:val="00D011B6"/>
    <w:rsid w:val="00D070CB"/>
    <w:rsid w:val="00D07282"/>
    <w:rsid w:val="00D11B8E"/>
    <w:rsid w:val="00D16F95"/>
    <w:rsid w:val="00D35D57"/>
    <w:rsid w:val="00D379A6"/>
    <w:rsid w:val="00D453D2"/>
    <w:rsid w:val="00D47620"/>
    <w:rsid w:val="00D53FFD"/>
    <w:rsid w:val="00D548E8"/>
    <w:rsid w:val="00D6349E"/>
    <w:rsid w:val="00D66461"/>
    <w:rsid w:val="00D72B07"/>
    <w:rsid w:val="00D85E6D"/>
    <w:rsid w:val="00D91046"/>
    <w:rsid w:val="00DB3ED9"/>
    <w:rsid w:val="00DB69F3"/>
    <w:rsid w:val="00DB7266"/>
    <w:rsid w:val="00DC3899"/>
    <w:rsid w:val="00DD1134"/>
    <w:rsid w:val="00DD23B2"/>
    <w:rsid w:val="00DD3B74"/>
    <w:rsid w:val="00DE37EF"/>
    <w:rsid w:val="00DF0F1C"/>
    <w:rsid w:val="00DF31E6"/>
    <w:rsid w:val="00DF4459"/>
    <w:rsid w:val="00E02232"/>
    <w:rsid w:val="00E053F6"/>
    <w:rsid w:val="00E0730F"/>
    <w:rsid w:val="00E11D04"/>
    <w:rsid w:val="00E1652E"/>
    <w:rsid w:val="00E32E7E"/>
    <w:rsid w:val="00E332F3"/>
    <w:rsid w:val="00E41262"/>
    <w:rsid w:val="00E503FE"/>
    <w:rsid w:val="00E51D30"/>
    <w:rsid w:val="00E71E8E"/>
    <w:rsid w:val="00E7633B"/>
    <w:rsid w:val="00E76EA8"/>
    <w:rsid w:val="00E820B9"/>
    <w:rsid w:val="00E83174"/>
    <w:rsid w:val="00EA0904"/>
    <w:rsid w:val="00EA5250"/>
    <w:rsid w:val="00EB1127"/>
    <w:rsid w:val="00EB26E5"/>
    <w:rsid w:val="00EB2BCA"/>
    <w:rsid w:val="00EB5888"/>
    <w:rsid w:val="00EC1FE1"/>
    <w:rsid w:val="00EC2009"/>
    <w:rsid w:val="00EC5C52"/>
    <w:rsid w:val="00EC73DA"/>
    <w:rsid w:val="00EE1B35"/>
    <w:rsid w:val="00EE2D63"/>
    <w:rsid w:val="00EE31E2"/>
    <w:rsid w:val="00EF3F66"/>
    <w:rsid w:val="00F048C2"/>
    <w:rsid w:val="00F05F17"/>
    <w:rsid w:val="00F11434"/>
    <w:rsid w:val="00F20BF5"/>
    <w:rsid w:val="00F25341"/>
    <w:rsid w:val="00F27C34"/>
    <w:rsid w:val="00F27E9E"/>
    <w:rsid w:val="00F300A7"/>
    <w:rsid w:val="00F6222A"/>
    <w:rsid w:val="00F63B74"/>
    <w:rsid w:val="00F649F4"/>
    <w:rsid w:val="00F814F3"/>
    <w:rsid w:val="00F81BC1"/>
    <w:rsid w:val="00F8369A"/>
    <w:rsid w:val="00F85E81"/>
    <w:rsid w:val="00F87577"/>
    <w:rsid w:val="00FA0CC9"/>
    <w:rsid w:val="00FB5CF1"/>
    <w:rsid w:val="00FC223A"/>
    <w:rsid w:val="00FC35A0"/>
    <w:rsid w:val="00FC4C55"/>
    <w:rsid w:val="00FE6DEF"/>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ListParagraph">
    <w:name w:val="List Paragraph"/>
    <w:basedOn w:val="Normal"/>
    <w:uiPriority w:val="99"/>
    <w:qFormat/>
    <w:locked/>
    <w:rsid w:val="00D379A6"/>
    <w:pPr>
      <w:spacing w:before="0" w:after="0"/>
      <w:ind w:left="720"/>
    </w:pPr>
    <w:rPr>
      <w:rFonts w:ascii="Arial Mäori" w:eastAsia="Times New Roman" w:hAnsi="Arial Mäori"/>
      <w:color w:val="auto"/>
      <w:szCs w:val="20"/>
      <w:lang w:eastAsia="en-NZ"/>
    </w:rPr>
  </w:style>
  <w:style w:type="paragraph" w:styleId="CommentText">
    <w:name w:val="annotation text"/>
    <w:basedOn w:val="Normal"/>
    <w:link w:val="CommentTextChar"/>
    <w:unhideWhenUsed/>
    <w:locked/>
    <w:rsid w:val="00D379A6"/>
    <w:rPr>
      <w:sz w:val="20"/>
      <w:szCs w:val="20"/>
    </w:rPr>
  </w:style>
  <w:style w:type="character" w:customStyle="1" w:styleId="CommentTextChar">
    <w:name w:val="Comment Text Char"/>
    <w:basedOn w:val="DefaultParagraphFont"/>
    <w:link w:val="CommentText"/>
    <w:rsid w:val="00D379A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379A6"/>
    <w:rPr>
      <w:b/>
      <w:bCs/>
    </w:rPr>
  </w:style>
  <w:style w:type="character" w:customStyle="1" w:styleId="CommentSubjectChar">
    <w:name w:val="Comment Subject Char"/>
    <w:basedOn w:val="CommentTextChar"/>
    <w:link w:val="CommentSubject"/>
    <w:uiPriority w:val="99"/>
    <w:semiHidden/>
    <w:rsid w:val="00D379A6"/>
    <w:rPr>
      <w:rFonts w:asciiTheme="minorHAnsi" w:hAnsiTheme="minorHAnsi"/>
      <w:b/>
      <w:bCs/>
      <w:color w:val="000000" w:themeColor="text1"/>
      <w:lang w:eastAsia="en-US"/>
    </w:rPr>
  </w:style>
  <w:style w:type="paragraph" w:customStyle="1" w:styleId="NCEAbodytext">
    <w:name w:val="NCEA bodytext"/>
    <w:uiPriority w:val="99"/>
    <w:rsid w:val="002D4B46"/>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tablebodytext2">
    <w:name w:val="NCEA table bodytext 2"/>
    <w:basedOn w:val="Normal"/>
    <w:uiPriority w:val="99"/>
    <w:rsid w:val="002D4B46"/>
    <w:pPr>
      <w:spacing w:before="40" w:after="80"/>
    </w:pPr>
    <w:rPr>
      <w:rFonts w:ascii="Arial" w:eastAsia="Times New Roman" w:hAnsi="Arial" w:cs="Arial"/>
      <w:color w:val="auto"/>
      <w:sz w:val="20"/>
      <w:szCs w:val="22"/>
      <w:lang w:eastAsia="en-NZ"/>
    </w:rPr>
  </w:style>
  <w:style w:type="paragraph" w:customStyle="1" w:styleId="NCEAtablebullet">
    <w:name w:val="NCEA table bullet"/>
    <w:basedOn w:val="Normal"/>
    <w:uiPriority w:val="99"/>
    <w:rsid w:val="002D4B46"/>
    <w:pPr>
      <w:numPr>
        <w:numId w:val="31"/>
      </w:numPr>
      <w:spacing w:before="80" w:after="80"/>
      <w:ind w:left="227" w:hanging="227"/>
    </w:pPr>
    <w:rPr>
      <w:rFonts w:ascii="Arial" w:eastAsia="Times New Roman" w:hAnsi="Arial"/>
      <w:color w:val="auto"/>
      <w:sz w:val="20"/>
      <w:szCs w:val="20"/>
      <w:lang w:eastAsia="en-NZ"/>
    </w:rPr>
  </w:style>
  <w:style w:type="paragraph" w:styleId="Revision">
    <w:name w:val="Revision"/>
    <w:hidden/>
    <w:rsid w:val="0022385C"/>
    <w:rPr>
      <w:rFonts w:asciiTheme="minorHAnsi" w:hAnsiTheme="minorHAnsi"/>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ListParagraph">
    <w:name w:val="List Paragraph"/>
    <w:basedOn w:val="Normal"/>
    <w:uiPriority w:val="99"/>
    <w:qFormat/>
    <w:locked/>
    <w:rsid w:val="00D379A6"/>
    <w:pPr>
      <w:spacing w:before="0" w:after="0"/>
      <w:ind w:left="720"/>
    </w:pPr>
    <w:rPr>
      <w:rFonts w:ascii="Arial Mäori" w:eastAsia="Times New Roman" w:hAnsi="Arial Mäori"/>
      <w:color w:val="auto"/>
      <w:szCs w:val="20"/>
      <w:lang w:eastAsia="en-NZ"/>
    </w:rPr>
  </w:style>
  <w:style w:type="paragraph" w:styleId="CommentText">
    <w:name w:val="annotation text"/>
    <w:basedOn w:val="Normal"/>
    <w:link w:val="CommentTextChar"/>
    <w:uiPriority w:val="99"/>
    <w:semiHidden/>
    <w:unhideWhenUsed/>
    <w:locked/>
    <w:rsid w:val="00D379A6"/>
    <w:rPr>
      <w:sz w:val="20"/>
      <w:szCs w:val="20"/>
    </w:rPr>
  </w:style>
  <w:style w:type="character" w:customStyle="1" w:styleId="CommentTextChar">
    <w:name w:val="Comment Text Char"/>
    <w:basedOn w:val="DefaultParagraphFont"/>
    <w:link w:val="CommentText"/>
    <w:uiPriority w:val="99"/>
    <w:semiHidden/>
    <w:rsid w:val="00D379A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379A6"/>
    <w:rPr>
      <w:b/>
      <w:bCs/>
    </w:rPr>
  </w:style>
  <w:style w:type="character" w:customStyle="1" w:styleId="CommentSubjectChar">
    <w:name w:val="Comment Subject Char"/>
    <w:basedOn w:val="CommentTextChar"/>
    <w:link w:val="CommentSubject"/>
    <w:uiPriority w:val="99"/>
    <w:semiHidden/>
    <w:rsid w:val="00D379A6"/>
    <w:rPr>
      <w:rFonts w:asciiTheme="minorHAnsi" w:hAnsiTheme="minorHAnsi"/>
      <w:b/>
      <w:bCs/>
      <w:color w:val="000000" w:themeColor="text1"/>
      <w:lang w:eastAsia="en-US"/>
    </w:rPr>
  </w:style>
  <w:style w:type="paragraph" w:customStyle="1" w:styleId="NCEAbodytext">
    <w:name w:val="NCEA bodytext"/>
    <w:uiPriority w:val="99"/>
    <w:rsid w:val="002D4B46"/>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tablebodytext2">
    <w:name w:val="NCEA table bodytext 2"/>
    <w:basedOn w:val="Normal"/>
    <w:uiPriority w:val="99"/>
    <w:rsid w:val="002D4B46"/>
    <w:pPr>
      <w:spacing w:before="40" w:after="80"/>
    </w:pPr>
    <w:rPr>
      <w:rFonts w:ascii="Arial" w:eastAsia="Times New Roman" w:hAnsi="Arial" w:cs="Arial"/>
      <w:color w:val="auto"/>
      <w:sz w:val="20"/>
      <w:szCs w:val="22"/>
      <w:lang w:eastAsia="en-NZ"/>
    </w:rPr>
  </w:style>
  <w:style w:type="paragraph" w:customStyle="1" w:styleId="NCEAtablebullet">
    <w:name w:val="NCEA table bullet"/>
    <w:basedOn w:val="Normal"/>
    <w:uiPriority w:val="99"/>
    <w:rsid w:val="002D4B46"/>
    <w:pPr>
      <w:numPr>
        <w:numId w:val="31"/>
      </w:numPr>
      <w:spacing w:before="80" w:after="80"/>
      <w:ind w:left="227" w:hanging="227"/>
    </w:pPr>
    <w:rPr>
      <w:rFonts w:ascii="Arial" w:eastAsia="Times New Roman" w:hAnsi="Arial"/>
      <w:color w:val="auto"/>
      <w:sz w:val="20"/>
      <w:szCs w:val="20"/>
      <w:lang w:eastAsia="en-N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47570"/>
    <w:rsid w:val="00050DF5"/>
    <w:rsid w:val="0006291D"/>
    <w:rsid w:val="0008105D"/>
    <w:rsid w:val="001434F1"/>
    <w:rsid w:val="001743CA"/>
    <w:rsid w:val="00190BBD"/>
    <w:rsid w:val="001D3E76"/>
    <w:rsid w:val="002169B5"/>
    <w:rsid w:val="00285580"/>
    <w:rsid w:val="002F52B1"/>
    <w:rsid w:val="00312591"/>
    <w:rsid w:val="003962ED"/>
    <w:rsid w:val="003A00A5"/>
    <w:rsid w:val="003C4FB7"/>
    <w:rsid w:val="003D7123"/>
    <w:rsid w:val="004015DE"/>
    <w:rsid w:val="00411A1E"/>
    <w:rsid w:val="00425DD4"/>
    <w:rsid w:val="00453421"/>
    <w:rsid w:val="00474B7B"/>
    <w:rsid w:val="00492655"/>
    <w:rsid w:val="004B37C8"/>
    <w:rsid w:val="00506B7D"/>
    <w:rsid w:val="0052542C"/>
    <w:rsid w:val="00546477"/>
    <w:rsid w:val="00561817"/>
    <w:rsid w:val="00583BC8"/>
    <w:rsid w:val="005922A0"/>
    <w:rsid w:val="005F7178"/>
    <w:rsid w:val="0061395A"/>
    <w:rsid w:val="00716378"/>
    <w:rsid w:val="00716BE3"/>
    <w:rsid w:val="0072506A"/>
    <w:rsid w:val="00763C0A"/>
    <w:rsid w:val="007753CB"/>
    <w:rsid w:val="007F5D0D"/>
    <w:rsid w:val="008A4432"/>
    <w:rsid w:val="008D6327"/>
    <w:rsid w:val="008E1949"/>
    <w:rsid w:val="00900FEE"/>
    <w:rsid w:val="009013B8"/>
    <w:rsid w:val="00921372"/>
    <w:rsid w:val="00923C08"/>
    <w:rsid w:val="00952DFD"/>
    <w:rsid w:val="0097008B"/>
    <w:rsid w:val="0099047E"/>
    <w:rsid w:val="009B63B1"/>
    <w:rsid w:val="009C44E2"/>
    <w:rsid w:val="009D4471"/>
    <w:rsid w:val="00A05C6D"/>
    <w:rsid w:val="00A05FDC"/>
    <w:rsid w:val="00AA0E53"/>
    <w:rsid w:val="00AA25BB"/>
    <w:rsid w:val="00AC4CD1"/>
    <w:rsid w:val="00AD54D2"/>
    <w:rsid w:val="00B261D7"/>
    <w:rsid w:val="00B539F5"/>
    <w:rsid w:val="00B818E2"/>
    <w:rsid w:val="00B87ED1"/>
    <w:rsid w:val="00BD010D"/>
    <w:rsid w:val="00BD3521"/>
    <w:rsid w:val="00BF05F2"/>
    <w:rsid w:val="00BF1C18"/>
    <w:rsid w:val="00C44FC3"/>
    <w:rsid w:val="00CF2A5F"/>
    <w:rsid w:val="00D13118"/>
    <w:rsid w:val="00D134A7"/>
    <w:rsid w:val="00D25E06"/>
    <w:rsid w:val="00D841D6"/>
    <w:rsid w:val="00DB11E5"/>
    <w:rsid w:val="00E71781"/>
    <w:rsid w:val="00E8737F"/>
    <w:rsid w:val="00ED4005"/>
    <w:rsid w:val="00EE39C8"/>
    <w:rsid w:val="00F0259A"/>
    <w:rsid w:val="00F04C43"/>
    <w:rsid w:val="00F27A4B"/>
    <w:rsid w:val="00F66D13"/>
    <w:rsid w:val="00F96E72"/>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4D2"/>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7A82DFFFC0241ABAA45F6D963CD728E">
    <w:name w:val="A7A82DFFFC0241ABAA45F6D963CD728E"/>
    <w:rsid w:val="00B261D7"/>
    <w:rPr>
      <w:lang w:val="en-US" w:eastAsia="en-US"/>
    </w:rPr>
  </w:style>
  <w:style w:type="paragraph" w:customStyle="1" w:styleId="DABDB684C808E24891FCC289E658714B">
    <w:name w:val="DABDB684C808E24891FCC289E658714B"/>
    <w:rsid w:val="00AD54D2"/>
    <w:pPr>
      <w:spacing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D4DE-D146-4453-AC5B-81670429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21</TotalTime>
  <Pages>8</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11440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Chemistry 1.1</dc:subject>
  <dc:creator>Ministry of Education</dc:creator>
  <cp:lastModifiedBy>Anne</cp:lastModifiedBy>
  <cp:revision>10</cp:revision>
  <cp:lastPrinted>2013-02-26T23:27:00Z</cp:lastPrinted>
  <dcterms:created xsi:type="dcterms:W3CDTF">2013-09-11T02:45:00Z</dcterms:created>
  <dcterms:modified xsi:type="dcterms:W3CDTF">2017-09-19T04:57:00Z</dcterms:modified>
</cp:coreProperties>
</file>