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B665E3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5C5168" w:rsidRPr="00035744" w:rsidRDefault="005C5168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5C5168" w:rsidRPr="00035744" w:rsidRDefault="005C5168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AA41F3" w:rsidRPr="00AA41F3">
            <w:rPr>
              <w:rStyle w:val="CommentReference"/>
              <w:rFonts w:ascii="Calibri" w:hAnsi="Calibri"/>
              <w:sz w:val="28"/>
            </w:rPr>
            <w:t>91059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477A7">
            <w:rPr>
              <w:rStyle w:val="VPField14pt"/>
            </w:rPr>
            <w:t>Demonstrate understanding of</w:t>
          </w:r>
          <w:r w:rsidR="00872339">
            <w:rPr>
              <w:rStyle w:val="VPField14pt"/>
            </w:rPr>
            <w:t xml:space="preserve"> </w:t>
          </w:r>
          <w:r w:rsidR="007378D4">
            <w:rPr>
              <w:rStyle w:val="VPField14pt"/>
            </w:rPr>
            <w:t>basic</w:t>
          </w:r>
          <w:r w:rsidR="004D7BEB">
            <w:rPr>
              <w:rStyle w:val="VPField14pt"/>
            </w:rPr>
            <w:t xml:space="preserve"> concepts </w:t>
          </w:r>
          <w:r w:rsidR="007201BC">
            <w:rPr>
              <w:rStyle w:val="VPField14pt"/>
            </w:rPr>
            <w:t>used</w:t>
          </w:r>
          <w:r w:rsidR="004D7BEB">
            <w:rPr>
              <w:rStyle w:val="VPField14pt"/>
            </w:rPr>
            <w:t xml:space="preserve"> to </w:t>
          </w:r>
          <w:r w:rsidR="007201BC">
            <w:rPr>
              <w:rStyle w:val="VPField14pt"/>
            </w:rPr>
            <w:t>make products from resistant materials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201BC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201BC">
            <w:rPr>
              <w:rStyle w:val="VPField14pt"/>
            </w:rPr>
            <w:t>Concrete paver</w:t>
          </w:r>
          <w:r w:rsidR="008040EF">
            <w:rPr>
              <w:rStyle w:val="VPField14pt"/>
            </w:rPr>
            <w:t>s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D7BEB">
            <w:rPr>
              <w:rStyle w:val="VPField14pt"/>
            </w:rPr>
            <w:t>Construction and Mechanical Technologies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  <w:r w:rsidR="00A46DF3">
            <w:rPr>
              <w:rStyle w:val="VPField14pt"/>
            </w:rPr>
            <w:t>.</w:t>
          </w:r>
          <w:r w:rsidR="004D7BEB">
            <w:rPr>
              <w:rStyle w:val="VPField14pt"/>
            </w:rPr>
            <w:t>2</w:t>
          </w:r>
          <w:r w:rsidR="007201BC">
            <w:rPr>
              <w:rStyle w:val="VPField14pt"/>
            </w:rPr>
            <w:t>2</w:t>
          </w:r>
          <w:r w:rsidR="00AA41F3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ED2BEC">
            <w:rPr>
              <w:rStyle w:val="VPField14pt"/>
            </w:rPr>
            <w:t>Construction and Infrastructure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AA41F3" w:rsidRPr="00F6222A" w:rsidRDefault="00AA41F3" w:rsidP="00AA41F3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AA41F3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AA41F3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AA41F3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bookmarkStart w:id="0" w:name="_GoBack"/>
            <w:bookmarkEnd w:id="0"/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AA41F3">
              <w:t>02</w:t>
            </w:r>
            <w:r w:rsidRPr="0031555D">
              <w:t>-201</w:t>
            </w:r>
            <w:r w:rsidR="00AA41F3">
              <w:t>5</w:t>
            </w:r>
            <w:r w:rsidRPr="0031555D">
              <w:t>-</w:t>
            </w:r>
            <w:r w:rsidR="00F60752">
              <w:t>91059</w:t>
            </w:r>
            <w:r w:rsidRPr="0031555D">
              <w:t>-</w:t>
            </w:r>
            <w:r w:rsidR="00AA41F3">
              <w:t>02</w:t>
            </w:r>
            <w:r w:rsidRPr="0031555D">
              <w:t>-</w:t>
            </w:r>
            <w:r w:rsidR="00F60752">
              <w:t>7</w:t>
            </w:r>
            <w:r w:rsidR="00AA41F3">
              <w:t>323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673C7B">
            <w:t>0</w:t>
          </w:r>
          <w:r w:rsidR="007201BC">
            <w:t>59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 xml:space="preserve">Demonstrate understanding of </w:t>
          </w:r>
          <w:r w:rsidR="00673C7B">
            <w:t>basic</w:t>
          </w:r>
          <w:r w:rsidR="00A561F2">
            <w:t xml:space="preserve"> concepts </w:t>
          </w:r>
          <w:r w:rsidR="007201BC">
            <w:t>used to make products from resistant materials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73C7B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201BC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201BC">
            <w:t>Concrete paver</w:t>
          </w:r>
          <w:r w:rsidR="008040EF">
            <w:t>s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561F2">
            <w:t>Construction and Mechanical</w:t>
          </w:r>
          <w:r w:rsidR="005758AA">
            <w:t xml:space="preserve"> Technolog</w:t>
          </w:r>
          <w:r w:rsidR="00A561F2">
            <w:t>ies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16A60">
            <w:t>1</w:t>
          </w:r>
          <w:r w:rsidR="00872339">
            <w:t>.</w:t>
          </w:r>
          <w:r w:rsidR="00A561F2">
            <w:t>2</w:t>
          </w:r>
          <w:r w:rsidR="007201BC">
            <w:t>2</w:t>
          </w:r>
          <w:r w:rsidR="00AA41F3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52B82">
            <w:t>Construction and I</w:t>
          </w:r>
          <w:r w:rsidR="008A36B2">
            <w:t>nfrastructure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4F7112" w:rsidP="005876F3">
      <w:r w:rsidRPr="006D24EA">
        <w:t xml:space="preserve">This </w:t>
      </w:r>
      <w:r w:rsidRPr="005876F3">
        <w:t xml:space="preserve">assessment activity requires </w:t>
      </w:r>
      <w:r w:rsidR="00892BA2" w:rsidRPr="004548B6">
        <w:t xml:space="preserve">you </w:t>
      </w:r>
      <w:r w:rsidR="006D24EA" w:rsidRPr="004548B6">
        <w:t xml:space="preserve">to create a </w:t>
      </w:r>
      <w:r w:rsidR="001F1E78" w:rsidRPr="004548B6">
        <w:t>report</w:t>
      </w:r>
      <w:r w:rsidR="006D24EA" w:rsidRPr="004548B6">
        <w:t xml:space="preserve"> that demonstrates your understanding of </w:t>
      </w:r>
      <w:r w:rsidR="00280F6F" w:rsidRPr="004548B6">
        <w:t xml:space="preserve">basic </w:t>
      </w:r>
      <w:r w:rsidR="005876F3" w:rsidRPr="004548B6">
        <w:t xml:space="preserve">concepts </w:t>
      </w:r>
      <w:r w:rsidR="007201BC" w:rsidRPr="004548B6">
        <w:t xml:space="preserve">used </w:t>
      </w:r>
      <w:r w:rsidR="004548B6" w:rsidRPr="004548B6">
        <w:t xml:space="preserve">to make </w:t>
      </w:r>
      <w:r w:rsidR="004204B3">
        <w:t>pavers</w:t>
      </w:r>
      <w:r w:rsidR="004204B3" w:rsidRPr="004548B6">
        <w:t xml:space="preserve"> </w:t>
      </w:r>
      <w:r w:rsidR="004548B6" w:rsidRPr="004548B6">
        <w:t>from concrete</w:t>
      </w:r>
      <w:r w:rsidR="00C45421">
        <w:t xml:space="preserve"> materials</w:t>
      </w:r>
      <w:r w:rsidR="00171358" w:rsidRPr="004548B6">
        <w:t>.</w:t>
      </w:r>
    </w:p>
    <w:p w:rsidR="008967C8" w:rsidRDefault="00A77548" w:rsidP="007201BC">
      <w:r w:rsidRPr="006D24EA">
        <w:t xml:space="preserve">You are going to be assessed on </w:t>
      </w:r>
      <w:r w:rsidR="008967C8">
        <w:t xml:space="preserve">how comprehensively you </w:t>
      </w:r>
      <w:r w:rsidRPr="006D24EA">
        <w:rPr>
          <w:lang w:eastAsia="en-NZ"/>
        </w:rPr>
        <w:t>demonstrat</w:t>
      </w:r>
      <w:r w:rsidR="008967C8">
        <w:rPr>
          <w:lang w:eastAsia="en-NZ"/>
        </w:rPr>
        <w:t>e your</w:t>
      </w:r>
      <w:r w:rsidRPr="006D24EA">
        <w:rPr>
          <w:lang w:eastAsia="en-NZ"/>
        </w:rPr>
        <w:t xml:space="preserve"> </w:t>
      </w:r>
      <w:r w:rsidRPr="006D24EA">
        <w:t xml:space="preserve">understanding </w:t>
      </w:r>
      <w:r w:rsidR="00872339" w:rsidRPr="006D24EA">
        <w:t xml:space="preserve">of </w:t>
      </w:r>
      <w:r w:rsidR="00280F6F">
        <w:t>basic</w:t>
      </w:r>
      <w:r w:rsidR="00A561F2" w:rsidRPr="006D24EA">
        <w:t xml:space="preserve"> concepts </w:t>
      </w:r>
      <w:r w:rsidR="007201BC">
        <w:t xml:space="preserve">used to make </w:t>
      </w:r>
      <w:r w:rsidR="00C269EA">
        <w:t xml:space="preserve">pavers </w:t>
      </w:r>
      <w:r w:rsidR="007201BC">
        <w:t xml:space="preserve">from </w:t>
      </w:r>
      <w:r w:rsidR="00D12703">
        <w:t xml:space="preserve">concrete </w:t>
      </w:r>
      <w:r w:rsidR="00D92BF1">
        <w:t>materials</w:t>
      </w:r>
      <w:r w:rsidR="006D24EA" w:rsidRPr="006D24EA"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Pr="00D72714" w:rsidRDefault="00B320A2" w:rsidP="004F7112">
      <w:pPr>
        <w:pStyle w:val="VPAnnotationsbox"/>
        <w:rPr>
          <w:strike/>
        </w:rPr>
      </w:pPr>
      <w:r>
        <w:t>Assessor/educator note:</w:t>
      </w:r>
      <w:r w:rsidR="004F7112">
        <w:t xml:space="preserve"> It is expected that the </w:t>
      </w:r>
      <w:r w:rsidR="004F7112" w:rsidRPr="004F7112">
        <w:t>assessor/educator will read the learner instructions</w:t>
      </w:r>
      <w:r w:rsidR="00043A4D">
        <w:t>,</w:t>
      </w:r>
      <w:r w:rsidR="004F7112" w:rsidRPr="004F7112">
        <w:t xml:space="preserve"> and modify them if necessary to suit their learners.</w:t>
      </w:r>
      <w:r w:rsidR="00FF27B6">
        <w:t xml:space="preserve"> </w:t>
      </w:r>
    </w:p>
    <w:p w:rsidR="00E053F6" w:rsidRDefault="00B320A2" w:rsidP="00B320A2">
      <w:pPr>
        <w:pStyle w:val="Heading1"/>
      </w:pPr>
      <w:r>
        <w:t>Task</w:t>
      </w:r>
    </w:p>
    <w:p w:rsidR="001F1E78" w:rsidRPr="0058346A" w:rsidRDefault="001F1E78" w:rsidP="001F1E78">
      <w:pPr>
        <w:rPr>
          <w:lang w:val="en-GB"/>
        </w:rPr>
      </w:pPr>
      <w:r>
        <w:rPr>
          <w:lang w:val="en-GB"/>
        </w:rPr>
        <w:t>Produce a report</w:t>
      </w:r>
      <w:r w:rsidRPr="005876F3">
        <w:t xml:space="preserve"> that demonstrates your understanding of </w:t>
      </w:r>
      <w:r>
        <w:t xml:space="preserve">basic </w:t>
      </w:r>
      <w:r w:rsidRPr="005876F3">
        <w:t xml:space="preserve">concepts </w:t>
      </w:r>
      <w:r>
        <w:t>used to make</w:t>
      </w:r>
      <w:r w:rsidR="00C066A7">
        <w:rPr>
          <w:rFonts w:ascii="Calibri" w:hAnsi="Calibri"/>
          <w:szCs w:val="22"/>
          <w:lang w:val="en-GB"/>
        </w:rPr>
        <w:t xml:space="preserve"> </w:t>
      </w:r>
      <w:r w:rsidR="004204B3">
        <w:rPr>
          <w:rFonts w:ascii="Calibri" w:hAnsi="Calibri"/>
          <w:szCs w:val="22"/>
          <w:lang w:val="en-GB"/>
        </w:rPr>
        <w:t xml:space="preserve">pavers </w:t>
      </w:r>
      <w:r w:rsidR="00C066A7">
        <w:rPr>
          <w:rFonts w:ascii="Calibri" w:hAnsi="Calibri"/>
          <w:szCs w:val="22"/>
          <w:lang w:val="en-GB"/>
        </w:rPr>
        <w:t>from concrete</w:t>
      </w:r>
      <w:r w:rsidR="00C45421">
        <w:rPr>
          <w:rFonts w:ascii="Calibri" w:hAnsi="Calibri"/>
          <w:szCs w:val="22"/>
          <w:lang w:val="en-GB"/>
        </w:rPr>
        <w:t xml:space="preserve"> materials</w:t>
      </w:r>
      <w:r>
        <w:rPr>
          <w:lang w:val="en-GB"/>
        </w:rPr>
        <w:t>.</w:t>
      </w:r>
    </w:p>
    <w:p w:rsidR="001F1E78" w:rsidRDefault="001F1E78">
      <w:pPr>
        <w:spacing w:before="0" w:after="0"/>
        <w:rPr>
          <w:lang w:eastAsia="en-NZ"/>
        </w:rPr>
      </w:pPr>
      <w:r>
        <w:rPr>
          <w:lang w:eastAsia="en-NZ"/>
        </w:rPr>
        <w:t>Make sure you do the following:</w:t>
      </w:r>
    </w:p>
    <w:p w:rsidR="001F1E78" w:rsidRDefault="002310BB" w:rsidP="001F1E78">
      <w:pPr>
        <w:pStyle w:val="VPBulletsbody-againstmargin"/>
        <w:rPr>
          <w:lang w:val="en-GB"/>
        </w:rPr>
      </w:pPr>
      <w:r w:rsidRPr="00D63714">
        <w:rPr>
          <w:lang w:val="en-GB"/>
        </w:rPr>
        <w:t>describe</w:t>
      </w:r>
      <w:r w:rsidR="001F1E78" w:rsidRPr="0052528B">
        <w:rPr>
          <w:lang w:val="en-GB"/>
        </w:rPr>
        <w:t xml:space="preserve"> characteristics</w:t>
      </w:r>
      <w:r w:rsidR="001F1E78">
        <w:rPr>
          <w:lang w:val="en-GB"/>
        </w:rPr>
        <w:t xml:space="preserve"> </w:t>
      </w:r>
      <w:r w:rsidR="001F1E78" w:rsidRPr="0052528B">
        <w:rPr>
          <w:lang w:val="en-GB"/>
        </w:rPr>
        <w:t>of</w:t>
      </w:r>
      <w:r w:rsidR="001F1E78">
        <w:rPr>
          <w:lang w:val="en-GB"/>
        </w:rPr>
        <w:t xml:space="preserve"> a</w:t>
      </w:r>
      <w:r w:rsidR="001F1E78" w:rsidRPr="0052528B">
        <w:rPr>
          <w:lang w:val="en-GB"/>
        </w:rPr>
        <w:t xml:space="preserve"> </w:t>
      </w:r>
      <w:r w:rsidR="001F1E78">
        <w:rPr>
          <w:lang w:val="en-GB"/>
        </w:rPr>
        <w:t xml:space="preserve">concrete paver such as </w:t>
      </w:r>
      <w:r w:rsidR="001F1E78" w:rsidRPr="00A02870">
        <w:rPr>
          <w:lang w:val="en-GB"/>
        </w:rPr>
        <w:t>profile, hardness, malleability, ductilit</w:t>
      </w:r>
      <w:r w:rsidR="001F1E78">
        <w:rPr>
          <w:lang w:val="en-GB"/>
        </w:rPr>
        <w:t>y, elasticity</w:t>
      </w:r>
      <w:r w:rsidR="00643607">
        <w:rPr>
          <w:lang w:val="en-GB"/>
        </w:rPr>
        <w:t>, etc</w:t>
      </w:r>
    </w:p>
    <w:p w:rsidR="001F1E78" w:rsidRPr="004302B3" w:rsidRDefault="00643607" w:rsidP="001F1E78">
      <w:pPr>
        <w:pStyle w:val="VPBulletsbody-againstmargin"/>
        <w:rPr>
          <w:rFonts w:ascii="Arial" w:hAnsi="Arial"/>
        </w:rPr>
      </w:pPr>
      <w:r>
        <w:rPr>
          <w:lang w:val="en-GB"/>
        </w:rPr>
        <w:t>e</w:t>
      </w:r>
      <w:r w:rsidR="001F1E78" w:rsidRPr="0052528B">
        <w:rPr>
          <w:lang w:val="en-GB"/>
        </w:rPr>
        <w:t xml:space="preserve">xplain safe </w:t>
      </w:r>
      <w:r w:rsidR="001F1E78" w:rsidRPr="0052528B">
        <w:t>techniques</w:t>
      </w:r>
      <w:r w:rsidR="001F1E78">
        <w:t xml:space="preserve"> to be used </w:t>
      </w:r>
      <w:r w:rsidR="00D71F02">
        <w:t>with</w:t>
      </w:r>
      <w:r w:rsidR="001F1E78">
        <w:t xml:space="preserve"> concrete </w:t>
      </w:r>
      <w:r w:rsidR="001F1E78" w:rsidRPr="00FF07F6">
        <w:t>paver</w:t>
      </w:r>
      <w:r w:rsidR="00D71F02" w:rsidRPr="00FF07F6">
        <w:t>s</w:t>
      </w:r>
      <w:r w:rsidR="001F1E78">
        <w:t>. The techniques must cover one or more from each of the following four categories:</w:t>
      </w:r>
    </w:p>
    <w:p w:rsidR="001F1E78" w:rsidRDefault="00D71F02" w:rsidP="00E3101D">
      <w:pPr>
        <w:pStyle w:val="VPBulletsbody-againstmargin"/>
        <w:numPr>
          <w:ilvl w:val="1"/>
          <w:numId w:val="2"/>
        </w:numPr>
      </w:pPr>
      <w:r>
        <w:t xml:space="preserve">measuring </w:t>
      </w:r>
      <w:r w:rsidR="001F1E78">
        <w:t>or marking</w:t>
      </w:r>
      <w:r w:rsidR="001F1E78" w:rsidRPr="00A02870">
        <w:t xml:space="preserve"> </w:t>
      </w:r>
      <w:r w:rsidR="001F1E78">
        <w:t>out</w:t>
      </w:r>
    </w:p>
    <w:p w:rsidR="001F1E78" w:rsidRDefault="001F1E78" w:rsidP="00E3101D">
      <w:pPr>
        <w:pStyle w:val="VPBulletsbody-againstmargin"/>
        <w:numPr>
          <w:ilvl w:val="1"/>
          <w:numId w:val="2"/>
        </w:numPr>
      </w:pPr>
      <w:r w:rsidRPr="00A02870">
        <w:t xml:space="preserve">sizing, shaping, or forming </w:t>
      </w:r>
    </w:p>
    <w:p w:rsidR="001F1E78" w:rsidRDefault="00D71F02" w:rsidP="00E3101D">
      <w:pPr>
        <w:pStyle w:val="VPBulletsbody-againstmargin"/>
        <w:numPr>
          <w:ilvl w:val="1"/>
          <w:numId w:val="2"/>
        </w:numPr>
      </w:pPr>
      <w:r>
        <w:t>joining or assembling</w:t>
      </w:r>
    </w:p>
    <w:p w:rsidR="001F1E78" w:rsidRDefault="001F1E78" w:rsidP="00E3101D">
      <w:pPr>
        <w:pStyle w:val="VPBulletsbody-againstmargin"/>
        <w:numPr>
          <w:ilvl w:val="1"/>
          <w:numId w:val="2"/>
        </w:numPr>
      </w:pPr>
      <w:r>
        <w:t>finishing, detailing or tuning</w:t>
      </w:r>
      <w:r w:rsidRPr="00A02870">
        <w:t>.</w:t>
      </w:r>
    </w:p>
    <w:p w:rsidR="00D71F02" w:rsidRDefault="009234EF" w:rsidP="001F1E78">
      <w:pPr>
        <w:pStyle w:val="VPBulletsbody-againstmargin"/>
      </w:pPr>
      <w:r>
        <w:t>explain</w:t>
      </w:r>
      <w:r w:rsidRPr="0052528B">
        <w:t xml:space="preserve"> </w:t>
      </w:r>
      <w:r w:rsidR="001F1E78" w:rsidRPr="0052528B">
        <w:t>which combinations of techniques</w:t>
      </w:r>
      <w:r w:rsidR="001F1E78">
        <w:t xml:space="preserve"> (shown above</w:t>
      </w:r>
      <w:r w:rsidR="0037788F">
        <w:t xml:space="preserve">) </w:t>
      </w:r>
      <w:r w:rsidR="009C6C31">
        <w:t>and</w:t>
      </w:r>
      <w:r w:rsidR="001F1E78">
        <w:t xml:space="preserve"> concrete </w:t>
      </w:r>
      <w:r w:rsidR="001F1E78" w:rsidRPr="00FF07F6">
        <w:t>paver</w:t>
      </w:r>
      <w:r w:rsidR="00D71F02" w:rsidRPr="00FF07F6">
        <w:t>s</w:t>
      </w:r>
      <w:r w:rsidR="001F1E78">
        <w:t xml:space="preserve"> </w:t>
      </w:r>
      <w:r w:rsidR="001F1E78" w:rsidRPr="0052528B">
        <w:t>would be suitable for use in a situation</w:t>
      </w:r>
      <w:r w:rsidR="00D71F02">
        <w:t>:</w:t>
      </w:r>
    </w:p>
    <w:p w:rsidR="001F1E78" w:rsidRDefault="00643607" w:rsidP="00E3101D">
      <w:pPr>
        <w:pStyle w:val="VPBulletsbody-againstmargin"/>
        <w:numPr>
          <w:ilvl w:val="1"/>
          <w:numId w:val="2"/>
        </w:numPr>
      </w:pPr>
      <w:r>
        <w:t>f</w:t>
      </w:r>
      <w:r w:rsidR="001F1E78">
        <w:t xml:space="preserve">or example </w:t>
      </w:r>
      <w:r w:rsidR="00D71F02" w:rsidRPr="005C4414">
        <w:t xml:space="preserve">the combination of </w:t>
      </w:r>
      <w:r w:rsidR="00D71F02" w:rsidRPr="00D71F02">
        <w:t xml:space="preserve">techniques and materials </w:t>
      </w:r>
      <w:r w:rsidR="001F1E78" w:rsidRPr="00D71F02">
        <w:t>use</w:t>
      </w:r>
      <w:r w:rsidR="00D71F02" w:rsidRPr="00D71F02">
        <w:t>d</w:t>
      </w:r>
      <w:r w:rsidR="001F1E78">
        <w:t xml:space="preserve"> to lay </w:t>
      </w:r>
      <w:r w:rsidR="00D71F02">
        <w:t xml:space="preserve">concrete </w:t>
      </w:r>
      <w:r w:rsidR="001F1E78">
        <w:t>pavers in a small patio area.</w:t>
      </w:r>
    </w:p>
    <w:p w:rsidR="001F1E78" w:rsidRDefault="00643607" w:rsidP="001F1E78">
      <w:pPr>
        <w:pStyle w:val="VPBulletsbody-againstmargin"/>
        <w:rPr>
          <w:lang w:val="en-GB"/>
        </w:rPr>
      </w:pPr>
      <w:r>
        <w:rPr>
          <w:lang w:val="en-GB"/>
        </w:rPr>
        <w:lastRenderedPageBreak/>
        <w:t>e</w:t>
      </w:r>
      <w:r w:rsidR="001F1E78" w:rsidRPr="00E43B50">
        <w:rPr>
          <w:lang w:val="en-GB"/>
        </w:rPr>
        <w:t>xplain how the characteristics of</w:t>
      </w:r>
      <w:r w:rsidR="001F1E78">
        <w:rPr>
          <w:lang w:val="en-GB"/>
        </w:rPr>
        <w:t xml:space="preserve"> a</w:t>
      </w:r>
      <w:r w:rsidR="001F1E78" w:rsidRPr="00E43B50">
        <w:rPr>
          <w:lang w:val="en-GB"/>
        </w:rPr>
        <w:t xml:space="preserve"> </w:t>
      </w:r>
      <w:r w:rsidR="001F1E78">
        <w:rPr>
          <w:lang w:val="en-GB"/>
        </w:rPr>
        <w:t>concrete paver would</w:t>
      </w:r>
      <w:r w:rsidR="001F1E78" w:rsidRPr="00E43B50">
        <w:rPr>
          <w:lang w:val="en-GB"/>
        </w:rPr>
        <w:t xml:space="preserve"> influence safe technique selection for all of </w:t>
      </w:r>
      <w:r w:rsidR="001F1E78">
        <w:rPr>
          <w:lang w:val="en-GB"/>
        </w:rPr>
        <w:t>the techniques listed above:</w:t>
      </w:r>
    </w:p>
    <w:p w:rsidR="001F1E78" w:rsidRPr="00E43B50" w:rsidRDefault="00E01DB6" w:rsidP="00E3101D">
      <w:pPr>
        <w:pStyle w:val="VPBulletsbody-againstmargin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for </w:t>
      </w:r>
      <w:r w:rsidR="001F1E78">
        <w:rPr>
          <w:lang w:val="en-GB"/>
        </w:rPr>
        <w:t xml:space="preserve">example explain how a petrol </w:t>
      </w:r>
      <w:r w:rsidR="005A419F">
        <w:rPr>
          <w:lang w:val="en-GB"/>
        </w:rPr>
        <w:t xml:space="preserve">engine </w:t>
      </w:r>
      <w:r w:rsidR="001F1E78">
        <w:rPr>
          <w:lang w:val="en-GB"/>
        </w:rPr>
        <w:t>driven concrete cutting saw is used, why the control of dust is necessary</w:t>
      </w:r>
      <w:r w:rsidR="005A419F">
        <w:rPr>
          <w:lang w:val="en-GB"/>
        </w:rPr>
        <w:t>,</w:t>
      </w:r>
      <w:r w:rsidR="001F1E78">
        <w:rPr>
          <w:lang w:val="en-GB"/>
        </w:rPr>
        <w:t xml:space="preserve"> and what purpose the water feed on the saw has.</w:t>
      </w:r>
    </w:p>
    <w:p w:rsidR="001F1E78" w:rsidRDefault="00643607" w:rsidP="001F1E78">
      <w:pPr>
        <w:pStyle w:val="VPBulletsbody-againstmargin"/>
      </w:pPr>
      <w:r>
        <w:t>e</w:t>
      </w:r>
      <w:r w:rsidR="001F1E78" w:rsidRPr="001F1E78">
        <w:t>xplain which combinations of techniques (shown above) combined with concrete paver</w:t>
      </w:r>
      <w:r w:rsidR="005A419F">
        <w:t>s</w:t>
      </w:r>
      <w:r w:rsidR="001F1E78" w:rsidRPr="001F1E78">
        <w:t xml:space="preserve"> would be suitable for use in a situation</w:t>
      </w:r>
      <w:r w:rsidR="001F1E78">
        <w:t>:</w:t>
      </w:r>
    </w:p>
    <w:p w:rsidR="001F1E78" w:rsidRPr="001F1E78" w:rsidRDefault="00643607" w:rsidP="00E3101D">
      <w:pPr>
        <w:pStyle w:val="VPBulletsbody-againstmargin"/>
        <w:numPr>
          <w:ilvl w:val="1"/>
          <w:numId w:val="2"/>
        </w:numPr>
      </w:pPr>
      <w:r>
        <w:t>f</w:t>
      </w:r>
      <w:r w:rsidR="001F1E78" w:rsidRPr="001F1E78">
        <w:t>or example explain techniques that would be used to measure and mark out an area for a small paved patio suitable for use as a barbeque</w:t>
      </w:r>
      <w:r w:rsidR="008B4165">
        <w:t xml:space="preserve"> area</w:t>
      </w:r>
      <w:r w:rsidR="001F1E78">
        <w:t>,</w:t>
      </w:r>
      <w:r w:rsidR="001F1E78" w:rsidRPr="001F1E78">
        <w:t xml:space="preserve"> and also explain the process of laying, joining and finishing the </w:t>
      </w:r>
      <w:r w:rsidR="005A419F">
        <w:t xml:space="preserve">concrete </w:t>
      </w:r>
      <w:r w:rsidR="001F1E78" w:rsidRPr="001F1E78">
        <w:t>pavers for a patio</w:t>
      </w:r>
      <w:r w:rsidR="001F1E78">
        <w:t>.</w:t>
      </w:r>
    </w:p>
    <w:p w:rsidR="001F1E78" w:rsidRPr="001F1E78" w:rsidRDefault="00643607" w:rsidP="001F1E78">
      <w:pPr>
        <w:pStyle w:val="VPBulletsbody-againstmargin"/>
        <w:rPr>
          <w:rFonts w:cs="Calibri"/>
        </w:rPr>
      </w:pPr>
      <w:r>
        <w:rPr>
          <w:lang w:val="en-GB"/>
        </w:rPr>
        <w:t>d</w:t>
      </w:r>
      <w:r w:rsidR="001F1E78">
        <w:rPr>
          <w:lang w:val="en-GB"/>
        </w:rPr>
        <w:t>iscuss</w:t>
      </w:r>
      <w:r w:rsidR="001F1E78" w:rsidRPr="00E70DC5">
        <w:rPr>
          <w:lang w:val="en-GB"/>
        </w:rPr>
        <w:t xml:space="preserve"> why </w:t>
      </w:r>
      <w:r w:rsidR="001F1E78" w:rsidRPr="00E70DC5">
        <w:t>concrete materials require particular techniques for their safe handling and use</w:t>
      </w:r>
      <w:r w:rsidR="001F1E78">
        <w:t>:</w:t>
      </w:r>
    </w:p>
    <w:p w:rsidR="001F1E78" w:rsidRPr="00E70DC5" w:rsidRDefault="00643607" w:rsidP="00E3101D">
      <w:pPr>
        <w:pStyle w:val="VPBulletsbody-againstmargin"/>
        <w:numPr>
          <w:ilvl w:val="1"/>
          <w:numId w:val="2"/>
        </w:numPr>
        <w:rPr>
          <w:rFonts w:cs="Calibri"/>
        </w:rPr>
      </w:pPr>
      <w:r>
        <w:t>f</w:t>
      </w:r>
      <w:r w:rsidR="001F1E78">
        <w:t xml:space="preserve">or example </w:t>
      </w:r>
      <w:r w:rsidR="001F1E78" w:rsidRPr="00E70DC5">
        <w:rPr>
          <w:rFonts w:cs="Calibri"/>
        </w:rPr>
        <w:t xml:space="preserve">discuss how the characteristics of concrete </w:t>
      </w:r>
      <w:r w:rsidR="00D137FB">
        <w:rPr>
          <w:rFonts w:cs="Calibri"/>
        </w:rPr>
        <w:t xml:space="preserve">materials </w:t>
      </w:r>
      <w:r w:rsidR="001F1E78" w:rsidRPr="00E70DC5">
        <w:rPr>
          <w:rFonts w:cs="Calibri"/>
        </w:rPr>
        <w:t xml:space="preserve">require the selection of specialist safety and cutting equipment that can deal safely with high temperatures, dust, </w:t>
      </w:r>
      <w:r w:rsidR="001F1E78">
        <w:rPr>
          <w:rFonts w:cs="Calibri"/>
        </w:rPr>
        <w:t xml:space="preserve">noise, vibration, petrol fumes and </w:t>
      </w:r>
      <w:r w:rsidR="001F1E78" w:rsidRPr="00E70DC5">
        <w:rPr>
          <w:rFonts w:cs="Calibri"/>
        </w:rPr>
        <w:t>electricity.</w:t>
      </w:r>
    </w:p>
    <w:p w:rsidR="001F1E78" w:rsidRPr="00643607" w:rsidRDefault="00643607" w:rsidP="001F1E78">
      <w:pPr>
        <w:pStyle w:val="VPBulletsbody-againstmargin"/>
        <w:rPr>
          <w:lang w:val="en-GB"/>
        </w:rPr>
      </w:pPr>
      <w:r>
        <w:t>d</w:t>
      </w:r>
      <w:r w:rsidR="001F1E78">
        <w:t>i</w:t>
      </w:r>
      <w:r w:rsidR="001F1E78" w:rsidRPr="00E70DC5">
        <w:t>scuss</w:t>
      </w:r>
      <w:r w:rsidR="00C066A7">
        <w:t xml:space="preserve"> </w:t>
      </w:r>
      <w:r w:rsidR="00F14B85">
        <w:t xml:space="preserve">why techniques and </w:t>
      </w:r>
      <w:r w:rsidR="001F1E78" w:rsidRPr="00E70DC5">
        <w:rPr>
          <w:lang w:val="en-GB"/>
        </w:rPr>
        <w:t>concrete materials</w:t>
      </w:r>
      <w:r w:rsidR="001F1E78" w:rsidRPr="00E70DC5">
        <w:t xml:space="preserve"> are combined in different ways across two or more situations</w:t>
      </w:r>
      <w:r w:rsidR="00C066A7">
        <w:t>, for example discuss:</w:t>
      </w:r>
    </w:p>
    <w:p w:rsidR="00C066A7" w:rsidRPr="00643607" w:rsidRDefault="00643607" w:rsidP="00E3101D">
      <w:pPr>
        <w:pStyle w:val="VPBulletsbody-againstmargin"/>
        <w:numPr>
          <w:ilvl w:val="1"/>
          <w:numId w:val="2"/>
        </w:numPr>
        <w:rPr>
          <w:lang w:val="en-GB"/>
        </w:rPr>
      </w:pPr>
      <w:r>
        <w:rPr>
          <w:lang w:val="en-GB"/>
        </w:rPr>
        <w:t>t</w:t>
      </w:r>
      <w:r w:rsidR="001F1E78" w:rsidRPr="00E70DC5">
        <w:rPr>
          <w:lang w:val="en-GB"/>
        </w:rPr>
        <w:t xml:space="preserve">echniques that </w:t>
      </w:r>
      <w:r w:rsidR="001F1E78">
        <w:rPr>
          <w:lang w:val="en-GB"/>
        </w:rPr>
        <w:t>are</w:t>
      </w:r>
      <w:r w:rsidR="001F1E78" w:rsidRPr="00E70DC5">
        <w:rPr>
          <w:lang w:val="en-GB"/>
        </w:rPr>
        <w:t xml:space="preserve"> used to measure and mark out an area for a small paved patio suita</w:t>
      </w:r>
      <w:r w:rsidR="001F1E78">
        <w:rPr>
          <w:lang w:val="en-GB"/>
        </w:rPr>
        <w:t>ble for use as a barbeque area</w:t>
      </w:r>
      <w:r w:rsidR="00C066A7">
        <w:rPr>
          <w:lang w:val="en-GB"/>
        </w:rPr>
        <w:t>,</w:t>
      </w:r>
      <w:r w:rsidR="001F1E78">
        <w:rPr>
          <w:lang w:val="en-GB"/>
        </w:rPr>
        <w:t xml:space="preserve"> and then discuss</w:t>
      </w:r>
      <w:r w:rsidR="001F1E78" w:rsidRPr="00E70DC5">
        <w:rPr>
          <w:lang w:val="en-GB"/>
        </w:rPr>
        <w:t xml:space="preserve"> the process of laying, joinin</w:t>
      </w:r>
      <w:r w:rsidR="001F1E78">
        <w:rPr>
          <w:lang w:val="en-GB"/>
        </w:rPr>
        <w:t>g and finishing the pavers for this</w:t>
      </w:r>
      <w:r w:rsidR="001F1E78" w:rsidRPr="00E70DC5">
        <w:rPr>
          <w:lang w:val="en-GB"/>
        </w:rPr>
        <w:t xml:space="preserve"> patio</w:t>
      </w:r>
      <w:r w:rsidR="001F1E78">
        <w:rPr>
          <w:lang w:val="en-GB"/>
        </w:rPr>
        <w:t xml:space="preserve"> </w:t>
      </w:r>
    </w:p>
    <w:p w:rsidR="001F1E78" w:rsidRPr="00643607" w:rsidRDefault="00643607" w:rsidP="00E3101D">
      <w:pPr>
        <w:pStyle w:val="VPBulletsbody-againstmargin"/>
        <w:numPr>
          <w:ilvl w:val="1"/>
          <w:numId w:val="2"/>
        </w:numPr>
        <w:rPr>
          <w:lang w:val="en-GB"/>
        </w:rPr>
      </w:pPr>
      <w:r>
        <w:rPr>
          <w:lang w:val="en-GB"/>
        </w:rPr>
        <w:t>t</w:t>
      </w:r>
      <w:r w:rsidR="001F1E78" w:rsidRPr="00E70DC5">
        <w:rPr>
          <w:lang w:val="en-GB"/>
        </w:rPr>
        <w:t xml:space="preserve">echniques that would be used to pave a small area in a </w:t>
      </w:r>
      <w:r w:rsidR="001F1E78">
        <w:rPr>
          <w:lang w:val="en-GB"/>
        </w:rPr>
        <w:t>busy shopping area</w:t>
      </w:r>
      <w:r w:rsidR="004548B6">
        <w:rPr>
          <w:lang w:val="en-GB"/>
        </w:rPr>
        <w:t>,</w:t>
      </w:r>
      <w:r w:rsidR="001F1E78">
        <w:rPr>
          <w:lang w:val="en-GB"/>
        </w:rPr>
        <w:t xml:space="preserve"> and the</w:t>
      </w:r>
      <w:r w:rsidR="001F1E78" w:rsidRPr="00E70DC5">
        <w:rPr>
          <w:lang w:val="en-GB"/>
        </w:rPr>
        <w:t xml:space="preserve"> further safety techniques and control of hazards when working in public areas.</w:t>
      </w:r>
    </w:p>
    <w:p w:rsidR="00C066A7" w:rsidRPr="009176FB" w:rsidRDefault="00C066A7" w:rsidP="00C066A7">
      <w:pPr>
        <w:rPr>
          <w:lang w:val="en-GB"/>
        </w:rPr>
      </w:pPr>
      <w:r w:rsidRPr="009176FB">
        <w:rPr>
          <w:lang w:val="en-GB"/>
        </w:rPr>
        <w:t xml:space="preserve">The situations you could consider that would impact on materials characteristics and their techniques could include: </w:t>
      </w:r>
    </w:p>
    <w:p w:rsidR="00C066A7" w:rsidRPr="00C45421" w:rsidRDefault="00C066A7" w:rsidP="00C066A7">
      <w:pPr>
        <w:pStyle w:val="VPBulletsbody-againstmargin"/>
        <w:rPr>
          <w:lang w:val="en-GB"/>
        </w:rPr>
      </w:pPr>
      <w:r w:rsidRPr="00C45421">
        <w:rPr>
          <w:lang w:val="en-GB"/>
        </w:rPr>
        <w:t xml:space="preserve">wet or dry </w:t>
      </w:r>
      <w:r w:rsidR="00C45421" w:rsidRPr="00C45421">
        <w:rPr>
          <w:lang w:val="en-GB"/>
        </w:rPr>
        <w:t>area</w:t>
      </w:r>
    </w:p>
    <w:p w:rsidR="00C066A7" w:rsidRPr="0063612F" w:rsidRDefault="00C066A7" w:rsidP="00C066A7">
      <w:pPr>
        <w:pStyle w:val="VPBulletsbody-againstmargin"/>
        <w:rPr>
          <w:lang w:val="en-GB"/>
        </w:rPr>
      </w:pPr>
      <w:r w:rsidRPr="0063612F">
        <w:rPr>
          <w:lang w:val="en-GB"/>
        </w:rPr>
        <w:t>ease or optimisation of production</w:t>
      </w:r>
    </w:p>
    <w:p w:rsidR="00C066A7" w:rsidRPr="0063612F" w:rsidRDefault="00C066A7" w:rsidP="00C066A7">
      <w:pPr>
        <w:pStyle w:val="VPBulletsbody-againstmargin"/>
        <w:rPr>
          <w:lang w:val="en-GB"/>
        </w:rPr>
      </w:pPr>
      <w:r w:rsidRPr="0063612F">
        <w:rPr>
          <w:lang w:val="en-GB"/>
        </w:rPr>
        <w:t>one off versus mass production</w:t>
      </w:r>
    </w:p>
    <w:p w:rsidR="00C066A7" w:rsidRPr="0063612F" w:rsidRDefault="00C066A7" w:rsidP="00C066A7">
      <w:pPr>
        <w:pStyle w:val="VPBulletsbody-againstmargin"/>
        <w:rPr>
          <w:lang w:val="en-GB"/>
        </w:rPr>
      </w:pPr>
      <w:r w:rsidRPr="0063612F">
        <w:rPr>
          <w:lang w:val="en-GB"/>
        </w:rPr>
        <w:t>budget constraints</w:t>
      </w:r>
    </w:p>
    <w:p w:rsidR="00C066A7" w:rsidRPr="0063612F" w:rsidRDefault="00C066A7" w:rsidP="00C066A7">
      <w:pPr>
        <w:pStyle w:val="VPBulletsbody-againstmargin"/>
        <w:rPr>
          <w:lang w:val="en-GB"/>
        </w:rPr>
      </w:pPr>
      <w:r w:rsidRPr="0063612F">
        <w:rPr>
          <w:lang w:val="en-GB"/>
        </w:rPr>
        <w:t>life expectancy</w:t>
      </w:r>
    </w:p>
    <w:p w:rsidR="00C066A7" w:rsidRPr="0063612F" w:rsidRDefault="00C066A7" w:rsidP="00C066A7">
      <w:pPr>
        <w:pStyle w:val="VPBulletsbody-againstmargin"/>
        <w:rPr>
          <w:lang w:val="en-GB"/>
        </w:rPr>
      </w:pPr>
      <w:r w:rsidRPr="0063612F">
        <w:rPr>
          <w:lang w:val="en-GB"/>
        </w:rPr>
        <w:t>maintenance plan</w:t>
      </w:r>
    </w:p>
    <w:p w:rsidR="00C066A7" w:rsidRPr="0063612F" w:rsidRDefault="00C066A7" w:rsidP="00C066A7">
      <w:pPr>
        <w:pStyle w:val="VPBulletsbody-againstmargin"/>
        <w:rPr>
          <w:lang w:val="en-GB"/>
        </w:rPr>
      </w:pPr>
      <w:r>
        <w:rPr>
          <w:lang w:val="en-GB"/>
        </w:rPr>
        <w:t xml:space="preserve">target market, </w:t>
      </w:r>
      <w:r w:rsidRPr="0063612F">
        <w:rPr>
          <w:lang w:val="en-GB"/>
        </w:rPr>
        <w:t>for example the age-group of the end users, the quali</w:t>
      </w:r>
      <w:r>
        <w:rPr>
          <w:lang w:val="en-GB"/>
        </w:rPr>
        <w:t>ty expectation of the end users</w:t>
      </w:r>
    </w:p>
    <w:p w:rsidR="00C066A7" w:rsidRPr="00F4559C" w:rsidRDefault="00C066A7" w:rsidP="001F1E78">
      <w:pPr>
        <w:pStyle w:val="VPBulletsbody-againstmargin"/>
        <w:tabs>
          <w:tab w:val="left" w:pos="924"/>
        </w:tabs>
        <w:rPr>
          <w:rFonts w:ascii="Calibri" w:hAnsi="Calibri"/>
          <w:iCs/>
          <w:sz w:val="22"/>
          <w:szCs w:val="22"/>
          <w:lang w:val="en-GB"/>
        </w:rPr>
      </w:pPr>
      <w:r w:rsidRPr="00F4559C">
        <w:rPr>
          <w:lang w:val="en-GB"/>
        </w:rPr>
        <w:t>position of the material within the product.</w:t>
      </w:r>
    </w:p>
    <w:p w:rsidR="00DE51F7" w:rsidRPr="00212E4E" w:rsidRDefault="00DE51F7" w:rsidP="00257F64">
      <w:pPr>
        <w:pStyle w:val="VPBulletsbody-againstmargin"/>
        <w:rPr>
          <w:rFonts w:ascii="Calibri" w:hAnsi="Calibri"/>
        </w:rPr>
        <w:sectPr w:rsidR="00DE51F7" w:rsidRPr="00212E4E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816A60">
            <w:t>0</w:t>
          </w:r>
          <w:r w:rsidR="007201BC">
            <w:t>59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 xml:space="preserve">Demonstrate understanding of </w:t>
          </w:r>
          <w:r w:rsidR="00816A60">
            <w:t>basic</w:t>
          </w:r>
          <w:r w:rsidR="00A561F2">
            <w:t xml:space="preserve"> concepts </w:t>
          </w:r>
          <w:r w:rsidR="007201BC">
            <w:t>used to make products from resistant materials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667B3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201BC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201BC">
            <w:t>Concrete paver</w:t>
          </w:r>
          <w:r w:rsidR="008040EF">
            <w:t>s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561F2">
            <w:t>Construction and Mechanical Technologies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F410D">
            <w:t>1</w:t>
          </w:r>
          <w:r w:rsidR="00F123A6">
            <w:t>.</w:t>
          </w:r>
          <w:r w:rsidR="00A561F2">
            <w:t>2</w:t>
          </w:r>
          <w:r w:rsidR="007201BC">
            <w:t>2</w:t>
          </w:r>
          <w:r w:rsidR="00AA41F3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87375">
            <w:t>Construction and Infrastructure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212E4E" w:rsidRDefault="002D4DDE" w:rsidP="009E3D56">
      <w:pPr>
        <w:rPr>
          <w:rFonts w:cstheme="minorBidi"/>
          <w:color w:val="auto"/>
          <w:lang w:val="en-GB" w:eastAsia="ja-JP"/>
        </w:rPr>
      </w:pPr>
      <w:r w:rsidRPr="00B37769">
        <w:rPr>
          <w:lang w:val="en-AU"/>
        </w:rPr>
        <w:t xml:space="preserve">This activity requires learners to present evidence of their </w:t>
      </w:r>
      <w:r w:rsidR="008967C8">
        <w:rPr>
          <w:lang w:val="en-AU"/>
        </w:rPr>
        <w:t xml:space="preserve">comprehensive </w:t>
      </w:r>
      <w:r w:rsidRPr="00B37769">
        <w:rPr>
          <w:lang w:val="en-AU"/>
        </w:rPr>
        <w:t xml:space="preserve">understanding of </w:t>
      </w:r>
      <w:r w:rsidR="00212E4E">
        <w:rPr>
          <w:lang w:val="en-GB"/>
        </w:rPr>
        <w:t>basic</w:t>
      </w:r>
      <w:r w:rsidRPr="00B37769">
        <w:rPr>
          <w:lang w:val="en-GB"/>
        </w:rPr>
        <w:t xml:space="preserve"> concepts </w:t>
      </w:r>
      <w:r w:rsidR="009467B9">
        <w:rPr>
          <w:szCs w:val="22"/>
          <w:lang w:val="en-GB"/>
        </w:rPr>
        <w:t>used to make</w:t>
      </w:r>
      <w:r w:rsidR="00C45421">
        <w:rPr>
          <w:szCs w:val="22"/>
          <w:lang w:val="en-GB"/>
        </w:rPr>
        <w:t xml:space="preserve"> products</w:t>
      </w:r>
      <w:r w:rsidR="009467B9">
        <w:rPr>
          <w:szCs w:val="22"/>
          <w:lang w:val="en-GB"/>
        </w:rPr>
        <w:t xml:space="preserve"> from concrete</w:t>
      </w:r>
      <w:r w:rsidR="00C45421">
        <w:rPr>
          <w:szCs w:val="22"/>
          <w:lang w:val="en-GB"/>
        </w:rPr>
        <w:t xml:space="preserve"> materials</w:t>
      </w:r>
      <w:r w:rsidR="004204B3">
        <w:rPr>
          <w:szCs w:val="22"/>
          <w:lang w:val="en-GB"/>
        </w:rPr>
        <w:t xml:space="preserve"> such as pavers</w:t>
      </w:r>
      <w:r w:rsidR="00212E4E" w:rsidRPr="00434772">
        <w:rPr>
          <w:rFonts w:cstheme="minorBidi"/>
          <w:color w:val="auto"/>
          <w:lang w:val="en-GB" w:eastAsia="ja-JP"/>
        </w:rPr>
        <w:t>.</w:t>
      </w:r>
    </w:p>
    <w:p w:rsidR="008967C8" w:rsidRPr="007201BC" w:rsidRDefault="00F4559C" w:rsidP="008967C8">
      <w:pPr>
        <w:rPr>
          <w:lang w:val="en-US" w:eastAsia="zh-CN"/>
        </w:rPr>
      </w:pPr>
      <w:r w:rsidRPr="00F4559C">
        <w:t xml:space="preserve">Learners </w:t>
      </w:r>
      <w:r w:rsidR="008967C8" w:rsidRPr="00F4559C">
        <w:rPr>
          <w:rFonts w:ascii="Calibri" w:eastAsia="Times New Roman" w:hAnsi="Calibri" w:cs="Arial"/>
          <w:lang w:val="en-AU" w:eastAsia="en-NZ"/>
        </w:rPr>
        <w:t xml:space="preserve">need to show that </w:t>
      </w:r>
      <w:r w:rsidRPr="00F4559C">
        <w:rPr>
          <w:rFonts w:ascii="Calibri" w:eastAsia="Times New Roman" w:hAnsi="Calibri" w:cs="Arial"/>
          <w:lang w:val="en-AU" w:eastAsia="en-NZ"/>
        </w:rPr>
        <w:t>they</w:t>
      </w:r>
      <w:r w:rsidR="008967C8" w:rsidRPr="00F4559C">
        <w:rPr>
          <w:rFonts w:ascii="Calibri" w:eastAsia="Times New Roman" w:hAnsi="Calibri" w:cs="Arial"/>
          <w:lang w:val="en-AU" w:eastAsia="en-NZ"/>
        </w:rPr>
        <w:t xml:space="preserve"> can process and interpret information, and prepare a report that </w:t>
      </w:r>
      <w:r w:rsidR="008967C8" w:rsidRPr="00F4559C">
        <w:t>discusses why</w:t>
      </w:r>
      <w:r w:rsidR="008967C8" w:rsidRPr="00F4559C">
        <w:rPr>
          <w:lang w:val="en-US" w:eastAsia="zh-CN"/>
        </w:rPr>
        <w:t xml:space="preserve"> resistant materials require particular techniques for their safe handling and use, and why techniques and resistant materials are combined in different ways across two or more situations.</w:t>
      </w:r>
    </w:p>
    <w:p w:rsidR="00CA2937" w:rsidRDefault="00CA2937" w:rsidP="005675C4">
      <w:pPr>
        <w:pStyle w:val="Heading1"/>
      </w:pPr>
      <w:r>
        <w:t>Conditions</w:t>
      </w:r>
    </w:p>
    <w:p w:rsidR="003745DD" w:rsidRDefault="004C43A7" w:rsidP="005675C4">
      <w:pPr>
        <w:rPr>
          <w:lang w:val="en-GB" w:eastAsia="ar-SA"/>
        </w:rPr>
      </w:pPr>
      <w:r>
        <w:t>L</w:t>
      </w:r>
      <w:r w:rsidR="0007299D" w:rsidRPr="005F604C">
        <w:t xml:space="preserve">earners could </w:t>
      </w:r>
      <w:r w:rsidR="00212E4E">
        <w:t>work</w:t>
      </w:r>
      <w:r w:rsidR="0007299D" w:rsidRPr="005F604C">
        <w:t xml:space="preserve"> independently or in groups</w:t>
      </w:r>
      <w:r w:rsidR="00212E4E">
        <w:t xml:space="preserve"> to develop their un</w:t>
      </w:r>
      <w:r w:rsidR="00C920D6">
        <w:t>d</w:t>
      </w:r>
      <w:r w:rsidR="00212E4E">
        <w:t>erstanding</w:t>
      </w:r>
      <w:r w:rsidR="0007299D" w:rsidRPr="005F604C">
        <w:t xml:space="preserve">, but they need to create their </w:t>
      </w:r>
      <w:r w:rsidR="009467B9">
        <w:t>report</w:t>
      </w:r>
      <w:r w:rsidR="0007299D" w:rsidRPr="005F604C">
        <w:t xml:space="preserve"> independently</w:t>
      </w:r>
      <w:r w:rsidR="0007299D">
        <w:t>,</w:t>
      </w:r>
      <w:r w:rsidR="0007299D" w:rsidRPr="005F604C">
        <w:t xml:space="preserve"> and will be assessed individually</w:t>
      </w:r>
      <w:r w:rsidR="0007299D">
        <w:t>.</w:t>
      </w:r>
    </w:p>
    <w:p w:rsidR="00E91A00" w:rsidRDefault="00E91A00" w:rsidP="00E91A00">
      <w:pPr>
        <w:pStyle w:val="Heading1"/>
      </w:pPr>
      <w:r>
        <w:lastRenderedPageBreak/>
        <w:t>Resource requirements</w:t>
      </w:r>
    </w:p>
    <w:p w:rsidR="003745DD" w:rsidRDefault="00F06529" w:rsidP="003745DD">
      <w:r>
        <w:rPr>
          <w:lang w:eastAsia="en-NZ"/>
        </w:rPr>
        <w:t>A</w:t>
      </w:r>
      <w:r w:rsidR="003745DD">
        <w:rPr>
          <w:lang w:eastAsia="en-NZ"/>
        </w:rPr>
        <w:t xml:space="preserve">ssessors/educators will provide </w:t>
      </w:r>
      <w:r w:rsidR="003745DD">
        <w:rPr>
          <w:lang w:val="en-GB"/>
        </w:rPr>
        <w:t>learners</w:t>
      </w:r>
      <w:r w:rsidR="003745DD" w:rsidRPr="00F51BE4">
        <w:rPr>
          <w:lang w:val="en-GB"/>
        </w:rPr>
        <w:t xml:space="preserve"> </w:t>
      </w:r>
      <w:r w:rsidR="003745DD">
        <w:t>with the opportunities to explore a range of products made from concrete materials in order to discuss the materials used, their characteristics and the techniques that would be appropriate to work</w:t>
      </w:r>
      <w:r w:rsidR="00D12703">
        <w:t xml:space="preserve"> with</w:t>
      </w:r>
      <w:r w:rsidR="003745DD">
        <w:t xml:space="preserve"> them safely.</w:t>
      </w:r>
    </w:p>
    <w:p w:rsidR="00E91A00" w:rsidRDefault="00E91A00" w:rsidP="00E91A00">
      <w:pPr>
        <w:pStyle w:val="Heading1"/>
      </w:pPr>
      <w:r>
        <w:t>Additional information</w:t>
      </w:r>
    </w:p>
    <w:p w:rsidR="00D779A0" w:rsidRDefault="009467B9" w:rsidP="00D779A0">
      <w:pPr>
        <w:rPr>
          <w:bCs/>
        </w:rPr>
      </w:pPr>
      <w:r>
        <w:rPr>
          <w:rFonts w:cstheme="minorBidi"/>
          <w:lang w:val="en-GB" w:eastAsia="ja-JP"/>
        </w:rPr>
        <w:t>None</w:t>
      </w:r>
      <w:r w:rsidR="008A6556" w:rsidRPr="00492280">
        <w:rPr>
          <w:lang w:val="en-GB" w:eastAsia="en-NZ"/>
        </w:rPr>
        <w:t>.</w:t>
      </w:r>
    </w:p>
    <w:p w:rsidR="00C16A31" w:rsidRDefault="00C16A31" w:rsidP="00D779A0">
      <w:pPr>
        <w:sectPr w:rsidR="00C16A31" w:rsidSect="00B320A2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A561F2">
            <w:t>Construction and Mechanical Technologies</w:t>
          </w:r>
          <w:r w:rsidR="008878BD">
            <w:t xml:space="preserve"> 9</w:t>
          </w:r>
          <w:r w:rsidR="00EB0749">
            <w:t>1</w:t>
          </w:r>
          <w:r w:rsidR="00CF410D">
            <w:t>0</w:t>
          </w:r>
          <w:r w:rsidR="007201BC">
            <w:t>59</w:t>
          </w:r>
        </w:sdtContent>
      </w:sdt>
      <w:r>
        <w:t xml:space="preserve"> </w:t>
      </w:r>
      <w:r w:rsidR="00265D24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7201BC">
            <w:t>Concrete paver</w:t>
          </w:r>
          <w:r w:rsidR="008040EF">
            <w:t>s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 w:rsidTr="00D47620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D47620">
        <w:tc>
          <w:tcPr>
            <w:tcW w:w="4724" w:type="dxa"/>
          </w:tcPr>
          <w:p w:rsidR="009467B9" w:rsidRPr="0085650B" w:rsidRDefault="009467B9" w:rsidP="009467B9">
            <w:pPr>
              <w:pStyle w:val="VPScheduletext"/>
            </w:pPr>
            <w:r w:rsidRPr="0085650B">
              <w:t xml:space="preserve">The learner demonstrates understanding of basic concepts used to make </w:t>
            </w:r>
            <w:r w:rsidR="00D12703">
              <w:t>pavers</w:t>
            </w:r>
            <w:r w:rsidR="00D12703" w:rsidRPr="0085650B">
              <w:t xml:space="preserve"> </w:t>
            </w:r>
            <w:r w:rsidRPr="0085650B">
              <w:t xml:space="preserve">from </w:t>
            </w:r>
            <w:r w:rsidR="004548B6" w:rsidRPr="0085650B">
              <w:t>concrete</w:t>
            </w:r>
            <w:r w:rsidRPr="0085650B">
              <w:t xml:space="preserve"> </w:t>
            </w:r>
            <w:r w:rsidR="00554BCB" w:rsidRPr="0085650B">
              <w:t xml:space="preserve">materials </w:t>
            </w:r>
            <w:r w:rsidRPr="0085650B">
              <w:t>by:</w:t>
            </w:r>
          </w:p>
          <w:p w:rsidR="009467B9" w:rsidRPr="0085650B" w:rsidRDefault="009467B9" w:rsidP="00142598">
            <w:pPr>
              <w:pStyle w:val="VPSchedulebullets"/>
              <w:ind w:left="284"/>
              <w:rPr>
                <w:lang w:eastAsia="zh-CN"/>
              </w:rPr>
            </w:pPr>
            <w:r w:rsidRPr="0085650B">
              <w:rPr>
                <w:lang w:eastAsia="zh-CN"/>
              </w:rPr>
              <w:t xml:space="preserve">describing </w:t>
            </w:r>
            <w:r w:rsidR="004548B6" w:rsidRPr="0085650B">
              <w:rPr>
                <w:lang w:eastAsia="zh-CN"/>
              </w:rPr>
              <w:t xml:space="preserve">the </w:t>
            </w:r>
            <w:r w:rsidRPr="0085650B">
              <w:rPr>
                <w:lang w:eastAsia="zh-CN"/>
              </w:rPr>
              <w:t xml:space="preserve">characteristics of </w:t>
            </w:r>
            <w:r w:rsidR="004548B6" w:rsidRPr="0085650B">
              <w:rPr>
                <w:lang w:eastAsia="zh-CN"/>
              </w:rPr>
              <w:t xml:space="preserve">concrete </w:t>
            </w:r>
            <w:r w:rsidR="000231C9" w:rsidRPr="0085650B">
              <w:t>materials</w:t>
            </w:r>
          </w:p>
          <w:p w:rsidR="00F06529" w:rsidRPr="0085650B" w:rsidRDefault="009467B9" w:rsidP="00142598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color w:val="auto"/>
              </w:rPr>
            </w:pPr>
            <w:r w:rsidRPr="0085650B">
              <w:rPr>
                <w:iCs/>
                <w:color w:val="auto"/>
              </w:rPr>
              <w:t>For example</w:t>
            </w:r>
            <w:r w:rsidR="00F06529" w:rsidRPr="0085650B">
              <w:rPr>
                <w:iCs/>
                <w:color w:val="auto"/>
              </w:rPr>
              <w:t>:</w:t>
            </w:r>
          </w:p>
          <w:p w:rsidR="004247A4" w:rsidRDefault="00142598" w:rsidP="00644B34">
            <w:pPr>
              <w:pStyle w:val="VPSchedulebullets"/>
              <w:numPr>
                <w:ilvl w:val="0"/>
                <w:numId w:val="7"/>
              </w:numPr>
              <w:rPr>
                <w:iCs/>
                <w:color w:val="auto"/>
              </w:rPr>
            </w:pPr>
            <w:r w:rsidRPr="0085650B">
              <w:rPr>
                <w:iCs/>
                <w:color w:val="auto"/>
              </w:rPr>
              <w:t>t</w:t>
            </w:r>
            <w:r w:rsidR="009467B9" w:rsidRPr="0085650B">
              <w:rPr>
                <w:iCs/>
                <w:color w:val="auto"/>
              </w:rPr>
              <w:t>he learner</w:t>
            </w:r>
            <w:r w:rsidR="00E4751A" w:rsidRPr="0085650B">
              <w:rPr>
                <w:iCs/>
                <w:color w:val="auto"/>
              </w:rPr>
              <w:t xml:space="preserve"> uses terms such as profile, hardness, malle</w:t>
            </w:r>
            <w:r w:rsidR="00D66612" w:rsidRPr="0085650B">
              <w:rPr>
                <w:iCs/>
                <w:color w:val="auto"/>
              </w:rPr>
              <w:t xml:space="preserve">ability, ductility, </w:t>
            </w:r>
            <w:r w:rsidR="00AD3927" w:rsidRPr="0085650B">
              <w:rPr>
                <w:iCs/>
                <w:color w:val="auto"/>
              </w:rPr>
              <w:t xml:space="preserve">and </w:t>
            </w:r>
            <w:r w:rsidR="00D66612" w:rsidRPr="0085650B">
              <w:rPr>
                <w:iCs/>
                <w:color w:val="auto"/>
              </w:rPr>
              <w:t xml:space="preserve">elasticity </w:t>
            </w:r>
            <w:r w:rsidR="00E4751A" w:rsidRPr="0085650B">
              <w:rPr>
                <w:iCs/>
                <w:color w:val="auto"/>
              </w:rPr>
              <w:t>to describe the characteristics of a concrete paver.</w:t>
            </w:r>
          </w:p>
          <w:p w:rsidR="000231C9" w:rsidRPr="0085650B" w:rsidRDefault="009467B9" w:rsidP="00142598">
            <w:pPr>
              <w:pStyle w:val="VPSchedulebullets"/>
              <w:ind w:left="284"/>
              <w:rPr>
                <w:lang w:eastAsia="zh-CN"/>
              </w:rPr>
            </w:pPr>
            <w:r w:rsidRPr="0085650B">
              <w:rPr>
                <w:lang w:eastAsia="zh-CN"/>
              </w:rPr>
              <w:t xml:space="preserve">explaining safe techniques to be used with </w:t>
            </w:r>
            <w:r w:rsidR="000231C9" w:rsidRPr="0085650B">
              <w:rPr>
                <w:lang w:eastAsia="zh-CN"/>
              </w:rPr>
              <w:t xml:space="preserve">concrete </w:t>
            </w:r>
            <w:r w:rsidR="00A826DE" w:rsidRPr="0085650B">
              <w:rPr>
                <w:lang w:eastAsia="zh-CN"/>
              </w:rPr>
              <w:t>materials</w:t>
            </w:r>
          </w:p>
          <w:p w:rsidR="00E4751A" w:rsidRPr="0085650B" w:rsidRDefault="00E4751A" w:rsidP="00E4751A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color w:val="auto"/>
                <w:lang w:eastAsia="en-NZ"/>
              </w:rPr>
            </w:pPr>
            <w:r w:rsidRPr="0085650B">
              <w:rPr>
                <w:iCs/>
                <w:color w:val="auto"/>
              </w:rPr>
              <w:t>For example</w:t>
            </w:r>
            <w:r w:rsidR="00406172" w:rsidRPr="0085650B">
              <w:rPr>
                <w:iCs/>
                <w:color w:val="auto"/>
              </w:rPr>
              <w:t>, t</w:t>
            </w:r>
            <w:r w:rsidRPr="0085650B">
              <w:rPr>
                <w:iCs/>
                <w:color w:val="auto"/>
              </w:rPr>
              <w:t xml:space="preserve">he learner explains safe </w:t>
            </w:r>
            <w:r w:rsidRPr="0085650B">
              <w:rPr>
                <w:rFonts w:ascii="Calibri" w:hAnsi="Calibri"/>
                <w:szCs w:val="20"/>
              </w:rPr>
              <w:t xml:space="preserve">techniques used </w:t>
            </w:r>
            <w:r w:rsidR="00952D6C" w:rsidRPr="0085650B">
              <w:rPr>
                <w:rFonts w:ascii="Calibri" w:hAnsi="Calibri"/>
                <w:szCs w:val="20"/>
              </w:rPr>
              <w:t>with</w:t>
            </w:r>
            <w:r w:rsidRPr="0085650B">
              <w:rPr>
                <w:rFonts w:ascii="Calibri" w:hAnsi="Calibri"/>
                <w:szCs w:val="20"/>
              </w:rPr>
              <w:t xml:space="preserve"> concrete paver</w:t>
            </w:r>
            <w:r w:rsidR="006E4B15" w:rsidRPr="0085650B">
              <w:rPr>
                <w:rFonts w:ascii="Calibri" w:hAnsi="Calibri"/>
                <w:szCs w:val="20"/>
              </w:rPr>
              <w:t>s</w:t>
            </w:r>
            <w:r w:rsidRPr="0085650B">
              <w:rPr>
                <w:iCs/>
                <w:color w:val="auto"/>
              </w:rPr>
              <w:t xml:space="preserve"> for at least one of each of the following categories</w:t>
            </w:r>
            <w:r w:rsidRPr="0085650B">
              <w:rPr>
                <w:iCs/>
                <w:color w:val="auto"/>
                <w:lang w:eastAsia="en-NZ"/>
              </w:rPr>
              <w:t>:</w:t>
            </w:r>
          </w:p>
          <w:p w:rsidR="00E4751A" w:rsidRPr="0085650B" w:rsidRDefault="00E4751A" w:rsidP="00E3101D">
            <w:pPr>
              <w:pStyle w:val="VPSchedulebullets"/>
              <w:numPr>
                <w:ilvl w:val="1"/>
                <w:numId w:val="4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85650B">
              <w:rPr>
                <w:rFonts w:ascii="Calibri" w:hAnsi="Calibri"/>
                <w:iCs/>
                <w:color w:val="auto"/>
                <w:szCs w:val="20"/>
              </w:rPr>
              <w:t>measuring/marking out, e.g. how to safely measure quantities of cement</w:t>
            </w:r>
          </w:p>
          <w:p w:rsidR="00E4751A" w:rsidRPr="0085650B" w:rsidRDefault="004548B6" w:rsidP="00E3101D">
            <w:pPr>
              <w:pStyle w:val="VPSchedulebullets"/>
              <w:numPr>
                <w:ilvl w:val="1"/>
                <w:numId w:val="4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85650B">
              <w:rPr>
                <w:rFonts w:ascii="Calibri" w:hAnsi="Calibri"/>
                <w:iCs/>
                <w:color w:val="auto"/>
                <w:szCs w:val="20"/>
              </w:rPr>
              <w:t>s</w:t>
            </w:r>
            <w:r w:rsidR="00E4751A" w:rsidRPr="0085650B">
              <w:rPr>
                <w:rFonts w:ascii="Calibri" w:hAnsi="Calibri"/>
                <w:iCs/>
                <w:color w:val="auto"/>
                <w:szCs w:val="20"/>
              </w:rPr>
              <w:t>izing/shaping/forming e.g. how to safely cut a concrete paver using a diamond blade saw</w:t>
            </w:r>
          </w:p>
          <w:p w:rsidR="00E4751A" w:rsidRPr="0085650B" w:rsidRDefault="004548B6" w:rsidP="00E3101D">
            <w:pPr>
              <w:pStyle w:val="VPSchedulebullets"/>
              <w:numPr>
                <w:ilvl w:val="1"/>
                <w:numId w:val="4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85650B">
              <w:rPr>
                <w:rFonts w:ascii="Calibri" w:hAnsi="Calibri"/>
                <w:iCs/>
                <w:color w:val="auto"/>
                <w:szCs w:val="20"/>
              </w:rPr>
              <w:t>joining/</w:t>
            </w:r>
            <w:r w:rsidR="006E4B15" w:rsidRPr="0085650B">
              <w:rPr>
                <w:rFonts w:ascii="Calibri" w:hAnsi="Calibri"/>
                <w:iCs/>
                <w:color w:val="auto"/>
                <w:szCs w:val="20"/>
              </w:rPr>
              <w:t>assembling</w:t>
            </w:r>
            <w:r w:rsidR="00E4751A" w:rsidRPr="0085650B">
              <w:rPr>
                <w:rFonts w:ascii="Calibri" w:hAnsi="Calibri"/>
                <w:iCs/>
                <w:color w:val="auto"/>
                <w:szCs w:val="20"/>
              </w:rPr>
              <w:t>, e.g. the safe handling and transfer of concrete</w:t>
            </w:r>
          </w:p>
          <w:p w:rsidR="00E4751A" w:rsidRPr="0085650B" w:rsidRDefault="004548B6" w:rsidP="00E3101D">
            <w:pPr>
              <w:pStyle w:val="VPSchedulebullets"/>
              <w:numPr>
                <w:ilvl w:val="1"/>
                <w:numId w:val="4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85650B">
              <w:rPr>
                <w:rFonts w:ascii="Calibri" w:hAnsi="Calibri"/>
                <w:iCs/>
                <w:color w:val="auto"/>
                <w:szCs w:val="20"/>
              </w:rPr>
              <w:t>f</w:t>
            </w:r>
            <w:r w:rsidR="00E4751A" w:rsidRPr="0085650B">
              <w:rPr>
                <w:rFonts w:ascii="Calibri" w:hAnsi="Calibri"/>
                <w:iCs/>
                <w:color w:val="auto"/>
                <w:szCs w:val="20"/>
              </w:rPr>
              <w:t>inishing</w:t>
            </w:r>
            <w:r w:rsidRPr="0085650B">
              <w:rPr>
                <w:rFonts w:ascii="Calibri" w:hAnsi="Calibri"/>
                <w:iCs/>
                <w:color w:val="auto"/>
                <w:szCs w:val="20"/>
              </w:rPr>
              <w:t>/</w:t>
            </w:r>
            <w:r w:rsidR="00E4751A" w:rsidRPr="0085650B">
              <w:rPr>
                <w:rFonts w:ascii="Calibri" w:hAnsi="Calibri"/>
                <w:iCs/>
                <w:color w:val="auto"/>
                <w:szCs w:val="20"/>
              </w:rPr>
              <w:t>detailing</w:t>
            </w:r>
            <w:r w:rsidRPr="0085650B">
              <w:rPr>
                <w:rFonts w:ascii="Calibri" w:hAnsi="Calibri"/>
                <w:iCs/>
                <w:color w:val="auto"/>
                <w:szCs w:val="20"/>
              </w:rPr>
              <w:t xml:space="preserve">/tuning, </w:t>
            </w:r>
            <w:r w:rsidR="00E4751A" w:rsidRPr="0085650B">
              <w:rPr>
                <w:rFonts w:ascii="Calibri" w:hAnsi="Calibri"/>
                <w:iCs/>
                <w:color w:val="auto"/>
                <w:szCs w:val="20"/>
              </w:rPr>
              <w:t>e.g. the safe techniques used when using solvent based products used to seal concrete surfaces.</w:t>
            </w:r>
          </w:p>
          <w:p w:rsidR="009467B9" w:rsidRPr="00025A1F" w:rsidRDefault="009467B9" w:rsidP="00025A1F">
            <w:pPr>
              <w:pStyle w:val="VPSchedulebullets"/>
            </w:pPr>
            <w:r w:rsidRPr="0085650B">
              <w:rPr>
                <w:lang w:eastAsia="zh-CN"/>
              </w:rPr>
              <w:t xml:space="preserve">describing which combinations of techniques and </w:t>
            </w:r>
            <w:r w:rsidR="006E4B15" w:rsidRPr="0085650B">
              <w:rPr>
                <w:lang w:eastAsia="zh-CN"/>
              </w:rPr>
              <w:t xml:space="preserve">concrete materials </w:t>
            </w:r>
            <w:r w:rsidRPr="0085650B">
              <w:rPr>
                <w:lang w:eastAsia="zh-CN"/>
              </w:rPr>
              <w:t xml:space="preserve">would </w:t>
            </w:r>
            <w:r w:rsidRPr="00025A1F">
              <w:lastRenderedPageBreak/>
              <w:t>be suitable for use in a situation</w:t>
            </w:r>
          </w:p>
          <w:p w:rsidR="009467B9" w:rsidRPr="005644A4" w:rsidRDefault="002310BB" w:rsidP="00025A1F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025A1F">
              <w:t>For example, the learner describes:</w:t>
            </w:r>
          </w:p>
          <w:p w:rsidR="005140DD" w:rsidRPr="005644A4" w:rsidRDefault="002310BB" w:rsidP="00025A1F">
            <w:pPr>
              <w:pStyle w:val="VPSchedulebullets"/>
              <w:numPr>
                <w:ilvl w:val="1"/>
                <w:numId w:val="4"/>
              </w:numPr>
              <w:rPr>
                <w:szCs w:val="20"/>
              </w:rPr>
            </w:pPr>
            <w:r w:rsidRPr="00025A1F">
              <w:rPr>
                <w:szCs w:val="20"/>
              </w:rPr>
              <w:t>techniques that would be used to measure and mark out an area for a small paved patio suitable for use as a barbeque area</w:t>
            </w:r>
          </w:p>
          <w:p w:rsidR="009467B9" w:rsidRPr="005644A4" w:rsidRDefault="002310BB" w:rsidP="00025A1F">
            <w:pPr>
              <w:pStyle w:val="VPSchedulebullets"/>
              <w:numPr>
                <w:ilvl w:val="1"/>
                <w:numId w:val="4"/>
              </w:numPr>
              <w:rPr>
                <w:iCs/>
                <w:szCs w:val="20"/>
              </w:rPr>
            </w:pPr>
            <w:r w:rsidRPr="00025A1F">
              <w:rPr>
                <w:szCs w:val="20"/>
              </w:rPr>
              <w:t>the process of laying, joining and finishing the</w:t>
            </w:r>
            <w:r w:rsidRPr="0085650B">
              <w:rPr>
                <w:iCs/>
                <w:szCs w:val="20"/>
              </w:rPr>
              <w:t xml:space="preserve"> concrete pavers for a patio.</w:t>
            </w:r>
          </w:p>
          <w:p w:rsidR="00AD61D9" w:rsidRPr="0085650B" w:rsidRDefault="00C94C02" w:rsidP="006E4B15">
            <w:pPr>
              <w:pStyle w:val="VPScheduletext"/>
            </w:pPr>
            <w:r w:rsidRPr="0085650B"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8040EF" w:rsidRPr="0085650B" w:rsidRDefault="0009205E" w:rsidP="008040EF">
            <w:pPr>
              <w:pStyle w:val="VPScheduletext"/>
            </w:pPr>
            <w:r w:rsidRPr="0085650B">
              <w:lastRenderedPageBreak/>
              <w:t xml:space="preserve">The learner demonstrates in-depth </w:t>
            </w:r>
            <w:r w:rsidR="00880AD3" w:rsidRPr="0085650B">
              <w:t xml:space="preserve">understanding </w:t>
            </w:r>
            <w:r w:rsidR="008040EF" w:rsidRPr="0085650B">
              <w:t xml:space="preserve">of basic concepts used to make </w:t>
            </w:r>
            <w:r w:rsidR="00D12703">
              <w:t>pavers</w:t>
            </w:r>
            <w:r w:rsidR="00D12703" w:rsidRPr="0085650B">
              <w:t xml:space="preserve"> </w:t>
            </w:r>
            <w:r w:rsidR="008040EF" w:rsidRPr="0085650B">
              <w:t xml:space="preserve">from </w:t>
            </w:r>
            <w:r w:rsidR="001A503E" w:rsidRPr="0085650B">
              <w:t>concrete</w:t>
            </w:r>
            <w:r w:rsidR="008040EF" w:rsidRPr="0085650B">
              <w:t xml:space="preserve"> </w:t>
            </w:r>
            <w:r w:rsidR="000231C9" w:rsidRPr="0085650B">
              <w:t xml:space="preserve">materials </w:t>
            </w:r>
            <w:r w:rsidR="008040EF" w:rsidRPr="0085650B">
              <w:t>by:</w:t>
            </w:r>
          </w:p>
          <w:p w:rsidR="005D24DB" w:rsidRPr="0085650B" w:rsidRDefault="00363AFD" w:rsidP="00B848E6">
            <w:pPr>
              <w:pStyle w:val="VPSchedulebullets"/>
              <w:ind w:left="284"/>
              <w:rPr>
                <w:lang w:eastAsia="zh-CN"/>
              </w:rPr>
            </w:pPr>
            <w:r w:rsidRPr="005644A4">
              <w:rPr>
                <w:lang w:eastAsia="zh-CN"/>
              </w:rPr>
              <w:t>explaining</w:t>
            </w:r>
            <w:r w:rsidR="005D24DB" w:rsidRPr="0085650B">
              <w:rPr>
                <w:lang w:eastAsia="zh-CN"/>
              </w:rPr>
              <w:t xml:space="preserve"> how the characteristics of </w:t>
            </w:r>
            <w:r w:rsidR="000231C9" w:rsidRPr="0085650B">
              <w:rPr>
                <w:lang w:eastAsia="zh-CN"/>
              </w:rPr>
              <w:t xml:space="preserve">concrete materials </w:t>
            </w:r>
            <w:r w:rsidR="005D24DB" w:rsidRPr="0085650B">
              <w:rPr>
                <w:lang w:eastAsia="zh-CN"/>
              </w:rPr>
              <w:t>influence safe technique selection</w:t>
            </w:r>
          </w:p>
          <w:p w:rsidR="00B477F6" w:rsidRPr="0085650B" w:rsidRDefault="005D24DB" w:rsidP="00B848E6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color w:val="auto"/>
              </w:rPr>
            </w:pPr>
            <w:r w:rsidRPr="0085650B">
              <w:rPr>
                <w:iCs/>
                <w:color w:val="auto"/>
              </w:rPr>
              <w:t>For example</w:t>
            </w:r>
            <w:r w:rsidR="00B477F6" w:rsidRPr="0085650B">
              <w:rPr>
                <w:iCs/>
                <w:color w:val="auto"/>
              </w:rPr>
              <w:t>:</w:t>
            </w:r>
          </w:p>
          <w:p w:rsidR="008967C8" w:rsidRPr="0085650B" w:rsidRDefault="00A826DE" w:rsidP="00B848E6">
            <w:pPr>
              <w:pStyle w:val="VPSchedulebullets"/>
              <w:numPr>
                <w:ilvl w:val="0"/>
                <w:numId w:val="7"/>
              </w:numPr>
            </w:pPr>
            <w:r w:rsidRPr="0085650B">
              <w:rPr>
                <w:iCs/>
                <w:color w:val="auto"/>
              </w:rPr>
              <w:t>t</w:t>
            </w:r>
            <w:r w:rsidR="008967C8" w:rsidRPr="0085650B">
              <w:t xml:space="preserve">he learner uses terms such as profile, hardness, malleability, ductility, and elasticity to </w:t>
            </w:r>
            <w:r w:rsidR="002739B3">
              <w:t>explain</w:t>
            </w:r>
            <w:r w:rsidR="002739B3" w:rsidRPr="0085650B">
              <w:t xml:space="preserve"> </w:t>
            </w:r>
            <w:r w:rsidR="008967C8" w:rsidRPr="0085650B">
              <w:t>the characteristics of a concrete paver</w:t>
            </w:r>
          </w:p>
          <w:p w:rsidR="005D24DB" w:rsidRPr="0085650B" w:rsidRDefault="00A826DE" w:rsidP="00B848E6">
            <w:pPr>
              <w:pStyle w:val="VPSchedulebullets"/>
              <w:numPr>
                <w:ilvl w:val="0"/>
                <w:numId w:val="7"/>
              </w:numPr>
            </w:pPr>
            <w:r w:rsidRPr="0085650B">
              <w:t>t</w:t>
            </w:r>
            <w:r w:rsidR="005D24DB" w:rsidRPr="0085650B">
              <w:t xml:space="preserve">he learner </w:t>
            </w:r>
            <w:r w:rsidR="00363AFD" w:rsidRPr="0037788F">
              <w:t>explains</w:t>
            </w:r>
            <w:r w:rsidR="005D24DB" w:rsidRPr="0085650B">
              <w:t xml:space="preserve"> how the characteristics of concrete </w:t>
            </w:r>
            <w:r w:rsidR="006E4B15" w:rsidRPr="0085650B">
              <w:t xml:space="preserve">pavers </w:t>
            </w:r>
            <w:r w:rsidR="005D24DB" w:rsidRPr="0085650B">
              <w:t>require the selection of specialist safety and cutting equipment that can deal safely with high temperatures, dust, noise, vibration, petrol fumes, and electricity.</w:t>
            </w:r>
          </w:p>
          <w:p w:rsidR="00B848E6" w:rsidRPr="0085650B" w:rsidRDefault="00B848E6" w:rsidP="00B848E6">
            <w:pPr>
              <w:pStyle w:val="VPSchedulebullets"/>
              <w:ind w:left="284"/>
              <w:rPr>
                <w:lang w:eastAsia="zh-CN"/>
              </w:rPr>
            </w:pPr>
            <w:r w:rsidRPr="0085650B">
              <w:rPr>
                <w:lang w:eastAsia="zh-CN"/>
              </w:rPr>
              <w:t>explaining safe techniques to be used with concrete materials</w:t>
            </w:r>
          </w:p>
          <w:p w:rsidR="00B848E6" w:rsidRPr="0085650B" w:rsidRDefault="00B848E6" w:rsidP="00B848E6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color w:val="auto"/>
                <w:lang w:eastAsia="en-NZ"/>
              </w:rPr>
            </w:pPr>
            <w:r w:rsidRPr="0085650B">
              <w:rPr>
                <w:iCs/>
                <w:color w:val="auto"/>
              </w:rPr>
              <w:t xml:space="preserve">For example, the learner explains safe </w:t>
            </w:r>
            <w:r w:rsidRPr="0085650B">
              <w:rPr>
                <w:rFonts w:ascii="Calibri" w:hAnsi="Calibri"/>
                <w:szCs w:val="20"/>
              </w:rPr>
              <w:t>techniques used with concrete pavers</w:t>
            </w:r>
            <w:r w:rsidRPr="0085650B">
              <w:rPr>
                <w:iCs/>
                <w:color w:val="auto"/>
              </w:rPr>
              <w:t xml:space="preserve"> for at least one of each of the following categories</w:t>
            </w:r>
            <w:r w:rsidRPr="0085650B">
              <w:rPr>
                <w:iCs/>
                <w:color w:val="auto"/>
                <w:lang w:eastAsia="en-NZ"/>
              </w:rPr>
              <w:t>:</w:t>
            </w:r>
          </w:p>
          <w:p w:rsidR="00B848E6" w:rsidRPr="0085650B" w:rsidRDefault="00B848E6" w:rsidP="00B848E6">
            <w:pPr>
              <w:pStyle w:val="VPSchedulebullets"/>
              <w:numPr>
                <w:ilvl w:val="1"/>
                <w:numId w:val="7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85650B">
              <w:rPr>
                <w:rFonts w:ascii="Calibri" w:hAnsi="Calibri"/>
                <w:iCs/>
                <w:color w:val="auto"/>
                <w:szCs w:val="20"/>
              </w:rPr>
              <w:t>measuring/marking out, e.g. how to safely measure quantities of cement</w:t>
            </w:r>
          </w:p>
          <w:p w:rsidR="00B848E6" w:rsidRPr="0085650B" w:rsidRDefault="00B848E6" w:rsidP="00B848E6">
            <w:pPr>
              <w:pStyle w:val="VPSchedulebullets"/>
              <w:numPr>
                <w:ilvl w:val="1"/>
                <w:numId w:val="7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85650B">
              <w:rPr>
                <w:rFonts w:ascii="Calibri" w:hAnsi="Calibri"/>
                <w:iCs/>
                <w:color w:val="auto"/>
                <w:szCs w:val="20"/>
              </w:rPr>
              <w:t>sizing/shaping/forming e.g. how to safely cut a concrete paver using a diamond blade saw</w:t>
            </w:r>
          </w:p>
          <w:p w:rsidR="00B848E6" w:rsidRPr="0085650B" w:rsidRDefault="00B848E6" w:rsidP="00B848E6">
            <w:pPr>
              <w:pStyle w:val="VPSchedulebullets"/>
              <w:numPr>
                <w:ilvl w:val="1"/>
                <w:numId w:val="7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85650B">
              <w:rPr>
                <w:rFonts w:ascii="Calibri" w:hAnsi="Calibri"/>
                <w:iCs/>
                <w:color w:val="auto"/>
                <w:szCs w:val="20"/>
              </w:rPr>
              <w:t xml:space="preserve">joining/assembling, e.g. the safe handling </w:t>
            </w:r>
            <w:r w:rsidRPr="0085650B">
              <w:rPr>
                <w:rFonts w:ascii="Calibri" w:hAnsi="Calibri"/>
                <w:iCs/>
                <w:color w:val="auto"/>
                <w:szCs w:val="20"/>
              </w:rPr>
              <w:lastRenderedPageBreak/>
              <w:t>and transfer of concrete</w:t>
            </w:r>
          </w:p>
          <w:p w:rsidR="00B848E6" w:rsidRPr="0085650B" w:rsidRDefault="00B848E6" w:rsidP="00B848E6">
            <w:pPr>
              <w:pStyle w:val="VPSchedulebullets"/>
              <w:numPr>
                <w:ilvl w:val="1"/>
                <w:numId w:val="7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85650B">
              <w:rPr>
                <w:rFonts w:ascii="Calibri" w:hAnsi="Calibri"/>
                <w:iCs/>
                <w:color w:val="auto"/>
                <w:szCs w:val="20"/>
              </w:rPr>
              <w:t>finishing/detailing/tuning, e.g. the safe techniques used when using solvent based products used to seal concrete surfaces.</w:t>
            </w:r>
          </w:p>
          <w:p w:rsidR="005D24DB" w:rsidRPr="0085650B" w:rsidRDefault="005D24DB" w:rsidP="00B848E6">
            <w:pPr>
              <w:pStyle w:val="VPSchedulebullets"/>
              <w:ind w:left="284"/>
              <w:rPr>
                <w:lang w:eastAsia="zh-CN"/>
              </w:rPr>
            </w:pPr>
            <w:r w:rsidRPr="0085650B">
              <w:rPr>
                <w:lang w:eastAsia="zh-CN"/>
              </w:rPr>
              <w:t xml:space="preserve">explaining which combinations of techniques and </w:t>
            </w:r>
            <w:r w:rsidR="000231C9" w:rsidRPr="0085650B">
              <w:rPr>
                <w:lang w:eastAsia="zh-CN"/>
              </w:rPr>
              <w:t xml:space="preserve">concrete materials </w:t>
            </w:r>
            <w:r w:rsidRPr="0085650B">
              <w:rPr>
                <w:lang w:eastAsia="zh-CN"/>
              </w:rPr>
              <w:t>would be suitable for use in a situation</w:t>
            </w:r>
          </w:p>
          <w:p w:rsidR="00B477F6" w:rsidRPr="0085650B" w:rsidRDefault="002310BB" w:rsidP="00B848E6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ascii="Calibri" w:hAnsi="Calibri"/>
                <w:iCs/>
                <w:color w:val="auto"/>
                <w:szCs w:val="20"/>
              </w:rPr>
            </w:pPr>
            <w:r w:rsidRPr="0085650B">
              <w:rPr>
                <w:iCs/>
              </w:rPr>
              <w:t>For example, t</w:t>
            </w:r>
            <w:r w:rsidRPr="0085650B">
              <w:rPr>
                <w:rFonts w:ascii="Calibri" w:hAnsi="Calibri"/>
                <w:iCs/>
                <w:color w:val="auto"/>
                <w:szCs w:val="20"/>
              </w:rPr>
              <w:t>he learner explains:</w:t>
            </w:r>
          </w:p>
          <w:p w:rsidR="00B848E6" w:rsidRPr="0085650B" w:rsidRDefault="00867EAB" w:rsidP="00B848E6">
            <w:pPr>
              <w:pStyle w:val="VPSchedulebullets"/>
              <w:numPr>
                <w:ilvl w:val="1"/>
                <w:numId w:val="4"/>
              </w:numPr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how different </w:t>
            </w:r>
            <w:r w:rsidR="002310BB" w:rsidRPr="0085650B">
              <w:rPr>
                <w:iCs/>
                <w:szCs w:val="20"/>
              </w:rPr>
              <w:t xml:space="preserve">techniques that would be used to measure and mark out an area for a small paved patio </w:t>
            </w:r>
            <w:r>
              <w:rPr>
                <w:iCs/>
                <w:szCs w:val="20"/>
              </w:rPr>
              <w:t xml:space="preserve">are </w:t>
            </w:r>
            <w:r w:rsidR="002310BB" w:rsidRPr="0085650B">
              <w:rPr>
                <w:iCs/>
                <w:szCs w:val="20"/>
              </w:rPr>
              <w:t>suitable for use as a barbeque area</w:t>
            </w:r>
          </w:p>
          <w:p w:rsidR="00B848E6" w:rsidRPr="0085650B" w:rsidRDefault="00867EAB" w:rsidP="00B848E6">
            <w:pPr>
              <w:pStyle w:val="VPSchedulebullets"/>
              <w:numPr>
                <w:ilvl w:val="1"/>
                <w:numId w:val="4"/>
              </w:numPr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why </w:t>
            </w:r>
            <w:r w:rsidR="002310BB" w:rsidRPr="0085650B">
              <w:rPr>
                <w:iCs/>
                <w:szCs w:val="20"/>
              </w:rPr>
              <w:t>the process of laying, joining and finishing the concrete pavers for a patio</w:t>
            </w:r>
            <w:r>
              <w:rPr>
                <w:iCs/>
                <w:szCs w:val="20"/>
              </w:rPr>
              <w:t xml:space="preserve"> </w:t>
            </w:r>
            <w:r w:rsidR="005C5168">
              <w:rPr>
                <w:iCs/>
                <w:szCs w:val="20"/>
              </w:rPr>
              <w:t>i</w:t>
            </w:r>
            <w:r>
              <w:rPr>
                <w:iCs/>
                <w:szCs w:val="20"/>
              </w:rPr>
              <w:t>s suitable</w:t>
            </w:r>
            <w:r w:rsidR="005C5168">
              <w:rPr>
                <w:iCs/>
                <w:szCs w:val="20"/>
              </w:rPr>
              <w:t>.</w:t>
            </w:r>
          </w:p>
          <w:p w:rsidR="000C7C3B" w:rsidRPr="0085650B" w:rsidRDefault="00C94C02" w:rsidP="00B848E6">
            <w:pPr>
              <w:pStyle w:val="VPScheduletext"/>
            </w:pPr>
            <w:r w:rsidRPr="0085650B"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8E3EFD" w:rsidRPr="0085650B" w:rsidRDefault="00F50002" w:rsidP="008E3EFD">
            <w:pPr>
              <w:pStyle w:val="VPScheduletext"/>
            </w:pPr>
            <w:r w:rsidRPr="0085650B">
              <w:lastRenderedPageBreak/>
              <w:t xml:space="preserve">The learner demonstrates comprehensive </w:t>
            </w:r>
            <w:r w:rsidR="00880AD3" w:rsidRPr="0085650B">
              <w:t xml:space="preserve">understanding </w:t>
            </w:r>
            <w:r w:rsidR="008E3EFD" w:rsidRPr="0085650B">
              <w:t xml:space="preserve">of basic concepts used to make </w:t>
            </w:r>
            <w:r w:rsidR="00D12703">
              <w:t>paver</w:t>
            </w:r>
            <w:r w:rsidR="00D12703" w:rsidRPr="0085650B">
              <w:t xml:space="preserve">s </w:t>
            </w:r>
            <w:r w:rsidR="008E3EFD" w:rsidRPr="0085650B">
              <w:t xml:space="preserve">from </w:t>
            </w:r>
            <w:r w:rsidR="001A503E" w:rsidRPr="0085650B">
              <w:t>concrete</w:t>
            </w:r>
            <w:r w:rsidR="008E3EFD" w:rsidRPr="0085650B">
              <w:t xml:space="preserve"> </w:t>
            </w:r>
            <w:r w:rsidR="000231C9" w:rsidRPr="0085650B">
              <w:t xml:space="preserve">materials </w:t>
            </w:r>
            <w:r w:rsidR="008E3EFD" w:rsidRPr="0085650B">
              <w:t>by:</w:t>
            </w:r>
          </w:p>
          <w:p w:rsidR="008E3EFD" w:rsidRPr="0085650B" w:rsidRDefault="00363AFD" w:rsidP="00142598">
            <w:pPr>
              <w:pStyle w:val="VPSchedulebullets"/>
              <w:ind w:left="284"/>
              <w:rPr>
                <w:lang w:eastAsia="zh-CN"/>
              </w:rPr>
            </w:pPr>
            <w:r w:rsidRPr="005644A4">
              <w:rPr>
                <w:lang w:eastAsia="zh-CN"/>
              </w:rPr>
              <w:t>discussing</w:t>
            </w:r>
            <w:r w:rsidR="008E3EFD" w:rsidRPr="0085650B">
              <w:rPr>
                <w:lang w:eastAsia="zh-CN"/>
              </w:rPr>
              <w:t xml:space="preserve"> why </w:t>
            </w:r>
            <w:r w:rsidR="000231C9" w:rsidRPr="0085650B">
              <w:rPr>
                <w:lang w:eastAsia="zh-CN"/>
              </w:rPr>
              <w:t xml:space="preserve">concrete materials </w:t>
            </w:r>
            <w:r w:rsidR="008E3EFD" w:rsidRPr="0085650B">
              <w:rPr>
                <w:lang w:eastAsia="zh-CN"/>
              </w:rPr>
              <w:t xml:space="preserve">require particular techniques for their safe handling and use </w:t>
            </w:r>
          </w:p>
          <w:p w:rsidR="00E82D0C" w:rsidRPr="0085650B" w:rsidRDefault="00E82D0C" w:rsidP="00E82D0C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color w:val="auto"/>
              </w:rPr>
            </w:pPr>
            <w:r w:rsidRPr="0085650B">
              <w:rPr>
                <w:iCs/>
                <w:color w:val="auto"/>
              </w:rPr>
              <w:t>For example:</w:t>
            </w:r>
          </w:p>
          <w:p w:rsidR="008967C8" w:rsidRPr="0085650B" w:rsidRDefault="00A826DE" w:rsidP="00E3101D">
            <w:pPr>
              <w:pStyle w:val="VPSchedulebullets"/>
              <w:numPr>
                <w:ilvl w:val="0"/>
                <w:numId w:val="8"/>
              </w:numPr>
            </w:pPr>
            <w:r w:rsidRPr="0085650B">
              <w:t>t</w:t>
            </w:r>
            <w:r w:rsidR="008967C8" w:rsidRPr="0085650B">
              <w:t xml:space="preserve">he learner uses terms such as profile, hardness, malleability, ductility, and elasticity </w:t>
            </w:r>
            <w:r w:rsidR="002739B3">
              <w:t>when discussing</w:t>
            </w:r>
            <w:r w:rsidR="00867EAB" w:rsidRPr="0085650B">
              <w:t xml:space="preserve"> </w:t>
            </w:r>
            <w:r w:rsidR="008967C8" w:rsidRPr="0085650B">
              <w:t>the characteristics of a concrete paver</w:t>
            </w:r>
          </w:p>
          <w:p w:rsidR="008967C8" w:rsidRPr="0085650B" w:rsidRDefault="00A826DE" w:rsidP="00E3101D">
            <w:pPr>
              <w:pStyle w:val="VPSchedulebullets"/>
              <w:numPr>
                <w:ilvl w:val="0"/>
                <w:numId w:val="8"/>
              </w:numPr>
            </w:pPr>
            <w:r w:rsidRPr="0085650B">
              <w:t>t</w:t>
            </w:r>
            <w:r w:rsidR="008967C8" w:rsidRPr="0085650B">
              <w:t xml:space="preserve">he learner </w:t>
            </w:r>
            <w:r w:rsidR="00363AFD" w:rsidRPr="0037788F">
              <w:t>discusses</w:t>
            </w:r>
            <w:r w:rsidR="008967C8" w:rsidRPr="0085650B">
              <w:t xml:space="preserve"> how the characteristics of concrete pavers require the selection of specialist safety and cutting equipment that can deal safely with high temperatures, dust, noise, vibration, petrol fumes, and electricity</w:t>
            </w:r>
            <w:r w:rsidR="00867EAB">
              <w:t>, compared with other techniques that might be used safely when working with the concrete pavers.</w:t>
            </w:r>
          </w:p>
          <w:p w:rsidR="00B848E6" w:rsidRPr="0085650B" w:rsidRDefault="00B848E6" w:rsidP="00B848E6">
            <w:pPr>
              <w:pStyle w:val="VPSchedulebullets"/>
              <w:ind w:left="284"/>
              <w:rPr>
                <w:lang w:eastAsia="zh-CN"/>
              </w:rPr>
            </w:pPr>
            <w:r w:rsidRPr="0085650B">
              <w:rPr>
                <w:lang w:eastAsia="zh-CN"/>
              </w:rPr>
              <w:t>explaining safe techniques to be used with concrete materials</w:t>
            </w:r>
          </w:p>
          <w:p w:rsidR="00B848E6" w:rsidRPr="0085650B" w:rsidRDefault="00B848E6" w:rsidP="00B848E6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color w:val="auto"/>
                <w:lang w:eastAsia="en-NZ"/>
              </w:rPr>
            </w:pPr>
            <w:r w:rsidRPr="0085650B">
              <w:rPr>
                <w:iCs/>
                <w:color w:val="auto"/>
              </w:rPr>
              <w:t xml:space="preserve">For example, the learner explains safe </w:t>
            </w:r>
            <w:r w:rsidRPr="0085650B">
              <w:rPr>
                <w:rFonts w:ascii="Calibri" w:hAnsi="Calibri"/>
                <w:szCs w:val="20"/>
              </w:rPr>
              <w:t>techniques used with concrete pavers</w:t>
            </w:r>
            <w:r w:rsidRPr="0085650B">
              <w:rPr>
                <w:iCs/>
                <w:color w:val="auto"/>
              </w:rPr>
              <w:t xml:space="preserve"> for at least one of each of the following categories</w:t>
            </w:r>
            <w:r w:rsidRPr="0085650B">
              <w:rPr>
                <w:iCs/>
                <w:color w:val="auto"/>
                <w:lang w:eastAsia="en-NZ"/>
              </w:rPr>
              <w:t xml:space="preserve">: </w:t>
            </w:r>
          </w:p>
          <w:p w:rsidR="00B848E6" w:rsidRPr="0085650B" w:rsidRDefault="00B848E6" w:rsidP="00B848E6">
            <w:pPr>
              <w:pStyle w:val="VPSchedulebullets"/>
              <w:numPr>
                <w:ilvl w:val="1"/>
                <w:numId w:val="7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85650B">
              <w:rPr>
                <w:rFonts w:ascii="Calibri" w:hAnsi="Calibri"/>
                <w:iCs/>
                <w:color w:val="auto"/>
                <w:szCs w:val="20"/>
              </w:rPr>
              <w:t>measuring/marking out, e.g. how to safely measure quantities of cement</w:t>
            </w:r>
          </w:p>
          <w:p w:rsidR="00B848E6" w:rsidRPr="0085650B" w:rsidRDefault="00B848E6" w:rsidP="00B848E6">
            <w:pPr>
              <w:pStyle w:val="VPSchedulebullets"/>
              <w:numPr>
                <w:ilvl w:val="1"/>
                <w:numId w:val="7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85650B">
              <w:rPr>
                <w:rFonts w:ascii="Calibri" w:hAnsi="Calibri"/>
                <w:iCs/>
                <w:color w:val="auto"/>
                <w:szCs w:val="20"/>
              </w:rPr>
              <w:t xml:space="preserve">sizing/shaping/forming e.g. how to safely cut a concrete paver using a diamond blade </w:t>
            </w:r>
            <w:r w:rsidRPr="0085650B">
              <w:rPr>
                <w:rFonts w:ascii="Calibri" w:hAnsi="Calibri"/>
                <w:iCs/>
                <w:color w:val="auto"/>
                <w:szCs w:val="20"/>
              </w:rPr>
              <w:lastRenderedPageBreak/>
              <w:t>saw</w:t>
            </w:r>
          </w:p>
          <w:p w:rsidR="00B848E6" w:rsidRPr="0085650B" w:rsidRDefault="00B848E6" w:rsidP="00B848E6">
            <w:pPr>
              <w:pStyle w:val="VPSchedulebullets"/>
              <w:numPr>
                <w:ilvl w:val="1"/>
                <w:numId w:val="7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85650B">
              <w:rPr>
                <w:rFonts w:ascii="Calibri" w:hAnsi="Calibri"/>
                <w:iCs/>
                <w:color w:val="auto"/>
                <w:szCs w:val="20"/>
              </w:rPr>
              <w:t>joining/assembling, e.g. the safe handling and transfer of concrete</w:t>
            </w:r>
          </w:p>
          <w:p w:rsidR="00B848E6" w:rsidRPr="0085650B" w:rsidRDefault="00B848E6" w:rsidP="00B848E6">
            <w:pPr>
              <w:pStyle w:val="VPSchedulebullets"/>
              <w:numPr>
                <w:ilvl w:val="1"/>
                <w:numId w:val="7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85650B">
              <w:rPr>
                <w:rFonts w:ascii="Calibri" w:hAnsi="Calibri"/>
                <w:iCs/>
                <w:color w:val="auto"/>
                <w:szCs w:val="20"/>
              </w:rPr>
              <w:t>finishing/detailing/tuning, e.g. the safe techniques used when using solvent based products used to seal concrete surfaces.</w:t>
            </w:r>
          </w:p>
          <w:p w:rsidR="008E3EFD" w:rsidRPr="0085650B" w:rsidRDefault="008E3EFD" w:rsidP="00406172">
            <w:pPr>
              <w:pStyle w:val="VPSchedulebullets"/>
              <w:ind w:left="284"/>
              <w:rPr>
                <w:lang w:eastAsia="zh-CN"/>
              </w:rPr>
            </w:pPr>
            <w:r w:rsidRPr="0085650B">
              <w:rPr>
                <w:lang w:eastAsia="zh-CN"/>
              </w:rPr>
              <w:t xml:space="preserve">discussing why techniques and </w:t>
            </w:r>
            <w:r w:rsidR="006E4B15" w:rsidRPr="0085650B">
              <w:rPr>
                <w:lang w:eastAsia="zh-CN"/>
              </w:rPr>
              <w:t xml:space="preserve">concrete materials </w:t>
            </w:r>
            <w:r w:rsidRPr="0085650B">
              <w:rPr>
                <w:lang w:eastAsia="zh-CN"/>
              </w:rPr>
              <w:t>are combined in different ways</w:t>
            </w:r>
            <w:r w:rsidR="00A826DE" w:rsidRPr="0085650B">
              <w:rPr>
                <w:lang w:eastAsia="zh-CN"/>
              </w:rPr>
              <w:t xml:space="preserve"> </w:t>
            </w:r>
            <w:r w:rsidRPr="0085650B">
              <w:rPr>
                <w:lang w:eastAsia="zh-CN"/>
              </w:rPr>
              <w:t>across two or more situations</w:t>
            </w:r>
          </w:p>
          <w:p w:rsidR="00B477F6" w:rsidRPr="0085650B" w:rsidRDefault="002310BB" w:rsidP="00670C1A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ascii="Calibri" w:hAnsi="Calibri"/>
                <w:iCs/>
                <w:color w:val="auto"/>
                <w:szCs w:val="20"/>
              </w:rPr>
            </w:pPr>
            <w:r w:rsidRPr="0085650B">
              <w:rPr>
                <w:iCs/>
              </w:rPr>
              <w:t>For example, t</w:t>
            </w:r>
            <w:r w:rsidRPr="0085650B">
              <w:rPr>
                <w:rFonts w:ascii="Calibri" w:hAnsi="Calibri"/>
                <w:iCs/>
                <w:color w:val="auto"/>
                <w:szCs w:val="20"/>
              </w:rPr>
              <w:t>he learner</w:t>
            </w:r>
            <w:r w:rsidR="004876C4">
              <w:rPr>
                <w:rFonts w:ascii="Calibri" w:hAnsi="Calibri"/>
                <w:iCs/>
                <w:color w:val="auto"/>
                <w:szCs w:val="20"/>
              </w:rPr>
              <w:t>:</w:t>
            </w:r>
          </w:p>
          <w:p w:rsidR="00B477F6" w:rsidRPr="0085650B" w:rsidRDefault="00867EAB" w:rsidP="00670C1A">
            <w:pPr>
              <w:pStyle w:val="VPSchedulebullets"/>
              <w:numPr>
                <w:ilvl w:val="1"/>
                <w:numId w:val="19"/>
              </w:numPr>
              <w:rPr>
                <w:rFonts w:ascii="Calibri" w:hAnsi="Calibri"/>
                <w:iCs/>
                <w:color w:val="auto"/>
                <w:szCs w:val="20"/>
              </w:rPr>
            </w:pPr>
            <w:r w:rsidRPr="004876C4">
              <w:rPr>
                <w:rFonts w:ascii="Calibri" w:hAnsi="Calibri"/>
                <w:iCs/>
                <w:color w:val="auto"/>
                <w:szCs w:val="20"/>
              </w:rPr>
              <w:t>compares</w:t>
            </w:r>
            <w:r>
              <w:rPr>
                <w:rFonts w:ascii="Calibri" w:hAnsi="Calibri"/>
                <w:iCs/>
                <w:color w:val="auto"/>
                <w:szCs w:val="20"/>
              </w:rPr>
              <w:t xml:space="preserve"> and contrasts </w:t>
            </w:r>
            <w:r w:rsidR="002310BB" w:rsidRPr="0085650B">
              <w:rPr>
                <w:rFonts w:ascii="Calibri" w:hAnsi="Calibri"/>
                <w:iCs/>
                <w:color w:val="auto"/>
                <w:szCs w:val="20"/>
              </w:rPr>
              <w:t>techniques that would be used to measure and mark out an area for a small paved patio suitable for use as a barbeque area, then discusses the process of laying, joining and finishing the pavers for a patio</w:t>
            </w:r>
            <w:r>
              <w:rPr>
                <w:rFonts w:ascii="Calibri" w:hAnsi="Calibri"/>
                <w:iCs/>
                <w:color w:val="auto"/>
                <w:szCs w:val="20"/>
              </w:rPr>
              <w:t>, comparing different process</w:t>
            </w:r>
            <w:r w:rsidR="005C5168">
              <w:rPr>
                <w:rFonts w:ascii="Calibri" w:hAnsi="Calibri"/>
                <w:iCs/>
                <w:color w:val="auto"/>
                <w:szCs w:val="20"/>
              </w:rPr>
              <w:t>es</w:t>
            </w:r>
            <w:r>
              <w:rPr>
                <w:rFonts w:ascii="Calibri" w:hAnsi="Calibri"/>
                <w:iCs/>
                <w:color w:val="auto"/>
                <w:szCs w:val="20"/>
              </w:rPr>
              <w:t xml:space="preserve"> and deciding h</w:t>
            </w:r>
            <w:r w:rsidR="004876C4">
              <w:rPr>
                <w:rFonts w:ascii="Calibri" w:hAnsi="Calibri"/>
                <w:iCs/>
                <w:color w:val="auto"/>
                <w:szCs w:val="20"/>
              </w:rPr>
              <w:t>ow</w:t>
            </w:r>
            <w:r w:rsidR="00880C3C">
              <w:rPr>
                <w:rFonts w:ascii="Calibri" w:hAnsi="Calibri"/>
                <w:iCs/>
                <w:color w:val="auto"/>
                <w:szCs w:val="20"/>
              </w:rPr>
              <w:t>/</w:t>
            </w:r>
            <w:r>
              <w:rPr>
                <w:rFonts w:ascii="Calibri" w:hAnsi="Calibri"/>
                <w:iCs/>
                <w:color w:val="auto"/>
                <w:szCs w:val="20"/>
              </w:rPr>
              <w:t>why different techniques and materials are combined</w:t>
            </w:r>
          </w:p>
          <w:p w:rsidR="00B477F6" w:rsidRPr="0085650B" w:rsidRDefault="004876C4" w:rsidP="00670C1A">
            <w:pPr>
              <w:pStyle w:val="VPSchedulebullets"/>
              <w:numPr>
                <w:ilvl w:val="1"/>
                <w:numId w:val="19"/>
              </w:numPr>
              <w:rPr>
                <w:rFonts w:ascii="Calibri" w:hAnsi="Calibri"/>
                <w:iCs/>
                <w:color w:val="auto"/>
                <w:szCs w:val="20"/>
              </w:rPr>
            </w:pPr>
            <w:r>
              <w:rPr>
                <w:rFonts w:ascii="Calibri" w:hAnsi="Calibri"/>
                <w:iCs/>
                <w:color w:val="auto"/>
                <w:szCs w:val="20"/>
              </w:rPr>
              <w:t xml:space="preserve">discusses </w:t>
            </w:r>
            <w:r w:rsidR="00B477F6" w:rsidRPr="0085650B">
              <w:rPr>
                <w:rFonts w:ascii="Calibri" w:hAnsi="Calibri"/>
                <w:iCs/>
                <w:color w:val="auto"/>
                <w:szCs w:val="20"/>
              </w:rPr>
              <w:t>techniques that would be used to pave a small area in a busy shopping area, and discusses further safety techniques and control of hazards when working in public areas.</w:t>
            </w:r>
          </w:p>
          <w:p w:rsidR="00545A80" w:rsidRPr="0085650B" w:rsidRDefault="00C94C02" w:rsidP="00B477F6">
            <w:pPr>
              <w:pStyle w:val="VPScheduletext"/>
            </w:pPr>
            <w:r w:rsidRPr="0085650B"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833BC3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062C10">
      <w:footerReference w:type="default" r:id="rId15"/>
      <w:pgSz w:w="16838" w:h="11906" w:orient="landscape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93" w:rsidRDefault="00727093" w:rsidP="006C5D0E">
      <w:pPr>
        <w:spacing w:before="0" w:after="0"/>
      </w:pPr>
      <w:r>
        <w:separator/>
      </w:r>
    </w:p>
  </w:endnote>
  <w:endnote w:type="continuationSeparator" w:id="0">
    <w:p w:rsidR="00727093" w:rsidRDefault="00727093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68" w:rsidRPr="00CB5956" w:rsidRDefault="005C5168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A41F3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B665E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B665E3" w:rsidRPr="00CB5956">
      <w:rPr>
        <w:sz w:val="20"/>
        <w:szCs w:val="20"/>
      </w:rPr>
      <w:fldChar w:fldCharType="separate"/>
    </w:r>
    <w:r w:rsidR="00E16915">
      <w:rPr>
        <w:noProof/>
        <w:sz w:val="20"/>
        <w:szCs w:val="20"/>
      </w:rPr>
      <w:t>2</w:t>
    </w:r>
    <w:r w:rsidR="00B665E3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B665E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B665E3" w:rsidRPr="00CB5956">
      <w:rPr>
        <w:sz w:val="20"/>
        <w:szCs w:val="20"/>
      </w:rPr>
      <w:fldChar w:fldCharType="separate"/>
    </w:r>
    <w:r w:rsidR="00E16915">
      <w:rPr>
        <w:noProof/>
        <w:sz w:val="20"/>
        <w:szCs w:val="20"/>
      </w:rPr>
      <w:t>7</w:t>
    </w:r>
    <w:r w:rsidR="00B665E3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68" w:rsidRPr="00CB5956" w:rsidRDefault="005C5168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A41F3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B665E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B665E3" w:rsidRPr="00CB5956">
      <w:rPr>
        <w:sz w:val="20"/>
        <w:szCs w:val="20"/>
      </w:rPr>
      <w:fldChar w:fldCharType="separate"/>
    </w:r>
    <w:r w:rsidR="00E16915">
      <w:rPr>
        <w:noProof/>
        <w:sz w:val="20"/>
        <w:szCs w:val="20"/>
      </w:rPr>
      <w:t>1</w:t>
    </w:r>
    <w:r w:rsidR="00B665E3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B665E3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B665E3" w:rsidRPr="00CB5956">
      <w:rPr>
        <w:sz w:val="20"/>
        <w:szCs w:val="20"/>
      </w:rPr>
      <w:fldChar w:fldCharType="separate"/>
    </w:r>
    <w:r w:rsidR="00E16915">
      <w:rPr>
        <w:noProof/>
        <w:sz w:val="20"/>
        <w:szCs w:val="20"/>
      </w:rPr>
      <w:t>7</w:t>
    </w:r>
    <w:r w:rsidR="00B665E3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68" w:rsidRPr="006C5D0E" w:rsidRDefault="005C5168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A41F3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B665E3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B665E3" w:rsidRPr="006C5D0E">
      <w:rPr>
        <w:color w:val="808080"/>
        <w:sz w:val="20"/>
        <w:szCs w:val="20"/>
      </w:rPr>
      <w:fldChar w:fldCharType="separate"/>
    </w:r>
    <w:r w:rsidR="00E16915">
      <w:rPr>
        <w:noProof/>
        <w:color w:val="808080"/>
        <w:sz w:val="20"/>
        <w:szCs w:val="20"/>
      </w:rPr>
      <w:t>7</w:t>
    </w:r>
    <w:r w:rsidR="00B665E3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B665E3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B665E3" w:rsidRPr="006C5D0E">
      <w:rPr>
        <w:color w:val="808080"/>
        <w:sz w:val="20"/>
        <w:szCs w:val="20"/>
      </w:rPr>
      <w:fldChar w:fldCharType="separate"/>
    </w:r>
    <w:r w:rsidR="00E16915">
      <w:rPr>
        <w:noProof/>
        <w:color w:val="808080"/>
        <w:sz w:val="20"/>
        <w:szCs w:val="20"/>
      </w:rPr>
      <w:t>7</w:t>
    </w:r>
    <w:r w:rsidR="00B665E3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93" w:rsidRDefault="00727093" w:rsidP="006C5D0E">
      <w:pPr>
        <w:spacing w:before="0" w:after="0"/>
      </w:pPr>
      <w:r>
        <w:separator/>
      </w:r>
    </w:p>
  </w:footnote>
  <w:footnote w:type="continuationSeparator" w:id="0">
    <w:p w:rsidR="00727093" w:rsidRDefault="00727093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68" w:rsidRPr="00E053F6" w:rsidRDefault="005C5168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Construction and Mechanical Technologies </w:t>
        </w:r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1.22</w:t>
        </w:r>
        <w:r w:rsidR="00AA41F3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5C5168" w:rsidRPr="00E053F6" w:rsidRDefault="005C5168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5C5168" w:rsidRPr="00E053F6" w:rsidRDefault="005C5168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68" w:rsidRDefault="00E16915">
    <w:pPr>
      <w:pStyle w:val="Header"/>
    </w:pPr>
    <w:r w:rsidRPr="00E16915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5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68" w:rsidRPr="00E053F6" w:rsidRDefault="005C5168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5C5168" w:rsidRPr="00E053F6" w:rsidRDefault="005C5168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5C5168" w:rsidRDefault="005C516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68" w:rsidRPr="00E053F6" w:rsidRDefault="005C5168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-1027411549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Construction and Mechanical Technologies </w:t>
            </w:r>
          </w:sdtContent>
        </w:sdt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1.22</w:t>
        </w:r>
        <w:r w:rsidR="00AA41F3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5C5168" w:rsidRPr="00E053F6" w:rsidRDefault="005C5168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5C5168" w:rsidRPr="00E053F6" w:rsidRDefault="005C5168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68" w:rsidRPr="00B320A2" w:rsidRDefault="005C5168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79E75A3"/>
    <w:multiLevelType w:val="hybridMultilevel"/>
    <w:tmpl w:val="9494935E"/>
    <w:lvl w:ilvl="0" w:tplc="DAB019E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DAB019EC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3E3BCD"/>
    <w:multiLevelType w:val="hybridMultilevel"/>
    <w:tmpl w:val="CCF6866C"/>
    <w:lvl w:ilvl="0" w:tplc="DAB019E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690887"/>
    <w:multiLevelType w:val="multilevel"/>
    <w:tmpl w:val="9B9E6136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4">
    <w:nsid w:val="13684154"/>
    <w:multiLevelType w:val="multilevel"/>
    <w:tmpl w:val="FCCA9476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5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7">
    <w:nsid w:val="44C75B14"/>
    <w:multiLevelType w:val="multilevel"/>
    <w:tmpl w:val="A4ACE1A2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8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9">
    <w:nsid w:val="58992B36"/>
    <w:multiLevelType w:val="multilevel"/>
    <w:tmpl w:val="CAAA986C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0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2">
    <w:nsid w:val="64781315"/>
    <w:multiLevelType w:val="hybridMultilevel"/>
    <w:tmpl w:val="7FE631E2"/>
    <w:lvl w:ilvl="0" w:tplc="DAB019E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4EC40CA"/>
    <w:multiLevelType w:val="hybridMultilevel"/>
    <w:tmpl w:val="A07098BC"/>
    <w:lvl w:ilvl="0" w:tplc="DAB019E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4"/>
  </w:num>
  <w:num w:numId="19">
    <w:abstractNumId w:val="9"/>
  </w:num>
  <w:num w:numId="20">
    <w:abstractNumId w:val="11"/>
  </w:num>
  <w:num w:numId="21">
    <w:abstractNumId w:val="11"/>
  </w:num>
  <w:num w:numId="22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ACD"/>
    <w:rsid w:val="0000352E"/>
    <w:rsid w:val="00006C92"/>
    <w:rsid w:val="00006F4A"/>
    <w:rsid w:val="000109D7"/>
    <w:rsid w:val="00011710"/>
    <w:rsid w:val="00021CDA"/>
    <w:rsid w:val="000231C9"/>
    <w:rsid w:val="00025A1F"/>
    <w:rsid w:val="00027FC5"/>
    <w:rsid w:val="0003223B"/>
    <w:rsid w:val="00033648"/>
    <w:rsid w:val="00033E26"/>
    <w:rsid w:val="00041F3A"/>
    <w:rsid w:val="00042261"/>
    <w:rsid w:val="000430B5"/>
    <w:rsid w:val="00043A4D"/>
    <w:rsid w:val="00043D81"/>
    <w:rsid w:val="00046059"/>
    <w:rsid w:val="000477A7"/>
    <w:rsid w:val="000478E4"/>
    <w:rsid w:val="00047E2A"/>
    <w:rsid w:val="00057392"/>
    <w:rsid w:val="00062C10"/>
    <w:rsid w:val="0007299D"/>
    <w:rsid w:val="00073FBF"/>
    <w:rsid w:val="0007554D"/>
    <w:rsid w:val="00080B7A"/>
    <w:rsid w:val="00081BBC"/>
    <w:rsid w:val="00082142"/>
    <w:rsid w:val="00083178"/>
    <w:rsid w:val="000861E6"/>
    <w:rsid w:val="0009205E"/>
    <w:rsid w:val="00092123"/>
    <w:rsid w:val="000A149D"/>
    <w:rsid w:val="000A199F"/>
    <w:rsid w:val="000A3D76"/>
    <w:rsid w:val="000C7C3B"/>
    <w:rsid w:val="000D143F"/>
    <w:rsid w:val="000D2EBA"/>
    <w:rsid w:val="000E2215"/>
    <w:rsid w:val="000E3A8F"/>
    <w:rsid w:val="000E42E8"/>
    <w:rsid w:val="000E462C"/>
    <w:rsid w:val="000E56E4"/>
    <w:rsid w:val="000F12F4"/>
    <w:rsid w:val="000F1F15"/>
    <w:rsid w:val="00100CC1"/>
    <w:rsid w:val="00104DA0"/>
    <w:rsid w:val="00112223"/>
    <w:rsid w:val="00117BDA"/>
    <w:rsid w:val="001207C1"/>
    <w:rsid w:val="00126337"/>
    <w:rsid w:val="00126BFC"/>
    <w:rsid w:val="00126DE3"/>
    <w:rsid w:val="00130FB8"/>
    <w:rsid w:val="0013139B"/>
    <w:rsid w:val="0014225A"/>
    <w:rsid w:val="00142598"/>
    <w:rsid w:val="0014585D"/>
    <w:rsid w:val="00150EAB"/>
    <w:rsid w:val="001578C7"/>
    <w:rsid w:val="0016202D"/>
    <w:rsid w:val="00163B6A"/>
    <w:rsid w:val="00171358"/>
    <w:rsid w:val="001729AB"/>
    <w:rsid w:val="00184D44"/>
    <w:rsid w:val="00184F64"/>
    <w:rsid w:val="00186330"/>
    <w:rsid w:val="00186549"/>
    <w:rsid w:val="00187597"/>
    <w:rsid w:val="00194075"/>
    <w:rsid w:val="00197E3F"/>
    <w:rsid w:val="001A1914"/>
    <w:rsid w:val="001A503E"/>
    <w:rsid w:val="001A5051"/>
    <w:rsid w:val="001A5576"/>
    <w:rsid w:val="001B1471"/>
    <w:rsid w:val="001B3252"/>
    <w:rsid w:val="001B3A34"/>
    <w:rsid w:val="001B6DE1"/>
    <w:rsid w:val="001C26F3"/>
    <w:rsid w:val="001C29D2"/>
    <w:rsid w:val="001C65D6"/>
    <w:rsid w:val="001C7D48"/>
    <w:rsid w:val="001D275F"/>
    <w:rsid w:val="001E1ADE"/>
    <w:rsid w:val="001E1BCB"/>
    <w:rsid w:val="001E2FAE"/>
    <w:rsid w:val="001E521E"/>
    <w:rsid w:val="001F0558"/>
    <w:rsid w:val="001F1E78"/>
    <w:rsid w:val="001F2014"/>
    <w:rsid w:val="001F3FFF"/>
    <w:rsid w:val="001F48D4"/>
    <w:rsid w:val="001F4B19"/>
    <w:rsid w:val="001F4CD2"/>
    <w:rsid w:val="001F515B"/>
    <w:rsid w:val="001F6C88"/>
    <w:rsid w:val="00202445"/>
    <w:rsid w:val="0020313D"/>
    <w:rsid w:val="00211C7B"/>
    <w:rsid w:val="00212E4E"/>
    <w:rsid w:val="00213734"/>
    <w:rsid w:val="00215623"/>
    <w:rsid w:val="00217AA5"/>
    <w:rsid w:val="002261EF"/>
    <w:rsid w:val="002310BB"/>
    <w:rsid w:val="002311CB"/>
    <w:rsid w:val="00244115"/>
    <w:rsid w:val="0025282B"/>
    <w:rsid w:val="00252B82"/>
    <w:rsid w:val="002544E7"/>
    <w:rsid w:val="00255DF0"/>
    <w:rsid w:val="00255E95"/>
    <w:rsid w:val="00257F64"/>
    <w:rsid w:val="00262EAB"/>
    <w:rsid w:val="00263290"/>
    <w:rsid w:val="002634D8"/>
    <w:rsid w:val="00265107"/>
    <w:rsid w:val="00265D24"/>
    <w:rsid w:val="002667B3"/>
    <w:rsid w:val="0026700B"/>
    <w:rsid w:val="00271ACB"/>
    <w:rsid w:val="00273198"/>
    <w:rsid w:val="002739B3"/>
    <w:rsid w:val="002765B9"/>
    <w:rsid w:val="00280F6F"/>
    <w:rsid w:val="00281201"/>
    <w:rsid w:val="00285674"/>
    <w:rsid w:val="00293A25"/>
    <w:rsid w:val="00296D33"/>
    <w:rsid w:val="00297D69"/>
    <w:rsid w:val="002A0102"/>
    <w:rsid w:val="002A0559"/>
    <w:rsid w:val="002A38C9"/>
    <w:rsid w:val="002A4AD8"/>
    <w:rsid w:val="002A4F44"/>
    <w:rsid w:val="002B0A83"/>
    <w:rsid w:val="002B0E25"/>
    <w:rsid w:val="002B2928"/>
    <w:rsid w:val="002B7AA3"/>
    <w:rsid w:val="002C16A8"/>
    <w:rsid w:val="002C35BA"/>
    <w:rsid w:val="002C4338"/>
    <w:rsid w:val="002D0805"/>
    <w:rsid w:val="002D0A92"/>
    <w:rsid w:val="002D256E"/>
    <w:rsid w:val="002D46CE"/>
    <w:rsid w:val="002D4DDE"/>
    <w:rsid w:val="002D53FD"/>
    <w:rsid w:val="002D72B6"/>
    <w:rsid w:val="002E224F"/>
    <w:rsid w:val="002E2F6A"/>
    <w:rsid w:val="002E325E"/>
    <w:rsid w:val="002E5928"/>
    <w:rsid w:val="002E62A0"/>
    <w:rsid w:val="002F178F"/>
    <w:rsid w:val="002F4C52"/>
    <w:rsid w:val="002F5E9E"/>
    <w:rsid w:val="00303006"/>
    <w:rsid w:val="003055D0"/>
    <w:rsid w:val="00305B6C"/>
    <w:rsid w:val="00311ADE"/>
    <w:rsid w:val="003133E1"/>
    <w:rsid w:val="003137B8"/>
    <w:rsid w:val="00317B28"/>
    <w:rsid w:val="003211B0"/>
    <w:rsid w:val="00326A77"/>
    <w:rsid w:val="003300D8"/>
    <w:rsid w:val="003304A5"/>
    <w:rsid w:val="003319D3"/>
    <w:rsid w:val="00332A91"/>
    <w:rsid w:val="003341BF"/>
    <w:rsid w:val="0035004E"/>
    <w:rsid w:val="00354D52"/>
    <w:rsid w:val="00354F32"/>
    <w:rsid w:val="00356133"/>
    <w:rsid w:val="00363AFD"/>
    <w:rsid w:val="0036540D"/>
    <w:rsid w:val="003745DD"/>
    <w:rsid w:val="0037566A"/>
    <w:rsid w:val="0037788F"/>
    <w:rsid w:val="003806B5"/>
    <w:rsid w:val="0038361F"/>
    <w:rsid w:val="00385226"/>
    <w:rsid w:val="00397B89"/>
    <w:rsid w:val="003A4353"/>
    <w:rsid w:val="003A786E"/>
    <w:rsid w:val="003B5208"/>
    <w:rsid w:val="003B7083"/>
    <w:rsid w:val="003C0B62"/>
    <w:rsid w:val="003C4469"/>
    <w:rsid w:val="003C6E12"/>
    <w:rsid w:val="003C7F9D"/>
    <w:rsid w:val="003D216E"/>
    <w:rsid w:val="003D30DC"/>
    <w:rsid w:val="003D4C50"/>
    <w:rsid w:val="003D5785"/>
    <w:rsid w:val="003D6F1D"/>
    <w:rsid w:val="003E1CCA"/>
    <w:rsid w:val="003E653C"/>
    <w:rsid w:val="003E7B4D"/>
    <w:rsid w:val="003F17D4"/>
    <w:rsid w:val="003F6DF4"/>
    <w:rsid w:val="0040348F"/>
    <w:rsid w:val="00406172"/>
    <w:rsid w:val="004079F7"/>
    <w:rsid w:val="004121A2"/>
    <w:rsid w:val="00412F9E"/>
    <w:rsid w:val="004153A7"/>
    <w:rsid w:val="004204B3"/>
    <w:rsid w:val="00421911"/>
    <w:rsid w:val="00421F44"/>
    <w:rsid w:val="004247A4"/>
    <w:rsid w:val="00425C27"/>
    <w:rsid w:val="004269CA"/>
    <w:rsid w:val="00433131"/>
    <w:rsid w:val="004332B9"/>
    <w:rsid w:val="00434DC3"/>
    <w:rsid w:val="00442EFC"/>
    <w:rsid w:val="004548B6"/>
    <w:rsid w:val="00456720"/>
    <w:rsid w:val="00457AFA"/>
    <w:rsid w:val="00464BDB"/>
    <w:rsid w:val="00465B6D"/>
    <w:rsid w:val="00475B85"/>
    <w:rsid w:val="00476F1F"/>
    <w:rsid w:val="00477BD3"/>
    <w:rsid w:val="00477C78"/>
    <w:rsid w:val="00487375"/>
    <w:rsid w:val="004876C4"/>
    <w:rsid w:val="00487DBE"/>
    <w:rsid w:val="00493F9A"/>
    <w:rsid w:val="004A4010"/>
    <w:rsid w:val="004A7B8C"/>
    <w:rsid w:val="004B1795"/>
    <w:rsid w:val="004B4EDB"/>
    <w:rsid w:val="004B6469"/>
    <w:rsid w:val="004B7054"/>
    <w:rsid w:val="004B787A"/>
    <w:rsid w:val="004C1CF2"/>
    <w:rsid w:val="004C43A7"/>
    <w:rsid w:val="004C4D6F"/>
    <w:rsid w:val="004D3806"/>
    <w:rsid w:val="004D4FAF"/>
    <w:rsid w:val="004D593D"/>
    <w:rsid w:val="004D736C"/>
    <w:rsid w:val="004D7BEB"/>
    <w:rsid w:val="004F4316"/>
    <w:rsid w:val="004F5E6A"/>
    <w:rsid w:val="004F7112"/>
    <w:rsid w:val="005052AB"/>
    <w:rsid w:val="005060E8"/>
    <w:rsid w:val="00510768"/>
    <w:rsid w:val="005128B1"/>
    <w:rsid w:val="005140DD"/>
    <w:rsid w:val="00515294"/>
    <w:rsid w:val="00521212"/>
    <w:rsid w:val="00522477"/>
    <w:rsid w:val="005225E1"/>
    <w:rsid w:val="00522E0D"/>
    <w:rsid w:val="00532E50"/>
    <w:rsid w:val="00545A80"/>
    <w:rsid w:val="00546841"/>
    <w:rsid w:val="0055208D"/>
    <w:rsid w:val="0055261B"/>
    <w:rsid w:val="00554BCB"/>
    <w:rsid w:val="005644A4"/>
    <w:rsid w:val="0056506A"/>
    <w:rsid w:val="005675C4"/>
    <w:rsid w:val="00567F19"/>
    <w:rsid w:val="005758AA"/>
    <w:rsid w:val="00576034"/>
    <w:rsid w:val="00577669"/>
    <w:rsid w:val="0058366E"/>
    <w:rsid w:val="005869E0"/>
    <w:rsid w:val="005876F3"/>
    <w:rsid w:val="00587CAE"/>
    <w:rsid w:val="005934C7"/>
    <w:rsid w:val="0059491B"/>
    <w:rsid w:val="005A2D5C"/>
    <w:rsid w:val="005A419F"/>
    <w:rsid w:val="005B2AD8"/>
    <w:rsid w:val="005C00CE"/>
    <w:rsid w:val="005C3132"/>
    <w:rsid w:val="005C5168"/>
    <w:rsid w:val="005C56D7"/>
    <w:rsid w:val="005D24DB"/>
    <w:rsid w:val="005D40CD"/>
    <w:rsid w:val="005E2C68"/>
    <w:rsid w:val="005E3352"/>
    <w:rsid w:val="005E48EB"/>
    <w:rsid w:val="005F0895"/>
    <w:rsid w:val="005F6339"/>
    <w:rsid w:val="006006DF"/>
    <w:rsid w:val="006045FA"/>
    <w:rsid w:val="00604F41"/>
    <w:rsid w:val="00605090"/>
    <w:rsid w:val="006107C9"/>
    <w:rsid w:val="00620B08"/>
    <w:rsid w:val="00624A2F"/>
    <w:rsid w:val="00632480"/>
    <w:rsid w:val="006362AE"/>
    <w:rsid w:val="006365C4"/>
    <w:rsid w:val="00642B78"/>
    <w:rsid w:val="00643607"/>
    <w:rsid w:val="0064444B"/>
    <w:rsid w:val="00644B34"/>
    <w:rsid w:val="006504E7"/>
    <w:rsid w:val="006506E1"/>
    <w:rsid w:val="006541FB"/>
    <w:rsid w:val="00656F4A"/>
    <w:rsid w:val="00662391"/>
    <w:rsid w:val="00666ED3"/>
    <w:rsid w:val="00670C1A"/>
    <w:rsid w:val="00672689"/>
    <w:rsid w:val="00672B44"/>
    <w:rsid w:val="00673C7B"/>
    <w:rsid w:val="00683D49"/>
    <w:rsid w:val="00687F34"/>
    <w:rsid w:val="006901EA"/>
    <w:rsid w:val="00690682"/>
    <w:rsid w:val="00690967"/>
    <w:rsid w:val="006A1777"/>
    <w:rsid w:val="006A6561"/>
    <w:rsid w:val="006B3EF3"/>
    <w:rsid w:val="006B6F16"/>
    <w:rsid w:val="006B7300"/>
    <w:rsid w:val="006B74B5"/>
    <w:rsid w:val="006C4385"/>
    <w:rsid w:val="006C5C65"/>
    <w:rsid w:val="006C5D0E"/>
    <w:rsid w:val="006C5D9A"/>
    <w:rsid w:val="006D24EA"/>
    <w:rsid w:val="006D56E7"/>
    <w:rsid w:val="006E1DB4"/>
    <w:rsid w:val="006E35AE"/>
    <w:rsid w:val="006E4028"/>
    <w:rsid w:val="006E40B8"/>
    <w:rsid w:val="006E4B15"/>
    <w:rsid w:val="006E7BF8"/>
    <w:rsid w:val="006F0BEF"/>
    <w:rsid w:val="006F10EA"/>
    <w:rsid w:val="006F1D4A"/>
    <w:rsid w:val="006F2C7C"/>
    <w:rsid w:val="006F5644"/>
    <w:rsid w:val="006F66D2"/>
    <w:rsid w:val="007073C6"/>
    <w:rsid w:val="007143C5"/>
    <w:rsid w:val="007201BC"/>
    <w:rsid w:val="00723974"/>
    <w:rsid w:val="00724E3D"/>
    <w:rsid w:val="00727093"/>
    <w:rsid w:val="00733F25"/>
    <w:rsid w:val="00734175"/>
    <w:rsid w:val="007378D4"/>
    <w:rsid w:val="00744E23"/>
    <w:rsid w:val="00745EB5"/>
    <w:rsid w:val="00752928"/>
    <w:rsid w:val="007534F7"/>
    <w:rsid w:val="00754870"/>
    <w:rsid w:val="00770BBF"/>
    <w:rsid w:val="00777DC7"/>
    <w:rsid w:val="0078041A"/>
    <w:rsid w:val="00784D3B"/>
    <w:rsid w:val="00790907"/>
    <w:rsid w:val="0079197D"/>
    <w:rsid w:val="007A227F"/>
    <w:rsid w:val="007A542D"/>
    <w:rsid w:val="007A56DC"/>
    <w:rsid w:val="007A6A46"/>
    <w:rsid w:val="007A7D27"/>
    <w:rsid w:val="007B40C8"/>
    <w:rsid w:val="007B732D"/>
    <w:rsid w:val="007C0364"/>
    <w:rsid w:val="007C0538"/>
    <w:rsid w:val="007C0D86"/>
    <w:rsid w:val="007C1729"/>
    <w:rsid w:val="007C53B3"/>
    <w:rsid w:val="007C7D07"/>
    <w:rsid w:val="007D103B"/>
    <w:rsid w:val="007D59B2"/>
    <w:rsid w:val="007D672C"/>
    <w:rsid w:val="007E15BF"/>
    <w:rsid w:val="007E2AB2"/>
    <w:rsid w:val="007E2B16"/>
    <w:rsid w:val="007E310A"/>
    <w:rsid w:val="007E5100"/>
    <w:rsid w:val="007E6664"/>
    <w:rsid w:val="007F08F8"/>
    <w:rsid w:val="007F110C"/>
    <w:rsid w:val="007F33A4"/>
    <w:rsid w:val="008040EF"/>
    <w:rsid w:val="00805571"/>
    <w:rsid w:val="00810455"/>
    <w:rsid w:val="00811D80"/>
    <w:rsid w:val="00812D3A"/>
    <w:rsid w:val="008152B8"/>
    <w:rsid w:val="00816A60"/>
    <w:rsid w:val="00820DEE"/>
    <w:rsid w:val="00823836"/>
    <w:rsid w:val="0082414C"/>
    <w:rsid w:val="0082757D"/>
    <w:rsid w:val="00833535"/>
    <w:rsid w:val="00833BC3"/>
    <w:rsid w:val="0083464D"/>
    <w:rsid w:val="0084014F"/>
    <w:rsid w:val="008431F6"/>
    <w:rsid w:val="008525BF"/>
    <w:rsid w:val="00854B95"/>
    <w:rsid w:val="0085650B"/>
    <w:rsid w:val="00867EAB"/>
    <w:rsid w:val="00870A74"/>
    <w:rsid w:val="00872049"/>
    <w:rsid w:val="00872339"/>
    <w:rsid w:val="00872B21"/>
    <w:rsid w:val="0087423C"/>
    <w:rsid w:val="00874C01"/>
    <w:rsid w:val="00880AD3"/>
    <w:rsid w:val="00880C3C"/>
    <w:rsid w:val="0088462C"/>
    <w:rsid w:val="008864F4"/>
    <w:rsid w:val="008878BD"/>
    <w:rsid w:val="00892B3E"/>
    <w:rsid w:val="00892BA2"/>
    <w:rsid w:val="008967C8"/>
    <w:rsid w:val="008A2212"/>
    <w:rsid w:val="008A36B2"/>
    <w:rsid w:val="008A4D0D"/>
    <w:rsid w:val="008A6556"/>
    <w:rsid w:val="008B31D5"/>
    <w:rsid w:val="008B4165"/>
    <w:rsid w:val="008C1430"/>
    <w:rsid w:val="008C347B"/>
    <w:rsid w:val="008D5603"/>
    <w:rsid w:val="008D68CC"/>
    <w:rsid w:val="008D731B"/>
    <w:rsid w:val="008E3D64"/>
    <w:rsid w:val="008E3DE7"/>
    <w:rsid w:val="008E3EFD"/>
    <w:rsid w:val="008E53B4"/>
    <w:rsid w:val="008E53B9"/>
    <w:rsid w:val="008F0E31"/>
    <w:rsid w:val="008F3DC9"/>
    <w:rsid w:val="008F4BDF"/>
    <w:rsid w:val="009023F9"/>
    <w:rsid w:val="0090548E"/>
    <w:rsid w:val="00912DDF"/>
    <w:rsid w:val="00913DC3"/>
    <w:rsid w:val="00917442"/>
    <w:rsid w:val="00921AAE"/>
    <w:rsid w:val="009234EF"/>
    <w:rsid w:val="009341C4"/>
    <w:rsid w:val="00936FF3"/>
    <w:rsid w:val="00941504"/>
    <w:rsid w:val="009467B9"/>
    <w:rsid w:val="00952D6C"/>
    <w:rsid w:val="00956464"/>
    <w:rsid w:val="00960A16"/>
    <w:rsid w:val="00971DED"/>
    <w:rsid w:val="00971FEE"/>
    <w:rsid w:val="0097450A"/>
    <w:rsid w:val="009763F2"/>
    <w:rsid w:val="009934D6"/>
    <w:rsid w:val="00993C65"/>
    <w:rsid w:val="00994BE6"/>
    <w:rsid w:val="00996136"/>
    <w:rsid w:val="009A0637"/>
    <w:rsid w:val="009A0B0F"/>
    <w:rsid w:val="009A30B2"/>
    <w:rsid w:val="009A3843"/>
    <w:rsid w:val="009A709A"/>
    <w:rsid w:val="009B3925"/>
    <w:rsid w:val="009C1108"/>
    <w:rsid w:val="009C3D6F"/>
    <w:rsid w:val="009C6C31"/>
    <w:rsid w:val="009C6D6E"/>
    <w:rsid w:val="009C7854"/>
    <w:rsid w:val="009C7F64"/>
    <w:rsid w:val="009D321C"/>
    <w:rsid w:val="009D3C74"/>
    <w:rsid w:val="009D5BAB"/>
    <w:rsid w:val="009D5C15"/>
    <w:rsid w:val="009D737C"/>
    <w:rsid w:val="009E0A11"/>
    <w:rsid w:val="009E3071"/>
    <w:rsid w:val="009E394E"/>
    <w:rsid w:val="009E3D56"/>
    <w:rsid w:val="009E5CCE"/>
    <w:rsid w:val="009E7333"/>
    <w:rsid w:val="009F299B"/>
    <w:rsid w:val="00A14299"/>
    <w:rsid w:val="00A14DF1"/>
    <w:rsid w:val="00A17A26"/>
    <w:rsid w:val="00A24EE1"/>
    <w:rsid w:val="00A252FC"/>
    <w:rsid w:val="00A259A0"/>
    <w:rsid w:val="00A26721"/>
    <w:rsid w:val="00A27B76"/>
    <w:rsid w:val="00A40D0B"/>
    <w:rsid w:val="00A43A9F"/>
    <w:rsid w:val="00A43CCD"/>
    <w:rsid w:val="00A454C8"/>
    <w:rsid w:val="00A46DF3"/>
    <w:rsid w:val="00A4758B"/>
    <w:rsid w:val="00A50367"/>
    <w:rsid w:val="00A52EDE"/>
    <w:rsid w:val="00A55235"/>
    <w:rsid w:val="00A561F2"/>
    <w:rsid w:val="00A578CE"/>
    <w:rsid w:val="00A72545"/>
    <w:rsid w:val="00A75476"/>
    <w:rsid w:val="00A76ADD"/>
    <w:rsid w:val="00A77548"/>
    <w:rsid w:val="00A826DE"/>
    <w:rsid w:val="00A82FEB"/>
    <w:rsid w:val="00A96AD3"/>
    <w:rsid w:val="00AA41F3"/>
    <w:rsid w:val="00AA6C65"/>
    <w:rsid w:val="00AB255F"/>
    <w:rsid w:val="00AC334A"/>
    <w:rsid w:val="00AC361E"/>
    <w:rsid w:val="00AC3BE4"/>
    <w:rsid w:val="00AC5C3D"/>
    <w:rsid w:val="00AD21E0"/>
    <w:rsid w:val="00AD3927"/>
    <w:rsid w:val="00AD61D9"/>
    <w:rsid w:val="00AD61EB"/>
    <w:rsid w:val="00AD6420"/>
    <w:rsid w:val="00AD7E75"/>
    <w:rsid w:val="00AD7F0C"/>
    <w:rsid w:val="00AE4676"/>
    <w:rsid w:val="00AF4F81"/>
    <w:rsid w:val="00AF525E"/>
    <w:rsid w:val="00AF68BB"/>
    <w:rsid w:val="00B017FC"/>
    <w:rsid w:val="00B036EB"/>
    <w:rsid w:val="00B05252"/>
    <w:rsid w:val="00B063FC"/>
    <w:rsid w:val="00B06662"/>
    <w:rsid w:val="00B168B5"/>
    <w:rsid w:val="00B17044"/>
    <w:rsid w:val="00B24024"/>
    <w:rsid w:val="00B25727"/>
    <w:rsid w:val="00B27FF7"/>
    <w:rsid w:val="00B30C3F"/>
    <w:rsid w:val="00B30CBC"/>
    <w:rsid w:val="00B320A2"/>
    <w:rsid w:val="00B32C97"/>
    <w:rsid w:val="00B3482B"/>
    <w:rsid w:val="00B40267"/>
    <w:rsid w:val="00B41565"/>
    <w:rsid w:val="00B42FA1"/>
    <w:rsid w:val="00B44643"/>
    <w:rsid w:val="00B460A9"/>
    <w:rsid w:val="00B477F6"/>
    <w:rsid w:val="00B53F81"/>
    <w:rsid w:val="00B56431"/>
    <w:rsid w:val="00B60B64"/>
    <w:rsid w:val="00B665E3"/>
    <w:rsid w:val="00B66D87"/>
    <w:rsid w:val="00B67030"/>
    <w:rsid w:val="00B72500"/>
    <w:rsid w:val="00B75162"/>
    <w:rsid w:val="00B848E6"/>
    <w:rsid w:val="00B872B6"/>
    <w:rsid w:val="00B879A5"/>
    <w:rsid w:val="00B90D09"/>
    <w:rsid w:val="00B97ADF"/>
    <w:rsid w:val="00BA71A4"/>
    <w:rsid w:val="00BA77AD"/>
    <w:rsid w:val="00BB303D"/>
    <w:rsid w:val="00BB72A7"/>
    <w:rsid w:val="00BC1055"/>
    <w:rsid w:val="00BC2C8B"/>
    <w:rsid w:val="00BC2DB1"/>
    <w:rsid w:val="00BC48A9"/>
    <w:rsid w:val="00BC5767"/>
    <w:rsid w:val="00BC5922"/>
    <w:rsid w:val="00BC620B"/>
    <w:rsid w:val="00BD2FEB"/>
    <w:rsid w:val="00BD4278"/>
    <w:rsid w:val="00BF1C3F"/>
    <w:rsid w:val="00BF3AA6"/>
    <w:rsid w:val="00BF588A"/>
    <w:rsid w:val="00BF5C60"/>
    <w:rsid w:val="00BF6CCE"/>
    <w:rsid w:val="00C0164D"/>
    <w:rsid w:val="00C04F9F"/>
    <w:rsid w:val="00C05DE1"/>
    <w:rsid w:val="00C066A7"/>
    <w:rsid w:val="00C06D03"/>
    <w:rsid w:val="00C1000F"/>
    <w:rsid w:val="00C1052C"/>
    <w:rsid w:val="00C1131B"/>
    <w:rsid w:val="00C16A31"/>
    <w:rsid w:val="00C22C32"/>
    <w:rsid w:val="00C25232"/>
    <w:rsid w:val="00C25874"/>
    <w:rsid w:val="00C269EA"/>
    <w:rsid w:val="00C37E8F"/>
    <w:rsid w:val="00C4267F"/>
    <w:rsid w:val="00C45421"/>
    <w:rsid w:val="00C57FDC"/>
    <w:rsid w:val="00C60B27"/>
    <w:rsid w:val="00C62253"/>
    <w:rsid w:val="00C655DF"/>
    <w:rsid w:val="00C678D2"/>
    <w:rsid w:val="00C7380A"/>
    <w:rsid w:val="00C740B0"/>
    <w:rsid w:val="00C82309"/>
    <w:rsid w:val="00C85D31"/>
    <w:rsid w:val="00C86B54"/>
    <w:rsid w:val="00C8726E"/>
    <w:rsid w:val="00C920D6"/>
    <w:rsid w:val="00C94C02"/>
    <w:rsid w:val="00C94D2C"/>
    <w:rsid w:val="00C94F2A"/>
    <w:rsid w:val="00C963A6"/>
    <w:rsid w:val="00CA2937"/>
    <w:rsid w:val="00CA54C6"/>
    <w:rsid w:val="00CB2247"/>
    <w:rsid w:val="00CB5956"/>
    <w:rsid w:val="00CB5C81"/>
    <w:rsid w:val="00CB7309"/>
    <w:rsid w:val="00CC0C1F"/>
    <w:rsid w:val="00CC560B"/>
    <w:rsid w:val="00CE4E8E"/>
    <w:rsid w:val="00CE68F8"/>
    <w:rsid w:val="00CF1070"/>
    <w:rsid w:val="00CF410D"/>
    <w:rsid w:val="00CF7AB2"/>
    <w:rsid w:val="00CF7AF3"/>
    <w:rsid w:val="00D01636"/>
    <w:rsid w:val="00D03825"/>
    <w:rsid w:val="00D04EA7"/>
    <w:rsid w:val="00D07F02"/>
    <w:rsid w:val="00D11B8E"/>
    <w:rsid w:val="00D12703"/>
    <w:rsid w:val="00D12E55"/>
    <w:rsid w:val="00D137FB"/>
    <w:rsid w:val="00D261BB"/>
    <w:rsid w:val="00D33CC8"/>
    <w:rsid w:val="00D3477B"/>
    <w:rsid w:val="00D35D5F"/>
    <w:rsid w:val="00D41879"/>
    <w:rsid w:val="00D41DB4"/>
    <w:rsid w:val="00D453D2"/>
    <w:rsid w:val="00D47620"/>
    <w:rsid w:val="00D50D4F"/>
    <w:rsid w:val="00D524AD"/>
    <w:rsid w:val="00D548E8"/>
    <w:rsid w:val="00D6349E"/>
    <w:rsid w:val="00D63714"/>
    <w:rsid w:val="00D64115"/>
    <w:rsid w:val="00D645C2"/>
    <w:rsid w:val="00D6465F"/>
    <w:rsid w:val="00D65036"/>
    <w:rsid w:val="00D65CF9"/>
    <w:rsid w:val="00D66461"/>
    <w:rsid w:val="00D66612"/>
    <w:rsid w:val="00D66F7B"/>
    <w:rsid w:val="00D71619"/>
    <w:rsid w:val="00D71F02"/>
    <w:rsid w:val="00D71F30"/>
    <w:rsid w:val="00D72714"/>
    <w:rsid w:val="00D779A0"/>
    <w:rsid w:val="00D92BF1"/>
    <w:rsid w:val="00D93D7F"/>
    <w:rsid w:val="00D955EB"/>
    <w:rsid w:val="00D97139"/>
    <w:rsid w:val="00DA00FA"/>
    <w:rsid w:val="00DA4F72"/>
    <w:rsid w:val="00DA7FDF"/>
    <w:rsid w:val="00DB1F94"/>
    <w:rsid w:val="00DB2237"/>
    <w:rsid w:val="00DB312A"/>
    <w:rsid w:val="00DB3ED9"/>
    <w:rsid w:val="00DB7266"/>
    <w:rsid w:val="00DC2BEF"/>
    <w:rsid w:val="00DC3A56"/>
    <w:rsid w:val="00DC4347"/>
    <w:rsid w:val="00DD0DCF"/>
    <w:rsid w:val="00DD23B2"/>
    <w:rsid w:val="00DD5530"/>
    <w:rsid w:val="00DD6F3F"/>
    <w:rsid w:val="00DE035C"/>
    <w:rsid w:val="00DE21F9"/>
    <w:rsid w:val="00DE51F7"/>
    <w:rsid w:val="00DE7946"/>
    <w:rsid w:val="00DF0F1C"/>
    <w:rsid w:val="00DF14D5"/>
    <w:rsid w:val="00DF4B95"/>
    <w:rsid w:val="00E01DB6"/>
    <w:rsid w:val="00E02A8D"/>
    <w:rsid w:val="00E053F6"/>
    <w:rsid w:val="00E0606E"/>
    <w:rsid w:val="00E1043D"/>
    <w:rsid w:val="00E11D04"/>
    <w:rsid w:val="00E14E82"/>
    <w:rsid w:val="00E1652E"/>
    <w:rsid w:val="00E16915"/>
    <w:rsid w:val="00E3101D"/>
    <w:rsid w:val="00E32E7E"/>
    <w:rsid w:val="00E3430C"/>
    <w:rsid w:val="00E34925"/>
    <w:rsid w:val="00E4751A"/>
    <w:rsid w:val="00E53B12"/>
    <w:rsid w:val="00E56CCB"/>
    <w:rsid w:val="00E65410"/>
    <w:rsid w:val="00E71C37"/>
    <w:rsid w:val="00E770F6"/>
    <w:rsid w:val="00E82D0C"/>
    <w:rsid w:val="00E84AE2"/>
    <w:rsid w:val="00E87142"/>
    <w:rsid w:val="00E91A00"/>
    <w:rsid w:val="00E95B66"/>
    <w:rsid w:val="00EA27DA"/>
    <w:rsid w:val="00EA5250"/>
    <w:rsid w:val="00EA6099"/>
    <w:rsid w:val="00EB0749"/>
    <w:rsid w:val="00EB2BCA"/>
    <w:rsid w:val="00EB5BF3"/>
    <w:rsid w:val="00EC13F9"/>
    <w:rsid w:val="00EC2009"/>
    <w:rsid w:val="00EC4330"/>
    <w:rsid w:val="00ED2BEC"/>
    <w:rsid w:val="00ED2C5D"/>
    <w:rsid w:val="00ED651E"/>
    <w:rsid w:val="00EE1B35"/>
    <w:rsid w:val="00EE2D63"/>
    <w:rsid w:val="00EE4257"/>
    <w:rsid w:val="00EE6E3B"/>
    <w:rsid w:val="00EF02CF"/>
    <w:rsid w:val="00EF2DD1"/>
    <w:rsid w:val="00EF3F66"/>
    <w:rsid w:val="00EF5227"/>
    <w:rsid w:val="00EF7606"/>
    <w:rsid w:val="00EF7A8A"/>
    <w:rsid w:val="00EF7FD7"/>
    <w:rsid w:val="00F00CCA"/>
    <w:rsid w:val="00F04853"/>
    <w:rsid w:val="00F05F17"/>
    <w:rsid w:val="00F06529"/>
    <w:rsid w:val="00F06A28"/>
    <w:rsid w:val="00F123A6"/>
    <w:rsid w:val="00F13B62"/>
    <w:rsid w:val="00F14027"/>
    <w:rsid w:val="00F14B85"/>
    <w:rsid w:val="00F27C34"/>
    <w:rsid w:val="00F32023"/>
    <w:rsid w:val="00F3363A"/>
    <w:rsid w:val="00F355BA"/>
    <w:rsid w:val="00F35F87"/>
    <w:rsid w:val="00F4191F"/>
    <w:rsid w:val="00F4520A"/>
    <w:rsid w:val="00F4559C"/>
    <w:rsid w:val="00F4744C"/>
    <w:rsid w:val="00F50002"/>
    <w:rsid w:val="00F529C5"/>
    <w:rsid w:val="00F553BF"/>
    <w:rsid w:val="00F60752"/>
    <w:rsid w:val="00F6222A"/>
    <w:rsid w:val="00F63806"/>
    <w:rsid w:val="00F63B74"/>
    <w:rsid w:val="00F701A9"/>
    <w:rsid w:val="00F81BC1"/>
    <w:rsid w:val="00F85E81"/>
    <w:rsid w:val="00F905C4"/>
    <w:rsid w:val="00F928CA"/>
    <w:rsid w:val="00FA3CC8"/>
    <w:rsid w:val="00FA3FF0"/>
    <w:rsid w:val="00FA56F8"/>
    <w:rsid w:val="00FB25B1"/>
    <w:rsid w:val="00FB28C5"/>
    <w:rsid w:val="00FB5CF1"/>
    <w:rsid w:val="00FC14B7"/>
    <w:rsid w:val="00FC37C6"/>
    <w:rsid w:val="00FC4C55"/>
    <w:rsid w:val="00FD042A"/>
    <w:rsid w:val="00FD0525"/>
    <w:rsid w:val="00FD05AE"/>
    <w:rsid w:val="00FE16BA"/>
    <w:rsid w:val="00FE196C"/>
    <w:rsid w:val="00FE3DF5"/>
    <w:rsid w:val="00FE7D30"/>
    <w:rsid w:val="00FF07F6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uiPriority w:val="99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uiPriority w:val="99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99"/>
    <w:qFormat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Default">
    <w:name w:val="Default"/>
    <w:rsid w:val="0072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CEAtableevidence">
    <w:name w:val="NCEA table evidence"/>
    <w:uiPriority w:val="99"/>
    <w:rsid w:val="001F1E78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uiPriority w:val="99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uiPriority w:val="99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99"/>
    <w:qFormat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Default">
    <w:name w:val="Default"/>
    <w:rsid w:val="0072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CEAtableevidence">
    <w:name w:val="NCEA table evidence"/>
    <w:uiPriority w:val="99"/>
    <w:rsid w:val="001F1E78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46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22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304">
                  <w:marLeft w:val="0"/>
                  <w:marRight w:val="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0CBF"/>
    <w:rsid w:val="000376C7"/>
    <w:rsid w:val="00063CE6"/>
    <w:rsid w:val="000B2A0E"/>
    <w:rsid w:val="000C15F3"/>
    <w:rsid w:val="000E2015"/>
    <w:rsid w:val="000F7B0E"/>
    <w:rsid w:val="001434F1"/>
    <w:rsid w:val="00170AE8"/>
    <w:rsid w:val="001C70B8"/>
    <w:rsid w:val="002224AA"/>
    <w:rsid w:val="002670D4"/>
    <w:rsid w:val="002737F6"/>
    <w:rsid w:val="00275224"/>
    <w:rsid w:val="002A07F9"/>
    <w:rsid w:val="00323784"/>
    <w:rsid w:val="003260E0"/>
    <w:rsid w:val="0034366C"/>
    <w:rsid w:val="003A0E16"/>
    <w:rsid w:val="003C0C0E"/>
    <w:rsid w:val="003D7123"/>
    <w:rsid w:val="00465515"/>
    <w:rsid w:val="00474B7B"/>
    <w:rsid w:val="00482A1D"/>
    <w:rsid w:val="00496F66"/>
    <w:rsid w:val="004D1B47"/>
    <w:rsid w:val="004D70E1"/>
    <w:rsid w:val="004D7A5F"/>
    <w:rsid w:val="00505143"/>
    <w:rsid w:val="00506B7D"/>
    <w:rsid w:val="005476E0"/>
    <w:rsid w:val="00561817"/>
    <w:rsid w:val="00566E26"/>
    <w:rsid w:val="00586480"/>
    <w:rsid w:val="005A1DF8"/>
    <w:rsid w:val="005F7178"/>
    <w:rsid w:val="00601EDD"/>
    <w:rsid w:val="0061395A"/>
    <w:rsid w:val="006160E9"/>
    <w:rsid w:val="00635360"/>
    <w:rsid w:val="00655B1D"/>
    <w:rsid w:val="006760F0"/>
    <w:rsid w:val="006822DA"/>
    <w:rsid w:val="006A5A01"/>
    <w:rsid w:val="006D423B"/>
    <w:rsid w:val="00763C0A"/>
    <w:rsid w:val="007753CB"/>
    <w:rsid w:val="007874BA"/>
    <w:rsid w:val="007A4217"/>
    <w:rsid w:val="007B5198"/>
    <w:rsid w:val="0085172C"/>
    <w:rsid w:val="00865397"/>
    <w:rsid w:val="008F4214"/>
    <w:rsid w:val="008F4E96"/>
    <w:rsid w:val="0090602C"/>
    <w:rsid w:val="0090780F"/>
    <w:rsid w:val="00921372"/>
    <w:rsid w:val="00923C08"/>
    <w:rsid w:val="00962597"/>
    <w:rsid w:val="00964AA9"/>
    <w:rsid w:val="009C44E2"/>
    <w:rsid w:val="009F1F7C"/>
    <w:rsid w:val="00A22132"/>
    <w:rsid w:val="00A41994"/>
    <w:rsid w:val="00A56EA3"/>
    <w:rsid w:val="00A637A0"/>
    <w:rsid w:val="00A706A7"/>
    <w:rsid w:val="00AB0F4F"/>
    <w:rsid w:val="00AB6E1F"/>
    <w:rsid w:val="00AC4CD1"/>
    <w:rsid w:val="00B40DB8"/>
    <w:rsid w:val="00B539F5"/>
    <w:rsid w:val="00B818E2"/>
    <w:rsid w:val="00B87ED1"/>
    <w:rsid w:val="00BA0A49"/>
    <w:rsid w:val="00BD010D"/>
    <w:rsid w:val="00BD3521"/>
    <w:rsid w:val="00BE15DF"/>
    <w:rsid w:val="00C020BD"/>
    <w:rsid w:val="00C17C59"/>
    <w:rsid w:val="00C4279E"/>
    <w:rsid w:val="00C547E3"/>
    <w:rsid w:val="00C5634E"/>
    <w:rsid w:val="00C75E79"/>
    <w:rsid w:val="00CC57B7"/>
    <w:rsid w:val="00CD1C2E"/>
    <w:rsid w:val="00CE29A9"/>
    <w:rsid w:val="00CF262D"/>
    <w:rsid w:val="00D007DF"/>
    <w:rsid w:val="00D038AF"/>
    <w:rsid w:val="00D05161"/>
    <w:rsid w:val="00D1221A"/>
    <w:rsid w:val="00D13118"/>
    <w:rsid w:val="00D134A7"/>
    <w:rsid w:val="00D313C9"/>
    <w:rsid w:val="00D43F49"/>
    <w:rsid w:val="00D664FE"/>
    <w:rsid w:val="00DB786C"/>
    <w:rsid w:val="00E12BD6"/>
    <w:rsid w:val="00E4222A"/>
    <w:rsid w:val="00E72C0F"/>
    <w:rsid w:val="00E76ACC"/>
    <w:rsid w:val="00E8737F"/>
    <w:rsid w:val="00EA64C7"/>
    <w:rsid w:val="00EB2342"/>
    <w:rsid w:val="00ED4005"/>
    <w:rsid w:val="00EE39C8"/>
    <w:rsid w:val="00EE3BBB"/>
    <w:rsid w:val="00F27A4B"/>
    <w:rsid w:val="00F3083B"/>
    <w:rsid w:val="00F5774D"/>
    <w:rsid w:val="00F639A3"/>
    <w:rsid w:val="00FA696B"/>
    <w:rsid w:val="00FD55E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4AA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1085951E4C4BBDA5F89B5B0485D02C">
    <w:name w:val="2C1085951E4C4BBDA5F89B5B0485D02C"/>
    <w:rsid w:val="002224A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058E-AB86-49E8-A534-F95F0D06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8</TotalTime>
  <Pages>7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Construction and Infrastructure - Construction and Mechanical Technologies 1.22</dc:subject>
  <dc:creator>Ministry of Education</dc:creator>
  <cp:lastModifiedBy>Anne</cp:lastModifiedBy>
  <cp:revision>9</cp:revision>
  <cp:lastPrinted>2013-02-11T02:30:00Z</cp:lastPrinted>
  <dcterms:created xsi:type="dcterms:W3CDTF">2013-10-17T02:24:00Z</dcterms:created>
  <dcterms:modified xsi:type="dcterms:W3CDTF">2017-09-19T04:56:00Z</dcterms:modified>
</cp:coreProperties>
</file>