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B90CA4"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" stroked="f">
            <v:textbox>
              <w:txbxContent>
                <w:p w:rsidR="00255988" w:rsidRPr="00035744" w:rsidRDefault="00255988"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55988" w:rsidRPr="00035744" w:rsidRDefault="00255988"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CF0370" w:rsidRPr="00CF0370">
            <w:rPr>
              <w:rStyle w:val="CommentReference"/>
              <w:rFonts w:ascii="Calibri" w:hAnsi="Calibri"/>
              <w:sz w:val="28"/>
            </w:rPr>
            <w:t>91060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0477A7">
            <w:rPr>
              <w:rStyle w:val="VPField14pt"/>
            </w:rPr>
            <w:t>Demonstrate understanding of</w:t>
          </w:r>
          <w:r w:rsidR="00872339">
            <w:rPr>
              <w:rStyle w:val="VPField14pt"/>
            </w:rPr>
            <w:t xml:space="preserve"> </w:t>
          </w:r>
          <w:r w:rsidR="007378D4">
            <w:rPr>
              <w:rStyle w:val="VPField14pt"/>
            </w:rPr>
            <w:t>basic</w:t>
          </w:r>
          <w:r w:rsidR="004D7BEB">
            <w:rPr>
              <w:rStyle w:val="VPField14pt"/>
            </w:rPr>
            <w:t xml:space="preserve"> concepts </w:t>
          </w:r>
          <w:r w:rsidR="00D332A1">
            <w:rPr>
              <w:rStyle w:val="VPField14pt"/>
            </w:rPr>
            <w:t>used to make products from textile materials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D332A1">
            <w:rPr>
              <w:rStyle w:val="VPField14pt"/>
            </w:rPr>
            <w:t>4</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D332A1">
            <w:rPr>
              <w:rStyle w:val="VPField14pt"/>
            </w:rPr>
            <w:t>Getting to know protective clothing</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4D7BEB">
            <w:rPr>
              <w:rStyle w:val="VPField14pt"/>
            </w:rPr>
            <w:t>Construction and Mechanical Technologies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4D7BEB">
            <w:rPr>
              <w:rStyle w:val="VPField14pt"/>
            </w:rPr>
            <w:t>2</w:t>
          </w:r>
          <w:r w:rsidR="00D332A1">
            <w:rPr>
              <w:rStyle w:val="VPField14pt"/>
            </w:rPr>
            <w:t>3</w:t>
          </w:r>
          <w:r w:rsidR="00A252C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C97BD1">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D44EAC" w:rsidRPr="00F6222A" w:rsidRDefault="00D44EAC" w:rsidP="00D44EAC">
            <w:pPr>
              <w:rPr>
                <w:lang w:val="en-GB"/>
              </w:rPr>
            </w:pPr>
            <w:r>
              <w:rPr>
                <w:lang w:val="en-GB"/>
              </w:rPr>
              <w:t>February</w:t>
            </w:r>
            <w:r w:rsidRPr="00F6222A">
              <w:rPr>
                <w:lang w:val="en-GB"/>
              </w:rPr>
              <w:t xml:space="preserve"> </w:t>
            </w:r>
            <w:r>
              <w:rPr>
                <w:lang w:val="en-GB"/>
              </w:rPr>
              <w:t>2015 Version 2</w:t>
            </w:r>
          </w:p>
          <w:p w:rsidR="00F6222A" w:rsidRPr="00F6222A" w:rsidRDefault="00F6222A" w:rsidP="00D44EAC">
            <w:pPr>
              <w:rPr>
                <w:lang w:val="en-GB"/>
              </w:rPr>
            </w:pPr>
            <w:r w:rsidRPr="00F6222A">
              <w:rPr>
                <w:lang w:val="en-GB"/>
              </w:rPr>
              <w:t xml:space="preserve">To support internal assessment from </w:t>
            </w:r>
            <w:r>
              <w:rPr>
                <w:lang w:val="en-GB"/>
              </w:rPr>
              <w:t>201</w:t>
            </w:r>
            <w:r w:rsidR="00D44EAC">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D44EAC">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D44EAC">
              <w:t>02</w:t>
            </w:r>
            <w:r w:rsidRPr="0031555D">
              <w:t>-201</w:t>
            </w:r>
            <w:r w:rsidR="00D44EAC">
              <w:t>5</w:t>
            </w:r>
            <w:r w:rsidRPr="0031555D">
              <w:t>-</w:t>
            </w:r>
            <w:r w:rsidR="007106DC">
              <w:t>91060</w:t>
            </w:r>
            <w:r w:rsidRPr="0031555D">
              <w:t>-</w:t>
            </w:r>
            <w:r w:rsidR="00D44EAC">
              <w:t>02</w:t>
            </w:r>
            <w:r w:rsidRPr="0031555D">
              <w:t>-</w:t>
            </w:r>
            <w:r w:rsidR="007106DC">
              <w:t>7</w:t>
            </w:r>
            <w:bookmarkStart w:id="0" w:name="_GoBack"/>
            <w:bookmarkEnd w:id="0"/>
            <w:r w:rsidR="00D44EAC">
              <w:t>327</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06</w:t>
          </w:r>
          <w:r w:rsidR="0004629B">
            <w:t>0</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EndPr>
          <w:rPr>
            <w:rStyle w:val="xStyleBold"/>
            <w:b/>
            <w:bCs/>
          </w:rPr>
        </w:sdtEndPr>
        <w:sdtContent>
          <w:r w:rsidR="005758AA">
            <w:t xml:space="preserve">Demonstrate understanding of </w:t>
          </w:r>
          <w:r w:rsidR="00673C7B">
            <w:t>basic</w:t>
          </w:r>
          <w:r w:rsidR="00A561F2">
            <w:t xml:space="preserve"> concepts </w:t>
          </w:r>
          <w:r w:rsidR="0004629B">
            <w:t>used to make products from textile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04629B">
            <w:t>Getting to know protective clothing</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A561F2">
            <w:t>Construction and Mechanical</w:t>
          </w:r>
          <w:r w:rsidR="005758AA">
            <w:t xml:space="preserve"> Technolog</w:t>
          </w:r>
          <w:r w:rsidR="00A561F2">
            <w:t>ies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A561F2">
            <w:t>2</w:t>
          </w:r>
          <w:r w:rsidR="0004629B">
            <w:t>3</w:t>
          </w:r>
          <w:r w:rsidR="00A252C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AE4597">
            <w:t>Construction and Infrastructure</w:t>
          </w:r>
        </w:sdtContent>
      </w:sdt>
    </w:p>
    <w:p w:rsidR="00E053F6" w:rsidRDefault="00E053F6" w:rsidP="002E5928">
      <w:pPr>
        <w:pStyle w:val="VPAELBannerAfter8pt"/>
      </w:pPr>
      <w:r>
        <w:t>Learner instructions</w:t>
      </w:r>
    </w:p>
    <w:p w:rsidR="00E053F6" w:rsidRPr="00CB0667" w:rsidRDefault="00E053F6" w:rsidP="00E053F6">
      <w:pPr>
        <w:pStyle w:val="Heading1"/>
      </w:pPr>
      <w:r w:rsidRPr="00CB0667">
        <w:t>Introduction</w:t>
      </w:r>
    </w:p>
    <w:p w:rsidR="00E053F6" w:rsidRPr="00CB0667" w:rsidRDefault="004F7112" w:rsidP="005876F3">
      <w:r w:rsidRPr="00CB0667">
        <w:t xml:space="preserve">This assessment activity requires </w:t>
      </w:r>
      <w:r w:rsidR="00892BA2" w:rsidRPr="00CB0667">
        <w:t xml:space="preserve">you </w:t>
      </w:r>
      <w:r w:rsidR="006D24EA" w:rsidRPr="00CB0667">
        <w:t xml:space="preserve">to </w:t>
      </w:r>
      <w:r w:rsidR="00FD3D8E" w:rsidRPr="00CB0667">
        <w:t>demonstrate understanding of basic concepts used to make protective clothing from textile materials.</w:t>
      </w:r>
    </w:p>
    <w:p w:rsidR="00E30249" w:rsidRPr="00CB0667" w:rsidRDefault="00A77548" w:rsidP="00E30249">
      <w:r w:rsidRPr="00CB0667">
        <w:t xml:space="preserve">You are going to be assessed on </w:t>
      </w:r>
      <w:r w:rsidR="00FD3D8E" w:rsidRPr="00CB0667">
        <w:t xml:space="preserve">how comprehensively you </w:t>
      </w:r>
      <w:r w:rsidRPr="00CB0667">
        <w:rPr>
          <w:lang w:eastAsia="en-NZ"/>
        </w:rPr>
        <w:t>demonstrat</w:t>
      </w:r>
      <w:r w:rsidR="00FD3D8E" w:rsidRPr="00CB0667">
        <w:rPr>
          <w:lang w:eastAsia="en-NZ"/>
        </w:rPr>
        <w:t>e your</w:t>
      </w:r>
      <w:r w:rsidRPr="00CB0667">
        <w:rPr>
          <w:lang w:eastAsia="en-NZ"/>
        </w:rPr>
        <w:t xml:space="preserve"> </w:t>
      </w:r>
      <w:r w:rsidRPr="00CB0667">
        <w:t xml:space="preserve">understanding </w:t>
      </w:r>
      <w:r w:rsidR="00872339" w:rsidRPr="00CB0667">
        <w:t xml:space="preserve">of </w:t>
      </w:r>
      <w:r w:rsidR="00280F6F" w:rsidRPr="00CB0667">
        <w:t>basic</w:t>
      </w:r>
      <w:r w:rsidR="00A561F2" w:rsidRPr="00CB0667">
        <w:t xml:space="preserve"> concepts </w:t>
      </w:r>
      <w:r w:rsidR="00E30249" w:rsidRPr="00CB0667">
        <w:t>used to make products from textile materials</w:t>
      </w:r>
      <w:r w:rsidR="006D24EA" w:rsidRPr="00CB0667">
        <w:t xml:space="preserve">. You </w:t>
      </w:r>
      <w:r w:rsidR="006D24EA" w:rsidRPr="00CB0667">
        <w:rPr>
          <w:rFonts w:ascii="Calibri" w:eastAsia="Times New Roman" w:hAnsi="Calibri" w:cs="Arial"/>
          <w:lang w:eastAsia="en-NZ"/>
        </w:rPr>
        <w:t>need</w:t>
      </w:r>
      <w:r w:rsidR="00EF7A8A" w:rsidRPr="00CB0667">
        <w:rPr>
          <w:rFonts w:ascii="Calibri" w:eastAsia="Times New Roman" w:hAnsi="Calibri" w:cs="Arial"/>
          <w:lang w:eastAsia="en-NZ"/>
        </w:rPr>
        <w:t xml:space="preserve"> to show that you </w:t>
      </w:r>
      <w:r w:rsidR="00E30249" w:rsidRPr="00CB0667">
        <w:rPr>
          <w:rFonts w:ascii="Calibri" w:eastAsia="Times New Roman" w:hAnsi="Calibri" w:cs="Arial"/>
          <w:lang w:eastAsia="en-NZ"/>
        </w:rPr>
        <w:t>can</w:t>
      </w:r>
      <w:r w:rsidR="00EF7A8A" w:rsidRPr="00CB0667">
        <w:rPr>
          <w:rFonts w:ascii="Calibri" w:eastAsia="Times New Roman" w:hAnsi="Calibri" w:cs="Arial"/>
          <w:lang w:eastAsia="en-NZ"/>
        </w:rPr>
        <w:t xml:space="preserve"> process and interpret information</w:t>
      </w:r>
      <w:r w:rsidR="0095158C" w:rsidRPr="00CB0667">
        <w:rPr>
          <w:rFonts w:ascii="Calibri" w:eastAsia="Times New Roman" w:hAnsi="Calibri" w:cs="Arial"/>
          <w:lang w:eastAsia="en-NZ"/>
        </w:rPr>
        <w:t>.</w:t>
      </w:r>
      <w:r w:rsidR="00EF7A8A" w:rsidRPr="00CB0667">
        <w:rPr>
          <w:rFonts w:ascii="Calibri" w:eastAsia="Times New Roman" w:hAnsi="Calibri" w:cs="Arial"/>
          <w:lang w:eastAsia="en-NZ"/>
        </w:rPr>
        <w:t xml:space="preserve"> </w:t>
      </w:r>
      <w:r w:rsidR="0095158C" w:rsidRPr="00CB0667">
        <w:rPr>
          <w:rFonts w:ascii="Calibri" w:eastAsia="Times New Roman" w:hAnsi="Calibri" w:cs="Arial"/>
          <w:lang w:eastAsia="en-NZ"/>
        </w:rPr>
        <w:t>You will produce</w:t>
      </w:r>
      <w:r w:rsidR="00EF7A8A" w:rsidRPr="00CB0667">
        <w:rPr>
          <w:rFonts w:ascii="Calibri" w:eastAsia="Times New Roman" w:hAnsi="Calibri" w:cs="Arial"/>
          <w:lang w:eastAsia="en-NZ"/>
        </w:rPr>
        <w:t xml:space="preserve"> a </w:t>
      </w:r>
      <w:r w:rsidR="00E30249" w:rsidRPr="00CB0667">
        <w:rPr>
          <w:rFonts w:ascii="Calibri" w:eastAsia="Times New Roman" w:hAnsi="Calibri" w:cs="Arial"/>
          <w:lang w:eastAsia="en-NZ"/>
        </w:rPr>
        <w:t>report</w:t>
      </w:r>
      <w:r w:rsidR="00442EFC" w:rsidRPr="00CB0667">
        <w:rPr>
          <w:rFonts w:ascii="Calibri" w:eastAsia="Times New Roman" w:hAnsi="Calibri" w:cs="Arial"/>
          <w:lang w:eastAsia="en-NZ"/>
        </w:rPr>
        <w:t xml:space="preserve"> </w:t>
      </w:r>
      <w:r w:rsidR="00DA7FDF" w:rsidRPr="00CB0667">
        <w:rPr>
          <w:rFonts w:ascii="Calibri" w:eastAsia="Times New Roman" w:hAnsi="Calibri" w:cs="Arial"/>
          <w:lang w:eastAsia="en-NZ"/>
        </w:rPr>
        <w:t xml:space="preserve">that </w:t>
      </w:r>
      <w:r w:rsidR="00E30249" w:rsidRPr="00CB0667">
        <w:rPr>
          <w:rFonts w:cstheme="minorBidi"/>
          <w:lang w:eastAsia="ja-JP"/>
        </w:rPr>
        <w:t xml:space="preserve">includes </w:t>
      </w:r>
      <w:r w:rsidR="00E30249" w:rsidRPr="00CB0667">
        <w:t>how the characteristics of textile materials for protective clothing influence technique</w:t>
      </w:r>
      <w:r w:rsidR="00434223" w:rsidRPr="00CB0667">
        <w:t>s</w:t>
      </w:r>
      <w:r w:rsidR="00E30249" w:rsidRPr="00CB0667">
        <w:t xml:space="preserve"> selection, and </w:t>
      </w:r>
      <w:r w:rsidR="00F3220F" w:rsidRPr="00CB0667">
        <w:t>why</w:t>
      </w:r>
      <w:r w:rsidR="00E30249" w:rsidRPr="00CB0667">
        <w:t xml:space="preserve"> techniques and textile </w:t>
      </w:r>
      <w:r w:rsidR="00F3220F" w:rsidRPr="00CB0667">
        <w:t xml:space="preserve">materials are combined </w:t>
      </w:r>
      <w:r w:rsidR="00AE4597" w:rsidRPr="00CB0667">
        <w:t>in different ways</w:t>
      </w:r>
      <w:r w:rsidR="00E30249" w:rsidRPr="00CB0667">
        <w:t xml:space="preserve"> </w:t>
      </w:r>
      <w:r w:rsidR="000668F7" w:rsidRPr="00CB0667">
        <w:t xml:space="preserve">to make </w:t>
      </w:r>
      <w:r w:rsidR="00E30249" w:rsidRPr="00CB0667">
        <w:t>protective clothing.</w:t>
      </w:r>
    </w:p>
    <w:p w:rsidR="00E053F6" w:rsidRPr="00CB0667" w:rsidRDefault="00B320A2" w:rsidP="00E053F6">
      <w:r w:rsidRPr="00CB0667">
        <w:t xml:space="preserve">The following instructions provide you with a way to structure your work </w:t>
      </w:r>
      <w:r w:rsidR="00CB5956" w:rsidRPr="00CB0667">
        <w:t xml:space="preserve">so you can </w:t>
      </w:r>
      <w:r w:rsidRPr="00CB0667">
        <w:t xml:space="preserve">demonstrate what you have learnt </w:t>
      </w:r>
      <w:r w:rsidR="00CB5956" w:rsidRPr="00CB0667">
        <w:t xml:space="preserve">and </w:t>
      </w:r>
      <w:r w:rsidRPr="00CB0667">
        <w:t>achieve success in this standard.</w:t>
      </w:r>
    </w:p>
    <w:p w:rsidR="002831CC" w:rsidRPr="00CB0667" w:rsidRDefault="00B320A2" w:rsidP="004F7112">
      <w:pPr>
        <w:pStyle w:val="VPAnnotationsbox"/>
      </w:pPr>
      <w:r w:rsidRPr="00CB0667">
        <w:t>Assessor/educator note:</w:t>
      </w:r>
      <w:r w:rsidR="004F7112" w:rsidRPr="00CB0667">
        <w:t xml:space="preserve"> It is expected that the assessor/educator will read the learner instructions</w:t>
      </w:r>
      <w:r w:rsidR="00043A4D" w:rsidRPr="00CB0667">
        <w:t>,</w:t>
      </w:r>
      <w:r w:rsidR="004F7112" w:rsidRPr="00CB0667">
        <w:t xml:space="preserve"> and modify them if necessary to suit their learners.</w:t>
      </w:r>
    </w:p>
    <w:p w:rsidR="00E053F6" w:rsidRPr="00CB0667" w:rsidRDefault="00B320A2" w:rsidP="00B320A2">
      <w:pPr>
        <w:pStyle w:val="Heading1"/>
      </w:pPr>
      <w:r w:rsidRPr="00CB0667">
        <w:t>Task</w:t>
      </w:r>
    </w:p>
    <w:p w:rsidR="003133E1" w:rsidRPr="00CB0667" w:rsidRDefault="007933BE" w:rsidP="00FD3D8E">
      <w:pPr>
        <w:rPr>
          <w:lang w:eastAsia="en-NZ"/>
        </w:rPr>
      </w:pPr>
      <w:r w:rsidRPr="00CB0667">
        <w:t xml:space="preserve">Create a report that </w:t>
      </w:r>
      <w:r w:rsidRPr="00CB0667">
        <w:rPr>
          <w:rFonts w:cs="ArialMT"/>
          <w:szCs w:val="22"/>
          <w:lang w:bidi="en-US"/>
        </w:rPr>
        <w:t xml:space="preserve">demonstrates your understanding of the characteristics of </w:t>
      </w:r>
      <w:r w:rsidRPr="00CB0667">
        <w:t xml:space="preserve">textile </w:t>
      </w:r>
      <w:r w:rsidRPr="00CB0667">
        <w:rPr>
          <w:rFonts w:cs="ArialMT"/>
          <w:szCs w:val="22"/>
          <w:lang w:bidi="en-US"/>
        </w:rPr>
        <w:t xml:space="preserve">materials, </w:t>
      </w:r>
      <w:r w:rsidRPr="00CB0667">
        <w:t xml:space="preserve">the techniques used to manage these characteristics, and why specific combinations of techniques and textile </w:t>
      </w:r>
      <w:r w:rsidRPr="00CB0667">
        <w:rPr>
          <w:rFonts w:cs="ArialMT"/>
          <w:szCs w:val="22"/>
          <w:lang w:bidi="en-US"/>
        </w:rPr>
        <w:t>materials</w:t>
      </w:r>
      <w:r w:rsidRPr="00CB0667">
        <w:t xml:space="preserve"> would be suitable in specific situations, for example when making protective clothing for </w:t>
      </w:r>
      <w:r w:rsidR="00E5550A" w:rsidRPr="00CB0667">
        <w:t>workers</w:t>
      </w:r>
      <w:r w:rsidR="00001291" w:rsidRPr="00CB0667">
        <w:t xml:space="preserve"> on construction sites.</w:t>
      </w:r>
    </w:p>
    <w:p w:rsidR="00572F09" w:rsidRDefault="00EB15C6" w:rsidP="00064E02">
      <w:r w:rsidRPr="00CB0667">
        <w:rPr>
          <w:u w:color="0000FF"/>
          <w:lang w:bidi="en-US"/>
        </w:rPr>
        <w:t>Consider a range of textile materials that could be used for making protective clothing.</w:t>
      </w:r>
    </w:p>
    <w:p w:rsidR="00EB15C6" w:rsidRPr="00CB0667" w:rsidRDefault="00EB15C6" w:rsidP="00EB15C6">
      <w:pPr>
        <w:rPr>
          <w:rFonts w:eastAsia="Times New Roman" w:cstheme="minorHAnsi"/>
          <w:color w:val="auto"/>
          <w:lang w:eastAsia="en-NZ" w:bidi="en-US"/>
        </w:rPr>
      </w:pPr>
      <w:r w:rsidRPr="00CB0667">
        <w:rPr>
          <w:rFonts w:cstheme="minorHAnsi"/>
        </w:rPr>
        <w:t>Report on your understandings by:</w:t>
      </w:r>
    </w:p>
    <w:p w:rsidR="005735CA" w:rsidRPr="00CB0667" w:rsidRDefault="00001291" w:rsidP="005735CA">
      <w:pPr>
        <w:pStyle w:val="VPBulletsbody-againstmargin"/>
        <w:rPr>
          <w:u w:color="0000FF"/>
          <w:lang w:bidi="en-US"/>
        </w:rPr>
      </w:pPr>
      <w:r w:rsidRPr="00CB0667">
        <w:rPr>
          <w:lang w:bidi="en-US"/>
        </w:rPr>
        <w:t>d</w:t>
      </w:r>
      <w:r w:rsidR="00EB15C6" w:rsidRPr="00CB0667">
        <w:rPr>
          <w:lang w:bidi="en-US"/>
        </w:rPr>
        <w:t>escribing characteristics of these materials</w:t>
      </w:r>
      <w:r w:rsidR="005735CA" w:rsidRPr="00CB0667">
        <w:rPr>
          <w:lang w:bidi="en-US"/>
        </w:rPr>
        <w:t xml:space="preserve">. </w:t>
      </w:r>
      <w:r w:rsidR="005735CA" w:rsidRPr="00CB0667">
        <w:rPr>
          <w:u w:color="0000FF"/>
          <w:lang w:bidi="en-US"/>
        </w:rPr>
        <w:t>Characteristics of textile materials include variables that require managing in different ways during construction. These variable characteristics include:</w:t>
      </w:r>
    </w:p>
    <w:p w:rsidR="005735CA" w:rsidRPr="00CB0667" w:rsidRDefault="005735CA" w:rsidP="00D81104">
      <w:pPr>
        <w:pStyle w:val="VPBulletsbody-againstmargin"/>
        <w:numPr>
          <w:ilvl w:val="1"/>
          <w:numId w:val="2"/>
        </w:numPr>
        <w:rPr>
          <w:rFonts w:cstheme="minorHAnsi"/>
          <w:u w:color="0000FF"/>
          <w:lang w:bidi="en-US"/>
        </w:rPr>
      </w:pPr>
      <w:r w:rsidRPr="00CB0667">
        <w:rPr>
          <w:rFonts w:cstheme="minorHAnsi"/>
          <w:u w:color="0000FF"/>
          <w:lang w:bidi="en-US"/>
        </w:rPr>
        <w:t>strength, for example canvas is a much stronger fabric than cotton</w:t>
      </w:r>
    </w:p>
    <w:p w:rsidR="006B0DE4" w:rsidRDefault="006B0DE4" w:rsidP="00D81104">
      <w:pPr>
        <w:pStyle w:val="VPBulletsbody-againstmargin"/>
        <w:numPr>
          <w:ilvl w:val="1"/>
          <w:numId w:val="2"/>
        </w:numPr>
        <w:rPr>
          <w:rFonts w:cstheme="minorHAnsi"/>
          <w:u w:color="0000FF"/>
          <w:lang w:bidi="en-US"/>
        </w:rPr>
      </w:pPr>
      <w:r>
        <w:rPr>
          <w:rFonts w:cstheme="minorHAnsi"/>
          <w:u w:color="0000FF"/>
          <w:lang w:bidi="en-US"/>
        </w:rPr>
        <w:lastRenderedPageBreak/>
        <w:t>weave, for example the type of weave used in the cloth can contribute to the durability of the fabric</w:t>
      </w:r>
    </w:p>
    <w:p w:rsidR="005735CA" w:rsidRPr="00CB0667" w:rsidRDefault="005735CA" w:rsidP="00D81104">
      <w:pPr>
        <w:pStyle w:val="VPBulletsbody-againstmargin"/>
        <w:numPr>
          <w:ilvl w:val="1"/>
          <w:numId w:val="2"/>
        </w:numPr>
        <w:rPr>
          <w:rFonts w:cstheme="minorHAnsi"/>
          <w:u w:color="0000FF"/>
          <w:lang w:bidi="en-US"/>
        </w:rPr>
      </w:pPr>
      <w:r w:rsidRPr="00CB0667">
        <w:rPr>
          <w:rFonts w:cstheme="minorHAnsi"/>
          <w:u w:color="0000FF"/>
          <w:lang w:bidi="en-US"/>
        </w:rPr>
        <w:t>thickness, for example denim, canvas, duck, and polar fleece are comparatively thick fabrics</w:t>
      </w:r>
      <w:r w:rsidR="00951F19" w:rsidRPr="00CB0667">
        <w:rPr>
          <w:rFonts w:cstheme="minorHAnsi"/>
          <w:u w:color="0000FF"/>
          <w:lang w:bidi="en-US"/>
        </w:rPr>
        <w:t xml:space="preserve"> </w:t>
      </w:r>
      <w:r w:rsidRPr="00CB0667">
        <w:rPr>
          <w:rFonts w:cstheme="minorHAnsi"/>
          <w:u w:color="0000FF"/>
          <w:lang w:bidi="en-US"/>
        </w:rPr>
        <w:t xml:space="preserve">while </w:t>
      </w:r>
      <w:r w:rsidR="006B0DE4">
        <w:rPr>
          <w:rFonts w:cstheme="minorHAnsi"/>
          <w:u w:color="0000FF"/>
          <w:lang w:bidi="en-US"/>
        </w:rPr>
        <w:t>calico, chambray</w:t>
      </w:r>
      <w:r w:rsidRPr="00CB0667">
        <w:rPr>
          <w:rFonts w:cstheme="minorHAnsi"/>
          <w:u w:color="0000FF"/>
          <w:lang w:bidi="en-US"/>
        </w:rPr>
        <w:t>, and t-shirting are comparatively thin fabrics</w:t>
      </w:r>
    </w:p>
    <w:p w:rsidR="005735CA" w:rsidRPr="00064E02" w:rsidRDefault="005735CA" w:rsidP="00E93F26">
      <w:pPr>
        <w:pStyle w:val="VPBulletsbody-againstmargin"/>
        <w:numPr>
          <w:ilvl w:val="1"/>
          <w:numId w:val="2"/>
        </w:numPr>
        <w:rPr>
          <w:rFonts w:cstheme="minorHAnsi"/>
          <w:u w:color="0000FF"/>
          <w:lang w:bidi="en-US"/>
        </w:rPr>
      </w:pPr>
      <w:r w:rsidRPr="00CB0667">
        <w:rPr>
          <w:rFonts w:cstheme="minorHAnsi"/>
          <w:u w:color="0000FF"/>
          <w:lang w:bidi="en-US"/>
        </w:rPr>
        <w:t xml:space="preserve">stretch, for example considerable stretch is found in stretch knits, and in fabrics cut </w:t>
      </w:r>
      <w:r w:rsidR="00496F5D" w:rsidRPr="00CB0667">
        <w:rPr>
          <w:rFonts w:cstheme="minorHAnsi"/>
          <w:u w:color="0000FF"/>
          <w:lang w:bidi="en-US"/>
        </w:rPr>
        <w:t>on the bias</w:t>
      </w:r>
      <w:r w:rsidR="00396917" w:rsidRPr="00CB0667">
        <w:rPr>
          <w:rFonts w:cstheme="minorHAnsi"/>
          <w:u w:color="0000FF"/>
          <w:lang w:bidi="en-US"/>
        </w:rPr>
        <w:t>,</w:t>
      </w:r>
      <w:r w:rsidR="00496F5D" w:rsidRPr="00CB0667">
        <w:rPr>
          <w:rFonts w:cstheme="minorHAnsi"/>
          <w:u w:color="0000FF"/>
          <w:lang w:bidi="en-US"/>
        </w:rPr>
        <w:t xml:space="preserve"> while </w:t>
      </w:r>
      <w:r w:rsidR="006B0DE4">
        <w:rPr>
          <w:rFonts w:cstheme="minorHAnsi"/>
          <w:u w:color="0000FF"/>
          <w:lang w:bidi="en-US"/>
        </w:rPr>
        <w:t>woven</w:t>
      </w:r>
      <w:r w:rsidR="006B0DE4" w:rsidRPr="00CB0667">
        <w:rPr>
          <w:rFonts w:cstheme="minorHAnsi"/>
          <w:u w:color="0000FF"/>
          <w:lang w:bidi="en-US"/>
        </w:rPr>
        <w:t xml:space="preserve"> </w:t>
      </w:r>
      <w:r w:rsidR="00496F5D" w:rsidRPr="00CB0667">
        <w:rPr>
          <w:rFonts w:cstheme="minorHAnsi"/>
          <w:u w:color="0000FF"/>
          <w:lang w:bidi="en-US"/>
        </w:rPr>
        <w:t>fabrics</w:t>
      </w:r>
      <w:r w:rsidRPr="00CB0667">
        <w:rPr>
          <w:rFonts w:cstheme="minorHAnsi"/>
          <w:u w:color="0000FF"/>
          <w:lang w:bidi="en-US"/>
        </w:rPr>
        <w:t xml:space="preserve"> </w:t>
      </w:r>
      <w:r w:rsidR="006B0DE4">
        <w:rPr>
          <w:rFonts w:cstheme="minorHAnsi"/>
          <w:u w:color="0000FF"/>
          <w:lang w:bidi="en-US"/>
        </w:rPr>
        <w:t>h</w:t>
      </w:r>
      <w:r w:rsidRPr="00CB0667">
        <w:rPr>
          <w:rFonts w:cstheme="minorHAnsi"/>
          <w:u w:color="0000FF"/>
          <w:lang w:bidi="en-US"/>
        </w:rPr>
        <w:t>ave relatively little stretch</w:t>
      </w:r>
      <w:r w:rsidRPr="00064E02">
        <w:rPr>
          <w:rFonts w:cstheme="minorHAnsi"/>
          <w:u w:color="0000FF"/>
          <w:lang w:bidi="en-US"/>
        </w:rPr>
        <w:t>.</w:t>
      </w:r>
    </w:p>
    <w:p w:rsidR="005735CA" w:rsidRPr="00CB0667" w:rsidRDefault="00001291" w:rsidP="00504925">
      <w:pPr>
        <w:pStyle w:val="VPBulletsbody-againstmargin"/>
        <w:rPr>
          <w:lang w:bidi="en-US"/>
        </w:rPr>
      </w:pPr>
      <w:r w:rsidRPr="00CB0667">
        <w:t>e</w:t>
      </w:r>
      <w:r w:rsidR="00EB15C6" w:rsidRPr="00CB0667">
        <w:t>xplaining techniques</w:t>
      </w:r>
      <w:r w:rsidR="00EB15C6" w:rsidRPr="00CB0667">
        <w:rPr>
          <w:u w:color="0000FF"/>
          <w:lang w:bidi="en-US"/>
        </w:rPr>
        <w:t xml:space="preserve"> </w:t>
      </w:r>
      <w:r w:rsidRPr="00CB0667">
        <w:rPr>
          <w:u w:color="0000FF"/>
          <w:lang w:bidi="en-US"/>
        </w:rPr>
        <w:t>used when making protective clothing</w:t>
      </w:r>
      <w:r w:rsidR="005735CA" w:rsidRPr="00CB0667">
        <w:rPr>
          <w:u w:color="0000FF"/>
          <w:lang w:bidi="en-US"/>
        </w:rPr>
        <w:t xml:space="preserve">. </w:t>
      </w:r>
      <w:r w:rsidR="00EB15C6" w:rsidRPr="00CB0667">
        <w:rPr>
          <w:u w:color="0000FF"/>
          <w:lang w:bidi="en-US"/>
        </w:rPr>
        <w:t xml:space="preserve">The techniques must cover </w:t>
      </w:r>
      <w:r w:rsidR="00D96481" w:rsidRPr="00CB0667">
        <w:rPr>
          <w:u w:color="0000FF"/>
          <w:lang w:bidi="en-US"/>
        </w:rPr>
        <w:t xml:space="preserve">at least </w:t>
      </w:r>
      <w:r w:rsidR="00EB15C6" w:rsidRPr="00CB0667">
        <w:rPr>
          <w:u w:color="0000FF"/>
          <w:lang w:bidi="en-US"/>
        </w:rPr>
        <w:t xml:space="preserve">one </w:t>
      </w:r>
      <w:r w:rsidR="00D96481" w:rsidRPr="00CB0667">
        <w:rPr>
          <w:u w:color="0000FF"/>
          <w:lang w:bidi="en-US"/>
        </w:rPr>
        <w:t xml:space="preserve">operation </w:t>
      </w:r>
      <w:r w:rsidR="00EB15C6" w:rsidRPr="00CB0667">
        <w:rPr>
          <w:u w:color="0000FF"/>
          <w:lang w:bidi="en-US"/>
        </w:rPr>
        <w:t xml:space="preserve">from each of the following </w:t>
      </w:r>
      <w:r w:rsidR="00D96481" w:rsidRPr="00CB0667">
        <w:rPr>
          <w:u w:color="0000FF"/>
          <w:lang w:bidi="en-US"/>
        </w:rPr>
        <w:t>categories</w:t>
      </w:r>
      <w:r w:rsidR="00EB15C6" w:rsidRPr="00CB0667">
        <w:rPr>
          <w:u w:color="0000FF"/>
          <w:lang w:bidi="en-US"/>
        </w:rPr>
        <w:t>:</w:t>
      </w:r>
    </w:p>
    <w:p w:rsidR="005735CA" w:rsidRPr="00CB0667" w:rsidRDefault="005735CA" w:rsidP="00D81104">
      <w:pPr>
        <w:pStyle w:val="VPBulletsbody-againstmargin"/>
        <w:numPr>
          <w:ilvl w:val="1"/>
          <w:numId w:val="2"/>
        </w:numPr>
        <w:rPr>
          <w:lang w:bidi="en-US"/>
        </w:rPr>
      </w:pPr>
      <w:r w:rsidRPr="00CB0667">
        <w:rPr>
          <w:u w:color="0000FF"/>
          <w:lang w:bidi="en-US"/>
        </w:rPr>
        <w:t xml:space="preserve">measuring, </w:t>
      </w:r>
      <w:r w:rsidRPr="00CB0667">
        <w:rPr>
          <w:rFonts w:cstheme="minorHAnsi"/>
          <w:u w:color="0000FF"/>
          <w:lang w:bidi="en-US"/>
        </w:rPr>
        <w:t xml:space="preserve">for example </w:t>
      </w:r>
      <w:r w:rsidRPr="00CB0667" w:rsidDel="00641425">
        <w:rPr>
          <w:rFonts w:cstheme="minorHAnsi"/>
        </w:rPr>
        <w:t xml:space="preserve">adjusting for </w:t>
      </w:r>
      <w:r w:rsidRPr="00CB0667">
        <w:rPr>
          <w:rFonts w:cstheme="minorHAnsi"/>
        </w:rPr>
        <w:t xml:space="preserve">body size, positioning </w:t>
      </w:r>
      <w:r w:rsidR="006B0DE4" w:rsidRPr="00CB0667">
        <w:rPr>
          <w:rFonts w:cstheme="minorHAnsi"/>
        </w:rPr>
        <w:t>grain line</w:t>
      </w:r>
      <w:r w:rsidRPr="00CB0667">
        <w:rPr>
          <w:rFonts w:cstheme="minorHAnsi"/>
        </w:rPr>
        <w:t xml:space="preserve">, measuring hems; </w:t>
      </w:r>
      <w:r w:rsidRPr="00CB0667">
        <w:rPr>
          <w:rFonts w:cstheme="minorHAnsi"/>
          <w:u w:color="0000FF"/>
          <w:lang w:bidi="en-US"/>
        </w:rPr>
        <w:t xml:space="preserve">or marking out, for example </w:t>
      </w:r>
      <w:r w:rsidRPr="00CB0667">
        <w:rPr>
          <w:rFonts w:cstheme="minorHAnsi"/>
        </w:rPr>
        <w:t>transfer of pattern markings, marking hemlines</w:t>
      </w:r>
    </w:p>
    <w:p w:rsidR="005735CA" w:rsidRPr="00CB0667" w:rsidRDefault="005735CA" w:rsidP="00D81104">
      <w:pPr>
        <w:pStyle w:val="VPBulletsbody-againstmargin"/>
        <w:numPr>
          <w:ilvl w:val="1"/>
          <w:numId w:val="2"/>
        </w:numPr>
        <w:rPr>
          <w:rFonts w:cstheme="minorHAnsi"/>
          <w:u w:color="0000FF"/>
          <w:lang w:bidi="en-US"/>
        </w:rPr>
      </w:pPr>
      <w:r w:rsidRPr="00CB0667">
        <w:rPr>
          <w:rFonts w:cstheme="minorHAnsi"/>
          <w:u w:color="0000FF"/>
          <w:lang w:bidi="en-US"/>
        </w:rPr>
        <w:t xml:space="preserve">sizing, for example </w:t>
      </w:r>
      <w:r w:rsidRPr="00CB0667">
        <w:rPr>
          <w:rFonts w:cstheme="minorHAnsi"/>
        </w:rPr>
        <w:t xml:space="preserve">working out pattern size, proportions; </w:t>
      </w:r>
      <w:r w:rsidRPr="00CB0667">
        <w:rPr>
          <w:rFonts w:cstheme="minorHAnsi"/>
          <w:u w:color="0000FF"/>
          <w:lang w:bidi="en-US"/>
        </w:rPr>
        <w:t xml:space="preserve">shaping, for example </w:t>
      </w:r>
      <w:r w:rsidRPr="00CB0667" w:rsidDel="00641425">
        <w:rPr>
          <w:rFonts w:cstheme="minorHAnsi"/>
        </w:rPr>
        <w:t xml:space="preserve">using </w:t>
      </w:r>
      <w:r w:rsidRPr="00CB0667">
        <w:rPr>
          <w:rFonts w:cstheme="minorHAnsi"/>
        </w:rPr>
        <w:t xml:space="preserve">darts, gathers, </w:t>
      </w:r>
      <w:r w:rsidR="006B0DE4">
        <w:rPr>
          <w:rFonts w:cstheme="minorHAnsi"/>
        </w:rPr>
        <w:t>flat fell</w:t>
      </w:r>
      <w:r w:rsidRPr="00CB0667">
        <w:rPr>
          <w:rFonts w:cstheme="minorHAnsi"/>
        </w:rPr>
        <w:t xml:space="preserve"> seams;</w:t>
      </w:r>
      <w:r w:rsidRPr="00CB0667">
        <w:rPr>
          <w:rFonts w:cstheme="minorHAnsi"/>
          <w:u w:color="0000FF"/>
          <w:lang w:bidi="en-US"/>
        </w:rPr>
        <w:t xml:space="preserve"> or forming, for example </w:t>
      </w:r>
      <w:r w:rsidRPr="00CB0667">
        <w:rPr>
          <w:rFonts w:cstheme="minorHAnsi"/>
        </w:rPr>
        <w:t>fitting</w:t>
      </w:r>
    </w:p>
    <w:p w:rsidR="005735CA" w:rsidRPr="00CB0667" w:rsidRDefault="00B950A0" w:rsidP="00D81104">
      <w:pPr>
        <w:pStyle w:val="VPBulletsbody-againstmargin"/>
        <w:numPr>
          <w:ilvl w:val="1"/>
          <w:numId w:val="2"/>
        </w:numPr>
        <w:rPr>
          <w:rFonts w:cstheme="minorHAnsi"/>
          <w:u w:color="0000FF"/>
          <w:lang w:bidi="en-US"/>
        </w:rPr>
      </w:pPr>
      <w:r w:rsidRPr="00CB0667">
        <w:rPr>
          <w:rFonts w:cstheme="minorHAnsi"/>
          <w:u w:color="0000FF"/>
          <w:lang w:bidi="en-US"/>
        </w:rPr>
        <w:t xml:space="preserve">joining or assembling, </w:t>
      </w:r>
      <w:r w:rsidR="005735CA" w:rsidRPr="00CB0667">
        <w:rPr>
          <w:rFonts w:cstheme="minorHAnsi"/>
          <w:u w:color="0000FF"/>
          <w:lang w:bidi="en-US"/>
        </w:rPr>
        <w:t xml:space="preserve">for example </w:t>
      </w:r>
      <w:r w:rsidR="005735CA" w:rsidRPr="00CB0667" w:rsidDel="00641425">
        <w:rPr>
          <w:rFonts w:cstheme="minorHAnsi"/>
        </w:rPr>
        <w:t xml:space="preserve">creating </w:t>
      </w:r>
      <w:r w:rsidR="005735CA" w:rsidRPr="00CB0667">
        <w:rPr>
          <w:rFonts w:cstheme="minorHAnsi"/>
        </w:rPr>
        <w:t>seams, adding zips</w:t>
      </w:r>
    </w:p>
    <w:p w:rsidR="005735CA" w:rsidRPr="00CB0667" w:rsidRDefault="00B950A0" w:rsidP="00D81104">
      <w:pPr>
        <w:pStyle w:val="VPBulletsbody-againstmargin"/>
        <w:numPr>
          <w:ilvl w:val="1"/>
          <w:numId w:val="2"/>
        </w:numPr>
        <w:rPr>
          <w:rFonts w:cstheme="minorHAnsi"/>
          <w:u w:color="0000FF"/>
          <w:lang w:bidi="en-US"/>
        </w:rPr>
      </w:pPr>
      <w:r w:rsidRPr="00CB0667">
        <w:rPr>
          <w:rFonts w:cstheme="minorHAnsi"/>
          <w:u w:color="0000FF"/>
          <w:lang w:bidi="en-US"/>
        </w:rPr>
        <w:t>finishing or detailing, for example</w:t>
      </w:r>
      <w:r w:rsidR="005735CA" w:rsidRPr="00CB0667">
        <w:rPr>
          <w:rFonts w:cstheme="minorHAnsi"/>
          <w:u w:color="0000FF"/>
          <w:lang w:bidi="en-US"/>
        </w:rPr>
        <w:t xml:space="preserve"> </w:t>
      </w:r>
      <w:r w:rsidR="005735CA" w:rsidRPr="00CB0667">
        <w:rPr>
          <w:rFonts w:cstheme="minorHAnsi"/>
        </w:rPr>
        <w:t xml:space="preserve">pressing, top stitching, applying </w:t>
      </w:r>
      <w:r w:rsidR="006B0DE4">
        <w:rPr>
          <w:rFonts w:cstheme="minorHAnsi"/>
        </w:rPr>
        <w:t>logo</w:t>
      </w:r>
      <w:r w:rsidR="005735CA" w:rsidRPr="00CB0667">
        <w:rPr>
          <w:rFonts w:cstheme="minorHAnsi"/>
        </w:rPr>
        <w:t>s</w:t>
      </w:r>
      <w:r w:rsidR="006B0DE4">
        <w:rPr>
          <w:rFonts w:cstheme="minorHAnsi"/>
        </w:rPr>
        <w:t>/name tags</w:t>
      </w:r>
      <w:r w:rsidR="005735CA" w:rsidRPr="00CB0667">
        <w:rPr>
          <w:rFonts w:cstheme="minorHAnsi"/>
        </w:rPr>
        <w:t>.</w:t>
      </w:r>
    </w:p>
    <w:p w:rsidR="00534C41" w:rsidRPr="00CB0667" w:rsidRDefault="00FD3D8E" w:rsidP="00504925">
      <w:pPr>
        <w:pStyle w:val="VPBulletsbody-againstmargin"/>
        <w:rPr>
          <w:rFonts w:ascii="Calibri" w:hAnsi="Calibri"/>
          <w:u w:color="0000FF"/>
          <w:lang w:bidi="en-US"/>
        </w:rPr>
      </w:pPr>
      <w:r w:rsidRPr="00CB0667">
        <w:rPr>
          <w:rFonts w:ascii="Calibri" w:hAnsi="Calibri"/>
          <w:u w:color="0000FF"/>
          <w:lang w:bidi="en-US"/>
        </w:rPr>
        <w:t>e</w:t>
      </w:r>
      <w:r w:rsidR="00EB15C6" w:rsidRPr="00CB0667">
        <w:rPr>
          <w:rFonts w:ascii="Calibri" w:hAnsi="Calibri"/>
          <w:u w:color="0000FF"/>
          <w:lang w:bidi="en-US"/>
        </w:rPr>
        <w:t>xplaining how the characteristics of these materials influence the techniques</w:t>
      </w:r>
      <w:r w:rsidR="0093742F" w:rsidRPr="00CB0667">
        <w:rPr>
          <w:rFonts w:ascii="Calibri" w:hAnsi="Calibri"/>
          <w:u w:color="0000FF"/>
          <w:lang w:bidi="en-US"/>
        </w:rPr>
        <w:t xml:space="preserve">. </w:t>
      </w:r>
      <w:r w:rsidR="00534C41" w:rsidRPr="00CB0667">
        <w:rPr>
          <w:rFonts w:ascii="Calibri" w:hAnsi="Calibri"/>
          <w:u w:color="0000FF"/>
          <w:lang w:bidi="en-US"/>
        </w:rPr>
        <w:t>Managing textile materials includes:</w:t>
      </w:r>
    </w:p>
    <w:p w:rsidR="00534C41" w:rsidRPr="00CB0667" w:rsidRDefault="00534C41" w:rsidP="00D81104">
      <w:pPr>
        <w:pStyle w:val="VPBulletsbody-againstmargin"/>
        <w:numPr>
          <w:ilvl w:val="1"/>
          <w:numId w:val="2"/>
        </w:numPr>
        <w:rPr>
          <w:rFonts w:ascii="Calibri" w:hAnsi="Calibri"/>
          <w:u w:color="0000FF"/>
          <w:lang w:bidi="en-US"/>
        </w:rPr>
      </w:pPr>
      <w:r w:rsidRPr="00CB0667">
        <w:rPr>
          <w:rFonts w:ascii="Calibri" w:hAnsi="Calibri"/>
          <w:u w:color="0000FF"/>
          <w:lang w:bidi="en-US"/>
        </w:rPr>
        <w:t>using techniques that accommodate the characteristics of textile materials, for example using a walking foot when seaming fabrics that are slippery</w:t>
      </w:r>
      <w:r w:rsidR="00045F84">
        <w:rPr>
          <w:rFonts w:ascii="Calibri" w:hAnsi="Calibri"/>
          <w:u w:color="0000FF"/>
          <w:lang w:bidi="en-US"/>
        </w:rPr>
        <w:t xml:space="preserve"> or bulky</w:t>
      </w:r>
    </w:p>
    <w:p w:rsidR="00534C41" w:rsidRPr="00CB0667" w:rsidRDefault="00534C41" w:rsidP="00D81104">
      <w:pPr>
        <w:pStyle w:val="VPBulletsbody-againstmargin"/>
        <w:numPr>
          <w:ilvl w:val="1"/>
          <w:numId w:val="2"/>
        </w:numPr>
        <w:rPr>
          <w:rFonts w:ascii="Calibri" w:hAnsi="Calibri"/>
          <w:u w:color="0000FF"/>
          <w:lang w:bidi="en-US"/>
        </w:rPr>
      </w:pPr>
      <w:r w:rsidRPr="00CB0667">
        <w:rPr>
          <w:rFonts w:ascii="Calibri" w:hAnsi="Calibri"/>
          <w:u w:color="0000FF"/>
          <w:lang w:bidi="en-US"/>
        </w:rPr>
        <w:t>using techniques that make the most of</w:t>
      </w:r>
      <w:r w:rsidR="00C11B62" w:rsidRPr="00CB0667">
        <w:rPr>
          <w:rFonts w:ascii="Calibri" w:hAnsi="Calibri"/>
          <w:u w:color="0000FF"/>
          <w:lang w:bidi="en-US"/>
        </w:rPr>
        <w:t>,</w:t>
      </w:r>
      <w:r w:rsidRPr="00CB0667">
        <w:rPr>
          <w:rFonts w:ascii="Calibri" w:hAnsi="Calibri"/>
          <w:u w:color="0000FF"/>
          <w:lang w:bidi="en-US"/>
        </w:rPr>
        <w:t xml:space="preserve"> or take advantage of the characteristics of textile materials, for example</w:t>
      </w:r>
      <w:r w:rsidR="00045F84">
        <w:rPr>
          <w:rFonts w:ascii="Calibri" w:hAnsi="Calibri"/>
          <w:u w:color="0000FF"/>
          <w:lang w:bidi="en-US"/>
        </w:rPr>
        <w:t xml:space="preserve"> using eyelets and studs to strengthen pockets on denim as the strength of the fibre and the twill weave will hold the metal features</w:t>
      </w:r>
      <w:r w:rsidR="00B52188">
        <w:rPr>
          <w:rFonts w:ascii="Calibri" w:hAnsi="Calibri"/>
          <w:u w:color="0000FF"/>
          <w:lang w:bidi="en-US"/>
        </w:rPr>
        <w:t>.</w:t>
      </w:r>
    </w:p>
    <w:p w:rsidR="00EB15C6" w:rsidRPr="00CB0667" w:rsidRDefault="00FD3D8E" w:rsidP="00504925">
      <w:pPr>
        <w:pStyle w:val="VPBulletsbody-againstmargin"/>
        <w:rPr>
          <w:lang w:bidi="en-US"/>
        </w:rPr>
      </w:pPr>
      <w:r w:rsidRPr="00CB0667">
        <w:rPr>
          <w:lang w:bidi="en-US"/>
        </w:rPr>
        <w:t>d</w:t>
      </w:r>
      <w:r w:rsidR="00EB15C6" w:rsidRPr="00CB0667">
        <w:rPr>
          <w:lang w:bidi="en-US"/>
        </w:rPr>
        <w:t>iscussing why different materials are used for protective clothing</w:t>
      </w:r>
      <w:r w:rsidR="00534C41" w:rsidRPr="00CB0667">
        <w:rPr>
          <w:lang w:bidi="en-US"/>
        </w:rPr>
        <w:t>,</w:t>
      </w:r>
      <w:r w:rsidR="00EB15C6" w:rsidRPr="00CB0667">
        <w:rPr>
          <w:lang w:bidi="en-US"/>
        </w:rPr>
        <w:t xml:space="preserve"> and how they require (or benefit from) different techniques for their handling and use</w:t>
      </w:r>
    </w:p>
    <w:p w:rsidR="00496F5D" w:rsidRPr="00CB0667" w:rsidRDefault="00FD3D8E" w:rsidP="004B4086">
      <w:pPr>
        <w:pStyle w:val="VPBulletsbody-againstmargin"/>
        <w:rPr>
          <w:rFonts w:ascii="Calibri" w:hAnsi="Calibri"/>
          <w:lang w:bidi="en-US"/>
        </w:rPr>
      </w:pPr>
      <w:r w:rsidRPr="00CB0667">
        <w:rPr>
          <w:rFonts w:ascii="Calibri" w:hAnsi="Calibri"/>
          <w:u w:color="0000FF"/>
          <w:lang w:bidi="en-US"/>
        </w:rPr>
        <w:t>e</w:t>
      </w:r>
      <w:r w:rsidR="00EB15C6" w:rsidRPr="00CB0667">
        <w:rPr>
          <w:rFonts w:ascii="Calibri" w:hAnsi="Calibri"/>
          <w:u w:color="0000FF"/>
          <w:lang w:bidi="en-US"/>
        </w:rPr>
        <w:t xml:space="preserve">xplaining which </w:t>
      </w:r>
      <w:r w:rsidR="00EB15C6" w:rsidRPr="00CB0667" w:rsidDel="00D125DB">
        <w:rPr>
          <w:rFonts w:ascii="Calibri" w:hAnsi="Calibri"/>
          <w:u w:color="0000FF"/>
          <w:lang w:bidi="en-US"/>
        </w:rPr>
        <w:t>combination of techni</w:t>
      </w:r>
      <w:r w:rsidR="00EB15C6" w:rsidRPr="00CB0667">
        <w:rPr>
          <w:rFonts w:ascii="Calibri" w:hAnsi="Calibri"/>
          <w:u w:color="0000FF"/>
          <w:lang w:bidi="en-US"/>
        </w:rPr>
        <w:t>ques and materials would be suitable for a situation</w:t>
      </w:r>
      <w:r w:rsidR="00534C41" w:rsidRPr="00CB0667">
        <w:rPr>
          <w:rFonts w:ascii="Calibri" w:hAnsi="Calibri"/>
          <w:u w:color="0000FF"/>
          <w:lang w:bidi="en-US"/>
        </w:rPr>
        <w:t xml:space="preserve">, </w:t>
      </w:r>
      <w:r w:rsidR="00EB15C6" w:rsidRPr="00CB0667">
        <w:rPr>
          <w:rFonts w:ascii="Calibri" w:hAnsi="Calibri"/>
          <w:u w:color="0000FF"/>
          <w:lang w:bidi="en-US"/>
        </w:rPr>
        <w:t>for example a high visibility vest used on a construction site</w:t>
      </w:r>
      <w:r w:rsidR="006B47AE">
        <w:rPr>
          <w:rFonts w:ascii="Calibri" w:hAnsi="Calibri"/>
          <w:u w:color="0000FF"/>
          <w:lang w:bidi="en-US"/>
        </w:rPr>
        <w:t>,</w:t>
      </w:r>
      <w:r w:rsidR="0082277C">
        <w:rPr>
          <w:rFonts w:ascii="Calibri" w:hAnsi="Calibri"/>
          <w:u w:color="0000FF"/>
          <w:lang w:bidi="en-US"/>
        </w:rPr>
        <w:t xml:space="preserve"> </w:t>
      </w:r>
      <w:r w:rsidR="006B47AE">
        <w:rPr>
          <w:rFonts w:ascii="Calibri" w:hAnsi="Calibri"/>
          <w:u w:color="0000FF"/>
          <w:lang w:bidi="en-US"/>
        </w:rPr>
        <w:t>by</w:t>
      </w:r>
      <w:r w:rsidR="00B52188">
        <w:rPr>
          <w:rFonts w:ascii="Calibri" w:hAnsi="Calibri"/>
          <w:u w:color="0000FF"/>
          <w:lang w:bidi="en-US"/>
        </w:rPr>
        <w:t>:</w:t>
      </w:r>
    </w:p>
    <w:p w:rsidR="00AA0CF2" w:rsidRPr="00CB0667" w:rsidRDefault="00FD3D8E" w:rsidP="00064E02">
      <w:pPr>
        <w:pStyle w:val="VPBulletsbody-againstmargin"/>
        <w:numPr>
          <w:ilvl w:val="1"/>
          <w:numId w:val="2"/>
        </w:numPr>
        <w:rPr>
          <w:rFonts w:ascii="Calibri" w:hAnsi="Calibri"/>
          <w:lang w:bidi="en-US"/>
        </w:rPr>
      </w:pPr>
      <w:r w:rsidRPr="00064E02">
        <w:rPr>
          <w:rFonts w:ascii="Calibri" w:hAnsi="Calibri"/>
          <w:lang w:bidi="en-US"/>
        </w:rPr>
        <w:t>e</w:t>
      </w:r>
      <w:r w:rsidR="004B4086" w:rsidRPr="00064E02">
        <w:rPr>
          <w:rFonts w:ascii="Calibri" w:hAnsi="Calibri"/>
          <w:lang w:bidi="en-US"/>
        </w:rPr>
        <w:t>xamin</w:t>
      </w:r>
      <w:r w:rsidR="00E67C7C" w:rsidRPr="00064E02">
        <w:rPr>
          <w:rFonts w:ascii="Calibri" w:hAnsi="Calibri"/>
          <w:lang w:bidi="en-US"/>
        </w:rPr>
        <w:t>ing</w:t>
      </w:r>
      <w:r w:rsidR="004B4086" w:rsidRPr="00064E02">
        <w:rPr>
          <w:rFonts w:ascii="Calibri" w:hAnsi="Calibri"/>
          <w:lang w:bidi="en-US"/>
        </w:rPr>
        <w:t xml:space="preserve"> </w:t>
      </w:r>
      <w:r w:rsidR="004B4086" w:rsidRPr="00CB0667">
        <w:rPr>
          <w:rFonts w:ascii="Calibri" w:hAnsi="Calibri"/>
          <w:lang w:bidi="en-US"/>
        </w:rPr>
        <w:t>two products</w:t>
      </w:r>
      <w:r w:rsidR="003D4425" w:rsidRPr="00CB0667">
        <w:rPr>
          <w:rFonts w:ascii="Calibri" w:hAnsi="Calibri"/>
          <w:lang w:bidi="en-US"/>
        </w:rPr>
        <w:t xml:space="preserve">, </w:t>
      </w:r>
      <w:r w:rsidR="004B4086" w:rsidRPr="00CB0667">
        <w:rPr>
          <w:rFonts w:ascii="Calibri" w:hAnsi="Calibri"/>
          <w:lang w:bidi="en-US"/>
        </w:rPr>
        <w:t xml:space="preserve">for example </w:t>
      </w:r>
      <w:r w:rsidR="00AA0CF2" w:rsidRPr="00CB0667">
        <w:rPr>
          <w:rFonts w:ascii="Calibri" w:hAnsi="Calibri"/>
          <w:lang w:bidi="en-US"/>
        </w:rPr>
        <w:t xml:space="preserve">a </w:t>
      </w:r>
      <w:r w:rsidR="004B4086" w:rsidRPr="00CB0667">
        <w:rPr>
          <w:rFonts w:ascii="Calibri" w:hAnsi="Calibri"/>
          <w:lang w:bidi="en-US"/>
        </w:rPr>
        <w:t xml:space="preserve">high visibility vest and/or </w:t>
      </w:r>
      <w:r w:rsidR="00045F84" w:rsidRPr="00064E02">
        <w:rPr>
          <w:rFonts w:ascii="Calibri" w:hAnsi="Calibri"/>
          <w:lang w:bidi="en-US"/>
        </w:rPr>
        <w:t xml:space="preserve">a wool </w:t>
      </w:r>
      <w:proofErr w:type="spellStart"/>
      <w:r w:rsidR="00045F84" w:rsidRPr="00064E02">
        <w:rPr>
          <w:rFonts w:ascii="Calibri" w:hAnsi="Calibri"/>
          <w:lang w:bidi="en-US"/>
        </w:rPr>
        <w:t>Swanndri</w:t>
      </w:r>
      <w:proofErr w:type="spellEnd"/>
      <w:r w:rsidR="00045F84" w:rsidRPr="00064E02">
        <w:rPr>
          <w:rFonts w:ascii="Calibri" w:hAnsi="Calibri"/>
          <w:lang w:bidi="en-US"/>
        </w:rPr>
        <w:t xml:space="preserve"> </w:t>
      </w:r>
      <w:r w:rsidR="00496F5D" w:rsidRPr="00CB0667">
        <w:rPr>
          <w:rFonts w:ascii="Calibri" w:hAnsi="Calibri"/>
          <w:lang w:bidi="en-US"/>
        </w:rPr>
        <w:t>worn by a</w:t>
      </w:r>
      <w:r w:rsidR="004B4086" w:rsidRPr="00CB0667">
        <w:rPr>
          <w:rFonts w:ascii="Calibri" w:hAnsi="Calibri"/>
          <w:lang w:bidi="en-US"/>
        </w:rPr>
        <w:t xml:space="preserve"> construction </w:t>
      </w:r>
      <w:r w:rsidR="00496F5D" w:rsidRPr="00CB0667">
        <w:rPr>
          <w:rFonts w:ascii="Calibri" w:hAnsi="Calibri"/>
          <w:lang w:bidi="en-US"/>
        </w:rPr>
        <w:t>worker</w:t>
      </w:r>
    </w:p>
    <w:p w:rsidR="004B4086" w:rsidRPr="00CB0667" w:rsidRDefault="004B4086" w:rsidP="00D81104">
      <w:pPr>
        <w:pStyle w:val="VPBulletsbody-againstmargin"/>
        <w:numPr>
          <w:ilvl w:val="1"/>
          <w:numId w:val="2"/>
        </w:numPr>
        <w:rPr>
          <w:rFonts w:ascii="Calibri" w:hAnsi="Calibri"/>
          <w:lang w:bidi="en-US"/>
        </w:rPr>
      </w:pPr>
      <w:r w:rsidRPr="00CB0667">
        <w:rPr>
          <w:rFonts w:ascii="Calibri" w:hAnsi="Calibri"/>
          <w:lang w:bidi="en-US"/>
        </w:rPr>
        <w:t>compar</w:t>
      </w:r>
      <w:r w:rsidR="00E67C7C" w:rsidRPr="00CB0667">
        <w:rPr>
          <w:rFonts w:ascii="Calibri" w:hAnsi="Calibri"/>
          <w:lang w:bidi="en-US"/>
        </w:rPr>
        <w:t>ing</w:t>
      </w:r>
      <w:r w:rsidRPr="00CB0667">
        <w:rPr>
          <w:rFonts w:ascii="Calibri" w:hAnsi="Calibri"/>
          <w:lang w:bidi="en-US"/>
        </w:rPr>
        <w:t xml:space="preserve"> the materials and techniques used</w:t>
      </w:r>
    </w:p>
    <w:p w:rsidR="00DE51F7" w:rsidRPr="00CB0667" w:rsidRDefault="004B4086" w:rsidP="00D81104">
      <w:pPr>
        <w:pStyle w:val="VPBulletsbody-againstmargin"/>
        <w:numPr>
          <w:ilvl w:val="1"/>
          <w:numId w:val="2"/>
        </w:numPr>
        <w:spacing w:before="0" w:after="0"/>
        <w:rPr>
          <w:rFonts w:ascii="Calibri" w:hAnsi="Calibri"/>
          <w:b/>
          <w:sz w:val="28"/>
          <w:szCs w:val="20"/>
        </w:rPr>
      </w:pPr>
      <w:r w:rsidRPr="009F3FAD">
        <w:rPr>
          <w:rFonts w:ascii="Calibri" w:hAnsi="Calibri"/>
          <w:lang w:bidi="en-US"/>
        </w:rPr>
        <w:t>discuss</w:t>
      </w:r>
      <w:r w:rsidR="00E67C7C" w:rsidRPr="009F3FAD">
        <w:rPr>
          <w:rFonts w:ascii="Calibri" w:hAnsi="Calibri"/>
          <w:lang w:bidi="en-US"/>
        </w:rPr>
        <w:t>ing</w:t>
      </w:r>
      <w:r w:rsidRPr="009F3FAD">
        <w:rPr>
          <w:rFonts w:ascii="Calibri" w:hAnsi="Calibri"/>
          <w:lang w:bidi="en-US"/>
        </w:rPr>
        <w:t xml:space="preserve"> the suitability of the materials and techniques used for these different situations (</w:t>
      </w:r>
      <w:r w:rsidR="00B922FA">
        <w:rPr>
          <w:rFonts w:ascii="Calibri" w:hAnsi="Calibri"/>
          <w:lang w:bidi="en-US"/>
        </w:rPr>
        <w:t>for example</w:t>
      </w:r>
      <w:r w:rsidRPr="009F3FAD">
        <w:rPr>
          <w:rFonts w:ascii="Calibri" w:hAnsi="Calibri"/>
          <w:lang w:bidi="en-US"/>
        </w:rPr>
        <w:t xml:space="preserve"> how the techniques and materials used relate to the purpose of the garments)</w:t>
      </w:r>
      <w:r w:rsidRPr="00CB0667">
        <w:rPr>
          <w:rFonts w:ascii="Calibri" w:hAnsi="Calibri" w:cstheme="minorHAnsi"/>
          <w:lang w:bidi="en-US"/>
        </w:rPr>
        <w:t>.</w:t>
      </w:r>
    </w:p>
    <w:p w:rsidR="00DE51F7" w:rsidRPr="00CB0667" w:rsidRDefault="00DE51F7" w:rsidP="009F669A">
      <w:pPr>
        <w:pStyle w:val="VPBulletsbody-againstmargin"/>
        <w:numPr>
          <w:ilvl w:val="0"/>
          <w:numId w:val="0"/>
        </w:numPr>
        <w:ind w:left="357" w:hanging="357"/>
        <w:rPr>
          <w:rFonts w:ascii="Calibri" w:hAnsi="Calibri"/>
        </w:rPr>
        <w:sectPr w:rsidR="00DE51F7" w:rsidRPr="00CB0667"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816A60">
            <w:t>06</w:t>
          </w:r>
          <w:r w:rsidR="0004629B">
            <w:t>0</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5758AA">
            <w:t xml:space="preserve">Demonstrate understanding of </w:t>
          </w:r>
          <w:r w:rsidR="00816A60">
            <w:t>basic</w:t>
          </w:r>
          <w:r w:rsidR="00A561F2">
            <w:t xml:space="preserve"> concepts </w:t>
          </w:r>
          <w:r w:rsidR="0004629B">
            <w:t>used to make products from textile materials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04629B">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04629B">
            <w:t>Getting to know protective clothing</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A561F2">
            <w:t>Construction and Mechanical Technologies</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A561F2">
            <w:t>2</w:t>
          </w:r>
          <w:r w:rsidR="0004629B">
            <w:t>3</w:t>
          </w:r>
          <w:r w:rsidR="00A252C3">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E67C7C">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Pr="00CB0667" w:rsidRDefault="00CA2937" w:rsidP="00CA2937">
      <w:pPr>
        <w:pStyle w:val="Heading1"/>
      </w:pPr>
      <w:r w:rsidRPr="00CB0667">
        <w:t>Context/setting</w:t>
      </w:r>
    </w:p>
    <w:p w:rsidR="00212E4E" w:rsidRPr="00CB0667" w:rsidRDefault="00A11C44" w:rsidP="00212E4E">
      <w:pPr>
        <w:rPr>
          <w:rFonts w:cstheme="minorBidi"/>
          <w:color w:val="auto"/>
          <w:lang w:eastAsia="ja-JP"/>
        </w:rPr>
      </w:pPr>
      <w:r w:rsidRPr="00CB0667">
        <w:rPr>
          <w:rFonts w:cstheme="minorHAnsi"/>
        </w:rPr>
        <w:t xml:space="preserve">This activity requires learners to create a report that </w:t>
      </w:r>
      <w:r w:rsidRPr="00CB0667">
        <w:rPr>
          <w:rFonts w:eastAsia="Times New Roman" w:cstheme="minorHAnsi"/>
          <w:color w:val="auto"/>
          <w:lang w:bidi="en-US"/>
        </w:rPr>
        <w:t xml:space="preserve">demonstrates </w:t>
      </w:r>
      <w:r w:rsidR="00FD3D8E" w:rsidRPr="00CB0667">
        <w:rPr>
          <w:rFonts w:eastAsia="Times New Roman" w:cstheme="minorHAnsi"/>
          <w:color w:val="auto"/>
          <w:lang w:bidi="en-US"/>
        </w:rPr>
        <w:t>comprehensive</w:t>
      </w:r>
      <w:r w:rsidRPr="00CB0667">
        <w:rPr>
          <w:rFonts w:eastAsia="Times New Roman" w:cstheme="minorHAnsi"/>
          <w:color w:val="auto"/>
          <w:lang w:bidi="en-US"/>
        </w:rPr>
        <w:t xml:space="preserve"> understanding of </w:t>
      </w:r>
      <w:r w:rsidR="00FD3D8E" w:rsidRPr="00CB0667">
        <w:rPr>
          <w:rFonts w:eastAsia="Times New Roman" w:cstheme="minorHAnsi"/>
          <w:color w:val="auto"/>
          <w:lang w:bidi="en-US"/>
        </w:rPr>
        <w:t>basic</w:t>
      </w:r>
      <w:r w:rsidRPr="00CB0667">
        <w:rPr>
          <w:rFonts w:eastAsia="Times New Roman" w:cstheme="minorHAnsi"/>
          <w:color w:val="auto"/>
          <w:lang w:bidi="en-US"/>
        </w:rPr>
        <w:t xml:space="preserve"> concepts </w:t>
      </w:r>
      <w:r w:rsidR="00FD3D8E" w:rsidRPr="00CB0667">
        <w:rPr>
          <w:rFonts w:eastAsia="Times New Roman" w:cstheme="minorHAnsi"/>
          <w:color w:val="auto"/>
          <w:lang w:bidi="en-US"/>
        </w:rPr>
        <w:t>used to</w:t>
      </w:r>
      <w:r w:rsidRPr="00CB0667">
        <w:rPr>
          <w:rFonts w:eastAsia="Times New Roman" w:cstheme="minorHAnsi"/>
          <w:color w:val="auto"/>
          <w:lang w:bidi="en-US"/>
        </w:rPr>
        <w:t xml:space="preserve"> </w:t>
      </w:r>
      <w:r w:rsidR="00951F19" w:rsidRPr="00CB0667">
        <w:rPr>
          <w:rFonts w:eastAsia="Times New Roman" w:cstheme="minorHAnsi"/>
          <w:color w:val="auto"/>
          <w:lang w:bidi="en-US"/>
        </w:rPr>
        <w:t>mak</w:t>
      </w:r>
      <w:r w:rsidR="00FD3D8E" w:rsidRPr="00CB0667">
        <w:rPr>
          <w:rFonts w:eastAsia="Times New Roman" w:cstheme="minorHAnsi"/>
          <w:color w:val="auto"/>
          <w:lang w:bidi="en-US"/>
        </w:rPr>
        <w:t>e</w:t>
      </w:r>
      <w:r w:rsidRPr="00CB0667">
        <w:rPr>
          <w:rFonts w:eastAsia="Times New Roman" w:cstheme="minorHAnsi"/>
          <w:color w:val="auto"/>
          <w:lang w:bidi="en-US"/>
        </w:rPr>
        <w:t xml:space="preserve"> protective clothing from textile materials.</w:t>
      </w:r>
    </w:p>
    <w:p w:rsidR="00CA2937" w:rsidRPr="00CB0667" w:rsidRDefault="00CA2937" w:rsidP="00CA2937">
      <w:pPr>
        <w:pStyle w:val="Heading1"/>
      </w:pPr>
      <w:r w:rsidRPr="00CB0667">
        <w:t>Conditions</w:t>
      </w:r>
    </w:p>
    <w:p w:rsidR="00A96AD3" w:rsidRPr="00CB0667" w:rsidRDefault="004C43A7" w:rsidP="009F3FAD">
      <w:r w:rsidRPr="00CB0667">
        <w:t>L</w:t>
      </w:r>
      <w:r w:rsidR="0007299D" w:rsidRPr="00CB0667">
        <w:t>earners need to create their presentation independently, and will be assessed individually.</w:t>
      </w:r>
    </w:p>
    <w:p w:rsidR="00FD3D8E" w:rsidRPr="00CB0667" w:rsidRDefault="00C156FF" w:rsidP="009F3FAD">
      <w:pPr>
        <w:rPr>
          <w:rFonts w:cstheme="minorBidi"/>
          <w:color w:val="auto"/>
          <w:lang w:eastAsia="ja-JP"/>
        </w:rPr>
      </w:pPr>
      <w:r w:rsidRPr="00CB0667">
        <w:rPr>
          <w:rFonts w:cstheme="minorBidi"/>
          <w:color w:val="auto"/>
          <w:lang w:eastAsia="ja-JP"/>
        </w:rPr>
        <w:t xml:space="preserve">Designing and making protective clothing is not </w:t>
      </w:r>
      <w:r w:rsidR="00895C3D" w:rsidRPr="00CB0667">
        <w:rPr>
          <w:rFonts w:cstheme="minorBidi"/>
          <w:color w:val="auto"/>
          <w:lang w:eastAsia="ja-JP"/>
        </w:rPr>
        <w:t xml:space="preserve">a </w:t>
      </w:r>
      <w:r w:rsidR="000352EB">
        <w:rPr>
          <w:rFonts w:cstheme="minorBidi"/>
          <w:color w:val="auto"/>
          <w:lang w:eastAsia="ja-JP"/>
        </w:rPr>
        <w:t>requirement</w:t>
      </w:r>
      <w:r w:rsidRPr="00CB0667">
        <w:rPr>
          <w:rFonts w:cstheme="minorBidi"/>
          <w:color w:val="auto"/>
          <w:lang w:eastAsia="ja-JP"/>
        </w:rPr>
        <w:t xml:space="preserve"> of this assessment activity.</w:t>
      </w:r>
    </w:p>
    <w:p w:rsidR="00FD3D8E" w:rsidRPr="00CB0667" w:rsidRDefault="000352EB" w:rsidP="009F3FAD">
      <w:pPr>
        <w:rPr>
          <w:rFonts w:cstheme="minorBidi"/>
          <w:color w:val="auto"/>
          <w:lang w:eastAsia="ja-JP"/>
        </w:rPr>
      </w:pPr>
      <w:r>
        <w:rPr>
          <w:rFonts w:cstheme="minorBidi"/>
          <w:color w:val="auto"/>
          <w:lang w:eastAsia="ja-JP"/>
        </w:rPr>
        <w:t xml:space="preserve">Evidence would be expected </w:t>
      </w:r>
      <w:r w:rsidR="00FD3D8E" w:rsidRPr="00CB0667">
        <w:rPr>
          <w:rFonts w:cstheme="minorBidi"/>
          <w:color w:val="auto"/>
          <w:lang w:eastAsia="ja-JP"/>
        </w:rPr>
        <w:t>from activities completed by individual learners over a specified period of time.</w:t>
      </w:r>
    </w:p>
    <w:p w:rsidR="00555754" w:rsidRPr="00CB0667" w:rsidRDefault="00FD3D8E" w:rsidP="005A0B3B">
      <w:pPr>
        <w:rPr>
          <w:lang w:eastAsia="ja-JP"/>
        </w:rPr>
      </w:pPr>
      <w:r w:rsidRPr="00CB0667">
        <w:rPr>
          <w:lang w:eastAsia="ja-JP"/>
        </w:rPr>
        <w:lastRenderedPageBreak/>
        <w:t>Decide on the format of the final report. The material presented could include annotated photographs, flow diagrams, written text, drawings, website links, and functional modelling. You may wish to take learners</w:t>
      </w:r>
      <w:r w:rsidR="005A0B3B" w:rsidRPr="00CB0667">
        <w:rPr>
          <w:lang w:eastAsia="ja-JP"/>
        </w:rPr>
        <w:t>’</w:t>
      </w:r>
      <w:r w:rsidRPr="00CB0667">
        <w:rPr>
          <w:lang w:eastAsia="ja-JP"/>
        </w:rPr>
        <w:t xml:space="preserve"> preferences into account when deciding on the format.</w:t>
      </w:r>
    </w:p>
    <w:p w:rsidR="00E91A00" w:rsidRPr="00CB0667" w:rsidRDefault="00E91A00" w:rsidP="00E91A00">
      <w:pPr>
        <w:pStyle w:val="Heading1"/>
      </w:pPr>
      <w:r w:rsidRPr="00CB0667">
        <w:t>Resource requirements</w:t>
      </w:r>
    </w:p>
    <w:p w:rsidR="00C156FF" w:rsidRPr="00CB0667" w:rsidRDefault="00BF1C3F" w:rsidP="00854B95">
      <w:r w:rsidRPr="00CB0667">
        <w:rPr>
          <w:lang w:eastAsia="en-NZ"/>
        </w:rPr>
        <w:t>The a</w:t>
      </w:r>
      <w:r w:rsidR="00F32023" w:rsidRPr="00CB0667">
        <w:rPr>
          <w:lang w:eastAsia="en-NZ"/>
        </w:rPr>
        <w:t>ssessor/</w:t>
      </w:r>
      <w:r w:rsidR="00C740B0" w:rsidRPr="00CB0667">
        <w:rPr>
          <w:lang w:eastAsia="en-NZ"/>
        </w:rPr>
        <w:t>educator</w:t>
      </w:r>
      <w:r w:rsidR="00F32023" w:rsidRPr="00CB0667">
        <w:rPr>
          <w:lang w:eastAsia="en-NZ"/>
        </w:rPr>
        <w:t xml:space="preserve"> will provide </w:t>
      </w:r>
      <w:r w:rsidR="00854B95" w:rsidRPr="00CB0667">
        <w:t>learners with</w:t>
      </w:r>
      <w:r w:rsidR="00C156FF" w:rsidRPr="00CB0667">
        <w:t>:</w:t>
      </w:r>
    </w:p>
    <w:p w:rsidR="00C156FF" w:rsidRPr="00CB0667" w:rsidRDefault="00C156FF" w:rsidP="00C156FF">
      <w:pPr>
        <w:pStyle w:val="VPBulletsbody-againstmargin"/>
        <w:rPr>
          <w:lang w:eastAsia="en-NZ" w:bidi="en-US"/>
        </w:rPr>
      </w:pPr>
      <w:r w:rsidRPr="00CB0667">
        <w:rPr>
          <w:lang w:eastAsia="en-NZ" w:bidi="en-US"/>
        </w:rPr>
        <w:t>a selection of textile materials used for protective clothing</w:t>
      </w:r>
    </w:p>
    <w:p w:rsidR="00C156FF" w:rsidRPr="00CB0667" w:rsidRDefault="00C156FF" w:rsidP="00C156FF">
      <w:pPr>
        <w:pStyle w:val="VPBulletsbody-againstmargin"/>
        <w:rPr>
          <w:lang w:eastAsia="en-NZ" w:bidi="en-US"/>
        </w:rPr>
      </w:pPr>
      <w:r w:rsidRPr="00CB0667">
        <w:rPr>
          <w:lang w:eastAsia="en-NZ" w:bidi="en-US"/>
        </w:rPr>
        <w:t xml:space="preserve">faulty and well-made products made from textile materials </w:t>
      </w:r>
      <w:r w:rsidR="00B52188">
        <w:rPr>
          <w:lang w:eastAsia="en-NZ" w:bidi="en-US"/>
        </w:rPr>
        <w:t>for the</w:t>
      </w:r>
      <w:r w:rsidRPr="00CB0667">
        <w:rPr>
          <w:lang w:eastAsia="en-NZ" w:bidi="en-US"/>
        </w:rPr>
        <w:t xml:space="preserve"> analys</w:t>
      </w:r>
      <w:r w:rsidR="00B52188">
        <w:rPr>
          <w:lang w:eastAsia="en-NZ" w:bidi="en-US"/>
        </w:rPr>
        <w:t>is</w:t>
      </w:r>
      <w:r w:rsidRPr="00CB0667">
        <w:rPr>
          <w:lang w:eastAsia="en-NZ" w:bidi="en-US"/>
        </w:rPr>
        <w:t xml:space="preserve"> and discuss</w:t>
      </w:r>
      <w:r w:rsidR="00B52188">
        <w:rPr>
          <w:lang w:eastAsia="en-NZ" w:bidi="en-US"/>
        </w:rPr>
        <w:t>ion</w:t>
      </w:r>
    </w:p>
    <w:p w:rsidR="00C156FF" w:rsidRPr="00CB0667" w:rsidRDefault="00C156FF" w:rsidP="00C156FF">
      <w:pPr>
        <w:pStyle w:val="VPBulletsbody-againstmargin"/>
        <w:rPr>
          <w:lang w:eastAsia="en-NZ" w:bidi="en-US"/>
        </w:rPr>
      </w:pPr>
      <w:r w:rsidRPr="00CB0667">
        <w:rPr>
          <w:lang w:eastAsia="en-NZ" w:bidi="en-US"/>
        </w:rPr>
        <w:t xml:space="preserve">examples of </w:t>
      </w:r>
      <w:r w:rsidR="0011194C" w:rsidRPr="00CB0667">
        <w:rPr>
          <w:lang w:eastAsia="en-NZ" w:bidi="en-US"/>
        </w:rPr>
        <w:t>protective clothing</w:t>
      </w:r>
      <w:r w:rsidRPr="00CB0667">
        <w:rPr>
          <w:lang w:eastAsia="en-NZ" w:bidi="en-US"/>
        </w:rPr>
        <w:t xml:space="preserve"> such as a high visibility vest and </w:t>
      </w:r>
      <w:r w:rsidR="007D6D9A" w:rsidRPr="00CB0667">
        <w:rPr>
          <w:lang w:eastAsia="en-NZ" w:bidi="en-US"/>
        </w:rPr>
        <w:t>out</w:t>
      </w:r>
      <w:r w:rsidR="007D6D9A">
        <w:rPr>
          <w:lang w:eastAsia="en-NZ" w:bidi="en-US"/>
        </w:rPr>
        <w:t>er</w:t>
      </w:r>
      <w:r w:rsidR="007D6D9A" w:rsidRPr="00CB0667">
        <w:rPr>
          <w:lang w:eastAsia="en-NZ" w:bidi="en-US"/>
        </w:rPr>
        <w:t xml:space="preserve"> </w:t>
      </w:r>
      <w:r w:rsidRPr="00CB0667">
        <w:rPr>
          <w:lang w:eastAsia="en-NZ" w:bidi="en-US"/>
        </w:rPr>
        <w:t>wear (or alternative products that will enable learners to discover how techniques and textile materials are combined in differing ways</w:t>
      </w:r>
      <w:r w:rsidR="00AA0CF2" w:rsidRPr="00CB0667">
        <w:rPr>
          <w:lang w:eastAsia="en-NZ" w:bidi="en-US"/>
        </w:rPr>
        <w:t>,</w:t>
      </w:r>
      <w:r w:rsidRPr="00CB0667">
        <w:rPr>
          <w:lang w:eastAsia="en-NZ" w:bidi="en-US"/>
        </w:rPr>
        <w:t xml:space="preserve"> for different situations).</w:t>
      </w:r>
    </w:p>
    <w:p w:rsidR="002D4DDE" w:rsidRPr="00CB0667" w:rsidRDefault="00F32023" w:rsidP="00AF68BB">
      <w:pPr>
        <w:rPr>
          <w:rFonts w:ascii="Calibri" w:hAnsi="Calibri"/>
        </w:rPr>
      </w:pPr>
      <w:r w:rsidRPr="00CB0667">
        <w:rPr>
          <w:lang w:eastAsia="ja-JP"/>
        </w:rPr>
        <w:t>Learners</w:t>
      </w:r>
      <w:r w:rsidR="004F5E6A" w:rsidRPr="00CB0667">
        <w:rPr>
          <w:lang w:eastAsia="ja-JP"/>
        </w:rPr>
        <w:t xml:space="preserve"> </w:t>
      </w:r>
      <w:r w:rsidR="00BF1C3F" w:rsidRPr="00CB0667">
        <w:rPr>
          <w:lang w:eastAsia="ja-JP"/>
        </w:rPr>
        <w:t xml:space="preserve">will </w:t>
      </w:r>
      <w:r w:rsidR="004F5E6A" w:rsidRPr="00CB0667">
        <w:rPr>
          <w:lang w:eastAsia="ja-JP"/>
        </w:rPr>
        <w:t>require access</w:t>
      </w:r>
      <w:r w:rsidR="00AF68BB" w:rsidRPr="00CB0667">
        <w:rPr>
          <w:lang w:eastAsia="ja-JP"/>
        </w:rPr>
        <w:t xml:space="preserve"> </w:t>
      </w:r>
      <w:r w:rsidR="002D4DDE" w:rsidRPr="00CB0667">
        <w:rPr>
          <w:rFonts w:ascii="Calibri" w:hAnsi="Calibri"/>
        </w:rPr>
        <w:t>to the internet for research</w:t>
      </w:r>
      <w:r w:rsidR="00AF68BB" w:rsidRPr="00CB0667">
        <w:rPr>
          <w:rFonts w:ascii="Calibri" w:hAnsi="Calibri"/>
        </w:rPr>
        <w:t>.</w:t>
      </w:r>
    </w:p>
    <w:p w:rsidR="00E91A00" w:rsidRPr="00CB0667" w:rsidRDefault="00E91A00" w:rsidP="00E91A00">
      <w:pPr>
        <w:pStyle w:val="Heading1"/>
      </w:pPr>
      <w:r w:rsidRPr="00CB0667">
        <w:t>Additional information</w:t>
      </w:r>
    </w:p>
    <w:p w:rsidR="00C156FF" w:rsidRPr="00CB0667" w:rsidRDefault="00C156FF" w:rsidP="00C156FF">
      <w:pPr>
        <w:rPr>
          <w:bCs/>
          <w:lang w:bidi="en-US"/>
        </w:rPr>
      </w:pPr>
      <w:r w:rsidRPr="00CB0667">
        <w:t>Learners should be provided with opportunities to:</w:t>
      </w:r>
    </w:p>
    <w:p w:rsidR="00C156FF" w:rsidRPr="00CB0667" w:rsidRDefault="00C156FF" w:rsidP="00C156FF">
      <w:pPr>
        <w:pStyle w:val="VPBulletsbody-againstmargin"/>
        <w:rPr>
          <w:lang w:bidi="en-US"/>
        </w:rPr>
      </w:pPr>
      <w:r w:rsidRPr="00CB0667">
        <w:rPr>
          <w:lang w:bidi="en-US"/>
        </w:rPr>
        <w:t xml:space="preserve">explore the characteristics of a range of textile materials (ensuring that the materials vary in terms of such things as their strength, thickness, </w:t>
      </w:r>
      <w:r w:rsidR="007D6D9A">
        <w:rPr>
          <w:lang w:bidi="en-US"/>
        </w:rPr>
        <w:t xml:space="preserve">weave and </w:t>
      </w:r>
      <w:r w:rsidRPr="00CB0667">
        <w:rPr>
          <w:lang w:bidi="en-US"/>
        </w:rPr>
        <w:t>stretch)</w:t>
      </w:r>
    </w:p>
    <w:p w:rsidR="000F2DA7" w:rsidRPr="00CB0667" w:rsidRDefault="00C156FF" w:rsidP="00C156FF">
      <w:pPr>
        <w:pStyle w:val="VPBulletsbody-againstmargin"/>
        <w:rPr>
          <w:lang w:bidi="en-US"/>
        </w:rPr>
      </w:pPr>
      <w:r w:rsidRPr="00CB0667">
        <w:rPr>
          <w:lang w:bidi="en-US"/>
        </w:rPr>
        <w:t>learn about a range of techniques used for measuring and marking out, joining and assembling, sizing, shaping and forming, and finishing and detailing</w:t>
      </w:r>
    </w:p>
    <w:p w:rsidR="00C156FF" w:rsidRPr="00CB0667" w:rsidRDefault="000F2DA7" w:rsidP="00C156FF">
      <w:pPr>
        <w:pStyle w:val="VPBulletsbody-againstmargin"/>
        <w:rPr>
          <w:lang w:bidi="en-US"/>
        </w:rPr>
      </w:pPr>
      <w:r w:rsidRPr="00CB0667">
        <w:rPr>
          <w:lang w:bidi="en-US"/>
        </w:rPr>
        <w:t xml:space="preserve">learn </w:t>
      </w:r>
      <w:r w:rsidR="00C156FF" w:rsidRPr="00CB0667">
        <w:rPr>
          <w:lang w:bidi="en-US"/>
        </w:rPr>
        <w:t>how a technique is selected with consideration of the characteristics of the textiles used</w:t>
      </w:r>
    </w:p>
    <w:p w:rsidR="00C156FF" w:rsidRPr="00CB0667" w:rsidRDefault="00C156FF" w:rsidP="00C156FF">
      <w:pPr>
        <w:pStyle w:val="VPBulletsbody-againstmargin"/>
        <w:rPr>
          <w:rStyle w:val="CommentReference"/>
          <w:sz w:val="24"/>
          <w:szCs w:val="24"/>
        </w:rPr>
      </w:pPr>
      <w:r w:rsidRPr="00CB0667">
        <w:rPr>
          <w:rStyle w:val="CommentReference"/>
          <w:rFonts w:cstheme="minorHAnsi"/>
          <w:sz w:val="24"/>
          <w:szCs w:val="24"/>
        </w:rPr>
        <w:t>examine a range of well-made and faulty products made from textile materials with differing characteristics.</w:t>
      </w:r>
    </w:p>
    <w:p w:rsidR="00C156FF" w:rsidRPr="00CB0667" w:rsidRDefault="00C156FF" w:rsidP="00C156FF">
      <w:r w:rsidRPr="00CB0667">
        <w:rPr>
          <w:rStyle w:val="CommentReference"/>
          <w:rFonts w:cstheme="minorHAnsi"/>
          <w:sz w:val="24"/>
          <w:szCs w:val="24"/>
        </w:rPr>
        <w:t>Learners should discuss the materials used, their characteristics</w:t>
      </w:r>
      <w:r w:rsidR="000F2DA7" w:rsidRPr="00CB0667">
        <w:rPr>
          <w:rStyle w:val="CommentReference"/>
          <w:rFonts w:cstheme="minorHAnsi"/>
          <w:sz w:val="24"/>
          <w:szCs w:val="24"/>
        </w:rPr>
        <w:t>,</w:t>
      </w:r>
      <w:r w:rsidRPr="00CB0667">
        <w:rPr>
          <w:rStyle w:val="CommentReference"/>
          <w:rFonts w:cstheme="minorHAnsi"/>
          <w:sz w:val="24"/>
          <w:szCs w:val="24"/>
        </w:rPr>
        <w:t xml:space="preserve"> and techniques that would be appropriate to work </w:t>
      </w:r>
      <w:r w:rsidR="00405E1E">
        <w:rPr>
          <w:rStyle w:val="CommentReference"/>
          <w:rFonts w:cstheme="minorHAnsi"/>
          <w:sz w:val="24"/>
          <w:szCs w:val="24"/>
        </w:rPr>
        <w:t xml:space="preserve">with </w:t>
      </w:r>
      <w:r w:rsidRPr="00CB0667">
        <w:rPr>
          <w:rStyle w:val="CommentReference"/>
          <w:rFonts w:cstheme="minorHAnsi"/>
          <w:sz w:val="24"/>
          <w:szCs w:val="24"/>
        </w:rPr>
        <w:t>them safely.</w:t>
      </w:r>
    </w:p>
    <w:p w:rsidR="00C156FF" w:rsidRPr="00CB0667" w:rsidRDefault="00C156FF" w:rsidP="00C156FF">
      <w:pPr>
        <w:rPr>
          <w:lang w:eastAsia="en-NZ" w:bidi="en-US"/>
        </w:rPr>
      </w:pPr>
      <w:r w:rsidRPr="00CB0667">
        <w:rPr>
          <w:lang w:eastAsia="en-NZ" w:bidi="en-US"/>
        </w:rPr>
        <w:t>Useful resources include:</w:t>
      </w:r>
    </w:p>
    <w:p w:rsidR="00C156FF" w:rsidRPr="00CB0667" w:rsidRDefault="00C156FF" w:rsidP="00C156FF">
      <w:pPr>
        <w:pStyle w:val="VPBulletsbody-againstmargin"/>
        <w:rPr>
          <w:lang w:eastAsia="en-NZ"/>
        </w:rPr>
      </w:pPr>
      <w:r w:rsidRPr="00CB0667">
        <w:rPr>
          <w:lang w:eastAsia="en-NZ"/>
        </w:rPr>
        <w:t xml:space="preserve">Choosing fabric: </w:t>
      </w:r>
      <w:r w:rsidR="00940181" w:rsidRPr="00CB0667">
        <w:rPr>
          <w:lang w:eastAsia="en-NZ"/>
        </w:rPr>
        <w:t>w</w:t>
      </w:r>
      <w:r w:rsidRPr="00CB0667">
        <w:rPr>
          <w:lang w:eastAsia="en-NZ"/>
        </w:rPr>
        <w:t>eight v</w:t>
      </w:r>
      <w:r w:rsidR="00940181" w:rsidRPr="00CB0667">
        <w:rPr>
          <w:lang w:eastAsia="en-NZ"/>
        </w:rPr>
        <w:t>er</w:t>
      </w:r>
      <w:r w:rsidRPr="00CB0667">
        <w:rPr>
          <w:lang w:eastAsia="en-NZ"/>
        </w:rPr>
        <w:t>s</w:t>
      </w:r>
      <w:r w:rsidR="00940181" w:rsidRPr="00CB0667">
        <w:rPr>
          <w:lang w:eastAsia="en-NZ"/>
        </w:rPr>
        <w:t>us</w:t>
      </w:r>
      <w:r w:rsidRPr="00CB0667">
        <w:rPr>
          <w:lang w:eastAsia="en-NZ"/>
        </w:rPr>
        <w:t xml:space="preserve"> </w:t>
      </w:r>
      <w:r w:rsidR="00940181" w:rsidRPr="00CB0667">
        <w:rPr>
          <w:lang w:eastAsia="en-NZ"/>
        </w:rPr>
        <w:t>d</w:t>
      </w:r>
      <w:r w:rsidRPr="00CB0667">
        <w:rPr>
          <w:lang w:eastAsia="en-NZ"/>
        </w:rPr>
        <w:t>rape</w:t>
      </w:r>
    </w:p>
    <w:p w:rsidR="00C156FF" w:rsidRPr="00CB0667" w:rsidRDefault="00B90CA4" w:rsidP="00C156FF">
      <w:pPr>
        <w:pStyle w:val="VPBulletsbody-againstmargin"/>
        <w:numPr>
          <w:ilvl w:val="0"/>
          <w:numId w:val="0"/>
        </w:numPr>
        <w:ind w:left="357"/>
        <w:rPr>
          <w:color w:val="0000FF"/>
          <w:u w:val="single"/>
        </w:rPr>
      </w:pPr>
      <w:hyperlink r:id="rId13" w:history="1">
        <w:r w:rsidR="00C156FF" w:rsidRPr="00CB0667">
          <w:rPr>
            <w:color w:val="0000FF"/>
            <w:u w:val="single"/>
          </w:rPr>
          <w:t>http://www.colettepatterns.com/blog/fabric-haberdashery/choosing-fabric-weight-vs-drape</w:t>
        </w:r>
      </w:hyperlink>
    </w:p>
    <w:p w:rsidR="00C156FF" w:rsidRPr="00CB0667" w:rsidRDefault="00C156FF" w:rsidP="00C156FF">
      <w:pPr>
        <w:pStyle w:val="VPBulletsbody-againstmargin"/>
        <w:rPr>
          <w:lang w:eastAsia="en-NZ"/>
        </w:rPr>
      </w:pPr>
      <w:r w:rsidRPr="00CB0667">
        <w:rPr>
          <w:lang w:eastAsia="en-NZ"/>
        </w:rPr>
        <w:t>Tips for sewing on thick fabric</w:t>
      </w:r>
    </w:p>
    <w:p w:rsidR="00C156FF" w:rsidRPr="00CB0667" w:rsidRDefault="00B90CA4" w:rsidP="00C156FF">
      <w:pPr>
        <w:pStyle w:val="VPBulletsbody-againstmargin"/>
        <w:numPr>
          <w:ilvl w:val="0"/>
          <w:numId w:val="0"/>
        </w:numPr>
        <w:ind w:left="357"/>
        <w:rPr>
          <w:color w:val="0000FF"/>
          <w:u w:val="single"/>
        </w:rPr>
      </w:pPr>
      <w:hyperlink r:id="rId14" w:history="1">
        <w:r w:rsidR="00C156FF" w:rsidRPr="00CB0667">
          <w:rPr>
            <w:color w:val="0000FF"/>
            <w:u w:val="single"/>
          </w:rPr>
          <w:t>http://sewing.craftgossip.com/tips-for-sewing-on-thick-fabric/2009/03/31/</w:t>
        </w:r>
      </w:hyperlink>
    </w:p>
    <w:p w:rsidR="00C156FF" w:rsidRPr="00CB0667" w:rsidRDefault="00C156FF" w:rsidP="00C156FF">
      <w:pPr>
        <w:pStyle w:val="VPBulletsbody-againstmargin"/>
        <w:rPr>
          <w:lang w:eastAsia="en-NZ"/>
        </w:rPr>
      </w:pPr>
      <w:r w:rsidRPr="00CB0667">
        <w:rPr>
          <w:lang w:eastAsia="en-NZ"/>
        </w:rPr>
        <w:t>Sewing through thick layers of fabric</w:t>
      </w:r>
    </w:p>
    <w:p w:rsidR="00C156FF" w:rsidRPr="00CB0667" w:rsidRDefault="00B90CA4" w:rsidP="00C156FF">
      <w:pPr>
        <w:pStyle w:val="VPBulletsbody-againstmargin"/>
        <w:numPr>
          <w:ilvl w:val="0"/>
          <w:numId w:val="0"/>
        </w:numPr>
        <w:ind w:left="357"/>
        <w:rPr>
          <w:color w:val="0000FF"/>
          <w:u w:val="single"/>
        </w:rPr>
      </w:pPr>
      <w:hyperlink r:id="rId15" w:history="1">
        <w:r w:rsidR="00C156FF" w:rsidRPr="00CB0667">
          <w:rPr>
            <w:color w:val="0000FF"/>
            <w:u w:val="single"/>
          </w:rPr>
          <w:t>http://keyka.typepad.com/my_weblog/2008/12/sewing-through-thick-layers-of-fabric.html</w:t>
        </w:r>
      </w:hyperlink>
    </w:p>
    <w:p w:rsidR="00C156FF" w:rsidRDefault="00C156FF" w:rsidP="00C156FF">
      <w:pPr>
        <w:pStyle w:val="VPBulletsbody-againstmargin"/>
        <w:rPr>
          <w:lang w:eastAsia="en-NZ"/>
        </w:rPr>
      </w:pPr>
      <w:proofErr w:type="spellStart"/>
      <w:r w:rsidRPr="00CB0667">
        <w:rPr>
          <w:lang w:eastAsia="en-NZ"/>
        </w:rPr>
        <w:t>Betzina</w:t>
      </w:r>
      <w:proofErr w:type="spellEnd"/>
      <w:r w:rsidR="00134EFB" w:rsidRPr="00CB0667">
        <w:rPr>
          <w:lang w:eastAsia="en-NZ"/>
        </w:rPr>
        <w:t>,</w:t>
      </w:r>
      <w:r w:rsidRPr="00CB0667">
        <w:rPr>
          <w:lang w:eastAsia="en-NZ"/>
        </w:rPr>
        <w:t xml:space="preserve"> S 2004, </w:t>
      </w:r>
      <w:r w:rsidRPr="00CB0667">
        <w:rPr>
          <w:i/>
          <w:lang w:eastAsia="en-NZ"/>
        </w:rPr>
        <w:t>More Fabric Savvy: A Quick Resource Guide to Selecting and Sewing Fabric</w:t>
      </w:r>
      <w:r w:rsidRPr="00CB0667">
        <w:rPr>
          <w:lang w:eastAsia="en-NZ"/>
        </w:rPr>
        <w:t xml:space="preserve">, </w:t>
      </w:r>
      <w:r w:rsidR="00940181" w:rsidRPr="00CB0667">
        <w:rPr>
          <w:lang w:eastAsia="en-NZ"/>
        </w:rPr>
        <w:t>Taunton Press, United States</w:t>
      </w:r>
    </w:p>
    <w:p w:rsidR="0089584A" w:rsidRPr="0058291E" w:rsidRDefault="00B90CA4" w:rsidP="0089584A">
      <w:pPr>
        <w:pStyle w:val="VPBulletsbody-againstmargin"/>
        <w:numPr>
          <w:ilvl w:val="0"/>
          <w:numId w:val="0"/>
        </w:numPr>
        <w:ind w:left="357"/>
        <w:rPr>
          <w:rStyle w:val="Hyperlink"/>
        </w:rPr>
      </w:pPr>
      <w:r>
        <w:rPr>
          <w:rStyle w:val="Hyperlink"/>
        </w:rPr>
        <w:fldChar w:fldCharType="begin"/>
      </w:r>
      <w:r w:rsidR="0058291E">
        <w:rPr>
          <w:rStyle w:val="Hyperlink"/>
        </w:rPr>
        <w:instrText xml:space="preserve"> HYPERLINK "http://www.amazon.co.uk" </w:instrText>
      </w:r>
      <w:r>
        <w:rPr>
          <w:rStyle w:val="Hyperlink"/>
        </w:rPr>
        <w:fldChar w:fldCharType="separate"/>
      </w:r>
      <w:r w:rsidR="0089584A" w:rsidRPr="0058291E">
        <w:rPr>
          <w:rStyle w:val="Hyperlink"/>
        </w:rPr>
        <w:t>http://www.amazon.co.uk</w:t>
      </w:r>
    </w:p>
    <w:p w:rsidR="00C156FF" w:rsidRPr="00CB0667" w:rsidRDefault="00B90CA4" w:rsidP="00C156FF">
      <w:pPr>
        <w:pStyle w:val="VPBulletsbody-againstmargin"/>
        <w:rPr>
          <w:color w:val="0000FF"/>
          <w:u w:val="single"/>
        </w:rPr>
      </w:pPr>
      <w:r>
        <w:rPr>
          <w:rStyle w:val="Hyperlink"/>
        </w:rPr>
        <w:fldChar w:fldCharType="end"/>
      </w:r>
      <w:r w:rsidR="00C156FF" w:rsidRPr="00CB0667">
        <w:rPr>
          <w:lang w:eastAsia="en-NZ"/>
        </w:rPr>
        <w:t>Copies of Threads magazine (or 2010 Threads Archive DVD-ROM</w:t>
      </w:r>
      <w:r w:rsidR="00F877AA" w:rsidRPr="00CB0667">
        <w:rPr>
          <w:lang w:eastAsia="en-NZ"/>
        </w:rPr>
        <w:t>)</w:t>
      </w:r>
      <w:r w:rsidR="00C156FF" w:rsidRPr="00CB0667">
        <w:rPr>
          <w:lang w:eastAsia="en-NZ"/>
        </w:rPr>
        <w:t>:</w:t>
      </w:r>
      <w:r w:rsidR="00C156FF" w:rsidRPr="00CB0667">
        <w:t xml:space="preserve"> </w:t>
      </w:r>
      <w:hyperlink r:id="rId16" w:history="1">
        <w:r w:rsidR="00C156FF" w:rsidRPr="00CB0667">
          <w:rPr>
            <w:color w:val="0000FF"/>
            <w:u w:val="single"/>
          </w:rPr>
          <w:t>http://www.tauntonstore.com</w:t>
        </w:r>
      </w:hyperlink>
    </w:p>
    <w:p w:rsidR="00D779A0" w:rsidRPr="00CB0667" w:rsidRDefault="00C156FF" w:rsidP="00D779A0">
      <w:pPr>
        <w:pStyle w:val="VPBulletsbody-againstmargin"/>
        <w:rPr>
          <w:bCs/>
        </w:rPr>
      </w:pPr>
      <w:r w:rsidRPr="00CB0667">
        <w:rPr>
          <w:lang w:eastAsia="en-NZ"/>
        </w:rPr>
        <w:t>Sewing machine manuals</w:t>
      </w:r>
      <w:r w:rsidR="00F877AA" w:rsidRPr="00CB0667">
        <w:rPr>
          <w:lang w:eastAsia="en-NZ"/>
        </w:rPr>
        <w:t>.</w:t>
      </w:r>
    </w:p>
    <w:p w:rsidR="00C16A31" w:rsidRPr="00CB0667" w:rsidRDefault="00C16A31" w:rsidP="00D779A0">
      <w:pPr>
        <w:sectPr w:rsidR="00C16A31" w:rsidRPr="00CB0667" w:rsidSect="00B320A2">
          <w:headerReference w:type="default" r:id="rId17"/>
          <w:headerReference w:type="first" r:id="rId18"/>
          <w:pgSz w:w="11906" w:h="16838" w:code="9"/>
          <w:pgMar w:top="1440" w:right="1440" w:bottom="1440" w:left="1440" w:header="709" w:footer="709" w:gutter="0"/>
          <w:cols w:space="708"/>
          <w:docGrid w:linePitch="360"/>
        </w:sectPr>
      </w:pPr>
    </w:p>
    <w:p w:rsidR="0003223B" w:rsidRPr="00CB0667" w:rsidRDefault="0003223B" w:rsidP="0003223B">
      <w:pPr>
        <w:pStyle w:val="Heading1"/>
      </w:pPr>
      <w:r w:rsidRPr="00CB0667">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A561F2" w:rsidRPr="00CB0667">
            <w:t>Construction and Mechanical Technologies</w:t>
          </w:r>
          <w:r w:rsidR="008878BD" w:rsidRPr="00CB0667">
            <w:t xml:space="preserve"> 9</w:t>
          </w:r>
          <w:r w:rsidR="00EB0749" w:rsidRPr="00CB0667">
            <w:t>1</w:t>
          </w:r>
          <w:r w:rsidR="00CF410D" w:rsidRPr="00CB0667">
            <w:t>06</w:t>
          </w:r>
          <w:r w:rsidR="0089456F" w:rsidRPr="00CB0667">
            <w:t>0</w:t>
          </w:r>
        </w:sdtContent>
      </w:sdt>
      <w:r w:rsidRPr="00CB0667">
        <w:t xml:space="preserve"> </w:t>
      </w:r>
      <w:r w:rsidR="00265D24" w:rsidRPr="00CB0667">
        <w:t>–</w:t>
      </w:r>
      <w:r w:rsidRPr="00CB0667">
        <w:t xml:space="preserve"> </w:t>
      </w:r>
      <w:sdt>
        <w:sdtPr>
          <w:alias w:val="Resource title"/>
          <w:tag w:val="Resource title"/>
          <w:id w:val="401076186"/>
          <w:placeholder>
            <w:docPart w:val="083CA754EB534A9CAD35BD9C4117F048"/>
          </w:placeholder>
        </w:sdtPr>
        <w:sdtContent>
          <w:r w:rsidR="00770171" w:rsidRPr="00CB0667">
            <w:t>Getting to know protective clothing</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CB0667" w:rsidTr="00D47620">
        <w:tc>
          <w:tcPr>
            <w:tcW w:w="4724" w:type="dxa"/>
          </w:tcPr>
          <w:p w:rsidR="00CA2937" w:rsidRPr="00CB0667" w:rsidRDefault="00D47620" w:rsidP="000D2EBA">
            <w:pPr>
              <w:pStyle w:val="VP11ptBoldCenteredBefore3ptAfter3pt"/>
            </w:pPr>
            <w:r w:rsidRPr="00CB0667">
              <w:t>Evidence/Judgements for Achievement</w:t>
            </w:r>
          </w:p>
        </w:tc>
        <w:tc>
          <w:tcPr>
            <w:tcW w:w="4725" w:type="dxa"/>
          </w:tcPr>
          <w:p w:rsidR="00CA2937" w:rsidRPr="00CB0667" w:rsidRDefault="00D47620" w:rsidP="000D2EBA">
            <w:pPr>
              <w:pStyle w:val="VP11ptBoldCenteredBefore3ptAfter3pt"/>
            </w:pPr>
            <w:r w:rsidRPr="00CB0667">
              <w:t>Evidence/Judgements for Achievement with Merit</w:t>
            </w:r>
          </w:p>
        </w:tc>
        <w:tc>
          <w:tcPr>
            <w:tcW w:w="4725" w:type="dxa"/>
          </w:tcPr>
          <w:p w:rsidR="00CA2937" w:rsidRPr="00CB0667" w:rsidRDefault="00D47620" w:rsidP="000D2EBA">
            <w:pPr>
              <w:pStyle w:val="VP11ptBoldCenteredBefore3ptAfter3pt"/>
            </w:pPr>
            <w:r w:rsidRPr="00CB0667">
              <w:t>Evidence/Judgements for Achievement with Excellence</w:t>
            </w:r>
          </w:p>
        </w:tc>
      </w:tr>
      <w:tr w:rsidR="00CA2937" w:rsidRPr="00CB0667" w:rsidTr="00D47620">
        <w:tc>
          <w:tcPr>
            <w:tcW w:w="4724" w:type="dxa"/>
          </w:tcPr>
          <w:p w:rsidR="007B732D" w:rsidRPr="00CB0667" w:rsidRDefault="007B732D" w:rsidP="007B732D">
            <w:pPr>
              <w:pStyle w:val="VPScheduletext"/>
            </w:pPr>
            <w:r w:rsidRPr="00CB0667">
              <w:t xml:space="preserve">The learner demonstrates understanding of </w:t>
            </w:r>
            <w:r w:rsidR="0025282B" w:rsidRPr="00CB0667">
              <w:t>basic</w:t>
            </w:r>
            <w:r w:rsidRPr="00CB0667">
              <w:t xml:space="preserve"> concepts </w:t>
            </w:r>
            <w:r w:rsidR="00001291" w:rsidRPr="00CB0667">
              <w:t>used to make</w:t>
            </w:r>
            <w:r w:rsidR="00195090" w:rsidRPr="00CB0667">
              <w:t xml:space="preserve"> protective clothing</w:t>
            </w:r>
            <w:r w:rsidRPr="00CB0667">
              <w:t xml:space="preserve"> </w:t>
            </w:r>
            <w:r w:rsidR="00940181" w:rsidRPr="00CB0667">
              <w:t xml:space="preserve">from textile materials </w:t>
            </w:r>
            <w:r w:rsidRPr="00CB0667">
              <w:t>by:</w:t>
            </w:r>
          </w:p>
          <w:p w:rsidR="00195090" w:rsidRPr="00CB0667" w:rsidRDefault="00195090" w:rsidP="00555754">
            <w:pPr>
              <w:pStyle w:val="VPSchedulebullets"/>
              <w:ind w:left="284"/>
            </w:pPr>
            <w:r w:rsidRPr="00CB0667">
              <w:t xml:space="preserve">describing characteristics of </w:t>
            </w:r>
            <w:r w:rsidR="00001291" w:rsidRPr="00CB0667">
              <w:t>textile materials used in protective clothing</w:t>
            </w:r>
          </w:p>
          <w:p w:rsidR="000D5C32" w:rsidRPr="00CB0667" w:rsidRDefault="002D4DDE" w:rsidP="00195090">
            <w:pPr>
              <w:pStyle w:val="VPSchedulebullets"/>
              <w:numPr>
                <w:ilvl w:val="0"/>
                <w:numId w:val="0"/>
              </w:numPr>
              <w:ind w:left="284"/>
              <w:rPr>
                <w:iCs/>
              </w:rPr>
            </w:pPr>
            <w:r w:rsidRPr="00CB0667">
              <w:rPr>
                <w:color w:val="auto"/>
              </w:rPr>
              <w:t>For example</w:t>
            </w:r>
            <w:r w:rsidR="00940181" w:rsidRPr="00CB0667">
              <w:rPr>
                <w:color w:val="auto"/>
              </w:rPr>
              <w:t>,</w:t>
            </w:r>
            <w:r w:rsidR="00396917" w:rsidRPr="00CB0667">
              <w:rPr>
                <w:color w:val="auto"/>
              </w:rPr>
              <w:t xml:space="preserve"> </w:t>
            </w:r>
            <w:r w:rsidR="00940181" w:rsidRPr="00CB0667">
              <w:rPr>
                <w:iCs/>
                <w:lang w:eastAsia="en-NZ"/>
              </w:rPr>
              <w:t>t</w:t>
            </w:r>
            <w:r w:rsidR="0025282B" w:rsidRPr="00CB0667">
              <w:rPr>
                <w:iCs/>
                <w:lang w:eastAsia="en-NZ"/>
              </w:rPr>
              <w:t>he learner describes</w:t>
            </w:r>
            <w:r w:rsidR="000D5C32" w:rsidRPr="00CB0667">
              <w:rPr>
                <w:iCs/>
              </w:rPr>
              <w:t>:</w:t>
            </w:r>
          </w:p>
          <w:p w:rsidR="000D5C32" w:rsidRPr="00064E02" w:rsidRDefault="00195090" w:rsidP="00E93F26">
            <w:pPr>
              <w:pStyle w:val="VPSchedulebullets"/>
              <w:numPr>
                <w:ilvl w:val="1"/>
                <w:numId w:val="4"/>
              </w:numPr>
              <w:rPr>
                <w:rFonts w:eastAsia="Times New Roman"/>
                <w:i/>
                <w:iCs/>
                <w:szCs w:val="20"/>
                <w:lang w:eastAsia="en-NZ" w:bidi="en-US"/>
              </w:rPr>
            </w:pPr>
            <w:r w:rsidRPr="00E93F26">
              <w:rPr>
                <w:iCs/>
              </w:rPr>
              <w:t xml:space="preserve">how </w:t>
            </w:r>
            <w:r w:rsidR="007D6D9A" w:rsidRPr="00064E02">
              <w:rPr>
                <w:iCs/>
              </w:rPr>
              <w:t>cotton denim fabric in overalls and jeans is used because of the strength of the fibre and a twill weave. The nature of the twill causes a diagonal interlace of yarn which is the strongest</w:t>
            </w:r>
            <w:r w:rsidR="00B52188">
              <w:rPr>
                <w:iCs/>
              </w:rPr>
              <w:t xml:space="preserve"> method</w:t>
            </w:r>
          </w:p>
          <w:p w:rsidR="00195090" w:rsidRPr="00CB0667" w:rsidRDefault="00195090" w:rsidP="00D81104">
            <w:pPr>
              <w:pStyle w:val="VPSchedulebullets"/>
              <w:numPr>
                <w:ilvl w:val="1"/>
                <w:numId w:val="4"/>
              </w:numPr>
              <w:rPr>
                <w:rFonts w:eastAsia="Times New Roman"/>
                <w:iCs/>
                <w:szCs w:val="20"/>
                <w:lang w:eastAsia="en-NZ" w:bidi="en-US"/>
              </w:rPr>
            </w:pPr>
            <w:r w:rsidRPr="00CB0667">
              <w:rPr>
                <w:iCs/>
              </w:rPr>
              <w:t xml:space="preserve">how </w:t>
            </w:r>
            <w:r w:rsidRPr="00CB0667">
              <w:rPr>
                <w:rFonts w:eastAsia="Times New Roman"/>
                <w:iCs/>
                <w:szCs w:val="20"/>
                <w:lang w:eastAsia="en-NZ" w:bidi="en-US"/>
              </w:rPr>
              <w:t>polar fleece (</w:t>
            </w:r>
            <w:proofErr w:type="spellStart"/>
            <w:r w:rsidRPr="00CB0667">
              <w:rPr>
                <w:rFonts w:eastAsia="Times New Roman"/>
                <w:iCs/>
                <w:szCs w:val="20"/>
                <w:lang w:eastAsia="en-NZ" w:bidi="en-US"/>
              </w:rPr>
              <w:t>microfibre</w:t>
            </w:r>
            <w:proofErr w:type="spellEnd"/>
            <w:r w:rsidRPr="00CB0667">
              <w:rPr>
                <w:rFonts w:eastAsia="Times New Roman"/>
                <w:iCs/>
                <w:szCs w:val="20"/>
                <w:lang w:eastAsia="en-NZ" w:bidi="en-US"/>
              </w:rPr>
              <w:t xml:space="preserve"> with nap) may be selected depending on </w:t>
            </w:r>
            <w:r w:rsidRPr="00CB0667">
              <w:rPr>
                <w:iCs/>
                <w:lang w:eastAsia="zh-CN"/>
              </w:rPr>
              <w:t>thickness/absorption capabilities.</w:t>
            </w:r>
          </w:p>
          <w:p w:rsidR="0025282B" w:rsidRPr="00CB0667" w:rsidRDefault="001D275F" w:rsidP="004716A6">
            <w:pPr>
              <w:pStyle w:val="VPSchedulebullets"/>
              <w:ind w:left="284"/>
            </w:pPr>
            <w:r w:rsidRPr="00CB0667">
              <w:t>e</w:t>
            </w:r>
            <w:r w:rsidR="0025282B" w:rsidRPr="00CB0667">
              <w:t xml:space="preserve">xplaining </w:t>
            </w:r>
            <w:r w:rsidR="000D5C32" w:rsidRPr="00CB0667">
              <w:t>techniques used</w:t>
            </w:r>
            <w:r w:rsidR="00935CA0">
              <w:t xml:space="preserve">. </w:t>
            </w:r>
            <w:r w:rsidR="00001291" w:rsidRPr="00CB0667">
              <w:t>The learner exp</w:t>
            </w:r>
            <w:r w:rsidR="0093742F" w:rsidRPr="00CB0667">
              <w:t>lains four different techniques</w:t>
            </w:r>
          </w:p>
          <w:p w:rsidR="000D5C32" w:rsidRPr="00CB0667" w:rsidRDefault="007B732D" w:rsidP="000D5C32">
            <w:pPr>
              <w:pStyle w:val="VPSchedulebullets"/>
              <w:numPr>
                <w:ilvl w:val="0"/>
                <w:numId w:val="0"/>
              </w:numPr>
              <w:ind w:left="284"/>
              <w:rPr>
                <w:i/>
                <w:iCs/>
                <w:lang w:eastAsia="en-NZ" w:bidi="en-US"/>
              </w:rPr>
            </w:pPr>
            <w:r w:rsidRPr="00CB0667">
              <w:rPr>
                <w:color w:val="auto"/>
              </w:rPr>
              <w:t>For example</w:t>
            </w:r>
            <w:r w:rsidR="006D53C3">
              <w:rPr>
                <w:color w:val="auto"/>
              </w:rPr>
              <w:t xml:space="preserve">, </w:t>
            </w:r>
            <w:r w:rsidR="006D53C3" w:rsidRPr="00CB0667">
              <w:rPr>
                <w:iCs/>
                <w:lang w:eastAsia="en-NZ"/>
              </w:rPr>
              <w:t>the learner explains</w:t>
            </w:r>
            <w:r w:rsidR="00572F09" w:rsidRPr="00064E02">
              <w:rPr>
                <w:iCs/>
                <w:lang w:eastAsia="en-NZ" w:bidi="en-US"/>
              </w:rPr>
              <w:t>:</w:t>
            </w:r>
          </w:p>
          <w:p w:rsidR="000D5C32" w:rsidRPr="00CB0667" w:rsidRDefault="000D5C32" w:rsidP="00D81104">
            <w:pPr>
              <w:pStyle w:val="VPSchedulebullets"/>
              <w:numPr>
                <w:ilvl w:val="1"/>
                <w:numId w:val="4"/>
              </w:numPr>
              <w:rPr>
                <w:i/>
                <w:iCs/>
                <w:lang w:eastAsia="en-NZ" w:bidi="en-US"/>
              </w:rPr>
            </w:pPr>
            <w:r w:rsidRPr="00CB0667">
              <w:rPr>
                <w:iCs/>
                <w:lang w:eastAsia="en-NZ" w:bidi="en-US"/>
              </w:rPr>
              <w:t>measuring/marking out</w:t>
            </w:r>
            <w:r w:rsidR="00C127F9" w:rsidRPr="00CB0667">
              <w:rPr>
                <w:iCs/>
                <w:lang w:eastAsia="en-NZ" w:bidi="en-US"/>
              </w:rPr>
              <w:t>:</w:t>
            </w:r>
            <w:r w:rsidR="007D6D9A">
              <w:rPr>
                <w:i/>
                <w:iCs/>
                <w:lang w:eastAsia="en-NZ" w:bidi="en-US"/>
              </w:rPr>
              <w:t xml:space="preserve"> </w:t>
            </w:r>
            <w:r w:rsidR="007D6D9A" w:rsidRPr="004716A6">
              <w:rPr>
                <w:i/>
                <w:iCs/>
                <w:lang w:eastAsia="en-NZ" w:bidi="en-US"/>
              </w:rPr>
              <w:t xml:space="preserve">Prior to measuring cotton denim fabric, it must be pre-washed as it shrinks 10% on the first wash. </w:t>
            </w:r>
            <w:proofErr w:type="spellStart"/>
            <w:r w:rsidR="007D6D9A" w:rsidRPr="004716A6">
              <w:rPr>
                <w:i/>
                <w:iCs/>
                <w:lang w:eastAsia="en-NZ" w:bidi="en-US"/>
              </w:rPr>
              <w:t>Selvedges</w:t>
            </w:r>
            <w:proofErr w:type="spellEnd"/>
            <w:r w:rsidR="007D6D9A" w:rsidRPr="004716A6">
              <w:rPr>
                <w:i/>
                <w:iCs/>
                <w:lang w:eastAsia="en-NZ" w:bidi="en-US"/>
              </w:rPr>
              <w:t xml:space="preserve"> must be removed as they are usually tight and can cause the cut component to distort. Then accurate measuring and marking out can occur. All pieces must use the straight grain of the fabric (warp yarns) as these have the greatest strength</w:t>
            </w:r>
          </w:p>
          <w:p w:rsidR="000D5C32" w:rsidRPr="00CB0667" w:rsidRDefault="001E3EDB" w:rsidP="00D81104">
            <w:pPr>
              <w:pStyle w:val="VPSchedulebullets"/>
              <w:numPr>
                <w:ilvl w:val="1"/>
                <w:numId w:val="4"/>
              </w:numPr>
              <w:rPr>
                <w:i/>
                <w:iCs/>
                <w:lang w:eastAsia="en-NZ" w:bidi="en-US"/>
              </w:rPr>
            </w:pPr>
            <w:r w:rsidRPr="00CB0667">
              <w:rPr>
                <w:iCs/>
                <w:lang w:eastAsia="en-NZ" w:bidi="en-US"/>
              </w:rPr>
              <w:lastRenderedPageBreak/>
              <w:t>s</w:t>
            </w:r>
            <w:r w:rsidR="000D5C32" w:rsidRPr="00CB0667">
              <w:rPr>
                <w:iCs/>
                <w:lang w:eastAsia="en-NZ" w:bidi="en-US"/>
              </w:rPr>
              <w:t>izing/shaping/forming</w:t>
            </w:r>
            <w:r w:rsidR="00C127F9" w:rsidRPr="00CB0667">
              <w:rPr>
                <w:iCs/>
                <w:lang w:eastAsia="en-NZ" w:bidi="en-US"/>
              </w:rPr>
              <w:t>:</w:t>
            </w:r>
            <w:r w:rsidR="000418C5" w:rsidRPr="00CB0667">
              <w:rPr>
                <w:i/>
                <w:iCs/>
                <w:lang w:eastAsia="en-NZ" w:bidi="en-US"/>
              </w:rPr>
              <w:t xml:space="preserve"> </w:t>
            </w:r>
            <w:r w:rsidR="00DE3F6F" w:rsidRPr="004716A6">
              <w:rPr>
                <w:i/>
              </w:rPr>
              <w:t xml:space="preserve">Techniques </w:t>
            </w:r>
            <w:r w:rsidR="000D5C32" w:rsidRPr="004716A6">
              <w:rPr>
                <w:i/>
              </w:rPr>
              <w:t xml:space="preserve">to use when cutting </w:t>
            </w:r>
            <w:r w:rsidR="007D6D9A" w:rsidRPr="004716A6">
              <w:rPr>
                <w:i/>
              </w:rPr>
              <w:t>cotton denim</w:t>
            </w:r>
            <w:r w:rsidRPr="004716A6">
              <w:rPr>
                <w:i/>
              </w:rPr>
              <w:t xml:space="preserve"> </w:t>
            </w:r>
            <w:r w:rsidR="00C127F9" w:rsidRPr="004716A6">
              <w:rPr>
                <w:i/>
              </w:rPr>
              <w:t>include</w:t>
            </w:r>
            <w:r w:rsidRPr="004716A6">
              <w:rPr>
                <w:i/>
              </w:rPr>
              <w:t xml:space="preserve"> cutting in stages,</w:t>
            </w:r>
            <w:r w:rsidR="000D5C32" w:rsidRPr="004716A6">
              <w:rPr>
                <w:i/>
              </w:rPr>
              <w:t xml:space="preserve"> using a trial layout to make sure that all the pattern pieces fit on the</w:t>
            </w:r>
            <w:r w:rsidRPr="004716A6">
              <w:rPr>
                <w:i/>
              </w:rPr>
              <w:t xml:space="preserve"> length of cloth before cutting</w:t>
            </w:r>
            <w:r w:rsidR="007D6D9A" w:rsidRPr="004716A6">
              <w:rPr>
                <w:i/>
              </w:rPr>
              <w:t xml:space="preserve"> </w:t>
            </w:r>
            <w:r w:rsidR="007D6D9A" w:rsidRPr="004716A6">
              <w:rPr>
                <w:i/>
                <w:iCs/>
                <w:lang w:eastAsia="en-NZ" w:bidi="en-US"/>
              </w:rPr>
              <w:t>and that allowance is made in the cutting for 15mm seams (to allow adequate material for the joining techniques)</w:t>
            </w:r>
          </w:p>
          <w:p w:rsidR="000D5C32" w:rsidRPr="00CB0667" w:rsidRDefault="001E3EDB" w:rsidP="00D81104">
            <w:pPr>
              <w:pStyle w:val="VPSchedulebullets"/>
              <w:numPr>
                <w:ilvl w:val="1"/>
                <w:numId w:val="4"/>
              </w:numPr>
              <w:rPr>
                <w:iCs/>
                <w:lang w:eastAsia="en-NZ" w:bidi="en-US"/>
              </w:rPr>
            </w:pPr>
            <w:r w:rsidRPr="00CB0667">
              <w:rPr>
                <w:iCs/>
                <w:lang w:eastAsia="en-NZ" w:bidi="en-US"/>
              </w:rPr>
              <w:t>j</w:t>
            </w:r>
            <w:r w:rsidR="000D5C32" w:rsidRPr="00CB0667">
              <w:rPr>
                <w:iCs/>
                <w:lang w:eastAsia="en-NZ" w:bidi="en-US"/>
              </w:rPr>
              <w:t>oining/assembling</w:t>
            </w:r>
            <w:r w:rsidR="007D6D9A">
              <w:rPr>
                <w:iCs/>
                <w:lang w:eastAsia="en-NZ" w:bidi="en-US"/>
              </w:rPr>
              <w:t>:</w:t>
            </w:r>
            <w:r w:rsidR="000418C5" w:rsidRPr="00CB0667">
              <w:rPr>
                <w:iCs/>
                <w:lang w:eastAsia="en-NZ" w:bidi="en-US"/>
              </w:rPr>
              <w:t xml:space="preserve"> </w:t>
            </w:r>
            <w:r w:rsidR="00405E1E">
              <w:rPr>
                <w:iCs/>
                <w:lang w:eastAsia="en-NZ" w:bidi="en-US"/>
              </w:rPr>
              <w:t xml:space="preserve">Techniques include </w:t>
            </w:r>
            <w:r w:rsidR="000D5C32" w:rsidRPr="00CB0667">
              <w:rPr>
                <w:iCs/>
                <w:lang w:eastAsia="en-NZ" w:bidi="en-US"/>
              </w:rPr>
              <w:t>the variety of seams th</w:t>
            </w:r>
            <w:r w:rsidRPr="00CB0667">
              <w:rPr>
                <w:iCs/>
                <w:lang w:eastAsia="en-NZ" w:bidi="en-US"/>
              </w:rPr>
              <w:t xml:space="preserve">at can be used on </w:t>
            </w:r>
            <w:r w:rsidR="007D6D9A">
              <w:rPr>
                <w:iCs/>
                <w:lang w:eastAsia="en-NZ" w:bidi="en-US"/>
              </w:rPr>
              <w:t>protective wear made from cotton denim</w:t>
            </w:r>
            <w:r w:rsidR="00405E1E">
              <w:rPr>
                <w:iCs/>
                <w:lang w:eastAsia="en-NZ" w:bidi="en-US"/>
              </w:rPr>
              <w:t>.</w:t>
            </w:r>
            <w:r w:rsidR="004033FE" w:rsidRPr="00CB0667">
              <w:rPr>
                <w:iCs/>
                <w:lang w:eastAsia="en-NZ" w:bidi="en-US"/>
              </w:rPr>
              <w:t xml:space="preserve"> </w:t>
            </w:r>
            <w:r w:rsidR="004033FE">
              <w:rPr>
                <w:iCs/>
                <w:lang w:eastAsia="en-NZ" w:bidi="en-US"/>
              </w:rPr>
              <w:t>T</w:t>
            </w:r>
            <w:r w:rsidR="000D5C32" w:rsidRPr="00CB0667">
              <w:rPr>
                <w:iCs/>
                <w:lang w:eastAsia="en-NZ" w:bidi="en-US"/>
              </w:rPr>
              <w:t>he learner complete</w:t>
            </w:r>
            <w:r w:rsidRPr="00CB0667">
              <w:rPr>
                <w:iCs/>
                <w:lang w:eastAsia="en-NZ" w:bidi="en-US"/>
              </w:rPr>
              <w:t xml:space="preserve">s </w:t>
            </w:r>
            <w:r w:rsidR="000D5C32" w:rsidRPr="00CB0667">
              <w:rPr>
                <w:iCs/>
                <w:lang w:eastAsia="en-NZ" w:bidi="en-US"/>
              </w:rPr>
              <w:t xml:space="preserve">samples on </w:t>
            </w:r>
            <w:r w:rsidR="007D6D9A">
              <w:rPr>
                <w:iCs/>
                <w:lang w:eastAsia="en-NZ" w:bidi="en-US"/>
              </w:rPr>
              <w:t>cotton denim</w:t>
            </w:r>
            <w:r w:rsidR="000D5C32" w:rsidRPr="00CB0667">
              <w:rPr>
                <w:iCs/>
                <w:lang w:eastAsia="en-NZ" w:bidi="en-US"/>
              </w:rPr>
              <w:t xml:space="preserve"> with annotated notes showing </w:t>
            </w:r>
            <w:r w:rsidR="007D6D9A">
              <w:rPr>
                <w:iCs/>
                <w:lang w:eastAsia="en-NZ" w:bidi="en-US"/>
              </w:rPr>
              <w:t xml:space="preserve">type of seam, </w:t>
            </w:r>
            <w:r w:rsidR="000D5C32" w:rsidRPr="00CB0667">
              <w:rPr>
                <w:iCs/>
                <w:lang w:eastAsia="en-NZ" w:bidi="en-US"/>
              </w:rPr>
              <w:t>ne</w:t>
            </w:r>
            <w:r w:rsidRPr="00CB0667">
              <w:rPr>
                <w:iCs/>
                <w:lang w:eastAsia="en-NZ" w:bidi="en-US"/>
              </w:rPr>
              <w:t>edle,</w:t>
            </w:r>
            <w:r w:rsidR="000914C6">
              <w:rPr>
                <w:iCs/>
                <w:lang w:eastAsia="en-NZ" w:bidi="en-US"/>
              </w:rPr>
              <w:t xml:space="preserve"> thread, </w:t>
            </w:r>
            <w:r w:rsidRPr="00CB0667">
              <w:rPr>
                <w:iCs/>
                <w:lang w:eastAsia="en-NZ" w:bidi="en-US"/>
              </w:rPr>
              <w:t xml:space="preserve">stitch and machine types </w:t>
            </w:r>
            <w:r w:rsidR="00886F74" w:rsidRPr="00CB0667">
              <w:rPr>
                <w:iCs/>
                <w:lang w:eastAsia="en-NZ" w:bidi="en-US"/>
              </w:rPr>
              <w:t>(</w:t>
            </w:r>
            <w:r w:rsidRPr="00CB0667">
              <w:rPr>
                <w:iCs/>
                <w:lang w:eastAsia="en-NZ" w:bidi="en-US"/>
              </w:rPr>
              <w:t>e.g.</w:t>
            </w:r>
            <w:r w:rsidR="000D5C32" w:rsidRPr="00CB0667">
              <w:rPr>
                <w:iCs/>
                <w:lang w:eastAsia="en-NZ" w:bidi="en-US"/>
              </w:rPr>
              <w:t xml:space="preserve"> sewing, </w:t>
            </w:r>
            <w:r w:rsidR="000914C6" w:rsidRPr="00CB0667">
              <w:rPr>
                <w:iCs/>
                <w:lang w:eastAsia="en-NZ" w:bidi="en-US"/>
              </w:rPr>
              <w:t>overlock</w:t>
            </w:r>
            <w:r w:rsidR="000914C6">
              <w:rPr>
                <w:iCs/>
                <w:lang w:eastAsia="en-NZ" w:bidi="en-US"/>
              </w:rPr>
              <w:t>er</w:t>
            </w:r>
            <w:r w:rsidRPr="00CB0667">
              <w:rPr>
                <w:iCs/>
                <w:lang w:eastAsia="en-NZ" w:bidi="en-US"/>
              </w:rPr>
              <w:t>)</w:t>
            </w:r>
          </w:p>
          <w:p w:rsidR="000D5C32" w:rsidRPr="00CB0667" w:rsidRDefault="001E3EDB" w:rsidP="00D81104">
            <w:pPr>
              <w:pStyle w:val="VPSchedulebullets"/>
              <w:numPr>
                <w:ilvl w:val="1"/>
                <w:numId w:val="4"/>
              </w:numPr>
              <w:rPr>
                <w:iCs/>
                <w:lang w:eastAsia="en-NZ" w:bidi="en-US"/>
              </w:rPr>
            </w:pPr>
            <w:r w:rsidRPr="00CB0667">
              <w:rPr>
                <w:iCs/>
                <w:lang w:eastAsia="en-NZ" w:bidi="en-US"/>
              </w:rPr>
              <w:t>f</w:t>
            </w:r>
            <w:r w:rsidR="000D5C32" w:rsidRPr="00CB0667">
              <w:rPr>
                <w:iCs/>
                <w:lang w:eastAsia="en-NZ" w:bidi="en-US"/>
              </w:rPr>
              <w:t>inishing/detailing</w:t>
            </w:r>
            <w:r w:rsidR="00303E87">
              <w:rPr>
                <w:iCs/>
                <w:lang w:eastAsia="en-NZ" w:bidi="en-US"/>
              </w:rPr>
              <w:t xml:space="preserve">: Techniques include </w:t>
            </w:r>
            <w:r w:rsidR="000D5C32" w:rsidRPr="00CB0667">
              <w:rPr>
                <w:iCs/>
                <w:lang w:eastAsia="en-NZ" w:bidi="en-US"/>
              </w:rPr>
              <w:t>how different reflective t</w:t>
            </w:r>
            <w:r w:rsidRPr="00CB0667">
              <w:rPr>
                <w:iCs/>
                <w:lang w:eastAsia="en-NZ" w:bidi="en-US"/>
              </w:rPr>
              <w:t>apes can be applied to fabrics</w:t>
            </w:r>
            <w:r w:rsidR="00303E87">
              <w:rPr>
                <w:iCs/>
                <w:lang w:eastAsia="en-NZ" w:bidi="en-US"/>
              </w:rPr>
              <w:t>.</w:t>
            </w:r>
            <w:r w:rsidR="004033FE" w:rsidRPr="00CB0667">
              <w:rPr>
                <w:iCs/>
                <w:lang w:eastAsia="en-NZ" w:bidi="en-US"/>
              </w:rPr>
              <w:t xml:space="preserve"> </w:t>
            </w:r>
            <w:r w:rsidR="004033FE">
              <w:rPr>
                <w:iCs/>
                <w:lang w:eastAsia="en-NZ" w:bidi="en-US"/>
              </w:rPr>
              <w:t>T</w:t>
            </w:r>
            <w:r w:rsidR="000D5C32" w:rsidRPr="00CB0667">
              <w:rPr>
                <w:iCs/>
                <w:lang w:eastAsia="en-NZ" w:bidi="en-US"/>
              </w:rPr>
              <w:t>he learner complete</w:t>
            </w:r>
            <w:r w:rsidRPr="00CB0667">
              <w:rPr>
                <w:iCs/>
                <w:lang w:eastAsia="en-NZ" w:bidi="en-US"/>
              </w:rPr>
              <w:t>s</w:t>
            </w:r>
            <w:r w:rsidR="000D5C32" w:rsidRPr="00CB0667">
              <w:rPr>
                <w:iCs/>
                <w:lang w:eastAsia="en-NZ" w:bidi="en-US"/>
              </w:rPr>
              <w:t xml:space="preserve"> samples on </w:t>
            </w:r>
            <w:r w:rsidR="000914C6">
              <w:rPr>
                <w:iCs/>
                <w:lang w:eastAsia="en-NZ" w:bidi="en-US"/>
              </w:rPr>
              <w:t>cotton denim</w:t>
            </w:r>
            <w:r w:rsidR="000D5C32" w:rsidRPr="00CB0667">
              <w:rPr>
                <w:iCs/>
                <w:lang w:eastAsia="en-NZ" w:bidi="en-US"/>
              </w:rPr>
              <w:t xml:space="preserve"> with annotated notes determining the best way to apply the tape.</w:t>
            </w:r>
          </w:p>
          <w:p w:rsidR="000D5C32" w:rsidRPr="00CB0667" w:rsidRDefault="000D5C32" w:rsidP="008E2F4B">
            <w:pPr>
              <w:pStyle w:val="VPSchedulebullets"/>
              <w:ind w:left="284"/>
            </w:pPr>
            <w:r w:rsidRPr="00CB0667">
              <w:t>describing which combinations of techniques and textile materials would be suitable for a situation</w:t>
            </w:r>
          </w:p>
          <w:p w:rsidR="007B732D" w:rsidRPr="00CB0667" w:rsidRDefault="007B732D" w:rsidP="007B732D">
            <w:pPr>
              <w:pStyle w:val="VPSchedulebullets"/>
              <w:numPr>
                <w:ilvl w:val="0"/>
                <w:numId w:val="0"/>
              </w:numPr>
              <w:ind w:left="284"/>
            </w:pPr>
            <w:r w:rsidRPr="00CB0667">
              <w:t>For example</w:t>
            </w:r>
            <w:r w:rsidR="001C57FE" w:rsidRPr="00CB0667">
              <w:t>, the learner describes</w:t>
            </w:r>
            <w:r w:rsidRPr="00CB0667">
              <w:t>:</w:t>
            </w:r>
          </w:p>
          <w:p w:rsidR="001C57FE" w:rsidRPr="00CB0667" w:rsidRDefault="00E74EB7" w:rsidP="00D81104">
            <w:pPr>
              <w:pStyle w:val="VPSchedulebullets"/>
              <w:numPr>
                <w:ilvl w:val="1"/>
                <w:numId w:val="4"/>
              </w:numPr>
              <w:rPr>
                <w:iCs/>
                <w:lang w:eastAsia="en-NZ" w:bidi="en-US"/>
              </w:rPr>
            </w:pPr>
            <w:r w:rsidRPr="00CB0667">
              <w:rPr>
                <w:iCs/>
                <w:lang w:eastAsia="en-NZ" w:bidi="en-US"/>
              </w:rPr>
              <w:t xml:space="preserve">at </w:t>
            </w:r>
            <w:r w:rsidR="001C57FE" w:rsidRPr="00CB0667">
              <w:rPr>
                <w:iCs/>
                <w:lang w:eastAsia="en-NZ" w:bidi="en-US"/>
              </w:rPr>
              <w:t xml:space="preserve">least two techniques that would be suitable for using in combination, </w:t>
            </w:r>
            <w:r w:rsidR="001E3EDB" w:rsidRPr="00CB0667">
              <w:rPr>
                <w:iCs/>
                <w:lang w:eastAsia="en-NZ" w:bidi="en-US"/>
              </w:rPr>
              <w:t xml:space="preserve">e.g. </w:t>
            </w:r>
            <w:r w:rsidR="000914C6">
              <w:rPr>
                <w:iCs/>
                <w:lang w:eastAsia="en-NZ" w:bidi="en-US"/>
              </w:rPr>
              <w:t>cotton denim and parka nylon</w:t>
            </w:r>
            <w:r w:rsidR="001C57FE" w:rsidRPr="00CB0667">
              <w:rPr>
                <w:iCs/>
                <w:lang w:eastAsia="en-NZ" w:bidi="en-US"/>
              </w:rPr>
              <w:t xml:space="preserve"> to create a high visibility vest for a construction site</w:t>
            </w:r>
          </w:p>
          <w:p w:rsidR="001C57FE" w:rsidRPr="00CB0667" w:rsidRDefault="001C57FE" w:rsidP="00D81104">
            <w:pPr>
              <w:pStyle w:val="VPSchedulebullets"/>
              <w:numPr>
                <w:ilvl w:val="1"/>
                <w:numId w:val="4"/>
              </w:numPr>
              <w:rPr>
                <w:iCs/>
                <w:lang w:eastAsia="en-NZ" w:bidi="en-US"/>
              </w:rPr>
            </w:pPr>
            <w:r w:rsidRPr="00CB0667">
              <w:rPr>
                <w:iCs/>
                <w:lang w:eastAsia="en-NZ" w:bidi="en-US"/>
              </w:rPr>
              <w:t>how garments that are mass-produced, such as high visibility vests, need to be easily constructed and have high life expectancy</w:t>
            </w:r>
            <w:r w:rsidR="00B52188">
              <w:rPr>
                <w:iCs/>
                <w:lang w:eastAsia="en-NZ" w:bidi="en-US"/>
              </w:rPr>
              <w:t>.</w:t>
            </w:r>
            <w:r w:rsidRPr="00CB0667">
              <w:rPr>
                <w:iCs/>
                <w:lang w:eastAsia="en-NZ" w:bidi="en-US"/>
              </w:rPr>
              <w:t xml:space="preserve"> </w:t>
            </w:r>
            <w:r w:rsidR="004033FE" w:rsidRPr="00064E02">
              <w:t xml:space="preserve">When </w:t>
            </w:r>
            <w:r w:rsidRPr="00064E02">
              <w:t xml:space="preserve">constructing a garment </w:t>
            </w:r>
            <w:r w:rsidRPr="00064E02">
              <w:lastRenderedPageBreak/>
              <w:t xml:space="preserve">from </w:t>
            </w:r>
            <w:r w:rsidR="000914C6">
              <w:t>cotton denim and parka nylon</w:t>
            </w:r>
            <w:r w:rsidRPr="00064E02">
              <w:t xml:space="preserve"> for this type of situation, most will be seamed with a</w:t>
            </w:r>
            <w:r w:rsidR="000914C6">
              <w:t xml:space="preserve"> double stitched, taped seam for extra strength and water resistance (as garment is for outer wear)</w:t>
            </w:r>
            <w:r w:rsidRPr="00064E02">
              <w:t>.</w:t>
            </w:r>
          </w:p>
          <w:p w:rsidR="00AD61D9" w:rsidRPr="00CB0667" w:rsidRDefault="00C94C02" w:rsidP="002E1EE5">
            <w:pPr>
              <w:pStyle w:val="VPScheduletext"/>
            </w:pPr>
            <w:r w:rsidRPr="00CB0667">
              <w:rPr>
                <w:i/>
                <w:iCs/>
                <w:color w:val="FF0000"/>
              </w:rPr>
              <w:t>The above expected learner responses are indicative only and relate to just part of what is required.</w:t>
            </w:r>
          </w:p>
        </w:tc>
        <w:tc>
          <w:tcPr>
            <w:tcW w:w="4725" w:type="dxa"/>
          </w:tcPr>
          <w:p w:rsidR="009D5BAB" w:rsidRPr="00CB0667" w:rsidRDefault="0009205E" w:rsidP="009D5BAB">
            <w:pPr>
              <w:pStyle w:val="VPScheduletext"/>
            </w:pPr>
            <w:r w:rsidRPr="00CB0667">
              <w:lastRenderedPageBreak/>
              <w:t xml:space="preserve">The learner demonstrates in-depth </w:t>
            </w:r>
            <w:r w:rsidR="00880AD3" w:rsidRPr="00CB0667">
              <w:t xml:space="preserve">understanding of </w:t>
            </w:r>
            <w:r w:rsidR="009D5BAB" w:rsidRPr="00CB0667">
              <w:t xml:space="preserve">basic concepts </w:t>
            </w:r>
            <w:r w:rsidR="00001291" w:rsidRPr="00CB0667">
              <w:t>used to make</w:t>
            </w:r>
            <w:r w:rsidR="00E74EB7" w:rsidRPr="00CB0667">
              <w:t xml:space="preserve"> protective clothing </w:t>
            </w:r>
            <w:r w:rsidR="00940181" w:rsidRPr="00CB0667">
              <w:t xml:space="preserve">from textile materials </w:t>
            </w:r>
            <w:r w:rsidR="00E74EB7" w:rsidRPr="00CB0667">
              <w:t>by</w:t>
            </w:r>
            <w:r w:rsidR="009D5BAB" w:rsidRPr="00CB0667">
              <w:t>:</w:t>
            </w:r>
          </w:p>
          <w:p w:rsidR="00BE0B62" w:rsidRPr="00CB0667" w:rsidRDefault="00001291" w:rsidP="00555754">
            <w:pPr>
              <w:pStyle w:val="VPSchedulebullets"/>
              <w:ind w:left="284"/>
            </w:pPr>
            <w:r w:rsidRPr="00CB0667">
              <w:t>describing characteristics of textile materials used in protective clothing</w:t>
            </w:r>
          </w:p>
          <w:p w:rsidR="00BE0B62" w:rsidRPr="00CB0667" w:rsidRDefault="00BE0B62" w:rsidP="00BE0B62">
            <w:pPr>
              <w:pStyle w:val="VPSchedulebullets"/>
              <w:numPr>
                <w:ilvl w:val="0"/>
                <w:numId w:val="0"/>
              </w:numPr>
              <w:ind w:left="284"/>
              <w:rPr>
                <w:iCs/>
              </w:rPr>
            </w:pPr>
            <w:r w:rsidRPr="00CB0667">
              <w:rPr>
                <w:color w:val="auto"/>
              </w:rPr>
              <w:t>For example,</w:t>
            </w:r>
            <w:r w:rsidR="00396917" w:rsidRPr="00CB0667">
              <w:rPr>
                <w:color w:val="auto"/>
              </w:rPr>
              <w:t xml:space="preserve"> </w:t>
            </w:r>
            <w:r w:rsidRPr="00CB0667">
              <w:rPr>
                <w:iCs/>
                <w:lang w:eastAsia="en-NZ"/>
              </w:rPr>
              <w:t>the learner describes</w:t>
            </w:r>
            <w:r w:rsidRPr="00CB0667">
              <w:rPr>
                <w:iCs/>
              </w:rPr>
              <w:t>:</w:t>
            </w:r>
          </w:p>
          <w:p w:rsidR="00555754" w:rsidRPr="00064E02" w:rsidRDefault="00555754" w:rsidP="00E93F26">
            <w:pPr>
              <w:pStyle w:val="VPSchedulebullets"/>
              <w:numPr>
                <w:ilvl w:val="1"/>
                <w:numId w:val="4"/>
              </w:numPr>
              <w:rPr>
                <w:rFonts w:eastAsia="Times New Roman"/>
                <w:i/>
                <w:iCs/>
                <w:szCs w:val="20"/>
                <w:lang w:eastAsia="en-NZ" w:bidi="en-US"/>
              </w:rPr>
            </w:pPr>
            <w:r w:rsidRPr="00E93F26">
              <w:rPr>
                <w:iCs/>
              </w:rPr>
              <w:t xml:space="preserve">how </w:t>
            </w:r>
            <w:r w:rsidR="00526AEE" w:rsidRPr="00064E02">
              <w:rPr>
                <w:iCs/>
              </w:rPr>
              <w:t>cotton denim fabric in overalls and jeans is used because of the strength of the fibre and a twill weave. The nature of the twill causes a diagonal interlace of yarn which is the strongest method</w:t>
            </w:r>
          </w:p>
          <w:p w:rsidR="00BE0B62" w:rsidRPr="00CB0667" w:rsidRDefault="00BE0B62" w:rsidP="00D81104">
            <w:pPr>
              <w:pStyle w:val="VPSchedulebullets"/>
              <w:numPr>
                <w:ilvl w:val="1"/>
                <w:numId w:val="4"/>
              </w:numPr>
              <w:rPr>
                <w:rFonts w:eastAsia="Times New Roman"/>
                <w:iCs/>
                <w:szCs w:val="20"/>
                <w:lang w:eastAsia="en-NZ" w:bidi="en-US"/>
              </w:rPr>
            </w:pPr>
            <w:r w:rsidRPr="00CB0667">
              <w:rPr>
                <w:iCs/>
              </w:rPr>
              <w:t xml:space="preserve">how </w:t>
            </w:r>
            <w:r w:rsidRPr="00CB0667">
              <w:rPr>
                <w:rFonts w:eastAsia="Times New Roman"/>
                <w:iCs/>
                <w:szCs w:val="20"/>
                <w:lang w:eastAsia="en-NZ" w:bidi="en-US"/>
              </w:rPr>
              <w:t>polar fleece (</w:t>
            </w:r>
            <w:proofErr w:type="spellStart"/>
            <w:r w:rsidRPr="00CB0667">
              <w:rPr>
                <w:rFonts w:eastAsia="Times New Roman"/>
                <w:iCs/>
                <w:szCs w:val="20"/>
                <w:lang w:eastAsia="en-NZ" w:bidi="en-US"/>
              </w:rPr>
              <w:t>microfibre</w:t>
            </w:r>
            <w:proofErr w:type="spellEnd"/>
            <w:r w:rsidRPr="00CB0667">
              <w:rPr>
                <w:rFonts w:eastAsia="Times New Roman"/>
                <w:iCs/>
                <w:szCs w:val="20"/>
                <w:lang w:eastAsia="en-NZ" w:bidi="en-US"/>
              </w:rPr>
              <w:t xml:space="preserve"> with nap) may be selected depending on </w:t>
            </w:r>
            <w:r w:rsidR="0093742F" w:rsidRPr="00CB0667">
              <w:rPr>
                <w:iCs/>
                <w:lang w:eastAsia="zh-CN"/>
              </w:rPr>
              <w:t xml:space="preserve">thickness/absorption </w:t>
            </w:r>
            <w:r w:rsidRPr="00CB0667">
              <w:rPr>
                <w:iCs/>
                <w:lang w:eastAsia="zh-CN"/>
              </w:rPr>
              <w:t>capabilities.</w:t>
            </w:r>
          </w:p>
          <w:p w:rsidR="00001291" w:rsidRPr="00CB0667" w:rsidRDefault="00405E1E" w:rsidP="004716A6">
            <w:pPr>
              <w:pStyle w:val="VPSchedulebullets"/>
              <w:ind w:left="284"/>
            </w:pPr>
            <w:r>
              <w:t>explaining techniques used</w:t>
            </w:r>
            <w:r w:rsidR="00935CA0">
              <w:t xml:space="preserve">. </w:t>
            </w:r>
            <w:r w:rsidR="00001291" w:rsidRPr="00CB0667">
              <w:t>The learner explains four diffe</w:t>
            </w:r>
            <w:r w:rsidR="0093742F" w:rsidRPr="00CB0667">
              <w:t>rent techniques</w:t>
            </w:r>
          </w:p>
          <w:p w:rsidR="00BE0B62" w:rsidRPr="00CB0667" w:rsidRDefault="00BE0B62" w:rsidP="00BE0B62">
            <w:pPr>
              <w:pStyle w:val="VPSchedulebullets"/>
              <w:numPr>
                <w:ilvl w:val="0"/>
                <w:numId w:val="0"/>
              </w:numPr>
              <w:ind w:left="284"/>
              <w:rPr>
                <w:i/>
                <w:iCs/>
                <w:lang w:eastAsia="en-NZ" w:bidi="en-US"/>
              </w:rPr>
            </w:pPr>
            <w:r w:rsidRPr="00CB0667">
              <w:rPr>
                <w:color w:val="auto"/>
              </w:rPr>
              <w:t>For example,</w:t>
            </w:r>
            <w:r w:rsidR="00396917" w:rsidRPr="00CB0667">
              <w:rPr>
                <w:color w:val="auto"/>
              </w:rPr>
              <w:t xml:space="preserve"> </w:t>
            </w:r>
            <w:r w:rsidRPr="00CB0667">
              <w:rPr>
                <w:iCs/>
                <w:lang w:eastAsia="en-NZ"/>
              </w:rPr>
              <w:t>the learner explains</w:t>
            </w:r>
            <w:r w:rsidR="00572F09" w:rsidRPr="00064E02">
              <w:rPr>
                <w:iCs/>
                <w:lang w:eastAsia="en-NZ" w:bidi="en-US"/>
              </w:rPr>
              <w:t>:</w:t>
            </w:r>
          </w:p>
          <w:p w:rsidR="00C127F9" w:rsidRPr="00064E02" w:rsidRDefault="00C127F9" w:rsidP="00E93F26">
            <w:pPr>
              <w:pStyle w:val="VPSchedulebullets"/>
              <w:numPr>
                <w:ilvl w:val="1"/>
                <w:numId w:val="4"/>
              </w:numPr>
              <w:rPr>
                <w:i/>
                <w:iCs/>
                <w:lang w:eastAsia="en-NZ" w:bidi="en-US"/>
              </w:rPr>
            </w:pPr>
            <w:r w:rsidRPr="00E93F26">
              <w:rPr>
                <w:iCs/>
                <w:lang w:eastAsia="en-NZ" w:bidi="en-US"/>
              </w:rPr>
              <w:t>measuring/marking out:</w:t>
            </w:r>
            <w:r w:rsidRPr="00064E02">
              <w:rPr>
                <w:i/>
                <w:iCs/>
                <w:lang w:eastAsia="en-NZ" w:bidi="en-US"/>
              </w:rPr>
              <w:t xml:space="preserve"> </w:t>
            </w:r>
            <w:r w:rsidR="00526AEE" w:rsidRPr="004716A6">
              <w:rPr>
                <w:i/>
                <w:iCs/>
                <w:lang w:eastAsia="en-NZ" w:bidi="en-US"/>
              </w:rPr>
              <w:t xml:space="preserve">Prior to measuring cotton denim fabric it must be </w:t>
            </w:r>
            <w:r w:rsidR="00255988" w:rsidRPr="004716A6">
              <w:rPr>
                <w:i/>
                <w:iCs/>
                <w:lang w:eastAsia="en-NZ" w:bidi="en-US"/>
              </w:rPr>
              <w:t>pre</w:t>
            </w:r>
            <w:r w:rsidR="00255988">
              <w:rPr>
                <w:i/>
                <w:iCs/>
                <w:lang w:eastAsia="en-NZ" w:bidi="en-US"/>
              </w:rPr>
              <w:t>-</w:t>
            </w:r>
            <w:r w:rsidR="00526AEE" w:rsidRPr="004716A6">
              <w:rPr>
                <w:i/>
                <w:iCs/>
                <w:lang w:eastAsia="en-NZ" w:bidi="en-US"/>
              </w:rPr>
              <w:t xml:space="preserve">washed as it shrinks 10% on the first wash. </w:t>
            </w:r>
            <w:proofErr w:type="spellStart"/>
            <w:r w:rsidR="00526AEE" w:rsidRPr="004716A6">
              <w:rPr>
                <w:i/>
                <w:iCs/>
                <w:lang w:eastAsia="en-NZ" w:bidi="en-US"/>
              </w:rPr>
              <w:t>Selvedges</w:t>
            </w:r>
            <w:proofErr w:type="spellEnd"/>
            <w:r w:rsidR="00526AEE" w:rsidRPr="004716A6">
              <w:rPr>
                <w:i/>
                <w:iCs/>
                <w:lang w:eastAsia="en-NZ" w:bidi="en-US"/>
              </w:rPr>
              <w:t xml:space="preserve"> must be removed as they are usually tight and can cause the cut component to distort. Then accurate measuring and marking out can occur. All pieces must use the straight grain of the fabric (warp yarns) as these have the greatest strength</w:t>
            </w:r>
          </w:p>
          <w:p w:rsidR="00C127F9" w:rsidRPr="00064E02" w:rsidRDefault="00C127F9" w:rsidP="00D81104">
            <w:pPr>
              <w:pStyle w:val="VPSchedulebullets"/>
              <w:numPr>
                <w:ilvl w:val="1"/>
                <w:numId w:val="4"/>
              </w:numPr>
            </w:pPr>
            <w:r w:rsidRPr="00CB0667">
              <w:rPr>
                <w:iCs/>
                <w:lang w:eastAsia="en-NZ" w:bidi="en-US"/>
              </w:rPr>
              <w:lastRenderedPageBreak/>
              <w:t>sizing/shaping/forming:</w:t>
            </w:r>
            <w:r w:rsidRPr="00CB0667">
              <w:rPr>
                <w:i/>
                <w:iCs/>
                <w:lang w:eastAsia="en-NZ" w:bidi="en-US"/>
              </w:rPr>
              <w:t xml:space="preserve"> </w:t>
            </w:r>
            <w:r w:rsidR="00DE3F6F" w:rsidRPr="004716A6">
              <w:rPr>
                <w:i/>
              </w:rPr>
              <w:t xml:space="preserve">Techniques </w:t>
            </w:r>
            <w:r w:rsidRPr="004716A6">
              <w:rPr>
                <w:i/>
              </w:rPr>
              <w:t xml:space="preserve">to use when cutting </w:t>
            </w:r>
            <w:r w:rsidR="00526AEE" w:rsidRPr="004716A6">
              <w:rPr>
                <w:i/>
              </w:rPr>
              <w:t>cotton denim</w:t>
            </w:r>
            <w:r w:rsidRPr="004716A6">
              <w:rPr>
                <w:i/>
              </w:rPr>
              <w:t xml:space="preserve"> include cutting in stages, using a trial layout to make sure that all the pattern pieces fit on the length of cloth before cutting</w:t>
            </w:r>
            <w:r w:rsidR="00526AEE" w:rsidRPr="004716A6">
              <w:rPr>
                <w:i/>
              </w:rPr>
              <w:t xml:space="preserve"> </w:t>
            </w:r>
            <w:r w:rsidR="00526AEE" w:rsidRPr="004716A6">
              <w:rPr>
                <w:i/>
                <w:iCs/>
                <w:lang w:eastAsia="en-NZ" w:bidi="en-US"/>
              </w:rPr>
              <w:t>and that allowance is made in the cutting for 15mm seams (to allow adequate material for the joining techniques)</w:t>
            </w:r>
          </w:p>
          <w:p w:rsidR="00B52188" w:rsidRPr="00EE2233" w:rsidRDefault="00BE0B62" w:rsidP="00D81104">
            <w:pPr>
              <w:pStyle w:val="VPSchedulebullets"/>
              <w:numPr>
                <w:ilvl w:val="1"/>
                <w:numId w:val="4"/>
              </w:numPr>
              <w:rPr>
                <w:iCs/>
                <w:lang w:eastAsia="en-NZ" w:bidi="en-US"/>
              </w:rPr>
            </w:pPr>
            <w:r w:rsidRPr="00CB0667">
              <w:rPr>
                <w:iCs/>
                <w:lang w:eastAsia="en-NZ" w:bidi="en-US"/>
              </w:rPr>
              <w:t>joining/assembling</w:t>
            </w:r>
            <w:r w:rsidR="00405E1E" w:rsidRPr="00EE2233">
              <w:rPr>
                <w:iCs/>
                <w:lang w:eastAsia="en-NZ" w:bidi="en-US"/>
              </w:rPr>
              <w:t>: Techniques include</w:t>
            </w:r>
            <w:r w:rsidRPr="00EE2233">
              <w:rPr>
                <w:iCs/>
                <w:lang w:eastAsia="en-NZ" w:bidi="en-US"/>
              </w:rPr>
              <w:t xml:space="preserve"> the variety of seams that can be used on </w:t>
            </w:r>
            <w:r w:rsidR="00526AEE" w:rsidRPr="00EE2233">
              <w:rPr>
                <w:iCs/>
                <w:lang w:eastAsia="en-NZ" w:bidi="en-US"/>
              </w:rPr>
              <w:t>protective wear made from cotton denim</w:t>
            </w:r>
            <w:r w:rsidR="00405E1E" w:rsidRPr="00EE2233">
              <w:rPr>
                <w:iCs/>
                <w:lang w:eastAsia="en-NZ" w:bidi="en-US"/>
              </w:rPr>
              <w:t>.</w:t>
            </w:r>
          </w:p>
          <w:p w:rsidR="00BE0B62" w:rsidRPr="00EE2233" w:rsidRDefault="004033FE" w:rsidP="00B52188">
            <w:pPr>
              <w:pStyle w:val="VPSchedulebullets"/>
              <w:numPr>
                <w:ilvl w:val="0"/>
                <w:numId w:val="0"/>
              </w:numPr>
              <w:ind w:left="567"/>
              <w:rPr>
                <w:iCs/>
                <w:lang w:eastAsia="en-NZ" w:bidi="en-US"/>
              </w:rPr>
            </w:pPr>
            <w:r w:rsidRPr="00EE2233">
              <w:rPr>
                <w:iCs/>
                <w:lang w:eastAsia="en-NZ" w:bidi="en-US"/>
              </w:rPr>
              <w:t>T</w:t>
            </w:r>
            <w:r w:rsidR="00BE0B62" w:rsidRPr="00EE2233">
              <w:rPr>
                <w:iCs/>
                <w:lang w:eastAsia="en-NZ" w:bidi="en-US"/>
              </w:rPr>
              <w:t xml:space="preserve">he learner completes samples on </w:t>
            </w:r>
            <w:r w:rsidR="00526AEE" w:rsidRPr="00EE2233">
              <w:rPr>
                <w:iCs/>
                <w:lang w:eastAsia="en-NZ" w:bidi="en-US"/>
              </w:rPr>
              <w:t xml:space="preserve">cotton denim </w:t>
            </w:r>
            <w:r w:rsidR="00BE0B62" w:rsidRPr="00EE2233">
              <w:rPr>
                <w:iCs/>
                <w:lang w:eastAsia="en-NZ" w:bidi="en-US"/>
              </w:rPr>
              <w:t xml:space="preserve">with annotated notes showing </w:t>
            </w:r>
            <w:r w:rsidR="00526AEE" w:rsidRPr="00EE2233">
              <w:rPr>
                <w:iCs/>
                <w:lang w:eastAsia="en-NZ" w:bidi="en-US"/>
              </w:rPr>
              <w:t xml:space="preserve">type of seam, </w:t>
            </w:r>
            <w:r w:rsidR="00BE0B62" w:rsidRPr="00EE2233">
              <w:rPr>
                <w:iCs/>
                <w:lang w:eastAsia="en-NZ" w:bidi="en-US"/>
              </w:rPr>
              <w:t xml:space="preserve">needle, </w:t>
            </w:r>
            <w:r w:rsidR="00526AEE" w:rsidRPr="00EE2233">
              <w:rPr>
                <w:iCs/>
                <w:lang w:eastAsia="en-NZ" w:bidi="en-US"/>
              </w:rPr>
              <w:t xml:space="preserve">thread, </w:t>
            </w:r>
            <w:r w:rsidR="00BE0B62" w:rsidRPr="00EE2233">
              <w:rPr>
                <w:iCs/>
                <w:lang w:eastAsia="en-NZ" w:bidi="en-US"/>
              </w:rPr>
              <w:t xml:space="preserve">stitch and machine types (e.g. sewing, </w:t>
            </w:r>
            <w:r w:rsidR="00526AEE" w:rsidRPr="00EE2233">
              <w:rPr>
                <w:iCs/>
                <w:lang w:eastAsia="en-NZ" w:bidi="en-US"/>
              </w:rPr>
              <w:t>overlocker</w:t>
            </w:r>
            <w:r w:rsidR="00BE0B62" w:rsidRPr="00EE2233">
              <w:rPr>
                <w:iCs/>
                <w:lang w:eastAsia="en-NZ" w:bidi="en-US"/>
              </w:rPr>
              <w:t>)</w:t>
            </w:r>
          </w:p>
          <w:p w:rsidR="00EE2233" w:rsidRDefault="00BE0B62">
            <w:pPr>
              <w:pStyle w:val="VPSchedulebullets"/>
              <w:numPr>
                <w:ilvl w:val="1"/>
                <w:numId w:val="4"/>
              </w:numPr>
              <w:rPr>
                <w:rFonts w:eastAsia="Times New Roman"/>
                <w:b/>
                <w:bCs/>
                <w:iCs/>
                <w:lang w:eastAsia="en-NZ" w:bidi="en-US"/>
              </w:rPr>
            </w:pPr>
            <w:r w:rsidRPr="00303E87">
              <w:rPr>
                <w:iCs/>
                <w:lang w:eastAsia="en-NZ" w:bidi="en-US"/>
              </w:rPr>
              <w:t>finishing/detailing</w:t>
            </w:r>
            <w:r w:rsidR="00303E87" w:rsidRPr="00303E87">
              <w:rPr>
                <w:iCs/>
                <w:lang w:eastAsia="en-NZ" w:bidi="en-US"/>
              </w:rPr>
              <w:t xml:space="preserve">: </w:t>
            </w:r>
            <w:r w:rsidR="00303E87" w:rsidRPr="00EE2233">
              <w:rPr>
                <w:iCs/>
                <w:lang w:eastAsia="en-NZ" w:bidi="en-US"/>
              </w:rPr>
              <w:t>Techniques include</w:t>
            </w:r>
            <w:r w:rsidRPr="00EE2233">
              <w:rPr>
                <w:iCs/>
                <w:lang w:eastAsia="en-NZ" w:bidi="en-US"/>
              </w:rPr>
              <w:t xml:space="preserve"> how different reflective tapes can be applied to fabrics</w:t>
            </w:r>
            <w:r w:rsidR="00303E87" w:rsidRPr="00EE2233">
              <w:rPr>
                <w:iCs/>
                <w:lang w:eastAsia="en-NZ" w:bidi="en-US"/>
              </w:rPr>
              <w:t xml:space="preserve">. </w:t>
            </w:r>
            <w:r w:rsidR="004033FE" w:rsidRPr="00EE2233">
              <w:rPr>
                <w:iCs/>
                <w:lang w:eastAsia="en-NZ" w:bidi="en-US"/>
              </w:rPr>
              <w:t>T</w:t>
            </w:r>
            <w:r w:rsidRPr="00EE2233">
              <w:rPr>
                <w:iCs/>
                <w:lang w:eastAsia="en-NZ" w:bidi="en-US"/>
              </w:rPr>
              <w:t xml:space="preserve">he learner completes samples on </w:t>
            </w:r>
            <w:r w:rsidR="00526AEE" w:rsidRPr="00EE2233">
              <w:rPr>
                <w:iCs/>
                <w:lang w:eastAsia="en-NZ" w:bidi="en-US"/>
              </w:rPr>
              <w:t>cotton denim</w:t>
            </w:r>
            <w:r w:rsidRPr="00EE2233">
              <w:rPr>
                <w:iCs/>
                <w:lang w:eastAsia="en-NZ" w:bidi="en-US"/>
              </w:rPr>
              <w:t xml:space="preserve"> with annotated notes determining the best way to apply the tape.</w:t>
            </w:r>
          </w:p>
          <w:p w:rsidR="00597C52" w:rsidRPr="00CB0667" w:rsidRDefault="00597C52" w:rsidP="008E2F4B">
            <w:pPr>
              <w:pStyle w:val="VPSchedulebullets"/>
              <w:ind w:left="284"/>
            </w:pPr>
            <w:r w:rsidRPr="00CB0667">
              <w:t>explaining how the characteristics of textile materials influence technique selection</w:t>
            </w:r>
          </w:p>
          <w:p w:rsidR="00597C52" w:rsidRPr="00CB0667" w:rsidRDefault="00597C52" w:rsidP="00597C52">
            <w:pPr>
              <w:pStyle w:val="VPSchedulebullets"/>
              <w:numPr>
                <w:ilvl w:val="0"/>
                <w:numId w:val="0"/>
              </w:numPr>
              <w:ind w:left="284"/>
              <w:rPr>
                <w:i/>
                <w:iCs/>
                <w:lang w:eastAsia="en-NZ" w:bidi="en-US"/>
              </w:rPr>
            </w:pPr>
            <w:r w:rsidRPr="00CB0667">
              <w:rPr>
                <w:iCs/>
                <w:lang w:eastAsia="en-NZ" w:bidi="en-US"/>
              </w:rPr>
              <w:t>For example, the learner explains</w:t>
            </w:r>
            <w:r w:rsidRPr="004716A6">
              <w:rPr>
                <w:iCs/>
                <w:lang w:eastAsia="en-NZ" w:bidi="en-US"/>
              </w:rPr>
              <w:t>:</w:t>
            </w:r>
          </w:p>
          <w:p w:rsidR="00526AEE" w:rsidRPr="00B52188" w:rsidRDefault="008E2F4B" w:rsidP="00D81104">
            <w:pPr>
              <w:pStyle w:val="VPSchedulebullets"/>
              <w:numPr>
                <w:ilvl w:val="1"/>
                <w:numId w:val="4"/>
              </w:numPr>
              <w:rPr>
                <w:i/>
                <w:iCs/>
                <w:lang w:eastAsia="en-NZ" w:bidi="en-US"/>
              </w:rPr>
            </w:pPr>
            <w:r w:rsidRPr="00CB0667">
              <w:rPr>
                <w:iCs/>
                <w:lang w:eastAsia="en-NZ" w:bidi="en-US"/>
              </w:rPr>
              <w:t>how techniques are chosen</w:t>
            </w:r>
            <w:r w:rsidR="00EE2233">
              <w:rPr>
                <w:iCs/>
                <w:lang w:eastAsia="en-NZ" w:bidi="en-US"/>
              </w:rPr>
              <w:t>:</w:t>
            </w:r>
            <w:r w:rsidR="00EE2233" w:rsidRPr="00CB0667">
              <w:rPr>
                <w:i/>
                <w:iCs/>
                <w:lang w:eastAsia="en-NZ" w:bidi="en-US"/>
              </w:rPr>
              <w:t xml:space="preserve"> </w:t>
            </w:r>
            <w:r w:rsidR="00526AEE" w:rsidRPr="004716A6">
              <w:rPr>
                <w:i/>
                <w:iCs/>
                <w:lang w:eastAsia="en-NZ" w:bidi="en-US"/>
              </w:rPr>
              <w:t>Heavyweight cotton denim used for protective wear has a resistant surface so a fabric pen would be used for marking out as the purple would be visible on the blue. Chalk would sink into the fabric and tailors tacking would be difficult to execute because of the strength of the fabric</w:t>
            </w:r>
          </w:p>
          <w:p w:rsidR="00EE2233" w:rsidRDefault="00B52188" w:rsidP="004716A6">
            <w:pPr>
              <w:pStyle w:val="VPSchedulebullets"/>
              <w:numPr>
                <w:ilvl w:val="1"/>
                <w:numId w:val="4"/>
              </w:numPr>
              <w:rPr>
                <w:rFonts w:eastAsia="Times New Roman"/>
                <w:b/>
                <w:bCs/>
              </w:rPr>
            </w:pPr>
            <w:r>
              <w:rPr>
                <w:iCs/>
                <w:lang w:eastAsia="en-NZ" w:bidi="en-US"/>
              </w:rPr>
              <w:t>h</w:t>
            </w:r>
            <w:r w:rsidRPr="00B52188">
              <w:rPr>
                <w:iCs/>
                <w:lang w:eastAsia="en-NZ" w:bidi="en-US"/>
              </w:rPr>
              <w:t>ow to manage</w:t>
            </w:r>
            <w:r w:rsidR="008E2F4B" w:rsidRPr="00B52188">
              <w:rPr>
                <w:iCs/>
                <w:lang w:eastAsia="en-NZ" w:bidi="en-US"/>
              </w:rPr>
              <w:t xml:space="preserve"> the stre</w:t>
            </w:r>
            <w:r w:rsidR="00D13FEB" w:rsidRPr="00B52188">
              <w:rPr>
                <w:iCs/>
                <w:lang w:eastAsia="en-NZ" w:bidi="en-US"/>
              </w:rPr>
              <w:t>ngth</w:t>
            </w:r>
            <w:r w:rsidR="008E2F4B" w:rsidRPr="00B52188">
              <w:rPr>
                <w:iCs/>
                <w:lang w:eastAsia="en-NZ" w:bidi="en-US"/>
              </w:rPr>
              <w:t xml:space="preserve"> in the fabric</w:t>
            </w:r>
            <w:r w:rsidR="008A4E95" w:rsidRPr="00B52188">
              <w:rPr>
                <w:iCs/>
                <w:lang w:eastAsia="en-NZ" w:bidi="en-US"/>
              </w:rPr>
              <w:t xml:space="preserve">: </w:t>
            </w:r>
            <w:r w:rsidR="00D83085" w:rsidRPr="004716A6">
              <w:rPr>
                <w:i/>
              </w:rPr>
              <w:lastRenderedPageBreak/>
              <w:t xml:space="preserve">Pattern </w:t>
            </w:r>
            <w:r w:rsidR="008E2F4B" w:rsidRPr="004716A6">
              <w:rPr>
                <w:i/>
              </w:rPr>
              <w:t>pieces need to be laid out to ensure the maximum stre</w:t>
            </w:r>
            <w:r w:rsidR="00D13FEB" w:rsidRPr="004716A6">
              <w:rPr>
                <w:i/>
              </w:rPr>
              <w:t>ngth</w:t>
            </w:r>
            <w:r w:rsidR="008E2F4B" w:rsidRPr="004716A6">
              <w:rPr>
                <w:i/>
              </w:rPr>
              <w:t xml:space="preserve"> goes </w:t>
            </w:r>
            <w:r w:rsidR="00526AEE" w:rsidRPr="004716A6">
              <w:rPr>
                <w:i/>
              </w:rPr>
              <w:t xml:space="preserve">down </w:t>
            </w:r>
            <w:r w:rsidR="008E2F4B" w:rsidRPr="004716A6">
              <w:rPr>
                <w:i/>
              </w:rPr>
              <w:t xml:space="preserve">the wearer’s body and cut with the pieces going </w:t>
            </w:r>
            <w:r w:rsidR="00D13FEB" w:rsidRPr="004716A6">
              <w:rPr>
                <w:i/>
              </w:rPr>
              <w:t xml:space="preserve">down </w:t>
            </w:r>
            <w:r w:rsidR="008E2F4B" w:rsidRPr="004716A6">
              <w:rPr>
                <w:i/>
              </w:rPr>
              <w:t xml:space="preserve">the </w:t>
            </w:r>
            <w:r w:rsidR="00D13FEB" w:rsidRPr="004716A6">
              <w:rPr>
                <w:i/>
              </w:rPr>
              <w:t>grain line</w:t>
            </w:r>
            <w:r w:rsidR="008E2F4B" w:rsidRPr="004716A6">
              <w:rPr>
                <w:i/>
              </w:rPr>
              <w:t xml:space="preserve"> rather than</w:t>
            </w:r>
            <w:r w:rsidR="00D13FEB" w:rsidRPr="004716A6">
              <w:rPr>
                <w:i/>
                <w:iCs/>
                <w:lang w:eastAsia="en-NZ" w:bidi="en-US"/>
              </w:rPr>
              <w:t xml:space="preserve"> across as the warp threads are the strongest. Parka nylon can be cut across the warp or weft threads as they are of equal strength.</w:t>
            </w:r>
          </w:p>
          <w:p w:rsidR="00597C52" w:rsidRPr="00CB0667" w:rsidRDefault="00597C52" w:rsidP="008E2F4B">
            <w:pPr>
              <w:pStyle w:val="VPSchedulebullets"/>
              <w:ind w:left="284"/>
            </w:pPr>
            <w:r w:rsidRPr="00CB0667">
              <w:t xml:space="preserve">explaining which combinations of techniques and textile materials would be suitable for a </w:t>
            </w:r>
            <w:r w:rsidR="00DC18AC" w:rsidRPr="00CB0667">
              <w:t>situation</w:t>
            </w:r>
            <w:r w:rsidRPr="00CB0667">
              <w:t xml:space="preserve"> on a construction site</w:t>
            </w:r>
          </w:p>
          <w:p w:rsidR="00723EE7" w:rsidRPr="00CB0667" w:rsidRDefault="00597C52" w:rsidP="00DC18AC">
            <w:pPr>
              <w:pStyle w:val="VPSchedulebullets"/>
              <w:numPr>
                <w:ilvl w:val="0"/>
                <w:numId w:val="0"/>
              </w:numPr>
              <w:ind w:left="284"/>
              <w:rPr>
                <w:lang w:eastAsia="en-NZ" w:bidi="en-US"/>
              </w:rPr>
            </w:pPr>
            <w:r w:rsidRPr="00CB0667">
              <w:rPr>
                <w:lang w:eastAsia="en-NZ" w:bidi="en-US"/>
              </w:rPr>
              <w:t>For example, the learner explains</w:t>
            </w:r>
            <w:r w:rsidR="00723EE7" w:rsidRPr="00CB0667">
              <w:rPr>
                <w:lang w:eastAsia="en-NZ" w:bidi="en-US"/>
              </w:rPr>
              <w:t>:</w:t>
            </w:r>
          </w:p>
          <w:p w:rsidR="00D13FEB" w:rsidRPr="00064E02" w:rsidRDefault="00597C52" w:rsidP="00D81104">
            <w:pPr>
              <w:pStyle w:val="VPSchedulebullets"/>
              <w:numPr>
                <w:ilvl w:val="1"/>
                <w:numId w:val="4"/>
              </w:numPr>
              <w:rPr>
                <w:i/>
              </w:rPr>
            </w:pPr>
            <w:r w:rsidRPr="00CB0667">
              <w:t xml:space="preserve">techniques that would be suitable for using in combination with </w:t>
            </w:r>
            <w:r w:rsidR="00D13FEB">
              <w:t xml:space="preserve">cotton denim and parka nylon such as flat fell seams, or double stitched seam for strength and durability on the cotton denim. </w:t>
            </w:r>
            <w:r w:rsidR="00D13FEB" w:rsidRPr="004716A6">
              <w:rPr>
                <w:i/>
              </w:rPr>
              <w:t>When parka nylon is used to protect the wearer from moisture on the shoulders of the jacket</w:t>
            </w:r>
            <w:r w:rsidR="00944A0A" w:rsidRPr="004716A6">
              <w:rPr>
                <w:i/>
              </w:rPr>
              <w:t>,</w:t>
            </w:r>
            <w:r w:rsidR="00D13FEB" w:rsidRPr="004716A6">
              <w:rPr>
                <w:i/>
              </w:rPr>
              <w:t xml:space="preserve"> it is important that the waterproofing is not compromised and therefore tape is used on such joins and a waterproof finish applied</w:t>
            </w:r>
          </w:p>
          <w:p w:rsidR="00597C52" w:rsidRPr="00CB0667" w:rsidRDefault="00597C52" w:rsidP="00D81104">
            <w:pPr>
              <w:pStyle w:val="VPSchedulebullets"/>
              <w:numPr>
                <w:ilvl w:val="1"/>
                <w:numId w:val="4"/>
              </w:numPr>
              <w:rPr>
                <w:i/>
              </w:rPr>
            </w:pPr>
            <w:r w:rsidRPr="00CB0667">
              <w:t>how garments that are mass-produced such as high visibility vests need to be easily constructed and have high life expectancy</w:t>
            </w:r>
            <w:r w:rsidR="00C828A2">
              <w:t>.</w:t>
            </w:r>
            <w:r w:rsidR="008E2F4B" w:rsidRPr="00CB0667">
              <w:t xml:space="preserve"> </w:t>
            </w:r>
            <w:r w:rsidR="00D13FEB" w:rsidRPr="004716A6">
              <w:rPr>
                <w:i/>
              </w:rPr>
              <w:t xml:space="preserve">Garments that are mass produced are constructed with minimum seams so that the durability of the finished garment and/or materials used </w:t>
            </w:r>
            <w:r w:rsidR="00C828A2" w:rsidRPr="004716A6">
              <w:rPr>
                <w:i/>
              </w:rPr>
              <w:t>is</w:t>
            </w:r>
            <w:r w:rsidR="00D13FEB" w:rsidRPr="004716A6">
              <w:rPr>
                <w:i/>
              </w:rPr>
              <w:t xml:space="preserve"> not compromised. Minimal seams also contribute to low cost construction and comfort for the wearer.</w:t>
            </w:r>
          </w:p>
          <w:p w:rsidR="000C7C3B" w:rsidRPr="00CB0667" w:rsidRDefault="00C94C02" w:rsidP="00C94C02">
            <w:pPr>
              <w:pStyle w:val="VPScheduletext"/>
            </w:pPr>
            <w:r w:rsidRPr="00CB0667">
              <w:rPr>
                <w:i/>
                <w:iCs/>
                <w:color w:val="FF0000"/>
              </w:rPr>
              <w:t xml:space="preserve">The above expected learner responses are indicative only and relate to just part of what is </w:t>
            </w:r>
            <w:r w:rsidRPr="00CB0667">
              <w:rPr>
                <w:i/>
                <w:iCs/>
                <w:color w:val="FF0000"/>
              </w:rPr>
              <w:lastRenderedPageBreak/>
              <w:t>required.</w:t>
            </w:r>
          </w:p>
        </w:tc>
        <w:tc>
          <w:tcPr>
            <w:tcW w:w="4725" w:type="dxa"/>
          </w:tcPr>
          <w:p w:rsidR="007D59B2" w:rsidRPr="00CB0667" w:rsidRDefault="00F50002" w:rsidP="007D59B2">
            <w:pPr>
              <w:pStyle w:val="VPScheduletext"/>
              <w:rPr>
                <w:lang w:eastAsia="en-NZ"/>
              </w:rPr>
            </w:pPr>
            <w:r w:rsidRPr="00CB0667">
              <w:lastRenderedPageBreak/>
              <w:t xml:space="preserve">The learner demonstrates comprehensive </w:t>
            </w:r>
            <w:r w:rsidR="00880AD3" w:rsidRPr="00CB0667">
              <w:t>understanding of</w:t>
            </w:r>
            <w:r w:rsidR="00456720" w:rsidRPr="00CB0667">
              <w:t xml:space="preserve"> basic concepts </w:t>
            </w:r>
            <w:r w:rsidR="00001291" w:rsidRPr="00CB0667">
              <w:t>used to make</w:t>
            </w:r>
            <w:r w:rsidR="00E74EB7" w:rsidRPr="00CB0667">
              <w:t xml:space="preserve"> protective clothing </w:t>
            </w:r>
            <w:r w:rsidR="00940181" w:rsidRPr="00CB0667">
              <w:t xml:space="preserve">from textile materials </w:t>
            </w:r>
            <w:r w:rsidR="00E74EB7" w:rsidRPr="00CB0667">
              <w:t>by</w:t>
            </w:r>
            <w:r w:rsidR="00456720" w:rsidRPr="00CB0667">
              <w:t>:</w:t>
            </w:r>
          </w:p>
          <w:p w:rsidR="0097736C" w:rsidRPr="00CB0667" w:rsidRDefault="00001291" w:rsidP="00555754">
            <w:pPr>
              <w:pStyle w:val="VPSchedulebullets"/>
              <w:ind w:left="284"/>
            </w:pPr>
            <w:r w:rsidRPr="00CB0667">
              <w:t>describing characteristics of textile materials used in protective clothing</w:t>
            </w:r>
          </w:p>
          <w:p w:rsidR="0097736C" w:rsidRPr="00CB0667" w:rsidRDefault="0097736C" w:rsidP="0097736C">
            <w:pPr>
              <w:pStyle w:val="VPSchedulebullets"/>
              <w:numPr>
                <w:ilvl w:val="0"/>
                <w:numId w:val="0"/>
              </w:numPr>
              <w:ind w:left="284"/>
              <w:rPr>
                <w:iCs/>
              </w:rPr>
            </w:pPr>
            <w:r w:rsidRPr="00CB0667">
              <w:rPr>
                <w:color w:val="auto"/>
              </w:rPr>
              <w:t>For example</w:t>
            </w:r>
            <w:r w:rsidR="00BE0B62" w:rsidRPr="00CB0667">
              <w:rPr>
                <w:color w:val="auto"/>
              </w:rPr>
              <w:t>,</w:t>
            </w:r>
            <w:r w:rsidR="00396917" w:rsidRPr="00CB0667">
              <w:rPr>
                <w:color w:val="auto"/>
              </w:rPr>
              <w:t xml:space="preserve"> </w:t>
            </w:r>
            <w:r w:rsidR="00BE0B62" w:rsidRPr="00CB0667">
              <w:rPr>
                <w:iCs/>
                <w:lang w:eastAsia="en-NZ"/>
              </w:rPr>
              <w:t>the learner describes</w:t>
            </w:r>
            <w:r w:rsidRPr="00CB0667">
              <w:rPr>
                <w:iCs/>
              </w:rPr>
              <w:t>:</w:t>
            </w:r>
          </w:p>
          <w:p w:rsidR="00053C3B" w:rsidRPr="00692F51" w:rsidRDefault="006D53C3" w:rsidP="00053C3B">
            <w:pPr>
              <w:pStyle w:val="VPSchedulebullets"/>
              <w:numPr>
                <w:ilvl w:val="1"/>
                <w:numId w:val="4"/>
              </w:numPr>
              <w:rPr>
                <w:rFonts w:eastAsia="Times New Roman"/>
                <w:i/>
                <w:iCs/>
                <w:szCs w:val="20"/>
                <w:lang w:eastAsia="en-NZ" w:bidi="en-US"/>
              </w:rPr>
            </w:pPr>
            <w:r>
              <w:rPr>
                <w:iCs/>
              </w:rPr>
              <w:t xml:space="preserve">how </w:t>
            </w:r>
            <w:r w:rsidR="00053C3B">
              <w:rPr>
                <w:iCs/>
              </w:rPr>
              <w:t>cotton denim fabric in overalls and jeans is used because of the strength of the fibre and a twill weave. The nature of the twill causes a diagonal interlace of yarn which is the strongest method</w:t>
            </w:r>
          </w:p>
          <w:p w:rsidR="0097736C" w:rsidRPr="00CB0667" w:rsidRDefault="0097736C" w:rsidP="00D81104">
            <w:pPr>
              <w:pStyle w:val="VPSchedulebullets"/>
              <w:numPr>
                <w:ilvl w:val="1"/>
                <w:numId w:val="4"/>
              </w:numPr>
              <w:rPr>
                <w:rFonts w:eastAsia="Times New Roman"/>
                <w:iCs/>
                <w:szCs w:val="20"/>
                <w:lang w:eastAsia="en-NZ" w:bidi="en-US"/>
              </w:rPr>
            </w:pPr>
            <w:r w:rsidRPr="00CB0667">
              <w:rPr>
                <w:iCs/>
              </w:rPr>
              <w:t xml:space="preserve">how </w:t>
            </w:r>
            <w:r w:rsidRPr="00CB0667">
              <w:rPr>
                <w:rFonts w:eastAsia="Times New Roman"/>
                <w:iCs/>
                <w:szCs w:val="20"/>
                <w:lang w:eastAsia="en-NZ" w:bidi="en-US"/>
              </w:rPr>
              <w:t>polar fleece (</w:t>
            </w:r>
            <w:proofErr w:type="spellStart"/>
            <w:r w:rsidRPr="00CB0667">
              <w:rPr>
                <w:rFonts w:eastAsia="Times New Roman"/>
                <w:iCs/>
                <w:szCs w:val="20"/>
                <w:lang w:eastAsia="en-NZ" w:bidi="en-US"/>
              </w:rPr>
              <w:t>microfibre</w:t>
            </w:r>
            <w:proofErr w:type="spellEnd"/>
            <w:r w:rsidRPr="00CB0667">
              <w:rPr>
                <w:rFonts w:eastAsia="Times New Roman"/>
                <w:iCs/>
                <w:szCs w:val="20"/>
                <w:lang w:eastAsia="en-NZ" w:bidi="en-US"/>
              </w:rPr>
              <w:t xml:space="preserve"> with nap) may be selected depending on </w:t>
            </w:r>
            <w:r w:rsidRPr="00CB0667">
              <w:rPr>
                <w:iCs/>
                <w:lang w:eastAsia="zh-CN"/>
              </w:rPr>
              <w:t>thickness</w:t>
            </w:r>
            <w:r w:rsidR="00622836" w:rsidRPr="00CB0667">
              <w:rPr>
                <w:iCs/>
                <w:lang w:eastAsia="zh-CN"/>
              </w:rPr>
              <w:t xml:space="preserve"> and</w:t>
            </w:r>
            <w:r w:rsidRPr="00CB0667">
              <w:rPr>
                <w:iCs/>
                <w:lang w:eastAsia="zh-CN"/>
              </w:rPr>
              <w:t>/</w:t>
            </w:r>
            <w:r w:rsidR="00622836" w:rsidRPr="00CB0667">
              <w:rPr>
                <w:iCs/>
                <w:lang w:eastAsia="zh-CN"/>
              </w:rPr>
              <w:t xml:space="preserve">or </w:t>
            </w:r>
            <w:r w:rsidRPr="00CB0667">
              <w:rPr>
                <w:iCs/>
                <w:lang w:eastAsia="zh-CN"/>
              </w:rPr>
              <w:t>absorption capabilities.</w:t>
            </w:r>
          </w:p>
          <w:p w:rsidR="00001291" w:rsidRPr="00CB0667" w:rsidRDefault="00001291" w:rsidP="004716A6">
            <w:pPr>
              <w:pStyle w:val="VPSchedulebullets"/>
              <w:ind w:left="284"/>
            </w:pPr>
            <w:r w:rsidRPr="00CB0667">
              <w:t>explaining techniques used</w:t>
            </w:r>
            <w:r w:rsidR="00935CA0">
              <w:t xml:space="preserve">. </w:t>
            </w:r>
            <w:r w:rsidRPr="00CB0667">
              <w:t>The learner exp</w:t>
            </w:r>
            <w:r w:rsidR="0093742F" w:rsidRPr="00CB0667">
              <w:t>lains four different techniques</w:t>
            </w:r>
          </w:p>
          <w:p w:rsidR="0097736C" w:rsidRPr="00CB0667" w:rsidRDefault="00E950A0" w:rsidP="0097736C">
            <w:pPr>
              <w:pStyle w:val="VPSchedulebullets"/>
              <w:numPr>
                <w:ilvl w:val="0"/>
                <w:numId w:val="0"/>
              </w:numPr>
              <w:ind w:left="284"/>
              <w:rPr>
                <w:iCs/>
                <w:lang w:eastAsia="en-NZ" w:bidi="en-US"/>
              </w:rPr>
            </w:pPr>
            <w:r w:rsidRPr="00CB0667">
              <w:rPr>
                <w:iCs/>
                <w:lang w:eastAsia="en-NZ" w:bidi="en-US"/>
              </w:rPr>
              <w:t>For example, the learner explains</w:t>
            </w:r>
            <w:r w:rsidR="0097736C" w:rsidRPr="00CB0667">
              <w:rPr>
                <w:iCs/>
                <w:lang w:eastAsia="en-NZ" w:bidi="en-US"/>
              </w:rPr>
              <w:t>:</w:t>
            </w:r>
          </w:p>
          <w:p w:rsidR="00053C3B" w:rsidRPr="00064E02" w:rsidRDefault="00053C3B" w:rsidP="00D81104">
            <w:pPr>
              <w:pStyle w:val="VPSchedulebullets"/>
              <w:numPr>
                <w:ilvl w:val="1"/>
                <w:numId w:val="4"/>
              </w:numPr>
              <w:rPr>
                <w:i/>
                <w:iCs/>
                <w:lang w:eastAsia="en-NZ" w:bidi="en-US"/>
              </w:rPr>
            </w:pPr>
            <w:r>
              <w:rPr>
                <w:iCs/>
                <w:lang w:eastAsia="en-NZ" w:bidi="en-US"/>
              </w:rPr>
              <w:t>measuring/marking out:</w:t>
            </w:r>
            <w:r w:rsidRPr="00111B4B">
              <w:rPr>
                <w:iCs/>
                <w:lang w:eastAsia="en-NZ" w:bidi="en-US"/>
              </w:rPr>
              <w:t xml:space="preserve"> </w:t>
            </w:r>
            <w:r w:rsidRPr="004716A6">
              <w:rPr>
                <w:i/>
                <w:iCs/>
                <w:lang w:eastAsia="en-NZ" w:bidi="en-US"/>
              </w:rPr>
              <w:t xml:space="preserve">Prior to measuring cotton denim fabric it must be </w:t>
            </w:r>
            <w:r w:rsidR="00255988" w:rsidRPr="004716A6">
              <w:rPr>
                <w:i/>
                <w:iCs/>
                <w:lang w:eastAsia="en-NZ" w:bidi="en-US"/>
              </w:rPr>
              <w:t>pre</w:t>
            </w:r>
            <w:r w:rsidR="00255988">
              <w:rPr>
                <w:i/>
                <w:iCs/>
                <w:lang w:eastAsia="en-NZ" w:bidi="en-US"/>
              </w:rPr>
              <w:t>-</w:t>
            </w:r>
            <w:r w:rsidRPr="004716A6">
              <w:rPr>
                <w:i/>
                <w:iCs/>
                <w:lang w:eastAsia="en-NZ" w:bidi="en-US"/>
              </w:rPr>
              <w:t xml:space="preserve">washed as it shrinks 10% on the first wash. </w:t>
            </w:r>
            <w:proofErr w:type="spellStart"/>
            <w:r w:rsidRPr="004716A6">
              <w:rPr>
                <w:i/>
                <w:iCs/>
                <w:lang w:eastAsia="en-NZ" w:bidi="en-US"/>
              </w:rPr>
              <w:t>Selvedges</w:t>
            </w:r>
            <w:proofErr w:type="spellEnd"/>
            <w:r w:rsidRPr="004716A6">
              <w:rPr>
                <w:i/>
                <w:iCs/>
                <w:lang w:eastAsia="en-NZ" w:bidi="en-US"/>
              </w:rPr>
              <w:t xml:space="preserve"> must be removed as they are usually tight and can cause the cut component to distort. Then accurate measuring and marking out can occur. All pieces must use the straight grain of the fabric (warp yarns) as these have the greatest strength</w:t>
            </w:r>
          </w:p>
          <w:p w:rsidR="00053C3B" w:rsidRPr="00CB0667" w:rsidRDefault="00053C3B" w:rsidP="00053C3B">
            <w:pPr>
              <w:pStyle w:val="VPSchedulebullets"/>
              <w:numPr>
                <w:ilvl w:val="1"/>
                <w:numId w:val="4"/>
              </w:numPr>
              <w:rPr>
                <w:i/>
                <w:iCs/>
                <w:lang w:eastAsia="en-NZ" w:bidi="en-US"/>
              </w:rPr>
            </w:pPr>
            <w:r w:rsidRPr="00CB0667">
              <w:rPr>
                <w:iCs/>
                <w:lang w:eastAsia="en-NZ" w:bidi="en-US"/>
              </w:rPr>
              <w:lastRenderedPageBreak/>
              <w:t>sizing/shaping/forming:</w:t>
            </w:r>
            <w:r w:rsidRPr="00CB0667">
              <w:rPr>
                <w:i/>
                <w:iCs/>
                <w:lang w:eastAsia="en-NZ" w:bidi="en-US"/>
              </w:rPr>
              <w:t xml:space="preserve"> </w:t>
            </w:r>
            <w:r w:rsidRPr="004716A6">
              <w:rPr>
                <w:i/>
                <w:iCs/>
                <w:lang w:eastAsia="en-NZ" w:bidi="en-US"/>
              </w:rPr>
              <w:t>Techniques to use when cutting cotton denim include cutting in stages, using a trial layout to make sure that all the pattern pieces fit on the length of cloth before cutting and that allowance is made in the cutting for 15mm seams (to allow adequate material for the joining techniques)</w:t>
            </w:r>
          </w:p>
          <w:p w:rsidR="00053C3B" w:rsidRPr="00CB0667" w:rsidRDefault="00053C3B" w:rsidP="00053C3B">
            <w:pPr>
              <w:pStyle w:val="VPSchedulebullets"/>
              <w:numPr>
                <w:ilvl w:val="1"/>
                <w:numId w:val="4"/>
              </w:numPr>
              <w:rPr>
                <w:iCs/>
                <w:lang w:eastAsia="en-NZ" w:bidi="en-US"/>
              </w:rPr>
            </w:pPr>
            <w:r w:rsidRPr="00CB0667">
              <w:rPr>
                <w:iCs/>
                <w:lang w:eastAsia="en-NZ" w:bidi="en-US"/>
              </w:rPr>
              <w:t>joining/assembling</w:t>
            </w:r>
            <w:r w:rsidR="00405E1E">
              <w:rPr>
                <w:iCs/>
                <w:lang w:eastAsia="en-NZ" w:bidi="en-US"/>
              </w:rPr>
              <w:t xml:space="preserve">: </w:t>
            </w:r>
            <w:r w:rsidR="00405E1E" w:rsidRPr="00EE2233">
              <w:rPr>
                <w:iCs/>
                <w:lang w:eastAsia="en-NZ" w:bidi="en-US"/>
              </w:rPr>
              <w:t>Techniques include</w:t>
            </w:r>
            <w:r w:rsidRPr="00EE2233">
              <w:rPr>
                <w:iCs/>
                <w:lang w:eastAsia="en-NZ" w:bidi="en-US"/>
              </w:rPr>
              <w:t xml:space="preserve"> the variety of seams that can be used on protective wear made from cotton denim. The learner completes samples on cotton denim with annotated notes showing type of seam, needle, thread, stitch and machine types (e.g. sewing, overlocker)</w:t>
            </w:r>
          </w:p>
          <w:p w:rsidR="00053C3B" w:rsidRPr="00CB0667" w:rsidRDefault="00053C3B" w:rsidP="00053C3B">
            <w:pPr>
              <w:pStyle w:val="VPSchedulebullets"/>
              <w:numPr>
                <w:ilvl w:val="1"/>
                <w:numId w:val="4"/>
              </w:numPr>
              <w:rPr>
                <w:iCs/>
                <w:lang w:eastAsia="en-NZ" w:bidi="en-US"/>
              </w:rPr>
            </w:pPr>
            <w:r w:rsidRPr="00CB0667">
              <w:rPr>
                <w:iCs/>
                <w:lang w:eastAsia="en-NZ" w:bidi="en-US"/>
              </w:rPr>
              <w:t>finishing/detailing</w:t>
            </w:r>
            <w:r w:rsidR="00303E87">
              <w:rPr>
                <w:iCs/>
                <w:lang w:eastAsia="en-NZ" w:bidi="en-US"/>
              </w:rPr>
              <w:t xml:space="preserve">: </w:t>
            </w:r>
            <w:r w:rsidR="00303E87" w:rsidRPr="00EE2233">
              <w:rPr>
                <w:iCs/>
                <w:lang w:eastAsia="en-NZ" w:bidi="en-US"/>
              </w:rPr>
              <w:t xml:space="preserve">Techniques include </w:t>
            </w:r>
            <w:r w:rsidRPr="00EE2233">
              <w:rPr>
                <w:iCs/>
                <w:lang w:eastAsia="en-NZ" w:bidi="en-US"/>
              </w:rPr>
              <w:t>how different reflective tapes can be applied to fabrics</w:t>
            </w:r>
            <w:r w:rsidR="00303E87" w:rsidRPr="00EE2233">
              <w:rPr>
                <w:iCs/>
                <w:lang w:eastAsia="en-NZ" w:bidi="en-US"/>
              </w:rPr>
              <w:t>.</w:t>
            </w:r>
            <w:r w:rsidRPr="00EE2233">
              <w:rPr>
                <w:iCs/>
                <w:lang w:eastAsia="en-NZ" w:bidi="en-US"/>
              </w:rPr>
              <w:t xml:space="preserve"> The learner completes samples on cotton denim with annotated notes determining the best way to apply the tape.</w:t>
            </w:r>
          </w:p>
          <w:p w:rsidR="00E950A0" w:rsidRPr="00CB0667" w:rsidRDefault="00E950A0" w:rsidP="008E2F4B">
            <w:pPr>
              <w:pStyle w:val="VPSchedulebullets"/>
              <w:ind w:left="284"/>
            </w:pPr>
            <w:r w:rsidRPr="00CB0667">
              <w:t>discussing why textile materials require particular techniques for their handling and use</w:t>
            </w:r>
          </w:p>
          <w:p w:rsidR="00E950A0" w:rsidRPr="00CB0667" w:rsidRDefault="0097736C" w:rsidP="0097736C">
            <w:pPr>
              <w:pStyle w:val="VPSchedulebullets"/>
              <w:numPr>
                <w:ilvl w:val="0"/>
                <w:numId w:val="0"/>
              </w:numPr>
              <w:ind w:left="284"/>
              <w:rPr>
                <w:iCs/>
                <w:lang w:eastAsia="en-NZ" w:bidi="en-US"/>
              </w:rPr>
            </w:pPr>
            <w:r w:rsidRPr="00CB0667">
              <w:rPr>
                <w:iCs/>
                <w:lang w:eastAsia="en-NZ" w:bidi="en-US"/>
              </w:rPr>
              <w:t>For example</w:t>
            </w:r>
            <w:r w:rsidR="00BE0B62" w:rsidRPr="00CB0667">
              <w:rPr>
                <w:iCs/>
                <w:lang w:eastAsia="en-NZ" w:bidi="en-US"/>
              </w:rPr>
              <w:t>,</w:t>
            </w:r>
            <w:r w:rsidR="00396917" w:rsidRPr="00CB0667">
              <w:rPr>
                <w:iCs/>
                <w:lang w:eastAsia="en-NZ" w:bidi="en-US"/>
              </w:rPr>
              <w:t xml:space="preserve"> </w:t>
            </w:r>
            <w:r w:rsidR="00BE0B62" w:rsidRPr="00CB0667">
              <w:rPr>
                <w:iCs/>
                <w:lang w:eastAsia="en-NZ" w:bidi="en-US"/>
              </w:rPr>
              <w:t>t</w:t>
            </w:r>
            <w:r w:rsidR="00E950A0" w:rsidRPr="00CB0667">
              <w:rPr>
                <w:iCs/>
                <w:lang w:eastAsia="en-NZ" w:bidi="en-US"/>
              </w:rPr>
              <w:t>he learner discusses</w:t>
            </w:r>
            <w:r w:rsidRPr="00CB0667">
              <w:rPr>
                <w:iCs/>
                <w:lang w:eastAsia="en-NZ" w:bidi="en-US"/>
              </w:rPr>
              <w:t>:</w:t>
            </w:r>
          </w:p>
          <w:p w:rsidR="00EE2233" w:rsidRPr="004716A6" w:rsidRDefault="006D53C3" w:rsidP="004716A6">
            <w:pPr>
              <w:pStyle w:val="VPSchedulebullets"/>
              <w:numPr>
                <w:ilvl w:val="1"/>
                <w:numId w:val="4"/>
              </w:numPr>
              <w:rPr>
                <w:rFonts w:eastAsia="Times New Roman"/>
                <w:b/>
                <w:bCs/>
                <w:i/>
                <w:iCs/>
                <w:lang w:eastAsia="en-NZ" w:bidi="en-US"/>
              </w:rPr>
            </w:pPr>
            <w:r>
              <w:rPr>
                <w:i/>
                <w:iCs/>
                <w:lang w:eastAsia="en-NZ" w:bidi="en-US"/>
              </w:rPr>
              <w:t>H</w:t>
            </w:r>
            <w:r w:rsidR="00053C3B" w:rsidRPr="004716A6">
              <w:rPr>
                <w:i/>
                <w:iCs/>
                <w:lang w:eastAsia="en-NZ" w:bidi="en-US"/>
              </w:rPr>
              <w:t>eavyweight cotton denim is coarse and crisp to handle initially</w:t>
            </w:r>
            <w:r w:rsidR="00944A0A" w:rsidRPr="004716A6">
              <w:rPr>
                <w:i/>
                <w:iCs/>
                <w:lang w:eastAsia="en-NZ" w:bidi="en-US"/>
              </w:rPr>
              <w:t>. I</w:t>
            </w:r>
            <w:r w:rsidR="00053C3B" w:rsidRPr="004716A6">
              <w:rPr>
                <w:i/>
                <w:iCs/>
                <w:lang w:eastAsia="en-NZ" w:bidi="en-US"/>
              </w:rPr>
              <w:t xml:space="preserve">t is used in protective wear that receives a high level of wear and tear and therefore the construction techniques need to be durable too. Flat fell seams are used on the cotton denim as the finish on the inside of the garment is smooth and </w:t>
            </w:r>
            <w:r w:rsidR="00944A0A" w:rsidRPr="004716A6">
              <w:rPr>
                <w:i/>
                <w:iCs/>
                <w:lang w:eastAsia="en-NZ" w:bidi="en-US"/>
              </w:rPr>
              <w:t>non-chafing</w:t>
            </w:r>
            <w:r w:rsidR="00053C3B" w:rsidRPr="004716A6">
              <w:rPr>
                <w:i/>
                <w:iCs/>
                <w:lang w:eastAsia="en-NZ" w:bidi="en-US"/>
              </w:rPr>
              <w:t xml:space="preserve"> to the </w:t>
            </w:r>
            <w:r w:rsidR="00053C3B" w:rsidRPr="004716A6">
              <w:rPr>
                <w:i/>
                <w:iCs/>
                <w:lang w:eastAsia="en-NZ" w:bidi="en-US"/>
              </w:rPr>
              <w:lastRenderedPageBreak/>
              <w:t>wearer; the bulk of the seam is carried on the outside of the garment; and its double stitching provides strength. A special thread for top stitching and a size 90 denim needle to cope with the thickness of the layers are used</w:t>
            </w:r>
          </w:p>
          <w:p w:rsidR="00EE2233" w:rsidRPr="004716A6" w:rsidRDefault="006D53C3" w:rsidP="004716A6">
            <w:pPr>
              <w:pStyle w:val="VPSchedulebullets"/>
              <w:numPr>
                <w:ilvl w:val="1"/>
                <w:numId w:val="4"/>
              </w:numPr>
              <w:rPr>
                <w:rFonts w:eastAsia="Times New Roman"/>
                <w:b/>
                <w:bCs/>
                <w:i/>
                <w:iCs/>
                <w:lang w:eastAsia="en-NZ" w:bidi="en-US"/>
              </w:rPr>
            </w:pPr>
            <w:r>
              <w:rPr>
                <w:i/>
                <w:iCs/>
                <w:lang w:eastAsia="en-NZ" w:bidi="en-US"/>
              </w:rPr>
              <w:t>T</w:t>
            </w:r>
            <w:r w:rsidR="00053C3B" w:rsidRPr="004716A6">
              <w:rPr>
                <w:i/>
                <w:iCs/>
                <w:lang w:eastAsia="en-NZ" w:bidi="en-US"/>
              </w:rPr>
              <w:t xml:space="preserve">he needle and thread would need to be changed to a </w:t>
            </w:r>
            <w:proofErr w:type="spellStart"/>
            <w:r w:rsidR="00053C3B" w:rsidRPr="004716A6">
              <w:rPr>
                <w:i/>
                <w:iCs/>
                <w:lang w:eastAsia="en-NZ" w:bidi="en-US"/>
              </w:rPr>
              <w:t>microtex</w:t>
            </w:r>
            <w:proofErr w:type="spellEnd"/>
            <w:r w:rsidR="00053C3B" w:rsidRPr="004716A6">
              <w:rPr>
                <w:i/>
                <w:iCs/>
                <w:lang w:eastAsia="en-NZ" w:bidi="en-US"/>
              </w:rPr>
              <w:t xml:space="preserve"> size 80 needle and a polyester thread when adding the high </w:t>
            </w:r>
            <w:proofErr w:type="spellStart"/>
            <w:r w:rsidR="00053C3B" w:rsidRPr="004716A6">
              <w:rPr>
                <w:i/>
                <w:iCs/>
                <w:lang w:eastAsia="en-NZ" w:bidi="en-US"/>
              </w:rPr>
              <w:t>vis</w:t>
            </w:r>
            <w:proofErr w:type="spellEnd"/>
            <w:r w:rsidR="00053C3B" w:rsidRPr="004716A6">
              <w:rPr>
                <w:i/>
                <w:iCs/>
                <w:lang w:eastAsia="en-NZ" w:bidi="en-US"/>
              </w:rPr>
              <w:t xml:space="preserve"> parka nylon.</w:t>
            </w:r>
          </w:p>
          <w:p w:rsidR="00E950A0" w:rsidRPr="00CB0667" w:rsidRDefault="0097736C" w:rsidP="008A4E95">
            <w:pPr>
              <w:pStyle w:val="VPSchedulebullets"/>
              <w:ind w:left="284"/>
            </w:pPr>
            <w:r w:rsidRPr="00CB0667">
              <w:t>d</w:t>
            </w:r>
            <w:r w:rsidR="00E950A0" w:rsidRPr="00CB0667">
              <w:t>iscuss</w:t>
            </w:r>
            <w:r w:rsidRPr="00CB0667">
              <w:t xml:space="preserve">ing </w:t>
            </w:r>
            <w:r w:rsidR="00E950A0" w:rsidRPr="00CB0667">
              <w:t xml:space="preserve">why techniques and textile materials are combined in different ways </w:t>
            </w:r>
            <w:r w:rsidR="00FD3D8E" w:rsidRPr="00CB0667">
              <w:t>across</w:t>
            </w:r>
            <w:r w:rsidRPr="00CB0667">
              <w:t xml:space="preserve"> two </w:t>
            </w:r>
            <w:r w:rsidR="00FD3D8E" w:rsidRPr="00CB0667">
              <w:t>or more</w:t>
            </w:r>
            <w:r w:rsidR="00E950A0" w:rsidRPr="00CB0667">
              <w:t xml:space="preserve"> situations</w:t>
            </w:r>
          </w:p>
          <w:p w:rsidR="0097736C" w:rsidRPr="00CB0667" w:rsidRDefault="00E950A0" w:rsidP="0097736C">
            <w:pPr>
              <w:pStyle w:val="VPSchedulebullets"/>
              <w:numPr>
                <w:ilvl w:val="0"/>
                <w:numId w:val="0"/>
              </w:numPr>
              <w:ind w:left="284"/>
              <w:rPr>
                <w:iCs/>
                <w:lang w:eastAsia="en-NZ" w:bidi="en-US"/>
              </w:rPr>
            </w:pPr>
            <w:r w:rsidRPr="00CB0667">
              <w:rPr>
                <w:iCs/>
                <w:lang w:eastAsia="en-NZ" w:bidi="en-US"/>
              </w:rPr>
              <w:t>For example, the learner</w:t>
            </w:r>
            <w:r w:rsidR="009760B0" w:rsidRPr="00CB0667">
              <w:rPr>
                <w:iCs/>
                <w:lang w:eastAsia="en-NZ" w:bidi="en-US"/>
              </w:rPr>
              <w:t>:</w:t>
            </w:r>
          </w:p>
          <w:p w:rsidR="00E950A0" w:rsidRPr="00CB0667" w:rsidRDefault="00E950A0" w:rsidP="00D81104">
            <w:pPr>
              <w:pStyle w:val="VPSchedulebullets"/>
              <w:numPr>
                <w:ilvl w:val="1"/>
                <w:numId w:val="4"/>
              </w:numPr>
            </w:pPr>
            <w:r w:rsidRPr="00CB0667">
              <w:t xml:space="preserve">discusses and compares techniques that would be suitable for using in combination with </w:t>
            </w:r>
            <w:r w:rsidR="00053C3B">
              <w:t>cotton denim and parka nylon</w:t>
            </w:r>
            <w:r w:rsidRPr="00CB0667">
              <w:t xml:space="preserve"> to create products such as reflective vests and out</w:t>
            </w:r>
            <w:r w:rsidR="00053C3B">
              <w:t>er</w:t>
            </w:r>
            <w:r w:rsidRPr="00CB0667">
              <w:t xml:space="preserve"> wear to be used on cons</w:t>
            </w:r>
            <w:r w:rsidR="009760B0" w:rsidRPr="00CB0667">
              <w:t>truction sites</w:t>
            </w:r>
          </w:p>
          <w:p w:rsidR="0097736C" w:rsidRPr="00CB0667" w:rsidRDefault="00E950A0" w:rsidP="00D81104">
            <w:pPr>
              <w:pStyle w:val="VPSchedulebullets"/>
              <w:numPr>
                <w:ilvl w:val="1"/>
                <w:numId w:val="4"/>
              </w:numPr>
            </w:pPr>
            <w:r w:rsidRPr="00CB0667">
              <w:t>discuss</w:t>
            </w:r>
            <w:r w:rsidR="0097736C" w:rsidRPr="00CB0667">
              <w:t>es</w:t>
            </w:r>
            <w:r w:rsidRPr="00CB0667">
              <w:t xml:space="preserve"> how mass-produced garments, such as high visibility vests and out</w:t>
            </w:r>
            <w:r w:rsidR="00C828A2">
              <w:t>er</w:t>
            </w:r>
            <w:r w:rsidRPr="00CB0667">
              <w:t xml:space="preserve"> wear, need to have high life expectancy</w:t>
            </w:r>
            <w:r w:rsidR="009760B0" w:rsidRPr="00CB0667">
              <w:t xml:space="preserve"> and </w:t>
            </w:r>
            <w:r w:rsidR="00C828A2">
              <w:t xml:space="preserve">be able to </w:t>
            </w:r>
            <w:r w:rsidR="009760B0" w:rsidRPr="00CB0667">
              <w:t>withstand tough treatment</w:t>
            </w:r>
          </w:p>
          <w:p w:rsidR="00053C3B" w:rsidRDefault="0097736C" w:rsidP="00064E02">
            <w:pPr>
              <w:pStyle w:val="VPSchedulebullets"/>
              <w:numPr>
                <w:ilvl w:val="1"/>
                <w:numId w:val="4"/>
              </w:numPr>
            </w:pPr>
            <w:r w:rsidRPr="00CB0667">
              <w:t xml:space="preserve">compares such things as which </w:t>
            </w:r>
            <w:r w:rsidR="00E950A0" w:rsidRPr="00CB0667">
              <w:t xml:space="preserve">seam construction (over edge and/or cover stitch) offers the best seam </w:t>
            </w:r>
            <w:r w:rsidR="00053C3B">
              <w:t>strength</w:t>
            </w:r>
            <w:r w:rsidR="00053C3B" w:rsidRPr="00CB0667">
              <w:t xml:space="preserve"> </w:t>
            </w:r>
            <w:r w:rsidR="00E950A0" w:rsidRPr="00CB0667">
              <w:t>and coverage of the fabric</w:t>
            </w:r>
            <w:r w:rsidR="00BC2ECE">
              <w:t>’</w:t>
            </w:r>
            <w:r w:rsidR="00E950A0" w:rsidRPr="00CB0667">
              <w:t>s raw edge</w:t>
            </w:r>
          </w:p>
          <w:p w:rsidR="00FD3D8E" w:rsidRPr="00CB0667" w:rsidRDefault="00D81104" w:rsidP="00064E02">
            <w:pPr>
              <w:pStyle w:val="VPSchedulebullets"/>
              <w:numPr>
                <w:ilvl w:val="1"/>
                <w:numId w:val="4"/>
              </w:numPr>
            </w:pPr>
            <w:r w:rsidRPr="00CB0667">
              <w:t xml:space="preserve">discusses </w:t>
            </w:r>
            <w:r w:rsidR="00FD3D8E" w:rsidRPr="00CB0667">
              <w:t>how</w:t>
            </w:r>
            <w:r w:rsidR="0097736C" w:rsidRPr="00CB0667">
              <w:t xml:space="preserve"> </w:t>
            </w:r>
            <w:r w:rsidR="00E950A0" w:rsidRPr="00CB0667">
              <w:t xml:space="preserve">stabilisers are essential so the fabric </w:t>
            </w:r>
            <w:r w:rsidR="00053C3B">
              <w:t>is supported</w:t>
            </w:r>
            <w:r w:rsidR="00E950A0" w:rsidRPr="00CB0667">
              <w:t xml:space="preserve"> </w:t>
            </w:r>
            <w:r w:rsidR="00053C3B">
              <w:t>to maintain</w:t>
            </w:r>
            <w:r w:rsidR="00E950A0" w:rsidRPr="00CB0667">
              <w:t xml:space="preserve"> the fabrics structural integrity when the detailing (reflective tape) is applied</w:t>
            </w:r>
          </w:p>
          <w:p w:rsidR="00E950A0" w:rsidRPr="00CB0667" w:rsidRDefault="00D81104" w:rsidP="00D81104">
            <w:pPr>
              <w:pStyle w:val="VPSchedulebullets"/>
              <w:numPr>
                <w:ilvl w:val="1"/>
                <w:numId w:val="4"/>
              </w:numPr>
            </w:pPr>
            <w:r w:rsidRPr="00CB0667">
              <w:t xml:space="preserve">discusses </w:t>
            </w:r>
            <w:r w:rsidR="00FD3D8E" w:rsidRPr="00CB0667">
              <w:t>how</w:t>
            </w:r>
            <w:r w:rsidR="0097736C" w:rsidRPr="00CB0667">
              <w:t xml:space="preserve"> </w:t>
            </w:r>
            <w:r w:rsidR="00E950A0" w:rsidRPr="00CB0667">
              <w:t xml:space="preserve">waterproof finishing (seam </w:t>
            </w:r>
            <w:r w:rsidR="00E950A0" w:rsidRPr="00CB0667">
              <w:lastRenderedPageBreak/>
              <w:t>sealing tape) can be applied to prevent water transfer and air through the stitch holes to ensure the garment</w:t>
            </w:r>
            <w:r w:rsidR="00BC2ECE">
              <w:t>’</w:t>
            </w:r>
            <w:r w:rsidR="00E950A0" w:rsidRPr="00CB0667">
              <w:t xml:space="preserve">s </w:t>
            </w:r>
            <w:r w:rsidR="009760B0" w:rsidRPr="00CB0667">
              <w:t>integrity</w:t>
            </w:r>
          </w:p>
          <w:p w:rsidR="00E950A0" w:rsidRPr="00CB0667" w:rsidRDefault="00E950A0" w:rsidP="00D81104">
            <w:pPr>
              <w:pStyle w:val="VPSchedulebullets"/>
              <w:numPr>
                <w:ilvl w:val="1"/>
                <w:numId w:val="4"/>
              </w:numPr>
            </w:pPr>
            <w:r w:rsidRPr="00CB0667">
              <w:t>produce</w:t>
            </w:r>
            <w:r w:rsidR="0097736C" w:rsidRPr="00CB0667">
              <w:t>s</w:t>
            </w:r>
            <w:r w:rsidRPr="00CB0667">
              <w:t xml:space="preserve"> samples of such things as reflective tape sewn onto thick </w:t>
            </w:r>
            <w:r w:rsidR="001B7F62">
              <w:t>denim</w:t>
            </w:r>
            <w:r w:rsidR="00160DD3" w:rsidRPr="00CB0667">
              <w:t>,</w:t>
            </w:r>
            <w:r w:rsidRPr="00CB0667">
              <w:t xml:space="preserve"> using a strip of interfacing to </w:t>
            </w:r>
            <w:r w:rsidR="0097736C" w:rsidRPr="00CB0667">
              <w:t>stabilise the fabric</w:t>
            </w:r>
            <w:r w:rsidR="00C828A2">
              <w:t>. A</w:t>
            </w:r>
            <w:r w:rsidRPr="00CB0667">
              <w:t>nnotations explain</w:t>
            </w:r>
            <w:r w:rsidR="0097736C" w:rsidRPr="00CB0667">
              <w:t xml:space="preserve"> </w:t>
            </w:r>
            <w:r w:rsidRPr="00CB0667">
              <w:t>how, if a stabiliser is not used, the fabric will stretch as the tape is sewn</w:t>
            </w:r>
            <w:r w:rsidR="00160DD3" w:rsidRPr="00CB0667">
              <w:t>,</w:t>
            </w:r>
            <w:r w:rsidRPr="00CB0667">
              <w:t xml:space="preserve"> and will be uneven and lumpy.</w:t>
            </w:r>
            <w:r w:rsidR="0097736C" w:rsidRPr="00CB0667">
              <w:t xml:space="preserve"> </w:t>
            </w:r>
            <w:r w:rsidRPr="00CB0667">
              <w:t xml:space="preserve">On a nylon sample, a seam sealer tape </w:t>
            </w:r>
            <w:r w:rsidR="00160DD3" w:rsidRPr="00CB0667">
              <w:t>is</w:t>
            </w:r>
            <w:r w:rsidRPr="00CB0667">
              <w:t xml:space="preserve"> used to test waterproof qualities needed for </w:t>
            </w:r>
            <w:r w:rsidR="001B7F62">
              <w:t>construction workers</w:t>
            </w:r>
            <w:r w:rsidRPr="00CB0667">
              <w:t>.</w:t>
            </w:r>
          </w:p>
          <w:p w:rsidR="00545A80" w:rsidRPr="00CB0667" w:rsidRDefault="00C94C02" w:rsidP="0097736C">
            <w:pPr>
              <w:pStyle w:val="VPScheduletext"/>
            </w:pPr>
            <w:r w:rsidRPr="00CB0667">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CB0667">
            <w:t>e</w:t>
          </w:r>
          <w:r w:rsidRPr="002B7AA3">
            <w:t>ment based on an examination of the evidence provided against the criteria in the Achievement Standard. Judgements should be holistic, rather than based on a checklist approach</w:t>
          </w:r>
          <w:r>
            <w:t>.</w:t>
          </w:r>
        </w:p>
      </w:sdtContent>
    </w:sdt>
    <w:sectPr w:rsidR="006C5D9A" w:rsidSect="004006FA">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16FF" w:rsidRDefault="006116FF" w:rsidP="006C5D0E">
      <w:pPr>
        <w:spacing w:before="0" w:after="0"/>
      </w:pPr>
      <w:r>
        <w:separator/>
      </w:r>
    </w:p>
  </w:endnote>
  <w:endnote w:type="continuationSeparator" w:id="0">
    <w:p w:rsidR="006116FF" w:rsidRDefault="006116F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CB5956" w:rsidRDefault="0025598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52C3">
      <w:rPr>
        <w:sz w:val="20"/>
        <w:szCs w:val="20"/>
      </w:rPr>
      <w:t>5</w:t>
    </w:r>
    <w:r w:rsidRPr="00CB5956">
      <w:rPr>
        <w:sz w:val="20"/>
        <w:szCs w:val="20"/>
      </w:rPr>
      <w:tab/>
      <w:t xml:space="preserve">Page </w:t>
    </w:r>
    <w:r w:rsidR="00B90CA4" w:rsidRPr="00CB5956">
      <w:rPr>
        <w:sz w:val="20"/>
        <w:szCs w:val="20"/>
      </w:rPr>
      <w:fldChar w:fldCharType="begin"/>
    </w:r>
    <w:r w:rsidRPr="00CB5956">
      <w:rPr>
        <w:sz w:val="20"/>
        <w:szCs w:val="20"/>
      </w:rPr>
      <w:instrText xml:space="preserve"> PAGE </w:instrText>
    </w:r>
    <w:r w:rsidR="00B90CA4" w:rsidRPr="00CB5956">
      <w:rPr>
        <w:sz w:val="20"/>
        <w:szCs w:val="20"/>
      </w:rPr>
      <w:fldChar w:fldCharType="separate"/>
    </w:r>
    <w:r w:rsidR="00032F82">
      <w:rPr>
        <w:noProof/>
        <w:sz w:val="20"/>
        <w:szCs w:val="20"/>
      </w:rPr>
      <w:t>2</w:t>
    </w:r>
    <w:r w:rsidR="00B90CA4" w:rsidRPr="00CB5956">
      <w:rPr>
        <w:sz w:val="20"/>
        <w:szCs w:val="20"/>
      </w:rPr>
      <w:fldChar w:fldCharType="end"/>
    </w:r>
    <w:r w:rsidRPr="00CB5956">
      <w:rPr>
        <w:sz w:val="20"/>
        <w:szCs w:val="20"/>
      </w:rPr>
      <w:t xml:space="preserve"> of </w:t>
    </w:r>
    <w:r w:rsidR="00B90CA4" w:rsidRPr="00CB5956">
      <w:rPr>
        <w:sz w:val="20"/>
        <w:szCs w:val="20"/>
      </w:rPr>
      <w:fldChar w:fldCharType="begin"/>
    </w:r>
    <w:r w:rsidRPr="00CB5956">
      <w:rPr>
        <w:sz w:val="20"/>
        <w:szCs w:val="20"/>
      </w:rPr>
      <w:instrText xml:space="preserve"> NUMPAGES </w:instrText>
    </w:r>
    <w:r w:rsidR="00B90CA4" w:rsidRPr="00CB5956">
      <w:rPr>
        <w:sz w:val="20"/>
        <w:szCs w:val="20"/>
      </w:rPr>
      <w:fldChar w:fldCharType="separate"/>
    </w:r>
    <w:r w:rsidR="00032F82">
      <w:rPr>
        <w:noProof/>
        <w:sz w:val="20"/>
        <w:szCs w:val="20"/>
      </w:rPr>
      <w:t>9</w:t>
    </w:r>
    <w:r w:rsidR="00B90CA4"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CB5956" w:rsidRDefault="00255988"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52C3">
      <w:rPr>
        <w:sz w:val="20"/>
        <w:szCs w:val="20"/>
      </w:rPr>
      <w:t>5</w:t>
    </w:r>
    <w:r w:rsidRPr="00CB5956">
      <w:rPr>
        <w:sz w:val="20"/>
        <w:szCs w:val="20"/>
      </w:rPr>
      <w:tab/>
      <w:t xml:space="preserve">Page </w:t>
    </w:r>
    <w:r w:rsidR="00B90CA4" w:rsidRPr="00CB5956">
      <w:rPr>
        <w:sz w:val="20"/>
        <w:szCs w:val="20"/>
      </w:rPr>
      <w:fldChar w:fldCharType="begin"/>
    </w:r>
    <w:r w:rsidRPr="00CB5956">
      <w:rPr>
        <w:sz w:val="20"/>
        <w:szCs w:val="20"/>
      </w:rPr>
      <w:instrText xml:space="preserve"> PAGE </w:instrText>
    </w:r>
    <w:r w:rsidR="00B90CA4" w:rsidRPr="00CB5956">
      <w:rPr>
        <w:sz w:val="20"/>
        <w:szCs w:val="20"/>
      </w:rPr>
      <w:fldChar w:fldCharType="separate"/>
    </w:r>
    <w:r w:rsidR="00032F82">
      <w:rPr>
        <w:noProof/>
        <w:sz w:val="20"/>
        <w:szCs w:val="20"/>
      </w:rPr>
      <w:t>1</w:t>
    </w:r>
    <w:r w:rsidR="00B90CA4" w:rsidRPr="00CB5956">
      <w:rPr>
        <w:sz w:val="20"/>
        <w:szCs w:val="20"/>
      </w:rPr>
      <w:fldChar w:fldCharType="end"/>
    </w:r>
    <w:r w:rsidRPr="00CB5956">
      <w:rPr>
        <w:sz w:val="20"/>
        <w:szCs w:val="20"/>
      </w:rPr>
      <w:t xml:space="preserve"> of </w:t>
    </w:r>
    <w:r w:rsidR="00B90CA4" w:rsidRPr="00CB5956">
      <w:rPr>
        <w:sz w:val="20"/>
        <w:szCs w:val="20"/>
      </w:rPr>
      <w:fldChar w:fldCharType="begin"/>
    </w:r>
    <w:r w:rsidRPr="00CB5956">
      <w:rPr>
        <w:sz w:val="20"/>
        <w:szCs w:val="20"/>
      </w:rPr>
      <w:instrText xml:space="preserve"> NUMPAGES </w:instrText>
    </w:r>
    <w:r w:rsidR="00B90CA4" w:rsidRPr="00CB5956">
      <w:rPr>
        <w:sz w:val="20"/>
        <w:szCs w:val="20"/>
      </w:rPr>
      <w:fldChar w:fldCharType="separate"/>
    </w:r>
    <w:r w:rsidR="00032F82">
      <w:rPr>
        <w:noProof/>
        <w:sz w:val="20"/>
        <w:szCs w:val="20"/>
      </w:rPr>
      <w:t>9</w:t>
    </w:r>
    <w:r w:rsidR="00B90CA4"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6C5D0E" w:rsidRDefault="00255988"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A252C3">
      <w:rPr>
        <w:sz w:val="20"/>
        <w:szCs w:val="20"/>
      </w:rPr>
      <w:t>5</w:t>
    </w:r>
    <w:r w:rsidRPr="006C5D0E">
      <w:rPr>
        <w:color w:val="808080"/>
        <w:sz w:val="20"/>
        <w:szCs w:val="20"/>
      </w:rPr>
      <w:tab/>
      <w:t xml:space="preserve">Page </w:t>
    </w:r>
    <w:r w:rsidR="00B90CA4" w:rsidRPr="006C5D0E">
      <w:rPr>
        <w:color w:val="808080"/>
        <w:sz w:val="20"/>
        <w:szCs w:val="20"/>
      </w:rPr>
      <w:fldChar w:fldCharType="begin"/>
    </w:r>
    <w:r w:rsidRPr="006C5D0E">
      <w:rPr>
        <w:color w:val="808080"/>
        <w:sz w:val="20"/>
        <w:szCs w:val="20"/>
      </w:rPr>
      <w:instrText xml:space="preserve"> PAGE </w:instrText>
    </w:r>
    <w:r w:rsidR="00B90CA4" w:rsidRPr="006C5D0E">
      <w:rPr>
        <w:color w:val="808080"/>
        <w:sz w:val="20"/>
        <w:szCs w:val="20"/>
      </w:rPr>
      <w:fldChar w:fldCharType="separate"/>
    </w:r>
    <w:r w:rsidR="00032F82">
      <w:rPr>
        <w:noProof/>
        <w:color w:val="808080"/>
        <w:sz w:val="20"/>
        <w:szCs w:val="20"/>
      </w:rPr>
      <w:t>9</w:t>
    </w:r>
    <w:r w:rsidR="00B90CA4" w:rsidRPr="006C5D0E">
      <w:rPr>
        <w:color w:val="808080"/>
        <w:sz w:val="20"/>
        <w:szCs w:val="20"/>
      </w:rPr>
      <w:fldChar w:fldCharType="end"/>
    </w:r>
    <w:r w:rsidRPr="006C5D0E">
      <w:rPr>
        <w:color w:val="808080"/>
        <w:sz w:val="20"/>
        <w:szCs w:val="20"/>
      </w:rPr>
      <w:t xml:space="preserve"> of </w:t>
    </w:r>
    <w:r w:rsidR="00B90CA4" w:rsidRPr="006C5D0E">
      <w:rPr>
        <w:color w:val="808080"/>
        <w:sz w:val="20"/>
        <w:szCs w:val="20"/>
      </w:rPr>
      <w:fldChar w:fldCharType="begin"/>
    </w:r>
    <w:r w:rsidRPr="006C5D0E">
      <w:rPr>
        <w:color w:val="808080"/>
        <w:sz w:val="20"/>
        <w:szCs w:val="20"/>
      </w:rPr>
      <w:instrText xml:space="preserve"> NUMPAGES </w:instrText>
    </w:r>
    <w:r w:rsidR="00B90CA4" w:rsidRPr="006C5D0E">
      <w:rPr>
        <w:color w:val="808080"/>
        <w:sz w:val="20"/>
        <w:szCs w:val="20"/>
      </w:rPr>
      <w:fldChar w:fldCharType="separate"/>
    </w:r>
    <w:r w:rsidR="00032F82">
      <w:rPr>
        <w:noProof/>
        <w:color w:val="808080"/>
        <w:sz w:val="20"/>
        <w:szCs w:val="20"/>
      </w:rPr>
      <w:t>9</w:t>
    </w:r>
    <w:r w:rsidR="00B90CA4"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16FF" w:rsidRDefault="006116FF" w:rsidP="006C5D0E">
      <w:pPr>
        <w:spacing w:before="0" w:after="0"/>
      </w:pPr>
      <w:r>
        <w:separator/>
      </w:r>
    </w:p>
  </w:footnote>
  <w:footnote w:type="continuationSeparator" w:id="0">
    <w:p w:rsidR="006116FF" w:rsidRDefault="006116F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E053F6" w:rsidRDefault="00255988"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 xml:space="preserve">Construction and Mechanical Technologies </w:t>
        </w:r>
      </w:sdtContent>
    </w:sdt>
    <w:r>
      <w:rPr>
        <w:rStyle w:val="Style3"/>
      </w:rPr>
      <w:t>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1.23</w:t>
        </w:r>
        <w:r w:rsidR="00A252C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255988" w:rsidRPr="00E053F6" w:rsidRDefault="00255988">
    <w:pPr>
      <w:pStyle w:val="Header"/>
      <w:rPr>
        <w:sz w:val="20"/>
        <w:szCs w:val="20"/>
      </w:rPr>
    </w:pPr>
    <w:r w:rsidRPr="00E053F6">
      <w:rPr>
        <w:sz w:val="20"/>
        <w:szCs w:val="20"/>
      </w:rPr>
      <w:t>PAGE FOR LEARNER USE</w:t>
    </w:r>
  </w:p>
  <w:p w:rsidR="00255988" w:rsidRPr="00E053F6" w:rsidRDefault="00255988">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Default="00032F82">
    <w:pPr>
      <w:pStyle w:val="Header"/>
    </w:pPr>
    <w:r w:rsidRPr="00032F82">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E053F6" w:rsidRDefault="00255988"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55988" w:rsidRPr="00E053F6" w:rsidRDefault="00255988"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55988" w:rsidRDefault="0025598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E053F6" w:rsidRDefault="00255988" w:rsidP="00EF3F66">
    <w:pPr>
      <w:pStyle w:val="Header"/>
      <w:rPr>
        <w:sz w:val="20"/>
        <w:szCs w:val="20"/>
      </w:rPr>
    </w:pPr>
    <w:r w:rsidRPr="00E053F6">
      <w:rPr>
        <w:sz w:val="20"/>
        <w:szCs w:val="20"/>
      </w:rPr>
      <w:t xml:space="preserve">Internal assessment resource: </w:t>
    </w:r>
    <w:sdt>
      <w:sdtPr>
        <w:rPr>
          <w:rStyle w:val="Style8"/>
        </w:rPr>
        <w:alias w:val="Subject name"/>
        <w:tag w:val="Subject name"/>
        <w:id w:val="-122623701"/>
      </w:sdtPr>
      <w:sdtEndPr>
        <w:rPr>
          <w:rStyle w:val="DefaultParagraphFont"/>
          <w:sz w:val="24"/>
          <w:szCs w:val="20"/>
        </w:rPr>
      </w:sdtEndPr>
      <w:sdtContent>
        <w:sdt>
          <w:sdtPr>
            <w:rPr>
              <w:rStyle w:val="Style8"/>
            </w:rPr>
            <w:alias w:val="Subject name"/>
            <w:tag w:val="Subject name"/>
            <w:id w:val="-1881313219"/>
          </w:sdtPr>
          <w:sdtEndPr>
            <w:rPr>
              <w:rStyle w:val="DefaultParagraphFont"/>
              <w:sz w:val="24"/>
              <w:szCs w:val="20"/>
            </w:rPr>
          </w:sdtEndPr>
          <w:sdtContent>
            <w:r>
              <w:rPr>
                <w:rStyle w:val="Style8"/>
              </w:rPr>
              <w:t xml:space="preserve">Construction and Mechanical Technologies </w:t>
            </w:r>
          </w:sdtContent>
        </w:sdt>
      </w:sdtContent>
    </w:sdt>
    <w:r>
      <w:rPr>
        <w:rStyle w:val="Style3"/>
      </w:rPr>
      <w:t>VP-</w:t>
    </w:r>
    <w:sdt>
      <w:sdtPr>
        <w:rPr>
          <w:rStyle w:val="Style8"/>
        </w:rPr>
        <w:alias w:val="resource number"/>
        <w:tag w:val="resource number"/>
        <w:id w:val="803360871"/>
      </w:sdtPr>
      <w:sdtEndPr>
        <w:rPr>
          <w:rStyle w:val="DefaultParagraphFont"/>
          <w:sz w:val="24"/>
          <w:szCs w:val="20"/>
        </w:rPr>
      </w:sdtEndPr>
      <w:sdtContent>
        <w:r>
          <w:rPr>
            <w:rStyle w:val="Style8"/>
          </w:rPr>
          <w:t>1.23</w:t>
        </w:r>
        <w:r w:rsidR="00A252C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888415305"/>
      </w:sdtPr>
      <w:sdtEndPr>
        <w:rPr>
          <w:rStyle w:val="DefaultParagraphFont"/>
          <w:sz w:val="24"/>
          <w:szCs w:val="20"/>
        </w:rPr>
      </w:sdtEndPr>
      <w:sdtContent>
        <w:r>
          <w:rPr>
            <w:rStyle w:val="Style9"/>
          </w:rPr>
          <w:t>Construction and Infrastructure</w:t>
        </w:r>
      </w:sdtContent>
    </w:sdt>
  </w:p>
  <w:p w:rsidR="00255988" w:rsidRPr="00E053F6" w:rsidRDefault="00255988"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55988" w:rsidRPr="00E053F6" w:rsidRDefault="00255988">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988" w:rsidRPr="00B320A2" w:rsidRDefault="00255988"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29572803"/>
    <w:multiLevelType w:val="multilevel"/>
    <w:tmpl w:val="6CD82188"/>
    <w:lvl w:ilvl="0">
      <w:start w:val="1"/>
      <w:numFmt w:val="bullet"/>
      <w:pStyle w:val="VPBulletsbody-againstmargin"/>
      <w:lvlText w:val=""/>
      <w:lvlJc w:val="left"/>
      <w:pPr>
        <w:tabs>
          <w:tab w:val="num" w:pos="357"/>
        </w:tabs>
        <w:ind w:left="357" w:hanging="357"/>
      </w:pPr>
      <w:rPr>
        <w:rFonts w:ascii="Symbol" w:hAnsi="Symbol" w:hint="default"/>
        <w:color w:val="000000" w:themeColor="text1"/>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4">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num w:numId="1">
    <w:abstractNumId w:val="0"/>
  </w:num>
  <w:num w:numId="2">
    <w:abstractNumId w:val="1"/>
  </w:num>
  <w:num w:numId="3">
    <w:abstractNumId w:val="3"/>
  </w:num>
  <w:num w:numId="4">
    <w:abstractNumId w:val="5"/>
  </w:num>
  <w:num w:numId="5">
    <w:abstractNumId w:val="2"/>
  </w:num>
  <w:num w:numId="6">
    <w:abstractNumId w:val="4"/>
  </w:num>
  <w:num w:numId="7">
    <w:abstractNumId w:val="1"/>
  </w:num>
  <w:num w:numId="8">
    <w:abstractNumId w:val="5"/>
  </w:num>
  <w:num w:numId="9">
    <w:abstractNumId w:val="5"/>
  </w:num>
  <w:num w:numId="10">
    <w:abstractNumId w:val="5"/>
  </w:num>
  <w:num w:numId="11">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0482"/>
  </w:hdrShapeDefaults>
  <w:footnotePr>
    <w:footnote w:id="-1"/>
    <w:footnote w:id="0"/>
  </w:footnotePr>
  <w:endnotePr>
    <w:endnote w:id="-1"/>
    <w:endnote w:id="0"/>
  </w:endnotePr>
  <w:compat>
    <w:useFELayout/>
  </w:compat>
  <w:rsids>
    <w:rsidRoot w:val="00D66461"/>
    <w:rsid w:val="00001291"/>
    <w:rsid w:val="00002ACD"/>
    <w:rsid w:val="0000352E"/>
    <w:rsid w:val="00006F4A"/>
    <w:rsid w:val="00011710"/>
    <w:rsid w:val="00021CDA"/>
    <w:rsid w:val="00027FC5"/>
    <w:rsid w:val="0003223B"/>
    <w:rsid w:val="00032F82"/>
    <w:rsid w:val="00033648"/>
    <w:rsid w:val="00033E26"/>
    <w:rsid w:val="000352EB"/>
    <w:rsid w:val="000418C5"/>
    <w:rsid w:val="00041F3A"/>
    <w:rsid w:val="00042261"/>
    <w:rsid w:val="000430B5"/>
    <w:rsid w:val="00043A4D"/>
    <w:rsid w:val="00045F84"/>
    <w:rsid w:val="00046059"/>
    <w:rsid w:val="0004629B"/>
    <w:rsid w:val="000477A7"/>
    <w:rsid w:val="000478E4"/>
    <w:rsid w:val="00047E2A"/>
    <w:rsid w:val="00053607"/>
    <w:rsid w:val="00053C3B"/>
    <w:rsid w:val="00053F22"/>
    <w:rsid w:val="00057392"/>
    <w:rsid w:val="00062C10"/>
    <w:rsid w:val="00064E02"/>
    <w:rsid w:val="000668F7"/>
    <w:rsid w:val="0007299D"/>
    <w:rsid w:val="00073FBF"/>
    <w:rsid w:val="0007554D"/>
    <w:rsid w:val="00080B7A"/>
    <w:rsid w:val="00081BBC"/>
    <w:rsid w:val="00082142"/>
    <w:rsid w:val="00083178"/>
    <w:rsid w:val="000861E6"/>
    <w:rsid w:val="000914C6"/>
    <w:rsid w:val="0009205E"/>
    <w:rsid w:val="00092123"/>
    <w:rsid w:val="000A149D"/>
    <w:rsid w:val="000A199F"/>
    <w:rsid w:val="000A20C0"/>
    <w:rsid w:val="000A3D76"/>
    <w:rsid w:val="000C7C3B"/>
    <w:rsid w:val="000D143F"/>
    <w:rsid w:val="000D2A23"/>
    <w:rsid w:val="000D2EBA"/>
    <w:rsid w:val="000D5C32"/>
    <w:rsid w:val="000E09A5"/>
    <w:rsid w:val="000E2215"/>
    <w:rsid w:val="000E33D5"/>
    <w:rsid w:val="000E3A8F"/>
    <w:rsid w:val="000E42E8"/>
    <w:rsid w:val="000E462C"/>
    <w:rsid w:val="000E5198"/>
    <w:rsid w:val="000E56E4"/>
    <w:rsid w:val="000F1F15"/>
    <w:rsid w:val="000F2DA7"/>
    <w:rsid w:val="00100CC1"/>
    <w:rsid w:val="00104DA0"/>
    <w:rsid w:val="0011194C"/>
    <w:rsid w:val="00112223"/>
    <w:rsid w:val="00117BDA"/>
    <w:rsid w:val="001207C1"/>
    <w:rsid w:val="00126337"/>
    <w:rsid w:val="00126BFC"/>
    <w:rsid w:val="00126DE3"/>
    <w:rsid w:val="00130FB8"/>
    <w:rsid w:val="00134EFB"/>
    <w:rsid w:val="0014225A"/>
    <w:rsid w:val="0014585D"/>
    <w:rsid w:val="00150EAB"/>
    <w:rsid w:val="001578C7"/>
    <w:rsid w:val="00160DD3"/>
    <w:rsid w:val="0016202D"/>
    <w:rsid w:val="00163B6A"/>
    <w:rsid w:val="00171358"/>
    <w:rsid w:val="001729AB"/>
    <w:rsid w:val="00177C38"/>
    <w:rsid w:val="00184D44"/>
    <w:rsid w:val="00184F64"/>
    <w:rsid w:val="00186330"/>
    <w:rsid w:val="00186549"/>
    <w:rsid w:val="00194075"/>
    <w:rsid w:val="00195090"/>
    <w:rsid w:val="00197E3F"/>
    <w:rsid w:val="001A1914"/>
    <w:rsid w:val="001A5051"/>
    <w:rsid w:val="001A5576"/>
    <w:rsid w:val="001B3252"/>
    <w:rsid w:val="001B3A34"/>
    <w:rsid w:val="001B6DE1"/>
    <w:rsid w:val="001B7F62"/>
    <w:rsid w:val="001C26F3"/>
    <w:rsid w:val="001C29D2"/>
    <w:rsid w:val="001C57FE"/>
    <w:rsid w:val="001C65D6"/>
    <w:rsid w:val="001C7D48"/>
    <w:rsid w:val="001D275F"/>
    <w:rsid w:val="001D3B08"/>
    <w:rsid w:val="001E13EE"/>
    <w:rsid w:val="001E1ADE"/>
    <w:rsid w:val="001E1BCB"/>
    <w:rsid w:val="001E2FAE"/>
    <w:rsid w:val="001E3EDB"/>
    <w:rsid w:val="001E521E"/>
    <w:rsid w:val="001F0558"/>
    <w:rsid w:val="001F2014"/>
    <w:rsid w:val="001F3FFF"/>
    <w:rsid w:val="001F48D4"/>
    <w:rsid w:val="001F4B19"/>
    <w:rsid w:val="001F4CD2"/>
    <w:rsid w:val="001F515B"/>
    <w:rsid w:val="001F6C88"/>
    <w:rsid w:val="00202445"/>
    <w:rsid w:val="0020313D"/>
    <w:rsid w:val="00211C7B"/>
    <w:rsid w:val="00212E4E"/>
    <w:rsid w:val="002136A8"/>
    <w:rsid w:val="00215623"/>
    <w:rsid w:val="00217AA5"/>
    <w:rsid w:val="002261EF"/>
    <w:rsid w:val="00230474"/>
    <w:rsid w:val="002311CB"/>
    <w:rsid w:val="00244115"/>
    <w:rsid w:val="0025282B"/>
    <w:rsid w:val="00252B82"/>
    <w:rsid w:val="002544E7"/>
    <w:rsid w:val="00255988"/>
    <w:rsid w:val="00255DF0"/>
    <w:rsid w:val="00255E95"/>
    <w:rsid w:val="00257F64"/>
    <w:rsid w:val="00262EAB"/>
    <w:rsid w:val="00263290"/>
    <w:rsid w:val="002634D8"/>
    <w:rsid w:val="00263E6E"/>
    <w:rsid w:val="00265107"/>
    <w:rsid w:val="00265D24"/>
    <w:rsid w:val="002667B3"/>
    <w:rsid w:val="00271ACB"/>
    <w:rsid w:val="00273198"/>
    <w:rsid w:val="002765B9"/>
    <w:rsid w:val="00280F6F"/>
    <w:rsid w:val="00281201"/>
    <w:rsid w:val="002831CC"/>
    <w:rsid w:val="00285674"/>
    <w:rsid w:val="00293A25"/>
    <w:rsid w:val="00295561"/>
    <w:rsid w:val="00296D33"/>
    <w:rsid w:val="00297D69"/>
    <w:rsid w:val="002A0102"/>
    <w:rsid w:val="002A0559"/>
    <w:rsid w:val="002A38C9"/>
    <w:rsid w:val="002A4AD8"/>
    <w:rsid w:val="002A4F44"/>
    <w:rsid w:val="002B0A83"/>
    <w:rsid w:val="002B0E25"/>
    <w:rsid w:val="002B2928"/>
    <w:rsid w:val="002B7AA3"/>
    <w:rsid w:val="002C16A8"/>
    <w:rsid w:val="002C4338"/>
    <w:rsid w:val="002D0805"/>
    <w:rsid w:val="002D0A92"/>
    <w:rsid w:val="002D20FB"/>
    <w:rsid w:val="002D256E"/>
    <w:rsid w:val="002D46CE"/>
    <w:rsid w:val="002D4DDE"/>
    <w:rsid w:val="002D53FD"/>
    <w:rsid w:val="002D72B6"/>
    <w:rsid w:val="002E1EE5"/>
    <w:rsid w:val="002E224F"/>
    <w:rsid w:val="002E2F6A"/>
    <w:rsid w:val="002E325E"/>
    <w:rsid w:val="002E5928"/>
    <w:rsid w:val="002E62A0"/>
    <w:rsid w:val="002F178F"/>
    <w:rsid w:val="002F4C52"/>
    <w:rsid w:val="002F5E9E"/>
    <w:rsid w:val="00303006"/>
    <w:rsid w:val="00303E87"/>
    <w:rsid w:val="00305B6C"/>
    <w:rsid w:val="00310A55"/>
    <w:rsid w:val="00311ADE"/>
    <w:rsid w:val="003133E1"/>
    <w:rsid w:val="003137B8"/>
    <w:rsid w:val="003211B0"/>
    <w:rsid w:val="00326A77"/>
    <w:rsid w:val="003300D8"/>
    <w:rsid w:val="003304A5"/>
    <w:rsid w:val="003319D3"/>
    <w:rsid w:val="00332A91"/>
    <w:rsid w:val="003341BF"/>
    <w:rsid w:val="0035004E"/>
    <w:rsid w:val="00356133"/>
    <w:rsid w:val="00362F61"/>
    <w:rsid w:val="0036540D"/>
    <w:rsid w:val="0037566A"/>
    <w:rsid w:val="003806B5"/>
    <w:rsid w:val="0038361F"/>
    <w:rsid w:val="00385226"/>
    <w:rsid w:val="00396917"/>
    <w:rsid w:val="00397B89"/>
    <w:rsid w:val="003A4353"/>
    <w:rsid w:val="003A4C23"/>
    <w:rsid w:val="003B5208"/>
    <w:rsid w:val="003B7083"/>
    <w:rsid w:val="003C0B62"/>
    <w:rsid w:val="003C4469"/>
    <w:rsid w:val="003C6E12"/>
    <w:rsid w:val="003C7F9D"/>
    <w:rsid w:val="003D216E"/>
    <w:rsid w:val="003D30DC"/>
    <w:rsid w:val="003D4425"/>
    <w:rsid w:val="003D4C50"/>
    <w:rsid w:val="003D5785"/>
    <w:rsid w:val="003D6F1D"/>
    <w:rsid w:val="003E1CCA"/>
    <w:rsid w:val="003E653C"/>
    <w:rsid w:val="003E7B4D"/>
    <w:rsid w:val="003F17D4"/>
    <w:rsid w:val="003F6DF4"/>
    <w:rsid w:val="004006FA"/>
    <w:rsid w:val="004033FE"/>
    <w:rsid w:val="0040348F"/>
    <w:rsid w:val="00405E1E"/>
    <w:rsid w:val="004079F7"/>
    <w:rsid w:val="004121A2"/>
    <w:rsid w:val="00412F9E"/>
    <w:rsid w:val="00413E3C"/>
    <w:rsid w:val="004153A7"/>
    <w:rsid w:val="00421911"/>
    <w:rsid w:val="00421F44"/>
    <w:rsid w:val="00425C27"/>
    <w:rsid w:val="004269CA"/>
    <w:rsid w:val="00433131"/>
    <w:rsid w:val="00434223"/>
    <w:rsid w:val="00434DC3"/>
    <w:rsid w:val="00442EFC"/>
    <w:rsid w:val="00456720"/>
    <w:rsid w:val="004629B8"/>
    <w:rsid w:val="00465B6D"/>
    <w:rsid w:val="00465D32"/>
    <w:rsid w:val="00466B06"/>
    <w:rsid w:val="004716A6"/>
    <w:rsid w:val="00475B85"/>
    <w:rsid w:val="00476F1F"/>
    <w:rsid w:val="00477A32"/>
    <w:rsid w:val="00477BD3"/>
    <w:rsid w:val="00477C78"/>
    <w:rsid w:val="00487375"/>
    <w:rsid w:val="00487DBE"/>
    <w:rsid w:val="00493F9A"/>
    <w:rsid w:val="00496F5D"/>
    <w:rsid w:val="004A4010"/>
    <w:rsid w:val="004A7B8C"/>
    <w:rsid w:val="004B4086"/>
    <w:rsid w:val="004B4EDB"/>
    <w:rsid w:val="004B6469"/>
    <w:rsid w:val="004B7054"/>
    <w:rsid w:val="004B787A"/>
    <w:rsid w:val="004C43A7"/>
    <w:rsid w:val="004C4D6F"/>
    <w:rsid w:val="004D3806"/>
    <w:rsid w:val="004D4FAF"/>
    <w:rsid w:val="004D593D"/>
    <w:rsid w:val="004D736C"/>
    <w:rsid w:val="004D7BEB"/>
    <w:rsid w:val="004F4316"/>
    <w:rsid w:val="004F5E6A"/>
    <w:rsid w:val="004F7112"/>
    <w:rsid w:val="00504925"/>
    <w:rsid w:val="005060E8"/>
    <w:rsid w:val="00510768"/>
    <w:rsid w:val="005128B1"/>
    <w:rsid w:val="00515294"/>
    <w:rsid w:val="00521212"/>
    <w:rsid w:val="005225E1"/>
    <w:rsid w:val="00522E0D"/>
    <w:rsid w:val="00526AEE"/>
    <w:rsid w:val="00532E50"/>
    <w:rsid w:val="00534C41"/>
    <w:rsid w:val="005412CE"/>
    <w:rsid w:val="0054359A"/>
    <w:rsid w:val="00545A80"/>
    <w:rsid w:val="00546841"/>
    <w:rsid w:val="0055208D"/>
    <w:rsid w:val="0055261B"/>
    <w:rsid w:val="00555754"/>
    <w:rsid w:val="00555A5B"/>
    <w:rsid w:val="0056506A"/>
    <w:rsid w:val="00567F19"/>
    <w:rsid w:val="00572F09"/>
    <w:rsid w:val="005735CA"/>
    <w:rsid w:val="005758AA"/>
    <w:rsid w:val="00576034"/>
    <w:rsid w:val="00577669"/>
    <w:rsid w:val="0058291E"/>
    <w:rsid w:val="0058366E"/>
    <w:rsid w:val="005836F3"/>
    <w:rsid w:val="005869E0"/>
    <w:rsid w:val="005876F3"/>
    <w:rsid w:val="00587CAE"/>
    <w:rsid w:val="005901C5"/>
    <w:rsid w:val="005934C7"/>
    <w:rsid w:val="0059491B"/>
    <w:rsid w:val="00597C52"/>
    <w:rsid w:val="005A0B3B"/>
    <w:rsid w:val="005A2D5C"/>
    <w:rsid w:val="005B259C"/>
    <w:rsid w:val="005B2AD8"/>
    <w:rsid w:val="005C3132"/>
    <w:rsid w:val="005D2942"/>
    <w:rsid w:val="005D40CD"/>
    <w:rsid w:val="005E2C68"/>
    <w:rsid w:val="005E3352"/>
    <w:rsid w:val="005E48EB"/>
    <w:rsid w:val="005F0895"/>
    <w:rsid w:val="005F6339"/>
    <w:rsid w:val="006045FA"/>
    <w:rsid w:val="00604F41"/>
    <w:rsid w:val="00605090"/>
    <w:rsid w:val="00607904"/>
    <w:rsid w:val="00610E91"/>
    <w:rsid w:val="006116FF"/>
    <w:rsid w:val="00620B08"/>
    <w:rsid w:val="00622836"/>
    <w:rsid w:val="006362AE"/>
    <w:rsid w:val="006365C4"/>
    <w:rsid w:val="00642B78"/>
    <w:rsid w:val="006504E7"/>
    <w:rsid w:val="006506E1"/>
    <w:rsid w:val="006541FB"/>
    <w:rsid w:val="00655FC5"/>
    <w:rsid w:val="00656F4A"/>
    <w:rsid w:val="00662391"/>
    <w:rsid w:val="00666ED3"/>
    <w:rsid w:val="00667FFC"/>
    <w:rsid w:val="00672689"/>
    <w:rsid w:val="00672B44"/>
    <w:rsid w:val="00673C7B"/>
    <w:rsid w:val="00683D49"/>
    <w:rsid w:val="00687F34"/>
    <w:rsid w:val="006901EA"/>
    <w:rsid w:val="00690682"/>
    <w:rsid w:val="006A6561"/>
    <w:rsid w:val="006B0DE4"/>
    <w:rsid w:val="006B3EF3"/>
    <w:rsid w:val="006B47AE"/>
    <w:rsid w:val="006B7300"/>
    <w:rsid w:val="006B74B5"/>
    <w:rsid w:val="006C4385"/>
    <w:rsid w:val="006C46D7"/>
    <w:rsid w:val="006C5C65"/>
    <w:rsid w:val="006C5D0E"/>
    <w:rsid w:val="006C5D9A"/>
    <w:rsid w:val="006D24EA"/>
    <w:rsid w:val="006D53C3"/>
    <w:rsid w:val="006D56E7"/>
    <w:rsid w:val="006E1DB4"/>
    <w:rsid w:val="006E35AE"/>
    <w:rsid w:val="006E4028"/>
    <w:rsid w:val="006E40B8"/>
    <w:rsid w:val="006E7BF8"/>
    <w:rsid w:val="006F0BEF"/>
    <w:rsid w:val="006F10EA"/>
    <w:rsid w:val="006F1D4A"/>
    <w:rsid w:val="006F2C7C"/>
    <w:rsid w:val="006F5644"/>
    <w:rsid w:val="006F5BE0"/>
    <w:rsid w:val="006F66D2"/>
    <w:rsid w:val="007073C6"/>
    <w:rsid w:val="007106DC"/>
    <w:rsid w:val="007143C5"/>
    <w:rsid w:val="00723974"/>
    <w:rsid w:val="00723EE7"/>
    <w:rsid w:val="00724E3D"/>
    <w:rsid w:val="00733F25"/>
    <w:rsid w:val="00734175"/>
    <w:rsid w:val="007378D4"/>
    <w:rsid w:val="00745EB5"/>
    <w:rsid w:val="00752928"/>
    <w:rsid w:val="007534F7"/>
    <w:rsid w:val="00770171"/>
    <w:rsid w:val="00770BBF"/>
    <w:rsid w:val="007754C8"/>
    <w:rsid w:val="00777DC7"/>
    <w:rsid w:val="0078041A"/>
    <w:rsid w:val="00784D3B"/>
    <w:rsid w:val="00790907"/>
    <w:rsid w:val="0079197D"/>
    <w:rsid w:val="007933BE"/>
    <w:rsid w:val="007A227F"/>
    <w:rsid w:val="007A4404"/>
    <w:rsid w:val="007A542D"/>
    <w:rsid w:val="007A6A46"/>
    <w:rsid w:val="007A7D27"/>
    <w:rsid w:val="007B40C8"/>
    <w:rsid w:val="007B732D"/>
    <w:rsid w:val="007C0538"/>
    <w:rsid w:val="007C3CFB"/>
    <w:rsid w:val="007C53B3"/>
    <w:rsid w:val="007C7D07"/>
    <w:rsid w:val="007D103B"/>
    <w:rsid w:val="007D59B2"/>
    <w:rsid w:val="007D672C"/>
    <w:rsid w:val="007D6D9A"/>
    <w:rsid w:val="007E15BF"/>
    <w:rsid w:val="007E2AB2"/>
    <w:rsid w:val="007E2B16"/>
    <w:rsid w:val="007E310A"/>
    <w:rsid w:val="007E5100"/>
    <w:rsid w:val="007E6664"/>
    <w:rsid w:val="007F08F8"/>
    <w:rsid w:val="007F110C"/>
    <w:rsid w:val="007F33A4"/>
    <w:rsid w:val="00805571"/>
    <w:rsid w:val="00810455"/>
    <w:rsid w:val="00811D80"/>
    <w:rsid w:val="008152B8"/>
    <w:rsid w:val="00816A60"/>
    <w:rsid w:val="00820DEE"/>
    <w:rsid w:val="0082277C"/>
    <w:rsid w:val="00823836"/>
    <w:rsid w:val="0082414C"/>
    <w:rsid w:val="0082757D"/>
    <w:rsid w:val="00833535"/>
    <w:rsid w:val="0083464D"/>
    <w:rsid w:val="00834AC1"/>
    <w:rsid w:val="0084014F"/>
    <w:rsid w:val="00854B95"/>
    <w:rsid w:val="00870A74"/>
    <w:rsid w:val="00872049"/>
    <w:rsid w:val="00872339"/>
    <w:rsid w:val="00872B21"/>
    <w:rsid w:val="0087423C"/>
    <w:rsid w:val="00874C01"/>
    <w:rsid w:val="00880AD3"/>
    <w:rsid w:val="0088462C"/>
    <w:rsid w:val="008864F4"/>
    <w:rsid w:val="00886F74"/>
    <w:rsid w:val="008878BD"/>
    <w:rsid w:val="00892B3E"/>
    <w:rsid w:val="00892BA2"/>
    <w:rsid w:val="0089456F"/>
    <w:rsid w:val="0089584A"/>
    <w:rsid w:val="00895C3D"/>
    <w:rsid w:val="008A2212"/>
    <w:rsid w:val="008A36B2"/>
    <w:rsid w:val="008A4D0D"/>
    <w:rsid w:val="008A4E95"/>
    <w:rsid w:val="008A6556"/>
    <w:rsid w:val="008B31D5"/>
    <w:rsid w:val="008C1430"/>
    <w:rsid w:val="008C347B"/>
    <w:rsid w:val="008D5603"/>
    <w:rsid w:val="008D68CC"/>
    <w:rsid w:val="008D731B"/>
    <w:rsid w:val="008E2F4B"/>
    <w:rsid w:val="008E3D64"/>
    <w:rsid w:val="008E3DE7"/>
    <w:rsid w:val="008E53B4"/>
    <w:rsid w:val="008E53B9"/>
    <w:rsid w:val="008F0E31"/>
    <w:rsid w:val="008F3DC9"/>
    <w:rsid w:val="008F4BDF"/>
    <w:rsid w:val="0090548E"/>
    <w:rsid w:val="00912DDF"/>
    <w:rsid w:val="00913DC3"/>
    <w:rsid w:val="00917442"/>
    <w:rsid w:val="00921AAE"/>
    <w:rsid w:val="00933C2C"/>
    <w:rsid w:val="009341C4"/>
    <w:rsid w:val="00935CA0"/>
    <w:rsid w:val="00936FF3"/>
    <w:rsid w:val="0093742F"/>
    <w:rsid w:val="00940181"/>
    <w:rsid w:val="00941504"/>
    <w:rsid w:val="00944A0A"/>
    <w:rsid w:val="0095158C"/>
    <w:rsid w:val="00951F19"/>
    <w:rsid w:val="00956464"/>
    <w:rsid w:val="00960A16"/>
    <w:rsid w:val="00971DED"/>
    <w:rsid w:val="00971FEE"/>
    <w:rsid w:val="0097450A"/>
    <w:rsid w:val="009760B0"/>
    <w:rsid w:val="0097736C"/>
    <w:rsid w:val="009805C0"/>
    <w:rsid w:val="009934D6"/>
    <w:rsid w:val="00993C65"/>
    <w:rsid w:val="00994BE6"/>
    <w:rsid w:val="00996136"/>
    <w:rsid w:val="009A0B0F"/>
    <w:rsid w:val="009A709A"/>
    <w:rsid w:val="009B3925"/>
    <w:rsid w:val="009C1108"/>
    <w:rsid w:val="009C3D6F"/>
    <w:rsid w:val="009C6D6E"/>
    <w:rsid w:val="009C7854"/>
    <w:rsid w:val="009C7F64"/>
    <w:rsid w:val="009D321C"/>
    <w:rsid w:val="009D3C74"/>
    <w:rsid w:val="009D5BAB"/>
    <w:rsid w:val="009D5C15"/>
    <w:rsid w:val="009D737C"/>
    <w:rsid w:val="009E3071"/>
    <w:rsid w:val="009E394E"/>
    <w:rsid w:val="009E5CCE"/>
    <w:rsid w:val="009E7333"/>
    <w:rsid w:val="009F3FAD"/>
    <w:rsid w:val="009F669A"/>
    <w:rsid w:val="00A00DAA"/>
    <w:rsid w:val="00A0718C"/>
    <w:rsid w:val="00A11C44"/>
    <w:rsid w:val="00A14299"/>
    <w:rsid w:val="00A14DF1"/>
    <w:rsid w:val="00A17A26"/>
    <w:rsid w:val="00A24EE1"/>
    <w:rsid w:val="00A252C3"/>
    <w:rsid w:val="00A252FC"/>
    <w:rsid w:val="00A259A0"/>
    <w:rsid w:val="00A26721"/>
    <w:rsid w:val="00A27B76"/>
    <w:rsid w:val="00A40D0B"/>
    <w:rsid w:val="00A40DD0"/>
    <w:rsid w:val="00A43A9F"/>
    <w:rsid w:val="00A454C8"/>
    <w:rsid w:val="00A46DF3"/>
    <w:rsid w:val="00A4758B"/>
    <w:rsid w:val="00A50367"/>
    <w:rsid w:val="00A51680"/>
    <w:rsid w:val="00A52EDE"/>
    <w:rsid w:val="00A55235"/>
    <w:rsid w:val="00A561F2"/>
    <w:rsid w:val="00A578CE"/>
    <w:rsid w:val="00A617DF"/>
    <w:rsid w:val="00A72545"/>
    <w:rsid w:val="00A76ADD"/>
    <w:rsid w:val="00A77548"/>
    <w:rsid w:val="00A7765D"/>
    <w:rsid w:val="00A82FEB"/>
    <w:rsid w:val="00A96AD3"/>
    <w:rsid w:val="00AA0CF2"/>
    <w:rsid w:val="00AA1BEC"/>
    <w:rsid w:val="00AA6C65"/>
    <w:rsid w:val="00AB255F"/>
    <w:rsid w:val="00AC334A"/>
    <w:rsid w:val="00AC361E"/>
    <w:rsid w:val="00AC3BE4"/>
    <w:rsid w:val="00AC50DD"/>
    <w:rsid w:val="00AC5C3D"/>
    <w:rsid w:val="00AD61D9"/>
    <w:rsid w:val="00AD61EB"/>
    <w:rsid w:val="00AD6420"/>
    <w:rsid w:val="00AD7E75"/>
    <w:rsid w:val="00AD7F0C"/>
    <w:rsid w:val="00AE4597"/>
    <w:rsid w:val="00AE4676"/>
    <w:rsid w:val="00AF4F81"/>
    <w:rsid w:val="00AF525E"/>
    <w:rsid w:val="00AF68BB"/>
    <w:rsid w:val="00AF7707"/>
    <w:rsid w:val="00B017FC"/>
    <w:rsid w:val="00B036EB"/>
    <w:rsid w:val="00B063FC"/>
    <w:rsid w:val="00B06662"/>
    <w:rsid w:val="00B168B5"/>
    <w:rsid w:val="00B17044"/>
    <w:rsid w:val="00B24024"/>
    <w:rsid w:val="00B253AD"/>
    <w:rsid w:val="00B25727"/>
    <w:rsid w:val="00B27FF7"/>
    <w:rsid w:val="00B30C3F"/>
    <w:rsid w:val="00B320A2"/>
    <w:rsid w:val="00B32C97"/>
    <w:rsid w:val="00B3482B"/>
    <w:rsid w:val="00B40267"/>
    <w:rsid w:val="00B41565"/>
    <w:rsid w:val="00B42FA1"/>
    <w:rsid w:val="00B44643"/>
    <w:rsid w:val="00B460A9"/>
    <w:rsid w:val="00B52188"/>
    <w:rsid w:val="00B53F81"/>
    <w:rsid w:val="00B56431"/>
    <w:rsid w:val="00B60B64"/>
    <w:rsid w:val="00B72500"/>
    <w:rsid w:val="00B75162"/>
    <w:rsid w:val="00B84D10"/>
    <w:rsid w:val="00B872B6"/>
    <w:rsid w:val="00B879A5"/>
    <w:rsid w:val="00B90CA4"/>
    <w:rsid w:val="00B90D09"/>
    <w:rsid w:val="00B922FA"/>
    <w:rsid w:val="00B950A0"/>
    <w:rsid w:val="00B97ADF"/>
    <w:rsid w:val="00BA71A4"/>
    <w:rsid w:val="00BA77AD"/>
    <w:rsid w:val="00BB303D"/>
    <w:rsid w:val="00BC1055"/>
    <w:rsid w:val="00BC2DB1"/>
    <w:rsid w:val="00BC2ECE"/>
    <w:rsid w:val="00BC48A9"/>
    <w:rsid w:val="00BC620B"/>
    <w:rsid w:val="00BD2FEB"/>
    <w:rsid w:val="00BD4278"/>
    <w:rsid w:val="00BE0B62"/>
    <w:rsid w:val="00BE47DD"/>
    <w:rsid w:val="00BF1C3F"/>
    <w:rsid w:val="00BF3AA6"/>
    <w:rsid w:val="00BF442B"/>
    <w:rsid w:val="00BF588A"/>
    <w:rsid w:val="00BF5C60"/>
    <w:rsid w:val="00BF6CCE"/>
    <w:rsid w:val="00C0164D"/>
    <w:rsid w:val="00C05DE1"/>
    <w:rsid w:val="00C068BD"/>
    <w:rsid w:val="00C06D03"/>
    <w:rsid w:val="00C1000F"/>
    <w:rsid w:val="00C1052C"/>
    <w:rsid w:val="00C1131B"/>
    <w:rsid w:val="00C11B62"/>
    <w:rsid w:val="00C127F9"/>
    <w:rsid w:val="00C156FF"/>
    <w:rsid w:val="00C16A31"/>
    <w:rsid w:val="00C22C32"/>
    <w:rsid w:val="00C23D50"/>
    <w:rsid w:val="00C25232"/>
    <w:rsid w:val="00C25874"/>
    <w:rsid w:val="00C37E8F"/>
    <w:rsid w:val="00C57FDC"/>
    <w:rsid w:val="00C60B27"/>
    <w:rsid w:val="00C62253"/>
    <w:rsid w:val="00C63DE2"/>
    <w:rsid w:val="00C655DF"/>
    <w:rsid w:val="00C678D2"/>
    <w:rsid w:val="00C7380A"/>
    <w:rsid w:val="00C740B0"/>
    <w:rsid w:val="00C759C8"/>
    <w:rsid w:val="00C82309"/>
    <w:rsid w:val="00C828A2"/>
    <w:rsid w:val="00C85D31"/>
    <w:rsid w:val="00C86B54"/>
    <w:rsid w:val="00C8726E"/>
    <w:rsid w:val="00C920D6"/>
    <w:rsid w:val="00C94C02"/>
    <w:rsid w:val="00C94D2C"/>
    <w:rsid w:val="00C94F2A"/>
    <w:rsid w:val="00C963A6"/>
    <w:rsid w:val="00C97BD1"/>
    <w:rsid w:val="00CA2937"/>
    <w:rsid w:val="00CA54C6"/>
    <w:rsid w:val="00CB0667"/>
    <w:rsid w:val="00CB2247"/>
    <w:rsid w:val="00CB5956"/>
    <w:rsid w:val="00CB5C81"/>
    <w:rsid w:val="00CC0C1F"/>
    <w:rsid w:val="00CC560B"/>
    <w:rsid w:val="00CC63DF"/>
    <w:rsid w:val="00CE4E8E"/>
    <w:rsid w:val="00CE68F8"/>
    <w:rsid w:val="00CF0370"/>
    <w:rsid w:val="00CF1070"/>
    <w:rsid w:val="00CF410D"/>
    <w:rsid w:val="00CF7383"/>
    <w:rsid w:val="00CF77CC"/>
    <w:rsid w:val="00CF7AF3"/>
    <w:rsid w:val="00D01636"/>
    <w:rsid w:val="00D03825"/>
    <w:rsid w:val="00D04EA7"/>
    <w:rsid w:val="00D11B8E"/>
    <w:rsid w:val="00D12E55"/>
    <w:rsid w:val="00D13FEB"/>
    <w:rsid w:val="00D14345"/>
    <w:rsid w:val="00D261BB"/>
    <w:rsid w:val="00D332A1"/>
    <w:rsid w:val="00D33CC8"/>
    <w:rsid w:val="00D3477B"/>
    <w:rsid w:val="00D35D5F"/>
    <w:rsid w:val="00D41879"/>
    <w:rsid w:val="00D41DB4"/>
    <w:rsid w:val="00D44EAC"/>
    <w:rsid w:val="00D453D2"/>
    <w:rsid w:val="00D45C33"/>
    <w:rsid w:val="00D47620"/>
    <w:rsid w:val="00D50D4F"/>
    <w:rsid w:val="00D524AD"/>
    <w:rsid w:val="00D548E8"/>
    <w:rsid w:val="00D6349E"/>
    <w:rsid w:val="00D64115"/>
    <w:rsid w:val="00D6465F"/>
    <w:rsid w:val="00D65036"/>
    <w:rsid w:val="00D65CF9"/>
    <w:rsid w:val="00D66461"/>
    <w:rsid w:val="00D66F7B"/>
    <w:rsid w:val="00D71619"/>
    <w:rsid w:val="00D71F30"/>
    <w:rsid w:val="00D72714"/>
    <w:rsid w:val="00D72FD3"/>
    <w:rsid w:val="00D7360C"/>
    <w:rsid w:val="00D779A0"/>
    <w:rsid w:val="00D81104"/>
    <w:rsid w:val="00D83085"/>
    <w:rsid w:val="00D93D7F"/>
    <w:rsid w:val="00D955EB"/>
    <w:rsid w:val="00D96481"/>
    <w:rsid w:val="00D97139"/>
    <w:rsid w:val="00DA00FA"/>
    <w:rsid w:val="00DA4F72"/>
    <w:rsid w:val="00DA7FDF"/>
    <w:rsid w:val="00DB1F94"/>
    <w:rsid w:val="00DB2237"/>
    <w:rsid w:val="00DB312A"/>
    <w:rsid w:val="00DB3ED9"/>
    <w:rsid w:val="00DB7266"/>
    <w:rsid w:val="00DC18AC"/>
    <w:rsid w:val="00DC2BEF"/>
    <w:rsid w:val="00DC3A56"/>
    <w:rsid w:val="00DC4347"/>
    <w:rsid w:val="00DD0DCF"/>
    <w:rsid w:val="00DD23B2"/>
    <w:rsid w:val="00DD5530"/>
    <w:rsid w:val="00DD68C0"/>
    <w:rsid w:val="00DD6F3F"/>
    <w:rsid w:val="00DE035C"/>
    <w:rsid w:val="00DE21F9"/>
    <w:rsid w:val="00DE3F6F"/>
    <w:rsid w:val="00DE51F7"/>
    <w:rsid w:val="00DF0F1C"/>
    <w:rsid w:val="00DF14D5"/>
    <w:rsid w:val="00E02A8D"/>
    <w:rsid w:val="00E053F6"/>
    <w:rsid w:val="00E0606E"/>
    <w:rsid w:val="00E06861"/>
    <w:rsid w:val="00E1043D"/>
    <w:rsid w:val="00E11D04"/>
    <w:rsid w:val="00E14E82"/>
    <w:rsid w:val="00E1652E"/>
    <w:rsid w:val="00E30249"/>
    <w:rsid w:val="00E32E7E"/>
    <w:rsid w:val="00E3430C"/>
    <w:rsid w:val="00E34925"/>
    <w:rsid w:val="00E419BB"/>
    <w:rsid w:val="00E53B12"/>
    <w:rsid w:val="00E5550A"/>
    <w:rsid w:val="00E67C7C"/>
    <w:rsid w:val="00E71C37"/>
    <w:rsid w:val="00E74EB7"/>
    <w:rsid w:val="00E770F6"/>
    <w:rsid w:val="00E84AE2"/>
    <w:rsid w:val="00E87142"/>
    <w:rsid w:val="00E91A00"/>
    <w:rsid w:val="00E93F26"/>
    <w:rsid w:val="00E950A0"/>
    <w:rsid w:val="00E95B66"/>
    <w:rsid w:val="00EA27DA"/>
    <w:rsid w:val="00EA5250"/>
    <w:rsid w:val="00EA6099"/>
    <w:rsid w:val="00EB0749"/>
    <w:rsid w:val="00EB15C6"/>
    <w:rsid w:val="00EB2BCA"/>
    <w:rsid w:val="00EB5BF3"/>
    <w:rsid w:val="00EC13F9"/>
    <w:rsid w:val="00EC2009"/>
    <w:rsid w:val="00ED2BEC"/>
    <w:rsid w:val="00ED2C5D"/>
    <w:rsid w:val="00ED651E"/>
    <w:rsid w:val="00EE1B35"/>
    <w:rsid w:val="00EE2233"/>
    <w:rsid w:val="00EE2D63"/>
    <w:rsid w:val="00EE4257"/>
    <w:rsid w:val="00EE6E3B"/>
    <w:rsid w:val="00EF02CF"/>
    <w:rsid w:val="00EF2DD1"/>
    <w:rsid w:val="00EF3F66"/>
    <w:rsid w:val="00EF7606"/>
    <w:rsid w:val="00EF7A8A"/>
    <w:rsid w:val="00EF7FD7"/>
    <w:rsid w:val="00F04853"/>
    <w:rsid w:val="00F05F17"/>
    <w:rsid w:val="00F06A28"/>
    <w:rsid w:val="00F123A6"/>
    <w:rsid w:val="00F13B62"/>
    <w:rsid w:val="00F14027"/>
    <w:rsid w:val="00F27C34"/>
    <w:rsid w:val="00F32023"/>
    <w:rsid w:val="00F3220F"/>
    <w:rsid w:val="00F3363A"/>
    <w:rsid w:val="00F35F87"/>
    <w:rsid w:val="00F4191F"/>
    <w:rsid w:val="00F4520A"/>
    <w:rsid w:val="00F4744C"/>
    <w:rsid w:val="00F50002"/>
    <w:rsid w:val="00F529C5"/>
    <w:rsid w:val="00F553BF"/>
    <w:rsid w:val="00F6222A"/>
    <w:rsid w:val="00F63806"/>
    <w:rsid w:val="00F63B74"/>
    <w:rsid w:val="00F701A9"/>
    <w:rsid w:val="00F81BC1"/>
    <w:rsid w:val="00F85E81"/>
    <w:rsid w:val="00F877AA"/>
    <w:rsid w:val="00F905C4"/>
    <w:rsid w:val="00F928CA"/>
    <w:rsid w:val="00F97289"/>
    <w:rsid w:val="00FA3CC8"/>
    <w:rsid w:val="00FA3FF0"/>
    <w:rsid w:val="00FA56F8"/>
    <w:rsid w:val="00FB1A2E"/>
    <w:rsid w:val="00FB25B1"/>
    <w:rsid w:val="00FB28C5"/>
    <w:rsid w:val="00FB5CF1"/>
    <w:rsid w:val="00FC14B7"/>
    <w:rsid w:val="00FC410F"/>
    <w:rsid w:val="00FC4C55"/>
    <w:rsid w:val="00FD042A"/>
    <w:rsid w:val="00FD0525"/>
    <w:rsid w:val="00FD3D8E"/>
    <w:rsid w:val="00FE16BA"/>
    <w:rsid w:val="00FE196C"/>
    <w:rsid w:val="00FE3DF5"/>
    <w:rsid w:val="00FE4E1E"/>
    <w:rsid w:val="00FE7D30"/>
    <w:rsid w:val="00FF133E"/>
    <w:rsid w:val="00FF27B6"/>
    <w:rsid w:val="00FF5F7D"/>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uiPriority w:val="99"/>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lettepatterns.com/blog/fabric-haberdashery/choosing-fabric-weight-vs-drape"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tauntonstor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keyka.typepad.com/my_weblog/2008/12/sewing-through-thick-layers-of-fabric.html"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ewing.craftgossip.com/tips-for-sewing-on-thick-fabric/2009/03/31/"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6012"/>
    <w:rsid w:val="000376C7"/>
    <w:rsid w:val="000C15F3"/>
    <w:rsid w:val="000F7B0E"/>
    <w:rsid w:val="001434F1"/>
    <w:rsid w:val="00170AE8"/>
    <w:rsid w:val="001C70B8"/>
    <w:rsid w:val="002224AA"/>
    <w:rsid w:val="002737F6"/>
    <w:rsid w:val="00275224"/>
    <w:rsid w:val="002A07F9"/>
    <w:rsid w:val="002A4936"/>
    <w:rsid w:val="003260E0"/>
    <w:rsid w:val="0034366C"/>
    <w:rsid w:val="00346E92"/>
    <w:rsid w:val="00351B4E"/>
    <w:rsid w:val="003A0E16"/>
    <w:rsid w:val="003D5672"/>
    <w:rsid w:val="003D7123"/>
    <w:rsid w:val="00474B7B"/>
    <w:rsid w:val="00482A1D"/>
    <w:rsid w:val="004D1B47"/>
    <w:rsid w:val="004D70E1"/>
    <w:rsid w:val="00505143"/>
    <w:rsid w:val="00506B7D"/>
    <w:rsid w:val="005476E0"/>
    <w:rsid w:val="00561817"/>
    <w:rsid w:val="00566E26"/>
    <w:rsid w:val="00586480"/>
    <w:rsid w:val="0059275F"/>
    <w:rsid w:val="005A1DF8"/>
    <w:rsid w:val="005F7178"/>
    <w:rsid w:val="00601EDD"/>
    <w:rsid w:val="0061395A"/>
    <w:rsid w:val="006160E9"/>
    <w:rsid w:val="006338AA"/>
    <w:rsid w:val="00635360"/>
    <w:rsid w:val="00655B1D"/>
    <w:rsid w:val="00672509"/>
    <w:rsid w:val="006760F0"/>
    <w:rsid w:val="006822DA"/>
    <w:rsid w:val="00695482"/>
    <w:rsid w:val="00763C0A"/>
    <w:rsid w:val="007753CB"/>
    <w:rsid w:val="007874BA"/>
    <w:rsid w:val="007A4217"/>
    <w:rsid w:val="00825034"/>
    <w:rsid w:val="0085172C"/>
    <w:rsid w:val="00865397"/>
    <w:rsid w:val="008F4214"/>
    <w:rsid w:val="008F4E96"/>
    <w:rsid w:val="00902637"/>
    <w:rsid w:val="0090602C"/>
    <w:rsid w:val="00921372"/>
    <w:rsid w:val="00923C08"/>
    <w:rsid w:val="00962597"/>
    <w:rsid w:val="009C44E2"/>
    <w:rsid w:val="009F1F7C"/>
    <w:rsid w:val="00A22132"/>
    <w:rsid w:val="00A41994"/>
    <w:rsid w:val="00A56EA3"/>
    <w:rsid w:val="00AB0F4F"/>
    <w:rsid w:val="00AB6E1F"/>
    <w:rsid w:val="00AC4CD1"/>
    <w:rsid w:val="00AF118D"/>
    <w:rsid w:val="00B539F5"/>
    <w:rsid w:val="00B818E2"/>
    <w:rsid w:val="00B87ED1"/>
    <w:rsid w:val="00BA0A49"/>
    <w:rsid w:val="00BD010D"/>
    <w:rsid w:val="00BD3521"/>
    <w:rsid w:val="00BE15DF"/>
    <w:rsid w:val="00C020BD"/>
    <w:rsid w:val="00C039A9"/>
    <w:rsid w:val="00C17C59"/>
    <w:rsid w:val="00C24726"/>
    <w:rsid w:val="00C547E3"/>
    <w:rsid w:val="00C75E79"/>
    <w:rsid w:val="00CD1C2E"/>
    <w:rsid w:val="00CE29A9"/>
    <w:rsid w:val="00D007DF"/>
    <w:rsid w:val="00D038AF"/>
    <w:rsid w:val="00D05161"/>
    <w:rsid w:val="00D1221A"/>
    <w:rsid w:val="00D13118"/>
    <w:rsid w:val="00D134A7"/>
    <w:rsid w:val="00D313C9"/>
    <w:rsid w:val="00D43F49"/>
    <w:rsid w:val="00D467C1"/>
    <w:rsid w:val="00D664FE"/>
    <w:rsid w:val="00E12BD6"/>
    <w:rsid w:val="00E4222A"/>
    <w:rsid w:val="00E76ACC"/>
    <w:rsid w:val="00E8737F"/>
    <w:rsid w:val="00EA64C7"/>
    <w:rsid w:val="00EB2342"/>
    <w:rsid w:val="00ED4005"/>
    <w:rsid w:val="00EE39C8"/>
    <w:rsid w:val="00EE3BBB"/>
    <w:rsid w:val="00EE56B3"/>
    <w:rsid w:val="00F27A4B"/>
    <w:rsid w:val="00F3083B"/>
    <w:rsid w:val="00F5774D"/>
    <w:rsid w:val="00F639A3"/>
    <w:rsid w:val="00F93B2F"/>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91B3E-CBCF-44B9-B1FD-5F5B9FDA2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21</TotalTime>
  <Pages>9</Pages>
  <Words>3072</Words>
  <Characters>17516</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Construction and Mechanical Technologies 1.23</dc:subject>
  <dc:creator>Ministry of Education</dc:creator>
  <cp:lastModifiedBy>Anne</cp:lastModifiedBy>
  <cp:revision>6</cp:revision>
  <cp:lastPrinted>2013-05-30T22:51:00Z</cp:lastPrinted>
  <dcterms:created xsi:type="dcterms:W3CDTF">2013-10-10T01:49:00Z</dcterms:created>
  <dcterms:modified xsi:type="dcterms:W3CDTF">2017-09-19T04:56:00Z</dcterms:modified>
</cp:coreProperties>
</file>