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5A" w:rsidRPr="00B778C2" w:rsidRDefault="006C3D02" w:rsidP="00A420AE">
      <w:pPr>
        <w:pStyle w:val="Header"/>
        <w:tabs>
          <w:tab w:val="clear" w:pos="4513"/>
          <w:tab w:val="clear" w:pos="9026"/>
        </w:tabs>
        <w:spacing w:before="120" w:after="120"/>
        <w:rPr>
          <w:lang w:eastAsia="en-NZ"/>
        </w:rPr>
      </w:pPr>
      <w:r>
        <w:rPr>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EE03D5" w:rsidRPr="00E86764" w:rsidRDefault="00EE03D5" w:rsidP="006C5D0E">
                  <w:pPr>
                    <w:jc w:val="center"/>
                    <w:rPr>
                      <w:rFonts w:cs="Arial"/>
                      <w:b/>
                      <w:color w:val="595959"/>
                      <w:sz w:val="40"/>
                      <w:szCs w:val="40"/>
                    </w:rPr>
                  </w:pPr>
                  <w:r w:rsidRPr="00E86764">
                    <w:rPr>
                      <w:rFonts w:cs="Arial"/>
                      <w:b/>
                      <w:color w:val="595959"/>
                      <w:sz w:val="40"/>
                      <w:szCs w:val="40"/>
                    </w:rPr>
                    <w:t>NZQA</w:t>
                  </w:r>
                </w:p>
                <w:p w:rsidR="00EE03D5" w:rsidRPr="00E86764" w:rsidRDefault="00EE03D5" w:rsidP="006C5D0E">
                  <w:pPr>
                    <w:jc w:val="center"/>
                    <w:rPr>
                      <w:rFonts w:cs="Arial"/>
                      <w:b/>
                      <w:color w:val="595959"/>
                      <w:sz w:val="40"/>
                      <w:szCs w:val="44"/>
                    </w:rPr>
                  </w:pPr>
                  <w:r w:rsidRPr="00E86764">
                    <w:rPr>
                      <w:rFonts w:cs="Arial"/>
                      <w:b/>
                      <w:color w:val="595959"/>
                      <w:sz w:val="40"/>
                      <w:szCs w:val="44"/>
                    </w:rPr>
                    <w:t>Approved</w:t>
                  </w:r>
                </w:p>
              </w:txbxContent>
            </v:textbox>
          </v:shape>
        </w:pict>
      </w:r>
    </w:p>
    <w:p w:rsidR="003A0B5A" w:rsidRPr="00B778C2" w:rsidRDefault="003A0B5A" w:rsidP="006C5D0E"/>
    <w:p w:rsidR="003A0B5A" w:rsidRPr="00B778C2" w:rsidRDefault="003A0B5A" w:rsidP="006C5D0E"/>
    <w:p w:rsidR="003A0B5A" w:rsidRPr="00B778C2" w:rsidRDefault="003A0B5A" w:rsidP="006C5D0E"/>
    <w:p w:rsidR="003A0B5A" w:rsidRPr="00B778C2" w:rsidRDefault="003A0B5A" w:rsidP="00057392"/>
    <w:p w:rsidR="003A0B5A" w:rsidRPr="00B778C2" w:rsidRDefault="003A0B5A" w:rsidP="006C5D0E"/>
    <w:p w:rsidR="003A0B5A" w:rsidRPr="00B778C2" w:rsidRDefault="003A0B5A" w:rsidP="006C5D0E"/>
    <w:p w:rsidR="003A0B5A" w:rsidRPr="00B778C2" w:rsidRDefault="003A0B5A" w:rsidP="006C5D0E"/>
    <w:p w:rsidR="003A0B5A" w:rsidRPr="00B778C2" w:rsidRDefault="003A0B5A" w:rsidP="00BD1A47">
      <w:pPr>
        <w:pStyle w:val="xStyleLeft0cmHanging5cm"/>
      </w:pPr>
    </w:p>
    <w:p w:rsidR="003A0B5A" w:rsidRPr="00B778C2" w:rsidRDefault="003A0B5A" w:rsidP="006C5D0E"/>
    <w:p w:rsidR="003A0B5A" w:rsidRPr="00B778C2" w:rsidRDefault="003A0B5A" w:rsidP="00F27C34">
      <w:pPr>
        <w:pStyle w:val="xStyleLeft0cmHanging5cm"/>
        <w:rPr>
          <w:rStyle w:val="xStyle14pt"/>
          <w:szCs w:val="24"/>
        </w:rPr>
      </w:pPr>
      <w:r w:rsidRPr="00B778C2">
        <w:rPr>
          <w:rStyle w:val="xStyle14ptBold"/>
        </w:rPr>
        <w:t>Achievement standard:</w:t>
      </w:r>
      <w:r w:rsidRPr="00B778C2">
        <w:rPr>
          <w:rStyle w:val="xStyle14ptBold"/>
        </w:rPr>
        <w:tab/>
      </w:r>
      <w:r w:rsidRPr="00B778C2">
        <w:rPr>
          <w:rStyle w:val="VPField14pt"/>
        </w:rPr>
        <w:t>91066</w:t>
      </w:r>
      <w:r w:rsidR="00751605" w:rsidRPr="00751605">
        <w:rPr>
          <w:rStyle w:val="Heading1Char"/>
          <w:rFonts w:ascii="Calibri" w:hAnsi="Calibri"/>
          <w:sz w:val="28"/>
        </w:rPr>
        <w:t xml:space="preserve"> </w:t>
      </w:r>
      <w:r w:rsidR="00751605" w:rsidRPr="00FA2583">
        <w:rPr>
          <w:rStyle w:val="CommentReference"/>
          <w:sz w:val="28"/>
        </w:rPr>
        <w:t>Version 3</w:t>
      </w:r>
    </w:p>
    <w:p w:rsidR="003A0B5A" w:rsidRPr="00B778C2" w:rsidRDefault="003A0B5A" w:rsidP="00BD1A47">
      <w:pPr>
        <w:pStyle w:val="xStyleLeft0cmHanging5cm"/>
        <w:rPr>
          <w:rStyle w:val="VPField14pt"/>
        </w:rPr>
      </w:pPr>
      <w:r w:rsidRPr="00B778C2">
        <w:rPr>
          <w:rStyle w:val="xStyle14ptBold"/>
        </w:rPr>
        <w:t>Standard title:</w:t>
      </w:r>
      <w:r w:rsidRPr="00B778C2">
        <w:rPr>
          <w:rStyle w:val="xStyle14ptBold"/>
        </w:rPr>
        <w:tab/>
      </w:r>
      <w:r w:rsidRPr="00B778C2">
        <w:rPr>
          <w:rStyle w:val="VPField14pt"/>
        </w:rPr>
        <w:t>Use rendering techniques to communicate the form of design ideas</w:t>
      </w:r>
    </w:p>
    <w:p w:rsidR="003A0B5A" w:rsidRPr="00B778C2" w:rsidRDefault="003A0B5A" w:rsidP="00BD1A47">
      <w:pPr>
        <w:pStyle w:val="xStyleLeft0cmHanging5cm"/>
        <w:rPr>
          <w:rStyle w:val="VPField14pt"/>
        </w:rPr>
      </w:pPr>
      <w:r w:rsidRPr="00B778C2">
        <w:rPr>
          <w:rStyle w:val="VPField14pt"/>
          <w:b/>
          <w:bCs/>
        </w:rPr>
        <w:t>Level:</w:t>
      </w:r>
      <w:r w:rsidRPr="00B778C2">
        <w:rPr>
          <w:rStyle w:val="VPField14pt"/>
          <w:b/>
          <w:bCs/>
        </w:rPr>
        <w:tab/>
      </w:r>
      <w:r w:rsidRPr="00B778C2">
        <w:rPr>
          <w:rStyle w:val="VPField14pt"/>
        </w:rPr>
        <w:t>1</w:t>
      </w:r>
    </w:p>
    <w:p w:rsidR="003A0B5A" w:rsidRPr="00B778C2" w:rsidRDefault="003A0B5A" w:rsidP="00BD1A47">
      <w:pPr>
        <w:pStyle w:val="xStyleLeft0cmHanging5cm"/>
        <w:rPr>
          <w:rStyle w:val="VPField14pt"/>
        </w:rPr>
      </w:pPr>
      <w:r w:rsidRPr="00B778C2">
        <w:rPr>
          <w:rStyle w:val="VPField14pt"/>
          <w:b/>
          <w:bCs/>
        </w:rPr>
        <w:t>Credits:</w:t>
      </w:r>
      <w:r w:rsidRPr="00B778C2">
        <w:rPr>
          <w:rStyle w:val="VPField14pt"/>
          <w:b/>
          <w:bCs/>
        </w:rPr>
        <w:tab/>
      </w:r>
      <w:r w:rsidRPr="00B778C2">
        <w:rPr>
          <w:rStyle w:val="VPField14pt"/>
        </w:rPr>
        <w:t>3</w:t>
      </w:r>
    </w:p>
    <w:p w:rsidR="003A0B5A" w:rsidRPr="00B778C2" w:rsidRDefault="003A0B5A" w:rsidP="00BD1A47">
      <w:pPr>
        <w:pStyle w:val="xStyleLeft0cmHanging5cm"/>
        <w:rPr>
          <w:rStyle w:val="VPField14pt"/>
        </w:rPr>
      </w:pPr>
      <w:r w:rsidRPr="00B778C2">
        <w:rPr>
          <w:rStyle w:val="VPField14pt"/>
          <w:b/>
          <w:bCs/>
        </w:rPr>
        <w:t>Resource title:</w:t>
      </w:r>
      <w:r w:rsidRPr="00B778C2">
        <w:rPr>
          <w:rStyle w:val="VPField14pt"/>
          <w:b/>
          <w:bCs/>
        </w:rPr>
        <w:tab/>
      </w:r>
      <w:r w:rsidRPr="00B778C2">
        <w:rPr>
          <w:rStyle w:val="VPField14pt"/>
        </w:rPr>
        <w:t>Bring the kitchen alive</w:t>
      </w:r>
    </w:p>
    <w:p w:rsidR="003A0B5A" w:rsidRPr="00B778C2" w:rsidRDefault="003A0B5A" w:rsidP="001729AB">
      <w:pPr>
        <w:tabs>
          <w:tab w:val="left" w:pos="2835"/>
        </w:tabs>
        <w:rPr>
          <w:rStyle w:val="xStyle14pt"/>
          <w:szCs w:val="20"/>
        </w:rPr>
      </w:pPr>
      <w:r w:rsidRPr="00B778C2">
        <w:rPr>
          <w:rStyle w:val="xStyle14ptBold"/>
        </w:rPr>
        <w:t>Resource reference:</w:t>
      </w:r>
      <w:r w:rsidRPr="00B778C2">
        <w:rPr>
          <w:rStyle w:val="xStyle14ptBold"/>
        </w:rPr>
        <w:tab/>
      </w:r>
      <w:r w:rsidRPr="00B778C2">
        <w:rPr>
          <w:rStyle w:val="VPField14pt"/>
        </w:rPr>
        <w:t>Design and Visual Communication VP-1.33</w:t>
      </w:r>
      <w:r w:rsidR="00751605">
        <w:rPr>
          <w:rStyle w:val="VPField14pt"/>
        </w:rPr>
        <w:t xml:space="preserve"> v2</w:t>
      </w:r>
    </w:p>
    <w:p w:rsidR="003A0B5A" w:rsidRPr="00B778C2" w:rsidRDefault="003A0B5A" w:rsidP="001729AB">
      <w:pPr>
        <w:tabs>
          <w:tab w:val="left" w:pos="2835"/>
        </w:tabs>
        <w:ind w:left="2835" w:hanging="2835"/>
        <w:rPr>
          <w:rStyle w:val="VPField14pt"/>
        </w:rPr>
      </w:pPr>
      <w:r w:rsidRPr="00B778C2">
        <w:rPr>
          <w:rStyle w:val="xStyle14ptBold"/>
        </w:rPr>
        <w:t>Vocational pathway:</w:t>
      </w:r>
      <w:r w:rsidRPr="00B778C2">
        <w:rPr>
          <w:rStyle w:val="xStyle14ptBold"/>
        </w:rPr>
        <w:tab/>
      </w:r>
      <w:r w:rsidRPr="00B778C2">
        <w:rPr>
          <w:rStyle w:val="VPField14pt"/>
        </w:rPr>
        <w:t>Construction and Infrastructure</w:t>
      </w:r>
    </w:p>
    <w:p w:rsidR="003A0B5A" w:rsidRPr="00B778C2" w:rsidRDefault="003A0B5A" w:rsidP="006C5D0E">
      <w:pPr>
        <w:tabs>
          <w:tab w:val="left" w:pos="2835"/>
        </w:tabs>
        <w:rPr>
          <w:rStyle w:val="xStyle14pt"/>
        </w:rPr>
      </w:pPr>
    </w:p>
    <w:p w:rsidR="003A0B5A" w:rsidRPr="00B778C2" w:rsidRDefault="003A0B5A" w:rsidP="006C5D0E">
      <w:pPr>
        <w:tabs>
          <w:tab w:val="left" w:pos="2835"/>
        </w:tabs>
        <w:rPr>
          <w:rStyle w:val="xStyle14pt"/>
        </w:rPr>
      </w:pPr>
    </w:p>
    <w:tbl>
      <w:tblPr>
        <w:tblW w:w="5000" w:type="pct"/>
        <w:tblLook w:val="01E0"/>
      </w:tblPr>
      <w:tblGrid>
        <w:gridCol w:w="2985"/>
        <w:gridCol w:w="6257"/>
      </w:tblGrid>
      <w:tr w:rsidR="003A0B5A" w:rsidRPr="00B778C2">
        <w:trPr>
          <w:trHeight w:val="317"/>
        </w:trPr>
        <w:tc>
          <w:tcPr>
            <w:tcW w:w="1615" w:type="pct"/>
          </w:tcPr>
          <w:p w:rsidR="003A0B5A" w:rsidRPr="00B778C2" w:rsidRDefault="003A0B5A" w:rsidP="004D4FAF">
            <w:r w:rsidRPr="00B778C2">
              <w:t>Date version published</w:t>
            </w:r>
          </w:p>
        </w:tc>
        <w:tc>
          <w:tcPr>
            <w:tcW w:w="3385" w:type="pct"/>
          </w:tcPr>
          <w:p w:rsidR="00CF50C4" w:rsidRPr="00F6222A" w:rsidRDefault="00CF50C4" w:rsidP="00CF50C4">
            <w:pPr>
              <w:rPr>
                <w:lang w:val="en-GB"/>
              </w:rPr>
            </w:pPr>
            <w:r>
              <w:rPr>
                <w:lang w:val="en-GB"/>
              </w:rPr>
              <w:t>February</w:t>
            </w:r>
            <w:r w:rsidRPr="00F6222A">
              <w:rPr>
                <w:lang w:val="en-GB"/>
              </w:rPr>
              <w:t xml:space="preserve"> </w:t>
            </w:r>
            <w:r>
              <w:rPr>
                <w:lang w:val="en-GB"/>
              </w:rPr>
              <w:t>2015 Version 2</w:t>
            </w:r>
          </w:p>
          <w:p w:rsidR="003A0B5A" w:rsidRPr="00B778C2" w:rsidRDefault="003A0B5A" w:rsidP="00CF50C4">
            <w:r w:rsidRPr="00B778C2">
              <w:t>To support internal assessment from 201</w:t>
            </w:r>
            <w:r w:rsidR="00CF50C4">
              <w:t>5</w:t>
            </w:r>
          </w:p>
        </w:tc>
      </w:tr>
      <w:tr w:rsidR="003A0B5A" w:rsidRPr="00B778C2">
        <w:trPr>
          <w:trHeight w:val="317"/>
        </w:trPr>
        <w:tc>
          <w:tcPr>
            <w:tcW w:w="1615" w:type="pct"/>
          </w:tcPr>
          <w:p w:rsidR="003A0B5A" w:rsidRPr="00B778C2" w:rsidRDefault="003A0B5A" w:rsidP="007534F7">
            <w:r w:rsidRPr="00B778C2">
              <w:t>Quality assurance status</w:t>
            </w:r>
          </w:p>
        </w:tc>
        <w:tc>
          <w:tcPr>
            <w:tcW w:w="3385" w:type="pct"/>
          </w:tcPr>
          <w:p w:rsidR="003A0B5A" w:rsidRPr="00B778C2" w:rsidRDefault="003A0B5A" w:rsidP="00CF50C4">
            <w:r w:rsidRPr="00B778C2">
              <w:t xml:space="preserve">These materials have been quality assured by NZQA. </w:t>
            </w:r>
            <w:r w:rsidRPr="00B778C2">
              <w:br/>
              <w:t>NZQA Approved number A-A-</w:t>
            </w:r>
            <w:r w:rsidR="00CF50C4">
              <w:t>02</w:t>
            </w:r>
            <w:r w:rsidRPr="00B778C2">
              <w:t>-201</w:t>
            </w:r>
            <w:r w:rsidR="00CF50C4">
              <w:t>5</w:t>
            </w:r>
            <w:r w:rsidRPr="00B778C2">
              <w:t>-</w:t>
            </w:r>
            <w:r w:rsidR="00213CE7">
              <w:t>91066</w:t>
            </w:r>
            <w:r w:rsidRPr="00B778C2">
              <w:t>-</w:t>
            </w:r>
            <w:r w:rsidR="00CF50C4">
              <w:t>02</w:t>
            </w:r>
            <w:r w:rsidRPr="00B778C2">
              <w:t>-</w:t>
            </w:r>
            <w:r w:rsidR="00213CE7">
              <w:t>7</w:t>
            </w:r>
            <w:bookmarkStart w:id="0" w:name="_GoBack"/>
            <w:bookmarkEnd w:id="0"/>
            <w:r w:rsidR="00CF50C4">
              <w:t>201</w:t>
            </w:r>
          </w:p>
        </w:tc>
      </w:tr>
      <w:tr w:rsidR="003A0B5A" w:rsidRPr="00B778C2">
        <w:trPr>
          <w:trHeight w:val="379"/>
        </w:trPr>
        <w:tc>
          <w:tcPr>
            <w:tcW w:w="1615" w:type="pct"/>
          </w:tcPr>
          <w:p w:rsidR="003A0B5A" w:rsidRPr="00B778C2" w:rsidRDefault="003A0B5A" w:rsidP="007534F7">
            <w:r w:rsidRPr="00B778C2">
              <w:t>Authenticity of evidence</w:t>
            </w:r>
          </w:p>
        </w:tc>
        <w:tc>
          <w:tcPr>
            <w:tcW w:w="3385" w:type="pct"/>
          </w:tcPr>
          <w:p w:rsidR="003A0B5A" w:rsidRPr="00B778C2" w:rsidRDefault="003A0B5A" w:rsidP="007534F7">
            <w:r w:rsidRPr="00B778C2">
              <w:t>Assessors/educators must manage authenticity for any assessment from a public source, because learners may have access to the assessment schedule or exemplar material.</w:t>
            </w:r>
          </w:p>
          <w:p w:rsidR="003A0B5A" w:rsidRPr="00B778C2" w:rsidRDefault="003A0B5A" w:rsidP="00202445">
            <w:r w:rsidRPr="00B778C2">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3A0B5A" w:rsidRPr="00B778C2" w:rsidRDefault="003A0B5A" w:rsidP="00E053F6">
      <w:pPr>
        <w:tabs>
          <w:tab w:val="left" w:pos="2552"/>
        </w:tabs>
        <w:rPr>
          <w:rStyle w:val="xStyleBold"/>
        </w:rPr>
        <w:sectPr w:rsidR="003A0B5A" w:rsidRPr="00B778C2">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3A0B5A" w:rsidRPr="00B778C2" w:rsidRDefault="003A0B5A" w:rsidP="0007554D">
      <w:pPr>
        <w:pStyle w:val="VPARBoxedHeading"/>
      </w:pPr>
      <w:r w:rsidRPr="00B778C2">
        <w:lastRenderedPageBreak/>
        <w:t>Vocational Pathway Assessment Resource</w:t>
      </w:r>
    </w:p>
    <w:p w:rsidR="003A0B5A" w:rsidRPr="00B778C2" w:rsidRDefault="003A0B5A" w:rsidP="001729AB">
      <w:pPr>
        <w:tabs>
          <w:tab w:val="left" w:pos="2552"/>
        </w:tabs>
        <w:rPr>
          <w:rStyle w:val="xStyleBold"/>
          <w:b w:val="0"/>
          <w:color w:val="auto"/>
          <w:sz w:val="28"/>
          <w:szCs w:val="20"/>
        </w:rPr>
      </w:pPr>
      <w:r w:rsidRPr="00B778C2">
        <w:rPr>
          <w:rStyle w:val="xStyleBold"/>
        </w:rPr>
        <w:t>Achievement standard:</w:t>
      </w:r>
      <w:r w:rsidRPr="00B778C2">
        <w:rPr>
          <w:rStyle w:val="xStyleBold"/>
        </w:rPr>
        <w:tab/>
      </w:r>
      <w:r w:rsidRPr="00B778C2">
        <w:t>91066</w:t>
      </w:r>
    </w:p>
    <w:p w:rsidR="003A0B5A" w:rsidRPr="00B778C2" w:rsidRDefault="003A0B5A" w:rsidP="00002A9F">
      <w:pPr>
        <w:pStyle w:val="xStyleLeft0cmHanging45cm"/>
      </w:pPr>
      <w:r w:rsidRPr="00B778C2">
        <w:rPr>
          <w:rStyle w:val="xStyleBold"/>
        </w:rPr>
        <w:t>Standard title:</w:t>
      </w:r>
      <w:r w:rsidRPr="00B778C2">
        <w:rPr>
          <w:rStyle w:val="xStyleBold"/>
        </w:rPr>
        <w:tab/>
      </w:r>
      <w:r w:rsidRPr="00B778C2">
        <w:rPr>
          <w:szCs w:val="24"/>
        </w:rPr>
        <w:t>Use rendering techniques to communicate the form of design ideas</w:t>
      </w:r>
    </w:p>
    <w:p w:rsidR="003A0B5A" w:rsidRPr="00B778C2" w:rsidRDefault="003A0B5A" w:rsidP="00D11559">
      <w:pPr>
        <w:pStyle w:val="xStyleLeft0cmHanging45cm"/>
        <w:rPr>
          <w:szCs w:val="24"/>
        </w:rPr>
      </w:pPr>
      <w:r w:rsidRPr="00B778C2">
        <w:rPr>
          <w:rStyle w:val="xStyleBold"/>
        </w:rPr>
        <w:t>Level:</w:t>
      </w:r>
      <w:r w:rsidRPr="00B778C2">
        <w:rPr>
          <w:rStyle w:val="xStyleBold"/>
        </w:rPr>
        <w:tab/>
      </w:r>
      <w:r w:rsidRPr="00B778C2">
        <w:t>1</w:t>
      </w:r>
    </w:p>
    <w:p w:rsidR="003A0B5A" w:rsidRPr="00B778C2" w:rsidRDefault="003A0B5A" w:rsidP="001729AB">
      <w:pPr>
        <w:tabs>
          <w:tab w:val="left" w:pos="2552"/>
        </w:tabs>
      </w:pPr>
      <w:r w:rsidRPr="00B778C2">
        <w:rPr>
          <w:rStyle w:val="xStyleBold"/>
        </w:rPr>
        <w:t>Credits:</w:t>
      </w:r>
      <w:r w:rsidRPr="00B778C2">
        <w:rPr>
          <w:rStyle w:val="xStyleBold"/>
        </w:rPr>
        <w:tab/>
      </w:r>
      <w:r w:rsidRPr="00B778C2">
        <w:t>3</w:t>
      </w:r>
    </w:p>
    <w:p w:rsidR="003A0B5A" w:rsidRPr="00B778C2" w:rsidRDefault="003A0B5A" w:rsidP="00D06CEA">
      <w:pPr>
        <w:pStyle w:val="xStyleLeft0cmHanging45cm"/>
        <w:rPr>
          <w:rStyle w:val="xStyleBold"/>
          <w:szCs w:val="24"/>
        </w:rPr>
      </w:pPr>
      <w:r w:rsidRPr="00B778C2">
        <w:rPr>
          <w:rStyle w:val="xStyleBold"/>
        </w:rPr>
        <w:t>Resource title:</w:t>
      </w:r>
      <w:r w:rsidRPr="00B778C2">
        <w:rPr>
          <w:rStyle w:val="xStyleBold"/>
        </w:rPr>
        <w:tab/>
      </w:r>
      <w:r w:rsidRPr="00B778C2">
        <w:rPr>
          <w:szCs w:val="24"/>
        </w:rPr>
        <w:t>Bring the kitchen alive</w:t>
      </w:r>
      <w:r w:rsidRPr="00B778C2">
        <w:rPr>
          <w:rStyle w:val="xStyleBold"/>
        </w:rPr>
        <w:t xml:space="preserve"> </w:t>
      </w:r>
    </w:p>
    <w:p w:rsidR="003A0B5A" w:rsidRPr="00B778C2" w:rsidRDefault="003A0B5A" w:rsidP="00D06CEA">
      <w:pPr>
        <w:pStyle w:val="xStyleLeft0cmHanging45cm"/>
        <w:rPr>
          <w:rStyle w:val="xStyleBold"/>
        </w:rPr>
      </w:pPr>
      <w:r w:rsidRPr="00B778C2">
        <w:rPr>
          <w:rStyle w:val="xStyleBold"/>
        </w:rPr>
        <w:t>Resource reference:</w:t>
      </w:r>
      <w:r w:rsidRPr="00B778C2">
        <w:rPr>
          <w:rStyle w:val="xStyleBold"/>
        </w:rPr>
        <w:tab/>
      </w:r>
      <w:r w:rsidRPr="00B778C2">
        <w:rPr>
          <w:szCs w:val="24"/>
        </w:rPr>
        <w:t>Design and Visual Communication VP-1.33</w:t>
      </w:r>
      <w:r w:rsidR="00751605">
        <w:rPr>
          <w:szCs w:val="24"/>
        </w:rPr>
        <w:t xml:space="preserve"> v2</w:t>
      </w:r>
    </w:p>
    <w:p w:rsidR="003A0B5A" w:rsidRPr="00B778C2" w:rsidRDefault="003A0B5A" w:rsidP="008E0BFF">
      <w:pPr>
        <w:tabs>
          <w:tab w:val="left" w:pos="2552"/>
        </w:tabs>
      </w:pPr>
      <w:r w:rsidRPr="00B778C2">
        <w:rPr>
          <w:rStyle w:val="xStyleBold"/>
        </w:rPr>
        <w:t>Vocational pathway:</w:t>
      </w:r>
      <w:r w:rsidRPr="00B778C2">
        <w:rPr>
          <w:rStyle w:val="xStyleBold"/>
        </w:rPr>
        <w:tab/>
      </w:r>
      <w:r w:rsidRPr="00B778C2">
        <w:t>Construction and Infrastructure</w:t>
      </w:r>
    </w:p>
    <w:p w:rsidR="003A0B5A" w:rsidRPr="00B778C2" w:rsidRDefault="003A0B5A" w:rsidP="002E5928">
      <w:pPr>
        <w:pStyle w:val="VPAELBannerAfter8pt"/>
      </w:pPr>
      <w:r w:rsidRPr="00B778C2">
        <w:t>Learner instructions</w:t>
      </w:r>
    </w:p>
    <w:p w:rsidR="003A0B5A" w:rsidRPr="00B778C2" w:rsidRDefault="003A0B5A" w:rsidP="00E053F6">
      <w:pPr>
        <w:pStyle w:val="Heading1"/>
      </w:pPr>
      <w:r w:rsidRPr="00B778C2">
        <w:t>Introduction</w:t>
      </w:r>
    </w:p>
    <w:p w:rsidR="003A0B5A" w:rsidRPr="00B778C2" w:rsidRDefault="003A0B5A" w:rsidP="007C2D98">
      <w:r w:rsidRPr="00B778C2">
        <w:t xml:space="preserve">This assessment activity requires you to use rendering techniques to communicate the form of design ideas for a kitchen. </w:t>
      </w:r>
    </w:p>
    <w:p w:rsidR="00461D84" w:rsidRPr="00B778C2" w:rsidRDefault="003A0B5A" w:rsidP="007C2D98">
      <w:r w:rsidRPr="00B778C2">
        <w:t xml:space="preserve">You will be assessed on </w:t>
      </w:r>
      <w:r w:rsidR="00393AA6" w:rsidRPr="00B778C2">
        <w:t>how</w:t>
      </w:r>
      <w:r w:rsidRPr="00B778C2">
        <w:t xml:space="preserve"> </w:t>
      </w:r>
      <w:r w:rsidR="00393AA6" w:rsidRPr="00B778C2">
        <w:t>you use</w:t>
      </w:r>
      <w:r w:rsidRPr="00B778C2">
        <w:t xml:space="preserve"> rendering techniques </w:t>
      </w:r>
      <w:r w:rsidR="00461D84" w:rsidRPr="00B778C2">
        <w:t xml:space="preserve">to </w:t>
      </w:r>
      <w:r w:rsidR="00393AA6" w:rsidRPr="00B778C2">
        <w:t xml:space="preserve">effectively </w:t>
      </w:r>
      <w:r w:rsidR="00461D84" w:rsidRPr="00B778C2">
        <w:t>communicate</w:t>
      </w:r>
      <w:r w:rsidRPr="00B778C2">
        <w:t xml:space="preserve"> </w:t>
      </w:r>
      <w:r w:rsidR="009F200A" w:rsidRPr="00B778C2">
        <w:t xml:space="preserve">the form of </w:t>
      </w:r>
      <w:r w:rsidRPr="00B778C2">
        <w:t>your kitchen design</w:t>
      </w:r>
      <w:r w:rsidR="00393AA6" w:rsidRPr="00B778C2">
        <w:t xml:space="preserve"> ideas</w:t>
      </w:r>
      <w:r w:rsidR="00461D84" w:rsidRPr="00B778C2">
        <w:t>.</w:t>
      </w:r>
    </w:p>
    <w:p w:rsidR="003A0B5A" w:rsidRPr="00B778C2" w:rsidRDefault="003A0B5A" w:rsidP="007C2D98">
      <w:r w:rsidRPr="00B778C2">
        <w:t>The following instructions provide you with a way to structure your work so you can demonstrate what you have learnt and achieve success in this standard.</w:t>
      </w:r>
    </w:p>
    <w:p w:rsidR="003A0B5A" w:rsidRPr="00B778C2" w:rsidRDefault="009F200A" w:rsidP="00B320A2">
      <w:pPr>
        <w:pStyle w:val="VPAnnotationsbox"/>
      </w:pPr>
      <w:r w:rsidRPr="00B778C2">
        <w:t>Assessor/educator note: It is</w:t>
      </w:r>
      <w:r w:rsidR="003A0B5A" w:rsidRPr="00B778C2">
        <w:t xml:space="preserve"> expected that the assessor/educator will read the learner instructions and modify them if necessary to suit their learners.</w:t>
      </w:r>
    </w:p>
    <w:p w:rsidR="003A0B5A" w:rsidRPr="00B778C2" w:rsidRDefault="003A0B5A" w:rsidP="00B320A2">
      <w:pPr>
        <w:pStyle w:val="Heading1"/>
      </w:pPr>
      <w:r w:rsidRPr="00B778C2">
        <w:t>Task</w:t>
      </w:r>
    </w:p>
    <w:p w:rsidR="003A0B5A" w:rsidRPr="00B778C2" w:rsidRDefault="003A0B5A" w:rsidP="00F63480">
      <w:r w:rsidRPr="00B778C2">
        <w:rPr>
          <w:rFonts w:cs="Calibri"/>
        </w:rPr>
        <w:t xml:space="preserve">Your task is to </w:t>
      </w:r>
      <w:r w:rsidRPr="00B778C2">
        <w:t>apply rendering techniques to either freehand sketches or instrumental drawings to communicate their form</w:t>
      </w:r>
      <w:r w:rsidR="00461D84" w:rsidRPr="00B778C2">
        <w:t xml:space="preserve"> effectively</w:t>
      </w:r>
      <w:r w:rsidRPr="00B778C2">
        <w:t xml:space="preserve">. Your work is to be presented as part of a portfolio that may cover other assessment activities that you have been given. </w:t>
      </w:r>
    </w:p>
    <w:p w:rsidR="003A0B5A" w:rsidRPr="00B778C2" w:rsidRDefault="003A0B5A" w:rsidP="00E564E7">
      <w:r w:rsidRPr="00B778C2">
        <w:t>Confirm with your assessor</w:t>
      </w:r>
      <w:r w:rsidR="00FF746B" w:rsidRPr="00B778C2">
        <w:t>/educator</w:t>
      </w:r>
      <w:r w:rsidRPr="00B778C2">
        <w:t xml:space="preserve"> the three dimensional design ideas that you will ren</w:t>
      </w:r>
      <w:r w:rsidR="009F200A" w:rsidRPr="00B778C2">
        <w:t>der from your design ideas</w:t>
      </w:r>
      <w:r w:rsidRPr="00B778C2">
        <w:t xml:space="preserve">. You may choose to render one or more of your initial ideas, one or more ideas that you have already further developed, and/or </w:t>
      </w:r>
      <w:r w:rsidR="00461D84" w:rsidRPr="00B778C2">
        <w:t xml:space="preserve">ideas realised in </w:t>
      </w:r>
      <w:r w:rsidRPr="00B778C2">
        <w:t>a final design outcome. The rendering will be applied manually, unassisted by the use of any electronic technologies or digital effects.</w:t>
      </w:r>
    </w:p>
    <w:p w:rsidR="003A0B5A" w:rsidRPr="00B778C2" w:rsidRDefault="003A0B5A" w:rsidP="00E564E7">
      <w:r w:rsidRPr="00B778C2">
        <w:t>Photocopy the drawings that you have chosen to render to keep the original drawing intact. You may need to set the photocopier to a light setting to soften the line detail of the drawing.</w:t>
      </w:r>
    </w:p>
    <w:p w:rsidR="00772FC6" w:rsidRPr="00B778C2" w:rsidRDefault="00772FC6" w:rsidP="00E564E7">
      <w:r w:rsidRPr="00B778C2">
        <w:t>In completing the task:</w:t>
      </w:r>
    </w:p>
    <w:p w:rsidR="00772FC6" w:rsidRPr="00B778C2" w:rsidRDefault="003A0B5A" w:rsidP="00772FC6">
      <w:pPr>
        <w:pStyle w:val="VPBulletsbody-againstmargin"/>
      </w:pPr>
      <w:r w:rsidRPr="00B778C2">
        <w:t>Choose media that you are confident using such as marker pens, colour pencils, acrylic paint or chalk pastels.</w:t>
      </w:r>
      <w:r w:rsidR="009A0755" w:rsidRPr="00B778C2">
        <w:t xml:space="preserve"> </w:t>
      </w:r>
    </w:p>
    <w:p w:rsidR="00772FC6" w:rsidRPr="00B778C2" w:rsidRDefault="009A0755" w:rsidP="00772FC6">
      <w:pPr>
        <w:pStyle w:val="VPBulletsbody-againstmargin"/>
      </w:pPr>
      <w:r w:rsidRPr="00B778C2">
        <w:t>You may present any combination of freehand and instrumental drawing.</w:t>
      </w:r>
    </w:p>
    <w:p w:rsidR="00772FC6" w:rsidRPr="00B778C2" w:rsidRDefault="009A0755" w:rsidP="00772FC6">
      <w:pPr>
        <w:pStyle w:val="VPBulletsbody-againstmargin"/>
      </w:pPr>
      <w:r w:rsidRPr="00B778C2">
        <w:lastRenderedPageBreak/>
        <w:t xml:space="preserve">Instrumental pictorial drawings and/or three dimensional freehand sketches may be rendered. </w:t>
      </w:r>
    </w:p>
    <w:p w:rsidR="00772FC6" w:rsidRPr="00B778C2" w:rsidRDefault="009A0755" w:rsidP="00772FC6">
      <w:pPr>
        <w:pStyle w:val="VPBulletsbody-againstmargin"/>
      </w:pPr>
      <w:r w:rsidRPr="00B778C2">
        <w:t xml:space="preserve">A computer-generated line drawing may be rendered over. </w:t>
      </w:r>
    </w:p>
    <w:p w:rsidR="003A0B5A" w:rsidRPr="00B778C2" w:rsidRDefault="009A0755" w:rsidP="00772FC6">
      <w:pPr>
        <w:pStyle w:val="VPBulletsbody-againstmargin"/>
      </w:pPr>
      <w:r w:rsidRPr="00B778C2">
        <w:t>There is no need for a separate line drawing.</w:t>
      </w:r>
    </w:p>
    <w:p w:rsidR="00772FC6" w:rsidRPr="00B778C2" w:rsidRDefault="00772FC6" w:rsidP="00772FC6">
      <w:pPr>
        <w:pStyle w:val="VPBulletsbody-againstmargin"/>
      </w:pPr>
      <w:r w:rsidRPr="00B778C2">
        <w:t>Any rendering media may be used except computer-assisted methods.</w:t>
      </w:r>
    </w:p>
    <w:p w:rsidR="003A0B5A" w:rsidRPr="00B778C2" w:rsidRDefault="003A0B5A" w:rsidP="00E564E7">
      <w:r w:rsidRPr="00B778C2">
        <w:t xml:space="preserve">You are to apply rendering techniques to give the effect of tonal change, texture, finish, and other surface qualities such as highlights, shadows, and reflections. You could render exploded, sectional or cut-away drawings. </w:t>
      </w:r>
    </w:p>
    <w:p w:rsidR="003A0B5A" w:rsidRPr="00B778C2" w:rsidRDefault="003A0B5A" w:rsidP="00E564E7">
      <w:r w:rsidRPr="00B778C2">
        <w:t>Indicate the tonal qualities produced by an identified light source and its three dimensional effects on the kitchen surfaces and spaces. You need to show the effect of light on surface qualities such as horizontal, vertical, angled, irregular and curved forms. Also consider the effect of light on smooth or textured surfaces and the reflection, highlights and shadows produced.</w:t>
      </w:r>
    </w:p>
    <w:p w:rsidR="003A0B5A" w:rsidRPr="00B778C2" w:rsidRDefault="009F200A" w:rsidP="00E564E7">
      <w:r w:rsidRPr="00B778C2">
        <w:t>Try</w:t>
      </w:r>
      <w:r w:rsidR="003A0B5A" w:rsidRPr="00B778C2">
        <w:t xml:space="preserve"> to gain a consistent and skilful application of rendering techniques to convincingly communicate the shape and surface qualities of the kitchen, enhancing the realistic representation of these design qualities to an audience.</w:t>
      </w:r>
    </w:p>
    <w:p w:rsidR="003A0B5A" w:rsidRPr="00B778C2" w:rsidRDefault="003A0B5A" w:rsidP="00E564E7">
      <w:pPr>
        <w:pStyle w:val="Heading1"/>
      </w:pPr>
      <w:r w:rsidRPr="00B778C2">
        <w:t>Resources</w:t>
      </w:r>
    </w:p>
    <w:p w:rsidR="003A0B5A" w:rsidRPr="00B778C2" w:rsidRDefault="003A0B5A" w:rsidP="00E564E7">
      <w:r w:rsidRPr="00B778C2">
        <w:t xml:space="preserve">Websites that show or demonstrate rendering techniques: </w:t>
      </w:r>
    </w:p>
    <w:p w:rsidR="003A0B5A" w:rsidRPr="00B778C2" w:rsidRDefault="006C3D02" w:rsidP="0064708C">
      <w:hyperlink r:id="rId11" w:history="1">
        <w:r w:rsidR="003A0B5A" w:rsidRPr="00B778C2">
          <w:rPr>
            <w:rStyle w:val="Hyperlink"/>
          </w:rPr>
          <w:t>www.designertechniques.com</w:t>
        </w:r>
      </w:hyperlink>
      <w:r w:rsidR="003A0B5A" w:rsidRPr="00B778C2">
        <w:t xml:space="preserve"> </w:t>
      </w:r>
    </w:p>
    <w:p w:rsidR="003A0B5A" w:rsidRPr="00B778C2" w:rsidRDefault="006C3D02" w:rsidP="0064708C">
      <w:hyperlink r:id="rId12" w:history="1">
        <w:r w:rsidR="003A0B5A" w:rsidRPr="00B778C2">
          <w:rPr>
            <w:rStyle w:val="Hyperlink"/>
          </w:rPr>
          <w:t>www.info.com.au/rendering</w:t>
        </w:r>
      </w:hyperlink>
    </w:p>
    <w:p w:rsidR="003A0B5A" w:rsidRPr="00B778C2" w:rsidRDefault="00262F1D" w:rsidP="00027EE2">
      <w:pPr>
        <w:rPr>
          <w:sz w:val="22"/>
          <w:szCs w:val="22"/>
        </w:rPr>
        <w:sectPr w:rsidR="003A0B5A" w:rsidRPr="00B778C2">
          <w:headerReference w:type="first" r:id="rId13"/>
          <w:pgSz w:w="11906" w:h="16838" w:code="9"/>
          <w:pgMar w:top="1440" w:right="1440" w:bottom="1440" w:left="1440" w:header="709" w:footer="709" w:gutter="0"/>
          <w:cols w:space="708"/>
          <w:docGrid w:linePitch="360"/>
        </w:sectPr>
      </w:pPr>
      <w:r w:rsidRPr="00B778C2">
        <w:t>Further e</w:t>
      </w:r>
      <w:r w:rsidR="003A0B5A" w:rsidRPr="00B778C2">
        <w:t xml:space="preserve">xamples of rendered design ideas </w:t>
      </w:r>
      <w:r w:rsidRPr="00B778C2">
        <w:t>can be found</w:t>
      </w:r>
      <w:r w:rsidR="003A0B5A" w:rsidRPr="00B778C2">
        <w:t xml:space="preserve"> on the internet, using search phrases such as ‘rendering tips and tricks’, ‘rendering design ideas’ or ‘presentation of design ideas’.</w:t>
      </w:r>
    </w:p>
    <w:p w:rsidR="003A0B5A" w:rsidRPr="00B778C2" w:rsidRDefault="003A0B5A" w:rsidP="00CA2937">
      <w:pPr>
        <w:pStyle w:val="VPARBoxedHeading"/>
      </w:pPr>
      <w:r w:rsidRPr="00B778C2">
        <w:lastRenderedPageBreak/>
        <w:t>Vocational Pathway Assessment Resource</w:t>
      </w:r>
    </w:p>
    <w:p w:rsidR="003A0B5A" w:rsidRPr="00B778C2" w:rsidRDefault="003A0B5A" w:rsidP="00255DF0">
      <w:pPr>
        <w:tabs>
          <w:tab w:val="left" w:pos="2552"/>
        </w:tabs>
        <w:rPr>
          <w:rStyle w:val="xStyleBold"/>
          <w:b w:val="0"/>
          <w:color w:val="auto"/>
          <w:sz w:val="28"/>
          <w:szCs w:val="20"/>
        </w:rPr>
      </w:pPr>
      <w:r w:rsidRPr="00B778C2">
        <w:rPr>
          <w:rStyle w:val="xStyleBold"/>
        </w:rPr>
        <w:t>Achievement standard:</w:t>
      </w:r>
      <w:r w:rsidRPr="00B778C2">
        <w:rPr>
          <w:rStyle w:val="xStyleBold"/>
        </w:rPr>
        <w:tab/>
      </w:r>
      <w:r w:rsidRPr="00B778C2">
        <w:t>91066</w:t>
      </w:r>
    </w:p>
    <w:p w:rsidR="003A0B5A" w:rsidRPr="00B778C2" w:rsidRDefault="003A0B5A" w:rsidP="00BD1A47">
      <w:pPr>
        <w:pStyle w:val="xStyleLeft0cmHanging45cm"/>
      </w:pPr>
      <w:r w:rsidRPr="00B778C2">
        <w:rPr>
          <w:rStyle w:val="xStyleBold"/>
        </w:rPr>
        <w:t>Standard title:</w:t>
      </w:r>
      <w:r w:rsidRPr="00B778C2">
        <w:rPr>
          <w:rStyle w:val="xStyleBold"/>
        </w:rPr>
        <w:tab/>
      </w:r>
      <w:r w:rsidRPr="00B778C2">
        <w:rPr>
          <w:szCs w:val="24"/>
        </w:rPr>
        <w:t>Use rendering techniques to communicate the form of design ideas</w:t>
      </w:r>
    </w:p>
    <w:p w:rsidR="003A0B5A" w:rsidRPr="00B778C2" w:rsidRDefault="003A0B5A" w:rsidP="00B539C6">
      <w:pPr>
        <w:pStyle w:val="xStyleLeft0cmHanging45cm"/>
      </w:pPr>
      <w:r w:rsidRPr="00B778C2">
        <w:rPr>
          <w:rStyle w:val="xStyleBold"/>
        </w:rPr>
        <w:t>Level:</w:t>
      </w:r>
      <w:r w:rsidRPr="00B778C2">
        <w:rPr>
          <w:rStyle w:val="xStyleBold"/>
        </w:rPr>
        <w:tab/>
      </w:r>
      <w:r w:rsidRPr="00B778C2">
        <w:rPr>
          <w:szCs w:val="24"/>
        </w:rPr>
        <w:t>1</w:t>
      </w:r>
    </w:p>
    <w:p w:rsidR="003A0B5A" w:rsidRPr="00B778C2" w:rsidRDefault="003A0B5A" w:rsidP="00A4758B">
      <w:pPr>
        <w:tabs>
          <w:tab w:val="left" w:pos="2552"/>
        </w:tabs>
      </w:pPr>
      <w:r w:rsidRPr="00B778C2">
        <w:rPr>
          <w:rStyle w:val="xStyleBold"/>
        </w:rPr>
        <w:t>Credits:</w:t>
      </w:r>
      <w:r w:rsidRPr="00B778C2">
        <w:rPr>
          <w:rStyle w:val="xStyleBold"/>
        </w:rPr>
        <w:tab/>
      </w:r>
      <w:r w:rsidRPr="00B778C2">
        <w:t>3</w:t>
      </w:r>
    </w:p>
    <w:p w:rsidR="003A0B5A" w:rsidRPr="00B778C2" w:rsidRDefault="003A0B5A" w:rsidP="008E0BFF">
      <w:pPr>
        <w:tabs>
          <w:tab w:val="left" w:pos="2552"/>
        </w:tabs>
      </w:pPr>
      <w:r w:rsidRPr="00B778C2">
        <w:rPr>
          <w:rStyle w:val="xStyleBold"/>
        </w:rPr>
        <w:t>Resource title:</w:t>
      </w:r>
      <w:r w:rsidRPr="00B778C2">
        <w:rPr>
          <w:rStyle w:val="xStyleBold"/>
        </w:rPr>
        <w:tab/>
      </w:r>
      <w:r w:rsidRPr="00B778C2">
        <w:t>Bring the kitchen alive</w:t>
      </w:r>
    </w:p>
    <w:p w:rsidR="003A0B5A" w:rsidRPr="00B778C2" w:rsidRDefault="003A0B5A" w:rsidP="008E0BFF">
      <w:pPr>
        <w:tabs>
          <w:tab w:val="left" w:pos="2552"/>
        </w:tabs>
        <w:rPr>
          <w:rStyle w:val="xStyleBold"/>
        </w:rPr>
      </w:pPr>
      <w:r w:rsidRPr="00B778C2">
        <w:rPr>
          <w:rStyle w:val="xStyleBold"/>
        </w:rPr>
        <w:t>Resource reference:</w:t>
      </w:r>
      <w:r w:rsidRPr="00B778C2">
        <w:rPr>
          <w:rStyle w:val="xStyleBold"/>
        </w:rPr>
        <w:tab/>
      </w:r>
      <w:r w:rsidRPr="00B778C2">
        <w:t>Design and Visual Communication VP-1.33</w:t>
      </w:r>
      <w:r w:rsidR="00CF50C4">
        <w:t xml:space="preserve"> v2</w:t>
      </w:r>
    </w:p>
    <w:p w:rsidR="003A0B5A" w:rsidRPr="00B778C2" w:rsidRDefault="003A0B5A" w:rsidP="008E0BFF">
      <w:pPr>
        <w:tabs>
          <w:tab w:val="left" w:pos="2552"/>
        </w:tabs>
      </w:pPr>
      <w:r w:rsidRPr="00B778C2">
        <w:rPr>
          <w:rStyle w:val="xStyleBold"/>
        </w:rPr>
        <w:t>Vocational pathway:</w:t>
      </w:r>
      <w:r w:rsidRPr="00B778C2">
        <w:rPr>
          <w:rStyle w:val="xStyleBold"/>
        </w:rPr>
        <w:tab/>
      </w:r>
      <w:r w:rsidRPr="00B778C2">
        <w:t>Construction and Infrastructure</w:t>
      </w:r>
    </w:p>
    <w:p w:rsidR="003A0B5A" w:rsidRPr="00B778C2" w:rsidRDefault="003A0B5A" w:rsidP="00255DF0">
      <w:pPr>
        <w:pStyle w:val="VPAELBannerAfter8pt"/>
      </w:pPr>
      <w:r w:rsidRPr="00B778C2">
        <w:t>Assessor/Educator guidelines</w:t>
      </w:r>
    </w:p>
    <w:p w:rsidR="003A0B5A" w:rsidRPr="00B778C2" w:rsidRDefault="003A0B5A" w:rsidP="00CA2937">
      <w:pPr>
        <w:pStyle w:val="Heading1"/>
      </w:pPr>
      <w:r w:rsidRPr="00B778C2">
        <w:t>Introduction</w:t>
      </w:r>
    </w:p>
    <w:p w:rsidR="003A0B5A" w:rsidRPr="00B778C2" w:rsidRDefault="003A0B5A" w:rsidP="00CA2937">
      <w:r w:rsidRPr="00B778C2">
        <w:t>The foll</w:t>
      </w:r>
      <w:r w:rsidR="009F200A" w:rsidRPr="00B778C2">
        <w:t>owing guidelines are supplied to</w:t>
      </w:r>
      <w:r w:rsidRPr="00B778C2">
        <w:t xml:space="preserve"> enable assessors/educators to carry out valid and consistent assessment using this internal assessment resource.</w:t>
      </w:r>
    </w:p>
    <w:p w:rsidR="003A0B5A" w:rsidRPr="00B778C2" w:rsidRDefault="003A0B5A" w:rsidP="00CA2937">
      <w:r w:rsidRPr="00B778C2">
        <w:t>As with all assessment resources, education providers will need to follow their own quality control processes. Assessors/educators must manage authenticity for any assessment from a public source, because learners may have access to the assessment schedule or exemplar material. Using this assessment resource without modification may mean that learners' work is not authentic. The assessor/educator may need to change figures, measurements or data sources or set a different context or topic. Assessors/educators need to consider the local context in which learning is taking place and its relevance for learners.</w:t>
      </w:r>
    </w:p>
    <w:p w:rsidR="003A0B5A" w:rsidRPr="00B778C2" w:rsidRDefault="003A0B5A" w:rsidP="00CA2937">
      <w:r w:rsidRPr="00B778C2">
        <w:t xml:space="preserve">Assessors/educators need to be very familiar with the outcome being assessed by the achievement standard. The achievement criteria and the explanatory notes contain information, definitions, and requirements that are crucial when interpreting the standard and assessing learners against it. </w:t>
      </w:r>
    </w:p>
    <w:p w:rsidR="003A0B5A" w:rsidRPr="00B778C2" w:rsidRDefault="003A0B5A" w:rsidP="00CA2937">
      <w:pPr>
        <w:pStyle w:val="Heading1"/>
      </w:pPr>
      <w:r w:rsidRPr="00B778C2">
        <w:t>Context/setting</w:t>
      </w:r>
    </w:p>
    <w:p w:rsidR="002D5F4B" w:rsidRPr="00B778C2" w:rsidRDefault="003A0B5A" w:rsidP="00393AA6">
      <w:r w:rsidRPr="00B778C2">
        <w:t xml:space="preserve">This activity requires learners to use rendering techniques to effectively communicate the form of design ideas that they have generated for their kitchen design. It is likely that they will submit their sketches and/or drawings as part of a portfolio of work that engages in graphics practice and covers several assessment activities. </w:t>
      </w:r>
    </w:p>
    <w:p w:rsidR="003A0B5A" w:rsidRPr="00B778C2" w:rsidRDefault="003A0B5A">
      <w:pPr>
        <w:pStyle w:val="Heading1"/>
      </w:pPr>
      <w:r w:rsidRPr="00B778C2">
        <w:t>Conditions</w:t>
      </w:r>
    </w:p>
    <w:p w:rsidR="003A0B5A" w:rsidRPr="00B778C2" w:rsidRDefault="00702124" w:rsidP="00E564E7">
      <w:r w:rsidRPr="00B778C2">
        <w:t>None.</w:t>
      </w:r>
    </w:p>
    <w:p w:rsidR="003A0B5A" w:rsidRPr="00B778C2" w:rsidRDefault="003A0B5A" w:rsidP="00CA2937">
      <w:pPr>
        <w:pStyle w:val="Heading1"/>
      </w:pPr>
      <w:r w:rsidRPr="00B778C2">
        <w:t>Resource requirements</w:t>
      </w:r>
    </w:p>
    <w:p w:rsidR="003A0B5A" w:rsidRPr="00B778C2" w:rsidRDefault="003A0B5A" w:rsidP="00E564E7">
      <w:r w:rsidRPr="00B778C2">
        <w:t>Learners need access to rendering media and materials.</w:t>
      </w:r>
    </w:p>
    <w:p w:rsidR="003A0B5A" w:rsidRPr="00B778C2" w:rsidRDefault="003A0B5A" w:rsidP="00CA2937">
      <w:pPr>
        <w:pStyle w:val="Heading1"/>
      </w:pPr>
      <w:r w:rsidRPr="00B778C2">
        <w:lastRenderedPageBreak/>
        <w:t>Additional information</w:t>
      </w:r>
    </w:p>
    <w:p w:rsidR="003A0B5A" w:rsidRPr="00B778C2" w:rsidRDefault="00393AA6" w:rsidP="00E053F6">
      <w:r w:rsidRPr="00B778C2">
        <w:t>None</w:t>
      </w:r>
      <w:r w:rsidR="00EE03D5">
        <w:t>.</w:t>
      </w:r>
    </w:p>
    <w:p w:rsidR="003A0B5A" w:rsidRPr="00B778C2" w:rsidRDefault="003A0B5A" w:rsidP="00E053F6">
      <w:pPr>
        <w:sectPr w:rsidR="003A0B5A" w:rsidRPr="00B778C2">
          <w:headerReference w:type="default" r:id="rId14"/>
          <w:headerReference w:type="first" r:id="rId15"/>
          <w:pgSz w:w="11906" w:h="16838" w:code="9"/>
          <w:pgMar w:top="1440" w:right="1440" w:bottom="1440" w:left="1440" w:header="709" w:footer="709" w:gutter="0"/>
          <w:cols w:space="708"/>
          <w:rtlGutter/>
          <w:docGrid w:linePitch="360"/>
        </w:sectPr>
      </w:pPr>
    </w:p>
    <w:p w:rsidR="003A0B5A" w:rsidRPr="00B778C2" w:rsidRDefault="003A0B5A" w:rsidP="00AB168B">
      <w:pPr>
        <w:pStyle w:val="Heading1"/>
      </w:pPr>
      <w:r w:rsidRPr="00B778C2">
        <w:lastRenderedPageBreak/>
        <w:t xml:space="preserve">Assessment schedule: Design and Visual Communication 91066 – </w:t>
      </w:r>
      <w:r w:rsidRPr="00B778C2">
        <w:rPr>
          <w:rStyle w:val="VPField14pt"/>
        </w:rPr>
        <w:t>Bring the kitchen alive</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0A0"/>
      </w:tblPr>
      <w:tblGrid>
        <w:gridCol w:w="4724"/>
        <w:gridCol w:w="4725"/>
        <w:gridCol w:w="4725"/>
      </w:tblGrid>
      <w:tr w:rsidR="003A0B5A" w:rsidRPr="00B778C2">
        <w:tc>
          <w:tcPr>
            <w:tcW w:w="4724" w:type="dxa"/>
          </w:tcPr>
          <w:p w:rsidR="003A0B5A" w:rsidRPr="00B778C2" w:rsidRDefault="003A0B5A" w:rsidP="000D2EBA">
            <w:pPr>
              <w:pStyle w:val="VP11ptBoldCenteredBefore3ptAfter3pt"/>
            </w:pPr>
            <w:r w:rsidRPr="00B778C2">
              <w:t>Evidence/Judgements for Achievement</w:t>
            </w:r>
          </w:p>
        </w:tc>
        <w:tc>
          <w:tcPr>
            <w:tcW w:w="4725" w:type="dxa"/>
          </w:tcPr>
          <w:p w:rsidR="003A0B5A" w:rsidRPr="00B778C2" w:rsidRDefault="003A0B5A" w:rsidP="000D2EBA">
            <w:pPr>
              <w:pStyle w:val="VP11ptBoldCenteredBefore3ptAfter3pt"/>
            </w:pPr>
            <w:r w:rsidRPr="00B778C2">
              <w:t>Evidence/Judgements for Achievement with Merit</w:t>
            </w:r>
          </w:p>
        </w:tc>
        <w:tc>
          <w:tcPr>
            <w:tcW w:w="4725" w:type="dxa"/>
          </w:tcPr>
          <w:p w:rsidR="003A0B5A" w:rsidRPr="00B778C2" w:rsidRDefault="003A0B5A" w:rsidP="000D2EBA">
            <w:pPr>
              <w:pStyle w:val="VP11ptBoldCenteredBefore3ptAfter3pt"/>
            </w:pPr>
            <w:r w:rsidRPr="00B778C2">
              <w:t>Evidence/Judgements for Achievement with Excellence</w:t>
            </w:r>
          </w:p>
        </w:tc>
      </w:tr>
      <w:tr w:rsidR="003A0B5A" w:rsidRPr="00B778C2">
        <w:tc>
          <w:tcPr>
            <w:tcW w:w="4724" w:type="dxa"/>
          </w:tcPr>
          <w:p w:rsidR="003A0B5A" w:rsidRPr="00B778C2" w:rsidRDefault="001B0EE6" w:rsidP="00E10623">
            <w:pPr>
              <w:pStyle w:val="VPScheduletext"/>
            </w:pPr>
            <w:r w:rsidRPr="00B778C2">
              <w:t>The learner has communicated the form of the kitchen design ideas they have generated by</w:t>
            </w:r>
            <w:r w:rsidR="003A0B5A" w:rsidRPr="00B778C2">
              <w:t xml:space="preserve">: </w:t>
            </w:r>
          </w:p>
          <w:p w:rsidR="003A0B5A" w:rsidRPr="00B778C2" w:rsidRDefault="003A0B5A" w:rsidP="00E10623">
            <w:pPr>
              <w:pStyle w:val="VPSchedulebullets"/>
            </w:pPr>
            <w:r w:rsidRPr="00B778C2">
              <w:t xml:space="preserve">using rendering techniques to indicate the tonal qualities produced by an identified light source and its three-dimensional effects on the kitchen’s </w:t>
            </w:r>
            <w:r w:rsidR="006D1E83" w:rsidRPr="00B778C2">
              <w:t xml:space="preserve">shape and </w:t>
            </w:r>
            <w:r w:rsidRPr="00B778C2">
              <w:t xml:space="preserve">surface qualities </w:t>
            </w:r>
          </w:p>
          <w:p w:rsidR="002F19DC" w:rsidRPr="00775974" w:rsidRDefault="002F19DC" w:rsidP="009F200A">
            <w:pPr>
              <w:pStyle w:val="VPScheduletext"/>
              <w:rPr>
                <w:color w:val="auto"/>
              </w:rPr>
            </w:pPr>
            <w:r w:rsidRPr="00775974">
              <w:rPr>
                <w:color w:val="auto"/>
              </w:rPr>
              <w:t>For example:</w:t>
            </w:r>
          </w:p>
          <w:p w:rsidR="003A0B5A" w:rsidRPr="00B778C2" w:rsidRDefault="003A0B5A" w:rsidP="009F200A">
            <w:pPr>
              <w:pStyle w:val="VPScheduletext"/>
            </w:pPr>
            <w:r w:rsidRPr="00B778C2">
              <w:t xml:space="preserve">The learner </w:t>
            </w:r>
            <w:r w:rsidR="00602682" w:rsidRPr="00B778C2">
              <w:t>applies</w:t>
            </w:r>
            <w:r w:rsidRPr="00B778C2">
              <w:t xml:space="preserve"> rendering techniques to the drawing to show tonal change, caused by a light source on the object. The application of the rendering will communicate the object’s form.</w:t>
            </w:r>
          </w:p>
          <w:p w:rsidR="003A0B5A" w:rsidRPr="00B778C2" w:rsidRDefault="003A0B5A" w:rsidP="00E10623">
            <w:pPr>
              <w:pStyle w:val="VPScheduletext"/>
              <w:rPr>
                <w:i/>
                <w:sz w:val="24"/>
                <w:highlight w:val="yellow"/>
              </w:rPr>
            </w:pPr>
            <w:r w:rsidRPr="00B778C2">
              <w:rPr>
                <w:i/>
                <w:iCs/>
                <w:color w:val="FF0000"/>
              </w:rPr>
              <w:t>The above expected learner responses are indicative only and relate to just part of what is required.</w:t>
            </w:r>
          </w:p>
        </w:tc>
        <w:tc>
          <w:tcPr>
            <w:tcW w:w="4725" w:type="dxa"/>
          </w:tcPr>
          <w:p w:rsidR="003A0B5A" w:rsidRPr="00B778C2" w:rsidRDefault="001B0EE6" w:rsidP="00E10623">
            <w:pPr>
              <w:pStyle w:val="VPScheduletext"/>
            </w:pPr>
            <w:r w:rsidRPr="00B778C2">
              <w:t>The learner has clearly communicated the form of the kitchen design ideas they have generated by:</w:t>
            </w:r>
            <w:r w:rsidR="003A0B5A" w:rsidRPr="00B778C2">
              <w:t xml:space="preserve"> </w:t>
            </w:r>
          </w:p>
          <w:p w:rsidR="003A0B5A" w:rsidRPr="00B778C2" w:rsidRDefault="003A0B5A" w:rsidP="00E10623">
            <w:pPr>
              <w:pStyle w:val="VPSchedulebullets"/>
            </w:pPr>
            <w:r w:rsidRPr="00B778C2">
              <w:t>consistently applying rendering techniques to communicate the kitchen’s shape and surface qualities</w:t>
            </w:r>
          </w:p>
          <w:p w:rsidR="003A0B5A" w:rsidRPr="00B778C2" w:rsidRDefault="003A0B5A" w:rsidP="00E10623">
            <w:pPr>
              <w:pStyle w:val="VPSchedulebullets"/>
            </w:pPr>
            <w:r w:rsidRPr="00B778C2">
              <w:t>showing consistent use of tonal change and the effects of light and shade produced by an identified light source</w:t>
            </w:r>
          </w:p>
          <w:p w:rsidR="002F19DC" w:rsidRDefault="002F19DC" w:rsidP="00123F1A">
            <w:pPr>
              <w:pStyle w:val="VPScheduletext"/>
            </w:pPr>
            <w:r>
              <w:t>For example:</w:t>
            </w:r>
          </w:p>
          <w:p w:rsidR="003A0B5A" w:rsidRPr="00B778C2" w:rsidRDefault="009A0755" w:rsidP="00123F1A">
            <w:pPr>
              <w:pStyle w:val="VPScheduletext"/>
            </w:pPr>
            <w:r w:rsidRPr="00B778C2">
              <w:t>The learner consistently applies</w:t>
            </w:r>
            <w:r w:rsidR="003A0B5A" w:rsidRPr="00B778C2">
              <w:t xml:space="preserve"> rendering techniques to the drawing to show tonal change, highlights and shadow caused by a light source on the object. The depth of tonal change across the object </w:t>
            </w:r>
            <w:r w:rsidR="005034DC" w:rsidRPr="00B778C2">
              <w:t>is</w:t>
            </w:r>
            <w:r w:rsidR="003A0B5A" w:rsidRPr="00B778C2">
              <w:t xml:space="preserve"> consistent with the light source. The a</w:t>
            </w:r>
            <w:r w:rsidR="005034DC" w:rsidRPr="00B778C2">
              <w:t>pplication of the rendering</w:t>
            </w:r>
            <w:r w:rsidR="003A0B5A" w:rsidRPr="00B778C2">
              <w:t xml:space="preserve"> communicate</w:t>
            </w:r>
            <w:r w:rsidR="005034DC" w:rsidRPr="00B778C2">
              <w:t>s</w:t>
            </w:r>
            <w:r w:rsidR="003A0B5A" w:rsidRPr="00B778C2">
              <w:t xml:space="preserve"> the object’s form consistently.</w:t>
            </w:r>
          </w:p>
          <w:p w:rsidR="003A0B5A" w:rsidRPr="00B778C2" w:rsidRDefault="003A0B5A" w:rsidP="00123F1A">
            <w:pPr>
              <w:pStyle w:val="VPScheduletext"/>
            </w:pPr>
            <w:r w:rsidRPr="00B778C2">
              <w:t xml:space="preserve">The light source </w:t>
            </w:r>
            <w:r w:rsidR="005034DC" w:rsidRPr="00B778C2">
              <w:t>is by definition</w:t>
            </w:r>
            <w:r w:rsidRPr="00B778C2">
              <w:t xml:space="preserve"> directional (from one direction).</w:t>
            </w:r>
          </w:p>
          <w:p w:rsidR="003A0B5A" w:rsidRPr="00B778C2" w:rsidRDefault="003A0B5A" w:rsidP="00123F1A">
            <w:pPr>
              <w:pStyle w:val="VPScheduletext"/>
            </w:pPr>
            <w:r w:rsidRPr="00B778C2">
              <w:t>Highlights are the white (or lighter tone) areas on the leading edges perpendicular to and facing the light source.</w:t>
            </w:r>
          </w:p>
          <w:p w:rsidR="003A0B5A" w:rsidRPr="00B778C2" w:rsidRDefault="003A0B5A" w:rsidP="00123F1A">
            <w:pPr>
              <w:pStyle w:val="VPScheduletext"/>
            </w:pPr>
            <w:r w:rsidRPr="00B778C2">
              <w:t>The shadows logically are the areas blocked from the light by the object.</w:t>
            </w:r>
          </w:p>
          <w:p w:rsidR="003A0B5A" w:rsidRPr="00B778C2" w:rsidRDefault="003A0B5A" w:rsidP="00123F1A">
            <w:pPr>
              <w:pStyle w:val="VPScheduletext"/>
            </w:pPr>
            <w:r w:rsidRPr="00B778C2">
              <w:t>The shadows can be cast on the object itself or on the surface that the object is sitting on.</w:t>
            </w:r>
          </w:p>
          <w:p w:rsidR="003A0B5A" w:rsidRPr="00B778C2" w:rsidRDefault="003A0B5A" w:rsidP="00123F1A">
            <w:pPr>
              <w:pStyle w:val="VPScheduletext"/>
            </w:pPr>
            <w:r w:rsidRPr="00B778C2">
              <w:t>Shadows can be indicative or geometrically cast.</w:t>
            </w:r>
          </w:p>
          <w:p w:rsidR="003A0B5A" w:rsidRPr="00B778C2" w:rsidRDefault="003A0B5A" w:rsidP="00E10623">
            <w:pPr>
              <w:pStyle w:val="VPScheduletext"/>
              <w:rPr>
                <w:sz w:val="24"/>
                <w:highlight w:val="yellow"/>
              </w:rPr>
            </w:pPr>
            <w:r w:rsidRPr="00B778C2">
              <w:rPr>
                <w:i/>
                <w:iCs/>
                <w:color w:val="FF0000"/>
              </w:rPr>
              <w:t xml:space="preserve">The above expected learner responses are </w:t>
            </w:r>
            <w:r w:rsidRPr="00B778C2">
              <w:rPr>
                <w:i/>
                <w:iCs/>
                <w:color w:val="FF0000"/>
              </w:rPr>
              <w:lastRenderedPageBreak/>
              <w:t>indicative only and relate to just part of what is required.</w:t>
            </w:r>
          </w:p>
        </w:tc>
        <w:tc>
          <w:tcPr>
            <w:tcW w:w="4725" w:type="dxa"/>
          </w:tcPr>
          <w:p w:rsidR="003A0B5A" w:rsidRPr="00B778C2" w:rsidRDefault="001B0EE6" w:rsidP="00E10623">
            <w:pPr>
              <w:pStyle w:val="VPScheduletext"/>
            </w:pPr>
            <w:r w:rsidRPr="00B778C2">
              <w:lastRenderedPageBreak/>
              <w:t xml:space="preserve">The </w:t>
            </w:r>
            <w:r w:rsidR="008975F1">
              <w:t>learner</w:t>
            </w:r>
            <w:r w:rsidR="008975F1" w:rsidRPr="00B778C2">
              <w:t xml:space="preserve"> </w:t>
            </w:r>
            <w:r w:rsidRPr="00B778C2">
              <w:t>has effectively communicated the form of the kitchen design ideas they have generated by:</w:t>
            </w:r>
          </w:p>
          <w:p w:rsidR="003A0B5A" w:rsidRPr="00B778C2" w:rsidRDefault="003A0B5A" w:rsidP="00E10623">
            <w:pPr>
              <w:pStyle w:val="VPSchedulebullets"/>
            </w:pPr>
            <w:r w:rsidRPr="00B778C2">
              <w:t>skilfully applying rendering techniques to convincingly communicate the kitchen’s shape (form, structure material) and surface qualities, enhancing the realistic representation of the kitchen design qualities to an audience</w:t>
            </w:r>
          </w:p>
          <w:p w:rsidR="003A0B5A" w:rsidRPr="00B778C2" w:rsidRDefault="003A0B5A" w:rsidP="00E10623">
            <w:pPr>
              <w:pStyle w:val="VPSchedulebullets"/>
            </w:pPr>
            <w:r w:rsidRPr="00B778C2">
              <w:t>showing consistent use of tonal change and the effects of light and shade produced by an identified light source</w:t>
            </w:r>
          </w:p>
          <w:p w:rsidR="002F19DC" w:rsidRDefault="002F19DC" w:rsidP="00123F1A">
            <w:pPr>
              <w:pStyle w:val="VPScheduletext"/>
            </w:pPr>
            <w:r>
              <w:t>For example:</w:t>
            </w:r>
          </w:p>
          <w:p w:rsidR="003A0B5A" w:rsidRPr="00B778C2" w:rsidRDefault="003A0B5A" w:rsidP="00123F1A">
            <w:pPr>
              <w:pStyle w:val="VPScheduletext"/>
            </w:pPr>
            <w:r w:rsidRPr="00B778C2">
              <w:t xml:space="preserve">The learner consistently </w:t>
            </w:r>
            <w:r w:rsidR="009A0755" w:rsidRPr="00B778C2">
              <w:t>applies</w:t>
            </w:r>
            <w:r w:rsidRPr="00B778C2">
              <w:t xml:space="preserve"> rendering techniques to the drawing to show tonal change, highlights and shadow caused by a light source on the object. The depth of tonal change across the object </w:t>
            </w:r>
            <w:r w:rsidR="009A0755" w:rsidRPr="00B778C2">
              <w:t>is</w:t>
            </w:r>
            <w:r w:rsidRPr="00B778C2">
              <w:t xml:space="preserve"> consistent with the light source. The application of the rendering communicate</w:t>
            </w:r>
            <w:r w:rsidR="00B358E2" w:rsidRPr="00B778C2">
              <w:t>s</w:t>
            </w:r>
            <w:r w:rsidRPr="00B778C2">
              <w:t xml:space="preserve"> the object’s form consistently. The application of </w:t>
            </w:r>
            <w:r w:rsidR="00B358E2" w:rsidRPr="00B778C2">
              <w:t xml:space="preserve">the </w:t>
            </w:r>
            <w:r w:rsidRPr="00B778C2">
              <w:t>rende</w:t>
            </w:r>
            <w:r w:rsidR="005034DC" w:rsidRPr="00B778C2">
              <w:t>ring</w:t>
            </w:r>
            <w:r w:rsidRPr="00B778C2">
              <w:t xml:space="preserve"> show</w:t>
            </w:r>
            <w:r w:rsidR="00B358E2" w:rsidRPr="00B778C2">
              <w:t>s</w:t>
            </w:r>
            <w:r w:rsidRPr="00B778C2">
              <w:t xml:space="preserve"> the</w:t>
            </w:r>
            <w:r w:rsidR="005034DC" w:rsidRPr="00B778C2">
              <w:t xml:space="preserve"> texture and materials used</w:t>
            </w:r>
            <w:r w:rsidR="008502FF" w:rsidRPr="00B778C2">
              <w:t>,</w:t>
            </w:r>
            <w:r w:rsidR="005034DC" w:rsidRPr="00B778C2">
              <w:t xml:space="preserve"> and</w:t>
            </w:r>
            <w:r w:rsidRPr="00B778C2">
              <w:t xml:space="preserve"> enhance</w:t>
            </w:r>
            <w:r w:rsidR="00B358E2" w:rsidRPr="00B778C2">
              <w:t>s</w:t>
            </w:r>
            <w:r w:rsidRPr="00B778C2">
              <w:t xml:space="preserve"> the image so that it is realistic in appearance.</w:t>
            </w:r>
          </w:p>
          <w:p w:rsidR="003A0B5A" w:rsidRPr="00B778C2" w:rsidRDefault="003A0B5A" w:rsidP="00123F1A">
            <w:pPr>
              <w:pStyle w:val="VPScheduletext"/>
            </w:pPr>
            <w:r w:rsidRPr="00B778C2">
              <w:t>The light source</w:t>
            </w:r>
            <w:r w:rsidR="00B358E2" w:rsidRPr="00B778C2">
              <w:t xml:space="preserve"> is by definition</w:t>
            </w:r>
            <w:r w:rsidRPr="00B778C2">
              <w:t xml:space="preserve"> directional (from one direction).</w:t>
            </w:r>
          </w:p>
          <w:p w:rsidR="003A0B5A" w:rsidRPr="00B778C2" w:rsidRDefault="003A0B5A" w:rsidP="00123F1A">
            <w:pPr>
              <w:pStyle w:val="VPScheduletext"/>
            </w:pPr>
            <w:r w:rsidRPr="00B778C2">
              <w:t>Highlights are the white (or lighter tone) areas on the leading edges perpendicular to and facing the light source.</w:t>
            </w:r>
          </w:p>
          <w:p w:rsidR="003A0B5A" w:rsidRPr="00B778C2" w:rsidRDefault="003A0B5A" w:rsidP="00123F1A">
            <w:pPr>
              <w:pStyle w:val="VPScheduletext"/>
            </w:pPr>
            <w:r w:rsidRPr="00B778C2">
              <w:lastRenderedPageBreak/>
              <w:t>The shadows logically are the areas blocked from the light by the object.</w:t>
            </w:r>
          </w:p>
          <w:p w:rsidR="003A0B5A" w:rsidRPr="00B778C2" w:rsidRDefault="003A0B5A" w:rsidP="00123F1A">
            <w:pPr>
              <w:pStyle w:val="VPScheduletext"/>
            </w:pPr>
            <w:r w:rsidRPr="00B778C2">
              <w:t>The shadows can be cast on the object itself or on the surface that the object is sitting on.</w:t>
            </w:r>
          </w:p>
          <w:p w:rsidR="003A0B5A" w:rsidRPr="00B778C2" w:rsidRDefault="003A0B5A" w:rsidP="00123F1A">
            <w:pPr>
              <w:pStyle w:val="VPScheduletext"/>
            </w:pPr>
            <w:r w:rsidRPr="00B778C2">
              <w:t>Shadows can be indicative or geometrically cast.</w:t>
            </w:r>
          </w:p>
          <w:p w:rsidR="003A0B5A" w:rsidRPr="00B778C2" w:rsidRDefault="00B358E2" w:rsidP="00123F1A">
            <w:pPr>
              <w:pStyle w:val="VPScheduletext"/>
            </w:pPr>
            <w:r w:rsidRPr="00B778C2">
              <w:t>If s</w:t>
            </w:r>
            <w:r w:rsidR="003A0B5A" w:rsidRPr="00B778C2">
              <w:t xml:space="preserve">ome properties, such as texture, </w:t>
            </w:r>
            <w:r w:rsidRPr="00B778C2">
              <w:t xml:space="preserve">are unable to be rendered - </w:t>
            </w:r>
            <w:r w:rsidR="003A0B5A" w:rsidRPr="00B778C2">
              <w:t>the design</w:t>
            </w:r>
            <w:r w:rsidRPr="00B778C2">
              <w:t xml:space="preserve"> is made of plastic or chrome - t</w:t>
            </w:r>
            <w:r w:rsidR="003A0B5A" w:rsidRPr="00B778C2">
              <w:t xml:space="preserve">he attributes of the material </w:t>
            </w:r>
            <w:r w:rsidRPr="00B778C2">
              <w:t>are</w:t>
            </w:r>
            <w:r w:rsidR="003A0B5A" w:rsidRPr="00B778C2">
              <w:t xml:space="preserve"> indicated.</w:t>
            </w:r>
          </w:p>
          <w:p w:rsidR="003A0B5A" w:rsidRPr="00B778C2" w:rsidRDefault="003A0B5A" w:rsidP="00123F1A">
            <w:pPr>
              <w:pStyle w:val="VPScheduletext"/>
            </w:pPr>
            <w:r w:rsidRPr="00B778C2">
              <w:t>The rendered drawing look</w:t>
            </w:r>
            <w:r w:rsidR="00B358E2" w:rsidRPr="00B778C2">
              <w:t>s</w:t>
            </w:r>
            <w:r w:rsidRPr="00B778C2">
              <w:t xml:space="preserve"> realist</w:t>
            </w:r>
            <w:r w:rsidR="0049606D">
              <w:t>ic when viewed by the audience.</w:t>
            </w:r>
          </w:p>
          <w:p w:rsidR="003A0B5A" w:rsidRPr="00B778C2" w:rsidRDefault="003A0B5A" w:rsidP="00E10623">
            <w:pPr>
              <w:pStyle w:val="VPScheduletext"/>
              <w:rPr>
                <w:i/>
                <w:color w:val="FF0000"/>
                <w:sz w:val="24"/>
                <w:highlight w:val="yellow"/>
              </w:rPr>
            </w:pPr>
            <w:r w:rsidRPr="00B778C2">
              <w:rPr>
                <w:i/>
                <w:iCs/>
                <w:color w:val="FF0000"/>
              </w:rPr>
              <w:t>The above expected learner responses are indicative only and relate to just part of what is required.</w:t>
            </w:r>
          </w:p>
        </w:tc>
      </w:tr>
    </w:tbl>
    <w:p w:rsidR="003A0B5A" w:rsidRPr="00B778C2" w:rsidRDefault="003A0B5A" w:rsidP="00AD61D9">
      <w:r w:rsidRPr="00B778C2">
        <w:lastRenderedPageBreak/>
        <w:t>Final grades will be decided using professional judg</w:t>
      </w:r>
      <w:r w:rsidR="00B778C2" w:rsidRPr="00B778C2">
        <w:t>e</w:t>
      </w:r>
      <w:r w:rsidRPr="00B778C2">
        <w:t>ment based on an examination of the evidence provided against the criteria in the Achievement Standard. Judgements should be holistic, rather than based on a checklist approach.</w:t>
      </w:r>
    </w:p>
    <w:sectPr w:rsidR="003A0B5A" w:rsidRPr="00B778C2" w:rsidSect="00E564E7">
      <w:footerReference w:type="default" r:id="rId16"/>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E32" w:rsidRDefault="001B7E32" w:rsidP="006C5D0E">
      <w:pPr>
        <w:spacing w:before="0" w:after="0"/>
      </w:pPr>
      <w:r>
        <w:separator/>
      </w:r>
    </w:p>
  </w:endnote>
  <w:endnote w:type="continuationSeparator" w:id="0">
    <w:p w:rsidR="001B7E32" w:rsidRDefault="001B7E32"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D5" w:rsidRPr="00CB5956" w:rsidRDefault="00EE03D5"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F50C4">
      <w:rPr>
        <w:sz w:val="20"/>
        <w:szCs w:val="20"/>
      </w:rPr>
      <w:t>5</w:t>
    </w:r>
    <w:r w:rsidRPr="00CB5956">
      <w:rPr>
        <w:sz w:val="20"/>
        <w:szCs w:val="20"/>
      </w:rPr>
      <w:tab/>
      <w:t xml:space="preserve">Page </w:t>
    </w:r>
    <w:r w:rsidR="006C3D02" w:rsidRPr="00CB5956">
      <w:rPr>
        <w:sz w:val="20"/>
        <w:szCs w:val="20"/>
      </w:rPr>
      <w:fldChar w:fldCharType="begin"/>
    </w:r>
    <w:r w:rsidRPr="00CB5956">
      <w:rPr>
        <w:sz w:val="20"/>
        <w:szCs w:val="20"/>
      </w:rPr>
      <w:instrText xml:space="preserve"> PAGE </w:instrText>
    </w:r>
    <w:r w:rsidR="006C3D02" w:rsidRPr="00CB5956">
      <w:rPr>
        <w:sz w:val="20"/>
        <w:szCs w:val="20"/>
      </w:rPr>
      <w:fldChar w:fldCharType="separate"/>
    </w:r>
    <w:r w:rsidR="00050EA7">
      <w:rPr>
        <w:noProof/>
        <w:sz w:val="20"/>
        <w:szCs w:val="20"/>
      </w:rPr>
      <w:t>2</w:t>
    </w:r>
    <w:r w:rsidR="006C3D02" w:rsidRPr="00CB5956">
      <w:rPr>
        <w:sz w:val="20"/>
        <w:szCs w:val="20"/>
      </w:rPr>
      <w:fldChar w:fldCharType="end"/>
    </w:r>
    <w:r w:rsidRPr="00CB5956">
      <w:rPr>
        <w:sz w:val="20"/>
        <w:szCs w:val="20"/>
      </w:rPr>
      <w:t xml:space="preserve"> of </w:t>
    </w:r>
    <w:r w:rsidR="006C3D02" w:rsidRPr="00CB5956">
      <w:rPr>
        <w:sz w:val="20"/>
        <w:szCs w:val="20"/>
      </w:rPr>
      <w:fldChar w:fldCharType="begin"/>
    </w:r>
    <w:r w:rsidRPr="00CB5956">
      <w:rPr>
        <w:sz w:val="20"/>
        <w:szCs w:val="20"/>
      </w:rPr>
      <w:instrText xml:space="preserve"> NUMPAGES </w:instrText>
    </w:r>
    <w:r w:rsidR="006C3D02" w:rsidRPr="00CB5956">
      <w:rPr>
        <w:sz w:val="20"/>
        <w:szCs w:val="20"/>
      </w:rPr>
      <w:fldChar w:fldCharType="separate"/>
    </w:r>
    <w:r w:rsidR="00050EA7">
      <w:rPr>
        <w:noProof/>
        <w:sz w:val="20"/>
        <w:szCs w:val="20"/>
      </w:rPr>
      <w:t>7</w:t>
    </w:r>
    <w:r w:rsidR="006C3D02"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D5" w:rsidRPr="00CB5956" w:rsidRDefault="00EE03D5"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F50C4">
      <w:rPr>
        <w:sz w:val="20"/>
        <w:szCs w:val="20"/>
      </w:rPr>
      <w:t>5</w:t>
    </w:r>
    <w:r w:rsidRPr="00CB5956">
      <w:rPr>
        <w:sz w:val="20"/>
        <w:szCs w:val="20"/>
      </w:rPr>
      <w:tab/>
      <w:t xml:space="preserve">Page </w:t>
    </w:r>
    <w:r w:rsidR="006C3D02" w:rsidRPr="00CB5956">
      <w:rPr>
        <w:sz w:val="20"/>
        <w:szCs w:val="20"/>
      </w:rPr>
      <w:fldChar w:fldCharType="begin"/>
    </w:r>
    <w:r w:rsidRPr="00CB5956">
      <w:rPr>
        <w:sz w:val="20"/>
        <w:szCs w:val="20"/>
      </w:rPr>
      <w:instrText xml:space="preserve"> PAGE </w:instrText>
    </w:r>
    <w:r w:rsidR="006C3D02" w:rsidRPr="00CB5956">
      <w:rPr>
        <w:sz w:val="20"/>
        <w:szCs w:val="20"/>
      </w:rPr>
      <w:fldChar w:fldCharType="separate"/>
    </w:r>
    <w:r w:rsidR="00050EA7">
      <w:rPr>
        <w:noProof/>
        <w:sz w:val="20"/>
        <w:szCs w:val="20"/>
      </w:rPr>
      <w:t>1</w:t>
    </w:r>
    <w:r w:rsidR="006C3D02" w:rsidRPr="00CB5956">
      <w:rPr>
        <w:sz w:val="20"/>
        <w:szCs w:val="20"/>
      </w:rPr>
      <w:fldChar w:fldCharType="end"/>
    </w:r>
    <w:r w:rsidRPr="00CB5956">
      <w:rPr>
        <w:sz w:val="20"/>
        <w:szCs w:val="20"/>
      </w:rPr>
      <w:t xml:space="preserve"> of </w:t>
    </w:r>
    <w:r w:rsidR="006C3D02" w:rsidRPr="00CB5956">
      <w:rPr>
        <w:sz w:val="20"/>
        <w:szCs w:val="20"/>
      </w:rPr>
      <w:fldChar w:fldCharType="begin"/>
    </w:r>
    <w:r w:rsidRPr="00CB5956">
      <w:rPr>
        <w:sz w:val="20"/>
        <w:szCs w:val="20"/>
      </w:rPr>
      <w:instrText xml:space="preserve"> NUMPAGES </w:instrText>
    </w:r>
    <w:r w:rsidR="006C3D02" w:rsidRPr="00CB5956">
      <w:rPr>
        <w:sz w:val="20"/>
        <w:szCs w:val="20"/>
      </w:rPr>
      <w:fldChar w:fldCharType="separate"/>
    </w:r>
    <w:r w:rsidR="00050EA7">
      <w:rPr>
        <w:noProof/>
        <w:sz w:val="20"/>
        <w:szCs w:val="20"/>
      </w:rPr>
      <w:t>7</w:t>
    </w:r>
    <w:r w:rsidR="006C3D02"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D5" w:rsidRPr="006C5D0E" w:rsidRDefault="00EE03D5"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F50C4">
      <w:rPr>
        <w:sz w:val="20"/>
        <w:szCs w:val="20"/>
      </w:rPr>
      <w:t>5</w:t>
    </w:r>
    <w:r w:rsidRPr="006C5D0E">
      <w:rPr>
        <w:color w:val="808080"/>
        <w:sz w:val="20"/>
        <w:szCs w:val="20"/>
      </w:rPr>
      <w:tab/>
      <w:t xml:space="preserve">Page </w:t>
    </w:r>
    <w:r w:rsidR="006C3D02" w:rsidRPr="006C5D0E">
      <w:rPr>
        <w:color w:val="808080"/>
        <w:sz w:val="20"/>
        <w:szCs w:val="20"/>
      </w:rPr>
      <w:fldChar w:fldCharType="begin"/>
    </w:r>
    <w:r w:rsidRPr="006C5D0E">
      <w:rPr>
        <w:color w:val="808080"/>
        <w:sz w:val="20"/>
        <w:szCs w:val="20"/>
      </w:rPr>
      <w:instrText xml:space="preserve"> PAGE </w:instrText>
    </w:r>
    <w:r w:rsidR="006C3D02" w:rsidRPr="006C5D0E">
      <w:rPr>
        <w:color w:val="808080"/>
        <w:sz w:val="20"/>
        <w:szCs w:val="20"/>
      </w:rPr>
      <w:fldChar w:fldCharType="separate"/>
    </w:r>
    <w:r w:rsidR="00050EA7">
      <w:rPr>
        <w:noProof/>
        <w:color w:val="808080"/>
        <w:sz w:val="20"/>
        <w:szCs w:val="20"/>
      </w:rPr>
      <w:t>7</w:t>
    </w:r>
    <w:r w:rsidR="006C3D02" w:rsidRPr="006C5D0E">
      <w:rPr>
        <w:color w:val="808080"/>
        <w:sz w:val="20"/>
        <w:szCs w:val="20"/>
      </w:rPr>
      <w:fldChar w:fldCharType="end"/>
    </w:r>
    <w:r w:rsidRPr="006C5D0E">
      <w:rPr>
        <w:color w:val="808080"/>
        <w:sz w:val="20"/>
        <w:szCs w:val="20"/>
      </w:rPr>
      <w:t xml:space="preserve"> of </w:t>
    </w:r>
    <w:r w:rsidR="006C3D02" w:rsidRPr="006C5D0E">
      <w:rPr>
        <w:color w:val="808080"/>
        <w:sz w:val="20"/>
        <w:szCs w:val="20"/>
      </w:rPr>
      <w:fldChar w:fldCharType="begin"/>
    </w:r>
    <w:r w:rsidRPr="006C5D0E">
      <w:rPr>
        <w:color w:val="808080"/>
        <w:sz w:val="20"/>
        <w:szCs w:val="20"/>
      </w:rPr>
      <w:instrText xml:space="preserve"> NUMPAGES </w:instrText>
    </w:r>
    <w:r w:rsidR="006C3D02" w:rsidRPr="006C5D0E">
      <w:rPr>
        <w:color w:val="808080"/>
        <w:sz w:val="20"/>
        <w:szCs w:val="20"/>
      </w:rPr>
      <w:fldChar w:fldCharType="separate"/>
    </w:r>
    <w:r w:rsidR="00050EA7">
      <w:rPr>
        <w:noProof/>
        <w:color w:val="808080"/>
        <w:sz w:val="20"/>
        <w:szCs w:val="20"/>
      </w:rPr>
      <w:t>7</w:t>
    </w:r>
    <w:r w:rsidR="006C3D02"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E32" w:rsidRDefault="001B7E32" w:rsidP="006C5D0E">
      <w:pPr>
        <w:spacing w:before="0" w:after="0"/>
      </w:pPr>
      <w:r>
        <w:separator/>
      </w:r>
    </w:p>
  </w:footnote>
  <w:footnote w:type="continuationSeparator" w:id="0">
    <w:p w:rsidR="001B7E32" w:rsidRDefault="001B7E32"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D5" w:rsidRPr="00E053F6" w:rsidRDefault="00EE03D5" w:rsidP="00C82309">
    <w:pPr>
      <w:pStyle w:val="Header"/>
      <w:rPr>
        <w:sz w:val="20"/>
        <w:szCs w:val="20"/>
      </w:rPr>
    </w:pPr>
    <w:r w:rsidRPr="00E053F6">
      <w:rPr>
        <w:sz w:val="20"/>
        <w:szCs w:val="20"/>
      </w:rPr>
      <w:t xml:space="preserve">Internal assessment resource: </w:t>
    </w:r>
    <w:r>
      <w:rPr>
        <w:rStyle w:val="PlaceholderText"/>
        <w:color w:val="auto"/>
        <w:sz w:val="20"/>
        <w:szCs w:val="20"/>
      </w:rPr>
      <w:t>Design and Visual Communication</w:t>
    </w:r>
    <w:r>
      <w:rPr>
        <w:rStyle w:val="Style3"/>
      </w:rPr>
      <w:t xml:space="preserve"> VP</w:t>
    </w:r>
    <w:r w:rsidRPr="000F69BD">
      <w:rPr>
        <w:rStyle w:val="Style3"/>
      </w:rPr>
      <w:t>-1.33</w:t>
    </w:r>
    <w:r w:rsidR="00CF50C4">
      <w:rPr>
        <w:rStyle w:val="Style3"/>
      </w:rPr>
      <w:t xml:space="preserve"> v2</w:t>
    </w:r>
    <w:r w:rsidRPr="000F69BD">
      <w:rPr>
        <w:sz w:val="20"/>
        <w:szCs w:val="20"/>
      </w:rPr>
      <w:t xml:space="preserve"> –</w:t>
    </w:r>
    <w:r w:rsidRPr="00E053F6">
      <w:rPr>
        <w:sz w:val="20"/>
        <w:szCs w:val="20"/>
      </w:rPr>
      <w:t xml:space="preserve"> Vocational pathway:</w:t>
    </w:r>
    <w:r>
      <w:rPr>
        <w:sz w:val="20"/>
        <w:szCs w:val="20"/>
      </w:rPr>
      <w:t xml:space="preserve"> </w:t>
    </w:r>
    <w:r>
      <w:rPr>
        <w:rStyle w:val="PlaceholderText"/>
        <w:color w:val="auto"/>
        <w:sz w:val="20"/>
        <w:szCs w:val="20"/>
      </w:rPr>
      <w:t>Construction and Infrastructure</w:t>
    </w:r>
    <w:r w:rsidRPr="0017558A">
      <w:rPr>
        <w:rStyle w:val="PlaceholderText"/>
        <w:color w:val="auto"/>
        <w:sz w:val="20"/>
        <w:szCs w:val="20"/>
      </w:rPr>
      <w:t xml:space="preserve"> </w:t>
    </w:r>
  </w:p>
  <w:p w:rsidR="00EE03D5" w:rsidRPr="00E053F6" w:rsidRDefault="00EE03D5">
    <w:pPr>
      <w:pStyle w:val="Header"/>
      <w:rPr>
        <w:sz w:val="20"/>
        <w:szCs w:val="20"/>
      </w:rPr>
    </w:pPr>
    <w:r w:rsidRPr="00E053F6">
      <w:rPr>
        <w:sz w:val="20"/>
        <w:szCs w:val="20"/>
      </w:rPr>
      <w:t>PAGE FOR LEARNER USE</w:t>
    </w:r>
  </w:p>
  <w:p w:rsidR="00EE03D5" w:rsidRPr="00E053F6" w:rsidRDefault="00EE03D5">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D5" w:rsidRDefault="00050EA7">
    <w:pPr>
      <w:pStyle w:val="Header"/>
    </w:pPr>
    <w:r w:rsidRPr="00050EA7">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D5" w:rsidRPr="00E053F6" w:rsidRDefault="00EE03D5"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EE03D5" w:rsidRPr="00E053F6" w:rsidRDefault="00EE03D5"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EE03D5" w:rsidRDefault="00EE03D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D5" w:rsidRPr="0017558A" w:rsidRDefault="00EE03D5" w:rsidP="00EF3F66">
    <w:pPr>
      <w:pStyle w:val="Header"/>
      <w:rPr>
        <w:color w:val="auto"/>
        <w:sz w:val="22"/>
        <w:szCs w:val="22"/>
      </w:rPr>
    </w:pPr>
    <w:r w:rsidRPr="00E053F6">
      <w:rPr>
        <w:sz w:val="20"/>
        <w:szCs w:val="20"/>
      </w:rPr>
      <w:t xml:space="preserve">Internal assessment resource: </w:t>
    </w:r>
    <w:r w:rsidRPr="000F69BD">
      <w:rPr>
        <w:rStyle w:val="PlaceholderText"/>
        <w:color w:val="auto"/>
        <w:sz w:val="20"/>
        <w:szCs w:val="20"/>
      </w:rPr>
      <w:t>Design and Visual Communication</w:t>
    </w:r>
    <w:r w:rsidRPr="000F69BD">
      <w:rPr>
        <w:rStyle w:val="Style3"/>
      </w:rPr>
      <w:t xml:space="preserve"> VP-1.33</w:t>
    </w:r>
    <w:r w:rsidR="00CF50C4">
      <w:rPr>
        <w:rStyle w:val="Style3"/>
      </w:rPr>
      <w:t xml:space="preserve"> v2</w:t>
    </w:r>
    <w:r w:rsidRPr="000F69BD">
      <w:rPr>
        <w:sz w:val="20"/>
        <w:szCs w:val="20"/>
      </w:rPr>
      <w:t xml:space="preserve"> –</w:t>
    </w:r>
    <w:r w:rsidRPr="00E053F6">
      <w:rPr>
        <w:sz w:val="20"/>
        <w:szCs w:val="20"/>
      </w:rPr>
      <w:t xml:space="preserve"> Vocational pathway:</w:t>
    </w:r>
    <w:r>
      <w:rPr>
        <w:sz w:val="20"/>
        <w:szCs w:val="20"/>
      </w:rPr>
      <w:t xml:space="preserve"> </w:t>
    </w:r>
    <w:r>
      <w:rPr>
        <w:rStyle w:val="PlaceholderText"/>
        <w:color w:val="auto"/>
        <w:sz w:val="20"/>
        <w:szCs w:val="20"/>
      </w:rPr>
      <w:t>Construction and Infrastructure</w:t>
    </w:r>
    <w:r w:rsidRPr="0017558A">
      <w:rPr>
        <w:rStyle w:val="PlaceholderText"/>
        <w:color w:val="auto"/>
        <w:sz w:val="20"/>
        <w:szCs w:val="20"/>
      </w:rPr>
      <w:t xml:space="preserve"> </w:t>
    </w:r>
  </w:p>
  <w:p w:rsidR="00EE03D5" w:rsidRPr="00E053F6" w:rsidRDefault="00EE03D5"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EE03D5" w:rsidRPr="00E053F6" w:rsidRDefault="00EE03D5">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D5" w:rsidRPr="00B320A2" w:rsidRDefault="00EE03D5"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1">
    <w:nsid w:val="1AFD023D"/>
    <w:multiLevelType w:val="hybridMultilevel"/>
    <w:tmpl w:val="12B2B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C1C1EB3"/>
    <w:multiLevelType w:val="hybridMultilevel"/>
    <w:tmpl w:val="C53AD8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E3A53AD"/>
    <w:multiLevelType w:val="hybridMultilevel"/>
    <w:tmpl w:val="BA2C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58C2E25"/>
    <w:multiLevelType w:val="hybridMultilevel"/>
    <w:tmpl w:val="B73E435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7080F77"/>
    <w:multiLevelType w:val="multilevel"/>
    <w:tmpl w:val="D2BC0E84"/>
    <w:lvl w:ilvl="0">
      <w:start w:val="1"/>
      <w:numFmt w:val="decimal"/>
      <w:lvlRestart w:val="0"/>
      <w:lvlText w:val="%1"/>
      <w:lvlJc w:val="left"/>
      <w:pPr>
        <w:tabs>
          <w:tab w:val="num" w:pos="567"/>
        </w:tabs>
        <w:ind w:left="567" w:hanging="567"/>
      </w:pPr>
      <w:rPr>
        <w:rFonts w:cs="Times New Roman"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nsid w:val="2D670E64"/>
    <w:multiLevelType w:val="hybridMultilevel"/>
    <w:tmpl w:val="E9DAFA50"/>
    <w:lvl w:ilvl="0" w:tplc="EBAA9006">
      <w:start w:val="1"/>
      <w:numFmt w:val="bullet"/>
      <w:lvlText w:val=""/>
      <w:lvlJc w:val="left"/>
      <w:pPr>
        <w:ind w:left="720" w:hanging="360"/>
      </w:pPr>
      <w:rPr>
        <w:rFonts w:ascii="Symbol" w:hAnsi="Symbol" w:hint="default"/>
        <w:color w:val="000000"/>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22A0E6A"/>
    <w:multiLevelType w:val="hybridMultilevel"/>
    <w:tmpl w:val="9F62E85E"/>
    <w:lvl w:ilvl="0" w:tplc="EA80C7AA">
      <w:start w:val="1"/>
      <w:numFmt w:val="bullet"/>
      <w:pStyle w:val="NCEAtablebullets"/>
      <w:lvlText w:val=""/>
      <w:lvlJc w:val="left"/>
      <w:pPr>
        <w:tabs>
          <w:tab w:val="num" w:pos="227"/>
        </w:tabs>
        <w:ind w:left="227" w:hanging="227"/>
      </w:pPr>
      <w:rPr>
        <w:rFonts w:ascii="Symbol" w:hAnsi="Symbol" w:hint="default"/>
        <w:b w:val="0"/>
        <w:i w:val="0"/>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1">
    <w:nsid w:val="4CFE7D7A"/>
    <w:multiLevelType w:val="hybridMultilevel"/>
    <w:tmpl w:val="5E9879D4"/>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0994C67"/>
    <w:multiLevelType w:val="hybridMultilevel"/>
    <w:tmpl w:val="BA701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92B165F"/>
    <w:multiLevelType w:val="hybridMultilevel"/>
    <w:tmpl w:val="A798236E"/>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16">
    <w:nsid w:val="644A3161"/>
    <w:multiLevelType w:val="hybridMultilevel"/>
    <w:tmpl w:val="22464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BFC53E8"/>
    <w:multiLevelType w:val="hybridMultilevel"/>
    <w:tmpl w:val="6420B23C"/>
    <w:lvl w:ilvl="0" w:tplc="AE7E77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5"/>
  </w:num>
  <w:num w:numId="5">
    <w:abstractNumId w:val="7"/>
  </w:num>
  <w:num w:numId="6">
    <w:abstractNumId w:val="9"/>
  </w:num>
  <w:num w:numId="7">
    <w:abstractNumId w:val="4"/>
  </w:num>
  <w:num w:numId="8">
    <w:abstractNumId w:val="11"/>
  </w:num>
  <w:num w:numId="9">
    <w:abstractNumId w:val="1"/>
  </w:num>
  <w:num w:numId="10">
    <w:abstractNumId w:val="13"/>
  </w:num>
  <w:num w:numId="11">
    <w:abstractNumId w:val="8"/>
  </w:num>
  <w:num w:numId="12">
    <w:abstractNumId w:val="12"/>
  </w:num>
  <w:num w:numId="13">
    <w:abstractNumId w:val="5"/>
  </w:num>
  <w:num w:numId="14">
    <w:abstractNumId w:val="15"/>
  </w:num>
  <w:num w:numId="15">
    <w:abstractNumId w:val="15"/>
  </w:num>
  <w:num w:numId="16">
    <w:abstractNumId w:val="17"/>
  </w:num>
  <w:num w:numId="17">
    <w:abstractNumId w:val="2"/>
  </w:num>
  <w:num w:numId="18">
    <w:abstractNumId w:val="15"/>
  </w:num>
  <w:num w:numId="19">
    <w:abstractNumId w:val="15"/>
  </w:num>
  <w:num w:numId="20">
    <w:abstractNumId w:val="15"/>
  </w:num>
  <w:num w:numId="21">
    <w:abstractNumId w:val="15"/>
  </w:num>
  <w:num w:numId="22">
    <w:abstractNumId w:val="15"/>
  </w:num>
  <w:num w:numId="23">
    <w:abstractNumId w:val="14"/>
  </w:num>
  <w:num w:numId="24">
    <w:abstractNumId w:val="16"/>
  </w:num>
  <w:num w:numId="25">
    <w:abstractNumId w:val="6"/>
  </w:num>
  <w:num w:numId="26">
    <w:abstractNumId w:val="6"/>
  </w:num>
  <w:num w:numId="27">
    <w:abstractNumId w:val="15"/>
  </w:num>
  <w:num w:numId="28">
    <w:abstractNumId w:val="15"/>
  </w:num>
  <w:num w:numId="29">
    <w:abstractNumId w:val="7"/>
  </w:num>
  <w:num w:numId="30">
    <w:abstractNumId w:val="3"/>
  </w:num>
  <w:num w:numId="31">
    <w:abstractNumId w:val="15"/>
  </w:num>
  <w:num w:numId="32">
    <w:abstractNumId w:val="15"/>
  </w:num>
  <w:num w:numId="33">
    <w:abstractNumId w:val="15"/>
  </w:num>
  <w:num w:numId="34">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8674"/>
  </w:hdrShapeDefaults>
  <w:footnotePr>
    <w:footnote w:id="-1"/>
    <w:footnote w:id="0"/>
  </w:footnotePr>
  <w:endnotePr>
    <w:endnote w:id="-1"/>
    <w:endnote w:id="0"/>
  </w:endnotePr>
  <w:compat>
    <w:useFELayout/>
  </w:compat>
  <w:rsids>
    <w:rsidRoot w:val="00D66461"/>
    <w:rsid w:val="00002A9F"/>
    <w:rsid w:val="00006C75"/>
    <w:rsid w:val="00010341"/>
    <w:rsid w:val="00025671"/>
    <w:rsid w:val="00027EE2"/>
    <w:rsid w:val="00027FC5"/>
    <w:rsid w:val="0003223B"/>
    <w:rsid w:val="00041B4C"/>
    <w:rsid w:val="00043327"/>
    <w:rsid w:val="00046059"/>
    <w:rsid w:val="000478E4"/>
    <w:rsid w:val="00047E2A"/>
    <w:rsid w:val="00050EA7"/>
    <w:rsid w:val="00053B20"/>
    <w:rsid w:val="00057392"/>
    <w:rsid w:val="00060007"/>
    <w:rsid w:val="0006665B"/>
    <w:rsid w:val="0007551B"/>
    <w:rsid w:val="0007554D"/>
    <w:rsid w:val="00083DB3"/>
    <w:rsid w:val="0008579B"/>
    <w:rsid w:val="00093862"/>
    <w:rsid w:val="000B5CCF"/>
    <w:rsid w:val="000D2EBA"/>
    <w:rsid w:val="000D6CC8"/>
    <w:rsid w:val="000F69BD"/>
    <w:rsid w:val="000F6FA6"/>
    <w:rsid w:val="00100CC1"/>
    <w:rsid w:val="0010343D"/>
    <w:rsid w:val="0010769F"/>
    <w:rsid w:val="00110012"/>
    <w:rsid w:val="00112223"/>
    <w:rsid w:val="001167CE"/>
    <w:rsid w:val="00123F1A"/>
    <w:rsid w:val="00126BFC"/>
    <w:rsid w:val="00134EED"/>
    <w:rsid w:val="00142E98"/>
    <w:rsid w:val="00146D16"/>
    <w:rsid w:val="00150EAB"/>
    <w:rsid w:val="001578C7"/>
    <w:rsid w:val="0016202D"/>
    <w:rsid w:val="001650F6"/>
    <w:rsid w:val="001729AB"/>
    <w:rsid w:val="0017558A"/>
    <w:rsid w:val="00175928"/>
    <w:rsid w:val="0017716E"/>
    <w:rsid w:val="00186439"/>
    <w:rsid w:val="00192F59"/>
    <w:rsid w:val="00197955"/>
    <w:rsid w:val="00197E3F"/>
    <w:rsid w:val="001B0EE6"/>
    <w:rsid w:val="001B4474"/>
    <w:rsid w:val="001B6DE1"/>
    <w:rsid w:val="001B7E32"/>
    <w:rsid w:val="001C0A2B"/>
    <w:rsid w:val="001C29D2"/>
    <w:rsid w:val="001C7D48"/>
    <w:rsid w:val="001D448C"/>
    <w:rsid w:val="001E01A0"/>
    <w:rsid w:val="001E1BCB"/>
    <w:rsid w:val="001E521E"/>
    <w:rsid w:val="001F491C"/>
    <w:rsid w:val="001F4B19"/>
    <w:rsid w:val="001F515B"/>
    <w:rsid w:val="00202445"/>
    <w:rsid w:val="0020313D"/>
    <w:rsid w:val="00205CDC"/>
    <w:rsid w:val="00213CE7"/>
    <w:rsid w:val="00213E75"/>
    <w:rsid w:val="0021693E"/>
    <w:rsid w:val="00222195"/>
    <w:rsid w:val="002261EF"/>
    <w:rsid w:val="0023203B"/>
    <w:rsid w:val="0023203C"/>
    <w:rsid w:val="00250AA7"/>
    <w:rsid w:val="00253D41"/>
    <w:rsid w:val="00255DF0"/>
    <w:rsid w:val="00257E6C"/>
    <w:rsid w:val="002606BF"/>
    <w:rsid w:val="00262F1D"/>
    <w:rsid w:val="002A0559"/>
    <w:rsid w:val="002A30B0"/>
    <w:rsid w:val="002A4AD8"/>
    <w:rsid w:val="002A4CFB"/>
    <w:rsid w:val="002A5CED"/>
    <w:rsid w:val="002B3520"/>
    <w:rsid w:val="002B7AA3"/>
    <w:rsid w:val="002C2621"/>
    <w:rsid w:val="002C7092"/>
    <w:rsid w:val="002C7CD9"/>
    <w:rsid w:val="002D0805"/>
    <w:rsid w:val="002D0A92"/>
    <w:rsid w:val="002D41E2"/>
    <w:rsid w:val="002D5F4B"/>
    <w:rsid w:val="002E446C"/>
    <w:rsid w:val="002E51C5"/>
    <w:rsid w:val="002E5928"/>
    <w:rsid w:val="002F178F"/>
    <w:rsid w:val="002F19DC"/>
    <w:rsid w:val="002F53BC"/>
    <w:rsid w:val="00303F8E"/>
    <w:rsid w:val="003050E1"/>
    <w:rsid w:val="00317EFD"/>
    <w:rsid w:val="003211B0"/>
    <w:rsid w:val="003304A5"/>
    <w:rsid w:val="003341BF"/>
    <w:rsid w:val="00347EB6"/>
    <w:rsid w:val="00352802"/>
    <w:rsid w:val="00357964"/>
    <w:rsid w:val="00357D79"/>
    <w:rsid w:val="0036540D"/>
    <w:rsid w:val="00366762"/>
    <w:rsid w:val="00374F1B"/>
    <w:rsid w:val="00376B66"/>
    <w:rsid w:val="00385226"/>
    <w:rsid w:val="00392217"/>
    <w:rsid w:val="00393AA6"/>
    <w:rsid w:val="003A0B5A"/>
    <w:rsid w:val="003A228B"/>
    <w:rsid w:val="003A484F"/>
    <w:rsid w:val="003A4F75"/>
    <w:rsid w:val="003A6ED3"/>
    <w:rsid w:val="003B5208"/>
    <w:rsid w:val="003C3AEE"/>
    <w:rsid w:val="003D11ED"/>
    <w:rsid w:val="003D30DC"/>
    <w:rsid w:val="003D3EE3"/>
    <w:rsid w:val="003D5785"/>
    <w:rsid w:val="003D6BB8"/>
    <w:rsid w:val="003D6F1D"/>
    <w:rsid w:val="003E26EA"/>
    <w:rsid w:val="003E653C"/>
    <w:rsid w:val="003E7B4D"/>
    <w:rsid w:val="003F305A"/>
    <w:rsid w:val="003F6888"/>
    <w:rsid w:val="003F7C0A"/>
    <w:rsid w:val="0040348F"/>
    <w:rsid w:val="00403889"/>
    <w:rsid w:val="00406CAE"/>
    <w:rsid w:val="004079F7"/>
    <w:rsid w:val="00407D9C"/>
    <w:rsid w:val="004121A2"/>
    <w:rsid w:val="00415003"/>
    <w:rsid w:val="004153A7"/>
    <w:rsid w:val="00421D3A"/>
    <w:rsid w:val="00435E68"/>
    <w:rsid w:val="00442C6D"/>
    <w:rsid w:val="0044343B"/>
    <w:rsid w:val="004452CC"/>
    <w:rsid w:val="00446144"/>
    <w:rsid w:val="0045671C"/>
    <w:rsid w:val="004571EF"/>
    <w:rsid w:val="00460EC1"/>
    <w:rsid w:val="00461D84"/>
    <w:rsid w:val="0046647B"/>
    <w:rsid w:val="00466C2E"/>
    <w:rsid w:val="00490F97"/>
    <w:rsid w:val="0049606D"/>
    <w:rsid w:val="004A11AA"/>
    <w:rsid w:val="004B6469"/>
    <w:rsid w:val="004C0CF8"/>
    <w:rsid w:val="004D4FAF"/>
    <w:rsid w:val="004D736C"/>
    <w:rsid w:val="004E08AF"/>
    <w:rsid w:val="004E3474"/>
    <w:rsid w:val="004F07B8"/>
    <w:rsid w:val="00500231"/>
    <w:rsid w:val="005034DC"/>
    <w:rsid w:val="00507556"/>
    <w:rsid w:val="00514B98"/>
    <w:rsid w:val="00515294"/>
    <w:rsid w:val="00517E66"/>
    <w:rsid w:val="00521212"/>
    <w:rsid w:val="005225E1"/>
    <w:rsid w:val="00527665"/>
    <w:rsid w:val="00531978"/>
    <w:rsid w:val="00550A72"/>
    <w:rsid w:val="00567F19"/>
    <w:rsid w:val="005725B6"/>
    <w:rsid w:val="00594777"/>
    <w:rsid w:val="005C3132"/>
    <w:rsid w:val="005D6042"/>
    <w:rsid w:val="005E2610"/>
    <w:rsid w:val="005E3676"/>
    <w:rsid w:val="005F0895"/>
    <w:rsid w:val="005F1120"/>
    <w:rsid w:val="005F21DA"/>
    <w:rsid w:val="005F35AF"/>
    <w:rsid w:val="006006D7"/>
    <w:rsid w:val="00602682"/>
    <w:rsid w:val="006045FA"/>
    <w:rsid w:val="00604F41"/>
    <w:rsid w:val="00613961"/>
    <w:rsid w:val="0063105C"/>
    <w:rsid w:val="006365C4"/>
    <w:rsid w:val="00642B78"/>
    <w:rsid w:val="0064708C"/>
    <w:rsid w:val="006532A3"/>
    <w:rsid w:val="00656F4A"/>
    <w:rsid w:val="006610F7"/>
    <w:rsid w:val="00672689"/>
    <w:rsid w:val="00677212"/>
    <w:rsid w:val="00682D93"/>
    <w:rsid w:val="00687F34"/>
    <w:rsid w:val="00692EA6"/>
    <w:rsid w:val="006A60E7"/>
    <w:rsid w:val="006B10E8"/>
    <w:rsid w:val="006B74B5"/>
    <w:rsid w:val="006C3D02"/>
    <w:rsid w:val="006C4385"/>
    <w:rsid w:val="006C5BCD"/>
    <w:rsid w:val="006C5C65"/>
    <w:rsid w:val="006C5D0E"/>
    <w:rsid w:val="006C5D9A"/>
    <w:rsid w:val="006D1E83"/>
    <w:rsid w:val="006D2305"/>
    <w:rsid w:val="006E4F17"/>
    <w:rsid w:val="006E5452"/>
    <w:rsid w:val="006E7BF8"/>
    <w:rsid w:val="006F5644"/>
    <w:rsid w:val="006F66D2"/>
    <w:rsid w:val="00702124"/>
    <w:rsid w:val="00710B07"/>
    <w:rsid w:val="00717F08"/>
    <w:rsid w:val="00724E3D"/>
    <w:rsid w:val="00725F17"/>
    <w:rsid w:val="007279F1"/>
    <w:rsid w:val="00731C31"/>
    <w:rsid w:val="007321D7"/>
    <w:rsid w:val="00734175"/>
    <w:rsid w:val="00734CFD"/>
    <w:rsid w:val="0074189F"/>
    <w:rsid w:val="00751605"/>
    <w:rsid w:val="007534F7"/>
    <w:rsid w:val="00757A2D"/>
    <w:rsid w:val="00765682"/>
    <w:rsid w:val="00770BBF"/>
    <w:rsid w:val="00772FC6"/>
    <w:rsid w:val="00774175"/>
    <w:rsid w:val="00774EF7"/>
    <w:rsid w:val="00775974"/>
    <w:rsid w:val="00777BE6"/>
    <w:rsid w:val="00777DC7"/>
    <w:rsid w:val="00794643"/>
    <w:rsid w:val="00795202"/>
    <w:rsid w:val="007C2D98"/>
    <w:rsid w:val="007C7D07"/>
    <w:rsid w:val="007D672C"/>
    <w:rsid w:val="007E0840"/>
    <w:rsid w:val="007E15BF"/>
    <w:rsid w:val="007E16B4"/>
    <w:rsid w:val="007E23D7"/>
    <w:rsid w:val="007E3F41"/>
    <w:rsid w:val="007F08F8"/>
    <w:rsid w:val="007F3A43"/>
    <w:rsid w:val="008015E2"/>
    <w:rsid w:val="0080376B"/>
    <w:rsid w:val="00805571"/>
    <w:rsid w:val="00807356"/>
    <w:rsid w:val="00810455"/>
    <w:rsid w:val="00810CFA"/>
    <w:rsid w:val="00811D80"/>
    <w:rsid w:val="008151A0"/>
    <w:rsid w:val="00823836"/>
    <w:rsid w:val="00824B88"/>
    <w:rsid w:val="0082757D"/>
    <w:rsid w:val="008301D9"/>
    <w:rsid w:val="00833535"/>
    <w:rsid w:val="0083392B"/>
    <w:rsid w:val="00834562"/>
    <w:rsid w:val="00845F1A"/>
    <w:rsid w:val="008502FF"/>
    <w:rsid w:val="00850E52"/>
    <w:rsid w:val="00862F22"/>
    <w:rsid w:val="00871FA6"/>
    <w:rsid w:val="00874597"/>
    <w:rsid w:val="00884582"/>
    <w:rsid w:val="0089022F"/>
    <w:rsid w:val="00891936"/>
    <w:rsid w:val="00892B3E"/>
    <w:rsid w:val="008975F1"/>
    <w:rsid w:val="008A2212"/>
    <w:rsid w:val="008A4D0D"/>
    <w:rsid w:val="008B62B8"/>
    <w:rsid w:val="008C1770"/>
    <w:rsid w:val="008C347B"/>
    <w:rsid w:val="008E0BFF"/>
    <w:rsid w:val="008E2FC0"/>
    <w:rsid w:val="008E5189"/>
    <w:rsid w:val="008F0E31"/>
    <w:rsid w:val="008F3DC9"/>
    <w:rsid w:val="00913DC3"/>
    <w:rsid w:val="00914B33"/>
    <w:rsid w:val="009209B1"/>
    <w:rsid w:val="00936F23"/>
    <w:rsid w:val="00937687"/>
    <w:rsid w:val="00945FDE"/>
    <w:rsid w:val="00971DED"/>
    <w:rsid w:val="00974964"/>
    <w:rsid w:val="00987770"/>
    <w:rsid w:val="009946EF"/>
    <w:rsid w:val="00994BE6"/>
    <w:rsid w:val="009A0755"/>
    <w:rsid w:val="009A429E"/>
    <w:rsid w:val="009A6329"/>
    <w:rsid w:val="009A709A"/>
    <w:rsid w:val="009C0673"/>
    <w:rsid w:val="009C1CC4"/>
    <w:rsid w:val="009C213B"/>
    <w:rsid w:val="009C38B2"/>
    <w:rsid w:val="009C7854"/>
    <w:rsid w:val="009C7F64"/>
    <w:rsid w:val="009D321C"/>
    <w:rsid w:val="009D737C"/>
    <w:rsid w:val="009E7333"/>
    <w:rsid w:val="009F200A"/>
    <w:rsid w:val="009F450A"/>
    <w:rsid w:val="00A07164"/>
    <w:rsid w:val="00A140E6"/>
    <w:rsid w:val="00A16696"/>
    <w:rsid w:val="00A300D1"/>
    <w:rsid w:val="00A37166"/>
    <w:rsid w:val="00A420AE"/>
    <w:rsid w:val="00A457D9"/>
    <w:rsid w:val="00A4758B"/>
    <w:rsid w:val="00A47702"/>
    <w:rsid w:val="00A52EDE"/>
    <w:rsid w:val="00A5471D"/>
    <w:rsid w:val="00A6395E"/>
    <w:rsid w:val="00A70BF1"/>
    <w:rsid w:val="00A71535"/>
    <w:rsid w:val="00A95AB7"/>
    <w:rsid w:val="00AA015B"/>
    <w:rsid w:val="00AA26E9"/>
    <w:rsid w:val="00AA2736"/>
    <w:rsid w:val="00AA2DBB"/>
    <w:rsid w:val="00AA6C65"/>
    <w:rsid w:val="00AB168B"/>
    <w:rsid w:val="00AB2D7F"/>
    <w:rsid w:val="00AC27DE"/>
    <w:rsid w:val="00AC32CA"/>
    <w:rsid w:val="00AD61D9"/>
    <w:rsid w:val="00AD7E75"/>
    <w:rsid w:val="00B04921"/>
    <w:rsid w:val="00B063FC"/>
    <w:rsid w:val="00B12B71"/>
    <w:rsid w:val="00B24024"/>
    <w:rsid w:val="00B26B8E"/>
    <w:rsid w:val="00B27B92"/>
    <w:rsid w:val="00B320A2"/>
    <w:rsid w:val="00B358E2"/>
    <w:rsid w:val="00B364EC"/>
    <w:rsid w:val="00B51FAC"/>
    <w:rsid w:val="00B539C6"/>
    <w:rsid w:val="00B53F81"/>
    <w:rsid w:val="00B5441D"/>
    <w:rsid w:val="00B61FBB"/>
    <w:rsid w:val="00B6473E"/>
    <w:rsid w:val="00B65BAF"/>
    <w:rsid w:val="00B778C2"/>
    <w:rsid w:val="00B83264"/>
    <w:rsid w:val="00B8534F"/>
    <w:rsid w:val="00B90411"/>
    <w:rsid w:val="00BA5B5E"/>
    <w:rsid w:val="00BA63B0"/>
    <w:rsid w:val="00BB2D30"/>
    <w:rsid w:val="00BB7009"/>
    <w:rsid w:val="00BC6FBE"/>
    <w:rsid w:val="00BC72FE"/>
    <w:rsid w:val="00BD1A47"/>
    <w:rsid w:val="00BD1D73"/>
    <w:rsid w:val="00BF3AA6"/>
    <w:rsid w:val="00BF6408"/>
    <w:rsid w:val="00C0164D"/>
    <w:rsid w:val="00C034DF"/>
    <w:rsid w:val="00C057FE"/>
    <w:rsid w:val="00C05DE1"/>
    <w:rsid w:val="00C1052C"/>
    <w:rsid w:val="00C1131B"/>
    <w:rsid w:val="00C25232"/>
    <w:rsid w:val="00C41200"/>
    <w:rsid w:val="00C60626"/>
    <w:rsid w:val="00C60CAD"/>
    <w:rsid w:val="00C62253"/>
    <w:rsid w:val="00C66508"/>
    <w:rsid w:val="00C678D2"/>
    <w:rsid w:val="00C7380A"/>
    <w:rsid w:val="00C82309"/>
    <w:rsid w:val="00C86315"/>
    <w:rsid w:val="00C86B46"/>
    <w:rsid w:val="00C93BB1"/>
    <w:rsid w:val="00C94F2A"/>
    <w:rsid w:val="00C961C5"/>
    <w:rsid w:val="00C963A6"/>
    <w:rsid w:val="00CA2937"/>
    <w:rsid w:val="00CA388B"/>
    <w:rsid w:val="00CB5956"/>
    <w:rsid w:val="00CB690F"/>
    <w:rsid w:val="00CB6C2F"/>
    <w:rsid w:val="00CB7DAB"/>
    <w:rsid w:val="00CC27C4"/>
    <w:rsid w:val="00CE5102"/>
    <w:rsid w:val="00CF50C4"/>
    <w:rsid w:val="00CF7AEB"/>
    <w:rsid w:val="00D06CEA"/>
    <w:rsid w:val="00D06F60"/>
    <w:rsid w:val="00D11559"/>
    <w:rsid w:val="00D11B8E"/>
    <w:rsid w:val="00D25EB5"/>
    <w:rsid w:val="00D377BC"/>
    <w:rsid w:val="00D37A30"/>
    <w:rsid w:val="00D37E2A"/>
    <w:rsid w:val="00D453D2"/>
    <w:rsid w:val="00D466DA"/>
    <w:rsid w:val="00D47620"/>
    <w:rsid w:val="00D548E8"/>
    <w:rsid w:val="00D6349E"/>
    <w:rsid w:val="00D65EB9"/>
    <w:rsid w:val="00D66461"/>
    <w:rsid w:val="00D70CDA"/>
    <w:rsid w:val="00D73C74"/>
    <w:rsid w:val="00D7529D"/>
    <w:rsid w:val="00D802C3"/>
    <w:rsid w:val="00D844AB"/>
    <w:rsid w:val="00DA28E9"/>
    <w:rsid w:val="00DA7F98"/>
    <w:rsid w:val="00DB3ED9"/>
    <w:rsid w:val="00DB3F0B"/>
    <w:rsid w:val="00DB7266"/>
    <w:rsid w:val="00DD23B2"/>
    <w:rsid w:val="00DD55DF"/>
    <w:rsid w:val="00DE00DE"/>
    <w:rsid w:val="00DE3C0A"/>
    <w:rsid w:val="00DE40DB"/>
    <w:rsid w:val="00DE465A"/>
    <w:rsid w:val="00DF0F1C"/>
    <w:rsid w:val="00DF6B6B"/>
    <w:rsid w:val="00DF7055"/>
    <w:rsid w:val="00E053F6"/>
    <w:rsid w:val="00E0578A"/>
    <w:rsid w:val="00E1003B"/>
    <w:rsid w:val="00E10623"/>
    <w:rsid w:val="00E11D04"/>
    <w:rsid w:val="00E1652E"/>
    <w:rsid w:val="00E1670B"/>
    <w:rsid w:val="00E21676"/>
    <w:rsid w:val="00E21722"/>
    <w:rsid w:val="00E32E7E"/>
    <w:rsid w:val="00E374C0"/>
    <w:rsid w:val="00E4451B"/>
    <w:rsid w:val="00E44833"/>
    <w:rsid w:val="00E50DB0"/>
    <w:rsid w:val="00E53A74"/>
    <w:rsid w:val="00E564E7"/>
    <w:rsid w:val="00E70F8C"/>
    <w:rsid w:val="00E7621E"/>
    <w:rsid w:val="00E86764"/>
    <w:rsid w:val="00E93697"/>
    <w:rsid w:val="00EA1589"/>
    <w:rsid w:val="00EA31A9"/>
    <w:rsid w:val="00EA5250"/>
    <w:rsid w:val="00EB2BCA"/>
    <w:rsid w:val="00EB6130"/>
    <w:rsid w:val="00EC2009"/>
    <w:rsid w:val="00ED3842"/>
    <w:rsid w:val="00EE03D5"/>
    <w:rsid w:val="00EE1B35"/>
    <w:rsid w:val="00EE2D63"/>
    <w:rsid w:val="00EE6E3B"/>
    <w:rsid w:val="00EF0CB5"/>
    <w:rsid w:val="00EF3F66"/>
    <w:rsid w:val="00F04DC0"/>
    <w:rsid w:val="00F05F17"/>
    <w:rsid w:val="00F10393"/>
    <w:rsid w:val="00F241E8"/>
    <w:rsid w:val="00F27C34"/>
    <w:rsid w:val="00F31FF2"/>
    <w:rsid w:val="00F32ABA"/>
    <w:rsid w:val="00F3341D"/>
    <w:rsid w:val="00F52927"/>
    <w:rsid w:val="00F5323F"/>
    <w:rsid w:val="00F61D84"/>
    <w:rsid w:val="00F6222A"/>
    <w:rsid w:val="00F63480"/>
    <w:rsid w:val="00F63B74"/>
    <w:rsid w:val="00F716E3"/>
    <w:rsid w:val="00F71F09"/>
    <w:rsid w:val="00F800DC"/>
    <w:rsid w:val="00F81BC1"/>
    <w:rsid w:val="00F85E81"/>
    <w:rsid w:val="00F86889"/>
    <w:rsid w:val="00F870FB"/>
    <w:rsid w:val="00F96265"/>
    <w:rsid w:val="00FA4653"/>
    <w:rsid w:val="00FB3C29"/>
    <w:rsid w:val="00FB5CF1"/>
    <w:rsid w:val="00FC10C8"/>
    <w:rsid w:val="00FC4C55"/>
    <w:rsid w:val="00FD1F93"/>
    <w:rsid w:val="00FD47A1"/>
    <w:rsid w:val="00FD5807"/>
    <w:rsid w:val="00FE256A"/>
    <w:rsid w:val="00FE7D30"/>
    <w:rsid w:val="00FF5EBA"/>
    <w:rsid w:val="00FF746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9"/>
    <w:locked/>
    <w:rsid w:val="008E5189"/>
    <w:rPr>
      <w:rFonts w:ascii="Cambria" w:hAnsi="Cambria" w:cs="Times New Roman"/>
      <w:b/>
      <w:bCs/>
      <w:color w:val="000000"/>
      <w:kern w:val="32"/>
      <w:sz w:val="32"/>
      <w:szCs w:val="32"/>
      <w:lang w:eastAsia="en-US"/>
    </w:rPr>
  </w:style>
  <w:style w:type="character" w:customStyle="1" w:styleId="Heading2Char">
    <w:name w:val="Heading 2 Char"/>
    <w:aliases w:val="VP Heading 2 Char"/>
    <w:link w:val="Heading2"/>
    <w:uiPriority w:val="99"/>
    <w:semiHidden/>
    <w:locked/>
    <w:rsid w:val="008E5189"/>
    <w:rPr>
      <w:rFonts w:ascii="Cambria" w:hAnsi="Cambria" w:cs="Times New Roman"/>
      <w:b/>
      <w:bCs/>
      <w:i/>
      <w:iCs/>
      <w:color w:val="000000"/>
      <w:sz w:val="28"/>
      <w:szCs w:val="28"/>
      <w:lang w:eastAsia="en-US"/>
    </w:rPr>
  </w:style>
  <w:style w:type="character" w:customStyle="1" w:styleId="Heading3Char">
    <w:name w:val="Heading 3 Char"/>
    <w:aliases w:val="VP Heading 3 Char"/>
    <w:link w:val="Heading3"/>
    <w:uiPriority w:val="99"/>
    <w:semiHidden/>
    <w:locked/>
    <w:rsid w:val="008E5189"/>
    <w:rPr>
      <w:rFonts w:ascii="Cambria" w:hAnsi="Cambria" w:cs="Times New Roman"/>
      <w:b/>
      <w:bCs/>
      <w:color w:val="000000"/>
      <w:sz w:val="26"/>
      <w:szCs w:val="26"/>
      <w:lang w:eastAsia="en-US"/>
    </w:rPr>
  </w:style>
  <w:style w:type="character" w:customStyle="1" w:styleId="Heading4Char">
    <w:name w:val="Heading 4 Char"/>
    <w:aliases w:val="VP Heading 4 Char"/>
    <w:link w:val="Heading4"/>
    <w:uiPriority w:val="99"/>
    <w:semiHidden/>
    <w:locked/>
    <w:rsid w:val="008E5189"/>
    <w:rPr>
      <w:rFonts w:ascii="Calibri" w:hAnsi="Calibri" w:cs="Times New Roman"/>
      <w:b/>
      <w:bCs/>
      <w:color w:val="000000"/>
      <w:sz w:val="28"/>
      <w:szCs w:val="28"/>
      <w:lang w:eastAsia="en-US"/>
    </w:rPr>
  </w:style>
  <w:style w:type="character" w:styleId="CommentReference">
    <w:name w:val="annotation reference"/>
    <w:semiHidden/>
    <w:locked/>
    <w:rsid w:val="00197E3F"/>
    <w:rPr>
      <w:rFonts w:cs="Times New Roman"/>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uiPriority w:val="99"/>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
      </w:numPr>
      <w:contextualSpacing/>
    </w:pPr>
  </w:style>
  <w:style w:type="character" w:customStyle="1" w:styleId="VPBulletsbody-againstmarginChar">
    <w:name w:val="VP Bullets body - against margin Char"/>
    <w:link w:val="VPBulletsbody-againstmargin"/>
    <w:uiPriority w:val="99"/>
    <w:locked/>
    <w:rsid w:val="00126BFC"/>
    <w:rPr>
      <w:rFonts w:ascii="Calibri" w:eastAsia="SimSun" w:hAnsi="Calibri" w:cs="Times New Roman"/>
      <w:color w:val="000000"/>
      <w:sz w:val="24"/>
      <w:szCs w:val="24"/>
      <w:lang w:val="en-NZ" w:eastAsia="en-US" w:bidi="ar-SA"/>
    </w:rPr>
  </w:style>
  <w:style w:type="paragraph" w:customStyle="1" w:styleId="VPScheduletext">
    <w:name w:val="VP Schedule text"/>
    <w:basedOn w:val="Normal"/>
    <w:link w:val="VPScheduletextChar"/>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4"/>
      </w:numPr>
    </w:pPr>
  </w:style>
  <w:style w:type="paragraph" w:styleId="Header">
    <w:name w:val="header"/>
    <w:basedOn w:val="Normal"/>
    <w:link w:val="HeaderChar"/>
    <w:uiPriority w:val="99"/>
    <w:semiHidden/>
    <w:rsid w:val="006C5D0E"/>
    <w:pPr>
      <w:tabs>
        <w:tab w:val="center" w:pos="4513"/>
        <w:tab w:val="right" w:pos="9026"/>
      </w:tabs>
      <w:spacing w:before="0" w:after="0"/>
    </w:pPr>
  </w:style>
  <w:style w:type="character" w:customStyle="1" w:styleId="HeaderChar">
    <w:name w:val="Header Char"/>
    <w:link w:val="Header"/>
    <w:uiPriority w:val="99"/>
    <w:locked/>
    <w:rsid w:val="006C5D0E"/>
    <w:rPr>
      <w:rFonts w:ascii="Calibri" w:hAnsi="Calibri" w:cs="Times New Roman"/>
      <w:color w:val="000000"/>
      <w:sz w:val="24"/>
      <w:szCs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link w:val="Footer"/>
    <w:uiPriority w:val="99"/>
    <w:locked/>
    <w:rsid w:val="006C5D0E"/>
    <w:rPr>
      <w:rFonts w:ascii="Calibri" w:hAnsi="Calibri" w:cs="Times New Roman"/>
      <w:color w:val="000000"/>
      <w:sz w:val="24"/>
      <w:szCs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6C5D0E"/>
    <w:rPr>
      <w:rFonts w:ascii="Tahoma" w:hAnsi="Tahoma" w:cs="Tahoma"/>
      <w:color w:val="000000"/>
      <w:sz w:val="16"/>
      <w:szCs w:val="16"/>
      <w:lang w:eastAsia="en-US"/>
    </w:rPr>
  </w:style>
  <w:style w:type="character" w:styleId="PlaceholderText">
    <w:name w:val="Placeholder Text"/>
    <w:uiPriority w:val="99"/>
    <w:semiHidden/>
    <w:locked/>
    <w:rsid w:val="006C5D0E"/>
    <w:rPr>
      <w:rFonts w:cs="Times New Roman"/>
      <w:color w:val="808080"/>
    </w:rPr>
  </w:style>
  <w:style w:type="character" w:customStyle="1" w:styleId="VPField14pt">
    <w:name w:val="VP Field 14pt"/>
    <w:uiPriority w:val="99"/>
    <w:rsid w:val="00672689"/>
    <w:rPr>
      <w:rFonts w:ascii="Calibri" w:hAnsi="Calibri" w:cs="Times New Roman"/>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uiPriority w:val="99"/>
    <w:rsid w:val="000D2EBA"/>
    <w:rPr>
      <w:rFonts w:cs="Times New Roman"/>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uiPriority w:val="99"/>
    <w:locked/>
    <w:rsid w:val="00833535"/>
    <w:rPr>
      <w:rFonts w:ascii="Calibri" w:hAnsi="Calibri" w:cs="Times New Roman"/>
      <w:b/>
      <w:color w:val="000000"/>
      <w:sz w:val="28"/>
      <w:szCs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link w:val="VPCoverpageheadingsright"/>
    <w:uiPriority w:val="99"/>
    <w:locked/>
    <w:rsid w:val="001F4B19"/>
    <w:rPr>
      <w:rFonts w:ascii="Calibri" w:hAnsi="Calibri" w:cs="Times New Roman"/>
      <w:b/>
      <w:color w:val="000000"/>
      <w:sz w:val="28"/>
      <w:szCs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link w:val="VPAELHeadingsleft"/>
    <w:uiPriority w:val="99"/>
    <w:locked/>
    <w:rsid w:val="005C3132"/>
    <w:rPr>
      <w:rFonts w:ascii="Calibri" w:hAnsi="Calibri" w:cs="Times New Roman"/>
      <w:b/>
      <w:color w:val="000000"/>
      <w:sz w:val="24"/>
      <w:szCs w:val="24"/>
      <w:lang w:eastAsia="en-US"/>
    </w:rPr>
  </w:style>
  <w:style w:type="character" w:customStyle="1" w:styleId="Style1">
    <w:name w:val="Style1"/>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link w:val="VPFrontpageright"/>
    <w:uiPriority w:val="99"/>
    <w:locked/>
    <w:rsid w:val="004B6469"/>
    <w:rPr>
      <w:rFonts w:ascii="Calibri" w:hAnsi="Calibri" w:cs="Times New Roman"/>
      <w:b/>
      <w:color w:val="000000"/>
      <w:sz w:val="28"/>
      <w:szCs w:val="28"/>
      <w:lang w:eastAsia="en-US"/>
    </w:rPr>
  </w:style>
  <w:style w:type="character" w:customStyle="1" w:styleId="VPfrontpagerightside">
    <w:name w:val="VP front page right side"/>
    <w:uiPriority w:val="99"/>
    <w:rsid w:val="00994BE6"/>
    <w:rPr>
      <w:rFonts w:ascii="Calibri" w:hAnsi="Calibri" w:cs="Times New Roman"/>
      <w:sz w:val="28"/>
    </w:rPr>
  </w:style>
  <w:style w:type="character" w:customStyle="1" w:styleId="VPCoverpagerightChar">
    <w:name w:val="VP Cover page right Char"/>
    <w:link w:val="VPCoverpageright"/>
    <w:uiPriority w:val="99"/>
    <w:locked/>
    <w:rsid w:val="00994BE6"/>
    <w:rPr>
      <w:rFonts w:ascii="Calibri" w:hAnsi="Calibri" w:cs="Times New Roman"/>
      <w:b/>
      <w:color w:val="000000"/>
      <w:sz w:val="28"/>
      <w:szCs w:val="28"/>
      <w:lang w:eastAsia="en-US"/>
    </w:rPr>
  </w:style>
  <w:style w:type="character" w:customStyle="1" w:styleId="xStyle14pt">
    <w:name w:val="x Style 14 pt"/>
    <w:uiPriority w:val="99"/>
    <w:rsid w:val="00F27C34"/>
    <w:rPr>
      <w:rFonts w:cs="Times New Roman"/>
      <w:sz w:val="28"/>
    </w:rPr>
  </w:style>
  <w:style w:type="character" w:customStyle="1" w:styleId="xStyle14ptBold">
    <w:name w:val="x Style 14 pt Bold"/>
    <w:uiPriority w:val="99"/>
    <w:rsid w:val="00F27C34"/>
    <w:rPr>
      <w:rFonts w:cs="Times New Roman"/>
      <w:b/>
      <w:bCs/>
      <w:sz w:val="28"/>
    </w:rPr>
  </w:style>
  <w:style w:type="character" w:customStyle="1" w:styleId="xStyleBold">
    <w:name w:val="x Style Bold"/>
    <w:uiPriority w:val="99"/>
    <w:rsid w:val="00F27C34"/>
    <w:rPr>
      <w:rFonts w:cs="Times New Roman"/>
      <w:b/>
      <w:bCs/>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3"/>
      </w:numPr>
      <w:tabs>
        <w:tab w:val="left" w:pos="1429"/>
        <w:tab w:val="left" w:pos="1786"/>
      </w:tabs>
      <w:contextualSpacing/>
    </w:pPr>
  </w:style>
  <w:style w:type="character" w:customStyle="1" w:styleId="VPBulletsbody-indented3Char">
    <w:name w:val="VP Bullets body - indented 3 Char"/>
    <w:link w:val="VPBulletsbody-indented"/>
    <w:uiPriority w:val="99"/>
    <w:locked/>
    <w:rsid w:val="007C7D07"/>
    <w:rPr>
      <w:rFonts w:ascii="Calibri" w:eastAsia="SimSun" w:hAnsi="Calibri" w:cs="Times New Roman"/>
      <w:color w:val="000000"/>
      <w:sz w:val="24"/>
      <w:szCs w:val="24"/>
      <w:lang w:val="en-NZ" w:eastAsia="en-US" w:bidi="ar-SA"/>
    </w:rPr>
  </w:style>
  <w:style w:type="character" w:customStyle="1" w:styleId="Style2">
    <w:name w:val="Style2"/>
    <w:uiPriority w:val="99"/>
    <w:rsid w:val="00EE1B35"/>
    <w:rPr>
      <w:rFonts w:cs="Times New Roman"/>
      <w:sz w:val="20"/>
    </w:rPr>
  </w:style>
  <w:style w:type="character" w:customStyle="1" w:styleId="Style3">
    <w:name w:val="Style3"/>
    <w:uiPriority w:val="99"/>
    <w:rsid w:val="00EE1B35"/>
    <w:rPr>
      <w:rFonts w:cs="Times New Roman"/>
      <w:sz w:val="20"/>
    </w:rPr>
  </w:style>
  <w:style w:type="character" w:customStyle="1" w:styleId="Style4">
    <w:name w:val="Style4"/>
    <w:uiPriority w:val="99"/>
    <w:rsid w:val="00EE1B35"/>
    <w:rPr>
      <w:rFonts w:cs="Times New Roman"/>
      <w:sz w:val="20"/>
    </w:rPr>
  </w:style>
  <w:style w:type="character" w:customStyle="1" w:styleId="Style5">
    <w:name w:val="Style5"/>
    <w:uiPriority w:val="99"/>
    <w:rsid w:val="00112223"/>
    <w:rPr>
      <w:rFonts w:cs="Times New Roman"/>
      <w:sz w:val="20"/>
    </w:rPr>
  </w:style>
  <w:style w:type="character" w:customStyle="1" w:styleId="Style6">
    <w:name w:val="Style6"/>
    <w:uiPriority w:val="99"/>
    <w:rsid w:val="00112223"/>
    <w:rPr>
      <w:rFonts w:cs="Times New Roman"/>
      <w:sz w:val="20"/>
    </w:rPr>
  </w:style>
  <w:style w:type="character" w:customStyle="1" w:styleId="Style7">
    <w:name w:val="Style7"/>
    <w:uiPriority w:val="99"/>
    <w:rsid w:val="006365C4"/>
    <w:rPr>
      <w:rFonts w:cs="Times New Roman"/>
      <w:sz w:val="20"/>
    </w:rPr>
  </w:style>
  <w:style w:type="character" w:customStyle="1" w:styleId="Style8">
    <w:name w:val="Style8"/>
    <w:uiPriority w:val="99"/>
    <w:rsid w:val="00C82309"/>
    <w:rPr>
      <w:rFonts w:cs="Times New Roman"/>
      <w:sz w:val="20"/>
    </w:rPr>
  </w:style>
  <w:style w:type="character" w:customStyle="1" w:styleId="Style9">
    <w:name w:val="Style9"/>
    <w:uiPriority w:val="99"/>
    <w:rsid w:val="00C82309"/>
    <w:rPr>
      <w:rFonts w:cs="Times New Roman"/>
      <w:sz w:val="20"/>
    </w:rPr>
  </w:style>
  <w:style w:type="paragraph" w:customStyle="1" w:styleId="NCEACPbodytextcentered">
    <w:name w:val="NCEA CP bodytext centered"/>
    <w:basedOn w:val="Normal"/>
    <w:uiPriority w:val="99"/>
    <w:rsid w:val="00F6222A"/>
    <w:pPr>
      <w:jc w:val="center"/>
    </w:pPr>
    <w:rPr>
      <w:rFonts w:ascii="Arial" w:hAnsi="Arial"/>
      <w:color w:val="auto"/>
      <w:sz w:val="22"/>
      <w:lang w:val="en-US"/>
    </w:rPr>
  </w:style>
  <w:style w:type="paragraph" w:customStyle="1" w:styleId="NCEAbodytext">
    <w:name w:val="NCEA bodytext"/>
    <w:link w:val="NCEAbodytextChar"/>
    <w:uiPriority w:val="99"/>
    <w:rsid w:val="00B539C6"/>
    <w:pPr>
      <w:tabs>
        <w:tab w:val="left" w:pos="397"/>
        <w:tab w:val="left" w:pos="794"/>
        <w:tab w:val="left" w:pos="1191"/>
      </w:tabs>
      <w:spacing w:before="120" w:after="120"/>
    </w:pPr>
    <w:rPr>
      <w:rFonts w:ascii="Arial" w:hAnsi="Arial"/>
      <w:sz w:val="22"/>
      <w:szCs w:val="22"/>
    </w:rPr>
  </w:style>
  <w:style w:type="character" w:customStyle="1" w:styleId="NCEAbodytextChar">
    <w:name w:val="NCEA bodytext Char"/>
    <w:link w:val="NCEAbodytext"/>
    <w:uiPriority w:val="99"/>
    <w:locked/>
    <w:rsid w:val="00B539C6"/>
    <w:rPr>
      <w:rFonts w:ascii="Arial" w:hAnsi="Arial"/>
      <w:sz w:val="22"/>
      <w:lang w:val="en-NZ" w:eastAsia="en-NZ"/>
    </w:rPr>
  </w:style>
  <w:style w:type="paragraph" w:customStyle="1" w:styleId="NCEAAnnotations">
    <w:name w:val="NCEA Annotations"/>
    <w:basedOn w:val="Normal"/>
    <w:uiPriority w:val="99"/>
    <w:rsid w:val="00B539C6"/>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bullets">
    <w:name w:val="NCEA bullets"/>
    <w:basedOn w:val="NCEAbodytext"/>
    <w:link w:val="NCEAbulletsChar"/>
    <w:uiPriority w:val="99"/>
    <w:rsid w:val="00B539C6"/>
    <w:pPr>
      <w:widowControl w:val="0"/>
      <w:tabs>
        <w:tab w:val="clear" w:pos="397"/>
        <w:tab w:val="num" w:pos="0"/>
        <w:tab w:val="left" w:pos="426"/>
      </w:tabs>
      <w:autoSpaceDE w:val="0"/>
      <w:autoSpaceDN w:val="0"/>
      <w:adjustRightInd w:val="0"/>
      <w:spacing w:before="80" w:after="80"/>
      <w:ind w:left="426" w:hanging="426"/>
    </w:pPr>
    <w:rPr>
      <w:sz w:val="24"/>
      <w:lang w:val="en-US"/>
    </w:rPr>
  </w:style>
  <w:style w:type="paragraph" w:customStyle="1" w:styleId="NCEAL3heading">
    <w:name w:val="NCEA L3 heading"/>
    <w:basedOn w:val="Normal"/>
    <w:uiPriority w:val="99"/>
    <w:rsid w:val="00B539C6"/>
    <w:pPr>
      <w:keepNext/>
      <w:spacing w:before="240" w:after="180"/>
    </w:pPr>
    <w:rPr>
      <w:rFonts w:ascii="Arial" w:hAnsi="Arial" w:cs="Arial"/>
      <w:b/>
      <w:i/>
      <w:color w:val="auto"/>
      <w:szCs w:val="20"/>
      <w:lang w:eastAsia="en-NZ"/>
    </w:rPr>
  </w:style>
  <w:style w:type="character" w:customStyle="1" w:styleId="NCEAbulletsChar">
    <w:name w:val="NCEA bullets Char"/>
    <w:link w:val="NCEAbullets"/>
    <w:uiPriority w:val="99"/>
    <w:locked/>
    <w:rsid w:val="00B539C6"/>
    <w:rPr>
      <w:rFonts w:ascii="Arial" w:hAnsi="Arial"/>
      <w:sz w:val="24"/>
      <w:lang w:val="en-US" w:eastAsia="en-NZ"/>
    </w:rPr>
  </w:style>
  <w:style w:type="character" w:styleId="HTMLCite">
    <w:name w:val="HTML Cite"/>
    <w:uiPriority w:val="99"/>
    <w:locked/>
    <w:rsid w:val="00B539C6"/>
    <w:rPr>
      <w:rFonts w:cs="Times New Roman"/>
      <w:color w:val="009933"/>
    </w:rPr>
  </w:style>
  <w:style w:type="character" w:styleId="Hyperlink">
    <w:name w:val="Hyperlink"/>
    <w:uiPriority w:val="99"/>
    <w:locked/>
    <w:rsid w:val="004C0CF8"/>
    <w:rPr>
      <w:rFonts w:cs="Times New Roman"/>
      <w:color w:val="0000FF"/>
      <w:u w:val="single"/>
    </w:rPr>
  </w:style>
  <w:style w:type="paragraph" w:customStyle="1" w:styleId="NCEAL2heading">
    <w:name w:val="NCEA L2 heading"/>
    <w:basedOn w:val="Normal"/>
    <w:uiPriority w:val="99"/>
    <w:rsid w:val="004C0CF8"/>
    <w:pPr>
      <w:keepNext/>
      <w:spacing w:before="240" w:after="180"/>
    </w:pPr>
    <w:rPr>
      <w:rFonts w:ascii="Arial" w:hAnsi="Arial" w:cs="Arial"/>
      <w:b/>
      <w:color w:val="auto"/>
      <w:sz w:val="28"/>
      <w:szCs w:val="20"/>
      <w:lang w:eastAsia="en-NZ"/>
    </w:rPr>
  </w:style>
  <w:style w:type="paragraph" w:customStyle="1" w:styleId="NCEAtablebullet">
    <w:name w:val="NCEA table bullet"/>
    <w:basedOn w:val="Normal"/>
    <w:uiPriority w:val="99"/>
    <w:semiHidden/>
    <w:rsid w:val="00222195"/>
    <w:pPr>
      <w:numPr>
        <w:numId w:val="5"/>
      </w:numPr>
      <w:spacing w:before="80" w:after="80"/>
      <w:ind w:left="227" w:hanging="227"/>
    </w:pPr>
    <w:rPr>
      <w:rFonts w:ascii="Arial" w:hAnsi="Arial"/>
      <w:color w:val="auto"/>
      <w:sz w:val="20"/>
      <w:szCs w:val="20"/>
      <w:lang w:eastAsia="en-NZ"/>
    </w:rPr>
  </w:style>
  <w:style w:type="paragraph" w:customStyle="1" w:styleId="NCEAtablebody">
    <w:name w:val="NCEA table body"/>
    <w:basedOn w:val="Normal"/>
    <w:uiPriority w:val="99"/>
    <w:semiHidden/>
    <w:rsid w:val="00222195"/>
    <w:pPr>
      <w:spacing w:before="40" w:after="40"/>
    </w:pPr>
    <w:rPr>
      <w:rFonts w:ascii="Arial" w:hAnsi="Arial"/>
      <w:color w:val="auto"/>
      <w:sz w:val="20"/>
      <w:szCs w:val="20"/>
      <w:lang w:val="en-AU" w:eastAsia="en-NZ"/>
    </w:rPr>
  </w:style>
  <w:style w:type="paragraph" w:customStyle="1" w:styleId="NCEAtablebullets">
    <w:name w:val="NCEA table bullets"/>
    <w:basedOn w:val="NCEAtablebody"/>
    <w:next w:val="BodyText"/>
    <w:uiPriority w:val="99"/>
    <w:semiHidden/>
    <w:rsid w:val="00222195"/>
    <w:pPr>
      <w:widowControl w:val="0"/>
      <w:numPr>
        <w:numId w:val="6"/>
      </w:numPr>
      <w:suppressAutoHyphens/>
      <w:spacing w:before="80" w:after="80"/>
    </w:pPr>
    <w:rPr>
      <w:kern w:val="1"/>
      <w:lang w:val="en-NZ" w:eastAsia="ar-SA"/>
    </w:rPr>
  </w:style>
  <w:style w:type="paragraph" w:styleId="BodyText">
    <w:name w:val="Body Text"/>
    <w:basedOn w:val="Normal"/>
    <w:link w:val="BodyTextChar"/>
    <w:uiPriority w:val="99"/>
    <w:semiHidden/>
    <w:locked/>
    <w:rsid w:val="00222195"/>
    <w:pPr>
      <w:spacing w:before="0"/>
    </w:pPr>
    <w:rPr>
      <w:rFonts w:ascii="Times New Roman" w:hAnsi="Times New Roman"/>
      <w:color w:val="auto"/>
      <w:szCs w:val="20"/>
      <w:lang w:val="en-AU"/>
    </w:rPr>
  </w:style>
  <w:style w:type="character" w:customStyle="1" w:styleId="BodyTextChar">
    <w:name w:val="Body Text Char"/>
    <w:link w:val="BodyText"/>
    <w:uiPriority w:val="99"/>
    <w:semiHidden/>
    <w:locked/>
    <w:rsid w:val="00222195"/>
    <w:rPr>
      <w:rFonts w:cs="Times New Roman"/>
      <w:sz w:val="24"/>
      <w:lang w:val="en-AU" w:eastAsia="en-US"/>
    </w:rPr>
  </w:style>
  <w:style w:type="paragraph" w:customStyle="1" w:styleId="NCEAHeadInfoL1">
    <w:name w:val="NCEA Head Info L1"/>
    <w:uiPriority w:val="99"/>
    <w:rsid w:val="00366762"/>
    <w:pPr>
      <w:spacing w:before="200" w:after="200"/>
    </w:pPr>
    <w:rPr>
      <w:rFonts w:ascii="Arial" w:hAnsi="Arial" w:cs="Arial"/>
      <w:b/>
      <w:sz w:val="32"/>
    </w:rPr>
  </w:style>
  <w:style w:type="character" w:styleId="FollowedHyperlink">
    <w:name w:val="FollowedHyperlink"/>
    <w:uiPriority w:val="99"/>
    <w:locked/>
    <w:rsid w:val="00692EA6"/>
    <w:rPr>
      <w:rFonts w:cs="Times New Roman"/>
      <w:color w:val="800080"/>
      <w:u w:val="single"/>
    </w:rPr>
  </w:style>
  <w:style w:type="paragraph" w:styleId="NoSpacing">
    <w:name w:val="No Spacing"/>
    <w:uiPriority w:val="99"/>
    <w:qFormat/>
    <w:rsid w:val="00435E68"/>
    <w:rPr>
      <w:rFonts w:ascii="Arial" w:hAnsi="Arial"/>
      <w:sz w:val="24"/>
      <w:szCs w:val="22"/>
      <w:lang w:eastAsia="en-US"/>
    </w:rPr>
  </w:style>
  <w:style w:type="character" w:customStyle="1" w:styleId="VPScheduletextChar">
    <w:name w:val="VP Schedule text Char"/>
    <w:link w:val="VPScheduletext"/>
    <w:uiPriority w:val="99"/>
    <w:locked/>
    <w:rsid w:val="00403889"/>
    <w:rPr>
      <w:rFonts w:ascii="Calibri" w:eastAsia="SimSun" w:hAnsi="Calibri" w:cs="Times New Roman"/>
      <w:color w:val="000000"/>
      <w:sz w:val="24"/>
      <w:szCs w:val="24"/>
      <w:lang w:val="en-NZ" w:eastAsia="en-US" w:bidi="ar-SA"/>
    </w:rPr>
  </w:style>
  <w:style w:type="paragraph" w:customStyle="1" w:styleId="NCEABulletssub">
    <w:name w:val="NCEA Bullets (sub)"/>
    <w:basedOn w:val="Normal"/>
    <w:uiPriority w:val="99"/>
    <w:rsid w:val="0074189F"/>
    <w:pPr>
      <w:numPr>
        <w:numId w:val="23"/>
      </w:numPr>
      <w:spacing w:before="80" w:after="80"/>
      <w:ind w:left="709" w:hanging="283"/>
    </w:pPr>
    <w:rPr>
      <w:rFonts w:ascii="Arial" w:hAnsi="Arial"/>
      <w:color w:val="auto"/>
      <w:sz w:val="22"/>
      <w:lang w:val="en-AU"/>
    </w:rPr>
  </w:style>
  <w:style w:type="paragraph" w:styleId="BodyTextIndent">
    <w:name w:val="Body Text Indent"/>
    <w:basedOn w:val="Normal"/>
    <w:link w:val="BodyTextIndentChar"/>
    <w:uiPriority w:val="99"/>
    <w:locked/>
    <w:rsid w:val="00F63480"/>
    <w:pPr>
      <w:suppressAutoHyphens/>
      <w:spacing w:before="0"/>
      <w:ind w:left="283"/>
    </w:pPr>
    <w:rPr>
      <w:rFonts w:ascii="Times New Roman" w:hAnsi="Times New Roman"/>
      <w:color w:val="auto"/>
      <w:sz w:val="20"/>
      <w:szCs w:val="20"/>
      <w:lang w:val="en-GB" w:eastAsia="ar-SA"/>
    </w:rPr>
  </w:style>
  <w:style w:type="character" w:customStyle="1" w:styleId="BodyTextIndentChar">
    <w:name w:val="Body Text Indent Char"/>
    <w:link w:val="BodyTextIndent"/>
    <w:uiPriority w:val="99"/>
    <w:semiHidden/>
    <w:locked/>
    <w:rsid w:val="002A4CFB"/>
    <w:rPr>
      <w:rFonts w:ascii="Calibri" w:hAnsi="Calibri"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nfo.com.au/rende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signertechniques.com"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3</TotalTime>
  <Pages>7</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Design and Visual Communication 1.33</dc:subject>
  <dc:creator>Ministry of Education</dc:creator>
  <cp:keywords/>
  <dc:description/>
  <cp:lastModifiedBy>Anne</cp:lastModifiedBy>
  <cp:revision>7</cp:revision>
  <cp:lastPrinted>2013-04-11T21:40:00Z</cp:lastPrinted>
  <dcterms:created xsi:type="dcterms:W3CDTF">2013-08-22T23:07:00Z</dcterms:created>
  <dcterms:modified xsi:type="dcterms:W3CDTF">2017-09-19T04:55:00Z</dcterms:modified>
</cp:coreProperties>
</file>