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4C40AD"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8076D0" w:rsidRPr="00035744" w:rsidRDefault="008076D0"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8076D0" w:rsidRPr="00035744" w:rsidRDefault="008076D0"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CA1A17" w:rsidRPr="00CA1A17">
            <w:rPr>
              <w:rStyle w:val="CommentReference"/>
              <w:rFonts w:ascii="Calibri" w:hAnsi="Calibri"/>
              <w:sz w:val="28"/>
            </w:rPr>
            <w:t xml:space="preserve">91101 </w:t>
          </w:r>
          <w:r w:rsidR="00CA1A17">
            <w:rPr>
              <w:rStyle w:val="CommentReference"/>
              <w:rFonts w:ascii="Calibri" w:hAnsi="Calibri"/>
              <w:sz w:val="28"/>
            </w:rPr>
            <w:t>Version 2</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F573E0">
            <w:rPr>
              <w:rStyle w:val="VPField14pt"/>
            </w:rPr>
            <w:t>Produce a selection of crafted and controlled writing</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0C2E2F">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0C2E2F">
            <w:rPr>
              <w:rStyle w:val="VPField14pt"/>
            </w:rPr>
            <w:t>6</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7D060E">
            <w:rPr>
              <w:rStyle w:val="VPField14pt"/>
            </w:rPr>
            <w:t>Colour and light</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F573E0">
            <w:rPr>
              <w:rStyle w:val="VPField14pt"/>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0C2E2F">
            <w:rPr>
              <w:rStyle w:val="VPField14pt"/>
            </w:rPr>
            <w:t>2</w:t>
          </w:r>
          <w:r w:rsidR="000A7F13">
            <w:rPr>
              <w:rStyle w:val="VPField14pt"/>
            </w:rPr>
            <w:t>.</w:t>
          </w:r>
          <w:r w:rsidR="00F573E0">
            <w:rPr>
              <w:rStyle w:val="VPField14pt"/>
            </w:rPr>
            <w:t>4</w:t>
          </w:r>
          <w:r w:rsidR="00726F2A">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7D060E">
            <w:rPr>
              <w:rStyle w:val="VPField14pt"/>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CA1A17" w:rsidRPr="00F6222A" w:rsidRDefault="00CA1A17" w:rsidP="00CA1A17">
            <w:pPr>
              <w:rPr>
                <w:lang w:val="en-GB"/>
              </w:rPr>
            </w:pPr>
            <w:r>
              <w:rPr>
                <w:lang w:val="en-GB"/>
              </w:rPr>
              <w:t>February</w:t>
            </w:r>
            <w:r w:rsidRPr="00F6222A">
              <w:rPr>
                <w:lang w:val="en-GB"/>
              </w:rPr>
              <w:t xml:space="preserve"> </w:t>
            </w:r>
            <w:r>
              <w:rPr>
                <w:lang w:val="en-GB"/>
              </w:rPr>
              <w:t>2015 Version 2</w:t>
            </w:r>
          </w:p>
          <w:p w:rsidR="00F6222A" w:rsidRPr="00F6222A" w:rsidRDefault="00F6222A" w:rsidP="00726F2A">
            <w:pPr>
              <w:rPr>
                <w:lang w:val="en-GB"/>
              </w:rPr>
            </w:pPr>
            <w:r w:rsidRPr="00F6222A">
              <w:rPr>
                <w:lang w:val="en-GB"/>
              </w:rPr>
              <w:t xml:space="preserve">To support internal assessment from </w:t>
            </w:r>
            <w:r>
              <w:rPr>
                <w:lang w:val="en-GB"/>
              </w:rPr>
              <w:t>201</w:t>
            </w:r>
            <w:r w:rsidR="00726F2A">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726F2A">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726F2A">
              <w:t>02</w:t>
            </w:r>
            <w:r w:rsidRPr="0031555D">
              <w:t>-201</w:t>
            </w:r>
            <w:r w:rsidR="00726F2A">
              <w:t>5</w:t>
            </w:r>
            <w:r w:rsidRPr="0031555D">
              <w:t>-</w:t>
            </w:r>
            <w:r w:rsidR="00296834">
              <w:t>91101</w:t>
            </w:r>
            <w:r w:rsidRPr="0031555D">
              <w:t>-</w:t>
            </w:r>
            <w:r w:rsidR="00726F2A">
              <w:t>02</w:t>
            </w:r>
            <w:r w:rsidRPr="0031555D">
              <w:t>-</w:t>
            </w:r>
            <w:r w:rsidR="00296834">
              <w:t>8</w:t>
            </w:r>
            <w:r w:rsidR="00726F2A">
              <w:t>15</w:t>
            </w:r>
            <w:r w:rsidR="00296834">
              <w:t>8</w:t>
            </w:r>
            <w:bookmarkStart w:id="0" w:name="_GoBack"/>
            <w:bookmarkEnd w:id="0"/>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984773">
            <w:t>91</w:t>
          </w:r>
          <w:r w:rsidR="00F573E0">
            <w:t>101</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F573E0">
            <w:t xml:space="preserve">Produce a </w:t>
          </w:r>
          <w:r w:rsidR="00054E3B">
            <w:t xml:space="preserve">selection of </w:t>
          </w:r>
          <w:r w:rsidR="00F573E0">
            <w:t>crafted and controlled writing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984773">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984773">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7D060E">
            <w:t>Colour and light</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F573E0">
            <w:t>English</w:t>
          </w:r>
        </w:sdtContent>
      </w:sdt>
      <w:r w:rsidR="009A6FD5">
        <w:rPr>
          <w:rStyle w:val="xStyleBold"/>
        </w:rPr>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984773">
            <w:t>2.</w:t>
          </w:r>
          <w:r w:rsidR="00F573E0">
            <w:t>4</w:t>
          </w:r>
          <w:r w:rsidR="00726F2A">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7D060E">
            <w:t>Construction and Infrastructure</w:t>
          </w:r>
        </w:sdtContent>
      </w:sdt>
    </w:p>
    <w:p w:rsidR="00E053F6" w:rsidRDefault="00E053F6" w:rsidP="002E5928">
      <w:pPr>
        <w:pStyle w:val="VPAELBannerAfter8pt"/>
      </w:pPr>
      <w:r>
        <w:t>Learner instructions</w:t>
      </w:r>
    </w:p>
    <w:p w:rsidR="00E053F6" w:rsidRPr="009A6FD5" w:rsidRDefault="00E053F6" w:rsidP="00E053F6">
      <w:pPr>
        <w:pStyle w:val="Heading1"/>
      </w:pPr>
      <w:r w:rsidRPr="009A6FD5">
        <w:t>Introduction</w:t>
      </w:r>
    </w:p>
    <w:p w:rsidR="00F93090" w:rsidRPr="009A6FD5" w:rsidRDefault="00F93090" w:rsidP="007415C7">
      <w:r w:rsidRPr="009A6FD5">
        <w:t xml:space="preserve">This assessment activity requires you to produce </w:t>
      </w:r>
      <w:r w:rsidR="001F25D4" w:rsidRPr="009A6FD5">
        <w:t>two pieces of crafted and controlled writing</w:t>
      </w:r>
      <w:r w:rsidR="00F95ED3" w:rsidRPr="009A6FD5">
        <w:t xml:space="preserve"> that develops, sustains, and structures ideas about interior decoration. In these pieces you will use language features appropriate to audience and purpose to create effects.</w:t>
      </w:r>
    </w:p>
    <w:p w:rsidR="007B3851" w:rsidRPr="009A6FD5" w:rsidRDefault="00F95ED3" w:rsidP="007B3851">
      <w:r w:rsidRPr="009A6FD5">
        <w:t>You are going to be assessed on how effectively you develop, sustain, and structure ideas about interior d</w:t>
      </w:r>
      <w:r w:rsidRPr="009A6FD5">
        <w:rPr>
          <w:rFonts w:ascii="Calibri" w:hAnsi="Calibri" w:cs="Calibri"/>
        </w:rPr>
        <w:t>écor in both pieces of writing, using language features appropriate to audience and purpose to command attention.</w:t>
      </w:r>
    </w:p>
    <w:p w:rsidR="00054E3B" w:rsidRPr="009A6FD5" w:rsidRDefault="00B320A2" w:rsidP="00054E3B">
      <w:r w:rsidRPr="009A6FD5">
        <w:t xml:space="preserve">The following instructions provide you with a way to structure your work </w:t>
      </w:r>
      <w:r w:rsidR="00CB5956" w:rsidRPr="009A6FD5">
        <w:t xml:space="preserve">so you can </w:t>
      </w:r>
      <w:r w:rsidRPr="009A6FD5">
        <w:t xml:space="preserve">demonstrate what you have learnt </w:t>
      </w:r>
      <w:r w:rsidR="00CB5956" w:rsidRPr="009A6FD5">
        <w:t xml:space="preserve">and </w:t>
      </w:r>
      <w:r w:rsidRPr="009A6FD5">
        <w:t>achieve success in this standard.</w:t>
      </w:r>
    </w:p>
    <w:p w:rsidR="00054E3B" w:rsidRPr="009A6FD5" w:rsidRDefault="00054E3B" w:rsidP="00054E3B">
      <w:pPr>
        <w:pStyle w:val="VPAnnotationsbox"/>
      </w:pPr>
      <w:r w:rsidRPr="009A6FD5">
        <w:t>Assessor/educator note: It is expected that the assessor/educator will read the learner instructions and modify them if ne</w:t>
      </w:r>
      <w:r w:rsidR="00486135" w:rsidRPr="009A6FD5">
        <w:t>cessary to suit their learners.</w:t>
      </w:r>
    </w:p>
    <w:p w:rsidR="00E053F6" w:rsidRPr="009A6FD5" w:rsidRDefault="00B320A2" w:rsidP="00054E3B">
      <w:pPr>
        <w:pStyle w:val="Heading1"/>
      </w:pPr>
      <w:r w:rsidRPr="009A6FD5">
        <w:t>Task</w:t>
      </w:r>
    </w:p>
    <w:p w:rsidR="001F25D4" w:rsidRPr="009A6FD5" w:rsidRDefault="00F95ED3" w:rsidP="001F25D4">
      <w:r w:rsidRPr="009A6FD5">
        <w:t>There are ongoing product changes in the interior design sector. Your first piece of writing will be for an interior d</w:t>
      </w:r>
      <w:r w:rsidRPr="009A6FD5">
        <w:rPr>
          <w:rFonts w:ascii="Calibri" w:hAnsi="Calibri" w:cs="Calibri"/>
        </w:rPr>
        <w:t>écor website. Promote a theory relating to new research or technologies within the painting and decorating profession. This may relate to colour, technique, lighting, materials, etc.</w:t>
      </w:r>
    </w:p>
    <w:p w:rsidR="000A2C90" w:rsidRPr="009A6FD5" w:rsidRDefault="0013271B" w:rsidP="0013271B">
      <w:r w:rsidRPr="009A6FD5">
        <w:t>For your</w:t>
      </w:r>
      <w:r w:rsidR="00054E3B" w:rsidRPr="009A6FD5">
        <w:t xml:space="preserve"> second piece of writing</w:t>
      </w:r>
      <w:r w:rsidRPr="009A6FD5">
        <w:t>,</w:t>
      </w:r>
      <w:r w:rsidR="00054E3B" w:rsidRPr="009A6FD5">
        <w:t xml:space="preserve"> you will use th</w:t>
      </w:r>
      <w:r w:rsidR="00616FBE" w:rsidRPr="009A6FD5">
        <w:t>e</w:t>
      </w:r>
      <w:r w:rsidR="00054E3B" w:rsidRPr="009A6FD5">
        <w:t xml:space="preserve"> information</w:t>
      </w:r>
      <w:r w:rsidR="00616FBE" w:rsidRPr="009A6FD5">
        <w:t xml:space="preserve"> you found</w:t>
      </w:r>
      <w:r w:rsidR="00054E3B" w:rsidRPr="009A6FD5">
        <w:t xml:space="preserve">, supported by other </w:t>
      </w:r>
      <w:r w:rsidR="00DF0D54">
        <w:t>research</w:t>
      </w:r>
      <w:r w:rsidR="00054E3B" w:rsidRPr="009A6FD5">
        <w:t>, to prepare a feature article for an interior design magazine</w:t>
      </w:r>
      <w:r w:rsidR="001F25D4" w:rsidRPr="009A6FD5">
        <w:t>.</w:t>
      </w:r>
    </w:p>
    <w:p w:rsidR="001F25D4" w:rsidRPr="009A6FD5" w:rsidRDefault="001F25D4" w:rsidP="001F25D4">
      <w:pPr>
        <w:pStyle w:val="NCEAL3heading"/>
        <w:rPr>
          <w:rFonts w:ascii="Calibri" w:hAnsi="Calibri"/>
        </w:rPr>
      </w:pPr>
      <w:r w:rsidRPr="009A6FD5">
        <w:rPr>
          <w:rFonts w:ascii="Calibri" w:hAnsi="Calibri"/>
        </w:rPr>
        <w:t>Part 1</w:t>
      </w:r>
      <w:r w:rsidR="00616FBE" w:rsidRPr="009A6FD5">
        <w:rPr>
          <w:rFonts w:ascii="Calibri" w:hAnsi="Calibri"/>
        </w:rPr>
        <w:t>:</w:t>
      </w:r>
      <w:r w:rsidR="009A6FD5">
        <w:rPr>
          <w:rFonts w:ascii="Calibri" w:hAnsi="Calibri"/>
        </w:rPr>
        <w:t xml:space="preserve"> </w:t>
      </w:r>
      <w:r w:rsidR="00FC135F" w:rsidRPr="009A6FD5">
        <w:rPr>
          <w:rFonts w:ascii="Calibri" w:hAnsi="Calibri"/>
          <w:bCs/>
          <w:iCs/>
        </w:rPr>
        <w:t>Promote a theory</w:t>
      </w:r>
      <w:r w:rsidR="009A6FD5">
        <w:rPr>
          <w:rFonts w:ascii="Calibri" w:hAnsi="Calibri"/>
          <w:bCs/>
          <w:iCs/>
        </w:rPr>
        <w:t xml:space="preserve"> </w:t>
      </w:r>
      <w:r w:rsidR="00FC135F" w:rsidRPr="009A6FD5">
        <w:rPr>
          <w:rFonts w:ascii="Calibri" w:hAnsi="Calibri"/>
          <w:bCs/>
          <w:iCs/>
        </w:rPr>
        <w:t>related to painting and decorating</w:t>
      </w:r>
    </w:p>
    <w:p w:rsidR="001F25D4" w:rsidRPr="009A6FD5" w:rsidRDefault="00120506" w:rsidP="001F25D4">
      <w:r w:rsidRPr="009A6FD5">
        <w:t>Produce</w:t>
      </w:r>
      <w:r w:rsidR="009A6FD5">
        <w:t xml:space="preserve"> </w:t>
      </w:r>
      <w:r w:rsidR="001F25D4" w:rsidRPr="009A6FD5">
        <w:t xml:space="preserve">your writing </w:t>
      </w:r>
      <w:r w:rsidRPr="009A6FD5">
        <w:t>on a particular</w:t>
      </w:r>
      <w:r w:rsidR="00A17D85" w:rsidRPr="009A6FD5">
        <w:t xml:space="preserve"> theory </w:t>
      </w:r>
      <w:r w:rsidR="001F25D4" w:rsidRPr="009A6FD5">
        <w:t>by doing</w:t>
      </w:r>
      <w:r w:rsidR="009A6FD5">
        <w:t xml:space="preserve"> </w:t>
      </w:r>
      <w:r w:rsidR="00834FC1" w:rsidRPr="009A6FD5">
        <w:t xml:space="preserve">the </w:t>
      </w:r>
      <w:r w:rsidR="00486135" w:rsidRPr="009A6FD5">
        <w:t>following:</w:t>
      </w:r>
    </w:p>
    <w:p w:rsidR="00FC135F" w:rsidRPr="009A6FD5" w:rsidRDefault="00DE1B2E" w:rsidP="007415C7">
      <w:pPr>
        <w:pStyle w:val="VPBulletsbody-againstmargin"/>
        <w:numPr>
          <w:ilvl w:val="0"/>
          <w:numId w:val="2"/>
        </w:numPr>
        <w:tabs>
          <w:tab w:val="clear" w:pos="499"/>
          <w:tab w:val="num" w:pos="357"/>
        </w:tabs>
        <w:ind w:left="357"/>
        <w:rPr>
          <w:rFonts w:ascii="Calibri" w:hAnsi="Calibri"/>
          <w:color w:val="auto"/>
        </w:rPr>
      </w:pPr>
      <w:r w:rsidRPr="009A6FD5">
        <w:rPr>
          <w:rFonts w:ascii="Calibri" w:hAnsi="Calibri"/>
          <w:color w:val="auto"/>
        </w:rPr>
        <w:t>i</w:t>
      </w:r>
      <w:r w:rsidR="001F25D4" w:rsidRPr="009A6FD5">
        <w:rPr>
          <w:rFonts w:ascii="Calibri" w:hAnsi="Calibri"/>
          <w:color w:val="auto"/>
        </w:rPr>
        <w:t xml:space="preserve">dentify a </w:t>
      </w:r>
      <w:r w:rsidR="00FC135F" w:rsidRPr="009A6FD5">
        <w:rPr>
          <w:rFonts w:ascii="Calibri" w:hAnsi="Calibri"/>
          <w:color w:val="auto"/>
        </w:rPr>
        <w:t>current theory</w:t>
      </w:r>
      <w:r w:rsidR="00616FBE" w:rsidRPr="009A6FD5">
        <w:rPr>
          <w:rFonts w:ascii="Calibri" w:hAnsi="Calibri"/>
          <w:color w:val="auto"/>
        </w:rPr>
        <w:t>,</w:t>
      </w:r>
      <w:r w:rsidR="00FC135F" w:rsidRPr="009A6FD5">
        <w:rPr>
          <w:rFonts w:ascii="Calibri" w:hAnsi="Calibri"/>
          <w:color w:val="auto"/>
        </w:rPr>
        <w:t xml:space="preserve"> or technology that interests you</w:t>
      </w:r>
    </w:p>
    <w:p w:rsidR="00FC135F" w:rsidRPr="009A6FD5" w:rsidRDefault="00DE1B2E" w:rsidP="004247FA">
      <w:pPr>
        <w:pStyle w:val="VPBulletsbody-againstmargin"/>
        <w:numPr>
          <w:ilvl w:val="1"/>
          <w:numId w:val="2"/>
        </w:numPr>
      </w:pPr>
      <w:r w:rsidRPr="009A6FD5">
        <w:t>f</w:t>
      </w:r>
      <w:r w:rsidR="00834FC1" w:rsidRPr="009A6FD5">
        <w:t>or example</w:t>
      </w:r>
      <w:r w:rsidR="00616FBE" w:rsidRPr="009A6FD5">
        <w:t>,</w:t>
      </w:r>
      <w:r w:rsidR="009A6FD5">
        <w:t xml:space="preserve"> </w:t>
      </w:r>
      <w:r w:rsidR="00FC135F" w:rsidRPr="009A6FD5">
        <w:t xml:space="preserve">colour systems and the effect on </w:t>
      </w:r>
      <w:r w:rsidR="00616FBE" w:rsidRPr="009A6FD5">
        <w:t>peoples’ state</w:t>
      </w:r>
      <w:r w:rsidR="00FC135F" w:rsidRPr="009A6FD5">
        <w:t xml:space="preserve"> of mind, effects of lighting on colour (</w:t>
      </w:r>
      <w:r w:rsidR="00D62667" w:rsidRPr="009A6FD5">
        <w:t>for example</w:t>
      </w:r>
      <w:r w:rsidR="009A6FD5">
        <w:t xml:space="preserve"> </w:t>
      </w:r>
      <w:r w:rsidR="00FC135F" w:rsidRPr="009A6FD5">
        <w:t>colour, intensity, efficiency, absorption, reflection) or sustainable practices and non-toxic materials. Y</w:t>
      </w:r>
      <w:r w:rsidR="00FC135F" w:rsidRPr="009A6FD5">
        <w:rPr>
          <w:rFonts w:ascii="Calibri" w:hAnsi="Calibri"/>
        </w:rPr>
        <w:t>ou may choose your own topic in negotiation with your assessor/educator.</w:t>
      </w:r>
    </w:p>
    <w:p w:rsidR="007D7D00" w:rsidRPr="009A6FD5" w:rsidRDefault="00DE1B2E" w:rsidP="00EB46D5">
      <w:pPr>
        <w:pStyle w:val="VPBulletsbody-againstmargin"/>
        <w:numPr>
          <w:ilvl w:val="0"/>
          <w:numId w:val="2"/>
        </w:numPr>
        <w:tabs>
          <w:tab w:val="clear" w:pos="499"/>
          <w:tab w:val="num" w:pos="357"/>
        </w:tabs>
        <w:ind w:left="357"/>
        <w:rPr>
          <w:rFonts w:ascii="Calibri" w:hAnsi="Calibri"/>
          <w:color w:val="auto"/>
        </w:rPr>
      </w:pPr>
      <w:r w:rsidRPr="009A6FD5">
        <w:rPr>
          <w:rFonts w:ascii="Calibri" w:hAnsi="Calibri"/>
          <w:color w:val="auto"/>
        </w:rPr>
        <w:lastRenderedPageBreak/>
        <w:t>g</w:t>
      </w:r>
      <w:r w:rsidR="001F25D4" w:rsidRPr="009A6FD5">
        <w:rPr>
          <w:rFonts w:ascii="Calibri" w:hAnsi="Calibri"/>
          <w:color w:val="auto"/>
        </w:rPr>
        <w:t xml:space="preserve">ather information about the </w:t>
      </w:r>
      <w:r w:rsidR="00FC135F" w:rsidRPr="009A6FD5">
        <w:rPr>
          <w:rFonts w:ascii="Calibri" w:hAnsi="Calibri"/>
          <w:color w:val="auto"/>
        </w:rPr>
        <w:t>theory or technology</w:t>
      </w:r>
      <w:r w:rsidR="00616FBE" w:rsidRPr="009A6FD5">
        <w:rPr>
          <w:rFonts w:ascii="Calibri" w:hAnsi="Calibri"/>
          <w:color w:val="auto"/>
        </w:rPr>
        <w:t>.</w:t>
      </w:r>
      <w:r w:rsidR="009A6FD5">
        <w:rPr>
          <w:rFonts w:ascii="Calibri" w:hAnsi="Calibri"/>
          <w:color w:val="auto"/>
        </w:rPr>
        <w:t xml:space="preserve"> </w:t>
      </w:r>
      <w:r w:rsidR="007D7D00" w:rsidRPr="009A6FD5">
        <w:rPr>
          <w:rFonts w:ascii="Calibri" w:hAnsi="Calibri"/>
          <w:color w:val="auto"/>
        </w:rPr>
        <w:t>These could include the business</w:t>
      </w:r>
      <w:r w:rsidR="003039A5" w:rsidRPr="009A6FD5">
        <w:rPr>
          <w:rFonts w:ascii="Calibri" w:hAnsi="Calibri"/>
          <w:color w:val="auto"/>
        </w:rPr>
        <w:t>’</w:t>
      </w:r>
      <w:r w:rsidR="007D7D00" w:rsidRPr="009A6FD5">
        <w:rPr>
          <w:rFonts w:ascii="Calibri" w:hAnsi="Calibri"/>
          <w:color w:val="auto"/>
        </w:rPr>
        <w:t xml:space="preserve"> own promotional materials, interviews with the operator, employees</w:t>
      </w:r>
      <w:r w:rsidR="00616FBE" w:rsidRPr="009A6FD5">
        <w:rPr>
          <w:rFonts w:ascii="Calibri" w:hAnsi="Calibri"/>
          <w:color w:val="auto"/>
        </w:rPr>
        <w:t>,</w:t>
      </w:r>
      <w:r w:rsidR="007D7D00" w:rsidRPr="009A6FD5">
        <w:rPr>
          <w:rFonts w:ascii="Calibri" w:hAnsi="Calibri"/>
          <w:color w:val="auto"/>
        </w:rPr>
        <w:t xml:space="preserve"> or customers, and books, magazines, </w:t>
      </w:r>
      <w:r w:rsidR="00616FBE" w:rsidRPr="009A6FD5">
        <w:rPr>
          <w:rFonts w:ascii="Calibri" w:hAnsi="Calibri"/>
          <w:color w:val="auto"/>
        </w:rPr>
        <w:t xml:space="preserve">and </w:t>
      </w:r>
      <w:r w:rsidR="007D7D00" w:rsidRPr="009A6FD5">
        <w:rPr>
          <w:rFonts w:ascii="Calibri" w:hAnsi="Calibri"/>
          <w:color w:val="auto"/>
        </w:rPr>
        <w:t>internet informatio</w:t>
      </w:r>
      <w:r w:rsidR="00D15986" w:rsidRPr="009A6FD5">
        <w:rPr>
          <w:rFonts w:ascii="Calibri" w:hAnsi="Calibri"/>
          <w:color w:val="auto"/>
        </w:rPr>
        <w:t>n about the business in general</w:t>
      </w:r>
    </w:p>
    <w:p w:rsidR="00FC135F" w:rsidRPr="009A6FD5" w:rsidRDefault="00DE1B2E" w:rsidP="00EB46D5">
      <w:pPr>
        <w:pStyle w:val="VPBulletsbody-againstmargin"/>
        <w:numPr>
          <w:ilvl w:val="0"/>
          <w:numId w:val="2"/>
        </w:numPr>
        <w:tabs>
          <w:tab w:val="clear" w:pos="499"/>
          <w:tab w:val="num" w:pos="357"/>
        </w:tabs>
        <w:ind w:left="357"/>
        <w:rPr>
          <w:rFonts w:ascii="Calibri" w:hAnsi="Calibri"/>
          <w:color w:val="auto"/>
        </w:rPr>
      </w:pPr>
      <w:r w:rsidRPr="009A6FD5">
        <w:rPr>
          <w:rFonts w:ascii="Calibri" w:hAnsi="Calibri"/>
          <w:color w:val="auto"/>
        </w:rPr>
        <w:t>c</w:t>
      </w:r>
      <w:r w:rsidR="001F25D4" w:rsidRPr="009A6FD5">
        <w:rPr>
          <w:rFonts w:ascii="Calibri" w:hAnsi="Calibri"/>
          <w:color w:val="auto"/>
        </w:rPr>
        <w:t>learly identify</w:t>
      </w:r>
      <w:r w:rsidR="00FC135F" w:rsidRPr="009A6FD5">
        <w:rPr>
          <w:rFonts w:ascii="Calibri" w:hAnsi="Calibri"/>
          <w:color w:val="auto"/>
        </w:rPr>
        <w:t>:</w:t>
      </w:r>
    </w:p>
    <w:p w:rsidR="00FC135F" w:rsidRPr="009A6FD5" w:rsidRDefault="00616FBE" w:rsidP="004247FA">
      <w:pPr>
        <w:pStyle w:val="VPBulletsbody-againstmargin"/>
        <w:numPr>
          <w:ilvl w:val="1"/>
          <w:numId w:val="2"/>
        </w:numPr>
        <w:rPr>
          <w:rFonts w:ascii="Calibri" w:hAnsi="Calibri"/>
        </w:rPr>
      </w:pPr>
      <w:r w:rsidRPr="009A6FD5">
        <w:rPr>
          <w:rFonts w:ascii="Calibri" w:hAnsi="Calibri"/>
        </w:rPr>
        <w:t>t</w:t>
      </w:r>
      <w:r w:rsidR="00FC135F" w:rsidRPr="009A6FD5">
        <w:rPr>
          <w:rFonts w:ascii="Calibri" w:hAnsi="Calibri"/>
        </w:rPr>
        <w:t>he nature of the theory (scientific principles and research findings)</w:t>
      </w:r>
    </w:p>
    <w:p w:rsidR="00FC135F" w:rsidRPr="009A6FD5" w:rsidRDefault="00616FBE" w:rsidP="004247FA">
      <w:pPr>
        <w:pStyle w:val="VPBulletsbody-againstmargin"/>
        <w:numPr>
          <w:ilvl w:val="1"/>
          <w:numId w:val="2"/>
        </w:numPr>
        <w:rPr>
          <w:rFonts w:ascii="Calibri" w:hAnsi="Calibri"/>
        </w:rPr>
      </w:pPr>
      <w:r w:rsidRPr="009A6FD5">
        <w:rPr>
          <w:rFonts w:ascii="Calibri" w:hAnsi="Calibri"/>
        </w:rPr>
        <w:t>t</w:t>
      </w:r>
      <w:r w:rsidR="00FC135F" w:rsidRPr="009A6FD5">
        <w:rPr>
          <w:rFonts w:ascii="Calibri" w:hAnsi="Calibri"/>
        </w:rPr>
        <w:t>he benefits of the approach (</w:t>
      </w:r>
      <w:r w:rsidR="00D62667" w:rsidRPr="009A6FD5">
        <w:rPr>
          <w:rFonts w:ascii="Calibri" w:hAnsi="Calibri"/>
        </w:rPr>
        <w:t>for example</w:t>
      </w:r>
      <w:r w:rsidR="009A6FD5">
        <w:rPr>
          <w:rFonts w:ascii="Calibri" w:hAnsi="Calibri"/>
        </w:rPr>
        <w:t xml:space="preserve"> </w:t>
      </w:r>
      <w:r w:rsidR="00FC135F" w:rsidRPr="009A6FD5">
        <w:rPr>
          <w:rFonts w:ascii="Calibri" w:hAnsi="Calibri"/>
        </w:rPr>
        <w:t>costs, environment, mood, maintenance)</w:t>
      </w:r>
    </w:p>
    <w:p w:rsidR="00FC135F" w:rsidRPr="009A6FD5" w:rsidRDefault="00616FBE" w:rsidP="004247FA">
      <w:pPr>
        <w:pStyle w:val="VPBulletsbody-againstmargin"/>
        <w:numPr>
          <w:ilvl w:val="1"/>
          <w:numId w:val="2"/>
        </w:numPr>
        <w:rPr>
          <w:rFonts w:ascii="Calibri" w:hAnsi="Calibri"/>
        </w:rPr>
      </w:pPr>
      <w:r w:rsidRPr="009A6FD5">
        <w:rPr>
          <w:rFonts w:ascii="Calibri" w:hAnsi="Calibri"/>
        </w:rPr>
        <w:t>c</w:t>
      </w:r>
      <w:r w:rsidR="00FC135F" w:rsidRPr="009A6FD5">
        <w:rPr>
          <w:rFonts w:ascii="Calibri" w:hAnsi="Calibri"/>
        </w:rPr>
        <w:t>omparison with existing practices</w:t>
      </w:r>
    </w:p>
    <w:p w:rsidR="00FC135F" w:rsidRPr="009A6FD5" w:rsidRDefault="00616FBE" w:rsidP="004247FA">
      <w:pPr>
        <w:pStyle w:val="VPBulletsbody-againstmargin"/>
        <w:numPr>
          <w:ilvl w:val="1"/>
          <w:numId w:val="2"/>
        </w:numPr>
        <w:rPr>
          <w:rFonts w:ascii="Calibri" w:hAnsi="Calibri"/>
        </w:rPr>
      </w:pPr>
      <w:r w:rsidRPr="009A6FD5">
        <w:rPr>
          <w:rFonts w:ascii="Calibri" w:hAnsi="Calibri"/>
        </w:rPr>
        <w:t>o</w:t>
      </w:r>
      <w:r w:rsidR="00FC135F" w:rsidRPr="009A6FD5">
        <w:rPr>
          <w:rFonts w:ascii="Calibri" w:hAnsi="Calibri"/>
        </w:rPr>
        <w:t xml:space="preserve">pinions that are negative about the theory (i.e. </w:t>
      </w:r>
      <w:r w:rsidR="00486135" w:rsidRPr="009A6FD5">
        <w:rPr>
          <w:rFonts w:ascii="Calibri" w:hAnsi="Calibri"/>
        </w:rPr>
        <w:t>prepare counter arguments)</w:t>
      </w:r>
    </w:p>
    <w:p w:rsidR="001F25D4" w:rsidRPr="009A6FD5" w:rsidRDefault="00616FBE" w:rsidP="004247FA">
      <w:pPr>
        <w:pStyle w:val="VPBulletsbody-againstmargin"/>
        <w:numPr>
          <w:ilvl w:val="1"/>
          <w:numId w:val="2"/>
        </w:numPr>
        <w:rPr>
          <w:rFonts w:ascii="Calibri" w:hAnsi="Calibri"/>
        </w:rPr>
      </w:pPr>
      <w:r w:rsidRPr="009A6FD5">
        <w:rPr>
          <w:rFonts w:ascii="Calibri" w:hAnsi="Calibri"/>
        </w:rPr>
        <w:t>c</w:t>
      </w:r>
      <w:r w:rsidR="00FC135F" w:rsidRPr="009A6FD5">
        <w:rPr>
          <w:rFonts w:ascii="Calibri" w:hAnsi="Calibri"/>
        </w:rPr>
        <w:t>ase studies and/or personal anecdotes</w:t>
      </w:r>
      <w:r w:rsidR="00834FC1" w:rsidRPr="009A6FD5">
        <w:rPr>
          <w:rFonts w:ascii="Calibri" w:hAnsi="Calibri"/>
        </w:rPr>
        <w:t>.</w:t>
      </w:r>
    </w:p>
    <w:p w:rsidR="00616FBE" w:rsidRPr="009A6FD5" w:rsidRDefault="00DE1B2E" w:rsidP="00EB46D5">
      <w:pPr>
        <w:pStyle w:val="VPBulletsbody-againstmargin"/>
        <w:numPr>
          <w:ilvl w:val="0"/>
          <w:numId w:val="2"/>
        </w:numPr>
        <w:tabs>
          <w:tab w:val="clear" w:pos="499"/>
          <w:tab w:val="num" w:pos="357"/>
        </w:tabs>
        <w:ind w:left="357"/>
        <w:rPr>
          <w:rFonts w:ascii="Calibri" w:hAnsi="Calibri"/>
          <w:color w:val="auto"/>
        </w:rPr>
      </w:pPr>
      <w:r w:rsidRPr="009A6FD5">
        <w:rPr>
          <w:rFonts w:ascii="Calibri" w:hAnsi="Calibri"/>
          <w:color w:val="auto"/>
        </w:rPr>
        <w:t>o</w:t>
      </w:r>
      <w:r w:rsidR="00FC135F" w:rsidRPr="009A6FD5">
        <w:rPr>
          <w:rFonts w:ascii="Calibri" w:hAnsi="Calibri"/>
          <w:color w:val="auto"/>
        </w:rPr>
        <w:t>rganise your findings</w:t>
      </w:r>
      <w:r w:rsidR="002B2B16" w:rsidRPr="009A6FD5">
        <w:rPr>
          <w:rFonts w:ascii="Calibri" w:hAnsi="Calibri"/>
          <w:color w:val="auto"/>
        </w:rPr>
        <w:t xml:space="preserve">. </w:t>
      </w:r>
      <w:r w:rsidR="00616FBE" w:rsidRPr="009A6FD5">
        <w:rPr>
          <w:rFonts w:ascii="Calibri" w:hAnsi="Calibri"/>
          <w:color w:val="auto"/>
        </w:rPr>
        <w:t xml:space="preserve">Choose a particular approach to the theory, or technology (as the summary of the key </w:t>
      </w:r>
      <w:r w:rsidR="001F5347" w:rsidRPr="009A6FD5">
        <w:rPr>
          <w:rFonts w:ascii="Calibri" w:hAnsi="Calibri"/>
          <w:color w:val="auto"/>
        </w:rPr>
        <w:t>theory</w:t>
      </w:r>
      <w:r w:rsidR="00806F2F" w:rsidRPr="009A6FD5">
        <w:rPr>
          <w:rFonts w:ascii="Calibri" w:hAnsi="Calibri"/>
          <w:color w:val="auto"/>
        </w:rPr>
        <w:t xml:space="preserve"> or technology</w:t>
      </w:r>
      <w:r w:rsidR="00616FBE" w:rsidRPr="009A6FD5">
        <w:rPr>
          <w:rFonts w:ascii="Calibri" w:hAnsi="Calibri"/>
          <w:color w:val="auto"/>
        </w:rPr>
        <w:t xml:space="preserve"> is not sufficient) and then build a sustained and convincing ar</w:t>
      </w:r>
      <w:r w:rsidR="00D15986" w:rsidRPr="009A6FD5">
        <w:rPr>
          <w:rFonts w:ascii="Calibri" w:hAnsi="Calibri"/>
          <w:color w:val="auto"/>
        </w:rPr>
        <w:t>gument to support your position</w:t>
      </w:r>
    </w:p>
    <w:p w:rsidR="002B2B16" w:rsidRPr="009A6FD5" w:rsidRDefault="00DE1B2E" w:rsidP="004247FA">
      <w:pPr>
        <w:pStyle w:val="VPBulletsbody-againstmargin"/>
        <w:numPr>
          <w:ilvl w:val="1"/>
          <w:numId w:val="2"/>
        </w:numPr>
      </w:pPr>
      <w:r w:rsidRPr="009A6FD5">
        <w:t>m</w:t>
      </w:r>
      <w:r w:rsidR="002B2B16" w:rsidRPr="009A6FD5">
        <w:t>ake a list of the main features a</w:t>
      </w:r>
      <w:r w:rsidR="00616FBE" w:rsidRPr="009A6FD5">
        <w:t>nd benefits of the new approach, then d</w:t>
      </w:r>
      <w:r w:rsidR="002B2B16" w:rsidRPr="009A6FD5">
        <w:t>evelop, sustain and structure your ideas to convince people to adopt this practice, for example it is not enough just to say that ‘Non-toxic paints are better</w:t>
      </w:r>
      <w:r w:rsidR="00D15986" w:rsidRPr="009A6FD5">
        <w:t>’</w:t>
      </w:r>
    </w:p>
    <w:p w:rsidR="002B2B16" w:rsidRPr="009A6FD5" w:rsidRDefault="00DE1B2E" w:rsidP="004247FA">
      <w:pPr>
        <w:pStyle w:val="VPBulletsbody-againstmargin"/>
        <w:numPr>
          <w:ilvl w:val="1"/>
          <w:numId w:val="2"/>
        </w:numPr>
      </w:pPr>
      <w:r w:rsidRPr="009A6FD5">
        <w:rPr>
          <w:color w:val="auto"/>
        </w:rPr>
        <w:t>e</w:t>
      </w:r>
      <w:r w:rsidR="002B2B16" w:rsidRPr="009A6FD5">
        <w:rPr>
          <w:color w:val="auto"/>
        </w:rPr>
        <w:t xml:space="preserve">xplain why and support your reasoning with evidence, the most compelling arguments are supported by a range of different perspectives, for </w:t>
      </w:r>
      <w:r w:rsidR="00616FBE" w:rsidRPr="009A6FD5">
        <w:t xml:space="preserve">example </w:t>
      </w:r>
      <w:r w:rsidR="002B2B16" w:rsidRPr="009A6FD5">
        <w:t>‘We use to use lead in our paint</w:t>
      </w:r>
      <w:r w:rsidR="00230D69" w:rsidRPr="009A6FD5">
        <w:t>,</w:t>
      </w:r>
      <w:r w:rsidR="00616FBE" w:rsidRPr="009A6FD5">
        <w:t xml:space="preserve"> and asbestos in our ceilings. </w:t>
      </w:r>
      <w:r w:rsidR="002B2B16" w:rsidRPr="009A6FD5">
        <w:t>Then we used turpentine based paints which emit fumes that are unpleasant in the short term and significantly harmful over time. Now non-toxic paints are more pleasant to use</w:t>
      </w:r>
      <w:r w:rsidR="00230D69" w:rsidRPr="009A6FD5">
        <w:t>,</w:t>
      </w:r>
      <w:r w:rsidR="002B2B16" w:rsidRPr="009A6FD5">
        <w:t xml:space="preserve"> and will not cause</w:t>
      </w:r>
      <w:r w:rsidR="00620849" w:rsidRPr="009A6FD5">
        <w:t xml:space="preserve"> headaches or worse illnesses.’</w:t>
      </w:r>
    </w:p>
    <w:p w:rsidR="001F25D4" w:rsidRPr="009A6FD5" w:rsidRDefault="006333D6" w:rsidP="00EB46D5">
      <w:pPr>
        <w:pStyle w:val="VPBulletsbody-againstmargin"/>
        <w:numPr>
          <w:ilvl w:val="0"/>
          <w:numId w:val="2"/>
        </w:numPr>
        <w:tabs>
          <w:tab w:val="clear" w:pos="499"/>
          <w:tab w:val="num" w:pos="357"/>
        </w:tabs>
        <w:ind w:left="357"/>
        <w:rPr>
          <w:rFonts w:ascii="Calibri" w:hAnsi="Calibri"/>
          <w:color w:val="auto"/>
        </w:rPr>
      </w:pPr>
      <w:r w:rsidRPr="009A6FD5">
        <w:rPr>
          <w:rFonts w:ascii="Calibri" w:hAnsi="Calibri"/>
          <w:color w:val="auto"/>
        </w:rPr>
        <w:t>construct your draft</w:t>
      </w:r>
      <w:r w:rsidR="007050E7" w:rsidRPr="009A6FD5">
        <w:rPr>
          <w:rFonts w:ascii="Calibri" w:hAnsi="Calibri"/>
          <w:color w:val="auto"/>
        </w:rPr>
        <w:t xml:space="preserve"> and s</w:t>
      </w:r>
      <w:r w:rsidR="001F25D4" w:rsidRPr="009A6FD5">
        <w:rPr>
          <w:rFonts w:ascii="Calibri" w:hAnsi="Calibri"/>
          <w:color w:val="auto"/>
        </w:rPr>
        <w:t xml:space="preserve">wap </w:t>
      </w:r>
      <w:r w:rsidR="000A2C90" w:rsidRPr="009A6FD5">
        <w:rPr>
          <w:rFonts w:ascii="Calibri" w:hAnsi="Calibri"/>
          <w:color w:val="auto"/>
        </w:rPr>
        <w:t>it</w:t>
      </w:r>
      <w:r w:rsidR="001F25D4" w:rsidRPr="009A6FD5">
        <w:rPr>
          <w:rFonts w:ascii="Calibri" w:hAnsi="Calibri"/>
          <w:color w:val="auto"/>
        </w:rPr>
        <w:t xml:space="preserve"> with another learner. Comment about each other’s work</w:t>
      </w:r>
      <w:r w:rsidR="00A52FEB" w:rsidRPr="009A6FD5">
        <w:rPr>
          <w:rFonts w:ascii="Calibri" w:hAnsi="Calibri"/>
          <w:color w:val="auto"/>
        </w:rPr>
        <w:t>,</w:t>
      </w:r>
      <w:r w:rsidR="001F25D4" w:rsidRPr="009A6FD5">
        <w:rPr>
          <w:rFonts w:ascii="Calibri" w:hAnsi="Calibri"/>
          <w:color w:val="auto"/>
        </w:rPr>
        <w:t xml:space="preserve"> including:</w:t>
      </w:r>
    </w:p>
    <w:p w:rsidR="001F25D4" w:rsidRPr="009A6FD5" w:rsidRDefault="00DE1B2E" w:rsidP="004247FA">
      <w:pPr>
        <w:pStyle w:val="VPBulletsbody-againstmargin"/>
        <w:numPr>
          <w:ilvl w:val="1"/>
          <w:numId w:val="2"/>
        </w:numPr>
        <w:rPr>
          <w:rFonts w:ascii="Calibri" w:hAnsi="Calibri"/>
        </w:rPr>
      </w:pPr>
      <w:r w:rsidRPr="009A6FD5">
        <w:rPr>
          <w:rFonts w:ascii="Calibri" w:hAnsi="Calibri"/>
        </w:rPr>
        <w:t>w</w:t>
      </w:r>
      <w:r w:rsidR="00124EC5" w:rsidRPr="009A6FD5">
        <w:rPr>
          <w:rFonts w:ascii="Calibri" w:hAnsi="Calibri"/>
        </w:rPr>
        <w:t>hat do you like most?</w:t>
      </w:r>
    </w:p>
    <w:p w:rsidR="001F25D4" w:rsidRPr="009A6FD5" w:rsidRDefault="00DC5782" w:rsidP="004247FA">
      <w:pPr>
        <w:pStyle w:val="VPBulletsbody-againstmargin"/>
        <w:numPr>
          <w:ilvl w:val="1"/>
          <w:numId w:val="2"/>
        </w:numPr>
        <w:rPr>
          <w:rFonts w:ascii="Calibri" w:hAnsi="Calibri"/>
        </w:rPr>
      </w:pPr>
      <w:r>
        <w:rPr>
          <w:rFonts w:ascii="Calibri" w:hAnsi="Calibri"/>
        </w:rPr>
        <w:t>h</w:t>
      </w:r>
      <w:r w:rsidR="001F25D4" w:rsidRPr="009A6FD5">
        <w:rPr>
          <w:rFonts w:ascii="Calibri" w:hAnsi="Calibri"/>
        </w:rPr>
        <w:t>ow</w:t>
      </w:r>
      <w:r w:rsidR="009A6FD5">
        <w:rPr>
          <w:rFonts w:ascii="Calibri" w:hAnsi="Calibri"/>
        </w:rPr>
        <w:t xml:space="preserve"> </w:t>
      </w:r>
      <w:r w:rsidR="00124EC5" w:rsidRPr="009A6FD5">
        <w:rPr>
          <w:rFonts w:ascii="Calibri" w:hAnsi="Calibri"/>
        </w:rPr>
        <w:t>could they improve the message?</w:t>
      </w:r>
    </w:p>
    <w:p w:rsidR="001F25D4" w:rsidRPr="009A6FD5" w:rsidRDefault="00DE1B2E" w:rsidP="004247FA">
      <w:pPr>
        <w:pStyle w:val="VPBulletsbody-againstmargin"/>
        <w:numPr>
          <w:ilvl w:val="1"/>
          <w:numId w:val="2"/>
        </w:numPr>
        <w:rPr>
          <w:rFonts w:ascii="Calibri" w:hAnsi="Calibri"/>
        </w:rPr>
      </w:pPr>
      <w:r w:rsidRPr="009A6FD5">
        <w:rPr>
          <w:rFonts w:ascii="Calibri" w:hAnsi="Calibri"/>
        </w:rPr>
        <w:t>w</w:t>
      </w:r>
      <w:r w:rsidR="001F25D4" w:rsidRPr="009A6FD5">
        <w:rPr>
          <w:rFonts w:ascii="Calibri" w:hAnsi="Calibri"/>
        </w:rPr>
        <w:t>hat else could they include?</w:t>
      </w:r>
    </w:p>
    <w:p w:rsidR="000A2C90" w:rsidRPr="009A6FD5" w:rsidRDefault="00D15986" w:rsidP="00EB46D5">
      <w:pPr>
        <w:pStyle w:val="VPBulletsbody-againstmargin"/>
        <w:numPr>
          <w:ilvl w:val="0"/>
          <w:numId w:val="2"/>
        </w:numPr>
        <w:tabs>
          <w:tab w:val="clear" w:pos="499"/>
          <w:tab w:val="num" w:pos="357"/>
        </w:tabs>
        <w:ind w:left="357"/>
        <w:rPr>
          <w:rFonts w:ascii="Calibri" w:hAnsi="Calibri"/>
          <w:color w:val="auto"/>
        </w:rPr>
      </w:pPr>
      <w:r w:rsidRPr="009A6FD5">
        <w:rPr>
          <w:rFonts w:ascii="Calibri" w:hAnsi="Calibri"/>
          <w:color w:val="auto"/>
        </w:rPr>
        <w:t>p</w:t>
      </w:r>
      <w:r w:rsidR="001F25D4" w:rsidRPr="009A6FD5">
        <w:rPr>
          <w:rFonts w:ascii="Calibri" w:hAnsi="Calibri"/>
          <w:color w:val="auto"/>
        </w:rPr>
        <w:t xml:space="preserve">roduce </w:t>
      </w:r>
      <w:r w:rsidR="000A2C90" w:rsidRPr="009A6FD5">
        <w:rPr>
          <w:rFonts w:ascii="Calibri" w:hAnsi="Calibri"/>
          <w:color w:val="auto"/>
        </w:rPr>
        <w:t>your first piece of writing:</w:t>
      </w:r>
    </w:p>
    <w:p w:rsidR="000A2C90" w:rsidRPr="009A6FD5" w:rsidRDefault="00942D5D" w:rsidP="004247FA">
      <w:pPr>
        <w:pStyle w:val="VPBulletsbody-againstmargin"/>
        <w:numPr>
          <w:ilvl w:val="1"/>
          <w:numId w:val="2"/>
        </w:numPr>
      </w:pPr>
      <w:r w:rsidRPr="009A6FD5">
        <w:rPr>
          <w:rFonts w:ascii="Calibri" w:hAnsi="Calibri"/>
        </w:rPr>
        <w:t>u</w:t>
      </w:r>
      <w:r w:rsidR="001F25D4" w:rsidRPr="009A6FD5">
        <w:rPr>
          <w:rFonts w:ascii="Calibri" w:hAnsi="Calibri"/>
        </w:rPr>
        <w:t>se at least 500 words</w:t>
      </w:r>
    </w:p>
    <w:p w:rsidR="00CF73D3" w:rsidRPr="009A6FD5" w:rsidRDefault="00942D5D" w:rsidP="004247FA">
      <w:pPr>
        <w:pStyle w:val="VPBulletsbody-againstmargin"/>
        <w:numPr>
          <w:ilvl w:val="1"/>
          <w:numId w:val="2"/>
        </w:numPr>
      </w:pPr>
      <w:r w:rsidRPr="009A6FD5">
        <w:t>c</w:t>
      </w:r>
      <w:r w:rsidR="000A2C90" w:rsidRPr="009A6FD5">
        <w:t xml:space="preserve">heck </w:t>
      </w:r>
      <w:r w:rsidR="00DD3D3D" w:rsidRPr="009A6FD5">
        <w:t xml:space="preserve">that </w:t>
      </w:r>
      <w:r w:rsidR="000A2C90" w:rsidRPr="009A6FD5">
        <w:t xml:space="preserve">your piece of writing </w:t>
      </w:r>
      <w:r w:rsidR="00CF73D3" w:rsidRPr="009A6FD5">
        <w:t>develops, sustains, and structures ideas appropriately for the text type</w:t>
      </w:r>
      <w:r w:rsidR="004C707F" w:rsidRPr="009A6FD5">
        <w:t>,</w:t>
      </w:r>
      <w:r w:rsidR="009A6FD5">
        <w:t xml:space="preserve"> </w:t>
      </w:r>
      <w:r w:rsidR="00CF73D3" w:rsidRPr="009A6FD5">
        <w:t>makes connections between ideas</w:t>
      </w:r>
      <w:r w:rsidR="004C707F" w:rsidRPr="009A6FD5">
        <w:t xml:space="preserve">, and </w:t>
      </w:r>
      <w:r w:rsidR="00CF73D3" w:rsidRPr="009A6FD5">
        <w:t>uses language features that are appropriate to the audience and purpose</w:t>
      </w:r>
      <w:r w:rsidR="00D15986" w:rsidRPr="009A6FD5">
        <w:t xml:space="preserve"> to command attention</w:t>
      </w:r>
    </w:p>
    <w:p w:rsidR="001F25D4" w:rsidRPr="009A6FD5" w:rsidRDefault="00942D5D" w:rsidP="004247FA">
      <w:pPr>
        <w:pStyle w:val="VPBulletsbody-againstmargin"/>
        <w:numPr>
          <w:ilvl w:val="1"/>
          <w:numId w:val="2"/>
        </w:numPr>
        <w:rPr>
          <w:rFonts w:ascii="Calibri" w:hAnsi="Calibri"/>
          <w:iCs/>
        </w:rPr>
      </w:pPr>
      <w:r w:rsidRPr="009A6FD5">
        <w:rPr>
          <w:rFonts w:ascii="Calibri" w:hAnsi="Calibri"/>
          <w:iCs/>
        </w:rPr>
        <w:t>m</w:t>
      </w:r>
      <w:r w:rsidR="001F25D4" w:rsidRPr="009A6FD5">
        <w:rPr>
          <w:rFonts w:ascii="Calibri" w:hAnsi="Calibri"/>
          <w:iCs/>
        </w:rPr>
        <w:t>ake sure your spelling, grammar an</w:t>
      </w:r>
      <w:r w:rsidR="008C5A08" w:rsidRPr="009A6FD5">
        <w:rPr>
          <w:rFonts w:ascii="Calibri" w:hAnsi="Calibri"/>
          <w:iCs/>
        </w:rPr>
        <w:t>d punctuation are all correct.</w:t>
      </w:r>
    </w:p>
    <w:p w:rsidR="00A249D4" w:rsidRPr="009A6FD5" w:rsidRDefault="001F25D4" w:rsidP="00A249D4">
      <w:pPr>
        <w:pStyle w:val="Heading2"/>
      </w:pPr>
      <w:r w:rsidRPr="009A6FD5">
        <w:t>Part 2</w:t>
      </w:r>
      <w:r w:rsidR="003A5EDC" w:rsidRPr="009A6FD5">
        <w:t>:</w:t>
      </w:r>
      <w:r w:rsidR="009A6FD5">
        <w:t xml:space="preserve"> </w:t>
      </w:r>
      <w:r w:rsidR="00A249D4" w:rsidRPr="009A6FD5">
        <w:t>Feature article for interior design magazine</w:t>
      </w:r>
    </w:p>
    <w:p w:rsidR="00A249D4" w:rsidRPr="009A6FD5" w:rsidRDefault="00A249D4" w:rsidP="00A249D4">
      <w:r w:rsidRPr="009A6FD5">
        <w:t xml:space="preserve">Write an article which features the design principle and solutions of a new project. </w:t>
      </w:r>
      <w:r w:rsidR="008F52CA" w:rsidRPr="009A6FD5">
        <w:t>Check the following websites for e</w:t>
      </w:r>
      <w:r w:rsidRPr="009A6FD5">
        <w:t>xamples of design features articles:</w:t>
      </w:r>
    </w:p>
    <w:p w:rsidR="008F52CA" w:rsidRPr="009A6FD5" w:rsidRDefault="004C40AD" w:rsidP="00D90D41">
      <w:pPr>
        <w:pStyle w:val="VPBulletsbody-againstmargin"/>
        <w:ind w:left="357" w:hanging="357"/>
        <w:rPr>
          <w:rFonts w:ascii="Calibri" w:hAnsi="Calibri"/>
          <w:szCs w:val="22"/>
        </w:rPr>
      </w:pPr>
      <w:hyperlink r:id="rId12" w:history="1">
        <w:r w:rsidR="00BF1505" w:rsidRPr="009A6FD5">
          <w:rPr>
            <w:rStyle w:val="Hyperlink"/>
            <w:rFonts w:ascii="Calibri" w:hAnsi="Calibri" w:cs="Arial"/>
            <w:szCs w:val="22"/>
          </w:rPr>
          <w:t>www.interiordesign.net</w:t>
        </w:r>
      </w:hyperlink>
    </w:p>
    <w:p w:rsidR="008F52CA" w:rsidRPr="009A6FD5" w:rsidRDefault="004C40AD" w:rsidP="00D90D41">
      <w:pPr>
        <w:pStyle w:val="VPBulletsbody-againstmargin"/>
        <w:ind w:left="357" w:hanging="357"/>
        <w:rPr>
          <w:rFonts w:ascii="Calibri" w:hAnsi="Calibri"/>
          <w:szCs w:val="22"/>
        </w:rPr>
      </w:pPr>
      <w:hyperlink r:id="rId13" w:history="1">
        <w:r w:rsidR="00BF1505" w:rsidRPr="009A6FD5">
          <w:rPr>
            <w:rStyle w:val="Hyperlink"/>
            <w:rFonts w:ascii="Calibri" w:hAnsi="Calibri" w:cs="Arial"/>
            <w:szCs w:val="22"/>
          </w:rPr>
          <w:t>http://urbismagazine.com</w:t>
        </w:r>
      </w:hyperlink>
    </w:p>
    <w:p w:rsidR="008F52CA" w:rsidRPr="009A6FD5" w:rsidRDefault="004C40AD" w:rsidP="00D90D41">
      <w:pPr>
        <w:pStyle w:val="VPBulletsbody-againstmargin"/>
        <w:ind w:left="357" w:hanging="357"/>
        <w:rPr>
          <w:rStyle w:val="HTMLCite"/>
          <w:rFonts w:ascii="Calibri" w:hAnsi="Calibri"/>
          <w:color w:val="000000" w:themeColor="text1"/>
        </w:rPr>
      </w:pPr>
      <w:hyperlink r:id="rId14" w:history="1">
        <w:r w:rsidR="00BF1505" w:rsidRPr="009A6FD5">
          <w:rPr>
            <w:rStyle w:val="Hyperlink"/>
            <w:rFonts w:ascii="Calibri" w:hAnsi="Calibri" w:cs="Arial"/>
            <w:szCs w:val="22"/>
          </w:rPr>
          <w:t>www.homeanddesign.com</w:t>
        </w:r>
      </w:hyperlink>
    </w:p>
    <w:p w:rsidR="008F52CA" w:rsidRPr="009A6FD5" w:rsidRDefault="004C40AD" w:rsidP="00D90D41">
      <w:pPr>
        <w:pStyle w:val="VPBulletsbody-againstmargin"/>
        <w:ind w:left="357" w:hanging="357"/>
        <w:rPr>
          <w:rStyle w:val="HTMLCite"/>
          <w:rFonts w:ascii="Calibri" w:hAnsi="Calibri"/>
          <w:color w:val="000000" w:themeColor="text1"/>
        </w:rPr>
      </w:pPr>
      <w:hyperlink r:id="rId15" w:history="1">
        <w:r w:rsidR="00BF1505" w:rsidRPr="009A6FD5">
          <w:rPr>
            <w:rStyle w:val="Hyperlink"/>
            <w:rFonts w:ascii="Calibri" w:hAnsi="Calibri" w:cs="Arial"/>
            <w:szCs w:val="22"/>
          </w:rPr>
          <w:t>www.interiorsmagazine.net</w:t>
        </w:r>
      </w:hyperlink>
    </w:p>
    <w:p w:rsidR="00120506" w:rsidRPr="009A6FD5" w:rsidRDefault="00712507" w:rsidP="00120506">
      <w:r w:rsidRPr="009A6FD5">
        <w:t xml:space="preserve">Produce your </w:t>
      </w:r>
      <w:r w:rsidR="003A5EDC" w:rsidRPr="009A6FD5">
        <w:t>article</w:t>
      </w:r>
      <w:r w:rsidRPr="009A6FD5">
        <w:t xml:space="preserve"> by doing the following:</w:t>
      </w:r>
    </w:p>
    <w:p w:rsidR="00712507" w:rsidRPr="009A6FD5" w:rsidRDefault="00942D5D" w:rsidP="00EB46D5">
      <w:pPr>
        <w:pStyle w:val="VPBulletsbody-againstmargin"/>
        <w:numPr>
          <w:ilvl w:val="0"/>
          <w:numId w:val="2"/>
        </w:numPr>
        <w:tabs>
          <w:tab w:val="clear" w:pos="499"/>
          <w:tab w:val="num" w:pos="357"/>
        </w:tabs>
        <w:ind w:left="357"/>
        <w:rPr>
          <w:rFonts w:ascii="Calibri" w:hAnsi="Calibri"/>
          <w:color w:val="auto"/>
        </w:rPr>
      </w:pPr>
      <w:r w:rsidRPr="009A6FD5">
        <w:rPr>
          <w:rFonts w:ascii="Calibri" w:hAnsi="Calibri"/>
          <w:color w:val="auto"/>
        </w:rPr>
        <w:t>i</w:t>
      </w:r>
      <w:r w:rsidR="001F25D4" w:rsidRPr="009A6FD5">
        <w:rPr>
          <w:rFonts w:ascii="Calibri" w:hAnsi="Calibri"/>
          <w:color w:val="auto"/>
        </w:rPr>
        <w:t>dentify</w:t>
      </w:r>
      <w:r w:rsidR="009A6FD5">
        <w:rPr>
          <w:rFonts w:ascii="Calibri" w:hAnsi="Calibri"/>
          <w:color w:val="auto"/>
        </w:rPr>
        <w:t xml:space="preserve"> </w:t>
      </w:r>
      <w:r w:rsidR="00712507" w:rsidRPr="009A6FD5">
        <w:rPr>
          <w:rFonts w:ascii="Calibri" w:hAnsi="Calibri"/>
          <w:color w:val="auto"/>
        </w:rPr>
        <w:t>a specific project. It is best if you can visit an actual project and take your own photographs</w:t>
      </w:r>
      <w:r w:rsidR="003A5EDC" w:rsidRPr="009A6FD5">
        <w:rPr>
          <w:rFonts w:ascii="Calibri" w:hAnsi="Calibri"/>
          <w:color w:val="auto"/>
        </w:rPr>
        <w:t xml:space="preserve">. </w:t>
      </w:r>
      <w:r w:rsidR="00712507" w:rsidRPr="009A6FD5">
        <w:rPr>
          <w:rFonts w:ascii="Calibri" w:hAnsi="Calibri"/>
          <w:color w:val="auto"/>
        </w:rPr>
        <w:t>It needs to be more complex than a single box room, for example the space may be the entrance foyer and office for</w:t>
      </w:r>
      <w:r w:rsidR="009A6FD5">
        <w:rPr>
          <w:rFonts w:ascii="Calibri" w:hAnsi="Calibri"/>
          <w:color w:val="auto"/>
        </w:rPr>
        <w:t xml:space="preserve"> a</w:t>
      </w:r>
      <w:r w:rsidR="00712507" w:rsidRPr="009A6FD5">
        <w:rPr>
          <w:rFonts w:ascii="Calibri" w:hAnsi="Calibri"/>
          <w:color w:val="auto"/>
        </w:rPr>
        <w:t xml:space="preserve"> small business</w:t>
      </w:r>
      <w:r w:rsidR="00C176AE" w:rsidRPr="009A6FD5">
        <w:rPr>
          <w:rFonts w:ascii="Calibri" w:hAnsi="Calibri"/>
          <w:color w:val="auto"/>
        </w:rPr>
        <w:t>,</w:t>
      </w:r>
      <w:r w:rsidR="00712507" w:rsidRPr="009A6FD5">
        <w:rPr>
          <w:rFonts w:ascii="Calibri" w:hAnsi="Calibri"/>
          <w:color w:val="auto"/>
        </w:rPr>
        <w:t xml:space="preserve"> or it may be an open </w:t>
      </w:r>
      <w:r w:rsidR="00712507" w:rsidRPr="009A6FD5">
        <w:rPr>
          <w:rFonts w:ascii="Calibri" w:hAnsi="Calibri"/>
          <w:color w:val="auto"/>
        </w:rPr>
        <w:lastRenderedPageBreak/>
        <w:t>plan lounge, kitch</w:t>
      </w:r>
      <w:r w:rsidR="003A5EDC" w:rsidRPr="009A6FD5">
        <w:rPr>
          <w:rFonts w:ascii="Calibri" w:hAnsi="Calibri"/>
          <w:color w:val="auto"/>
        </w:rPr>
        <w:t xml:space="preserve">en and dining room of a house. </w:t>
      </w:r>
      <w:r w:rsidR="00712507" w:rsidRPr="009A6FD5">
        <w:rPr>
          <w:rFonts w:ascii="Calibri" w:hAnsi="Calibri"/>
          <w:color w:val="auto"/>
        </w:rPr>
        <w:t>Talk to your assessor/educator, family and friends to identify a s</w:t>
      </w:r>
      <w:r w:rsidR="00432BEA" w:rsidRPr="009A6FD5">
        <w:rPr>
          <w:rFonts w:ascii="Calibri" w:hAnsi="Calibri"/>
          <w:color w:val="auto"/>
        </w:rPr>
        <w:t>uitable space for this purpose</w:t>
      </w:r>
    </w:p>
    <w:p w:rsidR="00712507" w:rsidRPr="009A6FD5" w:rsidRDefault="00942D5D" w:rsidP="00EB46D5">
      <w:pPr>
        <w:pStyle w:val="VPBulletsbody-againstmargin"/>
        <w:numPr>
          <w:ilvl w:val="0"/>
          <w:numId w:val="2"/>
        </w:numPr>
        <w:tabs>
          <w:tab w:val="clear" w:pos="499"/>
          <w:tab w:val="num" w:pos="357"/>
        </w:tabs>
        <w:ind w:left="357"/>
        <w:rPr>
          <w:rFonts w:ascii="Calibri" w:hAnsi="Calibri"/>
          <w:color w:val="auto"/>
        </w:rPr>
      </w:pPr>
      <w:r w:rsidRPr="009A6FD5">
        <w:rPr>
          <w:rFonts w:ascii="Calibri" w:hAnsi="Calibri"/>
          <w:color w:val="auto"/>
        </w:rPr>
        <w:t>g</w:t>
      </w:r>
      <w:r w:rsidR="00712507" w:rsidRPr="009A6FD5">
        <w:rPr>
          <w:rFonts w:ascii="Calibri" w:hAnsi="Calibri"/>
          <w:color w:val="auto"/>
        </w:rPr>
        <w:t>ather the following information about your chosen space:</w:t>
      </w:r>
    </w:p>
    <w:p w:rsidR="00712507" w:rsidRPr="009A6FD5" w:rsidRDefault="00750DB6" w:rsidP="004247FA">
      <w:pPr>
        <w:pStyle w:val="VPBulletsbody-againstmargin"/>
        <w:numPr>
          <w:ilvl w:val="1"/>
          <w:numId w:val="2"/>
        </w:numPr>
        <w:rPr>
          <w:rFonts w:ascii="Calibri" w:hAnsi="Calibri"/>
        </w:rPr>
      </w:pPr>
      <w:r w:rsidRPr="009A6FD5">
        <w:rPr>
          <w:rFonts w:ascii="Calibri" w:hAnsi="Calibri"/>
        </w:rPr>
        <w:t>d</w:t>
      </w:r>
      <w:r w:rsidR="00712507" w:rsidRPr="009A6FD5">
        <w:rPr>
          <w:rFonts w:ascii="Calibri" w:hAnsi="Calibri"/>
        </w:rPr>
        <w:t>imensions: length, width and height and spatial relationships of each section</w:t>
      </w:r>
    </w:p>
    <w:p w:rsidR="00712507" w:rsidRPr="009A6FD5" w:rsidRDefault="00750DB6" w:rsidP="004247FA">
      <w:pPr>
        <w:pStyle w:val="VPBulletsbody-againstmargin"/>
        <w:numPr>
          <w:ilvl w:val="1"/>
          <w:numId w:val="2"/>
        </w:numPr>
        <w:rPr>
          <w:rFonts w:ascii="Calibri" w:hAnsi="Calibri"/>
        </w:rPr>
      </w:pPr>
      <w:r w:rsidRPr="009A6FD5">
        <w:rPr>
          <w:rFonts w:ascii="Calibri" w:hAnsi="Calibri"/>
        </w:rPr>
        <w:t>n</w:t>
      </w:r>
      <w:r w:rsidR="00712507" w:rsidRPr="009A6FD5">
        <w:rPr>
          <w:rFonts w:ascii="Calibri" w:hAnsi="Calibri"/>
        </w:rPr>
        <w:t>atural light sources: window sizes, glass type (</w:t>
      </w:r>
      <w:r w:rsidR="00D62667" w:rsidRPr="009A6FD5">
        <w:rPr>
          <w:rFonts w:ascii="Calibri" w:hAnsi="Calibri"/>
        </w:rPr>
        <w:t>for example</w:t>
      </w:r>
      <w:r w:rsidR="009A6FD5">
        <w:rPr>
          <w:rFonts w:ascii="Calibri" w:hAnsi="Calibri"/>
        </w:rPr>
        <w:t xml:space="preserve"> </w:t>
      </w:r>
      <w:r w:rsidR="00712507" w:rsidRPr="009A6FD5">
        <w:rPr>
          <w:rFonts w:ascii="Calibri" w:hAnsi="Calibri"/>
        </w:rPr>
        <w:t>clear, tinted, frosted, louvered</w:t>
      </w:r>
      <w:r w:rsidR="00DB39A1" w:rsidRPr="009A6FD5">
        <w:rPr>
          <w:rFonts w:ascii="Calibri" w:hAnsi="Calibri"/>
        </w:rPr>
        <w:t>) compass orientation</w:t>
      </w:r>
    </w:p>
    <w:p w:rsidR="00712507" w:rsidRPr="009A6FD5" w:rsidRDefault="00750DB6" w:rsidP="004247FA">
      <w:pPr>
        <w:pStyle w:val="VPBulletsbody-againstmargin"/>
        <w:numPr>
          <w:ilvl w:val="1"/>
          <w:numId w:val="2"/>
        </w:numPr>
        <w:rPr>
          <w:rFonts w:ascii="Calibri" w:hAnsi="Calibri"/>
        </w:rPr>
      </w:pPr>
      <w:r w:rsidRPr="009A6FD5">
        <w:rPr>
          <w:rFonts w:ascii="Calibri" w:hAnsi="Calibri"/>
        </w:rPr>
        <w:t>m</w:t>
      </w:r>
      <w:r w:rsidR="00712507" w:rsidRPr="009A6FD5">
        <w:rPr>
          <w:rFonts w:ascii="Calibri" w:hAnsi="Calibri"/>
        </w:rPr>
        <w:t>aterials, colours, fitting, paint type, floorings, lighting, ceiling materials, etc</w:t>
      </w:r>
    </w:p>
    <w:p w:rsidR="00712507" w:rsidRPr="009A6FD5" w:rsidRDefault="00750DB6" w:rsidP="004247FA">
      <w:pPr>
        <w:pStyle w:val="VPBulletsbody-againstmargin"/>
        <w:numPr>
          <w:ilvl w:val="1"/>
          <w:numId w:val="2"/>
        </w:numPr>
        <w:rPr>
          <w:rFonts w:ascii="Calibri" w:hAnsi="Calibri"/>
        </w:rPr>
      </w:pPr>
      <w:r w:rsidRPr="009A6FD5">
        <w:rPr>
          <w:rFonts w:ascii="Calibri" w:hAnsi="Calibri"/>
        </w:rPr>
        <w:t>f</w:t>
      </w:r>
      <w:r w:rsidR="00712507" w:rsidRPr="009A6FD5">
        <w:rPr>
          <w:rFonts w:ascii="Calibri" w:hAnsi="Calibri"/>
        </w:rPr>
        <w:t>unction: priva</w:t>
      </w:r>
      <w:r w:rsidR="008C5A08" w:rsidRPr="009A6FD5">
        <w:rPr>
          <w:rFonts w:ascii="Calibri" w:hAnsi="Calibri"/>
        </w:rPr>
        <w:t>te, public, traffic areas, etc.</w:t>
      </w:r>
      <w:r w:rsidR="009A6FD5">
        <w:rPr>
          <w:rFonts w:ascii="Calibri" w:hAnsi="Calibri"/>
        </w:rPr>
        <w:t xml:space="preserve"> </w:t>
      </w:r>
      <w:r w:rsidR="00D62667" w:rsidRPr="009A6FD5">
        <w:rPr>
          <w:rFonts w:ascii="Calibri" w:hAnsi="Calibri"/>
        </w:rPr>
        <w:t>(for example</w:t>
      </w:r>
      <w:r w:rsidR="00E15C73" w:rsidRPr="009A6FD5">
        <w:rPr>
          <w:rFonts w:ascii="Calibri" w:hAnsi="Calibri"/>
        </w:rPr>
        <w:t xml:space="preserve"> w</w:t>
      </w:r>
      <w:r w:rsidR="00712507" w:rsidRPr="009A6FD5">
        <w:rPr>
          <w:rFonts w:ascii="Calibri" w:hAnsi="Calibri"/>
        </w:rPr>
        <w:t>hat do people do in this space, when do they do it,</w:t>
      </w:r>
      <w:r w:rsidR="009A6FD5">
        <w:rPr>
          <w:rFonts w:ascii="Calibri" w:hAnsi="Calibri"/>
        </w:rPr>
        <w:t xml:space="preserve"> </w:t>
      </w:r>
      <w:r w:rsidR="00712507" w:rsidRPr="009A6FD5">
        <w:rPr>
          <w:rFonts w:ascii="Calibri" w:hAnsi="Calibri"/>
        </w:rPr>
        <w:t>how many people occupy the space</w:t>
      </w:r>
      <w:r w:rsidR="00E15C73" w:rsidRPr="009A6FD5">
        <w:rPr>
          <w:rFonts w:ascii="Calibri" w:hAnsi="Calibri"/>
        </w:rPr>
        <w:t>)</w:t>
      </w:r>
      <w:r w:rsidR="00124EC5" w:rsidRPr="009A6FD5">
        <w:rPr>
          <w:rFonts w:ascii="Calibri" w:hAnsi="Calibri"/>
        </w:rPr>
        <w:t>?</w:t>
      </w:r>
    </w:p>
    <w:p w:rsidR="00712507" w:rsidRPr="009A6FD5" w:rsidRDefault="00942D5D" w:rsidP="00EB46D5">
      <w:pPr>
        <w:pStyle w:val="VPBulletsbody-againstmargin"/>
        <w:numPr>
          <w:ilvl w:val="0"/>
          <w:numId w:val="2"/>
        </w:numPr>
        <w:tabs>
          <w:tab w:val="clear" w:pos="499"/>
          <w:tab w:val="num" w:pos="357"/>
        </w:tabs>
        <w:ind w:left="357"/>
        <w:rPr>
          <w:rFonts w:ascii="Calibri" w:hAnsi="Calibri"/>
          <w:color w:val="auto"/>
        </w:rPr>
      </w:pPr>
      <w:r w:rsidRPr="009A6FD5">
        <w:rPr>
          <w:rFonts w:ascii="Calibri" w:hAnsi="Calibri"/>
          <w:color w:val="auto"/>
        </w:rPr>
        <w:t>a</w:t>
      </w:r>
      <w:r w:rsidR="00712507" w:rsidRPr="009A6FD5">
        <w:rPr>
          <w:rFonts w:ascii="Calibri" w:hAnsi="Calibri"/>
          <w:color w:val="auto"/>
        </w:rPr>
        <w:t>sk the occupants of the space how they feel about it and what they might do differently. What do they like most about the space? Talk to the owners and contractors if possible. What issues were important to them (cost, durability, sustainability)</w:t>
      </w:r>
      <w:r w:rsidR="00124EC5" w:rsidRPr="009A6FD5">
        <w:rPr>
          <w:rFonts w:ascii="Calibri" w:hAnsi="Calibri"/>
          <w:color w:val="auto"/>
        </w:rPr>
        <w:t>?</w:t>
      </w:r>
    </w:p>
    <w:p w:rsidR="00712507" w:rsidRPr="009A6FD5" w:rsidRDefault="00942D5D" w:rsidP="00EB46D5">
      <w:pPr>
        <w:pStyle w:val="VPBulletsbody-againstmargin"/>
        <w:numPr>
          <w:ilvl w:val="0"/>
          <w:numId w:val="2"/>
        </w:numPr>
        <w:tabs>
          <w:tab w:val="clear" w:pos="499"/>
          <w:tab w:val="num" w:pos="357"/>
        </w:tabs>
        <w:ind w:left="357"/>
        <w:rPr>
          <w:rFonts w:ascii="Calibri" w:hAnsi="Calibri"/>
          <w:color w:val="auto"/>
        </w:rPr>
      </w:pPr>
      <w:r w:rsidRPr="009A6FD5">
        <w:rPr>
          <w:rFonts w:ascii="Calibri" w:hAnsi="Calibri"/>
          <w:color w:val="auto"/>
        </w:rPr>
        <w:t>r</w:t>
      </w:r>
      <w:r w:rsidR="00712507" w:rsidRPr="009A6FD5">
        <w:rPr>
          <w:rFonts w:ascii="Calibri" w:hAnsi="Calibri"/>
          <w:color w:val="auto"/>
        </w:rPr>
        <w:t>esearch and/or visit other spaces with a similar function. Note what you like and dislike, or what works and doe</w:t>
      </w:r>
      <w:r w:rsidR="00432BEA" w:rsidRPr="009A6FD5">
        <w:rPr>
          <w:rFonts w:ascii="Calibri" w:hAnsi="Calibri"/>
          <w:color w:val="auto"/>
        </w:rPr>
        <w:t>sn’t work, about these spaces</w:t>
      </w:r>
    </w:p>
    <w:p w:rsidR="00712507" w:rsidRPr="009A6FD5" w:rsidRDefault="00942D5D" w:rsidP="00EB46D5">
      <w:pPr>
        <w:pStyle w:val="VPBulletsbody-againstmargin"/>
        <w:numPr>
          <w:ilvl w:val="0"/>
          <w:numId w:val="2"/>
        </w:numPr>
        <w:tabs>
          <w:tab w:val="clear" w:pos="499"/>
          <w:tab w:val="num" w:pos="357"/>
        </w:tabs>
        <w:ind w:left="357"/>
        <w:rPr>
          <w:rFonts w:ascii="Calibri" w:hAnsi="Calibri"/>
          <w:color w:val="auto"/>
        </w:rPr>
      </w:pPr>
      <w:r w:rsidRPr="009A6FD5">
        <w:rPr>
          <w:rFonts w:ascii="Calibri" w:hAnsi="Calibri"/>
          <w:color w:val="auto"/>
        </w:rPr>
        <w:t>e</w:t>
      </w:r>
      <w:r w:rsidR="00712507" w:rsidRPr="009A6FD5">
        <w:rPr>
          <w:rFonts w:ascii="Calibri" w:hAnsi="Calibri"/>
          <w:color w:val="auto"/>
        </w:rPr>
        <w:t xml:space="preserve">valuate the strengths and weaknesses of your chosen space. Formulate a conclusion about how successful this project is. </w:t>
      </w:r>
      <w:r w:rsidR="00E13B8C" w:rsidRPr="009A6FD5">
        <w:rPr>
          <w:rFonts w:ascii="Calibri" w:hAnsi="Calibri"/>
          <w:color w:val="auto"/>
        </w:rPr>
        <w:t>P</w:t>
      </w:r>
      <w:r w:rsidR="00712507" w:rsidRPr="009A6FD5">
        <w:rPr>
          <w:rFonts w:ascii="Calibri" w:hAnsi="Calibri"/>
          <w:color w:val="auto"/>
        </w:rPr>
        <w:t>resent a sustained argument to support your findings</w:t>
      </w:r>
      <w:r w:rsidR="00F50892" w:rsidRPr="009A6FD5">
        <w:rPr>
          <w:rFonts w:ascii="Calibri" w:hAnsi="Calibri"/>
          <w:color w:val="auto"/>
        </w:rPr>
        <w:t>,</w:t>
      </w:r>
      <w:r w:rsidR="00712507" w:rsidRPr="009A6FD5">
        <w:rPr>
          <w:rFonts w:ascii="Calibri" w:hAnsi="Calibri"/>
          <w:color w:val="auto"/>
        </w:rPr>
        <w:t xml:space="preserve"> including:</w:t>
      </w:r>
    </w:p>
    <w:p w:rsidR="00712507" w:rsidRPr="009A6FD5" w:rsidRDefault="00942D5D" w:rsidP="004247FA">
      <w:pPr>
        <w:pStyle w:val="VPBulletsbody-againstmargin"/>
        <w:numPr>
          <w:ilvl w:val="1"/>
          <w:numId w:val="2"/>
        </w:numPr>
      </w:pPr>
      <w:r w:rsidRPr="009A6FD5">
        <w:t>t</w:t>
      </w:r>
      <w:r w:rsidR="00712507" w:rsidRPr="009A6FD5">
        <w:t>he overall eff</w:t>
      </w:r>
      <w:r w:rsidR="00DB39A1" w:rsidRPr="009A6FD5">
        <w:t>ect and/or success of the space</w:t>
      </w:r>
    </w:p>
    <w:p w:rsidR="00712507" w:rsidRPr="009A6FD5" w:rsidRDefault="00942D5D" w:rsidP="004247FA">
      <w:pPr>
        <w:pStyle w:val="VPBulletsbody-againstmargin"/>
        <w:numPr>
          <w:ilvl w:val="1"/>
          <w:numId w:val="2"/>
        </w:numPr>
      </w:pPr>
      <w:r w:rsidRPr="009A6FD5">
        <w:t>p</w:t>
      </w:r>
      <w:r w:rsidR="00712507" w:rsidRPr="009A6FD5">
        <w:t xml:space="preserve">hysical layout </w:t>
      </w:r>
      <w:r w:rsidR="00D62667" w:rsidRPr="009A6FD5">
        <w:t>(for example</w:t>
      </w:r>
      <w:r w:rsidR="009A6FD5">
        <w:t xml:space="preserve"> </w:t>
      </w:r>
      <w:r w:rsidR="00712507" w:rsidRPr="009A6FD5">
        <w:t xml:space="preserve">walls, dimensions, levels, ceiling height, </w:t>
      </w:r>
      <w:r w:rsidR="00E13B8C" w:rsidRPr="009A6FD5">
        <w:t>etc.): e</w:t>
      </w:r>
      <w:r w:rsidR="00712507" w:rsidRPr="009A6FD5">
        <w:t xml:space="preserve">xplain their effect of the occupants and how it supports </w:t>
      </w:r>
      <w:r w:rsidR="00DB39A1" w:rsidRPr="009A6FD5">
        <w:t>to function of the space</w:t>
      </w:r>
    </w:p>
    <w:p w:rsidR="00712507" w:rsidRPr="009A6FD5" w:rsidRDefault="00942D5D" w:rsidP="004247FA">
      <w:pPr>
        <w:pStyle w:val="VPBulletsbody-againstmargin"/>
        <w:numPr>
          <w:ilvl w:val="1"/>
          <w:numId w:val="2"/>
        </w:numPr>
      </w:pPr>
      <w:r w:rsidRPr="009A6FD5">
        <w:t>c</w:t>
      </w:r>
      <w:r w:rsidR="00712507" w:rsidRPr="009A6FD5">
        <w:t>olours for walls, ceiling, flooring and trims</w:t>
      </w:r>
      <w:r w:rsidR="00E13B8C" w:rsidRPr="009A6FD5">
        <w:t>: e</w:t>
      </w:r>
      <w:r w:rsidR="00712507" w:rsidRPr="009A6FD5">
        <w:t xml:space="preserve">xplain their effect </w:t>
      </w:r>
      <w:r w:rsidR="00DC5782">
        <w:t>on</w:t>
      </w:r>
      <w:r w:rsidR="00712507" w:rsidRPr="009A6FD5">
        <w:t xml:space="preserve"> the occupants and how it sup</w:t>
      </w:r>
      <w:r w:rsidR="00DB39A1" w:rsidRPr="009A6FD5">
        <w:t>ports to function of the space</w:t>
      </w:r>
    </w:p>
    <w:p w:rsidR="00712507" w:rsidRPr="009A6FD5" w:rsidRDefault="00942D5D" w:rsidP="004247FA">
      <w:pPr>
        <w:pStyle w:val="VPBulletsbody-againstmargin"/>
        <w:numPr>
          <w:ilvl w:val="1"/>
          <w:numId w:val="2"/>
        </w:numPr>
      </w:pPr>
      <w:r w:rsidRPr="009A6FD5">
        <w:t>t</w:t>
      </w:r>
      <w:r w:rsidR="00712507" w:rsidRPr="009A6FD5">
        <w:t>ypes of materials used (paints, carpet, drapes, etc</w:t>
      </w:r>
      <w:r w:rsidR="00E13B8C" w:rsidRPr="009A6FD5">
        <w:t>.</w:t>
      </w:r>
      <w:r w:rsidR="00712507" w:rsidRPr="009A6FD5">
        <w:t>), what are their special properties (</w:t>
      </w:r>
      <w:r w:rsidR="00D62667" w:rsidRPr="009A6FD5">
        <w:t>for example</w:t>
      </w:r>
      <w:r w:rsidR="009A6FD5">
        <w:t xml:space="preserve"> </w:t>
      </w:r>
      <w:r w:rsidR="00712507" w:rsidRPr="009A6FD5">
        <w:t>cost, durability, ease of maintenance, environment)</w:t>
      </w:r>
      <w:r w:rsidR="00DC5782">
        <w:t xml:space="preserve"> </w:t>
      </w:r>
      <w:r w:rsidR="00712507" w:rsidRPr="009A6FD5">
        <w:t>and why they have been used</w:t>
      </w:r>
      <w:r w:rsidR="00E13B8C" w:rsidRPr="009A6FD5">
        <w:t>?</w:t>
      </w:r>
      <w:r w:rsidR="00712507" w:rsidRPr="009A6FD5">
        <w:t xml:space="preserve"> Explain their effect of the occupants and how it su</w:t>
      </w:r>
      <w:r w:rsidR="00DB39A1" w:rsidRPr="009A6FD5">
        <w:t>pports to function of the space</w:t>
      </w:r>
    </w:p>
    <w:p w:rsidR="00712507" w:rsidRPr="009A6FD5" w:rsidRDefault="00942D5D" w:rsidP="004247FA">
      <w:pPr>
        <w:pStyle w:val="VPBulletsbody-againstmargin"/>
        <w:numPr>
          <w:ilvl w:val="1"/>
          <w:numId w:val="2"/>
        </w:numPr>
      </w:pPr>
      <w:r w:rsidRPr="009A6FD5">
        <w:t>t</w:t>
      </w:r>
      <w:r w:rsidR="00712507" w:rsidRPr="009A6FD5">
        <w:t>ypes of lighting used (</w:t>
      </w:r>
      <w:r w:rsidR="00D62667" w:rsidRPr="009A6FD5">
        <w:t>for example</w:t>
      </w:r>
      <w:r w:rsidR="009A6FD5">
        <w:t xml:space="preserve"> </w:t>
      </w:r>
      <w:r w:rsidR="00712507" w:rsidRPr="009A6FD5">
        <w:t>natural, recessed, neon, LED)</w:t>
      </w:r>
      <w:r w:rsidR="00C176AE" w:rsidRPr="009A6FD5">
        <w:t>,</w:t>
      </w:r>
      <w:r w:rsidR="00712507" w:rsidRPr="009A6FD5">
        <w:t xml:space="preserve"> what are their special properties (</w:t>
      </w:r>
      <w:r w:rsidR="00D62667" w:rsidRPr="009A6FD5">
        <w:t>for example</w:t>
      </w:r>
      <w:r w:rsidR="009A6FD5">
        <w:t xml:space="preserve"> </w:t>
      </w:r>
      <w:r w:rsidR="00712507" w:rsidRPr="009A6FD5">
        <w:t>cost, durability, ease of maintenance, environment) and why have you selected them</w:t>
      </w:r>
      <w:r w:rsidR="00E13B8C" w:rsidRPr="009A6FD5">
        <w:t>?</w:t>
      </w:r>
      <w:r w:rsidR="00712507" w:rsidRPr="009A6FD5">
        <w:t xml:space="preserve"> Explain their effect of the occupants and how it su</w:t>
      </w:r>
      <w:r w:rsidR="00DB39A1" w:rsidRPr="009A6FD5">
        <w:t>pports to function of the space</w:t>
      </w:r>
    </w:p>
    <w:p w:rsidR="00712507" w:rsidRPr="009A6FD5" w:rsidRDefault="00942D5D" w:rsidP="004247FA">
      <w:pPr>
        <w:pStyle w:val="VPBulletsbody-againstmargin"/>
        <w:numPr>
          <w:ilvl w:val="1"/>
          <w:numId w:val="2"/>
        </w:numPr>
      </w:pPr>
      <w:r w:rsidRPr="009A6FD5">
        <w:t>i</w:t>
      </w:r>
      <w:r w:rsidR="00712507" w:rsidRPr="009A6FD5">
        <w:t>dentify specific problems with the space and how these have been overcome (or what needs to happen to resolve these problems)</w:t>
      </w:r>
    </w:p>
    <w:p w:rsidR="00712507" w:rsidRPr="009A6FD5" w:rsidRDefault="00942D5D" w:rsidP="004247FA">
      <w:pPr>
        <w:pStyle w:val="VPBulletsbody-againstmargin"/>
        <w:numPr>
          <w:ilvl w:val="1"/>
          <w:numId w:val="2"/>
        </w:numPr>
      </w:pPr>
      <w:r w:rsidRPr="009A6FD5">
        <w:t>h</w:t>
      </w:r>
      <w:r w:rsidR="00712507" w:rsidRPr="009A6FD5">
        <w:t>ow the design of the space relates to its specific function and charac</w:t>
      </w:r>
      <w:r w:rsidR="00E13B8C" w:rsidRPr="009A6FD5">
        <w:t>ter, f</w:t>
      </w:r>
      <w:r w:rsidR="00712507" w:rsidRPr="009A6FD5">
        <w:t xml:space="preserve">or example </w:t>
      </w:r>
      <w:r w:rsidR="00E13B8C" w:rsidRPr="009A6FD5">
        <w:t xml:space="preserve">how it </w:t>
      </w:r>
      <w:r w:rsidR="00712507" w:rsidRPr="009A6FD5">
        <w:t>relates to the business philosophy of stylishness for a design</w:t>
      </w:r>
      <w:r w:rsidR="00A57DCB" w:rsidRPr="009A6FD5">
        <w:t xml:space="preserve"> c</w:t>
      </w:r>
      <w:r w:rsidR="00712507" w:rsidRPr="009A6FD5">
        <w:t>ompany</w:t>
      </w:r>
      <w:r w:rsidR="00C176AE" w:rsidRPr="009A6FD5">
        <w:t>,</w:t>
      </w:r>
      <w:r w:rsidR="00712507" w:rsidRPr="009A6FD5">
        <w:t xml:space="preserve"> or creates a feeling of warmth and securi</w:t>
      </w:r>
      <w:r w:rsidR="008C5A08" w:rsidRPr="009A6FD5">
        <w:t>ty for a domestic environment.</w:t>
      </w:r>
    </w:p>
    <w:p w:rsidR="001F25D4" w:rsidRPr="009A6FD5" w:rsidRDefault="00942D5D" w:rsidP="00EB46D5">
      <w:pPr>
        <w:pStyle w:val="VPBulletsbody-againstmargin"/>
        <w:numPr>
          <w:ilvl w:val="0"/>
          <w:numId w:val="2"/>
        </w:numPr>
        <w:tabs>
          <w:tab w:val="clear" w:pos="499"/>
          <w:tab w:val="num" w:pos="357"/>
        </w:tabs>
        <w:ind w:left="357"/>
        <w:rPr>
          <w:rFonts w:ascii="Calibri" w:hAnsi="Calibri"/>
          <w:color w:val="auto"/>
        </w:rPr>
      </w:pPr>
      <w:r w:rsidRPr="009A6FD5">
        <w:rPr>
          <w:rFonts w:ascii="Calibri" w:hAnsi="Calibri"/>
          <w:color w:val="auto"/>
        </w:rPr>
        <w:t>s</w:t>
      </w:r>
      <w:r w:rsidR="001F25D4" w:rsidRPr="009A6FD5">
        <w:rPr>
          <w:rFonts w:ascii="Calibri" w:hAnsi="Calibri"/>
          <w:color w:val="auto"/>
        </w:rPr>
        <w:t xml:space="preserve">ources of information may include </w:t>
      </w:r>
      <w:r w:rsidR="004F41F8" w:rsidRPr="009A6FD5">
        <w:rPr>
          <w:rFonts w:ascii="Calibri" w:hAnsi="Calibri"/>
          <w:color w:val="auto"/>
        </w:rPr>
        <w:t>books, magazines, and the internet. Arrange to interview the occupants, owners and customers if the space is commercial. If possible interview the designers and contractors as well. Use their response to support your central idea</w:t>
      </w:r>
    </w:p>
    <w:p w:rsidR="004F41F8" w:rsidRPr="009A6FD5" w:rsidRDefault="00942D5D" w:rsidP="00EB46D5">
      <w:pPr>
        <w:pStyle w:val="VPBulletsbody-againstmargin"/>
        <w:numPr>
          <w:ilvl w:val="0"/>
          <w:numId w:val="2"/>
        </w:numPr>
        <w:tabs>
          <w:tab w:val="clear" w:pos="499"/>
          <w:tab w:val="num" w:pos="357"/>
        </w:tabs>
        <w:ind w:left="357"/>
        <w:rPr>
          <w:rFonts w:ascii="Calibri" w:hAnsi="Calibri"/>
          <w:color w:val="auto"/>
        </w:rPr>
      </w:pPr>
      <w:r w:rsidRPr="009A6FD5">
        <w:rPr>
          <w:rFonts w:ascii="Calibri" w:hAnsi="Calibri"/>
          <w:color w:val="auto"/>
        </w:rPr>
        <w:t>f</w:t>
      </w:r>
      <w:r w:rsidR="004F41F8" w:rsidRPr="009A6FD5">
        <w:rPr>
          <w:rFonts w:ascii="Calibri" w:hAnsi="Calibri"/>
          <w:color w:val="auto"/>
        </w:rPr>
        <w:t>ind</w:t>
      </w:r>
      <w:r w:rsidR="009A6FD5">
        <w:rPr>
          <w:rFonts w:ascii="Calibri" w:hAnsi="Calibri"/>
          <w:color w:val="auto"/>
        </w:rPr>
        <w:t xml:space="preserve"> </w:t>
      </w:r>
      <w:r w:rsidR="003C19F7" w:rsidRPr="009A6FD5">
        <w:rPr>
          <w:rFonts w:ascii="Calibri" w:hAnsi="Calibri"/>
          <w:color w:val="auto"/>
        </w:rPr>
        <w:t>clear</w:t>
      </w:r>
      <w:r w:rsidR="004F41F8" w:rsidRPr="009A6FD5">
        <w:rPr>
          <w:rFonts w:ascii="Calibri" w:hAnsi="Calibri"/>
          <w:color w:val="auto"/>
        </w:rPr>
        <w:t xml:space="preserve"> and compelling reasons to support your theory, for example a convincing argument will go beyond ‘Grey paint is nice on this wall’,</w:t>
      </w:r>
      <w:r w:rsidR="00F104CE" w:rsidRPr="009A6FD5">
        <w:rPr>
          <w:rFonts w:ascii="Calibri" w:hAnsi="Calibri"/>
          <w:color w:val="auto"/>
        </w:rPr>
        <w:t xml:space="preserve"> instead you might</w:t>
      </w:r>
      <w:r w:rsidR="004F41F8" w:rsidRPr="009A6FD5">
        <w:rPr>
          <w:rFonts w:ascii="Calibri" w:hAnsi="Calibri"/>
          <w:color w:val="auto"/>
        </w:rPr>
        <w:t xml:space="preserve"> say how and why this colour and material creates a specific affect, for example ‘The rear wall is finis</w:t>
      </w:r>
      <w:r w:rsidR="00F50892" w:rsidRPr="009A6FD5">
        <w:rPr>
          <w:rFonts w:ascii="Calibri" w:hAnsi="Calibri"/>
          <w:color w:val="auto"/>
        </w:rPr>
        <w:t>hed with Dulux Interior Avalon. T</w:t>
      </w:r>
      <w:r w:rsidR="004F41F8" w:rsidRPr="009A6FD5">
        <w:rPr>
          <w:rFonts w:ascii="Calibri" w:hAnsi="Calibri"/>
          <w:color w:val="auto"/>
        </w:rPr>
        <w:t>he light tone reflects natural light but is not as glaring as a white wall would be. The neutral colour allows art works to become the central feature of this part of the room</w:t>
      </w:r>
      <w:r w:rsidR="001D35FC" w:rsidRPr="009A6FD5">
        <w:rPr>
          <w:rFonts w:ascii="Calibri" w:hAnsi="Calibri"/>
          <w:color w:val="auto"/>
        </w:rPr>
        <w:t>.</w:t>
      </w:r>
      <w:r w:rsidR="004F41F8" w:rsidRPr="009A6FD5">
        <w:rPr>
          <w:rFonts w:ascii="Calibri" w:hAnsi="Calibri"/>
          <w:color w:val="auto"/>
        </w:rPr>
        <w:t>’</w:t>
      </w:r>
    </w:p>
    <w:p w:rsidR="00720675" w:rsidRPr="009A6FD5" w:rsidRDefault="00942D5D" w:rsidP="00EB46D5">
      <w:pPr>
        <w:pStyle w:val="VPBulletsbody-againstmargin"/>
        <w:numPr>
          <w:ilvl w:val="0"/>
          <w:numId w:val="2"/>
        </w:numPr>
        <w:tabs>
          <w:tab w:val="clear" w:pos="499"/>
          <w:tab w:val="num" w:pos="357"/>
        </w:tabs>
        <w:ind w:left="357"/>
        <w:rPr>
          <w:rFonts w:ascii="Calibri" w:hAnsi="Calibri"/>
          <w:color w:val="auto"/>
        </w:rPr>
      </w:pPr>
      <w:r w:rsidRPr="009A6FD5">
        <w:rPr>
          <w:rFonts w:ascii="Calibri" w:hAnsi="Calibri"/>
          <w:color w:val="auto"/>
        </w:rPr>
        <w:t>m</w:t>
      </w:r>
      <w:r w:rsidR="004F41F8" w:rsidRPr="009A6FD5">
        <w:rPr>
          <w:rFonts w:ascii="Calibri" w:hAnsi="Calibri"/>
          <w:color w:val="auto"/>
        </w:rPr>
        <w:t>ake a mind-map of all the main ideas</w:t>
      </w:r>
      <w:r w:rsidR="00656E63" w:rsidRPr="009A6FD5">
        <w:rPr>
          <w:rFonts w:ascii="Calibri" w:hAnsi="Calibri"/>
          <w:color w:val="auto"/>
        </w:rPr>
        <w:t xml:space="preserve"> (see Resource </w:t>
      </w:r>
      <w:r w:rsidR="00432BEA" w:rsidRPr="009A6FD5">
        <w:rPr>
          <w:rFonts w:ascii="Calibri" w:hAnsi="Calibri"/>
          <w:color w:val="auto"/>
        </w:rPr>
        <w:t>A</w:t>
      </w:r>
      <w:r w:rsidR="00656E63" w:rsidRPr="009A6FD5">
        <w:rPr>
          <w:rFonts w:ascii="Calibri" w:hAnsi="Calibri"/>
          <w:color w:val="auto"/>
        </w:rPr>
        <w:t xml:space="preserve"> for an example)</w:t>
      </w:r>
    </w:p>
    <w:p w:rsidR="00042FB2" w:rsidRPr="009A6FD5" w:rsidRDefault="00942D5D" w:rsidP="004247FA">
      <w:pPr>
        <w:pStyle w:val="VPBulletsbody-againstmargin"/>
        <w:numPr>
          <w:ilvl w:val="1"/>
          <w:numId w:val="2"/>
        </w:numPr>
        <w:rPr>
          <w:rFonts w:ascii="Calibri" w:hAnsi="Calibri"/>
        </w:rPr>
      </w:pPr>
      <w:r w:rsidRPr="009A6FD5">
        <w:rPr>
          <w:rFonts w:ascii="Calibri" w:hAnsi="Calibri"/>
        </w:rPr>
        <w:lastRenderedPageBreak/>
        <w:t>l</w:t>
      </w:r>
      <w:r w:rsidR="00042FB2" w:rsidRPr="009A6FD5">
        <w:rPr>
          <w:rFonts w:ascii="Calibri" w:hAnsi="Calibri"/>
        </w:rPr>
        <w:t>ink each reason and supporting</w:t>
      </w:r>
      <w:r w:rsidR="008C5A08" w:rsidRPr="009A6FD5">
        <w:rPr>
          <w:rFonts w:ascii="Calibri" w:hAnsi="Calibri"/>
        </w:rPr>
        <w:t xml:space="preserve"> evidence to the central idea. </w:t>
      </w:r>
      <w:r w:rsidR="00042FB2" w:rsidRPr="009A6FD5">
        <w:rPr>
          <w:rFonts w:ascii="Calibri" w:hAnsi="Calibri"/>
        </w:rPr>
        <w:t>What is the overall effect the designer is trying to achieve? How does each element support this outcome?  How does the outcome align with the needs and preferences of the client?</w:t>
      </w:r>
    </w:p>
    <w:p w:rsidR="004F41F8" w:rsidRPr="009A6FD5" w:rsidRDefault="00942D5D" w:rsidP="004247FA">
      <w:pPr>
        <w:pStyle w:val="VPBulletsbody-againstmargin"/>
        <w:numPr>
          <w:ilvl w:val="1"/>
          <w:numId w:val="2"/>
        </w:numPr>
        <w:rPr>
          <w:rFonts w:ascii="Calibri" w:hAnsi="Calibri"/>
        </w:rPr>
      </w:pPr>
      <w:r w:rsidRPr="009A6FD5">
        <w:rPr>
          <w:rFonts w:ascii="Calibri" w:hAnsi="Calibri"/>
        </w:rPr>
        <w:t>t</w:t>
      </w:r>
      <w:r w:rsidR="004F41F8" w:rsidRPr="009A6FD5">
        <w:rPr>
          <w:rFonts w:ascii="Calibri" w:hAnsi="Calibri"/>
        </w:rPr>
        <w:t>hink about which information should come first. Look for convinci</w:t>
      </w:r>
      <w:r w:rsidR="008C5A08" w:rsidRPr="009A6FD5">
        <w:rPr>
          <w:rFonts w:ascii="Calibri" w:hAnsi="Calibri"/>
        </w:rPr>
        <w:t>ng ways to support your ideas.</w:t>
      </w:r>
    </w:p>
    <w:p w:rsidR="00120506" w:rsidRPr="009A6FD5" w:rsidRDefault="007D69CA" w:rsidP="00EB46D5">
      <w:pPr>
        <w:pStyle w:val="VPBulletsbody-againstmargin"/>
        <w:numPr>
          <w:ilvl w:val="0"/>
          <w:numId w:val="2"/>
        </w:numPr>
        <w:tabs>
          <w:tab w:val="clear" w:pos="499"/>
          <w:tab w:val="num" w:pos="357"/>
        </w:tabs>
        <w:ind w:left="357"/>
        <w:rPr>
          <w:rFonts w:ascii="Calibri" w:hAnsi="Calibri"/>
          <w:color w:val="auto"/>
        </w:rPr>
      </w:pPr>
      <w:r w:rsidRPr="009A6FD5">
        <w:rPr>
          <w:rFonts w:ascii="Calibri" w:hAnsi="Calibri"/>
          <w:color w:val="auto"/>
        </w:rPr>
        <w:t>organise your ideas into a coherent argument, structure your findings carefully, then develop and sustain a strong central idea about this particular space. Write your first draft</w:t>
      </w:r>
      <w:r w:rsidR="009A6FD5">
        <w:rPr>
          <w:rFonts w:ascii="Calibri" w:hAnsi="Calibri"/>
          <w:color w:val="auto"/>
        </w:rPr>
        <w:t xml:space="preserve"> </w:t>
      </w:r>
      <w:r w:rsidR="00942D5D" w:rsidRPr="009A6FD5">
        <w:rPr>
          <w:rFonts w:ascii="Calibri" w:hAnsi="Calibri"/>
          <w:color w:val="auto"/>
        </w:rPr>
        <w:t>p</w:t>
      </w:r>
      <w:r w:rsidR="00120506" w:rsidRPr="009A6FD5">
        <w:rPr>
          <w:rFonts w:ascii="Calibri" w:hAnsi="Calibri"/>
          <w:color w:val="auto"/>
        </w:rPr>
        <w:t xml:space="preserve">eer </w:t>
      </w:r>
      <w:r w:rsidR="00042FB2" w:rsidRPr="009A6FD5">
        <w:rPr>
          <w:rFonts w:ascii="Calibri" w:hAnsi="Calibri"/>
          <w:color w:val="auto"/>
        </w:rPr>
        <w:t>c</w:t>
      </w:r>
      <w:r w:rsidR="00120506" w:rsidRPr="009A6FD5">
        <w:rPr>
          <w:rFonts w:ascii="Calibri" w:hAnsi="Calibri"/>
          <w:color w:val="auto"/>
        </w:rPr>
        <w:t xml:space="preserve">ritique. Swap your first draft with another </w:t>
      </w:r>
      <w:r w:rsidR="00D62667" w:rsidRPr="009A6FD5">
        <w:rPr>
          <w:rFonts w:ascii="Calibri" w:hAnsi="Calibri"/>
          <w:color w:val="auto"/>
        </w:rPr>
        <w:t>learner</w:t>
      </w:r>
      <w:r w:rsidR="00120506" w:rsidRPr="009A6FD5">
        <w:rPr>
          <w:rFonts w:ascii="Calibri" w:hAnsi="Calibri"/>
          <w:color w:val="auto"/>
        </w:rPr>
        <w:t>. Comment about each other’s work:</w:t>
      </w:r>
    </w:p>
    <w:p w:rsidR="00120506" w:rsidRPr="009A6FD5" w:rsidRDefault="00942D5D" w:rsidP="004247FA">
      <w:pPr>
        <w:pStyle w:val="VPBulletsbody-againstmargin"/>
        <w:numPr>
          <w:ilvl w:val="1"/>
          <w:numId w:val="2"/>
        </w:numPr>
        <w:rPr>
          <w:rFonts w:ascii="Calibri" w:hAnsi="Calibri"/>
        </w:rPr>
      </w:pPr>
      <w:r w:rsidRPr="009A6FD5">
        <w:rPr>
          <w:rFonts w:ascii="Calibri" w:hAnsi="Calibri"/>
        </w:rPr>
        <w:t>w</w:t>
      </w:r>
      <w:r w:rsidR="00124EC5" w:rsidRPr="009A6FD5">
        <w:rPr>
          <w:rFonts w:ascii="Calibri" w:hAnsi="Calibri"/>
        </w:rPr>
        <w:t>hat do you like most?</w:t>
      </w:r>
    </w:p>
    <w:p w:rsidR="00120506" w:rsidRPr="009A6FD5" w:rsidRDefault="00DC5782" w:rsidP="004247FA">
      <w:pPr>
        <w:pStyle w:val="VPBulletsbody-againstmargin"/>
        <w:numPr>
          <w:ilvl w:val="1"/>
          <w:numId w:val="2"/>
        </w:numPr>
        <w:rPr>
          <w:rFonts w:ascii="Calibri" w:hAnsi="Calibri"/>
        </w:rPr>
      </w:pPr>
      <w:r>
        <w:rPr>
          <w:rFonts w:ascii="Calibri" w:hAnsi="Calibri"/>
        </w:rPr>
        <w:t>h</w:t>
      </w:r>
      <w:r w:rsidR="00120506" w:rsidRPr="009A6FD5">
        <w:rPr>
          <w:rFonts w:ascii="Calibri" w:hAnsi="Calibri"/>
        </w:rPr>
        <w:t>ow</w:t>
      </w:r>
      <w:r w:rsidR="009A6FD5">
        <w:rPr>
          <w:rFonts w:ascii="Calibri" w:hAnsi="Calibri"/>
        </w:rPr>
        <w:t xml:space="preserve"> </w:t>
      </w:r>
      <w:r w:rsidR="00124EC5" w:rsidRPr="009A6FD5">
        <w:rPr>
          <w:rFonts w:ascii="Calibri" w:hAnsi="Calibri"/>
        </w:rPr>
        <w:t>could they improve the message?</w:t>
      </w:r>
    </w:p>
    <w:p w:rsidR="00120506" w:rsidRPr="009A6FD5" w:rsidRDefault="00942D5D" w:rsidP="004247FA">
      <w:pPr>
        <w:pStyle w:val="VPBulletsbody-againstmargin"/>
        <w:numPr>
          <w:ilvl w:val="1"/>
          <w:numId w:val="2"/>
        </w:numPr>
        <w:rPr>
          <w:rFonts w:ascii="Calibri" w:hAnsi="Calibri"/>
        </w:rPr>
      </w:pPr>
      <w:r w:rsidRPr="009A6FD5">
        <w:rPr>
          <w:rFonts w:ascii="Calibri" w:hAnsi="Calibri"/>
        </w:rPr>
        <w:t>w</w:t>
      </w:r>
      <w:r w:rsidR="00120506" w:rsidRPr="009A6FD5">
        <w:rPr>
          <w:rFonts w:ascii="Calibri" w:hAnsi="Calibri"/>
        </w:rPr>
        <w:t>hat else could they include?</w:t>
      </w:r>
    </w:p>
    <w:p w:rsidR="009B1E31" w:rsidRPr="009A6FD5" w:rsidRDefault="00942D5D" w:rsidP="00EB46D5">
      <w:pPr>
        <w:pStyle w:val="VPBulletsbody-againstmargin"/>
        <w:numPr>
          <w:ilvl w:val="0"/>
          <w:numId w:val="2"/>
        </w:numPr>
        <w:tabs>
          <w:tab w:val="clear" w:pos="499"/>
          <w:tab w:val="num" w:pos="357"/>
        </w:tabs>
        <w:ind w:left="357"/>
        <w:rPr>
          <w:rFonts w:ascii="Calibri" w:hAnsi="Calibri"/>
          <w:color w:val="auto"/>
        </w:rPr>
      </w:pPr>
      <w:r w:rsidRPr="009A6FD5">
        <w:rPr>
          <w:rFonts w:ascii="Calibri" w:hAnsi="Calibri"/>
          <w:color w:val="auto"/>
        </w:rPr>
        <w:t>p</w:t>
      </w:r>
      <w:r w:rsidR="009B1E31" w:rsidRPr="009A6FD5">
        <w:rPr>
          <w:rFonts w:ascii="Calibri" w:hAnsi="Calibri"/>
          <w:color w:val="auto"/>
        </w:rPr>
        <w:t>roduce your second piece of writing:</w:t>
      </w:r>
    </w:p>
    <w:p w:rsidR="009B1E31" w:rsidRPr="009A6FD5" w:rsidRDefault="00942D5D" w:rsidP="004247FA">
      <w:pPr>
        <w:pStyle w:val="VPBulletsbody-againstmargin"/>
        <w:numPr>
          <w:ilvl w:val="1"/>
          <w:numId w:val="2"/>
        </w:numPr>
      </w:pPr>
      <w:r w:rsidRPr="009A6FD5">
        <w:rPr>
          <w:rFonts w:ascii="Calibri" w:hAnsi="Calibri"/>
        </w:rPr>
        <w:t>u</w:t>
      </w:r>
      <w:r w:rsidR="009B1E31" w:rsidRPr="009A6FD5">
        <w:rPr>
          <w:rFonts w:ascii="Calibri" w:hAnsi="Calibri"/>
        </w:rPr>
        <w:t>se at least 500 words</w:t>
      </w:r>
    </w:p>
    <w:p w:rsidR="009B1E31" w:rsidRPr="009A6FD5" w:rsidRDefault="00942D5D" w:rsidP="004247FA">
      <w:pPr>
        <w:pStyle w:val="VPBulletsbody-againstmargin"/>
        <w:numPr>
          <w:ilvl w:val="1"/>
          <w:numId w:val="2"/>
        </w:numPr>
      </w:pPr>
      <w:r w:rsidRPr="009A6FD5">
        <w:rPr>
          <w:rFonts w:ascii="Calibri" w:hAnsi="Calibri"/>
        </w:rPr>
        <w:t>u</w:t>
      </w:r>
      <w:r w:rsidR="009B1E31" w:rsidRPr="009A6FD5">
        <w:rPr>
          <w:rFonts w:ascii="Calibri" w:hAnsi="Calibri"/>
        </w:rPr>
        <w:t xml:space="preserve">se unexpected and evocative words, images and reasons, and </w:t>
      </w:r>
      <w:r w:rsidR="00F618D0" w:rsidRPr="009A6FD5">
        <w:rPr>
          <w:rFonts w:ascii="Calibri" w:hAnsi="Calibri"/>
        </w:rPr>
        <w:t xml:space="preserve">use </w:t>
      </w:r>
      <w:r w:rsidR="009B1E31" w:rsidRPr="009A6FD5">
        <w:t>text conventions accurately so that the writing contains only minor errors</w:t>
      </w:r>
    </w:p>
    <w:p w:rsidR="009B1E31" w:rsidRPr="009A6FD5" w:rsidRDefault="00942D5D" w:rsidP="004247FA">
      <w:pPr>
        <w:pStyle w:val="VPBulletsbody-againstmargin"/>
        <w:numPr>
          <w:ilvl w:val="1"/>
          <w:numId w:val="2"/>
        </w:numPr>
      </w:pPr>
      <w:r w:rsidRPr="009A6FD5">
        <w:t>c</w:t>
      </w:r>
      <w:r w:rsidR="009B1E31" w:rsidRPr="009A6FD5">
        <w:t xml:space="preserve">heck </w:t>
      </w:r>
      <w:r w:rsidR="003C171F" w:rsidRPr="009A6FD5">
        <w:t xml:space="preserve">that </w:t>
      </w:r>
      <w:r w:rsidR="009B1E31" w:rsidRPr="009A6FD5">
        <w:t>your piece of writing develops, sustains, and structures ideas appropriately for the text type, makes connections between ideas, and uses language features that are appropriate to the audience and purpose</w:t>
      </w:r>
      <w:r w:rsidR="00DB39A1" w:rsidRPr="009A6FD5">
        <w:t xml:space="preserve"> to command attention</w:t>
      </w:r>
    </w:p>
    <w:p w:rsidR="00124EC5" w:rsidRPr="009A6FD5" w:rsidRDefault="00942D5D" w:rsidP="004247FA">
      <w:pPr>
        <w:pStyle w:val="VPBulletsbody-againstmargin"/>
        <w:numPr>
          <w:ilvl w:val="1"/>
          <w:numId w:val="2"/>
        </w:numPr>
        <w:spacing w:before="0" w:after="0"/>
        <w:rPr>
          <w:rFonts w:ascii="Calibri" w:hAnsi="Calibri"/>
          <w:iCs/>
        </w:rPr>
      </w:pPr>
      <w:r w:rsidRPr="009A6FD5">
        <w:rPr>
          <w:rFonts w:ascii="Calibri" w:hAnsi="Calibri"/>
          <w:iCs/>
        </w:rPr>
        <w:t>m</w:t>
      </w:r>
      <w:r w:rsidR="009B1E31" w:rsidRPr="009A6FD5">
        <w:rPr>
          <w:rFonts w:ascii="Calibri" w:hAnsi="Calibri"/>
          <w:iCs/>
        </w:rPr>
        <w:t>ake sure your spelling, grammar and punctuation are all correct</w:t>
      </w:r>
      <w:r w:rsidR="001D35FC" w:rsidRPr="009A6FD5">
        <w:rPr>
          <w:rFonts w:ascii="Calibri" w:hAnsi="Calibri"/>
          <w:iCs/>
        </w:rPr>
        <w:t>.</w:t>
      </w:r>
    </w:p>
    <w:p w:rsidR="001D35FC" w:rsidRPr="009A6FD5" w:rsidRDefault="001D35FC" w:rsidP="00EB46D5">
      <w:pPr>
        <w:pStyle w:val="VPBulletsbody-againstmargin"/>
        <w:ind w:left="499" w:hanging="357"/>
      </w:pPr>
    </w:p>
    <w:p w:rsidR="001D35FC" w:rsidRPr="009A6FD5" w:rsidRDefault="001D35FC" w:rsidP="00EB46D5">
      <w:pPr>
        <w:pStyle w:val="VPBulletsbody-againstmargin"/>
        <w:ind w:left="499" w:hanging="357"/>
        <w:sectPr w:rsidR="001D35FC" w:rsidRPr="009A6FD5" w:rsidSect="006365C4">
          <w:headerReference w:type="first" r:id="rId16"/>
          <w:pgSz w:w="11906" w:h="16838" w:code="9"/>
          <w:pgMar w:top="1440" w:right="1440" w:bottom="1440" w:left="1440" w:header="709" w:footer="709" w:gutter="0"/>
          <w:cols w:space="708"/>
          <w:docGrid w:linePitch="360"/>
        </w:sectPr>
      </w:pPr>
    </w:p>
    <w:p w:rsidR="00DB3B5B" w:rsidRDefault="00DB3B5B" w:rsidP="00DB3B5B">
      <w:pPr>
        <w:pStyle w:val="Heading1"/>
        <w:rPr>
          <w:lang w:val="en-GB"/>
        </w:rPr>
      </w:pPr>
      <w:r>
        <w:rPr>
          <w:lang w:val="en-GB"/>
        </w:rPr>
        <w:lastRenderedPageBreak/>
        <w:t xml:space="preserve">Resource </w:t>
      </w:r>
      <w:r w:rsidR="00EA17DA">
        <w:rPr>
          <w:caps/>
          <w:lang w:val="en-GB"/>
        </w:rPr>
        <w:t>A</w:t>
      </w:r>
    </w:p>
    <w:p w:rsidR="00DB3B5B" w:rsidRPr="00FB4475" w:rsidRDefault="00EB6A5A" w:rsidP="006A2477">
      <w:pPr>
        <w:jc w:val="center"/>
        <w:rPr>
          <w:lang w:val="en-GB"/>
        </w:rPr>
      </w:pPr>
      <w:r>
        <w:rPr>
          <w:noProof/>
          <w:lang w:eastAsia="en-NZ"/>
        </w:rPr>
        <w:drawing>
          <wp:inline distT="0" distB="0" distL="0" distR="0">
            <wp:extent cx="5731510" cy="402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ruction mind map for part 2.jp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4029075"/>
                    </a:xfrm>
                    <a:prstGeom prst="rect">
                      <a:avLst/>
                    </a:prstGeom>
                  </pic:spPr>
                </pic:pic>
              </a:graphicData>
            </a:graphic>
          </wp:inline>
        </w:drawing>
      </w:r>
    </w:p>
    <w:p w:rsidR="001F25D4" w:rsidRPr="001F25D4" w:rsidRDefault="001F25D4" w:rsidP="001F25D4"/>
    <w:p w:rsidR="001F25D4" w:rsidRDefault="001F25D4" w:rsidP="001F25D4">
      <w:pPr>
        <w:pStyle w:val="Heading2"/>
        <w:sectPr w:rsidR="001F25D4" w:rsidSect="006365C4">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825A23">
            <w:t>9</w:t>
          </w:r>
          <w:r w:rsidR="00984773">
            <w:t>1</w:t>
          </w:r>
          <w:r w:rsidR="00F573E0">
            <w:t>10</w:t>
          </w:r>
          <w:r w:rsidR="00984773">
            <w:t>1</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F573E0">
            <w:t xml:space="preserve">Produce a </w:t>
          </w:r>
          <w:r w:rsidR="00D71C3F">
            <w:t xml:space="preserve">selection of </w:t>
          </w:r>
          <w:r w:rsidR="00F573E0">
            <w:t>crafted and controlled writing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984773">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984773">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D9222C">
            <w:t xml:space="preserve">Colour and </w:t>
          </w:r>
          <w:r w:rsidR="00FB4475">
            <w:t>l</w:t>
          </w:r>
          <w:r w:rsidR="00D9222C">
            <w:t>ight</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F573E0">
            <w:t>English</w:t>
          </w:r>
        </w:sdtContent>
      </w:sdt>
      <w:r w:rsidR="009A6FD5">
        <w:rPr>
          <w:rStyle w:val="xStyleBold"/>
        </w:rPr>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F573E0">
            <w:t>2.</w:t>
          </w:r>
          <w:r w:rsidR="00984773">
            <w:t>4</w:t>
          </w:r>
          <w:r w:rsidR="00726F2A">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D9222C">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345BCA">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4E5A1C" w:rsidRPr="009A6FD5" w:rsidRDefault="004E5A1C" w:rsidP="004E5A1C">
      <w:r w:rsidRPr="009A6FD5">
        <w:rPr>
          <w:rFonts w:ascii="Calibri" w:hAnsi="Calibri"/>
        </w:rPr>
        <w:t xml:space="preserve">This assessment activity requires </w:t>
      </w:r>
      <w:r w:rsidR="003C171F" w:rsidRPr="009A6FD5">
        <w:rPr>
          <w:rFonts w:ascii="Calibri" w:hAnsi="Calibri"/>
        </w:rPr>
        <w:t>learners</w:t>
      </w:r>
      <w:r w:rsidRPr="009A6FD5">
        <w:rPr>
          <w:rFonts w:ascii="Calibri" w:hAnsi="Calibri"/>
        </w:rPr>
        <w:t xml:space="preserve"> to produce two pieces of crafted and controlled writing</w:t>
      </w:r>
      <w:r w:rsidR="009A6FD5">
        <w:rPr>
          <w:rFonts w:ascii="Calibri" w:hAnsi="Calibri"/>
        </w:rPr>
        <w:t xml:space="preserve"> </w:t>
      </w:r>
      <w:r w:rsidRPr="009A6FD5">
        <w:rPr>
          <w:rFonts w:ascii="Calibri" w:hAnsi="Calibri"/>
        </w:rPr>
        <w:t xml:space="preserve">related </w:t>
      </w:r>
      <w:r w:rsidR="002F0CC8" w:rsidRPr="009A6FD5">
        <w:rPr>
          <w:rFonts w:ascii="Calibri" w:hAnsi="Calibri"/>
        </w:rPr>
        <w:t xml:space="preserve">to </w:t>
      </w:r>
      <w:r w:rsidR="007A23AB" w:rsidRPr="009A6FD5">
        <w:rPr>
          <w:rFonts w:ascii="Calibri" w:hAnsi="Calibri"/>
        </w:rPr>
        <w:t>interior design</w:t>
      </w:r>
      <w:r w:rsidRPr="009A6FD5">
        <w:t>.</w:t>
      </w:r>
      <w:r w:rsidR="00AF0847" w:rsidRPr="009A6FD5">
        <w:t xml:space="preserve"> Learners will develop, sustain</w:t>
      </w:r>
      <w:r w:rsidR="00A26692" w:rsidRPr="009A6FD5">
        <w:t>,</w:t>
      </w:r>
      <w:r w:rsidR="00AF0847" w:rsidRPr="009A6FD5">
        <w:t xml:space="preserve"> and structure effective ideas in writing for a web page and magazine article. Both pieces will use language features, appropriate to this audience and purpose, to command attention.</w:t>
      </w:r>
    </w:p>
    <w:p w:rsidR="00CA2937" w:rsidRPr="009A6FD5" w:rsidRDefault="00CA2937" w:rsidP="00CA2937">
      <w:pPr>
        <w:pStyle w:val="Heading1"/>
      </w:pPr>
      <w:r w:rsidRPr="009A6FD5">
        <w:t>Conditions</w:t>
      </w:r>
    </w:p>
    <w:p w:rsidR="004E5A1C" w:rsidRPr="009A6FD5" w:rsidRDefault="006B721F" w:rsidP="004E5A1C">
      <w:r>
        <w:t>L</w:t>
      </w:r>
      <w:r w:rsidR="004E5A1C" w:rsidRPr="009A6FD5">
        <w:t xml:space="preserve">earners can </w:t>
      </w:r>
      <w:r w:rsidR="003C171F" w:rsidRPr="009A6FD5">
        <w:t xml:space="preserve">individually </w:t>
      </w:r>
      <w:r w:rsidR="004E5A1C" w:rsidRPr="009A6FD5">
        <w:t>read texts, collect information, and develop ideas for their writing both in and out-of-class time.</w:t>
      </w:r>
    </w:p>
    <w:p w:rsidR="004E5A1C" w:rsidRPr="009A6FD5" w:rsidRDefault="008C10B1" w:rsidP="004E5A1C">
      <w:r w:rsidRPr="009A6FD5">
        <w:t xml:space="preserve">The </w:t>
      </w:r>
      <w:r w:rsidR="00C94553" w:rsidRPr="009A6FD5">
        <w:t>l</w:t>
      </w:r>
      <w:r w:rsidRPr="009A6FD5">
        <w:t>earners</w:t>
      </w:r>
      <w:r w:rsidR="004E5A1C" w:rsidRPr="009A6FD5">
        <w:t xml:space="preserve"> should have the opportunity to receive feedback, edit, revise, and polish their work before </w:t>
      </w:r>
      <w:r w:rsidR="003E6481" w:rsidRPr="009A6FD5">
        <w:t>submitting their final work</w:t>
      </w:r>
      <w:r w:rsidR="004E5A1C" w:rsidRPr="009A6FD5">
        <w:t xml:space="preserve">. </w:t>
      </w:r>
      <w:r w:rsidR="003E6481" w:rsidRPr="009A6FD5">
        <w:t>The a</w:t>
      </w:r>
      <w:r w:rsidRPr="009A6FD5">
        <w:t>ssessor/educator</w:t>
      </w:r>
      <w:r w:rsidR="009A6FD5">
        <w:t xml:space="preserve"> </w:t>
      </w:r>
      <w:r w:rsidR="004E5A1C" w:rsidRPr="009A6FD5">
        <w:t>can validly make suggestions about areas where further development is needed</w:t>
      </w:r>
      <w:r w:rsidR="00707A70" w:rsidRPr="009A6FD5">
        <w:t xml:space="preserve">, </w:t>
      </w:r>
      <w:r w:rsidR="00707A70" w:rsidRPr="009A6FD5">
        <w:rPr>
          <w:lang w:eastAsia="en-GB"/>
        </w:rPr>
        <w:t>guide learners through the writing process, and might demonstrate how the techniques used in samples and exemplars can be applied to learners’ own writing</w:t>
      </w:r>
      <w:r w:rsidR="00832B38" w:rsidRPr="009A6FD5">
        <w:rPr>
          <w:lang w:eastAsia="en-GB"/>
        </w:rPr>
        <w:t>.</w:t>
      </w:r>
    </w:p>
    <w:p w:rsidR="00D15986" w:rsidRPr="009A6FD5" w:rsidRDefault="00D15986" w:rsidP="004E5A1C">
      <w:r w:rsidRPr="009A6FD5">
        <w:lastRenderedPageBreak/>
        <w:t>Writing should not be treated as one or two short assessment events. Instead, programme design should ensure that a learner’s writing is developed over the year, and then their best is submitted for summative assessment.</w:t>
      </w:r>
    </w:p>
    <w:p w:rsidR="00CA2937" w:rsidRPr="009A6FD5" w:rsidRDefault="00CA2937" w:rsidP="00CA2937">
      <w:pPr>
        <w:pStyle w:val="Heading1"/>
      </w:pPr>
      <w:r w:rsidRPr="009A6FD5">
        <w:t>Resource requirements</w:t>
      </w:r>
    </w:p>
    <w:p w:rsidR="007A23AB" w:rsidRPr="009A6FD5" w:rsidRDefault="00B032FE" w:rsidP="008C10B1">
      <w:r w:rsidRPr="009A6FD5">
        <w:t>L</w:t>
      </w:r>
      <w:r w:rsidR="008C10B1" w:rsidRPr="009A6FD5">
        <w:t xml:space="preserve">earners </w:t>
      </w:r>
      <w:r w:rsidR="00A06070" w:rsidRPr="009A6FD5">
        <w:t>may</w:t>
      </w:r>
      <w:r w:rsidR="008C10B1" w:rsidRPr="009A6FD5">
        <w:t xml:space="preserve"> need to</w:t>
      </w:r>
      <w:r w:rsidR="00ED4E64" w:rsidRPr="009A6FD5">
        <w:t>:</w:t>
      </w:r>
    </w:p>
    <w:p w:rsidR="007A23AB" w:rsidRPr="009A6FD5" w:rsidRDefault="00254D60" w:rsidP="00EB46D5">
      <w:pPr>
        <w:pStyle w:val="VPBulletsbody-againstmargin"/>
        <w:numPr>
          <w:ilvl w:val="0"/>
          <w:numId w:val="2"/>
        </w:numPr>
        <w:tabs>
          <w:tab w:val="clear" w:pos="499"/>
          <w:tab w:val="num" w:pos="357"/>
        </w:tabs>
        <w:ind w:left="357"/>
        <w:rPr>
          <w:rFonts w:ascii="Calibri" w:hAnsi="Calibri"/>
          <w:color w:val="auto"/>
        </w:rPr>
      </w:pPr>
      <w:r w:rsidRPr="009A6FD5">
        <w:rPr>
          <w:rFonts w:ascii="Calibri" w:hAnsi="Calibri"/>
          <w:color w:val="auto"/>
        </w:rPr>
        <w:t xml:space="preserve">visit </w:t>
      </w:r>
      <w:r w:rsidR="007A23AB" w:rsidRPr="009A6FD5">
        <w:rPr>
          <w:rFonts w:ascii="Calibri" w:hAnsi="Calibri"/>
          <w:color w:val="auto"/>
        </w:rPr>
        <w:t>local painting and decorating tradesmen</w:t>
      </w:r>
      <w:r w:rsidRPr="009A6FD5">
        <w:rPr>
          <w:rFonts w:ascii="Calibri" w:hAnsi="Calibri"/>
          <w:color w:val="auto"/>
        </w:rPr>
        <w:t xml:space="preserve">, </w:t>
      </w:r>
      <w:r w:rsidR="007A23AB" w:rsidRPr="009A6FD5">
        <w:rPr>
          <w:rFonts w:ascii="Calibri" w:hAnsi="Calibri"/>
          <w:color w:val="auto"/>
        </w:rPr>
        <w:t>and</w:t>
      </w:r>
      <w:r w:rsidR="00124EC5" w:rsidRPr="009A6FD5">
        <w:rPr>
          <w:rFonts w:ascii="Calibri" w:hAnsi="Calibri"/>
          <w:color w:val="auto"/>
        </w:rPr>
        <w:t xml:space="preserve"> interior design professionals</w:t>
      </w:r>
    </w:p>
    <w:p w:rsidR="00405ECA" w:rsidRPr="009A6FD5" w:rsidRDefault="00254D60" w:rsidP="00EB46D5">
      <w:pPr>
        <w:pStyle w:val="VPBulletsbody-againstmargin"/>
        <w:numPr>
          <w:ilvl w:val="0"/>
          <w:numId w:val="2"/>
        </w:numPr>
        <w:tabs>
          <w:tab w:val="clear" w:pos="499"/>
          <w:tab w:val="num" w:pos="357"/>
        </w:tabs>
        <w:ind w:left="357"/>
        <w:rPr>
          <w:rFonts w:ascii="Calibri" w:hAnsi="Calibri"/>
          <w:color w:val="auto"/>
        </w:rPr>
      </w:pPr>
      <w:r w:rsidRPr="009A6FD5">
        <w:rPr>
          <w:rFonts w:ascii="Calibri" w:hAnsi="Calibri"/>
          <w:color w:val="auto"/>
        </w:rPr>
        <w:t>access</w:t>
      </w:r>
      <w:r w:rsidR="009A6FD5">
        <w:rPr>
          <w:rFonts w:ascii="Calibri" w:hAnsi="Calibri"/>
          <w:color w:val="auto"/>
        </w:rPr>
        <w:t xml:space="preserve"> </w:t>
      </w:r>
      <w:r w:rsidR="00ED4E64" w:rsidRPr="009A6FD5">
        <w:rPr>
          <w:rFonts w:ascii="Calibri" w:hAnsi="Calibri"/>
          <w:color w:val="auto"/>
        </w:rPr>
        <w:t>a</w:t>
      </w:r>
      <w:r w:rsidR="007A23AB" w:rsidRPr="009A6FD5">
        <w:rPr>
          <w:rFonts w:ascii="Calibri" w:hAnsi="Calibri"/>
          <w:color w:val="auto"/>
        </w:rPr>
        <w:t>ppropriate books and magazines</w:t>
      </w:r>
      <w:r w:rsidRPr="009A6FD5">
        <w:rPr>
          <w:rFonts w:ascii="Calibri" w:hAnsi="Calibri"/>
          <w:color w:val="auto"/>
        </w:rPr>
        <w:t xml:space="preserve">, and </w:t>
      </w:r>
      <w:r w:rsidR="00ED4E64" w:rsidRPr="009A6FD5">
        <w:rPr>
          <w:rFonts w:ascii="Calibri" w:hAnsi="Calibri"/>
          <w:color w:val="auto"/>
        </w:rPr>
        <w:t>the i</w:t>
      </w:r>
      <w:r w:rsidR="007A23AB" w:rsidRPr="009A6FD5">
        <w:rPr>
          <w:rFonts w:ascii="Calibri" w:hAnsi="Calibri"/>
          <w:color w:val="auto"/>
        </w:rPr>
        <w:t>nternet</w:t>
      </w:r>
      <w:r w:rsidR="00405ECA" w:rsidRPr="009A6FD5">
        <w:rPr>
          <w:rFonts w:ascii="Calibri" w:hAnsi="Calibri"/>
          <w:color w:val="auto"/>
        </w:rPr>
        <w:t>.</w:t>
      </w:r>
    </w:p>
    <w:p w:rsidR="008C10B1" w:rsidRPr="009A6FD5" w:rsidRDefault="008C10B1" w:rsidP="008C10B1">
      <w:pPr>
        <w:pStyle w:val="Heading1"/>
      </w:pPr>
      <w:r w:rsidRPr="009A6FD5">
        <w:t>Additional information</w:t>
      </w:r>
    </w:p>
    <w:p w:rsidR="008C10B1" w:rsidRPr="009A6FD5" w:rsidRDefault="008C10B1" w:rsidP="00760AF9">
      <w:r w:rsidRPr="009A6FD5">
        <w:t xml:space="preserve">Useful </w:t>
      </w:r>
      <w:r w:rsidR="00D22E97" w:rsidRPr="009A6FD5">
        <w:t>websites</w:t>
      </w:r>
      <w:r w:rsidRPr="009A6FD5">
        <w:t xml:space="preserve"> relating </w:t>
      </w:r>
      <w:r w:rsidR="00760AF9" w:rsidRPr="009A6FD5">
        <w:t xml:space="preserve">the interior design and/or painting and decorating content </w:t>
      </w:r>
      <w:r w:rsidR="00D22E97" w:rsidRPr="009A6FD5">
        <w:t>include</w:t>
      </w:r>
      <w:r w:rsidRPr="009A6FD5">
        <w:t>:</w:t>
      </w:r>
    </w:p>
    <w:p w:rsidR="00760AF9" w:rsidRPr="009A6FD5" w:rsidRDefault="004C40AD" w:rsidP="00F36A70">
      <w:pPr>
        <w:pStyle w:val="VPBulletsbody-againstmargin"/>
        <w:ind w:left="357" w:hanging="357"/>
      </w:pPr>
      <w:hyperlink r:id="rId18" w:history="1">
        <w:r w:rsidR="004A7DD5" w:rsidRPr="009A6FD5">
          <w:rPr>
            <w:rStyle w:val="Hyperlink"/>
          </w:rPr>
          <w:t>www.dulux.co.nz</w:t>
        </w:r>
      </w:hyperlink>
    </w:p>
    <w:p w:rsidR="00760AF9" w:rsidRPr="009A6FD5" w:rsidRDefault="004C40AD" w:rsidP="00F36A70">
      <w:pPr>
        <w:pStyle w:val="VPBulletsbody-againstmargin"/>
        <w:ind w:left="357" w:hanging="357"/>
      </w:pPr>
      <w:hyperlink r:id="rId19" w:history="1">
        <w:r w:rsidR="004A7DD5" w:rsidRPr="009A6FD5">
          <w:rPr>
            <w:rStyle w:val="Hyperlink"/>
          </w:rPr>
          <w:t>www.resene.co.nz/</w:t>
        </w:r>
      </w:hyperlink>
    </w:p>
    <w:p w:rsidR="00760AF9" w:rsidRPr="009A6FD5" w:rsidRDefault="004C40AD" w:rsidP="00F36A70">
      <w:pPr>
        <w:pStyle w:val="VPBulletsbody-againstmargin"/>
        <w:ind w:left="357" w:hanging="357"/>
      </w:pPr>
      <w:hyperlink r:id="rId20" w:history="1">
        <w:r w:rsidR="004A7DD5" w:rsidRPr="009A6FD5">
          <w:rPr>
            <w:rStyle w:val="Hyperlink"/>
          </w:rPr>
          <w:t>www.wattyl.co.nz</w:t>
        </w:r>
      </w:hyperlink>
    </w:p>
    <w:p w:rsidR="00760AF9" w:rsidRPr="009A6FD5" w:rsidRDefault="004C40AD" w:rsidP="00F36A70">
      <w:pPr>
        <w:pStyle w:val="VPBulletsbody-againstmargin"/>
        <w:ind w:left="357" w:hanging="357"/>
      </w:pPr>
      <w:hyperlink r:id="rId21" w:history="1">
        <w:r w:rsidR="004A7DD5" w:rsidRPr="009A6FD5">
          <w:rPr>
            <w:rStyle w:val="Hyperlink"/>
          </w:rPr>
          <w:t>www.decoratenz.org.nz</w:t>
        </w:r>
      </w:hyperlink>
    </w:p>
    <w:p w:rsidR="00760AF9" w:rsidRPr="002E7084" w:rsidRDefault="004C40AD" w:rsidP="00F36A70">
      <w:pPr>
        <w:pStyle w:val="VPBulletsbody-againstmargin"/>
        <w:ind w:left="357" w:hanging="357"/>
      </w:pPr>
      <w:hyperlink r:id="rId22" w:history="1">
        <w:r w:rsidR="004A7DD5" w:rsidRPr="009A6FD5">
          <w:rPr>
            <w:rStyle w:val="Hyperlink"/>
          </w:rPr>
          <w:t>www.smarterhomes.org.nz/materials/painting-and-decorating/</w:t>
        </w:r>
      </w:hyperlink>
    </w:p>
    <w:p w:rsidR="00CA2937" w:rsidRPr="00F705FC" w:rsidRDefault="00CA2937" w:rsidP="00E053F6">
      <w:pPr>
        <w:rPr>
          <w:lang w:val="en-AU"/>
        </w:rPr>
      </w:pPr>
    </w:p>
    <w:p w:rsidR="0003223B" w:rsidRDefault="0003223B" w:rsidP="00E053F6">
      <w:pPr>
        <w:sectPr w:rsidR="0003223B" w:rsidSect="00B320A2">
          <w:headerReference w:type="default" r:id="rId23"/>
          <w:headerReference w:type="first" r:id="rId2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4946A1">
            <w:t>English</w:t>
          </w:r>
          <w:r w:rsidR="00C2253C">
            <w:t xml:space="preserve"> 9</w:t>
          </w:r>
          <w:r w:rsidR="00984773">
            <w:t>1</w:t>
          </w:r>
          <w:r w:rsidR="004946A1">
            <w:t>10</w:t>
          </w:r>
          <w:r w:rsidR="00984773">
            <w:t>1</w:t>
          </w:r>
        </w:sdtContent>
      </w:sdt>
      <w:r w:rsidR="00C2253C">
        <w:t>–</w:t>
      </w:r>
      <w:sdt>
        <w:sdtPr>
          <w:alias w:val="Resource title"/>
          <w:tag w:val="Resource title"/>
          <w:id w:val="401076186"/>
          <w:placeholder>
            <w:docPart w:val="083CA754EB534A9CAD35BD9C4117F048"/>
          </w:placeholder>
        </w:sdtPr>
        <w:sdtContent>
          <w:r w:rsidR="00D9222C">
            <w:t>Colour and light</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rsidTr="00D47620">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rsidTr="00D47620">
        <w:tc>
          <w:tcPr>
            <w:tcW w:w="4724" w:type="dxa"/>
          </w:tcPr>
          <w:p w:rsidR="00405ECA" w:rsidRDefault="00405ECA" w:rsidP="00405ECA">
            <w:pPr>
              <w:pStyle w:val="VPScheduletext"/>
            </w:pPr>
            <w:r w:rsidRPr="00F9710A">
              <w:t xml:space="preserve">The learner </w:t>
            </w:r>
            <w:r w:rsidR="008B6980">
              <w:t>produces two pieces of crafted and</w:t>
            </w:r>
            <w:r w:rsidR="008C770D">
              <w:t xml:space="preserve"> </w:t>
            </w:r>
            <w:r w:rsidR="008B6980">
              <w:t xml:space="preserve">controlled writing which develop, </w:t>
            </w:r>
            <w:r w:rsidR="008B6980">
              <w:rPr>
                <w:rFonts w:ascii="Calibri" w:hAnsi="Calibri"/>
              </w:rPr>
              <w:t xml:space="preserve">sustain, and structure ideas, </w:t>
            </w:r>
            <w:r w:rsidR="008B6980" w:rsidRPr="009D0A7B">
              <w:rPr>
                <w:rFonts w:ascii="Calibri" w:hAnsi="Calibri"/>
              </w:rPr>
              <w:t>using language features</w:t>
            </w:r>
            <w:r w:rsidR="008C770D">
              <w:rPr>
                <w:rFonts w:ascii="Calibri" w:hAnsi="Calibri"/>
              </w:rPr>
              <w:t xml:space="preserve"> </w:t>
            </w:r>
            <w:r w:rsidR="008B6980" w:rsidRPr="009D0A7B">
              <w:rPr>
                <w:rFonts w:ascii="Calibri" w:hAnsi="Calibri"/>
              </w:rPr>
              <w:t>appropriate</w:t>
            </w:r>
            <w:r w:rsidR="008B6980">
              <w:t xml:space="preserve"> to audience and purpose to create effect</w:t>
            </w:r>
            <w:r w:rsidR="0045319E">
              <w:t>s</w:t>
            </w:r>
            <w:r w:rsidR="008C770D">
              <w:t xml:space="preserve"> </w:t>
            </w:r>
            <w:r>
              <w:t>by</w:t>
            </w:r>
            <w:r w:rsidRPr="00D60795">
              <w:t>:</w:t>
            </w:r>
          </w:p>
          <w:p w:rsidR="0045319E" w:rsidRPr="009D0A7B" w:rsidRDefault="0045319E" w:rsidP="00362FA7">
            <w:pPr>
              <w:pStyle w:val="VPSchedulebullets"/>
            </w:pPr>
            <w:r w:rsidRPr="009D0A7B">
              <w:t>build</w:t>
            </w:r>
            <w:r>
              <w:t>ing</w:t>
            </w:r>
            <w:r w:rsidRPr="009D0A7B">
              <w:t xml:space="preserve"> on ideas </w:t>
            </w:r>
            <w:r w:rsidR="002E7084">
              <w:t xml:space="preserve">by </w:t>
            </w:r>
            <w:r w:rsidRPr="009D0A7B">
              <w:t>adding comments, explanations, details or examples appropriate to the selected text type and audience</w:t>
            </w:r>
          </w:p>
          <w:p w:rsidR="0045319E" w:rsidRPr="009D0A7B" w:rsidRDefault="0045319E" w:rsidP="00362FA7">
            <w:pPr>
              <w:pStyle w:val="VPSchedulebullets"/>
            </w:pPr>
            <w:r w:rsidRPr="009D0A7B">
              <w:t>mak</w:t>
            </w:r>
            <w:r>
              <w:t>ing</w:t>
            </w:r>
            <w:r w:rsidRPr="009D0A7B">
              <w:t xml:space="preserve"> connections between ideas</w:t>
            </w:r>
            <w:r>
              <w:t xml:space="preserve"> throughout the writing</w:t>
            </w:r>
          </w:p>
          <w:p w:rsidR="0045319E" w:rsidRPr="009D0A7B" w:rsidRDefault="0045319E" w:rsidP="00362FA7">
            <w:pPr>
              <w:pStyle w:val="VPSchedulebullets"/>
            </w:pPr>
            <w:r w:rsidRPr="009D0A7B">
              <w:t>deliberately us</w:t>
            </w:r>
            <w:r>
              <w:t>ing</w:t>
            </w:r>
            <w:r w:rsidRPr="009D0A7B">
              <w:t xml:space="preserve"> language features appropriate to the selected text type and purpose to c</w:t>
            </w:r>
            <w:r w:rsidRPr="009D0A7B">
              <w:rPr>
                <w:rFonts w:cs="Arial"/>
              </w:rPr>
              <w:t>reate meaning and effects</w:t>
            </w:r>
          </w:p>
          <w:p w:rsidR="0045319E" w:rsidRPr="009D0A7B" w:rsidRDefault="0045319E" w:rsidP="00362FA7">
            <w:pPr>
              <w:pStyle w:val="VPSchedulebullets"/>
            </w:pPr>
            <w:r w:rsidRPr="009D0A7B">
              <w:t>us</w:t>
            </w:r>
            <w:r>
              <w:t>ing</w:t>
            </w:r>
            <w:r w:rsidRPr="009D0A7B">
              <w:t xml:space="preserve"> text conventions accurately so that the writing contains only minor errors</w:t>
            </w:r>
          </w:p>
          <w:p w:rsidR="00FA0AFB" w:rsidRPr="00616551" w:rsidRDefault="00FA0AFB" w:rsidP="00577734">
            <w:pPr>
              <w:pStyle w:val="VPScheduletext"/>
              <w:ind w:left="284"/>
              <w:rPr>
                <w:rFonts w:ascii="Calibri" w:hAnsi="Calibri"/>
              </w:rPr>
            </w:pPr>
            <w:r w:rsidRPr="00616551">
              <w:rPr>
                <w:rFonts w:ascii="Calibri" w:hAnsi="Calibri"/>
              </w:rPr>
              <w:t>For example</w:t>
            </w:r>
            <w:r w:rsidR="002E7084">
              <w:rPr>
                <w:rFonts w:ascii="Calibri" w:hAnsi="Calibri"/>
              </w:rPr>
              <w:t>,</w:t>
            </w:r>
            <w:r w:rsidR="004A720B">
              <w:rPr>
                <w:rFonts w:ascii="Calibri" w:hAnsi="Calibri"/>
              </w:rPr>
              <w:t xml:space="preserve"> in the feature article</w:t>
            </w:r>
            <w:r w:rsidR="008C770D">
              <w:rPr>
                <w:rFonts w:ascii="Calibri" w:hAnsi="Calibri"/>
              </w:rPr>
              <w:t xml:space="preserve"> </w:t>
            </w:r>
            <w:r w:rsidR="00616551">
              <w:rPr>
                <w:rFonts w:ascii="Calibri" w:hAnsi="Calibri"/>
              </w:rPr>
              <w:t>the learner</w:t>
            </w:r>
            <w:r w:rsidRPr="00616551">
              <w:rPr>
                <w:rFonts w:ascii="Calibri" w:hAnsi="Calibri"/>
              </w:rPr>
              <w:t>:</w:t>
            </w:r>
          </w:p>
          <w:p w:rsidR="00362FA7" w:rsidRDefault="00362FA7" w:rsidP="004247FA">
            <w:pPr>
              <w:pStyle w:val="VPSchedulebullets"/>
              <w:numPr>
                <w:ilvl w:val="0"/>
                <w:numId w:val="6"/>
              </w:numPr>
            </w:pPr>
            <w:r w:rsidRPr="00F320F2">
              <w:t>use</w:t>
            </w:r>
            <w:r>
              <w:t>s language structures</w:t>
            </w:r>
            <w:r w:rsidRPr="00F320F2">
              <w:t xml:space="preserve"> and vocabulary appropriate to magazine article</w:t>
            </w:r>
            <w:r w:rsidR="00767D64">
              <w:t xml:space="preserve">. </w:t>
            </w:r>
            <w:r w:rsidRPr="00362FA7">
              <w:rPr>
                <w:i/>
              </w:rPr>
              <w:t>This is a space where paint choices need to maximise the natural world. A neutral sand shade in a matt finish would do this.</w:t>
            </w:r>
          </w:p>
          <w:p w:rsidR="00362FA7" w:rsidRPr="00362FA7" w:rsidRDefault="00362FA7" w:rsidP="004247FA">
            <w:pPr>
              <w:pStyle w:val="VPSchedulebullets"/>
              <w:numPr>
                <w:ilvl w:val="0"/>
                <w:numId w:val="6"/>
              </w:numPr>
            </w:pPr>
            <w:r w:rsidRPr="002273BF">
              <w:t>outlines and build</w:t>
            </w:r>
            <w:r w:rsidR="001F1050">
              <w:t>s</w:t>
            </w:r>
            <w:r w:rsidRPr="002273BF">
              <w:t xml:space="preserve"> on ideas about the qualities of the particular colours, materials and lighting  which may include costs</w:t>
            </w:r>
            <w:r w:rsidR="00832B38">
              <w:t>, durability, functionality</w:t>
            </w:r>
            <w:r w:rsidR="00767D64">
              <w:t xml:space="preserve">. </w:t>
            </w:r>
            <w:r w:rsidRPr="002273BF">
              <w:rPr>
                <w:i/>
              </w:rPr>
              <w:t xml:space="preserve">The selection of paint shade, texture and finish is so important. White was chosen because it </w:t>
            </w:r>
            <w:r w:rsidRPr="002273BF">
              <w:rPr>
                <w:i/>
              </w:rPr>
              <w:lastRenderedPageBreak/>
              <w:t>seemed to work well. Yet there are over 150 shades of white available…</w:t>
            </w:r>
          </w:p>
          <w:p w:rsidR="00405ECA" w:rsidRPr="00362FA7" w:rsidRDefault="00405ECA" w:rsidP="00362FA7">
            <w:pPr>
              <w:pStyle w:val="VPSchedulebullets"/>
              <w:numPr>
                <w:ilvl w:val="0"/>
                <w:numId w:val="0"/>
              </w:numPr>
            </w:pPr>
            <w:r w:rsidRPr="00362FA7">
              <w:rPr>
                <w:i/>
                <w:iCs/>
                <w:color w:val="FF0000"/>
              </w:rPr>
              <w:t>Th</w:t>
            </w:r>
            <w:r w:rsidR="004946A1" w:rsidRPr="00362FA7">
              <w:rPr>
                <w:i/>
                <w:iCs/>
                <w:color w:val="FF0000"/>
              </w:rPr>
              <w:t xml:space="preserve">e above </w:t>
            </w:r>
            <w:r w:rsidRPr="00362FA7">
              <w:rPr>
                <w:i/>
                <w:iCs/>
                <w:color w:val="FF0000"/>
              </w:rPr>
              <w:t>expected learner responses’ are indicative only and relate to just part of what is required.</w:t>
            </w:r>
          </w:p>
          <w:p w:rsidR="00AD61D9" w:rsidRPr="00405ECA" w:rsidRDefault="00AD61D9" w:rsidP="00AD61D9">
            <w:pPr>
              <w:pStyle w:val="VPScheduletext"/>
              <w:rPr>
                <w:lang w:val="en-AU"/>
              </w:rPr>
            </w:pPr>
          </w:p>
        </w:tc>
        <w:tc>
          <w:tcPr>
            <w:tcW w:w="4725" w:type="dxa"/>
          </w:tcPr>
          <w:p w:rsidR="00946758" w:rsidRDefault="00946758" w:rsidP="00946758">
            <w:pPr>
              <w:pStyle w:val="VPScheduletext"/>
            </w:pPr>
            <w:r w:rsidRPr="00F9710A">
              <w:lastRenderedPageBreak/>
              <w:t xml:space="preserve">The learner </w:t>
            </w:r>
            <w:r>
              <w:t xml:space="preserve">produces two pieces of crafted and controlled writing which develop, </w:t>
            </w:r>
            <w:r>
              <w:rPr>
                <w:rFonts w:ascii="Calibri" w:hAnsi="Calibri"/>
              </w:rPr>
              <w:t xml:space="preserve">sustain, and structure ideas convincingly, </w:t>
            </w:r>
            <w:r w:rsidRPr="009D0A7B">
              <w:rPr>
                <w:rFonts w:ascii="Calibri" w:hAnsi="Calibri"/>
              </w:rPr>
              <w:t>using language features</w:t>
            </w:r>
            <w:r w:rsidR="008C770D">
              <w:rPr>
                <w:rFonts w:ascii="Calibri" w:hAnsi="Calibri"/>
              </w:rPr>
              <w:t xml:space="preserve"> </w:t>
            </w:r>
            <w:r w:rsidRPr="009D0A7B">
              <w:rPr>
                <w:rFonts w:ascii="Calibri" w:hAnsi="Calibri"/>
              </w:rPr>
              <w:t>appropriate</w:t>
            </w:r>
            <w:r>
              <w:t xml:space="preserve"> to audience and purpose to create convincing effects by</w:t>
            </w:r>
            <w:r w:rsidRPr="00D60795">
              <w:t>:</w:t>
            </w:r>
          </w:p>
          <w:p w:rsidR="009F44DA" w:rsidRPr="009D0A7B" w:rsidRDefault="009F44DA" w:rsidP="004A720B">
            <w:pPr>
              <w:pStyle w:val="VPSchedulebullets"/>
            </w:pPr>
            <w:r w:rsidRPr="009D0A7B">
              <w:t>build</w:t>
            </w:r>
            <w:r>
              <w:t xml:space="preserve">ing on ideas, </w:t>
            </w:r>
            <w:r w:rsidRPr="009D0A7B">
              <w:t>adding comments, explanations, details, or examples appropriate to the selected text type and audience</w:t>
            </w:r>
          </w:p>
          <w:p w:rsidR="00946758" w:rsidRPr="009F44DA" w:rsidRDefault="00946758" w:rsidP="004A720B">
            <w:pPr>
              <w:pStyle w:val="VPSchedulebullets"/>
            </w:pPr>
            <w:r w:rsidRPr="009F44DA">
              <w:t>mak</w:t>
            </w:r>
            <w:r w:rsidR="009F44DA">
              <w:t>ing</w:t>
            </w:r>
            <w:r w:rsidRPr="009F44DA">
              <w:t xml:space="preserve"> connections between ideas</w:t>
            </w:r>
            <w:r w:rsidR="007378B9">
              <w:t xml:space="preserve"> throughout the writing</w:t>
            </w:r>
          </w:p>
          <w:p w:rsidR="00946758" w:rsidRPr="009F44DA" w:rsidRDefault="00946758" w:rsidP="004A720B">
            <w:pPr>
              <w:pStyle w:val="VPSchedulebullets"/>
            </w:pPr>
            <w:r w:rsidRPr="009F44DA">
              <w:t>develop</w:t>
            </w:r>
            <w:r w:rsidR="009F44DA">
              <w:t>ing</w:t>
            </w:r>
            <w:r w:rsidRPr="009F44DA">
              <w:t xml:space="preserve"> ideas and structure that are reasoned</w:t>
            </w:r>
            <w:r w:rsidR="00D3002C">
              <w:t>,</w:t>
            </w:r>
            <w:r w:rsidRPr="009F44DA">
              <w:t xml:space="preserve"> clear</w:t>
            </w:r>
            <w:r w:rsidR="00D3002C">
              <w:t>,</w:t>
            </w:r>
            <w:r w:rsidRPr="009F44DA">
              <w:t xml:space="preserve"> and rele</w:t>
            </w:r>
            <w:r w:rsidR="00124EC5">
              <w:t>vant to the purpose of the text</w:t>
            </w:r>
          </w:p>
          <w:p w:rsidR="00946758" w:rsidRPr="009F44DA" w:rsidRDefault="00946758" w:rsidP="004A720B">
            <w:pPr>
              <w:pStyle w:val="VPSchedulebullets"/>
            </w:pPr>
            <w:r w:rsidRPr="009F44DA">
              <w:t>deliberately us</w:t>
            </w:r>
            <w:r w:rsidR="009F44DA">
              <w:t>ing</w:t>
            </w:r>
            <w:r w:rsidRPr="009F44DA">
              <w:t xml:space="preserve"> language features appropriate to the selected text type and purpose to create meaning, effects, and audience interest</w:t>
            </w:r>
          </w:p>
          <w:p w:rsidR="00946758" w:rsidRPr="009F44DA" w:rsidRDefault="00946758" w:rsidP="004A720B">
            <w:pPr>
              <w:pStyle w:val="VPSchedulebullets"/>
            </w:pPr>
            <w:r w:rsidRPr="009F44DA">
              <w:t>us</w:t>
            </w:r>
            <w:r w:rsidR="009F44DA">
              <w:t>ing</w:t>
            </w:r>
            <w:r w:rsidRPr="009F44DA">
              <w:t xml:space="preserve"> text conventions accurately so that the wri</w:t>
            </w:r>
            <w:r w:rsidR="00124EC5">
              <w:t>ting contains only minor errors</w:t>
            </w:r>
          </w:p>
          <w:p w:rsidR="009F44DA" w:rsidRPr="00616551" w:rsidRDefault="009F44DA" w:rsidP="00577734">
            <w:pPr>
              <w:pStyle w:val="VPScheduletext"/>
              <w:ind w:left="284"/>
              <w:rPr>
                <w:rFonts w:ascii="Calibri" w:hAnsi="Calibri"/>
              </w:rPr>
            </w:pPr>
            <w:r w:rsidRPr="00616551">
              <w:rPr>
                <w:rFonts w:ascii="Calibri" w:hAnsi="Calibri"/>
              </w:rPr>
              <w:t>For example</w:t>
            </w:r>
            <w:r w:rsidR="002E7084">
              <w:rPr>
                <w:rFonts w:ascii="Calibri" w:hAnsi="Calibri"/>
              </w:rPr>
              <w:t>,</w:t>
            </w:r>
            <w:r w:rsidR="004A720B">
              <w:rPr>
                <w:rFonts w:ascii="Calibri" w:hAnsi="Calibri"/>
              </w:rPr>
              <w:t xml:space="preserve"> in the feature article</w:t>
            </w:r>
            <w:r>
              <w:rPr>
                <w:rFonts w:ascii="Calibri" w:hAnsi="Calibri"/>
              </w:rPr>
              <w:t xml:space="preserve"> the learner</w:t>
            </w:r>
            <w:r w:rsidRPr="00616551">
              <w:rPr>
                <w:rFonts w:ascii="Calibri" w:hAnsi="Calibri"/>
              </w:rPr>
              <w:t>:</w:t>
            </w:r>
          </w:p>
          <w:p w:rsidR="004A720B" w:rsidRPr="00F320F2" w:rsidRDefault="004A720B" w:rsidP="004247FA">
            <w:pPr>
              <w:pStyle w:val="VPSchedulebullets"/>
              <w:numPr>
                <w:ilvl w:val="1"/>
                <w:numId w:val="7"/>
              </w:numPr>
            </w:pPr>
            <w:r w:rsidRPr="00F320F2">
              <w:t>use</w:t>
            </w:r>
            <w:r>
              <w:t>s</w:t>
            </w:r>
            <w:r w:rsidRPr="00F320F2">
              <w:t xml:space="preserve"> a variety of language structures</w:t>
            </w:r>
            <w:r w:rsidR="008C770D">
              <w:t xml:space="preserve"> </w:t>
            </w:r>
            <w:r w:rsidRPr="00F320F2">
              <w:t>and effective vocabulary to tailor the message to the inte</w:t>
            </w:r>
            <w:r w:rsidR="00767D64">
              <w:t xml:space="preserve">rests and values of the reader. </w:t>
            </w:r>
            <w:r w:rsidRPr="004A720B">
              <w:rPr>
                <w:i/>
              </w:rPr>
              <w:t>It’s the combination of subtly natural paint choices and flow into the outdoor space that makes this a winner.</w:t>
            </w:r>
          </w:p>
          <w:p w:rsidR="004A720B" w:rsidRPr="00C34BB6" w:rsidRDefault="004A720B" w:rsidP="004247FA">
            <w:pPr>
              <w:pStyle w:val="VPSchedulebullets"/>
              <w:numPr>
                <w:ilvl w:val="1"/>
                <w:numId w:val="7"/>
              </w:numPr>
            </w:pPr>
            <w:r w:rsidRPr="00F320F2">
              <w:lastRenderedPageBreak/>
              <w:t>make</w:t>
            </w:r>
            <w:r>
              <w:t>s</w:t>
            </w:r>
            <w:r w:rsidRPr="00F320F2">
              <w:t xml:space="preserve"> direct and convincing links between the specific features of the colours, materials and lighting with the purpose of the space and responses of the users</w:t>
            </w:r>
            <w:r w:rsidR="00767D64">
              <w:t xml:space="preserve">. </w:t>
            </w:r>
            <w:r w:rsidRPr="004A720B">
              <w:rPr>
                <w:i/>
              </w:rPr>
              <w:t>The selection of paint shade, texture and finish is so important. The client’s request, that the entrance be filled with light, means that white is the first choice. Yet there are over 150 shades of white available…</w:t>
            </w:r>
          </w:p>
          <w:p w:rsidR="003B2E13" w:rsidRPr="005266AB" w:rsidRDefault="00405ECA" w:rsidP="004946A1">
            <w:pPr>
              <w:pStyle w:val="VPScheduletext"/>
              <w:rPr>
                <w:lang w:val="en-AU"/>
              </w:rPr>
            </w:pPr>
            <w:r w:rsidRPr="000C7C3B">
              <w:rPr>
                <w:i/>
                <w:iCs/>
                <w:color w:val="FF0000"/>
              </w:rPr>
              <w:t>The above expected learner responses are indicative only and relate to just part of what is required.</w:t>
            </w:r>
          </w:p>
        </w:tc>
        <w:tc>
          <w:tcPr>
            <w:tcW w:w="4725" w:type="dxa"/>
          </w:tcPr>
          <w:p w:rsidR="009F44DA" w:rsidRDefault="009F44DA" w:rsidP="009F44DA">
            <w:pPr>
              <w:pStyle w:val="VPScheduletext"/>
            </w:pPr>
            <w:r w:rsidRPr="00F9710A">
              <w:lastRenderedPageBreak/>
              <w:t xml:space="preserve">The learner </w:t>
            </w:r>
            <w:r>
              <w:t xml:space="preserve">produces two pieces of crafted and controlled writing which develop, </w:t>
            </w:r>
            <w:r>
              <w:rPr>
                <w:rFonts w:ascii="Calibri" w:hAnsi="Calibri"/>
              </w:rPr>
              <w:t xml:space="preserve">sustain, and structure ideas effectively, </w:t>
            </w:r>
            <w:r w:rsidRPr="009D0A7B">
              <w:rPr>
                <w:rFonts w:ascii="Calibri" w:hAnsi="Calibri"/>
              </w:rPr>
              <w:t>using language features</w:t>
            </w:r>
            <w:r w:rsidR="008C770D">
              <w:rPr>
                <w:rFonts w:ascii="Calibri" w:hAnsi="Calibri"/>
              </w:rPr>
              <w:t xml:space="preserve"> </w:t>
            </w:r>
            <w:r w:rsidRPr="009D0A7B">
              <w:rPr>
                <w:rFonts w:ascii="Calibri" w:hAnsi="Calibri"/>
              </w:rPr>
              <w:t>appropriate</w:t>
            </w:r>
            <w:r>
              <w:t xml:space="preserve"> to audience and purpose to command attention by</w:t>
            </w:r>
            <w:r w:rsidRPr="00D60795">
              <w:t>:</w:t>
            </w:r>
          </w:p>
          <w:p w:rsidR="009F44DA" w:rsidRPr="009D0A7B" w:rsidRDefault="009F44DA" w:rsidP="009F44DA">
            <w:pPr>
              <w:pStyle w:val="VPSchedulebullets"/>
            </w:pPr>
            <w:r>
              <w:t xml:space="preserve">building on ideas, </w:t>
            </w:r>
            <w:r w:rsidRPr="009D0A7B">
              <w:t>adding comments, explanations, details, or examples appropriate to the selected text type and audience</w:t>
            </w:r>
          </w:p>
          <w:p w:rsidR="009F44DA" w:rsidRPr="009D0A7B" w:rsidRDefault="009F44DA" w:rsidP="009F44DA">
            <w:pPr>
              <w:pStyle w:val="VPSchedulebullets"/>
            </w:pPr>
            <w:r w:rsidRPr="009D0A7B">
              <w:t>mak</w:t>
            </w:r>
            <w:r>
              <w:t>ing</w:t>
            </w:r>
            <w:r w:rsidRPr="009D0A7B">
              <w:t xml:space="preserve"> connections between ideas</w:t>
            </w:r>
            <w:r w:rsidR="007378B9">
              <w:t xml:space="preserve"> throughout the writing</w:t>
            </w:r>
          </w:p>
          <w:p w:rsidR="009F44DA" w:rsidRPr="009D0A7B" w:rsidRDefault="009F44DA" w:rsidP="009F44DA">
            <w:pPr>
              <w:pStyle w:val="VPSchedulebullets"/>
            </w:pPr>
            <w:r w:rsidRPr="009D0A7B">
              <w:t>us</w:t>
            </w:r>
            <w:r>
              <w:t>ing</w:t>
            </w:r>
            <w:r w:rsidRPr="009D0A7B">
              <w:t xml:space="preserve"> ideas and structure to create text</w:t>
            </w:r>
            <w:r w:rsidR="00D3002C">
              <w:t>s</w:t>
            </w:r>
            <w:r w:rsidRPr="009D0A7B">
              <w:t xml:space="preserve"> that </w:t>
            </w:r>
            <w:r w:rsidR="00E05984">
              <w:t>are</w:t>
            </w:r>
            <w:r w:rsidRPr="009D0A7B">
              <w:t xml:space="preserve"> compelling, persuasive, innovative, and/or striking</w:t>
            </w:r>
          </w:p>
          <w:p w:rsidR="00F42098" w:rsidRDefault="009F44DA" w:rsidP="009F44DA">
            <w:pPr>
              <w:pStyle w:val="VPSchedulebullets"/>
            </w:pPr>
            <w:r w:rsidRPr="009D0A7B">
              <w:t>deliberately and consistently us</w:t>
            </w:r>
            <w:r w:rsidR="00C64E23">
              <w:t>ing</w:t>
            </w:r>
            <w:r w:rsidR="008C770D">
              <w:t xml:space="preserve"> </w:t>
            </w:r>
            <w:r w:rsidR="00F42098" w:rsidRPr="009D0A7B">
              <w:t xml:space="preserve">inventive or articulate </w:t>
            </w:r>
            <w:r w:rsidRPr="009D0A7B">
              <w:t xml:space="preserve">language features, vocabulary selection, distinctive personal voice, dimensions </w:t>
            </w:r>
            <w:r w:rsidR="00F42098">
              <w:t>or viewpoints to create meaning,</w:t>
            </w:r>
            <w:r w:rsidRPr="009D0A7B">
              <w:t xml:space="preserve"> effect</w:t>
            </w:r>
            <w:r w:rsidR="00F42098">
              <w:t>s</w:t>
            </w:r>
            <w:r w:rsidR="00D3002C">
              <w:t>,</w:t>
            </w:r>
            <w:r w:rsidR="00F42098">
              <w:t xml:space="preserve"> and audience engagement</w:t>
            </w:r>
          </w:p>
          <w:p w:rsidR="009F44DA" w:rsidRDefault="009F44DA" w:rsidP="009F44DA">
            <w:pPr>
              <w:pStyle w:val="VPSchedulebullets"/>
            </w:pPr>
            <w:r w:rsidRPr="009D0A7B">
              <w:t>us</w:t>
            </w:r>
            <w:r w:rsidR="00F42098">
              <w:t>ing</w:t>
            </w:r>
            <w:r w:rsidRPr="009D0A7B">
              <w:t xml:space="preserve"> text conventions accurately so that the wri</w:t>
            </w:r>
            <w:r w:rsidR="00124EC5">
              <w:t>ting contains only minor errors</w:t>
            </w:r>
          </w:p>
          <w:p w:rsidR="000D39F9" w:rsidRPr="00616551" w:rsidRDefault="000D39F9" w:rsidP="00577734">
            <w:pPr>
              <w:pStyle w:val="VPScheduletext"/>
              <w:ind w:left="284"/>
              <w:rPr>
                <w:rFonts w:ascii="Calibri" w:hAnsi="Calibri"/>
              </w:rPr>
            </w:pPr>
            <w:r w:rsidRPr="00616551">
              <w:rPr>
                <w:rFonts w:ascii="Calibri" w:hAnsi="Calibri"/>
              </w:rPr>
              <w:t>For example</w:t>
            </w:r>
            <w:r w:rsidR="002E7084">
              <w:rPr>
                <w:rFonts w:ascii="Calibri" w:hAnsi="Calibri"/>
              </w:rPr>
              <w:t>,</w:t>
            </w:r>
            <w:r w:rsidR="008C770D">
              <w:rPr>
                <w:rFonts w:ascii="Calibri" w:hAnsi="Calibri"/>
              </w:rPr>
              <w:t xml:space="preserve"> </w:t>
            </w:r>
            <w:r w:rsidR="004A720B">
              <w:rPr>
                <w:rFonts w:ascii="Calibri" w:hAnsi="Calibri"/>
              </w:rPr>
              <w:t xml:space="preserve">in the feature article </w:t>
            </w:r>
            <w:r>
              <w:rPr>
                <w:rFonts w:ascii="Calibri" w:hAnsi="Calibri"/>
              </w:rPr>
              <w:t>the learner</w:t>
            </w:r>
            <w:r w:rsidRPr="00616551">
              <w:rPr>
                <w:rFonts w:ascii="Calibri" w:hAnsi="Calibri"/>
              </w:rPr>
              <w:t>:</w:t>
            </w:r>
          </w:p>
          <w:p w:rsidR="004A720B" w:rsidRPr="004A720B" w:rsidRDefault="004A720B" w:rsidP="004247FA">
            <w:pPr>
              <w:pStyle w:val="VPSchedulebullets"/>
              <w:numPr>
                <w:ilvl w:val="0"/>
                <w:numId w:val="8"/>
              </w:numPr>
              <w:rPr>
                <w:rFonts w:ascii="Calibri" w:hAnsi="Calibri"/>
                <w:i/>
              </w:rPr>
            </w:pPr>
            <w:r w:rsidRPr="004A720B">
              <w:rPr>
                <w:rFonts w:ascii="Calibri" w:hAnsi="Calibri"/>
              </w:rPr>
              <w:t>uses innovative structures, evocative and innovative vocabula</w:t>
            </w:r>
            <w:r w:rsidR="00767D64">
              <w:rPr>
                <w:rFonts w:ascii="Calibri" w:hAnsi="Calibri"/>
              </w:rPr>
              <w:t xml:space="preserve">ry choices to engage the reader. </w:t>
            </w:r>
            <w:r w:rsidRPr="00F320F2">
              <w:rPr>
                <w:rFonts w:ascii="Calibri" w:hAnsi="Calibri"/>
                <w:i/>
              </w:rPr>
              <w:t xml:space="preserve">The integration of landscape and paint selections, with the ‘slubby’ colours and textural contrasts, creates an inviting space. There’s a kind of magic </w:t>
            </w:r>
            <w:r w:rsidRPr="00F320F2">
              <w:rPr>
                <w:rFonts w:ascii="Calibri" w:hAnsi="Calibri"/>
                <w:i/>
              </w:rPr>
              <w:lastRenderedPageBreak/>
              <w:t>that’s woven.</w:t>
            </w:r>
          </w:p>
          <w:p w:rsidR="004A720B" w:rsidRPr="004A720B" w:rsidRDefault="004A720B" w:rsidP="004247FA">
            <w:pPr>
              <w:pStyle w:val="VPSchedulebullets"/>
              <w:numPr>
                <w:ilvl w:val="0"/>
                <w:numId w:val="8"/>
              </w:numPr>
              <w:rPr>
                <w:i/>
                <w:iCs/>
              </w:rPr>
            </w:pPr>
            <w:r w:rsidRPr="004A720B">
              <w:rPr>
                <w:rFonts w:ascii="Calibri" w:hAnsi="Calibri"/>
              </w:rPr>
              <w:t>uses persuasive and innovative arguments to generate a compelling evaluation of the identified space</w:t>
            </w:r>
            <w:r w:rsidR="00767D64">
              <w:rPr>
                <w:rFonts w:ascii="Calibri" w:hAnsi="Calibri"/>
              </w:rPr>
              <w:t xml:space="preserve">. </w:t>
            </w:r>
            <w:r w:rsidRPr="004A720B">
              <w:rPr>
                <w:rFonts w:ascii="Calibri" w:hAnsi="Calibri"/>
                <w:i/>
              </w:rPr>
              <w:t>The selection of paint shade, texture and finish is vital. The client’s request, that the entrance be filled with light, means that white is the first choice. However, there are over 150 shade and tint variations of white alone. And that’s before consideration of finishes and textures. The final choice, ‘Sliced vanilla’, meets the…</w:t>
            </w:r>
          </w:p>
          <w:p w:rsidR="006854BE" w:rsidRPr="004A720B" w:rsidRDefault="00405ECA" w:rsidP="004A720B">
            <w:pPr>
              <w:pStyle w:val="VPSchedulebullets"/>
              <w:numPr>
                <w:ilvl w:val="0"/>
                <w:numId w:val="0"/>
              </w:numPr>
              <w:rPr>
                <w:i/>
                <w:iCs/>
              </w:rPr>
            </w:pPr>
            <w:r w:rsidRPr="004A720B">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D1640A">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34BB6">
      <w:footerReference w:type="default" r:id="rId2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DA5" w:rsidRDefault="00745DA5" w:rsidP="006C5D0E">
      <w:pPr>
        <w:spacing w:before="0" w:after="0"/>
      </w:pPr>
      <w:r>
        <w:separator/>
      </w:r>
    </w:p>
  </w:endnote>
  <w:endnote w:type="continuationSeparator" w:id="0">
    <w:p w:rsidR="00745DA5" w:rsidRDefault="00745DA5"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6D0" w:rsidRPr="00CB5956" w:rsidRDefault="008076D0"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26F2A">
      <w:rPr>
        <w:sz w:val="20"/>
        <w:szCs w:val="20"/>
      </w:rPr>
      <w:t>5</w:t>
    </w:r>
    <w:r w:rsidRPr="00CB5956">
      <w:rPr>
        <w:sz w:val="20"/>
        <w:szCs w:val="20"/>
      </w:rPr>
      <w:tab/>
      <w:t xml:space="preserve">Page </w:t>
    </w:r>
    <w:r w:rsidR="004C40AD" w:rsidRPr="00CB5956">
      <w:rPr>
        <w:sz w:val="20"/>
        <w:szCs w:val="20"/>
      </w:rPr>
      <w:fldChar w:fldCharType="begin"/>
    </w:r>
    <w:r w:rsidRPr="00CB5956">
      <w:rPr>
        <w:sz w:val="20"/>
        <w:szCs w:val="20"/>
      </w:rPr>
      <w:instrText xml:space="preserve"> PAGE </w:instrText>
    </w:r>
    <w:r w:rsidR="004C40AD" w:rsidRPr="00CB5956">
      <w:rPr>
        <w:sz w:val="20"/>
        <w:szCs w:val="20"/>
      </w:rPr>
      <w:fldChar w:fldCharType="separate"/>
    </w:r>
    <w:r w:rsidR="00B929AE">
      <w:rPr>
        <w:noProof/>
        <w:sz w:val="20"/>
        <w:szCs w:val="20"/>
      </w:rPr>
      <w:t>2</w:t>
    </w:r>
    <w:r w:rsidR="004C40AD" w:rsidRPr="00CB5956">
      <w:rPr>
        <w:sz w:val="20"/>
        <w:szCs w:val="20"/>
      </w:rPr>
      <w:fldChar w:fldCharType="end"/>
    </w:r>
    <w:r w:rsidRPr="00CB5956">
      <w:rPr>
        <w:sz w:val="20"/>
        <w:szCs w:val="20"/>
      </w:rPr>
      <w:t xml:space="preserve"> of </w:t>
    </w:r>
    <w:r w:rsidR="004C40AD" w:rsidRPr="00CB5956">
      <w:rPr>
        <w:sz w:val="20"/>
        <w:szCs w:val="20"/>
      </w:rPr>
      <w:fldChar w:fldCharType="begin"/>
    </w:r>
    <w:r w:rsidRPr="00CB5956">
      <w:rPr>
        <w:sz w:val="20"/>
        <w:szCs w:val="20"/>
      </w:rPr>
      <w:instrText xml:space="preserve"> NUMPAGES </w:instrText>
    </w:r>
    <w:r w:rsidR="004C40AD" w:rsidRPr="00CB5956">
      <w:rPr>
        <w:sz w:val="20"/>
        <w:szCs w:val="20"/>
      </w:rPr>
      <w:fldChar w:fldCharType="separate"/>
    </w:r>
    <w:r w:rsidR="00B929AE">
      <w:rPr>
        <w:noProof/>
        <w:sz w:val="20"/>
        <w:szCs w:val="20"/>
      </w:rPr>
      <w:t>10</w:t>
    </w:r>
    <w:r w:rsidR="004C40AD"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6D0" w:rsidRPr="00CB5956" w:rsidRDefault="008076D0"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26F2A">
      <w:rPr>
        <w:sz w:val="20"/>
        <w:szCs w:val="20"/>
      </w:rPr>
      <w:t>5</w:t>
    </w:r>
    <w:r w:rsidRPr="00CB5956">
      <w:rPr>
        <w:sz w:val="20"/>
        <w:szCs w:val="20"/>
      </w:rPr>
      <w:tab/>
      <w:t xml:space="preserve">Page </w:t>
    </w:r>
    <w:r w:rsidR="004C40AD" w:rsidRPr="00CB5956">
      <w:rPr>
        <w:sz w:val="20"/>
        <w:szCs w:val="20"/>
      </w:rPr>
      <w:fldChar w:fldCharType="begin"/>
    </w:r>
    <w:r w:rsidRPr="00CB5956">
      <w:rPr>
        <w:sz w:val="20"/>
        <w:szCs w:val="20"/>
      </w:rPr>
      <w:instrText xml:space="preserve"> PAGE </w:instrText>
    </w:r>
    <w:r w:rsidR="004C40AD" w:rsidRPr="00CB5956">
      <w:rPr>
        <w:sz w:val="20"/>
        <w:szCs w:val="20"/>
      </w:rPr>
      <w:fldChar w:fldCharType="separate"/>
    </w:r>
    <w:r w:rsidR="00B929AE">
      <w:rPr>
        <w:noProof/>
        <w:sz w:val="20"/>
        <w:szCs w:val="20"/>
      </w:rPr>
      <w:t>1</w:t>
    </w:r>
    <w:r w:rsidR="004C40AD" w:rsidRPr="00CB5956">
      <w:rPr>
        <w:sz w:val="20"/>
        <w:szCs w:val="20"/>
      </w:rPr>
      <w:fldChar w:fldCharType="end"/>
    </w:r>
    <w:r w:rsidRPr="00CB5956">
      <w:rPr>
        <w:sz w:val="20"/>
        <w:szCs w:val="20"/>
      </w:rPr>
      <w:t xml:space="preserve"> of </w:t>
    </w:r>
    <w:r w:rsidR="004C40AD" w:rsidRPr="00CB5956">
      <w:rPr>
        <w:sz w:val="20"/>
        <w:szCs w:val="20"/>
      </w:rPr>
      <w:fldChar w:fldCharType="begin"/>
    </w:r>
    <w:r w:rsidRPr="00CB5956">
      <w:rPr>
        <w:sz w:val="20"/>
        <w:szCs w:val="20"/>
      </w:rPr>
      <w:instrText xml:space="preserve"> NUMPAGES </w:instrText>
    </w:r>
    <w:r w:rsidR="004C40AD" w:rsidRPr="00CB5956">
      <w:rPr>
        <w:sz w:val="20"/>
        <w:szCs w:val="20"/>
      </w:rPr>
      <w:fldChar w:fldCharType="separate"/>
    </w:r>
    <w:r w:rsidR="00B929AE">
      <w:rPr>
        <w:noProof/>
        <w:sz w:val="20"/>
        <w:szCs w:val="20"/>
      </w:rPr>
      <w:t>10</w:t>
    </w:r>
    <w:r w:rsidR="004C40AD"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6D0" w:rsidRPr="006C5D0E" w:rsidRDefault="008076D0"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26F2A">
      <w:rPr>
        <w:sz w:val="20"/>
        <w:szCs w:val="20"/>
      </w:rPr>
      <w:t>5</w:t>
    </w:r>
    <w:r w:rsidRPr="006C5D0E">
      <w:rPr>
        <w:color w:val="808080"/>
        <w:sz w:val="20"/>
        <w:szCs w:val="20"/>
      </w:rPr>
      <w:tab/>
      <w:t xml:space="preserve">Page </w:t>
    </w:r>
    <w:r w:rsidR="004C40AD" w:rsidRPr="006C5D0E">
      <w:rPr>
        <w:color w:val="808080"/>
        <w:sz w:val="20"/>
        <w:szCs w:val="20"/>
      </w:rPr>
      <w:fldChar w:fldCharType="begin"/>
    </w:r>
    <w:r w:rsidRPr="006C5D0E">
      <w:rPr>
        <w:color w:val="808080"/>
        <w:sz w:val="20"/>
        <w:szCs w:val="20"/>
      </w:rPr>
      <w:instrText xml:space="preserve"> PAGE </w:instrText>
    </w:r>
    <w:r w:rsidR="004C40AD" w:rsidRPr="006C5D0E">
      <w:rPr>
        <w:color w:val="808080"/>
        <w:sz w:val="20"/>
        <w:szCs w:val="20"/>
      </w:rPr>
      <w:fldChar w:fldCharType="separate"/>
    </w:r>
    <w:r w:rsidR="00B929AE">
      <w:rPr>
        <w:noProof/>
        <w:color w:val="808080"/>
        <w:sz w:val="20"/>
        <w:szCs w:val="20"/>
      </w:rPr>
      <w:t>10</w:t>
    </w:r>
    <w:r w:rsidR="004C40AD" w:rsidRPr="006C5D0E">
      <w:rPr>
        <w:color w:val="808080"/>
        <w:sz w:val="20"/>
        <w:szCs w:val="20"/>
      </w:rPr>
      <w:fldChar w:fldCharType="end"/>
    </w:r>
    <w:r w:rsidRPr="006C5D0E">
      <w:rPr>
        <w:color w:val="808080"/>
        <w:sz w:val="20"/>
        <w:szCs w:val="20"/>
      </w:rPr>
      <w:t xml:space="preserve"> of </w:t>
    </w:r>
    <w:r w:rsidR="004C40AD" w:rsidRPr="006C5D0E">
      <w:rPr>
        <w:color w:val="808080"/>
        <w:sz w:val="20"/>
        <w:szCs w:val="20"/>
      </w:rPr>
      <w:fldChar w:fldCharType="begin"/>
    </w:r>
    <w:r w:rsidRPr="006C5D0E">
      <w:rPr>
        <w:color w:val="808080"/>
        <w:sz w:val="20"/>
        <w:szCs w:val="20"/>
      </w:rPr>
      <w:instrText xml:space="preserve"> NUMPAGES </w:instrText>
    </w:r>
    <w:r w:rsidR="004C40AD" w:rsidRPr="006C5D0E">
      <w:rPr>
        <w:color w:val="808080"/>
        <w:sz w:val="20"/>
        <w:szCs w:val="20"/>
      </w:rPr>
      <w:fldChar w:fldCharType="separate"/>
    </w:r>
    <w:r w:rsidR="00B929AE">
      <w:rPr>
        <w:noProof/>
        <w:color w:val="808080"/>
        <w:sz w:val="20"/>
        <w:szCs w:val="20"/>
      </w:rPr>
      <w:t>10</w:t>
    </w:r>
    <w:r w:rsidR="004C40AD"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DA5" w:rsidRDefault="00745DA5" w:rsidP="006C5D0E">
      <w:pPr>
        <w:spacing w:before="0" w:after="0"/>
      </w:pPr>
      <w:r>
        <w:separator/>
      </w:r>
    </w:p>
  </w:footnote>
  <w:footnote w:type="continuationSeparator" w:id="0">
    <w:p w:rsidR="00745DA5" w:rsidRDefault="00745DA5"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6D0" w:rsidRPr="00E053F6" w:rsidRDefault="008076D0"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2.4</w:t>
        </w:r>
        <w:r w:rsidR="00726F2A">
          <w:rPr>
            <w:rStyle w:val="Style8"/>
          </w:rPr>
          <w:t xml:space="preserve"> v2</w:t>
        </w:r>
      </w:sdtContent>
    </w:sdt>
    <w:r w:rsidRPr="00E053F6">
      <w:rPr>
        <w:sz w:val="20"/>
        <w:szCs w:val="20"/>
      </w:rPr>
      <w:t xml:space="preserve"> – Vocational pathway:</w:t>
    </w:r>
    <w:r w:rsidR="009A6FD5">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Construction and Infrastructure</w:t>
        </w:r>
      </w:sdtContent>
    </w:sdt>
  </w:p>
  <w:p w:rsidR="008076D0" w:rsidRPr="00E053F6" w:rsidRDefault="008076D0">
    <w:pPr>
      <w:pStyle w:val="Header"/>
      <w:rPr>
        <w:sz w:val="20"/>
        <w:szCs w:val="20"/>
      </w:rPr>
    </w:pPr>
    <w:r w:rsidRPr="00E053F6">
      <w:rPr>
        <w:sz w:val="20"/>
        <w:szCs w:val="20"/>
      </w:rPr>
      <w:t>PAGE FOR LEARNER USE</w:t>
    </w:r>
  </w:p>
  <w:p w:rsidR="008076D0" w:rsidRPr="00E053F6" w:rsidRDefault="008076D0">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6D0" w:rsidRDefault="00B929AE">
    <w:pPr>
      <w:pStyle w:val="Header"/>
    </w:pPr>
    <w:r w:rsidRPr="00B929AE">
      <w:rPr>
        <w:noProof/>
        <w:lang w:eastAsia="en-NZ"/>
      </w:rPr>
      <w:drawing>
        <wp:inline distT="0" distB="0" distL="0" distR="0">
          <wp:extent cx="4320000" cy="581706"/>
          <wp:effectExtent l="19050" t="0" r="4350" b="0"/>
          <wp:docPr id="7"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6D0" w:rsidRPr="00E053F6" w:rsidRDefault="008076D0" w:rsidP="00C1131B">
    <w:pPr>
      <w:pStyle w:val="Header"/>
      <w:rPr>
        <w:sz w:val="20"/>
        <w:szCs w:val="20"/>
      </w:rPr>
    </w:pPr>
    <w:r w:rsidRPr="00E053F6">
      <w:rPr>
        <w:sz w:val="20"/>
        <w:szCs w:val="20"/>
      </w:rPr>
      <w:t>Internal assessment resource:</w:t>
    </w:r>
    <w:r>
      <w:rPr>
        <w:rStyle w:val="Style5"/>
      </w:rPr>
      <w:t>class</w:t>
    </w:r>
    <w:r w:rsidRPr="00E053F6">
      <w:rPr>
        <w:sz w:val="20"/>
        <w:szCs w:val="20"/>
      </w:rPr>
      <w:t>– Vocational pathway</w:t>
    </w:r>
    <w:r>
      <w:rPr>
        <w:sz w:val="20"/>
        <w:szCs w:val="20"/>
      </w:rPr>
      <w:t xml:space="preserve">: </w:t>
    </w:r>
    <w:r>
      <w:rPr>
        <w:rStyle w:val="Style6"/>
      </w:rPr>
      <w:t>class</w:t>
    </w:r>
  </w:p>
  <w:p w:rsidR="008076D0" w:rsidRPr="00E053F6" w:rsidRDefault="008076D0"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8076D0" w:rsidRDefault="008076D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6D0" w:rsidRPr="00E053F6" w:rsidRDefault="008076D0"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2.4</w:t>
        </w:r>
        <w:r w:rsidR="00726F2A">
          <w:rPr>
            <w:rStyle w:val="Style8"/>
          </w:rPr>
          <w:t xml:space="preserve"> v2</w:t>
        </w:r>
      </w:sdtContent>
    </w:sdt>
    <w:r w:rsidRPr="00E053F6">
      <w:rPr>
        <w:sz w:val="20"/>
        <w:szCs w:val="20"/>
      </w:rPr>
      <w:t xml:space="preserve"> – Vocational pathway:</w:t>
    </w:r>
    <w:r w:rsidR="009A6FD5">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Construction and Infrastructure</w:t>
        </w:r>
      </w:sdtContent>
    </w:sdt>
  </w:p>
  <w:p w:rsidR="008076D0" w:rsidRPr="00E053F6" w:rsidRDefault="008076D0"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8076D0" w:rsidRPr="00E053F6" w:rsidRDefault="008076D0">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6D0" w:rsidRPr="00B320A2" w:rsidRDefault="008076D0"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29572803"/>
    <w:multiLevelType w:val="multilevel"/>
    <w:tmpl w:val="9F1441DC"/>
    <w:lvl w:ilvl="0">
      <w:start w:val="1"/>
      <w:numFmt w:val="bullet"/>
      <w:lvlText w:val=""/>
      <w:lvlJc w:val="left"/>
      <w:pPr>
        <w:tabs>
          <w:tab w:val="num" w:pos="499"/>
        </w:tabs>
        <w:ind w:left="499"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3">
    <w:nsid w:val="45576D65"/>
    <w:multiLevelType w:val="hybridMultilevel"/>
    <w:tmpl w:val="BFBE532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5">
    <w:nsid w:val="5D624CFB"/>
    <w:multiLevelType w:val="multilevel"/>
    <w:tmpl w:val="F8A8F99C"/>
    <w:lvl w:ilvl="0">
      <w:start w:val="1"/>
      <w:numFmt w:val="bullet"/>
      <w:pStyle w:val="VPSchedulebullets"/>
      <w:lvlText w:val=""/>
      <w:lvlJc w:val="left"/>
      <w:pPr>
        <w:ind w:left="284" w:hanging="284"/>
      </w:pPr>
      <w:rPr>
        <w:rFonts w:ascii="Symbol" w:hAnsi="Symbol" w:hint="default"/>
        <w:lang w:val="en-GB"/>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6">
    <w:nsid w:val="5FB1602A"/>
    <w:multiLevelType w:val="multilevel"/>
    <w:tmpl w:val="DB36354A"/>
    <w:lvl w:ilvl="0">
      <w:start w:val="1"/>
      <w:numFmt w:val="bullet"/>
      <w:lvlText w:val="-"/>
      <w:lvlJc w:val="left"/>
      <w:pPr>
        <w:ind w:left="568" w:hanging="284"/>
      </w:pPr>
      <w:rPr>
        <w:rFonts w:ascii="Courier New" w:hAnsi="Courier New" w:hint="default"/>
        <w:lang w:val="en-GB"/>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7">
    <w:nsid w:val="65222501"/>
    <w:multiLevelType w:val="multilevel"/>
    <w:tmpl w:val="B824AB08"/>
    <w:lvl w:ilvl="0">
      <w:start w:val="1"/>
      <w:numFmt w:val="bullet"/>
      <w:lvlText w:val="-"/>
      <w:lvlJc w:val="left"/>
      <w:pPr>
        <w:ind w:left="568" w:hanging="284"/>
      </w:pPr>
      <w:rPr>
        <w:rFonts w:ascii="Courier New" w:hAnsi="Courier New" w:hint="default"/>
        <w:lang w:val="en-GB"/>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8">
    <w:nsid w:val="76FA17D4"/>
    <w:multiLevelType w:val="multilevel"/>
    <w:tmpl w:val="AF1C77F4"/>
    <w:lvl w:ilvl="0">
      <w:start w:val="1"/>
      <w:numFmt w:val="bullet"/>
      <w:lvlText w:val="-"/>
      <w:lvlJc w:val="left"/>
      <w:pPr>
        <w:ind w:left="284" w:hanging="284"/>
      </w:pPr>
      <w:rPr>
        <w:rFonts w:ascii="Courier New" w:hAnsi="Courier New" w:hint="default"/>
        <w:lang w:val="en-GB"/>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8"/>
  </w:num>
  <w:num w:numId="8">
    <w:abstractNumId w:val="7"/>
  </w:num>
  <w:num w:numId="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37890"/>
  </w:hdrShapeDefaults>
  <w:footnotePr>
    <w:footnote w:id="-1"/>
    <w:footnote w:id="0"/>
  </w:footnotePr>
  <w:endnotePr>
    <w:endnote w:id="-1"/>
    <w:endnote w:id="0"/>
  </w:endnotePr>
  <w:compat>
    <w:useFELayout/>
  </w:compat>
  <w:rsids>
    <w:rsidRoot w:val="00D66461"/>
    <w:rsid w:val="00003BB9"/>
    <w:rsid w:val="00004D6D"/>
    <w:rsid w:val="00004FE5"/>
    <w:rsid w:val="000104A0"/>
    <w:rsid w:val="000143F0"/>
    <w:rsid w:val="00014A25"/>
    <w:rsid w:val="000151E5"/>
    <w:rsid w:val="00027FC5"/>
    <w:rsid w:val="0003223B"/>
    <w:rsid w:val="00032A34"/>
    <w:rsid w:val="00041410"/>
    <w:rsid w:val="00042FB2"/>
    <w:rsid w:val="00046059"/>
    <w:rsid w:val="000478E4"/>
    <w:rsid w:val="00047E2A"/>
    <w:rsid w:val="00054E3B"/>
    <w:rsid w:val="000570E0"/>
    <w:rsid w:val="00057392"/>
    <w:rsid w:val="000602BD"/>
    <w:rsid w:val="00060F4C"/>
    <w:rsid w:val="0007554D"/>
    <w:rsid w:val="00081BBC"/>
    <w:rsid w:val="00090387"/>
    <w:rsid w:val="00095E4B"/>
    <w:rsid w:val="000A2C90"/>
    <w:rsid w:val="000A5C62"/>
    <w:rsid w:val="000A7F13"/>
    <w:rsid w:val="000C2E2F"/>
    <w:rsid w:val="000C4EB1"/>
    <w:rsid w:val="000C74B9"/>
    <w:rsid w:val="000C7CC8"/>
    <w:rsid w:val="000C7ED3"/>
    <w:rsid w:val="000D2EBA"/>
    <w:rsid w:val="000D39F9"/>
    <w:rsid w:val="000D3C4B"/>
    <w:rsid w:val="000D5BCA"/>
    <w:rsid w:val="000E5265"/>
    <w:rsid w:val="000F1A0F"/>
    <w:rsid w:val="000F4ACC"/>
    <w:rsid w:val="00100CC1"/>
    <w:rsid w:val="00111B74"/>
    <w:rsid w:val="00112223"/>
    <w:rsid w:val="001162C7"/>
    <w:rsid w:val="00117FD8"/>
    <w:rsid w:val="00120506"/>
    <w:rsid w:val="00122C84"/>
    <w:rsid w:val="00124EC5"/>
    <w:rsid w:val="00126BFC"/>
    <w:rsid w:val="0013271B"/>
    <w:rsid w:val="00147815"/>
    <w:rsid w:val="00150EAB"/>
    <w:rsid w:val="001578C7"/>
    <w:rsid w:val="0016202D"/>
    <w:rsid w:val="001729AB"/>
    <w:rsid w:val="001760DA"/>
    <w:rsid w:val="001872E5"/>
    <w:rsid w:val="00197E3F"/>
    <w:rsid w:val="001B6DE1"/>
    <w:rsid w:val="001C29D2"/>
    <w:rsid w:val="001C7D48"/>
    <w:rsid w:val="001D35FC"/>
    <w:rsid w:val="001D51FE"/>
    <w:rsid w:val="001D66A5"/>
    <w:rsid w:val="001D74E6"/>
    <w:rsid w:val="001D79A3"/>
    <w:rsid w:val="001E1BCB"/>
    <w:rsid w:val="001E521E"/>
    <w:rsid w:val="001F001C"/>
    <w:rsid w:val="001F1050"/>
    <w:rsid w:val="001F25D4"/>
    <w:rsid w:val="001F4B19"/>
    <w:rsid w:val="001F515B"/>
    <w:rsid w:val="001F5347"/>
    <w:rsid w:val="001F7884"/>
    <w:rsid w:val="001F7A9B"/>
    <w:rsid w:val="002022FE"/>
    <w:rsid w:val="00202445"/>
    <w:rsid w:val="0020313D"/>
    <w:rsid w:val="002261EF"/>
    <w:rsid w:val="002273BF"/>
    <w:rsid w:val="00230D69"/>
    <w:rsid w:val="0024187A"/>
    <w:rsid w:val="00254D60"/>
    <w:rsid w:val="00255DF0"/>
    <w:rsid w:val="002577A6"/>
    <w:rsid w:val="00264A52"/>
    <w:rsid w:val="00266124"/>
    <w:rsid w:val="00273291"/>
    <w:rsid w:val="00294D8C"/>
    <w:rsid w:val="0029624D"/>
    <w:rsid w:val="00296834"/>
    <w:rsid w:val="002A0559"/>
    <w:rsid w:val="002A126D"/>
    <w:rsid w:val="002A4AD8"/>
    <w:rsid w:val="002B2B16"/>
    <w:rsid w:val="002B7AA3"/>
    <w:rsid w:val="002C35DC"/>
    <w:rsid w:val="002C78B1"/>
    <w:rsid w:val="002D0805"/>
    <w:rsid w:val="002D0A92"/>
    <w:rsid w:val="002E5928"/>
    <w:rsid w:val="002E7084"/>
    <w:rsid w:val="002F0CC8"/>
    <w:rsid w:val="002F178F"/>
    <w:rsid w:val="002F1C3C"/>
    <w:rsid w:val="003001E5"/>
    <w:rsid w:val="003039A5"/>
    <w:rsid w:val="00313D53"/>
    <w:rsid w:val="003211B0"/>
    <w:rsid w:val="003304A5"/>
    <w:rsid w:val="003341BF"/>
    <w:rsid w:val="00336BA9"/>
    <w:rsid w:val="00340737"/>
    <w:rsid w:val="00345BCA"/>
    <w:rsid w:val="00347230"/>
    <w:rsid w:val="003609DC"/>
    <w:rsid w:val="00361422"/>
    <w:rsid w:val="003622E3"/>
    <w:rsid w:val="00362FA7"/>
    <w:rsid w:val="0036451D"/>
    <w:rsid w:val="0036540D"/>
    <w:rsid w:val="0037560D"/>
    <w:rsid w:val="00375AFB"/>
    <w:rsid w:val="00385226"/>
    <w:rsid w:val="00394E09"/>
    <w:rsid w:val="00395882"/>
    <w:rsid w:val="0039707B"/>
    <w:rsid w:val="003A3097"/>
    <w:rsid w:val="003A48FC"/>
    <w:rsid w:val="003A5EDC"/>
    <w:rsid w:val="003B2E13"/>
    <w:rsid w:val="003B5208"/>
    <w:rsid w:val="003C171F"/>
    <w:rsid w:val="003C19F7"/>
    <w:rsid w:val="003D169A"/>
    <w:rsid w:val="003D30DC"/>
    <w:rsid w:val="003D5785"/>
    <w:rsid w:val="003D6F1D"/>
    <w:rsid w:val="003E6481"/>
    <w:rsid w:val="003E653C"/>
    <w:rsid w:val="003E7B4D"/>
    <w:rsid w:val="003F7808"/>
    <w:rsid w:val="003F7CDC"/>
    <w:rsid w:val="0040348F"/>
    <w:rsid w:val="00405ECA"/>
    <w:rsid w:val="004079F7"/>
    <w:rsid w:val="004121A2"/>
    <w:rsid w:val="004153A7"/>
    <w:rsid w:val="004247FA"/>
    <w:rsid w:val="00432BEA"/>
    <w:rsid w:val="0043647F"/>
    <w:rsid w:val="0045319E"/>
    <w:rsid w:val="00465CC6"/>
    <w:rsid w:val="00486135"/>
    <w:rsid w:val="004946A1"/>
    <w:rsid w:val="004A720B"/>
    <w:rsid w:val="004A7DD5"/>
    <w:rsid w:val="004B6469"/>
    <w:rsid w:val="004B7CD7"/>
    <w:rsid w:val="004C19A5"/>
    <w:rsid w:val="004C40AD"/>
    <w:rsid w:val="004C707F"/>
    <w:rsid w:val="004D4FAF"/>
    <w:rsid w:val="004D736C"/>
    <w:rsid w:val="004E14EE"/>
    <w:rsid w:val="004E5A1C"/>
    <w:rsid w:val="004F0DE7"/>
    <w:rsid w:val="004F3B72"/>
    <w:rsid w:val="004F41F8"/>
    <w:rsid w:val="005020B5"/>
    <w:rsid w:val="00504965"/>
    <w:rsid w:val="00505E2E"/>
    <w:rsid w:val="00515294"/>
    <w:rsid w:val="00521212"/>
    <w:rsid w:val="005225E1"/>
    <w:rsid w:val="005266AB"/>
    <w:rsid w:val="00531987"/>
    <w:rsid w:val="00536BC7"/>
    <w:rsid w:val="00567F19"/>
    <w:rsid w:val="00574E9C"/>
    <w:rsid w:val="00576180"/>
    <w:rsid w:val="00577734"/>
    <w:rsid w:val="00577D5B"/>
    <w:rsid w:val="00587931"/>
    <w:rsid w:val="00591D20"/>
    <w:rsid w:val="00595628"/>
    <w:rsid w:val="005A3DD0"/>
    <w:rsid w:val="005A4997"/>
    <w:rsid w:val="005B3410"/>
    <w:rsid w:val="005C2CB7"/>
    <w:rsid w:val="005C3132"/>
    <w:rsid w:val="005D0CAE"/>
    <w:rsid w:val="005D4AF1"/>
    <w:rsid w:val="005E1070"/>
    <w:rsid w:val="005F0895"/>
    <w:rsid w:val="006045FA"/>
    <w:rsid w:val="00604F41"/>
    <w:rsid w:val="00616551"/>
    <w:rsid w:val="00616FBE"/>
    <w:rsid w:val="00620849"/>
    <w:rsid w:val="00622AB9"/>
    <w:rsid w:val="006333D6"/>
    <w:rsid w:val="006365C4"/>
    <w:rsid w:val="00636857"/>
    <w:rsid w:val="00642B78"/>
    <w:rsid w:val="006431BD"/>
    <w:rsid w:val="00643C52"/>
    <w:rsid w:val="00645532"/>
    <w:rsid w:val="00654BC0"/>
    <w:rsid w:val="00656E63"/>
    <w:rsid w:val="00656F4A"/>
    <w:rsid w:val="00661D80"/>
    <w:rsid w:val="00672689"/>
    <w:rsid w:val="006730C5"/>
    <w:rsid w:val="00682422"/>
    <w:rsid w:val="006854BE"/>
    <w:rsid w:val="00687F34"/>
    <w:rsid w:val="00694990"/>
    <w:rsid w:val="006A2477"/>
    <w:rsid w:val="006A5AD9"/>
    <w:rsid w:val="006B5100"/>
    <w:rsid w:val="006B721F"/>
    <w:rsid w:val="006B74B5"/>
    <w:rsid w:val="006C0A3C"/>
    <w:rsid w:val="006C4385"/>
    <w:rsid w:val="006C5C65"/>
    <w:rsid w:val="006C5D0E"/>
    <w:rsid w:val="006C5D9A"/>
    <w:rsid w:val="006D0190"/>
    <w:rsid w:val="006D2DE6"/>
    <w:rsid w:val="006E7BF8"/>
    <w:rsid w:val="006F0A7F"/>
    <w:rsid w:val="006F5644"/>
    <w:rsid w:val="006F565C"/>
    <w:rsid w:val="006F66D2"/>
    <w:rsid w:val="007027C1"/>
    <w:rsid w:val="007050E7"/>
    <w:rsid w:val="00707A70"/>
    <w:rsid w:val="00712507"/>
    <w:rsid w:val="00720675"/>
    <w:rsid w:val="00724E3D"/>
    <w:rsid w:val="00726F2A"/>
    <w:rsid w:val="00734175"/>
    <w:rsid w:val="007378B9"/>
    <w:rsid w:val="007415C7"/>
    <w:rsid w:val="00745DA5"/>
    <w:rsid w:val="00750DB6"/>
    <w:rsid w:val="0075308B"/>
    <w:rsid w:val="007534F7"/>
    <w:rsid w:val="00756254"/>
    <w:rsid w:val="00760AF9"/>
    <w:rsid w:val="00767D64"/>
    <w:rsid w:val="00770BBF"/>
    <w:rsid w:val="00777DC7"/>
    <w:rsid w:val="00781E9F"/>
    <w:rsid w:val="007A23AB"/>
    <w:rsid w:val="007A5173"/>
    <w:rsid w:val="007A7DAF"/>
    <w:rsid w:val="007B200F"/>
    <w:rsid w:val="007B3851"/>
    <w:rsid w:val="007B4A95"/>
    <w:rsid w:val="007C7D07"/>
    <w:rsid w:val="007D060E"/>
    <w:rsid w:val="007D672C"/>
    <w:rsid w:val="007D69CA"/>
    <w:rsid w:val="007D7D00"/>
    <w:rsid w:val="007E15BF"/>
    <w:rsid w:val="007E3A6C"/>
    <w:rsid w:val="007E53CE"/>
    <w:rsid w:val="007E5AFD"/>
    <w:rsid w:val="007F08F8"/>
    <w:rsid w:val="007F493B"/>
    <w:rsid w:val="00805571"/>
    <w:rsid w:val="00806F2F"/>
    <w:rsid w:val="008076D0"/>
    <w:rsid w:val="00810455"/>
    <w:rsid w:val="00811D80"/>
    <w:rsid w:val="008136E2"/>
    <w:rsid w:val="00823836"/>
    <w:rsid w:val="00825A23"/>
    <w:rsid w:val="0082757D"/>
    <w:rsid w:val="00832B38"/>
    <w:rsid w:val="00833535"/>
    <w:rsid w:val="00834FC1"/>
    <w:rsid w:val="008403F2"/>
    <w:rsid w:val="00851A16"/>
    <w:rsid w:val="00877EFB"/>
    <w:rsid w:val="00891D8C"/>
    <w:rsid w:val="00892B3E"/>
    <w:rsid w:val="008A2212"/>
    <w:rsid w:val="008A4D0D"/>
    <w:rsid w:val="008B6980"/>
    <w:rsid w:val="008C10B1"/>
    <w:rsid w:val="008C347B"/>
    <w:rsid w:val="008C5A08"/>
    <w:rsid w:val="008C770D"/>
    <w:rsid w:val="008D0ECA"/>
    <w:rsid w:val="008D5192"/>
    <w:rsid w:val="008D7560"/>
    <w:rsid w:val="008F0E31"/>
    <w:rsid w:val="008F3DC9"/>
    <w:rsid w:val="008F52CA"/>
    <w:rsid w:val="00901DA9"/>
    <w:rsid w:val="00906B29"/>
    <w:rsid w:val="00906EA7"/>
    <w:rsid w:val="00913DC3"/>
    <w:rsid w:val="0091520F"/>
    <w:rsid w:val="009237FF"/>
    <w:rsid w:val="0094285F"/>
    <w:rsid w:val="00942D5D"/>
    <w:rsid w:val="00944BA4"/>
    <w:rsid w:val="00946758"/>
    <w:rsid w:val="00946E44"/>
    <w:rsid w:val="00971DED"/>
    <w:rsid w:val="009731F6"/>
    <w:rsid w:val="00984773"/>
    <w:rsid w:val="0098485B"/>
    <w:rsid w:val="00990F3A"/>
    <w:rsid w:val="00991E73"/>
    <w:rsid w:val="00994BE6"/>
    <w:rsid w:val="009A4473"/>
    <w:rsid w:val="009A6FD5"/>
    <w:rsid w:val="009A709A"/>
    <w:rsid w:val="009B1E31"/>
    <w:rsid w:val="009C1468"/>
    <w:rsid w:val="009C75AF"/>
    <w:rsid w:val="009C7854"/>
    <w:rsid w:val="009C7F64"/>
    <w:rsid w:val="009D321C"/>
    <w:rsid w:val="009D737C"/>
    <w:rsid w:val="009E0098"/>
    <w:rsid w:val="009E0868"/>
    <w:rsid w:val="009E0EF4"/>
    <w:rsid w:val="009E1F4E"/>
    <w:rsid w:val="009E7333"/>
    <w:rsid w:val="009F44DA"/>
    <w:rsid w:val="00A06070"/>
    <w:rsid w:val="00A17D85"/>
    <w:rsid w:val="00A249D4"/>
    <w:rsid w:val="00A26692"/>
    <w:rsid w:val="00A34525"/>
    <w:rsid w:val="00A36B48"/>
    <w:rsid w:val="00A37BF5"/>
    <w:rsid w:val="00A4702D"/>
    <w:rsid w:val="00A4758B"/>
    <w:rsid w:val="00A52EDE"/>
    <w:rsid w:val="00A52FEB"/>
    <w:rsid w:val="00A57DCB"/>
    <w:rsid w:val="00A63C5E"/>
    <w:rsid w:val="00A72545"/>
    <w:rsid w:val="00A743BA"/>
    <w:rsid w:val="00A82064"/>
    <w:rsid w:val="00A83813"/>
    <w:rsid w:val="00A86353"/>
    <w:rsid w:val="00A9250A"/>
    <w:rsid w:val="00AA6C65"/>
    <w:rsid w:val="00AB2437"/>
    <w:rsid w:val="00AC4B2E"/>
    <w:rsid w:val="00AD61D9"/>
    <w:rsid w:val="00AD6BD4"/>
    <w:rsid w:val="00AD7E75"/>
    <w:rsid w:val="00AF0847"/>
    <w:rsid w:val="00AF2834"/>
    <w:rsid w:val="00B032FE"/>
    <w:rsid w:val="00B063FC"/>
    <w:rsid w:val="00B2395F"/>
    <w:rsid w:val="00B24024"/>
    <w:rsid w:val="00B24DE2"/>
    <w:rsid w:val="00B2767A"/>
    <w:rsid w:val="00B320A2"/>
    <w:rsid w:val="00B404F7"/>
    <w:rsid w:val="00B460A9"/>
    <w:rsid w:val="00B53F81"/>
    <w:rsid w:val="00B743D8"/>
    <w:rsid w:val="00B7443D"/>
    <w:rsid w:val="00B929AE"/>
    <w:rsid w:val="00B9749B"/>
    <w:rsid w:val="00BA08C8"/>
    <w:rsid w:val="00BB3F6F"/>
    <w:rsid w:val="00BB4B09"/>
    <w:rsid w:val="00BB5342"/>
    <w:rsid w:val="00BC3F41"/>
    <w:rsid w:val="00BC48A9"/>
    <w:rsid w:val="00BC5032"/>
    <w:rsid w:val="00BD62EA"/>
    <w:rsid w:val="00BD6EA0"/>
    <w:rsid w:val="00BE1084"/>
    <w:rsid w:val="00BE79BF"/>
    <w:rsid w:val="00BF1505"/>
    <w:rsid w:val="00BF3AA6"/>
    <w:rsid w:val="00BF4851"/>
    <w:rsid w:val="00C0164D"/>
    <w:rsid w:val="00C01715"/>
    <w:rsid w:val="00C05DE1"/>
    <w:rsid w:val="00C1052C"/>
    <w:rsid w:val="00C1131B"/>
    <w:rsid w:val="00C15309"/>
    <w:rsid w:val="00C1632C"/>
    <w:rsid w:val="00C176AE"/>
    <w:rsid w:val="00C2253C"/>
    <w:rsid w:val="00C25232"/>
    <w:rsid w:val="00C26B1D"/>
    <w:rsid w:val="00C34BB6"/>
    <w:rsid w:val="00C61F4B"/>
    <w:rsid w:val="00C62253"/>
    <w:rsid w:val="00C64D7A"/>
    <w:rsid w:val="00C64E23"/>
    <w:rsid w:val="00C65512"/>
    <w:rsid w:val="00C678D2"/>
    <w:rsid w:val="00C7380A"/>
    <w:rsid w:val="00C76111"/>
    <w:rsid w:val="00C82309"/>
    <w:rsid w:val="00C82C24"/>
    <w:rsid w:val="00C8381C"/>
    <w:rsid w:val="00C94553"/>
    <w:rsid w:val="00C94F2A"/>
    <w:rsid w:val="00C963A6"/>
    <w:rsid w:val="00CA14A6"/>
    <w:rsid w:val="00CA1A17"/>
    <w:rsid w:val="00CA2937"/>
    <w:rsid w:val="00CA2AAC"/>
    <w:rsid w:val="00CA2EF3"/>
    <w:rsid w:val="00CA7A8C"/>
    <w:rsid w:val="00CB5956"/>
    <w:rsid w:val="00CE1AA7"/>
    <w:rsid w:val="00CE6E72"/>
    <w:rsid w:val="00CF73D3"/>
    <w:rsid w:val="00D11B8E"/>
    <w:rsid w:val="00D1435F"/>
    <w:rsid w:val="00D15986"/>
    <w:rsid w:val="00D1640A"/>
    <w:rsid w:val="00D22E97"/>
    <w:rsid w:val="00D24CA6"/>
    <w:rsid w:val="00D3002C"/>
    <w:rsid w:val="00D31018"/>
    <w:rsid w:val="00D452B6"/>
    <w:rsid w:val="00D453D2"/>
    <w:rsid w:val="00D47620"/>
    <w:rsid w:val="00D52774"/>
    <w:rsid w:val="00D532FF"/>
    <w:rsid w:val="00D548E8"/>
    <w:rsid w:val="00D621D0"/>
    <w:rsid w:val="00D62667"/>
    <w:rsid w:val="00D62AC3"/>
    <w:rsid w:val="00D6349E"/>
    <w:rsid w:val="00D66461"/>
    <w:rsid w:val="00D67423"/>
    <w:rsid w:val="00D71C3F"/>
    <w:rsid w:val="00D775A5"/>
    <w:rsid w:val="00D83224"/>
    <w:rsid w:val="00D85D6D"/>
    <w:rsid w:val="00D90ABB"/>
    <w:rsid w:val="00D90D41"/>
    <w:rsid w:val="00D9222C"/>
    <w:rsid w:val="00D96683"/>
    <w:rsid w:val="00DA129D"/>
    <w:rsid w:val="00DB0ED2"/>
    <w:rsid w:val="00DB1F94"/>
    <w:rsid w:val="00DB2D33"/>
    <w:rsid w:val="00DB2FB6"/>
    <w:rsid w:val="00DB39A1"/>
    <w:rsid w:val="00DB3B5B"/>
    <w:rsid w:val="00DB3ED9"/>
    <w:rsid w:val="00DB6AEA"/>
    <w:rsid w:val="00DB7266"/>
    <w:rsid w:val="00DC3002"/>
    <w:rsid w:val="00DC5782"/>
    <w:rsid w:val="00DC6210"/>
    <w:rsid w:val="00DD23B2"/>
    <w:rsid w:val="00DD3D3D"/>
    <w:rsid w:val="00DE1B2E"/>
    <w:rsid w:val="00DE7482"/>
    <w:rsid w:val="00DF0D54"/>
    <w:rsid w:val="00DF0F1C"/>
    <w:rsid w:val="00E053F6"/>
    <w:rsid w:val="00E05984"/>
    <w:rsid w:val="00E0606E"/>
    <w:rsid w:val="00E11D04"/>
    <w:rsid w:val="00E13B8C"/>
    <w:rsid w:val="00E15C73"/>
    <w:rsid w:val="00E16475"/>
    <w:rsid w:val="00E1652E"/>
    <w:rsid w:val="00E22FFA"/>
    <w:rsid w:val="00E262C5"/>
    <w:rsid w:val="00E26D63"/>
    <w:rsid w:val="00E27C9B"/>
    <w:rsid w:val="00E32E7E"/>
    <w:rsid w:val="00E465A9"/>
    <w:rsid w:val="00E540C6"/>
    <w:rsid w:val="00E61047"/>
    <w:rsid w:val="00E77C4C"/>
    <w:rsid w:val="00E83119"/>
    <w:rsid w:val="00E85F61"/>
    <w:rsid w:val="00EA17DA"/>
    <w:rsid w:val="00EA3DD8"/>
    <w:rsid w:val="00EA5250"/>
    <w:rsid w:val="00EB2BCA"/>
    <w:rsid w:val="00EB46D5"/>
    <w:rsid w:val="00EB4B5B"/>
    <w:rsid w:val="00EB6A5A"/>
    <w:rsid w:val="00EC2009"/>
    <w:rsid w:val="00ED4E64"/>
    <w:rsid w:val="00EE0C8B"/>
    <w:rsid w:val="00EE1B35"/>
    <w:rsid w:val="00EE2D63"/>
    <w:rsid w:val="00EE6E3B"/>
    <w:rsid w:val="00EF3F66"/>
    <w:rsid w:val="00F05F17"/>
    <w:rsid w:val="00F0611E"/>
    <w:rsid w:val="00F104CE"/>
    <w:rsid w:val="00F257F0"/>
    <w:rsid w:val="00F27C34"/>
    <w:rsid w:val="00F32372"/>
    <w:rsid w:val="00F35980"/>
    <w:rsid w:val="00F36A70"/>
    <w:rsid w:val="00F401F8"/>
    <w:rsid w:val="00F42098"/>
    <w:rsid w:val="00F44044"/>
    <w:rsid w:val="00F50892"/>
    <w:rsid w:val="00F56BFE"/>
    <w:rsid w:val="00F573E0"/>
    <w:rsid w:val="00F57CB0"/>
    <w:rsid w:val="00F618D0"/>
    <w:rsid w:val="00F6222A"/>
    <w:rsid w:val="00F63B74"/>
    <w:rsid w:val="00F705FC"/>
    <w:rsid w:val="00F81BC1"/>
    <w:rsid w:val="00F81CEF"/>
    <w:rsid w:val="00F85E81"/>
    <w:rsid w:val="00F87093"/>
    <w:rsid w:val="00F92DBA"/>
    <w:rsid w:val="00F93090"/>
    <w:rsid w:val="00F95ED3"/>
    <w:rsid w:val="00F9710A"/>
    <w:rsid w:val="00FA0AFB"/>
    <w:rsid w:val="00FA7B1B"/>
    <w:rsid w:val="00FB197C"/>
    <w:rsid w:val="00FB4475"/>
    <w:rsid w:val="00FB5CF1"/>
    <w:rsid w:val="00FC135F"/>
    <w:rsid w:val="00FC4C55"/>
    <w:rsid w:val="00FD5B40"/>
    <w:rsid w:val="00FE33F6"/>
    <w:rsid w:val="00FE7D30"/>
    <w:rsid w:val="00FF657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uiPriority w:val="99"/>
    <w:qFormat/>
    <w:rsid w:val="00126BFC"/>
    <w:pPr>
      <w:contextualSpacing/>
    </w:pPr>
  </w:style>
  <w:style w:type="character" w:customStyle="1" w:styleId="VPBulletsbody-againstmarginChar">
    <w:name w:val="VP Bullets body - against margin Char"/>
    <w:basedOn w:val="DefaultParagraphFont"/>
    <w:link w:val="VPBulletsbody-againstmargin"/>
    <w:uiPriority w:val="99"/>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character" w:customStyle="1" w:styleId="NCEAbodytextChar">
    <w:name w:val="NCEA bodytext Char"/>
    <w:link w:val="NCEAbodytext"/>
    <w:uiPriority w:val="99"/>
    <w:locked/>
    <w:rsid w:val="00F93090"/>
    <w:rPr>
      <w:rFonts w:ascii="Arial" w:eastAsia="Times New Roman" w:hAnsi="Arial" w:cs="Arial"/>
      <w:sz w:val="22"/>
      <w:lang w:eastAsia="en-NZ"/>
    </w:rPr>
  </w:style>
  <w:style w:type="character" w:customStyle="1" w:styleId="NCEAbulletsChar">
    <w:name w:val="NCEA bullets Char"/>
    <w:link w:val="NCEAbullets"/>
    <w:locked/>
    <w:rsid w:val="00E85F61"/>
    <w:rPr>
      <w:rFonts w:ascii="Arial" w:hAnsi="Arial" w:cs="Arial"/>
      <w:sz w:val="22"/>
      <w:szCs w:val="24"/>
      <w:lang w:eastAsia="en-NZ"/>
    </w:rPr>
  </w:style>
  <w:style w:type="paragraph" w:customStyle="1" w:styleId="NCEAbullets">
    <w:name w:val="NCEA bullets"/>
    <w:basedOn w:val="Normal"/>
    <w:link w:val="NCEAbulletsChar"/>
    <w:rsid w:val="00E85F61"/>
    <w:pPr>
      <w:widowControl w:val="0"/>
      <w:tabs>
        <w:tab w:val="left" w:pos="397"/>
        <w:tab w:val="num" w:pos="426"/>
        <w:tab w:val="left" w:pos="794"/>
        <w:tab w:val="left" w:pos="1191"/>
      </w:tabs>
      <w:autoSpaceDE w:val="0"/>
      <w:autoSpaceDN w:val="0"/>
      <w:adjustRightInd w:val="0"/>
      <w:spacing w:before="80" w:after="80"/>
      <w:ind w:left="426" w:hanging="426"/>
    </w:pPr>
    <w:rPr>
      <w:rFonts w:ascii="Arial" w:hAnsi="Arial" w:cs="Arial"/>
      <w:color w:val="auto"/>
      <w:sz w:val="22"/>
      <w:lang w:eastAsia="en-NZ"/>
    </w:rPr>
  </w:style>
  <w:style w:type="paragraph" w:customStyle="1" w:styleId="NCEAAnnotations">
    <w:name w:val="NCEA Annotations"/>
    <w:basedOn w:val="Normal"/>
    <w:uiPriority w:val="99"/>
    <w:rsid w:val="001F25D4"/>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character" w:styleId="Hyperlink">
    <w:name w:val="Hyperlink"/>
    <w:uiPriority w:val="99"/>
    <w:locked/>
    <w:rsid w:val="008C10B1"/>
    <w:rPr>
      <w:rFonts w:cs="Times New Roman"/>
      <w:color w:val="0000FF"/>
      <w:u w:val="single"/>
    </w:rPr>
  </w:style>
  <w:style w:type="character" w:styleId="HTMLCite">
    <w:name w:val="HTML Cite"/>
    <w:uiPriority w:val="99"/>
    <w:locked/>
    <w:rsid w:val="008C10B1"/>
    <w:rPr>
      <w:rFonts w:cs="Times New Roman"/>
      <w:color w:val="009933"/>
    </w:rPr>
  </w:style>
  <w:style w:type="paragraph" w:customStyle="1" w:styleId="NCEAHeadInfoL1">
    <w:name w:val="NCEA Head Info L1"/>
    <w:uiPriority w:val="99"/>
    <w:rsid w:val="00B2395F"/>
    <w:pPr>
      <w:spacing w:before="200" w:after="200"/>
    </w:pPr>
    <w:rPr>
      <w:rFonts w:ascii="Arial" w:eastAsia="Times New Roman" w:hAnsi="Arial" w:cs="Arial"/>
      <w:b/>
      <w:sz w:val="32"/>
      <w:lang w:eastAsia="en-NZ"/>
    </w:rPr>
  </w:style>
  <w:style w:type="paragraph" w:customStyle="1" w:styleId="NCEAtablebullet">
    <w:name w:val="NCEA table bullet"/>
    <w:basedOn w:val="Normal"/>
    <w:uiPriority w:val="99"/>
    <w:rsid w:val="0045319E"/>
    <w:pPr>
      <w:numPr>
        <w:numId w:val="5"/>
      </w:numPr>
      <w:spacing w:before="80" w:after="80"/>
      <w:ind w:left="227" w:hanging="227"/>
    </w:pPr>
    <w:rPr>
      <w:rFonts w:ascii="Arial" w:eastAsia="Times New Roman" w:hAnsi="Arial"/>
      <w:color w:val="auto"/>
      <w:sz w:val="20"/>
      <w:szCs w:val="20"/>
      <w:lang w:eastAsia="en-NZ"/>
    </w:rPr>
  </w:style>
  <w:style w:type="paragraph" w:styleId="CommentText">
    <w:name w:val="annotation text"/>
    <w:basedOn w:val="Normal"/>
    <w:link w:val="CommentTextChar"/>
    <w:uiPriority w:val="99"/>
    <w:semiHidden/>
    <w:unhideWhenUsed/>
    <w:locked/>
    <w:rsid w:val="00FF6570"/>
    <w:rPr>
      <w:sz w:val="20"/>
      <w:szCs w:val="20"/>
    </w:rPr>
  </w:style>
  <w:style w:type="character" w:customStyle="1" w:styleId="CommentTextChar">
    <w:name w:val="Comment Text Char"/>
    <w:basedOn w:val="DefaultParagraphFont"/>
    <w:link w:val="CommentText"/>
    <w:uiPriority w:val="99"/>
    <w:semiHidden/>
    <w:rsid w:val="00FF6570"/>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FF6570"/>
    <w:rPr>
      <w:b/>
      <w:bCs/>
    </w:rPr>
  </w:style>
  <w:style w:type="character" w:customStyle="1" w:styleId="CommentSubjectChar">
    <w:name w:val="Comment Subject Char"/>
    <w:basedOn w:val="CommentTextChar"/>
    <w:link w:val="CommentSubject"/>
    <w:uiPriority w:val="99"/>
    <w:semiHidden/>
    <w:rsid w:val="00FF6570"/>
    <w:rPr>
      <w:rFonts w:asciiTheme="minorHAnsi" w:hAnsiTheme="minorHAnsi"/>
      <w:b/>
      <w:bCs/>
      <w:color w:val="000000" w:themeColor="text1"/>
      <w:lang w:eastAsia="en-US"/>
    </w:rPr>
  </w:style>
  <w:style w:type="character" w:styleId="FollowedHyperlink">
    <w:name w:val="FollowedHyperlink"/>
    <w:basedOn w:val="DefaultParagraphFont"/>
    <w:uiPriority w:val="99"/>
    <w:semiHidden/>
    <w:unhideWhenUsed/>
    <w:locked/>
    <w:rsid w:val="00B404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uiPriority w:val="99"/>
    <w:qFormat/>
    <w:rsid w:val="00126BFC"/>
    <w:pPr>
      <w:contextualSpacing/>
    </w:pPr>
  </w:style>
  <w:style w:type="character" w:customStyle="1" w:styleId="VPBulletsbody-againstmarginChar">
    <w:name w:val="VP Bullets body - against margin Char"/>
    <w:basedOn w:val="DefaultParagraphFont"/>
    <w:link w:val="VPBulletsbody-againstmargin"/>
    <w:uiPriority w:val="99"/>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character" w:customStyle="1" w:styleId="NCEAbodytextChar">
    <w:name w:val="NCEA bodytext Char"/>
    <w:link w:val="NCEAbodytext"/>
    <w:uiPriority w:val="99"/>
    <w:locked/>
    <w:rsid w:val="00F93090"/>
    <w:rPr>
      <w:rFonts w:ascii="Arial" w:eastAsia="Times New Roman" w:hAnsi="Arial" w:cs="Arial"/>
      <w:sz w:val="22"/>
      <w:lang w:eastAsia="en-NZ"/>
    </w:rPr>
  </w:style>
  <w:style w:type="character" w:customStyle="1" w:styleId="NCEAbulletsChar">
    <w:name w:val="NCEA bullets Char"/>
    <w:link w:val="NCEAbullets"/>
    <w:locked/>
    <w:rsid w:val="00E85F61"/>
    <w:rPr>
      <w:rFonts w:ascii="Arial" w:hAnsi="Arial" w:cs="Arial"/>
      <w:sz w:val="22"/>
      <w:szCs w:val="24"/>
      <w:lang w:eastAsia="en-NZ"/>
    </w:rPr>
  </w:style>
  <w:style w:type="paragraph" w:customStyle="1" w:styleId="NCEAbullets">
    <w:name w:val="NCEA bullets"/>
    <w:basedOn w:val="Normal"/>
    <w:link w:val="NCEAbulletsChar"/>
    <w:rsid w:val="00E85F61"/>
    <w:pPr>
      <w:widowControl w:val="0"/>
      <w:tabs>
        <w:tab w:val="left" w:pos="397"/>
        <w:tab w:val="num" w:pos="426"/>
        <w:tab w:val="left" w:pos="794"/>
        <w:tab w:val="left" w:pos="1191"/>
      </w:tabs>
      <w:autoSpaceDE w:val="0"/>
      <w:autoSpaceDN w:val="0"/>
      <w:adjustRightInd w:val="0"/>
      <w:spacing w:before="80" w:after="80"/>
      <w:ind w:left="426" w:hanging="426"/>
    </w:pPr>
    <w:rPr>
      <w:rFonts w:ascii="Arial" w:hAnsi="Arial" w:cs="Arial"/>
      <w:color w:val="auto"/>
      <w:sz w:val="22"/>
      <w:lang w:eastAsia="en-NZ"/>
    </w:rPr>
  </w:style>
  <w:style w:type="paragraph" w:customStyle="1" w:styleId="NCEAAnnotations">
    <w:name w:val="NCEA Annotations"/>
    <w:basedOn w:val="Normal"/>
    <w:uiPriority w:val="99"/>
    <w:rsid w:val="001F25D4"/>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character" w:styleId="Hyperlink">
    <w:name w:val="Hyperlink"/>
    <w:uiPriority w:val="99"/>
    <w:locked/>
    <w:rsid w:val="008C10B1"/>
    <w:rPr>
      <w:rFonts w:cs="Times New Roman"/>
      <w:color w:val="0000FF"/>
      <w:u w:val="single"/>
    </w:rPr>
  </w:style>
  <w:style w:type="character" w:styleId="HTMLCite">
    <w:name w:val="HTML Cite"/>
    <w:uiPriority w:val="99"/>
    <w:locked/>
    <w:rsid w:val="008C10B1"/>
    <w:rPr>
      <w:rFonts w:cs="Times New Roman"/>
      <w:color w:val="009933"/>
    </w:rPr>
  </w:style>
  <w:style w:type="paragraph" w:customStyle="1" w:styleId="NCEAHeadInfoL1">
    <w:name w:val="NCEA Head Info L1"/>
    <w:uiPriority w:val="99"/>
    <w:rsid w:val="00B2395F"/>
    <w:pPr>
      <w:spacing w:before="200" w:after="200"/>
    </w:pPr>
    <w:rPr>
      <w:rFonts w:ascii="Arial" w:eastAsia="Times New Roman" w:hAnsi="Arial" w:cs="Arial"/>
      <w:b/>
      <w:sz w:val="32"/>
      <w:lang w:eastAsia="en-NZ"/>
    </w:rPr>
  </w:style>
  <w:style w:type="paragraph" w:customStyle="1" w:styleId="NCEAtablebullet">
    <w:name w:val="NCEA table bullet"/>
    <w:basedOn w:val="Normal"/>
    <w:uiPriority w:val="99"/>
    <w:rsid w:val="0045319E"/>
    <w:pPr>
      <w:numPr>
        <w:numId w:val="5"/>
      </w:numPr>
      <w:spacing w:before="80" w:after="80"/>
      <w:ind w:left="227" w:hanging="227"/>
    </w:pPr>
    <w:rPr>
      <w:rFonts w:ascii="Arial" w:eastAsia="Times New Roman" w:hAnsi="Arial"/>
      <w:color w:val="auto"/>
      <w:sz w:val="20"/>
      <w:szCs w:val="20"/>
      <w:lang w:eastAsia="en-NZ"/>
    </w:rPr>
  </w:style>
  <w:style w:type="paragraph" w:styleId="CommentText">
    <w:name w:val="annotation text"/>
    <w:basedOn w:val="Normal"/>
    <w:link w:val="CommentTextChar"/>
    <w:uiPriority w:val="99"/>
    <w:semiHidden/>
    <w:unhideWhenUsed/>
    <w:locked/>
    <w:rsid w:val="00FF6570"/>
    <w:rPr>
      <w:sz w:val="20"/>
      <w:szCs w:val="20"/>
    </w:rPr>
  </w:style>
  <w:style w:type="character" w:customStyle="1" w:styleId="CommentTextChar">
    <w:name w:val="Comment Text Char"/>
    <w:basedOn w:val="DefaultParagraphFont"/>
    <w:link w:val="CommentText"/>
    <w:uiPriority w:val="99"/>
    <w:semiHidden/>
    <w:rsid w:val="00FF6570"/>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FF6570"/>
    <w:rPr>
      <w:b/>
      <w:bCs/>
    </w:rPr>
  </w:style>
  <w:style w:type="character" w:customStyle="1" w:styleId="CommentSubjectChar">
    <w:name w:val="Comment Subject Char"/>
    <w:basedOn w:val="CommentTextChar"/>
    <w:link w:val="CommentSubject"/>
    <w:uiPriority w:val="99"/>
    <w:semiHidden/>
    <w:rsid w:val="00FF6570"/>
    <w:rPr>
      <w:rFonts w:asciiTheme="minorHAnsi" w:hAnsiTheme="minorHAnsi"/>
      <w:b/>
      <w:bCs/>
      <w:color w:val="000000" w:themeColor="text1"/>
      <w:lang w:eastAsia="en-US"/>
    </w:rPr>
  </w:style>
  <w:style w:type="character" w:styleId="FollowedHyperlink">
    <w:name w:val="FollowedHyperlink"/>
    <w:basedOn w:val="DefaultParagraphFont"/>
    <w:uiPriority w:val="99"/>
    <w:semiHidden/>
    <w:unhideWhenUsed/>
    <w:locked/>
    <w:rsid w:val="00B404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0048447">
      <w:bodyDiv w:val="1"/>
      <w:marLeft w:val="0"/>
      <w:marRight w:val="0"/>
      <w:marTop w:val="0"/>
      <w:marBottom w:val="0"/>
      <w:divBdr>
        <w:top w:val="none" w:sz="0" w:space="0" w:color="auto"/>
        <w:left w:val="none" w:sz="0" w:space="0" w:color="auto"/>
        <w:bottom w:val="none" w:sz="0" w:space="0" w:color="auto"/>
        <w:right w:val="none" w:sz="0" w:space="0" w:color="auto"/>
      </w:divBdr>
    </w:div>
    <w:div w:id="871958949">
      <w:bodyDiv w:val="1"/>
      <w:marLeft w:val="0"/>
      <w:marRight w:val="0"/>
      <w:marTop w:val="0"/>
      <w:marBottom w:val="0"/>
      <w:divBdr>
        <w:top w:val="none" w:sz="0" w:space="0" w:color="auto"/>
        <w:left w:val="none" w:sz="0" w:space="0" w:color="auto"/>
        <w:bottom w:val="none" w:sz="0" w:space="0" w:color="auto"/>
        <w:right w:val="none" w:sz="0" w:space="0" w:color="auto"/>
      </w:divBdr>
    </w:div>
    <w:div w:id="1083989456">
      <w:bodyDiv w:val="1"/>
      <w:marLeft w:val="0"/>
      <w:marRight w:val="0"/>
      <w:marTop w:val="0"/>
      <w:marBottom w:val="0"/>
      <w:divBdr>
        <w:top w:val="none" w:sz="0" w:space="0" w:color="auto"/>
        <w:left w:val="none" w:sz="0" w:space="0" w:color="auto"/>
        <w:bottom w:val="none" w:sz="0" w:space="0" w:color="auto"/>
        <w:right w:val="none" w:sz="0" w:space="0" w:color="auto"/>
      </w:divBdr>
    </w:div>
    <w:div w:id="1817455170">
      <w:bodyDiv w:val="1"/>
      <w:marLeft w:val="0"/>
      <w:marRight w:val="0"/>
      <w:marTop w:val="0"/>
      <w:marBottom w:val="0"/>
      <w:divBdr>
        <w:top w:val="none" w:sz="0" w:space="0" w:color="auto"/>
        <w:left w:val="none" w:sz="0" w:space="0" w:color="auto"/>
        <w:bottom w:val="none" w:sz="0" w:space="0" w:color="auto"/>
        <w:right w:val="none" w:sz="0" w:space="0" w:color="auto"/>
      </w:divBdr>
    </w:div>
    <w:div w:id="18828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rbismagazine.com" TargetMode="External"/><Relationship Id="rId18" Type="http://schemas.openxmlformats.org/officeDocument/2006/relationships/hyperlink" Target="http://www.dulux.co.n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ecoratenz.org.nz" TargetMode="External"/><Relationship Id="rId7" Type="http://schemas.openxmlformats.org/officeDocument/2006/relationships/endnotes" Target="endnotes.xml"/><Relationship Id="rId12" Type="http://schemas.openxmlformats.org/officeDocument/2006/relationships/hyperlink" Target="http://www.interiordesign.net" TargetMode="External"/><Relationship Id="rId17" Type="http://schemas.openxmlformats.org/officeDocument/2006/relationships/image" Target="media/image2.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wattyl.co.nz"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interiorsmagazine.net"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resene.co.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omeanddesign.com" TargetMode="External"/><Relationship Id="rId22" Type="http://schemas.openxmlformats.org/officeDocument/2006/relationships/hyperlink" Target="http://www.smarterhomes.org.nz/materials/painting-and-decorating/"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5D71"/>
    <w:rsid w:val="00012948"/>
    <w:rsid w:val="00041475"/>
    <w:rsid w:val="00055BAC"/>
    <w:rsid w:val="00057B11"/>
    <w:rsid w:val="000D7321"/>
    <w:rsid w:val="001434F1"/>
    <w:rsid w:val="0015574D"/>
    <w:rsid w:val="00167FD0"/>
    <w:rsid w:val="001B49F2"/>
    <w:rsid w:val="00252A60"/>
    <w:rsid w:val="003D7123"/>
    <w:rsid w:val="003F5D38"/>
    <w:rsid w:val="00402291"/>
    <w:rsid w:val="004324B1"/>
    <w:rsid w:val="00445CC2"/>
    <w:rsid w:val="00474B7B"/>
    <w:rsid w:val="00505143"/>
    <w:rsid w:val="00506B7D"/>
    <w:rsid w:val="00561817"/>
    <w:rsid w:val="00576EC2"/>
    <w:rsid w:val="00580756"/>
    <w:rsid w:val="00581102"/>
    <w:rsid w:val="005F7178"/>
    <w:rsid w:val="0061395A"/>
    <w:rsid w:val="006C1D8D"/>
    <w:rsid w:val="00763C0A"/>
    <w:rsid w:val="007753CB"/>
    <w:rsid w:val="00781C30"/>
    <w:rsid w:val="007D254E"/>
    <w:rsid w:val="00832D2A"/>
    <w:rsid w:val="00843846"/>
    <w:rsid w:val="008E5D62"/>
    <w:rsid w:val="008F76BD"/>
    <w:rsid w:val="00921372"/>
    <w:rsid w:val="00923C08"/>
    <w:rsid w:val="009329EE"/>
    <w:rsid w:val="00935DFB"/>
    <w:rsid w:val="00962B1B"/>
    <w:rsid w:val="009A2A06"/>
    <w:rsid w:val="009A4D36"/>
    <w:rsid w:val="009C44E2"/>
    <w:rsid w:val="00A4437C"/>
    <w:rsid w:val="00A94DE3"/>
    <w:rsid w:val="00AC0656"/>
    <w:rsid w:val="00AC4CD1"/>
    <w:rsid w:val="00B15D46"/>
    <w:rsid w:val="00B539F5"/>
    <w:rsid w:val="00B818E2"/>
    <w:rsid w:val="00B8501E"/>
    <w:rsid w:val="00B87ED1"/>
    <w:rsid w:val="00BC727A"/>
    <w:rsid w:val="00BD010D"/>
    <w:rsid w:val="00BD3521"/>
    <w:rsid w:val="00C0027A"/>
    <w:rsid w:val="00C17C59"/>
    <w:rsid w:val="00C328AF"/>
    <w:rsid w:val="00C75E79"/>
    <w:rsid w:val="00CD2826"/>
    <w:rsid w:val="00D007DF"/>
    <w:rsid w:val="00D10724"/>
    <w:rsid w:val="00D13118"/>
    <w:rsid w:val="00D134A7"/>
    <w:rsid w:val="00D61508"/>
    <w:rsid w:val="00DA6F10"/>
    <w:rsid w:val="00DC4B68"/>
    <w:rsid w:val="00DE463D"/>
    <w:rsid w:val="00DF2714"/>
    <w:rsid w:val="00E37D6A"/>
    <w:rsid w:val="00E47A1C"/>
    <w:rsid w:val="00E54743"/>
    <w:rsid w:val="00E73E25"/>
    <w:rsid w:val="00E8737F"/>
    <w:rsid w:val="00ED4005"/>
    <w:rsid w:val="00EE07E7"/>
    <w:rsid w:val="00EE39C8"/>
    <w:rsid w:val="00EE3BBB"/>
    <w:rsid w:val="00F27A4B"/>
    <w:rsid w:val="00F639A3"/>
    <w:rsid w:val="00FB1EBA"/>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A60"/>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9DBCB-2DC9-4BD1-AC89-D5D92362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106</TotalTime>
  <Pages>10</Pages>
  <Words>2727</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English 2.4</dc:subject>
  <dc:creator>Ministry of Education</dc:creator>
  <cp:lastModifiedBy>Anne</cp:lastModifiedBy>
  <cp:revision>6</cp:revision>
  <cp:lastPrinted>2013-02-11T02:30:00Z</cp:lastPrinted>
  <dcterms:created xsi:type="dcterms:W3CDTF">2013-08-20T02:31:00Z</dcterms:created>
  <dcterms:modified xsi:type="dcterms:W3CDTF">2017-09-19T05:18:00Z</dcterms:modified>
</cp:coreProperties>
</file>