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03193"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80F67" w:rsidRPr="00035744" w:rsidRDefault="00480F6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80F67" w:rsidRPr="00035744" w:rsidRDefault="00480F6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A7727" w:rsidRPr="00EA7727">
            <w:rPr>
              <w:rStyle w:val="CommentReference"/>
              <w:rFonts w:ascii="Calibri" w:hAnsi="Calibri"/>
              <w:sz w:val="28"/>
            </w:rPr>
            <w:t xml:space="preserve">91103 </w:t>
          </w:r>
          <w:r w:rsidR="00EA7727">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A768B9">
            <w:rPr>
              <w:rStyle w:val="VPField14pt"/>
            </w:rPr>
            <w:t>Create a crafted and controlled visual and verbal text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F50273">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50273">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02783C">
            <w:rPr>
              <w:rStyle w:val="VPField14pt"/>
            </w:rPr>
            <w:t>Building excellence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50273">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50273">
            <w:rPr>
              <w:rStyle w:val="VPField14pt"/>
            </w:rPr>
            <w:t>2.6</w:t>
          </w:r>
          <w:r w:rsidR="00EA772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50273">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A7727" w:rsidRPr="00F6222A" w:rsidRDefault="00EA7727" w:rsidP="00EA7727">
            <w:pPr>
              <w:rPr>
                <w:lang w:val="en-GB"/>
              </w:rPr>
            </w:pPr>
            <w:r>
              <w:rPr>
                <w:lang w:val="en-GB"/>
              </w:rPr>
              <w:t>February</w:t>
            </w:r>
            <w:r w:rsidRPr="00F6222A">
              <w:rPr>
                <w:lang w:val="en-GB"/>
              </w:rPr>
              <w:t xml:space="preserve"> </w:t>
            </w:r>
            <w:r>
              <w:rPr>
                <w:lang w:val="en-GB"/>
              </w:rPr>
              <w:t>2015 Version 2</w:t>
            </w:r>
          </w:p>
          <w:p w:rsidR="00F6222A" w:rsidRPr="00F6222A" w:rsidRDefault="00F6222A" w:rsidP="00EA7727">
            <w:pPr>
              <w:rPr>
                <w:lang w:val="en-GB"/>
              </w:rPr>
            </w:pPr>
            <w:r w:rsidRPr="00F6222A">
              <w:rPr>
                <w:lang w:val="en-GB"/>
              </w:rPr>
              <w:t xml:space="preserve">To support internal assessment from </w:t>
            </w:r>
            <w:r>
              <w:rPr>
                <w:lang w:val="en-GB"/>
              </w:rPr>
              <w:t>201</w:t>
            </w:r>
            <w:r w:rsidR="00EA7727">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A7727">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31555D">
              <w:t>A-A-</w:t>
            </w:r>
            <w:r w:rsidR="00EA7727">
              <w:t>02</w:t>
            </w:r>
            <w:r w:rsidRPr="0031555D">
              <w:t>-201</w:t>
            </w:r>
            <w:r w:rsidR="00EA7727">
              <w:t>5</w:t>
            </w:r>
            <w:r w:rsidRPr="0031555D">
              <w:t>-</w:t>
            </w:r>
            <w:r w:rsidR="00F942B4">
              <w:t>91103</w:t>
            </w:r>
            <w:r w:rsidRPr="0031555D">
              <w:t>-</w:t>
            </w:r>
            <w:r w:rsidR="00EA7727">
              <w:t>2</w:t>
            </w:r>
            <w:r w:rsidRPr="0031555D">
              <w:t>-</w:t>
            </w:r>
            <w:r w:rsidR="00F942B4">
              <w:t>8</w:t>
            </w:r>
            <w:r w:rsidR="00EA7727">
              <w:t>16</w:t>
            </w:r>
            <w:r w:rsidR="00F942B4">
              <w:t>4</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770342">
            <w:t>91103</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770342">
            <w:t>Create a crafted and controlled visual and verbal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77034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7034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2783C">
            <w:t>Building excellence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770342">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770342">
            <w:t>2.6</w:t>
          </w:r>
          <w:r w:rsidR="00EA772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770342">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224E61" w:rsidRDefault="00E053F6" w:rsidP="00E053F6">
      <w:r>
        <w:t xml:space="preserve">This assessment activity requires you to </w:t>
      </w:r>
      <w:r w:rsidR="00770342" w:rsidRPr="00770342">
        <w:t xml:space="preserve">create </w:t>
      </w:r>
      <w:r w:rsidR="009E64DE">
        <w:t>a crafted and controlled short film which develops, sustains and structures ideas about an issue in a construction and infrastructure industry. You will use visual and verbal language features to create effects which are appropriate to your colleagues in the industry</w:t>
      </w:r>
      <w:r w:rsidR="000C3D39">
        <w:t xml:space="preserve"> and potential clients</w:t>
      </w:r>
      <w:r w:rsidR="009E64DE">
        <w:t>.</w:t>
      </w:r>
    </w:p>
    <w:p w:rsidR="00224E61" w:rsidRDefault="00E053F6" w:rsidP="00E053F6">
      <w:r>
        <w:t xml:space="preserve">You are going to be assessed on </w:t>
      </w:r>
      <w:r w:rsidR="00770342" w:rsidRPr="00770342">
        <w:t xml:space="preserve">how effectively </w:t>
      </w:r>
      <w:r w:rsidR="00224E61">
        <w:t>you develop</w:t>
      </w:r>
      <w:r w:rsidR="00BE2E6F">
        <w:t>,</w:t>
      </w:r>
      <w:r w:rsidR="00224E61">
        <w:t xml:space="preserve"> sustain and structure ideas </w:t>
      </w:r>
      <w:r w:rsidR="00FA3384">
        <w:t xml:space="preserve">about </w:t>
      </w:r>
      <w:r w:rsidR="009E64DE">
        <w:t>an issue in the construction and infrastructure</w:t>
      </w:r>
      <w:r w:rsidR="00B72B9A">
        <w:t xml:space="preserve"> industry</w:t>
      </w:r>
      <w:r w:rsidR="009E64DE">
        <w:t>, and how well you use appropriate visual and verbal language features to achieve your purpose, and command the attention of colleagues and potential clients.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9E64DE" w:rsidRPr="007C3889" w:rsidRDefault="009E64DE" w:rsidP="009E64DE">
      <w:r w:rsidRPr="007C3889">
        <w:t>You work for a construction company and have come to realise that s</w:t>
      </w:r>
      <w:r w:rsidRPr="007C3889">
        <w:rPr>
          <w:color w:val="auto"/>
        </w:rPr>
        <w:t xml:space="preserve">uccessful companies </w:t>
      </w:r>
      <w:r w:rsidRPr="007C3889">
        <w:t>provide construction excellence on every project and ensure clients and other stakeholders enjoy working with them throughout the process. As part of yo</w:t>
      </w:r>
      <w:r w:rsidR="000C3D39">
        <w:t>ur entry into the Apprentice</w:t>
      </w:r>
      <w:r w:rsidRPr="007C3889">
        <w:t xml:space="preserve"> of the Year competition, you </w:t>
      </w:r>
      <w:r>
        <w:t xml:space="preserve">will </w:t>
      </w:r>
      <w:r w:rsidRPr="007C3889">
        <w:t xml:space="preserve">create a short film that promotes excellence in </w:t>
      </w:r>
      <w:r>
        <w:t xml:space="preserve">the </w:t>
      </w:r>
      <w:r w:rsidRPr="007C3889">
        <w:t>industry</w:t>
      </w:r>
      <w:r>
        <w:t>, focusing on an issue of your choice.</w:t>
      </w:r>
    </w:p>
    <w:p w:rsidR="00770342" w:rsidRDefault="00770342" w:rsidP="00770342">
      <w:pPr>
        <w:pStyle w:val="Heading2"/>
      </w:pPr>
      <w:r w:rsidRPr="00770342">
        <w:t>Part 1: Developing your ideas</w:t>
      </w:r>
    </w:p>
    <w:p w:rsidR="009E64DE" w:rsidRDefault="009E64DE" w:rsidP="00BE53E4">
      <w:r>
        <w:t>Identify an important issue in the</w:t>
      </w:r>
      <w:r w:rsidR="00A768B9">
        <w:t xml:space="preserve"> construction and infrastructure</w:t>
      </w:r>
      <w:r>
        <w:t xml:space="preserve"> industry.</w:t>
      </w:r>
    </w:p>
    <w:p w:rsidR="009E64DE" w:rsidRDefault="009E64DE" w:rsidP="00BE53E4">
      <w:r>
        <w:t>Use Resource A</w:t>
      </w:r>
      <w:r w:rsidR="00B72B9A">
        <w:t xml:space="preserve"> to help you think about the issue.</w:t>
      </w:r>
      <w:r w:rsidR="00692C56">
        <w:t xml:space="preserve"> </w:t>
      </w:r>
      <w:r>
        <w:t>Here are some examples of appropriate issues:</w:t>
      </w:r>
    </w:p>
    <w:p w:rsidR="009E64DE" w:rsidRDefault="009E64DE" w:rsidP="00FB4DD7">
      <w:pPr>
        <w:pStyle w:val="VPBulletsbody-againstmargin"/>
      </w:pPr>
      <w:r>
        <w:t xml:space="preserve">sustainability </w:t>
      </w:r>
    </w:p>
    <w:p w:rsidR="009E64DE" w:rsidRDefault="009E64DE" w:rsidP="00A768B9">
      <w:pPr>
        <w:pStyle w:val="VPBulletsbody-againstmargin"/>
      </w:pPr>
      <w:r>
        <w:t>health and safety</w:t>
      </w:r>
    </w:p>
    <w:p w:rsidR="009E64DE" w:rsidRDefault="009E64DE">
      <w:pPr>
        <w:pStyle w:val="VPBulletsbody-againstmargin"/>
      </w:pPr>
      <w:r>
        <w:t>training of workers</w:t>
      </w:r>
    </w:p>
    <w:p w:rsidR="009E64DE" w:rsidRDefault="009E64DE">
      <w:pPr>
        <w:pStyle w:val="VPBulletsbody-againstmargin"/>
      </w:pPr>
      <w:r>
        <w:lastRenderedPageBreak/>
        <w:t>treatment of employees/apprentices</w:t>
      </w:r>
    </w:p>
    <w:p w:rsidR="009E64DE" w:rsidRDefault="009E64DE" w:rsidP="00FB4DD7">
      <w:pPr>
        <w:pStyle w:val="VPBulletsbody-againstmargin"/>
      </w:pPr>
      <w:r>
        <w:t>effective communication.</w:t>
      </w:r>
    </w:p>
    <w:p w:rsidR="000F7ABF" w:rsidRDefault="009E64DE" w:rsidP="00BE53E4">
      <w:r>
        <w:t>Decide on a key message that you want to communicate to your colleagues, clients and community (audience) about the issue.</w:t>
      </w:r>
    </w:p>
    <w:p w:rsidR="000F7ABF" w:rsidRDefault="000F7ABF" w:rsidP="00BE53E4">
      <w:r>
        <w:t>Decide how you want to influence their attitudes and/or behaviours as a result of this message (purpose).</w:t>
      </w:r>
      <w:r w:rsidR="005A2DB3">
        <w:t xml:space="preserve"> </w:t>
      </w:r>
      <w:r>
        <w:t xml:space="preserve">For example, one learner decided to focus on the importance of training to be a </w:t>
      </w:r>
      <w:r w:rsidR="00692C56">
        <w:t>M</w:t>
      </w:r>
      <w:r>
        <w:t xml:space="preserve">aster </w:t>
      </w:r>
      <w:r w:rsidR="00692C56">
        <w:t>B</w:t>
      </w:r>
      <w:r>
        <w:t>uilder. Here is an example of this learner’s key message:</w:t>
      </w:r>
    </w:p>
    <w:p w:rsidR="000F7ABF" w:rsidRDefault="000F7ABF" w:rsidP="00FB4DD7">
      <w:pPr>
        <w:pStyle w:val="VPBulletsbody-againstmargin"/>
      </w:pPr>
      <w:r>
        <w:t>Key message: Cowboy DIY builders have no place in a 21</w:t>
      </w:r>
      <w:r w:rsidRPr="00BE53E4">
        <w:rPr>
          <w:vertAlign w:val="superscript"/>
        </w:rPr>
        <w:t>st</w:t>
      </w:r>
      <w:r>
        <w:t xml:space="preserve"> century industry and they will bring it into disrepute. </w:t>
      </w:r>
      <w:r w:rsidR="008330FA">
        <w:t>A</w:t>
      </w:r>
      <w:r>
        <w:t xml:space="preserve"> Mast</w:t>
      </w:r>
      <w:r w:rsidR="000C3D39">
        <w:t>er Builder gives the client peac</w:t>
      </w:r>
      <w:r>
        <w:t>e of mind that the builder has access to practical training, advice and up-to-date information about the Building Act and the Building Code.</w:t>
      </w:r>
    </w:p>
    <w:p w:rsidR="000F7ABF" w:rsidRDefault="000F7ABF" w:rsidP="00A768B9">
      <w:pPr>
        <w:pStyle w:val="VPBulletsbody-againstmargin"/>
      </w:pPr>
      <w:r>
        <w:t xml:space="preserve">Attitudes and actions: stakeholders and clients realise that their interests are best protected if they employ someone who </w:t>
      </w:r>
      <w:r w:rsidR="00276FA7">
        <w:t>is</w:t>
      </w:r>
      <w:r>
        <w:t xml:space="preserve"> a </w:t>
      </w:r>
      <w:r w:rsidR="00922C91">
        <w:t>registered</w:t>
      </w:r>
      <w:r w:rsidR="00276FA7">
        <w:t xml:space="preserve"> </w:t>
      </w:r>
      <w:r>
        <w:t>Master Builder.</w:t>
      </w:r>
    </w:p>
    <w:p w:rsidR="00C234E1" w:rsidRDefault="000F7ABF" w:rsidP="00C234E1">
      <w:pPr>
        <w:pStyle w:val="VPBulletsbody-againstmargin"/>
      </w:pPr>
      <w:r>
        <w:t>Community view: this is an ethical sector which meets its obligations to stakeholders and consumers in regards to quality and service.</w:t>
      </w:r>
    </w:p>
    <w:p w:rsidR="00C234E1" w:rsidRDefault="00FB4DD7" w:rsidP="00BE53E4">
      <w:r>
        <w:t>Plan how you will bring your key message to life in your short film by:</w:t>
      </w:r>
    </w:p>
    <w:p w:rsidR="00B72B9A" w:rsidRPr="00183A3B" w:rsidRDefault="00B72B9A" w:rsidP="00C234E1">
      <w:pPr>
        <w:pStyle w:val="VPBulletsbody-againstmargin"/>
      </w:pPr>
      <w:r w:rsidRPr="00C234E1">
        <w:t>Brainstorming everything you can think of that is associated with key words in your message/audience/purpose</w:t>
      </w:r>
      <w:r w:rsidR="000C3D39">
        <w:t>, for example</w:t>
      </w:r>
      <w:r w:rsidRPr="00C234E1">
        <w:t xml:space="preserve"> cowboys: Wild West, living r</w:t>
      </w:r>
      <w:r w:rsidRPr="00BB769B">
        <w:t>ough, bedrolls, tent shanty towns, tall silent type, damsels in distress, quick fixes, nothing fancy, dodgy deals, short cuts/shoddy work, take the money and run, incomplete work, no accountability, leaving home owners in the lurch.</w:t>
      </w:r>
    </w:p>
    <w:p w:rsidR="00B72B9A" w:rsidRPr="00AB5E82" w:rsidRDefault="00B72B9A" w:rsidP="00BB769B">
      <w:pPr>
        <w:pStyle w:val="VPBulletsbody-againstmargin"/>
      </w:pPr>
      <w:r w:rsidRPr="00DD43F0">
        <w:t>Identifying, selecting, and organising key ideas from the brainstorm that are connected to the key message</w:t>
      </w:r>
      <w:r w:rsidR="000C3D39">
        <w:t>,</w:t>
      </w:r>
      <w:r w:rsidRPr="00DD43F0">
        <w:t xml:space="preserve"> </w:t>
      </w:r>
      <w:r w:rsidR="000C3D39">
        <w:t>for example</w:t>
      </w:r>
      <w:r w:rsidRPr="00DD43F0">
        <w:t xml:space="preserve"> cowboy appr</w:t>
      </w:r>
      <w:r w:rsidRPr="00AB5E82">
        <w:t xml:space="preserve">oach ruled the West; cowboy approach out of place in the modern world; cowboy building practices and solutions disastrous for homeowners, the importance of using a trained </w:t>
      </w:r>
      <w:r w:rsidR="00276FA7">
        <w:t xml:space="preserve">and </w:t>
      </w:r>
      <w:r w:rsidR="00922C91">
        <w:t xml:space="preserve">registered </w:t>
      </w:r>
      <w:r w:rsidRPr="00AB5E82">
        <w:t>Master Builder.</w:t>
      </w:r>
    </w:p>
    <w:p w:rsidR="00B72B9A" w:rsidRPr="00692C56" w:rsidRDefault="00B72B9A" w:rsidP="00BB769B">
      <w:pPr>
        <w:pStyle w:val="VPBulletsbody-againstmargin"/>
      </w:pPr>
      <w:r w:rsidRPr="00692C56">
        <w:t>Creating a plot overview based on these key ideas</w:t>
      </w:r>
      <w:r w:rsidR="00AD383F">
        <w:t>,</w:t>
      </w:r>
      <w:r w:rsidRPr="00692C56">
        <w:t xml:space="preserve"> </w:t>
      </w:r>
      <w:r w:rsidR="00AD383F">
        <w:t>for example</w:t>
      </w:r>
      <w:r w:rsidRPr="00692C56">
        <w:t xml:space="preserve"> a rough living cowboy offers handy help to pioneers in the olden day Wild West, but his approach is out of step with the modern world and creates chaos.</w:t>
      </w:r>
    </w:p>
    <w:p w:rsidR="00B72B9A" w:rsidRDefault="00B72B9A" w:rsidP="00BB769B">
      <w:pPr>
        <w:pStyle w:val="VPBulletsbody-againstmargin"/>
      </w:pPr>
      <w:r w:rsidRPr="00692C56">
        <w:t>Creating a detailed narrative (storyline) that builds on these key ideas with details and examples</w:t>
      </w:r>
      <w:r w:rsidR="00283CCE">
        <w:t xml:space="preserve">. </w:t>
      </w:r>
      <w:r w:rsidRPr="00692C56">
        <w:t>See Resource B f</w:t>
      </w:r>
      <w:r w:rsidRPr="00283CCE">
        <w:t xml:space="preserve">or how </w:t>
      </w:r>
      <w:r w:rsidR="00283CCE">
        <w:t>this learner developed the plan</w:t>
      </w:r>
      <w:r w:rsidRPr="00283CCE">
        <w:t>.</w:t>
      </w:r>
    </w:p>
    <w:p w:rsidR="00FB4DD7" w:rsidRDefault="00C234E1" w:rsidP="00BE53E4">
      <w:r>
        <w:t xml:space="preserve">Completing a design plan for the narrative which could include notes about setting, locations, characters, actors, set design, costumes, props, mood, </w:t>
      </w:r>
      <w:r w:rsidR="00283CCE">
        <w:t>music</w:t>
      </w:r>
      <w:r>
        <w:t>.</w:t>
      </w:r>
    </w:p>
    <w:p w:rsidR="005F0F6E" w:rsidRDefault="00770342" w:rsidP="005F0F6E">
      <w:pPr>
        <w:pStyle w:val="Heading2"/>
        <w:keepNext/>
      </w:pPr>
      <w:r w:rsidRPr="00770342">
        <w:t xml:space="preserve">Part 2: Selecting visual and verbal techniques </w:t>
      </w:r>
    </w:p>
    <w:p w:rsidR="00770342" w:rsidRDefault="005F0F6E" w:rsidP="00BE53E4">
      <w:r>
        <w:t>S</w:t>
      </w:r>
      <w:r w:rsidR="00770342" w:rsidRPr="00770342">
        <w:t>elect</w:t>
      </w:r>
      <w:r>
        <w:t xml:space="preserve"> both visual and verbal</w:t>
      </w:r>
      <w:r w:rsidR="00770342" w:rsidRPr="00770342">
        <w:t xml:space="preserve"> techniques that are appropriate for your text type. </w:t>
      </w:r>
      <w:r>
        <w:t xml:space="preserve">Make sure you focus on visual features to </w:t>
      </w:r>
      <w:r w:rsidR="00C234E1">
        <w:t xml:space="preserve">communicate the key messages and ideas of text. Think carefully about how to use these techniques so they create specific meanings or effects and audience interest. See Resource C for examples and guidance. </w:t>
      </w:r>
    </w:p>
    <w:p w:rsidR="00770342" w:rsidRDefault="00770342" w:rsidP="005B3DB5">
      <w:pPr>
        <w:pStyle w:val="Heading2"/>
      </w:pPr>
      <w:r w:rsidRPr="00770342">
        <w:t xml:space="preserve">Part 3: Producing a draft </w:t>
      </w:r>
    </w:p>
    <w:p w:rsidR="00C234E1" w:rsidRDefault="00770342" w:rsidP="005B3DB5">
      <w:r w:rsidRPr="00770342">
        <w:t>When you have produced your draft, evaluate its effectiveness. It might be useful to have someone else do this evaluation.</w:t>
      </w:r>
    </w:p>
    <w:p w:rsidR="008D1489" w:rsidRDefault="00770342" w:rsidP="008D1489">
      <w:pPr>
        <w:keepNext/>
      </w:pPr>
      <w:r w:rsidRPr="00770342">
        <w:lastRenderedPageBreak/>
        <w:t>Here are some questions that may help in this process:</w:t>
      </w:r>
    </w:p>
    <w:p w:rsidR="008D1489" w:rsidRDefault="00770342" w:rsidP="008D1489">
      <w:pPr>
        <w:pStyle w:val="VPBulletsbody-againstmargin"/>
        <w:keepNext/>
      </w:pPr>
      <w:r w:rsidRPr="00770342">
        <w:t>What works well and why? What needs improvement and why?</w:t>
      </w:r>
    </w:p>
    <w:p w:rsidR="00770342" w:rsidRDefault="00770342" w:rsidP="005B3DB5">
      <w:pPr>
        <w:pStyle w:val="VPBulletsbody-againstmargin"/>
      </w:pPr>
      <w:r w:rsidRPr="00770342">
        <w:t xml:space="preserve">Is the </w:t>
      </w:r>
      <w:r w:rsidR="00F34030">
        <w:t xml:space="preserve">key message </w:t>
      </w:r>
      <w:r w:rsidRPr="00770342">
        <w:t>and purpose clear?</w:t>
      </w:r>
    </w:p>
    <w:p w:rsidR="00770342" w:rsidRDefault="00770342" w:rsidP="005B3DB5">
      <w:pPr>
        <w:pStyle w:val="VPBulletsbody-againstmargin"/>
      </w:pPr>
      <w:r w:rsidRPr="00770342">
        <w:t xml:space="preserve">Are the ideas in film </w:t>
      </w:r>
      <w:r w:rsidR="00F34030" w:rsidRPr="00770342">
        <w:t>sequences</w:t>
      </w:r>
      <w:r w:rsidR="00F34030">
        <w:t xml:space="preserve"> clear, well-organised and well thought out, detailed, and connected to the key message</w:t>
      </w:r>
      <w:r w:rsidRPr="00770342">
        <w:t>?</w:t>
      </w:r>
    </w:p>
    <w:p w:rsidR="00770342" w:rsidRDefault="00770342" w:rsidP="005B3DB5">
      <w:pPr>
        <w:pStyle w:val="VPBulletsbody-againstmargin"/>
      </w:pPr>
      <w:r w:rsidRPr="00770342">
        <w:t xml:space="preserve">Do all the visual, verbal and sound features in the text create specific meanings and effects which are linked to the </w:t>
      </w:r>
      <w:r w:rsidR="00F34030">
        <w:t>key message</w:t>
      </w:r>
      <w:r w:rsidRPr="00770342">
        <w:t xml:space="preserve">, purpose </w:t>
      </w:r>
      <w:r w:rsidR="00F34030">
        <w:t>and</w:t>
      </w:r>
      <w:r w:rsidRPr="00770342">
        <w:t xml:space="preserve"> audience?</w:t>
      </w:r>
    </w:p>
    <w:p w:rsidR="00770342" w:rsidRDefault="00770342" w:rsidP="005B3DB5">
      <w:pPr>
        <w:pStyle w:val="VPBulletsbody-againstmargin"/>
      </w:pPr>
      <w:r w:rsidRPr="00770342">
        <w:t>Do these features create audience interest or engagement?</w:t>
      </w:r>
    </w:p>
    <w:p w:rsidR="00770342" w:rsidRDefault="00770342" w:rsidP="005B3DB5">
      <w:r w:rsidRPr="00770342">
        <w:t>You might need to continue to work on aspects of your draft as a result of your evaluation or feedback from others.</w:t>
      </w:r>
    </w:p>
    <w:p w:rsidR="00770342" w:rsidRDefault="00770342" w:rsidP="005B3DB5">
      <w:pPr>
        <w:pStyle w:val="Heading2"/>
      </w:pPr>
      <w:r w:rsidRPr="00770342">
        <w:t>Part 4: Producing and submitting your work for assessment</w:t>
      </w:r>
    </w:p>
    <w:p w:rsidR="000C3D39" w:rsidRDefault="00770342" w:rsidP="000C3D39">
      <w:r w:rsidRPr="00770342">
        <w:t>The text you submit for assessment needs to be crafted and controlled. Apply your techniques with precision and care.</w:t>
      </w:r>
    </w:p>
    <w:p w:rsidR="000C3D39" w:rsidRDefault="000C3D39">
      <w:pPr>
        <w:spacing w:before="0" w:after="0"/>
      </w:pPr>
      <w:r>
        <w:br w:type="page"/>
      </w:r>
    </w:p>
    <w:p w:rsidR="00E053F6" w:rsidRDefault="00B320A2" w:rsidP="00BE53E4">
      <w:pPr>
        <w:pStyle w:val="Heading1"/>
      </w:pPr>
      <w:r>
        <w:lastRenderedPageBreak/>
        <w:t>Resources</w:t>
      </w:r>
    </w:p>
    <w:p w:rsidR="006365C4" w:rsidRDefault="00065F37" w:rsidP="00BE53E4">
      <w:pPr>
        <w:pStyle w:val="Heading2"/>
      </w:pPr>
      <w:r>
        <w:t>Resource A</w:t>
      </w:r>
      <w:r w:rsidR="00C9762D">
        <w:t xml:space="preserve"> </w:t>
      </w:r>
      <w:r>
        <w:t xml:space="preserve">- </w:t>
      </w:r>
      <w:r w:rsidR="00F34030">
        <w:t>Thinking about your chosen issue</w:t>
      </w:r>
    </w:p>
    <w:p w:rsidR="00F34030" w:rsidRDefault="00F34030" w:rsidP="00BE53E4">
      <w:pPr>
        <w:pStyle w:val="VPBulletsbody-againstmargin"/>
      </w:pPr>
      <w:r>
        <w:t>What was done in the past and what is the current situation?</w:t>
      </w:r>
    </w:p>
    <w:p w:rsidR="00F34030" w:rsidRDefault="00F34030" w:rsidP="00BE53E4">
      <w:pPr>
        <w:pStyle w:val="VPBulletsbody-againstmargin"/>
      </w:pPr>
      <w:r>
        <w:t>Are there different points of view on the issue:</w:t>
      </w:r>
    </w:p>
    <w:p w:rsidR="00F34030" w:rsidRPr="00B4318A" w:rsidRDefault="00F34030" w:rsidP="00BE53E4">
      <w:pPr>
        <w:pStyle w:val="VPBulletsbody-againstmargin"/>
        <w:numPr>
          <w:ilvl w:val="1"/>
          <w:numId w:val="22"/>
        </w:numPr>
      </w:pPr>
      <w:r w:rsidRPr="00283CCE">
        <w:t>what are the pros and cons</w:t>
      </w:r>
    </w:p>
    <w:p w:rsidR="00F34030" w:rsidRPr="00E709BD" w:rsidRDefault="00F34030" w:rsidP="00BE53E4">
      <w:pPr>
        <w:pStyle w:val="VPBulletsbody-againstmargin"/>
        <w:numPr>
          <w:ilvl w:val="1"/>
          <w:numId w:val="22"/>
        </w:numPr>
      </w:pPr>
      <w:r w:rsidRPr="00283CCE">
        <w:t>who benefits, why is it beneficial or advantageous</w:t>
      </w:r>
    </w:p>
    <w:p w:rsidR="006350A9" w:rsidRPr="00E709BD" w:rsidRDefault="00F34030" w:rsidP="00BE53E4">
      <w:pPr>
        <w:pStyle w:val="VPBulletsbody-againstmargin"/>
        <w:numPr>
          <w:ilvl w:val="1"/>
          <w:numId w:val="22"/>
        </w:numPr>
      </w:pPr>
      <w:r w:rsidRPr="00283CCE">
        <w:t xml:space="preserve">who </w:t>
      </w:r>
      <w:r w:rsidR="006350A9" w:rsidRPr="00283CCE">
        <w:t>is against it and why</w:t>
      </w:r>
    </w:p>
    <w:p w:rsidR="00F34030" w:rsidRPr="00E709BD" w:rsidRDefault="00F34030" w:rsidP="00BE53E4">
      <w:pPr>
        <w:pStyle w:val="VPBulletsbody-againstmargin"/>
        <w:numPr>
          <w:ilvl w:val="1"/>
          <w:numId w:val="22"/>
        </w:numPr>
      </w:pPr>
      <w:r w:rsidRPr="00283CCE">
        <w:t>who is disadvantaged or who suffers</w:t>
      </w:r>
    </w:p>
    <w:p w:rsidR="00F34030" w:rsidRPr="00E709BD" w:rsidRDefault="00F34030" w:rsidP="00BE53E4">
      <w:pPr>
        <w:pStyle w:val="VPBulletsbody-againstmargin"/>
        <w:numPr>
          <w:ilvl w:val="1"/>
          <w:numId w:val="22"/>
        </w:numPr>
      </w:pPr>
      <w:r w:rsidRPr="00283CCE">
        <w:t>what are the key concerns for both viewpoints?</w:t>
      </w:r>
    </w:p>
    <w:p w:rsidR="00F34030" w:rsidRDefault="00F34030" w:rsidP="00BE53E4">
      <w:pPr>
        <w:pStyle w:val="VPBulletsbody-againstmargin"/>
      </w:pPr>
      <w:r>
        <w:t>Why is it important to raise awareness about the issue?</w:t>
      </w:r>
    </w:p>
    <w:p w:rsidR="00F34030" w:rsidRDefault="006350A9" w:rsidP="00BE53E4">
      <w:pPr>
        <w:pStyle w:val="VPBulletsbody-againstmargin"/>
      </w:pPr>
      <w:r>
        <w:t>Do changes need to be made? If so, what changes need to happen?</w:t>
      </w:r>
    </w:p>
    <w:p w:rsidR="006350A9" w:rsidRDefault="006350A9" w:rsidP="00BE53E4">
      <w:pPr>
        <w:pStyle w:val="VPBulletsbody-againstmargin"/>
      </w:pPr>
      <w:r>
        <w:t>Why should people support these changes?</w:t>
      </w:r>
    </w:p>
    <w:p w:rsidR="006350A9" w:rsidRDefault="006350A9" w:rsidP="00BE53E4">
      <w:pPr>
        <w:pStyle w:val="VPBulletsbody-againstmargin"/>
      </w:pPr>
      <w:r>
        <w:t>Why might some people resist changes?</w:t>
      </w:r>
    </w:p>
    <w:p w:rsidR="006350A9" w:rsidRDefault="006350A9" w:rsidP="00BE53E4">
      <w:pPr>
        <w:pStyle w:val="VPBulletsbody-againstmargin"/>
      </w:pPr>
      <w:r>
        <w:t>What do you want the audience to do once you have raised their awareness about the issue?</w:t>
      </w:r>
    </w:p>
    <w:p w:rsidR="006350A9" w:rsidRDefault="006350A9" w:rsidP="00BE53E4">
      <w:pPr>
        <w:pStyle w:val="VPBulletsbody-againstmargin"/>
      </w:pPr>
      <w:r>
        <w:t>What strategies could you use to bring about a change in attitude or behaviour or outcome?</w:t>
      </w:r>
    </w:p>
    <w:p w:rsidR="006350A9" w:rsidRDefault="006350A9" w:rsidP="00BE53E4">
      <w:r>
        <w:t xml:space="preserve">Sources of information could include reports, promotional materials, books, magazines, interviews with people </w:t>
      </w:r>
      <w:r w:rsidR="00C8454C">
        <w:t>in the industry or associated with your selected issue, and internet sites.</w:t>
      </w:r>
    </w:p>
    <w:p w:rsidR="00C8454C" w:rsidRDefault="00C8454C" w:rsidP="00BE53E4">
      <w:pPr>
        <w:pStyle w:val="VPBulletsbody-againstmargin"/>
        <w:numPr>
          <w:ilvl w:val="0"/>
          <w:numId w:val="0"/>
        </w:numPr>
        <w:ind w:left="357" w:hanging="357"/>
      </w:pPr>
      <w:r>
        <w:t>The following websites may be helpful:</w:t>
      </w:r>
    </w:p>
    <w:p w:rsidR="007F3420" w:rsidRPr="00BE53E4" w:rsidRDefault="00003193" w:rsidP="00BE53E4">
      <w:pPr>
        <w:rPr>
          <w:color w:val="0000FF" w:themeColor="hyperlink"/>
          <w:u w:val="single"/>
        </w:rPr>
      </w:pPr>
      <w:hyperlink r:id="rId12" w:history="1">
        <w:r w:rsidR="002263DF" w:rsidRPr="002263DF">
          <w:rPr>
            <w:rStyle w:val="Hyperlink"/>
          </w:rPr>
          <w:t>http://www.dol.govt.nz/</w:t>
        </w:r>
      </w:hyperlink>
    </w:p>
    <w:p w:rsidR="00C8454C" w:rsidRDefault="00003193" w:rsidP="00BE53E4">
      <w:hyperlink r:id="rId13" w:history="1">
        <w:r w:rsidR="00C8454C" w:rsidRPr="00D96365">
          <w:rPr>
            <w:rStyle w:val="Hyperlink"/>
          </w:rPr>
          <w:t>http://www.roofingassn.org.nz</w:t>
        </w:r>
      </w:hyperlink>
    </w:p>
    <w:p w:rsidR="00C8454C" w:rsidRDefault="00003193" w:rsidP="00BE53E4">
      <w:hyperlink r:id="rId14" w:history="1">
        <w:r w:rsidR="00C8454C" w:rsidRPr="00D96365">
          <w:rPr>
            <w:rStyle w:val="Hyperlink"/>
          </w:rPr>
          <w:t>http://www.sitesafe.org.nz</w:t>
        </w:r>
      </w:hyperlink>
    </w:p>
    <w:p w:rsidR="00427404" w:rsidRDefault="00003193" w:rsidP="00BE53E4">
      <w:hyperlink r:id="rId15" w:history="1">
        <w:r w:rsidR="00427404" w:rsidRPr="00262F86">
          <w:rPr>
            <w:rStyle w:val="Hyperlink"/>
          </w:rPr>
          <w:t>http://www.branz.co.nz/cms_show_download</w:t>
        </w:r>
      </w:hyperlink>
    </w:p>
    <w:p w:rsidR="00C8454C" w:rsidRDefault="00003193" w:rsidP="00BE53E4">
      <w:hyperlink r:id="rId16" w:history="1">
        <w:r w:rsidR="002263DF" w:rsidRPr="00D96365">
          <w:rPr>
            <w:rStyle w:val="Hyperlink"/>
          </w:rPr>
          <w:t>http://www.consumerbuild.org.nz</w:t>
        </w:r>
      </w:hyperlink>
    </w:p>
    <w:p w:rsidR="002263DF" w:rsidRDefault="00003193" w:rsidP="00BE53E4">
      <w:hyperlink r:id="rId17" w:history="1">
        <w:r w:rsidR="002263DF" w:rsidRPr="00D96365">
          <w:rPr>
            <w:rStyle w:val="Hyperlink"/>
          </w:rPr>
          <w:t>http://www.consumerbuild.org.nz/publish/</w:t>
        </w:r>
      </w:hyperlink>
    </w:p>
    <w:p w:rsidR="002263DF" w:rsidRDefault="00003193" w:rsidP="00BE53E4">
      <w:hyperlink r:id="rId18" w:history="1">
        <w:r w:rsidR="002263DF" w:rsidRPr="00D96365">
          <w:rPr>
            <w:rStyle w:val="Hyperlink"/>
          </w:rPr>
          <w:t>http://www.masterbuild.org.nz/about-us.aspx</w:t>
        </w:r>
      </w:hyperlink>
    </w:p>
    <w:p w:rsidR="002263DF" w:rsidRDefault="00A17B04" w:rsidP="00D81966">
      <w:pPr>
        <w:pStyle w:val="Heading2"/>
      </w:pPr>
      <w:r w:rsidRPr="00D81966">
        <w:t xml:space="preserve">Resource B – </w:t>
      </w:r>
      <w:r w:rsidR="002263DF">
        <w:t>Creating a detailed narrative (storyline) and a design plan</w:t>
      </w:r>
    </w:p>
    <w:p w:rsidR="002263DF" w:rsidRDefault="002263DF" w:rsidP="00BE53E4">
      <w:r>
        <w:t>The narrative builds on key ideas with details and examples. The key ideas must be connected by the key message.</w:t>
      </w:r>
    </w:p>
    <w:p w:rsidR="002263DF" w:rsidRDefault="002263DF" w:rsidP="00BE53E4">
      <w:r>
        <w:t>Here is one learner’s plan.</w:t>
      </w:r>
    </w:p>
    <w:p w:rsidR="00BB769B" w:rsidRPr="00DE35BD" w:rsidRDefault="00BB769B" w:rsidP="00BE53E4">
      <w:r w:rsidRPr="00283CCE">
        <w:t>Cowboy approach ruled the Wild West</w:t>
      </w:r>
      <w:r w:rsidRPr="00760921">
        <w:t xml:space="preserve">: The film opens with stock movie footage of cowboys driving cattle across the plains, classic cowboy music, close ups of a particularly good looking cowboy. At night we see him sling his duster coat across a branch as shelter, use his saddle as a pillow, put his hat over his face, a whip in his hands as he settles down for the night. Still snoring, he cracks his whip at a rattler slithering towards him. The next day he rides into a shanty town. City slickers are trying to help a damsel in distress put her tent up. They stand in a huddle reading the instructions. The damsel looks fed up. Using his whip the </w:t>
      </w:r>
      <w:r w:rsidRPr="00760921">
        <w:lastRenderedPageBreak/>
        <w:t>cowboy sorts the tent out. She looks at him adoringly as he rides off into the distance. Small boys run after him cheering. The s</w:t>
      </w:r>
      <w:r w:rsidR="00B4318A">
        <w:t xml:space="preserve">ong “The times they are </w:t>
      </w:r>
      <w:r w:rsidR="004A6EAF">
        <w:t xml:space="preserve">a </w:t>
      </w:r>
      <w:proofErr w:type="spellStart"/>
      <w:r w:rsidR="00B4318A">
        <w:t>changin</w:t>
      </w:r>
      <w:proofErr w:type="spellEnd"/>
      <w:r w:rsidR="00B4318A">
        <w:t>’</w:t>
      </w:r>
      <w:r w:rsidRPr="00760921">
        <w:t>” plays as he rides away and it transitions into the next scene</w:t>
      </w:r>
      <w:r w:rsidR="00692C56" w:rsidRPr="003E6E3E">
        <w:t>.</w:t>
      </w:r>
    </w:p>
    <w:p w:rsidR="00BB769B" w:rsidRDefault="00BB769B" w:rsidP="00BE53E4">
      <w:r w:rsidRPr="00745903">
        <w:t>Cowboy approach out of place in the modern world</w:t>
      </w:r>
      <w:r w:rsidRPr="00A72545">
        <w:t xml:space="preserve">: </w:t>
      </w:r>
      <w:r w:rsidRPr="00DE35BD">
        <w:t>Song continues. We see the same cowboy cantering along the motorway, cars swerving, abuse being shouted, cowboy just smiles and keeps riding, using lasso to change traffic lights etc.</w:t>
      </w:r>
    </w:p>
    <w:p w:rsidR="00BB769B" w:rsidRDefault="00BB769B" w:rsidP="00BE53E4">
      <w:r w:rsidRPr="00745903">
        <w:t>Cowboy building practices and solutions disastrous for homeowners</w:t>
      </w:r>
      <w:r w:rsidRPr="00A72545">
        <w:t xml:space="preserve">: </w:t>
      </w:r>
      <w:r w:rsidRPr="00DE35BD">
        <w:t xml:space="preserve">The cowboy rides up to a building site. We see the same damsel in distress smile at him in admiration as she hands him the architect’s plans which he uses to light a campfire to boil up a billy. The damsel looks puzzled. She then hands him a nail gun. He practises quick draws from his carpenter’s holster until he accidentally fires the </w:t>
      </w:r>
      <w:r w:rsidR="008330FA">
        <w:t xml:space="preserve">nail </w:t>
      </w:r>
      <w:r w:rsidRPr="00DE35BD">
        <w:t xml:space="preserve">gun through the wall. We hear a yelp from outside. The damsel looks unimpressed. She then points out the ventilation clause in the Building Code. He smiles reassuringly at her then </w:t>
      </w:r>
      <w:r w:rsidR="00480F67">
        <w:t>grabs his drill and makes several unsightly</w:t>
      </w:r>
      <w:r w:rsidRPr="00DE35BD">
        <w:t xml:space="preserve"> holes in the </w:t>
      </w:r>
      <w:r w:rsidR="002E2901">
        <w:t>walls</w:t>
      </w:r>
      <w:r w:rsidR="00D8139D">
        <w:t xml:space="preserve"> and </w:t>
      </w:r>
      <w:r w:rsidR="002E2901">
        <w:t>floor</w:t>
      </w:r>
      <w:r w:rsidRPr="00DE35BD">
        <w:t xml:space="preserve">. The damsel glares at him etc. The last we see of the cowboy is of him riding off into the sunset. His horse rears up and he waves the damsel’s cheque in the air instead of his hat. Screen text: “Everyone loves a cowboy. But you wouldn’t want one building your house.”  </w:t>
      </w:r>
    </w:p>
    <w:p w:rsidR="00BB769B" w:rsidRDefault="00BB769B" w:rsidP="00BE53E4">
      <w:r w:rsidRPr="00745903">
        <w:t>The importance of using a Master Builder</w:t>
      </w:r>
      <w:r w:rsidRPr="00A72545">
        <w:t xml:space="preserve">: information is presented about </w:t>
      </w:r>
      <w:r w:rsidRPr="00DE35BD">
        <w:t>the review of the Building Act, interview with victims of cowboy builders, montages of apprentices receiving training on and off the building site, testimonials from satisfied customers etc.</w:t>
      </w:r>
    </w:p>
    <w:p w:rsidR="00BB769B" w:rsidRDefault="00BB769B" w:rsidP="00BE53E4">
      <w:r>
        <w:t>The design plan should be based on your narrative. Make sure that all elements and details are clearly connected to your key idea and purpose. Your plan could include reference to the following text elements:</w:t>
      </w:r>
    </w:p>
    <w:p w:rsidR="00BB769B" w:rsidRPr="00BE53E4" w:rsidRDefault="00E709BD" w:rsidP="00BE53E4">
      <w:pPr>
        <w:pStyle w:val="VPBulletsbody-againstmargin"/>
      </w:pPr>
      <w:r w:rsidRPr="00FF7C95">
        <w:t>s</w:t>
      </w:r>
      <w:r w:rsidR="00BB769B" w:rsidRPr="00BE53E4">
        <w:t>etting</w:t>
      </w:r>
      <w:r w:rsidRPr="00BE53E4">
        <w:t xml:space="preserve">, for example </w:t>
      </w:r>
      <w:r w:rsidR="00BB769B" w:rsidRPr="00BE53E4">
        <w:t>1880s, 2013, campsite, building site</w:t>
      </w:r>
    </w:p>
    <w:p w:rsidR="00BB769B" w:rsidRPr="00BE53E4" w:rsidRDefault="00BB769B" w:rsidP="00BE53E4">
      <w:pPr>
        <w:pStyle w:val="VPBulletsbody-againstmargin"/>
      </w:pPr>
      <w:r w:rsidRPr="00BE53E4">
        <w:t>locations selected/resources used: stock film footage from You Tube, the bush, paddock for tents</w:t>
      </w:r>
    </w:p>
    <w:p w:rsidR="00BB769B" w:rsidRPr="00BE53E4" w:rsidRDefault="00BB769B" w:rsidP="00BE53E4">
      <w:pPr>
        <w:pStyle w:val="VPBulletsbody-againstmargin"/>
      </w:pPr>
      <w:r w:rsidRPr="00BE53E4">
        <w:t>characters</w:t>
      </w:r>
      <w:r w:rsidR="00E709BD">
        <w:t xml:space="preserve">, for example </w:t>
      </w:r>
      <w:r w:rsidRPr="004D1D2D">
        <w:t>the cowboy, damsel in distress, city slickers</w:t>
      </w:r>
    </w:p>
    <w:p w:rsidR="00BB769B" w:rsidRPr="00BE53E4" w:rsidRDefault="00BB769B" w:rsidP="00BE53E4">
      <w:pPr>
        <w:pStyle w:val="VPBulletsbody-againstmargin"/>
      </w:pPr>
      <w:r w:rsidRPr="00BE53E4">
        <w:t>set design, costume, props: to show passing of time/mood</w:t>
      </w:r>
      <w:r w:rsidR="00AD383F">
        <w:t>,</w:t>
      </w:r>
      <w:r w:rsidRPr="00BE53E4">
        <w:t xml:space="preserve"> </w:t>
      </w:r>
      <w:r w:rsidR="00AD383F">
        <w:t>for example</w:t>
      </w:r>
      <w:r w:rsidRPr="00BE53E4">
        <w:t xml:space="preserve"> cowboy hat, duster coat, whip</w:t>
      </w:r>
    </w:p>
    <w:p w:rsidR="00BB769B" w:rsidRPr="00BE53E4" w:rsidRDefault="00BB769B" w:rsidP="00BE53E4">
      <w:pPr>
        <w:pStyle w:val="VPBulletsbody-againstmargin"/>
      </w:pPr>
      <w:r w:rsidRPr="00BE53E4">
        <w:t>mood: macho, romance of bygone era, comic</w:t>
      </w:r>
    </w:p>
    <w:p w:rsidR="00A17B04" w:rsidRPr="00D81966" w:rsidRDefault="00BB769B" w:rsidP="00BE53E4">
      <w:pPr>
        <w:pStyle w:val="VPBulletsbody-againstmargin"/>
      </w:pPr>
      <w:r w:rsidRPr="00BE53E4">
        <w:t>music linked to mood and ideas</w:t>
      </w:r>
      <w:r w:rsidR="00E709BD">
        <w:t xml:space="preserve">, for example </w:t>
      </w:r>
      <w:r w:rsidRPr="004D1D2D">
        <w:t xml:space="preserve">“The times they are a </w:t>
      </w:r>
      <w:proofErr w:type="spellStart"/>
      <w:r w:rsidRPr="004D1D2D">
        <w:t>changin</w:t>
      </w:r>
      <w:proofErr w:type="spellEnd"/>
      <w:r w:rsidRPr="004D1D2D">
        <w:t>’”.</w:t>
      </w:r>
    </w:p>
    <w:p w:rsidR="00AE1F45" w:rsidRDefault="00AE1F45" w:rsidP="00AE1F45">
      <w:pPr>
        <w:pStyle w:val="Heading2"/>
      </w:pPr>
      <w:r>
        <w:t>Resource C</w:t>
      </w:r>
      <w:r w:rsidR="00183A3B">
        <w:t xml:space="preserve"> – Using visual and verbal techniques</w:t>
      </w:r>
    </w:p>
    <w:p w:rsidR="00AE1F45" w:rsidRPr="00D62677" w:rsidRDefault="00AE1F45" w:rsidP="00AE1F45">
      <w:pPr>
        <w:rPr>
          <w:color w:val="0000FF" w:themeColor="hyperlink"/>
          <w:u w:val="single"/>
        </w:rPr>
      </w:pPr>
      <w:r>
        <w:t xml:space="preserve">The following </w:t>
      </w:r>
      <w:r w:rsidR="00BB769B">
        <w:t>web</w:t>
      </w:r>
      <w:r>
        <w:t>site might be useful for story building:</w:t>
      </w:r>
      <w:r w:rsidR="004A6EAF">
        <w:t xml:space="preserve"> </w:t>
      </w:r>
      <w:hyperlink r:id="rId19" w:history="1">
        <w:r w:rsidRPr="00AE1F45">
          <w:rPr>
            <w:rStyle w:val="Hyperlink"/>
          </w:rPr>
          <w:t>http://usitility.com/download-celtx</w:t>
        </w:r>
      </w:hyperlink>
    </w:p>
    <w:p w:rsidR="00E709BD" w:rsidRDefault="00E709BD" w:rsidP="00BE53E4">
      <w:pPr>
        <w:pStyle w:val="VPBulletsbody-againstmargin"/>
        <w:numPr>
          <w:ilvl w:val="0"/>
          <w:numId w:val="0"/>
        </w:numPr>
        <w:rPr>
          <w:lang w:eastAsia="en-NZ"/>
        </w:rPr>
      </w:pPr>
      <w:r>
        <w:rPr>
          <w:lang w:eastAsia="en-NZ"/>
        </w:rPr>
        <w:t>Useful software:</w:t>
      </w:r>
    </w:p>
    <w:p w:rsidR="00D62677" w:rsidRDefault="00AE1F45" w:rsidP="00BE53E4">
      <w:pPr>
        <w:pStyle w:val="VPBulletsbody-againstmargin"/>
        <w:numPr>
          <w:ilvl w:val="0"/>
          <w:numId w:val="0"/>
        </w:numPr>
        <w:rPr>
          <w:lang w:eastAsia="en-NZ"/>
        </w:rPr>
      </w:pPr>
      <w:r w:rsidRPr="00286354">
        <w:rPr>
          <w:lang w:eastAsia="en-NZ"/>
        </w:rPr>
        <w:t xml:space="preserve">GIMP – </w:t>
      </w:r>
      <w:r w:rsidR="00D62677">
        <w:t xml:space="preserve">GNU image manipulation program, </w:t>
      </w:r>
      <w:r w:rsidR="00D62677" w:rsidRPr="005B3DB5">
        <w:t>o</w:t>
      </w:r>
      <w:r w:rsidR="00D62677">
        <w:t>pen source</w:t>
      </w:r>
      <w:r w:rsidR="00D62677" w:rsidRPr="00286354">
        <w:rPr>
          <w:lang w:eastAsia="en-NZ"/>
        </w:rPr>
        <w:t xml:space="preserve"> </w:t>
      </w:r>
    </w:p>
    <w:p w:rsidR="00AE1F45" w:rsidRPr="00286354" w:rsidRDefault="00AE1F45" w:rsidP="00BE53E4">
      <w:pPr>
        <w:pStyle w:val="VPBulletsbody-againstmargin"/>
        <w:numPr>
          <w:ilvl w:val="0"/>
          <w:numId w:val="0"/>
        </w:numPr>
        <w:rPr>
          <w:lang w:eastAsia="en-NZ"/>
        </w:rPr>
      </w:pPr>
      <w:proofErr w:type="spellStart"/>
      <w:r w:rsidRPr="00286354">
        <w:rPr>
          <w:lang w:eastAsia="en-NZ"/>
        </w:rPr>
        <w:t>Inkscape</w:t>
      </w:r>
      <w:proofErr w:type="spellEnd"/>
      <w:r w:rsidRPr="00286354">
        <w:rPr>
          <w:lang w:eastAsia="en-NZ"/>
        </w:rPr>
        <w:t xml:space="preserve"> – open source graphics application</w:t>
      </w:r>
    </w:p>
    <w:p w:rsidR="00AE1F45" w:rsidRPr="00286354" w:rsidRDefault="00AE1F45" w:rsidP="00BE53E4">
      <w:pPr>
        <w:pStyle w:val="VPBulletsbody-againstmargin"/>
        <w:numPr>
          <w:ilvl w:val="0"/>
          <w:numId w:val="0"/>
        </w:numPr>
        <w:rPr>
          <w:lang w:eastAsia="en-NZ"/>
        </w:rPr>
      </w:pPr>
      <w:r w:rsidRPr="00286354">
        <w:rPr>
          <w:lang w:eastAsia="en-NZ"/>
        </w:rPr>
        <w:t xml:space="preserve">Windows Movie Maker and </w:t>
      </w:r>
      <w:proofErr w:type="spellStart"/>
      <w:r w:rsidRPr="00286354">
        <w:rPr>
          <w:lang w:eastAsia="en-NZ"/>
        </w:rPr>
        <w:t>Imovie</w:t>
      </w:r>
      <w:proofErr w:type="spellEnd"/>
      <w:r w:rsidRPr="00286354">
        <w:rPr>
          <w:lang w:eastAsia="en-NZ"/>
        </w:rPr>
        <w:t xml:space="preserve"> – free with registered copy of Windows or </w:t>
      </w:r>
      <w:proofErr w:type="spellStart"/>
      <w:r w:rsidRPr="00286354">
        <w:rPr>
          <w:lang w:eastAsia="en-NZ"/>
        </w:rPr>
        <w:t>MacOS</w:t>
      </w:r>
      <w:proofErr w:type="spellEnd"/>
    </w:p>
    <w:p w:rsidR="00AE1F45" w:rsidRPr="00286354" w:rsidRDefault="00AE1F45" w:rsidP="00BE53E4">
      <w:pPr>
        <w:pStyle w:val="VPBulletsbody-againstmargin"/>
        <w:numPr>
          <w:ilvl w:val="0"/>
          <w:numId w:val="0"/>
        </w:numPr>
        <w:rPr>
          <w:lang w:eastAsia="en-NZ"/>
        </w:rPr>
      </w:pPr>
      <w:r w:rsidRPr="00286354">
        <w:rPr>
          <w:lang w:eastAsia="en-NZ"/>
        </w:rPr>
        <w:t>Linux Multi Media Studio (LMMS) – open source synthesiser for making electronic music</w:t>
      </w:r>
    </w:p>
    <w:p w:rsidR="00AE1F45" w:rsidRPr="00286354" w:rsidRDefault="00AE1F45" w:rsidP="00BE53E4">
      <w:pPr>
        <w:pStyle w:val="VPBulletsbody-againstmargin"/>
        <w:numPr>
          <w:ilvl w:val="0"/>
          <w:numId w:val="0"/>
        </w:numPr>
        <w:rPr>
          <w:lang w:eastAsia="en-NZ"/>
        </w:rPr>
      </w:pPr>
      <w:r w:rsidRPr="00286354">
        <w:rPr>
          <w:lang w:eastAsia="en-NZ"/>
        </w:rPr>
        <w:t>Audacity – open source application for editing sound effects</w:t>
      </w:r>
    </w:p>
    <w:p w:rsidR="00AE1F45" w:rsidRPr="00286354" w:rsidRDefault="00AE1F45" w:rsidP="00BE53E4">
      <w:pPr>
        <w:pStyle w:val="VPBulletsbody-againstmargin"/>
        <w:numPr>
          <w:ilvl w:val="0"/>
          <w:numId w:val="0"/>
        </w:numPr>
        <w:rPr>
          <w:lang w:eastAsia="en-NZ"/>
        </w:rPr>
      </w:pPr>
      <w:proofErr w:type="spellStart"/>
      <w:r w:rsidRPr="00286354">
        <w:rPr>
          <w:lang w:eastAsia="en-NZ"/>
        </w:rPr>
        <w:t>Jamendo</w:t>
      </w:r>
      <w:proofErr w:type="spellEnd"/>
      <w:r w:rsidRPr="00286354">
        <w:rPr>
          <w:lang w:eastAsia="en-NZ"/>
        </w:rPr>
        <w:t xml:space="preserve"> – royalty free music</w:t>
      </w:r>
    </w:p>
    <w:p w:rsidR="00AE1F45" w:rsidRPr="00286354" w:rsidRDefault="00AE1F45" w:rsidP="00BE53E4">
      <w:pPr>
        <w:pStyle w:val="VPBulletsbody-againstmargin"/>
        <w:numPr>
          <w:ilvl w:val="0"/>
          <w:numId w:val="0"/>
        </w:numPr>
        <w:rPr>
          <w:lang w:eastAsia="en-NZ"/>
        </w:rPr>
      </w:pPr>
      <w:proofErr w:type="spellStart"/>
      <w:r w:rsidRPr="00286354">
        <w:rPr>
          <w:lang w:eastAsia="en-NZ"/>
        </w:rPr>
        <w:t>Incompetech</w:t>
      </w:r>
      <w:proofErr w:type="spellEnd"/>
      <w:r w:rsidRPr="00286354">
        <w:rPr>
          <w:lang w:eastAsia="en-NZ"/>
        </w:rPr>
        <w:t xml:space="preserve"> – royalty free music that is searchable by mood</w:t>
      </w:r>
    </w:p>
    <w:p w:rsidR="00183A3B" w:rsidRDefault="00AE1F45" w:rsidP="00BE53E4">
      <w:pPr>
        <w:pStyle w:val="VPBulletsbody-againstmargin"/>
        <w:numPr>
          <w:ilvl w:val="0"/>
          <w:numId w:val="0"/>
        </w:numPr>
        <w:rPr>
          <w:lang w:eastAsia="en-NZ"/>
        </w:rPr>
      </w:pPr>
      <w:proofErr w:type="spellStart"/>
      <w:r w:rsidRPr="00286354">
        <w:rPr>
          <w:lang w:eastAsia="en-NZ"/>
        </w:rPr>
        <w:t>Dafont</w:t>
      </w:r>
      <w:proofErr w:type="spellEnd"/>
      <w:r w:rsidRPr="00286354">
        <w:rPr>
          <w:lang w:eastAsia="en-NZ"/>
        </w:rPr>
        <w:t xml:space="preserve"> – downloadable fonts.</w:t>
      </w:r>
    </w:p>
    <w:p w:rsidR="008D1489" w:rsidRDefault="00183A3B" w:rsidP="008D1489">
      <w:pPr>
        <w:keepNext/>
        <w:rPr>
          <w:lang w:eastAsia="en-NZ"/>
        </w:rPr>
      </w:pPr>
      <w:r>
        <w:rPr>
          <w:lang w:eastAsia="en-NZ"/>
        </w:rPr>
        <w:lastRenderedPageBreak/>
        <w:t>Visual techniques could include:</w:t>
      </w:r>
    </w:p>
    <w:p w:rsidR="008D1489" w:rsidRDefault="00183A3B" w:rsidP="008D1489">
      <w:pPr>
        <w:pStyle w:val="VPBulletsbody-againstmargin"/>
        <w:keepNext/>
        <w:rPr>
          <w:lang w:eastAsia="en-NZ"/>
        </w:rPr>
      </w:pPr>
      <w:r>
        <w:rPr>
          <w:lang w:eastAsia="en-NZ"/>
        </w:rPr>
        <w:t>imagery, such as stock images, image manipulation using software to modify or create your visual elements</w:t>
      </w:r>
    </w:p>
    <w:p w:rsidR="00183A3B" w:rsidRDefault="00183A3B">
      <w:pPr>
        <w:pStyle w:val="VPBulletsbody-againstmargin"/>
        <w:rPr>
          <w:lang w:eastAsia="en-NZ"/>
        </w:rPr>
      </w:pPr>
      <w:r>
        <w:rPr>
          <w:lang w:eastAsia="en-NZ"/>
        </w:rPr>
        <w:t>camera shots and angles (</w:t>
      </w:r>
      <w:r w:rsidR="00E709BD">
        <w:rPr>
          <w:lang w:eastAsia="en-NZ"/>
        </w:rPr>
        <w:t>for example</w:t>
      </w:r>
      <w:r>
        <w:rPr>
          <w:lang w:eastAsia="en-NZ"/>
        </w:rPr>
        <w:t xml:space="preserve"> close up/medium/long shots, wide angle, low/high angle shots, zoom, pan)</w:t>
      </w:r>
    </w:p>
    <w:p w:rsidR="00183A3B" w:rsidRDefault="00183A3B">
      <w:pPr>
        <w:pStyle w:val="VPBulletsbody-againstmargin"/>
        <w:rPr>
          <w:lang w:eastAsia="en-NZ"/>
        </w:rPr>
      </w:pPr>
      <w:r>
        <w:rPr>
          <w:lang w:eastAsia="en-NZ"/>
        </w:rPr>
        <w:t>colour</w:t>
      </w:r>
    </w:p>
    <w:p w:rsidR="00183A3B" w:rsidRDefault="00183A3B">
      <w:pPr>
        <w:pStyle w:val="VPBulletsbody-againstmargin"/>
        <w:rPr>
          <w:lang w:eastAsia="en-NZ"/>
        </w:rPr>
      </w:pPr>
      <w:r>
        <w:rPr>
          <w:lang w:eastAsia="en-NZ"/>
        </w:rPr>
        <w:t>symbol</w:t>
      </w:r>
    </w:p>
    <w:p w:rsidR="00183A3B" w:rsidRDefault="00183A3B">
      <w:pPr>
        <w:pStyle w:val="VPBulletsbody-againstmargin"/>
        <w:rPr>
          <w:lang w:eastAsia="en-NZ"/>
        </w:rPr>
      </w:pPr>
      <w:r>
        <w:rPr>
          <w:lang w:eastAsia="en-NZ"/>
        </w:rPr>
        <w:t>costumes</w:t>
      </w:r>
    </w:p>
    <w:p w:rsidR="00183A3B" w:rsidRDefault="00183A3B">
      <w:pPr>
        <w:pStyle w:val="VPBulletsbody-againstmargin"/>
        <w:rPr>
          <w:lang w:eastAsia="en-NZ"/>
        </w:rPr>
      </w:pPr>
      <w:r>
        <w:rPr>
          <w:lang w:eastAsia="en-NZ"/>
        </w:rPr>
        <w:t>editing, layout, positioning and sequencing.</w:t>
      </w:r>
    </w:p>
    <w:p w:rsidR="00183A3B" w:rsidRDefault="00183A3B" w:rsidP="00BE53E4">
      <w:pPr>
        <w:rPr>
          <w:lang w:eastAsia="en-NZ"/>
        </w:rPr>
      </w:pPr>
      <w:r>
        <w:rPr>
          <w:lang w:eastAsia="en-NZ"/>
        </w:rPr>
        <w:t>Verbal techniques could include:</w:t>
      </w:r>
    </w:p>
    <w:p w:rsidR="00183A3B" w:rsidRDefault="00183A3B">
      <w:pPr>
        <w:pStyle w:val="VPBulletsbody-againstmargin"/>
        <w:rPr>
          <w:lang w:eastAsia="en-NZ"/>
        </w:rPr>
      </w:pPr>
      <w:r>
        <w:rPr>
          <w:lang w:eastAsia="en-NZ"/>
        </w:rPr>
        <w:t>humour</w:t>
      </w:r>
    </w:p>
    <w:p w:rsidR="00183A3B" w:rsidRDefault="00183A3B">
      <w:pPr>
        <w:pStyle w:val="VPBulletsbody-againstmargin"/>
        <w:rPr>
          <w:lang w:eastAsia="en-NZ"/>
        </w:rPr>
      </w:pPr>
      <w:r>
        <w:rPr>
          <w:lang w:eastAsia="en-NZ"/>
        </w:rPr>
        <w:t>music</w:t>
      </w:r>
    </w:p>
    <w:p w:rsidR="00183A3B" w:rsidRDefault="00183A3B">
      <w:pPr>
        <w:pStyle w:val="VPBulletsbody-againstmargin"/>
        <w:rPr>
          <w:lang w:eastAsia="en-NZ"/>
        </w:rPr>
      </w:pPr>
      <w:r>
        <w:rPr>
          <w:lang w:eastAsia="en-NZ"/>
        </w:rPr>
        <w:t>sound effects</w:t>
      </w:r>
    </w:p>
    <w:p w:rsidR="00183A3B" w:rsidRDefault="00183A3B">
      <w:pPr>
        <w:pStyle w:val="VPBulletsbody-againstmargin"/>
        <w:rPr>
          <w:lang w:eastAsia="en-NZ"/>
        </w:rPr>
      </w:pPr>
      <w:r>
        <w:rPr>
          <w:lang w:eastAsia="en-NZ"/>
        </w:rPr>
        <w:t>rhyming</w:t>
      </w:r>
    </w:p>
    <w:p w:rsidR="00183A3B" w:rsidRDefault="00183A3B">
      <w:pPr>
        <w:pStyle w:val="VPBulletsbody-againstmargin"/>
        <w:rPr>
          <w:lang w:eastAsia="en-NZ"/>
        </w:rPr>
      </w:pPr>
      <w:r>
        <w:rPr>
          <w:lang w:eastAsia="en-NZ"/>
        </w:rPr>
        <w:t>dialogue and/or voiceover</w:t>
      </w:r>
    </w:p>
    <w:p w:rsidR="00183A3B" w:rsidRPr="00AE1F45" w:rsidRDefault="00183A3B">
      <w:pPr>
        <w:pStyle w:val="VPBulletsbody-againstmargin"/>
        <w:rPr>
          <w:lang w:eastAsia="en-NZ"/>
        </w:rPr>
      </w:pPr>
      <w:r>
        <w:rPr>
          <w:lang w:eastAsia="en-NZ"/>
        </w:rPr>
        <w:t>lyrics.</w:t>
      </w:r>
    </w:p>
    <w:p w:rsidR="00AE1F45" w:rsidRDefault="00AE1F45" w:rsidP="00AE1F45"/>
    <w:p w:rsidR="00065F37" w:rsidRPr="00AE1F45" w:rsidRDefault="00065F37" w:rsidP="00AE1F45">
      <w:pPr>
        <w:sectPr w:rsidR="00065F37" w:rsidRPr="00AE1F45" w:rsidSect="006365C4">
          <w:headerReference w:type="first" r:id="rId20"/>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EB3947">
            <w:t>91103</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EB3947">
            <w:t>Create a crafted and controlled visual and verbal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EB3947">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EB3947">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2783C">
            <w:t>Building excellence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3947">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EB3947">
            <w:t>2.6</w:t>
          </w:r>
          <w:r w:rsidR="00EA772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EB3947">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4472C" w:rsidRPr="00F4472C" w:rsidRDefault="00CA2937" w:rsidP="00F4472C">
      <w:r>
        <w:t xml:space="preserve">This activity requires learners to </w:t>
      </w:r>
      <w:r w:rsidR="00267297" w:rsidRPr="00267297">
        <w:t xml:space="preserve">create </w:t>
      </w:r>
      <w:r w:rsidR="00F4472C" w:rsidRPr="00F4472C">
        <w:t xml:space="preserve">a crafted and controlled </w:t>
      </w:r>
      <w:r w:rsidR="00DD43F0">
        <w:t xml:space="preserve">short film </w:t>
      </w:r>
      <w:r w:rsidR="00F4472C" w:rsidRPr="00F4472C">
        <w:t xml:space="preserve">that develops, </w:t>
      </w:r>
      <w:r w:rsidR="00F4472C">
        <w:t xml:space="preserve">sustains, and structures ideas </w:t>
      </w:r>
      <w:r w:rsidR="00F4472C" w:rsidRPr="00F4472C">
        <w:t xml:space="preserve">effectively about </w:t>
      </w:r>
      <w:r w:rsidR="00DD43F0">
        <w:t xml:space="preserve">an issue related to construction and infrastructure industries. </w:t>
      </w:r>
      <w:r w:rsidR="00F4472C" w:rsidRPr="00F4472C">
        <w:t xml:space="preserve">Visual and verbal language features used in the </w:t>
      </w:r>
      <w:r w:rsidR="00DD43F0">
        <w:t xml:space="preserve">short film </w:t>
      </w:r>
      <w:r w:rsidR="00F4472C" w:rsidRPr="00F4472C">
        <w:t>must command the attention of its audience</w:t>
      </w:r>
      <w:r w:rsidR="00DD43F0">
        <w:t>.</w:t>
      </w:r>
    </w:p>
    <w:p w:rsidR="00CA2937" w:rsidRDefault="00CA2937" w:rsidP="00F4472C">
      <w:pPr>
        <w:pStyle w:val="Heading1"/>
      </w:pPr>
      <w:r>
        <w:t>Conditions</w:t>
      </w:r>
    </w:p>
    <w:p w:rsidR="00267297" w:rsidRDefault="00050518" w:rsidP="00267297">
      <w:r>
        <w:t>The text created by the l</w:t>
      </w:r>
      <w:r w:rsidR="00267297">
        <w:t>earner</w:t>
      </w:r>
      <w:r w:rsidR="00267297" w:rsidRPr="00267297">
        <w:t xml:space="preserve"> is expected to be standalone in nature rather than a component within an oral presentation or an illustration of a written tex</w:t>
      </w:r>
      <w:r>
        <w:t>t type. This means that l</w:t>
      </w:r>
      <w:r w:rsidR="00267297">
        <w:t>earners</w:t>
      </w:r>
      <w:r w:rsidR="00267297" w:rsidRPr="00267297">
        <w:t xml:space="preserve"> must develop, sustain, and structure their ideas in a text that focuses primarily on a visual mode.</w:t>
      </w:r>
    </w:p>
    <w:p w:rsidR="00DD43F0" w:rsidRDefault="00DD43F0" w:rsidP="00267297">
      <w:r>
        <w:t xml:space="preserve">The learner may create a visual and verbal text using digital presentation, graphic story, sequence or images or other appropriate text types. </w:t>
      </w:r>
    </w:p>
    <w:p w:rsidR="00CA2937" w:rsidRDefault="00CA2937" w:rsidP="00CA2937">
      <w:pPr>
        <w:pStyle w:val="Heading1"/>
      </w:pPr>
      <w:r>
        <w:lastRenderedPageBreak/>
        <w:t>Resource requirements</w:t>
      </w:r>
    </w:p>
    <w:p w:rsidR="00CA2937" w:rsidRDefault="00041D0C" w:rsidP="00041D0C">
      <w:r w:rsidRPr="00041D0C">
        <w:t>Learners should have access to the necessary materials and equipment needed to create their texts, such as access to computer and internet, recording equipment and software, library, course materials and, where appropriate, local industry operations.</w:t>
      </w:r>
    </w:p>
    <w:p w:rsidR="00CA2937" w:rsidRDefault="00041D0C" w:rsidP="00CA2937">
      <w:r w:rsidRPr="00041D0C">
        <w:t>Learners should have access to a variety of texts to demonstrate the different forms available for this assessment, for example graphic novels, newspapers, film, or digital essays such as that found at</w:t>
      </w:r>
      <w:r w:rsidRPr="00041D0C">
        <w:rPr>
          <w:rFonts w:ascii="Calibri" w:eastAsia="Times New Roman" w:hAnsi="Calibri"/>
        </w:rPr>
        <w:t xml:space="preserve"> </w:t>
      </w:r>
      <w:hyperlink r:id="rId21" w:history="1">
        <w:r w:rsidRPr="00041D0C">
          <w:rPr>
            <w:rStyle w:val="Hyperlink"/>
          </w:rPr>
          <w:t>http://www.classroom20.com/video/649749:Video:3589</w:t>
        </w:r>
      </w:hyperlink>
      <w:r w:rsidR="003C3084">
        <w:t>.</w:t>
      </w:r>
    </w:p>
    <w:p w:rsidR="00DD43F0" w:rsidRDefault="00DD43F0" w:rsidP="00BE53E4">
      <w:pPr>
        <w:pStyle w:val="Heading1"/>
      </w:pPr>
      <w:r>
        <w:t>Additional information</w:t>
      </w:r>
    </w:p>
    <w:p w:rsidR="00DD43F0" w:rsidRPr="00DD43F0" w:rsidRDefault="00DD43F0">
      <w:r>
        <w:t>None.</w:t>
      </w:r>
    </w:p>
    <w:p w:rsidR="00CA2937" w:rsidRDefault="00CA2937" w:rsidP="00E053F6"/>
    <w:p w:rsidR="0003223B" w:rsidRDefault="0003223B" w:rsidP="00E053F6">
      <w:pPr>
        <w:sectPr w:rsidR="0003223B" w:rsidSect="00B320A2">
          <w:headerReference w:type="default" r:id="rId22"/>
          <w:headerReference w:type="first" r:id="rId23"/>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74FA7">
            <w:t>English 91103</w:t>
          </w:r>
        </w:sdtContent>
      </w:sdt>
      <w:r>
        <w:t xml:space="preserve"> </w:t>
      </w:r>
      <w:r w:rsidR="00174FA7">
        <w:t>–</w:t>
      </w:r>
      <w:r>
        <w:t xml:space="preserve"> </w:t>
      </w:r>
      <w:sdt>
        <w:sdtPr>
          <w:alias w:val="Resource title"/>
          <w:tag w:val="Resource title"/>
          <w:id w:val="401076186"/>
          <w:placeholder>
            <w:docPart w:val="083CA754EB534A9CAD35BD9C4117F048"/>
          </w:placeholder>
        </w:sdtPr>
        <w:sdtContent>
          <w:r w:rsidR="00AB5E82">
            <w:t xml:space="preserve">Building </w:t>
          </w:r>
          <w:r w:rsidR="0002783C">
            <w:t>excellence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174FA7" w:rsidRPr="00174FA7" w:rsidRDefault="00174FA7" w:rsidP="00174FA7">
            <w:pPr>
              <w:pStyle w:val="VPScheduletext"/>
            </w:pPr>
            <w:r w:rsidRPr="00174FA7">
              <w:t xml:space="preserve">The learner creates a crafted and controlled </w:t>
            </w:r>
            <w:r w:rsidR="007C5EB5">
              <w:t>short film</w:t>
            </w:r>
            <w:r w:rsidRPr="00174FA7">
              <w:t xml:space="preserve"> </w:t>
            </w:r>
            <w:r w:rsidR="00443218">
              <w:t xml:space="preserve">about an important issue related to construction and infrastructure, </w:t>
            </w:r>
            <w:r w:rsidRPr="00174FA7">
              <w:t xml:space="preserve">which develops, sustains, and structures ideas, and uses language features appropriate to purpose </w:t>
            </w:r>
            <w:r w:rsidR="00A61FFE">
              <w:t>and audience to create effects</w:t>
            </w:r>
          </w:p>
          <w:p w:rsidR="00CA2937" w:rsidRPr="00174FA7" w:rsidRDefault="007C5EB5" w:rsidP="00174FA7">
            <w:pPr>
              <w:pStyle w:val="VPScheduletext"/>
            </w:pPr>
            <w:r>
              <w:t>The short film:</w:t>
            </w:r>
          </w:p>
          <w:p w:rsidR="00174FA7" w:rsidRPr="00180CD2" w:rsidRDefault="00D31463" w:rsidP="00174FA7">
            <w:pPr>
              <w:pStyle w:val="VPSchedulebullets"/>
            </w:pPr>
            <w:r w:rsidRPr="00180CD2">
              <w:t>includes visual and verbal components</w:t>
            </w:r>
          </w:p>
          <w:p w:rsidR="00174FA7" w:rsidRPr="00180CD2" w:rsidRDefault="00D31463" w:rsidP="00174FA7">
            <w:pPr>
              <w:pStyle w:val="VPSchedulebullets"/>
            </w:pPr>
            <w:r w:rsidRPr="00180CD2">
              <w:t>includes information, opinions, recounted experiences or events, observations, arguments, interpretations, narrative, thoughts, or feelings</w:t>
            </w:r>
          </w:p>
          <w:p w:rsidR="00174FA7" w:rsidRPr="00180CD2" w:rsidRDefault="00D31463" w:rsidP="00174FA7">
            <w:pPr>
              <w:pStyle w:val="VPSchedulebullets"/>
            </w:pPr>
            <w:r w:rsidRPr="00180CD2">
              <w:t>is original in construction</w:t>
            </w:r>
          </w:p>
          <w:p w:rsidR="00174FA7" w:rsidRPr="00180CD2" w:rsidRDefault="00D31463" w:rsidP="00174FA7">
            <w:pPr>
              <w:pStyle w:val="VPSchedulebullets"/>
            </w:pPr>
            <w:r w:rsidRPr="00180CD2">
              <w:t>is systematically reworked and reshaped</w:t>
            </w:r>
          </w:p>
          <w:p w:rsidR="00174FA7" w:rsidRPr="00180CD2" w:rsidRDefault="00D31463" w:rsidP="00174FA7">
            <w:pPr>
              <w:pStyle w:val="VPSchedulebullets"/>
            </w:pPr>
            <w:r w:rsidRPr="00180CD2">
              <w:t>includes components that are either original, adapted, or taken from other texts or sources</w:t>
            </w:r>
          </w:p>
          <w:p w:rsidR="00174FA7" w:rsidRPr="00180CD2" w:rsidRDefault="00D31463" w:rsidP="00174FA7">
            <w:pPr>
              <w:pStyle w:val="VPSchedulebullets"/>
            </w:pPr>
            <w:r w:rsidRPr="00180CD2">
              <w:t>is standalone and not a component within an oral presentation</w:t>
            </w:r>
          </w:p>
          <w:p w:rsidR="00BF586A" w:rsidRDefault="00D31463" w:rsidP="00174FA7">
            <w:pPr>
              <w:pStyle w:val="VPSchedulebullets"/>
            </w:pPr>
            <w:r w:rsidRPr="00180CD2">
              <w:t>builds on ideas by adding comments, explanations, details, or examples</w:t>
            </w:r>
          </w:p>
          <w:p w:rsidR="00180CD2" w:rsidRPr="005807D3" w:rsidRDefault="00180CD2" w:rsidP="00975F23">
            <w:pPr>
              <w:pStyle w:val="VPSchedulebullets"/>
            </w:pPr>
            <w:r w:rsidRPr="005807D3">
              <w:t>makes connections between ideas throughout</w:t>
            </w:r>
          </w:p>
          <w:p w:rsidR="00180CD2" w:rsidRPr="00180CD2" w:rsidRDefault="00180CD2" w:rsidP="00180CD2">
            <w:pPr>
              <w:pStyle w:val="VPSchedulebullets"/>
            </w:pPr>
            <w:r w:rsidRPr="005807D3">
              <w:t>deliberately uses language features that create meaning and effect and are appropriate to the selected audience and purpose</w:t>
            </w:r>
          </w:p>
          <w:p w:rsidR="00174FA7" w:rsidRDefault="00AB5E82" w:rsidP="00BE53E4">
            <w:pPr>
              <w:pStyle w:val="VPSchedulebullets"/>
              <w:numPr>
                <w:ilvl w:val="0"/>
                <w:numId w:val="0"/>
              </w:numPr>
              <w:ind w:left="284"/>
            </w:pPr>
            <w:r>
              <w:t>For example:</w:t>
            </w:r>
          </w:p>
          <w:p w:rsidR="007C5EB5" w:rsidRDefault="007C5EB5" w:rsidP="00BE53E4">
            <w:pPr>
              <w:pStyle w:val="VPSchedulebullets"/>
              <w:numPr>
                <w:ilvl w:val="0"/>
                <w:numId w:val="0"/>
              </w:numPr>
              <w:ind w:left="284"/>
            </w:pPr>
            <w:r>
              <w:t>T</w:t>
            </w:r>
            <w:r w:rsidR="00AB5E82">
              <w:t xml:space="preserve">he </w:t>
            </w:r>
            <w:r>
              <w:t xml:space="preserve">learner creates a crafted and controlled </w:t>
            </w:r>
            <w:r>
              <w:lastRenderedPageBreak/>
              <w:t>short film showing the importance in the 21</w:t>
            </w:r>
            <w:r w:rsidRPr="00BE53E4">
              <w:rPr>
                <w:vertAlign w:val="superscript"/>
              </w:rPr>
              <w:t>st</w:t>
            </w:r>
            <w:r>
              <w:t xml:space="preserve"> century of being trained as a Master Builder. The learner demonstrates an understanding of the importance of changing times by starting the film in the days when</w:t>
            </w:r>
            <w:r w:rsidR="00AB5E82">
              <w:t xml:space="preserve"> the cowboy ruled the West </w:t>
            </w:r>
            <w:r>
              <w:t>(e.g. cowboy</w:t>
            </w:r>
            <w:r w:rsidR="00AB5E82">
              <w:t xml:space="preserve"> driving cattle across the plains</w:t>
            </w:r>
            <w:r>
              <w:t>).</w:t>
            </w:r>
            <w:r w:rsidR="00AB5E82">
              <w:t xml:space="preserve"> Th</w:t>
            </w:r>
            <w:r>
              <w:t>e</w:t>
            </w:r>
            <w:r w:rsidR="00AB5E82">
              <w:t xml:space="preserve"> idea </w:t>
            </w:r>
            <w:r>
              <w:t>that</w:t>
            </w:r>
            <w:r w:rsidR="00AB5E82">
              <w:t xml:space="preserve"> the cowboy approach is out of place in the modern world</w:t>
            </w:r>
            <w:r>
              <w:t xml:space="preserve"> is built on during the film (e.g. </w:t>
            </w:r>
            <w:r w:rsidR="00AB5E82">
              <w:t>cowboy cantering along the motorway</w:t>
            </w:r>
            <w:r>
              <w:t>).</w:t>
            </w:r>
            <w:r w:rsidR="00AB5E82">
              <w:t xml:space="preserve"> The </w:t>
            </w:r>
            <w:r>
              <w:t>link to</w:t>
            </w:r>
            <w:r w:rsidR="00AB5E82">
              <w:t xml:space="preserve"> cowboy building practices and solutions being </w:t>
            </w:r>
            <w:r w:rsidR="00682823">
              <w:t xml:space="preserve">equally </w:t>
            </w:r>
            <w:r w:rsidR="00AB5E82">
              <w:t xml:space="preserve">disastrous </w:t>
            </w:r>
            <w:r>
              <w:t>is shown</w:t>
            </w:r>
            <w:r w:rsidR="00AB5E82">
              <w:t xml:space="preserve"> through images such as the damsel handing the cowboy the architect’s plans which he uses to light a campfire </w:t>
            </w:r>
            <w:r w:rsidR="00760921">
              <w:t>to boil up a billy</w:t>
            </w:r>
            <w:r>
              <w:t>. End shot of apprentice builder receiving diploma.</w:t>
            </w:r>
          </w:p>
          <w:p w:rsidR="00760921" w:rsidRPr="00174FA7" w:rsidRDefault="007C5EB5" w:rsidP="00BE53E4">
            <w:pPr>
              <w:pStyle w:val="VPSchedulebullets"/>
              <w:numPr>
                <w:ilvl w:val="0"/>
                <w:numId w:val="0"/>
              </w:numPr>
              <w:ind w:left="284"/>
            </w:pPr>
            <w:r>
              <w:t xml:space="preserve">The learner </w:t>
            </w:r>
            <w:r w:rsidR="00174FA7" w:rsidRPr="00174FA7">
              <w:t>deliberately uses language features t</w:t>
            </w:r>
            <w:r>
              <w:t>o</w:t>
            </w:r>
            <w:r w:rsidR="00174FA7" w:rsidRPr="00174FA7">
              <w:t xml:space="preserve"> create meaning</w:t>
            </w:r>
            <w:r>
              <w:t>s</w:t>
            </w:r>
            <w:r w:rsidR="00174FA7" w:rsidRPr="00174FA7">
              <w:t xml:space="preserve"> and effect</w:t>
            </w:r>
            <w:r>
              <w:t>s</w:t>
            </w:r>
            <w:r w:rsidR="00174FA7" w:rsidRPr="00174FA7">
              <w:t xml:space="preserve"> </w:t>
            </w:r>
            <w:r>
              <w:t>which</w:t>
            </w:r>
            <w:r w:rsidRPr="00174FA7">
              <w:t xml:space="preserve"> </w:t>
            </w:r>
            <w:r w:rsidR="00174FA7" w:rsidRPr="00174FA7">
              <w:t xml:space="preserve">are appropriate </w:t>
            </w:r>
            <w:r>
              <w:t>for</w:t>
            </w:r>
            <w:r w:rsidRPr="00174FA7">
              <w:t xml:space="preserve"> </w:t>
            </w:r>
            <w:r w:rsidR="00174FA7" w:rsidRPr="00174FA7">
              <w:t>the audience and purpose</w:t>
            </w:r>
            <w:r>
              <w:t xml:space="preserve">. </w:t>
            </w:r>
            <w:r w:rsidR="008D2FBB">
              <w:t>S</w:t>
            </w:r>
            <w:r>
              <w:t xml:space="preserve">pecific </w:t>
            </w:r>
            <w:r w:rsidR="008D2FBB">
              <w:t xml:space="preserve">evidence could include </w:t>
            </w:r>
            <w:r w:rsidR="00760921">
              <w:t>a high angle shot of the cowboy lying on his bed roll, hat over his face.</w:t>
            </w:r>
          </w:p>
          <w:p w:rsidR="00174FA7" w:rsidRPr="00A61FFE" w:rsidRDefault="00174FA7" w:rsidP="00174FA7">
            <w:pPr>
              <w:pStyle w:val="VPScheduletext"/>
              <w:rPr>
                <w:rFonts w:eastAsia="Times New Roman"/>
                <w:i/>
                <w:iCs/>
                <w:color w:val="FF0000"/>
              </w:rPr>
            </w:pPr>
            <w:r>
              <w:rPr>
                <w:rFonts w:eastAsia="Times New Roman"/>
                <w:i/>
                <w:iCs/>
                <w:color w:val="FF0000"/>
              </w:rPr>
              <w:t xml:space="preserve">The above </w:t>
            </w:r>
            <w:r w:rsidRPr="00AC2F97">
              <w:rPr>
                <w:rFonts w:eastAsia="Times New Roman"/>
                <w:i/>
                <w:iCs/>
                <w:color w:val="FF0000"/>
              </w:rPr>
              <w:t>expected learner responses are indicative only and relate to just part of what is required.</w:t>
            </w:r>
          </w:p>
          <w:p w:rsidR="00AD61D9" w:rsidRPr="00D47620" w:rsidRDefault="00AD61D9" w:rsidP="00AD61D9">
            <w:pPr>
              <w:pStyle w:val="VPScheduletext"/>
            </w:pPr>
          </w:p>
        </w:tc>
        <w:tc>
          <w:tcPr>
            <w:tcW w:w="4725" w:type="dxa"/>
          </w:tcPr>
          <w:p w:rsidR="00174FA7" w:rsidRPr="00174FA7" w:rsidRDefault="00174FA7" w:rsidP="00174FA7">
            <w:pPr>
              <w:pStyle w:val="VPScheduletext"/>
            </w:pPr>
            <w:r w:rsidRPr="00174FA7">
              <w:lastRenderedPageBreak/>
              <w:t xml:space="preserve">The learner creates a crafted and controlled </w:t>
            </w:r>
            <w:r w:rsidR="007C5EB5">
              <w:t>short film</w:t>
            </w:r>
            <w:r w:rsidRPr="00174FA7">
              <w:t xml:space="preserve"> </w:t>
            </w:r>
            <w:r w:rsidR="00443218">
              <w:t xml:space="preserve">about an important issue related to construction and infrastructure, </w:t>
            </w:r>
            <w:r w:rsidRPr="00174FA7">
              <w:t xml:space="preserve">which </w:t>
            </w:r>
            <w:r w:rsidR="00443218">
              <w:t xml:space="preserve">convincingly </w:t>
            </w:r>
            <w:r w:rsidRPr="00174FA7">
              <w:t>develops, sustains, and structures ideas , and uses language features appropriate to purpose and audience</w:t>
            </w:r>
            <w:r w:rsidR="00A61FFE">
              <w:t xml:space="preserve">, to create </w:t>
            </w:r>
            <w:r w:rsidR="0023094A">
              <w:t xml:space="preserve">convincing </w:t>
            </w:r>
            <w:r w:rsidR="00A61FFE">
              <w:t>effect</w:t>
            </w:r>
            <w:r w:rsidR="00443218">
              <w:t>s</w:t>
            </w:r>
          </w:p>
          <w:p w:rsidR="00CA2937" w:rsidRDefault="007C5EB5" w:rsidP="00174FA7">
            <w:pPr>
              <w:pStyle w:val="VPScheduletext"/>
            </w:pPr>
            <w:r>
              <w:t>The short film</w:t>
            </w:r>
            <w:r w:rsidR="00174FA7" w:rsidRPr="00174FA7">
              <w:t>:</w:t>
            </w:r>
          </w:p>
          <w:p w:rsidR="000F7F2A" w:rsidRPr="00180CD2" w:rsidRDefault="00D31463" w:rsidP="000F7F2A">
            <w:pPr>
              <w:pStyle w:val="VPSchedulebullets"/>
              <w:rPr>
                <w:rFonts w:eastAsia="Times New Roman"/>
              </w:rPr>
            </w:pPr>
            <w:r w:rsidRPr="00180CD2">
              <w:rPr>
                <w:rFonts w:eastAsia="Times New Roman"/>
              </w:rPr>
              <w:t>includes visual and verbal components</w:t>
            </w:r>
          </w:p>
          <w:p w:rsidR="000F7F2A" w:rsidRPr="00180CD2" w:rsidRDefault="00D31463" w:rsidP="000F7F2A">
            <w:pPr>
              <w:pStyle w:val="VPSchedulebullets"/>
              <w:rPr>
                <w:rFonts w:eastAsia="Times New Roman"/>
              </w:rPr>
            </w:pPr>
            <w:r w:rsidRPr="00180CD2">
              <w:rPr>
                <w:rFonts w:eastAsia="Times New Roman"/>
              </w:rPr>
              <w:t>includes information, opinions, recounted experiences or events, observations, arguments, interpretations, narrative, thoughts, or feelings</w:t>
            </w:r>
          </w:p>
          <w:p w:rsidR="000F7F2A" w:rsidRPr="00180CD2" w:rsidRDefault="00D31463" w:rsidP="000F7F2A">
            <w:pPr>
              <w:pStyle w:val="VPSchedulebullets"/>
              <w:rPr>
                <w:rFonts w:eastAsia="Times New Roman"/>
              </w:rPr>
            </w:pPr>
            <w:r w:rsidRPr="00180CD2">
              <w:rPr>
                <w:rFonts w:eastAsia="Times New Roman"/>
              </w:rPr>
              <w:t>is original in construction</w:t>
            </w:r>
          </w:p>
          <w:p w:rsidR="000F7F2A" w:rsidRPr="00180CD2" w:rsidRDefault="00D31463" w:rsidP="000F7F2A">
            <w:pPr>
              <w:pStyle w:val="VPSchedulebullets"/>
              <w:rPr>
                <w:rFonts w:eastAsia="Times New Roman"/>
              </w:rPr>
            </w:pPr>
            <w:r w:rsidRPr="00180CD2">
              <w:rPr>
                <w:rFonts w:eastAsia="Times New Roman"/>
              </w:rPr>
              <w:t>is systematically reworked and reshaped</w:t>
            </w:r>
          </w:p>
          <w:p w:rsidR="000F7F2A" w:rsidRPr="00180CD2" w:rsidRDefault="00D31463" w:rsidP="000F7F2A">
            <w:pPr>
              <w:pStyle w:val="VPSchedulebullets"/>
              <w:rPr>
                <w:rFonts w:eastAsia="Times New Roman"/>
              </w:rPr>
            </w:pPr>
            <w:r w:rsidRPr="00180CD2">
              <w:rPr>
                <w:rFonts w:eastAsia="Times New Roman"/>
              </w:rPr>
              <w:t>includes components that are either original, adapted, or taken from other texts or sources</w:t>
            </w:r>
          </w:p>
          <w:p w:rsidR="000F7F2A" w:rsidRPr="00180CD2" w:rsidRDefault="00D31463" w:rsidP="000F7F2A">
            <w:pPr>
              <w:pStyle w:val="VPSchedulebullets"/>
              <w:rPr>
                <w:rFonts w:eastAsia="Times New Roman"/>
              </w:rPr>
            </w:pPr>
            <w:r w:rsidRPr="00180CD2">
              <w:rPr>
                <w:rFonts w:eastAsia="Times New Roman"/>
              </w:rPr>
              <w:t>is standalone and not a component within an oral presentation</w:t>
            </w:r>
          </w:p>
          <w:p w:rsidR="00BF586A" w:rsidRDefault="00D31463" w:rsidP="00443218">
            <w:pPr>
              <w:pStyle w:val="VPSchedulebullets"/>
              <w:rPr>
                <w:rFonts w:eastAsia="Times New Roman"/>
              </w:rPr>
            </w:pPr>
            <w:r w:rsidRPr="00180CD2">
              <w:rPr>
                <w:rFonts w:eastAsia="Times New Roman"/>
              </w:rPr>
              <w:t>builds on ideas by adding comments, explanations, details, or examples</w:t>
            </w:r>
          </w:p>
          <w:p w:rsidR="00180CD2" w:rsidRPr="00180CD2" w:rsidRDefault="00180CD2" w:rsidP="00180CD2">
            <w:pPr>
              <w:pStyle w:val="VPSchedulebullets"/>
              <w:rPr>
                <w:rFonts w:eastAsia="Times New Roman"/>
                <w:lang w:val="en-GB"/>
              </w:rPr>
            </w:pPr>
            <w:r w:rsidRPr="00180CD2">
              <w:rPr>
                <w:rFonts w:eastAsia="Times New Roman"/>
                <w:lang w:val="en-GB"/>
              </w:rPr>
              <w:t>makes connections between ideas throughout</w:t>
            </w:r>
          </w:p>
          <w:p w:rsidR="00180CD2" w:rsidRPr="00180CD2" w:rsidRDefault="00180CD2" w:rsidP="00180CD2">
            <w:pPr>
              <w:pStyle w:val="VPSchedulebullets"/>
              <w:rPr>
                <w:rFonts w:eastAsia="Times New Roman"/>
                <w:lang w:val="en-GB"/>
              </w:rPr>
            </w:pPr>
            <w:r w:rsidRPr="00180CD2">
              <w:rPr>
                <w:rFonts w:eastAsia="Times New Roman"/>
                <w:lang w:val="en-GB"/>
              </w:rPr>
              <w:t>deliberately uses language features that create meaning, effect, and interest, are appropriate to the selected audience and purpose, and sustain interest</w:t>
            </w:r>
          </w:p>
          <w:p w:rsidR="00180CD2" w:rsidRPr="00180CD2" w:rsidRDefault="00180CD2" w:rsidP="00180CD2">
            <w:pPr>
              <w:pStyle w:val="VPSchedulebullets"/>
              <w:rPr>
                <w:rFonts w:eastAsia="Times New Roman"/>
              </w:rPr>
            </w:pPr>
            <w:r w:rsidRPr="00180CD2">
              <w:rPr>
                <w:rFonts w:eastAsia="Times New Roman"/>
                <w:lang w:val="en-GB"/>
              </w:rPr>
              <w:lastRenderedPageBreak/>
              <w:t>creates an overall effect of the ideas and structure that is reasoned, clear, and relevant to the purpose of the text</w:t>
            </w:r>
          </w:p>
          <w:p w:rsidR="00443218" w:rsidRDefault="00443218" w:rsidP="00BE53E4">
            <w:pPr>
              <w:pStyle w:val="VPSchedulebullets"/>
              <w:numPr>
                <w:ilvl w:val="0"/>
                <w:numId w:val="0"/>
              </w:numPr>
              <w:ind w:left="284"/>
              <w:rPr>
                <w:rFonts w:eastAsia="Times New Roman"/>
              </w:rPr>
            </w:pPr>
            <w:r>
              <w:rPr>
                <w:rFonts w:eastAsia="Times New Roman"/>
              </w:rPr>
              <w:t xml:space="preserve">For example: </w:t>
            </w:r>
          </w:p>
          <w:p w:rsidR="00443218" w:rsidRPr="00443218" w:rsidRDefault="00682823" w:rsidP="00BE53E4">
            <w:pPr>
              <w:pStyle w:val="VPScheduletext"/>
              <w:ind w:left="284"/>
            </w:pPr>
            <w:r>
              <w:t>T</w:t>
            </w:r>
            <w:r w:rsidR="00443218">
              <w:t xml:space="preserve">he </w:t>
            </w:r>
            <w:r>
              <w:t xml:space="preserve">learner creates a </w:t>
            </w:r>
            <w:r w:rsidR="00E709BD">
              <w:t xml:space="preserve">convincingly </w:t>
            </w:r>
            <w:r>
              <w:t>crafted and controlled short film showing the importance in the 21</w:t>
            </w:r>
            <w:r w:rsidRPr="00BE53E4">
              <w:rPr>
                <w:vertAlign w:val="superscript"/>
              </w:rPr>
              <w:t>st</w:t>
            </w:r>
            <w:r>
              <w:t xml:space="preserve"> century of being trained as a Master Builder. The learner demonstrates an understanding of </w:t>
            </w:r>
            <w:r w:rsidR="00E709BD">
              <w:t xml:space="preserve">the importance of the changing </w:t>
            </w:r>
            <w:r>
              <w:t>times by starting the film in the days when</w:t>
            </w:r>
            <w:r w:rsidR="00443218">
              <w:t xml:space="preserve"> the cowboy ruled the West </w:t>
            </w:r>
            <w:r>
              <w:t>(e.g. cowboy</w:t>
            </w:r>
            <w:r w:rsidR="00443218">
              <w:t xml:space="preserve"> driving cattle across the plains, using his saddle as a pillow</w:t>
            </w:r>
            <w:r>
              <w:t>)</w:t>
            </w:r>
            <w:r w:rsidR="00443218">
              <w:t>. Th</w:t>
            </w:r>
            <w:r>
              <w:t>e</w:t>
            </w:r>
            <w:r w:rsidR="00443218">
              <w:t xml:space="preserve"> idea </w:t>
            </w:r>
            <w:r>
              <w:t>that</w:t>
            </w:r>
            <w:r w:rsidR="00443218">
              <w:t xml:space="preserve"> the cowboy approach is out of place in the modern world</w:t>
            </w:r>
            <w:r>
              <w:t xml:space="preserve"> is built on during the film (e.g. </w:t>
            </w:r>
            <w:r w:rsidR="00443218">
              <w:t>cowboy cantering along the motorway, cars swerving</w:t>
            </w:r>
            <w:r>
              <w:t>)</w:t>
            </w:r>
            <w:r w:rsidR="00443218">
              <w:t xml:space="preserve">. The </w:t>
            </w:r>
            <w:r>
              <w:t>link</w:t>
            </w:r>
            <w:r w:rsidR="00443218">
              <w:t xml:space="preserve"> </w:t>
            </w:r>
            <w:r>
              <w:t>to</w:t>
            </w:r>
            <w:r w:rsidR="003E6E3E">
              <w:t xml:space="preserve"> cowboy building practices and solutions being </w:t>
            </w:r>
            <w:r>
              <w:t xml:space="preserve">equally </w:t>
            </w:r>
            <w:r w:rsidR="003E6E3E">
              <w:t xml:space="preserve">disastrous is </w:t>
            </w:r>
            <w:r>
              <w:t xml:space="preserve">shown </w:t>
            </w:r>
            <w:r w:rsidR="003E6E3E">
              <w:t xml:space="preserve">through images such as the damsel handing the cowboy the architect’s plans which he uses to light a campfire to boil up a billy, screen text; “Everyone loves a cowboy. But you wouldn’t want one building your house”. </w:t>
            </w:r>
            <w:r w:rsidR="00E709BD">
              <w:t>C</w:t>
            </w:r>
            <w:r>
              <w:t>ut to montages of apprentices receiving training on and off the building site</w:t>
            </w:r>
            <w:r w:rsidR="003E6E3E">
              <w:t>.</w:t>
            </w:r>
          </w:p>
          <w:p w:rsidR="009B2A62" w:rsidRDefault="00682823" w:rsidP="00BE53E4">
            <w:pPr>
              <w:pStyle w:val="VPSchedulebullets"/>
              <w:numPr>
                <w:ilvl w:val="0"/>
                <w:numId w:val="0"/>
              </w:numPr>
              <w:ind w:left="284"/>
              <w:rPr>
                <w:rFonts w:eastAsia="Times New Roman"/>
              </w:rPr>
            </w:pPr>
            <w:r>
              <w:rPr>
                <w:rFonts w:eastAsia="Times New Roman"/>
              </w:rPr>
              <w:t xml:space="preserve">The learner </w:t>
            </w:r>
            <w:r w:rsidR="000F7F2A" w:rsidRPr="001136A8">
              <w:rPr>
                <w:rFonts w:eastAsia="Times New Roman"/>
              </w:rPr>
              <w:t xml:space="preserve">deliberately uses language features </w:t>
            </w:r>
            <w:r>
              <w:rPr>
                <w:rFonts w:eastAsia="Times New Roman"/>
              </w:rPr>
              <w:t>to</w:t>
            </w:r>
            <w:r w:rsidRPr="001136A8">
              <w:rPr>
                <w:rFonts w:eastAsia="Times New Roman"/>
              </w:rPr>
              <w:t xml:space="preserve"> </w:t>
            </w:r>
            <w:r w:rsidR="000F7F2A" w:rsidRPr="001136A8">
              <w:rPr>
                <w:rFonts w:eastAsia="Times New Roman"/>
              </w:rPr>
              <w:t xml:space="preserve">create </w:t>
            </w:r>
            <w:r>
              <w:rPr>
                <w:rFonts w:eastAsia="Times New Roman"/>
              </w:rPr>
              <w:t xml:space="preserve">convincing </w:t>
            </w:r>
            <w:r w:rsidR="000F7F2A" w:rsidRPr="001136A8">
              <w:rPr>
                <w:rFonts w:eastAsia="Times New Roman"/>
              </w:rPr>
              <w:t>meaning</w:t>
            </w:r>
            <w:r>
              <w:rPr>
                <w:rFonts w:eastAsia="Times New Roman"/>
              </w:rPr>
              <w:t>s</w:t>
            </w:r>
            <w:r w:rsidR="000F7F2A" w:rsidRPr="001136A8">
              <w:rPr>
                <w:rFonts w:eastAsia="Times New Roman"/>
              </w:rPr>
              <w:t>, effect</w:t>
            </w:r>
            <w:r>
              <w:rPr>
                <w:rFonts w:eastAsia="Times New Roman"/>
              </w:rPr>
              <w:t>s</w:t>
            </w:r>
            <w:r w:rsidR="000F7F2A" w:rsidRPr="001136A8">
              <w:rPr>
                <w:rFonts w:eastAsia="Times New Roman"/>
              </w:rPr>
              <w:t>, and interest</w:t>
            </w:r>
            <w:r>
              <w:rPr>
                <w:rFonts w:eastAsia="Times New Roman"/>
              </w:rPr>
              <w:t xml:space="preserve">. The overall effect of the ideas and structure of the film is relevant </w:t>
            </w:r>
            <w:r w:rsidR="00A61FFE">
              <w:rPr>
                <w:rFonts w:eastAsia="Times New Roman"/>
              </w:rPr>
              <w:t>to the purpose</w:t>
            </w:r>
            <w:r w:rsidR="009B2A62">
              <w:rPr>
                <w:rFonts w:eastAsia="Times New Roman"/>
              </w:rPr>
              <w:t>, reasoned, clear and sustains audience interest.</w:t>
            </w:r>
          </w:p>
          <w:p w:rsidR="00231A89" w:rsidRPr="00BE53E4" w:rsidRDefault="009B2A62" w:rsidP="00BE53E4">
            <w:pPr>
              <w:pStyle w:val="VPSchedulebullets"/>
              <w:numPr>
                <w:ilvl w:val="0"/>
                <w:numId w:val="0"/>
              </w:numPr>
              <w:ind w:left="284"/>
              <w:rPr>
                <w:rFonts w:eastAsia="Times New Roman"/>
              </w:rPr>
            </w:pPr>
            <w:r>
              <w:rPr>
                <w:rFonts w:eastAsia="Times New Roman"/>
              </w:rPr>
              <w:t>Specific evidence could include a low</w:t>
            </w:r>
            <w:r w:rsidR="00231A89">
              <w:rPr>
                <w:rFonts w:eastAsia="Times New Roman"/>
              </w:rPr>
              <w:t xml:space="preserve"> angle </w:t>
            </w:r>
            <w:r w:rsidR="00231A89">
              <w:rPr>
                <w:rFonts w:eastAsia="Times New Roman"/>
              </w:rPr>
              <w:lastRenderedPageBreak/>
              <w:t>shot of a beautiful starlit sky then a reverse angle shot of the horse tied to the tree, the duster coat tent, the cowboy asleep on his bedroll, using a saddle as a pillow, hat over his face, whip in his hand.</w:t>
            </w:r>
          </w:p>
          <w:p w:rsidR="000F7F2A" w:rsidRPr="00AC2F97" w:rsidRDefault="000F7F2A" w:rsidP="000F7F2A">
            <w:pPr>
              <w:pStyle w:val="VPScheduletext"/>
              <w:rPr>
                <w:rFonts w:eastAsia="Times New Roman"/>
                <w:i/>
                <w:iCs/>
                <w:color w:val="FF0000"/>
              </w:rPr>
            </w:pPr>
            <w:r>
              <w:rPr>
                <w:rFonts w:eastAsia="Times New Roman"/>
                <w:i/>
                <w:iCs/>
                <w:color w:val="FF0000"/>
              </w:rPr>
              <w:t xml:space="preserve">The above </w:t>
            </w:r>
            <w:r w:rsidRPr="00AC2F97">
              <w:rPr>
                <w:rFonts w:eastAsia="Times New Roman"/>
                <w:i/>
                <w:iCs/>
                <w:color w:val="FF0000"/>
              </w:rPr>
              <w:t>expected learner responses are indicative only and relate to just part of what is required.</w:t>
            </w:r>
          </w:p>
          <w:p w:rsidR="000F7F2A" w:rsidRDefault="000F7F2A" w:rsidP="00174FA7">
            <w:pPr>
              <w:pStyle w:val="VPScheduletext"/>
            </w:pPr>
          </w:p>
        </w:tc>
        <w:tc>
          <w:tcPr>
            <w:tcW w:w="4725" w:type="dxa"/>
          </w:tcPr>
          <w:p w:rsidR="00174FA7" w:rsidRPr="00174FA7" w:rsidRDefault="00174FA7" w:rsidP="00174FA7">
            <w:pPr>
              <w:pStyle w:val="VPScheduletext"/>
            </w:pPr>
            <w:r w:rsidRPr="00174FA7">
              <w:lastRenderedPageBreak/>
              <w:t xml:space="preserve">The learner creates a crafted and controlled </w:t>
            </w:r>
            <w:r w:rsidR="007C5EB5">
              <w:t>short film</w:t>
            </w:r>
            <w:r w:rsidR="00443218">
              <w:t xml:space="preserve"> about an important issue related to construction and infrastructure,</w:t>
            </w:r>
            <w:r w:rsidRPr="00174FA7">
              <w:t xml:space="preserve"> which </w:t>
            </w:r>
            <w:r w:rsidR="00E0379A" w:rsidRPr="00174FA7">
              <w:t xml:space="preserve">effectively </w:t>
            </w:r>
            <w:r w:rsidRPr="00174FA7">
              <w:t xml:space="preserve">develops, sustains, and structures ideas, and uses language features that are appropriate to purpose and </w:t>
            </w:r>
            <w:r w:rsidR="00A61FFE">
              <w:t>audience, to command attention</w:t>
            </w:r>
          </w:p>
          <w:p w:rsidR="00CA2937" w:rsidRDefault="00174FA7" w:rsidP="00174FA7">
            <w:pPr>
              <w:pStyle w:val="VPScheduletext"/>
            </w:pPr>
            <w:r w:rsidRPr="00174FA7">
              <w:t xml:space="preserve">This </w:t>
            </w:r>
            <w:r w:rsidR="007C5EB5">
              <w:t>short film</w:t>
            </w:r>
            <w:r w:rsidRPr="00174FA7">
              <w:t>:</w:t>
            </w:r>
          </w:p>
          <w:p w:rsidR="00A60831" w:rsidRPr="00180CD2" w:rsidRDefault="00D31463" w:rsidP="00A60831">
            <w:pPr>
              <w:pStyle w:val="VPSchedulebullets"/>
              <w:rPr>
                <w:rFonts w:eastAsia="Times New Roman"/>
              </w:rPr>
            </w:pPr>
            <w:r w:rsidRPr="00180CD2">
              <w:rPr>
                <w:rFonts w:eastAsia="Times New Roman"/>
              </w:rPr>
              <w:t>includes visual and verbal components</w:t>
            </w:r>
          </w:p>
          <w:p w:rsidR="00A60831" w:rsidRPr="00180CD2" w:rsidRDefault="00D31463" w:rsidP="00A60831">
            <w:pPr>
              <w:pStyle w:val="VPSchedulebullets"/>
              <w:rPr>
                <w:rFonts w:eastAsia="Times New Roman"/>
              </w:rPr>
            </w:pPr>
            <w:r w:rsidRPr="00180CD2">
              <w:rPr>
                <w:rFonts w:eastAsia="Times New Roman"/>
              </w:rPr>
              <w:t>includes information, opinions, recounted experiences or events, observations, arguments, interpretations, narrative, thoughts, or feelings</w:t>
            </w:r>
          </w:p>
          <w:p w:rsidR="00A60831" w:rsidRPr="00180CD2" w:rsidRDefault="00D31463" w:rsidP="00A60831">
            <w:pPr>
              <w:pStyle w:val="VPSchedulebullets"/>
              <w:rPr>
                <w:rFonts w:eastAsia="Times New Roman"/>
              </w:rPr>
            </w:pPr>
            <w:r w:rsidRPr="00180CD2">
              <w:rPr>
                <w:rFonts w:eastAsia="Times New Roman"/>
              </w:rPr>
              <w:t>is original in construction</w:t>
            </w:r>
          </w:p>
          <w:p w:rsidR="00A60831" w:rsidRPr="00180CD2" w:rsidRDefault="00D31463" w:rsidP="00A60831">
            <w:pPr>
              <w:pStyle w:val="VPSchedulebullets"/>
              <w:rPr>
                <w:rFonts w:eastAsia="Times New Roman"/>
              </w:rPr>
            </w:pPr>
            <w:r w:rsidRPr="00180CD2">
              <w:rPr>
                <w:rFonts w:eastAsia="Times New Roman"/>
              </w:rPr>
              <w:t>is systematically reworked and reshaped</w:t>
            </w:r>
          </w:p>
          <w:p w:rsidR="00A60831" w:rsidRPr="00180CD2" w:rsidRDefault="00D31463" w:rsidP="00A60831">
            <w:pPr>
              <w:pStyle w:val="VPSchedulebullets"/>
              <w:rPr>
                <w:rFonts w:eastAsia="Times New Roman"/>
              </w:rPr>
            </w:pPr>
            <w:r w:rsidRPr="00180CD2">
              <w:rPr>
                <w:rFonts w:eastAsia="Times New Roman"/>
              </w:rPr>
              <w:t>includes components that are either original, adapted or taken from other texts or sources</w:t>
            </w:r>
          </w:p>
          <w:p w:rsidR="00A60831" w:rsidRPr="00180CD2" w:rsidRDefault="00D31463" w:rsidP="00A60831">
            <w:pPr>
              <w:pStyle w:val="VPSchedulebullets"/>
              <w:rPr>
                <w:rFonts w:eastAsia="Times New Roman"/>
              </w:rPr>
            </w:pPr>
            <w:r w:rsidRPr="00180CD2">
              <w:rPr>
                <w:rFonts w:eastAsia="Times New Roman"/>
              </w:rPr>
              <w:t>is standalone and not a component within an oral presentation</w:t>
            </w:r>
          </w:p>
          <w:p w:rsidR="00A057CE" w:rsidRPr="00A057CE" w:rsidRDefault="00D31463" w:rsidP="00180CD2">
            <w:pPr>
              <w:pStyle w:val="VPSchedulebullets"/>
              <w:rPr>
                <w:rFonts w:eastAsia="Times New Roman"/>
                <w:lang w:val="en-GB"/>
              </w:rPr>
            </w:pPr>
            <w:r w:rsidRPr="00180CD2">
              <w:rPr>
                <w:rFonts w:eastAsia="Times New Roman"/>
              </w:rPr>
              <w:t>builds on ideas by adding comments, explanations, details, or examples</w:t>
            </w:r>
          </w:p>
          <w:p w:rsidR="00180CD2" w:rsidRPr="00180CD2" w:rsidRDefault="00180CD2" w:rsidP="00180CD2">
            <w:pPr>
              <w:pStyle w:val="VPSchedulebullets"/>
              <w:rPr>
                <w:rFonts w:eastAsia="Times New Roman"/>
                <w:lang w:val="en-GB"/>
              </w:rPr>
            </w:pPr>
            <w:r w:rsidRPr="00180CD2">
              <w:rPr>
                <w:rFonts w:eastAsia="Times New Roman"/>
                <w:lang w:val="en-GB"/>
              </w:rPr>
              <w:t>makes connections between ideas throughout</w:t>
            </w:r>
          </w:p>
          <w:p w:rsidR="00180CD2" w:rsidRPr="00180CD2" w:rsidRDefault="00180CD2" w:rsidP="00180CD2">
            <w:pPr>
              <w:pStyle w:val="VPSchedulebullets"/>
              <w:rPr>
                <w:rFonts w:eastAsia="Times New Roman"/>
                <w:lang w:val="en-GB"/>
              </w:rPr>
            </w:pPr>
            <w:r w:rsidRPr="00180CD2">
              <w:rPr>
                <w:rFonts w:eastAsia="Times New Roman"/>
                <w:lang w:val="en-GB"/>
              </w:rPr>
              <w:t>deliberately uses language features in a sustained, inventive, and skilled manner that creates meaning and effect, is appropriate to the selected audience and purpose, and sustains audience engagement</w:t>
            </w:r>
          </w:p>
          <w:p w:rsidR="00BF586A" w:rsidRPr="00180CD2" w:rsidRDefault="00180CD2" w:rsidP="00180CD2">
            <w:pPr>
              <w:pStyle w:val="VPSchedulebullets"/>
              <w:rPr>
                <w:rFonts w:eastAsia="Times New Roman"/>
              </w:rPr>
            </w:pPr>
            <w:r w:rsidRPr="00180CD2">
              <w:rPr>
                <w:rFonts w:eastAsia="Times New Roman"/>
                <w:lang w:val="en-GB"/>
              </w:rPr>
              <w:lastRenderedPageBreak/>
              <w:t>creates an overall effect of the ideas and structure that is generally compelling or persuasive</w:t>
            </w:r>
          </w:p>
          <w:p w:rsidR="00A60831" w:rsidRDefault="006F161D" w:rsidP="00BE53E4">
            <w:pPr>
              <w:pStyle w:val="VPSchedulebullets"/>
              <w:numPr>
                <w:ilvl w:val="0"/>
                <w:numId w:val="0"/>
              </w:numPr>
              <w:ind w:left="284"/>
              <w:rPr>
                <w:rFonts w:eastAsia="Times New Roman"/>
              </w:rPr>
            </w:pPr>
            <w:r>
              <w:rPr>
                <w:rFonts w:eastAsia="Times New Roman"/>
              </w:rPr>
              <w:t>For example:</w:t>
            </w:r>
          </w:p>
          <w:p w:rsidR="006F161D" w:rsidRPr="00BE53E4" w:rsidRDefault="009B2A62" w:rsidP="00BE53E4">
            <w:pPr>
              <w:pStyle w:val="VPScheduletext"/>
              <w:ind w:left="284"/>
            </w:pPr>
            <w:r w:rsidRPr="00BE53E4">
              <w:t xml:space="preserve">The learner creates an effectively </w:t>
            </w:r>
            <w:r w:rsidR="00E709BD">
              <w:t xml:space="preserve">crafted and controlled </w:t>
            </w:r>
            <w:r w:rsidRPr="00BE53E4">
              <w:t>short film</w:t>
            </w:r>
            <w:r w:rsidR="006F161D" w:rsidRPr="00BE53E4">
              <w:t xml:space="preserve"> </w:t>
            </w:r>
            <w:r w:rsidRPr="00BE53E4">
              <w:t>showing the importance in the 21st century of being trained as a Master Bu</w:t>
            </w:r>
            <w:r w:rsidR="00E709BD">
              <w:t>ilder. The learner demonstrates</w:t>
            </w:r>
            <w:r w:rsidRPr="00BE53E4">
              <w:t xml:space="preserve"> an understanding of the importance of the changing times by starting the film in the days when </w:t>
            </w:r>
            <w:r w:rsidR="006F161D" w:rsidRPr="00BE53E4">
              <w:t xml:space="preserve">the cowboy ruled the West </w:t>
            </w:r>
            <w:r w:rsidRPr="00BE53E4">
              <w:t>(e.g. cowboy</w:t>
            </w:r>
            <w:r w:rsidR="006F161D" w:rsidRPr="00BE53E4">
              <w:t xml:space="preserve"> driving cattle across the plains, using his saddle as a pillow</w:t>
            </w:r>
            <w:r w:rsidRPr="00BE53E4">
              <w:t>)</w:t>
            </w:r>
            <w:r w:rsidR="006F161D" w:rsidRPr="00BE53E4">
              <w:t>. Th</w:t>
            </w:r>
            <w:r w:rsidRPr="00BE53E4">
              <w:t>e</w:t>
            </w:r>
            <w:r w:rsidR="006F161D" w:rsidRPr="00BE53E4">
              <w:t xml:space="preserve"> idea </w:t>
            </w:r>
            <w:r w:rsidRPr="00BE53E4">
              <w:t>that</w:t>
            </w:r>
            <w:r w:rsidR="006F161D" w:rsidRPr="00BE53E4">
              <w:t xml:space="preserve"> the cowboy approach is out of place in the modern world</w:t>
            </w:r>
            <w:r w:rsidRPr="00BE53E4">
              <w:t xml:space="preserve"> is built on during the film (e.g. </w:t>
            </w:r>
            <w:r w:rsidR="006F161D" w:rsidRPr="00BE53E4">
              <w:t>cowboy cantering along the motorway, cars swerving, abuse being shouted, cowboy smil</w:t>
            </w:r>
            <w:r w:rsidRPr="00BE53E4">
              <w:t>ing)</w:t>
            </w:r>
            <w:r w:rsidR="0042183B">
              <w:t>.</w:t>
            </w:r>
            <w:r w:rsidR="006F161D" w:rsidRPr="00BE53E4">
              <w:t xml:space="preserve"> The </w:t>
            </w:r>
            <w:r w:rsidRPr="00BE53E4">
              <w:t>link</w:t>
            </w:r>
            <w:r w:rsidR="006F161D" w:rsidRPr="00BE53E4">
              <w:t xml:space="preserve"> </w:t>
            </w:r>
            <w:r w:rsidRPr="00BE53E4">
              <w:t>to</w:t>
            </w:r>
            <w:r w:rsidR="006F161D" w:rsidRPr="00BE53E4">
              <w:t xml:space="preserve"> cowboy building practices and solutions being </w:t>
            </w:r>
            <w:r w:rsidRPr="00BE53E4">
              <w:t xml:space="preserve">equally </w:t>
            </w:r>
            <w:r w:rsidR="006F161D" w:rsidRPr="00BE53E4">
              <w:t xml:space="preserve">disastrous is </w:t>
            </w:r>
            <w:r w:rsidRPr="00BE53E4">
              <w:t>shown</w:t>
            </w:r>
            <w:r w:rsidR="006F161D" w:rsidRPr="00BE53E4">
              <w:t xml:space="preserve"> through images such as the damsel handing the cowboy the architect’s plans which he uses to light a campfire to boil up a billy, screen text; “Everyone loves a cowboy. But you wouldn’t want one building your house”. </w:t>
            </w:r>
            <w:r w:rsidR="00E709BD">
              <w:t>C</w:t>
            </w:r>
            <w:r w:rsidRPr="00BE53E4">
              <w:t>ut to montages of apprentices receiving training on and off the building site, testimonials from satisfied clients etc.</w:t>
            </w:r>
          </w:p>
          <w:p w:rsidR="00BF586A" w:rsidRPr="00BE53E4" w:rsidRDefault="009B2A62" w:rsidP="00BE53E4">
            <w:pPr>
              <w:pStyle w:val="VPSchedulebullets"/>
              <w:numPr>
                <w:ilvl w:val="0"/>
                <w:numId w:val="0"/>
              </w:numPr>
              <w:ind w:left="284"/>
            </w:pPr>
            <w:r w:rsidRPr="00BE53E4">
              <w:t xml:space="preserve">The learner </w:t>
            </w:r>
            <w:r w:rsidR="00A60831" w:rsidRPr="00BE53E4">
              <w:t>deliberately uses language features in a sustained, inventive, and skilled manner t</w:t>
            </w:r>
            <w:r w:rsidRPr="00BE53E4">
              <w:t>o</w:t>
            </w:r>
            <w:r w:rsidR="00A60831" w:rsidRPr="00BE53E4">
              <w:t xml:space="preserve"> create meaning</w:t>
            </w:r>
            <w:r w:rsidRPr="00BE53E4">
              <w:t>s</w:t>
            </w:r>
            <w:r w:rsidR="0042183B">
              <w:t>,</w:t>
            </w:r>
            <w:r w:rsidR="00A60831" w:rsidRPr="00BE53E4">
              <w:t xml:space="preserve"> effect</w:t>
            </w:r>
            <w:r w:rsidRPr="00BE53E4">
              <w:t>s</w:t>
            </w:r>
            <w:r w:rsidR="0042183B">
              <w:t>,</w:t>
            </w:r>
            <w:r w:rsidRPr="00BE53E4">
              <w:t xml:space="preserve"> and interest. The</w:t>
            </w:r>
            <w:r w:rsidR="00A60831" w:rsidRPr="00BE53E4">
              <w:t xml:space="preserve"> overall effect of the ideas and structure </w:t>
            </w:r>
            <w:r w:rsidR="00E709BD">
              <w:t>of the film</w:t>
            </w:r>
            <w:r w:rsidR="00A60831" w:rsidRPr="00BE53E4">
              <w:t xml:space="preserve"> is gen</w:t>
            </w:r>
            <w:r w:rsidR="00A61FFE" w:rsidRPr="00BE53E4">
              <w:t xml:space="preserve">erally compelling or </w:t>
            </w:r>
            <w:r w:rsidR="00A61FFE" w:rsidRPr="00BE53E4">
              <w:lastRenderedPageBreak/>
              <w:t>persuasive</w:t>
            </w:r>
            <w:r w:rsidRPr="00BE53E4">
              <w:t>, commanding attention of the audience.</w:t>
            </w:r>
          </w:p>
          <w:p w:rsidR="00BF586A" w:rsidRPr="00BE53E4" w:rsidRDefault="009B2A62" w:rsidP="00BE53E4">
            <w:pPr>
              <w:pStyle w:val="VPSchedulebullets"/>
              <w:numPr>
                <w:ilvl w:val="0"/>
                <w:numId w:val="0"/>
              </w:numPr>
              <w:ind w:left="284"/>
            </w:pPr>
            <w:r w:rsidRPr="00BE53E4">
              <w:t>Specific evidence could include a</w:t>
            </w:r>
            <w:r w:rsidR="00BF586A" w:rsidRPr="00BE53E4">
              <w:t xml:space="preserve"> low angle shot of a beautiful starlit sky then a reverse angle shot of the horse tied to the tree, the duster coat tent, the cowboy asleep on his bedroll, using a saddle as a pillow, hat over his face, whip in his hand. During this night sequence we hear the song, “Home on the range” played on a harmonica which fades into silence as we see the campfire flickering beside him. In the shadows we can just make out a rattle</w:t>
            </w:r>
            <w:r w:rsidR="00E709BD">
              <w:t>r</w:t>
            </w:r>
            <w:r w:rsidR="00BF586A" w:rsidRPr="00BE53E4">
              <w:t xml:space="preserve"> slithering towards him. We hear a quiet rattle …</w:t>
            </w:r>
          </w:p>
          <w:p w:rsidR="00A60831" w:rsidRPr="00A61FFE" w:rsidRDefault="00A60831" w:rsidP="00A60831">
            <w:pPr>
              <w:pStyle w:val="VPScheduletext"/>
              <w:rPr>
                <w:rFonts w:eastAsia="Times New Roman"/>
                <w:i/>
                <w:iCs/>
                <w:color w:val="FF0000"/>
              </w:rPr>
            </w:pPr>
            <w:r>
              <w:rPr>
                <w:rFonts w:eastAsia="Times New Roman"/>
                <w:i/>
                <w:iCs/>
                <w:color w:val="FF0000"/>
              </w:rPr>
              <w:t xml:space="preserve">The above </w:t>
            </w:r>
            <w:r w:rsidRPr="00AC2F97">
              <w:rPr>
                <w:rFonts w:eastAsia="Times New Roman"/>
                <w:i/>
                <w:iCs/>
                <w:color w:val="FF0000"/>
              </w:rPr>
              <w:t>expected learner responses are indicative only and relate to just part of what is required.</w:t>
            </w:r>
          </w:p>
          <w:p w:rsidR="00A60831" w:rsidRDefault="00A60831" w:rsidP="00174FA7">
            <w:pPr>
              <w:pStyle w:val="VPScheduletext"/>
            </w:pP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73FF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A3" w:rsidRDefault="005704A3" w:rsidP="006C5D0E">
      <w:pPr>
        <w:spacing w:before="0" w:after="0"/>
      </w:pPr>
      <w:r>
        <w:separator/>
      </w:r>
    </w:p>
  </w:endnote>
  <w:endnote w:type="continuationSeparator" w:id="0">
    <w:p w:rsidR="005704A3" w:rsidRDefault="005704A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67" w:rsidRPr="00CB5956" w:rsidRDefault="00480F6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7727">
      <w:rPr>
        <w:sz w:val="20"/>
        <w:szCs w:val="20"/>
      </w:rPr>
      <w:t>5</w:t>
    </w:r>
    <w:r w:rsidRPr="00CB5956">
      <w:rPr>
        <w:sz w:val="20"/>
        <w:szCs w:val="20"/>
      </w:rPr>
      <w:tab/>
      <w:t xml:space="preserve">Page </w:t>
    </w:r>
    <w:r w:rsidR="00003193" w:rsidRPr="00CB5956">
      <w:rPr>
        <w:sz w:val="20"/>
        <w:szCs w:val="20"/>
      </w:rPr>
      <w:fldChar w:fldCharType="begin"/>
    </w:r>
    <w:r w:rsidRPr="00CB5956">
      <w:rPr>
        <w:sz w:val="20"/>
        <w:szCs w:val="20"/>
      </w:rPr>
      <w:instrText xml:space="preserve"> PAGE </w:instrText>
    </w:r>
    <w:r w:rsidR="00003193" w:rsidRPr="00CB5956">
      <w:rPr>
        <w:sz w:val="20"/>
        <w:szCs w:val="20"/>
      </w:rPr>
      <w:fldChar w:fldCharType="separate"/>
    </w:r>
    <w:r w:rsidR="00742FC5">
      <w:rPr>
        <w:noProof/>
        <w:sz w:val="20"/>
        <w:szCs w:val="20"/>
      </w:rPr>
      <w:t>2</w:t>
    </w:r>
    <w:r w:rsidR="00003193" w:rsidRPr="00CB5956">
      <w:rPr>
        <w:sz w:val="20"/>
        <w:szCs w:val="20"/>
      </w:rPr>
      <w:fldChar w:fldCharType="end"/>
    </w:r>
    <w:r w:rsidRPr="00CB5956">
      <w:rPr>
        <w:sz w:val="20"/>
        <w:szCs w:val="20"/>
      </w:rPr>
      <w:t xml:space="preserve"> of </w:t>
    </w:r>
    <w:r w:rsidR="00003193" w:rsidRPr="00CB5956">
      <w:rPr>
        <w:sz w:val="20"/>
        <w:szCs w:val="20"/>
      </w:rPr>
      <w:fldChar w:fldCharType="begin"/>
    </w:r>
    <w:r w:rsidRPr="00CB5956">
      <w:rPr>
        <w:sz w:val="20"/>
        <w:szCs w:val="20"/>
      </w:rPr>
      <w:instrText xml:space="preserve"> NUMPAGES </w:instrText>
    </w:r>
    <w:r w:rsidR="00003193" w:rsidRPr="00CB5956">
      <w:rPr>
        <w:sz w:val="20"/>
        <w:szCs w:val="20"/>
      </w:rPr>
      <w:fldChar w:fldCharType="separate"/>
    </w:r>
    <w:r w:rsidR="00742FC5">
      <w:rPr>
        <w:noProof/>
        <w:sz w:val="20"/>
        <w:szCs w:val="20"/>
      </w:rPr>
      <w:t>12</w:t>
    </w:r>
    <w:r w:rsidR="0000319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67" w:rsidRPr="00CB5956" w:rsidRDefault="00480F6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7727">
      <w:rPr>
        <w:sz w:val="20"/>
        <w:szCs w:val="20"/>
      </w:rPr>
      <w:t>5</w:t>
    </w:r>
    <w:r w:rsidRPr="00CB5956">
      <w:rPr>
        <w:sz w:val="20"/>
        <w:szCs w:val="20"/>
      </w:rPr>
      <w:tab/>
      <w:t xml:space="preserve">Page </w:t>
    </w:r>
    <w:r w:rsidR="00003193" w:rsidRPr="00CB5956">
      <w:rPr>
        <w:sz w:val="20"/>
        <w:szCs w:val="20"/>
      </w:rPr>
      <w:fldChar w:fldCharType="begin"/>
    </w:r>
    <w:r w:rsidRPr="00CB5956">
      <w:rPr>
        <w:sz w:val="20"/>
        <w:szCs w:val="20"/>
      </w:rPr>
      <w:instrText xml:space="preserve"> PAGE </w:instrText>
    </w:r>
    <w:r w:rsidR="00003193" w:rsidRPr="00CB5956">
      <w:rPr>
        <w:sz w:val="20"/>
        <w:szCs w:val="20"/>
      </w:rPr>
      <w:fldChar w:fldCharType="separate"/>
    </w:r>
    <w:r w:rsidR="00742FC5">
      <w:rPr>
        <w:noProof/>
        <w:sz w:val="20"/>
        <w:szCs w:val="20"/>
      </w:rPr>
      <w:t>1</w:t>
    </w:r>
    <w:r w:rsidR="00003193" w:rsidRPr="00CB5956">
      <w:rPr>
        <w:sz w:val="20"/>
        <w:szCs w:val="20"/>
      </w:rPr>
      <w:fldChar w:fldCharType="end"/>
    </w:r>
    <w:r w:rsidRPr="00CB5956">
      <w:rPr>
        <w:sz w:val="20"/>
        <w:szCs w:val="20"/>
      </w:rPr>
      <w:t xml:space="preserve"> of </w:t>
    </w:r>
    <w:r w:rsidR="00003193" w:rsidRPr="00CB5956">
      <w:rPr>
        <w:sz w:val="20"/>
        <w:szCs w:val="20"/>
      </w:rPr>
      <w:fldChar w:fldCharType="begin"/>
    </w:r>
    <w:r w:rsidRPr="00CB5956">
      <w:rPr>
        <w:sz w:val="20"/>
        <w:szCs w:val="20"/>
      </w:rPr>
      <w:instrText xml:space="preserve"> NUMPAGES </w:instrText>
    </w:r>
    <w:r w:rsidR="00003193" w:rsidRPr="00CB5956">
      <w:rPr>
        <w:sz w:val="20"/>
        <w:szCs w:val="20"/>
      </w:rPr>
      <w:fldChar w:fldCharType="separate"/>
    </w:r>
    <w:r w:rsidR="00742FC5">
      <w:rPr>
        <w:noProof/>
        <w:sz w:val="20"/>
        <w:szCs w:val="20"/>
      </w:rPr>
      <w:t>12</w:t>
    </w:r>
    <w:r w:rsidR="0000319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67" w:rsidRPr="006C5D0E" w:rsidRDefault="00480F6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7727">
      <w:rPr>
        <w:sz w:val="20"/>
        <w:szCs w:val="20"/>
      </w:rPr>
      <w:t>5</w:t>
    </w:r>
    <w:r w:rsidRPr="006C5D0E">
      <w:rPr>
        <w:color w:val="808080"/>
        <w:sz w:val="20"/>
        <w:szCs w:val="20"/>
      </w:rPr>
      <w:tab/>
      <w:t xml:space="preserve">Page </w:t>
    </w:r>
    <w:r w:rsidR="00003193" w:rsidRPr="006C5D0E">
      <w:rPr>
        <w:color w:val="808080"/>
        <w:sz w:val="20"/>
        <w:szCs w:val="20"/>
      </w:rPr>
      <w:fldChar w:fldCharType="begin"/>
    </w:r>
    <w:r w:rsidRPr="006C5D0E">
      <w:rPr>
        <w:color w:val="808080"/>
        <w:sz w:val="20"/>
        <w:szCs w:val="20"/>
      </w:rPr>
      <w:instrText xml:space="preserve"> PAGE </w:instrText>
    </w:r>
    <w:r w:rsidR="00003193" w:rsidRPr="006C5D0E">
      <w:rPr>
        <w:color w:val="808080"/>
        <w:sz w:val="20"/>
        <w:szCs w:val="20"/>
      </w:rPr>
      <w:fldChar w:fldCharType="separate"/>
    </w:r>
    <w:r w:rsidR="00742FC5">
      <w:rPr>
        <w:noProof/>
        <w:color w:val="808080"/>
        <w:sz w:val="20"/>
        <w:szCs w:val="20"/>
      </w:rPr>
      <w:t>12</w:t>
    </w:r>
    <w:r w:rsidR="00003193" w:rsidRPr="006C5D0E">
      <w:rPr>
        <w:color w:val="808080"/>
        <w:sz w:val="20"/>
        <w:szCs w:val="20"/>
      </w:rPr>
      <w:fldChar w:fldCharType="end"/>
    </w:r>
    <w:r w:rsidRPr="006C5D0E">
      <w:rPr>
        <w:color w:val="808080"/>
        <w:sz w:val="20"/>
        <w:szCs w:val="20"/>
      </w:rPr>
      <w:t xml:space="preserve"> of </w:t>
    </w:r>
    <w:r w:rsidR="00003193" w:rsidRPr="006C5D0E">
      <w:rPr>
        <w:color w:val="808080"/>
        <w:sz w:val="20"/>
        <w:szCs w:val="20"/>
      </w:rPr>
      <w:fldChar w:fldCharType="begin"/>
    </w:r>
    <w:r w:rsidRPr="006C5D0E">
      <w:rPr>
        <w:color w:val="808080"/>
        <w:sz w:val="20"/>
        <w:szCs w:val="20"/>
      </w:rPr>
      <w:instrText xml:space="preserve"> NUMPAGES </w:instrText>
    </w:r>
    <w:r w:rsidR="00003193" w:rsidRPr="006C5D0E">
      <w:rPr>
        <w:color w:val="808080"/>
        <w:sz w:val="20"/>
        <w:szCs w:val="20"/>
      </w:rPr>
      <w:fldChar w:fldCharType="separate"/>
    </w:r>
    <w:r w:rsidR="00742FC5">
      <w:rPr>
        <w:noProof/>
        <w:color w:val="808080"/>
        <w:sz w:val="20"/>
        <w:szCs w:val="20"/>
      </w:rPr>
      <w:t>12</w:t>
    </w:r>
    <w:r w:rsidR="0000319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A3" w:rsidRDefault="005704A3" w:rsidP="006C5D0E">
      <w:pPr>
        <w:spacing w:before="0" w:after="0"/>
      </w:pPr>
      <w:r>
        <w:separator/>
      </w:r>
    </w:p>
  </w:footnote>
  <w:footnote w:type="continuationSeparator" w:id="0">
    <w:p w:rsidR="005704A3" w:rsidRDefault="005704A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67" w:rsidRPr="00E053F6" w:rsidRDefault="00480F6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w:t>
        </w:r>
        <w:r w:rsidR="00EA772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480F67" w:rsidRPr="00E053F6" w:rsidRDefault="00480F67">
    <w:pPr>
      <w:pStyle w:val="Header"/>
      <w:rPr>
        <w:sz w:val="20"/>
        <w:szCs w:val="20"/>
      </w:rPr>
    </w:pPr>
    <w:r w:rsidRPr="00E053F6">
      <w:rPr>
        <w:sz w:val="20"/>
        <w:szCs w:val="20"/>
      </w:rPr>
      <w:t>PAGE FOR LEARNER USE</w:t>
    </w:r>
  </w:p>
  <w:p w:rsidR="00480F67" w:rsidRPr="00E053F6" w:rsidRDefault="00480F6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67" w:rsidRDefault="00742FC5">
    <w:pPr>
      <w:pStyle w:val="Header"/>
    </w:pPr>
    <w:r w:rsidRPr="00742FC5">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67" w:rsidRPr="00E053F6" w:rsidRDefault="00480F6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80F67" w:rsidRPr="00E053F6" w:rsidRDefault="00480F6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80F67" w:rsidRDefault="00480F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67" w:rsidRPr="00E053F6" w:rsidRDefault="00480F6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2.6</w:t>
        </w:r>
        <w:r w:rsidR="00EA772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480F67" w:rsidRPr="00E053F6" w:rsidRDefault="00480F6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80F67" w:rsidRPr="00E053F6" w:rsidRDefault="00480F6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67" w:rsidRPr="00B320A2" w:rsidRDefault="00480F6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0CB2B49"/>
    <w:multiLevelType w:val="hybridMultilevel"/>
    <w:tmpl w:val="911C748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1761A16"/>
    <w:multiLevelType w:val="hybridMultilevel"/>
    <w:tmpl w:val="BB4AA9BA"/>
    <w:lvl w:ilvl="0" w:tplc="260634EE">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0CF62A9"/>
    <w:multiLevelType w:val="hybridMultilevel"/>
    <w:tmpl w:val="83DC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B587E24"/>
    <w:multiLevelType w:val="hybridMultilevel"/>
    <w:tmpl w:val="F12227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7817DC4"/>
    <w:multiLevelType w:val="hybridMultilevel"/>
    <w:tmpl w:val="1E064E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A9B0232"/>
    <w:multiLevelType w:val="hybridMultilevel"/>
    <w:tmpl w:val="741AA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3D13474C"/>
    <w:multiLevelType w:val="hybridMultilevel"/>
    <w:tmpl w:val="CF5C8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D883B75"/>
    <w:multiLevelType w:val="hybridMultilevel"/>
    <w:tmpl w:val="60CE3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725C81"/>
    <w:multiLevelType w:val="hybridMultilevel"/>
    <w:tmpl w:val="DBCE2F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ED07E97"/>
    <w:multiLevelType w:val="multilevel"/>
    <w:tmpl w:val="9B06D11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nsid w:val="497D7D2D"/>
    <w:multiLevelType w:val="hybridMultilevel"/>
    <w:tmpl w:val="FC3298C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E480E9E"/>
    <w:multiLevelType w:val="multilevel"/>
    <w:tmpl w:val="CCCA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2F43973"/>
    <w:multiLevelType w:val="hybridMultilevel"/>
    <w:tmpl w:val="3A927A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53666F9"/>
    <w:multiLevelType w:val="hybridMultilevel"/>
    <w:tmpl w:val="75301594"/>
    <w:lvl w:ilvl="0" w:tplc="14090001">
      <w:start w:val="1"/>
      <w:numFmt w:val="bullet"/>
      <w:lvlText w:val=""/>
      <w:lvlJc w:val="left"/>
      <w:pPr>
        <w:ind w:left="360" w:hanging="360"/>
      </w:pPr>
      <w:rPr>
        <w:rFonts w:ascii="Symbol" w:hAnsi="Symbol" w:hint="default"/>
      </w:rPr>
    </w:lvl>
    <w:lvl w:ilvl="1" w:tplc="260634E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6026F9C"/>
    <w:multiLevelType w:val="multilevel"/>
    <w:tmpl w:val="182E061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4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0"/>
  </w:num>
  <w:num w:numId="2">
    <w:abstractNumId w:val="0"/>
  </w:num>
  <w:num w:numId="3">
    <w:abstractNumId w:val="12"/>
  </w:num>
  <w:num w:numId="4">
    <w:abstractNumId w:val="6"/>
  </w:num>
  <w:num w:numId="5">
    <w:abstractNumId w:val="38"/>
  </w:num>
  <w:num w:numId="6">
    <w:abstractNumId w:val="15"/>
  </w:num>
  <w:num w:numId="7">
    <w:abstractNumId w:val="34"/>
  </w:num>
  <w:num w:numId="8">
    <w:abstractNumId w:val="2"/>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1"/>
  </w:num>
  <w:num w:numId="13">
    <w:abstractNumId w:val="28"/>
  </w:num>
  <w:num w:numId="14">
    <w:abstractNumId w:val="40"/>
  </w:num>
  <w:num w:numId="15">
    <w:abstractNumId w:val="5"/>
  </w:num>
  <w:num w:numId="16">
    <w:abstractNumId w:val="27"/>
  </w:num>
  <w:num w:numId="17">
    <w:abstractNumId w:val="3"/>
  </w:num>
  <w:num w:numId="18">
    <w:abstractNumId w:val="31"/>
  </w:num>
  <w:num w:numId="19">
    <w:abstractNumId w:val="32"/>
  </w:num>
  <w:num w:numId="20">
    <w:abstractNumId w:val="20"/>
  </w:num>
  <w:num w:numId="21">
    <w:abstractNumId w:val="4"/>
  </w:num>
  <w:num w:numId="22">
    <w:abstractNumId w:val="9"/>
  </w:num>
  <w:num w:numId="23">
    <w:abstractNumId w:val="23"/>
  </w:num>
  <w:num w:numId="24">
    <w:abstractNumId w:val="36"/>
  </w:num>
  <w:num w:numId="25">
    <w:abstractNumId w:val="25"/>
  </w:num>
  <w:num w:numId="26">
    <w:abstractNumId w:val="22"/>
  </w:num>
  <w:num w:numId="27">
    <w:abstractNumId w:val="29"/>
  </w:num>
  <w:num w:numId="28">
    <w:abstractNumId w:val="14"/>
  </w:num>
  <w:num w:numId="29">
    <w:abstractNumId w:val="8"/>
  </w:num>
  <w:num w:numId="30">
    <w:abstractNumId w:val="16"/>
  </w:num>
  <w:num w:numId="31">
    <w:abstractNumId w:val="33"/>
  </w:num>
  <w:num w:numId="32">
    <w:abstractNumId w:val="29"/>
  </w:num>
  <w:num w:numId="33">
    <w:abstractNumId w:val="29"/>
  </w:num>
  <w:num w:numId="34">
    <w:abstractNumId w:val="13"/>
  </w:num>
  <w:num w:numId="35">
    <w:abstractNumId w:val="18"/>
  </w:num>
  <w:num w:numId="36">
    <w:abstractNumId w:val="35"/>
  </w:num>
  <w:num w:numId="37">
    <w:abstractNumId w:val="10"/>
  </w:num>
  <w:num w:numId="38">
    <w:abstractNumId w:val="1"/>
  </w:num>
  <w:num w:numId="39">
    <w:abstractNumId w:val="19"/>
  </w:num>
  <w:num w:numId="40">
    <w:abstractNumId w:val="39"/>
  </w:num>
  <w:num w:numId="41">
    <w:abstractNumId w:val="24"/>
  </w:num>
  <w:num w:numId="42">
    <w:abstractNumId w:val="7"/>
  </w:num>
  <w:num w:numId="43">
    <w:abstractNumId w:val="29"/>
  </w:num>
  <w:num w:numId="44">
    <w:abstractNumId w:val="37"/>
  </w:num>
  <w:num w:numId="45">
    <w:abstractNumId w:val="11"/>
  </w:num>
  <w:num w:numId="46">
    <w:abstractNumId w:val="17"/>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D66461"/>
    <w:rsid w:val="00003193"/>
    <w:rsid w:val="0002783C"/>
    <w:rsid w:val="00027FC5"/>
    <w:rsid w:val="0003223B"/>
    <w:rsid w:val="00041D0C"/>
    <w:rsid w:val="00046059"/>
    <w:rsid w:val="000478E4"/>
    <w:rsid w:val="00047E2A"/>
    <w:rsid w:val="00050518"/>
    <w:rsid w:val="00057392"/>
    <w:rsid w:val="00065F37"/>
    <w:rsid w:val="00072051"/>
    <w:rsid w:val="0007554D"/>
    <w:rsid w:val="000C3D39"/>
    <w:rsid w:val="000D2EBA"/>
    <w:rsid w:val="000D6CC8"/>
    <w:rsid w:val="000F0719"/>
    <w:rsid w:val="000F7ABF"/>
    <w:rsid w:val="000F7F2A"/>
    <w:rsid w:val="00100CC1"/>
    <w:rsid w:val="00112223"/>
    <w:rsid w:val="00126BFC"/>
    <w:rsid w:val="00150EAB"/>
    <w:rsid w:val="001578C7"/>
    <w:rsid w:val="0016202D"/>
    <w:rsid w:val="001729AB"/>
    <w:rsid w:val="00174FA7"/>
    <w:rsid w:val="00180CD2"/>
    <w:rsid w:val="00183A3B"/>
    <w:rsid w:val="00192F59"/>
    <w:rsid w:val="00197E3F"/>
    <w:rsid w:val="001B6DE1"/>
    <w:rsid w:val="001C29D2"/>
    <w:rsid w:val="001C7D48"/>
    <w:rsid w:val="001E1BCB"/>
    <w:rsid w:val="001E521E"/>
    <w:rsid w:val="001E7671"/>
    <w:rsid w:val="001F4B19"/>
    <w:rsid w:val="001F515B"/>
    <w:rsid w:val="00202445"/>
    <w:rsid w:val="0020313D"/>
    <w:rsid w:val="002158A1"/>
    <w:rsid w:val="00224E61"/>
    <w:rsid w:val="002261EF"/>
    <w:rsid w:val="002263DF"/>
    <w:rsid w:val="0023094A"/>
    <w:rsid w:val="00231A89"/>
    <w:rsid w:val="00247A31"/>
    <w:rsid w:val="00255DF0"/>
    <w:rsid w:val="00267297"/>
    <w:rsid w:val="00276FA7"/>
    <w:rsid w:val="00283CCE"/>
    <w:rsid w:val="002A0559"/>
    <w:rsid w:val="002A2D2A"/>
    <w:rsid w:val="002A4AD8"/>
    <w:rsid w:val="002B7AA3"/>
    <w:rsid w:val="002C3CD5"/>
    <w:rsid w:val="002D0805"/>
    <w:rsid w:val="002D0A92"/>
    <w:rsid w:val="002E2901"/>
    <w:rsid w:val="002E5928"/>
    <w:rsid w:val="002F178F"/>
    <w:rsid w:val="00300BEF"/>
    <w:rsid w:val="00303F8E"/>
    <w:rsid w:val="003211B0"/>
    <w:rsid w:val="003304A5"/>
    <w:rsid w:val="003341BF"/>
    <w:rsid w:val="0036540D"/>
    <w:rsid w:val="0037610E"/>
    <w:rsid w:val="00385226"/>
    <w:rsid w:val="00394D2D"/>
    <w:rsid w:val="003A3BEF"/>
    <w:rsid w:val="003B148A"/>
    <w:rsid w:val="003B5208"/>
    <w:rsid w:val="003C3084"/>
    <w:rsid w:val="003D30DC"/>
    <w:rsid w:val="003D3EE3"/>
    <w:rsid w:val="003D5785"/>
    <w:rsid w:val="003D6F1D"/>
    <w:rsid w:val="003E653C"/>
    <w:rsid w:val="003E6E3E"/>
    <w:rsid w:val="003E7B4D"/>
    <w:rsid w:val="0040348F"/>
    <w:rsid w:val="004079F7"/>
    <w:rsid w:val="004121A2"/>
    <w:rsid w:val="004153A7"/>
    <w:rsid w:val="0042183B"/>
    <w:rsid w:val="00427404"/>
    <w:rsid w:val="00443218"/>
    <w:rsid w:val="00445619"/>
    <w:rsid w:val="00450627"/>
    <w:rsid w:val="00466F73"/>
    <w:rsid w:val="00480F67"/>
    <w:rsid w:val="004A6EAF"/>
    <w:rsid w:val="004B6469"/>
    <w:rsid w:val="004B6902"/>
    <w:rsid w:val="004D1D2D"/>
    <w:rsid w:val="004D4FAF"/>
    <w:rsid w:val="004D736C"/>
    <w:rsid w:val="00505790"/>
    <w:rsid w:val="00515294"/>
    <w:rsid w:val="00521212"/>
    <w:rsid w:val="005225E1"/>
    <w:rsid w:val="005367AA"/>
    <w:rsid w:val="00567F19"/>
    <w:rsid w:val="005704A3"/>
    <w:rsid w:val="005844E5"/>
    <w:rsid w:val="005A2DB3"/>
    <w:rsid w:val="005B3DB5"/>
    <w:rsid w:val="005C3132"/>
    <w:rsid w:val="005E6DB2"/>
    <w:rsid w:val="005F0895"/>
    <w:rsid w:val="005F0F6E"/>
    <w:rsid w:val="006045FA"/>
    <w:rsid w:val="00604F41"/>
    <w:rsid w:val="0060569C"/>
    <w:rsid w:val="00612C6F"/>
    <w:rsid w:val="006176F3"/>
    <w:rsid w:val="006350A9"/>
    <w:rsid w:val="006352FA"/>
    <w:rsid w:val="006365C4"/>
    <w:rsid w:val="00642B78"/>
    <w:rsid w:val="00647F38"/>
    <w:rsid w:val="00656F4A"/>
    <w:rsid w:val="00671E0A"/>
    <w:rsid w:val="00672689"/>
    <w:rsid w:val="00682823"/>
    <w:rsid w:val="00687F34"/>
    <w:rsid w:val="00692C56"/>
    <w:rsid w:val="006B74B5"/>
    <w:rsid w:val="006C4385"/>
    <w:rsid w:val="006C5C65"/>
    <w:rsid w:val="006C5D0E"/>
    <w:rsid w:val="006C5D9A"/>
    <w:rsid w:val="006E4F17"/>
    <w:rsid w:val="006E7BF8"/>
    <w:rsid w:val="006F161D"/>
    <w:rsid w:val="006F5644"/>
    <w:rsid w:val="006F5C2F"/>
    <w:rsid w:val="006F66D2"/>
    <w:rsid w:val="00717B1A"/>
    <w:rsid w:val="00724E3D"/>
    <w:rsid w:val="007313E7"/>
    <w:rsid w:val="00734175"/>
    <w:rsid w:val="00742FC5"/>
    <w:rsid w:val="0074487E"/>
    <w:rsid w:val="007534F7"/>
    <w:rsid w:val="00760921"/>
    <w:rsid w:val="00770342"/>
    <w:rsid w:val="00770BBF"/>
    <w:rsid w:val="00777DC7"/>
    <w:rsid w:val="007923E7"/>
    <w:rsid w:val="00795CCD"/>
    <w:rsid w:val="007C5EB5"/>
    <w:rsid w:val="007C7D07"/>
    <w:rsid w:val="007D672C"/>
    <w:rsid w:val="007E15BF"/>
    <w:rsid w:val="007F08F8"/>
    <w:rsid w:val="007F3420"/>
    <w:rsid w:val="00802BD0"/>
    <w:rsid w:val="00805571"/>
    <w:rsid w:val="00810455"/>
    <w:rsid w:val="00811D80"/>
    <w:rsid w:val="00823836"/>
    <w:rsid w:val="0082757D"/>
    <w:rsid w:val="008330FA"/>
    <w:rsid w:val="00833535"/>
    <w:rsid w:val="00882254"/>
    <w:rsid w:val="00892B3E"/>
    <w:rsid w:val="008A2212"/>
    <w:rsid w:val="008A4D0D"/>
    <w:rsid w:val="008C347B"/>
    <w:rsid w:val="008C5346"/>
    <w:rsid w:val="008D1489"/>
    <w:rsid w:val="008D2FBB"/>
    <w:rsid w:val="008E1322"/>
    <w:rsid w:val="008F0E31"/>
    <w:rsid w:val="008F3DC9"/>
    <w:rsid w:val="00913DC3"/>
    <w:rsid w:val="00922C91"/>
    <w:rsid w:val="00936357"/>
    <w:rsid w:val="0097069C"/>
    <w:rsid w:val="00971DED"/>
    <w:rsid w:val="00975F23"/>
    <w:rsid w:val="00994BE6"/>
    <w:rsid w:val="009A709A"/>
    <w:rsid w:val="009B2A62"/>
    <w:rsid w:val="009C7854"/>
    <w:rsid w:val="009C7F64"/>
    <w:rsid w:val="009D321C"/>
    <w:rsid w:val="009D737C"/>
    <w:rsid w:val="009E64DE"/>
    <w:rsid w:val="009E7333"/>
    <w:rsid w:val="009E7466"/>
    <w:rsid w:val="009F3EC9"/>
    <w:rsid w:val="00A057CE"/>
    <w:rsid w:val="00A14C32"/>
    <w:rsid w:val="00A171B1"/>
    <w:rsid w:val="00A17B04"/>
    <w:rsid w:val="00A420AE"/>
    <w:rsid w:val="00A4758B"/>
    <w:rsid w:val="00A52EDE"/>
    <w:rsid w:val="00A60831"/>
    <w:rsid w:val="00A61FFE"/>
    <w:rsid w:val="00A64DE6"/>
    <w:rsid w:val="00A768B9"/>
    <w:rsid w:val="00AA6C65"/>
    <w:rsid w:val="00AB5E82"/>
    <w:rsid w:val="00AD383F"/>
    <w:rsid w:val="00AD61D9"/>
    <w:rsid w:val="00AD7E75"/>
    <w:rsid w:val="00AE1F45"/>
    <w:rsid w:val="00B063FC"/>
    <w:rsid w:val="00B11941"/>
    <w:rsid w:val="00B24024"/>
    <w:rsid w:val="00B320A2"/>
    <w:rsid w:val="00B41DA8"/>
    <w:rsid w:val="00B4318A"/>
    <w:rsid w:val="00B53F81"/>
    <w:rsid w:val="00B72B9A"/>
    <w:rsid w:val="00BA6932"/>
    <w:rsid w:val="00BB769B"/>
    <w:rsid w:val="00BC05FA"/>
    <w:rsid w:val="00BE2E6F"/>
    <w:rsid w:val="00BE53E4"/>
    <w:rsid w:val="00BF3AA6"/>
    <w:rsid w:val="00BF586A"/>
    <w:rsid w:val="00BF6E3C"/>
    <w:rsid w:val="00C0164D"/>
    <w:rsid w:val="00C03B50"/>
    <w:rsid w:val="00C05DE1"/>
    <w:rsid w:val="00C1052C"/>
    <w:rsid w:val="00C1131B"/>
    <w:rsid w:val="00C234E1"/>
    <w:rsid w:val="00C25232"/>
    <w:rsid w:val="00C437CD"/>
    <w:rsid w:val="00C503AA"/>
    <w:rsid w:val="00C62253"/>
    <w:rsid w:val="00C6531F"/>
    <w:rsid w:val="00C66508"/>
    <w:rsid w:val="00C678D2"/>
    <w:rsid w:val="00C7380A"/>
    <w:rsid w:val="00C82309"/>
    <w:rsid w:val="00C8454C"/>
    <w:rsid w:val="00C94F2A"/>
    <w:rsid w:val="00C963A6"/>
    <w:rsid w:val="00C9762D"/>
    <w:rsid w:val="00CA2937"/>
    <w:rsid w:val="00CB5956"/>
    <w:rsid w:val="00CF181D"/>
    <w:rsid w:val="00D06F60"/>
    <w:rsid w:val="00D11B8E"/>
    <w:rsid w:val="00D31463"/>
    <w:rsid w:val="00D453D2"/>
    <w:rsid w:val="00D47620"/>
    <w:rsid w:val="00D548E8"/>
    <w:rsid w:val="00D62677"/>
    <w:rsid w:val="00D6349E"/>
    <w:rsid w:val="00D66461"/>
    <w:rsid w:val="00D67C5D"/>
    <w:rsid w:val="00D73FF1"/>
    <w:rsid w:val="00D8139D"/>
    <w:rsid w:val="00D81966"/>
    <w:rsid w:val="00DB3ED9"/>
    <w:rsid w:val="00DB7266"/>
    <w:rsid w:val="00DD23B2"/>
    <w:rsid w:val="00DD43F0"/>
    <w:rsid w:val="00DF0F1C"/>
    <w:rsid w:val="00DF342A"/>
    <w:rsid w:val="00E0379A"/>
    <w:rsid w:val="00E053F6"/>
    <w:rsid w:val="00E11D04"/>
    <w:rsid w:val="00E1652E"/>
    <w:rsid w:val="00E24D3F"/>
    <w:rsid w:val="00E32E7E"/>
    <w:rsid w:val="00E5522B"/>
    <w:rsid w:val="00E561B7"/>
    <w:rsid w:val="00E709BD"/>
    <w:rsid w:val="00EA5250"/>
    <w:rsid w:val="00EA57E3"/>
    <w:rsid w:val="00EA63F8"/>
    <w:rsid w:val="00EA7727"/>
    <w:rsid w:val="00EB2BCA"/>
    <w:rsid w:val="00EB3947"/>
    <w:rsid w:val="00EC2009"/>
    <w:rsid w:val="00EC544B"/>
    <w:rsid w:val="00EE1B35"/>
    <w:rsid w:val="00EE2D63"/>
    <w:rsid w:val="00EE6E3B"/>
    <w:rsid w:val="00EF3F66"/>
    <w:rsid w:val="00F05F17"/>
    <w:rsid w:val="00F10435"/>
    <w:rsid w:val="00F21477"/>
    <w:rsid w:val="00F27C34"/>
    <w:rsid w:val="00F34030"/>
    <w:rsid w:val="00F4472C"/>
    <w:rsid w:val="00F50273"/>
    <w:rsid w:val="00F6222A"/>
    <w:rsid w:val="00F63B74"/>
    <w:rsid w:val="00F77DA3"/>
    <w:rsid w:val="00F81BC1"/>
    <w:rsid w:val="00F85E81"/>
    <w:rsid w:val="00F942B4"/>
    <w:rsid w:val="00FA1B31"/>
    <w:rsid w:val="00FA3384"/>
    <w:rsid w:val="00FB4DD7"/>
    <w:rsid w:val="00FB5CF1"/>
    <w:rsid w:val="00FC4C55"/>
    <w:rsid w:val="00FE14B2"/>
    <w:rsid w:val="00FE7D30"/>
    <w:rsid w:val="00FF7C9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5B3DB5"/>
    <w:rPr>
      <w:color w:val="0000FF" w:themeColor="hyperlink"/>
      <w:u w:val="single"/>
    </w:rPr>
  </w:style>
  <w:style w:type="paragraph" w:styleId="ListParagraph">
    <w:name w:val="List Paragraph"/>
    <w:basedOn w:val="Normal"/>
    <w:uiPriority w:val="99"/>
    <w:qFormat/>
    <w:locked/>
    <w:rsid w:val="00A17B04"/>
    <w:pPr>
      <w:overflowPunct w:val="0"/>
      <w:autoSpaceDE w:val="0"/>
      <w:autoSpaceDN w:val="0"/>
      <w:adjustRightInd w:val="0"/>
      <w:spacing w:before="0" w:after="0"/>
      <w:ind w:left="720"/>
      <w:contextualSpacing/>
      <w:textAlignment w:val="baseline"/>
    </w:pPr>
    <w:rPr>
      <w:rFonts w:ascii="Palatino" w:eastAsia="Times New Roman" w:hAnsi="Palatino"/>
      <w:color w:val="auto"/>
      <w:szCs w:val="20"/>
      <w:lang w:val="en-US"/>
    </w:rPr>
  </w:style>
  <w:style w:type="paragraph" w:customStyle="1" w:styleId="NCEAbodytext">
    <w:name w:val="NCEA bodytext"/>
    <w:link w:val="NCEAbodytextChar"/>
    <w:uiPriority w:val="99"/>
    <w:rsid w:val="00AE1F4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AE1F45"/>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BE2E6F"/>
    <w:rPr>
      <w:color w:val="800080" w:themeColor="followedHyperlink"/>
      <w:u w:val="single"/>
    </w:rPr>
  </w:style>
  <w:style w:type="paragraph" w:styleId="CommentText">
    <w:name w:val="annotation text"/>
    <w:basedOn w:val="Normal"/>
    <w:link w:val="CommentTextChar"/>
    <w:uiPriority w:val="99"/>
    <w:semiHidden/>
    <w:unhideWhenUsed/>
    <w:locked/>
    <w:rsid w:val="002158A1"/>
  </w:style>
  <w:style w:type="character" w:customStyle="1" w:styleId="CommentTextChar">
    <w:name w:val="Comment Text Char"/>
    <w:basedOn w:val="DefaultParagraphFont"/>
    <w:link w:val="CommentText"/>
    <w:uiPriority w:val="99"/>
    <w:semiHidden/>
    <w:rsid w:val="002158A1"/>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2158A1"/>
    <w:rPr>
      <w:b/>
      <w:bCs/>
      <w:sz w:val="20"/>
      <w:szCs w:val="20"/>
    </w:rPr>
  </w:style>
  <w:style w:type="character" w:customStyle="1" w:styleId="CommentSubjectChar">
    <w:name w:val="Comment Subject Char"/>
    <w:basedOn w:val="CommentTextChar"/>
    <w:link w:val="CommentSubject"/>
    <w:uiPriority w:val="99"/>
    <w:semiHidden/>
    <w:rsid w:val="002158A1"/>
    <w:rPr>
      <w:rFonts w:asciiTheme="minorHAnsi" w:hAnsiTheme="minorHAnsi"/>
      <w:b/>
      <w:bCs/>
      <w:color w:val="000000" w:themeColor="text1"/>
      <w:sz w:val="24"/>
      <w:szCs w:val="24"/>
      <w:lang w:eastAsia="en-US"/>
    </w:rPr>
  </w:style>
  <w:style w:type="paragraph" w:customStyle="1" w:styleId="NCEAInstructionsbanner">
    <w:name w:val="NCEA Instructions banner"/>
    <w:basedOn w:val="Normal"/>
    <w:rsid w:val="00180CD2"/>
    <w:pPr>
      <w:pBdr>
        <w:top w:val="single" w:sz="8" w:space="8" w:color="auto"/>
        <w:bottom w:val="single" w:sz="8" w:space="8" w:color="auto"/>
      </w:pBdr>
      <w:spacing w:before="160" w:after="40"/>
      <w:jc w:val="center"/>
    </w:pPr>
    <w:rPr>
      <w:rFonts w:ascii="Arial" w:eastAsia="Times New Roman" w:hAnsi="Arial" w:cs="Arial"/>
      <w:b/>
      <w:color w:val="auto"/>
      <w:sz w:val="28"/>
      <w:szCs w:val="28"/>
      <w:lang w:val="en-GB" w:eastAsia="en-NZ"/>
    </w:rPr>
  </w:style>
  <w:style w:type="paragraph" w:customStyle="1" w:styleId="NCEAtablebullet">
    <w:name w:val="NCEA table bullet"/>
    <w:basedOn w:val="Normal"/>
    <w:rsid w:val="00180CD2"/>
    <w:pPr>
      <w:numPr>
        <w:numId w:val="45"/>
      </w:numPr>
      <w:spacing w:before="80" w:after="80"/>
      <w:ind w:left="227" w:hanging="227"/>
    </w:pPr>
    <w:rPr>
      <w:rFonts w:ascii="Arial" w:eastAsia="Times New Roman" w:hAnsi="Arial"/>
      <w:color w:val="auto"/>
      <w:sz w:val="20"/>
      <w:szCs w:val="20"/>
      <w:lang w:val="en-GB"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5B3DB5"/>
    <w:rPr>
      <w:color w:val="0000FF" w:themeColor="hyperlink"/>
      <w:u w:val="single"/>
    </w:rPr>
  </w:style>
  <w:style w:type="paragraph" w:styleId="ListParagraph">
    <w:name w:val="List Paragraph"/>
    <w:basedOn w:val="Normal"/>
    <w:uiPriority w:val="99"/>
    <w:qFormat/>
    <w:locked/>
    <w:rsid w:val="00A17B04"/>
    <w:pPr>
      <w:overflowPunct w:val="0"/>
      <w:autoSpaceDE w:val="0"/>
      <w:autoSpaceDN w:val="0"/>
      <w:adjustRightInd w:val="0"/>
      <w:spacing w:before="0" w:after="0"/>
      <w:ind w:left="720"/>
      <w:contextualSpacing/>
      <w:textAlignment w:val="baseline"/>
    </w:pPr>
    <w:rPr>
      <w:rFonts w:ascii="Palatino" w:eastAsia="Times New Roman" w:hAnsi="Palatino"/>
      <w:color w:val="auto"/>
      <w:szCs w:val="20"/>
      <w:lang w:val="en-US"/>
    </w:rPr>
  </w:style>
  <w:style w:type="paragraph" w:customStyle="1" w:styleId="NCEAbodytext">
    <w:name w:val="NCEA bodytext"/>
    <w:link w:val="NCEAbodytextChar"/>
    <w:uiPriority w:val="99"/>
    <w:rsid w:val="00AE1F4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uiPriority w:val="99"/>
    <w:locked/>
    <w:rsid w:val="00AE1F45"/>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BE2E6F"/>
    <w:rPr>
      <w:color w:val="800080" w:themeColor="followedHyperlink"/>
      <w:u w:val="single"/>
    </w:rPr>
  </w:style>
  <w:style w:type="paragraph" w:styleId="CommentText">
    <w:name w:val="annotation text"/>
    <w:basedOn w:val="Normal"/>
    <w:link w:val="CommentTextChar"/>
    <w:uiPriority w:val="99"/>
    <w:semiHidden/>
    <w:unhideWhenUsed/>
    <w:locked/>
    <w:rsid w:val="002158A1"/>
  </w:style>
  <w:style w:type="character" w:customStyle="1" w:styleId="CommentTextChar">
    <w:name w:val="Comment Text Char"/>
    <w:basedOn w:val="DefaultParagraphFont"/>
    <w:link w:val="CommentText"/>
    <w:uiPriority w:val="99"/>
    <w:semiHidden/>
    <w:rsid w:val="002158A1"/>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2158A1"/>
    <w:rPr>
      <w:b/>
      <w:bCs/>
      <w:sz w:val="20"/>
      <w:szCs w:val="20"/>
    </w:rPr>
  </w:style>
  <w:style w:type="character" w:customStyle="1" w:styleId="CommentSubjectChar">
    <w:name w:val="Comment Subject Char"/>
    <w:basedOn w:val="CommentTextChar"/>
    <w:link w:val="CommentSubject"/>
    <w:uiPriority w:val="99"/>
    <w:semiHidden/>
    <w:rsid w:val="002158A1"/>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ofingassn.org.nz" TargetMode="External"/><Relationship Id="rId18" Type="http://schemas.openxmlformats.org/officeDocument/2006/relationships/hyperlink" Target="http://www.masterbuild.org.nz/about-us.asp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lassroom20.com/video/649749:Video:3589" TargetMode="External"/><Relationship Id="rId7" Type="http://schemas.openxmlformats.org/officeDocument/2006/relationships/endnotes" Target="endnotes.xml"/><Relationship Id="rId12" Type="http://schemas.openxmlformats.org/officeDocument/2006/relationships/hyperlink" Target="http://www.dol.govt.nz/" TargetMode="External"/><Relationship Id="rId17" Type="http://schemas.openxmlformats.org/officeDocument/2006/relationships/hyperlink" Target="http://www.consumerbuild.org.nz/publis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merbuild.org.nz" TargetMode="Externa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ranz.co.nz/cms_show_download"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usitility.com/download-celt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tesafe.org.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6BE6"/>
    <w:rsid w:val="001276B9"/>
    <w:rsid w:val="001434F1"/>
    <w:rsid w:val="002022DD"/>
    <w:rsid w:val="00277133"/>
    <w:rsid w:val="0029266E"/>
    <w:rsid w:val="002A4DF0"/>
    <w:rsid w:val="002F4DE0"/>
    <w:rsid w:val="00322F46"/>
    <w:rsid w:val="003B35B7"/>
    <w:rsid w:val="003C5B98"/>
    <w:rsid w:val="003D7123"/>
    <w:rsid w:val="00474B7B"/>
    <w:rsid w:val="00505143"/>
    <w:rsid w:val="00506B7D"/>
    <w:rsid w:val="00561817"/>
    <w:rsid w:val="005F7178"/>
    <w:rsid w:val="0061395A"/>
    <w:rsid w:val="006C2C44"/>
    <w:rsid w:val="00763C0A"/>
    <w:rsid w:val="007753CB"/>
    <w:rsid w:val="008841E3"/>
    <w:rsid w:val="00911AE1"/>
    <w:rsid w:val="00921372"/>
    <w:rsid w:val="00923C08"/>
    <w:rsid w:val="00956658"/>
    <w:rsid w:val="009B15F1"/>
    <w:rsid w:val="009C44E2"/>
    <w:rsid w:val="00AC4CD1"/>
    <w:rsid w:val="00B20A01"/>
    <w:rsid w:val="00B539F5"/>
    <w:rsid w:val="00B641B7"/>
    <w:rsid w:val="00B818E2"/>
    <w:rsid w:val="00B87ED1"/>
    <w:rsid w:val="00BD010D"/>
    <w:rsid w:val="00BD3521"/>
    <w:rsid w:val="00C17C59"/>
    <w:rsid w:val="00C653D3"/>
    <w:rsid w:val="00C81489"/>
    <w:rsid w:val="00CB5E8B"/>
    <w:rsid w:val="00D007DF"/>
    <w:rsid w:val="00D13118"/>
    <w:rsid w:val="00D134A7"/>
    <w:rsid w:val="00E230D2"/>
    <w:rsid w:val="00E42C6F"/>
    <w:rsid w:val="00E749C5"/>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9DEE-F564-4077-BF0A-F0A913D1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64</TotalTime>
  <Pages>12</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2.6</dc:subject>
  <dc:creator>Ministry of Education</dc:creator>
  <cp:lastModifiedBy>Anne</cp:lastModifiedBy>
  <cp:revision>9</cp:revision>
  <cp:lastPrinted>2013-11-08T01:35:00Z</cp:lastPrinted>
  <dcterms:created xsi:type="dcterms:W3CDTF">2013-09-09T02:11:00Z</dcterms:created>
  <dcterms:modified xsi:type="dcterms:W3CDTF">2017-09-19T05:17:00Z</dcterms:modified>
</cp:coreProperties>
</file>