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22ABD"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9F4FFD" w:rsidRPr="00035744" w:rsidRDefault="009F4FF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F4FFD" w:rsidRPr="00035744" w:rsidRDefault="009F4FF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79428C" w:rsidRPr="0079428C">
            <w:rPr>
              <w:rStyle w:val="CommentReference"/>
              <w:rFonts w:ascii="Calibri" w:hAnsi="Calibri"/>
              <w:sz w:val="28"/>
            </w:rPr>
            <w:t>91044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3A7BD0">
            <w:rPr>
              <w:rStyle w:val="VPField14pt"/>
            </w:rPr>
            <w:t>Undertake brief development to address a need or opportunity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332A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E77C10">
            <w:rPr>
              <w:rStyle w:val="VPField14pt"/>
            </w:rPr>
            <w:t>Outdoor dining</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A7BD0">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3A7BD0">
            <w:rPr>
              <w:rStyle w:val="VPField14pt"/>
            </w:rPr>
            <w:t>1</w:t>
          </w:r>
          <w:r w:rsidR="00582C5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77C10">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9428C" w:rsidRPr="00F6222A" w:rsidRDefault="0079428C" w:rsidP="0079428C">
            <w:pPr>
              <w:rPr>
                <w:lang w:val="en-GB"/>
              </w:rPr>
            </w:pPr>
            <w:r>
              <w:rPr>
                <w:lang w:val="en-GB"/>
              </w:rPr>
              <w:t>February</w:t>
            </w:r>
            <w:r w:rsidRPr="00F6222A">
              <w:rPr>
                <w:lang w:val="en-GB"/>
              </w:rPr>
              <w:t xml:space="preserve"> </w:t>
            </w:r>
            <w:r>
              <w:rPr>
                <w:lang w:val="en-GB"/>
              </w:rPr>
              <w:t>2015 Version 2</w:t>
            </w:r>
          </w:p>
          <w:p w:rsidR="00F6222A" w:rsidRPr="00F6222A" w:rsidRDefault="00F6222A" w:rsidP="0079428C">
            <w:pPr>
              <w:rPr>
                <w:lang w:val="en-GB"/>
              </w:rPr>
            </w:pPr>
            <w:r w:rsidRPr="00F6222A">
              <w:rPr>
                <w:lang w:val="en-GB"/>
              </w:rPr>
              <w:t xml:space="preserve">To support internal assessment from </w:t>
            </w:r>
            <w:r>
              <w:rPr>
                <w:lang w:val="en-GB"/>
              </w:rPr>
              <w:t>201</w:t>
            </w:r>
            <w:r w:rsidR="0079428C">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9428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9428C">
              <w:t>02</w:t>
            </w:r>
            <w:r w:rsidRPr="0031555D">
              <w:t>-201</w:t>
            </w:r>
            <w:r w:rsidR="0079428C">
              <w:t>5</w:t>
            </w:r>
            <w:r w:rsidRPr="0031555D">
              <w:t>-</w:t>
            </w:r>
            <w:r w:rsidR="00E7435F">
              <w:t>91044</w:t>
            </w:r>
            <w:r w:rsidRPr="0031555D">
              <w:t>-</w:t>
            </w:r>
            <w:r w:rsidR="0079428C">
              <w:t>02</w:t>
            </w:r>
            <w:r w:rsidRPr="0031555D">
              <w:t>-</w:t>
            </w:r>
            <w:r w:rsidR="00E7435F">
              <w:t>7</w:t>
            </w:r>
            <w:bookmarkStart w:id="0" w:name="_GoBack"/>
            <w:bookmarkEnd w:id="0"/>
            <w:r w:rsidR="0079428C">
              <w:t>348</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w:t>
          </w:r>
          <w:r w:rsidR="001C6DA2">
            <w:t>44</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1C6DA2">
            <w:t>Undertake brief development to address a need or opportunity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4629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E77C10">
            <w:t>Outdoor dining</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C6DA2">
            <w:t>Generic</w:t>
          </w:r>
          <w:r w:rsidR="005758AA">
            <w:t xml:space="preserve"> Technolog</w:t>
          </w:r>
          <w:r w:rsidR="001C6DA2">
            <w:t>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1C6DA2">
            <w:t>1</w:t>
          </w:r>
          <w:r w:rsidR="00582C5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E77C10">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800802" w:rsidRDefault="00993033" w:rsidP="005876F3">
      <w:pPr>
        <w:rPr>
          <w:rFonts w:cstheme="minorHAnsi"/>
        </w:rPr>
      </w:pPr>
      <w:r w:rsidRPr="00993033">
        <w:t xml:space="preserve">This assessment activity requires you </w:t>
      </w:r>
      <w:r w:rsidR="002F3BCC">
        <w:t xml:space="preserve">to </w:t>
      </w:r>
      <w:r w:rsidR="00800802">
        <w:rPr>
          <w:szCs w:val="22"/>
          <w:lang w:eastAsia="en-GB"/>
        </w:rPr>
        <w:t xml:space="preserve">develop a brief </w:t>
      </w:r>
      <w:r w:rsidR="009D6346">
        <w:rPr>
          <w:szCs w:val="22"/>
          <w:lang w:eastAsia="en-GB"/>
        </w:rPr>
        <w:t>for an outdoor dining area.</w:t>
      </w:r>
    </w:p>
    <w:p w:rsidR="00E30249" w:rsidRPr="00B7534D" w:rsidRDefault="00A77548" w:rsidP="00E30249">
      <w:pPr>
        <w:rPr>
          <w:lang w:val="en-AU"/>
        </w:rPr>
      </w:pPr>
      <w:r w:rsidRPr="006D24EA">
        <w:t xml:space="preserve">You are going to be assessed on </w:t>
      </w:r>
      <w:r w:rsidR="00800802">
        <w:t xml:space="preserve">how comprehensively </w:t>
      </w:r>
      <w:r w:rsidR="00800802">
        <w:rPr>
          <w:lang w:eastAsia="en-NZ"/>
        </w:rPr>
        <w:t xml:space="preserve">you undertake </w:t>
      </w:r>
      <w:r w:rsidR="00993033">
        <w:rPr>
          <w:lang w:eastAsia="en-NZ"/>
        </w:rPr>
        <w:t>brief development to address a need or opportunity</w:t>
      </w:r>
      <w:r w:rsidR="006D24EA" w:rsidRPr="002831CC">
        <w:t xml:space="preserve">. You </w:t>
      </w:r>
      <w:r w:rsidR="006D24EA" w:rsidRPr="002831CC">
        <w:rPr>
          <w:rFonts w:ascii="Calibri" w:eastAsia="Times New Roman" w:hAnsi="Calibri" w:cs="Arial"/>
          <w:lang w:val="en-AU" w:eastAsia="en-NZ"/>
        </w:rPr>
        <w:t>need</w:t>
      </w:r>
      <w:r w:rsidR="00EF7A8A" w:rsidRPr="002831CC">
        <w:rPr>
          <w:rFonts w:ascii="Calibri" w:eastAsia="Times New Roman" w:hAnsi="Calibri" w:cs="Arial"/>
          <w:lang w:val="en-AU" w:eastAsia="en-NZ"/>
        </w:rPr>
        <w:t xml:space="preserve"> to show that you </w:t>
      </w:r>
      <w:r w:rsidR="00E30249" w:rsidRPr="002831CC">
        <w:rPr>
          <w:rFonts w:ascii="Calibri" w:eastAsia="Times New Roman" w:hAnsi="Calibri" w:cs="Arial"/>
          <w:lang w:val="en-AU" w:eastAsia="en-NZ"/>
        </w:rPr>
        <w:t>can</w:t>
      </w:r>
      <w:r w:rsidR="00EF7A8A" w:rsidRPr="002831CC">
        <w:rPr>
          <w:rFonts w:ascii="Calibri" w:eastAsia="Times New Roman" w:hAnsi="Calibri" w:cs="Arial"/>
          <w:lang w:val="en-AU" w:eastAsia="en-NZ"/>
        </w:rPr>
        <w:t xml:space="preserve"> </w:t>
      </w:r>
      <w:r w:rsidR="00993033">
        <w:rPr>
          <w:rFonts w:cstheme="minorHAnsi"/>
          <w:lang w:val="en-AU"/>
        </w:rPr>
        <w:t>justify why a particular outcome should be developed, and why the</w:t>
      </w:r>
      <w:r w:rsidR="00551CAD">
        <w:rPr>
          <w:rFonts w:cstheme="minorHAnsi"/>
          <w:lang w:val="en-AU"/>
        </w:rPr>
        <w:t xml:space="preserve"> identified</w:t>
      </w:r>
      <w:r w:rsidR="00993033">
        <w:rPr>
          <w:rFonts w:cstheme="minorHAnsi"/>
          <w:lang w:val="en-AU"/>
        </w:rPr>
        <w:t xml:space="preserve"> physical and functional attributes are needed for the outcome</w:t>
      </w:r>
      <w:r w:rsidR="00E30249">
        <w:rPr>
          <w:lang w:val="en-GB"/>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2831CC" w:rsidRDefault="00B320A2" w:rsidP="004F7112">
      <w:pPr>
        <w:pStyle w:val="VPAnnotationsbox"/>
      </w:pPr>
      <w:r>
        <w:t>Assessor/educator note:</w:t>
      </w:r>
      <w:r w:rsidR="004F7112">
        <w:t xml:space="preserve"> It is expected that the </w:t>
      </w:r>
      <w:r w:rsidR="004F7112" w:rsidRPr="004F7112">
        <w:t>assessor/educator will read the learner instructions</w:t>
      </w:r>
      <w:r w:rsidR="00043A4D">
        <w:t>,</w:t>
      </w:r>
      <w:r w:rsidR="004F7112" w:rsidRPr="004F7112">
        <w:t xml:space="preserve"> and modify them if necessary to suit their learners.</w:t>
      </w:r>
      <w:r w:rsidR="00FF27B6">
        <w:t xml:space="preserve"> </w:t>
      </w:r>
    </w:p>
    <w:p w:rsidR="00E053F6" w:rsidRDefault="00B320A2" w:rsidP="00B320A2">
      <w:pPr>
        <w:pStyle w:val="Heading1"/>
      </w:pPr>
      <w:r>
        <w:t>Task</w:t>
      </w:r>
    </w:p>
    <w:p w:rsidR="00A526F1" w:rsidRDefault="00A526F1" w:rsidP="00A526F1">
      <w:r w:rsidRPr="005B6C8E">
        <w:rPr>
          <w:lang w:val="en-AU"/>
        </w:rPr>
        <w:t>Undertake</w:t>
      </w:r>
      <w:r w:rsidRPr="005B6C8E">
        <w:t xml:space="preserve"> research to explore the context and issue of </w:t>
      </w:r>
      <w:r w:rsidRPr="005B6C8E">
        <w:rPr>
          <w:rFonts w:cstheme="minorHAnsi"/>
        </w:rPr>
        <w:t xml:space="preserve">outdoor dining. </w:t>
      </w:r>
      <w:r>
        <w:rPr>
          <w:rFonts w:cstheme="minorHAnsi"/>
        </w:rPr>
        <w:t xml:space="preserve">For example, </w:t>
      </w:r>
      <w:r>
        <w:t>t</w:t>
      </w:r>
      <w:r w:rsidRPr="005B6C8E">
        <w:t xml:space="preserve">his may involve interviewing </w:t>
      </w:r>
      <w:r>
        <w:t>a</w:t>
      </w:r>
      <w:r w:rsidRPr="005B6C8E">
        <w:t xml:space="preserve"> key stakeholder, </w:t>
      </w:r>
      <w:r>
        <w:t>such as a property</w:t>
      </w:r>
      <w:r w:rsidRPr="005B6C8E">
        <w:t xml:space="preserve"> owner, and establishing concerns regarding the</w:t>
      </w:r>
      <w:r>
        <w:t>ir</w:t>
      </w:r>
      <w:r w:rsidRPr="005B6C8E">
        <w:t xml:space="preserve"> outdoor space</w:t>
      </w:r>
      <w:r>
        <w:t>.</w:t>
      </w:r>
    </w:p>
    <w:p w:rsidR="007933BE" w:rsidRDefault="009D6346" w:rsidP="00993033">
      <w:pPr>
        <w:rPr>
          <w:lang w:val="en-AU"/>
        </w:rPr>
      </w:pPr>
      <w:r>
        <w:t>E</w:t>
      </w:r>
      <w:r w:rsidR="00993033" w:rsidRPr="00B903B7">
        <w:t>xplain a potential need or opportunity</w:t>
      </w:r>
      <w:r w:rsidR="00D92E04">
        <w:t xml:space="preserve"> that is derived from the</w:t>
      </w:r>
      <w:r w:rsidR="000F22B8">
        <w:t xml:space="preserve"> issue of outdoor</w:t>
      </w:r>
      <w:r w:rsidR="00D92E04">
        <w:t xml:space="preserve"> dining</w:t>
      </w:r>
      <w:r w:rsidR="000D5C84">
        <w:rPr>
          <w:lang w:val="en-AU"/>
        </w:rPr>
        <w:t>:</w:t>
      </w:r>
    </w:p>
    <w:p w:rsidR="000D5C84" w:rsidRPr="000221E9" w:rsidRDefault="007766CF" w:rsidP="000221E9">
      <w:pPr>
        <w:pStyle w:val="VPBulletsbody-againstmargin"/>
      </w:pPr>
      <w:r>
        <w:t>a</w:t>
      </w:r>
      <w:r w:rsidR="00993033" w:rsidRPr="000221E9">
        <w:t xml:space="preserve"> need is somethi</w:t>
      </w:r>
      <w:r w:rsidR="000D5C84" w:rsidRPr="000221E9">
        <w:t>ng the key stakeholder requires</w:t>
      </w:r>
    </w:p>
    <w:p w:rsidR="00FE7F50" w:rsidRPr="00FE7F50" w:rsidRDefault="007766CF" w:rsidP="00FE7F50">
      <w:pPr>
        <w:pStyle w:val="VPBulletsbody-againstmargin"/>
      </w:pPr>
      <w:r w:rsidRPr="00FE7F50">
        <w:t>a</w:t>
      </w:r>
      <w:r w:rsidR="00993033" w:rsidRPr="00FE7F50">
        <w:t xml:space="preserve">n opportunity is a possibility </w:t>
      </w:r>
      <w:r w:rsidR="002D7067" w:rsidRPr="00FE7F50">
        <w:t xml:space="preserve">relating to </w:t>
      </w:r>
      <w:r w:rsidR="00993033" w:rsidRPr="00FE7F50">
        <w:t xml:space="preserve">a person, group, or environment </w:t>
      </w:r>
      <w:r w:rsidR="00D92E04" w:rsidRPr="00FE7F50">
        <w:t>(</w:t>
      </w:r>
      <w:r w:rsidR="00993033" w:rsidRPr="00FE7F50">
        <w:t>i.e. something that to date has not been identified as needed</w:t>
      </w:r>
      <w:r w:rsidR="00D92E04" w:rsidRPr="00FE7F50">
        <w:t>)</w:t>
      </w:r>
      <w:r w:rsidR="00993033" w:rsidRPr="00FE7F50">
        <w:t>.</w:t>
      </w:r>
      <w:r w:rsidR="002235CA" w:rsidRPr="00FE7F50">
        <w:t xml:space="preserve"> </w:t>
      </w:r>
      <w:r w:rsidR="00BD27FE" w:rsidRPr="00FE7F50">
        <w:t xml:space="preserve">For example, there is no seating/eating area outside and the </w:t>
      </w:r>
      <w:r w:rsidR="00A526F1" w:rsidRPr="00FE7F50">
        <w:t xml:space="preserve">property </w:t>
      </w:r>
      <w:r w:rsidR="00BD27FE" w:rsidRPr="00FE7F50">
        <w:t>owner would like to establish an area for this on the deck.</w:t>
      </w:r>
    </w:p>
    <w:p w:rsidR="00E84BF1" w:rsidRDefault="000221E9">
      <w:pPr>
        <w:pStyle w:val="Heading2"/>
        <w:keepNext/>
        <w:rPr>
          <w:lang w:val="en-AU"/>
        </w:rPr>
      </w:pPr>
      <w:r>
        <w:rPr>
          <w:lang w:val="en-AU"/>
        </w:rPr>
        <w:t>Research</w:t>
      </w:r>
      <w:r w:rsidR="00800802">
        <w:rPr>
          <w:lang w:val="en-AU"/>
        </w:rPr>
        <w:t xml:space="preserve"> and Development</w:t>
      </w:r>
    </w:p>
    <w:p w:rsidR="00E84BF1" w:rsidRDefault="00551CAD">
      <w:pPr>
        <w:keepNext/>
        <w:spacing w:before="0" w:after="0"/>
        <w:rPr>
          <w:lang w:val="en-AU"/>
        </w:rPr>
      </w:pPr>
      <w:r>
        <w:rPr>
          <w:rFonts w:cstheme="minorHAnsi"/>
          <w:lang w:val="en-AU"/>
        </w:rPr>
        <w:t xml:space="preserve">Undertake </w:t>
      </w:r>
      <w:r w:rsidR="00D92E04">
        <w:rPr>
          <w:rFonts w:cstheme="minorHAnsi"/>
          <w:lang w:val="en-AU"/>
        </w:rPr>
        <w:t xml:space="preserve">ongoing </w:t>
      </w:r>
      <w:r>
        <w:rPr>
          <w:rFonts w:cstheme="minorHAnsi"/>
          <w:lang w:val="en-AU"/>
        </w:rPr>
        <w:t xml:space="preserve">research by </w:t>
      </w:r>
      <w:r w:rsidR="00BD27FE">
        <w:rPr>
          <w:rFonts w:cstheme="minorHAnsi"/>
          <w:lang w:val="en-AU"/>
        </w:rPr>
        <w:t>considering</w:t>
      </w:r>
      <w:r w:rsidR="00847A4E" w:rsidRPr="002C753D">
        <w:rPr>
          <w:lang w:val="en-AU"/>
        </w:rPr>
        <w:t>:</w:t>
      </w:r>
    </w:p>
    <w:p w:rsidR="005810AA" w:rsidRPr="00326AF9" w:rsidRDefault="005810AA" w:rsidP="008A028A">
      <w:pPr>
        <w:pStyle w:val="VPBulletsbody-againstmargin"/>
      </w:pPr>
      <w:r w:rsidRPr="008A028A">
        <w:t>th</w:t>
      </w:r>
      <w:r w:rsidRPr="00DF3EA5">
        <w:rPr>
          <w:lang w:val="en-AU"/>
        </w:rPr>
        <w:t>e social</w:t>
      </w:r>
      <w:r>
        <w:rPr>
          <w:lang w:val="en-AU"/>
        </w:rPr>
        <w:t xml:space="preserve"> environment</w:t>
      </w:r>
      <w:r w:rsidR="00BD27FE">
        <w:rPr>
          <w:lang w:val="en-AU"/>
        </w:rPr>
        <w:t xml:space="preserve"> in order to establish any special requirements</w:t>
      </w:r>
      <w:r w:rsidR="002D7067">
        <w:rPr>
          <w:lang w:val="en-AU"/>
        </w:rPr>
        <w:t xml:space="preserve">, </w:t>
      </w:r>
      <w:r>
        <w:rPr>
          <w:lang w:val="en-AU"/>
        </w:rPr>
        <w:t xml:space="preserve">for example the people who will use the </w:t>
      </w:r>
      <w:r w:rsidR="00BD27FE">
        <w:rPr>
          <w:lang w:val="en-AU"/>
        </w:rPr>
        <w:t>dining area</w:t>
      </w:r>
    </w:p>
    <w:p w:rsidR="005810AA" w:rsidRPr="00326AF9" w:rsidRDefault="005810AA" w:rsidP="008A028A">
      <w:pPr>
        <w:pStyle w:val="VPBulletsbody-againstmargin"/>
      </w:pPr>
      <w:r w:rsidRPr="008A028A">
        <w:t xml:space="preserve">the physical environment, </w:t>
      </w:r>
      <w:r w:rsidR="002D7067">
        <w:t>such as</w:t>
      </w:r>
      <w:r w:rsidRPr="008A028A">
        <w:t xml:space="preserve"> where the outcome wi</w:t>
      </w:r>
      <w:r w:rsidR="006C3F9D" w:rsidRPr="008A028A">
        <w:t>ll be developed and used</w:t>
      </w:r>
      <w:r w:rsidR="002D7067">
        <w:t>,</w:t>
      </w:r>
      <w:r w:rsidR="006C3F9D" w:rsidRPr="008A028A">
        <w:t xml:space="preserve"> </w:t>
      </w:r>
      <w:r w:rsidR="00BD27FE">
        <w:t xml:space="preserve">for example the size of the deck, the </w:t>
      </w:r>
      <w:r w:rsidRPr="008A028A">
        <w:t>aspect, exposure to the weather</w:t>
      </w:r>
    </w:p>
    <w:p w:rsidR="008B3592" w:rsidRPr="00326AF9" w:rsidRDefault="008B3592" w:rsidP="008A028A">
      <w:pPr>
        <w:pStyle w:val="VPBulletsbody-againstmargin"/>
      </w:pPr>
      <w:r w:rsidRPr="008A028A">
        <w:lastRenderedPageBreak/>
        <w:t>the resources available</w:t>
      </w:r>
      <w:r w:rsidR="002D7067">
        <w:t xml:space="preserve">, </w:t>
      </w:r>
      <w:r w:rsidR="00BD27FE">
        <w:t>for example the equipment in the workshop</w:t>
      </w:r>
    </w:p>
    <w:p w:rsidR="008B3592" w:rsidRPr="00326AF9" w:rsidRDefault="008B3592" w:rsidP="008A028A">
      <w:pPr>
        <w:pStyle w:val="VPBulletsbody-againstmargin"/>
      </w:pPr>
      <w:r w:rsidRPr="008A028A">
        <w:t xml:space="preserve">the opinions of all the stakeholders </w:t>
      </w:r>
      <w:r w:rsidR="00BD27FE">
        <w:t xml:space="preserve">who have an interest in </w:t>
      </w:r>
      <w:r w:rsidRPr="008A028A">
        <w:t>the outcome</w:t>
      </w:r>
      <w:r w:rsidR="002D7067">
        <w:t>,</w:t>
      </w:r>
      <w:r w:rsidR="003E1C80">
        <w:t xml:space="preserve"> for example the owner’s family and friends</w:t>
      </w:r>
    </w:p>
    <w:p w:rsidR="008B3592" w:rsidRDefault="008B3592" w:rsidP="008A028A">
      <w:pPr>
        <w:pStyle w:val="VPBulletsbody-againstmargin"/>
      </w:pPr>
      <w:r w:rsidRPr="008A028A">
        <w:t>any constraints</w:t>
      </w:r>
      <w:r w:rsidR="002D7067">
        <w:t>,</w:t>
      </w:r>
      <w:r w:rsidR="003E1C80">
        <w:t xml:space="preserve"> </w:t>
      </w:r>
      <w:r w:rsidRPr="008A028A">
        <w:t>for example</w:t>
      </w:r>
      <w:r w:rsidR="003E1C80">
        <w:t xml:space="preserve"> the budget,</w:t>
      </w:r>
      <w:r w:rsidRPr="008A028A">
        <w:t xml:space="preserve"> resources</w:t>
      </w:r>
      <w:r w:rsidR="003E1C80">
        <w:t xml:space="preserve"> available</w:t>
      </w:r>
      <w:r w:rsidRPr="008A028A">
        <w:t>, time</w:t>
      </w:r>
      <w:r w:rsidR="003E1C80">
        <w:t xml:space="preserve"> frame</w:t>
      </w:r>
      <w:r w:rsidR="007766CF" w:rsidRPr="008A028A">
        <w:t>,</w:t>
      </w:r>
      <w:r w:rsidRPr="008A028A">
        <w:t xml:space="preserve"> and equipment</w:t>
      </w:r>
      <w:r w:rsidR="00431CFA">
        <w:t>.</w:t>
      </w:r>
    </w:p>
    <w:p w:rsidR="003E1C80" w:rsidRDefault="003E1C80" w:rsidP="008A028A">
      <w:pPr>
        <w:pStyle w:val="Heading2"/>
      </w:pPr>
      <w:r>
        <w:t>Conceptual Statement</w:t>
      </w:r>
    </w:p>
    <w:p w:rsidR="003E1C80" w:rsidRDefault="003E1C80" w:rsidP="008A028A">
      <w:r>
        <w:t xml:space="preserve">Use the results of </w:t>
      </w:r>
      <w:r w:rsidR="008B3592" w:rsidRPr="00847A4E">
        <w:t>your research</w:t>
      </w:r>
      <w:r>
        <w:t xml:space="preserve"> and development to describe the </w:t>
      </w:r>
      <w:r w:rsidR="008639B9">
        <w:t xml:space="preserve">outdoor </w:t>
      </w:r>
      <w:r>
        <w:t>dining area and its purpose, and justify why it should be developed.</w:t>
      </w:r>
    </w:p>
    <w:p w:rsidR="008B3592" w:rsidRDefault="003E1C80" w:rsidP="008A028A">
      <w:r>
        <w:t>W</w:t>
      </w:r>
      <w:r w:rsidR="007766CF">
        <w:t>rite a conceptual statement</w:t>
      </w:r>
      <w:r>
        <w:t xml:space="preserve">. This should include the purpose of the </w:t>
      </w:r>
      <w:r w:rsidR="008639B9">
        <w:t xml:space="preserve">outdoor </w:t>
      </w:r>
      <w:r>
        <w:t xml:space="preserve">dining area, the groups of people who will be using the area, where the </w:t>
      </w:r>
      <w:r w:rsidR="008639B9">
        <w:t xml:space="preserve">outdoor </w:t>
      </w:r>
      <w:r w:rsidR="003D4ADE">
        <w:t xml:space="preserve">dining area </w:t>
      </w:r>
      <w:r>
        <w:t>will be positioned and what the actual outcome will be (conceptual design or prototype).</w:t>
      </w:r>
    </w:p>
    <w:p w:rsidR="003E1C80" w:rsidRPr="00847A4E" w:rsidRDefault="003E1C80" w:rsidP="008A028A">
      <w:pPr>
        <w:pStyle w:val="Heading2"/>
      </w:pPr>
      <w:r>
        <w:t>Specifications</w:t>
      </w:r>
    </w:p>
    <w:p w:rsidR="008B3592" w:rsidRPr="00847A4E" w:rsidRDefault="00E024EE" w:rsidP="008A028A">
      <w:r>
        <w:t>D</w:t>
      </w:r>
      <w:r w:rsidR="008B3592" w:rsidRPr="00FA705C">
        <w:t>evelop</w:t>
      </w:r>
      <w:r w:rsidR="008B3592" w:rsidRPr="00847A4E">
        <w:t xml:space="preserve"> a clear set of specifications for your outcome</w:t>
      </w:r>
      <w:r w:rsidR="00551CAD">
        <w:t xml:space="preserve"> by</w:t>
      </w:r>
      <w:r w:rsidR="008B3592" w:rsidRPr="00847A4E">
        <w:t>:</w:t>
      </w:r>
    </w:p>
    <w:p w:rsidR="008B3592" w:rsidRDefault="008B3592" w:rsidP="008A028A">
      <w:pPr>
        <w:pStyle w:val="VPBulletsbody-againstmargin"/>
      </w:pPr>
      <w:r>
        <w:t>c</w:t>
      </w:r>
      <w:r w:rsidR="00847A4E">
        <w:t>onsider</w:t>
      </w:r>
      <w:r w:rsidR="00551CAD">
        <w:t>ing</w:t>
      </w:r>
      <w:r>
        <w:t xml:space="preserve"> th</w:t>
      </w:r>
      <w:r w:rsidR="00371B3F">
        <w:t xml:space="preserve">e information you have gathered </w:t>
      </w:r>
      <w:r>
        <w:t>that relates to your stakeholder needs</w:t>
      </w:r>
      <w:r w:rsidR="00371B3F">
        <w:t>,</w:t>
      </w:r>
      <w:r>
        <w:t xml:space="preserve"> and the social and physical environment</w:t>
      </w:r>
    </w:p>
    <w:p w:rsidR="008B3592" w:rsidRPr="00F4581D" w:rsidRDefault="008B3592" w:rsidP="008A028A">
      <w:pPr>
        <w:pStyle w:val="VPBulletsbody-againstmargin"/>
      </w:pPr>
      <w:r>
        <w:t>u</w:t>
      </w:r>
      <w:r w:rsidR="00847A4E">
        <w:t>s</w:t>
      </w:r>
      <w:r w:rsidR="00551CAD">
        <w:t>ing</w:t>
      </w:r>
      <w:r w:rsidRPr="00F4581D">
        <w:t xml:space="preserve"> rese</w:t>
      </w:r>
      <w:r w:rsidR="005810AA">
        <w:t>arch of existing solutions</w:t>
      </w:r>
      <w:r w:rsidR="0082488D">
        <w:t>,</w:t>
      </w:r>
      <w:r w:rsidR="005810AA">
        <w:t xml:space="preserve"> for example</w:t>
      </w:r>
      <w:r w:rsidR="0082488D">
        <w:t>,</w:t>
      </w:r>
      <w:r w:rsidR="005810AA">
        <w:t xml:space="preserve"> </w:t>
      </w:r>
      <w:r w:rsidR="005810AA" w:rsidRPr="0082488D">
        <w:t xml:space="preserve">look at </w:t>
      </w:r>
      <w:r w:rsidR="005810AA" w:rsidRPr="00F4581D">
        <w:t>different types of outdoor dining furniture,</w:t>
      </w:r>
      <w:r w:rsidR="005810AA">
        <w:t xml:space="preserve"> </w:t>
      </w:r>
      <w:r w:rsidR="005810AA" w:rsidRPr="00F4581D">
        <w:t>the</w:t>
      </w:r>
      <w:r w:rsidR="005810AA">
        <w:t>ir</w:t>
      </w:r>
      <w:r w:rsidR="005810AA" w:rsidRPr="00F4581D">
        <w:t xml:space="preserve"> physical appearance, materials and components, the users of the outdoor dining space</w:t>
      </w:r>
      <w:r w:rsidR="008A08EC">
        <w:t>,</w:t>
      </w:r>
      <w:r w:rsidR="005810AA" w:rsidRPr="00F4581D">
        <w:t xml:space="preserve"> and the space itself</w:t>
      </w:r>
    </w:p>
    <w:p w:rsidR="008B3592" w:rsidRPr="0082488D" w:rsidRDefault="00D92E04" w:rsidP="00847A4E">
      <w:pPr>
        <w:pStyle w:val="VPBulletsbody-againstmargin"/>
      </w:pPr>
      <w:r>
        <w:t>explaining</w:t>
      </w:r>
      <w:r w:rsidRPr="0082488D">
        <w:t xml:space="preserve"> </w:t>
      </w:r>
      <w:r w:rsidR="000221E9" w:rsidRPr="0082488D">
        <w:t>a</w:t>
      </w:r>
      <w:r w:rsidR="000221E9">
        <w:t>s a result of this research,</w:t>
      </w:r>
      <w:r w:rsidR="000221E9" w:rsidRPr="0082488D">
        <w:t xml:space="preserve"> the desired</w:t>
      </w:r>
      <w:r w:rsidR="000221E9">
        <w:t>:</w:t>
      </w:r>
    </w:p>
    <w:p w:rsidR="008B3592" w:rsidRPr="008B3592" w:rsidRDefault="008B3592" w:rsidP="00515BB7">
      <w:pPr>
        <w:pStyle w:val="VPBulletsbody-againstmargin"/>
        <w:numPr>
          <w:ilvl w:val="1"/>
          <w:numId w:val="2"/>
        </w:numPr>
        <w:rPr>
          <w:color w:val="000000"/>
        </w:rPr>
      </w:pPr>
      <w:r w:rsidRPr="008B3592">
        <w:rPr>
          <w:color w:val="000000"/>
        </w:rPr>
        <w:t>physical</w:t>
      </w:r>
      <w:r>
        <w:rPr>
          <w:color w:val="000000"/>
        </w:rPr>
        <w:t xml:space="preserve"> attributes</w:t>
      </w:r>
      <w:r w:rsidR="0082488D">
        <w:rPr>
          <w:color w:val="000000"/>
        </w:rPr>
        <w:t>,</w:t>
      </w:r>
      <w:r>
        <w:rPr>
          <w:color w:val="000000"/>
        </w:rPr>
        <w:t xml:space="preserve"> for example </w:t>
      </w:r>
      <w:r w:rsidR="005810AA">
        <w:rPr>
          <w:color w:val="000000"/>
        </w:rPr>
        <w:t>appearance, colours</w:t>
      </w:r>
    </w:p>
    <w:p w:rsidR="008B3592" w:rsidRPr="008B3592" w:rsidRDefault="008B3592" w:rsidP="00515BB7">
      <w:pPr>
        <w:pStyle w:val="VPBulletsbody-againstmargin"/>
        <w:numPr>
          <w:ilvl w:val="1"/>
          <w:numId w:val="2"/>
        </w:numPr>
        <w:rPr>
          <w:color w:val="000000"/>
        </w:rPr>
      </w:pPr>
      <w:r>
        <w:rPr>
          <w:color w:val="000000"/>
        </w:rPr>
        <w:t>functional attributes</w:t>
      </w:r>
      <w:r w:rsidR="0082488D">
        <w:rPr>
          <w:color w:val="000000"/>
        </w:rPr>
        <w:t>,</w:t>
      </w:r>
      <w:r>
        <w:rPr>
          <w:color w:val="000000"/>
        </w:rPr>
        <w:t xml:space="preserve"> for example </w:t>
      </w:r>
      <w:r w:rsidR="004A6190">
        <w:rPr>
          <w:color w:val="000000"/>
        </w:rPr>
        <w:t>stability</w:t>
      </w:r>
      <w:r w:rsidR="009A5199">
        <w:rPr>
          <w:color w:val="000000"/>
        </w:rPr>
        <w:t>, seats three adults</w:t>
      </w:r>
    </w:p>
    <w:p w:rsidR="008B3592" w:rsidRPr="00F4581D" w:rsidRDefault="007766CF" w:rsidP="00847A4E">
      <w:pPr>
        <w:pStyle w:val="VPBulletsbody-againstmargin"/>
      </w:pPr>
      <w:r>
        <w:rPr>
          <w:lang w:eastAsia="en-GB"/>
        </w:rPr>
        <w:t>j</w:t>
      </w:r>
      <w:r w:rsidR="000221E9" w:rsidRPr="00F4581D">
        <w:rPr>
          <w:lang w:eastAsia="en-GB"/>
        </w:rPr>
        <w:t>ustify</w:t>
      </w:r>
      <w:r w:rsidR="0082488D">
        <w:rPr>
          <w:lang w:eastAsia="en-GB"/>
        </w:rPr>
        <w:t>ing</w:t>
      </w:r>
      <w:r w:rsidR="000221E9">
        <w:rPr>
          <w:lang w:eastAsia="en-GB"/>
        </w:rPr>
        <w:t xml:space="preserve"> </w:t>
      </w:r>
      <w:r w:rsidR="008A08EC">
        <w:rPr>
          <w:lang w:eastAsia="en-GB"/>
        </w:rPr>
        <w:t>as</w:t>
      </w:r>
      <w:r w:rsidR="00847A4E" w:rsidRPr="00F4581D">
        <w:rPr>
          <w:lang w:eastAsia="en-GB"/>
        </w:rPr>
        <w:t xml:space="preserve"> </w:t>
      </w:r>
      <w:r>
        <w:rPr>
          <w:lang w:eastAsia="en-GB"/>
        </w:rPr>
        <w:t xml:space="preserve">a </w:t>
      </w:r>
      <w:r w:rsidR="00847A4E" w:rsidRPr="00F4581D">
        <w:rPr>
          <w:lang w:eastAsia="en-GB"/>
        </w:rPr>
        <w:t>result of functional modelling</w:t>
      </w:r>
      <w:r w:rsidR="0082488D">
        <w:rPr>
          <w:lang w:eastAsia="en-GB"/>
        </w:rPr>
        <w:t xml:space="preserve"> (sketching, 3D modelling, materials research etc</w:t>
      </w:r>
      <w:r w:rsidR="002235CA">
        <w:rPr>
          <w:lang w:eastAsia="en-GB"/>
        </w:rPr>
        <w:t>.</w:t>
      </w:r>
      <w:r w:rsidR="0082488D">
        <w:rPr>
          <w:lang w:eastAsia="en-GB"/>
        </w:rPr>
        <w:t>)</w:t>
      </w:r>
      <w:r w:rsidR="002C753D">
        <w:rPr>
          <w:lang w:eastAsia="en-GB"/>
        </w:rPr>
        <w:t>,</w:t>
      </w:r>
      <w:r w:rsidR="00847A4E" w:rsidRPr="00F4581D">
        <w:rPr>
          <w:lang w:eastAsia="en-GB"/>
        </w:rPr>
        <w:t xml:space="preserve"> regular stakeholder consultation and consideration of the environment</w:t>
      </w:r>
      <w:r w:rsidR="00847A4E">
        <w:rPr>
          <w:lang w:eastAsia="en-GB"/>
        </w:rPr>
        <w:t>,</w:t>
      </w:r>
      <w:r>
        <w:rPr>
          <w:lang w:eastAsia="en-GB"/>
        </w:rPr>
        <w:t xml:space="preserve"> </w:t>
      </w:r>
      <w:r w:rsidR="008B3592" w:rsidRPr="00F4581D">
        <w:t xml:space="preserve">why the </w:t>
      </w:r>
      <w:r w:rsidR="008B3592" w:rsidRPr="00F4581D">
        <w:rPr>
          <w:szCs w:val="26"/>
          <w:lang w:bidi="en-US"/>
        </w:rPr>
        <w:t>outcome</w:t>
      </w:r>
      <w:r w:rsidR="008B3592" w:rsidRPr="00F4581D">
        <w:t xml:space="preserve"> must have particular physical </w:t>
      </w:r>
      <w:r w:rsidR="002C17F3">
        <w:t xml:space="preserve">requirements (such as the size of the dining area in relation to the outdoor space, materials in relation to the exterior of the </w:t>
      </w:r>
      <w:r w:rsidR="000F22B8">
        <w:t>property</w:t>
      </w:r>
      <w:r w:rsidR="002C17F3">
        <w:t xml:space="preserve">) </w:t>
      </w:r>
      <w:r w:rsidR="008B3592" w:rsidRPr="00F4581D">
        <w:t>and functional requirements</w:t>
      </w:r>
      <w:r w:rsidR="002C17F3">
        <w:t xml:space="preserve"> (how many seats are required, weather proof etc</w:t>
      </w:r>
      <w:r w:rsidR="002235CA">
        <w:t>.</w:t>
      </w:r>
      <w:r w:rsidR="002C17F3">
        <w:t>)</w:t>
      </w:r>
      <w:r w:rsidR="008B3592" w:rsidRPr="00F4581D">
        <w:t xml:space="preserve"> in order to mee</w:t>
      </w:r>
      <w:r w:rsidR="008B3592">
        <w:t>t the needs of the stakeholders</w:t>
      </w:r>
      <w:r w:rsidR="008B3592" w:rsidRPr="00F4581D">
        <w:t>.</w:t>
      </w:r>
    </w:p>
    <w:p w:rsidR="00732A57" w:rsidRDefault="00732A57" w:rsidP="00732A57">
      <w:pPr>
        <w:pStyle w:val="Heading2"/>
      </w:pPr>
      <w:r>
        <w:t>Final brief</w:t>
      </w:r>
    </w:p>
    <w:p w:rsidR="00847A4E" w:rsidRDefault="008B3592" w:rsidP="00847A4E">
      <w:r w:rsidRPr="00F4581D">
        <w:t xml:space="preserve">Present your final brief </w:t>
      </w:r>
      <w:r w:rsidR="00847A4E">
        <w:t>by</w:t>
      </w:r>
      <w:r w:rsidR="0075702C">
        <w:t xml:space="preserve"> </w:t>
      </w:r>
      <w:r w:rsidR="00820AF4">
        <w:t>including your fully developed conceptual statement and specifications.</w:t>
      </w:r>
    </w:p>
    <w:p w:rsidR="00820AF4" w:rsidRDefault="00820AF4" w:rsidP="008A028A">
      <w:pPr>
        <w:rPr>
          <w:lang w:eastAsia="en-NZ"/>
        </w:rPr>
      </w:pPr>
      <w:r>
        <w:t xml:space="preserve">Your conceptual statement should be clearly communicating </w:t>
      </w:r>
      <w:r w:rsidR="008B3592" w:rsidRPr="002C753D">
        <w:t>what is to be done and why</w:t>
      </w:r>
      <w:r w:rsidR="007766CF">
        <w:t>.</w:t>
      </w:r>
      <w:r w:rsidR="0075702C" w:rsidRPr="002C753D">
        <w:t xml:space="preserve"> </w:t>
      </w:r>
      <w:r>
        <w:t>It should:</w:t>
      </w:r>
    </w:p>
    <w:p w:rsidR="008B3592" w:rsidRPr="0075702C" w:rsidRDefault="002C753D" w:rsidP="008A028A">
      <w:pPr>
        <w:pStyle w:val="VPBulletsbody-againstmargin"/>
      </w:pPr>
      <w:r>
        <w:t>describe</w:t>
      </w:r>
      <w:r w:rsidR="008B3592" w:rsidRPr="0075702C">
        <w:t xml:space="preserve"> the purpose of the </w:t>
      </w:r>
      <w:r w:rsidR="008B3592" w:rsidRPr="0082488D">
        <w:t>outcome</w:t>
      </w:r>
    </w:p>
    <w:p w:rsidR="008B3592" w:rsidRPr="0075702C" w:rsidRDefault="008B3592" w:rsidP="008A028A">
      <w:pPr>
        <w:pStyle w:val="VPBulletsbody-againstmargin"/>
      </w:pPr>
      <w:r w:rsidRPr="0075702C">
        <w:t>describe the s</w:t>
      </w:r>
      <w:r w:rsidR="0075702C">
        <w:t>ocial and physical environment</w:t>
      </w:r>
      <w:r w:rsidR="002D7067">
        <w:t>,</w:t>
      </w:r>
      <w:r w:rsidR="0075702C">
        <w:t xml:space="preserve"> </w:t>
      </w:r>
      <w:r w:rsidRPr="0075702C">
        <w:t xml:space="preserve">for example where the </w:t>
      </w:r>
      <w:r w:rsidRPr="0082488D">
        <w:t>outcome</w:t>
      </w:r>
      <w:r w:rsidRPr="0075702C">
        <w:t xml:space="preserve"> will be used</w:t>
      </w:r>
      <w:r w:rsidR="002C753D">
        <w:t>,</w:t>
      </w:r>
      <w:r w:rsidRPr="0075702C">
        <w:t xml:space="preserve"> and who will use it</w:t>
      </w:r>
    </w:p>
    <w:p w:rsidR="00E024EE" w:rsidRDefault="002C753D" w:rsidP="008A028A">
      <w:pPr>
        <w:pStyle w:val="VPBulletsbody-againstmargin"/>
      </w:pPr>
      <w:r>
        <w:t>justify</w:t>
      </w:r>
      <w:r w:rsidR="008B3592" w:rsidRPr="0075702C">
        <w:t xml:space="preserve"> why the </w:t>
      </w:r>
      <w:r w:rsidR="008B3592" w:rsidRPr="0082488D">
        <w:t>outcome</w:t>
      </w:r>
      <w:r w:rsidR="008B3592" w:rsidRPr="0075702C">
        <w:t xml:space="preserve"> should be developed.</w:t>
      </w:r>
    </w:p>
    <w:p w:rsidR="00E84BF1" w:rsidRDefault="00732A57">
      <w:pPr>
        <w:keepNext/>
      </w:pPr>
      <w:r>
        <w:lastRenderedPageBreak/>
        <w:t>Ensure that your</w:t>
      </w:r>
      <w:r w:rsidRPr="00903BA6">
        <w:t xml:space="preserve"> set of specifications</w:t>
      </w:r>
      <w:r>
        <w:t>:</w:t>
      </w:r>
    </w:p>
    <w:p w:rsidR="00E84BF1" w:rsidRDefault="00732A57">
      <w:pPr>
        <w:pStyle w:val="VPBulletsbody-againstmargin"/>
        <w:keepNext/>
      </w:pPr>
      <w:r w:rsidRPr="00903BA6">
        <w:t xml:space="preserve">clearly define the requirements of the outcome in terms of its physical </w:t>
      </w:r>
      <w:r>
        <w:t>nature (i.e. what it looks like, how it is made)</w:t>
      </w:r>
      <w:r w:rsidR="007766CF">
        <w:t>,</w:t>
      </w:r>
      <w:r>
        <w:t xml:space="preserve"> </w:t>
      </w:r>
      <w:r w:rsidRPr="00903BA6">
        <w:t xml:space="preserve">and </w:t>
      </w:r>
      <w:r w:rsidR="007766CF">
        <w:t xml:space="preserve">its </w:t>
      </w:r>
      <w:r w:rsidRPr="00903BA6">
        <w:t>functional nature</w:t>
      </w:r>
      <w:r>
        <w:t xml:space="preserve"> (i.e. what it can do)</w:t>
      </w:r>
    </w:p>
    <w:p w:rsidR="00DE51F7" w:rsidRPr="00800802" w:rsidRDefault="00732A57" w:rsidP="00800802">
      <w:pPr>
        <w:pStyle w:val="VPBulletsbody-againstmargin"/>
        <w:spacing w:before="0" w:after="0"/>
        <w:rPr>
          <w:rFonts w:ascii="Calibri" w:hAnsi="Calibri"/>
          <w:b/>
          <w:sz w:val="28"/>
          <w:szCs w:val="20"/>
          <w:lang w:val="en-GB"/>
        </w:rPr>
      </w:pPr>
      <w:r w:rsidRPr="00365C5B">
        <w:t>enable</w:t>
      </w:r>
      <w:r w:rsidR="00582C5C">
        <w:t>s</w:t>
      </w:r>
      <w:r w:rsidRPr="00365C5B">
        <w:t xml:space="preserve"> you to judge whether the outcome defined by your brief has the potential to be fit for purpose.</w:t>
      </w:r>
    </w:p>
    <w:p w:rsidR="00DE51F7" w:rsidRPr="00212E4E" w:rsidRDefault="00DE51F7" w:rsidP="009F669A">
      <w:pPr>
        <w:pStyle w:val="VPBulletsbody-againstmargin"/>
        <w:numPr>
          <w:ilvl w:val="0"/>
          <w:numId w:val="0"/>
        </w:numPr>
        <w:ind w:left="357" w:hanging="357"/>
        <w:rPr>
          <w:rFonts w:ascii="Calibri" w:hAnsi="Calibri"/>
        </w:rPr>
        <w:sectPr w:rsidR="00DE51F7" w:rsidRPr="00212E4E"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9E1066">
            <w:t>044</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9E1066">
            <w:t>Undertake brief development to address a need or opportunity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4629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C31CDE">
            <w:t>Outdoor dining</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9E1066">
            <w:t>Generic</w:t>
          </w:r>
          <w:r w:rsidR="00A561F2">
            <w:t xml:space="preserve"> Technolog</w:t>
          </w:r>
          <w:r w:rsidR="009E1066">
            <w:t>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9E1066">
            <w:t>1</w:t>
          </w:r>
          <w:r w:rsidR="00582C5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C31CDE">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75702C" w:rsidRPr="0075702C" w:rsidRDefault="0075702C" w:rsidP="0075702C">
      <w:pPr>
        <w:rPr>
          <w:rStyle w:val="NCEAbodytextboldChar"/>
          <w:rFonts w:asciiTheme="minorHAnsi" w:eastAsiaTheme="minorEastAsia" w:hAnsiTheme="minorHAnsi" w:cstheme="minorHAnsi"/>
          <w:b w:val="0"/>
          <w:sz w:val="24"/>
        </w:rPr>
      </w:pPr>
      <w:r w:rsidRPr="0075702C">
        <w:rPr>
          <w:rFonts w:cstheme="minorHAnsi"/>
          <w:lang w:val="en-AU"/>
        </w:rPr>
        <w:t>This activity requires learners to</w:t>
      </w:r>
      <w:r w:rsidRPr="0075702C">
        <w:rPr>
          <w:rFonts w:cstheme="minorHAnsi"/>
          <w:b/>
          <w:lang w:val="en-AU"/>
        </w:rPr>
        <w:t xml:space="preserve"> </w:t>
      </w:r>
      <w:r w:rsidRPr="0075702C">
        <w:rPr>
          <w:rStyle w:val="NCEAbodytextboldChar"/>
          <w:rFonts w:asciiTheme="minorHAnsi" w:eastAsiaTheme="minorEastAsia" w:hAnsiTheme="minorHAnsi" w:cstheme="minorHAnsi"/>
          <w:b w:val="0"/>
          <w:sz w:val="24"/>
        </w:rPr>
        <w:t xml:space="preserve">undertake </w:t>
      </w:r>
      <w:r w:rsidR="00800802">
        <w:rPr>
          <w:rStyle w:val="NCEAbodytextboldChar"/>
          <w:rFonts w:asciiTheme="minorHAnsi" w:eastAsiaTheme="minorEastAsia" w:hAnsiTheme="minorHAnsi" w:cstheme="minorHAnsi"/>
          <w:b w:val="0"/>
          <w:sz w:val="24"/>
        </w:rPr>
        <w:t xml:space="preserve">comprehensive </w:t>
      </w:r>
      <w:r w:rsidRPr="0075702C">
        <w:rPr>
          <w:rStyle w:val="NCEAbodytextboldChar"/>
          <w:rFonts w:asciiTheme="minorHAnsi" w:eastAsiaTheme="minorEastAsia" w:hAnsiTheme="minorHAnsi" w:cstheme="minorHAnsi"/>
          <w:b w:val="0"/>
          <w:sz w:val="24"/>
        </w:rPr>
        <w:t>brief development</w:t>
      </w:r>
      <w:r w:rsidR="00E90685">
        <w:rPr>
          <w:rStyle w:val="NCEAbodytextboldChar"/>
          <w:rFonts w:asciiTheme="minorHAnsi" w:eastAsiaTheme="minorEastAsia" w:hAnsiTheme="minorHAnsi" w:cstheme="minorHAnsi"/>
          <w:b w:val="0"/>
          <w:sz w:val="24"/>
        </w:rPr>
        <w:t>,</w:t>
      </w:r>
      <w:r w:rsidRPr="0075702C">
        <w:rPr>
          <w:rStyle w:val="NCEAbodytextboldChar"/>
          <w:rFonts w:asciiTheme="minorHAnsi" w:eastAsiaTheme="minorEastAsia" w:hAnsiTheme="minorHAnsi" w:cstheme="minorHAnsi"/>
          <w:b w:val="0"/>
          <w:sz w:val="24"/>
        </w:rPr>
        <w:t xml:space="preserve"> </w:t>
      </w:r>
      <w:r w:rsidRPr="006352B4">
        <w:rPr>
          <w:rStyle w:val="NCEAbodytextboldChar"/>
          <w:rFonts w:asciiTheme="minorHAnsi" w:eastAsiaTheme="minorEastAsia" w:hAnsiTheme="minorHAnsi" w:cstheme="minorHAnsi"/>
          <w:b w:val="0"/>
          <w:sz w:val="24"/>
        </w:rPr>
        <w:t>within the context</w:t>
      </w:r>
      <w:r w:rsidR="002235CA" w:rsidRPr="006352B4">
        <w:rPr>
          <w:rStyle w:val="NCEAbodytextboldChar"/>
          <w:rFonts w:asciiTheme="minorHAnsi" w:eastAsiaTheme="minorEastAsia" w:hAnsiTheme="minorHAnsi" w:cstheme="minorHAnsi"/>
          <w:b w:val="0"/>
          <w:sz w:val="24"/>
        </w:rPr>
        <w:t xml:space="preserve"> and</w:t>
      </w:r>
      <w:r w:rsidRPr="006352B4">
        <w:rPr>
          <w:rStyle w:val="NCEAbodytextboldChar"/>
          <w:rFonts w:asciiTheme="minorHAnsi" w:eastAsiaTheme="minorEastAsia" w:hAnsiTheme="minorHAnsi" w:cstheme="minorHAnsi"/>
          <w:b w:val="0"/>
          <w:sz w:val="24"/>
        </w:rPr>
        <w:t xml:space="preserve"> issue of</w:t>
      </w:r>
      <w:r w:rsidR="00540EC2" w:rsidRPr="006352B4">
        <w:rPr>
          <w:rStyle w:val="NCEAbodytextboldChar"/>
          <w:rFonts w:asciiTheme="minorHAnsi" w:eastAsiaTheme="minorEastAsia" w:hAnsiTheme="minorHAnsi" w:cstheme="minorHAnsi"/>
          <w:b w:val="0"/>
          <w:sz w:val="24"/>
        </w:rPr>
        <w:t xml:space="preserve"> </w:t>
      </w:r>
      <w:r w:rsidR="002C17F3" w:rsidRPr="006352B4">
        <w:rPr>
          <w:rStyle w:val="NCEAbodytextboldChar"/>
          <w:rFonts w:asciiTheme="minorHAnsi" w:eastAsiaTheme="minorEastAsia" w:hAnsiTheme="minorHAnsi" w:cstheme="minorHAnsi"/>
          <w:b w:val="0"/>
          <w:sz w:val="24"/>
        </w:rPr>
        <w:t>outdoor dining</w:t>
      </w:r>
      <w:r w:rsidRPr="006352B4">
        <w:rPr>
          <w:rStyle w:val="NCEAbodytextboldChar"/>
          <w:rFonts w:asciiTheme="minorHAnsi" w:eastAsiaTheme="minorEastAsia" w:hAnsiTheme="minorHAnsi" w:cstheme="minorHAnsi"/>
          <w:b w:val="0"/>
          <w:sz w:val="24"/>
        </w:rPr>
        <w:t>.</w:t>
      </w:r>
    </w:p>
    <w:p w:rsidR="0075702C" w:rsidRPr="0075702C" w:rsidRDefault="00540EC2" w:rsidP="0075702C">
      <w:r w:rsidRPr="0075702C">
        <w:t>Learners are not required to create the technological outcome as part of this assessment activity</w:t>
      </w:r>
      <w:r w:rsidR="0000257C">
        <w:t>.</w:t>
      </w:r>
    </w:p>
    <w:p w:rsidR="00CA2937" w:rsidRDefault="00CA2937" w:rsidP="00CA2937">
      <w:pPr>
        <w:pStyle w:val="Heading1"/>
      </w:pPr>
      <w:r>
        <w:t>Conditions</w:t>
      </w:r>
    </w:p>
    <w:p w:rsidR="00EE6FD6" w:rsidRDefault="0075702C" w:rsidP="00800802">
      <w:r>
        <w:t>This is an individual activity</w:t>
      </w:r>
      <w:r w:rsidR="0007299D">
        <w:t>.</w:t>
      </w:r>
      <w:r w:rsidR="00E90685">
        <w:t xml:space="preserve"> </w:t>
      </w:r>
      <w:r w:rsidR="00800802" w:rsidRPr="007933BE">
        <w:t xml:space="preserve">Evidence </w:t>
      </w:r>
      <w:r w:rsidR="00E90685">
        <w:t>is</w:t>
      </w:r>
      <w:r w:rsidR="00800802" w:rsidRPr="007933BE">
        <w:t xml:space="preserve"> expected to be gathered from activities completed over a </w:t>
      </w:r>
      <w:r w:rsidR="00800802">
        <w:t xml:space="preserve">specified </w:t>
      </w:r>
      <w:r w:rsidR="00800802" w:rsidRPr="007933BE">
        <w:t xml:space="preserve">period of time. </w:t>
      </w:r>
    </w:p>
    <w:p w:rsidR="00800802" w:rsidRPr="007933BE" w:rsidRDefault="00800802" w:rsidP="00800802">
      <w:r w:rsidRPr="004B787A">
        <w:t xml:space="preserve">Decide on the format of the </w:t>
      </w:r>
      <w:r>
        <w:t>final brief.</w:t>
      </w:r>
    </w:p>
    <w:p w:rsidR="00E91A00" w:rsidRDefault="00E91A00" w:rsidP="00D059BA">
      <w:pPr>
        <w:pStyle w:val="Heading1"/>
        <w:keepNext/>
      </w:pPr>
      <w:r>
        <w:lastRenderedPageBreak/>
        <w:t>Resource requirements</w:t>
      </w:r>
    </w:p>
    <w:p w:rsidR="00C156FF" w:rsidRDefault="00845219" w:rsidP="00C31A81">
      <w:pPr>
        <w:rPr>
          <w:lang w:val="en-GB"/>
        </w:rPr>
      </w:pPr>
      <w:r>
        <w:rPr>
          <w:lang w:eastAsia="en-NZ"/>
        </w:rPr>
        <w:t>A</w:t>
      </w:r>
      <w:r w:rsidR="005B7DC9">
        <w:rPr>
          <w:lang w:eastAsia="en-NZ"/>
        </w:rPr>
        <w:t xml:space="preserve">ssessors/educators will provide </w:t>
      </w:r>
      <w:r w:rsidR="005B7DC9">
        <w:rPr>
          <w:lang w:val="en-GB"/>
        </w:rPr>
        <w:t>learners</w:t>
      </w:r>
      <w:r w:rsidR="005B7DC9" w:rsidRPr="00F51BE4">
        <w:rPr>
          <w:lang w:val="en-GB"/>
        </w:rPr>
        <w:t xml:space="preserve"> </w:t>
      </w:r>
      <w:r w:rsidR="005B7DC9">
        <w:rPr>
          <w:lang w:val="en-GB"/>
        </w:rPr>
        <w:t>with opportunities to develop their evidence</w:t>
      </w:r>
      <w:r w:rsidR="005B7DC9">
        <w:rPr>
          <w:lang w:eastAsia="en-NZ"/>
        </w:rPr>
        <w:t>.</w:t>
      </w:r>
    </w:p>
    <w:p w:rsidR="002D4DDE" w:rsidRPr="006F10EA" w:rsidRDefault="00F32023" w:rsidP="00AF68BB">
      <w:pPr>
        <w:rPr>
          <w:rFonts w:ascii="Calibri" w:hAnsi="Calibri"/>
          <w:lang w:val="en-GB"/>
        </w:rPr>
      </w:pPr>
      <w:r>
        <w:rPr>
          <w:lang w:val="en-US" w:eastAsia="ja-JP"/>
        </w:rPr>
        <w:t>Learners</w:t>
      </w:r>
      <w:r w:rsidR="004F5E6A" w:rsidRPr="007C0BEB">
        <w:rPr>
          <w:lang w:val="en-US" w:eastAsia="ja-JP"/>
        </w:rPr>
        <w:t xml:space="preserve"> </w:t>
      </w:r>
      <w:r w:rsidR="00BF1C3F">
        <w:rPr>
          <w:lang w:val="en-US" w:eastAsia="ja-JP"/>
        </w:rPr>
        <w:t xml:space="preserve">will </w:t>
      </w:r>
      <w:r w:rsidR="004F5E6A" w:rsidRPr="007C0BEB">
        <w:rPr>
          <w:lang w:val="en-US" w:eastAsia="ja-JP"/>
        </w:rPr>
        <w:t>require access</w:t>
      </w:r>
      <w:r w:rsidR="00AF68BB">
        <w:rPr>
          <w:lang w:val="en-US" w:eastAsia="ja-JP"/>
        </w:rPr>
        <w:t xml:space="preserve"> </w:t>
      </w:r>
      <w:r w:rsidR="002D4DDE">
        <w:rPr>
          <w:rFonts w:ascii="Calibri" w:hAnsi="Calibri"/>
        </w:rPr>
        <w:t>to the internet for research</w:t>
      </w:r>
      <w:r w:rsidR="00AF68BB">
        <w:rPr>
          <w:rFonts w:ascii="Calibri" w:hAnsi="Calibri"/>
        </w:rPr>
        <w:t>.</w:t>
      </w:r>
    </w:p>
    <w:p w:rsidR="00E91A00" w:rsidRDefault="00E91A00" w:rsidP="00E91A00">
      <w:pPr>
        <w:pStyle w:val="Heading1"/>
      </w:pPr>
      <w:r>
        <w:t>Additional information</w:t>
      </w:r>
    </w:p>
    <w:p w:rsidR="00CC58EB" w:rsidRPr="00800802" w:rsidRDefault="00CC58EB" w:rsidP="00CC58EB">
      <w:pPr>
        <w:rPr>
          <w:rStyle w:val="Hyperlink"/>
        </w:rPr>
      </w:pPr>
      <w:r w:rsidRPr="007D75F7">
        <w:rPr>
          <w:lang w:eastAsia="en-NZ"/>
        </w:rPr>
        <w:t xml:space="preserve">The </w:t>
      </w:r>
      <w:hyperlink r:id="rId13" w:history="1">
        <w:r>
          <w:rPr>
            <w:lang w:eastAsia="en-NZ"/>
          </w:rPr>
          <w:t>t</w:t>
        </w:r>
        <w:r w:rsidRPr="007D75F7">
          <w:rPr>
            <w:lang w:eastAsia="en-NZ"/>
          </w:rPr>
          <w:t xml:space="preserve">echnology </w:t>
        </w:r>
        <w:r>
          <w:rPr>
            <w:lang w:eastAsia="en-NZ"/>
          </w:rPr>
          <w:t>o</w:t>
        </w:r>
        <w:r w:rsidRPr="007D75F7">
          <w:rPr>
            <w:lang w:eastAsia="en-NZ"/>
          </w:rPr>
          <w:t>nline explanatory paper on brief development</w:t>
        </w:r>
      </w:hyperlink>
      <w:r w:rsidRPr="007D75F7">
        <w:rPr>
          <w:lang w:eastAsia="en-NZ"/>
        </w:rPr>
        <w:t xml:space="preserve"> provides a definition of a brief</w:t>
      </w:r>
      <w:r w:rsidR="00E90685">
        <w:rPr>
          <w:lang w:eastAsia="en-NZ"/>
        </w:rPr>
        <w:t>,</w:t>
      </w:r>
      <w:r w:rsidRPr="007D75F7">
        <w:rPr>
          <w:lang w:eastAsia="en-NZ"/>
        </w:rPr>
        <w:t xml:space="preserve"> and how a brief is developed as</w:t>
      </w:r>
      <w:r>
        <w:rPr>
          <w:lang w:eastAsia="en-NZ"/>
        </w:rPr>
        <w:t xml:space="preserve"> part of technological practice: </w:t>
      </w:r>
      <w:hyperlink r:id="rId14" w:history="1">
        <w:r w:rsidRPr="00800802">
          <w:rPr>
            <w:rStyle w:val="Hyperlink"/>
          </w:rPr>
          <w:t>http://technology.tki.org.nz/Curriculum-Support/Explanatory-Papers/Technological-Practice/Brief-Development</w:t>
        </w:r>
      </w:hyperlink>
      <w:r w:rsidR="00845219">
        <w:t>.</w:t>
      </w:r>
    </w:p>
    <w:p w:rsidR="00C156FF" w:rsidRPr="00B658D5" w:rsidRDefault="00C156FF" w:rsidP="00C156FF">
      <w:pPr>
        <w:rPr>
          <w:lang w:val="en-GB" w:eastAsia="en-NZ" w:bidi="en-US"/>
        </w:rPr>
      </w:pPr>
      <w:r w:rsidRPr="00B658D5">
        <w:rPr>
          <w:lang w:val="en-GB" w:eastAsia="en-NZ" w:bidi="en-US"/>
        </w:rPr>
        <w:t xml:space="preserve">Useful </w:t>
      </w:r>
      <w:r w:rsidR="00CC58EB">
        <w:rPr>
          <w:lang w:val="en-GB" w:eastAsia="en-NZ" w:bidi="en-US"/>
        </w:rPr>
        <w:t>websites</w:t>
      </w:r>
      <w:r w:rsidRPr="00B658D5">
        <w:rPr>
          <w:lang w:val="en-GB" w:eastAsia="en-NZ" w:bidi="en-US"/>
        </w:rPr>
        <w:t xml:space="preserve"> include:</w:t>
      </w:r>
    </w:p>
    <w:p w:rsidR="009B27C3" w:rsidRDefault="00D234DA" w:rsidP="005B7DC9">
      <w:pPr>
        <w:pStyle w:val="VPBulletsbody-againstmargin"/>
        <w:rPr>
          <w:rStyle w:val="Hyperlink"/>
          <w:color w:val="000000" w:themeColor="text1"/>
          <w:u w:val="none"/>
        </w:rPr>
      </w:pPr>
      <w:r w:rsidRPr="008A028A">
        <w:t>Eight elements of a perfect outdoor dining room</w:t>
      </w:r>
      <w:r w:rsidR="00800802" w:rsidRPr="00800802">
        <w:rPr>
          <w:rStyle w:val="Hyperlink"/>
          <w:color w:val="000000" w:themeColor="text1"/>
          <w:u w:val="none"/>
        </w:rPr>
        <w:t>:</w:t>
      </w:r>
      <w:r w:rsidR="00800802">
        <w:rPr>
          <w:rStyle w:val="Hyperlink"/>
          <w:color w:val="000000" w:themeColor="text1"/>
          <w:u w:val="none"/>
        </w:rPr>
        <w:t xml:space="preserve"> </w:t>
      </w:r>
      <w:hyperlink r:id="rId15" w:history="1">
        <w:r w:rsidR="00800802" w:rsidRPr="00376C58">
          <w:rPr>
            <w:rStyle w:val="Hyperlink"/>
          </w:rPr>
          <w:t>http://www.houzz.com/ideabooks/412176/list/8-Elements-of-a-Perfect-Outdoor-Dining-Room</w:t>
        </w:r>
      </w:hyperlink>
    </w:p>
    <w:p w:rsidR="009B27C3" w:rsidRPr="00E90685" w:rsidDel="00CB5008" w:rsidRDefault="00D234DA" w:rsidP="005B7DC9">
      <w:pPr>
        <w:pStyle w:val="VPBulletsbody-againstmargin"/>
        <w:rPr>
          <w:rStyle w:val="Hyperlink"/>
          <w:color w:val="000000" w:themeColor="text1"/>
          <w:u w:val="none"/>
        </w:rPr>
      </w:pPr>
      <w:r w:rsidRPr="008A028A">
        <w:t>Great ideas for outdoor rooms</w:t>
      </w:r>
      <w:r w:rsidR="00800802" w:rsidRPr="00800802">
        <w:rPr>
          <w:rStyle w:val="Hyperlink"/>
          <w:color w:val="000000" w:themeColor="text1"/>
          <w:u w:val="none"/>
        </w:rPr>
        <w:t>:</w:t>
      </w:r>
      <w:r w:rsidR="00800802" w:rsidRPr="00E90685">
        <w:rPr>
          <w:rStyle w:val="Hyperlink"/>
          <w:color w:val="000000" w:themeColor="text1"/>
          <w:u w:val="none"/>
        </w:rPr>
        <w:t xml:space="preserve"> </w:t>
      </w:r>
      <w:hyperlink r:id="rId16" w:history="1">
        <w:r w:rsidR="00E90685" w:rsidRPr="00880A74">
          <w:rPr>
            <w:rStyle w:val="Hyperlink"/>
          </w:rPr>
          <w:t>http://www.sunset.com/home/outdoor-living/great-outdoor-dining-rooms-00400000049922/</w:t>
        </w:r>
      </w:hyperlink>
    </w:p>
    <w:p w:rsidR="00C16A31" w:rsidRDefault="00D234DA" w:rsidP="00D779A0">
      <w:pPr>
        <w:pStyle w:val="VPBulletsbody-againstmargin"/>
        <w:sectPr w:rsidR="00C16A31" w:rsidSect="00B320A2">
          <w:headerReference w:type="default" r:id="rId17"/>
          <w:headerReference w:type="first" r:id="rId18"/>
          <w:pgSz w:w="11906" w:h="16838" w:code="9"/>
          <w:pgMar w:top="1440" w:right="1440" w:bottom="1440" w:left="1440" w:header="709" w:footer="709" w:gutter="0"/>
          <w:cols w:space="708"/>
          <w:docGrid w:linePitch="360"/>
        </w:sectPr>
      </w:pPr>
      <w:r w:rsidRPr="008A028A">
        <w:t>32 outdoor room design ideas</w:t>
      </w:r>
      <w:r w:rsidR="00800802" w:rsidRPr="00800802">
        <w:rPr>
          <w:rStyle w:val="Hyperlink"/>
          <w:color w:val="000000" w:themeColor="text1"/>
          <w:u w:val="none"/>
        </w:rPr>
        <w:t xml:space="preserve">: </w:t>
      </w:r>
      <w:hyperlink r:id="rId19" w:anchor="slide-1" w:history="1">
        <w:r w:rsidR="00E90685" w:rsidRPr="00880A74">
          <w:rPr>
            <w:rStyle w:val="Hyperlink"/>
          </w:rPr>
          <w:t>http://www.housebeautiful.com/decorating/outdoor-room-design-ideas#slide-1</w:t>
        </w:r>
      </w:hyperlink>
      <w:r w:rsidR="00845219">
        <w:t>.</w:t>
      </w: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40EC2">
            <w:t xml:space="preserve">Generic </w:t>
          </w:r>
          <w:r w:rsidR="00A561F2">
            <w:t>Technolog</w:t>
          </w:r>
          <w:r w:rsidR="00540EC2">
            <w:t>y</w:t>
          </w:r>
          <w:r w:rsidR="008878BD">
            <w:t xml:space="preserve"> 9</w:t>
          </w:r>
          <w:r w:rsidR="00EB0749">
            <w:t>1</w:t>
          </w:r>
          <w:r w:rsidR="00CF410D">
            <w:t>0</w:t>
          </w:r>
          <w:r w:rsidR="00AD133D">
            <w:t>44</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C31CDE">
            <w:t>Outdoor dining</w:t>
          </w:r>
        </w:sdtContent>
      </w:sdt>
    </w:p>
    <w:tbl>
      <w:tblPr>
        <w:tblW w:w="1417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3"/>
        <w:gridCol w:w="4723"/>
      </w:tblGrid>
      <w:tr w:rsidR="00CA2937" w:rsidRPr="00C1052C" w:rsidTr="00C46748">
        <w:tc>
          <w:tcPr>
            <w:tcW w:w="4724" w:type="dxa"/>
          </w:tcPr>
          <w:p w:rsidR="00CA2937" w:rsidRPr="00C1052C" w:rsidRDefault="00D47620" w:rsidP="000D2EBA">
            <w:pPr>
              <w:pStyle w:val="VP11ptBoldCenteredBefore3ptAfter3pt"/>
            </w:pPr>
            <w:r>
              <w:t>Evidence/Judgements for Achievement</w:t>
            </w:r>
          </w:p>
        </w:tc>
        <w:tc>
          <w:tcPr>
            <w:tcW w:w="4723" w:type="dxa"/>
          </w:tcPr>
          <w:p w:rsidR="00CA2937" w:rsidRPr="00C1052C" w:rsidRDefault="00D47620" w:rsidP="000D2EBA">
            <w:pPr>
              <w:pStyle w:val="VP11ptBoldCenteredBefore3ptAfter3pt"/>
            </w:pPr>
            <w:r>
              <w:t>Evidence/Judgements for Achievement with Merit</w:t>
            </w:r>
          </w:p>
        </w:tc>
        <w:tc>
          <w:tcPr>
            <w:tcW w:w="4723" w:type="dxa"/>
          </w:tcPr>
          <w:p w:rsidR="00CA2937" w:rsidRPr="00C1052C" w:rsidRDefault="00D47620" w:rsidP="000D2EBA">
            <w:pPr>
              <w:pStyle w:val="VP11ptBoldCenteredBefore3ptAfter3pt"/>
            </w:pPr>
            <w:r>
              <w:t>Evidence/Judgements for Achievement with Excellence</w:t>
            </w:r>
          </w:p>
        </w:tc>
      </w:tr>
      <w:tr w:rsidR="00CA2937" w:rsidTr="00C46748">
        <w:tc>
          <w:tcPr>
            <w:tcW w:w="4724" w:type="dxa"/>
          </w:tcPr>
          <w:p w:rsidR="007B732D" w:rsidRDefault="007B732D" w:rsidP="007B732D">
            <w:pPr>
              <w:pStyle w:val="VPScheduletext"/>
            </w:pPr>
            <w:r>
              <w:rPr>
                <w:lang w:val="en-AU"/>
              </w:rPr>
              <w:t xml:space="preserve">The learner </w:t>
            </w:r>
            <w:r w:rsidR="001810E6">
              <w:rPr>
                <w:lang w:val="en-AU"/>
              </w:rPr>
              <w:t>undertak</w:t>
            </w:r>
            <w:r>
              <w:rPr>
                <w:lang w:val="en-AU"/>
              </w:rPr>
              <w:t xml:space="preserve">es </w:t>
            </w:r>
            <w:r w:rsidR="001810E6">
              <w:rPr>
                <w:lang w:val="en-AU"/>
              </w:rPr>
              <w:t>brief development to address a need or opportunity</w:t>
            </w:r>
            <w:r>
              <w:rPr>
                <w:lang w:val="en-AU"/>
              </w:rPr>
              <w:t xml:space="preserve"> by</w:t>
            </w:r>
            <w:r>
              <w:t>:</w:t>
            </w:r>
          </w:p>
          <w:p w:rsidR="001C57FE" w:rsidRDefault="001810E6" w:rsidP="00535E64">
            <w:pPr>
              <w:pStyle w:val="VPSchedulebullets"/>
            </w:pPr>
            <w:r w:rsidRPr="001810E6">
              <w:t xml:space="preserve">identifying a need or opportunity as a result of exploring the given context and issue of </w:t>
            </w:r>
            <w:r w:rsidR="009978E4">
              <w:t>outdoor dining</w:t>
            </w:r>
          </w:p>
          <w:p w:rsidR="00C46748" w:rsidRDefault="00535E64" w:rsidP="00535E64">
            <w:pPr>
              <w:pStyle w:val="VPSchedulebullets"/>
              <w:numPr>
                <w:ilvl w:val="0"/>
                <w:numId w:val="0"/>
              </w:numPr>
              <w:ind w:left="284"/>
            </w:pPr>
            <w:r>
              <w:t>For example</w:t>
            </w:r>
            <w:r w:rsidR="00C46748">
              <w:t>:</w:t>
            </w:r>
          </w:p>
          <w:p w:rsidR="00535E64" w:rsidRPr="00800802" w:rsidRDefault="00C46748" w:rsidP="00C46748">
            <w:pPr>
              <w:pStyle w:val="VPSchedulebullets"/>
              <w:numPr>
                <w:ilvl w:val="0"/>
                <w:numId w:val="0"/>
              </w:numPr>
              <w:ind w:left="284"/>
              <w:rPr>
                <w:iCs/>
                <w:lang w:eastAsia="en-NZ"/>
              </w:rPr>
            </w:pPr>
            <w:r w:rsidRPr="00800802">
              <w:t>T</w:t>
            </w:r>
            <w:r w:rsidR="00535E64" w:rsidRPr="00800802">
              <w:rPr>
                <w:iCs/>
              </w:rPr>
              <w:t>he learner</w:t>
            </w:r>
            <w:r w:rsidR="004D3E3B" w:rsidRPr="00800802">
              <w:rPr>
                <w:iCs/>
              </w:rPr>
              <w:t>’s</w:t>
            </w:r>
            <w:r w:rsidRPr="00800802">
              <w:rPr>
                <w:iCs/>
              </w:rPr>
              <w:t xml:space="preserve"> evidence includes </w:t>
            </w:r>
            <w:r w:rsidR="00FD3A82" w:rsidRPr="00800802">
              <w:rPr>
                <w:rFonts w:cs="Arial"/>
                <w:szCs w:val="22"/>
                <w:lang w:eastAsia="en-NZ"/>
              </w:rPr>
              <w:t xml:space="preserve">consideration of the people using the space, the immediate environment, </w:t>
            </w:r>
            <w:r w:rsidR="00B40BDA">
              <w:rPr>
                <w:rFonts w:cs="Arial"/>
                <w:szCs w:val="22"/>
                <w:lang w:eastAsia="en-NZ"/>
              </w:rPr>
              <w:t xml:space="preserve">the </w:t>
            </w:r>
            <w:r w:rsidR="00FD3A82" w:rsidRPr="00800802">
              <w:rPr>
                <w:rFonts w:cs="Arial"/>
                <w:szCs w:val="22"/>
                <w:lang w:eastAsia="en-NZ"/>
              </w:rPr>
              <w:t>position, exposure to the weather, size and any existing fixtures</w:t>
            </w:r>
            <w:r w:rsidR="00FD3A82" w:rsidRPr="00800802">
              <w:rPr>
                <w:szCs w:val="22"/>
              </w:rPr>
              <w:t xml:space="preserve">. </w:t>
            </w:r>
            <w:r w:rsidR="00FD3A82" w:rsidRPr="00800802">
              <w:rPr>
                <w:rFonts w:cs="Arial"/>
                <w:szCs w:val="22"/>
                <w:lang w:eastAsia="en-NZ"/>
              </w:rPr>
              <w:t>In consultation with the stakeholders, the learner may identify a need for outdoor furniture to be used in the space</w:t>
            </w:r>
            <w:r w:rsidR="00535E64" w:rsidRPr="00800802">
              <w:rPr>
                <w:iCs/>
                <w:lang w:eastAsia="en-NZ"/>
              </w:rPr>
              <w:t>.</w:t>
            </w:r>
          </w:p>
          <w:p w:rsidR="00535E64" w:rsidRPr="00535E64" w:rsidRDefault="00535E64" w:rsidP="00535E64">
            <w:pPr>
              <w:pStyle w:val="VPSchedulebullets"/>
            </w:pPr>
            <w:r w:rsidRPr="00535E64">
              <w:t>reflecting consideration of the social and physical environment</w:t>
            </w:r>
          </w:p>
          <w:p w:rsidR="00535E64" w:rsidRPr="00535E64" w:rsidRDefault="00535E64" w:rsidP="00535E64">
            <w:pPr>
              <w:pStyle w:val="VPSchedulebullets"/>
              <w:numPr>
                <w:ilvl w:val="0"/>
                <w:numId w:val="0"/>
              </w:numPr>
              <w:ind w:left="284"/>
              <w:rPr>
                <w:iCs/>
              </w:rPr>
            </w:pPr>
            <w:r w:rsidRPr="00535E64">
              <w:rPr>
                <w:iCs/>
              </w:rPr>
              <w:t>For example</w:t>
            </w:r>
            <w:r>
              <w:rPr>
                <w:iCs/>
              </w:rPr>
              <w:t>:</w:t>
            </w:r>
          </w:p>
          <w:p w:rsidR="00535E64" w:rsidRPr="00800802" w:rsidRDefault="00535E64" w:rsidP="00535E64">
            <w:pPr>
              <w:pStyle w:val="VPSchedulebullets"/>
              <w:numPr>
                <w:ilvl w:val="0"/>
                <w:numId w:val="0"/>
              </w:numPr>
              <w:ind w:left="284"/>
              <w:rPr>
                <w:iCs/>
              </w:rPr>
            </w:pPr>
            <w:r w:rsidRPr="00800802">
              <w:rPr>
                <w:iCs/>
              </w:rPr>
              <w:t xml:space="preserve">The learner considers who is using the space, </w:t>
            </w:r>
            <w:r w:rsidR="00FD3A82" w:rsidRPr="00800802">
              <w:rPr>
                <w:szCs w:val="22"/>
              </w:rPr>
              <w:t>who owns the space, the aspect and shelter available</w:t>
            </w:r>
            <w:r w:rsidRPr="00800802">
              <w:rPr>
                <w:iCs/>
              </w:rPr>
              <w:t>, etc.</w:t>
            </w:r>
          </w:p>
          <w:p w:rsidR="00535E64" w:rsidRPr="00535E64" w:rsidRDefault="00535E64" w:rsidP="00535E64">
            <w:pPr>
              <w:pStyle w:val="VPSchedulebullets"/>
            </w:pPr>
            <w:r w:rsidRPr="00535E64">
              <w:t>reflecting</w:t>
            </w:r>
            <w:r w:rsidR="00885B8D">
              <w:t xml:space="preserve"> </w:t>
            </w:r>
            <w:r w:rsidRPr="00535E64">
              <w:t>key stakeholder</w:t>
            </w:r>
            <w:r w:rsidR="00A526F1">
              <w:t>’</w:t>
            </w:r>
            <w:r w:rsidRPr="00535E64">
              <w:t>s opinion</w:t>
            </w:r>
          </w:p>
          <w:p w:rsidR="00535E64" w:rsidRDefault="00535E64" w:rsidP="00535E64">
            <w:pPr>
              <w:pStyle w:val="VPSchedulebullets"/>
              <w:numPr>
                <w:ilvl w:val="0"/>
                <w:numId w:val="0"/>
              </w:numPr>
              <w:ind w:left="284"/>
            </w:pPr>
            <w:r w:rsidRPr="00535E64">
              <w:t>For example</w:t>
            </w:r>
            <w:r>
              <w:t>:</w:t>
            </w:r>
          </w:p>
          <w:p w:rsidR="00535E64" w:rsidRPr="00535E64" w:rsidRDefault="00CA1F32" w:rsidP="00535E64">
            <w:pPr>
              <w:pStyle w:val="VPSchedulebullets"/>
              <w:numPr>
                <w:ilvl w:val="0"/>
                <w:numId w:val="0"/>
              </w:numPr>
              <w:ind w:left="284"/>
              <w:rPr>
                <w:i/>
                <w:iCs/>
              </w:rPr>
            </w:pPr>
            <w:r w:rsidRPr="00800802">
              <w:rPr>
                <w:iCs/>
              </w:rPr>
              <w:t xml:space="preserve">The learner identifies, as the result of a meeting with the </w:t>
            </w:r>
            <w:r w:rsidR="00E156DF" w:rsidRPr="00800802">
              <w:rPr>
                <w:iCs/>
              </w:rPr>
              <w:t>owner of the house</w:t>
            </w:r>
            <w:r w:rsidRPr="00800802">
              <w:rPr>
                <w:iCs/>
              </w:rPr>
              <w:t xml:space="preserve">, </w:t>
            </w:r>
            <w:r w:rsidR="00E156DF" w:rsidRPr="00800802">
              <w:rPr>
                <w:iCs/>
              </w:rPr>
              <w:t>p</w:t>
            </w:r>
            <w:r w:rsidR="00E156DF" w:rsidRPr="00800802">
              <w:rPr>
                <w:szCs w:val="22"/>
              </w:rPr>
              <w:t>references for materials used, size and shape</w:t>
            </w:r>
            <w:r w:rsidR="00535E64" w:rsidRPr="00535E64">
              <w:rPr>
                <w:i/>
                <w:iCs/>
              </w:rPr>
              <w:t>.</w:t>
            </w:r>
          </w:p>
          <w:p w:rsidR="00535E64" w:rsidRPr="00535E64" w:rsidRDefault="00535E64" w:rsidP="00535E64">
            <w:pPr>
              <w:pStyle w:val="VPSchedulebullets"/>
            </w:pPr>
            <w:r w:rsidRPr="00535E64">
              <w:t>describing the outcome to be developed</w:t>
            </w:r>
          </w:p>
          <w:p w:rsidR="00535E64" w:rsidRPr="00535E64" w:rsidRDefault="00535E64" w:rsidP="00535E64">
            <w:pPr>
              <w:pStyle w:val="VPSchedulebullets"/>
              <w:numPr>
                <w:ilvl w:val="0"/>
                <w:numId w:val="0"/>
              </w:numPr>
              <w:ind w:left="284"/>
              <w:rPr>
                <w:iCs/>
              </w:rPr>
            </w:pPr>
            <w:r w:rsidRPr="00535E64">
              <w:rPr>
                <w:iCs/>
                <w:szCs w:val="22"/>
                <w:lang w:eastAsia="en-NZ"/>
              </w:rPr>
              <w:t>For example</w:t>
            </w:r>
            <w:r>
              <w:rPr>
                <w:iCs/>
                <w:szCs w:val="22"/>
                <w:lang w:eastAsia="en-NZ"/>
              </w:rPr>
              <w:t>:</w:t>
            </w:r>
            <w:r w:rsidRPr="00535E64">
              <w:rPr>
                <w:iCs/>
                <w:szCs w:val="22"/>
                <w:lang w:eastAsia="en-NZ"/>
              </w:rPr>
              <w:t xml:space="preserve"> </w:t>
            </w:r>
          </w:p>
          <w:p w:rsidR="00535E64" w:rsidRPr="00800802" w:rsidRDefault="00535E64" w:rsidP="00535E64">
            <w:pPr>
              <w:pStyle w:val="VPSchedulebullets"/>
              <w:numPr>
                <w:ilvl w:val="0"/>
                <w:numId w:val="0"/>
              </w:numPr>
              <w:ind w:left="284"/>
              <w:rPr>
                <w:iCs/>
              </w:rPr>
            </w:pPr>
            <w:r w:rsidRPr="00800802">
              <w:rPr>
                <w:iCs/>
                <w:szCs w:val="22"/>
                <w:lang w:eastAsia="en-NZ"/>
              </w:rPr>
              <w:lastRenderedPageBreak/>
              <w:t>The learner reflects on the information to date</w:t>
            </w:r>
            <w:r w:rsidR="00CA1F32" w:rsidRPr="00800802">
              <w:rPr>
                <w:iCs/>
                <w:szCs w:val="22"/>
                <w:lang w:eastAsia="en-NZ"/>
              </w:rPr>
              <w:t xml:space="preserve"> to </w:t>
            </w:r>
            <w:r w:rsidR="00E156DF" w:rsidRPr="00800802">
              <w:rPr>
                <w:iCs/>
                <w:szCs w:val="22"/>
                <w:lang w:eastAsia="en-NZ"/>
              </w:rPr>
              <w:t xml:space="preserve">describe the </w:t>
            </w:r>
            <w:r w:rsidR="00B40BDA">
              <w:rPr>
                <w:iCs/>
                <w:szCs w:val="22"/>
                <w:lang w:eastAsia="en-NZ"/>
              </w:rPr>
              <w:t>outcome,</w:t>
            </w:r>
            <w:r w:rsidR="00E156DF" w:rsidRPr="00800802">
              <w:rPr>
                <w:iCs/>
                <w:szCs w:val="22"/>
                <w:lang w:eastAsia="en-NZ"/>
              </w:rPr>
              <w:t xml:space="preserve"> </w:t>
            </w:r>
            <w:r w:rsidR="00E156DF" w:rsidRPr="00800802">
              <w:rPr>
                <w:szCs w:val="22"/>
                <w:lang w:eastAsia="en-NZ"/>
              </w:rPr>
              <w:t>such as a</w:t>
            </w:r>
            <w:r w:rsidR="001E16EF" w:rsidRPr="00800802">
              <w:rPr>
                <w:szCs w:val="22"/>
                <w:lang w:eastAsia="en-NZ"/>
              </w:rPr>
              <w:t>n outdoor</w:t>
            </w:r>
            <w:r w:rsidR="00E156DF" w:rsidRPr="00800802">
              <w:rPr>
                <w:szCs w:val="22"/>
                <w:lang w:eastAsia="en-NZ"/>
              </w:rPr>
              <w:t xml:space="preserve"> dining table that can be placed on the deck by the b</w:t>
            </w:r>
            <w:r w:rsidR="00280301" w:rsidRPr="00800802">
              <w:rPr>
                <w:szCs w:val="22"/>
                <w:lang w:eastAsia="en-NZ"/>
              </w:rPr>
              <w:t>arbecue</w:t>
            </w:r>
            <w:r w:rsidRPr="00800802">
              <w:rPr>
                <w:iCs/>
                <w:szCs w:val="22"/>
                <w:lang w:eastAsia="en-NZ"/>
              </w:rPr>
              <w:t>.</w:t>
            </w:r>
          </w:p>
          <w:p w:rsidR="00535E64" w:rsidRPr="00CA1F32" w:rsidRDefault="00535E64" w:rsidP="00CA1F32">
            <w:pPr>
              <w:pStyle w:val="VPSchedulebullets"/>
            </w:pPr>
            <w:r w:rsidRPr="00CA1F32">
              <w:t>identifying the physical and functional attributes needed for the outcome</w:t>
            </w:r>
          </w:p>
          <w:p w:rsidR="00CA1F32" w:rsidRDefault="00CA1F32" w:rsidP="00CA1F32">
            <w:pPr>
              <w:pStyle w:val="VPSchedulebullets"/>
              <w:numPr>
                <w:ilvl w:val="0"/>
                <w:numId w:val="0"/>
              </w:numPr>
              <w:ind w:left="284"/>
              <w:rPr>
                <w:lang w:eastAsia="en-NZ"/>
              </w:rPr>
            </w:pPr>
            <w:r>
              <w:rPr>
                <w:lang w:eastAsia="en-NZ"/>
              </w:rPr>
              <w:t>For example:</w:t>
            </w:r>
          </w:p>
          <w:p w:rsidR="00535E64" w:rsidRPr="00800802" w:rsidRDefault="00CA1F32" w:rsidP="00CA1F32">
            <w:pPr>
              <w:pStyle w:val="VPSchedulebullets"/>
              <w:numPr>
                <w:ilvl w:val="0"/>
                <w:numId w:val="0"/>
              </w:numPr>
              <w:ind w:left="284"/>
              <w:rPr>
                <w:lang w:eastAsia="en-NZ"/>
              </w:rPr>
            </w:pPr>
            <w:r w:rsidRPr="00800802">
              <w:rPr>
                <w:iCs/>
                <w:lang w:eastAsia="en-NZ"/>
              </w:rPr>
              <w:t>T</w:t>
            </w:r>
            <w:r w:rsidR="00535E64" w:rsidRPr="00800802">
              <w:rPr>
                <w:iCs/>
                <w:lang w:eastAsia="en-NZ"/>
              </w:rPr>
              <w:t xml:space="preserve">he learner </w:t>
            </w:r>
            <w:r w:rsidR="001E16EF" w:rsidRPr="00800802">
              <w:rPr>
                <w:iCs/>
                <w:lang w:eastAsia="en-NZ"/>
              </w:rPr>
              <w:t xml:space="preserve">identifies that </w:t>
            </w:r>
            <w:r w:rsidR="001E16EF" w:rsidRPr="00800802">
              <w:rPr>
                <w:rFonts w:cs="Arial"/>
                <w:iCs/>
                <w:szCs w:val="22"/>
                <w:lang w:eastAsia="en-NZ"/>
              </w:rPr>
              <w:t>the outdoor table needs to be large enough for three adults to use</w:t>
            </w:r>
            <w:r w:rsidR="00D059BA">
              <w:rPr>
                <w:rFonts w:cs="Arial"/>
                <w:iCs/>
                <w:szCs w:val="22"/>
                <w:lang w:eastAsia="en-NZ"/>
              </w:rPr>
              <w:t>:</w:t>
            </w:r>
            <w:r w:rsidR="00D059BA" w:rsidRPr="00D059BA">
              <w:rPr>
                <w:rFonts w:cs="Arial"/>
                <w:i/>
                <w:iCs/>
                <w:szCs w:val="22"/>
                <w:lang w:eastAsia="en-NZ"/>
              </w:rPr>
              <w:t xml:space="preserve"> </w:t>
            </w:r>
            <w:r w:rsidR="008F15DB">
              <w:rPr>
                <w:rFonts w:cs="Arial"/>
                <w:i/>
                <w:iCs/>
                <w:szCs w:val="22"/>
                <w:lang w:eastAsia="en-NZ"/>
              </w:rPr>
              <w:t>T</w:t>
            </w:r>
            <w:r w:rsidR="008F15DB" w:rsidRPr="00D059BA">
              <w:rPr>
                <w:rFonts w:cs="Arial"/>
                <w:i/>
                <w:iCs/>
                <w:szCs w:val="22"/>
                <w:lang w:eastAsia="en-NZ"/>
              </w:rPr>
              <w:t xml:space="preserve">he </w:t>
            </w:r>
            <w:r w:rsidR="001E16EF" w:rsidRPr="00D059BA">
              <w:rPr>
                <w:rFonts w:cs="Arial"/>
                <w:i/>
                <w:iCs/>
                <w:szCs w:val="22"/>
                <w:lang w:eastAsia="en-NZ"/>
              </w:rPr>
              <w:t>surface must be smoot</w:t>
            </w:r>
            <w:r w:rsidR="00D059BA">
              <w:rPr>
                <w:rFonts w:cs="Arial"/>
                <w:i/>
                <w:iCs/>
                <w:szCs w:val="22"/>
                <w:lang w:eastAsia="en-NZ"/>
              </w:rPr>
              <w:t>h/</w:t>
            </w:r>
            <w:r w:rsidR="001E16EF" w:rsidRPr="00D059BA">
              <w:rPr>
                <w:rFonts w:cs="Arial"/>
                <w:i/>
                <w:iCs/>
                <w:szCs w:val="22"/>
                <w:lang w:eastAsia="en-NZ"/>
              </w:rPr>
              <w:t>the timber must be weather proof</w:t>
            </w:r>
            <w:r w:rsidR="001E16EF" w:rsidRPr="00800802">
              <w:rPr>
                <w:rFonts w:cs="Arial"/>
                <w:iCs/>
                <w:szCs w:val="22"/>
                <w:lang w:eastAsia="en-NZ"/>
              </w:rPr>
              <w:t xml:space="preserve"> etc.</w:t>
            </w:r>
          </w:p>
          <w:p w:rsidR="00535E64" w:rsidRDefault="00535E64" w:rsidP="00CA1F32">
            <w:pPr>
              <w:pStyle w:val="VPSchedulebullets"/>
            </w:pPr>
            <w:r w:rsidRPr="00CA1F32">
              <w:t>producing a final brief comprised of a conceptual statement and specifications</w:t>
            </w:r>
          </w:p>
          <w:p w:rsidR="00CA1F32" w:rsidRPr="00CA1F32" w:rsidRDefault="00CA1F32" w:rsidP="00CA1F32">
            <w:pPr>
              <w:pStyle w:val="VPSchedulebullets"/>
              <w:numPr>
                <w:ilvl w:val="0"/>
                <w:numId w:val="0"/>
              </w:numPr>
              <w:ind w:left="284"/>
            </w:pPr>
            <w:r>
              <w:t>For example:</w:t>
            </w:r>
          </w:p>
          <w:p w:rsidR="00535E64" w:rsidRPr="00D059BA" w:rsidRDefault="00535E64" w:rsidP="00CA1F32">
            <w:pPr>
              <w:pStyle w:val="VPSchedulebullets"/>
              <w:numPr>
                <w:ilvl w:val="0"/>
                <w:numId w:val="0"/>
              </w:numPr>
              <w:ind w:left="284"/>
              <w:rPr>
                <w:rFonts w:eastAsiaTheme="majorEastAsia" w:cs="Arial"/>
                <w:iCs/>
                <w:lang w:eastAsia="en-GB"/>
              </w:rPr>
            </w:pPr>
            <w:r w:rsidRPr="00D059BA">
              <w:rPr>
                <w:iCs/>
                <w:lang w:eastAsia="en-NZ"/>
              </w:rPr>
              <w:t>The learner confirm</w:t>
            </w:r>
            <w:r w:rsidR="00CA1F32" w:rsidRPr="00D059BA">
              <w:rPr>
                <w:iCs/>
                <w:lang w:eastAsia="en-NZ"/>
              </w:rPr>
              <w:t>s</w:t>
            </w:r>
            <w:r w:rsidRPr="00D059BA">
              <w:rPr>
                <w:iCs/>
                <w:lang w:eastAsia="en-NZ"/>
              </w:rPr>
              <w:t xml:space="preserve"> the conceptual statement and carri</w:t>
            </w:r>
            <w:r w:rsidR="00CA1F32" w:rsidRPr="00D059BA">
              <w:rPr>
                <w:iCs/>
                <w:lang w:eastAsia="en-NZ"/>
              </w:rPr>
              <w:t>es</w:t>
            </w:r>
            <w:r w:rsidRPr="00D059BA">
              <w:rPr>
                <w:iCs/>
                <w:lang w:eastAsia="en-NZ"/>
              </w:rPr>
              <w:t xml:space="preserve"> out further research, functional modelling</w:t>
            </w:r>
            <w:r w:rsidR="00B40BDA">
              <w:rPr>
                <w:iCs/>
                <w:lang w:eastAsia="en-NZ"/>
              </w:rPr>
              <w:t>,</w:t>
            </w:r>
            <w:r w:rsidRPr="00D059BA">
              <w:rPr>
                <w:iCs/>
                <w:lang w:eastAsia="en-NZ"/>
              </w:rPr>
              <w:t xml:space="preserve"> and stakeholder consultation </w:t>
            </w:r>
            <w:r w:rsidR="00B40BDA">
              <w:rPr>
                <w:iCs/>
                <w:lang w:eastAsia="en-NZ"/>
              </w:rPr>
              <w:t>to establish the specifications for t</w:t>
            </w:r>
            <w:r w:rsidR="001E16EF" w:rsidRPr="00D059BA">
              <w:rPr>
                <w:rFonts w:cs="Arial"/>
                <w:iCs/>
                <w:szCs w:val="22"/>
                <w:lang w:eastAsia="en-NZ"/>
              </w:rPr>
              <w:t>he outdoor dining outcome to be judged as fit for purpose</w:t>
            </w:r>
            <w:r w:rsidR="00D059BA">
              <w:rPr>
                <w:rFonts w:cs="Arial"/>
                <w:iCs/>
                <w:szCs w:val="22"/>
                <w:lang w:eastAsia="en-NZ"/>
              </w:rPr>
              <w:t>:</w:t>
            </w:r>
            <w:r w:rsidR="001E16EF" w:rsidRPr="00D059BA">
              <w:rPr>
                <w:rFonts w:cs="Arial"/>
                <w:iCs/>
                <w:szCs w:val="22"/>
                <w:lang w:eastAsia="en-NZ"/>
              </w:rPr>
              <w:t xml:space="preserve"> </w:t>
            </w:r>
            <w:r w:rsidR="008F15DB">
              <w:rPr>
                <w:rFonts w:cs="Arial"/>
                <w:i/>
                <w:iCs/>
                <w:szCs w:val="22"/>
                <w:lang w:eastAsia="en-NZ"/>
              </w:rPr>
              <w:t>T</w:t>
            </w:r>
            <w:r w:rsidR="008F15DB" w:rsidRPr="00D059BA">
              <w:rPr>
                <w:rFonts w:cs="Arial"/>
                <w:i/>
                <w:iCs/>
                <w:szCs w:val="22"/>
                <w:lang w:eastAsia="en-NZ"/>
              </w:rPr>
              <w:t xml:space="preserve">wo </w:t>
            </w:r>
            <w:r w:rsidR="001E16EF" w:rsidRPr="00D059BA">
              <w:rPr>
                <w:rFonts w:cs="Arial"/>
                <w:i/>
                <w:iCs/>
                <w:szCs w:val="22"/>
                <w:lang w:eastAsia="en-NZ"/>
              </w:rPr>
              <w:t>benches and a table, made from treated timber, light enough to be moved in and out of the sun</w:t>
            </w:r>
            <w:r w:rsidR="00D059BA">
              <w:rPr>
                <w:rFonts w:cs="Arial"/>
                <w:i/>
                <w:iCs/>
                <w:szCs w:val="22"/>
                <w:lang w:eastAsia="en-NZ"/>
              </w:rPr>
              <w:t xml:space="preserve"> - a</w:t>
            </w:r>
            <w:r w:rsidR="001E16EF" w:rsidRPr="00D059BA">
              <w:rPr>
                <w:rFonts w:cs="Arial"/>
                <w:i/>
                <w:iCs/>
                <w:szCs w:val="22"/>
                <w:lang w:eastAsia="en-NZ"/>
              </w:rPr>
              <w:t xml:space="preserve">t least three adults should be able to be seated comfortably on each bench. </w:t>
            </w:r>
            <w:r w:rsidRPr="00D059BA">
              <w:rPr>
                <w:rFonts w:cs="Arial"/>
                <w:iCs/>
                <w:lang w:val="en-GB" w:eastAsia="en-GB"/>
              </w:rPr>
              <w:t>A final brief comprised of a conceptual statement, that says what is to be done and why, and specifications that define the requirements of the outcome in terms of its physical and functional nature</w:t>
            </w:r>
            <w:r w:rsidR="00B40BDA">
              <w:rPr>
                <w:rFonts w:cs="Arial"/>
                <w:iCs/>
                <w:lang w:val="en-GB" w:eastAsia="en-GB"/>
              </w:rPr>
              <w:t>,</w:t>
            </w:r>
            <w:r w:rsidRPr="00D059BA">
              <w:rPr>
                <w:rFonts w:cs="Arial"/>
                <w:iCs/>
                <w:lang w:val="en-GB" w:eastAsia="en-GB"/>
              </w:rPr>
              <w:t xml:space="preserve"> is presented.</w:t>
            </w:r>
            <w:r w:rsidRPr="00D059BA">
              <w:rPr>
                <w:rFonts w:cs="Arial"/>
                <w:iCs/>
                <w:lang w:eastAsia="en-GB"/>
              </w:rPr>
              <w:t xml:space="preserve"> </w:t>
            </w:r>
          </w:p>
          <w:p w:rsidR="00AD61D9" w:rsidRPr="00C94C02" w:rsidRDefault="00C94C02" w:rsidP="002E1EE5">
            <w:pPr>
              <w:pStyle w:val="VPScheduletext"/>
              <w:rPr>
                <w:lang w:val="en-AU"/>
              </w:rPr>
            </w:pPr>
            <w:r>
              <w:rPr>
                <w:i/>
                <w:iCs/>
                <w:color w:val="FF0000"/>
              </w:rPr>
              <w:t>The above expected learner responses are indicative only and relate to just part of what is required.</w:t>
            </w:r>
          </w:p>
        </w:tc>
        <w:tc>
          <w:tcPr>
            <w:tcW w:w="4723" w:type="dxa"/>
          </w:tcPr>
          <w:p w:rsidR="00267A14" w:rsidRDefault="00267A14" w:rsidP="00267A14">
            <w:pPr>
              <w:pStyle w:val="VPScheduletext"/>
            </w:pPr>
            <w:r>
              <w:rPr>
                <w:lang w:val="en-AU"/>
              </w:rPr>
              <w:lastRenderedPageBreak/>
              <w:t>The learner undertakes</w:t>
            </w:r>
            <w:r w:rsidR="004E7217">
              <w:rPr>
                <w:lang w:val="en-AU"/>
              </w:rPr>
              <w:t xml:space="preserve"> </w:t>
            </w:r>
            <w:r>
              <w:rPr>
                <w:lang w:val="en-AU"/>
              </w:rPr>
              <w:t>detailed brief development to address a need or opportunity by</w:t>
            </w:r>
            <w:r>
              <w:t>:</w:t>
            </w:r>
          </w:p>
          <w:p w:rsidR="00267A14" w:rsidRDefault="00267A14" w:rsidP="00267A14">
            <w:pPr>
              <w:pStyle w:val="VPSchedulebullets"/>
            </w:pPr>
            <w:r w:rsidRPr="00176F9F">
              <w:t>explaining how the need or opportunity is derived from the issue</w:t>
            </w:r>
            <w:r w:rsidRPr="001810E6">
              <w:t xml:space="preserve"> </w:t>
            </w:r>
            <w:r w:rsidRPr="003C6BE4">
              <w:t xml:space="preserve">of </w:t>
            </w:r>
            <w:r w:rsidR="009978E4">
              <w:t>outdoor dining</w:t>
            </w:r>
          </w:p>
          <w:p w:rsidR="00C46748" w:rsidRDefault="00C46748" w:rsidP="00C46748">
            <w:pPr>
              <w:pStyle w:val="VPSchedulebullets"/>
              <w:numPr>
                <w:ilvl w:val="0"/>
                <w:numId w:val="0"/>
              </w:numPr>
              <w:ind w:left="284"/>
            </w:pPr>
            <w:r>
              <w:t>For example:</w:t>
            </w:r>
          </w:p>
          <w:p w:rsidR="00624BAC" w:rsidRPr="00D059BA" w:rsidRDefault="00C46748" w:rsidP="00624BAC">
            <w:pPr>
              <w:pStyle w:val="VPSchedulebullets"/>
              <w:numPr>
                <w:ilvl w:val="0"/>
                <w:numId w:val="0"/>
              </w:numPr>
              <w:ind w:left="284"/>
              <w:rPr>
                <w:rFonts w:cs="Arial"/>
                <w:iCs/>
                <w:lang w:eastAsia="en-NZ"/>
              </w:rPr>
            </w:pPr>
            <w:r w:rsidRPr="00D059BA">
              <w:rPr>
                <w:iCs/>
              </w:rPr>
              <w:t>The learner’</w:t>
            </w:r>
            <w:r w:rsidR="004D3E3B" w:rsidRPr="00D059BA">
              <w:rPr>
                <w:iCs/>
              </w:rPr>
              <w:t>s</w:t>
            </w:r>
            <w:r w:rsidRPr="00D059BA">
              <w:rPr>
                <w:iCs/>
              </w:rPr>
              <w:t xml:space="preserve"> evidence includes </w:t>
            </w:r>
            <w:r w:rsidR="00624BAC" w:rsidRPr="00D059BA">
              <w:rPr>
                <w:rFonts w:cs="Arial"/>
                <w:iCs/>
                <w:szCs w:val="22"/>
                <w:lang w:eastAsia="en-NZ"/>
              </w:rPr>
              <w:t xml:space="preserve">explanations of the different types of outdoor </w:t>
            </w:r>
            <w:r w:rsidR="009978E4">
              <w:rPr>
                <w:rFonts w:cs="Arial"/>
                <w:iCs/>
                <w:szCs w:val="22"/>
                <w:lang w:eastAsia="en-NZ"/>
              </w:rPr>
              <w:t>dining</w:t>
            </w:r>
            <w:r w:rsidR="00624BAC" w:rsidRPr="00D059BA">
              <w:rPr>
                <w:rFonts w:cs="Arial"/>
                <w:iCs/>
                <w:szCs w:val="22"/>
                <w:lang w:eastAsia="en-NZ"/>
              </w:rPr>
              <w:t xml:space="preserve">, the people using the space, the immediate environment, </w:t>
            </w:r>
            <w:r w:rsidR="00B40BDA">
              <w:rPr>
                <w:rFonts w:cs="Arial"/>
                <w:iCs/>
                <w:szCs w:val="22"/>
                <w:lang w:eastAsia="en-NZ"/>
              </w:rPr>
              <w:t xml:space="preserve">the </w:t>
            </w:r>
            <w:r w:rsidR="00624BAC" w:rsidRPr="00D059BA">
              <w:rPr>
                <w:rFonts w:cs="Arial"/>
                <w:iCs/>
                <w:szCs w:val="22"/>
                <w:lang w:eastAsia="en-NZ"/>
              </w:rPr>
              <w:t>position, exposure to the weather, size and any existing fixtures.</w:t>
            </w:r>
            <w:r w:rsidR="00624BAC" w:rsidRPr="00D059BA">
              <w:rPr>
                <w:iCs/>
                <w:szCs w:val="22"/>
              </w:rPr>
              <w:t xml:space="preserve"> </w:t>
            </w:r>
            <w:r w:rsidR="00624BAC" w:rsidRPr="00D059BA">
              <w:rPr>
                <w:rFonts w:cs="Arial"/>
                <w:iCs/>
                <w:szCs w:val="22"/>
                <w:lang w:eastAsia="en-NZ"/>
              </w:rPr>
              <w:t>In consultation with the stakeholders the learner may identify a need for outdoor furniture to be used in a particular space</w:t>
            </w:r>
            <w:r w:rsidR="00736793" w:rsidRPr="00D059BA">
              <w:rPr>
                <w:rFonts w:cs="Arial"/>
                <w:iCs/>
                <w:szCs w:val="22"/>
                <w:lang w:eastAsia="en-NZ"/>
              </w:rPr>
              <w:t>,</w:t>
            </w:r>
            <w:r w:rsidR="00624BAC" w:rsidRPr="00D059BA">
              <w:rPr>
                <w:rFonts w:cs="Arial"/>
                <w:iCs/>
                <w:szCs w:val="22"/>
                <w:lang w:eastAsia="en-NZ"/>
              </w:rPr>
              <w:t xml:space="preserve"> explaining that it gets all day sun</w:t>
            </w:r>
            <w:r w:rsidR="00736793" w:rsidRPr="00D059BA">
              <w:rPr>
                <w:rFonts w:cs="Arial"/>
                <w:iCs/>
                <w:szCs w:val="22"/>
                <w:lang w:eastAsia="en-NZ"/>
              </w:rPr>
              <w:t>,</w:t>
            </w:r>
            <w:r w:rsidR="00624BAC" w:rsidRPr="00D059BA">
              <w:rPr>
                <w:rFonts w:cs="Arial"/>
                <w:iCs/>
                <w:szCs w:val="22"/>
                <w:lang w:eastAsia="en-NZ"/>
              </w:rPr>
              <w:t xml:space="preserve"> and allows enough space to have a table that seats three or more adults to be seated while eating.</w:t>
            </w:r>
          </w:p>
          <w:p w:rsidR="00267A14" w:rsidRPr="00176F9F" w:rsidRDefault="00267A14" w:rsidP="006218B1">
            <w:pPr>
              <w:pStyle w:val="VPSchedulebullets"/>
            </w:pPr>
            <w:r w:rsidRPr="00176F9F">
              <w:t>reflecting iterative consideration of the social and physical environment and key stakeholder</w:t>
            </w:r>
            <w:r w:rsidR="00A526F1">
              <w:t>’</w:t>
            </w:r>
            <w:r w:rsidRPr="00176F9F">
              <w:t>s opinion</w:t>
            </w:r>
          </w:p>
          <w:p w:rsidR="007330DB" w:rsidRPr="008D3EFA" w:rsidRDefault="007330DB" w:rsidP="007330DB">
            <w:pPr>
              <w:pStyle w:val="VPSchedulebullets"/>
              <w:numPr>
                <w:ilvl w:val="0"/>
                <w:numId w:val="0"/>
              </w:numPr>
              <w:ind w:left="284"/>
              <w:rPr>
                <w:iCs/>
              </w:rPr>
            </w:pPr>
            <w:r w:rsidRPr="008D3EFA">
              <w:rPr>
                <w:iCs/>
              </w:rPr>
              <w:t>For example:</w:t>
            </w:r>
          </w:p>
          <w:p w:rsidR="00267A14" w:rsidRPr="00D059BA" w:rsidRDefault="003C6BE4" w:rsidP="007330DB">
            <w:pPr>
              <w:pStyle w:val="VPSchedulebullets"/>
              <w:numPr>
                <w:ilvl w:val="0"/>
                <w:numId w:val="0"/>
              </w:numPr>
              <w:ind w:left="284"/>
              <w:rPr>
                <w:iCs/>
              </w:rPr>
            </w:pPr>
            <w:r w:rsidRPr="00D059BA">
              <w:rPr>
                <w:iCs/>
              </w:rPr>
              <w:t>T</w:t>
            </w:r>
            <w:r w:rsidR="00267A14" w:rsidRPr="00D059BA">
              <w:rPr>
                <w:iCs/>
              </w:rPr>
              <w:t xml:space="preserve">he learner undertakes functional modelling, </w:t>
            </w:r>
            <w:r w:rsidRPr="00D059BA">
              <w:rPr>
                <w:iCs/>
              </w:rPr>
              <w:t xml:space="preserve">considering throughout </w:t>
            </w:r>
            <w:r w:rsidR="00267A14" w:rsidRPr="00D059BA">
              <w:rPr>
                <w:iCs/>
              </w:rPr>
              <w:t xml:space="preserve">the impact of the potential outcome on the people involved and the </w:t>
            </w:r>
            <w:r w:rsidR="00624BAC" w:rsidRPr="00D059BA">
              <w:rPr>
                <w:iCs/>
              </w:rPr>
              <w:t xml:space="preserve">outdoor </w:t>
            </w:r>
            <w:r w:rsidR="00267A14" w:rsidRPr="00D059BA">
              <w:rPr>
                <w:iCs/>
              </w:rPr>
              <w:t>space.</w:t>
            </w:r>
          </w:p>
          <w:p w:rsidR="00267A14" w:rsidRPr="00176F9F" w:rsidRDefault="00267A14" w:rsidP="007330DB">
            <w:pPr>
              <w:pStyle w:val="VPSchedulebullets"/>
            </w:pPr>
            <w:r w:rsidRPr="00176F9F">
              <w:t>descri</w:t>
            </w:r>
            <w:r w:rsidR="007A32CD">
              <w:t>bing the purpose of the outcome</w:t>
            </w:r>
            <w:r w:rsidRPr="00176F9F">
              <w:t xml:space="preserve"> within the intended environment</w:t>
            </w:r>
          </w:p>
          <w:p w:rsidR="007330DB" w:rsidRPr="007330DB" w:rsidRDefault="00267A14" w:rsidP="007330DB">
            <w:pPr>
              <w:pStyle w:val="VPSchedulebullets"/>
              <w:numPr>
                <w:ilvl w:val="0"/>
                <w:numId w:val="0"/>
              </w:numPr>
              <w:ind w:left="284"/>
              <w:rPr>
                <w:iCs/>
                <w:lang w:eastAsia="en-NZ"/>
              </w:rPr>
            </w:pPr>
            <w:r w:rsidRPr="007330DB">
              <w:rPr>
                <w:iCs/>
              </w:rPr>
              <w:lastRenderedPageBreak/>
              <w:t>For exampl</w:t>
            </w:r>
            <w:r w:rsidR="007330DB">
              <w:rPr>
                <w:iCs/>
              </w:rPr>
              <w:t>e:</w:t>
            </w:r>
          </w:p>
          <w:p w:rsidR="00267A14" w:rsidRPr="00D059BA" w:rsidRDefault="007330DB" w:rsidP="007330DB">
            <w:pPr>
              <w:pStyle w:val="VPSchedulebullets"/>
              <w:numPr>
                <w:ilvl w:val="0"/>
                <w:numId w:val="0"/>
              </w:numPr>
              <w:ind w:left="284"/>
              <w:rPr>
                <w:iCs/>
                <w:lang w:eastAsia="en-NZ"/>
              </w:rPr>
            </w:pPr>
            <w:r w:rsidRPr="00D059BA">
              <w:rPr>
                <w:iCs/>
              </w:rPr>
              <w:t xml:space="preserve">The learner </w:t>
            </w:r>
            <w:r w:rsidR="005A4654" w:rsidRPr="00D059BA">
              <w:rPr>
                <w:iCs/>
              </w:rPr>
              <w:t>describe</w:t>
            </w:r>
            <w:r w:rsidR="00624BAC" w:rsidRPr="00D059BA">
              <w:rPr>
                <w:iCs/>
              </w:rPr>
              <w:t>s</w:t>
            </w:r>
            <w:r w:rsidR="005A4654" w:rsidRPr="00D059BA">
              <w:rPr>
                <w:iCs/>
              </w:rPr>
              <w:t xml:space="preserve"> </w:t>
            </w:r>
            <w:r w:rsidR="00736793" w:rsidRPr="00D059BA">
              <w:rPr>
                <w:iCs/>
              </w:rPr>
              <w:t xml:space="preserve">that </w:t>
            </w:r>
            <w:r w:rsidR="00624BAC" w:rsidRPr="00D059BA">
              <w:rPr>
                <w:iCs/>
                <w:szCs w:val="22"/>
              </w:rPr>
              <w:t>the key stakehold</w:t>
            </w:r>
            <w:r w:rsidR="00736793" w:rsidRPr="00D059BA">
              <w:rPr>
                <w:iCs/>
                <w:szCs w:val="22"/>
              </w:rPr>
              <w:t>er’s family like to eat outside</w:t>
            </w:r>
            <w:r w:rsidR="00D059BA">
              <w:rPr>
                <w:iCs/>
                <w:szCs w:val="22"/>
              </w:rPr>
              <w:t xml:space="preserve">: </w:t>
            </w:r>
            <w:r w:rsidR="008F15DB">
              <w:rPr>
                <w:i/>
                <w:iCs/>
                <w:szCs w:val="22"/>
              </w:rPr>
              <w:t>A</w:t>
            </w:r>
            <w:r w:rsidR="008F15DB" w:rsidRPr="00D059BA">
              <w:rPr>
                <w:i/>
                <w:iCs/>
                <w:szCs w:val="22"/>
              </w:rPr>
              <w:t xml:space="preserve">t </w:t>
            </w:r>
            <w:r w:rsidR="00624BAC" w:rsidRPr="00D059BA">
              <w:rPr>
                <w:i/>
                <w:iCs/>
                <w:szCs w:val="22"/>
                <w:lang w:eastAsia="en-NZ"/>
              </w:rPr>
              <w:t xml:space="preserve">present </w:t>
            </w:r>
            <w:r w:rsidR="00885B8D">
              <w:rPr>
                <w:i/>
                <w:iCs/>
                <w:szCs w:val="22"/>
                <w:lang w:eastAsia="en-NZ"/>
              </w:rPr>
              <w:t>there is</w:t>
            </w:r>
            <w:r w:rsidR="00624BAC" w:rsidRPr="00D059BA">
              <w:rPr>
                <w:i/>
                <w:iCs/>
                <w:szCs w:val="22"/>
                <w:lang w:eastAsia="en-NZ"/>
              </w:rPr>
              <w:t xml:space="preserve"> no outdoor dining space, and the benches and table will provide the best use of space, and be light enough to be easily moved from one position to another</w:t>
            </w:r>
            <w:r w:rsidR="00267A14" w:rsidRPr="00D059BA">
              <w:rPr>
                <w:i/>
                <w:iCs/>
              </w:rPr>
              <w:t>.</w:t>
            </w:r>
          </w:p>
          <w:p w:rsidR="00267A14" w:rsidRPr="00000E81" w:rsidRDefault="00267A14" w:rsidP="00217DE5">
            <w:pPr>
              <w:pStyle w:val="VPSchedulebullets"/>
            </w:pPr>
            <w:r w:rsidRPr="00176F9F">
              <w:t>explaining the physical and functional attributes needed for the outcome</w:t>
            </w:r>
          </w:p>
          <w:p w:rsidR="00217DE5" w:rsidRPr="007D0BE1" w:rsidRDefault="00217DE5" w:rsidP="00217DE5">
            <w:pPr>
              <w:pStyle w:val="VPSchedulebullets"/>
              <w:numPr>
                <w:ilvl w:val="0"/>
                <w:numId w:val="0"/>
              </w:numPr>
              <w:ind w:left="284"/>
              <w:rPr>
                <w:iCs/>
                <w:lang w:eastAsia="en-NZ"/>
              </w:rPr>
            </w:pPr>
            <w:r w:rsidRPr="007D0BE1">
              <w:rPr>
                <w:iCs/>
                <w:lang w:eastAsia="en-NZ"/>
              </w:rPr>
              <w:t>For example:</w:t>
            </w:r>
          </w:p>
          <w:p w:rsidR="00217DE5" w:rsidRPr="00D059BA" w:rsidRDefault="00217DE5" w:rsidP="00217DE5">
            <w:pPr>
              <w:pStyle w:val="VPSchedulebullets"/>
              <w:numPr>
                <w:ilvl w:val="0"/>
                <w:numId w:val="0"/>
              </w:numPr>
              <w:ind w:left="284"/>
              <w:rPr>
                <w:lang w:eastAsia="en-NZ"/>
              </w:rPr>
            </w:pPr>
            <w:r w:rsidRPr="00D059BA">
              <w:rPr>
                <w:iCs/>
                <w:lang w:eastAsia="en-NZ"/>
              </w:rPr>
              <w:t xml:space="preserve">The learner explains </w:t>
            </w:r>
            <w:r w:rsidR="00624BAC" w:rsidRPr="00D059BA">
              <w:rPr>
                <w:rFonts w:cs="Arial"/>
                <w:szCs w:val="22"/>
                <w:lang w:eastAsia="en-NZ"/>
              </w:rPr>
              <w:t xml:space="preserve">why the outdoor table needs to be large enough for three adults to use, the </w:t>
            </w:r>
            <w:r w:rsidR="00736793" w:rsidRPr="00D059BA">
              <w:rPr>
                <w:rFonts w:cs="Arial"/>
                <w:szCs w:val="22"/>
                <w:lang w:eastAsia="en-NZ"/>
              </w:rPr>
              <w:t xml:space="preserve">height ergonomically acceptable, </w:t>
            </w:r>
            <w:r w:rsidR="00624BAC" w:rsidRPr="00D059BA">
              <w:rPr>
                <w:rFonts w:cs="Arial"/>
                <w:szCs w:val="22"/>
                <w:lang w:eastAsia="en-NZ"/>
              </w:rPr>
              <w:t>the surface must be smooth so that the table can be easily wi</w:t>
            </w:r>
            <w:r w:rsidR="00B40BDA">
              <w:rPr>
                <w:rFonts w:cs="Arial"/>
                <w:szCs w:val="22"/>
                <w:lang w:eastAsia="en-NZ"/>
              </w:rPr>
              <w:t>ped, the timber must be weather-</w:t>
            </w:r>
            <w:r w:rsidR="00624BAC" w:rsidRPr="00D059BA">
              <w:rPr>
                <w:rFonts w:cs="Arial"/>
                <w:szCs w:val="22"/>
                <w:lang w:eastAsia="en-NZ"/>
              </w:rPr>
              <w:t>proof to withstand the intense sun of summer</w:t>
            </w:r>
            <w:r w:rsidR="001A0F6D" w:rsidRPr="00D059BA">
              <w:rPr>
                <w:rFonts w:cs="Arial"/>
                <w:szCs w:val="22"/>
                <w:lang w:eastAsia="en-NZ"/>
              </w:rPr>
              <w:t>,</w:t>
            </w:r>
            <w:r w:rsidR="00624BAC" w:rsidRPr="00D059BA">
              <w:rPr>
                <w:rFonts w:cs="Arial"/>
                <w:szCs w:val="22"/>
                <w:lang w:eastAsia="en-NZ"/>
              </w:rPr>
              <w:t xml:space="preserve"> and torrential rain in winter</w:t>
            </w:r>
            <w:r w:rsidR="00267A14" w:rsidRPr="00D059BA">
              <w:rPr>
                <w:lang w:eastAsia="en-NZ"/>
              </w:rPr>
              <w:t>.</w:t>
            </w:r>
          </w:p>
          <w:p w:rsidR="00267A14" w:rsidRPr="00176F9F" w:rsidRDefault="00267A14" w:rsidP="00217DE5">
            <w:pPr>
              <w:pStyle w:val="VPSchedulebullets"/>
            </w:pPr>
            <w:r w:rsidRPr="00176F9F">
              <w:t>producing a final brief comprised of a conceptual statement and specifications</w:t>
            </w:r>
          </w:p>
          <w:p w:rsidR="007D0BE1" w:rsidRPr="007D0BE1" w:rsidRDefault="007D0BE1" w:rsidP="007D0BE1">
            <w:pPr>
              <w:pStyle w:val="VPSchedulebullets"/>
              <w:numPr>
                <w:ilvl w:val="0"/>
                <w:numId w:val="0"/>
              </w:numPr>
              <w:ind w:left="284"/>
              <w:rPr>
                <w:iCs/>
                <w:lang w:eastAsia="en-NZ"/>
              </w:rPr>
            </w:pPr>
            <w:r w:rsidRPr="007D0BE1">
              <w:rPr>
                <w:iCs/>
                <w:lang w:eastAsia="en-NZ"/>
              </w:rPr>
              <w:t>For example:</w:t>
            </w:r>
          </w:p>
          <w:p w:rsidR="00217DE5" w:rsidRPr="00D059BA" w:rsidRDefault="00217DE5" w:rsidP="00217DE5">
            <w:pPr>
              <w:pStyle w:val="VPSchedulebullets"/>
              <w:numPr>
                <w:ilvl w:val="0"/>
                <w:numId w:val="0"/>
              </w:numPr>
              <w:ind w:left="284"/>
              <w:rPr>
                <w:rFonts w:eastAsiaTheme="majorEastAsia" w:cs="Arial"/>
                <w:iCs/>
                <w:lang w:eastAsia="en-GB"/>
              </w:rPr>
            </w:pPr>
            <w:r w:rsidRPr="00D059BA">
              <w:rPr>
                <w:iCs/>
                <w:lang w:eastAsia="en-NZ"/>
              </w:rPr>
              <w:t>The learner confirms the conceptual statement and carries out further research, functional modelling</w:t>
            </w:r>
            <w:r w:rsidR="007A32CD">
              <w:rPr>
                <w:iCs/>
                <w:lang w:eastAsia="en-NZ"/>
              </w:rPr>
              <w:t>,</w:t>
            </w:r>
            <w:r w:rsidRPr="00D059BA">
              <w:rPr>
                <w:iCs/>
                <w:lang w:eastAsia="en-NZ"/>
              </w:rPr>
              <w:t xml:space="preserve"> and stakeholder consultation </w:t>
            </w:r>
            <w:r w:rsidR="007A32CD">
              <w:rPr>
                <w:iCs/>
                <w:lang w:eastAsia="en-NZ"/>
              </w:rPr>
              <w:t>to establish the specifications for t</w:t>
            </w:r>
            <w:r w:rsidR="00624BAC" w:rsidRPr="00D059BA">
              <w:rPr>
                <w:rFonts w:cs="Arial"/>
                <w:iCs/>
                <w:szCs w:val="22"/>
                <w:lang w:eastAsia="en-NZ"/>
              </w:rPr>
              <w:t>he outdoor dining outcome</w:t>
            </w:r>
            <w:r w:rsidR="00736793" w:rsidRPr="00D059BA">
              <w:rPr>
                <w:rFonts w:cs="Arial"/>
                <w:iCs/>
                <w:szCs w:val="22"/>
                <w:lang w:eastAsia="en-NZ"/>
              </w:rPr>
              <w:t xml:space="preserve"> to be judged as fit for purpose</w:t>
            </w:r>
            <w:r w:rsidR="00D059BA">
              <w:rPr>
                <w:rFonts w:cs="Arial"/>
                <w:iCs/>
                <w:szCs w:val="22"/>
                <w:lang w:eastAsia="en-NZ"/>
              </w:rPr>
              <w:t>:</w:t>
            </w:r>
            <w:r w:rsidR="00624BAC" w:rsidRPr="00D059BA">
              <w:rPr>
                <w:rFonts w:cs="Arial"/>
                <w:i/>
                <w:iCs/>
                <w:szCs w:val="22"/>
                <w:lang w:eastAsia="en-NZ"/>
              </w:rPr>
              <w:t xml:space="preserve"> </w:t>
            </w:r>
            <w:r w:rsidR="008F15DB">
              <w:rPr>
                <w:rFonts w:cs="Arial"/>
                <w:i/>
                <w:iCs/>
                <w:szCs w:val="22"/>
                <w:lang w:eastAsia="en-NZ"/>
              </w:rPr>
              <w:t>T</w:t>
            </w:r>
            <w:r w:rsidR="008F15DB" w:rsidRPr="00D059BA">
              <w:rPr>
                <w:rFonts w:cs="Arial"/>
                <w:i/>
                <w:iCs/>
                <w:szCs w:val="22"/>
                <w:lang w:eastAsia="en-NZ"/>
              </w:rPr>
              <w:t xml:space="preserve">wo </w:t>
            </w:r>
            <w:r w:rsidR="00624BAC" w:rsidRPr="00D059BA">
              <w:rPr>
                <w:rFonts w:cs="Arial"/>
                <w:i/>
                <w:iCs/>
                <w:szCs w:val="22"/>
                <w:lang w:eastAsia="en-NZ"/>
              </w:rPr>
              <w:t>benches and a table, made from treated timber, light enough to be moved in and out of the sun</w:t>
            </w:r>
            <w:r w:rsidR="00D059BA">
              <w:rPr>
                <w:rFonts w:cs="Arial"/>
                <w:i/>
                <w:iCs/>
                <w:szCs w:val="22"/>
                <w:lang w:eastAsia="en-NZ"/>
              </w:rPr>
              <w:t xml:space="preserve"> - a</w:t>
            </w:r>
            <w:r w:rsidR="00624BAC" w:rsidRPr="00D059BA">
              <w:rPr>
                <w:rFonts w:cs="Arial"/>
                <w:i/>
                <w:iCs/>
                <w:szCs w:val="22"/>
                <w:lang w:eastAsia="en-NZ"/>
              </w:rPr>
              <w:t>t least three adults should be able to be s</w:t>
            </w:r>
            <w:r w:rsidR="00581BAC" w:rsidRPr="00D059BA">
              <w:rPr>
                <w:rFonts w:cs="Arial"/>
                <w:i/>
                <w:iCs/>
                <w:szCs w:val="22"/>
                <w:lang w:eastAsia="en-NZ"/>
              </w:rPr>
              <w:t>eated comfortably on each bench</w:t>
            </w:r>
            <w:r w:rsidRPr="00D059BA">
              <w:rPr>
                <w:rFonts w:cs="Arial"/>
                <w:iCs/>
                <w:lang w:eastAsia="en-NZ"/>
              </w:rPr>
              <w:t xml:space="preserve">. </w:t>
            </w:r>
            <w:r w:rsidRPr="00D059BA">
              <w:rPr>
                <w:rFonts w:cs="Arial"/>
                <w:iCs/>
                <w:lang w:val="en-GB" w:eastAsia="en-GB"/>
              </w:rPr>
              <w:t xml:space="preserve">A final brief comprised of a conceptual statement, that says what is to be done and why, and specifications that define the requirements of </w:t>
            </w:r>
            <w:r w:rsidRPr="00D059BA">
              <w:rPr>
                <w:rFonts w:cs="Arial"/>
                <w:iCs/>
                <w:lang w:val="en-GB" w:eastAsia="en-GB"/>
              </w:rPr>
              <w:lastRenderedPageBreak/>
              <w:t>the outcome in terms of its physical and functional nature</w:t>
            </w:r>
            <w:r w:rsidR="007A32CD">
              <w:rPr>
                <w:rFonts w:cs="Arial"/>
                <w:iCs/>
                <w:lang w:val="en-GB" w:eastAsia="en-GB"/>
              </w:rPr>
              <w:t>,</w:t>
            </w:r>
            <w:r w:rsidRPr="00D059BA">
              <w:rPr>
                <w:rFonts w:cs="Arial"/>
                <w:iCs/>
                <w:lang w:val="en-GB" w:eastAsia="en-GB"/>
              </w:rPr>
              <w:t xml:space="preserve"> is presented.</w:t>
            </w:r>
          </w:p>
          <w:p w:rsidR="000C7C3B" w:rsidRPr="00C94C02" w:rsidRDefault="00C94C02" w:rsidP="00C94C02">
            <w:pPr>
              <w:pStyle w:val="VPScheduletext"/>
              <w:rPr>
                <w:lang w:val="en-AU"/>
              </w:rPr>
            </w:pPr>
            <w:r>
              <w:rPr>
                <w:i/>
                <w:iCs/>
                <w:color w:val="FF0000"/>
              </w:rPr>
              <w:t>The above expected learner responses are indicative only and relate to just part of what is required.</w:t>
            </w:r>
          </w:p>
        </w:tc>
        <w:tc>
          <w:tcPr>
            <w:tcW w:w="4723" w:type="dxa"/>
          </w:tcPr>
          <w:p w:rsidR="004E7217" w:rsidRDefault="004E7217" w:rsidP="004E7217">
            <w:pPr>
              <w:pStyle w:val="VPScheduletext"/>
            </w:pPr>
            <w:r>
              <w:rPr>
                <w:lang w:val="en-AU"/>
              </w:rPr>
              <w:lastRenderedPageBreak/>
              <w:t>The learner undertakes comprehensive brief development to address a need or opportunity by</w:t>
            </w:r>
            <w:r>
              <w:t>:</w:t>
            </w:r>
          </w:p>
          <w:p w:rsidR="004E7217" w:rsidRPr="00BD2027" w:rsidRDefault="004E7217" w:rsidP="00BD2027">
            <w:pPr>
              <w:pStyle w:val="VPSchedulebullets"/>
            </w:pPr>
            <w:r w:rsidRPr="00BD2027">
              <w:t xml:space="preserve">justifying why such an outcome </w:t>
            </w:r>
            <w:r w:rsidR="005A4654">
              <w:t xml:space="preserve">should </w:t>
            </w:r>
            <w:r w:rsidRPr="00BD2027">
              <w:t>be developed</w:t>
            </w:r>
          </w:p>
          <w:p w:rsidR="004E7217" w:rsidRPr="00BD2027" w:rsidRDefault="00BD2027" w:rsidP="00BD2027">
            <w:pPr>
              <w:pStyle w:val="VPSchedulebullets"/>
              <w:numPr>
                <w:ilvl w:val="0"/>
                <w:numId w:val="0"/>
              </w:numPr>
              <w:ind w:left="284"/>
              <w:rPr>
                <w:lang w:eastAsia="en-NZ"/>
              </w:rPr>
            </w:pPr>
            <w:r>
              <w:t>For example</w:t>
            </w:r>
            <w:r w:rsidR="001A0F6D">
              <w:t>, the learner</w:t>
            </w:r>
            <w:r>
              <w:t>:</w:t>
            </w:r>
          </w:p>
          <w:p w:rsidR="001A0F6D" w:rsidRPr="00D059BA" w:rsidRDefault="008D3EFA" w:rsidP="001A0F6D">
            <w:pPr>
              <w:pStyle w:val="VPSchedulebullets"/>
              <w:numPr>
                <w:ilvl w:val="1"/>
                <w:numId w:val="4"/>
              </w:numPr>
              <w:rPr>
                <w:i/>
                <w:lang w:eastAsia="en-NZ"/>
              </w:rPr>
            </w:pPr>
            <w:r w:rsidRPr="00D059BA">
              <w:t>establishes</w:t>
            </w:r>
            <w:r w:rsidR="004E7217" w:rsidRPr="00D059BA">
              <w:t xml:space="preserve">, as a result of iterative research and analysis of the </w:t>
            </w:r>
            <w:r w:rsidRPr="00D059BA">
              <w:t xml:space="preserve">social and physical </w:t>
            </w:r>
            <w:r w:rsidR="001A0F6D" w:rsidRPr="00D059BA">
              <w:t>environment, that</w:t>
            </w:r>
            <w:r w:rsidR="00926999" w:rsidRPr="00D059BA">
              <w:rPr>
                <w:szCs w:val="22"/>
              </w:rPr>
              <w:t xml:space="preserve"> the key stakeholder’s family like to eat </w:t>
            </w:r>
            <w:r w:rsidR="001A0F6D" w:rsidRPr="00D059BA">
              <w:rPr>
                <w:szCs w:val="22"/>
              </w:rPr>
              <w:t>outside</w:t>
            </w:r>
            <w:r w:rsidR="00885B8D">
              <w:rPr>
                <w:szCs w:val="22"/>
              </w:rPr>
              <w:t>.</w:t>
            </w:r>
          </w:p>
          <w:p w:rsidR="004E7217" w:rsidRPr="00D059BA" w:rsidRDefault="00926999" w:rsidP="001A0F6D">
            <w:pPr>
              <w:pStyle w:val="VPSchedulebullets"/>
              <w:numPr>
                <w:ilvl w:val="1"/>
                <w:numId w:val="4"/>
              </w:numPr>
              <w:rPr>
                <w:lang w:eastAsia="en-NZ"/>
              </w:rPr>
            </w:pPr>
            <w:r w:rsidRPr="00D059BA">
              <w:rPr>
                <w:szCs w:val="22"/>
              </w:rPr>
              <w:t>researches existing outcomes, and discusses styles and costs to determine that a custom made outcome would meet the stakeholder’s budget requirements</w:t>
            </w:r>
            <w:r w:rsidR="008722EE" w:rsidRPr="00D059BA">
              <w:rPr>
                <w:szCs w:val="22"/>
              </w:rPr>
              <w:t>,</w:t>
            </w:r>
            <w:r w:rsidRPr="00D059BA">
              <w:rPr>
                <w:szCs w:val="22"/>
              </w:rPr>
              <w:t xml:space="preserve"> and would better fit the available space</w:t>
            </w:r>
            <w:r w:rsidR="008D3EFA" w:rsidRPr="00D059BA">
              <w:rPr>
                <w:lang w:eastAsia="en-NZ"/>
              </w:rPr>
              <w:t>.</w:t>
            </w:r>
          </w:p>
          <w:p w:rsidR="004E7217" w:rsidRPr="005A4654" w:rsidRDefault="004E7217" w:rsidP="005A4654">
            <w:pPr>
              <w:pStyle w:val="VPSchedulebullets"/>
            </w:pPr>
            <w:r w:rsidRPr="005A4654">
              <w:t>reflecting iterative consideration of the social and physical environment and key stakeholder</w:t>
            </w:r>
            <w:r w:rsidR="00A526F1">
              <w:t>’</w:t>
            </w:r>
            <w:r w:rsidRPr="005A4654">
              <w:t>s opinion</w:t>
            </w:r>
          </w:p>
          <w:p w:rsidR="008D3EFA" w:rsidRPr="008D3EFA" w:rsidRDefault="008D3EFA" w:rsidP="008D3EFA">
            <w:pPr>
              <w:pStyle w:val="VPSchedulebullets"/>
              <w:numPr>
                <w:ilvl w:val="0"/>
                <w:numId w:val="0"/>
              </w:numPr>
              <w:ind w:left="284"/>
              <w:rPr>
                <w:iCs/>
              </w:rPr>
            </w:pPr>
            <w:r w:rsidRPr="008D3EFA">
              <w:rPr>
                <w:iCs/>
              </w:rPr>
              <w:t>For example:</w:t>
            </w:r>
          </w:p>
          <w:p w:rsidR="00F767A6" w:rsidRPr="00D059BA" w:rsidRDefault="00F767A6" w:rsidP="00F767A6">
            <w:pPr>
              <w:pStyle w:val="VPSchedulebullets"/>
              <w:numPr>
                <w:ilvl w:val="0"/>
                <w:numId w:val="0"/>
              </w:numPr>
              <w:ind w:left="284"/>
              <w:rPr>
                <w:iCs/>
              </w:rPr>
            </w:pPr>
            <w:r w:rsidRPr="00D059BA">
              <w:rPr>
                <w:iCs/>
              </w:rPr>
              <w:t xml:space="preserve">The learner undertakes functional modelling, </w:t>
            </w:r>
            <w:r w:rsidR="009978E4">
              <w:rPr>
                <w:iCs/>
              </w:rPr>
              <w:t xml:space="preserve">including a 3D model of the table and seating, </w:t>
            </w:r>
            <w:r w:rsidRPr="00D059BA">
              <w:rPr>
                <w:iCs/>
              </w:rPr>
              <w:t>considering throughout the impact of the potential outcome on the people involved and the outdoor space.</w:t>
            </w:r>
          </w:p>
          <w:p w:rsidR="008722EE" w:rsidRPr="00176F9F" w:rsidRDefault="008722EE" w:rsidP="008722EE">
            <w:pPr>
              <w:pStyle w:val="VPSchedulebullets"/>
            </w:pPr>
            <w:r w:rsidRPr="00176F9F">
              <w:t>describing the purpose of the outcome within the intended environment</w:t>
            </w:r>
          </w:p>
          <w:p w:rsidR="008722EE" w:rsidRPr="007330DB" w:rsidRDefault="008722EE" w:rsidP="008722EE">
            <w:pPr>
              <w:pStyle w:val="VPSchedulebullets"/>
              <w:numPr>
                <w:ilvl w:val="0"/>
                <w:numId w:val="0"/>
              </w:numPr>
              <w:ind w:left="284"/>
              <w:rPr>
                <w:iCs/>
                <w:lang w:eastAsia="en-NZ"/>
              </w:rPr>
            </w:pPr>
            <w:r w:rsidRPr="007330DB">
              <w:rPr>
                <w:iCs/>
              </w:rPr>
              <w:lastRenderedPageBreak/>
              <w:t>For exampl</w:t>
            </w:r>
            <w:r>
              <w:rPr>
                <w:iCs/>
              </w:rPr>
              <w:t>e:</w:t>
            </w:r>
          </w:p>
          <w:p w:rsidR="008722EE" w:rsidRPr="007330DB" w:rsidRDefault="008722EE" w:rsidP="008722EE">
            <w:pPr>
              <w:pStyle w:val="VPSchedulebullets"/>
              <w:numPr>
                <w:ilvl w:val="0"/>
                <w:numId w:val="0"/>
              </w:numPr>
              <w:ind w:left="284"/>
              <w:rPr>
                <w:i/>
                <w:iCs/>
                <w:lang w:eastAsia="en-NZ"/>
              </w:rPr>
            </w:pPr>
            <w:r w:rsidRPr="00D059BA">
              <w:rPr>
                <w:iCs/>
              </w:rPr>
              <w:t xml:space="preserve">The learner describes </w:t>
            </w:r>
            <w:r w:rsidR="00736793" w:rsidRPr="00D059BA">
              <w:rPr>
                <w:iCs/>
              </w:rPr>
              <w:t xml:space="preserve">that </w:t>
            </w:r>
            <w:r w:rsidRPr="00D059BA">
              <w:rPr>
                <w:iCs/>
                <w:szCs w:val="22"/>
              </w:rPr>
              <w:t>the key stakehold</w:t>
            </w:r>
            <w:r w:rsidR="00736793" w:rsidRPr="00D059BA">
              <w:rPr>
                <w:iCs/>
                <w:szCs w:val="22"/>
              </w:rPr>
              <w:t>er’s family like to eat outside</w:t>
            </w:r>
            <w:r w:rsidR="00D059BA">
              <w:rPr>
                <w:iCs/>
                <w:szCs w:val="22"/>
              </w:rPr>
              <w:t xml:space="preserve">: </w:t>
            </w:r>
            <w:r w:rsidR="008F15DB">
              <w:rPr>
                <w:i/>
                <w:iCs/>
                <w:szCs w:val="22"/>
              </w:rPr>
              <w:t>A</w:t>
            </w:r>
            <w:r w:rsidR="008F15DB" w:rsidRPr="00D059BA">
              <w:rPr>
                <w:i/>
                <w:iCs/>
                <w:szCs w:val="22"/>
              </w:rPr>
              <w:t xml:space="preserve">t </w:t>
            </w:r>
            <w:r w:rsidR="00AC38C4">
              <w:rPr>
                <w:i/>
                <w:iCs/>
                <w:szCs w:val="22"/>
              </w:rPr>
              <w:t>p</w:t>
            </w:r>
            <w:r w:rsidRPr="00624BAC">
              <w:rPr>
                <w:i/>
                <w:iCs/>
                <w:szCs w:val="22"/>
                <w:lang w:eastAsia="en-NZ"/>
              </w:rPr>
              <w:t xml:space="preserve">resent </w:t>
            </w:r>
            <w:r w:rsidR="00885B8D">
              <w:rPr>
                <w:i/>
                <w:iCs/>
                <w:szCs w:val="22"/>
                <w:lang w:eastAsia="en-NZ"/>
              </w:rPr>
              <w:t>there is</w:t>
            </w:r>
            <w:r w:rsidRPr="00624BAC">
              <w:rPr>
                <w:i/>
                <w:iCs/>
                <w:szCs w:val="22"/>
                <w:lang w:eastAsia="en-NZ"/>
              </w:rPr>
              <w:t xml:space="preserve"> no outdoor dining space</w:t>
            </w:r>
            <w:r>
              <w:rPr>
                <w:i/>
                <w:iCs/>
                <w:szCs w:val="22"/>
                <w:lang w:eastAsia="en-NZ"/>
              </w:rPr>
              <w:t>,</w:t>
            </w:r>
            <w:r w:rsidRPr="00624BAC">
              <w:rPr>
                <w:i/>
                <w:iCs/>
                <w:szCs w:val="22"/>
                <w:lang w:eastAsia="en-NZ"/>
              </w:rPr>
              <w:t xml:space="preserve"> and the benches and table will provide the best use of space</w:t>
            </w:r>
            <w:r>
              <w:rPr>
                <w:i/>
                <w:iCs/>
                <w:szCs w:val="22"/>
                <w:lang w:eastAsia="en-NZ"/>
              </w:rPr>
              <w:t>,</w:t>
            </w:r>
            <w:r w:rsidRPr="00624BAC">
              <w:rPr>
                <w:i/>
                <w:iCs/>
                <w:szCs w:val="22"/>
                <w:lang w:eastAsia="en-NZ"/>
              </w:rPr>
              <w:t xml:space="preserve"> and be light enough to be easily moved from one position to another</w:t>
            </w:r>
            <w:r w:rsidRPr="007330DB">
              <w:rPr>
                <w:i/>
                <w:iCs/>
              </w:rPr>
              <w:t>.</w:t>
            </w:r>
          </w:p>
          <w:p w:rsidR="004E7217" w:rsidRPr="005A4654" w:rsidRDefault="004E7217" w:rsidP="005A4654">
            <w:pPr>
              <w:pStyle w:val="VPSchedulebullets"/>
            </w:pPr>
            <w:r w:rsidRPr="005A4654">
              <w:t xml:space="preserve">justifying why the identified physical and functional attributes are </w:t>
            </w:r>
            <w:r w:rsidR="008D3EFA" w:rsidRPr="005A4654">
              <w:t>needed for the outcome</w:t>
            </w:r>
          </w:p>
          <w:p w:rsidR="008D3EFA" w:rsidRPr="008D3EFA" w:rsidRDefault="008D3EFA" w:rsidP="008D3EFA">
            <w:pPr>
              <w:pStyle w:val="VPSchedulebullets"/>
              <w:numPr>
                <w:ilvl w:val="0"/>
                <w:numId w:val="0"/>
              </w:numPr>
              <w:ind w:left="284"/>
              <w:rPr>
                <w:iCs/>
                <w:lang w:eastAsia="en-NZ"/>
              </w:rPr>
            </w:pPr>
            <w:r w:rsidRPr="008D3EFA">
              <w:rPr>
                <w:iCs/>
                <w:lang w:eastAsia="en-NZ"/>
              </w:rPr>
              <w:t>For example</w:t>
            </w:r>
            <w:r w:rsidR="00AC38C4">
              <w:rPr>
                <w:iCs/>
                <w:lang w:eastAsia="en-NZ"/>
              </w:rPr>
              <w:t>, the learner</w:t>
            </w:r>
            <w:r w:rsidRPr="008D3EFA">
              <w:rPr>
                <w:iCs/>
                <w:lang w:eastAsia="en-NZ"/>
              </w:rPr>
              <w:t>:</w:t>
            </w:r>
          </w:p>
          <w:p w:rsidR="00AC38C4" w:rsidRPr="00D059BA" w:rsidRDefault="008722EE" w:rsidP="00AC38C4">
            <w:pPr>
              <w:pStyle w:val="VPSchedulebullets"/>
              <w:numPr>
                <w:ilvl w:val="1"/>
                <w:numId w:val="4"/>
              </w:numPr>
              <w:rPr>
                <w:iCs/>
                <w:lang w:eastAsia="en-NZ"/>
              </w:rPr>
            </w:pPr>
            <w:r w:rsidRPr="00D059BA">
              <w:rPr>
                <w:iCs/>
                <w:lang w:eastAsia="en-NZ"/>
              </w:rPr>
              <w:t xml:space="preserve">justifies that </w:t>
            </w:r>
            <w:r w:rsidRPr="00D059BA">
              <w:rPr>
                <w:rFonts w:cs="Arial"/>
                <w:szCs w:val="22"/>
                <w:lang w:eastAsia="en-NZ"/>
              </w:rPr>
              <w:t xml:space="preserve">the table </w:t>
            </w:r>
            <w:r w:rsidR="00471AAD" w:rsidRPr="00D059BA">
              <w:rPr>
                <w:rFonts w:cs="Arial"/>
                <w:szCs w:val="22"/>
                <w:lang w:eastAsia="en-NZ"/>
              </w:rPr>
              <w:t>needs to</w:t>
            </w:r>
            <w:r w:rsidRPr="00D059BA">
              <w:rPr>
                <w:rFonts w:cs="Arial"/>
                <w:szCs w:val="22"/>
                <w:lang w:eastAsia="en-NZ"/>
              </w:rPr>
              <w:t xml:space="preserve"> be large enough for three adults to </w:t>
            </w:r>
            <w:r w:rsidR="00471AAD" w:rsidRPr="00D059BA">
              <w:rPr>
                <w:rFonts w:cs="Arial"/>
                <w:szCs w:val="22"/>
                <w:lang w:eastAsia="en-NZ"/>
              </w:rPr>
              <w:t xml:space="preserve">use, </w:t>
            </w:r>
            <w:r w:rsidRPr="00D059BA">
              <w:rPr>
                <w:rFonts w:cs="Arial"/>
                <w:szCs w:val="22"/>
                <w:lang w:eastAsia="en-NZ"/>
              </w:rPr>
              <w:t>and the heights ergonomically acceptable as the stakeholder and his family are taller than average, a</w:t>
            </w:r>
            <w:r w:rsidR="00AC38C4" w:rsidRPr="00D059BA">
              <w:rPr>
                <w:rFonts w:cs="Arial"/>
                <w:szCs w:val="22"/>
                <w:lang w:eastAsia="en-NZ"/>
              </w:rPr>
              <w:t>nd find stock furniture too low</w:t>
            </w:r>
            <w:r w:rsidRPr="00D059BA">
              <w:rPr>
                <w:rFonts w:cs="Arial"/>
                <w:szCs w:val="22"/>
                <w:lang w:eastAsia="en-NZ"/>
              </w:rPr>
              <w:t xml:space="preserve"> </w:t>
            </w:r>
          </w:p>
          <w:p w:rsidR="004E7217" w:rsidRPr="00D059BA" w:rsidRDefault="008722EE" w:rsidP="00AC38C4">
            <w:pPr>
              <w:pStyle w:val="VPSchedulebullets"/>
              <w:numPr>
                <w:ilvl w:val="1"/>
                <w:numId w:val="4"/>
              </w:numPr>
              <w:rPr>
                <w:iCs/>
                <w:lang w:eastAsia="en-NZ"/>
              </w:rPr>
            </w:pPr>
            <w:r w:rsidRPr="00D059BA">
              <w:rPr>
                <w:rFonts w:cs="Arial"/>
                <w:szCs w:val="22"/>
                <w:lang w:eastAsia="en-NZ"/>
              </w:rPr>
              <w:t xml:space="preserve">carries out functional modelling to establish the proportions, and also gains stakeholder feedback on desirable attributes such as the surface must be smooth so that the table can be easily wiped and also so that the surfaces have a high quality finish. The specified hardwood timber must be weather proof to withstand the intense sun of summer and torrential rain in </w:t>
            </w:r>
            <w:r w:rsidR="00736793" w:rsidRPr="00D059BA">
              <w:rPr>
                <w:rFonts w:cs="Arial"/>
                <w:szCs w:val="22"/>
                <w:lang w:eastAsia="en-NZ"/>
              </w:rPr>
              <w:t>winter.</w:t>
            </w:r>
          </w:p>
          <w:p w:rsidR="004E7217" w:rsidRDefault="004E7217" w:rsidP="008D3EFA">
            <w:pPr>
              <w:pStyle w:val="VPSchedulebullets"/>
            </w:pPr>
            <w:r w:rsidRPr="00176F9F">
              <w:t>producing a final brief comprised of a conceptual statement and specifications</w:t>
            </w:r>
          </w:p>
          <w:p w:rsidR="008D3EFA" w:rsidRPr="00D059BA" w:rsidRDefault="008D3EFA" w:rsidP="008D3EFA">
            <w:pPr>
              <w:pStyle w:val="VPSchedulebullets"/>
              <w:numPr>
                <w:ilvl w:val="0"/>
                <w:numId w:val="0"/>
              </w:numPr>
              <w:ind w:left="284"/>
            </w:pPr>
            <w:r w:rsidRPr="00D059BA">
              <w:t>For example:</w:t>
            </w:r>
          </w:p>
          <w:p w:rsidR="008722EE" w:rsidRPr="00D059BA" w:rsidRDefault="008722EE" w:rsidP="008722EE">
            <w:pPr>
              <w:pStyle w:val="VPSchedulebullets"/>
              <w:numPr>
                <w:ilvl w:val="0"/>
                <w:numId w:val="0"/>
              </w:numPr>
              <w:ind w:left="284"/>
              <w:rPr>
                <w:rFonts w:eastAsiaTheme="majorEastAsia" w:cs="Arial"/>
                <w:iCs/>
                <w:lang w:eastAsia="en-GB"/>
              </w:rPr>
            </w:pPr>
            <w:r w:rsidRPr="00D059BA">
              <w:rPr>
                <w:iCs/>
                <w:lang w:eastAsia="en-NZ"/>
              </w:rPr>
              <w:t>The learner co</w:t>
            </w:r>
            <w:r w:rsidR="007A32CD">
              <w:rPr>
                <w:iCs/>
                <w:lang w:eastAsia="en-NZ"/>
              </w:rPr>
              <w:t>nfirms the conceptual statement</w:t>
            </w:r>
            <w:r w:rsidRPr="00D059BA">
              <w:rPr>
                <w:iCs/>
                <w:lang w:eastAsia="en-NZ"/>
              </w:rPr>
              <w:t xml:space="preserve"> and carries out further research, functional modelling</w:t>
            </w:r>
            <w:r w:rsidR="007A32CD">
              <w:rPr>
                <w:iCs/>
                <w:lang w:eastAsia="en-NZ"/>
              </w:rPr>
              <w:t>,</w:t>
            </w:r>
            <w:r w:rsidRPr="00D059BA">
              <w:rPr>
                <w:iCs/>
                <w:lang w:eastAsia="en-NZ"/>
              </w:rPr>
              <w:t xml:space="preserve"> and stakeholder consultation </w:t>
            </w:r>
            <w:r w:rsidR="007A32CD">
              <w:rPr>
                <w:iCs/>
                <w:lang w:eastAsia="en-NZ"/>
              </w:rPr>
              <w:t>to establish the specifications for t</w:t>
            </w:r>
            <w:r w:rsidRPr="00D059BA">
              <w:rPr>
                <w:rFonts w:cs="Arial"/>
                <w:iCs/>
                <w:szCs w:val="22"/>
                <w:lang w:eastAsia="en-NZ"/>
              </w:rPr>
              <w:t xml:space="preserve">he outdoor </w:t>
            </w:r>
            <w:r w:rsidRPr="00D059BA">
              <w:rPr>
                <w:rFonts w:cs="Arial"/>
                <w:iCs/>
                <w:szCs w:val="22"/>
                <w:lang w:eastAsia="en-NZ"/>
              </w:rPr>
              <w:lastRenderedPageBreak/>
              <w:t>dining outcome to be judged as fit for pur</w:t>
            </w:r>
            <w:r w:rsidR="00AC38C4" w:rsidRPr="00D059BA">
              <w:rPr>
                <w:rFonts w:cs="Arial"/>
                <w:iCs/>
                <w:szCs w:val="22"/>
                <w:lang w:eastAsia="en-NZ"/>
              </w:rPr>
              <w:t>pose</w:t>
            </w:r>
            <w:r w:rsidR="00D059BA">
              <w:rPr>
                <w:rFonts w:cs="Arial"/>
                <w:iCs/>
                <w:szCs w:val="22"/>
                <w:lang w:eastAsia="en-NZ"/>
              </w:rPr>
              <w:t>:</w:t>
            </w:r>
            <w:r w:rsidRPr="00D059BA">
              <w:rPr>
                <w:rFonts w:cs="Arial"/>
                <w:iCs/>
                <w:szCs w:val="22"/>
                <w:lang w:eastAsia="en-NZ"/>
              </w:rPr>
              <w:t xml:space="preserve"> </w:t>
            </w:r>
            <w:r w:rsidR="008F15DB">
              <w:rPr>
                <w:rFonts w:cs="Arial"/>
                <w:i/>
                <w:iCs/>
                <w:szCs w:val="22"/>
                <w:lang w:eastAsia="en-NZ"/>
              </w:rPr>
              <w:t>T</w:t>
            </w:r>
            <w:r w:rsidR="008F15DB" w:rsidRPr="00D059BA">
              <w:rPr>
                <w:rFonts w:cs="Arial"/>
                <w:i/>
                <w:iCs/>
                <w:szCs w:val="22"/>
                <w:lang w:eastAsia="en-NZ"/>
              </w:rPr>
              <w:t xml:space="preserve">wo </w:t>
            </w:r>
            <w:r w:rsidRPr="00D059BA">
              <w:rPr>
                <w:rFonts w:cs="Arial"/>
                <w:i/>
                <w:iCs/>
                <w:szCs w:val="22"/>
                <w:lang w:eastAsia="en-NZ"/>
              </w:rPr>
              <w:t>benches and a table, made from treated timber, light enough to be moved in and out of the sun</w:t>
            </w:r>
            <w:r w:rsidR="00D059BA">
              <w:rPr>
                <w:rFonts w:cs="Arial"/>
                <w:i/>
                <w:iCs/>
                <w:szCs w:val="22"/>
                <w:lang w:eastAsia="en-NZ"/>
              </w:rPr>
              <w:t xml:space="preserve"> - a</w:t>
            </w:r>
            <w:r w:rsidRPr="00D059BA">
              <w:rPr>
                <w:rFonts w:cs="Arial"/>
                <w:i/>
                <w:iCs/>
                <w:szCs w:val="22"/>
                <w:lang w:eastAsia="en-NZ"/>
              </w:rPr>
              <w:t>t least three adults should be able to be seated comfortably on each bench</w:t>
            </w:r>
            <w:r w:rsidRPr="00D059BA">
              <w:rPr>
                <w:rFonts w:cs="Arial"/>
                <w:i/>
                <w:iCs/>
                <w:lang w:eastAsia="en-NZ"/>
              </w:rPr>
              <w:t>.</w:t>
            </w:r>
            <w:r w:rsidRPr="00D059BA">
              <w:rPr>
                <w:rFonts w:cs="Arial"/>
                <w:iCs/>
                <w:lang w:eastAsia="en-NZ"/>
              </w:rPr>
              <w:t xml:space="preserve"> </w:t>
            </w:r>
            <w:r w:rsidRPr="00D059BA">
              <w:rPr>
                <w:rFonts w:cs="Arial"/>
                <w:iCs/>
                <w:lang w:val="en-GB" w:eastAsia="en-GB"/>
              </w:rPr>
              <w:t>A final brief comprised of a conceptual statement, that says what is to be done and why, and specifications that define the requirements of the outcome in terms of its physical and functional nature</w:t>
            </w:r>
            <w:r w:rsidR="007A32CD">
              <w:rPr>
                <w:rFonts w:cs="Arial"/>
                <w:iCs/>
                <w:lang w:val="en-GB" w:eastAsia="en-GB"/>
              </w:rPr>
              <w:t>,</w:t>
            </w:r>
            <w:r w:rsidRPr="00D059BA">
              <w:rPr>
                <w:rFonts w:cs="Arial"/>
                <w:iCs/>
                <w:lang w:val="en-GB" w:eastAsia="en-GB"/>
              </w:rPr>
              <w:t xml:space="preserve"> is presented.</w:t>
            </w:r>
          </w:p>
          <w:p w:rsidR="00545A80" w:rsidRPr="00545A80" w:rsidRDefault="00C94C02" w:rsidP="0097736C">
            <w:pPr>
              <w:pStyle w:val="VPScheduletext"/>
              <w:rPr>
                <w:lang w:val="en-AU"/>
              </w:rPr>
            </w:pPr>
            <w:r>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0C2452">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1C57FE">
      <w:pPr>
        <w:tabs>
          <w:tab w:val="left" w:pos="2250"/>
        </w:tabs>
      </w:pPr>
    </w:p>
    <w:sectPr w:rsidR="00833535" w:rsidSect="00926999">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57" w:rsidRDefault="00F47D57" w:rsidP="006C5D0E">
      <w:pPr>
        <w:spacing w:before="0" w:after="0"/>
      </w:pPr>
      <w:r>
        <w:separator/>
      </w:r>
    </w:p>
  </w:endnote>
  <w:endnote w:type="continuationSeparator" w:id="0">
    <w:p w:rsidR="00F47D57" w:rsidRDefault="00F47D5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FD" w:rsidRPr="00CB5956" w:rsidRDefault="009F4FF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82C5C">
      <w:rPr>
        <w:sz w:val="20"/>
        <w:szCs w:val="20"/>
      </w:rPr>
      <w:t>5</w:t>
    </w:r>
    <w:r w:rsidRPr="00CB5956">
      <w:rPr>
        <w:sz w:val="20"/>
        <w:szCs w:val="20"/>
      </w:rPr>
      <w:tab/>
      <w:t xml:space="preserve">Page </w:t>
    </w:r>
    <w:r w:rsidR="00522ABD" w:rsidRPr="00CB5956">
      <w:rPr>
        <w:sz w:val="20"/>
        <w:szCs w:val="20"/>
      </w:rPr>
      <w:fldChar w:fldCharType="begin"/>
    </w:r>
    <w:r w:rsidRPr="00CB5956">
      <w:rPr>
        <w:sz w:val="20"/>
        <w:szCs w:val="20"/>
      </w:rPr>
      <w:instrText xml:space="preserve"> PAGE </w:instrText>
    </w:r>
    <w:r w:rsidR="00522ABD" w:rsidRPr="00CB5956">
      <w:rPr>
        <w:sz w:val="20"/>
        <w:szCs w:val="20"/>
      </w:rPr>
      <w:fldChar w:fldCharType="separate"/>
    </w:r>
    <w:r w:rsidR="009F61B3">
      <w:rPr>
        <w:noProof/>
        <w:sz w:val="20"/>
        <w:szCs w:val="20"/>
      </w:rPr>
      <w:t>2</w:t>
    </w:r>
    <w:r w:rsidR="00522ABD" w:rsidRPr="00CB5956">
      <w:rPr>
        <w:sz w:val="20"/>
        <w:szCs w:val="20"/>
      </w:rPr>
      <w:fldChar w:fldCharType="end"/>
    </w:r>
    <w:r w:rsidRPr="00CB5956">
      <w:rPr>
        <w:sz w:val="20"/>
        <w:szCs w:val="20"/>
      </w:rPr>
      <w:t xml:space="preserve"> of </w:t>
    </w:r>
    <w:r w:rsidR="00522ABD" w:rsidRPr="00CB5956">
      <w:rPr>
        <w:sz w:val="20"/>
        <w:szCs w:val="20"/>
      </w:rPr>
      <w:fldChar w:fldCharType="begin"/>
    </w:r>
    <w:r w:rsidRPr="00CB5956">
      <w:rPr>
        <w:sz w:val="20"/>
        <w:szCs w:val="20"/>
      </w:rPr>
      <w:instrText xml:space="preserve"> NUMPAGES </w:instrText>
    </w:r>
    <w:r w:rsidR="00522ABD" w:rsidRPr="00CB5956">
      <w:rPr>
        <w:sz w:val="20"/>
        <w:szCs w:val="20"/>
      </w:rPr>
      <w:fldChar w:fldCharType="separate"/>
    </w:r>
    <w:r w:rsidR="009F61B3">
      <w:rPr>
        <w:noProof/>
        <w:sz w:val="20"/>
        <w:szCs w:val="20"/>
      </w:rPr>
      <w:t>9</w:t>
    </w:r>
    <w:r w:rsidR="00522AB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FD" w:rsidRPr="00CB5956" w:rsidRDefault="009F4FF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82C5C">
      <w:rPr>
        <w:sz w:val="20"/>
        <w:szCs w:val="20"/>
      </w:rPr>
      <w:t>5</w:t>
    </w:r>
    <w:r w:rsidRPr="00CB5956">
      <w:rPr>
        <w:sz w:val="20"/>
        <w:szCs w:val="20"/>
      </w:rPr>
      <w:tab/>
      <w:t xml:space="preserve">Page </w:t>
    </w:r>
    <w:r w:rsidR="00522ABD" w:rsidRPr="00CB5956">
      <w:rPr>
        <w:sz w:val="20"/>
        <w:szCs w:val="20"/>
      </w:rPr>
      <w:fldChar w:fldCharType="begin"/>
    </w:r>
    <w:r w:rsidRPr="00CB5956">
      <w:rPr>
        <w:sz w:val="20"/>
        <w:szCs w:val="20"/>
      </w:rPr>
      <w:instrText xml:space="preserve"> PAGE </w:instrText>
    </w:r>
    <w:r w:rsidR="00522ABD" w:rsidRPr="00CB5956">
      <w:rPr>
        <w:sz w:val="20"/>
        <w:szCs w:val="20"/>
      </w:rPr>
      <w:fldChar w:fldCharType="separate"/>
    </w:r>
    <w:r w:rsidR="009F61B3">
      <w:rPr>
        <w:noProof/>
        <w:sz w:val="20"/>
        <w:szCs w:val="20"/>
      </w:rPr>
      <w:t>1</w:t>
    </w:r>
    <w:r w:rsidR="00522ABD" w:rsidRPr="00CB5956">
      <w:rPr>
        <w:sz w:val="20"/>
        <w:szCs w:val="20"/>
      </w:rPr>
      <w:fldChar w:fldCharType="end"/>
    </w:r>
    <w:r w:rsidRPr="00CB5956">
      <w:rPr>
        <w:sz w:val="20"/>
        <w:szCs w:val="20"/>
      </w:rPr>
      <w:t xml:space="preserve"> of </w:t>
    </w:r>
    <w:r w:rsidR="00522ABD" w:rsidRPr="00CB5956">
      <w:rPr>
        <w:sz w:val="20"/>
        <w:szCs w:val="20"/>
      </w:rPr>
      <w:fldChar w:fldCharType="begin"/>
    </w:r>
    <w:r w:rsidRPr="00CB5956">
      <w:rPr>
        <w:sz w:val="20"/>
        <w:szCs w:val="20"/>
      </w:rPr>
      <w:instrText xml:space="preserve"> NUMPAGES </w:instrText>
    </w:r>
    <w:r w:rsidR="00522ABD" w:rsidRPr="00CB5956">
      <w:rPr>
        <w:sz w:val="20"/>
        <w:szCs w:val="20"/>
      </w:rPr>
      <w:fldChar w:fldCharType="separate"/>
    </w:r>
    <w:r w:rsidR="009F61B3">
      <w:rPr>
        <w:noProof/>
        <w:sz w:val="20"/>
        <w:szCs w:val="20"/>
      </w:rPr>
      <w:t>9</w:t>
    </w:r>
    <w:r w:rsidR="00522AB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FD" w:rsidRPr="006C5D0E" w:rsidRDefault="009F4FF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82C5C">
      <w:rPr>
        <w:sz w:val="20"/>
        <w:szCs w:val="20"/>
      </w:rPr>
      <w:t>5</w:t>
    </w:r>
    <w:r w:rsidRPr="006C5D0E">
      <w:rPr>
        <w:color w:val="808080"/>
        <w:sz w:val="20"/>
        <w:szCs w:val="20"/>
      </w:rPr>
      <w:tab/>
      <w:t xml:space="preserve">Page </w:t>
    </w:r>
    <w:r w:rsidR="00522ABD" w:rsidRPr="006C5D0E">
      <w:rPr>
        <w:color w:val="808080"/>
        <w:sz w:val="20"/>
        <w:szCs w:val="20"/>
      </w:rPr>
      <w:fldChar w:fldCharType="begin"/>
    </w:r>
    <w:r w:rsidRPr="006C5D0E">
      <w:rPr>
        <w:color w:val="808080"/>
        <w:sz w:val="20"/>
        <w:szCs w:val="20"/>
      </w:rPr>
      <w:instrText xml:space="preserve"> PAGE </w:instrText>
    </w:r>
    <w:r w:rsidR="00522ABD" w:rsidRPr="006C5D0E">
      <w:rPr>
        <w:color w:val="808080"/>
        <w:sz w:val="20"/>
        <w:szCs w:val="20"/>
      </w:rPr>
      <w:fldChar w:fldCharType="separate"/>
    </w:r>
    <w:r w:rsidR="009F61B3">
      <w:rPr>
        <w:noProof/>
        <w:color w:val="808080"/>
        <w:sz w:val="20"/>
        <w:szCs w:val="20"/>
      </w:rPr>
      <w:t>9</w:t>
    </w:r>
    <w:r w:rsidR="00522ABD" w:rsidRPr="006C5D0E">
      <w:rPr>
        <w:color w:val="808080"/>
        <w:sz w:val="20"/>
        <w:szCs w:val="20"/>
      </w:rPr>
      <w:fldChar w:fldCharType="end"/>
    </w:r>
    <w:r w:rsidRPr="006C5D0E">
      <w:rPr>
        <w:color w:val="808080"/>
        <w:sz w:val="20"/>
        <w:szCs w:val="20"/>
      </w:rPr>
      <w:t xml:space="preserve"> of </w:t>
    </w:r>
    <w:r w:rsidR="00522ABD" w:rsidRPr="006C5D0E">
      <w:rPr>
        <w:color w:val="808080"/>
        <w:sz w:val="20"/>
        <w:szCs w:val="20"/>
      </w:rPr>
      <w:fldChar w:fldCharType="begin"/>
    </w:r>
    <w:r w:rsidRPr="006C5D0E">
      <w:rPr>
        <w:color w:val="808080"/>
        <w:sz w:val="20"/>
        <w:szCs w:val="20"/>
      </w:rPr>
      <w:instrText xml:space="preserve"> NUMPAGES </w:instrText>
    </w:r>
    <w:r w:rsidR="00522ABD" w:rsidRPr="006C5D0E">
      <w:rPr>
        <w:color w:val="808080"/>
        <w:sz w:val="20"/>
        <w:szCs w:val="20"/>
      </w:rPr>
      <w:fldChar w:fldCharType="separate"/>
    </w:r>
    <w:r w:rsidR="009F61B3">
      <w:rPr>
        <w:noProof/>
        <w:color w:val="808080"/>
        <w:sz w:val="20"/>
        <w:szCs w:val="20"/>
      </w:rPr>
      <w:t>9</w:t>
    </w:r>
    <w:r w:rsidR="00522AB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57" w:rsidRDefault="00F47D57" w:rsidP="006C5D0E">
      <w:pPr>
        <w:spacing w:before="0" w:after="0"/>
      </w:pPr>
      <w:r>
        <w:separator/>
      </w:r>
    </w:p>
  </w:footnote>
  <w:footnote w:type="continuationSeparator" w:id="0">
    <w:p w:rsidR="00F47D57" w:rsidRDefault="00F47D5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FD" w:rsidRPr="00E053F6" w:rsidRDefault="009F4FF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w:t>
        </w:r>
        <w:r w:rsidR="00582C5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9F4FFD" w:rsidRPr="00E053F6" w:rsidRDefault="009F4FFD">
    <w:pPr>
      <w:pStyle w:val="Header"/>
      <w:rPr>
        <w:sz w:val="20"/>
        <w:szCs w:val="20"/>
      </w:rPr>
    </w:pPr>
    <w:r w:rsidRPr="00E053F6">
      <w:rPr>
        <w:sz w:val="20"/>
        <w:szCs w:val="20"/>
      </w:rPr>
      <w:t>PAGE FOR LEARNER USE</w:t>
    </w:r>
  </w:p>
  <w:p w:rsidR="009F4FFD" w:rsidRPr="00E053F6" w:rsidRDefault="009F4FF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FD" w:rsidRDefault="009F61B3">
    <w:pPr>
      <w:pStyle w:val="Header"/>
    </w:pPr>
    <w:r w:rsidRPr="009F61B3">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FD" w:rsidRPr="00E053F6" w:rsidRDefault="009F4FF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F4FFD" w:rsidRPr="00E053F6" w:rsidRDefault="009F4FF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F4FFD" w:rsidRDefault="009F4FF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FD" w:rsidRPr="00E053F6" w:rsidRDefault="009F4FF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Generic Technology</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1.1</w:t>
        </w:r>
        <w:r w:rsidR="00582C5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9F4FFD" w:rsidRPr="00E053F6" w:rsidRDefault="009F4FF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F4FFD" w:rsidRPr="00E053F6" w:rsidRDefault="009F4FF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FD" w:rsidRPr="00B320A2" w:rsidRDefault="009F4FF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6">
    <w:nsid w:val="6F1962FB"/>
    <w:multiLevelType w:val="hybridMultilevel"/>
    <w:tmpl w:val="0DB63A80"/>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58370"/>
  </w:hdrShapeDefaults>
  <w:footnotePr>
    <w:footnote w:id="-1"/>
    <w:footnote w:id="0"/>
  </w:footnotePr>
  <w:endnotePr>
    <w:endnote w:id="-1"/>
    <w:endnote w:id="0"/>
  </w:endnotePr>
  <w:compat>
    <w:useFELayout/>
  </w:compat>
  <w:rsids>
    <w:rsidRoot w:val="00D66461"/>
    <w:rsid w:val="0000257C"/>
    <w:rsid w:val="00002ACD"/>
    <w:rsid w:val="0000352E"/>
    <w:rsid w:val="00006F4A"/>
    <w:rsid w:val="00011710"/>
    <w:rsid w:val="000214AB"/>
    <w:rsid w:val="00021CDA"/>
    <w:rsid w:val="000221E9"/>
    <w:rsid w:val="00027FC5"/>
    <w:rsid w:val="0003223B"/>
    <w:rsid w:val="00033648"/>
    <w:rsid w:val="00033E26"/>
    <w:rsid w:val="00040291"/>
    <w:rsid w:val="000418C5"/>
    <w:rsid w:val="00041F3A"/>
    <w:rsid w:val="00042261"/>
    <w:rsid w:val="000430B5"/>
    <w:rsid w:val="00043A4D"/>
    <w:rsid w:val="00045CA7"/>
    <w:rsid w:val="00046059"/>
    <w:rsid w:val="0004629B"/>
    <w:rsid w:val="000477A7"/>
    <w:rsid w:val="000478E4"/>
    <w:rsid w:val="00047E2A"/>
    <w:rsid w:val="00057392"/>
    <w:rsid w:val="00062C10"/>
    <w:rsid w:val="000668F7"/>
    <w:rsid w:val="000715A4"/>
    <w:rsid w:val="0007299D"/>
    <w:rsid w:val="00073FBF"/>
    <w:rsid w:val="0007554D"/>
    <w:rsid w:val="00076DBF"/>
    <w:rsid w:val="00080B7A"/>
    <w:rsid w:val="00081BBC"/>
    <w:rsid w:val="00082142"/>
    <w:rsid w:val="00082C62"/>
    <w:rsid w:val="00083178"/>
    <w:rsid w:val="000861E6"/>
    <w:rsid w:val="0009205E"/>
    <w:rsid w:val="00092123"/>
    <w:rsid w:val="000A149D"/>
    <w:rsid w:val="000A199F"/>
    <w:rsid w:val="000A20C0"/>
    <w:rsid w:val="000A3D76"/>
    <w:rsid w:val="000C2452"/>
    <w:rsid w:val="000C7C3B"/>
    <w:rsid w:val="000D143F"/>
    <w:rsid w:val="000D2A23"/>
    <w:rsid w:val="000D2EBA"/>
    <w:rsid w:val="000D5C32"/>
    <w:rsid w:val="000D5C84"/>
    <w:rsid w:val="000D6609"/>
    <w:rsid w:val="000E02E6"/>
    <w:rsid w:val="000E2215"/>
    <w:rsid w:val="000E33D5"/>
    <w:rsid w:val="000E3A8F"/>
    <w:rsid w:val="000E42E8"/>
    <w:rsid w:val="000E462C"/>
    <w:rsid w:val="000E5198"/>
    <w:rsid w:val="000E56E4"/>
    <w:rsid w:val="000E6A1C"/>
    <w:rsid w:val="000F1F15"/>
    <w:rsid w:val="000F22B8"/>
    <w:rsid w:val="000F2DA7"/>
    <w:rsid w:val="00100CC1"/>
    <w:rsid w:val="00104DA0"/>
    <w:rsid w:val="00112223"/>
    <w:rsid w:val="00117BDA"/>
    <w:rsid w:val="001207C1"/>
    <w:rsid w:val="00126337"/>
    <w:rsid w:val="00126BFC"/>
    <w:rsid w:val="00126DE3"/>
    <w:rsid w:val="00130FB8"/>
    <w:rsid w:val="001331E4"/>
    <w:rsid w:val="00134EFB"/>
    <w:rsid w:val="0014225A"/>
    <w:rsid w:val="0014585D"/>
    <w:rsid w:val="00147A40"/>
    <w:rsid w:val="00150EAB"/>
    <w:rsid w:val="00152CBD"/>
    <w:rsid w:val="001578C7"/>
    <w:rsid w:val="00157F5F"/>
    <w:rsid w:val="001602A9"/>
    <w:rsid w:val="00160DD3"/>
    <w:rsid w:val="0016202D"/>
    <w:rsid w:val="00163B6A"/>
    <w:rsid w:val="00170327"/>
    <w:rsid w:val="00171358"/>
    <w:rsid w:val="001729AB"/>
    <w:rsid w:val="001810E6"/>
    <w:rsid w:val="00184D44"/>
    <w:rsid w:val="00184F64"/>
    <w:rsid w:val="00186330"/>
    <w:rsid w:val="00186549"/>
    <w:rsid w:val="00194075"/>
    <w:rsid w:val="00195090"/>
    <w:rsid w:val="00197E3F"/>
    <w:rsid w:val="001A0F6D"/>
    <w:rsid w:val="001A1914"/>
    <w:rsid w:val="001A235F"/>
    <w:rsid w:val="001A5051"/>
    <w:rsid w:val="001A5576"/>
    <w:rsid w:val="001A5F01"/>
    <w:rsid w:val="001B3252"/>
    <w:rsid w:val="001B3A34"/>
    <w:rsid w:val="001B6DE1"/>
    <w:rsid w:val="001C26F3"/>
    <w:rsid w:val="001C29D2"/>
    <w:rsid w:val="001C4E16"/>
    <w:rsid w:val="001C57FE"/>
    <w:rsid w:val="001C65D6"/>
    <w:rsid w:val="001C6DA2"/>
    <w:rsid w:val="001C7D48"/>
    <w:rsid w:val="001D275F"/>
    <w:rsid w:val="001D39AD"/>
    <w:rsid w:val="001E16EF"/>
    <w:rsid w:val="001E1ADE"/>
    <w:rsid w:val="001E1BCB"/>
    <w:rsid w:val="001E2FAE"/>
    <w:rsid w:val="001E3EDB"/>
    <w:rsid w:val="001E521E"/>
    <w:rsid w:val="001F0558"/>
    <w:rsid w:val="001F2014"/>
    <w:rsid w:val="001F3FFF"/>
    <w:rsid w:val="001F48D4"/>
    <w:rsid w:val="001F4B19"/>
    <w:rsid w:val="001F4CD2"/>
    <w:rsid w:val="001F515B"/>
    <w:rsid w:val="001F6C88"/>
    <w:rsid w:val="00202445"/>
    <w:rsid w:val="0020313D"/>
    <w:rsid w:val="00210547"/>
    <w:rsid w:val="00211C7B"/>
    <w:rsid w:val="00212E4E"/>
    <w:rsid w:val="002136A8"/>
    <w:rsid w:val="00215623"/>
    <w:rsid w:val="00217AA5"/>
    <w:rsid w:val="00217DE5"/>
    <w:rsid w:val="002235CA"/>
    <w:rsid w:val="002261EF"/>
    <w:rsid w:val="00230474"/>
    <w:rsid w:val="002311CB"/>
    <w:rsid w:val="00243139"/>
    <w:rsid w:val="00244115"/>
    <w:rsid w:val="0025282B"/>
    <w:rsid w:val="00252B82"/>
    <w:rsid w:val="002544E7"/>
    <w:rsid w:val="00255DF0"/>
    <w:rsid w:val="00255E95"/>
    <w:rsid w:val="00257F64"/>
    <w:rsid w:val="00262EAB"/>
    <w:rsid w:val="00263290"/>
    <w:rsid w:val="002634D8"/>
    <w:rsid w:val="00265107"/>
    <w:rsid w:val="00265D24"/>
    <w:rsid w:val="002667B3"/>
    <w:rsid w:val="00267A14"/>
    <w:rsid w:val="00271ACB"/>
    <w:rsid w:val="00273198"/>
    <w:rsid w:val="002765B9"/>
    <w:rsid w:val="00280301"/>
    <w:rsid w:val="00280F6F"/>
    <w:rsid w:val="00281201"/>
    <w:rsid w:val="002831CC"/>
    <w:rsid w:val="00285674"/>
    <w:rsid w:val="00293A25"/>
    <w:rsid w:val="00296D33"/>
    <w:rsid w:val="00297D69"/>
    <w:rsid w:val="002A0102"/>
    <w:rsid w:val="002A0559"/>
    <w:rsid w:val="002A38C9"/>
    <w:rsid w:val="002A4AD8"/>
    <w:rsid w:val="002A4F44"/>
    <w:rsid w:val="002B0A83"/>
    <w:rsid w:val="002B0E25"/>
    <w:rsid w:val="002B2928"/>
    <w:rsid w:val="002B7AA3"/>
    <w:rsid w:val="002C16A8"/>
    <w:rsid w:val="002C17F3"/>
    <w:rsid w:val="002C4338"/>
    <w:rsid w:val="002C753D"/>
    <w:rsid w:val="002D0805"/>
    <w:rsid w:val="002D0A92"/>
    <w:rsid w:val="002D20FB"/>
    <w:rsid w:val="002D256E"/>
    <w:rsid w:val="002D27EC"/>
    <w:rsid w:val="002D46CE"/>
    <w:rsid w:val="002D4DDE"/>
    <w:rsid w:val="002D53FD"/>
    <w:rsid w:val="002D7067"/>
    <w:rsid w:val="002D72B6"/>
    <w:rsid w:val="002E1EE5"/>
    <w:rsid w:val="002E224F"/>
    <w:rsid w:val="002E2F6A"/>
    <w:rsid w:val="002E325E"/>
    <w:rsid w:val="002E5928"/>
    <w:rsid w:val="002E62A0"/>
    <w:rsid w:val="002F178F"/>
    <w:rsid w:val="002F320F"/>
    <w:rsid w:val="002F3BCC"/>
    <w:rsid w:val="002F4C52"/>
    <w:rsid w:val="002F5E9E"/>
    <w:rsid w:val="00303006"/>
    <w:rsid w:val="00305B6C"/>
    <w:rsid w:val="00310A55"/>
    <w:rsid w:val="00311ADE"/>
    <w:rsid w:val="003133E1"/>
    <w:rsid w:val="003137B8"/>
    <w:rsid w:val="003211B0"/>
    <w:rsid w:val="00326A77"/>
    <w:rsid w:val="003300D8"/>
    <w:rsid w:val="003304A5"/>
    <w:rsid w:val="003319D3"/>
    <w:rsid w:val="00332A91"/>
    <w:rsid w:val="003341BF"/>
    <w:rsid w:val="0035004E"/>
    <w:rsid w:val="00356133"/>
    <w:rsid w:val="00362F61"/>
    <w:rsid w:val="0036540D"/>
    <w:rsid w:val="00371B3F"/>
    <w:rsid w:val="0037566A"/>
    <w:rsid w:val="003806B5"/>
    <w:rsid w:val="0038361F"/>
    <w:rsid w:val="00385226"/>
    <w:rsid w:val="00397B89"/>
    <w:rsid w:val="003A4353"/>
    <w:rsid w:val="003A47BD"/>
    <w:rsid w:val="003A4C23"/>
    <w:rsid w:val="003A7BD0"/>
    <w:rsid w:val="003B5208"/>
    <w:rsid w:val="003B7083"/>
    <w:rsid w:val="003C0B62"/>
    <w:rsid w:val="003C4469"/>
    <w:rsid w:val="003C6BE4"/>
    <w:rsid w:val="003C6E12"/>
    <w:rsid w:val="003C7D37"/>
    <w:rsid w:val="003C7F9D"/>
    <w:rsid w:val="003D216E"/>
    <w:rsid w:val="003D30DC"/>
    <w:rsid w:val="003D4425"/>
    <w:rsid w:val="003D4ADE"/>
    <w:rsid w:val="003D4C50"/>
    <w:rsid w:val="003D5785"/>
    <w:rsid w:val="003D6F1D"/>
    <w:rsid w:val="003E1C80"/>
    <w:rsid w:val="003E1CCA"/>
    <w:rsid w:val="003E653C"/>
    <w:rsid w:val="003E7B4D"/>
    <w:rsid w:val="003F17D4"/>
    <w:rsid w:val="003F6DF4"/>
    <w:rsid w:val="0040348F"/>
    <w:rsid w:val="004079F7"/>
    <w:rsid w:val="004121A2"/>
    <w:rsid w:val="00412F9E"/>
    <w:rsid w:val="00413E3C"/>
    <w:rsid w:val="004153A7"/>
    <w:rsid w:val="00421911"/>
    <w:rsid w:val="00421F44"/>
    <w:rsid w:val="00425C27"/>
    <w:rsid w:val="004269CA"/>
    <w:rsid w:val="004309B1"/>
    <w:rsid w:val="00431CFA"/>
    <w:rsid w:val="00433131"/>
    <w:rsid w:val="00434223"/>
    <w:rsid w:val="00434DC3"/>
    <w:rsid w:val="00442EFC"/>
    <w:rsid w:val="00456720"/>
    <w:rsid w:val="00465B6D"/>
    <w:rsid w:val="00471AAD"/>
    <w:rsid w:val="00475B85"/>
    <w:rsid w:val="00476F1F"/>
    <w:rsid w:val="00477BD3"/>
    <w:rsid w:val="00477C78"/>
    <w:rsid w:val="00487375"/>
    <w:rsid w:val="00487DBE"/>
    <w:rsid w:val="00493F9A"/>
    <w:rsid w:val="00495E45"/>
    <w:rsid w:val="004A4010"/>
    <w:rsid w:val="004A486D"/>
    <w:rsid w:val="004A4BBD"/>
    <w:rsid w:val="004A6190"/>
    <w:rsid w:val="004A7B8C"/>
    <w:rsid w:val="004B2AC4"/>
    <w:rsid w:val="004B4086"/>
    <w:rsid w:val="004B4EDB"/>
    <w:rsid w:val="004B548F"/>
    <w:rsid w:val="004B6469"/>
    <w:rsid w:val="004B7054"/>
    <w:rsid w:val="004B787A"/>
    <w:rsid w:val="004C0CA2"/>
    <w:rsid w:val="004C43A7"/>
    <w:rsid w:val="004C4D6F"/>
    <w:rsid w:val="004D3806"/>
    <w:rsid w:val="004D3E3B"/>
    <w:rsid w:val="004D4FAF"/>
    <w:rsid w:val="004D593D"/>
    <w:rsid w:val="004D736C"/>
    <w:rsid w:val="004D7BEB"/>
    <w:rsid w:val="004E7217"/>
    <w:rsid w:val="004F4316"/>
    <w:rsid w:val="004F5E6A"/>
    <w:rsid w:val="004F7112"/>
    <w:rsid w:val="00504925"/>
    <w:rsid w:val="005060E8"/>
    <w:rsid w:val="00510768"/>
    <w:rsid w:val="005128B1"/>
    <w:rsid w:val="00515294"/>
    <w:rsid w:val="00515BB7"/>
    <w:rsid w:val="00521212"/>
    <w:rsid w:val="005225E1"/>
    <w:rsid w:val="00522ABD"/>
    <w:rsid w:val="00522E0D"/>
    <w:rsid w:val="00532E50"/>
    <w:rsid w:val="00534C41"/>
    <w:rsid w:val="00535E64"/>
    <w:rsid w:val="00540EC2"/>
    <w:rsid w:val="00545A80"/>
    <w:rsid w:val="00546841"/>
    <w:rsid w:val="00551CAD"/>
    <w:rsid w:val="0055208D"/>
    <w:rsid w:val="0055261B"/>
    <w:rsid w:val="0056506A"/>
    <w:rsid w:val="00567F19"/>
    <w:rsid w:val="005735CA"/>
    <w:rsid w:val="005758AA"/>
    <w:rsid w:val="00576034"/>
    <w:rsid w:val="00577669"/>
    <w:rsid w:val="005810AA"/>
    <w:rsid w:val="00581BAC"/>
    <w:rsid w:val="00582C5C"/>
    <w:rsid w:val="0058366E"/>
    <w:rsid w:val="005869E0"/>
    <w:rsid w:val="005876F3"/>
    <w:rsid w:val="00587CAE"/>
    <w:rsid w:val="005922A0"/>
    <w:rsid w:val="005934C7"/>
    <w:rsid w:val="0059491B"/>
    <w:rsid w:val="00597C52"/>
    <w:rsid w:val="005A2D5C"/>
    <w:rsid w:val="005A4654"/>
    <w:rsid w:val="005B259C"/>
    <w:rsid w:val="005B2AD8"/>
    <w:rsid w:val="005B6C8E"/>
    <w:rsid w:val="005B7DC9"/>
    <w:rsid w:val="005C3132"/>
    <w:rsid w:val="005D40CD"/>
    <w:rsid w:val="005E2C68"/>
    <w:rsid w:val="005E3352"/>
    <w:rsid w:val="005E48EB"/>
    <w:rsid w:val="005F0895"/>
    <w:rsid w:val="005F6339"/>
    <w:rsid w:val="00600BD7"/>
    <w:rsid w:val="006045FA"/>
    <w:rsid w:val="00604F41"/>
    <w:rsid w:val="00605090"/>
    <w:rsid w:val="006063B2"/>
    <w:rsid w:val="00610E91"/>
    <w:rsid w:val="00620B08"/>
    <w:rsid w:val="006218B1"/>
    <w:rsid w:val="00622836"/>
    <w:rsid w:val="00624BAC"/>
    <w:rsid w:val="00627C01"/>
    <w:rsid w:val="006352B4"/>
    <w:rsid w:val="006362AE"/>
    <w:rsid w:val="006365C4"/>
    <w:rsid w:val="00642B78"/>
    <w:rsid w:val="0064529E"/>
    <w:rsid w:val="0064582C"/>
    <w:rsid w:val="006504E7"/>
    <w:rsid w:val="006506E1"/>
    <w:rsid w:val="006541FB"/>
    <w:rsid w:val="00656F4A"/>
    <w:rsid w:val="00657835"/>
    <w:rsid w:val="00662391"/>
    <w:rsid w:val="00666ED3"/>
    <w:rsid w:val="00672689"/>
    <w:rsid w:val="00672B44"/>
    <w:rsid w:val="00673C7B"/>
    <w:rsid w:val="0068235C"/>
    <w:rsid w:val="00683D49"/>
    <w:rsid w:val="00687F34"/>
    <w:rsid w:val="006901EA"/>
    <w:rsid w:val="00690682"/>
    <w:rsid w:val="006A3A1D"/>
    <w:rsid w:val="006A6561"/>
    <w:rsid w:val="006B3EF3"/>
    <w:rsid w:val="006B7300"/>
    <w:rsid w:val="006B74B5"/>
    <w:rsid w:val="006C3F9D"/>
    <w:rsid w:val="006C4385"/>
    <w:rsid w:val="006C5C65"/>
    <w:rsid w:val="006C5D0E"/>
    <w:rsid w:val="006C5D9A"/>
    <w:rsid w:val="006D24EA"/>
    <w:rsid w:val="006D56E7"/>
    <w:rsid w:val="006E1DB4"/>
    <w:rsid w:val="006E35AE"/>
    <w:rsid w:val="006E4028"/>
    <w:rsid w:val="006E40B8"/>
    <w:rsid w:val="006E7BF8"/>
    <w:rsid w:val="006F0BEF"/>
    <w:rsid w:val="006F10EA"/>
    <w:rsid w:val="006F1D4A"/>
    <w:rsid w:val="006F2C7C"/>
    <w:rsid w:val="006F5644"/>
    <w:rsid w:val="006F66D2"/>
    <w:rsid w:val="007073C6"/>
    <w:rsid w:val="007143C5"/>
    <w:rsid w:val="00723974"/>
    <w:rsid w:val="00723EE7"/>
    <w:rsid w:val="00724881"/>
    <w:rsid w:val="00724E3D"/>
    <w:rsid w:val="00732A57"/>
    <w:rsid w:val="007330DB"/>
    <w:rsid w:val="00733F25"/>
    <w:rsid w:val="00734175"/>
    <w:rsid w:val="007349E3"/>
    <w:rsid w:val="00736793"/>
    <w:rsid w:val="007367E2"/>
    <w:rsid w:val="007378D4"/>
    <w:rsid w:val="00745EB5"/>
    <w:rsid w:val="00752928"/>
    <w:rsid w:val="007534F7"/>
    <w:rsid w:val="0075702C"/>
    <w:rsid w:val="00770171"/>
    <w:rsid w:val="00770BBF"/>
    <w:rsid w:val="007754C8"/>
    <w:rsid w:val="007766CF"/>
    <w:rsid w:val="007768E1"/>
    <w:rsid w:val="00777DC7"/>
    <w:rsid w:val="0078041A"/>
    <w:rsid w:val="00780E8F"/>
    <w:rsid w:val="007831F6"/>
    <w:rsid w:val="00784D3B"/>
    <w:rsid w:val="00790907"/>
    <w:rsid w:val="0079197D"/>
    <w:rsid w:val="007933BE"/>
    <w:rsid w:val="0079428C"/>
    <w:rsid w:val="007A227F"/>
    <w:rsid w:val="007A32CD"/>
    <w:rsid w:val="007A542D"/>
    <w:rsid w:val="007A6A46"/>
    <w:rsid w:val="007A7D27"/>
    <w:rsid w:val="007B258A"/>
    <w:rsid w:val="007B3AD8"/>
    <w:rsid w:val="007B40C8"/>
    <w:rsid w:val="007B732D"/>
    <w:rsid w:val="007C0538"/>
    <w:rsid w:val="007C3CFB"/>
    <w:rsid w:val="007C53B3"/>
    <w:rsid w:val="007C7D07"/>
    <w:rsid w:val="007D0BE1"/>
    <w:rsid w:val="007D103B"/>
    <w:rsid w:val="007D59B2"/>
    <w:rsid w:val="007D672C"/>
    <w:rsid w:val="007E15BF"/>
    <w:rsid w:val="007E2AB2"/>
    <w:rsid w:val="007E2B16"/>
    <w:rsid w:val="007E310A"/>
    <w:rsid w:val="007E5100"/>
    <w:rsid w:val="007E5F13"/>
    <w:rsid w:val="007E6664"/>
    <w:rsid w:val="007F08F8"/>
    <w:rsid w:val="007F110C"/>
    <w:rsid w:val="007F33A4"/>
    <w:rsid w:val="00800802"/>
    <w:rsid w:val="00805571"/>
    <w:rsid w:val="00810455"/>
    <w:rsid w:val="00811D80"/>
    <w:rsid w:val="008144B7"/>
    <w:rsid w:val="008152B8"/>
    <w:rsid w:val="00816A60"/>
    <w:rsid w:val="00820AF4"/>
    <w:rsid w:val="00820DEE"/>
    <w:rsid w:val="00823836"/>
    <w:rsid w:val="0082414C"/>
    <w:rsid w:val="0082488D"/>
    <w:rsid w:val="0082757D"/>
    <w:rsid w:val="00833535"/>
    <w:rsid w:val="0083464D"/>
    <w:rsid w:val="00834AC1"/>
    <w:rsid w:val="0084014F"/>
    <w:rsid w:val="00845219"/>
    <w:rsid w:val="00847A4E"/>
    <w:rsid w:val="00854B95"/>
    <w:rsid w:val="00857E75"/>
    <w:rsid w:val="008639B9"/>
    <w:rsid w:val="00870A74"/>
    <w:rsid w:val="00872049"/>
    <w:rsid w:val="008722EE"/>
    <w:rsid w:val="00872339"/>
    <w:rsid w:val="00872B21"/>
    <w:rsid w:val="0087423C"/>
    <w:rsid w:val="00874C01"/>
    <w:rsid w:val="00880AD3"/>
    <w:rsid w:val="0088462C"/>
    <w:rsid w:val="00885B8D"/>
    <w:rsid w:val="008864F4"/>
    <w:rsid w:val="00886F74"/>
    <w:rsid w:val="008878BD"/>
    <w:rsid w:val="00892B3E"/>
    <w:rsid w:val="00892BA2"/>
    <w:rsid w:val="008A028A"/>
    <w:rsid w:val="008A08EC"/>
    <w:rsid w:val="008A2212"/>
    <w:rsid w:val="008A36B2"/>
    <w:rsid w:val="008A4D0D"/>
    <w:rsid w:val="008A6556"/>
    <w:rsid w:val="008B31D5"/>
    <w:rsid w:val="008B3592"/>
    <w:rsid w:val="008C1430"/>
    <w:rsid w:val="008C347B"/>
    <w:rsid w:val="008C52D5"/>
    <w:rsid w:val="008D3EFA"/>
    <w:rsid w:val="008D5603"/>
    <w:rsid w:val="008D68CC"/>
    <w:rsid w:val="008D731B"/>
    <w:rsid w:val="008E3D64"/>
    <w:rsid w:val="008E3DE7"/>
    <w:rsid w:val="008E53B4"/>
    <w:rsid w:val="008E53B9"/>
    <w:rsid w:val="008F0E31"/>
    <w:rsid w:val="008F15DB"/>
    <w:rsid w:val="008F3D13"/>
    <w:rsid w:val="008F3DC9"/>
    <w:rsid w:val="008F4BDF"/>
    <w:rsid w:val="0090548E"/>
    <w:rsid w:val="00912DDF"/>
    <w:rsid w:val="00913DC3"/>
    <w:rsid w:val="00917442"/>
    <w:rsid w:val="00921AAE"/>
    <w:rsid w:val="00923B68"/>
    <w:rsid w:val="00924945"/>
    <w:rsid w:val="00926999"/>
    <w:rsid w:val="009341C4"/>
    <w:rsid w:val="00934D40"/>
    <w:rsid w:val="00936FF3"/>
    <w:rsid w:val="00941504"/>
    <w:rsid w:val="00951582"/>
    <w:rsid w:val="00951F19"/>
    <w:rsid w:val="00956464"/>
    <w:rsid w:val="00960A16"/>
    <w:rsid w:val="00971DED"/>
    <w:rsid w:val="00971FEE"/>
    <w:rsid w:val="0097450A"/>
    <w:rsid w:val="009760B0"/>
    <w:rsid w:val="0097736C"/>
    <w:rsid w:val="00980F1A"/>
    <w:rsid w:val="00993033"/>
    <w:rsid w:val="009934D6"/>
    <w:rsid w:val="00993C65"/>
    <w:rsid w:val="00994BE6"/>
    <w:rsid w:val="00996136"/>
    <w:rsid w:val="0099727A"/>
    <w:rsid w:val="009978E4"/>
    <w:rsid w:val="009A0B0F"/>
    <w:rsid w:val="009A5199"/>
    <w:rsid w:val="009A709A"/>
    <w:rsid w:val="009B27C3"/>
    <w:rsid w:val="009B3925"/>
    <w:rsid w:val="009C1108"/>
    <w:rsid w:val="009C3D6F"/>
    <w:rsid w:val="009C6D6E"/>
    <w:rsid w:val="009C7854"/>
    <w:rsid w:val="009C7F64"/>
    <w:rsid w:val="009D321C"/>
    <w:rsid w:val="009D3C74"/>
    <w:rsid w:val="009D5BAB"/>
    <w:rsid w:val="009D5C15"/>
    <w:rsid w:val="009D6346"/>
    <w:rsid w:val="009D737C"/>
    <w:rsid w:val="009E1066"/>
    <w:rsid w:val="009E3071"/>
    <w:rsid w:val="009E394E"/>
    <w:rsid w:val="009E5CCE"/>
    <w:rsid w:val="009E7333"/>
    <w:rsid w:val="009F4FFD"/>
    <w:rsid w:val="009F61B3"/>
    <w:rsid w:val="009F669A"/>
    <w:rsid w:val="00A11C44"/>
    <w:rsid w:val="00A14299"/>
    <w:rsid w:val="00A14DF1"/>
    <w:rsid w:val="00A17A26"/>
    <w:rsid w:val="00A24EE1"/>
    <w:rsid w:val="00A252FC"/>
    <w:rsid w:val="00A259A0"/>
    <w:rsid w:val="00A26721"/>
    <w:rsid w:val="00A27B76"/>
    <w:rsid w:val="00A40D0B"/>
    <w:rsid w:val="00A43A9F"/>
    <w:rsid w:val="00A454C8"/>
    <w:rsid w:val="00A46DF3"/>
    <w:rsid w:val="00A4758B"/>
    <w:rsid w:val="00A50367"/>
    <w:rsid w:val="00A526F1"/>
    <w:rsid w:val="00A52EDE"/>
    <w:rsid w:val="00A55235"/>
    <w:rsid w:val="00A561F2"/>
    <w:rsid w:val="00A578CE"/>
    <w:rsid w:val="00A617DF"/>
    <w:rsid w:val="00A65D9A"/>
    <w:rsid w:val="00A72545"/>
    <w:rsid w:val="00A76ADD"/>
    <w:rsid w:val="00A77548"/>
    <w:rsid w:val="00A7765D"/>
    <w:rsid w:val="00A82FEB"/>
    <w:rsid w:val="00A85089"/>
    <w:rsid w:val="00A96AD3"/>
    <w:rsid w:val="00AA0CF2"/>
    <w:rsid w:val="00AA2281"/>
    <w:rsid w:val="00AA6C65"/>
    <w:rsid w:val="00AB255F"/>
    <w:rsid w:val="00AC334A"/>
    <w:rsid w:val="00AC361E"/>
    <w:rsid w:val="00AC38C4"/>
    <w:rsid w:val="00AC3BE4"/>
    <w:rsid w:val="00AC50DD"/>
    <w:rsid w:val="00AC5C3D"/>
    <w:rsid w:val="00AC6DF0"/>
    <w:rsid w:val="00AD133D"/>
    <w:rsid w:val="00AD61D9"/>
    <w:rsid w:val="00AD61EB"/>
    <w:rsid w:val="00AD6420"/>
    <w:rsid w:val="00AD7E75"/>
    <w:rsid w:val="00AD7F0C"/>
    <w:rsid w:val="00AE4676"/>
    <w:rsid w:val="00AF4F81"/>
    <w:rsid w:val="00AF525E"/>
    <w:rsid w:val="00AF68BB"/>
    <w:rsid w:val="00AF7707"/>
    <w:rsid w:val="00B017FC"/>
    <w:rsid w:val="00B036EB"/>
    <w:rsid w:val="00B063FC"/>
    <w:rsid w:val="00B06662"/>
    <w:rsid w:val="00B15356"/>
    <w:rsid w:val="00B168B5"/>
    <w:rsid w:val="00B17044"/>
    <w:rsid w:val="00B24024"/>
    <w:rsid w:val="00B25727"/>
    <w:rsid w:val="00B26E1B"/>
    <w:rsid w:val="00B27FF7"/>
    <w:rsid w:val="00B30C3F"/>
    <w:rsid w:val="00B320A2"/>
    <w:rsid w:val="00B32C97"/>
    <w:rsid w:val="00B3482B"/>
    <w:rsid w:val="00B40267"/>
    <w:rsid w:val="00B40BDA"/>
    <w:rsid w:val="00B41565"/>
    <w:rsid w:val="00B42FA1"/>
    <w:rsid w:val="00B44643"/>
    <w:rsid w:val="00B460A9"/>
    <w:rsid w:val="00B53F81"/>
    <w:rsid w:val="00B56431"/>
    <w:rsid w:val="00B60B64"/>
    <w:rsid w:val="00B72500"/>
    <w:rsid w:val="00B75162"/>
    <w:rsid w:val="00B8099A"/>
    <w:rsid w:val="00B872B6"/>
    <w:rsid w:val="00B879A5"/>
    <w:rsid w:val="00B90D09"/>
    <w:rsid w:val="00B950A0"/>
    <w:rsid w:val="00B97ADF"/>
    <w:rsid w:val="00BA1207"/>
    <w:rsid w:val="00BA1A24"/>
    <w:rsid w:val="00BA71A4"/>
    <w:rsid w:val="00BA77AD"/>
    <w:rsid w:val="00BB303D"/>
    <w:rsid w:val="00BC1055"/>
    <w:rsid w:val="00BC2DB1"/>
    <w:rsid w:val="00BC48A9"/>
    <w:rsid w:val="00BC620B"/>
    <w:rsid w:val="00BD2027"/>
    <w:rsid w:val="00BD27FE"/>
    <w:rsid w:val="00BD2FEB"/>
    <w:rsid w:val="00BD4278"/>
    <w:rsid w:val="00BE47DD"/>
    <w:rsid w:val="00BE660C"/>
    <w:rsid w:val="00BF1C3F"/>
    <w:rsid w:val="00BF3AA6"/>
    <w:rsid w:val="00BF588A"/>
    <w:rsid w:val="00BF5C60"/>
    <w:rsid w:val="00BF6CCE"/>
    <w:rsid w:val="00C0164D"/>
    <w:rsid w:val="00C05DE1"/>
    <w:rsid w:val="00C068BD"/>
    <w:rsid w:val="00C06D03"/>
    <w:rsid w:val="00C1000F"/>
    <w:rsid w:val="00C1052C"/>
    <w:rsid w:val="00C1131B"/>
    <w:rsid w:val="00C11B62"/>
    <w:rsid w:val="00C156FF"/>
    <w:rsid w:val="00C16A31"/>
    <w:rsid w:val="00C22C32"/>
    <w:rsid w:val="00C25232"/>
    <w:rsid w:val="00C25874"/>
    <w:rsid w:val="00C31A81"/>
    <w:rsid w:val="00C31CDE"/>
    <w:rsid w:val="00C37E8F"/>
    <w:rsid w:val="00C46748"/>
    <w:rsid w:val="00C47772"/>
    <w:rsid w:val="00C57FDC"/>
    <w:rsid w:val="00C60B27"/>
    <w:rsid w:val="00C62253"/>
    <w:rsid w:val="00C63490"/>
    <w:rsid w:val="00C655DF"/>
    <w:rsid w:val="00C678D2"/>
    <w:rsid w:val="00C7380A"/>
    <w:rsid w:val="00C740B0"/>
    <w:rsid w:val="00C82309"/>
    <w:rsid w:val="00C85D31"/>
    <w:rsid w:val="00C86B54"/>
    <w:rsid w:val="00C8726E"/>
    <w:rsid w:val="00C920D6"/>
    <w:rsid w:val="00C94C02"/>
    <w:rsid w:val="00C94D2C"/>
    <w:rsid w:val="00C94F2A"/>
    <w:rsid w:val="00C963A6"/>
    <w:rsid w:val="00C96CA2"/>
    <w:rsid w:val="00CA1F32"/>
    <w:rsid w:val="00CA2937"/>
    <w:rsid w:val="00CA54C6"/>
    <w:rsid w:val="00CA6515"/>
    <w:rsid w:val="00CB2247"/>
    <w:rsid w:val="00CB5956"/>
    <w:rsid w:val="00CB5C81"/>
    <w:rsid w:val="00CC0C1F"/>
    <w:rsid w:val="00CC560B"/>
    <w:rsid w:val="00CC58EB"/>
    <w:rsid w:val="00CC63DF"/>
    <w:rsid w:val="00CE4E8E"/>
    <w:rsid w:val="00CE68F8"/>
    <w:rsid w:val="00CF1070"/>
    <w:rsid w:val="00CF410D"/>
    <w:rsid w:val="00CF7AF3"/>
    <w:rsid w:val="00D01636"/>
    <w:rsid w:val="00D036BB"/>
    <w:rsid w:val="00D03825"/>
    <w:rsid w:val="00D04EA7"/>
    <w:rsid w:val="00D059BA"/>
    <w:rsid w:val="00D11B8E"/>
    <w:rsid w:val="00D12E55"/>
    <w:rsid w:val="00D14345"/>
    <w:rsid w:val="00D234DA"/>
    <w:rsid w:val="00D261BB"/>
    <w:rsid w:val="00D332A1"/>
    <w:rsid w:val="00D33CC8"/>
    <w:rsid w:val="00D3477B"/>
    <w:rsid w:val="00D35D5F"/>
    <w:rsid w:val="00D41879"/>
    <w:rsid w:val="00D41DB4"/>
    <w:rsid w:val="00D453D2"/>
    <w:rsid w:val="00D47620"/>
    <w:rsid w:val="00D50D4F"/>
    <w:rsid w:val="00D524AD"/>
    <w:rsid w:val="00D548E8"/>
    <w:rsid w:val="00D6349E"/>
    <w:rsid w:val="00D64115"/>
    <w:rsid w:val="00D6465F"/>
    <w:rsid w:val="00D65036"/>
    <w:rsid w:val="00D65CF9"/>
    <w:rsid w:val="00D66461"/>
    <w:rsid w:val="00D66F7B"/>
    <w:rsid w:val="00D71619"/>
    <w:rsid w:val="00D71F30"/>
    <w:rsid w:val="00D72714"/>
    <w:rsid w:val="00D779A0"/>
    <w:rsid w:val="00D92E04"/>
    <w:rsid w:val="00D93D7F"/>
    <w:rsid w:val="00D94E56"/>
    <w:rsid w:val="00D955EB"/>
    <w:rsid w:val="00D96481"/>
    <w:rsid w:val="00D97139"/>
    <w:rsid w:val="00DA00FA"/>
    <w:rsid w:val="00DA4F72"/>
    <w:rsid w:val="00DA7FDF"/>
    <w:rsid w:val="00DB1F94"/>
    <w:rsid w:val="00DB2237"/>
    <w:rsid w:val="00DB312A"/>
    <w:rsid w:val="00DB3ED9"/>
    <w:rsid w:val="00DB7266"/>
    <w:rsid w:val="00DC2BEF"/>
    <w:rsid w:val="00DC3A56"/>
    <w:rsid w:val="00DC4347"/>
    <w:rsid w:val="00DD0DCF"/>
    <w:rsid w:val="00DD23B2"/>
    <w:rsid w:val="00DD5530"/>
    <w:rsid w:val="00DD68C0"/>
    <w:rsid w:val="00DD6F3F"/>
    <w:rsid w:val="00DE035C"/>
    <w:rsid w:val="00DE21F9"/>
    <w:rsid w:val="00DE51F7"/>
    <w:rsid w:val="00DF0F1C"/>
    <w:rsid w:val="00DF14D5"/>
    <w:rsid w:val="00E0195C"/>
    <w:rsid w:val="00E024EE"/>
    <w:rsid w:val="00E02A8D"/>
    <w:rsid w:val="00E053F6"/>
    <w:rsid w:val="00E0606E"/>
    <w:rsid w:val="00E06861"/>
    <w:rsid w:val="00E1043D"/>
    <w:rsid w:val="00E11D04"/>
    <w:rsid w:val="00E14E82"/>
    <w:rsid w:val="00E156DF"/>
    <w:rsid w:val="00E1652E"/>
    <w:rsid w:val="00E30249"/>
    <w:rsid w:val="00E32E7E"/>
    <w:rsid w:val="00E3430C"/>
    <w:rsid w:val="00E34925"/>
    <w:rsid w:val="00E53B12"/>
    <w:rsid w:val="00E5550A"/>
    <w:rsid w:val="00E71C37"/>
    <w:rsid w:val="00E7435F"/>
    <w:rsid w:val="00E74378"/>
    <w:rsid w:val="00E74EB7"/>
    <w:rsid w:val="00E770F6"/>
    <w:rsid w:val="00E77C10"/>
    <w:rsid w:val="00E84AE2"/>
    <w:rsid w:val="00E84BF1"/>
    <w:rsid w:val="00E87142"/>
    <w:rsid w:val="00E90685"/>
    <w:rsid w:val="00E91A00"/>
    <w:rsid w:val="00E950A0"/>
    <w:rsid w:val="00E95B66"/>
    <w:rsid w:val="00EA27DA"/>
    <w:rsid w:val="00EA5250"/>
    <w:rsid w:val="00EA6099"/>
    <w:rsid w:val="00EB0749"/>
    <w:rsid w:val="00EB15C6"/>
    <w:rsid w:val="00EB2BCA"/>
    <w:rsid w:val="00EB5BF3"/>
    <w:rsid w:val="00EB7ED5"/>
    <w:rsid w:val="00EC13F9"/>
    <w:rsid w:val="00EC2009"/>
    <w:rsid w:val="00EC3990"/>
    <w:rsid w:val="00ED2BEC"/>
    <w:rsid w:val="00ED2C5D"/>
    <w:rsid w:val="00ED651E"/>
    <w:rsid w:val="00EE1B35"/>
    <w:rsid w:val="00EE2D63"/>
    <w:rsid w:val="00EE4257"/>
    <w:rsid w:val="00EE6E3B"/>
    <w:rsid w:val="00EE6FD6"/>
    <w:rsid w:val="00EF02CF"/>
    <w:rsid w:val="00EF2DD1"/>
    <w:rsid w:val="00EF3F66"/>
    <w:rsid w:val="00EF7606"/>
    <w:rsid w:val="00EF7A8A"/>
    <w:rsid w:val="00EF7FD7"/>
    <w:rsid w:val="00F04853"/>
    <w:rsid w:val="00F05F17"/>
    <w:rsid w:val="00F06A28"/>
    <w:rsid w:val="00F07023"/>
    <w:rsid w:val="00F123A6"/>
    <w:rsid w:val="00F13B62"/>
    <w:rsid w:val="00F14027"/>
    <w:rsid w:val="00F27C34"/>
    <w:rsid w:val="00F32023"/>
    <w:rsid w:val="00F3220F"/>
    <w:rsid w:val="00F3363A"/>
    <w:rsid w:val="00F35F87"/>
    <w:rsid w:val="00F4191F"/>
    <w:rsid w:val="00F4520A"/>
    <w:rsid w:val="00F4744C"/>
    <w:rsid w:val="00F47D57"/>
    <w:rsid w:val="00F50002"/>
    <w:rsid w:val="00F529C5"/>
    <w:rsid w:val="00F553BF"/>
    <w:rsid w:val="00F6222A"/>
    <w:rsid w:val="00F63806"/>
    <w:rsid w:val="00F63B74"/>
    <w:rsid w:val="00F701A9"/>
    <w:rsid w:val="00F705E6"/>
    <w:rsid w:val="00F767A6"/>
    <w:rsid w:val="00F81BC1"/>
    <w:rsid w:val="00F85E81"/>
    <w:rsid w:val="00F877AA"/>
    <w:rsid w:val="00F905C4"/>
    <w:rsid w:val="00F928CA"/>
    <w:rsid w:val="00FA3CC8"/>
    <w:rsid w:val="00FA3FF0"/>
    <w:rsid w:val="00FA56F8"/>
    <w:rsid w:val="00FA705C"/>
    <w:rsid w:val="00FB25B1"/>
    <w:rsid w:val="00FB28C5"/>
    <w:rsid w:val="00FB5CF1"/>
    <w:rsid w:val="00FC14B7"/>
    <w:rsid w:val="00FC410F"/>
    <w:rsid w:val="00FC4C55"/>
    <w:rsid w:val="00FD042A"/>
    <w:rsid w:val="00FD0525"/>
    <w:rsid w:val="00FD3A82"/>
    <w:rsid w:val="00FE16BA"/>
    <w:rsid w:val="00FE196C"/>
    <w:rsid w:val="00FE3DF5"/>
    <w:rsid w:val="00FE4E1E"/>
    <w:rsid w:val="00FE7D30"/>
    <w:rsid w:val="00FE7F50"/>
    <w:rsid w:val="00FF133E"/>
    <w:rsid w:val="00FF2150"/>
    <w:rsid w:val="00FF27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chlink.org.nz/curriculum-support/papers/practice/brief-dev/index.ht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unset.com/home/outdoor-living/great-outdoor-dining-rooms-0040000004992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ouzz.com/ideabooks/412176/list/8-Elements-of-a-Perfect-Outdoor-Dining-Ro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housebeautiful.com/decorating/outdoor-room-design-ide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nology.tki.org.nz/Curriculum-Support/Explanatory-Papers/Technological-Practice/Brief-Developmen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324D"/>
    <w:rsid w:val="000376C7"/>
    <w:rsid w:val="0008171A"/>
    <w:rsid w:val="000C15F3"/>
    <w:rsid w:val="000F7B0E"/>
    <w:rsid w:val="001434F1"/>
    <w:rsid w:val="00170AE8"/>
    <w:rsid w:val="00180AB2"/>
    <w:rsid w:val="001C70B8"/>
    <w:rsid w:val="002224AA"/>
    <w:rsid w:val="002737F6"/>
    <w:rsid w:val="00275224"/>
    <w:rsid w:val="002763C9"/>
    <w:rsid w:val="002A07F9"/>
    <w:rsid w:val="002A4936"/>
    <w:rsid w:val="00313EA7"/>
    <w:rsid w:val="003260E0"/>
    <w:rsid w:val="0034366C"/>
    <w:rsid w:val="00351B4E"/>
    <w:rsid w:val="003A0E16"/>
    <w:rsid w:val="003B4BCF"/>
    <w:rsid w:val="003D7123"/>
    <w:rsid w:val="004308B9"/>
    <w:rsid w:val="00474B7B"/>
    <w:rsid w:val="00482A1D"/>
    <w:rsid w:val="004D1B47"/>
    <w:rsid w:val="004D70E1"/>
    <w:rsid w:val="004E4581"/>
    <w:rsid w:val="00505143"/>
    <w:rsid w:val="00506B7D"/>
    <w:rsid w:val="00507322"/>
    <w:rsid w:val="005138BB"/>
    <w:rsid w:val="005476E0"/>
    <w:rsid w:val="00561817"/>
    <w:rsid w:val="00566E26"/>
    <w:rsid w:val="00581991"/>
    <w:rsid w:val="00586480"/>
    <w:rsid w:val="005A1DF8"/>
    <w:rsid w:val="005F68AB"/>
    <w:rsid w:val="005F7178"/>
    <w:rsid w:val="00601EDD"/>
    <w:rsid w:val="0061395A"/>
    <w:rsid w:val="00614EE6"/>
    <w:rsid w:val="006160E9"/>
    <w:rsid w:val="00635360"/>
    <w:rsid w:val="00655B1D"/>
    <w:rsid w:val="006760F0"/>
    <w:rsid w:val="006822DA"/>
    <w:rsid w:val="00710730"/>
    <w:rsid w:val="00763C0A"/>
    <w:rsid w:val="007753CB"/>
    <w:rsid w:val="007874BA"/>
    <w:rsid w:val="007A4217"/>
    <w:rsid w:val="007E66D8"/>
    <w:rsid w:val="008476C3"/>
    <w:rsid w:val="0085172C"/>
    <w:rsid w:val="00865397"/>
    <w:rsid w:val="008F4214"/>
    <w:rsid w:val="008F4E96"/>
    <w:rsid w:val="00902637"/>
    <w:rsid w:val="0090602C"/>
    <w:rsid w:val="009204C3"/>
    <w:rsid w:val="00921372"/>
    <w:rsid w:val="00923C08"/>
    <w:rsid w:val="0094278F"/>
    <w:rsid w:val="00962597"/>
    <w:rsid w:val="009C44E2"/>
    <w:rsid w:val="009F1F7C"/>
    <w:rsid w:val="009F6199"/>
    <w:rsid w:val="00A22132"/>
    <w:rsid w:val="00A2291A"/>
    <w:rsid w:val="00A41994"/>
    <w:rsid w:val="00A56EA3"/>
    <w:rsid w:val="00AB0F4F"/>
    <w:rsid w:val="00AB6E1F"/>
    <w:rsid w:val="00AC4CD1"/>
    <w:rsid w:val="00B539F5"/>
    <w:rsid w:val="00B818E2"/>
    <w:rsid w:val="00B87ED1"/>
    <w:rsid w:val="00BA0A49"/>
    <w:rsid w:val="00BD010D"/>
    <w:rsid w:val="00BD3521"/>
    <w:rsid w:val="00BD3529"/>
    <w:rsid w:val="00BE15DF"/>
    <w:rsid w:val="00C020BD"/>
    <w:rsid w:val="00C17C59"/>
    <w:rsid w:val="00C547E3"/>
    <w:rsid w:val="00C75E79"/>
    <w:rsid w:val="00CD1C2E"/>
    <w:rsid w:val="00CE29A9"/>
    <w:rsid w:val="00CE772B"/>
    <w:rsid w:val="00D007DF"/>
    <w:rsid w:val="00D038AF"/>
    <w:rsid w:val="00D05161"/>
    <w:rsid w:val="00D1221A"/>
    <w:rsid w:val="00D13118"/>
    <w:rsid w:val="00D134A7"/>
    <w:rsid w:val="00D313C9"/>
    <w:rsid w:val="00D43F49"/>
    <w:rsid w:val="00D664FE"/>
    <w:rsid w:val="00E12BD6"/>
    <w:rsid w:val="00E4222A"/>
    <w:rsid w:val="00E76ACC"/>
    <w:rsid w:val="00E8737F"/>
    <w:rsid w:val="00EA64C7"/>
    <w:rsid w:val="00EB2342"/>
    <w:rsid w:val="00ED4005"/>
    <w:rsid w:val="00EE39C8"/>
    <w:rsid w:val="00EE3BBB"/>
    <w:rsid w:val="00EE56B3"/>
    <w:rsid w:val="00F27A4B"/>
    <w:rsid w:val="00F3083B"/>
    <w:rsid w:val="00F5774D"/>
    <w:rsid w:val="00F639A3"/>
    <w:rsid w:val="00F829A0"/>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1409-4319-47D2-909A-DE202EE2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37</TotalTime>
  <Pages>9</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1.1</dc:subject>
  <dc:creator>Ministry of Education</dc:creator>
  <cp:lastModifiedBy>Anne</cp:lastModifiedBy>
  <cp:revision>8</cp:revision>
  <cp:lastPrinted>2013-02-11T02:30:00Z</cp:lastPrinted>
  <dcterms:created xsi:type="dcterms:W3CDTF">2013-09-12T00:07:00Z</dcterms:created>
  <dcterms:modified xsi:type="dcterms:W3CDTF">2017-09-19T04:53:00Z</dcterms:modified>
</cp:coreProperties>
</file>