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4A082F"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162A2A" w:rsidRPr="00035744" w:rsidRDefault="00162A2A"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162A2A" w:rsidRPr="00035744" w:rsidRDefault="00162A2A"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1E38BE" w:rsidRPr="001E38BE">
            <w:rPr>
              <w:rStyle w:val="CommentReference"/>
              <w:rFonts w:ascii="Calibri" w:hAnsi="Calibri"/>
              <w:sz w:val="28"/>
            </w:rPr>
            <w:t>91047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E2265">
            <w:rPr>
              <w:rStyle w:val="VPField14pt"/>
            </w:rPr>
            <w:t>Undertake development to make a prototype to address a brief</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0E2265">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0E2265">
            <w:rPr>
              <w:rStyle w:val="VPField14pt"/>
            </w:rPr>
            <w:t>6</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0E2265">
            <w:rPr>
              <w:rStyle w:val="VPField14pt"/>
            </w:rPr>
            <w:t>Tools to go</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0E2265">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0E2265">
            <w:rPr>
              <w:rStyle w:val="VPField14pt"/>
            </w:rPr>
            <w:t>1.4</w:t>
          </w:r>
          <w:r w:rsidR="00AC341E">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0E2265">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1E38BE" w:rsidRPr="00F6222A" w:rsidRDefault="001E38BE" w:rsidP="001E38BE">
            <w:pPr>
              <w:rPr>
                <w:lang w:val="en-GB"/>
              </w:rPr>
            </w:pPr>
            <w:r>
              <w:rPr>
                <w:lang w:val="en-GB"/>
              </w:rPr>
              <w:t>February</w:t>
            </w:r>
            <w:r w:rsidRPr="00F6222A">
              <w:rPr>
                <w:lang w:val="en-GB"/>
              </w:rPr>
              <w:t xml:space="preserve"> </w:t>
            </w:r>
            <w:r>
              <w:rPr>
                <w:lang w:val="en-GB"/>
              </w:rPr>
              <w:t>2015 Version 2</w:t>
            </w:r>
          </w:p>
          <w:p w:rsidR="00F6222A" w:rsidRPr="00F6222A" w:rsidRDefault="00F6222A" w:rsidP="001E38BE">
            <w:pPr>
              <w:rPr>
                <w:lang w:val="en-GB"/>
              </w:rPr>
            </w:pPr>
            <w:r w:rsidRPr="00F6222A">
              <w:rPr>
                <w:lang w:val="en-GB"/>
              </w:rPr>
              <w:t xml:space="preserve">To support internal assessment from </w:t>
            </w:r>
            <w:r>
              <w:rPr>
                <w:lang w:val="en-GB"/>
              </w:rPr>
              <w:t>201</w:t>
            </w:r>
            <w:r w:rsidR="001E38BE">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1E38BE">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1E38BE">
              <w:t>02</w:t>
            </w:r>
            <w:r w:rsidRPr="0031555D">
              <w:t>-201</w:t>
            </w:r>
            <w:r w:rsidR="001E38BE">
              <w:t>5</w:t>
            </w:r>
            <w:r w:rsidRPr="0031555D">
              <w:t>-</w:t>
            </w:r>
            <w:r w:rsidR="003C4E40">
              <w:t>91047</w:t>
            </w:r>
            <w:r w:rsidRPr="0031555D">
              <w:t>-</w:t>
            </w:r>
            <w:r w:rsidR="001E38BE">
              <w:t>02</w:t>
            </w:r>
            <w:r w:rsidRPr="0031555D">
              <w:t>-</w:t>
            </w:r>
            <w:r w:rsidR="003C4E40">
              <w:t>7</w:t>
            </w:r>
            <w:r w:rsidR="001E38BE">
              <w:t>3</w:t>
            </w:r>
            <w:r w:rsidR="003C4E40">
              <w:t>6</w:t>
            </w:r>
            <w:bookmarkStart w:id="0" w:name="_GoBack"/>
            <w:bookmarkEnd w:id="0"/>
            <w:r w:rsidR="001E38BE">
              <w:t>0</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0E2265">
            <w:t>91047</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0E2265">
            <w:t>Undertake development to make a prototype to address a brief</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0E2265">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0E2265">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0E2265">
            <w:t>Tools to go</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0E2265">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0E2265">
            <w:t>1.4</w:t>
          </w:r>
          <w:r w:rsidR="00AC341E">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0E2265">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Default="00993033" w:rsidP="005876F3">
      <w:pPr>
        <w:rPr>
          <w:rFonts w:ascii="Calibri" w:hAnsi="Calibri" w:cs="Calibri"/>
          <w:lang w:val="en-GB"/>
        </w:rPr>
      </w:pPr>
      <w:r w:rsidRPr="00993033">
        <w:t xml:space="preserve">This </w:t>
      </w:r>
      <w:r w:rsidRPr="0006362F">
        <w:t xml:space="preserve">assessment activity requires you to </w:t>
      </w:r>
      <w:r w:rsidR="006E2AD5" w:rsidRPr="0006362F">
        <w:rPr>
          <w:rFonts w:ascii="Calibri" w:hAnsi="Calibri"/>
        </w:rPr>
        <w:t xml:space="preserve">undertake development to make a </w:t>
      </w:r>
      <w:r w:rsidR="00E248CA">
        <w:rPr>
          <w:rFonts w:ascii="Calibri" w:hAnsi="Calibri"/>
        </w:rPr>
        <w:t>toolbox</w:t>
      </w:r>
      <w:r w:rsidR="00EE06B3">
        <w:rPr>
          <w:rFonts w:ascii="Calibri" w:hAnsi="Calibri"/>
        </w:rPr>
        <w:t xml:space="preserve"> prototype</w:t>
      </w:r>
      <w:r w:rsidR="006E2AD5" w:rsidRPr="0006362F">
        <w:rPr>
          <w:rFonts w:ascii="Calibri" w:hAnsi="Calibri"/>
        </w:rPr>
        <w:t xml:space="preserve"> to address a brief.</w:t>
      </w:r>
    </w:p>
    <w:p w:rsidR="006E2AD5" w:rsidRPr="006E2AD5" w:rsidRDefault="00A77548" w:rsidP="008E4F97">
      <w:pPr>
        <w:rPr>
          <w:rFonts w:ascii="Calibri" w:hAnsi="Calibri"/>
          <w:lang w:val="en-AU"/>
        </w:rPr>
      </w:pPr>
      <w:r w:rsidRPr="006D24EA">
        <w:t xml:space="preserve">You are going to be assessed on </w:t>
      </w:r>
      <w:r w:rsidR="00E6449C">
        <w:t xml:space="preserve">how you </w:t>
      </w:r>
      <w:r w:rsidR="00E6449C">
        <w:rPr>
          <w:lang w:eastAsia="en-NZ"/>
        </w:rPr>
        <w:t>undertake</w:t>
      </w:r>
      <w:r w:rsidR="00993033">
        <w:rPr>
          <w:lang w:eastAsia="en-NZ"/>
        </w:rPr>
        <w:t xml:space="preserve"> development to </w:t>
      </w:r>
      <w:r w:rsidR="006E2AD5">
        <w:rPr>
          <w:lang w:eastAsia="en-NZ"/>
        </w:rPr>
        <w:t xml:space="preserve">make a justified </w:t>
      </w:r>
      <w:r w:rsidR="00E6449C">
        <w:rPr>
          <w:lang w:eastAsia="en-NZ"/>
        </w:rPr>
        <w:t>toolbox</w:t>
      </w:r>
      <w:r w:rsidR="005014B5">
        <w:rPr>
          <w:lang w:eastAsia="en-NZ"/>
        </w:rPr>
        <w:t xml:space="preserve"> prototype</w:t>
      </w:r>
      <w:r w:rsidR="006E2AD5">
        <w:rPr>
          <w:lang w:eastAsia="en-NZ"/>
        </w:rPr>
        <w:t xml:space="preserve"> to address a brief</w:t>
      </w:r>
      <w:r w:rsidR="006D24EA" w:rsidRPr="002831CC">
        <w:t xml:space="preserve">. </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2831CC" w:rsidRDefault="00B320A2" w:rsidP="004F7112">
      <w:pPr>
        <w:pStyle w:val="VPAnnotationsbox"/>
      </w:pPr>
      <w:r>
        <w:t>Assessor/educator note:</w:t>
      </w:r>
      <w:r w:rsidR="004F7112">
        <w:t xml:space="preserve"> It is expected that the </w:t>
      </w:r>
      <w:r w:rsidR="004F7112" w:rsidRPr="004F7112">
        <w:t>assessor/educator will read the learner instructions</w:t>
      </w:r>
      <w:r w:rsidR="00043A4D">
        <w:t>,</w:t>
      </w:r>
      <w:r w:rsidR="004F7112" w:rsidRPr="004F7112">
        <w:t xml:space="preserve"> and modify them if necessary to suit their learners.</w:t>
      </w:r>
    </w:p>
    <w:p w:rsidR="00E053F6" w:rsidRDefault="00B320A2" w:rsidP="00B320A2">
      <w:pPr>
        <w:pStyle w:val="Heading1"/>
      </w:pPr>
      <w:r>
        <w:t>Task</w:t>
      </w:r>
    </w:p>
    <w:p w:rsidR="00A32753" w:rsidRPr="00E6449C" w:rsidRDefault="00E248CA" w:rsidP="00E6449C">
      <w:r>
        <w:t xml:space="preserve">Develop and </w:t>
      </w:r>
      <w:r w:rsidR="00554E31">
        <w:t xml:space="preserve">make </w:t>
      </w:r>
      <w:r>
        <w:t xml:space="preserve">a </w:t>
      </w:r>
      <w:r w:rsidR="00D36EC0">
        <w:t xml:space="preserve">prototype for a </w:t>
      </w:r>
      <w:r>
        <w:t xml:space="preserve">toolbox </w:t>
      </w:r>
      <w:r w:rsidR="00DC6983">
        <w:t xml:space="preserve">for a tradesperson in the construction and infrastructure sector </w:t>
      </w:r>
      <w:r w:rsidR="00554E31">
        <w:t>(</w:t>
      </w:r>
      <w:r>
        <w:t>for</w:t>
      </w:r>
      <w:r w:rsidR="00554E31">
        <w:t xml:space="preserve"> example </w:t>
      </w:r>
      <w:r>
        <w:t xml:space="preserve">for the </w:t>
      </w:r>
      <w:r w:rsidR="00554E31">
        <w:t xml:space="preserve">plumbing </w:t>
      </w:r>
      <w:r>
        <w:t>trade</w:t>
      </w:r>
      <w:r w:rsidR="00554E31">
        <w:t>)</w:t>
      </w:r>
      <w:r w:rsidR="00250171">
        <w:t>.</w:t>
      </w:r>
      <w:r>
        <w:t xml:space="preserve"> It must be able to hold all the essential tools of </w:t>
      </w:r>
      <w:r w:rsidR="00554E31">
        <w:t xml:space="preserve">the </w:t>
      </w:r>
      <w:r>
        <w:t xml:space="preserve">trade, and </w:t>
      </w:r>
      <w:r w:rsidR="00475497">
        <w:t xml:space="preserve">must be able to </w:t>
      </w:r>
      <w:r w:rsidR="006F74D9">
        <w:t xml:space="preserve">be </w:t>
      </w:r>
      <w:r w:rsidR="00475497">
        <w:t>carr</w:t>
      </w:r>
      <w:r w:rsidR="00554E31">
        <w:t>ied</w:t>
      </w:r>
      <w:r w:rsidR="00475497">
        <w:t xml:space="preserve"> to </w:t>
      </w:r>
      <w:r w:rsidR="00554E31">
        <w:t xml:space="preserve">the </w:t>
      </w:r>
      <w:r w:rsidR="0018062C">
        <w:t>work</w:t>
      </w:r>
      <w:r w:rsidR="009E3193">
        <w:t>place.</w:t>
      </w:r>
      <w:r w:rsidR="00FD5F19">
        <w:t xml:space="preserve"> It must also meet these specifications:</w:t>
      </w:r>
    </w:p>
    <w:p w:rsidR="00FD5F19" w:rsidRDefault="00FD5F19" w:rsidP="008E4F97">
      <w:pPr>
        <w:pStyle w:val="VPBulletsbody-againstmargin"/>
      </w:pPr>
      <w:r>
        <w:t>have a hinged lid</w:t>
      </w:r>
    </w:p>
    <w:p w:rsidR="00FD5F19" w:rsidRDefault="00FD5F19" w:rsidP="008E4F97">
      <w:pPr>
        <w:pStyle w:val="VPBulletsbody-againstmargin"/>
      </w:pPr>
      <w:r>
        <w:t>be able to be locked</w:t>
      </w:r>
    </w:p>
    <w:p w:rsidR="00FD5F19" w:rsidRPr="00E6449C" w:rsidRDefault="00FD5F19" w:rsidP="008E4F97">
      <w:pPr>
        <w:pStyle w:val="VPBulletsbody-againstmargin"/>
      </w:pPr>
      <w:r>
        <w:t>contain multiple compartments to house specialist tools.</w:t>
      </w:r>
    </w:p>
    <w:p w:rsidR="006F08E6" w:rsidRDefault="006F08E6" w:rsidP="00636075">
      <w:pPr>
        <w:rPr>
          <w:rFonts w:cstheme="minorHAnsi"/>
          <w:lang w:val="en-AU"/>
        </w:rPr>
      </w:pPr>
      <w:r>
        <w:rPr>
          <w:rFonts w:ascii="Calibri" w:hAnsi="Calibri"/>
        </w:rPr>
        <w:t>R</w:t>
      </w:r>
      <w:r w:rsidRPr="00146C2B">
        <w:rPr>
          <w:rFonts w:ascii="Calibri" w:hAnsi="Calibri"/>
        </w:rPr>
        <w:t xml:space="preserve">espond to </w:t>
      </w:r>
      <w:r>
        <w:rPr>
          <w:rFonts w:ascii="Calibri" w:hAnsi="Calibri"/>
        </w:rPr>
        <w:t>the</w:t>
      </w:r>
      <w:r w:rsidRPr="00146C2B">
        <w:rPr>
          <w:rFonts w:ascii="Calibri" w:hAnsi="Calibri"/>
        </w:rPr>
        <w:t xml:space="preserve"> brief</w:t>
      </w:r>
      <w:r>
        <w:rPr>
          <w:rFonts w:ascii="Calibri" w:hAnsi="Calibri"/>
        </w:rPr>
        <w:t xml:space="preserve"> you’ve been given</w:t>
      </w:r>
      <w:r w:rsidRPr="00146C2B">
        <w:rPr>
          <w:rFonts w:ascii="Calibri" w:hAnsi="Calibri"/>
        </w:rPr>
        <w:t xml:space="preserve"> </w:t>
      </w:r>
      <w:r w:rsidR="00602B8C">
        <w:rPr>
          <w:rFonts w:ascii="Calibri" w:hAnsi="Calibri"/>
        </w:rPr>
        <w:t>(</w:t>
      </w:r>
      <w:r w:rsidRPr="00146C2B">
        <w:rPr>
          <w:rFonts w:ascii="Calibri" w:hAnsi="Calibri"/>
        </w:rPr>
        <w:t xml:space="preserve">or </w:t>
      </w:r>
      <w:r>
        <w:rPr>
          <w:rFonts w:ascii="Calibri" w:hAnsi="Calibri"/>
        </w:rPr>
        <w:t xml:space="preserve">the </w:t>
      </w:r>
      <w:r w:rsidRPr="00146C2B">
        <w:rPr>
          <w:rFonts w:ascii="Calibri" w:hAnsi="Calibri"/>
        </w:rPr>
        <w:t>one that you have developed</w:t>
      </w:r>
      <w:r>
        <w:rPr>
          <w:rFonts w:cstheme="minorHAnsi"/>
          <w:lang w:val="en-AU"/>
        </w:rPr>
        <w:t xml:space="preserve"> </w:t>
      </w:r>
      <w:r w:rsidR="00F95E31">
        <w:rPr>
          <w:rFonts w:cstheme="minorHAnsi"/>
          <w:lang w:val="en-AU"/>
        </w:rPr>
        <w:t>and</w:t>
      </w:r>
      <w:r>
        <w:rPr>
          <w:rFonts w:cstheme="minorHAnsi"/>
          <w:lang w:val="en-AU"/>
        </w:rPr>
        <w:t xml:space="preserve"> </w:t>
      </w:r>
      <w:r w:rsidRPr="00267E5E">
        <w:rPr>
          <w:rFonts w:ascii="Calibri" w:hAnsi="Calibri"/>
        </w:rPr>
        <w:t xml:space="preserve">agreed </w:t>
      </w:r>
      <w:r w:rsidR="00EE06B3">
        <w:rPr>
          <w:rFonts w:ascii="Calibri" w:hAnsi="Calibri"/>
        </w:rPr>
        <w:t xml:space="preserve">on </w:t>
      </w:r>
      <w:r>
        <w:rPr>
          <w:rFonts w:ascii="Calibri" w:hAnsi="Calibri"/>
        </w:rPr>
        <w:t>with</w:t>
      </w:r>
      <w:r w:rsidRPr="00267E5E">
        <w:rPr>
          <w:rFonts w:ascii="Calibri" w:hAnsi="Calibri"/>
        </w:rPr>
        <w:t xml:space="preserve"> your assessor/educator</w:t>
      </w:r>
      <w:r w:rsidR="00602B8C">
        <w:rPr>
          <w:rFonts w:ascii="Calibri" w:hAnsi="Calibri"/>
        </w:rPr>
        <w:t>)</w:t>
      </w:r>
      <w:r>
        <w:rPr>
          <w:rFonts w:cstheme="minorHAnsi"/>
          <w:lang w:val="en-AU"/>
        </w:rPr>
        <w:t xml:space="preserve"> by</w:t>
      </w:r>
      <w:r w:rsidR="00F72C0A" w:rsidRPr="00F72C0A">
        <w:rPr>
          <w:rFonts w:cstheme="minorHAnsi"/>
          <w:lang w:val="en-AU"/>
        </w:rPr>
        <w:t xml:space="preserve"> </w:t>
      </w:r>
      <w:r w:rsidR="00F72C0A">
        <w:rPr>
          <w:rFonts w:cstheme="minorHAnsi"/>
          <w:lang w:val="en-AU"/>
        </w:rPr>
        <w:t>doing the following:</w:t>
      </w:r>
    </w:p>
    <w:p w:rsidR="006F08E6" w:rsidRPr="003D42A4" w:rsidRDefault="00ED1C89" w:rsidP="006F08E6">
      <w:pPr>
        <w:pStyle w:val="VPBulletsbody-againstmargin"/>
        <w:rPr>
          <w:noProof/>
        </w:rPr>
      </w:pPr>
      <w:r>
        <w:rPr>
          <w:noProof/>
        </w:rPr>
        <w:t>C</w:t>
      </w:r>
      <w:r w:rsidR="006F74D9" w:rsidRPr="003D42A4">
        <w:rPr>
          <w:noProof/>
        </w:rPr>
        <w:t xml:space="preserve">arefully </w:t>
      </w:r>
      <w:r w:rsidR="006F08E6" w:rsidRPr="003D42A4">
        <w:rPr>
          <w:noProof/>
        </w:rPr>
        <w:t>read the brief and working drawing</w:t>
      </w:r>
      <w:r w:rsidR="00BE5DBF">
        <w:rPr>
          <w:noProof/>
        </w:rPr>
        <w:t>s</w:t>
      </w:r>
      <w:r w:rsidR="006F08E6" w:rsidRPr="003D42A4">
        <w:rPr>
          <w:noProof/>
        </w:rPr>
        <w:t xml:space="preserve"> for the </w:t>
      </w:r>
      <w:r w:rsidR="00F72C0A">
        <w:rPr>
          <w:noProof/>
        </w:rPr>
        <w:t>tool</w:t>
      </w:r>
      <w:r w:rsidR="00A32753">
        <w:rPr>
          <w:noProof/>
        </w:rPr>
        <w:t>box</w:t>
      </w:r>
      <w:r>
        <w:rPr>
          <w:noProof/>
        </w:rPr>
        <w:t>.</w:t>
      </w:r>
    </w:p>
    <w:p w:rsidR="006F08E6" w:rsidRPr="003D42A4" w:rsidRDefault="00ED1C89" w:rsidP="006F08E6">
      <w:pPr>
        <w:pStyle w:val="VPBulletsbody-againstmargin"/>
        <w:rPr>
          <w:noProof/>
        </w:rPr>
      </w:pPr>
      <w:r>
        <w:rPr>
          <w:noProof/>
        </w:rPr>
        <w:t>C</w:t>
      </w:r>
      <w:r w:rsidR="006F74D9" w:rsidRPr="003D42A4">
        <w:rPr>
          <w:noProof/>
        </w:rPr>
        <w:t xml:space="preserve">onsider </w:t>
      </w:r>
      <w:r w:rsidR="006F08E6" w:rsidRPr="003D42A4">
        <w:rPr>
          <w:noProof/>
        </w:rPr>
        <w:t xml:space="preserve">the requirements of </w:t>
      </w:r>
      <w:r w:rsidR="006F08E6" w:rsidRPr="00F72C0A">
        <w:rPr>
          <w:noProof/>
        </w:rPr>
        <w:t xml:space="preserve">the </w:t>
      </w:r>
      <w:r w:rsidR="00F95E31">
        <w:rPr>
          <w:noProof/>
        </w:rPr>
        <w:t>user (for example a plumber)</w:t>
      </w:r>
      <w:r w:rsidR="005E7BA3">
        <w:rPr>
          <w:noProof/>
        </w:rPr>
        <w:t>, the toolbox itself</w:t>
      </w:r>
      <w:r w:rsidR="00E24F97">
        <w:rPr>
          <w:noProof/>
        </w:rPr>
        <w:t>,</w:t>
      </w:r>
      <w:r w:rsidR="005E7BA3">
        <w:rPr>
          <w:noProof/>
        </w:rPr>
        <w:t xml:space="preserve"> and the work environment </w:t>
      </w:r>
      <w:r w:rsidR="006F08E6" w:rsidRPr="003D42A4">
        <w:rPr>
          <w:noProof/>
        </w:rPr>
        <w:t>in order to research and source a range of potentially su</w:t>
      </w:r>
      <w:r w:rsidR="00E6449C">
        <w:rPr>
          <w:noProof/>
        </w:rPr>
        <w:t>itable materials and components</w:t>
      </w:r>
      <w:r>
        <w:rPr>
          <w:noProof/>
        </w:rPr>
        <w:t>.</w:t>
      </w:r>
    </w:p>
    <w:p w:rsidR="002638BB" w:rsidRDefault="00ED1C89">
      <w:pPr>
        <w:pStyle w:val="VPBulletsbody-againstmargin"/>
        <w:keepNext/>
        <w:keepLines/>
        <w:rPr>
          <w:noProof/>
        </w:rPr>
      </w:pPr>
      <w:r>
        <w:rPr>
          <w:noProof/>
        </w:rPr>
        <w:lastRenderedPageBreak/>
        <w:t>T</w:t>
      </w:r>
      <w:r w:rsidR="006F74D9" w:rsidRPr="003D42A4">
        <w:rPr>
          <w:noProof/>
        </w:rPr>
        <w:t>rial</w:t>
      </w:r>
      <w:r w:rsidR="006F08E6" w:rsidRPr="003D42A4">
        <w:rPr>
          <w:noProof/>
        </w:rPr>
        <w:t>, and select materials and</w:t>
      </w:r>
      <w:r w:rsidR="003D38A9">
        <w:rPr>
          <w:noProof/>
        </w:rPr>
        <w:t>/or</w:t>
      </w:r>
      <w:r w:rsidR="006F08E6" w:rsidRPr="003D42A4">
        <w:rPr>
          <w:noProof/>
        </w:rPr>
        <w:t xml:space="preserve"> components to choose those that best fit the purpose of the </w:t>
      </w:r>
      <w:r w:rsidR="00A32753">
        <w:rPr>
          <w:noProof/>
        </w:rPr>
        <w:t>toolbox</w:t>
      </w:r>
      <w:r w:rsidR="00E91D0E">
        <w:rPr>
          <w:noProof/>
        </w:rPr>
        <w:t>:</w:t>
      </w:r>
    </w:p>
    <w:p w:rsidR="002638BB" w:rsidRDefault="006F74D9">
      <w:pPr>
        <w:pStyle w:val="VPBulletsbody-againstmargin"/>
        <w:keepNext/>
        <w:keepLines/>
        <w:numPr>
          <w:ilvl w:val="1"/>
          <w:numId w:val="2"/>
        </w:numPr>
        <w:rPr>
          <w:noProof/>
        </w:rPr>
      </w:pPr>
      <w:r>
        <w:rPr>
          <w:noProof/>
        </w:rPr>
        <w:t xml:space="preserve">for </w:t>
      </w:r>
      <w:r w:rsidR="006F08E6" w:rsidRPr="00F53DCE">
        <w:t xml:space="preserve">example consider such things as </w:t>
      </w:r>
      <w:r w:rsidR="00E91D0E" w:rsidRPr="00F53DCE">
        <w:t xml:space="preserve">the </w:t>
      </w:r>
      <w:r w:rsidR="00110A1D">
        <w:t>physical attributes (</w:t>
      </w:r>
      <w:r w:rsidR="00A32753" w:rsidRPr="00F53DCE">
        <w:t>appearance, identification</w:t>
      </w:r>
      <w:r w:rsidR="006F08E6" w:rsidRPr="00F53DCE">
        <w:t xml:space="preserve">) and </w:t>
      </w:r>
      <w:r w:rsidR="00E91D0E" w:rsidRPr="00F53DCE">
        <w:t xml:space="preserve">the </w:t>
      </w:r>
      <w:r w:rsidR="00110A1D">
        <w:t>functional attributes (</w:t>
      </w:r>
      <w:r w:rsidR="00E34BB4" w:rsidRPr="00F53DCE">
        <w:t>strength, durability</w:t>
      </w:r>
      <w:r w:rsidR="006F08E6" w:rsidRPr="00F53DCE">
        <w:t>).</w:t>
      </w:r>
    </w:p>
    <w:p w:rsidR="006F08E6" w:rsidRPr="003D42A4" w:rsidRDefault="00ED1C89" w:rsidP="006F08E6">
      <w:pPr>
        <w:pStyle w:val="VPBulletsbody-againstmargin"/>
        <w:rPr>
          <w:noProof/>
        </w:rPr>
      </w:pPr>
      <w:r>
        <w:rPr>
          <w:noProof/>
        </w:rPr>
        <w:t>S</w:t>
      </w:r>
      <w:r w:rsidR="006F74D9" w:rsidRPr="003D42A4">
        <w:rPr>
          <w:noProof/>
        </w:rPr>
        <w:t xml:space="preserve">eek </w:t>
      </w:r>
      <w:r w:rsidR="006F08E6" w:rsidRPr="003D42A4">
        <w:rPr>
          <w:noProof/>
        </w:rPr>
        <w:t>stakeholder opinion</w:t>
      </w:r>
      <w:r w:rsidR="00F95E31">
        <w:rPr>
          <w:noProof/>
        </w:rPr>
        <w:t xml:space="preserve"> (the users</w:t>
      </w:r>
      <w:r w:rsidR="00250171">
        <w:rPr>
          <w:noProof/>
        </w:rPr>
        <w:t>,</w:t>
      </w:r>
      <w:r w:rsidR="00F95E31">
        <w:rPr>
          <w:noProof/>
        </w:rPr>
        <w:t xml:space="preserve"> f</w:t>
      </w:r>
      <w:r w:rsidR="00250171">
        <w:rPr>
          <w:noProof/>
        </w:rPr>
        <w:t>o</w:t>
      </w:r>
      <w:r w:rsidR="00F95E31">
        <w:rPr>
          <w:noProof/>
        </w:rPr>
        <w:t>r example plumber</w:t>
      </w:r>
      <w:r w:rsidR="00C876AE">
        <w:rPr>
          <w:noProof/>
        </w:rPr>
        <w:t>s</w:t>
      </w:r>
      <w:r w:rsidR="00F95E31">
        <w:rPr>
          <w:noProof/>
        </w:rPr>
        <w:t xml:space="preserve"> and/or apprentices)</w:t>
      </w:r>
      <w:r w:rsidR="006F08E6" w:rsidRPr="003D42A4">
        <w:rPr>
          <w:noProof/>
        </w:rPr>
        <w:t xml:space="preserve"> to gain feedback</w:t>
      </w:r>
      <w:r w:rsidR="006F08E6">
        <w:rPr>
          <w:noProof/>
        </w:rPr>
        <w:t>,</w:t>
      </w:r>
      <w:r w:rsidR="006F08E6" w:rsidRPr="003D42A4">
        <w:rPr>
          <w:noProof/>
        </w:rPr>
        <w:t xml:space="preserve"> and to help inform your selection of the materials and components that will contribute to the fitness for purpose</w:t>
      </w:r>
      <w:r w:rsidR="006F08E6">
        <w:rPr>
          <w:noProof/>
        </w:rPr>
        <w:t xml:space="preserve"> </w:t>
      </w:r>
      <w:r w:rsidR="006F08E6" w:rsidRPr="003D42A4">
        <w:rPr>
          <w:noProof/>
        </w:rPr>
        <w:t xml:space="preserve">of the final outcome when used in the </w:t>
      </w:r>
      <w:r w:rsidR="006B337E">
        <w:rPr>
          <w:noProof/>
        </w:rPr>
        <w:t>workplace</w:t>
      </w:r>
      <w:r>
        <w:rPr>
          <w:noProof/>
        </w:rPr>
        <w:t>.</w:t>
      </w:r>
    </w:p>
    <w:p w:rsidR="006F08E6" w:rsidRPr="003D42A4" w:rsidRDefault="00ED1C89" w:rsidP="006F08E6">
      <w:pPr>
        <w:pStyle w:val="VPBulletsbody-againstmargin"/>
        <w:rPr>
          <w:noProof/>
        </w:rPr>
      </w:pPr>
      <w:r>
        <w:rPr>
          <w:noProof/>
        </w:rPr>
        <w:t>S</w:t>
      </w:r>
      <w:r w:rsidR="006F74D9" w:rsidRPr="003D42A4">
        <w:rPr>
          <w:noProof/>
        </w:rPr>
        <w:t xml:space="preserve">elect </w:t>
      </w:r>
      <w:r w:rsidR="006F08E6" w:rsidRPr="003D42A4">
        <w:rPr>
          <w:noProof/>
        </w:rPr>
        <w:t>suitable tools and equipment to use with the selected materials</w:t>
      </w:r>
      <w:r w:rsidR="006F08E6">
        <w:rPr>
          <w:noProof/>
        </w:rPr>
        <w:t xml:space="preserve"> and/or </w:t>
      </w:r>
      <w:r w:rsidR="006F08E6" w:rsidRPr="003D42A4">
        <w:rPr>
          <w:noProof/>
        </w:rPr>
        <w:t xml:space="preserve">components for your </w:t>
      </w:r>
      <w:r w:rsidR="00F53DCE">
        <w:rPr>
          <w:noProof/>
        </w:rPr>
        <w:t>toolbox</w:t>
      </w:r>
      <w:r>
        <w:rPr>
          <w:noProof/>
        </w:rPr>
        <w:t>.</w:t>
      </w:r>
    </w:p>
    <w:p w:rsidR="00E91D0E" w:rsidRDefault="00ED1C89" w:rsidP="006F08E6">
      <w:pPr>
        <w:pStyle w:val="VPBulletsbody-againstmargin"/>
        <w:rPr>
          <w:noProof/>
        </w:rPr>
      </w:pPr>
      <w:r>
        <w:rPr>
          <w:noProof/>
        </w:rPr>
        <w:t>R</w:t>
      </w:r>
      <w:r w:rsidR="006F74D9" w:rsidRPr="003D42A4">
        <w:rPr>
          <w:noProof/>
        </w:rPr>
        <w:t>esearch</w:t>
      </w:r>
      <w:r w:rsidR="006F08E6" w:rsidRPr="003D42A4">
        <w:rPr>
          <w:noProof/>
        </w:rPr>
        <w:t>,</w:t>
      </w:r>
      <w:r w:rsidR="00E91D0E">
        <w:rPr>
          <w:noProof/>
        </w:rPr>
        <w:t xml:space="preserve"> </w:t>
      </w:r>
      <w:r w:rsidR="006F08E6" w:rsidRPr="003D42A4">
        <w:rPr>
          <w:noProof/>
        </w:rPr>
        <w:t>trial and select suitable techniques and processes for the selected materials and</w:t>
      </w:r>
      <w:r w:rsidR="00364137">
        <w:rPr>
          <w:noProof/>
        </w:rPr>
        <w:t>/or</w:t>
      </w:r>
      <w:r w:rsidR="006F08E6" w:rsidRPr="003D42A4">
        <w:rPr>
          <w:noProof/>
        </w:rPr>
        <w:t xml:space="preserve"> components to make </w:t>
      </w:r>
      <w:r w:rsidR="00F95E31">
        <w:rPr>
          <w:noProof/>
        </w:rPr>
        <w:t>the</w:t>
      </w:r>
      <w:r w:rsidR="00F95E31" w:rsidRPr="003D42A4">
        <w:rPr>
          <w:noProof/>
        </w:rPr>
        <w:t xml:space="preserve"> </w:t>
      </w:r>
      <w:r w:rsidR="00F53DCE">
        <w:rPr>
          <w:noProof/>
        </w:rPr>
        <w:t>toolbox</w:t>
      </w:r>
      <w:r>
        <w:rPr>
          <w:noProof/>
        </w:rPr>
        <w:t>.</w:t>
      </w:r>
    </w:p>
    <w:p w:rsidR="006F08E6" w:rsidRPr="003D42A4" w:rsidRDefault="00ED1C89" w:rsidP="006F08E6">
      <w:pPr>
        <w:pStyle w:val="VPBulletsbody-againstmargin"/>
        <w:rPr>
          <w:noProof/>
        </w:rPr>
      </w:pPr>
      <w:r>
        <w:rPr>
          <w:noProof/>
        </w:rPr>
        <w:t>C</w:t>
      </w:r>
      <w:r w:rsidR="006F74D9" w:rsidRPr="003D42A4">
        <w:rPr>
          <w:noProof/>
        </w:rPr>
        <w:t xml:space="preserve">heck </w:t>
      </w:r>
      <w:r w:rsidR="006F08E6" w:rsidRPr="003D42A4">
        <w:rPr>
          <w:noProof/>
        </w:rPr>
        <w:t>your brief to ensure the pr</w:t>
      </w:r>
      <w:r w:rsidR="00E6449C">
        <w:rPr>
          <w:noProof/>
        </w:rPr>
        <w:t>ototype will be fit for purpose</w:t>
      </w:r>
      <w:r>
        <w:rPr>
          <w:noProof/>
        </w:rPr>
        <w:t>.</w:t>
      </w:r>
    </w:p>
    <w:p w:rsidR="006F08E6" w:rsidRPr="003D42A4" w:rsidRDefault="00ED1C89" w:rsidP="006F08E6">
      <w:pPr>
        <w:pStyle w:val="VPBulletsbody-againstmargin"/>
        <w:rPr>
          <w:noProof/>
        </w:rPr>
      </w:pPr>
      <w:r>
        <w:rPr>
          <w:noProof/>
        </w:rPr>
        <w:t>U</w:t>
      </w:r>
      <w:r w:rsidR="006F74D9">
        <w:rPr>
          <w:noProof/>
        </w:rPr>
        <w:t>sing</w:t>
      </w:r>
      <w:r w:rsidR="006F74D9" w:rsidRPr="003D42A4">
        <w:rPr>
          <w:noProof/>
        </w:rPr>
        <w:t xml:space="preserve"> </w:t>
      </w:r>
      <w:r w:rsidR="006F08E6" w:rsidRPr="003D42A4">
        <w:rPr>
          <w:noProof/>
        </w:rPr>
        <w:t>your trialling and stakeholder feedback</w:t>
      </w:r>
      <w:r w:rsidR="00E91D0E">
        <w:rPr>
          <w:noProof/>
        </w:rPr>
        <w:t>,</w:t>
      </w:r>
      <w:r w:rsidR="006F08E6" w:rsidRPr="003D42A4">
        <w:rPr>
          <w:noProof/>
        </w:rPr>
        <w:t xml:space="preserve"> mak</w:t>
      </w:r>
      <w:r w:rsidR="00F72C0A">
        <w:rPr>
          <w:noProof/>
        </w:rPr>
        <w:t>e</w:t>
      </w:r>
      <w:r w:rsidR="006F08E6" w:rsidRPr="003D42A4">
        <w:rPr>
          <w:noProof/>
        </w:rPr>
        <w:t xml:space="preserve"> notes about any changes you have made</w:t>
      </w:r>
      <w:r w:rsidR="00364137">
        <w:rPr>
          <w:noProof/>
        </w:rPr>
        <w:t>,</w:t>
      </w:r>
      <w:r w:rsidR="006F08E6" w:rsidRPr="003D42A4">
        <w:rPr>
          <w:noProof/>
        </w:rPr>
        <w:t xml:space="preserve"> and adjust your brief and refin</w:t>
      </w:r>
      <w:r w:rsidR="009F5F96">
        <w:rPr>
          <w:noProof/>
        </w:rPr>
        <w:t xml:space="preserve">e </w:t>
      </w:r>
      <w:r w:rsidR="006F08E6" w:rsidRPr="003D42A4">
        <w:rPr>
          <w:noProof/>
        </w:rPr>
        <w:t>y</w:t>
      </w:r>
      <w:r w:rsidR="00E6449C">
        <w:rPr>
          <w:noProof/>
        </w:rPr>
        <w:t>our specifications if necessary</w:t>
      </w:r>
      <w:r>
        <w:rPr>
          <w:noProof/>
        </w:rPr>
        <w:t>.</w:t>
      </w:r>
    </w:p>
    <w:p w:rsidR="006F08E6" w:rsidRPr="00E91D0E" w:rsidRDefault="00ED1C89" w:rsidP="00E91D0E">
      <w:pPr>
        <w:pStyle w:val="VPBulletsbody-againstmargin"/>
      </w:pPr>
      <w:r>
        <w:t>U</w:t>
      </w:r>
      <w:r w:rsidR="006F74D9" w:rsidRPr="00E91D0E">
        <w:t>s</w:t>
      </w:r>
      <w:r w:rsidR="006F74D9">
        <w:t>e</w:t>
      </w:r>
      <w:r w:rsidR="006F74D9" w:rsidRPr="00E91D0E">
        <w:t xml:space="preserve"> </w:t>
      </w:r>
      <w:r w:rsidR="006F08E6" w:rsidRPr="00E91D0E">
        <w:t>the selected materials</w:t>
      </w:r>
      <w:r w:rsidR="00E91D0E" w:rsidRPr="00E91D0E">
        <w:t xml:space="preserve"> and</w:t>
      </w:r>
      <w:r w:rsidR="00364137">
        <w:t>/or</w:t>
      </w:r>
      <w:r w:rsidR="006F08E6" w:rsidRPr="00E91D0E">
        <w:t xml:space="preserve"> components</w:t>
      </w:r>
      <w:r w:rsidR="00E91D0E" w:rsidRPr="00E91D0E">
        <w:t>,</w:t>
      </w:r>
      <w:r w:rsidR="006F08E6" w:rsidRPr="00E91D0E">
        <w:t xml:space="preserve"> and apply the selected techniques and p</w:t>
      </w:r>
      <w:r w:rsidR="00E6449C">
        <w:t>rocesses to make your prototype</w:t>
      </w:r>
      <w:r>
        <w:t>.</w:t>
      </w:r>
    </w:p>
    <w:p w:rsidR="006F08E6" w:rsidRPr="00E91D0E" w:rsidRDefault="00ED1C89" w:rsidP="00E91D0E">
      <w:pPr>
        <w:pStyle w:val="VPBulletsbody-againstmargin"/>
      </w:pPr>
      <w:r>
        <w:t>C</w:t>
      </w:r>
      <w:r w:rsidR="006F74D9" w:rsidRPr="00E91D0E">
        <w:t xml:space="preserve">onsult </w:t>
      </w:r>
      <w:r w:rsidR="006F08E6" w:rsidRPr="00E91D0E">
        <w:t>with your stakeholder througho</w:t>
      </w:r>
      <w:r w:rsidR="00E6449C">
        <w:t>ut the making of your prototype</w:t>
      </w:r>
      <w:r>
        <w:t>.</w:t>
      </w:r>
    </w:p>
    <w:p w:rsidR="006F08E6" w:rsidRPr="00E91D0E" w:rsidRDefault="00ED1C89" w:rsidP="00E91D0E">
      <w:pPr>
        <w:pStyle w:val="VPBulletsbody-againstmargin"/>
      </w:pPr>
      <w:r>
        <w:t>T</w:t>
      </w:r>
      <w:r w:rsidR="006F74D9" w:rsidRPr="00E91D0E">
        <w:t xml:space="preserve">rial </w:t>
      </w:r>
      <w:r w:rsidR="00F95E31">
        <w:t>the</w:t>
      </w:r>
      <w:r w:rsidR="00F95E31" w:rsidRPr="00E91D0E">
        <w:t xml:space="preserve"> </w:t>
      </w:r>
      <w:r w:rsidR="006F08E6" w:rsidRPr="00E91D0E">
        <w:t xml:space="preserve">prototype </w:t>
      </w:r>
      <w:r w:rsidR="006F08E6" w:rsidRPr="00F53DCE">
        <w:t xml:space="preserve">by </w:t>
      </w:r>
      <w:r w:rsidR="00F53DCE" w:rsidRPr="00F53DCE">
        <w:t>placing tools in the toolbox</w:t>
      </w:r>
      <w:r w:rsidR="00F72C0A">
        <w:t>,</w:t>
      </w:r>
      <w:r w:rsidR="00F53DCE" w:rsidRPr="00F53DCE">
        <w:t xml:space="preserve"> and </w:t>
      </w:r>
      <w:r w:rsidR="00F95E31">
        <w:t>taking</w:t>
      </w:r>
      <w:r w:rsidR="00F95E31" w:rsidRPr="00F53DCE">
        <w:t xml:space="preserve"> </w:t>
      </w:r>
      <w:r w:rsidR="00F53DCE" w:rsidRPr="00F53DCE">
        <w:t xml:space="preserve">the toolbox to </w:t>
      </w:r>
      <w:r w:rsidR="00F95E31">
        <w:t xml:space="preserve">the </w:t>
      </w:r>
      <w:r w:rsidR="00F53DCE" w:rsidRPr="00F53DCE">
        <w:t>work</w:t>
      </w:r>
      <w:r w:rsidR="00F95E31">
        <w:t>place</w:t>
      </w:r>
      <w:r w:rsidR="00F53DCE" w:rsidRPr="00F53DCE">
        <w:t xml:space="preserve"> to establish </w:t>
      </w:r>
      <w:r w:rsidR="00F95E31" w:rsidRPr="00C53190">
        <w:t>i</w:t>
      </w:r>
      <w:r w:rsidR="00F95E31" w:rsidRPr="00F95E31">
        <w:t xml:space="preserve">ts </w:t>
      </w:r>
      <w:r w:rsidR="00F53DCE" w:rsidRPr="00F53DCE">
        <w:t>fitness for purpose</w:t>
      </w:r>
      <w:r>
        <w:t>.</w:t>
      </w:r>
    </w:p>
    <w:p w:rsidR="006F08E6" w:rsidRPr="00E91D0E" w:rsidRDefault="00ED1C89" w:rsidP="00E91D0E">
      <w:pPr>
        <w:pStyle w:val="VPBulletsbody-againstmargin"/>
      </w:pPr>
      <w:r>
        <w:t>G</w:t>
      </w:r>
      <w:r w:rsidR="006F74D9" w:rsidRPr="00E91D0E">
        <w:t xml:space="preserve">ain </w:t>
      </w:r>
      <w:r w:rsidR="006F08E6" w:rsidRPr="00E91D0E">
        <w:t xml:space="preserve">stakeholder </w:t>
      </w:r>
      <w:r w:rsidR="00F95E31">
        <w:t>(for example the plumber)</w:t>
      </w:r>
      <w:r w:rsidR="006F08E6" w:rsidRPr="00E91D0E">
        <w:t xml:space="preserve"> feedback on </w:t>
      </w:r>
      <w:r w:rsidR="00F95E31">
        <w:t>the</w:t>
      </w:r>
      <w:r w:rsidR="00F95E31" w:rsidRPr="00E91D0E">
        <w:t xml:space="preserve"> </w:t>
      </w:r>
      <w:r w:rsidR="006F08E6" w:rsidRPr="00E91D0E">
        <w:t>prototype</w:t>
      </w:r>
      <w:r>
        <w:t>.</w:t>
      </w:r>
    </w:p>
    <w:p w:rsidR="00E91D0E" w:rsidRPr="00E91D0E" w:rsidRDefault="00ED1C89" w:rsidP="00E91D0E">
      <w:pPr>
        <w:pStyle w:val="VPBulletsbody-againstmargin"/>
      </w:pPr>
      <w:r>
        <w:t>C</w:t>
      </w:r>
      <w:r w:rsidR="006F74D9" w:rsidRPr="00E91D0E">
        <w:t>ompar</w:t>
      </w:r>
      <w:r w:rsidR="006F74D9">
        <w:t>e</w:t>
      </w:r>
      <w:r w:rsidR="006F74D9" w:rsidRPr="00E91D0E">
        <w:t xml:space="preserve"> </w:t>
      </w:r>
      <w:r w:rsidR="00F95E31">
        <w:t>the</w:t>
      </w:r>
      <w:r w:rsidR="00F95E31" w:rsidRPr="00E91D0E">
        <w:t xml:space="preserve"> </w:t>
      </w:r>
      <w:r w:rsidR="006F08E6" w:rsidRPr="00E91D0E">
        <w:t xml:space="preserve">prototype against </w:t>
      </w:r>
      <w:r w:rsidR="00F95E31">
        <w:t>your</w:t>
      </w:r>
      <w:r w:rsidR="00F95E31" w:rsidRPr="00E91D0E">
        <w:t xml:space="preserve"> </w:t>
      </w:r>
      <w:r w:rsidR="006F08E6" w:rsidRPr="00E91D0E">
        <w:t>brief</w:t>
      </w:r>
      <w:r w:rsidR="00E91D0E" w:rsidRPr="00E91D0E">
        <w:t>, for example</w:t>
      </w:r>
      <w:r w:rsidR="00D17FA6">
        <w:t>:</w:t>
      </w:r>
    </w:p>
    <w:p w:rsidR="00E91D0E" w:rsidRPr="00E91D0E" w:rsidRDefault="00D17FA6" w:rsidP="00E91D0E">
      <w:pPr>
        <w:pStyle w:val="VPBulletsbody-againstmargin"/>
        <w:numPr>
          <w:ilvl w:val="1"/>
          <w:numId w:val="2"/>
        </w:numPr>
      </w:pPr>
      <w:r>
        <w:t>h</w:t>
      </w:r>
      <w:r w:rsidR="006F08E6" w:rsidRPr="00E91D0E">
        <w:t xml:space="preserve">ow well does </w:t>
      </w:r>
      <w:r w:rsidR="00F95E31">
        <w:t>the</w:t>
      </w:r>
      <w:r w:rsidR="006F08E6" w:rsidRPr="00E91D0E">
        <w:t xml:space="preserve"> </w:t>
      </w:r>
      <w:r w:rsidR="00CC22D7">
        <w:t>toolbox</w:t>
      </w:r>
      <w:r w:rsidR="00250171">
        <w:t xml:space="preserve"> meet the brief specifications</w:t>
      </w:r>
      <w:r w:rsidR="00247D9C">
        <w:t>?</w:t>
      </w:r>
    </w:p>
    <w:p w:rsidR="006F08E6" w:rsidRPr="00E91D0E" w:rsidRDefault="00D17FA6" w:rsidP="00E91D0E">
      <w:pPr>
        <w:pStyle w:val="VPBulletsbody-againstmargin"/>
        <w:numPr>
          <w:ilvl w:val="1"/>
          <w:numId w:val="2"/>
        </w:numPr>
      </w:pPr>
      <w:r>
        <w:t>d</w:t>
      </w:r>
      <w:r w:rsidR="006F08E6" w:rsidRPr="00E91D0E">
        <w:t>o the materials, components, techniques and processes contribute to the fitn</w:t>
      </w:r>
      <w:r w:rsidR="00CC22D7">
        <w:t>ess for purpose of the toolbox</w:t>
      </w:r>
      <w:r w:rsidR="00247D9C">
        <w:t>?</w:t>
      </w:r>
    </w:p>
    <w:p w:rsidR="006F08E6" w:rsidRPr="00E91D0E" w:rsidRDefault="00ED1C89" w:rsidP="00E91D0E">
      <w:pPr>
        <w:pStyle w:val="VPBulletsbody-againstmargin"/>
      </w:pPr>
      <w:r>
        <w:t>M</w:t>
      </w:r>
      <w:r w:rsidR="006F74D9" w:rsidRPr="00E91D0E">
        <w:t>ak</w:t>
      </w:r>
      <w:r w:rsidR="006F74D9">
        <w:t>e</w:t>
      </w:r>
      <w:r w:rsidR="006F74D9" w:rsidRPr="00E91D0E">
        <w:t xml:space="preserve"> </w:t>
      </w:r>
      <w:r w:rsidR="006F08E6" w:rsidRPr="00E91D0E">
        <w:t xml:space="preserve">a judgement based on the stakeholder feedback to justify the </w:t>
      </w:r>
      <w:r w:rsidR="002A36AF">
        <w:t xml:space="preserve">toolbox </w:t>
      </w:r>
      <w:r w:rsidR="006F08E6" w:rsidRPr="00E91D0E">
        <w:t>prototype</w:t>
      </w:r>
      <w:r w:rsidR="00F72C0A">
        <w:t>’</w:t>
      </w:r>
      <w:r w:rsidR="006F08E6" w:rsidRPr="00E91D0E">
        <w:t>s fitness for purpose in the social and physical</w:t>
      </w:r>
      <w:r w:rsidR="00E91D0E" w:rsidRPr="00E91D0E">
        <w:t xml:space="preserve"> environment</w:t>
      </w:r>
      <w:r w:rsidR="002A36AF">
        <w:t>:</w:t>
      </w:r>
    </w:p>
    <w:p w:rsidR="00E91D0E" w:rsidRPr="00E91D0E" w:rsidRDefault="00CC22D7" w:rsidP="00E91D0E">
      <w:pPr>
        <w:pStyle w:val="VPBulletsbody-againstmargin"/>
        <w:numPr>
          <w:ilvl w:val="1"/>
          <w:numId w:val="2"/>
        </w:numPr>
      </w:pPr>
      <w:r>
        <w:t>the social environment</w:t>
      </w:r>
      <w:r w:rsidR="00E91D0E" w:rsidRPr="00E91D0E">
        <w:t xml:space="preserve"> relates to who is going to be using </w:t>
      </w:r>
      <w:r w:rsidR="00371AC3">
        <w:t>the tool box</w:t>
      </w:r>
      <w:r w:rsidR="00F95E31">
        <w:t xml:space="preserve"> (for example plumbers and apprentices)</w:t>
      </w:r>
    </w:p>
    <w:p w:rsidR="008B3592" w:rsidRPr="00DF3EA5" w:rsidRDefault="00E91D0E" w:rsidP="008E4F97">
      <w:pPr>
        <w:pStyle w:val="VPBulletsbody-againstmargin"/>
        <w:numPr>
          <w:ilvl w:val="1"/>
          <w:numId w:val="2"/>
        </w:numPr>
      </w:pPr>
      <w:r w:rsidRPr="00E91D0E">
        <w:t xml:space="preserve">the physical environment relates to </w:t>
      </w:r>
      <w:r w:rsidR="00371AC3">
        <w:t>the work environment itself</w:t>
      </w:r>
      <w:r w:rsidR="00F95E31">
        <w:t xml:space="preserve"> (for example plumbers’ workshop, client homes or workplaces)</w:t>
      </w:r>
      <w:r>
        <w:t>.</w:t>
      </w:r>
    </w:p>
    <w:p w:rsidR="00DE51F7" w:rsidRDefault="00DE51F7">
      <w:pPr>
        <w:spacing w:before="0" w:after="0"/>
        <w:rPr>
          <w:rFonts w:ascii="Calibri" w:hAnsi="Calibri"/>
          <w:b/>
          <w:sz w:val="28"/>
          <w:szCs w:val="20"/>
          <w:lang w:val="en-GB"/>
        </w:rPr>
      </w:pPr>
    </w:p>
    <w:p w:rsidR="00DE51F7" w:rsidRPr="00212E4E" w:rsidRDefault="00DE51F7" w:rsidP="009F669A">
      <w:pPr>
        <w:pStyle w:val="VPBulletsbody-againstmargin"/>
        <w:numPr>
          <w:ilvl w:val="0"/>
          <w:numId w:val="0"/>
        </w:numPr>
        <w:ind w:left="357" w:hanging="357"/>
        <w:rPr>
          <w:rFonts w:ascii="Calibri" w:hAnsi="Calibri"/>
        </w:rPr>
        <w:sectPr w:rsidR="00DE51F7" w:rsidRPr="00212E4E" w:rsidSect="006365C4">
          <w:headerReference w:type="first" r:id="rId13"/>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0E2265">
            <w:t>91047</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0E2265">
            <w:t>Undertake development to make a prototype to address a brief</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0E2265">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0E2265">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0E2265">
            <w:t>Tools to go</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0E2265">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0E2265">
            <w:t>1.4</w:t>
          </w:r>
          <w:r w:rsidR="00AC341E">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0E2265">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75702C" w:rsidRPr="0075702C" w:rsidRDefault="005A34B5" w:rsidP="0075702C">
      <w:pPr>
        <w:rPr>
          <w:rStyle w:val="NCEAbodytextboldChar"/>
          <w:rFonts w:asciiTheme="minorHAnsi" w:eastAsiaTheme="minorEastAsia" w:hAnsiTheme="minorHAnsi" w:cstheme="minorHAnsi"/>
          <w:b w:val="0"/>
          <w:sz w:val="24"/>
        </w:rPr>
      </w:pPr>
      <w:r w:rsidRPr="003F6888">
        <w:rPr>
          <w:rFonts w:ascii="Calibri" w:hAnsi="Calibri"/>
          <w:lang w:val="en-AU"/>
        </w:rPr>
        <w:t xml:space="preserve">This activity requires </w:t>
      </w:r>
      <w:r>
        <w:rPr>
          <w:rFonts w:ascii="Calibri" w:hAnsi="Calibri"/>
          <w:lang w:val="en-AU"/>
        </w:rPr>
        <w:t>learners</w:t>
      </w:r>
      <w:r w:rsidRPr="003F6888">
        <w:rPr>
          <w:rFonts w:ascii="Calibri" w:hAnsi="Calibri"/>
          <w:lang w:val="en-AU"/>
        </w:rPr>
        <w:t xml:space="preserve"> to </w:t>
      </w:r>
      <w:r w:rsidR="00C41129">
        <w:rPr>
          <w:lang w:eastAsia="en-NZ"/>
        </w:rPr>
        <w:t>undertake development to make a justified toolbox prototype to address a brief,</w:t>
      </w:r>
      <w:r>
        <w:rPr>
          <w:rFonts w:ascii="Calibri" w:hAnsi="Calibri"/>
          <w:lang w:val="en-AU"/>
        </w:rPr>
        <w:t xml:space="preserve"> and then evaluate this in terms of its fitness for purpose within the physical and social environment it was designed for</w:t>
      </w:r>
      <w:r w:rsidR="0075702C" w:rsidRPr="0075702C">
        <w:rPr>
          <w:rStyle w:val="NCEAbodytextboldChar"/>
          <w:rFonts w:asciiTheme="minorHAnsi" w:eastAsiaTheme="minorEastAsia" w:hAnsiTheme="minorHAnsi" w:cstheme="minorHAnsi"/>
          <w:b w:val="0"/>
          <w:sz w:val="24"/>
        </w:rPr>
        <w:t>.</w:t>
      </w:r>
    </w:p>
    <w:p w:rsidR="005A34B5" w:rsidRPr="005A34B5" w:rsidRDefault="005A34B5" w:rsidP="005A34B5">
      <w:r w:rsidRPr="005A34B5">
        <w:rPr>
          <w:lang w:val="en-AU"/>
        </w:rPr>
        <w:t xml:space="preserve">The brief </w:t>
      </w:r>
      <w:r w:rsidR="001757DA">
        <w:rPr>
          <w:lang w:val="en-AU"/>
        </w:rPr>
        <w:t>can be</w:t>
      </w:r>
      <w:r w:rsidRPr="005A34B5">
        <w:rPr>
          <w:lang w:val="en-AU"/>
        </w:rPr>
        <w:t xml:space="preserve"> provided by the assessor</w:t>
      </w:r>
      <w:r>
        <w:rPr>
          <w:lang w:val="en-AU"/>
        </w:rPr>
        <w:t xml:space="preserve">/educator, or </w:t>
      </w:r>
      <w:r w:rsidRPr="005A34B5">
        <w:rPr>
          <w:lang w:val="en-AU"/>
        </w:rPr>
        <w:t xml:space="preserve">developed by the learners </w:t>
      </w:r>
      <w:r w:rsidR="007157D1">
        <w:rPr>
          <w:lang w:val="en-AU"/>
        </w:rPr>
        <w:t xml:space="preserve">and </w:t>
      </w:r>
      <w:r>
        <w:rPr>
          <w:lang w:val="en-AU"/>
        </w:rPr>
        <w:t>agreed</w:t>
      </w:r>
      <w:r w:rsidR="00EE06B3">
        <w:rPr>
          <w:lang w:val="en-AU"/>
        </w:rPr>
        <w:t xml:space="preserve"> </w:t>
      </w:r>
      <w:r w:rsidR="007157D1">
        <w:rPr>
          <w:lang w:val="en-AU"/>
        </w:rPr>
        <w:t xml:space="preserve">to by </w:t>
      </w:r>
      <w:r>
        <w:rPr>
          <w:lang w:val="en-AU"/>
        </w:rPr>
        <w:t>the assessor/educator.</w:t>
      </w:r>
    </w:p>
    <w:p w:rsidR="00CA2937" w:rsidRDefault="00CA2937" w:rsidP="00CA2937">
      <w:pPr>
        <w:pStyle w:val="Heading1"/>
      </w:pPr>
      <w:r>
        <w:t>Conditions</w:t>
      </w:r>
    </w:p>
    <w:p w:rsidR="00E6449C" w:rsidRPr="00E248CA" w:rsidRDefault="0075702C" w:rsidP="00E6449C">
      <w:r>
        <w:t>This is an individual activity</w:t>
      </w:r>
      <w:r w:rsidR="0007299D">
        <w:t>.</w:t>
      </w:r>
    </w:p>
    <w:p w:rsidR="00E91A00" w:rsidRDefault="00E91A00" w:rsidP="008E4F97">
      <w:pPr>
        <w:pStyle w:val="Heading1"/>
        <w:keepNext/>
      </w:pPr>
      <w:r>
        <w:lastRenderedPageBreak/>
        <w:t>Resource requirements</w:t>
      </w:r>
    </w:p>
    <w:p w:rsidR="0006362F" w:rsidRDefault="00B01FBB" w:rsidP="0006362F">
      <w:pPr>
        <w:rPr>
          <w:lang w:val="en-AU"/>
        </w:rPr>
      </w:pPr>
      <w:r>
        <w:rPr>
          <w:lang w:eastAsia="en-NZ"/>
        </w:rPr>
        <w:t>A</w:t>
      </w:r>
      <w:r w:rsidR="00F32023">
        <w:rPr>
          <w:lang w:eastAsia="en-NZ"/>
        </w:rPr>
        <w:t>ssessor</w:t>
      </w:r>
      <w:r w:rsidR="00DF30D6">
        <w:rPr>
          <w:lang w:eastAsia="en-NZ"/>
        </w:rPr>
        <w:t>s</w:t>
      </w:r>
      <w:r w:rsidR="00F32023">
        <w:rPr>
          <w:lang w:eastAsia="en-NZ"/>
        </w:rPr>
        <w:t>/</w:t>
      </w:r>
      <w:r w:rsidR="00C740B0">
        <w:rPr>
          <w:lang w:eastAsia="en-NZ"/>
        </w:rPr>
        <w:t>educator</w:t>
      </w:r>
      <w:r w:rsidR="00DF30D6">
        <w:rPr>
          <w:lang w:eastAsia="en-NZ"/>
        </w:rPr>
        <w:t>s</w:t>
      </w:r>
      <w:r w:rsidR="00F32023">
        <w:rPr>
          <w:lang w:eastAsia="en-NZ"/>
        </w:rPr>
        <w:t xml:space="preserve"> will </w:t>
      </w:r>
      <w:r w:rsidR="0006362F" w:rsidRPr="005152A3">
        <w:rPr>
          <w:lang w:val="en-AU"/>
        </w:rPr>
        <w:t xml:space="preserve">instruct </w:t>
      </w:r>
      <w:r w:rsidR="0006362F">
        <w:rPr>
          <w:lang w:val="en-AU"/>
        </w:rPr>
        <w:t>learner</w:t>
      </w:r>
      <w:r w:rsidR="0006362F" w:rsidRPr="005152A3">
        <w:rPr>
          <w:lang w:val="en-AU"/>
        </w:rPr>
        <w:t xml:space="preserve">s on safety practices relevant to the materials, components, tools and equipment they are using, before they begin </w:t>
      </w:r>
      <w:r w:rsidR="003D38A9">
        <w:rPr>
          <w:lang w:val="en-AU"/>
        </w:rPr>
        <w:t xml:space="preserve">to </w:t>
      </w:r>
      <w:r w:rsidR="0006362F" w:rsidRPr="005152A3">
        <w:rPr>
          <w:lang w:val="en-AU"/>
        </w:rPr>
        <w:t>work</w:t>
      </w:r>
      <w:r w:rsidR="0006362F">
        <w:rPr>
          <w:lang w:val="en-AU"/>
        </w:rPr>
        <w:t>.</w:t>
      </w:r>
    </w:p>
    <w:p w:rsidR="003D38A9" w:rsidRDefault="0006362F" w:rsidP="0006362F">
      <w:pPr>
        <w:rPr>
          <w:lang w:val="en-AU"/>
        </w:rPr>
      </w:pPr>
      <w:r>
        <w:rPr>
          <w:lang w:val="en-AU"/>
        </w:rPr>
        <w:t>Learner</w:t>
      </w:r>
      <w:r w:rsidRPr="005152A3">
        <w:rPr>
          <w:lang w:val="en-AU"/>
        </w:rPr>
        <w:t>s require access to</w:t>
      </w:r>
      <w:r w:rsidR="00E24F97">
        <w:rPr>
          <w:lang w:val="en-AU"/>
        </w:rPr>
        <w:t>:</w:t>
      </w:r>
    </w:p>
    <w:p w:rsidR="003D38A9" w:rsidRDefault="0006362F" w:rsidP="003D38A9">
      <w:pPr>
        <w:pStyle w:val="VPBulletsbody-againstmargin"/>
        <w:rPr>
          <w:lang w:val="en-AU"/>
        </w:rPr>
      </w:pPr>
      <w:r w:rsidRPr="005152A3">
        <w:rPr>
          <w:lang w:val="en-AU"/>
        </w:rPr>
        <w:t xml:space="preserve">the </w:t>
      </w:r>
      <w:r w:rsidR="00074FCF">
        <w:rPr>
          <w:lang w:val="en-AU"/>
        </w:rPr>
        <w:t>i</w:t>
      </w:r>
      <w:r w:rsidRPr="005152A3">
        <w:rPr>
          <w:lang w:val="en-AU"/>
        </w:rPr>
        <w:t>nt</w:t>
      </w:r>
      <w:r w:rsidR="009E3193">
        <w:rPr>
          <w:lang w:val="en-AU"/>
        </w:rPr>
        <w:t>ernet and library for research</w:t>
      </w:r>
    </w:p>
    <w:p w:rsidR="0006362F" w:rsidRDefault="0006362F" w:rsidP="003D38A9">
      <w:pPr>
        <w:pStyle w:val="VPBulletsbody-againstmargin"/>
        <w:rPr>
          <w:lang w:val="en-AU"/>
        </w:rPr>
      </w:pPr>
      <w:r w:rsidRPr="005152A3">
        <w:rPr>
          <w:lang w:val="en-AU"/>
        </w:rPr>
        <w:t>information about material and construction techniques, and relevant resources including materials, components, tools and equipment.</w:t>
      </w:r>
    </w:p>
    <w:p w:rsidR="00E91A00" w:rsidRDefault="00E91A00" w:rsidP="00E91A00">
      <w:pPr>
        <w:pStyle w:val="Heading1"/>
      </w:pPr>
      <w:r>
        <w:t>Additional information</w:t>
      </w:r>
    </w:p>
    <w:p w:rsidR="00F53DCE" w:rsidRPr="002A36AF" w:rsidRDefault="00F53DCE" w:rsidP="00F53DCE">
      <w:r w:rsidRPr="002A36AF">
        <w:t>Prototyping is the modelling of a realised but yet-to-be-implemented technological outcome. The purpose of prototyping is to evaluate the fitness for purpose of a technological outcome against the brief</w:t>
      </w:r>
      <w:r w:rsidR="005821EB">
        <w:t>,</w:t>
      </w:r>
      <w:r w:rsidRPr="002A36AF">
        <w:t xml:space="preserve"> and is undertaken to establish (or not) a defendable case for its implementation, refinement or further development.</w:t>
      </w:r>
    </w:p>
    <w:p w:rsidR="00F53DCE" w:rsidRDefault="00F53DCE" w:rsidP="00F53DCE">
      <w:pPr>
        <w:pStyle w:val="Heading2"/>
      </w:pPr>
      <w:r>
        <w:t>Other possible contexts for this vocational pathway</w:t>
      </w:r>
    </w:p>
    <w:p w:rsidR="00F53DCE" w:rsidRPr="008E4F97" w:rsidRDefault="001757DA" w:rsidP="00F53DCE">
      <w:pPr>
        <w:rPr>
          <w:color w:val="auto"/>
          <w:lang w:val="en-AU"/>
        </w:rPr>
      </w:pPr>
      <w:r>
        <w:t>A</w:t>
      </w:r>
      <w:r w:rsidR="00F53DCE">
        <w:t xml:space="preserve"> prototype for a temporary shelter needed by a roading company for its crew</w:t>
      </w:r>
      <w:r w:rsidR="00110A1D">
        <w:t xml:space="preserve"> to work under in bad weather. </w:t>
      </w:r>
      <w:r w:rsidR="00F53DCE">
        <w:t>The prototype must be constructed out of durable material and the panels must be able to be joined to other modules</w:t>
      </w:r>
      <w:r w:rsidR="00110A1D">
        <w:t xml:space="preserve"> and be flat when packed down. </w:t>
      </w:r>
      <w:r w:rsidR="00F53DCE">
        <w:t>Minimal and quick assembly is required.</w:t>
      </w:r>
    </w:p>
    <w:p w:rsidR="001C26F3" w:rsidRPr="00CA2937" w:rsidRDefault="001C26F3" w:rsidP="001C26F3"/>
    <w:p w:rsidR="00C16A31" w:rsidRDefault="00C16A31" w:rsidP="00D779A0">
      <w:pPr>
        <w:sectPr w:rsidR="00C16A31" w:rsidSect="00B320A2">
          <w:headerReference w:type="default" r:id="rId14"/>
          <w:headerReference w:type="first" r:id="rId15"/>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540EC2">
            <w:t xml:space="preserve">Generic </w:t>
          </w:r>
          <w:r w:rsidR="00A561F2">
            <w:t>Technolog</w:t>
          </w:r>
          <w:r w:rsidR="00540EC2">
            <w:t>y</w:t>
          </w:r>
          <w:r w:rsidR="008878BD">
            <w:t xml:space="preserve"> 9</w:t>
          </w:r>
          <w:r w:rsidR="00EB0749">
            <w:t>1</w:t>
          </w:r>
          <w:r w:rsidR="00CF410D">
            <w:t>0</w:t>
          </w:r>
          <w:r w:rsidR="00AD133D">
            <w:t>4</w:t>
          </w:r>
          <w:r w:rsidR="005E736C">
            <w:t>7</w:t>
          </w:r>
        </w:sdtContent>
      </w:sdt>
      <w:r>
        <w:t xml:space="preserve"> </w:t>
      </w:r>
      <w:r w:rsidR="00265D24">
        <w:t>–</w:t>
      </w:r>
      <w:r>
        <w:t xml:space="preserve"> </w:t>
      </w:r>
      <w:sdt>
        <w:sdtPr>
          <w:alias w:val="Resource title"/>
          <w:tag w:val="Resource title"/>
          <w:id w:val="401076186"/>
          <w:placeholder>
            <w:docPart w:val="083CA754EB534A9CAD35BD9C4117F048"/>
          </w:placeholder>
        </w:sdtPr>
        <w:sdtContent>
          <w:r w:rsidR="00E248CA">
            <w:t xml:space="preserve">Tools </w:t>
          </w:r>
          <w:r w:rsidR="00A238F8">
            <w:t>to</w:t>
          </w:r>
          <w:r w:rsidR="00E248CA">
            <w:t xml:space="preserve"> go</w:t>
          </w:r>
        </w:sdtContent>
      </w:sdt>
    </w:p>
    <w:tbl>
      <w:tblPr>
        <w:tblW w:w="1417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3"/>
        <w:gridCol w:w="4723"/>
      </w:tblGrid>
      <w:tr w:rsidR="00CA2937" w:rsidRPr="00C1052C" w:rsidTr="00292929">
        <w:tc>
          <w:tcPr>
            <w:tcW w:w="4724" w:type="dxa"/>
          </w:tcPr>
          <w:p w:rsidR="00CA2937" w:rsidRPr="00C1052C" w:rsidRDefault="00D47620" w:rsidP="000D2EBA">
            <w:pPr>
              <w:pStyle w:val="VP11ptBoldCenteredBefore3ptAfter3pt"/>
            </w:pPr>
            <w:r>
              <w:t>Evidence/Judgements for Achievement</w:t>
            </w:r>
          </w:p>
        </w:tc>
        <w:tc>
          <w:tcPr>
            <w:tcW w:w="4723" w:type="dxa"/>
          </w:tcPr>
          <w:p w:rsidR="00CA2937" w:rsidRPr="00C1052C" w:rsidRDefault="00D47620" w:rsidP="000D2EBA">
            <w:pPr>
              <w:pStyle w:val="VP11ptBoldCenteredBefore3ptAfter3pt"/>
            </w:pPr>
            <w:r>
              <w:t>Evidence/Judgements for Achievement with Merit</w:t>
            </w:r>
          </w:p>
        </w:tc>
        <w:tc>
          <w:tcPr>
            <w:tcW w:w="4723" w:type="dxa"/>
          </w:tcPr>
          <w:p w:rsidR="00CA2937" w:rsidRPr="00C1052C" w:rsidRDefault="00D47620" w:rsidP="000D2EBA">
            <w:pPr>
              <w:pStyle w:val="VP11ptBoldCenteredBefore3ptAfter3pt"/>
            </w:pPr>
            <w:r>
              <w:t>Evidence/Judgements for Achievement with Excellence</w:t>
            </w:r>
          </w:p>
        </w:tc>
      </w:tr>
      <w:tr w:rsidR="00CA2937" w:rsidTr="00292929">
        <w:tc>
          <w:tcPr>
            <w:tcW w:w="4724" w:type="dxa"/>
          </w:tcPr>
          <w:p w:rsidR="00FB1207" w:rsidRPr="00FB1207" w:rsidRDefault="00FB1207" w:rsidP="00FB1207">
            <w:pPr>
              <w:pStyle w:val="VPScheduletext"/>
            </w:pPr>
            <w:r w:rsidRPr="00FB1207">
              <w:t xml:space="preserve">The learner undertakes development to make a </w:t>
            </w:r>
            <w:r w:rsidR="00C95DCB">
              <w:t>toolbox</w:t>
            </w:r>
            <w:r>
              <w:t xml:space="preserve"> prototype</w:t>
            </w:r>
            <w:r w:rsidRPr="00FB1207">
              <w:t xml:space="preserve"> to address a brief by:</w:t>
            </w:r>
          </w:p>
          <w:p w:rsidR="00FB1207" w:rsidRDefault="00FB1207" w:rsidP="00D63E4E">
            <w:pPr>
              <w:pStyle w:val="VPSchedulebulletsitalic"/>
              <w:numPr>
                <w:ilvl w:val="0"/>
                <w:numId w:val="12"/>
              </w:numPr>
              <w:ind w:left="284" w:hanging="284"/>
            </w:pPr>
            <w:r w:rsidRPr="00FB1207">
              <w:t>selecting and using materials</w:t>
            </w:r>
            <w:r>
              <w:t xml:space="preserve"> and</w:t>
            </w:r>
            <w:r w:rsidR="000F5E3F">
              <w:t>/</w:t>
            </w:r>
            <w:r>
              <w:t>or components</w:t>
            </w:r>
            <w:r w:rsidRPr="00FB1207">
              <w:t xml:space="preserve"> </w:t>
            </w:r>
          </w:p>
          <w:p w:rsidR="00FB1207" w:rsidRDefault="00063F86" w:rsidP="00FB1207">
            <w:pPr>
              <w:pStyle w:val="VPSchedulebullets"/>
              <w:ind w:left="284"/>
            </w:pPr>
            <w:r>
              <w:t>For example</w:t>
            </w:r>
            <w:r w:rsidR="006B31B3">
              <w:t>,</w:t>
            </w:r>
            <w:r w:rsidR="001C6CA8">
              <w:t xml:space="preserve"> the learner</w:t>
            </w:r>
            <w:r w:rsidR="00FB1207">
              <w:t>:</w:t>
            </w:r>
          </w:p>
          <w:p w:rsidR="00FB1207" w:rsidRPr="008E4F97" w:rsidRDefault="00FB1207" w:rsidP="001C6CA8">
            <w:pPr>
              <w:pStyle w:val="VPSchedulebullets"/>
              <w:numPr>
                <w:ilvl w:val="1"/>
                <w:numId w:val="4"/>
              </w:numPr>
              <w:rPr>
                <w:i/>
              </w:rPr>
            </w:pPr>
            <w:r w:rsidRPr="001C6CA8">
              <w:rPr>
                <w:iCs/>
              </w:rPr>
              <w:t xml:space="preserve">chooses </w:t>
            </w:r>
            <w:r w:rsidR="008A3680" w:rsidRPr="001C6CA8">
              <w:rPr>
                <w:iCs/>
              </w:rPr>
              <w:t>aluminium to make the toolbox as it was light and strong enough to hold the tools.</w:t>
            </w:r>
            <w:r w:rsidR="001757DA">
              <w:rPr>
                <w:iCs/>
              </w:rPr>
              <w:t xml:space="preserve"> </w:t>
            </w:r>
            <w:r w:rsidR="001757DA" w:rsidRPr="001757DA">
              <w:rPr>
                <w:i/>
                <w:iCs/>
              </w:rPr>
              <w:t>The plumber thought this was a good choice</w:t>
            </w:r>
            <w:r w:rsidR="001757DA">
              <w:rPr>
                <w:i/>
                <w:iCs/>
              </w:rPr>
              <w:t>.</w:t>
            </w:r>
          </w:p>
          <w:p w:rsidR="00FB1207" w:rsidRPr="00D63E4E" w:rsidRDefault="00FB1207" w:rsidP="00D63E4E">
            <w:pPr>
              <w:pStyle w:val="VPSchedulebulletsitalic"/>
              <w:numPr>
                <w:ilvl w:val="0"/>
                <w:numId w:val="12"/>
              </w:numPr>
              <w:ind w:left="284" w:hanging="284"/>
            </w:pPr>
            <w:r w:rsidRPr="00D63E4E">
              <w:t>selecting and using tools and equipment</w:t>
            </w:r>
          </w:p>
          <w:p w:rsidR="00FB1207" w:rsidRDefault="00063F86" w:rsidP="00D63E4E">
            <w:pPr>
              <w:pStyle w:val="VPSchedulebullets"/>
              <w:ind w:left="284"/>
            </w:pPr>
            <w:r>
              <w:t>For example</w:t>
            </w:r>
            <w:r w:rsidR="006B31B3">
              <w:t>,</w:t>
            </w:r>
            <w:r w:rsidR="001C6CA8">
              <w:t xml:space="preserve"> the learner</w:t>
            </w:r>
            <w:r w:rsidR="00FB1207">
              <w:t>:</w:t>
            </w:r>
          </w:p>
          <w:p w:rsidR="00FB1207" w:rsidRPr="001C6CA8" w:rsidRDefault="008A3680" w:rsidP="001C6CA8">
            <w:pPr>
              <w:pStyle w:val="VPSchedulebullets"/>
              <w:numPr>
                <w:ilvl w:val="1"/>
                <w:numId w:val="4"/>
              </w:numPr>
              <w:rPr>
                <w:iCs/>
              </w:rPr>
            </w:pPr>
            <w:r w:rsidRPr="001C6CA8">
              <w:rPr>
                <w:iCs/>
              </w:rPr>
              <w:t>selects hand and power tools in order to make clean and tidy cuts to form each of the components</w:t>
            </w:r>
            <w:r w:rsidR="00250171">
              <w:rPr>
                <w:iCs/>
              </w:rPr>
              <w:t>.</w:t>
            </w:r>
          </w:p>
          <w:p w:rsidR="00FB1207" w:rsidRPr="00D63E4E" w:rsidRDefault="00FB1207" w:rsidP="00D63E4E">
            <w:pPr>
              <w:pStyle w:val="VPSchedulebulletsitalic"/>
              <w:numPr>
                <w:ilvl w:val="0"/>
                <w:numId w:val="12"/>
              </w:numPr>
              <w:ind w:left="284" w:hanging="284"/>
            </w:pPr>
            <w:r w:rsidRPr="00D63E4E">
              <w:t xml:space="preserve">applying practical techniques and processes to make a </w:t>
            </w:r>
            <w:r w:rsidR="001B28A8">
              <w:t>toolbox</w:t>
            </w:r>
            <w:r>
              <w:t xml:space="preserve"> prototype</w:t>
            </w:r>
          </w:p>
          <w:p w:rsidR="00FB1207" w:rsidRPr="008D3EFA" w:rsidRDefault="00063F86" w:rsidP="00FB1207">
            <w:pPr>
              <w:pStyle w:val="VPSchedulebullets"/>
              <w:ind w:left="284"/>
              <w:rPr>
                <w:iCs/>
              </w:rPr>
            </w:pPr>
            <w:r>
              <w:rPr>
                <w:iCs/>
              </w:rPr>
              <w:t>For example</w:t>
            </w:r>
            <w:r w:rsidR="006B31B3">
              <w:rPr>
                <w:iCs/>
              </w:rPr>
              <w:t>,</w:t>
            </w:r>
            <w:r w:rsidR="00242A37">
              <w:rPr>
                <w:iCs/>
              </w:rPr>
              <w:t xml:space="preserve"> the learner:</w:t>
            </w:r>
          </w:p>
          <w:p w:rsidR="008A3680" w:rsidRPr="00D63E4E" w:rsidRDefault="008A3680" w:rsidP="008A3680">
            <w:pPr>
              <w:pStyle w:val="VPSchedulebullets"/>
              <w:numPr>
                <w:ilvl w:val="1"/>
                <w:numId w:val="4"/>
              </w:numPr>
              <w:rPr>
                <w:iCs/>
              </w:rPr>
            </w:pPr>
            <w:r w:rsidRPr="00D63E4E">
              <w:rPr>
                <w:iCs/>
              </w:rPr>
              <w:t>bends as many corners as possible for the inner compartments, and then uses rivets to join the main toolbox</w:t>
            </w:r>
          </w:p>
          <w:p w:rsidR="008A3680" w:rsidRPr="00D63E4E" w:rsidRDefault="008A3680" w:rsidP="008A3680">
            <w:pPr>
              <w:pStyle w:val="VPSchedulebullets"/>
              <w:numPr>
                <w:ilvl w:val="1"/>
                <w:numId w:val="4"/>
              </w:numPr>
              <w:rPr>
                <w:iCs/>
              </w:rPr>
            </w:pPr>
            <w:r w:rsidRPr="00D63E4E">
              <w:rPr>
                <w:iCs/>
              </w:rPr>
              <w:t>makes a toolbox using aluminium</w:t>
            </w:r>
            <w:r w:rsidR="00DF30D6" w:rsidRPr="00D63E4E">
              <w:rPr>
                <w:iCs/>
              </w:rPr>
              <w:t>,</w:t>
            </w:r>
            <w:r w:rsidRPr="00D63E4E">
              <w:rPr>
                <w:iCs/>
              </w:rPr>
              <w:t xml:space="preserve"> and applies the selected techniques and processes.</w:t>
            </w:r>
          </w:p>
          <w:p w:rsidR="00FB1207" w:rsidRPr="00D63E4E" w:rsidRDefault="00FB1207" w:rsidP="00D63E4E">
            <w:pPr>
              <w:pStyle w:val="VPSchedulebulletsitalic"/>
              <w:numPr>
                <w:ilvl w:val="0"/>
                <w:numId w:val="12"/>
              </w:numPr>
              <w:ind w:left="284" w:hanging="284"/>
            </w:pPr>
            <w:r w:rsidRPr="00D63E4E">
              <w:t xml:space="preserve">evaluating the prototype in terms of the fitness for purpose </w:t>
            </w:r>
            <w:r w:rsidR="009A0D77">
              <w:t>in</w:t>
            </w:r>
            <w:r w:rsidRPr="00D63E4E">
              <w:t xml:space="preserve"> its intended </w:t>
            </w:r>
            <w:r w:rsidR="00D63E4E">
              <w:t>physical and social environment</w:t>
            </w:r>
          </w:p>
          <w:p w:rsidR="00FB1207" w:rsidRPr="007330DB" w:rsidRDefault="00063F86" w:rsidP="00FB1207">
            <w:pPr>
              <w:pStyle w:val="VPSchedulebullets"/>
              <w:ind w:left="284"/>
              <w:rPr>
                <w:iCs/>
                <w:lang w:eastAsia="en-NZ"/>
              </w:rPr>
            </w:pPr>
            <w:r>
              <w:rPr>
                <w:iCs/>
              </w:rPr>
              <w:lastRenderedPageBreak/>
              <w:t>For example</w:t>
            </w:r>
            <w:r w:rsidR="006B31B3">
              <w:rPr>
                <w:iCs/>
              </w:rPr>
              <w:t>,</w:t>
            </w:r>
            <w:r w:rsidR="001C6CA8">
              <w:rPr>
                <w:iCs/>
              </w:rPr>
              <w:t xml:space="preserve"> the learner</w:t>
            </w:r>
            <w:r w:rsidR="00FB1207">
              <w:rPr>
                <w:iCs/>
              </w:rPr>
              <w:t>:</w:t>
            </w:r>
          </w:p>
          <w:p w:rsidR="008A3680" w:rsidRPr="005A4EEE" w:rsidRDefault="008A3680" w:rsidP="005A4EEE">
            <w:pPr>
              <w:pStyle w:val="VPSchedulebullets"/>
              <w:numPr>
                <w:ilvl w:val="1"/>
                <w:numId w:val="4"/>
              </w:numPr>
              <w:rPr>
                <w:iCs/>
              </w:rPr>
            </w:pPr>
            <w:r w:rsidRPr="005A4EEE">
              <w:rPr>
                <w:iCs/>
              </w:rPr>
              <w:t>explains how the toolbox was fit for purpose</w:t>
            </w:r>
            <w:r w:rsidR="00176EA1">
              <w:rPr>
                <w:iCs/>
              </w:rPr>
              <w:t>:</w:t>
            </w:r>
            <w:r w:rsidRPr="005A4EEE">
              <w:rPr>
                <w:iCs/>
              </w:rPr>
              <w:t xml:space="preserve"> </w:t>
            </w:r>
            <w:r w:rsidRPr="005A4EEE">
              <w:rPr>
                <w:i/>
                <w:iCs/>
              </w:rPr>
              <w:t xml:space="preserve">I used aluminium for </w:t>
            </w:r>
            <w:r w:rsidR="001757DA">
              <w:rPr>
                <w:i/>
                <w:iCs/>
              </w:rPr>
              <w:t>the</w:t>
            </w:r>
            <w:r w:rsidRPr="005A4EEE">
              <w:rPr>
                <w:i/>
                <w:iCs/>
              </w:rPr>
              <w:t xml:space="preserve"> toolbox. It holds the </w:t>
            </w:r>
            <w:r w:rsidR="001757DA">
              <w:rPr>
                <w:i/>
                <w:iCs/>
              </w:rPr>
              <w:t xml:space="preserve">plumbing </w:t>
            </w:r>
            <w:r w:rsidRPr="005A4EEE">
              <w:rPr>
                <w:i/>
                <w:iCs/>
              </w:rPr>
              <w:t xml:space="preserve">tools </w:t>
            </w:r>
            <w:r w:rsidR="00DC6983">
              <w:rPr>
                <w:i/>
                <w:iCs/>
              </w:rPr>
              <w:t>the plumber</w:t>
            </w:r>
            <w:r w:rsidRPr="005A4EEE">
              <w:rPr>
                <w:i/>
                <w:iCs/>
              </w:rPr>
              <w:t xml:space="preserve"> use</w:t>
            </w:r>
            <w:r w:rsidR="00DC6983">
              <w:rPr>
                <w:i/>
                <w:iCs/>
              </w:rPr>
              <w:t>s</w:t>
            </w:r>
            <w:r w:rsidRPr="005A4EEE">
              <w:rPr>
                <w:i/>
                <w:iCs/>
              </w:rPr>
              <w:t xml:space="preserve"> for work and there are compartments for small components such as </w:t>
            </w:r>
            <w:r w:rsidR="00770C78">
              <w:rPr>
                <w:i/>
                <w:iCs/>
              </w:rPr>
              <w:t>washers</w:t>
            </w:r>
            <w:r w:rsidRPr="005A4EEE">
              <w:rPr>
                <w:i/>
                <w:iCs/>
              </w:rPr>
              <w:t xml:space="preserve">. The handle allows </w:t>
            </w:r>
            <w:r w:rsidR="00770C78">
              <w:rPr>
                <w:i/>
                <w:iCs/>
              </w:rPr>
              <w:t>the plumber</w:t>
            </w:r>
            <w:r w:rsidRPr="005A4EEE">
              <w:rPr>
                <w:i/>
                <w:iCs/>
              </w:rPr>
              <w:t xml:space="preserve"> to carry it easily and the box holds the weight of the tools.</w:t>
            </w:r>
          </w:p>
          <w:p w:rsidR="00AD61D9" w:rsidRPr="00C94C02" w:rsidRDefault="00C94C02" w:rsidP="00FB1207">
            <w:pPr>
              <w:pStyle w:val="VPScheduletext"/>
              <w:rPr>
                <w:lang w:val="en-AU"/>
              </w:rPr>
            </w:pPr>
            <w:r>
              <w:rPr>
                <w:i/>
                <w:iCs/>
                <w:color w:val="FF0000"/>
              </w:rPr>
              <w:t>The above expected learner responses are indicative only and relate to just part of what is required.</w:t>
            </w:r>
          </w:p>
        </w:tc>
        <w:tc>
          <w:tcPr>
            <w:tcW w:w="4723" w:type="dxa"/>
          </w:tcPr>
          <w:p w:rsidR="00FB5FB7" w:rsidRPr="00FB1207" w:rsidRDefault="00FB5FB7" w:rsidP="00FB5FB7">
            <w:pPr>
              <w:pStyle w:val="VPScheduletext"/>
            </w:pPr>
            <w:r w:rsidRPr="00FB1207">
              <w:lastRenderedPageBreak/>
              <w:t xml:space="preserve">The learner undertakes development to make </w:t>
            </w:r>
            <w:r>
              <w:t xml:space="preserve">a refined </w:t>
            </w:r>
            <w:r w:rsidR="00C95DCB">
              <w:t>toolbox</w:t>
            </w:r>
            <w:r>
              <w:t xml:space="preserve"> prototype</w:t>
            </w:r>
            <w:r w:rsidRPr="00FB1207">
              <w:t xml:space="preserve"> to address a brief by:</w:t>
            </w:r>
          </w:p>
          <w:p w:rsidR="00D14C7F" w:rsidRPr="00D63E4E" w:rsidRDefault="00D14C7F" w:rsidP="00D14C7F">
            <w:pPr>
              <w:pStyle w:val="VPSchedulebulletsitalic"/>
              <w:numPr>
                <w:ilvl w:val="0"/>
                <w:numId w:val="12"/>
              </w:numPr>
              <w:ind w:left="284" w:hanging="284"/>
            </w:pPr>
            <w:r w:rsidRPr="00D63E4E">
              <w:t>selecting and using tools and equipment</w:t>
            </w:r>
          </w:p>
          <w:p w:rsidR="00D14C7F" w:rsidRDefault="00063F86" w:rsidP="00D14C7F">
            <w:pPr>
              <w:pStyle w:val="VPSchedulebullets"/>
              <w:ind w:left="284"/>
            </w:pPr>
            <w:r>
              <w:t xml:space="preserve">For </w:t>
            </w:r>
            <w:r w:rsidR="006B31B3">
              <w:t xml:space="preserve">example, </w:t>
            </w:r>
            <w:r w:rsidR="00D14C7F">
              <w:t>the learner:</w:t>
            </w:r>
          </w:p>
          <w:p w:rsidR="00D14C7F" w:rsidRPr="001C6CA8" w:rsidRDefault="00D14C7F" w:rsidP="00D14C7F">
            <w:pPr>
              <w:pStyle w:val="VPSchedulebullets"/>
              <w:numPr>
                <w:ilvl w:val="1"/>
                <w:numId w:val="4"/>
              </w:numPr>
              <w:rPr>
                <w:iCs/>
              </w:rPr>
            </w:pPr>
            <w:r w:rsidRPr="001C6CA8">
              <w:rPr>
                <w:iCs/>
              </w:rPr>
              <w:t xml:space="preserve">selects hand and power tools in order to make clean and tidy cuts to form each of the components. </w:t>
            </w:r>
          </w:p>
          <w:p w:rsidR="00FB5FB7" w:rsidRPr="00D63E4E" w:rsidRDefault="00DC280C" w:rsidP="00D63E4E">
            <w:pPr>
              <w:pStyle w:val="VPSchedulebulletsitalic"/>
              <w:numPr>
                <w:ilvl w:val="0"/>
                <w:numId w:val="12"/>
              </w:numPr>
              <w:ind w:left="284" w:hanging="284"/>
            </w:pPr>
            <w:r w:rsidRPr="00D63E4E">
              <w:t>t</w:t>
            </w:r>
            <w:r w:rsidR="00FB5FB7" w:rsidRPr="00D63E4E">
              <w:t>rialling, to inform selection and use of materials and/or components</w:t>
            </w:r>
          </w:p>
          <w:p w:rsidR="00FB5FB7" w:rsidRPr="00BD2027" w:rsidRDefault="00063F86" w:rsidP="00FB5FB7">
            <w:pPr>
              <w:pStyle w:val="VPSchedulebullets"/>
              <w:ind w:left="284"/>
              <w:rPr>
                <w:lang w:eastAsia="en-NZ"/>
              </w:rPr>
            </w:pPr>
            <w:r>
              <w:t>For example</w:t>
            </w:r>
            <w:r w:rsidR="006B31B3">
              <w:t>,</w:t>
            </w:r>
            <w:r w:rsidR="00056679">
              <w:t xml:space="preserve"> the learner</w:t>
            </w:r>
            <w:r w:rsidR="00FB5FB7">
              <w:t>:</w:t>
            </w:r>
          </w:p>
          <w:p w:rsidR="007115DF" w:rsidRPr="00D63E4E" w:rsidRDefault="007115DF" w:rsidP="007115DF">
            <w:pPr>
              <w:pStyle w:val="VPSchedulebullets"/>
              <w:numPr>
                <w:ilvl w:val="1"/>
                <w:numId w:val="4"/>
              </w:numPr>
              <w:rPr>
                <w:iCs/>
              </w:rPr>
            </w:pPr>
            <w:r w:rsidRPr="00D63E4E">
              <w:rPr>
                <w:iCs/>
              </w:rPr>
              <w:t>trials different types of metal products, mechanical fixings and hardware for the toolbox</w:t>
            </w:r>
          </w:p>
          <w:p w:rsidR="007115DF" w:rsidRPr="00D63E4E" w:rsidRDefault="007115DF" w:rsidP="007115DF">
            <w:pPr>
              <w:pStyle w:val="VPSchedulebullets"/>
              <w:numPr>
                <w:ilvl w:val="1"/>
                <w:numId w:val="4"/>
              </w:numPr>
              <w:rPr>
                <w:iCs/>
              </w:rPr>
            </w:pPr>
            <w:r w:rsidRPr="00D63E4E">
              <w:rPr>
                <w:iCs/>
              </w:rPr>
              <w:t xml:space="preserve">considers the functional properties of </w:t>
            </w:r>
            <w:r w:rsidR="00DF30D6" w:rsidRPr="00D63E4E">
              <w:rPr>
                <w:iCs/>
              </w:rPr>
              <w:t>weight, strength and durability</w:t>
            </w:r>
          </w:p>
          <w:p w:rsidR="00250171" w:rsidRPr="00913EAF" w:rsidRDefault="007115DF" w:rsidP="00913EAF">
            <w:pPr>
              <w:pStyle w:val="VPSchedulebullets"/>
              <w:numPr>
                <w:ilvl w:val="1"/>
                <w:numId w:val="4"/>
              </w:numPr>
              <w:rPr>
                <w:i/>
                <w:iCs/>
              </w:rPr>
            </w:pPr>
            <w:r w:rsidRPr="00D63E4E">
              <w:rPr>
                <w:iCs/>
              </w:rPr>
              <w:t>selects aluminium as it meets the specifications including the fact that aluminium does not need painting and will not rust.</w:t>
            </w:r>
            <w:r w:rsidR="00FE7A7E">
              <w:rPr>
                <w:iCs/>
              </w:rPr>
              <w:t xml:space="preserve"> </w:t>
            </w:r>
            <w:r w:rsidR="00FE7A7E" w:rsidRPr="00614304">
              <w:rPr>
                <w:i/>
                <w:iCs/>
              </w:rPr>
              <w:t>The plumber thought this was a good choice.</w:t>
            </w:r>
          </w:p>
          <w:p w:rsidR="00E85C42" w:rsidRPr="00D63E4E" w:rsidRDefault="00E85C42" w:rsidP="00D63E4E">
            <w:pPr>
              <w:pStyle w:val="VPSchedulebulletsitalic"/>
              <w:numPr>
                <w:ilvl w:val="0"/>
                <w:numId w:val="12"/>
              </w:numPr>
              <w:ind w:left="284" w:hanging="284"/>
            </w:pPr>
            <w:r w:rsidRPr="00D63E4E">
              <w:t>trialling, to inform the selection and application of practical techniques and processes</w:t>
            </w:r>
          </w:p>
          <w:p w:rsidR="00E85C42" w:rsidRPr="00BD2027" w:rsidRDefault="00063F86" w:rsidP="00E85C42">
            <w:pPr>
              <w:pStyle w:val="VPSchedulebullets"/>
              <w:ind w:left="284"/>
              <w:rPr>
                <w:lang w:eastAsia="en-NZ"/>
              </w:rPr>
            </w:pPr>
            <w:r>
              <w:t>For example</w:t>
            </w:r>
            <w:r w:rsidR="006B31B3">
              <w:t>,</w:t>
            </w:r>
            <w:r w:rsidR="00242A37">
              <w:t xml:space="preserve"> the learner</w:t>
            </w:r>
            <w:r w:rsidR="00E85C42">
              <w:t>:</w:t>
            </w:r>
          </w:p>
          <w:p w:rsidR="007115DF" w:rsidRPr="00D63E4E" w:rsidRDefault="007115DF" w:rsidP="007115DF">
            <w:pPr>
              <w:pStyle w:val="VPSchedulebullets"/>
              <w:numPr>
                <w:ilvl w:val="1"/>
                <w:numId w:val="4"/>
              </w:numPr>
              <w:rPr>
                <w:iCs/>
              </w:rPr>
            </w:pPr>
            <w:bookmarkStart w:id="1" w:name="OLE_LINK1"/>
            <w:bookmarkStart w:id="2" w:name="OLE_LINK2"/>
            <w:r w:rsidRPr="00D63E4E">
              <w:rPr>
                <w:iCs/>
              </w:rPr>
              <w:t xml:space="preserve">trials different methods of forming and joining for the compartments, and trials the </w:t>
            </w:r>
            <w:r w:rsidRPr="00D63E4E">
              <w:rPr>
                <w:iCs/>
              </w:rPr>
              <w:lastRenderedPageBreak/>
              <w:t xml:space="preserve">box itself </w:t>
            </w:r>
            <w:r w:rsidR="006C1976" w:rsidRPr="00D63E4E">
              <w:rPr>
                <w:iCs/>
              </w:rPr>
              <w:t>(</w:t>
            </w:r>
            <w:r w:rsidRPr="00D63E4E">
              <w:rPr>
                <w:iCs/>
              </w:rPr>
              <w:t>e.g. strength, ease of construction and appropriateness were considere</w:t>
            </w:r>
            <w:r w:rsidR="006C1976" w:rsidRPr="00D63E4E">
              <w:rPr>
                <w:iCs/>
              </w:rPr>
              <w:t>d)</w:t>
            </w:r>
          </w:p>
          <w:p w:rsidR="007115DF" w:rsidRPr="00D63E4E" w:rsidRDefault="00FE7A7E" w:rsidP="007115DF">
            <w:pPr>
              <w:pStyle w:val="VPSchedulebullets"/>
              <w:numPr>
                <w:ilvl w:val="1"/>
                <w:numId w:val="4"/>
              </w:numPr>
              <w:rPr>
                <w:iCs/>
              </w:rPr>
            </w:pPr>
            <w:r>
              <w:rPr>
                <w:iCs/>
              </w:rPr>
              <w:t>select</w:t>
            </w:r>
            <w:r w:rsidR="006A702B">
              <w:rPr>
                <w:iCs/>
              </w:rPr>
              <w:t>s</w:t>
            </w:r>
            <w:r w:rsidR="007115DF" w:rsidRPr="00D63E4E">
              <w:rPr>
                <w:iCs/>
              </w:rPr>
              <w:t xml:space="preserve"> bending and riveting</w:t>
            </w:r>
          </w:p>
          <w:p w:rsidR="007115DF" w:rsidRPr="00D63E4E" w:rsidRDefault="007115DF" w:rsidP="007115DF">
            <w:pPr>
              <w:pStyle w:val="VPSchedulebullets"/>
              <w:numPr>
                <w:ilvl w:val="1"/>
                <w:numId w:val="4"/>
              </w:numPr>
              <w:rPr>
                <w:iCs/>
              </w:rPr>
            </w:pPr>
            <w:r w:rsidRPr="00D63E4E">
              <w:rPr>
                <w:iCs/>
              </w:rPr>
              <w:t>makes a toolbox using aluminium</w:t>
            </w:r>
            <w:r w:rsidR="006C1976" w:rsidRPr="00D63E4E">
              <w:rPr>
                <w:iCs/>
              </w:rPr>
              <w:t>,</w:t>
            </w:r>
            <w:r w:rsidRPr="00D63E4E">
              <w:rPr>
                <w:iCs/>
              </w:rPr>
              <w:t xml:space="preserve"> and applie</w:t>
            </w:r>
            <w:r w:rsidR="006C1976" w:rsidRPr="00D63E4E">
              <w:rPr>
                <w:iCs/>
              </w:rPr>
              <w:t>s</w:t>
            </w:r>
            <w:r w:rsidRPr="00D63E4E">
              <w:rPr>
                <w:iCs/>
              </w:rPr>
              <w:t xml:space="preserve"> the selected techniques and processes.</w:t>
            </w:r>
          </w:p>
          <w:bookmarkEnd w:id="1"/>
          <w:bookmarkEnd w:id="2"/>
          <w:p w:rsidR="00A35763" w:rsidRPr="00D63E4E" w:rsidRDefault="00A35763" w:rsidP="00D63E4E">
            <w:pPr>
              <w:pStyle w:val="VPSchedulebulletsitalic"/>
              <w:numPr>
                <w:ilvl w:val="0"/>
                <w:numId w:val="12"/>
              </w:numPr>
              <w:ind w:left="284" w:hanging="284"/>
            </w:pPr>
            <w:r w:rsidRPr="00D63E4E">
              <w:t xml:space="preserve">evaluating the prototype in terms of the fitness for purpose </w:t>
            </w:r>
            <w:r w:rsidR="009A0D77">
              <w:t>in</w:t>
            </w:r>
            <w:r w:rsidRPr="00D63E4E">
              <w:t xml:space="preserve"> its intended </w:t>
            </w:r>
            <w:r w:rsidR="001C6CA8">
              <w:t>physical and social environment</w:t>
            </w:r>
          </w:p>
          <w:p w:rsidR="00A35763" w:rsidRPr="007330DB" w:rsidRDefault="00063F86" w:rsidP="00A35763">
            <w:pPr>
              <w:pStyle w:val="VPSchedulebullets"/>
              <w:ind w:left="284"/>
              <w:rPr>
                <w:iCs/>
                <w:lang w:eastAsia="en-NZ"/>
              </w:rPr>
            </w:pPr>
            <w:r>
              <w:rPr>
                <w:iCs/>
              </w:rPr>
              <w:t>For example</w:t>
            </w:r>
            <w:r w:rsidR="006B31B3">
              <w:rPr>
                <w:iCs/>
              </w:rPr>
              <w:t>,</w:t>
            </w:r>
            <w:r w:rsidR="001C6CA8">
              <w:rPr>
                <w:iCs/>
              </w:rPr>
              <w:t xml:space="preserve"> the learner</w:t>
            </w:r>
            <w:r w:rsidR="00A35763">
              <w:rPr>
                <w:iCs/>
              </w:rPr>
              <w:t>:</w:t>
            </w:r>
          </w:p>
          <w:p w:rsidR="007115DF" w:rsidRPr="001C6CA8" w:rsidRDefault="007115DF" w:rsidP="001C6CA8">
            <w:pPr>
              <w:pStyle w:val="VPSchedulebullets"/>
              <w:numPr>
                <w:ilvl w:val="1"/>
                <w:numId w:val="4"/>
              </w:numPr>
              <w:rPr>
                <w:iCs/>
              </w:rPr>
            </w:pPr>
            <w:r w:rsidRPr="00D63E4E">
              <w:rPr>
                <w:iCs/>
              </w:rPr>
              <w:t>explains how the toolbox was fit for purpose</w:t>
            </w:r>
            <w:r w:rsidR="00176EA1">
              <w:rPr>
                <w:iCs/>
              </w:rPr>
              <w:t>:</w:t>
            </w:r>
            <w:r w:rsidRPr="001C6CA8">
              <w:rPr>
                <w:iCs/>
              </w:rPr>
              <w:t xml:space="preserve"> </w:t>
            </w:r>
            <w:r w:rsidR="005A4EEE">
              <w:rPr>
                <w:iCs/>
              </w:rPr>
              <w:br/>
            </w:r>
            <w:r w:rsidRPr="001C6CA8">
              <w:rPr>
                <w:i/>
                <w:iCs/>
              </w:rPr>
              <w:t xml:space="preserve">I used aluminium for </w:t>
            </w:r>
            <w:r w:rsidR="00FE7A7E">
              <w:rPr>
                <w:i/>
                <w:iCs/>
              </w:rPr>
              <w:t>the</w:t>
            </w:r>
            <w:r w:rsidRPr="001C6CA8">
              <w:rPr>
                <w:i/>
                <w:iCs/>
              </w:rPr>
              <w:t xml:space="preserve"> toolbox. I placed all </w:t>
            </w:r>
            <w:r w:rsidR="00FE7A7E">
              <w:rPr>
                <w:i/>
                <w:iCs/>
              </w:rPr>
              <w:t>the plumbing</w:t>
            </w:r>
            <w:r w:rsidRPr="001C6CA8">
              <w:rPr>
                <w:i/>
                <w:iCs/>
              </w:rPr>
              <w:t xml:space="preserve"> tools and accessories in the box and custom built compartments. The hinged lid stayed open and was balanced </w:t>
            </w:r>
            <w:r w:rsidR="009A0D77">
              <w:rPr>
                <w:i/>
                <w:iCs/>
              </w:rPr>
              <w:t>by</w:t>
            </w:r>
            <w:r w:rsidRPr="001C6CA8">
              <w:rPr>
                <w:i/>
                <w:iCs/>
              </w:rPr>
              <w:t xml:space="preserve"> the weight of the tools </w:t>
            </w:r>
            <w:r w:rsidR="006A702B">
              <w:rPr>
                <w:i/>
                <w:iCs/>
              </w:rPr>
              <w:t xml:space="preserve">which </w:t>
            </w:r>
            <w:r w:rsidRPr="001C6CA8">
              <w:rPr>
                <w:i/>
                <w:iCs/>
              </w:rPr>
              <w:t xml:space="preserve">stopped the box from tipping over when open. Stamping </w:t>
            </w:r>
            <w:r w:rsidR="00FE7A7E">
              <w:rPr>
                <w:i/>
                <w:iCs/>
              </w:rPr>
              <w:t>the firm’s logo</w:t>
            </w:r>
            <w:r w:rsidRPr="001C6CA8">
              <w:rPr>
                <w:i/>
                <w:iCs/>
              </w:rPr>
              <w:t xml:space="preserve"> into the top means </w:t>
            </w:r>
            <w:r w:rsidR="00FE7A7E">
              <w:rPr>
                <w:i/>
                <w:iCs/>
              </w:rPr>
              <w:t>it</w:t>
            </w:r>
            <w:r w:rsidRPr="001C6CA8">
              <w:rPr>
                <w:i/>
                <w:iCs/>
              </w:rPr>
              <w:t xml:space="preserve"> can </w:t>
            </w:r>
            <w:r w:rsidR="00FE7A7E">
              <w:rPr>
                <w:i/>
                <w:iCs/>
              </w:rPr>
              <w:t xml:space="preserve">be </w:t>
            </w:r>
            <w:r w:rsidRPr="001C6CA8">
              <w:rPr>
                <w:i/>
                <w:iCs/>
              </w:rPr>
              <w:t>easily identif</w:t>
            </w:r>
            <w:r w:rsidR="00FE7A7E">
              <w:rPr>
                <w:i/>
                <w:iCs/>
              </w:rPr>
              <w:t>ied.</w:t>
            </w:r>
          </w:p>
          <w:p w:rsidR="000C7C3B" w:rsidRPr="00C94C02" w:rsidRDefault="00C94C02" w:rsidP="00FB5FB7">
            <w:pPr>
              <w:pStyle w:val="VPScheduletext"/>
              <w:rPr>
                <w:lang w:val="en-AU"/>
              </w:rPr>
            </w:pPr>
            <w:r>
              <w:rPr>
                <w:i/>
                <w:iCs/>
                <w:color w:val="FF0000"/>
              </w:rPr>
              <w:t>The above expected learner responses are indicative only and relate to just part of what is required.</w:t>
            </w:r>
          </w:p>
        </w:tc>
        <w:tc>
          <w:tcPr>
            <w:tcW w:w="4723" w:type="dxa"/>
          </w:tcPr>
          <w:p w:rsidR="00DC280C" w:rsidRPr="00FB1207" w:rsidRDefault="00DC280C" w:rsidP="00DC280C">
            <w:pPr>
              <w:pStyle w:val="VPScheduletext"/>
            </w:pPr>
            <w:r w:rsidRPr="00FB1207">
              <w:lastRenderedPageBreak/>
              <w:t xml:space="preserve">The learner undertakes development to make </w:t>
            </w:r>
            <w:r>
              <w:t xml:space="preserve">a justified </w:t>
            </w:r>
            <w:r w:rsidR="00C95DCB">
              <w:t>toolbox</w:t>
            </w:r>
            <w:r>
              <w:t xml:space="preserve"> prototype</w:t>
            </w:r>
            <w:r w:rsidRPr="00FB1207">
              <w:t xml:space="preserve"> to address a brief by:</w:t>
            </w:r>
          </w:p>
          <w:p w:rsidR="00D14C7F" w:rsidRPr="00D63E4E" w:rsidRDefault="00D14C7F" w:rsidP="00D14C7F">
            <w:pPr>
              <w:pStyle w:val="VPSchedulebulletsitalic"/>
              <w:numPr>
                <w:ilvl w:val="0"/>
                <w:numId w:val="12"/>
              </w:numPr>
              <w:ind w:left="284" w:hanging="284"/>
            </w:pPr>
            <w:r w:rsidRPr="00D63E4E">
              <w:t>selecting and using tools and equipment</w:t>
            </w:r>
          </w:p>
          <w:p w:rsidR="00D14C7F" w:rsidRDefault="00063F86" w:rsidP="00D14C7F">
            <w:pPr>
              <w:pStyle w:val="VPSchedulebullets"/>
              <w:ind w:left="284"/>
            </w:pPr>
            <w:r>
              <w:t>For example</w:t>
            </w:r>
            <w:r w:rsidR="006B31B3">
              <w:t>,</w:t>
            </w:r>
            <w:r w:rsidR="00D14C7F">
              <w:t xml:space="preserve"> the learner:</w:t>
            </w:r>
          </w:p>
          <w:p w:rsidR="00D14C7F" w:rsidRPr="001C6CA8" w:rsidRDefault="00D14C7F" w:rsidP="00D14C7F">
            <w:pPr>
              <w:pStyle w:val="VPSchedulebullets"/>
              <w:numPr>
                <w:ilvl w:val="1"/>
                <w:numId w:val="4"/>
              </w:numPr>
              <w:rPr>
                <w:iCs/>
              </w:rPr>
            </w:pPr>
            <w:r w:rsidRPr="001C6CA8">
              <w:rPr>
                <w:iCs/>
              </w:rPr>
              <w:t xml:space="preserve">selects hand and power tools in order to make clean and tidy cuts </w:t>
            </w:r>
            <w:r w:rsidR="00250171">
              <w:rPr>
                <w:iCs/>
              </w:rPr>
              <w:t>to form each of the components.</w:t>
            </w:r>
          </w:p>
          <w:p w:rsidR="00AC627C" w:rsidRPr="00D63E4E" w:rsidRDefault="00AC627C" w:rsidP="00D63E4E">
            <w:pPr>
              <w:pStyle w:val="VPSchedulebulletsitalic"/>
              <w:numPr>
                <w:ilvl w:val="0"/>
                <w:numId w:val="12"/>
              </w:numPr>
              <w:ind w:left="284" w:hanging="284"/>
            </w:pPr>
            <w:r w:rsidRPr="00D63E4E">
              <w:t>trialling, to inform selection and use of materials and/or components</w:t>
            </w:r>
          </w:p>
          <w:p w:rsidR="00AC627C" w:rsidRPr="00BD2027" w:rsidRDefault="00063F86" w:rsidP="00AC627C">
            <w:pPr>
              <w:pStyle w:val="VPSchedulebullets"/>
              <w:ind w:left="284"/>
              <w:rPr>
                <w:lang w:eastAsia="en-NZ"/>
              </w:rPr>
            </w:pPr>
            <w:r>
              <w:t>For example</w:t>
            </w:r>
            <w:r w:rsidR="006B31B3">
              <w:t>,</w:t>
            </w:r>
            <w:r w:rsidR="00AC627C">
              <w:t xml:space="preserve"> the learner:</w:t>
            </w:r>
          </w:p>
          <w:p w:rsidR="007115DF" w:rsidRPr="00D63E4E" w:rsidRDefault="007115DF" w:rsidP="00F929DB">
            <w:pPr>
              <w:pStyle w:val="VPSchedulebullets"/>
              <w:numPr>
                <w:ilvl w:val="1"/>
                <w:numId w:val="4"/>
              </w:numPr>
              <w:rPr>
                <w:iCs/>
              </w:rPr>
            </w:pPr>
            <w:r w:rsidRPr="00D63E4E">
              <w:rPr>
                <w:iCs/>
              </w:rPr>
              <w:t>trials different types of metal products, mechanical fixings and hardware for the toolbox</w:t>
            </w:r>
          </w:p>
          <w:p w:rsidR="007115DF" w:rsidRPr="00D63E4E" w:rsidRDefault="007115DF" w:rsidP="00F929DB">
            <w:pPr>
              <w:pStyle w:val="VPSchedulebullets"/>
              <w:numPr>
                <w:ilvl w:val="1"/>
                <w:numId w:val="4"/>
              </w:numPr>
              <w:rPr>
                <w:iCs/>
              </w:rPr>
            </w:pPr>
            <w:r w:rsidRPr="00D63E4E">
              <w:rPr>
                <w:iCs/>
              </w:rPr>
              <w:t>considers the functional properties of weight, strength and durability</w:t>
            </w:r>
          </w:p>
          <w:p w:rsidR="00250171" w:rsidRPr="00063F86" w:rsidRDefault="007115DF" w:rsidP="00913EAF">
            <w:pPr>
              <w:pStyle w:val="VPSchedulebullets"/>
              <w:numPr>
                <w:ilvl w:val="1"/>
                <w:numId w:val="4"/>
              </w:numPr>
              <w:rPr>
                <w:iCs/>
              </w:rPr>
            </w:pPr>
            <w:r w:rsidRPr="00D63E4E">
              <w:rPr>
                <w:iCs/>
              </w:rPr>
              <w:t>selects aluminium as it meets the specifications including the fact that aluminium does not need painting and will not rust.</w:t>
            </w:r>
            <w:r w:rsidR="000B13C7">
              <w:rPr>
                <w:iCs/>
              </w:rPr>
              <w:t xml:space="preserve"> </w:t>
            </w:r>
            <w:r w:rsidR="000B13C7" w:rsidRPr="00614304">
              <w:rPr>
                <w:i/>
                <w:iCs/>
              </w:rPr>
              <w:t>Th</w:t>
            </w:r>
            <w:r w:rsidR="000B13C7" w:rsidRPr="00D17AD8">
              <w:rPr>
                <w:i/>
                <w:iCs/>
              </w:rPr>
              <w:t>e plumber thought this was a good choice.</w:t>
            </w:r>
          </w:p>
          <w:p w:rsidR="00AC627C" w:rsidRPr="00197E17" w:rsidRDefault="00AC627C" w:rsidP="00197E17">
            <w:pPr>
              <w:pStyle w:val="VPSchedulebulletsitalic"/>
              <w:numPr>
                <w:ilvl w:val="0"/>
                <w:numId w:val="12"/>
              </w:numPr>
              <w:ind w:left="284" w:hanging="284"/>
            </w:pPr>
            <w:r w:rsidRPr="00197E17">
              <w:t>trialling, to inform the selection and application of practical techniques and processes</w:t>
            </w:r>
          </w:p>
          <w:p w:rsidR="00242A37" w:rsidRPr="00BD2027" w:rsidRDefault="00063F86" w:rsidP="00242A37">
            <w:pPr>
              <w:pStyle w:val="VPSchedulebullets"/>
              <w:ind w:left="284"/>
              <w:rPr>
                <w:lang w:eastAsia="en-NZ"/>
              </w:rPr>
            </w:pPr>
            <w:r>
              <w:t>For example</w:t>
            </w:r>
            <w:r w:rsidR="006B31B3">
              <w:t>,</w:t>
            </w:r>
            <w:r w:rsidR="00242A37">
              <w:t xml:space="preserve"> the learner:</w:t>
            </w:r>
          </w:p>
          <w:p w:rsidR="00F929DB" w:rsidRPr="00197E17" w:rsidRDefault="00F929DB" w:rsidP="00F929DB">
            <w:pPr>
              <w:pStyle w:val="VPSchedulebullets"/>
              <w:numPr>
                <w:ilvl w:val="1"/>
                <w:numId w:val="4"/>
              </w:numPr>
              <w:rPr>
                <w:iCs/>
              </w:rPr>
            </w:pPr>
            <w:r w:rsidRPr="00197E17">
              <w:rPr>
                <w:iCs/>
              </w:rPr>
              <w:t xml:space="preserve">trials different methods of forming and joining for the compartments, and trials the </w:t>
            </w:r>
            <w:r w:rsidRPr="00197E17">
              <w:rPr>
                <w:iCs/>
              </w:rPr>
              <w:lastRenderedPageBreak/>
              <w:t xml:space="preserve">box itself </w:t>
            </w:r>
            <w:r w:rsidR="00042754" w:rsidRPr="00197E17">
              <w:rPr>
                <w:iCs/>
              </w:rPr>
              <w:t>(</w:t>
            </w:r>
            <w:r w:rsidRPr="00197E17">
              <w:rPr>
                <w:iCs/>
              </w:rPr>
              <w:t>e.g. strength, ease of construction and appropriateness were considere</w:t>
            </w:r>
            <w:r w:rsidR="00042754" w:rsidRPr="00197E17">
              <w:rPr>
                <w:iCs/>
              </w:rPr>
              <w:t>d)</w:t>
            </w:r>
          </w:p>
          <w:p w:rsidR="00F929DB" w:rsidRPr="00197E17" w:rsidRDefault="00F929DB" w:rsidP="00F929DB">
            <w:pPr>
              <w:pStyle w:val="VPSchedulebullets"/>
              <w:numPr>
                <w:ilvl w:val="1"/>
                <w:numId w:val="4"/>
              </w:numPr>
              <w:rPr>
                <w:iCs/>
              </w:rPr>
            </w:pPr>
            <w:r w:rsidRPr="00197E17">
              <w:rPr>
                <w:iCs/>
              </w:rPr>
              <w:t>selects bending and riveting</w:t>
            </w:r>
          </w:p>
          <w:p w:rsidR="00F929DB" w:rsidRPr="00197E17" w:rsidRDefault="00F929DB" w:rsidP="00F929DB">
            <w:pPr>
              <w:pStyle w:val="VPSchedulebullets"/>
              <w:numPr>
                <w:ilvl w:val="1"/>
                <w:numId w:val="4"/>
              </w:numPr>
              <w:rPr>
                <w:iCs/>
              </w:rPr>
            </w:pPr>
            <w:r w:rsidRPr="00197E17">
              <w:rPr>
                <w:iCs/>
              </w:rPr>
              <w:t>makes a toolbox using aluminium</w:t>
            </w:r>
            <w:r w:rsidR="00042754" w:rsidRPr="00197E17">
              <w:rPr>
                <w:iCs/>
              </w:rPr>
              <w:t>,</w:t>
            </w:r>
            <w:r w:rsidRPr="00197E17">
              <w:rPr>
                <w:iCs/>
              </w:rPr>
              <w:t xml:space="preserve"> and applie</w:t>
            </w:r>
            <w:r w:rsidR="00042754" w:rsidRPr="00197E17">
              <w:rPr>
                <w:iCs/>
              </w:rPr>
              <w:t>s</w:t>
            </w:r>
            <w:r w:rsidRPr="00197E17">
              <w:rPr>
                <w:iCs/>
              </w:rPr>
              <w:t xml:space="preserve"> the selected techniques and processes.</w:t>
            </w:r>
          </w:p>
          <w:p w:rsidR="00F929DB" w:rsidRPr="00B23225" w:rsidRDefault="00F929DB" w:rsidP="00197E17">
            <w:pPr>
              <w:pStyle w:val="VPSchedulebulletsitalic"/>
              <w:numPr>
                <w:ilvl w:val="0"/>
                <w:numId w:val="12"/>
              </w:numPr>
              <w:ind w:left="284" w:hanging="284"/>
            </w:pPr>
            <w:r w:rsidRPr="00B23225">
              <w:t>trialling the prototype to gain evidence of the fitness for purpose in its intended physical and social environment</w:t>
            </w:r>
          </w:p>
          <w:p w:rsidR="00F929DB" w:rsidRPr="007330DB" w:rsidRDefault="00063F86" w:rsidP="00F929DB">
            <w:pPr>
              <w:pStyle w:val="VPSchedulebullets"/>
              <w:ind w:left="284"/>
              <w:rPr>
                <w:iCs/>
                <w:lang w:eastAsia="en-NZ"/>
              </w:rPr>
            </w:pPr>
            <w:r>
              <w:rPr>
                <w:iCs/>
              </w:rPr>
              <w:t>For example</w:t>
            </w:r>
            <w:r w:rsidR="006B31B3">
              <w:rPr>
                <w:iCs/>
              </w:rPr>
              <w:t>,</w:t>
            </w:r>
            <w:r w:rsidR="001C6CA8">
              <w:rPr>
                <w:iCs/>
              </w:rPr>
              <w:t xml:space="preserve"> the learner</w:t>
            </w:r>
            <w:r w:rsidR="00F929DB">
              <w:rPr>
                <w:iCs/>
              </w:rPr>
              <w:t>:</w:t>
            </w:r>
          </w:p>
          <w:p w:rsidR="00F929DB" w:rsidRPr="001C6CA8" w:rsidRDefault="00F929DB" w:rsidP="001C6CA8">
            <w:pPr>
              <w:pStyle w:val="VPSchedulebullets"/>
              <w:numPr>
                <w:ilvl w:val="1"/>
                <w:numId w:val="4"/>
              </w:numPr>
              <w:rPr>
                <w:iCs/>
              </w:rPr>
            </w:pPr>
            <w:r w:rsidRPr="00197E17">
              <w:rPr>
                <w:iCs/>
              </w:rPr>
              <w:t>explains how the toolbox was fit for purpose</w:t>
            </w:r>
            <w:r w:rsidR="000B13C7">
              <w:rPr>
                <w:iCs/>
              </w:rPr>
              <w:t xml:space="preserve">: </w:t>
            </w:r>
            <w:r w:rsidR="009C66F2">
              <w:rPr>
                <w:iCs/>
              </w:rPr>
              <w:br/>
            </w:r>
            <w:r w:rsidRPr="001C6CA8">
              <w:rPr>
                <w:i/>
                <w:iCs/>
              </w:rPr>
              <w:t xml:space="preserve">I used aluminium for </w:t>
            </w:r>
            <w:r w:rsidR="000B13C7">
              <w:rPr>
                <w:i/>
                <w:iCs/>
              </w:rPr>
              <w:t>the</w:t>
            </w:r>
            <w:r w:rsidRPr="001C6CA8">
              <w:rPr>
                <w:i/>
                <w:iCs/>
              </w:rPr>
              <w:t xml:space="preserve"> toolbox</w:t>
            </w:r>
            <w:r w:rsidR="00D36EC0">
              <w:rPr>
                <w:i/>
                <w:iCs/>
              </w:rPr>
              <w:t xml:space="preserve"> as the plumber agreed that this would be the most appropriate of the materials to use as it is strong enough to hold all the required tools but light enough that any extra weight added is minimal</w:t>
            </w:r>
            <w:r w:rsidRPr="001C6CA8">
              <w:rPr>
                <w:i/>
                <w:iCs/>
              </w:rPr>
              <w:t xml:space="preserve">. </w:t>
            </w:r>
            <w:r w:rsidR="00DC6983">
              <w:rPr>
                <w:i/>
                <w:iCs/>
              </w:rPr>
              <w:t>The plumber</w:t>
            </w:r>
            <w:r w:rsidRPr="001C6CA8">
              <w:rPr>
                <w:i/>
                <w:iCs/>
              </w:rPr>
              <w:t xml:space="preserve"> placed all </w:t>
            </w:r>
            <w:r w:rsidR="000B13C7">
              <w:rPr>
                <w:i/>
                <w:iCs/>
              </w:rPr>
              <w:t>the plumbing</w:t>
            </w:r>
            <w:r w:rsidRPr="001C6CA8">
              <w:rPr>
                <w:i/>
                <w:iCs/>
              </w:rPr>
              <w:t xml:space="preserve"> tools and accessories in the box and custom built compartments. The hinged lid stayed open and was balanced by the weight of the tools which stopped the box from tipping over when open. </w:t>
            </w:r>
            <w:r w:rsidR="000B13C7">
              <w:rPr>
                <w:i/>
                <w:iCs/>
              </w:rPr>
              <w:t>The plumber</w:t>
            </w:r>
            <w:r w:rsidRPr="001C6CA8">
              <w:rPr>
                <w:i/>
                <w:iCs/>
              </w:rPr>
              <w:t xml:space="preserve"> carried </w:t>
            </w:r>
            <w:r w:rsidR="000B13C7">
              <w:rPr>
                <w:i/>
                <w:iCs/>
              </w:rPr>
              <w:t>the</w:t>
            </w:r>
            <w:r w:rsidRPr="001C6CA8">
              <w:rPr>
                <w:i/>
                <w:iCs/>
              </w:rPr>
              <w:t xml:space="preserve"> toolbox from the </w:t>
            </w:r>
            <w:r w:rsidR="000B13C7">
              <w:rPr>
                <w:i/>
                <w:iCs/>
              </w:rPr>
              <w:t>van in</w:t>
            </w:r>
            <w:r w:rsidRPr="001C6CA8">
              <w:rPr>
                <w:i/>
                <w:iCs/>
              </w:rPr>
              <w:t xml:space="preserve">to </w:t>
            </w:r>
            <w:r w:rsidR="000B13C7">
              <w:rPr>
                <w:i/>
                <w:iCs/>
              </w:rPr>
              <w:t xml:space="preserve">the </w:t>
            </w:r>
            <w:r w:rsidRPr="001C6CA8">
              <w:rPr>
                <w:i/>
                <w:iCs/>
              </w:rPr>
              <w:t>work</w:t>
            </w:r>
            <w:r w:rsidR="000B13C7">
              <w:rPr>
                <w:i/>
                <w:iCs/>
              </w:rPr>
              <w:t>shop</w:t>
            </w:r>
            <w:r w:rsidRPr="001C6CA8">
              <w:rPr>
                <w:i/>
                <w:iCs/>
              </w:rPr>
              <w:t xml:space="preserve"> and the toolbox sits well on </w:t>
            </w:r>
            <w:r w:rsidR="000B13C7">
              <w:rPr>
                <w:i/>
                <w:iCs/>
              </w:rPr>
              <w:t>the</w:t>
            </w:r>
            <w:r w:rsidRPr="001C6CA8">
              <w:rPr>
                <w:i/>
                <w:iCs/>
              </w:rPr>
              <w:t xml:space="preserve"> bench top. Stamping </w:t>
            </w:r>
            <w:r w:rsidR="000B13C7">
              <w:rPr>
                <w:i/>
                <w:iCs/>
              </w:rPr>
              <w:t>the firm’s logo</w:t>
            </w:r>
            <w:r w:rsidRPr="001C6CA8">
              <w:rPr>
                <w:i/>
                <w:iCs/>
              </w:rPr>
              <w:t xml:space="preserve"> into the top means </w:t>
            </w:r>
            <w:r w:rsidR="000B13C7">
              <w:rPr>
                <w:i/>
                <w:iCs/>
              </w:rPr>
              <w:t>it</w:t>
            </w:r>
            <w:r w:rsidRPr="001C6CA8">
              <w:rPr>
                <w:i/>
                <w:iCs/>
              </w:rPr>
              <w:t xml:space="preserve"> can </w:t>
            </w:r>
            <w:r w:rsidR="000B13C7">
              <w:rPr>
                <w:i/>
                <w:iCs/>
              </w:rPr>
              <w:t xml:space="preserve">be </w:t>
            </w:r>
            <w:r w:rsidRPr="001C6CA8">
              <w:rPr>
                <w:i/>
                <w:iCs/>
              </w:rPr>
              <w:t>easily identif</w:t>
            </w:r>
            <w:r w:rsidR="000B13C7">
              <w:rPr>
                <w:i/>
                <w:iCs/>
              </w:rPr>
              <w:t>ied.</w:t>
            </w:r>
          </w:p>
          <w:p w:rsidR="00F929DB" w:rsidRDefault="00F252D7" w:rsidP="00197E17">
            <w:pPr>
              <w:pStyle w:val="VPSchedulebulletsitalic"/>
              <w:numPr>
                <w:ilvl w:val="0"/>
                <w:numId w:val="12"/>
              </w:numPr>
              <w:ind w:left="284" w:hanging="284"/>
            </w:pPr>
            <w:r>
              <w:t xml:space="preserve">using evidence, including stakeholder feedback, </w:t>
            </w:r>
            <w:r w:rsidR="00E86940">
              <w:t xml:space="preserve">to make a judgement of the toolbox prototype’s fitness for purpose </w:t>
            </w:r>
          </w:p>
          <w:p w:rsidR="00F929DB" w:rsidRDefault="00063F86" w:rsidP="00F929DB">
            <w:pPr>
              <w:pStyle w:val="VPSchedulebullets"/>
              <w:ind w:left="284"/>
              <w:rPr>
                <w:iCs/>
              </w:rPr>
            </w:pPr>
            <w:r>
              <w:rPr>
                <w:iCs/>
              </w:rPr>
              <w:lastRenderedPageBreak/>
              <w:t>For example</w:t>
            </w:r>
            <w:r w:rsidR="006B31B3">
              <w:rPr>
                <w:iCs/>
              </w:rPr>
              <w:t>,</w:t>
            </w:r>
            <w:r w:rsidR="001C6CA8">
              <w:rPr>
                <w:iCs/>
              </w:rPr>
              <w:t xml:space="preserve"> the learner</w:t>
            </w:r>
            <w:r w:rsidR="00176EA1" w:rsidRPr="00197E17">
              <w:rPr>
                <w:iCs/>
              </w:rPr>
              <w:t xml:space="preserve"> evaluates</w:t>
            </w:r>
            <w:r w:rsidR="00E86940">
              <w:rPr>
                <w:iCs/>
              </w:rPr>
              <w:t xml:space="preserve"> the prototype in terms of its fitness for purpose in its intended physical and social environment:</w:t>
            </w:r>
          </w:p>
          <w:p w:rsidR="00F929DB" w:rsidRPr="001C6CA8" w:rsidRDefault="00F929DB" w:rsidP="008E4F97">
            <w:pPr>
              <w:pStyle w:val="VPSchedulebullets"/>
              <w:ind w:left="284"/>
              <w:rPr>
                <w:iCs/>
              </w:rPr>
            </w:pPr>
            <w:r w:rsidRPr="001C6CA8">
              <w:rPr>
                <w:i/>
                <w:iCs/>
              </w:rPr>
              <w:t xml:space="preserve">When I trialled </w:t>
            </w:r>
            <w:r w:rsidR="00964BB0">
              <w:rPr>
                <w:i/>
                <w:iCs/>
              </w:rPr>
              <w:t>the</w:t>
            </w:r>
            <w:r w:rsidRPr="001C6CA8">
              <w:rPr>
                <w:i/>
                <w:iCs/>
              </w:rPr>
              <w:t xml:space="preserve"> toolbox by taking it to </w:t>
            </w:r>
            <w:r w:rsidR="009A0D77">
              <w:rPr>
                <w:i/>
                <w:iCs/>
              </w:rPr>
              <w:t>t</w:t>
            </w:r>
            <w:r w:rsidRPr="001C6CA8">
              <w:rPr>
                <w:i/>
                <w:iCs/>
              </w:rPr>
              <w:t xml:space="preserve">he </w:t>
            </w:r>
            <w:r w:rsidR="00964BB0">
              <w:rPr>
                <w:i/>
                <w:iCs/>
              </w:rPr>
              <w:t>plumber he</w:t>
            </w:r>
            <w:r w:rsidRPr="001C6CA8">
              <w:rPr>
                <w:i/>
                <w:iCs/>
              </w:rPr>
              <w:t xml:space="preserve"> thought it was well made</w:t>
            </w:r>
            <w:r w:rsidR="00AD694E" w:rsidRPr="001C6CA8">
              <w:rPr>
                <w:i/>
                <w:iCs/>
              </w:rPr>
              <w:t>,</w:t>
            </w:r>
            <w:r w:rsidRPr="001C6CA8">
              <w:rPr>
                <w:i/>
                <w:iCs/>
              </w:rPr>
              <w:t xml:space="preserve"> and had a professional finish but </w:t>
            </w:r>
            <w:r w:rsidR="00E86940">
              <w:rPr>
                <w:i/>
                <w:iCs/>
              </w:rPr>
              <w:t xml:space="preserve">he </w:t>
            </w:r>
            <w:r w:rsidRPr="001C6CA8">
              <w:rPr>
                <w:i/>
                <w:iCs/>
              </w:rPr>
              <w:t xml:space="preserve">pointed out two things. </w:t>
            </w:r>
            <w:r w:rsidR="00964BB0">
              <w:rPr>
                <w:i/>
                <w:iCs/>
              </w:rPr>
              <w:t>The plumber</w:t>
            </w:r>
            <w:r w:rsidRPr="001C6CA8">
              <w:rPr>
                <w:i/>
                <w:iCs/>
              </w:rPr>
              <w:t xml:space="preserve"> suggested that the lid needed some support when the box was open so I attached a chain to hold the lid at a 120 degree angle. He also suggested that I had some form of identification on the box in case </w:t>
            </w:r>
            <w:r w:rsidR="00964BB0">
              <w:rPr>
                <w:i/>
                <w:iCs/>
              </w:rPr>
              <w:t>it was</w:t>
            </w:r>
            <w:r w:rsidRPr="001C6CA8">
              <w:rPr>
                <w:i/>
                <w:iCs/>
              </w:rPr>
              <w:t xml:space="preserve"> left ‘on the job’. As a result I stamped </w:t>
            </w:r>
            <w:r w:rsidR="00964BB0">
              <w:rPr>
                <w:i/>
                <w:iCs/>
              </w:rPr>
              <w:t>the firm’s logo</w:t>
            </w:r>
            <w:r w:rsidRPr="001C6CA8">
              <w:rPr>
                <w:i/>
                <w:iCs/>
              </w:rPr>
              <w:t xml:space="preserve"> on the lid.</w:t>
            </w:r>
          </w:p>
          <w:p w:rsidR="00545A80" w:rsidRPr="00545A80" w:rsidRDefault="00C94C02" w:rsidP="0097736C">
            <w:pPr>
              <w:pStyle w:val="VPScheduletext"/>
              <w:rPr>
                <w:lang w:val="en-AU"/>
              </w:rPr>
            </w:pPr>
            <w:r>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8D77FF">
            <w:t>e</w:t>
          </w:r>
          <w:r w:rsidRPr="002B7AA3">
            <w:t>ment based on an examination of the evidence provided against the criteria in the Achievement Standard. Judgements should be holistic, rather than based on a checklist approach</w:t>
          </w:r>
          <w:r>
            <w:t>.</w:t>
          </w:r>
        </w:p>
      </w:sdtContent>
    </w:sdt>
    <w:sectPr w:rsidR="006C5D9A" w:rsidSect="00292929">
      <w:footerReference w:type="default" r:id="rId1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635" w:rsidRDefault="00853635" w:rsidP="006C5D0E">
      <w:pPr>
        <w:spacing w:before="0" w:after="0"/>
      </w:pPr>
      <w:r>
        <w:separator/>
      </w:r>
    </w:p>
  </w:endnote>
  <w:endnote w:type="continuationSeparator" w:id="0">
    <w:p w:rsidR="00853635" w:rsidRDefault="00853635" w:rsidP="006C5D0E">
      <w:pPr>
        <w:spacing w:before="0" w:after="0"/>
      </w:pPr>
      <w:r>
        <w:continuationSeparator/>
      </w:r>
    </w:p>
  </w:endnote>
  <w:endnote w:type="continuationNotice" w:id="1">
    <w:p w:rsidR="00853635" w:rsidRDefault="00853635">
      <w:pPr>
        <w:spacing w:before="0"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2A" w:rsidRPr="00CB5956" w:rsidRDefault="00162A2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C341E">
      <w:rPr>
        <w:sz w:val="20"/>
        <w:szCs w:val="20"/>
      </w:rPr>
      <w:t>5</w:t>
    </w:r>
    <w:r w:rsidRPr="00CB5956">
      <w:rPr>
        <w:sz w:val="20"/>
        <w:szCs w:val="20"/>
      </w:rPr>
      <w:tab/>
      <w:t xml:space="preserve">Page </w:t>
    </w:r>
    <w:r w:rsidR="004A082F" w:rsidRPr="00CB5956">
      <w:rPr>
        <w:sz w:val="20"/>
        <w:szCs w:val="20"/>
      </w:rPr>
      <w:fldChar w:fldCharType="begin"/>
    </w:r>
    <w:r w:rsidRPr="00CB5956">
      <w:rPr>
        <w:sz w:val="20"/>
        <w:szCs w:val="20"/>
      </w:rPr>
      <w:instrText xml:space="preserve"> PAGE </w:instrText>
    </w:r>
    <w:r w:rsidR="004A082F" w:rsidRPr="00CB5956">
      <w:rPr>
        <w:sz w:val="20"/>
        <w:szCs w:val="20"/>
      </w:rPr>
      <w:fldChar w:fldCharType="separate"/>
    </w:r>
    <w:r w:rsidR="00A87460">
      <w:rPr>
        <w:noProof/>
        <w:sz w:val="20"/>
        <w:szCs w:val="20"/>
      </w:rPr>
      <w:t>2</w:t>
    </w:r>
    <w:r w:rsidR="004A082F" w:rsidRPr="00CB5956">
      <w:rPr>
        <w:sz w:val="20"/>
        <w:szCs w:val="20"/>
      </w:rPr>
      <w:fldChar w:fldCharType="end"/>
    </w:r>
    <w:r w:rsidRPr="00CB5956">
      <w:rPr>
        <w:sz w:val="20"/>
        <w:szCs w:val="20"/>
      </w:rPr>
      <w:t xml:space="preserve"> of </w:t>
    </w:r>
    <w:r w:rsidR="004A082F" w:rsidRPr="00CB5956">
      <w:rPr>
        <w:sz w:val="20"/>
        <w:szCs w:val="20"/>
      </w:rPr>
      <w:fldChar w:fldCharType="begin"/>
    </w:r>
    <w:r w:rsidRPr="00CB5956">
      <w:rPr>
        <w:sz w:val="20"/>
        <w:szCs w:val="20"/>
      </w:rPr>
      <w:instrText xml:space="preserve"> NUMPAGES </w:instrText>
    </w:r>
    <w:r w:rsidR="004A082F" w:rsidRPr="00CB5956">
      <w:rPr>
        <w:sz w:val="20"/>
        <w:szCs w:val="20"/>
      </w:rPr>
      <w:fldChar w:fldCharType="separate"/>
    </w:r>
    <w:r w:rsidR="00A87460">
      <w:rPr>
        <w:noProof/>
        <w:sz w:val="20"/>
        <w:szCs w:val="20"/>
      </w:rPr>
      <w:t>8</w:t>
    </w:r>
    <w:r w:rsidR="004A082F"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2A" w:rsidRPr="00CB5956" w:rsidRDefault="00162A2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C341E">
      <w:rPr>
        <w:sz w:val="20"/>
        <w:szCs w:val="20"/>
      </w:rPr>
      <w:t>5</w:t>
    </w:r>
    <w:r w:rsidRPr="00CB5956">
      <w:rPr>
        <w:sz w:val="20"/>
        <w:szCs w:val="20"/>
      </w:rPr>
      <w:tab/>
      <w:t xml:space="preserve">Page </w:t>
    </w:r>
    <w:r w:rsidR="004A082F" w:rsidRPr="00CB5956">
      <w:rPr>
        <w:sz w:val="20"/>
        <w:szCs w:val="20"/>
      </w:rPr>
      <w:fldChar w:fldCharType="begin"/>
    </w:r>
    <w:r w:rsidRPr="00CB5956">
      <w:rPr>
        <w:sz w:val="20"/>
        <w:szCs w:val="20"/>
      </w:rPr>
      <w:instrText xml:space="preserve"> PAGE </w:instrText>
    </w:r>
    <w:r w:rsidR="004A082F" w:rsidRPr="00CB5956">
      <w:rPr>
        <w:sz w:val="20"/>
        <w:szCs w:val="20"/>
      </w:rPr>
      <w:fldChar w:fldCharType="separate"/>
    </w:r>
    <w:r w:rsidR="00A87460">
      <w:rPr>
        <w:noProof/>
        <w:sz w:val="20"/>
        <w:szCs w:val="20"/>
      </w:rPr>
      <w:t>1</w:t>
    </w:r>
    <w:r w:rsidR="004A082F" w:rsidRPr="00CB5956">
      <w:rPr>
        <w:sz w:val="20"/>
        <w:szCs w:val="20"/>
      </w:rPr>
      <w:fldChar w:fldCharType="end"/>
    </w:r>
    <w:r w:rsidRPr="00CB5956">
      <w:rPr>
        <w:sz w:val="20"/>
        <w:szCs w:val="20"/>
      </w:rPr>
      <w:t xml:space="preserve"> of </w:t>
    </w:r>
    <w:r w:rsidR="004A082F" w:rsidRPr="00CB5956">
      <w:rPr>
        <w:sz w:val="20"/>
        <w:szCs w:val="20"/>
      </w:rPr>
      <w:fldChar w:fldCharType="begin"/>
    </w:r>
    <w:r w:rsidRPr="00CB5956">
      <w:rPr>
        <w:sz w:val="20"/>
        <w:szCs w:val="20"/>
      </w:rPr>
      <w:instrText xml:space="preserve"> NUMPAGES </w:instrText>
    </w:r>
    <w:r w:rsidR="004A082F" w:rsidRPr="00CB5956">
      <w:rPr>
        <w:sz w:val="20"/>
        <w:szCs w:val="20"/>
      </w:rPr>
      <w:fldChar w:fldCharType="separate"/>
    </w:r>
    <w:r w:rsidR="00A87460">
      <w:rPr>
        <w:noProof/>
        <w:sz w:val="20"/>
        <w:szCs w:val="20"/>
      </w:rPr>
      <w:t>8</w:t>
    </w:r>
    <w:r w:rsidR="004A082F"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2A" w:rsidRPr="006C5D0E" w:rsidRDefault="00162A2A"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C341E">
      <w:rPr>
        <w:sz w:val="20"/>
        <w:szCs w:val="20"/>
      </w:rPr>
      <w:t>5</w:t>
    </w:r>
    <w:r w:rsidRPr="006C5D0E">
      <w:rPr>
        <w:color w:val="808080"/>
        <w:sz w:val="20"/>
        <w:szCs w:val="20"/>
      </w:rPr>
      <w:tab/>
      <w:t xml:space="preserve">Page </w:t>
    </w:r>
    <w:r w:rsidR="004A082F" w:rsidRPr="006C5D0E">
      <w:rPr>
        <w:color w:val="808080"/>
        <w:sz w:val="20"/>
        <w:szCs w:val="20"/>
      </w:rPr>
      <w:fldChar w:fldCharType="begin"/>
    </w:r>
    <w:r w:rsidRPr="006C5D0E">
      <w:rPr>
        <w:color w:val="808080"/>
        <w:sz w:val="20"/>
        <w:szCs w:val="20"/>
      </w:rPr>
      <w:instrText xml:space="preserve"> PAGE </w:instrText>
    </w:r>
    <w:r w:rsidR="004A082F" w:rsidRPr="006C5D0E">
      <w:rPr>
        <w:color w:val="808080"/>
        <w:sz w:val="20"/>
        <w:szCs w:val="20"/>
      </w:rPr>
      <w:fldChar w:fldCharType="separate"/>
    </w:r>
    <w:r w:rsidR="00A87460">
      <w:rPr>
        <w:noProof/>
        <w:color w:val="808080"/>
        <w:sz w:val="20"/>
        <w:szCs w:val="20"/>
      </w:rPr>
      <w:t>8</w:t>
    </w:r>
    <w:r w:rsidR="004A082F" w:rsidRPr="006C5D0E">
      <w:rPr>
        <w:color w:val="808080"/>
        <w:sz w:val="20"/>
        <w:szCs w:val="20"/>
      </w:rPr>
      <w:fldChar w:fldCharType="end"/>
    </w:r>
    <w:r w:rsidRPr="006C5D0E">
      <w:rPr>
        <w:color w:val="808080"/>
        <w:sz w:val="20"/>
        <w:szCs w:val="20"/>
      </w:rPr>
      <w:t xml:space="preserve"> of </w:t>
    </w:r>
    <w:r w:rsidR="004A082F" w:rsidRPr="006C5D0E">
      <w:rPr>
        <w:color w:val="808080"/>
        <w:sz w:val="20"/>
        <w:szCs w:val="20"/>
      </w:rPr>
      <w:fldChar w:fldCharType="begin"/>
    </w:r>
    <w:r w:rsidRPr="006C5D0E">
      <w:rPr>
        <w:color w:val="808080"/>
        <w:sz w:val="20"/>
        <w:szCs w:val="20"/>
      </w:rPr>
      <w:instrText xml:space="preserve"> NUMPAGES </w:instrText>
    </w:r>
    <w:r w:rsidR="004A082F" w:rsidRPr="006C5D0E">
      <w:rPr>
        <w:color w:val="808080"/>
        <w:sz w:val="20"/>
        <w:szCs w:val="20"/>
      </w:rPr>
      <w:fldChar w:fldCharType="separate"/>
    </w:r>
    <w:r w:rsidR="00A87460">
      <w:rPr>
        <w:noProof/>
        <w:color w:val="808080"/>
        <w:sz w:val="20"/>
        <w:szCs w:val="20"/>
      </w:rPr>
      <w:t>8</w:t>
    </w:r>
    <w:r w:rsidR="004A082F"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635" w:rsidRDefault="00853635" w:rsidP="006C5D0E">
      <w:pPr>
        <w:spacing w:before="0" w:after="0"/>
      </w:pPr>
      <w:r>
        <w:separator/>
      </w:r>
    </w:p>
  </w:footnote>
  <w:footnote w:type="continuationSeparator" w:id="0">
    <w:p w:rsidR="00853635" w:rsidRDefault="00853635" w:rsidP="006C5D0E">
      <w:pPr>
        <w:spacing w:before="0" w:after="0"/>
      </w:pPr>
      <w:r>
        <w:continuationSeparator/>
      </w:r>
    </w:p>
  </w:footnote>
  <w:footnote w:type="continuationNotice" w:id="1">
    <w:p w:rsidR="00853635" w:rsidRDefault="00853635">
      <w:pPr>
        <w:spacing w:before="0"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2A" w:rsidRPr="00E053F6" w:rsidRDefault="00162A2A"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Generic Technology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1.4</w:t>
        </w:r>
        <w:r w:rsidR="00AC341E">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162A2A" w:rsidRPr="00E053F6" w:rsidRDefault="00162A2A">
    <w:pPr>
      <w:pStyle w:val="Header"/>
      <w:rPr>
        <w:sz w:val="20"/>
        <w:szCs w:val="20"/>
      </w:rPr>
    </w:pPr>
    <w:r w:rsidRPr="00E053F6">
      <w:rPr>
        <w:sz w:val="20"/>
        <w:szCs w:val="20"/>
      </w:rPr>
      <w:t>PAGE FOR LEARNER USE</w:t>
    </w:r>
  </w:p>
  <w:p w:rsidR="00162A2A" w:rsidRPr="00E053F6" w:rsidRDefault="00162A2A">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2A" w:rsidRDefault="00A87460">
    <w:pPr>
      <w:pStyle w:val="Header"/>
    </w:pPr>
    <w:r w:rsidRPr="00A87460">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2A" w:rsidRPr="00E053F6" w:rsidRDefault="00162A2A"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162A2A" w:rsidRPr="00E053F6" w:rsidRDefault="00162A2A"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162A2A" w:rsidRDefault="00162A2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2A" w:rsidRPr="00E053F6" w:rsidRDefault="00162A2A"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 xml:space="preserve">Generic Technology </w:t>
            </w:r>
          </w:sdtContent>
        </w:sdt>
      </w:sdtContent>
    </w:sdt>
    <w:r>
      <w:rPr>
        <w:rStyle w:val="Style3"/>
      </w:rPr>
      <w:t>VP-</w:t>
    </w:r>
    <w:sdt>
      <w:sdtPr>
        <w:rPr>
          <w:rStyle w:val="Style8"/>
        </w:rPr>
        <w:alias w:val="resource number"/>
        <w:tag w:val="resource number"/>
        <w:id w:val="2122261676"/>
      </w:sdtPr>
      <w:sdtEndPr>
        <w:rPr>
          <w:rStyle w:val="DefaultParagraphFont"/>
          <w:sz w:val="24"/>
          <w:szCs w:val="20"/>
        </w:rPr>
      </w:sdtEndPr>
      <w:sdtContent>
        <w:r>
          <w:rPr>
            <w:rStyle w:val="Style8"/>
          </w:rPr>
          <w:t>1.4</w:t>
        </w:r>
        <w:r w:rsidR="00AC341E">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Construction and Infrastructure</w:t>
        </w:r>
      </w:sdtContent>
    </w:sdt>
  </w:p>
  <w:p w:rsidR="00162A2A" w:rsidRPr="00E053F6" w:rsidRDefault="00162A2A"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162A2A" w:rsidRPr="00E053F6" w:rsidRDefault="00162A2A">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2A" w:rsidRPr="00B320A2" w:rsidRDefault="00162A2A"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0B7F4A09"/>
    <w:multiLevelType w:val="hybridMultilevel"/>
    <w:tmpl w:val="A21A36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D2D05EA"/>
    <w:multiLevelType w:val="hybridMultilevel"/>
    <w:tmpl w:val="31C4A4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72C0182"/>
    <w:multiLevelType w:val="hybridMultilevel"/>
    <w:tmpl w:val="1B80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7">
    <w:nsid w:val="53995A95"/>
    <w:multiLevelType w:val="hybridMultilevel"/>
    <w:tmpl w:val="787CAC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54C96ED5"/>
    <w:multiLevelType w:val="hybridMultilevel"/>
    <w:tmpl w:val="467A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D624CFB"/>
    <w:multiLevelType w:val="multilevel"/>
    <w:tmpl w:val="03703AEE"/>
    <w:lvl w:ilvl="0">
      <w:start w:val="1"/>
      <w:numFmt w:val="bullet"/>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1">
    <w:nsid w:val="67F43A04"/>
    <w:multiLevelType w:val="hybridMultilevel"/>
    <w:tmpl w:val="3E42F8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6"/>
  </w:num>
  <w:num w:numId="4">
    <w:abstractNumId w:val="10"/>
  </w:num>
  <w:num w:numId="5">
    <w:abstractNumId w:val="5"/>
  </w:num>
  <w:num w:numId="6">
    <w:abstractNumId w:val="9"/>
  </w:num>
  <w:num w:numId="7">
    <w:abstractNumId w:val="2"/>
  </w:num>
  <w:num w:numId="8">
    <w:abstractNumId w:val="3"/>
  </w:num>
  <w:num w:numId="9">
    <w:abstractNumId w:val="11"/>
  </w:num>
  <w:num w:numId="10">
    <w:abstractNumId w:val="8"/>
  </w:num>
  <w:num w:numId="11">
    <w:abstractNumId w:val="1"/>
  </w:num>
  <w:num w:numId="12">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21506"/>
  </w:hdrShapeDefaults>
  <w:footnotePr>
    <w:footnote w:id="-1"/>
    <w:footnote w:id="0"/>
    <w:footnote w:id="1"/>
  </w:footnotePr>
  <w:endnotePr>
    <w:endnote w:id="-1"/>
    <w:endnote w:id="0"/>
    <w:endnote w:id="1"/>
  </w:endnotePr>
  <w:compat>
    <w:useFELayout/>
  </w:compat>
  <w:rsids>
    <w:rsidRoot w:val="00D66461"/>
    <w:rsid w:val="00002ACD"/>
    <w:rsid w:val="0000352E"/>
    <w:rsid w:val="00006F4A"/>
    <w:rsid w:val="00011710"/>
    <w:rsid w:val="00021CDA"/>
    <w:rsid w:val="00022118"/>
    <w:rsid w:val="00027FC5"/>
    <w:rsid w:val="00027FEA"/>
    <w:rsid w:val="0003223B"/>
    <w:rsid w:val="00033648"/>
    <w:rsid w:val="00033E26"/>
    <w:rsid w:val="00035A51"/>
    <w:rsid w:val="0003667C"/>
    <w:rsid w:val="000418C5"/>
    <w:rsid w:val="00041F3A"/>
    <w:rsid w:val="00042261"/>
    <w:rsid w:val="00042754"/>
    <w:rsid w:val="000430B5"/>
    <w:rsid w:val="00043A4D"/>
    <w:rsid w:val="00045CA7"/>
    <w:rsid w:val="00046059"/>
    <w:rsid w:val="0004629B"/>
    <w:rsid w:val="000477A7"/>
    <w:rsid w:val="000478E4"/>
    <w:rsid w:val="00047E2A"/>
    <w:rsid w:val="00056679"/>
    <w:rsid w:val="00057392"/>
    <w:rsid w:val="00062C10"/>
    <w:rsid w:val="0006362F"/>
    <w:rsid w:val="00063F86"/>
    <w:rsid w:val="000642DC"/>
    <w:rsid w:val="000668F7"/>
    <w:rsid w:val="0007299D"/>
    <w:rsid w:val="00073FBF"/>
    <w:rsid w:val="00074FCF"/>
    <w:rsid w:val="0007554D"/>
    <w:rsid w:val="00080B7A"/>
    <w:rsid w:val="00081BBC"/>
    <w:rsid w:val="00082142"/>
    <w:rsid w:val="00083178"/>
    <w:rsid w:val="00083DB0"/>
    <w:rsid w:val="000861E6"/>
    <w:rsid w:val="0009205E"/>
    <w:rsid w:val="00092123"/>
    <w:rsid w:val="000A149D"/>
    <w:rsid w:val="000A199F"/>
    <w:rsid w:val="000A20C0"/>
    <w:rsid w:val="000A3D76"/>
    <w:rsid w:val="000B13C7"/>
    <w:rsid w:val="000C7C3B"/>
    <w:rsid w:val="000D143F"/>
    <w:rsid w:val="000D2A23"/>
    <w:rsid w:val="000D2EBA"/>
    <w:rsid w:val="000D5C32"/>
    <w:rsid w:val="000D5C84"/>
    <w:rsid w:val="000E2215"/>
    <w:rsid w:val="000E2265"/>
    <w:rsid w:val="000E33D5"/>
    <w:rsid w:val="000E3A8F"/>
    <w:rsid w:val="000E42E8"/>
    <w:rsid w:val="000E462C"/>
    <w:rsid w:val="000E5198"/>
    <w:rsid w:val="000E56E4"/>
    <w:rsid w:val="000E5BAC"/>
    <w:rsid w:val="000F1F15"/>
    <w:rsid w:val="000F2DA7"/>
    <w:rsid w:val="000F5E3F"/>
    <w:rsid w:val="00100CC1"/>
    <w:rsid w:val="00104DA0"/>
    <w:rsid w:val="00110A1D"/>
    <w:rsid w:val="00112223"/>
    <w:rsid w:val="00117BDA"/>
    <w:rsid w:val="001207C1"/>
    <w:rsid w:val="00126337"/>
    <w:rsid w:val="00126BFC"/>
    <w:rsid w:val="00126DE3"/>
    <w:rsid w:val="00130FB8"/>
    <w:rsid w:val="00134EFB"/>
    <w:rsid w:val="001377ED"/>
    <w:rsid w:val="0014225A"/>
    <w:rsid w:val="0014585D"/>
    <w:rsid w:val="00150EAB"/>
    <w:rsid w:val="00152CBD"/>
    <w:rsid w:val="001578C7"/>
    <w:rsid w:val="00160DD3"/>
    <w:rsid w:val="0016202D"/>
    <w:rsid w:val="00162A2A"/>
    <w:rsid w:val="00163B6A"/>
    <w:rsid w:val="00164D3D"/>
    <w:rsid w:val="00171358"/>
    <w:rsid w:val="001729AB"/>
    <w:rsid w:val="0017335D"/>
    <w:rsid w:val="001757DA"/>
    <w:rsid w:val="00176EA1"/>
    <w:rsid w:val="0018062C"/>
    <w:rsid w:val="001810E6"/>
    <w:rsid w:val="00184D44"/>
    <w:rsid w:val="00184F64"/>
    <w:rsid w:val="00186330"/>
    <w:rsid w:val="00186549"/>
    <w:rsid w:val="00194075"/>
    <w:rsid w:val="00195090"/>
    <w:rsid w:val="0019599B"/>
    <w:rsid w:val="00197E17"/>
    <w:rsid w:val="00197E3F"/>
    <w:rsid w:val="001A1914"/>
    <w:rsid w:val="001A4E0F"/>
    <w:rsid w:val="001A5051"/>
    <w:rsid w:val="001A5576"/>
    <w:rsid w:val="001B28A8"/>
    <w:rsid w:val="001B3252"/>
    <w:rsid w:val="001B3A34"/>
    <w:rsid w:val="001B5377"/>
    <w:rsid w:val="001B6DE1"/>
    <w:rsid w:val="001C26F3"/>
    <w:rsid w:val="001C29D2"/>
    <w:rsid w:val="001C4E16"/>
    <w:rsid w:val="001C57FE"/>
    <w:rsid w:val="001C65D6"/>
    <w:rsid w:val="001C6CA8"/>
    <w:rsid w:val="001C6DA2"/>
    <w:rsid w:val="001C7D48"/>
    <w:rsid w:val="001D275F"/>
    <w:rsid w:val="001D4AA4"/>
    <w:rsid w:val="001E1ADE"/>
    <w:rsid w:val="001E1BCB"/>
    <w:rsid w:val="001E2FAE"/>
    <w:rsid w:val="001E38BE"/>
    <w:rsid w:val="001E3EDB"/>
    <w:rsid w:val="001E521E"/>
    <w:rsid w:val="001F03D7"/>
    <w:rsid w:val="001F0558"/>
    <w:rsid w:val="001F2014"/>
    <w:rsid w:val="001F3FFF"/>
    <w:rsid w:val="001F48D4"/>
    <w:rsid w:val="001F4B19"/>
    <w:rsid w:val="001F4CD2"/>
    <w:rsid w:val="001F515B"/>
    <w:rsid w:val="001F6C88"/>
    <w:rsid w:val="00201B07"/>
    <w:rsid w:val="00202445"/>
    <w:rsid w:val="0020313D"/>
    <w:rsid w:val="00211C7B"/>
    <w:rsid w:val="00212E4E"/>
    <w:rsid w:val="002136A8"/>
    <w:rsid w:val="00215623"/>
    <w:rsid w:val="00217AA5"/>
    <w:rsid w:val="00217DE5"/>
    <w:rsid w:val="002261EF"/>
    <w:rsid w:val="00230474"/>
    <w:rsid w:val="002311CB"/>
    <w:rsid w:val="00234344"/>
    <w:rsid w:val="00242529"/>
    <w:rsid w:val="00242A37"/>
    <w:rsid w:val="00244115"/>
    <w:rsid w:val="00247D9C"/>
    <w:rsid w:val="00250171"/>
    <w:rsid w:val="0025282B"/>
    <w:rsid w:val="00252B82"/>
    <w:rsid w:val="002544E7"/>
    <w:rsid w:val="00255DF0"/>
    <w:rsid w:val="00255E95"/>
    <w:rsid w:val="002577C4"/>
    <w:rsid w:val="00257F64"/>
    <w:rsid w:val="00262EAB"/>
    <w:rsid w:val="00263290"/>
    <w:rsid w:val="002634D8"/>
    <w:rsid w:val="002638BB"/>
    <w:rsid w:val="00265107"/>
    <w:rsid w:val="00265D24"/>
    <w:rsid w:val="002667B3"/>
    <w:rsid w:val="00267A14"/>
    <w:rsid w:val="00271ACB"/>
    <w:rsid w:val="00273198"/>
    <w:rsid w:val="002765B9"/>
    <w:rsid w:val="00280F6F"/>
    <w:rsid w:val="00281201"/>
    <w:rsid w:val="002831CC"/>
    <w:rsid w:val="00285674"/>
    <w:rsid w:val="00292929"/>
    <w:rsid w:val="00293A25"/>
    <w:rsid w:val="00296D33"/>
    <w:rsid w:val="00297D69"/>
    <w:rsid w:val="002A0102"/>
    <w:rsid w:val="002A0559"/>
    <w:rsid w:val="002A36AF"/>
    <w:rsid w:val="002A38C9"/>
    <w:rsid w:val="002A4AD8"/>
    <w:rsid w:val="002A4F44"/>
    <w:rsid w:val="002B0A83"/>
    <w:rsid w:val="002B0E25"/>
    <w:rsid w:val="002B2928"/>
    <w:rsid w:val="002B7AA3"/>
    <w:rsid w:val="002C16A8"/>
    <w:rsid w:val="002C4338"/>
    <w:rsid w:val="002C753D"/>
    <w:rsid w:val="002D0805"/>
    <w:rsid w:val="002D0A92"/>
    <w:rsid w:val="002D20FB"/>
    <w:rsid w:val="002D256E"/>
    <w:rsid w:val="002D46CE"/>
    <w:rsid w:val="002D4DDE"/>
    <w:rsid w:val="002D53FD"/>
    <w:rsid w:val="002D6796"/>
    <w:rsid w:val="002D72B6"/>
    <w:rsid w:val="002E1EE5"/>
    <w:rsid w:val="002E224F"/>
    <w:rsid w:val="002E2F6A"/>
    <w:rsid w:val="002E325E"/>
    <w:rsid w:val="002E5928"/>
    <w:rsid w:val="002E62A0"/>
    <w:rsid w:val="002F178F"/>
    <w:rsid w:val="002F4C52"/>
    <w:rsid w:val="002F5E9E"/>
    <w:rsid w:val="00303006"/>
    <w:rsid w:val="0030374C"/>
    <w:rsid w:val="00305B6C"/>
    <w:rsid w:val="00310A55"/>
    <w:rsid w:val="00311ADE"/>
    <w:rsid w:val="003133E1"/>
    <w:rsid w:val="003137B8"/>
    <w:rsid w:val="003211B0"/>
    <w:rsid w:val="003239F4"/>
    <w:rsid w:val="00326A77"/>
    <w:rsid w:val="003300D8"/>
    <w:rsid w:val="003304A5"/>
    <w:rsid w:val="003319D3"/>
    <w:rsid w:val="00332A91"/>
    <w:rsid w:val="003341BF"/>
    <w:rsid w:val="0035004E"/>
    <w:rsid w:val="00356133"/>
    <w:rsid w:val="00362F61"/>
    <w:rsid w:val="00364137"/>
    <w:rsid w:val="0036540D"/>
    <w:rsid w:val="00371AC3"/>
    <w:rsid w:val="00371B3F"/>
    <w:rsid w:val="0037566A"/>
    <w:rsid w:val="003800A9"/>
    <w:rsid w:val="003806B5"/>
    <w:rsid w:val="0038361F"/>
    <w:rsid w:val="00385226"/>
    <w:rsid w:val="00397B89"/>
    <w:rsid w:val="003A4353"/>
    <w:rsid w:val="003A4C23"/>
    <w:rsid w:val="003A7BD0"/>
    <w:rsid w:val="003B5208"/>
    <w:rsid w:val="003B7083"/>
    <w:rsid w:val="003C0B62"/>
    <w:rsid w:val="003C4469"/>
    <w:rsid w:val="003C4E40"/>
    <w:rsid w:val="003C6E12"/>
    <w:rsid w:val="003C7F9D"/>
    <w:rsid w:val="003D216E"/>
    <w:rsid w:val="003D30DC"/>
    <w:rsid w:val="003D38A9"/>
    <w:rsid w:val="003D4425"/>
    <w:rsid w:val="003D4C50"/>
    <w:rsid w:val="003D5785"/>
    <w:rsid w:val="003D6F1D"/>
    <w:rsid w:val="003D768A"/>
    <w:rsid w:val="003E1CCA"/>
    <w:rsid w:val="003E56CA"/>
    <w:rsid w:val="003E653C"/>
    <w:rsid w:val="003E7B4D"/>
    <w:rsid w:val="003F17D4"/>
    <w:rsid w:val="003F6DF4"/>
    <w:rsid w:val="0040348E"/>
    <w:rsid w:val="0040348F"/>
    <w:rsid w:val="004079F7"/>
    <w:rsid w:val="004121A2"/>
    <w:rsid w:val="00412F9E"/>
    <w:rsid w:val="00413E3C"/>
    <w:rsid w:val="004153A7"/>
    <w:rsid w:val="00421911"/>
    <w:rsid w:val="00421F44"/>
    <w:rsid w:val="00425C27"/>
    <w:rsid w:val="004269CA"/>
    <w:rsid w:val="004309B1"/>
    <w:rsid w:val="00433131"/>
    <w:rsid w:val="00434223"/>
    <w:rsid w:val="00434DC3"/>
    <w:rsid w:val="00442EFC"/>
    <w:rsid w:val="00456720"/>
    <w:rsid w:val="00465B6D"/>
    <w:rsid w:val="00475497"/>
    <w:rsid w:val="00475B85"/>
    <w:rsid w:val="00476F1F"/>
    <w:rsid w:val="00477BD3"/>
    <w:rsid w:val="00477C78"/>
    <w:rsid w:val="00487375"/>
    <w:rsid w:val="00487DBE"/>
    <w:rsid w:val="00493F9A"/>
    <w:rsid w:val="00495E45"/>
    <w:rsid w:val="004A082F"/>
    <w:rsid w:val="004A4010"/>
    <w:rsid w:val="004A7B8C"/>
    <w:rsid w:val="004B4086"/>
    <w:rsid w:val="004B4EDB"/>
    <w:rsid w:val="004B6469"/>
    <w:rsid w:val="004B7054"/>
    <w:rsid w:val="004B787A"/>
    <w:rsid w:val="004C3415"/>
    <w:rsid w:val="004C43A7"/>
    <w:rsid w:val="004C4D6F"/>
    <w:rsid w:val="004D3806"/>
    <w:rsid w:val="004D3E3B"/>
    <w:rsid w:val="004D4FAF"/>
    <w:rsid w:val="004D593D"/>
    <w:rsid w:val="004D736C"/>
    <w:rsid w:val="004D7BEB"/>
    <w:rsid w:val="004E7217"/>
    <w:rsid w:val="004F4316"/>
    <w:rsid w:val="004F5E6A"/>
    <w:rsid w:val="004F7112"/>
    <w:rsid w:val="005014B5"/>
    <w:rsid w:val="00504925"/>
    <w:rsid w:val="005060E8"/>
    <w:rsid w:val="00510768"/>
    <w:rsid w:val="00511D2E"/>
    <w:rsid w:val="005128B1"/>
    <w:rsid w:val="00515294"/>
    <w:rsid w:val="00515BB7"/>
    <w:rsid w:val="00521212"/>
    <w:rsid w:val="005225E1"/>
    <w:rsid w:val="00522E0D"/>
    <w:rsid w:val="00532E50"/>
    <w:rsid w:val="00534C41"/>
    <w:rsid w:val="00535E64"/>
    <w:rsid w:val="00540EC2"/>
    <w:rsid w:val="00545A80"/>
    <w:rsid w:val="00546841"/>
    <w:rsid w:val="005506FC"/>
    <w:rsid w:val="00551CAD"/>
    <w:rsid w:val="0055208D"/>
    <w:rsid w:val="0055261B"/>
    <w:rsid w:val="00554E31"/>
    <w:rsid w:val="0056506A"/>
    <w:rsid w:val="00567F19"/>
    <w:rsid w:val="005712DF"/>
    <w:rsid w:val="005735CA"/>
    <w:rsid w:val="005758AA"/>
    <w:rsid w:val="00576034"/>
    <w:rsid w:val="00577669"/>
    <w:rsid w:val="005821EB"/>
    <w:rsid w:val="0058366E"/>
    <w:rsid w:val="005869E0"/>
    <w:rsid w:val="005876F3"/>
    <w:rsid w:val="00587CAE"/>
    <w:rsid w:val="005922A0"/>
    <w:rsid w:val="005934C7"/>
    <w:rsid w:val="0059491B"/>
    <w:rsid w:val="00597C52"/>
    <w:rsid w:val="005A2D5C"/>
    <w:rsid w:val="005A34B5"/>
    <w:rsid w:val="005A4654"/>
    <w:rsid w:val="005A4EEE"/>
    <w:rsid w:val="005B259C"/>
    <w:rsid w:val="005B2AD8"/>
    <w:rsid w:val="005C0074"/>
    <w:rsid w:val="005C3132"/>
    <w:rsid w:val="005D40CD"/>
    <w:rsid w:val="005E2C68"/>
    <w:rsid w:val="005E3352"/>
    <w:rsid w:val="005E48EB"/>
    <w:rsid w:val="005E736C"/>
    <w:rsid w:val="005E7BA3"/>
    <w:rsid w:val="005F0895"/>
    <w:rsid w:val="005F57D8"/>
    <w:rsid w:val="005F6339"/>
    <w:rsid w:val="005F69EE"/>
    <w:rsid w:val="00602B8C"/>
    <w:rsid w:val="006045FA"/>
    <w:rsid w:val="00604F41"/>
    <w:rsid w:val="00605090"/>
    <w:rsid w:val="00610E91"/>
    <w:rsid w:val="00614304"/>
    <w:rsid w:val="006173B2"/>
    <w:rsid w:val="00620B08"/>
    <w:rsid w:val="006218B1"/>
    <w:rsid w:val="00622836"/>
    <w:rsid w:val="00636075"/>
    <w:rsid w:val="006362AE"/>
    <w:rsid w:val="006365C4"/>
    <w:rsid w:val="00642B78"/>
    <w:rsid w:val="006462AE"/>
    <w:rsid w:val="006504E7"/>
    <w:rsid w:val="006506E1"/>
    <w:rsid w:val="006541FB"/>
    <w:rsid w:val="00656F4A"/>
    <w:rsid w:val="00660090"/>
    <w:rsid w:val="00662391"/>
    <w:rsid w:val="006623A2"/>
    <w:rsid w:val="00666ED3"/>
    <w:rsid w:val="006670D9"/>
    <w:rsid w:val="00671947"/>
    <w:rsid w:val="00672689"/>
    <w:rsid w:val="00672B44"/>
    <w:rsid w:val="00673C7B"/>
    <w:rsid w:val="00683D49"/>
    <w:rsid w:val="00687F34"/>
    <w:rsid w:val="006901EA"/>
    <w:rsid w:val="00690682"/>
    <w:rsid w:val="00693AF6"/>
    <w:rsid w:val="006A6561"/>
    <w:rsid w:val="006A702B"/>
    <w:rsid w:val="006B31B3"/>
    <w:rsid w:val="006B337E"/>
    <w:rsid w:val="006B3EF3"/>
    <w:rsid w:val="006B7300"/>
    <w:rsid w:val="006B74B5"/>
    <w:rsid w:val="006C1976"/>
    <w:rsid w:val="006C4385"/>
    <w:rsid w:val="006C5C65"/>
    <w:rsid w:val="006C5D0E"/>
    <w:rsid w:val="006C5D9A"/>
    <w:rsid w:val="006D24EA"/>
    <w:rsid w:val="006D56E7"/>
    <w:rsid w:val="006E1DB4"/>
    <w:rsid w:val="006E2A1D"/>
    <w:rsid w:val="006E2AD5"/>
    <w:rsid w:val="006E35AE"/>
    <w:rsid w:val="006E4028"/>
    <w:rsid w:val="006E40B8"/>
    <w:rsid w:val="006E7BF8"/>
    <w:rsid w:val="006F08E6"/>
    <w:rsid w:val="006F0BEF"/>
    <w:rsid w:val="006F10EA"/>
    <w:rsid w:val="006F1D4A"/>
    <w:rsid w:val="006F2C7C"/>
    <w:rsid w:val="006F5644"/>
    <w:rsid w:val="006F66D2"/>
    <w:rsid w:val="006F74D9"/>
    <w:rsid w:val="007073C6"/>
    <w:rsid w:val="007115DF"/>
    <w:rsid w:val="007143C5"/>
    <w:rsid w:val="007157D1"/>
    <w:rsid w:val="00723974"/>
    <w:rsid w:val="00723EE7"/>
    <w:rsid w:val="00724E3D"/>
    <w:rsid w:val="007330DB"/>
    <w:rsid w:val="00733F25"/>
    <w:rsid w:val="00734175"/>
    <w:rsid w:val="007378D4"/>
    <w:rsid w:val="007425F7"/>
    <w:rsid w:val="00745EB5"/>
    <w:rsid w:val="00752928"/>
    <w:rsid w:val="007534F7"/>
    <w:rsid w:val="0075702C"/>
    <w:rsid w:val="00770171"/>
    <w:rsid w:val="00770BBF"/>
    <w:rsid w:val="00770C78"/>
    <w:rsid w:val="007754C8"/>
    <w:rsid w:val="00777DC7"/>
    <w:rsid w:val="0078041A"/>
    <w:rsid w:val="00784D3B"/>
    <w:rsid w:val="00790907"/>
    <w:rsid w:val="0079197D"/>
    <w:rsid w:val="007933BE"/>
    <w:rsid w:val="007A006B"/>
    <w:rsid w:val="007A227F"/>
    <w:rsid w:val="007A542D"/>
    <w:rsid w:val="007A6A46"/>
    <w:rsid w:val="007A7D27"/>
    <w:rsid w:val="007B40C8"/>
    <w:rsid w:val="007B6763"/>
    <w:rsid w:val="007B6C2F"/>
    <w:rsid w:val="007B732D"/>
    <w:rsid w:val="007C0538"/>
    <w:rsid w:val="007C3CFB"/>
    <w:rsid w:val="007C53B3"/>
    <w:rsid w:val="007C5586"/>
    <w:rsid w:val="007C7D07"/>
    <w:rsid w:val="007D0BE1"/>
    <w:rsid w:val="007D103B"/>
    <w:rsid w:val="007D59B2"/>
    <w:rsid w:val="007D5A2D"/>
    <w:rsid w:val="007D672C"/>
    <w:rsid w:val="007E15BF"/>
    <w:rsid w:val="007E2AB2"/>
    <w:rsid w:val="007E2B16"/>
    <w:rsid w:val="007E310A"/>
    <w:rsid w:val="007E5100"/>
    <w:rsid w:val="007E6664"/>
    <w:rsid w:val="007F08F8"/>
    <w:rsid w:val="007F110C"/>
    <w:rsid w:val="007F33A4"/>
    <w:rsid w:val="00805571"/>
    <w:rsid w:val="00810455"/>
    <w:rsid w:val="00811D80"/>
    <w:rsid w:val="008152B8"/>
    <w:rsid w:val="00816A60"/>
    <w:rsid w:val="00820DEE"/>
    <w:rsid w:val="00823836"/>
    <w:rsid w:val="0082414C"/>
    <w:rsid w:val="0082757D"/>
    <w:rsid w:val="00833535"/>
    <w:rsid w:val="0083464D"/>
    <w:rsid w:val="00834AC1"/>
    <w:rsid w:val="008352F5"/>
    <w:rsid w:val="0084014F"/>
    <w:rsid w:val="00847A4E"/>
    <w:rsid w:val="00853635"/>
    <w:rsid w:val="00854B95"/>
    <w:rsid w:val="008615C8"/>
    <w:rsid w:val="00870A74"/>
    <w:rsid w:val="00872049"/>
    <w:rsid w:val="00872339"/>
    <w:rsid w:val="00872B21"/>
    <w:rsid w:val="0087423C"/>
    <w:rsid w:val="00874C01"/>
    <w:rsid w:val="008759A0"/>
    <w:rsid w:val="008777E9"/>
    <w:rsid w:val="00880AD3"/>
    <w:rsid w:val="0088462C"/>
    <w:rsid w:val="00885EFF"/>
    <w:rsid w:val="008864F4"/>
    <w:rsid w:val="00886F74"/>
    <w:rsid w:val="008878BD"/>
    <w:rsid w:val="00892B3E"/>
    <w:rsid w:val="00892BA2"/>
    <w:rsid w:val="008A2212"/>
    <w:rsid w:val="008A3680"/>
    <w:rsid w:val="008A36B2"/>
    <w:rsid w:val="008A4D0D"/>
    <w:rsid w:val="008A6556"/>
    <w:rsid w:val="008A6FF8"/>
    <w:rsid w:val="008B31D5"/>
    <w:rsid w:val="008B3592"/>
    <w:rsid w:val="008C1430"/>
    <w:rsid w:val="008C347B"/>
    <w:rsid w:val="008D3EFA"/>
    <w:rsid w:val="008D5603"/>
    <w:rsid w:val="008D68CC"/>
    <w:rsid w:val="008D731B"/>
    <w:rsid w:val="008D77FF"/>
    <w:rsid w:val="008E3D64"/>
    <w:rsid w:val="008E3DE7"/>
    <w:rsid w:val="008E4F97"/>
    <w:rsid w:val="008E53B4"/>
    <w:rsid w:val="008E53B9"/>
    <w:rsid w:val="008F0E31"/>
    <w:rsid w:val="008F3D13"/>
    <w:rsid w:val="008F3DC9"/>
    <w:rsid w:val="008F4BDF"/>
    <w:rsid w:val="0090548E"/>
    <w:rsid w:val="00912DDF"/>
    <w:rsid w:val="00913DC3"/>
    <w:rsid w:val="00913EAF"/>
    <w:rsid w:val="00917442"/>
    <w:rsid w:val="00921AAE"/>
    <w:rsid w:val="00924945"/>
    <w:rsid w:val="009341C4"/>
    <w:rsid w:val="00936FF3"/>
    <w:rsid w:val="00941504"/>
    <w:rsid w:val="00951F19"/>
    <w:rsid w:val="00956464"/>
    <w:rsid w:val="0095646A"/>
    <w:rsid w:val="009576BD"/>
    <w:rsid w:val="00960A16"/>
    <w:rsid w:val="00964BB0"/>
    <w:rsid w:val="00971DED"/>
    <w:rsid w:val="00971FEE"/>
    <w:rsid w:val="0097450A"/>
    <w:rsid w:val="009747A4"/>
    <w:rsid w:val="009760B0"/>
    <w:rsid w:val="0097736C"/>
    <w:rsid w:val="00993033"/>
    <w:rsid w:val="009934D6"/>
    <w:rsid w:val="00993C65"/>
    <w:rsid w:val="00994BE6"/>
    <w:rsid w:val="00996136"/>
    <w:rsid w:val="009A0B0F"/>
    <w:rsid w:val="009A0D77"/>
    <w:rsid w:val="009A709A"/>
    <w:rsid w:val="009B3925"/>
    <w:rsid w:val="009C1108"/>
    <w:rsid w:val="009C3D6F"/>
    <w:rsid w:val="009C66F2"/>
    <w:rsid w:val="009C6D6E"/>
    <w:rsid w:val="009C7854"/>
    <w:rsid w:val="009C7F64"/>
    <w:rsid w:val="009D321C"/>
    <w:rsid w:val="009D3C74"/>
    <w:rsid w:val="009D5BAB"/>
    <w:rsid w:val="009D5C15"/>
    <w:rsid w:val="009D737C"/>
    <w:rsid w:val="009E1066"/>
    <w:rsid w:val="009E3071"/>
    <w:rsid w:val="009E3193"/>
    <w:rsid w:val="009E394E"/>
    <w:rsid w:val="009E5CCE"/>
    <w:rsid w:val="009E7333"/>
    <w:rsid w:val="009F5F96"/>
    <w:rsid w:val="009F669A"/>
    <w:rsid w:val="00A009B3"/>
    <w:rsid w:val="00A11C44"/>
    <w:rsid w:val="00A14299"/>
    <w:rsid w:val="00A14DF1"/>
    <w:rsid w:val="00A17A26"/>
    <w:rsid w:val="00A238F8"/>
    <w:rsid w:val="00A24EE1"/>
    <w:rsid w:val="00A252FC"/>
    <w:rsid w:val="00A259A0"/>
    <w:rsid w:val="00A26721"/>
    <w:rsid w:val="00A27B76"/>
    <w:rsid w:val="00A32753"/>
    <w:rsid w:val="00A35763"/>
    <w:rsid w:val="00A404CD"/>
    <w:rsid w:val="00A40D0B"/>
    <w:rsid w:val="00A43A9F"/>
    <w:rsid w:val="00A454C8"/>
    <w:rsid w:val="00A46DF3"/>
    <w:rsid w:val="00A4758B"/>
    <w:rsid w:val="00A50367"/>
    <w:rsid w:val="00A52EDE"/>
    <w:rsid w:val="00A55235"/>
    <w:rsid w:val="00A561F2"/>
    <w:rsid w:val="00A578CE"/>
    <w:rsid w:val="00A617DF"/>
    <w:rsid w:val="00A70A09"/>
    <w:rsid w:val="00A72545"/>
    <w:rsid w:val="00A76ADD"/>
    <w:rsid w:val="00A77548"/>
    <w:rsid w:val="00A7765D"/>
    <w:rsid w:val="00A82FEB"/>
    <w:rsid w:val="00A87460"/>
    <w:rsid w:val="00A96AD3"/>
    <w:rsid w:val="00A97B8A"/>
    <w:rsid w:val="00AA0CF2"/>
    <w:rsid w:val="00AA6C65"/>
    <w:rsid w:val="00AB255F"/>
    <w:rsid w:val="00AC334A"/>
    <w:rsid w:val="00AC341E"/>
    <w:rsid w:val="00AC361E"/>
    <w:rsid w:val="00AC3BE4"/>
    <w:rsid w:val="00AC50DD"/>
    <w:rsid w:val="00AC5C3D"/>
    <w:rsid w:val="00AC627C"/>
    <w:rsid w:val="00AD133D"/>
    <w:rsid w:val="00AD4882"/>
    <w:rsid w:val="00AD61D9"/>
    <w:rsid w:val="00AD61EB"/>
    <w:rsid w:val="00AD6420"/>
    <w:rsid w:val="00AD694E"/>
    <w:rsid w:val="00AD7E75"/>
    <w:rsid w:val="00AD7F0C"/>
    <w:rsid w:val="00AE4676"/>
    <w:rsid w:val="00AF4F81"/>
    <w:rsid w:val="00AF525E"/>
    <w:rsid w:val="00AF68BB"/>
    <w:rsid w:val="00AF7707"/>
    <w:rsid w:val="00AF7DA9"/>
    <w:rsid w:val="00B017FC"/>
    <w:rsid w:val="00B01FBB"/>
    <w:rsid w:val="00B036EB"/>
    <w:rsid w:val="00B063FC"/>
    <w:rsid w:val="00B06662"/>
    <w:rsid w:val="00B113C9"/>
    <w:rsid w:val="00B168B5"/>
    <w:rsid w:val="00B17044"/>
    <w:rsid w:val="00B20A05"/>
    <w:rsid w:val="00B23225"/>
    <w:rsid w:val="00B24024"/>
    <w:rsid w:val="00B25727"/>
    <w:rsid w:val="00B27FF7"/>
    <w:rsid w:val="00B30C3F"/>
    <w:rsid w:val="00B320A2"/>
    <w:rsid w:val="00B32C97"/>
    <w:rsid w:val="00B3482B"/>
    <w:rsid w:val="00B40267"/>
    <w:rsid w:val="00B41565"/>
    <w:rsid w:val="00B42FA1"/>
    <w:rsid w:val="00B44643"/>
    <w:rsid w:val="00B45D09"/>
    <w:rsid w:val="00B460A9"/>
    <w:rsid w:val="00B53F81"/>
    <w:rsid w:val="00B54D71"/>
    <w:rsid w:val="00B56431"/>
    <w:rsid w:val="00B60B64"/>
    <w:rsid w:val="00B72500"/>
    <w:rsid w:val="00B75162"/>
    <w:rsid w:val="00B872B6"/>
    <w:rsid w:val="00B879A5"/>
    <w:rsid w:val="00B90D09"/>
    <w:rsid w:val="00B950A0"/>
    <w:rsid w:val="00B97ADF"/>
    <w:rsid w:val="00BA71A4"/>
    <w:rsid w:val="00BA7208"/>
    <w:rsid w:val="00BA77AD"/>
    <w:rsid w:val="00BB303D"/>
    <w:rsid w:val="00BC0C56"/>
    <w:rsid w:val="00BC1055"/>
    <w:rsid w:val="00BC2DB1"/>
    <w:rsid w:val="00BC3FFF"/>
    <w:rsid w:val="00BC48A9"/>
    <w:rsid w:val="00BC620B"/>
    <w:rsid w:val="00BD2027"/>
    <w:rsid w:val="00BD2FEB"/>
    <w:rsid w:val="00BD4278"/>
    <w:rsid w:val="00BD6741"/>
    <w:rsid w:val="00BE47DD"/>
    <w:rsid w:val="00BE5DBF"/>
    <w:rsid w:val="00BE660C"/>
    <w:rsid w:val="00BF1C3F"/>
    <w:rsid w:val="00BF3AA6"/>
    <w:rsid w:val="00BF588A"/>
    <w:rsid w:val="00BF5C60"/>
    <w:rsid w:val="00BF6CCE"/>
    <w:rsid w:val="00C0164D"/>
    <w:rsid w:val="00C05DE1"/>
    <w:rsid w:val="00C068BD"/>
    <w:rsid w:val="00C06D03"/>
    <w:rsid w:val="00C1000F"/>
    <w:rsid w:val="00C1052C"/>
    <w:rsid w:val="00C1131B"/>
    <w:rsid w:val="00C11B62"/>
    <w:rsid w:val="00C13EE8"/>
    <w:rsid w:val="00C156FF"/>
    <w:rsid w:val="00C16A31"/>
    <w:rsid w:val="00C22C32"/>
    <w:rsid w:val="00C25232"/>
    <w:rsid w:val="00C25874"/>
    <w:rsid w:val="00C276A7"/>
    <w:rsid w:val="00C31A81"/>
    <w:rsid w:val="00C37E8F"/>
    <w:rsid w:val="00C41129"/>
    <w:rsid w:val="00C416FB"/>
    <w:rsid w:val="00C44229"/>
    <w:rsid w:val="00C46748"/>
    <w:rsid w:val="00C47772"/>
    <w:rsid w:val="00C53190"/>
    <w:rsid w:val="00C56F21"/>
    <w:rsid w:val="00C57FDC"/>
    <w:rsid w:val="00C60B27"/>
    <w:rsid w:val="00C62253"/>
    <w:rsid w:val="00C655DF"/>
    <w:rsid w:val="00C678D2"/>
    <w:rsid w:val="00C7380A"/>
    <w:rsid w:val="00C740B0"/>
    <w:rsid w:val="00C82309"/>
    <w:rsid w:val="00C85D31"/>
    <w:rsid w:val="00C86B54"/>
    <w:rsid w:val="00C8726E"/>
    <w:rsid w:val="00C876AE"/>
    <w:rsid w:val="00C920D6"/>
    <w:rsid w:val="00C94802"/>
    <w:rsid w:val="00C94C02"/>
    <w:rsid w:val="00C94D2C"/>
    <w:rsid w:val="00C94F2A"/>
    <w:rsid w:val="00C95DCB"/>
    <w:rsid w:val="00C963A6"/>
    <w:rsid w:val="00CA1F32"/>
    <w:rsid w:val="00CA2937"/>
    <w:rsid w:val="00CA2D18"/>
    <w:rsid w:val="00CA54C6"/>
    <w:rsid w:val="00CB2247"/>
    <w:rsid w:val="00CB5956"/>
    <w:rsid w:val="00CB5C81"/>
    <w:rsid w:val="00CC0C1F"/>
    <w:rsid w:val="00CC22D7"/>
    <w:rsid w:val="00CC560B"/>
    <w:rsid w:val="00CC58EB"/>
    <w:rsid w:val="00CC63DF"/>
    <w:rsid w:val="00CE4E8E"/>
    <w:rsid w:val="00CE68F8"/>
    <w:rsid w:val="00CF1070"/>
    <w:rsid w:val="00CF2B0E"/>
    <w:rsid w:val="00CF410D"/>
    <w:rsid w:val="00CF7AF3"/>
    <w:rsid w:val="00D01636"/>
    <w:rsid w:val="00D0263C"/>
    <w:rsid w:val="00D03825"/>
    <w:rsid w:val="00D04EA7"/>
    <w:rsid w:val="00D11B8E"/>
    <w:rsid w:val="00D12E55"/>
    <w:rsid w:val="00D14345"/>
    <w:rsid w:val="00D14C7F"/>
    <w:rsid w:val="00D16C03"/>
    <w:rsid w:val="00D17AD8"/>
    <w:rsid w:val="00D17FA6"/>
    <w:rsid w:val="00D261BB"/>
    <w:rsid w:val="00D332A1"/>
    <w:rsid w:val="00D33CC8"/>
    <w:rsid w:val="00D3477B"/>
    <w:rsid w:val="00D35D5F"/>
    <w:rsid w:val="00D36EC0"/>
    <w:rsid w:val="00D41879"/>
    <w:rsid w:val="00D418B8"/>
    <w:rsid w:val="00D41DB4"/>
    <w:rsid w:val="00D453D2"/>
    <w:rsid w:val="00D47620"/>
    <w:rsid w:val="00D50D4F"/>
    <w:rsid w:val="00D524AD"/>
    <w:rsid w:val="00D548E8"/>
    <w:rsid w:val="00D6349E"/>
    <w:rsid w:val="00D63E4E"/>
    <w:rsid w:val="00D64115"/>
    <w:rsid w:val="00D6465F"/>
    <w:rsid w:val="00D65036"/>
    <w:rsid w:val="00D65CF9"/>
    <w:rsid w:val="00D66461"/>
    <w:rsid w:val="00D66F7B"/>
    <w:rsid w:val="00D71619"/>
    <w:rsid w:val="00D71F30"/>
    <w:rsid w:val="00D72714"/>
    <w:rsid w:val="00D779A0"/>
    <w:rsid w:val="00D93D7F"/>
    <w:rsid w:val="00D955EB"/>
    <w:rsid w:val="00D96481"/>
    <w:rsid w:val="00D97139"/>
    <w:rsid w:val="00DA00FA"/>
    <w:rsid w:val="00DA4F72"/>
    <w:rsid w:val="00DA7FDF"/>
    <w:rsid w:val="00DB1F94"/>
    <w:rsid w:val="00DB2237"/>
    <w:rsid w:val="00DB312A"/>
    <w:rsid w:val="00DB3ED9"/>
    <w:rsid w:val="00DB7266"/>
    <w:rsid w:val="00DC019F"/>
    <w:rsid w:val="00DC280C"/>
    <w:rsid w:val="00DC2BEF"/>
    <w:rsid w:val="00DC3A56"/>
    <w:rsid w:val="00DC4347"/>
    <w:rsid w:val="00DC6983"/>
    <w:rsid w:val="00DD0DCF"/>
    <w:rsid w:val="00DD23B2"/>
    <w:rsid w:val="00DD5530"/>
    <w:rsid w:val="00DD68C0"/>
    <w:rsid w:val="00DD6F3F"/>
    <w:rsid w:val="00DE035C"/>
    <w:rsid w:val="00DE21F9"/>
    <w:rsid w:val="00DE51F7"/>
    <w:rsid w:val="00DF0F1C"/>
    <w:rsid w:val="00DF14D5"/>
    <w:rsid w:val="00DF30D6"/>
    <w:rsid w:val="00DF3670"/>
    <w:rsid w:val="00DF4C9D"/>
    <w:rsid w:val="00E02A8D"/>
    <w:rsid w:val="00E053F6"/>
    <w:rsid w:val="00E0606E"/>
    <w:rsid w:val="00E06861"/>
    <w:rsid w:val="00E1043D"/>
    <w:rsid w:val="00E11D04"/>
    <w:rsid w:val="00E14E82"/>
    <w:rsid w:val="00E1652E"/>
    <w:rsid w:val="00E248CA"/>
    <w:rsid w:val="00E24F97"/>
    <w:rsid w:val="00E25E5C"/>
    <w:rsid w:val="00E30249"/>
    <w:rsid w:val="00E32E7E"/>
    <w:rsid w:val="00E3430C"/>
    <w:rsid w:val="00E34925"/>
    <w:rsid w:val="00E34BB4"/>
    <w:rsid w:val="00E355E3"/>
    <w:rsid w:val="00E35931"/>
    <w:rsid w:val="00E53B12"/>
    <w:rsid w:val="00E5550A"/>
    <w:rsid w:val="00E6449C"/>
    <w:rsid w:val="00E71C37"/>
    <w:rsid w:val="00E74378"/>
    <w:rsid w:val="00E74EB7"/>
    <w:rsid w:val="00E770F6"/>
    <w:rsid w:val="00E821C5"/>
    <w:rsid w:val="00E84AE2"/>
    <w:rsid w:val="00E85C42"/>
    <w:rsid w:val="00E86940"/>
    <w:rsid w:val="00E87142"/>
    <w:rsid w:val="00E91A00"/>
    <w:rsid w:val="00E91D0E"/>
    <w:rsid w:val="00E950A0"/>
    <w:rsid w:val="00E95B66"/>
    <w:rsid w:val="00EA27DA"/>
    <w:rsid w:val="00EA4C31"/>
    <w:rsid w:val="00EA5250"/>
    <w:rsid w:val="00EA6099"/>
    <w:rsid w:val="00EB0749"/>
    <w:rsid w:val="00EB15C6"/>
    <w:rsid w:val="00EB2BCA"/>
    <w:rsid w:val="00EB5BF3"/>
    <w:rsid w:val="00EC13F9"/>
    <w:rsid w:val="00EC2009"/>
    <w:rsid w:val="00EC3990"/>
    <w:rsid w:val="00ED1C89"/>
    <w:rsid w:val="00ED2BEC"/>
    <w:rsid w:val="00ED2C5D"/>
    <w:rsid w:val="00ED651E"/>
    <w:rsid w:val="00EE06B3"/>
    <w:rsid w:val="00EE1B35"/>
    <w:rsid w:val="00EE2D63"/>
    <w:rsid w:val="00EE4257"/>
    <w:rsid w:val="00EE6E3B"/>
    <w:rsid w:val="00EF02CF"/>
    <w:rsid w:val="00EF2DD1"/>
    <w:rsid w:val="00EF3F66"/>
    <w:rsid w:val="00EF671F"/>
    <w:rsid w:val="00EF7606"/>
    <w:rsid w:val="00EF7A8A"/>
    <w:rsid w:val="00EF7FD7"/>
    <w:rsid w:val="00F04853"/>
    <w:rsid w:val="00F05F17"/>
    <w:rsid w:val="00F06A28"/>
    <w:rsid w:val="00F123A6"/>
    <w:rsid w:val="00F13B62"/>
    <w:rsid w:val="00F14027"/>
    <w:rsid w:val="00F252D7"/>
    <w:rsid w:val="00F27C34"/>
    <w:rsid w:val="00F32023"/>
    <w:rsid w:val="00F3220F"/>
    <w:rsid w:val="00F3363A"/>
    <w:rsid w:val="00F35F87"/>
    <w:rsid w:val="00F41672"/>
    <w:rsid w:val="00F4191F"/>
    <w:rsid w:val="00F444F0"/>
    <w:rsid w:val="00F4520A"/>
    <w:rsid w:val="00F4744C"/>
    <w:rsid w:val="00F50002"/>
    <w:rsid w:val="00F529C5"/>
    <w:rsid w:val="00F53DCE"/>
    <w:rsid w:val="00F54171"/>
    <w:rsid w:val="00F553BF"/>
    <w:rsid w:val="00F6222A"/>
    <w:rsid w:val="00F63806"/>
    <w:rsid w:val="00F63B74"/>
    <w:rsid w:val="00F701A9"/>
    <w:rsid w:val="00F72C0A"/>
    <w:rsid w:val="00F81BC1"/>
    <w:rsid w:val="00F85E81"/>
    <w:rsid w:val="00F877AA"/>
    <w:rsid w:val="00F905C4"/>
    <w:rsid w:val="00F928CA"/>
    <w:rsid w:val="00F929DB"/>
    <w:rsid w:val="00F94436"/>
    <w:rsid w:val="00F95E31"/>
    <w:rsid w:val="00F9686E"/>
    <w:rsid w:val="00FA3CC8"/>
    <w:rsid w:val="00FA3FF0"/>
    <w:rsid w:val="00FA56F8"/>
    <w:rsid w:val="00FA5CDA"/>
    <w:rsid w:val="00FB1207"/>
    <w:rsid w:val="00FB25B1"/>
    <w:rsid w:val="00FB28C5"/>
    <w:rsid w:val="00FB5CF1"/>
    <w:rsid w:val="00FB5FB7"/>
    <w:rsid w:val="00FC14B7"/>
    <w:rsid w:val="00FC410F"/>
    <w:rsid w:val="00FC4C55"/>
    <w:rsid w:val="00FD042A"/>
    <w:rsid w:val="00FD0525"/>
    <w:rsid w:val="00FD5F19"/>
    <w:rsid w:val="00FE1066"/>
    <w:rsid w:val="00FE16BA"/>
    <w:rsid w:val="00FE196C"/>
    <w:rsid w:val="00FE3DF5"/>
    <w:rsid w:val="00FE4E1E"/>
    <w:rsid w:val="00FE7A7E"/>
    <w:rsid w:val="00FE7D30"/>
    <w:rsid w:val="00FF133E"/>
    <w:rsid w:val="00FF27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link w:val="NCEAL2headingChar"/>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paragraph" w:customStyle="1" w:styleId="NCEAbodytextinsertion">
    <w:name w:val="NCEA bodytext insertion"/>
    <w:basedOn w:val="NCEAbodytext"/>
    <w:link w:val="NCEAbodytextinsertionChar"/>
    <w:rsid w:val="00993033"/>
    <w:rPr>
      <w:rFonts w:cs="Times New Roman"/>
      <w:color w:val="666699"/>
    </w:rPr>
  </w:style>
  <w:style w:type="character" w:customStyle="1" w:styleId="NCEAbodytextinsertionChar">
    <w:name w:val="NCEA bodytext insertion Char"/>
    <w:link w:val="NCEAbodytextinsertion"/>
    <w:rsid w:val="00993033"/>
    <w:rPr>
      <w:rFonts w:ascii="Arial" w:eastAsia="Times New Roman" w:hAnsi="Arial"/>
      <w:color w:val="666699"/>
      <w:sz w:val="22"/>
      <w:lang w:eastAsia="en-NZ"/>
    </w:rPr>
  </w:style>
  <w:style w:type="character" w:customStyle="1" w:styleId="NCEAbodytextChar">
    <w:name w:val="NCEA bodytext Char"/>
    <w:link w:val="NCEAbodytext"/>
    <w:uiPriority w:val="99"/>
    <w:rsid w:val="008B3592"/>
    <w:rPr>
      <w:rFonts w:ascii="Arial" w:eastAsia="Times New Roman" w:hAnsi="Arial" w:cs="Arial"/>
      <w:sz w:val="22"/>
      <w:lang w:eastAsia="en-NZ"/>
    </w:rPr>
  </w:style>
  <w:style w:type="paragraph" w:customStyle="1" w:styleId="NCEAbodytextbold">
    <w:name w:val="NCEA bodytext bold"/>
    <w:basedOn w:val="NCEAbodytext"/>
    <w:link w:val="NCEAbodytextboldChar"/>
    <w:rsid w:val="0075702C"/>
    <w:rPr>
      <w:b/>
      <w:bCs/>
    </w:rPr>
  </w:style>
  <w:style w:type="character" w:customStyle="1" w:styleId="NCEAbodytextboldChar">
    <w:name w:val="NCEA bodytext bold Char"/>
    <w:link w:val="NCEAbodytextbold"/>
    <w:rsid w:val="0075702C"/>
    <w:rPr>
      <w:rFonts w:ascii="Arial" w:eastAsia="Times New Roman" w:hAnsi="Arial" w:cs="Arial"/>
      <w:b/>
      <w:bCs/>
      <w:sz w:val="22"/>
      <w:lang w:eastAsia="en-NZ"/>
    </w:rPr>
  </w:style>
  <w:style w:type="character" w:customStyle="1" w:styleId="NCEAL2headingChar">
    <w:name w:val="NCEA L2 heading Char"/>
    <w:link w:val="NCEAL2heading"/>
    <w:rsid w:val="00CC58EB"/>
    <w:rPr>
      <w:rFonts w:ascii="Arial" w:eastAsia="Times New Roman" w:hAnsi="Arial" w:cs="Arial"/>
      <w:b/>
      <w:sz w:val="28"/>
      <w:lang w:eastAsia="en-NZ"/>
    </w:rPr>
  </w:style>
  <w:style w:type="paragraph" w:customStyle="1" w:styleId="NCEAHeaderFooter">
    <w:name w:val="NCEA Header/Footer"/>
    <w:basedOn w:val="Header"/>
    <w:uiPriority w:val="99"/>
    <w:rsid w:val="006E2AD5"/>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tablebodytextleft2">
    <w:name w:val="NCEA table bodytext left 2"/>
    <w:basedOn w:val="NCEAbodytext"/>
    <w:link w:val="NCEAtablebodytextleft2Char"/>
    <w:rsid w:val="00FB1207"/>
    <w:pPr>
      <w:spacing w:before="40" w:after="80"/>
    </w:pPr>
    <w:rPr>
      <w:rFonts w:cs="Times New Roman"/>
    </w:rPr>
  </w:style>
  <w:style w:type="character" w:customStyle="1" w:styleId="NCEAtablebodytextleft2Char">
    <w:name w:val="NCEA table bodytext left 2 Char"/>
    <w:link w:val="NCEAtablebodytextleft2"/>
    <w:rsid w:val="00FB1207"/>
    <w:rPr>
      <w:rFonts w:ascii="Arial" w:eastAsia="Times New Roman" w:hAnsi="Arial"/>
      <w:sz w:val="22"/>
      <w:lang w:eastAsia="en-NZ"/>
    </w:rPr>
  </w:style>
  <w:style w:type="paragraph" w:customStyle="1" w:styleId="NCEAtableevidence">
    <w:name w:val="NCEA table evidence"/>
    <w:rsid w:val="00FB1207"/>
    <w:pPr>
      <w:spacing w:before="80" w:after="80"/>
    </w:pPr>
    <w:rPr>
      <w:rFonts w:ascii="Arial" w:eastAsia="Times New Roman" w:hAnsi="Arial" w:cs="Arial"/>
      <w:i/>
      <w:szCs w:val="22"/>
      <w:lang w:val="en-AU" w:eastAsia="en-NZ"/>
    </w:rPr>
  </w:style>
  <w:style w:type="character" w:styleId="Emphasis">
    <w:name w:val="Emphasis"/>
    <w:basedOn w:val="DefaultParagraphFont"/>
    <w:uiPriority w:val="20"/>
    <w:qFormat/>
    <w:locked/>
    <w:rsid w:val="00E355E3"/>
    <w:rPr>
      <w:i/>
      <w:iCs/>
    </w:rPr>
  </w:style>
  <w:style w:type="paragraph" w:customStyle="1" w:styleId="NCEAHeadInfoL1">
    <w:name w:val="NCEA Head Info L1"/>
    <w:uiPriority w:val="99"/>
    <w:rsid w:val="00F53DCE"/>
    <w:pPr>
      <w:spacing w:before="200" w:after="200"/>
    </w:pPr>
    <w:rPr>
      <w:rFonts w:ascii="Arial" w:eastAsia="Times New Roman" w:hAnsi="Arial" w:cs="Arial"/>
      <w:b/>
      <w:sz w:val="32"/>
      <w:lang w:eastAsia="en-NZ"/>
    </w:rPr>
  </w:style>
  <w:style w:type="paragraph" w:customStyle="1" w:styleId="VPSchedulebulletsitalic">
    <w:name w:val="VP Schedule bullets italic"/>
    <w:basedOn w:val="VPScheduletext"/>
    <w:autoRedefine/>
    <w:qFormat/>
    <w:rsid w:val="00D63E4E"/>
  </w:style>
  <w:style w:type="paragraph" w:styleId="Revision">
    <w:name w:val="Revision"/>
    <w:hidden/>
    <w:uiPriority w:val="99"/>
    <w:semiHidden/>
    <w:rsid w:val="00B01FBB"/>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link w:val="NCEAL2headingChar"/>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paragraph" w:customStyle="1" w:styleId="NCEAbodytextinsertion">
    <w:name w:val="NCEA bodytext insertion"/>
    <w:basedOn w:val="NCEAbodytext"/>
    <w:link w:val="NCEAbodytextinsertionChar"/>
    <w:rsid w:val="00993033"/>
    <w:rPr>
      <w:rFonts w:cs="Times New Roman"/>
      <w:color w:val="666699"/>
    </w:rPr>
  </w:style>
  <w:style w:type="character" w:customStyle="1" w:styleId="NCEAbodytextinsertionChar">
    <w:name w:val="NCEA bodytext insertion Char"/>
    <w:link w:val="NCEAbodytextinsertion"/>
    <w:rsid w:val="00993033"/>
    <w:rPr>
      <w:rFonts w:ascii="Arial" w:eastAsia="Times New Roman" w:hAnsi="Arial"/>
      <w:color w:val="666699"/>
      <w:sz w:val="22"/>
      <w:lang w:eastAsia="en-NZ"/>
    </w:rPr>
  </w:style>
  <w:style w:type="character" w:customStyle="1" w:styleId="NCEAbodytextChar">
    <w:name w:val="NCEA bodytext Char"/>
    <w:link w:val="NCEAbodytext"/>
    <w:uiPriority w:val="99"/>
    <w:rsid w:val="008B3592"/>
    <w:rPr>
      <w:rFonts w:ascii="Arial" w:eastAsia="Times New Roman" w:hAnsi="Arial" w:cs="Arial"/>
      <w:sz w:val="22"/>
      <w:lang w:eastAsia="en-NZ"/>
    </w:rPr>
  </w:style>
  <w:style w:type="paragraph" w:customStyle="1" w:styleId="NCEAbodytextbold">
    <w:name w:val="NCEA bodytext bold"/>
    <w:basedOn w:val="NCEAbodytext"/>
    <w:link w:val="NCEAbodytextboldChar"/>
    <w:rsid w:val="0075702C"/>
    <w:rPr>
      <w:b/>
      <w:bCs/>
    </w:rPr>
  </w:style>
  <w:style w:type="character" w:customStyle="1" w:styleId="NCEAbodytextboldChar">
    <w:name w:val="NCEA bodytext bold Char"/>
    <w:link w:val="NCEAbodytextbold"/>
    <w:rsid w:val="0075702C"/>
    <w:rPr>
      <w:rFonts w:ascii="Arial" w:eastAsia="Times New Roman" w:hAnsi="Arial" w:cs="Arial"/>
      <w:b/>
      <w:bCs/>
      <w:sz w:val="22"/>
      <w:lang w:eastAsia="en-NZ"/>
    </w:rPr>
  </w:style>
  <w:style w:type="character" w:customStyle="1" w:styleId="NCEAL2headingChar">
    <w:name w:val="NCEA L2 heading Char"/>
    <w:link w:val="NCEAL2heading"/>
    <w:rsid w:val="00CC58EB"/>
    <w:rPr>
      <w:rFonts w:ascii="Arial" w:eastAsia="Times New Roman" w:hAnsi="Arial" w:cs="Arial"/>
      <w:b/>
      <w:sz w:val="28"/>
      <w:lang w:eastAsia="en-NZ"/>
    </w:rPr>
  </w:style>
  <w:style w:type="paragraph" w:customStyle="1" w:styleId="NCEAHeaderFooter">
    <w:name w:val="NCEA Header/Footer"/>
    <w:basedOn w:val="Header"/>
    <w:uiPriority w:val="99"/>
    <w:rsid w:val="006E2AD5"/>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tablebodytextleft2">
    <w:name w:val="NCEA table bodytext left 2"/>
    <w:basedOn w:val="NCEAbodytext"/>
    <w:link w:val="NCEAtablebodytextleft2Char"/>
    <w:rsid w:val="00FB1207"/>
    <w:pPr>
      <w:spacing w:before="40" w:after="80"/>
    </w:pPr>
    <w:rPr>
      <w:rFonts w:cs="Times New Roman"/>
    </w:rPr>
  </w:style>
  <w:style w:type="character" w:customStyle="1" w:styleId="NCEAtablebodytextleft2Char">
    <w:name w:val="NCEA table bodytext left 2 Char"/>
    <w:link w:val="NCEAtablebodytextleft2"/>
    <w:rsid w:val="00FB1207"/>
    <w:rPr>
      <w:rFonts w:ascii="Arial" w:eastAsia="Times New Roman" w:hAnsi="Arial"/>
      <w:sz w:val="22"/>
      <w:lang w:eastAsia="en-NZ"/>
    </w:rPr>
  </w:style>
  <w:style w:type="paragraph" w:customStyle="1" w:styleId="NCEAtableevidence">
    <w:name w:val="NCEA table evidence"/>
    <w:rsid w:val="00FB1207"/>
    <w:pPr>
      <w:spacing w:before="80" w:after="80"/>
    </w:pPr>
    <w:rPr>
      <w:rFonts w:ascii="Arial" w:eastAsia="Times New Roman" w:hAnsi="Arial" w:cs="Arial"/>
      <w:i/>
      <w:szCs w:val="22"/>
      <w:lang w:val="en-AU" w:eastAsia="en-NZ"/>
    </w:rPr>
  </w:style>
  <w:style w:type="character" w:styleId="Emphasis">
    <w:name w:val="Emphasis"/>
    <w:basedOn w:val="DefaultParagraphFont"/>
    <w:uiPriority w:val="20"/>
    <w:qFormat/>
    <w:locked/>
    <w:rsid w:val="00E355E3"/>
    <w:rPr>
      <w:i/>
      <w:iCs/>
    </w:rPr>
  </w:style>
  <w:style w:type="paragraph" w:customStyle="1" w:styleId="NCEAHeadInfoL1">
    <w:name w:val="NCEA Head Info L1"/>
    <w:uiPriority w:val="99"/>
    <w:rsid w:val="00F53DCE"/>
    <w:pPr>
      <w:spacing w:before="200" w:after="200"/>
    </w:pPr>
    <w:rPr>
      <w:rFonts w:ascii="Arial" w:eastAsia="Times New Roman" w:hAnsi="Arial" w:cs="Arial"/>
      <w:b/>
      <w:sz w:val="32"/>
      <w:lang w:eastAsia="en-NZ"/>
    </w:rPr>
  </w:style>
  <w:style w:type="paragraph" w:customStyle="1" w:styleId="VPSchedulebulletsitalic">
    <w:name w:val="VP Schedule bullets italic"/>
    <w:basedOn w:val="VPScheduletext"/>
    <w:autoRedefine/>
    <w:qFormat/>
    <w:rsid w:val="00D63E4E"/>
  </w:style>
  <w:style w:type="paragraph" w:styleId="Revision">
    <w:name w:val="Revision"/>
    <w:hidden/>
    <w:uiPriority w:val="99"/>
    <w:semiHidden/>
    <w:rsid w:val="00B01FBB"/>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124856229">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35028464">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522476715">
      <w:bodyDiv w:val="1"/>
      <w:marLeft w:val="0"/>
      <w:marRight w:val="0"/>
      <w:marTop w:val="0"/>
      <w:marBottom w:val="0"/>
      <w:divBdr>
        <w:top w:val="none" w:sz="0" w:space="0" w:color="auto"/>
        <w:left w:val="none" w:sz="0" w:space="0" w:color="auto"/>
        <w:bottom w:val="none" w:sz="0" w:space="0" w:color="auto"/>
        <w:right w:val="none" w:sz="0" w:space="0" w:color="auto"/>
      </w:divBdr>
    </w:div>
    <w:div w:id="719205448">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09275141">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324D"/>
    <w:rsid w:val="000376C7"/>
    <w:rsid w:val="00062A71"/>
    <w:rsid w:val="000C15F3"/>
    <w:rsid w:val="000F7B0E"/>
    <w:rsid w:val="001434F1"/>
    <w:rsid w:val="0015745D"/>
    <w:rsid w:val="00170AE8"/>
    <w:rsid w:val="001C70B8"/>
    <w:rsid w:val="001D1251"/>
    <w:rsid w:val="001F69A4"/>
    <w:rsid w:val="002224AA"/>
    <w:rsid w:val="002737F6"/>
    <w:rsid w:val="00275224"/>
    <w:rsid w:val="002A07F9"/>
    <w:rsid w:val="002A4936"/>
    <w:rsid w:val="002C0A9B"/>
    <w:rsid w:val="002D6AAF"/>
    <w:rsid w:val="002F08C5"/>
    <w:rsid w:val="003115CD"/>
    <w:rsid w:val="003260E0"/>
    <w:rsid w:val="0034366C"/>
    <w:rsid w:val="00351B4E"/>
    <w:rsid w:val="003A0E16"/>
    <w:rsid w:val="003D7123"/>
    <w:rsid w:val="003F2FE0"/>
    <w:rsid w:val="00422587"/>
    <w:rsid w:val="004308B9"/>
    <w:rsid w:val="00474B7B"/>
    <w:rsid w:val="00482A1D"/>
    <w:rsid w:val="004D1B47"/>
    <w:rsid w:val="004D70E1"/>
    <w:rsid w:val="005034FC"/>
    <w:rsid w:val="00505143"/>
    <w:rsid w:val="00506B7D"/>
    <w:rsid w:val="005476E0"/>
    <w:rsid w:val="00561817"/>
    <w:rsid w:val="00566E26"/>
    <w:rsid w:val="00586480"/>
    <w:rsid w:val="005A1DF8"/>
    <w:rsid w:val="005F7178"/>
    <w:rsid w:val="00601EDD"/>
    <w:rsid w:val="0061395A"/>
    <w:rsid w:val="006160E9"/>
    <w:rsid w:val="00622CB8"/>
    <w:rsid w:val="00635360"/>
    <w:rsid w:val="00655B1D"/>
    <w:rsid w:val="006760F0"/>
    <w:rsid w:val="006822DA"/>
    <w:rsid w:val="00710730"/>
    <w:rsid w:val="00724FBE"/>
    <w:rsid w:val="00763C0A"/>
    <w:rsid w:val="007753CB"/>
    <w:rsid w:val="007874BA"/>
    <w:rsid w:val="007A4217"/>
    <w:rsid w:val="007F6D61"/>
    <w:rsid w:val="0085172C"/>
    <w:rsid w:val="00860DCA"/>
    <w:rsid w:val="00865397"/>
    <w:rsid w:val="008F4214"/>
    <w:rsid w:val="008F4E96"/>
    <w:rsid w:val="00902637"/>
    <w:rsid w:val="0090602C"/>
    <w:rsid w:val="00921372"/>
    <w:rsid w:val="00923C08"/>
    <w:rsid w:val="009254A2"/>
    <w:rsid w:val="00962597"/>
    <w:rsid w:val="00980930"/>
    <w:rsid w:val="009810CE"/>
    <w:rsid w:val="009C44E2"/>
    <w:rsid w:val="009F1F7C"/>
    <w:rsid w:val="00A22132"/>
    <w:rsid w:val="00A41994"/>
    <w:rsid w:val="00A56EA3"/>
    <w:rsid w:val="00A83AA4"/>
    <w:rsid w:val="00A9325E"/>
    <w:rsid w:val="00AB0F4F"/>
    <w:rsid w:val="00AB6E1F"/>
    <w:rsid w:val="00AC4CD1"/>
    <w:rsid w:val="00B539F5"/>
    <w:rsid w:val="00B818E2"/>
    <w:rsid w:val="00B87ED1"/>
    <w:rsid w:val="00BA0A49"/>
    <w:rsid w:val="00BD010D"/>
    <w:rsid w:val="00BD3521"/>
    <w:rsid w:val="00BE15DF"/>
    <w:rsid w:val="00C020BD"/>
    <w:rsid w:val="00C17C59"/>
    <w:rsid w:val="00C547E3"/>
    <w:rsid w:val="00C75E79"/>
    <w:rsid w:val="00CB11E4"/>
    <w:rsid w:val="00CD0EC1"/>
    <w:rsid w:val="00CD1C2E"/>
    <w:rsid w:val="00CE29A9"/>
    <w:rsid w:val="00D007DF"/>
    <w:rsid w:val="00D038AF"/>
    <w:rsid w:val="00D05161"/>
    <w:rsid w:val="00D1221A"/>
    <w:rsid w:val="00D13118"/>
    <w:rsid w:val="00D134A7"/>
    <w:rsid w:val="00D313C9"/>
    <w:rsid w:val="00D43F49"/>
    <w:rsid w:val="00D664FE"/>
    <w:rsid w:val="00D85EBE"/>
    <w:rsid w:val="00E12BD6"/>
    <w:rsid w:val="00E4222A"/>
    <w:rsid w:val="00E52779"/>
    <w:rsid w:val="00E76ACC"/>
    <w:rsid w:val="00E851CD"/>
    <w:rsid w:val="00E8737F"/>
    <w:rsid w:val="00EA64C7"/>
    <w:rsid w:val="00EB2342"/>
    <w:rsid w:val="00ED4005"/>
    <w:rsid w:val="00EE39C8"/>
    <w:rsid w:val="00EE3BBB"/>
    <w:rsid w:val="00EE56B3"/>
    <w:rsid w:val="00F27A4B"/>
    <w:rsid w:val="00F3083B"/>
    <w:rsid w:val="00F5774D"/>
    <w:rsid w:val="00F639A3"/>
    <w:rsid w:val="00FD55E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5A302-7F78-496D-98D1-9F5985934D80}">
  <ds:schemaRefs>
    <ds:schemaRef ds:uri="http://schemas.openxmlformats.org/officeDocument/2006/bibliography"/>
  </ds:schemaRefs>
</ds:datastoreItem>
</file>

<file path=customXml/itemProps2.xml><?xml version="1.0" encoding="utf-8"?>
<ds:datastoreItem xmlns:ds="http://schemas.openxmlformats.org/officeDocument/2006/customXml" ds:itemID="{BCF5997C-41EC-4B64-834F-DF558128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93</TotalTime>
  <Pages>8</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Generic Technology 1.4</dc:subject>
  <dc:creator>Ministry of Education</dc:creator>
  <cp:lastModifiedBy>Anne</cp:lastModifiedBy>
  <cp:revision>8</cp:revision>
  <cp:lastPrinted>2013-02-11T02:30:00Z</cp:lastPrinted>
  <dcterms:created xsi:type="dcterms:W3CDTF">2013-10-10T22:10:00Z</dcterms:created>
  <dcterms:modified xsi:type="dcterms:W3CDTF">2017-09-19T04:54:00Z</dcterms:modified>
</cp:coreProperties>
</file>