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D635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06AAC" w:rsidRPr="00035744" w:rsidRDefault="00D06AA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06AAC" w:rsidRPr="00035744" w:rsidRDefault="00D06AA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9428C" w:rsidRPr="0059428C">
            <w:rPr>
              <w:rStyle w:val="CommentReference"/>
              <w:rFonts w:ascii="Calibri" w:hAnsi="Calibri"/>
              <w:sz w:val="28"/>
            </w:rPr>
            <w:t>91056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E1CCA">
            <w:rPr>
              <w:rStyle w:val="VPField14pt"/>
            </w:rPr>
            <w:t>Implement a multi-unit manufacturing process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E1CCA">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E1CCA">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03C91">
            <w:rPr>
              <w:rStyle w:val="VPField14pt"/>
            </w:rPr>
            <w:t>Rain maker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E1CCA">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E1CCA">
            <w:rPr>
              <w:rStyle w:val="VPField14pt"/>
            </w:rPr>
            <w:t>1.13</w:t>
          </w:r>
          <w:r w:rsidR="0059428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03C91">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9428C" w:rsidRPr="00F6222A" w:rsidRDefault="0059428C" w:rsidP="0059428C">
            <w:pPr>
              <w:rPr>
                <w:lang w:val="en-GB"/>
              </w:rPr>
            </w:pPr>
            <w:r>
              <w:rPr>
                <w:lang w:val="en-GB"/>
              </w:rPr>
              <w:t>February</w:t>
            </w:r>
            <w:r w:rsidRPr="00F6222A">
              <w:rPr>
                <w:lang w:val="en-GB"/>
              </w:rPr>
              <w:t xml:space="preserve"> </w:t>
            </w:r>
            <w:r>
              <w:rPr>
                <w:lang w:val="en-GB"/>
              </w:rPr>
              <w:t>2015 Version 2</w:t>
            </w:r>
          </w:p>
          <w:p w:rsidR="00F6222A" w:rsidRPr="00F6222A" w:rsidRDefault="00F6222A" w:rsidP="0059428C">
            <w:pPr>
              <w:rPr>
                <w:lang w:val="en-GB"/>
              </w:rPr>
            </w:pPr>
            <w:r w:rsidRPr="00F6222A">
              <w:rPr>
                <w:lang w:val="en-GB"/>
              </w:rPr>
              <w:t xml:space="preserve">To support internal assessment from </w:t>
            </w:r>
            <w:r>
              <w:rPr>
                <w:lang w:val="en-GB"/>
              </w:rPr>
              <w:t>201</w:t>
            </w:r>
            <w:r w:rsidR="0059428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9428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9428C">
              <w:t>02</w:t>
            </w:r>
            <w:r w:rsidRPr="0031555D">
              <w:t>-201</w:t>
            </w:r>
            <w:r w:rsidR="0059428C">
              <w:t>5</w:t>
            </w:r>
            <w:r w:rsidRPr="0031555D">
              <w:t>-</w:t>
            </w:r>
            <w:r w:rsidR="008C7E3A">
              <w:t>91056</w:t>
            </w:r>
            <w:r w:rsidRPr="0031555D">
              <w:t>-</w:t>
            </w:r>
            <w:r w:rsidR="0059428C">
              <w:t>02</w:t>
            </w:r>
            <w:r w:rsidRPr="0031555D">
              <w:t>-</w:t>
            </w:r>
            <w:r w:rsidR="008C7E3A">
              <w:t>7</w:t>
            </w:r>
            <w:bookmarkStart w:id="0" w:name="_GoBack"/>
            <w:bookmarkEnd w:id="0"/>
            <w:r w:rsidR="0059428C">
              <w:t>374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E1CCA">
            <w:t>91056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1E1CCA">
            <w:t>Implement a multi-unit manufacturing process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E1CCA">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E1CCA">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03C91">
            <w:t>Rain maker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E1CC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E1CCA">
            <w:t>1.13</w:t>
          </w:r>
          <w:r w:rsidR="0059428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03C91">
            <w:t>Construction and Infrastructure</w:t>
          </w:r>
        </w:sdtContent>
      </w:sdt>
    </w:p>
    <w:p w:rsidR="00E053F6" w:rsidRDefault="00E053F6" w:rsidP="002E5928">
      <w:pPr>
        <w:pStyle w:val="VPAELBannerAfter8pt"/>
      </w:pPr>
      <w:r>
        <w:t>Learner instructions</w:t>
      </w:r>
    </w:p>
    <w:p w:rsidR="00E053F6" w:rsidRPr="003F3D56" w:rsidRDefault="00E053F6" w:rsidP="00E053F6">
      <w:pPr>
        <w:pStyle w:val="Heading1"/>
      </w:pPr>
      <w:r w:rsidRPr="003F3D56">
        <w:t>Introduction</w:t>
      </w:r>
    </w:p>
    <w:p w:rsidR="00E053F6" w:rsidRPr="003F3D56" w:rsidRDefault="00E053F6" w:rsidP="00E053F6">
      <w:r w:rsidRPr="003F3D56">
        <w:t xml:space="preserve">This assessment activity requires you to </w:t>
      </w:r>
      <w:r w:rsidR="00A12554" w:rsidRPr="003F3D56">
        <w:t xml:space="preserve">implement a multi-unit manufacturing process for </w:t>
      </w:r>
      <w:r w:rsidR="00AC677C" w:rsidRPr="003F3D56">
        <w:t>rainwater harvesters</w:t>
      </w:r>
      <w:r w:rsidR="00A12554" w:rsidRPr="003F3D56">
        <w:t>.</w:t>
      </w:r>
    </w:p>
    <w:p w:rsidR="00E053F6" w:rsidRPr="003F3D56" w:rsidRDefault="00E053F6" w:rsidP="00E053F6">
      <w:r w:rsidRPr="003F3D56">
        <w:t xml:space="preserve">You are going to be assessed on </w:t>
      </w:r>
      <w:r w:rsidR="00A12554" w:rsidRPr="003F3D56">
        <w:t>how you implement an effective m</w:t>
      </w:r>
      <w:r w:rsidR="00D25CB2" w:rsidRPr="003F3D56">
        <w:t>u</w:t>
      </w:r>
      <w:r w:rsidR="00C65690" w:rsidRPr="003F3D56">
        <w:t xml:space="preserve">lti-unit manufacturing process for rainwater harvesters. </w:t>
      </w:r>
      <w:r w:rsidR="00D25CB2" w:rsidRPr="003F3D56">
        <w:t>You will use</w:t>
      </w:r>
      <w:r w:rsidR="00A12554" w:rsidRPr="003F3D56">
        <w:t xml:space="preserve"> feedback from quality control to review and modify the process, where necessary, to improve the proportion of </w:t>
      </w:r>
      <w:r w:rsidR="00DF1165" w:rsidRPr="003F3D56">
        <w:t>rainwater harvesters</w:t>
      </w:r>
      <w:r w:rsidR="00A12554" w:rsidRPr="003F3D56">
        <w:t xml:space="preserve"> meeting specifications.</w:t>
      </w:r>
    </w:p>
    <w:p w:rsidR="00E053F6" w:rsidRPr="003F3D56" w:rsidRDefault="00B320A2" w:rsidP="00E053F6">
      <w:r w:rsidRPr="003F3D56">
        <w:t xml:space="preserve">The following instructions provide you with a way to structure your work </w:t>
      </w:r>
      <w:r w:rsidR="00CB5956" w:rsidRPr="003F3D56">
        <w:t xml:space="preserve">so you can </w:t>
      </w:r>
      <w:r w:rsidRPr="003F3D56">
        <w:t xml:space="preserve">demonstrate what you have learnt </w:t>
      </w:r>
      <w:r w:rsidR="00CB5956" w:rsidRPr="003F3D56">
        <w:t xml:space="preserve">and </w:t>
      </w:r>
      <w:r w:rsidRPr="003F3D56">
        <w:t>achieve success in this standard.</w:t>
      </w:r>
    </w:p>
    <w:p w:rsidR="00B320A2" w:rsidRPr="003F3D56" w:rsidRDefault="00B320A2" w:rsidP="00B320A2">
      <w:pPr>
        <w:pStyle w:val="VPAnnotationsbox"/>
      </w:pPr>
      <w:r w:rsidRPr="003F3D56">
        <w:t xml:space="preserve">Assessor/educator note: </w:t>
      </w:r>
      <w:r w:rsidR="00C963A6" w:rsidRPr="003F3D56">
        <w:t>It is expected that the assessor/educator will read the learner instructions and modify them if necessary to suit their learners.</w:t>
      </w:r>
    </w:p>
    <w:p w:rsidR="00E053F6" w:rsidRPr="003F3D56" w:rsidRDefault="00B320A2" w:rsidP="00B320A2">
      <w:pPr>
        <w:pStyle w:val="Heading1"/>
      </w:pPr>
      <w:r w:rsidRPr="003F3D56">
        <w:t>Task</w:t>
      </w:r>
    </w:p>
    <w:p w:rsidR="001239D6" w:rsidRDefault="00DF1165" w:rsidP="00D25CB2">
      <w:r w:rsidRPr="003F3D56">
        <w:t>Rainwater harvesters accumulate and store water by filtering rainwater into a tank,</w:t>
      </w:r>
      <w:r w:rsidR="00AC677C" w:rsidRPr="003F3D56">
        <w:t xml:space="preserve"> </w:t>
      </w:r>
      <w:r w:rsidRPr="003F3D56">
        <w:t>to be</w:t>
      </w:r>
      <w:r w:rsidR="00AC677C" w:rsidRPr="003F3D56">
        <w:t xml:space="preserve"> reuse</w:t>
      </w:r>
      <w:r w:rsidRPr="003F3D56">
        <w:t xml:space="preserve">d by households, as </w:t>
      </w:r>
      <w:r w:rsidR="00AC677C" w:rsidRPr="003F3D56">
        <w:t>livestock drinking water</w:t>
      </w:r>
      <w:r w:rsidRPr="003F3D56">
        <w:t xml:space="preserve"> or</w:t>
      </w:r>
      <w:r w:rsidR="00AC677C" w:rsidRPr="003F3D56">
        <w:t xml:space="preserve"> to water gardens or crops</w:t>
      </w:r>
      <w:r w:rsidR="00B23241" w:rsidRPr="003F3D56">
        <w:t>.</w:t>
      </w:r>
      <w:r w:rsidR="00D14519" w:rsidRPr="003F3D56">
        <w:t xml:space="preserve"> </w:t>
      </w:r>
      <w:r w:rsidR="001239D6">
        <w:t>They are generally installed by builders, with plumbers doing the internal pipe work.</w:t>
      </w:r>
    </w:p>
    <w:p w:rsidR="00DF1165" w:rsidRPr="003F3D56" w:rsidRDefault="00DF1165" w:rsidP="00D25CB2">
      <w:r w:rsidRPr="003F3D56">
        <w:t>You are to prepare a process for manufacturing multiple rainwater harvesters.</w:t>
      </w:r>
    </w:p>
    <w:p w:rsidR="00A12554" w:rsidRPr="003F3D56" w:rsidRDefault="00B23241" w:rsidP="00D25CB2">
      <w:r w:rsidRPr="003F3D56">
        <w:t>Y</w:t>
      </w:r>
      <w:r w:rsidR="00A12554" w:rsidRPr="003F3D56">
        <w:t xml:space="preserve">ou will need to </w:t>
      </w:r>
      <w:r w:rsidR="00AC677C" w:rsidRPr="003F3D56">
        <w:t>gather evidence to show your implementation process</w:t>
      </w:r>
      <w:r w:rsidR="00DF1165" w:rsidRPr="003F3D56">
        <w:t xml:space="preserve"> –</w:t>
      </w:r>
      <w:r w:rsidR="00AC677C" w:rsidRPr="003F3D56">
        <w:t xml:space="preserve"> for example, a mixture of written work and annotated photographs presented in a portfolio.</w:t>
      </w:r>
    </w:p>
    <w:p w:rsidR="00A12554" w:rsidRPr="003F3D56" w:rsidRDefault="00A12554" w:rsidP="00D25CB2">
      <w:r w:rsidRPr="003F3D56">
        <w:t xml:space="preserve">Ensure that you understand the specifications for the </w:t>
      </w:r>
      <w:r w:rsidR="00AC677C" w:rsidRPr="003F3D56">
        <w:t>rainwater harvesters</w:t>
      </w:r>
      <w:r w:rsidRPr="003F3D56">
        <w:t>.</w:t>
      </w:r>
      <w:r w:rsidR="00C65690" w:rsidRPr="003F3D56">
        <w:t xml:space="preserve"> You may determine these yourself or they may be provided by your assessor/educator.</w:t>
      </w:r>
      <w:r w:rsidR="00B95EC4" w:rsidRPr="003F3D56">
        <w:t xml:space="preserve"> If determining</w:t>
      </w:r>
      <w:r w:rsidR="003E44D3" w:rsidRPr="003F3D56">
        <w:t xml:space="preserve"> your own specifications</w:t>
      </w:r>
      <w:r w:rsidR="00B95EC4" w:rsidRPr="003F3D56">
        <w:t>,</w:t>
      </w:r>
      <w:r w:rsidR="003E44D3" w:rsidRPr="003F3D56">
        <w:t xml:space="preserve"> check with your assessor/educator to ensure that these are sufficient to allow you to achieve the standard.</w:t>
      </w:r>
    </w:p>
    <w:p w:rsidR="00A12554" w:rsidRPr="003F3D56" w:rsidRDefault="00A12554" w:rsidP="00D25CB2">
      <w:r w:rsidRPr="003F3D56">
        <w:t xml:space="preserve">Identify a manufacturing </w:t>
      </w:r>
      <w:r w:rsidR="005D77A8" w:rsidRPr="003F3D56">
        <w:t>system</w:t>
      </w:r>
      <w:r w:rsidR="005D77A8">
        <w:t>,</w:t>
      </w:r>
      <w:r w:rsidR="005D77A8" w:rsidRPr="003F3D56">
        <w:t xml:space="preserve"> for</w:t>
      </w:r>
      <w:r w:rsidR="00B95EC4" w:rsidRPr="003F3D56">
        <w:t xml:space="preserve"> example </w:t>
      </w:r>
      <w:r w:rsidRPr="003F3D56">
        <w:t>one-off</w:t>
      </w:r>
      <w:r w:rsidR="00AC677C" w:rsidRPr="003F3D56">
        <w:t>,</w:t>
      </w:r>
      <w:r w:rsidRPr="003F3D56">
        <w:t xml:space="preserve"> batch</w:t>
      </w:r>
      <w:r w:rsidR="00B95EC4" w:rsidRPr="003F3D56">
        <w:t>,</w:t>
      </w:r>
      <w:r w:rsidR="00AC677C" w:rsidRPr="003F3D56">
        <w:t xml:space="preserve"> or continuous</w:t>
      </w:r>
      <w:r w:rsidR="005D77A8">
        <w:t>,</w:t>
      </w:r>
      <w:r w:rsidRPr="003F3D56">
        <w:t xml:space="preserve"> that would enable your specifications to be met. You will be designing a manufacturing process that communicates the resources, techniques</w:t>
      </w:r>
      <w:r w:rsidR="0017522F" w:rsidRPr="003F3D56">
        <w:t>,</w:t>
      </w:r>
      <w:r w:rsidRPr="003F3D56">
        <w:t xml:space="preserve"> and quality contro</w:t>
      </w:r>
      <w:r w:rsidR="00C65690" w:rsidRPr="003F3D56">
        <w:t>l procedures you will be using.</w:t>
      </w:r>
    </w:p>
    <w:p w:rsidR="00A12554" w:rsidRPr="003F3D56" w:rsidRDefault="00A12554" w:rsidP="00080DD9">
      <w:pPr>
        <w:keepNext/>
      </w:pPr>
      <w:r w:rsidRPr="003F3D56">
        <w:lastRenderedPageBreak/>
        <w:t>You need to identify:</w:t>
      </w:r>
    </w:p>
    <w:p w:rsidR="00A12554" w:rsidRPr="003F3D56" w:rsidRDefault="00DF1165" w:rsidP="00D25CB2">
      <w:pPr>
        <w:pStyle w:val="VPBulletsbody-againstmargin"/>
      </w:pPr>
      <w:r w:rsidRPr="003F3D56">
        <w:t>t</w:t>
      </w:r>
      <w:r w:rsidR="00B23241" w:rsidRPr="003F3D56">
        <w:t>he</w:t>
      </w:r>
      <w:r w:rsidR="00AC677C" w:rsidRPr="003F3D56">
        <w:t xml:space="preserve"> resources</w:t>
      </w:r>
      <w:r w:rsidR="001A61A9" w:rsidRPr="003F3D56">
        <w:t xml:space="preserve"> </w:t>
      </w:r>
      <w:r w:rsidR="00B23241" w:rsidRPr="003F3D56">
        <w:t>available to you</w:t>
      </w:r>
      <w:r w:rsidR="00FE33B2">
        <w:t>,</w:t>
      </w:r>
      <w:r w:rsidR="00B23241" w:rsidRPr="003F3D56">
        <w:t xml:space="preserve"> </w:t>
      </w:r>
      <w:r w:rsidR="002772A7" w:rsidRPr="003F3D56">
        <w:t>for example</w:t>
      </w:r>
      <w:r w:rsidR="00AC677C" w:rsidRPr="003F3D56">
        <w:t xml:space="preserve"> labour force, equipment, materials</w:t>
      </w:r>
      <w:r w:rsidR="002772A7" w:rsidRPr="003F3D56">
        <w:t>,</w:t>
      </w:r>
      <w:r w:rsidR="00AC677C" w:rsidRPr="003F3D56">
        <w:t xml:space="preserve"> and floor space</w:t>
      </w:r>
    </w:p>
    <w:p w:rsidR="00A12554" w:rsidRPr="003F3D56" w:rsidRDefault="00B23241" w:rsidP="00D25CB2">
      <w:pPr>
        <w:pStyle w:val="VPBulletsbody-againstmargin"/>
      </w:pPr>
      <w:r w:rsidRPr="003F3D56">
        <w:t xml:space="preserve">the </w:t>
      </w:r>
      <w:r w:rsidR="00A12554" w:rsidRPr="003F3D56">
        <w:t>skills</w:t>
      </w:r>
      <w:r w:rsidR="00C65690" w:rsidRPr="003F3D56">
        <w:t xml:space="preserve"> of people in your labour force</w:t>
      </w:r>
    </w:p>
    <w:p w:rsidR="00B23241" w:rsidRPr="003F3D56" w:rsidRDefault="00B23241" w:rsidP="00D25CB2">
      <w:pPr>
        <w:pStyle w:val="VPBulletsbody-againstmargin"/>
      </w:pPr>
      <w:r w:rsidRPr="003F3D56">
        <w:t xml:space="preserve">the </w:t>
      </w:r>
      <w:r w:rsidR="00AC677C" w:rsidRPr="003F3D56">
        <w:t>manufacturing techniques that</w:t>
      </w:r>
      <w:r w:rsidR="00A768B1" w:rsidRPr="003F3D56">
        <w:t xml:space="preserve"> </w:t>
      </w:r>
      <w:r w:rsidR="00AC677C" w:rsidRPr="003F3D56">
        <w:t>will meet accepted practices</w:t>
      </w:r>
      <w:r w:rsidR="002772A7" w:rsidRPr="003F3D56">
        <w:t>,</w:t>
      </w:r>
      <w:r w:rsidR="00AC677C" w:rsidRPr="003F3D56">
        <w:t xml:space="preserve"> and health and safety requirements</w:t>
      </w:r>
    </w:p>
    <w:p w:rsidR="00A12554" w:rsidRPr="003F3D56" w:rsidRDefault="00B23241" w:rsidP="00D25CB2">
      <w:pPr>
        <w:pStyle w:val="VPBulletsbody-againstmargin"/>
      </w:pPr>
      <w:r w:rsidRPr="003F3D56">
        <w:t xml:space="preserve">the </w:t>
      </w:r>
      <w:r w:rsidR="00A12554" w:rsidRPr="003F3D56">
        <w:t xml:space="preserve">most efficient step-by-step process for </w:t>
      </w:r>
      <w:r w:rsidR="00AC677C" w:rsidRPr="003F3D56">
        <w:t>producing the rain harvesters</w:t>
      </w:r>
    </w:p>
    <w:p w:rsidR="00A12554" w:rsidRPr="003F3D56" w:rsidRDefault="00A12554" w:rsidP="00D25CB2">
      <w:pPr>
        <w:pStyle w:val="VPBulletsbody-againstmargin"/>
      </w:pPr>
      <w:r w:rsidRPr="003F3D56">
        <w:t>quality control procedures</w:t>
      </w:r>
      <w:r w:rsidR="00DF1165" w:rsidRPr="003F3D56">
        <w:t>,</w:t>
      </w:r>
      <w:r w:rsidRPr="003F3D56">
        <w:t xml:space="preserve"> how these </w:t>
      </w:r>
      <w:r w:rsidR="00B23241" w:rsidRPr="003F3D56">
        <w:t xml:space="preserve">procedures </w:t>
      </w:r>
      <w:r w:rsidRPr="003F3D56">
        <w:t>will be carried out</w:t>
      </w:r>
      <w:r w:rsidR="002772A7" w:rsidRPr="003F3D56">
        <w:t>,</w:t>
      </w:r>
      <w:r w:rsidRPr="003F3D56">
        <w:t xml:space="preserve"> and how the process will allow for responses to feedback and identifying faults</w:t>
      </w:r>
    </w:p>
    <w:p w:rsidR="00A12554" w:rsidRPr="003F3D56" w:rsidRDefault="00A12554" w:rsidP="00D25CB2">
      <w:pPr>
        <w:pStyle w:val="VPBulletsbody-againstmargin"/>
      </w:pPr>
      <w:r w:rsidRPr="003F3D56">
        <w:t>any laws or legal issues.</w:t>
      </w:r>
    </w:p>
    <w:p w:rsidR="00A12554" w:rsidRPr="003F3D56" w:rsidRDefault="00A12554" w:rsidP="006D233F">
      <w:r w:rsidRPr="003F3D56">
        <w:t>Decide on</w:t>
      </w:r>
      <w:r w:rsidR="00B23241" w:rsidRPr="003F3D56">
        <w:t>:</w:t>
      </w:r>
    </w:p>
    <w:p w:rsidR="00A12554" w:rsidRPr="003F3D56" w:rsidRDefault="00A12554" w:rsidP="00D25CB2">
      <w:pPr>
        <w:pStyle w:val="VPBulletsbody-againstmargin"/>
      </w:pPr>
      <w:r w:rsidRPr="003F3D56">
        <w:t>the manufacturing process</w:t>
      </w:r>
    </w:p>
    <w:p w:rsidR="00A12554" w:rsidRPr="003F3D56" w:rsidRDefault="00A12554" w:rsidP="00D25CB2">
      <w:pPr>
        <w:pStyle w:val="VPBulletsbody-againstmargin"/>
      </w:pPr>
      <w:r w:rsidRPr="003F3D56">
        <w:t xml:space="preserve">the resources </w:t>
      </w:r>
      <w:r w:rsidR="001A61A9" w:rsidRPr="003F3D56">
        <w:t>needed</w:t>
      </w:r>
      <w:r w:rsidRPr="003F3D56">
        <w:t xml:space="preserve"> to implement th</w:t>
      </w:r>
      <w:r w:rsidR="00B23241" w:rsidRPr="003F3D56">
        <w:t>e</w:t>
      </w:r>
      <w:r w:rsidRPr="003F3D56">
        <w:t xml:space="preserve"> process (including </w:t>
      </w:r>
      <w:r w:rsidR="00A768B1" w:rsidRPr="003F3D56">
        <w:t>materials</w:t>
      </w:r>
      <w:r w:rsidRPr="003F3D56">
        <w:t>, space, equipment</w:t>
      </w:r>
      <w:r w:rsidR="002772A7" w:rsidRPr="003F3D56">
        <w:t>,</w:t>
      </w:r>
      <w:r w:rsidR="00D25CB2" w:rsidRPr="003F3D56">
        <w:t xml:space="preserve"> and work</w:t>
      </w:r>
      <w:r w:rsidRPr="003F3D56">
        <w:t>force) and when you will need them.</w:t>
      </w:r>
    </w:p>
    <w:p w:rsidR="00B23241" w:rsidRPr="003F3D56" w:rsidRDefault="00B23241" w:rsidP="006D233F">
      <w:r w:rsidRPr="003F3D56">
        <w:t>A flow diagram might help your planning.</w:t>
      </w:r>
    </w:p>
    <w:p w:rsidR="00A12554" w:rsidRPr="003F3D56" w:rsidRDefault="00A12554" w:rsidP="006D233F">
      <w:r w:rsidRPr="003F3D56">
        <w:t xml:space="preserve">Implement your manufacturing process to manufacture multiple </w:t>
      </w:r>
      <w:r w:rsidR="00A768B1" w:rsidRPr="003F3D56">
        <w:t>rain harvesters</w:t>
      </w:r>
      <w:r w:rsidRPr="003F3D56">
        <w:t>. You need to show evidence of:</w:t>
      </w:r>
    </w:p>
    <w:p w:rsidR="00D25CB2" w:rsidRPr="003F3D56" w:rsidRDefault="00B23241" w:rsidP="00D25CB2">
      <w:pPr>
        <w:pStyle w:val="VPBulletsbody-againstmargin"/>
      </w:pPr>
      <w:r w:rsidRPr="003F3D56">
        <w:t>t</w:t>
      </w:r>
      <w:r w:rsidR="00A12554" w:rsidRPr="003F3D56">
        <w:t>he techniques followed (and information about how the</w:t>
      </w:r>
      <w:r w:rsidRPr="003F3D56">
        <w:t>y</w:t>
      </w:r>
      <w:r w:rsidR="00A12554" w:rsidRPr="003F3D56">
        <w:t xml:space="preserve"> reflected accepted codes and practices, including safety and legal requirements) and resources used for different stag</w:t>
      </w:r>
      <w:r w:rsidR="00D25CB2" w:rsidRPr="003F3D56">
        <w:t>es in the manufacturing process</w:t>
      </w:r>
    </w:p>
    <w:p w:rsidR="00A12554" w:rsidRPr="003F3D56" w:rsidRDefault="00B23241" w:rsidP="00D25CB2">
      <w:pPr>
        <w:pStyle w:val="VPBulletsbody-againstmargin"/>
      </w:pPr>
      <w:r w:rsidRPr="003F3D56">
        <w:t>q</w:t>
      </w:r>
      <w:r w:rsidR="00A12554" w:rsidRPr="003F3D56">
        <w:t>uality control procedures and their results</w:t>
      </w:r>
      <w:r w:rsidR="001A61A9" w:rsidRPr="003F3D56">
        <w:t>,</w:t>
      </w:r>
      <w:r w:rsidR="00A12554" w:rsidRPr="003F3D56">
        <w:t xml:space="preserve"> to ensure only </w:t>
      </w:r>
      <w:r w:rsidR="00A768B1" w:rsidRPr="003F3D56">
        <w:t>rain harvesters</w:t>
      </w:r>
      <w:r w:rsidR="00A12554" w:rsidRPr="003F3D56">
        <w:t xml:space="preserve"> that met specifications were accepted</w:t>
      </w:r>
    </w:p>
    <w:p w:rsidR="00B320A2" w:rsidRPr="003F3D56" w:rsidRDefault="00B23241" w:rsidP="00D25CB2">
      <w:pPr>
        <w:pStyle w:val="VPBulletsbody-againstmargin"/>
      </w:pPr>
      <w:r w:rsidRPr="003F3D56">
        <w:t>f</w:t>
      </w:r>
      <w:r w:rsidR="00A12554" w:rsidRPr="003F3D56">
        <w:t xml:space="preserve">eedback from quality control being used to review the manufacturing process and, if required, to modify the process to </w:t>
      </w:r>
      <w:r w:rsidRPr="003F3D56">
        <w:t xml:space="preserve">produce </w:t>
      </w:r>
      <w:r w:rsidR="00A12554" w:rsidRPr="003F3D56">
        <w:t xml:space="preserve">an improvement in the proportion of </w:t>
      </w:r>
      <w:r w:rsidR="00A768B1" w:rsidRPr="003F3D56">
        <w:t>rain harvesters</w:t>
      </w:r>
      <w:r w:rsidR="00A12554" w:rsidRPr="003F3D56">
        <w:t xml:space="preserve"> </w:t>
      </w:r>
      <w:r w:rsidRPr="003F3D56">
        <w:t>meeting</w:t>
      </w:r>
      <w:r w:rsidR="00A12554" w:rsidRPr="003F3D56">
        <w:t xml:space="preserve"> specifications.</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1E1CCA">
            <w:t>91056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1E1CCA">
            <w:t>Implement a multi-unit manufacturing process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1E1CCA">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1E1CCA">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03C91">
            <w:t>Rain maker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1E1CC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1E1CCA">
            <w:t>1.13</w:t>
          </w:r>
          <w:r w:rsidR="0059428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03C91">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3F3D56" w:rsidRDefault="00CA2937" w:rsidP="00CA2937">
      <w:pPr>
        <w:pStyle w:val="Heading1"/>
      </w:pPr>
      <w:r w:rsidRPr="003F3D56">
        <w:t>Context/setting</w:t>
      </w:r>
    </w:p>
    <w:p w:rsidR="00B23241" w:rsidRPr="003F3D56" w:rsidRDefault="00CA2937" w:rsidP="00A12554">
      <w:r w:rsidRPr="003F3D56">
        <w:t xml:space="preserve">This activity requires </w:t>
      </w:r>
      <w:r w:rsidR="00B23241" w:rsidRPr="003F3D56">
        <w:t>learner</w:t>
      </w:r>
      <w:r w:rsidR="00D14519" w:rsidRPr="003F3D56">
        <w:t>s</w:t>
      </w:r>
      <w:r w:rsidR="00B23241" w:rsidRPr="003F3D56">
        <w:t xml:space="preserve"> </w:t>
      </w:r>
      <w:r w:rsidRPr="003F3D56">
        <w:t xml:space="preserve">to </w:t>
      </w:r>
      <w:r w:rsidR="00A12554" w:rsidRPr="003F3D56">
        <w:t>identify and implement a</w:t>
      </w:r>
      <w:r w:rsidR="00C65690" w:rsidRPr="003F3D56">
        <w:t>n effective</w:t>
      </w:r>
      <w:r w:rsidR="002772A7" w:rsidRPr="003F3D56">
        <w:t xml:space="preserve"> multi-unit</w:t>
      </w:r>
      <w:r w:rsidR="00A12554" w:rsidRPr="003F3D56">
        <w:t xml:space="preserve"> process for manufacturing </w:t>
      </w:r>
      <w:r w:rsidR="00A768B1" w:rsidRPr="003F3D56">
        <w:t>rainwater harvester units</w:t>
      </w:r>
      <w:r w:rsidR="00A12554" w:rsidRPr="003F3D56">
        <w:t xml:space="preserve"> to meet specifications, using feedback and modification to improve the acceptability of the end product.</w:t>
      </w:r>
    </w:p>
    <w:p w:rsidR="00CA2937" w:rsidRPr="003F3D56" w:rsidRDefault="00D14519" w:rsidP="00A12554">
      <w:r w:rsidRPr="003F3D56">
        <w:t>L</w:t>
      </w:r>
      <w:r w:rsidR="00B23241" w:rsidRPr="003F3D56">
        <w:t>earner</w:t>
      </w:r>
      <w:r w:rsidRPr="003F3D56">
        <w:t>s</w:t>
      </w:r>
      <w:r w:rsidR="00B23241" w:rsidRPr="003F3D56">
        <w:t xml:space="preserve"> </w:t>
      </w:r>
      <w:r w:rsidR="00A12554" w:rsidRPr="003F3D56">
        <w:t>will be assessed on the effectiveness of their manufacturing process in terms of the proportion of units produced that meet specifications.</w:t>
      </w:r>
    </w:p>
    <w:p w:rsidR="00CA2937" w:rsidRPr="003F3D56" w:rsidRDefault="00CA2937" w:rsidP="00CA2937">
      <w:pPr>
        <w:pStyle w:val="Heading1"/>
      </w:pPr>
      <w:r w:rsidRPr="003F3D56">
        <w:t>Conditions</w:t>
      </w:r>
    </w:p>
    <w:p w:rsidR="003B4D61" w:rsidRPr="003F3D56" w:rsidRDefault="009E3438" w:rsidP="006D233F">
      <w:r w:rsidRPr="003F3D56">
        <w:rPr>
          <w:lang w:eastAsia="en-NZ"/>
        </w:rPr>
        <w:t>Learners need</w:t>
      </w:r>
      <w:r w:rsidR="00A12554" w:rsidRPr="003F3D56">
        <w:rPr>
          <w:lang w:eastAsia="en-NZ"/>
        </w:rPr>
        <w:t xml:space="preserve"> to complete all </w:t>
      </w:r>
      <w:r w:rsidR="003B4D61" w:rsidRPr="003F3D56">
        <w:rPr>
          <w:lang w:eastAsia="en-NZ"/>
        </w:rPr>
        <w:t xml:space="preserve">of </w:t>
      </w:r>
      <w:r w:rsidR="00A12554" w:rsidRPr="003F3D56">
        <w:rPr>
          <w:lang w:eastAsia="en-NZ"/>
        </w:rPr>
        <w:t xml:space="preserve">their practical work in </w:t>
      </w:r>
      <w:r w:rsidR="00C65690" w:rsidRPr="003F3D56">
        <w:rPr>
          <w:lang w:eastAsia="en-NZ"/>
        </w:rPr>
        <w:t xml:space="preserve">the presence of their </w:t>
      </w:r>
      <w:r w:rsidR="00C65690" w:rsidRPr="003F3D56">
        <w:t>assessor/educator</w:t>
      </w:r>
      <w:r w:rsidR="00A12554" w:rsidRPr="003F3D56">
        <w:t xml:space="preserve"> </w:t>
      </w:r>
      <w:r w:rsidR="001F0474" w:rsidRPr="003F3D56">
        <w:t>to enable judgements about the techniques</w:t>
      </w:r>
      <w:r w:rsidR="003B4D61" w:rsidRPr="003F3D56">
        <w:t xml:space="preserve"> implemented as well as the</w:t>
      </w:r>
      <w:r w:rsidR="003B4D61" w:rsidRPr="003F3D56">
        <w:rPr>
          <w:rFonts w:ascii="Calibri" w:eastAsia="Times New Roman" w:hAnsi="Calibri" w:cs="Calibri"/>
          <w:color w:val="auto"/>
          <w:lang w:eastAsia="en-NZ"/>
        </w:rPr>
        <w:t xml:space="preserve"> </w:t>
      </w:r>
      <w:r w:rsidR="003B4D61" w:rsidRPr="003F3D56">
        <w:t>quality of the outcome.</w:t>
      </w:r>
    </w:p>
    <w:p w:rsidR="00A12554" w:rsidRPr="003F3D56" w:rsidRDefault="00A12554" w:rsidP="00A12554">
      <w:r w:rsidRPr="003F3D56">
        <w:rPr>
          <w:lang w:eastAsia="en-NZ"/>
        </w:rPr>
        <w:t xml:space="preserve">While </w:t>
      </w:r>
      <w:r w:rsidR="009E3438" w:rsidRPr="003F3D56">
        <w:rPr>
          <w:lang w:eastAsia="en-NZ"/>
        </w:rPr>
        <w:t>learners need</w:t>
      </w:r>
      <w:r w:rsidRPr="003F3D56">
        <w:rPr>
          <w:lang w:eastAsia="en-NZ"/>
        </w:rPr>
        <w:t xml:space="preserve"> to determine the implementation process, they may use other people to help carry out the process.</w:t>
      </w:r>
    </w:p>
    <w:p w:rsidR="00CA2937" w:rsidRPr="003F3D56" w:rsidRDefault="00CA2937" w:rsidP="00CA2937">
      <w:pPr>
        <w:pStyle w:val="Heading1"/>
      </w:pPr>
      <w:r w:rsidRPr="003F3D56">
        <w:lastRenderedPageBreak/>
        <w:t>Resource requirements</w:t>
      </w:r>
    </w:p>
    <w:p w:rsidR="003B4D61" w:rsidRPr="003F3D56" w:rsidRDefault="003B4D61" w:rsidP="00EA15EC">
      <w:r w:rsidRPr="003F3D56">
        <w:t>Assessors</w:t>
      </w:r>
      <w:r w:rsidR="007202B4" w:rsidRPr="003F3D56">
        <w:t>/educators</w:t>
      </w:r>
      <w:r w:rsidRPr="003F3D56">
        <w:t xml:space="preserve"> must either provide or check that </w:t>
      </w:r>
      <w:r w:rsidR="00D25CB2" w:rsidRPr="003F3D56">
        <w:t>learner</w:t>
      </w:r>
      <w:r w:rsidR="00D14519" w:rsidRPr="003F3D56">
        <w:t>s</w:t>
      </w:r>
      <w:r w:rsidR="00D25CB2" w:rsidRPr="003F3D56">
        <w:t xml:space="preserve"> ha</w:t>
      </w:r>
      <w:r w:rsidR="00D14519" w:rsidRPr="003F3D56">
        <w:t>ve</w:t>
      </w:r>
      <w:r w:rsidRPr="003F3D56">
        <w:t xml:space="preserve"> specifications</w:t>
      </w:r>
      <w:r w:rsidR="0069733E">
        <w:t>,</w:t>
      </w:r>
      <w:r w:rsidRPr="003F3D56">
        <w:t xml:space="preserve"> </w:t>
      </w:r>
      <w:r w:rsidR="005F4017" w:rsidRPr="003F3D56">
        <w:t xml:space="preserve">for example </w:t>
      </w:r>
      <w:r w:rsidR="00A768B1" w:rsidRPr="003F3D56">
        <w:t>a job specification sheet detailing the type of construction, measurements, tolerances</w:t>
      </w:r>
      <w:r w:rsidR="0061403A" w:rsidRPr="003F3D56">
        <w:t>,</w:t>
      </w:r>
      <w:r w:rsidR="00A768B1" w:rsidRPr="003F3D56">
        <w:t xml:space="preserve"> and materials</w:t>
      </w:r>
      <w:r w:rsidR="0069733E">
        <w:t>,</w:t>
      </w:r>
      <w:r w:rsidRPr="003F3D56">
        <w:t xml:space="preserve"> that ar</w:t>
      </w:r>
      <w:r w:rsidR="00C65690" w:rsidRPr="003F3D56">
        <w:t>e suitable as a starting point.</w:t>
      </w:r>
    </w:p>
    <w:p w:rsidR="003B4D61" w:rsidRPr="003F3D56" w:rsidRDefault="009E3438" w:rsidP="00A12554">
      <w:r w:rsidRPr="003F3D56">
        <w:t>Learners</w:t>
      </w:r>
      <w:r w:rsidR="001F0474" w:rsidRPr="003F3D56">
        <w:t xml:space="preserve"> will</w:t>
      </w:r>
      <w:r w:rsidR="003B4D61" w:rsidRPr="003F3D56">
        <w:t xml:space="preserve"> also require access to:</w:t>
      </w:r>
    </w:p>
    <w:p w:rsidR="003B4D61" w:rsidRPr="003F3D56" w:rsidRDefault="003B4D61" w:rsidP="00D25CB2">
      <w:pPr>
        <w:pStyle w:val="VPBulletsbody-againstmargin"/>
      </w:pPr>
      <w:r w:rsidRPr="003F3D56">
        <w:t xml:space="preserve">a </w:t>
      </w:r>
      <w:r w:rsidR="00A12554" w:rsidRPr="003F3D56">
        <w:t>space that allows for the manufact</w:t>
      </w:r>
      <w:r w:rsidR="00C65690" w:rsidRPr="003F3D56">
        <w:t>uring process to be carried out</w:t>
      </w:r>
    </w:p>
    <w:p w:rsidR="003B4D61" w:rsidRPr="003F3D56" w:rsidRDefault="00A12554" w:rsidP="00D25CB2">
      <w:pPr>
        <w:pStyle w:val="VPBulletsbody-againstmargin"/>
      </w:pPr>
      <w:r w:rsidRPr="003F3D56">
        <w:t>materials</w:t>
      </w:r>
      <w:r w:rsidR="0069733E">
        <w:t>,</w:t>
      </w:r>
      <w:r w:rsidRPr="003F3D56">
        <w:t xml:space="preserve"> </w:t>
      </w:r>
      <w:r w:rsidR="000638EA" w:rsidRPr="003F3D56">
        <w:t>for example</w:t>
      </w:r>
      <w:r w:rsidRPr="003F3D56">
        <w:t xml:space="preserve"> </w:t>
      </w:r>
      <w:r w:rsidR="00A768B1" w:rsidRPr="003F3D56">
        <w:t>downpipes, connectors, filter</w:t>
      </w:r>
    </w:p>
    <w:p w:rsidR="003B4D61" w:rsidRPr="003F3D56" w:rsidRDefault="00A12554" w:rsidP="00D25CB2">
      <w:pPr>
        <w:pStyle w:val="VPBulletsbody-againstmargin"/>
      </w:pPr>
      <w:r w:rsidRPr="003F3D56">
        <w:t xml:space="preserve">tools and equipment </w:t>
      </w:r>
      <w:r w:rsidR="00DF1165" w:rsidRPr="003F3D56">
        <w:t>needed</w:t>
      </w:r>
      <w:r w:rsidRPr="003F3D56">
        <w:t xml:space="preserve"> to </w:t>
      </w:r>
      <w:r w:rsidR="00A768B1" w:rsidRPr="003F3D56">
        <w:t>carry out the process safely</w:t>
      </w:r>
      <w:r w:rsidR="00401086" w:rsidRPr="003F3D56">
        <w:t>.</w:t>
      </w:r>
    </w:p>
    <w:p w:rsidR="003B4D61" w:rsidRPr="003F3D56" w:rsidRDefault="00A12554" w:rsidP="00A12554">
      <w:r w:rsidRPr="003F3D56">
        <w:t>The following websites may be useful:</w:t>
      </w:r>
    </w:p>
    <w:p w:rsidR="00A768B1" w:rsidRPr="003F3D56" w:rsidRDefault="00A768B1" w:rsidP="00A44AE4">
      <w:pPr>
        <w:pStyle w:val="VPBulletsbody-againstmargin"/>
        <w:numPr>
          <w:ilvl w:val="0"/>
          <w:numId w:val="0"/>
        </w:numPr>
        <w:rPr>
          <w:lang w:eastAsia="zh-CN"/>
        </w:rPr>
      </w:pPr>
      <w:proofErr w:type="spellStart"/>
      <w:r w:rsidRPr="003F3D56">
        <w:rPr>
          <w:u w:val="single"/>
          <w:lang w:eastAsia="zh-CN"/>
        </w:rPr>
        <w:t>Consumerbuild</w:t>
      </w:r>
      <w:proofErr w:type="spellEnd"/>
      <w:r w:rsidRPr="003F3D56">
        <w:rPr>
          <w:lang w:eastAsia="zh-CN"/>
        </w:rPr>
        <w:t xml:space="preserve"> </w:t>
      </w:r>
      <w:hyperlink r:id="rId13" w:history="1">
        <w:r w:rsidR="00E30DD8" w:rsidRPr="003F3D56">
          <w:rPr>
            <w:rStyle w:val="Hyperlink"/>
            <w:lang w:eastAsia="zh-CN"/>
          </w:rPr>
          <w:t>http://www.consumerbuild.org.nz/publish/</w:t>
        </w:r>
      </w:hyperlink>
      <w:r w:rsidR="00E30DD8" w:rsidRPr="003F3D56">
        <w:rPr>
          <w:lang w:eastAsia="zh-CN"/>
        </w:rPr>
        <w:t xml:space="preserve"> (information about stormwater building codes (EI) and local council requirements)</w:t>
      </w:r>
    </w:p>
    <w:p w:rsidR="00A768B1" w:rsidRPr="003F3D56" w:rsidRDefault="00A768B1" w:rsidP="00A44AE4">
      <w:pPr>
        <w:pStyle w:val="VPBulletsbody-againstmargin"/>
        <w:numPr>
          <w:ilvl w:val="0"/>
          <w:numId w:val="0"/>
        </w:numPr>
        <w:rPr>
          <w:lang w:eastAsia="en-NZ"/>
        </w:rPr>
      </w:pPr>
      <w:proofErr w:type="spellStart"/>
      <w:r w:rsidRPr="003F3D56">
        <w:rPr>
          <w:color w:val="auto"/>
          <w:lang w:eastAsia="zh-CN"/>
        </w:rPr>
        <w:t>Ecobob</w:t>
      </w:r>
      <w:proofErr w:type="spellEnd"/>
      <w:r w:rsidRPr="003F3D56">
        <w:rPr>
          <w:lang w:eastAsia="zh-CN"/>
        </w:rPr>
        <w:t xml:space="preserve"> </w:t>
      </w:r>
      <w:hyperlink r:id="rId14" w:history="1">
        <w:r w:rsidRPr="003F3D56">
          <w:rPr>
            <w:rStyle w:val="Hyperlink"/>
            <w:lang w:eastAsia="zh-CN"/>
          </w:rPr>
          <w:t>http://www.ecobob.co.nz/</w:t>
        </w:r>
      </w:hyperlink>
      <w:r w:rsidR="00EA15EC" w:rsidRPr="003F3D56">
        <w:rPr>
          <w:rStyle w:val="Hyperlink"/>
          <w:lang w:eastAsia="zh-CN"/>
        </w:rPr>
        <w:t xml:space="preserve"> </w:t>
      </w:r>
      <w:r w:rsidR="00E30DD8" w:rsidRPr="003F3D56">
        <w:rPr>
          <w:lang w:eastAsia="zh-CN"/>
        </w:rPr>
        <w:t>(</w:t>
      </w:r>
      <w:r w:rsidRPr="003F3D56">
        <w:rPr>
          <w:lang w:eastAsia="zh-CN"/>
        </w:rPr>
        <w:t>articles and case studies</w:t>
      </w:r>
      <w:r w:rsidR="00E30DD8" w:rsidRPr="003F3D56">
        <w:rPr>
          <w:lang w:eastAsia="zh-CN"/>
        </w:rPr>
        <w:t xml:space="preserve"> on rainwater collection and re</w:t>
      </w:r>
      <w:r w:rsidRPr="003F3D56">
        <w:rPr>
          <w:lang w:eastAsia="zh-CN"/>
        </w:rPr>
        <w:t xml:space="preserve">use, </w:t>
      </w:r>
      <w:r w:rsidR="00E30DD8" w:rsidRPr="003F3D56">
        <w:rPr>
          <w:lang w:eastAsia="zh-CN"/>
        </w:rPr>
        <w:t>with</w:t>
      </w:r>
      <w:r w:rsidRPr="003F3D56">
        <w:rPr>
          <w:lang w:eastAsia="zh-CN"/>
        </w:rPr>
        <w:t xml:space="preserve"> </w:t>
      </w:r>
      <w:r w:rsidR="00E30DD8" w:rsidRPr="003F3D56">
        <w:rPr>
          <w:lang w:eastAsia="zh-CN"/>
        </w:rPr>
        <w:t>links to products and suppliers)</w:t>
      </w:r>
    </w:p>
    <w:p w:rsidR="00A768B1" w:rsidRPr="003F3D56" w:rsidRDefault="00FD635B" w:rsidP="00A44AE4">
      <w:pPr>
        <w:pStyle w:val="VPBulletsbody-againstmargin"/>
        <w:numPr>
          <w:ilvl w:val="0"/>
          <w:numId w:val="0"/>
        </w:numPr>
        <w:rPr>
          <w:lang w:eastAsia="en-NZ"/>
        </w:rPr>
      </w:pPr>
      <w:hyperlink r:id="rId15" w:history="1">
        <w:r w:rsidR="00A768B1" w:rsidRPr="003F3D56">
          <w:rPr>
            <w:color w:val="auto"/>
            <w:lang w:eastAsia="zh-CN"/>
          </w:rPr>
          <w:t>Local Government</w:t>
        </w:r>
      </w:hyperlink>
      <w:r w:rsidR="00E30DD8" w:rsidRPr="003F3D56">
        <w:rPr>
          <w:lang w:eastAsia="zh-CN"/>
        </w:rPr>
        <w:t xml:space="preserve"> Online</w:t>
      </w:r>
      <w:r w:rsidR="00A768B1" w:rsidRPr="003F3D56">
        <w:rPr>
          <w:lang w:eastAsia="zh-CN"/>
        </w:rPr>
        <w:t xml:space="preserve"> </w:t>
      </w:r>
      <w:hyperlink r:id="rId16" w:history="1">
        <w:r w:rsidR="00A768B1" w:rsidRPr="003F3D56">
          <w:rPr>
            <w:rStyle w:val="Hyperlink"/>
            <w:lang w:eastAsia="zh-CN"/>
          </w:rPr>
          <w:t>http://www.localgovt.co.nz/</w:t>
        </w:r>
      </w:hyperlink>
      <w:r w:rsidR="00A768B1" w:rsidRPr="003F3D56">
        <w:rPr>
          <w:lang w:eastAsia="zh-CN"/>
        </w:rPr>
        <w:t xml:space="preserve"> </w:t>
      </w:r>
      <w:r w:rsidR="00E30DD8" w:rsidRPr="003F3D56">
        <w:rPr>
          <w:lang w:eastAsia="zh-CN"/>
        </w:rPr>
        <w:t>(</w:t>
      </w:r>
      <w:r w:rsidR="00A768B1" w:rsidRPr="003F3D56">
        <w:rPr>
          <w:lang w:eastAsia="zh-CN"/>
        </w:rPr>
        <w:t>local authority boundaries and link</w:t>
      </w:r>
      <w:r w:rsidR="00E30DD8" w:rsidRPr="003F3D56">
        <w:rPr>
          <w:lang w:eastAsia="zh-CN"/>
        </w:rPr>
        <w:t>s</w:t>
      </w:r>
      <w:r w:rsidR="00A768B1" w:rsidRPr="003F3D56">
        <w:rPr>
          <w:lang w:eastAsia="zh-CN"/>
        </w:rPr>
        <w:t xml:space="preserve"> to council websites</w:t>
      </w:r>
      <w:r w:rsidR="00E30DD8" w:rsidRPr="003F3D56">
        <w:rPr>
          <w:lang w:eastAsia="zh-CN"/>
        </w:rPr>
        <w:t>)</w:t>
      </w:r>
    </w:p>
    <w:p w:rsidR="00A768B1" w:rsidRPr="003F3D56" w:rsidRDefault="00FD635B" w:rsidP="00A44AE4">
      <w:pPr>
        <w:pStyle w:val="VPBulletsbody-againstmargin"/>
        <w:numPr>
          <w:ilvl w:val="0"/>
          <w:numId w:val="0"/>
        </w:numPr>
        <w:rPr>
          <w:lang w:eastAsia="en-NZ"/>
        </w:rPr>
      </w:pPr>
      <w:hyperlink r:id="rId17" w:history="1">
        <w:r w:rsidR="00A768B1" w:rsidRPr="003F3D56">
          <w:rPr>
            <w:rStyle w:val="Hyperlink"/>
            <w:lang w:eastAsia="en-NZ"/>
          </w:rPr>
          <w:t>http://www.smarterhomes.org.nz/water/collecting-and-using-rainwater/</w:t>
        </w:r>
      </w:hyperlink>
    </w:p>
    <w:p w:rsidR="00CA2937" w:rsidRPr="003F3D56" w:rsidRDefault="00FD635B" w:rsidP="00A44AE4">
      <w:pPr>
        <w:pStyle w:val="VPBulletsbody-againstmargin"/>
        <w:numPr>
          <w:ilvl w:val="0"/>
          <w:numId w:val="0"/>
        </w:numPr>
      </w:pPr>
      <w:hyperlink r:id="rId18" w:history="1">
        <w:r w:rsidR="00A768B1" w:rsidRPr="003F3D56">
          <w:rPr>
            <w:rStyle w:val="Hyperlink"/>
            <w:lang w:eastAsia="en-NZ"/>
          </w:rPr>
          <w:t>http://www.gdc.govt.nz/assets/Files/EnvHealth/RainHarvestflyer.pdf</w:t>
        </w:r>
      </w:hyperlink>
    </w:p>
    <w:p w:rsidR="00CA2937" w:rsidRPr="003F3D56" w:rsidRDefault="00CA2937" w:rsidP="00CA2937">
      <w:pPr>
        <w:pStyle w:val="Heading1"/>
      </w:pPr>
      <w:r w:rsidRPr="003F3D56">
        <w:t>Additional information</w:t>
      </w:r>
    </w:p>
    <w:p w:rsidR="00BB0162" w:rsidRPr="003F3D56" w:rsidRDefault="00BB0162" w:rsidP="00A12554">
      <w:r w:rsidRPr="003F3D56">
        <w:t>Learners need to</w:t>
      </w:r>
      <w:r w:rsidR="00A12554" w:rsidRPr="003F3D56">
        <w:t xml:space="preserve"> </w:t>
      </w:r>
      <w:r w:rsidRPr="003F3D56">
        <w:t>be familiar</w:t>
      </w:r>
      <w:r w:rsidR="00A12554" w:rsidRPr="003F3D56">
        <w:t xml:space="preserve"> with:</w:t>
      </w:r>
    </w:p>
    <w:p w:rsidR="00BB0162" w:rsidRPr="003F3D56" w:rsidRDefault="00A12554" w:rsidP="00D25CB2">
      <w:pPr>
        <w:pStyle w:val="VPBulletsbody-againstmargin"/>
      </w:pPr>
      <w:r w:rsidRPr="003F3D56">
        <w:t>different types of manufacturing systems and processes</w:t>
      </w:r>
      <w:r w:rsidR="00BB0162" w:rsidRPr="003F3D56">
        <w:t>,</w:t>
      </w:r>
      <w:r w:rsidRPr="003F3D56">
        <w:t xml:space="preserve"> so that they can select and adapt an appropriate </w:t>
      </w:r>
      <w:r w:rsidR="00BB0162" w:rsidRPr="003F3D56">
        <w:t xml:space="preserve">manufacturing </w:t>
      </w:r>
      <w:r w:rsidR="007C7392" w:rsidRPr="003F3D56">
        <w:t>process</w:t>
      </w:r>
    </w:p>
    <w:p w:rsidR="00BB0162" w:rsidRPr="003F3D56" w:rsidRDefault="00A12554" w:rsidP="00D25CB2">
      <w:pPr>
        <w:pStyle w:val="VPBulletsbody-againstmargin"/>
      </w:pPr>
      <w:r w:rsidRPr="003F3D56">
        <w:t>safe practices in manufacturing processes</w:t>
      </w:r>
      <w:r w:rsidR="0069733E">
        <w:t>,</w:t>
      </w:r>
      <w:r w:rsidRPr="003F3D56">
        <w:t xml:space="preserve"> </w:t>
      </w:r>
      <w:r w:rsidR="007077A4" w:rsidRPr="003F3D56">
        <w:t>for example</w:t>
      </w:r>
      <w:r w:rsidR="00EA15EC" w:rsidRPr="003F3D56">
        <w:t xml:space="preserve"> </w:t>
      </w:r>
      <w:r w:rsidRPr="003F3D56">
        <w:t xml:space="preserve">safe machining </w:t>
      </w:r>
      <w:r w:rsidR="00A768B1" w:rsidRPr="003F3D56">
        <w:t xml:space="preserve">practices </w:t>
      </w:r>
      <w:r w:rsidR="00080DD9" w:rsidRPr="003F3D56">
        <w:t>and appropriate safety gear</w:t>
      </w:r>
    </w:p>
    <w:p w:rsidR="00BB0162" w:rsidRPr="003F3D56" w:rsidRDefault="00A12554" w:rsidP="00D25CB2">
      <w:pPr>
        <w:pStyle w:val="VPBulletsbody-againstmargin"/>
      </w:pPr>
      <w:r w:rsidRPr="003F3D56">
        <w:t xml:space="preserve">legal requirements for manufacturing </w:t>
      </w:r>
      <w:r w:rsidR="00A768B1" w:rsidRPr="003F3D56">
        <w:t>rainwater harvesters (</w:t>
      </w:r>
      <w:r w:rsidR="007077A4" w:rsidRPr="003F3D56">
        <w:t>for example</w:t>
      </w:r>
      <w:r w:rsidR="00A768B1" w:rsidRPr="003F3D56">
        <w:t xml:space="preserve"> calculating the minimum fall required for the downpipe</w:t>
      </w:r>
      <w:r w:rsidR="001F0474" w:rsidRPr="003F3D56">
        <w:t xml:space="preserve"> to the water tank, S</w:t>
      </w:r>
      <w:r w:rsidR="00E30DD8" w:rsidRPr="003F3D56">
        <w:t>tormwater Building C</w:t>
      </w:r>
      <w:r w:rsidR="00A768B1" w:rsidRPr="003F3D56">
        <w:t>ode</w:t>
      </w:r>
      <w:r w:rsidR="00E30DD8" w:rsidRPr="003F3D56">
        <w:t xml:space="preserve"> C</w:t>
      </w:r>
      <w:r w:rsidR="00A768B1" w:rsidRPr="003F3D56">
        <w:t>lause E1)</w:t>
      </w:r>
    </w:p>
    <w:p w:rsidR="00BB0162" w:rsidRPr="003F3D56" w:rsidRDefault="00A12554" w:rsidP="00A768B1">
      <w:pPr>
        <w:pStyle w:val="VPBulletsbody-againstmargin"/>
      </w:pPr>
      <w:r w:rsidRPr="003F3D56">
        <w:t>quality control strategies that enable the product to be constructed accurately and meet specifications.</w:t>
      </w:r>
    </w:p>
    <w:p w:rsidR="00C66508" w:rsidRPr="003F3D56" w:rsidRDefault="00CA2937">
      <w:pPr>
        <w:pStyle w:val="Heading2"/>
      </w:pPr>
      <w:r w:rsidRPr="003F3D56">
        <w:t>Other possible contexts for this vocational pathway</w:t>
      </w:r>
    </w:p>
    <w:p w:rsidR="0003223B" w:rsidRPr="003F3D56" w:rsidRDefault="00A12554" w:rsidP="00E053F6">
      <w:pPr>
        <w:sectPr w:rsidR="0003223B" w:rsidRPr="003F3D56">
          <w:headerReference w:type="default" r:id="rId19"/>
          <w:headerReference w:type="first" r:id="rId20"/>
          <w:pgSz w:w="11906" w:h="16838" w:code="9"/>
          <w:pgMar w:top="1440" w:right="1440" w:bottom="1440" w:left="1440" w:header="709" w:footer="709" w:gutter="0"/>
          <w:cols w:space="708"/>
          <w:docGrid w:linePitch="360"/>
        </w:sectPr>
      </w:pPr>
      <w:r w:rsidRPr="003F3D56">
        <w:t xml:space="preserve">Implementing a multi-unit manufacturing process for </w:t>
      </w:r>
      <w:r w:rsidR="00E30DD8" w:rsidRPr="003F3D56">
        <w:t>br</w:t>
      </w:r>
      <w:r w:rsidR="00A768B1" w:rsidRPr="003F3D56">
        <w:t>icks, buildings, glass</w:t>
      </w:r>
      <w:r w:rsidR="007077A4" w:rsidRPr="003F3D56">
        <w:t>,</w:t>
      </w:r>
      <w:r w:rsidR="00A768B1" w:rsidRPr="003F3D56">
        <w:t xml:space="preserve"> or roofing tiles</w:t>
      </w:r>
      <w:r w:rsidR="007C7392" w:rsidRPr="003F3D56">
        <w:t>.</w:t>
      </w:r>
    </w:p>
    <w:p w:rsidR="0003223B" w:rsidRPr="003F3D56" w:rsidRDefault="0003223B" w:rsidP="0003223B">
      <w:pPr>
        <w:pStyle w:val="Heading1"/>
      </w:pPr>
      <w:r w:rsidRPr="003F3D56">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E1CCA" w:rsidRPr="003F3D56">
            <w:t xml:space="preserve">Generic Technology </w:t>
          </w:r>
          <w:r w:rsidR="008F41F0" w:rsidRPr="003F3D56">
            <w:t>91056</w:t>
          </w:r>
        </w:sdtContent>
      </w:sdt>
      <w:r w:rsidRPr="003F3D56">
        <w:t xml:space="preserve"> </w:t>
      </w:r>
      <w:r w:rsidR="001E1CCA" w:rsidRPr="003F3D56">
        <w:t>–</w:t>
      </w:r>
      <w:r w:rsidRPr="003F3D56">
        <w:t xml:space="preserve"> </w:t>
      </w:r>
      <w:sdt>
        <w:sdtPr>
          <w:alias w:val="Resource title"/>
          <w:tag w:val="Resource title"/>
          <w:id w:val="401076186"/>
          <w:placeholder>
            <w:docPart w:val="083CA754EB534A9CAD35BD9C4117F048"/>
          </w:placeholder>
        </w:sdtPr>
        <w:sdtContent>
          <w:r w:rsidR="00203C91" w:rsidRPr="003F3D56">
            <w:t>Rain maker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3F3D56">
        <w:tc>
          <w:tcPr>
            <w:tcW w:w="4724" w:type="dxa"/>
          </w:tcPr>
          <w:p w:rsidR="00CA2937" w:rsidRPr="003F3D56" w:rsidRDefault="00D47620" w:rsidP="000D2EBA">
            <w:pPr>
              <w:pStyle w:val="VP11ptBoldCenteredBefore3ptAfter3pt"/>
            </w:pPr>
            <w:r w:rsidRPr="003F3D56">
              <w:t>Evidence/Judgements for Achievement</w:t>
            </w:r>
          </w:p>
        </w:tc>
        <w:tc>
          <w:tcPr>
            <w:tcW w:w="4725" w:type="dxa"/>
          </w:tcPr>
          <w:p w:rsidR="00CA2937" w:rsidRPr="003F3D56" w:rsidRDefault="00D47620" w:rsidP="000D2EBA">
            <w:pPr>
              <w:pStyle w:val="VP11ptBoldCenteredBefore3ptAfter3pt"/>
            </w:pPr>
            <w:r w:rsidRPr="003F3D56">
              <w:t>Evidence/Judgements for Achievement with Merit</w:t>
            </w:r>
          </w:p>
        </w:tc>
        <w:tc>
          <w:tcPr>
            <w:tcW w:w="4725" w:type="dxa"/>
          </w:tcPr>
          <w:p w:rsidR="00CA2937" w:rsidRPr="003F3D56" w:rsidRDefault="00D47620" w:rsidP="000D2EBA">
            <w:pPr>
              <w:pStyle w:val="VP11ptBoldCenteredBefore3ptAfter3pt"/>
            </w:pPr>
            <w:r w:rsidRPr="003F3D56">
              <w:t>Evidence/Judgements for Achievement with Excellence</w:t>
            </w:r>
          </w:p>
        </w:tc>
      </w:tr>
      <w:tr w:rsidR="00CA2937" w:rsidRPr="003F3D56">
        <w:tc>
          <w:tcPr>
            <w:tcW w:w="4724" w:type="dxa"/>
          </w:tcPr>
          <w:p w:rsidR="00A12554" w:rsidRPr="003F3D56" w:rsidRDefault="00E467C8" w:rsidP="00E467C8">
            <w:pPr>
              <w:pStyle w:val="VPScheduletext"/>
              <w:rPr>
                <w:lang w:eastAsia="en-NZ"/>
              </w:rPr>
            </w:pPr>
            <w:r w:rsidRPr="003F3D56">
              <w:rPr>
                <w:lang w:eastAsia="en-NZ"/>
              </w:rPr>
              <w:t>The learner implements</w:t>
            </w:r>
            <w:r w:rsidR="00A12554" w:rsidRPr="003F3D56">
              <w:rPr>
                <w:lang w:eastAsia="en-NZ"/>
              </w:rPr>
              <w:t xml:space="preserve"> a multi-unit </w:t>
            </w:r>
            <w:r w:rsidR="00A12554" w:rsidRPr="003F3D56">
              <w:t>manufacturing</w:t>
            </w:r>
            <w:r w:rsidR="00A12554" w:rsidRPr="003F3D56">
              <w:rPr>
                <w:lang w:eastAsia="en-NZ"/>
              </w:rPr>
              <w:t xml:space="preserve"> process by:</w:t>
            </w:r>
          </w:p>
          <w:p w:rsidR="00A12554" w:rsidRPr="003F3D56" w:rsidRDefault="00A12554" w:rsidP="00D25CB2">
            <w:pPr>
              <w:pStyle w:val="VPSchedulebullets"/>
              <w:rPr>
                <w:lang w:eastAsia="en-NZ"/>
              </w:rPr>
            </w:pPr>
            <w:r w:rsidRPr="003F3D56">
              <w:rPr>
                <w:lang w:eastAsia="en-NZ"/>
              </w:rPr>
              <w:t xml:space="preserve">identifying a manufacturing process suitable for multi-unit manufacture of </w:t>
            </w:r>
            <w:r w:rsidR="00A768B1" w:rsidRPr="003F3D56">
              <w:rPr>
                <w:lang w:eastAsia="en-NZ"/>
              </w:rPr>
              <w:t>rainwater harvesters</w:t>
            </w:r>
          </w:p>
          <w:p w:rsidR="00E467C8" w:rsidRPr="003F3D56" w:rsidRDefault="00A12554" w:rsidP="00080DD9">
            <w:pPr>
              <w:pStyle w:val="VPSchedulebullets"/>
              <w:numPr>
                <w:ilvl w:val="0"/>
                <w:numId w:val="0"/>
              </w:numPr>
              <w:ind w:left="284"/>
              <w:rPr>
                <w:lang w:eastAsia="en-NZ"/>
              </w:rPr>
            </w:pPr>
            <w:r w:rsidRPr="003F3D56">
              <w:rPr>
                <w:lang w:eastAsia="en-NZ"/>
              </w:rPr>
              <w:t>For example</w:t>
            </w:r>
            <w:r w:rsidR="00E467C8" w:rsidRPr="003F3D56">
              <w:rPr>
                <w:lang w:eastAsia="en-NZ"/>
              </w:rPr>
              <w:t>:</w:t>
            </w:r>
          </w:p>
          <w:p w:rsidR="00A12554" w:rsidRPr="003F3D56" w:rsidRDefault="00E467C8" w:rsidP="00080DD9">
            <w:pPr>
              <w:pStyle w:val="VPSchedulebullets"/>
              <w:numPr>
                <w:ilvl w:val="0"/>
                <w:numId w:val="0"/>
              </w:numPr>
              <w:ind w:left="284"/>
              <w:rPr>
                <w:lang w:eastAsia="en-NZ"/>
              </w:rPr>
            </w:pPr>
            <w:r w:rsidRPr="003F3D56">
              <w:rPr>
                <w:lang w:eastAsia="en-NZ"/>
              </w:rPr>
              <w:t>T</w:t>
            </w:r>
            <w:r w:rsidR="00A12554" w:rsidRPr="003F3D56">
              <w:rPr>
                <w:lang w:eastAsia="en-NZ"/>
              </w:rPr>
              <w:t>he learner identifie</w:t>
            </w:r>
            <w:r w:rsidRPr="003F3D56">
              <w:rPr>
                <w:lang w:eastAsia="en-NZ"/>
              </w:rPr>
              <w:t>s</w:t>
            </w:r>
            <w:r w:rsidR="00A12554" w:rsidRPr="003F3D56">
              <w:rPr>
                <w:lang w:eastAsia="en-NZ"/>
              </w:rPr>
              <w:t xml:space="preserve"> possible manufacturing systems and explain</w:t>
            </w:r>
            <w:r w:rsidRPr="003F3D56">
              <w:rPr>
                <w:lang w:eastAsia="en-NZ"/>
              </w:rPr>
              <w:t>s</w:t>
            </w:r>
            <w:r w:rsidR="00A768B1" w:rsidRPr="003F3D56">
              <w:rPr>
                <w:lang w:eastAsia="en-NZ"/>
              </w:rPr>
              <w:t xml:space="preserve"> why batch</w:t>
            </w:r>
            <w:r w:rsidR="00A12554" w:rsidRPr="003F3D56">
              <w:rPr>
                <w:lang w:eastAsia="en-NZ"/>
              </w:rPr>
              <w:t xml:space="preserve"> process</w:t>
            </w:r>
            <w:r w:rsidR="00A768B1" w:rsidRPr="003F3D56">
              <w:rPr>
                <w:lang w:eastAsia="en-NZ"/>
              </w:rPr>
              <w:t>in</w:t>
            </w:r>
            <w:r w:rsidR="00286349" w:rsidRPr="003F3D56">
              <w:rPr>
                <w:lang w:eastAsia="en-NZ"/>
              </w:rPr>
              <w:t>g</w:t>
            </w:r>
            <w:r w:rsidR="00A12554" w:rsidRPr="003F3D56">
              <w:rPr>
                <w:lang w:eastAsia="en-NZ"/>
              </w:rPr>
              <w:t xml:space="preserve"> </w:t>
            </w:r>
            <w:r w:rsidRPr="003F3D56">
              <w:rPr>
                <w:lang w:eastAsia="en-NZ"/>
              </w:rPr>
              <w:t>is</w:t>
            </w:r>
            <w:r w:rsidR="00A12554" w:rsidRPr="003F3D56">
              <w:rPr>
                <w:lang w:eastAsia="en-NZ"/>
              </w:rPr>
              <w:t xml:space="preserve"> most appropriate.</w:t>
            </w:r>
            <w:r w:rsidR="00222194" w:rsidRPr="003F3D56">
              <w:rPr>
                <w:lang w:eastAsia="en-NZ"/>
              </w:rPr>
              <w:t xml:space="preserve"> The learner creates a flow diagram of the manufacturing process.</w:t>
            </w:r>
          </w:p>
          <w:p w:rsidR="00A12554" w:rsidRPr="003F3D56" w:rsidRDefault="00A12554" w:rsidP="00D25CB2">
            <w:pPr>
              <w:pStyle w:val="VPSchedulebullets"/>
              <w:rPr>
                <w:lang w:eastAsia="en-NZ"/>
              </w:rPr>
            </w:pPr>
            <w:r w:rsidRPr="003F3D56">
              <w:rPr>
                <w:lang w:eastAsia="en-NZ"/>
              </w:rPr>
              <w:t>implementing the manufacturing process by using selected resources and carrying out techniques in keeping with accepted practices, includin</w:t>
            </w:r>
            <w:r w:rsidR="00E32743" w:rsidRPr="003F3D56">
              <w:rPr>
                <w:lang w:eastAsia="en-NZ"/>
              </w:rPr>
              <w:t>g safety and legal requirements</w:t>
            </w:r>
          </w:p>
          <w:p w:rsidR="00E467C8" w:rsidRPr="003F3D56" w:rsidRDefault="00A12554" w:rsidP="00080DD9">
            <w:pPr>
              <w:pStyle w:val="VPSchedulebullets"/>
              <w:numPr>
                <w:ilvl w:val="0"/>
                <w:numId w:val="0"/>
              </w:numPr>
              <w:ind w:left="284"/>
              <w:rPr>
                <w:lang w:eastAsia="en-NZ"/>
              </w:rPr>
            </w:pPr>
            <w:r w:rsidRPr="003F3D56">
              <w:rPr>
                <w:lang w:eastAsia="en-NZ"/>
              </w:rPr>
              <w:t>For example</w:t>
            </w:r>
            <w:r w:rsidR="00E467C8" w:rsidRPr="003F3D56">
              <w:rPr>
                <w:lang w:eastAsia="en-NZ"/>
              </w:rPr>
              <w:t>:</w:t>
            </w:r>
          </w:p>
          <w:p w:rsidR="00E467C8" w:rsidRPr="003F3D56" w:rsidRDefault="00E467C8" w:rsidP="00080DD9">
            <w:pPr>
              <w:pStyle w:val="VPSchedulebullets"/>
              <w:numPr>
                <w:ilvl w:val="0"/>
                <w:numId w:val="0"/>
              </w:numPr>
              <w:ind w:left="284"/>
              <w:rPr>
                <w:lang w:eastAsia="en-NZ"/>
              </w:rPr>
            </w:pPr>
            <w:r w:rsidRPr="003F3D56">
              <w:rPr>
                <w:lang w:eastAsia="en-NZ"/>
              </w:rPr>
              <w:t>T</w:t>
            </w:r>
            <w:r w:rsidR="00222194" w:rsidRPr="003F3D56">
              <w:rPr>
                <w:lang w:eastAsia="en-NZ"/>
              </w:rPr>
              <w:t>he learner</w:t>
            </w:r>
            <w:r w:rsidR="00A12554" w:rsidRPr="003F3D56">
              <w:rPr>
                <w:lang w:eastAsia="en-NZ"/>
              </w:rPr>
              <w:t xml:space="preserve"> use</w:t>
            </w:r>
            <w:r w:rsidRPr="003F3D56">
              <w:rPr>
                <w:lang w:eastAsia="en-NZ"/>
              </w:rPr>
              <w:t>s</w:t>
            </w:r>
            <w:r w:rsidR="00A12554" w:rsidRPr="003F3D56">
              <w:rPr>
                <w:lang w:eastAsia="en-NZ"/>
              </w:rPr>
              <w:t xml:space="preserve"> </w:t>
            </w:r>
            <w:r w:rsidR="00222194" w:rsidRPr="003F3D56">
              <w:rPr>
                <w:lang w:eastAsia="en-NZ"/>
              </w:rPr>
              <w:t>the flow diagram</w:t>
            </w:r>
            <w:r w:rsidR="007077A4" w:rsidRPr="003F3D56">
              <w:rPr>
                <w:lang w:eastAsia="en-NZ"/>
              </w:rPr>
              <w:t xml:space="preserve"> of the manufacturing process</w:t>
            </w:r>
            <w:r w:rsidR="00A12554" w:rsidRPr="003F3D56">
              <w:rPr>
                <w:lang w:eastAsia="en-NZ"/>
              </w:rPr>
              <w:t xml:space="preserve"> to </w:t>
            </w:r>
            <w:r w:rsidR="007077A4" w:rsidRPr="003F3D56">
              <w:rPr>
                <w:lang w:eastAsia="en-NZ"/>
              </w:rPr>
              <w:t>prepare</w:t>
            </w:r>
            <w:r w:rsidR="00A768B1" w:rsidRPr="003F3D56">
              <w:rPr>
                <w:lang w:eastAsia="en-NZ"/>
              </w:rPr>
              <w:t xml:space="preserve"> multiple rainwater harvesters</w:t>
            </w:r>
            <w:r w:rsidR="00A12554" w:rsidRPr="003F3D56">
              <w:rPr>
                <w:lang w:eastAsia="en-NZ"/>
              </w:rPr>
              <w:t xml:space="preserve">. </w:t>
            </w:r>
            <w:r w:rsidRPr="003F3D56">
              <w:rPr>
                <w:lang w:eastAsia="en-NZ"/>
              </w:rPr>
              <w:t>T</w:t>
            </w:r>
            <w:r w:rsidR="00A12554" w:rsidRPr="003F3D56">
              <w:rPr>
                <w:lang w:eastAsia="en-NZ"/>
              </w:rPr>
              <w:t xml:space="preserve">he </w:t>
            </w:r>
            <w:r w:rsidR="001F0474" w:rsidRPr="003F3D56">
              <w:rPr>
                <w:lang w:eastAsia="en-NZ"/>
              </w:rPr>
              <w:t>process is</w:t>
            </w:r>
            <w:r w:rsidRPr="003F3D56">
              <w:rPr>
                <w:lang w:eastAsia="en-NZ"/>
              </w:rPr>
              <w:t xml:space="preserve"> photographed </w:t>
            </w:r>
            <w:r w:rsidR="00A12554" w:rsidRPr="003F3D56">
              <w:rPr>
                <w:lang w:eastAsia="en-NZ"/>
              </w:rPr>
              <w:t>and annotations describe tasks carried out</w:t>
            </w:r>
            <w:r w:rsidR="001F0474" w:rsidRPr="003F3D56">
              <w:rPr>
                <w:lang w:eastAsia="en-NZ"/>
              </w:rPr>
              <w:t xml:space="preserve"> and show accepted</w:t>
            </w:r>
            <w:r w:rsidR="00E85CD7" w:rsidRPr="003F3D56">
              <w:rPr>
                <w:lang w:eastAsia="en-NZ"/>
              </w:rPr>
              <w:t xml:space="preserve"> practices (e.g. safe use of machinery and best-practice positioning for workers operating machines for extended periods)</w:t>
            </w:r>
            <w:r w:rsidR="00A12554" w:rsidRPr="003F3D56">
              <w:rPr>
                <w:lang w:eastAsia="en-NZ"/>
              </w:rPr>
              <w:t>.</w:t>
            </w:r>
          </w:p>
          <w:p w:rsidR="00E467C8" w:rsidRPr="003F3D56" w:rsidRDefault="00E467C8" w:rsidP="00080DD9">
            <w:pPr>
              <w:pStyle w:val="VPSchedulebullets"/>
              <w:numPr>
                <w:ilvl w:val="0"/>
                <w:numId w:val="0"/>
              </w:numPr>
              <w:ind w:left="284"/>
              <w:rPr>
                <w:lang w:eastAsia="en-NZ"/>
              </w:rPr>
            </w:pPr>
            <w:r w:rsidRPr="003F3D56">
              <w:rPr>
                <w:lang w:eastAsia="en-NZ"/>
              </w:rPr>
              <w:t>Evidence includes:</w:t>
            </w:r>
          </w:p>
          <w:p w:rsidR="00E467C8" w:rsidRPr="003F3D56" w:rsidRDefault="00E85CD7" w:rsidP="007C7392">
            <w:pPr>
              <w:pStyle w:val="VPSchedulebullets"/>
              <w:numPr>
                <w:ilvl w:val="1"/>
                <w:numId w:val="27"/>
              </w:numPr>
              <w:rPr>
                <w:rFonts w:ascii="Calibri" w:eastAsia="MS Mincho" w:hAnsi="Calibri" w:cs="Calibri"/>
                <w:szCs w:val="22"/>
                <w:lang w:eastAsia="en-NZ"/>
              </w:rPr>
            </w:pPr>
            <w:r w:rsidRPr="003F3D56">
              <w:rPr>
                <w:lang w:eastAsia="en-NZ"/>
              </w:rPr>
              <w:t>adherence to legal requirements (e.g. for installing spouting)</w:t>
            </w:r>
          </w:p>
          <w:p w:rsidR="00E85CD7" w:rsidRPr="003F3D56" w:rsidRDefault="00E85CD7" w:rsidP="007C7392">
            <w:pPr>
              <w:pStyle w:val="VPSchedulebullets"/>
              <w:numPr>
                <w:ilvl w:val="1"/>
                <w:numId w:val="27"/>
              </w:numPr>
              <w:rPr>
                <w:lang w:eastAsia="en-NZ"/>
              </w:rPr>
            </w:pPr>
            <w:r w:rsidRPr="003F3D56">
              <w:rPr>
                <w:lang w:eastAsia="en-NZ"/>
              </w:rPr>
              <w:lastRenderedPageBreak/>
              <w:t>a job specification sheet showing how adequate f</w:t>
            </w:r>
            <w:r w:rsidR="00E30DD8" w:rsidRPr="003F3D56">
              <w:rPr>
                <w:lang w:eastAsia="en-NZ"/>
              </w:rPr>
              <w:t>a</w:t>
            </w:r>
            <w:r w:rsidRPr="003F3D56">
              <w:rPr>
                <w:lang w:eastAsia="en-NZ"/>
              </w:rPr>
              <w:t>ll has been allowed, with suitable gutter outlets to ensure water does not pool</w:t>
            </w:r>
          </w:p>
          <w:p w:rsidR="00E467C8" w:rsidRDefault="00A12554" w:rsidP="007C7392">
            <w:pPr>
              <w:pStyle w:val="VPSchedulebullets"/>
              <w:numPr>
                <w:ilvl w:val="1"/>
                <w:numId w:val="27"/>
              </w:numPr>
              <w:rPr>
                <w:lang w:eastAsia="en-NZ"/>
              </w:rPr>
            </w:pPr>
            <w:r w:rsidRPr="003F3D56">
              <w:rPr>
                <w:lang w:eastAsia="en-NZ"/>
              </w:rPr>
              <w:t xml:space="preserve">how the </w:t>
            </w:r>
            <w:r w:rsidR="00E85CD7" w:rsidRPr="003F3D56">
              <w:rPr>
                <w:lang w:eastAsia="en-NZ"/>
              </w:rPr>
              <w:t>rain harvesters</w:t>
            </w:r>
            <w:r w:rsidRPr="003F3D56">
              <w:rPr>
                <w:lang w:eastAsia="en-NZ"/>
              </w:rPr>
              <w:t xml:space="preserve"> were manufactured to accepted </w:t>
            </w:r>
            <w:r w:rsidR="00E85CD7" w:rsidRPr="003F3D56">
              <w:rPr>
                <w:lang w:eastAsia="en-NZ"/>
              </w:rPr>
              <w:t>building</w:t>
            </w:r>
            <w:r w:rsidRPr="003F3D56">
              <w:rPr>
                <w:lang w:eastAsia="en-NZ"/>
              </w:rPr>
              <w:t xml:space="preserve"> codes </w:t>
            </w:r>
            <w:r w:rsidR="00E85CD7" w:rsidRPr="003F3D56">
              <w:rPr>
                <w:lang w:eastAsia="en-NZ"/>
              </w:rPr>
              <w:t xml:space="preserve">(e.g. water supplies </w:t>
            </w:r>
            <w:r w:rsidR="00E30DD8" w:rsidRPr="003F3D56">
              <w:rPr>
                <w:lang w:eastAsia="en-NZ"/>
              </w:rPr>
              <w:t>are</w:t>
            </w:r>
            <w:r w:rsidR="00E85CD7" w:rsidRPr="003F3D56">
              <w:rPr>
                <w:lang w:eastAsia="en-NZ"/>
              </w:rPr>
              <w:t xml:space="preserve"> protected from contamination)</w:t>
            </w:r>
            <w:r w:rsidRPr="003F3D56">
              <w:rPr>
                <w:lang w:eastAsia="en-NZ"/>
              </w:rPr>
              <w:t>.</w:t>
            </w:r>
          </w:p>
          <w:p w:rsidR="00FA2E37" w:rsidRPr="003F3D56" w:rsidRDefault="00FA2E37" w:rsidP="00FA2E37">
            <w:pPr>
              <w:pStyle w:val="VPSchedulebullets"/>
              <w:numPr>
                <w:ilvl w:val="0"/>
                <w:numId w:val="0"/>
              </w:numPr>
              <w:ind w:left="284"/>
              <w:rPr>
                <w:lang w:eastAsia="en-NZ"/>
              </w:rPr>
            </w:pPr>
            <w:r>
              <w:rPr>
                <w:lang w:eastAsia="en-NZ"/>
              </w:rPr>
              <w:t>Some manufacturing faults are not identified at an earlier stage, so some finished rainwater harvesters do not meet specifications and therefore are rejected.</w:t>
            </w:r>
          </w:p>
          <w:p w:rsidR="00AD61D9" w:rsidRPr="003F3D56" w:rsidRDefault="00E467C8" w:rsidP="00AD61D9">
            <w:pPr>
              <w:pStyle w:val="VPScheduletext"/>
            </w:pPr>
            <w:r w:rsidRPr="003F3D56">
              <w:rPr>
                <w:rFonts w:ascii="Calibri" w:hAnsi="Calibri" w:cs="Calibri"/>
                <w:i/>
                <w:color w:val="FF0000"/>
                <w:szCs w:val="22"/>
              </w:rPr>
              <w:t>The above expected learner responses are indicative only and relate to just part of what is required.</w:t>
            </w:r>
          </w:p>
        </w:tc>
        <w:tc>
          <w:tcPr>
            <w:tcW w:w="4725" w:type="dxa"/>
          </w:tcPr>
          <w:p w:rsidR="00A12554" w:rsidRPr="003F3D56" w:rsidRDefault="00A12554">
            <w:pPr>
              <w:pStyle w:val="VPScheduletext"/>
            </w:pPr>
            <w:r w:rsidRPr="003F3D56">
              <w:lastRenderedPageBreak/>
              <w:t>The learner implement</w:t>
            </w:r>
            <w:r w:rsidR="00D20567" w:rsidRPr="003F3D56">
              <w:t>s</w:t>
            </w:r>
            <w:r w:rsidRPr="003F3D56">
              <w:t xml:space="preserve"> a refined multi-unit manufacturing process by:</w:t>
            </w:r>
          </w:p>
          <w:p w:rsidR="00286349" w:rsidRPr="003F3D56" w:rsidRDefault="00286349" w:rsidP="00286349">
            <w:pPr>
              <w:pStyle w:val="VPSchedulebullets"/>
              <w:rPr>
                <w:lang w:eastAsia="en-NZ"/>
              </w:rPr>
            </w:pPr>
            <w:r w:rsidRPr="003F3D56">
              <w:rPr>
                <w:lang w:eastAsia="en-NZ"/>
              </w:rPr>
              <w:t>identifying a manufacturing process suitable for multi-unit manufacture of rainwater harvesters</w:t>
            </w:r>
          </w:p>
          <w:p w:rsidR="001F0474" w:rsidRPr="003F3D56" w:rsidRDefault="001F0474" w:rsidP="00E32743">
            <w:pPr>
              <w:pStyle w:val="VPSchedulebullets"/>
              <w:numPr>
                <w:ilvl w:val="0"/>
                <w:numId w:val="0"/>
              </w:numPr>
              <w:ind w:left="284"/>
              <w:rPr>
                <w:lang w:eastAsia="en-NZ"/>
              </w:rPr>
            </w:pPr>
            <w:r w:rsidRPr="003F3D56">
              <w:rPr>
                <w:lang w:eastAsia="en-NZ"/>
              </w:rPr>
              <w:t>For example:</w:t>
            </w:r>
          </w:p>
          <w:p w:rsidR="001F0474" w:rsidRPr="003F3D56" w:rsidRDefault="001F0474" w:rsidP="00E32743">
            <w:pPr>
              <w:pStyle w:val="VPSchedulebullets"/>
              <w:numPr>
                <w:ilvl w:val="0"/>
                <w:numId w:val="0"/>
              </w:numPr>
              <w:ind w:left="284"/>
              <w:rPr>
                <w:lang w:eastAsia="en-NZ"/>
              </w:rPr>
            </w:pPr>
            <w:r w:rsidRPr="003F3D56">
              <w:rPr>
                <w:lang w:eastAsia="en-NZ"/>
              </w:rPr>
              <w:t>The learner identifies possible manufacturing systems and explains why batch processing is most appropriate.</w:t>
            </w:r>
            <w:r w:rsidR="00222194" w:rsidRPr="003F3D56">
              <w:rPr>
                <w:lang w:eastAsia="en-NZ"/>
              </w:rPr>
              <w:t xml:space="preserve"> The learner creates a flow diagram of the manufacturing process.</w:t>
            </w:r>
          </w:p>
          <w:p w:rsidR="00286349" w:rsidRPr="003F3D56" w:rsidRDefault="00286349" w:rsidP="00286349">
            <w:pPr>
              <w:pStyle w:val="VPSchedulebullets"/>
              <w:rPr>
                <w:lang w:eastAsia="en-NZ"/>
              </w:rPr>
            </w:pPr>
            <w:r w:rsidRPr="003F3D56">
              <w:rPr>
                <w:lang w:eastAsia="en-NZ"/>
              </w:rPr>
              <w:t>implementing the manufacturing process by using selected resources and carrying out techniques in keeping with accepted practices, includin</w:t>
            </w:r>
            <w:r w:rsidR="00E30DD8" w:rsidRPr="003F3D56">
              <w:rPr>
                <w:lang w:eastAsia="en-NZ"/>
              </w:rPr>
              <w:t>g safety and legal requirements</w:t>
            </w:r>
          </w:p>
          <w:p w:rsidR="00E467C8" w:rsidRPr="003F3D56" w:rsidRDefault="00A12554" w:rsidP="00D25CB2">
            <w:pPr>
              <w:pStyle w:val="VPSchedulebullets"/>
              <w:rPr>
                <w:lang w:eastAsia="en-NZ"/>
              </w:rPr>
            </w:pPr>
            <w:r w:rsidRPr="003F3D56">
              <w:rPr>
                <w:lang w:eastAsia="en-NZ"/>
              </w:rPr>
              <w:t>implementing quality control procedures suitable for the m</w:t>
            </w:r>
            <w:r w:rsidR="00E467C8" w:rsidRPr="003F3D56">
              <w:rPr>
                <w:lang w:eastAsia="en-NZ"/>
              </w:rPr>
              <w:t>anufacturing process and ensuring</w:t>
            </w:r>
            <w:r w:rsidRPr="003F3D56">
              <w:rPr>
                <w:lang w:eastAsia="en-NZ"/>
              </w:rPr>
              <w:t xml:space="preserve"> that only those units that met the sp</w:t>
            </w:r>
            <w:r w:rsidR="00E32743" w:rsidRPr="003F3D56">
              <w:rPr>
                <w:lang w:eastAsia="en-NZ"/>
              </w:rPr>
              <w:t>ecifications have been accepted</w:t>
            </w:r>
          </w:p>
          <w:p w:rsidR="00D20567" w:rsidRPr="003F3D56" w:rsidRDefault="00A12554" w:rsidP="00E32743">
            <w:pPr>
              <w:pStyle w:val="VPSchedulebullets"/>
              <w:numPr>
                <w:ilvl w:val="0"/>
                <w:numId w:val="0"/>
              </w:numPr>
              <w:ind w:left="284"/>
              <w:rPr>
                <w:lang w:eastAsia="en-NZ"/>
              </w:rPr>
            </w:pPr>
            <w:r w:rsidRPr="003F3D56">
              <w:rPr>
                <w:lang w:eastAsia="en-NZ"/>
              </w:rPr>
              <w:t>For example</w:t>
            </w:r>
            <w:r w:rsidR="00D20567" w:rsidRPr="003F3D56">
              <w:rPr>
                <w:lang w:eastAsia="en-NZ"/>
              </w:rPr>
              <w:t>:</w:t>
            </w:r>
          </w:p>
          <w:p w:rsidR="00D20567" w:rsidRPr="003F3D56" w:rsidRDefault="00D20567" w:rsidP="00E32743">
            <w:pPr>
              <w:pStyle w:val="VPSchedulebullets"/>
              <w:numPr>
                <w:ilvl w:val="0"/>
                <w:numId w:val="0"/>
              </w:numPr>
              <w:ind w:left="284"/>
              <w:rPr>
                <w:lang w:eastAsia="en-NZ"/>
              </w:rPr>
            </w:pPr>
            <w:r w:rsidRPr="003F3D56">
              <w:rPr>
                <w:lang w:eastAsia="en-NZ"/>
              </w:rPr>
              <w:t>T</w:t>
            </w:r>
            <w:r w:rsidR="00222194" w:rsidRPr="003F3D56">
              <w:rPr>
                <w:lang w:eastAsia="en-NZ"/>
              </w:rPr>
              <w:t>he learner uses the</w:t>
            </w:r>
            <w:r w:rsidR="00A12554" w:rsidRPr="003F3D56">
              <w:rPr>
                <w:lang w:eastAsia="en-NZ"/>
              </w:rPr>
              <w:t xml:space="preserve"> flow diagram of t</w:t>
            </w:r>
            <w:r w:rsidR="00222194" w:rsidRPr="003F3D56">
              <w:rPr>
                <w:lang w:eastAsia="en-NZ"/>
              </w:rPr>
              <w:t>he manufacturing process</w:t>
            </w:r>
            <w:r w:rsidR="00A12554" w:rsidRPr="003F3D56">
              <w:rPr>
                <w:lang w:eastAsia="en-NZ"/>
              </w:rPr>
              <w:t xml:space="preserve"> to prepare multiple </w:t>
            </w:r>
            <w:r w:rsidR="00E85CD7" w:rsidRPr="003F3D56">
              <w:rPr>
                <w:lang w:eastAsia="en-NZ"/>
              </w:rPr>
              <w:t>rainwater harvesters</w:t>
            </w:r>
            <w:r w:rsidR="00A12554" w:rsidRPr="003F3D56">
              <w:rPr>
                <w:lang w:eastAsia="en-NZ"/>
              </w:rPr>
              <w:t xml:space="preserve">. Photographs and </w:t>
            </w:r>
            <w:r w:rsidR="00E85CD7" w:rsidRPr="003F3D56">
              <w:rPr>
                <w:lang w:eastAsia="en-NZ"/>
              </w:rPr>
              <w:t>annotations</w:t>
            </w:r>
            <w:r w:rsidR="00A12554" w:rsidRPr="003F3D56">
              <w:rPr>
                <w:lang w:eastAsia="en-NZ"/>
              </w:rPr>
              <w:t xml:space="preserve"> provi</w:t>
            </w:r>
            <w:r w:rsidR="001F0474" w:rsidRPr="003F3D56">
              <w:rPr>
                <w:lang w:eastAsia="en-NZ"/>
              </w:rPr>
              <w:t>de evidence of the process</w:t>
            </w:r>
            <w:r w:rsidR="00A12554" w:rsidRPr="003F3D56">
              <w:rPr>
                <w:lang w:eastAsia="en-NZ"/>
              </w:rPr>
              <w:t>, tasks undertaken</w:t>
            </w:r>
            <w:r w:rsidR="007077A4" w:rsidRPr="003F3D56">
              <w:rPr>
                <w:lang w:eastAsia="en-NZ"/>
              </w:rPr>
              <w:t>,</w:t>
            </w:r>
            <w:r w:rsidR="00A12554" w:rsidRPr="003F3D56">
              <w:rPr>
                <w:lang w:eastAsia="en-NZ"/>
              </w:rPr>
              <w:t xml:space="preserve"> and quality control checks (including results) during the manufacturing process</w:t>
            </w:r>
            <w:r w:rsidRPr="003F3D56">
              <w:rPr>
                <w:lang w:eastAsia="en-NZ"/>
              </w:rPr>
              <w:t>,</w:t>
            </w:r>
            <w:r w:rsidR="00A12554" w:rsidRPr="003F3D56">
              <w:rPr>
                <w:lang w:eastAsia="en-NZ"/>
              </w:rPr>
              <w:t xml:space="preserve"> as </w:t>
            </w:r>
            <w:r w:rsidR="007C7392" w:rsidRPr="003F3D56">
              <w:rPr>
                <w:lang w:eastAsia="en-NZ"/>
              </w:rPr>
              <w:t>identified in the flow diagram.</w:t>
            </w:r>
          </w:p>
          <w:p w:rsidR="00D20567" w:rsidRPr="003F3D56" w:rsidRDefault="00D20567" w:rsidP="00E32743">
            <w:pPr>
              <w:pStyle w:val="VPSchedulebullets"/>
              <w:numPr>
                <w:ilvl w:val="0"/>
                <w:numId w:val="0"/>
              </w:numPr>
              <w:ind w:left="284"/>
              <w:rPr>
                <w:lang w:eastAsia="en-NZ"/>
              </w:rPr>
            </w:pPr>
            <w:r w:rsidRPr="003F3D56">
              <w:rPr>
                <w:lang w:eastAsia="en-NZ"/>
              </w:rPr>
              <w:lastRenderedPageBreak/>
              <w:t>Q</w:t>
            </w:r>
            <w:r w:rsidR="00A12554" w:rsidRPr="003F3D56">
              <w:rPr>
                <w:lang w:eastAsia="en-NZ"/>
              </w:rPr>
              <w:t>uality control include</w:t>
            </w:r>
            <w:r w:rsidRPr="003F3D56">
              <w:rPr>
                <w:lang w:eastAsia="en-NZ"/>
              </w:rPr>
              <w:t>s</w:t>
            </w:r>
            <w:r w:rsidR="00A12554" w:rsidRPr="003F3D56">
              <w:rPr>
                <w:lang w:eastAsia="en-NZ"/>
              </w:rPr>
              <w:t>:</w:t>
            </w:r>
          </w:p>
          <w:p w:rsidR="00D20567" w:rsidRPr="003F3D56" w:rsidRDefault="00A12554" w:rsidP="007C7392">
            <w:pPr>
              <w:pStyle w:val="VPSchedulebullets"/>
              <w:numPr>
                <w:ilvl w:val="1"/>
                <w:numId w:val="27"/>
              </w:numPr>
              <w:rPr>
                <w:lang w:eastAsia="en-NZ"/>
              </w:rPr>
            </w:pPr>
            <w:r w:rsidRPr="003F3D56">
              <w:rPr>
                <w:lang w:eastAsia="en-NZ"/>
              </w:rPr>
              <w:t xml:space="preserve">checking </w:t>
            </w:r>
            <w:r w:rsidR="00E85CD7" w:rsidRPr="003F3D56">
              <w:rPr>
                <w:lang w:eastAsia="en-NZ"/>
              </w:rPr>
              <w:t>pipes are cut within the tolerances on the specifications sheet, enabling them to join to the connectors securely</w:t>
            </w:r>
          </w:p>
          <w:p w:rsidR="00E85CD7" w:rsidRPr="003F3D56" w:rsidRDefault="00E85CD7" w:rsidP="007C7392">
            <w:pPr>
              <w:pStyle w:val="VPSchedulebullets"/>
              <w:numPr>
                <w:ilvl w:val="1"/>
                <w:numId w:val="27"/>
              </w:numPr>
              <w:rPr>
                <w:lang w:eastAsia="en-NZ"/>
              </w:rPr>
            </w:pPr>
            <w:r w:rsidRPr="003F3D56">
              <w:rPr>
                <w:lang w:eastAsia="en-NZ"/>
              </w:rPr>
              <w:t>checking downpipes are correctly measu</w:t>
            </w:r>
            <w:r w:rsidR="0030479A" w:rsidRPr="003F3D56">
              <w:rPr>
                <w:lang w:eastAsia="en-NZ"/>
              </w:rPr>
              <w:t>red and cut (according to E1 of</w:t>
            </w:r>
            <w:r w:rsidRPr="003F3D56">
              <w:rPr>
                <w:lang w:eastAsia="en-NZ"/>
              </w:rPr>
              <w:t xml:space="preserve"> the building code) to allow for adequate fall</w:t>
            </w:r>
          </w:p>
          <w:p w:rsidR="00D20567" w:rsidRPr="003F3D56" w:rsidRDefault="00E30DD8" w:rsidP="007C7392">
            <w:pPr>
              <w:pStyle w:val="VPSchedulebullets"/>
              <w:numPr>
                <w:ilvl w:val="1"/>
                <w:numId w:val="27"/>
              </w:numPr>
              <w:rPr>
                <w:lang w:eastAsia="en-NZ"/>
              </w:rPr>
            </w:pPr>
            <w:r w:rsidRPr="003F3D56">
              <w:rPr>
                <w:lang w:eastAsia="en-NZ"/>
              </w:rPr>
              <w:t xml:space="preserve">installing </w:t>
            </w:r>
            <w:r w:rsidR="00E85CD7" w:rsidRPr="003F3D56">
              <w:rPr>
                <w:lang w:eastAsia="en-NZ"/>
              </w:rPr>
              <w:t>the first flush diverter correct</w:t>
            </w:r>
            <w:r w:rsidR="007077A4" w:rsidRPr="003F3D56">
              <w:rPr>
                <w:lang w:eastAsia="en-NZ"/>
              </w:rPr>
              <w:t>ly to prevent sediment building-</w:t>
            </w:r>
            <w:r w:rsidR="00E85CD7" w:rsidRPr="003F3D56">
              <w:rPr>
                <w:lang w:eastAsia="en-NZ"/>
              </w:rPr>
              <w:t>up and entering the rainwater tank, with no leaks</w:t>
            </w:r>
          </w:p>
          <w:p w:rsidR="00D20567" w:rsidRPr="003F3D56" w:rsidRDefault="00E30DD8" w:rsidP="007C7392">
            <w:pPr>
              <w:pStyle w:val="VPSchedulebullets"/>
              <w:numPr>
                <w:ilvl w:val="1"/>
                <w:numId w:val="27"/>
              </w:numPr>
              <w:rPr>
                <w:lang w:eastAsia="en-NZ"/>
              </w:rPr>
            </w:pPr>
            <w:r w:rsidRPr="003F3D56">
              <w:rPr>
                <w:lang w:eastAsia="en-NZ"/>
              </w:rPr>
              <w:t>ensuring t</w:t>
            </w:r>
            <w:r w:rsidR="00E85CD7" w:rsidRPr="003F3D56">
              <w:rPr>
                <w:lang w:eastAsia="en-NZ"/>
              </w:rPr>
              <w:t>he filters (screens) are securely joined to prevent contamination of the rainwater.</w:t>
            </w:r>
          </w:p>
          <w:p w:rsidR="00A12554" w:rsidRPr="003F3D56" w:rsidRDefault="00286349" w:rsidP="000A4547">
            <w:pPr>
              <w:pStyle w:val="VPSchedulebullets"/>
              <w:numPr>
                <w:ilvl w:val="0"/>
                <w:numId w:val="0"/>
              </w:numPr>
              <w:ind w:left="284"/>
              <w:rPr>
                <w:lang w:eastAsia="en-NZ"/>
              </w:rPr>
            </w:pPr>
            <w:r w:rsidRPr="003F3D56">
              <w:rPr>
                <w:lang w:eastAsia="en-NZ"/>
              </w:rPr>
              <w:t>Rainwater harvesters</w:t>
            </w:r>
            <w:r w:rsidR="00A12554" w:rsidRPr="003F3D56">
              <w:rPr>
                <w:lang w:eastAsia="en-NZ"/>
              </w:rPr>
              <w:t xml:space="preserve"> that </w:t>
            </w:r>
            <w:r w:rsidR="00D20567" w:rsidRPr="003F3D56">
              <w:rPr>
                <w:lang w:eastAsia="en-NZ"/>
              </w:rPr>
              <w:t xml:space="preserve">do </w:t>
            </w:r>
            <w:r w:rsidR="00A12554" w:rsidRPr="003F3D56">
              <w:rPr>
                <w:lang w:eastAsia="en-NZ"/>
              </w:rPr>
              <w:t xml:space="preserve">not meet specifications and quality control checks </w:t>
            </w:r>
            <w:r w:rsidR="00D20567" w:rsidRPr="003F3D56">
              <w:rPr>
                <w:lang w:eastAsia="en-NZ"/>
              </w:rPr>
              <w:t xml:space="preserve">are </w:t>
            </w:r>
            <w:r w:rsidR="00A12554" w:rsidRPr="003F3D56">
              <w:rPr>
                <w:lang w:eastAsia="en-NZ"/>
              </w:rPr>
              <w:t>identified an</w:t>
            </w:r>
            <w:r w:rsidR="00E32743" w:rsidRPr="003F3D56">
              <w:rPr>
                <w:lang w:eastAsia="en-NZ"/>
              </w:rPr>
              <w:t>d either rectified or rejected.</w:t>
            </w:r>
          </w:p>
          <w:p w:rsidR="00CA2937" w:rsidRPr="003F3D56" w:rsidRDefault="00E467C8" w:rsidP="00A12554">
            <w:pPr>
              <w:pStyle w:val="VPScheduletext"/>
            </w:pPr>
            <w:r w:rsidRPr="003F3D56">
              <w:rPr>
                <w:rFonts w:ascii="Calibri" w:hAnsi="Calibri" w:cs="Calibri"/>
                <w:i/>
                <w:color w:val="FF0000"/>
                <w:szCs w:val="22"/>
              </w:rPr>
              <w:t>The above expected learner responses are indicative only and relate to just part of what is required.</w:t>
            </w:r>
          </w:p>
        </w:tc>
        <w:tc>
          <w:tcPr>
            <w:tcW w:w="4725" w:type="dxa"/>
          </w:tcPr>
          <w:p w:rsidR="00E467C8" w:rsidRPr="003F3D56" w:rsidRDefault="00A12554">
            <w:pPr>
              <w:pStyle w:val="VPScheduletext"/>
              <w:rPr>
                <w:rFonts w:ascii="Calibri" w:hAnsi="Calibri" w:cs="Calibri"/>
                <w:szCs w:val="22"/>
                <w:lang w:eastAsia="en-NZ"/>
              </w:rPr>
            </w:pPr>
            <w:r w:rsidRPr="003F3D56">
              <w:rPr>
                <w:rFonts w:ascii="Calibri" w:hAnsi="Calibri" w:cs="Calibri"/>
                <w:szCs w:val="22"/>
                <w:lang w:eastAsia="en-NZ"/>
              </w:rPr>
              <w:lastRenderedPageBreak/>
              <w:t>The learner implement</w:t>
            </w:r>
            <w:r w:rsidR="00D20567" w:rsidRPr="003F3D56">
              <w:rPr>
                <w:rFonts w:ascii="Calibri" w:hAnsi="Calibri" w:cs="Calibri"/>
                <w:szCs w:val="22"/>
                <w:lang w:eastAsia="en-NZ"/>
              </w:rPr>
              <w:t>s</w:t>
            </w:r>
            <w:r w:rsidRPr="003F3D56">
              <w:rPr>
                <w:rFonts w:ascii="Calibri" w:hAnsi="Calibri" w:cs="Calibri"/>
                <w:szCs w:val="22"/>
                <w:lang w:eastAsia="en-NZ"/>
              </w:rPr>
              <w:t xml:space="preserve"> an effective multi-unit manufacturing process by:</w:t>
            </w:r>
          </w:p>
          <w:p w:rsidR="00286349" w:rsidRPr="003F3D56" w:rsidRDefault="00286349" w:rsidP="00286349">
            <w:pPr>
              <w:pStyle w:val="VPSchedulebullets"/>
              <w:rPr>
                <w:lang w:eastAsia="en-NZ"/>
              </w:rPr>
            </w:pPr>
            <w:r w:rsidRPr="003F3D56">
              <w:rPr>
                <w:lang w:eastAsia="en-NZ"/>
              </w:rPr>
              <w:t>identifying a manufacturing process suitable for multi-unit manufacture of rainwater harvesters</w:t>
            </w:r>
          </w:p>
          <w:p w:rsidR="001F0474" w:rsidRPr="003F3D56" w:rsidRDefault="001F0474" w:rsidP="00E32743">
            <w:pPr>
              <w:pStyle w:val="VPSchedulebullets"/>
              <w:numPr>
                <w:ilvl w:val="0"/>
                <w:numId w:val="0"/>
              </w:numPr>
              <w:ind w:left="284"/>
              <w:rPr>
                <w:lang w:eastAsia="en-NZ"/>
              </w:rPr>
            </w:pPr>
            <w:r w:rsidRPr="003F3D56">
              <w:rPr>
                <w:lang w:eastAsia="en-NZ"/>
              </w:rPr>
              <w:t>For example:</w:t>
            </w:r>
          </w:p>
          <w:p w:rsidR="001F0474" w:rsidRPr="003F3D56" w:rsidRDefault="001F0474" w:rsidP="00E32743">
            <w:pPr>
              <w:pStyle w:val="VPSchedulebullets"/>
              <w:numPr>
                <w:ilvl w:val="0"/>
                <w:numId w:val="0"/>
              </w:numPr>
              <w:ind w:left="284"/>
              <w:rPr>
                <w:lang w:eastAsia="en-NZ"/>
              </w:rPr>
            </w:pPr>
            <w:r w:rsidRPr="003F3D56">
              <w:rPr>
                <w:lang w:eastAsia="en-NZ"/>
              </w:rPr>
              <w:t>The learner identifies possible manufacturing systems and explains why batch processing is most appropriate.</w:t>
            </w:r>
            <w:r w:rsidR="00222194" w:rsidRPr="003F3D56">
              <w:rPr>
                <w:lang w:eastAsia="en-NZ"/>
              </w:rPr>
              <w:t xml:space="preserve"> The learner creates a flow diagram of the manufacturing process.</w:t>
            </w:r>
          </w:p>
          <w:p w:rsidR="00286349" w:rsidRPr="003F3D56" w:rsidRDefault="00286349" w:rsidP="00286349">
            <w:pPr>
              <w:pStyle w:val="VPSchedulebullets"/>
              <w:rPr>
                <w:lang w:eastAsia="en-NZ"/>
              </w:rPr>
            </w:pPr>
            <w:r w:rsidRPr="003F3D56">
              <w:rPr>
                <w:lang w:eastAsia="en-NZ"/>
              </w:rPr>
              <w:t>implementing the manufacturing process by using selected resources and carrying out techniques in keeping with accepted practices, includin</w:t>
            </w:r>
            <w:r w:rsidR="00E30DD8" w:rsidRPr="003F3D56">
              <w:rPr>
                <w:lang w:eastAsia="en-NZ"/>
              </w:rPr>
              <w:t>g safety and legal requirements</w:t>
            </w:r>
          </w:p>
          <w:p w:rsidR="00286349" w:rsidRPr="003F3D56" w:rsidRDefault="00286349" w:rsidP="00286349">
            <w:pPr>
              <w:pStyle w:val="VPSchedulebullets"/>
              <w:rPr>
                <w:lang w:eastAsia="en-NZ"/>
              </w:rPr>
            </w:pPr>
            <w:r w:rsidRPr="003F3D56">
              <w:rPr>
                <w:lang w:eastAsia="en-NZ"/>
              </w:rPr>
              <w:t>implementing quality control procedures suitable for the manufacturing process and ensuring that only those units that met the specification</w:t>
            </w:r>
            <w:r w:rsidR="00E30DD8" w:rsidRPr="003F3D56">
              <w:rPr>
                <w:lang w:eastAsia="en-NZ"/>
              </w:rPr>
              <w:t>s have been accepted</w:t>
            </w:r>
          </w:p>
          <w:p w:rsidR="00E467C8" w:rsidRPr="003F3D56" w:rsidRDefault="00A12554" w:rsidP="00D25CB2">
            <w:pPr>
              <w:pStyle w:val="VPSchedulebullets"/>
              <w:rPr>
                <w:lang w:eastAsia="en-NZ"/>
              </w:rPr>
            </w:pPr>
            <w:r w:rsidRPr="003F3D56">
              <w:rPr>
                <w:lang w:eastAsia="en-NZ"/>
              </w:rPr>
              <w:t>using feedback from quality control to review and modify</w:t>
            </w:r>
            <w:r w:rsidR="00D20567" w:rsidRPr="003F3D56">
              <w:rPr>
                <w:lang w:eastAsia="en-NZ"/>
              </w:rPr>
              <w:t xml:space="preserve"> the manufacturing process</w:t>
            </w:r>
            <w:r w:rsidRPr="003F3D56">
              <w:rPr>
                <w:lang w:eastAsia="en-NZ"/>
              </w:rPr>
              <w:t xml:space="preserve">, where necessary, </w:t>
            </w:r>
            <w:r w:rsidR="00D20567" w:rsidRPr="003F3D56">
              <w:rPr>
                <w:lang w:eastAsia="en-NZ"/>
              </w:rPr>
              <w:t>leading</w:t>
            </w:r>
            <w:r w:rsidRPr="003F3D56">
              <w:rPr>
                <w:lang w:eastAsia="en-NZ"/>
              </w:rPr>
              <w:t xml:space="preserve"> to an improvement in the proportion of u</w:t>
            </w:r>
            <w:r w:rsidR="002A3820" w:rsidRPr="003F3D56">
              <w:rPr>
                <w:lang w:eastAsia="en-NZ"/>
              </w:rPr>
              <w:t>nits meeting the specifications</w:t>
            </w:r>
          </w:p>
          <w:p w:rsidR="00D20567" w:rsidRPr="003F3D56" w:rsidRDefault="00D20567" w:rsidP="00E32743">
            <w:pPr>
              <w:pStyle w:val="VPSchedulebullets"/>
              <w:numPr>
                <w:ilvl w:val="0"/>
                <w:numId w:val="0"/>
              </w:numPr>
              <w:ind w:left="284"/>
              <w:rPr>
                <w:lang w:eastAsia="en-NZ"/>
              </w:rPr>
            </w:pPr>
            <w:r w:rsidRPr="003F3D56">
              <w:rPr>
                <w:lang w:eastAsia="en-NZ"/>
              </w:rPr>
              <w:t>For example:</w:t>
            </w:r>
          </w:p>
          <w:p w:rsidR="00D20567" w:rsidRPr="003F3D56" w:rsidRDefault="00222194" w:rsidP="00E32743">
            <w:pPr>
              <w:pStyle w:val="VPSchedulebullets"/>
              <w:numPr>
                <w:ilvl w:val="0"/>
                <w:numId w:val="0"/>
              </w:numPr>
              <w:ind w:left="284"/>
              <w:rPr>
                <w:lang w:eastAsia="en-NZ"/>
              </w:rPr>
            </w:pPr>
            <w:r w:rsidRPr="003F3D56">
              <w:rPr>
                <w:lang w:eastAsia="en-NZ"/>
              </w:rPr>
              <w:t>The learner uses the</w:t>
            </w:r>
            <w:r w:rsidR="00D20567" w:rsidRPr="003F3D56">
              <w:rPr>
                <w:lang w:eastAsia="en-NZ"/>
              </w:rPr>
              <w:t xml:space="preserve"> flow diagram of the man</w:t>
            </w:r>
            <w:r w:rsidRPr="003F3D56">
              <w:rPr>
                <w:lang w:eastAsia="en-NZ"/>
              </w:rPr>
              <w:t>ufacturing process</w:t>
            </w:r>
            <w:r w:rsidR="00D20567" w:rsidRPr="003F3D56">
              <w:rPr>
                <w:lang w:eastAsia="en-NZ"/>
              </w:rPr>
              <w:t xml:space="preserve"> to prepa</w:t>
            </w:r>
            <w:r w:rsidR="00D25CB2" w:rsidRPr="003F3D56">
              <w:rPr>
                <w:lang w:eastAsia="en-NZ"/>
              </w:rPr>
              <w:t xml:space="preserve">re multiple </w:t>
            </w:r>
            <w:r w:rsidR="001F32E0" w:rsidRPr="003F3D56">
              <w:rPr>
                <w:lang w:eastAsia="en-NZ"/>
              </w:rPr>
              <w:t>rainwater harvesters</w:t>
            </w:r>
            <w:r w:rsidR="00D25CB2" w:rsidRPr="003F3D56">
              <w:rPr>
                <w:lang w:eastAsia="en-NZ"/>
              </w:rPr>
              <w:t xml:space="preserve">. </w:t>
            </w:r>
            <w:r w:rsidR="00D20567" w:rsidRPr="003F3D56">
              <w:rPr>
                <w:lang w:eastAsia="en-NZ"/>
              </w:rPr>
              <w:t>Photographs and explanations provi</w:t>
            </w:r>
            <w:r w:rsidR="001F0474" w:rsidRPr="003F3D56">
              <w:rPr>
                <w:lang w:eastAsia="en-NZ"/>
              </w:rPr>
              <w:t>de evidence of the process</w:t>
            </w:r>
            <w:r w:rsidR="00D20567" w:rsidRPr="003F3D56">
              <w:rPr>
                <w:lang w:eastAsia="en-NZ"/>
              </w:rPr>
              <w:t xml:space="preserve">, </w:t>
            </w:r>
            <w:r w:rsidR="00D20567" w:rsidRPr="003F3D56">
              <w:rPr>
                <w:lang w:eastAsia="en-NZ"/>
              </w:rPr>
              <w:lastRenderedPageBreak/>
              <w:t>tasks undertaken</w:t>
            </w:r>
            <w:r w:rsidR="007077A4" w:rsidRPr="003F3D56">
              <w:rPr>
                <w:lang w:eastAsia="en-NZ"/>
              </w:rPr>
              <w:t>,</w:t>
            </w:r>
            <w:r w:rsidR="00D20567" w:rsidRPr="003F3D56">
              <w:rPr>
                <w:lang w:eastAsia="en-NZ"/>
              </w:rPr>
              <w:t xml:space="preserve"> and quality control checks (including results) during the manufacturing process, as identified</w:t>
            </w:r>
            <w:r w:rsidR="00DD2449" w:rsidRPr="003F3D56">
              <w:rPr>
                <w:lang w:eastAsia="en-NZ"/>
              </w:rPr>
              <w:t xml:space="preserve"> in the flow diagram.</w:t>
            </w:r>
          </w:p>
          <w:p w:rsidR="00E467C8" w:rsidRPr="003F3D56" w:rsidRDefault="00A12554" w:rsidP="00E32743">
            <w:pPr>
              <w:pStyle w:val="VPSchedulebullets"/>
              <w:numPr>
                <w:ilvl w:val="0"/>
                <w:numId w:val="0"/>
              </w:numPr>
              <w:ind w:left="284"/>
              <w:rPr>
                <w:lang w:eastAsia="en-NZ"/>
              </w:rPr>
            </w:pPr>
            <w:r w:rsidRPr="003F3D56">
              <w:rPr>
                <w:lang w:eastAsia="en-NZ"/>
              </w:rPr>
              <w:t>Evidence shows th</w:t>
            </w:r>
            <w:r w:rsidR="00CE00E1" w:rsidRPr="003F3D56">
              <w:rPr>
                <w:lang w:eastAsia="en-NZ"/>
              </w:rPr>
              <w:t>e</w:t>
            </w:r>
            <w:r w:rsidRPr="003F3D56">
              <w:rPr>
                <w:lang w:eastAsia="en-NZ"/>
              </w:rPr>
              <w:t xml:space="preserve"> learner used feedback from quality control to inform the manufacturing process</w:t>
            </w:r>
            <w:r w:rsidR="00CE00E1" w:rsidRPr="003F3D56">
              <w:rPr>
                <w:lang w:eastAsia="en-NZ"/>
              </w:rPr>
              <w:t>;</w:t>
            </w:r>
            <w:r w:rsidRPr="003F3D56">
              <w:rPr>
                <w:lang w:eastAsia="en-NZ"/>
              </w:rPr>
              <w:t xml:space="preserve"> where specifi</w:t>
            </w:r>
            <w:r w:rsidR="00E30DD8" w:rsidRPr="003F3D56">
              <w:rPr>
                <w:lang w:eastAsia="en-NZ"/>
              </w:rPr>
              <w:t>cations were not being met, the learner</w:t>
            </w:r>
            <w:r w:rsidRPr="003F3D56">
              <w:rPr>
                <w:lang w:eastAsia="en-NZ"/>
              </w:rPr>
              <w:t xml:space="preserve"> improved the process </w:t>
            </w:r>
            <w:r w:rsidR="00CE00E1" w:rsidRPr="003F3D56">
              <w:rPr>
                <w:lang w:eastAsia="en-NZ"/>
              </w:rPr>
              <w:t>to produce</w:t>
            </w:r>
            <w:r w:rsidRPr="003F3D56">
              <w:rPr>
                <w:lang w:eastAsia="en-NZ"/>
              </w:rPr>
              <w:t xml:space="preserve"> more </w:t>
            </w:r>
            <w:r w:rsidR="001F32E0" w:rsidRPr="003F3D56">
              <w:rPr>
                <w:lang w:eastAsia="en-NZ"/>
              </w:rPr>
              <w:t>ra</w:t>
            </w:r>
            <w:r w:rsidR="00286349" w:rsidRPr="003F3D56">
              <w:rPr>
                <w:lang w:eastAsia="en-NZ"/>
              </w:rPr>
              <w:t>i</w:t>
            </w:r>
            <w:r w:rsidR="001F32E0" w:rsidRPr="003F3D56">
              <w:rPr>
                <w:lang w:eastAsia="en-NZ"/>
              </w:rPr>
              <w:t>nwater harvesters</w:t>
            </w:r>
            <w:r w:rsidRPr="003F3D56">
              <w:rPr>
                <w:lang w:eastAsia="en-NZ"/>
              </w:rPr>
              <w:t xml:space="preserve"> that were acceptable.</w:t>
            </w:r>
            <w:r w:rsidR="00CE00E1" w:rsidRPr="003F3D56">
              <w:rPr>
                <w:lang w:eastAsia="en-NZ"/>
              </w:rPr>
              <w:t xml:space="preserve"> </w:t>
            </w:r>
          </w:p>
          <w:p w:rsidR="00286349" w:rsidRPr="003F3D56" w:rsidRDefault="00286349" w:rsidP="002A3820">
            <w:pPr>
              <w:pStyle w:val="VPSchedulebullets"/>
              <w:numPr>
                <w:ilvl w:val="0"/>
                <w:numId w:val="0"/>
              </w:numPr>
              <w:ind w:left="284"/>
              <w:rPr>
                <w:lang w:eastAsia="en-NZ"/>
              </w:rPr>
            </w:pPr>
            <w:r w:rsidRPr="003F3D56">
              <w:rPr>
                <w:lang w:eastAsia="en-NZ"/>
              </w:rPr>
              <w:t>It is difficult to cut the pipes at a consistent angle so the learner creates a template that results in a greater proportion of the pipes meeting this quality standard.</w:t>
            </w:r>
          </w:p>
          <w:p w:rsidR="00286349" w:rsidRPr="003F3D56" w:rsidRDefault="00286349" w:rsidP="002A3820">
            <w:pPr>
              <w:pStyle w:val="VPSchedulebullets"/>
              <w:numPr>
                <w:ilvl w:val="0"/>
                <w:numId w:val="0"/>
              </w:numPr>
              <w:ind w:left="284"/>
              <w:rPr>
                <w:lang w:eastAsia="en-NZ"/>
              </w:rPr>
            </w:pPr>
            <w:r w:rsidRPr="003F3D56">
              <w:rPr>
                <w:lang w:eastAsia="en-NZ"/>
              </w:rPr>
              <w:t>The adhesive used to attach the filters results in some uneven joins, so the learner finds an alternative adhesive that is quicker drying and reduces the chance of the filters being moved. This results in an increased number of filters being attached, so that they meet joining specifications.</w:t>
            </w:r>
          </w:p>
          <w:p w:rsidR="00DD2449" w:rsidRPr="003F3D56" w:rsidRDefault="00A12554" w:rsidP="002A3820">
            <w:pPr>
              <w:pStyle w:val="VPSchedulebullets"/>
              <w:numPr>
                <w:ilvl w:val="0"/>
                <w:numId w:val="0"/>
              </w:numPr>
              <w:ind w:left="284"/>
              <w:rPr>
                <w:lang w:eastAsia="en-NZ"/>
              </w:rPr>
            </w:pPr>
            <w:r w:rsidRPr="003F3D56">
              <w:rPr>
                <w:lang w:eastAsia="en-NZ"/>
              </w:rPr>
              <w:t>Specific evidence of the learner’s response to quality control feedback include</w:t>
            </w:r>
            <w:r w:rsidR="00CE00E1" w:rsidRPr="003F3D56">
              <w:rPr>
                <w:lang w:eastAsia="en-NZ"/>
              </w:rPr>
              <w:t>s</w:t>
            </w:r>
            <w:r w:rsidR="00DD2449" w:rsidRPr="003F3D56">
              <w:rPr>
                <w:lang w:eastAsia="en-NZ"/>
              </w:rPr>
              <w:t>:</w:t>
            </w:r>
          </w:p>
          <w:p w:rsidR="00CE00E1" w:rsidRPr="003F3D56" w:rsidRDefault="00A12554" w:rsidP="00DD2449">
            <w:pPr>
              <w:pStyle w:val="VPSchedulebullets"/>
              <w:numPr>
                <w:ilvl w:val="1"/>
                <w:numId w:val="27"/>
              </w:numPr>
              <w:rPr>
                <w:lang w:eastAsia="en-NZ"/>
              </w:rPr>
            </w:pPr>
            <w:r w:rsidRPr="003F3D56">
              <w:rPr>
                <w:lang w:eastAsia="en-NZ"/>
              </w:rPr>
              <w:t>‘before and after’ photos</w:t>
            </w:r>
            <w:r w:rsidR="00EA15EC" w:rsidRPr="003F3D56">
              <w:rPr>
                <w:lang w:eastAsia="en-NZ"/>
              </w:rPr>
              <w:t xml:space="preserve"> of rainwater harvesters</w:t>
            </w:r>
            <w:r w:rsidRPr="003F3D56">
              <w:rPr>
                <w:lang w:eastAsia="en-NZ"/>
              </w:rPr>
              <w:t>, including annotations, to show how modifications ha</w:t>
            </w:r>
            <w:r w:rsidR="00CE00E1" w:rsidRPr="003F3D56">
              <w:rPr>
                <w:lang w:eastAsia="en-NZ"/>
              </w:rPr>
              <w:t>ve</w:t>
            </w:r>
            <w:r w:rsidRPr="003F3D56">
              <w:rPr>
                <w:lang w:eastAsia="en-NZ"/>
              </w:rPr>
              <w:t xml:space="preserve"> led to more acceptable results</w:t>
            </w:r>
          </w:p>
          <w:p w:rsidR="00E467C8" w:rsidRPr="003F3D56" w:rsidRDefault="00A12554" w:rsidP="00DD2449">
            <w:pPr>
              <w:pStyle w:val="VPSchedulebullets"/>
              <w:numPr>
                <w:ilvl w:val="1"/>
                <w:numId w:val="27"/>
              </w:numPr>
              <w:rPr>
                <w:lang w:eastAsia="en-NZ"/>
              </w:rPr>
            </w:pPr>
            <w:r w:rsidRPr="003F3D56">
              <w:rPr>
                <w:lang w:eastAsia="en-NZ"/>
              </w:rPr>
              <w:t xml:space="preserve">when a </w:t>
            </w:r>
            <w:r w:rsidR="00286349" w:rsidRPr="003F3D56">
              <w:rPr>
                <w:lang w:eastAsia="en-NZ"/>
              </w:rPr>
              <w:t>rainwater harvester</w:t>
            </w:r>
            <w:r w:rsidRPr="003F3D56">
              <w:rPr>
                <w:lang w:eastAsia="en-NZ"/>
              </w:rPr>
              <w:t xml:space="preserve"> me</w:t>
            </w:r>
            <w:r w:rsidR="00CE00E1" w:rsidRPr="003F3D56">
              <w:rPr>
                <w:lang w:eastAsia="en-NZ"/>
              </w:rPr>
              <w:t>e</w:t>
            </w:r>
            <w:r w:rsidRPr="003F3D56">
              <w:rPr>
                <w:lang w:eastAsia="en-NZ"/>
              </w:rPr>
              <w:t>t</w:t>
            </w:r>
            <w:r w:rsidR="00CE00E1" w:rsidRPr="003F3D56">
              <w:rPr>
                <w:lang w:eastAsia="en-NZ"/>
              </w:rPr>
              <w:t>s</w:t>
            </w:r>
            <w:r w:rsidRPr="003F3D56">
              <w:rPr>
                <w:lang w:eastAsia="en-NZ"/>
              </w:rPr>
              <w:t xml:space="preserve"> the specifications without any change to the process, a photograph </w:t>
            </w:r>
            <w:r w:rsidR="00CE00E1" w:rsidRPr="003F3D56">
              <w:rPr>
                <w:lang w:eastAsia="en-NZ"/>
              </w:rPr>
              <w:t xml:space="preserve">is </w:t>
            </w:r>
            <w:r w:rsidRPr="003F3D56">
              <w:rPr>
                <w:lang w:eastAsia="en-NZ"/>
              </w:rPr>
              <w:t>provided with annotations describing the quality control checks.</w:t>
            </w:r>
          </w:p>
          <w:p w:rsidR="00CA2937" w:rsidRPr="003F3D56" w:rsidRDefault="00E467C8" w:rsidP="00A12554">
            <w:pPr>
              <w:pStyle w:val="VPScheduletext"/>
            </w:pPr>
            <w:r w:rsidRPr="003F3D56">
              <w:rPr>
                <w:rFonts w:ascii="Calibri" w:hAnsi="Calibri" w:cs="Calibri"/>
                <w:i/>
                <w:color w:val="FF0000"/>
                <w:szCs w:val="22"/>
              </w:rPr>
              <w:t xml:space="preserve">The above expected learner responses are </w:t>
            </w:r>
            <w:r w:rsidRPr="003F3D56">
              <w:rPr>
                <w:rFonts w:ascii="Calibri" w:hAnsi="Calibri" w:cs="Calibri"/>
                <w:i/>
                <w:color w:val="FF0000"/>
                <w:szCs w:val="22"/>
              </w:rPr>
              <w:lastRenderedPageBreak/>
              <w:t>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B46D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5E" w:rsidRDefault="005F275E" w:rsidP="006C5D0E">
      <w:pPr>
        <w:spacing w:before="0" w:after="0"/>
      </w:pPr>
      <w:r>
        <w:separator/>
      </w:r>
    </w:p>
  </w:endnote>
  <w:endnote w:type="continuationSeparator" w:id="0">
    <w:p w:rsidR="005F275E" w:rsidRDefault="005F275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CB5956" w:rsidRDefault="00D06AA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6762A">
      <w:rPr>
        <w:sz w:val="20"/>
        <w:szCs w:val="20"/>
      </w:rPr>
      <w:t>5</w:t>
    </w:r>
    <w:r w:rsidRPr="00CB5956">
      <w:rPr>
        <w:sz w:val="20"/>
        <w:szCs w:val="20"/>
      </w:rPr>
      <w:tab/>
      <w:t xml:space="preserve">Page </w:t>
    </w:r>
    <w:r w:rsidR="00FD635B" w:rsidRPr="00CB5956">
      <w:rPr>
        <w:sz w:val="20"/>
        <w:szCs w:val="20"/>
      </w:rPr>
      <w:fldChar w:fldCharType="begin"/>
    </w:r>
    <w:r w:rsidRPr="00CB5956">
      <w:rPr>
        <w:sz w:val="20"/>
        <w:szCs w:val="20"/>
      </w:rPr>
      <w:instrText xml:space="preserve"> PAGE </w:instrText>
    </w:r>
    <w:r w:rsidR="00FD635B" w:rsidRPr="00CB5956">
      <w:rPr>
        <w:sz w:val="20"/>
        <w:szCs w:val="20"/>
      </w:rPr>
      <w:fldChar w:fldCharType="separate"/>
    </w:r>
    <w:r w:rsidR="00B30C1F">
      <w:rPr>
        <w:noProof/>
        <w:sz w:val="20"/>
        <w:szCs w:val="20"/>
      </w:rPr>
      <w:t>2</w:t>
    </w:r>
    <w:r w:rsidR="00FD635B" w:rsidRPr="00CB5956">
      <w:rPr>
        <w:sz w:val="20"/>
        <w:szCs w:val="20"/>
      </w:rPr>
      <w:fldChar w:fldCharType="end"/>
    </w:r>
    <w:r w:rsidRPr="00CB5956">
      <w:rPr>
        <w:sz w:val="20"/>
        <w:szCs w:val="20"/>
      </w:rPr>
      <w:t xml:space="preserve"> of </w:t>
    </w:r>
    <w:r w:rsidR="00FD635B" w:rsidRPr="00CB5956">
      <w:rPr>
        <w:sz w:val="20"/>
        <w:szCs w:val="20"/>
      </w:rPr>
      <w:fldChar w:fldCharType="begin"/>
    </w:r>
    <w:r w:rsidRPr="00CB5956">
      <w:rPr>
        <w:sz w:val="20"/>
        <w:szCs w:val="20"/>
      </w:rPr>
      <w:instrText xml:space="preserve"> NUMPAGES </w:instrText>
    </w:r>
    <w:r w:rsidR="00FD635B" w:rsidRPr="00CB5956">
      <w:rPr>
        <w:sz w:val="20"/>
        <w:szCs w:val="20"/>
      </w:rPr>
      <w:fldChar w:fldCharType="separate"/>
    </w:r>
    <w:r w:rsidR="00B30C1F">
      <w:rPr>
        <w:noProof/>
        <w:sz w:val="20"/>
        <w:szCs w:val="20"/>
      </w:rPr>
      <w:t>8</w:t>
    </w:r>
    <w:r w:rsidR="00FD635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CB5956" w:rsidRDefault="00D06AA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6762A">
      <w:rPr>
        <w:sz w:val="20"/>
        <w:szCs w:val="20"/>
      </w:rPr>
      <w:t>5</w:t>
    </w:r>
    <w:r w:rsidRPr="00CB5956">
      <w:rPr>
        <w:sz w:val="20"/>
        <w:szCs w:val="20"/>
      </w:rPr>
      <w:tab/>
      <w:t xml:space="preserve">Page </w:t>
    </w:r>
    <w:r w:rsidR="00FD635B" w:rsidRPr="00CB5956">
      <w:rPr>
        <w:sz w:val="20"/>
        <w:szCs w:val="20"/>
      </w:rPr>
      <w:fldChar w:fldCharType="begin"/>
    </w:r>
    <w:r w:rsidRPr="00CB5956">
      <w:rPr>
        <w:sz w:val="20"/>
        <w:szCs w:val="20"/>
      </w:rPr>
      <w:instrText xml:space="preserve"> PAGE </w:instrText>
    </w:r>
    <w:r w:rsidR="00FD635B" w:rsidRPr="00CB5956">
      <w:rPr>
        <w:sz w:val="20"/>
        <w:szCs w:val="20"/>
      </w:rPr>
      <w:fldChar w:fldCharType="separate"/>
    </w:r>
    <w:r w:rsidR="00B30C1F">
      <w:rPr>
        <w:noProof/>
        <w:sz w:val="20"/>
        <w:szCs w:val="20"/>
      </w:rPr>
      <w:t>1</w:t>
    </w:r>
    <w:r w:rsidR="00FD635B" w:rsidRPr="00CB5956">
      <w:rPr>
        <w:sz w:val="20"/>
        <w:szCs w:val="20"/>
      </w:rPr>
      <w:fldChar w:fldCharType="end"/>
    </w:r>
    <w:r w:rsidRPr="00CB5956">
      <w:rPr>
        <w:sz w:val="20"/>
        <w:szCs w:val="20"/>
      </w:rPr>
      <w:t xml:space="preserve"> of </w:t>
    </w:r>
    <w:r w:rsidR="00FD635B" w:rsidRPr="00CB5956">
      <w:rPr>
        <w:sz w:val="20"/>
        <w:szCs w:val="20"/>
      </w:rPr>
      <w:fldChar w:fldCharType="begin"/>
    </w:r>
    <w:r w:rsidRPr="00CB5956">
      <w:rPr>
        <w:sz w:val="20"/>
        <w:szCs w:val="20"/>
      </w:rPr>
      <w:instrText xml:space="preserve"> NUMPAGES </w:instrText>
    </w:r>
    <w:r w:rsidR="00FD635B" w:rsidRPr="00CB5956">
      <w:rPr>
        <w:sz w:val="20"/>
        <w:szCs w:val="20"/>
      </w:rPr>
      <w:fldChar w:fldCharType="separate"/>
    </w:r>
    <w:r w:rsidR="00B30C1F">
      <w:rPr>
        <w:noProof/>
        <w:sz w:val="20"/>
        <w:szCs w:val="20"/>
      </w:rPr>
      <w:t>8</w:t>
    </w:r>
    <w:r w:rsidR="00FD635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6C5D0E" w:rsidRDefault="00D06AA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6762A">
      <w:rPr>
        <w:sz w:val="20"/>
        <w:szCs w:val="20"/>
      </w:rPr>
      <w:t>5</w:t>
    </w:r>
    <w:r w:rsidRPr="006C5D0E">
      <w:rPr>
        <w:color w:val="808080"/>
        <w:sz w:val="20"/>
        <w:szCs w:val="20"/>
      </w:rPr>
      <w:tab/>
    </w:r>
    <w:r w:rsidRPr="000A4547">
      <w:rPr>
        <w:sz w:val="20"/>
        <w:szCs w:val="20"/>
      </w:rPr>
      <w:t xml:space="preserve">Page </w:t>
    </w:r>
    <w:r w:rsidR="00FD635B" w:rsidRPr="000A4547">
      <w:rPr>
        <w:sz w:val="20"/>
        <w:szCs w:val="20"/>
      </w:rPr>
      <w:fldChar w:fldCharType="begin"/>
    </w:r>
    <w:r w:rsidRPr="000A4547">
      <w:rPr>
        <w:sz w:val="20"/>
        <w:szCs w:val="20"/>
      </w:rPr>
      <w:instrText xml:space="preserve"> PAGE </w:instrText>
    </w:r>
    <w:r w:rsidR="00FD635B" w:rsidRPr="000A4547">
      <w:rPr>
        <w:sz w:val="20"/>
        <w:szCs w:val="20"/>
      </w:rPr>
      <w:fldChar w:fldCharType="separate"/>
    </w:r>
    <w:r w:rsidR="00B30C1F">
      <w:rPr>
        <w:noProof/>
        <w:sz w:val="20"/>
        <w:szCs w:val="20"/>
      </w:rPr>
      <w:t>8</w:t>
    </w:r>
    <w:r w:rsidR="00FD635B" w:rsidRPr="000A4547">
      <w:rPr>
        <w:sz w:val="20"/>
        <w:szCs w:val="20"/>
      </w:rPr>
      <w:fldChar w:fldCharType="end"/>
    </w:r>
    <w:r w:rsidRPr="000A4547">
      <w:rPr>
        <w:sz w:val="20"/>
        <w:szCs w:val="20"/>
      </w:rPr>
      <w:t xml:space="preserve"> of </w:t>
    </w:r>
    <w:r w:rsidR="00FD635B" w:rsidRPr="000A4547">
      <w:rPr>
        <w:sz w:val="20"/>
        <w:szCs w:val="20"/>
      </w:rPr>
      <w:fldChar w:fldCharType="begin"/>
    </w:r>
    <w:r w:rsidRPr="000A4547">
      <w:rPr>
        <w:sz w:val="20"/>
        <w:szCs w:val="20"/>
      </w:rPr>
      <w:instrText xml:space="preserve"> NUMPAGES </w:instrText>
    </w:r>
    <w:r w:rsidR="00FD635B" w:rsidRPr="000A4547">
      <w:rPr>
        <w:sz w:val="20"/>
        <w:szCs w:val="20"/>
      </w:rPr>
      <w:fldChar w:fldCharType="separate"/>
    </w:r>
    <w:r w:rsidR="00B30C1F">
      <w:rPr>
        <w:noProof/>
        <w:sz w:val="20"/>
        <w:szCs w:val="20"/>
      </w:rPr>
      <w:t>8</w:t>
    </w:r>
    <w:r w:rsidR="00FD635B" w:rsidRPr="000A454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5E" w:rsidRDefault="005F275E" w:rsidP="006C5D0E">
      <w:pPr>
        <w:spacing w:before="0" w:after="0"/>
      </w:pPr>
      <w:r>
        <w:separator/>
      </w:r>
    </w:p>
  </w:footnote>
  <w:footnote w:type="continuationSeparator" w:id="0">
    <w:p w:rsidR="005F275E" w:rsidRDefault="005F275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E053F6" w:rsidRDefault="00D06AA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1.13</w:t>
        </w:r>
        <w:r w:rsidR="0026762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D06AAC" w:rsidRPr="00E053F6" w:rsidRDefault="00D06AAC">
    <w:pPr>
      <w:pStyle w:val="Header"/>
      <w:rPr>
        <w:sz w:val="20"/>
        <w:szCs w:val="20"/>
      </w:rPr>
    </w:pPr>
    <w:r w:rsidRPr="00E053F6">
      <w:rPr>
        <w:sz w:val="20"/>
        <w:szCs w:val="20"/>
      </w:rPr>
      <w:t>PAGE FOR LEARNER USE</w:t>
    </w:r>
  </w:p>
  <w:p w:rsidR="00D06AAC" w:rsidRPr="00E053F6" w:rsidRDefault="00D06AA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Default="00B30C1F">
    <w:pPr>
      <w:pStyle w:val="Header"/>
    </w:pPr>
    <w:r w:rsidRPr="00B30C1F">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E053F6" w:rsidRDefault="00D06AA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06AAC" w:rsidRPr="00E053F6" w:rsidRDefault="00D06AA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06AAC" w:rsidRDefault="00D06A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E053F6" w:rsidRDefault="00D06AA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1.13</w:t>
        </w:r>
        <w:r w:rsidR="0026762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D06AAC" w:rsidRPr="00E053F6" w:rsidRDefault="00D06AA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06AAC" w:rsidRPr="00E053F6" w:rsidRDefault="00D06AA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C" w:rsidRPr="00B320A2" w:rsidRDefault="00D06AA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1AB02BE"/>
    <w:multiLevelType w:val="hybridMultilevel"/>
    <w:tmpl w:val="BEE26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546C80"/>
    <w:multiLevelType w:val="hybridMultilevel"/>
    <w:tmpl w:val="5B7E75FE"/>
    <w:lvl w:ilvl="0" w:tplc="7074814A">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33D58D6"/>
    <w:multiLevelType w:val="hybridMultilevel"/>
    <w:tmpl w:val="804A173A"/>
    <w:lvl w:ilvl="0" w:tplc="BE58E1BC">
      <w:numFmt w:val="bullet"/>
      <w:lvlText w:val="–"/>
      <w:lvlJc w:val="left"/>
      <w:pPr>
        <w:ind w:left="644" w:hanging="360"/>
      </w:pPr>
      <w:rPr>
        <w:rFonts w:ascii="Calibri" w:eastAsiaTheme="minorEastAsia"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6"/>
  </w:num>
  <w:num w:numId="6">
    <w:abstractNumId w:val="9"/>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3"/>
  </w:num>
  <w:num w:numId="20">
    <w:abstractNumId w:val="10"/>
  </w:num>
  <w:num w:numId="21">
    <w:abstractNumId w:val="3"/>
  </w:num>
  <w:num w:numId="22">
    <w:abstractNumId w:val="7"/>
  </w:num>
  <w:num w:numId="23">
    <w:abstractNumId w:val="14"/>
  </w:num>
  <w:num w:numId="24">
    <w:abstractNumId w:val="25"/>
  </w:num>
  <w:num w:numId="25">
    <w:abstractNumId w:val="15"/>
  </w:num>
  <w:num w:numId="26">
    <w:abstractNumId w:val="13"/>
  </w:num>
  <w:num w:numId="27">
    <w:abstractNumId w:val="19"/>
  </w:num>
  <w:num w:numId="28">
    <w:abstractNumId w:val="11"/>
  </w:num>
  <w:num w:numId="29">
    <w:abstractNumId w:val="22"/>
  </w:num>
  <w:num w:numId="30">
    <w:abstractNumId w:val="19"/>
  </w:num>
  <w:num w:numId="31">
    <w:abstractNumId w:val="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D66461"/>
    <w:rsid w:val="00027FC5"/>
    <w:rsid w:val="0003223B"/>
    <w:rsid w:val="000352C3"/>
    <w:rsid w:val="00046059"/>
    <w:rsid w:val="000478E4"/>
    <w:rsid w:val="00047E2A"/>
    <w:rsid w:val="00050405"/>
    <w:rsid w:val="00057392"/>
    <w:rsid w:val="000638EA"/>
    <w:rsid w:val="0007554D"/>
    <w:rsid w:val="00080DD9"/>
    <w:rsid w:val="000A4547"/>
    <w:rsid w:val="000D2EBA"/>
    <w:rsid w:val="000D6CC8"/>
    <w:rsid w:val="00100CC1"/>
    <w:rsid w:val="00112223"/>
    <w:rsid w:val="001239D6"/>
    <w:rsid w:val="00126BFC"/>
    <w:rsid w:val="00132C22"/>
    <w:rsid w:val="00150EAB"/>
    <w:rsid w:val="001578C7"/>
    <w:rsid w:val="0016202D"/>
    <w:rsid w:val="001729AB"/>
    <w:rsid w:val="0017522F"/>
    <w:rsid w:val="0018130B"/>
    <w:rsid w:val="00192F59"/>
    <w:rsid w:val="00197E3F"/>
    <w:rsid w:val="001A61A9"/>
    <w:rsid w:val="001B6DE1"/>
    <w:rsid w:val="001C29D2"/>
    <w:rsid w:val="001C7D48"/>
    <w:rsid w:val="001E1BCB"/>
    <w:rsid w:val="001E1CCA"/>
    <w:rsid w:val="001E521E"/>
    <w:rsid w:val="001F0474"/>
    <w:rsid w:val="001F32E0"/>
    <w:rsid w:val="001F4B19"/>
    <w:rsid w:val="001F515B"/>
    <w:rsid w:val="00202445"/>
    <w:rsid w:val="0020313D"/>
    <w:rsid w:val="00203C91"/>
    <w:rsid w:val="00222194"/>
    <w:rsid w:val="002261EF"/>
    <w:rsid w:val="00255DF0"/>
    <w:rsid w:val="00260A51"/>
    <w:rsid w:val="0026762A"/>
    <w:rsid w:val="00274064"/>
    <w:rsid w:val="002772A7"/>
    <w:rsid w:val="00286349"/>
    <w:rsid w:val="002A0559"/>
    <w:rsid w:val="002A3820"/>
    <w:rsid w:val="002A3C16"/>
    <w:rsid w:val="002A4AD8"/>
    <w:rsid w:val="002A5678"/>
    <w:rsid w:val="002B7AA3"/>
    <w:rsid w:val="002D0805"/>
    <w:rsid w:val="002D0A92"/>
    <w:rsid w:val="002E5928"/>
    <w:rsid w:val="002F178F"/>
    <w:rsid w:val="00303F8E"/>
    <w:rsid w:val="0030479A"/>
    <w:rsid w:val="003211B0"/>
    <w:rsid w:val="003304A5"/>
    <w:rsid w:val="003341BF"/>
    <w:rsid w:val="00340572"/>
    <w:rsid w:val="0036540D"/>
    <w:rsid w:val="00385226"/>
    <w:rsid w:val="003901CE"/>
    <w:rsid w:val="003B4D61"/>
    <w:rsid w:val="003B5208"/>
    <w:rsid w:val="003D30DC"/>
    <w:rsid w:val="003D3EE3"/>
    <w:rsid w:val="003D5785"/>
    <w:rsid w:val="003D6F1D"/>
    <w:rsid w:val="003E32C2"/>
    <w:rsid w:val="003E44D3"/>
    <w:rsid w:val="003E653C"/>
    <w:rsid w:val="003E7B4D"/>
    <w:rsid w:val="003F3D56"/>
    <w:rsid w:val="00401086"/>
    <w:rsid w:val="0040348F"/>
    <w:rsid w:val="00405C2A"/>
    <w:rsid w:val="004079F7"/>
    <w:rsid w:val="004121A2"/>
    <w:rsid w:val="004153A7"/>
    <w:rsid w:val="00473F1E"/>
    <w:rsid w:val="004B6469"/>
    <w:rsid w:val="004D4FAF"/>
    <w:rsid w:val="004D736C"/>
    <w:rsid w:val="00515294"/>
    <w:rsid w:val="00521212"/>
    <w:rsid w:val="005225E1"/>
    <w:rsid w:val="00545AFF"/>
    <w:rsid w:val="00567F19"/>
    <w:rsid w:val="0059428C"/>
    <w:rsid w:val="005B4E0A"/>
    <w:rsid w:val="005C3132"/>
    <w:rsid w:val="005D3746"/>
    <w:rsid w:val="005D77A8"/>
    <w:rsid w:val="005F0895"/>
    <w:rsid w:val="005F275E"/>
    <w:rsid w:val="005F4017"/>
    <w:rsid w:val="006045FA"/>
    <w:rsid w:val="00604F41"/>
    <w:rsid w:val="006061F5"/>
    <w:rsid w:val="0061403A"/>
    <w:rsid w:val="006365C4"/>
    <w:rsid w:val="00642B78"/>
    <w:rsid w:val="00656F4A"/>
    <w:rsid w:val="00672689"/>
    <w:rsid w:val="00687F34"/>
    <w:rsid w:val="0069733E"/>
    <w:rsid w:val="006B32EC"/>
    <w:rsid w:val="006B46D4"/>
    <w:rsid w:val="006B74B5"/>
    <w:rsid w:val="006C1CE8"/>
    <w:rsid w:val="006C4385"/>
    <w:rsid w:val="006C5C65"/>
    <w:rsid w:val="006C5D0E"/>
    <w:rsid w:val="006C5D9A"/>
    <w:rsid w:val="006D2203"/>
    <w:rsid w:val="006D233F"/>
    <w:rsid w:val="006E4F17"/>
    <w:rsid w:val="006E7BF8"/>
    <w:rsid w:val="006F5644"/>
    <w:rsid w:val="006F66D2"/>
    <w:rsid w:val="00705C77"/>
    <w:rsid w:val="007077A4"/>
    <w:rsid w:val="007202B4"/>
    <w:rsid w:val="00724E3D"/>
    <w:rsid w:val="00734175"/>
    <w:rsid w:val="007534F7"/>
    <w:rsid w:val="00770BBF"/>
    <w:rsid w:val="00777DC7"/>
    <w:rsid w:val="007A5302"/>
    <w:rsid w:val="007C7392"/>
    <w:rsid w:val="007C7D07"/>
    <w:rsid w:val="007D672C"/>
    <w:rsid w:val="007E15BF"/>
    <w:rsid w:val="007F08F8"/>
    <w:rsid w:val="00805571"/>
    <w:rsid w:val="00810455"/>
    <w:rsid w:val="00811D80"/>
    <w:rsid w:val="00823836"/>
    <w:rsid w:val="00826261"/>
    <w:rsid w:val="0082757D"/>
    <w:rsid w:val="00833535"/>
    <w:rsid w:val="00855AD3"/>
    <w:rsid w:val="00892B3E"/>
    <w:rsid w:val="008A2212"/>
    <w:rsid w:val="008A4D0D"/>
    <w:rsid w:val="008C1909"/>
    <w:rsid w:val="008C347B"/>
    <w:rsid w:val="008C7E3A"/>
    <w:rsid w:val="008E19DD"/>
    <w:rsid w:val="008E4147"/>
    <w:rsid w:val="008F0E31"/>
    <w:rsid w:val="008F3DC9"/>
    <w:rsid w:val="008F41F0"/>
    <w:rsid w:val="00913DC3"/>
    <w:rsid w:val="009360DC"/>
    <w:rsid w:val="00952155"/>
    <w:rsid w:val="00962D7C"/>
    <w:rsid w:val="00971DED"/>
    <w:rsid w:val="00994BE6"/>
    <w:rsid w:val="009A709A"/>
    <w:rsid w:val="009B3AF3"/>
    <w:rsid w:val="009C7854"/>
    <w:rsid w:val="009C7F64"/>
    <w:rsid w:val="009D0641"/>
    <w:rsid w:val="009D321C"/>
    <w:rsid w:val="009D737C"/>
    <w:rsid w:val="009E3438"/>
    <w:rsid w:val="009E7333"/>
    <w:rsid w:val="00A12554"/>
    <w:rsid w:val="00A420AE"/>
    <w:rsid w:val="00A44AE4"/>
    <w:rsid w:val="00A4758B"/>
    <w:rsid w:val="00A52EDE"/>
    <w:rsid w:val="00A64AC7"/>
    <w:rsid w:val="00A768B1"/>
    <w:rsid w:val="00A76C2B"/>
    <w:rsid w:val="00AA19C7"/>
    <w:rsid w:val="00AA6C65"/>
    <w:rsid w:val="00AB1F18"/>
    <w:rsid w:val="00AC677C"/>
    <w:rsid w:val="00AD61D9"/>
    <w:rsid w:val="00AD7E75"/>
    <w:rsid w:val="00B063FC"/>
    <w:rsid w:val="00B152D7"/>
    <w:rsid w:val="00B23241"/>
    <w:rsid w:val="00B24024"/>
    <w:rsid w:val="00B30C1F"/>
    <w:rsid w:val="00B320A2"/>
    <w:rsid w:val="00B53F81"/>
    <w:rsid w:val="00B95EC4"/>
    <w:rsid w:val="00BB0162"/>
    <w:rsid w:val="00BB35A8"/>
    <w:rsid w:val="00BD0184"/>
    <w:rsid w:val="00BF21E3"/>
    <w:rsid w:val="00BF3AA6"/>
    <w:rsid w:val="00C0164D"/>
    <w:rsid w:val="00C05DE1"/>
    <w:rsid w:val="00C1052C"/>
    <w:rsid w:val="00C1131B"/>
    <w:rsid w:val="00C25232"/>
    <w:rsid w:val="00C452AB"/>
    <w:rsid w:val="00C62253"/>
    <w:rsid w:val="00C65690"/>
    <w:rsid w:val="00C66508"/>
    <w:rsid w:val="00C678D2"/>
    <w:rsid w:val="00C7380A"/>
    <w:rsid w:val="00C82309"/>
    <w:rsid w:val="00C94F2A"/>
    <w:rsid w:val="00C963A6"/>
    <w:rsid w:val="00CA2937"/>
    <w:rsid w:val="00CA6C40"/>
    <w:rsid w:val="00CB05D9"/>
    <w:rsid w:val="00CB5956"/>
    <w:rsid w:val="00CC2067"/>
    <w:rsid w:val="00CE00E1"/>
    <w:rsid w:val="00CF70EE"/>
    <w:rsid w:val="00D06AAC"/>
    <w:rsid w:val="00D06F60"/>
    <w:rsid w:val="00D11B8E"/>
    <w:rsid w:val="00D14519"/>
    <w:rsid w:val="00D20567"/>
    <w:rsid w:val="00D25CB2"/>
    <w:rsid w:val="00D453D2"/>
    <w:rsid w:val="00D47620"/>
    <w:rsid w:val="00D548E8"/>
    <w:rsid w:val="00D562FF"/>
    <w:rsid w:val="00D6349E"/>
    <w:rsid w:val="00D66461"/>
    <w:rsid w:val="00D935AC"/>
    <w:rsid w:val="00DB12F4"/>
    <w:rsid w:val="00DB1B13"/>
    <w:rsid w:val="00DB3ED9"/>
    <w:rsid w:val="00DB7266"/>
    <w:rsid w:val="00DC265E"/>
    <w:rsid w:val="00DD23B2"/>
    <w:rsid w:val="00DD2449"/>
    <w:rsid w:val="00DE4A38"/>
    <w:rsid w:val="00DF0F1C"/>
    <w:rsid w:val="00DF1165"/>
    <w:rsid w:val="00E053F6"/>
    <w:rsid w:val="00E11D04"/>
    <w:rsid w:val="00E1455B"/>
    <w:rsid w:val="00E1652E"/>
    <w:rsid w:val="00E279C4"/>
    <w:rsid w:val="00E30DD8"/>
    <w:rsid w:val="00E32743"/>
    <w:rsid w:val="00E32E7E"/>
    <w:rsid w:val="00E41F23"/>
    <w:rsid w:val="00E467C8"/>
    <w:rsid w:val="00E8346A"/>
    <w:rsid w:val="00E85CD7"/>
    <w:rsid w:val="00EA15EC"/>
    <w:rsid w:val="00EA5250"/>
    <w:rsid w:val="00EB2BCA"/>
    <w:rsid w:val="00EC2009"/>
    <w:rsid w:val="00EC7C37"/>
    <w:rsid w:val="00ED4FDE"/>
    <w:rsid w:val="00EE1B35"/>
    <w:rsid w:val="00EE2D63"/>
    <w:rsid w:val="00EE6E3B"/>
    <w:rsid w:val="00EF3F66"/>
    <w:rsid w:val="00F03F4A"/>
    <w:rsid w:val="00F05F17"/>
    <w:rsid w:val="00F27C34"/>
    <w:rsid w:val="00F31183"/>
    <w:rsid w:val="00F6222A"/>
    <w:rsid w:val="00F63B74"/>
    <w:rsid w:val="00F81BC1"/>
    <w:rsid w:val="00F85E81"/>
    <w:rsid w:val="00FA2E37"/>
    <w:rsid w:val="00FB5CF1"/>
    <w:rsid w:val="00FC4C55"/>
    <w:rsid w:val="00FD635B"/>
    <w:rsid w:val="00FE33B2"/>
    <w:rsid w:val="00FE7D30"/>
    <w:rsid w:val="00FF47D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3B4D61"/>
    <w:rPr>
      <w:color w:val="0000FF" w:themeColor="hyperlink"/>
      <w:u w:val="single"/>
    </w:rPr>
  </w:style>
  <w:style w:type="paragraph" w:styleId="CommentText">
    <w:name w:val="annotation text"/>
    <w:basedOn w:val="Normal"/>
    <w:link w:val="CommentTextChar"/>
    <w:uiPriority w:val="99"/>
    <w:semiHidden/>
    <w:unhideWhenUsed/>
    <w:locked/>
    <w:rsid w:val="007202B4"/>
  </w:style>
  <w:style w:type="character" w:customStyle="1" w:styleId="CommentTextChar">
    <w:name w:val="Comment Text Char"/>
    <w:basedOn w:val="DefaultParagraphFont"/>
    <w:link w:val="CommentText"/>
    <w:uiPriority w:val="99"/>
    <w:semiHidden/>
    <w:rsid w:val="007202B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7202B4"/>
    <w:rPr>
      <w:b/>
      <w:bCs/>
      <w:sz w:val="20"/>
      <w:szCs w:val="20"/>
    </w:rPr>
  </w:style>
  <w:style w:type="character" w:customStyle="1" w:styleId="CommentSubjectChar">
    <w:name w:val="Comment Subject Char"/>
    <w:basedOn w:val="CommentTextChar"/>
    <w:link w:val="CommentSubject"/>
    <w:uiPriority w:val="99"/>
    <w:semiHidden/>
    <w:rsid w:val="007202B4"/>
    <w:rPr>
      <w:rFonts w:asciiTheme="minorHAnsi" w:hAnsiTheme="minorHAnsi"/>
      <w:b/>
      <w:bCs/>
      <w:color w:val="000000" w:themeColor="text1"/>
      <w:sz w:val="24"/>
      <w:szCs w:val="24"/>
      <w:lang w:eastAsia="en-US"/>
    </w:rPr>
  </w:style>
  <w:style w:type="paragraph" w:styleId="ListParagraph">
    <w:name w:val="List Paragraph"/>
    <w:basedOn w:val="Normal"/>
    <w:uiPriority w:val="34"/>
    <w:locked/>
    <w:rsid w:val="00A768B1"/>
    <w:pPr>
      <w:ind w:left="720"/>
      <w:contextualSpacing/>
    </w:pPr>
  </w:style>
  <w:style w:type="character" w:styleId="FollowedHyperlink">
    <w:name w:val="FollowedHyperlink"/>
    <w:basedOn w:val="DefaultParagraphFont"/>
    <w:uiPriority w:val="99"/>
    <w:semiHidden/>
    <w:unhideWhenUsed/>
    <w:locked/>
    <w:rsid w:val="009521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3B4D61"/>
    <w:rPr>
      <w:color w:val="0000FF" w:themeColor="hyperlink"/>
      <w:u w:val="single"/>
    </w:rPr>
  </w:style>
  <w:style w:type="paragraph" w:styleId="CommentText">
    <w:name w:val="annotation text"/>
    <w:basedOn w:val="Normal"/>
    <w:link w:val="CommentTextChar"/>
    <w:uiPriority w:val="99"/>
    <w:semiHidden/>
    <w:unhideWhenUsed/>
    <w:locked/>
    <w:rsid w:val="007202B4"/>
  </w:style>
  <w:style w:type="character" w:customStyle="1" w:styleId="CommentTextChar">
    <w:name w:val="Comment Text Char"/>
    <w:basedOn w:val="DefaultParagraphFont"/>
    <w:link w:val="CommentText"/>
    <w:uiPriority w:val="99"/>
    <w:semiHidden/>
    <w:rsid w:val="007202B4"/>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7202B4"/>
    <w:rPr>
      <w:b/>
      <w:bCs/>
      <w:sz w:val="20"/>
      <w:szCs w:val="20"/>
    </w:rPr>
  </w:style>
  <w:style w:type="character" w:customStyle="1" w:styleId="CommentSubjectChar">
    <w:name w:val="Comment Subject Char"/>
    <w:basedOn w:val="CommentTextChar"/>
    <w:link w:val="CommentSubject"/>
    <w:uiPriority w:val="99"/>
    <w:semiHidden/>
    <w:rsid w:val="007202B4"/>
    <w:rPr>
      <w:rFonts w:asciiTheme="minorHAnsi" w:hAnsiTheme="minorHAnsi"/>
      <w:b/>
      <w:bCs/>
      <w:color w:val="000000" w:themeColor="text1"/>
      <w:sz w:val="24"/>
      <w:szCs w:val="24"/>
      <w:lang w:eastAsia="en-US"/>
    </w:rPr>
  </w:style>
  <w:style w:type="paragraph" w:styleId="ListParagraph">
    <w:name w:val="List Paragraph"/>
    <w:basedOn w:val="Normal"/>
    <w:uiPriority w:val="34"/>
    <w:locked/>
    <w:rsid w:val="00A768B1"/>
    <w:pPr>
      <w:ind w:left="720"/>
      <w:contextualSpacing/>
    </w:pPr>
  </w:style>
  <w:style w:type="character" w:styleId="FollowedHyperlink">
    <w:name w:val="FollowedHyperlink"/>
    <w:basedOn w:val="DefaultParagraphFont"/>
    <w:uiPriority w:val="99"/>
    <w:semiHidden/>
    <w:unhideWhenUsed/>
    <w:locked/>
    <w:rsid w:val="009521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build.org.nz/publish/" TargetMode="External"/><Relationship Id="rId18" Type="http://schemas.openxmlformats.org/officeDocument/2006/relationships/hyperlink" Target="http://www.gdc.govt.nz/assets/Files/EnvHealth/RainHarvestflyer.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marterhomes.org.nz/water/collecting-and-using-rainwater/" TargetMode="External"/><Relationship Id="rId2" Type="http://schemas.openxmlformats.org/officeDocument/2006/relationships/numbering" Target="numbering.xml"/><Relationship Id="rId16" Type="http://schemas.openxmlformats.org/officeDocument/2006/relationships/hyperlink" Target="http://www.localgovt.co.nz/"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calgovt.co.nz/"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obob.co.n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0BA9"/>
    <w:rsid w:val="001434F1"/>
    <w:rsid w:val="00212DAE"/>
    <w:rsid w:val="00273F1E"/>
    <w:rsid w:val="002A4DF0"/>
    <w:rsid w:val="003B35B7"/>
    <w:rsid w:val="003D7123"/>
    <w:rsid w:val="00474B7B"/>
    <w:rsid w:val="004815D0"/>
    <w:rsid w:val="004D4D52"/>
    <w:rsid w:val="00505143"/>
    <w:rsid w:val="00506B7D"/>
    <w:rsid w:val="00561817"/>
    <w:rsid w:val="005F7178"/>
    <w:rsid w:val="0061395A"/>
    <w:rsid w:val="00663B05"/>
    <w:rsid w:val="00763C0A"/>
    <w:rsid w:val="007753CB"/>
    <w:rsid w:val="00852A7F"/>
    <w:rsid w:val="008A4DDA"/>
    <w:rsid w:val="008B0302"/>
    <w:rsid w:val="00920CF7"/>
    <w:rsid w:val="00921372"/>
    <w:rsid w:val="00923C08"/>
    <w:rsid w:val="00923E5C"/>
    <w:rsid w:val="009A49C9"/>
    <w:rsid w:val="009C44E2"/>
    <w:rsid w:val="009D79D3"/>
    <w:rsid w:val="00A600E9"/>
    <w:rsid w:val="00AC4CD1"/>
    <w:rsid w:val="00B539F5"/>
    <w:rsid w:val="00B77410"/>
    <w:rsid w:val="00B818E2"/>
    <w:rsid w:val="00B87ED1"/>
    <w:rsid w:val="00BB5A2B"/>
    <w:rsid w:val="00BD010D"/>
    <w:rsid w:val="00BD3339"/>
    <w:rsid w:val="00BD33AE"/>
    <w:rsid w:val="00BD3521"/>
    <w:rsid w:val="00C17C59"/>
    <w:rsid w:val="00C81489"/>
    <w:rsid w:val="00CF2ABE"/>
    <w:rsid w:val="00D0032C"/>
    <w:rsid w:val="00D007DF"/>
    <w:rsid w:val="00D13118"/>
    <w:rsid w:val="00D134A7"/>
    <w:rsid w:val="00E52B37"/>
    <w:rsid w:val="00E82EDE"/>
    <w:rsid w:val="00E8737F"/>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B47F-9DC5-41B5-9702-4CA30DDB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12</TotalTime>
  <Pages>8</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1.13</dc:subject>
  <dc:creator>Ministry of Education</dc:creator>
  <cp:lastModifiedBy>Anne</cp:lastModifiedBy>
  <cp:revision>8</cp:revision>
  <cp:lastPrinted>2013-02-19T06:29:00Z</cp:lastPrinted>
  <dcterms:created xsi:type="dcterms:W3CDTF">2013-09-22T23:59:00Z</dcterms:created>
  <dcterms:modified xsi:type="dcterms:W3CDTF">2017-09-19T04:53:00Z</dcterms:modified>
</cp:coreProperties>
</file>