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380A0B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" stroked="f">
            <v:textbox>
              <w:txbxContent>
                <w:p w:rsidR="00E2233E" w:rsidRPr="00035744" w:rsidRDefault="00E2233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E2233E" w:rsidRPr="00035744" w:rsidRDefault="00E2233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5D0E7B" w:rsidRPr="005D0E7B">
            <w:rPr>
              <w:rStyle w:val="CommentReference"/>
              <w:sz w:val="28"/>
            </w:rPr>
            <w:t>91362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Demonstrate understanding of the nature of technological outcomes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The nature of fridges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2.9</w:t>
          </w:r>
          <w:r w:rsidR="005D0E7B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7782C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5D0E7B" w:rsidRPr="00F6222A" w:rsidRDefault="005D0E7B" w:rsidP="005D0E7B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5D0E7B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5D0E7B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5D0E7B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5D0E7B">
              <w:t>02</w:t>
            </w:r>
            <w:r w:rsidRPr="0031555D">
              <w:t>-201</w:t>
            </w:r>
            <w:r w:rsidR="005D0E7B">
              <w:t>5</w:t>
            </w:r>
            <w:r w:rsidRPr="0031555D">
              <w:t>-</w:t>
            </w:r>
            <w:r w:rsidR="005A06B1">
              <w:t>91362</w:t>
            </w:r>
            <w:r w:rsidRPr="0031555D">
              <w:t>-</w:t>
            </w:r>
            <w:r w:rsidR="005D0E7B">
              <w:t>02</w:t>
            </w:r>
            <w:r w:rsidRPr="0031555D">
              <w:t>-</w:t>
            </w:r>
            <w:r w:rsidR="005A06B1">
              <w:t>8</w:t>
            </w:r>
            <w:r w:rsidR="005D0E7B">
              <w:t>26</w:t>
            </w:r>
            <w:r w:rsidR="005A06B1">
              <w:t>1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91362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Demonstrate understanding of the nature of technological outcomes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The nature of fridges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2.9</w:t>
          </w:r>
          <w:r w:rsidR="005D0E7B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F41B67" w:rsidRPr="00F41B67">
        <w:rPr>
          <w:rFonts w:ascii="Calibri" w:eastAsia="Times New Roman" w:hAnsi="Calibri" w:cs="Arial"/>
          <w:color w:val="auto"/>
          <w:lang w:eastAsia="en-NZ"/>
        </w:rPr>
        <w:t xml:space="preserve">demonstrate </w:t>
      </w:r>
      <w:r w:rsidR="007D18CE" w:rsidRPr="00F41B67">
        <w:rPr>
          <w:rFonts w:ascii="Calibri" w:eastAsia="Times New Roman" w:hAnsi="Calibri" w:cs="Arial"/>
          <w:color w:val="auto"/>
          <w:lang w:eastAsia="en-NZ"/>
        </w:rPr>
        <w:t>understanding</w:t>
      </w:r>
      <w:r w:rsidR="00F41B67" w:rsidRPr="00F41B67">
        <w:rPr>
          <w:rFonts w:ascii="Calibri" w:eastAsia="Times New Roman" w:hAnsi="Calibri" w:cs="Arial"/>
          <w:color w:val="auto"/>
          <w:lang w:eastAsia="en-NZ"/>
        </w:rPr>
        <w:t xml:space="preserve"> of the nature of </w:t>
      </w:r>
      <w:r w:rsidR="00053533">
        <w:rPr>
          <w:rFonts w:ascii="Calibri" w:eastAsia="Times New Roman" w:hAnsi="Calibri" w:cs="Arial"/>
          <w:color w:val="auto"/>
          <w:lang w:eastAsia="en-NZ"/>
        </w:rPr>
        <w:t>fridges (including stand-alone freezers and fridges with freezer compartments)</w:t>
      </w:r>
      <w:r w:rsidR="00053533" w:rsidRPr="000E4E03">
        <w:rPr>
          <w:rFonts w:ascii="Calibri" w:eastAsia="Times New Roman" w:hAnsi="Calibri" w:cs="Arial"/>
          <w:color w:val="auto"/>
          <w:lang w:eastAsia="en-NZ"/>
        </w:rPr>
        <w:t>.</w:t>
      </w:r>
    </w:p>
    <w:p w:rsidR="009B205B" w:rsidRPr="004F66A9" w:rsidRDefault="00E053F6" w:rsidP="00F41B67">
      <w:r>
        <w:t xml:space="preserve">You are going to be assessed on </w:t>
      </w:r>
      <w:r w:rsidR="00F41B67" w:rsidRPr="004F66A9">
        <w:t xml:space="preserve">how </w:t>
      </w:r>
      <w:r w:rsidR="009B205B" w:rsidRPr="004F66A9">
        <w:t xml:space="preserve">comprehensively </w:t>
      </w:r>
      <w:r w:rsidR="00F41B67" w:rsidRPr="004F66A9">
        <w:t xml:space="preserve">you demonstrate </w:t>
      </w:r>
      <w:r w:rsidR="009B205B" w:rsidRPr="004F66A9">
        <w:t>your</w:t>
      </w:r>
      <w:r w:rsidR="00F41B67" w:rsidRPr="004F66A9">
        <w:t xml:space="preserve"> understanding of the nature of </w:t>
      </w:r>
      <w:r w:rsidR="00056CDE" w:rsidRPr="004F66A9">
        <w:t>fridges (including stand-alone freezers and fridges with freezer compartments)</w:t>
      </w:r>
      <w:r w:rsidR="009B205B" w:rsidRPr="004F66A9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053533" w:rsidRPr="004F66A9" w:rsidRDefault="001F1CE0" w:rsidP="00053533">
      <w:r w:rsidRPr="004F66A9">
        <w:t xml:space="preserve">Prepare a presentation or report that </w:t>
      </w:r>
      <w:r w:rsidR="00BE6B7B" w:rsidRPr="004F66A9">
        <w:t>shows</w:t>
      </w:r>
      <w:r w:rsidR="003964D0" w:rsidRPr="004F66A9">
        <w:t xml:space="preserve"> your understanding by referring</w:t>
      </w:r>
      <w:r w:rsidR="00053533" w:rsidRPr="004F66A9">
        <w:t xml:space="preserve"> to a range of fridges. This might include different styles (</w:t>
      </w:r>
      <w:r w:rsidR="0038476B" w:rsidRPr="004F66A9">
        <w:t>for example</w:t>
      </w:r>
      <w:r w:rsidR="00053533" w:rsidRPr="004F66A9">
        <w:t xml:space="preserve"> configuration and colour), features (</w:t>
      </w:r>
      <w:r w:rsidR="0038476B" w:rsidRPr="004F66A9">
        <w:t>for example</w:t>
      </w:r>
      <w:r w:rsidR="00053533" w:rsidRPr="004F66A9">
        <w:t xml:space="preserve"> defrosting, water dispenser, rollers) or types (</w:t>
      </w:r>
      <w:r w:rsidR="0038476B" w:rsidRPr="004F66A9">
        <w:t>for example</w:t>
      </w:r>
      <w:r w:rsidR="003964D0" w:rsidRPr="004F66A9">
        <w:t xml:space="preserve"> domestic, energy-</w:t>
      </w:r>
      <w:r w:rsidR="00053533" w:rsidRPr="004F66A9">
        <w:t>source).</w:t>
      </w:r>
      <w:r w:rsidR="004F66A9" w:rsidRPr="004F66A9">
        <w:t xml:space="preserve"> </w:t>
      </w:r>
      <w:r w:rsidR="002162FB" w:rsidRPr="004F66A9">
        <w:t>The purpose of your report is to brief kitchen designers about the latest technological developments relating to fridges.</w:t>
      </w:r>
    </w:p>
    <w:p w:rsidR="00053533" w:rsidRPr="004F66A9" w:rsidRDefault="00053533" w:rsidP="00053533">
      <w:r w:rsidRPr="004F66A9">
        <w:t>You will:</w:t>
      </w:r>
    </w:p>
    <w:p w:rsidR="00053533" w:rsidRDefault="003E6B70" w:rsidP="00053533">
      <w:pPr>
        <w:pStyle w:val="VPBulletsbody-againstmargin"/>
        <w:rPr>
          <w:lang w:eastAsia="en-NZ"/>
        </w:rPr>
      </w:pPr>
      <w:r>
        <w:rPr>
          <w:lang w:eastAsia="en-NZ"/>
        </w:rPr>
        <w:t>e</w:t>
      </w:r>
      <w:r w:rsidR="00053533" w:rsidRPr="00710FB9">
        <w:rPr>
          <w:lang w:eastAsia="en-NZ"/>
        </w:rPr>
        <w:t>xplain</w:t>
      </w:r>
      <w:r w:rsidR="00276564">
        <w:rPr>
          <w:lang w:eastAsia="en-NZ"/>
        </w:rPr>
        <w:t xml:space="preserve"> physical </w:t>
      </w:r>
      <w:r w:rsidR="00053533" w:rsidRPr="00710FB9">
        <w:rPr>
          <w:lang w:eastAsia="en-NZ"/>
        </w:rPr>
        <w:t xml:space="preserve">design elements </w:t>
      </w:r>
      <w:r w:rsidR="00053533">
        <w:rPr>
          <w:lang w:eastAsia="en-NZ"/>
        </w:rPr>
        <w:t>(</w:t>
      </w:r>
      <w:r w:rsidR="0038476B">
        <w:rPr>
          <w:lang w:eastAsia="en-NZ"/>
        </w:rPr>
        <w:t>for example</w:t>
      </w:r>
      <w:r w:rsidR="00053533">
        <w:rPr>
          <w:lang w:eastAsia="en-NZ"/>
        </w:rPr>
        <w:t xml:space="preserve"> </w:t>
      </w:r>
      <w:r w:rsidR="00053533" w:rsidRPr="00710FB9">
        <w:rPr>
          <w:lang w:eastAsia="en-NZ"/>
        </w:rPr>
        <w:t>pattern, rhythm, proportion, balance, harmony, contrast, style, and/or colour</w:t>
      </w:r>
      <w:r w:rsidR="00053533">
        <w:rPr>
          <w:lang w:eastAsia="en-NZ"/>
        </w:rPr>
        <w:t>)</w:t>
      </w:r>
      <w:r w:rsidR="00053533" w:rsidRPr="00710FB9">
        <w:rPr>
          <w:lang w:eastAsia="en-NZ"/>
        </w:rPr>
        <w:t xml:space="preserve"> and how they relate to the physical attributes </w:t>
      </w:r>
      <w:r w:rsidR="00276564">
        <w:rPr>
          <w:lang w:eastAsia="en-NZ"/>
        </w:rPr>
        <w:t xml:space="preserve">(style, appearance) </w:t>
      </w:r>
      <w:r w:rsidR="00053533" w:rsidRPr="00710FB9">
        <w:rPr>
          <w:lang w:eastAsia="en-NZ"/>
        </w:rPr>
        <w:t xml:space="preserve">of </w:t>
      </w:r>
      <w:r w:rsidR="00053533">
        <w:rPr>
          <w:lang w:eastAsia="en-NZ"/>
        </w:rPr>
        <w:t>fridges</w:t>
      </w:r>
    </w:p>
    <w:p w:rsidR="00053533" w:rsidRPr="00710FB9" w:rsidRDefault="00053533" w:rsidP="00053533">
      <w:pPr>
        <w:pStyle w:val="VPBulletsbody-againstmargin"/>
        <w:rPr>
          <w:lang w:eastAsia="en-NZ"/>
        </w:rPr>
      </w:pPr>
      <w:r w:rsidRPr="00710FB9">
        <w:rPr>
          <w:lang w:eastAsia="en-NZ"/>
        </w:rPr>
        <w:t xml:space="preserve">explain </w:t>
      </w:r>
      <w:r w:rsidR="00276564">
        <w:rPr>
          <w:lang w:eastAsia="en-NZ"/>
        </w:rPr>
        <w:t xml:space="preserve">functional </w:t>
      </w:r>
      <w:r w:rsidRPr="00710FB9">
        <w:rPr>
          <w:lang w:eastAsia="en-NZ"/>
        </w:rPr>
        <w:t xml:space="preserve">design elements </w:t>
      </w:r>
      <w:r>
        <w:rPr>
          <w:lang w:eastAsia="en-NZ"/>
        </w:rPr>
        <w:t>(</w:t>
      </w:r>
      <w:r w:rsidR="0038476B">
        <w:rPr>
          <w:lang w:eastAsia="en-NZ"/>
        </w:rPr>
        <w:t>for example</w:t>
      </w:r>
      <w:r>
        <w:rPr>
          <w:lang w:eastAsia="en-NZ"/>
        </w:rPr>
        <w:t xml:space="preserve"> </w:t>
      </w:r>
      <w:r w:rsidRPr="00710FB9">
        <w:rPr>
          <w:lang w:eastAsia="en-NZ"/>
        </w:rPr>
        <w:t>strength, durability, safety, stability, efficiency, reliability, user-friendliness,</w:t>
      </w:r>
      <w:r>
        <w:rPr>
          <w:lang w:eastAsia="en-NZ"/>
        </w:rPr>
        <w:t xml:space="preserve"> and/or</w:t>
      </w:r>
      <w:r w:rsidRPr="00710FB9">
        <w:rPr>
          <w:lang w:eastAsia="en-NZ"/>
        </w:rPr>
        <w:t xml:space="preserve"> ergonomic fit</w:t>
      </w:r>
      <w:r>
        <w:rPr>
          <w:lang w:eastAsia="en-NZ"/>
        </w:rPr>
        <w:t>)</w:t>
      </w:r>
      <w:r w:rsidRPr="00710FB9">
        <w:rPr>
          <w:lang w:eastAsia="en-NZ"/>
        </w:rPr>
        <w:t xml:space="preserve"> and how they relate to the functional attributes of </w:t>
      </w:r>
      <w:r>
        <w:rPr>
          <w:lang w:eastAsia="en-NZ"/>
        </w:rPr>
        <w:t>fridge</w:t>
      </w:r>
      <w:r w:rsidRPr="00710FB9">
        <w:rPr>
          <w:lang w:eastAsia="en-NZ"/>
        </w:rPr>
        <w:t>s</w:t>
      </w:r>
    </w:p>
    <w:p w:rsidR="00053533" w:rsidRPr="00710FB9" w:rsidRDefault="00053533" w:rsidP="00053533">
      <w:pPr>
        <w:pStyle w:val="VPBulletsbody-againstmargin"/>
        <w:rPr>
          <w:lang w:eastAsia="en-NZ"/>
        </w:rPr>
      </w:pPr>
      <w:r w:rsidRPr="00710FB9">
        <w:rPr>
          <w:lang w:eastAsia="en-NZ"/>
        </w:rPr>
        <w:t>explain how the physical and f</w:t>
      </w:r>
      <w:r>
        <w:rPr>
          <w:lang w:eastAsia="en-NZ"/>
        </w:rPr>
        <w:t>unctional attributes contribute</w:t>
      </w:r>
      <w:r w:rsidRPr="00710FB9">
        <w:rPr>
          <w:lang w:eastAsia="en-NZ"/>
        </w:rPr>
        <w:t xml:space="preserve"> overall to what </w:t>
      </w:r>
      <w:r>
        <w:rPr>
          <w:lang w:eastAsia="en-NZ"/>
        </w:rPr>
        <w:t>fridges</w:t>
      </w:r>
      <w:r w:rsidRPr="00710FB9">
        <w:rPr>
          <w:lang w:eastAsia="en-NZ"/>
        </w:rPr>
        <w:t xml:space="preserve"> look like, what they a</w:t>
      </w:r>
      <w:r>
        <w:rPr>
          <w:lang w:eastAsia="en-NZ"/>
        </w:rPr>
        <w:t>re made of and what they can do</w:t>
      </w:r>
    </w:p>
    <w:p w:rsidR="00053533" w:rsidRPr="00710FB9" w:rsidRDefault="00053533" w:rsidP="00053533">
      <w:pPr>
        <w:pStyle w:val="VPBulletsbody-againstmargin"/>
        <w:rPr>
          <w:lang w:eastAsia="en-NZ"/>
        </w:rPr>
      </w:pPr>
      <w:r w:rsidRPr="00710FB9">
        <w:rPr>
          <w:lang w:eastAsia="en-NZ"/>
        </w:rPr>
        <w:lastRenderedPageBreak/>
        <w:t>expl</w:t>
      </w:r>
      <w:r w:rsidR="00276564">
        <w:rPr>
          <w:lang w:eastAsia="en-NZ"/>
        </w:rPr>
        <w:t>ain how design elements appear</w:t>
      </w:r>
      <w:r w:rsidRPr="00710FB9">
        <w:rPr>
          <w:lang w:eastAsia="en-NZ"/>
        </w:rPr>
        <w:t xml:space="preserve"> to have been prioritised when designing </w:t>
      </w:r>
      <w:r>
        <w:rPr>
          <w:lang w:eastAsia="en-NZ"/>
        </w:rPr>
        <w:t>fridges</w:t>
      </w:r>
    </w:p>
    <w:p w:rsidR="00053533" w:rsidRPr="00710FB9" w:rsidRDefault="00053533" w:rsidP="00053533">
      <w:pPr>
        <w:pStyle w:val="VPBulletsbody-againstmargin"/>
        <w:rPr>
          <w:lang w:eastAsia="en-NZ"/>
        </w:rPr>
      </w:pPr>
      <w:r w:rsidRPr="00710FB9">
        <w:rPr>
          <w:lang w:eastAsia="en-NZ"/>
        </w:rPr>
        <w:t xml:space="preserve">discuss how the fitness for purpose of </w:t>
      </w:r>
      <w:r>
        <w:rPr>
          <w:lang w:eastAsia="en-NZ"/>
        </w:rPr>
        <w:t>a fridge</w:t>
      </w:r>
      <w:r w:rsidRPr="00710FB9">
        <w:rPr>
          <w:lang w:eastAsia="en-NZ"/>
        </w:rPr>
        <w:t xml:space="preserve"> is related to its physical and functional nature and the environment where it will be </w:t>
      </w:r>
      <w:r w:rsidR="009B205B">
        <w:rPr>
          <w:lang w:eastAsia="en-NZ"/>
        </w:rPr>
        <w:t>located</w:t>
      </w:r>
      <w:r w:rsidRPr="00710FB9">
        <w:rPr>
          <w:lang w:eastAsia="en-NZ"/>
        </w:rPr>
        <w:t>.</w:t>
      </w:r>
    </w:p>
    <w:p w:rsidR="00053533" w:rsidRDefault="00053533" w:rsidP="004F66A9">
      <w:r w:rsidRPr="004F66A9">
        <w:t>You</w:t>
      </w:r>
      <w:r w:rsidRPr="004959D3">
        <w:t xml:space="preserve"> could </w:t>
      </w:r>
      <w:r>
        <w:t xml:space="preserve">present your </w:t>
      </w:r>
      <w:r w:rsidRPr="004959D3">
        <w:t>understanding</w:t>
      </w:r>
      <w:r>
        <w:t xml:space="preserve"> as</w:t>
      </w:r>
      <w:r w:rsidRPr="004959D3">
        <w:t xml:space="preserve"> a </w:t>
      </w:r>
      <w:r>
        <w:t>presentation (</w:t>
      </w:r>
      <w:r w:rsidR="0038476B">
        <w:t>for example</w:t>
      </w:r>
      <w:r>
        <w:t xml:space="preserve"> </w:t>
      </w:r>
      <w:r w:rsidRPr="004959D3">
        <w:t xml:space="preserve">slideshow, display board, portfolio, </w:t>
      </w:r>
      <w:r>
        <w:t>pamphlet, video</w:t>
      </w:r>
      <w:r w:rsidR="0014448C">
        <w:t>)</w:t>
      </w:r>
      <w:r>
        <w:t xml:space="preserve"> </w:t>
      </w:r>
      <w:r w:rsidRPr="004959D3">
        <w:t xml:space="preserve">or </w:t>
      </w:r>
      <w:r w:rsidR="0014448C">
        <w:t xml:space="preserve">as a </w:t>
      </w:r>
      <w:r w:rsidRPr="004959D3">
        <w:t>written report, which could include</w:t>
      </w:r>
      <w:r>
        <w:t>:</w:t>
      </w:r>
    </w:p>
    <w:p w:rsidR="00053533" w:rsidRPr="00710FB9" w:rsidRDefault="003964D0" w:rsidP="00102E24">
      <w:pPr>
        <w:pStyle w:val="VPBulletsbody-againstmargin"/>
        <w:rPr>
          <w:lang w:eastAsia="en-NZ"/>
        </w:rPr>
      </w:pPr>
      <w:r>
        <w:rPr>
          <w:lang w:eastAsia="en-NZ"/>
        </w:rPr>
        <w:t>annotated photos, drawings</w:t>
      </w:r>
      <w:r w:rsidR="00053533" w:rsidRPr="00710FB9">
        <w:rPr>
          <w:lang w:eastAsia="en-NZ"/>
        </w:rPr>
        <w:t xml:space="preserve"> and/or pictures</w:t>
      </w:r>
    </w:p>
    <w:p w:rsidR="00053533" w:rsidRPr="00710FB9" w:rsidRDefault="00053533" w:rsidP="00102E24">
      <w:pPr>
        <w:pStyle w:val="VPBulletsbody-againstmargin"/>
        <w:rPr>
          <w:lang w:eastAsia="en-NZ"/>
        </w:rPr>
      </w:pPr>
      <w:r w:rsidRPr="00710FB9">
        <w:rPr>
          <w:lang w:eastAsia="en-NZ"/>
        </w:rPr>
        <w:t>tables</w:t>
      </w:r>
      <w:r w:rsidR="005D48BA">
        <w:rPr>
          <w:lang w:eastAsia="en-NZ"/>
        </w:rPr>
        <w:t>.</w:t>
      </w:r>
    </w:p>
    <w:p w:rsidR="00053533" w:rsidRPr="004F66A9" w:rsidRDefault="00053533" w:rsidP="00053533">
      <w:r w:rsidRPr="004F66A9">
        <w:t xml:space="preserve">You could also include a practical demonstration. </w:t>
      </w:r>
    </w:p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91362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Demonstrate understanding of the nature of technological outcomes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The nature of fridges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2.9</w:t>
          </w:r>
          <w:r w:rsidR="005D0E7B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7782C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F41B67" w:rsidRDefault="00CA2937" w:rsidP="00F41B67">
      <w:r>
        <w:t xml:space="preserve">This activity requires learners to </w:t>
      </w:r>
      <w:r w:rsidR="00F41B67">
        <w:t xml:space="preserve">demonstrate </w:t>
      </w:r>
      <w:r w:rsidR="009B205B">
        <w:t>comprehensive</w:t>
      </w:r>
      <w:r w:rsidR="00F41B67">
        <w:t xml:space="preserve"> understanding of the nature of </w:t>
      </w:r>
      <w:r w:rsidR="00CF58E3">
        <w:t xml:space="preserve">fridges </w:t>
      </w:r>
      <w:r w:rsidR="00F41B67">
        <w:t>by:</w:t>
      </w:r>
    </w:p>
    <w:p w:rsidR="00F41B67" w:rsidRDefault="00F41B67" w:rsidP="00596A83">
      <w:pPr>
        <w:pStyle w:val="VPBulletsbody-againstmargin"/>
      </w:pPr>
      <w:r>
        <w:t xml:space="preserve">investigating </w:t>
      </w:r>
      <w:r w:rsidR="00053533">
        <w:t>fridges</w:t>
      </w:r>
      <w:r>
        <w:t xml:space="preserve">, </w:t>
      </w:r>
      <w:r w:rsidR="00B86536">
        <w:t xml:space="preserve">either </w:t>
      </w:r>
      <w:r>
        <w:t>individually or with a partner or group, to explore design elements, physical and functional attributes, and fitness for purpose</w:t>
      </w:r>
    </w:p>
    <w:p w:rsidR="00F41B67" w:rsidRDefault="00F41B67" w:rsidP="00596A83">
      <w:pPr>
        <w:pStyle w:val="VPBulletsbody-againstmargin"/>
      </w:pPr>
      <w:r>
        <w:t>cre</w:t>
      </w:r>
      <w:r w:rsidR="00B86536">
        <w:t>ating an individual presentation</w:t>
      </w:r>
      <w:r>
        <w:t>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F41B67" w:rsidP="00F41B67">
      <w:r w:rsidRPr="004F66A9">
        <w:t>This is an individual assessment activity.</w:t>
      </w:r>
    </w:p>
    <w:p w:rsidR="00CA2937" w:rsidRDefault="00CA2937" w:rsidP="000965B9">
      <w:pPr>
        <w:pStyle w:val="Heading1"/>
        <w:keepNext/>
      </w:pPr>
      <w:r>
        <w:lastRenderedPageBreak/>
        <w:t>Resource requirements</w:t>
      </w:r>
    </w:p>
    <w:p w:rsidR="00CA2937" w:rsidRPr="004F66A9" w:rsidRDefault="00F41B67" w:rsidP="004F66A9">
      <w:r w:rsidRPr="004F66A9">
        <w:t>Learners require access to:</w:t>
      </w:r>
    </w:p>
    <w:p w:rsidR="00F41B67" w:rsidRPr="00BE26C2" w:rsidRDefault="00F41B67" w:rsidP="00596A83">
      <w:pPr>
        <w:pStyle w:val="VPBulletsbody-againstmargin"/>
        <w:rPr>
          <w:lang w:val="en-GB" w:eastAsia="en-NZ"/>
        </w:rPr>
      </w:pPr>
      <w:r w:rsidRPr="00BE26C2">
        <w:rPr>
          <w:lang w:val="en-GB" w:eastAsia="en-NZ"/>
        </w:rPr>
        <w:t xml:space="preserve">information </w:t>
      </w:r>
      <w:r w:rsidR="00FE7FA3">
        <w:rPr>
          <w:lang w:val="en-GB" w:eastAsia="en-NZ"/>
        </w:rPr>
        <w:t>about</w:t>
      </w:r>
      <w:r w:rsidRPr="00BE26C2">
        <w:rPr>
          <w:lang w:val="en-GB" w:eastAsia="en-NZ"/>
        </w:rPr>
        <w:t xml:space="preserve"> </w:t>
      </w:r>
      <w:r w:rsidR="00053533">
        <w:rPr>
          <w:lang w:val="en-GB" w:eastAsia="en-NZ"/>
        </w:rPr>
        <w:t>fridges</w:t>
      </w:r>
      <w:r w:rsidRPr="00BE26C2">
        <w:rPr>
          <w:lang w:val="en-GB" w:eastAsia="en-NZ"/>
        </w:rPr>
        <w:t>, including their design elements and attributes</w:t>
      </w:r>
    </w:p>
    <w:p w:rsidR="00F41B67" w:rsidRDefault="00F41B67" w:rsidP="00596A83">
      <w:pPr>
        <w:pStyle w:val="VPBulletsbody-againstmargin"/>
        <w:rPr>
          <w:lang w:val="en-GB" w:eastAsia="en-NZ"/>
        </w:rPr>
      </w:pPr>
      <w:r w:rsidRPr="00BE26C2">
        <w:rPr>
          <w:lang w:val="en-GB" w:eastAsia="en-NZ"/>
        </w:rPr>
        <w:t>materials for their presentation</w:t>
      </w:r>
      <w:r w:rsidR="003964D0">
        <w:rPr>
          <w:lang w:val="en-GB" w:eastAsia="en-NZ"/>
        </w:rPr>
        <w:t>, which</w:t>
      </w:r>
      <w:r w:rsidR="00053533">
        <w:rPr>
          <w:lang w:val="en-GB" w:eastAsia="en-NZ"/>
        </w:rPr>
        <w:t xml:space="preserve"> might include</w:t>
      </w:r>
      <w:r w:rsidRPr="00BE26C2">
        <w:rPr>
          <w:lang w:val="en-GB" w:eastAsia="en-NZ"/>
        </w:rPr>
        <w:t xml:space="preserve"> drawing materials, a computer and data projector. 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Pr="00CA2937" w:rsidRDefault="00F41B67" w:rsidP="00CA2937">
      <w:r w:rsidRPr="004F66A9">
        <w:t>Visits to industry or from practi</w:t>
      </w:r>
      <w:r w:rsidR="00FE7FA3" w:rsidRPr="004F66A9">
        <w:t>s</w:t>
      </w:r>
      <w:r w:rsidRPr="004F66A9">
        <w:t>ing technologists may be helpful.</w:t>
      </w:r>
    </w:p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F41B67">
            <w:t xml:space="preserve">Generic Technology </w:t>
          </w:r>
          <w:r w:rsidR="00D023C2">
            <w:t>91362</w:t>
          </w:r>
        </w:sdtContent>
      </w:sdt>
      <w:r>
        <w:t xml:space="preserve"> </w:t>
      </w:r>
      <w:r w:rsidR="00F41B67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F1CE0">
            <w:t>The nature of fridges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503"/>
        <w:gridCol w:w="4819"/>
        <w:gridCol w:w="4852"/>
      </w:tblGrid>
      <w:tr w:rsidR="00CA2937" w:rsidRPr="00C1052C" w:rsidTr="000B4360">
        <w:tc>
          <w:tcPr>
            <w:tcW w:w="450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819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0B4360">
        <w:tc>
          <w:tcPr>
            <w:tcW w:w="4503" w:type="dxa"/>
          </w:tcPr>
          <w:p w:rsidR="00F41B67" w:rsidRDefault="000B49F0" w:rsidP="000B49F0">
            <w:pPr>
              <w:pStyle w:val="VPScheduletext"/>
              <w:rPr>
                <w:lang w:eastAsia="en-NZ"/>
              </w:rPr>
            </w:pPr>
            <w:r>
              <w:rPr>
                <w:lang w:eastAsia="en-NZ"/>
              </w:rPr>
              <w:t>The learner demonstrates</w:t>
            </w:r>
            <w:r w:rsidR="00F41B67" w:rsidRPr="00F41B67">
              <w:rPr>
                <w:lang w:eastAsia="en-NZ"/>
              </w:rPr>
              <w:t xml:space="preserve"> understanding of the nature of </w:t>
            </w:r>
            <w:r w:rsidR="006E1AEA">
              <w:rPr>
                <w:lang w:eastAsia="en-NZ"/>
              </w:rPr>
              <w:t xml:space="preserve">fridges </w:t>
            </w:r>
            <w:r>
              <w:rPr>
                <w:lang w:eastAsia="en-NZ"/>
              </w:rPr>
              <w:t>by using a presentation to</w:t>
            </w:r>
            <w:r w:rsidR="00F41B67" w:rsidRPr="00F41B67">
              <w:rPr>
                <w:lang w:eastAsia="en-NZ"/>
              </w:rPr>
              <w:t>:</w:t>
            </w:r>
          </w:p>
          <w:p w:rsidR="00F41B67" w:rsidRPr="00AE45CD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the design elements </w:t>
            </w:r>
            <w:r w:rsidR="009B205B">
              <w:rPr>
                <w:lang w:eastAsia="en-NZ"/>
              </w:rPr>
              <w:t>as they relate to</w:t>
            </w:r>
            <w:r w:rsidR="00F41B67" w:rsidRPr="00422DC4">
              <w:rPr>
                <w:lang w:eastAsia="en-NZ"/>
              </w:rPr>
              <w:t xml:space="preserve"> the physical and/or functional attributes </w:t>
            </w:r>
            <w:r w:rsidR="009B205B">
              <w:rPr>
                <w:lang w:eastAsia="en-NZ"/>
              </w:rPr>
              <w:t>of</w:t>
            </w:r>
            <w:r w:rsidR="0038476B">
              <w:rPr>
                <w:lang w:eastAsia="en-NZ"/>
              </w:rPr>
              <w:t xml:space="preserve"> a</w:t>
            </w:r>
            <w:r w:rsidR="009B205B">
              <w:rPr>
                <w:lang w:eastAsia="en-NZ"/>
              </w:rPr>
              <w:t xml:space="preserve"> fridge</w:t>
            </w:r>
          </w:p>
          <w:p w:rsidR="009B205B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9B205B">
              <w:rPr>
                <w:lang w:eastAsia="en-NZ"/>
              </w:rPr>
              <w:t>:</w:t>
            </w:r>
          </w:p>
          <w:p w:rsidR="00F41B67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D023C2">
              <w:rPr>
                <w:lang w:eastAsia="en-NZ"/>
              </w:rPr>
              <w:t>T</w:t>
            </w:r>
            <w:r w:rsidR="00F41B67" w:rsidRPr="00D023C2">
              <w:rPr>
                <w:lang w:eastAsia="en-NZ"/>
              </w:rPr>
              <w:t>he learner</w:t>
            </w:r>
            <w:r w:rsidRPr="00D023C2">
              <w:rPr>
                <w:lang w:eastAsia="en-NZ"/>
              </w:rPr>
              <w:t xml:space="preserve"> </w:t>
            </w:r>
            <w:r w:rsidR="006E1AEA" w:rsidRPr="00D023C2">
              <w:rPr>
                <w:rFonts w:ascii="Calibri" w:eastAsia="Times New Roman" w:hAnsi="Calibri" w:cs="Arial"/>
                <w:color w:val="auto"/>
                <w:lang w:eastAsia="en-NZ"/>
              </w:rPr>
              <w:t xml:space="preserve">explains how </w:t>
            </w:r>
            <w:r w:rsidR="0038476B">
              <w:rPr>
                <w:rFonts w:ascii="Calibri" w:eastAsia="Times New Roman" w:hAnsi="Calibri" w:cs="Arial"/>
                <w:color w:val="auto"/>
                <w:lang w:eastAsia="en-NZ"/>
              </w:rPr>
              <w:t xml:space="preserve">an </w:t>
            </w:r>
            <w:r w:rsidR="006E1AEA" w:rsidRPr="00D023C2">
              <w:rPr>
                <w:rFonts w:ascii="Calibri" w:eastAsia="Times New Roman" w:hAnsi="Calibri" w:cs="Arial"/>
                <w:color w:val="auto"/>
                <w:lang w:eastAsia="en-NZ"/>
              </w:rPr>
              <w:t xml:space="preserve">upright </w:t>
            </w:r>
            <w:r w:rsidR="006E1AEA" w:rsidRPr="00D023C2">
              <w:t>freezer wit</w:t>
            </w:r>
            <w:r w:rsidR="003964D0" w:rsidRPr="00D023C2">
              <w:t>h sliding drawers minimise</w:t>
            </w:r>
            <w:r w:rsidR="005D48BA">
              <w:t>s</w:t>
            </w:r>
            <w:r w:rsidR="003964D0" w:rsidRPr="00D023C2">
              <w:t xml:space="preserve"> cool-</w:t>
            </w:r>
            <w:r w:rsidR="006E1AEA" w:rsidRPr="00D023C2">
              <w:t>air loss</w:t>
            </w:r>
            <w:r w:rsidRPr="00D023C2">
              <w:t>;</w:t>
            </w:r>
            <w:r w:rsidR="006E1AEA" w:rsidRPr="00D023C2">
              <w:rPr>
                <w:rFonts w:ascii="Calibri" w:eastAsia="Times New Roman" w:hAnsi="Calibri" w:cs="Arial"/>
                <w:color w:val="auto"/>
                <w:lang w:eastAsia="en-NZ"/>
              </w:rPr>
              <w:t xml:space="preserve"> and how</w:t>
            </w:r>
            <w:r w:rsidR="0038476B">
              <w:rPr>
                <w:rFonts w:ascii="Calibri" w:eastAsia="Times New Roman" w:hAnsi="Calibri" w:cs="Arial"/>
                <w:color w:val="auto"/>
                <w:lang w:eastAsia="en-NZ"/>
              </w:rPr>
              <w:t xml:space="preserve"> a</w:t>
            </w:r>
            <w:r w:rsidR="006E1AEA" w:rsidRPr="00D023C2">
              <w:rPr>
                <w:rFonts w:ascii="Calibri" w:eastAsia="Times New Roman" w:hAnsi="Calibri" w:cs="Arial"/>
                <w:color w:val="auto"/>
                <w:lang w:eastAsia="en-NZ"/>
              </w:rPr>
              <w:t xml:space="preserve"> </w:t>
            </w:r>
            <w:r w:rsidR="006E1AEA" w:rsidRPr="00D023C2">
              <w:t xml:space="preserve">fridge/freezer </w:t>
            </w:r>
            <w:r w:rsidR="0038476B">
              <w:t>is</w:t>
            </w:r>
            <w:r w:rsidR="006E1AEA" w:rsidRPr="00D023C2">
              <w:t xml:space="preserve"> ergonomically designed so that the most-used compartment, the fridge, is at the top.</w:t>
            </w:r>
          </w:p>
          <w:p w:rsidR="00F41B67" w:rsidRPr="00422DC4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how the physical and f</w:t>
            </w:r>
            <w:r>
              <w:rPr>
                <w:lang w:eastAsia="en-NZ"/>
              </w:rPr>
              <w:t>unctional attributes contribute</w:t>
            </w:r>
            <w:r w:rsidR="00F41B67" w:rsidRPr="00422DC4">
              <w:rPr>
                <w:lang w:eastAsia="en-NZ"/>
              </w:rPr>
              <w:t xml:space="preserve"> to th</w:t>
            </w:r>
            <w:r>
              <w:rPr>
                <w:lang w:eastAsia="en-NZ"/>
              </w:rPr>
              <w:t xml:space="preserve">e overall nature of </w:t>
            </w:r>
            <w:r w:rsidR="0038476B">
              <w:rPr>
                <w:lang w:eastAsia="en-NZ"/>
              </w:rPr>
              <w:t xml:space="preserve">a </w:t>
            </w:r>
            <w:r w:rsidR="005173B9">
              <w:rPr>
                <w:lang w:eastAsia="en-NZ"/>
              </w:rPr>
              <w:t>fridge</w:t>
            </w:r>
          </w:p>
          <w:p w:rsidR="009B205B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9B205B">
              <w:rPr>
                <w:lang w:eastAsia="en-NZ"/>
              </w:rPr>
              <w:t>:</w:t>
            </w:r>
          </w:p>
          <w:p w:rsidR="00F41B67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D023C2">
              <w:rPr>
                <w:lang w:eastAsia="en-NZ"/>
              </w:rPr>
              <w:t>T</w:t>
            </w:r>
            <w:r w:rsidR="00F41B67" w:rsidRPr="00D023C2">
              <w:rPr>
                <w:lang w:eastAsia="en-NZ"/>
              </w:rPr>
              <w:t>he learner</w:t>
            </w:r>
            <w:r w:rsidRPr="00D023C2">
              <w:rPr>
                <w:lang w:eastAsia="en-NZ"/>
              </w:rPr>
              <w:t xml:space="preserve"> </w:t>
            </w:r>
            <w:r w:rsidR="000B49F0" w:rsidRPr="00D023C2">
              <w:rPr>
                <w:lang w:eastAsia="en-NZ"/>
              </w:rPr>
              <w:t>explains</w:t>
            </w:r>
            <w:r w:rsidR="00F41B67" w:rsidRPr="00D023C2">
              <w:rPr>
                <w:lang w:eastAsia="en-NZ"/>
              </w:rPr>
              <w:t xml:space="preserve">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how </w:t>
            </w:r>
            <w:r w:rsidR="0038476B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stainless steel fridge </w:t>
            </w:r>
            <w:r w:rsidR="0038476B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is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popular with the more sophisticated market because of the high quality, durable construction,</w:t>
            </w:r>
            <w:r w:rsidR="001F1CE0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cutting-edge design and stylish look. Possible disadvantages</w:t>
            </w:r>
            <w:r w:rsidR="006068C5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: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</w:t>
            </w:r>
            <w:r w:rsidR="005B4C2F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they are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easily scratched</w:t>
            </w:r>
            <w:r w:rsidR="006068C5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and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show fingerprints</w:t>
            </w:r>
            <w:r w:rsidR="006068C5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.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 </w:t>
            </w:r>
            <w:r w:rsidR="006068C5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These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are not generally significant factors with this marke</w:t>
            </w:r>
            <w:r w:rsidR="003964D0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>t</w:t>
            </w:r>
            <w:r w:rsidR="000B49F0" w:rsidRPr="00D023C2">
              <w:rPr>
                <w:lang w:eastAsia="en-NZ"/>
              </w:rPr>
              <w:t>.</w:t>
            </w:r>
          </w:p>
          <w:p w:rsidR="00F41B67" w:rsidRPr="00422DC4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how design elements </w:t>
            </w:r>
            <w:r>
              <w:rPr>
                <w:lang w:eastAsia="en-NZ"/>
              </w:rPr>
              <w:t xml:space="preserve">appear to have been prioritised in </w:t>
            </w:r>
            <w:r w:rsidR="0038476B">
              <w:rPr>
                <w:lang w:eastAsia="en-NZ"/>
              </w:rPr>
              <w:t xml:space="preserve">a </w:t>
            </w:r>
            <w:r w:rsidR="005173B9">
              <w:rPr>
                <w:lang w:eastAsia="en-NZ"/>
              </w:rPr>
              <w:t>fridge</w:t>
            </w:r>
          </w:p>
          <w:p w:rsidR="009B205B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9B205B">
              <w:rPr>
                <w:lang w:eastAsia="en-NZ"/>
              </w:rPr>
              <w:t>:</w:t>
            </w:r>
          </w:p>
          <w:p w:rsidR="00F41B67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D023C2">
              <w:rPr>
                <w:lang w:eastAsia="en-NZ"/>
              </w:rPr>
              <w:lastRenderedPageBreak/>
              <w:t>T</w:t>
            </w:r>
            <w:r w:rsidR="00F41B67" w:rsidRPr="00D023C2">
              <w:rPr>
                <w:lang w:eastAsia="en-NZ"/>
              </w:rPr>
              <w:t>he learner</w:t>
            </w:r>
            <w:r w:rsidR="008815E6">
              <w:rPr>
                <w:lang w:eastAsia="en-NZ"/>
              </w:rPr>
              <w:t xml:space="preserve"> </w:t>
            </w:r>
            <w:r w:rsidR="000B49F0" w:rsidRPr="00D023C2">
              <w:rPr>
                <w:lang w:eastAsia="en-NZ"/>
              </w:rPr>
              <w:t>explains</w:t>
            </w:r>
            <w:r w:rsidR="00F41B67" w:rsidRPr="00D023C2">
              <w:rPr>
                <w:lang w:eastAsia="en-NZ"/>
              </w:rPr>
              <w:t xml:space="preserve"> </w:t>
            </w:r>
            <w:r w:rsidR="006E1AEA" w:rsidRPr="00D023C2">
              <w:rPr>
                <w:lang w:eastAsia="en-NZ"/>
              </w:rPr>
              <w:t xml:space="preserve">how </w:t>
            </w:r>
            <w:r w:rsidR="0038476B">
              <w:rPr>
                <w:lang w:eastAsia="en-NZ"/>
              </w:rPr>
              <w:t xml:space="preserve">a </w:t>
            </w:r>
            <w:r w:rsidR="006E1AEA" w:rsidRPr="00D023C2">
              <w:rPr>
                <w:lang w:eastAsia="en-NZ"/>
              </w:rPr>
              <w:t>fridge design ha</w:t>
            </w:r>
            <w:r w:rsidR="0038476B">
              <w:rPr>
                <w:lang w:eastAsia="en-NZ"/>
              </w:rPr>
              <w:t>s</w:t>
            </w:r>
            <w:r w:rsidR="006E1AEA" w:rsidRPr="00D023C2">
              <w:rPr>
                <w:lang w:eastAsia="en-NZ"/>
              </w:rPr>
              <w:t xml:space="preserve"> traditionally focused on keeping food chilled</w:t>
            </w:r>
            <w:r w:rsidR="003964D0" w:rsidRPr="00D023C2">
              <w:rPr>
                <w:lang w:eastAsia="en-NZ"/>
              </w:rPr>
              <w:t>,</w:t>
            </w:r>
            <w:r w:rsidR="006E1AEA" w:rsidRPr="00D023C2">
              <w:rPr>
                <w:lang w:eastAsia="en-NZ"/>
              </w:rPr>
              <w:t xml:space="preserve"> but now design elements such as sleekness, colour, efficiency of energy, ease of use (including such things as remote vision) have become more significant; and how technological developments to make fridges run silently have been driven in part by hotel/studio apartment-style living.</w:t>
            </w:r>
          </w:p>
          <w:p w:rsidR="00AD61D9" w:rsidRPr="00D47620" w:rsidRDefault="000B49F0" w:rsidP="00A27EF7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819" w:type="dxa"/>
          </w:tcPr>
          <w:p w:rsidR="000B49F0" w:rsidRDefault="000B49F0" w:rsidP="000B49F0">
            <w:pPr>
              <w:pStyle w:val="VPScheduletext"/>
            </w:pPr>
            <w:r>
              <w:lastRenderedPageBreak/>
              <w:t>The learner demonstrates</w:t>
            </w:r>
            <w:r w:rsidR="00F41B67" w:rsidRPr="000B49F0">
              <w:t xml:space="preserve"> in-depth understanding of the nature of </w:t>
            </w:r>
            <w:r w:rsidR="006E1AEA">
              <w:t xml:space="preserve">fridges </w:t>
            </w:r>
            <w:r>
              <w:t>by using a presentation to:</w:t>
            </w:r>
          </w:p>
          <w:p w:rsidR="000B49F0" w:rsidRDefault="000B49F0" w:rsidP="000B49F0">
            <w:pPr>
              <w:pStyle w:val="VPSchedulebullets"/>
            </w:pPr>
            <w:r>
              <w:t>explain</w:t>
            </w:r>
            <w:r w:rsidR="00F41B67" w:rsidRPr="000B49F0">
              <w:t xml:space="preserve"> the </w:t>
            </w:r>
            <w:r w:rsidR="0038476B">
              <w:t xml:space="preserve">design elements as they relate to </w:t>
            </w:r>
            <w:r w:rsidR="00F41B67" w:rsidRPr="000B49F0">
              <w:t xml:space="preserve">the physical and/or functional attributes </w:t>
            </w:r>
            <w:r w:rsidR="0038476B">
              <w:t>of a fridge</w:t>
            </w:r>
          </w:p>
          <w:p w:rsidR="00D023C2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 xml:space="preserve">For </w:t>
            </w:r>
            <w:r w:rsidR="00D023C2">
              <w:t>example:</w:t>
            </w:r>
          </w:p>
          <w:p w:rsidR="00510F07" w:rsidRPr="00D023C2" w:rsidRDefault="00D023C2" w:rsidP="00D023C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The</w:t>
            </w:r>
            <w:r w:rsidR="00F41B67" w:rsidRPr="00D023C2">
              <w:t xml:space="preserve"> learner</w:t>
            </w:r>
            <w:r w:rsidRPr="00D023C2">
              <w:t xml:space="preserve"> </w:t>
            </w:r>
            <w:r w:rsidR="000B49F0" w:rsidRPr="00D023C2">
              <w:t>explains</w:t>
            </w:r>
            <w:r w:rsidR="00F41B67" w:rsidRPr="00D023C2">
              <w:t xml:space="preserve">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how </w:t>
            </w:r>
            <w:r w:rsidR="0038476B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an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upright </w:t>
            </w:r>
            <w:r w:rsidR="006E1AEA" w:rsidRPr="00D023C2">
              <w:rPr>
                <w:szCs w:val="22"/>
              </w:rPr>
              <w:t>freezer wit</w:t>
            </w:r>
            <w:r w:rsidR="003964D0" w:rsidRPr="00D023C2">
              <w:rPr>
                <w:szCs w:val="22"/>
              </w:rPr>
              <w:t>h sliding drawers minimise</w:t>
            </w:r>
            <w:r w:rsidR="005D48BA">
              <w:rPr>
                <w:szCs w:val="22"/>
              </w:rPr>
              <w:t>s</w:t>
            </w:r>
            <w:r w:rsidR="003964D0" w:rsidRPr="00D023C2">
              <w:rPr>
                <w:szCs w:val="22"/>
              </w:rPr>
              <w:t xml:space="preserve"> cool-</w:t>
            </w:r>
            <w:r w:rsidR="006E1AEA" w:rsidRPr="00D023C2">
              <w:rPr>
                <w:szCs w:val="22"/>
              </w:rPr>
              <w:t>air loss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; </w:t>
            </w:r>
            <w:r w:rsidR="005173B9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and </w:t>
            </w:r>
            <w:r w:rsidR="006E1AEA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how </w:t>
            </w:r>
            <w:r w:rsidR="00E2233E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 </w:t>
            </w:r>
            <w:r w:rsidR="006E1AEA" w:rsidRPr="00D023C2">
              <w:rPr>
                <w:szCs w:val="22"/>
              </w:rPr>
              <w:t xml:space="preserve">fridge/freezer </w:t>
            </w:r>
            <w:r w:rsidR="00E2233E">
              <w:rPr>
                <w:szCs w:val="22"/>
              </w:rPr>
              <w:t>is</w:t>
            </w:r>
            <w:r w:rsidR="00E2233E" w:rsidRPr="00D023C2">
              <w:rPr>
                <w:szCs w:val="22"/>
              </w:rPr>
              <w:t xml:space="preserve"> </w:t>
            </w:r>
            <w:r w:rsidR="006E1AEA" w:rsidRPr="00D023C2">
              <w:rPr>
                <w:szCs w:val="22"/>
              </w:rPr>
              <w:t>ergonomi</w:t>
            </w:r>
            <w:r w:rsidR="005173B9" w:rsidRPr="00D023C2">
              <w:rPr>
                <w:szCs w:val="22"/>
              </w:rPr>
              <w:t>cally designed so that the most-used compartment,</w:t>
            </w:r>
            <w:r w:rsidR="006E1AEA" w:rsidRPr="00D023C2">
              <w:rPr>
                <w:szCs w:val="22"/>
              </w:rPr>
              <w:t xml:space="preserve"> the fridge, is at the </w:t>
            </w:r>
            <w:r w:rsidR="001F1CE0" w:rsidRPr="00D023C2">
              <w:rPr>
                <w:szCs w:val="22"/>
              </w:rPr>
              <w:t>top</w:t>
            </w:r>
            <w:r w:rsidR="00510F07" w:rsidRPr="00D023C2">
              <w:t>.</w:t>
            </w:r>
          </w:p>
          <w:p w:rsidR="00510F07" w:rsidRDefault="007D18CE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>
              <w:t>•</w:t>
            </w:r>
            <w:r>
              <w:tab/>
              <w:t>explain</w:t>
            </w:r>
            <w:r w:rsidR="00F41B67" w:rsidRPr="000B49F0">
              <w:t xml:space="preserve"> how </w:t>
            </w:r>
            <w:r w:rsidR="009B205B">
              <w:t xml:space="preserve">the </w:t>
            </w:r>
            <w:r w:rsidR="00F41B67" w:rsidRPr="000B49F0">
              <w:t>physical and functional attributes contribute</w:t>
            </w:r>
            <w:r w:rsidR="000D6EEB">
              <w:t xml:space="preserve"> to the overall nature of</w:t>
            </w:r>
            <w:r w:rsidR="00F41B67" w:rsidRPr="000B49F0">
              <w:t xml:space="preserve"> </w:t>
            </w:r>
            <w:r w:rsidR="0038476B">
              <w:t xml:space="preserve">a </w:t>
            </w:r>
            <w:r w:rsidR="005173B9">
              <w:t>fridge</w:t>
            </w:r>
          </w:p>
          <w:p w:rsidR="009B205B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9B205B">
              <w:t>:</w:t>
            </w:r>
          </w:p>
          <w:p w:rsidR="00BE6B7B" w:rsidRDefault="009B205B" w:rsidP="00BE6B7B">
            <w:pPr>
              <w:pStyle w:val="VPScheduletext"/>
              <w:ind w:left="284"/>
              <w:rPr>
                <w:lang w:eastAsia="en-NZ"/>
              </w:rPr>
            </w:pPr>
            <w:r w:rsidRPr="00D023C2">
              <w:rPr>
                <w:lang w:eastAsia="en-NZ"/>
              </w:rPr>
              <w:t>T</w:t>
            </w:r>
            <w:r w:rsidR="00F41B67" w:rsidRPr="00D023C2">
              <w:rPr>
                <w:lang w:eastAsia="en-NZ"/>
              </w:rPr>
              <w:t>he learner</w:t>
            </w:r>
            <w:r w:rsidRPr="00D023C2">
              <w:rPr>
                <w:lang w:eastAsia="en-NZ"/>
              </w:rPr>
              <w:t xml:space="preserve"> </w:t>
            </w:r>
            <w:r w:rsidR="00510F07" w:rsidRPr="00D023C2">
              <w:rPr>
                <w:lang w:eastAsia="en-NZ"/>
              </w:rPr>
              <w:t xml:space="preserve">explains </w:t>
            </w:r>
            <w:r w:rsidR="006E1AEA" w:rsidRPr="00BE6B7B">
              <w:rPr>
                <w:lang w:eastAsia="en-NZ"/>
              </w:rPr>
              <w:t xml:space="preserve">how </w:t>
            </w:r>
            <w:r w:rsidR="00AC3CBD">
              <w:rPr>
                <w:lang w:eastAsia="en-NZ"/>
              </w:rPr>
              <w:t xml:space="preserve">a </w:t>
            </w:r>
            <w:r w:rsidR="006E1AEA" w:rsidRPr="00BE6B7B">
              <w:rPr>
                <w:lang w:eastAsia="en-NZ"/>
              </w:rPr>
              <w:t xml:space="preserve">stainless steel fridge </w:t>
            </w:r>
            <w:r w:rsidR="00AC3CBD">
              <w:rPr>
                <w:lang w:eastAsia="en-NZ"/>
              </w:rPr>
              <w:t>is</w:t>
            </w:r>
            <w:r w:rsidR="006E1AEA" w:rsidRPr="00BE6B7B">
              <w:rPr>
                <w:lang w:eastAsia="en-NZ"/>
              </w:rPr>
              <w:t xml:space="preserve"> popular with the more sophisticated market because of the high quality</w:t>
            </w:r>
            <w:r w:rsidR="005173B9" w:rsidRPr="00BE6B7B">
              <w:rPr>
                <w:lang w:eastAsia="en-NZ"/>
              </w:rPr>
              <w:t>, durable construction, cutting-</w:t>
            </w:r>
            <w:r w:rsidR="006E1AEA" w:rsidRPr="00BE6B7B">
              <w:rPr>
                <w:lang w:eastAsia="en-NZ"/>
              </w:rPr>
              <w:t xml:space="preserve">edge design and stylish look. Possible </w:t>
            </w:r>
            <w:r w:rsidR="005173B9" w:rsidRPr="00BE6B7B">
              <w:rPr>
                <w:lang w:eastAsia="en-NZ"/>
              </w:rPr>
              <w:t>disadvantages</w:t>
            </w:r>
            <w:r w:rsidR="006068C5" w:rsidRPr="00BE6B7B">
              <w:rPr>
                <w:lang w:eastAsia="en-NZ"/>
              </w:rPr>
              <w:t>: they are easily scratched and show fingerprints. These are not generally significant factors with this market</w:t>
            </w:r>
            <w:r w:rsidR="006068C5" w:rsidRPr="00D023C2">
              <w:rPr>
                <w:lang w:eastAsia="en-NZ"/>
              </w:rPr>
              <w:t>.</w:t>
            </w:r>
          </w:p>
          <w:p w:rsidR="00510F07" w:rsidRPr="00BE6B7B" w:rsidRDefault="00F41B67" w:rsidP="00BE6B7B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 w:rsidRPr="000B49F0">
              <w:t>•</w:t>
            </w:r>
            <w:r w:rsidRPr="000B49F0">
              <w:tab/>
            </w:r>
            <w:r w:rsidRPr="00BE6B7B">
              <w:t>explain how design elements appear to have been prioriti</w:t>
            </w:r>
            <w:r w:rsidR="00510F07" w:rsidRPr="00BE6B7B">
              <w:t>s</w:t>
            </w:r>
            <w:r w:rsidRPr="00BE6B7B">
              <w:t xml:space="preserve">ed in </w:t>
            </w:r>
            <w:r w:rsidR="0038476B">
              <w:t xml:space="preserve">a </w:t>
            </w:r>
            <w:r w:rsidR="005173B9" w:rsidRPr="00BE6B7B">
              <w:t>fridge</w:t>
            </w:r>
          </w:p>
          <w:p w:rsidR="009B205B" w:rsidRPr="00D023C2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For example</w:t>
            </w:r>
            <w:r w:rsidR="009B205B" w:rsidRPr="00D023C2">
              <w:t>:</w:t>
            </w:r>
          </w:p>
          <w:p w:rsidR="005173B9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T</w:t>
            </w:r>
            <w:r w:rsidR="00F41B67" w:rsidRPr="00D023C2">
              <w:t>he learner</w:t>
            </w:r>
            <w:r w:rsidRPr="00D023C2">
              <w:t xml:space="preserve"> </w:t>
            </w:r>
            <w:r w:rsidR="00510F07" w:rsidRPr="00D023C2">
              <w:t>explains</w:t>
            </w:r>
            <w:r w:rsidR="00F41B67" w:rsidRPr="00D023C2">
              <w:t xml:space="preserve"> </w:t>
            </w:r>
            <w:r w:rsidR="005173B9" w:rsidRPr="00D023C2">
              <w:rPr>
                <w:lang w:eastAsia="en-NZ"/>
              </w:rPr>
              <w:t xml:space="preserve">how </w:t>
            </w:r>
            <w:r w:rsidR="0043779B">
              <w:rPr>
                <w:lang w:eastAsia="en-NZ"/>
              </w:rPr>
              <w:t xml:space="preserve">a </w:t>
            </w:r>
            <w:r w:rsidR="005173B9" w:rsidRPr="00D023C2">
              <w:rPr>
                <w:lang w:eastAsia="en-NZ"/>
              </w:rPr>
              <w:t>fridge design ha</w:t>
            </w:r>
            <w:r w:rsidR="0043779B">
              <w:rPr>
                <w:lang w:eastAsia="en-NZ"/>
              </w:rPr>
              <w:t>s</w:t>
            </w:r>
            <w:r w:rsidR="005173B9" w:rsidRPr="00D023C2">
              <w:rPr>
                <w:lang w:eastAsia="en-NZ"/>
              </w:rPr>
              <w:t xml:space="preserve"> traditionally focused on keeping food chilled</w:t>
            </w:r>
            <w:r w:rsidR="003964D0" w:rsidRPr="00D023C2">
              <w:rPr>
                <w:lang w:eastAsia="en-NZ"/>
              </w:rPr>
              <w:t>,</w:t>
            </w:r>
            <w:r w:rsidR="005173B9" w:rsidRPr="00D023C2">
              <w:rPr>
                <w:lang w:eastAsia="en-NZ"/>
              </w:rPr>
              <w:t xml:space="preserve"> </w:t>
            </w:r>
            <w:r w:rsidR="005173B9" w:rsidRPr="00D023C2">
              <w:rPr>
                <w:lang w:eastAsia="en-NZ"/>
              </w:rPr>
              <w:lastRenderedPageBreak/>
              <w:t>but now design elements such as sleekness, colour, efficiency of energy, ease of use (including such things as remote vision) have become more significant; and how technological developments to make fridges run silently have been driven in part by hotel/studio apartment-style living.</w:t>
            </w:r>
          </w:p>
          <w:p w:rsidR="00510F07" w:rsidRDefault="00F41B67" w:rsidP="00510F07">
            <w:pPr>
              <w:pStyle w:val="VPSchedulebullets"/>
            </w:pPr>
            <w:r w:rsidRPr="000B49F0">
              <w:t>explai</w:t>
            </w:r>
            <w:r w:rsidR="007D18CE">
              <w:t>n</w:t>
            </w:r>
            <w:r w:rsidRPr="000B49F0">
              <w:t xml:space="preserve"> </w:t>
            </w:r>
            <w:r w:rsidR="00265B4A">
              <w:t xml:space="preserve">how </w:t>
            </w:r>
            <w:r w:rsidRPr="000B49F0">
              <w:t>the fitness for purpose of</w:t>
            </w:r>
            <w:r w:rsidR="00510F07">
              <w:t xml:space="preserve"> </w:t>
            </w:r>
            <w:r w:rsidR="00AC3CBD">
              <w:t xml:space="preserve">a </w:t>
            </w:r>
            <w:r w:rsidR="005173B9">
              <w:t>fridge</w:t>
            </w:r>
            <w:r w:rsidR="005173B9" w:rsidRPr="000B49F0">
              <w:t xml:space="preserve"> </w:t>
            </w:r>
            <w:r w:rsidR="00AC3CBD">
              <w:t>i</w:t>
            </w:r>
            <w:r w:rsidR="009B205B">
              <w:t xml:space="preserve">s related to </w:t>
            </w:r>
            <w:r w:rsidR="00AC3CBD">
              <w:t>its</w:t>
            </w:r>
            <w:r w:rsidRPr="000B49F0">
              <w:t xml:space="preserve"> physical and functional nature and the environment where </w:t>
            </w:r>
            <w:r w:rsidR="00AC3CBD">
              <w:t>it is</w:t>
            </w:r>
            <w:r w:rsidRPr="000B49F0">
              <w:t xml:space="preserve"> located</w:t>
            </w:r>
          </w:p>
          <w:p w:rsidR="009B205B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9B205B">
              <w:t>:</w:t>
            </w:r>
          </w:p>
          <w:p w:rsidR="006E1AEA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T</w:t>
            </w:r>
            <w:r w:rsidR="00F41B67" w:rsidRPr="00D023C2">
              <w:t>he learner</w:t>
            </w:r>
            <w:r w:rsidRPr="00D023C2">
              <w:t xml:space="preserve"> </w:t>
            </w:r>
            <w:r w:rsidR="00F41B67" w:rsidRPr="00D023C2">
              <w:t xml:space="preserve">explains </w:t>
            </w:r>
            <w:r w:rsidR="006E1AEA" w:rsidRPr="00D023C2">
              <w:t xml:space="preserve">how the size of </w:t>
            </w:r>
            <w:r w:rsidR="00AC3CBD">
              <w:t>a</w:t>
            </w:r>
            <w:r w:rsidR="006E1AEA" w:rsidRPr="00D023C2">
              <w:t xml:space="preserve"> fridge may </w:t>
            </w:r>
            <w:r w:rsidR="001F1CE0" w:rsidRPr="00D023C2">
              <w:t>depend</w:t>
            </w:r>
            <w:r w:rsidR="006E1AEA" w:rsidRPr="00D023C2">
              <w:t xml:space="preserve"> on the lifestyle of the users </w:t>
            </w:r>
            <w:r w:rsidR="005173B9" w:rsidRPr="00D023C2">
              <w:t>(e.g. inner-</w:t>
            </w:r>
            <w:r w:rsidR="006E1AEA" w:rsidRPr="00D023C2">
              <w:t>city dwellers who have ready access to supermarkets</w:t>
            </w:r>
            <w:r w:rsidR="008815E6">
              <w:t>,</w:t>
            </w:r>
            <w:r w:rsidR="005173B9" w:rsidRPr="00D023C2">
              <w:t xml:space="preserve"> or people who value fresh food</w:t>
            </w:r>
            <w:r w:rsidR="008815E6">
              <w:t>,</w:t>
            </w:r>
            <w:r w:rsidR="006E1AEA" w:rsidRPr="00D023C2">
              <w:t xml:space="preserve"> may choose a smaller fridge; those who are env</w:t>
            </w:r>
            <w:r w:rsidR="005173B9" w:rsidRPr="00D023C2">
              <w:t xml:space="preserve">ironment, health or </w:t>
            </w:r>
            <w:r w:rsidR="006E1AEA" w:rsidRPr="00D023C2">
              <w:t>budget conscious may choose a fridge that has a water dispenser or is energy efficient</w:t>
            </w:r>
            <w:r w:rsidR="005173B9" w:rsidRPr="00D023C2">
              <w:t>)</w:t>
            </w:r>
            <w:r w:rsidR="006E1AEA" w:rsidRPr="00D023C2">
              <w:t xml:space="preserve">; </w:t>
            </w:r>
            <w:r w:rsidR="005173B9" w:rsidRPr="00D023C2">
              <w:t>how the kitchen triangle a</w:t>
            </w:r>
            <w:r w:rsidR="006E1AEA" w:rsidRPr="00D023C2">
              <w:t>ffects the optimum sid</w:t>
            </w:r>
            <w:r w:rsidR="005173B9" w:rsidRPr="00D023C2">
              <w:t>e for the hinge; and gives examples of how different fridge designs consider different storage and cooling needs (e.g. humidity controls for vegetable and fruit spaces</w:t>
            </w:r>
            <w:r w:rsidR="008815E6">
              <w:t>,</w:t>
            </w:r>
            <w:r w:rsidR="005173B9" w:rsidRPr="00D023C2">
              <w:t xml:space="preserve"> and large freezer space for longer storage), giving more options to users based on their lifestyle.</w:t>
            </w:r>
          </w:p>
          <w:p w:rsidR="000B49F0" w:rsidRDefault="000B49F0" w:rsidP="00F41B67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852" w:type="dxa"/>
          </w:tcPr>
          <w:p w:rsidR="00510F07" w:rsidRDefault="00510F07" w:rsidP="000B49F0">
            <w:pPr>
              <w:pStyle w:val="VPScheduletext"/>
            </w:pPr>
            <w:r>
              <w:lastRenderedPageBreak/>
              <w:t>The learner demonstrates</w:t>
            </w:r>
            <w:r w:rsidR="000B49F0" w:rsidRPr="000B49F0">
              <w:t xml:space="preserve"> comprehensive understanding of the nature of </w:t>
            </w:r>
            <w:r w:rsidR="006E1AEA">
              <w:t xml:space="preserve">fridges </w:t>
            </w:r>
            <w:r>
              <w:t>by using a presentation to</w:t>
            </w:r>
            <w:r w:rsidR="000B49F0" w:rsidRPr="000B49F0">
              <w:t>:</w:t>
            </w:r>
          </w:p>
          <w:p w:rsidR="00510F07" w:rsidRDefault="007D18CE" w:rsidP="000D6EEB">
            <w:pPr>
              <w:pStyle w:val="VPSchedulebullets"/>
            </w:pPr>
            <w:r>
              <w:t>explain</w:t>
            </w:r>
            <w:r w:rsidR="000B49F0" w:rsidRPr="000B49F0">
              <w:t xml:space="preserve"> the relationship between design elements and the physical and/or functional attributes </w:t>
            </w:r>
            <w:r w:rsidR="00E2233E">
              <w:t>of a fridge</w:t>
            </w:r>
          </w:p>
          <w:p w:rsidR="00D023C2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D023C2">
              <w:t>:</w:t>
            </w:r>
          </w:p>
          <w:p w:rsidR="00510F07" w:rsidRPr="00D023C2" w:rsidRDefault="00D023C2" w:rsidP="00D023C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T</w:t>
            </w:r>
            <w:r w:rsidR="000B49F0" w:rsidRPr="00D023C2">
              <w:t>he learner</w:t>
            </w:r>
            <w:r w:rsidRPr="00D023C2">
              <w:t xml:space="preserve"> </w:t>
            </w:r>
            <w:r w:rsidR="00510F07" w:rsidRPr="00D023C2">
              <w:t xml:space="preserve">explains </w:t>
            </w:r>
            <w:r w:rsidR="005173B9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how </w:t>
            </w:r>
            <w:r w:rsidR="0038476B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an </w:t>
            </w:r>
            <w:r w:rsidR="005173B9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upright </w:t>
            </w:r>
            <w:r w:rsidR="005173B9" w:rsidRPr="00D023C2">
              <w:rPr>
                <w:szCs w:val="22"/>
              </w:rPr>
              <w:t>freezer wit</w:t>
            </w:r>
            <w:r w:rsidR="003964D0" w:rsidRPr="00D023C2">
              <w:rPr>
                <w:szCs w:val="22"/>
              </w:rPr>
              <w:t>h sliding drawers minimise</w:t>
            </w:r>
            <w:r w:rsidR="0025225D">
              <w:rPr>
                <w:szCs w:val="22"/>
              </w:rPr>
              <w:t>s</w:t>
            </w:r>
            <w:r w:rsidR="003964D0" w:rsidRPr="00D023C2">
              <w:rPr>
                <w:szCs w:val="22"/>
              </w:rPr>
              <w:t xml:space="preserve"> cool-</w:t>
            </w:r>
            <w:r w:rsidR="005173B9" w:rsidRPr="00D023C2">
              <w:rPr>
                <w:szCs w:val="22"/>
              </w:rPr>
              <w:t>air loss</w:t>
            </w:r>
            <w:r w:rsidR="005173B9" w:rsidRPr="00D023C2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; and how </w:t>
            </w:r>
            <w:r w:rsidR="00E2233E">
              <w:rPr>
                <w:rFonts w:ascii="Calibri" w:eastAsia="Times New Roman" w:hAnsi="Calibri" w:cs="Arial"/>
                <w:color w:val="auto"/>
                <w:szCs w:val="22"/>
                <w:lang w:eastAsia="en-NZ"/>
              </w:rPr>
              <w:t xml:space="preserve">a </w:t>
            </w:r>
            <w:r w:rsidR="005173B9" w:rsidRPr="00D023C2">
              <w:rPr>
                <w:szCs w:val="22"/>
              </w:rPr>
              <w:t xml:space="preserve">fridge/freezer </w:t>
            </w:r>
            <w:r w:rsidR="00E2233E">
              <w:rPr>
                <w:szCs w:val="22"/>
              </w:rPr>
              <w:t>is</w:t>
            </w:r>
            <w:r w:rsidR="00E2233E" w:rsidRPr="00D023C2">
              <w:rPr>
                <w:szCs w:val="22"/>
              </w:rPr>
              <w:t xml:space="preserve"> </w:t>
            </w:r>
            <w:r w:rsidR="005173B9" w:rsidRPr="00D023C2">
              <w:rPr>
                <w:szCs w:val="22"/>
              </w:rPr>
              <w:t xml:space="preserve">ergonomically designed so that the most-used compartment, the fridge, is at the </w:t>
            </w:r>
            <w:r w:rsidR="001F1CE0" w:rsidRPr="00D023C2">
              <w:rPr>
                <w:szCs w:val="22"/>
              </w:rPr>
              <w:t>top</w:t>
            </w:r>
            <w:r w:rsidR="00510F07" w:rsidRPr="00D023C2">
              <w:t>.</w:t>
            </w:r>
          </w:p>
          <w:p w:rsidR="00510F07" w:rsidRPr="00D023C2" w:rsidRDefault="007D18CE" w:rsidP="00510F07">
            <w:pPr>
              <w:pStyle w:val="VPSchedulebullets"/>
            </w:pPr>
            <w:r w:rsidRPr="00D023C2">
              <w:t>explain</w:t>
            </w:r>
            <w:r w:rsidR="000B49F0" w:rsidRPr="00D023C2">
              <w:t xml:space="preserve"> how </w:t>
            </w:r>
            <w:r w:rsidR="009B205B" w:rsidRPr="00D023C2">
              <w:t xml:space="preserve">the </w:t>
            </w:r>
            <w:r w:rsidR="000B49F0" w:rsidRPr="00D023C2">
              <w:t>physical and f</w:t>
            </w:r>
            <w:r w:rsidR="008815E6">
              <w:t>unctional attributes contribute</w:t>
            </w:r>
            <w:r w:rsidR="000B49F0" w:rsidRPr="00D023C2">
              <w:t xml:space="preserve"> to th</w:t>
            </w:r>
            <w:r w:rsidR="00510F07" w:rsidRPr="00D023C2">
              <w:t xml:space="preserve">e overall nature of </w:t>
            </w:r>
            <w:r w:rsidR="0038476B">
              <w:t xml:space="preserve">a </w:t>
            </w:r>
            <w:r w:rsidR="005173B9" w:rsidRPr="00D023C2">
              <w:t>fridge</w:t>
            </w:r>
          </w:p>
          <w:p w:rsidR="009B205B" w:rsidRPr="00D023C2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For example</w:t>
            </w:r>
            <w:r w:rsidR="009B205B" w:rsidRPr="00D023C2">
              <w:t>:</w:t>
            </w:r>
          </w:p>
          <w:p w:rsidR="00BE6B7B" w:rsidRDefault="009B205B" w:rsidP="00BE6B7B">
            <w:pPr>
              <w:pStyle w:val="VPScheduletext"/>
              <w:ind w:left="284"/>
              <w:rPr>
                <w:lang w:eastAsia="en-NZ"/>
              </w:rPr>
            </w:pPr>
            <w:r w:rsidRPr="00D023C2">
              <w:rPr>
                <w:lang w:eastAsia="en-NZ"/>
              </w:rPr>
              <w:t>T</w:t>
            </w:r>
            <w:r w:rsidR="000B49F0" w:rsidRPr="00D023C2">
              <w:rPr>
                <w:lang w:eastAsia="en-NZ"/>
              </w:rPr>
              <w:t>he learner</w:t>
            </w:r>
            <w:r w:rsidRPr="00D023C2">
              <w:rPr>
                <w:lang w:eastAsia="en-NZ"/>
              </w:rPr>
              <w:t xml:space="preserve"> </w:t>
            </w:r>
            <w:r w:rsidR="00510F07" w:rsidRPr="00D023C2">
              <w:rPr>
                <w:lang w:eastAsia="en-NZ"/>
              </w:rPr>
              <w:t>explains</w:t>
            </w:r>
            <w:r w:rsidR="000B49F0" w:rsidRPr="00D023C2">
              <w:rPr>
                <w:lang w:eastAsia="en-NZ"/>
              </w:rPr>
              <w:t xml:space="preserve"> </w:t>
            </w:r>
            <w:r w:rsidR="005173B9" w:rsidRPr="00BE6B7B">
              <w:rPr>
                <w:lang w:eastAsia="en-NZ"/>
              </w:rPr>
              <w:t xml:space="preserve">how </w:t>
            </w:r>
            <w:r w:rsidR="00AC3CBD">
              <w:rPr>
                <w:lang w:eastAsia="en-NZ"/>
              </w:rPr>
              <w:t xml:space="preserve">a </w:t>
            </w:r>
            <w:r w:rsidR="005173B9" w:rsidRPr="00BE6B7B">
              <w:rPr>
                <w:lang w:eastAsia="en-NZ"/>
              </w:rPr>
              <w:t xml:space="preserve">stainless steel fridge </w:t>
            </w:r>
            <w:r w:rsidR="00AC3CBD">
              <w:rPr>
                <w:lang w:eastAsia="en-NZ"/>
              </w:rPr>
              <w:t>is</w:t>
            </w:r>
            <w:r w:rsidR="005173B9" w:rsidRPr="00BE6B7B">
              <w:rPr>
                <w:lang w:eastAsia="en-NZ"/>
              </w:rPr>
              <w:t xml:space="preserve"> popular with the more sophisticated market because of the high quality, durable construction, cutting-edge design and stylish look. Possible disadvantages</w:t>
            </w:r>
            <w:r w:rsidR="006068C5" w:rsidRPr="00BE6B7B">
              <w:rPr>
                <w:lang w:eastAsia="en-NZ"/>
              </w:rPr>
              <w:t>: they are easily scratched and show fingerprints. These are not generally significant factors with this market</w:t>
            </w:r>
            <w:r w:rsidR="006068C5" w:rsidRPr="00D023C2">
              <w:rPr>
                <w:lang w:eastAsia="en-NZ"/>
              </w:rPr>
              <w:t>.</w:t>
            </w:r>
          </w:p>
          <w:p w:rsidR="00510F07" w:rsidRDefault="000B49F0" w:rsidP="00D023C2">
            <w:pPr>
              <w:pStyle w:val="VPSchedulebullets"/>
              <w:numPr>
                <w:ilvl w:val="0"/>
                <w:numId w:val="0"/>
              </w:numPr>
              <w:spacing w:after="0"/>
              <w:ind w:left="284" w:hanging="284"/>
            </w:pPr>
            <w:r w:rsidRPr="000B49F0">
              <w:t>•</w:t>
            </w:r>
            <w:r w:rsidRPr="000B49F0">
              <w:tab/>
              <w:t>explain how design elemen</w:t>
            </w:r>
            <w:r w:rsidR="00510F07">
              <w:t xml:space="preserve">ts appear to have been prioritised in </w:t>
            </w:r>
            <w:r w:rsidR="0038476B">
              <w:t xml:space="preserve">a </w:t>
            </w:r>
            <w:r w:rsidR="005173B9">
              <w:t>fridge</w:t>
            </w:r>
          </w:p>
          <w:p w:rsidR="009B205B" w:rsidRDefault="000B49F0" w:rsidP="00D023C2">
            <w:pPr>
              <w:pStyle w:val="VPSchedulebullets"/>
              <w:numPr>
                <w:ilvl w:val="0"/>
                <w:numId w:val="0"/>
              </w:numPr>
              <w:spacing w:before="0"/>
              <w:ind w:left="284"/>
            </w:pPr>
            <w:r w:rsidRPr="000B49F0">
              <w:t>For example</w:t>
            </w:r>
            <w:r w:rsidR="009B205B">
              <w:t>:</w:t>
            </w:r>
          </w:p>
          <w:p w:rsidR="00510F07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023C2">
              <w:t>T</w:t>
            </w:r>
            <w:r w:rsidR="000B49F0" w:rsidRPr="00D023C2">
              <w:t>he learner</w:t>
            </w:r>
            <w:r w:rsidRPr="00D023C2">
              <w:t xml:space="preserve"> </w:t>
            </w:r>
            <w:r w:rsidR="00510F07" w:rsidRPr="00D023C2">
              <w:t>explains</w:t>
            </w:r>
            <w:r w:rsidR="000B49F0" w:rsidRPr="00D023C2">
              <w:t xml:space="preserve"> </w:t>
            </w:r>
            <w:r w:rsidR="005173B9" w:rsidRPr="00D023C2">
              <w:rPr>
                <w:lang w:eastAsia="en-NZ"/>
              </w:rPr>
              <w:t xml:space="preserve">how </w:t>
            </w:r>
            <w:r w:rsidR="0043779B">
              <w:rPr>
                <w:lang w:eastAsia="en-NZ"/>
              </w:rPr>
              <w:t xml:space="preserve">a </w:t>
            </w:r>
            <w:r w:rsidR="005173B9" w:rsidRPr="00D023C2">
              <w:rPr>
                <w:lang w:eastAsia="en-NZ"/>
              </w:rPr>
              <w:t>fridge design ha</w:t>
            </w:r>
            <w:r w:rsidR="0043779B">
              <w:rPr>
                <w:lang w:eastAsia="en-NZ"/>
              </w:rPr>
              <w:t>s</w:t>
            </w:r>
            <w:r w:rsidR="005173B9" w:rsidRPr="00D023C2">
              <w:rPr>
                <w:lang w:eastAsia="en-NZ"/>
              </w:rPr>
              <w:t xml:space="preserve"> </w:t>
            </w:r>
            <w:r w:rsidR="005173B9" w:rsidRPr="00D023C2">
              <w:rPr>
                <w:lang w:eastAsia="en-NZ"/>
              </w:rPr>
              <w:lastRenderedPageBreak/>
              <w:t>traditionally focused on keeping food chilled</w:t>
            </w:r>
            <w:r w:rsidR="003964D0" w:rsidRPr="00D023C2">
              <w:rPr>
                <w:lang w:eastAsia="en-NZ"/>
              </w:rPr>
              <w:t>,</w:t>
            </w:r>
            <w:r w:rsidR="005173B9" w:rsidRPr="00D023C2">
              <w:rPr>
                <w:lang w:eastAsia="en-NZ"/>
              </w:rPr>
              <w:t xml:space="preserve"> but now design elements such as sleekness, colour, efficiency of energy, ease of use (including such things as remote vision) have become more significant; and how technological developments to make fridges run silently have been driven in part by hotel/studio apartment-style living</w:t>
            </w:r>
            <w:r w:rsidR="00510F07" w:rsidRPr="00D023C2">
              <w:t>.</w:t>
            </w:r>
          </w:p>
          <w:p w:rsidR="00510F07" w:rsidRDefault="007D18CE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>
              <w:t>•</w:t>
            </w:r>
            <w:r>
              <w:tab/>
              <w:t>discuss</w:t>
            </w:r>
            <w:r w:rsidR="000B49F0" w:rsidRPr="000B49F0">
              <w:t xml:space="preserve"> how the fitness for purpose of </w:t>
            </w:r>
            <w:r w:rsidR="00AC3CBD">
              <w:t xml:space="preserve">a </w:t>
            </w:r>
            <w:r w:rsidR="005173B9">
              <w:t>fridge</w:t>
            </w:r>
            <w:r w:rsidR="005173B9" w:rsidRPr="000B49F0">
              <w:t xml:space="preserve"> </w:t>
            </w:r>
            <w:r w:rsidR="00AC3CBD">
              <w:t>i</w:t>
            </w:r>
            <w:r w:rsidR="000B49F0" w:rsidRPr="000B49F0">
              <w:t xml:space="preserve">s related to </w:t>
            </w:r>
            <w:r w:rsidR="00AC3CBD">
              <w:t>its</w:t>
            </w:r>
            <w:r w:rsidR="000B49F0" w:rsidRPr="000B49F0">
              <w:t xml:space="preserve"> physical and functional nature and the environment where </w:t>
            </w:r>
            <w:r w:rsidR="00AC3CBD">
              <w:t>it is</w:t>
            </w:r>
            <w:r w:rsidR="000B49F0" w:rsidRPr="000B49F0">
              <w:t xml:space="preserve"> located</w:t>
            </w:r>
          </w:p>
          <w:p w:rsidR="009B205B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3964D0">
              <w:rPr>
                <w:color w:val="auto"/>
              </w:rPr>
              <w:t>For example</w:t>
            </w:r>
            <w:r w:rsidR="009B205B">
              <w:rPr>
                <w:color w:val="auto"/>
              </w:rPr>
              <w:t>:</w:t>
            </w:r>
          </w:p>
          <w:p w:rsidR="00CA2937" w:rsidRPr="00D023C2" w:rsidRDefault="009B205B" w:rsidP="009B205B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rPr>
                <w:color w:val="auto"/>
              </w:rPr>
              <w:t>T</w:t>
            </w:r>
            <w:r w:rsidR="000B49F0" w:rsidRPr="00D023C2">
              <w:rPr>
                <w:color w:val="auto"/>
              </w:rPr>
              <w:t>he learner</w:t>
            </w:r>
            <w:r w:rsidRPr="00D023C2">
              <w:rPr>
                <w:color w:val="auto"/>
              </w:rPr>
              <w:t xml:space="preserve"> </w:t>
            </w:r>
            <w:r w:rsidR="006E1AEA" w:rsidRPr="00D023C2">
              <w:rPr>
                <w:color w:val="auto"/>
              </w:rPr>
              <w:t xml:space="preserve">discusses how the size/style of </w:t>
            </w:r>
            <w:r w:rsidR="005173B9" w:rsidRPr="00D023C2">
              <w:rPr>
                <w:color w:val="auto"/>
              </w:rPr>
              <w:t>a</w:t>
            </w:r>
            <w:r w:rsidR="006E1AEA" w:rsidRPr="00D023C2">
              <w:rPr>
                <w:color w:val="auto"/>
              </w:rPr>
              <w:t xml:space="preserve"> fridge may </w:t>
            </w:r>
            <w:r w:rsidR="001F1CE0" w:rsidRPr="00D023C2">
              <w:rPr>
                <w:color w:val="auto"/>
              </w:rPr>
              <w:t>depend</w:t>
            </w:r>
            <w:r w:rsidR="006E1AEA" w:rsidRPr="00D023C2">
              <w:rPr>
                <w:color w:val="auto"/>
              </w:rPr>
              <w:t xml:space="preserve"> on </w:t>
            </w:r>
            <w:r w:rsidR="005173B9" w:rsidRPr="00D023C2">
              <w:rPr>
                <w:color w:val="auto"/>
              </w:rPr>
              <w:t>users’</w:t>
            </w:r>
            <w:r w:rsidR="006E1AEA" w:rsidRPr="00D023C2">
              <w:rPr>
                <w:color w:val="auto"/>
              </w:rPr>
              <w:t xml:space="preserve"> </w:t>
            </w:r>
            <w:r w:rsidR="005173B9" w:rsidRPr="00D023C2">
              <w:rPr>
                <w:color w:val="auto"/>
              </w:rPr>
              <w:t xml:space="preserve">shopping, eating, cleaning, </w:t>
            </w:r>
            <w:r w:rsidR="006E1AEA" w:rsidRPr="00D023C2">
              <w:rPr>
                <w:color w:val="auto"/>
              </w:rPr>
              <w:t>lifestyle habits; how the kitchen triangle/available space</w:t>
            </w:r>
            <w:r w:rsidR="005173B9" w:rsidRPr="00D023C2">
              <w:rPr>
                <w:color w:val="auto"/>
              </w:rPr>
              <w:t xml:space="preserve"> a</w:t>
            </w:r>
            <w:r w:rsidR="006E1AEA" w:rsidRPr="00D023C2">
              <w:rPr>
                <w:color w:val="auto"/>
              </w:rPr>
              <w:t xml:space="preserve">ffects the optimum side for the hinge and style of fridge; how fridge models are designed </w:t>
            </w:r>
            <w:r w:rsidR="005173B9" w:rsidRPr="00D023C2">
              <w:rPr>
                <w:color w:val="auto"/>
              </w:rPr>
              <w:t>for</w:t>
            </w:r>
            <w:r w:rsidR="006E1AEA" w:rsidRPr="00D023C2">
              <w:rPr>
                <w:color w:val="auto"/>
              </w:rPr>
              <w:t xml:space="preserve"> diff</w:t>
            </w:r>
            <w:r w:rsidR="001F1CE0" w:rsidRPr="00D023C2">
              <w:rPr>
                <w:color w:val="auto"/>
              </w:rPr>
              <w:t>erent storage</w:t>
            </w:r>
            <w:r w:rsidR="001F1CE0" w:rsidRPr="00D023C2">
              <w:t xml:space="preserve"> and cooling needs; and </w:t>
            </w:r>
            <w:r w:rsidR="006E1AEA" w:rsidRPr="00D023C2">
              <w:rPr>
                <w:color w:val="auto"/>
                <w:lang w:val="en-US" w:eastAsia="zh-CN"/>
              </w:rPr>
              <w:t>compare</w:t>
            </w:r>
            <w:r w:rsidR="001F1CE0" w:rsidRPr="00D023C2">
              <w:rPr>
                <w:color w:val="auto"/>
                <w:lang w:val="en-US" w:eastAsia="zh-CN"/>
              </w:rPr>
              <w:t>s</w:t>
            </w:r>
            <w:r w:rsidR="006E1AEA" w:rsidRPr="00D023C2">
              <w:rPr>
                <w:color w:val="auto"/>
                <w:lang w:val="en-US" w:eastAsia="zh-CN"/>
              </w:rPr>
              <w:t xml:space="preserve"> and contrast</w:t>
            </w:r>
            <w:r w:rsidR="001F1CE0" w:rsidRPr="00D023C2">
              <w:rPr>
                <w:color w:val="auto"/>
                <w:lang w:val="en-US" w:eastAsia="zh-CN"/>
              </w:rPr>
              <w:t>s</w:t>
            </w:r>
            <w:r w:rsidR="006E1AEA" w:rsidRPr="00D023C2">
              <w:rPr>
                <w:color w:val="auto"/>
                <w:lang w:val="en-US" w:eastAsia="zh-CN"/>
              </w:rPr>
              <w:t xml:space="preserve"> fridge models based on users</w:t>
            </w:r>
            <w:r w:rsidR="001F1CE0" w:rsidRPr="00D023C2">
              <w:rPr>
                <w:color w:val="auto"/>
                <w:lang w:val="en-US" w:eastAsia="zh-CN"/>
              </w:rPr>
              <w:t>’</w:t>
            </w:r>
            <w:r w:rsidR="006E1AEA" w:rsidRPr="00D023C2">
              <w:rPr>
                <w:color w:val="auto"/>
                <w:lang w:val="en-US" w:eastAsia="zh-CN"/>
              </w:rPr>
              <w:t xml:space="preserve"> needs and price ranges (basic models having auto-defrost, smudge-free surfaces and ice dispensers, </w:t>
            </w:r>
            <w:r w:rsidR="001F1CE0" w:rsidRPr="00D023C2">
              <w:rPr>
                <w:color w:val="auto"/>
                <w:lang w:val="en-US" w:eastAsia="zh-CN"/>
              </w:rPr>
              <w:t>and</w:t>
            </w:r>
            <w:r w:rsidR="006E1AEA" w:rsidRPr="00D023C2">
              <w:rPr>
                <w:color w:val="auto"/>
                <w:lang w:val="en-US" w:eastAsia="zh-CN"/>
              </w:rPr>
              <w:t xml:space="preserve"> higher range models </w:t>
            </w:r>
            <w:r w:rsidR="001F1CE0" w:rsidRPr="00D023C2">
              <w:rPr>
                <w:color w:val="auto"/>
                <w:lang w:val="en-US" w:eastAsia="zh-CN"/>
              </w:rPr>
              <w:t>having</w:t>
            </w:r>
            <w:r w:rsidR="006E1AEA" w:rsidRPr="00D023C2">
              <w:rPr>
                <w:color w:val="auto"/>
                <w:lang w:val="en-US" w:eastAsia="zh-CN"/>
              </w:rPr>
              <w:t xml:space="preserve"> extras such as electronic and zoned temperature controls, integrate</w:t>
            </w:r>
            <w:r w:rsidR="003964D0" w:rsidRPr="00D023C2">
              <w:rPr>
                <w:color w:val="auto"/>
                <w:lang w:val="en-US" w:eastAsia="zh-CN"/>
              </w:rPr>
              <w:t xml:space="preserve">d LCD TVs, iPod docks and </w:t>
            </w:r>
            <w:proofErr w:type="spellStart"/>
            <w:r w:rsidR="003964D0" w:rsidRPr="00D023C2">
              <w:rPr>
                <w:color w:val="auto"/>
                <w:lang w:val="en-US" w:eastAsia="zh-CN"/>
              </w:rPr>
              <w:t>touch</w:t>
            </w:r>
            <w:r w:rsidR="006E1AEA" w:rsidRPr="00D023C2">
              <w:rPr>
                <w:color w:val="auto"/>
                <w:lang w:val="en-US" w:eastAsia="zh-CN"/>
              </w:rPr>
              <w:t>screens</w:t>
            </w:r>
            <w:proofErr w:type="spellEnd"/>
            <w:r w:rsidR="006E1AEA" w:rsidRPr="00D023C2">
              <w:rPr>
                <w:color w:val="auto"/>
                <w:lang w:val="en-US" w:eastAsia="zh-CN"/>
              </w:rPr>
              <w:t xml:space="preserve"> for recipes and notes).</w:t>
            </w:r>
          </w:p>
          <w:p w:rsidR="000B49F0" w:rsidRDefault="000B49F0" w:rsidP="000B49F0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3F38E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E6" w:rsidRDefault="00427DE6" w:rsidP="006C5D0E">
      <w:pPr>
        <w:spacing w:before="0" w:after="0"/>
      </w:pPr>
      <w:r>
        <w:separator/>
      </w:r>
    </w:p>
  </w:endnote>
  <w:endnote w:type="continuationSeparator" w:id="0">
    <w:p w:rsidR="00427DE6" w:rsidRDefault="00427DE6" w:rsidP="006C5D0E">
      <w:pPr>
        <w:spacing w:before="0" w:after="0"/>
      </w:pPr>
      <w:r>
        <w:continuationSeparator/>
      </w:r>
    </w:p>
  </w:endnote>
  <w:endnote w:type="continuationNotice" w:id="1">
    <w:p w:rsidR="00427DE6" w:rsidRDefault="00427DE6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CB5956" w:rsidRDefault="00E2233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D0E7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80A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80A0B" w:rsidRPr="00CB5956">
      <w:rPr>
        <w:sz w:val="20"/>
        <w:szCs w:val="20"/>
      </w:rPr>
      <w:fldChar w:fldCharType="separate"/>
    </w:r>
    <w:r w:rsidR="00BD527D">
      <w:rPr>
        <w:noProof/>
        <w:sz w:val="20"/>
        <w:szCs w:val="20"/>
      </w:rPr>
      <w:t>2</w:t>
    </w:r>
    <w:r w:rsidR="00380A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80A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80A0B" w:rsidRPr="00CB5956">
      <w:rPr>
        <w:sz w:val="20"/>
        <w:szCs w:val="20"/>
      </w:rPr>
      <w:fldChar w:fldCharType="separate"/>
    </w:r>
    <w:r w:rsidR="00BD527D">
      <w:rPr>
        <w:noProof/>
        <w:sz w:val="20"/>
        <w:szCs w:val="20"/>
      </w:rPr>
      <w:t>7</w:t>
    </w:r>
    <w:r w:rsidR="00380A0B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CB5956" w:rsidRDefault="00E2233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D0E7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80A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80A0B" w:rsidRPr="00CB5956">
      <w:rPr>
        <w:sz w:val="20"/>
        <w:szCs w:val="20"/>
      </w:rPr>
      <w:fldChar w:fldCharType="separate"/>
    </w:r>
    <w:r w:rsidR="00BD527D">
      <w:rPr>
        <w:noProof/>
        <w:sz w:val="20"/>
        <w:szCs w:val="20"/>
      </w:rPr>
      <w:t>1</w:t>
    </w:r>
    <w:r w:rsidR="00380A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80A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80A0B" w:rsidRPr="00CB5956">
      <w:rPr>
        <w:sz w:val="20"/>
        <w:szCs w:val="20"/>
      </w:rPr>
      <w:fldChar w:fldCharType="separate"/>
    </w:r>
    <w:r w:rsidR="00BD527D">
      <w:rPr>
        <w:noProof/>
        <w:sz w:val="20"/>
        <w:szCs w:val="20"/>
      </w:rPr>
      <w:t>7</w:t>
    </w:r>
    <w:r w:rsidR="00380A0B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6C5D0E" w:rsidRDefault="00E2233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D0E7B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380A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380A0B" w:rsidRPr="006C5D0E">
      <w:rPr>
        <w:color w:val="808080"/>
        <w:sz w:val="20"/>
        <w:szCs w:val="20"/>
      </w:rPr>
      <w:fldChar w:fldCharType="separate"/>
    </w:r>
    <w:r w:rsidR="00BD527D">
      <w:rPr>
        <w:noProof/>
        <w:color w:val="808080"/>
        <w:sz w:val="20"/>
        <w:szCs w:val="20"/>
      </w:rPr>
      <w:t>7</w:t>
    </w:r>
    <w:r w:rsidR="00380A0B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380A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380A0B" w:rsidRPr="006C5D0E">
      <w:rPr>
        <w:color w:val="808080"/>
        <w:sz w:val="20"/>
        <w:szCs w:val="20"/>
      </w:rPr>
      <w:fldChar w:fldCharType="separate"/>
    </w:r>
    <w:r w:rsidR="00BD527D">
      <w:rPr>
        <w:noProof/>
        <w:color w:val="808080"/>
        <w:sz w:val="20"/>
        <w:szCs w:val="20"/>
      </w:rPr>
      <w:t>7</w:t>
    </w:r>
    <w:r w:rsidR="00380A0B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E6" w:rsidRDefault="00427DE6" w:rsidP="006C5D0E">
      <w:pPr>
        <w:spacing w:before="0" w:after="0"/>
      </w:pPr>
      <w:r>
        <w:separator/>
      </w:r>
    </w:p>
  </w:footnote>
  <w:footnote w:type="continuationSeparator" w:id="0">
    <w:p w:rsidR="00427DE6" w:rsidRDefault="00427DE6" w:rsidP="006C5D0E">
      <w:pPr>
        <w:spacing w:before="0" w:after="0"/>
      </w:pPr>
      <w:r>
        <w:continuationSeparator/>
      </w:r>
    </w:p>
  </w:footnote>
  <w:footnote w:type="continuationNotice" w:id="1">
    <w:p w:rsidR="00427DE6" w:rsidRDefault="00427DE6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E053F6" w:rsidRDefault="00E2233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5D0E7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E2233E" w:rsidRPr="00E053F6" w:rsidRDefault="00E2233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E2233E" w:rsidRPr="00E053F6" w:rsidRDefault="00E2233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Default="00BD527D">
    <w:pPr>
      <w:pStyle w:val="Header"/>
    </w:pPr>
    <w:r w:rsidRPr="00BD527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7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E053F6" w:rsidRDefault="00E2233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E2233E" w:rsidRPr="00E053F6" w:rsidRDefault="00E2233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E2233E" w:rsidRDefault="00E2233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E053F6" w:rsidRDefault="00E2233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5D0E7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E2233E" w:rsidRPr="00E053F6" w:rsidRDefault="00E2233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E2233E" w:rsidRPr="00E053F6" w:rsidRDefault="00E2233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3E" w:rsidRPr="00B320A2" w:rsidRDefault="00E2233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09252FA"/>
    <w:multiLevelType w:val="multilevel"/>
    <w:tmpl w:val="F24E3934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A521636"/>
    <w:multiLevelType w:val="hybridMultilevel"/>
    <w:tmpl w:val="14DA4E46"/>
    <w:lvl w:ilvl="0" w:tplc="EBC45D12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550621CD"/>
    <w:multiLevelType w:val="hybridMultilevel"/>
    <w:tmpl w:val="681EB1A2"/>
    <w:lvl w:ilvl="0" w:tplc="F1226516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10"/>
  </w:num>
  <w:num w:numId="7">
    <w:abstractNumId w:val="24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19"/>
  </w:num>
  <w:num w:numId="14">
    <w:abstractNumId w:val="27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23"/>
  </w:num>
  <w:num w:numId="20">
    <w:abstractNumId w:val="11"/>
  </w:num>
  <w:num w:numId="21">
    <w:abstractNumId w:val="3"/>
  </w:num>
  <w:num w:numId="22">
    <w:abstractNumId w:val="7"/>
  </w:num>
  <w:num w:numId="23">
    <w:abstractNumId w:val="14"/>
  </w:num>
  <w:num w:numId="24">
    <w:abstractNumId w:val="25"/>
  </w:num>
  <w:num w:numId="25">
    <w:abstractNumId w:val="15"/>
  </w:num>
  <w:num w:numId="26">
    <w:abstractNumId w:val="13"/>
  </w:num>
  <w:num w:numId="27">
    <w:abstractNumId w:val="20"/>
  </w:num>
  <w:num w:numId="28">
    <w:abstractNumId w:val="9"/>
  </w:num>
  <w:num w:numId="29">
    <w:abstractNumId w:val="16"/>
  </w:num>
  <w:num w:numId="30">
    <w:abstractNumId w:val="6"/>
  </w:num>
  <w:num w:numId="31">
    <w:abstractNumId w:val="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66461"/>
    <w:rsid w:val="00027FC5"/>
    <w:rsid w:val="0003223B"/>
    <w:rsid w:val="000447C1"/>
    <w:rsid w:val="00046059"/>
    <w:rsid w:val="000478E4"/>
    <w:rsid w:val="00047E2A"/>
    <w:rsid w:val="00053533"/>
    <w:rsid w:val="00056CDE"/>
    <w:rsid w:val="00057392"/>
    <w:rsid w:val="0007554D"/>
    <w:rsid w:val="000965B9"/>
    <w:rsid w:val="000A7C31"/>
    <w:rsid w:val="000B4360"/>
    <w:rsid w:val="000B49F0"/>
    <w:rsid w:val="000D2EBA"/>
    <w:rsid w:val="000D6CC8"/>
    <w:rsid w:val="000D6EEB"/>
    <w:rsid w:val="00100CC1"/>
    <w:rsid w:val="00102E24"/>
    <w:rsid w:val="00112223"/>
    <w:rsid w:val="00122A50"/>
    <w:rsid w:val="001259D5"/>
    <w:rsid w:val="00126BFC"/>
    <w:rsid w:val="0014448C"/>
    <w:rsid w:val="00150EAB"/>
    <w:rsid w:val="001578C7"/>
    <w:rsid w:val="0016202D"/>
    <w:rsid w:val="001729AB"/>
    <w:rsid w:val="00192F59"/>
    <w:rsid w:val="00197E3F"/>
    <w:rsid w:val="001A0EBB"/>
    <w:rsid w:val="001B6DE1"/>
    <w:rsid w:val="001C29D2"/>
    <w:rsid w:val="001C7D48"/>
    <w:rsid w:val="001E1BCB"/>
    <w:rsid w:val="001E521E"/>
    <w:rsid w:val="001F1CE0"/>
    <w:rsid w:val="001F4B19"/>
    <w:rsid w:val="001F515B"/>
    <w:rsid w:val="00202445"/>
    <w:rsid w:val="0020313D"/>
    <w:rsid w:val="002162FB"/>
    <w:rsid w:val="002261EF"/>
    <w:rsid w:val="0025225D"/>
    <w:rsid w:val="00253B5A"/>
    <w:rsid w:val="00255DF0"/>
    <w:rsid w:val="00265B4A"/>
    <w:rsid w:val="00273F71"/>
    <w:rsid w:val="00276564"/>
    <w:rsid w:val="002A0559"/>
    <w:rsid w:val="002A4AD8"/>
    <w:rsid w:val="002B7AA3"/>
    <w:rsid w:val="002D0805"/>
    <w:rsid w:val="002D0A92"/>
    <w:rsid w:val="002E3FB6"/>
    <w:rsid w:val="002E5928"/>
    <w:rsid w:val="002F178F"/>
    <w:rsid w:val="00303F8E"/>
    <w:rsid w:val="003211B0"/>
    <w:rsid w:val="003304A5"/>
    <w:rsid w:val="003341BF"/>
    <w:rsid w:val="0036540D"/>
    <w:rsid w:val="00375B4F"/>
    <w:rsid w:val="00380A0B"/>
    <w:rsid w:val="0038476B"/>
    <w:rsid w:val="00385226"/>
    <w:rsid w:val="003964D0"/>
    <w:rsid w:val="003B5208"/>
    <w:rsid w:val="003B5345"/>
    <w:rsid w:val="003D30DC"/>
    <w:rsid w:val="003D3EE3"/>
    <w:rsid w:val="003D4A47"/>
    <w:rsid w:val="003D5785"/>
    <w:rsid w:val="003D6F1D"/>
    <w:rsid w:val="003E653C"/>
    <w:rsid w:val="003E6B70"/>
    <w:rsid w:val="003E7B4D"/>
    <w:rsid w:val="003F38EB"/>
    <w:rsid w:val="0040348F"/>
    <w:rsid w:val="004079F7"/>
    <w:rsid w:val="004121A2"/>
    <w:rsid w:val="004153A7"/>
    <w:rsid w:val="00427DE6"/>
    <w:rsid w:val="00430819"/>
    <w:rsid w:val="0043779B"/>
    <w:rsid w:val="004B6469"/>
    <w:rsid w:val="004D4FAF"/>
    <w:rsid w:val="004D736C"/>
    <w:rsid w:val="004F66A9"/>
    <w:rsid w:val="00510F07"/>
    <w:rsid w:val="00515294"/>
    <w:rsid w:val="005173B9"/>
    <w:rsid w:val="00521212"/>
    <w:rsid w:val="005225E1"/>
    <w:rsid w:val="00567F19"/>
    <w:rsid w:val="00596A83"/>
    <w:rsid w:val="005A06B1"/>
    <w:rsid w:val="005B4C2F"/>
    <w:rsid w:val="005B6309"/>
    <w:rsid w:val="005C3132"/>
    <w:rsid w:val="005D0E7B"/>
    <w:rsid w:val="005D48BA"/>
    <w:rsid w:val="005F0895"/>
    <w:rsid w:val="006045FA"/>
    <w:rsid w:val="00604F41"/>
    <w:rsid w:val="006068C5"/>
    <w:rsid w:val="006365C4"/>
    <w:rsid w:val="00642B78"/>
    <w:rsid w:val="006451E0"/>
    <w:rsid w:val="00656F4A"/>
    <w:rsid w:val="00672689"/>
    <w:rsid w:val="00687F34"/>
    <w:rsid w:val="006B74B5"/>
    <w:rsid w:val="006C4385"/>
    <w:rsid w:val="006C5C65"/>
    <w:rsid w:val="006C5D0E"/>
    <w:rsid w:val="006C5D9A"/>
    <w:rsid w:val="006E1AEA"/>
    <w:rsid w:val="006E4F17"/>
    <w:rsid w:val="006E7BF8"/>
    <w:rsid w:val="006F5644"/>
    <w:rsid w:val="006F66D2"/>
    <w:rsid w:val="006F6A99"/>
    <w:rsid w:val="00724E3D"/>
    <w:rsid w:val="00734175"/>
    <w:rsid w:val="007534F7"/>
    <w:rsid w:val="00770BBF"/>
    <w:rsid w:val="00777DC7"/>
    <w:rsid w:val="007C7D07"/>
    <w:rsid w:val="007D18CE"/>
    <w:rsid w:val="007D672C"/>
    <w:rsid w:val="007E15BF"/>
    <w:rsid w:val="007F08F8"/>
    <w:rsid w:val="00805571"/>
    <w:rsid w:val="00810455"/>
    <w:rsid w:val="00811D80"/>
    <w:rsid w:val="00817D95"/>
    <w:rsid w:val="00823836"/>
    <w:rsid w:val="0082757D"/>
    <w:rsid w:val="00833535"/>
    <w:rsid w:val="0084056F"/>
    <w:rsid w:val="00867A2B"/>
    <w:rsid w:val="008815E6"/>
    <w:rsid w:val="00892B3E"/>
    <w:rsid w:val="008A2212"/>
    <w:rsid w:val="008A4D0D"/>
    <w:rsid w:val="008C347B"/>
    <w:rsid w:val="008F0E31"/>
    <w:rsid w:val="008F3DC9"/>
    <w:rsid w:val="008F6D69"/>
    <w:rsid w:val="00903D72"/>
    <w:rsid w:val="00913DC3"/>
    <w:rsid w:val="00971DED"/>
    <w:rsid w:val="0098213B"/>
    <w:rsid w:val="00994BE6"/>
    <w:rsid w:val="009A709A"/>
    <w:rsid w:val="009B205B"/>
    <w:rsid w:val="009C7854"/>
    <w:rsid w:val="009C7F64"/>
    <w:rsid w:val="009D321C"/>
    <w:rsid w:val="009D737C"/>
    <w:rsid w:val="009E7333"/>
    <w:rsid w:val="00A27EF7"/>
    <w:rsid w:val="00A420AE"/>
    <w:rsid w:val="00A4758B"/>
    <w:rsid w:val="00A52EDE"/>
    <w:rsid w:val="00A56CA1"/>
    <w:rsid w:val="00A6033F"/>
    <w:rsid w:val="00A7782C"/>
    <w:rsid w:val="00AA6C65"/>
    <w:rsid w:val="00AC3CBD"/>
    <w:rsid w:val="00AD61D9"/>
    <w:rsid w:val="00AD7E75"/>
    <w:rsid w:val="00AE3B46"/>
    <w:rsid w:val="00AE4074"/>
    <w:rsid w:val="00AF291C"/>
    <w:rsid w:val="00B063FC"/>
    <w:rsid w:val="00B24024"/>
    <w:rsid w:val="00B320A2"/>
    <w:rsid w:val="00B51EFD"/>
    <w:rsid w:val="00B53F81"/>
    <w:rsid w:val="00B85C9A"/>
    <w:rsid w:val="00B86536"/>
    <w:rsid w:val="00BB1F55"/>
    <w:rsid w:val="00BD32CF"/>
    <w:rsid w:val="00BD527D"/>
    <w:rsid w:val="00BE6B7B"/>
    <w:rsid w:val="00BF3AA6"/>
    <w:rsid w:val="00C0164D"/>
    <w:rsid w:val="00C05DE1"/>
    <w:rsid w:val="00C1052C"/>
    <w:rsid w:val="00C1131B"/>
    <w:rsid w:val="00C25232"/>
    <w:rsid w:val="00C32B77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C4728"/>
    <w:rsid w:val="00CE5CF1"/>
    <w:rsid w:val="00CF58E3"/>
    <w:rsid w:val="00D023C2"/>
    <w:rsid w:val="00D06F60"/>
    <w:rsid w:val="00D11B8E"/>
    <w:rsid w:val="00D25736"/>
    <w:rsid w:val="00D453D2"/>
    <w:rsid w:val="00D47620"/>
    <w:rsid w:val="00D548E8"/>
    <w:rsid w:val="00D6349E"/>
    <w:rsid w:val="00D66461"/>
    <w:rsid w:val="00D71C03"/>
    <w:rsid w:val="00D97797"/>
    <w:rsid w:val="00DB3ED9"/>
    <w:rsid w:val="00DB7266"/>
    <w:rsid w:val="00DD23B2"/>
    <w:rsid w:val="00DD75DA"/>
    <w:rsid w:val="00DF0F1C"/>
    <w:rsid w:val="00E03694"/>
    <w:rsid w:val="00E053F6"/>
    <w:rsid w:val="00E07F31"/>
    <w:rsid w:val="00E11D04"/>
    <w:rsid w:val="00E1652E"/>
    <w:rsid w:val="00E2233E"/>
    <w:rsid w:val="00E32E7E"/>
    <w:rsid w:val="00EA0515"/>
    <w:rsid w:val="00EA5250"/>
    <w:rsid w:val="00EB2BCA"/>
    <w:rsid w:val="00EC2009"/>
    <w:rsid w:val="00EE1B35"/>
    <w:rsid w:val="00EE2D63"/>
    <w:rsid w:val="00EE6E3B"/>
    <w:rsid w:val="00EF3F66"/>
    <w:rsid w:val="00F05F17"/>
    <w:rsid w:val="00F27C34"/>
    <w:rsid w:val="00F41B67"/>
    <w:rsid w:val="00F6222A"/>
    <w:rsid w:val="00F63B74"/>
    <w:rsid w:val="00F73452"/>
    <w:rsid w:val="00F81BC1"/>
    <w:rsid w:val="00F85E81"/>
    <w:rsid w:val="00FB5CF1"/>
    <w:rsid w:val="00FC1A05"/>
    <w:rsid w:val="00FC1AB4"/>
    <w:rsid w:val="00FC4C55"/>
    <w:rsid w:val="00FE7D30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B1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5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B1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5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B1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5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B1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5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84AE4"/>
    <w:rsid w:val="001E70C2"/>
    <w:rsid w:val="002A4DF0"/>
    <w:rsid w:val="003B35B7"/>
    <w:rsid w:val="003D7123"/>
    <w:rsid w:val="00426B1A"/>
    <w:rsid w:val="00474B7B"/>
    <w:rsid w:val="004F67EC"/>
    <w:rsid w:val="00505143"/>
    <w:rsid w:val="00506B7D"/>
    <w:rsid w:val="00530CA1"/>
    <w:rsid w:val="00561817"/>
    <w:rsid w:val="005F1AEA"/>
    <w:rsid w:val="005F7178"/>
    <w:rsid w:val="0061395A"/>
    <w:rsid w:val="006226EA"/>
    <w:rsid w:val="00763C0A"/>
    <w:rsid w:val="007753CB"/>
    <w:rsid w:val="007C5160"/>
    <w:rsid w:val="00810508"/>
    <w:rsid w:val="00921372"/>
    <w:rsid w:val="00923C08"/>
    <w:rsid w:val="009C44E2"/>
    <w:rsid w:val="00AC4CD1"/>
    <w:rsid w:val="00B539F5"/>
    <w:rsid w:val="00B818E2"/>
    <w:rsid w:val="00B87ED1"/>
    <w:rsid w:val="00B95B8A"/>
    <w:rsid w:val="00BD010D"/>
    <w:rsid w:val="00BD3521"/>
    <w:rsid w:val="00C06945"/>
    <w:rsid w:val="00C17C59"/>
    <w:rsid w:val="00C55618"/>
    <w:rsid w:val="00C81489"/>
    <w:rsid w:val="00D007DF"/>
    <w:rsid w:val="00D13118"/>
    <w:rsid w:val="00D134A7"/>
    <w:rsid w:val="00D15503"/>
    <w:rsid w:val="00DA08CC"/>
    <w:rsid w:val="00DE2870"/>
    <w:rsid w:val="00E37497"/>
    <w:rsid w:val="00E8737F"/>
    <w:rsid w:val="00ED4005"/>
    <w:rsid w:val="00EE39C8"/>
    <w:rsid w:val="00F27A4B"/>
    <w:rsid w:val="00F639A3"/>
    <w:rsid w:val="00F77821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E9C9-97F6-4276-B3ED-C9D62C7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80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11829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Generic Technology 2.9</dc:subject>
  <dc:creator>Ministry of Education</dc:creator>
  <cp:lastModifiedBy>Anne</cp:lastModifiedBy>
  <cp:revision>6</cp:revision>
  <cp:lastPrinted>2013-10-07T00:02:00Z</cp:lastPrinted>
  <dcterms:created xsi:type="dcterms:W3CDTF">2013-10-29T23:50:00Z</dcterms:created>
  <dcterms:modified xsi:type="dcterms:W3CDTF">2017-09-19T05:16:00Z</dcterms:modified>
</cp:coreProperties>
</file>