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2063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4107F" w:rsidRPr="00035744" w:rsidRDefault="0024107F"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4107F" w:rsidRPr="00035744" w:rsidRDefault="0024107F"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50442A" w:rsidRPr="0050442A">
            <w:rPr>
              <w:rStyle w:val="CommentReference"/>
              <w:sz w:val="28"/>
            </w:rPr>
            <w:t>91365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C740AA">
            <w:rPr>
              <w:rStyle w:val="VPField14pt"/>
              <w:color w:val="auto"/>
            </w:rPr>
            <w:t>Demonstrate understanding of advanced concepts used in manufacturing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C740AA">
            <w:rPr>
              <w:rStyle w:val="VPField14pt"/>
              <w:color w:val="auto"/>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C740AA">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5823AC">
            <w:rPr>
              <w:rStyle w:val="VPField14pt"/>
              <w:color w:val="auto"/>
            </w:rPr>
            <w:t>Precast building</w:t>
          </w:r>
          <w:r w:rsidR="00C740AA">
            <w:rPr>
              <w:rStyle w:val="VPField14pt"/>
              <w:color w:val="auto"/>
            </w:rPr>
            <w:t xml:space="preserve"> concepts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C740AA">
            <w:rPr>
              <w:rStyle w:val="VPField14pt"/>
              <w:color w:val="auto"/>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C740AA">
            <w:rPr>
              <w:rStyle w:val="VPField14pt"/>
              <w:color w:val="auto"/>
            </w:rPr>
            <w:t>2.12</w:t>
          </w:r>
          <w:r w:rsidR="00193838">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740AA">
            <w:rPr>
              <w:rStyle w:val="VPField14pt"/>
              <w:color w:val="auto"/>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A3BAC" w:rsidRPr="00F6222A" w:rsidRDefault="002A3BAC" w:rsidP="002A3BAC">
            <w:pPr>
              <w:rPr>
                <w:lang w:val="en-GB"/>
              </w:rPr>
            </w:pPr>
            <w:r>
              <w:rPr>
                <w:lang w:val="en-GB"/>
              </w:rPr>
              <w:t>February</w:t>
            </w:r>
            <w:r w:rsidRPr="00F6222A">
              <w:rPr>
                <w:lang w:val="en-GB"/>
              </w:rPr>
              <w:t xml:space="preserve"> </w:t>
            </w:r>
            <w:r>
              <w:rPr>
                <w:lang w:val="en-GB"/>
              </w:rPr>
              <w:t>2015 Version 2</w:t>
            </w:r>
          </w:p>
          <w:p w:rsidR="00F6222A" w:rsidRPr="00F6222A" w:rsidRDefault="00F6222A" w:rsidP="002A3BAC">
            <w:pPr>
              <w:rPr>
                <w:lang w:val="en-GB"/>
              </w:rPr>
            </w:pPr>
            <w:r w:rsidRPr="00F6222A">
              <w:rPr>
                <w:lang w:val="en-GB"/>
              </w:rPr>
              <w:t xml:space="preserve">To support internal assessment from </w:t>
            </w:r>
            <w:r>
              <w:rPr>
                <w:lang w:val="en-GB"/>
              </w:rPr>
              <w:t>201</w:t>
            </w:r>
            <w:r w:rsidR="002A3BA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A3BA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A3BAC">
              <w:t>02</w:t>
            </w:r>
            <w:r w:rsidRPr="0031555D">
              <w:t>-201</w:t>
            </w:r>
            <w:r w:rsidR="002A3BAC">
              <w:t>5</w:t>
            </w:r>
            <w:r w:rsidRPr="0031555D">
              <w:t>-</w:t>
            </w:r>
            <w:r w:rsidR="001A2007">
              <w:t>91365</w:t>
            </w:r>
            <w:r w:rsidRPr="0031555D">
              <w:t>-</w:t>
            </w:r>
            <w:r w:rsidR="002A3BAC">
              <w:t>02</w:t>
            </w:r>
            <w:r w:rsidRPr="0031555D">
              <w:t>-</w:t>
            </w:r>
            <w:r w:rsidR="001A2007">
              <w:t>8</w:t>
            </w:r>
            <w:r w:rsidR="002A3BAC">
              <w:t>26</w:t>
            </w:r>
            <w:r w:rsidR="001A2007">
              <w:t>4</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C740AA">
            <w:rPr>
              <w:color w:val="auto"/>
            </w:rPr>
            <w:t>91365</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C740AA">
            <w:rPr>
              <w:color w:val="auto"/>
            </w:rPr>
            <w:t>Demonstrate understanding of advanced 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740AA">
            <w:rPr>
              <w:color w:val="auto"/>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C740AA">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C2898">
            <w:rPr>
              <w:color w:val="auto"/>
            </w:rPr>
            <w:t>Precast building concepts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C740AA">
            <w:rPr>
              <w:color w:val="auto"/>
            </w:rPr>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740AA">
            <w:rPr>
              <w:color w:val="auto"/>
            </w:rPr>
            <w:t>2.12</w:t>
          </w:r>
          <w:r w:rsidR="00193838">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740AA">
            <w:rPr>
              <w:color w:val="auto"/>
            </w:rPr>
            <w:t>Construction and Infrastructure</w:t>
          </w:r>
        </w:sdtContent>
      </w:sdt>
    </w:p>
    <w:p w:rsidR="00E053F6" w:rsidRDefault="00E053F6" w:rsidP="002E5928">
      <w:pPr>
        <w:pStyle w:val="VPAELBannerAfter8pt"/>
      </w:pPr>
      <w:r>
        <w:t>Learner instructions</w:t>
      </w:r>
    </w:p>
    <w:p w:rsidR="00E053F6" w:rsidRPr="00D54C5E" w:rsidRDefault="00E053F6" w:rsidP="00E053F6">
      <w:pPr>
        <w:pStyle w:val="Heading1"/>
      </w:pPr>
      <w:r w:rsidRPr="00D54C5E">
        <w:t>Introduction</w:t>
      </w:r>
    </w:p>
    <w:p w:rsidR="00CC27E5" w:rsidRPr="00D54C5E" w:rsidRDefault="00E053F6" w:rsidP="004E10C0">
      <w:r w:rsidRPr="00D54C5E">
        <w:t>This assessment activity requires you to</w:t>
      </w:r>
      <w:r w:rsidR="00707723" w:rsidRPr="00D54C5E">
        <w:t xml:space="preserve"> </w:t>
      </w:r>
      <w:r w:rsidR="008B01A7" w:rsidRPr="00D54C5E">
        <w:t>demonstrate understanding of advanced concepts used in the manufacture of precast building frames.</w:t>
      </w:r>
    </w:p>
    <w:p w:rsidR="00831539" w:rsidRPr="00D54C5E" w:rsidRDefault="00831539" w:rsidP="00831539">
      <w:r w:rsidRPr="00D54C5E">
        <w:t xml:space="preserve">You are going to be assessed </w:t>
      </w:r>
      <w:r w:rsidR="003E5DE5">
        <w:t xml:space="preserve">on </w:t>
      </w:r>
      <w:r w:rsidR="00BF6260" w:rsidRPr="00D54C5E">
        <w:t xml:space="preserve">how comprehensively you demonstrate your understanding of advanced concepts in the </w:t>
      </w:r>
      <w:r w:rsidR="00DC309D" w:rsidRPr="00D54C5E">
        <w:t xml:space="preserve">manufacturing process </w:t>
      </w:r>
      <w:r w:rsidR="008B01A7" w:rsidRPr="00D54C5E">
        <w:t>of precast building frames.</w:t>
      </w:r>
    </w:p>
    <w:p w:rsidR="00E053F6" w:rsidRPr="00D54C5E" w:rsidRDefault="00B320A2" w:rsidP="00E053F6">
      <w:r w:rsidRPr="00D54C5E">
        <w:t xml:space="preserve">The following instructions provide you with a way to structure your work </w:t>
      </w:r>
      <w:r w:rsidR="00CB5956" w:rsidRPr="00D54C5E">
        <w:t xml:space="preserve">so you can </w:t>
      </w:r>
      <w:r w:rsidRPr="00D54C5E">
        <w:t xml:space="preserve">demonstrate what you have learnt </w:t>
      </w:r>
      <w:r w:rsidR="00CB5956" w:rsidRPr="00D54C5E">
        <w:t xml:space="preserve">and </w:t>
      </w:r>
      <w:r w:rsidRPr="00D54C5E">
        <w:t>achieve success in this standard.</w:t>
      </w:r>
    </w:p>
    <w:p w:rsidR="00B320A2" w:rsidRPr="00D54C5E" w:rsidRDefault="00B320A2" w:rsidP="00B320A2">
      <w:pPr>
        <w:pStyle w:val="VPAnnotationsbox"/>
      </w:pPr>
      <w:r w:rsidRPr="00D54C5E">
        <w:t xml:space="preserve">Assessor/educator note: </w:t>
      </w:r>
      <w:r w:rsidR="00C963A6" w:rsidRPr="00D54C5E">
        <w:t>It is expected that the assessor/educator will read the learner instructions and modify them if necessary to suit their learners.</w:t>
      </w:r>
    </w:p>
    <w:p w:rsidR="00E053F6" w:rsidRPr="00D54C5E" w:rsidRDefault="00B320A2" w:rsidP="00B320A2">
      <w:pPr>
        <w:pStyle w:val="Heading1"/>
      </w:pPr>
      <w:r w:rsidRPr="00D54C5E">
        <w:t>Task</w:t>
      </w:r>
    </w:p>
    <w:p w:rsidR="00707965" w:rsidRPr="00D54C5E" w:rsidRDefault="00002B09" w:rsidP="00F327BE">
      <w:r w:rsidRPr="00D54C5E">
        <w:t>Research precast building frame manufacturing</w:t>
      </w:r>
      <w:r w:rsidR="00F327BE" w:rsidRPr="00D54C5E">
        <w:t>. You</w:t>
      </w:r>
      <w:r w:rsidR="00EF48B0" w:rsidRPr="00D54C5E">
        <w:t xml:space="preserve">r assessor/educator may arrange a visit to a </w:t>
      </w:r>
      <w:r w:rsidR="00F327BE" w:rsidRPr="00D54C5E">
        <w:t>concrete manufactur</w:t>
      </w:r>
      <w:r w:rsidR="00600CCE" w:rsidRPr="00D54C5E">
        <w:t>ing plant</w:t>
      </w:r>
      <w:r w:rsidR="00D57491" w:rsidRPr="00D54C5E">
        <w:t xml:space="preserve"> that specialises in precast manufacturing</w:t>
      </w:r>
      <w:r w:rsidR="00600CCE" w:rsidRPr="00D54C5E">
        <w:t xml:space="preserve"> </w:t>
      </w:r>
      <w:r w:rsidR="00EF48B0" w:rsidRPr="00D54C5E">
        <w:t xml:space="preserve">or </w:t>
      </w:r>
      <w:r w:rsidR="00D57491" w:rsidRPr="00D54C5E">
        <w:t>arrange for you to meet with</w:t>
      </w:r>
      <w:r w:rsidR="00EF48B0" w:rsidRPr="00D54C5E">
        <w:t xml:space="preserve"> a </w:t>
      </w:r>
      <w:r w:rsidR="00F327BE" w:rsidRPr="00D54C5E">
        <w:t>plant manager</w:t>
      </w:r>
      <w:r w:rsidR="00D57491" w:rsidRPr="00D54C5E">
        <w:t>. Y</w:t>
      </w:r>
      <w:r w:rsidR="00394E89" w:rsidRPr="00D54C5E">
        <w:t xml:space="preserve">ou could </w:t>
      </w:r>
      <w:r w:rsidR="00707965" w:rsidRPr="00D54C5E">
        <w:t xml:space="preserve">interview a plant manager </w:t>
      </w:r>
      <w:r w:rsidR="00F327BE" w:rsidRPr="00D54C5E">
        <w:t>in person or by email</w:t>
      </w:r>
      <w:r w:rsidR="00707965" w:rsidRPr="00D54C5E">
        <w:t>.</w:t>
      </w:r>
      <w:r w:rsidR="00D57491" w:rsidRPr="00D54C5E">
        <w:t xml:space="preserve"> </w:t>
      </w:r>
      <w:r w:rsidR="00707965" w:rsidRPr="00D54C5E">
        <w:t xml:space="preserve">You could also </w:t>
      </w:r>
      <w:r w:rsidR="00F327BE" w:rsidRPr="00D54C5E">
        <w:t>conduct research in a library or on the internet</w:t>
      </w:r>
      <w:r w:rsidR="00707965" w:rsidRPr="00D54C5E">
        <w:t>.</w:t>
      </w:r>
    </w:p>
    <w:p w:rsidR="00255730" w:rsidRPr="00D54C5E" w:rsidRDefault="00255730" w:rsidP="00255730">
      <w:r w:rsidRPr="00D54C5E">
        <w:t>You might present your findings as a written report, a portfolio, or an oral or audio-visual presentation. Confirm the format with your assessor/educator before you begin.</w:t>
      </w:r>
    </w:p>
    <w:p w:rsidR="00255730" w:rsidRPr="00D54C5E" w:rsidRDefault="00F159B6" w:rsidP="00F159B6">
      <w:r w:rsidRPr="00D54C5E">
        <w:t>You may work individually or in a group to conduct research but you must produce your report or presentation individually.</w:t>
      </w:r>
    </w:p>
    <w:p w:rsidR="005823AC" w:rsidRPr="00D54C5E" w:rsidRDefault="00255730" w:rsidP="00F159B6">
      <w:r w:rsidRPr="00D54C5E">
        <w:t>Gather</w:t>
      </w:r>
      <w:r w:rsidR="005823AC" w:rsidRPr="00D54C5E">
        <w:t xml:space="preserve"> evidence you could use in your report or presentation. You could include photographs, diagrams, notes you have written, and material from books, magazines, brochures or websites. Make sure you keep a record of t</w:t>
      </w:r>
      <w:r w:rsidR="008B66A7" w:rsidRPr="00D54C5E">
        <w:t>he sources of this information.</w:t>
      </w:r>
    </w:p>
    <w:p w:rsidR="00DF102C" w:rsidRDefault="00AC0B0A" w:rsidP="00797104">
      <w:pPr>
        <w:keepNext/>
      </w:pPr>
      <w:r w:rsidRPr="00D54C5E">
        <w:lastRenderedPageBreak/>
        <w:t>Create a report or presentation</w:t>
      </w:r>
      <w:r w:rsidR="00B20A97" w:rsidRPr="00D54C5E">
        <w:t xml:space="preserve"> in which you do the following:</w:t>
      </w:r>
    </w:p>
    <w:p w:rsidR="00DF102C" w:rsidRDefault="00855DB1" w:rsidP="00797104">
      <w:pPr>
        <w:pStyle w:val="VPBulletsbody-againstmargin"/>
        <w:keepNext/>
      </w:pPr>
      <w:r>
        <w:t>Explain how</w:t>
      </w:r>
      <w:r w:rsidR="00BC050C" w:rsidRPr="00D54C5E">
        <w:t xml:space="preserve"> </w:t>
      </w:r>
      <w:r w:rsidR="003B7CFF" w:rsidRPr="00D54C5E">
        <w:t xml:space="preserve">safety issues </w:t>
      </w:r>
      <w:r w:rsidR="00107F73" w:rsidRPr="00D54C5E">
        <w:t xml:space="preserve">associated with precast building frame manufacturing </w:t>
      </w:r>
      <w:r w:rsidR="003B7CFF" w:rsidRPr="00D54C5E">
        <w:t>are addressed</w:t>
      </w:r>
      <w:r w:rsidR="00255730" w:rsidRPr="00D54C5E">
        <w:t>:</w:t>
      </w:r>
    </w:p>
    <w:p w:rsidR="00255730" w:rsidRPr="00D54C5E" w:rsidRDefault="00262ED4" w:rsidP="00255730">
      <w:pPr>
        <w:pStyle w:val="VPBulletsbody-againstmargin"/>
        <w:numPr>
          <w:ilvl w:val="1"/>
          <w:numId w:val="22"/>
        </w:numPr>
      </w:pPr>
      <w:r w:rsidRPr="00D54C5E">
        <w:t>Consider sa</w:t>
      </w:r>
      <w:r w:rsidR="007B1F24" w:rsidRPr="00D54C5E">
        <w:t xml:space="preserve">fety issues associated with </w:t>
      </w:r>
      <w:r w:rsidR="004C7B2F" w:rsidRPr="00D54C5E">
        <w:t>materials (</w:t>
      </w:r>
      <w:r w:rsidR="00A051FF" w:rsidRPr="00D54C5E">
        <w:t>i.e. concrete</w:t>
      </w:r>
      <w:r w:rsidR="004C7B2F" w:rsidRPr="00D54C5E">
        <w:t>)</w:t>
      </w:r>
      <w:r w:rsidR="00C010DF" w:rsidRPr="00D54C5E">
        <w:t xml:space="preserve"> and other</w:t>
      </w:r>
      <w:r w:rsidR="007B1F24" w:rsidRPr="00D54C5E">
        <w:t xml:space="preserve"> inputs</w:t>
      </w:r>
      <w:r w:rsidR="00C010DF" w:rsidRPr="00D54C5E">
        <w:t xml:space="preserve">, </w:t>
      </w:r>
      <w:r w:rsidR="007B1F24" w:rsidRPr="00D54C5E">
        <w:t>the workers</w:t>
      </w:r>
      <w:r w:rsidR="003D734D" w:rsidRPr="00D54C5E">
        <w:t>, plant and equipment</w:t>
      </w:r>
      <w:r w:rsidR="006516C7" w:rsidRPr="00D54C5E">
        <w:t xml:space="preserve"> involved in the manufacturing process</w:t>
      </w:r>
      <w:r w:rsidR="003D734D" w:rsidRPr="00D54C5E">
        <w:t>,</w:t>
      </w:r>
      <w:r w:rsidR="00855DB1">
        <w:t xml:space="preserve"> how OSH (Occupational Health and Safety) requirements may be addressed in the factory,</w:t>
      </w:r>
      <w:r w:rsidR="003D734D" w:rsidRPr="00D54C5E">
        <w:t xml:space="preserve"> </w:t>
      </w:r>
      <w:r w:rsidR="00FD2CBD" w:rsidRPr="00D54C5E">
        <w:t xml:space="preserve">the environmental implications of production and </w:t>
      </w:r>
      <w:r w:rsidR="00C010DF" w:rsidRPr="00D54C5E">
        <w:t>the final product</w:t>
      </w:r>
      <w:r w:rsidR="008B66A7" w:rsidRPr="00D54C5E">
        <w:t>.</w:t>
      </w:r>
    </w:p>
    <w:p w:rsidR="00C84966" w:rsidRPr="00D54C5E" w:rsidRDefault="00C84966" w:rsidP="00255730">
      <w:pPr>
        <w:pStyle w:val="VPBulletsbody-againstmargin"/>
        <w:numPr>
          <w:ilvl w:val="1"/>
          <w:numId w:val="22"/>
        </w:numPr>
      </w:pPr>
      <w:r w:rsidRPr="00D54C5E">
        <w:t xml:space="preserve">Consider how and why quality management techniques </w:t>
      </w:r>
      <w:r w:rsidR="00AE38EE" w:rsidRPr="00D54C5E">
        <w:t xml:space="preserve">(such as Total Quality Management </w:t>
      </w:r>
      <w:r w:rsidR="00B37630" w:rsidRPr="00D54C5E">
        <w:t xml:space="preserve">(TQM) </w:t>
      </w:r>
      <w:r w:rsidR="00536B6B" w:rsidRPr="00D54C5E">
        <w:t>or</w:t>
      </w:r>
      <w:r w:rsidR="00AE38EE" w:rsidRPr="00D54C5E">
        <w:t xml:space="preserve"> Six Sigma) have been important in changing practices related to safety.</w:t>
      </w:r>
    </w:p>
    <w:p w:rsidR="00255730" w:rsidRPr="00D54C5E" w:rsidRDefault="00915CEF" w:rsidP="00255730">
      <w:pPr>
        <w:pStyle w:val="VPBulletsbody-againstmargin"/>
      </w:pPr>
      <w:r w:rsidRPr="00D54C5E">
        <w:t>I</w:t>
      </w:r>
      <w:r w:rsidR="003B7CFF" w:rsidRPr="00D54C5E">
        <w:t>dentify new technologies and/or techniques and explain their impact on quality control and their suitability for different manufacturing systems used to produce precast building frames</w:t>
      </w:r>
      <w:r w:rsidR="00255730" w:rsidRPr="00D54C5E">
        <w:t>:</w:t>
      </w:r>
      <w:r w:rsidRPr="00D54C5E">
        <w:t xml:space="preserve"> </w:t>
      </w:r>
    </w:p>
    <w:p w:rsidR="00255730" w:rsidRPr="00D54C5E" w:rsidRDefault="001E4E62" w:rsidP="00255730">
      <w:pPr>
        <w:pStyle w:val="VPBulletsbody-againstmargin"/>
        <w:numPr>
          <w:ilvl w:val="1"/>
          <w:numId w:val="22"/>
        </w:numPr>
      </w:pPr>
      <w:r w:rsidRPr="00D54C5E">
        <w:t xml:space="preserve">Consider how and why quality management techniques (such as TQM </w:t>
      </w:r>
      <w:r w:rsidR="00536B6B" w:rsidRPr="00D54C5E">
        <w:t xml:space="preserve">or </w:t>
      </w:r>
      <w:r w:rsidRPr="00D54C5E">
        <w:t>Six Sigma) have been important in adopting (or not adopting) particular new technologies and/or techniques.</w:t>
      </w:r>
    </w:p>
    <w:p w:rsidR="00255730" w:rsidRPr="00D54C5E" w:rsidRDefault="00255730" w:rsidP="00255730">
      <w:pPr>
        <w:pStyle w:val="VPBulletsbody-againstmargin"/>
        <w:numPr>
          <w:ilvl w:val="1"/>
          <w:numId w:val="22"/>
        </w:numPr>
      </w:pPr>
      <w:r w:rsidRPr="00D54C5E">
        <w:t>C</w:t>
      </w:r>
      <w:r w:rsidR="00CE6D42" w:rsidRPr="00D54C5E">
        <w:t xml:space="preserve">onsider </w:t>
      </w:r>
      <w:r w:rsidR="00915CEF" w:rsidRPr="00D54C5E">
        <w:t xml:space="preserve">how the introduction of data logging technologies </w:t>
      </w:r>
      <w:r w:rsidR="00CE6D42" w:rsidRPr="00D54C5E">
        <w:t xml:space="preserve">has </w:t>
      </w:r>
      <w:r w:rsidR="00915CEF" w:rsidRPr="00D54C5E">
        <w:t>increased the possibility of quality control at the precast building frames factory</w:t>
      </w:r>
      <w:r w:rsidR="00CE6D42" w:rsidRPr="00D54C5E">
        <w:t xml:space="preserve"> </w:t>
      </w:r>
      <w:r w:rsidR="00806B25" w:rsidRPr="00D54C5E">
        <w:t>you studied</w:t>
      </w:r>
      <w:r w:rsidR="00B93FF4" w:rsidRPr="00D54C5E">
        <w:t xml:space="preserve">. Is this </w:t>
      </w:r>
      <w:r w:rsidR="00915CEF" w:rsidRPr="00D54C5E">
        <w:t>technology suitable for the</w:t>
      </w:r>
      <w:r w:rsidR="00CE6D42" w:rsidRPr="00D54C5E">
        <w:t xml:space="preserve"> </w:t>
      </w:r>
      <w:r w:rsidR="00915CEF" w:rsidRPr="00D54C5E">
        <w:t xml:space="preserve">manufacturing </w:t>
      </w:r>
      <w:r w:rsidR="003224F4" w:rsidRPr="00D54C5E">
        <w:t>system</w:t>
      </w:r>
      <w:r w:rsidR="00516676" w:rsidRPr="00D54C5E">
        <w:t xml:space="preserve"> used in th</w:t>
      </w:r>
      <w:r w:rsidR="00806B25" w:rsidRPr="00D54C5E">
        <w:t xml:space="preserve">is </w:t>
      </w:r>
      <w:r w:rsidR="00516676" w:rsidRPr="00D54C5E">
        <w:t>factory</w:t>
      </w:r>
      <w:r w:rsidR="00B93FF4" w:rsidRPr="00D54C5E">
        <w:t xml:space="preserve">? Is it suitable for </w:t>
      </w:r>
      <w:r w:rsidR="00516676" w:rsidRPr="00D54C5E">
        <w:t xml:space="preserve">other </w:t>
      </w:r>
      <w:r w:rsidR="006034B3" w:rsidRPr="00D54C5E">
        <w:t xml:space="preserve">precast </w:t>
      </w:r>
      <w:r w:rsidR="00516676" w:rsidRPr="00D54C5E">
        <w:t xml:space="preserve">manufacturing systems (such as </w:t>
      </w:r>
      <w:r w:rsidR="008F26B8" w:rsidRPr="00D54C5E">
        <w:t xml:space="preserve">one-off </w:t>
      </w:r>
      <w:r w:rsidR="009D196B" w:rsidRPr="00D54C5E">
        <w:t xml:space="preserve">custom </w:t>
      </w:r>
      <w:r w:rsidR="008F26B8" w:rsidRPr="00D54C5E">
        <w:t>manufacturing, batch manufacturing, assembly line manufacturing or fle</w:t>
      </w:r>
      <w:r w:rsidRPr="00D54C5E">
        <w:t>xible manufacturing</w:t>
      </w:r>
      <w:r w:rsidR="008F26B8" w:rsidRPr="00D54C5E">
        <w:t>)</w:t>
      </w:r>
      <w:r w:rsidR="00513CA3" w:rsidRPr="00D54C5E">
        <w:t>?</w:t>
      </w:r>
    </w:p>
    <w:p w:rsidR="00665C8E" w:rsidRPr="00D54C5E" w:rsidRDefault="00672EDF" w:rsidP="00255730">
      <w:pPr>
        <w:pStyle w:val="VPBulletsbody-againstmargin"/>
        <w:numPr>
          <w:ilvl w:val="1"/>
          <w:numId w:val="22"/>
        </w:numPr>
      </w:pPr>
      <w:r w:rsidRPr="00D54C5E">
        <w:t>C</w:t>
      </w:r>
      <w:r w:rsidR="00665C8E" w:rsidRPr="00D54C5E">
        <w:t xml:space="preserve">onsider how the </w:t>
      </w:r>
      <w:r w:rsidR="004C7B2F" w:rsidRPr="00D54C5E">
        <w:t>precast building frame</w:t>
      </w:r>
      <w:r w:rsidR="00665C8E" w:rsidRPr="00D54C5E">
        <w:t xml:space="preserve"> manufacturer approaches quality management to ensure ongoing improvement of </w:t>
      </w:r>
      <w:r w:rsidR="00106C6D" w:rsidRPr="00D54C5E">
        <w:t>their</w:t>
      </w:r>
      <w:r w:rsidR="00CA17C1" w:rsidRPr="00D54C5E">
        <w:t xml:space="preserve"> </w:t>
      </w:r>
      <w:r w:rsidR="00665C8E" w:rsidRPr="00D54C5E">
        <w:t>processes and product</w:t>
      </w:r>
      <w:r w:rsidR="00CA17C1" w:rsidRPr="00D54C5E">
        <w:t>.</w:t>
      </w:r>
      <w:r w:rsidR="00665C8E" w:rsidRPr="00D54C5E">
        <w:t xml:space="preserve"> You may refer to planning, quality control, quality assurance and quality improvement techniques</w:t>
      </w:r>
      <w:r w:rsidR="00347E19" w:rsidRPr="00D54C5E">
        <w:t>,</w:t>
      </w:r>
      <w:r w:rsidR="00665C8E" w:rsidRPr="00D54C5E">
        <w:t xml:space="preserve"> and particular approaches </w:t>
      </w:r>
      <w:r w:rsidR="00347E19" w:rsidRPr="00D54C5E">
        <w:t xml:space="preserve">such </w:t>
      </w:r>
      <w:r w:rsidR="00665C8E" w:rsidRPr="00D54C5E">
        <w:t>as Lean Manufacturing.</w:t>
      </w:r>
    </w:p>
    <w:p w:rsidR="004C7B2F" w:rsidRPr="00D54C5E" w:rsidRDefault="008D7092" w:rsidP="004C7B2F">
      <w:pPr>
        <w:pStyle w:val="VPBulletsbody-againstmargin"/>
      </w:pPr>
      <w:r>
        <w:t xml:space="preserve">Identify what influences customer, social and environmental drivers have on priorities in the precast building frames’ </w:t>
      </w:r>
      <w:r w:rsidR="003B7CFF" w:rsidRPr="00D54C5E">
        <w:t>manufactur</w:t>
      </w:r>
      <w:r w:rsidR="001E4E62" w:rsidRPr="00D54C5E">
        <w:t>ing process</w:t>
      </w:r>
      <w:r w:rsidR="00255730" w:rsidRPr="00D54C5E">
        <w:t>:</w:t>
      </w:r>
    </w:p>
    <w:p w:rsidR="004C7B2F" w:rsidRPr="00D54C5E" w:rsidRDefault="00255730" w:rsidP="0093135C">
      <w:pPr>
        <w:pStyle w:val="VPBulletsbody-againstmargin"/>
        <w:numPr>
          <w:ilvl w:val="1"/>
          <w:numId w:val="22"/>
        </w:numPr>
      </w:pPr>
      <w:r w:rsidRPr="00D54C5E">
        <w:t>You</w:t>
      </w:r>
      <w:r w:rsidR="004C7B2F" w:rsidRPr="00D54C5E">
        <w:t xml:space="preserve"> could find out who the manufacturer’s main customers are and why they purcha</w:t>
      </w:r>
      <w:r w:rsidR="008B66A7" w:rsidRPr="00D54C5E">
        <w:t>se the precast building frames.</w:t>
      </w:r>
    </w:p>
    <w:p w:rsidR="004C7B2F" w:rsidRPr="00D54C5E" w:rsidRDefault="004C7B2F" w:rsidP="0093135C">
      <w:pPr>
        <w:pStyle w:val="VPBulletsbody-againstmargin"/>
        <w:numPr>
          <w:ilvl w:val="1"/>
          <w:numId w:val="22"/>
        </w:numPr>
      </w:pPr>
      <w:r w:rsidRPr="00D54C5E">
        <w:t xml:space="preserve">Find out what social trends or values influence people’s choices of precast building frames. For example, is there a preference for locally made products, for carbon-neutral products and/or for batch production? </w:t>
      </w:r>
      <w:r w:rsidR="008D7092">
        <w:t>Which of these trends have influenced decisions being made within the manufacturing process?</w:t>
      </w:r>
    </w:p>
    <w:p w:rsidR="004C7B2F" w:rsidRPr="00D54C5E" w:rsidRDefault="004C7B2F" w:rsidP="0093135C">
      <w:pPr>
        <w:pStyle w:val="VPBulletsbody-againstmargin"/>
        <w:numPr>
          <w:ilvl w:val="1"/>
          <w:numId w:val="22"/>
        </w:numPr>
      </w:pPr>
      <w:r w:rsidRPr="00D54C5E">
        <w:t xml:space="preserve">What environmental considerations (such as the management of waste and by-products) have been seen as important by the manufacturer? How have these influenced </w:t>
      </w:r>
      <w:r w:rsidR="007F3643" w:rsidRPr="00D54C5E">
        <w:t>the</w:t>
      </w:r>
      <w:r w:rsidRPr="00D54C5E">
        <w:t xml:space="preserve"> decisions about </w:t>
      </w:r>
      <w:r w:rsidR="00C11BFB" w:rsidRPr="00D54C5E">
        <w:t>their</w:t>
      </w:r>
      <w:r w:rsidRPr="00D54C5E">
        <w:t xml:space="preserve"> </w:t>
      </w:r>
      <w:r w:rsidR="00B20A97" w:rsidRPr="00D54C5E">
        <w:t>manufacturing process?</w:t>
      </w:r>
    </w:p>
    <w:p w:rsidR="00CF2246" w:rsidRPr="00D54C5E" w:rsidRDefault="004C7B2F" w:rsidP="0093135C">
      <w:pPr>
        <w:pStyle w:val="VPBulletsbody-againstmargin"/>
        <w:numPr>
          <w:ilvl w:val="1"/>
          <w:numId w:val="22"/>
        </w:numPr>
      </w:pPr>
      <w:r w:rsidRPr="00D54C5E">
        <w:t>Discuss</w:t>
      </w:r>
      <w:r w:rsidR="00CF2246" w:rsidRPr="00D54C5E">
        <w:t xml:space="preserve"> how and why quality management techniques (such as TQM </w:t>
      </w:r>
      <w:r w:rsidR="00536B6B" w:rsidRPr="00D54C5E">
        <w:t xml:space="preserve">or </w:t>
      </w:r>
      <w:r w:rsidR="00255730" w:rsidRPr="00D54C5E">
        <w:t>Six Sigma</w:t>
      </w:r>
      <w:r w:rsidR="00CF2246" w:rsidRPr="00D54C5E">
        <w:t>) have been important</w:t>
      </w:r>
      <w:r w:rsidR="00E40FC4" w:rsidRPr="00D54C5E">
        <w:t xml:space="preserve"> in</w:t>
      </w:r>
      <w:r w:rsidR="00CF2246" w:rsidRPr="00D54C5E">
        <w:t xml:space="preserve"> changing </w:t>
      </w:r>
      <w:r w:rsidR="00E40FC4" w:rsidRPr="00D54C5E">
        <w:t xml:space="preserve">(or not changing) </w:t>
      </w:r>
      <w:r w:rsidR="00672EDF" w:rsidRPr="00D54C5E">
        <w:t xml:space="preserve">manufacturing </w:t>
      </w:r>
      <w:r w:rsidR="00CF2246" w:rsidRPr="00D54C5E">
        <w:t>practices in response to</w:t>
      </w:r>
      <w:r w:rsidR="00E40FC4" w:rsidRPr="00D54C5E">
        <w:t xml:space="preserve"> these influences</w:t>
      </w:r>
      <w:r w:rsidR="00CF2246" w:rsidRPr="00D54C5E">
        <w:t>.</w:t>
      </w:r>
    </w:p>
    <w:p w:rsidR="00A53DF8" w:rsidRPr="00D54C5E" w:rsidRDefault="00A53DF8" w:rsidP="00A53DF8">
      <w:r w:rsidRPr="00D54C5E">
        <w:t>Use diagrams</w:t>
      </w:r>
      <w:r w:rsidR="00401A45" w:rsidRPr="00D54C5E">
        <w:t>, photographs</w:t>
      </w:r>
      <w:r w:rsidRPr="00D54C5E">
        <w:t xml:space="preserve"> and other visuals</w:t>
      </w:r>
      <w:r w:rsidR="00401A45" w:rsidRPr="00D54C5E">
        <w:t xml:space="preserve"> t</w:t>
      </w:r>
      <w:r w:rsidRPr="00D54C5E">
        <w:t>o illustrate your discussion</w:t>
      </w:r>
      <w:r w:rsidR="00D52BFC" w:rsidRPr="00D54C5E">
        <w:t>,</w:t>
      </w:r>
      <w:r w:rsidR="00C87241" w:rsidRPr="00D54C5E">
        <w:t xml:space="preserve"> as appropriate.</w:t>
      </w:r>
    </w:p>
    <w:p w:rsidR="00A53DF8" w:rsidRPr="00D54C5E" w:rsidRDefault="00A53DF8" w:rsidP="00A53DF8">
      <w:r w:rsidRPr="00D54C5E">
        <w:t>Make sure you acknowledge all your sources of information. You need to provide references to make it clear where your information has come from.</w:t>
      </w:r>
    </w:p>
    <w:p w:rsidR="0077459A" w:rsidRPr="00FC4FA6" w:rsidRDefault="0077459A" w:rsidP="00797104">
      <w:pPr>
        <w:pStyle w:val="Heading1"/>
      </w:pP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C740AA">
            <w:rPr>
              <w:color w:val="auto"/>
            </w:rPr>
            <w:t>91365</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C740AA">
            <w:rPr>
              <w:color w:val="auto"/>
            </w:rPr>
            <w:t>Demonstrate understanding of advanced 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C740AA">
            <w:rPr>
              <w:color w:val="auto"/>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C740AA">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C2898">
            <w:rPr>
              <w:color w:val="auto"/>
            </w:rPr>
            <w:t>Precast building concepts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C740AA">
            <w:rPr>
              <w:color w:val="auto"/>
            </w:rPr>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740AA">
            <w:rPr>
              <w:color w:val="auto"/>
            </w:rPr>
            <w:t>2.12</w:t>
          </w:r>
          <w:r w:rsidR="00193838">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C740AA">
            <w:rPr>
              <w:color w:val="auto"/>
            </w:rPr>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D54C5E" w:rsidRDefault="00CA2937" w:rsidP="00CA2937">
      <w:pPr>
        <w:pStyle w:val="Heading1"/>
      </w:pPr>
      <w:r w:rsidRPr="00D54C5E">
        <w:t>Context/setting</w:t>
      </w:r>
    </w:p>
    <w:p w:rsidR="00D5219F" w:rsidRPr="00D54C5E" w:rsidRDefault="00CA2937" w:rsidP="00A0211D">
      <w:r w:rsidRPr="00D54C5E">
        <w:t xml:space="preserve">This activity requires learners to </w:t>
      </w:r>
      <w:r w:rsidR="007C696C" w:rsidRPr="00D54C5E">
        <w:t xml:space="preserve">produce a report or presentation </w:t>
      </w:r>
      <w:r w:rsidR="00C11BFB" w:rsidRPr="00D54C5E">
        <w:t>that</w:t>
      </w:r>
      <w:r w:rsidR="007C696C" w:rsidRPr="00D54C5E">
        <w:t xml:space="preserve"> </w:t>
      </w:r>
      <w:r w:rsidR="00D5219F" w:rsidRPr="00D54C5E">
        <w:t>demonstrate</w:t>
      </w:r>
      <w:r w:rsidR="00C11BFB" w:rsidRPr="00D54C5E">
        <w:t>s</w:t>
      </w:r>
      <w:r w:rsidR="00D5219F" w:rsidRPr="00D54C5E">
        <w:t xml:space="preserve"> their </w:t>
      </w:r>
      <w:r w:rsidR="00106C6D" w:rsidRPr="00D54C5E">
        <w:t xml:space="preserve">comprehensive </w:t>
      </w:r>
      <w:r w:rsidR="00D5219F" w:rsidRPr="00D54C5E">
        <w:t xml:space="preserve">understanding of advanced concepts used </w:t>
      </w:r>
      <w:r w:rsidR="00C11BFB" w:rsidRPr="00D54C5E">
        <w:t>to</w:t>
      </w:r>
      <w:r w:rsidR="00D5219F" w:rsidRPr="00D54C5E">
        <w:t xml:space="preserve"> manuf</w:t>
      </w:r>
      <w:r w:rsidR="00752432" w:rsidRPr="00D54C5E">
        <w:t>acture</w:t>
      </w:r>
      <w:r w:rsidR="00D5219F" w:rsidRPr="00D54C5E">
        <w:t xml:space="preserve"> precast building frames.</w:t>
      </w:r>
    </w:p>
    <w:p w:rsidR="00CA2937" w:rsidRPr="00D54C5E" w:rsidRDefault="00F71DA5" w:rsidP="00A0211D">
      <w:r w:rsidRPr="00D54C5E">
        <w:t>Learne</w:t>
      </w:r>
      <w:r w:rsidR="00A0211D" w:rsidRPr="00D54C5E">
        <w:t>r</w:t>
      </w:r>
      <w:r w:rsidRPr="00D54C5E">
        <w:t xml:space="preserve">s may present their report or presentation in a format that </w:t>
      </w:r>
      <w:r w:rsidR="00A0211D" w:rsidRPr="00D54C5E">
        <w:t xml:space="preserve">best </w:t>
      </w:r>
      <w:r w:rsidRPr="00D54C5E">
        <w:t xml:space="preserve">suits </w:t>
      </w:r>
      <w:r w:rsidR="00A0211D" w:rsidRPr="00D54C5E">
        <w:t>their needs.</w:t>
      </w:r>
      <w:r w:rsidR="00255730" w:rsidRPr="00D54C5E">
        <w:t xml:space="preserve"> They should confirm, with you, the format of this prior to presenting their evidence.</w:t>
      </w:r>
      <w:r w:rsidR="00A0211D" w:rsidRPr="00D54C5E">
        <w:t xml:space="preserve"> </w:t>
      </w:r>
      <w:r w:rsidRPr="00D54C5E">
        <w:t xml:space="preserve">Ensure that </w:t>
      </w:r>
      <w:r w:rsidR="00A0211D" w:rsidRPr="00D54C5E">
        <w:t xml:space="preserve">the format selected </w:t>
      </w:r>
      <w:r w:rsidRPr="00D54C5E">
        <w:t>allow</w:t>
      </w:r>
      <w:r w:rsidR="00A0211D" w:rsidRPr="00D54C5E">
        <w:t xml:space="preserve">s the learner to </w:t>
      </w:r>
      <w:r w:rsidRPr="00D54C5E">
        <w:t>meet the requiremen</w:t>
      </w:r>
      <w:r w:rsidR="00A0211D" w:rsidRPr="00D54C5E">
        <w:t>t</w:t>
      </w:r>
      <w:r w:rsidRPr="00D54C5E">
        <w:t>s of the sta</w:t>
      </w:r>
      <w:r w:rsidR="008B66A7" w:rsidRPr="00D54C5E">
        <w:t>ndard.</w:t>
      </w:r>
    </w:p>
    <w:p w:rsidR="00CA2937" w:rsidRPr="00D54C5E" w:rsidRDefault="00CA2937" w:rsidP="00CA2937">
      <w:pPr>
        <w:pStyle w:val="Heading1"/>
      </w:pPr>
      <w:r w:rsidRPr="00D54C5E">
        <w:t>Conditions</w:t>
      </w:r>
    </w:p>
    <w:p w:rsidR="004B2A4D" w:rsidRPr="00D54C5E" w:rsidRDefault="00853638" w:rsidP="00401A45">
      <w:pPr>
        <w:rPr>
          <w:lang w:eastAsia="en-NZ"/>
        </w:rPr>
      </w:pPr>
      <w:r w:rsidRPr="00D54C5E">
        <w:rPr>
          <w:lang w:eastAsia="en-NZ"/>
        </w:rPr>
        <w:t>L</w:t>
      </w:r>
      <w:r w:rsidR="004B2A4D" w:rsidRPr="00D54C5E">
        <w:rPr>
          <w:lang w:eastAsia="en-NZ"/>
        </w:rPr>
        <w:t>earners could gather and analyse their evidence independently or in groups or pairs, but they need to write their reports independently and will be assessed individually.</w:t>
      </w:r>
    </w:p>
    <w:p w:rsidR="00CA2937" w:rsidRPr="00D54C5E" w:rsidRDefault="00CA2937" w:rsidP="00CA2937">
      <w:pPr>
        <w:pStyle w:val="Heading1"/>
      </w:pPr>
      <w:r w:rsidRPr="00D54C5E">
        <w:lastRenderedPageBreak/>
        <w:t>Resource requirements</w:t>
      </w:r>
    </w:p>
    <w:p w:rsidR="00F13742" w:rsidRPr="00D54C5E" w:rsidRDefault="00401A45" w:rsidP="00401A45">
      <w:r w:rsidRPr="00D54C5E">
        <w:t xml:space="preserve">Learners will require access to relevant information about </w:t>
      </w:r>
      <w:r w:rsidR="00F13742" w:rsidRPr="00D54C5E">
        <w:t>the manufacturing process selected for this assessment activity. You may arrange a site visi</w:t>
      </w:r>
      <w:r w:rsidR="00494F81" w:rsidRPr="00D54C5E">
        <w:t>t or guest speaker</w:t>
      </w:r>
      <w:r w:rsidR="00F13742" w:rsidRPr="00D54C5E">
        <w:t xml:space="preserve"> or guide learners in approaching a </w:t>
      </w:r>
      <w:r w:rsidR="00AA6EC5" w:rsidRPr="00D54C5E">
        <w:t>manufacturer</w:t>
      </w:r>
      <w:r w:rsidR="00F13742" w:rsidRPr="00D54C5E">
        <w:t xml:space="preserve"> </w:t>
      </w:r>
      <w:r w:rsidR="005361FD" w:rsidRPr="00D54C5E">
        <w:t xml:space="preserve">for an </w:t>
      </w:r>
      <w:r w:rsidR="00B20A97" w:rsidRPr="00D54C5E">
        <w:t>interview.</w:t>
      </w:r>
    </w:p>
    <w:p w:rsidR="00401A45" w:rsidRPr="00D54C5E" w:rsidRDefault="00F13742" w:rsidP="00401A45">
      <w:r w:rsidRPr="00D54C5E">
        <w:t xml:space="preserve">Learners may also require </w:t>
      </w:r>
      <w:r w:rsidR="00401A45" w:rsidRPr="00D54C5E">
        <w:t>access to a library or the internet.</w:t>
      </w:r>
    </w:p>
    <w:p w:rsidR="00401A45" w:rsidRPr="00D54C5E" w:rsidRDefault="00F13742" w:rsidP="00401A45">
      <w:pPr>
        <w:rPr>
          <w:rFonts w:ascii="Calibri" w:hAnsi="Calibri"/>
        </w:rPr>
      </w:pPr>
      <w:r w:rsidRPr="00D54C5E">
        <w:t xml:space="preserve">Learners may require access to a camera </w:t>
      </w:r>
      <w:r w:rsidR="00493173" w:rsidRPr="00D54C5E">
        <w:t>or to ph</w:t>
      </w:r>
      <w:r w:rsidR="008B66A7" w:rsidRPr="00D54C5E">
        <w:t>otos taken during a site visit.</w:t>
      </w:r>
    </w:p>
    <w:p w:rsidR="00401A45" w:rsidRPr="00D54C5E" w:rsidRDefault="00401A45" w:rsidP="00EF7F46">
      <w:r w:rsidRPr="00D54C5E">
        <w:t xml:space="preserve">Useful websites </w:t>
      </w:r>
      <w:r w:rsidR="00493173" w:rsidRPr="00D54C5E">
        <w:t xml:space="preserve">related to precast concrete manufacturers </w:t>
      </w:r>
      <w:r w:rsidR="008B66A7" w:rsidRPr="00D54C5E">
        <w:t>include:</w:t>
      </w:r>
    </w:p>
    <w:p w:rsidR="00EB3CB1" w:rsidRDefault="00F20631">
      <w:pPr>
        <w:pStyle w:val="VPBulletsbody-againstmargin"/>
        <w:numPr>
          <w:ilvl w:val="0"/>
          <w:numId w:val="0"/>
        </w:numPr>
        <w:rPr>
          <w:rFonts w:cstheme="minorHAnsi"/>
          <w:sz w:val="22"/>
          <w:szCs w:val="22"/>
          <w:lang w:eastAsia="en-NZ"/>
        </w:rPr>
      </w:pPr>
      <w:hyperlink r:id="rId13" w:history="1">
        <w:r w:rsidR="00A004E7" w:rsidRPr="00D54C5E">
          <w:rPr>
            <w:rFonts w:cstheme="minorHAnsi"/>
            <w:color w:val="0000FF"/>
            <w:sz w:val="22"/>
            <w:szCs w:val="22"/>
            <w:u w:val="single"/>
            <w:lang w:eastAsia="en-NZ"/>
          </w:rPr>
          <w:t>http://www.fultonhogan.com/Contact_us/</w:t>
        </w:r>
      </w:hyperlink>
    </w:p>
    <w:p w:rsidR="00EB3CB1" w:rsidRDefault="00F20631">
      <w:pPr>
        <w:pStyle w:val="VPBulletsbody-againstmargin"/>
        <w:numPr>
          <w:ilvl w:val="0"/>
          <w:numId w:val="0"/>
        </w:numPr>
        <w:rPr>
          <w:rFonts w:cstheme="minorHAnsi"/>
          <w:sz w:val="22"/>
          <w:szCs w:val="22"/>
          <w:lang w:eastAsia="en-NZ"/>
        </w:rPr>
      </w:pPr>
      <w:hyperlink r:id="rId14" w:history="1">
        <w:r w:rsidR="00A004E7" w:rsidRPr="00D54C5E">
          <w:rPr>
            <w:rFonts w:cstheme="minorHAnsi"/>
            <w:color w:val="0000FF"/>
            <w:sz w:val="22"/>
            <w:szCs w:val="22"/>
            <w:u w:val="single"/>
            <w:lang w:eastAsia="en-NZ"/>
          </w:rPr>
          <w:t>http://www.humes.co.nz/</w:t>
        </w:r>
      </w:hyperlink>
    </w:p>
    <w:p w:rsidR="00EB3CB1" w:rsidRDefault="00F20631">
      <w:pPr>
        <w:pStyle w:val="VPBulletsbody-againstmargin"/>
        <w:numPr>
          <w:ilvl w:val="0"/>
          <w:numId w:val="0"/>
        </w:numPr>
        <w:rPr>
          <w:rFonts w:cstheme="minorHAnsi"/>
          <w:sz w:val="22"/>
          <w:szCs w:val="22"/>
          <w:lang w:eastAsia="en-NZ"/>
        </w:rPr>
      </w:pPr>
      <w:hyperlink r:id="rId15" w:history="1">
        <w:r w:rsidR="00A004E7" w:rsidRPr="00D54C5E">
          <w:rPr>
            <w:rFonts w:cstheme="minorHAnsi"/>
            <w:color w:val="0000FF"/>
            <w:sz w:val="22"/>
            <w:szCs w:val="22"/>
            <w:u w:val="single"/>
            <w:lang w:eastAsia="en-NZ"/>
          </w:rPr>
          <w:t>http://www.reids.co.nz/</w:t>
        </w:r>
      </w:hyperlink>
    </w:p>
    <w:p w:rsidR="00EB3CB1" w:rsidRDefault="00F20631">
      <w:pPr>
        <w:pStyle w:val="VPBulletsbody-againstmargin"/>
        <w:numPr>
          <w:ilvl w:val="0"/>
          <w:numId w:val="0"/>
        </w:numPr>
        <w:rPr>
          <w:rFonts w:cstheme="minorHAnsi"/>
          <w:sz w:val="22"/>
          <w:szCs w:val="22"/>
          <w:lang w:eastAsia="en-NZ"/>
        </w:rPr>
      </w:pPr>
      <w:hyperlink r:id="rId16" w:history="1">
        <w:r w:rsidR="00A004E7" w:rsidRPr="00D54C5E">
          <w:rPr>
            <w:rFonts w:cstheme="minorHAnsi"/>
            <w:color w:val="0000FF"/>
            <w:sz w:val="22"/>
            <w:szCs w:val="22"/>
            <w:u w:val="single"/>
            <w:lang w:eastAsia="en-NZ"/>
          </w:rPr>
          <w:t>http://en.wikipedia.org/wiki/Precast_concrete</w:t>
        </w:r>
      </w:hyperlink>
      <w:r w:rsidR="00A004E7" w:rsidRPr="00D54C5E">
        <w:rPr>
          <w:rFonts w:cstheme="minorHAnsi"/>
          <w:sz w:val="22"/>
          <w:szCs w:val="22"/>
          <w:lang w:eastAsia="en-NZ"/>
        </w:rPr>
        <w:t xml:space="preserve"> </w:t>
      </w:r>
    </w:p>
    <w:p w:rsidR="00EB3CB1" w:rsidRDefault="00F20631">
      <w:pPr>
        <w:pStyle w:val="VPBulletsbody-againstmargin"/>
        <w:numPr>
          <w:ilvl w:val="0"/>
          <w:numId w:val="0"/>
        </w:numPr>
        <w:rPr>
          <w:rFonts w:cstheme="minorHAnsi"/>
          <w:sz w:val="22"/>
          <w:szCs w:val="22"/>
          <w:lang w:eastAsia="en-NZ"/>
        </w:rPr>
      </w:pPr>
      <w:hyperlink r:id="rId17" w:history="1">
        <w:r w:rsidR="00A004E7" w:rsidRPr="00D54C5E">
          <w:rPr>
            <w:rFonts w:cstheme="minorHAnsi"/>
            <w:color w:val="0000FF"/>
            <w:sz w:val="22"/>
            <w:szCs w:val="22"/>
            <w:u w:val="single"/>
            <w:lang w:eastAsia="en-NZ"/>
          </w:rPr>
          <w:t>http://www.consolis.com/en/Consolis+Group/Benefits/</w:t>
        </w:r>
      </w:hyperlink>
    </w:p>
    <w:p w:rsidR="00EB3CB1" w:rsidRDefault="00F20631">
      <w:pPr>
        <w:pStyle w:val="VPBulletsbody-againstmargin"/>
        <w:numPr>
          <w:ilvl w:val="0"/>
          <w:numId w:val="0"/>
        </w:numPr>
        <w:rPr>
          <w:rFonts w:cstheme="minorHAnsi"/>
          <w:sz w:val="22"/>
          <w:szCs w:val="22"/>
          <w:lang w:eastAsia="en-NZ"/>
        </w:rPr>
      </w:pPr>
      <w:hyperlink r:id="rId18" w:history="1">
        <w:r w:rsidR="006948C8" w:rsidRPr="00D54C5E">
          <w:rPr>
            <w:rFonts w:cstheme="minorHAnsi"/>
            <w:color w:val="0000FF"/>
            <w:sz w:val="22"/>
            <w:szCs w:val="22"/>
            <w:u w:val="single"/>
            <w:lang w:eastAsia="en-NZ"/>
          </w:rPr>
          <w:t>http://www.stresscrete.co.nz/educ/fprecast.html</w:t>
        </w:r>
      </w:hyperlink>
    </w:p>
    <w:p w:rsidR="00CA2937" w:rsidRPr="00D54C5E" w:rsidRDefault="00CA2937" w:rsidP="00CA2937">
      <w:pPr>
        <w:pStyle w:val="Heading1"/>
      </w:pPr>
      <w:r w:rsidRPr="00D54C5E">
        <w:t>Additional information</w:t>
      </w:r>
    </w:p>
    <w:p w:rsidR="00A004E7" w:rsidRPr="00D54C5E" w:rsidRDefault="001C30D9" w:rsidP="00A004E7">
      <w:r w:rsidRPr="00D54C5E">
        <w:t>None.</w:t>
      </w:r>
    </w:p>
    <w:p w:rsidR="0003223B" w:rsidRPr="00D54C5E" w:rsidRDefault="0003223B" w:rsidP="00E053F6"/>
    <w:p w:rsidR="00A07C5A" w:rsidRPr="00D54C5E" w:rsidRDefault="00A07C5A" w:rsidP="00E053F6">
      <w:pPr>
        <w:sectPr w:rsidR="00A07C5A" w:rsidRPr="00D54C5E">
          <w:headerReference w:type="default" r:id="rId19"/>
          <w:headerReference w:type="first" r:id="rId20"/>
          <w:pgSz w:w="11906" w:h="16838" w:code="9"/>
          <w:pgMar w:top="1440" w:right="1440" w:bottom="1440" w:left="1440" w:header="709" w:footer="709" w:gutter="0"/>
          <w:cols w:space="708"/>
          <w:docGrid w:linePitch="360"/>
        </w:sectPr>
      </w:pPr>
    </w:p>
    <w:p w:rsidR="0003223B" w:rsidRPr="00D54C5E" w:rsidRDefault="0003223B" w:rsidP="0003223B">
      <w:pPr>
        <w:pStyle w:val="Heading1"/>
      </w:pPr>
      <w:r w:rsidRPr="00D54C5E">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314E1" w:rsidRPr="00D54C5E">
            <w:t xml:space="preserve">Generic Technology </w:t>
          </w:r>
          <w:r w:rsidR="00A465F1" w:rsidRPr="00D54C5E">
            <w:t>91365</w:t>
          </w:r>
        </w:sdtContent>
      </w:sdt>
      <w:r w:rsidRPr="00D54C5E">
        <w:t xml:space="preserve"> </w:t>
      </w:r>
      <w:r w:rsidR="00D5731B" w:rsidRPr="00D54C5E">
        <w:t>–</w:t>
      </w:r>
      <w:r w:rsidRPr="00D54C5E">
        <w:t xml:space="preserve"> </w:t>
      </w:r>
      <w:sdt>
        <w:sdtPr>
          <w:alias w:val="Resource title"/>
          <w:tag w:val="Resource title"/>
          <w:id w:val="401076186"/>
          <w:placeholder>
            <w:docPart w:val="083CA754EB534A9CAD35BD9C4117F048"/>
          </w:placeholder>
        </w:sdtPr>
        <w:sdtContent>
          <w:r w:rsidR="00BB7167" w:rsidRPr="00D54C5E">
            <w:t>Precast building</w:t>
          </w:r>
          <w:r w:rsidR="00D5731B" w:rsidRPr="00D54C5E">
            <w:t xml:space="preserve"> concepts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D54C5E">
        <w:tc>
          <w:tcPr>
            <w:tcW w:w="4724" w:type="dxa"/>
          </w:tcPr>
          <w:p w:rsidR="00CA2937" w:rsidRPr="00D54C5E" w:rsidRDefault="00D47620" w:rsidP="000D2EBA">
            <w:pPr>
              <w:pStyle w:val="VP11ptBoldCenteredBefore3ptAfter3pt"/>
            </w:pPr>
            <w:r w:rsidRPr="00D54C5E">
              <w:t>Evidence/Judgements for Achievement</w:t>
            </w:r>
          </w:p>
        </w:tc>
        <w:tc>
          <w:tcPr>
            <w:tcW w:w="4725" w:type="dxa"/>
          </w:tcPr>
          <w:p w:rsidR="00CA2937" w:rsidRPr="00D54C5E" w:rsidRDefault="00D47620" w:rsidP="000D2EBA">
            <w:pPr>
              <w:pStyle w:val="VP11ptBoldCenteredBefore3ptAfter3pt"/>
            </w:pPr>
            <w:r w:rsidRPr="00D54C5E">
              <w:t>Evidence/Judgements for Achievement with Merit</w:t>
            </w:r>
          </w:p>
        </w:tc>
        <w:tc>
          <w:tcPr>
            <w:tcW w:w="4725" w:type="dxa"/>
          </w:tcPr>
          <w:p w:rsidR="00CA2937" w:rsidRPr="00D54C5E" w:rsidRDefault="00D47620" w:rsidP="000D2EBA">
            <w:pPr>
              <w:pStyle w:val="VP11ptBoldCenteredBefore3ptAfter3pt"/>
            </w:pPr>
            <w:r w:rsidRPr="00D54C5E">
              <w:t>Evidence/Judgements for Achievement with Excellence</w:t>
            </w:r>
          </w:p>
        </w:tc>
      </w:tr>
      <w:tr w:rsidR="00CA2937" w:rsidRPr="00D54C5E">
        <w:tc>
          <w:tcPr>
            <w:tcW w:w="4724" w:type="dxa"/>
          </w:tcPr>
          <w:p w:rsidR="007E2798" w:rsidRPr="00D54C5E" w:rsidRDefault="007E2798" w:rsidP="001B7A19">
            <w:pPr>
              <w:pStyle w:val="VPScheduletext"/>
            </w:pPr>
            <w:r w:rsidRPr="00D54C5E">
              <w:t>The learner d</w:t>
            </w:r>
            <w:r w:rsidR="0095041C" w:rsidRPr="00D54C5E">
              <w:rPr>
                <w:u w:color="0000FF"/>
              </w:rPr>
              <w:t>emonstrate</w:t>
            </w:r>
            <w:r w:rsidRPr="00D54C5E">
              <w:rPr>
                <w:u w:color="0000FF"/>
              </w:rPr>
              <w:t>s</w:t>
            </w:r>
            <w:r w:rsidR="0095041C" w:rsidRPr="00D54C5E">
              <w:rPr>
                <w:u w:color="0000FF"/>
              </w:rPr>
              <w:t xml:space="preserve"> understanding of advanced concepts </w:t>
            </w:r>
            <w:r w:rsidR="0095041C" w:rsidRPr="00D54C5E">
              <w:t>used in manufacturing</w:t>
            </w:r>
            <w:r w:rsidRPr="00D54C5E">
              <w:t xml:space="preserve"> by: </w:t>
            </w:r>
          </w:p>
          <w:p w:rsidR="002D2618" w:rsidRPr="00D54C5E" w:rsidRDefault="0095041C" w:rsidP="00D943F9">
            <w:pPr>
              <w:pStyle w:val="VPSchedulebullets"/>
            </w:pPr>
            <w:r w:rsidRPr="00D54C5E">
              <w:rPr>
                <w:lang w:eastAsia="en-NZ"/>
              </w:rPr>
              <w:t>explain</w:t>
            </w:r>
            <w:r w:rsidR="00946FD4" w:rsidRPr="00D54C5E">
              <w:rPr>
                <w:lang w:eastAsia="en-NZ"/>
              </w:rPr>
              <w:t xml:space="preserve">ing </w:t>
            </w:r>
            <w:r w:rsidRPr="00D54C5E">
              <w:rPr>
                <w:lang w:eastAsia="en-NZ"/>
              </w:rPr>
              <w:t xml:space="preserve">how safety issues </w:t>
            </w:r>
            <w:r w:rsidR="00946FD4" w:rsidRPr="00D54C5E">
              <w:rPr>
                <w:lang w:eastAsia="en-NZ"/>
              </w:rPr>
              <w:t>a</w:t>
            </w:r>
            <w:r w:rsidRPr="00D54C5E">
              <w:rPr>
                <w:lang w:eastAsia="en-NZ"/>
              </w:rPr>
              <w:t xml:space="preserve">re addressed </w:t>
            </w:r>
            <w:r w:rsidR="00D943F9" w:rsidRPr="00D54C5E">
              <w:rPr>
                <w:lang w:eastAsia="en-NZ"/>
              </w:rPr>
              <w:t>in</w:t>
            </w:r>
            <w:r w:rsidRPr="00D54C5E">
              <w:rPr>
                <w:lang w:eastAsia="en-NZ"/>
              </w:rPr>
              <w:t xml:space="preserve"> </w:t>
            </w:r>
            <w:r w:rsidR="002D2618" w:rsidRPr="00D54C5E">
              <w:rPr>
                <w:lang w:eastAsia="en-NZ"/>
              </w:rPr>
              <w:t>precast building frame manufacturing</w:t>
            </w:r>
            <w:r w:rsidRPr="00D54C5E">
              <w:rPr>
                <w:lang w:eastAsia="en-NZ"/>
              </w:rPr>
              <w:t xml:space="preserve"> </w:t>
            </w:r>
          </w:p>
          <w:p w:rsidR="00DF102C" w:rsidRDefault="00946FD4" w:rsidP="00797104">
            <w:pPr>
              <w:pStyle w:val="VPSchedulebullets"/>
              <w:numPr>
                <w:ilvl w:val="0"/>
                <w:numId w:val="0"/>
              </w:numPr>
              <w:ind w:left="284"/>
            </w:pPr>
            <w:r w:rsidRPr="00D54C5E">
              <w:t>F</w:t>
            </w:r>
            <w:r w:rsidR="0095041C" w:rsidRPr="00D54C5E">
              <w:t>or example</w:t>
            </w:r>
            <w:r w:rsidRPr="00D54C5E">
              <w:t xml:space="preserve">: </w:t>
            </w:r>
          </w:p>
          <w:p w:rsidR="00DF102C" w:rsidRDefault="00946FD4" w:rsidP="00797104">
            <w:pPr>
              <w:pStyle w:val="VPScheduletext"/>
              <w:ind w:left="284"/>
              <w:rPr>
                <w:szCs w:val="20"/>
                <w:lang w:eastAsia="en-NZ"/>
              </w:rPr>
            </w:pPr>
            <w:r w:rsidRPr="00D54C5E">
              <w:t xml:space="preserve">The learner explains the </w:t>
            </w:r>
            <w:r w:rsidR="009210AA" w:rsidRPr="00D54C5E">
              <w:t xml:space="preserve">safety </w:t>
            </w:r>
            <w:r w:rsidR="0095041C" w:rsidRPr="00D54C5E">
              <w:t>practices followed</w:t>
            </w:r>
            <w:r w:rsidR="009210AA" w:rsidRPr="00D54C5E">
              <w:t xml:space="preserve"> </w:t>
            </w:r>
            <w:r w:rsidR="008D5C70" w:rsidRPr="00D54C5E">
              <w:t xml:space="preserve">by </w:t>
            </w:r>
            <w:r w:rsidR="006A3A00" w:rsidRPr="00D54C5E">
              <w:t xml:space="preserve">a specific </w:t>
            </w:r>
            <w:r w:rsidR="009210AA" w:rsidRPr="00D54C5E">
              <w:t xml:space="preserve">precast </w:t>
            </w:r>
            <w:r w:rsidR="002D2618" w:rsidRPr="00D54C5E">
              <w:t>concrete</w:t>
            </w:r>
            <w:r w:rsidR="009210AA" w:rsidRPr="00D54C5E">
              <w:t xml:space="preserve"> manufactur</w:t>
            </w:r>
            <w:r w:rsidR="008D5C70" w:rsidRPr="00D54C5E">
              <w:t xml:space="preserve">er, </w:t>
            </w:r>
            <w:r w:rsidR="0095041C" w:rsidRPr="00D54C5E">
              <w:t>cover</w:t>
            </w:r>
            <w:r w:rsidR="009210AA" w:rsidRPr="00D54C5E">
              <w:t xml:space="preserve">ing </w:t>
            </w:r>
            <w:r w:rsidR="0095041C" w:rsidRPr="00D54C5E">
              <w:t xml:space="preserve">the concrete inputs supply, the manufacturing equipment, plant </w:t>
            </w:r>
            <w:r w:rsidR="009210AA" w:rsidRPr="00D54C5E">
              <w:t>‘</w:t>
            </w:r>
            <w:r w:rsidR="0095041C" w:rsidRPr="00D54C5E">
              <w:t>clean</w:t>
            </w:r>
            <w:r w:rsidR="009210AA" w:rsidRPr="00D54C5E">
              <w:t xml:space="preserve"> </w:t>
            </w:r>
            <w:r w:rsidR="0095041C" w:rsidRPr="00D54C5E">
              <w:t>rooms</w:t>
            </w:r>
            <w:r w:rsidR="009210AA" w:rsidRPr="00D54C5E">
              <w:t>’</w:t>
            </w:r>
            <w:r w:rsidR="0095041C" w:rsidRPr="00D54C5E">
              <w:t>, processing methods, packaging and storage</w:t>
            </w:r>
            <w:r w:rsidR="009210AA" w:rsidRPr="00D54C5E">
              <w:t>,</w:t>
            </w:r>
            <w:r w:rsidR="0095041C" w:rsidRPr="00D54C5E">
              <w:t xml:space="preserve"> and safe delivery of the precast building frames to the retail outlet. </w:t>
            </w:r>
            <w:r w:rsidR="00D943F9" w:rsidRPr="00D54C5E">
              <w:t xml:space="preserve">The </w:t>
            </w:r>
            <w:r w:rsidR="0024107F" w:rsidRPr="00D54C5E">
              <w:t>learner</w:t>
            </w:r>
            <w:r w:rsidR="00D943F9" w:rsidRPr="00D54C5E">
              <w:t xml:space="preserve"> explains the </w:t>
            </w:r>
            <w:r w:rsidR="0095041C" w:rsidRPr="00D54C5E">
              <w:t>associated monitoring, testing and documentati</w:t>
            </w:r>
            <w:r w:rsidR="00E75C88" w:rsidRPr="00D54C5E">
              <w:t>on and how this is carried out.</w:t>
            </w:r>
          </w:p>
          <w:p w:rsidR="0095041C" w:rsidRPr="00D54C5E" w:rsidRDefault="001147A3" w:rsidP="001147A3">
            <w:pPr>
              <w:pStyle w:val="VPSchedulebullets"/>
            </w:pPr>
            <w:r w:rsidRPr="00D54C5E">
              <w:t>i</w:t>
            </w:r>
            <w:r w:rsidR="00D943F9" w:rsidRPr="00D54C5E">
              <w:t xml:space="preserve">dentifying </w:t>
            </w:r>
            <w:r w:rsidR="0095041C" w:rsidRPr="00D54C5E">
              <w:t>the impacts of new technologies and/or techniques on the suitability of different types of manufacturing systems and increased possibilities for quality control</w:t>
            </w:r>
          </w:p>
          <w:p w:rsidR="00DF102C" w:rsidRDefault="0095041C" w:rsidP="00797104">
            <w:pPr>
              <w:pStyle w:val="VPScheduletext"/>
              <w:ind w:left="284"/>
              <w:rPr>
                <w:lang w:eastAsia="en-NZ"/>
              </w:rPr>
            </w:pPr>
            <w:r w:rsidRPr="00D54C5E">
              <w:rPr>
                <w:lang w:eastAsia="en-NZ"/>
              </w:rPr>
              <w:t>For example</w:t>
            </w:r>
            <w:r w:rsidR="00B20A97" w:rsidRPr="00D54C5E">
              <w:rPr>
                <w:lang w:eastAsia="en-NZ"/>
              </w:rPr>
              <w:t>:</w:t>
            </w:r>
          </w:p>
          <w:p w:rsidR="00DF102C" w:rsidRDefault="001147A3" w:rsidP="00797104">
            <w:pPr>
              <w:pStyle w:val="VPScheduletext"/>
              <w:ind w:left="284"/>
              <w:rPr>
                <w:rFonts w:eastAsia="Times New Roman"/>
                <w:b/>
                <w:bCs/>
                <w:lang w:eastAsia="en-NZ"/>
              </w:rPr>
            </w:pPr>
            <w:r w:rsidRPr="00D54C5E">
              <w:rPr>
                <w:lang w:eastAsia="en-NZ"/>
              </w:rPr>
              <w:t>T</w:t>
            </w:r>
            <w:r w:rsidR="0095041C" w:rsidRPr="00D54C5E">
              <w:rPr>
                <w:lang w:eastAsia="en-NZ"/>
              </w:rPr>
              <w:t xml:space="preserve">he learner identifies the technologies used in making a specific firm’s </w:t>
            </w:r>
            <w:r w:rsidR="00D06D2D" w:rsidRPr="00D54C5E">
              <w:rPr>
                <w:lang w:eastAsia="en-NZ"/>
              </w:rPr>
              <w:t>precast</w:t>
            </w:r>
            <w:r w:rsidR="0095041C" w:rsidRPr="00D54C5E">
              <w:rPr>
                <w:lang w:eastAsia="en-NZ"/>
              </w:rPr>
              <w:t xml:space="preserve"> </w:t>
            </w:r>
            <w:r w:rsidR="006E5EED" w:rsidRPr="00D54C5E">
              <w:rPr>
                <w:lang w:eastAsia="en-NZ"/>
              </w:rPr>
              <w:t>concrete and</w:t>
            </w:r>
            <w:r w:rsidR="0095041C" w:rsidRPr="00D54C5E">
              <w:rPr>
                <w:lang w:eastAsia="en-NZ"/>
              </w:rPr>
              <w:t xml:space="preserve"> the suitability of these for the type of manufacturing system used. The </w:t>
            </w:r>
            <w:r w:rsidR="006A3A00" w:rsidRPr="00D54C5E">
              <w:rPr>
                <w:lang w:eastAsia="en-NZ"/>
              </w:rPr>
              <w:t xml:space="preserve">learner </w:t>
            </w:r>
            <w:r w:rsidR="0095041C" w:rsidRPr="00D54C5E">
              <w:rPr>
                <w:lang w:eastAsia="en-NZ"/>
              </w:rPr>
              <w:t>identif</w:t>
            </w:r>
            <w:r w:rsidR="006A3A00" w:rsidRPr="00D54C5E">
              <w:rPr>
                <w:lang w:eastAsia="en-NZ"/>
              </w:rPr>
              <w:t xml:space="preserve">ies </w:t>
            </w:r>
            <w:r w:rsidR="0095041C" w:rsidRPr="00D54C5E">
              <w:rPr>
                <w:lang w:eastAsia="en-NZ"/>
              </w:rPr>
              <w:t>the improvements in qu</w:t>
            </w:r>
            <w:r w:rsidR="00B20A97" w:rsidRPr="00D54C5E">
              <w:rPr>
                <w:lang w:eastAsia="en-NZ"/>
              </w:rPr>
              <w:t>ality control this has allowed.</w:t>
            </w:r>
          </w:p>
          <w:p w:rsidR="0095041C" w:rsidRPr="00D54C5E" w:rsidRDefault="00701D9E" w:rsidP="00701D9E">
            <w:pPr>
              <w:pStyle w:val="VPSchedulebullets"/>
              <w:rPr>
                <w:lang w:eastAsia="en-NZ"/>
              </w:rPr>
            </w:pPr>
            <w:r w:rsidRPr="00D54C5E">
              <w:rPr>
                <w:lang w:eastAsia="en-NZ"/>
              </w:rPr>
              <w:t xml:space="preserve">identifying </w:t>
            </w:r>
            <w:r w:rsidR="0095041C" w:rsidRPr="00D54C5E">
              <w:rPr>
                <w:lang w:eastAsia="en-NZ"/>
              </w:rPr>
              <w:t xml:space="preserve">the influences of customer, social and environmental drivers on priorities within </w:t>
            </w:r>
            <w:r w:rsidR="006E5EED" w:rsidRPr="00D54C5E">
              <w:rPr>
                <w:lang w:eastAsia="en-NZ"/>
              </w:rPr>
              <w:lastRenderedPageBreak/>
              <w:t>the precast building frame manufacturing process</w:t>
            </w:r>
          </w:p>
          <w:p w:rsidR="00DF102C" w:rsidRDefault="0095041C" w:rsidP="00797104">
            <w:pPr>
              <w:pStyle w:val="VPScheduletext"/>
              <w:ind w:left="284"/>
              <w:rPr>
                <w:rFonts w:eastAsia="Times New Roman"/>
                <w:b/>
                <w:bCs/>
              </w:rPr>
            </w:pPr>
            <w:r w:rsidRPr="00D54C5E">
              <w:t>For example</w:t>
            </w:r>
            <w:r w:rsidR="00701D9E" w:rsidRPr="00D54C5E">
              <w:t>:</w:t>
            </w:r>
          </w:p>
          <w:p w:rsidR="00DF102C" w:rsidRDefault="00701D9E" w:rsidP="00797104">
            <w:pPr>
              <w:pStyle w:val="VPScheduletext"/>
              <w:ind w:left="284"/>
              <w:rPr>
                <w:rFonts w:eastAsia="Times New Roman"/>
                <w:b/>
                <w:bCs/>
              </w:rPr>
            </w:pPr>
            <w:r w:rsidRPr="00D54C5E">
              <w:t>T</w:t>
            </w:r>
            <w:r w:rsidR="0095041C" w:rsidRPr="00D54C5E">
              <w:t xml:space="preserve">he learner </w:t>
            </w:r>
            <w:r w:rsidR="005E7B53" w:rsidRPr="00D54C5E">
              <w:t>con</w:t>
            </w:r>
            <w:r w:rsidR="00B20A97" w:rsidRPr="00D54C5E">
              <w:t>sidered influences, as follows:</w:t>
            </w:r>
          </w:p>
          <w:p w:rsidR="00DF102C" w:rsidRDefault="0095041C" w:rsidP="00797104">
            <w:pPr>
              <w:pStyle w:val="VPScheduletext"/>
              <w:ind w:left="284"/>
              <w:rPr>
                <w:rFonts w:eastAsia="Times New Roman"/>
                <w:b/>
                <w:bCs/>
                <w:i/>
                <w:iCs/>
              </w:rPr>
            </w:pPr>
            <w:r w:rsidRPr="00D54C5E">
              <w:rPr>
                <w:i/>
                <w:iCs/>
              </w:rPr>
              <w:t>Customer</w:t>
            </w:r>
            <w:r w:rsidR="006C060D" w:rsidRPr="00D54C5E">
              <w:rPr>
                <w:i/>
                <w:iCs/>
              </w:rPr>
              <w:t xml:space="preserve">s and potential customers </w:t>
            </w:r>
            <w:r w:rsidRPr="00D54C5E">
              <w:rPr>
                <w:i/>
                <w:iCs/>
              </w:rPr>
              <w:t>influence</w:t>
            </w:r>
            <w:r w:rsidR="006C060D" w:rsidRPr="00D54C5E">
              <w:rPr>
                <w:i/>
                <w:iCs/>
              </w:rPr>
              <w:t xml:space="preserve"> the production of </w:t>
            </w:r>
            <w:r w:rsidRPr="00D54C5E">
              <w:rPr>
                <w:i/>
                <w:iCs/>
              </w:rPr>
              <w:t xml:space="preserve">precast building frames. What is important to these customers </w:t>
            </w:r>
            <w:r w:rsidR="006C060D" w:rsidRPr="00D54C5E">
              <w:rPr>
                <w:i/>
                <w:iCs/>
              </w:rPr>
              <w:t xml:space="preserve">and potential customers </w:t>
            </w:r>
            <w:r w:rsidRPr="00D54C5E">
              <w:rPr>
                <w:i/>
                <w:iCs/>
              </w:rPr>
              <w:t>is high quality and consistency</w:t>
            </w:r>
            <w:r w:rsidR="00111386" w:rsidRPr="00D54C5E">
              <w:rPr>
                <w:i/>
                <w:iCs/>
              </w:rPr>
              <w:t xml:space="preserve">. They need to be able to rely on </w:t>
            </w:r>
            <w:r w:rsidRPr="00D54C5E">
              <w:rPr>
                <w:i/>
                <w:iCs/>
              </w:rPr>
              <w:t xml:space="preserve">precast </w:t>
            </w:r>
            <w:r w:rsidR="006E5EED" w:rsidRPr="00D54C5E">
              <w:rPr>
                <w:i/>
                <w:iCs/>
              </w:rPr>
              <w:t>concrete</w:t>
            </w:r>
            <w:r w:rsidRPr="00D54C5E">
              <w:rPr>
                <w:i/>
                <w:iCs/>
              </w:rPr>
              <w:t xml:space="preserve"> </w:t>
            </w:r>
            <w:r w:rsidR="00111386" w:rsidRPr="00D54C5E">
              <w:rPr>
                <w:i/>
                <w:iCs/>
              </w:rPr>
              <w:t xml:space="preserve">being of a high standard and </w:t>
            </w:r>
            <w:r w:rsidRPr="00D54C5E">
              <w:rPr>
                <w:i/>
                <w:iCs/>
              </w:rPr>
              <w:t>the same every time they buy</w:t>
            </w:r>
            <w:r w:rsidR="00111386" w:rsidRPr="00D54C5E">
              <w:rPr>
                <w:i/>
                <w:iCs/>
              </w:rPr>
              <w:t xml:space="preserve"> them</w:t>
            </w:r>
            <w:r w:rsidRPr="00D54C5E">
              <w:rPr>
                <w:i/>
                <w:iCs/>
              </w:rPr>
              <w:t>. Alternative decals and type</w:t>
            </w:r>
            <w:r w:rsidR="00082E11" w:rsidRPr="00D54C5E">
              <w:rPr>
                <w:i/>
                <w:iCs/>
              </w:rPr>
              <w:t>s</w:t>
            </w:r>
            <w:r w:rsidRPr="00D54C5E">
              <w:rPr>
                <w:i/>
                <w:iCs/>
              </w:rPr>
              <w:t xml:space="preserve"> are developed </w:t>
            </w:r>
            <w:r w:rsidR="00111386" w:rsidRPr="00D54C5E">
              <w:rPr>
                <w:i/>
                <w:iCs/>
              </w:rPr>
              <w:t xml:space="preserve">and </w:t>
            </w:r>
            <w:r w:rsidRPr="00D54C5E">
              <w:rPr>
                <w:i/>
                <w:iCs/>
              </w:rPr>
              <w:t>trialled now and again</w:t>
            </w:r>
            <w:r w:rsidR="00111386" w:rsidRPr="00D54C5E">
              <w:rPr>
                <w:i/>
                <w:iCs/>
              </w:rPr>
              <w:t>,</w:t>
            </w:r>
            <w:r w:rsidRPr="00D54C5E">
              <w:rPr>
                <w:i/>
                <w:iCs/>
              </w:rPr>
              <w:t xml:space="preserve"> but the loyal customers prefer the standard product range.</w:t>
            </w:r>
          </w:p>
          <w:p w:rsidR="00DF102C" w:rsidRDefault="0095041C" w:rsidP="00797104">
            <w:pPr>
              <w:pStyle w:val="VPScheduletext"/>
              <w:ind w:left="284"/>
              <w:rPr>
                <w:rFonts w:eastAsia="Times New Roman"/>
                <w:b/>
                <w:bCs/>
                <w:i/>
                <w:iCs/>
              </w:rPr>
            </w:pPr>
            <w:r w:rsidRPr="00D54C5E">
              <w:rPr>
                <w:i/>
                <w:iCs/>
              </w:rPr>
              <w:t xml:space="preserve">Environmental </w:t>
            </w:r>
            <w:r w:rsidR="0004742D" w:rsidRPr="00D54C5E">
              <w:rPr>
                <w:i/>
                <w:iCs/>
              </w:rPr>
              <w:t xml:space="preserve">sustainability is important to customers and the wider community. </w:t>
            </w:r>
            <w:r w:rsidRPr="00D54C5E">
              <w:rPr>
                <w:i/>
                <w:iCs/>
              </w:rPr>
              <w:t xml:space="preserve">The </w:t>
            </w:r>
            <w:r w:rsidR="006E5EED" w:rsidRPr="00D54C5E">
              <w:rPr>
                <w:i/>
                <w:iCs/>
              </w:rPr>
              <w:t xml:space="preserve">precast </w:t>
            </w:r>
            <w:r w:rsidRPr="00D54C5E">
              <w:rPr>
                <w:i/>
                <w:iCs/>
              </w:rPr>
              <w:t xml:space="preserve">concrete manufacturer has a system of disposing of </w:t>
            </w:r>
            <w:r w:rsidR="0004742D" w:rsidRPr="00D54C5E">
              <w:rPr>
                <w:i/>
                <w:iCs/>
              </w:rPr>
              <w:t xml:space="preserve">waste </w:t>
            </w:r>
            <w:r w:rsidRPr="00D54C5E">
              <w:rPr>
                <w:i/>
                <w:iCs/>
              </w:rPr>
              <w:t>in order to minimise environmental impact.</w:t>
            </w:r>
          </w:p>
          <w:p w:rsidR="0095041C" w:rsidRPr="00D54C5E" w:rsidRDefault="006450BA" w:rsidP="00570667">
            <w:pPr>
              <w:pStyle w:val="VPScheduletext"/>
            </w:pPr>
            <w:r w:rsidRPr="00D54C5E">
              <w:rPr>
                <w:i/>
                <w:color w:val="FF0000"/>
              </w:rPr>
              <w:t>The above expected learner responses</w:t>
            </w:r>
            <w:r w:rsidR="00570667" w:rsidRPr="00D54C5E">
              <w:rPr>
                <w:i/>
                <w:color w:val="FF0000"/>
              </w:rPr>
              <w:t xml:space="preserve"> are indicative only and relate to just part of what is required.</w:t>
            </w:r>
          </w:p>
        </w:tc>
        <w:tc>
          <w:tcPr>
            <w:tcW w:w="4725" w:type="dxa"/>
          </w:tcPr>
          <w:p w:rsidR="00891FFF" w:rsidRPr="00D54C5E" w:rsidRDefault="00891FFF" w:rsidP="00891FFF">
            <w:pPr>
              <w:pStyle w:val="VPScheduletext"/>
            </w:pPr>
            <w:r w:rsidRPr="00D54C5E">
              <w:lastRenderedPageBreak/>
              <w:t>The learner d</w:t>
            </w:r>
            <w:r w:rsidRPr="00D54C5E">
              <w:rPr>
                <w:u w:color="0000FF"/>
              </w:rPr>
              <w:t xml:space="preserve">emonstrates </w:t>
            </w:r>
            <w:r w:rsidR="00C65635" w:rsidRPr="00D54C5E">
              <w:rPr>
                <w:u w:color="0000FF"/>
              </w:rPr>
              <w:t xml:space="preserve">in-depth </w:t>
            </w:r>
            <w:r w:rsidRPr="00D54C5E">
              <w:rPr>
                <w:u w:color="0000FF"/>
              </w:rPr>
              <w:t xml:space="preserve">understanding of advanced concepts </w:t>
            </w:r>
            <w:r w:rsidR="008B66A7" w:rsidRPr="00D54C5E">
              <w:t>used in manufacturing by:</w:t>
            </w:r>
          </w:p>
          <w:p w:rsidR="00945155" w:rsidRPr="00D54C5E" w:rsidRDefault="00945155" w:rsidP="00945155">
            <w:pPr>
              <w:pStyle w:val="VPSchedulebullets"/>
            </w:pPr>
            <w:r w:rsidRPr="00D54C5E">
              <w:rPr>
                <w:lang w:eastAsia="en-NZ"/>
              </w:rPr>
              <w:t>explaining how safety issues are addressed in preca</w:t>
            </w:r>
            <w:r w:rsidR="008B66A7" w:rsidRPr="00D54C5E">
              <w:rPr>
                <w:lang w:eastAsia="en-NZ"/>
              </w:rPr>
              <w:t>st building frame manufacturing</w:t>
            </w:r>
          </w:p>
          <w:p w:rsidR="00DF102C" w:rsidRDefault="00945155" w:rsidP="00797104">
            <w:pPr>
              <w:pStyle w:val="VPSchedulebullets"/>
              <w:numPr>
                <w:ilvl w:val="0"/>
                <w:numId w:val="0"/>
              </w:numPr>
              <w:ind w:left="284"/>
              <w:rPr>
                <w:rFonts w:eastAsia="Times New Roman"/>
                <w:b/>
                <w:bCs/>
              </w:rPr>
            </w:pPr>
            <w:r w:rsidRPr="00D54C5E">
              <w:t xml:space="preserve">For example: </w:t>
            </w:r>
          </w:p>
          <w:p w:rsidR="00DF102C" w:rsidRDefault="00945155" w:rsidP="00797104">
            <w:pPr>
              <w:pStyle w:val="VPScheduletext"/>
              <w:ind w:left="284"/>
              <w:rPr>
                <w:rFonts w:eastAsia="Times New Roman"/>
                <w:b/>
                <w:bCs/>
                <w:szCs w:val="20"/>
                <w:lang w:eastAsia="en-NZ"/>
              </w:rPr>
            </w:pPr>
            <w:r w:rsidRPr="00D54C5E">
              <w:t>The learner explains the safety practices followed by a specific precast concrete manufacturer, covering the concrete inputs supply, the manufacturing equipment, plant ‘clean rooms’, processing methods, packaging and storage, and safe delivery of the precast building frames to the retail outlet. The learner explains the associated monitoring, testing and documentati</w:t>
            </w:r>
            <w:r w:rsidR="008B66A7" w:rsidRPr="00D54C5E">
              <w:t>on and how this is carried out.</w:t>
            </w:r>
          </w:p>
          <w:p w:rsidR="00945155" w:rsidRPr="00D54C5E" w:rsidRDefault="00945155" w:rsidP="00945155">
            <w:pPr>
              <w:pStyle w:val="VPSchedulebullets"/>
            </w:pPr>
            <w:r w:rsidRPr="00D54C5E">
              <w:t>identifying the impacts of new technologies and/or techniques on the suitability of different types of manufacturing systems and increased possibilities for quality control</w:t>
            </w:r>
          </w:p>
          <w:p w:rsidR="00DF102C" w:rsidRDefault="00B20A97" w:rsidP="00797104">
            <w:pPr>
              <w:pStyle w:val="VPScheduletext"/>
              <w:ind w:left="284"/>
              <w:rPr>
                <w:rFonts w:eastAsia="Times New Roman"/>
                <w:b/>
                <w:bCs/>
                <w:lang w:eastAsia="en-NZ"/>
              </w:rPr>
            </w:pPr>
            <w:r w:rsidRPr="00D54C5E">
              <w:rPr>
                <w:lang w:eastAsia="en-NZ"/>
              </w:rPr>
              <w:t>For example:</w:t>
            </w:r>
          </w:p>
          <w:p w:rsidR="00DF102C" w:rsidRDefault="00945155" w:rsidP="00797104">
            <w:pPr>
              <w:pStyle w:val="VPScheduletext"/>
              <w:ind w:left="284"/>
              <w:rPr>
                <w:rFonts w:eastAsia="Times New Roman"/>
                <w:b/>
                <w:bCs/>
                <w:lang w:eastAsia="en-NZ"/>
              </w:rPr>
            </w:pPr>
            <w:r w:rsidRPr="00D54C5E">
              <w:rPr>
                <w:lang w:eastAsia="en-NZ"/>
              </w:rPr>
              <w:t>The learner identifies the technologies used in making a specific firm’s precast concrete and the suitability of these for the type of manufacturing system used. The learner identifies the improvements in qu</w:t>
            </w:r>
            <w:r w:rsidR="008B66A7" w:rsidRPr="00D54C5E">
              <w:rPr>
                <w:lang w:eastAsia="en-NZ"/>
              </w:rPr>
              <w:t>ality control this has allowed.</w:t>
            </w:r>
          </w:p>
          <w:p w:rsidR="00945155" w:rsidRPr="00D54C5E" w:rsidRDefault="00945155" w:rsidP="00945155">
            <w:pPr>
              <w:pStyle w:val="VPSchedulebullets"/>
              <w:rPr>
                <w:lang w:eastAsia="en-NZ"/>
              </w:rPr>
            </w:pPr>
            <w:r w:rsidRPr="00D54C5E">
              <w:rPr>
                <w:lang w:eastAsia="en-NZ"/>
              </w:rPr>
              <w:t xml:space="preserve">identifying the influences of customer, social and environmental drivers on priorities within </w:t>
            </w:r>
            <w:r w:rsidRPr="00D54C5E">
              <w:rPr>
                <w:lang w:eastAsia="en-NZ"/>
              </w:rPr>
              <w:lastRenderedPageBreak/>
              <w:t>the precast build</w:t>
            </w:r>
            <w:r w:rsidR="00E75C88" w:rsidRPr="00D54C5E">
              <w:rPr>
                <w:lang w:eastAsia="en-NZ"/>
              </w:rPr>
              <w:t>ing frame manufacturing process</w:t>
            </w:r>
          </w:p>
          <w:p w:rsidR="00DF102C" w:rsidRDefault="00945155" w:rsidP="00797104">
            <w:pPr>
              <w:pStyle w:val="VPScheduletext"/>
              <w:ind w:left="284"/>
              <w:rPr>
                <w:rFonts w:eastAsia="Times New Roman"/>
                <w:b/>
                <w:bCs/>
              </w:rPr>
            </w:pPr>
            <w:r w:rsidRPr="00D54C5E">
              <w:t>For example:</w:t>
            </w:r>
          </w:p>
          <w:p w:rsidR="00DF102C" w:rsidRDefault="00945155" w:rsidP="00797104">
            <w:pPr>
              <w:pStyle w:val="VPScheduletext"/>
              <w:ind w:left="284"/>
              <w:rPr>
                <w:rFonts w:eastAsia="Times New Roman"/>
                <w:b/>
                <w:bCs/>
              </w:rPr>
            </w:pPr>
            <w:r w:rsidRPr="00D54C5E">
              <w:t>The learner considered influences, as f</w:t>
            </w:r>
            <w:r w:rsidR="008B66A7" w:rsidRPr="00D54C5E">
              <w:t>ollows:</w:t>
            </w:r>
          </w:p>
          <w:p w:rsidR="00DF102C" w:rsidRDefault="00945155" w:rsidP="00797104">
            <w:pPr>
              <w:pStyle w:val="VPScheduletext"/>
              <w:ind w:left="284"/>
              <w:rPr>
                <w:i/>
                <w:iCs/>
              </w:rPr>
            </w:pPr>
            <w:r w:rsidRPr="00D54C5E">
              <w:rPr>
                <w:i/>
                <w:iCs/>
              </w:rPr>
              <w:t>Customers and potential customers influence the production of precast building frames. What is important to these customers and potential customers is high quality and consistency. They need to be able to rely on precast concrete being of a high standard and the same every time they buy them. Alternative decals and types are developed and trialled now and again, but the loyal customers prefer the standard product range.</w:t>
            </w:r>
          </w:p>
          <w:p w:rsidR="00DF102C" w:rsidRDefault="00945155" w:rsidP="00797104">
            <w:pPr>
              <w:pStyle w:val="VPScheduletext"/>
              <w:ind w:left="284"/>
              <w:rPr>
                <w:i/>
                <w:iCs/>
              </w:rPr>
            </w:pPr>
            <w:r w:rsidRPr="00D54C5E">
              <w:rPr>
                <w:i/>
                <w:iCs/>
              </w:rPr>
              <w:t>Environmental sustainability is important to customers and the wider community. The precast concrete manufacturer has a system of disposing of waste in order to minimise environmental impact.</w:t>
            </w:r>
          </w:p>
          <w:p w:rsidR="00C5224A" w:rsidRPr="00D54C5E" w:rsidRDefault="00C5224A" w:rsidP="00C5224A">
            <w:pPr>
              <w:pStyle w:val="VPSchedulebullets"/>
              <w:rPr>
                <w:iCs/>
              </w:rPr>
            </w:pPr>
            <w:r w:rsidRPr="00D54C5E">
              <w:t xml:space="preserve">explaining how quality management techniques have impacted on a </w:t>
            </w:r>
            <w:r w:rsidR="00945155" w:rsidRPr="00D54C5E">
              <w:t>precast building frame manufacturing process</w:t>
            </w:r>
          </w:p>
          <w:p w:rsidR="00DF102C" w:rsidRDefault="00B668B0" w:rsidP="00797104">
            <w:pPr>
              <w:pStyle w:val="VPScheduletext"/>
              <w:ind w:left="284"/>
              <w:rPr>
                <w:rFonts w:eastAsia="Times New Roman"/>
                <w:b/>
                <w:bCs/>
              </w:rPr>
            </w:pPr>
            <w:r w:rsidRPr="00D54C5E">
              <w:t>For example</w:t>
            </w:r>
            <w:r w:rsidR="00B20A97" w:rsidRPr="00D54C5E">
              <w:t>:</w:t>
            </w:r>
          </w:p>
          <w:p w:rsidR="00DF102C" w:rsidRDefault="00B668B0" w:rsidP="00797104">
            <w:pPr>
              <w:pStyle w:val="VPScheduletext"/>
              <w:ind w:left="284"/>
              <w:rPr>
                <w:rFonts w:eastAsia="Times New Roman"/>
                <w:b/>
                <w:bCs/>
              </w:rPr>
            </w:pPr>
            <w:r w:rsidRPr="00D54C5E">
              <w:t>The learner explains what key changes</w:t>
            </w:r>
            <w:r w:rsidR="00945155" w:rsidRPr="00D54C5E">
              <w:t xml:space="preserve"> the specific precast concrete firm has made over the years to improve its product and why these changes were made. The learner’s explanation includes how quality management has impacted on safety practices and how the firm has made use of new technologies to improve quality control and why these technologies are suitable for the firm’s </w:t>
            </w:r>
            <w:r w:rsidR="00945155" w:rsidRPr="00D54C5E">
              <w:lastRenderedPageBreak/>
              <w:t>particular manufacturing system</w:t>
            </w:r>
            <w:r w:rsidR="00945155" w:rsidRPr="00D54C5E">
              <w:rPr>
                <w:i/>
              </w:rPr>
              <w:t>.</w:t>
            </w:r>
          </w:p>
          <w:p w:rsidR="00CA2937" w:rsidRPr="00D54C5E" w:rsidRDefault="00891FFF" w:rsidP="008B66A7">
            <w:pPr>
              <w:pStyle w:val="VPScheduletext"/>
            </w:pPr>
            <w:r w:rsidRPr="00D54C5E">
              <w:rPr>
                <w:i/>
                <w:color w:val="FF0000"/>
              </w:rPr>
              <w:t>T</w:t>
            </w:r>
            <w:r w:rsidR="006450BA" w:rsidRPr="00D54C5E">
              <w:rPr>
                <w:i/>
                <w:color w:val="FF0000"/>
              </w:rPr>
              <w:t>he above expected learner responses</w:t>
            </w:r>
            <w:r w:rsidRPr="00D54C5E">
              <w:rPr>
                <w:i/>
                <w:color w:val="FF0000"/>
              </w:rPr>
              <w:t xml:space="preserve"> are indicative only and relate to just part of what is required.</w:t>
            </w:r>
            <w:r w:rsidR="00EF0CCA" w:rsidRPr="00D54C5E">
              <w:t xml:space="preserve"> </w:t>
            </w:r>
          </w:p>
        </w:tc>
        <w:tc>
          <w:tcPr>
            <w:tcW w:w="4725" w:type="dxa"/>
          </w:tcPr>
          <w:p w:rsidR="00F77B98" w:rsidRPr="00D54C5E" w:rsidRDefault="00F77B98" w:rsidP="00F77B98">
            <w:pPr>
              <w:pStyle w:val="VPScheduletext"/>
            </w:pPr>
            <w:r w:rsidRPr="00D54C5E">
              <w:lastRenderedPageBreak/>
              <w:t>The learner d</w:t>
            </w:r>
            <w:r w:rsidRPr="00D54C5E">
              <w:rPr>
                <w:u w:color="0000FF"/>
              </w:rPr>
              <w:t xml:space="preserve">emonstrates comprehensive understanding of advanced concepts </w:t>
            </w:r>
            <w:r w:rsidRPr="00D54C5E">
              <w:t xml:space="preserve">used in </w:t>
            </w:r>
            <w:r w:rsidR="00B20A97" w:rsidRPr="00D54C5E">
              <w:t>manufacturing by:</w:t>
            </w:r>
          </w:p>
          <w:p w:rsidR="00945155" w:rsidRPr="00D54C5E" w:rsidRDefault="00945155" w:rsidP="00945155">
            <w:pPr>
              <w:pStyle w:val="VPSchedulebullets"/>
            </w:pPr>
            <w:r w:rsidRPr="00D54C5E">
              <w:rPr>
                <w:lang w:eastAsia="en-NZ"/>
              </w:rPr>
              <w:t>explaining how safety issues are addressed in preca</w:t>
            </w:r>
            <w:r w:rsidR="00B20A97" w:rsidRPr="00D54C5E">
              <w:rPr>
                <w:lang w:eastAsia="en-NZ"/>
              </w:rPr>
              <w:t>st building frame manufacturing</w:t>
            </w:r>
          </w:p>
          <w:p w:rsidR="00DF102C" w:rsidRDefault="00B20A97" w:rsidP="00797104">
            <w:pPr>
              <w:pStyle w:val="VPSchedulebullets"/>
              <w:numPr>
                <w:ilvl w:val="0"/>
                <w:numId w:val="0"/>
              </w:numPr>
              <w:ind w:left="284"/>
              <w:rPr>
                <w:rFonts w:eastAsia="Times New Roman"/>
                <w:b/>
                <w:bCs/>
              </w:rPr>
            </w:pPr>
            <w:r w:rsidRPr="00D54C5E">
              <w:t>For example:</w:t>
            </w:r>
          </w:p>
          <w:p w:rsidR="00DF102C" w:rsidRDefault="00945155" w:rsidP="00797104">
            <w:pPr>
              <w:pStyle w:val="VPScheduletext"/>
              <w:ind w:left="284"/>
              <w:rPr>
                <w:rFonts w:eastAsia="Times New Roman"/>
                <w:b/>
                <w:bCs/>
                <w:szCs w:val="20"/>
                <w:lang w:eastAsia="en-NZ"/>
              </w:rPr>
            </w:pPr>
            <w:r w:rsidRPr="00D54C5E">
              <w:t>The learner explains the safety practices followed by a specific precast concrete manufacturer, covering the concrete inputs supply, the manufacturing equipment, plant ‘clean rooms’, processing methods, packaging and storage, and safe delivery of the precast building frames to the retail outlet. The learner explains the associated monitoring, testing and documentati</w:t>
            </w:r>
            <w:r w:rsidR="008B66A7" w:rsidRPr="00D54C5E">
              <w:t>on and how this is carried out.</w:t>
            </w:r>
          </w:p>
          <w:p w:rsidR="00945155" w:rsidRPr="00D54C5E" w:rsidRDefault="00945155" w:rsidP="00945155">
            <w:pPr>
              <w:pStyle w:val="VPSchedulebullets"/>
            </w:pPr>
            <w:r w:rsidRPr="00D54C5E">
              <w:t>identifying the impacts of new technologies and/or techniques on the suitability of different types of manufacturing systems and increased possibilities for quality control</w:t>
            </w:r>
          </w:p>
          <w:p w:rsidR="00DF102C" w:rsidRDefault="00B20A97" w:rsidP="00797104">
            <w:pPr>
              <w:pStyle w:val="VPScheduletext"/>
              <w:ind w:left="284"/>
              <w:rPr>
                <w:rFonts w:eastAsia="Times New Roman"/>
                <w:b/>
                <w:bCs/>
                <w:lang w:eastAsia="en-NZ"/>
              </w:rPr>
            </w:pPr>
            <w:r w:rsidRPr="00D54C5E">
              <w:rPr>
                <w:lang w:eastAsia="en-NZ"/>
              </w:rPr>
              <w:t>For example:</w:t>
            </w:r>
          </w:p>
          <w:p w:rsidR="00DF102C" w:rsidRDefault="00945155" w:rsidP="00797104">
            <w:pPr>
              <w:pStyle w:val="VPScheduletext"/>
              <w:ind w:left="284"/>
              <w:rPr>
                <w:rFonts w:eastAsia="Times New Roman"/>
                <w:b/>
                <w:bCs/>
                <w:lang w:eastAsia="en-NZ"/>
              </w:rPr>
            </w:pPr>
            <w:r w:rsidRPr="00D54C5E">
              <w:rPr>
                <w:lang w:eastAsia="en-NZ"/>
              </w:rPr>
              <w:t>The learner identifies the technologies used in making a specific firm’s precast concrete and the suitability of these for the type of manufacturing system used. The learner identifies the improvements in quality control this has allowed</w:t>
            </w:r>
            <w:r w:rsidR="008B66A7" w:rsidRPr="00D54C5E">
              <w:rPr>
                <w:i/>
                <w:lang w:eastAsia="en-NZ"/>
              </w:rPr>
              <w:t>.</w:t>
            </w:r>
          </w:p>
          <w:p w:rsidR="00945155" w:rsidRPr="00D54C5E" w:rsidRDefault="00945155" w:rsidP="00945155">
            <w:pPr>
              <w:pStyle w:val="VPSchedulebullets"/>
              <w:rPr>
                <w:lang w:eastAsia="en-NZ"/>
              </w:rPr>
            </w:pPr>
            <w:r w:rsidRPr="00D54C5E">
              <w:rPr>
                <w:lang w:eastAsia="en-NZ"/>
              </w:rPr>
              <w:t xml:space="preserve">identifying the influences of customer, social </w:t>
            </w:r>
            <w:r w:rsidRPr="00D54C5E">
              <w:rPr>
                <w:lang w:eastAsia="en-NZ"/>
              </w:rPr>
              <w:lastRenderedPageBreak/>
              <w:t>and environmental drivers on priorities within the precast build</w:t>
            </w:r>
            <w:r w:rsidR="00E75C88" w:rsidRPr="00D54C5E">
              <w:rPr>
                <w:lang w:eastAsia="en-NZ"/>
              </w:rPr>
              <w:t>ing frame manufacturing process</w:t>
            </w:r>
          </w:p>
          <w:p w:rsidR="00DF102C" w:rsidRDefault="00945155" w:rsidP="00797104">
            <w:pPr>
              <w:pStyle w:val="VPScheduletext"/>
              <w:ind w:left="284"/>
              <w:rPr>
                <w:rFonts w:eastAsia="Times New Roman"/>
                <w:b/>
                <w:bCs/>
              </w:rPr>
            </w:pPr>
            <w:r w:rsidRPr="00D54C5E">
              <w:t>For example:</w:t>
            </w:r>
          </w:p>
          <w:p w:rsidR="00DF102C" w:rsidRDefault="00945155" w:rsidP="00797104">
            <w:pPr>
              <w:pStyle w:val="VPScheduletext"/>
              <w:ind w:left="284"/>
              <w:rPr>
                <w:rFonts w:eastAsia="Times New Roman"/>
                <w:b/>
                <w:bCs/>
              </w:rPr>
            </w:pPr>
            <w:r w:rsidRPr="00D54C5E">
              <w:t>The learner con</w:t>
            </w:r>
            <w:r w:rsidR="00B20A97" w:rsidRPr="00D54C5E">
              <w:t>sidered influences, as follows:</w:t>
            </w:r>
          </w:p>
          <w:p w:rsidR="00DF102C" w:rsidRDefault="00945155" w:rsidP="00797104">
            <w:pPr>
              <w:pStyle w:val="VPScheduletext"/>
              <w:ind w:left="284"/>
              <w:rPr>
                <w:rFonts w:eastAsia="Times New Roman"/>
                <w:b/>
                <w:bCs/>
                <w:i/>
              </w:rPr>
            </w:pPr>
            <w:r w:rsidRPr="00D54C5E">
              <w:rPr>
                <w:i/>
              </w:rPr>
              <w:t>Customers and potential customers influence the production of precast building frames. What is important to these customers and potential customers is high quality and consistency. They need to be able to rely on precast concrete being of a high standard and the same every time they buy them. Alternative decals and types are developed and trialled now and again, but the loyal customers prefer the standard product range.</w:t>
            </w:r>
          </w:p>
          <w:p w:rsidR="00DF102C" w:rsidRDefault="00945155" w:rsidP="00797104">
            <w:pPr>
              <w:pStyle w:val="VPScheduletext"/>
              <w:ind w:left="284"/>
              <w:rPr>
                <w:rFonts w:eastAsia="Times New Roman"/>
                <w:b/>
                <w:bCs/>
                <w:i/>
              </w:rPr>
            </w:pPr>
            <w:r w:rsidRPr="00D54C5E">
              <w:rPr>
                <w:i/>
              </w:rPr>
              <w:t>Environmental sustainability is important to customers and the wider community. The precast concrete manufacturer has a system of disposing of waste in order to minimise environmental impact.</w:t>
            </w:r>
          </w:p>
          <w:p w:rsidR="00387FF6" w:rsidRPr="00D54C5E" w:rsidRDefault="007223BB" w:rsidP="007223BB">
            <w:pPr>
              <w:pStyle w:val="VPSchedulebullets"/>
            </w:pPr>
            <w:r w:rsidRPr="00D54C5E">
              <w:t>d</w:t>
            </w:r>
            <w:r w:rsidR="00387FF6" w:rsidRPr="00D54C5E">
              <w:rPr>
                <w:szCs w:val="20"/>
              </w:rPr>
              <w:t>iscuss</w:t>
            </w:r>
            <w:r w:rsidRPr="00D54C5E">
              <w:t xml:space="preserve">ing </w:t>
            </w:r>
            <w:r w:rsidR="00387FF6" w:rsidRPr="00D54C5E">
              <w:rPr>
                <w:szCs w:val="20"/>
              </w:rPr>
              <w:t>how and why quality management techniques have been impo</w:t>
            </w:r>
            <w:r w:rsidR="005823AC" w:rsidRPr="00D54C5E">
              <w:rPr>
                <w:szCs w:val="20"/>
              </w:rPr>
              <w:t>rtant in changing manufacturing practices</w:t>
            </w:r>
          </w:p>
          <w:p w:rsidR="00DF102C" w:rsidRDefault="00387FF6" w:rsidP="00797104">
            <w:pPr>
              <w:pStyle w:val="VPScheduletext"/>
              <w:ind w:left="284"/>
              <w:rPr>
                <w:rFonts w:eastAsia="Times New Roman"/>
                <w:b/>
                <w:bCs/>
              </w:rPr>
            </w:pPr>
            <w:r w:rsidRPr="00D54C5E">
              <w:t>For example</w:t>
            </w:r>
            <w:r w:rsidR="00E07506" w:rsidRPr="00D54C5E">
              <w:t>:</w:t>
            </w:r>
          </w:p>
          <w:p w:rsidR="00DF102C" w:rsidRDefault="00E07506" w:rsidP="00797104">
            <w:pPr>
              <w:pStyle w:val="VPScheduletext"/>
              <w:ind w:left="284"/>
              <w:rPr>
                <w:rFonts w:eastAsia="Times New Roman"/>
                <w:b/>
                <w:bCs/>
              </w:rPr>
            </w:pPr>
            <w:r w:rsidRPr="00D54C5E">
              <w:t>T</w:t>
            </w:r>
            <w:r w:rsidR="00387FF6" w:rsidRPr="00D54C5E">
              <w:t>he learner</w:t>
            </w:r>
            <w:r w:rsidRPr="00D54C5E">
              <w:t xml:space="preserve"> link</w:t>
            </w:r>
            <w:r w:rsidR="00EF071B" w:rsidRPr="00D54C5E">
              <w:t xml:space="preserve">s </w:t>
            </w:r>
            <w:r w:rsidR="00387FF6" w:rsidRPr="00D54C5E">
              <w:t xml:space="preserve">the branding priorities identified by the </w:t>
            </w:r>
            <w:r w:rsidR="00945155" w:rsidRPr="00D54C5E">
              <w:t>precast concrete firm</w:t>
            </w:r>
            <w:r w:rsidR="00387FF6" w:rsidRPr="00D54C5E">
              <w:t xml:space="preserve"> with customer, social and environmental trends and drivers, and </w:t>
            </w:r>
            <w:r w:rsidR="00EF071B" w:rsidRPr="00D54C5E">
              <w:t xml:space="preserve">with </w:t>
            </w:r>
            <w:r w:rsidR="00D06D2D" w:rsidRPr="00D54C5E">
              <w:t>ongoing</w:t>
            </w:r>
            <w:r w:rsidR="00387FF6" w:rsidRPr="00D54C5E">
              <w:t xml:space="preserve"> qua</w:t>
            </w:r>
            <w:r w:rsidR="001D47B5" w:rsidRPr="00D54C5E">
              <w:t>lity management and improvement, as follows:</w:t>
            </w:r>
          </w:p>
          <w:p w:rsidR="00DF102C" w:rsidRDefault="00855DB1" w:rsidP="00797104">
            <w:pPr>
              <w:pStyle w:val="VPScheduletext"/>
              <w:ind w:left="284"/>
              <w:rPr>
                <w:rFonts w:eastAsia="Times New Roman"/>
                <w:b/>
                <w:bCs/>
              </w:rPr>
            </w:pPr>
            <w:r>
              <w:rPr>
                <w:i/>
              </w:rPr>
              <w:t>The production manager uses a measurement based strategy (Six Sigma) to focus o</w:t>
            </w:r>
            <w:r w:rsidR="008D7092">
              <w:rPr>
                <w:i/>
              </w:rPr>
              <w:t>n process improvement and reducing</w:t>
            </w:r>
            <w:r>
              <w:rPr>
                <w:i/>
              </w:rPr>
              <w:t xml:space="preserve"> variations to </w:t>
            </w:r>
            <w:r>
              <w:rPr>
                <w:i/>
              </w:rPr>
              <w:lastRenderedPageBreak/>
              <w:t>improve the product. The key strategy is to improve the system for existing processes falling below specification and looking for overall improvement to the product.</w:t>
            </w:r>
            <w:r w:rsidR="008D7092">
              <w:rPr>
                <w:i/>
              </w:rPr>
              <w:t xml:space="preserve"> </w:t>
            </w:r>
            <w:r w:rsidR="001D47B5" w:rsidRPr="00D54C5E">
              <w:rPr>
                <w:i/>
              </w:rPr>
              <w:t xml:space="preserve">The firm wishes to remain an iconic precast </w:t>
            </w:r>
            <w:r w:rsidR="00945155" w:rsidRPr="00D54C5E">
              <w:rPr>
                <w:i/>
              </w:rPr>
              <w:t>concrete manufacturer operating in its market.</w:t>
            </w:r>
            <w:r w:rsidR="001D47B5" w:rsidRPr="00D54C5E">
              <w:rPr>
                <w:i/>
              </w:rPr>
              <w:t xml:space="preserve"> Branding is an important part of the success of the </w:t>
            </w:r>
            <w:r w:rsidR="004B6AEF" w:rsidRPr="00D54C5E">
              <w:rPr>
                <w:i/>
              </w:rPr>
              <w:t xml:space="preserve">firm. It </w:t>
            </w:r>
            <w:r w:rsidR="001D47B5" w:rsidRPr="00D54C5E">
              <w:rPr>
                <w:i/>
              </w:rPr>
              <w:t xml:space="preserve">reflects the history of the family business where they are in control of the whole supply chain </w:t>
            </w:r>
            <w:r w:rsidR="00CE0C06" w:rsidRPr="00D54C5E">
              <w:rPr>
                <w:i/>
              </w:rPr>
              <w:t>up to and including retail</w:t>
            </w:r>
            <w:r w:rsidR="004B6AEF" w:rsidRPr="00D54C5E">
              <w:rPr>
                <w:i/>
              </w:rPr>
              <w:t xml:space="preserve"> sales. W</w:t>
            </w:r>
            <w:r w:rsidR="001D47B5" w:rsidRPr="00D54C5E">
              <w:rPr>
                <w:i/>
              </w:rPr>
              <w:t>hat is important for the</w:t>
            </w:r>
            <w:r w:rsidR="001600C9" w:rsidRPr="00D54C5E">
              <w:rPr>
                <w:i/>
              </w:rPr>
              <w:t xml:space="preserve"> </w:t>
            </w:r>
            <w:r w:rsidR="001D47B5" w:rsidRPr="00D54C5E">
              <w:rPr>
                <w:i/>
              </w:rPr>
              <w:t xml:space="preserve">brand is to produce precast building frames </w:t>
            </w:r>
            <w:r w:rsidR="004B6AEF" w:rsidRPr="00D54C5E">
              <w:rPr>
                <w:i/>
              </w:rPr>
              <w:t xml:space="preserve">of consistent high quality. </w:t>
            </w:r>
            <w:r w:rsidR="001600C9" w:rsidRPr="00D54C5E">
              <w:rPr>
                <w:i/>
              </w:rPr>
              <w:t xml:space="preserve">The quality must be the same </w:t>
            </w:r>
            <w:r w:rsidR="001D47B5" w:rsidRPr="00D54C5E">
              <w:rPr>
                <w:i/>
              </w:rPr>
              <w:t xml:space="preserve">from </w:t>
            </w:r>
            <w:r w:rsidR="001600C9" w:rsidRPr="00D54C5E">
              <w:rPr>
                <w:i/>
              </w:rPr>
              <w:t>batch to batch and year to year.</w:t>
            </w:r>
          </w:p>
          <w:p w:rsidR="00DF102C" w:rsidRDefault="00387FF6" w:rsidP="00797104">
            <w:pPr>
              <w:pStyle w:val="VPScheduletext"/>
              <w:ind w:left="284"/>
              <w:rPr>
                <w:rFonts w:eastAsia="Times New Roman"/>
                <w:b/>
                <w:bCs/>
              </w:rPr>
            </w:pPr>
            <w:r w:rsidRPr="00D54C5E">
              <w:t>The</w:t>
            </w:r>
            <w:r w:rsidR="001600C9" w:rsidRPr="00D54C5E">
              <w:t xml:space="preserve"> learner d</w:t>
            </w:r>
            <w:r w:rsidRPr="00D54C5E">
              <w:t>iscuss</w:t>
            </w:r>
            <w:r w:rsidR="001600C9" w:rsidRPr="00D54C5E">
              <w:t>es</w:t>
            </w:r>
            <w:r w:rsidRPr="00D54C5E">
              <w:t xml:space="preserve"> the rationale </w:t>
            </w:r>
            <w:r w:rsidR="00EF071B" w:rsidRPr="00D54C5E">
              <w:t xml:space="preserve">for decisions to </w:t>
            </w:r>
            <w:r w:rsidRPr="00D54C5E">
              <w:t>implement</w:t>
            </w:r>
            <w:r w:rsidR="00EF071B" w:rsidRPr="00D54C5E">
              <w:t xml:space="preserve"> </w:t>
            </w:r>
            <w:r w:rsidRPr="00D54C5E">
              <w:t xml:space="preserve">new technologies (or decisions not to implement) and other changes in the manufacturing practices. </w:t>
            </w:r>
            <w:r w:rsidR="00E32270" w:rsidRPr="00D54C5E">
              <w:t xml:space="preserve">They discuss </w:t>
            </w:r>
            <w:r w:rsidRPr="00D54C5E">
              <w:t xml:space="preserve">changes such as the introduction of factory filters, automated air conditioners </w:t>
            </w:r>
            <w:r w:rsidR="00DB501A" w:rsidRPr="00D54C5E">
              <w:t xml:space="preserve">and </w:t>
            </w:r>
            <w:r w:rsidRPr="00D54C5E">
              <w:t>new packaging materials</w:t>
            </w:r>
            <w:r w:rsidR="00DB501A" w:rsidRPr="00D54C5E">
              <w:t xml:space="preserve">. </w:t>
            </w:r>
            <w:r w:rsidRPr="00D54C5E">
              <w:t xml:space="preserve">They discuss the rationale behind </w:t>
            </w:r>
            <w:r w:rsidR="00DB501A" w:rsidRPr="00D54C5E">
              <w:t xml:space="preserve">the </w:t>
            </w:r>
            <w:r w:rsidRPr="00D54C5E">
              <w:t>decision</w:t>
            </w:r>
            <w:r w:rsidR="00DB501A" w:rsidRPr="00D54C5E">
              <w:t xml:space="preserve"> to </w:t>
            </w:r>
            <w:r w:rsidRPr="00D54C5E">
              <w:t>keep</w:t>
            </w:r>
            <w:r w:rsidR="00DB501A" w:rsidRPr="00D54C5E">
              <w:t xml:space="preserve"> </w:t>
            </w:r>
            <w:r w:rsidRPr="00D54C5E">
              <w:t xml:space="preserve">the majority of sales </w:t>
            </w:r>
            <w:r w:rsidR="00D62102" w:rsidRPr="00D54C5E">
              <w:t xml:space="preserve">in-house, allowing only a </w:t>
            </w:r>
            <w:r w:rsidRPr="00D54C5E">
              <w:t xml:space="preserve">limited supply to </w:t>
            </w:r>
            <w:r w:rsidR="00D62102" w:rsidRPr="00D54C5E">
              <w:t>be sold through other outlets.</w:t>
            </w:r>
          </w:p>
          <w:p w:rsidR="00DF102C" w:rsidRDefault="00D62102" w:rsidP="00797104">
            <w:pPr>
              <w:pStyle w:val="VPScheduletext"/>
              <w:ind w:left="284"/>
              <w:rPr>
                <w:rFonts w:eastAsia="Times New Roman"/>
                <w:b/>
                <w:bCs/>
              </w:rPr>
            </w:pPr>
            <w:r w:rsidRPr="00D54C5E">
              <w:t>The learner discusses the importance of the environment on decisions made at the firm, as</w:t>
            </w:r>
            <w:r w:rsidR="00B20A97" w:rsidRPr="00D54C5E">
              <w:t xml:space="preserve"> follows:</w:t>
            </w:r>
          </w:p>
          <w:p w:rsidR="00DF102C" w:rsidRDefault="00D62102" w:rsidP="00797104">
            <w:pPr>
              <w:pStyle w:val="VPScheduletext"/>
              <w:ind w:left="284"/>
              <w:rPr>
                <w:rFonts w:eastAsia="Times New Roman"/>
                <w:b/>
                <w:bCs/>
                <w:i/>
              </w:rPr>
            </w:pPr>
            <w:r w:rsidRPr="00D54C5E">
              <w:rPr>
                <w:i/>
              </w:rPr>
              <w:t>E</w:t>
            </w:r>
            <w:r w:rsidR="00387FF6" w:rsidRPr="00D54C5E">
              <w:rPr>
                <w:i/>
              </w:rPr>
              <w:t xml:space="preserve">nvironmental impact is a priority </w:t>
            </w:r>
            <w:r w:rsidRPr="00D54C5E">
              <w:rPr>
                <w:i/>
              </w:rPr>
              <w:t xml:space="preserve">in </w:t>
            </w:r>
            <w:r w:rsidR="00387FF6" w:rsidRPr="00D54C5E">
              <w:rPr>
                <w:i/>
              </w:rPr>
              <w:t xml:space="preserve">all decisions made at the </w:t>
            </w:r>
            <w:r w:rsidR="00945155" w:rsidRPr="00D54C5E">
              <w:rPr>
                <w:i/>
              </w:rPr>
              <w:t xml:space="preserve">precast </w:t>
            </w:r>
            <w:r w:rsidR="006450BA" w:rsidRPr="00D54C5E">
              <w:rPr>
                <w:i/>
              </w:rPr>
              <w:t>concrete manufacturing firm</w:t>
            </w:r>
            <w:r w:rsidR="00387FF6" w:rsidRPr="00D54C5E">
              <w:rPr>
                <w:i/>
              </w:rPr>
              <w:t>. This is a value that has been passed down from the previous generation</w:t>
            </w:r>
            <w:r w:rsidR="00B1010A" w:rsidRPr="00D54C5E">
              <w:rPr>
                <w:i/>
              </w:rPr>
              <w:t xml:space="preserve">. The firm’s </w:t>
            </w:r>
            <w:r w:rsidR="00387FF6" w:rsidRPr="00D54C5E">
              <w:rPr>
                <w:i/>
              </w:rPr>
              <w:t xml:space="preserve">retention of traditional methods and whether they will implement new </w:t>
            </w:r>
            <w:r w:rsidR="00387FF6" w:rsidRPr="00D54C5E">
              <w:rPr>
                <w:i/>
              </w:rPr>
              <w:lastRenderedPageBreak/>
              <w:t>technologies is influenced by this strong value.</w:t>
            </w:r>
          </w:p>
          <w:p w:rsidR="00DF102C" w:rsidRDefault="00DD1456" w:rsidP="00797104">
            <w:pPr>
              <w:pStyle w:val="VPScheduletext"/>
              <w:ind w:left="284"/>
              <w:rPr>
                <w:rFonts w:eastAsia="Times New Roman"/>
                <w:b/>
                <w:bCs/>
              </w:rPr>
            </w:pPr>
            <w:r w:rsidRPr="00D54C5E">
              <w:t xml:space="preserve">The learner </w:t>
            </w:r>
            <w:r w:rsidR="006450BA" w:rsidRPr="00D54C5E">
              <w:t>discusses</w:t>
            </w:r>
            <w:r w:rsidRPr="00D54C5E">
              <w:t xml:space="preserve"> the </w:t>
            </w:r>
            <w:r w:rsidR="00CE66EB" w:rsidRPr="00D54C5E">
              <w:t xml:space="preserve">impact of the manufacturing system </w:t>
            </w:r>
            <w:r w:rsidR="008E2A4D" w:rsidRPr="00D54C5E">
              <w:t>on decisions on the adoption of new technologies and techniques, as follows:</w:t>
            </w:r>
          </w:p>
          <w:p w:rsidR="00DF102C" w:rsidRDefault="00387FF6" w:rsidP="00797104">
            <w:pPr>
              <w:pStyle w:val="VPScheduletext"/>
              <w:ind w:left="284"/>
              <w:rPr>
                <w:rFonts w:eastAsia="Times New Roman"/>
                <w:b/>
                <w:bCs/>
                <w:i/>
              </w:rPr>
            </w:pPr>
            <w:r w:rsidRPr="00D54C5E">
              <w:rPr>
                <w:i/>
              </w:rPr>
              <w:t xml:space="preserve">In </w:t>
            </w:r>
            <w:r w:rsidR="00B1010A" w:rsidRPr="00D54C5E">
              <w:rPr>
                <w:i/>
              </w:rPr>
              <w:t xml:space="preserve">this firm, </w:t>
            </w:r>
            <w:r w:rsidRPr="00D54C5E">
              <w:rPr>
                <w:i/>
              </w:rPr>
              <w:t xml:space="preserve">the production manager has responsibility for planning and implementing </w:t>
            </w:r>
            <w:r w:rsidR="00D06D2D" w:rsidRPr="00D54C5E">
              <w:rPr>
                <w:i/>
              </w:rPr>
              <w:t>ongoing</w:t>
            </w:r>
            <w:r w:rsidRPr="00D54C5E">
              <w:rPr>
                <w:i/>
              </w:rPr>
              <w:t xml:space="preserve"> quality management and improvement practices. He has the specialist knowledge and skill in all aspects of the manufacture and management and is intimately involved and in control of every stage. Quality management in a larger scale factory involved in mass production would require </w:t>
            </w:r>
            <w:r w:rsidR="00E239BC" w:rsidRPr="00D54C5E">
              <w:rPr>
                <w:i/>
              </w:rPr>
              <w:t xml:space="preserve">more </w:t>
            </w:r>
            <w:r w:rsidRPr="00D54C5E">
              <w:rPr>
                <w:i/>
              </w:rPr>
              <w:t>complex systems.</w:t>
            </w:r>
          </w:p>
          <w:p w:rsidR="00387FF6" w:rsidRPr="00D54C5E" w:rsidRDefault="006450BA" w:rsidP="007223BB">
            <w:pPr>
              <w:pStyle w:val="VPScheduletext"/>
            </w:pPr>
            <w:r w:rsidRPr="00D54C5E">
              <w:rPr>
                <w:i/>
                <w:color w:val="FF0000"/>
              </w:rPr>
              <w:t>The above expected learner responses</w:t>
            </w:r>
            <w:r w:rsidR="007223BB" w:rsidRPr="00D54C5E">
              <w:rPr>
                <w:i/>
                <w:color w:val="FF0000"/>
              </w:rPr>
              <w:t xml:space="preserve"> are indicative only and relate to just part of what is required.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E622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FB" w:rsidRDefault="00DF5BFB" w:rsidP="006C5D0E">
      <w:pPr>
        <w:spacing w:before="0" w:after="0"/>
      </w:pPr>
      <w:r>
        <w:separator/>
      </w:r>
    </w:p>
  </w:endnote>
  <w:endnote w:type="continuationSeparator" w:id="0">
    <w:p w:rsidR="00DF5BFB" w:rsidRDefault="00DF5BF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Pr="00CB5956" w:rsidRDefault="0024107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93838">
      <w:rPr>
        <w:sz w:val="20"/>
        <w:szCs w:val="20"/>
      </w:rPr>
      <w:t>5</w:t>
    </w:r>
    <w:r w:rsidRPr="00CB5956">
      <w:rPr>
        <w:sz w:val="20"/>
        <w:szCs w:val="20"/>
      </w:rPr>
      <w:tab/>
      <w:t xml:space="preserve">Page </w:t>
    </w:r>
    <w:r w:rsidR="00F20631" w:rsidRPr="00CB5956">
      <w:rPr>
        <w:sz w:val="20"/>
        <w:szCs w:val="20"/>
      </w:rPr>
      <w:fldChar w:fldCharType="begin"/>
    </w:r>
    <w:r w:rsidRPr="00CB5956">
      <w:rPr>
        <w:sz w:val="20"/>
        <w:szCs w:val="20"/>
      </w:rPr>
      <w:instrText xml:space="preserve"> PAGE </w:instrText>
    </w:r>
    <w:r w:rsidR="00F20631" w:rsidRPr="00CB5956">
      <w:rPr>
        <w:sz w:val="20"/>
        <w:szCs w:val="20"/>
      </w:rPr>
      <w:fldChar w:fldCharType="separate"/>
    </w:r>
    <w:r w:rsidR="004A6731">
      <w:rPr>
        <w:noProof/>
        <w:sz w:val="20"/>
        <w:szCs w:val="20"/>
      </w:rPr>
      <w:t>2</w:t>
    </w:r>
    <w:r w:rsidR="00F20631" w:rsidRPr="00CB5956">
      <w:rPr>
        <w:sz w:val="20"/>
        <w:szCs w:val="20"/>
      </w:rPr>
      <w:fldChar w:fldCharType="end"/>
    </w:r>
    <w:r w:rsidRPr="00CB5956">
      <w:rPr>
        <w:sz w:val="20"/>
        <w:szCs w:val="20"/>
      </w:rPr>
      <w:t xml:space="preserve"> of </w:t>
    </w:r>
    <w:r w:rsidR="00F20631" w:rsidRPr="00CB5956">
      <w:rPr>
        <w:sz w:val="20"/>
        <w:szCs w:val="20"/>
      </w:rPr>
      <w:fldChar w:fldCharType="begin"/>
    </w:r>
    <w:r w:rsidRPr="00CB5956">
      <w:rPr>
        <w:sz w:val="20"/>
        <w:szCs w:val="20"/>
      </w:rPr>
      <w:instrText xml:space="preserve"> NUMPAGES </w:instrText>
    </w:r>
    <w:r w:rsidR="00F20631" w:rsidRPr="00CB5956">
      <w:rPr>
        <w:sz w:val="20"/>
        <w:szCs w:val="20"/>
      </w:rPr>
      <w:fldChar w:fldCharType="separate"/>
    </w:r>
    <w:r w:rsidR="004A6731">
      <w:rPr>
        <w:noProof/>
        <w:sz w:val="20"/>
        <w:szCs w:val="20"/>
      </w:rPr>
      <w:t>9</w:t>
    </w:r>
    <w:r w:rsidR="00F2063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Pr="00CB5956" w:rsidRDefault="0024107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93838">
      <w:rPr>
        <w:sz w:val="20"/>
        <w:szCs w:val="20"/>
      </w:rPr>
      <w:t>5</w:t>
    </w:r>
    <w:r w:rsidRPr="00CB5956">
      <w:rPr>
        <w:sz w:val="20"/>
        <w:szCs w:val="20"/>
      </w:rPr>
      <w:tab/>
      <w:t xml:space="preserve">Page </w:t>
    </w:r>
    <w:r w:rsidR="00F20631" w:rsidRPr="00CB5956">
      <w:rPr>
        <w:sz w:val="20"/>
        <w:szCs w:val="20"/>
      </w:rPr>
      <w:fldChar w:fldCharType="begin"/>
    </w:r>
    <w:r w:rsidRPr="00CB5956">
      <w:rPr>
        <w:sz w:val="20"/>
        <w:szCs w:val="20"/>
      </w:rPr>
      <w:instrText xml:space="preserve"> PAGE </w:instrText>
    </w:r>
    <w:r w:rsidR="00F20631" w:rsidRPr="00CB5956">
      <w:rPr>
        <w:sz w:val="20"/>
        <w:szCs w:val="20"/>
      </w:rPr>
      <w:fldChar w:fldCharType="separate"/>
    </w:r>
    <w:r w:rsidR="004A6731">
      <w:rPr>
        <w:noProof/>
        <w:sz w:val="20"/>
        <w:szCs w:val="20"/>
      </w:rPr>
      <w:t>1</w:t>
    </w:r>
    <w:r w:rsidR="00F20631" w:rsidRPr="00CB5956">
      <w:rPr>
        <w:sz w:val="20"/>
        <w:szCs w:val="20"/>
      </w:rPr>
      <w:fldChar w:fldCharType="end"/>
    </w:r>
    <w:r w:rsidRPr="00CB5956">
      <w:rPr>
        <w:sz w:val="20"/>
        <w:szCs w:val="20"/>
      </w:rPr>
      <w:t xml:space="preserve"> of </w:t>
    </w:r>
    <w:r w:rsidR="00F20631" w:rsidRPr="00CB5956">
      <w:rPr>
        <w:sz w:val="20"/>
        <w:szCs w:val="20"/>
      </w:rPr>
      <w:fldChar w:fldCharType="begin"/>
    </w:r>
    <w:r w:rsidRPr="00CB5956">
      <w:rPr>
        <w:sz w:val="20"/>
        <w:szCs w:val="20"/>
      </w:rPr>
      <w:instrText xml:space="preserve"> NUMPAGES </w:instrText>
    </w:r>
    <w:r w:rsidR="00F20631" w:rsidRPr="00CB5956">
      <w:rPr>
        <w:sz w:val="20"/>
        <w:szCs w:val="20"/>
      </w:rPr>
      <w:fldChar w:fldCharType="separate"/>
    </w:r>
    <w:r w:rsidR="004A6731">
      <w:rPr>
        <w:noProof/>
        <w:sz w:val="20"/>
        <w:szCs w:val="20"/>
      </w:rPr>
      <w:t>9</w:t>
    </w:r>
    <w:r w:rsidR="00F2063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Pr="006C5D0E" w:rsidRDefault="0024107F"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93838">
      <w:rPr>
        <w:sz w:val="20"/>
        <w:szCs w:val="20"/>
      </w:rPr>
      <w:t>5</w:t>
    </w:r>
    <w:r w:rsidRPr="006C5D0E">
      <w:rPr>
        <w:color w:val="808080"/>
        <w:sz w:val="20"/>
        <w:szCs w:val="20"/>
      </w:rPr>
      <w:tab/>
      <w:t xml:space="preserve">Page </w:t>
    </w:r>
    <w:r w:rsidR="00F20631" w:rsidRPr="006C5D0E">
      <w:rPr>
        <w:color w:val="808080"/>
        <w:sz w:val="20"/>
        <w:szCs w:val="20"/>
      </w:rPr>
      <w:fldChar w:fldCharType="begin"/>
    </w:r>
    <w:r w:rsidRPr="006C5D0E">
      <w:rPr>
        <w:color w:val="808080"/>
        <w:sz w:val="20"/>
        <w:szCs w:val="20"/>
      </w:rPr>
      <w:instrText xml:space="preserve"> PAGE </w:instrText>
    </w:r>
    <w:r w:rsidR="00F20631" w:rsidRPr="006C5D0E">
      <w:rPr>
        <w:color w:val="808080"/>
        <w:sz w:val="20"/>
        <w:szCs w:val="20"/>
      </w:rPr>
      <w:fldChar w:fldCharType="separate"/>
    </w:r>
    <w:r w:rsidR="004A6731">
      <w:rPr>
        <w:noProof/>
        <w:color w:val="808080"/>
        <w:sz w:val="20"/>
        <w:szCs w:val="20"/>
      </w:rPr>
      <w:t>9</w:t>
    </w:r>
    <w:r w:rsidR="00F20631" w:rsidRPr="006C5D0E">
      <w:rPr>
        <w:color w:val="808080"/>
        <w:sz w:val="20"/>
        <w:szCs w:val="20"/>
      </w:rPr>
      <w:fldChar w:fldCharType="end"/>
    </w:r>
    <w:r w:rsidRPr="006C5D0E">
      <w:rPr>
        <w:color w:val="808080"/>
        <w:sz w:val="20"/>
        <w:szCs w:val="20"/>
      </w:rPr>
      <w:t xml:space="preserve"> of </w:t>
    </w:r>
    <w:r w:rsidR="00F20631" w:rsidRPr="006C5D0E">
      <w:rPr>
        <w:color w:val="808080"/>
        <w:sz w:val="20"/>
        <w:szCs w:val="20"/>
      </w:rPr>
      <w:fldChar w:fldCharType="begin"/>
    </w:r>
    <w:r w:rsidRPr="006C5D0E">
      <w:rPr>
        <w:color w:val="808080"/>
        <w:sz w:val="20"/>
        <w:szCs w:val="20"/>
      </w:rPr>
      <w:instrText xml:space="preserve"> NUMPAGES </w:instrText>
    </w:r>
    <w:r w:rsidR="00F20631" w:rsidRPr="006C5D0E">
      <w:rPr>
        <w:color w:val="808080"/>
        <w:sz w:val="20"/>
        <w:szCs w:val="20"/>
      </w:rPr>
      <w:fldChar w:fldCharType="separate"/>
    </w:r>
    <w:r w:rsidR="004A6731">
      <w:rPr>
        <w:noProof/>
        <w:color w:val="808080"/>
        <w:sz w:val="20"/>
        <w:szCs w:val="20"/>
      </w:rPr>
      <w:t>9</w:t>
    </w:r>
    <w:r w:rsidR="00F2063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FB" w:rsidRDefault="00DF5BFB" w:rsidP="006C5D0E">
      <w:pPr>
        <w:spacing w:before="0" w:after="0"/>
      </w:pPr>
      <w:r>
        <w:separator/>
      </w:r>
    </w:p>
  </w:footnote>
  <w:footnote w:type="continuationSeparator" w:id="0">
    <w:p w:rsidR="00DF5BFB" w:rsidRDefault="00DF5BF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Pr="00E053F6" w:rsidRDefault="0024107F"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401426">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2.12</w:t>
        </w:r>
        <w:r w:rsidR="0019383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24107F" w:rsidRPr="00E053F6" w:rsidRDefault="0024107F">
    <w:pPr>
      <w:pStyle w:val="Header"/>
      <w:rPr>
        <w:sz w:val="20"/>
        <w:szCs w:val="20"/>
      </w:rPr>
    </w:pPr>
    <w:r w:rsidRPr="00E053F6">
      <w:rPr>
        <w:sz w:val="20"/>
        <w:szCs w:val="20"/>
      </w:rPr>
      <w:t>PAGE FOR LEARNER USE</w:t>
    </w:r>
  </w:p>
  <w:p w:rsidR="0024107F" w:rsidRPr="00E053F6" w:rsidRDefault="0024107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Default="004A6731">
    <w:pPr>
      <w:pStyle w:val="Header"/>
    </w:pPr>
    <w:r w:rsidRPr="004A6731">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Pr="00E053F6" w:rsidRDefault="0024107F"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4107F" w:rsidRPr="00E053F6" w:rsidRDefault="0024107F"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4107F" w:rsidRDefault="002410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Pr="00E053F6" w:rsidRDefault="0024107F"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2.12</w:t>
        </w:r>
        <w:r w:rsidR="0019383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24107F" w:rsidRPr="00E053F6" w:rsidRDefault="0024107F"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4107F" w:rsidRPr="00E053F6" w:rsidRDefault="0024107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7F" w:rsidRPr="00B320A2" w:rsidRDefault="0024107F"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1A37C75"/>
    <w:multiLevelType w:val="hybridMultilevel"/>
    <w:tmpl w:val="B39E2BE8"/>
    <w:lvl w:ilvl="0" w:tplc="7E40D74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6200C50"/>
    <w:multiLevelType w:val="hybridMultilevel"/>
    <w:tmpl w:val="D59E968C"/>
    <w:lvl w:ilvl="0" w:tplc="CAE2F0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F5F3CDB"/>
    <w:multiLevelType w:val="hybridMultilevel"/>
    <w:tmpl w:val="131EC68A"/>
    <w:lvl w:ilvl="0" w:tplc="14090001">
      <w:start w:val="1"/>
      <w:numFmt w:val="bullet"/>
      <w:lvlText w:val=""/>
      <w:lvlJc w:val="left"/>
      <w:pPr>
        <w:ind w:left="390" w:hanging="360"/>
      </w:pPr>
      <w:rPr>
        <w:rFonts w:ascii="Symbol" w:hAnsi="Symbol"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CC40F6F"/>
    <w:multiLevelType w:val="hybridMultilevel"/>
    <w:tmpl w:val="A888D9DC"/>
    <w:lvl w:ilvl="0" w:tplc="149AD36E">
      <w:start w:val="1"/>
      <w:numFmt w:val="lowerLetter"/>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63723D7"/>
    <w:multiLevelType w:val="hybridMultilevel"/>
    <w:tmpl w:val="B84CB356"/>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3">
    <w:nsid w:val="375025FE"/>
    <w:multiLevelType w:val="hybridMultilevel"/>
    <w:tmpl w:val="6FDE11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B306F0B"/>
    <w:multiLevelType w:val="hybridMultilevel"/>
    <w:tmpl w:val="AEACB11A"/>
    <w:lvl w:ilvl="0" w:tplc="7E40D74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00255D4"/>
    <w:multiLevelType w:val="hybridMultilevel"/>
    <w:tmpl w:val="E8D26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25A3F7F"/>
    <w:multiLevelType w:val="hybridMultilevel"/>
    <w:tmpl w:val="37D07B9E"/>
    <w:lvl w:ilvl="0" w:tplc="611013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44FD5198"/>
    <w:multiLevelType w:val="hybridMultilevel"/>
    <w:tmpl w:val="0BB20A7E"/>
    <w:lvl w:ilvl="0" w:tplc="149AD36E">
      <w:start w:val="1"/>
      <w:numFmt w:val="lowerLetter"/>
      <w:lvlText w:val="(%1)"/>
      <w:lvlJc w:val="left"/>
      <w:pPr>
        <w:ind w:left="40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4FD14AAB"/>
    <w:multiLevelType w:val="hybridMultilevel"/>
    <w:tmpl w:val="7B4A6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6547029"/>
    <w:multiLevelType w:val="hybridMultilevel"/>
    <w:tmpl w:val="728A7D70"/>
    <w:lvl w:ilvl="0" w:tplc="149AD36E">
      <w:start w:val="1"/>
      <w:numFmt w:val="lowerLetter"/>
      <w:lvlText w:val="(%1)"/>
      <w:lvlJc w:val="left"/>
      <w:pPr>
        <w:ind w:left="400" w:hanging="400"/>
      </w:pPr>
      <w:rPr>
        <w:rFonts w:hint="default"/>
      </w:rPr>
    </w:lvl>
    <w:lvl w:ilvl="1" w:tplc="7E40D74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BF50D0"/>
    <w:multiLevelType w:val="hybridMultilevel"/>
    <w:tmpl w:val="98348AF8"/>
    <w:lvl w:ilvl="0" w:tplc="611013D0">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2270345"/>
    <w:multiLevelType w:val="hybridMultilevel"/>
    <w:tmpl w:val="7BCEF1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8A05FC6"/>
    <w:multiLevelType w:val="hybridMultilevel"/>
    <w:tmpl w:val="DF30E58C"/>
    <w:lvl w:ilvl="0" w:tplc="611013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1"/>
  </w:num>
  <w:num w:numId="4">
    <w:abstractNumId w:val="6"/>
  </w:num>
  <w:num w:numId="5">
    <w:abstractNumId w:val="37"/>
  </w:num>
  <w:num w:numId="6">
    <w:abstractNumId w:val="15"/>
  </w:num>
  <w:num w:numId="7">
    <w:abstractNumId w:val="34"/>
  </w:num>
  <w:num w:numId="8">
    <w:abstractNumId w:val="2"/>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0"/>
  </w:num>
  <w:num w:numId="13">
    <w:abstractNumId w:val="27"/>
  </w:num>
  <w:num w:numId="14">
    <w:abstractNumId w:val="39"/>
  </w:num>
  <w:num w:numId="15">
    <w:abstractNumId w:val="5"/>
  </w:num>
  <w:num w:numId="16">
    <w:abstractNumId w:val="26"/>
  </w:num>
  <w:num w:numId="17">
    <w:abstractNumId w:val="3"/>
  </w:num>
  <w:num w:numId="18">
    <w:abstractNumId w:val="30"/>
  </w:num>
  <w:num w:numId="19">
    <w:abstractNumId w:val="33"/>
  </w:num>
  <w:num w:numId="20">
    <w:abstractNumId w:val="18"/>
  </w:num>
  <w:num w:numId="21">
    <w:abstractNumId w:val="4"/>
  </w:num>
  <w:num w:numId="22">
    <w:abstractNumId w:val="9"/>
  </w:num>
  <w:num w:numId="23">
    <w:abstractNumId w:val="22"/>
  </w:num>
  <w:num w:numId="24">
    <w:abstractNumId w:val="36"/>
  </w:num>
  <w:num w:numId="25">
    <w:abstractNumId w:val="23"/>
  </w:num>
  <w:num w:numId="26">
    <w:abstractNumId w:val="21"/>
  </w:num>
  <w:num w:numId="27">
    <w:abstractNumId w:val="28"/>
  </w:num>
  <w:num w:numId="28">
    <w:abstractNumId w:val="24"/>
  </w:num>
  <w:num w:numId="29">
    <w:abstractNumId w:val="32"/>
  </w:num>
  <w:num w:numId="30">
    <w:abstractNumId w:val="17"/>
  </w:num>
  <w:num w:numId="31">
    <w:abstractNumId w:val="38"/>
  </w:num>
  <w:num w:numId="32">
    <w:abstractNumId w:val="31"/>
  </w:num>
  <w:num w:numId="33">
    <w:abstractNumId w:val="10"/>
  </w:num>
  <w:num w:numId="34">
    <w:abstractNumId w:val="13"/>
  </w:num>
  <w:num w:numId="35">
    <w:abstractNumId w:val="12"/>
  </w:num>
  <w:num w:numId="36">
    <w:abstractNumId w:val="14"/>
  </w:num>
  <w:num w:numId="37">
    <w:abstractNumId w:val="19"/>
  </w:num>
  <w:num w:numId="38">
    <w:abstractNumId w:val="1"/>
  </w:num>
  <w:num w:numId="39">
    <w:abstractNumId w:val="7"/>
  </w:num>
  <w:num w:numId="40">
    <w:abstractNumId w:val="16"/>
  </w:num>
  <w:num w:numId="41">
    <w:abstractNumId w:val="3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D66461"/>
    <w:rsid w:val="00000647"/>
    <w:rsid w:val="00002B09"/>
    <w:rsid w:val="00027FC5"/>
    <w:rsid w:val="0003223B"/>
    <w:rsid w:val="00033089"/>
    <w:rsid w:val="00046059"/>
    <w:rsid w:val="00046F3F"/>
    <w:rsid w:val="0004742D"/>
    <w:rsid w:val="000478E4"/>
    <w:rsid w:val="00047E2A"/>
    <w:rsid w:val="00057392"/>
    <w:rsid w:val="00060778"/>
    <w:rsid w:val="0007554D"/>
    <w:rsid w:val="00082E11"/>
    <w:rsid w:val="000A559F"/>
    <w:rsid w:val="000B26C6"/>
    <w:rsid w:val="000D030B"/>
    <w:rsid w:val="000D2EBA"/>
    <w:rsid w:val="000D6CC8"/>
    <w:rsid w:val="000F425C"/>
    <w:rsid w:val="00100CC1"/>
    <w:rsid w:val="00106C6D"/>
    <w:rsid w:val="00107F73"/>
    <w:rsid w:val="00111386"/>
    <w:rsid w:val="00112223"/>
    <w:rsid w:val="001147A3"/>
    <w:rsid w:val="00116779"/>
    <w:rsid w:val="00116857"/>
    <w:rsid w:val="00126BFC"/>
    <w:rsid w:val="00130C2C"/>
    <w:rsid w:val="00141007"/>
    <w:rsid w:val="00141299"/>
    <w:rsid w:val="00150EAB"/>
    <w:rsid w:val="001578C7"/>
    <w:rsid w:val="001600C9"/>
    <w:rsid w:val="0016202D"/>
    <w:rsid w:val="001729AB"/>
    <w:rsid w:val="0018126A"/>
    <w:rsid w:val="00192F59"/>
    <w:rsid w:val="00193838"/>
    <w:rsid w:val="00197E3F"/>
    <w:rsid w:val="001A2007"/>
    <w:rsid w:val="001B12B6"/>
    <w:rsid w:val="001B6DE1"/>
    <w:rsid w:val="001B7A19"/>
    <w:rsid w:val="001C2674"/>
    <w:rsid w:val="001C29D2"/>
    <w:rsid w:val="001C30D9"/>
    <w:rsid w:val="001C6850"/>
    <w:rsid w:val="001C7D48"/>
    <w:rsid w:val="001D47B5"/>
    <w:rsid w:val="001D50EB"/>
    <w:rsid w:val="001E1BCB"/>
    <w:rsid w:val="001E4E62"/>
    <w:rsid w:val="001E521E"/>
    <w:rsid w:val="001E622E"/>
    <w:rsid w:val="001F4B19"/>
    <w:rsid w:val="001F515B"/>
    <w:rsid w:val="00202445"/>
    <w:rsid w:val="0020313D"/>
    <w:rsid w:val="00203E7C"/>
    <w:rsid w:val="00214A9D"/>
    <w:rsid w:val="00220E7B"/>
    <w:rsid w:val="00224041"/>
    <w:rsid w:val="002261EF"/>
    <w:rsid w:val="0024107F"/>
    <w:rsid w:val="00247722"/>
    <w:rsid w:val="00255730"/>
    <w:rsid w:val="00255DF0"/>
    <w:rsid w:val="00262ED4"/>
    <w:rsid w:val="0028633A"/>
    <w:rsid w:val="002A0559"/>
    <w:rsid w:val="002A3BAC"/>
    <w:rsid w:val="002A4AD8"/>
    <w:rsid w:val="002B7AA3"/>
    <w:rsid w:val="002D0805"/>
    <w:rsid w:val="002D0A92"/>
    <w:rsid w:val="002D2618"/>
    <w:rsid w:val="002D46C6"/>
    <w:rsid w:val="002E5928"/>
    <w:rsid w:val="002F178F"/>
    <w:rsid w:val="00300CBF"/>
    <w:rsid w:val="00303F8E"/>
    <w:rsid w:val="00305BD8"/>
    <w:rsid w:val="00315C94"/>
    <w:rsid w:val="003211B0"/>
    <w:rsid w:val="003224F4"/>
    <w:rsid w:val="00326976"/>
    <w:rsid w:val="003304A5"/>
    <w:rsid w:val="003341BF"/>
    <w:rsid w:val="00347E19"/>
    <w:rsid w:val="0035061A"/>
    <w:rsid w:val="0036540D"/>
    <w:rsid w:val="00373086"/>
    <w:rsid w:val="00376F76"/>
    <w:rsid w:val="003806A4"/>
    <w:rsid w:val="00385226"/>
    <w:rsid w:val="00387FF6"/>
    <w:rsid w:val="00394E89"/>
    <w:rsid w:val="00397AC4"/>
    <w:rsid w:val="003B5208"/>
    <w:rsid w:val="003B7CFF"/>
    <w:rsid w:val="003D30DC"/>
    <w:rsid w:val="003D3EE3"/>
    <w:rsid w:val="003D5785"/>
    <w:rsid w:val="003D6F1D"/>
    <w:rsid w:val="003D734D"/>
    <w:rsid w:val="003E5DE5"/>
    <w:rsid w:val="003E653C"/>
    <w:rsid w:val="003E6E00"/>
    <w:rsid w:val="003E7049"/>
    <w:rsid w:val="003E7B4D"/>
    <w:rsid w:val="003F102D"/>
    <w:rsid w:val="003F19AC"/>
    <w:rsid w:val="00401426"/>
    <w:rsid w:val="00401A45"/>
    <w:rsid w:val="0040348F"/>
    <w:rsid w:val="004079F7"/>
    <w:rsid w:val="004121A2"/>
    <w:rsid w:val="0041269D"/>
    <w:rsid w:val="004153A7"/>
    <w:rsid w:val="004230E2"/>
    <w:rsid w:val="0044632E"/>
    <w:rsid w:val="00450DA9"/>
    <w:rsid w:val="00474C99"/>
    <w:rsid w:val="00493173"/>
    <w:rsid w:val="00494F81"/>
    <w:rsid w:val="00497CC7"/>
    <w:rsid w:val="004A114F"/>
    <w:rsid w:val="004A2897"/>
    <w:rsid w:val="004A6731"/>
    <w:rsid w:val="004B2A4D"/>
    <w:rsid w:val="004B2EA6"/>
    <w:rsid w:val="004B6469"/>
    <w:rsid w:val="004B6AEF"/>
    <w:rsid w:val="004B6B77"/>
    <w:rsid w:val="004C7B2F"/>
    <w:rsid w:val="004D4FAF"/>
    <w:rsid w:val="004D736C"/>
    <w:rsid w:val="004E10C0"/>
    <w:rsid w:val="0050442A"/>
    <w:rsid w:val="00505DB7"/>
    <w:rsid w:val="00513CA3"/>
    <w:rsid w:val="00515294"/>
    <w:rsid w:val="00516676"/>
    <w:rsid w:val="00521212"/>
    <w:rsid w:val="005221E3"/>
    <w:rsid w:val="005225E1"/>
    <w:rsid w:val="00524D0A"/>
    <w:rsid w:val="00527CE3"/>
    <w:rsid w:val="005361FD"/>
    <w:rsid w:val="00536643"/>
    <w:rsid w:val="00536B6B"/>
    <w:rsid w:val="00550F1C"/>
    <w:rsid w:val="00567F19"/>
    <w:rsid w:val="00570667"/>
    <w:rsid w:val="00576FA8"/>
    <w:rsid w:val="00577876"/>
    <w:rsid w:val="005823AC"/>
    <w:rsid w:val="005831FD"/>
    <w:rsid w:val="0059765A"/>
    <w:rsid w:val="005B684E"/>
    <w:rsid w:val="005C2198"/>
    <w:rsid w:val="005C3132"/>
    <w:rsid w:val="005C4F82"/>
    <w:rsid w:val="005D576E"/>
    <w:rsid w:val="005E7B53"/>
    <w:rsid w:val="005F0895"/>
    <w:rsid w:val="00600206"/>
    <w:rsid w:val="00600CCE"/>
    <w:rsid w:val="006034B3"/>
    <w:rsid w:val="006045FA"/>
    <w:rsid w:val="00604F41"/>
    <w:rsid w:val="006121F8"/>
    <w:rsid w:val="006365C4"/>
    <w:rsid w:val="00642B78"/>
    <w:rsid w:val="006450BA"/>
    <w:rsid w:val="006516C7"/>
    <w:rsid w:val="0065329A"/>
    <w:rsid w:val="006539B6"/>
    <w:rsid w:val="00656F4A"/>
    <w:rsid w:val="00665C8E"/>
    <w:rsid w:val="00666720"/>
    <w:rsid w:val="00672689"/>
    <w:rsid w:val="00672EDF"/>
    <w:rsid w:val="006767B6"/>
    <w:rsid w:val="0067713A"/>
    <w:rsid w:val="00681927"/>
    <w:rsid w:val="006825D6"/>
    <w:rsid w:val="00687F34"/>
    <w:rsid w:val="006923F4"/>
    <w:rsid w:val="006948C8"/>
    <w:rsid w:val="006A3A00"/>
    <w:rsid w:val="006A5737"/>
    <w:rsid w:val="006A78EC"/>
    <w:rsid w:val="006B286C"/>
    <w:rsid w:val="006B74B5"/>
    <w:rsid w:val="006C060D"/>
    <w:rsid w:val="006C4385"/>
    <w:rsid w:val="006C5C65"/>
    <w:rsid w:val="006C5D0E"/>
    <w:rsid w:val="006C5D9A"/>
    <w:rsid w:val="006E4354"/>
    <w:rsid w:val="006E4F17"/>
    <w:rsid w:val="006E5EED"/>
    <w:rsid w:val="006E7BF8"/>
    <w:rsid w:val="006F5644"/>
    <w:rsid w:val="006F66D2"/>
    <w:rsid w:val="006F74A7"/>
    <w:rsid w:val="00701D9E"/>
    <w:rsid w:val="00703C8E"/>
    <w:rsid w:val="00707723"/>
    <w:rsid w:val="00707965"/>
    <w:rsid w:val="00720F14"/>
    <w:rsid w:val="007223BB"/>
    <w:rsid w:val="00724E3D"/>
    <w:rsid w:val="0073341B"/>
    <w:rsid w:val="00734175"/>
    <w:rsid w:val="0073733B"/>
    <w:rsid w:val="00752432"/>
    <w:rsid w:val="007534F7"/>
    <w:rsid w:val="0075519B"/>
    <w:rsid w:val="00757987"/>
    <w:rsid w:val="00770BBF"/>
    <w:rsid w:val="00772D54"/>
    <w:rsid w:val="0077459A"/>
    <w:rsid w:val="0077475B"/>
    <w:rsid w:val="00777DC7"/>
    <w:rsid w:val="00780074"/>
    <w:rsid w:val="007820CF"/>
    <w:rsid w:val="0078729B"/>
    <w:rsid w:val="007876CA"/>
    <w:rsid w:val="00793690"/>
    <w:rsid w:val="00795ADF"/>
    <w:rsid w:val="00797104"/>
    <w:rsid w:val="007A30FA"/>
    <w:rsid w:val="007A7E64"/>
    <w:rsid w:val="007B1F24"/>
    <w:rsid w:val="007B2E17"/>
    <w:rsid w:val="007B5E3C"/>
    <w:rsid w:val="007C2898"/>
    <w:rsid w:val="007C696C"/>
    <w:rsid w:val="007C7D07"/>
    <w:rsid w:val="007D672C"/>
    <w:rsid w:val="007E15BF"/>
    <w:rsid w:val="007E2798"/>
    <w:rsid w:val="007F08F8"/>
    <w:rsid w:val="007F3643"/>
    <w:rsid w:val="00801944"/>
    <w:rsid w:val="00805571"/>
    <w:rsid w:val="00806B25"/>
    <w:rsid w:val="00810455"/>
    <w:rsid w:val="00811D80"/>
    <w:rsid w:val="00823836"/>
    <w:rsid w:val="00824F6B"/>
    <w:rsid w:val="0082757D"/>
    <w:rsid w:val="00827635"/>
    <w:rsid w:val="00827673"/>
    <w:rsid w:val="00831539"/>
    <w:rsid w:val="00833535"/>
    <w:rsid w:val="00853638"/>
    <w:rsid w:val="00855DB1"/>
    <w:rsid w:val="008708C0"/>
    <w:rsid w:val="008755FB"/>
    <w:rsid w:val="00882DE6"/>
    <w:rsid w:val="00886BC2"/>
    <w:rsid w:val="00891FFF"/>
    <w:rsid w:val="00892B3E"/>
    <w:rsid w:val="00895CB7"/>
    <w:rsid w:val="008A2212"/>
    <w:rsid w:val="008A2501"/>
    <w:rsid w:val="008A4D0D"/>
    <w:rsid w:val="008B01A7"/>
    <w:rsid w:val="008B66A7"/>
    <w:rsid w:val="008B76B3"/>
    <w:rsid w:val="008B7CEF"/>
    <w:rsid w:val="008C347B"/>
    <w:rsid w:val="008D5C70"/>
    <w:rsid w:val="008D7092"/>
    <w:rsid w:val="008D78F4"/>
    <w:rsid w:val="008E2A4D"/>
    <w:rsid w:val="008E3EB3"/>
    <w:rsid w:val="008F0E31"/>
    <w:rsid w:val="008F26B8"/>
    <w:rsid w:val="008F3DC9"/>
    <w:rsid w:val="0090767C"/>
    <w:rsid w:val="00913DC3"/>
    <w:rsid w:val="00915CEF"/>
    <w:rsid w:val="009210AA"/>
    <w:rsid w:val="00927644"/>
    <w:rsid w:val="0093135C"/>
    <w:rsid w:val="0093271A"/>
    <w:rsid w:val="00945155"/>
    <w:rsid w:val="00946FD4"/>
    <w:rsid w:val="0095041C"/>
    <w:rsid w:val="00950A57"/>
    <w:rsid w:val="00954E36"/>
    <w:rsid w:val="0096405F"/>
    <w:rsid w:val="00971DED"/>
    <w:rsid w:val="009750C9"/>
    <w:rsid w:val="009838C0"/>
    <w:rsid w:val="00994BE6"/>
    <w:rsid w:val="009A709A"/>
    <w:rsid w:val="009C7854"/>
    <w:rsid w:val="009C7F64"/>
    <w:rsid w:val="009D196B"/>
    <w:rsid w:val="009D2FCE"/>
    <w:rsid w:val="009D321C"/>
    <w:rsid w:val="009D737C"/>
    <w:rsid w:val="009E4FDE"/>
    <w:rsid w:val="009E7333"/>
    <w:rsid w:val="009F6CE4"/>
    <w:rsid w:val="00A004E7"/>
    <w:rsid w:val="00A0211D"/>
    <w:rsid w:val="00A02276"/>
    <w:rsid w:val="00A030B8"/>
    <w:rsid w:val="00A051FF"/>
    <w:rsid w:val="00A06F82"/>
    <w:rsid w:val="00A07C5A"/>
    <w:rsid w:val="00A20963"/>
    <w:rsid w:val="00A314E1"/>
    <w:rsid w:val="00A420AE"/>
    <w:rsid w:val="00A465F1"/>
    <w:rsid w:val="00A4758B"/>
    <w:rsid w:val="00A52EDE"/>
    <w:rsid w:val="00A53DF8"/>
    <w:rsid w:val="00A71BC1"/>
    <w:rsid w:val="00AA4987"/>
    <w:rsid w:val="00AA6C65"/>
    <w:rsid w:val="00AA6EC5"/>
    <w:rsid w:val="00AB132B"/>
    <w:rsid w:val="00AC0B0A"/>
    <w:rsid w:val="00AD61D9"/>
    <w:rsid w:val="00AD76A6"/>
    <w:rsid w:val="00AD7E75"/>
    <w:rsid w:val="00AE38EE"/>
    <w:rsid w:val="00B02134"/>
    <w:rsid w:val="00B063FC"/>
    <w:rsid w:val="00B1010A"/>
    <w:rsid w:val="00B20A97"/>
    <w:rsid w:val="00B20D90"/>
    <w:rsid w:val="00B24024"/>
    <w:rsid w:val="00B31AC4"/>
    <w:rsid w:val="00B320A2"/>
    <w:rsid w:val="00B37630"/>
    <w:rsid w:val="00B46729"/>
    <w:rsid w:val="00B53F81"/>
    <w:rsid w:val="00B57BFE"/>
    <w:rsid w:val="00B668B0"/>
    <w:rsid w:val="00B71387"/>
    <w:rsid w:val="00B72937"/>
    <w:rsid w:val="00B736B3"/>
    <w:rsid w:val="00B81B95"/>
    <w:rsid w:val="00B81D99"/>
    <w:rsid w:val="00B852DC"/>
    <w:rsid w:val="00B93FF4"/>
    <w:rsid w:val="00B96A80"/>
    <w:rsid w:val="00BB4321"/>
    <w:rsid w:val="00BB6181"/>
    <w:rsid w:val="00BB7167"/>
    <w:rsid w:val="00BC050C"/>
    <w:rsid w:val="00BD0B8D"/>
    <w:rsid w:val="00BD0EA5"/>
    <w:rsid w:val="00BD2D21"/>
    <w:rsid w:val="00BD645C"/>
    <w:rsid w:val="00BD6EAA"/>
    <w:rsid w:val="00BE70DC"/>
    <w:rsid w:val="00BF000A"/>
    <w:rsid w:val="00BF3AA6"/>
    <w:rsid w:val="00BF4319"/>
    <w:rsid w:val="00BF6260"/>
    <w:rsid w:val="00C010DF"/>
    <w:rsid w:val="00C01282"/>
    <w:rsid w:val="00C0164D"/>
    <w:rsid w:val="00C022D0"/>
    <w:rsid w:val="00C03019"/>
    <w:rsid w:val="00C05DE1"/>
    <w:rsid w:val="00C06D82"/>
    <w:rsid w:val="00C1052C"/>
    <w:rsid w:val="00C1131B"/>
    <w:rsid w:val="00C11BFB"/>
    <w:rsid w:val="00C13927"/>
    <w:rsid w:val="00C22A24"/>
    <w:rsid w:val="00C22D2F"/>
    <w:rsid w:val="00C25232"/>
    <w:rsid w:val="00C304C0"/>
    <w:rsid w:val="00C5224A"/>
    <w:rsid w:val="00C60E90"/>
    <w:rsid w:val="00C62253"/>
    <w:rsid w:val="00C626E0"/>
    <w:rsid w:val="00C63015"/>
    <w:rsid w:val="00C63FA1"/>
    <w:rsid w:val="00C65635"/>
    <w:rsid w:val="00C6614A"/>
    <w:rsid w:val="00C66508"/>
    <w:rsid w:val="00C678D2"/>
    <w:rsid w:val="00C7380A"/>
    <w:rsid w:val="00C740AA"/>
    <w:rsid w:val="00C82309"/>
    <w:rsid w:val="00C84966"/>
    <w:rsid w:val="00C87241"/>
    <w:rsid w:val="00C90341"/>
    <w:rsid w:val="00C92949"/>
    <w:rsid w:val="00C9436A"/>
    <w:rsid w:val="00C94F2A"/>
    <w:rsid w:val="00C963A6"/>
    <w:rsid w:val="00C96DAB"/>
    <w:rsid w:val="00CA17C1"/>
    <w:rsid w:val="00CA2937"/>
    <w:rsid w:val="00CA4EBC"/>
    <w:rsid w:val="00CA6FCA"/>
    <w:rsid w:val="00CB5956"/>
    <w:rsid w:val="00CB64CE"/>
    <w:rsid w:val="00CB6F37"/>
    <w:rsid w:val="00CC1644"/>
    <w:rsid w:val="00CC27E5"/>
    <w:rsid w:val="00CE0C06"/>
    <w:rsid w:val="00CE179A"/>
    <w:rsid w:val="00CE66EB"/>
    <w:rsid w:val="00CE6D42"/>
    <w:rsid w:val="00CF2246"/>
    <w:rsid w:val="00D04089"/>
    <w:rsid w:val="00D058A0"/>
    <w:rsid w:val="00D06D2D"/>
    <w:rsid w:val="00D06F60"/>
    <w:rsid w:val="00D11B8E"/>
    <w:rsid w:val="00D14D9B"/>
    <w:rsid w:val="00D24F7E"/>
    <w:rsid w:val="00D308A2"/>
    <w:rsid w:val="00D31B52"/>
    <w:rsid w:val="00D414BC"/>
    <w:rsid w:val="00D45009"/>
    <w:rsid w:val="00D453D2"/>
    <w:rsid w:val="00D47620"/>
    <w:rsid w:val="00D5219F"/>
    <w:rsid w:val="00D52BFC"/>
    <w:rsid w:val="00D548E8"/>
    <w:rsid w:val="00D54C5E"/>
    <w:rsid w:val="00D55FDD"/>
    <w:rsid w:val="00D5731B"/>
    <w:rsid w:val="00D57491"/>
    <w:rsid w:val="00D57653"/>
    <w:rsid w:val="00D615E0"/>
    <w:rsid w:val="00D62102"/>
    <w:rsid w:val="00D6349E"/>
    <w:rsid w:val="00D66461"/>
    <w:rsid w:val="00D66BDA"/>
    <w:rsid w:val="00D943F9"/>
    <w:rsid w:val="00DA67F1"/>
    <w:rsid w:val="00DB3ED9"/>
    <w:rsid w:val="00DB501A"/>
    <w:rsid w:val="00DB7266"/>
    <w:rsid w:val="00DC309D"/>
    <w:rsid w:val="00DD1456"/>
    <w:rsid w:val="00DD23B2"/>
    <w:rsid w:val="00DD6BB2"/>
    <w:rsid w:val="00DE1BD5"/>
    <w:rsid w:val="00DF0F1C"/>
    <w:rsid w:val="00DF102C"/>
    <w:rsid w:val="00DF5BFB"/>
    <w:rsid w:val="00DF7581"/>
    <w:rsid w:val="00E053F6"/>
    <w:rsid w:val="00E065D5"/>
    <w:rsid w:val="00E07506"/>
    <w:rsid w:val="00E11D04"/>
    <w:rsid w:val="00E1652E"/>
    <w:rsid w:val="00E17768"/>
    <w:rsid w:val="00E239BC"/>
    <w:rsid w:val="00E32270"/>
    <w:rsid w:val="00E32E7E"/>
    <w:rsid w:val="00E40FC4"/>
    <w:rsid w:val="00E41CA4"/>
    <w:rsid w:val="00E44F24"/>
    <w:rsid w:val="00E4608B"/>
    <w:rsid w:val="00E4635F"/>
    <w:rsid w:val="00E544D1"/>
    <w:rsid w:val="00E75C88"/>
    <w:rsid w:val="00E86821"/>
    <w:rsid w:val="00E87E25"/>
    <w:rsid w:val="00E91179"/>
    <w:rsid w:val="00E96B0A"/>
    <w:rsid w:val="00E97148"/>
    <w:rsid w:val="00EA5250"/>
    <w:rsid w:val="00EA5285"/>
    <w:rsid w:val="00EB2BCA"/>
    <w:rsid w:val="00EB3CB1"/>
    <w:rsid w:val="00EC2009"/>
    <w:rsid w:val="00EC2147"/>
    <w:rsid w:val="00EC542C"/>
    <w:rsid w:val="00EC5E23"/>
    <w:rsid w:val="00EE0ACC"/>
    <w:rsid w:val="00EE1B35"/>
    <w:rsid w:val="00EE2D63"/>
    <w:rsid w:val="00EE6E3B"/>
    <w:rsid w:val="00EF071B"/>
    <w:rsid w:val="00EF0CCA"/>
    <w:rsid w:val="00EF3F66"/>
    <w:rsid w:val="00EF48B0"/>
    <w:rsid w:val="00EF62F2"/>
    <w:rsid w:val="00EF7F46"/>
    <w:rsid w:val="00F01641"/>
    <w:rsid w:val="00F04A80"/>
    <w:rsid w:val="00F05F17"/>
    <w:rsid w:val="00F10BBA"/>
    <w:rsid w:val="00F13742"/>
    <w:rsid w:val="00F153BF"/>
    <w:rsid w:val="00F159B6"/>
    <w:rsid w:val="00F20631"/>
    <w:rsid w:val="00F2137F"/>
    <w:rsid w:val="00F233A2"/>
    <w:rsid w:val="00F27C34"/>
    <w:rsid w:val="00F327BE"/>
    <w:rsid w:val="00F33272"/>
    <w:rsid w:val="00F43213"/>
    <w:rsid w:val="00F518DE"/>
    <w:rsid w:val="00F529A7"/>
    <w:rsid w:val="00F54378"/>
    <w:rsid w:val="00F6222A"/>
    <w:rsid w:val="00F63B74"/>
    <w:rsid w:val="00F71DA5"/>
    <w:rsid w:val="00F755C6"/>
    <w:rsid w:val="00F77B98"/>
    <w:rsid w:val="00F81BC1"/>
    <w:rsid w:val="00F85E81"/>
    <w:rsid w:val="00FA2DC4"/>
    <w:rsid w:val="00FB5CF1"/>
    <w:rsid w:val="00FC4C55"/>
    <w:rsid w:val="00FC4FA6"/>
    <w:rsid w:val="00FD17D5"/>
    <w:rsid w:val="00FD2CBD"/>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0772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EC214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Annotations">
    <w:name w:val="NCEA Annotations"/>
    <w:basedOn w:val="Normal"/>
    <w:uiPriority w:val="99"/>
    <w:rsid w:val="00397AC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Level4">
    <w:name w:val="NCEA Level 4"/>
    <w:basedOn w:val="Normal"/>
    <w:rsid w:val="00F327BE"/>
    <w:pPr>
      <w:keepNext/>
      <w:spacing w:before="180" w:after="180"/>
    </w:pPr>
    <w:rPr>
      <w:rFonts w:ascii="Arial" w:eastAsia="Times New Roman" w:hAnsi="Arial" w:cs="Arial"/>
      <w:b/>
      <w:color w:val="auto"/>
      <w:sz w:val="22"/>
      <w:szCs w:val="22"/>
      <w:lang w:eastAsia="en-NZ"/>
    </w:rPr>
  </w:style>
  <w:style w:type="paragraph" w:styleId="ListParagraph">
    <w:name w:val="List Paragraph"/>
    <w:basedOn w:val="Normal"/>
    <w:uiPriority w:val="99"/>
    <w:qFormat/>
    <w:locked/>
    <w:rsid w:val="00B31AC4"/>
    <w:pPr>
      <w:ind w:left="720"/>
      <w:contextualSpacing/>
    </w:pPr>
  </w:style>
  <w:style w:type="character" w:styleId="Hyperlink">
    <w:name w:val="Hyperlink"/>
    <w:basedOn w:val="DefaultParagraphFont"/>
    <w:uiPriority w:val="99"/>
    <w:unhideWhenUsed/>
    <w:locked/>
    <w:rsid w:val="006948C8"/>
    <w:rPr>
      <w:color w:val="0000FF" w:themeColor="hyperlink"/>
      <w:u w:val="single"/>
    </w:rPr>
  </w:style>
  <w:style w:type="paragraph" w:styleId="CommentText">
    <w:name w:val="annotation text"/>
    <w:basedOn w:val="Normal"/>
    <w:link w:val="CommentTextChar"/>
    <w:uiPriority w:val="99"/>
    <w:semiHidden/>
    <w:unhideWhenUsed/>
    <w:locked/>
    <w:rsid w:val="00401426"/>
  </w:style>
  <w:style w:type="character" w:customStyle="1" w:styleId="CommentTextChar">
    <w:name w:val="Comment Text Char"/>
    <w:basedOn w:val="DefaultParagraphFont"/>
    <w:link w:val="CommentText"/>
    <w:uiPriority w:val="99"/>
    <w:semiHidden/>
    <w:rsid w:val="0040142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01426"/>
    <w:rPr>
      <w:b/>
      <w:bCs/>
      <w:sz w:val="20"/>
      <w:szCs w:val="20"/>
    </w:rPr>
  </w:style>
  <w:style w:type="character" w:customStyle="1" w:styleId="CommentSubjectChar">
    <w:name w:val="Comment Subject Char"/>
    <w:basedOn w:val="CommentTextChar"/>
    <w:link w:val="CommentSubject"/>
    <w:uiPriority w:val="99"/>
    <w:semiHidden/>
    <w:rsid w:val="00401426"/>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0772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EC214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Annotations">
    <w:name w:val="NCEA Annotations"/>
    <w:basedOn w:val="Normal"/>
    <w:uiPriority w:val="99"/>
    <w:rsid w:val="00397AC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Level4">
    <w:name w:val="NCEA Level 4"/>
    <w:basedOn w:val="Normal"/>
    <w:rsid w:val="00F327BE"/>
    <w:pPr>
      <w:keepNext/>
      <w:spacing w:before="180" w:after="180"/>
    </w:pPr>
    <w:rPr>
      <w:rFonts w:ascii="Arial" w:eastAsia="Times New Roman" w:hAnsi="Arial" w:cs="Arial"/>
      <w:b/>
      <w:color w:val="auto"/>
      <w:sz w:val="22"/>
      <w:szCs w:val="22"/>
      <w:lang w:eastAsia="en-NZ"/>
    </w:rPr>
  </w:style>
  <w:style w:type="paragraph" w:styleId="ListParagraph">
    <w:name w:val="List Paragraph"/>
    <w:basedOn w:val="Normal"/>
    <w:uiPriority w:val="99"/>
    <w:qFormat/>
    <w:locked/>
    <w:rsid w:val="00B31AC4"/>
    <w:pPr>
      <w:ind w:left="720"/>
      <w:contextualSpacing/>
    </w:pPr>
  </w:style>
  <w:style w:type="character" w:styleId="Hyperlink">
    <w:name w:val="Hyperlink"/>
    <w:basedOn w:val="DefaultParagraphFont"/>
    <w:uiPriority w:val="99"/>
    <w:unhideWhenUsed/>
    <w:locked/>
    <w:rsid w:val="006948C8"/>
    <w:rPr>
      <w:color w:val="0000FF" w:themeColor="hyperlink"/>
      <w:u w:val="single"/>
    </w:rPr>
  </w:style>
  <w:style w:type="paragraph" w:styleId="CommentText">
    <w:name w:val="annotation text"/>
    <w:basedOn w:val="Normal"/>
    <w:link w:val="CommentTextChar"/>
    <w:uiPriority w:val="99"/>
    <w:semiHidden/>
    <w:unhideWhenUsed/>
    <w:locked/>
    <w:rsid w:val="00401426"/>
  </w:style>
  <w:style w:type="character" w:customStyle="1" w:styleId="CommentTextChar">
    <w:name w:val="Comment Text Char"/>
    <w:basedOn w:val="DefaultParagraphFont"/>
    <w:link w:val="CommentText"/>
    <w:uiPriority w:val="99"/>
    <w:semiHidden/>
    <w:rsid w:val="0040142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01426"/>
    <w:rPr>
      <w:b/>
      <w:bCs/>
      <w:sz w:val="20"/>
      <w:szCs w:val="20"/>
    </w:rPr>
  </w:style>
  <w:style w:type="character" w:customStyle="1" w:styleId="CommentSubjectChar">
    <w:name w:val="Comment Subject Char"/>
    <w:basedOn w:val="CommentTextChar"/>
    <w:link w:val="CommentSubject"/>
    <w:uiPriority w:val="99"/>
    <w:semiHidden/>
    <w:rsid w:val="00401426"/>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ltonhogan.com/Contact_us/" TargetMode="External"/><Relationship Id="rId18" Type="http://schemas.openxmlformats.org/officeDocument/2006/relationships/hyperlink" Target="http://www.stresscrete.co.nz/educ/fprecast.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olis.com/en/Consolis+Group/Benefit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Precast_concret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ids.co.nz/"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umes.co.n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3FC7"/>
    <w:rsid w:val="001434F1"/>
    <w:rsid w:val="00191FDE"/>
    <w:rsid w:val="002A4DF0"/>
    <w:rsid w:val="002D22CC"/>
    <w:rsid w:val="002E7204"/>
    <w:rsid w:val="003B35B7"/>
    <w:rsid w:val="003D7123"/>
    <w:rsid w:val="003D7AB0"/>
    <w:rsid w:val="00474B7B"/>
    <w:rsid w:val="0049286F"/>
    <w:rsid w:val="00505143"/>
    <w:rsid w:val="00506B7D"/>
    <w:rsid w:val="00561817"/>
    <w:rsid w:val="005F7178"/>
    <w:rsid w:val="0061395A"/>
    <w:rsid w:val="006918E8"/>
    <w:rsid w:val="006E0D8B"/>
    <w:rsid w:val="00725943"/>
    <w:rsid w:val="00763C0A"/>
    <w:rsid w:val="007753CB"/>
    <w:rsid w:val="008A3BFC"/>
    <w:rsid w:val="008C69C4"/>
    <w:rsid w:val="00921372"/>
    <w:rsid w:val="00923C08"/>
    <w:rsid w:val="009C44E2"/>
    <w:rsid w:val="00AC4CD1"/>
    <w:rsid w:val="00B20A57"/>
    <w:rsid w:val="00B539F5"/>
    <w:rsid w:val="00B818E2"/>
    <w:rsid w:val="00B87ED1"/>
    <w:rsid w:val="00BD010D"/>
    <w:rsid w:val="00BD3521"/>
    <w:rsid w:val="00C17C59"/>
    <w:rsid w:val="00C81489"/>
    <w:rsid w:val="00CA10B9"/>
    <w:rsid w:val="00CD4319"/>
    <w:rsid w:val="00CD62CF"/>
    <w:rsid w:val="00CE2746"/>
    <w:rsid w:val="00D007DF"/>
    <w:rsid w:val="00D13118"/>
    <w:rsid w:val="00D134A7"/>
    <w:rsid w:val="00D6589F"/>
    <w:rsid w:val="00DE25B0"/>
    <w:rsid w:val="00E85B07"/>
    <w:rsid w:val="00E8737F"/>
    <w:rsid w:val="00ED4005"/>
    <w:rsid w:val="00EE39C8"/>
    <w:rsid w:val="00F07817"/>
    <w:rsid w:val="00F24EFA"/>
    <w:rsid w:val="00F27A4B"/>
    <w:rsid w:val="00F639A3"/>
    <w:rsid w:val="00FB0B75"/>
    <w:rsid w:val="00FE3C01"/>
    <w:rsid w:val="00FF35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F35A-AF4F-43DE-B220-9242709F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40</TotalTime>
  <Pages>9</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18103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2.12</dc:subject>
  <dc:creator>Ministry of Education</dc:creator>
  <cp:lastModifiedBy>Anne</cp:lastModifiedBy>
  <cp:revision>6</cp:revision>
  <cp:lastPrinted>2013-05-27T04:23:00Z</cp:lastPrinted>
  <dcterms:created xsi:type="dcterms:W3CDTF">2013-09-13T03:44:00Z</dcterms:created>
  <dcterms:modified xsi:type="dcterms:W3CDTF">2017-09-19T05:16:00Z</dcterms:modified>
</cp:coreProperties>
</file>