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B3E" w:rsidRPr="000D2EBA" w:rsidRDefault="00B22634" w:rsidP="00A420AE">
      <w:pPr>
        <w:pStyle w:val="Header"/>
        <w:tabs>
          <w:tab w:val="clear" w:pos="4513"/>
          <w:tab w:val="clear" w:pos="9026"/>
        </w:tabs>
        <w:spacing w:before="120" w:after="120"/>
        <w:rPr>
          <w:noProof/>
          <w:lang w:eastAsia="en-NZ"/>
        </w:rPr>
      </w:pPr>
      <w:r>
        <w:rPr>
          <w:noProof/>
          <w:lang w:eastAsia="en-N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85.6pt;margin-top:8.65pt;width:2in;height:67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" stroked="f">
            <v:textbox>
              <w:txbxContent>
                <w:p w:rsidR="005E602B" w:rsidRPr="00035744" w:rsidRDefault="005E602B" w:rsidP="006C5D0E">
                  <w:pPr>
                    <w:jc w:val="center"/>
                    <w:rPr>
                      <w:rFonts w:cs="Arial"/>
                      <w:b/>
                      <w:color w:val="595959" w:themeColor="text1" w:themeTint="A6"/>
                      <w:sz w:val="40"/>
                      <w:szCs w:val="40"/>
                    </w:rPr>
                  </w:pPr>
                  <w:r w:rsidRPr="00035744">
                    <w:rPr>
                      <w:rFonts w:cs="Arial"/>
                      <w:b/>
                      <w:color w:val="595959" w:themeColor="text1" w:themeTint="A6"/>
                      <w:sz w:val="40"/>
                      <w:szCs w:val="40"/>
                    </w:rPr>
                    <w:t>NZQA</w:t>
                  </w:r>
                </w:p>
                <w:p w:rsidR="005E602B" w:rsidRPr="00035744" w:rsidRDefault="005E602B" w:rsidP="006C5D0E">
                  <w:pPr>
                    <w:jc w:val="center"/>
                    <w:rPr>
                      <w:rFonts w:cs="Arial"/>
                      <w:b/>
                      <w:color w:val="595959" w:themeColor="text1" w:themeTint="A6"/>
                      <w:sz w:val="40"/>
                      <w:szCs w:val="44"/>
                    </w:rPr>
                  </w:pPr>
                  <w:r w:rsidRPr="00035744">
                    <w:rPr>
                      <w:rFonts w:cs="Arial"/>
                      <w:b/>
                      <w:color w:val="595959" w:themeColor="text1" w:themeTint="A6"/>
                      <w:sz w:val="40"/>
                      <w:szCs w:val="44"/>
                    </w:rPr>
                    <w:t>Approved</w:t>
                  </w:r>
                </w:p>
              </w:txbxContent>
            </v:textbox>
          </v:shape>
        </w:pict>
      </w:r>
    </w:p>
    <w:p w:rsidR="006C5D0E" w:rsidRDefault="006C5D0E" w:rsidP="006C5D0E"/>
    <w:p w:rsidR="006C5D0E" w:rsidRDefault="006C5D0E" w:rsidP="006C5D0E"/>
    <w:p w:rsidR="006C5D0E" w:rsidRDefault="006C5D0E" w:rsidP="006C5D0E"/>
    <w:p w:rsidR="006C5D0E" w:rsidRDefault="006C5D0E" w:rsidP="00057392"/>
    <w:p w:rsidR="006C5D0E" w:rsidRDefault="006C5D0E" w:rsidP="006C5D0E"/>
    <w:p w:rsidR="00F27C34" w:rsidRDefault="00F27C34" w:rsidP="006C5D0E"/>
    <w:p w:rsidR="00F27C34" w:rsidRDefault="00F27C34" w:rsidP="006C5D0E"/>
    <w:p w:rsidR="00F27C34" w:rsidRDefault="00F27C34" w:rsidP="006C5D0E"/>
    <w:p w:rsidR="006C5D0E" w:rsidRPr="002B7AA3" w:rsidRDefault="006C5D0E" w:rsidP="006C5D0E"/>
    <w:p w:rsidR="00F27C34" w:rsidRPr="00F27C34" w:rsidRDefault="00F27C34" w:rsidP="00F27C34">
      <w:pPr>
        <w:pStyle w:val="xStyleLeft0cmHanging5cm"/>
        <w:rPr>
          <w:rStyle w:val="xStyle14pt"/>
          <w:rFonts w:eastAsiaTheme="minorEastAsia"/>
          <w:szCs w:val="24"/>
        </w:rPr>
      </w:pPr>
      <w:r w:rsidRPr="00F27C34">
        <w:rPr>
          <w:rStyle w:val="xStyle14ptBold"/>
        </w:rPr>
        <w:t>Achievement standard:</w:t>
      </w:r>
      <w:r w:rsidRPr="00F27C34">
        <w:rPr>
          <w:rStyle w:val="xStyle14ptBold"/>
        </w:rPr>
        <w:tab/>
      </w:r>
      <w:sdt>
        <w:sdtPr>
          <w:rPr>
            <w:rStyle w:val="CommentReference"/>
            <w:sz w:val="28"/>
          </w:rPr>
          <w:alias w:val="registered standard number"/>
          <w:tag w:val="registered standard number"/>
          <w:id w:val="54382182"/>
          <w:placeholder>
            <w:docPart w:val="CE4B252968D84CCFB8BEACC8E689E1BE"/>
          </w:placeholder>
          <w:text/>
        </w:sdtPr>
        <w:sdtContent>
          <w:r w:rsidR="00CA4D8C" w:rsidRPr="00CA4D8C">
            <w:rPr>
              <w:rStyle w:val="CommentReference"/>
              <w:sz w:val="28"/>
            </w:rPr>
            <w:t>91366 Version 3</w:t>
          </w:r>
        </w:sdtContent>
      </w:sdt>
    </w:p>
    <w:p w:rsidR="00F27C34" w:rsidRPr="00F27C34" w:rsidRDefault="00F27C34" w:rsidP="001729AB">
      <w:pPr>
        <w:tabs>
          <w:tab w:val="left" w:pos="2835"/>
        </w:tabs>
        <w:ind w:left="2835" w:hanging="2835"/>
        <w:rPr>
          <w:rStyle w:val="xStyle14pt"/>
          <w:szCs w:val="20"/>
        </w:rPr>
      </w:pPr>
      <w:r w:rsidRPr="00F27C34">
        <w:rPr>
          <w:rStyle w:val="xStyle14ptBold"/>
        </w:rPr>
        <w:t>Standard title:</w:t>
      </w:r>
      <w:r w:rsidRPr="00F27C34">
        <w:rPr>
          <w:rStyle w:val="xStyle14ptBold"/>
        </w:rPr>
        <w:tab/>
      </w:r>
      <w:sdt>
        <w:sdtPr>
          <w:rPr>
            <w:rStyle w:val="VPField14pt"/>
          </w:rPr>
          <w:alias w:val="standard title"/>
          <w:tag w:val="standard title"/>
          <w:id w:val="54382184"/>
          <w:placeholder>
            <w:docPart w:val="951F63B9863E4CC7A27DE3E050046949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C25691">
            <w:rPr>
              <w:rStyle w:val="VPField14pt"/>
              <w:color w:val="auto"/>
            </w:rPr>
            <w:t>Undertake development and implementation of an effective manufacturing process</w:t>
          </w:r>
        </w:sdtContent>
      </w:sdt>
    </w:p>
    <w:p w:rsidR="003E653C" w:rsidRDefault="003E653C" w:rsidP="00F27C34">
      <w:pPr>
        <w:tabs>
          <w:tab w:val="left" w:pos="2835"/>
        </w:tabs>
        <w:rPr>
          <w:rStyle w:val="xStyle14ptBold"/>
        </w:rPr>
      </w:pPr>
      <w:r>
        <w:rPr>
          <w:rStyle w:val="xStyle14ptBold"/>
        </w:rPr>
        <w:t>Level</w:t>
      </w:r>
      <w:r w:rsidR="00F27C34" w:rsidRPr="00F27C34">
        <w:rPr>
          <w:rStyle w:val="xStyle14ptBold"/>
        </w:rPr>
        <w:t>:</w:t>
      </w:r>
      <w:r>
        <w:rPr>
          <w:rStyle w:val="xStyle14ptBold"/>
        </w:rPr>
        <w:tab/>
      </w:r>
      <w:sdt>
        <w:sdtPr>
          <w:rPr>
            <w:rStyle w:val="VPField14pt"/>
          </w:rPr>
          <w:alias w:val="standard level number"/>
          <w:tag w:val="standard level number"/>
          <w:id w:val="-656987557"/>
          <w:placeholder>
            <w:docPart w:val="2214C7DD3D7D48218F3E72521B4A8D15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C25691">
            <w:rPr>
              <w:rStyle w:val="VPField14pt"/>
              <w:color w:val="auto"/>
            </w:rPr>
            <w:t>2</w:t>
          </w:r>
        </w:sdtContent>
      </w:sdt>
    </w:p>
    <w:p w:rsidR="00F27C34" w:rsidRPr="00F27C34" w:rsidRDefault="003E653C" w:rsidP="00F27C34">
      <w:pPr>
        <w:tabs>
          <w:tab w:val="left" w:pos="2835"/>
        </w:tabs>
        <w:rPr>
          <w:rStyle w:val="xStyle14pt"/>
        </w:rPr>
      </w:pPr>
      <w:r w:rsidRPr="00F27C34">
        <w:rPr>
          <w:rStyle w:val="xStyle14ptBold"/>
        </w:rPr>
        <w:t>Credits:</w:t>
      </w:r>
      <w:r w:rsidRPr="00F27C34">
        <w:rPr>
          <w:rStyle w:val="xStyle14ptBold"/>
        </w:rPr>
        <w:tab/>
      </w:r>
      <w:sdt>
        <w:sdtPr>
          <w:rPr>
            <w:rStyle w:val="VPField14pt"/>
          </w:rPr>
          <w:alias w:val="number of credits"/>
          <w:tag w:val="number of credits"/>
          <w:id w:val="54382185"/>
          <w:placeholder>
            <w:docPart w:val="F7C0F927925B4B388F6E15B3125CC406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C25691">
            <w:rPr>
              <w:rStyle w:val="VPField14pt"/>
              <w:color w:val="auto"/>
            </w:rPr>
            <w:t>6</w:t>
          </w:r>
        </w:sdtContent>
      </w:sdt>
    </w:p>
    <w:p w:rsidR="001729AB" w:rsidRPr="00F27C34" w:rsidRDefault="001729AB" w:rsidP="001729AB">
      <w:pPr>
        <w:tabs>
          <w:tab w:val="left" w:pos="2835"/>
        </w:tabs>
        <w:ind w:left="2835" w:hanging="2835"/>
        <w:rPr>
          <w:rStyle w:val="xStyle14pt"/>
        </w:rPr>
      </w:pPr>
      <w:r>
        <w:rPr>
          <w:rStyle w:val="xStyle14ptBold"/>
        </w:rPr>
        <w:t>Resource</w:t>
      </w:r>
      <w:r w:rsidRPr="00F27C34">
        <w:rPr>
          <w:rStyle w:val="xStyle14ptBold"/>
        </w:rPr>
        <w:t xml:space="preserve"> title:</w:t>
      </w:r>
      <w:r w:rsidRPr="00F27C34">
        <w:rPr>
          <w:rStyle w:val="xStyle14ptBold"/>
        </w:rPr>
        <w:tab/>
      </w:r>
      <w:sdt>
        <w:sdtPr>
          <w:rPr>
            <w:rStyle w:val="VPField14pt"/>
          </w:rPr>
          <w:alias w:val="resource title"/>
          <w:tag w:val="resource title"/>
          <w:id w:val="334871784"/>
          <w:placeholder>
            <w:docPart w:val="D01A1E4F726F440A8D2D793A9A33BC56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085DB9">
            <w:rPr>
              <w:rStyle w:val="VPField14pt"/>
              <w:color w:val="auto"/>
            </w:rPr>
            <w:t>Dozens of drawers</w:t>
          </w:r>
        </w:sdtContent>
      </w:sdt>
    </w:p>
    <w:p w:rsidR="00F27C34" w:rsidRPr="00F27C34" w:rsidRDefault="00F27C34" w:rsidP="001729AB">
      <w:pPr>
        <w:tabs>
          <w:tab w:val="left" w:pos="2835"/>
        </w:tabs>
        <w:rPr>
          <w:rStyle w:val="xStyle14pt"/>
        </w:rPr>
      </w:pPr>
      <w:r w:rsidRPr="00F27C34">
        <w:rPr>
          <w:rStyle w:val="xStyle14ptBold"/>
        </w:rPr>
        <w:t>Resource reference:</w:t>
      </w:r>
      <w:r w:rsidRPr="00F27C34">
        <w:rPr>
          <w:rStyle w:val="xStyle14ptBold"/>
        </w:rPr>
        <w:tab/>
      </w:r>
      <w:sdt>
        <w:sdtPr>
          <w:rPr>
            <w:rStyle w:val="VPField14pt"/>
          </w:rPr>
          <w:alias w:val="subject name"/>
          <w:tag w:val="subject name"/>
          <w:id w:val="54382187"/>
          <w:placeholder>
            <w:docPart w:val="61E69DA00694468AB73E51159B5CD229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C25691">
            <w:rPr>
              <w:rStyle w:val="VPField14pt"/>
              <w:color w:val="auto"/>
            </w:rPr>
            <w:t>Generic Technology</w:t>
          </w:r>
        </w:sdtContent>
      </w:sdt>
      <w:r w:rsidR="002E5928">
        <w:rPr>
          <w:rStyle w:val="VPField14pt"/>
        </w:rPr>
        <w:t xml:space="preserve"> VP-</w:t>
      </w:r>
      <w:sdt>
        <w:sdtPr>
          <w:rPr>
            <w:rStyle w:val="VPField14pt"/>
          </w:rPr>
          <w:alias w:val="resource number"/>
          <w:tag w:val="resource number"/>
          <w:id w:val="401076295"/>
          <w:placeholder>
            <w:docPart w:val="FF076FBAD6D84A1A81670A73D2355719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C25691">
            <w:rPr>
              <w:rStyle w:val="VPField14pt"/>
              <w:color w:val="auto"/>
            </w:rPr>
            <w:t>2.13</w:t>
          </w:r>
          <w:r w:rsidR="000E0AF2">
            <w:rPr>
              <w:rStyle w:val="VPField14pt"/>
              <w:color w:val="auto"/>
            </w:rPr>
            <w:t xml:space="preserve"> v2</w:t>
          </w:r>
        </w:sdtContent>
      </w:sdt>
    </w:p>
    <w:p w:rsidR="00F27C34" w:rsidRDefault="00F27C34" w:rsidP="001729AB">
      <w:pPr>
        <w:tabs>
          <w:tab w:val="left" w:pos="2835"/>
        </w:tabs>
        <w:ind w:left="2835" w:hanging="2835"/>
        <w:rPr>
          <w:rStyle w:val="VPField14pt"/>
        </w:rPr>
      </w:pPr>
      <w:r w:rsidRPr="00F27C34">
        <w:rPr>
          <w:rStyle w:val="xStyle14ptBold"/>
        </w:rPr>
        <w:t>Vocational pathway:</w:t>
      </w:r>
      <w:r w:rsidRPr="00F27C34">
        <w:rPr>
          <w:rStyle w:val="xStyle14ptBold"/>
        </w:rPr>
        <w:tab/>
      </w:r>
      <w:sdt>
        <w:sdtPr>
          <w:rPr>
            <w:rStyle w:val="VPField14pt"/>
          </w:rPr>
          <w:alias w:val="vocational pathway"/>
          <w:tag w:val="vocational pathway"/>
          <w:id w:val="54382188"/>
          <w:placeholder>
            <w:docPart w:val="52C3B92BEF8245DD9A917A97F0FE45A2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626D02">
            <w:rPr>
              <w:rStyle w:val="VPField14pt"/>
              <w:color w:val="auto"/>
            </w:rPr>
            <w:t>Construction and Infrastructure</w:t>
          </w:r>
        </w:sdtContent>
      </w:sdt>
    </w:p>
    <w:p w:rsidR="007534F7" w:rsidRPr="00F27C34" w:rsidRDefault="007534F7" w:rsidP="006C5D0E">
      <w:pPr>
        <w:tabs>
          <w:tab w:val="left" w:pos="2835"/>
        </w:tabs>
        <w:rPr>
          <w:rStyle w:val="xStyle14pt"/>
        </w:rPr>
      </w:pPr>
    </w:p>
    <w:p w:rsidR="004B6469" w:rsidRPr="00F27C34" w:rsidRDefault="004B6469" w:rsidP="006C5D0E">
      <w:pPr>
        <w:tabs>
          <w:tab w:val="left" w:pos="2835"/>
        </w:tabs>
        <w:rPr>
          <w:rStyle w:val="xStyle14pt"/>
        </w:rPr>
      </w:pPr>
    </w:p>
    <w:p w:rsidR="0007554D" w:rsidRPr="00F27C34" w:rsidRDefault="0007554D" w:rsidP="006C5D0E">
      <w:pPr>
        <w:tabs>
          <w:tab w:val="left" w:pos="2835"/>
        </w:tabs>
        <w:rPr>
          <w:rStyle w:val="xStyle14pt"/>
        </w:rPr>
      </w:pPr>
    </w:p>
    <w:tbl>
      <w:tblPr>
        <w:tblW w:w="5000" w:type="pct"/>
        <w:tblLook w:val="01E0"/>
      </w:tblPr>
      <w:tblGrid>
        <w:gridCol w:w="2985"/>
        <w:gridCol w:w="6257"/>
      </w:tblGrid>
      <w:tr w:rsidR="00F6222A">
        <w:trPr>
          <w:trHeight w:val="317"/>
        </w:trPr>
        <w:tc>
          <w:tcPr>
            <w:tcW w:w="1615" w:type="pct"/>
            <w:shd w:val="clear" w:color="auto" w:fill="auto"/>
          </w:tcPr>
          <w:p w:rsidR="00F6222A" w:rsidRPr="00F6222A" w:rsidRDefault="00F6222A" w:rsidP="004D4FAF">
            <w:pPr>
              <w:rPr>
                <w:lang w:val="en-GB"/>
              </w:rPr>
            </w:pPr>
            <w:r w:rsidRPr="00F6222A">
              <w:rPr>
                <w:lang w:val="en-GB"/>
              </w:rPr>
              <w:t>Date version published</w:t>
            </w:r>
          </w:p>
        </w:tc>
        <w:tc>
          <w:tcPr>
            <w:tcW w:w="3385" w:type="pct"/>
            <w:shd w:val="clear" w:color="auto" w:fill="auto"/>
          </w:tcPr>
          <w:p w:rsidR="000E0AF2" w:rsidRPr="00F6222A" w:rsidRDefault="000E0AF2" w:rsidP="000E0AF2">
            <w:pPr>
              <w:rPr>
                <w:lang w:val="en-GB"/>
              </w:rPr>
            </w:pPr>
            <w:r>
              <w:rPr>
                <w:lang w:val="en-GB"/>
              </w:rPr>
              <w:t>February</w:t>
            </w:r>
            <w:r w:rsidRPr="00F6222A">
              <w:rPr>
                <w:lang w:val="en-GB"/>
              </w:rPr>
              <w:t xml:space="preserve"> </w:t>
            </w:r>
            <w:r>
              <w:rPr>
                <w:lang w:val="en-GB"/>
              </w:rPr>
              <w:t>2015 Version 2</w:t>
            </w:r>
          </w:p>
          <w:p w:rsidR="00F6222A" w:rsidRPr="00F6222A" w:rsidRDefault="00F6222A" w:rsidP="000E0AF2">
            <w:pPr>
              <w:rPr>
                <w:lang w:val="en-GB"/>
              </w:rPr>
            </w:pPr>
            <w:r w:rsidRPr="00F6222A">
              <w:rPr>
                <w:lang w:val="en-GB"/>
              </w:rPr>
              <w:t xml:space="preserve">To support internal assessment from </w:t>
            </w:r>
            <w:r>
              <w:rPr>
                <w:lang w:val="en-GB"/>
              </w:rPr>
              <w:t>201</w:t>
            </w:r>
            <w:r w:rsidR="000E0AF2">
              <w:rPr>
                <w:lang w:val="en-GB"/>
              </w:rPr>
              <w:t>5</w:t>
            </w:r>
          </w:p>
        </w:tc>
      </w:tr>
      <w:tr w:rsidR="007534F7" w:rsidRPr="00A24B20">
        <w:trPr>
          <w:trHeight w:val="317"/>
        </w:trPr>
        <w:tc>
          <w:tcPr>
            <w:tcW w:w="1615" w:type="pct"/>
            <w:shd w:val="clear" w:color="auto" w:fill="auto"/>
          </w:tcPr>
          <w:p w:rsidR="007534F7" w:rsidRPr="00A24B20" w:rsidRDefault="007534F7" w:rsidP="007534F7">
            <w:r w:rsidRPr="00A24B20">
              <w:rPr>
                <w:lang w:val="en-GB"/>
              </w:rPr>
              <w:t>Quality assurance status</w:t>
            </w:r>
          </w:p>
        </w:tc>
        <w:tc>
          <w:tcPr>
            <w:tcW w:w="3385" w:type="pct"/>
            <w:shd w:val="clear" w:color="auto" w:fill="auto"/>
          </w:tcPr>
          <w:p w:rsidR="007534F7" w:rsidRPr="00A24B20" w:rsidRDefault="007534F7" w:rsidP="000E0AF2">
            <w:pPr>
              <w:rPr>
                <w:lang w:val="en-GB"/>
              </w:rPr>
            </w:pPr>
            <w:r w:rsidRPr="00A24B20">
              <w:rPr>
                <w:lang w:val="en-GB"/>
              </w:rPr>
              <w:t xml:space="preserve">These materials have been quality assured by NZQA. </w:t>
            </w:r>
            <w:r>
              <w:rPr>
                <w:lang w:val="en-GB"/>
              </w:rPr>
              <w:br/>
            </w:r>
            <w:r w:rsidRPr="00A24B20">
              <w:rPr>
                <w:lang w:val="en-GB"/>
              </w:rPr>
              <w:t xml:space="preserve">NZQA Approved number </w:t>
            </w:r>
            <w:r w:rsidRPr="0031555D">
              <w:t>A-A-</w:t>
            </w:r>
            <w:r w:rsidR="000E0AF2">
              <w:t>02</w:t>
            </w:r>
            <w:r w:rsidRPr="0031555D">
              <w:t>-201</w:t>
            </w:r>
            <w:r w:rsidR="000E0AF2">
              <w:t>5</w:t>
            </w:r>
            <w:r w:rsidRPr="0031555D">
              <w:t>-</w:t>
            </w:r>
            <w:r w:rsidR="00A7311D">
              <w:t>91366</w:t>
            </w:r>
            <w:r w:rsidRPr="0031555D">
              <w:t>-</w:t>
            </w:r>
            <w:r w:rsidR="000E0AF2">
              <w:t>02</w:t>
            </w:r>
            <w:r w:rsidRPr="0031555D">
              <w:t>-</w:t>
            </w:r>
            <w:r w:rsidR="00A7311D">
              <w:t>8</w:t>
            </w:r>
            <w:r w:rsidR="000E0AF2">
              <w:t>26</w:t>
            </w:r>
            <w:r w:rsidR="00A7311D">
              <w:t>7</w:t>
            </w:r>
            <w:bookmarkStart w:id="0" w:name="_GoBack"/>
            <w:bookmarkEnd w:id="0"/>
          </w:p>
        </w:tc>
      </w:tr>
      <w:sdt>
        <w:sdtPr>
          <w:id w:val="54382192"/>
          <w:lock w:val="sdtContentLocked"/>
          <w:placeholder>
            <w:docPart w:val="DefaultPlaceholder_22675703"/>
          </w:placeholder>
        </w:sdtPr>
        <w:sdtContent>
          <w:tr w:rsidR="007534F7" w:rsidRPr="00A24B20">
            <w:trPr>
              <w:trHeight w:val="379"/>
            </w:trPr>
            <w:tc>
              <w:tcPr>
                <w:tcW w:w="1615" w:type="pct"/>
                <w:shd w:val="clear" w:color="auto" w:fill="auto"/>
              </w:tcPr>
              <w:p w:rsidR="007534F7" w:rsidRPr="00A24B20" w:rsidRDefault="007534F7" w:rsidP="007534F7">
                <w:r w:rsidRPr="00A24B20">
                  <w:t>Authenticity of evidence</w:t>
                </w:r>
              </w:p>
            </w:tc>
            <w:tc>
              <w:tcPr>
                <w:tcW w:w="3385" w:type="pct"/>
                <w:shd w:val="clear" w:color="auto" w:fill="auto"/>
              </w:tcPr>
              <w:p w:rsidR="007534F7" w:rsidRPr="00A24B20" w:rsidRDefault="00202445" w:rsidP="007534F7">
                <w:r>
                  <w:t>Assessors/e</w:t>
                </w:r>
                <w:r w:rsidR="007534F7">
                  <w:t>ducators</w:t>
                </w:r>
                <w:r w:rsidR="007534F7" w:rsidRPr="00A24B20">
                  <w:t xml:space="preserve"> must manage authenticity for any assessment from a public source, because </w:t>
                </w:r>
                <w:r w:rsidR="007534F7">
                  <w:t>learners</w:t>
                </w:r>
                <w:r w:rsidR="007534F7" w:rsidRPr="00A24B20">
                  <w:t xml:space="preserve"> may have access to the assessment schedule or exemplar material.</w:t>
                </w:r>
              </w:p>
              <w:p w:rsidR="007534F7" w:rsidRPr="00A24B20" w:rsidRDefault="007534F7" w:rsidP="00202445">
                <w:r w:rsidRPr="00A24B20">
                  <w:t xml:space="preserve">Using this assessment resource without modification may mean that </w:t>
                </w:r>
                <w:r>
                  <w:t>learners</w:t>
                </w:r>
                <w:r w:rsidRPr="00A24B20">
                  <w:t xml:space="preserve">’ work is not authentic. </w:t>
                </w:r>
                <w:r w:rsidR="00202445">
                  <w:t xml:space="preserve">Assessors/ </w:t>
                </w:r>
                <w:r>
                  <w:t>educators</w:t>
                </w:r>
                <w:r w:rsidRPr="00A24B20">
                  <w:t xml:space="preserve"> may need to change figures, measurements or data sources or set a different context or topic to be investigated or a different text to read or perform.</w:t>
                </w:r>
              </w:p>
            </w:tc>
          </w:tr>
        </w:sdtContent>
      </w:sdt>
    </w:tbl>
    <w:p w:rsidR="0007554D" w:rsidRPr="00F27C34" w:rsidRDefault="0007554D" w:rsidP="00E053F6">
      <w:pPr>
        <w:tabs>
          <w:tab w:val="left" w:pos="2552"/>
        </w:tabs>
        <w:rPr>
          <w:rStyle w:val="xStyleBold"/>
        </w:rPr>
        <w:sectPr w:rsidR="0007554D" w:rsidRPr="00F27C34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:rsidR="0007554D" w:rsidRDefault="0007554D" w:rsidP="0007554D">
      <w:pPr>
        <w:pStyle w:val="VPARBoxedHeading"/>
      </w:pPr>
      <w:r>
        <w:lastRenderedPageBreak/>
        <w:t>Vocational Pathway Assessment Resource</w:t>
      </w:r>
    </w:p>
    <w:p w:rsidR="001729AB" w:rsidRPr="00F27C34" w:rsidRDefault="001729AB" w:rsidP="001729AB">
      <w:pPr>
        <w:tabs>
          <w:tab w:val="left" w:pos="2552"/>
        </w:tabs>
        <w:rPr>
          <w:rStyle w:val="xStyleBold"/>
          <w:rFonts w:ascii="Calibri" w:hAnsi="Calibri"/>
          <w:b w:val="0"/>
          <w:color w:val="auto"/>
          <w:sz w:val="28"/>
          <w:szCs w:val="20"/>
        </w:rPr>
      </w:pPr>
      <w:r w:rsidRPr="00F27C34">
        <w:rPr>
          <w:rStyle w:val="xStyleBold"/>
        </w:rPr>
        <w:t>Achievement standard:</w:t>
      </w:r>
      <w:r w:rsidRPr="00F27C34">
        <w:rPr>
          <w:rStyle w:val="xStyleBold"/>
        </w:rPr>
        <w:tab/>
      </w:r>
      <w:sdt>
        <w:sdtPr>
          <w:alias w:val="registered standard number"/>
          <w:tag w:val="registered standard number"/>
          <w:id w:val="334871785"/>
          <w:placeholder>
            <w:docPart w:val="4AA7FD90F7E34A3E89CBBC4F0019E8D7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C25691">
            <w:rPr>
              <w:color w:val="auto"/>
            </w:rPr>
            <w:t>91366</w:t>
          </w:r>
        </w:sdtContent>
      </w:sdt>
    </w:p>
    <w:p w:rsidR="00A4758B" w:rsidRDefault="001729AB" w:rsidP="001729AB">
      <w:pPr>
        <w:pStyle w:val="xStyleLeft0cmHanging45cm"/>
        <w:rPr>
          <w:rStyle w:val="xStyleBold"/>
          <w:rFonts w:eastAsiaTheme="minorEastAsia"/>
          <w:szCs w:val="24"/>
        </w:rPr>
      </w:pPr>
      <w:r w:rsidRPr="00F27C34">
        <w:rPr>
          <w:rStyle w:val="xStyleBold"/>
        </w:rPr>
        <w:t>Standard title:</w:t>
      </w:r>
      <w:r w:rsidR="00A4758B">
        <w:rPr>
          <w:rStyle w:val="xStyleBold"/>
        </w:rPr>
        <w:tab/>
      </w:r>
      <w:sdt>
        <w:sdtPr>
          <w:alias w:val="standard title"/>
          <w:tag w:val="standard title"/>
          <w:id w:val="334871786"/>
          <w:placeholder>
            <w:docPart w:val="2EC9CC6863FC42499843069810FB495E"/>
          </w:placeholder>
          <w:text/>
        </w:sdtPr>
        <w:sdtContent>
          <w:r w:rsidR="00C25691">
            <w:rPr>
              <w:color w:val="auto"/>
            </w:rPr>
            <w:t>Undertake development and implementation of an effective manufacturing process</w:t>
          </w:r>
        </w:sdtContent>
      </w:sdt>
    </w:p>
    <w:p w:rsidR="00A4758B" w:rsidRPr="00E053F6" w:rsidRDefault="00A4758B" w:rsidP="00A4758B">
      <w:pPr>
        <w:tabs>
          <w:tab w:val="left" w:pos="2552"/>
        </w:tabs>
      </w:pPr>
      <w:r>
        <w:rPr>
          <w:rStyle w:val="xStyleBold"/>
        </w:rPr>
        <w:t>Level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standard level number"/>
          <w:tag w:val="standard level number"/>
          <w:id w:val="1478266368"/>
          <w:placeholder>
            <w:docPart w:val="9D5E4BB0041F4BD0AA622954C1A2E1C4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C25691">
            <w:rPr>
              <w:color w:val="auto"/>
            </w:rPr>
            <w:t>2</w:t>
          </w:r>
        </w:sdtContent>
      </w:sdt>
    </w:p>
    <w:p w:rsidR="001729AB" w:rsidRPr="00E053F6" w:rsidRDefault="001729AB" w:rsidP="001729AB">
      <w:pPr>
        <w:tabs>
          <w:tab w:val="left" w:pos="2552"/>
        </w:tabs>
      </w:pPr>
      <w:r w:rsidRPr="00F27C34">
        <w:rPr>
          <w:rStyle w:val="xStyleBold"/>
        </w:rPr>
        <w:t>Credits:</w:t>
      </w:r>
      <w:r w:rsidRPr="00F27C34">
        <w:rPr>
          <w:rStyle w:val="xStyleBold"/>
        </w:rPr>
        <w:tab/>
      </w:r>
      <w:sdt>
        <w:sdtPr>
          <w:alias w:val="numberof credits"/>
          <w:tag w:val="numberof credits"/>
          <w:id w:val="334871787"/>
          <w:placeholder>
            <w:docPart w:val="62B733052D8244A19E737986F51D2FAB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C25691">
            <w:rPr>
              <w:color w:val="auto"/>
            </w:rPr>
            <w:t>6</w:t>
          </w:r>
        </w:sdtContent>
      </w:sdt>
    </w:p>
    <w:p w:rsidR="001729AB" w:rsidRPr="00E053F6" w:rsidRDefault="001729AB" w:rsidP="001729AB">
      <w:pPr>
        <w:tabs>
          <w:tab w:val="left" w:pos="2552"/>
        </w:tabs>
        <w:ind w:left="2552" w:hanging="2552"/>
      </w:pPr>
      <w:r>
        <w:rPr>
          <w:rStyle w:val="xStyleBold"/>
        </w:rPr>
        <w:t>Resource title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resource title"/>
          <w:tag w:val="resource title"/>
          <w:id w:val="334871788"/>
          <w:placeholder>
            <w:docPart w:val="65B480F46F39441EA2EEF6E26285AABA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085DB9">
            <w:rPr>
              <w:color w:val="auto"/>
            </w:rPr>
            <w:t>Dozens of drawers</w:t>
          </w:r>
        </w:sdtContent>
      </w:sdt>
    </w:p>
    <w:p w:rsidR="00811D80" w:rsidRDefault="002E5928" w:rsidP="002E5928">
      <w:pPr>
        <w:tabs>
          <w:tab w:val="left" w:pos="2552"/>
        </w:tabs>
        <w:ind w:left="2552" w:hanging="2552"/>
        <w:rPr>
          <w:rStyle w:val="xStyleBold"/>
        </w:rPr>
      </w:pPr>
      <w:r w:rsidRPr="00F27C34">
        <w:rPr>
          <w:rStyle w:val="xStyleBold"/>
        </w:rPr>
        <w:t>Resource reference:</w:t>
      </w:r>
      <w:r w:rsidR="00811D80">
        <w:rPr>
          <w:rStyle w:val="xStyleBold"/>
        </w:rPr>
        <w:tab/>
      </w:r>
      <w:sdt>
        <w:sdtPr>
          <w:alias w:val="subject name"/>
          <w:tag w:val="subject name"/>
          <w:id w:val="401076293"/>
          <w:placeholder>
            <w:docPart w:val="9C3139978FBE47F9BDCB3117B5FD542B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C25691">
            <w:rPr>
              <w:color w:val="auto"/>
            </w:rPr>
            <w:t>Generic Technology</w:t>
          </w:r>
        </w:sdtContent>
      </w:sdt>
      <w:r w:rsidR="00811D80">
        <w:t xml:space="preserve"> </w:t>
      </w:r>
      <w:r w:rsidR="00811D80" w:rsidRPr="00CB5956">
        <w:t>VP</w:t>
      </w:r>
      <w:r w:rsidR="00811D80">
        <w:t>-</w:t>
      </w:r>
      <w:sdt>
        <w:sdtPr>
          <w:alias w:val="resource number"/>
          <w:tag w:val="resource number"/>
          <w:id w:val="401076294"/>
          <w:placeholder>
            <w:docPart w:val="A5E108513741433AB06D9029B13ABEEF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C25691">
            <w:rPr>
              <w:color w:val="auto"/>
            </w:rPr>
            <w:t>2.13</w:t>
          </w:r>
          <w:r w:rsidR="000E0AF2">
            <w:rPr>
              <w:color w:val="auto"/>
            </w:rPr>
            <w:t xml:space="preserve"> v2</w:t>
          </w:r>
        </w:sdtContent>
      </w:sdt>
    </w:p>
    <w:p w:rsidR="002E5928" w:rsidRDefault="00811D80" w:rsidP="00C0164D">
      <w:pPr>
        <w:tabs>
          <w:tab w:val="left" w:pos="2552"/>
        </w:tabs>
        <w:ind w:left="2552" w:hanging="2552"/>
      </w:pPr>
      <w:r>
        <w:rPr>
          <w:rStyle w:val="xStyleBold"/>
        </w:rPr>
        <w:t>Vocational pathway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vocational pathway"/>
          <w:tag w:val="vocational pathway"/>
          <w:id w:val="329562876"/>
          <w:placeholder>
            <w:docPart w:val="56578F969244430093405F158F4FC404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38159B">
            <w:rPr>
              <w:color w:val="auto"/>
            </w:rPr>
            <w:t>Construction and Infrastructure</w:t>
          </w:r>
        </w:sdtContent>
      </w:sdt>
    </w:p>
    <w:p w:rsidR="00E053F6" w:rsidRDefault="00E053F6" w:rsidP="002E5928">
      <w:pPr>
        <w:pStyle w:val="VPAELBannerAfter8pt"/>
      </w:pPr>
      <w:r>
        <w:t>Learner instructions</w:t>
      </w:r>
    </w:p>
    <w:p w:rsidR="00E053F6" w:rsidRPr="008D182A" w:rsidRDefault="00E053F6" w:rsidP="00E053F6">
      <w:pPr>
        <w:pStyle w:val="Heading1"/>
      </w:pPr>
      <w:r w:rsidRPr="008D182A">
        <w:t>Introduction</w:t>
      </w:r>
    </w:p>
    <w:p w:rsidR="005B4B97" w:rsidRPr="008D182A" w:rsidRDefault="00E053F6" w:rsidP="00E053F6">
      <w:pPr>
        <w:rPr>
          <w:rFonts w:ascii="Calibri" w:hAnsi="Calibri"/>
        </w:rPr>
      </w:pPr>
      <w:r w:rsidRPr="008D182A">
        <w:t xml:space="preserve">This assessment activity requires you to </w:t>
      </w:r>
      <w:r w:rsidR="004A0BCE">
        <w:t xml:space="preserve">undertake development and implementation of an effective manufacturing process to </w:t>
      </w:r>
      <w:r w:rsidR="00286DD0" w:rsidRPr="008D182A">
        <w:rPr>
          <w:rFonts w:ascii="Calibri" w:hAnsi="Calibri"/>
        </w:rPr>
        <w:t xml:space="preserve">produce a </w:t>
      </w:r>
      <w:r w:rsidR="00460A54">
        <w:rPr>
          <w:rFonts w:ascii="Calibri" w:hAnsi="Calibri"/>
        </w:rPr>
        <w:t xml:space="preserve">predetermined </w:t>
      </w:r>
      <w:r w:rsidR="00A9158B">
        <w:rPr>
          <w:rFonts w:ascii="Calibri" w:hAnsi="Calibri"/>
        </w:rPr>
        <w:t>number of</w:t>
      </w:r>
      <w:r w:rsidR="00085DB9">
        <w:rPr>
          <w:rFonts w:ascii="Calibri" w:hAnsi="Calibri"/>
        </w:rPr>
        <w:t xml:space="preserve"> kitchen drawers</w:t>
      </w:r>
      <w:r w:rsidR="004A0BCE">
        <w:rPr>
          <w:rFonts w:ascii="Calibri" w:hAnsi="Calibri"/>
        </w:rPr>
        <w:t>.</w:t>
      </w:r>
    </w:p>
    <w:p w:rsidR="00E06025" w:rsidRPr="008D182A" w:rsidRDefault="00E06025" w:rsidP="00E06025">
      <w:r w:rsidRPr="008D182A">
        <w:t xml:space="preserve">You are going to be assessed on </w:t>
      </w:r>
      <w:r w:rsidR="00DD26EF">
        <w:rPr>
          <w:rFonts w:cstheme="minorHAnsi"/>
        </w:rPr>
        <w:t>how comprehensively you develop and implement an effective</w:t>
      </w:r>
      <w:r w:rsidRPr="008D182A">
        <w:rPr>
          <w:rFonts w:cstheme="minorHAnsi"/>
        </w:rPr>
        <w:t xml:space="preserve"> manufacturing process</w:t>
      </w:r>
      <w:r w:rsidR="004A0BCE">
        <w:rPr>
          <w:rFonts w:cstheme="minorHAnsi"/>
        </w:rPr>
        <w:t xml:space="preserve"> to produce a predetermined number</w:t>
      </w:r>
      <w:r w:rsidR="00085DB9">
        <w:rPr>
          <w:rFonts w:cstheme="minorHAnsi"/>
        </w:rPr>
        <w:t xml:space="preserve"> </w:t>
      </w:r>
      <w:r w:rsidR="00C174C5">
        <w:rPr>
          <w:rFonts w:cstheme="minorHAnsi"/>
        </w:rPr>
        <w:t xml:space="preserve">of </w:t>
      </w:r>
      <w:r w:rsidR="00085DB9">
        <w:rPr>
          <w:rFonts w:cstheme="minorHAnsi"/>
        </w:rPr>
        <w:t>kitchen drawers</w:t>
      </w:r>
      <w:r w:rsidR="00DD26EF">
        <w:rPr>
          <w:rFonts w:cstheme="minorHAnsi"/>
        </w:rPr>
        <w:t>.</w:t>
      </w:r>
    </w:p>
    <w:p w:rsidR="00286DD0" w:rsidRPr="008D182A" w:rsidRDefault="00286DD0" w:rsidP="00286DD0">
      <w:r w:rsidRPr="008D182A">
        <w:t>The following instructions provide you with a way to structure your work to demonstrate what you have learnt to allow you to achieve success in this standard.</w:t>
      </w:r>
    </w:p>
    <w:p w:rsidR="00B320A2" w:rsidRPr="008D182A" w:rsidRDefault="00B320A2" w:rsidP="00B320A2">
      <w:pPr>
        <w:pStyle w:val="VPAnnotationsbox"/>
      </w:pPr>
      <w:r w:rsidRPr="008D182A">
        <w:t xml:space="preserve">Assessor/educator note: </w:t>
      </w:r>
      <w:r w:rsidR="00C963A6" w:rsidRPr="008D182A">
        <w:t>It is expected that the assessor/educator will read the learner instructions and modify them if necessary to suit their learners.</w:t>
      </w:r>
    </w:p>
    <w:p w:rsidR="00E053F6" w:rsidRPr="008D182A" w:rsidRDefault="00B320A2" w:rsidP="00B320A2">
      <w:pPr>
        <w:pStyle w:val="Heading1"/>
      </w:pPr>
      <w:r w:rsidRPr="008D182A">
        <w:t>Task</w:t>
      </w:r>
    </w:p>
    <w:p w:rsidR="00724B52" w:rsidRPr="008D182A" w:rsidRDefault="00724B52" w:rsidP="00724B52">
      <w:pPr>
        <w:pStyle w:val="Heading2"/>
      </w:pPr>
      <w:r w:rsidRPr="008D182A">
        <w:t>Part 1: Prepare for the task</w:t>
      </w:r>
    </w:p>
    <w:p w:rsidR="004A0BCE" w:rsidRPr="008D182A" w:rsidRDefault="004A0BCE" w:rsidP="004A0BCE">
      <w:r>
        <w:t>Y</w:t>
      </w:r>
      <w:r w:rsidRPr="008D182A">
        <w:t xml:space="preserve">ou will submit a report or presentation that documents the planning, development and implementation of your manufacturing process and confirms that the majority of </w:t>
      </w:r>
      <w:r>
        <w:t xml:space="preserve">your </w:t>
      </w:r>
      <w:r w:rsidR="00085DB9">
        <w:t xml:space="preserve">drawers </w:t>
      </w:r>
      <w:r w:rsidRPr="008D182A">
        <w:t>meet established specifications.</w:t>
      </w:r>
    </w:p>
    <w:p w:rsidR="007A36AB" w:rsidRPr="008D182A" w:rsidRDefault="005E3A29" w:rsidP="00B12110">
      <w:r w:rsidRPr="008D182A">
        <w:t>Confirm, with you</w:t>
      </w:r>
      <w:r w:rsidR="006434B3" w:rsidRPr="008D182A">
        <w:t>r</w:t>
      </w:r>
      <w:r w:rsidRPr="008D182A">
        <w:t xml:space="preserve"> assessor/educator, the format for your report or presentation. You </w:t>
      </w:r>
      <w:r w:rsidR="007A36AB" w:rsidRPr="008D182A">
        <w:t>could submit a portfolio,</w:t>
      </w:r>
      <w:r w:rsidR="00B12110" w:rsidRPr="008D182A">
        <w:t xml:space="preserve"> a slide presentation, an audio-visual presentation or a written report, for example.</w:t>
      </w:r>
    </w:p>
    <w:p w:rsidR="008E7944" w:rsidRDefault="009E49E0" w:rsidP="00DD26EF">
      <w:r w:rsidRPr="008D182A">
        <w:t>Record the decisions that you ma</w:t>
      </w:r>
      <w:r w:rsidR="004B25B2" w:rsidRPr="008D182A">
        <w:t xml:space="preserve">ke </w:t>
      </w:r>
      <w:r w:rsidRPr="008D182A">
        <w:t xml:space="preserve">and </w:t>
      </w:r>
      <w:r w:rsidR="00AC5C0A" w:rsidRPr="008D182A">
        <w:t>include evidence of what you d</w:t>
      </w:r>
      <w:r w:rsidR="004B25B2" w:rsidRPr="008D182A">
        <w:t xml:space="preserve">o </w:t>
      </w:r>
      <w:r w:rsidR="00AC5C0A" w:rsidRPr="008D182A">
        <w:t>and how you d</w:t>
      </w:r>
      <w:r w:rsidR="004B25B2" w:rsidRPr="008D182A">
        <w:t>o</w:t>
      </w:r>
      <w:r w:rsidR="00AC5C0A" w:rsidRPr="008D182A">
        <w:t xml:space="preserve"> it.</w:t>
      </w:r>
    </w:p>
    <w:p w:rsidR="00E06025" w:rsidRPr="00DD26EF" w:rsidRDefault="005E602B" w:rsidP="00DD26EF">
      <w:r>
        <w:t>Your</w:t>
      </w:r>
      <w:r w:rsidRPr="00DD26EF">
        <w:t xml:space="preserve"> </w:t>
      </w:r>
      <w:r w:rsidR="004B25B2" w:rsidRPr="00DD26EF">
        <w:t>assessor/educator will advi</w:t>
      </w:r>
      <w:r w:rsidR="007474AE" w:rsidRPr="00DD26EF">
        <w:t>s</w:t>
      </w:r>
      <w:r w:rsidR="004B25B2" w:rsidRPr="00DD26EF">
        <w:t xml:space="preserve">e you on </w:t>
      </w:r>
      <w:r w:rsidR="001D1F28" w:rsidRPr="00DD26EF">
        <w:t xml:space="preserve">what evidence you might gather. This </w:t>
      </w:r>
      <w:r w:rsidR="00E06025" w:rsidRPr="00DD26EF">
        <w:t>might</w:t>
      </w:r>
      <w:r w:rsidR="00E06025" w:rsidRPr="008D182A">
        <w:t xml:space="preserve"> </w:t>
      </w:r>
      <w:r w:rsidR="00E06025" w:rsidRPr="00DD26EF">
        <w:t>include flow diagrams, annotated photographs, results of quality control checks</w:t>
      </w:r>
      <w:r w:rsidR="001D1F28" w:rsidRPr="00DD26EF">
        <w:t>,</w:t>
      </w:r>
      <w:r w:rsidR="00E06025" w:rsidRPr="00DD26EF">
        <w:t xml:space="preserve"> and details of modifications made.</w:t>
      </w:r>
    </w:p>
    <w:p w:rsidR="00724B52" w:rsidRPr="008D182A" w:rsidRDefault="00724B52" w:rsidP="000543CE">
      <w:pPr>
        <w:pStyle w:val="Heading2"/>
        <w:keepNext/>
        <w:rPr>
          <w:rFonts w:eastAsia="Times New Roman"/>
        </w:rPr>
      </w:pPr>
      <w:r w:rsidRPr="008D182A">
        <w:lastRenderedPageBreak/>
        <w:t>Part 2: Undertake development</w:t>
      </w:r>
    </w:p>
    <w:p w:rsidR="00AA7BDD" w:rsidRDefault="00E06025" w:rsidP="000543CE">
      <w:pPr>
        <w:keepNext/>
      </w:pPr>
      <w:r w:rsidRPr="008D182A">
        <w:t>Choose an existing</w:t>
      </w:r>
      <w:r w:rsidR="00C174C5">
        <w:t xml:space="preserve"> </w:t>
      </w:r>
      <w:r w:rsidR="00085DB9">
        <w:t>drawer</w:t>
      </w:r>
      <w:r w:rsidR="003F2913">
        <w:t xml:space="preserve">, such as </w:t>
      </w:r>
      <w:r w:rsidR="00EE7156">
        <w:t xml:space="preserve">one </w:t>
      </w:r>
      <w:r w:rsidR="00AA7BDD">
        <w:t xml:space="preserve">you have </w:t>
      </w:r>
      <w:r w:rsidRPr="008D182A">
        <w:t>made in another project</w:t>
      </w:r>
      <w:r w:rsidR="00AA7BDD">
        <w:t xml:space="preserve">, </w:t>
      </w:r>
      <w:r w:rsidRPr="008D182A">
        <w:t>and determine its</w:t>
      </w:r>
      <w:r w:rsidR="004A0BCE">
        <w:t xml:space="preserve"> suitability for manufacturing.</w:t>
      </w:r>
    </w:p>
    <w:p w:rsidR="00AA7BDD" w:rsidRDefault="00AA7BDD" w:rsidP="000543CE">
      <w:pPr>
        <w:keepNext/>
      </w:pPr>
      <w:r w:rsidRPr="008D182A">
        <w:t>Establish specifications for your</w:t>
      </w:r>
      <w:r w:rsidR="00085DB9">
        <w:t xml:space="preserve"> drawer</w:t>
      </w:r>
      <w:r w:rsidRPr="008D182A">
        <w:t>, inc</w:t>
      </w:r>
      <w:r w:rsidR="004A0BCE">
        <w:t>luding the accepted tolerances.</w:t>
      </w:r>
    </w:p>
    <w:p w:rsidR="00642089" w:rsidRPr="008D182A" w:rsidRDefault="00642089" w:rsidP="00AA7BDD">
      <w:pPr>
        <w:rPr>
          <w:rFonts w:eastAsia="Times New Roman"/>
        </w:rPr>
      </w:pPr>
      <w:r>
        <w:t>Decide, with your assessor/educator</w:t>
      </w:r>
      <w:r w:rsidR="005C70CE">
        <w:t>,</w:t>
      </w:r>
      <w:r>
        <w:t xml:space="preserve"> </w:t>
      </w:r>
      <w:r w:rsidR="00A40E44">
        <w:t xml:space="preserve">how many </w:t>
      </w:r>
      <w:r w:rsidR="00085DB9">
        <w:t xml:space="preserve">drawers </w:t>
      </w:r>
      <w:r>
        <w:t>you will produce.</w:t>
      </w:r>
    </w:p>
    <w:p w:rsidR="00E06025" w:rsidRPr="008D182A" w:rsidRDefault="00642089" w:rsidP="008D182A">
      <w:pPr>
        <w:rPr>
          <w:rFonts w:eastAsia="Times New Roman"/>
        </w:rPr>
      </w:pPr>
      <w:r>
        <w:t>Make any design ch</w:t>
      </w:r>
      <w:r w:rsidR="00557360">
        <w:t>ange</w:t>
      </w:r>
      <w:r>
        <w:t xml:space="preserve">s </w:t>
      </w:r>
      <w:r w:rsidR="00557360">
        <w:t xml:space="preserve">as </w:t>
      </w:r>
      <w:r w:rsidR="00E06025" w:rsidRPr="008D182A">
        <w:t xml:space="preserve">necessary to allow you to manufacture </w:t>
      </w:r>
      <w:r w:rsidR="00077072">
        <w:t xml:space="preserve">this </w:t>
      </w:r>
      <w:r w:rsidR="00E06025" w:rsidRPr="008D182A">
        <w:t xml:space="preserve">number of </w:t>
      </w:r>
      <w:r w:rsidR="00085DB9">
        <w:t xml:space="preserve">drawers </w:t>
      </w:r>
      <w:r w:rsidR="00E06025" w:rsidRPr="008D182A">
        <w:t>i</w:t>
      </w:r>
      <w:r w:rsidR="00230B01">
        <w:t xml:space="preserve">n your learning environment to meet </w:t>
      </w:r>
      <w:r w:rsidR="00A32651">
        <w:t xml:space="preserve">your </w:t>
      </w:r>
      <w:r w:rsidR="00230B01">
        <w:t xml:space="preserve">specifications while </w:t>
      </w:r>
      <w:r w:rsidR="00E06025" w:rsidRPr="008D182A">
        <w:t>still maintain</w:t>
      </w:r>
      <w:r w:rsidR="00230B01">
        <w:t>ing</w:t>
      </w:r>
      <w:r w:rsidR="00E06025" w:rsidRPr="008D182A">
        <w:t xml:space="preserve"> the quality and unique characteristics of your </w:t>
      </w:r>
      <w:r w:rsidR="00E11E02">
        <w:t>design</w:t>
      </w:r>
      <w:r w:rsidR="00085DB9">
        <w:t>.</w:t>
      </w:r>
      <w:r w:rsidR="00C174C5">
        <w:t xml:space="preserve"> </w:t>
      </w:r>
      <w:r w:rsidR="00E06025" w:rsidRPr="008D182A">
        <w:t xml:space="preserve">Select a </w:t>
      </w:r>
      <w:r w:rsidR="00230B01">
        <w:t xml:space="preserve">suitable </w:t>
      </w:r>
      <w:r w:rsidR="00E06025" w:rsidRPr="008D182A">
        <w:t>manufacturing process</w:t>
      </w:r>
      <w:r w:rsidR="00230B01">
        <w:t xml:space="preserve">, such as </w:t>
      </w:r>
      <w:r w:rsidR="00E06025" w:rsidRPr="008D182A">
        <w:t>batch</w:t>
      </w:r>
      <w:r w:rsidR="00230B01">
        <w:t xml:space="preserve"> or </w:t>
      </w:r>
      <w:r w:rsidR="00E06025" w:rsidRPr="008D182A">
        <w:t>continuous</w:t>
      </w:r>
      <w:r w:rsidR="00230B01">
        <w:t xml:space="preserve"> manufacturing</w:t>
      </w:r>
      <w:r w:rsidR="00E06025" w:rsidRPr="008D182A">
        <w:t>.</w:t>
      </w:r>
    </w:p>
    <w:p w:rsidR="00E06025" w:rsidRPr="008D182A" w:rsidRDefault="00E06025" w:rsidP="008D182A">
      <w:r w:rsidRPr="008D182A">
        <w:t>Select quality control procedures that allow for ongoing monitoring</w:t>
      </w:r>
      <w:r w:rsidR="00F75A57">
        <w:t xml:space="preserve">. These </w:t>
      </w:r>
      <w:r w:rsidR="00F736C8">
        <w:t xml:space="preserve">should </w:t>
      </w:r>
      <w:r w:rsidR="00F75A57">
        <w:t xml:space="preserve">help you </w:t>
      </w:r>
      <w:r w:rsidRPr="008D182A">
        <w:t xml:space="preserve">review and refine your manufacturing process to better suit your </w:t>
      </w:r>
      <w:r w:rsidR="00F75A57">
        <w:t xml:space="preserve">intended </w:t>
      </w:r>
      <w:r w:rsidRPr="008D182A">
        <w:t xml:space="preserve">outcome </w:t>
      </w:r>
      <w:r w:rsidR="0004171F">
        <w:t>(</w:t>
      </w:r>
      <w:r w:rsidR="00035909">
        <w:t xml:space="preserve">that is, </w:t>
      </w:r>
      <w:r w:rsidR="00A40E44">
        <w:t>your</w:t>
      </w:r>
      <w:r w:rsidR="00C174C5">
        <w:t xml:space="preserve"> </w:t>
      </w:r>
      <w:r w:rsidR="00085DB9">
        <w:t>drawers</w:t>
      </w:r>
      <w:r w:rsidR="00CA7C42">
        <w:t>, made to specification</w:t>
      </w:r>
      <w:r w:rsidR="00085DB9">
        <w:t>s</w:t>
      </w:r>
      <w:r w:rsidR="0004171F">
        <w:t xml:space="preserve">) </w:t>
      </w:r>
      <w:r w:rsidR="004A0BCE">
        <w:t>and where you are working.</w:t>
      </w:r>
    </w:p>
    <w:p w:rsidR="00B564BE" w:rsidRDefault="008D182A" w:rsidP="001B0352">
      <w:r w:rsidRPr="008D182A">
        <w:t>Confirm the relevant codes of practice and s</w:t>
      </w:r>
      <w:r w:rsidR="00E06025" w:rsidRPr="008D182A">
        <w:t xml:space="preserve">elect and organise resources and techniques so that you can follow </w:t>
      </w:r>
      <w:r w:rsidRPr="008D182A">
        <w:t xml:space="preserve">these </w:t>
      </w:r>
      <w:r w:rsidR="00E06025" w:rsidRPr="008D182A">
        <w:t>relevant codes</w:t>
      </w:r>
      <w:r w:rsidR="00E06025" w:rsidRPr="001B0352">
        <w:t xml:space="preserve">. </w:t>
      </w:r>
      <w:r w:rsidR="00B564BE">
        <w:t>You may want to consider:</w:t>
      </w:r>
    </w:p>
    <w:p w:rsidR="00F86924" w:rsidRDefault="00F86924" w:rsidP="00F86924">
      <w:pPr>
        <w:pStyle w:val="VPBulletsbody-againstmargin"/>
      </w:pPr>
      <w:r w:rsidRPr="001B0352">
        <w:t>what equipment, facilities</w:t>
      </w:r>
      <w:r>
        <w:t xml:space="preserve"> </w:t>
      </w:r>
      <w:r w:rsidRPr="001B0352">
        <w:t>and materials you require</w:t>
      </w:r>
      <w:r>
        <w:t xml:space="preserve"> and </w:t>
      </w:r>
      <w:r w:rsidRPr="001B0352">
        <w:t>how these will be organised</w:t>
      </w:r>
    </w:p>
    <w:p w:rsidR="00F86924" w:rsidRDefault="00F86924" w:rsidP="00F86924">
      <w:pPr>
        <w:pStyle w:val="VPBulletsbody-againstmargin"/>
      </w:pPr>
      <w:r>
        <w:t xml:space="preserve">how your materials will be </w:t>
      </w:r>
      <w:r w:rsidRPr="001B0352">
        <w:t>safely stored</w:t>
      </w:r>
    </w:p>
    <w:p w:rsidR="006A2C3D" w:rsidRDefault="006A2C3D" w:rsidP="001C1411">
      <w:pPr>
        <w:pStyle w:val="VPBulletsbody-againstmargin"/>
      </w:pPr>
      <w:r>
        <w:t>whether you need other people to help you ma</w:t>
      </w:r>
      <w:r w:rsidR="006B6879">
        <w:t xml:space="preserve">nufacture </w:t>
      </w:r>
      <w:r w:rsidR="00A40E44">
        <w:t xml:space="preserve">your </w:t>
      </w:r>
      <w:r w:rsidR="00085DB9">
        <w:t xml:space="preserve">drawers </w:t>
      </w:r>
      <w:r>
        <w:t>(although you must develop the manufacturing process independently)</w:t>
      </w:r>
    </w:p>
    <w:p w:rsidR="00C8358D" w:rsidRPr="00E51302" w:rsidRDefault="00B564BE" w:rsidP="001C1411">
      <w:pPr>
        <w:pStyle w:val="VPBulletsbody-againstmargin"/>
      </w:pPr>
      <w:r>
        <w:t>when t</w:t>
      </w:r>
      <w:r w:rsidR="00495A7B">
        <w:t>he faciliti</w:t>
      </w:r>
      <w:r w:rsidR="004A0BCE">
        <w:t>es and staff will be available.</w:t>
      </w:r>
    </w:p>
    <w:p w:rsidR="00067790" w:rsidRDefault="003F26E7" w:rsidP="003F26E7">
      <w:r>
        <w:t xml:space="preserve">Create a detailed manufacturing plan that </w:t>
      </w:r>
      <w:r w:rsidRPr="008D182A">
        <w:t>enable</w:t>
      </w:r>
      <w:r>
        <w:t>s</w:t>
      </w:r>
      <w:r w:rsidRPr="008D182A">
        <w:t xml:space="preserve"> </w:t>
      </w:r>
      <w:r>
        <w:t xml:space="preserve">you to produce </w:t>
      </w:r>
      <w:r w:rsidR="006B6879">
        <w:t xml:space="preserve">the required number of </w:t>
      </w:r>
      <w:r w:rsidR="00085DB9">
        <w:t xml:space="preserve">drawers </w:t>
      </w:r>
      <w:r w:rsidRPr="008D182A">
        <w:t>to meet the established specifications and tolerances.</w:t>
      </w:r>
    </w:p>
    <w:p w:rsidR="00057153" w:rsidRPr="008D182A" w:rsidRDefault="00724B52" w:rsidP="00791961">
      <w:pPr>
        <w:pStyle w:val="Heading2"/>
      </w:pPr>
      <w:r w:rsidRPr="008D182A">
        <w:t>Part 3: Implement a</w:t>
      </w:r>
      <w:r w:rsidR="006F4C0E" w:rsidRPr="008D182A">
        <w:t>nd refine your process</w:t>
      </w:r>
    </w:p>
    <w:p w:rsidR="008D5D43" w:rsidRDefault="008D5D43" w:rsidP="008D5D43">
      <w:r>
        <w:t>Following your manufacturing plan, manufacture the</w:t>
      </w:r>
      <w:r w:rsidR="00085DB9">
        <w:t xml:space="preserve"> drawers</w:t>
      </w:r>
      <w:r w:rsidR="00E51302">
        <w:t>. Work independently and accurately, in keeping with relevant codes of practice. U</w:t>
      </w:r>
      <w:r w:rsidR="00B12BD4">
        <w:t>s</w:t>
      </w:r>
      <w:r w:rsidR="00E51302">
        <w:t xml:space="preserve">e </w:t>
      </w:r>
      <w:r w:rsidR="00B12BD4" w:rsidRPr="008D182A">
        <w:t xml:space="preserve">feedback to ensure the majority of </w:t>
      </w:r>
      <w:r w:rsidR="00085DB9">
        <w:t xml:space="preserve">drawers </w:t>
      </w:r>
      <w:r w:rsidR="00B12BD4" w:rsidRPr="008D182A">
        <w:t>meet your specifications and tolerances.</w:t>
      </w:r>
    </w:p>
    <w:p w:rsidR="00D2312B" w:rsidRDefault="00D2312B" w:rsidP="00D2312B">
      <w:r>
        <w:t xml:space="preserve">As you develop your plan and manufacture </w:t>
      </w:r>
      <w:r w:rsidR="00193228">
        <w:t xml:space="preserve">your </w:t>
      </w:r>
      <w:r w:rsidR="005618FF">
        <w:t>products</w:t>
      </w:r>
      <w:r>
        <w:t>, collect evidence to show how you have:</w:t>
      </w:r>
    </w:p>
    <w:p w:rsidR="00D2312B" w:rsidRDefault="00D2312B" w:rsidP="00D2312B">
      <w:pPr>
        <w:pStyle w:val="VPBulletsbody-againstmargin"/>
      </w:pPr>
      <w:r>
        <w:t>m</w:t>
      </w:r>
      <w:r w:rsidRPr="00452280">
        <w:t>odifi</w:t>
      </w:r>
      <w:r>
        <w:t xml:space="preserve">ed </w:t>
      </w:r>
      <w:r w:rsidRPr="00452280">
        <w:t xml:space="preserve">the </w:t>
      </w:r>
      <w:r>
        <w:t xml:space="preserve">selected </w:t>
      </w:r>
      <w:r w:rsidRPr="00452280">
        <w:t xml:space="preserve">techniques </w:t>
      </w:r>
      <w:r>
        <w:t xml:space="preserve">and made decisions about use of resources to </w:t>
      </w:r>
      <w:r w:rsidRPr="008D182A">
        <w:t xml:space="preserve">better suit your </w:t>
      </w:r>
      <w:r>
        <w:t xml:space="preserve">intended </w:t>
      </w:r>
      <w:r w:rsidRPr="008D182A">
        <w:t xml:space="preserve">outcome </w:t>
      </w:r>
      <w:r>
        <w:t>(that is, your</w:t>
      </w:r>
      <w:r w:rsidR="00C174C5">
        <w:t xml:space="preserve"> </w:t>
      </w:r>
      <w:r w:rsidR="00085DB9">
        <w:t>drawers</w:t>
      </w:r>
      <w:r>
        <w:t xml:space="preserve">) </w:t>
      </w:r>
      <w:r w:rsidRPr="008D182A">
        <w:t>and where you are working</w:t>
      </w:r>
    </w:p>
    <w:p w:rsidR="00D2312B" w:rsidRDefault="00D2312B" w:rsidP="00D2312B">
      <w:pPr>
        <w:pStyle w:val="VPBulletsbody-againstmargin"/>
      </w:pPr>
      <w:r w:rsidRPr="00CA7C42">
        <w:t>modified the quality control procedures to improve the quality of the feedback</w:t>
      </w:r>
      <w:r>
        <w:t xml:space="preserve"> and </w:t>
      </w:r>
      <w:r w:rsidR="008E5841">
        <w:t xml:space="preserve">allow you to </w:t>
      </w:r>
      <w:r w:rsidR="00D00872">
        <w:t xml:space="preserve">refine the </w:t>
      </w:r>
      <w:r w:rsidRPr="000D455A">
        <w:t xml:space="preserve">manufacturing process to better suit </w:t>
      </w:r>
      <w:r>
        <w:t xml:space="preserve">your intended </w:t>
      </w:r>
      <w:r w:rsidRPr="000D455A">
        <w:t>outcome and manufacturing location</w:t>
      </w:r>
      <w:r>
        <w:t>.</w:t>
      </w:r>
    </w:p>
    <w:p w:rsidR="00444727" w:rsidRPr="008D182A" w:rsidRDefault="005A58E1" w:rsidP="00DD26EF">
      <w:r>
        <w:t>When you have produced the required number of</w:t>
      </w:r>
      <w:r w:rsidR="00C174C5">
        <w:t xml:space="preserve"> </w:t>
      </w:r>
      <w:r w:rsidR="00085DB9">
        <w:t>drawers</w:t>
      </w:r>
      <w:r>
        <w:t xml:space="preserve">, collect evidence to confirm that the </w:t>
      </w:r>
      <w:r w:rsidR="00444727">
        <w:t xml:space="preserve">majority of these </w:t>
      </w:r>
      <w:r w:rsidR="00444727" w:rsidRPr="008D182A">
        <w:t>meet your specifications and tolerances</w:t>
      </w:r>
      <w:r w:rsidR="00D00872">
        <w:t>.</w:t>
      </w:r>
    </w:p>
    <w:p w:rsidR="006F4C0E" w:rsidRPr="008D182A" w:rsidRDefault="006F4C0E" w:rsidP="00F86924">
      <w:pPr>
        <w:pStyle w:val="Heading2"/>
      </w:pPr>
      <w:r w:rsidRPr="008D182A">
        <w:t>Part 4: Produce a report or presentation</w:t>
      </w:r>
    </w:p>
    <w:p w:rsidR="006365C4" w:rsidRDefault="002E5407" w:rsidP="00C62253">
      <w:r>
        <w:t xml:space="preserve">Produce a report or </w:t>
      </w:r>
      <w:r w:rsidRPr="008D182A">
        <w:t>presentation that documents</w:t>
      </w:r>
      <w:r w:rsidR="00086704">
        <w:t xml:space="preserve"> how comprehensively you </w:t>
      </w:r>
      <w:r w:rsidRPr="008D182A">
        <w:t>develop</w:t>
      </w:r>
      <w:r w:rsidR="00086704">
        <w:t xml:space="preserve">ed </w:t>
      </w:r>
      <w:r w:rsidRPr="008D182A">
        <w:t>and implement</w:t>
      </w:r>
      <w:r w:rsidR="00086704">
        <w:t>ed y</w:t>
      </w:r>
      <w:r w:rsidRPr="008D182A">
        <w:t xml:space="preserve">our manufacturing process and confirms that the majority of your </w:t>
      </w:r>
      <w:r w:rsidR="00085DB9">
        <w:t xml:space="preserve">drawers </w:t>
      </w:r>
      <w:r w:rsidRPr="008D182A">
        <w:t>meet established specifications</w:t>
      </w:r>
      <w:r w:rsidR="00DD26EF">
        <w:t>.</w:t>
      </w:r>
    </w:p>
    <w:p w:rsidR="002E5407" w:rsidRDefault="002E5407" w:rsidP="00C62253">
      <w:pPr>
        <w:sectPr w:rsidR="002E5407">
          <w:headerReference w:type="first" r:id="rId12"/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</w:p>
    <w:p w:rsidR="00E053F6" w:rsidRDefault="00CA2937" w:rsidP="00CA2937">
      <w:pPr>
        <w:pStyle w:val="VPARBoxedHeading"/>
      </w:pPr>
      <w:r>
        <w:lastRenderedPageBreak/>
        <w:t>Vocational Pathway Assessment Resource</w:t>
      </w:r>
    </w:p>
    <w:p w:rsidR="00255DF0" w:rsidRPr="00F27C34" w:rsidRDefault="00255DF0" w:rsidP="00255DF0">
      <w:pPr>
        <w:tabs>
          <w:tab w:val="left" w:pos="2552"/>
        </w:tabs>
        <w:rPr>
          <w:rStyle w:val="xStyleBold"/>
          <w:rFonts w:ascii="Calibri" w:hAnsi="Calibri"/>
          <w:b w:val="0"/>
          <w:color w:val="auto"/>
          <w:sz w:val="28"/>
          <w:szCs w:val="20"/>
        </w:rPr>
      </w:pPr>
      <w:r w:rsidRPr="00F27C34">
        <w:rPr>
          <w:rStyle w:val="xStyleBold"/>
        </w:rPr>
        <w:t>Achievement standard:</w:t>
      </w:r>
      <w:r w:rsidRPr="00F27C34">
        <w:rPr>
          <w:rStyle w:val="xStyleBold"/>
        </w:rPr>
        <w:tab/>
      </w:r>
      <w:sdt>
        <w:sdtPr>
          <w:alias w:val="registered standard number"/>
          <w:tag w:val="registered standard number"/>
          <w:id w:val="76297720"/>
          <w:placeholder>
            <w:docPart w:val="865081D5BA554700AAE900398D38C876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C25691">
            <w:rPr>
              <w:color w:val="auto"/>
            </w:rPr>
            <w:t>91366</w:t>
          </w:r>
        </w:sdtContent>
      </w:sdt>
    </w:p>
    <w:p w:rsidR="00255DF0" w:rsidRPr="00F27C34" w:rsidRDefault="00255DF0" w:rsidP="00F27C34">
      <w:pPr>
        <w:pStyle w:val="xStyleLeft0cmHanging45cm"/>
        <w:rPr>
          <w:rStyle w:val="xStyleBold"/>
          <w:rFonts w:eastAsiaTheme="minorEastAsia"/>
          <w:szCs w:val="24"/>
        </w:rPr>
      </w:pPr>
      <w:r w:rsidRPr="00F27C34">
        <w:rPr>
          <w:rStyle w:val="xStyleBold"/>
        </w:rPr>
        <w:t>Standard title:</w:t>
      </w:r>
      <w:r w:rsidRPr="00F27C34">
        <w:rPr>
          <w:rStyle w:val="xStyleBold"/>
        </w:rPr>
        <w:tab/>
      </w:r>
      <w:sdt>
        <w:sdtPr>
          <w:alias w:val="standard title"/>
          <w:tag w:val="standard title"/>
          <w:id w:val="76297721"/>
          <w:placeholder>
            <w:docPart w:val="F780702E73EC43B2BC25591CC714E53E"/>
          </w:placeholder>
          <w:text/>
        </w:sdtPr>
        <w:sdtContent>
          <w:r w:rsidR="00C25691">
            <w:rPr>
              <w:color w:val="auto"/>
            </w:rPr>
            <w:t>Undertake development and implementation of an effective manufacturing process</w:t>
          </w:r>
        </w:sdtContent>
      </w:sdt>
    </w:p>
    <w:p w:rsidR="00A4758B" w:rsidRPr="00E053F6" w:rsidRDefault="00A4758B" w:rsidP="00A4758B">
      <w:pPr>
        <w:tabs>
          <w:tab w:val="left" w:pos="2552"/>
        </w:tabs>
      </w:pPr>
      <w:r>
        <w:rPr>
          <w:rStyle w:val="xStyleBold"/>
        </w:rPr>
        <w:t>Level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standard level number"/>
          <w:tag w:val="standard level number"/>
          <w:id w:val="-892884104"/>
          <w:placeholder>
            <w:docPart w:val="302BF743926F470282EFED5F1415162E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C25691">
            <w:rPr>
              <w:color w:val="auto"/>
            </w:rPr>
            <w:t>2</w:t>
          </w:r>
        </w:sdtContent>
      </w:sdt>
    </w:p>
    <w:p w:rsidR="00255DF0" w:rsidRPr="00E053F6" w:rsidRDefault="00255DF0" w:rsidP="00A4758B">
      <w:pPr>
        <w:tabs>
          <w:tab w:val="left" w:pos="2552"/>
        </w:tabs>
      </w:pPr>
      <w:r w:rsidRPr="00F27C34">
        <w:rPr>
          <w:rStyle w:val="xStyleBold"/>
        </w:rPr>
        <w:t>Credits:</w:t>
      </w:r>
      <w:r w:rsidRPr="00F27C34">
        <w:rPr>
          <w:rStyle w:val="xStyleBold"/>
        </w:rPr>
        <w:tab/>
      </w:r>
      <w:sdt>
        <w:sdtPr>
          <w:alias w:val="numberof credits"/>
          <w:tag w:val="numberof credits"/>
          <w:id w:val="76297722"/>
          <w:placeholder>
            <w:docPart w:val="5334F93479954F578B7728FBC9CA6285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C25691">
            <w:rPr>
              <w:color w:val="auto"/>
            </w:rPr>
            <w:t>6</w:t>
          </w:r>
        </w:sdtContent>
      </w:sdt>
    </w:p>
    <w:p w:rsidR="001729AB" w:rsidRPr="00E053F6" w:rsidRDefault="001729AB" w:rsidP="001729AB">
      <w:pPr>
        <w:tabs>
          <w:tab w:val="left" w:pos="2552"/>
        </w:tabs>
        <w:ind w:left="2552" w:hanging="2552"/>
      </w:pPr>
      <w:r>
        <w:rPr>
          <w:rStyle w:val="xStyleBold"/>
        </w:rPr>
        <w:t>Resource title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resource title"/>
          <w:tag w:val="resource title"/>
          <w:id w:val="334871782"/>
          <w:placeholder>
            <w:docPart w:val="FF28DD543DF24A8BA3BC1D6DC92E9D25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085DB9">
            <w:rPr>
              <w:color w:val="auto"/>
            </w:rPr>
            <w:t>Dozens of drawers</w:t>
          </w:r>
        </w:sdtContent>
      </w:sdt>
    </w:p>
    <w:p w:rsidR="00C963A6" w:rsidRDefault="00255DF0" w:rsidP="001729AB">
      <w:pPr>
        <w:tabs>
          <w:tab w:val="left" w:pos="2552"/>
        </w:tabs>
        <w:ind w:left="2552" w:hanging="2552"/>
        <w:rPr>
          <w:rStyle w:val="xStyleBold"/>
        </w:rPr>
      </w:pPr>
      <w:r w:rsidRPr="00F27C34">
        <w:rPr>
          <w:rStyle w:val="xStyleBold"/>
        </w:rPr>
        <w:t>Resource reference:</w:t>
      </w:r>
      <w:r w:rsidR="00C963A6">
        <w:rPr>
          <w:rStyle w:val="xStyleBold"/>
        </w:rPr>
        <w:tab/>
      </w:r>
      <w:sdt>
        <w:sdtPr>
          <w:alias w:val="subject name"/>
          <w:tag w:val="subject name"/>
          <w:id w:val="76297724"/>
          <w:placeholder>
            <w:docPart w:val="DC7D200AC709437799487942095A80DF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C25691">
            <w:rPr>
              <w:color w:val="auto"/>
            </w:rPr>
            <w:t>Generic Technology</w:t>
          </w:r>
        </w:sdtContent>
      </w:sdt>
      <w:r w:rsidR="00C963A6">
        <w:t xml:space="preserve"> </w:t>
      </w:r>
      <w:r w:rsidR="00C963A6" w:rsidRPr="00CB5956">
        <w:t>VP</w:t>
      </w:r>
      <w:r w:rsidR="00C963A6">
        <w:t>-</w:t>
      </w:r>
      <w:sdt>
        <w:sdtPr>
          <w:alias w:val="resource number"/>
          <w:tag w:val="resource number"/>
          <w:id w:val="401076292"/>
          <w:placeholder>
            <w:docPart w:val="3439C8315DA7404B9652493142A9DE0D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C25691">
            <w:rPr>
              <w:color w:val="auto"/>
            </w:rPr>
            <w:t>2.13</w:t>
          </w:r>
          <w:r w:rsidR="000E0AF2">
            <w:rPr>
              <w:color w:val="auto"/>
            </w:rPr>
            <w:t xml:space="preserve"> v2</w:t>
          </w:r>
        </w:sdtContent>
      </w:sdt>
    </w:p>
    <w:p w:rsidR="00255DF0" w:rsidRDefault="00C963A6" w:rsidP="00C963A6">
      <w:pPr>
        <w:tabs>
          <w:tab w:val="left" w:pos="2552"/>
        </w:tabs>
        <w:ind w:left="2552" w:hanging="2552"/>
      </w:pPr>
      <w:r>
        <w:rPr>
          <w:rStyle w:val="xStyleBold"/>
        </w:rPr>
        <w:t>Vocational pathway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vocational pathway"/>
          <w:tag w:val="vocational pathway"/>
          <w:id w:val="-636886451"/>
          <w:placeholder>
            <w:docPart w:val="05F77C4E764443169DA378AA46927677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DA1B7D">
            <w:rPr>
              <w:color w:val="auto"/>
            </w:rPr>
            <w:t>Construction and Infrastructure</w:t>
          </w:r>
        </w:sdtContent>
      </w:sdt>
    </w:p>
    <w:p w:rsidR="00CA2937" w:rsidRDefault="00CA2937" w:rsidP="00255DF0">
      <w:pPr>
        <w:pStyle w:val="VPAELBannerAfter8pt"/>
      </w:pPr>
      <w:r>
        <w:t>Assessor/</w:t>
      </w:r>
      <w:r w:rsidR="007F08F8">
        <w:t xml:space="preserve">Educator </w:t>
      </w:r>
      <w:r w:rsidR="00656F4A">
        <w:t>guidelines</w:t>
      </w:r>
    </w:p>
    <w:p w:rsidR="00CA2937" w:rsidRDefault="003B5208" w:rsidP="00CA2937">
      <w:pPr>
        <w:pStyle w:val="Heading1"/>
      </w:pPr>
      <w:r>
        <w:t>Introduction</w:t>
      </w:r>
    </w:p>
    <w:sdt>
      <w:sdtPr>
        <w:id w:val="54382220"/>
        <w:lock w:val="sdtContentLocked"/>
        <w:placeholder>
          <w:docPart w:val="DefaultPlaceholder_22675703"/>
        </w:placeholder>
      </w:sdtPr>
      <w:sdtContent>
        <w:p w:rsidR="00CA2937" w:rsidRDefault="00CA2937" w:rsidP="00CA2937">
          <w:r w:rsidRPr="003F6888">
            <w:t xml:space="preserve">The following guidelines are supplied to enable </w:t>
          </w:r>
          <w:r w:rsidR="00A52EDE">
            <w:t>assessors/</w:t>
          </w:r>
          <w:r>
            <w:t>educators</w:t>
          </w:r>
          <w:r w:rsidRPr="003F6888">
            <w:t xml:space="preserve"> to carry out valid and consistent assessment using this internal assessment resource.</w:t>
          </w:r>
        </w:p>
        <w:p w:rsidR="00CA2937" w:rsidRPr="001F491C" w:rsidRDefault="00CA2937" w:rsidP="00CA2937">
          <w:r w:rsidRPr="001F491C">
            <w:t>As with all assessment resources, education providers will need to follow their own quality control processes. Assessors</w:t>
          </w:r>
          <w:r w:rsidR="00A52EDE">
            <w:t>/educators</w:t>
          </w:r>
          <w:r w:rsidRPr="001F491C">
            <w:t xml:space="preserve"> must manage authenticity for any assessment from a public source, because learners may have access to the assessment schedule or exemplar material. Using this assessment resource without modification may mean that learners' work is not authentic. The </w:t>
          </w:r>
          <w:r w:rsidR="00A52EDE">
            <w:t>assessor/educator</w:t>
          </w:r>
          <w:r w:rsidR="00A52EDE" w:rsidRPr="003F6888">
            <w:t xml:space="preserve"> </w:t>
          </w:r>
          <w:r w:rsidRPr="001F491C">
            <w:t>may need to change figures, measurements or data sources or set a different context or topic. Assessors</w:t>
          </w:r>
          <w:r w:rsidR="00A52EDE">
            <w:t>/educators</w:t>
          </w:r>
          <w:r w:rsidRPr="001F491C">
            <w:t xml:space="preserve"> need to consider the local context in which learning is taking place and its relevan</w:t>
          </w:r>
          <w:r>
            <w:t>ce for learners.</w:t>
          </w:r>
        </w:p>
        <w:p w:rsidR="00CA2937" w:rsidRDefault="00A52EDE" w:rsidP="00CA2937">
          <w:r>
            <w:t>Assessors/e</w:t>
          </w:r>
          <w:r w:rsidR="00CA2937">
            <w:t>ducators</w:t>
          </w:r>
          <w:r w:rsidR="00CA2937" w:rsidRPr="003F6888">
            <w:t xml:space="preserve"> need to be very familiar with the outcome being assessed by </w:t>
          </w:r>
          <w:r w:rsidR="00CA2937">
            <w:t>the a</w:t>
          </w:r>
          <w:r w:rsidR="00CA2937" w:rsidRPr="003F6888">
            <w:t xml:space="preserve">chievement </w:t>
          </w:r>
          <w:r w:rsidR="00CA2937">
            <w:t>s</w:t>
          </w:r>
          <w:r w:rsidR="00CA2937" w:rsidRPr="003F6888">
            <w:t>tandard</w:t>
          </w:r>
          <w:r w:rsidR="00CA2937">
            <w:t xml:space="preserve">. </w:t>
          </w:r>
          <w:r w:rsidR="00CA2937" w:rsidRPr="003F6888">
            <w:t xml:space="preserve">The achievement criteria and the explanatory notes contain information, definitions, and requirements that are crucial when interpreting the standard and assessing </w:t>
          </w:r>
          <w:r w:rsidR="00CA2937">
            <w:t>learner</w:t>
          </w:r>
          <w:r w:rsidR="00CA2937" w:rsidRPr="003F6888">
            <w:t xml:space="preserve">s against it. </w:t>
          </w:r>
        </w:p>
      </w:sdtContent>
    </w:sdt>
    <w:p w:rsidR="00CA2937" w:rsidRDefault="00CA2937" w:rsidP="00CA2937">
      <w:pPr>
        <w:pStyle w:val="Heading1"/>
      </w:pPr>
      <w:r>
        <w:t>Context/setting</w:t>
      </w:r>
    </w:p>
    <w:p w:rsidR="00CA2937" w:rsidRDefault="00CA2937" w:rsidP="00CA2937">
      <w:r>
        <w:t xml:space="preserve">This activity requires learners </w:t>
      </w:r>
      <w:r w:rsidR="00793EDB">
        <w:t xml:space="preserve">to </w:t>
      </w:r>
      <w:r w:rsidR="00DD26EF">
        <w:t>undertake comprehensive</w:t>
      </w:r>
      <w:r w:rsidR="00F936AD">
        <w:t xml:space="preserve"> </w:t>
      </w:r>
      <w:r w:rsidR="00793EDB">
        <w:t>develop</w:t>
      </w:r>
      <w:r w:rsidR="00DD26EF">
        <w:t>ment</w:t>
      </w:r>
      <w:r w:rsidR="00F936AD">
        <w:t xml:space="preserve"> </w:t>
      </w:r>
      <w:r w:rsidR="00793EDB">
        <w:t>and implement</w:t>
      </w:r>
      <w:r w:rsidR="00DD26EF">
        <w:t>ation of</w:t>
      </w:r>
      <w:r w:rsidR="00793EDB">
        <w:t xml:space="preserve"> an effective manufacturing process for </w:t>
      </w:r>
      <w:r w:rsidR="00BE18A6">
        <w:t>a specified number of</w:t>
      </w:r>
      <w:r w:rsidR="00C174C5">
        <w:t xml:space="preserve"> </w:t>
      </w:r>
      <w:r w:rsidR="007775CA">
        <w:t>drawers</w:t>
      </w:r>
      <w:r w:rsidR="00793EDB">
        <w:t>.</w:t>
      </w:r>
    </w:p>
    <w:p w:rsidR="00CA2937" w:rsidRDefault="00CA2937" w:rsidP="00CA2937">
      <w:pPr>
        <w:pStyle w:val="Heading1"/>
      </w:pPr>
      <w:r>
        <w:t>Conditions</w:t>
      </w:r>
    </w:p>
    <w:p w:rsidR="00DD26EF" w:rsidRDefault="00793EDB" w:rsidP="008D6421">
      <w:pPr>
        <w:rPr>
          <w:lang w:val="en-GB"/>
        </w:rPr>
      </w:pPr>
      <w:r w:rsidRPr="00EE7B18">
        <w:rPr>
          <w:lang w:val="en-GB"/>
        </w:rPr>
        <w:t>This is an individual assessment activity</w:t>
      </w:r>
      <w:r w:rsidR="00DD26EF">
        <w:rPr>
          <w:lang w:val="en-GB"/>
        </w:rPr>
        <w:t>.</w:t>
      </w:r>
    </w:p>
    <w:p w:rsidR="00793EDB" w:rsidRPr="0003535C" w:rsidRDefault="00793EDB" w:rsidP="008D6421">
      <w:pPr>
        <w:rPr>
          <w:lang w:val="en-GB"/>
        </w:rPr>
      </w:pPr>
      <w:r w:rsidRPr="00EE7B18">
        <w:rPr>
          <w:lang w:val="en-GB"/>
        </w:rPr>
        <w:t>While learners must individually organise the manufacturing process, they could use other people to carry out par</w:t>
      </w:r>
      <w:r w:rsidR="004A0BCE">
        <w:rPr>
          <w:lang w:val="en-GB"/>
        </w:rPr>
        <w:t>ts of the actual manufacturing.</w:t>
      </w:r>
    </w:p>
    <w:p w:rsidR="00CA2937" w:rsidRDefault="00CA2937" w:rsidP="00220EA2">
      <w:pPr>
        <w:pStyle w:val="Heading1"/>
        <w:keepNext/>
      </w:pPr>
      <w:r>
        <w:lastRenderedPageBreak/>
        <w:t>Resource requirements</w:t>
      </w:r>
    </w:p>
    <w:p w:rsidR="00306529" w:rsidRDefault="00D17225" w:rsidP="005A3C0A">
      <w:pPr>
        <w:keepNext/>
      </w:pPr>
      <w:r>
        <w:t>Learners will need access to:</w:t>
      </w:r>
    </w:p>
    <w:p w:rsidR="00306529" w:rsidRDefault="00D17225" w:rsidP="005A3C0A">
      <w:pPr>
        <w:pStyle w:val="VPBulletsbody-againstmargin"/>
        <w:keepNext/>
      </w:pPr>
      <w:r>
        <w:t>a</w:t>
      </w:r>
      <w:r w:rsidR="00005349">
        <w:t>n</w:t>
      </w:r>
      <w:r w:rsidR="00793EDB" w:rsidRPr="007E6C8E">
        <w:t xml:space="preserve"> area that is suitable for </w:t>
      </w:r>
      <w:r w:rsidR="00E45866">
        <w:t xml:space="preserve">manufacturing </w:t>
      </w:r>
      <w:r w:rsidR="007775CA">
        <w:t>drawers</w:t>
      </w:r>
    </w:p>
    <w:p w:rsidR="00793EDB" w:rsidRPr="007E6C8E" w:rsidRDefault="00BF4D22" w:rsidP="001A3607">
      <w:pPr>
        <w:pStyle w:val="VPBulletsbody-againstmargin"/>
      </w:pPr>
      <w:r>
        <w:t xml:space="preserve">all necessary </w:t>
      </w:r>
      <w:r w:rsidR="00793EDB" w:rsidRPr="007E6C8E">
        <w:t>materials (</w:t>
      </w:r>
      <w:r w:rsidR="00D17225">
        <w:t>such as</w:t>
      </w:r>
      <w:r w:rsidR="007775CA">
        <w:t xml:space="preserve"> timber, laminate, glue, screws, handles, paint</w:t>
      </w:r>
      <w:r w:rsidR="00793EDB" w:rsidRPr="007E6C8E">
        <w:t>)</w:t>
      </w:r>
    </w:p>
    <w:p w:rsidR="00793EDB" w:rsidRPr="00420073" w:rsidRDefault="00BF4D22" w:rsidP="00420073">
      <w:pPr>
        <w:pStyle w:val="VPBulletsbody-againstmargin"/>
      </w:pPr>
      <w:r w:rsidRPr="00420073">
        <w:t xml:space="preserve">all necessary </w:t>
      </w:r>
      <w:r w:rsidR="00793EDB" w:rsidRPr="00420073">
        <w:t>tools and equipment (</w:t>
      </w:r>
      <w:r w:rsidRPr="00420073">
        <w:t>such as</w:t>
      </w:r>
      <w:r w:rsidR="007775CA">
        <w:t xml:space="preserve"> planer, </w:t>
      </w:r>
      <w:proofErr w:type="spellStart"/>
      <w:r w:rsidR="007775CA">
        <w:t>thicknesser</w:t>
      </w:r>
      <w:proofErr w:type="spellEnd"/>
      <w:r w:rsidR="007775CA">
        <w:t>, drop saw, screwdriver</w:t>
      </w:r>
      <w:r w:rsidR="00793EDB" w:rsidRPr="00420073">
        <w:t>)</w:t>
      </w:r>
    </w:p>
    <w:p w:rsidR="00793EDB" w:rsidRPr="00FD539E" w:rsidRDefault="00793EDB" w:rsidP="001A3607">
      <w:pPr>
        <w:pStyle w:val="VPBulletsbody-againstmargin"/>
      </w:pPr>
      <w:r w:rsidRPr="007E6C8E">
        <w:rPr>
          <w:lang w:val="en-GB"/>
        </w:rPr>
        <w:t>a camera</w:t>
      </w:r>
      <w:r w:rsidR="00BF4D22">
        <w:rPr>
          <w:lang w:val="en-GB"/>
        </w:rPr>
        <w:t xml:space="preserve"> with which to </w:t>
      </w:r>
      <w:r w:rsidRPr="007E6C8E">
        <w:rPr>
          <w:lang w:val="en-GB"/>
        </w:rPr>
        <w:t>take photographs to use as evidence.</w:t>
      </w:r>
    </w:p>
    <w:p w:rsidR="00CA2937" w:rsidRPr="00DD26EF" w:rsidRDefault="00CA2937" w:rsidP="00DD26EF">
      <w:pPr>
        <w:pStyle w:val="Heading1"/>
      </w:pPr>
      <w:r w:rsidRPr="00DD26EF">
        <w:t xml:space="preserve">Additional </w:t>
      </w:r>
      <w:r w:rsidRPr="00DD26EF">
        <w:rPr>
          <w:rStyle w:val="Style5"/>
          <w:sz w:val="28"/>
        </w:rPr>
        <w:t>information</w:t>
      </w:r>
    </w:p>
    <w:p w:rsidR="005A0B2A" w:rsidRPr="005A0B2A" w:rsidRDefault="005A0B2A" w:rsidP="001704E6">
      <w:pPr>
        <w:rPr>
          <w:lang w:val="en-GB"/>
        </w:rPr>
      </w:pPr>
      <w:r w:rsidRPr="005A0B2A">
        <w:rPr>
          <w:lang w:val="en-GB"/>
        </w:rPr>
        <w:t>To enable learners to achieve this standard, they will need to be familiar with</w:t>
      </w:r>
      <w:r w:rsidR="004424E6">
        <w:rPr>
          <w:lang w:val="en-GB"/>
        </w:rPr>
        <w:t xml:space="preserve"> </w:t>
      </w:r>
      <w:r w:rsidR="00ED74B7">
        <w:rPr>
          <w:rFonts w:eastAsia="Arial" w:cstheme="minorHAnsi"/>
          <w:lang w:val="en-GB"/>
        </w:rPr>
        <w:t xml:space="preserve">woodworking </w:t>
      </w:r>
      <w:r w:rsidR="004424E6" w:rsidRPr="00105A07">
        <w:rPr>
          <w:rFonts w:eastAsia="Arial" w:cstheme="minorHAnsi"/>
          <w:lang w:val="en-GB"/>
        </w:rPr>
        <w:t>procedures</w:t>
      </w:r>
      <w:r w:rsidR="004424E6" w:rsidRPr="00CB51E1">
        <w:rPr>
          <w:rFonts w:eastAsia="Arial" w:cstheme="minorHAnsi"/>
          <w:lang w:val="en-GB"/>
        </w:rPr>
        <w:t xml:space="preserve"> so that they can select an appropriate process </w:t>
      </w:r>
      <w:r w:rsidR="00016F16">
        <w:rPr>
          <w:rFonts w:eastAsia="Arial" w:cstheme="minorHAnsi"/>
          <w:lang w:val="en-GB"/>
        </w:rPr>
        <w:t xml:space="preserve">and </w:t>
      </w:r>
      <w:r w:rsidRPr="005A0B2A">
        <w:rPr>
          <w:lang w:val="en-GB"/>
        </w:rPr>
        <w:t>adapt it to successfully manufacture their required number of</w:t>
      </w:r>
      <w:r w:rsidR="00C174C5">
        <w:rPr>
          <w:lang w:val="en-GB"/>
        </w:rPr>
        <w:t xml:space="preserve"> </w:t>
      </w:r>
      <w:r w:rsidR="00ED74B7">
        <w:rPr>
          <w:lang w:val="en-GB"/>
        </w:rPr>
        <w:t>drawers</w:t>
      </w:r>
      <w:r w:rsidR="004A0BCE">
        <w:rPr>
          <w:lang w:val="en-GB"/>
        </w:rPr>
        <w:t>.</w:t>
      </w:r>
    </w:p>
    <w:p w:rsidR="00F87245" w:rsidRDefault="001704E6">
      <w:pPr>
        <w:rPr>
          <w:lang w:val="en-GB"/>
        </w:rPr>
      </w:pPr>
      <w:r>
        <w:rPr>
          <w:lang w:val="en-GB"/>
        </w:rPr>
        <w:t>L</w:t>
      </w:r>
      <w:r w:rsidR="00793EDB" w:rsidRPr="00105A07">
        <w:rPr>
          <w:lang w:val="en-GB"/>
        </w:rPr>
        <w:t xml:space="preserve">earners </w:t>
      </w:r>
      <w:r w:rsidR="00823B0B">
        <w:rPr>
          <w:lang w:val="en-GB"/>
        </w:rPr>
        <w:t xml:space="preserve">will </w:t>
      </w:r>
      <w:r>
        <w:rPr>
          <w:lang w:val="en-GB"/>
        </w:rPr>
        <w:t xml:space="preserve">also </w:t>
      </w:r>
      <w:r w:rsidR="00823B0B">
        <w:rPr>
          <w:lang w:val="en-GB"/>
        </w:rPr>
        <w:t xml:space="preserve">need to </w:t>
      </w:r>
      <w:r w:rsidR="00793EDB" w:rsidRPr="00105A07">
        <w:rPr>
          <w:rFonts w:eastAsia="Arial"/>
          <w:lang w:val="en-GB"/>
        </w:rPr>
        <w:t>determine (in negotiation with the assessor</w:t>
      </w:r>
      <w:r w:rsidR="00823B0B">
        <w:rPr>
          <w:rFonts w:eastAsia="Arial"/>
          <w:lang w:val="en-GB"/>
        </w:rPr>
        <w:t>/educator</w:t>
      </w:r>
      <w:r w:rsidR="00793EDB" w:rsidRPr="00105A07">
        <w:rPr>
          <w:rFonts w:eastAsia="Arial"/>
          <w:lang w:val="en-GB"/>
        </w:rPr>
        <w:t>) how many un</w:t>
      </w:r>
      <w:r w:rsidR="00793EDB">
        <w:rPr>
          <w:rFonts w:eastAsia="Arial"/>
          <w:lang w:val="en-GB"/>
        </w:rPr>
        <w:t xml:space="preserve">its they will need to produce. </w:t>
      </w:r>
      <w:r w:rsidR="00793EDB" w:rsidRPr="00105A07">
        <w:rPr>
          <w:lang w:val="en-GB"/>
        </w:rPr>
        <w:t xml:space="preserve">The intention of the standard </w:t>
      </w:r>
      <w:r w:rsidR="00DF0F93">
        <w:rPr>
          <w:lang w:val="en-GB"/>
        </w:rPr>
        <w:t>is for</w:t>
      </w:r>
      <w:r w:rsidR="00793EDB" w:rsidRPr="00105A07">
        <w:rPr>
          <w:lang w:val="en-GB"/>
        </w:rPr>
        <w:t xml:space="preserve"> learners </w:t>
      </w:r>
      <w:r w:rsidR="00DF0F93">
        <w:rPr>
          <w:lang w:val="en-GB"/>
        </w:rPr>
        <w:t xml:space="preserve">to </w:t>
      </w:r>
      <w:r w:rsidR="00793EDB" w:rsidRPr="00105A07">
        <w:rPr>
          <w:lang w:val="en-GB"/>
        </w:rPr>
        <w:t xml:space="preserve">develop and implement a manufacturing process that </w:t>
      </w:r>
      <w:r w:rsidR="00DF0F93">
        <w:rPr>
          <w:lang w:val="en-GB"/>
        </w:rPr>
        <w:t xml:space="preserve">goes </w:t>
      </w:r>
      <w:r w:rsidR="00793EDB" w:rsidRPr="00105A07">
        <w:rPr>
          <w:lang w:val="en-GB"/>
        </w:rPr>
        <w:t>beyond one unit to a larger run that ensures consistency of the product</w:t>
      </w:r>
      <w:r w:rsidR="00DF0F93">
        <w:rPr>
          <w:lang w:val="en-GB"/>
        </w:rPr>
        <w:t xml:space="preserve">. </w:t>
      </w:r>
      <w:r w:rsidR="002D2E58">
        <w:rPr>
          <w:lang w:val="en-GB"/>
        </w:rPr>
        <w:t>In this case, f</w:t>
      </w:r>
      <w:r w:rsidR="00DF0F93">
        <w:rPr>
          <w:lang w:val="en-GB"/>
        </w:rPr>
        <w:t>or example</w:t>
      </w:r>
      <w:r w:rsidR="00EC5F5A">
        <w:rPr>
          <w:lang w:val="en-GB"/>
        </w:rPr>
        <w:t>,</w:t>
      </w:r>
      <w:r w:rsidR="00DF0F93">
        <w:rPr>
          <w:lang w:val="en-GB"/>
        </w:rPr>
        <w:t xml:space="preserve"> </w:t>
      </w:r>
      <w:r w:rsidR="00091349">
        <w:rPr>
          <w:lang w:val="en-GB"/>
        </w:rPr>
        <w:t xml:space="preserve">the learner may want to show that </w:t>
      </w:r>
      <w:r w:rsidR="00793EDB" w:rsidRPr="00105A07">
        <w:rPr>
          <w:lang w:val="en-GB"/>
        </w:rPr>
        <w:t xml:space="preserve">if they made </w:t>
      </w:r>
      <w:r w:rsidR="000A4618">
        <w:rPr>
          <w:lang w:val="en-GB"/>
        </w:rPr>
        <w:t xml:space="preserve">ten </w:t>
      </w:r>
      <w:r w:rsidR="00ED74B7">
        <w:rPr>
          <w:lang w:val="en-GB"/>
        </w:rPr>
        <w:t xml:space="preserve">drawers </w:t>
      </w:r>
      <w:r w:rsidR="00091349">
        <w:rPr>
          <w:lang w:val="en-GB"/>
        </w:rPr>
        <w:t xml:space="preserve">using </w:t>
      </w:r>
      <w:r w:rsidR="00793EDB" w:rsidRPr="00105A07">
        <w:rPr>
          <w:lang w:val="en-GB"/>
        </w:rPr>
        <w:t>the specified process</w:t>
      </w:r>
      <w:r w:rsidR="00091349">
        <w:rPr>
          <w:lang w:val="en-GB"/>
        </w:rPr>
        <w:t>, all of the</w:t>
      </w:r>
      <w:r w:rsidR="00475255">
        <w:rPr>
          <w:lang w:val="en-GB"/>
        </w:rPr>
        <w:t xml:space="preserve">se </w:t>
      </w:r>
      <w:r w:rsidR="00091349">
        <w:rPr>
          <w:lang w:val="en-GB"/>
        </w:rPr>
        <w:t xml:space="preserve">would be </w:t>
      </w:r>
      <w:r w:rsidR="00793EDB" w:rsidRPr="00105A07">
        <w:rPr>
          <w:lang w:val="en-GB"/>
        </w:rPr>
        <w:t>uniform enough to meet the specifications.</w:t>
      </w:r>
      <w:r w:rsidR="00DF0F93">
        <w:rPr>
          <w:lang w:val="en-GB"/>
        </w:rPr>
        <w:t xml:space="preserve"> </w:t>
      </w:r>
      <w:r w:rsidR="00793EDB" w:rsidRPr="00105A07">
        <w:rPr>
          <w:lang w:val="en-GB"/>
        </w:rPr>
        <w:t xml:space="preserve">In some instances it will be possible to make a smaller number of </w:t>
      </w:r>
      <w:r w:rsidR="001702E4">
        <w:rPr>
          <w:lang w:val="en-GB"/>
        </w:rPr>
        <w:t xml:space="preserve">units </w:t>
      </w:r>
      <w:r w:rsidR="00793EDB" w:rsidRPr="00105A07">
        <w:rPr>
          <w:lang w:val="en-GB"/>
        </w:rPr>
        <w:t>to test the specified manufacturing process and then modify as necessary. For example</w:t>
      </w:r>
      <w:r w:rsidR="00EC5F5A">
        <w:rPr>
          <w:lang w:val="en-GB"/>
        </w:rPr>
        <w:t>,</w:t>
      </w:r>
      <w:r w:rsidR="00793EDB" w:rsidRPr="00105A07">
        <w:rPr>
          <w:lang w:val="en-GB"/>
        </w:rPr>
        <w:t xml:space="preserve"> a system could be</w:t>
      </w:r>
      <w:r w:rsidR="001056A9">
        <w:rPr>
          <w:lang w:val="en-GB"/>
        </w:rPr>
        <w:t xml:space="preserve"> set up to produce</w:t>
      </w:r>
      <w:r w:rsidR="00793EDB" w:rsidRPr="00105A07">
        <w:rPr>
          <w:lang w:val="en-GB"/>
        </w:rPr>
        <w:t xml:space="preserve"> </w:t>
      </w:r>
      <w:r w:rsidR="006945FA">
        <w:rPr>
          <w:lang w:val="en-GB"/>
        </w:rPr>
        <w:t xml:space="preserve">five </w:t>
      </w:r>
      <w:r w:rsidR="00ED74B7">
        <w:rPr>
          <w:lang w:val="en-GB"/>
        </w:rPr>
        <w:t xml:space="preserve">drawers </w:t>
      </w:r>
      <w:r w:rsidR="00793EDB" w:rsidRPr="00105A07">
        <w:rPr>
          <w:lang w:val="en-GB"/>
        </w:rPr>
        <w:t>and this could provide sufficient information to refine the manufacturing process to ensure fut</w:t>
      </w:r>
      <w:r w:rsidR="004A0BCE">
        <w:rPr>
          <w:lang w:val="en-GB"/>
        </w:rPr>
        <w:t>ure consistency in the product.</w:t>
      </w:r>
    </w:p>
    <w:p w:rsidR="00C66508" w:rsidRDefault="00CA2937">
      <w:pPr>
        <w:pStyle w:val="Heading2"/>
      </w:pPr>
      <w:r>
        <w:t>Other possible contexts for this vocational pathway:</w:t>
      </w:r>
    </w:p>
    <w:p w:rsidR="001702E4" w:rsidRDefault="00632D9A" w:rsidP="00EF1AA1">
      <w:pPr>
        <w:pStyle w:val="VPBulletsbody-againstmargin"/>
        <w:rPr>
          <w:lang w:eastAsia="en-NZ"/>
        </w:rPr>
      </w:pPr>
      <w:r>
        <w:rPr>
          <w:lang w:eastAsia="en-NZ"/>
        </w:rPr>
        <w:t xml:space="preserve">specialised </w:t>
      </w:r>
      <w:r w:rsidR="00DB5BC6">
        <w:rPr>
          <w:lang w:eastAsia="en-NZ"/>
        </w:rPr>
        <w:t>chairs</w:t>
      </w:r>
    </w:p>
    <w:p w:rsidR="001702E4" w:rsidRDefault="00632D9A" w:rsidP="00EF1AA1">
      <w:pPr>
        <w:pStyle w:val="VPBulletsbody-againstmargin"/>
        <w:rPr>
          <w:lang w:eastAsia="en-NZ"/>
        </w:rPr>
      </w:pPr>
      <w:r>
        <w:rPr>
          <w:lang w:eastAsia="en-NZ"/>
        </w:rPr>
        <w:t>b</w:t>
      </w:r>
      <w:r w:rsidR="00413391">
        <w:rPr>
          <w:lang w:eastAsia="en-NZ"/>
        </w:rPr>
        <w:t>athroom accessories</w:t>
      </w:r>
    </w:p>
    <w:p w:rsidR="00DB5BC6" w:rsidRPr="00CA2937" w:rsidRDefault="00632D9A" w:rsidP="00632D9A">
      <w:pPr>
        <w:pStyle w:val="VPBulletsbody-againstmargin"/>
      </w:pPr>
      <w:r>
        <w:rPr>
          <w:lang w:eastAsia="en-NZ"/>
        </w:rPr>
        <w:t>garden ornaments</w:t>
      </w:r>
      <w:r w:rsidR="00DB5BC6">
        <w:rPr>
          <w:lang w:eastAsia="en-NZ"/>
        </w:rPr>
        <w:t>.</w:t>
      </w:r>
    </w:p>
    <w:p w:rsidR="00CA2937" w:rsidRDefault="00CA2937" w:rsidP="00E053F6"/>
    <w:p w:rsidR="0003223B" w:rsidRDefault="0003223B" w:rsidP="00E053F6">
      <w:pPr>
        <w:sectPr w:rsidR="0003223B">
          <w:headerReference w:type="default" r:id="rId13"/>
          <w:headerReference w:type="first" r:id="rId14"/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</w:p>
    <w:p w:rsidR="0003223B" w:rsidRDefault="0003223B" w:rsidP="0003223B">
      <w:pPr>
        <w:pStyle w:val="Heading1"/>
      </w:pPr>
      <w:r>
        <w:lastRenderedPageBreak/>
        <w:t xml:space="preserve">Assessment schedule: </w:t>
      </w:r>
      <w:sdt>
        <w:sdtPr>
          <w:alias w:val="Subject name + regd standard number"/>
          <w:tag w:val="Subject name + regd standard number"/>
          <w:id w:val="401076184"/>
          <w:placeholder>
            <w:docPart w:val="AF80F6F269A24A479A9E7DA3EBE1146D"/>
          </w:placeholder>
        </w:sdtPr>
        <w:sdtContent>
          <w:r w:rsidR="00CB7932">
            <w:t>Generic Technology 91366</w:t>
          </w:r>
        </w:sdtContent>
      </w:sdt>
      <w:r>
        <w:t xml:space="preserve"> </w:t>
      </w:r>
      <w:r w:rsidR="00057274">
        <w:t>–</w:t>
      </w:r>
      <w:r>
        <w:t xml:space="preserve"> </w:t>
      </w:r>
      <w:sdt>
        <w:sdtPr>
          <w:alias w:val="Resource title"/>
          <w:tag w:val="Resource title"/>
          <w:id w:val="401076186"/>
          <w:placeholder>
            <w:docPart w:val="083CA754EB534A9CAD35BD9C4117F048"/>
          </w:placeholder>
        </w:sdtPr>
        <w:sdtContent>
          <w:r w:rsidR="00085DB9">
            <w:t>Dozens of drawers</w:t>
          </w:r>
        </w:sdtContent>
      </w:sdt>
    </w:p>
    <w:tbl>
      <w:tblPr>
        <w:tblW w:w="0" w:type="auto"/>
        <w:tblBorders>
          <w:top w:val="single" w:sz="8" w:space="0" w:color="365F91" w:themeColor="accent1" w:themeShade="BF"/>
          <w:left w:val="single" w:sz="8" w:space="0" w:color="365F91" w:themeColor="accent1" w:themeShade="BF"/>
          <w:bottom w:val="single" w:sz="8" w:space="0" w:color="365F91" w:themeColor="accent1" w:themeShade="BF"/>
          <w:right w:val="single" w:sz="8" w:space="0" w:color="365F91" w:themeColor="accent1" w:themeShade="BF"/>
          <w:insideH w:val="single" w:sz="8" w:space="0" w:color="365F91" w:themeColor="accent1" w:themeShade="BF"/>
          <w:insideV w:val="single" w:sz="8" w:space="0" w:color="365F91" w:themeColor="accent1" w:themeShade="BF"/>
        </w:tblBorders>
        <w:tblLook w:val="04A0"/>
      </w:tblPr>
      <w:tblGrid>
        <w:gridCol w:w="4724"/>
        <w:gridCol w:w="4725"/>
        <w:gridCol w:w="4725"/>
      </w:tblGrid>
      <w:tr w:rsidR="00CA2937" w:rsidRPr="00C1052C">
        <w:tc>
          <w:tcPr>
            <w:tcW w:w="4724" w:type="dxa"/>
          </w:tcPr>
          <w:p w:rsidR="00CA2937" w:rsidRPr="00C1052C" w:rsidRDefault="00D47620" w:rsidP="000D2EBA">
            <w:pPr>
              <w:pStyle w:val="VP11ptBoldCenteredBefore3ptAfter3pt"/>
            </w:pPr>
            <w:r>
              <w:t>Evidence/Judgements for Achievement</w:t>
            </w:r>
          </w:p>
        </w:tc>
        <w:tc>
          <w:tcPr>
            <w:tcW w:w="4725" w:type="dxa"/>
          </w:tcPr>
          <w:p w:rsidR="00CA2937" w:rsidRPr="00C1052C" w:rsidRDefault="00D47620" w:rsidP="000D2EBA">
            <w:pPr>
              <w:pStyle w:val="VP11ptBoldCenteredBefore3ptAfter3pt"/>
            </w:pPr>
            <w:r>
              <w:t>Evidence/Judgements for Achievement with Merit</w:t>
            </w:r>
          </w:p>
        </w:tc>
        <w:tc>
          <w:tcPr>
            <w:tcW w:w="4725" w:type="dxa"/>
          </w:tcPr>
          <w:p w:rsidR="00CA2937" w:rsidRPr="00C1052C" w:rsidRDefault="00D47620" w:rsidP="000D2EBA">
            <w:pPr>
              <w:pStyle w:val="VP11ptBoldCenteredBefore3ptAfter3pt"/>
            </w:pPr>
            <w:r>
              <w:t>Evidence/Judgements for Achievement with Excellence</w:t>
            </w:r>
          </w:p>
        </w:tc>
      </w:tr>
      <w:tr w:rsidR="00CA2937">
        <w:tc>
          <w:tcPr>
            <w:tcW w:w="4724" w:type="dxa"/>
          </w:tcPr>
          <w:p w:rsidR="002154F6" w:rsidRPr="002154F6" w:rsidRDefault="002154F6" w:rsidP="002154F6">
            <w:pPr>
              <w:pStyle w:val="VPScheduletext"/>
            </w:pPr>
            <w:r w:rsidRPr="002154F6">
              <w:t>The learner undertakes development and implementation of an effective manufacturing process by:</w:t>
            </w:r>
          </w:p>
          <w:p w:rsidR="00897070" w:rsidRDefault="00897070" w:rsidP="00897070">
            <w:pPr>
              <w:pStyle w:val="VPSchedulebullets"/>
            </w:pPr>
            <w:r>
              <w:t>a</w:t>
            </w:r>
            <w:r w:rsidRPr="00452280">
              <w:t>nalysing a technological outcome to determine suitability for manufacture and ma</w:t>
            </w:r>
            <w:r>
              <w:t>king design changes as required</w:t>
            </w:r>
          </w:p>
          <w:p w:rsidR="001E6B78" w:rsidRPr="001E6B78" w:rsidRDefault="00897070" w:rsidP="001E6B78">
            <w:pPr>
              <w:pStyle w:val="VPScheduletext"/>
              <w:ind w:left="284"/>
            </w:pPr>
            <w:r w:rsidRPr="001E6B78">
              <w:t>For example</w:t>
            </w:r>
            <w:r w:rsidR="001E6B78" w:rsidRPr="001E6B78">
              <w:t>:</w:t>
            </w:r>
          </w:p>
          <w:p w:rsidR="0004436E" w:rsidRPr="00220EA2" w:rsidRDefault="0004436E" w:rsidP="0004436E">
            <w:pPr>
              <w:pStyle w:val="VPScheduletext"/>
              <w:ind w:left="284"/>
              <w:rPr>
                <w:iCs/>
              </w:rPr>
            </w:pPr>
            <w:r w:rsidRPr="00220EA2">
              <w:rPr>
                <w:rFonts w:eastAsia="Arial" w:cstheme="minorHAnsi"/>
                <w:iCs/>
                <w:szCs w:val="22"/>
                <w:lang w:val="en-GB"/>
              </w:rPr>
              <w:t>The learner ma</w:t>
            </w:r>
            <w:r w:rsidR="006F48AF" w:rsidRPr="00220EA2">
              <w:rPr>
                <w:rFonts w:eastAsia="Arial" w:cstheme="minorHAnsi"/>
                <w:iCs/>
                <w:szCs w:val="22"/>
                <w:lang w:val="en-GB"/>
              </w:rPr>
              <w:t xml:space="preserve">de </w:t>
            </w:r>
            <w:r w:rsidRPr="00220EA2">
              <w:rPr>
                <w:rFonts w:eastAsia="Arial" w:cstheme="minorHAnsi"/>
                <w:iCs/>
                <w:szCs w:val="22"/>
                <w:lang w:val="en-GB"/>
              </w:rPr>
              <w:t>a few changes to their original design</w:t>
            </w:r>
            <w:r w:rsidR="008F2997">
              <w:rPr>
                <w:rFonts w:eastAsia="Arial" w:cstheme="minorHAnsi"/>
                <w:iCs/>
                <w:szCs w:val="22"/>
                <w:lang w:val="en-GB"/>
              </w:rPr>
              <w:t xml:space="preserve"> so it would be cheaper and easier to produce in numbers</w:t>
            </w:r>
            <w:r w:rsidR="004A0BCE">
              <w:rPr>
                <w:rFonts w:eastAsia="Arial" w:cstheme="minorHAnsi"/>
                <w:iCs/>
                <w:szCs w:val="22"/>
                <w:lang w:val="en-GB"/>
              </w:rPr>
              <w:t>.</w:t>
            </w:r>
          </w:p>
          <w:p w:rsidR="00897070" w:rsidRDefault="00897070" w:rsidP="00897070">
            <w:pPr>
              <w:pStyle w:val="VPSchedulebullets"/>
            </w:pPr>
            <w:r w:rsidRPr="00452280">
              <w:t>establishing specifications, including tolerances, required of the outcome that is to be manufactured</w:t>
            </w:r>
          </w:p>
          <w:p w:rsidR="006641DA" w:rsidRDefault="00897070" w:rsidP="00623002">
            <w:pPr>
              <w:pStyle w:val="VPScheduletext"/>
              <w:ind w:left="284"/>
            </w:pPr>
            <w:r w:rsidRPr="00452280">
              <w:t>For example</w:t>
            </w:r>
            <w:r w:rsidR="006641DA">
              <w:t>:</w:t>
            </w:r>
          </w:p>
          <w:p w:rsidR="008829F0" w:rsidRPr="00220EA2" w:rsidRDefault="008829F0" w:rsidP="001871CB">
            <w:pPr>
              <w:pStyle w:val="VPScheduletext"/>
              <w:ind w:left="284"/>
              <w:rPr>
                <w:iCs/>
              </w:rPr>
            </w:pPr>
            <w:r w:rsidRPr="00220EA2">
              <w:rPr>
                <w:rFonts w:eastAsia="Arial" w:cstheme="minorHAnsi"/>
                <w:iCs/>
                <w:lang w:val="en-GB"/>
              </w:rPr>
              <w:t>The learner determine</w:t>
            </w:r>
            <w:r w:rsidR="00A21ED6" w:rsidRPr="00220EA2">
              <w:rPr>
                <w:rFonts w:eastAsia="Arial" w:cstheme="minorHAnsi"/>
                <w:iCs/>
                <w:lang w:val="en-GB"/>
              </w:rPr>
              <w:t>d</w:t>
            </w:r>
            <w:r w:rsidRPr="00220EA2">
              <w:rPr>
                <w:rFonts w:eastAsia="Arial" w:cstheme="minorHAnsi"/>
                <w:iCs/>
                <w:lang w:val="en-GB"/>
              </w:rPr>
              <w:t xml:space="preserve"> </w:t>
            </w:r>
            <w:r w:rsidR="008F2997">
              <w:rPr>
                <w:rFonts w:eastAsia="Arial" w:cstheme="minorHAnsi"/>
                <w:iCs/>
                <w:lang w:val="en-GB"/>
              </w:rPr>
              <w:t>the type of joints, finish, handles and the dimensions (with tolerances).</w:t>
            </w:r>
          </w:p>
          <w:p w:rsidR="00897070" w:rsidRDefault="00897070" w:rsidP="00897070">
            <w:pPr>
              <w:pStyle w:val="VPSchedulebullets"/>
            </w:pPr>
            <w:r w:rsidRPr="00452280">
              <w:t>selecting a manufacturing process and quality control procedures that enable units to meet the established specifications and tolerances</w:t>
            </w:r>
          </w:p>
          <w:p w:rsidR="009026DC" w:rsidRDefault="009026DC" w:rsidP="00034115">
            <w:pPr>
              <w:pStyle w:val="VPScheduletext"/>
              <w:ind w:left="284"/>
            </w:pPr>
            <w:r>
              <w:t>For example:</w:t>
            </w:r>
          </w:p>
          <w:p w:rsidR="00897070" w:rsidRPr="00220EA2" w:rsidRDefault="00897070" w:rsidP="00034115">
            <w:pPr>
              <w:pStyle w:val="VPScheduletext"/>
              <w:ind w:left="284"/>
            </w:pPr>
            <w:r w:rsidRPr="00220EA2">
              <w:t xml:space="preserve">The learner considered their outcome and the available resources and chose </w:t>
            </w:r>
            <w:r w:rsidR="009026DC" w:rsidRPr="00220EA2">
              <w:t xml:space="preserve">batch processing as a </w:t>
            </w:r>
            <w:r w:rsidRPr="00220EA2">
              <w:t>suitable manufacturing process.</w:t>
            </w:r>
            <w:r w:rsidR="009026DC" w:rsidRPr="00220EA2">
              <w:t xml:space="preserve"> </w:t>
            </w:r>
            <w:r w:rsidRPr="00220EA2">
              <w:t>They</w:t>
            </w:r>
            <w:r w:rsidR="009026DC" w:rsidRPr="00220EA2">
              <w:t xml:space="preserve"> </w:t>
            </w:r>
            <w:r w:rsidRPr="00220EA2">
              <w:t>developed a flow diagram of processes</w:t>
            </w:r>
            <w:r w:rsidR="00905A32" w:rsidRPr="00220EA2">
              <w:t xml:space="preserve"> that </w:t>
            </w:r>
            <w:r w:rsidR="00744106" w:rsidRPr="00220EA2">
              <w:t>includ</w:t>
            </w:r>
            <w:r w:rsidR="00905A32" w:rsidRPr="00220EA2">
              <w:t xml:space="preserve">ed when </w:t>
            </w:r>
            <w:r w:rsidRPr="00220EA2">
              <w:t xml:space="preserve">particular quality control </w:t>
            </w:r>
            <w:r w:rsidRPr="00220EA2">
              <w:lastRenderedPageBreak/>
              <w:t>procedures</w:t>
            </w:r>
            <w:r w:rsidR="00744106" w:rsidRPr="00220EA2">
              <w:t xml:space="preserve">, such as </w:t>
            </w:r>
            <w:r w:rsidR="00C63F21" w:rsidRPr="00220EA2">
              <w:t xml:space="preserve">checking </w:t>
            </w:r>
            <w:r w:rsidR="004E45E8" w:rsidRPr="00220EA2">
              <w:t>the</w:t>
            </w:r>
            <w:r w:rsidR="008F2997">
              <w:t xml:space="preserve"> quality of the timber and the paint finish</w:t>
            </w:r>
            <w:r w:rsidR="00905A32" w:rsidRPr="00220EA2">
              <w:t>,</w:t>
            </w:r>
            <w:r w:rsidR="00744106" w:rsidRPr="00220EA2">
              <w:t xml:space="preserve"> </w:t>
            </w:r>
            <w:r w:rsidR="00034115" w:rsidRPr="00220EA2">
              <w:t>would be carried out.</w:t>
            </w:r>
          </w:p>
          <w:p w:rsidR="00897070" w:rsidRDefault="00897070" w:rsidP="00897070">
            <w:pPr>
              <w:pStyle w:val="VPSchedulebullets"/>
            </w:pPr>
            <w:r w:rsidRPr="00452280">
              <w:t>organising and using selected resources and carrying out techniques independently and accurately in keeping with relevant codes of practice</w:t>
            </w:r>
          </w:p>
          <w:p w:rsidR="00661975" w:rsidRDefault="00897070" w:rsidP="004C723E">
            <w:pPr>
              <w:pStyle w:val="VPScheduletext"/>
              <w:ind w:left="284"/>
            </w:pPr>
            <w:r>
              <w:t>F</w:t>
            </w:r>
            <w:r w:rsidRPr="00452280">
              <w:t>or example</w:t>
            </w:r>
            <w:r w:rsidR="00661975">
              <w:t>:</w:t>
            </w:r>
          </w:p>
          <w:p w:rsidR="003743A9" w:rsidRPr="00220EA2" w:rsidRDefault="00661975" w:rsidP="004C723E">
            <w:pPr>
              <w:pStyle w:val="VPScheduletext"/>
              <w:ind w:left="284"/>
            </w:pPr>
            <w:r w:rsidRPr="00220EA2">
              <w:t>W</w:t>
            </w:r>
            <w:r w:rsidR="00897070" w:rsidRPr="00220EA2">
              <w:t>ith minimal assessor</w:t>
            </w:r>
            <w:r w:rsidR="0095354F" w:rsidRPr="00220EA2">
              <w:t>/educator</w:t>
            </w:r>
            <w:r w:rsidR="00897070" w:rsidRPr="00220EA2">
              <w:t xml:space="preserve"> guidance, the learner selected and organised equipment, facilities, staff and materials, including safe storage of these</w:t>
            </w:r>
            <w:r w:rsidRPr="00220EA2">
              <w:t xml:space="preserve"> materials</w:t>
            </w:r>
            <w:r w:rsidR="00897070" w:rsidRPr="00220EA2">
              <w:t>. They followed their manufacturing plan</w:t>
            </w:r>
            <w:r w:rsidR="004C723E" w:rsidRPr="00220EA2">
              <w:t xml:space="preserve"> and adhered to </w:t>
            </w:r>
            <w:r w:rsidR="00897070" w:rsidRPr="00220EA2">
              <w:t>relevant codes of practice.</w:t>
            </w:r>
          </w:p>
          <w:p w:rsidR="00A73FF4" w:rsidRDefault="003743A9" w:rsidP="00AD2364">
            <w:pPr>
              <w:pStyle w:val="VPSchedulebullets"/>
            </w:pPr>
            <w:r w:rsidRPr="002154F6">
              <w:t>implementing the manufacturing process using feedback from quality control to ensure the majority of the units meet the established specifications and tolerances</w:t>
            </w:r>
          </w:p>
          <w:p w:rsidR="00A73FF4" w:rsidRDefault="00A73FF4" w:rsidP="00373220">
            <w:pPr>
              <w:pStyle w:val="VPScheduletext"/>
              <w:ind w:left="284"/>
            </w:pPr>
            <w:r>
              <w:t>For example:</w:t>
            </w:r>
          </w:p>
          <w:p w:rsidR="00872B83" w:rsidRPr="00220EA2" w:rsidRDefault="00872B83" w:rsidP="005C3B12">
            <w:pPr>
              <w:pStyle w:val="VPScheduletext"/>
              <w:ind w:left="284"/>
              <w:rPr>
                <w:iCs/>
              </w:rPr>
            </w:pPr>
            <w:r w:rsidRPr="00220EA2">
              <w:rPr>
                <w:rFonts w:eastAsia="Arial" w:cstheme="minorHAnsi"/>
                <w:iCs/>
                <w:szCs w:val="22"/>
                <w:lang w:val="en-GB"/>
              </w:rPr>
              <w:t>Quality control checks showed that</w:t>
            </w:r>
            <w:r w:rsidR="005C3B12" w:rsidRPr="00220EA2">
              <w:rPr>
                <w:rFonts w:eastAsia="Arial" w:cstheme="minorHAnsi"/>
                <w:iCs/>
                <w:szCs w:val="22"/>
                <w:lang w:val="en-GB"/>
              </w:rPr>
              <w:t xml:space="preserve"> </w:t>
            </w:r>
            <w:r w:rsidRPr="00220EA2">
              <w:rPr>
                <w:rFonts w:eastAsia="Arial" w:cstheme="minorHAnsi"/>
                <w:iCs/>
                <w:szCs w:val="22"/>
                <w:lang w:val="en-GB"/>
              </w:rPr>
              <w:t xml:space="preserve">the </w:t>
            </w:r>
            <w:r w:rsidR="008F2997">
              <w:rPr>
                <w:rFonts w:eastAsia="Arial" w:cstheme="minorHAnsi"/>
                <w:iCs/>
                <w:szCs w:val="22"/>
                <w:lang w:val="en-GB"/>
              </w:rPr>
              <w:t>la</w:t>
            </w:r>
            <w:r w:rsidR="00C174C5">
              <w:rPr>
                <w:rFonts w:eastAsia="Arial" w:cstheme="minorHAnsi"/>
                <w:iCs/>
                <w:szCs w:val="22"/>
                <w:lang w:val="en-GB"/>
              </w:rPr>
              <w:t>c</w:t>
            </w:r>
            <w:r w:rsidR="008F2997">
              <w:rPr>
                <w:rFonts w:eastAsia="Arial" w:cstheme="minorHAnsi"/>
                <w:iCs/>
                <w:szCs w:val="22"/>
                <w:lang w:val="en-GB"/>
              </w:rPr>
              <w:t>q</w:t>
            </w:r>
            <w:r w:rsidR="00C174C5">
              <w:rPr>
                <w:rFonts w:eastAsia="Arial" w:cstheme="minorHAnsi"/>
                <w:iCs/>
                <w:szCs w:val="22"/>
                <w:lang w:val="en-GB"/>
              </w:rPr>
              <w:t>u</w:t>
            </w:r>
            <w:r w:rsidR="008F2997">
              <w:rPr>
                <w:rFonts w:eastAsia="Arial" w:cstheme="minorHAnsi"/>
                <w:iCs/>
                <w:szCs w:val="22"/>
                <w:lang w:val="en-GB"/>
              </w:rPr>
              <w:t xml:space="preserve">er finish was not within acceptable tolerances on some surfaces. These surfaces were rebuffed </w:t>
            </w:r>
            <w:r w:rsidRPr="00220EA2">
              <w:rPr>
                <w:rFonts w:eastAsia="Arial" w:cstheme="minorHAnsi"/>
                <w:iCs/>
                <w:szCs w:val="22"/>
                <w:lang w:val="en-GB"/>
              </w:rPr>
              <w:t>to ensure consistency in the end result.</w:t>
            </w:r>
          </w:p>
          <w:p w:rsidR="00CA2937" w:rsidRPr="00220EA2" w:rsidRDefault="00BE480E" w:rsidP="005C3B12">
            <w:pPr>
              <w:pStyle w:val="VPScheduletext"/>
              <w:ind w:left="284"/>
              <w:rPr>
                <w:iCs/>
              </w:rPr>
            </w:pPr>
            <w:r w:rsidRPr="00220EA2">
              <w:rPr>
                <w:rFonts w:eastAsia="Arial" w:cstheme="minorHAnsi"/>
                <w:iCs/>
                <w:lang w:val="en-GB"/>
              </w:rPr>
              <w:t xml:space="preserve">The learner produced the predetermined number </w:t>
            </w:r>
            <w:r w:rsidR="00E43C01" w:rsidRPr="00220EA2">
              <w:rPr>
                <w:rFonts w:eastAsia="Arial" w:cstheme="minorHAnsi"/>
                <w:iCs/>
                <w:lang w:val="en-GB"/>
              </w:rPr>
              <w:t xml:space="preserve">of </w:t>
            </w:r>
            <w:r w:rsidR="008F2997">
              <w:rPr>
                <w:rFonts w:eastAsia="Arial" w:cstheme="minorHAnsi"/>
                <w:iCs/>
                <w:lang w:val="en-GB"/>
              </w:rPr>
              <w:t xml:space="preserve">drawers </w:t>
            </w:r>
            <w:r w:rsidRPr="00220EA2">
              <w:rPr>
                <w:rFonts w:eastAsia="Arial" w:cstheme="minorHAnsi"/>
                <w:iCs/>
                <w:lang w:val="en-GB"/>
              </w:rPr>
              <w:t xml:space="preserve">and </w:t>
            </w:r>
            <w:r w:rsidR="00373220" w:rsidRPr="00220EA2">
              <w:rPr>
                <w:iCs/>
              </w:rPr>
              <w:t xml:space="preserve">the majority of </w:t>
            </w:r>
            <w:r w:rsidRPr="00220EA2">
              <w:rPr>
                <w:iCs/>
              </w:rPr>
              <w:t xml:space="preserve">these </w:t>
            </w:r>
            <w:r w:rsidR="00373220" w:rsidRPr="00220EA2">
              <w:rPr>
                <w:iCs/>
              </w:rPr>
              <w:t>were within the accepted tolerances.</w:t>
            </w:r>
          </w:p>
          <w:p w:rsidR="00AD61D9" w:rsidRPr="00D47620" w:rsidRDefault="006F626D" w:rsidP="00AD61D9">
            <w:pPr>
              <w:pStyle w:val="VPScheduletext"/>
            </w:pPr>
            <w:r w:rsidRPr="006465FA">
              <w:rPr>
                <w:i/>
                <w:color w:val="FF0000"/>
              </w:rPr>
              <w:t>The above expected learner responses are indicative only and relate to just part of what is required.</w:t>
            </w:r>
          </w:p>
        </w:tc>
        <w:tc>
          <w:tcPr>
            <w:tcW w:w="4725" w:type="dxa"/>
          </w:tcPr>
          <w:p w:rsidR="002154F6" w:rsidRPr="00452280" w:rsidRDefault="002154F6" w:rsidP="00BA0762">
            <w:pPr>
              <w:pStyle w:val="VPScheduletext"/>
            </w:pPr>
            <w:r w:rsidRPr="00452280">
              <w:lastRenderedPageBreak/>
              <w:t xml:space="preserve">The learner undertakes in-depth development and </w:t>
            </w:r>
            <w:r w:rsidRPr="00BA0762">
              <w:t>implementation</w:t>
            </w:r>
            <w:r w:rsidRPr="00452280">
              <w:t xml:space="preserve"> of an effective manufacturing process by:</w:t>
            </w:r>
          </w:p>
          <w:p w:rsidR="00BA0762" w:rsidRDefault="00BA0762" w:rsidP="00BA0762">
            <w:pPr>
              <w:pStyle w:val="VPSchedulebullets"/>
            </w:pPr>
            <w:r>
              <w:t>a</w:t>
            </w:r>
            <w:r w:rsidRPr="00452280">
              <w:t>nalysing a technological outcome to determine suitability for manufacture and ma</w:t>
            </w:r>
            <w:r>
              <w:t>king design changes as required</w:t>
            </w:r>
          </w:p>
          <w:p w:rsidR="00BA0762" w:rsidRPr="001E6B78" w:rsidRDefault="00BA0762" w:rsidP="00BA0762">
            <w:pPr>
              <w:pStyle w:val="VPScheduletext"/>
              <w:ind w:left="284"/>
            </w:pPr>
            <w:r w:rsidRPr="001E6B78">
              <w:t>For example:</w:t>
            </w:r>
          </w:p>
          <w:p w:rsidR="006F48AF" w:rsidRPr="00220EA2" w:rsidRDefault="006F48AF" w:rsidP="006F48AF">
            <w:pPr>
              <w:pStyle w:val="VPScheduletext"/>
              <w:ind w:left="284"/>
              <w:rPr>
                <w:iCs/>
              </w:rPr>
            </w:pPr>
            <w:r w:rsidRPr="00220EA2">
              <w:rPr>
                <w:rFonts w:eastAsia="Arial" w:cstheme="minorHAnsi"/>
                <w:iCs/>
                <w:szCs w:val="22"/>
                <w:lang w:val="en-GB"/>
              </w:rPr>
              <w:t>The learner made a few changes to their original design</w:t>
            </w:r>
            <w:r w:rsidR="009D1280">
              <w:rPr>
                <w:rFonts w:eastAsia="Arial" w:cstheme="minorHAnsi"/>
                <w:iCs/>
                <w:szCs w:val="22"/>
                <w:lang w:val="en-GB"/>
              </w:rPr>
              <w:t xml:space="preserve"> so it would be cheaper and easier to produce in numbers</w:t>
            </w:r>
            <w:r w:rsidR="004A0BCE">
              <w:rPr>
                <w:rFonts w:eastAsia="Arial" w:cstheme="minorHAnsi"/>
                <w:iCs/>
                <w:szCs w:val="22"/>
                <w:lang w:val="en-GB"/>
              </w:rPr>
              <w:t>.</w:t>
            </w:r>
          </w:p>
          <w:p w:rsidR="00BA0762" w:rsidRDefault="00BA0762" w:rsidP="00BA0762">
            <w:pPr>
              <w:pStyle w:val="VPSchedulebullets"/>
            </w:pPr>
            <w:r w:rsidRPr="00452280">
              <w:t>establishing specifications, including tolerances, required of the outcome that is to be manufactured</w:t>
            </w:r>
          </w:p>
          <w:p w:rsidR="00BA0762" w:rsidRDefault="00BA0762" w:rsidP="00BA0762">
            <w:pPr>
              <w:pStyle w:val="VPScheduletext"/>
              <w:ind w:left="284"/>
            </w:pPr>
            <w:r w:rsidRPr="00452280">
              <w:t>For example</w:t>
            </w:r>
            <w:r>
              <w:t>:</w:t>
            </w:r>
          </w:p>
          <w:p w:rsidR="001871CB" w:rsidRPr="00220EA2" w:rsidRDefault="001871CB" w:rsidP="001871CB">
            <w:pPr>
              <w:pStyle w:val="VPScheduletext"/>
              <w:ind w:left="284"/>
              <w:rPr>
                <w:iCs/>
              </w:rPr>
            </w:pPr>
            <w:r w:rsidRPr="00220EA2">
              <w:rPr>
                <w:rFonts w:eastAsia="Arial" w:cstheme="minorHAnsi"/>
                <w:iCs/>
                <w:lang w:val="en-GB"/>
              </w:rPr>
              <w:t>The learner determined</w:t>
            </w:r>
            <w:r w:rsidR="009D1280">
              <w:rPr>
                <w:rFonts w:eastAsia="Arial" w:cstheme="minorHAnsi"/>
                <w:iCs/>
                <w:lang w:val="en-GB"/>
              </w:rPr>
              <w:t xml:space="preserve"> the type of joints, finish, handles and the dimensions (with tolerances)</w:t>
            </w:r>
            <w:r w:rsidRPr="00220EA2">
              <w:rPr>
                <w:rFonts w:eastAsia="Arial" w:cstheme="minorHAnsi"/>
                <w:iCs/>
                <w:lang w:val="en-GB"/>
              </w:rPr>
              <w:t>.</w:t>
            </w:r>
          </w:p>
          <w:p w:rsidR="00BA0762" w:rsidRDefault="00BA0762" w:rsidP="00BA0762">
            <w:pPr>
              <w:pStyle w:val="VPSchedulebullets"/>
            </w:pPr>
            <w:r w:rsidRPr="00452280">
              <w:t>selecting a manufacturing process and quality control procedures that enable units to meet the established specifications and tolerances</w:t>
            </w:r>
          </w:p>
          <w:p w:rsidR="00BA0762" w:rsidRDefault="004A0BCE" w:rsidP="00BA0762">
            <w:pPr>
              <w:pStyle w:val="VPScheduletext"/>
              <w:ind w:left="284"/>
            </w:pPr>
            <w:r>
              <w:t>For example:</w:t>
            </w:r>
          </w:p>
          <w:p w:rsidR="004E45E8" w:rsidRPr="00220EA2" w:rsidRDefault="004E45E8" w:rsidP="004E45E8">
            <w:pPr>
              <w:pStyle w:val="VPScheduletext"/>
              <w:ind w:left="284"/>
            </w:pPr>
            <w:r w:rsidRPr="00220EA2">
              <w:t>The learner considered their outcome and the available resources and chose batch processing as a suit</w:t>
            </w:r>
            <w:r w:rsidR="004A0BCE">
              <w:t>able manufacturing process. The learner</w:t>
            </w:r>
            <w:r w:rsidRPr="00220EA2">
              <w:t xml:space="preserve"> developed a flow diagram of processes that included when particular quality control </w:t>
            </w:r>
            <w:r w:rsidRPr="00220EA2">
              <w:lastRenderedPageBreak/>
              <w:t>procedures, such as checking the</w:t>
            </w:r>
            <w:r w:rsidR="009D1280">
              <w:t xml:space="preserve"> </w:t>
            </w:r>
            <w:r w:rsidR="009D1280" w:rsidRPr="00D71620">
              <w:rPr>
                <w:color w:val="auto"/>
              </w:rPr>
              <w:t>quality of the timber and the paint finish</w:t>
            </w:r>
            <w:r w:rsidRPr="00220EA2">
              <w:t>, would be carried out.</w:t>
            </w:r>
          </w:p>
          <w:p w:rsidR="00BA0762" w:rsidRDefault="00BA0762" w:rsidP="00BA0762">
            <w:pPr>
              <w:pStyle w:val="VPSchedulebullets"/>
            </w:pPr>
            <w:r w:rsidRPr="00452280">
              <w:t>organising and using selected resources and carrying out techniques independently and accurately in keeping with relevant codes of practice</w:t>
            </w:r>
          </w:p>
          <w:p w:rsidR="00BA0762" w:rsidRDefault="00BA0762" w:rsidP="00BA0762">
            <w:pPr>
              <w:pStyle w:val="VPScheduletext"/>
              <w:ind w:left="284"/>
            </w:pPr>
            <w:r>
              <w:t>F</w:t>
            </w:r>
            <w:r w:rsidRPr="00452280">
              <w:t>or example</w:t>
            </w:r>
            <w:r>
              <w:t>:</w:t>
            </w:r>
          </w:p>
          <w:p w:rsidR="00BA0762" w:rsidRPr="00220EA2" w:rsidRDefault="00BA0762" w:rsidP="00BA0762">
            <w:pPr>
              <w:pStyle w:val="VPScheduletext"/>
              <w:ind w:left="284"/>
            </w:pPr>
            <w:r w:rsidRPr="00220EA2">
              <w:t>With minimal assessor</w:t>
            </w:r>
            <w:r w:rsidR="003D2726" w:rsidRPr="00220EA2">
              <w:t>/educator</w:t>
            </w:r>
            <w:r w:rsidRPr="00220EA2">
              <w:t xml:space="preserve"> guidance, the learner selected and organised equipment, facilities, staff and materials, including safe storage of these materials. They followed their manufacturing plan and adhered to relevant codes of practice.</w:t>
            </w:r>
          </w:p>
          <w:p w:rsidR="00061150" w:rsidRDefault="002154F6" w:rsidP="00061150">
            <w:pPr>
              <w:pStyle w:val="VPSchedulebullets"/>
            </w:pPr>
            <w:r w:rsidRPr="00452280">
              <w:t>modifying the techniques and the use of resources to tailor the manufacturing process to the nature of the outcome and the constraints and/or opportunities of the manufacturing location</w:t>
            </w:r>
          </w:p>
          <w:p w:rsidR="00076367" w:rsidRDefault="00BD1E3B" w:rsidP="007C7CA9">
            <w:pPr>
              <w:pStyle w:val="VPScheduletext"/>
              <w:ind w:left="284"/>
            </w:pPr>
            <w:r w:rsidRPr="007C7CA9">
              <w:t>F</w:t>
            </w:r>
            <w:r w:rsidR="002154F6" w:rsidRPr="007C7CA9">
              <w:t>or example</w:t>
            </w:r>
            <w:r w:rsidR="00076367" w:rsidRPr="007C7CA9">
              <w:t>:</w:t>
            </w:r>
          </w:p>
          <w:p w:rsidR="00F6464C" w:rsidRPr="00220EA2" w:rsidRDefault="00294F12" w:rsidP="00837603">
            <w:pPr>
              <w:pStyle w:val="VPScheduletext"/>
              <w:ind w:left="284"/>
              <w:rPr>
                <w:rFonts w:eastAsia="Arial" w:cstheme="minorHAnsi"/>
                <w:iCs/>
                <w:lang w:val="en-GB"/>
              </w:rPr>
            </w:pPr>
            <w:r w:rsidRPr="00220EA2">
              <w:rPr>
                <w:iCs/>
              </w:rPr>
              <w:t xml:space="preserve">The learner realised, after the </w:t>
            </w:r>
            <w:r w:rsidR="009D1280">
              <w:rPr>
                <w:iCs/>
              </w:rPr>
              <w:t xml:space="preserve">lacquer was </w:t>
            </w:r>
            <w:r w:rsidRPr="00220EA2">
              <w:rPr>
                <w:iCs/>
              </w:rPr>
              <w:t xml:space="preserve">delivered, that </w:t>
            </w:r>
            <w:r w:rsidR="009D1280">
              <w:rPr>
                <w:iCs/>
              </w:rPr>
              <w:t xml:space="preserve">it was </w:t>
            </w:r>
            <w:r w:rsidRPr="00220EA2">
              <w:rPr>
                <w:rFonts w:eastAsia="Arial" w:cstheme="minorHAnsi"/>
                <w:iCs/>
                <w:lang w:val="en-GB"/>
              </w:rPr>
              <w:t xml:space="preserve">high in chemicals and so reorganised the working space to ensure adequate ventilation to manage these conditions. </w:t>
            </w:r>
            <w:r w:rsidR="00F6464C" w:rsidRPr="00220EA2">
              <w:rPr>
                <w:iCs/>
              </w:rPr>
              <w:t>Learners from another programme were used as labour, enabling more efficient techniques to be adopted.</w:t>
            </w:r>
          </w:p>
          <w:p w:rsidR="00F055C3" w:rsidRDefault="002154F6" w:rsidP="00BD1E3B">
            <w:pPr>
              <w:pStyle w:val="VPSchedulebullets"/>
            </w:pPr>
            <w:r w:rsidRPr="00452280">
              <w:t>modifying the quality control procedures to improve the quality of the feedback w</w:t>
            </w:r>
            <w:r w:rsidR="00F055C3">
              <w:t>ithin the manufacturing process</w:t>
            </w:r>
          </w:p>
          <w:p w:rsidR="00110BF7" w:rsidRPr="00110BF7" w:rsidRDefault="00F055C3" w:rsidP="00110BF7">
            <w:pPr>
              <w:pStyle w:val="VPScheduletext"/>
              <w:ind w:left="284"/>
            </w:pPr>
            <w:r w:rsidRPr="00110BF7">
              <w:t>F</w:t>
            </w:r>
            <w:r w:rsidR="002154F6" w:rsidRPr="00110BF7">
              <w:t>or example</w:t>
            </w:r>
            <w:r w:rsidR="00110BF7" w:rsidRPr="00110BF7">
              <w:t>:</w:t>
            </w:r>
          </w:p>
          <w:p w:rsidR="00816A1D" w:rsidRPr="00220EA2" w:rsidRDefault="00816A1D" w:rsidP="00816A1D">
            <w:pPr>
              <w:pStyle w:val="VPScheduletext"/>
              <w:ind w:left="284"/>
              <w:rPr>
                <w:rFonts w:eastAsia="Arial" w:cstheme="minorHAnsi"/>
                <w:iCs/>
                <w:szCs w:val="22"/>
                <w:lang w:val="en-GB"/>
              </w:rPr>
            </w:pPr>
            <w:r w:rsidRPr="00220EA2">
              <w:rPr>
                <w:rFonts w:eastAsia="Arial" w:cstheme="minorHAnsi"/>
                <w:iCs/>
                <w:szCs w:val="22"/>
                <w:lang w:val="en-GB"/>
              </w:rPr>
              <w:lastRenderedPageBreak/>
              <w:t xml:space="preserve">The learner checked the </w:t>
            </w:r>
            <w:r w:rsidR="009D1280">
              <w:rPr>
                <w:rFonts w:eastAsia="Arial" w:cstheme="minorHAnsi"/>
                <w:iCs/>
                <w:szCs w:val="22"/>
                <w:lang w:val="en-GB"/>
              </w:rPr>
              <w:t>lacquer finish</w:t>
            </w:r>
            <w:r w:rsidRPr="00220EA2">
              <w:rPr>
                <w:rFonts w:eastAsia="Arial" w:cstheme="minorHAnsi"/>
                <w:iCs/>
                <w:szCs w:val="22"/>
                <w:lang w:val="en-GB"/>
              </w:rPr>
              <w:t xml:space="preserve"> on a more regular basis than originally planned to ensure they were within the acceptable range. </w:t>
            </w:r>
          </w:p>
          <w:p w:rsidR="00F055C3" w:rsidRDefault="00F055C3" w:rsidP="00F055C3">
            <w:pPr>
              <w:pStyle w:val="VPSchedulebullets"/>
            </w:pPr>
            <w:r>
              <w:t>im</w:t>
            </w:r>
            <w:r w:rsidR="002154F6" w:rsidRPr="00452280">
              <w:t>plementing the manufacturing process using feedback from quality control to ensure the majority of the units meet the established specifications and tolerances</w:t>
            </w:r>
          </w:p>
          <w:p w:rsidR="004715FA" w:rsidRDefault="004715FA" w:rsidP="004715FA">
            <w:pPr>
              <w:pStyle w:val="VPScheduletext"/>
              <w:ind w:left="284"/>
            </w:pPr>
            <w:r>
              <w:t>For example:</w:t>
            </w:r>
          </w:p>
          <w:p w:rsidR="00893101" w:rsidRPr="00220EA2" w:rsidRDefault="00893101" w:rsidP="00893101">
            <w:pPr>
              <w:pStyle w:val="VPScheduletext"/>
              <w:ind w:left="284"/>
              <w:rPr>
                <w:iCs/>
              </w:rPr>
            </w:pPr>
            <w:r w:rsidRPr="00220EA2">
              <w:rPr>
                <w:rFonts w:eastAsia="Arial" w:cstheme="minorHAnsi"/>
                <w:iCs/>
                <w:szCs w:val="22"/>
                <w:lang w:val="en-GB"/>
              </w:rPr>
              <w:t>Quality control checks showed that</w:t>
            </w:r>
            <w:r w:rsidR="009D1280">
              <w:rPr>
                <w:rFonts w:eastAsia="Arial" w:cstheme="minorHAnsi"/>
                <w:iCs/>
                <w:szCs w:val="22"/>
                <w:lang w:val="en-GB"/>
              </w:rPr>
              <w:t xml:space="preserve"> the lacquer was not always being applied evenly</w:t>
            </w:r>
            <w:r w:rsidRPr="00220EA2">
              <w:rPr>
                <w:rFonts w:eastAsia="Arial" w:cstheme="minorHAnsi"/>
                <w:iCs/>
                <w:szCs w:val="22"/>
                <w:lang w:val="en-GB"/>
              </w:rPr>
              <w:t xml:space="preserve">. The </w:t>
            </w:r>
            <w:r w:rsidR="000A4618" w:rsidRPr="00220EA2">
              <w:rPr>
                <w:rFonts w:eastAsia="Arial" w:cstheme="minorHAnsi"/>
                <w:iCs/>
                <w:szCs w:val="22"/>
                <w:lang w:val="en-GB"/>
              </w:rPr>
              <w:t>learner</w:t>
            </w:r>
            <w:r w:rsidR="009D1280">
              <w:rPr>
                <w:rFonts w:eastAsia="Arial" w:cstheme="minorHAnsi"/>
                <w:iCs/>
                <w:szCs w:val="22"/>
                <w:lang w:val="en-GB"/>
              </w:rPr>
              <w:t xml:space="preserve"> changed the method of application and the buffing process</w:t>
            </w:r>
            <w:r w:rsidR="009D1280" w:rsidRPr="00220EA2">
              <w:rPr>
                <w:rFonts w:eastAsia="Arial" w:cstheme="minorHAnsi"/>
                <w:iCs/>
                <w:szCs w:val="22"/>
                <w:lang w:val="en-GB"/>
              </w:rPr>
              <w:t xml:space="preserve"> </w:t>
            </w:r>
            <w:r w:rsidRPr="00220EA2">
              <w:rPr>
                <w:rFonts w:eastAsia="Arial" w:cstheme="minorHAnsi"/>
                <w:iCs/>
                <w:szCs w:val="22"/>
                <w:lang w:val="en-GB"/>
              </w:rPr>
              <w:t>to ensure consistency in the end result.</w:t>
            </w:r>
          </w:p>
          <w:p w:rsidR="00893101" w:rsidRPr="00220EA2" w:rsidRDefault="00893101" w:rsidP="00893101">
            <w:pPr>
              <w:pStyle w:val="VPScheduletext"/>
              <w:ind w:left="284"/>
              <w:rPr>
                <w:iCs/>
              </w:rPr>
            </w:pPr>
            <w:r w:rsidRPr="00220EA2">
              <w:rPr>
                <w:rFonts w:eastAsia="Arial" w:cstheme="minorHAnsi"/>
                <w:iCs/>
                <w:lang w:val="en-GB"/>
              </w:rPr>
              <w:t xml:space="preserve">The learner produced the predetermined number of </w:t>
            </w:r>
            <w:r w:rsidR="009D1280">
              <w:rPr>
                <w:rFonts w:eastAsia="Arial" w:cstheme="minorHAnsi"/>
                <w:iCs/>
                <w:lang w:val="en-GB"/>
              </w:rPr>
              <w:t xml:space="preserve">drawers </w:t>
            </w:r>
            <w:r w:rsidRPr="00220EA2">
              <w:rPr>
                <w:rFonts w:eastAsia="Arial" w:cstheme="minorHAnsi"/>
                <w:iCs/>
                <w:lang w:val="en-GB"/>
              </w:rPr>
              <w:t xml:space="preserve">and </w:t>
            </w:r>
            <w:r w:rsidRPr="00220EA2">
              <w:rPr>
                <w:iCs/>
              </w:rPr>
              <w:t>the majority of these were within the accepted tolerances.</w:t>
            </w:r>
          </w:p>
          <w:p w:rsidR="00CA2937" w:rsidRDefault="00220EA2" w:rsidP="004A1E3F">
            <w:pPr>
              <w:pStyle w:val="VPScheduletext"/>
            </w:pPr>
            <w:r>
              <w:rPr>
                <w:i/>
                <w:color w:val="FF0000"/>
              </w:rPr>
              <w:t>The above expected learner responses</w:t>
            </w:r>
            <w:r w:rsidR="00283C8E" w:rsidRPr="006465FA">
              <w:rPr>
                <w:i/>
                <w:color w:val="FF0000"/>
              </w:rPr>
              <w:t xml:space="preserve"> are indicative only and relate to just part of what is required.</w:t>
            </w:r>
          </w:p>
        </w:tc>
        <w:tc>
          <w:tcPr>
            <w:tcW w:w="4725" w:type="dxa"/>
          </w:tcPr>
          <w:p w:rsidR="00747D26" w:rsidRDefault="000D455A" w:rsidP="00747D26">
            <w:pPr>
              <w:pStyle w:val="VPScheduletext"/>
            </w:pPr>
            <w:r w:rsidRPr="000D455A">
              <w:lastRenderedPageBreak/>
              <w:t>The learner undertake</w:t>
            </w:r>
            <w:r w:rsidR="00747D26">
              <w:t xml:space="preserve">s </w:t>
            </w:r>
            <w:r w:rsidRPr="000D455A">
              <w:t>comprehensive development and implementation of an effective manufacturing process by:</w:t>
            </w:r>
          </w:p>
          <w:p w:rsidR="003D458B" w:rsidRDefault="003D458B" w:rsidP="003D458B">
            <w:pPr>
              <w:pStyle w:val="VPSchedulebullets"/>
            </w:pPr>
            <w:r>
              <w:t>a</w:t>
            </w:r>
            <w:r w:rsidRPr="00452280">
              <w:t>nalysing a technological outcome to determine suitability for manufacture and ma</w:t>
            </w:r>
            <w:r>
              <w:t>king design changes as required</w:t>
            </w:r>
          </w:p>
          <w:p w:rsidR="003D458B" w:rsidRPr="001E6B78" w:rsidRDefault="003D458B" w:rsidP="003D458B">
            <w:pPr>
              <w:pStyle w:val="VPScheduletext"/>
              <w:ind w:left="284"/>
            </w:pPr>
            <w:r w:rsidRPr="001E6B78">
              <w:t>For example:</w:t>
            </w:r>
          </w:p>
          <w:p w:rsidR="006F48AF" w:rsidRPr="00220EA2" w:rsidRDefault="006F48AF" w:rsidP="006F48AF">
            <w:pPr>
              <w:pStyle w:val="VPScheduletext"/>
              <w:ind w:left="284"/>
              <w:rPr>
                <w:iCs/>
              </w:rPr>
            </w:pPr>
            <w:r w:rsidRPr="00220EA2">
              <w:rPr>
                <w:rFonts w:eastAsia="Arial" w:cstheme="minorHAnsi"/>
                <w:iCs/>
                <w:szCs w:val="22"/>
                <w:lang w:val="en-GB"/>
              </w:rPr>
              <w:t>The learner made a few changes to their original design</w:t>
            </w:r>
            <w:r w:rsidR="00A87E88">
              <w:rPr>
                <w:rFonts w:eastAsia="Arial" w:cstheme="minorHAnsi"/>
                <w:iCs/>
                <w:szCs w:val="22"/>
                <w:lang w:val="en-GB"/>
              </w:rPr>
              <w:t xml:space="preserve"> so it would be cheaper and easier to produce in numbers</w:t>
            </w:r>
            <w:r w:rsidR="004A0BCE">
              <w:rPr>
                <w:rFonts w:eastAsia="Arial" w:cstheme="minorHAnsi"/>
                <w:iCs/>
                <w:szCs w:val="22"/>
                <w:lang w:val="en-GB"/>
              </w:rPr>
              <w:t>.</w:t>
            </w:r>
          </w:p>
          <w:p w:rsidR="003D458B" w:rsidRDefault="003D458B" w:rsidP="003D458B">
            <w:pPr>
              <w:pStyle w:val="VPSchedulebullets"/>
            </w:pPr>
            <w:r w:rsidRPr="00452280">
              <w:t>establishing specifications, including tolerances, required of the outcome that is to be manufactured</w:t>
            </w:r>
          </w:p>
          <w:p w:rsidR="003D458B" w:rsidRDefault="003D458B" w:rsidP="003D458B">
            <w:pPr>
              <w:pStyle w:val="VPScheduletext"/>
              <w:ind w:left="284"/>
            </w:pPr>
            <w:r w:rsidRPr="00452280">
              <w:t>For example</w:t>
            </w:r>
            <w:r>
              <w:t>:</w:t>
            </w:r>
          </w:p>
          <w:p w:rsidR="008653A5" w:rsidRPr="00220EA2" w:rsidRDefault="004965A5" w:rsidP="008653A5">
            <w:pPr>
              <w:pStyle w:val="VPScheduletext"/>
              <w:ind w:left="284"/>
              <w:rPr>
                <w:rFonts w:eastAsia="Arial" w:cstheme="minorHAnsi"/>
                <w:iCs/>
                <w:lang w:val="en-GB"/>
              </w:rPr>
            </w:pPr>
            <w:r w:rsidRPr="00220EA2">
              <w:rPr>
                <w:rFonts w:eastAsia="Arial" w:cstheme="minorHAnsi"/>
                <w:iCs/>
                <w:lang w:val="en-GB"/>
              </w:rPr>
              <w:t>The learner determined</w:t>
            </w:r>
            <w:r w:rsidR="00A87E88">
              <w:rPr>
                <w:rFonts w:eastAsia="Arial" w:cstheme="minorHAnsi"/>
                <w:iCs/>
                <w:lang w:val="en-GB"/>
              </w:rPr>
              <w:t xml:space="preserve"> the type of joints, finish, handles and the dimensions (with tolerances)</w:t>
            </w:r>
            <w:r w:rsidRPr="00220EA2">
              <w:rPr>
                <w:rFonts w:eastAsia="Arial" w:cstheme="minorHAnsi"/>
                <w:iCs/>
                <w:lang w:val="en-GB"/>
              </w:rPr>
              <w:t>.</w:t>
            </w:r>
          </w:p>
          <w:p w:rsidR="003D458B" w:rsidRDefault="003D458B" w:rsidP="003D458B">
            <w:pPr>
              <w:pStyle w:val="VPSchedulebullets"/>
            </w:pPr>
            <w:r w:rsidRPr="00452280">
              <w:t>selecting a manufacturing process and quality control procedures that enable units to meet the established specifications and tolerances</w:t>
            </w:r>
          </w:p>
          <w:p w:rsidR="003D458B" w:rsidRDefault="003D458B" w:rsidP="003D458B">
            <w:pPr>
              <w:pStyle w:val="VPScheduletext"/>
              <w:ind w:left="284"/>
            </w:pPr>
            <w:r>
              <w:t>For example:</w:t>
            </w:r>
          </w:p>
          <w:p w:rsidR="004E45E8" w:rsidRPr="00220EA2" w:rsidRDefault="004E45E8" w:rsidP="004E45E8">
            <w:pPr>
              <w:pStyle w:val="VPScheduletext"/>
              <w:ind w:left="284"/>
            </w:pPr>
            <w:r w:rsidRPr="00220EA2">
              <w:t xml:space="preserve">The learner considered their outcome and the available resources and chose batch processing as a suitable manufacturing process. They developed a flow diagram of processes that included when particular quality control </w:t>
            </w:r>
            <w:r w:rsidRPr="00220EA2">
              <w:lastRenderedPageBreak/>
              <w:t>procedures, such as checking the</w:t>
            </w:r>
            <w:r w:rsidR="00A87E88">
              <w:t xml:space="preserve"> </w:t>
            </w:r>
            <w:r w:rsidR="00A87E88" w:rsidRPr="00D71620">
              <w:rPr>
                <w:color w:val="auto"/>
              </w:rPr>
              <w:t>quality of the timber and the paint finish</w:t>
            </w:r>
            <w:r w:rsidRPr="00220EA2">
              <w:t>, would be carried out.</w:t>
            </w:r>
          </w:p>
          <w:p w:rsidR="003D458B" w:rsidRDefault="003D458B" w:rsidP="003D458B">
            <w:pPr>
              <w:pStyle w:val="VPSchedulebullets"/>
            </w:pPr>
            <w:r w:rsidRPr="00452280">
              <w:t>organising and using selected resources and carrying out techniques independently and accurately in keeping with relevant codes of practice</w:t>
            </w:r>
          </w:p>
          <w:p w:rsidR="003D458B" w:rsidRDefault="003D458B" w:rsidP="003D458B">
            <w:pPr>
              <w:pStyle w:val="VPScheduletext"/>
              <w:ind w:left="284"/>
            </w:pPr>
            <w:r>
              <w:t>F</w:t>
            </w:r>
            <w:r w:rsidRPr="00452280">
              <w:t>or example</w:t>
            </w:r>
            <w:r>
              <w:t>:</w:t>
            </w:r>
          </w:p>
          <w:p w:rsidR="003D458B" w:rsidRPr="00220EA2" w:rsidRDefault="003D458B" w:rsidP="003D458B">
            <w:pPr>
              <w:pStyle w:val="VPScheduletext"/>
              <w:ind w:left="284"/>
            </w:pPr>
            <w:r w:rsidRPr="00220EA2">
              <w:t>With minimal assessor</w:t>
            </w:r>
            <w:r w:rsidR="00235F3E" w:rsidRPr="00220EA2">
              <w:t>/educator</w:t>
            </w:r>
            <w:r w:rsidRPr="00220EA2">
              <w:t xml:space="preserve"> guidance, the learner selected and organised equipment, facilities, staff and materials, including safe storage of these materials. They followed their manufacturing plan and adhered to relevant codes of practice.</w:t>
            </w:r>
          </w:p>
          <w:p w:rsidR="003D458B" w:rsidRDefault="003D458B" w:rsidP="003D458B">
            <w:pPr>
              <w:pStyle w:val="VPSchedulebullets"/>
            </w:pPr>
            <w:r w:rsidRPr="00452280">
              <w:t>modifying the techniques and the use of resources to tailor the manufacturing process to the nature of the outcome and the constraints and/or opportunities of the manufacturing location</w:t>
            </w:r>
          </w:p>
          <w:p w:rsidR="003D458B" w:rsidRPr="007C7CA9" w:rsidRDefault="003D458B" w:rsidP="003D458B">
            <w:pPr>
              <w:pStyle w:val="VPScheduletext"/>
              <w:ind w:left="284"/>
            </w:pPr>
            <w:r w:rsidRPr="007C7CA9">
              <w:t>For example:</w:t>
            </w:r>
          </w:p>
          <w:p w:rsidR="00837603" w:rsidRPr="00220EA2" w:rsidRDefault="00837603" w:rsidP="00837603">
            <w:pPr>
              <w:pStyle w:val="VPScheduletext"/>
              <w:ind w:left="284"/>
              <w:rPr>
                <w:rFonts w:eastAsia="Arial" w:cstheme="minorHAnsi"/>
                <w:iCs/>
                <w:lang w:val="en-GB"/>
              </w:rPr>
            </w:pPr>
            <w:r w:rsidRPr="00220EA2">
              <w:rPr>
                <w:iCs/>
              </w:rPr>
              <w:t xml:space="preserve">The learner realised, after the </w:t>
            </w:r>
            <w:r w:rsidR="00717B81">
              <w:rPr>
                <w:iCs/>
              </w:rPr>
              <w:t xml:space="preserve">lacquer was </w:t>
            </w:r>
            <w:r w:rsidRPr="00220EA2">
              <w:rPr>
                <w:iCs/>
              </w:rPr>
              <w:t xml:space="preserve">delivered, that </w:t>
            </w:r>
            <w:r w:rsidR="00717B81">
              <w:rPr>
                <w:iCs/>
              </w:rPr>
              <w:t xml:space="preserve">it was </w:t>
            </w:r>
            <w:r w:rsidRPr="00220EA2">
              <w:rPr>
                <w:rFonts w:eastAsia="Arial" w:cstheme="minorHAnsi"/>
                <w:iCs/>
                <w:lang w:val="en-GB"/>
              </w:rPr>
              <w:t xml:space="preserve">high in chemicals and so reorganised the working space to ensure adequate ventilation to manage these conditions. </w:t>
            </w:r>
            <w:r w:rsidRPr="00220EA2">
              <w:rPr>
                <w:iCs/>
              </w:rPr>
              <w:t>Learners from another programme were used as labour, enabling more efficient techniques to be adopted.</w:t>
            </w:r>
          </w:p>
          <w:p w:rsidR="00964A47" w:rsidRDefault="000D455A" w:rsidP="00EF605F">
            <w:pPr>
              <w:pStyle w:val="VPSchedulebullets"/>
            </w:pPr>
            <w:r w:rsidRPr="000D455A">
              <w:t xml:space="preserve">establishing quality control procedures that allow for </w:t>
            </w:r>
            <w:r w:rsidR="00D17106">
              <w:t>ongoing</w:t>
            </w:r>
            <w:r w:rsidRPr="000D455A">
              <w:t xml:space="preserve"> monitoring to enhance the review and refinement of the manufacturing process to better suit the nature of the outcome and the constraints and/or </w:t>
            </w:r>
            <w:r w:rsidRPr="000D455A">
              <w:lastRenderedPageBreak/>
              <w:t>opportunities of the manufacturing location</w:t>
            </w:r>
          </w:p>
          <w:p w:rsidR="00964A47" w:rsidRDefault="000D455A" w:rsidP="00771600">
            <w:pPr>
              <w:pStyle w:val="VPScheduletext"/>
              <w:ind w:left="284"/>
            </w:pPr>
            <w:r w:rsidRPr="000D455A">
              <w:t>For example</w:t>
            </w:r>
            <w:r w:rsidR="00964A47">
              <w:t>:</w:t>
            </w:r>
          </w:p>
          <w:p w:rsidR="00001566" w:rsidRPr="00220EA2" w:rsidRDefault="00001566" w:rsidP="002707F7">
            <w:pPr>
              <w:pStyle w:val="VPScheduletext"/>
              <w:ind w:left="284"/>
              <w:rPr>
                <w:rFonts w:eastAsia="Arial" w:cstheme="minorHAnsi"/>
                <w:iCs/>
                <w:szCs w:val="22"/>
                <w:lang w:val="en-GB"/>
              </w:rPr>
            </w:pPr>
            <w:r w:rsidRPr="00220EA2">
              <w:rPr>
                <w:rFonts w:eastAsia="Arial" w:cstheme="minorHAnsi"/>
                <w:iCs/>
                <w:szCs w:val="22"/>
                <w:lang w:val="en-GB"/>
              </w:rPr>
              <w:t xml:space="preserve">The learner checked the </w:t>
            </w:r>
            <w:r w:rsidR="00717B81">
              <w:rPr>
                <w:rFonts w:eastAsia="Arial" w:cstheme="minorHAnsi"/>
                <w:iCs/>
                <w:szCs w:val="22"/>
                <w:lang w:val="en-GB"/>
              </w:rPr>
              <w:t xml:space="preserve">lacquer finish </w:t>
            </w:r>
            <w:r w:rsidRPr="00220EA2">
              <w:rPr>
                <w:rFonts w:eastAsia="Arial" w:cstheme="minorHAnsi"/>
                <w:iCs/>
                <w:szCs w:val="22"/>
                <w:lang w:val="en-GB"/>
              </w:rPr>
              <w:t>on a more regular basis than originally planned to ensure they were within the acceptable range.</w:t>
            </w:r>
          </w:p>
          <w:p w:rsidR="0037692D" w:rsidRPr="00220EA2" w:rsidRDefault="002707F7" w:rsidP="002707F7">
            <w:pPr>
              <w:pStyle w:val="VPScheduletext"/>
              <w:ind w:left="284"/>
              <w:rPr>
                <w:rFonts w:eastAsia="Arial" w:cstheme="minorHAnsi"/>
                <w:iCs/>
                <w:lang w:val="en-GB"/>
              </w:rPr>
            </w:pPr>
            <w:r w:rsidRPr="00220EA2">
              <w:rPr>
                <w:rFonts w:eastAsia="Arial" w:cstheme="minorHAnsi"/>
                <w:iCs/>
                <w:lang w:val="en-GB"/>
              </w:rPr>
              <w:t xml:space="preserve">They </w:t>
            </w:r>
            <w:r w:rsidR="0037692D" w:rsidRPr="00220EA2">
              <w:rPr>
                <w:rFonts w:eastAsia="Arial" w:cstheme="minorHAnsi"/>
                <w:iCs/>
                <w:lang w:val="en-GB"/>
              </w:rPr>
              <w:t xml:space="preserve">decided that a different </w:t>
            </w:r>
            <w:r w:rsidR="00717B81">
              <w:rPr>
                <w:rFonts w:eastAsia="Arial" w:cstheme="minorHAnsi"/>
                <w:iCs/>
                <w:lang w:val="en-GB"/>
              </w:rPr>
              <w:t xml:space="preserve">finish </w:t>
            </w:r>
            <w:r w:rsidR="0037692D" w:rsidRPr="00220EA2">
              <w:rPr>
                <w:rFonts w:eastAsia="Arial" w:cstheme="minorHAnsi"/>
                <w:iCs/>
                <w:lang w:val="en-GB"/>
              </w:rPr>
              <w:t xml:space="preserve">should be </w:t>
            </w:r>
            <w:r w:rsidR="00717B81">
              <w:rPr>
                <w:rFonts w:eastAsia="Arial" w:cstheme="minorHAnsi"/>
                <w:iCs/>
                <w:lang w:val="en-GB"/>
              </w:rPr>
              <w:t xml:space="preserve">used </w:t>
            </w:r>
            <w:r w:rsidR="0037692D" w:rsidRPr="00220EA2">
              <w:rPr>
                <w:rFonts w:eastAsia="Arial" w:cstheme="minorHAnsi"/>
                <w:iCs/>
                <w:lang w:val="en-GB"/>
              </w:rPr>
              <w:t>for the next batch but, for the current batch, this was not viable.</w:t>
            </w:r>
          </w:p>
          <w:p w:rsidR="00F30F42" w:rsidRDefault="00F30F42" w:rsidP="00F30F42">
            <w:pPr>
              <w:pStyle w:val="VPSchedulebullets"/>
            </w:pPr>
            <w:r>
              <w:t>im</w:t>
            </w:r>
            <w:r w:rsidRPr="00452280">
              <w:t>plementing the manufacturing process using feedback from quality control to ensure the majority of the units meet the established specifications and tolerances</w:t>
            </w:r>
          </w:p>
          <w:p w:rsidR="00F30F42" w:rsidRDefault="00F30F42" w:rsidP="00F30F42">
            <w:pPr>
              <w:pStyle w:val="VPScheduletext"/>
              <w:ind w:left="284"/>
            </w:pPr>
            <w:r>
              <w:t>For example:</w:t>
            </w:r>
          </w:p>
          <w:p w:rsidR="00893101" w:rsidRPr="00220EA2" w:rsidRDefault="00893101" w:rsidP="00893101">
            <w:pPr>
              <w:pStyle w:val="VPScheduletext"/>
              <w:ind w:left="284"/>
              <w:rPr>
                <w:iCs/>
              </w:rPr>
            </w:pPr>
            <w:r w:rsidRPr="00220EA2">
              <w:rPr>
                <w:rFonts w:eastAsia="Arial" w:cstheme="minorHAnsi"/>
                <w:iCs/>
                <w:szCs w:val="22"/>
                <w:lang w:val="en-GB"/>
              </w:rPr>
              <w:t>Quality control checks showed that</w:t>
            </w:r>
            <w:r w:rsidR="00717B81">
              <w:rPr>
                <w:rFonts w:eastAsia="Arial" w:cstheme="minorHAnsi"/>
                <w:iCs/>
                <w:szCs w:val="22"/>
                <w:lang w:val="en-GB"/>
              </w:rPr>
              <w:t xml:space="preserve"> the lacquer was not always being applied evenly</w:t>
            </w:r>
            <w:r w:rsidRPr="00220EA2">
              <w:rPr>
                <w:rFonts w:eastAsia="Arial" w:cstheme="minorHAnsi"/>
                <w:iCs/>
                <w:szCs w:val="22"/>
                <w:lang w:val="en-GB"/>
              </w:rPr>
              <w:t xml:space="preserve">. The </w:t>
            </w:r>
            <w:r w:rsidR="000A4618" w:rsidRPr="00220EA2">
              <w:rPr>
                <w:rFonts w:eastAsia="Arial" w:cstheme="minorHAnsi"/>
                <w:iCs/>
                <w:szCs w:val="22"/>
                <w:lang w:val="en-GB"/>
              </w:rPr>
              <w:t>learner</w:t>
            </w:r>
            <w:r w:rsidRPr="00220EA2">
              <w:rPr>
                <w:rFonts w:eastAsia="Arial" w:cstheme="minorHAnsi"/>
                <w:iCs/>
                <w:szCs w:val="22"/>
                <w:lang w:val="en-GB"/>
              </w:rPr>
              <w:t xml:space="preserve"> </w:t>
            </w:r>
            <w:r w:rsidR="00717B81">
              <w:rPr>
                <w:rFonts w:eastAsia="Arial" w:cstheme="minorHAnsi"/>
                <w:iCs/>
                <w:szCs w:val="22"/>
                <w:lang w:val="en-GB"/>
              </w:rPr>
              <w:t>changed the method of application and the buffing process</w:t>
            </w:r>
            <w:r w:rsidR="00717B81" w:rsidRPr="00220EA2">
              <w:rPr>
                <w:rFonts w:eastAsia="Arial" w:cstheme="minorHAnsi"/>
                <w:iCs/>
                <w:szCs w:val="22"/>
                <w:lang w:val="en-GB"/>
              </w:rPr>
              <w:t xml:space="preserve"> </w:t>
            </w:r>
            <w:r w:rsidRPr="00220EA2">
              <w:rPr>
                <w:rFonts w:eastAsia="Arial" w:cstheme="minorHAnsi"/>
                <w:iCs/>
                <w:szCs w:val="22"/>
                <w:lang w:val="en-GB"/>
              </w:rPr>
              <w:t>to ensure consistency in the end result.</w:t>
            </w:r>
          </w:p>
          <w:p w:rsidR="00893101" w:rsidRPr="00220EA2" w:rsidRDefault="00893101" w:rsidP="00893101">
            <w:pPr>
              <w:pStyle w:val="VPScheduletext"/>
              <w:ind w:left="284"/>
              <w:rPr>
                <w:iCs/>
              </w:rPr>
            </w:pPr>
            <w:r w:rsidRPr="00220EA2">
              <w:rPr>
                <w:rFonts w:eastAsia="Arial" w:cstheme="minorHAnsi"/>
                <w:iCs/>
                <w:lang w:val="en-GB"/>
              </w:rPr>
              <w:t xml:space="preserve">The learner produced the predetermined number </w:t>
            </w:r>
            <w:r w:rsidR="00717B81">
              <w:rPr>
                <w:rFonts w:eastAsia="Arial" w:cstheme="minorHAnsi"/>
                <w:iCs/>
                <w:lang w:val="en-GB"/>
              </w:rPr>
              <w:t xml:space="preserve">drawers </w:t>
            </w:r>
            <w:r w:rsidRPr="00220EA2">
              <w:rPr>
                <w:rFonts w:eastAsia="Arial" w:cstheme="minorHAnsi"/>
                <w:iCs/>
                <w:lang w:val="en-GB"/>
              </w:rPr>
              <w:t xml:space="preserve">and </w:t>
            </w:r>
            <w:r w:rsidRPr="00220EA2">
              <w:rPr>
                <w:iCs/>
              </w:rPr>
              <w:t>the majority of these were within the accepted tolerances.</w:t>
            </w:r>
          </w:p>
          <w:p w:rsidR="00A2366D" w:rsidRPr="000D455A" w:rsidRDefault="00F30F42" w:rsidP="00B31354">
            <w:pPr>
              <w:pStyle w:val="VPScheduletext"/>
            </w:pPr>
            <w:r w:rsidRPr="006465FA">
              <w:rPr>
                <w:i/>
                <w:color w:val="FF0000"/>
              </w:rPr>
              <w:t>The above expected learner responses are indicative only and relate to just part of what is required.</w:t>
            </w:r>
          </w:p>
        </w:tc>
      </w:tr>
    </w:tbl>
    <w:sdt>
      <w:sdtPr>
        <w:id w:val="309290819"/>
        <w:lock w:val="sdtContentLocked"/>
        <w:placeholder>
          <w:docPart w:val="DefaultPlaceholder_22675703"/>
        </w:placeholder>
      </w:sdtPr>
      <w:sdtContent>
        <w:p w:rsidR="006C5D9A" w:rsidRDefault="006C5D9A">
          <w:r w:rsidRPr="002B7AA3">
            <w:t>Final grades will be decided using professional judg</w:t>
          </w:r>
          <w:r w:rsidR="008F1B32">
            <w:t>e</w:t>
          </w:r>
          <w:r w:rsidRPr="002B7AA3">
            <w:t>ment based on an examination of the evidence provided against the criteria in the Achievement Standard. Judgements should be holistic, rather than based on a checklist approach</w:t>
          </w:r>
          <w:r>
            <w:t>.</w:t>
          </w:r>
        </w:p>
      </w:sdtContent>
    </w:sdt>
    <w:p w:rsidR="00833535" w:rsidRDefault="00833535" w:rsidP="00AD61D9"/>
    <w:sectPr w:rsidR="00833535" w:rsidSect="00CA2937">
      <w:footerReference w:type="default" r:id="rId15"/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415" w:rsidRDefault="00CC5415" w:rsidP="006C5D0E">
      <w:pPr>
        <w:spacing w:before="0" w:after="0"/>
      </w:pPr>
      <w:r>
        <w:separator/>
      </w:r>
    </w:p>
  </w:endnote>
  <w:endnote w:type="continuationSeparator" w:id="0">
    <w:p w:rsidR="00CC5415" w:rsidRDefault="00CC5415" w:rsidP="006C5D0E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Arial Unicode MS"/>
    <w:charset w:val="50"/>
    <w:family w:val="auto"/>
    <w:pitch w:val="variable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äori">
    <w:altName w:val="Arial"/>
    <w:charset w:val="00"/>
    <w:family w:val="swiss"/>
    <w:pitch w:val="variable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02B" w:rsidRPr="00CB5956" w:rsidRDefault="005E602B" w:rsidP="00CB5956">
    <w:pPr>
      <w:pStyle w:val="Footer"/>
      <w:rPr>
        <w:sz w:val="20"/>
        <w:szCs w:val="20"/>
      </w:rPr>
    </w:pPr>
    <w:r w:rsidRPr="00CB5956">
      <w:rPr>
        <w:sz w:val="20"/>
        <w:szCs w:val="20"/>
      </w:rPr>
      <w:t xml:space="preserve">This </w:t>
    </w:r>
    <w:r>
      <w:rPr>
        <w:sz w:val="20"/>
        <w:szCs w:val="20"/>
      </w:rPr>
      <w:t xml:space="preserve">Ministry of Education </w:t>
    </w:r>
    <w:r w:rsidRPr="00CB5956">
      <w:rPr>
        <w:sz w:val="20"/>
        <w:szCs w:val="20"/>
      </w:rPr>
      <w:t>resource is copyright © Crown 201</w:t>
    </w:r>
    <w:r w:rsidR="000E0AF2">
      <w:rPr>
        <w:sz w:val="20"/>
        <w:szCs w:val="20"/>
      </w:rPr>
      <w:t>5</w:t>
    </w:r>
    <w:r w:rsidRPr="00CB5956">
      <w:rPr>
        <w:sz w:val="20"/>
        <w:szCs w:val="20"/>
      </w:rPr>
      <w:tab/>
      <w:t xml:space="preserve">Page </w:t>
    </w:r>
    <w:r w:rsidR="00B22634" w:rsidRPr="00CB5956">
      <w:rPr>
        <w:sz w:val="20"/>
        <w:szCs w:val="20"/>
      </w:rPr>
      <w:fldChar w:fldCharType="begin"/>
    </w:r>
    <w:r w:rsidRPr="00CB5956">
      <w:rPr>
        <w:sz w:val="20"/>
        <w:szCs w:val="20"/>
      </w:rPr>
      <w:instrText xml:space="preserve"> PAGE </w:instrText>
    </w:r>
    <w:r w:rsidR="00B22634" w:rsidRPr="00CB5956">
      <w:rPr>
        <w:sz w:val="20"/>
        <w:szCs w:val="20"/>
      </w:rPr>
      <w:fldChar w:fldCharType="separate"/>
    </w:r>
    <w:r w:rsidR="00DB60F9">
      <w:rPr>
        <w:noProof/>
        <w:sz w:val="20"/>
        <w:szCs w:val="20"/>
      </w:rPr>
      <w:t>2</w:t>
    </w:r>
    <w:r w:rsidR="00B22634" w:rsidRPr="00CB5956">
      <w:rPr>
        <w:sz w:val="20"/>
        <w:szCs w:val="20"/>
      </w:rPr>
      <w:fldChar w:fldCharType="end"/>
    </w:r>
    <w:r w:rsidRPr="00CB5956">
      <w:rPr>
        <w:sz w:val="20"/>
        <w:szCs w:val="20"/>
      </w:rPr>
      <w:t xml:space="preserve"> of </w:t>
    </w:r>
    <w:r w:rsidR="00B22634" w:rsidRPr="00CB5956">
      <w:rPr>
        <w:sz w:val="20"/>
        <w:szCs w:val="20"/>
      </w:rPr>
      <w:fldChar w:fldCharType="begin"/>
    </w:r>
    <w:r w:rsidRPr="00CB5956">
      <w:rPr>
        <w:sz w:val="20"/>
        <w:szCs w:val="20"/>
      </w:rPr>
      <w:instrText xml:space="preserve"> NUMPAGES </w:instrText>
    </w:r>
    <w:r w:rsidR="00B22634" w:rsidRPr="00CB5956">
      <w:rPr>
        <w:sz w:val="20"/>
        <w:szCs w:val="20"/>
      </w:rPr>
      <w:fldChar w:fldCharType="separate"/>
    </w:r>
    <w:r w:rsidR="00DB60F9">
      <w:rPr>
        <w:noProof/>
        <w:sz w:val="20"/>
        <w:szCs w:val="20"/>
      </w:rPr>
      <w:t>8</w:t>
    </w:r>
    <w:r w:rsidR="00B22634" w:rsidRPr="00CB5956">
      <w:rPr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02B" w:rsidRPr="00CB5956" w:rsidRDefault="005E602B" w:rsidP="00CB5956">
    <w:pPr>
      <w:pStyle w:val="Footer"/>
      <w:rPr>
        <w:sz w:val="20"/>
        <w:szCs w:val="20"/>
      </w:rPr>
    </w:pPr>
    <w:r w:rsidRPr="00CB5956">
      <w:rPr>
        <w:sz w:val="20"/>
        <w:szCs w:val="20"/>
      </w:rPr>
      <w:t xml:space="preserve">This </w:t>
    </w:r>
    <w:r>
      <w:rPr>
        <w:sz w:val="20"/>
        <w:szCs w:val="20"/>
      </w:rPr>
      <w:t xml:space="preserve">Ministry of Education </w:t>
    </w:r>
    <w:r w:rsidRPr="00CB5956">
      <w:rPr>
        <w:sz w:val="20"/>
        <w:szCs w:val="20"/>
      </w:rPr>
      <w:t>resource is copyright © Crown 201</w:t>
    </w:r>
    <w:r w:rsidR="000E0AF2">
      <w:rPr>
        <w:sz w:val="20"/>
        <w:szCs w:val="20"/>
      </w:rPr>
      <w:t>5</w:t>
    </w:r>
    <w:r w:rsidRPr="00CB5956">
      <w:rPr>
        <w:sz w:val="20"/>
        <w:szCs w:val="20"/>
      </w:rPr>
      <w:tab/>
      <w:t xml:space="preserve">Page </w:t>
    </w:r>
    <w:r w:rsidR="00B22634" w:rsidRPr="00CB5956">
      <w:rPr>
        <w:sz w:val="20"/>
        <w:szCs w:val="20"/>
      </w:rPr>
      <w:fldChar w:fldCharType="begin"/>
    </w:r>
    <w:r w:rsidRPr="00CB5956">
      <w:rPr>
        <w:sz w:val="20"/>
        <w:szCs w:val="20"/>
      </w:rPr>
      <w:instrText xml:space="preserve"> PAGE </w:instrText>
    </w:r>
    <w:r w:rsidR="00B22634" w:rsidRPr="00CB5956">
      <w:rPr>
        <w:sz w:val="20"/>
        <w:szCs w:val="20"/>
      </w:rPr>
      <w:fldChar w:fldCharType="separate"/>
    </w:r>
    <w:r w:rsidR="00DB60F9">
      <w:rPr>
        <w:noProof/>
        <w:sz w:val="20"/>
        <w:szCs w:val="20"/>
      </w:rPr>
      <w:t>1</w:t>
    </w:r>
    <w:r w:rsidR="00B22634" w:rsidRPr="00CB5956">
      <w:rPr>
        <w:sz w:val="20"/>
        <w:szCs w:val="20"/>
      </w:rPr>
      <w:fldChar w:fldCharType="end"/>
    </w:r>
    <w:r w:rsidRPr="00CB5956">
      <w:rPr>
        <w:sz w:val="20"/>
        <w:szCs w:val="20"/>
      </w:rPr>
      <w:t xml:space="preserve"> of </w:t>
    </w:r>
    <w:r w:rsidR="00B22634" w:rsidRPr="00CB5956">
      <w:rPr>
        <w:sz w:val="20"/>
        <w:szCs w:val="20"/>
      </w:rPr>
      <w:fldChar w:fldCharType="begin"/>
    </w:r>
    <w:r w:rsidRPr="00CB5956">
      <w:rPr>
        <w:sz w:val="20"/>
        <w:szCs w:val="20"/>
      </w:rPr>
      <w:instrText xml:space="preserve"> NUMPAGES </w:instrText>
    </w:r>
    <w:r w:rsidR="00B22634" w:rsidRPr="00CB5956">
      <w:rPr>
        <w:sz w:val="20"/>
        <w:szCs w:val="20"/>
      </w:rPr>
      <w:fldChar w:fldCharType="separate"/>
    </w:r>
    <w:r w:rsidR="00DB60F9">
      <w:rPr>
        <w:noProof/>
        <w:sz w:val="20"/>
        <w:szCs w:val="20"/>
      </w:rPr>
      <w:t>8</w:t>
    </w:r>
    <w:r w:rsidR="00B22634" w:rsidRPr="00CB5956">
      <w:rPr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02B" w:rsidRPr="006C5D0E" w:rsidRDefault="005E602B" w:rsidP="00CB5956">
    <w:pPr>
      <w:pStyle w:val="Footer"/>
      <w:tabs>
        <w:tab w:val="clear" w:pos="4513"/>
        <w:tab w:val="clear" w:pos="9026"/>
        <w:tab w:val="right" w:pos="13892"/>
      </w:tabs>
      <w:rPr>
        <w:sz w:val="20"/>
        <w:szCs w:val="20"/>
      </w:rPr>
    </w:pPr>
    <w:r w:rsidRPr="00CB5956">
      <w:rPr>
        <w:sz w:val="20"/>
        <w:szCs w:val="20"/>
      </w:rPr>
      <w:t xml:space="preserve">This </w:t>
    </w:r>
    <w:r>
      <w:rPr>
        <w:sz w:val="20"/>
        <w:szCs w:val="20"/>
      </w:rPr>
      <w:t xml:space="preserve">Ministry of Education </w:t>
    </w:r>
    <w:r w:rsidRPr="00CB5956">
      <w:rPr>
        <w:sz w:val="20"/>
        <w:szCs w:val="20"/>
      </w:rPr>
      <w:t>resource is copyright © Crown 201</w:t>
    </w:r>
    <w:r w:rsidR="000E0AF2">
      <w:rPr>
        <w:sz w:val="20"/>
        <w:szCs w:val="20"/>
      </w:rPr>
      <w:t>5</w:t>
    </w:r>
    <w:r w:rsidRPr="006C5D0E">
      <w:rPr>
        <w:color w:val="808080"/>
        <w:sz w:val="20"/>
        <w:szCs w:val="20"/>
      </w:rPr>
      <w:tab/>
      <w:t xml:space="preserve">Page </w:t>
    </w:r>
    <w:r w:rsidR="00B22634" w:rsidRPr="006C5D0E">
      <w:rPr>
        <w:color w:val="808080"/>
        <w:sz w:val="20"/>
        <w:szCs w:val="20"/>
      </w:rPr>
      <w:fldChar w:fldCharType="begin"/>
    </w:r>
    <w:r w:rsidRPr="006C5D0E">
      <w:rPr>
        <w:color w:val="808080"/>
        <w:sz w:val="20"/>
        <w:szCs w:val="20"/>
      </w:rPr>
      <w:instrText xml:space="preserve"> PAGE </w:instrText>
    </w:r>
    <w:r w:rsidR="00B22634" w:rsidRPr="006C5D0E">
      <w:rPr>
        <w:color w:val="808080"/>
        <w:sz w:val="20"/>
        <w:szCs w:val="20"/>
      </w:rPr>
      <w:fldChar w:fldCharType="separate"/>
    </w:r>
    <w:r w:rsidR="00DB60F9">
      <w:rPr>
        <w:noProof/>
        <w:color w:val="808080"/>
        <w:sz w:val="20"/>
        <w:szCs w:val="20"/>
      </w:rPr>
      <w:t>8</w:t>
    </w:r>
    <w:r w:rsidR="00B22634" w:rsidRPr="006C5D0E">
      <w:rPr>
        <w:color w:val="808080"/>
        <w:sz w:val="20"/>
        <w:szCs w:val="20"/>
      </w:rPr>
      <w:fldChar w:fldCharType="end"/>
    </w:r>
    <w:r w:rsidRPr="006C5D0E">
      <w:rPr>
        <w:color w:val="808080"/>
        <w:sz w:val="20"/>
        <w:szCs w:val="20"/>
      </w:rPr>
      <w:t xml:space="preserve"> of </w:t>
    </w:r>
    <w:r w:rsidR="00B22634" w:rsidRPr="006C5D0E">
      <w:rPr>
        <w:color w:val="808080"/>
        <w:sz w:val="20"/>
        <w:szCs w:val="20"/>
      </w:rPr>
      <w:fldChar w:fldCharType="begin"/>
    </w:r>
    <w:r w:rsidRPr="006C5D0E">
      <w:rPr>
        <w:color w:val="808080"/>
        <w:sz w:val="20"/>
        <w:szCs w:val="20"/>
      </w:rPr>
      <w:instrText xml:space="preserve"> NUMPAGES </w:instrText>
    </w:r>
    <w:r w:rsidR="00B22634" w:rsidRPr="006C5D0E">
      <w:rPr>
        <w:color w:val="808080"/>
        <w:sz w:val="20"/>
        <w:szCs w:val="20"/>
      </w:rPr>
      <w:fldChar w:fldCharType="separate"/>
    </w:r>
    <w:r w:rsidR="00DB60F9">
      <w:rPr>
        <w:noProof/>
        <w:color w:val="808080"/>
        <w:sz w:val="20"/>
        <w:szCs w:val="20"/>
      </w:rPr>
      <w:t>8</w:t>
    </w:r>
    <w:r w:rsidR="00B22634" w:rsidRPr="006C5D0E">
      <w:rPr>
        <w:color w:val="808080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415" w:rsidRDefault="00CC5415" w:rsidP="006C5D0E">
      <w:pPr>
        <w:spacing w:before="0" w:after="0"/>
      </w:pPr>
      <w:r>
        <w:separator/>
      </w:r>
    </w:p>
  </w:footnote>
  <w:footnote w:type="continuationSeparator" w:id="0">
    <w:p w:rsidR="00CC5415" w:rsidRDefault="00CC5415" w:rsidP="006C5D0E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02B" w:rsidRPr="00E053F6" w:rsidRDefault="005E602B" w:rsidP="00C82309">
    <w:pPr>
      <w:pStyle w:val="Header"/>
      <w:rPr>
        <w:sz w:val="20"/>
        <w:szCs w:val="20"/>
      </w:rPr>
    </w:pPr>
    <w:r w:rsidRPr="00E053F6">
      <w:rPr>
        <w:sz w:val="20"/>
        <w:szCs w:val="20"/>
      </w:rPr>
      <w:t xml:space="preserve">Internal assessment resource: </w:t>
    </w:r>
    <w:sdt>
      <w:sdtPr>
        <w:rPr>
          <w:rStyle w:val="Style8"/>
        </w:rPr>
        <w:alias w:val="Subject name"/>
        <w:tag w:val="Subject name"/>
        <w:id w:val="401076264"/>
        <w:placeholder>
          <w:docPart w:val="EAE9E5F4767D46D69CEC1F1F622C0921"/>
        </w:placeholder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8"/>
          </w:rPr>
          <w:t>Generic Technology</w:t>
        </w:r>
      </w:sdtContent>
    </w:sdt>
    <w:r>
      <w:rPr>
        <w:rStyle w:val="Style3"/>
      </w:rPr>
      <w:t xml:space="preserve"> VP-</w:t>
    </w:r>
    <w:sdt>
      <w:sdtPr>
        <w:rPr>
          <w:rStyle w:val="Style8"/>
        </w:rPr>
        <w:alias w:val="resource number"/>
        <w:tag w:val="resource number"/>
        <w:id w:val="401076362"/>
        <w:placeholder>
          <w:docPart w:val="DE0FE45B50034805AB4B08B20BACFC90"/>
        </w:placeholder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8"/>
          </w:rPr>
          <w:t>2.13</w:t>
        </w:r>
        <w:r w:rsidR="000E0AF2">
          <w:rPr>
            <w:rStyle w:val="Style8"/>
          </w:rPr>
          <w:t xml:space="preserve"> v2</w:t>
        </w:r>
      </w:sdtContent>
    </w:sdt>
    <w:r w:rsidRPr="00E053F6">
      <w:rPr>
        <w:sz w:val="20"/>
        <w:szCs w:val="20"/>
      </w:rPr>
      <w:t xml:space="preserve"> – Vocational pathway:</w:t>
    </w:r>
    <w:r>
      <w:rPr>
        <w:sz w:val="20"/>
        <w:szCs w:val="20"/>
      </w:rPr>
      <w:t xml:space="preserve"> </w:t>
    </w:r>
    <w:sdt>
      <w:sdtPr>
        <w:rPr>
          <w:rStyle w:val="Style9"/>
        </w:rPr>
        <w:alias w:val="Vocational pathway"/>
        <w:tag w:val="Vocational pathway"/>
        <w:id w:val="401076265"/>
        <w:placeholder>
          <w:docPart w:val="795821DD7C6B4A8DA0F94D0DAB0A5776"/>
        </w:placeholder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9"/>
          </w:rPr>
          <w:t>Construction and Infrastructure</w:t>
        </w:r>
      </w:sdtContent>
    </w:sdt>
  </w:p>
  <w:p w:rsidR="005E602B" w:rsidRPr="00E053F6" w:rsidRDefault="005E602B">
    <w:pPr>
      <w:pStyle w:val="Header"/>
      <w:rPr>
        <w:sz w:val="20"/>
        <w:szCs w:val="20"/>
      </w:rPr>
    </w:pPr>
    <w:r w:rsidRPr="00E053F6">
      <w:rPr>
        <w:sz w:val="20"/>
        <w:szCs w:val="20"/>
      </w:rPr>
      <w:t>PAGE FOR LEARNER USE</w:t>
    </w:r>
  </w:p>
  <w:p w:rsidR="005E602B" w:rsidRPr="00E053F6" w:rsidRDefault="005E602B">
    <w:pPr>
      <w:pStyle w:val="Header"/>
      <w:rPr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02B" w:rsidRDefault="00DB60F9">
    <w:pPr>
      <w:pStyle w:val="Header"/>
    </w:pPr>
    <w:r w:rsidRPr="00DB60F9">
      <w:rPr>
        <w:noProof/>
        <w:lang w:eastAsia="en-NZ"/>
      </w:rPr>
      <w:drawing>
        <wp:inline distT="0" distB="0" distL="0" distR="0">
          <wp:extent cx="4320000" cy="581706"/>
          <wp:effectExtent l="19050" t="0" r="4350" b="0"/>
          <wp:docPr id="7" name="Picture 0" descr="VP Logo_horizontal_no by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P Logo_horizontal_no bylin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20000" cy="5817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02B" w:rsidRPr="00E053F6" w:rsidRDefault="005E602B" w:rsidP="00C1131B">
    <w:pPr>
      <w:pStyle w:val="Header"/>
      <w:rPr>
        <w:sz w:val="20"/>
        <w:szCs w:val="20"/>
      </w:rPr>
    </w:pPr>
    <w:r w:rsidRPr="00E053F6">
      <w:rPr>
        <w:sz w:val="20"/>
        <w:szCs w:val="20"/>
      </w:rPr>
      <w:t>Internal assessment resource:</w:t>
    </w:r>
    <w:r>
      <w:rPr>
        <w:sz w:val="20"/>
        <w:szCs w:val="20"/>
      </w:rPr>
      <w:t xml:space="preserve"> </w:t>
    </w:r>
    <w:r>
      <w:rPr>
        <w:rStyle w:val="Style5"/>
      </w:rPr>
      <w:t>class</w:t>
    </w:r>
    <w:r>
      <w:rPr>
        <w:sz w:val="20"/>
        <w:szCs w:val="20"/>
      </w:rPr>
      <w:t xml:space="preserve">  </w:t>
    </w:r>
    <w:r w:rsidRPr="00E053F6">
      <w:rPr>
        <w:sz w:val="20"/>
        <w:szCs w:val="20"/>
      </w:rPr>
      <w:t>– Vocational pathway</w:t>
    </w:r>
    <w:r>
      <w:rPr>
        <w:sz w:val="20"/>
        <w:szCs w:val="20"/>
      </w:rPr>
      <w:t xml:space="preserve">: </w:t>
    </w:r>
    <w:r>
      <w:rPr>
        <w:rStyle w:val="Style6"/>
      </w:rPr>
      <w:t>class</w:t>
    </w:r>
    <w:r>
      <w:rPr>
        <w:sz w:val="20"/>
        <w:szCs w:val="20"/>
      </w:rPr>
      <w:t xml:space="preserve"> </w:t>
    </w:r>
  </w:p>
  <w:p w:rsidR="005E602B" w:rsidRPr="00E053F6" w:rsidRDefault="005E602B" w:rsidP="0007554D">
    <w:pPr>
      <w:pStyle w:val="Header"/>
      <w:rPr>
        <w:sz w:val="20"/>
        <w:szCs w:val="20"/>
      </w:rPr>
    </w:pPr>
    <w:r w:rsidRPr="00E053F6">
      <w:rPr>
        <w:sz w:val="20"/>
        <w:szCs w:val="20"/>
      </w:rPr>
      <w:t xml:space="preserve">PAGE FOR </w:t>
    </w:r>
    <w:r>
      <w:rPr>
        <w:sz w:val="20"/>
        <w:szCs w:val="20"/>
      </w:rPr>
      <w:t>LEARNER</w:t>
    </w:r>
    <w:r w:rsidRPr="00E053F6">
      <w:rPr>
        <w:sz w:val="20"/>
        <w:szCs w:val="20"/>
      </w:rPr>
      <w:t xml:space="preserve"> USE</w:t>
    </w:r>
  </w:p>
  <w:p w:rsidR="005E602B" w:rsidRDefault="005E602B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02B" w:rsidRPr="00E053F6" w:rsidRDefault="005E602B" w:rsidP="00EF3F66">
    <w:pPr>
      <w:pStyle w:val="Header"/>
      <w:rPr>
        <w:sz w:val="20"/>
        <w:szCs w:val="20"/>
      </w:rPr>
    </w:pPr>
    <w:r w:rsidRPr="00E053F6">
      <w:rPr>
        <w:sz w:val="20"/>
        <w:szCs w:val="20"/>
      </w:rPr>
      <w:t xml:space="preserve">Internal assessment resource: </w:t>
    </w:r>
    <w:sdt>
      <w:sdtPr>
        <w:rPr>
          <w:rStyle w:val="Style8"/>
        </w:rPr>
        <w:alias w:val="Subject name"/>
        <w:tag w:val="Subject name"/>
        <w:id w:val="401076398"/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8"/>
          </w:rPr>
          <w:t>Generic Technology</w:t>
        </w:r>
      </w:sdtContent>
    </w:sdt>
    <w:r>
      <w:rPr>
        <w:rStyle w:val="Style3"/>
      </w:rPr>
      <w:t xml:space="preserve"> VP-</w:t>
    </w:r>
    <w:sdt>
      <w:sdtPr>
        <w:rPr>
          <w:rStyle w:val="Style8"/>
        </w:rPr>
        <w:alias w:val="resource number"/>
        <w:tag w:val="resource number"/>
        <w:id w:val="401076399"/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8"/>
          </w:rPr>
          <w:t>2.13</w:t>
        </w:r>
        <w:r w:rsidR="000E0AF2">
          <w:rPr>
            <w:rStyle w:val="Style8"/>
          </w:rPr>
          <w:t xml:space="preserve"> v2</w:t>
        </w:r>
      </w:sdtContent>
    </w:sdt>
    <w:r w:rsidRPr="00E053F6">
      <w:rPr>
        <w:sz w:val="20"/>
        <w:szCs w:val="20"/>
      </w:rPr>
      <w:t xml:space="preserve"> – Vocational pathway:</w:t>
    </w:r>
    <w:r>
      <w:rPr>
        <w:sz w:val="20"/>
        <w:szCs w:val="20"/>
      </w:rPr>
      <w:t xml:space="preserve"> </w:t>
    </w:r>
    <w:sdt>
      <w:sdtPr>
        <w:rPr>
          <w:rStyle w:val="Style9"/>
        </w:rPr>
        <w:alias w:val="Vocational pathway"/>
        <w:tag w:val="Vocational pathway"/>
        <w:id w:val="401076400"/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9"/>
          </w:rPr>
          <w:t>Construction and Infrastructure</w:t>
        </w:r>
      </w:sdtContent>
    </w:sdt>
  </w:p>
  <w:p w:rsidR="005E602B" w:rsidRPr="00E053F6" w:rsidRDefault="005E602B" w:rsidP="00EF3F66">
    <w:pPr>
      <w:pStyle w:val="Header"/>
      <w:rPr>
        <w:sz w:val="20"/>
        <w:szCs w:val="20"/>
      </w:rPr>
    </w:pPr>
    <w:r w:rsidRPr="00E053F6">
      <w:rPr>
        <w:sz w:val="20"/>
        <w:szCs w:val="20"/>
      </w:rPr>
      <w:t xml:space="preserve">PAGE FOR </w:t>
    </w:r>
    <w:r>
      <w:rPr>
        <w:sz w:val="20"/>
        <w:szCs w:val="20"/>
      </w:rPr>
      <w:t>ASSESSOR/EDUCATOR</w:t>
    </w:r>
    <w:r w:rsidRPr="00E053F6">
      <w:rPr>
        <w:sz w:val="20"/>
        <w:szCs w:val="20"/>
      </w:rPr>
      <w:t xml:space="preserve"> USE</w:t>
    </w:r>
  </w:p>
  <w:p w:rsidR="005E602B" w:rsidRPr="00E053F6" w:rsidRDefault="005E602B">
    <w:pPr>
      <w:pStyle w:val="Header"/>
      <w:rPr>
        <w:sz w:val="20"/>
        <w:szCs w:val="20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02B" w:rsidRPr="00B320A2" w:rsidRDefault="005E602B" w:rsidP="00B320A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3A21E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741F80"/>
    <w:multiLevelType w:val="multilevel"/>
    <w:tmpl w:val="10DAC984"/>
    <w:lvl w:ilvl="0">
      <w:start w:val="1"/>
      <w:numFmt w:val="decimal"/>
      <w:pStyle w:val="VPBodyNumbering"/>
      <w:lvlText w:val="%1."/>
      <w:lvlJc w:val="left"/>
      <w:pPr>
        <w:tabs>
          <w:tab w:val="num" w:pos="357"/>
        </w:tabs>
        <w:ind w:left="360" w:hanging="360"/>
      </w:pPr>
      <w:rPr>
        <w:rFonts w:ascii="Calibri" w:hAnsi="Calibri" w:hint="default"/>
        <w:color w:val="auto"/>
        <w:sz w:val="24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none"/>
      <w:lvlRestart w:val="0"/>
      <w:suff w:val="nothing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">
    <w:nsid w:val="04816A12"/>
    <w:multiLevelType w:val="multilevel"/>
    <w:tmpl w:val="4C3C071A"/>
    <w:lvl w:ilvl="0">
      <w:start w:val="1"/>
      <w:numFmt w:val="bullet"/>
      <w:lvlText w:val=""/>
      <w:lvlJc w:val="left"/>
      <w:pPr>
        <w:tabs>
          <w:tab w:val="num" w:pos="357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714"/>
        </w:tabs>
        <w:ind w:left="1071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tabs>
          <w:tab w:val="num" w:pos="1071"/>
        </w:tabs>
        <w:ind w:left="1428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tabs>
          <w:tab w:val="num" w:pos="1428"/>
        </w:tabs>
        <w:ind w:left="1785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tabs>
          <w:tab w:val="num" w:pos="1785"/>
        </w:tabs>
        <w:ind w:left="2142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tabs>
          <w:tab w:val="num" w:pos="2142"/>
        </w:tabs>
        <w:ind w:left="2499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499"/>
        </w:tabs>
        <w:ind w:left="2856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856"/>
        </w:tabs>
        <w:ind w:left="3213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213"/>
        </w:tabs>
        <w:ind w:left="3570" w:hanging="357"/>
      </w:pPr>
      <w:rPr>
        <w:rFonts w:ascii="Wingdings" w:hAnsi="Wingdings" w:hint="default"/>
      </w:rPr>
    </w:lvl>
  </w:abstractNum>
  <w:abstractNum w:abstractNumId="3">
    <w:nsid w:val="05A77D37"/>
    <w:multiLevelType w:val="multilevel"/>
    <w:tmpl w:val="FB44E81A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Restart w:val="0"/>
      <w:lvlText w:val="%3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2"/>
      <w:numFmt w:val="none"/>
      <w:lvlRestart w:val="0"/>
      <w:lvlText w:val="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3"/>
      <w:numFmt w:val="none"/>
      <w:lvlRestart w:val="0"/>
      <w:lvlText w:val="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">
    <w:nsid w:val="09E420D6"/>
    <w:multiLevelType w:val="multilevel"/>
    <w:tmpl w:val="D6FCFA8E"/>
    <w:lvl w:ilvl="0">
      <w:start w:val="1"/>
      <w:numFmt w:val="bullet"/>
      <w:lvlText w:val=""/>
      <w:lvlJc w:val="left"/>
      <w:pPr>
        <w:tabs>
          <w:tab w:val="num" w:pos="357"/>
        </w:tabs>
        <w:ind w:left="357" w:firstLine="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5">
    <w:nsid w:val="0C927F77"/>
    <w:multiLevelType w:val="multilevel"/>
    <w:tmpl w:val="897852FA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126"/>
        </w:tabs>
        <w:ind w:left="2126" w:hanging="425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6">
    <w:nsid w:val="15767D33"/>
    <w:multiLevelType w:val="hybridMultilevel"/>
    <w:tmpl w:val="15C0BD8C"/>
    <w:lvl w:ilvl="0" w:tplc="E46803B2">
      <w:start w:val="21"/>
      <w:numFmt w:val="bullet"/>
      <w:lvlText w:val="-"/>
      <w:lvlJc w:val="left"/>
      <w:pPr>
        <w:ind w:left="1080" w:hanging="360"/>
      </w:pPr>
      <w:rPr>
        <w:rFonts w:ascii="Calibri" w:eastAsia="Arial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2F13D77"/>
    <w:multiLevelType w:val="hybridMultilevel"/>
    <w:tmpl w:val="7E20065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9572803"/>
    <w:multiLevelType w:val="multilevel"/>
    <w:tmpl w:val="9F1441DC"/>
    <w:lvl w:ilvl="0">
      <w:start w:val="1"/>
      <w:numFmt w:val="bullet"/>
      <w:pStyle w:val="VPBulletsbody-againstmargin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Restart w:val="0"/>
      <w:lvlText w:val="%3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2"/>
      <w:numFmt w:val="none"/>
      <w:lvlRestart w:val="0"/>
      <w:suff w:val="nothing"/>
      <w:lvlText w:val="%4"/>
      <w:lvlJc w:val="left"/>
      <w:pPr>
        <w:ind w:left="0" w:firstLine="0"/>
      </w:pPr>
      <w:rPr>
        <w:rFonts w:hint="default"/>
      </w:rPr>
    </w:lvl>
    <w:lvl w:ilvl="4">
      <w:start w:val="3"/>
      <w:numFmt w:val="none"/>
      <w:lvlRestart w:val="0"/>
      <w:suff w:val="nothing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9">
    <w:nsid w:val="2C2B26BC"/>
    <w:multiLevelType w:val="singleLevel"/>
    <w:tmpl w:val="77F20EE0"/>
    <w:lvl w:ilvl="0">
      <w:start w:val="1"/>
      <w:numFmt w:val="bullet"/>
      <w:pStyle w:val="NCEAtablebullet"/>
      <w:lvlText w:val=""/>
      <w:lvlJc w:val="left"/>
      <w:pPr>
        <w:tabs>
          <w:tab w:val="num" w:pos="0"/>
        </w:tabs>
        <w:ind w:left="-340" w:firstLine="340"/>
      </w:pPr>
      <w:rPr>
        <w:rFonts w:ascii="Symbol" w:hAnsi="Symbol" w:hint="default"/>
        <w:sz w:val="16"/>
      </w:rPr>
    </w:lvl>
  </w:abstractNum>
  <w:abstractNum w:abstractNumId="10">
    <w:nsid w:val="2E702B18"/>
    <w:multiLevelType w:val="hybridMultilevel"/>
    <w:tmpl w:val="E2EE818C"/>
    <w:lvl w:ilvl="0" w:tplc="14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>
    <w:nsid w:val="35EA0C53"/>
    <w:multiLevelType w:val="multilevel"/>
    <w:tmpl w:val="FFB08EFA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>
    <w:nsid w:val="36615539"/>
    <w:multiLevelType w:val="hybridMultilevel"/>
    <w:tmpl w:val="40AC607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696DF8"/>
    <w:multiLevelType w:val="hybridMultilevel"/>
    <w:tmpl w:val="2530EFA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B80C95"/>
    <w:multiLevelType w:val="multilevel"/>
    <w:tmpl w:val="84D6A60C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5">
    <w:nsid w:val="44872CC5"/>
    <w:multiLevelType w:val="multilevel"/>
    <w:tmpl w:val="4506677A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Restart w:val="0"/>
      <w:lvlText w:val="%3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2"/>
      <w:numFmt w:val="none"/>
      <w:lvlText w:val="%4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3"/>
      <w:numFmt w:val="none"/>
      <w:lvlRestart w:val="0"/>
      <w:lvlText w:val="%5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6">
    <w:nsid w:val="45E10515"/>
    <w:multiLevelType w:val="multilevel"/>
    <w:tmpl w:val="7A82425E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17">
    <w:nsid w:val="46C1215C"/>
    <w:multiLevelType w:val="multilevel"/>
    <w:tmpl w:val="A1E0C16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284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284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284" w:firstLine="0"/>
      </w:pPr>
      <w:rPr>
        <w:rFonts w:hint="default"/>
      </w:rPr>
    </w:lvl>
  </w:abstractNum>
  <w:abstractNum w:abstractNumId="18">
    <w:nsid w:val="475B38B3"/>
    <w:multiLevelType w:val="multilevel"/>
    <w:tmpl w:val="1C880FD4"/>
    <w:lvl w:ilvl="0">
      <w:start w:val="1"/>
      <w:numFmt w:val="bullet"/>
      <w:lvlText w:val=""/>
      <w:lvlJc w:val="left"/>
      <w:pPr>
        <w:tabs>
          <w:tab w:val="num" w:pos="357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072" w:hanging="358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429" w:hanging="357"/>
      </w:pPr>
      <w:rPr>
        <w:rFonts w:hint="default"/>
      </w:rPr>
    </w:lvl>
    <w:lvl w:ilvl="3">
      <w:start w:val="2"/>
      <w:numFmt w:val="none"/>
      <w:lvlText w:val="%4"/>
      <w:lvlJc w:val="left"/>
      <w:pPr>
        <w:ind w:left="357" w:firstLine="0"/>
      </w:pPr>
      <w:rPr>
        <w:rFonts w:hint="default"/>
      </w:rPr>
    </w:lvl>
    <w:lvl w:ilvl="4">
      <w:start w:val="3"/>
      <w:numFmt w:val="none"/>
      <w:lvlText w:val="%5"/>
      <w:lvlJc w:val="left"/>
      <w:pPr>
        <w:ind w:left="35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357" w:firstLine="0"/>
      </w:pPr>
      <w:rPr>
        <w:rFonts w:hint="default"/>
      </w:rPr>
    </w:lvl>
  </w:abstractNum>
  <w:abstractNum w:abstractNumId="19">
    <w:nsid w:val="4B071A09"/>
    <w:multiLevelType w:val="multilevel"/>
    <w:tmpl w:val="7D0C98D6"/>
    <w:lvl w:ilvl="0">
      <w:start w:val="1"/>
      <w:numFmt w:val="bullet"/>
      <w:pStyle w:val="VPBulletsbody-indented"/>
      <w:lvlText w:val=""/>
      <w:lvlJc w:val="left"/>
      <w:pPr>
        <w:tabs>
          <w:tab w:val="num" w:pos="357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072" w:hanging="358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429" w:hanging="357"/>
      </w:pPr>
      <w:rPr>
        <w:rFonts w:hint="default"/>
      </w:rPr>
    </w:lvl>
    <w:lvl w:ilvl="3">
      <w:start w:val="2"/>
      <w:numFmt w:val="none"/>
      <w:lvlText w:val="%4"/>
      <w:lvlJc w:val="left"/>
      <w:pPr>
        <w:ind w:left="357" w:firstLine="0"/>
      </w:pPr>
      <w:rPr>
        <w:rFonts w:hint="default"/>
      </w:rPr>
    </w:lvl>
    <w:lvl w:ilvl="4">
      <w:start w:val="3"/>
      <w:numFmt w:val="none"/>
      <w:lvlText w:val="%5"/>
      <w:lvlJc w:val="left"/>
      <w:pPr>
        <w:ind w:left="35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357" w:firstLine="0"/>
      </w:pPr>
      <w:rPr>
        <w:rFonts w:hint="default"/>
      </w:rPr>
    </w:lvl>
  </w:abstractNum>
  <w:abstractNum w:abstractNumId="20">
    <w:nsid w:val="56EF5C64"/>
    <w:multiLevelType w:val="multilevel"/>
    <w:tmpl w:val="D800F39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1">
    <w:nsid w:val="58B85F0E"/>
    <w:multiLevelType w:val="multilevel"/>
    <w:tmpl w:val="832493C4"/>
    <w:lvl w:ilvl="0">
      <w:start w:val="1"/>
      <w:numFmt w:val="bullet"/>
      <w:lvlText w:val=""/>
      <w:lvlJc w:val="left"/>
      <w:pPr>
        <w:tabs>
          <w:tab w:val="num" w:pos="357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714"/>
        </w:tabs>
        <w:ind w:left="1071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tabs>
          <w:tab w:val="num" w:pos="1071"/>
        </w:tabs>
        <w:ind w:left="1428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tabs>
          <w:tab w:val="num" w:pos="1428"/>
        </w:tabs>
        <w:ind w:left="1785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tabs>
          <w:tab w:val="num" w:pos="1785"/>
        </w:tabs>
        <w:ind w:left="2142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tabs>
          <w:tab w:val="num" w:pos="2142"/>
        </w:tabs>
        <w:ind w:left="2499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499"/>
        </w:tabs>
        <w:ind w:left="2856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856"/>
        </w:tabs>
        <w:ind w:left="3213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213"/>
        </w:tabs>
        <w:ind w:left="3570" w:hanging="357"/>
      </w:pPr>
      <w:rPr>
        <w:rFonts w:ascii="Wingdings" w:hAnsi="Wingdings" w:hint="default"/>
      </w:rPr>
    </w:lvl>
  </w:abstractNum>
  <w:abstractNum w:abstractNumId="22">
    <w:nsid w:val="58F033F4"/>
    <w:multiLevelType w:val="multilevel"/>
    <w:tmpl w:val="D800F39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3">
    <w:nsid w:val="5D624CFB"/>
    <w:multiLevelType w:val="multilevel"/>
    <w:tmpl w:val="03703AEE"/>
    <w:lvl w:ilvl="0">
      <w:start w:val="1"/>
      <w:numFmt w:val="bullet"/>
      <w:pStyle w:val="VPSchedulebullets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lowerLetter"/>
      <w:lvlText w:val="%3"/>
      <w:lvlJc w:val="left"/>
      <w:pPr>
        <w:ind w:left="851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284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284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284" w:firstLine="0"/>
      </w:pPr>
      <w:rPr>
        <w:rFonts w:hint="default"/>
      </w:rPr>
    </w:lvl>
  </w:abstractNum>
  <w:abstractNum w:abstractNumId="24">
    <w:nsid w:val="5E4A0614"/>
    <w:multiLevelType w:val="singleLevel"/>
    <w:tmpl w:val="E08634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62A5259E"/>
    <w:multiLevelType w:val="multilevel"/>
    <w:tmpl w:val="E77E58B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6">
    <w:nsid w:val="69F51CE9"/>
    <w:multiLevelType w:val="multilevel"/>
    <w:tmpl w:val="6EAC2F0A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Restart w:val="0"/>
      <w:lvlText w:val="%3"/>
      <w:lvlJc w:val="left"/>
      <w:pPr>
        <w:tabs>
          <w:tab w:val="num" w:pos="1072"/>
        </w:tabs>
        <w:ind w:left="1071" w:hanging="357"/>
      </w:pPr>
      <w:rPr>
        <w:rFonts w:hint="default"/>
      </w:rPr>
    </w:lvl>
    <w:lvl w:ilvl="3">
      <w:start w:val="2"/>
      <w:numFmt w:val="lowerRoman"/>
      <w:lvlRestart w:val="0"/>
      <w:lvlText w:val="%4"/>
      <w:lvlJc w:val="left"/>
      <w:pPr>
        <w:tabs>
          <w:tab w:val="num" w:pos="1429"/>
        </w:tabs>
        <w:ind w:left="1428" w:hanging="357"/>
      </w:pPr>
      <w:rPr>
        <w:rFonts w:hint="default"/>
      </w:rPr>
    </w:lvl>
    <w:lvl w:ilvl="4">
      <w:start w:val="3"/>
      <w:numFmt w:val="lowerRoman"/>
      <w:lvlRestart w:val="0"/>
      <w:lvlText w:val="%5"/>
      <w:lvlJc w:val="left"/>
      <w:pPr>
        <w:tabs>
          <w:tab w:val="num" w:pos="1786"/>
        </w:tabs>
        <w:ind w:left="1785" w:hanging="357"/>
      </w:pPr>
      <w:rPr>
        <w:rFonts w:hint="default"/>
      </w:rPr>
    </w:lvl>
    <w:lvl w:ilvl="5">
      <w:start w:val="1"/>
      <w:numFmt w:val="bullet"/>
      <w:lvlRestart w:val="0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Restart w:val="0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Restart w:val="0"/>
      <w:lvlText w:val="o"/>
      <w:lvlJc w:val="left"/>
      <w:pPr>
        <w:ind w:left="2856" w:hanging="357"/>
      </w:pPr>
      <w:rPr>
        <w:rFonts w:ascii="Courier New" w:hAnsi="Courier New" w:hint="default"/>
      </w:rPr>
    </w:lvl>
    <w:lvl w:ilvl="8">
      <w:start w:val="1"/>
      <w:numFmt w:val="bullet"/>
      <w:lvlRestart w:val="0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7">
    <w:nsid w:val="6F1962FB"/>
    <w:multiLevelType w:val="hybridMultilevel"/>
    <w:tmpl w:val="F7145DCA"/>
    <w:lvl w:ilvl="0" w:tplc="AE7E7714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28">
    <w:nsid w:val="740F2DFE"/>
    <w:multiLevelType w:val="hybridMultilevel"/>
    <w:tmpl w:val="F5CC1AEE"/>
    <w:lvl w:ilvl="0" w:tplc="AB88F9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60634E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6E4190"/>
    <w:multiLevelType w:val="multilevel"/>
    <w:tmpl w:val="B43AB6BA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0">
    <w:nsid w:val="790468B3"/>
    <w:multiLevelType w:val="hybridMultilevel"/>
    <w:tmpl w:val="C5422DF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736996"/>
    <w:multiLevelType w:val="hybridMultilevel"/>
    <w:tmpl w:val="E9EA79A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555DF8"/>
    <w:multiLevelType w:val="multilevel"/>
    <w:tmpl w:val="D800F39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33">
    <w:nsid w:val="7FFC308B"/>
    <w:multiLevelType w:val="multilevel"/>
    <w:tmpl w:val="E77E58B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num w:numId="1">
    <w:abstractNumId w:val="24"/>
  </w:num>
  <w:num w:numId="2">
    <w:abstractNumId w:val="0"/>
  </w:num>
  <w:num w:numId="3">
    <w:abstractNumId w:val="11"/>
  </w:num>
  <w:num w:numId="4">
    <w:abstractNumId w:val="5"/>
  </w:num>
  <w:num w:numId="5">
    <w:abstractNumId w:val="29"/>
  </w:num>
  <w:num w:numId="6">
    <w:abstractNumId w:val="14"/>
  </w:num>
  <w:num w:numId="7">
    <w:abstractNumId w:val="27"/>
  </w:num>
  <w:num w:numId="8">
    <w:abstractNumId w:val="1"/>
  </w:num>
  <w:num w:numId="9">
    <w:abstractNumId w:val="20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3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33"/>
  </w:num>
  <w:num w:numId="13">
    <w:abstractNumId w:val="22"/>
  </w:num>
  <w:num w:numId="14">
    <w:abstractNumId w:val="32"/>
  </w:num>
  <w:num w:numId="15">
    <w:abstractNumId w:val="4"/>
  </w:num>
  <w:num w:numId="16">
    <w:abstractNumId w:val="21"/>
  </w:num>
  <w:num w:numId="17">
    <w:abstractNumId w:val="2"/>
  </w:num>
  <w:num w:numId="18">
    <w:abstractNumId w:val="25"/>
  </w:num>
  <w:num w:numId="19">
    <w:abstractNumId w:val="26"/>
  </w:num>
  <w:num w:numId="20">
    <w:abstractNumId w:val="15"/>
  </w:num>
  <w:num w:numId="21">
    <w:abstractNumId w:val="3"/>
  </w:num>
  <w:num w:numId="22">
    <w:abstractNumId w:val="8"/>
  </w:num>
  <w:num w:numId="23">
    <w:abstractNumId w:val="18"/>
  </w:num>
  <w:num w:numId="24">
    <w:abstractNumId w:val="28"/>
  </w:num>
  <w:num w:numId="25">
    <w:abstractNumId w:val="19"/>
  </w:num>
  <w:num w:numId="26">
    <w:abstractNumId w:val="17"/>
  </w:num>
  <w:num w:numId="27">
    <w:abstractNumId w:val="23"/>
  </w:num>
  <w:num w:numId="28">
    <w:abstractNumId w:val="6"/>
  </w:num>
  <w:num w:numId="29">
    <w:abstractNumId w:val="13"/>
  </w:num>
  <w:num w:numId="30">
    <w:abstractNumId w:val="10"/>
  </w:num>
  <w:num w:numId="31">
    <w:abstractNumId w:val="7"/>
  </w:num>
  <w:num w:numId="32">
    <w:abstractNumId w:val="12"/>
  </w:num>
  <w:num w:numId="33">
    <w:abstractNumId w:val="9"/>
  </w:num>
  <w:num w:numId="34">
    <w:abstractNumId w:val="30"/>
  </w:num>
  <w:num w:numId="35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/>
  <w:attachedTemplate r:id="rId1"/>
  <w:stylePaneFormatFilter w:val="37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66461"/>
    <w:rsid w:val="000000E0"/>
    <w:rsid w:val="00001566"/>
    <w:rsid w:val="00002F26"/>
    <w:rsid w:val="00005349"/>
    <w:rsid w:val="00006505"/>
    <w:rsid w:val="0001387F"/>
    <w:rsid w:val="00016725"/>
    <w:rsid w:val="00016C7E"/>
    <w:rsid w:val="00016F16"/>
    <w:rsid w:val="00027FC5"/>
    <w:rsid w:val="0003223B"/>
    <w:rsid w:val="00034115"/>
    <w:rsid w:val="000357A7"/>
    <w:rsid w:val="00035909"/>
    <w:rsid w:val="0004171F"/>
    <w:rsid w:val="0004436E"/>
    <w:rsid w:val="00046059"/>
    <w:rsid w:val="000478E4"/>
    <w:rsid w:val="00047E2A"/>
    <w:rsid w:val="000543CE"/>
    <w:rsid w:val="00056D02"/>
    <w:rsid w:val="00057153"/>
    <w:rsid w:val="00057274"/>
    <w:rsid w:val="00057392"/>
    <w:rsid w:val="00061150"/>
    <w:rsid w:val="000629BB"/>
    <w:rsid w:val="00067790"/>
    <w:rsid w:val="0007216B"/>
    <w:rsid w:val="0007554D"/>
    <w:rsid w:val="00076367"/>
    <w:rsid w:val="000769E2"/>
    <w:rsid w:val="00077072"/>
    <w:rsid w:val="00081194"/>
    <w:rsid w:val="00085DB9"/>
    <w:rsid w:val="00086704"/>
    <w:rsid w:val="00090CFF"/>
    <w:rsid w:val="00091055"/>
    <w:rsid w:val="00091349"/>
    <w:rsid w:val="000924F7"/>
    <w:rsid w:val="0009558B"/>
    <w:rsid w:val="000A4618"/>
    <w:rsid w:val="000B42A7"/>
    <w:rsid w:val="000C34D9"/>
    <w:rsid w:val="000C7297"/>
    <w:rsid w:val="000D2EBA"/>
    <w:rsid w:val="000D455A"/>
    <w:rsid w:val="000D6CC8"/>
    <w:rsid w:val="000E0AF2"/>
    <w:rsid w:val="000E1C3E"/>
    <w:rsid w:val="00100CC1"/>
    <w:rsid w:val="001056A9"/>
    <w:rsid w:val="00110BF7"/>
    <w:rsid w:val="001111E3"/>
    <w:rsid w:val="00112223"/>
    <w:rsid w:val="0011233F"/>
    <w:rsid w:val="00112F6F"/>
    <w:rsid w:val="00126581"/>
    <w:rsid w:val="00126BFC"/>
    <w:rsid w:val="001357D4"/>
    <w:rsid w:val="0014227D"/>
    <w:rsid w:val="00150EAB"/>
    <w:rsid w:val="001578C7"/>
    <w:rsid w:val="0016202D"/>
    <w:rsid w:val="00167581"/>
    <w:rsid w:val="001702E4"/>
    <w:rsid w:val="001704E6"/>
    <w:rsid w:val="0017215C"/>
    <w:rsid w:val="001729AB"/>
    <w:rsid w:val="00176A90"/>
    <w:rsid w:val="001871CB"/>
    <w:rsid w:val="00192F59"/>
    <w:rsid w:val="00193228"/>
    <w:rsid w:val="00193343"/>
    <w:rsid w:val="00197E3F"/>
    <w:rsid w:val="001A2E0B"/>
    <w:rsid w:val="001A2F19"/>
    <w:rsid w:val="001A3607"/>
    <w:rsid w:val="001A59AB"/>
    <w:rsid w:val="001B0352"/>
    <w:rsid w:val="001B6DE1"/>
    <w:rsid w:val="001C0A6E"/>
    <w:rsid w:val="001C1411"/>
    <w:rsid w:val="001C29D2"/>
    <w:rsid w:val="001C7D48"/>
    <w:rsid w:val="001D04F6"/>
    <w:rsid w:val="001D0BBE"/>
    <w:rsid w:val="001D1F28"/>
    <w:rsid w:val="001D5370"/>
    <w:rsid w:val="001E1BCB"/>
    <w:rsid w:val="001E393C"/>
    <w:rsid w:val="001E521E"/>
    <w:rsid w:val="001E6B78"/>
    <w:rsid w:val="001F4B19"/>
    <w:rsid w:val="001F515B"/>
    <w:rsid w:val="002012D4"/>
    <w:rsid w:val="002019E8"/>
    <w:rsid w:val="00202445"/>
    <w:rsid w:val="0020313D"/>
    <w:rsid w:val="002154F6"/>
    <w:rsid w:val="00220EA2"/>
    <w:rsid w:val="00223866"/>
    <w:rsid w:val="002261EF"/>
    <w:rsid w:val="00226C9D"/>
    <w:rsid w:val="00230B01"/>
    <w:rsid w:val="00235F3E"/>
    <w:rsid w:val="00255DF0"/>
    <w:rsid w:val="002707F7"/>
    <w:rsid w:val="00271310"/>
    <w:rsid w:val="00275842"/>
    <w:rsid w:val="00275E0B"/>
    <w:rsid w:val="00276F76"/>
    <w:rsid w:val="00277650"/>
    <w:rsid w:val="00283C8E"/>
    <w:rsid w:val="00286DD0"/>
    <w:rsid w:val="00292CB0"/>
    <w:rsid w:val="00294F12"/>
    <w:rsid w:val="00295EC4"/>
    <w:rsid w:val="002A0559"/>
    <w:rsid w:val="002A4AD8"/>
    <w:rsid w:val="002B0CAD"/>
    <w:rsid w:val="002B7AA3"/>
    <w:rsid w:val="002C6CA5"/>
    <w:rsid w:val="002D0805"/>
    <w:rsid w:val="002D0A92"/>
    <w:rsid w:val="002D2E58"/>
    <w:rsid w:val="002E3ADC"/>
    <w:rsid w:val="002E5407"/>
    <w:rsid w:val="002E5928"/>
    <w:rsid w:val="002F178F"/>
    <w:rsid w:val="002F27E7"/>
    <w:rsid w:val="00303F8E"/>
    <w:rsid w:val="00306529"/>
    <w:rsid w:val="00313396"/>
    <w:rsid w:val="003151C9"/>
    <w:rsid w:val="003211B0"/>
    <w:rsid w:val="00322D03"/>
    <w:rsid w:val="003304A5"/>
    <w:rsid w:val="003341BF"/>
    <w:rsid w:val="0033593D"/>
    <w:rsid w:val="00347ADE"/>
    <w:rsid w:val="0036540D"/>
    <w:rsid w:val="00370641"/>
    <w:rsid w:val="00373220"/>
    <w:rsid w:val="003743A9"/>
    <w:rsid w:val="0037692D"/>
    <w:rsid w:val="0038159B"/>
    <w:rsid w:val="00385226"/>
    <w:rsid w:val="00391ACD"/>
    <w:rsid w:val="00393D20"/>
    <w:rsid w:val="003B5208"/>
    <w:rsid w:val="003C277E"/>
    <w:rsid w:val="003C4C01"/>
    <w:rsid w:val="003D2726"/>
    <w:rsid w:val="003D30DC"/>
    <w:rsid w:val="003D3EE3"/>
    <w:rsid w:val="003D458B"/>
    <w:rsid w:val="003D5785"/>
    <w:rsid w:val="003D6F1D"/>
    <w:rsid w:val="003E653C"/>
    <w:rsid w:val="003E705D"/>
    <w:rsid w:val="003E7B4D"/>
    <w:rsid w:val="003F26E7"/>
    <w:rsid w:val="003F2913"/>
    <w:rsid w:val="003F3AD3"/>
    <w:rsid w:val="003F3C1B"/>
    <w:rsid w:val="003F49F7"/>
    <w:rsid w:val="0040022E"/>
    <w:rsid w:val="0040348F"/>
    <w:rsid w:val="004079F7"/>
    <w:rsid w:val="004102A6"/>
    <w:rsid w:val="004121A2"/>
    <w:rsid w:val="00413391"/>
    <w:rsid w:val="004153A7"/>
    <w:rsid w:val="00417255"/>
    <w:rsid w:val="00420073"/>
    <w:rsid w:val="00421112"/>
    <w:rsid w:val="00437759"/>
    <w:rsid w:val="00440195"/>
    <w:rsid w:val="004424E6"/>
    <w:rsid w:val="00444727"/>
    <w:rsid w:val="004448A1"/>
    <w:rsid w:val="00447277"/>
    <w:rsid w:val="00452280"/>
    <w:rsid w:val="00460A54"/>
    <w:rsid w:val="004715FA"/>
    <w:rsid w:val="00475255"/>
    <w:rsid w:val="0048052B"/>
    <w:rsid w:val="004819D6"/>
    <w:rsid w:val="00495A7B"/>
    <w:rsid w:val="004965A5"/>
    <w:rsid w:val="004A0BCE"/>
    <w:rsid w:val="004A1E3F"/>
    <w:rsid w:val="004A31EC"/>
    <w:rsid w:val="004A65DC"/>
    <w:rsid w:val="004B25B2"/>
    <w:rsid w:val="004B6469"/>
    <w:rsid w:val="004C1D24"/>
    <w:rsid w:val="004C723E"/>
    <w:rsid w:val="004D4FAF"/>
    <w:rsid w:val="004D736C"/>
    <w:rsid w:val="004E45E8"/>
    <w:rsid w:val="004E572F"/>
    <w:rsid w:val="004F6289"/>
    <w:rsid w:val="00511905"/>
    <w:rsid w:val="00515294"/>
    <w:rsid w:val="00516144"/>
    <w:rsid w:val="00521212"/>
    <w:rsid w:val="005225E1"/>
    <w:rsid w:val="005372F4"/>
    <w:rsid w:val="00557360"/>
    <w:rsid w:val="005618FF"/>
    <w:rsid w:val="005647C2"/>
    <w:rsid w:val="00565428"/>
    <w:rsid w:val="00567F19"/>
    <w:rsid w:val="00591210"/>
    <w:rsid w:val="00596B42"/>
    <w:rsid w:val="00597758"/>
    <w:rsid w:val="005A0B2A"/>
    <w:rsid w:val="005A3C0A"/>
    <w:rsid w:val="005A58E1"/>
    <w:rsid w:val="005B4B97"/>
    <w:rsid w:val="005C3132"/>
    <w:rsid w:val="005C3B12"/>
    <w:rsid w:val="005C70CE"/>
    <w:rsid w:val="005D1B6F"/>
    <w:rsid w:val="005E1938"/>
    <w:rsid w:val="005E3A29"/>
    <w:rsid w:val="005E602B"/>
    <w:rsid w:val="005F0895"/>
    <w:rsid w:val="006045FA"/>
    <w:rsid w:val="00604F41"/>
    <w:rsid w:val="00606C31"/>
    <w:rsid w:val="00623002"/>
    <w:rsid w:val="00626D02"/>
    <w:rsid w:val="00632D9A"/>
    <w:rsid w:val="006365C4"/>
    <w:rsid w:val="00642089"/>
    <w:rsid w:val="00642B78"/>
    <w:rsid w:val="006434B3"/>
    <w:rsid w:val="006522ED"/>
    <w:rsid w:val="00656F4A"/>
    <w:rsid w:val="006573CF"/>
    <w:rsid w:val="00661975"/>
    <w:rsid w:val="006641DA"/>
    <w:rsid w:val="00672689"/>
    <w:rsid w:val="006814BD"/>
    <w:rsid w:val="0068556C"/>
    <w:rsid w:val="00687F34"/>
    <w:rsid w:val="006945FA"/>
    <w:rsid w:val="00695D0B"/>
    <w:rsid w:val="006A2C3D"/>
    <w:rsid w:val="006B6879"/>
    <w:rsid w:val="006B74B5"/>
    <w:rsid w:val="006C4385"/>
    <w:rsid w:val="006C5C65"/>
    <w:rsid w:val="006C5D0E"/>
    <w:rsid w:val="006C5D9A"/>
    <w:rsid w:val="006C7864"/>
    <w:rsid w:val="006C7D19"/>
    <w:rsid w:val="006E4F17"/>
    <w:rsid w:val="006E7BF8"/>
    <w:rsid w:val="006F48AF"/>
    <w:rsid w:val="006F4C0E"/>
    <w:rsid w:val="006F5644"/>
    <w:rsid w:val="006F626D"/>
    <w:rsid w:val="006F66D2"/>
    <w:rsid w:val="007006C2"/>
    <w:rsid w:val="00716A00"/>
    <w:rsid w:val="00717B81"/>
    <w:rsid w:val="00723E8D"/>
    <w:rsid w:val="00724B52"/>
    <w:rsid w:val="00724E3D"/>
    <w:rsid w:val="00726AAE"/>
    <w:rsid w:val="007271F6"/>
    <w:rsid w:val="00732CAB"/>
    <w:rsid w:val="00734175"/>
    <w:rsid w:val="00735919"/>
    <w:rsid w:val="00744106"/>
    <w:rsid w:val="007474AE"/>
    <w:rsid w:val="00747D26"/>
    <w:rsid w:val="00747D2B"/>
    <w:rsid w:val="00752575"/>
    <w:rsid w:val="007532BA"/>
    <w:rsid w:val="007534F7"/>
    <w:rsid w:val="007561BA"/>
    <w:rsid w:val="00764EFF"/>
    <w:rsid w:val="00770BBF"/>
    <w:rsid w:val="00771600"/>
    <w:rsid w:val="007775CA"/>
    <w:rsid w:val="00777DC7"/>
    <w:rsid w:val="007826A5"/>
    <w:rsid w:val="00791961"/>
    <w:rsid w:val="00793EDB"/>
    <w:rsid w:val="007A36AB"/>
    <w:rsid w:val="007A70C1"/>
    <w:rsid w:val="007C742D"/>
    <w:rsid w:val="007C7CA9"/>
    <w:rsid w:val="007C7D07"/>
    <w:rsid w:val="007C7F6E"/>
    <w:rsid w:val="007D3A23"/>
    <w:rsid w:val="007D6583"/>
    <w:rsid w:val="007D672C"/>
    <w:rsid w:val="007D6C86"/>
    <w:rsid w:val="007D7975"/>
    <w:rsid w:val="007E15BF"/>
    <w:rsid w:val="007E6FE6"/>
    <w:rsid w:val="007F08F8"/>
    <w:rsid w:val="008044F3"/>
    <w:rsid w:val="00805571"/>
    <w:rsid w:val="00806770"/>
    <w:rsid w:val="00810455"/>
    <w:rsid w:val="00811D80"/>
    <w:rsid w:val="00816A1D"/>
    <w:rsid w:val="00823836"/>
    <w:rsid w:val="00823B0B"/>
    <w:rsid w:val="0082757D"/>
    <w:rsid w:val="00833535"/>
    <w:rsid w:val="00837603"/>
    <w:rsid w:val="0084177B"/>
    <w:rsid w:val="00842404"/>
    <w:rsid w:val="00860198"/>
    <w:rsid w:val="008616C5"/>
    <w:rsid w:val="008646CE"/>
    <w:rsid w:val="008653A5"/>
    <w:rsid w:val="00872B83"/>
    <w:rsid w:val="008829F0"/>
    <w:rsid w:val="00887985"/>
    <w:rsid w:val="00892AB8"/>
    <w:rsid w:val="00892B3E"/>
    <w:rsid w:val="00893101"/>
    <w:rsid w:val="00897070"/>
    <w:rsid w:val="008A2212"/>
    <w:rsid w:val="008A4D0D"/>
    <w:rsid w:val="008C347B"/>
    <w:rsid w:val="008C7E41"/>
    <w:rsid w:val="008D182A"/>
    <w:rsid w:val="008D5D43"/>
    <w:rsid w:val="008D6421"/>
    <w:rsid w:val="008E15A4"/>
    <w:rsid w:val="008E5841"/>
    <w:rsid w:val="008E7944"/>
    <w:rsid w:val="008F0E31"/>
    <w:rsid w:val="008F1B32"/>
    <w:rsid w:val="008F2997"/>
    <w:rsid w:val="008F3DC9"/>
    <w:rsid w:val="009026DC"/>
    <w:rsid w:val="00905A32"/>
    <w:rsid w:val="00910E5B"/>
    <w:rsid w:val="00913DC3"/>
    <w:rsid w:val="0092151D"/>
    <w:rsid w:val="009321A1"/>
    <w:rsid w:val="00945EA6"/>
    <w:rsid w:val="0095354F"/>
    <w:rsid w:val="00964A47"/>
    <w:rsid w:val="00971DED"/>
    <w:rsid w:val="00991168"/>
    <w:rsid w:val="00994769"/>
    <w:rsid w:val="00994BE6"/>
    <w:rsid w:val="009A709A"/>
    <w:rsid w:val="009C7854"/>
    <w:rsid w:val="009C7F64"/>
    <w:rsid w:val="009D1280"/>
    <w:rsid w:val="009D321C"/>
    <w:rsid w:val="009D5E06"/>
    <w:rsid w:val="009D737C"/>
    <w:rsid w:val="009D7A8E"/>
    <w:rsid w:val="009E49E0"/>
    <w:rsid w:val="009E59CE"/>
    <w:rsid w:val="009E7333"/>
    <w:rsid w:val="009E7B51"/>
    <w:rsid w:val="00A14581"/>
    <w:rsid w:val="00A158D9"/>
    <w:rsid w:val="00A16F18"/>
    <w:rsid w:val="00A21ED6"/>
    <w:rsid w:val="00A2366D"/>
    <w:rsid w:val="00A315AC"/>
    <w:rsid w:val="00A32651"/>
    <w:rsid w:val="00A33E17"/>
    <w:rsid w:val="00A40E44"/>
    <w:rsid w:val="00A420AE"/>
    <w:rsid w:val="00A46149"/>
    <w:rsid w:val="00A4758B"/>
    <w:rsid w:val="00A52EDE"/>
    <w:rsid w:val="00A63621"/>
    <w:rsid w:val="00A7311D"/>
    <w:rsid w:val="00A73FF4"/>
    <w:rsid w:val="00A74CFF"/>
    <w:rsid w:val="00A76B82"/>
    <w:rsid w:val="00A83135"/>
    <w:rsid w:val="00A8370B"/>
    <w:rsid w:val="00A864C8"/>
    <w:rsid w:val="00A87E88"/>
    <w:rsid w:val="00A9158B"/>
    <w:rsid w:val="00A91720"/>
    <w:rsid w:val="00AA13D0"/>
    <w:rsid w:val="00AA6C65"/>
    <w:rsid w:val="00AA7BDD"/>
    <w:rsid w:val="00AB3C50"/>
    <w:rsid w:val="00AC01EC"/>
    <w:rsid w:val="00AC04E3"/>
    <w:rsid w:val="00AC1227"/>
    <w:rsid w:val="00AC41D8"/>
    <w:rsid w:val="00AC5C0A"/>
    <w:rsid w:val="00AD2364"/>
    <w:rsid w:val="00AD61D9"/>
    <w:rsid w:val="00AD7E75"/>
    <w:rsid w:val="00AE2186"/>
    <w:rsid w:val="00B0026D"/>
    <w:rsid w:val="00B063FC"/>
    <w:rsid w:val="00B073B5"/>
    <w:rsid w:val="00B10658"/>
    <w:rsid w:val="00B12110"/>
    <w:rsid w:val="00B12BD4"/>
    <w:rsid w:val="00B14EA5"/>
    <w:rsid w:val="00B22634"/>
    <w:rsid w:val="00B231D1"/>
    <w:rsid w:val="00B24024"/>
    <w:rsid w:val="00B31354"/>
    <w:rsid w:val="00B320A2"/>
    <w:rsid w:val="00B37053"/>
    <w:rsid w:val="00B37488"/>
    <w:rsid w:val="00B53F81"/>
    <w:rsid w:val="00B564BE"/>
    <w:rsid w:val="00B63D53"/>
    <w:rsid w:val="00B73B43"/>
    <w:rsid w:val="00B853FA"/>
    <w:rsid w:val="00B86B57"/>
    <w:rsid w:val="00BA0762"/>
    <w:rsid w:val="00BA636F"/>
    <w:rsid w:val="00BD146B"/>
    <w:rsid w:val="00BD1E3B"/>
    <w:rsid w:val="00BE0647"/>
    <w:rsid w:val="00BE18A6"/>
    <w:rsid w:val="00BE1A0F"/>
    <w:rsid w:val="00BE480E"/>
    <w:rsid w:val="00BF3AA6"/>
    <w:rsid w:val="00BF4D22"/>
    <w:rsid w:val="00C0164D"/>
    <w:rsid w:val="00C05DE1"/>
    <w:rsid w:val="00C1052C"/>
    <w:rsid w:val="00C1131B"/>
    <w:rsid w:val="00C174C5"/>
    <w:rsid w:val="00C17577"/>
    <w:rsid w:val="00C25232"/>
    <w:rsid w:val="00C25522"/>
    <w:rsid w:val="00C25691"/>
    <w:rsid w:val="00C3381D"/>
    <w:rsid w:val="00C62253"/>
    <w:rsid w:val="00C63F21"/>
    <w:rsid w:val="00C64452"/>
    <w:rsid w:val="00C66508"/>
    <w:rsid w:val="00C678D2"/>
    <w:rsid w:val="00C7380A"/>
    <w:rsid w:val="00C75FB4"/>
    <w:rsid w:val="00C81D46"/>
    <w:rsid w:val="00C82309"/>
    <w:rsid w:val="00C8358D"/>
    <w:rsid w:val="00C94F2A"/>
    <w:rsid w:val="00C963A6"/>
    <w:rsid w:val="00CA2937"/>
    <w:rsid w:val="00CA4D8C"/>
    <w:rsid w:val="00CA7C42"/>
    <w:rsid w:val="00CB16C0"/>
    <w:rsid w:val="00CB26B8"/>
    <w:rsid w:val="00CB5956"/>
    <w:rsid w:val="00CB7932"/>
    <w:rsid w:val="00CC35E3"/>
    <w:rsid w:val="00CC4ACE"/>
    <w:rsid w:val="00CC5415"/>
    <w:rsid w:val="00CC7E04"/>
    <w:rsid w:val="00CE5107"/>
    <w:rsid w:val="00CE78DE"/>
    <w:rsid w:val="00D00872"/>
    <w:rsid w:val="00D00A4D"/>
    <w:rsid w:val="00D06F60"/>
    <w:rsid w:val="00D11B8E"/>
    <w:rsid w:val="00D17106"/>
    <w:rsid w:val="00D17225"/>
    <w:rsid w:val="00D17820"/>
    <w:rsid w:val="00D2312B"/>
    <w:rsid w:val="00D262E2"/>
    <w:rsid w:val="00D2696D"/>
    <w:rsid w:val="00D453D2"/>
    <w:rsid w:val="00D47620"/>
    <w:rsid w:val="00D510F5"/>
    <w:rsid w:val="00D548E8"/>
    <w:rsid w:val="00D6349E"/>
    <w:rsid w:val="00D66461"/>
    <w:rsid w:val="00D71620"/>
    <w:rsid w:val="00D83211"/>
    <w:rsid w:val="00D91057"/>
    <w:rsid w:val="00D94D9C"/>
    <w:rsid w:val="00D96E97"/>
    <w:rsid w:val="00DA1B7D"/>
    <w:rsid w:val="00DA4215"/>
    <w:rsid w:val="00DB0E41"/>
    <w:rsid w:val="00DB3ED9"/>
    <w:rsid w:val="00DB5BC6"/>
    <w:rsid w:val="00DB60F9"/>
    <w:rsid w:val="00DB7266"/>
    <w:rsid w:val="00DD1196"/>
    <w:rsid w:val="00DD23B2"/>
    <w:rsid w:val="00DD26EF"/>
    <w:rsid w:val="00DD4236"/>
    <w:rsid w:val="00DD48E1"/>
    <w:rsid w:val="00DE2D06"/>
    <w:rsid w:val="00DE376A"/>
    <w:rsid w:val="00DE6AEC"/>
    <w:rsid w:val="00DF0F1C"/>
    <w:rsid w:val="00DF0F93"/>
    <w:rsid w:val="00E053F6"/>
    <w:rsid w:val="00E06025"/>
    <w:rsid w:val="00E11D04"/>
    <w:rsid w:val="00E11E02"/>
    <w:rsid w:val="00E1652E"/>
    <w:rsid w:val="00E32E7E"/>
    <w:rsid w:val="00E42CA2"/>
    <w:rsid w:val="00E43C01"/>
    <w:rsid w:val="00E45866"/>
    <w:rsid w:val="00E476DC"/>
    <w:rsid w:val="00E51302"/>
    <w:rsid w:val="00E83C5D"/>
    <w:rsid w:val="00EA5250"/>
    <w:rsid w:val="00EB2BCA"/>
    <w:rsid w:val="00EC2009"/>
    <w:rsid w:val="00EC5F5A"/>
    <w:rsid w:val="00ED1F72"/>
    <w:rsid w:val="00ED74B7"/>
    <w:rsid w:val="00ED7B28"/>
    <w:rsid w:val="00EE1B35"/>
    <w:rsid w:val="00EE1E9A"/>
    <w:rsid w:val="00EE2D63"/>
    <w:rsid w:val="00EE4F57"/>
    <w:rsid w:val="00EE6E3B"/>
    <w:rsid w:val="00EE7156"/>
    <w:rsid w:val="00EF1AA1"/>
    <w:rsid w:val="00EF230C"/>
    <w:rsid w:val="00EF3F66"/>
    <w:rsid w:val="00EF605F"/>
    <w:rsid w:val="00EF709C"/>
    <w:rsid w:val="00F055C3"/>
    <w:rsid w:val="00F05F17"/>
    <w:rsid w:val="00F129C3"/>
    <w:rsid w:val="00F13745"/>
    <w:rsid w:val="00F27C34"/>
    <w:rsid w:val="00F30F42"/>
    <w:rsid w:val="00F52E79"/>
    <w:rsid w:val="00F54712"/>
    <w:rsid w:val="00F567B4"/>
    <w:rsid w:val="00F608DA"/>
    <w:rsid w:val="00F6222A"/>
    <w:rsid w:val="00F63B74"/>
    <w:rsid w:val="00F6464C"/>
    <w:rsid w:val="00F736C8"/>
    <w:rsid w:val="00F7447D"/>
    <w:rsid w:val="00F75A57"/>
    <w:rsid w:val="00F80859"/>
    <w:rsid w:val="00F81BC1"/>
    <w:rsid w:val="00F85E81"/>
    <w:rsid w:val="00F86924"/>
    <w:rsid w:val="00F87245"/>
    <w:rsid w:val="00F90339"/>
    <w:rsid w:val="00F91083"/>
    <w:rsid w:val="00F936AD"/>
    <w:rsid w:val="00F94455"/>
    <w:rsid w:val="00F95CD9"/>
    <w:rsid w:val="00FA505E"/>
    <w:rsid w:val="00FB2D41"/>
    <w:rsid w:val="00FB3020"/>
    <w:rsid w:val="00FB5CF1"/>
    <w:rsid w:val="00FC08EF"/>
    <w:rsid w:val="00FC3EA2"/>
    <w:rsid w:val="00FC4C55"/>
    <w:rsid w:val="00FC6A6F"/>
    <w:rsid w:val="00FD539E"/>
    <w:rsid w:val="00FE39C1"/>
    <w:rsid w:val="00FE7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NZ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/>
    <w:lsdException w:name="heading 2" w:locked="0" w:semiHidden="0" w:uiPriority="9" w:unhideWhenUsed="0" w:qFormat="1"/>
    <w:lsdException w:name="heading 3" w:locked="0" w:semiHidden="0" w:uiPriority="9" w:unhideWhenUsed="0" w:qFormat="1"/>
    <w:lsdException w:name="heading 4" w:locked="0" w:semiHidden="0" w:uiPriority="9" w:unhideWhenUsed="0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annotation reference" w:locked="0"/>
    <w:lsdException w:name="Title" w:semiHidden="0" w:uiPriority="10" w:unhideWhenUsed="0"/>
    <w:lsdException w:name="Default Paragraph Font" w:locked="0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(Web)" w:locked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aliases w:val="VP Body general text"/>
    <w:qFormat/>
    <w:rsid w:val="00D548E8"/>
    <w:pPr>
      <w:spacing w:before="120" w:after="120"/>
    </w:pPr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Heading1">
    <w:name w:val="heading 1"/>
    <w:aliases w:val="VP Heading 1"/>
    <w:basedOn w:val="Normal"/>
    <w:next w:val="Normal"/>
    <w:rsid w:val="003304A5"/>
    <w:pPr>
      <w:spacing w:before="240" w:after="180"/>
      <w:outlineLvl w:val="0"/>
    </w:pPr>
    <w:rPr>
      <w:rFonts w:ascii="Calibri" w:hAnsi="Calibri"/>
      <w:b/>
      <w:sz w:val="28"/>
      <w:szCs w:val="20"/>
    </w:rPr>
  </w:style>
  <w:style w:type="paragraph" w:styleId="Heading2">
    <w:name w:val="heading 2"/>
    <w:aliases w:val="VP Heading 2"/>
    <w:basedOn w:val="Normal"/>
    <w:next w:val="Normal"/>
    <w:qFormat/>
    <w:rsid w:val="003304A5"/>
    <w:pPr>
      <w:spacing w:before="240" w:after="180"/>
      <w:outlineLvl w:val="1"/>
    </w:pPr>
    <w:rPr>
      <w:rFonts w:ascii="Calibri" w:hAnsi="Calibri"/>
      <w:b/>
      <w:i/>
      <w:szCs w:val="20"/>
    </w:rPr>
  </w:style>
  <w:style w:type="paragraph" w:styleId="Heading3">
    <w:name w:val="heading 3"/>
    <w:aliases w:val="VP Heading 3"/>
    <w:basedOn w:val="Normal"/>
    <w:next w:val="Normal"/>
    <w:qFormat/>
    <w:rsid w:val="003304A5"/>
    <w:pPr>
      <w:spacing w:before="180" w:after="180"/>
      <w:outlineLvl w:val="2"/>
    </w:pPr>
    <w:rPr>
      <w:rFonts w:ascii="Calibri" w:hAnsi="Calibri"/>
      <w:b/>
      <w:szCs w:val="20"/>
    </w:rPr>
  </w:style>
  <w:style w:type="paragraph" w:styleId="Heading4">
    <w:name w:val="heading 4"/>
    <w:aliases w:val="VP Heading 4"/>
    <w:basedOn w:val="Normal"/>
    <w:next w:val="Normal"/>
    <w:rsid w:val="0082757D"/>
    <w:pPr>
      <w:spacing w:before="180" w:after="180"/>
      <w:outlineLvl w:val="3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locked/>
    <w:rsid w:val="00197E3F"/>
    <w:rPr>
      <w:sz w:val="16"/>
      <w:szCs w:val="16"/>
    </w:rPr>
  </w:style>
  <w:style w:type="paragraph" w:customStyle="1" w:styleId="VPARBoxedHeading">
    <w:name w:val="VPAR Boxed Heading"/>
    <w:rsid w:val="00B063F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Calibri" w:hAnsi="Calibri"/>
      <w:b/>
      <w:sz w:val="28"/>
      <w:lang w:eastAsia="en-US"/>
    </w:rPr>
  </w:style>
  <w:style w:type="paragraph" w:customStyle="1" w:styleId="VPBodyNumbering">
    <w:name w:val="VP Body Numbering"/>
    <w:basedOn w:val="Normal"/>
    <w:qFormat/>
    <w:rsid w:val="00FB5CF1"/>
    <w:pPr>
      <w:numPr>
        <w:numId w:val="8"/>
      </w:numPr>
    </w:pPr>
  </w:style>
  <w:style w:type="paragraph" w:customStyle="1" w:styleId="VPAELBannerAfter8pt">
    <w:name w:val="VP AE &amp; L Banner + After:  8 pt"/>
    <w:basedOn w:val="Normal"/>
    <w:rsid w:val="006C4385"/>
    <w:pPr>
      <w:keepNext/>
      <w:pBdr>
        <w:top w:val="single" w:sz="8" w:space="8" w:color="auto"/>
        <w:bottom w:val="single" w:sz="8" w:space="8" w:color="auto"/>
      </w:pBdr>
      <w:spacing w:before="160" w:after="40"/>
      <w:jc w:val="center"/>
    </w:pPr>
    <w:rPr>
      <w:rFonts w:eastAsia="Times New Roman"/>
      <w:b/>
      <w:bCs/>
      <w:sz w:val="28"/>
      <w:szCs w:val="20"/>
    </w:rPr>
  </w:style>
  <w:style w:type="paragraph" w:customStyle="1" w:styleId="VPAnnotationsbox">
    <w:name w:val="VP Annotations box"/>
    <w:basedOn w:val="Normal"/>
    <w:rsid w:val="00E32E7E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/>
      <w:ind w:left="567" w:right="567"/>
    </w:pPr>
    <w:rPr>
      <w:color w:val="365F91" w:themeColor="accent1" w:themeShade="BF"/>
    </w:rPr>
  </w:style>
  <w:style w:type="paragraph" w:customStyle="1" w:styleId="VPBulletsbody-againstmargin">
    <w:name w:val="VP Bullets body - against margin"/>
    <w:basedOn w:val="Normal"/>
    <w:link w:val="VPBulletsbody-againstmarginChar"/>
    <w:qFormat/>
    <w:rsid w:val="00126BFC"/>
    <w:pPr>
      <w:numPr>
        <w:numId w:val="22"/>
      </w:numPr>
      <w:contextualSpacing/>
    </w:pPr>
  </w:style>
  <w:style w:type="character" w:customStyle="1" w:styleId="VPBulletsbody-againstmarginChar">
    <w:name w:val="VP Bullets body - against margin Char"/>
    <w:basedOn w:val="DefaultParagraphFont"/>
    <w:link w:val="VPBulletsbody-againstmargin"/>
    <w:rsid w:val="00126BFC"/>
    <w:rPr>
      <w:rFonts w:asciiTheme="minorHAnsi" w:hAnsiTheme="minorHAnsi"/>
      <w:sz w:val="24"/>
      <w:szCs w:val="24"/>
      <w:lang w:eastAsia="en-US"/>
    </w:rPr>
  </w:style>
  <w:style w:type="paragraph" w:customStyle="1" w:styleId="VPScheduletext">
    <w:name w:val="VP Schedule text"/>
    <w:basedOn w:val="Normal"/>
    <w:qFormat/>
    <w:rsid w:val="00E32E7E"/>
    <w:pPr>
      <w:spacing w:before="40" w:after="40"/>
    </w:pPr>
    <w:rPr>
      <w:sz w:val="22"/>
    </w:rPr>
  </w:style>
  <w:style w:type="paragraph" w:customStyle="1" w:styleId="VPSchedulebullets">
    <w:name w:val="VP Schedule bullets"/>
    <w:basedOn w:val="VPScheduletext"/>
    <w:qFormat/>
    <w:rsid w:val="00AD61D9"/>
    <w:pPr>
      <w:numPr>
        <w:numId w:val="27"/>
      </w:numPr>
    </w:pPr>
  </w:style>
  <w:style w:type="paragraph" w:styleId="Header">
    <w:name w:val="header"/>
    <w:basedOn w:val="Normal"/>
    <w:link w:val="HeaderChar"/>
    <w:uiPriority w:val="99"/>
    <w:unhideWhenUsed/>
    <w:rsid w:val="006C5D0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C5D0E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C5D0E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C5D0E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6C5D0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D0E"/>
    <w:rPr>
      <w:rFonts w:ascii="Tahoma" w:hAnsi="Tahoma" w:cs="Tahoma"/>
      <w:color w:val="000000" w:themeColor="text1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locked/>
    <w:rsid w:val="006C5D0E"/>
    <w:rPr>
      <w:color w:val="808080"/>
    </w:rPr>
  </w:style>
  <w:style w:type="character" w:customStyle="1" w:styleId="VPField14pt">
    <w:name w:val="VP Field 14pt"/>
    <w:basedOn w:val="DefaultParagraphFont"/>
    <w:uiPriority w:val="1"/>
    <w:rsid w:val="00672689"/>
    <w:rPr>
      <w:rFonts w:ascii="Calibri" w:hAnsi="Calibri"/>
      <w:sz w:val="28"/>
    </w:rPr>
  </w:style>
  <w:style w:type="paragraph" w:styleId="NormalWeb">
    <w:name w:val="Normal (Web)"/>
    <w:basedOn w:val="Normal"/>
    <w:uiPriority w:val="99"/>
    <w:rsid w:val="00CA2937"/>
    <w:pPr>
      <w:spacing w:before="100" w:beforeAutospacing="1" w:after="100" w:afterAutospacing="1"/>
    </w:pPr>
    <w:rPr>
      <w:rFonts w:ascii="Times New Roman" w:eastAsia="Times New Roman" w:hAnsi="Times New Roman"/>
      <w:color w:val="auto"/>
      <w:lang w:eastAsia="en-NZ"/>
    </w:rPr>
  </w:style>
  <w:style w:type="table" w:styleId="TableGrid">
    <w:name w:val="Table Grid"/>
    <w:basedOn w:val="TableNormal"/>
    <w:uiPriority w:val="59"/>
    <w:locked/>
    <w:rsid w:val="00CA29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P11ptBoldCenteredBefore3ptAfter3pt">
    <w:name w:val="VP 11 pt Bold Centered Before:  3 pt After:  3 pt"/>
    <w:basedOn w:val="Normal"/>
    <w:rsid w:val="000D2EBA"/>
    <w:pPr>
      <w:spacing w:before="60" w:after="60"/>
      <w:jc w:val="center"/>
    </w:pPr>
    <w:rPr>
      <w:rFonts w:eastAsia="Times New Roman"/>
      <w:b/>
      <w:bCs/>
      <w:sz w:val="22"/>
      <w:szCs w:val="20"/>
    </w:rPr>
  </w:style>
  <w:style w:type="character" w:customStyle="1" w:styleId="VPGray-50">
    <w:name w:val="VP Gray-50%"/>
    <w:basedOn w:val="DefaultParagraphFont"/>
    <w:rsid w:val="000D2EBA"/>
    <w:rPr>
      <w:color w:val="808080"/>
    </w:rPr>
  </w:style>
  <w:style w:type="paragraph" w:customStyle="1" w:styleId="VPCoverpageheadingsleft">
    <w:name w:val="VP Cover page headings left"/>
    <w:basedOn w:val="Normal"/>
    <w:link w:val="VPCoverpageheadingsleftChar"/>
    <w:rsid w:val="00833535"/>
    <w:pPr>
      <w:tabs>
        <w:tab w:val="left" w:pos="2835"/>
      </w:tabs>
      <w:ind w:left="2835" w:hanging="2835"/>
    </w:pPr>
    <w:rPr>
      <w:b/>
      <w:sz w:val="28"/>
      <w:szCs w:val="28"/>
    </w:rPr>
  </w:style>
  <w:style w:type="character" w:customStyle="1" w:styleId="VPCoverpageheadingsleftChar">
    <w:name w:val="VP Cover page headings left Char"/>
    <w:basedOn w:val="DefaultParagraphFont"/>
    <w:link w:val="VPCoverpageheadingsleft"/>
    <w:rsid w:val="00833535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paragraph" w:customStyle="1" w:styleId="VPCoverpageheadingsright">
    <w:name w:val="VP Cover page headings right"/>
    <w:basedOn w:val="VPCoverpageheadingsleft"/>
    <w:link w:val="VPCoverpageheadingsrightChar"/>
    <w:rsid w:val="001F4B19"/>
    <w:rPr>
      <w:b w:val="0"/>
    </w:rPr>
  </w:style>
  <w:style w:type="character" w:customStyle="1" w:styleId="VPCoverpageheadingsrightChar">
    <w:name w:val="VP Cover page headings right Char"/>
    <w:basedOn w:val="VPCoverpageheadingsleftChar"/>
    <w:link w:val="VPCoverpageheadingsright"/>
    <w:rsid w:val="001F4B19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paragraph" w:customStyle="1" w:styleId="VPAELHeadingsleft">
    <w:name w:val="VP AE &amp; L Headings left"/>
    <w:basedOn w:val="Normal"/>
    <w:link w:val="VPAELHeadingsleftChar"/>
    <w:rsid w:val="005C3132"/>
    <w:pPr>
      <w:spacing w:before="60" w:after="60"/>
    </w:pPr>
    <w:rPr>
      <w:b/>
    </w:rPr>
  </w:style>
  <w:style w:type="character" w:customStyle="1" w:styleId="VPAELHeadingsleftChar">
    <w:name w:val="VP AE &amp; L Headings left Char"/>
    <w:basedOn w:val="DefaultParagraphFont"/>
    <w:link w:val="VPAELHeadingsleft"/>
    <w:rsid w:val="005C3132"/>
    <w:rPr>
      <w:rFonts w:asciiTheme="minorHAnsi" w:hAnsiTheme="minorHAnsi"/>
      <w:b/>
      <w:color w:val="000000" w:themeColor="text1"/>
      <w:sz w:val="24"/>
      <w:szCs w:val="24"/>
      <w:lang w:eastAsia="en-US"/>
    </w:rPr>
  </w:style>
  <w:style w:type="character" w:customStyle="1" w:styleId="Style1">
    <w:name w:val="Style1"/>
    <w:basedOn w:val="DefaultParagraphFont"/>
    <w:uiPriority w:val="1"/>
    <w:rsid w:val="00994BE6"/>
  </w:style>
  <w:style w:type="paragraph" w:customStyle="1" w:styleId="VPFrontpageright">
    <w:name w:val="VP Front page right"/>
    <w:basedOn w:val="VPCoverpageheadingsleft"/>
    <w:link w:val="VPFrontpagerightChar"/>
    <w:rsid w:val="004B6469"/>
    <w:rPr>
      <w:b w:val="0"/>
    </w:rPr>
  </w:style>
  <w:style w:type="paragraph" w:customStyle="1" w:styleId="VPCoverpageright">
    <w:name w:val="VP Cover page right"/>
    <w:basedOn w:val="VPCoverpageheadingsleft"/>
    <w:link w:val="VPCoverpagerightChar"/>
    <w:rsid w:val="00994BE6"/>
    <w:rPr>
      <w:b w:val="0"/>
    </w:rPr>
  </w:style>
  <w:style w:type="character" w:customStyle="1" w:styleId="VPFrontpagerightChar">
    <w:name w:val="VP Front page right Char"/>
    <w:basedOn w:val="VPCoverpageheadingsleftChar"/>
    <w:link w:val="VPFrontpageright"/>
    <w:rsid w:val="004B6469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character" w:customStyle="1" w:styleId="VPfrontpagerightside">
    <w:name w:val="VP front page right side"/>
    <w:basedOn w:val="VPField14pt"/>
    <w:uiPriority w:val="1"/>
    <w:rsid w:val="00994BE6"/>
    <w:rPr>
      <w:rFonts w:asciiTheme="minorHAnsi" w:hAnsiTheme="minorHAnsi"/>
      <w:sz w:val="28"/>
    </w:rPr>
  </w:style>
  <w:style w:type="character" w:customStyle="1" w:styleId="VPCoverpagerightChar">
    <w:name w:val="VP Cover page right Char"/>
    <w:basedOn w:val="VPCoverpageheadingsleftChar"/>
    <w:link w:val="VPCoverpageright"/>
    <w:rsid w:val="00994BE6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character" w:customStyle="1" w:styleId="xStyle14pt">
    <w:name w:val="x Style 14 pt"/>
    <w:basedOn w:val="DefaultParagraphFont"/>
    <w:rsid w:val="00F27C34"/>
    <w:rPr>
      <w:sz w:val="28"/>
    </w:rPr>
  </w:style>
  <w:style w:type="character" w:customStyle="1" w:styleId="xStyle14ptBold">
    <w:name w:val="x Style 14 pt Bold"/>
    <w:basedOn w:val="DefaultParagraphFont"/>
    <w:rsid w:val="00F27C34"/>
    <w:rPr>
      <w:b/>
      <w:bCs/>
      <w:sz w:val="28"/>
    </w:rPr>
  </w:style>
  <w:style w:type="character" w:customStyle="1" w:styleId="xStyleBold">
    <w:name w:val="x Style Bold"/>
    <w:basedOn w:val="DefaultParagraphFont"/>
    <w:rsid w:val="00F27C34"/>
    <w:rPr>
      <w:b/>
      <w:bCs/>
    </w:rPr>
  </w:style>
  <w:style w:type="paragraph" w:customStyle="1" w:styleId="xStyleLeft0cmHanging45cm">
    <w:name w:val="x Style Left:  0 cm Hanging:  4.5 cm"/>
    <w:basedOn w:val="Normal"/>
    <w:rsid w:val="00F27C34"/>
    <w:pPr>
      <w:ind w:left="2552" w:hanging="2552"/>
    </w:pPr>
    <w:rPr>
      <w:rFonts w:eastAsia="Times New Roman"/>
      <w:szCs w:val="20"/>
    </w:rPr>
  </w:style>
  <w:style w:type="paragraph" w:customStyle="1" w:styleId="xStyleLeft0cmHanging5cm">
    <w:name w:val="x Style Left:  0 cm Hanging:  5 cm"/>
    <w:basedOn w:val="Normal"/>
    <w:rsid w:val="00F27C34"/>
    <w:pPr>
      <w:ind w:left="2835" w:hanging="2835"/>
    </w:pPr>
    <w:rPr>
      <w:rFonts w:eastAsia="Times New Roman"/>
      <w:szCs w:val="20"/>
    </w:rPr>
  </w:style>
  <w:style w:type="paragraph" w:customStyle="1" w:styleId="VPBulletsbody-indented">
    <w:name w:val="VP Bullets body - indented"/>
    <w:basedOn w:val="Normal"/>
    <w:link w:val="VPBulletsbody-indented3Char"/>
    <w:qFormat/>
    <w:rsid w:val="007C7D07"/>
    <w:pPr>
      <w:numPr>
        <w:numId w:val="25"/>
      </w:numPr>
      <w:tabs>
        <w:tab w:val="left" w:pos="1429"/>
        <w:tab w:val="left" w:pos="1786"/>
      </w:tabs>
      <w:contextualSpacing/>
    </w:pPr>
  </w:style>
  <w:style w:type="character" w:customStyle="1" w:styleId="VPBulletsbody-indented3Char">
    <w:name w:val="VP Bullets body - indented 3 Char"/>
    <w:basedOn w:val="DefaultParagraphFont"/>
    <w:link w:val="VPBulletsbody-indented"/>
    <w:rsid w:val="007C7D07"/>
    <w:rPr>
      <w:rFonts w:asciiTheme="minorHAnsi" w:hAnsiTheme="minorHAnsi"/>
      <w:color w:val="000000" w:themeColor="text1"/>
      <w:sz w:val="24"/>
      <w:szCs w:val="24"/>
      <w:lang w:eastAsia="en-US"/>
    </w:rPr>
  </w:style>
  <w:style w:type="character" w:customStyle="1" w:styleId="Style2">
    <w:name w:val="Style2"/>
    <w:basedOn w:val="DefaultParagraphFont"/>
    <w:uiPriority w:val="1"/>
    <w:rsid w:val="00EE1B35"/>
    <w:rPr>
      <w:sz w:val="20"/>
    </w:rPr>
  </w:style>
  <w:style w:type="character" w:customStyle="1" w:styleId="Style3">
    <w:name w:val="Style3"/>
    <w:basedOn w:val="DefaultParagraphFont"/>
    <w:uiPriority w:val="1"/>
    <w:rsid w:val="00EE1B35"/>
    <w:rPr>
      <w:sz w:val="20"/>
    </w:rPr>
  </w:style>
  <w:style w:type="character" w:customStyle="1" w:styleId="Style4">
    <w:name w:val="Style4"/>
    <w:basedOn w:val="DefaultParagraphFont"/>
    <w:uiPriority w:val="1"/>
    <w:rsid w:val="00EE1B35"/>
    <w:rPr>
      <w:sz w:val="20"/>
    </w:rPr>
  </w:style>
  <w:style w:type="character" w:customStyle="1" w:styleId="Style5">
    <w:name w:val="Style5"/>
    <w:basedOn w:val="DefaultParagraphFont"/>
    <w:uiPriority w:val="1"/>
    <w:rsid w:val="00112223"/>
    <w:rPr>
      <w:sz w:val="20"/>
    </w:rPr>
  </w:style>
  <w:style w:type="character" w:customStyle="1" w:styleId="Style6">
    <w:name w:val="Style6"/>
    <w:basedOn w:val="DefaultParagraphFont"/>
    <w:uiPriority w:val="1"/>
    <w:rsid w:val="00112223"/>
    <w:rPr>
      <w:sz w:val="20"/>
    </w:rPr>
  </w:style>
  <w:style w:type="character" w:customStyle="1" w:styleId="Style7">
    <w:name w:val="Style7"/>
    <w:basedOn w:val="DefaultParagraphFont"/>
    <w:uiPriority w:val="1"/>
    <w:rsid w:val="006365C4"/>
    <w:rPr>
      <w:sz w:val="20"/>
    </w:rPr>
  </w:style>
  <w:style w:type="character" w:customStyle="1" w:styleId="Style8">
    <w:name w:val="Style8"/>
    <w:basedOn w:val="DefaultParagraphFont"/>
    <w:uiPriority w:val="1"/>
    <w:rsid w:val="00C82309"/>
    <w:rPr>
      <w:sz w:val="20"/>
    </w:rPr>
  </w:style>
  <w:style w:type="character" w:customStyle="1" w:styleId="Style9">
    <w:name w:val="Style9"/>
    <w:basedOn w:val="DefaultParagraphFont"/>
    <w:uiPriority w:val="1"/>
    <w:rsid w:val="00C82309"/>
    <w:rPr>
      <w:sz w:val="20"/>
    </w:rPr>
  </w:style>
  <w:style w:type="paragraph" w:customStyle="1" w:styleId="NCEACPbodytextcentered">
    <w:name w:val="NCEA CP bodytext centered"/>
    <w:basedOn w:val="Normal"/>
    <w:rsid w:val="00F6222A"/>
    <w:pPr>
      <w:jc w:val="center"/>
    </w:pPr>
    <w:rPr>
      <w:rFonts w:ascii="Arial" w:eastAsia="Times New Roman" w:hAnsi="Arial"/>
      <w:color w:val="auto"/>
      <w:sz w:val="22"/>
      <w:lang w:val="en-US"/>
    </w:rPr>
  </w:style>
  <w:style w:type="character" w:customStyle="1" w:styleId="NCEAbulletsChar">
    <w:name w:val="NCEA bullets Char"/>
    <w:link w:val="NCEAbullets"/>
    <w:locked/>
    <w:rsid w:val="00286DD0"/>
    <w:rPr>
      <w:rFonts w:ascii="Arial" w:hAnsi="Arial" w:cs="Arial"/>
      <w:sz w:val="22"/>
      <w:szCs w:val="24"/>
      <w:lang w:val="en-US"/>
    </w:rPr>
  </w:style>
  <w:style w:type="paragraph" w:customStyle="1" w:styleId="NCEAbullets">
    <w:name w:val="NCEA bullets"/>
    <w:basedOn w:val="Normal"/>
    <w:link w:val="NCEAbulletsChar"/>
    <w:rsid w:val="00286DD0"/>
    <w:pPr>
      <w:widowControl w:val="0"/>
      <w:tabs>
        <w:tab w:val="num" w:pos="0"/>
        <w:tab w:val="left" w:pos="426"/>
        <w:tab w:val="left" w:pos="794"/>
        <w:tab w:val="left" w:pos="1191"/>
      </w:tabs>
      <w:autoSpaceDE w:val="0"/>
      <w:autoSpaceDN w:val="0"/>
      <w:adjustRightInd w:val="0"/>
      <w:spacing w:before="80" w:after="80"/>
    </w:pPr>
    <w:rPr>
      <w:rFonts w:ascii="Arial" w:hAnsi="Arial" w:cs="Arial"/>
      <w:color w:val="auto"/>
      <w:sz w:val="22"/>
      <w:lang w:val="en-US"/>
    </w:rPr>
  </w:style>
  <w:style w:type="paragraph" w:customStyle="1" w:styleId="NCEAbodytext">
    <w:name w:val="NCEA bodytext"/>
    <w:rsid w:val="00E06025"/>
    <w:pPr>
      <w:tabs>
        <w:tab w:val="left" w:pos="397"/>
        <w:tab w:val="left" w:pos="794"/>
        <w:tab w:val="left" w:pos="1191"/>
      </w:tabs>
      <w:spacing w:before="120" w:after="120"/>
    </w:pPr>
    <w:rPr>
      <w:rFonts w:ascii="Arial" w:eastAsia="Times New Roman" w:hAnsi="Arial" w:cs="Arial"/>
      <w:sz w:val="22"/>
      <w:lang w:eastAsia="en-NZ"/>
    </w:rPr>
  </w:style>
  <w:style w:type="paragraph" w:customStyle="1" w:styleId="NCEAL2heading">
    <w:name w:val="NCEA L2 heading"/>
    <w:basedOn w:val="Normal"/>
    <w:uiPriority w:val="99"/>
    <w:rsid w:val="00E06025"/>
    <w:pPr>
      <w:keepNext/>
      <w:spacing w:before="240" w:after="180"/>
    </w:pPr>
    <w:rPr>
      <w:rFonts w:ascii="Arial" w:eastAsia="Times New Roman" w:hAnsi="Arial" w:cs="Arial"/>
      <w:b/>
      <w:color w:val="auto"/>
      <w:sz w:val="28"/>
      <w:szCs w:val="20"/>
      <w:lang w:eastAsia="en-NZ"/>
    </w:rPr>
  </w:style>
  <w:style w:type="paragraph" w:styleId="ListParagraph">
    <w:name w:val="List Paragraph"/>
    <w:basedOn w:val="Normal"/>
    <w:uiPriority w:val="99"/>
    <w:qFormat/>
    <w:locked/>
    <w:rsid w:val="00E06025"/>
    <w:pPr>
      <w:spacing w:before="0" w:after="0"/>
      <w:ind w:left="720"/>
    </w:pPr>
    <w:rPr>
      <w:rFonts w:ascii="Arial Mäori" w:eastAsia="Times New Roman" w:hAnsi="Arial Mäori"/>
      <w:color w:val="auto"/>
      <w:szCs w:val="20"/>
      <w:lang w:eastAsia="en-NZ"/>
    </w:rPr>
  </w:style>
  <w:style w:type="character" w:styleId="Hyperlink">
    <w:name w:val="Hyperlink"/>
    <w:basedOn w:val="DefaultParagraphFont"/>
    <w:uiPriority w:val="99"/>
    <w:unhideWhenUsed/>
    <w:locked/>
    <w:rsid w:val="00793ED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1A3607"/>
    <w:rPr>
      <w:color w:val="800080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AC122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1227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AC122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1227"/>
    <w:rPr>
      <w:rFonts w:asciiTheme="minorHAnsi" w:hAnsiTheme="minorHAnsi"/>
      <w:b/>
      <w:bCs/>
      <w:color w:val="000000" w:themeColor="text1"/>
      <w:sz w:val="24"/>
      <w:szCs w:val="24"/>
      <w:lang w:eastAsia="en-US"/>
    </w:rPr>
  </w:style>
  <w:style w:type="paragraph" w:customStyle="1" w:styleId="NCEAtableevidence">
    <w:name w:val="NCEA table evidence"/>
    <w:rsid w:val="000E1C3E"/>
    <w:pPr>
      <w:spacing w:before="80" w:after="80"/>
    </w:pPr>
    <w:rPr>
      <w:rFonts w:ascii="Arial" w:eastAsia="Times New Roman" w:hAnsi="Arial" w:cs="Arial"/>
      <w:i/>
      <w:szCs w:val="22"/>
      <w:lang w:val="en-AU" w:eastAsia="en-NZ"/>
    </w:rPr>
  </w:style>
  <w:style w:type="paragraph" w:customStyle="1" w:styleId="NCEAtablebullet">
    <w:name w:val="NCEA table bullet"/>
    <w:basedOn w:val="Normal"/>
    <w:rsid w:val="00C25522"/>
    <w:pPr>
      <w:numPr>
        <w:numId w:val="33"/>
      </w:numPr>
      <w:spacing w:before="80" w:after="80"/>
    </w:pPr>
    <w:rPr>
      <w:rFonts w:ascii="Arial" w:eastAsia="Times New Roman" w:hAnsi="Arial"/>
      <w:color w:val="auto"/>
      <w:sz w:val="20"/>
      <w:szCs w:val="20"/>
      <w:lang w:val="en-AU" w:eastAsia="en-NZ"/>
    </w:rPr>
  </w:style>
  <w:style w:type="character" w:styleId="HTMLCite">
    <w:name w:val="HTML Cite"/>
    <w:basedOn w:val="DefaultParagraphFont"/>
    <w:uiPriority w:val="99"/>
    <w:semiHidden/>
    <w:unhideWhenUsed/>
    <w:locked/>
    <w:rsid w:val="0000534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NZ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/>
    <w:lsdException w:name="heading 2" w:locked="0" w:semiHidden="0" w:uiPriority="9" w:unhideWhenUsed="0" w:qFormat="1"/>
    <w:lsdException w:name="heading 3" w:locked="0" w:semiHidden="0" w:uiPriority="9" w:unhideWhenUsed="0" w:qFormat="1"/>
    <w:lsdException w:name="heading 4" w:locked="0" w:semiHidden="0" w:uiPriority="9" w:unhideWhenUsed="0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annotation reference" w:locked="0"/>
    <w:lsdException w:name="Title" w:semiHidden="0" w:uiPriority="10" w:unhideWhenUsed="0"/>
    <w:lsdException w:name="Default Paragraph Font" w:locked="0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(Web)" w:locked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aliases w:val="VP Body general text"/>
    <w:qFormat/>
    <w:rsid w:val="00D548E8"/>
    <w:pPr>
      <w:spacing w:before="120" w:after="120"/>
    </w:pPr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Heading1">
    <w:name w:val="heading 1"/>
    <w:aliases w:val="VP Heading 1"/>
    <w:basedOn w:val="Normal"/>
    <w:next w:val="Normal"/>
    <w:rsid w:val="003304A5"/>
    <w:pPr>
      <w:spacing w:before="240" w:after="180"/>
      <w:outlineLvl w:val="0"/>
    </w:pPr>
    <w:rPr>
      <w:rFonts w:ascii="Calibri" w:hAnsi="Calibri"/>
      <w:b/>
      <w:sz w:val="28"/>
      <w:szCs w:val="20"/>
    </w:rPr>
  </w:style>
  <w:style w:type="paragraph" w:styleId="Heading2">
    <w:name w:val="heading 2"/>
    <w:aliases w:val="VP Heading 2"/>
    <w:basedOn w:val="Normal"/>
    <w:next w:val="Normal"/>
    <w:qFormat/>
    <w:rsid w:val="003304A5"/>
    <w:pPr>
      <w:spacing w:before="240" w:after="180"/>
      <w:outlineLvl w:val="1"/>
    </w:pPr>
    <w:rPr>
      <w:rFonts w:ascii="Calibri" w:hAnsi="Calibri"/>
      <w:b/>
      <w:i/>
      <w:szCs w:val="20"/>
    </w:rPr>
  </w:style>
  <w:style w:type="paragraph" w:styleId="Heading3">
    <w:name w:val="heading 3"/>
    <w:aliases w:val="VP Heading 3"/>
    <w:basedOn w:val="Normal"/>
    <w:next w:val="Normal"/>
    <w:qFormat/>
    <w:rsid w:val="003304A5"/>
    <w:pPr>
      <w:spacing w:before="180" w:after="180"/>
      <w:outlineLvl w:val="2"/>
    </w:pPr>
    <w:rPr>
      <w:rFonts w:ascii="Calibri" w:hAnsi="Calibri"/>
      <w:b/>
      <w:szCs w:val="20"/>
    </w:rPr>
  </w:style>
  <w:style w:type="paragraph" w:styleId="Heading4">
    <w:name w:val="heading 4"/>
    <w:aliases w:val="VP Heading 4"/>
    <w:basedOn w:val="Normal"/>
    <w:next w:val="Normal"/>
    <w:rsid w:val="0082757D"/>
    <w:pPr>
      <w:spacing w:before="180" w:after="180"/>
      <w:outlineLvl w:val="3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locked/>
    <w:rsid w:val="00197E3F"/>
    <w:rPr>
      <w:sz w:val="16"/>
      <w:szCs w:val="16"/>
    </w:rPr>
  </w:style>
  <w:style w:type="paragraph" w:customStyle="1" w:styleId="VPARBoxedHeading">
    <w:name w:val="VPAR Boxed Heading"/>
    <w:rsid w:val="00B063F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Calibri" w:hAnsi="Calibri"/>
      <w:b/>
      <w:sz w:val="28"/>
      <w:lang w:eastAsia="en-US"/>
    </w:rPr>
  </w:style>
  <w:style w:type="paragraph" w:customStyle="1" w:styleId="VPBodyNumbering">
    <w:name w:val="VP Body Numbering"/>
    <w:basedOn w:val="Normal"/>
    <w:qFormat/>
    <w:rsid w:val="00FB5CF1"/>
    <w:pPr>
      <w:numPr>
        <w:numId w:val="8"/>
      </w:numPr>
    </w:pPr>
  </w:style>
  <w:style w:type="paragraph" w:customStyle="1" w:styleId="VPAELBannerAfter8pt">
    <w:name w:val="VP AE &amp; L Banner + After:  8 pt"/>
    <w:basedOn w:val="Normal"/>
    <w:rsid w:val="006C4385"/>
    <w:pPr>
      <w:keepNext/>
      <w:pBdr>
        <w:top w:val="single" w:sz="8" w:space="8" w:color="auto"/>
        <w:bottom w:val="single" w:sz="8" w:space="8" w:color="auto"/>
      </w:pBdr>
      <w:spacing w:before="160" w:after="40"/>
      <w:jc w:val="center"/>
    </w:pPr>
    <w:rPr>
      <w:rFonts w:eastAsia="Times New Roman"/>
      <w:b/>
      <w:bCs/>
      <w:sz w:val="28"/>
      <w:szCs w:val="20"/>
    </w:rPr>
  </w:style>
  <w:style w:type="paragraph" w:customStyle="1" w:styleId="VPAnnotationsbox">
    <w:name w:val="VP Annotations box"/>
    <w:basedOn w:val="Normal"/>
    <w:rsid w:val="00E32E7E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/>
      <w:ind w:left="567" w:right="567"/>
    </w:pPr>
    <w:rPr>
      <w:color w:val="365F91" w:themeColor="accent1" w:themeShade="BF"/>
    </w:rPr>
  </w:style>
  <w:style w:type="paragraph" w:customStyle="1" w:styleId="VPBulletsbody-againstmargin">
    <w:name w:val="VP Bullets body - against margin"/>
    <w:basedOn w:val="Normal"/>
    <w:link w:val="VPBulletsbody-againstmarginChar"/>
    <w:qFormat/>
    <w:rsid w:val="00126BFC"/>
    <w:pPr>
      <w:numPr>
        <w:numId w:val="22"/>
      </w:numPr>
      <w:contextualSpacing/>
    </w:pPr>
  </w:style>
  <w:style w:type="character" w:customStyle="1" w:styleId="VPBulletsbody-againstmarginChar">
    <w:name w:val="VP Bullets body - against margin Char"/>
    <w:basedOn w:val="DefaultParagraphFont"/>
    <w:link w:val="VPBulletsbody-againstmargin"/>
    <w:rsid w:val="00126BFC"/>
    <w:rPr>
      <w:rFonts w:asciiTheme="minorHAnsi" w:hAnsiTheme="minorHAnsi"/>
      <w:sz w:val="24"/>
      <w:szCs w:val="24"/>
      <w:lang w:eastAsia="en-US"/>
    </w:rPr>
  </w:style>
  <w:style w:type="paragraph" w:customStyle="1" w:styleId="VPScheduletext">
    <w:name w:val="VP Schedule text"/>
    <w:basedOn w:val="Normal"/>
    <w:qFormat/>
    <w:rsid w:val="00E32E7E"/>
    <w:pPr>
      <w:spacing w:before="40" w:after="40"/>
    </w:pPr>
    <w:rPr>
      <w:sz w:val="22"/>
    </w:rPr>
  </w:style>
  <w:style w:type="paragraph" w:customStyle="1" w:styleId="VPSchedulebullets">
    <w:name w:val="VP Schedule bullets"/>
    <w:basedOn w:val="VPScheduletext"/>
    <w:qFormat/>
    <w:rsid w:val="00AD61D9"/>
    <w:pPr>
      <w:numPr>
        <w:numId w:val="27"/>
      </w:numPr>
    </w:pPr>
  </w:style>
  <w:style w:type="paragraph" w:styleId="Header">
    <w:name w:val="header"/>
    <w:basedOn w:val="Normal"/>
    <w:link w:val="HeaderChar"/>
    <w:uiPriority w:val="99"/>
    <w:unhideWhenUsed/>
    <w:rsid w:val="006C5D0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C5D0E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C5D0E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C5D0E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6C5D0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D0E"/>
    <w:rPr>
      <w:rFonts w:ascii="Tahoma" w:hAnsi="Tahoma" w:cs="Tahoma"/>
      <w:color w:val="000000" w:themeColor="text1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locked/>
    <w:rsid w:val="006C5D0E"/>
    <w:rPr>
      <w:color w:val="808080"/>
    </w:rPr>
  </w:style>
  <w:style w:type="character" w:customStyle="1" w:styleId="VPField14pt">
    <w:name w:val="VP Field 14pt"/>
    <w:basedOn w:val="DefaultParagraphFont"/>
    <w:uiPriority w:val="1"/>
    <w:rsid w:val="00672689"/>
    <w:rPr>
      <w:rFonts w:ascii="Calibri" w:hAnsi="Calibri"/>
      <w:sz w:val="28"/>
    </w:rPr>
  </w:style>
  <w:style w:type="paragraph" w:styleId="NormalWeb">
    <w:name w:val="Normal (Web)"/>
    <w:basedOn w:val="Normal"/>
    <w:uiPriority w:val="99"/>
    <w:rsid w:val="00CA2937"/>
    <w:pPr>
      <w:spacing w:before="100" w:beforeAutospacing="1" w:after="100" w:afterAutospacing="1"/>
    </w:pPr>
    <w:rPr>
      <w:rFonts w:ascii="Times New Roman" w:eastAsia="Times New Roman" w:hAnsi="Times New Roman"/>
      <w:color w:val="auto"/>
      <w:lang w:eastAsia="en-NZ"/>
    </w:rPr>
  </w:style>
  <w:style w:type="table" w:styleId="TableGrid">
    <w:name w:val="Table Grid"/>
    <w:basedOn w:val="TableNormal"/>
    <w:uiPriority w:val="59"/>
    <w:locked/>
    <w:rsid w:val="00CA29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P11ptBoldCenteredBefore3ptAfter3pt">
    <w:name w:val="VP 11 pt Bold Centered Before:  3 pt After:  3 pt"/>
    <w:basedOn w:val="Normal"/>
    <w:rsid w:val="000D2EBA"/>
    <w:pPr>
      <w:spacing w:before="60" w:after="60"/>
      <w:jc w:val="center"/>
    </w:pPr>
    <w:rPr>
      <w:rFonts w:eastAsia="Times New Roman"/>
      <w:b/>
      <w:bCs/>
      <w:sz w:val="22"/>
      <w:szCs w:val="20"/>
    </w:rPr>
  </w:style>
  <w:style w:type="character" w:customStyle="1" w:styleId="VPGray-50">
    <w:name w:val="VP Gray-50%"/>
    <w:basedOn w:val="DefaultParagraphFont"/>
    <w:rsid w:val="000D2EBA"/>
    <w:rPr>
      <w:color w:val="808080"/>
    </w:rPr>
  </w:style>
  <w:style w:type="paragraph" w:customStyle="1" w:styleId="VPCoverpageheadingsleft">
    <w:name w:val="VP Cover page headings left"/>
    <w:basedOn w:val="Normal"/>
    <w:link w:val="VPCoverpageheadingsleftChar"/>
    <w:rsid w:val="00833535"/>
    <w:pPr>
      <w:tabs>
        <w:tab w:val="left" w:pos="2835"/>
      </w:tabs>
      <w:ind w:left="2835" w:hanging="2835"/>
    </w:pPr>
    <w:rPr>
      <w:b/>
      <w:sz w:val="28"/>
      <w:szCs w:val="28"/>
    </w:rPr>
  </w:style>
  <w:style w:type="character" w:customStyle="1" w:styleId="VPCoverpageheadingsleftChar">
    <w:name w:val="VP Cover page headings left Char"/>
    <w:basedOn w:val="DefaultParagraphFont"/>
    <w:link w:val="VPCoverpageheadingsleft"/>
    <w:rsid w:val="00833535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paragraph" w:customStyle="1" w:styleId="VPCoverpageheadingsright">
    <w:name w:val="VP Cover page headings right"/>
    <w:basedOn w:val="VPCoverpageheadingsleft"/>
    <w:link w:val="VPCoverpageheadingsrightChar"/>
    <w:rsid w:val="001F4B19"/>
    <w:rPr>
      <w:b w:val="0"/>
    </w:rPr>
  </w:style>
  <w:style w:type="character" w:customStyle="1" w:styleId="VPCoverpageheadingsrightChar">
    <w:name w:val="VP Cover page headings right Char"/>
    <w:basedOn w:val="VPCoverpageheadingsleftChar"/>
    <w:link w:val="VPCoverpageheadingsright"/>
    <w:rsid w:val="001F4B19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paragraph" w:customStyle="1" w:styleId="VPAELHeadingsleft">
    <w:name w:val="VP AE &amp; L Headings left"/>
    <w:basedOn w:val="Normal"/>
    <w:link w:val="VPAELHeadingsleftChar"/>
    <w:rsid w:val="005C3132"/>
    <w:pPr>
      <w:spacing w:before="60" w:after="60"/>
    </w:pPr>
    <w:rPr>
      <w:b/>
    </w:rPr>
  </w:style>
  <w:style w:type="character" w:customStyle="1" w:styleId="VPAELHeadingsleftChar">
    <w:name w:val="VP AE &amp; L Headings left Char"/>
    <w:basedOn w:val="DefaultParagraphFont"/>
    <w:link w:val="VPAELHeadingsleft"/>
    <w:rsid w:val="005C3132"/>
    <w:rPr>
      <w:rFonts w:asciiTheme="minorHAnsi" w:hAnsiTheme="minorHAnsi"/>
      <w:b/>
      <w:color w:val="000000" w:themeColor="text1"/>
      <w:sz w:val="24"/>
      <w:szCs w:val="24"/>
      <w:lang w:eastAsia="en-US"/>
    </w:rPr>
  </w:style>
  <w:style w:type="character" w:customStyle="1" w:styleId="Style1">
    <w:name w:val="Style1"/>
    <w:basedOn w:val="DefaultParagraphFont"/>
    <w:uiPriority w:val="1"/>
    <w:rsid w:val="00994BE6"/>
  </w:style>
  <w:style w:type="paragraph" w:customStyle="1" w:styleId="VPFrontpageright">
    <w:name w:val="VP Front page right"/>
    <w:basedOn w:val="VPCoverpageheadingsleft"/>
    <w:link w:val="VPFrontpagerightChar"/>
    <w:rsid w:val="004B6469"/>
    <w:rPr>
      <w:b w:val="0"/>
    </w:rPr>
  </w:style>
  <w:style w:type="paragraph" w:customStyle="1" w:styleId="VPCoverpageright">
    <w:name w:val="VP Cover page right"/>
    <w:basedOn w:val="VPCoverpageheadingsleft"/>
    <w:link w:val="VPCoverpagerightChar"/>
    <w:rsid w:val="00994BE6"/>
    <w:rPr>
      <w:b w:val="0"/>
    </w:rPr>
  </w:style>
  <w:style w:type="character" w:customStyle="1" w:styleId="VPFrontpagerightChar">
    <w:name w:val="VP Front page right Char"/>
    <w:basedOn w:val="VPCoverpageheadingsleftChar"/>
    <w:link w:val="VPFrontpageright"/>
    <w:rsid w:val="004B6469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character" w:customStyle="1" w:styleId="VPfrontpagerightside">
    <w:name w:val="VP front page right side"/>
    <w:basedOn w:val="VPField14pt"/>
    <w:uiPriority w:val="1"/>
    <w:rsid w:val="00994BE6"/>
    <w:rPr>
      <w:rFonts w:asciiTheme="minorHAnsi" w:hAnsiTheme="minorHAnsi"/>
      <w:sz w:val="28"/>
    </w:rPr>
  </w:style>
  <w:style w:type="character" w:customStyle="1" w:styleId="VPCoverpagerightChar">
    <w:name w:val="VP Cover page right Char"/>
    <w:basedOn w:val="VPCoverpageheadingsleftChar"/>
    <w:link w:val="VPCoverpageright"/>
    <w:rsid w:val="00994BE6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character" w:customStyle="1" w:styleId="xStyle14pt">
    <w:name w:val="x Style 14 pt"/>
    <w:basedOn w:val="DefaultParagraphFont"/>
    <w:rsid w:val="00F27C34"/>
    <w:rPr>
      <w:sz w:val="28"/>
    </w:rPr>
  </w:style>
  <w:style w:type="character" w:customStyle="1" w:styleId="xStyle14ptBold">
    <w:name w:val="x Style 14 pt Bold"/>
    <w:basedOn w:val="DefaultParagraphFont"/>
    <w:rsid w:val="00F27C34"/>
    <w:rPr>
      <w:b/>
      <w:bCs/>
      <w:sz w:val="28"/>
    </w:rPr>
  </w:style>
  <w:style w:type="character" w:customStyle="1" w:styleId="xStyleBold">
    <w:name w:val="x Style Bold"/>
    <w:basedOn w:val="DefaultParagraphFont"/>
    <w:rsid w:val="00F27C34"/>
    <w:rPr>
      <w:b/>
      <w:bCs/>
    </w:rPr>
  </w:style>
  <w:style w:type="paragraph" w:customStyle="1" w:styleId="xStyleLeft0cmHanging45cm">
    <w:name w:val="x Style Left:  0 cm Hanging:  4.5 cm"/>
    <w:basedOn w:val="Normal"/>
    <w:rsid w:val="00F27C34"/>
    <w:pPr>
      <w:ind w:left="2552" w:hanging="2552"/>
    </w:pPr>
    <w:rPr>
      <w:rFonts w:eastAsia="Times New Roman"/>
      <w:szCs w:val="20"/>
    </w:rPr>
  </w:style>
  <w:style w:type="paragraph" w:customStyle="1" w:styleId="xStyleLeft0cmHanging5cm">
    <w:name w:val="x Style Left:  0 cm Hanging:  5 cm"/>
    <w:basedOn w:val="Normal"/>
    <w:rsid w:val="00F27C34"/>
    <w:pPr>
      <w:ind w:left="2835" w:hanging="2835"/>
    </w:pPr>
    <w:rPr>
      <w:rFonts w:eastAsia="Times New Roman"/>
      <w:szCs w:val="20"/>
    </w:rPr>
  </w:style>
  <w:style w:type="paragraph" w:customStyle="1" w:styleId="VPBulletsbody-indented">
    <w:name w:val="VP Bullets body - indented"/>
    <w:basedOn w:val="Normal"/>
    <w:link w:val="VPBulletsbody-indented3Char"/>
    <w:qFormat/>
    <w:rsid w:val="007C7D07"/>
    <w:pPr>
      <w:numPr>
        <w:numId w:val="25"/>
      </w:numPr>
      <w:tabs>
        <w:tab w:val="left" w:pos="1429"/>
        <w:tab w:val="left" w:pos="1786"/>
      </w:tabs>
      <w:contextualSpacing/>
    </w:pPr>
  </w:style>
  <w:style w:type="character" w:customStyle="1" w:styleId="VPBulletsbody-indented3Char">
    <w:name w:val="VP Bullets body - indented 3 Char"/>
    <w:basedOn w:val="DefaultParagraphFont"/>
    <w:link w:val="VPBulletsbody-indented"/>
    <w:rsid w:val="007C7D07"/>
    <w:rPr>
      <w:rFonts w:asciiTheme="minorHAnsi" w:hAnsiTheme="minorHAnsi"/>
      <w:color w:val="000000" w:themeColor="text1"/>
      <w:sz w:val="24"/>
      <w:szCs w:val="24"/>
      <w:lang w:eastAsia="en-US"/>
    </w:rPr>
  </w:style>
  <w:style w:type="character" w:customStyle="1" w:styleId="Style2">
    <w:name w:val="Style2"/>
    <w:basedOn w:val="DefaultParagraphFont"/>
    <w:uiPriority w:val="1"/>
    <w:rsid w:val="00EE1B35"/>
    <w:rPr>
      <w:sz w:val="20"/>
    </w:rPr>
  </w:style>
  <w:style w:type="character" w:customStyle="1" w:styleId="Style3">
    <w:name w:val="Style3"/>
    <w:basedOn w:val="DefaultParagraphFont"/>
    <w:uiPriority w:val="1"/>
    <w:rsid w:val="00EE1B35"/>
    <w:rPr>
      <w:sz w:val="20"/>
    </w:rPr>
  </w:style>
  <w:style w:type="character" w:customStyle="1" w:styleId="Style4">
    <w:name w:val="Style4"/>
    <w:basedOn w:val="DefaultParagraphFont"/>
    <w:uiPriority w:val="1"/>
    <w:rsid w:val="00EE1B35"/>
    <w:rPr>
      <w:sz w:val="20"/>
    </w:rPr>
  </w:style>
  <w:style w:type="character" w:customStyle="1" w:styleId="Style5">
    <w:name w:val="Style5"/>
    <w:basedOn w:val="DefaultParagraphFont"/>
    <w:uiPriority w:val="1"/>
    <w:rsid w:val="00112223"/>
    <w:rPr>
      <w:sz w:val="20"/>
    </w:rPr>
  </w:style>
  <w:style w:type="character" w:customStyle="1" w:styleId="Style6">
    <w:name w:val="Style6"/>
    <w:basedOn w:val="DefaultParagraphFont"/>
    <w:uiPriority w:val="1"/>
    <w:rsid w:val="00112223"/>
    <w:rPr>
      <w:sz w:val="20"/>
    </w:rPr>
  </w:style>
  <w:style w:type="character" w:customStyle="1" w:styleId="Style7">
    <w:name w:val="Style7"/>
    <w:basedOn w:val="DefaultParagraphFont"/>
    <w:uiPriority w:val="1"/>
    <w:rsid w:val="006365C4"/>
    <w:rPr>
      <w:sz w:val="20"/>
    </w:rPr>
  </w:style>
  <w:style w:type="character" w:customStyle="1" w:styleId="Style8">
    <w:name w:val="Style8"/>
    <w:basedOn w:val="DefaultParagraphFont"/>
    <w:uiPriority w:val="1"/>
    <w:rsid w:val="00C82309"/>
    <w:rPr>
      <w:sz w:val="20"/>
    </w:rPr>
  </w:style>
  <w:style w:type="character" w:customStyle="1" w:styleId="Style9">
    <w:name w:val="Style9"/>
    <w:basedOn w:val="DefaultParagraphFont"/>
    <w:uiPriority w:val="1"/>
    <w:rsid w:val="00C82309"/>
    <w:rPr>
      <w:sz w:val="20"/>
    </w:rPr>
  </w:style>
  <w:style w:type="paragraph" w:customStyle="1" w:styleId="NCEACPbodytextcentered">
    <w:name w:val="NCEA CP bodytext centered"/>
    <w:basedOn w:val="Normal"/>
    <w:rsid w:val="00F6222A"/>
    <w:pPr>
      <w:jc w:val="center"/>
    </w:pPr>
    <w:rPr>
      <w:rFonts w:ascii="Arial" w:eastAsia="Times New Roman" w:hAnsi="Arial"/>
      <w:color w:val="auto"/>
      <w:sz w:val="22"/>
      <w:lang w:val="en-US"/>
    </w:rPr>
  </w:style>
  <w:style w:type="character" w:customStyle="1" w:styleId="NCEAbulletsChar">
    <w:name w:val="NCEA bullets Char"/>
    <w:link w:val="NCEAbullets"/>
    <w:locked/>
    <w:rsid w:val="00286DD0"/>
    <w:rPr>
      <w:rFonts w:ascii="Arial" w:hAnsi="Arial" w:cs="Arial"/>
      <w:sz w:val="22"/>
      <w:szCs w:val="24"/>
      <w:lang w:val="en-US"/>
    </w:rPr>
  </w:style>
  <w:style w:type="paragraph" w:customStyle="1" w:styleId="NCEAbullets">
    <w:name w:val="NCEA bullets"/>
    <w:basedOn w:val="Normal"/>
    <w:link w:val="NCEAbulletsChar"/>
    <w:rsid w:val="00286DD0"/>
    <w:pPr>
      <w:widowControl w:val="0"/>
      <w:tabs>
        <w:tab w:val="num" w:pos="0"/>
        <w:tab w:val="left" w:pos="426"/>
        <w:tab w:val="left" w:pos="794"/>
        <w:tab w:val="left" w:pos="1191"/>
      </w:tabs>
      <w:autoSpaceDE w:val="0"/>
      <w:autoSpaceDN w:val="0"/>
      <w:adjustRightInd w:val="0"/>
      <w:spacing w:before="80" w:after="80"/>
    </w:pPr>
    <w:rPr>
      <w:rFonts w:ascii="Arial" w:hAnsi="Arial" w:cs="Arial"/>
      <w:color w:val="auto"/>
      <w:sz w:val="22"/>
      <w:lang w:val="en-US"/>
    </w:rPr>
  </w:style>
  <w:style w:type="paragraph" w:customStyle="1" w:styleId="NCEAbodytext">
    <w:name w:val="NCEA bodytext"/>
    <w:rsid w:val="00E06025"/>
    <w:pPr>
      <w:tabs>
        <w:tab w:val="left" w:pos="397"/>
        <w:tab w:val="left" w:pos="794"/>
        <w:tab w:val="left" w:pos="1191"/>
      </w:tabs>
      <w:spacing w:before="120" w:after="120"/>
    </w:pPr>
    <w:rPr>
      <w:rFonts w:ascii="Arial" w:eastAsia="Times New Roman" w:hAnsi="Arial" w:cs="Arial"/>
      <w:sz w:val="22"/>
      <w:lang w:eastAsia="en-NZ"/>
    </w:rPr>
  </w:style>
  <w:style w:type="paragraph" w:customStyle="1" w:styleId="NCEAL2heading">
    <w:name w:val="NCEA L2 heading"/>
    <w:basedOn w:val="Normal"/>
    <w:uiPriority w:val="99"/>
    <w:rsid w:val="00E06025"/>
    <w:pPr>
      <w:keepNext/>
      <w:spacing w:before="240" w:after="180"/>
    </w:pPr>
    <w:rPr>
      <w:rFonts w:ascii="Arial" w:eastAsia="Times New Roman" w:hAnsi="Arial" w:cs="Arial"/>
      <w:b/>
      <w:color w:val="auto"/>
      <w:sz w:val="28"/>
      <w:szCs w:val="20"/>
      <w:lang w:eastAsia="en-NZ"/>
    </w:rPr>
  </w:style>
  <w:style w:type="paragraph" w:styleId="ListParagraph">
    <w:name w:val="List Paragraph"/>
    <w:basedOn w:val="Normal"/>
    <w:uiPriority w:val="99"/>
    <w:qFormat/>
    <w:locked/>
    <w:rsid w:val="00E06025"/>
    <w:pPr>
      <w:spacing w:before="0" w:after="0"/>
      <w:ind w:left="720"/>
    </w:pPr>
    <w:rPr>
      <w:rFonts w:ascii="Arial Mäori" w:eastAsia="Times New Roman" w:hAnsi="Arial Mäori"/>
      <w:color w:val="auto"/>
      <w:szCs w:val="20"/>
      <w:lang w:eastAsia="en-NZ"/>
    </w:rPr>
  </w:style>
  <w:style w:type="character" w:styleId="Hyperlink">
    <w:name w:val="Hyperlink"/>
    <w:basedOn w:val="DefaultParagraphFont"/>
    <w:uiPriority w:val="99"/>
    <w:unhideWhenUsed/>
    <w:locked/>
    <w:rsid w:val="00793ED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1A3607"/>
    <w:rPr>
      <w:color w:val="800080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AC122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1227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AC122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1227"/>
    <w:rPr>
      <w:rFonts w:asciiTheme="minorHAnsi" w:hAnsiTheme="minorHAnsi"/>
      <w:b/>
      <w:bCs/>
      <w:color w:val="000000" w:themeColor="text1"/>
      <w:sz w:val="24"/>
      <w:szCs w:val="24"/>
      <w:lang w:eastAsia="en-US"/>
    </w:rPr>
  </w:style>
  <w:style w:type="paragraph" w:customStyle="1" w:styleId="NCEAtableevidence">
    <w:name w:val="NCEA table evidence"/>
    <w:rsid w:val="000E1C3E"/>
    <w:pPr>
      <w:spacing w:before="80" w:after="80"/>
    </w:pPr>
    <w:rPr>
      <w:rFonts w:ascii="Arial" w:eastAsia="Times New Roman" w:hAnsi="Arial" w:cs="Arial"/>
      <w:i/>
      <w:szCs w:val="22"/>
      <w:lang w:val="en-AU" w:eastAsia="en-NZ"/>
    </w:rPr>
  </w:style>
  <w:style w:type="paragraph" w:customStyle="1" w:styleId="NCEAtablebullet">
    <w:name w:val="NCEA table bullet"/>
    <w:basedOn w:val="Normal"/>
    <w:rsid w:val="00C25522"/>
    <w:pPr>
      <w:numPr>
        <w:numId w:val="33"/>
      </w:numPr>
      <w:spacing w:before="80" w:after="80"/>
    </w:pPr>
    <w:rPr>
      <w:rFonts w:ascii="Arial" w:eastAsia="Times New Roman" w:hAnsi="Arial"/>
      <w:color w:val="auto"/>
      <w:sz w:val="20"/>
      <w:szCs w:val="20"/>
      <w:lang w:val="en-AU" w:eastAsia="en-NZ"/>
    </w:rPr>
  </w:style>
  <w:style w:type="character" w:styleId="HTMLCite">
    <w:name w:val="HTML Cite"/>
    <w:basedOn w:val="DefaultParagraphFont"/>
    <w:uiPriority w:val="99"/>
    <w:semiHidden/>
    <w:unhideWhenUsed/>
    <w:locked/>
    <w:rsid w:val="0000534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TL%20Design\Senior%20Secondary\9.%20Team\Team%20members\Anne%20Adams\Anne\Vocational%20Pathways%202012\Resource%20templates\Style-free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5CE8D-70C5-4A91-96BA-FA0364D74640}"/>
      </w:docPartPr>
      <w:docPartBody>
        <w:p w:rsidR="007753CB" w:rsidRDefault="007753CB"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865081D5BA554700AAE900398D38C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2417F-5FC7-4726-826B-FE55D82536DD}"/>
      </w:docPartPr>
      <w:docPartBody>
        <w:p w:rsidR="00E8737F" w:rsidRDefault="003D7123" w:rsidP="003D7123">
          <w:pPr>
            <w:pStyle w:val="865081D5BA554700AAE900398D38C87639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F780702E73EC43B2BC25591CC714E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FDD5A-99A0-463E-A04D-957C06E9894C}"/>
      </w:docPartPr>
      <w:docPartBody>
        <w:p w:rsidR="00E8737F" w:rsidRDefault="003D7123" w:rsidP="003D7123">
          <w:pPr>
            <w:pStyle w:val="F780702E73EC43B2BC25591CC714E53E39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5334F93479954F578B7728FBC9CA6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44B5B-BD18-4F8F-A577-28F8F00FB20E}"/>
      </w:docPartPr>
      <w:docPartBody>
        <w:p w:rsidR="00E8737F" w:rsidRDefault="003D7123" w:rsidP="003D7123">
          <w:pPr>
            <w:pStyle w:val="5334F93479954F578B7728FBC9CA628539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CE4B252968D84CCFB8BEACC8E689E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39F3B-06C5-49B7-82F2-402A140EFEB4}"/>
      </w:docPartPr>
      <w:docPartBody>
        <w:p w:rsidR="00E8737F" w:rsidRDefault="003D7123" w:rsidP="003D7123">
          <w:pPr>
            <w:pStyle w:val="CE4B252968D84CCFB8BEACC8E689E1BE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951F63B9863E4CC7A27DE3E050046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129DE-72A4-4154-B7E3-A5CC95F07E15}"/>
      </w:docPartPr>
      <w:docPartBody>
        <w:p w:rsidR="00E8737F" w:rsidRDefault="003D7123" w:rsidP="003D7123">
          <w:pPr>
            <w:pStyle w:val="951F63B9863E4CC7A27DE3E050046949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F7C0F927925B4B388F6E15B3125CC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B2F4E-D12E-4D82-8044-BD0E11E0894D}"/>
      </w:docPartPr>
      <w:docPartBody>
        <w:p w:rsidR="00E8737F" w:rsidRDefault="003D7123" w:rsidP="003D7123">
          <w:pPr>
            <w:pStyle w:val="F7C0F927925B4B388F6E15B3125CC406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61E69DA00694468AB73E51159B5CD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84396-D46A-4CF8-BDE0-7E34546E241A}"/>
      </w:docPartPr>
      <w:docPartBody>
        <w:p w:rsidR="00E8737F" w:rsidRDefault="003D7123" w:rsidP="003D7123">
          <w:pPr>
            <w:pStyle w:val="61E69DA00694468AB73E51159B5CD229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52C3B92BEF8245DD9A917A97F0FE4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9B564-8D2D-4CE7-BE32-006051076FDF}"/>
      </w:docPartPr>
      <w:docPartBody>
        <w:p w:rsidR="00E8737F" w:rsidRDefault="003D7123" w:rsidP="003D7123">
          <w:pPr>
            <w:pStyle w:val="52C3B92BEF8245DD9A917A97F0FE45A2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FF28DD543DF24A8BA3BC1D6DC92E9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5273C-D630-4950-937D-2DCF841CE610}"/>
      </w:docPartPr>
      <w:docPartBody>
        <w:p w:rsidR="00921372" w:rsidRDefault="003D7123" w:rsidP="003D7123">
          <w:pPr>
            <w:pStyle w:val="FF28DD543DF24A8BA3BC1D6DC92E9D25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D01A1E4F726F440A8D2D793A9A33B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62632-2534-42B2-A217-FBF373D251D8}"/>
      </w:docPartPr>
      <w:docPartBody>
        <w:p w:rsidR="00921372" w:rsidRDefault="003D7123" w:rsidP="003D7123">
          <w:pPr>
            <w:pStyle w:val="D01A1E4F726F440A8D2D793A9A33BC5619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4AA7FD90F7E34A3E89CBBC4F0019E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9B233-DDA7-423F-94C8-A1C706FF68C9}"/>
      </w:docPartPr>
      <w:docPartBody>
        <w:p w:rsidR="00921372" w:rsidRDefault="003D7123" w:rsidP="003D7123">
          <w:pPr>
            <w:pStyle w:val="4AA7FD90F7E34A3E89CBBC4F0019E8D71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62B733052D8244A19E737986F51D2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E3CA4-BFA8-46D8-8BD5-607AF76BDB20}"/>
      </w:docPartPr>
      <w:docPartBody>
        <w:p w:rsidR="00921372" w:rsidRDefault="003D7123" w:rsidP="003D7123">
          <w:pPr>
            <w:pStyle w:val="62B733052D8244A19E737986F51D2FAB1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65B480F46F39441EA2EEF6E26285A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6332E-29D4-4E35-A76C-AB6F6D61A55C}"/>
      </w:docPartPr>
      <w:docPartBody>
        <w:p w:rsidR="00921372" w:rsidRDefault="003D7123" w:rsidP="003D7123">
          <w:pPr>
            <w:pStyle w:val="65B480F46F39441EA2EEF6E26285AABA1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AF80F6F269A24A479A9E7DA3EBE11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00928-4B9B-4874-9E8F-C7A231252A26}"/>
      </w:docPartPr>
      <w:docPartBody>
        <w:p w:rsidR="00BD010D" w:rsidRDefault="003D7123" w:rsidP="003D7123">
          <w:pPr>
            <w:pStyle w:val="AF80F6F269A24A479A9E7DA3EBE1146D1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083CA754EB534A9CAD35BD9C4117F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684F3-6384-4BFA-8055-673F29DCC7AB}"/>
      </w:docPartPr>
      <w:docPartBody>
        <w:p w:rsidR="00BD010D" w:rsidRDefault="003D7123" w:rsidP="003D7123">
          <w:pPr>
            <w:pStyle w:val="083CA754EB534A9CAD35BD9C4117F0481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EAE9E5F4767D46D69CEC1F1F622C0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E3BEA-8645-4F6B-83D7-6406EB9D8BC9}"/>
      </w:docPartPr>
      <w:docPartBody>
        <w:p w:rsidR="00D13118" w:rsidRDefault="003D7123" w:rsidP="003D7123">
          <w:pPr>
            <w:pStyle w:val="EAE9E5F4767D46D69CEC1F1F622C0921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795821DD7C6B4A8DA0F94D0DAB0A5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012A8-C969-4B5B-AE11-31EAE38BECE1}"/>
      </w:docPartPr>
      <w:docPartBody>
        <w:p w:rsidR="00D13118" w:rsidRDefault="003D7123" w:rsidP="003D7123">
          <w:pPr>
            <w:pStyle w:val="795821DD7C6B4A8DA0F94D0DAB0A5776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FF076FBAD6D84A1A81670A73D2355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25A01-F05D-41AA-9E07-22C3D417CC2E}"/>
      </w:docPartPr>
      <w:docPartBody>
        <w:p w:rsidR="00474B7B" w:rsidRDefault="003D7123" w:rsidP="003D7123">
          <w:pPr>
            <w:pStyle w:val="FF076FBAD6D84A1A81670A73D23557195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DE0FE45B50034805AB4B08B20BACF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2EFFA-D7EE-4CD1-8301-F7BBF43B81E7}"/>
      </w:docPartPr>
      <w:docPartBody>
        <w:p w:rsidR="00474B7B" w:rsidRDefault="003D7123" w:rsidP="003D7123">
          <w:pPr>
            <w:pStyle w:val="DE0FE45B50034805AB4B08B20BACFC902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2214C7DD3D7D48218F3E72521B4A8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3433D-C812-4C31-8A5E-DEAD36509653}"/>
      </w:docPartPr>
      <w:docPartBody>
        <w:p w:rsidR="00D134A7" w:rsidRDefault="003D7123" w:rsidP="003D7123">
          <w:pPr>
            <w:pStyle w:val="2214C7DD3D7D48218F3E72521B4A8D15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9D5E4BB0041F4BD0AA622954C1A2E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4E584-949C-44B7-8E2B-24362AB1BB54}"/>
      </w:docPartPr>
      <w:docPartBody>
        <w:p w:rsidR="00D134A7" w:rsidRDefault="003D7123" w:rsidP="003D7123">
          <w:pPr>
            <w:pStyle w:val="9D5E4BB0041F4BD0AA622954C1A2E1C4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2EC9CC6863FC42499843069810FB4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3A80D-BE5D-4C01-8277-47CA9C603EC8}"/>
      </w:docPartPr>
      <w:docPartBody>
        <w:p w:rsidR="00D134A7" w:rsidRDefault="003D7123" w:rsidP="003D7123">
          <w:pPr>
            <w:pStyle w:val="2EC9CC6863FC42499843069810FB495E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302BF743926F470282EFED5F14151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F80D2-1EA1-444C-9EBC-51216641853F}"/>
      </w:docPartPr>
      <w:docPartBody>
        <w:p w:rsidR="00D134A7" w:rsidRDefault="003D7123" w:rsidP="003D7123">
          <w:pPr>
            <w:pStyle w:val="302BF743926F470282EFED5F1415162E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56578F969244430093405F158F4FC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931A1-4B6C-4175-BD1B-AD4746244480}"/>
      </w:docPartPr>
      <w:docPartBody>
        <w:p w:rsidR="001434F1" w:rsidRDefault="003D7123" w:rsidP="003D7123">
          <w:pPr>
            <w:pStyle w:val="56578F969244430093405F158F4FC404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9C3139978FBE47F9BDCB3117B5FD5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30CDA-0F55-4338-948C-41F768B81D19}"/>
      </w:docPartPr>
      <w:docPartBody>
        <w:p w:rsidR="001434F1" w:rsidRDefault="003D7123" w:rsidP="003D7123">
          <w:pPr>
            <w:pStyle w:val="9C3139978FBE47F9BDCB3117B5FD542B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A5E108513741433AB06D9029B13AB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6C33C-F03D-460E-B4A6-FFE0EDB68D9A}"/>
      </w:docPartPr>
      <w:docPartBody>
        <w:p w:rsidR="001434F1" w:rsidRDefault="003D7123" w:rsidP="003D7123">
          <w:pPr>
            <w:pStyle w:val="A5E108513741433AB06D9029B13ABEEF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05F77C4E764443169DA378AA46927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95358-C6CA-4470-9987-F270B1D08487}"/>
      </w:docPartPr>
      <w:docPartBody>
        <w:p w:rsidR="001434F1" w:rsidRDefault="003D7123" w:rsidP="003D7123">
          <w:pPr>
            <w:pStyle w:val="05F77C4E764443169DA378AA46927677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DC7D200AC709437799487942095A8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01BB0-3620-47D6-81A6-EFD9DC6573C4}"/>
      </w:docPartPr>
      <w:docPartBody>
        <w:p w:rsidR="001434F1" w:rsidRDefault="003D7123" w:rsidP="003D7123">
          <w:pPr>
            <w:pStyle w:val="DC7D200AC709437799487942095A80DF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3439C8315DA7404B9652493142A9D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B1C0D-492B-4915-B06F-7F6DB9675C7F}"/>
      </w:docPartPr>
      <w:docPartBody>
        <w:p w:rsidR="001434F1" w:rsidRDefault="003D7123" w:rsidP="003D7123">
          <w:pPr>
            <w:pStyle w:val="3439C8315DA7404B9652493142A9DE0D1"/>
          </w:pPr>
          <w:r w:rsidRPr="00490F9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Arial Unicode MS"/>
    <w:charset w:val="50"/>
    <w:family w:val="auto"/>
    <w:pitch w:val="variable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äori">
    <w:altName w:val="Arial"/>
    <w:charset w:val="00"/>
    <w:family w:val="swiss"/>
    <w:pitch w:val="variable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/>
  <w:defaultTabStop w:val="720"/>
  <w:characterSpacingControl w:val="doNotCompress"/>
  <w:compat>
    <w:useFELayout/>
  </w:compat>
  <w:rsids>
    <w:rsidRoot w:val="007753CB"/>
    <w:rsid w:val="000E1019"/>
    <w:rsid w:val="00116B16"/>
    <w:rsid w:val="001434F1"/>
    <w:rsid w:val="001D3A07"/>
    <w:rsid w:val="00225A7B"/>
    <w:rsid w:val="002A4DF0"/>
    <w:rsid w:val="003B35B7"/>
    <w:rsid w:val="003D7123"/>
    <w:rsid w:val="004224FF"/>
    <w:rsid w:val="00441E89"/>
    <w:rsid w:val="00474B7B"/>
    <w:rsid w:val="00505143"/>
    <w:rsid w:val="00506B7D"/>
    <w:rsid w:val="00557521"/>
    <w:rsid w:val="00561817"/>
    <w:rsid w:val="005920CD"/>
    <w:rsid w:val="005F7178"/>
    <w:rsid w:val="0060120F"/>
    <w:rsid w:val="0061395A"/>
    <w:rsid w:val="00614631"/>
    <w:rsid w:val="00667223"/>
    <w:rsid w:val="00763C0A"/>
    <w:rsid w:val="007753CB"/>
    <w:rsid w:val="00921372"/>
    <w:rsid w:val="00923C08"/>
    <w:rsid w:val="0099331A"/>
    <w:rsid w:val="00995B31"/>
    <w:rsid w:val="009C44E2"/>
    <w:rsid w:val="00A15618"/>
    <w:rsid w:val="00AB5085"/>
    <w:rsid w:val="00AC4CD1"/>
    <w:rsid w:val="00B035F2"/>
    <w:rsid w:val="00B539F5"/>
    <w:rsid w:val="00B818E2"/>
    <w:rsid w:val="00B87ED1"/>
    <w:rsid w:val="00BD010D"/>
    <w:rsid w:val="00BD3521"/>
    <w:rsid w:val="00C17C59"/>
    <w:rsid w:val="00C44A5A"/>
    <w:rsid w:val="00C81489"/>
    <w:rsid w:val="00D007DF"/>
    <w:rsid w:val="00D13118"/>
    <w:rsid w:val="00D134A7"/>
    <w:rsid w:val="00D76404"/>
    <w:rsid w:val="00E8737F"/>
    <w:rsid w:val="00ED4005"/>
    <w:rsid w:val="00EE39C8"/>
    <w:rsid w:val="00F10B1E"/>
    <w:rsid w:val="00F27A4B"/>
    <w:rsid w:val="00F639A3"/>
    <w:rsid w:val="00FE3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4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D7123"/>
    <w:rPr>
      <w:color w:val="808080"/>
    </w:rPr>
  </w:style>
  <w:style w:type="paragraph" w:customStyle="1" w:styleId="822774EE074C438BA693E307E8AF4794">
    <w:name w:val="822774EE074C438BA693E307E8AF479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22774EE074C438BA693E307E8AF47941">
    <w:name w:val="822774EE074C438BA693E307E8AF4794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CA10B8748F42B3A57DC6C52A19AF5A">
    <w:name w:val="04CA10B8748F42B3A57DC6C52A19AF5A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">
    <w:name w:val="1B3043572D474001A5243F1B2E76DEFD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">
    <w:name w:val="D73B190BB90A40998DA2F505AA5BC143"/>
    <w:rsid w:val="007753CB"/>
  </w:style>
  <w:style w:type="paragraph" w:customStyle="1" w:styleId="94C000C11D4E42CD992802982573DCBB">
    <w:name w:val="94C000C11D4E42CD992802982573DCBB"/>
    <w:rsid w:val="007753CB"/>
  </w:style>
  <w:style w:type="paragraph" w:customStyle="1" w:styleId="2C3A41721A1844AC8125176E0121CC2F">
    <w:name w:val="2C3A41721A1844AC8125176E0121CC2F"/>
    <w:rsid w:val="007753CB"/>
  </w:style>
  <w:style w:type="paragraph" w:customStyle="1" w:styleId="725174C473B34EE684E44543CF70B111">
    <w:name w:val="725174C473B34EE684E44543CF70B111"/>
    <w:rsid w:val="007753CB"/>
  </w:style>
  <w:style w:type="paragraph" w:customStyle="1" w:styleId="037A81BDBE6A4C2389C671B020632B7B">
    <w:name w:val="037A81BDBE6A4C2389C671B020632B7B"/>
    <w:rsid w:val="007753CB"/>
  </w:style>
  <w:style w:type="paragraph" w:customStyle="1" w:styleId="1B3043572D474001A5243F1B2E76DEFD1">
    <w:name w:val="1B3043572D474001A5243F1B2E76DEFD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">
    <w:name w:val="D73B190BB90A40998DA2F505AA5BC143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">
    <w:name w:val="94C000C11D4E42CD992802982573DCBB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">
    <w:name w:val="2C3A41721A1844AC8125176E0121CC2F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">
    <w:name w:val="725174C473B34EE684E44543CF70B11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">
    <w:name w:val="037A81BDBE6A4C2389C671B020632B7B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2">
    <w:name w:val="1B3043572D474001A5243F1B2E76DEFD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">
    <w:name w:val="D73B190BB90A40998DA2F505AA5BC143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">
    <w:name w:val="94C000C11D4E42CD992802982573DCBB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">
    <w:name w:val="2C3A41721A1844AC8125176E0121CC2F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">
    <w:name w:val="725174C473B34EE684E44543CF70B11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">
    <w:name w:val="037A81BDBE6A4C2389C671B020632B7B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3">
    <w:name w:val="1B3043572D474001A5243F1B2E76DEFD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3">
    <w:name w:val="D73B190BB90A40998DA2F505AA5BC143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3">
    <w:name w:val="94C000C11D4E42CD992802982573DCBB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3">
    <w:name w:val="2C3A41721A1844AC8125176E0121CC2F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3">
    <w:name w:val="725174C473B34EE684E44543CF70B11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3">
    <w:name w:val="037A81BDBE6A4C2389C671B020632B7B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4">
    <w:name w:val="1B3043572D474001A5243F1B2E76DEFD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4">
    <w:name w:val="D73B190BB90A40998DA2F505AA5BC143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4">
    <w:name w:val="94C000C11D4E42CD992802982573DCBB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4">
    <w:name w:val="2C3A41721A1844AC8125176E0121CC2F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4">
    <w:name w:val="725174C473B34EE684E44543CF70B11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4">
    <w:name w:val="037A81BDBE6A4C2389C671B020632B7B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">
    <w:name w:val="F44766FFBB3A4615BDE9B40ED75145FD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">
    <w:name w:val="2363138DD21F4F69AEA2D0FA9D0D12E2"/>
    <w:rsid w:val="007753CB"/>
  </w:style>
  <w:style w:type="paragraph" w:customStyle="1" w:styleId="143A623E27624C7EA49880CC4DE45832">
    <w:name w:val="143A623E27624C7EA49880CC4DE45832"/>
    <w:rsid w:val="007753CB"/>
  </w:style>
  <w:style w:type="paragraph" w:customStyle="1" w:styleId="C397DD386F344109AE93BD23D9A81089">
    <w:name w:val="C397DD386F344109AE93BD23D9A81089"/>
    <w:rsid w:val="007753CB"/>
  </w:style>
  <w:style w:type="paragraph" w:customStyle="1" w:styleId="BF9626C530164856979671523E33D0D0">
    <w:name w:val="BF9626C530164856979671523E33D0D0"/>
    <w:rsid w:val="007753CB"/>
  </w:style>
  <w:style w:type="paragraph" w:customStyle="1" w:styleId="1B3043572D474001A5243F1B2E76DEFD5">
    <w:name w:val="1B3043572D474001A5243F1B2E76DEFD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5">
    <w:name w:val="D73B190BB90A40998DA2F505AA5BC143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5">
    <w:name w:val="94C000C11D4E42CD992802982573DCBB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5">
    <w:name w:val="2C3A41721A1844AC8125176E0121CC2F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5">
    <w:name w:val="725174C473B34EE684E44543CF70B11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5">
    <w:name w:val="037A81BDBE6A4C2389C671B020632B7B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">
    <w:name w:val="F44766FFBB3A4615BDE9B40ED75145FD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">
    <w:name w:val="2363138DD21F4F69AEA2D0FA9D0D12E2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">
    <w:name w:val="143A623E27624C7EA49880CC4DE45832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">
    <w:name w:val="C397DD386F344109AE93BD23D9A81089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">
    <w:name w:val="BF9626C530164856979671523E33D0D0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6">
    <w:name w:val="1B3043572D474001A5243F1B2E76DEFD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6">
    <w:name w:val="D73B190BB90A40998DA2F505AA5BC143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6">
    <w:name w:val="94C000C11D4E42CD992802982573DCBB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6">
    <w:name w:val="2C3A41721A1844AC8125176E0121CC2F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6">
    <w:name w:val="725174C473B34EE684E44543CF70B11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6">
    <w:name w:val="037A81BDBE6A4C2389C671B020632B7B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">
    <w:name w:val="F44766FFBB3A4615BDE9B40ED75145FD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">
    <w:name w:val="2363138DD21F4F69AEA2D0FA9D0D12E2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">
    <w:name w:val="143A623E27624C7EA49880CC4DE45832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">
    <w:name w:val="C397DD386F344109AE93BD23D9A81089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">
    <w:name w:val="BF9626C530164856979671523E33D0D0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">
    <w:name w:val="0BAB75DE33D9403584D83F6A5B1CBE7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">
    <w:name w:val="5A4A31BA376F4452816B6B73CEB2E15C"/>
    <w:rsid w:val="007753CB"/>
  </w:style>
  <w:style w:type="paragraph" w:customStyle="1" w:styleId="1B3043572D474001A5243F1B2E76DEFD7">
    <w:name w:val="1B3043572D474001A5243F1B2E76DEFD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7">
    <w:name w:val="D73B190BB90A40998DA2F505AA5BC143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7">
    <w:name w:val="94C000C11D4E42CD992802982573DCBB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7">
    <w:name w:val="2C3A41721A1844AC8125176E0121CC2F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7">
    <w:name w:val="725174C473B34EE684E44543CF70B11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7">
    <w:name w:val="037A81BDBE6A4C2389C671B020632B7B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3">
    <w:name w:val="F44766FFBB3A4615BDE9B40ED75145FD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3">
    <w:name w:val="2363138DD21F4F69AEA2D0FA9D0D12E2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3">
    <w:name w:val="143A623E27624C7EA49880CC4DE45832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3">
    <w:name w:val="C397DD386F344109AE93BD23D9A81089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3">
    <w:name w:val="BF9626C530164856979671523E33D0D0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">
    <w:name w:val="0BAB75DE33D9403584D83F6A5B1CBE7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">
    <w:name w:val="5A4A31BA376F4452816B6B73CEB2E15C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">
    <w:name w:val="135098B6D505405EB44050608E1201A0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">
    <w:name w:val="F66D35B4065F48C8ACF2F5123C6236DA"/>
    <w:rsid w:val="007753CB"/>
  </w:style>
  <w:style w:type="paragraph" w:customStyle="1" w:styleId="A142C3CA5EBE49C9BB49B0F81BFCA056">
    <w:name w:val="A142C3CA5EBE49C9BB49B0F81BFCA056"/>
    <w:rsid w:val="007753CB"/>
  </w:style>
  <w:style w:type="paragraph" w:customStyle="1" w:styleId="E10426E60811414995C4CA428959BBB4">
    <w:name w:val="E10426E60811414995C4CA428959BBB4"/>
    <w:rsid w:val="007753CB"/>
  </w:style>
  <w:style w:type="paragraph" w:customStyle="1" w:styleId="9814ADB1F01B40EBBF65FE64A916F388">
    <w:name w:val="9814ADB1F01B40EBBF65FE64A916F388"/>
    <w:rsid w:val="007753CB"/>
  </w:style>
  <w:style w:type="paragraph" w:customStyle="1" w:styleId="D6CA9AD7FA4B4FD3B5BB3FE9F618F9D7">
    <w:name w:val="D6CA9AD7FA4B4FD3B5BB3FE9F618F9D7"/>
    <w:rsid w:val="007753CB"/>
  </w:style>
  <w:style w:type="paragraph" w:customStyle="1" w:styleId="3BEDB7882EA14350A1384816D86C1F2C">
    <w:name w:val="3BEDB7882EA14350A1384816D86C1F2C"/>
    <w:rsid w:val="007753CB"/>
  </w:style>
  <w:style w:type="paragraph" w:customStyle="1" w:styleId="68B4CEB12B2943D689295E199AA4903E">
    <w:name w:val="68B4CEB12B2943D689295E199AA4903E"/>
    <w:rsid w:val="007753CB"/>
  </w:style>
  <w:style w:type="paragraph" w:customStyle="1" w:styleId="1B3043572D474001A5243F1B2E76DEFD8">
    <w:name w:val="1B3043572D474001A5243F1B2E76DEFD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8">
    <w:name w:val="D73B190BB90A40998DA2F505AA5BC143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8">
    <w:name w:val="94C000C11D4E42CD992802982573DCBB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8">
    <w:name w:val="2C3A41721A1844AC8125176E0121CC2F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8">
    <w:name w:val="725174C473B34EE684E44543CF70B11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8">
    <w:name w:val="037A81BDBE6A4C2389C671B020632B7B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4">
    <w:name w:val="F44766FFBB3A4615BDE9B40ED75145FD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4">
    <w:name w:val="2363138DD21F4F69AEA2D0FA9D0D12E2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4">
    <w:name w:val="143A623E27624C7EA49880CC4DE45832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4">
    <w:name w:val="C397DD386F344109AE93BD23D9A81089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4">
    <w:name w:val="BF9626C530164856979671523E33D0D0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">
    <w:name w:val="0BAB75DE33D9403584D83F6A5B1CBE7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">
    <w:name w:val="5A4A31BA376F4452816B6B73CEB2E15C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">
    <w:name w:val="135098B6D505405EB44050608E1201A01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">
    <w:name w:val="F66D35B4065F48C8ACF2F5123C6236DA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">
    <w:name w:val="A142C3CA5EBE49C9BB49B0F81BFCA056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">
    <w:name w:val="E10426E60811414995C4CA428959BBB4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">
    <w:name w:val="9814ADB1F01B40EBBF65FE64A916F388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">
    <w:name w:val="D6CA9AD7FA4B4FD3B5BB3FE9F618F9D7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">
    <w:name w:val="3BEDB7882EA14350A1384816D86C1F2C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">
    <w:name w:val="68B4CEB12B2943D689295E199AA4903E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">
    <w:name w:val="E9685F448A36499DB1C5754C15C53CC8"/>
    <w:rsid w:val="007753CB"/>
  </w:style>
  <w:style w:type="paragraph" w:customStyle="1" w:styleId="D9DB45BB05654D2DB3955933FCDBC9AB">
    <w:name w:val="D9DB45BB05654D2DB3955933FCDBC9AB"/>
    <w:rsid w:val="007753CB"/>
  </w:style>
  <w:style w:type="paragraph" w:customStyle="1" w:styleId="8876E9516FD24689A60B8BD35780F4C7">
    <w:name w:val="8876E9516FD24689A60B8BD35780F4C7"/>
    <w:rsid w:val="007753CB"/>
  </w:style>
  <w:style w:type="paragraph" w:customStyle="1" w:styleId="9FD47CBEB61D4A1AADE2A0B0BC93607F">
    <w:name w:val="9FD47CBEB61D4A1AADE2A0B0BC93607F"/>
    <w:rsid w:val="007753CB"/>
  </w:style>
  <w:style w:type="paragraph" w:customStyle="1" w:styleId="F4DA3F89E96E459194FD1A4EC961A9AB">
    <w:name w:val="F4DA3F89E96E459194FD1A4EC961A9AB"/>
    <w:rsid w:val="007753CB"/>
  </w:style>
  <w:style w:type="paragraph" w:customStyle="1" w:styleId="1B3043572D474001A5243F1B2E76DEFD9">
    <w:name w:val="1B3043572D474001A5243F1B2E76DEFD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9">
    <w:name w:val="D73B190BB90A40998DA2F505AA5BC143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9">
    <w:name w:val="94C000C11D4E42CD992802982573DCBB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9">
    <w:name w:val="2C3A41721A1844AC8125176E0121CC2F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9">
    <w:name w:val="725174C473B34EE684E44543CF70B11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9">
    <w:name w:val="037A81BDBE6A4C2389C671B020632B7B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5">
    <w:name w:val="F44766FFBB3A4615BDE9B40ED75145FD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5">
    <w:name w:val="2363138DD21F4F69AEA2D0FA9D0D12E2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5">
    <w:name w:val="143A623E27624C7EA49880CC4DE45832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5">
    <w:name w:val="C397DD386F344109AE93BD23D9A81089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5">
    <w:name w:val="BF9626C530164856979671523E33D0D0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">
    <w:name w:val="0BAB75DE33D9403584D83F6A5B1CBE7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">
    <w:name w:val="5A4A31BA376F4452816B6B73CEB2E15C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">
    <w:name w:val="135098B6D505405EB44050608E1201A02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">
    <w:name w:val="F66D35B4065F48C8ACF2F5123C6236DA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">
    <w:name w:val="A142C3CA5EBE49C9BB49B0F81BFCA056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2">
    <w:name w:val="E10426E60811414995C4CA428959BBB4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2">
    <w:name w:val="9814ADB1F01B40EBBF65FE64A916F388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2">
    <w:name w:val="D6CA9AD7FA4B4FD3B5BB3FE9F618F9D7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2">
    <w:name w:val="3BEDB7882EA14350A1384816D86C1F2C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2">
    <w:name w:val="68B4CEB12B2943D689295E199AA4903E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">
    <w:name w:val="E9685F448A36499DB1C5754C15C53CC8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">
    <w:name w:val="D9DB45BB05654D2DB3955933FCDBC9AB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">
    <w:name w:val="8876E9516FD24689A60B8BD35780F4C7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">
    <w:name w:val="9FD47CBEB61D4A1AADE2A0B0BC93607F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">
    <w:name w:val="F4DA3F89E96E459194FD1A4EC961A9AB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0">
    <w:name w:val="1B3043572D474001A5243F1B2E76DEFD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0">
    <w:name w:val="D73B190BB90A40998DA2F505AA5BC143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0">
    <w:name w:val="94C000C11D4E42CD992802982573DCBB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0">
    <w:name w:val="2C3A41721A1844AC8125176E0121CC2F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0">
    <w:name w:val="725174C473B34EE684E44543CF70B111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0">
    <w:name w:val="037A81BDBE6A4C2389C671B020632B7B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6">
    <w:name w:val="F44766FFBB3A4615BDE9B40ED75145FD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6">
    <w:name w:val="2363138DD21F4F69AEA2D0FA9D0D12E2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6">
    <w:name w:val="143A623E27624C7EA49880CC4DE45832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6">
    <w:name w:val="C397DD386F344109AE93BD23D9A81089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6">
    <w:name w:val="BF9626C530164856979671523E33D0D0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">
    <w:name w:val="0BAB75DE33D9403584D83F6A5B1CBE7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">
    <w:name w:val="5A4A31BA376F4452816B6B73CEB2E15C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">
    <w:name w:val="135098B6D505405EB44050608E1201A03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">
    <w:name w:val="F66D35B4065F48C8ACF2F5123C6236DA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">
    <w:name w:val="A142C3CA5EBE49C9BB49B0F81BFCA056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3">
    <w:name w:val="E10426E60811414995C4CA428959BBB4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3">
    <w:name w:val="9814ADB1F01B40EBBF65FE64A916F388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3">
    <w:name w:val="D6CA9AD7FA4B4FD3B5BB3FE9F618F9D7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3">
    <w:name w:val="3BEDB7882EA14350A1384816D86C1F2C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3">
    <w:name w:val="68B4CEB12B2943D689295E199AA4903E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">
    <w:name w:val="E9685F448A36499DB1C5754C15C53CC8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">
    <w:name w:val="D9DB45BB05654D2DB3955933FCDBC9AB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">
    <w:name w:val="8876E9516FD24689A60B8BD35780F4C7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">
    <w:name w:val="9FD47CBEB61D4A1AADE2A0B0BC93607F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">
    <w:name w:val="F4DA3F89E96E459194FD1A4EC961A9AB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1">
    <w:name w:val="1B3043572D474001A5243F1B2E76DEFD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1">
    <w:name w:val="D73B190BB90A40998DA2F505AA5BC143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1">
    <w:name w:val="94C000C11D4E42CD992802982573DCBB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1">
    <w:name w:val="2C3A41721A1844AC8125176E0121CC2F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1">
    <w:name w:val="725174C473B34EE684E44543CF70B111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1">
    <w:name w:val="037A81BDBE6A4C2389C671B020632B7B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7">
    <w:name w:val="F44766FFBB3A4615BDE9B40ED75145FD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7">
    <w:name w:val="2363138DD21F4F69AEA2D0FA9D0D12E2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7">
    <w:name w:val="143A623E27624C7EA49880CC4DE45832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7">
    <w:name w:val="C397DD386F344109AE93BD23D9A81089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7">
    <w:name w:val="BF9626C530164856979671523E33D0D0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">
    <w:name w:val="0BAB75DE33D9403584D83F6A5B1CBE7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">
    <w:name w:val="5A4A31BA376F4452816B6B73CEB2E15C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">
    <w:name w:val="135098B6D505405EB44050608E1201A04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">
    <w:name w:val="F66D35B4065F48C8ACF2F5123C6236DA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">
    <w:name w:val="A142C3CA5EBE49C9BB49B0F81BFCA056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4">
    <w:name w:val="E10426E60811414995C4CA428959BBB4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4">
    <w:name w:val="9814ADB1F01B40EBBF65FE64A916F388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4">
    <w:name w:val="D6CA9AD7FA4B4FD3B5BB3FE9F618F9D7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4">
    <w:name w:val="3BEDB7882EA14350A1384816D86C1F2C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4">
    <w:name w:val="68B4CEB12B2943D689295E199AA4903E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">
    <w:name w:val="E9685F448A36499DB1C5754C15C53CC8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">
    <w:name w:val="D9DB45BB05654D2DB3955933FCDBC9AB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">
    <w:name w:val="8876E9516FD24689A60B8BD35780F4C7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">
    <w:name w:val="9FD47CBEB61D4A1AADE2A0B0BC93607F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">
    <w:name w:val="F4DA3F89E96E459194FD1A4EC961A9AB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2">
    <w:name w:val="1B3043572D474001A5243F1B2E76DEFD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2">
    <w:name w:val="D73B190BB90A40998DA2F505AA5BC143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2">
    <w:name w:val="94C000C11D4E42CD992802982573DCBB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2">
    <w:name w:val="2C3A41721A1844AC8125176E0121CC2F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2">
    <w:name w:val="725174C473B34EE684E44543CF70B111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2">
    <w:name w:val="037A81BDBE6A4C2389C671B020632B7B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8">
    <w:name w:val="F44766FFBB3A4615BDE9B40ED75145FD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8">
    <w:name w:val="2363138DD21F4F69AEA2D0FA9D0D12E2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8">
    <w:name w:val="143A623E27624C7EA49880CC4DE45832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8">
    <w:name w:val="C397DD386F344109AE93BD23D9A81089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8">
    <w:name w:val="BF9626C530164856979671523E33D0D0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6">
    <w:name w:val="0BAB75DE33D9403584D83F6A5B1CBE7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6">
    <w:name w:val="5A4A31BA376F4452816B6B73CEB2E15C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">
    <w:name w:val="135098B6D505405EB44050608E1201A05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">
    <w:name w:val="F66D35B4065F48C8ACF2F5123C6236DA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">
    <w:name w:val="A142C3CA5EBE49C9BB49B0F81BFCA056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5">
    <w:name w:val="E10426E60811414995C4CA428959BBB4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5">
    <w:name w:val="9814ADB1F01B40EBBF65FE64A916F388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5">
    <w:name w:val="D6CA9AD7FA4B4FD3B5BB3FE9F618F9D7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5">
    <w:name w:val="3BEDB7882EA14350A1384816D86C1F2C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5">
    <w:name w:val="68B4CEB12B2943D689295E199AA4903E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">
    <w:name w:val="E9685F448A36499DB1C5754C15C53CC8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">
    <w:name w:val="D9DB45BB05654D2DB3955933FCDBC9AB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">
    <w:name w:val="8876E9516FD24689A60B8BD35780F4C7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">
    <w:name w:val="9FD47CBEB61D4A1AADE2A0B0BC93607F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">
    <w:name w:val="F4DA3F89E96E459194FD1A4EC961A9AB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3">
    <w:name w:val="1B3043572D474001A5243F1B2E76DEFD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3">
    <w:name w:val="D73B190BB90A40998DA2F505AA5BC143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3">
    <w:name w:val="94C000C11D4E42CD992802982573DCBB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3">
    <w:name w:val="2C3A41721A1844AC8125176E0121CC2F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3">
    <w:name w:val="725174C473B34EE684E44543CF70B111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3">
    <w:name w:val="037A81BDBE6A4C2389C671B020632B7B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9">
    <w:name w:val="F44766FFBB3A4615BDE9B40ED75145FD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9">
    <w:name w:val="2363138DD21F4F69AEA2D0FA9D0D12E2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9">
    <w:name w:val="143A623E27624C7EA49880CC4DE45832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9">
    <w:name w:val="C397DD386F344109AE93BD23D9A81089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9">
    <w:name w:val="BF9626C530164856979671523E33D0D0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7">
    <w:name w:val="0BAB75DE33D9403584D83F6A5B1CBE7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7">
    <w:name w:val="5A4A31BA376F4452816B6B73CEB2E15C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6">
    <w:name w:val="135098B6D505405EB44050608E1201A06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6">
    <w:name w:val="F66D35B4065F48C8ACF2F5123C6236DA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6">
    <w:name w:val="A142C3CA5EBE49C9BB49B0F81BFCA056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6">
    <w:name w:val="E10426E60811414995C4CA428959BBB4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6">
    <w:name w:val="9814ADB1F01B40EBBF65FE64A916F388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6">
    <w:name w:val="D6CA9AD7FA4B4FD3B5BB3FE9F618F9D7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6">
    <w:name w:val="3BEDB7882EA14350A1384816D86C1F2C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6">
    <w:name w:val="68B4CEB12B2943D689295E199AA4903E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">
    <w:name w:val="E9685F448A36499DB1C5754C15C53CC8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">
    <w:name w:val="D9DB45BB05654D2DB3955933FCDBC9AB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">
    <w:name w:val="8876E9516FD24689A60B8BD35780F4C7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">
    <w:name w:val="9FD47CBEB61D4A1AADE2A0B0BC93607F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">
    <w:name w:val="F4DA3F89E96E459194FD1A4EC961A9AB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1B67BAC77144D9B6FAC5515B32BC7F">
    <w:name w:val="9F1B67BAC77144D9B6FAC5515B32BC7F"/>
    <w:rsid w:val="007753CB"/>
  </w:style>
  <w:style w:type="paragraph" w:customStyle="1" w:styleId="6A48AC1754224729939F52EB3B5731E7">
    <w:name w:val="6A48AC1754224729939F52EB3B5731E7"/>
    <w:rsid w:val="007753CB"/>
  </w:style>
  <w:style w:type="paragraph" w:customStyle="1" w:styleId="1B3043572D474001A5243F1B2E76DEFD14">
    <w:name w:val="1B3043572D474001A5243F1B2E76DEFD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4">
    <w:name w:val="D73B190BB90A40998DA2F505AA5BC143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4">
    <w:name w:val="94C000C11D4E42CD992802982573DCBB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4">
    <w:name w:val="2C3A41721A1844AC8125176E0121CC2F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4">
    <w:name w:val="725174C473B34EE684E44543CF70B111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4">
    <w:name w:val="037A81BDBE6A4C2389C671B020632B7B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0">
    <w:name w:val="F44766FFBB3A4615BDE9B40ED75145FD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0">
    <w:name w:val="2363138DD21F4F69AEA2D0FA9D0D12E2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0">
    <w:name w:val="143A623E27624C7EA49880CC4DE45832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0">
    <w:name w:val="C397DD386F344109AE93BD23D9A81089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0">
    <w:name w:val="BF9626C530164856979671523E33D0D0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8">
    <w:name w:val="0BAB75DE33D9403584D83F6A5B1CBE7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8">
    <w:name w:val="5A4A31BA376F4452816B6B73CEB2E15C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7">
    <w:name w:val="135098B6D505405EB44050608E1201A07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7">
    <w:name w:val="F66D35B4065F48C8ACF2F5123C6236DA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7">
    <w:name w:val="A142C3CA5EBE49C9BB49B0F81BFCA056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7">
    <w:name w:val="E10426E60811414995C4CA428959BBB4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7">
    <w:name w:val="9814ADB1F01B40EBBF65FE64A916F388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7">
    <w:name w:val="D6CA9AD7FA4B4FD3B5BB3FE9F618F9D7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7">
    <w:name w:val="3BEDB7882EA14350A1384816D86C1F2C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7">
    <w:name w:val="68B4CEB12B2943D689295E199AA4903E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6">
    <w:name w:val="E9685F448A36499DB1C5754C15C53CC8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6">
    <w:name w:val="D9DB45BB05654D2DB3955933FCDBC9AB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6">
    <w:name w:val="8876E9516FD24689A60B8BD35780F4C7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6">
    <w:name w:val="9FD47CBEB61D4A1AADE2A0B0BC93607F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6">
    <w:name w:val="F4DA3F89E96E459194FD1A4EC961A9AB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A29E4D5FBA74E34BCC1364A4C31274C">
    <w:name w:val="3A29E4D5FBA74E34BCC1364A4C31274C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9F1B67BAC77144D9B6FAC5515B32BC7F1">
    <w:name w:val="9F1B67BAC77144D9B6FAC5515B32BC7F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A48AC1754224729939F52EB3B5731E71">
    <w:name w:val="6A48AC1754224729939F52EB3B5731E7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5">
    <w:name w:val="1B3043572D474001A5243F1B2E76DEFD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5">
    <w:name w:val="D73B190BB90A40998DA2F505AA5BC143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5">
    <w:name w:val="94C000C11D4E42CD992802982573DCBB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5">
    <w:name w:val="2C3A41721A1844AC8125176E0121CC2F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5">
    <w:name w:val="725174C473B34EE684E44543CF70B111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5">
    <w:name w:val="037A81BDBE6A4C2389C671B020632B7B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1">
    <w:name w:val="F44766FFBB3A4615BDE9B40ED75145FD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1">
    <w:name w:val="2363138DD21F4F69AEA2D0FA9D0D12E2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1">
    <w:name w:val="143A623E27624C7EA49880CC4DE45832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1">
    <w:name w:val="C397DD386F344109AE93BD23D9A81089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1">
    <w:name w:val="BF9626C530164856979671523E33D0D0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9">
    <w:name w:val="0BAB75DE33D9403584D83F6A5B1CBE7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9">
    <w:name w:val="5A4A31BA376F4452816B6B73CEB2E15C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8">
    <w:name w:val="135098B6D505405EB44050608E1201A08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8">
    <w:name w:val="F66D35B4065F48C8ACF2F5123C6236DA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8">
    <w:name w:val="A142C3CA5EBE49C9BB49B0F81BFCA056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8">
    <w:name w:val="E10426E60811414995C4CA428959BBB4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8">
    <w:name w:val="9814ADB1F01B40EBBF65FE64A916F388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8">
    <w:name w:val="D6CA9AD7FA4B4FD3B5BB3FE9F618F9D7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8">
    <w:name w:val="3BEDB7882EA14350A1384816D86C1F2C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8">
    <w:name w:val="68B4CEB12B2943D689295E199AA4903E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7">
    <w:name w:val="E9685F448A36499DB1C5754C15C53CC8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7">
    <w:name w:val="D9DB45BB05654D2DB3955933FCDBC9AB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7">
    <w:name w:val="8876E9516FD24689A60B8BD35780F4C7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7">
    <w:name w:val="9FD47CBEB61D4A1AADE2A0B0BC93607F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7">
    <w:name w:val="F4DA3F89E96E459194FD1A4EC961A9AB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A29E4D5FBA74E34BCC1364A4C31274C1">
    <w:name w:val="3A29E4D5FBA74E34BCC1364A4C31274C1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9F1B67BAC77144D9B6FAC5515B32BC7F2">
    <w:name w:val="9F1B67BAC77144D9B6FAC5515B32BC7F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A48AC1754224729939F52EB3B5731E72">
    <w:name w:val="6A48AC1754224729939F52EB3B5731E7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6">
    <w:name w:val="1B3043572D474001A5243F1B2E76DEFD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6">
    <w:name w:val="D73B190BB90A40998DA2F505AA5BC143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6">
    <w:name w:val="94C000C11D4E42CD992802982573DCBB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6">
    <w:name w:val="2C3A41721A1844AC8125176E0121CC2F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6">
    <w:name w:val="725174C473B34EE684E44543CF70B111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6">
    <w:name w:val="037A81BDBE6A4C2389C671B020632B7B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2">
    <w:name w:val="F44766FFBB3A4615BDE9B40ED75145FD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2">
    <w:name w:val="2363138DD21F4F69AEA2D0FA9D0D12E2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2">
    <w:name w:val="143A623E27624C7EA49880CC4DE45832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2">
    <w:name w:val="C397DD386F344109AE93BD23D9A81089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2">
    <w:name w:val="BF9626C530164856979671523E33D0D0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0">
    <w:name w:val="0BAB75DE33D9403584D83F6A5B1CBE71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0">
    <w:name w:val="5A4A31BA376F4452816B6B73CEB2E15C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9">
    <w:name w:val="135098B6D505405EB44050608E1201A09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9">
    <w:name w:val="F66D35B4065F48C8ACF2F5123C6236DA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9">
    <w:name w:val="A142C3CA5EBE49C9BB49B0F81BFCA056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9">
    <w:name w:val="E10426E60811414995C4CA428959BBB4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9">
    <w:name w:val="9814ADB1F01B40EBBF65FE64A916F388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9">
    <w:name w:val="D6CA9AD7FA4B4FD3B5BB3FE9F618F9D7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9">
    <w:name w:val="3BEDB7882EA14350A1384816D86C1F2C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9">
    <w:name w:val="68B4CEB12B2943D689295E199AA4903E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8">
    <w:name w:val="E9685F448A36499DB1C5754C15C53CC8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8">
    <w:name w:val="D9DB45BB05654D2DB3955933FCDBC9AB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8">
    <w:name w:val="8876E9516FD24689A60B8BD35780F4C7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8">
    <w:name w:val="9FD47CBEB61D4A1AADE2A0B0BC93607F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8">
    <w:name w:val="F4DA3F89E96E459194FD1A4EC961A9AB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A29E4D5FBA74E34BCC1364A4C31274C2">
    <w:name w:val="3A29E4D5FBA74E34BCC1364A4C31274C2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9F1B67BAC77144D9B6FAC5515B32BC7F3">
    <w:name w:val="9F1B67BAC77144D9B6FAC5515B32BC7F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A48AC1754224729939F52EB3B5731E73">
    <w:name w:val="6A48AC1754224729939F52EB3B5731E7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8FE0825B0BA44ABA8CBF75217444E4E">
    <w:name w:val="38FE0825B0BA44ABA8CBF75217444E4E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">
    <w:name w:val="2FBC28D04AC2437E88F71AD8E00ABEAC"/>
    <w:rsid w:val="007753CB"/>
  </w:style>
  <w:style w:type="paragraph" w:customStyle="1" w:styleId="D543AED733DE47F28B458FC4933F1946">
    <w:name w:val="D543AED733DE47F28B458FC4933F1946"/>
    <w:rsid w:val="007753CB"/>
  </w:style>
  <w:style w:type="paragraph" w:customStyle="1" w:styleId="1B3043572D474001A5243F1B2E76DEFD17">
    <w:name w:val="1B3043572D474001A5243F1B2E76DEFD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7">
    <w:name w:val="D73B190BB90A40998DA2F505AA5BC143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7">
    <w:name w:val="94C000C11D4E42CD992802982573DCBB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7">
    <w:name w:val="2C3A41721A1844AC8125176E0121CC2F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7">
    <w:name w:val="725174C473B34EE684E44543CF70B111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7">
    <w:name w:val="037A81BDBE6A4C2389C671B020632B7B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3">
    <w:name w:val="F44766FFBB3A4615BDE9B40ED75145FD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3">
    <w:name w:val="2363138DD21F4F69AEA2D0FA9D0D12E2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3">
    <w:name w:val="143A623E27624C7EA49880CC4DE45832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3">
    <w:name w:val="C397DD386F344109AE93BD23D9A81089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3">
    <w:name w:val="BF9626C530164856979671523E33D0D0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1">
    <w:name w:val="0BAB75DE33D9403584D83F6A5B1CBE71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1">
    <w:name w:val="5A4A31BA376F4452816B6B73CEB2E15C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0">
    <w:name w:val="135098B6D505405EB44050608E1201A010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0">
    <w:name w:val="F66D35B4065F48C8ACF2F5123C6236DA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0">
    <w:name w:val="A142C3CA5EBE49C9BB49B0F81BFCA056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0">
    <w:name w:val="E10426E60811414995C4CA428959BBB4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0">
    <w:name w:val="9814ADB1F01B40EBBF65FE64A916F388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0">
    <w:name w:val="D6CA9AD7FA4B4FD3B5BB3FE9F618F9D7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0">
    <w:name w:val="3BEDB7882EA14350A1384816D86C1F2C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0">
    <w:name w:val="68B4CEB12B2943D689295E199AA4903E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9">
    <w:name w:val="E9685F448A36499DB1C5754C15C53CC8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9">
    <w:name w:val="D9DB45BB05654D2DB3955933FCDBC9AB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9">
    <w:name w:val="8876E9516FD24689A60B8BD35780F4C7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9">
    <w:name w:val="9FD47CBEB61D4A1AADE2A0B0BC93607F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9">
    <w:name w:val="F4DA3F89E96E459194FD1A4EC961A9AB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A29E4D5FBA74E34BCC1364A4C31274C3">
    <w:name w:val="3A29E4D5FBA74E34BCC1364A4C31274C3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9F1B67BAC77144D9B6FAC5515B32BC7F4">
    <w:name w:val="9F1B67BAC77144D9B6FAC5515B32BC7F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A48AC1754224729939F52EB3B5731E74">
    <w:name w:val="6A48AC1754224729939F52EB3B5731E7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8FE0825B0BA44ABA8CBF75217444E4E1">
    <w:name w:val="38FE0825B0BA44ABA8CBF75217444E4E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1">
    <w:name w:val="2FBC28D04AC2437E88F71AD8E00ABEAC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1">
    <w:name w:val="D543AED733DE47F28B458FC4933F1946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">
    <w:name w:val="F3C335060E4B48568C6D5BB401B44332"/>
    <w:rsid w:val="007753CB"/>
  </w:style>
  <w:style w:type="paragraph" w:customStyle="1" w:styleId="CD96F3BCA3534D13B7F28DA851D73D0F">
    <w:name w:val="CD96F3BCA3534D13B7F28DA851D73D0F"/>
    <w:rsid w:val="007753CB"/>
  </w:style>
  <w:style w:type="paragraph" w:customStyle="1" w:styleId="1A771919B22F4E47A2EFF574311C2B8D">
    <w:name w:val="1A771919B22F4E47A2EFF574311C2B8D"/>
    <w:rsid w:val="007753CB"/>
  </w:style>
  <w:style w:type="paragraph" w:customStyle="1" w:styleId="1B3043572D474001A5243F1B2E76DEFD18">
    <w:name w:val="1B3043572D474001A5243F1B2E76DEFD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8">
    <w:name w:val="D73B190BB90A40998DA2F505AA5BC143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8">
    <w:name w:val="94C000C11D4E42CD992802982573DCBB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8">
    <w:name w:val="2C3A41721A1844AC8125176E0121CC2F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8">
    <w:name w:val="725174C473B34EE684E44543CF70B111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8">
    <w:name w:val="037A81BDBE6A4C2389C671B020632B7B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4">
    <w:name w:val="F44766FFBB3A4615BDE9B40ED75145FD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4">
    <w:name w:val="2363138DD21F4F69AEA2D0FA9D0D12E2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4">
    <w:name w:val="143A623E27624C7EA49880CC4DE45832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4">
    <w:name w:val="C397DD386F344109AE93BD23D9A81089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4">
    <w:name w:val="BF9626C530164856979671523E33D0D0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2">
    <w:name w:val="0BAB75DE33D9403584D83F6A5B1CBE71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2">
    <w:name w:val="5A4A31BA376F4452816B6B73CEB2E15C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1">
    <w:name w:val="135098B6D505405EB44050608E1201A011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1">
    <w:name w:val="F66D35B4065F48C8ACF2F5123C6236DA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1">
    <w:name w:val="A142C3CA5EBE49C9BB49B0F81BFCA056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1">
    <w:name w:val="E10426E60811414995C4CA428959BBB4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1">
    <w:name w:val="9814ADB1F01B40EBBF65FE64A916F388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1">
    <w:name w:val="D6CA9AD7FA4B4FD3B5BB3FE9F618F9D7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1">
    <w:name w:val="3BEDB7882EA14350A1384816D86C1F2C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1">
    <w:name w:val="68B4CEB12B2943D689295E199AA4903E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0">
    <w:name w:val="E9685F448A36499DB1C5754C15C53CC8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0">
    <w:name w:val="D9DB45BB05654D2DB3955933FCDBC9AB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0">
    <w:name w:val="8876E9516FD24689A60B8BD35780F4C7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0">
    <w:name w:val="9FD47CBEB61D4A1AADE2A0B0BC93607F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0">
    <w:name w:val="F4DA3F89E96E459194FD1A4EC961A9AB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8FE0825B0BA44ABA8CBF75217444E4E2">
    <w:name w:val="38FE0825B0BA44ABA8CBF75217444E4E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2">
    <w:name w:val="2FBC28D04AC2437E88F71AD8E00ABEAC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2">
    <w:name w:val="D543AED733DE47F28B458FC4933F1946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1">
    <w:name w:val="F3C335060E4B48568C6D5BB401B44332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1">
    <w:name w:val="CD96F3BCA3534D13B7F28DA851D73D0F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1">
    <w:name w:val="1A771919B22F4E47A2EFF574311C2B8D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9">
    <w:name w:val="1B3043572D474001A5243F1B2E76DEFD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9">
    <w:name w:val="D73B190BB90A40998DA2F505AA5BC143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9">
    <w:name w:val="94C000C11D4E42CD992802982573DCBB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9">
    <w:name w:val="2C3A41721A1844AC8125176E0121CC2F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9">
    <w:name w:val="725174C473B34EE684E44543CF70B111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9">
    <w:name w:val="037A81BDBE6A4C2389C671B020632B7B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5">
    <w:name w:val="F44766FFBB3A4615BDE9B40ED75145FD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5">
    <w:name w:val="2363138DD21F4F69AEA2D0FA9D0D12E2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5">
    <w:name w:val="143A623E27624C7EA49880CC4DE45832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5">
    <w:name w:val="C397DD386F344109AE93BD23D9A81089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5">
    <w:name w:val="BF9626C530164856979671523E33D0D0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3">
    <w:name w:val="0BAB75DE33D9403584D83F6A5B1CBE71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3">
    <w:name w:val="5A4A31BA376F4452816B6B73CEB2E15C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2">
    <w:name w:val="135098B6D505405EB44050608E1201A012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2">
    <w:name w:val="F66D35B4065F48C8ACF2F5123C6236DA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2">
    <w:name w:val="A142C3CA5EBE49C9BB49B0F81BFCA056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2">
    <w:name w:val="E10426E60811414995C4CA428959BBB4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2">
    <w:name w:val="9814ADB1F01B40EBBF65FE64A916F388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2">
    <w:name w:val="D6CA9AD7FA4B4FD3B5BB3FE9F618F9D7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2">
    <w:name w:val="3BEDB7882EA14350A1384816D86C1F2C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2">
    <w:name w:val="68B4CEB12B2943D689295E199AA4903E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1">
    <w:name w:val="E9685F448A36499DB1C5754C15C53CC8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1">
    <w:name w:val="D9DB45BB05654D2DB3955933FCDBC9AB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1">
    <w:name w:val="8876E9516FD24689A60B8BD35780F4C7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1">
    <w:name w:val="9FD47CBEB61D4A1AADE2A0B0BC93607F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1">
    <w:name w:val="F4DA3F89E96E459194FD1A4EC961A9AB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">
    <w:name w:val="9A686B0C1A824F078A68F220197E86ED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38FE0825B0BA44ABA8CBF75217444E4E3">
    <w:name w:val="38FE0825B0BA44ABA8CBF75217444E4E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3">
    <w:name w:val="2FBC28D04AC2437E88F71AD8E00ABEAC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3">
    <w:name w:val="D543AED733DE47F28B458FC4933F1946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2">
    <w:name w:val="F3C335060E4B48568C6D5BB401B44332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2">
    <w:name w:val="CD96F3BCA3534D13B7F28DA851D73D0F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2">
    <w:name w:val="1A771919B22F4E47A2EFF574311C2B8D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D91A445D7444316B619A455A0777C44">
    <w:name w:val="AD91A445D7444316B619A455A0777C44"/>
    <w:rsid w:val="007753CB"/>
  </w:style>
  <w:style w:type="paragraph" w:customStyle="1" w:styleId="D596C93063C146D5A1C7659E816D1C88">
    <w:name w:val="D596C93063C146D5A1C7659E816D1C88"/>
    <w:rsid w:val="007753CB"/>
  </w:style>
  <w:style w:type="paragraph" w:customStyle="1" w:styleId="1B3043572D474001A5243F1B2E76DEFD20">
    <w:name w:val="1B3043572D474001A5243F1B2E76DEFD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0">
    <w:name w:val="D73B190BB90A40998DA2F505AA5BC143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0">
    <w:name w:val="94C000C11D4E42CD992802982573DCBB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0">
    <w:name w:val="2C3A41721A1844AC8125176E0121CC2F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0">
    <w:name w:val="725174C473B34EE684E44543CF70B111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0">
    <w:name w:val="037A81BDBE6A4C2389C671B020632B7B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6">
    <w:name w:val="F44766FFBB3A4615BDE9B40ED75145FD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6">
    <w:name w:val="2363138DD21F4F69AEA2D0FA9D0D12E2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6">
    <w:name w:val="143A623E27624C7EA49880CC4DE45832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6">
    <w:name w:val="C397DD386F344109AE93BD23D9A81089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6">
    <w:name w:val="BF9626C530164856979671523E33D0D0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4">
    <w:name w:val="0BAB75DE33D9403584D83F6A5B1CBE71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4">
    <w:name w:val="5A4A31BA376F4452816B6B73CEB2E15C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3">
    <w:name w:val="135098B6D505405EB44050608E1201A013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3">
    <w:name w:val="F66D35B4065F48C8ACF2F5123C6236DA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3">
    <w:name w:val="A142C3CA5EBE49C9BB49B0F81BFCA056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3">
    <w:name w:val="E10426E60811414995C4CA428959BBB4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3">
    <w:name w:val="9814ADB1F01B40EBBF65FE64A916F388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3">
    <w:name w:val="D6CA9AD7FA4B4FD3B5BB3FE9F618F9D7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3">
    <w:name w:val="3BEDB7882EA14350A1384816D86C1F2C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3">
    <w:name w:val="68B4CEB12B2943D689295E199AA4903E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2">
    <w:name w:val="E9685F448A36499DB1C5754C15C53CC8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2">
    <w:name w:val="D9DB45BB05654D2DB3955933FCDBC9AB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2">
    <w:name w:val="8876E9516FD24689A60B8BD35780F4C7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2">
    <w:name w:val="9FD47CBEB61D4A1AADE2A0B0BC93607F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2">
    <w:name w:val="F4DA3F89E96E459194FD1A4EC961A9AB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">
    <w:name w:val="9A686B0C1A824F078A68F220197E86ED1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">
    <w:name w:val="AD91A445D7444316B619A455A0777C441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">
    <w:name w:val="D596C93063C146D5A1C7659E816D1C881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38FE0825B0BA44ABA8CBF75217444E4E4">
    <w:name w:val="38FE0825B0BA44ABA8CBF75217444E4E4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4">
    <w:name w:val="2FBC28D04AC2437E88F71AD8E00ABEAC4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4">
    <w:name w:val="D543AED733DE47F28B458FC4933F19464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3">
    <w:name w:val="F3C335060E4B48568C6D5BB401B44332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3">
    <w:name w:val="CD96F3BCA3534D13B7F28DA851D73D0F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3">
    <w:name w:val="1A771919B22F4E47A2EFF574311C2B8D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21">
    <w:name w:val="1B3043572D474001A5243F1B2E76DEFD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1">
    <w:name w:val="D73B190BB90A40998DA2F505AA5BC143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1">
    <w:name w:val="94C000C11D4E42CD992802982573DCBB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1">
    <w:name w:val="2C3A41721A1844AC8125176E0121CC2F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1">
    <w:name w:val="725174C473B34EE684E44543CF70B111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1">
    <w:name w:val="037A81BDBE6A4C2389C671B020632B7B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7">
    <w:name w:val="F44766FFBB3A4615BDE9B40ED75145FD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7">
    <w:name w:val="2363138DD21F4F69AEA2D0FA9D0D12E2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7">
    <w:name w:val="143A623E27624C7EA49880CC4DE45832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7">
    <w:name w:val="C397DD386F344109AE93BD23D9A81089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7">
    <w:name w:val="BF9626C530164856979671523E33D0D0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5">
    <w:name w:val="0BAB75DE33D9403584D83F6A5B1CBE71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5">
    <w:name w:val="5A4A31BA376F4452816B6B73CEB2E15C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4">
    <w:name w:val="135098B6D505405EB44050608E1201A014"/>
    <w:rsid w:val="00B87ED1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4">
    <w:name w:val="F66D35B4065F48C8ACF2F5123C6236DA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4">
    <w:name w:val="A142C3CA5EBE49C9BB49B0F81BFCA056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4">
    <w:name w:val="E10426E60811414995C4CA428959BBB4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4">
    <w:name w:val="9814ADB1F01B40EBBF65FE64A916F388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4">
    <w:name w:val="D6CA9AD7FA4B4FD3B5BB3FE9F618F9D7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4">
    <w:name w:val="3BEDB7882EA14350A1384816D86C1F2C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4">
    <w:name w:val="68B4CEB12B2943D689295E199AA4903E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3">
    <w:name w:val="E9685F448A36499DB1C5754C15C53CC8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3">
    <w:name w:val="D9DB45BB05654D2DB3955933FCDBC9AB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3">
    <w:name w:val="8876E9516FD24689A60B8BD35780F4C7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3">
    <w:name w:val="9FD47CBEB61D4A1AADE2A0B0BC93607F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3">
    <w:name w:val="F4DA3F89E96E459194FD1A4EC961A9AB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">
    <w:name w:val="9A686B0C1A824F078A68F220197E86ED2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">
    <w:name w:val="AD91A445D7444316B619A455A0777C442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">
    <w:name w:val="D596C93063C146D5A1C7659E816D1C882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38FE0825B0BA44ABA8CBF75217444E4E5">
    <w:name w:val="38FE0825B0BA44ABA8CBF75217444E4E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5">
    <w:name w:val="2FBC28D04AC2437E88F71AD8E00ABEAC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5">
    <w:name w:val="D543AED733DE47F28B458FC4933F1946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4">
    <w:name w:val="F3C335060E4B48568C6D5BB401B443324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4">
    <w:name w:val="CD96F3BCA3534D13B7F28DA851D73D0F4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4">
    <w:name w:val="1A771919B22F4E47A2EFF574311C2B8D4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22">
    <w:name w:val="1B3043572D474001A5243F1B2E76DEFD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2">
    <w:name w:val="D73B190BB90A40998DA2F505AA5BC143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2">
    <w:name w:val="94C000C11D4E42CD992802982573DCBB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2">
    <w:name w:val="2C3A41721A1844AC8125176E0121CC2F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2">
    <w:name w:val="725174C473B34EE684E44543CF70B111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2">
    <w:name w:val="037A81BDBE6A4C2389C671B020632B7B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8">
    <w:name w:val="F44766FFBB3A4615BDE9B40ED75145FD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8">
    <w:name w:val="2363138DD21F4F69AEA2D0FA9D0D12E2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8">
    <w:name w:val="143A623E27624C7EA49880CC4DE45832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8">
    <w:name w:val="C397DD386F344109AE93BD23D9A81089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8">
    <w:name w:val="BF9626C530164856979671523E33D0D0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6">
    <w:name w:val="0BAB75DE33D9403584D83F6A5B1CBE7116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6">
    <w:name w:val="5A4A31BA376F4452816B6B73CEB2E15C16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5">
    <w:name w:val="135098B6D505405EB44050608E1201A015"/>
    <w:rsid w:val="00B87ED1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5">
    <w:name w:val="F66D35B4065F48C8ACF2F5123C6236DA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5">
    <w:name w:val="A142C3CA5EBE49C9BB49B0F81BFCA056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5">
    <w:name w:val="E10426E60811414995C4CA428959BBB4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5">
    <w:name w:val="9814ADB1F01B40EBBF65FE64A916F388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5">
    <w:name w:val="D6CA9AD7FA4B4FD3B5BB3FE9F618F9D7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5">
    <w:name w:val="3BEDB7882EA14350A1384816D86C1F2C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5">
    <w:name w:val="68B4CEB12B2943D689295E199AA4903E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4">
    <w:name w:val="E9685F448A36499DB1C5754C15C53CC8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4">
    <w:name w:val="D9DB45BB05654D2DB3955933FCDBC9AB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4">
    <w:name w:val="8876E9516FD24689A60B8BD35780F4C7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4">
    <w:name w:val="9FD47CBEB61D4A1AADE2A0B0BC93607F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4">
    <w:name w:val="F4DA3F89E96E459194FD1A4EC961A9AB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3">
    <w:name w:val="9A686B0C1A824F078A68F220197E86ED3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">
    <w:name w:val="AD91A445D7444316B619A455A0777C443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">
    <w:name w:val="D596C93063C146D5A1C7659E816D1C883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38FE0825B0BA44ABA8CBF75217444E4E6">
    <w:name w:val="38FE0825B0BA44ABA8CBF75217444E4E6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6">
    <w:name w:val="2FBC28D04AC2437E88F71AD8E00ABEAC6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6">
    <w:name w:val="D543AED733DE47F28B458FC4933F19466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5">
    <w:name w:val="F3C335060E4B48568C6D5BB401B44332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5">
    <w:name w:val="CD96F3BCA3534D13B7F28DA851D73D0F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5">
    <w:name w:val="1A771919B22F4E47A2EFF574311C2B8D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">
    <w:name w:val="865081D5BA554700AAE900398D38C876"/>
    <w:rsid w:val="00B87ED1"/>
  </w:style>
  <w:style w:type="paragraph" w:customStyle="1" w:styleId="F780702E73EC43B2BC25591CC714E53E">
    <w:name w:val="F780702E73EC43B2BC25591CC714E53E"/>
    <w:rsid w:val="00B87ED1"/>
  </w:style>
  <w:style w:type="paragraph" w:customStyle="1" w:styleId="5334F93479954F578B7728FBC9CA6285">
    <w:name w:val="5334F93479954F578B7728FBC9CA6285"/>
    <w:rsid w:val="00B87ED1"/>
  </w:style>
  <w:style w:type="paragraph" w:customStyle="1" w:styleId="5846CE7195F646BE85F41372CC075812">
    <w:name w:val="5846CE7195F646BE85F41372CC075812"/>
    <w:rsid w:val="00B87ED1"/>
  </w:style>
  <w:style w:type="paragraph" w:customStyle="1" w:styleId="EBD4862EBF874F9A97EDF800A03B31A5">
    <w:name w:val="EBD4862EBF874F9A97EDF800A03B31A5"/>
    <w:rsid w:val="00B87ED1"/>
  </w:style>
  <w:style w:type="paragraph" w:customStyle="1" w:styleId="907264978733412E8D04C187D682A7B0">
    <w:name w:val="907264978733412E8D04C187D682A7B0"/>
    <w:rsid w:val="00B87ED1"/>
  </w:style>
  <w:style w:type="paragraph" w:customStyle="1" w:styleId="EEF1D6FA6C00401F956729C5545344A4">
    <w:name w:val="EEF1D6FA6C00401F956729C5545344A4"/>
    <w:rsid w:val="00B87ED1"/>
  </w:style>
  <w:style w:type="paragraph" w:customStyle="1" w:styleId="4031B9F6AAE74C5BA8808096F28A4068">
    <w:name w:val="4031B9F6AAE74C5BA8808096F28A4068"/>
    <w:rsid w:val="00B87ED1"/>
  </w:style>
  <w:style w:type="character" w:customStyle="1" w:styleId="VPGray-50">
    <w:name w:val="VP Gray-50%"/>
    <w:basedOn w:val="DefaultParagraphFont"/>
    <w:rsid w:val="00E8737F"/>
    <w:rPr>
      <w:color w:val="808080"/>
    </w:rPr>
  </w:style>
  <w:style w:type="paragraph" w:customStyle="1" w:styleId="1B3043572D474001A5243F1B2E76DEFD23">
    <w:name w:val="1B3043572D474001A5243F1B2E76DEFD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3">
    <w:name w:val="D73B190BB90A40998DA2F505AA5BC143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3">
    <w:name w:val="94C000C11D4E42CD992802982573DCBB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3">
    <w:name w:val="2C3A41721A1844AC8125176E0121CC2F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3">
    <w:name w:val="725174C473B34EE684E44543CF70B111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3">
    <w:name w:val="037A81BDBE6A4C2389C671B020632B7B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9">
    <w:name w:val="F44766FFBB3A4615BDE9B40ED75145FD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9">
    <w:name w:val="2363138DD21F4F69AEA2D0FA9D0D12E2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9">
    <w:name w:val="143A623E27624C7EA49880CC4DE45832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9">
    <w:name w:val="C397DD386F344109AE93BD23D9A81089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9">
    <w:name w:val="BF9626C530164856979671523E33D0D0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7">
    <w:name w:val="0BAB75DE33D9403584D83F6A5B1CBE71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7">
    <w:name w:val="5A4A31BA376F4452816B6B73CEB2E15C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6">
    <w:name w:val="135098B6D505405EB44050608E1201A016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6">
    <w:name w:val="F66D35B4065F48C8ACF2F5123C6236DA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6">
    <w:name w:val="A142C3CA5EBE49C9BB49B0F81BFCA056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">
    <w:name w:val="865081D5BA554700AAE900398D38C876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">
    <w:name w:val="F780702E73EC43B2BC25591CC714E53E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">
    <w:name w:val="5334F93479954F578B7728FBC9CA6285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">
    <w:name w:val="5846CE7195F646BE85F41372CC07581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">
    <w:name w:val="EBD4862EBF874F9A97EDF800A03B31A5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5">
    <w:name w:val="E9685F448A36499DB1C5754C15C53CC8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5">
    <w:name w:val="D9DB45BB05654D2DB3955933FCDBC9AB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5">
    <w:name w:val="8876E9516FD24689A60B8BD35780F4C7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5">
    <w:name w:val="9FD47CBEB61D4A1AADE2A0B0BC93607F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5">
    <w:name w:val="F4DA3F89E96E459194FD1A4EC961A9AB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4">
    <w:name w:val="9A686B0C1A824F078A68F220197E86ED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4">
    <w:name w:val="AD91A445D7444316B619A455A0777C44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4">
    <w:name w:val="D596C93063C146D5A1C7659E816D1C88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4">
    <w:name w:val="1B3043572D474001A5243F1B2E76DEFD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4">
    <w:name w:val="D73B190BB90A40998DA2F505AA5BC143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4">
    <w:name w:val="94C000C11D4E42CD992802982573DCBB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4">
    <w:name w:val="2C3A41721A1844AC8125176E0121CC2F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4">
    <w:name w:val="725174C473B34EE684E44543CF70B111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4">
    <w:name w:val="037A81BDBE6A4C2389C671B020632B7B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0">
    <w:name w:val="F44766FFBB3A4615BDE9B40ED75145FD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0">
    <w:name w:val="2363138DD21F4F69AEA2D0FA9D0D12E2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0">
    <w:name w:val="143A623E27624C7EA49880CC4DE45832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0">
    <w:name w:val="C397DD386F344109AE93BD23D9A81089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0">
    <w:name w:val="BF9626C530164856979671523E33D0D0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8">
    <w:name w:val="0BAB75DE33D9403584D83F6A5B1CBE71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8">
    <w:name w:val="5A4A31BA376F4452816B6B73CEB2E15C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7">
    <w:name w:val="135098B6D505405EB44050608E1201A017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7">
    <w:name w:val="F66D35B4065F48C8ACF2F5123C6236DA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7">
    <w:name w:val="A142C3CA5EBE49C9BB49B0F81BFCA056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">
    <w:name w:val="865081D5BA554700AAE900398D38C876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">
    <w:name w:val="F780702E73EC43B2BC25591CC714E53E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2">
    <w:name w:val="5334F93479954F578B7728FBC9CA6285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2">
    <w:name w:val="5846CE7195F646BE85F41372CC07581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">
    <w:name w:val="EBD4862EBF874F9A97EDF800A03B31A5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6">
    <w:name w:val="E9685F448A36499DB1C5754C15C53CC8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6">
    <w:name w:val="D9DB45BB05654D2DB3955933FCDBC9AB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6">
    <w:name w:val="8876E9516FD24689A60B8BD35780F4C7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6">
    <w:name w:val="9FD47CBEB61D4A1AADE2A0B0BC93607F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6">
    <w:name w:val="F4DA3F89E96E459194FD1A4EC961A9AB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5">
    <w:name w:val="9A686B0C1A824F078A68F220197E86ED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5">
    <w:name w:val="AD91A445D7444316B619A455A0777C44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5">
    <w:name w:val="D596C93063C146D5A1C7659E816D1C88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5">
    <w:name w:val="1B3043572D474001A5243F1B2E76DEFD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5">
    <w:name w:val="D73B190BB90A40998DA2F505AA5BC143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5">
    <w:name w:val="94C000C11D4E42CD992802982573DCBB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5">
    <w:name w:val="2C3A41721A1844AC8125176E0121CC2F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5">
    <w:name w:val="725174C473B34EE684E44543CF70B111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5">
    <w:name w:val="037A81BDBE6A4C2389C671B020632B7B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1">
    <w:name w:val="F44766FFBB3A4615BDE9B40ED75145FD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1">
    <w:name w:val="2363138DD21F4F69AEA2D0FA9D0D12E2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1">
    <w:name w:val="143A623E27624C7EA49880CC4DE45832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1">
    <w:name w:val="C397DD386F344109AE93BD23D9A81089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1">
    <w:name w:val="BF9626C530164856979671523E33D0D0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9">
    <w:name w:val="0BAB75DE33D9403584D83F6A5B1CBE71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9">
    <w:name w:val="5A4A31BA376F4452816B6B73CEB2E15C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8">
    <w:name w:val="135098B6D505405EB44050608E1201A018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8">
    <w:name w:val="F66D35B4065F48C8ACF2F5123C6236DA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8">
    <w:name w:val="A142C3CA5EBE49C9BB49B0F81BFCA056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">
    <w:name w:val="865081D5BA554700AAE900398D38C876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">
    <w:name w:val="F780702E73EC43B2BC25591CC714E53E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3">
    <w:name w:val="5334F93479954F578B7728FBC9CA6285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3">
    <w:name w:val="5846CE7195F646BE85F41372CC07581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">
    <w:name w:val="EBD4862EBF874F9A97EDF800A03B31A5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7">
    <w:name w:val="E9685F448A36499DB1C5754C15C53CC8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7">
    <w:name w:val="D9DB45BB05654D2DB3955933FCDBC9AB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7">
    <w:name w:val="8876E9516FD24689A60B8BD35780F4C7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7">
    <w:name w:val="9FD47CBEB61D4A1AADE2A0B0BC93607F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7">
    <w:name w:val="F4DA3F89E96E459194FD1A4EC961A9AB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6">
    <w:name w:val="9A686B0C1A824F078A68F220197E86ED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6">
    <w:name w:val="AD91A445D7444316B619A455A0777C44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6">
    <w:name w:val="D596C93063C146D5A1C7659E816D1C88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6">
    <w:name w:val="1B3043572D474001A5243F1B2E76DEFD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6">
    <w:name w:val="D73B190BB90A40998DA2F505AA5BC143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6">
    <w:name w:val="94C000C11D4E42CD992802982573DCBB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6">
    <w:name w:val="2C3A41721A1844AC8125176E0121CC2F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6">
    <w:name w:val="725174C473B34EE684E44543CF70B111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6">
    <w:name w:val="037A81BDBE6A4C2389C671B020632B7B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2">
    <w:name w:val="F44766FFBB3A4615BDE9B40ED75145FD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2">
    <w:name w:val="2363138DD21F4F69AEA2D0FA9D0D12E2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2">
    <w:name w:val="143A623E27624C7EA49880CC4DE45832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2">
    <w:name w:val="C397DD386F344109AE93BD23D9A81089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2">
    <w:name w:val="BF9626C530164856979671523E33D0D0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0">
    <w:name w:val="0BAB75DE33D9403584D83F6A5B1CBE71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0">
    <w:name w:val="5A4A31BA376F4452816B6B73CEB2E15C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9">
    <w:name w:val="135098B6D505405EB44050608E1201A019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9">
    <w:name w:val="F66D35B4065F48C8ACF2F5123C6236DA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9">
    <w:name w:val="A142C3CA5EBE49C9BB49B0F81BFCA056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4">
    <w:name w:val="865081D5BA554700AAE900398D38C876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4">
    <w:name w:val="F780702E73EC43B2BC25591CC714E53E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4">
    <w:name w:val="5334F93479954F578B7728FBC9CA6285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4">
    <w:name w:val="5846CE7195F646BE85F41372CC07581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4">
    <w:name w:val="EBD4862EBF874F9A97EDF800A03B31A5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8">
    <w:name w:val="E9685F448A36499DB1C5754C15C53CC8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8">
    <w:name w:val="D9DB45BB05654D2DB3955933FCDBC9AB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8">
    <w:name w:val="8876E9516FD24689A60B8BD35780F4C7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8">
    <w:name w:val="9FD47CBEB61D4A1AADE2A0B0BC93607F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8">
    <w:name w:val="F4DA3F89E96E459194FD1A4EC961A9AB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7">
    <w:name w:val="9A686B0C1A824F078A68F220197E86ED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7">
    <w:name w:val="AD91A445D7444316B619A455A0777C44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7">
    <w:name w:val="D596C93063C146D5A1C7659E816D1C88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7">
    <w:name w:val="1B3043572D474001A5243F1B2E76DEFD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7">
    <w:name w:val="D73B190BB90A40998DA2F505AA5BC143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7">
    <w:name w:val="94C000C11D4E42CD992802982573DCBB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7">
    <w:name w:val="2C3A41721A1844AC8125176E0121CC2F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7">
    <w:name w:val="725174C473B34EE684E44543CF70B111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7">
    <w:name w:val="037A81BDBE6A4C2389C671B020632B7B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3">
    <w:name w:val="F44766FFBB3A4615BDE9B40ED75145FD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3">
    <w:name w:val="2363138DD21F4F69AEA2D0FA9D0D12E2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3">
    <w:name w:val="143A623E27624C7EA49880CC4DE45832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3">
    <w:name w:val="C397DD386F344109AE93BD23D9A81089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3">
    <w:name w:val="BF9626C530164856979671523E33D0D0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1">
    <w:name w:val="0BAB75DE33D9403584D83F6A5B1CBE71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1">
    <w:name w:val="5A4A31BA376F4452816B6B73CEB2E15C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0">
    <w:name w:val="135098B6D505405EB44050608E1201A020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0">
    <w:name w:val="F66D35B4065F48C8ACF2F5123C6236DA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0">
    <w:name w:val="A142C3CA5EBE49C9BB49B0F81BFCA056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5">
    <w:name w:val="865081D5BA554700AAE900398D38C876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5">
    <w:name w:val="F780702E73EC43B2BC25591CC714E53E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5">
    <w:name w:val="5334F93479954F578B7728FBC9CA6285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5">
    <w:name w:val="5846CE7195F646BE85F41372CC07581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5">
    <w:name w:val="EBD4862EBF874F9A97EDF800A03B31A5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9">
    <w:name w:val="E9685F448A36499DB1C5754C15C53CC8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9">
    <w:name w:val="D9DB45BB05654D2DB3955933FCDBC9AB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9">
    <w:name w:val="8876E9516FD24689A60B8BD35780F4C7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9">
    <w:name w:val="9FD47CBEB61D4A1AADE2A0B0BC93607F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9">
    <w:name w:val="F4DA3F89E96E459194FD1A4EC961A9AB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8">
    <w:name w:val="9A686B0C1A824F078A68F220197E86ED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8">
    <w:name w:val="AD91A445D7444316B619A455A0777C44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8">
    <w:name w:val="D596C93063C146D5A1C7659E816D1C88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8">
    <w:name w:val="1B3043572D474001A5243F1B2E76DEFD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8">
    <w:name w:val="D73B190BB90A40998DA2F505AA5BC143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8">
    <w:name w:val="94C000C11D4E42CD992802982573DCBB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8">
    <w:name w:val="2C3A41721A1844AC8125176E0121CC2F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8">
    <w:name w:val="725174C473B34EE684E44543CF70B111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8">
    <w:name w:val="037A81BDBE6A4C2389C671B020632B7B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4">
    <w:name w:val="F44766FFBB3A4615BDE9B40ED75145FD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4">
    <w:name w:val="2363138DD21F4F69AEA2D0FA9D0D12E2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4">
    <w:name w:val="143A623E27624C7EA49880CC4DE45832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4">
    <w:name w:val="C397DD386F344109AE93BD23D9A81089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4">
    <w:name w:val="BF9626C530164856979671523E33D0D0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2">
    <w:name w:val="0BAB75DE33D9403584D83F6A5B1CBE71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2">
    <w:name w:val="5A4A31BA376F4452816B6B73CEB2E15C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1">
    <w:name w:val="135098B6D505405EB44050608E1201A021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1">
    <w:name w:val="F66D35B4065F48C8ACF2F5123C6236DA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1">
    <w:name w:val="A142C3CA5EBE49C9BB49B0F81BFCA056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6">
    <w:name w:val="865081D5BA554700AAE900398D38C876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6">
    <w:name w:val="F780702E73EC43B2BC25591CC714E53E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6">
    <w:name w:val="5334F93479954F578B7728FBC9CA6285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6">
    <w:name w:val="5846CE7195F646BE85F41372CC07581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6">
    <w:name w:val="EBD4862EBF874F9A97EDF800A03B31A5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0">
    <w:name w:val="E9685F448A36499DB1C5754C15C53CC8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0">
    <w:name w:val="D9DB45BB05654D2DB3955933FCDBC9AB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0">
    <w:name w:val="8876E9516FD24689A60B8BD35780F4C7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0">
    <w:name w:val="9FD47CBEB61D4A1AADE2A0B0BC93607F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0">
    <w:name w:val="F4DA3F89E96E459194FD1A4EC961A9AB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9">
    <w:name w:val="9A686B0C1A824F078A68F220197E86ED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9">
    <w:name w:val="AD91A445D7444316B619A455A0777C44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9">
    <w:name w:val="D596C93063C146D5A1C7659E816D1C88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B9CC0A0205744EDE991853A61F51DC48">
    <w:name w:val="B9CC0A0205744EDE991853A61F51DC48"/>
    <w:rsid w:val="00E8737F"/>
  </w:style>
  <w:style w:type="paragraph" w:customStyle="1" w:styleId="1B3043572D474001A5243F1B2E76DEFD29">
    <w:name w:val="1B3043572D474001A5243F1B2E76DEFD29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3B190BB90A40998DA2F505AA5BC14329">
    <w:name w:val="D73B190BB90A40998DA2F505AA5BC143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9CC0A0205744EDE991853A61F51DC481">
    <w:name w:val="B9CC0A0205744EDE991853A61F51DC48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9">
    <w:name w:val="2C3A41721A1844AC8125176E0121CC2F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9">
    <w:name w:val="725174C473B34EE684E44543CF70B111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9">
    <w:name w:val="037A81BDBE6A4C2389C671B020632B7B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5">
    <w:name w:val="F44766FFBB3A4615BDE9B40ED75145FD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5">
    <w:name w:val="2363138DD21F4F69AEA2D0FA9D0D12E2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5">
    <w:name w:val="143A623E27624C7EA49880CC4DE45832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5">
    <w:name w:val="C397DD386F344109AE93BD23D9A81089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5">
    <w:name w:val="BF9626C530164856979671523E33D0D0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3">
    <w:name w:val="0BAB75DE33D9403584D83F6A5B1CBE71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3">
    <w:name w:val="5A4A31BA376F4452816B6B73CEB2E15C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2">
    <w:name w:val="135098B6D505405EB44050608E1201A022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2">
    <w:name w:val="F66D35B4065F48C8ACF2F5123C6236DA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2">
    <w:name w:val="A142C3CA5EBE49C9BB49B0F81BFCA056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7">
    <w:name w:val="865081D5BA554700AAE900398D38C876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7">
    <w:name w:val="F780702E73EC43B2BC25591CC714E53E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7">
    <w:name w:val="5334F93479954F578B7728FBC9CA6285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7">
    <w:name w:val="5846CE7195F646BE85F41372CC07581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7">
    <w:name w:val="EBD4862EBF874F9A97EDF800A03B31A5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1">
    <w:name w:val="E9685F448A36499DB1C5754C15C53CC8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1">
    <w:name w:val="D9DB45BB05654D2DB3955933FCDBC9AB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1">
    <w:name w:val="8876E9516FD24689A60B8BD35780F4C7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1">
    <w:name w:val="9FD47CBEB61D4A1AADE2A0B0BC93607F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1">
    <w:name w:val="F4DA3F89E96E459194FD1A4EC961A9AB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0">
    <w:name w:val="9A686B0C1A824F078A68F220197E86ED1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0">
    <w:name w:val="AD91A445D7444316B619A455A0777C441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0">
    <w:name w:val="D596C93063C146D5A1C7659E816D1C881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F85CA3DF8E2244288C446F7E941E8341">
    <w:name w:val="F85CA3DF8E2244288C446F7E941E8341"/>
    <w:rsid w:val="00E8737F"/>
  </w:style>
  <w:style w:type="paragraph" w:customStyle="1" w:styleId="1B3043572D474001A5243F1B2E76DEFD30">
    <w:name w:val="1B3043572D474001A5243F1B2E76DEFD30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character" w:customStyle="1" w:styleId="VPField14pt">
    <w:name w:val="VP Field 14pt"/>
    <w:basedOn w:val="DefaultParagraphFont"/>
    <w:uiPriority w:val="1"/>
    <w:rsid w:val="00E8737F"/>
    <w:rPr>
      <w:rFonts w:ascii="Calibri" w:hAnsi="Calibri"/>
      <w:sz w:val="28"/>
    </w:rPr>
  </w:style>
  <w:style w:type="paragraph" w:customStyle="1" w:styleId="D73B190BB90A40998DA2F505AA5BC14330">
    <w:name w:val="D73B190BB90A40998DA2F505AA5BC143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9CC0A0205744EDE991853A61F51DC482">
    <w:name w:val="B9CC0A0205744EDE991853A61F51DC48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85CA3DF8E2244288C446F7E941E83411">
    <w:name w:val="F85CA3DF8E2244288C446F7E941E834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30">
    <w:name w:val="725174C473B34EE684E44543CF70B111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30">
    <w:name w:val="037A81BDBE6A4C2389C671B020632B7B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05D7BB0C9D407EAF3130EE0981D055">
    <w:name w:val="1C05D7BB0C9D407EAF3130EE0981D055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44766FFBB3A4615BDE9B40ED75145FD26">
    <w:name w:val="F44766FFBB3A4615BDE9B40ED75145FD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6">
    <w:name w:val="2363138DD21F4F69AEA2D0FA9D0D12E2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6">
    <w:name w:val="143A623E27624C7EA49880CC4DE45832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6">
    <w:name w:val="C397DD386F344109AE93BD23D9A81089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6">
    <w:name w:val="BF9626C530164856979671523E33D0D0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4">
    <w:name w:val="0BAB75DE33D9403584D83F6A5B1CBE71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4">
    <w:name w:val="5A4A31BA376F4452816B6B73CEB2E15C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3">
    <w:name w:val="135098B6D505405EB44050608E1201A023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3">
    <w:name w:val="F66D35B4065F48C8ACF2F5123C6236DA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3">
    <w:name w:val="A142C3CA5EBE49C9BB49B0F81BFCA056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8">
    <w:name w:val="865081D5BA554700AAE900398D38C876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8">
    <w:name w:val="F780702E73EC43B2BC25591CC714E53E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8">
    <w:name w:val="5334F93479954F578B7728FBC9CA6285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8">
    <w:name w:val="5846CE7195F646BE85F41372CC07581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8">
    <w:name w:val="EBD4862EBF874F9A97EDF800A03B31A5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2">
    <w:name w:val="E9685F448A36499DB1C5754C15C53CC8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2">
    <w:name w:val="D9DB45BB05654D2DB3955933FCDBC9AB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2">
    <w:name w:val="8876E9516FD24689A60B8BD35780F4C7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2">
    <w:name w:val="9FD47CBEB61D4A1AADE2A0B0BC93607F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2">
    <w:name w:val="F4DA3F89E96E459194FD1A4EC961A9AB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1">
    <w:name w:val="9A686B0C1A824F078A68F220197E86ED1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1">
    <w:name w:val="AD91A445D7444316B619A455A0777C441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1">
    <w:name w:val="D596C93063C146D5A1C7659E816D1C881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31">
    <w:name w:val="1B3043572D474001A5243F1B2E76DEFD3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3B190BB90A40998DA2F505AA5BC14331">
    <w:name w:val="D73B190BB90A40998DA2F505AA5BC143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9CC0A0205744EDE991853A61F51DC483">
    <w:name w:val="B9CC0A0205744EDE991853A61F51DC48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85CA3DF8E2244288C446F7E941E83412">
    <w:name w:val="F85CA3DF8E2244288C446F7E941E834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31">
    <w:name w:val="725174C473B34EE684E44543CF70B111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31">
    <w:name w:val="037A81BDBE6A4C2389C671B020632B7B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05D7BB0C9D407EAF3130EE0981D0551">
    <w:name w:val="1C05D7BB0C9D407EAF3130EE0981D055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44766FFBB3A4615BDE9B40ED75145FD27">
    <w:name w:val="F44766FFBB3A4615BDE9B40ED75145FD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7">
    <w:name w:val="2363138DD21F4F69AEA2D0FA9D0D12E2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7">
    <w:name w:val="143A623E27624C7EA49880CC4DE45832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7">
    <w:name w:val="C397DD386F344109AE93BD23D9A81089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7">
    <w:name w:val="BF9626C530164856979671523E33D0D0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5">
    <w:name w:val="0BAB75DE33D9403584D83F6A5B1CBE71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5">
    <w:name w:val="5A4A31BA376F4452816B6B73CEB2E15C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4">
    <w:name w:val="135098B6D505405EB44050608E1201A024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4">
    <w:name w:val="F66D35B4065F48C8ACF2F5123C6236DA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4">
    <w:name w:val="A142C3CA5EBE49C9BB49B0F81BFCA056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9">
    <w:name w:val="865081D5BA554700AAE900398D38C876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9">
    <w:name w:val="F780702E73EC43B2BC25591CC714E53E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9">
    <w:name w:val="5334F93479954F578B7728FBC9CA6285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9">
    <w:name w:val="5846CE7195F646BE85F41372CC07581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9">
    <w:name w:val="EBD4862EBF874F9A97EDF800A03B31A5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3">
    <w:name w:val="E9685F448A36499DB1C5754C15C53CC8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3">
    <w:name w:val="D9DB45BB05654D2DB3955933FCDBC9AB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3">
    <w:name w:val="8876E9516FD24689A60B8BD35780F4C7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3">
    <w:name w:val="9FD47CBEB61D4A1AADE2A0B0BC93607F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3">
    <w:name w:val="F4DA3F89E96E459194FD1A4EC961A9AB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2">
    <w:name w:val="9A686B0C1A824F078A68F220197E86ED1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2">
    <w:name w:val="AD91A445D7444316B619A455A0777C441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2">
    <w:name w:val="D596C93063C146D5A1C7659E816D1C881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EB8C97089914E6183933880FAB9D9FC">
    <w:name w:val="AEB8C97089914E6183933880FAB9D9FC"/>
    <w:rsid w:val="00E8737F"/>
  </w:style>
  <w:style w:type="paragraph" w:customStyle="1" w:styleId="FA18CD849E22450BA3F7FC59523F5D70">
    <w:name w:val="FA18CD849E22450BA3F7FC59523F5D70"/>
    <w:rsid w:val="00E8737F"/>
  </w:style>
  <w:style w:type="paragraph" w:customStyle="1" w:styleId="0C93BA8D165946B0ACF072FC7C556817">
    <w:name w:val="0C93BA8D165946B0ACF072FC7C556817"/>
    <w:rsid w:val="00E8737F"/>
  </w:style>
  <w:style w:type="paragraph" w:customStyle="1" w:styleId="030407EDD93046B7A3DC7A052507A935">
    <w:name w:val="030407EDD93046B7A3DC7A052507A935"/>
    <w:rsid w:val="00E8737F"/>
  </w:style>
  <w:style w:type="paragraph" w:customStyle="1" w:styleId="C8915D482CC44D9B9A3CCEDEF80E5289">
    <w:name w:val="C8915D482CC44D9B9A3CCEDEF80E5289"/>
    <w:rsid w:val="00E8737F"/>
  </w:style>
  <w:style w:type="paragraph" w:customStyle="1" w:styleId="1B3043572D474001A5243F1B2E76DEFD32">
    <w:name w:val="1B3043572D474001A5243F1B2E76DEFD3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3B190BB90A40998DA2F505AA5BC14332">
    <w:name w:val="D73B190BB90A40998DA2F505AA5BC143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9CC0A0205744EDE991853A61F51DC484">
    <w:name w:val="B9CC0A0205744EDE991853A61F51DC48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85CA3DF8E2244288C446F7E941E83413">
    <w:name w:val="F85CA3DF8E2244288C446F7E941E834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32">
    <w:name w:val="725174C473B34EE684E44543CF70B111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32">
    <w:name w:val="037A81BDBE6A4C2389C671B020632B7B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05D7BB0C9D407EAF3130EE0981D0552">
    <w:name w:val="1C05D7BB0C9D407EAF3130EE0981D055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AEB8C97089914E6183933880FAB9D9FC1">
    <w:name w:val="AEB8C97089914E6183933880FAB9D9FC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A18CD849E22450BA3F7FC59523F5D701">
    <w:name w:val="FA18CD849E22450BA3F7FC59523F5D70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0C93BA8D165946B0ACF072FC7C5568171">
    <w:name w:val="0C93BA8D165946B0ACF072FC7C556817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030407EDD93046B7A3DC7A052507A9351">
    <w:name w:val="030407EDD93046B7A3DC7A052507A935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C8915D482CC44D9B9A3CCEDEF80E52891">
    <w:name w:val="C8915D482CC44D9B9A3CCEDEF80E5289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44766FFBB3A4615BDE9B40ED75145FD28">
    <w:name w:val="F44766FFBB3A4615BDE9B40ED75145FD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8">
    <w:name w:val="2363138DD21F4F69AEA2D0FA9D0D12E2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8">
    <w:name w:val="143A623E27624C7EA49880CC4DE45832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8">
    <w:name w:val="C397DD386F344109AE93BD23D9A81089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8">
    <w:name w:val="BF9626C530164856979671523E33D0D0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6">
    <w:name w:val="0BAB75DE33D9403584D83F6A5B1CBE71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6">
    <w:name w:val="5A4A31BA376F4452816B6B73CEB2E15C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5">
    <w:name w:val="135098B6D505405EB44050608E1201A025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5">
    <w:name w:val="F66D35B4065F48C8ACF2F5123C6236DA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5">
    <w:name w:val="A142C3CA5EBE49C9BB49B0F81BFCA056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0">
    <w:name w:val="865081D5BA554700AAE900398D38C876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0">
    <w:name w:val="F780702E73EC43B2BC25591CC714E53E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0">
    <w:name w:val="5334F93479954F578B7728FBC9CA6285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0">
    <w:name w:val="5846CE7195F646BE85F41372CC075812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0">
    <w:name w:val="EBD4862EBF874F9A97EDF800A03B31A5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4">
    <w:name w:val="E9685F448A36499DB1C5754C15C53CC8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4">
    <w:name w:val="D9DB45BB05654D2DB3955933FCDBC9AB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4">
    <w:name w:val="8876E9516FD24689A60B8BD35780F4C7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4">
    <w:name w:val="9FD47CBEB61D4A1AADE2A0B0BC93607F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4">
    <w:name w:val="F4DA3F89E96E459194FD1A4EC961A9AB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3">
    <w:name w:val="9A686B0C1A824F078A68F220197E86ED13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3">
    <w:name w:val="AD91A445D7444316B619A455A0777C4413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3">
    <w:name w:val="D596C93063C146D5A1C7659E816D1C8813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3">
    <w:name w:val="1C05D7BB0C9D407EAF3130EE0981D0553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AEB8C97089914E6183933880FAB9D9FC2">
    <w:name w:val="AEB8C97089914E6183933880FAB9D9FC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A18CD849E22450BA3F7FC59523F5D702">
    <w:name w:val="FA18CD849E22450BA3F7FC59523F5D70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0C93BA8D165946B0ACF072FC7C5568172">
    <w:name w:val="0C93BA8D165946B0ACF072FC7C556817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030407EDD93046B7A3DC7A052507A9352">
    <w:name w:val="030407EDD93046B7A3DC7A052507A935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C8915D482CC44D9B9A3CCEDEF80E52892">
    <w:name w:val="C8915D482CC44D9B9A3CCEDEF80E5289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44766FFBB3A4615BDE9B40ED75145FD29">
    <w:name w:val="F44766FFBB3A4615BDE9B40ED75145FD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9">
    <w:name w:val="2363138DD21F4F69AEA2D0FA9D0D12E2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9">
    <w:name w:val="143A623E27624C7EA49880CC4DE45832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9">
    <w:name w:val="C397DD386F344109AE93BD23D9A81089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9">
    <w:name w:val="BF9626C530164856979671523E33D0D0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7">
    <w:name w:val="0BAB75DE33D9403584D83F6A5B1CBE71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7">
    <w:name w:val="5A4A31BA376F4452816B6B73CEB2E15C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6">
    <w:name w:val="135098B6D505405EB44050608E1201A026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6">
    <w:name w:val="F66D35B4065F48C8ACF2F5123C6236DA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6">
    <w:name w:val="A142C3CA5EBE49C9BB49B0F81BFCA056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1">
    <w:name w:val="865081D5BA554700AAE900398D38C876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1">
    <w:name w:val="F780702E73EC43B2BC25591CC714E53E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1">
    <w:name w:val="5334F93479954F578B7728FBC9CA6285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1">
    <w:name w:val="5846CE7195F646BE85F41372CC075812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1">
    <w:name w:val="EBD4862EBF874F9A97EDF800A03B31A5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5">
    <w:name w:val="E9685F448A36499DB1C5754C15C53CC8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5">
    <w:name w:val="D9DB45BB05654D2DB3955933FCDBC9AB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5">
    <w:name w:val="8876E9516FD24689A60B8BD35780F4C7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5">
    <w:name w:val="9FD47CBEB61D4A1AADE2A0B0BC93607F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5">
    <w:name w:val="F4DA3F89E96E459194FD1A4EC961A9AB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4">
    <w:name w:val="9A686B0C1A824F078A68F220197E86ED1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4">
    <w:name w:val="AD91A445D7444316B619A455A0777C441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4">
    <w:name w:val="D596C93063C146D5A1C7659E816D1C881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4">
    <w:name w:val="1C05D7BB0C9D407EAF3130EE0981D055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3">
    <w:name w:val="AEB8C97089914E6183933880FAB9D9FC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3">
    <w:name w:val="FA18CD849E22450BA3F7FC59523F5D70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3">
    <w:name w:val="0C93BA8D165946B0ACF072FC7C556817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3">
    <w:name w:val="030407EDD93046B7A3DC7A052507A935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3">
    <w:name w:val="C8915D482CC44D9B9A3CCEDEF80E5289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">
    <w:name w:val="048B9F99519C45D89D9D6411418B813D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">
    <w:name w:val="995948F19C0B4DF3846F6FFC4A31290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30">
    <w:name w:val="F44766FFBB3A4615BDE9B40ED75145FD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30">
    <w:name w:val="2363138DD21F4F69AEA2D0FA9D0D12E2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30">
    <w:name w:val="143A623E27624C7EA49880CC4DE45832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30">
    <w:name w:val="C397DD386F344109AE93BD23D9A81089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30">
    <w:name w:val="BF9626C530164856979671523E33D0D0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8">
    <w:name w:val="0BAB75DE33D9403584D83F6A5B1CBE71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8">
    <w:name w:val="5A4A31BA376F4452816B6B73CEB2E15C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7">
    <w:name w:val="135098B6D505405EB44050608E1201A027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7">
    <w:name w:val="F66D35B4065F48C8ACF2F5123C6236DA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7">
    <w:name w:val="A142C3CA5EBE49C9BB49B0F81BFCA056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2">
    <w:name w:val="865081D5BA554700AAE900398D38C876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2">
    <w:name w:val="F780702E73EC43B2BC25591CC714E53E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2">
    <w:name w:val="5334F93479954F578B7728FBC9CA6285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2">
    <w:name w:val="5846CE7195F646BE85F41372CC075812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2">
    <w:name w:val="EBD4862EBF874F9A97EDF800A03B31A5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6">
    <w:name w:val="E9685F448A36499DB1C5754C15C53CC8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6">
    <w:name w:val="D9DB45BB05654D2DB3955933FCDBC9AB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6">
    <w:name w:val="8876E9516FD24689A60B8BD35780F4C7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6">
    <w:name w:val="9FD47CBEB61D4A1AADE2A0B0BC93607F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6">
    <w:name w:val="F4DA3F89E96E459194FD1A4EC961A9AB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5">
    <w:name w:val="9A686B0C1A824F078A68F220197E86ED1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5">
    <w:name w:val="AD91A445D7444316B619A455A0777C441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5">
    <w:name w:val="D596C93063C146D5A1C7659E816D1C881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5">
    <w:name w:val="1C05D7BB0C9D407EAF3130EE0981D055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4">
    <w:name w:val="AEB8C97089914E6183933880FAB9D9FC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4">
    <w:name w:val="FA18CD849E22450BA3F7FC59523F5D70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4">
    <w:name w:val="0C93BA8D165946B0ACF072FC7C556817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4">
    <w:name w:val="030407EDD93046B7A3DC7A052507A935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4">
    <w:name w:val="C8915D482CC44D9B9A3CCEDEF80E5289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1">
    <w:name w:val="048B9F99519C45D89D9D6411418B813D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1">
    <w:name w:val="995948F19C0B4DF3846F6FFC4A312906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">
    <w:name w:val="22D04631CF444D4ABAF138F1775ADC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31">
    <w:name w:val="F44766FFBB3A4615BDE9B40ED75145FD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31">
    <w:name w:val="2363138DD21F4F69AEA2D0FA9D0D12E2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31">
    <w:name w:val="143A623E27624C7EA49880CC4DE45832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31">
    <w:name w:val="C397DD386F344109AE93BD23D9A81089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31">
    <w:name w:val="BF9626C530164856979671523E33D0D0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9">
    <w:name w:val="0BAB75DE33D9403584D83F6A5B1CBE71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9">
    <w:name w:val="5A4A31BA376F4452816B6B73CEB2E15C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8">
    <w:name w:val="135098B6D505405EB44050608E1201A028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8">
    <w:name w:val="F66D35B4065F48C8ACF2F5123C6236DA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8">
    <w:name w:val="A142C3CA5EBE49C9BB49B0F81BFCA056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3">
    <w:name w:val="865081D5BA554700AAE900398D38C876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3">
    <w:name w:val="F780702E73EC43B2BC25591CC714E53E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3">
    <w:name w:val="5334F93479954F578B7728FBC9CA6285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3">
    <w:name w:val="5846CE7195F646BE85F41372CC075812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3">
    <w:name w:val="EBD4862EBF874F9A97EDF800A03B31A5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7">
    <w:name w:val="E9685F448A36499DB1C5754C15C53CC8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7">
    <w:name w:val="D9DB45BB05654D2DB3955933FCDBC9AB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7">
    <w:name w:val="8876E9516FD24689A60B8BD35780F4C7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7">
    <w:name w:val="9FD47CBEB61D4A1AADE2A0B0BC93607F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7">
    <w:name w:val="F4DA3F89E96E459194FD1A4EC961A9AB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6">
    <w:name w:val="9A686B0C1A824F078A68F220197E86ED1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6">
    <w:name w:val="AD91A445D7444316B619A455A0777C441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6">
    <w:name w:val="D596C93063C146D5A1C7659E816D1C881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BE55A712613E4A24B06DDB5C54907B1D">
    <w:name w:val="BE55A712613E4A24B06DDB5C54907B1D"/>
    <w:rsid w:val="00E8737F"/>
  </w:style>
  <w:style w:type="paragraph" w:customStyle="1" w:styleId="1C9D5CD753E547FDBA00E9CC24BCE624">
    <w:name w:val="1C9D5CD753E547FDBA00E9CC24BCE624"/>
    <w:rsid w:val="00E8737F"/>
  </w:style>
  <w:style w:type="paragraph" w:customStyle="1" w:styleId="1C05D7BB0C9D407EAF3130EE0981D0556">
    <w:name w:val="1C05D7BB0C9D407EAF3130EE0981D055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5">
    <w:name w:val="AEB8C97089914E6183933880FAB9D9FC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5">
    <w:name w:val="FA18CD849E22450BA3F7FC59523F5D70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5">
    <w:name w:val="0C93BA8D165946B0ACF072FC7C556817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5">
    <w:name w:val="030407EDD93046B7A3DC7A052507A935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5">
    <w:name w:val="C8915D482CC44D9B9A3CCEDEF80E5289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2">
    <w:name w:val="048B9F99519C45D89D9D6411418B813D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2">
    <w:name w:val="995948F19C0B4DF3846F6FFC4A312906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1">
    <w:name w:val="22D04631CF444D4ABAF138F1775ADC10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55A712613E4A24B06DDB5C54907B1D1">
    <w:name w:val="BE55A712613E4A24B06DDB5C54907B1D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9D5CD753E547FDBA00E9CC24BCE6241">
    <w:name w:val="1C9D5CD753E547FDBA00E9CC24BCE624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0">
    <w:name w:val="0BAB75DE33D9403584D83F6A5B1CBE71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0">
    <w:name w:val="5A4A31BA376F4452816B6B73CEB2E15C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9">
    <w:name w:val="135098B6D505405EB44050608E1201A029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9">
    <w:name w:val="F66D35B4065F48C8ACF2F5123C6236DA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9">
    <w:name w:val="A142C3CA5EBE49C9BB49B0F81BFCA056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4">
    <w:name w:val="865081D5BA554700AAE900398D38C876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4">
    <w:name w:val="F780702E73EC43B2BC25591CC714E53E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4">
    <w:name w:val="5334F93479954F578B7728FBC9CA6285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4">
    <w:name w:val="5846CE7195F646BE85F41372CC075812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4">
    <w:name w:val="EBD4862EBF874F9A97EDF800A03B31A5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8">
    <w:name w:val="E9685F448A36499DB1C5754C15C53CC8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8">
    <w:name w:val="D9DB45BB05654D2DB3955933FCDBC9AB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8">
    <w:name w:val="8876E9516FD24689A60B8BD35780F4C7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8">
    <w:name w:val="9FD47CBEB61D4A1AADE2A0B0BC93607F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8">
    <w:name w:val="F4DA3F89E96E459194FD1A4EC961A9AB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7">
    <w:name w:val="9A686B0C1A824F078A68F220197E86ED1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7">
    <w:name w:val="AD91A445D7444316B619A455A0777C441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7">
    <w:name w:val="D596C93063C146D5A1C7659E816D1C881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7">
    <w:name w:val="1C05D7BB0C9D407EAF3130EE0981D055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6">
    <w:name w:val="AEB8C97089914E6183933880FAB9D9FC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6">
    <w:name w:val="FA18CD849E22450BA3F7FC59523F5D70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6">
    <w:name w:val="0C93BA8D165946B0ACF072FC7C556817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6">
    <w:name w:val="030407EDD93046B7A3DC7A052507A935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6">
    <w:name w:val="C8915D482CC44D9B9A3CCEDEF80E5289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3">
    <w:name w:val="048B9F99519C45D89D9D6411418B813D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3">
    <w:name w:val="995948F19C0B4DF3846F6FFC4A312906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2">
    <w:name w:val="22D04631CF444D4ABAF138F1775ADC10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55A712613E4A24B06DDB5C54907B1D2">
    <w:name w:val="BE55A712613E4A24B06DDB5C54907B1D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9D5CD753E547FDBA00E9CC24BCE6242">
    <w:name w:val="1C9D5CD753E547FDBA00E9CC24BCE624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1">
    <w:name w:val="0BAB75DE33D9403584D83F6A5B1CBE71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1">
    <w:name w:val="5A4A31BA376F4452816B6B73CEB2E15C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0">
    <w:name w:val="135098B6D505405EB44050608E1201A030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0">
    <w:name w:val="F66D35B4065F48C8ACF2F5123C6236DA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0">
    <w:name w:val="A142C3CA5EBE49C9BB49B0F81BFCA056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5">
    <w:name w:val="865081D5BA554700AAE900398D38C876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5">
    <w:name w:val="F780702E73EC43B2BC25591CC714E53E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5">
    <w:name w:val="5334F93479954F578B7728FBC9CA6285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5">
    <w:name w:val="EBD4862EBF874F9A97EDF800A03B31A5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9">
    <w:name w:val="E9685F448A36499DB1C5754C15C53CC8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9">
    <w:name w:val="D9DB45BB05654D2DB3955933FCDBC9AB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9">
    <w:name w:val="8876E9516FD24689A60B8BD35780F4C7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9">
    <w:name w:val="9FD47CBEB61D4A1AADE2A0B0BC93607F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9">
    <w:name w:val="F4DA3F89E96E459194FD1A4EC961A9AB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8">
    <w:name w:val="9A686B0C1A824F078A68F220197E86ED1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8">
    <w:name w:val="AD91A445D7444316B619A455A0777C441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8">
    <w:name w:val="D596C93063C146D5A1C7659E816D1C881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8">
    <w:name w:val="1C05D7BB0C9D407EAF3130EE0981D055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7">
    <w:name w:val="AEB8C97089914E6183933880FAB9D9FC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7">
    <w:name w:val="FA18CD849E22450BA3F7FC59523F5D70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7">
    <w:name w:val="0C93BA8D165946B0ACF072FC7C556817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7">
    <w:name w:val="030407EDD93046B7A3DC7A052507A935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7">
    <w:name w:val="C8915D482CC44D9B9A3CCEDEF80E5289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4">
    <w:name w:val="048B9F99519C45D89D9D6411418B813D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4">
    <w:name w:val="995948F19C0B4DF3846F6FFC4A312906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3">
    <w:name w:val="22D04631CF444D4ABAF138F1775ADC10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55A712613E4A24B06DDB5C54907B1D3">
    <w:name w:val="BE55A712613E4A24B06DDB5C54907B1D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9D5CD753E547FDBA00E9CC24BCE6243">
    <w:name w:val="1C9D5CD753E547FDBA00E9CC24BCE624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2">
    <w:name w:val="0BAB75DE33D9403584D83F6A5B1CBE71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2">
    <w:name w:val="5A4A31BA376F4452816B6B73CEB2E15C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1">
    <w:name w:val="135098B6D505405EB44050608E1201A031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1">
    <w:name w:val="F66D35B4065F48C8ACF2F5123C6236DA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1">
    <w:name w:val="A142C3CA5EBE49C9BB49B0F81BFCA056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6">
    <w:name w:val="865081D5BA554700AAE900398D38C876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6">
    <w:name w:val="F780702E73EC43B2BC25591CC714E53E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6">
    <w:name w:val="5334F93479954F578B7728FBC9CA6285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6">
    <w:name w:val="EBD4862EBF874F9A97EDF800A03B31A5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0">
    <w:name w:val="E9685F448A36499DB1C5754C15C53CC8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0">
    <w:name w:val="D9DB45BB05654D2DB3955933FCDBC9AB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0">
    <w:name w:val="8876E9516FD24689A60B8BD35780F4C7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0">
    <w:name w:val="9FD47CBEB61D4A1AADE2A0B0BC93607F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0">
    <w:name w:val="F4DA3F89E96E459194FD1A4EC961A9AB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9">
    <w:name w:val="9A686B0C1A824F078A68F220197E86ED1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9">
    <w:name w:val="AD91A445D7444316B619A455A0777C441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9">
    <w:name w:val="D596C93063C146D5A1C7659E816D1C881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9">
    <w:name w:val="1C05D7BB0C9D407EAF3130EE0981D055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8">
    <w:name w:val="AEB8C97089914E6183933880FAB9D9FC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8">
    <w:name w:val="FA18CD849E22450BA3F7FC59523F5D70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8">
    <w:name w:val="0C93BA8D165946B0ACF072FC7C556817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8">
    <w:name w:val="030407EDD93046B7A3DC7A052507A935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8">
    <w:name w:val="C8915D482CC44D9B9A3CCEDEF80E5289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5">
    <w:name w:val="048B9F99519C45D89D9D6411418B813D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5">
    <w:name w:val="995948F19C0B4DF3846F6FFC4A312906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4">
    <w:name w:val="22D04631CF444D4ABAF138F1775ADC10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55A712613E4A24B06DDB5C54907B1D4">
    <w:name w:val="BE55A712613E4A24B06DDB5C54907B1D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9D5CD753E547FDBA00E9CC24BCE6244">
    <w:name w:val="1C9D5CD753E547FDBA00E9CC24BCE624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3">
    <w:name w:val="0BAB75DE33D9403584D83F6A5B1CBE71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3">
    <w:name w:val="5A4A31BA376F4452816B6B73CEB2E15C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2">
    <w:name w:val="135098B6D505405EB44050608E1201A032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2">
    <w:name w:val="F66D35B4065F48C8ACF2F5123C6236DA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2">
    <w:name w:val="A142C3CA5EBE49C9BB49B0F81BFCA056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7">
    <w:name w:val="865081D5BA554700AAE900398D38C876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7">
    <w:name w:val="F780702E73EC43B2BC25591CC714E53E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7">
    <w:name w:val="5334F93479954F578B7728FBC9CA6285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7">
    <w:name w:val="EBD4862EBF874F9A97EDF800A03B31A5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1">
    <w:name w:val="E9685F448A36499DB1C5754C15C53CC8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1">
    <w:name w:val="D9DB45BB05654D2DB3955933FCDBC9AB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1">
    <w:name w:val="8876E9516FD24689A60B8BD35780F4C7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1">
    <w:name w:val="9FD47CBEB61D4A1AADE2A0B0BC93607F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1">
    <w:name w:val="F4DA3F89E96E459194FD1A4EC961A9AB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0">
    <w:name w:val="9A686B0C1A824F078A68F220197E86ED2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0">
    <w:name w:val="AD91A445D7444316B619A455A0777C442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0">
    <w:name w:val="D596C93063C146D5A1C7659E816D1C882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75681383FFF447C8CBA0EC7663077F7">
    <w:name w:val="D75681383FFF447C8CBA0EC7663077F7"/>
    <w:rsid w:val="00E8737F"/>
  </w:style>
  <w:style w:type="paragraph" w:customStyle="1" w:styleId="A65C5FD8C6E34FFD8ECCE0440BED9A0D">
    <w:name w:val="A65C5FD8C6E34FFD8ECCE0440BED9A0D"/>
    <w:rsid w:val="00E8737F"/>
  </w:style>
  <w:style w:type="paragraph" w:customStyle="1" w:styleId="2BDC125DBCBA4D518234D6BF32CC377C">
    <w:name w:val="2BDC125DBCBA4D518234D6BF32CC377C"/>
    <w:rsid w:val="00E8737F"/>
  </w:style>
  <w:style w:type="paragraph" w:customStyle="1" w:styleId="CBC5843B2A814A7F84AB7E786BB9A7C8">
    <w:name w:val="CBC5843B2A814A7F84AB7E786BB9A7C8"/>
    <w:rsid w:val="00E8737F"/>
  </w:style>
  <w:style w:type="paragraph" w:customStyle="1" w:styleId="85CDE39EF8F94264B17EF4D24A845031">
    <w:name w:val="85CDE39EF8F94264B17EF4D24A845031"/>
    <w:rsid w:val="00E8737F"/>
  </w:style>
  <w:style w:type="paragraph" w:customStyle="1" w:styleId="3D7B683915AF4D538C017F6BB0F94815">
    <w:name w:val="3D7B683915AF4D538C017F6BB0F94815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5681383FFF447C8CBA0EC7663077F71">
    <w:name w:val="D75681383FFF447C8CBA0EC7663077F7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65C5FD8C6E34FFD8ECCE0440BED9A0D1">
    <w:name w:val="A65C5FD8C6E34FFD8ECCE0440BED9A0D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BDC125DBCBA4D518234D6BF32CC377C1">
    <w:name w:val="2BDC125DBCBA4D518234D6BF32CC377C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5CDE39EF8F94264B17EF4D24A8450311">
    <w:name w:val="85CDE39EF8F94264B17EF4D24A84503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4">
    <w:name w:val="0BAB75DE33D9403584D83F6A5B1CBE713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4">
    <w:name w:val="5A4A31BA376F4452816B6B73CEB2E15C3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3">
    <w:name w:val="135098B6D505405EB44050608E1201A033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3">
    <w:name w:val="F66D35B4065F48C8ACF2F5123C6236DA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3">
    <w:name w:val="A142C3CA5EBE49C9BB49B0F81BFCA056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8">
    <w:name w:val="865081D5BA554700AAE900398D38C876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8">
    <w:name w:val="F780702E73EC43B2BC25591CC714E53E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8">
    <w:name w:val="5334F93479954F578B7728FBC9CA6285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8">
    <w:name w:val="EBD4862EBF874F9A97EDF800A03B31A5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2">
    <w:name w:val="E9685F448A36499DB1C5754C15C53CC8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2">
    <w:name w:val="D9DB45BB05654D2DB3955933FCDBC9AB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2">
    <w:name w:val="8876E9516FD24689A60B8BD35780F4C7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2">
    <w:name w:val="9FD47CBEB61D4A1AADE2A0B0BC93607F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2">
    <w:name w:val="F4DA3F89E96E459194FD1A4EC961A9AB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1">
    <w:name w:val="9A686B0C1A824F078A68F220197E86ED2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1">
    <w:name w:val="AD91A445D7444316B619A455A0777C442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1">
    <w:name w:val="D596C93063C146D5A1C7659E816D1C882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VPCoverpageright">
    <w:name w:val="VP Cover page right"/>
    <w:basedOn w:val="Normal"/>
    <w:link w:val="VPCoverpagerightChar"/>
    <w:qFormat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color w:val="000000" w:themeColor="text1"/>
      <w:sz w:val="28"/>
      <w:szCs w:val="28"/>
      <w:lang w:eastAsia="en-US"/>
    </w:rPr>
  </w:style>
  <w:style w:type="character" w:customStyle="1" w:styleId="VPCoverpagerightChar">
    <w:name w:val="VP Cover page right Char"/>
    <w:basedOn w:val="DefaultParagraphFont"/>
    <w:link w:val="VPCoverpageright"/>
    <w:rsid w:val="00E8737F"/>
    <w:rPr>
      <w:rFonts w:cs="Times New Roman"/>
      <w:color w:val="000000" w:themeColor="text1"/>
      <w:sz w:val="28"/>
      <w:szCs w:val="28"/>
      <w:lang w:eastAsia="en-US"/>
    </w:rPr>
  </w:style>
  <w:style w:type="paragraph" w:customStyle="1" w:styleId="3D7B683915AF4D538C017F6BB0F948151">
    <w:name w:val="3D7B683915AF4D538C017F6BB0F94815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5681383FFF447C8CBA0EC7663077F72">
    <w:name w:val="D75681383FFF447C8CBA0EC7663077F7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65C5FD8C6E34FFD8ECCE0440BED9A0D2">
    <w:name w:val="A65C5FD8C6E34FFD8ECCE0440BED9A0D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BDC125DBCBA4D518234D6BF32CC377C2">
    <w:name w:val="2BDC125DBCBA4D518234D6BF32CC377C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5CDE39EF8F94264B17EF4D24A8450312">
    <w:name w:val="85CDE39EF8F94264B17EF4D24A84503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5">
    <w:name w:val="0BAB75DE33D9403584D83F6A5B1CBE713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5">
    <w:name w:val="5A4A31BA376F4452816B6B73CEB2E15C3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4">
    <w:name w:val="135098B6D505405EB44050608E1201A034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4">
    <w:name w:val="F66D35B4065F48C8ACF2F5123C6236DA3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4">
    <w:name w:val="A142C3CA5EBE49C9BB49B0F81BFCA0563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9">
    <w:name w:val="865081D5BA554700AAE900398D38C876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9">
    <w:name w:val="F780702E73EC43B2BC25591CC714E53E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9">
    <w:name w:val="5334F93479954F578B7728FBC9CA6285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9">
    <w:name w:val="EBD4862EBF874F9A97EDF800A03B31A5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3">
    <w:name w:val="E9685F448A36499DB1C5754C15C53CC8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3">
    <w:name w:val="D9DB45BB05654D2DB3955933FCDBC9AB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3">
    <w:name w:val="8876E9516FD24689A60B8BD35780F4C7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3">
    <w:name w:val="9FD47CBEB61D4A1AADE2A0B0BC93607F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3">
    <w:name w:val="F4DA3F89E96E459194FD1A4EC961A9AB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2">
    <w:name w:val="9A686B0C1A824F078A68F220197E86ED2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2">
    <w:name w:val="AD91A445D7444316B619A455A0777C442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2">
    <w:name w:val="D596C93063C146D5A1C7659E816D1C882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BDC98935371D43ECA71FB36B06BC48F4">
    <w:name w:val="BDC98935371D43ECA71FB36B06BC48F4"/>
    <w:rsid w:val="00E8737F"/>
  </w:style>
  <w:style w:type="paragraph" w:customStyle="1" w:styleId="778CE93A4B814CB8BA319B14E5D40FA6">
    <w:name w:val="778CE93A4B814CB8BA319B14E5D40FA6"/>
    <w:rsid w:val="00E8737F"/>
  </w:style>
  <w:style w:type="paragraph" w:customStyle="1" w:styleId="1DADF870A2D046E1A8009E81D694C3AC">
    <w:name w:val="1DADF870A2D046E1A8009E81D694C3AC"/>
    <w:rsid w:val="00E8737F"/>
  </w:style>
  <w:style w:type="paragraph" w:customStyle="1" w:styleId="E8092EBE52964D40A900AC355B14DCC4">
    <w:name w:val="E8092EBE52964D40A900AC355B14DCC4"/>
    <w:rsid w:val="00E8737F"/>
  </w:style>
  <w:style w:type="paragraph" w:customStyle="1" w:styleId="89D88CC711C844659FB705D090D7AD76">
    <w:name w:val="89D88CC711C844659FB705D090D7AD76"/>
    <w:rsid w:val="00E8737F"/>
  </w:style>
  <w:style w:type="paragraph" w:customStyle="1" w:styleId="CE4B252968D84CCFB8BEACC8E689E1BE">
    <w:name w:val="CE4B252968D84CCFB8BEACC8E689E1BE"/>
    <w:rsid w:val="00E8737F"/>
  </w:style>
  <w:style w:type="paragraph" w:customStyle="1" w:styleId="951F63B9863E4CC7A27DE3E050046949">
    <w:name w:val="951F63B9863E4CC7A27DE3E050046949"/>
    <w:rsid w:val="00E8737F"/>
  </w:style>
  <w:style w:type="paragraph" w:customStyle="1" w:styleId="F7C0F927925B4B388F6E15B3125CC406">
    <w:name w:val="F7C0F927925B4B388F6E15B3125CC406"/>
    <w:rsid w:val="00E8737F"/>
  </w:style>
  <w:style w:type="paragraph" w:customStyle="1" w:styleId="79EAFC5A2DCB4326A02C0B4FF078C6B3">
    <w:name w:val="79EAFC5A2DCB4326A02C0B4FF078C6B3"/>
    <w:rsid w:val="00E8737F"/>
  </w:style>
  <w:style w:type="paragraph" w:customStyle="1" w:styleId="61E69DA00694468AB73E51159B5CD229">
    <w:name w:val="61E69DA00694468AB73E51159B5CD229"/>
    <w:rsid w:val="00E8737F"/>
  </w:style>
  <w:style w:type="paragraph" w:customStyle="1" w:styleId="52C3B92BEF8245DD9A917A97F0FE45A2">
    <w:name w:val="52C3B92BEF8245DD9A917A97F0FE45A2"/>
    <w:rsid w:val="00E8737F"/>
  </w:style>
  <w:style w:type="paragraph" w:customStyle="1" w:styleId="FF28DD543DF24A8BA3BC1D6DC92E9D25">
    <w:name w:val="FF28DD543DF24A8BA3BC1D6DC92E9D25"/>
    <w:rsid w:val="00921372"/>
  </w:style>
  <w:style w:type="paragraph" w:customStyle="1" w:styleId="CE4B252968D84CCFB8BEACC8E689E1BE1">
    <w:name w:val="CE4B252968D84CCFB8BEACC8E689E1BE1"/>
    <w:rsid w:val="0092137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">
    <w:name w:val="951F63B9863E4CC7A27DE3E050046949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">
    <w:name w:val="F7C0F927925B4B388F6E15B3125CC406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EAFC5A2DCB4326A02C0B4FF078C6B31">
    <w:name w:val="79EAFC5A2DCB4326A02C0B4FF078C6B31"/>
    <w:rsid w:val="0092137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1E69DA00694468AB73E51159B5CD2291">
    <w:name w:val="61E69DA00694468AB73E51159B5CD229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">
    <w:name w:val="52C3B92BEF8245DD9A917A97F0FE45A2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5681383FFF447C8CBA0EC7663077F73">
    <w:name w:val="D75681383FFF447C8CBA0EC7663077F73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65C5FD8C6E34FFD8ECCE0440BED9A0D3">
    <w:name w:val="A65C5FD8C6E34FFD8ECCE0440BED9A0D3"/>
    <w:rsid w:val="0092137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2BDC125DBCBA4D518234D6BF32CC377C3">
    <w:name w:val="2BDC125DBCBA4D518234D6BF32CC377C3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5CDE39EF8F94264B17EF4D24A8450313">
    <w:name w:val="85CDE39EF8F94264B17EF4D24A8450313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6">
    <w:name w:val="0BAB75DE33D9403584D83F6A5B1CBE7136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6">
    <w:name w:val="5A4A31BA376F4452816B6B73CEB2E15C36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5">
    <w:name w:val="135098B6D505405EB44050608E1201A035"/>
    <w:rsid w:val="0092137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5">
    <w:name w:val="F66D35B4065F48C8ACF2F5123C6236DA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5">
    <w:name w:val="A142C3CA5EBE49C9BB49B0F81BFCA056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0">
    <w:name w:val="865081D5BA554700AAE900398D38C87620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0">
    <w:name w:val="F780702E73EC43B2BC25591CC714E53E20"/>
    <w:rsid w:val="0092137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0">
    <w:name w:val="5334F93479954F578B7728FBC9CA628520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">
    <w:name w:val="FF28DD543DF24A8BA3BC1D6DC92E9D25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0">
    <w:name w:val="EBD4862EBF874F9A97EDF800A03B31A520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4">
    <w:name w:val="E9685F448A36499DB1C5754C15C53CC8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4">
    <w:name w:val="D9DB45BB05654D2DB3955933FCDBC9AB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4">
    <w:name w:val="8876E9516FD24689A60B8BD35780F4C7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4">
    <w:name w:val="9FD47CBEB61D4A1AADE2A0B0BC93607F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4">
    <w:name w:val="F4DA3F89E96E459194FD1A4EC961A9AB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3">
    <w:name w:val="9A686B0C1A824F078A68F220197E86ED23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3">
    <w:name w:val="AD91A445D7444316B619A455A0777C4423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3">
    <w:name w:val="D596C93063C146D5A1C7659E816D1C8823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7895BCE2D6B4BB0854F80E8F0C3CF6D">
    <w:name w:val="D7895BCE2D6B4BB0854F80E8F0C3CF6D"/>
    <w:rsid w:val="00921372"/>
  </w:style>
  <w:style w:type="paragraph" w:customStyle="1" w:styleId="D01A1E4F726F440A8D2D793A9A33BC56">
    <w:name w:val="D01A1E4F726F440A8D2D793A9A33BC56"/>
    <w:rsid w:val="00921372"/>
  </w:style>
  <w:style w:type="paragraph" w:customStyle="1" w:styleId="CE4B252968D84CCFB8BEACC8E689E1BE2">
    <w:name w:val="CE4B252968D84CCFB8BEACC8E689E1BE2"/>
    <w:rsid w:val="0092137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2">
    <w:name w:val="951F63B9863E4CC7A27DE3E050046949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2">
    <w:name w:val="F7C0F927925B4B388F6E15B3125CC406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">
    <w:name w:val="D01A1E4F726F440A8D2D793A9A33BC56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2">
    <w:name w:val="61E69DA00694468AB73E51159B5CD229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2">
    <w:name w:val="52C3B92BEF8245DD9A917A97F0FE45A2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5681383FFF447C8CBA0EC7663077F74">
    <w:name w:val="D75681383FFF447C8CBA0EC7663077F7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65C5FD8C6E34FFD8ECCE0440BED9A0D4">
    <w:name w:val="A65C5FD8C6E34FFD8ECCE0440BED9A0D4"/>
    <w:rsid w:val="0092137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2BDC125DBCBA4D518234D6BF32CC377C4">
    <w:name w:val="2BDC125DBCBA4D518234D6BF32CC377C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895BCE2D6B4BB0854F80E8F0C3CF6D1">
    <w:name w:val="D7895BCE2D6B4BB0854F80E8F0C3CF6D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5CDE39EF8F94264B17EF4D24A8450314">
    <w:name w:val="85CDE39EF8F94264B17EF4D24A845031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7">
    <w:name w:val="0BAB75DE33D9403584D83F6A5B1CBE7137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7">
    <w:name w:val="5A4A31BA376F4452816B6B73CEB2E15C37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6">
    <w:name w:val="135098B6D505405EB44050608E1201A036"/>
    <w:rsid w:val="0092137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6">
    <w:name w:val="F66D35B4065F48C8ACF2F5123C6236DA36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6">
    <w:name w:val="A142C3CA5EBE49C9BB49B0F81BFCA05636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1">
    <w:name w:val="865081D5BA554700AAE900398D38C8762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1">
    <w:name w:val="F780702E73EC43B2BC25591CC714E53E21"/>
    <w:rsid w:val="0092137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1">
    <w:name w:val="5334F93479954F578B7728FBC9CA62852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2">
    <w:name w:val="FF28DD543DF24A8BA3BC1D6DC92E9D25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1">
    <w:name w:val="EBD4862EBF874F9A97EDF800A03B31A52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5">
    <w:name w:val="E9685F448A36499DB1C5754C15C53CC8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5">
    <w:name w:val="D9DB45BB05654D2DB3955933FCDBC9AB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5">
    <w:name w:val="8876E9516FD24689A60B8BD35780F4C7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5">
    <w:name w:val="9FD47CBEB61D4A1AADE2A0B0BC93607F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5">
    <w:name w:val="F4DA3F89E96E459194FD1A4EC961A9AB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4">
    <w:name w:val="9A686B0C1A824F078A68F220197E86ED24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4">
    <w:name w:val="AD91A445D7444316B619A455A0777C4424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4">
    <w:name w:val="D596C93063C146D5A1C7659E816D1C8824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4AA7FD90F7E34A3E89CBBC4F0019E8D7">
    <w:name w:val="4AA7FD90F7E34A3E89CBBC4F0019E8D7"/>
    <w:rsid w:val="00921372"/>
  </w:style>
  <w:style w:type="paragraph" w:customStyle="1" w:styleId="BE42357D9C0047B0964E5D2B664127A6">
    <w:name w:val="BE42357D9C0047B0964E5D2B664127A6"/>
    <w:rsid w:val="00921372"/>
  </w:style>
  <w:style w:type="paragraph" w:customStyle="1" w:styleId="62B733052D8244A19E737986F51D2FAB">
    <w:name w:val="62B733052D8244A19E737986F51D2FAB"/>
    <w:rsid w:val="00921372"/>
  </w:style>
  <w:style w:type="paragraph" w:customStyle="1" w:styleId="65B480F46F39441EA2EEF6E26285AABA">
    <w:name w:val="65B480F46F39441EA2EEF6E26285AABA"/>
    <w:rsid w:val="00921372"/>
  </w:style>
  <w:style w:type="paragraph" w:customStyle="1" w:styleId="19D636AB36C542D6BB85CEDEE7B24C39">
    <w:name w:val="19D636AB36C542D6BB85CEDEE7B24C39"/>
    <w:rsid w:val="00921372"/>
  </w:style>
  <w:style w:type="paragraph" w:customStyle="1" w:styleId="CE4B252968D84CCFB8BEACC8E689E1BE3">
    <w:name w:val="CE4B252968D84CCFB8BEACC8E689E1BE3"/>
    <w:rsid w:val="00B818E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3">
    <w:name w:val="951F63B9863E4CC7A27DE3E050046949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3">
    <w:name w:val="F7C0F927925B4B388F6E15B3125CC406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2">
    <w:name w:val="D01A1E4F726F440A8D2D793A9A33BC56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3">
    <w:name w:val="61E69DA00694468AB73E51159B5CD229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3">
    <w:name w:val="52C3B92BEF8245DD9A917A97F0FE45A2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">
    <w:name w:val="4AA7FD90F7E34A3E89CBBC4F0019E8D71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">
    <w:name w:val="BE42357D9C0047B0964E5D2B664127A61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">
    <w:name w:val="62B733052D8244A19E737986F51D2FAB1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">
    <w:name w:val="65B480F46F39441EA2EEF6E26285AABA1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1">
    <w:name w:val="19D636AB36C542D6BB85CEDEE7B24C391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8">
    <w:name w:val="0BAB75DE33D9403584D83F6A5B1CBE71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8">
    <w:name w:val="5A4A31BA376F4452816B6B73CEB2E15C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7">
    <w:name w:val="135098B6D505405EB44050608E1201A037"/>
    <w:rsid w:val="00B818E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7">
    <w:name w:val="F66D35B4065F48C8ACF2F5123C6236DA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7">
    <w:name w:val="A142C3CA5EBE49C9BB49B0F81BFCA056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2">
    <w:name w:val="865081D5BA554700AAE900398D38C8762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2">
    <w:name w:val="F780702E73EC43B2BC25591CC714E53E22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2">
    <w:name w:val="5334F93479954F578B7728FBC9CA62852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3">
    <w:name w:val="FF28DD543DF24A8BA3BC1D6DC92E9D25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2">
    <w:name w:val="EBD4862EBF874F9A97EDF800A03B31A52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6">
    <w:name w:val="E9685F448A36499DB1C5754C15C53CC8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6">
    <w:name w:val="D9DB45BB05654D2DB3955933FCDBC9AB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6">
    <w:name w:val="8876E9516FD24689A60B8BD35780F4C7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6">
    <w:name w:val="9FD47CBEB61D4A1AADE2A0B0BC93607F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6">
    <w:name w:val="F4DA3F89E96E459194FD1A4EC961A9AB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5">
    <w:name w:val="9A686B0C1A824F078A68F220197E86ED25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5">
    <w:name w:val="AD91A445D7444316B619A455A0777C4425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5">
    <w:name w:val="D596C93063C146D5A1C7659E816D1C8825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CE4B252968D84CCFB8BEACC8E689E1BE4">
    <w:name w:val="CE4B252968D84CCFB8BEACC8E689E1BE4"/>
    <w:rsid w:val="00B818E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4">
    <w:name w:val="951F63B9863E4CC7A27DE3E050046949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4">
    <w:name w:val="F7C0F927925B4B388F6E15B3125CC406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3">
    <w:name w:val="D01A1E4F726F440A8D2D793A9A33BC56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4">
    <w:name w:val="61E69DA00694468AB73E51159B5CD229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4">
    <w:name w:val="52C3B92BEF8245DD9A917A97F0FE45A2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2">
    <w:name w:val="4AA7FD90F7E34A3E89CBBC4F0019E8D7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2">
    <w:name w:val="BE42357D9C0047B0964E5D2B664127A62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2">
    <w:name w:val="62B733052D8244A19E737986F51D2FAB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2">
    <w:name w:val="65B480F46F39441EA2EEF6E26285AABA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2">
    <w:name w:val="19D636AB36C542D6BB85CEDEE7B24C39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9">
    <w:name w:val="0BAB75DE33D9403584D83F6A5B1CBE7139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9">
    <w:name w:val="5A4A31BA376F4452816B6B73CEB2E15C39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8">
    <w:name w:val="135098B6D505405EB44050608E1201A038"/>
    <w:rsid w:val="00B818E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8">
    <w:name w:val="F66D35B4065F48C8ACF2F5123C6236DA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8">
    <w:name w:val="A142C3CA5EBE49C9BB49B0F81BFCA056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3">
    <w:name w:val="865081D5BA554700AAE900398D38C8762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3">
    <w:name w:val="F780702E73EC43B2BC25591CC714E53E23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3">
    <w:name w:val="5334F93479954F578B7728FBC9CA62852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4">
    <w:name w:val="FF28DD543DF24A8BA3BC1D6DC92E9D25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3">
    <w:name w:val="EBD4862EBF874F9A97EDF800A03B31A52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7">
    <w:name w:val="E9685F448A36499DB1C5754C15C53CC8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7">
    <w:name w:val="D9DB45BB05654D2DB3955933FCDBC9AB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7">
    <w:name w:val="8876E9516FD24689A60B8BD35780F4C7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7">
    <w:name w:val="9FD47CBEB61D4A1AADE2A0B0BC93607F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7">
    <w:name w:val="F4DA3F89E96E459194FD1A4EC961A9AB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6">
    <w:name w:val="9A686B0C1A824F078A68F220197E86ED26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6">
    <w:name w:val="AD91A445D7444316B619A455A0777C4426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6">
    <w:name w:val="D596C93063C146D5A1C7659E816D1C8826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F81D221C3A3F40FFB1565EE249E130FA">
    <w:name w:val="F81D221C3A3F40FFB1565EE249E130FA"/>
    <w:rsid w:val="00B818E2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5">
    <w:name w:val="CE4B252968D84CCFB8BEACC8E689E1BE5"/>
    <w:rsid w:val="00B818E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5">
    <w:name w:val="951F63B9863E4CC7A27DE3E050046949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5">
    <w:name w:val="F7C0F927925B4B388F6E15B3125CC406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4">
    <w:name w:val="D01A1E4F726F440A8D2D793A9A33BC56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5">
    <w:name w:val="61E69DA00694468AB73E51159B5CD229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5">
    <w:name w:val="52C3B92BEF8245DD9A917A97F0FE45A2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3">
    <w:name w:val="4AA7FD90F7E34A3E89CBBC4F0019E8D7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3">
    <w:name w:val="BE42357D9C0047B0964E5D2B664127A63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3">
    <w:name w:val="62B733052D8244A19E737986F51D2FAB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3">
    <w:name w:val="65B480F46F39441EA2EEF6E26285AABA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3">
    <w:name w:val="19D636AB36C542D6BB85CEDEE7B24C39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0">
    <w:name w:val="0BAB75DE33D9403584D83F6A5B1CBE7140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0">
    <w:name w:val="5A4A31BA376F4452816B6B73CEB2E15C40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9">
    <w:name w:val="135098B6D505405EB44050608E1201A039"/>
    <w:rsid w:val="00B818E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9">
    <w:name w:val="F66D35B4065F48C8ACF2F5123C6236DA39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9">
    <w:name w:val="A142C3CA5EBE49C9BB49B0F81BFCA05639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4">
    <w:name w:val="865081D5BA554700AAE900398D38C8762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4">
    <w:name w:val="F780702E73EC43B2BC25591CC714E53E24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4">
    <w:name w:val="5334F93479954F578B7728FBC9CA62852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5">
    <w:name w:val="FF28DD543DF24A8BA3BC1D6DC92E9D25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4">
    <w:name w:val="EBD4862EBF874F9A97EDF800A03B31A52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8">
    <w:name w:val="E9685F448A36499DB1C5754C15C53CC8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8">
    <w:name w:val="D9DB45BB05654D2DB3955933FCDBC9AB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8">
    <w:name w:val="8876E9516FD24689A60B8BD35780F4C7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8">
    <w:name w:val="9FD47CBEB61D4A1AADE2A0B0BC93607F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8">
    <w:name w:val="F4DA3F89E96E459194FD1A4EC961A9AB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7">
    <w:name w:val="9A686B0C1A824F078A68F220197E86ED27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7">
    <w:name w:val="AD91A445D7444316B619A455A0777C4427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7">
    <w:name w:val="D596C93063C146D5A1C7659E816D1C8827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F81D221C3A3F40FFB1565EE249E130FA1">
    <w:name w:val="F81D221C3A3F40FFB1565EE249E130FA1"/>
    <w:rsid w:val="00B818E2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9386DC927240B4A7DCE75CB737E6F5">
    <w:name w:val="509386DC927240B4A7DCE75CB737E6F5"/>
    <w:rsid w:val="00B818E2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E2B47CDF3E4294A2D9A8F61F3C8C30">
    <w:name w:val="C3E2B47CDF3E4294A2D9A8F61F3C8C30"/>
    <w:rsid w:val="00B818E2"/>
  </w:style>
  <w:style w:type="paragraph" w:customStyle="1" w:styleId="D187419DF9EB428085D20E922415C0C0">
    <w:name w:val="D187419DF9EB428085D20E922415C0C0"/>
    <w:rsid w:val="00B818E2"/>
  </w:style>
  <w:style w:type="paragraph" w:customStyle="1" w:styleId="C5AED791D5424183AB9AE3E35AE89858">
    <w:name w:val="C5AED791D5424183AB9AE3E35AE89858"/>
    <w:rsid w:val="00B818E2"/>
  </w:style>
  <w:style w:type="paragraph" w:customStyle="1" w:styleId="0E7904491F40485DBFD33F3A26520DF6">
    <w:name w:val="0E7904491F40485DBFD33F3A26520DF6"/>
    <w:rsid w:val="00B818E2"/>
  </w:style>
  <w:style w:type="paragraph" w:customStyle="1" w:styleId="DB0CFB39AE204A3E90684F313E18CBF2">
    <w:name w:val="DB0CFB39AE204A3E90684F313E18CBF2"/>
    <w:rsid w:val="00561817"/>
  </w:style>
  <w:style w:type="paragraph" w:customStyle="1" w:styleId="3968BCADCEB346B089FE3FE1DDB4C2CE">
    <w:name w:val="3968BCADCEB346B089FE3FE1DDB4C2CE"/>
    <w:rsid w:val="00561817"/>
  </w:style>
  <w:style w:type="paragraph" w:customStyle="1" w:styleId="CE4B252968D84CCFB8BEACC8E689E1BE6">
    <w:name w:val="CE4B252968D84CCFB8BEACC8E689E1BE6"/>
    <w:rsid w:val="005F717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6">
    <w:name w:val="951F63B9863E4CC7A27DE3E050046949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6">
    <w:name w:val="F7C0F927925B4B388F6E15B3125CC406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5">
    <w:name w:val="D01A1E4F726F440A8D2D793A9A33BC565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6">
    <w:name w:val="61E69DA00694468AB73E51159B5CD229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6">
    <w:name w:val="52C3B92BEF8245DD9A917A97F0FE45A2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4">
    <w:name w:val="4AA7FD90F7E34A3E89CBBC4F0019E8D74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4">
    <w:name w:val="BE42357D9C0047B0964E5D2B664127A64"/>
    <w:rsid w:val="005F717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4">
    <w:name w:val="62B733052D8244A19E737986F51D2FAB4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4">
    <w:name w:val="65B480F46F39441EA2EEF6E26285AABA4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4">
    <w:name w:val="19D636AB36C542D6BB85CEDEE7B24C394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1">
    <w:name w:val="0BAB75DE33D9403584D83F6A5B1CBE7141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1">
    <w:name w:val="5A4A31BA376F4452816B6B73CEB2E15C41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0">
    <w:name w:val="135098B6D505405EB44050608E1201A040"/>
    <w:rsid w:val="005F717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0">
    <w:name w:val="F66D35B4065F48C8ACF2F5123C6236DA40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0">
    <w:name w:val="A142C3CA5EBE49C9BB49B0F81BFCA05640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5">
    <w:name w:val="865081D5BA554700AAE900398D38C87625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5">
    <w:name w:val="F780702E73EC43B2BC25591CC714E53E25"/>
    <w:rsid w:val="005F717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5">
    <w:name w:val="5334F93479954F578B7728FBC9CA628525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6">
    <w:name w:val="FF28DD543DF24A8BA3BC1D6DC92E9D25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5">
    <w:name w:val="EBD4862EBF874F9A97EDF800A03B31A525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9">
    <w:name w:val="E9685F448A36499DB1C5754C15C53CC8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9">
    <w:name w:val="D9DB45BB05654D2DB3955933FCDBC9AB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9">
    <w:name w:val="8876E9516FD24689A60B8BD35780F4C7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9">
    <w:name w:val="9FD47CBEB61D4A1AADE2A0B0BC93607F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9">
    <w:name w:val="F4DA3F89E96E459194FD1A4EC961A9AB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8">
    <w:name w:val="9A686B0C1A824F078A68F220197E86ED28"/>
    <w:rsid w:val="005F717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8">
    <w:name w:val="AD91A445D7444316B619A455A0777C4428"/>
    <w:rsid w:val="005F717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8">
    <w:name w:val="D596C93063C146D5A1C7659E816D1C8828"/>
    <w:rsid w:val="005F717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7BCBCAC514274EA987D6C4285588EA2A">
    <w:name w:val="7BCBCAC514274EA987D6C4285588EA2A"/>
    <w:rsid w:val="005F717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117145B03804BDEBADDB23A4F7A82D5">
    <w:name w:val="B117145B03804BDEBADDB23A4F7A82D5"/>
    <w:rsid w:val="005F717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5AED791D5424183AB9AE3E35AE898581">
    <w:name w:val="C5AED791D5424183AB9AE3E35AE898581"/>
    <w:rsid w:val="005F717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1">
    <w:name w:val="0E7904491F40485DBFD33F3A26520DF61"/>
    <w:rsid w:val="005F717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7">
    <w:name w:val="CE4B252968D84CCFB8BEACC8E689E1BE7"/>
    <w:rsid w:val="00FE3C01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7">
    <w:name w:val="951F63B9863E4CC7A27DE3E050046949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7">
    <w:name w:val="F7C0F927925B4B388F6E15B3125CC406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6">
    <w:name w:val="D01A1E4F726F440A8D2D793A9A33BC56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7">
    <w:name w:val="61E69DA00694468AB73E51159B5CD229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7">
    <w:name w:val="52C3B92BEF8245DD9A917A97F0FE45A2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5">
    <w:name w:val="4AA7FD90F7E34A3E89CBBC4F0019E8D75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5">
    <w:name w:val="BE42357D9C0047B0964E5D2B664127A65"/>
    <w:rsid w:val="00FE3C01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5">
    <w:name w:val="62B733052D8244A19E737986F51D2FAB5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5">
    <w:name w:val="65B480F46F39441EA2EEF6E26285AABA5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5">
    <w:name w:val="19D636AB36C542D6BB85CEDEE7B24C395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2">
    <w:name w:val="0BAB75DE33D9403584D83F6A5B1CBE7142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2">
    <w:name w:val="5A4A31BA376F4452816B6B73CEB2E15C42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1">
    <w:name w:val="135098B6D505405EB44050608E1201A041"/>
    <w:rsid w:val="00FE3C01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1">
    <w:name w:val="F66D35B4065F48C8ACF2F5123C6236DA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1">
    <w:name w:val="A142C3CA5EBE49C9BB49B0F81BFCA056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6">
    <w:name w:val="865081D5BA554700AAE900398D38C8762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6">
    <w:name w:val="F780702E73EC43B2BC25591CC714E53E26"/>
    <w:rsid w:val="00FE3C01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6">
    <w:name w:val="5334F93479954F578B7728FBC9CA62852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7">
    <w:name w:val="FF28DD543DF24A8BA3BC1D6DC92E9D25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6">
    <w:name w:val="EBD4862EBF874F9A97EDF800A03B31A52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0">
    <w:name w:val="E9685F448A36499DB1C5754C15C53CC8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0">
    <w:name w:val="D9DB45BB05654D2DB3955933FCDBC9AB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0">
    <w:name w:val="8876E9516FD24689A60B8BD35780F4C7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0">
    <w:name w:val="9FD47CBEB61D4A1AADE2A0B0BC93607F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0">
    <w:name w:val="F4DA3F89E96E459194FD1A4EC961A9AB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9">
    <w:name w:val="9A686B0C1A824F078A68F220197E86ED29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9">
    <w:name w:val="AD91A445D7444316B619A455A0777C4429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9">
    <w:name w:val="D596C93063C146D5A1C7659E816D1C8829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793DE7675F6C481483612EA7094DF4FF">
    <w:name w:val="793DE7675F6C481483612EA7094DF4FF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5AED791D5424183AB9AE3E35AE898582">
    <w:name w:val="C5AED791D5424183AB9AE3E35AE898582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2">
    <w:name w:val="0E7904491F40485DBFD33F3A26520DF62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8">
    <w:name w:val="CE4B252968D84CCFB8BEACC8E689E1BE8"/>
    <w:rsid w:val="00FE3C01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8">
    <w:name w:val="951F63B9863E4CC7A27DE3E050046949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8">
    <w:name w:val="F7C0F927925B4B388F6E15B3125CC406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7">
    <w:name w:val="D01A1E4F726F440A8D2D793A9A33BC56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8">
    <w:name w:val="61E69DA00694468AB73E51159B5CD229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8">
    <w:name w:val="52C3B92BEF8245DD9A917A97F0FE45A2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6">
    <w:name w:val="4AA7FD90F7E34A3E89CBBC4F0019E8D7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6">
    <w:name w:val="BE42357D9C0047B0964E5D2B664127A66"/>
    <w:rsid w:val="00FE3C01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6">
    <w:name w:val="62B733052D8244A19E737986F51D2FAB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6">
    <w:name w:val="65B480F46F39441EA2EEF6E26285AABA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6">
    <w:name w:val="19D636AB36C542D6BB85CEDEE7B24C39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3">
    <w:name w:val="0BAB75DE33D9403584D83F6A5B1CBE7143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3">
    <w:name w:val="5A4A31BA376F4452816B6B73CEB2E15C43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2">
    <w:name w:val="135098B6D505405EB44050608E1201A042"/>
    <w:rsid w:val="00FE3C01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2">
    <w:name w:val="F66D35B4065F48C8ACF2F5123C6236DA42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2">
    <w:name w:val="A142C3CA5EBE49C9BB49B0F81BFCA05642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7">
    <w:name w:val="865081D5BA554700AAE900398D38C8762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7">
    <w:name w:val="F780702E73EC43B2BC25591CC714E53E27"/>
    <w:rsid w:val="00FE3C01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7">
    <w:name w:val="5334F93479954F578B7728FBC9CA62852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8">
    <w:name w:val="FF28DD543DF24A8BA3BC1D6DC92E9D25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7">
    <w:name w:val="EBD4862EBF874F9A97EDF800A03B31A52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1">
    <w:name w:val="E9685F448A36499DB1C5754C15C53CC8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1">
    <w:name w:val="D9DB45BB05654D2DB3955933FCDBC9AB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1">
    <w:name w:val="8876E9516FD24689A60B8BD35780F4C7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1">
    <w:name w:val="9FD47CBEB61D4A1AADE2A0B0BC93607F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1">
    <w:name w:val="F4DA3F89E96E459194FD1A4EC961A9AB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30">
    <w:name w:val="9A686B0C1A824F078A68F220197E86ED30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0">
    <w:name w:val="AD91A445D7444316B619A455A0777C4430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0">
    <w:name w:val="D596C93063C146D5A1C7659E816D1C8830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793DE7675F6C481483612EA7094DF4FF1">
    <w:name w:val="793DE7675F6C481483612EA7094DF4FF1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79D0A4EB0FA4BD3AFA72DA9148670D0">
    <w:name w:val="879D0A4EB0FA4BD3AFA72DA9148670D0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5AED791D5424183AB9AE3E35AE898583">
    <w:name w:val="C5AED791D5424183AB9AE3E35AE898583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3">
    <w:name w:val="0E7904491F40485DBFD33F3A26520DF63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9">
    <w:name w:val="CE4B252968D84CCFB8BEACC8E689E1BE9"/>
    <w:rsid w:val="00BD010D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9">
    <w:name w:val="951F63B9863E4CC7A27DE3E050046949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9">
    <w:name w:val="F7C0F927925B4B388F6E15B3125CC406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8">
    <w:name w:val="D01A1E4F726F440A8D2D793A9A33BC56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9">
    <w:name w:val="61E69DA00694468AB73E51159B5CD229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9">
    <w:name w:val="52C3B92BEF8245DD9A917A97F0FE45A2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7">
    <w:name w:val="4AA7FD90F7E34A3E89CBBC4F0019E8D7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7">
    <w:name w:val="BE42357D9C0047B0964E5D2B664127A67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7">
    <w:name w:val="62B733052D8244A19E737986F51D2FAB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7">
    <w:name w:val="65B480F46F39441EA2EEF6E26285AABA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7">
    <w:name w:val="19D636AB36C542D6BB85CEDEE7B24C39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4">
    <w:name w:val="0BAB75DE33D9403584D83F6A5B1CBE71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4">
    <w:name w:val="5A4A31BA376F4452816B6B73CEB2E15C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3">
    <w:name w:val="135098B6D505405EB44050608E1201A043"/>
    <w:rsid w:val="00BD010D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3">
    <w:name w:val="F66D35B4065F48C8ACF2F5123C6236DA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3">
    <w:name w:val="A142C3CA5EBE49C9BB49B0F81BFCA056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8">
    <w:name w:val="865081D5BA554700AAE900398D38C8762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8">
    <w:name w:val="F780702E73EC43B2BC25591CC714E53E28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8">
    <w:name w:val="5334F93479954F578B7728FBC9CA62852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9">
    <w:name w:val="FF28DD543DF24A8BA3BC1D6DC92E9D25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8">
    <w:name w:val="EBD4862EBF874F9A97EDF800A03B31A52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2">
    <w:name w:val="E9685F448A36499DB1C5754C15C53CC8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2">
    <w:name w:val="D9DB45BB05654D2DB3955933FCDBC9AB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2">
    <w:name w:val="8876E9516FD24689A60B8BD35780F4C7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2">
    <w:name w:val="9FD47CBEB61D4A1AADE2A0B0BC93607F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2">
    <w:name w:val="F4DA3F89E96E459194FD1A4EC961A9AB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">
    <w:name w:val="AF80F6F269A24A479A9E7DA3EBE1146D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1">
    <w:name w:val="9A686B0C1A824F078A68F220197E86ED31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1">
    <w:name w:val="AD91A445D7444316B619A455A0777C4431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1">
    <w:name w:val="D596C93063C146D5A1C7659E816D1C8831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C5AED791D5424183AB9AE3E35AE898584">
    <w:name w:val="C5AED791D5424183AB9AE3E35AE898584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4">
    <w:name w:val="0E7904491F40485DBFD33F3A26520DF64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0">
    <w:name w:val="CE4B252968D84CCFB8BEACC8E689E1BE10"/>
    <w:rsid w:val="00BD010D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0">
    <w:name w:val="951F63B9863E4CC7A27DE3E050046949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0">
    <w:name w:val="F7C0F927925B4B388F6E15B3125CC406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9">
    <w:name w:val="D01A1E4F726F440A8D2D793A9A33BC56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0">
    <w:name w:val="61E69DA00694468AB73E51159B5CD229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0">
    <w:name w:val="52C3B92BEF8245DD9A917A97F0FE45A2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8">
    <w:name w:val="4AA7FD90F7E34A3E89CBBC4F0019E8D7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8">
    <w:name w:val="BE42357D9C0047B0964E5D2B664127A68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8">
    <w:name w:val="62B733052D8244A19E737986F51D2FAB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8">
    <w:name w:val="65B480F46F39441EA2EEF6E26285AABA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8">
    <w:name w:val="19D636AB36C542D6BB85CEDEE7B24C39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5">
    <w:name w:val="0BAB75DE33D9403584D83F6A5B1CBE71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5">
    <w:name w:val="5A4A31BA376F4452816B6B73CEB2E15C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4">
    <w:name w:val="135098B6D505405EB44050608E1201A044"/>
    <w:rsid w:val="00BD010D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4">
    <w:name w:val="F66D35B4065F48C8ACF2F5123C6236DA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4">
    <w:name w:val="A142C3CA5EBE49C9BB49B0F81BFCA056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9">
    <w:name w:val="865081D5BA554700AAE900398D38C8762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9">
    <w:name w:val="F780702E73EC43B2BC25591CC714E53E29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9">
    <w:name w:val="5334F93479954F578B7728FBC9CA62852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0">
    <w:name w:val="FF28DD543DF24A8BA3BC1D6DC92E9D25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9">
    <w:name w:val="EBD4862EBF874F9A97EDF800A03B31A52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3">
    <w:name w:val="E9685F448A36499DB1C5754C15C53CC8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3">
    <w:name w:val="D9DB45BB05654D2DB3955933FCDBC9AB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3">
    <w:name w:val="8876E9516FD24689A60B8BD35780F4C7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3">
    <w:name w:val="9FD47CBEB61D4A1AADE2A0B0BC93607F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3">
    <w:name w:val="F4DA3F89E96E459194FD1A4EC961A9AB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1">
    <w:name w:val="AF80F6F269A24A479A9E7DA3EBE1146D1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">
    <w:name w:val="083CA754EB534A9CAD35BD9C4117F048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2">
    <w:name w:val="9A686B0C1A824F078A68F220197E86ED32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2">
    <w:name w:val="AD91A445D7444316B619A455A0777C4432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2">
    <w:name w:val="D596C93063C146D5A1C7659E816D1C8832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C5AED791D5424183AB9AE3E35AE898585">
    <w:name w:val="C5AED791D5424183AB9AE3E35AE898585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5">
    <w:name w:val="0E7904491F40485DBFD33F3A26520DF65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1">
    <w:name w:val="CE4B252968D84CCFB8BEACC8E689E1BE11"/>
    <w:rsid w:val="00BD010D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1">
    <w:name w:val="951F63B9863E4CC7A27DE3E050046949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1">
    <w:name w:val="F7C0F927925B4B388F6E15B3125CC406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0">
    <w:name w:val="D01A1E4F726F440A8D2D793A9A33BC56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1">
    <w:name w:val="61E69DA00694468AB73E51159B5CD229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1">
    <w:name w:val="52C3B92BEF8245DD9A917A97F0FE45A2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9">
    <w:name w:val="4AA7FD90F7E34A3E89CBBC4F0019E8D7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9">
    <w:name w:val="BE42357D9C0047B0964E5D2B664127A69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9">
    <w:name w:val="62B733052D8244A19E737986F51D2FAB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9">
    <w:name w:val="65B480F46F39441EA2EEF6E26285AABA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9">
    <w:name w:val="19D636AB36C542D6BB85CEDEE7B24C39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6">
    <w:name w:val="0BAB75DE33D9403584D83F6A5B1CBE7146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6">
    <w:name w:val="5A4A31BA376F4452816B6B73CEB2E15C46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5">
    <w:name w:val="135098B6D505405EB44050608E1201A045"/>
    <w:rsid w:val="00BD010D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5">
    <w:name w:val="F66D35B4065F48C8ACF2F5123C6236DA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5">
    <w:name w:val="A142C3CA5EBE49C9BB49B0F81BFCA056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0">
    <w:name w:val="865081D5BA554700AAE900398D38C8763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0">
    <w:name w:val="F780702E73EC43B2BC25591CC714E53E30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0">
    <w:name w:val="5334F93479954F578B7728FBC9CA62853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1">
    <w:name w:val="FF28DD543DF24A8BA3BC1D6DC92E9D25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0">
    <w:name w:val="EBD4862EBF874F9A97EDF800A03B31A53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4">
    <w:name w:val="E9685F448A36499DB1C5754C15C53CC8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4">
    <w:name w:val="D9DB45BB05654D2DB3955933FCDBC9AB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4">
    <w:name w:val="8876E9516FD24689A60B8BD35780F4C7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4">
    <w:name w:val="9FD47CBEB61D4A1AADE2A0B0BC93607F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4">
    <w:name w:val="F4DA3F89E96E459194FD1A4EC961A9AB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2">
    <w:name w:val="AF80F6F269A24A479A9E7DA3EBE1146D2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1">
    <w:name w:val="083CA754EB534A9CAD35BD9C4117F0481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3">
    <w:name w:val="9A686B0C1A824F078A68F220197E86ED33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3">
    <w:name w:val="AD91A445D7444316B619A455A0777C4433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3">
    <w:name w:val="D596C93063C146D5A1C7659E816D1C8833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83C8B7EDA3E848F5930586042400328A">
    <w:name w:val="83C8B7EDA3E848F5930586042400328A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2">
    <w:name w:val="CE4B252968D84CCFB8BEACC8E689E1BE12"/>
    <w:rsid w:val="00BD010D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2">
    <w:name w:val="951F63B9863E4CC7A27DE3E050046949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2">
    <w:name w:val="F7C0F927925B4B388F6E15B3125CC406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1">
    <w:name w:val="D01A1E4F726F440A8D2D793A9A33BC56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2">
    <w:name w:val="61E69DA00694468AB73E51159B5CD229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2">
    <w:name w:val="52C3B92BEF8245DD9A917A97F0FE45A2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0">
    <w:name w:val="4AA7FD90F7E34A3E89CBBC4F0019E8D7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0">
    <w:name w:val="BE42357D9C0047B0964E5D2B664127A610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0">
    <w:name w:val="62B733052D8244A19E737986F51D2FAB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0">
    <w:name w:val="65B480F46F39441EA2EEF6E26285AABA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10">
    <w:name w:val="19D636AB36C542D6BB85CEDEE7B24C39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7">
    <w:name w:val="0BAB75DE33D9403584D83F6A5B1CBE714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7">
    <w:name w:val="5A4A31BA376F4452816B6B73CEB2E15C4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6">
    <w:name w:val="135098B6D505405EB44050608E1201A046"/>
    <w:rsid w:val="00BD010D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6">
    <w:name w:val="F66D35B4065F48C8ACF2F5123C6236DA46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6">
    <w:name w:val="A142C3CA5EBE49C9BB49B0F81BFCA05646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1">
    <w:name w:val="865081D5BA554700AAE900398D38C8763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1">
    <w:name w:val="F780702E73EC43B2BC25591CC714E53E31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1">
    <w:name w:val="5334F93479954F578B7728FBC9CA62853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2">
    <w:name w:val="FF28DD543DF24A8BA3BC1D6DC92E9D25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1">
    <w:name w:val="EBD4862EBF874F9A97EDF800A03B31A53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5">
    <w:name w:val="E9685F448A36499DB1C5754C15C53CC8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5">
    <w:name w:val="D9DB45BB05654D2DB3955933FCDBC9AB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5">
    <w:name w:val="8876E9516FD24689A60B8BD35780F4C7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5">
    <w:name w:val="9FD47CBEB61D4A1AADE2A0B0BC93607F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5">
    <w:name w:val="F4DA3F89E96E459194FD1A4EC961A9AB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3">
    <w:name w:val="AF80F6F269A24A479A9E7DA3EBE1146D3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2">
    <w:name w:val="083CA754EB534A9CAD35BD9C4117F0482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4">
    <w:name w:val="9A686B0C1A824F078A68F220197E86ED34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4">
    <w:name w:val="AD91A445D7444316B619A455A0777C4434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4">
    <w:name w:val="D596C93063C146D5A1C7659E816D1C8834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83C8B7EDA3E848F5930586042400328A1">
    <w:name w:val="83C8B7EDA3E848F5930586042400328A1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">
    <w:name w:val="CBAF3D65B0AC46BFB43535BA3FFD5B25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AE9E5F4767D46D69CEC1F1F622C0921">
    <w:name w:val="EAE9E5F4767D46D69CEC1F1F622C0921"/>
    <w:rsid w:val="00BD010D"/>
  </w:style>
  <w:style w:type="paragraph" w:customStyle="1" w:styleId="795821DD7C6B4A8DA0F94D0DAB0A5776">
    <w:name w:val="795821DD7C6B4A8DA0F94D0DAB0A5776"/>
    <w:rsid w:val="00BD010D"/>
  </w:style>
  <w:style w:type="paragraph" w:customStyle="1" w:styleId="CE4B252968D84CCFB8BEACC8E689E1BE13">
    <w:name w:val="CE4B252968D84CCFB8BEACC8E689E1BE13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3">
    <w:name w:val="951F63B9863E4CC7A27DE3E050046949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3">
    <w:name w:val="F7C0F927925B4B388F6E15B3125CC406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2">
    <w:name w:val="D01A1E4F726F440A8D2D793A9A33BC56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3">
    <w:name w:val="61E69DA00694468AB73E51159B5CD229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3">
    <w:name w:val="52C3B92BEF8245DD9A917A97F0FE45A2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1">
    <w:name w:val="4AA7FD90F7E34A3E89CBBC4F0019E8D71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1">
    <w:name w:val="BE42357D9C0047B0964E5D2B664127A611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1">
    <w:name w:val="62B733052D8244A19E737986F51D2FAB1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1">
    <w:name w:val="65B480F46F39441EA2EEF6E26285AABA1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11">
    <w:name w:val="19D636AB36C542D6BB85CEDEE7B24C391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8">
    <w:name w:val="0BAB75DE33D9403584D83F6A5B1CBE71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8">
    <w:name w:val="5A4A31BA376F4452816B6B73CEB2E15C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7">
    <w:name w:val="135098B6D505405EB44050608E1201A047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7">
    <w:name w:val="F66D35B4065F48C8ACF2F5123C6236DA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7">
    <w:name w:val="A142C3CA5EBE49C9BB49B0F81BFCA056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2">
    <w:name w:val="865081D5BA554700AAE900398D38C8763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2">
    <w:name w:val="F780702E73EC43B2BC25591CC714E53E32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2">
    <w:name w:val="5334F93479954F578B7728FBC9CA62853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3">
    <w:name w:val="FF28DD543DF24A8BA3BC1D6DC92E9D25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2">
    <w:name w:val="EBD4862EBF874F9A97EDF800A03B31A53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6">
    <w:name w:val="E9685F448A36499DB1C5754C15C53CC8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6">
    <w:name w:val="D9DB45BB05654D2DB3955933FCDBC9AB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6">
    <w:name w:val="8876E9516FD24689A60B8BD35780F4C7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6">
    <w:name w:val="9FD47CBEB61D4A1AADE2A0B0BC93607F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6">
    <w:name w:val="F4DA3F89E96E459194FD1A4EC961A9AB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4">
    <w:name w:val="AF80F6F269A24A479A9E7DA3EBE1146D4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3">
    <w:name w:val="083CA754EB534A9CAD35BD9C4117F0483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5">
    <w:name w:val="9A686B0C1A824F078A68F220197E86ED35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5">
    <w:name w:val="AD91A445D7444316B619A455A0777C4435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5">
    <w:name w:val="D596C93063C146D5A1C7659E816D1C8835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1">
    <w:name w:val="EAE9E5F4767D46D69CEC1F1F622C09211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1">
    <w:name w:val="795821DD7C6B4A8DA0F94D0DAB0A57761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2">
    <w:name w:val="83C8B7EDA3E848F5930586042400328A2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1">
    <w:name w:val="CBAF3D65B0AC46BFB43535BA3FFD5B251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">
    <w:name w:val="DCF30F756A1D47A6B36265EEC4E8D6ED"/>
    <w:rsid w:val="00D13118"/>
  </w:style>
  <w:style w:type="paragraph" w:customStyle="1" w:styleId="CE4B252968D84CCFB8BEACC8E689E1BE14">
    <w:name w:val="CE4B252968D84CCFB8BEACC8E689E1BE14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4">
    <w:name w:val="951F63B9863E4CC7A27DE3E050046949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4">
    <w:name w:val="F7C0F927925B4B388F6E15B3125CC406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3">
    <w:name w:val="D01A1E4F726F440A8D2D793A9A33BC56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4">
    <w:name w:val="61E69DA00694468AB73E51159B5CD229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4">
    <w:name w:val="52C3B92BEF8245DD9A917A97F0FE45A2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2">
    <w:name w:val="4AA7FD90F7E34A3E89CBBC4F0019E8D7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2">
    <w:name w:val="BE42357D9C0047B0964E5D2B664127A612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2">
    <w:name w:val="62B733052D8244A19E737986F51D2FAB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2">
    <w:name w:val="65B480F46F39441EA2EEF6E26285AABA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12">
    <w:name w:val="19D636AB36C542D6BB85CEDEE7B24C39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9">
    <w:name w:val="0BAB75DE33D9403584D83F6A5B1CBE71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9">
    <w:name w:val="5A4A31BA376F4452816B6B73CEB2E15C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8">
    <w:name w:val="135098B6D505405EB44050608E1201A048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8">
    <w:name w:val="F66D35B4065F48C8ACF2F5123C6236DA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8">
    <w:name w:val="A142C3CA5EBE49C9BB49B0F81BFCA056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3">
    <w:name w:val="865081D5BA554700AAE900398D38C8763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3">
    <w:name w:val="F780702E73EC43B2BC25591CC714E53E33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3">
    <w:name w:val="5334F93479954F578B7728FBC9CA62853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4">
    <w:name w:val="FF28DD543DF24A8BA3BC1D6DC92E9D25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3">
    <w:name w:val="EBD4862EBF874F9A97EDF800A03B31A53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1">
    <w:name w:val="DCF30F756A1D47A6B36265EEC4E8D6ED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7">
    <w:name w:val="E9685F448A36499DB1C5754C15C53CC8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7">
    <w:name w:val="D9DB45BB05654D2DB3955933FCDBC9AB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7">
    <w:name w:val="8876E9516FD24689A60B8BD35780F4C7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7">
    <w:name w:val="9FD47CBEB61D4A1AADE2A0B0BC93607F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7">
    <w:name w:val="F4DA3F89E96E459194FD1A4EC961A9AB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5">
    <w:name w:val="AF80F6F269A24A479A9E7DA3EBE1146D5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4">
    <w:name w:val="083CA754EB534A9CAD35BD9C4117F0484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6">
    <w:name w:val="9A686B0C1A824F078A68F220197E86ED36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6">
    <w:name w:val="AD91A445D7444316B619A455A0777C4436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6">
    <w:name w:val="D596C93063C146D5A1C7659E816D1C8836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2">
    <w:name w:val="EAE9E5F4767D46D69CEC1F1F622C09212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2">
    <w:name w:val="795821DD7C6B4A8DA0F94D0DAB0A57762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3">
    <w:name w:val="83C8B7EDA3E848F5930586042400328A3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2">
    <w:name w:val="CBAF3D65B0AC46BFB43535BA3FFD5B252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">
    <w:name w:val="50C2D1CD91E844D0AB9271D633C451BF"/>
    <w:rsid w:val="00D13118"/>
  </w:style>
  <w:style w:type="paragraph" w:customStyle="1" w:styleId="7770744647D04FF6B24064193CD9EB6D">
    <w:name w:val="7770744647D04FF6B24064193CD9EB6D"/>
    <w:rsid w:val="00D13118"/>
  </w:style>
  <w:style w:type="paragraph" w:customStyle="1" w:styleId="CE4B252968D84CCFB8BEACC8E689E1BE15">
    <w:name w:val="CE4B252968D84CCFB8BEACC8E689E1BE15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5">
    <w:name w:val="951F63B9863E4CC7A27DE3E050046949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5">
    <w:name w:val="F7C0F927925B4B388F6E15B3125CC406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4">
    <w:name w:val="D01A1E4F726F440A8D2D793A9A33BC56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5">
    <w:name w:val="61E69DA00694468AB73E51159B5CD229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5">
    <w:name w:val="52C3B92BEF8245DD9A917A97F0FE45A2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3">
    <w:name w:val="4AA7FD90F7E34A3E89CBBC4F0019E8D7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3">
    <w:name w:val="BE42357D9C0047B0964E5D2B664127A613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3">
    <w:name w:val="62B733052D8244A19E737986F51D2FAB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3">
    <w:name w:val="65B480F46F39441EA2EEF6E26285AABA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1">
    <w:name w:val="50C2D1CD91E844D0AB9271D633C451BF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1">
    <w:name w:val="7770744647D04FF6B24064193CD9EB6D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0">
    <w:name w:val="0BAB75DE33D9403584D83F6A5B1CBE71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0">
    <w:name w:val="5A4A31BA376F4452816B6B73CEB2E15C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9">
    <w:name w:val="135098B6D505405EB44050608E1201A049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9">
    <w:name w:val="F66D35B4065F48C8ACF2F5123C6236DA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9">
    <w:name w:val="A142C3CA5EBE49C9BB49B0F81BFCA056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4">
    <w:name w:val="865081D5BA554700AAE900398D38C8763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4">
    <w:name w:val="F780702E73EC43B2BC25591CC714E53E34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4">
    <w:name w:val="5334F93479954F578B7728FBC9CA62853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5">
    <w:name w:val="FF28DD543DF24A8BA3BC1D6DC92E9D25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4">
    <w:name w:val="EBD4862EBF874F9A97EDF800A03B31A53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2">
    <w:name w:val="DCF30F756A1D47A6B36265EEC4E8D6ED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8">
    <w:name w:val="E9685F448A36499DB1C5754C15C53CC8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8">
    <w:name w:val="D9DB45BB05654D2DB3955933FCDBC9AB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8">
    <w:name w:val="8876E9516FD24689A60B8BD35780F4C7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8">
    <w:name w:val="9FD47CBEB61D4A1AADE2A0B0BC93607F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8">
    <w:name w:val="F4DA3F89E96E459194FD1A4EC961A9AB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6">
    <w:name w:val="AF80F6F269A24A479A9E7DA3EBE1146D6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5">
    <w:name w:val="083CA754EB534A9CAD35BD9C4117F0485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7">
    <w:name w:val="9A686B0C1A824F078A68F220197E86ED37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7">
    <w:name w:val="AD91A445D7444316B619A455A0777C4437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7">
    <w:name w:val="D596C93063C146D5A1C7659E816D1C8837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3">
    <w:name w:val="EAE9E5F4767D46D69CEC1F1F622C09213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3">
    <w:name w:val="795821DD7C6B4A8DA0F94D0DAB0A57763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4">
    <w:name w:val="83C8B7EDA3E848F5930586042400328A4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3">
    <w:name w:val="CBAF3D65B0AC46BFB43535BA3FFD5B253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">
    <w:name w:val="FF076FBAD6D84A1A81670A73D2355719"/>
    <w:rsid w:val="00D13118"/>
  </w:style>
  <w:style w:type="paragraph" w:customStyle="1" w:styleId="CE4B252968D84CCFB8BEACC8E689E1BE16">
    <w:name w:val="CE4B252968D84CCFB8BEACC8E689E1BE16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6">
    <w:name w:val="951F63B9863E4CC7A27DE3E050046949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6">
    <w:name w:val="F7C0F927925B4B388F6E15B3125CC406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5">
    <w:name w:val="D01A1E4F726F440A8D2D793A9A33BC56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6">
    <w:name w:val="61E69DA00694468AB73E51159B5CD229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1">
    <w:name w:val="FF076FBAD6D84A1A81670A73D2355719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6">
    <w:name w:val="52C3B92BEF8245DD9A917A97F0FE45A2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4">
    <w:name w:val="4AA7FD90F7E34A3E89CBBC4F0019E8D7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4">
    <w:name w:val="BE42357D9C0047B0964E5D2B664127A614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4">
    <w:name w:val="62B733052D8244A19E737986F51D2FAB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4">
    <w:name w:val="65B480F46F39441EA2EEF6E26285AABA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2">
    <w:name w:val="50C2D1CD91E844D0AB9271D633C451BF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2">
    <w:name w:val="7770744647D04FF6B24064193CD9EB6D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1">
    <w:name w:val="0BAB75DE33D9403584D83F6A5B1CBE71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1">
    <w:name w:val="5A4A31BA376F4452816B6B73CEB2E15C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0">
    <w:name w:val="135098B6D505405EB44050608E1201A050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0">
    <w:name w:val="F66D35B4065F48C8ACF2F5123C6236DA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0">
    <w:name w:val="A142C3CA5EBE49C9BB49B0F81BFCA056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5">
    <w:name w:val="865081D5BA554700AAE900398D38C8763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5">
    <w:name w:val="F780702E73EC43B2BC25591CC714E53E35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5">
    <w:name w:val="5334F93479954F578B7728FBC9CA62853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6">
    <w:name w:val="FF28DD543DF24A8BA3BC1D6DC92E9D25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5">
    <w:name w:val="EBD4862EBF874F9A97EDF800A03B31A53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3">
    <w:name w:val="DCF30F756A1D47A6B36265EEC4E8D6ED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9">
    <w:name w:val="E9685F448A36499DB1C5754C15C53CC8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9">
    <w:name w:val="D9DB45BB05654D2DB3955933FCDBC9AB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9">
    <w:name w:val="8876E9516FD24689A60B8BD35780F4C7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9">
    <w:name w:val="9FD47CBEB61D4A1AADE2A0B0BC93607F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9">
    <w:name w:val="F4DA3F89E96E459194FD1A4EC961A9AB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7">
    <w:name w:val="AF80F6F269A24A479A9E7DA3EBE1146D7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6">
    <w:name w:val="083CA754EB534A9CAD35BD9C4117F0486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8">
    <w:name w:val="9A686B0C1A824F078A68F220197E86ED38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8">
    <w:name w:val="AD91A445D7444316B619A455A0777C4438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8">
    <w:name w:val="D596C93063C146D5A1C7659E816D1C8838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4">
    <w:name w:val="EAE9E5F4767D46D69CEC1F1F622C09214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4">
    <w:name w:val="795821DD7C6B4A8DA0F94D0DAB0A57764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5">
    <w:name w:val="83C8B7EDA3E848F5930586042400328A5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4">
    <w:name w:val="CBAF3D65B0AC46BFB43535BA3FFD5B254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7">
    <w:name w:val="CE4B252968D84CCFB8BEACC8E689E1BE17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7">
    <w:name w:val="951F63B9863E4CC7A27DE3E050046949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7">
    <w:name w:val="F7C0F927925B4B388F6E15B3125CC406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6">
    <w:name w:val="D01A1E4F726F440A8D2D793A9A33BC56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7">
    <w:name w:val="61E69DA00694468AB73E51159B5CD229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2">
    <w:name w:val="FF076FBAD6D84A1A81670A73D2355719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7">
    <w:name w:val="52C3B92BEF8245DD9A917A97F0FE45A2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5">
    <w:name w:val="4AA7FD90F7E34A3E89CBBC4F0019E8D7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5">
    <w:name w:val="BE42357D9C0047B0964E5D2B664127A615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5">
    <w:name w:val="62B733052D8244A19E737986F51D2FAB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5">
    <w:name w:val="65B480F46F39441EA2EEF6E26285AABA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3">
    <w:name w:val="50C2D1CD91E844D0AB9271D633C451BF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3">
    <w:name w:val="7770744647D04FF6B24064193CD9EB6D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2">
    <w:name w:val="0BAB75DE33D9403584D83F6A5B1CBE71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2">
    <w:name w:val="5A4A31BA376F4452816B6B73CEB2E15C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1">
    <w:name w:val="135098B6D505405EB44050608E1201A051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1">
    <w:name w:val="F66D35B4065F48C8ACF2F5123C6236DA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1">
    <w:name w:val="A142C3CA5EBE49C9BB49B0F81BFCA056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6">
    <w:name w:val="865081D5BA554700AAE900398D38C8763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6">
    <w:name w:val="F780702E73EC43B2BC25591CC714E53E36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6">
    <w:name w:val="5334F93479954F578B7728FBC9CA62853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7">
    <w:name w:val="FF28DD543DF24A8BA3BC1D6DC92E9D25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6">
    <w:name w:val="EBD4862EBF874F9A97EDF800A03B31A53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4">
    <w:name w:val="DCF30F756A1D47A6B36265EEC4E8D6ED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0">
    <w:name w:val="E9685F448A36499DB1C5754C15C53CC8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0">
    <w:name w:val="D9DB45BB05654D2DB3955933FCDBC9AB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0">
    <w:name w:val="8876E9516FD24689A60B8BD35780F4C7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0">
    <w:name w:val="9FD47CBEB61D4A1AADE2A0B0BC93607F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0">
    <w:name w:val="F4DA3F89E96E459194FD1A4EC961A9AB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8">
    <w:name w:val="AF80F6F269A24A479A9E7DA3EBE1146D8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7">
    <w:name w:val="083CA754EB534A9CAD35BD9C4117F0487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9">
    <w:name w:val="9A686B0C1A824F078A68F220197E86ED39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9">
    <w:name w:val="AD91A445D7444316B619A455A0777C4439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9">
    <w:name w:val="D596C93063C146D5A1C7659E816D1C8839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5">
    <w:name w:val="EAE9E5F4767D46D69CEC1F1F622C09215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5">
    <w:name w:val="795821DD7C6B4A8DA0F94D0DAB0A57765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6">
    <w:name w:val="83C8B7EDA3E848F5930586042400328A6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5">
    <w:name w:val="CBAF3D65B0AC46BFB43535BA3FFD5B255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8">
    <w:name w:val="CE4B252968D84CCFB8BEACC8E689E1BE18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8">
    <w:name w:val="951F63B9863E4CC7A27DE3E050046949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8">
    <w:name w:val="F7C0F927925B4B388F6E15B3125CC406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7">
    <w:name w:val="D01A1E4F726F440A8D2D793A9A33BC56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8">
    <w:name w:val="61E69DA00694468AB73E51159B5CD229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3">
    <w:name w:val="FF076FBAD6D84A1A81670A73D2355719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8">
    <w:name w:val="52C3B92BEF8245DD9A917A97F0FE45A2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6">
    <w:name w:val="4AA7FD90F7E34A3E89CBBC4F0019E8D7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6">
    <w:name w:val="BE42357D9C0047B0964E5D2B664127A616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6">
    <w:name w:val="62B733052D8244A19E737986F51D2FAB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6">
    <w:name w:val="65B480F46F39441EA2EEF6E26285AABA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4">
    <w:name w:val="50C2D1CD91E844D0AB9271D633C451BF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4">
    <w:name w:val="7770744647D04FF6B24064193CD9EB6D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3">
    <w:name w:val="0BAB75DE33D9403584D83F6A5B1CBE715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3">
    <w:name w:val="5A4A31BA376F4452816B6B73CEB2E15C5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2">
    <w:name w:val="135098B6D505405EB44050608E1201A052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2">
    <w:name w:val="F66D35B4065F48C8ACF2F5123C6236DA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2">
    <w:name w:val="A142C3CA5EBE49C9BB49B0F81BFCA056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7">
    <w:name w:val="865081D5BA554700AAE900398D38C8763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7">
    <w:name w:val="F780702E73EC43B2BC25591CC714E53E37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7">
    <w:name w:val="5334F93479954F578B7728FBC9CA62853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8">
    <w:name w:val="FF28DD543DF24A8BA3BC1D6DC92E9D25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7">
    <w:name w:val="EBD4862EBF874F9A97EDF800A03B31A53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5">
    <w:name w:val="DCF30F756A1D47A6B36265EEC4E8D6ED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1">
    <w:name w:val="E9685F448A36499DB1C5754C15C53CC8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1">
    <w:name w:val="D9DB45BB05654D2DB3955933FCDBC9AB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1">
    <w:name w:val="8876E9516FD24689A60B8BD35780F4C7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1">
    <w:name w:val="9FD47CBEB61D4A1AADE2A0B0BC93607F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1">
    <w:name w:val="F4DA3F89E96E459194FD1A4EC961A9AB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9">
    <w:name w:val="AF80F6F269A24A479A9E7DA3EBE1146D9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8">
    <w:name w:val="083CA754EB534A9CAD35BD9C4117F0488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40">
    <w:name w:val="9A686B0C1A824F078A68F220197E86ED40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40">
    <w:name w:val="AD91A445D7444316B619A455A0777C4440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40">
    <w:name w:val="D596C93063C146D5A1C7659E816D1C8840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6">
    <w:name w:val="EAE9E5F4767D46D69CEC1F1F622C09216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6">
    <w:name w:val="795821DD7C6B4A8DA0F94D0DAB0A57766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7">
    <w:name w:val="83C8B7EDA3E848F5930586042400328A7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6">
    <w:name w:val="CBAF3D65B0AC46BFB43535BA3FFD5B256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E0FE45B50034805AB4B08B20BACFC90">
    <w:name w:val="DE0FE45B50034805AB4B08B20BACFC90"/>
    <w:rsid w:val="00D13118"/>
  </w:style>
  <w:style w:type="paragraph" w:customStyle="1" w:styleId="CE4B252968D84CCFB8BEACC8E689E1BE19">
    <w:name w:val="CE4B252968D84CCFB8BEACC8E689E1BE19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9">
    <w:name w:val="951F63B9863E4CC7A27DE3E050046949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9">
    <w:name w:val="F7C0F927925B4B388F6E15B3125CC406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8">
    <w:name w:val="D01A1E4F726F440A8D2D793A9A33BC56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9">
    <w:name w:val="61E69DA00694468AB73E51159B5CD229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4">
    <w:name w:val="FF076FBAD6D84A1A81670A73D2355719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9">
    <w:name w:val="52C3B92BEF8245DD9A917A97F0FE45A2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7">
    <w:name w:val="4AA7FD90F7E34A3E89CBBC4F0019E8D7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7">
    <w:name w:val="BE42357D9C0047B0964E5D2B664127A617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7">
    <w:name w:val="62B733052D8244A19E737986F51D2FAB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7">
    <w:name w:val="65B480F46F39441EA2EEF6E26285AABA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5">
    <w:name w:val="50C2D1CD91E844D0AB9271D633C451BF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5">
    <w:name w:val="7770744647D04FF6B24064193CD9EB6D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4">
    <w:name w:val="0BAB75DE33D9403584D83F6A5B1CBE715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4">
    <w:name w:val="5A4A31BA376F4452816B6B73CEB2E15C5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3">
    <w:name w:val="135098B6D505405EB44050608E1201A053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3">
    <w:name w:val="F66D35B4065F48C8ACF2F5123C6236DA5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3">
    <w:name w:val="A142C3CA5EBE49C9BB49B0F81BFCA0565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8">
    <w:name w:val="865081D5BA554700AAE900398D38C8763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8">
    <w:name w:val="F780702E73EC43B2BC25591CC714E53E38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8">
    <w:name w:val="5334F93479954F578B7728FBC9CA62853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9">
    <w:name w:val="FF28DD543DF24A8BA3BC1D6DC92E9D25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8">
    <w:name w:val="EBD4862EBF874F9A97EDF800A03B31A53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6">
    <w:name w:val="DCF30F756A1D47A6B36265EEC4E8D6ED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2">
    <w:name w:val="E9685F448A36499DB1C5754C15C53CC8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2">
    <w:name w:val="D9DB45BB05654D2DB3955933FCDBC9AB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2">
    <w:name w:val="8876E9516FD24689A60B8BD35780F4C7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2">
    <w:name w:val="9FD47CBEB61D4A1AADE2A0B0BC93607F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2">
    <w:name w:val="F4DA3F89E96E459194FD1A4EC961A9AB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10">
    <w:name w:val="AF80F6F269A24A479A9E7DA3EBE1146D10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9">
    <w:name w:val="083CA754EB534A9CAD35BD9C4117F0489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41">
    <w:name w:val="9A686B0C1A824F078A68F220197E86ED41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41">
    <w:name w:val="AD91A445D7444316B619A455A0777C4441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41">
    <w:name w:val="D596C93063C146D5A1C7659E816D1C8841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7">
    <w:name w:val="EAE9E5F4767D46D69CEC1F1F622C09217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E0FE45B50034805AB4B08B20BACFC901">
    <w:name w:val="DE0FE45B50034805AB4B08B20BACFC901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7">
    <w:name w:val="795821DD7C6B4A8DA0F94D0DAB0A57767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8">
    <w:name w:val="83C8B7EDA3E848F5930586042400328A8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7">
    <w:name w:val="CBAF3D65B0AC46BFB43535BA3FFD5B257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52E0E96001D4B0DB738C24E03D7F633">
    <w:name w:val="A52E0E96001D4B0DB738C24E03D7F633"/>
    <w:rsid w:val="00D13118"/>
  </w:style>
  <w:style w:type="paragraph" w:customStyle="1" w:styleId="50896C3D348C49339396E025FC4DA4F1">
    <w:name w:val="50896C3D348C49339396E025FC4DA4F1"/>
    <w:rsid w:val="00D13118"/>
  </w:style>
  <w:style w:type="paragraph" w:customStyle="1" w:styleId="C5AA3B90ACD04826902312BAE759A521">
    <w:name w:val="C5AA3B90ACD04826902312BAE759A521"/>
    <w:rsid w:val="00D13118"/>
  </w:style>
  <w:style w:type="paragraph" w:customStyle="1" w:styleId="9322941288F64C6C9EB047106BE28D2F">
    <w:name w:val="9322941288F64C6C9EB047106BE28D2F"/>
    <w:rsid w:val="00D13118"/>
  </w:style>
  <w:style w:type="paragraph" w:customStyle="1" w:styleId="1A6CE2EFCEDC4F8DB2FCEBE6779D70C2">
    <w:name w:val="1A6CE2EFCEDC4F8DB2FCEBE6779D70C2"/>
    <w:rsid w:val="00D13118"/>
  </w:style>
  <w:style w:type="paragraph" w:customStyle="1" w:styleId="6B7EB36EE3FB41DEA9A8265B938743A9">
    <w:name w:val="6B7EB36EE3FB41DEA9A8265B938743A9"/>
    <w:rsid w:val="00923C08"/>
  </w:style>
  <w:style w:type="paragraph" w:customStyle="1" w:styleId="2214C7DD3D7D48218F3E72521B4A8D15">
    <w:name w:val="2214C7DD3D7D48218F3E72521B4A8D15"/>
    <w:rsid w:val="00923C08"/>
  </w:style>
  <w:style w:type="paragraph" w:customStyle="1" w:styleId="9D5E4BB0041F4BD0AA622954C1A2E1C4">
    <w:name w:val="9D5E4BB0041F4BD0AA622954C1A2E1C4"/>
    <w:rsid w:val="00923C08"/>
  </w:style>
  <w:style w:type="paragraph" w:customStyle="1" w:styleId="2EC9CC6863FC42499843069810FB495E">
    <w:name w:val="2EC9CC6863FC42499843069810FB495E"/>
    <w:rsid w:val="00923C08"/>
  </w:style>
  <w:style w:type="paragraph" w:customStyle="1" w:styleId="302BF743926F470282EFED5F1415162E">
    <w:name w:val="302BF743926F470282EFED5F1415162E"/>
    <w:rsid w:val="00923C08"/>
  </w:style>
  <w:style w:type="paragraph" w:customStyle="1" w:styleId="56578F969244430093405F158F4FC404">
    <w:name w:val="56578F969244430093405F158F4FC404"/>
    <w:rsid w:val="00D134A7"/>
  </w:style>
  <w:style w:type="paragraph" w:customStyle="1" w:styleId="9C3139978FBE47F9BDCB3117B5FD542B">
    <w:name w:val="9C3139978FBE47F9BDCB3117B5FD542B"/>
    <w:rsid w:val="00D134A7"/>
  </w:style>
  <w:style w:type="paragraph" w:customStyle="1" w:styleId="A5E108513741433AB06D9029B13ABEEF">
    <w:name w:val="A5E108513741433AB06D9029B13ABEEF"/>
    <w:rsid w:val="00D134A7"/>
  </w:style>
  <w:style w:type="paragraph" w:customStyle="1" w:styleId="05F77C4E764443169DA378AA46927677">
    <w:name w:val="05F77C4E764443169DA378AA46927677"/>
    <w:rsid w:val="00D134A7"/>
  </w:style>
  <w:style w:type="paragraph" w:customStyle="1" w:styleId="DC7D200AC709437799487942095A80DF">
    <w:name w:val="DC7D200AC709437799487942095A80DF"/>
    <w:rsid w:val="00D134A7"/>
  </w:style>
  <w:style w:type="paragraph" w:customStyle="1" w:styleId="3439C8315DA7404B9652493142A9DE0D">
    <w:name w:val="3439C8315DA7404B9652493142A9DE0D"/>
    <w:rsid w:val="00D134A7"/>
  </w:style>
  <w:style w:type="paragraph" w:customStyle="1" w:styleId="CE4B252968D84CCFB8BEACC8E689E1BE20">
    <w:name w:val="CE4B252968D84CCFB8BEACC8E689E1BE20"/>
    <w:rsid w:val="003D7123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20">
    <w:name w:val="951F63B9863E4CC7A27DE3E050046949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14C7DD3D7D48218F3E72521B4A8D151">
    <w:name w:val="2214C7DD3D7D48218F3E72521B4A8D15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20">
    <w:name w:val="F7C0F927925B4B388F6E15B3125CC406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9">
    <w:name w:val="D01A1E4F726F440A8D2D793A9A33BC5619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20">
    <w:name w:val="61E69DA00694468AB73E51159B5CD229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5">
    <w:name w:val="FF076FBAD6D84A1A81670A73D23557195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20">
    <w:name w:val="52C3B92BEF8245DD9A917A97F0FE45A2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8">
    <w:name w:val="4AA7FD90F7E34A3E89CBBC4F0019E8D718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EC9CC6863FC42499843069810FB495E1">
    <w:name w:val="2EC9CC6863FC42499843069810FB495E1"/>
    <w:rsid w:val="003D7123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D5E4BB0041F4BD0AA622954C1A2E1C41">
    <w:name w:val="9D5E4BB0041F4BD0AA622954C1A2E1C4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2B733052D8244A19E737986F51D2FAB18">
    <w:name w:val="62B733052D8244A19E737986F51D2FAB18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8">
    <w:name w:val="65B480F46F39441EA2EEF6E26285AABA18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C3139978FBE47F9BDCB3117B5FD542B1">
    <w:name w:val="9C3139978FBE47F9BDCB3117B5FD542B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5E108513741433AB06D9029B13ABEEF1">
    <w:name w:val="A5E108513741433AB06D9029B13ABEEF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6578F969244430093405F158F4FC4041">
    <w:name w:val="56578F969244430093405F158F4FC404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5">
    <w:name w:val="0BAB75DE33D9403584D83F6A5B1CBE7155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5">
    <w:name w:val="5A4A31BA376F4452816B6B73CEB2E15C55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66D35B4065F48C8ACF2F5123C6236DA54">
    <w:name w:val="F66D35B4065F48C8ACF2F5123C6236DA54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4">
    <w:name w:val="A142C3CA5EBE49C9BB49B0F81BFCA05654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9">
    <w:name w:val="865081D5BA554700AAE900398D38C87639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9">
    <w:name w:val="F780702E73EC43B2BC25591CC714E53E39"/>
    <w:rsid w:val="003D7123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302BF743926F470282EFED5F1415162E1">
    <w:name w:val="302BF743926F470282EFED5F1415162E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39">
    <w:name w:val="5334F93479954F578B7728FBC9CA628539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20">
    <w:name w:val="FF28DD543DF24A8BA3BC1D6DC92E9D25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7D200AC709437799487942095A80DF1">
    <w:name w:val="DC7D200AC709437799487942095A80DF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439C8315DA7404B9652493142A9DE0D1">
    <w:name w:val="3439C8315DA7404B9652493142A9DE0D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5F77C4E764443169DA378AA469276771">
    <w:name w:val="05F77C4E764443169DA378AA46927677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3">
    <w:name w:val="E9685F448A36499DB1C5754C15C53CC8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3">
    <w:name w:val="D9DB45BB05654D2DB3955933FCDBC9AB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3">
    <w:name w:val="8876E9516FD24689A60B8BD35780F4C7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3">
    <w:name w:val="9FD47CBEB61D4A1AADE2A0B0BC93607F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3">
    <w:name w:val="F4DA3F89E96E459194FD1A4EC961A9AB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11">
    <w:name w:val="AF80F6F269A24A479A9E7DA3EBE1146D11"/>
    <w:rsid w:val="003D7123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10">
    <w:name w:val="083CA754EB534A9CAD35BD9C4117F04810"/>
    <w:rsid w:val="003D7123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42">
    <w:name w:val="9A686B0C1A824F078A68F220197E86ED42"/>
    <w:rsid w:val="003D7123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42">
    <w:name w:val="AD91A445D7444316B619A455A0777C4442"/>
    <w:rsid w:val="003D7123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42">
    <w:name w:val="D596C93063C146D5A1C7659E816D1C8842"/>
    <w:rsid w:val="003D7123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8">
    <w:name w:val="EAE9E5F4767D46D69CEC1F1F622C09218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E0FE45B50034805AB4B08B20BACFC902">
    <w:name w:val="DE0FE45B50034805AB4B08B20BACFC902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8">
    <w:name w:val="795821DD7C6B4A8DA0F94D0DAB0A57768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5AA3B90ACD04826902312BAE759A5211">
    <w:name w:val="C5AA3B90ACD04826902312BAE759A5211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322941288F64C6C9EB047106BE28D2F1">
    <w:name w:val="9322941288F64C6C9EB047106BE28D2F1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6CE2EFCEDC4F8DB2FCEBE6779D70C21">
    <w:name w:val="1A6CE2EFCEDC4F8DB2FCEBE6779D70C21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5DCA4-62D2-4073-9AA7-CE4807DC7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Style-free template.dotx</Template>
  <TotalTime>8</TotalTime>
  <Pages>8</Pages>
  <Words>2521</Words>
  <Characters>14370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Vocational Pathways internal assessment resource</vt:lpstr>
    </vt:vector>
  </TitlesOfParts>
  <Company>Ministry of Education</Company>
  <LinksUpToDate>false</LinksUpToDate>
  <CharactersWithSpaces>16858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Vocational Pathways internal assessment resource</dc:title>
  <dc:subject>Construction and Infrastructure - Generic Technology 2.13</dc:subject>
  <dc:creator>Ministry of Education</dc:creator>
  <cp:lastModifiedBy>Anne</cp:lastModifiedBy>
  <cp:revision>6</cp:revision>
  <cp:lastPrinted>2013-03-29T20:28:00Z</cp:lastPrinted>
  <dcterms:created xsi:type="dcterms:W3CDTF">2013-10-03T01:30:00Z</dcterms:created>
  <dcterms:modified xsi:type="dcterms:W3CDTF">2017-09-19T05:16:00Z</dcterms:modified>
</cp:coreProperties>
</file>