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83F52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36200" w:rsidRPr="00035744" w:rsidRDefault="0073620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36200" w:rsidRPr="00035744" w:rsidRDefault="0073620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334B8" w:rsidRPr="00A334B8">
            <w:rPr>
              <w:rStyle w:val="CommentReference"/>
              <w:rFonts w:ascii="Calibri" w:hAnsi="Calibri"/>
              <w:sz w:val="28"/>
            </w:rPr>
            <w:t xml:space="preserve">91030 </w:t>
          </w:r>
          <w:r w:rsidR="00A334B8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  <w:lang w:val="en-AU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733FEB" w:rsidRPr="00733FEB">
            <w:rPr>
              <w:sz w:val="28"/>
              <w:szCs w:val="28"/>
              <w:lang w:val="en-AU"/>
            </w:rPr>
            <w:t>Apply measurement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3FEB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3FEB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bCs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D07565" w:rsidRPr="00D07565">
            <w:rPr>
              <w:rStyle w:val="CommentReference"/>
              <w:bCs/>
              <w:sz w:val="28"/>
            </w:rPr>
            <w:t xml:space="preserve">Community </w:t>
          </w:r>
          <w:r w:rsidR="009F1B25">
            <w:rPr>
              <w:rStyle w:val="CommentReference"/>
              <w:bCs/>
              <w:sz w:val="28"/>
            </w:rPr>
            <w:t>g</w:t>
          </w:r>
          <w:r w:rsidR="00D07565" w:rsidRPr="00D07565">
            <w:rPr>
              <w:rStyle w:val="CommentReference"/>
              <w:bCs/>
              <w:sz w:val="28"/>
            </w:rPr>
            <w:t xml:space="preserve">arden </w:t>
          </w:r>
          <w:r w:rsidR="009F1B25">
            <w:rPr>
              <w:rStyle w:val="CommentReference"/>
              <w:bCs/>
              <w:sz w:val="28"/>
            </w:rPr>
            <w:t>p</w:t>
          </w:r>
          <w:r w:rsidR="00D07565" w:rsidRPr="00D07565">
            <w:rPr>
              <w:rStyle w:val="CommentReference"/>
              <w:bCs/>
              <w:sz w:val="28"/>
            </w:rPr>
            <w:t>roject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733FEB" w:rsidRPr="00733FEB">
            <w:rPr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3FEB">
            <w:rPr>
              <w:rStyle w:val="VPField14pt"/>
            </w:rPr>
            <w:t>1.5</w:t>
          </w:r>
          <w:r w:rsidR="00A334B8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Fonts w:cs="Calibri"/>
            <w:b/>
            <w:bCs/>
            <w:color w:val="auto"/>
            <w:sz w:val="28"/>
            <w:szCs w:val="28"/>
            <w:lang w:eastAsia="en-NZ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733FEB" w:rsidRPr="00733FEB">
            <w:rPr>
              <w:rFonts w:cs="Calibri"/>
              <w:color w:val="auto"/>
              <w:sz w:val="28"/>
              <w:szCs w:val="28"/>
              <w:lang w:eastAsia="en-NZ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334B8" w:rsidRPr="00F6222A" w:rsidRDefault="00A334B8" w:rsidP="00A334B8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334B8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334B8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334B8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334B8">
              <w:t>02</w:t>
            </w:r>
            <w:r w:rsidRPr="0031555D">
              <w:t>-201</w:t>
            </w:r>
            <w:r w:rsidR="00A334B8">
              <w:t>5</w:t>
            </w:r>
            <w:r w:rsidRPr="0031555D">
              <w:t>-</w:t>
            </w:r>
            <w:r w:rsidR="006313C1">
              <w:t>91030</w:t>
            </w:r>
            <w:r w:rsidRPr="0031555D">
              <w:t>-</w:t>
            </w:r>
            <w:r w:rsidR="00A334B8">
              <w:t>02</w:t>
            </w:r>
            <w:r w:rsidRPr="0031555D">
              <w:t>-</w:t>
            </w:r>
            <w:r w:rsidR="006313C1">
              <w:t>7</w:t>
            </w:r>
            <w:bookmarkStart w:id="0" w:name="_GoBack"/>
            <w:bookmarkEnd w:id="0"/>
            <w:r w:rsidR="00A334B8">
              <w:t>267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C4F72">
            <w:t>91030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val="en-AU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DC4F72" w:rsidRPr="00DC4F72">
            <w:rPr>
              <w:lang w:val="en-AU"/>
            </w:rPr>
            <w:t>Apply measurement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C4F72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C4F72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D07565" w:rsidRPr="00D07565">
            <w:rPr>
              <w:rStyle w:val="CommentReference"/>
              <w:bCs/>
              <w:sz w:val="24"/>
              <w:szCs w:val="24"/>
            </w:rPr>
            <w:t xml:space="preserve">Community </w:t>
          </w:r>
          <w:r w:rsidR="009F1B25">
            <w:rPr>
              <w:rStyle w:val="CommentReference"/>
              <w:bCs/>
              <w:sz w:val="24"/>
              <w:szCs w:val="24"/>
            </w:rPr>
            <w:t>g</w:t>
          </w:r>
          <w:r w:rsidR="00D07565" w:rsidRPr="00D07565">
            <w:rPr>
              <w:rStyle w:val="CommentReference"/>
              <w:bCs/>
              <w:sz w:val="24"/>
              <w:szCs w:val="24"/>
            </w:rPr>
            <w:t xml:space="preserve">arden </w:t>
          </w:r>
          <w:r w:rsidR="009F1B25">
            <w:rPr>
              <w:rStyle w:val="CommentReference"/>
              <w:bCs/>
              <w:sz w:val="24"/>
              <w:szCs w:val="24"/>
            </w:rPr>
            <w:t>p</w:t>
          </w:r>
          <w:r w:rsidR="00D07565" w:rsidRPr="00D07565">
            <w:rPr>
              <w:rStyle w:val="CommentReference"/>
              <w:bCs/>
              <w:sz w:val="24"/>
              <w:szCs w:val="24"/>
            </w:rPr>
            <w:t>roject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8017AA" w:rsidRPr="008017AA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017AA">
            <w:t>1.5</w:t>
          </w:r>
          <w:r w:rsidR="00A334B8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8017AA" w:rsidRPr="008017AA">
            <w:rPr>
              <w:lang w:eastAsia="en-NZ"/>
            </w:rPr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5554C8" w:rsidRDefault="00E053F6" w:rsidP="00E053F6">
      <w:pPr>
        <w:pStyle w:val="Heading1"/>
      </w:pPr>
      <w:r w:rsidRPr="005554C8">
        <w:t>Introduction</w:t>
      </w:r>
    </w:p>
    <w:p w:rsidR="00E053F6" w:rsidRPr="005554C8" w:rsidRDefault="00E053F6" w:rsidP="00E053F6">
      <w:r w:rsidRPr="005554C8">
        <w:t xml:space="preserve">This assessment activity requires you </w:t>
      </w:r>
      <w:r w:rsidR="00801471" w:rsidRPr="005554C8">
        <w:t xml:space="preserve">to apply measurement in solving problems </w:t>
      </w:r>
      <w:r w:rsidR="00D07565">
        <w:t>by determining the quantities of materials needed to build a community garden</w:t>
      </w:r>
      <w:r w:rsidR="00945100">
        <w:t>.</w:t>
      </w:r>
    </w:p>
    <w:p w:rsidR="008017AA" w:rsidRPr="005554C8" w:rsidRDefault="008017AA" w:rsidP="008017AA">
      <w:r w:rsidRPr="005554C8">
        <w:t xml:space="preserve">You are going to be assessed on </w:t>
      </w:r>
      <w:r w:rsidR="0061660E" w:rsidRPr="005554C8">
        <w:t>how you apply</w:t>
      </w:r>
      <w:r w:rsidR="00801471" w:rsidRPr="005554C8">
        <w:t xml:space="preserve"> measurement, </w:t>
      </w:r>
      <w:r w:rsidR="00801471" w:rsidRPr="005554C8">
        <w:rPr>
          <w:lang w:eastAsia="zh-CN"/>
        </w:rPr>
        <w:t xml:space="preserve">using extended abstract thinking, </w:t>
      </w:r>
      <w:r w:rsidR="00D07565">
        <w:rPr>
          <w:lang w:eastAsia="zh-CN"/>
        </w:rPr>
        <w:t>when determining the quantities of materials needed</w:t>
      </w:r>
      <w:r w:rsidR="00736200">
        <w:rPr>
          <w:lang w:eastAsia="zh-CN"/>
        </w:rPr>
        <w:t xml:space="preserve"> to build the community garden</w:t>
      </w:r>
      <w:r w:rsidRPr="005554C8">
        <w:t>.</w:t>
      </w:r>
      <w:r w:rsidR="00D07565">
        <w:t xml:space="preserve"> </w:t>
      </w:r>
      <w:r w:rsidR="00D07565" w:rsidRPr="00D07565">
        <w:t>You are required to communicate your solutions clearly and accurately.</w:t>
      </w:r>
    </w:p>
    <w:p w:rsidR="00E053F6" w:rsidRPr="005554C8" w:rsidRDefault="00B320A2" w:rsidP="00E053F6">
      <w:r w:rsidRPr="005554C8">
        <w:t xml:space="preserve">The following instructions provide you with a way to structure your work </w:t>
      </w:r>
      <w:r w:rsidR="00CB5956" w:rsidRPr="005554C8">
        <w:t xml:space="preserve">so you can </w:t>
      </w:r>
      <w:r w:rsidRPr="005554C8">
        <w:t xml:space="preserve">demonstrate what you have learnt </w:t>
      </w:r>
      <w:r w:rsidR="00CB5956" w:rsidRPr="005554C8">
        <w:t xml:space="preserve">and </w:t>
      </w:r>
      <w:r w:rsidRPr="005554C8">
        <w:t>achieve success in this standard.</w:t>
      </w:r>
    </w:p>
    <w:p w:rsidR="00B320A2" w:rsidRPr="005554C8" w:rsidRDefault="00B320A2" w:rsidP="00B320A2">
      <w:pPr>
        <w:pStyle w:val="VPAnnotationsbox"/>
      </w:pPr>
      <w:r w:rsidRPr="005554C8">
        <w:t xml:space="preserve">Assessor/educator note: </w:t>
      </w:r>
      <w:r w:rsidR="00C963A6" w:rsidRPr="005554C8">
        <w:t>It is expected that the assessor/educator will read the learner instructions and modify them if necessary to suit their learners.</w:t>
      </w:r>
    </w:p>
    <w:p w:rsidR="00E053F6" w:rsidRPr="005554C8" w:rsidRDefault="00B320A2" w:rsidP="00B320A2">
      <w:pPr>
        <w:pStyle w:val="Heading1"/>
      </w:pPr>
      <w:r w:rsidRPr="005554C8">
        <w:t>Task</w:t>
      </w:r>
    </w:p>
    <w:p w:rsidR="00D07565" w:rsidRDefault="00D07565" w:rsidP="00D07565">
      <w:pPr>
        <w:rPr>
          <w:lang w:eastAsia="zh-CN"/>
        </w:rPr>
      </w:pPr>
      <w:r>
        <w:rPr>
          <w:lang w:eastAsia="zh-CN"/>
        </w:rPr>
        <w:t xml:space="preserve">A local youth group </w:t>
      </w:r>
      <w:r w:rsidR="00F427FD">
        <w:rPr>
          <w:lang w:eastAsia="zh-CN"/>
        </w:rPr>
        <w:t xml:space="preserve">is </w:t>
      </w:r>
      <w:r>
        <w:rPr>
          <w:lang w:eastAsia="zh-CN"/>
        </w:rPr>
        <w:t>undertaking a project to help build a community garden</w:t>
      </w:r>
      <w:r w:rsidR="00782C31">
        <w:rPr>
          <w:lang w:eastAsia="zh-CN"/>
        </w:rPr>
        <w:t>.</w:t>
      </w:r>
    </w:p>
    <w:p w:rsidR="00D07565" w:rsidRDefault="00D07565" w:rsidP="00AA5E62">
      <w:pPr>
        <w:rPr>
          <w:lang w:eastAsia="zh-CN"/>
        </w:rPr>
      </w:pPr>
      <w:r>
        <w:rPr>
          <w:lang w:eastAsia="zh-CN"/>
        </w:rPr>
        <w:t>The project involves:</w:t>
      </w:r>
    </w:p>
    <w:p w:rsidR="00D07565" w:rsidRDefault="00782C31" w:rsidP="00AA5E62">
      <w:pPr>
        <w:pStyle w:val="VPBulletsbody-againstmargin"/>
      </w:pPr>
      <w:r>
        <w:t>building a tunnel house</w:t>
      </w:r>
    </w:p>
    <w:p w:rsidR="00D07565" w:rsidRDefault="00782C31" w:rsidP="00AA5E62">
      <w:pPr>
        <w:pStyle w:val="VPBulletsbody-againstmargin"/>
      </w:pPr>
      <w:r>
        <w:t>building four garden boxes</w:t>
      </w:r>
    </w:p>
    <w:p w:rsidR="00D07565" w:rsidRDefault="00D07565" w:rsidP="00AA5E62">
      <w:pPr>
        <w:pStyle w:val="VPBulletsbody-againstmargin"/>
      </w:pPr>
      <w:r>
        <w:t>filling the</w:t>
      </w:r>
      <w:r w:rsidR="00945100">
        <w:t xml:space="preserve"> garden boxes and covering the floor of the</w:t>
      </w:r>
      <w:r>
        <w:t xml:space="preserve"> tunnel house with soil</w:t>
      </w:r>
    </w:p>
    <w:p w:rsidR="00D07565" w:rsidRDefault="00D07565" w:rsidP="00AA5E62">
      <w:pPr>
        <w:pStyle w:val="VPBulletsbody-againstmargin"/>
      </w:pPr>
      <w:r>
        <w:t>building a fence around the garden</w:t>
      </w:r>
    </w:p>
    <w:p w:rsidR="00D07565" w:rsidRDefault="00D07565" w:rsidP="00AA5E62">
      <w:pPr>
        <w:pStyle w:val="VPBulletsbody-againstmargin"/>
      </w:pPr>
      <w:r>
        <w:t>covering the area around the tunnel house and garden boxes with stone pebbles.</w:t>
      </w:r>
    </w:p>
    <w:p w:rsidR="00D07565" w:rsidRDefault="00D07565" w:rsidP="00D07565">
      <w:r>
        <w:t>See Resource A for information about the community garden.</w:t>
      </w:r>
    </w:p>
    <w:p w:rsidR="00D07565" w:rsidRDefault="00D07565" w:rsidP="00D07565">
      <w:r>
        <w:t>Provide the following information for the community garden committee:</w:t>
      </w:r>
    </w:p>
    <w:p w:rsidR="00D07565" w:rsidRDefault="00D07565" w:rsidP="00AA5E62">
      <w:pPr>
        <w:pStyle w:val="VPBulletsbody-againstmargin"/>
      </w:pPr>
      <w:r>
        <w:t>the amount of plastic sheeting needed to cover the tunnel house</w:t>
      </w:r>
    </w:p>
    <w:p w:rsidR="00D07565" w:rsidRDefault="00D07565" w:rsidP="00AA5E62">
      <w:pPr>
        <w:pStyle w:val="VPBulletsbody-againstmargin"/>
      </w:pPr>
      <w:r>
        <w:t>the length of the surrounding fence</w:t>
      </w:r>
    </w:p>
    <w:p w:rsidR="00D07565" w:rsidRDefault="00D07565" w:rsidP="00AA5E62">
      <w:pPr>
        <w:pStyle w:val="VPBulletsbody-againstmargin"/>
      </w:pPr>
      <w:r>
        <w:t>whether 5 m</w:t>
      </w:r>
      <w:r w:rsidRPr="00AA5E62">
        <w:rPr>
          <w:vertAlign w:val="superscript"/>
        </w:rPr>
        <w:t>3</w:t>
      </w:r>
      <w:r>
        <w:t xml:space="preserve"> of soil will be enough to fill all of the garden boxes and cover the floor of the tunnel house</w:t>
      </w:r>
    </w:p>
    <w:p w:rsidR="00D07565" w:rsidRDefault="00D07565" w:rsidP="00AA5E62">
      <w:pPr>
        <w:pStyle w:val="VPBulletsbody-againstmargin"/>
      </w:pPr>
      <w:r>
        <w:lastRenderedPageBreak/>
        <w:t>an estimate of the volume of stone pebbles needed to cover the area around the tunnel house and garden boxes to a depth of 10 cm.</w:t>
      </w:r>
    </w:p>
    <w:p w:rsidR="008017AA" w:rsidRPr="005554C8" w:rsidRDefault="008017AA" w:rsidP="001745D6">
      <w:r w:rsidRPr="005554C8">
        <w:t>Show all calculations that you have used and clearly communicate your method</w:t>
      </w:r>
      <w:r w:rsidR="00F427FD">
        <w:t>s</w:t>
      </w:r>
      <w:r w:rsidRPr="005554C8">
        <w:t xml:space="preserve"> using appropriate mathematical statements.</w:t>
      </w:r>
      <w:r w:rsidR="00D07565">
        <w:t xml:space="preserve"> </w:t>
      </w:r>
      <w:r w:rsidR="00D07565" w:rsidRPr="00D07565">
        <w:t>Explain your choice of models and discuss how accurate they are</w:t>
      </w:r>
      <w:r w:rsidR="004C6002">
        <w:t xml:space="preserve">. </w:t>
      </w:r>
      <w:r w:rsidR="00D07565" w:rsidRPr="00D07565">
        <w:t>Identify any assumptions you need to make and discuss how they might affect your calculations.</w:t>
      </w:r>
    </w:p>
    <w:p w:rsidR="0078371E" w:rsidRPr="005554C8" w:rsidRDefault="00DD58C7">
      <w:pPr>
        <w:pStyle w:val="Heading1"/>
      </w:pPr>
      <w:r>
        <w:rPr>
          <w:lang w:val="en-AU"/>
        </w:rPr>
        <w:br w:type="page"/>
      </w:r>
      <w:r w:rsidR="00461BBB" w:rsidRPr="005554C8">
        <w:lastRenderedPageBreak/>
        <w:t xml:space="preserve">Resource A: Information about the </w:t>
      </w:r>
      <w:r w:rsidR="001C6BFA">
        <w:t>community garden</w:t>
      </w:r>
    </w:p>
    <w:p w:rsidR="0078371E" w:rsidRPr="005554C8" w:rsidRDefault="001C6BFA">
      <w:pPr>
        <w:pStyle w:val="Heading2"/>
      </w:pPr>
      <w:r>
        <w:t>Tunnel house</w:t>
      </w:r>
    </w:p>
    <w:p w:rsidR="00121AC4" w:rsidRPr="005554C8" w:rsidRDefault="001C6BFA" w:rsidP="00131184">
      <w:r w:rsidRPr="001C6BFA">
        <w:t>The tunnel house can be modelled by two different three-dimensional geometric solids as shown in the photograph</w:t>
      </w:r>
      <w:r w:rsidR="004C6002">
        <w:t xml:space="preserve">. </w:t>
      </w:r>
      <w:r w:rsidRPr="001C6BFA">
        <w:t>A sketch of the tunnel house is also shown.</w:t>
      </w:r>
    </w:p>
    <w:p w:rsidR="00461BBB" w:rsidRDefault="00A83F52" w:rsidP="00C62253">
      <w:r>
        <w:rPr>
          <w:noProof/>
          <w:lang w:eastAsia="en-NZ"/>
        </w:rPr>
        <w:pict>
          <v:group id="_x0000_s1101" style="position:absolute;margin-left:273.5pt;margin-top:.9pt;width:182.8pt;height:146.2pt;z-index:251676672" coordorigin="6910,3584" coordsize="3656,2924">
            <v:line id="Straight Connector 345" o:spid="_x0000_s1087" style="position:absolute;visibility:visible" from="10275,4220" to="10281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44" o:spid="_x0000_s1088" type="#_x0000_t32" style="position:absolute;left:8083;top:4683;width:1;height:13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">
              <v:stroke dashstyle="longDash" startarrow="block" startarrowwidth="narrow" startarrowlength="short" endarrow="block" endarrowwidth="narrow" endarrowlength="short"/>
            </v:shape>
            <v:rect id="Rectangle 339" o:spid="_x0000_s1089" style="position:absolute;left:7109;top:5332;width:1921;height:7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" filled="f" strokeweight="1.25pt"/>
            <v:group id="Group 340" o:spid="_x0000_s1090" style="position:absolute;left:6910;top:4642;width:2326;height:1435" coordsize="1786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">
              <v:shape id="Arc 3" o:spid="_x0000_s1091" style="position:absolute;width:16256;height:8953;visibility:visible;v-text-anchor:middle" coordsize="1625600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+S8UA&#10;AADcAAAADwAAAGRycy9kb3ducmV2LnhtbESPQWvCQBSE74L/YXkFL1I3a6WU1FWiYPFYUw89PrIv&#10;2dDs25BdNfbXdwuFHoeZ+YZZb0fXiSsNofWsQS0yEMSVNy03Gs4fh8cXECEiG+w8k4Y7BdhuppM1&#10;5sbf+ETXMjYiQTjkqMHG2OdShsqSw7DwPXHyaj84jEkOjTQD3hLcdXKZZc/SYctpwWJPe0vVV3lx&#10;Gt6Usl4d6+Jc73ffpD6L+SG8az17GItXEJHG+B/+ax+NhqeV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5LxQAAANwAAAAPAAAAAAAAAAAAAAAAAJgCAABkcnMv&#10;ZG93bnJldi54bWxQSwUGAAAAAAQABAD1AAAAigMAAAAA&#10;" adj="0,,0" path="m888813,1962nsc1306424,23567,1625600,216650,1625600,447675r-812800,l888813,1962xem888813,1962nfc1306424,23567,1625600,216650,1625600,447675e" filled="f" strokeweight="1.25pt">
                <v:stroke joinstyle="round"/>
                <v:formulas/>
                <v:path arrowok="t" o:connecttype="custom" o:connectlocs="888813,1962;1625600,447675" o:connectangles="0,0" textboxrect="3163,3163,18437,18437"/>
              </v:shape>
              <v:shape id="Arc 4" o:spid="_x0000_s1092" style="position:absolute;left:1608;width:16256;height:8953;flip:x;visibility:visible;v-text-anchor:middle" coordsize="1625600,895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k3cIA&#10;AADcAAAADwAAAGRycy9kb3ducmV2LnhtbESPQYvCMBSE74L/ITxhb5rWikjXWLqLgh6r7v3RPNti&#10;81KaaLv/3ggLexxm5htmm42mFU/qXWNZQbyIQBCXVjdcKbheDvMNCOeRNbaWScEvOch208kWU20H&#10;Luh59pUIEHYpKqi971IpXVmTQbewHXHwbrY36IPsK6l7HALctHIZRWtpsOGwUGNH3zWV9/PDKDA/&#10;zdc+WQ+n+HJ0roiSvHjYXKmP2Zh/gvA0+v/wX/uoFSSrJbzPh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TdwgAAANwAAAAPAAAAAAAAAAAAAAAAAJgCAABkcnMvZG93&#10;bnJldi54bWxQSwUGAAAAAAQABAD1AAAAhwMAAAAA&#10;" adj="0,,0" path="m888813,1962nsc1306424,23567,1625600,216650,1625600,447675r-812800,l888813,1962xem888813,1962nfc1306424,23567,1625600,216650,1625600,447675e" filled="f" strokeweight="1.25pt">
                <v:stroke joinstyle="round"/>
                <v:formulas/>
                <v:path arrowok="t" o:connecttype="custom" o:connectlocs="888813,1962;1625600,447675" o:connectangles="0,0" textboxrect="3163,3163,18437,18437"/>
              </v:shape>
            </v:group>
            <v:line id="Straight Connector 346" o:spid="_x0000_s1093" style="position:absolute;flip:y;visibility:visible" from="9008,4187" to="10260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" strokeweight="1.25pt"/>
            <v:line id="Straight Connector 347" o:spid="_x0000_s1094" style="position:absolute;flip:y;visibility:visible" from="7269,3921" to="8462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" strokeweight="1.25pt"/>
            <v:shape id="Freeform 348" o:spid="_x0000_s1095" style="position:absolute;left:8166;top:3584;width:2110;height:1266;visibility:visible;v-text-anchor:middle" coordsize="1784309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" adj="0,,0" path="m968224,1630nsc1429774,21450,1784309,215227,1784309,447675r-892154,l968224,1630xem968224,1630nfc1429774,21450,1784309,215227,1784309,447675e" filled="f" strokeweight="1.25pt">
              <v:stroke joinstyle="round"/>
              <v:formulas/>
              <v:path arrowok="t" o:connecttype="custom" o:connectlocs="818702,1648;1508760,452755" o:connectangles="0,0" textboxrect="3163,3163,18437,18437"/>
            </v:shape>
            <v:shape id="Freeform 349" o:spid="_x0000_s1096" style="position:absolute;left:8338;top:3584;width:2115;height:1266;flip:x;visibility:visible;v-text-anchor:middle" coordsize="178371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" adj="0,,0" path="m967927,1631nsc1284678,15242,1563048,112458,1698592,256805l891858,447675,967927,1631xem967927,1631nfc1284678,15242,1563048,112458,1698592,256805e" filled="f" strokeweight="1.25pt">
              <v:stroke joinstyle="round"/>
              <v:formulas/>
              <v:path arrowok="t" o:connecttype="custom" o:connectlocs="820791,1650;1440387,259719" o:connectangles="0,0" textboxrect="3163,3163,18437,18437"/>
            </v:shape>
            <v:shape id="_x0000_s1097" type="#_x0000_t202" style="position:absolute;left:7764;top:5947;width:1054;height:5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zM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" filled="f" stroked="f">
              <v:textbox>
                <w:txbxContent>
                  <w:p w:rsidR="00736200" w:rsidRDefault="00736200" w:rsidP="00CF453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2.3 m</w:t>
                    </w:r>
                  </w:p>
                </w:txbxContent>
              </v:textbox>
            </v:shape>
            <v:shape id="_x0000_s1098" type="#_x0000_t202" style="position:absolute;left:7443;top:4852;width:895;height:4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4d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" filled="f" stroked="f">
              <v:textbox style="mso-next-textbox:#_x0000_s1098">
                <w:txbxContent>
                  <w:p w:rsidR="00736200" w:rsidRDefault="00736200" w:rsidP="00CF453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2.4 m</w:t>
                    </w:r>
                  </w:p>
                </w:txbxContent>
              </v:textbox>
            </v:shape>
            <v:line id="Straight Connector 343" o:spid="_x0000_s1099" style="position:absolute;flip:y;visibility:visible" from="9041,4859" to="1027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" strokeweight="1.25pt"/>
            <v:shape id="_x0000_s1100" type="#_x0000_t202" style="position:absolute;left:9656;top:5196;width:910;height:4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G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" filled="f" stroked="f">
              <v:textbox style="mso-next-textbox:#_x0000_s1100">
                <w:txbxContent>
                  <w:p w:rsidR="00736200" w:rsidRDefault="00736200" w:rsidP="00CF453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4.0 m</w:t>
                    </w:r>
                  </w:p>
                </w:txbxContent>
              </v:textbox>
            </v:shape>
          </v:group>
        </w:pict>
      </w:r>
      <w:r w:rsidR="00CF4531">
        <w:rPr>
          <w:noProof/>
          <w:lang w:eastAsia="en-NZ"/>
        </w:rPr>
        <w:drawing>
          <wp:inline distT="0" distB="0" distL="0" distR="0">
            <wp:extent cx="1816735" cy="1353820"/>
            <wp:effectExtent l="0" t="0" r="0" b="0"/>
            <wp:docPr id="1" name="Picture 1" descr="E:\DCIM\114CANON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DCIM\114CANON\IMG_1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BB" w:rsidRDefault="00461BBB" w:rsidP="00C62253"/>
    <w:p w:rsidR="001C6BFA" w:rsidRPr="005554C8" w:rsidRDefault="00A83F52" w:rsidP="001C6BFA">
      <w:pPr>
        <w:pStyle w:val="Heading2"/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22" o:spid="_x0000_s1281" type="#_x0000_t22" style="position:absolute;margin-left:402.4pt;margin-top:25.25pt;width:56.6pt;height:50.1pt;z-index:-251635712;visibility:visible;v-text-anchor:middle" wrapcoords="6336 -322 -288 0 -288 19666 288 20633 4608 21600 5472 21600 15840 21600 16992 21600 21024 20633 21600 20310 21888 18376 21888 1612 19584 0 14976 -322 6336 -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" filled="f" strokecolor="windowText" strokeweight="1.25pt">
            <w10:wrap type="tight"/>
          </v:shape>
        </w:pict>
      </w:r>
      <w:r w:rsidR="001C6BFA">
        <w:t>Garden Boxes</w:t>
      </w:r>
    </w:p>
    <w:p w:rsidR="000D757B" w:rsidRDefault="001C6BFA" w:rsidP="00121AC4">
      <w:r w:rsidRPr="001C6BFA">
        <w:t>This is a sketch of one of the garden boxes</w:t>
      </w:r>
      <w:r w:rsidR="004C6002">
        <w:t xml:space="preserve">. </w:t>
      </w:r>
      <w:r w:rsidRPr="001C6BFA">
        <w:t>Each box has a width of 1.1 m and a height of 60 cm.</w:t>
      </w:r>
    </w:p>
    <w:p w:rsidR="001C6BFA" w:rsidRDefault="001C6BFA" w:rsidP="00121AC4"/>
    <w:p w:rsidR="00B4524D" w:rsidRDefault="00B4524D" w:rsidP="00B4524D">
      <w:pPr>
        <w:pStyle w:val="Heading2"/>
      </w:pPr>
      <w:r>
        <w:t>Soil</w:t>
      </w:r>
    </w:p>
    <w:p w:rsidR="00B4524D" w:rsidRPr="00AA5E62" w:rsidRDefault="00B4524D" w:rsidP="00AA5E62">
      <w:r w:rsidRPr="00AA5E62">
        <w:t>All of the garden boxes are to be filled level to the top with soil</w:t>
      </w:r>
      <w:r w:rsidR="004C6002">
        <w:rPr>
          <w:b/>
          <w:i/>
        </w:rPr>
        <w:t xml:space="preserve">. </w:t>
      </w:r>
      <w:r w:rsidRPr="00AA5E62">
        <w:t>The floor of the tunnel house will be covered with soil to a depth of 20 cm.</w:t>
      </w:r>
    </w:p>
    <w:p w:rsidR="001C6BFA" w:rsidRPr="005554C8" w:rsidRDefault="001C6BFA" w:rsidP="001C6BFA">
      <w:pPr>
        <w:pStyle w:val="Heading2"/>
      </w:pPr>
      <w:r>
        <w:t>Fence and stone pebbled area</w:t>
      </w:r>
    </w:p>
    <w:p w:rsidR="001C6BFA" w:rsidRPr="00782C31" w:rsidRDefault="001C6BFA" w:rsidP="00AA5E62">
      <w:pPr>
        <w:rPr>
          <w:b/>
        </w:rPr>
      </w:pPr>
      <w:r w:rsidRPr="001C6BFA">
        <w:t>The fence will be placed 6.0 m from the sides of the tunnel house.</w:t>
      </w:r>
    </w:p>
    <w:p w:rsidR="00461BBB" w:rsidRDefault="00A83F52" w:rsidP="001C6BFA">
      <w:r>
        <w:rPr>
          <w:noProof/>
          <w:lang w:eastAsia="en-NZ"/>
        </w:rPr>
        <w:pict>
          <v:group id="_x0000_s1215" style="position:absolute;margin-left:15.55pt;margin-top:9.15pt;width:328.05pt;height:281.4pt;z-index:251679744" coordorigin="2117,3638" coordsize="6561,5628">
            <v:shape id="_x0000_s1216" type="#_x0000_t202" style="position:absolute;left:2117;top:5840;width:880;height:6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on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" filled="f" stroked="f">
              <v:textbox style="mso-next-textbox:#_x0000_s1216">
                <w:txbxContent>
                  <w:p w:rsidR="00736200" w:rsidRDefault="00736200" w:rsidP="00DA149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Fence</w:t>
                    </w:r>
                  </w:p>
                </w:txbxContent>
              </v:textbox>
            </v:shape>
            <v:group id="_x0000_s1217" style="position:absolute;left:2136;top:3638;width:6542;height:5628" coordorigin="2136,10548" coordsize="6542,5628">
              <v:rect id="Rectangle 27" o:spid="_x0000_s1218" style="position:absolute;left:2968;top:10990;width:5110;height:46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" filled="f" strokeweight="1.25pt"/>
              <v:shape id="Freeform 672" o:spid="_x0000_s1219" style="position:absolute;left:2136;top:13152;width:6542;height:293;rotation:-2806573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7450,19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" path="m,90597c38629,40326,77258,-9945,190500,1697,303742,13339,555625,138222,679450,160447v123825,22225,177800,-1058,254000,-25400c1009650,110705,1009650,4872,1136650,14397v127000,9525,405342,171450,558800,177800c1848908,198547,1939925,58847,2057400,52497v117475,-6350,228600,80433,342900,101600c2514600,175264,2641600,200664,2743200,179497,2844800,158330,2937525,47508,3009900,27097v72375,-20411,45842,10886,167550,29936e" filled="f" strokeweight=".25pt">
                <v:path arrowok="t" o:connecttype="custom" o:connectlocs="0,87605;263392,1641;939434,155148;1290624,130588;1571576,13922;2344194,185850;2844640,50763;3318747,149008;3792854,173569;4161604,26202;4393264,55149" o:connectangles="0,0,0,0,0,0,0,0,0,0,0"/>
              </v:shape>
              <v:shape id="Freeform 673" o:spid="_x0000_s1220" style="position:absolute;left:2331;top:12624;width:5537;height:293;rotation:9165117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0150,19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" path="m,90597c38629,40326,77258,-9945,190500,1697,303742,13339,555625,138222,679450,160447v123825,22225,177800,-1058,254000,-25400c1009650,110705,1009650,4872,1136650,14397v127000,9525,405342,171450,558800,177800c1848908,198547,1939925,58847,2057400,52497v117475,-6350,228600,80433,342900,101600c2514600,175264,2641600,200664,2743200,179497,2844800,158330,2898775,31330,3009900,27097v111125,-4233,278342,107950,400050,127000c3531658,173147,3635904,157272,3740150,141397e" filled="f" strokeweight=".25pt">
                <v:path arrowok="t" o:connecttype="custom" o:connectlocs="0,87605;163364,1641;582664,155148;800483,130588;974738,13922;1453937,185850;1764329,50763;2058384,149008;2352438,173569;2581147,26202;2924212,149008;3207375,136728" o:connectangles="0,0,0,0,0,0,0,0,0,0,0,0"/>
              </v:shape>
              <v:shape id="Freeform 674" o:spid="_x0000_s1221" style="position:absolute;left:2466;top:12246;width:4102;height:293;rotation:8953991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0150,19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" path="m,90597c38629,40326,77258,-9945,190500,1697,303742,13339,555625,138222,679450,160447v123825,22225,177800,-1058,254000,-25400c1009650,110705,1009650,4872,1136650,14397v127000,9525,405342,171450,558800,177800c1848908,198547,1939925,58847,2057400,52497v117475,-6350,228600,80433,342900,101600c2514600,175264,2641600,200664,2743200,179497,2844800,158330,2898775,31330,3009900,27097v111125,-4233,278342,107950,400050,127000c3531658,173147,3635904,157272,3740150,141397e" filled="f" strokeweight=".25pt">
                <v:path arrowok="t" o:connecttype="custom" o:connectlocs="0,87703;92387,1643;329513,155322;452696,130734;551242,13937;822243,186058;997779,50820;1164075,149174;1330372,173763;1459714,26232;1653726,149174;1813863,136881" o:connectangles="0,0,0,0,0,0,0,0,0,0,0,0"/>
              </v:shape>
              <v:shape id="Freeform 675" o:spid="_x0000_s1222" style="position:absolute;left:3746;top:14004;width:4061;height:283;rotation:8847199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046,18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" path="m,64149c73703,54112,259789,14418,353775,15970v93986,1552,126678,59754,210140,57494c647377,71204,712974,-15384,854546,2407v141572,17791,405342,171450,558800,177800c1566804,186557,1657821,46857,1775296,40507v117475,-6350,228600,80433,342900,101600c2232496,163274,2359496,188674,2461096,167507,2562696,146340,2616671,19340,2727796,15107v111125,-4233,278342,107950,400050,127000c3249554,161157,3353800,145282,3458046,129407e" filled="f" strokeweight=".25pt">
                <v:path arrowok="t" o:connecttype="custom" o:connectlocs="0,63644;203230,15844;323947,72885;490904,2389;811912,178788;1019838,40188;1216821,140987;1413804,166188;1567012,14988;1796825,140987;1986512,128387" o:connectangles="0,0,0,0,0,0,0,0,0,0,0"/>
              </v:shape>
              <v:shape id="Freeform 676" o:spid="_x0000_s1223" style="position:absolute;left:2772;top:11700;width:2622;height:293;rotation:9165117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450,19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" path="m,90597c38629,40326,77258,-9945,190500,1697,303742,13339,555625,138222,679450,160447v123825,22225,177800,-1058,254000,-25400c1009650,110705,1009650,4872,1136650,14397v127000,9525,124883,156633,558800,177800e" filled="f" strokeweight=".25pt">
                <v:path arrowok="t" o:connecttype="custom" o:connectlocs="0,87701;183683,1643;655136,155318;900046,130730;1095974,13937;1634778,186053" o:connectangles="0,0,0,0,0,0"/>
              </v:shape>
              <v:shape id="Freeform 677" o:spid="_x0000_s1224" style="position:absolute;left:4810;top:14397;width:3366;height:268;rotation:9165117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181,17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" path="m,176493v58327,-12204,230583,11291,340655,-13872c450727,137458,549985,31434,660431,25517v110446,-5917,228600,80433,342900,101600c1117631,148284,1244631,173684,1346231,152517,1447831,131350,1501806,4350,1612931,117v111125,-4233,278342,107950,400050,127000c2134689,146167,2238935,130292,2343181,114417e" filled="f" strokeweight=".25pt">
                <v:path arrowok="t" o:connecttype="custom" o:connectlocs="0,169703;283452,156365;549530,24536;834850,122226;1120169,146649;1342084,113;1674957,122226;1949709,110015" o:connectangles="0,0,0,0,0,0,0,0"/>
              </v:shape>
              <v:shape id="Freeform 678" o:spid="_x0000_s1225" style="position:absolute;left:2907;top:11359;width:1379;height:214;rotation:9421027fd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0038,14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" path="m,140061c153458,146411,201944,7155,361950,361,521956,-6433,679580,84482,960038,99299e" filled="f" strokeweight=".25pt">
                <v:path arrowok="t" o:connecttype="custom" o:connectlocs="0,135650;301162,350;798803,96172" o:connectangles="0,0,0"/>
              </v:shape>
              <v:line id="Straight Connector 692" o:spid="_x0000_s1226" style="position:absolute;visibility:visible" from="7048,15050" to="7448,1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" strokecolor="#4a7ebb"/>
              <v:rect id="Rectangle 693" o:spid="_x0000_s1227" style="position:absolute;left:4596;top:12729;width:1511;height:7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E5JQIAAEIEAAAOAAAAZHJzL2Uyb0RvYy54bWysU9uO0zAQfUfiHyy/06Qh3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" strokeweight="1pt"/>
              <v:shape id="Freeform 683" o:spid="_x0000_s1228" style="position:absolute;left:6907;top:11013;width:1170;height:4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3209,297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" path="m743209,c443171,234950,143134,469900,108209,762000v-34925,292100,437092,680508,425450,990600c522017,2062692,115617,2418292,38359,2622550v-77258,204258,-22754,279929,31750,355600e" filled="f" strokeweight="1.25pt">
                <v:path arrowok="t" o:connecttype="custom" o:connectlocs="742950,0;108171,737629;533473,1696547;38346,2538673;70085,2882900" o:connectangles="0,0,0,0,0"/>
              </v:shape>
              <v:shape id="_x0000_s1229" type="#_x0000_t202" style="position:absolute;left:7337;top:12322;width:1083;height:7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ntgw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" filled="f" stroked="f">
                <v:textbox style="mso-next-textbox:#_x0000_s1229">
                  <w:txbxContent>
                    <w:p w:rsidR="00736200" w:rsidRPr="00D10AAB" w:rsidRDefault="00736200" w:rsidP="00DA1497">
                      <w:pPr>
                        <w:rPr>
                          <w:sz w:val="18"/>
                          <w:szCs w:val="18"/>
                        </w:rPr>
                      </w:pPr>
                      <w:r w:rsidRPr="00D10AAB">
                        <w:rPr>
                          <w:sz w:val="18"/>
                          <w:szCs w:val="18"/>
                        </w:rPr>
                        <w:t>Shrub garden</w:t>
                      </w:r>
                    </w:p>
                  </w:txbxContent>
                </v:textbox>
              </v:shape>
              <v:line id="Straight Connector 684" o:spid="_x0000_s1230" style="position:absolute;visibility:visible" from="7797,11313" to="8037,1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" strokecolor="#4a7ebb"/>
              <v:line id="Straight Connector 685" o:spid="_x0000_s1231" style="position:absolute;visibility:visible" from="7547,11564" to="8027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" strokecolor="#4a7ebb"/>
              <v:line id="Straight Connector 686" o:spid="_x0000_s1232" style="position:absolute;visibility:visible" from="7267,11894" to="8077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" strokecolor="#4a7ebb"/>
              <v:line id="Straight Connector 687" o:spid="_x0000_s1233" style="position:absolute;visibility:visible" from="7117,12358" to="8077,1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" strokecolor="#4a7ebb"/>
              <v:line id="Straight Connector 688" o:spid="_x0000_s1234" style="position:absolute;visibility:visible" from="7787,13675" to="8027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" strokecolor="#4a7ebb"/>
              <v:line id="Straight Connector 689" o:spid="_x0000_s1235" style="position:absolute;visibility:visible" from="7687,14081" to="8037,1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" strokecolor="#4a7ebb"/>
              <v:line id="Straight Connector 690" o:spid="_x0000_s1236" style="position:absolute;visibility:visible" from="7450,14380" to="8021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" strokecolor="#4a7ebb"/>
              <v:line id="Straight Connector 691" o:spid="_x0000_s1237" style="position:absolute;visibility:visible" from="7207,14749" to="7875,1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" strokecolor="#4a7ebb"/>
              <v:group id="Group 289" o:spid="_x0000_s1238" style="position:absolute;left:4686;top:11820;width:681;height:628" coordorigin=",1079" coordsize="488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">
                <v:oval id="Oval 694" o:spid="_x0000_s1239" style="position:absolute;top:1079;width:4445;height:4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xd8MA&#10;AADcAAAADwAAAGRycy9kb3ducmV2LnhtbESP3YrCMBSE7xd8h3AEbxZNdfGHahQRBMEL8ecBjs2x&#10;qTYnpYla394sCF4OM98MM1s0thQPqn3hWEG/l4AgzpwuOFdwOq67ExA+IGssHZOCF3lYzFs/M0y1&#10;e/KeHoeQi1jCPkUFJoQqldJnhiz6nquIo3dxtcUQZZ1LXeMzlttSDpJkJC0WHBcMVrQylN0Od6vg&#10;b3srfrPjdjIajM3wXO3u1/6SlOq0m+UURKAmfMMfeqMjlwzh/0w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0xd8MAAADcAAAADwAAAAAAAAAAAAAAAACYAgAAZHJzL2Rv&#10;d25yZXYueG1sUEsFBgAAAAAEAAQA9QAAAIgDAAAAAA==&#10;" strokeweight="1pt"/>
                <v:line id="Straight Connector 695" o:spid="_x0000_s1240" style="position:absolute;visibility:visible" from="0,3302" to="444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n4e8YAAADcAAAADwAAAGRycy9kb3ducmV2LnhtbESPQWvCQBCF74X+h2UKvdWN2opEVynF&#10;ohehsXrwNmTHbDQ7G7JrjP31riD0+HjzvjdvOu9sJVpqfOlYQb+XgCDOnS65ULD9/X4bg/ABWWPl&#10;mBRcycN89vw0xVS7C2fUbkIhIoR9igpMCHUqpc8NWfQ9VxNH7+AaiyHKppC6wUuE20oOkmQkLZYc&#10;GwzW9GUoP23ONr6xGLb77Kp/duvz+8dxTX/Z0hyVen3pPicgAnXh//iRXmkFw2QE9zGRAH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J+HvGAAAA3AAAAA8AAAAAAAAA&#10;AAAAAAAAoQIAAGRycy9kb3ducmV2LnhtbFBLBQYAAAAABAAEAPkAAACUAwAAAAA=&#10;" stroked="f" strokeweight=".5pt"/>
                <v:shape id="_x0000_s1241" type="#_x0000_t202" style="position:absolute;left:568;top:1993;width:4321;height:3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 style="mso-next-textbox:#_x0000_s1241">
                    <w:txbxContent>
                      <w:p w:rsidR="00736200" w:rsidRDefault="00736200" w:rsidP="00DA149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shape id="_x0000_s1242" type="#_x0000_t202" style="position:absolute;left:5130;top:12232;width:722;height: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2B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" filled="f" stroked="f">
                <v:textbox style="mso-next-textbox:#_x0000_s1242">
                  <w:txbxContent>
                    <w:p w:rsidR="00736200" w:rsidRDefault="00736200" w:rsidP="00DA1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4.0 m</w:t>
                      </w:r>
                    </w:p>
                  </w:txbxContent>
                </v:textbox>
              </v:shape>
              <v:shape id="_x0000_s1243" type="#_x0000_t202" style="position:absolute;left:6122;top:12841;width:722;height: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1qvAIAAMI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" filled="f" stroked="f">
                <v:textbox style="mso-next-textbox:#_x0000_s1243">
                  <w:txbxContent>
                    <w:p w:rsidR="00736200" w:rsidRDefault="00736200" w:rsidP="00DA1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2.3 m</w:t>
                      </w:r>
                    </w:p>
                  </w:txbxContent>
                </v:textbox>
              </v:shape>
              <v:shape id="_x0000_s1244" type="#_x0000_t202" style="position:absolute;left:3861;top:14607;width:1197;height:8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EN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+EEI0E7KNIj2xt0J/cosvkZep2C2kMPimYPz1BnF6vu72X5XSMhlw0VG3arlBwaRivwL7Q//Yuv&#10;I462IOvhk6zADN0a6YD2teps8iAdCNChTk+n2lhXSnicTYMgiTEqQRRP4oS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" filled="f" stroked="f">
                <v:textbox style="mso-next-textbox:#_x0000_s1244">
                  <w:txbxContent>
                    <w:p w:rsidR="00736200" w:rsidRPr="00D10AAB" w:rsidRDefault="00736200" w:rsidP="00DA1497">
                      <w:pPr>
                        <w:rPr>
                          <w:sz w:val="18"/>
                          <w:szCs w:val="18"/>
                        </w:rPr>
                      </w:pPr>
                      <w:r w:rsidRPr="00D10AAB">
                        <w:rPr>
                          <w:sz w:val="18"/>
                          <w:szCs w:val="18"/>
                        </w:rPr>
                        <w:t>Stone pebbles</w:t>
                      </w:r>
                    </w:p>
                  </w:txbxContent>
                </v:textbox>
              </v:shape>
              <v:group id="Group 291" o:spid="_x0000_s1245" style="position:absolute;left:5459;top:11815;width:688;height:627" coordorigin=",1079" coordsize="488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">
                <v:oval id="Oval 292" o:spid="_x0000_s1246" style="position:absolute;top:1079;width:4445;height:4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nqs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cuX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KeqxQAAANwAAAAPAAAAAAAAAAAAAAAAAJgCAABkcnMv&#10;ZG93bnJldi54bWxQSwUGAAAAAAQABAD1AAAAigMAAAAA&#10;" strokeweight="1pt"/>
                <v:line id="Straight Connector 293" o:spid="_x0000_s1247" style="position:absolute;visibility:visible" from="0,3302" to="444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upscAAADcAAAADwAAAGRycy9kb3ducmV2LnhtbESPT2vCQBDF7wW/wzJCb3WjVpHUVUQs&#10;7UUw/jn0NmSn2djsbMiuMfbTu0Khx8eb93vz5svOVqKlxpeOFQwHCQji3OmSCwXHw/vLDIQPyBor&#10;x6TgRh6Wi97THFPtrpxRuw+FiBD2KSowIdSplD43ZNEPXE0cvW/XWAxRNoXUDV4j3FZylCRTabHk&#10;2GCwprWh/Gd/sfGNzbj9ym56d9peXifnLf1mH+as1HO/W72BCNSF/+O/9KdWMB5O4TEmEk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UG6mxwAAANwAAAAPAAAAAAAA&#10;AAAAAAAAAKECAABkcnMvZG93bnJldi54bWxQSwUGAAAAAAQABAD5AAAAlQMAAAAA&#10;" stroked="f" strokeweight=".5pt"/>
                <v:shape id="_x0000_s1248" type="#_x0000_t202" style="position:absolute;left:317;top:1524;width:4572;height:3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 style="mso-next-textbox:#_x0000_s1248">
                    <w:txbxContent>
                      <w:p w:rsidR="00736200" w:rsidRDefault="00736200" w:rsidP="00DA149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group id="Group 295" o:spid="_x0000_s1249" style="position:absolute;left:5440;top:13674;width:645;height:627" coordorigin=",1079" coordsize="488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">
                <v:oval id="Oval 296" o:spid="_x0000_s1250" style="position:absolute;top:1079;width:4445;height:4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tr8YA&#10;AADcAAAADwAAAGRycy9kb3ducmV2LnhtbESPzWrDMBCE74W8g9hAL6WR7dA0dSObECgUcij5eYCt&#10;tbWcWCtjKY779lGhkOMw880wq3K0rRio941jBeksAUFcOd1wreB4+HhegvABWWPrmBT8koeymDys&#10;MNfuyjsa9qEWsYR9jgpMCF0upa8MWfQz1xFH78f1FkOUfS11j9dYbluZJclCWmw4LhjsaGOoOu8v&#10;VsF8e26eqsN2uchezct393U5pWtS6nE6rt9BBBrDPfxPf+rIpW/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mtr8YAAADcAAAADwAAAAAAAAAAAAAAAACYAgAAZHJz&#10;L2Rvd25yZXYueG1sUEsFBgAAAAAEAAQA9QAAAIsDAAAAAA==&#10;" strokeweight="1pt"/>
                <v:line id="Straight Connector 297" o:spid="_x0000_s1251" style="position:absolute;visibility:visible" from="0,3302" to="444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Z9McAAADcAAAADwAAAGRycy9kb3ducmV2LnhtbESPwU7CQBCG7ya+w2ZMvMlWUGIKCzFG&#10;AxcSinrgNumO3WJ3tukupfj0zMGE4+Sf/5tv5svBN6qnLtaBDTyOMlDEZbA1Vwa+Pj8eXkDFhGyx&#10;CUwGzhRhubi9mWNuw4kL6nepUgLhmKMBl1Kbax1LRx7jKLTEkv2EzmOSsau07fAkcN/ocZZNtcea&#10;5YLDlt4clb+7oxeN90m/L852+705Pj0fNvRXrNzBmPu74XUGKtGQrsv/7bU1MBmLvjwjBN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mZn0xwAAANwAAAAPAAAAAAAA&#10;AAAAAAAAAKECAABkcnMvZG93bnJldi54bWxQSwUGAAAAAAQABAD5AAAAlQMAAAAA&#10;" stroked="f" strokeweight=".5pt"/>
                <v:shape id="_x0000_s1252" type="#_x0000_t202" style="position:absolute;left:317;top:1524;width:4572;height:3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 style="mso-next-textbox:#_x0000_s1252">
                    <w:txbxContent>
                      <w:p w:rsidR="00736200" w:rsidRDefault="00736200" w:rsidP="00DA149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group id="_x0000_s1253" style="position:absolute;left:4686;top:13663;width:677;height:639" coordorigin=",1079" coordsize="4889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">
                <v:oval id="Oval 292" o:spid="_x0000_s1254" style="position:absolute;top:1079;width:4445;height:4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W+8QA&#10;AADcAAAADwAAAGRycy9kb3ducmV2LnhtbESP3YrCMBSE7wXfIZwFb2RNrfhDNYoIwoIXi9UHONsc&#10;m67NSWmidt/eLAheDjPfDLPadLYWd2p95VjBeJSAIC6crrhUcD7tPxcgfEDWWDsmBX/kYbPu91aY&#10;affgI93zUIpYwj5DBSaEJpPSF4Ys+pFriKN3ca3FEGVbSt3iI5bbWqZJMpMWK44LBhvaGSqu+c0q&#10;mByu1bA4HRazdG6mP8337Xe8JaUGH912CSJQF97hF/2lI5fO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VvvEAAAA3AAAAA8AAAAAAAAAAAAAAAAAmAIAAGRycy9k&#10;b3ducmV2LnhtbFBLBQYAAAAABAAEAPUAAACJAwAAAAA=&#10;" strokeweight="1pt"/>
                <v:line id="Straight Connector 293" o:spid="_x0000_s1255" style="position:absolute;visibility:visible" from="0,3302" to="444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+V8scAAADcAAAADwAAAGRycy9kb3ducmV2LnhtbESPwU7CQBCG7ya+w2ZMvMlWUGIKCzFG&#10;AxcSinrgNumO3WJ3tukupfj0zMGE4+Sf/5tv5svBN6qnLtaBDTyOMlDEZbA1Vwa+Pj8eXkDFhGyx&#10;CUwGzhRhubi9mWNuw4kL6nepUgLhmKMBl1Kbax1LRx7jKLTEkv2EzmOSsau07fAkcN/ocZZNtcea&#10;5YLDlt4clb+7oxeN90m/L852+705Pj0fNvRXrNzBmPu74XUGKtGQrsv/7bU1MBmLrTwjBN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5XyxwAAANwAAAAPAAAAAAAA&#10;AAAAAAAAAKECAABkcnMvZG93bnJldi54bWxQSwUGAAAAAAQABAD5AAAAlQMAAAAA&#10;" stroked="f" strokeweight=".5pt"/>
                <v:shape id="_x0000_s1256" type="#_x0000_t202" style="position:absolute;left:317;top:1524;width:4572;height:3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 style="mso-next-textbox:#_x0000_s1256">
                    <w:txbxContent>
                      <w:p w:rsidR="00736200" w:rsidRDefault="00736200" w:rsidP="00DA149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shape id="Straight Arrow Connector 56" o:spid="_x0000_s1257" type="#_x0000_t32" style="position:absolute;left:6912;top:15254;width:117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">
                <v:stroke dashstyle="3 1" startarrow="open" startarrowwidth="narrow" startarrowlength="short" endarrow="open" endarrowwidth="narrow" endarrowlength="short"/>
              </v:shape>
              <v:shape id="_x0000_s1258" type="#_x0000_t202" style="position:absolute;left:7196;top:15134;width:722;height: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BC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RwjQXuo0SPbG3Qn9yiy6RkHnYHWwwB6Zg/PUGYXqh7uZfVNIyGXLRUbdquUHFtGa3AvtD/9i68T&#10;jrYg6/GjrMEM3RrpgPaN6m3uIBsI0KFMT6fSWFcqeCRxQuYgqUD0Lo5ng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" filled="f" stroked="f">
                <v:textbox style="mso-next-textbox:#_x0000_s1258">
                  <w:txbxContent>
                    <w:p w:rsidR="00736200" w:rsidRDefault="00736200" w:rsidP="00DA1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3.2 m</w:t>
                      </w:r>
                    </w:p>
                  </w:txbxContent>
                </v:textbox>
              </v:shape>
              <v:shape id="Straight Arrow Connector 58" o:spid="_x0000_s1259" type="#_x0000_t32" style="position:absolute;left:7085;top:12161;width:990;height:12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">
                <v:stroke dashstyle="3 1" startarrow="open" startarrowwidth="narrow" startarrowlength="short" endarrow="open" endarrowwidth="narrow" endarrowlength="short"/>
              </v:shape>
              <v:shape id="_x0000_s1260" type="#_x0000_t202" style="position:absolute;left:7315;top:11761;width:722;height: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QH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" filled="f" stroked="f">
                <v:textbox style="mso-next-textbox:#_x0000_s1260">
                  <w:txbxContent>
                    <w:p w:rsidR="00736200" w:rsidRDefault="00736200" w:rsidP="00DA1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3.0 m</w:t>
                      </w:r>
                    </w:p>
                  </w:txbxContent>
                </v:textbox>
              </v:shape>
              <v:shape id="_x0000_s1261" type="#_x0000_t202" style="position:absolute;left:7555;top:13101;width:718;height:5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8avA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" filled="f" stroked="f">
                <v:textbox style="mso-next-textbox:#_x0000_s1261">
                  <w:txbxContent>
                    <w:p w:rsidR="00736200" w:rsidRDefault="00736200" w:rsidP="00DA1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1.0 m</w:t>
                      </w:r>
                    </w:p>
                  </w:txbxContent>
                </v:textbox>
              </v:shape>
              <v:shape id="_x0000_s1262" type="#_x0000_t202" style="position:absolute;left:4858;top:12727;width:909;height:8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yd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9EEI0E7KNIj2xt0J/cosvkZep2C2kMPimYPz1BnF6vu72X5XSMhlw0VG3arlBwaRivwL7Q//Yuv&#10;I462IOvhk6zADN0a6YD2teps8iAdCNChTk+n2lhXSnicTYMgiTEqQRRP4oS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" filled="f" stroked="f">
                <v:textbox style="mso-next-textbox:#_x0000_s1262">
                  <w:txbxContent>
                    <w:p w:rsidR="00736200" w:rsidRPr="00D10AAB" w:rsidRDefault="00736200" w:rsidP="00DA1497">
                      <w:pPr>
                        <w:rPr>
                          <w:sz w:val="18"/>
                          <w:szCs w:val="18"/>
                        </w:rPr>
                      </w:pPr>
                      <w:r w:rsidRPr="00D10AAB">
                        <w:rPr>
                          <w:sz w:val="18"/>
                          <w:szCs w:val="18"/>
                        </w:rPr>
                        <w:t>Tunnel house</w:t>
                      </w:r>
                    </w:p>
                  </w:txbxContent>
                </v:textbox>
              </v:shape>
              <v:line id="_x0000_s1263" style="position:absolute" from="7781,13611" to="8079,13611">
                <v:stroke dashstyle="1 1" startarrow="open" startarrowwidth="narrow" startarrowlength="short" endarrow="open" endarrowwidth="narrow" endarrowlength="short"/>
              </v:line>
              <v:shape id="_x0000_s1264" type="#_x0000_t202" style="position:absolute;left:5287;top:10548;width:880;height:6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on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" filled="f" stroked="f">
                <v:textbox style="mso-next-textbox:#_x0000_s1264">
                  <w:txbxContent>
                    <w:p w:rsidR="00736200" w:rsidRDefault="00736200" w:rsidP="00DA14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Fence</w:t>
                      </w:r>
                    </w:p>
                  </w:txbxContent>
                </v:textbox>
              </v:shape>
              <v:shape id="Straight Arrow Connector 56" o:spid="_x0000_s1265" type="#_x0000_t32" style="position:absolute;left:4634;top:12638;width:1391;height:1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">
                <v:stroke dashstyle="3 1" startarrow="open" startarrowwidth="narrow" startarrowlength="short" endarrow="open" endarrowwidth="narrow" endarrowlength="short"/>
              </v:shape>
              <v:shape id="Straight Arrow Connector 56" o:spid="_x0000_s1266" type="#_x0000_t32" style="position:absolute;left:5836;top:13109;width:684;height:7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">
                <v:stroke dashstyle="3 1" startarrow="open" startarrowwidth="narrow" startarrowlength="short" endarrow="open" endarrowwidth="narrow" endarrowlength="short"/>
              </v:shape>
            </v:group>
          </v:group>
        </w:pict>
      </w:r>
      <w:r w:rsidR="001C6BFA" w:rsidRPr="001C6BFA">
        <w:t>The enclosed area is to be covered with stone pebbles to the edge of the existing shrub garden.</w:t>
      </w:r>
    </w:p>
    <w:p w:rsidR="00461BBB" w:rsidRDefault="00461BBB" w:rsidP="00C62253"/>
    <w:p w:rsidR="00461BBB" w:rsidRDefault="00461BBB" w:rsidP="00C62253"/>
    <w:p w:rsidR="00461BBB" w:rsidRDefault="00461BBB" w:rsidP="00C62253"/>
    <w:p w:rsidR="00461BBB" w:rsidRDefault="00570F07">
      <w:r>
        <w:tab/>
      </w:r>
      <w:r>
        <w:tab/>
      </w:r>
      <w:r>
        <w:tab/>
      </w:r>
      <w:r>
        <w:tab/>
      </w:r>
    </w:p>
    <w:p w:rsidR="00461BBB" w:rsidRDefault="00A83F52" w:rsidP="00C62253">
      <w:r>
        <w:rPr>
          <w:noProof/>
          <w:lang w:eastAsia="en-NZ"/>
        </w:rPr>
        <w:pict>
          <v:shape id="_x0000_s1151" type="#_x0000_t202" style="position:absolute;margin-left:343.6pt;margin-top:13.9pt;width:107.05pt;height:30pt;z-index:251678720" filled="f" stroked="f">
            <v:textbox>
              <w:txbxContent>
                <w:p w:rsidR="00736200" w:rsidRDefault="00736200" w:rsidP="00B4524D">
                  <w:r w:rsidRPr="00D10AAB">
                    <w:rPr>
                      <w:b/>
                      <w:sz w:val="20"/>
                      <w:szCs w:val="20"/>
                    </w:rPr>
                    <w:t>Diagram not to scale</w:t>
                  </w:r>
                </w:p>
              </w:txbxContent>
            </v:textbox>
          </v:shape>
        </w:pict>
      </w:r>
    </w:p>
    <w:p w:rsidR="00461BBB" w:rsidRDefault="00461BBB" w:rsidP="00C62253"/>
    <w:p w:rsidR="00570F07" w:rsidRDefault="00570F07" w:rsidP="00C62253"/>
    <w:p w:rsidR="00A85640" w:rsidRDefault="00A85640" w:rsidP="00C62253"/>
    <w:p w:rsidR="00A85640" w:rsidRDefault="00A85640" w:rsidP="00C62253"/>
    <w:p w:rsidR="00A85640" w:rsidRDefault="00A85640" w:rsidP="00C62253"/>
    <w:p w:rsidR="005B7E11" w:rsidRDefault="005B7E11" w:rsidP="00A85640">
      <w:pPr>
        <w:rPr>
          <w:b/>
          <w:i/>
        </w:rPr>
      </w:pPr>
    </w:p>
    <w:p w:rsidR="005B7E11" w:rsidRPr="00A85640" w:rsidRDefault="00A85640" w:rsidP="009F1B25">
      <w:pPr>
        <w:pStyle w:val="Heading2"/>
      </w:pPr>
      <w:r w:rsidRPr="00A85640">
        <w:lastRenderedPageBreak/>
        <w:t>Formulae sheet</w:t>
      </w:r>
    </w:p>
    <w:p w:rsidR="005B7E11" w:rsidRPr="00D80455" w:rsidRDefault="005B7E11" w:rsidP="009F1B25"/>
    <w:p w:rsidR="005B7E11" w:rsidRPr="004C2218" w:rsidRDefault="005B7E11" w:rsidP="005B7E11">
      <w:pPr>
        <w:keepNext/>
      </w:pPr>
      <w:r w:rsidRPr="004C2218">
        <w:t xml:space="preserve">Area of circle = </w:t>
      </w:r>
      <w:r w:rsidRPr="004C2218">
        <w:rPr>
          <w:position w:val="-6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6.3pt" o:ole="" fillcolor="window">
            <v:imagedata r:id="rId13" o:title=""/>
          </v:shape>
          <o:OLEObject Type="Embed" ProgID="Equation.3" ShapeID="_x0000_i1025" DrawAspect="Content" ObjectID="_1567345834" r:id="rId14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Circumference of circle = </w:t>
      </w:r>
      <w:r w:rsidRPr="004C2218">
        <w:rPr>
          <w:position w:val="-6"/>
        </w:rPr>
        <w:object w:dxaOrig="380" w:dyaOrig="279">
          <v:shape id="_x0000_i1026" type="#_x0000_t75" style="width:19pt;height:14.25pt" o:ole="" fillcolor="window">
            <v:imagedata r:id="rId15" o:title=""/>
          </v:shape>
          <o:OLEObject Type="Embed" ProgID="Equation.3" ShapeID="_x0000_i1026" DrawAspect="Content" ObjectID="_1567345835" r:id="rId16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Area of trapezium = </w:t>
      </w:r>
      <w:r w:rsidRPr="004C2218">
        <w:rPr>
          <w:position w:val="-24"/>
        </w:rPr>
        <w:object w:dxaOrig="720" w:dyaOrig="620">
          <v:shape id="_x0000_i1027" type="#_x0000_t75" style="width:36pt;height:31.25pt" o:ole="">
            <v:imagedata r:id="rId17" o:title=""/>
          </v:shape>
          <o:OLEObject Type="Embed" ProgID="Equation.DSMT4" ShapeID="_x0000_i1027" DrawAspect="Content" ObjectID="_1567345836" r:id="rId18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Area of parallelogram = </w:t>
      </w:r>
      <w:r w:rsidRPr="004C2218">
        <w:rPr>
          <w:position w:val="-6"/>
        </w:rPr>
        <w:object w:dxaOrig="320" w:dyaOrig="279">
          <v:shape id="_x0000_i1028" type="#_x0000_t75" style="width:16.3pt;height:14.25pt" o:ole="" fillcolor="window">
            <v:imagedata r:id="rId19" o:title=""/>
          </v:shape>
          <o:OLEObject Type="Embed" ProgID="Equation.3" ShapeID="_x0000_i1028" DrawAspect="Content" ObjectID="_1567345837" r:id="rId20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Area of triangle = </w:t>
      </w:r>
      <w:r w:rsidRPr="004C2218">
        <w:rPr>
          <w:position w:val="-24"/>
        </w:rPr>
        <w:object w:dxaOrig="499" w:dyaOrig="620">
          <v:shape id="_x0000_i1029" type="#_x0000_t75" style="width:25.15pt;height:31.25pt" o:ole="" fillcolor="window">
            <v:imagedata r:id="rId21" o:title=""/>
          </v:shape>
          <o:OLEObject Type="Embed" ProgID="Equation.3" ShapeID="_x0000_i1029" DrawAspect="Content" ObjectID="_1567345838" r:id="rId22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Volume of prism = base area </w:t>
      </w:r>
      <w:r w:rsidRPr="004C2218">
        <w:sym w:font="Symbol" w:char="F0B4"/>
      </w:r>
      <w:r w:rsidRPr="004C2218">
        <w:t xml:space="preserve"> </w:t>
      </w:r>
      <w:r w:rsidRPr="004C2218">
        <w:rPr>
          <w:i/>
        </w:rPr>
        <w:t>h</w: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>Volume of pyramid =</w:t>
      </w:r>
      <w:r>
        <w:t xml:space="preserve"> </w:t>
      </w:r>
      <w:r w:rsidRPr="004C2218">
        <w:rPr>
          <w:position w:val="-22"/>
        </w:rPr>
        <w:object w:dxaOrig="220" w:dyaOrig="620">
          <v:shape id="_x0000_i1030" type="#_x0000_t75" style="width:10.85pt;height:31.25pt" o:ole="" fillcolor="window">
            <v:imagedata r:id="rId23" o:title=""/>
          </v:shape>
          <o:OLEObject Type="Embed" ProgID="Equation.2" ShapeID="_x0000_i1030" DrawAspect="Content" ObjectID="_1567345839" r:id="rId24"/>
        </w:object>
      </w:r>
      <w:r>
        <w:t xml:space="preserve"> </w:t>
      </w:r>
      <w:r>
        <w:sym w:font="Symbol" w:char="F0B4"/>
      </w:r>
      <w:r w:rsidRPr="004C2218">
        <w:t xml:space="preserve"> base area </w:t>
      </w:r>
      <w:r w:rsidRPr="004C2218">
        <w:sym w:font="Symbol" w:char="F0B4"/>
      </w:r>
      <w:r w:rsidRPr="004C2218">
        <w:t xml:space="preserve"> </w:t>
      </w:r>
      <w:r w:rsidRPr="004C2218">
        <w:rPr>
          <w:i/>
        </w:rPr>
        <w:t>h</w: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Volume of cylinder = </w:t>
      </w:r>
      <w:r w:rsidRPr="004C2218">
        <w:rPr>
          <w:position w:val="-6"/>
        </w:rPr>
        <w:object w:dxaOrig="560" w:dyaOrig="320">
          <v:shape id="_x0000_i1031" type="#_x0000_t75" style="width:27.85pt;height:16.3pt" o:ole="" fillcolor="window">
            <v:imagedata r:id="rId25" o:title=""/>
          </v:shape>
          <o:OLEObject Type="Embed" ProgID="Equation.3" ShapeID="_x0000_i1031" DrawAspect="Content" ObjectID="_1567345840" r:id="rId26"/>
        </w:object>
      </w:r>
    </w:p>
    <w:p w:rsidR="005B7E11" w:rsidRDefault="005B7E11" w:rsidP="005B7E11">
      <w:pPr>
        <w:keepNext/>
      </w:pPr>
    </w:p>
    <w:p w:rsidR="005B7E11" w:rsidRPr="004C2218" w:rsidRDefault="005B7E11" w:rsidP="005B7E11">
      <w:pPr>
        <w:keepNext/>
      </w:pPr>
      <w:r w:rsidRPr="004C2218">
        <w:t xml:space="preserve">Volume of cone = </w:t>
      </w:r>
      <w:r w:rsidRPr="004C2218">
        <w:rPr>
          <w:position w:val="-22"/>
        </w:rPr>
        <w:object w:dxaOrig="220" w:dyaOrig="620">
          <v:shape id="_x0000_i1032" type="#_x0000_t75" style="width:10.85pt;height:31.25pt" o:ole="" fillcolor="window">
            <v:imagedata r:id="rId23" o:title=""/>
          </v:shape>
          <o:OLEObject Type="Embed" ProgID="Equation.2" ShapeID="_x0000_i1032" DrawAspect="Content" ObjectID="_1567345841" r:id="rId27"/>
        </w:object>
      </w:r>
      <w:r w:rsidRPr="004C2218">
        <w:rPr>
          <w:position w:val="-6"/>
        </w:rPr>
        <w:object w:dxaOrig="560" w:dyaOrig="320">
          <v:shape id="_x0000_i1033" type="#_x0000_t75" style="width:27.85pt;height:16.3pt" o:ole="" fillcolor="window">
            <v:imagedata r:id="rId28" o:title=""/>
          </v:shape>
          <o:OLEObject Type="Embed" ProgID="Equation.3" ShapeID="_x0000_i1033" DrawAspect="Content" ObjectID="_1567345842" r:id="rId29"/>
        </w:object>
      </w:r>
    </w:p>
    <w:p w:rsidR="005B7E11" w:rsidRDefault="005B7E11" w:rsidP="005B7E11">
      <w:pPr>
        <w:keepNext/>
      </w:pPr>
    </w:p>
    <w:p w:rsidR="00A85640" w:rsidRDefault="005B7E11" w:rsidP="00782C31">
      <w:pPr>
        <w:keepNext/>
      </w:pPr>
      <w:r>
        <w:t xml:space="preserve">Volume of </w:t>
      </w:r>
      <w:r w:rsidRPr="004C2218">
        <w:t>sphere =</w:t>
      </w:r>
      <w:r w:rsidRPr="004C2218">
        <w:rPr>
          <w:position w:val="-22"/>
        </w:rPr>
        <w:object w:dxaOrig="240" w:dyaOrig="620">
          <v:shape id="_x0000_i1034" type="#_x0000_t75" style="width:12.25pt;height:31.25pt" o:ole="">
            <v:imagedata r:id="rId30" o:title=""/>
          </v:shape>
          <o:OLEObject Type="Embed" ProgID="Equation.2" ShapeID="_x0000_i1034" DrawAspect="Content" ObjectID="_1567345843" r:id="rId31"/>
        </w:object>
      </w:r>
      <w:r w:rsidRPr="004C2218">
        <w:rPr>
          <w:position w:val="-6"/>
        </w:rPr>
        <w:object w:dxaOrig="400" w:dyaOrig="320">
          <v:shape id="_x0000_i1035" type="#_x0000_t75" style="width:19.7pt;height:16.3pt" o:ole="">
            <v:imagedata r:id="rId32" o:title=""/>
          </v:shape>
          <o:OLEObject Type="Embed" ProgID="Equation.DSMT4" ShapeID="_x0000_i1035" DrawAspect="Content" ObjectID="_1567345844" r:id="rId33"/>
        </w:object>
      </w:r>
    </w:p>
    <w:p w:rsidR="006264D8" w:rsidRDefault="000D757B" w:rsidP="00CA2937">
      <w:pPr>
        <w:pStyle w:val="VPARBoxedHeading"/>
        <w:sectPr w:rsidR="006264D8">
          <w:headerReference w:type="first" r:id="rId3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br w:type="page"/>
      </w: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B6A09" w:rsidRPr="00F27C34" w:rsidRDefault="002B6A09" w:rsidP="002B6A09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2015871179"/>
          <w:placeholder>
            <w:docPart w:val="5A2607C4C1794856B4DEB56BA40A5C4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91030</w:t>
          </w:r>
        </w:sdtContent>
      </w:sdt>
    </w:p>
    <w:p w:rsidR="002B6A09" w:rsidRDefault="002B6A09" w:rsidP="002B6A09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b/>
            <w:bCs/>
            <w:lang w:val="en-AU"/>
          </w:rPr>
          <w:alias w:val="standard title"/>
          <w:tag w:val="standard title"/>
          <w:id w:val="-1630312011"/>
          <w:placeholder>
            <w:docPart w:val="64F828D00F3C4A4D9BFDF27D34CED5E2"/>
          </w:placeholder>
          <w:text/>
        </w:sdtPr>
        <w:sdtContent>
          <w:r w:rsidRPr="00DC4F72">
            <w:rPr>
              <w:lang w:val="en-AU"/>
            </w:rPr>
            <w:t>Apply measurement in solving problems</w:t>
          </w:r>
        </w:sdtContent>
      </w:sdt>
    </w:p>
    <w:p w:rsidR="002B6A09" w:rsidRPr="00E053F6" w:rsidRDefault="002B6A09" w:rsidP="002B6A09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702006021"/>
          <w:placeholder>
            <w:docPart w:val="C38A9E9AE1594896BC0DA7E104F13950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2B6A09" w:rsidRPr="00E053F6" w:rsidRDefault="002B6A09" w:rsidP="002B6A09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30843369"/>
          <w:placeholder>
            <w:docPart w:val="EB3C2C45743C46AB98DCD1384CAAAC4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3</w:t>
          </w:r>
        </w:sdtContent>
      </w:sdt>
    </w:p>
    <w:p w:rsidR="002B6A09" w:rsidRPr="00E053F6" w:rsidRDefault="002B6A09" w:rsidP="002B6A09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resource title"/>
          <w:tag w:val="resource title"/>
          <w:id w:val="616411740"/>
          <w:placeholder>
            <w:docPart w:val="27CCCDB61A244038ACAEC496853396AA"/>
          </w:placeholder>
          <w:text/>
        </w:sdtPr>
        <w:sdtContent>
          <w:r w:rsidR="00D07565" w:rsidRPr="00D07565">
            <w:rPr>
              <w:rStyle w:val="CommentReference"/>
              <w:bCs/>
              <w:sz w:val="24"/>
              <w:szCs w:val="24"/>
            </w:rPr>
            <w:t xml:space="preserve">Community </w:t>
          </w:r>
          <w:r w:rsidR="009F1B25">
            <w:rPr>
              <w:rStyle w:val="CommentReference"/>
              <w:bCs/>
              <w:sz w:val="24"/>
              <w:szCs w:val="24"/>
            </w:rPr>
            <w:t>g</w:t>
          </w:r>
          <w:r w:rsidR="00D07565" w:rsidRPr="00D07565">
            <w:rPr>
              <w:rStyle w:val="CommentReference"/>
              <w:bCs/>
              <w:sz w:val="24"/>
              <w:szCs w:val="24"/>
            </w:rPr>
            <w:t xml:space="preserve">arden </w:t>
          </w:r>
          <w:r w:rsidR="009F1B25">
            <w:rPr>
              <w:rStyle w:val="CommentReference"/>
              <w:bCs/>
              <w:sz w:val="24"/>
              <w:szCs w:val="24"/>
            </w:rPr>
            <w:t>p</w:t>
          </w:r>
          <w:r w:rsidR="00D07565" w:rsidRPr="00D07565">
            <w:rPr>
              <w:rStyle w:val="CommentReference"/>
              <w:bCs/>
              <w:sz w:val="24"/>
              <w:szCs w:val="24"/>
            </w:rPr>
            <w:t>roject</w:t>
          </w:r>
        </w:sdtContent>
      </w:sdt>
    </w:p>
    <w:p w:rsidR="002B6A09" w:rsidRDefault="002B6A09" w:rsidP="002B6A09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922327662"/>
          <w:placeholder>
            <w:docPart w:val="E8B996E0CEEC42ADACB28CE3B7D8A20B"/>
          </w:placeholder>
          <w:text/>
        </w:sdtPr>
        <w:sdtContent>
          <w:r w:rsidRPr="008017AA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-308401632"/>
          <w:placeholder>
            <w:docPart w:val="5475715033274BAAB4AE25056426EC2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1.5</w:t>
          </w:r>
          <w:r w:rsidR="00A334B8">
            <w:t xml:space="preserve"> v2</w:t>
          </w:r>
        </w:sdtContent>
      </w:sdt>
    </w:p>
    <w:p w:rsidR="002B6A09" w:rsidRDefault="002B6A09" w:rsidP="002B6A09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vocational pathway"/>
          <w:tag w:val="vocational pathway"/>
          <w:id w:val="1602145977"/>
          <w:placeholder>
            <w:docPart w:val="1FA41D1162C64CBF9A4708313FCE86E7"/>
          </w:placeholder>
          <w:text/>
        </w:sdtPr>
        <w:sdtContent>
          <w:r w:rsidRPr="008017AA">
            <w:rPr>
              <w:lang w:eastAsia="en-NZ"/>
            </w:rPr>
            <w:t>Construction and Infrastructure</w:t>
          </w:r>
        </w:sdtContent>
      </w:sdt>
    </w:p>
    <w:p w:rsidR="00CA2937" w:rsidRDefault="00CA2937" w:rsidP="002B6A09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5554C8" w:rsidRDefault="00CA2937" w:rsidP="00CA2937">
      <w:pPr>
        <w:pStyle w:val="Heading1"/>
      </w:pPr>
      <w:r w:rsidRPr="005554C8">
        <w:t>Context/setting</w:t>
      </w:r>
    </w:p>
    <w:p w:rsidR="001C6BFA" w:rsidRDefault="001C6BFA" w:rsidP="00AA5E62">
      <w:pPr>
        <w:rPr>
          <w:b/>
        </w:rPr>
      </w:pPr>
      <w:r w:rsidRPr="001C6BFA">
        <w:t>This activity requires learners to apply measurement</w:t>
      </w:r>
      <w:r w:rsidR="00782C31">
        <w:t>, using extended abstract thinking,</w:t>
      </w:r>
      <w:r w:rsidRPr="001C6BFA">
        <w:t xml:space="preserve"> when determining the amount of materials needed to build a community garden. Calculations include the area of plastic sheeting needed for a tunnel house, volume of the soil needed for the tunnel house and garden boxes, the length of the fence and volume of stone pebbles needed.</w:t>
      </w:r>
    </w:p>
    <w:p w:rsidR="00CA2937" w:rsidRPr="005554C8" w:rsidRDefault="00CA2937" w:rsidP="00CA2937">
      <w:pPr>
        <w:pStyle w:val="Heading1"/>
      </w:pPr>
      <w:r w:rsidRPr="005554C8">
        <w:t>Conditions</w:t>
      </w:r>
    </w:p>
    <w:p w:rsidR="00A1623E" w:rsidRPr="005554C8" w:rsidRDefault="00A1623E" w:rsidP="00A1623E">
      <w:pPr>
        <w:rPr>
          <w:lang w:eastAsia="zh-CN"/>
        </w:rPr>
      </w:pPr>
      <w:r w:rsidRPr="005554C8">
        <w:rPr>
          <w:lang w:eastAsia="zh-CN"/>
        </w:rPr>
        <w:t>Learners need to work independently and may use any appropriate technology.</w:t>
      </w:r>
    </w:p>
    <w:p w:rsidR="00CA2937" w:rsidRPr="005554C8" w:rsidRDefault="00CA2937" w:rsidP="00EA0B4D">
      <w:pPr>
        <w:pStyle w:val="Heading1"/>
      </w:pPr>
      <w:r w:rsidRPr="005554C8">
        <w:t>Resource requirements</w:t>
      </w:r>
    </w:p>
    <w:p w:rsidR="00A85640" w:rsidRPr="00A85640" w:rsidRDefault="00A85640" w:rsidP="00A85640">
      <w:pPr>
        <w:rPr>
          <w:lang w:eastAsia="zh-CN"/>
        </w:rPr>
      </w:pPr>
      <w:r w:rsidRPr="00A85640">
        <w:rPr>
          <w:lang w:eastAsia="zh-CN"/>
        </w:rPr>
        <w:t xml:space="preserve">Provide </w:t>
      </w:r>
      <w:r w:rsidR="0080096F">
        <w:rPr>
          <w:lang w:eastAsia="zh-CN"/>
        </w:rPr>
        <w:t>learners</w:t>
      </w:r>
      <w:r w:rsidR="0080096F" w:rsidRPr="00A85640">
        <w:rPr>
          <w:lang w:eastAsia="zh-CN"/>
        </w:rPr>
        <w:t xml:space="preserve"> </w:t>
      </w:r>
      <w:r w:rsidRPr="00A85640">
        <w:rPr>
          <w:lang w:eastAsia="zh-CN"/>
        </w:rPr>
        <w:t>with a sh</w:t>
      </w:r>
      <w:r w:rsidR="00782C31">
        <w:rPr>
          <w:lang w:eastAsia="zh-CN"/>
        </w:rPr>
        <w:t>eet of formulae and Resource A.</w:t>
      </w:r>
    </w:p>
    <w:p w:rsidR="00CA2937" w:rsidRPr="005554C8" w:rsidRDefault="00CA2937" w:rsidP="009F1B25">
      <w:pPr>
        <w:pStyle w:val="Heading1"/>
        <w:keepNext/>
      </w:pPr>
      <w:r w:rsidRPr="005554C8">
        <w:lastRenderedPageBreak/>
        <w:t>Additional information</w:t>
      </w:r>
    </w:p>
    <w:p w:rsidR="005B7E11" w:rsidRDefault="005B7E11" w:rsidP="009F1B25">
      <w:pPr>
        <w:keepNext/>
        <w:rPr>
          <w:lang w:eastAsia="zh-CN"/>
        </w:rPr>
      </w:pPr>
      <w:r w:rsidRPr="003F0E9E">
        <w:rPr>
          <w:lang w:eastAsia="en-NZ"/>
        </w:rPr>
        <w:t>Taking measurements is not a requirement of the standard</w:t>
      </w:r>
      <w:r>
        <w:rPr>
          <w:lang w:eastAsia="en-NZ"/>
        </w:rPr>
        <w:t>.</w:t>
      </w:r>
      <w:r w:rsidRPr="003F0E9E">
        <w:rPr>
          <w:lang w:eastAsia="en-NZ"/>
        </w:rPr>
        <w:t xml:space="preserve"> </w:t>
      </w:r>
      <w:r>
        <w:rPr>
          <w:lang w:eastAsia="en-NZ"/>
        </w:rPr>
        <w:t>I</w:t>
      </w:r>
      <w:r w:rsidRPr="003F0E9E">
        <w:rPr>
          <w:lang w:eastAsia="en-NZ"/>
        </w:rPr>
        <w:t>t is acceptable for learners to complete this activity using provided measurements</w:t>
      </w:r>
      <w:r>
        <w:rPr>
          <w:lang w:eastAsia="en-NZ"/>
        </w:rPr>
        <w:t>.</w:t>
      </w:r>
    </w:p>
    <w:p w:rsidR="0003223B" w:rsidRPr="005554C8" w:rsidRDefault="001C6BFA" w:rsidP="009F1B25">
      <w:pPr>
        <w:keepNext/>
        <w:sectPr w:rsidR="0003223B" w:rsidRPr="005554C8">
          <w:headerReference w:type="default" r:id="rId35"/>
          <w:headerReference w:type="first" r:id="rId3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1C6BFA">
        <w:rPr>
          <w:lang w:eastAsia="zh-CN"/>
        </w:rPr>
        <w:t>Assessors/educators need to ensure learners are familiar with any context specific vocabulary used in this task.</w:t>
      </w:r>
    </w:p>
    <w:p w:rsidR="0003223B" w:rsidRDefault="0003223B" w:rsidP="0003223B">
      <w:pPr>
        <w:pStyle w:val="Heading1"/>
      </w:pPr>
      <w:r w:rsidRPr="009642DB">
        <w:lastRenderedPageBreak/>
        <w:t xml:space="preserve">Assessment schedule: </w:t>
      </w:r>
      <w:sdt>
        <w:sdtPr>
          <w:rPr>
            <w:rStyle w:val="Style8"/>
            <w:sz w:val="28"/>
            <w:szCs w:val="28"/>
          </w:rPr>
          <w:alias w:val="Subject name"/>
          <w:tag w:val="Subject name"/>
          <w:id w:val="-913391079"/>
          <w:placeholder>
            <w:docPart w:val="62264B30F4A342219A622141D5B1AB14"/>
          </w:placeholder>
        </w:sdtPr>
        <w:sdtEndPr>
          <w:rPr>
            <w:rStyle w:val="DefaultParagraphFont"/>
          </w:rPr>
        </w:sdtEndPr>
        <w:sdtContent>
          <w:r w:rsidR="00583EE9" w:rsidRPr="009642DB">
            <w:rPr>
              <w:rStyle w:val="Style8"/>
              <w:sz w:val="28"/>
              <w:szCs w:val="28"/>
            </w:rPr>
            <w:t>Mathematics and Statistics</w:t>
          </w:r>
        </w:sdtContent>
      </w:sdt>
      <w:r w:rsidRPr="009642DB">
        <w:rPr>
          <w:szCs w:val="28"/>
        </w:rPr>
        <w:t xml:space="preserve"> </w:t>
      </w:r>
      <w:r w:rsidR="00583EE9" w:rsidRPr="009642DB">
        <w:rPr>
          <w:szCs w:val="28"/>
        </w:rPr>
        <w:t>91030 –</w:t>
      </w:r>
      <w:r w:rsidRPr="009642DB">
        <w:rPr>
          <w:szCs w:val="28"/>
        </w:rPr>
        <w:t xml:space="preserve"> </w:t>
      </w:r>
      <w:sdt>
        <w:sdtPr>
          <w:rPr>
            <w:szCs w:val="28"/>
          </w:rPr>
          <w:alias w:val="Resource title"/>
          <w:tag w:val="Resource title"/>
          <w:id w:val="401076186"/>
          <w:placeholder>
            <w:docPart w:val="083CA754EB534A9CAD35BD9C4117F048"/>
          </w:placeholder>
        </w:sdtPr>
        <w:sdtEndPr>
          <w:rPr>
            <w:szCs w:val="20"/>
          </w:rPr>
        </w:sdtEndPr>
        <w:sdtContent>
          <w:sdt>
            <w:sdtPr>
              <w:rPr>
                <w:rStyle w:val="Style8"/>
                <w:sz w:val="28"/>
                <w:szCs w:val="28"/>
              </w:rPr>
              <w:alias w:val="Subject name"/>
              <w:tag w:val="Subject name"/>
              <w:id w:val="1024512804"/>
              <w:placeholder>
                <w:docPart w:val="23A380F12A894B8EB9C76B07CE0CC8F2"/>
              </w:placeholder>
            </w:sdtPr>
            <w:sdtEndPr>
              <w:rPr>
                <w:rStyle w:val="DefaultParagraphFont"/>
              </w:rPr>
            </w:sdtEndPr>
            <w:sdtContent>
              <w:sdt>
                <w:sdtPr>
                  <w:rPr>
                    <w:rStyle w:val="CommentReference"/>
                    <w:bCs/>
                    <w:sz w:val="28"/>
                    <w:szCs w:val="28"/>
                  </w:rPr>
                  <w:alias w:val="resource title"/>
                  <w:tag w:val="resource title"/>
                  <w:id w:val="-1606955885"/>
                  <w:placeholder>
                    <w:docPart w:val="3B15A603FCBB4280AA77AB6BABCF8FB9"/>
                  </w:placeholder>
                  <w:text/>
                </w:sdtPr>
                <w:sdtContent>
                  <w:r w:rsidR="00D07565" w:rsidRPr="00D07565">
                    <w:rPr>
                      <w:rStyle w:val="CommentReference"/>
                      <w:bCs/>
                      <w:sz w:val="28"/>
                      <w:szCs w:val="28"/>
                    </w:rPr>
                    <w:t xml:space="preserve">Community </w:t>
                  </w:r>
                  <w:r w:rsidR="000B7A6A">
                    <w:rPr>
                      <w:rStyle w:val="CommentReference"/>
                      <w:bCs/>
                      <w:sz w:val="28"/>
                      <w:szCs w:val="28"/>
                    </w:rPr>
                    <w:t>g</w:t>
                  </w:r>
                  <w:r w:rsidR="00D07565" w:rsidRPr="00D07565">
                    <w:rPr>
                      <w:rStyle w:val="CommentReference"/>
                      <w:bCs/>
                      <w:sz w:val="28"/>
                      <w:szCs w:val="28"/>
                    </w:rPr>
                    <w:t xml:space="preserve">arden </w:t>
                  </w:r>
                  <w:r w:rsidR="000B7A6A">
                    <w:rPr>
                      <w:rStyle w:val="CommentReference"/>
                      <w:bCs/>
                      <w:sz w:val="28"/>
                      <w:szCs w:val="28"/>
                    </w:rPr>
                    <w:t>p</w:t>
                  </w:r>
                  <w:r w:rsidR="00D07565" w:rsidRPr="00D07565">
                    <w:rPr>
                      <w:rStyle w:val="CommentReference"/>
                      <w:bCs/>
                      <w:sz w:val="28"/>
                      <w:szCs w:val="28"/>
                    </w:rPr>
                    <w:t>roject</w:t>
                  </w:r>
                </w:sdtContent>
              </w:sdt>
            </w:sdtContent>
          </w:sdt>
        </w:sdtContent>
      </w:sdt>
    </w:p>
    <w:tbl>
      <w:tblPr>
        <w:tblW w:w="14567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40"/>
        <w:gridCol w:w="5103"/>
      </w:tblGrid>
      <w:tr w:rsidR="00CA2937" w:rsidRPr="00C1052C" w:rsidTr="00E73440">
        <w:tc>
          <w:tcPr>
            <w:tcW w:w="4724" w:type="dxa"/>
          </w:tcPr>
          <w:p w:rsidR="00CA2937" w:rsidRPr="009642DB" w:rsidRDefault="00D47620" w:rsidP="000D2EBA">
            <w:pPr>
              <w:pStyle w:val="VP11ptBoldCenteredBefore3ptAfter3pt"/>
            </w:pPr>
            <w:r w:rsidRPr="009642DB">
              <w:t>Evidence/Judgements for Achievement</w:t>
            </w:r>
          </w:p>
        </w:tc>
        <w:tc>
          <w:tcPr>
            <w:tcW w:w="4740" w:type="dxa"/>
          </w:tcPr>
          <w:p w:rsidR="00CA2937" w:rsidRPr="009642DB" w:rsidRDefault="00D47620" w:rsidP="000D2EBA">
            <w:pPr>
              <w:pStyle w:val="VP11ptBoldCenteredBefore3ptAfter3pt"/>
            </w:pPr>
            <w:r w:rsidRPr="009642DB">
              <w:t>Evidence/Judgements for Achievement with Merit</w:t>
            </w:r>
          </w:p>
        </w:tc>
        <w:tc>
          <w:tcPr>
            <w:tcW w:w="5103" w:type="dxa"/>
          </w:tcPr>
          <w:p w:rsidR="00CA2937" w:rsidRPr="009642DB" w:rsidRDefault="00D47620" w:rsidP="000D2EBA">
            <w:pPr>
              <w:pStyle w:val="VP11ptBoldCenteredBefore3ptAfter3pt"/>
            </w:pPr>
            <w:r w:rsidRPr="009642DB">
              <w:t>Evidence/Judgements for Achievement with Excellence</w:t>
            </w:r>
          </w:p>
        </w:tc>
      </w:tr>
      <w:tr w:rsidR="00CA2937" w:rsidTr="00E73440">
        <w:tc>
          <w:tcPr>
            <w:tcW w:w="4724" w:type="dxa"/>
          </w:tcPr>
          <w:p w:rsidR="001D1751" w:rsidRPr="005554C8" w:rsidRDefault="001D1751" w:rsidP="001D1751">
            <w:pPr>
              <w:pStyle w:val="VPScheduletext"/>
            </w:pPr>
            <w:r w:rsidRPr="005554C8">
              <w:t xml:space="preserve">The learner applies measurement </w:t>
            </w:r>
            <w:r w:rsidR="00560647" w:rsidRPr="005554C8">
              <w:t>in solving</w:t>
            </w:r>
            <w:r w:rsidRPr="005554C8">
              <w:t xml:space="preserve"> problems </w:t>
            </w:r>
            <w:r w:rsidR="00E85E46">
              <w:t>by</w:t>
            </w:r>
            <w:r w:rsidRPr="005554C8">
              <w:t>: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selecting and using a range of methods in solving problems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demonstrating knowledge of measurement concepts and terms</w:t>
            </w:r>
          </w:p>
          <w:p w:rsidR="00801471" w:rsidRPr="005554C8" w:rsidRDefault="00801471" w:rsidP="00801471">
            <w:pPr>
              <w:pStyle w:val="VPSchedulebullets"/>
            </w:pPr>
            <w:r w:rsidRPr="005554C8">
              <w:rPr>
                <w:lang w:eastAsia="en-NZ"/>
              </w:rPr>
              <w:t>communicating solutions which would usually require only one or two steps</w:t>
            </w:r>
          </w:p>
          <w:p w:rsidR="005156F4" w:rsidRPr="00AA5E62" w:rsidRDefault="005156F4" w:rsidP="00AA5E62">
            <w:pPr>
              <w:pStyle w:val="VPScheduletext"/>
            </w:pPr>
            <w:r w:rsidRPr="00AA5E62">
              <w:t xml:space="preserve">The learner selects and correctly uses at least three different methods </w:t>
            </w:r>
            <w:r w:rsidR="00A80DC3" w:rsidRPr="00AA5E62">
              <w:t>when determining the materials needed to build the community garden</w:t>
            </w:r>
            <w:r w:rsidR="00DE3332">
              <w:t>.</w:t>
            </w:r>
          </w:p>
          <w:p w:rsidR="001D1751" w:rsidRPr="005554C8" w:rsidRDefault="001D1751" w:rsidP="00AA5E62">
            <w:pPr>
              <w:pStyle w:val="VPScheduletext"/>
              <w:rPr>
                <w:rFonts w:ascii="Calibri" w:hAnsi="Calibri" w:cs="Calibri"/>
                <w:szCs w:val="22"/>
              </w:rPr>
            </w:pPr>
            <w:r w:rsidRPr="005554C8">
              <w:rPr>
                <w:rFonts w:ascii="Calibri" w:hAnsi="Calibri" w:cs="Calibri"/>
                <w:szCs w:val="22"/>
              </w:rPr>
              <w:t>For example</w:t>
            </w:r>
            <w:r w:rsidR="00DC3622">
              <w:rPr>
                <w:rFonts w:ascii="Calibri" w:hAnsi="Calibri" w:cs="Calibri"/>
                <w:szCs w:val="22"/>
              </w:rPr>
              <w:t>,</w:t>
            </w:r>
            <w:r w:rsidR="00B67C06">
              <w:rPr>
                <w:rFonts w:ascii="Calibri" w:hAnsi="Calibri" w:cs="Calibri"/>
                <w:szCs w:val="22"/>
              </w:rPr>
              <w:t xml:space="preserve"> </w:t>
            </w:r>
            <w:r w:rsidR="00900FF5">
              <w:rPr>
                <w:rFonts w:ascii="Calibri" w:hAnsi="Calibri" w:cs="Calibri"/>
                <w:szCs w:val="22"/>
              </w:rPr>
              <w:t xml:space="preserve">the learner has </w:t>
            </w:r>
            <w:r w:rsidR="00A702DE">
              <w:rPr>
                <w:rFonts w:ascii="Calibri" w:hAnsi="Calibri" w:cs="Calibri"/>
                <w:szCs w:val="22"/>
              </w:rPr>
              <w:t>completed</w:t>
            </w:r>
            <w:r w:rsidR="00900FF5">
              <w:rPr>
                <w:rFonts w:ascii="Calibri" w:hAnsi="Calibri" w:cs="Calibri"/>
                <w:szCs w:val="22"/>
              </w:rPr>
              <w:t xml:space="preserve"> </w:t>
            </w:r>
            <w:r w:rsidR="00B67C06">
              <w:rPr>
                <w:rFonts w:ascii="Calibri" w:hAnsi="Calibri" w:cs="Calibri"/>
                <w:szCs w:val="22"/>
              </w:rPr>
              <w:t xml:space="preserve">at least three of </w:t>
            </w:r>
            <w:r w:rsidR="00A80DC3">
              <w:rPr>
                <w:rFonts w:ascii="Calibri" w:hAnsi="Calibri" w:cs="Calibri"/>
                <w:szCs w:val="22"/>
              </w:rPr>
              <w:t xml:space="preserve">the </w:t>
            </w:r>
            <w:r w:rsidR="00B67C06">
              <w:rPr>
                <w:rFonts w:ascii="Calibri" w:hAnsi="Calibri" w:cs="Calibri"/>
                <w:szCs w:val="22"/>
              </w:rPr>
              <w:t>following</w:t>
            </w:r>
            <w:r w:rsidRPr="005554C8">
              <w:rPr>
                <w:rFonts w:ascii="Calibri" w:hAnsi="Calibri" w:cs="Calibri"/>
                <w:szCs w:val="22"/>
              </w:rPr>
              <w:t>:</w:t>
            </w:r>
          </w:p>
          <w:p w:rsidR="00A80DC3" w:rsidRPr="00A80DC3" w:rsidRDefault="00A80DC3" w:rsidP="00AA5E62">
            <w:pPr>
              <w:pStyle w:val="VPSchedulebullets"/>
            </w:pPr>
            <w:r w:rsidRPr="00A80DC3">
              <w:t>calculated the surface area of plastic sheeting needed to cover the tunnel house</w:t>
            </w:r>
          </w:p>
          <w:p w:rsidR="00A80DC3" w:rsidRPr="00A80DC3" w:rsidRDefault="00A80DC3" w:rsidP="00AA5E62">
            <w:pPr>
              <w:pStyle w:val="VPSchedulebullets"/>
            </w:pPr>
            <w:r w:rsidRPr="00A80DC3">
              <w:t>calculated the volume of a component shape (other than a cuboid) when finding the amount of soil or stone pebbles required</w:t>
            </w:r>
          </w:p>
          <w:p w:rsidR="00A80DC3" w:rsidRDefault="00A80DC3">
            <w:pPr>
              <w:pStyle w:val="VPSchedulebullets"/>
            </w:pPr>
            <w:r w:rsidRPr="00A80DC3">
              <w:t>calculated the length of the fence</w:t>
            </w:r>
          </w:p>
          <w:p w:rsidR="00A80DC3" w:rsidRDefault="00A80DC3">
            <w:pPr>
              <w:pStyle w:val="VPSchedulebullets"/>
            </w:pPr>
            <w:r w:rsidRPr="00A80DC3">
              <w:t>correctly used units in the measurements and calculations at a level of precision appropriate to the task</w:t>
            </w:r>
            <w:r>
              <w:t>.</w:t>
            </w:r>
          </w:p>
          <w:p w:rsidR="001C1F4C" w:rsidRDefault="001C1F4C" w:rsidP="0069318C">
            <w:pPr>
              <w:pStyle w:val="VPScheduletext"/>
            </w:pPr>
            <w:r w:rsidRPr="001C1F4C">
              <w:t>The learner has clearly identified what is being calculated.</w:t>
            </w:r>
          </w:p>
          <w:p w:rsidR="000E6F97" w:rsidRPr="005554C8" w:rsidRDefault="00A80DC3" w:rsidP="0069318C">
            <w:pPr>
              <w:pStyle w:val="VPScheduletext"/>
            </w:pPr>
            <w:r w:rsidRPr="00A80DC3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40" w:type="dxa"/>
          </w:tcPr>
          <w:p w:rsidR="00583EE9" w:rsidRPr="005554C8" w:rsidRDefault="00583EE9" w:rsidP="00583EE9">
            <w:pPr>
              <w:pStyle w:val="VPScheduletext"/>
              <w:rPr>
                <w:lang w:eastAsia="en-NZ"/>
              </w:rPr>
            </w:pPr>
            <w:r w:rsidRPr="005554C8">
              <w:rPr>
                <w:lang w:eastAsia="en-NZ"/>
              </w:rPr>
              <w:t xml:space="preserve">The learner applies measurement, using relational thinking, </w:t>
            </w:r>
            <w:r w:rsidR="00560647" w:rsidRPr="005554C8">
              <w:t xml:space="preserve">in solving </w:t>
            </w:r>
            <w:r w:rsidR="00560647" w:rsidRPr="005554C8">
              <w:rPr>
                <w:lang w:eastAsia="en-NZ"/>
              </w:rPr>
              <w:t>problem</w:t>
            </w:r>
            <w:r w:rsidR="00EA0B4D" w:rsidRPr="005554C8">
              <w:rPr>
                <w:lang w:eastAsia="en-NZ"/>
              </w:rPr>
              <w:t>s</w:t>
            </w:r>
            <w:r w:rsidR="00560647" w:rsidRPr="005554C8">
              <w:rPr>
                <w:lang w:eastAsia="en-NZ"/>
              </w:rPr>
              <w:t xml:space="preserve"> </w:t>
            </w:r>
            <w:r w:rsidR="0062048C" w:rsidRPr="005554C8">
              <w:rPr>
                <w:lang w:eastAsia="en-NZ"/>
              </w:rPr>
              <w:t>by involving</w:t>
            </w:r>
            <w:r w:rsidRPr="005554C8">
              <w:rPr>
                <w:lang w:eastAsia="en-NZ"/>
              </w:rPr>
              <w:t xml:space="preserve"> one or more of: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selecting and carrying out a logical sequence of steps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connecting different concepts and representations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demonstrating understanding of concepts</w:t>
            </w:r>
          </w:p>
          <w:p w:rsidR="00801471" w:rsidRPr="005554C8" w:rsidRDefault="00801471" w:rsidP="00801471">
            <w:pPr>
              <w:pStyle w:val="VPSchedulebullets"/>
              <w:rPr>
                <w:lang w:eastAsia="en-NZ"/>
              </w:rPr>
            </w:pPr>
            <w:r w:rsidRPr="005554C8">
              <w:rPr>
                <w:lang w:eastAsia="en-NZ"/>
              </w:rPr>
              <w:t>forming and using a model</w:t>
            </w:r>
          </w:p>
          <w:p w:rsidR="00583EE9" w:rsidRPr="005554C8" w:rsidRDefault="00B67C06" w:rsidP="00583EE9">
            <w:pPr>
              <w:pStyle w:val="VPScheduletext"/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and</w:t>
            </w:r>
            <w:r w:rsidR="00EA0B4D"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 </w:t>
            </w:r>
            <w:r w:rsidR="0062048C"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also </w:t>
            </w:r>
            <w:r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relati</w:t>
            </w:r>
            <w:r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ng</w:t>
            </w:r>
            <w:r w:rsidR="00583EE9"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 findings to a context, or </w:t>
            </w:r>
            <w:r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communicat</w:t>
            </w:r>
            <w:r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>ing</w:t>
            </w:r>
            <w:r w:rsidR="00583EE9" w:rsidRPr="005554C8">
              <w:rPr>
                <w:rFonts w:ascii="Calibri" w:eastAsia="Times New Roman" w:hAnsi="Calibri" w:cs="Calibri"/>
                <w:color w:val="auto"/>
                <w:szCs w:val="22"/>
                <w:lang w:eastAsia="en-NZ"/>
              </w:rPr>
              <w:t xml:space="preserve"> thinking using appropriate mathematical statements</w:t>
            </w:r>
          </w:p>
          <w:p w:rsidR="00583EE9" w:rsidRDefault="00583EE9" w:rsidP="00AA5E62">
            <w:pPr>
              <w:pStyle w:val="VPScheduletext"/>
            </w:pPr>
            <w:r w:rsidRPr="005554C8">
              <w:t>For example:</w:t>
            </w:r>
          </w:p>
          <w:p w:rsidR="001C6BFA" w:rsidRDefault="001C6BFA" w:rsidP="00AA5E62">
            <w:pPr>
              <w:pStyle w:val="VPScheduletext"/>
            </w:pPr>
            <w:r w:rsidRPr="001C6BFA">
              <w:t>The learner has calculated the required area of plastic sheeting and has found the length of the fence. The required volumes of soil have been calculated and linked to a decision relating to the amount of available soil. The learner has used mathematical models to estimate the volume of pebbles that are needed.</w:t>
            </w:r>
          </w:p>
          <w:p w:rsidR="00A80DC3" w:rsidRDefault="00A80DC3" w:rsidP="00AA5E62">
            <w:pPr>
              <w:pStyle w:val="VPScheduletext"/>
              <w:rPr>
                <w:color w:val="auto"/>
              </w:rPr>
            </w:pPr>
            <w:r>
              <w:rPr>
                <w:color w:val="auto"/>
              </w:rPr>
              <w:t>Working is shown and correct units used.</w:t>
            </w:r>
          </w:p>
          <w:p w:rsidR="00583EE9" w:rsidRPr="005554C8" w:rsidRDefault="00A80DC3" w:rsidP="00583EE9">
            <w:pPr>
              <w:pStyle w:val="VPScheduletext"/>
            </w:pPr>
            <w:r w:rsidRPr="00AA5E62">
              <w:rPr>
                <w:i/>
                <w:color w:val="FF0000"/>
              </w:rPr>
              <w:t>Th</w:t>
            </w:r>
            <w:r w:rsidR="00B67C06" w:rsidRPr="00AA5E62">
              <w:rPr>
                <w:i/>
                <w:color w:val="FF0000"/>
              </w:rPr>
              <w:t>e examples above are indicative</w:t>
            </w:r>
            <w:r w:rsidR="00B67C06">
              <w:rPr>
                <w:i/>
                <w:color w:val="FF0000"/>
              </w:rPr>
              <w:t xml:space="preserve"> </w:t>
            </w:r>
            <w:r w:rsidRPr="00AA5E62">
              <w:rPr>
                <w:i/>
                <w:color w:val="FF0000"/>
              </w:rPr>
              <w:t>of the evidence that is required.</w:t>
            </w:r>
          </w:p>
        </w:tc>
        <w:tc>
          <w:tcPr>
            <w:tcW w:w="5103" w:type="dxa"/>
          </w:tcPr>
          <w:p w:rsidR="007D605F" w:rsidRPr="005554C8" w:rsidRDefault="007D605F" w:rsidP="007D605F">
            <w:pPr>
              <w:pStyle w:val="VPScheduletext"/>
              <w:rPr>
                <w:lang w:eastAsia="en-NZ"/>
              </w:rPr>
            </w:pPr>
            <w:r w:rsidRPr="005554C8">
              <w:rPr>
                <w:lang w:eastAsia="en-NZ"/>
              </w:rPr>
              <w:t xml:space="preserve">The learner applies measurement, using extended abstract thinking, </w:t>
            </w:r>
            <w:r w:rsidR="00560647" w:rsidRPr="005554C8">
              <w:t xml:space="preserve">in solving </w:t>
            </w:r>
            <w:r w:rsidR="00560647" w:rsidRPr="005554C8">
              <w:rPr>
                <w:lang w:eastAsia="en-NZ"/>
              </w:rPr>
              <w:t xml:space="preserve">problems </w:t>
            </w:r>
            <w:r w:rsidR="0062048C" w:rsidRPr="005554C8">
              <w:rPr>
                <w:lang w:eastAsia="en-NZ"/>
              </w:rPr>
              <w:t>by involving</w:t>
            </w:r>
            <w:r w:rsidRPr="005554C8">
              <w:rPr>
                <w:lang w:eastAsia="en-NZ"/>
              </w:rPr>
              <w:t xml:space="preserve"> one or more of</w:t>
            </w:r>
            <w:r w:rsidR="009F5962" w:rsidRPr="005554C8">
              <w:rPr>
                <w:lang w:eastAsia="en-NZ"/>
              </w:rPr>
              <w:t>:</w:t>
            </w:r>
          </w:p>
          <w:p w:rsidR="00801471" w:rsidRPr="005554C8" w:rsidRDefault="00801471" w:rsidP="00801471">
            <w:pPr>
              <w:pStyle w:val="VPSchedulebullets"/>
            </w:pPr>
            <w:r w:rsidRPr="005554C8">
              <w:t>devising a strategy to investigate or solve a problem</w:t>
            </w:r>
          </w:p>
          <w:p w:rsidR="00801471" w:rsidRPr="005554C8" w:rsidRDefault="00801471" w:rsidP="00801471">
            <w:pPr>
              <w:pStyle w:val="VPSchedulebullets"/>
            </w:pPr>
            <w:r w:rsidRPr="005554C8">
              <w:t>identifying relevant concepts in context</w:t>
            </w:r>
          </w:p>
          <w:p w:rsidR="00801471" w:rsidRPr="005554C8" w:rsidRDefault="00801471" w:rsidP="00801471">
            <w:pPr>
              <w:pStyle w:val="VPSchedulebullets"/>
            </w:pPr>
            <w:r w:rsidRPr="005554C8">
              <w:t>developing a chain of logical reasoning, or proof</w:t>
            </w:r>
          </w:p>
          <w:p w:rsidR="00801471" w:rsidRPr="005554C8" w:rsidRDefault="00801471" w:rsidP="00801471">
            <w:pPr>
              <w:pStyle w:val="VPSchedulebullets"/>
            </w:pPr>
            <w:r w:rsidRPr="005554C8">
              <w:t>forming a generalisation</w:t>
            </w:r>
          </w:p>
          <w:p w:rsidR="007D605F" w:rsidRPr="005554C8" w:rsidRDefault="00B67C06" w:rsidP="007D605F">
            <w:pPr>
              <w:pStyle w:val="VPScheduletext"/>
              <w:rPr>
                <w:lang w:eastAsia="en-NZ"/>
              </w:rPr>
            </w:pPr>
            <w:r>
              <w:rPr>
                <w:lang w:eastAsia="en-NZ"/>
              </w:rPr>
              <w:t>and</w:t>
            </w:r>
            <w:r w:rsidR="00EA0B4D" w:rsidRPr="005554C8">
              <w:rPr>
                <w:lang w:eastAsia="en-NZ"/>
              </w:rPr>
              <w:t xml:space="preserve"> </w:t>
            </w:r>
            <w:r w:rsidR="0062048C" w:rsidRPr="005554C8">
              <w:rPr>
                <w:lang w:eastAsia="en-NZ"/>
              </w:rPr>
              <w:t xml:space="preserve">also </w:t>
            </w:r>
            <w:r w:rsidRPr="005554C8">
              <w:rPr>
                <w:lang w:eastAsia="en-NZ"/>
              </w:rPr>
              <w:t>usi</w:t>
            </w:r>
            <w:r>
              <w:rPr>
                <w:lang w:eastAsia="en-NZ"/>
              </w:rPr>
              <w:t>ng</w:t>
            </w:r>
            <w:r w:rsidR="007D605F" w:rsidRPr="005554C8">
              <w:rPr>
                <w:lang w:eastAsia="en-NZ"/>
              </w:rPr>
              <w:t xml:space="preserve"> correct mathematical statements, or communicat</w:t>
            </w:r>
            <w:r>
              <w:rPr>
                <w:lang w:eastAsia="en-NZ"/>
              </w:rPr>
              <w:t>ing</w:t>
            </w:r>
            <w:r w:rsidR="007D605F" w:rsidRPr="005554C8">
              <w:rPr>
                <w:lang w:eastAsia="en-NZ"/>
              </w:rPr>
              <w:t xml:space="preserve"> mathematical insight</w:t>
            </w:r>
          </w:p>
          <w:p w:rsidR="00CA2937" w:rsidRPr="005554C8" w:rsidRDefault="007D605F" w:rsidP="007D605F">
            <w:pPr>
              <w:pStyle w:val="VPScheduletext"/>
              <w:rPr>
                <w:lang w:eastAsia="en-NZ"/>
              </w:rPr>
            </w:pPr>
            <w:r w:rsidRPr="005554C8">
              <w:rPr>
                <w:lang w:eastAsia="en-NZ"/>
              </w:rPr>
              <w:t>For example:</w:t>
            </w:r>
          </w:p>
          <w:p w:rsidR="00A80DC3" w:rsidRDefault="00A80DC3" w:rsidP="00A80DC3">
            <w:pPr>
              <w:pStyle w:val="VPScheduletext"/>
            </w:pPr>
            <w:r>
              <w:t>The learner has calculated the required area of plastic sheeting and has found the length of the fence. The required volumes of soil have been calculated and linked to a decision relating to the amount of available soil. The learner has used mathematical models to make an accurate estimate of the vol</w:t>
            </w:r>
            <w:r w:rsidR="00782C31">
              <w:t>ume of pebbles that are needed.</w:t>
            </w:r>
          </w:p>
          <w:p w:rsidR="00A80DC3" w:rsidRDefault="00A80DC3" w:rsidP="00A80DC3">
            <w:pPr>
              <w:pStyle w:val="VPScheduletext"/>
            </w:pPr>
            <w:r>
              <w:t>They have discussed the accuracy of at least one model, for example from those used to estimate the area of the shrub garden, or made a relevant assumption and have linked this to the accuracy of their calculations.</w:t>
            </w:r>
          </w:p>
          <w:p w:rsidR="00A80DC3" w:rsidRDefault="00A80DC3" w:rsidP="00A80DC3">
            <w:pPr>
              <w:pStyle w:val="VPScheduletext"/>
            </w:pPr>
            <w:r>
              <w:t>The strategy used is clear, working and units are shown and reasoning is clearly communicated.</w:t>
            </w:r>
          </w:p>
          <w:p w:rsidR="00577D16" w:rsidRPr="005554C8" w:rsidRDefault="00A80DC3" w:rsidP="00577D16">
            <w:pPr>
              <w:pStyle w:val="VPScheduletext"/>
            </w:pPr>
            <w:r w:rsidRPr="00AA5E62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5554C8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B1316C">
      <w:footerReference w:type="default" r:id="rId37"/>
      <w:pgSz w:w="16838" w:h="11906" w:orient="landscape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0D" w:rsidRDefault="004C650D" w:rsidP="006C5D0E">
      <w:pPr>
        <w:spacing w:before="0" w:after="0"/>
      </w:pPr>
      <w:r>
        <w:separator/>
      </w:r>
    </w:p>
  </w:endnote>
  <w:endnote w:type="continuationSeparator" w:id="0">
    <w:p w:rsidR="004C650D" w:rsidRDefault="004C650D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CB5956" w:rsidRDefault="0073620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34B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83F52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83F52" w:rsidRPr="00CB5956">
      <w:rPr>
        <w:sz w:val="20"/>
        <w:szCs w:val="20"/>
      </w:rPr>
      <w:fldChar w:fldCharType="separate"/>
    </w:r>
    <w:r w:rsidR="00E038E7">
      <w:rPr>
        <w:noProof/>
        <w:sz w:val="20"/>
        <w:szCs w:val="20"/>
      </w:rPr>
      <w:t>2</w:t>
    </w:r>
    <w:r w:rsidR="00A83F52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83F52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83F52" w:rsidRPr="00CB5956">
      <w:rPr>
        <w:sz w:val="20"/>
        <w:szCs w:val="20"/>
      </w:rPr>
      <w:fldChar w:fldCharType="separate"/>
    </w:r>
    <w:r w:rsidR="00E038E7">
      <w:rPr>
        <w:noProof/>
        <w:sz w:val="20"/>
        <w:szCs w:val="20"/>
      </w:rPr>
      <w:t>9</w:t>
    </w:r>
    <w:r w:rsidR="00A83F52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CB5956" w:rsidRDefault="0073620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34B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83F52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83F52" w:rsidRPr="00CB5956">
      <w:rPr>
        <w:sz w:val="20"/>
        <w:szCs w:val="20"/>
      </w:rPr>
      <w:fldChar w:fldCharType="separate"/>
    </w:r>
    <w:r w:rsidR="00E038E7">
      <w:rPr>
        <w:noProof/>
        <w:sz w:val="20"/>
        <w:szCs w:val="20"/>
      </w:rPr>
      <w:t>1</w:t>
    </w:r>
    <w:r w:rsidR="00A83F52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83F52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83F52" w:rsidRPr="00CB5956">
      <w:rPr>
        <w:sz w:val="20"/>
        <w:szCs w:val="20"/>
      </w:rPr>
      <w:fldChar w:fldCharType="separate"/>
    </w:r>
    <w:r w:rsidR="00E038E7">
      <w:rPr>
        <w:noProof/>
        <w:sz w:val="20"/>
        <w:szCs w:val="20"/>
      </w:rPr>
      <w:t>9</w:t>
    </w:r>
    <w:r w:rsidR="00A83F52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6C5D0E" w:rsidRDefault="00736200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34B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83F5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83F52" w:rsidRPr="006C5D0E">
      <w:rPr>
        <w:color w:val="808080"/>
        <w:sz w:val="20"/>
        <w:szCs w:val="20"/>
      </w:rPr>
      <w:fldChar w:fldCharType="separate"/>
    </w:r>
    <w:r w:rsidR="00E038E7">
      <w:rPr>
        <w:noProof/>
        <w:color w:val="808080"/>
        <w:sz w:val="20"/>
        <w:szCs w:val="20"/>
      </w:rPr>
      <w:t>9</w:t>
    </w:r>
    <w:r w:rsidR="00A83F52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83F52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83F52" w:rsidRPr="006C5D0E">
      <w:rPr>
        <w:color w:val="808080"/>
        <w:sz w:val="20"/>
        <w:szCs w:val="20"/>
      </w:rPr>
      <w:fldChar w:fldCharType="separate"/>
    </w:r>
    <w:r w:rsidR="00E038E7">
      <w:rPr>
        <w:noProof/>
        <w:color w:val="808080"/>
        <w:sz w:val="20"/>
        <w:szCs w:val="20"/>
      </w:rPr>
      <w:t>9</w:t>
    </w:r>
    <w:r w:rsidR="00A83F52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0D" w:rsidRDefault="004C650D" w:rsidP="006C5D0E">
      <w:pPr>
        <w:spacing w:before="0" w:after="0"/>
      </w:pPr>
      <w:r>
        <w:separator/>
      </w:r>
    </w:p>
  </w:footnote>
  <w:footnote w:type="continuationSeparator" w:id="0">
    <w:p w:rsidR="004C650D" w:rsidRDefault="004C650D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E053F6" w:rsidRDefault="00736200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A334B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736200" w:rsidRPr="00E053F6" w:rsidRDefault="00736200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36200" w:rsidRPr="00E053F6" w:rsidRDefault="00736200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Default="00E038E7">
    <w:pPr>
      <w:pStyle w:val="Header"/>
    </w:pPr>
    <w:r w:rsidRPr="00E038E7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E053F6" w:rsidRDefault="00736200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36200" w:rsidRPr="00E053F6" w:rsidRDefault="00736200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36200" w:rsidRDefault="0073620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E053F6" w:rsidRDefault="00736200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2274880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56965335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A334B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24094932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736200" w:rsidRPr="00E053F6" w:rsidRDefault="0073620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36200" w:rsidRPr="00E053F6" w:rsidRDefault="00736200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00" w:rsidRPr="00B320A2" w:rsidRDefault="0073620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120"/>
        </w:tabs>
        <w:ind w:left="-220" w:firstLine="340"/>
      </w:pPr>
      <w:rPr>
        <w:rFonts w:ascii="Symbol" w:hAnsi="Symbol" w:hint="default"/>
        <w:sz w:val="16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AC30B85"/>
    <w:multiLevelType w:val="hybridMultilevel"/>
    <w:tmpl w:val="18641220"/>
    <w:lvl w:ilvl="0" w:tplc="949EFE3A">
      <w:start w:val="1"/>
      <w:numFmt w:val="bullet"/>
      <w:pStyle w:val="NCEA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9"/>
  </w:num>
  <w:num w:numId="7">
    <w:abstractNumId w:val="24"/>
  </w:num>
  <w:num w:numId="8">
    <w:abstractNumId w:val="1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17"/>
  </w:num>
  <w:num w:numId="14">
    <w:abstractNumId w:val="27"/>
  </w:num>
  <w:num w:numId="15">
    <w:abstractNumId w:val="4"/>
  </w:num>
  <w:num w:numId="16">
    <w:abstractNumId w:val="16"/>
  </w:num>
  <w:num w:numId="17">
    <w:abstractNumId w:val="2"/>
  </w:num>
  <w:num w:numId="18">
    <w:abstractNumId w:val="21"/>
  </w:num>
  <w:num w:numId="19">
    <w:abstractNumId w:val="22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25"/>
  </w:num>
  <w:num w:numId="25">
    <w:abstractNumId w:val="14"/>
  </w:num>
  <w:num w:numId="26">
    <w:abstractNumId w:val="12"/>
  </w:num>
  <w:num w:numId="27">
    <w:abstractNumId w:val="19"/>
  </w:num>
  <w:num w:numId="28">
    <w:abstractNumId w:val="23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70DC"/>
    <w:rsid w:val="0002472B"/>
    <w:rsid w:val="000260A2"/>
    <w:rsid w:val="0002766A"/>
    <w:rsid w:val="00027FC5"/>
    <w:rsid w:val="0003223B"/>
    <w:rsid w:val="00042B5F"/>
    <w:rsid w:val="00046059"/>
    <w:rsid w:val="00046097"/>
    <w:rsid w:val="000478E4"/>
    <w:rsid w:val="00047E2A"/>
    <w:rsid w:val="00057392"/>
    <w:rsid w:val="0006491C"/>
    <w:rsid w:val="0007554D"/>
    <w:rsid w:val="00077B82"/>
    <w:rsid w:val="000805A5"/>
    <w:rsid w:val="000855BF"/>
    <w:rsid w:val="0009016B"/>
    <w:rsid w:val="000A3BFB"/>
    <w:rsid w:val="000B7A6A"/>
    <w:rsid w:val="000D2EBA"/>
    <w:rsid w:val="000D6CC8"/>
    <w:rsid w:val="000D757B"/>
    <w:rsid w:val="000E37ED"/>
    <w:rsid w:val="000E6F97"/>
    <w:rsid w:val="000F55E3"/>
    <w:rsid w:val="000F635F"/>
    <w:rsid w:val="00100CC1"/>
    <w:rsid w:val="00112223"/>
    <w:rsid w:val="00121AC4"/>
    <w:rsid w:val="00126BFC"/>
    <w:rsid w:val="00131184"/>
    <w:rsid w:val="00142322"/>
    <w:rsid w:val="00147831"/>
    <w:rsid w:val="00150EAB"/>
    <w:rsid w:val="001578C7"/>
    <w:rsid w:val="0016202D"/>
    <w:rsid w:val="0016587D"/>
    <w:rsid w:val="001729AB"/>
    <w:rsid w:val="0017324A"/>
    <w:rsid w:val="001745D6"/>
    <w:rsid w:val="00192F59"/>
    <w:rsid w:val="00197E3F"/>
    <w:rsid w:val="001B69E4"/>
    <w:rsid w:val="001B6DE1"/>
    <w:rsid w:val="001C1F4C"/>
    <w:rsid w:val="001C29D2"/>
    <w:rsid w:val="001C6BFA"/>
    <w:rsid w:val="001C7D48"/>
    <w:rsid w:val="001D1751"/>
    <w:rsid w:val="001D2C8F"/>
    <w:rsid w:val="001E1BCB"/>
    <w:rsid w:val="001E521E"/>
    <w:rsid w:val="001E5D4D"/>
    <w:rsid w:val="001F12E8"/>
    <w:rsid w:val="001F1B2D"/>
    <w:rsid w:val="001F4B19"/>
    <w:rsid w:val="001F515B"/>
    <w:rsid w:val="00202445"/>
    <w:rsid w:val="0020313D"/>
    <w:rsid w:val="00206130"/>
    <w:rsid w:val="002261EF"/>
    <w:rsid w:val="00250BFF"/>
    <w:rsid w:val="0025568A"/>
    <w:rsid w:val="00255DF0"/>
    <w:rsid w:val="00281AE8"/>
    <w:rsid w:val="00281D6B"/>
    <w:rsid w:val="002A0559"/>
    <w:rsid w:val="002A4AD8"/>
    <w:rsid w:val="002B6A09"/>
    <w:rsid w:val="002B7AA3"/>
    <w:rsid w:val="002C3599"/>
    <w:rsid w:val="002D0805"/>
    <w:rsid w:val="002D0A92"/>
    <w:rsid w:val="002E277B"/>
    <w:rsid w:val="002E5928"/>
    <w:rsid w:val="002F178F"/>
    <w:rsid w:val="00303F8E"/>
    <w:rsid w:val="0032051C"/>
    <w:rsid w:val="003211B0"/>
    <w:rsid w:val="003304A5"/>
    <w:rsid w:val="003341BF"/>
    <w:rsid w:val="0034593C"/>
    <w:rsid w:val="0036540D"/>
    <w:rsid w:val="00375C6D"/>
    <w:rsid w:val="00385226"/>
    <w:rsid w:val="00385F21"/>
    <w:rsid w:val="003A0849"/>
    <w:rsid w:val="003B5208"/>
    <w:rsid w:val="003D0115"/>
    <w:rsid w:val="003D30DC"/>
    <w:rsid w:val="003D3EE3"/>
    <w:rsid w:val="003D5785"/>
    <w:rsid w:val="003D6F1D"/>
    <w:rsid w:val="003E653C"/>
    <w:rsid w:val="003E7B4D"/>
    <w:rsid w:val="003E7E98"/>
    <w:rsid w:val="003F1B86"/>
    <w:rsid w:val="0040348F"/>
    <w:rsid w:val="004079F7"/>
    <w:rsid w:val="004121A2"/>
    <w:rsid w:val="004153A7"/>
    <w:rsid w:val="00444F05"/>
    <w:rsid w:val="00461BBB"/>
    <w:rsid w:val="0049572D"/>
    <w:rsid w:val="004A0492"/>
    <w:rsid w:val="004A1047"/>
    <w:rsid w:val="004B0BFB"/>
    <w:rsid w:val="004B6469"/>
    <w:rsid w:val="004C6002"/>
    <w:rsid w:val="004C650D"/>
    <w:rsid w:val="004D4FAF"/>
    <w:rsid w:val="004D736C"/>
    <w:rsid w:val="00500D80"/>
    <w:rsid w:val="00515294"/>
    <w:rsid w:val="005156F4"/>
    <w:rsid w:val="00517669"/>
    <w:rsid w:val="00521212"/>
    <w:rsid w:val="005225E1"/>
    <w:rsid w:val="0053486F"/>
    <w:rsid w:val="005504FF"/>
    <w:rsid w:val="005554C8"/>
    <w:rsid w:val="00560647"/>
    <w:rsid w:val="00567F19"/>
    <w:rsid w:val="00570F07"/>
    <w:rsid w:val="00573E8B"/>
    <w:rsid w:val="00577D16"/>
    <w:rsid w:val="00583EE9"/>
    <w:rsid w:val="00591F95"/>
    <w:rsid w:val="005962FA"/>
    <w:rsid w:val="005A18D7"/>
    <w:rsid w:val="005B7E11"/>
    <w:rsid w:val="005C3132"/>
    <w:rsid w:val="005E01D2"/>
    <w:rsid w:val="005E0C27"/>
    <w:rsid w:val="005F0895"/>
    <w:rsid w:val="00602713"/>
    <w:rsid w:val="006045FA"/>
    <w:rsid w:val="00604F41"/>
    <w:rsid w:val="00606487"/>
    <w:rsid w:val="0061660E"/>
    <w:rsid w:val="0062048C"/>
    <w:rsid w:val="006264D8"/>
    <w:rsid w:val="006313C1"/>
    <w:rsid w:val="006365C4"/>
    <w:rsid w:val="00642B78"/>
    <w:rsid w:val="0064786D"/>
    <w:rsid w:val="00656F4A"/>
    <w:rsid w:val="00672689"/>
    <w:rsid w:val="006857FB"/>
    <w:rsid w:val="00687F34"/>
    <w:rsid w:val="0069150B"/>
    <w:rsid w:val="0069318C"/>
    <w:rsid w:val="006B74B5"/>
    <w:rsid w:val="006C4385"/>
    <w:rsid w:val="006C597B"/>
    <w:rsid w:val="006C5C65"/>
    <w:rsid w:val="006C5D0E"/>
    <w:rsid w:val="006C5D9A"/>
    <w:rsid w:val="006D2267"/>
    <w:rsid w:val="006D398E"/>
    <w:rsid w:val="006E4F17"/>
    <w:rsid w:val="006E6C1B"/>
    <w:rsid w:val="006E7BF8"/>
    <w:rsid w:val="006F5644"/>
    <w:rsid w:val="006F66D2"/>
    <w:rsid w:val="00705B06"/>
    <w:rsid w:val="00724E3D"/>
    <w:rsid w:val="00733FEB"/>
    <w:rsid w:val="00734175"/>
    <w:rsid w:val="00735390"/>
    <w:rsid w:val="00736200"/>
    <w:rsid w:val="007534F7"/>
    <w:rsid w:val="007658A0"/>
    <w:rsid w:val="00770BBF"/>
    <w:rsid w:val="00772FB3"/>
    <w:rsid w:val="00777DC7"/>
    <w:rsid w:val="00782C31"/>
    <w:rsid w:val="0078371E"/>
    <w:rsid w:val="00793F64"/>
    <w:rsid w:val="007C7D07"/>
    <w:rsid w:val="007D605F"/>
    <w:rsid w:val="007D672C"/>
    <w:rsid w:val="007E15BF"/>
    <w:rsid w:val="007F08F8"/>
    <w:rsid w:val="007F3F8C"/>
    <w:rsid w:val="0080096F"/>
    <w:rsid w:val="00801471"/>
    <w:rsid w:val="008017AA"/>
    <w:rsid w:val="00805571"/>
    <w:rsid w:val="008065D6"/>
    <w:rsid w:val="00810455"/>
    <w:rsid w:val="00811D80"/>
    <w:rsid w:val="00823836"/>
    <w:rsid w:val="0082757D"/>
    <w:rsid w:val="00833535"/>
    <w:rsid w:val="00855F82"/>
    <w:rsid w:val="00862412"/>
    <w:rsid w:val="0087439C"/>
    <w:rsid w:val="00892B3E"/>
    <w:rsid w:val="008A2212"/>
    <w:rsid w:val="008A4D0D"/>
    <w:rsid w:val="008C347B"/>
    <w:rsid w:val="008F0E31"/>
    <w:rsid w:val="008F3DC9"/>
    <w:rsid w:val="00900FF5"/>
    <w:rsid w:val="00911727"/>
    <w:rsid w:val="00913DC3"/>
    <w:rsid w:val="00925FAB"/>
    <w:rsid w:val="00936C7F"/>
    <w:rsid w:val="00945100"/>
    <w:rsid w:val="00957E62"/>
    <w:rsid w:val="009642DB"/>
    <w:rsid w:val="00971DED"/>
    <w:rsid w:val="00972D8E"/>
    <w:rsid w:val="0099277A"/>
    <w:rsid w:val="00994BE6"/>
    <w:rsid w:val="009A709A"/>
    <w:rsid w:val="009C7854"/>
    <w:rsid w:val="009C7F64"/>
    <w:rsid w:val="009D321C"/>
    <w:rsid w:val="009D737C"/>
    <w:rsid w:val="009E7333"/>
    <w:rsid w:val="009F1B25"/>
    <w:rsid w:val="009F5962"/>
    <w:rsid w:val="00A0481F"/>
    <w:rsid w:val="00A0623E"/>
    <w:rsid w:val="00A1041C"/>
    <w:rsid w:val="00A1623E"/>
    <w:rsid w:val="00A3232E"/>
    <w:rsid w:val="00A334B8"/>
    <w:rsid w:val="00A420AE"/>
    <w:rsid w:val="00A4758B"/>
    <w:rsid w:val="00A476DD"/>
    <w:rsid w:val="00A52EDE"/>
    <w:rsid w:val="00A702DE"/>
    <w:rsid w:val="00A80DC3"/>
    <w:rsid w:val="00A83F52"/>
    <w:rsid w:val="00A85640"/>
    <w:rsid w:val="00A92F28"/>
    <w:rsid w:val="00AA4FE6"/>
    <w:rsid w:val="00AA5E62"/>
    <w:rsid w:val="00AA6C65"/>
    <w:rsid w:val="00AD61D9"/>
    <w:rsid w:val="00AD7E75"/>
    <w:rsid w:val="00B063FC"/>
    <w:rsid w:val="00B1316C"/>
    <w:rsid w:val="00B24024"/>
    <w:rsid w:val="00B320A2"/>
    <w:rsid w:val="00B4524D"/>
    <w:rsid w:val="00B53F81"/>
    <w:rsid w:val="00B67C06"/>
    <w:rsid w:val="00B8288F"/>
    <w:rsid w:val="00BA23F2"/>
    <w:rsid w:val="00BC5E54"/>
    <w:rsid w:val="00BE30AC"/>
    <w:rsid w:val="00BF3AA6"/>
    <w:rsid w:val="00C0164D"/>
    <w:rsid w:val="00C05D6A"/>
    <w:rsid w:val="00C05DE1"/>
    <w:rsid w:val="00C1052C"/>
    <w:rsid w:val="00C1131B"/>
    <w:rsid w:val="00C2474D"/>
    <w:rsid w:val="00C24959"/>
    <w:rsid w:val="00C25232"/>
    <w:rsid w:val="00C57404"/>
    <w:rsid w:val="00C62253"/>
    <w:rsid w:val="00C66508"/>
    <w:rsid w:val="00C678D2"/>
    <w:rsid w:val="00C7380A"/>
    <w:rsid w:val="00C82309"/>
    <w:rsid w:val="00C94F2A"/>
    <w:rsid w:val="00C963A6"/>
    <w:rsid w:val="00CA2937"/>
    <w:rsid w:val="00CB5956"/>
    <w:rsid w:val="00CB7252"/>
    <w:rsid w:val="00CC53C7"/>
    <w:rsid w:val="00CF4531"/>
    <w:rsid w:val="00D06F60"/>
    <w:rsid w:val="00D07565"/>
    <w:rsid w:val="00D11B8E"/>
    <w:rsid w:val="00D21C40"/>
    <w:rsid w:val="00D453D2"/>
    <w:rsid w:val="00D47620"/>
    <w:rsid w:val="00D548E8"/>
    <w:rsid w:val="00D6349E"/>
    <w:rsid w:val="00D66461"/>
    <w:rsid w:val="00D80E41"/>
    <w:rsid w:val="00D83545"/>
    <w:rsid w:val="00DA1497"/>
    <w:rsid w:val="00DB3822"/>
    <w:rsid w:val="00DB3ED9"/>
    <w:rsid w:val="00DB7266"/>
    <w:rsid w:val="00DC3622"/>
    <w:rsid w:val="00DC4F72"/>
    <w:rsid w:val="00DD23B2"/>
    <w:rsid w:val="00DD58C7"/>
    <w:rsid w:val="00DE3332"/>
    <w:rsid w:val="00DF0F1C"/>
    <w:rsid w:val="00DF7EF9"/>
    <w:rsid w:val="00E038E7"/>
    <w:rsid w:val="00E053F6"/>
    <w:rsid w:val="00E0671D"/>
    <w:rsid w:val="00E11D04"/>
    <w:rsid w:val="00E1652E"/>
    <w:rsid w:val="00E32E7E"/>
    <w:rsid w:val="00E73440"/>
    <w:rsid w:val="00E85E46"/>
    <w:rsid w:val="00E86238"/>
    <w:rsid w:val="00E868A7"/>
    <w:rsid w:val="00EA0B4D"/>
    <w:rsid w:val="00EA5250"/>
    <w:rsid w:val="00EB2BCA"/>
    <w:rsid w:val="00EC2009"/>
    <w:rsid w:val="00EE1B35"/>
    <w:rsid w:val="00EE2D63"/>
    <w:rsid w:val="00EE6E3B"/>
    <w:rsid w:val="00EF3F66"/>
    <w:rsid w:val="00F05F17"/>
    <w:rsid w:val="00F1134B"/>
    <w:rsid w:val="00F25D03"/>
    <w:rsid w:val="00F27261"/>
    <w:rsid w:val="00F27C34"/>
    <w:rsid w:val="00F427FD"/>
    <w:rsid w:val="00F6222A"/>
    <w:rsid w:val="00F63B74"/>
    <w:rsid w:val="00F81BC1"/>
    <w:rsid w:val="00F84579"/>
    <w:rsid w:val="00F85E81"/>
    <w:rsid w:val="00FA386C"/>
    <w:rsid w:val="00FB5CF1"/>
    <w:rsid w:val="00FC4C5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Straight Arrow Connector 56"/>
        <o:r id="V:Rule5" type="connector" idref="#Straight Arrow Connector 56"/>
        <o:r id="V:Rule6" type="connector" idref="#Straight Arrow Connector 344"/>
        <o:r id="V:Rule9" type="connector" idref="#Straight Arrow Connector 58"/>
        <o:r id="V:Rule10" type="connector" idref="#Straight Arrow Connector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rsid w:val="008017A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odytextbold">
    <w:name w:val="NCEA bodytext bold"/>
    <w:basedOn w:val="NCEAbodytext"/>
    <w:link w:val="NCEAbodytextboldChar"/>
    <w:uiPriority w:val="99"/>
    <w:rsid w:val="008017AA"/>
    <w:rPr>
      <w:rFonts w:cs="Times New Roman"/>
      <w:b/>
      <w:bCs/>
    </w:rPr>
  </w:style>
  <w:style w:type="character" w:customStyle="1" w:styleId="NCEAbodytextChar">
    <w:name w:val="NCEA bodytext Char"/>
    <w:link w:val="NCEAbodytext"/>
    <w:locked/>
    <w:rsid w:val="008017AA"/>
    <w:rPr>
      <w:rFonts w:ascii="Arial" w:eastAsia="Times New Roman" w:hAnsi="Arial" w:cs="Arial"/>
      <w:sz w:val="22"/>
      <w:lang w:eastAsia="en-NZ"/>
    </w:rPr>
  </w:style>
  <w:style w:type="character" w:customStyle="1" w:styleId="NCEAbodytextboldChar">
    <w:name w:val="NCEA bodytext bold Char"/>
    <w:link w:val="NCEAbodytextbold"/>
    <w:uiPriority w:val="99"/>
    <w:locked/>
    <w:rsid w:val="008017AA"/>
    <w:rPr>
      <w:rFonts w:ascii="Arial" w:eastAsia="Times New Roman" w:hAnsi="Arial"/>
      <w:b/>
      <w:bCs/>
      <w:sz w:val="22"/>
      <w:lang w:eastAsia="en-NZ"/>
    </w:rPr>
  </w:style>
  <w:style w:type="paragraph" w:customStyle="1" w:styleId="NCEAbulletedlist">
    <w:name w:val="NCEA bulleted list"/>
    <w:basedOn w:val="NCEAbodytext"/>
    <w:uiPriority w:val="99"/>
    <w:rsid w:val="008017AA"/>
    <w:pPr>
      <w:widowControl w:val="0"/>
      <w:numPr>
        <w:numId w:val="28"/>
      </w:numPr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63" w:hanging="335"/>
    </w:pPr>
    <w:rPr>
      <w:rFonts w:cs="Times New Roman"/>
      <w:szCs w:val="24"/>
      <w:lang w:val="en-US"/>
    </w:rPr>
  </w:style>
  <w:style w:type="paragraph" w:customStyle="1" w:styleId="NCEAL3heading">
    <w:name w:val="NCEA L3 heading"/>
    <w:basedOn w:val="Normal"/>
    <w:uiPriority w:val="99"/>
    <w:rsid w:val="00121AC4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paragraph" w:customStyle="1" w:styleId="NCEABulletssub">
    <w:name w:val="NCEA Bullets (sub)"/>
    <w:basedOn w:val="Normal"/>
    <w:uiPriority w:val="99"/>
    <w:rsid w:val="00121AC4"/>
    <w:pPr>
      <w:numPr>
        <w:numId w:val="29"/>
      </w:numPr>
      <w:spacing w:before="80" w:after="80"/>
      <w:ind w:left="709" w:hanging="283"/>
    </w:pPr>
    <w:rPr>
      <w:rFonts w:ascii="Arial" w:eastAsia="Times New Roman" w:hAnsi="Arial"/>
      <w:color w:val="auto"/>
      <w:sz w:val="22"/>
      <w:lang w:val="en-AU"/>
    </w:rPr>
  </w:style>
  <w:style w:type="character" w:customStyle="1" w:styleId="VPScheduletextChar">
    <w:name w:val="VP Schedule text Char"/>
    <w:link w:val="VPScheduletext"/>
    <w:uiPriority w:val="99"/>
    <w:locked/>
    <w:rsid w:val="000E6F97"/>
    <w:rPr>
      <w:rFonts w:asciiTheme="minorHAnsi" w:hAnsiTheme="minorHAnsi"/>
      <w:color w:val="000000" w:themeColor="text1"/>
      <w:sz w:val="22"/>
      <w:szCs w:val="24"/>
      <w:lang w:eastAsia="en-US"/>
    </w:rPr>
  </w:style>
  <w:style w:type="paragraph" w:customStyle="1" w:styleId="NCEAtabletext">
    <w:name w:val="NCEA table text"/>
    <w:basedOn w:val="Normal"/>
    <w:uiPriority w:val="99"/>
    <w:rsid w:val="001D1751"/>
    <w:pPr>
      <w:spacing w:before="40" w:after="40"/>
    </w:pPr>
    <w:rPr>
      <w:rFonts w:ascii="Arial" w:eastAsia="Times New Roman" w:hAnsi="Arial"/>
      <w:color w:val="auto"/>
      <w:sz w:val="20"/>
      <w:szCs w:val="20"/>
      <w:lang w:val="en-GB" w:eastAsia="en-NZ"/>
    </w:rPr>
  </w:style>
  <w:style w:type="paragraph" w:customStyle="1" w:styleId="NCEAtablebullet">
    <w:name w:val="NCEA table bullet"/>
    <w:basedOn w:val="Normal"/>
    <w:link w:val="NCEAtablebulletChar"/>
    <w:uiPriority w:val="99"/>
    <w:rsid w:val="001D1751"/>
    <w:pPr>
      <w:numPr>
        <w:numId w:val="30"/>
      </w:numPr>
      <w:tabs>
        <w:tab w:val="num" w:pos="0"/>
      </w:tabs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customStyle="1" w:styleId="NCEAtablebulletChar">
    <w:name w:val="NCEA table bullet Char"/>
    <w:link w:val="NCEAtablebullet"/>
    <w:uiPriority w:val="99"/>
    <w:locked/>
    <w:rsid w:val="001D1751"/>
    <w:rPr>
      <w:rFonts w:ascii="Arial" w:eastAsia="Times New Roman" w:hAnsi="Arial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95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2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95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2D"/>
    <w:rPr>
      <w:rFonts w:asciiTheme="minorHAnsi" w:hAnsiTheme="minorHAnsi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49572D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image" Target="media/image12.wmf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3A380F12A894B8EB9C76B07CE0C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99D6-E229-42B3-BF33-AB5E9F1346E5}"/>
      </w:docPartPr>
      <w:docPartBody>
        <w:p w:rsidR="00BA6877" w:rsidRDefault="00EB2248" w:rsidP="00EB2248">
          <w:pPr>
            <w:pStyle w:val="23A380F12A894B8EB9C76B07CE0CC8F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264B30F4A342219A622141D5B1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57A3-497A-4DB4-A2FF-1806C61BD644}"/>
      </w:docPartPr>
      <w:docPartBody>
        <w:p w:rsidR="00BA6877" w:rsidRDefault="00EB2248" w:rsidP="00EB2248">
          <w:pPr>
            <w:pStyle w:val="62264B30F4A342219A622141D5B1AB1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B15A603FCBB4280AA77AB6BABCF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AFA4-7441-4BC5-9C99-F1698FCE3CEB}"/>
      </w:docPartPr>
      <w:docPartBody>
        <w:p w:rsidR="00BA6877" w:rsidRDefault="00EB2248" w:rsidP="00EB2248">
          <w:pPr>
            <w:pStyle w:val="3B15A603FCBB4280AA77AB6BABCF8FB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A2607C4C1794856B4DEB56BA40A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CE77-E282-412A-9A99-7167560EF8CA}"/>
      </w:docPartPr>
      <w:docPartBody>
        <w:p w:rsidR="003A1D78" w:rsidRDefault="00633A10" w:rsidP="00633A10">
          <w:pPr>
            <w:pStyle w:val="5A2607C4C1794856B4DEB56BA40A5C4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4F828D00F3C4A4D9BFDF27D34CE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ADD-7A06-4956-B7E0-D63BAAD740FE}"/>
      </w:docPartPr>
      <w:docPartBody>
        <w:p w:rsidR="003A1D78" w:rsidRDefault="00633A10" w:rsidP="00633A10">
          <w:pPr>
            <w:pStyle w:val="64F828D00F3C4A4D9BFDF27D34CED5E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38A9E9AE1594896BC0DA7E104F1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3EC3-514C-44CD-9FFB-905E72284A25}"/>
      </w:docPartPr>
      <w:docPartBody>
        <w:p w:rsidR="003A1D78" w:rsidRDefault="00633A10" w:rsidP="00633A10">
          <w:pPr>
            <w:pStyle w:val="C38A9E9AE1594896BC0DA7E104F1395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B3C2C45743C46AB98DCD1384CAA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BC53-E7DD-4347-928E-F7BBB7282051}"/>
      </w:docPartPr>
      <w:docPartBody>
        <w:p w:rsidR="003A1D78" w:rsidRDefault="00633A10" w:rsidP="00633A10">
          <w:pPr>
            <w:pStyle w:val="EB3C2C45743C46AB98DCD1384CAAAC4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7CCCDB61A244038ACAEC4968533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8783-0101-4A47-9575-D2EBF8963671}"/>
      </w:docPartPr>
      <w:docPartBody>
        <w:p w:rsidR="003A1D78" w:rsidRDefault="00633A10" w:rsidP="00633A10">
          <w:pPr>
            <w:pStyle w:val="27CCCDB61A244038ACAEC496853396A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8B996E0CEEC42ADACB28CE3B7D8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DBDB-8FDD-4FCA-8135-A3FCCD0EC1B1}"/>
      </w:docPartPr>
      <w:docPartBody>
        <w:p w:rsidR="003A1D78" w:rsidRDefault="00633A10" w:rsidP="00633A10">
          <w:pPr>
            <w:pStyle w:val="E8B996E0CEEC42ADACB28CE3B7D8A20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475715033274BAAB4AE25056426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4CF6-2F28-44DC-80A8-A69D96C63146}"/>
      </w:docPartPr>
      <w:docPartBody>
        <w:p w:rsidR="003A1D78" w:rsidRDefault="00633A10" w:rsidP="00633A10">
          <w:pPr>
            <w:pStyle w:val="5475715033274BAAB4AE25056426EC2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FA41D1162C64CBF9A4708313FCE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52EC-547A-4AAE-AA48-17DBC28BD116}"/>
      </w:docPartPr>
      <w:docPartBody>
        <w:p w:rsidR="003A1D78" w:rsidRDefault="00633A10" w:rsidP="00633A10">
          <w:pPr>
            <w:pStyle w:val="1FA41D1162C64CBF9A4708313FCE86E7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0903D4"/>
    <w:rsid w:val="000E5AD7"/>
    <w:rsid w:val="000E63D0"/>
    <w:rsid w:val="001434F1"/>
    <w:rsid w:val="00144906"/>
    <w:rsid w:val="002A4DF0"/>
    <w:rsid w:val="002A7BEB"/>
    <w:rsid w:val="002E583B"/>
    <w:rsid w:val="002F7C88"/>
    <w:rsid w:val="00327DA8"/>
    <w:rsid w:val="003A1D78"/>
    <w:rsid w:val="003A77C0"/>
    <w:rsid w:val="003B35B7"/>
    <w:rsid w:val="003D5B3E"/>
    <w:rsid w:val="003D7123"/>
    <w:rsid w:val="00474B7B"/>
    <w:rsid w:val="00505143"/>
    <w:rsid w:val="0050521D"/>
    <w:rsid w:val="00506B7D"/>
    <w:rsid w:val="00536330"/>
    <w:rsid w:val="00561817"/>
    <w:rsid w:val="005C2E92"/>
    <w:rsid w:val="005F7178"/>
    <w:rsid w:val="0061395A"/>
    <w:rsid w:val="00633A10"/>
    <w:rsid w:val="006A5CAD"/>
    <w:rsid w:val="006E6D1B"/>
    <w:rsid w:val="006F78A3"/>
    <w:rsid w:val="00710B56"/>
    <w:rsid w:val="00763C0A"/>
    <w:rsid w:val="007753CB"/>
    <w:rsid w:val="007A71CF"/>
    <w:rsid w:val="007B70DE"/>
    <w:rsid w:val="007E364C"/>
    <w:rsid w:val="00850F52"/>
    <w:rsid w:val="008F2BA9"/>
    <w:rsid w:val="00921372"/>
    <w:rsid w:val="00923C08"/>
    <w:rsid w:val="00960DF1"/>
    <w:rsid w:val="00995E07"/>
    <w:rsid w:val="009C44E2"/>
    <w:rsid w:val="00A0653A"/>
    <w:rsid w:val="00A32FEE"/>
    <w:rsid w:val="00AC4CD1"/>
    <w:rsid w:val="00AE39F4"/>
    <w:rsid w:val="00B1264B"/>
    <w:rsid w:val="00B228AC"/>
    <w:rsid w:val="00B539F5"/>
    <w:rsid w:val="00B818E2"/>
    <w:rsid w:val="00B87ED1"/>
    <w:rsid w:val="00B9345E"/>
    <w:rsid w:val="00BA6877"/>
    <w:rsid w:val="00BB1037"/>
    <w:rsid w:val="00BD010D"/>
    <w:rsid w:val="00BD3521"/>
    <w:rsid w:val="00BF7B2F"/>
    <w:rsid w:val="00C05AC1"/>
    <w:rsid w:val="00C17C59"/>
    <w:rsid w:val="00C81489"/>
    <w:rsid w:val="00D007DF"/>
    <w:rsid w:val="00D13118"/>
    <w:rsid w:val="00D134A7"/>
    <w:rsid w:val="00DE1A85"/>
    <w:rsid w:val="00DE29A9"/>
    <w:rsid w:val="00E055BF"/>
    <w:rsid w:val="00E112B1"/>
    <w:rsid w:val="00E74A49"/>
    <w:rsid w:val="00E8737F"/>
    <w:rsid w:val="00E9721E"/>
    <w:rsid w:val="00EB2248"/>
    <w:rsid w:val="00ED4005"/>
    <w:rsid w:val="00EE39C8"/>
    <w:rsid w:val="00F27A4B"/>
    <w:rsid w:val="00F639A3"/>
    <w:rsid w:val="00FC60A2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0A2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06298406B964452BF439835E9C306C2">
    <w:name w:val="A06298406B964452BF439835E9C306C2"/>
    <w:rsid w:val="00EB2248"/>
  </w:style>
  <w:style w:type="paragraph" w:customStyle="1" w:styleId="EEB43319E5D5412A9C76EFC6866161A3">
    <w:name w:val="EEB43319E5D5412A9C76EFC6866161A3"/>
    <w:rsid w:val="00EB2248"/>
  </w:style>
  <w:style w:type="paragraph" w:customStyle="1" w:styleId="4527461294DF42438294289303DF9AD0">
    <w:name w:val="4527461294DF42438294289303DF9AD0"/>
    <w:rsid w:val="00EB2248"/>
  </w:style>
  <w:style w:type="paragraph" w:customStyle="1" w:styleId="85268903517B42819A0C5FA827641D01">
    <w:name w:val="85268903517B42819A0C5FA827641D01"/>
    <w:rsid w:val="00EB2248"/>
  </w:style>
  <w:style w:type="paragraph" w:customStyle="1" w:styleId="340E3B5EE7B9463982F8FE2016468218">
    <w:name w:val="340E3B5EE7B9463982F8FE2016468218"/>
    <w:rsid w:val="00EB2248"/>
  </w:style>
  <w:style w:type="paragraph" w:customStyle="1" w:styleId="995486F15A314B36A46433B07C912359">
    <w:name w:val="995486F15A314B36A46433B07C912359"/>
    <w:rsid w:val="00EB2248"/>
  </w:style>
  <w:style w:type="paragraph" w:customStyle="1" w:styleId="CC0F778106C5433D9718819F1D608D41">
    <w:name w:val="CC0F778106C5433D9718819F1D608D41"/>
    <w:rsid w:val="00EB2248"/>
  </w:style>
  <w:style w:type="paragraph" w:customStyle="1" w:styleId="9698BA52AF2B4232B7D17BD1D45B3B77">
    <w:name w:val="9698BA52AF2B4232B7D17BD1D45B3B77"/>
    <w:rsid w:val="00EB2248"/>
  </w:style>
  <w:style w:type="paragraph" w:customStyle="1" w:styleId="27F5F131CB184A6CB156FFE135C693D3">
    <w:name w:val="27F5F131CB184A6CB156FFE135C693D3"/>
    <w:rsid w:val="00EB2248"/>
  </w:style>
  <w:style w:type="paragraph" w:customStyle="1" w:styleId="F8CC369A91C04F8594BA4A6F1F3693C4">
    <w:name w:val="F8CC369A91C04F8594BA4A6F1F3693C4"/>
    <w:rsid w:val="00EB2248"/>
  </w:style>
  <w:style w:type="paragraph" w:customStyle="1" w:styleId="23A380F12A894B8EB9C76B07CE0CC8F2">
    <w:name w:val="23A380F12A894B8EB9C76B07CE0CC8F2"/>
    <w:rsid w:val="00EB2248"/>
  </w:style>
  <w:style w:type="paragraph" w:customStyle="1" w:styleId="62264B30F4A342219A622141D5B1AB14">
    <w:name w:val="62264B30F4A342219A622141D5B1AB14"/>
    <w:rsid w:val="00EB2248"/>
  </w:style>
  <w:style w:type="paragraph" w:customStyle="1" w:styleId="3B15A603FCBB4280AA77AB6BABCF8FB9">
    <w:name w:val="3B15A603FCBB4280AA77AB6BABCF8FB9"/>
    <w:rsid w:val="00EB2248"/>
  </w:style>
  <w:style w:type="paragraph" w:customStyle="1" w:styleId="5A2607C4C1794856B4DEB56BA40A5C45">
    <w:name w:val="5A2607C4C1794856B4DEB56BA40A5C45"/>
    <w:rsid w:val="00633A10"/>
  </w:style>
  <w:style w:type="paragraph" w:customStyle="1" w:styleId="64F828D00F3C4A4D9BFDF27D34CED5E2">
    <w:name w:val="64F828D00F3C4A4D9BFDF27D34CED5E2"/>
    <w:rsid w:val="00633A10"/>
  </w:style>
  <w:style w:type="paragraph" w:customStyle="1" w:styleId="C38A9E9AE1594896BC0DA7E104F13950">
    <w:name w:val="C38A9E9AE1594896BC0DA7E104F13950"/>
    <w:rsid w:val="00633A10"/>
  </w:style>
  <w:style w:type="paragraph" w:customStyle="1" w:styleId="EB3C2C45743C46AB98DCD1384CAAAC49">
    <w:name w:val="EB3C2C45743C46AB98DCD1384CAAAC49"/>
    <w:rsid w:val="00633A10"/>
  </w:style>
  <w:style w:type="paragraph" w:customStyle="1" w:styleId="27CCCDB61A244038ACAEC496853396AA">
    <w:name w:val="27CCCDB61A244038ACAEC496853396AA"/>
    <w:rsid w:val="00633A10"/>
  </w:style>
  <w:style w:type="paragraph" w:customStyle="1" w:styleId="E8B996E0CEEC42ADACB28CE3B7D8A20B">
    <w:name w:val="E8B996E0CEEC42ADACB28CE3B7D8A20B"/>
    <w:rsid w:val="00633A10"/>
  </w:style>
  <w:style w:type="paragraph" w:customStyle="1" w:styleId="5475715033274BAAB4AE25056426EC25">
    <w:name w:val="5475715033274BAAB4AE25056426EC25"/>
    <w:rsid w:val="00633A10"/>
  </w:style>
  <w:style w:type="paragraph" w:customStyle="1" w:styleId="1FA41D1162C64CBF9A4708313FCE86E7">
    <w:name w:val="1FA41D1162C64CBF9A4708313FCE86E7"/>
    <w:rsid w:val="00633A10"/>
  </w:style>
  <w:style w:type="paragraph" w:customStyle="1" w:styleId="1CA040EF9B944FD08976C19DE7D15C4F">
    <w:name w:val="1CA040EF9B944FD08976C19DE7D15C4F"/>
    <w:rsid w:val="00FC60A2"/>
  </w:style>
  <w:style w:type="paragraph" w:customStyle="1" w:styleId="1FC2A834020741958C1887BCECCFBB33">
    <w:name w:val="1FC2A834020741958C1887BCECCFBB33"/>
    <w:rsid w:val="00FC60A2"/>
  </w:style>
  <w:style w:type="paragraph" w:customStyle="1" w:styleId="4E025E3EBC3D44E7A73B1421529964B3">
    <w:name w:val="4E025E3EBC3D44E7A73B1421529964B3"/>
    <w:rsid w:val="00FC60A2"/>
  </w:style>
  <w:style w:type="paragraph" w:customStyle="1" w:styleId="80B011CD3DD04C259A71CB066BFAD622">
    <w:name w:val="80B011CD3DD04C259A71CB066BFAD622"/>
    <w:rsid w:val="00FC60A2"/>
  </w:style>
  <w:style w:type="paragraph" w:customStyle="1" w:styleId="DA1680C64C57473F8B53A734DFDDD172">
    <w:name w:val="DA1680C64C57473F8B53A734DFDDD172"/>
    <w:rsid w:val="00FC60A2"/>
  </w:style>
  <w:style w:type="paragraph" w:customStyle="1" w:styleId="2A77BC095AD5491483CC624B7F3F9AAA">
    <w:name w:val="2A77BC095AD5491483CC624B7F3F9AAA"/>
    <w:rsid w:val="00FC60A2"/>
  </w:style>
  <w:style w:type="paragraph" w:customStyle="1" w:styleId="40C6B6EF9930449D8B3F99CDFA344168">
    <w:name w:val="40C6B6EF9930449D8B3F99CDFA344168"/>
    <w:rsid w:val="00FC60A2"/>
  </w:style>
  <w:style w:type="paragraph" w:customStyle="1" w:styleId="FFAD790667F14CD8B75EA1A4FE0542BF">
    <w:name w:val="FFAD790667F14CD8B75EA1A4FE0542BF"/>
    <w:rsid w:val="00FC60A2"/>
  </w:style>
  <w:style w:type="paragraph" w:customStyle="1" w:styleId="335EE15F149E454EB10A537842F87E02">
    <w:name w:val="335EE15F149E454EB10A537842F87E02"/>
    <w:rsid w:val="00FC60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B14B-5939-4504-A3BF-FD2F16B7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14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9879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Mathematics and Statistics 1.5</dc:subject>
  <dc:creator>Ministry of Education</dc:creator>
  <cp:lastModifiedBy>Anne</cp:lastModifiedBy>
  <cp:revision>6</cp:revision>
  <cp:lastPrinted>2013-09-12T00:54:00Z</cp:lastPrinted>
  <dcterms:created xsi:type="dcterms:W3CDTF">2013-10-31T00:32:00Z</dcterms:created>
  <dcterms:modified xsi:type="dcterms:W3CDTF">2017-09-19T05:00:00Z</dcterms:modified>
</cp:coreProperties>
</file>