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112C45"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8086C" w:rsidRPr="00035744" w:rsidRDefault="00B8086C"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8086C" w:rsidRPr="00035744" w:rsidRDefault="00B8086C"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AD36FB" w:rsidRPr="00AD36FB">
            <w:rPr>
              <w:rStyle w:val="CommentReference"/>
              <w:rFonts w:ascii="Calibri" w:hAnsi="Calibri"/>
              <w:sz w:val="28"/>
            </w:rPr>
            <w:t xml:space="preserve">90936 </w:t>
          </w:r>
          <w:r w:rsidR="00AD36FB">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 xml:space="preserve">Demonstrate understanding </w:t>
          </w:r>
          <w:r w:rsidR="001A04A1">
            <w:rPr>
              <w:rStyle w:val="VPField14pt"/>
            </w:rPr>
            <w:t>of the physics of an application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A04A1">
            <w:rPr>
              <w:rStyle w:val="VPField14pt"/>
            </w:rPr>
            <w:t>2</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A7219C">
            <w:rPr>
              <w:rStyle w:val="VPField14pt"/>
            </w:rPr>
            <w:t xml:space="preserve">Tower </w:t>
          </w:r>
          <w:r w:rsidR="003824D4">
            <w:rPr>
              <w:rStyle w:val="VPField14pt"/>
            </w:rPr>
            <w:t>c</w:t>
          </w:r>
          <w:r w:rsidR="00A7219C">
            <w:rPr>
              <w:rStyle w:val="VPField14pt"/>
            </w:rPr>
            <w:t>ranes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1A04A1">
            <w:rPr>
              <w:rStyle w:val="VPField14pt"/>
            </w:rPr>
            <w:t>Physics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4D7BEB">
            <w:rPr>
              <w:rStyle w:val="VPField14pt"/>
            </w:rPr>
            <w:t>2</w:t>
          </w:r>
          <w:r w:rsidR="00517FE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1A04A1">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AD36FB" w:rsidRPr="00F6222A" w:rsidRDefault="00AD36FB" w:rsidP="00AD36FB">
            <w:pPr>
              <w:rPr>
                <w:lang w:val="en-GB"/>
              </w:rPr>
            </w:pPr>
            <w:r>
              <w:rPr>
                <w:lang w:val="en-GB"/>
              </w:rPr>
              <w:t>February</w:t>
            </w:r>
            <w:r w:rsidRPr="00F6222A">
              <w:rPr>
                <w:lang w:val="en-GB"/>
              </w:rPr>
              <w:t xml:space="preserve"> </w:t>
            </w:r>
            <w:r>
              <w:rPr>
                <w:lang w:val="en-GB"/>
              </w:rPr>
              <w:t>2015 Version 2</w:t>
            </w:r>
          </w:p>
          <w:p w:rsidR="00F6222A" w:rsidRPr="00F6222A" w:rsidRDefault="00F6222A" w:rsidP="00AD36FB">
            <w:pPr>
              <w:rPr>
                <w:lang w:val="en-GB"/>
              </w:rPr>
            </w:pPr>
            <w:r w:rsidRPr="00F6222A">
              <w:rPr>
                <w:lang w:val="en-GB"/>
              </w:rPr>
              <w:t xml:space="preserve">To support internal assessment from </w:t>
            </w:r>
            <w:r>
              <w:rPr>
                <w:lang w:val="en-GB"/>
              </w:rPr>
              <w:t>201</w:t>
            </w:r>
            <w:r w:rsidR="00AD36FB">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2288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D36FB">
              <w:t>02</w:t>
            </w:r>
            <w:r w:rsidRPr="0031555D">
              <w:t>-201</w:t>
            </w:r>
            <w:r w:rsidR="00AD36FB">
              <w:t>5</w:t>
            </w:r>
            <w:r w:rsidRPr="0031555D">
              <w:t>-</w:t>
            </w:r>
            <w:r w:rsidR="005773A1">
              <w:t>90936</w:t>
            </w:r>
            <w:r w:rsidRPr="0031555D">
              <w:t>-</w:t>
            </w:r>
            <w:r w:rsidR="00AD36FB">
              <w:t>02</w:t>
            </w:r>
            <w:r w:rsidRPr="0031555D">
              <w:t>-</w:t>
            </w:r>
            <w:r w:rsidR="005773A1">
              <w:t>7</w:t>
            </w:r>
            <w:bookmarkStart w:id="0" w:name="_GoBack"/>
            <w:bookmarkEnd w:id="0"/>
            <w:r w:rsidR="00722883">
              <w:t>284</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w:t>
          </w:r>
          <w:r w:rsidR="001A04A1">
            <w:t>0936</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w:t>
          </w:r>
          <w:r w:rsidR="001A04A1">
            <w:t>of the physics of an application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1A04A1">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A7219C">
            <w:t xml:space="preserve">Tower </w:t>
          </w:r>
          <w:r w:rsidR="003824D4">
            <w:t>c</w:t>
          </w:r>
          <w:r w:rsidR="00A7219C">
            <w:t>ranes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A04A1">
            <w:t>Physics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A561F2">
            <w:t>2</w:t>
          </w:r>
          <w:r w:rsidR="00517FE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1A04A1">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B650DC" w:rsidRPr="00E053F6" w:rsidRDefault="00B650DC" w:rsidP="005876F3">
      <w:r w:rsidRPr="00DE7E63">
        <w:t xml:space="preserve">This assessment activity requires you to </w:t>
      </w:r>
      <w:r w:rsidR="002E1AB0">
        <w:t xml:space="preserve">demonstrate your understanding of how </w:t>
      </w:r>
      <w:r w:rsidR="002E1AB0" w:rsidRPr="00BB04B5">
        <w:t xml:space="preserve">physics </w:t>
      </w:r>
      <w:r w:rsidRPr="00BB04B5">
        <w:t xml:space="preserve">is used </w:t>
      </w:r>
      <w:r w:rsidR="009B1BFA" w:rsidRPr="00BB04B5">
        <w:t>to</w:t>
      </w:r>
      <w:r w:rsidR="009B1BFA">
        <w:t xml:space="preserve"> </w:t>
      </w:r>
      <w:r w:rsidR="009B1BFA">
        <w:rPr>
          <w:rFonts w:cstheme="minorHAnsi"/>
        </w:rPr>
        <w:t xml:space="preserve">allow </w:t>
      </w:r>
      <w:r w:rsidR="00F00C57">
        <w:rPr>
          <w:rFonts w:cstheme="minorHAnsi"/>
        </w:rPr>
        <w:t xml:space="preserve">tower </w:t>
      </w:r>
      <w:r w:rsidR="00A7219C">
        <w:rPr>
          <w:rFonts w:cstheme="minorHAnsi"/>
        </w:rPr>
        <w:t>cranes to lift objects and materials on a building site</w:t>
      </w:r>
      <w:r w:rsidR="002E1AB0">
        <w:rPr>
          <w:rFonts w:cstheme="minorHAnsi"/>
        </w:rPr>
        <w:t>.</w:t>
      </w:r>
    </w:p>
    <w:p w:rsidR="00B650DC" w:rsidRPr="00B650DC" w:rsidRDefault="00A77548" w:rsidP="00B650DC">
      <w:r w:rsidRPr="00B650DC">
        <w:t xml:space="preserve">You are going to be assessed on </w:t>
      </w:r>
      <w:r w:rsidR="008E280A">
        <w:t xml:space="preserve">how you demonstrate </w:t>
      </w:r>
      <w:r w:rsidRPr="00B650DC">
        <w:rPr>
          <w:lang w:eastAsia="en-NZ"/>
        </w:rPr>
        <w:t xml:space="preserve">comprehensive </w:t>
      </w:r>
      <w:r w:rsidRPr="00B650DC">
        <w:t xml:space="preserve">understanding </w:t>
      </w:r>
      <w:r w:rsidR="00872339" w:rsidRPr="00B650DC">
        <w:t xml:space="preserve">of </w:t>
      </w:r>
      <w:r w:rsidR="00B650DC" w:rsidRPr="00B650DC">
        <w:t>the physics of an application</w:t>
      </w:r>
      <w:r w:rsidR="006D24EA" w:rsidRPr="00BB04B5">
        <w:t xml:space="preserve">. You </w:t>
      </w:r>
      <w:r w:rsidR="006D24EA" w:rsidRPr="00BB04B5">
        <w:rPr>
          <w:rFonts w:eastAsia="Times New Roman" w:cs="Arial"/>
          <w:lang w:val="en-AU" w:eastAsia="en-NZ"/>
        </w:rPr>
        <w:t>need</w:t>
      </w:r>
      <w:r w:rsidR="00EF7A8A" w:rsidRPr="00BB04B5">
        <w:rPr>
          <w:rFonts w:eastAsia="Times New Roman" w:cs="Arial"/>
          <w:lang w:val="en-AU" w:eastAsia="en-NZ"/>
        </w:rPr>
        <w:t xml:space="preserve"> to show that you </w:t>
      </w:r>
      <w:r w:rsidR="00E30249" w:rsidRPr="00BB04B5">
        <w:rPr>
          <w:rFonts w:eastAsia="Times New Roman" w:cs="Arial"/>
          <w:lang w:val="en-AU" w:eastAsia="en-NZ"/>
        </w:rPr>
        <w:t>can</w:t>
      </w:r>
      <w:r w:rsidR="00EF7A8A" w:rsidRPr="00BB04B5">
        <w:rPr>
          <w:rFonts w:eastAsia="Times New Roman" w:cs="Arial"/>
          <w:lang w:val="en-AU" w:eastAsia="en-NZ"/>
        </w:rPr>
        <w:t xml:space="preserve"> process and interpret information</w:t>
      </w:r>
      <w:r w:rsidR="00D04EA7" w:rsidRPr="00BB04B5">
        <w:rPr>
          <w:rFonts w:eastAsia="Times New Roman" w:cs="Arial"/>
          <w:lang w:val="en-AU" w:eastAsia="en-NZ"/>
        </w:rPr>
        <w:t>,</w:t>
      </w:r>
      <w:r w:rsidR="00EF7A8A" w:rsidRPr="00BB04B5">
        <w:rPr>
          <w:rFonts w:eastAsia="Times New Roman" w:cs="Arial"/>
          <w:lang w:val="en-AU" w:eastAsia="en-NZ"/>
        </w:rPr>
        <w:t xml:space="preserve"> and prepare a </w:t>
      </w:r>
      <w:r w:rsidR="00E30249" w:rsidRPr="00BB04B5">
        <w:rPr>
          <w:rFonts w:eastAsia="Times New Roman" w:cs="Arial"/>
          <w:lang w:val="en-AU" w:eastAsia="en-NZ"/>
        </w:rPr>
        <w:t>report</w:t>
      </w:r>
      <w:r w:rsidR="00442EFC" w:rsidRPr="00BB04B5">
        <w:rPr>
          <w:rFonts w:eastAsia="Times New Roman" w:cs="Arial"/>
          <w:lang w:val="en-AU" w:eastAsia="en-NZ"/>
        </w:rPr>
        <w:t xml:space="preserve"> </w:t>
      </w:r>
      <w:r w:rsidR="00DA7FDF" w:rsidRPr="00BB04B5">
        <w:rPr>
          <w:rFonts w:eastAsia="Times New Roman" w:cs="Arial"/>
          <w:lang w:val="en-AU" w:eastAsia="en-NZ"/>
        </w:rPr>
        <w:t xml:space="preserve">that </w:t>
      </w:r>
      <w:r w:rsidR="00E30249" w:rsidRPr="00BB04B5">
        <w:rPr>
          <w:rFonts w:cstheme="minorBidi"/>
          <w:lang w:val="en-GB" w:eastAsia="ja-JP"/>
        </w:rPr>
        <w:t xml:space="preserve">includes </w:t>
      </w:r>
      <w:r w:rsidR="00B650DC" w:rsidRPr="00BB04B5">
        <w:t>the</w:t>
      </w:r>
      <w:r w:rsidR="00B650DC" w:rsidRPr="00B650DC">
        <w:t xml:space="preserve"> key physics used by </w:t>
      </w:r>
      <w:r w:rsidR="00F00C57">
        <w:t xml:space="preserve">tower </w:t>
      </w:r>
      <w:r w:rsidR="00A7219C">
        <w:t>cranes</w:t>
      </w:r>
      <w:r w:rsidR="00B650DC" w:rsidRPr="00B650DC">
        <w:t xml:space="preserve"> and a detailed and comprehensive explanation of how the physics that has been identified is integrated within the application.</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Pr="00D72714" w:rsidRDefault="00B320A2" w:rsidP="004F7112">
      <w:pPr>
        <w:pStyle w:val="VPAnnotationsbox"/>
        <w:rPr>
          <w:strike/>
        </w:rPr>
      </w:pPr>
      <w:r>
        <w:t>Assessor/educator note:</w:t>
      </w:r>
      <w:r w:rsidR="004F7112">
        <w:t xml:space="preserve"> It is expected that the </w:t>
      </w:r>
      <w:r w:rsidR="004F7112" w:rsidRPr="004F7112">
        <w:t>assessor/educator will read the learner instructions</w:t>
      </w:r>
      <w:r w:rsidR="00043A4D">
        <w:t>,</w:t>
      </w:r>
      <w:r w:rsidR="004F7112" w:rsidRPr="004F7112">
        <w:t xml:space="preserve"> and modify them if necessary to suit their learners.</w:t>
      </w:r>
    </w:p>
    <w:p w:rsidR="00E053F6" w:rsidRDefault="00B320A2" w:rsidP="00B320A2">
      <w:pPr>
        <w:pStyle w:val="Heading1"/>
      </w:pPr>
      <w:r>
        <w:t>Task</w:t>
      </w:r>
    </w:p>
    <w:p w:rsidR="0039407F" w:rsidRDefault="009B1BFA" w:rsidP="00B650DC">
      <w:r>
        <w:t>You are</w:t>
      </w:r>
      <w:r w:rsidR="00B650DC">
        <w:t xml:space="preserve"> employed by a large construction company</w:t>
      </w:r>
      <w:r w:rsidR="00F00C57">
        <w:t xml:space="preserve"> and </w:t>
      </w:r>
      <w:r w:rsidR="008C698F">
        <w:t xml:space="preserve">you </w:t>
      </w:r>
      <w:r w:rsidR="00F00C57">
        <w:t>are</w:t>
      </w:r>
      <w:r w:rsidR="008B1D3B">
        <w:t xml:space="preserve"> learning to operate </w:t>
      </w:r>
      <w:r w:rsidR="00F00C57">
        <w:t xml:space="preserve">tower </w:t>
      </w:r>
      <w:r w:rsidR="008B1D3B">
        <w:t>cranes</w:t>
      </w:r>
      <w:r w:rsidR="00B650DC">
        <w:t xml:space="preserve">. </w:t>
      </w:r>
      <w:r>
        <w:t>You</w:t>
      </w:r>
      <w:r w:rsidR="008B1D3B">
        <w:t>r supervisor has asked you to demonstrate your</w:t>
      </w:r>
      <w:r w:rsidR="00B650DC">
        <w:t xml:space="preserve"> knowledge </w:t>
      </w:r>
      <w:r w:rsidR="008B1D3B">
        <w:t xml:space="preserve">and understanding of how </w:t>
      </w:r>
      <w:r w:rsidR="00B650DC">
        <w:t xml:space="preserve">to </w:t>
      </w:r>
      <w:r w:rsidR="00A7219C">
        <w:t xml:space="preserve">operate </w:t>
      </w:r>
      <w:r w:rsidR="00F00C57">
        <w:t xml:space="preserve">tower </w:t>
      </w:r>
      <w:r w:rsidR="00A7219C">
        <w:t>cranes safely</w:t>
      </w:r>
      <w:r w:rsidR="008B1D3B">
        <w:t xml:space="preserve"> as part of your training</w:t>
      </w:r>
      <w:r w:rsidR="00DF2AB6">
        <w:t>.</w:t>
      </w:r>
    </w:p>
    <w:p w:rsidR="00B650DC" w:rsidRDefault="00B650DC" w:rsidP="00B650DC">
      <w:pPr>
        <w:rPr>
          <w:b/>
        </w:rPr>
      </w:pPr>
      <w:r>
        <w:t xml:space="preserve">The </w:t>
      </w:r>
      <w:r w:rsidR="00A7219C" w:rsidRPr="00B8086C">
        <w:t>tower</w:t>
      </w:r>
      <w:r w:rsidR="00A7219C">
        <w:t xml:space="preserve"> cranes</w:t>
      </w:r>
      <w:r>
        <w:t xml:space="preserve"> owned by the company </w:t>
      </w:r>
      <w:r w:rsidR="00A7219C">
        <w:t xml:space="preserve">have the ability to </w:t>
      </w:r>
      <w:r w:rsidR="00324E74">
        <w:t>raise</w:t>
      </w:r>
      <w:r w:rsidR="00A7219C">
        <w:t xml:space="preserve"> materials and objects to great heights</w:t>
      </w:r>
      <w:r>
        <w:t xml:space="preserve">. </w:t>
      </w:r>
      <w:r w:rsidR="00A7219C">
        <w:t>Understanding the physics of how objects move, and how to keep the crane balanced and stable is vital to ensuring a safe construction site</w:t>
      </w:r>
      <w:r>
        <w:t>.</w:t>
      </w:r>
    </w:p>
    <w:p w:rsidR="00A7219C" w:rsidRDefault="00A7219C" w:rsidP="00A7219C">
      <w:r>
        <w:t xml:space="preserve">There are two sections to your task. The first section requires you to construct a model of a tower crane using drinking straws, tape and string to investigate how to construct a stable crane and to demonstrate how your model crane can </w:t>
      </w:r>
      <w:r w:rsidR="00861C6D">
        <w:t>remain balanced and move loads.</w:t>
      </w:r>
    </w:p>
    <w:p w:rsidR="00A7219C" w:rsidRPr="00B818DA" w:rsidRDefault="00A7219C" w:rsidP="00A7219C">
      <w:r>
        <w:t>For the second section you will research the physics of tower cranes</w:t>
      </w:r>
      <w:r w:rsidRPr="006B76E9">
        <w:t xml:space="preserve"> </w:t>
      </w:r>
      <w:r>
        <w:t>in terms of specifications of heights, loads, balancing forces and levers. You will focus on one of these cranes in particular and how it operates. Choose the size of the crane you wish to report on as part of the information.</w:t>
      </w:r>
    </w:p>
    <w:p w:rsidR="00EB15C6" w:rsidRPr="00273A0D" w:rsidRDefault="00EB15C6" w:rsidP="007D3D70">
      <w:pPr>
        <w:keepNext/>
        <w:rPr>
          <w:rFonts w:eastAsia="Times New Roman"/>
          <w:color w:val="auto"/>
          <w:lang w:val="en-AU" w:eastAsia="en-NZ" w:bidi="en-US"/>
        </w:rPr>
      </w:pPr>
      <w:r>
        <w:rPr>
          <w:lang w:val="en-AU"/>
        </w:rPr>
        <w:lastRenderedPageBreak/>
        <w:t>Report on your understandings by</w:t>
      </w:r>
      <w:r w:rsidR="00B650DC">
        <w:rPr>
          <w:lang w:val="en-AU"/>
        </w:rPr>
        <w:t xml:space="preserve"> doing the following</w:t>
      </w:r>
      <w:r w:rsidRPr="00273A0D">
        <w:rPr>
          <w:lang w:val="en-AU"/>
        </w:rPr>
        <w:t>:</w:t>
      </w:r>
    </w:p>
    <w:p w:rsidR="00116D22" w:rsidRPr="00861C6D" w:rsidRDefault="00A8230E" w:rsidP="00B650DC">
      <w:pPr>
        <w:pStyle w:val="VPBulletsbody-againstmargin"/>
        <w:rPr>
          <w:b/>
        </w:rPr>
      </w:pPr>
      <w:r>
        <w:t xml:space="preserve">Carry </w:t>
      </w:r>
      <w:r w:rsidR="00B650DC">
        <w:t xml:space="preserve">out research into </w:t>
      </w:r>
      <w:r w:rsidR="00A7219C">
        <w:t>types of tower cranes and how they operate</w:t>
      </w:r>
      <w:r w:rsidR="00B650DC">
        <w:t xml:space="preserve">. </w:t>
      </w:r>
      <w:r w:rsidR="00DF2AB6">
        <w:t>See Resources</w:t>
      </w:r>
      <w:r w:rsidR="00705E64">
        <w:t xml:space="preserve"> for useful websites</w:t>
      </w:r>
      <w:r w:rsidR="00705E64" w:rsidRPr="008A2649">
        <w:t>.</w:t>
      </w:r>
      <w:r w:rsidR="00705E64">
        <w:t xml:space="preserve"> </w:t>
      </w:r>
      <w:r w:rsidR="00B650DC">
        <w:t xml:space="preserve">Use your knowledge of physics to produce a report that explains </w:t>
      </w:r>
      <w:r w:rsidR="00DE3160">
        <w:t xml:space="preserve">how or </w:t>
      </w:r>
      <w:r w:rsidR="00B650DC">
        <w:t xml:space="preserve">why </w:t>
      </w:r>
      <w:r w:rsidR="00A7219C">
        <w:t xml:space="preserve">cranes remain balanced and stable, and how this </w:t>
      </w:r>
      <w:r w:rsidR="004778AE">
        <w:t>makes it possible for tower cranes to raise loads to great heights and move them into position.</w:t>
      </w:r>
    </w:p>
    <w:p w:rsidR="004778AE" w:rsidRPr="00972F10" w:rsidRDefault="004778AE" w:rsidP="00972F10">
      <w:pPr>
        <w:pStyle w:val="VPBulletsbody-againstmargin"/>
        <w:rPr>
          <w:b/>
        </w:rPr>
      </w:pPr>
      <w:r>
        <w:t>Construct a model of a tower crane using drinking straws, tape and string, to demonstrate your understanding of how these cranes are designed and how they operate. Investigate how different loads and distances from the axis of the crane affect movement and stability.</w:t>
      </w:r>
    </w:p>
    <w:p w:rsidR="00116D22" w:rsidRPr="004F1101" w:rsidRDefault="00A8230E" w:rsidP="00116D22">
      <w:pPr>
        <w:pStyle w:val="VPBulletsbody-againstmargin"/>
        <w:rPr>
          <w:rFonts w:cstheme="minorHAnsi"/>
          <w:b/>
        </w:rPr>
      </w:pPr>
      <w:r>
        <w:t>M</w:t>
      </w:r>
      <w:r w:rsidRPr="00D46B65">
        <w:t xml:space="preserve">ake </w:t>
      </w:r>
      <w:r w:rsidR="00116D22" w:rsidRPr="00D46B65">
        <w:t xml:space="preserve">sure your report clearly demonstrates your understanding of the way physics is used in </w:t>
      </w:r>
      <w:r w:rsidR="00116D22">
        <w:t xml:space="preserve">the </w:t>
      </w:r>
      <w:r w:rsidR="004778AE">
        <w:t>construction and operation of a tower crane</w:t>
      </w:r>
      <w:r w:rsidR="006838CA">
        <w:t>,</w:t>
      </w:r>
      <w:r w:rsidR="00116D22">
        <w:rPr>
          <w:rFonts w:cstheme="minorHAnsi"/>
        </w:rPr>
        <w:t xml:space="preserve"> by i</w:t>
      </w:r>
      <w:r w:rsidR="009B1BFA">
        <w:rPr>
          <w:rFonts w:cstheme="minorHAnsi"/>
        </w:rPr>
        <w:t>nvestigating</w:t>
      </w:r>
      <w:r w:rsidR="004778AE">
        <w:rPr>
          <w:rFonts w:cstheme="minorHAnsi"/>
        </w:rPr>
        <w:t xml:space="preserve"> such things as</w:t>
      </w:r>
      <w:r w:rsidR="00116D22" w:rsidRPr="004F1101">
        <w:rPr>
          <w:rFonts w:cstheme="minorHAnsi"/>
        </w:rPr>
        <w:t>:</w:t>
      </w:r>
    </w:p>
    <w:p w:rsidR="004778AE" w:rsidRPr="00CE7614" w:rsidRDefault="004778AE" w:rsidP="00861C6D">
      <w:pPr>
        <w:pStyle w:val="VPBulletsbody-againstmargin"/>
        <w:numPr>
          <w:ilvl w:val="1"/>
          <w:numId w:val="2"/>
        </w:numPr>
      </w:pPr>
      <w:r w:rsidRPr="00CE7614">
        <w:t>the force of the load and the force of the balancing mass</w:t>
      </w:r>
    </w:p>
    <w:p w:rsidR="004778AE" w:rsidRDefault="004778AE" w:rsidP="00861C6D">
      <w:pPr>
        <w:pStyle w:val="VPBulletsbody-againstmargin"/>
        <w:numPr>
          <w:ilvl w:val="1"/>
          <w:numId w:val="2"/>
        </w:numPr>
      </w:pPr>
      <w:r>
        <w:t>how the size and position of the balancing mass must be changed depending on the size and position of the load</w:t>
      </w:r>
    </w:p>
    <w:p w:rsidR="004778AE" w:rsidRDefault="004778AE" w:rsidP="00861C6D">
      <w:pPr>
        <w:pStyle w:val="VPBulletsbody-againstmargin"/>
        <w:numPr>
          <w:ilvl w:val="1"/>
          <w:numId w:val="2"/>
        </w:numPr>
      </w:pPr>
      <w:r>
        <w:t>how tower crane structures are designed and secured at the base to optimise strength and stability</w:t>
      </w:r>
    </w:p>
    <w:p w:rsidR="004778AE" w:rsidRDefault="004778AE" w:rsidP="00861C6D">
      <w:pPr>
        <w:pStyle w:val="VPBulletsbody-againstmargin"/>
        <w:numPr>
          <w:ilvl w:val="1"/>
          <w:numId w:val="2"/>
        </w:numPr>
      </w:pPr>
      <w:r>
        <w:t>energy changes as a load is raised to a great height</w:t>
      </w:r>
    </w:p>
    <w:p w:rsidR="004778AE" w:rsidRDefault="004778AE" w:rsidP="00861C6D">
      <w:pPr>
        <w:pStyle w:val="VPBulletsbody-againstmargin"/>
        <w:numPr>
          <w:ilvl w:val="1"/>
          <w:numId w:val="2"/>
        </w:numPr>
      </w:pPr>
      <w:r>
        <w:t xml:space="preserve">changes in kinetic energy and speed if an object </w:t>
      </w:r>
      <w:r w:rsidR="003E7AD1">
        <w:t xml:space="preserve">falls </w:t>
      </w:r>
      <w:r>
        <w:t>from a crane at a great height</w:t>
      </w:r>
    </w:p>
    <w:p w:rsidR="004778AE" w:rsidRDefault="004778AE" w:rsidP="00861C6D">
      <w:pPr>
        <w:pStyle w:val="VPBulletsbody-againstmargin"/>
        <w:numPr>
          <w:ilvl w:val="1"/>
          <w:numId w:val="2"/>
        </w:numPr>
      </w:pPr>
      <w:r>
        <w:t>drawing graphs of force and speed for an object that falls and lands from a great height</w:t>
      </w:r>
    </w:p>
    <w:p w:rsidR="004778AE" w:rsidRDefault="004778AE" w:rsidP="00861C6D">
      <w:pPr>
        <w:pStyle w:val="VPBulletsbody-againstmargin"/>
        <w:numPr>
          <w:ilvl w:val="1"/>
          <w:numId w:val="2"/>
        </w:numPr>
      </w:pPr>
      <w:r>
        <w:t>how hard hats in a construction area reduce the risk of serious injury in terms of forces, area, pressure and impact time</w:t>
      </w:r>
    </w:p>
    <w:p w:rsidR="004778AE" w:rsidRDefault="004778AE" w:rsidP="00861C6D">
      <w:pPr>
        <w:pStyle w:val="VPBulletsbody-againstmargin"/>
        <w:numPr>
          <w:ilvl w:val="1"/>
          <w:numId w:val="2"/>
        </w:numPr>
      </w:pPr>
      <w:r>
        <w:t>analysing the motion of an object that is raised and moved sideways in terms of forces, motion and increased risk factors</w:t>
      </w:r>
      <w:r w:rsidR="00861C6D">
        <w:t>.</w:t>
      </w:r>
    </w:p>
    <w:p w:rsidR="00254665" w:rsidRDefault="0008568B">
      <w:pPr>
        <w:pStyle w:val="VPBulletsbody-againstmargin"/>
        <w:numPr>
          <w:ilvl w:val="0"/>
          <w:numId w:val="0"/>
        </w:numPr>
        <w:ind w:left="357"/>
      </w:pPr>
      <w:r w:rsidRPr="00797E72">
        <w:t>You may</w:t>
      </w:r>
      <w:r>
        <w:t xml:space="preserve"> use measurements and calculations as part of your report.</w:t>
      </w:r>
    </w:p>
    <w:p w:rsidR="00B650DC" w:rsidRPr="00104186" w:rsidRDefault="00A8230E" w:rsidP="00B650DC">
      <w:pPr>
        <w:pStyle w:val="VPBulletsbody-againstmargin"/>
        <w:rPr>
          <w:b/>
        </w:rPr>
      </w:pPr>
      <w:r>
        <w:t>P</w:t>
      </w:r>
      <w:r w:rsidRPr="00D46B65">
        <w:t xml:space="preserve">roduce </w:t>
      </w:r>
      <w:r w:rsidR="00480E6A">
        <w:t>you</w:t>
      </w:r>
      <w:r w:rsidR="00315076">
        <w:t>r</w:t>
      </w:r>
      <w:r w:rsidR="00B650DC" w:rsidRPr="00D46B65">
        <w:t xml:space="preserve"> report</w:t>
      </w:r>
      <w:r w:rsidR="001D6A0B">
        <w:t xml:space="preserve">, </w:t>
      </w:r>
      <w:r w:rsidR="002078F7">
        <w:t>which</w:t>
      </w:r>
      <w:r w:rsidR="00104186">
        <w:t xml:space="preserve"> could be</w:t>
      </w:r>
      <w:r w:rsidR="00480E6A">
        <w:t>:</w:t>
      </w:r>
    </w:p>
    <w:p w:rsidR="00104186" w:rsidRPr="007A5880" w:rsidRDefault="00104186" w:rsidP="00DF2AB6">
      <w:pPr>
        <w:pStyle w:val="VPBulletsbody-againstmargin"/>
        <w:numPr>
          <w:ilvl w:val="1"/>
          <w:numId w:val="2"/>
        </w:numPr>
        <w:rPr>
          <w:b/>
        </w:rPr>
      </w:pPr>
      <w:r>
        <w:t xml:space="preserve">a </w:t>
      </w:r>
      <w:r w:rsidR="003409BC">
        <w:t xml:space="preserve">written report, </w:t>
      </w:r>
      <w:r w:rsidRPr="007A5880">
        <w:t xml:space="preserve">including illustrations, </w:t>
      </w:r>
      <w:r w:rsidR="004778AE">
        <w:t xml:space="preserve">calculations, </w:t>
      </w:r>
      <w:r w:rsidRPr="007A5880">
        <w:t>diagrams</w:t>
      </w:r>
      <w:r w:rsidR="003B26E5">
        <w:t>,</w:t>
      </w:r>
      <w:r w:rsidRPr="007A5880">
        <w:t xml:space="preserve"> and graphs, if appropriate</w:t>
      </w:r>
    </w:p>
    <w:p w:rsidR="00104186" w:rsidRPr="007A5880" w:rsidRDefault="00104186" w:rsidP="00DF2AB6">
      <w:pPr>
        <w:pStyle w:val="VPBulletsbody-againstmargin"/>
        <w:numPr>
          <w:ilvl w:val="1"/>
          <w:numId w:val="2"/>
        </w:numPr>
        <w:rPr>
          <w:b/>
        </w:rPr>
      </w:pPr>
      <w:r>
        <w:t xml:space="preserve">a </w:t>
      </w:r>
      <w:r w:rsidR="003409BC">
        <w:t xml:space="preserve">poster, </w:t>
      </w:r>
      <w:r w:rsidRPr="007A5880">
        <w:t>including annotations or supporting notes</w:t>
      </w:r>
    </w:p>
    <w:p w:rsidR="00104186" w:rsidRPr="007A5880" w:rsidRDefault="00104186" w:rsidP="00DF2AB6">
      <w:pPr>
        <w:pStyle w:val="VPBulletsbody-againstmargin"/>
        <w:numPr>
          <w:ilvl w:val="1"/>
          <w:numId w:val="2"/>
        </w:numPr>
        <w:rPr>
          <w:b/>
        </w:rPr>
      </w:pPr>
      <w:r>
        <w:t xml:space="preserve">an </w:t>
      </w:r>
      <w:r w:rsidR="003409BC">
        <w:t xml:space="preserve">oral presentation, </w:t>
      </w:r>
      <w:r w:rsidRPr="007A5880">
        <w:t>with written references</w:t>
      </w:r>
    </w:p>
    <w:p w:rsidR="00104186" w:rsidRPr="007A5880" w:rsidRDefault="00104186" w:rsidP="00DF2AB6">
      <w:pPr>
        <w:pStyle w:val="VPBulletsbody-againstmargin"/>
        <w:numPr>
          <w:ilvl w:val="1"/>
          <w:numId w:val="2"/>
        </w:numPr>
        <w:rPr>
          <w:b/>
        </w:rPr>
      </w:pPr>
      <w:r>
        <w:t xml:space="preserve">a </w:t>
      </w:r>
      <w:r w:rsidR="00DF2AB6">
        <w:t>project booklet</w:t>
      </w:r>
    </w:p>
    <w:p w:rsidR="00104186" w:rsidRPr="007A5880" w:rsidRDefault="00104186" w:rsidP="00DF2AB6">
      <w:pPr>
        <w:pStyle w:val="VPBulletsbody-againstmargin"/>
        <w:numPr>
          <w:ilvl w:val="1"/>
          <w:numId w:val="2"/>
        </w:numPr>
        <w:rPr>
          <w:b/>
        </w:rPr>
      </w:pPr>
      <w:r>
        <w:t xml:space="preserve">a </w:t>
      </w:r>
      <w:r w:rsidRPr="007A5880">
        <w:t>multi-media</w:t>
      </w:r>
      <w:r w:rsidR="00480E6A">
        <w:t xml:space="preserve"> report, </w:t>
      </w:r>
      <w:r w:rsidRPr="007A5880">
        <w:t>for example</w:t>
      </w:r>
      <w:r w:rsidR="00972F10">
        <w:t>,</w:t>
      </w:r>
      <w:r w:rsidRPr="007A5880">
        <w:t xml:space="preserve"> a recorded video </w:t>
      </w:r>
      <w:r w:rsidR="00480E6A">
        <w:t>report</w:t>
      </w:r>
      <w:r w:rsidRPr="007A5880">
        <w:t xml:space="preserve"> or web page with emb</w:t>
      </w:r>
      <w:r w:rsidR="00480E6A">
        <w:t>edded video, graphics, and text</w:t>
      </w:r>
    </w:p>
    <w:p w:rsidR="00104186" w:rsidRPr="007A5880" w:rsidRDefault="003409BC" w:rsidP="00DF2AB6">
      <w:pPr>
        <w:pStyle w:val="VPBulletsbody-againstmargin"/>
        <w:numPr>
          <w:ilvl w:val="1"/>
          <w:numId w:val="2"/>
        </w:numPr>
        <w:rPr>
          <w:b/>
        </w:rPr>
      </w:pPr>
      <w:r>
        <w:t>a c</w:t>
      </w:r>
      <w:r w:rsidR="00104186" w:rsidRPr="007A5880">
        <w:t>omputer presentation software file.</w:t>
      </w:r>
    </w:p>
    <w:p w:rsidR="009B1BFA" w:rsidRPr="007A5880" w:rsidRDefault="00A8230E" w:rsidP="009B1BFA">
      <w:pPr>
        <w:pStyle w:val="VPBulletsbody-againstmargin"/>
        <w:rPr>
          <w:b/>
        </w:rPr>
      </w:pPr>
      <w:r>
        <w:t>U</w:t>
      </w:r>
      <w:r w:rsidRPr="009B1BFA">
        <w:t xml:space="preserve">se </w:t>
      </w:r>
      <w:r w:rsidR="00B650DC" w:rsidRPr="009B1BFA">
        <w:t>your own words, unless quoting, and clearly indicate any direct quotes.</w:t>
      </w:r>
      <w:r w:rsidR="009B1BFA" w:rsidRPr="009B1BFA">
        <w:t xml:space="preserve"> </w:t>
      </w:r>
      <w:r w:rsidR="009B1BFA">
        <w:t>Your</w:t>
      </w:r>
      <w:r w:rsidR="00B650DC" w:rsidRPr="009B1BFA">
        <w:t xml:space="preserve"> report should be between two and four A4 pages in length, including any illustrations, </w:t>
      </w:r>
      <w:r w:rsidR="009B1BFA">
        <w:t>d</w:t>
      </w:r>
      <w:r w:rsidR="00B650DC" w:rsidRPr="009B1BFA">
        <w:t xml:space="preserve">iagrams, and graphs. If the work is in another format, it should be of equivalent length. </w:t>
      </w:r>
      <w:r w:rsidR="009B1BFA" w:rsidRPr="007A5880">
        <w:t>All sources of information, images, diagrams, and data must be acknowledged and referenced in a format that e</w:t>
      </w:r>
      <w:r w:rsidR="003B26E5">
        <w:t>nables them to be easily traced</w:t>
      </w:r>
      <w:r>
        <w:t>.</w:t>
      </w:r>
    </w:p>
    <w:p w:rsidR="00EE4257" w:rsidRPr="00DF2AB6" w:rsidRDefault="00A8230E" w:rsidP="00EE4257">
      <w:pPr>
        <w:pStyle w:val="VPBulletsbody-againstmargin"/>
        <w:rPr>
          <w:b/>
        </w:rPr>
      </w:pPr>
      <w:r>
        <w:t>Non</w:t>
      </w:r>
      <w:r w:rsidR="00EC04AC">
        <w:t>-text formats, for example</w:t>
      </w:r>
      <w:r w:rsidR="009B1BFA" w:rsidRPr="007A5880">
        <w:t xml:space="preserve"> an oral </w:t>
      </w:r>
      <w:r w:rsidR="00EC04AC">
        <w:t>report</w:t>
      </w:r>
      <w:r w:rsidR="009B1BFA" w:rsidRPr="007A5880">
        <w:t>, must be supplemented by a written list of references.</w:t>
      </w:r>
    </w:p>
    <w:p w:rsidR="00254665" w:rsidRDefault="00DF2AB6">
      <w:pPr>
        <w:pStyle w:val="Heading1"/>
        <w:keepNext/>
      </w:pPr>
      <w:r>
        <w:t>Resources</w:t>
      </w:r>
    </w:p>
    <w:p w:rsidR="00254665" w:rsidRDefault="00D00E72">
      <w:pPr>
        <w:keepNext/>
      </w:pPr>
      <w:r>
        <w:t>Useful websites include:</w:t>
      </w:r>
    </w:p>
    <w:p w:rsidR="00B12B1D" w:rsidRPr="00B12B1D" w:rsidRDefault="00112C45" w:rsidP="00DF2AB6">
      <w:pPr>
        <w:pStyle w:val="VPBulletsbody-againstmargin"/>
        <w:numPr>
          <w:ilvl w:val="0"/>
          <w:numId w:val="0"/>
        </w:numPr>
        <w:rPr>
          <w:rFonts w:cstheme="minorHAnsi"/>
          <w:b/>
        </w:rPr>
      </w:pPr>
      <w:hyperlink r:id="rId12" w:history="1">
        <w:r w:rsidR="00B12B1D" w:rsidRPr="00D00E72">
          <w:rPr>
            <w:rStyle w:val="Hyperlink"/>
            <w:rFonts w:cstheme="minorHAnsi"/>
          </w:rPr>
          <w:t>http://www.physicsclassroom.com/class/newtlaws/u2l1d.cfm</w:t>
        </w:r>
      </w:hyperlink>
    </w:p>
    <w:p w:rsidR="00B12B1D" w:rsidRPr="00D00E72" w:rsidRDefault="00112C45" w:rsidP="00DF2AB6">
      <w:pPr>
        <w:pStyle w:val="VPBulletsbody-againstmargin"/>
        <w:numPr>
          <w:ilvl w:val="0"/>
          <w:numId w:val="0"/>
        </w:numPr>
        <w:rPr>
          <w:rStyle w:val="Hyperlink"/>
        </w:rPr>
      </w:pPr>
      <w:hyperlink r:id="rId13" w:history="1">
        <w:r w:rsidR="00B12B1D" w:rsidRPr="00D00E72">
          <w:rPr>
            <w:rStyle w:val="Hyperlink"/>
            <w:rFonts w:cstheme="minorHAnsi"/>
          </w:rPr>
          <w:t>http://www.physics4kids.com/files/motion_force.html</w:t>
        </w:r>
      </w:hyperlink>
    </w:p>
    <w:p w:rsidR="004778AE" w:rsidRDefault="00112C45" w:rsidP="004778AE">
      <w:pPr>
        <w:pStyle w:val="VPBulletsbody-againstmargin"/>
        <w:numPr>
          <w:ilvl w:val="0"/>
          <w:numId w:val="0"/>
        </w:numPr>
        <w:rPr>
          <w:rStyle w:val="Hyperlink"/>
          <w:rFonts w:cstheme="minorHAnsi"/>
        </w:rPr>
      </w:pPr>
      <w:hyperlink r:id="rId14" w:history="1">
        <w:r w:rsidR="004778AE" w:rsidRPr="00CE7614">
          <w:rPr>
            <w:rStyle w:val="Hyperlink"/>
            <w:rFonts w:cstheme="minorHAnsi"/>
          </w:rPr>
          <w:t>http://science.howstuffworks.com/transport/engines-equipment/tower-crane.htm</w:t>
        </w:r>
      </w:hyperlink>
    </w:p>
    <w:p w:rsidR="00B12B1D" w:rsidRPr="00B12B1D" w:rsidRDefault="00112C45" w:rsidP="00861C6D">
      <w:pPr>
        <w:pStyle w:val="VPBulletsbody-againstmargin"/>
        <w:numPr>
          <w:ilvl w:val="0"/>
          <w:numId w:val="0"/>
        </w:numPr>
      </w:pPr>
      <w:hyperlink r:id="rId15" w:history="1">
        <w:r w:rsidR="004778AE" w:rsidRPr="005209A5">
          <w:rPr>
            <w:rStyle w:val="Hyperlink"/>
          </w:rPr>
          <w:t>http://cranephysics.weebly.com/</w:t>
        </w:r>
      </w:hyperlink>
    </w:p>
    <w:p w:rsidR="00B12B1D" w:rsidRPr="0031175C" w:rsidRDefault="00B12B1D" w:rsidP="00B12B1D">
      <w:pPr>
        <w:rPr>
          <w:lang w:val="en-AU"/>
        </w:rPr>
        <w:sectPr w:rsidR="00B12B1D" w:rsidRPr="0031175C" w:rsidSect="006365C4">
          <w:headerReference w:type="first" r:id="rId16"/>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w:t>
          </w:r>
          <w:r w:rsidR="001A04A1">
            <w:t>0936</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w:t>
          </w:r>
          <w:r w:rsidR="001A04A1">
            <w:t>of the physics of an application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1A04A1">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4778AE">
            <w:t>Tower cranes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1A04A1">
            <w:t>Physics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A561F2">
            <w:t>2</w:t>
          </w:r>
          <w:r w:rsidR="00517FE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1A04A1">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8E280A" w:rsidRDefault="009B1BFA" w:rsidP="008E280A">
      <w:pPr>
        <w:rPr>
          <w:rFonts w:cstheme="minorHAnsi"/>
        </w:rPr>
      </w:pPr>
      <w:r w:rsidRPr="004F1101">
        <w:rPr>
          <w:rFonts w:cstheme="minorHAnsi"/>
          <w:lang w:val="en-AU"/>
        </w:rPr>
        <w:t xml:space="preserve">This activity requires learners to </w:t>
      </w:r>
      <w:r w:rsidR="008E280A">
        <w:t xml:space="preserve">demonstrate </w:t>
      </w:r>
      <w:r w:rsidR="008E280A" w:rsidRPr="00B650DC">
        <w:rPr>
          <w:lang w:eastAsia="en-NZ"/>
        </w:rPr>
        <w:t xml:space="preserve">comprehensive </w:t>
      </w:r>
      <w:r w:rsidR="008E280A" w:rsidRPr="00B650DC">
        <w:t xml:space="preserve">understanding of the physics </w:t>
      </w:r>
      <w:r w:rsidR="00CC6FDC">
        <w:t>used by tower cranes to</w:t>
      </w:r>
      <w:r w:rsidR="008E280A" w:rsidRPr="00B12B1D">
        <w:t xml:space="preserve"> </w:t>
      </w:r>
      <w:r w:rsidR="00324E74">
        <w:t>raise loads to great heights and move them into position</w:t>
      </w:r>
      <w:r w:rsidR="008E280A">
        <w:t xml:space="preserve">. The learner must </w:t>
      </w:r>
      <w:r w:rsidRPr="009A708E">
        <w:rPr>
          <w:rFonts w:cstheme="minorHAnsi"/>
        </w:rPr>
        <w:t xml:space="preserve">prepare a report </w:t>
      </w:r>
      <w:r w:rsidR="008E280A" w:rsidRPr="00C55AC5">
        <w:t xml:space="preserve">identifying the key physics used by </w:t>
      </w:r>
      <w:r w:rsidR="00B1513F">
        <w:t xml:space="preserve">tower </w:t>
      </w:r>
      <w:r w:rsidR="00DE3160">
        <w:t>cranes</w:t>
      </w:r>
      <w:r w:rsidR="00C42EB0">
        <w:t>,</w:t>
      </w:r>
      <w:r w:rsidR="008E280A" w:rsidRPr="008E280A">
        <w:t xml:space="preserve"> </w:t>
      </w:r>
      <w:r w:rsidR="008E280A" w:rsidRPr="00C55AC5">
        <w:t>giving a detailed and comprehensive explanation of how the physics that has been identified is integrated within the application</w:t>
      </w:r>
      <w:r w:rsidR="008E280A">
        <w:t>.</w:t>
      </w:r>
    </w:p>
    <w:p w:rsidR="00CA2937" w:rsidRDefault="00CA2937" w:rsidP="00CA2937">
      <w:pPr>
        <w:pStyle w:val="Heading1"/>
      </w:pPr>
      <w:r>
        <w:t>Conditions</w:t>
      </w:r>
    </w:p>
    <w:p w:rsidR="00A96AD3" w:rsidRDefault="004C43A7" w:rsidP="00A96AD3">
      <w:r>
        <w:t>L</w:t>
      </w:r>
      <w:r w:rsidR="0007299D" w:rsidRPr="005F604C">
        <w:t xml:space="preserve">earners need to create their </w:t>
      </w:r>
      <w:r w:rsidR="00854FDE">
        <w:t>report</w:t>
      </w:r>
      <w:r w:rsidR="0007299D" w:rsidRPr="005F604C">
        <w:t xml:space="preserve"> independently</w:t>
      </w:r>
      <w:r w:rsidR="0007299D">
        <w:t>,</w:t>
      </w:r>
      <w:r w:rsidR="0007299D" w:rsidRPr="005F604C">
        <w:t xml:space="preserve"> and will be assessed individually</w:t>
      </w:r>
      <w:r w:rsidR="0007299D">
        <w:t>.</w:t>
      </w:r>
    </w:p>
    <w:p w:rsidR="00BD74EE" w:rsidRDefault="00BD74EE" w:rsidP="00BD74EE">
      <w:pPr>
        <w:rPr>
          <w:rFonts w:cstheme="minorHAnsi"/>
        </w:rPr>
      </w:pPr>
      <w:r>
        <w:rPr>
          <w:rFonts w:cstheme="minorHAnsi"/>
        </w:rPr>
        <w:t>You will need to d</w:t>
      </w:r>
      <w:r w:rsidRPr="00D00E72">
        <w:rPr>
          <w:rFonts w:cstheme="minorHAnsi"/>
        </w:rPr>
        <w:t>ecide on the format of the final report</w:t>
      </w:r>
      <w:r w:rsidRPr="007A5880">
        <w:rPr>
          <w:rFonts w:cstheme="minorHAnsi"/>
        </w:rPr>
        <w:t xml:space="preserve">. </w:t>
      </w:r>
      <w:r w:rsidRPr="00D00E72">
        <w:rPr>
          <w:rFonts w:cstheme="minorHAnsi"/>
        </w:rPr>
        <w:t>You may wish to take learner</w:t>
      </w:r>
      <w:r w:rsidR="00C42EB0">
        <w:rPr>
          <w:rFonts w:cstheme="minorHAnsi"/>
        </w:rPr>
        <w:t>s’</w:t>
      </w:r>
      <w:r w:rsidRPr="00D00E72">
        <w:rPr>
          <w:rFonts w:cstheme="minorHAnsi"/>
        </w:rPr>
        <w:t xml:space="preserve"> preferences into account in deciding on the format.</w:t>
      </w:r>
    </w:p>
    <w:p w:rsidR="00E91A00" w:rsidRDefault="00E91A00" w:rsidP="00E91A00">
      <w:pPr>
        <w:pStyle w:val="Heading1"/>
      </w:pPr>
      <w:r>
        <w:t>Resource requirements</w:t>
      </w:r>
    </w:p>
    <w:p w:rsidR="002D4DDE" w:rsidRPr="006F10EA" w:rsidRDefault="00F32023" w:rsidP="00AF68BB">
      <w:pPr>
        <w:rPr>
          <w:rFonts w:ascii="Calibri" w:hAnsi="Calibri"/>
          <w:lang w:val="en-GB"/>
        </w:rPr>
      </w:pPr>
      <w:r>
        <w:rPr>
          <w:lang w:val="en-US" w:eastAsia="ja-JP"/>
        </w:rPr>
        <w:t>Learners</w:t>
      </w:r>
      <w:r w:rsidR="004F5E6A" w:rsidRPr="007C0BEB">
        <w:rPr>
          <w:lang w:val="en-US" w:eastAsia="ja-JP"/>
        </w:rPr>
        <w:t xml:space="preserve"> </w:t>
      </w:r>
      <w:r w:rsidR="00BF1C3F">
        <w:rPr>
          <w:lang w:val="en-US" w:eastAsia="ja-JP"/>
        </w:rPr>
        <w:t xml:space="preserve">will </w:t>
      </w:r>
      <w:r w:rsidR="004F5E6A" w:rsidRPr="007C0BEB">
        <w:rPr>
          <w:lang w:val="en-US" w:eastAsia="ja-JP"/>
        </w:rPr>
        <w:t>require access</w:t>
      </w:r>
      <w:r w:rsidR="00AF68BB">
        <w:rPr>
          <w:lang w:val="en-US" w:eastAsia="ja-JP"/>
        </w:rPr>
        <w:t xml:space="preserve"> </w:t>
      </w:r>
      <w:r w:rsidR="002D4DDE">
        <w:rPr>
          <w:rFonts w:ascii="Calibri" w:hAnsi="Calibri"/>
        </w:rPr>
        <w:t>to the internet for research</w:t>
      </w:r>
      <w:r w:rsidR="00AF68BB">
        <w:rPr>
          <w:rFonts w:ascii="Calibri" w:hAnsi="Calibri"/>
        </w:rPr>
        <w:t>.</w:t>
      </w:r>
    </w:p>
    <w:p w:rsidR="00E91A00" w:rsidRDefault="00E91A00" w:rsidP="00E91A00">
      <w:pPr>
        <w:pStyle w:val="Heading1"/>
      </w:pPr>
      <w:r>
        <w:lastRenderedPageBreak/>
        <w:t>Additional information</w:t>
      </w:r>
    </w:p>
    <w:p w:rsidR="00D779A0" w:rsidRDefault="005F2214" w:rsidP="005F2214">
      <w:pPr>
        <w:pStyle w:val="VPBulletsbody-againstmargin"/>
        <w:numPr>
          <w:ilvl w:val="0"/>
          <w:numId w:val="0"/>
        </w:numPr>
        <w:ind w:left="357" w:hanging="357"/>
        <w:rPr>
          <w:bCs/>
        </w:rPr>
      </w:pPr>
      <w:r>
        <w:rPr>
          <w:lang w:val="en-GB" w:eastAsia="en-NZ"/>
        </w:rPr>
        <w:t>None</w:t>
      </w:r>
      <w:r w:rsidR="00F877AA">
        <w:rPr>
          <w:lang w:val="en-GB" w:eastAsia="en-NZ"/>
        </w:rPr>
        <w:t>.</w:t>
      </w:r>
    </w:p>
    <w:p w:rsidR="00C16A31" w:rsidRDefault="00C16A31" w:rsidP="00D779A0">
      <w:pPr>
        <w:sectPr w:rsidR="00C16A31" w:rsidSect="00D00E72">
          <w:headerReference w:type="default" r:id="rId17"/>
          <w:headerReference w:type="first" r:id="rId18"/>
          <w:pgSz w:w="11906" w:h="16838" w:code="9"/>
          <w:pgMar w:top="1440" w:right="1440" w:bottom="1134"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A04A1">
            <w:t>Physics</w:t>
          </w:r>
          <w:r w:rsidR="008878BD">
            <w:t xml:space="preserve"> 9</w:t>
          </w:r>
          <w:r w:rsidR="001A04A1">
            <w:t>0936</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DE3160">
            <w:t>Tower cranes</w:t>
          </w:r>
        </w:sdtContent>
      </w:sdt>
    </w:p>
    <w:tbl>
      <w:tblPr>
        <w:tblW w:w="14709"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503"/>
        <w:gridCol w:w="5103"/>
        <w:gridCol w:w="5103"/>
      </w:tblGrid>
      <w:tr w:rsidR="00CA2937" w:rsidRPr="00C1052C" w:rsidTr="0098119A">
        <w:tc>
          <w:tcPr>
            <w:tcW w:w="4503" w:type="dxa"/>
          </w:tcPr>
          <w:p w:rsidR="00CA2937" w:rsidRPr="00C1052C" w:rsidRDefault="00D47620" w:rsidP="000D2EBA">
            <w:pPr>
              <w:pStyle w:val="VP11ptBoldCenteredBefore3ptAfter3pt"/>
            </w:pPr>
            <w:r>
              <w:t>Evidence/Judgements for Achievement</w:t>
            </w:r>
          </w:p>
        </w:tc>
        <w:tc>
          <w:tcPr>
            <w:tcW w:w="5103" w:type="dxa"/>
          </w:tcPr>
          <w:p w:rsidR="00CA2937" w:rsidRPr="00C1052C" w:rsidRDefault="00D47620" w:rsidP="000D2EBA">
            <w:pPr>
              <w:pStyle w:val="VP11ptBoldCenteredBefore3ptAfter3pt"/>
            </w:pPr>
            <w:r>
              <w:t>Evidence/Judgements for Achievement with Merit</w:t>
            </w:r>
          </w:p>
        </w:tc>
        <w:tc>
          <w:tcPr>
            <w:tcW w:w="5103" w:type="dxa"/>
          </w:tcPr>
          <w:p w:rsidR="00CA2937" w:rsidRPr="00C1052C" w:rsidRDefault="00D47620" w:rsidP="000D2EBA">
            <w:pPr>
              <w:pStyle w:val="VP11ptBoldCenteredBefore3ptAfter3pt"/>
            </w:pPr>
            <w:r>
              <w:t>Evidence/Judgements for Achievement with Excellence</w:t>
            </w:r>
          </w:p>
        </w:tc>
      </w:tr>
      <w:tr w:rsidR="00CA2937" w:rsidTr="0098119A">
        <w:tc>
          <w:tcPr>
            <w:tcW w:w="4503" w:type="dxa"/>
          </w:tcPr>
          <w:p w:rsidR="007B732D" w:rsidRDefault="007B732D" w:rsidP="00B12B1D">
            <w:pPr>
              <w:pStyle w:val="VPScheduletext"/>
            </w:pPr>
            <w:r w:rsidRPr="00B12B1D">
              <w:t xml:space="preserve">The learner demonstrates </w:t>
            </w:r>
            <w:r w:rsidR="00B12B1D" w:rsidRPr="00B12B1D">
              <w:t xml:space="preserve">understanding of the physics </w:t>
            </w:r>
            <w:r w:rsidR="00324E74">
              <w:t>used by</w:t>
            </w:r>
            <w:r w:rsidR="00B12B1D" w:rsidRPr="00B12B1D">
              <w:t xml:space="preserve"> </w:t>
            </w:r>
            <w:r w:rsidR="00324E74">
              <w:t>tower cranes to raise loads to great heights and move them into position by:</w:t>
            </w:r>
          </w:p>
          <w:p w:rsidR="00254665" w:rsidRDefault="000F104E">
            <w:pPr>
              <w:pStyle w:val="VPSchedulebullets"/>
              <w:tabs>
                <w:tab w:val="left" w:pos="284"/>
              </w:tabs>
              <w:ind w:left="284"/>
            </w:pPr>
            <w:r>
              <w:t>identifying the key physics involved with a tower crane</w:t>
            </w:r>
          </w:p>
          <w:p w:rsidR="00254665" w:rsidRDefault="000F104E">
            <w:pPr>
              <w:pStyle w:val="VPSchedulebullets"/>
              <w:tabs>
                <w:tab w:val="left" w:pos="284"/>
              </w:tabs>
              <w:ind w:left="284"/>
            </w:pPr>
            <w:r>
              <w:t>describing</w:t>
            </w:r>
            <w:r w:rsidR="00B12B1D" w:rsidRPr="00B12B1D">
              <w:t xml:space="preserve"> how the physics t</w:t>
            </w:r>
            <w:r w:rsidR="00D00E72">
              <w:t>hat has been identified is used</w:t>
            </w:r>
          </w:p>
          <w:p w:rsidR="004778AE" w:rsidRPr="00285A52" w:rsidRDefault="00B12B1D" w:rsidP="004778AE">
            <w:pPr>
              <w:pStyle w:val="VPSchedulebullets"/>
              <w:numPr>
                <w:ilvl w:val="0"/>
                <w:numId w:val="0"/>
              </w:numPr>
              <w:ind w:left="284"/>
              <w:rPr>
                <w:rFonts w:eastAsiaTheme="majorEastAsia" w:cstheme="majorBidi"/>
              </w:rPr>
            </w:pPr>
            <w:r w:rsidRPr="00D92E67">
              <w:t>For example</w:t>
            </w:r>
            <w:r w:rsidR="00324E74">
              <w:t>,</w:t>
            </w:r>
            <w:r w:rsidR="004778AE">
              <w:t xml:space="preserve"> the learner</w:t>
            </w:r>
            <w:r w:rsidR="004778AE" w:rsidRPr="00D92E67">
              <w:t>:</w:t>
            </w:r>
          </w:p>
          <w:p w:rsidR="004778AE" w:rsidRPr="00B818DA" w:rsidRDefault="004778AE" w:rsidP="00972F10">
            <w:pPr>
              <w:pStyle w:val="VPSchedulebullets"/>
              <w:numPr>
                <w:ilvl w:val="1"/>
                <w:numId w:val="4"/>
              </w:numPr>
              <w:rPr>
                <w:rFonts w:eastAsiaTheme="majorEastAsia" w:cstheme="majorBidi"/>
              </w:rPr>
            </w:pPr>
            <w:r>
              <w:t>describes how each arm of the</w:t>
            </w:r>
            <w:r w:rsidR="00B1513F">
              <w:t xml:space="preserve"> tower</w:t>
            </w:r>
            <w:r>
              <w:t xml:space="preserve"> crane acts as a lever</w:t>
            </w:r>
          </w:p>
          <w:p w:rsidR="004778AE" w:rsidRPr="00B818DA" w:rsidRDefault="004778AE">
            <w:pPr>
              <w:pStyle w:val="VPSchedulebullets"/>
              <w:numPr>
                <w:ilvl w:val="1"/>
                <w:numId w:val="4"/>
              </w:numPr>
              <w:rPr>
                <w:rFonts w:eastAsiaTheme="majorEastAsia" w:cstheme="majorBidi"/>
              </w:rPr>
            </w:pPr>
            <w:r>
              <w:t>draws a labelled diagram to show the relative sizes of the individual forces acting</w:t>
            </w:r>
          </w:p>
          <w:p w:rsidR="004778AE" w:rsidRPr="00B818DA" w:rsidRDefault="004778AE">
            <w:pPr>
              <w:pStyle w:val="VPSchedulebullets"/>
              <w:numPr>
                <w:ilvl w:val="1"/>
                <w:numId w:val="4"/>
              </w:numPr>
              <w:rPr>
                <w:rFonts w:eastAsiaTheme="majorEastAsia" w:cstheme="majorBidi"/>
              </w:rPr>
            </w:pPr>
            <w:r>
              <w:t>describes the difference between mass and weight</w:t>
            </w:r>
          </w:p>
          <w:p w:rsidR="004778AE" w:rsidRPr="00B818DA" w:rsidRDefault="004778AE">
            <w:pPr>
              <w:pStyle w:val="VPSchedulebullets"/>
              <w:numPr>
                <w:ilvl w:val="1"/>
                <w:numId w:val="4"/>
              </w:numPr>
              <w:rPr>
                <w:rFonts w:eastAsiaTheme="majorEastAsia" w:cstheme="majorBidi"/>
              </w:rPr>
            </w:pPr>
            <w:r>
              <w:t xml:space="preserve">constructs a simple working model </w:t>
            </w:r>
            <w:r w:rsidR="00B1513F">
              <w:t xml:space="preserve">tower </w:t>
            </w:r>
            <w:r>
              <w:t>crane to demonstrate design features that help to make a crane strong and stable</w:t>
            </w:r>
          </w:p>
          <w:p w:rsidR="004778AE" w:rsidRPr="00B818DA" w:rsidRDefault="004778AE">
            <w:pPr>
              <w:pStyle w:val="VPSchedulebullets"/>
              <w:numPr>
                <w:ilvl w:val="1"/>
                <w:numId w:val="4"/>
              </w:numPr>
              <w:rPr>
                <w:rFonts w:eastAsiaTheme="majorEastAsia" w:cstheme="majorBidi"/>
              </w:rPr>
            </w:pPr>
            <w:r>
              <w:t>demonstrates the size and position required for a balancing mass to counter a given load</w:t>
            </w:r>
          </w:p>
          <w:p w:rsidR="004778AE" w:rsidRPr="00B818DA" w:rsidRDefault="004778AE">
            <w:pPr>
              <w:pStyle w:val="VPSchedulebullets"/>
              <w:numPr>
                <w:ilvl w:val="1"/>
                <w:numId w:val="4"/>
              </w:numPr>
              <w:rPr>
                <w:rFonts w:eastAsiaTheme="majorEastAsia" w:cstheme="majorBidi"/>
              </w:rPr>
            </w:pPr>
            <w:r>
              <w:t>calculates weight for a given load</w:t>
            </w:r>
          </w:p>
          <w:p w:rsidR="004778AE" w:rsidRPr="00B818DA" w:rsidRDefault="004778AE">
            <w:pPr>
              <w:pStyle w:val="VPSchedulebullets"/>
              <w:numPr>
                <w:ilvl w:val="1"/>
                <w:numId w:val="4"/>
              </w:numPr>
              <w:rPr>
                <w:rFonts w:eastAsiaTheme="majorEastAsia" w:cstheme="majorBidi"/>
              </w:rPr>
            </w:pPr>
            <w:r>
              <w:t>describes energy changes as an object is lifted to a great height</w:t>
            </w:r>
            <w:r w:rsidR="00324E74">
              <w:t>.</w:t>
            </w:r>
          </w:p>
          <w:p w:rsidR="00AD61D9" w:rsidRPr="00C94C02" w:rsidRDefault="00C94C02" w:rsidP="002E1EE5">
            <w:pPr>
              <w:pStyle w:val="VPScheduletext"/>
              <w:rPr>
                <w:lang w:val="en-AU"/>
              </w:rPr>
            </w:pPr>
            <w:r>
              <w:rPr>
                <w:i/>
                <w:iCs/>
                <w:color w:val="FF0000"/>
              </w:rPr>
              <w:t>The above expected learner responses are indicative only and relate to just part of what is required.</w:t>
            </w:r>
          </w:p>
        </w:tc>
        <w:tc>
          <w:tcPr>
            <w:tcW w:w="5103" w:type="dxa"/>
          </w:tcPr>
          <w:p w:rsidR="00D92E67" w:rsidRPr="00F21007" w:rsidRDefault="00D92E67" w:rsidP="00D92E67">
            <w:pPr>
              <w:pStyle w:val="VPScheduletext"/>
              <w:rPr>
                <w:rFonts w:eastAsiaTheme="majorEastAsia" w:cstheme="majorBidi"/>
              </w:rPr>
            </w:pPr>
            <w:r w:rsidRPr="00F21007">
              <w:rPr>
                <w:rFonts w:eastAsiaTheme="majorEastAsia" w:cstheme="majorBidi"/>
              </w:rPr>
              <w:t xml:space="preserve">The learner demonstrates in-depth understanding of the physics </w:t>
            </w:r>
            <w:r w:rsidR="00324E74" w:rsidRPr="00F21007">
              <w:rPr>
                <w:rFonts w:eastAsiaTheme="majorEastAsia" w:cstheme="majorBidi"/>
              </w:rPr>
              <w:t>used by tower cranes to raise loads to great heights and move them into position</w:t>
            </w:r>
            <w:r w:rsidRPr="00F21007">
              <w:rPr>
                <w:rFonts w:eastAsiaTheme="majorEastAsia" w:cstheme="majorBidi"/>
              </w:rPr>
              <w:t xml:space="preserve"> by:</w:t>
            </w:r>
          </w:p>
          <w:p w:rsidR="00254665" w:rsidRDefault="00D92E67">
            <w:pPr>
              <w:pStyle w:val="VPSchedulebullets"/>
              <w:tabs>
                <w:tab w:val="left" w:pos="284"/>
              </w:tabs>
              <w:ind w:left="284"/>
              <w:rPr>
                <w:rFonts w:eastAsiaTheme="majorEastAsia" w:cstheme="majorBidi"/>
                <w:b/>
                <w:bCs/>
              </w:rPr>
            </w:pPr>
            <w:r w:rsidRPr="00F21007">
              <w:rPr>
                <w:rFonts w:eastAsiaTheme="majorEastAsia" w:cstheme="majorBidi"/>
              </w:rPr>
              <w:t xml:space="preserve">identifying the key physics </w:t>
            </w:r>
            <w:r w:rsidR="004778AE" w:rsidRPr="00F21007">
              <w:rPr>
                <w:rFonts w:eastAsiaTheme="majorEastAsia" w:cstheme="majorBidi"/>
              </w:rPr>
              <w:t>involved with a tower crane</w:t>
            </w:r>
          </w:p>
          <w:p w:rsidR="00254665" w:rsidRDefault="00D92E67">
            <w:pPr>
              <w:pStyle w:val="VPSchedulebullets"/>
              <w:tabs>
                <w:tab w:val="left" w:pos="284"/>
              </w:tabs>
              <w:ind w:left="284"/>
              <w:rPr>
                <w:rFonts w:eastAsiaTheme="majorEastAsia" w:cstheme="majorBidi"/>
                <w:b/>
                <w:bCs/>
              </w:rPr>
            </w:pPr>
            <w:r w:rsidRPr="00F21007">
              <w:rPr>
                <w:rFonts w:eastAsiaTheme="majorEastAsia" w:cstheme="majorBidi"/>
              </w:rPr>
              <w:t>explaining how or why the physics t</w:t>
            </w:r>
            <w:r w:rsidR="00B41118" w:rsidRPr="00F21007">
              <w:rPr>
                <w:rFonts w:eastAsiaTheme="majorEastAsia" w:cstheme="majorBidi"/>
              </w:rPr>
              <w:t>hat has been identified is used</w:t>
            </w:r>
          </w:p>
          <w:p w:rsidR="004778AE" w:rsidRPr="00285A52" w:rsidRDefault="00D92E67" w:rsidP="004778AE">
            <w:pPr>
              <w:pStyle w:val="VPSchedulebullets"/>
              <w:numPr>
                <w:ilvl w:val="0"/>
                <w:numId w:val="0"/>
              </w:numPr>
              <w:ind w:left="284"/>
              <w:rPr>
                <w:rFonts w:eastAsiaTheme="majorEastAsia" w:cstheme="majorBidi"/>
              </w:rPr>
            </w:pPr>
            <w:r w:rsidRPr="00F21007">
              <w:rPr>
                <w:rFonts w:eastAsiaTheme="majorEastAsia" w:cstheme="majorBidi"/>
              </w:rPr>
              <w:t>For example</w:t>
            </w:r>
            <w:r w:rsidR="00324E74" w:rsidRPr="00F21007">
              <w:rPr>
                <w:rFonts w:eastAsiaTheme="majorEastAsia" w:cstheme="majorBidi"/>
              </w:rPr>
              <w:t>,</w:t>
            </w:r>
            <w:r w:rsidR="004778AE" w:rsidRPr="00F21007">
              <w:rPr>
                <w:rFonts w:eastAsiaTheme="majorEastAsia" w:cstheme="majorBidi"/>
              </w:rPr>
              <w:t xml:space="preserve"> the learner:</w:t>
            </w:r>
          </w:p>
          <w:p w:rsidR="004778AE" w:rsidRPr="00F21007" w:rsidRDefault="004778AE" w:rsidP="004778AE">
            <w:pPr>
              <w:pStyle w:val="VPSchedulebullets"/>
              <w:numPr>
                <w:ilvl w:val="1"/>
                <w:numId w:val="4"/>
              </w:numPr>
            </w:pPr>
            <w:r w:rsidRPr="00F21007">
              <w:t>calculates the mass and position required to balance a given load and position</w:t>
            </w:r>
          </w:p>
          <w:p w:rsidR="004778AE" w:rsidRPr="00F21007" w:rsidRDefault="004778AE" w:rsidP="004778AE">
            <w:pPr>
              <w:pStyle w:val="VPSchedulebullets"/>
              <w:numPr>
                <w:ilvl w:val="1"/>
                <w:numId w:val="4"/>
              </w:numPr>
            </w:pPr>
            <w:r w:rsidRPr="00F21007">
              <w:t>explains the importance of balance in terms of forces and levers</w:t>
            </w:r>
          </w:p>
          <w:p w:rsidR="004778AE" w:rsidRPr="00F21007" w:rsidRDefault="004778AE" w:rsidP="004778AE">
            <w:pPr>
              <w:pStyle w:val="VPSchedulebullets"/>
              <w:numPr>
                <w:ilvl w:val="1"/>
                <w:numId w:val="4"/>
              </w:numPr>
            </w:pPr>
            <w:r w:rsidRPr="00F21007">
              <w:t>calculates the change in kinetic energy and speed if an object is dropped from a great height</w:t>
            </w:r>
          </w:p>
          <w:p w:rsidR="004778AE" w:rsidRPr="00F21007" w:rsidRDefault="00324E74" w:rsidP="00F21007">
            <w:pPr>
              <w:pStyle w:val="VPSchedulebullets"/>
              <w:numPr>
                <w:ilvl w:val="1"/>
                <w:numId w:val="4"/>
              </w:numPr>
              <w:rPr>
                <w:rFonts w:eastAsiaTheme="majorEastAsia" w:cstheme="majorBidi"/>
              </w:rPr>
            </w:pPr>
            <w:r w:rsidRPr="00F21007">
              <w:t>e</w:t>
            </w:r>
            <w:r w:rsidR="004778AE" w:rsidRPr="00F21007">
              <w:t>xplains the physics of important features designed to keep the whole crane</w:t>
            </w:r>
            <w:r w:rsidR="006043BA" w:rsidRPr="00F21007">
              <w:t xml:space="preserve"> </w:t>
            </w:r>
            <w:r w:rsidR="004778AE" w:rsidRPr="00F21007">
              <w:t>structure stable, such as contact points and secure</w:t>
            </w:r>
            <w:r w:rsidR="004778AE" w:rsidRPr="00F21007">
              <w:rPr>
                <w:rFonts w:eastAsiaTheme="majorEastAsia" w:cstheme="majorBidi"/>
              </w:rPr>
              <w:t xml:space="preserve"> attachments at the base</w:t>
            </w:r>
            <w:r w:rsidRPr="00F21007">
              <w:rPr>
                <w:rFonts w:eastAsiaTheme="majorEastAsia" w:cstheme="majorBidi"/>
              </w:rPr>
              <w:t>.</w:t>
            </w:r>
          </w:p>
          <w:p w:rsidR="000C7C3B" w:rsidRPr="00F21007" w:rsidRDefault="00C94C02" w:rsidP="00C94C02">
            <w:pPr>
              <w:pStyle w:val="VPScheduletext"/>
              <w:rPr>
                <w:rFonts w:eastAsiaTheme="majorEastAsia" w:cstheme="majorBidi"/>
              </w:rPr>
            </w:pPr>
            <w:r w:rsidRPr="00F21007">
              <w:rPr>
                <w:i/>
                <w:iCs/>
                <w:color w:val="FF0000"/>
              </w:rPr>
              <w:t>The above expected learner responses are indicative only and relate to just part of what is required.</w:t>
            </w:r>
          </w:p>
        </w:tc>
        <w:tc>
          <w:tcPr>
            <w:tcW w:w="5103" w:type="dxa"/>
          </w:tcPr>
          <w:p w:rsidR="00C55AC5" w:rsidRDefault="00C55AC5" w:rsidP="00C55AC5">
            <w:pPr>
              <w:pStyle w:val="VPScheduletext"/>
            </w:pPr>
            <w:r w:rsidRPr="00B12B1D">
              <w:t xml:space="preserve">The learner demonstrates </w:t>
            </w:r>
            <w:r>
              <w:t xml:space="preserve">comprehensive </w:t>
            </w:r>
            <w:r w:rsidRPr="00B12B1D">
              <w:t xml:space="preserve">understanding of the physics </w:t>
            </w:r>
            <w:r w:rsidR="00324E74">
              <w:t>used by tower cranes to raise loads to great heights and move them into position</w:t>
            </w:r>
            <w:r w:rsidRPr="00B12B1D">
              <w:t xml:space="preserve"> by:</w:t>
            </w:r>
          </w:p>
          <w:p w:rsidR="00254665" w:rsidRDefault="00C55AC5">
            <w:pPr>
              <w:pStyle w:val="VPSchedulebullets"/>
              <w:tabs>
                <w:tab w:val="left" w:pos="284"/>
              </w:tabs>
              <w:ind w:left="284"/>
              <w:rPr>
                <w:rFonts w:eastAsia="Times New Roman"/>
                <w:b/>
                <w:bCs/>
              </w:rPr>
            </w:pPr>
            <w:r w:rsidRPr="00C55AC5">
              <w:t xml:space="preserve">identifying the key physics </w:t>
            </w:r>
            <w:r w:rsidR="004778AE">
              <w:t>involved with a tower crane</w:t>
            </w:r>
          </w:p>
          <w:p w:rsidR="00254665" w:rsidRDefault="00C55AC5">
            <w:pPr>
              <w:pStyle w:val="VPSchedulebullets"/>
              <w:tabs>
                <w:tab w:val="left" w:pos="284"/>
              </w:tabs>
              <w:ind w:left="284"/>
              <w:rPr>
                <w:rFonts w:eastAsia="Times New Roman"/>
                <w:b/>
                <w:bCs/>
              </w:rPr>
            </w:pPr>
            <w:r w:rsidRPr="00C55AC5">
              <w:t>giving a detailed and comprehensive explanation of how the physics that has been identified is integrated within the application. A comprehensive explanation may involve elaborating, justifying, relating, evaluating, comparing and contrasting</w:t>
            </w:r>
            <w:r w:rsidR="00B41118">
              <w:t>,</w:t>
            </w:r>
            <w:r w:rsidRPr="00C55AC5">
              <w:t xml:space="preserve"> or analysing</w:t>
            </w:r>
          </w:p>
          <w:p w:rsidR="004778AE" w:rsidRPr="00285A52" w:rsidRDefault="00C55AC5" w:rsidP="00972F10">
            <w:pPr>
              <w:pStyle w:val="VPSchedulebullets"/>
              <w:numPr>
                <w:ilvl w:val="0"/>
                <w:numId w:val="0"/>
              </w:numPr>
              <w:ind w:left="284"/>
              <w:rPr>
                <w:rFonts w:eastAsiaTheme="majorEastAsia" w:cstheme="majorBidi"/>
              </w:rPr>
            </w:pPr>
            <w:r w:rsidRPr="00D92E67">
              <w:t>For example</w:t>
            </w:r>
            <w:r w:rsidR="00324E74">
              <w:t xml:space="preserve">, </w:t>
            </w:r>
            <w:r w:rsidR="004778AE">
              <w:t>the learner</w:t>
            </w:r>
            <w:r w:rsidR="004778AE" w:rsidRPr="00D92E67">
              <w:t>:</w:t>
            </w:r>
          </w:p>
          <w:p w:rsidR="004778AE" w:rsidRPr="00B818DA" w:rsidRDefault="004778AE" w:rsidP="004778AE">
            <w:pPr>
              <w:pStyle w:val="VPSchedulebullets"/>
              <w:numPr>
                <w:ilvl w:val="1"/>
                <w:numId w:val="4"/>
              </w:numPr>
              <w:rPr>
                <w:rFonts w:eastAsiaTheme="majorEastAsia" w:cstheme="majorBidi"/>
              </w:rPr>
            </w:pPr>
            <w:r>
              <w:t>evaluates the maximum operating limits for a particular</w:t>
            </w:r>
            <w:r w:rsidR="00B1513F">
              <w:t xml:space="preserve"> tower</w:t>
            </w:r>
            <w:r>
              <w:t xml:space="preserve"> crane in terms of forces and safety</w:t>
            </w:r>
          </w:p>
          <w:p w:rsidR="004778AE" w:rsidRPr="00B818DA" w:rsidRDefault="004778AE" w:rsidP="004778AE">
            <w:pPr>
              <w:pStyle w:val="VPSchedulebullets"/>
              <w:numPr>
                <w:ilvl w:val="1"/>
                <w:numId w:val="4"/>
              </w:numPr>
              <w:rPr>
                <w:rFonts w:eastAsiaTheme="majorEastAsia" w:cstheme="majorBidi"/>
              </w:rPr>
            </w:pPr>
            <w:r>
              <w:t>compares the operating specifications of two different cranes</w:t>
            </w:r>
          </w:p>
          <w:p w:rsidR="004778AE" w:rsidRPr="00B818DA" w:rsidRDefault="004778AE" w:rsidP="004778AE">
            <w:pPr>
              <w:pStyle w:val="VPSchedulebullets"/>
              <w:numPr>
                <w:ilvl w:val="1"/>
                <w:numId w:val="4"/>
              </w:numPr>
              <w:rPr>
                <w:rFonts w:eastAsiaTheme="majorEastAsia" w:cstheme="majorBidi"/>
              </w:rPr>
            </w:pPr>
            <w:r>
              <w:t xml:space="preserve">analyses the motion of an object on a model </w:t>
            </w:r>
            <w:r w:rsidR="00B1513F">
              <w:t xml:space="preserve">tower </w:t>
            </w:r>
            <w:r>
              <w:t>crane as it is raised and moved sideways</w:t>
            </w:r>
          </w:p>
          <w:p w:rsidR="004778AE" w:rsidRPr="00B818DA" w:rsidRDefault="004778AE" w:rsidP="004778AE">
            <w:pPr>
              <w:pStyle w:val="VPSchedulebullets"/>
              <w:numPr>
                <w:ilvl w:val="1"/>
                <w:numId w:val="4"/>
              </w:numPr>
              <w:rPr>
                <w:rFonts w:eastAsiaTheme="majorEastAsia" w:cstheme="majorBidi"/>
              </w:rPr>
            </w:pPr>
            <w:r>
              <w:t>elaborates on how the motion of an object suspended from a crane may cause greater safety concerns due to changes in tension forces and possible pendulum action</w:t>
            </w:r>
          </w:p>
          <w:p w:rsidR="004778AE" w:rsidRPr="00861C6D" w:rsidRDefault="004778AE" w:rsidP="004778AE">
            <w:pPr>
              <w:pStyle w:val="VPSchedulebullets"/>
              <w:numPr>
                <w:ilvl w:val="1"/>
                <w:numId w:val="4"/>
              </w:numPr>
              <w:rPr>
                <w:rFonts w:eastAsiaTheme="majorEastAsia" w:cstheme="majorBidi"/>
              </w:rPr>
            </w:pPr>
            <w:r>
              <w:t>draws graphs of force and speed versus time for an object that falls and lands from a great height</w:t>
            </w:r>
          </w:p>
          <w:p w:rsidR="00E950A0" w:rsidRPr="00861C6D" w:rsidRDefault="004778AE" w:rsidP="00861C6D">
            <w:pPr>
              <w:pStyle w:val="VPSchedulebullets"/>
              <w:numPr>
                <w:ilvl w:val="1"/>
                <w:numId w:val="4"/>
              </w:numPr>
              <w:rPr>
                <w:iCs/>
                <w:lang w:eastAsia="en-NZ" w:bidi="en-US"/>
              </w:rPr>
            </w:pPr>
            <w:r>
              <w:t xml:space="preserve">explains how hard hats in a construction area </w:t>
            </w:r>
            <w:r>
              <w:lastRenderedPageBreak/>
              <w:t>reduce the risk of serious injury</w:t>
            </w:r>
            <w:r w:rsidR="00C55AC5" w:rsidRPr="00861C6D">
              <w:rPr>
                <w:iCs/>
              </w:rPr>
              <w:t>.</w:t>
            </w:r>
          </w:p>
          <w:p w:rsidR="00545A80" w:rsidRPr="00545A80" w:rsidRDefault="00C94C02" w:rsidP="0097736C">
            <w:pPr>
              <w:pStyle w:val="VPScheduletext"/>
              <w:rPr>
                <w:lang w:val="en-AU"/>
              </w:rPr>
            </w:pPr>
            <w:r>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BA384C">
          <w:r w:rsidRPr="002B7AA3">
            <w:t>Final grades will be decided using professional judg</w:t>
          </w:r>
          <w:r w:rsidR="00587641">
            <w:t>e</w:t>
          </w:r>
          <w:r w:rsidRPr="002B7AA3">
            <w:t>ment based on an examination of the evidence provided against the criteria in the Achievement Standard. Judgements should be holistic, rather than based on a checklist approach</w:t>
          </w:r>
          <w:r>
            <w:t>.</w:t>
          </w:r>
        </w:p>
      </w:sdtContent>
    </w:sdt>
    <w:sectPr w:rsidR="00833535" w:rsidSect="00BA384C">
      <w:footerReference w:type="default" r:id="rId19"/>
      <w:pgSz w:w="16838" w:h="11906" w:orient="landscape" w:code="9"/>
      <w:pgMar w:top="127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07" w:rsidRDefault="003B7807" w:rsidP="006C5D0E">
      <w:pPr>
        <w:spacing w:before="0" w:after="0"/>
      </w:pPr>
      <w:r>
        <w:separator/>
      </w:r>
    </w:p>
  </w:endnote>
  <w:endnote w:type="continuationSeparator" w:id="0">
    <w:p w:rsidR="003B7807" w:rsidRDefault="003B780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6C" w:rsidRPr="00CB5956" w:rsidRDefault="00B8086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17FE7">
      <w:rPr>
        <w:sz w:val="20"/>
        <w:szCs w:val="20"/>
      </w:rPr>
      <w:t>5</w:t>
    </w:r>
    <w:r w:rsidRPr="00CB5956">
      <w:rPr>
        <w:sz w:val="20"/>
        <w:szCs w:val="20"/>
      </w:rPr>
      <w:tab/>
      <w:t xml:space="preserve">Page </w:t>
    </w:r>
    <w:r w:rsidR="00112C45" w:rsidRPr="00CB5956">
      <w:rPr>
        <w:sz w:val="20"/>
        <w:szCs w:val="20"/>
      </w:rPr>
      <w:fldChar w:fldCharType="begin"/>
    </w:r>
    <w:r w:rsidRPr="00CB5956">
      <w:rPr>
        <w:sz w:val="20"/>
        <w:szCs w:val="20"/>
      </w:rPr>
      <w:instrText xml:space="preserve"> PAGE </w:instrText>
    </w:r>
    <w:r w:rsidR="00112C45" w:rsidRPr="00CB5956">
      <w:rPr>
        <w:sz w:val="20"/>
        <w:szCs w:val="20"/>
      </w:rPr>
      <w:fldChar w:fldCharType="separate"/>
    </w:r>
    <w:r w:rsidR="006D2F30">
      <w:rPr>
        <w:noProof/>
        <w:sz w:val="20"/>
        <w:szCs w:val="20"/>
      </w:rPr>
      <w:t>2</w:t>
    </w:r>
    <w:r w:rsidR="00112C45" w:rsidRPr="00CB5956">
      <w:rPr>
        <w:sz w:val="20"/>
        <w:szCs w:val="20"/>
      </w:rPr>
      <w:fldChar w:fldCharType="end"/>
    </w:r>
    <w:r w:rsidRPr="00CB5956">
      <w:rPr>
        <w:sz w:val="20"/>
        <w:szCs w:val="20"/>
      </w:rPr>
      <w:t xml:space="preserve"> of </w:t>
    </w:r>
    <w:r w:rsidR="00112C45" w:rsidRPr="00CB5956">
      <w:rPr>
        <w:sz w:val="20"/>
        <w:szCs w:val="20"/>
      </w:rPr>
      <w:fldChar w:fldCharType="begin"/>
    </w:r>
    <w:r w:rsidRPr="00CB5956">
      <w:rPr>
        <w:sz w:val="20"/>
        <w:szCs w:val="20"/>
      </w:rPr>
      <w:instrText xml:space="preserve"> NUMPAGES </w:instrText>
    </w:r>
    <w:r w:rsidR="00112C45" w:rsidRPr="00CB5956">
      <w:rPr>
        <w:sz w:val="20"/>
        <w:szCs w:val="20"/>
      </w:rPr>
      <w:fldChar w:fldCharType="separate"/>
    </w:r>
    <w:r w:rsidR="006D2F30">
      <w:rPr>
        <w:noProof/>
        <w:sz w:val="20"/>
        <w:szCs w:val="20"/>
      </w:rPr>
      <w:t>8</w:t>
    </w:r>
    <w:r w:rsidR="00112C4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6C" w:rsidRPr="00CB5956" w:rsidRDefault="00B8086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17FE7">
      <w:rPr>
        <w:sz w:val="20"/>
        <w:szCs w:val="20"/>
      </w:rPr>
      <w:t>5</w:t>
    </w:r>
    <w:r w:rsidRPr="00CB5956">
      <w:rPr>
        <w:sz w:val="20"/>
        <w:szCs w:val="20"/>
      </w:rPr>
      <w:tab/>
      <w:t xml:space="preserve">Page </w:t>
    </w:r>
    <w:r w:rsidR="00112C45" w:rsidRPr="00CB5956">
      <w:rPr>
        <w:sz w:val="20"/>
        <w:szCs w:val="20"/>
      </w:rPr>
      <w:fldChar w:fldCharType="begin"/>
    </w:r>
    <w:r w:rsidRPr="00CB5956">
      <w:rPr>
        <w:sz w:val="20"/>
        <w:szCs w:val="20"/>
      </w:rPr>
      <w:instrText xml:space="preserve"> PAGE </w:instrText>
    </w:r>
    <w:r w:rsidR="00112C45" w:rsidRPr="00CB5956">
      <w:rPr>
        <w:sz w:val="20"/>
        <w:szCs w:val="20"/>
      </w:rPr>
      <w:fldChar w:fldCharType="separate"/>
    </w:r>
    <w:r w:rsidR="006D2F30">
      <w:rPr>
        <w:noProof/>
        <w:sz w:val="20"/>
        <w:szCs w:val="20"/>
      </w:rPr>
      <w:t>1</w:t>
    </w:r>
    <w:r w:rsidR="00112C45" w:rsidRPr="00CB5956">
      <w:rPr>
        <w:sz w:val="20"/>
        <w:szCs w:val="20"/>
      </w:rPr>
      <w:fldChar w:fldCharType="end"/>
    </w:r>
    <w:r w:rsidRPr="00CB5956">
      <w:rPr>
        <w:sz w:val="20"/>
        <w:szCs w:val="20"/>
      </w:rPr>
      <w:t xml:space="preserve"> of </w:t>
    </w:r>
    <w:r w:rsidR="00112C45" w:rsidRPr="00CB5956">
      <w:rPr>
        <w:sz w:val="20"/>
        <w:szCs w:val="20"/>
      </w:rPr>
      <w:fldChar w:fldCharType="begin"/>
    </w:r>
    <w:r w:rsidRPr="00CB5956">
      <w:rPr>
        <w:sz w:val="20"/>
        <w:szCs w:val="20"/>
      </w:rPr>
      <w:instrText xml:space="preserve"> NUMPAGES </w:instrText>
    </w:r>
    <w:r w:rsidR="00112C45" w:rsidRPr="00CB5956">
      <w:rPr>
        <w:sz w:val="20"/>
        <w:szCs w:val="20"/>
      </w:rPr>
      <w:fldChar w:fldCharType="separate"/>
    </w:r>
    <w:r w:rsidR="006D2F30">
      <w:rPr>
        <w:noProof/>
        <w:sz w:val="20"/>
        <w:szCs w:val="20"/>
      </w:rPr>
      <w:t>8</w:t>
    </w:r>
    <w:r w:rsidR="00112C4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6C" w:rsidRPr="006C5D0E" w:rsidRDefault="00B8086C"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17FE7">
      <w:rPr>
        <w:sz w:val="20"/>
        <w:szCs w:val="20"/>
      </w:rPr>
      <w:t>5</w:t>
    </w:r>
    <w:r w:rsidRPr="006C5D0E">
      <w:rPr>
        <w:color w:val="808080"/>
        <w:sz w:val="20"/>
        <w:szCs w:val="20"/>
      </w:rPr>
      <w:tab/>
      <w:t xml:space="preserve">Page </w:t>
    </w:r>
    <w:r w:rsidR="00112C45" w:rsidRPr="006C5D0E">
      <w:rPr>
        <w:color w:val="808080"/>
        <w:sz w:val="20"/>
        <w:szCs w:val="20"/>
      </w:rPr>
      <w:fldChar w:fldCharType="begin"/>
    </w:r>
    <w:r w:rsidRPr="006C5D0E">
      <w:rPr>
        <w:color w:val="808080"/>
        <w:sz w:val="20"/>
        <w:szCs w:val="20"/>
      </w:rPr>
      <w:instrText xml:space="preserve"> PAGE </w:instrText>
    </w:r>
    <w:r w:rsidR="00112C45" w:rsidRPr="006C5D0E">
      <w:rPr>
        <w:color w:val="808080"/>
        <w:sz w:val="20"/>
        <w:szCs w:val="20"/>
      </w:rPr>
      <w:fldChar w:fldCharType="separate"/>
    </w:r>
    <w:r w:rsidR="006D2F30">
      <w:rPr>
        <w:noProof/>
        <w:color w:val="808080"/>
        <w:sz w:val="20"/>
        <w:szCs w:val="20"/>
      </w:rPr>
      <w:t>8</w:t>
    </w:r>
    <w:r w:rsidR="00112C45" w:rsidRPr="006C5D0E">
      <w:rPr>
        <w:color w:val="808080"/>
        <w:sz w:val="20"/>
        <w:szCs w:val="20"/>
      </w:rPr>
      <w:fldChar w:fldCharType="end"/>
    </w:r>
    <w:r w:rsidRPr="006C5D0E">
      <w:rPr>
        <w:color w:val="808080"/>
        <w:sz w:val="20"/>
        <w:szCs w:val="20"/>
      </w:rPr>
      <w:t xml:space="preserve"> of </w:t>
    </w:r>
    <w:r w:rsidR="00112C45" w:rsidRPr="006C5D0E">
      <w:rPr>
        <w:color w:val="808080"/>
        <w:sz w:val="20"/>
        <w:szCs w:val="20"/>
      </w:rPr>
      <w:fldChar w:fldCharType="begin"/>
    </w:r>
    <w:r w:rsidRPr="006C5D0E">
      <w:rPr>
        <w:color w:val="808080"/>
        <w:sz w:val="20"/>
        <w:szCs w:val="20"/>
      </w:rPr>
      <w:instrText xml:space="preserve"> NUMPAGES </w:instrText>
    </w:r>
    <w:r w:rsidR="00112C45" w:rsidRPr="006C5D0E">
      <w:rPr>
        <w:color w:val="808080"/>
        <w:sz w:val="20"/>
        <w:szCs w:val="20"/>
      </w:rPr>
      <w:fldChar w:fldCharType="separate"/>
    </w:r>
    <w:r w:rsidR="006D2F30">
      <w:rPr>
        <w:noProof/>
        <w:color w:val="808080"/>
        <w:sz w:val="20"/>
        <w:szCs w:val="20"/>
      </w:rPr>
      <w:t>8</w:t>
    </w:r>
    <w:r w:rsidR="00112C4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07" w:rsidRDefault="003B7807" w:rsidP="006C5D0E">
      <w:pPr>
        <w:spacing w:before="0" w:after="0"/>
      </w:pPr>
      <w:r>
        <w:separator/>
      </w:r>
    </w:p>
  </w:footnote>
  <w:footnote w:type="continuationSeparator" w:id="0">
    <w:p w:rsidR="003B7807" w:rsidRDefault="003B780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6C" w:rsidRPr="00E053F6" w:rsidRDefault="00B8086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w:t>
        </w:r>
        <w:r w:rsidR="00517FE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B8086C" w:rsidRPr="00E053F6" w:rsidRDefault="00B8086C">
    <w:pPr>
      <w:pStyle w:val="Header"/>
      <w:rPr>
        <w:sz w:val="20"/>
        <w:szCs w:val="20"/>
      </w:rPr>
    </w:pPr>
    <w:r w:rsidRPr="00E053F6">
      <w:rPr>
        <w:sz w:val="20"/>
        <w:szCs w:val="20"/>
      </w:rPr>
      <w:t>PAGE FOR LEARNER USE</w:t>
    </w:r>
  </w:p>
  <w:p w:rsidR="00B8086C" w:rsidRPr="00E053F6" w:rsidRDefault="00B8086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6C" w:rsidRDefault="006D2F30">
    <w:pPr>
      <w:pStyle w:val="Header"/>
    </w:pPr>
    <w:r w:rsidRPr="006D2F30">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6C" w:rsidRPr="00E053F6" w:rsidRDefault="00B8086C"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8086C" w:rsidRPr="00E053F6" w:rsidRDefault="00B8086C"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8086C" w:rsidRDefault="00B808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6C" w:rsidRPr="00E053F6" w:rsidRDefault="00B8086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Physics</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1.2</w:t>
        </w:r>
        <w:r w:rsidR="00517FE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B8086C" w:rsidRPr="00E053F6" w:rsidRDefault="00B8086C">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6C" w:rsidRPr="00B320A2" w:rsidRDefault="00B8086C"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1"/>
  </w:num>
  <w:num w:numId="8">
    <w:abstractNumId w:val="1"/>
  </w:num>
  <w:num w:numId="9">
    <w:abstractNumId w:val="5"/>
  </w:num>
  <w:num w:numId="10">
    <w:abstractNumId w:val="1"/>
  </w:num>
  <w:num w:numId="11">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2ACD"/>
    <w:rsid w:val="00002FBE"/>
    <w:rsid w:val="00003444"/>
    <w:rsid w:val="0000352E"/>
    <w:rsid w:val="00006F4A"/>
    <w:rsid w:val="00011710"/>
    <w:rsid w:val="00021CDA"/>
    <w:rsid w:val="00027FC5"/>
    <w:rsid w:val="0003223B"/>
    <w:rsid w:val="00033648"/>
    <w:rsid w:val="00033E26"/>
    <w:rsid w:val="00041F3A"/>
    <w:rsid w:val="00042261"/>
    <w:rsid w:val="000430B5"/>
    <w:rsid w:val="00043A4D"/>
    <w:rsid w:val="00046059"/>
    <w:rsid w:val="0004629B"/>
    <w:rsid w:val="000477A7"/>
    <w:rsid w:val="000478E4"/>
    <w:rsid w:val="00047E2A"/>
    <w:rsid w:val="00057392"/>
    <w:rsid w:val="00062C10"/>
    <w:rsid w:val="0007299D"/>
    <w:rsid w:val="00072A58"/>
    <w:rsid w:val="00073FBF"/>
    <w:rsid w:val="0007554D"/>
    <w:rsid w:val="00080B7A"/>
    <w:rsid w:val="00081BBC"/>
    <w:rsid w:val="00082142"/>
    <w:rsid w:val="00083178"/>
    <w:rsid w:val="0008568B"/>
    <w:rsid w:val="000861E6"/>
    <w:rsid w:val="0009205E"/>
    <w:rsid w:val="00092123"/>
    <w:rsid w:val="000A149D"/>
    <w:rsid w:val="000A199F"/>
    <w:rsid w:val="000A20C0"/>
    <w:rsid w:val="000A3D76"/>
    <w:rsid w:val="000C7C3B"/>
    <w:rsid w:val="000D143F"/>
    <w:rsid w:val="000D2EBA"/>
    <w:rsid w:val="000D5C32"/>
    <w:rsid w:val="000E2215"/>
    <w:rsid w:val="000E33D5"/>
    <w:rsid w:val="000E3A8F"/>
    <w:rsid w:val="000E42E8"/>
    <w:rsid w:val="000E462C"/>
    <w:rsid w:val="000E5198"/>
    <w:rsid w:val="000E56E4"/>
    <w:rsid w:val="000F104E"/>
    <w:rsid w:val="000F1F15"/>
    <w:rsid w:val="00100CC1"/>
    <w:rsid w:val="00104186"/>
    <w:rsid w:val="00104DA0"/>
    <w:rsid w:val="001118CF"/>
    <w:rsid w:val="00112223"/>
    <w:rsid w:val="00112C45"/>
    <w:rsid w:val="00116D22"/>
    <w:rsid w:val="00117BDA"/>
    <w:rsid w:val="001207C1"/>
    <w:rsid w:val="00126337"/>
    <w:rsid w:val="00126BFC"/>
    <w:rsid w:val="00126DE3"/>
    <w:rsid w:val="00130FB8"/>
    <w:rsid w:val="00134EFB"/>
    <w:rsid w:val="0014225A"/>
    <w:rsid w:val="0014585D"/>
    <w:rsid w:val="00150EAB"/>
    <w:rsid w:val="00155135"/>
    <w:rsid w:val="001578C7"/>
    <w:rsid w:val="0016202D"/>
    <w:rsid w:val="00163B6A"/>
    <w:rsid w:val="001674F5"/>
    <w:rsid w:val="00171358"/>
    <w:rsid w:val="001729AB"/>
    <w:rsid w:val="00184D44"/>
    <w:rsid w:val="00184F64"/>
    <w:rsid w:val="00186330"/>
    <w:rsid w:val="00186549"/>
    <w:rsid w:val="00194075"/>
    <w:rsid w:val="00195090"/>
    <w:rsid w:val="00197E3F"/>
    <w:rsid w:val="001A04A1"/>
    <w:rsid w:val="001A1914"/>
    <w:rsid w:val="001A46B6"/>
    <w:rsid w:val="001A5051"/>
    <w:rsid w:val="001A5576"/>
    <w:rsid w:val="001B3252"/>
    <w:rsid w:val="001B3A34"/>
    <w:rsid w:val="001B6DE1"/>
    <w:rsid w:val="001C26F3"/>
    <w:rsid w:val="001C29D2"/>
    <w:rsid w:val="001C57FE"/>
    <w:rsid w:val="001C65D6"/>
    <w:rsid w:val="001C7D48"/>
    <w:rsid w:val="001D275F"/>
    <w:rsid w:val="001D6A0B"/>
    <w:rsid w:val="001E1ADE"/>
    <w:rsid w:val="001E1BCB"/>
    <w:rsid w:val="001E2FAE"/>
    <w:rsid w:val="001E521E"/>
    <w:rsid w:val="001F0558"/>
    <w:rsid w:val="001F192F"/>
    <w:rsid w:val="001F2014"/>
    <w:rsid w:val="001F3FFF"/>
    <w:rsid w:val="001F48D4"/>
    <w:rsid w:val="001F4B19"/>
    <w:rsid w:val="001F4CD2"/>
    <w:rsid w:val="001F515B"/>
    <w:rsid w:val="001F6C88"/>
    <w:rsid w:val="00202445"/>
    <w:rsid w:val="0020313D"/>
    <w:rsid w:val="002078F7"/>
    <w:rsid w:val="00211C7B"/>
    <w:rsid w:val="00212E4E"/>
    <w:rsid w:val="00215623"/>
    <w:rsid w:val="00217AA5"/>
    <w:rsid w:val="002261EF"/>
    <w:rsid w:val="002311CB"/>
    <w:rsid w:val="00240759"/>
    <w:rsid w:val="00244115"/>
    <w:rsid w:val="0025282B"/>
    <w:rsid w:val="00252B82"/>
    <w:rsid w:val="002544E7"/>
    <w:rsid w:val="00254665"/>
    <w:rsid w:val="00255DF0"/>
    <w:rsid w:val="00255E95"/>
    <w:rsid w:val="00257F64"/>
    <w:rsid w:val="00261B95"/>
    <w:rsid w:val="00262EAB"/>
    <w:rsid w:val="00263290"/>
    <w:rsid w:val="002634D8"/>
    <w:rsid w:val="00265107"/>
    <w:rsid w:val="00265D24"/>
    <w:rsid w:val="002667B3"/>
    <w:rsid w:val="00271ACB"/>
    <w:rsid w:val="00273198"/>
    <w:rsid w:val="002765B9"/>
    <w:rsid w:val="00280F6F"/>
    <w:rsid w:val="00281201"/>
    <w:rsid w:val="00285674"/>
    <w:rsid w:val="00293A25"/>
    <w:rsid w:val="00296D33"/>
    <w:rsid w:val="00297D69"/>
    <w:rsid w:val="002A0102"/>
    <w:rsid w:val="002A0559"/>
    <w:rsid w:val="002A38C9"/>
    <w:rsid w:val="002A4AD8"/>
    <w:rsid w:val="002A4F44"/>
    <w:rsid w:val="002B0A83"/>
    <w:rsid w:val="002B0E25"/>
    <w:rsid w:val="002B2928"/>
    <w:rsid w:val="002B7AA3"/>
    <w:rsid w:val="002C16A8"/>
    <w:rsid w:val="002C4338"/>
    <w:rsid w:val="002D0805"/>
    <w:rsid w:val="002D0A92"/>
    <w:rsid w:val="002D20FB"/>
    <w:rsid w:val="002D256E"/>
    <w:rsid w:val="002D46CE"/>
    <w:rsid w:val="002D4DDE"/>
    <w:rsid w:val="002D53FD"/>
    <w:rsid w:val="002D72B6"/>
    <w:rsid w:val="002E1AB0"/>
    <w:rsid w:val="002E1EE5"/>
    <w:rsid w:val="002E224F"/>
    <w:rsid w:val="002E2F6A"/>
    <w:rsid w:val="002E325E"/>
    <w:rsid w:val="002E5928"/>
    <w:rsid w:val="002E62A0"/>
    <w:rsid w:val="002F178F"/>
    <w:rsid w:val="002F4C52"/>
    <w:rsid w:val="002F5E9E"/>
    <w:rsid w:val="00303006"/>
    <w:rsid w:val="00305B6C"/>
    <w:rsid w:val="00311ADE"/>
    <w:rsid w:val="003133E1"/>
    <w:rsid w:val="003137B8"/>
    <w:rsid w:val="00315076"/>
    <w:rsid w:val="003211B0"/>
    <w:rsid w:val="003216E7"/>
    <w:rsid w:val="00324E74"/>
    <w:rsid w:val="00326A77"/>
    <w:rsid w:val="003300D8"/>
    <w:rsid w:val="003304A5"/>
    <w:rsid w:val="003319D3"/>
    <w:rsid w:val="00332A91"/>
    <w:rsid w:val="003341BF"/>
    <w:rsid w:val="003409BC"/>
    <w:rsid w:val="0035004E"/>
    <w:rsid w:val="00356133"/>
    <w:rsid w:val="0036540D"/>
    <w:rsid w:val="0037566A"/>
    <w:rsid w:val="003806B5"/>
    <w:rsid w:val="003824D4"/>
    <w:rsid w:val="0038361F"/>
    <w:rsid w:val="00385226"/>
    <w:rsid w:val="0039407F"/>
    <w:rsid w:val="00397B89"/>
    <w:rsid w:val="003A4353"/>
    <w:rsid w:val="003A7612"/>
    <w:rsid w:val="003B26E5"/>
    <w:rsid w:val="003B5208"/>
    <w:rsid w:val="003B7083"/>
    <w:rsid w:val="003B7807"/>
    <w:rsid w:val="003C0B62"/>
    <w:rsid w:val="003C1EF1"/>
    <w:rsid w:val="003C4469"/>
    <w:rsid w:val="003C6E12"/>
    <w:rsid w:val="003C7F9D"/>
    <w:rsid w:val="003D216E"/>
    <w:rsid w:val="003D30DC"/>
    <w:rsid w:val="003D4C50"/>
    <w:rsid w:val="003D5785"/>
    <w:rsid w:val="003D6F1D"/>
    <w:rsid w:val="003E1CCA"/>
    <w:rsid w:val="003E653C"/>
    <w:rsid w:val="003E7AD1"/>
    <w:rsid w:val="003E7B4D"/>
    <w:rsid w:val="003F17D4"/>
    <w:rsid w:val="003F6DF4"/>
    <w:rsid w:val="0040348F"/>
    <w:rsid w:val="004079F7"/>
    <w:rsid w:val="004121A2"/>
    <w:rsid w:val="00412F50"/>
    <w:rsid w:val="00412F9E"/>
    <w:rsid w:val="00413E3C"/>
    <w:rsid w:val="004153A7"/>
    <w:rsid w:val="00421911"/>
    <w:rsid w:val="00421F44"/>
    <w:rsid w:val="00425C27"/>
    <w:rsid w:val="004269CA"/>
    <w:rsid w:val="00433131"/>
    <w:rsid w:val="00433786"/>
    <w:rsid w:val="00434DC3"/>
    <w:rsid w:val="00442EFC"/>
    <w:rsid w:val="00452F54"/>
    <w:rsid w:val="00456720"/>
    <w:rsid w:val="00465B6D"/>
    <w:rsid w:val="00475B85"/>
    <w:rsid w:val="00476F1F"/>
    <w:rsid w:val="004778AE"/>
    <w:rsid w:val="00477BD3"/>
    <w:rsid w:val="00477C78"/>
    <w:rsid w:val="00480E6A"/>
    <w:rsid w:val="00487375"/>
    <w:rsid w:val="00487DBE"/>
    <w:rsid w:val="00493F9A"/>
    <w:rsid w:val="004A4010"/>
    <w:rsid w:val="004A7B8C"/>
    <w:rsid w:val="004B21C4"/>
    <w:rsid w:val="004B4EDB"/>
    <w:rsid w:val="004B6469"/>
    <w:rsid w:val="004B7054"/>
    <w:rsid w:val="004B787A"/>
    <w:rsid w:val="004C43A7"/>
    <w:rsid w:val="004C4D6F"/>
    <w:rsid w:val="004D3806"/>
    <w:rsid w:val="004D4FAF"/>
    <w:rsid w:val="004D593D"/>
    <w:rsid w:val="004D736C"/>
    <w:rsid w:val="004D7BEB"/>
    <w:rsid w:val="004F4316"/>
    <w:rsid w:val="004F5E6A"/>
    <w:rsid w:val="004F7112"/>
    <w:rsid w:val="005060E8"/>
    <w:rsid w:val="00510768"/>
    <w:rsid w:val="005128B1"/>
    <w:rsid w:val="00515294"/>
    <w:rsid w:val="00517FE7"/>
    <w:rsid w:val="00521212"/>
    <w:rsid w:val="005225E1"/>
    <w:rsid w:val="00522E0D"/>
    <w:rsid w:val="00532E50"/>
    <w:rsid w:val="00533F7C"/>
    <w:rsid w:val="00534C41"/>
    <w:rsid w:val="00534E75"/>
    <w:rsid w:val="00545A80"/>
    <w:rsid w:val="00546841"/>
    <w:rsid w:val="0055208D"/>
    <w:rsid w:val="0055261B"/>
    <w:rsid w:val="00563379"/>
    <w:rsid w:val="0056506A"/>
    <w:rsid w:val="00567F19"/>
    <w:rsid w:val="005735CA"/>
    <w:rsid w:val="005758AA"/>
    <w:rsid w:val="00576034"/>
    <w:rsid w:val="005773A1"/>
    <w:rsid w:val="00577669"/>
    <w:rsid w:val="0058366E"/>
    <w:rsid w:val="00584967"/>
    <w:rsid w:val="005869E0"/>
    <w:rsid w:val="00587641"/>
    <w:rsid w:val="005876F3"/>
    <w:rsid w:val="00587CAE"/>
    <w:rsid w:val="005934C7"/>
    <w:rsid w:val="0059491B"/>
    <w:rsid w:val="00597C52"/>
    <w:rsid w:val="005A0BE5"/>
    <w:rsid w:val="005A2D5C"/>
    <w:rsid w:val="005B259C"/>
    <w:rsid w:val="005B2AD8"/>
    <w:rsid w:val="005C3132"/>
    <w:rsid w:val="005C5E98"/>
    <w:rsid w:val="005D40CD"/>
    <w:rsid w:val="005E2C68"/>
    <w:rsid w:val="005E3352"/>
    <w:rsid w:val="005E48EB"/>
    <w:rsid w:val="005F0895"/>
    <w:rsid w:val="005F2214"/>
    <w:rsid w:val="005F6339"/>
    <w:rsid w:val="006043BA"/>
    <w:rsid w:val="006045FA"/>
    <w:rsid w:val="00604F41"/>
    <w:rsid w:val="00605090"/>
    <w:rsid w:val="00620B08"/>
    <w:rsid w:val="006362AE"/>
    <w:rsid w:val="006365C4"/>
    <w:rsid w:val="00642B78"/>
    <w:rsid w:val="006504E7"/>
    <w:rsid w:val="006506E1"/>
    <w:rsid w:val="006541FB"/>
    <w:rsid w:val="00656F4A"/>
    <w:rsid w:val="00662391"/>
    <w:rsid w:val="00666ED3"/>
    <w:rsid w:val="00672689"/>
    <w:rsid w:val="00672B44"/>
    <w:rsid w:val="00673C7B"/>
    <w:rsid w:val="00680AA0"/>
    <w:rsid w:val="006838CA"/>
    <w:rsid w:val="00683D49"/>
    <w:rsid w:val="00687F34"/>
    <w:rsid w:val="006901EA"/>
    <w:rsid w:val="00690682"/>
    <w:rsid w:val="006A6561"/>
    <w:rsid w:val="006B1257"/>
    <w:rsid w:val="006B3EF3"/>
    <w:rsid w:val="006B7300"/>
    <w:rsid w:val="006B74B5"/>
    <w:rsid w:val="006C4385"/>
    <w:rsid w:val="006C5C65"/>
    <w:rsid w:val="006C5D0E"/>
    <w:rsid w:val="006C5D9A"/>
    <w:rsid w:val="006D24EA"/>
    <w:rsid w:val="006D2F30"/>
    <w:rsid w:val="006D56E7"/>
    <w:rsid w:val="006D6F0B"/>
    <w:rsid w:val="006E1DB4"/>
    <w:rsid w:val="006E35AE"/>
    <w:rsid w:val="006E4028"/>
    <w:rsid w:val="006E40B8"/>
    <w:rsid w:val="006E7BF8"/>
    <w:rsid w:val="006F0BEF"/>
    <w:rsid w:val="006F10EA"/>
    <w:rsid w:val="006F1D4A"/>
    <w:rsid w:val="006F2C7C"/>
    <w:rsid w:val="006F2CB8"/>
    <w:rsid w:val="006F5644"/>
    <w:rsid w:val="006F66D2"/>
    <w:rsid w:val="00705E64"/>
    <w:rsid w:val="007073C6"/>
    <w:rsid w:val="007143C5"/>
    <w:rsid w:val="007150B2"/>
    <w:rsid w:val="00722883"/>
    <w:rsid w:val="00723974"/>
    <w:rsid w:val="00723EE7"/>
    <w:rsid w:val="00724E3D"/>
    <w:rsid w:val="00733F25"/>
    <w:rsid w:val="00734175"/>
    <w:rsid w:val="007357C8"/>
    <w:rsid w:val="007378D4"/>
    <w:rsid w:val="00745EB5"/>
    <w:rsid w:val="00752928"/>
    <w:rsid w:val="007534F7"/>
    <w:rsid w:val="00770171"/>
    <w:rsid w:val="00770BBF"/>
    <w:rsid w:val="007754C8"/>
    <w:rsid w:val="00777281"/>
    <w:rsid w:val="00777DC7"/>
    <w:rsid w:val="0078041A"/>
    <w:rsid w:val="00784D3B"/>
    <w:rsid w:val="00790907"/>
    <w:rsid w:val="0079197D"/>
    <w:rsid w:val="007933BE"/>
    <w:rsid w:val="007A227F"/>
    <w:rsid w:val="007A542D"/>
    <w:rsid w:val="007A6A46"/>
    <w:rsid w:val="007A7D27"/>
    <w:rsid w:val="007B03EF"/>
    <w:rsid w:val="007B40C8"/>
    <w:rsid w:val="007B732D"/>
    <w:rsid w:val="007C0538"/>
    <w:rsid w:val="007C1E5D"/>
    <w:rsid w:val="007C53B3"/>
    <w:rsid w:val="007C7D07"/>
    <w:rsid w:val="007D103B"/>
    <w:rsid w:val="007D3D70"/>
    <w:rsid w:val="007D59B2"/>
    <w:rsid w:val="007D672C"/>
    <w:rsid w:val="007E15BF"/>
    <w:rsid w:val="007E2AB2"/>
    <w:rsid w:val="007E2B16"/>
    <w:rsid w:val="007E310A"/>
    <w:rsid w:val="007E5100"/>
    <w:rsid w:val="007E6664"/>
    <w:rsid w:val="007F08F8"/>
    <w:rsid w:val="007F110C"/>
    <w:rsid w:val="007F33A4"/>
    <w:rsid w:val="00805571"/>
    <w:rsid w:val="008064B0"/>
    <w:rsid w:val="00810455"/>
    <w:rsid w:val="00811D80"/>
    <w:rsid w:val="008152B8"/>
    <w:rsid w:val="00816A60"/>
    <w:rsid w:val="00820DEE"/>
    <w:rsid w:val="00821BEF"/>
    <w:rsid w:val="00823836"/>
    <w:rsid w:val="0082414C"/>
    <w:rsid w:val="0082757D"/>
    <w:rsid w:val="00833535"/>
    <w:rsid w:val="0083464D"/>
    <w:rsid w:val="00834AC1"/>
    <w:rsid w:val="0084014F"/>
    <w:rsid w:val="00854B95"/>
    <w:rsid w:val="00854FDE"/>
    <w:rsid w:val="00861C6D"/>
    <w:rsid w:val="00870A74"/>
    <w:rsid w:val="00872049"/>
    <w:rsid w:val="00872339"/>
    <w:rsid w:val="00872B21"/>
    <w:rsid w:val="0087423C"/>
    <w:rsid w:val="00874C01"/>
    <w:rsid w:val="00880AD3"/>
    <w:rsid w:val="0088462C"/>
    <w:rsid w:val="008864F4"/>
    <w:rsid w:val="008878BD"/>
    <w:rsid w:val="00892B3E"/>
    <w:rsid w:val="00892BA2"/>
    <w:rsid w:val="008A2212"/>
    <w:rsid w:val="008A36B2"/>
    <w:rsid w:val="008A4D0D"/>
    <w:rsid w:val="008A6556"/>
    <w:rsid w:val="008B1D3B"/>
    <w:rsid w:val="008B31D5"/>
    <w:rsid w:val="008C1430"/>
    <w:rsid w:val="008C347B"/>
    <w:rsid w:val="008C698F"/>
    <w:rsid w:val="008D5603"/>
    <w:rsid w:val="008D68CC"/>
    <w:rsid w:val="008D731B"/>
    <w:rsid w:val="008E280A"/>
    <w:rsid w:val="008E3D64"/>
    <w:rsid w:val="008E3DE7"/>
    <w:rsid w:val="008E53B4"/>
    <w:rsid w:val="008E53B9"/>
    <w:rsid w:val="008F0E31"/>
    <w:rsid w:val="008F3DC9"/>
    <w:rsid w:val="008F4BDF"/>
    <w:rsid w:val="0090548E"/>
    <w:rsid w:val="00912DDF"/>
    <w:rsid w:val="00913DC3"/>
    <w:rsid w:val="00917442"/>
    <w:rsid w:val="009217CF"/>
    <w:rsid w:val="00921AAE"/>
    <w:rsid w:val="009341C4"/>
    <w:rsid w:val="00936FF3"/>
    <w:rsid w:val="00941504"/>
    <w:rsid w:val="00956464"/>
    <w:rsid w:val="00960A16"/>
    <w:rsid w:val="00971DED"/>
    <w:rsid w:val="00971FEE"/>
    <w:rsid w:val="00972F10"/>
    <w:rsid w:val="0097450A"/>
    <w:rsid w:val="0097736C"/>
    <w:rsid w:val="0098119A"/>
    <w:rsid w:val="009934D6"/>
    <w:rsid w:val="00993C65"/>
    <w:rsid w:val="00994BE6"/>
    <w:rsid w:val="00996136"/>
    <w:rsid w:val="009A0B0F"/>
    <w:rsid w:val="009A595D"/>
    <w:rsid w:val="009A709A"/>
    <w:rsid w:val="009B1BFA"/>
    <w:rsid w:val="009B3925"/>
    <w:rsid w:val="009C1108"/>
    <w:rsid w:val="009C3D6F"/>
    <w:rsid w:val="009C6D6E"/>
    <w:rsid w:val="009C7854"/>
    <w:rsid w:val="009C7F64"/>
    <w:rsid w:val="009D321C"/>
    <w:rsid w:val="009D3C74"/>
    <w:rsid w:val="009D4D18"/>
    <w:rsid w:val="009D547E"/>
    <w:rsid w:val="009D5BAB"/>
    <w:rsid w:val="009D5C15"/>
    <w:rsid w:val="009D737C"/>
    <w:rsid w:val="009E3071"/>
    <w:rsid w:val="009E394E"/>
    <w:rsid w:val="009E486F"/>
    <w:rsid w:val="009E5CCE"/>
    <w:rsid w:val="009E7333"/>
    <w:rsid w:val="009F669A"/>
    <w:rsid w:val="00A11C44"/>
    <w:rsid w:val="00A14299"/>
    <w:rsid w:val="00A14DF1"/>
    <w:rsid w:val="00A17A26"/>
    <w:rsid w:val="00A24EE1"/>
    <w:rsid w:val="00A252FC"/>
    <w:rsid w:val="00A259A0"/>
    <w:rsid w:val="00A26721"/>
    <w:rsid w:val="00A27B76"/>
    <w:rsid w:val="00A40D0B"/>
    <w:rsid w:val="00A43A9F"/>
    <w:rsid w:val="00A454C8"/>
    <w:rsid w:val="00A46DF3"/>
    <w:rsid w:val="00A4758B"/>
    <w:rsid w:val="00A50367"/>
    <w:rsid w:val="00A52EDE"/>
    <w:rsid w:val="00A55235"/>
    <w:rsid w:val="00A561F2"/>
    <w:rsid w:val="00A578CE"/>
    <w:rsid w:val="00A617DF"/>
    <w:rsid w:val="00A7219C"/>
    <w:rsid w:val="00A72545"/>
    <w:rsid w:val="00A76ADD"/>
    <w:rsid w:val="00A77548"/>
    <w:rsid w:val="00A7765D"/>
    <w:rsid w:val="00A8230E"/>
    <w:rsid w:val="00A82FEB"/>
    <w:rsid w:val="00A96AD3"/>
    <w:rsid w:val="00AA6C65"/>
    <w:rsid w:val="00AB255F"/>
    <w:rsid w:val="00AC334A"/>
    <w:rsid w:val="00AC361E"/>
    <w:rsid w:val="00AC3BE4"/>
    <w:rsid w:val="00AC50DD"/>
    <w:rsid w:val="00AC5C3D"/>
    <w:rsid w:val="00AD36FB"/>
    <w:rsid w:val="00AD61D9"/>
    <w:rsid w:val="00AD61EB"/>
    <w:rsid w:val="00AD6420"/>
    <w:rsid w:val="00AD7E75"/>
    <w:rsid w:val="00AD7F0C"/>
    <w:rsid w:val="00AE0482"/>
    <w:rsid w:val="00AE4676"/>
    <w:rsid w:val="00AF4F81"/>
    <w:rsid w:val="00AF525E"/>
    <w:rsid w:val="00AF68BB"/>
    <w:rsid w:val="00AF7707"/>
    <w:rsid w:val="00B0157C"/>
    <w:rsid w:val="00B017FC"/>
    <w:rsid w:val="00B036EB"/>
    <w:rsid w:val="00B0378C"/>
    <w:rsid w:val="00B063FC"/>
    <w:rsid w:val="00B06662"/>
    <w:rsid w:val="00B12B1D"/>
    <w:rsid w:val="00B1513F"/>
    <w:rsid w:val="00B168B5"/>
    <w:rsid w:val="00B17044"/>
    <w:rsid w:val="00B24024"/>
    <w:rsid w:val="00B25727"/>
    <w:rsid w:val="00B27FF7"/>
    <w:rsid w:val="00B30C3F"/>
    <w:rsid w:val="00B320A2"/>
    <w:rsid w:val="00B32C97"/>
    <w:rsid w:val="00B3482B"/>
    <w:rsid w:val="00B40267"/>
    <w:rsid w:val="00B41118"/>
    <w:rsid w:val="00B41565"/>
    <w:rsid w:val="00B42FA1"/>
    <w:rsid w:val="00B44643"/>
    <w:rsid w:val="00B460A9"/>
    <w:rsid w:val="00B53F81"/>
    <w:rsid w:val="00B56431"/>
    <w:rsid w:val="00B60B64"/>
    <w:rsid w:val="00B650DC"/>
    <w:rsid w:val="00B72500"/>
    <w:rsid w:val="00B75162"/>
    <w:rsid w:val="00B8086C"/>
    <w:rsid w:val="00B872B6"/>
    <w:rsid w:val="00B879A5"/>
    <w:rsid w:val="00B90D09"/>
    <w:rsid w:val="00B950A0"/>
    <w:rsid w:val="00B97ADF"/>
    <w:rsid w:val="00BA384C"/>
    <w:rsid w:val="00BA71A4"/>
    <w:rsid w:val="00BA77AD"/>
    <w:rsid w:val="00BB04B5"/>
    <w:rsid w:val="00BB303D"/>
    <w:rsid w:val="00BC1055"/>
    <w:rsid w:val="00BC2DB1"/>
    <w:rsid w:val="00BC48A9"/>
    <w:rsid w:val="00BC620B"/>
    <w:rsid w:val="00BD2FEB"/>
    <w:rsid w:val="00BD4278"/>
    <w:rsid w:val="00BD74EE"/>
    <w:rsid w:val="00BE47DD"/>
    <w:rsid w:val="00BF1C3F"/>
    <w:rsid w:val="00BF3AA6"/>
    <w:rsid w:val="00BF588A"/>
    <w:rsid w:val="00BF5C60"/>
    <w:rsid w:val="00BF6CCE"/>
    <w:rsid w:val="00C0164D"/>
    <w:rsid w:val="00C05DE1"/>
    <w:rsid w:val="00C068BD"/>
    <w:rsid w:val="00C06D03"/>
    <w:rsid w:val="00C1000F"/>
    <w:rsid w:val="00C1052C"/>
    <w:rsid w:val="00C1131B"/>
    <w:rsid w:val="00C156FF"/>
    <w:rsid w:val="00C16A31"/>
    <w:rsid w:val="00C22C32"/>
    <w:rsid w:val="00C25232"/>
    <w:rsid w:val="00C25874"/>
    <w:rsid w:val="00C37E8F"/>
    <w:rsid w:val="00C42EB0"/>
    <w:rsid w:val="00C55AC5"/>
    <w:rsid w:val="00C57FDC"/>
    <w:rsid w:val="00C60B27"/>
    <w:rsid w:val="00C62253"/>
    <w:rsid w:val="00C655DF"/>
    <w:rsid w:val="00C678D2"/>
    <w:rsid w:val="00C7380A"/>
    <w:rsid w:val="00C740B0"/>
    <w:rsid w:val="00C82309"/>
    <w:rsid w:val="00C85D31"/>
    <w:rsid w:val="00C86B54"/>
    <w:rsid w:val="00C8726E"/>
    <w:rsid w:val="00C920D6"/>
    <w:rsid w:val="00C94C02"/>
    <w:rsid w:val="00C94D2C"/>
    <w:rsid w:val="00C94F2A"/>
    <w:rsid w:val="00C963A6"/>
    <w:rsid w:val="00CA2937"/>
    <w:rsid w:val="00CA54C6"/>
    <w:rsid w:val="00CB2247"/>
    <w:rsid w:val="00CB5956"/>
    <w:rsid w:val="00CB5C81"/>
    <w:rsid w:val="00CC0C1F"/>
    <w:rsid w:val="00CC560B"/>
    <w:rsid w:val="00CC6FDC"/>
    <w:rsid w:val="00CE3BBC"/>
    <w:rsid w:val="00CE4E8E"/>
    <w:rsid w:val="00CE68F8"/>
    <w:rsid w:val="00CF1070"/>
    <w:rsid w:val="00CF410D"/>
    <w:rsid w:val="00CF7AF3"/>
    <w:rsid w:val="00D00E72"/>
    <w:rsid w:val="00D01636"/>
    <w:rsid w:val="00D03825"/>
    <w:rsid w:val="00D04EA7"/>
    <w:rsid w:val="00D11B8E"/>
    <w:rsid w:val="00D12E55"/>
    <w:rsid w:val="00D14345"/>
    <w:rsid w:val="00D261BB"/>
    <w:rsid w:val="00D315DC"/>
    <w:rsid w:val="00D332A1"/>
    <w:rsid w:val="00D33CC8"/>
    <w:rsid w:val="00D3477B"/>
    <w:rsid w:val="00D35D5F"/>
    <w:rsid w:val="00D41879"/>
    <w:rsid w:val="00D41DB4"/>
    <w:rsid w:val="00D453D2"/>
    <w:rsid w:val="00D47620"/>
    <w:rsid w:val="00D50D4F"/>
    <w:rsid w:val="00D524AD"/>
    <w:rsid w:val="00D548E8"/>
    <w:rsid w:val="00D6349E"/>
    <w:rsid w:val="00D64115"/>
    <w:rsid w:val="00D6465F"/>
    <w:rsid w:val="00D65036"/>
    <w:rsid w:val="00D65CF9"/>
    <w:rsid w:val="00D66461"/>
    <w:rsid w:val="00D66F7B"/>
    <w:rsid w:val="00D71619"/>
    <w:rsid w:val="00D71F30"/>
    <w:rsid w:val="00D72714"/>
    <w:rsid w:val="00D779A0"/>
    <w:rsid w:val="00D92E67"/>
    <w:rsid w:val="00D93D7F"/>
    <w:rsid w:val="00D955EB"/>
    <w:rsid w:val="00D97139"/>
    <w:rsid w:val="00DA00FA"/>
    <w:rsid w:val="00DA4F72"/>
    <w:rsid w:val="00DA7FDF"/>
    <w:rsid w:val="00DB1F94"/>
    <w:rsid w:val="00DB2237"/>
    <w:rsid w:val="00DB312A"/>
    <w:rsid w:val="00DB3ED9"/>
    <w:rsid w:val="00DB7266"/>
    <w:rsid w:val="00DC2BEF"/>
    <w:rsid w:val="00DC333D"/>
    <w:rsid w:val="00DC3A56"/>
    <w:rsid w:val="00DC4347"/>
    <w:rsid w:val="00DD0DCF"/>
    <w:rsid w:val="00DD23B2"/>
    <w:rsid w:val="00DD5530"/>
    <w:rsid w:val="00DD68C0"/>
    <w:rsid w:val="00DD6F3F"/>
    <w:rsid w:val="00DE035C"/>
    <w:rsid w:val="00DE21F9"/>
    <w:rsid w:val="00DE3160"/>
    <w:rsid w:val="00DE51F7"/>
    <w:rsid w:val="00DF0F1C"/>
    <w:rsid w:val="00DF14D5"/>
    <w:rsid w:val="00DF2AB6"/>
    <w:rsid w:val="00E02A8D"/>
    <w:rsid w:val="00E053F6"/>
    <w:rsid w:val="00E0606E"/>
    <w:rsid w:val="00E1043D"/>
    <w:rsid w:val="00E11D04"/>
    <w:rsid w:val="00E14E82"/>
    <w:rsid w:val="00E1652E"/>
    <w:rsid w:val="00E30249"/>
    <w:rsid w:val="00E32E7E"/>
    <w:rsid w:val="00E3430C"/>
    <w:rsid w:val="00E34925"/>
    <w:rsid w:val="00E53B12"/>
    <w:rsid w:val="00E71C37"/>
    <w:rsid w:val="00E74EB7"/>
    <w:rsid w:val="00E76D5C"/>
    <w:rsid w:val="00E770F6"/>
    <w:rsid w:val="00E84AE2"/>
    <w:rsid w:val="00E87142"/>
    <w:rsid w:val="00E91A00"/>
    <w:rsid w:val="00E950A0"/>
    <w:rsid w:val="00E95B66"/>
    <w:rsid w:val="00EA27DA"/>
    <w:rsid w:val="00EA5250"/>
    <w:rsid w:val="00EA6099"/>
    <w:rsid w:val="00EB0749"/>
    <w:rsid w:val="00EB15C6"/>
    <w:rsid w:val="00EB2BCA"/>
    <w:rsid w:val="00EB5BF3"/>
    <w:rsid w:val="00EC04AC"/>
    <w:rsid w:val="00EC13F9"/>
    <w:rsid w:val="00EC2009"/>
    <w:rsid w:val="00ED2BEC"/>
    <w:rsid w:val="00ED2C5D"/>
    <w:rsid w:val="00ED651E"/>
    <w:rsid w:val="00EE1B35"/>
    <w:rsid w:val="00EE2D63"/>
    <w:rsid w:val="00EE4257"/>
    <w:rsid w:val="00EE6E3B"/>
    <w:rsid w:val="00EF02CF"/>
    <w:rsid w:val="00EF2DD1"/>
    <w:rsid w:val="00EF3F66"/>
    <w:rsid w:val="00EF7606"/>
    <w:rsid w:val="00EF7A8A"/>
    <w:rsid w:val="00EF7FD7"/>
    <w:rsid w:val="00F00C57"/>
    <w:rsid w:val="00F04853"/>
    <w:rsid w:val="00F05F17"/>
    <w:rsid w:val="00F06A28"/>
    <w:rsid w:val="00F123A6"/>
    <w:rsid w:val="00F13B62"/>
    <w:rsid w:val="00F14027"/>
    <w:rsid w:val="00F21007"/>
    <w:rsid w:val="00F27C34"/>
    <w:rsid w:val="00F32023"/>
    <w:rsid w:val="00F3363A"/>
    <w:rsid w:val="00F35F87"/>
    <w:rsid w:val="00F4191F"/>
    <w:rsid w:val="00F438F3"/>
    <w:rsid w:val="00F4520A"/>
    <w:rsid w:val="00F4744C"/>
    <w:rsid w:val="00F50002"/>
    <w:rsid w:val="00F529C5"/>
    <w:rsid w:val="00F553BF"/>
    <w:rsid w:val="00F6222A"/>
    <w:rsid w:val="00F63806"/>
    <w:rsid w:val="00F63B74"/>
    <w:rsid w:val="00F701A9"/>
    <w:rsid w:val="00F81BC1"/>
    <w:rsid w:val="00F85E81"/>
    <w:rsid w:val="00F877AA"/>
    <w:rsid w:val="00F87D9A"/>
    <w:rsid w:val="00F905C4"/>
    <w:rsid w:val="00F928CA"/>
    <w:rsid w:val="00FA3CC8"/>
    <w:rsid w:val="00FA3FF0"/>
    <w:rsid w:val="00FA56F8"/>
    <w:rsid w:val="00FB1A0E"/>
    <w:rsid w:val="00FB25B1"/>
    <w:rsid w:val="00FB28C5"/>
    <w:rsid w:val="00FB5CF1"/>
    <w:rsid w:val="00FC14B7"/>
    <w:rsid w:val="00FC410F"/>
    <w:rsid w:val="00FC4C55"/>
    <w:rsid w:val="00FD042A"/>
    <w:rsid w:val="00FD0525"/>
    <w:rsid w:val="00FE16BA"/>
    <w:rsid w:val="00FE196C"/>
    <w:rsid w:val="00FE3DF5"/>
    <w:rsid w:val="00FE7D30"/>
    <w:rsid w:val="00FF133E"/>
    <w:rsid w:val="00FF27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uiPriority w:val="99"/>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customStyle="1" w:styleId="Heading1Char">
    <w:name w:val="Heading 1 Char"/>
    <w:aliases w:val="VP Heading 1 Char"/>
    <w:basedOn w:val="DefaultParagraphFont"/>
    <w:link w:val="Heading1"/>
    <w:rsid w:val="00B12B1D"/>
    <w:rPr>
      <w:rFonts w:ascii="Calibri" w:hAnsi="Calibri"/>
      <w:b/>
      <w:color w:val="000000" w:themeColor="text1"/>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uiPriority w:val="99"/>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customStyle="1" w:styleId="Heading1Char">
    <w:name w:val="Heading 1 Char"/>
    <w:aliases w:val="VP Heading 1 Char"/>
    <w:basedOn w:val="DefaultParagraphFont"/>
    <w:link w:val="Heading1"/>
    <w:rsid w:val="00B12B1D"/>
    <w:rPr>
      <w:rFonts w:ascii="Calibri" w:hAnsi="Calibri"/>
      <w:b/>
      <w:color w:val="000000" w:themeColor="text1"/>
      <w:sz w:val="28"/>
      <w:lang w:eastAsia="en-US"/>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hysics4kids.com/files/motion_force.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physicsclassroom.com/class/newtlaws/u2l1d.cf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anephysics.weebly.com/"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ience.howstuffworks.com/transport/engines-equipment/tower-crane.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82B62"/>
    <w:rsid w:val="00092037"/>
    <w:rsid w:val="000C15F3"/>
    <w:rsid w:val="000F0F42"/>
    <w:rsid w:val="000F7B0E"/>
    <w:rsid w:val="001434F1"/>
    <w:rsid w:val="00156A16"/>
    <w:rsid w:val="00170AE8"/>
    <w:rsid w:val="001C70B8"/>
    <w:rsid w:val="002224AA"/>
    <w:rsid w:val="00251A32"/>
    <w:rsid w:val="002737F6"/>
    <w:rsid w:val="00275224"/>
    <w:rsid w:val="002A07F9"/>
    <w:rsid w:val="002A4936"/>
    <w:rsid w:val="003260E0"/>
    <w:rsid w:val="0034366C"/>
    <w:rsid w:val="003A0E16"/>
    <w:rsid w:val="003D7123"/>
    <w:rsid w:val="00412172"/>
    <w:rsid w:val="00474B7B"/>
    <w:rsid w:val="00482A1D"/>
    <w:rsid w:val="004D1B47"/>
    <w:rsid w:val="004D70E1"/>
    <w:rsid w:val="00505143"/>
    <w:rsid w:val="00506B7D"/>
    <w:rsid w:val="005476E0"/>
    <w:rsid w:val="00561817"/>
    <w:rsid w:val="00566E26"/>
    <w:rsid w:val="00586480"/>
    <w:rsid w:val="005A1DF8"/>
    <w:rsid w:val="005F7178"/>
    <w:rsid w:val="00601EDD"/>
    <w:rsid w:val="0061395A"/>
    <w:rsid w:val="006160E9"/>
    <w:rsid w:val="00635360"/>
    <w:rsid w:val="00655B1D"/>
    <w:rsid w:val="006760F0"/>
    <w:rsid w:val="006822DA"/>
    <w:rsid w:val="00763C0A"/>
    <w:rsid w:val="007753CB"/>
    <w:rsid w:val="007874BA"/>
    <w:rsid w:val="007A4217"/>
    <w:rsid w:val="00807155"/>
    <w:rsid w:val="00836626"/>
    <w:rsid w:val="0085172C"/>
    <w:rsid w:val="00865397"/>
    <w:rsid w:val="008703FB"/>
    <w:rsid w:val="008A5B1D"/>
    <w:rsid w:val="008F4214"/>
    <w:rsid w:val="008F4E96"/>
    <w:rsid w:val="00902637"/>
    <w:rsid w:val="0090602C"/>
    <w:rsid w:val="00921372"/>
    <w:rsid w:val="00923C08"/>
    <w:rsid w:val="00953910"/>
    <w:rsid w:val="00962597"/>
    <w:rsid w:val="009C44E2"/>
    <w:rsid w:val="009F1F7C"/>
    <w:rsid w:val="00A22132"/>
    <w:rsid w:val="00A329B2"/>
    <w:rsid w:val="00A41994"/>
    <w:rsid w:val="00A56EA3"/>
    <w:rsid w:val="00AB0F4F"/>
    <w:rsid w:val="00AB6E1F"/>
    <w:rsid w:val="00AC27CA"/>
    <w:rsid w:val="00AC4CD1"/>
    <w:rsid w:val="00B5128E"/>
    <w:rsid w:val="00B539F5"/>
    <w:rsid w:val="00B60313"/>
    <w:rsid w:val="00B818E2"/>
    <w:rsid w:val="00B87ED1"/>
    <w:rsid w:val="00BA0A49"/>
    <w:rsid w:val="00BD010D"/>
    <w:rsid w:val="00BD3521"/>
    <w:rsid w:val="00BE15DF"/>
    <w:rsid w:val="00C020BD"/>
    <w:rsid w:val="00C17C59"/>
    <w:rsid w:val="00C547E3"/>
    <w:rsid w:val="00C75E79"/>
    <w:rsid w:val="00C866F6"/>
    <w:rsid w:val="00CD1C2E"/>
    <w:rsid w:val="00CE29A9"/>
    <w:rsid w:val="00D007DF"/>
    <w:rsid w:val="00D038AF"/>
    <w:rsid w:val="00D05161"/>
    <w:rsid w:val="00D1221A"/>
    <w:rsid w:val="00D13118"/>
    <w:rsid w:val="00D134A7"/>
    <w:rsid w:val="00D313C9"/>
    <w:rsid w:val="00D43F49"/>
    <w:rsid w:val="00D664FE"/>
    <w:rsid w:val="00D927E6"/>
    <w:rsid w:val="00E12BD6"/>
    <w:rsid w:val="00E4222A"/>
    <w:rsid w:val="00E76ACC"/>
    <w:rsid w:val="00E8737F"/>
    <w:rsid w:val="00EA64C7"/>
    <w:rsid w:val="00EB2342"/>
    <w:rsid w:val="00ED4005"/>
    <w:rsid w:val="00EE39C8"/>
    <w:rsid w:val="00EE3BBB"/>
    <w:rsid w:val="00F27A4B"/>
    <w:rsid w:val="00F3083B"/>
    <w:rsid w:val="00F5774D"/>
    <w:rsid w:val="00F639A3"/>
    <w:rsid w:val="00FA2AE9"/>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1073-72F4-4BCE-8C27-DB803469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8</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Physics 1.2</dc:subject>
  <dc:creator>Ministry of Education</dc:creator>
  <cp:lastModifiedBy>Anne</cp:lastModifiedBy>
  <cp:revision>8</cp:revision>
  <cp:lastPrinted>2013-02-11T02:30:00Z</cp:lastPrinted>
  <dcterms:created xsi:type="dcterms:W3CDTF">2013-08-23T02:01:00Z</dcterms:created>
  <dcterms:modified xsi:type="dcterms:W3CDTF">2017-09-19T05:00:00Z</dcterms:modified>
</cp:coreProperties>
</file>