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014A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4085C" w:rsidRPr="00035744" w:rsidRDefault="00B4085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4085C" w:rsidRPr="00035744" w:rsidRDefault="00B4085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97978" w:rsidRPr="00E97978">
            <w:rPr>
              <w:rStyle w:val="CommentReference"/>
              <w:rFonts w:ascii="Calibri" w:hAnsi="Calibri"/>
              <w:sz w:val="28"/>
            </w:rPr>
            <w:t>91060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D332A1">
            <w:rPr>
              <w:rStyle w:val="VPField14pt"/>
            </w:rPr>
            <w:t>used to make products from textile materials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332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C15126">
            <w:rPr>
              <w:rStyle w:val="VPField14pt"/>
            </w:rPr>
            <w:t>Understanding aerodynamic sails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D332A1">
            <w:rPr>
              <w:rStyle w:val="VPField14pt"/>
            </w:rPr>
            <w:t>3</w:t>
          </w:r>
          <w:r w:rsidR="00E9797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15126">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97978" w:rsidRPr="00F6222A" w:rsidRDefault="00E97978" w:rsidP="00E97978">
            <w:pPr>
              <w:rPr>
                <w:lang w:val="en-GB"/>
              </w:rPr>
            </w:pPr>
            <w:r>
              <w:rPr>
                <w:lang w:val="en-GB"/>
              </w:rPr>
              <w:t>February</w:t>
            </w:r>
            <w:r w:rsidRPr="00F6222A">
              <w:rPr>
                <w:lang w:val="en-GB"/>
              </w:rPr>
              <w:t xml:space="preserve"> </w:t>
            </w:r>
            <w:r>
              <w:rPr>
                <w:lang w:val="en-GB"/>
              </w:rPr>
              <w:t>2015 Version 2</w:t>
            </w:r>
          </w:p>
          <w:p w:rsidR="00F6222A" w:rsidRPr="00F6222A" w:rsidRDefault="00F6222A" w:rsidP="00E97978">
            <w:pPr>
              <w:rPr>
                <w:lang w:val="en-GB"/>
              </w:rPr>
            </w:pPr>
            <w:r w:rsidRPr="00F6222A">
              <w:rPr>
                <w:lang w:val="en-GB"/>
              </w:rPr>
              <w:t xml:space="preserve">To support internal assessment from </w:t>
            </w:r>
            <w:r>
              <w:rPr>
                <w:lang w:val="en-GB"/>
              </w:rPr>
              <w:t>201</w:t>
            </w:r>
            <w:r w:rsidR="00E97978">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9797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97978">
              <w:t>02</w:t>
            </w:r>
            <w:r w:rsidRPr="0031555D">
              <w:t>-201</w:t>
            </w:r>
            <w:r w:rsidR="00E97978">
              <w:t>5</w:t>
            </w:r>
            <w:r w:rsidRPr="0031555D">
              <w:t>-</w:t>
            </w:r>
            <w:r w:rsidR="009427A5">
              <w:t>91060</w:t>
            </w:r>
            <w:r w:rsidRPr="0031555D">
              <w:t>-</w:t>
            </w:r>
            <w:r w:rsidR="00E97978">
              <w:t>02</w:t>
            </w:r>
            <w:r w:rsidRPr="0031555D">
              <w:t>-</w:t>
            </w:r>
            <w:r w:rsidR="009427A5">
              <w:t>7</w:t>
            </w:r>
            <w:r w:rsidR="00E97978">
              <w:t>326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06</w:t>
          </w:r>
          <w:r w:rsidR="0004629B">
            <w:t>0</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04629B">
            <w:t>used to make products from textile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15126">
            <w:t>Understanding aerodynamic sails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04629B">
            <w:t>3</w:t>
          </w:r>
          <w:r w:rsidR="00E9797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15126">
            <w:t>Manufactur</w:t>
          </w:r>
          <w:r w:rsidR="00215C60">
            <w:t>ing</w:t>
          </w:r>
          <w:r w:rsidR="00C15126">
            <w:t xml:space="preserve">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5876F3">
        <w:t xml:space="preserve">you </w:t>
      </w:r>
      <w:r w:rsidR="006D24EA" w:rsidRPr="005876F3">
        <w:t xml:space="preserve">to </w:t>
      </w:r>
      <w:r w:rsidR="00B501C4">
        <w:t xml:space="preserve">demonstrate understanding of basic concepts used </w:t>
      </w:r>
      <w:r w:rsidR="005876F3" w:rsidRPr="005876F3">
        <w:t xml:space="preserve">to </w:t>
      </w:r>
      <w:r w:rsidR="007933BE" w:rsidRPr="00FE4E1E">
        <w:t>mak</w:t>
      </w:r>
      <w:r w:rsidR="00B501C4">
        <w:t>e</w:t>
      </w:r>
      <w:r w:rsidR="007933BE" w:rsidRPr="00FE4E1E">
        <w:t xml:space="preserve"> </w:t>
      </w:r>
      <w:r w:rsidR="00EA4384">
        <w:t>aerodynamic sails</w:t>
      </w:r>
      <w:r w:rsidR="00B501C4">
        <w:t xml:space="preserve"> from textile materials</w:t>
      </w:r>
      <w:r w:rsidR="00171358" w:rsidRPr="005876F3">
        <w:t>.</w:t>
      </w:r>
    </w:p>
    <w:p w:rsidR="00E30249" w:rsidRPr="005D72F3" w:rsidRDefault="00A77548" w:rsidP="00E30249">
      <w:r w:rsidRPr="005D72F3">
        <w:t xml:space="preserve">You are going to be assessed on </w:t>
      </w:r>
      <w:r w:rsidR="00B501C4" w:rsidRPr="005D72F3">
        <w:t xml:space="preserve">how comprehensively you </w:t>
      </w:r>
      <w:r w:rsidR="00B501C4" w:rsidRPr="005D72F3">
        <w:rPr>
          <w:lang w:eastAsia="en-NZ"/>
        </w:rPr>
        <w:t xml:space="preserve">demonstrate your </w:t>
      </w:r>
      <w:r w:rsidR="00B501C4" w:rsidRPr="005D72F3">
        <w:t xml:space="preserve">understanding </w:t>
      </w:r>
      <w:r w:rsidR="00872339" w:rsidRPr="005D72F3">
        <w:t xml:space="preserve">of </w:t>
      </w:r>
      <w:r w:rsidR="00280F6F" w:rsidRPr="005D72F3">
        <w:t>basic</w:t>
      </w:r>
      <w:r w:rsidR="00A561F2" w:rsidRPr="005D72F3">
        <w:t xml:space="preserve"> concepts </w:t>
      </w:r>
      <w:r w:rsidR="00E30249" w:rsidRPr="005D72F3">
        <w:t xml:space="preserve">used to make </w:t>
      </w:r>
      <w:r w:rsidR="00FE3CF2">
        <w:t xml:space="preserve">aerodynamic sails </w:t>
      </w:r>
      <w:r w:rsidR="00E30249" w:rsidRPr="005D72F3">
        <w:t>from textile materials</w:t>
      </w:r>
      <w:r w:rsidR="006D24EA" w:rsidRPr="005D72F3">
        <w:t>.</w:t>
      </w:r>
    </w:p>
    <w:p w:rsidR="00E053F6" w:rsidRPr="005D72F3" w:rsidRDefault="00B320A2" w:rsidP="00E053F6">
      <w:r w:rsidRPr="005D72F3">
        <w:t xml:space="preserve">The following instructions provide you with a way to structure your work </w:t>
      </w:r>
      <w:r w:rsidR="00CB5956" w:rsidRPr="005D72F3">
        <w:t xml:space="preserve">so you can </w:t>
      </w:r>
      <w:r w:rsidRPr="005D72F3">
        <w:t xml:space="preserve">demonstrate what you have learnt </w:t>
      </w:r>
      <w:r w:rsidR="00CB5956" w:rsidRPr="005D72F3">
        <w:t xml:space="preserve">and </w:t>
      </w:r>
      <w:r w:rsidRPr="005D72F3">
        <w:t>achieve success in this standard.</w:t>
      </w:r>
    </w:p>
    <w:p w:rsidR="002831CC" w:rsidRPr="005D72F3" w:rsidRDefault="00B320A2" w:rsidP="004F7112">
      <w:pPr>
        <w:pStyle w:val="VPAnnotationsbox"/>
      </w:pPr>
      <w:r w:rsidRPr="005D72F3">
        <w:t>Assessor/educator note:</w:t>
      </w:r>
      <w:r w:rsidR="004F7112" w:rsidRPr="005D72F3">
        <w:t xml:space="preserve"> It is expected that the assessor/educator will read the learner instructions</w:t>
      </w:r>
      <w:r w:rsidR="00043A4D" w:rsidRPr="005D72F3">
        <w:t>,</w:t>
      </w:r>
      <w:r w:rsidR="004F7112" w:rsidRPr="005D72F3">
        <w:t xml:space="preserve"> and modify them if necessary to suit their learners.</w:t>
      </w:r>
      <w:r w:rsidR="00FF27B6" w:rsidRPr="005D72F3">
        <w:t xml:space="preserve"> </w:t>
      </w:r>
    </w:p>
    <w:p w:rsidR="00E053F6" w:rsidRPr="005D72F3" w:rsidRDefault="00B320A2" w:rsidP="00B320A2">
      <w:pPr>
        <w:pStyle w:val="Heading1"/>
      </w:pPr>
      <w:r w:rsidRPr="005D72F3">
        <w:t>Task</w:t>
      </w:r>
    </w:p>
    <w:p w:rsidR="007933BE" w:rsidRPr="005D72F3" w:rsidRDefault="007933BE" w:rsidP="007933BE">
      <w:r w:rsidRPr="005D72F3">
        <w:t xml:space="preserve">Create a report that </w:t>
      </w:r>
      <w:r w:rsidRPr="005D72F3">
        <w:rPr>
          <w:rFonts w:cs="ArialMT"/>
          <w:szCs w:val="22"/>
          <w:lang w:bidi="en-US"/>
        </w:rPr>
        <w:t xml:space="preserve">demonstrates your understanding of the characteristics of </w:t>
      </w:r>
      <w:r w:rsidRPr="005D72F3">
        <w:t xml:space="preserve">textile </w:t>
      </w:r>
      <w:r w:rsidRPr="005D72F3">
        <w:rPr>
          <w:rFonts w:cs="ArialMT"/>
          <w:szCs w:val="22"/>
          <w:lang w:bidi="en-US"/>
        </w:rPr>
        <w:t xml:space="preserve">materials, </w:t>
      </w:r>
      <w:r w:rsidRPr="005D72F3">
        <w:t xml:space="preserve">the techniques used to manage these characteristics, and why specific combinations of techniques and textile </w:t>
      </w:r>
      <w:r w:rsidRPr="005D72F3">
        <w:rPr>
          <w:rFonts w:cs="ArialMT"/>
          <w:szCs w:val="22"/>
          <w:lang w:bidi="en-US"/>
        </w:rPr>
        <w:t>materials</w:t>
      </w:r>
      <w:r w:rsidRPr="005D72F3">
        <w:t xml:space="preserve"> would be suitable in specific situations</w:t>
      </w:r>
      <w:r w:rsidR="00162226">
        <w:t>,</w:t>
      </w:r>
      <w:r w:rsidR="00162226" w:rsidRPr="005D72F3">
        <w:t xml:space="preserve"> </w:t>
      </w:r>
      <w:r w:rsidR="00162226">
        <w:rPr>
          <w:rFonts w:cs="Arial"/>
          <w:szCs w:val="22"/>
          <w:lang w:bidi="en-US"/>
        </w:rPr>
        <w:t>for</w:t>
      </w:r>
      <w:r w:rsidR="00162226" w:rsidRPr="005D72F3">
        <w:rPr>
          <w:rFonts w:cs="Arial"/>
          <w:szCs w:val="22"/>
          <w:lang w:bidi="en-US"/>
        </w:rPr>
        <w:t xml:space="preserve"> </w:t>
      </w:r>
      <w:r w:rsidR="00FE3653" w:rsidRPr="005D72F3">
        <w:rPr>
          <w:rFonts w:cs="Arial"/>
          <w:szCs w:val="22"/>
          <w:lang w:bidi="en-US"/>
        </w:rPr>
        <w:t xml:space="preserve">example </w:t>
      </w:r>
      <w:r w:rsidR="00FE3653" w:rsidRPr="005D72F3">
        <w:t>sails used on wind powered machines such as yachts,</w:t>
      </w:r>
      <w:r w:rsidR="00F30B9D" w:rsidRPr="005D72F3">
        <w:t xml:space="preserve"> hang-</w:t>
      </w:r>
      <w:r w:rsidR="00FE3653" w:rsidRPr="005D72F3">
        <w:t>gliders</w:t>
      </w:r>
      <w:r w:rsidR="00F30B9D" w:rsidRPr="005D72F3">
        <w:t>, windsurf sails</w:t>
      </w:r>
      <w:r w:rsidR="00FE3653" w:rsidRPr="005D72F3">
        <w:t>, and land sailing vehicles</w:t>
      </w:r>
      <w:r w:rsidRPr="005D72F3">
        <w:t>.</w:t>
      </w:r>
    </w:p>
    <w:p w:rsidR="00EB15C6" w:rsidRPr="005D72F3" w:rsidRDefault="00EB15C6" w:rsidP="005D72F3">
      <w:r w:rsidRPr="005D72F3">
        <w:rPr>
          <w:u w:color="0000FF"/>
          <w:lang w:bidi="en-US"/>
        </w:rPr>
        <w:t xml:space="preserve">Consider a range of textile materials that could be used for making </w:t>
      </w:r>
      <w:r w:rsidR="00FE3653" w:rsidRPr="005D72F3">
        <w:rPr>
          <w:u w:color="0000FF"/>
          <w:lang w:bidi="en-US"/>
        </w:rPr>
        <w:t>aerodynamic sails</w:t>
      </w:r>
      <w:r w:rsidRPr="005D72F3">
        <w:rPr>
          <w:u w:color="0000FF"/>
          <w:lang w:bidi="en-US"/>
        </w:rPr>
        <w:t>.</w:t>
      </w:r>
    </w:p>
    <w:p w:rsidR="00EB15C6" w:rsidRPr="005D72F3" w:rsidRDefault="00EB15C6" w:rsidP="00EB15C6">
      <w:pPr>
        <w:rPr>
          <w:rFonts w:eastAsia="Times New Roman" w:cstheme="minorHAnsi"/>
          <w:color w:val="auto"/>
          <w:lang w:eastAsia="en-NZ" w:bidi="en-US"/>
        </w:rPr>
      </w:pPr>
      <w:r w:rsidRPr="005D72F3">
        <w:rPr>
          <w:rFonts w:cstheme="minorHAnsi"/>
        </w:rPr>
        <w:t>Report on your understandings by:</w:t>
      </w:r>
    </w:p>
    <w:p w:rsidR="005735CA" w:rsidRPr="005D72F3" w:rsidRDefault="00B501C4" w:rsidP="005D72F3">
      <w:pPr>
        <w:pStyle w:val="VPBulletsbody-againstmargin"/>
        <w:numPr>
          <w:ilvl w:val="0"/>
          <w:numId w:val="37"/>
        </w:numPr>
        <w:ind w:left="357" w:hanging="357"/>
        <w:rPr>
          <w:u w:color="0000FF"/>
          <w:lang w:bidi="en-US"/>
        </w:rPr>
      </w:pPr>
      <w:r w:rsidRPr="005D72F3">
        <w:rPr>
          <w:lang w:bidi="en-US"/>
        </w:rPr>
        <w:t>d</w:t>
      </w:r>
      <w:r w:rsidR="00EB15C6" w:rsidRPr="005D72F3">
        <w:rPr>
          <w:lang w:bidi="en-US"/>
        </w:rPr>
        <w:t>escribing characteristics of these materials</w:t>
      </w:r>
      <w:r w:rsidR="005735CA" w:rsidRPr="005D72F3">
        <w:rPr>
          <w:lang w:bidi="en-US"/>
        </w:rPr>
        <w:t xml:space="preserve">. </w:t>
      </w:r>
      <w:r w:rsidR="005735CA" w:rsidRPr="005D72F3">
        <w:rPr>
          <w:u w:color="0000FF"/>
          <w:lang w:bidi="en-US"/>
        </w:rPr>
        <w:t>Characteristics of textile materials include variables that require managing in different ways during construction. These variable characteristics include:</w:t>
      </w:r>
    </w:p>
    <w:p w:rsidR="005735CA" w:rsidRPr="005D72F3" w:rsidRDefault="005735CA" w:rsidP="00C33546">
      <w:pPr>
        <w:pStyle w:val="VPBulletsbody-againstmargin"/>
        <w:numPr>
          <w:ilvl w:val="1"/>
          <w:numId w:val="2"/>
        </w:numPr>
        <w:rPr>
          <w:rFonts w:cstheme="minorHAnsi"/>
          <w:u w:color="0000FF"/>
          <w:lang w:bidi="en-US"/>
        </w:rPr>
      </w:pPr>
      <w:r w:rsidRPr="005D72F3">
        <w:rPr>
          <w:rFonts w:cstheme="minorHAnsi"/>
          <w:u w:color="0000FF"/>
          <w:lang w:bidi="en-US"/>
        </w:rPr>
        <w:t>strength, for example canvas is a much stronger fabric than cotton</w:t>
      </w:r>
    </w:p>
    <w:p w:rsidR="005735CA" w:rsidRPr="005D72F3" w:rsidRDefault="005735CA" w:rsidP="00C33546">
      <w:pPr>
        <w:pStyle w:val="VPBulletsbody-againstmargin"/>
        <w:numPr>
          <w:ilvl w:val="1"/>
          <w:numId w:val="2"/>
        </w:numPr>
        <w:rPr>
          <w:rFonts w:cstheme="minorHAnsi"/>
          <w:u w:color="0000FF"/>
          <w:lang w:bidi="en-US"/>
        </w:rPr>
      </w:pPr>
      <w:r w:rsidRPr="005D72F3">
        <w:rPr>
          <w:rFonts w:cstheme="minorHAnsi"/>
          <w:u w:color="0000FF"/>
          <w:lang w:bidi="en-US"/>
        </w:rPr>
        <w:t>thickness, for example denim, canvas, duck, and polar fleece are comparatively thick fabrics</w:t>
      </w:r>
      <w:r w:rsidR="00951F19" w:rsidRPr="005D72F3">
        <w:rPr>
          <w:rFonts w:cstheme="minorHAnsi"/>
          <w:u w:color="0000FF"/>
          <w:lang w:bidi="en-US"/>
        </w:rPr>
        <w:t xml:space="preserve"> </w:t>
      </w:r>
      <w:r w:rsidRPr="005D72F3">
        <w:rPr>
          <w:rFonts w:cstheme="minorHAnsi"/>
          <w:u w:color="0000FF"/>
          <w:lang w:bidi="en-US"/>
        </w:rPr>
        <w:t>while georgette, organza, and t-shirting are comparatively thin fabrics</w:t>
      </w:r>
    </w:p>
    <w:p w:rsidR="005735CA" w:rsidRPr="005D72F3" w:rsidRDefault="005735CA" w:rsidP="00C33546">
      <w:pPr>
        <w:pStyle w:val="VPBulletsbody-againstmargin"/>
        <w:numPr>
          <w:ilvl w:val="1"/>
          <w:numId w:val="2"/>
        </w:numPr>
        <w:rPr>
          <w:rFonts w:cstheme="minorHAnsi"/>
          <w:color w:val="auto"/>
          <w:u w:color="0000FF"/>
          <w:lang w:bidi="en-US"/>
        </w:rPr>
      </w:pPr>
      <w:r w:rsidRPr="005D72F3">
        <w:rPr>
          <w:rFonts w:cstheme="minorHAnsi"/>
          <w:color w:val="auto"/>
          <w:u w:color="0000FF"/>
          <w:lang w:bidi="en-US"/>
        </w:rPr>
        <w:t xml:space="preserve">stretch, for example considerable stretch is found in stretch knits, and in fabrics cut </w:t>
      </w:r>
      <w:r w:rsidR="00496F5D" w:rsidRPr="005D72F3">
        <w:rPr>
          <w:rFonts w:cstheme="minorHAnsi"/>
          <w:color w:val="auto"/>
          <w:u w:color="0000FF"/>
          <w:lang w:bidi="en-US"/>
        </w:rPr>
        <w:t>on the bias</w:t>
      </w:r>
      <w:r w:rsidR="00396917" w:rsidRPr="005D72F3">
        <w:rPr>
          <w:rFonts w:cstheme="minorHAnsi"/>
          <w:color w:val="auto"/>
          <w:u w:color="0000FF"/>
          <w:lang w:bidi="en-US"/>
        </w:rPr>
        <w:t>,</w:t>
      </w:r>
      <w:r w:rsidR="00496F5D" w:rsidRPr="005D72F3">
        <w:rPr>
          <w:rFonts w:cstheme="minorHAnsi"/>
          <w:color w:val="auto"/>
          <w:u w:color="0000FF"/>
          <w:lang w:bidi="en-US"/>
        </w:rPr>
        <w:t xml:space="preserve"> while other fabrics</w:t>
      </w:r>
      <w:r w:rsidRPr="005D72F3">
        <w:rPr>
          <w:rFonts w:cstheme="minorHAnsi"/>
          <w:color w:val="auto"/>
          <w:u w:color="0000FF"/>
          <w:lang w:bidi="en-US"/>
        </w:rPr>
        <w:t xml:space="preserve"> such as linens have relatively little stretch</w:t>
      </w:r>
    </w:p>
    <w:p w:rsidR="008E7DF8" w:rsidRPr="005D72F3" w:rsidRDefault="00F30B9D" w:rsidP="00C33546">
      <w:pPr>
        <w:pStyle w:val="VPBulletsbody-againstmargin"/>
        <w:numPr>
          <w:ilvl w:val="1"/>
          <w:numId w:val="2"/>
        </w:numPr>
        <w:rPr>
          <w:rFonts w:cstheme="minorHAnsi"/>
          <w:color w:val="auto"/>
          <w:u w:color="0000FF"/>
          <w:lang w:bidi="en-US"/>
        </w:rPr>
      </w:pPr>
      <w:r w:rsidRPr="005D72F3">
        <w:rPr>
          <w:rFonts w:cstheme="minorHAnsi"/>
          <w:color w:val="auto"/>
          <w:u w:color="0000FF"/>
          <w:lang w:bidi="en-US"/>
        </w:rPr>
        <w:lastRenderedPageBreak/>
        <w:t xml:space="preserve">nap or pile, for example </w:t>
      </w:r>
      <w:r w:rsidRPr="005D72F3">
        <w:rPr>
          <w:rFonts w:cstheme="minorHAnsi"/>
          <w:color w:val="auto"/>
        </w:rPr>
        <w:t>fabric</w:t>
      </w:r>
      <w:r w:rsidR="00D93699">
        <w:rPr>
          <w:rFonts w:cstheme="minorHAnsi"/>
          <w:color w:val="auto"/>
        </w:rPr>
        <w:t>s</w:t>
      </w:r>
      <w:r w:rsidRPr="005D72F3">
        <w:rPr>
          <w:rFonts w:cstheme="minorHAnsi"/>
          <w:color w:val="auto"/>
        </w:rPr>
        <w:t xml:space="preserve"> with nap are velvet, velour, corduroy</w:t>
      </w:r>
    </w:p>
    <w:p w:rsidR="008E7DF8" w:rsidRPr="005D72F3" w:rsidRDefault="00A7230A" w:rsidP="00C33546">
      <w:pPr>
        <w:pStyle w:val="VPBulletsbody-againstmargin"/>
        <w:numPr>
          <w:ilvl w:val="1"/>
          <w:numId w:val="2"/>
        </w:numPr>
        <w:rPr>
          <w:rFonts w:cstheme="minorHAnsi"/>
          <w:u w:color="0000FF"/>
          <w:lang w:bidi="en-US"/>
        </w:rPr>
      </w:pPr>
      <w:r w:rsidRPr="005D72F3">
        <w:rPr>
          <w:rFonts w:cstheme="minorHAnsi"/>
          <w:u w:color="0000FF"/>
          <w:lang w:bidi="en-US"/>
        </w:rPr>
        <w:t xml:space="preserve">stability, for example </w:t>
      </w:r>
      <w:r w:rsidR="00FE3653" w:rsidRPr="005D72F3">
        <w:rPr>
          <w:rFonts w:cstheme="minorHAnsi"/>
          <w:u w:color="0000FF"/>
          <w:lang w:bidi="en-US"/>
        </w:rPr>
        <w:t>in terms of tendency to fray</w:t>
      </w:r>
    </w:p>
    <w:p w:rsidR="008E7DF8" w:rsidRPr="005D72F3" w:rsidRDefault="00FE3653" w:rsidP="00C33546">
      <w:pPr>
        <w:pStyle w:val="VPBulletsbody-againstmargin"/>
        <w:numPr>
          <w:ilvl w:val="1"/>
          <w:numId w:val="2"/>
        </w:numPr>
        <w:rPr>
          <w:rFonts w:cstheme="minorHAnsi"/>
          <w:u w:color="0000FF"/>
          <w:lang w:bidi="en-US"/>
        </w:rPr>
      </w:pPr>
      <w:r w:rsidRPr="005D72F3">
        <w:rPr>
          <w:rFonts w:cstheme="minorHAnsi"/>
          <w:u w:color="0000FF"/>
          <w:lang w:bidi="en-US"/>
        </w:rPr>
        <w:t>the</w:t>
      </w:r>
      <w:r w:rsidR="008E7DF8" w:rsidRPr="005D72F3">
        <w:rPr>
          <w:rFonts w:cstheme="minorHAnsi"/>
          <w:u w:color="0000FF"/>
          <w:lang w:bidi="en-US"/>
        </w:rPr>
        <w:t xml:space="preserve"> shine, </w:t>
      </w:r>
      <w:r w:rsidRPr="005D72F3">
        <w:rPr>
          <w:rFonts w:cstheme="minorHAnsi"/>
          <w:u w:color="0000FF"/>
          <w:lang w:bidi="en-US"/>
        </w:rPr>
        <w:t>for example satin is very shiny</w:t>
      </w:r>
    </w:p>
    <w:p w:rsidR="00FE3653" w:rsidRPr="005D72F3" w:rsidRDefault="008E7DF8" w:rsidP="00C33546">
      <w:pPr>
        <w:pStyle w:val="VPBulletsbody-againstmargin"/>
        <w:numPr>
          <w:ilvl w:val="1"/>
          <w:numId w:val="2"/>
        </w:numPr>
        <w:rPr>
          <w:rFonts w:cstheme="minorHAnsi"/>
          <w:u w:color="0000FF"/>
          <w:lang w:bidi="en-US"/>
        </w:rPr>
      </w:pPr>
      <w:r w:rsidRPr="005D72F3">
        <w:rPr>
          <w:rFonts w:cstheme="minorHAnsi"/>
          <w:u w:color="0000FF"/>
          <w:lang w:bidi="en-US"/>
        </w:rPr>
        <w:t>stickiness, for example</w:t>
      </w:r>
      <w:r w:rsidR="00FE3653" w:rsidRPr="005D72F3">
        <w:rPr>
          <w:rFonts w:cstheme="minorHAnsi"/>
          <w:u w:color="0000FF"/>
          <w:lang w:bidi="en-US"/>
        </w:rPr>
        <w:t xml:space="preserve"> some PVC mater</w:t>
      </w:r>
      <w:r w:rsidRPr="005D72F3">
        <w:rPr>
          <w:rFonts w:cstheme="minorHAnsi"/>
          <w:u w:color="0000FF"/>
          <w:lang w:bidi="en-US"/>
        </w:rPr>
        <w:t>ial will stick to itself</w:t>
      </w:r>
      <w:r w:rsidR="00FE3653" w:rsidRPr="005D72F3">
        <w:rPr>
          <w:rFonts w:cstheme="minorHAnsi"/>
          <w:u w:color="0000FF"/>
          <w:lang w:bidi="en-US"/>
        </w:rPr>
        <w:t>.</w:t>
      </w:r>
    </w:p>
    <w:p w:rsidR="005735CA" w:rsidRPr="005D72F3" w:rsidRDefault="00B501C4" w:rsidP="001C1DD8">
      <w:pPr>
        <w:pStyle w:val="VPBulletsbody-againstmargin"/>
        <w:numPr>
          <w:ilvl w:val="0"/>
          <w:numId w:val="2"/>
        </w:numPr>
        <w:rPr>
          <w:lang w:bidi="en-US"/>
        </w:rPr>
      </w:pPr>
      <w:r w:rsidRPr="005D72F3">
        <w:t>e</w:t>
      </w:r>
      <w:r w:rsidR="00EB15C6" w:rsidRPr="005D72F3">
        <w:t>xplaining techniques</w:t>
      </w:r>
      <w:r w:rsidR="00EB15C6" w:rsidRPr="005D72F3">
        <w:rPr>
          <w:u w:color="0000FF"/>
          <w:lang w:bidi="en-US"/>
        </w:rPr>
        <w:t xml:space="preserve"> </w:t>
      </w:r>
      <w:r w:rsidR="00635716" w:rsidRPr="005D72F3">
        <w:rPr>
          <w:u w:color="0000FF"/>
          <w:lang w:bidi="en-US"/>
        </w:rPr>
        <w:t>used when making aerodynamic sails.</w:t>
      </w:r>
      <w:r w:rsidR="005735CA" w:rsidRPr="005D72F3">
        <w:rPr>
          <w:u w:color="0000FF"/>
          <w:lang w:bidi="en-US"/>
        </w:rPr>
        <w:t xml:space="preserve"> </w:t>
      </w:r>
      <w:r w:rsidR="00BE246E" w:rsidRPr="005D72F3">
        <w:rPr>
          <w:u w:color="0000FF"/>
          <w:lang w:bidi="en-US"/>
        </w:rPr>
        <w:t>At least one</w:t>
      </w:r>
      <w:r w:rsidR="00BE246E">
        <w:rPr>
          <w:u w:color="0000FF"/>
          <w:lang w:bidi="en-US"/>
        </w:rPr>
        <w:t xml:space="preserve"> </w:t>
      </w:r>
      <w:r w:rsidR="00EB15C6" w:rsidRPr="005D72F3">
        <w:rPr>
          <w:u w:color="0000FF"/>
          <w:lang w:bidi="en-US"/>
        </w:rPr>
        <w:t xml:space="preserve">technique must </w:t>
      </w:r>
      <w:r w:rsidR="00BE246E">
        <w:rPr>
          <w:u w:color="0000FF"/>
          <w:lang w:bidi="en-US"/>
        </w:rPr>
        <w:t>be explained</w:t>
      </w:r>
      <w:r w:rsidR="00BE246E" w:rsidRPr="005D72F3">
        <w:rPr>
          <w:u w:color="0000FF"/>
          <w:lang w:bidi="en-US"/>
        </w:rPr>
        <w:t xml:space="preserve"> </w:t>
      </w:r>
      <w:r w:rsidR="00EB15C6" w:rsidRPr="005D72F3">
        <w:rPr>
          <w:u w:color="0000FF"/>
          <w:lang w:bidi="en-US"/>
        </w:rPr>
        <w:t xml:space="preserve">from each of the following </w:t>
      </w:r>
      <w:r w:rsidR="00D96481" w:rsidRPr="005D72F3">
        <w:rPr>
          <w:u w:color="0000FF"/>
          <w:lang w:bidi="en-US"/>
        </w:rPr>
        <w:t>categories</w:t>
      </w:r>
      <w:r w:rsidR="00EB15C6" w:rsidRPr="005D72F3">
        <w:rPr>
          <w:u w:color="0000FF"/>
          <w:lang w:bidi="en-US"/>
        </w:rPr>
        <w:t xml:space="preserve">: </w:t>
      </w:r>
    </w:p>
    <w:p w:rsidR="005735CA" w:rsidRPr="005D72F3" w:rsidRDefault="005735CA" w:rsidP="00C33546">
      <w:pPr>
        <w:pStyle w:val="VPBulletsbody-againstmargin"/>
        <w:numPr>
          <w:ilvl w:val="1"/>
          <w:numId w:val="2"/>
        </w:numPr>
        <w:rPr>
          <w:lang w:bidi="en-US"/>
        </w:rPr>
      </w:pPr>
      <w:r w:rsidRPr="005D72F3">
        <w:rPr>
          <w:u w:color="0000FF"/>
          <w:lang w:bidi="en-US"/>
        </w:rPr>
        <w:t xml:space="preserve">measuring, </w:t>
      </w:r>
      <w:r w:rsidRPr="005D72F3">
        <w:rPr>
          <w:rFonts w:cstheme="minorHAnsi"/>
          <w:u w:color="0000FF"/>
          <w:lang w:bidi="en-US"/>
        </w:rPr>
        <w:t xml:space="preserve">for example </w:t>
      </w:r>
      <w:r w:rsidRPr="005D72F3" w:rsidDel="00641425">
        <w:rPr>
          <w:rFonts w:cstheme="minorHAnsi"/>
        </w:rPr>
        <w:t xml:space="preserve">adjusting for </w:t>
      </w:r>
      <w:r w:rsidRPr="005D72F3">
        <w:rPr>
          <w:rFonts w:cstheme="minorHAnsi"/>
        </w:rPr>
        <w:t xml:space="preserve">body size, positioning </w:t>
      </w:r>
      <w:proofErr w:type="spellStart"/>
      <w:r w:rsidRPr="005D72F3">
        <w:rPr>
          <w:rFonts w:cstheme="minorHAnsi"/>
        </w:rPr>
        <w:t>grainline</w:t>
      </w:r>
      <w:proofErr w:type="spellEnd"/>
      <w:r w:rsidRPr="005D72F3">
        <w:rPr>
          <w:rFonts w:cstheme="minorHAnsi"/>
        </w:rPr>
        <w:t xml:space="preserve">, measuring hems; </w:t>
      </w:r>
      <w:r w:rsidRPr="005D72F3">
        <w:rPr>
          <w:rFonts w:cstheme="minorHAnsi"/>
          <w:u w:color="0000FF"/>
          <w:lang w:bidi="en-US"/>
        </w:rPr>
        <w:t xml:space="preserve">or marking out, for example </w:t>
      </w:r>
      <w:r w:rsidRPr="005D72F3">
        <w:rPr>
          <w:rFonts w:cstheme="minorHAnsi"/>
        </w:rPr>
        <w:t>transfer of pattern markings, marking hemlines</w:t>
      </w:r>
    </w:p>
    <w:p w:rsidR="005735CA" w:rsidRPr="005D72F3" w:rsidRDefault="005735CA" w:rsidP="00C33546">
      <w:pPr>
        <w:pStyle w:val="VPBulletsbody-againstmargin"/>
        <w:numPr>
          <w:ilvl w:val="1"/>
          <w:numId w:val="2"/>
        </w:numPr>
        <w:rPr>
          <w:rFonts w:cstheme="minorHAnsi"/>
          <w:u w:color="0000FF"/>
          <w:lang w:bidi="en-US"/>
        </w:rPr>
      </w:pPr>
      <w:r w:rsidRPr="005D72F3">
        <w:rPr>
          <w:rFonts w:cstheme="minorHAnsi"/>
          <w:u w:color="0000FF"/>
          <w:lang w:bidi="en-US"/>
        </w:rPr>
        <w:t xml:space="preserve">sizing, for example </w:t>
      </w:r>
      <w:r w:rsidRPr="005D72F3">
        <w:rPr>
          <w:rFonts w:cstheme="minorHAnsi"/>
        </w:rPr>
        <w:t xml:space="preserve">working out pattern size, proportions; </w:t>
      </w:r>
      <w:r w:rsidRPr="005D72F3">
        <w:rPr>
          <w:rFonts w:cstheme="minorHAnsi"/>
          <w:u w:color="0000FF"/>
          <w:lang w:bidi="en-US"/>
        </w:rPr>
        <w:t xml:space="preserve">shaping, for example </w:t>
      </w:r>
      <w:r w:rsidRPr="005D72F3" w:rsidDel="00641425">
        <w:rPr>
          <w:rFonts w:cstheme="minorHAnsi"/>
        </w:rPr>
        <w:t xml:space="preserve">using </w:t>
      </w:r>
      <w:r w:rsidRPr="005D72F3">
        <w:rPr>
          <w:rFonts w:cstheme="minorHAnsi"/>
        </w:rPr>
        <w:t>darts, gathers, princess seams;</w:t>
      </w:r>
      <w:r w:rsidRPr="005D72F3">
        <w:rPr>
          <w:rFonts w:cstheme="minorHAnsi"/>
          <w:u w:color="0000FF"/>
          <w:lang w:bidi="en-US"/>
        </w:rPr>
        <w:t xml:space="preserve"> or forming, for example </w:t>
      </w:r>
      <w:r w:rsidRPr="005D72F3">
        <w:rPr>
          <w:rFonts w:cstheme="minorHAnsi"/>
        </w:rPr>
        <w:t>fitting</w:t>
      </w:r>
    </w:p>
    <w:p w:rsidR="005735CA" w:rsidRPr="005D72F3" w:rsidRDefault="00B950A0" w:rsidP="00C33546">
      <w:pPr>
        <w:pStyle w:val="VPBulletsbody-againstmargin"/>
        <w:numPr>
          <w:ilvl w:val="1"/>
          <w:numId w:val="2"/>
        </w:numPr>
        <w:rPr>
          <w:rFonts w:cstheme="minorHAnsi"/>
          <w:u w:color="0000FF"/>
          <w:lang w:bidi="en-US"/>
        </w:rPr>
      </w:pPr>
      <w:r w:rsidRPr="005D72F3">
        <w:rPr>
          <w:rFonts w:cstheme="minorHAnsi"/>
          <w:u w:color="0000FF"/>
          <w:lang w:bidi="en-US"/>
        </w:rPr>
        <w:t xml:space="preserve">joining or assembling, </w:t>
      </w:r>
      <w:r w:rsidR="005735CA" w:rsidRPr="005D72F3">
        <w:rPr>
          <w:rFonts w:cstheme="minorHAnsi"/>
          <w:u w:color="0000FF"/>
          <w:lang w:bidi="en-US"/>
        </w:rPr>
        <w:t xml:space="preserve">for example </w:t>
      </w:r>
      <w:r w:rsidR="005735CA" w:rsidRPr="005D72F3" w:rsidDel="00641425">
        <w:rPr>
          <w:rFonts w:cstheme="minorHAnsi"/>
        </w:rPr>
        <w:t xml:space="preserve">creating </w:t>
      </w:r>
      <w:r w:rsidR="005735CA" w:rsidRPr="005D72F3">
        <w:rPr>
          <w:rFonts w:cstheme="minorHAnsi"/>
        </w:rPr>
        <w:t>seams, adding zips</w:t>
      </w:r>
    </w:p>
    <w:p w:rsidR="005735CA" w:rsidRPr="005D72F3" w:rsidRDefault="00B950A0" w:rsidP="00C33546">
      <w:pPr>
        <w:pStyle w:val="VPBulletsbody-againstmargin"/>
        <w:numPr>
          <w:ilvl w:val="1"/>
          <w:numId w:val="2"/>
        </w:numPr>
        <w:rPr>
          <w:rFonts w:cstheme="minorHAnsi"/>
          <w:u w:color="0000FF"/>
          <w:lang w:bidi="en-US"/>
        </w:rPr>
      </w:pPr>
      <w:r w:rsidRPr="005D72F3">
        <w:rPr>
          <w:rFonts w:cstheme="minorHAnsi"/>
          <w:u w:color="0000FF"/>
          <w:lang w:bidi="en-US"/>
        </w:rPr>
        <w:t>finishing or detailing, for example</w:t>
      </w:r>
      <w:r w:rsidR="005735CA" w:rsidRPr="005D72F3">
        <w:rPr>
          <w:rFonts w:cstheme="minorHAnsi"/>
          <w:u w:color="0000FF"/>
          <w:lang w:bidi="en-US"/>
        </w:rPr>
        <w:t xml:space="preserve"> </w:t>
      </w:r>
      <w:r w:rsidR="005735CA" w:rsidRPr="005D72F3">
        <w:rPr>
          <w:rFonts w:cstheme="minorHAnsi"/>
        </w:rPr>
        <w:t>pressing, top stitching, applying designs.</w:t>
      </w:r>
    </w:p>
    <w:p w:rsidR="00534C41" w:rsidRPr="005D72F3" w:rsidRDefault="00B501C4" w:rsidP="001C1DD8">
      <w:pPr>
        <w:pStyle w:val="VPBulletsbody-againstmargin"/>
        <w:numPr>
          <w:ilvl w:val="0"/>
          <w:numId w:val="2"/>
        </w:numPr>
        <w:rPr>
          <w:rFonts w:ascii="Calibri" w:hAnsi="Calibri"/>
          <w:u w:color="0000FF"/>
          <w:lang w:bidi="en-US"/>
        </w:rPr>
      </w:pPr>
      <w:r w:rsidRPr="005D72F3">
        <w:rPr>
          <w:rFonts w:ascii="Calibri" w:hAnsi="Calibri"/>
          <w:u w:color="0000FF"/>
          <w:lang w:bidi="en-US"/>
        </w:rPr>
        <w:t>e</w:t>
      </w:r>
      <w:r w:rsidR="00EB15C6" w:rsidRPr="005D72F3">
        <w:rPr>
          <w:rFonts w:ascii="Calibri" w:hAnsi="Calibri"/>
          <w:u w:color="0000FF"/>
          <w:lang w:bidi="en-US"/>
        </w:rPr>
        <w:t xml:space="preserve">xplaining how the characteristics of these materials influence the </w:t>
      </w:r>
      <w:r w:rsidR="00BE246E">
        <w:rPr>
          <w:rFonts w:ascii="Calibri" w:hAnsi="Calibri"/>
          <w:u w:color="0000FF"/>
          <w:lang w:bidi="en-US"/>
        </w:rPr>
        <w:t xml:space="preserve">selection of </w:t>
      </w:r>
      <w:r w:rsidR="00EB15C6" w:rsidRPr="005D72F3">
        <w:rPr>
          <w:rFonts w:ascii="Calibri" w:hAnsi="Calibri"/>
          <w:u w:color="0000FF"/>
          <w:lang w:bidi="en-US"/>
        </w:rPr>
        <w:t>techniques</w:t>
      </w:r>
      <w:r w:rsidR="00534C41" w:rsidRPr="005D72F3">
        <w:rPr>
          <w:rFonts w:ascii="Calibri" w:hAnsi="Calibri"/>
          <w:u w:color="0000FF"/>
          <w:lang w:bidi="en-US"/>
        </w:rPr>
        <w:t>. Managing textile materials includes:</w:t>
      </w:r>
    </w:p>
    <w:p w:rsidR="00534C41" w:rsidRPr="005D72F3" w:rsidRDefault="00534C41" w:rsidP="00C33546">
      <w:pPr>
        <w:pStyle w:val="VPBulletsbody-againstmargin"/>
        <w:numPr>
          <w:ilvl w:val="1"/>
          <w:numId w:val="2"/>
        </w:numPr>
        <w:rPr>
          <w:rFonts w:ascii="Calibri" w:hAnsi="Calibri"/>
          <w:u w:color="0000FF"/>
          <w:lang w:bidi="en-US"/>
        </w:rPr>
      </w:pPr>
      <w:r w:rsidRPr="005D72F3">
        <w:rPr>
          <w:rFonts w:ascii="Calibri" w:hAnsi="Calibri"/>
          <w:u w:color="0000FF"/>
          <w:lang w:bidi="en-US"/>
        </w:rPr>
        <w:t>using techniques that accommodate the characteristics of textile materials, for example using a walking foot when seaming fabrics that are shiny and slippery</w:t>
      </w:r>
    </w:p>
    <w:p w:rsidR="00534C41" w:rsidRPr="005D72F3" w:rsidRDefault="00534C41" w:rsidP="00C33546">
      <w:pPr>
        <w:pStyle w:val="VPBulletsbody-againstmargin"/>
        <w:numPr>
          <w:ilvl w:val="1"/>
          <w:numId w:val="2"/>
        </w:numPr>
        <w:rPr>
          <w:rFonts w:ascii="Calibri" w:hAnsi="Calibri"/>
          <w:u w:color="0000FF"/>
          <w:lang w:bidi="en-US"/>
        </w:rPr>
      </w:pPr>
      <w:r w:rsidRPr="005D72F3">
        <w:rPr>
          <w:rFonts w:ascii="Calibri" w:hAnsi="Calibri"/>
          <w:u w:color="0000FF"/>
          <w:lang w:bidi="en-US"/>
        </w:rPr>
        <w:t>using techniques that make the most of</w:t>
      </w:r>
      <w:r w:rsidR="00C11B62" w:rsidRPr="005D72F3">
        <w:rPr>
          <w:rFonts w:ascii="Calibri" w:hAnsi="Calibri"/>
          <w:u w:color="0000FF"/>
          <w:lang w:bidi="en-US"/>
        </w:rPr>
        <w:t>,</w:t>
      </w:r>
      <w:r w:rsidRPr="005D72F3">
        <w:rPr>
          <w:rFonts w:ascii="Calibri" w:hAnsi="Calibri"/>
          <w:u w:color="0000FF"/>
          <w:lang w:bidi="en-US"/>
        </w:rPr>
        <w:t xml:space="preserve"> or take advantage of the characteristics of textile materials.</w:t>
      </w:r>
    </w:p>
    <w:p w:rsidR="00EB15C6" w:rsidRPr="005D72F3" w:rsidRDefault="00B501C4" w:rsidP="001C1DD8">
      <w:pPr>
        <w:pStyle w:val="VPBulletsbody-againstmargin"/>
        <w:numPr>
          <w:ilvl w:val="0"/>
          <w:numId w:val="2"/>
        </w:numPr>
        <w:rPr>
          <w:lang w:bidi="en-US"/>
        </w:rPr>
      </w:pPr>
      <w:r w:rsidRPr="005D72F3">
        <w:rPr>
          <w:lang w:bidi="en-US"/>
        </w:rPr>
        <w:t>d</w:t>
      </w:r>
      <w:r w:rsidR="00EB15C6" w:rsidRPr="005D72F3">
        <w:rPr>
          <w:lang w:bidi="en-US"/>
        </w:rPr>
        <w:t xml:space="preserve">iscussing why different materials are used for </w:t>
      </w:r>
      <w:r w:rsidR="00EE5898" w:rsidRPr="005D72F3">
        <w:rPr>
          <w:lang w:bidi="en-US"/>
        </w:rPr>
        <w:t>aerodynamic sails</w:t>
      </w:r>
      <w:r w:rsidR="00534C41" w:rsidRPr="005D72F3">
        <w:rPr>
          <w:lang w:bidi="en-US"/>
        </w:rPr>
        <w:t>,</w:t>
      </w:r>
      <w:r w:rsidR="00EB15C6" w:rsidRPr="005D72F3">
        <w:rPr>
          <w:lang w:bidi="en-US"/>
        </w:rPr>
        <w:t xml:space="preserve"> and how they require (or benefit from) different techniques for their handling and use</w:t>
      </w:r>
    </w:p>
    <w:p w:rsidR="00496F5D" w:rsidRPr="005D72F3" w:rsidRDefault="00B501C4" w:rsidP="001C1DD8">
      <w:pPr>
        <w:pStyle w:val="VPBulletsbody-againstmargin"/>
        <w:numPr>
          <w:ilvl w:val="0"/>
          <w:numId w:val="2"/>
        </w:numPr>
        <w:rPr>
          <w:rFonts w:ascii="Calibri" w:hAnsi="Calibri"/>
          <w:lang w:bidi="en-US"/>
        </w:rPr>
      </w:pPr>
      <w:r w:rsidRPr="005D72F3">
        <w:rPr>
          <w:rFonts w:ascii="Calibri" w:hAnsi="Calibri"/>
          <w:u w:color="0000FF"/>
          <w:lang w:bidi="en-US"/>
        </w:rPr>
        <w:t>e</w:t>
      </w:r>
      <w:r w:rsidR="00EB15C6" w:rsidRPr="005D72F3">
        <w:rPr>
          <w:rFonts w:ascii="Calibri" w:hAnsi="Calibri"/>
          <w:u w:color="0000FF"/>
          <w:lang w:bidi="en-US"/>
        </w:rPr>
        <w:t xml:space="preserve">xplaining which </w:t>
      </w:r>
      <w:r w:rsidR="00EB15C6" w:rsidRPr="005D72F3" w:rsidDel="00D125DB">
        <w:rPr>
          <w:rFonts w:ascii="Calibri" w:hAnsi="Calibri"/>
          <w:u w:color="0000FF"/>
          <w:lang w:bidi="en-US"/>
        </w:rPr>
        <w:t>combination of techni</w:t>
      </w:r>
      <w:r w:rsidR="00EB15C6" w:rsidRPr="005D72F3">
        <w:rPr>
          <w:rFonts w:ascii="Calibri" w:hAnsi="Calibri"/>
          <w:u w:color="0000FF"/>
          <w:lang w:bidi="en-US"/>
        </w:rPr>
        <w:t>ques and materials would be suitable for a situation</w:t>
      </w:r>
      <w:r w:rsidR="00534C41" w:rsidRPr="005D72F3">
        <w:rPr>
          <w:rFonts w:ascii="Calibri" w:hAnsi="Calibri"/>
          <w:u w:color="0000FF"/>
          <w:lang w:bidi="en-US"/>
        </w:rPr>
        <w:t xml:space="preserve">, </w:t>
      </w:r>
      <w:r w:rsidR="00EB15C6" w:rsidRPr="005D72F3">
        <w:rPr>
          <w:rFonts w:ascii="Calibri" w:hAnsi="Calibri"/>
          <w:u w:color="0000FF"/>
          <w:lang w:bidi="en-US"/>
        </w:rPr>
        <w:t xml:space="preserve">for example </w:t>
      </w:r>
      <w:r w:rsidR="00A7230A" w:rsidRPr="005D72F3">
        <w:rPr>
          <w:lang w:bidi="en-US"/>
        </w:rPr>
        <w:t>a sail on a traditional sailing yacht</w:t>
      </w:r>
    </w:p>
    <w:p w:rsidR="00AA0CF2" w:rsidRPr="005D72F3" w:rsidRDefault="00FE3CF2" w:rsidP="001C1DD8">
      <w:pPr>
        <w:pStyle w:val="VPBulletsbody-againstmargin"/>
        <w:numPr>
          <w:ilvl w:val="0"/>
          <w:numId w:val="2"/>
        </w:numPr>
        <w:rPr>
          <w:rFonts w:ascii="Calibri" w:hAnsi="Calibri"/>
          <w:lang w:bidi="en-US"/>
        </w:rPr>
      </w:pPr>
      <w:r>
        <w:rPr>
          <w:rFonts w:ascii="Calibri" w:hAnsi="Calibri"/>
          <w:u w:color="0000FF"/>
          <w:lang w:bidi="en-US"/>
        </w:rPr>
        <w:t>considering</w:t>
      </w:r>
      <w:r w:rsidRPr="005D72F3">
        <w:rPr>
          <w:rFonts w:ascii="Calibri" w:hAnsi="Calibri"/>
          <w:u w:color="0000FF"/>
          <w:lang w:bidi="en-US"/>
        </w:rPr>
        <w:t xml:space="preserve"> </w:t>
      </w:r>
      <w:r w:rsidR="004B4086" w:rsidRPr="005D72F3">
        <w:rPr>
          <w:rFonts w:ascii="Calibri" w:hAnsi="Calibri"/>
          <w:lang w:bidi="en-US"/>
        </w:rPr>
        <w:t xml:space="preserve">two </w:t>
      </w:r>
      <w:r>
        <w:rPr>
          <w:rFonts w:ascii="Calibri" w:hAnsi="Calibri"/>
          <w:lang w:bidi="en-US"/>
        </w:rPr>
        <w:t>situation</w:t>
      </w:r>
      <w:r w:rsidR="004B4086" w:rsidRPr="005D72F3">
        <w:rPr>
          <w:rFonts w:ascii="Calibri" w:hAnsi="Calibri"/>
          <w:lang w:bidi="en-US"/>
        </w:rPr>
        <w:t>s</w:t>
      </w:r>
      <w:r w:rsidR="003D4425" w:rsidRPr="005D72F3">
        <w:rPr>
          <w:rFonts w:ascii="Calibri" w:hAnsi="Calibri"/>
          <w:lang w:bidi="en-US"/>
        </w:rPr>
        <w:t xml:space="preserve">, </w:t>
      </w:r>
      <w:r w:rsidR="004B4086" w:rsidRPr="005D72F3">
        <w:rPr>
          <w:rFonts w:ascii="Calibri" w:hAnsi="Calibri"/>
          <w:lang w:bidi="en-US"/>
        </w:rPr>
        <w:t xml:space="preserve">for example </w:t>
      </w:r>
      <w:r w:rsidR="00A7230A" w:rsidRPr="005D72F3">
        <w:rPr>
          <w:rFonts w:ascii="Calibri" w:hAnsi="Calibri"/>
          <w:lang w:bidi="en-US"/>
        </w:rPr>
        <w:t xml:space="preserve">a </w:t>
      </w:r>
      <w:r w:rsidR="00A7230A" w:rsidRPr="005D72F3">
        <w:rPr>
          <w:lang w:bidi="en-US"/>
        </w:rPr>
        <w:t>mainsail from a yacht and/or hang-glider</w:t>
      </w:r>
      <w:r w:rsidR="00D93699">
        <w:rPr>
          <w:lang w:bidi="en-US"/>
        </w:rPr>
        <w:t>’</w:t>
      </w:r>
      <w:r w:rsidR="00A7230A" w:rsidRPr="005D72F3">
        <w:rPr>
          <w:lang w:bidi="en-US"/>
        </w:rPr>
        <w:t>s sailcloth, windsurfer sail, land yacht sail</w:t>
      </w:r>
      <w:r w:rsidR="003D4425" w:rsidRPr="005D72F3">
        <w:rPr>
          <w:rFonts w:ascii="Calibri" w:hAnsi="Calibri"/>
          <w:lang w:bidi="en-US"/>
        </w:rPr>
        <w:t>,</w:t>
      </w:r>
      <w:r w:rsidR="004B4086" w:rsidRPr="005D72F3">
        <w:rPr>
          <w:rFonts w:ascii="Calibri" w:hAnsi="Calibri"/>
          <w:u w:color="0000FF"/>
          <w:lang w:bidi="en-US"/>
        </w:rPr>
        <w:t xml:space="preserve"> and</w:t>
      </w:r>
      <w:r w:rsidR="008B6AD1" w:rsidRPr="005D72F3">
        <w:rPr>
          <w:rFonts w:ascii="Calibri" w:hAnsi="Calibri"/>
          <w:u w:color="0000FF"/>
          <w:lang w:bidi="en-US"/>
        </w:rPr>
        <w:t>:</w:t>
      </w:r>
    </w:p>
    <w:p w:rsidR="004B4086" w:rsidRPr="005D72F3" w:rsidRDefault="004B4086" w:rsidP="00C33546">
      <w:pPr>
        <w:pStyle w:val="VPBulletsbody-againstmargin"/>
        <w:numPr>
          <w:ilvl w:val="1"/>
          <w:numId w:val="2"/>
        </w:numPr>
        <w:rPr>
          <w:rFonts w:ascii="Calibri" w:hAnsi="Calibri"/>
          <w:lang w:bidi="en-US"/>
        </w:rPr>
      </w:pPr>
      <w:r w:rsidRPr="005D72F3">
        <w:rPr>
          <w:rFonts w:ascii="Calibri" w:hAnsi="Calibri"/>
          <w:lang w:bidi="en-US"/>
        </w:rPr>
        <w:t>compar</w:t>
      </w:r>
      <w:r w:rsidR="00E67C7C" w:rsidRPr="005D72F3">
        <w:rPr>
          <w:rFonts w:ascii="Calibri" w:hAnsi="Calibri"/>
          <w:lang w:bidi="en-US"/>
        </w:rPr>
        <w:t>ing</w:t>
      </w:r>
      <w:r w:rsidRPr="005D72F3">
        <w:rPr>
          <w:rFonts w:ascii="Calibri" w:hAnsi="Calibri"/>
          <w:lang w:bidi="en-US"/>
        </w:rPr>
        <w:t xml:space="preserve"> the materials and techniques used</w:t>
      </w:r>
    </w:p>
    <w:p w:rsidR="001C1DD8" w:rsidRPr="005D72F3" w:rsidRDefault="004B4086" w:rsidP="008C57F9">
      <w:pPr>
        <w:pStyle w:val="VPBulletsbody-againstmargin"/>
        <w:numPr>
          <w:ilvl w:val="1"/>
          <w:numId w:val="2"/>
        </w:numPr>
        <w:contextualSpacing w:val="0"/>
        <w:rPr>
          <w:rFonts w:ascii="Calibri" w:hAnsi="Calibri" w:cstheme="minorHAnsi"/>
          <w:lang w:bidi="en-US"/>
        </w:rPr>
        <w:sectPr w:rsidR="001C1DD8" w:rsidRPr="005D72F3" w:rsidSect="00B320A2">
          <w:headerReference w:type="default" r:id="rId12"/>
          <w:headerReference w:type="first" r:id="rId13"/>
          <w:pgSz w:w="11906" w:h="16838" w:code="9"/>
          <w:pgMar w:top="1440" w:right="1440" w:bottom="1440" w:left="1440" w:header="709" w:footer="709" w:gutter="0"/>
          <w:cols w:space="708"/>
          <w:docGrid w:linePitch="360"/>
        </w:sectPr>
      </w:pPr>
      <w:r w:rsidRPr="005D72F3">
        <w:rPr>
          <w:rFonts w:ascii="Calibri" w:hAnsi="Calibri" w:cstheme="minorHAnsi"/>
          <w:lang w:bidi="en-US"/>
        </w:rPr>
        <w:t>discuss</w:t>
      </w:r>
      <w:r w:rsidR="00E67C7C" w:rsidRPr="005D72F3">
        <w:rPr>
          <w:rFonts w:ascii="Calibri" w:hAnsi="Calibri" w:cstheme="minorHAnsi"/>
          <w:lang w:bidi="en-US"/>
        </w:rPr>
        <w:t>ing</w:t>
      </w:r>
      <w:r w:rsidRPr="005D72F3">
        <w:rPr>
          <w:rFonts w:ascii="Calibri" w:hAnsi="Calibri" w:cstheme="minorHAnsi"/>
          <w:lang w:bidi="en-US"/>
        </w:rPr>
        <w:t xml:space="preserve"> the suitability of the materials and techniques used for these different situations (i.e. how do the techniques and materials used relate to the purpose of the </w:t>
      </w:r>
      <w:r w:rsidR="003C49F2" w:rsidRPr="005D72F3">
        <w:rPr>
          <w:rFonts w:ascii="Calibri" w:hAnsi="Calibri" w:cstheme="minorHAnsi"/>
          <w:lang w:bidi="en-US"/>
        </w:rPr>
        <w:t>sail</w:t>
      </w:r>
      <w:r w:rsidRPr="005D72F3">
        <w:rPr>
          <w:rFonts w:ascii="Calibri" w:hAnsi="Calibri" w:cstheme="minorHAnsi"/>
          <w:lang w:bidi="en-US"/>
        </w:rPr>
        <w:t>s?).</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06</w:t>
          </w:r>
          <w:r w:rsidR="0004629B">
            <w:t>0</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04629B">
            <w:t>used to make products from textile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C15126">
            <w:t>Understanding aerodynamic sails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04629B">
            <w:t>3</w:t>
          </w:r>
          <w:r w:rsidR="00E9797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15126">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D72F3" w:rsidRDefault="00CA2937" w:rsidP="00CA2937">
      <w:pPr>
        <w:pStyle w:val="Heading1"/>
      </w:pPr>
      <w:r w:rsidRPr="005D72F3">
        <w:t>Context/setting</w:t>
      </w:r>
    </w:p>
    <w:p w:rsidR="00212E4E" w:rsidRPr="005D72F3" w:rsidRDefault="00A11C44" w:rsidP="00212E4E">
      <w:pPr>
        <w:rPr>
          <w:rFonts w:cstheme="minorBidi"/>
          <w:color w:val="auto"/>
          <w:lang w:eastAsia="ja-JP"/>
        </w:rPr>
      </w:pPr>
      <w:r w:rsidRPr="005D72F3">
        <w:rPr>
          <w:rFonts w:cstheme="minorHAnsi"/>
        </w:rPr>
        <w:t xml:space="preserve">This activity requires learners to create a report that </w:t>
      </w:r>
      <w:r w:rsidRPr="005D72F3">
        <w:rPr>
          <w:rFonts w:eastAsia="Times New Roman" w:cstheme="minorHAnsi"/>
          <w:color w:val="auto"/>
          <w:lang w:bidi="en-US"/>
        </w:rPr>
        <w:t xml:space="preserve">demonstrates </w:t>
      </w:r>
      <w:r w:rsidR="00B501C4" w:rsidRPr="005D72F3">
        <w:rPr>
          <w:rFonts w:eastAsia="Times New Roman" w:cstheme="minorHAnsi"/>
          <w:color w:val="auto"/>
          <w:lang w:bidi="en-US"/>
        </w:rPr>
        <w:t xml:space="preserve">comprehensive understanding of basic concepts used </w:t>
      </w:r>
      <w:r w:rsidR="008B6AD1" w:rsidRPr="005D72F3">
        <w:rPr>
          <w:rFonts w:eastAsia="Times New Roman" w:cstheme="minorHAnsi"/>
          <w:color w:val="auto"/>
          <w:lang w:bidi="en-US"/>
        </w:rPr>
        <w:t>when making</w:t>
      </w:r>
      <w:r w:rsidR="00F464A8" w:rsidRPr="005D72F3">
        <w:rPr>
          <w:rFonts w:eastAsia="Times New Roman" w:cstheme="minorHAnsi"/>
          <w:color w:val="auto"/>
          <w:lang w:bidi="en-US"/>
        </w:rPr>
        <w:t xml:space="preserve"> </w:t>
      </w:r>
      <w:r w:rsidR="00000DD5" w:rsidRPr="005D72F3">
        <w:rPr>
          <w:rFonts w:eastAsia="Times New Roman" w:cstheme="minorHAnsi"/>
          <w:color w:val="auto"/>
          <w:lang w:bidi="en-US"/>
        </w:rPr>
        <w:t>aerodynamic sails</w:t>
      </w:r>
      <w:r w:rsidRPr="005D72F3">
        <w:rPr>
          <w:rFonts w:eastAsia="Times New Roman" w:cstheme="minorHAnsi"/>
          <w:color w:val="auto"/>
          <w:lang w:bidi="en-US"/>
        </w:rPr>
        <w:t xml:space="preserve"> from textile materials.</w:t>
      </w:r>
    </w:p>
    <w:p w:rsidR="00CA2937" w:rsidRPr="005D72F3" w:rsidRDefault="00CA2937" w:rsidP="00CA2937">
      <w:pPr>
        <w:pStyle w:val="Heading1"/>
      </w:pPr>
      <w:r w:rsidRPr="005D72F3">
        <w:t>Conditions</w:t>
      </w:r>
    </w:p>
    <w:p w:rsidR="00A96AD3" w:rsidRPr="005D72F3" w:rsidRDefault="004C43A7" w:rsidP="008C57F9">
      <w:r w:rsidRPr="005D72F3">
        <w:t>L</w:t>
      </w:r>
      <w:r w:rsidR="0007299D" w:rsidRPr="005D72F3">
        <w:t>earners need to create their presentation independently, and will be assessed individually.</w:t>
      </w:r>
      <w:r w:rsidR="00A96AD3" w:rsidRPr="005D72F3">
        <w:rPr>
          <w:lang w:eastAsia="ar-SA"/>
        </w:rPr>
        <w:t xml:space="preserve"> </w:t>
      </w:r>
    </w:p>
    <w:p w:rsidR="00B501C4" w:rsidRPr="005D72F3" w:rsidRDefault="00C156FF" w:rsidP="008C57F9">
      <w:pPr>
        <w:rPr>
          <w:rFonts w:cstheme="minorBidi"/>
          <w:color w:val="auto"/>
          <w:lang w:eastAsia="ja-JP"/>
        </w:rPr>
      </w:pPr>
      <w:r w:rsidRPr="005D72F3">
        <w:rPr>
          <w:rFonts w:cstheme="minorBidi"/>
          <w:color w:val="auto"/>
          <w:lang w:eastAsia="ja-JP"/>
        </w:rPr>
        <w:t xml:space="preserve">Designing and making </w:t>
      </w:r>
      <w:r w:rsidR="00000DD5" w:rsidRPr="005D72F3">
        <w:rPr>
          <w:rFonts w:cstheme="minorBidi"/>
          <w:color w:val="auto"/>
          <w:lang w:eastAsia="ja-JP"/>
        </w:rPr>
        <w:t>a sail</w:t>
      </w:r>
      <w:r w:rsidRPr="005D72F3">
        <w:rPr>
          <w:rFonts w:cstheme="minorBidi"/>
          <w:color w:val="auto"/>
          <w:lang w:eastAsia="ja-JP"/>
        </w:rPr>
        <w:t xml:space="preserve"> is not </w:t>
      </w:r>
      <w:r w:rsidR="00000DD5" w:rsidRPr="005D72F3">
        <w:rPr>
          <w:rFonts w:cstheme="minorBidi"/>
          <w:color w:val="auto"/>
          <w:lang w:eastAsia="ja-JP"/>
        </w:rPr>
        <w:t xml:space="preserve">a necessary </w:t>
      </w:r>
      <w:r w:rsidRPr="005D72F3">
        <w:rPr>
          <w:rFonts w:cstheme="minorBidi"/>
          <w:color w:val="auto"/>
          <w:lang w:eastAsia="ja-JP"/>
        </w:rPr>
        <w:t>part of this assessment activity.</w:t>
      </w:r>
    </w:p>
    <w:p w:rsidR="00B501C4" w:rsidRPr="005D72F3" w:rsidRDefault="00B501C4" w:rsidP="008C57F9">
      <w:pPr>
        <w:rPr>
          <w:rFonts w:cstheme="minorBidi"/>
          <w:color w:val="auto"/>
          <w:lang w:eastAsia="ja-JP"/>
        </w:rPr>
      </w:pPr>
      <w:r w:rsidRPr="005D72F3">
        <w:rPr>
          <w:rFonts w:cstheme="minorBidi"/>
          <w:color w:val="auto"/>
          <w:lang w:eastAsia="ja-JP"/>
        </w:rPr>
        <w:t>Evidence would be expected to be gathered from activities to be completed by individual learners over a specified period of time.</w:t>
      </w:r>
    </w:p>
    <w:p w:rsidR="00B501C4" w:rsidRPr="005D72F3" w:rsidRDefault="00B501C4" w:rsidP="008C57F9">
      <w:pPr>
        <w:rPr>
          <w:lang w:eastAsia="ja-JP"/>
        </w:rPr>
      </w:pPr>
      <w:r w:rsidRPr="005D72F3">
        <w:rPr>
          <w:lang w:eastAsia="ja-JP"/>
        </w:rPr>
        <w:lastRenderedPageBreak/>
        <w:t>Decide on the format of the final report. The material presented could include annotated photographs, flow diagrams, written text, drawings, website links, and functional modelling. You may wish to take learners</w:t>
      </w:r>
      <w:r w:rsidR="00D93699" w:rsidRPr="005D72F3">
        <w:rPr>
          <w:lang w:eastAsia="ja-JP"/>
        </w:rPr>
        <w:t>’</w:t>
      </w:r>
      <w:r w:rsidRPr="005D72F3">
        <w:rPr>
          <w:lang w:eastAsia="ja-JP"/>
        </w:rPr>
        <w:t xml:space="preserve"> preferences into account when deciding on the format.</w:t>
      </w:r>
    </w:p>
    <w:p w:rsidR="00E91A00" w:rsidRPr="005D72F3" w:rsidRDefault="00E91A00" w:rsidP="00E91A00">
      <w:pPr>
        <w:pStyle w:val="Heading1"/>
      </w:pPr>
      <w:r w:rsidRPr="005D72F3">
        <w:t>Resource requirements</w:t>
      </w:r>
    </w:p>
    <w:p w:rsidR="00C156FF" w:rsidRPr="005D72F3" w:rsidRDefault="00BF1C3F" w:rsidP="00B501C4">
      <w:r w:rsidRPr="005D72F3">
        <w:rPr>
          <w:lang w:eastAsia="en-NZ"/>
        </w:rPr>
        <w:t>The a</w:t>
      </w:r>
      <w:r w:rsidR="00F32023" w:rsidRPr="005D72F3">
        <w:rPr>
          <w:lang w:eastAsia="en-NZ"/>
        </w:rPr>
        <w:t>ssessor/</w:t>
      </w:r>
      <w:r w:rsidR="00C740B0" w:rsidRPr="005D72F3">
        <w:rPr>
          <w:lang w:eastAsia="en-NZ"/>
        </w:rPr>
        <w:t>educator</w:t>
      </w:r>
      <w:r w:rsidR="00F32023" w:rsidRPr="005D72F3">
        <w:rPr>
          <w:lang w:eastAsia="en-NZ"/>
        </w:rPr>
        <w:t xml:space="preserve"> will provide </w:t>
      </w:r>
      <w:r w:rsidR="00854B95" w:rsidRPr="005D72F3">
        <w:t>learners with</w:t>
      </w:r>
      <w:r w:rsidR="00C156FF" w:rsidRPr="005D72F3">
        <w:t>:</w:t>
      </w:r>
    </w:p>
    <w:p w:rsidR="00C156FF" w:rsidRPr="005D72F3" w:rsidRDefault="00C156FF" w:rsidP="008C57F9">
      <w:pPr>
        <w:pStyle w:val="VPBulletsbody-againstmargin"/>
        <w:numPr>
          <w:ilvl w:val="0"/>
          <w:numId w:val="9"/>
        </w:numPr>
        <w:ind w:left="357" w:hanging="357"/>
        <w:rPr>
          <w:lang w:bidi="en-US"/>
        </w:rPr>
      </w:pPr>
      <w:r w:rsidRPr="005D72F3">
        <w:rPr>
          <w:lang w:bidi="en-US"/>
        </w:rPr>
        <w:t xml:space="preserve">a selection of textile materials used for </w:t>
      </w:r>
      <w:r w:rsidR="008B6AD1" w:rsidRPr="005D72F3">
        <w:rPr>
          <w:lang w:bidi="en-US"/>
        </w:rPr>
        <w:t>sail making</w:t>
      </w:r>
    </w:p>
    <w:p w:rsidR="00C156FF" w:rsidRPr="005D72F3" w:rsidRDefault="00C156FF" w:rsidP="008C57F9">
      <w:pPr>
        <w:pStyle w:val="VPBulletsbody-againstmargin"/>
        <w:numPr>
          <w:ilvl w:val="0"/>
          <w:numId w:val="9"/>
        </w:numPr>
        <w:ind w:left="357" w:hanging="357"/>
        <w:rPr>
          <w:lang w:bidi="en-US"/>
        </w:rPr>
      </w:pPr>
      <w:r w:rsidRPr="005D72F3">
        <w:rPr>
          <w:lang w:bidi="en-US"/>
        </w:rPr>
        <w:t>faulty and well-made products made from textile materials to analyse and discuss</w:t>
      </w:r>
    </w:p>
    <w:p w:rsidR="00C156FF" w:rsidRPr="005D72F3" w:rsidRDefault="00C156FF" w:rsidP="008C57F9">
      <w:pPr>
        <w:pStyle w:val="VPBulletsbody-againstmargin"/>
        <w:numPr>
          <w:ilvl w:val="0"/>
          <w:numId w:val="9"/>
        </w:numPr>
        <w:ind w:left="357" w:hanging="357"/>
        <w:rPr>
          <w:lang w:bidi="en-US"/>
        </w:rPr>
      </w:pPr>
      <w:r w:rsidRPr="005D72F3">
        <w:rPr>
          <w:lang w:bidi="en-US"/>
        </w:rPr>
        <w:t xml:space="preserve">examples of </w:t>
      </w:r>
      <w:r w:rsidR="00000DD5" w:rsidRPr="005D72F3">
        <w:rPr>
          <w:lang w:bidi="en-US"/>
        </w:rPr>
        <w:t>sails</w:t>
      </w:r>
      <w:r w:rsidRPr="005D72F3">
        <w:rPr>
          <w:lang w:bidi="en-US"/>
        </w:rPr>
        <w:t xml:space="preserve"> such </w:t>
      </w:r>
      <w:r w:rsidR="00000DD5" w:rsidRPr="005D72F3">
        <w:rPr>
          <w:lang w:bidi="en-US"/>
        </w:rPr>
        <w:t xml:space="preserve">as a yacht’s mainsail and a windsurfer sail </w:t>
      </w:r>
      <w:r w:rsidRPr="005D72F3">
        <w:rPr>
          <w:lang w:bidi="en-US"/>
        </w:rPr>
        <w:t>(or alternative products that will enable learners to discover how techniques and textile materials are combined in differing ways</w:t>
      </w:r>
      <w:r w:rsidR="00AA0CF2" w:rsidRPr="005D72F3">
        <w:rPr>
          <w:lang w:bidi="en-US"/>
        </w:rPr>
        <w:t>,</w:t>
      </w:r>
      <w:r w:rsidRPr="005D72F3">
        <w:rPr>
          <w:lang w:bidi="en-US"/>
        </w:rPr>
        <w:t xml:space="preserve"> for different situations).</w:t>
      </w:r>
    </w:p>
    <w:p w:rsidR="002D4DDE" w:rsidRPr="005D72F3" w:rsidRDefault="00F32023" w:rsidP="00AF68BB">
      <w:pPr>
        <w:rPr>
          <w:rFonts w:ascii="Calibri" w:hAnsi="Calibri"/>
        </w:rPr>
      </w:pPr>
      <w:r w:rsidRPr="005D72F3">
        <w:rPr>
          <w:lang w:eastAsia="ja-JP"/>
        </w:rPr>
        <w:t>Learners</w:t>
      </w:r>
      <w:r w:rsidR="004F5E6A" w:rsidRPr="005D72F3">
        <w:rPr>
          <w:lang w:eastAsia="ja-JP"/>
        </w:rPr>
        <w:t xml:space="preserve"> </w:t>
      </w:r>
      <w:r w:rsidR="00BF1C3F" w:rsidRPr="005D72F3">
        <w:rPr>
          <w:lang w:eastAsia="ja-JP"/>
        </w:rPr>
        <w:t xml:space="preserve">will </w:t>
      </w:r>
      <w:r w:rsidR="004F5E6A" w:rsidRPr="005D72F3">
        <w:rPr>
          <w:lang w:eastAsia="ja-JP"/>
        </w:rPr>
        <w:t>require access</w:t>
      </w:r>
      <w:r w:rsidR="00AF68BB" w:rsidRPr="005D72F3">
        <w:rPr>
          <w:lang w:eastAsia="ja-JP"/>
        </w:rPr>
        <w:t xml:space="preserve"> </w:t>
      </w:r>
      <w:r w:rsidR="002D4DDE" w:rsidRPr="005D72F3">
        <w:rPr>
          <w:rFonts w:ascii="Calibri" w:hAnsi="Calibri"/>
        </w:rPr>
        <w:t>to the internet for research</w:t>
      </w:r>
      <w:r w:rsidR="00AF68BB" w:rsidRPr="005D72F3">
        <w:rPr>
          <w:rFonts w:ascii="Calibri" w:hAnsi="Calibri"/>
        </w:rPr>
        <w:t>.</w:t>
      </w:r>
    </w:p>
    <w:p w:rsidR="00E91A00" w:rsidRPr="005D72F3" w:rsidRDefault="00E91A00" w:rsidP="00E91A00">
      <w:pPr>
        <w:pStyle w:val="Heading1"/>
      </w:pPr>
      <w:r w:rsidRPr="005D72F3">
        <w:t>Additional information</w:t>
      </w:r>
    </w:p>
    <w:p w:rsidR="00C156FF" w:rsidRPr="005D72F3" w:rsidRDefault="00C156FF" w:rsidP="00C156FF">
      <w:pPr>
        <w:rPr>
          <w:lang w:eastAsia="en-NZ" w:bidi="en-US"/>
        </w:rPr>
      </w:pPr>
      <w:r w:rsidRPr="005D72F3">
        <w:rPr>
          <w:lang w:eastAsia="en-NZ" w:bidi="en-US"/>
        </w:rPr>
        <w:t>Useful resources include:</w:t>
      </w:r>
    </w:p>
    <w:p w:rsidR="00C156FF" w:rsidRPr="005D72F3" w:rsidRDefault="00C156FF" w:rsidP="009B4CA6">
      <w:pPr>
        <w:pStyle w:val="VPBulletsbody-againstmargin"/>
        <w:numPr>
          <w:ilvl w:val="0"/>
          <w:numId w:val="8"/>
        </w:numPr>
        <w:spacing w:before="0" w:after="0"/>
        <w:rPr>
          <w:lang w:eastAsia="en-NZ"/>
        </w:rPr>
      </w:pPr>
      <w:r w:rsidRPr="005D72F3">
        <w:rPr>
          <w:lang w:eastAsia="en-NZ"/>
        </w:rPr>
        <w:t xml:space="preserve">Choosing fabric: </w:t>
      </w:r>
      <w:r w:rsidR="00940181" w:rsidRPr="005D72F3">
        <w:rPr>
          <w:lang w:eastAsia="en-NZ"/>
        </w:rPr>
        <w:t>w</w:t>
      </w:r>
      <w:r w:rsidRPr="005D72F3">
        <w:rPr>
          <w:lang w:eastAsia="en-NZ"/>
        </w:rPr>
        <w:t>eight v</w:t>
      </w:r>
      <w:r w:rsidR="00940181" w:rsidRPr="005D72F3">
        <w:rPr>
          <w:lang w:eastAsia="en-NZ"/>
        </w:rPr>
        <w:t>er</w:t>
      </w:r>
      <w:r w:rsidRPr="005D72F3">
        <w:rPr>
          <w:lang w:eastAsia="en-NZ"/>
        </w:rPr>
        <w:t>s</w:t>
      </w:r>
      <w:r w:rsidR="00940181" w:rsidRPr="005D72F3">
        <w:rPr>
          <w:lang w:eastAsia="en-NZ"/>
        </w:rPr>
        <w:t>us</w:t>
      </w:r>
      <w:r w:rsidRPr="005D72F3">
        <w:rPr>
          <w:lang w:eastAsia="en-NZ"/>
        </w:rPr>
        <w:t xml:space="preserve"> </w:t>
      </w:r>
      <w:r w:rsidR="00940181" w:rsidRPr="005D72F3">
        <w:rPr>
          <w:lang w:eastAsia="en-NZ"/>
        </w:rPr>
        <w:t>d</w:t>
      </w:r>
      <w:r w:rsidRPr="005D72F3">
        <w:rPr>
          <w:lang w:eastAsia="en-NZ"/>
        </w:rPr>
        <w:t xml:space="preserve">rape </w:t>
      </w:r>
    </w:p>
    <w:p w:rsidR="00CC45E2" w:rsidRDefault="00C014A4" w:rsidP="00CB7D9A">
      <w:pPr>
        <w:spacing w:before="0" w:after="0"/>
        <w:ind w:left="357"/>
        <w:rPr>
          <w:color w:val="0000FF"/>
          <w:u w:val="single"/>
        </w:rPr>
      </w:pPr>
      <w:hyperlink r:id="rId14" w:history="1">
        <w:r w:rsidR="00C156FF" w:rsidRPr="005D72F3">
          <w:rPr>
            <w:color w:val="0000FF"/>
            <w:u w:val="single"/>
          </w:rPr>
          <w:t>http://www.colettepatterns.com/blog/fabric-haberdashery/choosing-fabric-weight-vs-drape</w:t>
        </w:r>
      </w:hyperlink>
    </w:p>
    <w:p w:rsidR="00C156FF" w:rsidRPr="005D72F3" w:rsidRDefault="00C156FF" w:rsidP="009B4CA6">
      <w:pPr>
        <w:pStyle w:val="VPBulletsbody-againstmargin"/>
        <w:numPr>
          <w:ilvl w:val="0"/>
          <w:numId w:val="8"/>
        </w:numPr>
        <w:spacing w:before="0" w:after="0"/>
        <w:rPr>
          <w:lang w:eastAsia="en-NZ"/>
        </w:rPr>
      </w:pPr>
      <w:r w:rsidRPr="005D72F3">
        <w:rPr>
          <w:lang w:eastAsia="en-NZ"/>
        </w:rPr>
        <w:t>Tips for sewing on thick fabric</w:t>
      </w:r>
    </w:p>
    <w:p w:rsidR="00CC45E2" w:rsidRDefault="00C014A4" w:rsidP="00CB7D9A">
      <w:pPr>
        <w:spacing w:before="0" w:after="0"/>
        <w:ind w:left="357"/>
        <w:rPr>
          <w:color w:val="0000FF"/>
          <w:u w:val="single"/>
        </w:rPr>
      </w:pPr>
      <w:hyperlink r:id="rId15" w:history="1">
        <w:r w:rsidR="00C156FF" w:rsidRPr="005D72F3">
          <w:rPr>
            <w:color w:val="0000FF"/>
            <w:u w:val="single"/>
          </w:rPr>
          <w:t>http://sewing.craftgossip.com/tips-for-sewing-on-thick-fabric/2009/03/31/</w:t>
        </w:r>
      </w:hyperlink>
    </w:p>
    <w:p w:rsidR="00C156FF" w:rsidRPr="005D72F3" w:rsidRDefault="00C156FF" w:rsidP="009B4CA6">
      <w:pPr>
        <w:pStyle w:val="VPBulletsbody-againstmargin"/>
        <w:numPr>
          <w:ilvl w:val="0"/>
          <w:numId w:val="8"/>
        </w:numPr>
        <w:spacing w:before="0" w:after="0"/>
        <w:rPr>
          <w:lang w:eastAsia="en-NZ"/>
        </w:rPr>
      </w:pPr>
      <w:r w:rsidRPr="005D72F3">
        <w:rPr>
          <w:lang w:eastAsia="en-NZ"/>
        </w:rPr>
        <w:t>Sewing through thick layers of fabric</w:t>
      </w:r>
    </w:p>
    <w:p w:rsidR="00CC45E2" w:rsidRDefault="00C014A4" w:rsidP="00CB7D9A">
      <w:pPr>
        <w:spacing w:before="0" w:after="0"/>
        <w:ind w:left="357"/>
        <w:rPr>
          <w:color w:val="0000FF"/>
          <w:u w:val="single"/>
        </w:rPr>
      </w:pPr>
      <w:hyperlink r:id="rId16" w:history="1">
        <w:r w:rsidR="00C156FF" w:rsidRPr="005D72F3">
          <w:rPr>
            <w:color w:val="0000FF"/>
            <w:u w:val="single"/>
          </w:rPr>
          <w:t>http://keyka.typepad.com/my_weblog/2008/12/sewing-through-thick-layers-of-fabric.html</w:t>
        </w:r>
      </w:hyperlink>
    </w:p>
    <w:p w:rsidR="00C156FF" w:rsidRPr="005D72F3" w:rsidRDefault="00C156FF" w:rsidP="009B4CA6">
      <w:pPr>
        <w:pStyle w:val="VPBulletsbody-againstmargin"/>
        <w:numPr>
          <w:ilvl w:val="0"/>
          <w:numId w:val="8"/>
        </w:numPr>
        <w:spacing w:before="0"/>
        <w:rPr>
          <w:lang w:eastAsia="en-NZ"/>
        </w:rPr>
      </w:pPr>
      <w:proofErr w:type="spellStart"/>
      <w:r w:rsidRPr="005D72F3">
        <w:rPr>
          <w:lang w:eastAsia="en-NZ"/>
        </w:rPr>
        <w:t>Betzina</w:t>
      </w:r>
      <w:proofErr w:type="spellEnd"/>
      <w:r w:rsidR="00134EFB" w:rsidRPr="005D72F3">
        <w:rPr>
          <w:lang w:eastAsia="en-NZ"/>
        </w:rPr>
        <w:t>,</w:t>
      </w:r>
      <w:r w:rsidRPr="005D72F3">
        <w:rPr>
          <w:lang w:eastAsia="en-NZ"/>
        </w:rPr>
        <w:t xml:space="preserve"> S 2004, </w:t>
      </w:r>
      <w:r w:rsidRPr="005D72F3">
        <w:rPr>
          <w:i/>
          <w:lang w:eastAsia="en-NZ"/>
        </w:rPr>
        <w:t>More Fabric Savvy: A Quick Resource Guide to Selecting and Sewing Fabric</w:t>
      </w:r>
      <w:r w:rsidRPr="005D72F3">
        <w:rPr>
          <w:lang w:eastAsia="en-NZ"/>
        </w:rPr>
        <w:t xml:space="preserve">, </w:t>
      </w:r>
      <w:r w:rsidR="00940181" w:rsidRPr="005D72F3">
        <w:rPr>
          <w:lang w:eastAsia="en-NZ"/>
        </w:rPr>
        <w:t>Taunton Press, United States</w:t>
      </w:r>
      <w:r w:rsidR="00B72E3A">
        <w:rPr>
          <w:lang w:eastAsia="en-NZ"/>
        </w:rPr>
        <w:t xml:space="preserve">. Available from </w:t>
      </w:r>
      <w:hyperlink r:id="rId17" w:history="1">
        <w:r w:rsidR="00B72E3A" w:rsidRPr="00C815BA">
          <w:rPr>
            <w:rStyle w:val="Hyperlink"/>
          </w:rPr>
          <w:t>http://www.fishpond.co.nz/q/Sandra+Betzina?rid=550973696</w:t>
        </w:r>
      </w:hyperlink>
      <w:r w:rsidR="00B72E3A">
        <w:t xml:space="preserve"> </w:t>
      </w:r>
    </w:p>
    <w:p w:rsidR="00C156FF" w:rsidRPr="005D72F3" w:rsidRDefault="00C156FF" w:rsidP="009B4CA6">
      <w:pPr>
        <w:pStyle w:val="VPBulletsbody-againstmargin"/>
        <w:numPr>
          <w:ilvl w:val="0"/>
          <w:numId w:val="8"/>
        </w:numPr>
        <w:spacing w:before="0"/>
        <w:rPr>
          <w:color w:val="0000FF"/>
          <w:u w:val="single"/>
        </w:rPr>
      </w:pPr>
      <w:r w:rsidRPr="005D72F3">
        <w:rPr>
          <w:lang w:eastAsia="en-NZ"/>
        </w:rPr>
        <w:t xml:space="preserve">Copies of </w:t>
      </w:r>
      <w:r w:rsidRPr="005D72F3">
        <w:rPr>
          <w:i/>
          <w:lang w:eastAsia="en-NZ"/>
        </w:rPr>
        <w:t>Threads magazine</w:t>
      </w:r>
      <w:r w:rsidRPr="005D72F3">
        <w:rPr>
          <w:lang w:eastAsia="en-NZ"/>
        </w:rPr>
        <w:t xml:space="preserve"> (or </w:t>
      </w:r>
      <w:r w:rsidRPr="005D72F3">
        <w:rPr>
          <w:i/>
        </w:rPr>
        <w:t>2010 Threads Archive</w:t>
      </w:r>
      <w:r w:rsidRPr="005D72F3">
        <w:t xml:space="preserve"> DVD-ROM</w:t>
      </w:r>
      <w:r w:rsidR="00F877AA" w:rsidRPr="005D72F3">
        <w:t>)</w:t>
      </w:r>
      <w:r w:rsidRPr="005D72F3">
        <w:t xml:space="preserve">: </w:t>
      </w:r>
      <w:hyperlink r:id="rId18" w:history="1">
        <w:r w:rsidRPr="005D72F3">
          <w:rPr>
            <w:color w:val="0000FF"/>
            <w:u w:val="single"/>
          </w:rPr>
          <w:t>http://www.tauntonstore.com</w:t>
        </w:r>
      </w:hyperlink>
    </w:p>
    <w:p w:rsidR="00D779A0" w:rsidRPr="005D72F3" w:rsidRDefault="00C156FF" w:rsidP="00D779A0">
      <w:pPr>
        <w:pStyle w:val="VPBulletsbody-againstmargin"/>
        <w:numPr>
          <w:ilvl w:val="0"/>
          <w:numId w:val="8"/>
        </w:numPr>
        <w:spacing w:before="0"/>
        <w:rPr>
          <w:bCs/>
        </w:rPr>
      </w:pPr>
      <w:r w:rsidRPr="005D72F3">
        <w:rPr>
          <w:lang w:eastAsia="en-NZ"/>
        </w:rPr>
        <w:t>Sewing machine manuals</w:t>
      </w:r>
      <w:r w:rsidR="00F877AA" w:rsidRPr="005D72F3">
        <w:rPr>
          <w:lang w:eastAsia="en-NZ"/>
        </w:rPr>
        <w:t>.</w:t>
      </w:r>
    </w:p>
    <w:p w:rsidR="00C16A31" w:rsidRPr="005D72F3" w:rsidRDefault="00C16A31" w:rsidP="00D779A0">
      <w:pPr>
        <w:sectPr w:rsidR="00C16A31" w:rsidRPr="005D72F3" w:rsidSect="00B320A2">
          <w:headerReference w:type="default" r:id="rId19"/>
          <w:pgSz w:w="11906" w:h="16838" w:code="9"/>
          <w:pgMar w:top="1440" w:right="1440" w:bottom="1440" w:left="1440" w:header="709" w:footer="709" w:gutter="0"/>
          <w:cols w:space="708"/>
          <w:docGrid w:linePitch="360"/>
        </w:sectPr>
      </w:pPr>
    </w:p>
    <w:p w:rsidR="0003223B" w:rsidRPr="005D72F3" w:rsidRDefault="0003223B" w:rsidP="0003223B">
      <w:pPr>
        <w:pStyle w:val="Heading1"/>
      </w:pPr>
      <w:r w:rsidRPr="005D72F3">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5D72F3">
            <w:t>Construction and Mechanical Technologies</w:t>
          </w:r>
          <w:r w:rsidR="008878BD" w:rsidRPr="005D72F3">
            <w:t xml:space="preserve"> 9</w:t>
          </w:r>
          <w:r w:rsidR="00EB0749" w:rsidRPr="005D72F3">
            <w:t>1</w:t>
          </w:r>
          <w:r w:rsidR="00CF410D" w:rsidRPr="005D72F3">
            <w:t>06</w:t>
          </w:r>
          <w:r w:rsidR="0089456F" w:rsidRPr="005D72F3">
            <w:t>0</w:t>
          </w:r>
        </w:sdtContent>
      </w:sdt>
      <w:r w:rsidRPr="005D72F3">
        <w:t xml:space="preserve"> </w:t>
      </w:r>
      <w:r w:rsidR="00265D24" w:rsidRPr="005D72F3">
        <w:t>–</w:t>
      </w:r>
      <w:r w:rsidRPr="005D72F3">
        <w:t xml:space="preserve"> </w:t>
      </w:r>
      <w:sdt>
        <w:sdtPr>
          <w:alias w:val="Resource title"/>
          <w:tag w:val="Resource title"/>
          <w:id w:val="401076186"/>
          <w:placeholder>
            <w:docPart w:val="083CA754EB534A9CAD35BD9C4117F048"/>
          </w:placeholder>
        </w:sdtPr>
        <w:sdtContent>
          <w:r w:rsidR="00C15126" w:rsidRPr="005D72F3">
            <w:t>Understanding aerodynamic sails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5D72F3" w:rsidTr="00D47620">
        <w:tc>
          <w:tcPr>
            <w:tcW w:w="4724" w:type="dxa"/>
          </w:tcPr>
          <w:p w:rsidR="00CA2937" w:rsidRPr="005D72F3" w:rsidRDefault="00D47620" w:rsidP="000D2EBA">
            <w:pPr>
              <w:pStyle w:val="VP11ptBoldCenteredBefore3ptAfter3pt"/>
            </w:pPr>
            <w:r w:rsidRPr="005D72F3">
              <w:t>Evidence/Judgements for Achievement</w:t>
            </w:r>
          </w:p>
        </w:tc>
        <w:tc>
          <w:tcPr>
            <w:tcW w:w="4725" w:type="dxa"/>
          </w:tcPr>
          <w:p w:rsidR="00CA2937" w:rsidRPr="005D72F3" w:rsidRDefault="00D47620" w:rsidP="000D2EBA">
            <w:pPr>
              <w:pStyle w:val="VP11ptBoldCenteredBefore3ptAfter3pt"/>
            </w:pPr>
            <w:r w:rsidRPr="005D72F3">
              <w:t>Evidence/Judgements for Achievement with Merit</w:t>
            </w:r>
          </w:p>
        </w:tc>
        <w:tc>
          <w:tcPr>
            <w:tcW w:w="4725" w:type="dxa"/>
          </w:tcPr>
          <w:p w:rsidR="00CA2937" w:rsidRPr="005D72F3" w:rsidRDefault="00D47620" w:rsidP="000D2EBA">
            <w:pPr>
              <w:pStyle w:val="VP11ptBoldCenteredBefore3ptAfter3pt"/>
            </w:pPr>
            <w:r w:rsidRPr="005D72F3">
              <w:t>Evidence/Judgements for Achievement with Excellence</w:t>
            </w:r>
          </w:p>
        </w:tc>
      </w:tr>
      <w:tr w:rsidR="00CA2937" w:rsidRPr="005D72F3" w:rsidTr="00D47620">
        <w:tc>
          <w:tcPr>
            <w:tcW w:w="4724" w:type="dxa"/>
          </w:tcPr>
          <w:p w:rsidR="007B732D" w:rsidRPr="005D72F3" w:rsidRDefault="007B732D" w:rsidP="007B732D">
            <w:pPr>
              <w:pStyle w:val="VPScheduletext"/>
            </w:pPr>
            <w:r w:rsidRPr="005D72F3">
              <w:t xml:space="preserve">The learner demonstrates understanding of </w:t>
            </w:r>
            <w:r w:rsidR="0025282B" w:rsidRPr="005D72F3">
              <w:t>basic</w:t>
            </w:r>
            <w:r w:rsidRPr="005D72F3">
              <w:t xml:space="preserve"> concepts </w:t>
            </w:r>
            <w:r w:rsidR="00635716" w:rsidRPr="005D72F3">
              <w:t>used to make</w:t>
            </w:r>
            <w:r w:rsidR="00195090" w:rsidRPr="005D72F3">
              <w:t xml:space="preserve"> </w:t>
            </w:r>
            <w:r w:rsidR="009B41A5" w:rsidRPr="005D72F3">
              <w:t>aerodynamic sails</w:t>
            </w:r>
            <w:r w:rsidRPr="005D72F3">
              <w:t xml:space="preserve"> </w:t>
            </w:r>
            <w:r w:rsidR="00940181" w:rsidRPr="005D72F3">
              <w:t xml:space="preserve">from textile materials </w:t>
            </w:r>
            <w:r w:rsidRPr="005D72F3">
              <w:t>by:</w:t>
            </w:r>
          </w:p>
          <w:p w:rsidR="00195090" w:rsidRPr="005D72F3" w:rsidRDefault="00195090" w:rsidP="009B4CA6">
            <w:pPr>
              <w:pStyle w:val="VPSchedulebullets"/>
              <w:ind w:left="284"/>
            </w:pPr>
            <w:r w:rsidRPr="005D72F3">
              <w:t xml:space="preserve">describing characteristics of </w:t>
            </w:r>
            <w:r w:rsidR="00635716" w:rsidRPr="005D72F3">
              <w:t>textile materials used in aerodynamic sails</w:t>
            </w:r>
          </w:p>
          <w:p w:rsidR="000D5C32" w:rsidRPr="005D72F3" w:rsidRDefault="002D4DDE" w:rsidP="00195090">
            <w:pPr>
              <w:pStyle w:val="VPSchedulebullets"/>
              <w:numPr>
                <w:ilvl w:val="0"/>
                <w:numId w:val="0"/>
              </w:numPr>
              <w:ind w:left="284"/>
              <w:rPr>
                <w:iCs/>
              </w:rPr>
            </w:pPr>
            <w:r w:rsidRPr="005D72F3">
              <w:rPr>
                <w:color w:val="auto"/>
              </w:rPr>
              <w:t>For example</w:t>
            </w:r>
            <w:r w:rsidR="00940181" w:rsidRPr="005D72F3">
              <w:rPr>
                <w:color w:val="auto"/>
              </w:rPr>
              <w:t>,</w:t>
            </w:r>
            <w:r w:rsidR="00396917" w:rsidRPr="005D72F3">
              <w:rPr>
                <w:color w:val="auto"/>
              </w:rPr>
              <w:t xml:space="preserve"> </w:t>
            </w:r>
            <w:r w:rsidR="00940181" w:rsidRPr="005D72F3">
              <w:rPr>
                <w:iCs/>
                <w:lang w:eastAsia="en-NZ"/>
              </w:rPr>
              <w:t>t</w:t>
            </w:r>
            <w:r w:rsidR="0025282B" w:rsidRPr="005D72F3">
              <w:rPr>
                <w:iCs/>
                <w:lang w:eastAsia="en-NZ"/>
              </w:rPr>
              <w:t>he learner describes</w:t>
            </w:r>
            <w:r w:rsidR="000D5C32" w:rsidRPr="005D72F3">
              <w:rPr>
                <w:iCs/>
              </w:rPr>
              <w:t>:</w:t>
            </w:r>
          </w:p>
          <w:p w:rsidR="00B94C96" w:rsidRPr="005D72F3" w:rsidRDefault="00B94C96" w:rsidP="00C33546">
            <w:pPr>
              <w:pStyle w:val="VPSchedulebullets"/>
              <w:numPr>
                <w:ilvl w:val="1"/>
                <w:numId w:val="4"/>
              </w:numPr>
              <w:rPr>
                <w:iCs/>
                <w:lang w:eastAsia="en-NZ" w:bidi="en-US"/>
              </w:rPr>
            </w:pPr>
            <w:r w:rsidRPr="005D72F3">
              <w:rPr>
                <w:iCs/>
                <w:lang w:eastAsia="en-NZ" w:bidi="en-US"/>
              </w:rPr>
              <w:t>how strength, thickness, stretch, and drape vary in sail materials</w:t>
            </w:r>
          </w:p>
          <w:p w:rsidR="00B94C96" w:rsidRPr="005D72F3" w:rsidRDefault="00B94C96" w:rsidP="00C33546">
            <w:pPr>
              <w:pStyle w:val="VPSchedulebullets"/>
              <w:numPr>
                <w:ilvl w:val="1"/>
                <w:numId w:val="4"/>
              </w:numPr>
              <w:rPr>
                <w:iCs/>
                <w:lang w:eastAsia="en-NZ" w:bidi="en-US"/>
              </w:rPr>
            </w:pPr>
            <w:r w:rsidRPr="005D72F3">
              <w:rPr>
                <w:iCs/>
                <w:lang w:eastAsia="en-NZ" w:bidi="en-US"/>
              </w:rPr>
              <w:t>how canvas (traditional sail fabric) has a tendency to stretch and distort with wind pressure, while newer synthetic materials (</w:t>
            </w:r>
            <w:r w:rsidR="004A79FC" w:rsidRPr="005D72F3">
              <w:rPr>
                <w:iCs/>
                <w:lang w:eastAsia="en-NZ" w:bidi="en-US"/>
              </w:rPr>
              <w:t xml:space="preserve">e.g. </w:t>
            </w:r>
            <w:proofErr w:type="spellStart"/>
            <w:r w:rsidRPr="005D72F3">
              <w:rPr>
                <w:iCs/>
                <w:lang w:eastAsia="en-NZ" w:bidi="en-US"/>
              </w:rPr>
              <w:t>dacron</w:t>
            </w:r>
            <w:proofErr w:type="spellEnd"/>
            <w:r w:rsidRPr="005D72F3">
              <w:rPr>
                <w:iCs/>
                <w:lang w:eastAsia="en-NZ" w:bidi="en-US"/>
              </w:rPr>
              <w:t>, nylon) have improved stretch and lower weight capabilities.</w:t>
            </w:r>
          </w:p>
          <w:p w:rsidR="0025282B" w:rsidRPr="005D72F3" w:rsidRDefault="00D2176D" w:rsidP="009B4CA6">
            <w:pPr>
              <w:pStyle w:val="VPSchedulebullets"/>
              <w:ind w:left="284"/>
            </w:pPr>
            <w:r w:rsidRPr="005D72F3">
              <w:t>e</w:t>
            </w:r>
            <w:r w:rsidR="0025282B" w:rsidRPr="005D72F3">
              <w:t xml:space="preserve">xplaining </w:t>
            </w:r>
            <w:r w:rsidR="000D5C32" w:rsidRPr="005D72F3">
              <w:t>techniques</w:t>
            </w:r>
            <w:r w:rsidRPr="005D72F3">
              <w:t xml:space="preserve"> that</w:t>
            </w:r>
            <w:r w:rsidR="000D5C32" w:rsidRPr="005D72F3">
              <w:t xml:space="preserve"> </w:t>
            </w:r>
            <w:r w:rsidR="00940181" w:rsidRPr="005D72F3">
              <w:t xml:space="preserve">are </w:t>
            </w:r>
            <w:r w:rsidR="000D5C32" w:rsidRPr="005D72F3">
              <w:t>used</w:t>
            </w:r>
            <w:r w:rsidR="00635716" w:rsidRPr="005D72F3">
              <w:t>. The learner explains techniques from four different categories</w:t>
            </w:r>
          </w:p>
          <w:p w:rsidR="000D5C32" w:rsidRPr="005D72F3" w:rsidRDefault="007B732D" w:rsidP="000D5C32">
            <w:pPr>
              <w:pStyle w:val="VPSchedulebullets"/>
              <w:numPr>
                <w:ilvl w:val="0"/>
                <w:numId w:val="0"/>
              </w:numPr>
              <w:ind w:left="284"/>
              <w:rPr>
                <w:i/>
                <w:iCs/>
                <w:lang w:eastAsia="en-NZ" w:bidi="en-US"/>
              </w:rPr>
            </w:pPr>
            <w:r w:rsidRPr="005D72F3">
              <w:rPr>
                <w:color w:val="auto"/>
              </w:rPr>
              <w:t>For example</w:t>
            </w:r>
            <w:r w:rsidR="00940181" w:rsidRPr="005D72F3">
              <w:rPr>
                <w:color w:val="auto"/>
              </w:rPr>
              <w:t>,</w:t>
            </w:r>
            <w:r w:rsidR="00396917" w:rsidRPr="005D72F3">
              <w:rPr>
                <w:color w:val="auto"/>
              </w:rPr>
              <w:t xml:space="preserve"> </w:t>
            </w:r>
            <w:r w:rsidR="00940181" w:rsidRPr="005D72F3">
              <w:rPr>
                <w:iCs/>
                <w:lang w:eastAsia="en-NZ"/>
              </w:rPr>
              <w:t>the learner explains</w:t>
            </w:r>
            <w:r w:rsidR="002338AD" w:rsidRPr="00CB7D9A">
              <w:rPr>
                <w:iCs/>
                <w:lang w:eastAsia="en-NZ" w:bidi="en-US"/>
              </w:rPr>
              <w:t>:</w:t>
            </w:r>
          </w:p>
          <w:p w:rsidR="000D5C32" w:rsidRPr="005D72F3" w:rsidRDefault="000D5C32" w:rsidP="00C33546">
            <w:pPr>
              <w:pStyle w:val="VPSchedulebullets"/>
              <w:numPr>
                <w:ilvl w:val="1"/>
                <w:numId w:val="4"/>
              </w:numPr>
              <w:rPr>
                <w:i/>
                <w:iCs/>
                <w:lang w:eastAsia="en-NZ" w:bidi="en-US"/>
              </w:rPr>
            </w:pPr>
            <w:r w:rsidRPr="005D72F3">
              <w:rPr>
                <w:iCs/>
                <w:lang w:eastAsia="en-NZ" w:bidi="en-US"/>
              </w:rPr>
              <w:t>measuring/marking out</w:t>
            </w:r>
            <w:r w:rsidR="009B4CA6" w:rsidRPr="005D72F3">
              <w:rPr>
                <w:iCs/>
                <w:lang w:eastAsia="en-NZ" w:bidi="en-US"/>
              </w:rPr>
              <w:t>:</w:t>
            </w:r>
            <w:r w:rsidR="000418C5" w:rsidRPr="005D72F3">
              <w:rPr>
                <w:iCs/>
                <w:lang w:eastAsia="en-NZ" w:bidi="en-US"/>
              </w:rPr>
              <w:t xml:space="preserve"> </w:t>
            </w:r>
            <w:r w:rsidR="008C57F9">
              <w:rPr>
                <w:i/>
                <w:iCs/>
                <w:lang w:eastAsia="en-NZ" w:bidi="en-US"/>
              </w:rPr>
              <w:t>L</w:t>
            </w:r>
            <w:r w:rsidR="008C57F9" w:rsidRPr="005D72F3">
              <w:rPr>
                <w:i/>
                <w:iCs/>
                <w:lang w:eastAsia="en-NZ" w:bidi="en-US"/>
              </w:rPr>
              <w:t xml:space="preserve">aying </w:t>
            </w:r>
            <w:r w:rsidRPr="005D72F3">
              <w:rPr>
                <w:i/>
                <w:iCs/>
                <w:lang w:eastAsia="en-NZ" w:bidi="en-US"/>
              </w:rPr>
              <w:t xml:space="preserve">out </w:t>
            </w:r>
            <w:r w:rsidR="004A79FC" w:rsidRPr="005D72F3">
              <w:rPr>
                <w:i/>
                <w:iCs/>
                <w:lang w:eastAsia="en-NZ" w:bidi="en-US"/>
              </w:rPr>
              <w:t>woven polyester</w:t>
            </w:r>
            <w:r w:rsidR="00215C60" w:rsidRPr="005D72F3">
              <w:rPr>
                <w:i/>
                <w:iCs/>
                <w:lang w:eastAsia="en-NZ" w:bidi="en-US"/>
              </w:rPr>
              <w:t xml:space="preserve"> </w:t>
            </w:r>
            <w:r w:rsidR="004A79FC" w:rsidRPr="005D72F3">
              <w:rPr>
                <w:i/>
                <w:iCs/>
                <w:lang w:eastAsia="en-NZ" w:bidi="en-US"/>
              </w:rPr>
              <w:t>flat and wrinkle free on a clean dry surface</w:t>
            </w:r>
            <w:r w:rsidR="00135ECE" w:rsidRPr="005D72F3">
              <w:rPr>
                <w:i/>
                <w:iCs/>
                <w:lang w:eastAsia="en-NZ" w:bidi="en-US"/>
              </w:rPr>
              <w:t xml:space="preserve"> is very important</w:t>
            </w:r>
            <w:r w:rsidR="00135ECE" w:rsidRPr="005D72F3">
              <w:rPr>
                <w:iCs/>
                <w:lang w:eastAsia="en-NZ" w:bidi="en-US"/>
              </w:rPr>
              <w:t>,</w:t>
            </w:r>
            <w:r w:rsidRPr="005D72F3">
              <w:rPr>
                <w:i/>
                <w:iCs/>
                <w:lang w:eastAsia="en-NZ" w:bidi="en-US"/>
              </w:rPr>
              <w:t xml:space="preserve"> techniques to ensure this happen</w:t>
            </w:r>
            <w:r w:rsidR="003B5DC0">
              <w:rPr>
                <w:i/>
                <w:iCs/>
                <w:lang w:eastAsia="en-NZ" w:bidi="en-US"/>
              </w:rPr>
              <w:t>s</w:t>
            </w:r>
            <w:r w:rsidRPr="005D72F3">
              <w:rPr>
                <w:i/>
                <w:iCs/>
                <w:lang w:eastAsia="en-NZ" w:bidi="en-US"/>
              </w:rPr>
              <w:t xml:space="preserve"> </w:t>
            </w:r>
            <w:r w:rsidR="001E3EDB" w:rsidRPr="005D72F3">
              <w:rPr>
                <w:i/>
                <w:iCs/>
                <w:lang w:eastAsia="en-NZ" w:bidi="en-US"/>
              </w:rPr>
              <w:t xml:space="preserve">include </w:t>
            </w:r>
            <w:r w:rsidR="004A79FC" w:rsidRPr="005D72F3">
              <w:rPr>
                <w:i/>
                <w:iCs/>
                <w:lang w:eastAsia="en-NZ" w:bidi="en-US"/>
              </w:rPr>
              <w:t>weighting the corners to keep tension on the sail material</w:t>
            </w:r>
          </w:p>
          <w:p w:rsidR="004A79FC" w:rsidRPr="005D72F3" w:rsidRDefault="001E3EDB" w:rsidP="00C33546">
            <w:pPr>
              <w:pStyle w:val="VPSchedulebullets"/>
              <w:numPr>
                <w:ilvl w:val="1"/>
                <w:numId w:val="4"/>
              </w:numPr>
              <w:rPr>
                <w:i/>
                <w:iCs/>
                <w:lang w:eastAsia="en-NZ" w:bidi="en-US"/>
              </w:rPr>
            </w:pPr>
            <w:r w:rsidRPr="005D72F3">
              <w:rPr>
                <w:iCs/>
                <w:lang w:eastAsia="en-NZ" w:bidi="en-US"/>
              </w:rPr>
              <w:t>s</w:t>
            </w:r>
            <w:r w:rsidR="000D5C32" w:rsidRPr="005D72F3">
              <w:rPr>
                <w:iCs/>
                <w:lang w:eastAsia="en-NZ" w:bidi="en-US"/>
              </w:rPr>
              <w:t>izing/shaping/forming</w:t>
            </w:r>
            <w:r w:rsidR="009B4CA6" w:rsidRPr="005D72F3">
              <w:rPr>
                <w:iCs/>
                <w:lang w:eastAsia="en-NZ" w:bidi="en-US"/>
              </w:rPr>
              <w:t>:</w:t>
            </w:r>
            <w:r w:rsidR="009B4CA6" w:rsidRPr="005D72F3">
              <w:rPr>
                <w:i/>
                <w:iCs/>
                <w:lang w:eastAsia="en-NZ" w:bidi="en-US"/>
              </w:rPr>
              <w:t xml:space="preserve"> </w:t>
            </w:r>
            <w:r w:rsidR="008C57F9">
              <w:rPr>
                <w:i/>
                <w:iCs/>
                <w:lang w:eastAsia="en-NZ" w:bidi="en-US"/>
              </w:rPr>
              <w:t>T</w:t>
            </w:r>
            <w:r w:rsidR="008C57F9" w:rsidRPr="005D72F3">
              <w:rPr>
                <w:i/>
                <w:iCs/>
                <w:lang w:eastAsia="en-NZ" w:bidi="en-US"/>
              </w:rPr>
              <w:t xml:space="preserve">echniques </w:t>
            </w:r>
            <w:r w:rsidR="000D5C32" w:rsidRPr="005D72F3">
              <w:rPr>
                <w:i/>
                <w:iCs/>
                <w:lang w:eastAsia="en-NZ" w:bidi="en-US"/>
              </w:rPr>
              <w:t xml:space="preserve">to use </w:t>
            </w:r>
            <w:r w:rsidR="004A79FC" w:rsidRPr="005D72F3">
              <w:rPr>
                <w:i/>
                <w:iCs/>
                <w:lang w:eastAsia="en-NZ" w:bidi="en-US"/>
              </w:rPr>
              <w:t xml:space="preserve">when forming the woven polyester sails </w:t>
            </w:r>
            <w:r w:rsidR="009B4CA6" w:rsidRPr="005D72F3">
              <w:rPr>
                <w:i/>
                <w:iCs/>
                <w:lang w:eastAsia="en-NZ" w:bidi="en-US"/>
              </w:rPr>
              <w:t>include</w:t>
            </w:r>
            <w:r w:rsidR="004A79FC" w:rsidRPr="005D72F3">
              <w:rPr>
                <w:i/>
                <w:iCs/>
                <w:lang w:eastAsia="en-NZ" w:bidi="en-US"/>
              </w:rPr>
              <w:t xml:space="preserve"> using CAD (computer aided design) to </w:t>
            </w:r>
            <w:r w:rsidR="004A79FC" w:rsidRPr="005D72F3">
              <w:rPr>
                <w:rFonts w:cs="Helvetica"/>
                <w:i/>
                <w:iCs/>
                <w:lang w:eastAsia="zh-CN"/>
              </w:rPr>
              <w:t xml:space="preserve">decide on the shape and weight of the panels </w:t>
            </w:r>
            <w:r w:rsidR="00135ECE" w:rsidRPr="005D72F3">
              <w:rPr>
                <w:rFonts w:cs="Helvetica"/>
                <w:i/>
                <w:iCs/>
                <w:lang w:eastAsia="zh-CN"/>
              </w:rPr>
              <w:t>(</w:t>
            </w:r>
            <w:r w:rsidR="004A79FC" w:rsidRPr="005D72F3">
              <w:rPr>
                <w:rFonts w:cs="Helvetica"/>
                <w:i/>
                <w:iCs/>
                <w:lang w:eastAsia="zh-CN"/>
              </w:rPr>
              <w:t xml:space="preserve">i.e. placing heavier material where </w:t>
            </w:r>
            <w:r w:rsidR="004A79FC" w:rsidRPr="005D72F3">
              <w:rPr>
                <w:rFonts w:cs="Helvetica"/>
                <w:i/>
                <w:iCs/>
                <w:lang w:eastAsia="zh-CN"/>
              </w:rPr>
              <w:lastRenderedPageBreak/>
              <w:t>there is more stress</w:t>
            </w:r>
            <w:r w:rsidR="00135ECE" w:rsidRPr="005D72F3">
              <w:rPr>
                <w:rFonts w:cs="Helvetica"/>
                <w:i/>
                <w:iCs/>
                <w:lang w:eastAsia="zh-CN"/>
              </w:rPr>
              <w:t>)</w:t>
            </w:r>
          </w:p>
          <w:p w:rsidR="000D5C32" w:rsidRPr="005D72F3" w:rsidRDefault="001E3EDB" w:rsidP="00C33546">
            <w:pPr>
              <w:pStyle w:val="VPSchedulebullets"/>
              <w:numPr>
                <w:ilvl w:val="1"/>
                <w:numId w:val="4"/>
              </w:numPr>
              <w:rPr>
                <w:iCs/>
                <w:lang w:eastAsia="en-NZ" w:bidi="en-US"/>
              </w:rPr>
            </w:pPr>
            <w:r w:rsidRPr="005D72F3">
              <w:rPr>
                <w:iCs/>
                <w:lang w:eastAsia="en-NZ" w:bidi="en-US"/>
              </w:rPr>
              <w:t>j</w:t>
            </w:r>
            <w:r w:rsidR="000D5C32" w:rsidRPr="005D72F3">
              <w:rPr>
                <w:iCs/>
                <w:lang w:eastAsia="en-NZ" w:bidi="en-US"/>
              </w:rPr>
              <w:t>oining/assembling</w:t>
            </w:r>
            <w:r w:rsidR="00EF7B9E">
              <w:rPr>
                <w:iCs/>
                <w:lang w:eastAsia="en-NZ" w:bidi="en-US"/>
              </w:rPr>
              <w:t xml:space="preserve"> -</w:t>
            </w:r>
            <w:r w:rsidR="000418C5" w:rsidRPr="005D72F3">
              <w:rPr>
                <w:iCs/>
                <w:lang w:eastAsia="en-NZ" w:bidi="en-US"/>
              </w:rPr>
              <w:t xml:space="preserve"> </w:t>
            </w:r>
            <w:r w:rsidR="000D5C32" w:rsidRPr="005D72F3">
              <w:rPr>
                <w:iCs/>
                <w:lang w:eastAsia="en-NZ" w:bidi="en-US"/>
              </w:rPr>
              <w:t>the variety of seams th</w:t>
            </w:r>
            <w:r w:rsidRPr="005D72F3">
              <w:rPr>
                <w:iCs/>
                <w:lang w:eastAsia="en-NZ" w:bidi="en-US"/>
              </w:rPr>
              <w:t xml:space="preserve">at can be used on </w:t>
            </w:r>
            <w:r w:rsidR="004A79FC" w:rsidRPr="005D72F3">
              <w:rPr>
                <w:iCs/>
                <w:lang w:eastAsia="en-NZ" w:bidi="en-US"/>
              </w:rPr>
              <w:t xml:space="preserve">woven polyester </w:t>
            </w:r>
            <w:r w:rsidRPr="005D72F3">
              <w:rPr>
                <w:iCs/>
                <w:lang w:eastAsia="en-NZ" w:bidi="en-US"/>
              </w:rPr>
              <w:t>fabrics</w:t>
            </w:r>
            <w:r w:rsidR="00EF7B9E">
              <w:rPr>
                <w:iCs/>
                <w:lang w:eastAsia="en-NZ" w:bidi="en-US"/>
              </w:rPr>
              <w:t>:</w:t>
            </w:r>
            <w:r w:rsidRPr="005D72F3">
              <w:rPr>
                <w:iCs/>
                <w:lang w:eastAsia="en-NZ" w:bidi="en-US"/>
              </w:rPr>
              <w:t xml:space="preserve"> </w:t>
            </w:r>
            <w:r w:rsidR="00EF7B9E">
              <w:rPr>
                <w:iCs/>
                <w:lang w:eastAsia="en-NZ" w:bidi="en-US"/>
              </w:rPr>
              <w:t>T</w:t>
            </w:r>
            <w:r w:rsidR="000D5C32" w:rsidRPr="005D72F3">
              <w:rPr>
                <w:iCs/>
                <w:lang w:eastAsia="en-NZ" w:bidi="en-US"/>
              </w:rPr>
              <w:t>he learner complete</w:t>
            </w:r>
            <w:r w:rsidRPr="005D72F3">
              <w:rPr>
                <w:iCs/>
                <w:lang w:eastAsia="en-NZ" w:bidi="en-US"/>
              </w:rPr>
              <w:t xml:space="preserve">s </w:t>
            </w:r>
            <w:r w:rsidR="000D5C32" w:rsidRPr="005D72F3">
              <w:rPr>
                <w:iCs/>
                <w:lang w:eastAsia="en-NZ" w:bidi="en-US"/>
              </w:rPr>
              <w:t xml:space="preserve">samples on </w:t>
            </w:r>
            <w:r w:rsidR="00EF41B1" w:rsidRPr="005D72F3">
              <w:rPr>
                <w:iCs/>
                <w:lang w:eastAsia="en-NZ" w:bidi="en-US"/>
              </w:rPr>
              <w:t>nylon</w:t>
            </w:r>
            <w:r w:rsidR="000D5C32" w:rsidRPr="005D72F3">
              <w:rPr>
                <w:iCs/>
                <w:lang w:eastAsia="en-NZ" w:bidi="en-US"/>
              </w:rPr>
              <w:t xml:space="preserve"> with annotated notes showing ne</w:t>
            </w:r>
            <w:r w:rsidRPr="005D72F3">
              <w:rPr>
                <w:iCs/>
                <w:lang w:eastAsia="en-NZ" w:bidi="en-US"/>
              </w:rPr>
              <w:t xml:space="preserve">edle, stitch and machine types </w:t>
            </w:r>
            <w:r w:rsidR="00886F74" w:rsidRPr="005D72F3">
              <w:rPr>
                <w:iCs/>
                <w:lang w:eastAsia="en-NZ" w:bidi="en-US"/>
              </w:rPr>
              <w:t>(</w:t>
            </w:r>
            <w:r w:rsidRPr="005D72F3">
              <w:rPr>
                <w:iCs/>
                <w:lang w:eastAsia="en-NZ" w:bidi="en-US"/>
              </w:rPr>
              <w:t>e.g.</w:t>
            </w:r>
            <w:r w:rsidR="000D5C32" w:rsidRPr="005D72F3">
              <w:rPr>
                <w:iCs/>
                <w:lang w:eastAsia="en-NZ" w:bidi="en-US"/>
              </w:rPr>
              <w:t xml:space="preserve"> </w:t>
            </w:r>
            <w:r w:rsidR="00EF41B1" w:rsidRPr="005D72F3">
              <w:rPr>
                <w:iCs/>
                <w:lang w:eastAsia="en-NZ" w:bidi="en-US"/>
              </w:rPr>
              <w:t>triple-</w:t>
            </w:r>
            <w:r w:rsidR="002338AD" w:rsidRPr="000A0436">
              <w:rPr>
                <w:iCs/>
                <w:lang w:eastAsia="en-NZ" w:bidi="en-US"/>
              </w:rPr>
              <w:t>sti</w:t>
            </w:r>
            <w:r w:rsidR="00CB7D9A" w:rsidRPr="000A0436">
              <w:rPr>
                <w:iCs/>
                <w:lang w:eastAsia="en-NZ" w:bidi="en-US"/>
              </w:rPr>
              <w:t>t</w:t>
            </w:r>
            <w:r w:rsidR="002338AD" w:rsidRPr="000A0436">
              <w:rPr>
                <w:iCs/>
                <w:lang w:eastAsia="en-NZ" w:bidi="en-US"/>
              </w:rPr>
              <w:t>ch</w:t>
            </w:r>
            <w:r w:rsidR="00EF41B1" w:rsidRPr="00CB7D9A">
              <w:rPr>
                <w:iCs/>
                <w:lang w:eastAsia="en-NZ" w:bidi="en-US"/>
              </w:rPr>
              <w:t xml:space="preserve"> </w:t>
            </w:r>
            <w:r w:rsidR="00EF41B1" w:rsidRPr="005D72F3">
              <w:rPr>
                <w:iCs/>
                <w:lang w:eastAsia="en-NZ" w:bidi="en-US"/>
              </w:rPr>
              <w:t>method used on sails</w:t>
            </w:r>
            <w:r w:rsidRPr="005D72F3">
              <w:rPr>
                <w:iCs/>
                <w:lang w:eastAsia="en-NZ" w:bidi="en-US"/>
              </w:rPr>
              <w:t>)</w:t>
            </w:r>
          </w:p>
          <w:p w:rsidR="000D5C32" w:rsidRPr="005D72F3" w:rsidRDefault="001E3EDB" w:rsidP="00C33546">
            <w:pPr>
              <w:pStyle w:val="VPSchedulebullets"/>
              <w:numPr>
                <w:ilvl w:val="1"/>
                <w:numId w:val="4"/>
              </w:numPr>
              <w:rPr>
                <w:iCs/>
                <w:lang w:eastAsia="en-NZ" w:bidi="en-US"/>
              </w:rPr>
            </w:pPr>
            <w:r w:rsidRPr="005D72F3">
              <w:rPr>
                <w:iCs/>
                <w:lang w:eastAsia="en-NZ" w:bidi="en-US"/>
              </w:rPr>
              <w:t>f</w:t>
            </w:r>
            <w:r w:rsidR="000D5C32" w:rsidRPr="005D72F3">
              <w:rPr>
                <w:iCs/>
                <w:lang w:eastAsia="en-NZ" w:bidi="en-US"/>
              </w:rPr>
              <w:t>inishing/detailing</w:t>
            </w:r>
            <w:r w:rsidR="002701EE" w:rsidRPr="005D72F3">
              <w:rPr>
                <w:iCs/>
                <w:lang w:eastAsia="en-NZ" w:bidi="en-US"/>
              </w:rPr>
              <w:t>:</w:t>
            </w:r>
            <w:r w:rsidR="000418C5" w:rsidRPr="005D72F3">
              <w:rPr>
                <w:iCs/>
                <w:lang w:eastAsia="en-NZ" w:bidi="en-US"/>
              </w:rPr>
              <w:t xml:space="preserve"> </w:t>
            </w:r>
            <w:r w:rsidR="000D5C32" w:rsidRPr="005D72F3">
              <w:rPr>
                <w:iCs/>
                <w:lang w:eastAsia="en-NZ" w:bidi="en-US"/>
              </w:rPr>
              <w:t xml:space="preserve">how </w:t>
            </w:r>
            <w:r w:rsidR="00EF41B1" w:rsidRPr="005D72F3">
              <w:rPr>
                <w:lang w:eastAsia="en-NZ" w:bidi="en-US"/>
              </w:rPr>
              <w:t>the woven polyester panels can be laminated to increase strength and UV tolerance</w:t>
            </w:r>
            <w:r w:rsidR="000D5C32" w:rsidRPr="005D72F3">
              <w:rPr>
                <w:iCs/>
                <w:lang w:eastAsia="en-NZ" w:bidi="en-US"/>
              </w:rPr>
              <w:t>.</w:t>
            </w:r>
          </w:p>
          <w:p w:rsidR="000D5C32" w:rsidRPr="005D72F3" w:rsidRDefault="000D5C32" w:rsidP="009B4CA6">
            <w:pPr>
              <w:pStyle w:val="VPSchedulebullets"/>
              <w:ind w:left="284"/>
            </w:pPr>
            <w:r w:rsidRPr="005D72F3">
              <w:t>describing which combinations of techniques and textile materials would be suitable for a situation</w:t>
            </w:r>
          </w:p>
          <w:p w:rsidR="007B732D" w:rsidRPr="005D72F3" w:rsidRDefault="007B732D" w:rsidP="007B732D">
            <w:pPr>
              <w:pStyle w:val="VPSchedulebullets"/>
              <w:numPr>
                <w:ilvl w:val="0"/>
                <w:numId w:val="0"/>
              </w:numPr>
              <w:ind w:left="284"/>
            </w:pPr>
            <w:r w:rsidRPr="005D72F3">
              <w:t>For example</w:t>
            </w:r>
            <w:r w:rsidR="001C57FE" w:rsidRPr="005D72F3">
              <w:t>, the learner describes</w:t>
            </w:r>
            <w:r w:rsidRPr="005D72F3">
              <w:t>:</w:t>
            </w:r>
          </w:p>
          <w:p w:rsidR="001C57FE" w:rsidRPr="005D72F3" w:rsidRDefault="001C57FE" w:rsidP="00C33546">
            <w:pPr>
              <w:pStyle w:val="VPSchedulebullets"/>
              <w:numPr>
                <w:ilvl w:val="1"/>
                <w:numId w:val="4"/>
              </w:numPr>
              <w:rPr>
                <w:iCs/>
                <w:lang w:eastAsia="en-NZ" w:bidi="en-US"/>
              </w:rPr>
            </w:pPr>
            <w:r w:rsidRPr="005D72F3">
              <w:rPr>
                <w:iCs/>
                <w:lang w:eastAsia="en-NZ" w:bidi="en-US"/>
              </w:rPr>
              <w:t xml:space="preserve">techniques that </w:t>
            </w:r>
            <w:r w:rsidR="00B4085C">
              <w:rPr>
                <w:iCs/>
                <w:lang w:eastAsia="en-NZ" w:bidi="en-US"/>
              </w:rPr>
              <w:t>are</w:t>
            </w:r>
            <w:r w:rsidRPr="005D72F3">
              <w:rPr>
                <w:iCs/>
                <w:lang w:eastAsia="en-NZ" w:bidi="en-US"/>
              </w:rPr>
              <w:t xml:space="preserve"> suitable for using in combination with </w:t>
            </w:r>
            <w:r w:rsidR="00B4085C">
              <w:rPr>
                <w:iCs/>
                <w:lang w:eastAsia="en-NZ" w:bidi="en-US"/>
              </w:rPr>
              <w:t xml:space="preserve">a specific material and situation </w:t>
            </w:r>
            <w:r w:rsidR="001E3EDB" w:rsidRPr="005D72F3">
              <w:rPr>
                <w:iCs/>
                <w:lang w:eastAsia="en-NZ" w:bidi="en-US"/>
              </w:rPr>
              <w:t xml:space="preserve">e.g. </w:t>
            </w:r>
            <w:r w:rsidR="00EF41B1" w:rsidRPr="005D72F3">
              <w:rPr>
                <w:iCs/>
                <w:lang w:eastAsia="en-NZ" w:bidi="en-US"/>
              </w:rPr>
              <w:t xml:space="preserve">woven polyester </w:t>
            </w:r>
            <w:r w:rsidRPr="005D72F3">
              <w:rPr>
                <w:iCs/>
                <w:lang w:eastAsia="en-NZ" w:bidi="en-US"/>
              </w:rPr>
              <w:t xml:space="preserve">to create </w:t>
            </w:r>
            <w:r w:rsidR="00EF41B1" w:rsidRPr="005D72F3">
              <w:rPr>
                <w:iCs/>
                <w:lang w:eastAsia="en-NZ" w:bidi="en-US"/>
              </w:rPr>
              <w:t>the mainsail for a yacht</w:t>
            </w:r>
          </w:p>
          <w:p w:rsidR="00EF41B1" w:rsidRPr="005D72F3" w:rsidRDefault="001C57FE" w:rsidP="00C33546">
            <w:pPr>
              <w:pStyle w:val="VPSchedulebullets"/>
              <w:numPr>
                <w:ilvl w:val="1"/>
                <w:numId w:val="4"/>
              </w:numPr>
              <w:rPr>
                <w:iCs/>
                <w:lang w:eastAsia="en-NZ" w:bidi="en-US"/>
              </w:rPr>
            </w:pPr>
            <w:r w:rsidRPr="005D72F3">
              <w:rPr>
                <w:iCs/>
                <w:lang w:eastAsia="en-NZ" w:bidi="en-US"/>
              </w:rPr>
              <w:t xml:space="preserve">how </w:t>
            </w:r>
            <w:r w:rsidR="00EF41B1" w:rsidRPr="005D72F3">
              <w:rPr>
                <w:iCs/>
                <w:lang w:eastAsia="en-NZ" w:bidi="en-US"/>
              </w:rPr>
              <w:t>sails</w:t>
            </w:r>
            <w:r w:rsidR="00EF41B1" w:rsidRPr="005D72F3">
              <w:rPr>
                <w:iCs/>
                <w:lang w:eastAsia="zh-CN"/>
              </w:rPr>
              <w:t xml:space="preserve"> are manufactured with a combination of broad-seaming and non-stretch fabrics</w:t>
            </w:r>
            <w:r w:rsidR="00EF41B1" w:rsidRPr="005D72F3">
              <w:rPr>
                <w:iCs/>
                <w:lang w:eastAsia="en-NZ" w:bidi="en-US"/>
              </w:rPr>
              <w:t xml:space="preserve">. When constructing a sail for a yacht, </w:t>
            </w:r>
            <w:r w:rsidR="00EF41B1" w:rsidRPr="005D72F3">
              <w:rPr>
                <w:iCs/>
                <w:lang w:eastAsia="zh-CN"/>
              </w:rPr>
              <w:t>the panels that make up the sections of a sail are cut with curves on the connecting seams, which add a 3D shape to an otherwise flat triangular piece of fabric.</w:t>
            </w:r>
          </w:p>
          <w:p w:rsidR="00AD61D9" w:rsidRPr="005D72F3" w:rsidRDefault="00C94C02" w:rsidP="002E1EE5">
            <w:pPr>
              <w:pStyle w:val="VPScheduletext"/>
            </w:pPr>
            <w:r w:rsidRPr="005D72F3">
              <w:rPr>
                <w:i/>
                <w:iCs/>
                <w:color w:val="FF0000"/>
              </w:rPr>
              <w:t>The above expected learner responses are indicative only and relate to just part of what is required.</w:t>
            </w:r>
          </w:p>
        </w:tc>
        <w:tc>
          <w:tcPr>
            <w:tcW w:w="4725" w:type="dxa"/>
          </w:tcPr>
          <w:p w:rsidR="009D5BAB" w:rsidRPr="005D72F3" w:rsidRDefault="0009205E" w:rsidP="009D5BAB">
            <w:pPr>
              <w:pStyle w:val="VPScheduletext"/>
            </w:pPr>
            <w:r w:rsidRPr="005D72F3">
              <w:lastRenderedPageBreak/>
              <w:t xml:space="preserve">The learner demonstrates in-depth </w:t>
            </w:r>
            <w:r w:rsidR="00880AD3" w:rsidRPr="005D72F3">
              <w:t xml:space="preserve">understanding of </w:t>
            </w:r>
            <w:r w:rsidR="009D5BAB" w:rsidRPr="005D72F3">
              <w:t xml:space="preserve">basic concepts </w:t>
            </w:r>
            <w:r w:rsidR="00635716" w:rsidRPr="005D72F3">
              <w:t xml:space="preserve">used to make </w:t>
            </w:r>
            <w:r w:rsidR="009B41A5" w:rsidRPr="005D72F3">
              <w:t>aerodynamic sails</w:t>
            </w:r>
            <w:r w:rsidR="00E74EB7" w:rsidRPr="005D72F3">
              <w:t xml:space="preserve"> </w:t>
            </w:r>
            <w:r w:rsidR="00940181" w:rsidRPr="005D72F3">
              <w:t xml:space="preserve">from textile materials </w:t>
            </w:r>
            <w:r w:rsidR="00E74EB7" w:rsidRPr="005D72F3">
              <w:t>by</w:t>
            </w:r>
            <w:r w:rsidR="009D5BAB" w:rsidRPr="005D72F3">
              <w:t>:</w:t>
            </w:r>
          </w:p>
          <w:p w:rsidR="00635716" w:rsidRPr="005D72F3" w:rsidRDefault="00635716" w:rsidP="009B4CA6">
            <w:pPr>
              <w:pStyle w:val="VPSchedulebullets"/>
              <w:ind w:left="284"/>
            </w:pPr>
            <w:r w:rsidRPr="005D72F3">
              <w:t>describing characteristics of textile materials used in aerodynamic sails</w:t>
            </w:r>
          </w:p>
          <w:p w:rsidR="00CB7D9A" w:rsidRPr="005D72F3" w:rsidRDefault="00CB7D9A" w:rsidP="00CB7D9A">
            <w:pPr>
              <w:pStyle w:val="VPSchedulebullets"/>
              <w:numPr>
                <w:ilvl w:val="0"/>
                <w:numId w:val="0"/>
              </w:numPr>
              <w:ind w:left="284"/>
              <w:rPr>
                <w:iCs/>
              </w:rPr>
            </w:pPr>
            <w:r w:rsidRPr="005D72F3">
              <w:rPr>
                <w:color w:val="auto"/>
              </w:rPr>
              <w:t xml:space="preserve">For example, </w:t>
            </w:r>
            <w:r w:rsidRPr="005D72F3">
              <w:rPr>
                <w:iCs/>
                <w:lang w:eastAsia="en-NZ"/>
              </w:rPr>
              <w:t>the learner describes</w:t>
            </w:r>
            <w:r w:rsidRPr="005D72F3">
              <w:rPr>
                <w:iCs/>
              </w:rPr>
              <w:t>:</w:t>
            </w:r>
          </w:p>
          <w:p w:rsidR="00135ECE" w:rsidRPr="005D72F3" w:rsidRDefault="00135ECE" w:rsidP="00C33546">
            <w:pPr>
              <w:pStyle w:val="VPSchedulebullets"/>
              <w:numPr>
                <w:ilvl w:val="1"/>
                <w:numId w:val="4"/>
              </w:numPr>
              <w:rPr>
                <w:iCs/>
                <w:lang w:eastAsia="en-NZ" w:bidi="en-US"/>
              </w:rPr>
            </w:pPr>
            <w:r w:rsidRPr="005D72F3">
              <w:rPr>
                <w:iCs/>
                <w:lang w:eastAsia="en-NZ" w:bidi="en-US"/>
              </w:rPr>
              <w:t>how strength, thickness, stretch, and drape vary in sail materials</w:t>
            </w:r>
          </w:p>
          <w:p w:rsidR="00135ECE" w:rsidRPr="005D72F3" w:rsidRDefault="00135ECE" w:rsidP="00C33546">
            <w:pPr>
              <w:pStyle w:val="VPSchedulebullets"/>
              <w:numPr>
                <w:ilvl w:val="1"/>
                <w:numId w:val="4"/>
              </w:numPr>
              <w:rPr>
                <w:iCs/>
                <w:lang w:eastAsia="en-NZ" w:bidi="en-US"/>
              </w:rPr>
            </w:pPr>
            <w:r w:rsidRPr="005D72F3">
              <w:rPr>
                <w:iCs/>
                <w:lang w:eastAsia="en-NZ" w:bidi="en-US"/>
              </w:rPr>
              <w:t xml:space="preserve">how canvas (traditional sail fabric) has a tendency to stretch and distort with wind pressure, while newer synthetic materials (e.g. </w:t>
            </w:r>
            <w:proofErr w:type="spellStart"/>
            <w:r w:rsidRPr="005D72F3">
              <w:rPr>
                <w:iCs/>
                <w:lang w:eastAsia="en-NZ" w:bidi="en-US"/>
              </w:rPr>
              <w:t>dacron</w:t>
            </w:r>
            <w:proofErr w:type="spellEnd"/>
            <w:r w:rsidRPr="005D72F3">
              <w:rPr>
                <w:iCs/>
                <w:lang w:eastAsia="en-NZ" w:bidi="en-US"/>
              </w:rPr>
              <w:t>, nylon) have improved stretch and lower weight capabilities.</w:t>
            </w:r>
          </w:p>
          <w:p w:rsidR="00635716" w:rsidRPr="005D72F3" w:rsidRDefault="00D2176D" w:rsidP="009B4CA6">
            <w:pPr>
              <w:pStyle w:val="VPSchedulebullets"/>
              <w:ind w:left="284"/>
            </w:pPr>
            <w:r w:rsidRPr="005D72F3">
              <w:t>e</w:t>
            </w:r>
            <w:r w:rsidR="00635716" w:rsidRPr="005D72F3">
              <w:t xml:space="preserve">xplaining techniques </w:t>
            </w:r>
            <w:r w:rsidRPr="005D72F3">
              <w:t xml:space="preserve">that </w:t>
            </w:r>
            <w:r w:rsidR="00635716" w:rsidRPr="005D72F3">
              <w:t>are used. The learner explains techniques from four different categories</w:t>
            </w:r>
          </w:p>
          <w:p w:rsidR="00135ECE" w:rsidRPr="005D72F3" w:rsidRDefault="00135ECE" w:rsidP="00135ECE">
            <w:pPr>
              <w:pStyle w:val="VPSchedulebullets"/>
              <w:numPr>
                <w:ilvl w:val="0"/>
                <w:numId w:val="0"/>
              </w:numPr>
              <w:ind w:left="284"/>
              <w:rPr>
                <w:i/>
                <w:iCs/>
                <w:lang w:eastAsia="en-NZ" w:bidi="en-US"/>
              </w:rPr>
            </w:pPr>
            <w:r w:rsidRPr="005D72F3">
              <w:rPr>
                <w:color w:val="auto"/>
              </w:rPr>
              <w:t xml:space="preserve">For example, </w:t>
            </w:r>
            <w:r w:rsidRPr="005D72F3">
              <w:rPr>
                <w:iCs/>
                <w:lang w:eastAsia="en-NZ"/>
              </w:rPr>
              <w:t>the learner explains</w:t>
            </w:r>
            <w:r w:rsidR="002338AD" w:rsidRPr="00CB7D9A">
              <w:rPr>
                <w:iCs/>
                <w:lang w:eastAsia="en-NZ" w:bidi="en-US"/>
              </w:rPr>
              <w:t>:</w:t>
            </w:r>
          </w:p>
          <w:p w:rsidR="009B4CA6" w:rsidRPr="005D72F3" w:rsidRDefault="009B4CA6" w:rsidP="009B4CA6">
            <w:pPr>
              <w:pStyle w:val="VPSchedulebullets"/>
              <w:numPr>
                <w:ilvl w:val="1"/>
                <w:numId w:val="4"/>
              </w:numPr>
              <w:rPr>
                <w:i/>
                <w:iCs/>
                <w:lang w:eastAsia="en-NZ" w:bidi="en-US"/>
              </w:rPr>
            </w:pPr>
            <w:r w:rsidRPr="00550EDC">
              <w:rPr>
                <w:iCs/>
                <w:lang w:eastAsia="en-NZ" w:bidi="en-US"/>
              </w:rPr>
              <w:t>measuring/marking out</w:t>
            </w:r>
            <w:r w:rsidRPr="005D72F3">
              <w:rPr>
                <w:iCs/>
                <w:lang w:eastAsia="en-NZ" w:bidi="en-US"/>
              </w:rPr>
              <w:t xml:space="preserve">: </w:t>
            </w:r>
            <w:r w:rsidR="008C57F9">
              <w:rPr>
                <w:i/>
                <w:iCs/>
                <w:lang w:eastAsia="en-NZ" w:bidi="en-US"/>
              </w:rPr>
              <w:t>L</w:t>
            </w:r>
            <w:r w:rsidR="008C57F9" w:rsidRPr="005D72F3">
              <w:rPr>
                <w:i/>
                <w:iCs/>
                <w:lang w:eastAsia="en-NZ" w:bidi="en-US"/>
              </w:rPr>
              <w:t xml:space="preserve">aying </w:t>
            </w:r>
            <w:r w:rsidRPr="005D72F3">
              <w:rPr>
                <w:i/>
                <w:iCs/>
                <w:lang w:eastAsia="en-NZ" w:bidi="en-US"/>
              </w:rPr>
              <w:t>out woven polyester flat and wrinkle free on a clean dry surface is very important</w:t>
            </w:r>
            <w:r w:rsidRPr="005D72F3">
              <w:rPr>
                <w:iCs/>
                <w:lang w:eastAsia="en-NZ" w:bidi="en-US"/>
              </w:rPr>
              <w:t>,</w:t>
            </w:r>
            <w:r w:rsidRPr="005D72F3">
              <w:rPr>
                <w:i/>
                <w:iCs/>
                <w:lang w:eastAsia="en-NZ" w:bidi="en-US"/>
              </w:rPr>
              <w:t xml:space="preserve"> techniques to ensure this happen</w:t>
            </w:r>
            <w:r w:rsidR="00550EDC">
              <w:rPr>
                <w:i/>
                <w:iCs/>
                <w:lang w:eastAsia="en-NZ" w:bidi="en-US"/>
              </w:rPr>
              <w:t>s</w:t>
            </w:r>
            <w:r w:rsidRPr="005D72F3">
              <w:rPr>
                <w:i/>
                <w:iCs/>
                <w:lang w:eastAsia="en-NZ" w:bidi="en-US"/>
              </w:rPr>
              <w:t xml:space="preserve"> include weighting the corners to keep tension on the sail material</w:t>
            </w:r>
          </w:p>
          <w:p w:rsidR="009B4CA6" w:rsidRPr="005D72F3" w:rsidRDefault="009B4CA6" w:rsidP="009B4CA6">
            <w:pPr>
              <w:pStyle w:val="VPSchedulebullets"/>
              <w:numPr>
                <w:ilvl w:val="1"/>
                <w:numId w:val="4"/>
              </w:numPr>
              <w:rPr>
                <w:i/>
                <w:iCs/>
                <w:lang w:eastAsia="en-NZ" w:bidi="en-US"/>
              </w:rPr>
            </w:pPr>
            <w:r w:rsidRPr="005D72F3">
              <w:rPr>
                <w:iCs/>
                <w:lang w:eastAsia="en-NZ" w:bidi="en-US"/>
              </w:rPr>
              <w:t>sizing/shaping/forming:</w:t>
            </w:r>
            <w:r w:rsidRPr="005D72F3">
              <w:rPr>
                <w:i/>
                <w:iCs/>
                <w:lang w:eastAsia="en-NZ" w:bidi="en-US"/>
              </w:rPr>
              <w:t xml:space="preserve"> </w:t>
            </w:r>
            <w:r w:rsidR="008C57F9">
              <w:rPr>
                <w:i/>
                <w:iCs/>
                <w:lang w:eastAsia="en-NZ" w:bidi="en-US"/>
              </w:rPr>
              <w:t>T</w:t>
            </w:r>
            <w:r w:rsidRPr="005D72F3">
              <w:rPr>
                <w:i/>
                <w:iCs/>
                <w:lang w:eastAsia="en-NZ" w:bidi="en-US"/>
              </w:rPr>
              <w:t xml:space="preserve">echniques to use when forming the woven polyester sails include using CAD (computer aided design) to </w:t>
            </w:r>
            <w:r w:rsidRPr="005D72F3">
              <w:rPr>
                <w:rFonts w:cs="Helvetica"/>
                <w:i/>
                <w:iCs/>
                <w:lang w:eastAsia="zh-CN"/>
              </w:rPr>
              <w:t xml:space="preserve">decide on the shape and weight of the panels (i.e. placing heavier material where </w:t>
            </w:r>
            <w:r w:rsidRPr="005D72F3">
              <w:rPr>
                <w:rFonts w:cs="Helvetica"/>
                <w:i/>
                <w:iCs/>
                <w:lang w:eastAsia="zh-CN"/>
              </w:rPr>
              <w:lastRenderedPageBreak/>
              <w:t>there is more stress)</w:t>
            </w:r>
          </w:p>
          <w:p w:rsidR="009B4CA6" w:rsidRPr="005D72F3" w:rsidRDefault="009B4CA6" w:rsidP="009B4CA6">
            <w:pPr>
              <w:pStyle w:val="VPSchedulebullets"/>
              <w:numPr>
                <w:ilvl w:val="1"/>
                <w:numId w:val="4"/>
              </w:numPr>
              <w:rPr>
                <w:iCs/>
                <w:lang w:eastAsia="en-NZ" w:bidi="en-US"/>
              </w:rPr>
            </w:pPr>
            <w:r w:rsidRPr="005D72F3">
              <w:rPr>
                <w:iCs/>
                <w:lang w:eastAsia="en-NZ" w:bidi="en-US"/>
              </w:rPr>
              <w:t>joining/assembling</w:t>
            </w:r>
            <w:r w:rsidR="000F7966">
              <w:rPr>
                <w:iCs/>
                <w:lang w:eastAsia="en-NZ" w:bidi="en-US"/>
              </w:rPr>
              <w:t>:</w:t>
            </w:r>
            <w:r w:rsidRPr="005D72F3">
              <w:rPr>
                <w:iCs/>
                <w:lang w:eastAsia="en-NZ" w:bidi="en-US"/>
              </w:rPr>
              <w:t xml:space="preserve"> the variety of seams that can be used on woven polyester fabrics</w:t>
            </w:r>
            <w:r w:rsidR="009D6921">
              <w:rPr>
                <w:iCs/>
                <w:lang w:eastAsia="en-NZ" w:bidi="en-US"/>
              </w:rPr>
              <w:t>:</w:t>
            </w:r>
            <w:r w:rsidR="009D6921" w:rsidRPr="005D72F3">
              <w:rPr>
                <w:iCs/>
                <w:lang w:eastAsia="en-NZ" w:bidi="en-US"/>
              </w:rPr>
              <w:t xml:space="preserve"> </w:t>
            </w:r>
            <w:r w:rsidR="009D6921">
              <w:rPr>
                <w:iCs/>
                <w:lang w:eastAsia="en-NZ" w:bidi="en-US"/>
              </w:rPr>
              <w:t>T</w:t>
            </w:r>
            <w:r w:rsidRPr="005D72F3">
              <w:rPr>
                <w:iCs/>
                <w:lang w:eastAsia="en-NZ" w:bidi="en-US"/>
              </w:rPr>
              <w:t>he learner completes samples on nylon with annotated notes showing needle, stitch and machine types (e.g. triple-</w:t>
            </w:r>
            <w:r w:rsidR="002338AD" w:rsidRPr="000A0436">
              <w:rPr>
                <w:iCs/>
                <w:lang w:eastAsia="en-NZ" w:bidi="en-US"/>
              </w:rPr>
              <w:t>sti</w:t>
            </w:r>
            <w:r w:rsidR="00CB7D9A" w:rsidRPr="000A0436">
              <w:rPr>
                <w:iCs/>
                <w:lang w:eastAsia="en-NZ" w:bidi="en-US"/>
              </w:rPr>
              <w:t>t</w:t>
            </w:r>
            <w:r w:rsidR="002338AD" w:rsidRPr="000A0436">
              <w:rPr>
                <w:iCs/>
                <w:lang w:eastAsia="en-NZ" w:bidi="en-US"/>
              </w:rPr>
              <w:t>ch</w:t>
            </w:r>
            <w:r w:rsidRPr="00CB7D9A">
              <w:rPr>
                <w:iCs/>
                <w:lang w:eastAsia="en-NZ" w:bidi="en-US"/>
              </w:rPr>
              <w:t xml:space="preserve"> </w:t>
            </w:r>
            <w:r w:rsidRPr="005D72F3">
              <w:rPr>
                <w:iCs/>
                <w:lang w:eastAsia="en-NZ" w:bidi="en-US"/>
              </w:rPr>
              <w:t>method used on sails)</w:t>
            </w:r>
          </w:p>
          <w:p w:rsidR="009B4CA6" w:rsidRPr="005D72F3" w:rsidRDefault="009B4CA6" w:rsidP="009B4CA6">
            <w:pPr>
              <w:pStyle w:val="VPSchedulebullets"/>
              <w:numPr>
                <w:ilvl w:val="1"/>
                <w:numId w:val="4"/>
              </w:numPr>
              <w:rPr>
                <w:iCs/>
                <w:lang w:eastAsia="en-NZ" w:bidi="en-US"/>
              </w:rPr>
            </w:pPr>
            <w:r w:rsidRPr="005D72F3">
              <w:rPr>
                <w:iCs/>
                <w:lang w:eastAsia="en-NZ" w:bidi="en-US"/>
              </w:rPr>
              <w:t>finishing/detailing</w:t>
            </w:r>
            <w:r w:rsidR="002701EE" w:rsidRPr="005D72F3">
              <w:rPr>
                <w:iCs/>
                <w:lang w:eastAsia="en-NZ" w:bidi="en-US"/>
              </w:rPr>
              <w:t>:</w:t>
            </w:r>
            <w:r w:rsidRPr="005D72F3">
              <w:rPr>
                <w:iCs/>
                <w:lang w:eastAsia="en-NZ" w:bidi="en-US"/>
              </w:rPr>
              <w:t xml:space="preserve"> how </w:t>
            </w:r>
            <w:r w:rsidRPr="005D72F3">
              <w:rPr>
                <w:lang w:eastAsia="en-NZ" w:bidi="en-US"/>
              </w:rPr>
              <w:t>the woven polyester panels can be laminated to increase strength and UV tolerance</w:t>
            </w:r>
            <w:r w:rsidRPr="005D72F3">
              <w:rPr>
                <w:iCs/>
                <w:lang w:eastAsia="en-NZ" w:bidi="en-US"/>
              </w:rPr>
              <w:t>.</w:t>
            </w:r>
          </w:p>
          <w:p w:rsidR="00597C52" w:rsidRPr="005D72F3" w:rsidRDefault="00597C52" w:rsidP="009B4CA6">
            <w:pPr>
              <w:pStyle w:val="VPSchedulebullets"/>
              <w:ind w:left="284"/>
            </w:pPr>
            <w:r w:rsidRPr="005D72F3">
              <w:t>explaining how the characteristics of textile materials influence technique selection</w:t>
            </w:r>
          </w:p>
          <w:p w:rsidR="00597C52" w:rsidRPr="005D72F3" w:rsidRDefault="00597C52" w:rsidP="00597C52">
            <w:pPr>
              <w:pStyle w:val="VPSchedulebullets"/>
              <w:numPr>
                <w:ilvl w:val="0"/>
                <w:numId w:val="0"/>
              </w:numPr>
              <w:ind w:left="284"/>
              <w:rPr>
                <w:i/>
                <w:iCs/>
                <w:lang w:eastAsia="en-NZ" w:bidi="en-US"/>
              </w:rPr>
            </w:pPr>
            <w:r w:rsidRPr="005D72F3">
              <w:rPr>
                <w:iCs/>
                <w:lang w:eastAsia="en-NZ" w:bidi="en-US"/>
              </w:rPr>
              <w:t>For example, the learner explains</w:t>
            </w:r>
            <w:r w:rsidRPr="005D72F3">
              <w:rPr>
                <w:i/>
                <w:iCs/>
                <w:lang w:eastAsia="en-NZ" w:bidi="en-US"/>
              </w:rPr>
              <w:t>:</w:t>
            </w:r>
          </w:p>
          <w:p w:rsidR="00135ECE" w:rsidRPr="005D72F3" w:rsidRDefault="00135ECE" w:rsidP="00C33546">
            <w:pPr>
              <w:pStyle w:val="VPSchedulebullets"/>
              <w:numPr>
                <w:ilvl w:val="1"/>
                <w:numId w:val="4"/>
              </w:numPr>
              <w:rPr>
                <w:i/>
                <w:iCs/>
                <w:lang w:eastAsia="en-NZ" w:bidi="en-US"/>
              </w:rPr>
            </w:pPr>
            <w:r w:rsidRPr="00550EDC">
              <w:rPr>
                <w:iCs/>
                <w:lang w:eastAsia="en-NZ" w:bidi="en-US"/>
              </w:rPr>
              <w:t>how techniques are chosen</w:t>
            </w:r>
            <w:r w:rsidR="009B4CA6" w:rsidRPr="005D72F3">
              <w:rPr>
                <w:iCs/>
                <w:lang w:eastAsia="en-NZ" w:bidi="en-US"/>
              </w:rPr>
              <w:t>:</w:t>
            </w:r>
            <w:r w:rsidRPr="005D72F3">
              <w:rPr>
                <w:i/>
                <w:iCs/>
                <w:lang w:eastAsia="en-NZ" w:bidi="en-US"/>
              </w:rPr>
              <w:t xml:space="preserve"> </w:t>
            </w:r>
            <w:r w:rsidR="009D6921">
              <w:rPr>
                <w:i/>
                <w:iCs/>
                <w:lang w:eastAsia="en-NZ" w:bidi="en-US"/>
              </w:rPr>
              <w:t>T</w:t>
            </w:r>
            <w:r w:rsidR="009D6921" w:rsidRPr="005D72F3">
              <w:rPr>
                <w:i/>
                <w:iCs/>
                <w:lang w:eastAsia="en-NZ" w:bidi="en-US"/>
              </w:rPr>
              <w:t xml:space="preserve">o </w:t>
            </w:r>
            <w:r w:rsidRPr="005D72F3">
              <w:rPr>
                <w:i/>
                <w:iCs/>
                <w:lang w:eastAsia="en-NZ" w:bidi="en-US"/>
              </w:rPr>
              <w:t>manage characteristics of woven polyester</w:t>
            </w:r>
            <w:r w:rsidR="009D6921">
              <w:rPr>
                <w:i/>
                <w:iCs/>
                <w:lang w:eastAsia="en-NZ" w:bidi="en-US"/>
              </w:rPr>
              <w:t>,</w:t>
            </w:r>
            <w:r w:rsidRPr="005D72F3">
              <w:rPr>
                <w:i/>
                <w:iCs/>
                <w:lang w:eastAsia="en-NZ" w:bidi="en-US"/>
              </w:rPr>
              <w:t xml:space="preserve"> which is slippery</w:t>
            </w:r>
            <w:r w:rsidR="009D6921">
              <w:rPr>
                <w:i/>
                <w:iCs/>
                <w:lang w:eastAsia="en-NZ" w:bidi="en-US"/>
              </w:rPr>
              <w:t>,</w:t>
            </w:r>
            <w:r w:rsidR="002F7E39" w:rsidRPr="005D72F3">
              <w:rPr>
                <w:i/>
                <w:iCs/>
                <w:lang w:eastAsia="en-NZ" w:bidi="en-US"/>
              </w:rPr>
              <w:t xml:space="preserve"> </w:t>
            </w:r>
            <w:r w:rsidRPr="005D72F3">
              <w:rPr>
                <w:i/>
                <w:iCs/>
                <w:lang w:eastAsia="en-NZ" w:bidi="en-US"/>
              </w:rPr>
              <w:t xml:space="preserve">weights are used to keep </w:t>
            </w:r>
            <w:r w:rsidR="009D6921">
              <w:rPr>
                <w:i/>
                <w:iCs/>
                <w:lang w:eastAsia="en-NZ" w:bidi="en-US"/>
              </w:rPr>
              <w:t xml:space="preserve">it </w:t>
            </w:r>
            <w:r w:rsidRPr="005D72F3">
              <w:rPr>
                <w:i/>
                <w:iCs/>
                <w:lang w:eastAsia="en-NZ" w:bidi="en-US"/>
              </w:rPr>
              <w:t>flat</w:t>
            </w:r>
            <w:r w:rsidR="009D6921">
              <w:rPr>
                <w:i/>
                <w:iCs/>
                <w:lang w:eastAsia="en-NZ" w:bidi="en-US"/>
              </w:rPr>
              <w:t>.</w:t>
            </w:r>
            <w:r w:rsidRPr="005D72F3">
              <w:rPr>
                <w:i/>
                <w:iCs/>
                <w:lang w:eastAsia="en-NZ" w:bidi="en-US"/>
              </w:rPr>
              <w:t xml:space="preserve"> </w:t>
            </w:r>
          </w:p>
          <w:p w:rsidR="00135ECE" w:rsidRPr="005D72F3" w:rsidRDefault="00135ECE" w:rsidP="00C33546">
            <w:pPr>
              <w:pStyle w:val="VPSchedulebullets"/>
              <w:numPr>
                <w:ilvl w:val="1"/>
                <w:numId w:val="4"/>
              </w:numPr>
              <w:rPr>
                <w:i/>
                <w:iCs/>
                <w:lang w:eastAsia="en-NZ" w:bidi="en-US"/>
              </w:rPr>
            </w:pPr>
            <w:r w:rsidRPr="005D72F3">
              <w:rPr>
                <w:iCs/>
                <w:lang w:eastAsia="en-NZ" w:bidi="en-US"/>
              </w:rPr>
              <w:t>how to take advantage of the diagonal stretch in woven fabrics</w:t>
            </w:r>
            <w:r w:rsidR="009B4CA6" w:rsidRPr="005D72F3">
              <w:rPr>
                <w:iCs/>
                <w:lang w:eastAsia="en-NZ" w:bidi="en-US"/>
              </w:rPr>
              <w:t>:</w:t>
            </w:r>
            <w:r w:rsidRPr="005D72F3">
              <w:rPr>
                <w:iCs/>
                <w:lang w:eastAsia="en-NZ" w:bidi="en-US"/>
              </w:rPr>
              <w:t xml:space="preserve"> </w:t>
            </w:r>
            <w:r w:rsidR="009D6921">
              <w:rPr>
                <w:i/>
                <w:iCs/>
                <w:lang w:eastAsia="en-NZ" w:bidi="en-US"/>
              </w:rPr>
              <w:t>P</w:t>
            </w:r>
            <w:r w:rsidR="009D6921" w:rsidRPr="005D72F3">
              <w:rPr>
                <w:i/>
                <w:iCs/>
                <w:lang w:eastAsia="en-NZ" w:bidi="en-US"/>
              </w:rPr>
              <w:t xml:space="preserve">anels </w:t>
            </w:r>
            <w:r w:rsidRPr="005D72F3">
              <w:rPr>
                <w:i/>
                <w:iCs/>
                <w:lang w:eastAsia="en-NZ" w:bidi="en-US"/>
              </w:rPr>
              <w:t xml:space="preserve">need to be laid out to ensure the warp and weft of the sailcloth is orientated parallel to </w:t>
            </w:r>
            <w:proofErr w:type="spellStart"/>
            <w:r w:rsidRPr="005D72F3">
              <w:rPr>
                <w:i/>
                <w:iCs/>
                <w:lang w:eastAsia="en-NZ" w:bidi="en-US"/>
              </w:rPr>
              <w:t>luff</w:t>
            </w:r>
            <w:proofErr w:type="spellEnd"/>
            <w:r w:rsidRPr="005D72F3">
              <w:rPr>
                <w:i/>
                <w:iCs/>
                <w:lang w:eastAsia="en-NZ" w:bidi="en-US"/>
              </w:rPr>
              <w:t xml:space="preserve"> and foot of the sail</w:t>
            </w:r>
          </w:p>
          <w:p w:rsidR="00135ECE" w:rsidRPr="005D72F3" w:rsidRDefault="00135ECE" w:rsidP="00C33546">
            <w:pPr>
              <w:pStyle w:val="VPSchedulebullets"/>
              <w:numPr>
                <w:ilvl w:val="1"/>
                <w:numId w:val="4"/>
              </w:numPr>
              <w:rPr>
                <w:iCs/>
                <w:lang w:eastAsia="en-NZ" w:bidi="en-US"/>
              </w:rPr>
            </w:pPr>
            <w:r w:rsidRPr="005D72F3">
              <w:rPr>
                <w:iCs/>
                <w:lang w:eastAsia="en-NZ" w:bidi="en-US"/>
              </w:rPr>
              <w:t>how canvas and woven polyesters could be cut</w:t>
            </w:r>
            <w:r w:rsidR="009D6921">
              <w:rPr>
                <w:iCs/>
                <w:lang w:eastAsia="en-NZ" w:bidi="en-US"/>
              </w:rPr>
              <w:t>:</w:t>
            </w:r>
            <w:r w:rsidR="009D6921" w:rsidRPr="005D72F3">
              <w:rPr>
                <w:iCs/>
                <w:lang w:eastAsia="en-NZ" w:bidi="en-US"/>
              </w:rPr>
              <w:t xml:space="preserve"> </w:t>
            </w:r>
            <w:r w:rsidRPr="005D72F3">
              <w:rPr>
                <w:iCs/>
                <w:lang w:eastAsia="en-NZ" w:bidi="en-US"/>
              </w:rPr>
              <w:t>the explanation include</w:t>
            </w:r>
            <w:r w:rsidR="002F7E39" w:rsidRPr="005D72F3">
              <w:rPr>
                <w:iCs/>
                <w:lang w:eastAsia="en-NZ" w:bidi="en-US"/>
              </w:rPr>
              <w:t>s</w:t>
            </w:r>
            <w:r w:rsidRPr="005D72F3">
              <w:rPr>
                <w:iCs/>
                <w:lang w:eastAsia="en-NZ" w:bidi="en-US"/>
              </w:rPr>
              <w:t xml:space="preserve"> the advantages of a rotary cutter over scissors.</w:t>
            </w:r>
          </w:p>
          <w:p w:rsidR="00597C52" w:rsidRPr="005D72F3" w:rsidRDefault="00597C52" w:rsidP="009B4CA6">
            <w:pPr>
              <w:pStyle w:val="VPSchedulebullets"/>
              <w:ind w:left="284"/>
            </w:pPr>
            <w:r w:rsidRPr="005D72F3">
              <w:t xml:space="preserve">explaining which combinations of techniques and textile materials would be suitable for a </w:t>
            </w:r>
            <w:r w:rsidR="00635716" w:rsidRPr="005D72F3">
              <w:t>situation</w:t>
            </w:r>
            <w:r w:rsidRPr="005D72F3">
              <w:t xml:space="preserve"> </w:t>
            </w:r>
          </w:p>
          <w:p w:rsidR="00723EE7" w:rsidRPr="005D72F3" w:rsidRDefault="00597C52" w:rsidP="009B4CA6">
            <w:pPr>
              <w:pStyle w:val="VPSchedulebullets"/>
              <w:numPr>
                <w:ilvl w:val="0"/>
                <w:numId w:val="0"/>
              </w:numPr>
              <w:ind w:left="284"/>
            </w:pPr>
            <w:r w:rsidRPr="005D72F3">
              <w:t>For example, the learner explains</w:t>
            </w:r>
            <w:r w:rsidR="00723EE7" w:rsidRPr="005D72F3">
              <w:t>:</w:t>
            </w:r>
          </w:p>
          <w:p w:rsidR="00597C52" w:rsidRPr="005D72F3" w:rsidRDefault="00597C52" w:rsidP="00C33546">
            <w:pPr>
              <w:pStyle w:val="VPSchedulebullets"/>
              <w:numPr>
                <w:ilvl w:val="1"/>
                <w:numId w:val="4"/>
              </w:numPr>
              <w:rPr>
                <w:iCs/>
                <w:lang w:eastAsia="en-NZ" w:bidi="en-US"/>
              </w:rPr>
            </w:pPr>
            <w:r w:rsidRPr="005D72F3">
              <w:rPr>
                <w:iCs/>
                <w:lang w:eastAsia="en-NZ" w:bidi="en-US"/>
              </w:rPr>
              <w:t>techniques that would be suitab</w:t>
            </w:r>
            <w:r w:rsidR="00215C60" w:rsidRPr="005D72F3">
              <w:rPr>
                <w:iCs/>
                <w:lang w:eastAsia="en-NZ" w:bidi="en-US"/>
              </w:rPr>
              <w:t xml:space="preserve">le for using in combination with </w:t>
            </w:r>
            <w:r w:rsidR="00215C60" w:rsidRPr="005D72F3">
              <w:rPr>
                <w:lang w:eastAsia="en-NZ" w:bidi="en-US"/>
              </w:rPr>
              <w:t>e.g.</w:t>
            </w:r>
            <w:r w:rsidR="002F7E39" w:rsidRPr="005D72F3">
              <w:rPr>
                <w:lang w:eastAsia="en-NZ" w:bidi="en-US"/>
              </w:rPr>
              <w:t xml:space="preserve"> woven polyester to create the mainsail for a yacht</w:t>
            </w:r>
          </w:p>
          <w:p w:rsidR="002F7E39" w:rsidRPr="005D72F3" w:rsidRDefault="002F7E39" w:rsidP="00C33546">
            <w:pPr>
              <w:pStyle w:val="VPSchedulebullets"/>
              <w:numPr>
                <w:ilvl w:val="1"/>
                <w:numId w:val="4"/>
              </w:numPr>
              <w:rPr>
                <w:iCs/>
                <w:lang w:eastAsia="en-NZ" w:bidi="en-US"/>
              </w:rPr>
            </w:pPr>
            <w:r w:rsidRPr="005D72F3">
              <w:rPr>
                <w:iCs/>
                <w:lang w:eastAsia="en-NZ" w:bidi="en-US"/>
              </w:rPr>
              <w:lastRenderedPageBreak/>
              <w:t xml:space="preserve">how sails </w:t>
            </w:r>
            <w:r w:rsidRPr="005D72F3">
              <w:rPr>
                <w:iCs/>
                <w:lang w:eastAsia="zh-CN"/>
              </w:rPr>
              <w:t>are manufactured with a combination of broad-seaming and non-stretch fabrics</w:t>
            </w:r>
            <w:r w:rsidR="00215C60" w:rsidRPr="005D72F3">
              <w:rPr>
                <w:iCs/>
                <w:lang w:eastAsia="en-NZ" w:bidi="en-US"/>
              </w:rPr>
              <w:t>; w</w:t>
            </w:r>
            <w:r w:rsidRPr="005D72F3">
              <w:rPr>
                <w:iCs/>
                <w:lang w:eastAsia="en-NZ" w:bidi="en-US"/>
              </w:rPr>
              <w:t xml:space="preserve">hen constructing a sail for a yacht, </w:t>
            </w:r>
            <w:r w:rsidRPr="005D72F3">
              <w:rPr>
                <w:iCs/>
                <w:lang w:eastAsia="zh-CN"/>
              </w:rPr>
              <w:t xml:space="preserve">the panels that make up the sections of a sail are cut with curves on the connecting seams, which add a 3D shape to an otherwise </w:t>
            </w:r>
            <w:r w:rsidR="00215C60" w:rsidRPr="005D72F3">
              <w:rPr>
                <w:iCs/>
                <w:lang w:eastAsia="zh-CN"/>
              </w:rPr>
              <w:t>flat triangular piece of fabric</w:t>
            </w:r>
            <w:r w:rsidR="00DF004B">
              <w:rPr>
                <w:iCs/>
                <w:lang w:eastAsia="zh-CN"/>
              </w:rPr>
              <w:t>.</w:t>
            </w:r>
          </w:p>
          <w:p w:rsidR="000C7C3B" w:rsidRPr="005D72F3" w:rsidRDefault="00C94C02" w:rsidP="00C94C02">
            <w:pPr>
              <w:pStyle w:val="VPScheduletext"/>
            </w:pPr>
            <w:r w:rsidRPr="005D72F3">
              <w:rPr>
                <w:i/>
                <w:iCs/>
                <w:color w:val="FF0000"/>
              </w:rPr>
              <w:t>The above expected learner responses are indicative only and relate to just part of what is required.</w:t>
            </w:r>
          </w:p>
        </w:tc>
        <w:tc>
          <w:tcPr>
            <w:tcW w:w="4725" w:type="dxa"/>
          </w:tcPr>
          <w:p w:rsidR="007D59B2" w:rsidRPr="005D72F3" w:rsidRDefault="00F50002" w:rsidP="007D59B2">
            <w:pPr>
              <w:pStyle w:val="VPScheduletext"/>
              <w:rPr>
                <w:lang w:eastAsia="en-NZ"/>
              </w:rPr>
            </w:pPr>
            <w:r w:rsidRPr="005D72F3">
              <w:lastRenderedPageBreak/>
              <w:t xml:space="preserve">The learner demonstrates comprehensive </w:t>
            </w:r>
            <w:r w:rsidR="00880AD3" w:rsidRPr="005D72F3">
              <w:t>understanding of</w:t>
            </w:r>
            <w:r w:rsidR="00456720" w:rsidRPr="005D72F3">
              <w:t xml:space="preserve"> basic concepts </w:t>
            </w:r>
            <w:r w:rsidR="00635716" w:rsidRPr="005D72F3">
              <w:t xml:space="preserve">used to make </w:t>
            </w:r>
            <w:r w:rsidR="009B41A5" w:rsidRPr="005D72F3">
              <w:t xml:space="preserve">aerodynamic sails </w:t>
            </w:r>
            <w:r w:rsidR="00940181" w:rsidRPr="005D72F3">
              <w:t xml:space="preserve">from textile materials </w:t>
            </w:r>
            <w:r w:rsidR="00E74EB7" w:rsidRPr="005D72F3">
              <w:t>by</w:t>
            </w:r>
            <w:r w:rsidR="00456720" w:rsidRPr="005D72F3">
              <w:t>:</w:t>
            </w:r>
          </w:p>
          <w:p w:rsidR="00635716" w:rsidRPr="005D72F3" w:rsidRDefault="00635716" w:rsidP="009B4CA6">
            <w:pPr>
              <w:pStyle w:val="VPSchedulebullets"/>
              <w:ind w:left="284"/>
            </w:pPr>
            <w:r w:rsidRPr="005D72F3">
              <w:t>describing characteristics of textile materials used in aerodynamic sails</w:t>
            </w:r>
          </w:p>
          <w:p w:rsidR="0097736C" w:rsidRPr="005D72F3" w:rsidRDefault="0097736C" w:rsidP="0097736C">
            <w:pPr>
              <w:pStyle w:val="VPSchedulebullets"/>
              <w:numPr>
                <w:ilvl w:val="0"/>
                <w:numId w:val="0"/>
              </w:numPr>
              <w:ind w:left="284"/>
              <w:rPr>
                <w:iCs/>
              </w:rPr>
            </w:pPr>
            <w:r w:rsidRPr="005D72F3">
              <w:rPr>
                <w:color w:val="auto"/>
              </w:rPr>
              <w:t>For example</w:t>
            </w:r>
            <w:r w:rsidR="00BE0B62" w:rsidRPr="005D72F3">
              <w:rPr>
                <w:color w:val="auto"/>
              </w:rPr>
              <w:t>,</w:t>
            </w:r>
            <w:r w:rsidR="00396917" w:rsidRPr="005D72F3">
              <w:rPr>
                <w:color w:val="auto"/>
              </w:rPr>
              <w:t xml:space="preserve"> </w:t>
            </w:r>
            <w:r w:rsidR="00BE0B62" w:rsidRPr="005D72F3">
              <w:rPr>
                <w:iCs/>
                <w:lang w:eastAsia="en-NZ"/>
              </w:rPr>
              <w:t>the learner describes</w:t>
            </w:r>
            <w:r w:rsidRPr="005D72F3">
              <w:rPr>
                <w:iCs/>
              </w:rPr>
              <w:t>:</w:t>
            </w:r>
          </w:p>
          <w:p w:rsidR="002F7E39" w:rsidRPr="005D72F3" w:rsidRDefault="002F7E39" w:rsidP="00C33546">
            <w:pPr>
              <w:pStyle w:val="VPSchedulebullets"/>
              <w:numPr>
                <w:ilvl w:val="1"/>
                <w:numId w:val="4"/>
              </w:numPr>
              <w:rPr>
                <w:iCs/>
                <w:lang w:eastAsia="en-NZ" w:bidi="en-US"/>
              </w:rPr>
            </w:pPr>
            <w:r w:rsidRPr="005D72F3">
              <w:rPr>
                <w:iCs/>
                <w:lang w:eastAsia="en-NZ" w:bidi="en-US"/>
              </w:rPr>
              <w:t>how strength, thickness, stretch, and drape vary in sail materials</w:t>
            </w:r>
          </w:p>
          <w:p w:rsidR="002F7E39" w:rsidRPr="005D72F3" w:rsidRDefault="002F7E39" w:rsidP="00C33546">
            <w:pPr>
              <w:pStyle w:val="VPSchedulebullets"/>
              <w:numPr>
                <w:ilvl w:val="1"/>
                <w:numId w:val="4"/>
              </w:numPr>
              <w:rPr>
                <w:iCs/>
                <w:lang w:eastAsia="en-NZ" w:bidi="en-US"/>
              </w:rPr>
            </w:pPr>
            <w:r w:rsidRPr="005D72F3">
              <w:rPr>
                <w:iCs/>
                <w:lang w:eastAsia="en-NZ" w:bidi="en-US"/>
              </w:rPr>
              <w:t xml:space="preserve">how canvas (traditional sail fabric) has a tendency to stretch and distort with wind pressure, while newer synthetic materials (e.g. </w:t>
            </w:r>
            <w:proofErr w:type="spellStart"/>
            <w:r w:rsidRPr="005D72F3">
              <w:rPr>
                <w:iCs/>
                <w:lang w:eastAsia="en-NZ" w:bidi="en-US"/>
              </w:rPr>
              <w:t>dacron</w:t>
            </w:r>
            <w:proofErr w:type="spellEnd"/>
            <w:r w:rsidRPr="005D72F3">
              <w:rPr>
                <w:iCs/>
                <w:lang w:eastAsia="en-NZ" w:bidi="en-US"/>
              </w:rPr>
              <w:t>, nylon) have improved stretch and lower weight capabilities.</w:t>
            </w:r>
          </w:p>
          <w:p w:rsidR="00635716" w:rsidRPr="005D72F3" w:rsidRDefault="00635716" w:rsidP="009B4CA6">
            <w:pPr>
              <w:pStyle w:val="VPSchedulebullets"/>
              <w:ind w:left="284"/>
            </w:pPr>
            <w:r w:rsidRPr="005D72F3">
              <w:t xml:space="preserve">explaining </w:t>
            </w:r>
            <w:r w:rsidR="00D2176D" w:rsidRPr="005D72F3">
              <w:t xml:space="preserve"> </w:t>
            </w:r>
            <w:r w:rsidRPr="005D72F3">
              <w:t>techniques</w:t>
            </w:r>
            <w:r w:rsidR="00D2176D" w:rsidRPr="005D72F3">
              <w:t xml:space="preserve"> that are used</w:t>
            </w:r>
            <w:r w:rsidRPr="005D72F3">
              <w:t>. The learner explains techniques from four different categories</w:t>
            </w:r>
          </w:p>
          <w:p w:rsidR="002F7E39" w:rsidRPr="005D72F3" w:rsidRDefault="002F7E39" w:rsidP="002F7E39">
            <w:pPr>
              <w:pStyle w:val="VPSchedulebullets"/>
              <w:numPr>
                <w:ilvl w:val="0"/>
                <w:numId w:val="0"/>
              </w:numPr>
              <w:ind w:left="284"/>
              <w:rPr>
                <w:i/>
                <w:iCs/>
                <w:lang w:eastAsia="en-NZ" w:bidi="en-US"/>
              </w:rPr>
            </w:pPr>
            <w:r w:rsidRPr="005D72F3">
              <w:rPr>
                <w:iCs/>
                <w:lang w:eastAsia="en-NZ" w:bidi="en-US"/>
              </w:rPr>
              <w:t>For example, the learner explains</w:t>
            </w:r>
            <w:r w:rsidR="002338AD" w:rsidRPr="00CB7D9A">
              <w:rPr>
                <w:iCs/>
                <w:lang w:eastAsia="en-NZ" w:bidi="en-US"/>
              </w:rPr>
              <w:t>:</w:t>
            </w:r>
          </w:p>
          <w:p w:rsidR="00B72E3A" w:rsidRPr="005D72F3" w:rsidRDefault="00B72E3A" w:rsidP="00B72E3A">
            <w:pPr>
              <w:pStyle w:val="VPSchedulebullets"/>
              <w:numPr>
                <w:ilvl w:val="1"/>
                <w:numId w:val="4"/>
              </w:numPr>
              <w:rPr>
                <w:i/>
                <w:iCs/>
                <w:lang w:eastAsia="en-NZ" w:bidi="en-US"/>
              </w:rPr>
            </w:pPr>
            <w:r w:rsidRPr="00550EDC">
              <w:rPr>
                <w:iCs/>
                <w:lang w:eastAsia="en-NZ" w:bidi="en-US"/>
              </w:rPr>
              <w:t>measuring/marking out</w:t>
            </w:r>
            <w:r w:rsidRPr="005D72F3">
              <w:rPr>
                <w:iCs/>
                <w:lang w:eastAsia="en-NZ" w:bidi="en-US"/>
              </w:rPr>
              <w:t xml:space="preserve">: </w:t>
            </w:r>
            <w:r>
              <w:rPr>
                <w:i/>
                <w:iCs/>
                <w:lang w:eastAsia="en-NZ" w:bidi="en-US"/>
              </w:rPr>
              <w:t>L</w:t>
            </w:r>
            <w:r w:rsidRPr="005D72F3">
              <w:rPr>
                <w:i/>
                <w:iCs/>
                <w:lang w:eastAsia="en-NZ" w:bidi="en-US"/>
              </w:rPr>
              <w:t>aying out woven polyester flat and wrinkle free on a clean dry surface is very important</w:t>
            </w:r>
            <w:r w:rsidRPr="005D72F3">
              <w:rPr>
                <w:iCs/>
                <w:lang w:eastAsia="en-NZ" w:bidi="en-US"/>
              </w:rPr>
              <w:t>,</w:t>
            </w:r>
            <w:r w:rsidRPr="005D72F3">
              <w:rPr>
                <w:i/>
                <w:iCs/>
                <w:lang w:eastAsia="en-NZ" w:bidi="en-US"/>
              </w:rPr>
              <w:t xml:space="preserve"> techniques to ensure this happen</w:t>
            </w:r>
            <w:r>
              <w:rPr>
                <w:i/>
                <w:iCs/>
                <w:lang w:eastAsia="en-NZ" w:bidi="en-US"/>
              </w:rPr>
              <w:t>s</w:t>
            </w:r>
            <w:r w:rsidRPr="005D72F3">
              <w:rPr>
                <w:i/>
                <w:iCs/>
                <w:lang w:eastAsia="en-NZ" w:bidi="en-US"/>
              </w:rPr>
              <w:t xml:space="preserve"> include weighting the corners to keep tension on the sail material</w:t>
            </w:r>
          </w:p>
          <w:p w:rsidR="00B72E3A" w:rsidRPr="005D72F3" w:rsidRDefault="00B72E3A" w:rsidP="00B72E3A">
            <w:pPr>
              <w:pStyle w:val="VPSchedulebullets"/>
              <w:numPr>
                <w:ilvl w:val="1"/>
                <w:numId w:val="4"/>
              </w:numPr>
              <w:rPr>
                <w:i/>
                <w:iCs/>
                <w:lang w:eastAsia="en-NZ" w:bidi="en-US"/>
              </w:rPr>
            </w:pPr>
            <w:r w:rsidRPr="005D72F3">
              <w:rPr>
                <w:iCs/>
                <w:lang w:eastAsia="en-NZ" w:bidi="en-US"/>
              </w:rPr>
              <w:t>sizing/shaping/forming:</w:t>
            </w:r>
            <w:r w:rsidRPr="005D72F3">
              <w:rPr>
                <w:i/>
                <w:iCs/>
                <w:lang w:eastAsia="en-NZ" w:bidi="en-US"/>
              </w:rPr>
              <w:t xml:space="preserve"> </w:t>
            </w:r>
            <w:r>
              <w:rPr>
                <w:i/>
                <w:iCs/>
                <w:lang w:eastAsia="en-NZ" w:bidi="en-US"/>
              </w:rPr>
              <w:t>T</w:t>
            </w:r>
            <w:r w:rsidRPr="005D72F3">
              <w:rPr>
                <w:i/>
                <w:iCs/>
                <w:lang w:eastAsia="en-NZ" w:bidi="en-US"/>
              </w:rPr>
              <w:t xml:space="preserve">echniques to use when forming the woven polyester sails include using CAD (computer aided design) to </w:t>
            </w:r>
            <w:r w:rsidRPr="005D72F3">
              <w:rPr>
                <w:rFonts w:cs="Helvetica"/>
                <w:i/>
                <w:iCs/>
                <w:lang w:eastAsia="zh-CN"/>
              </w:rPr>
              <w:t xml:space="preserve">decide on the shape and weight of the panels (i.e. placing heavier material where </w:t>
            </w:r>
            <w:r w:rsidRPr="005D72F3">
              <w:rPr>
                <w:rFonts w:cs="Helvetica"/>
                <w:i/>
                <w:iCs/>
                <w:lang w:eastAsia="zh-CN"/>
              </w:rPr>
              <w:lastRenderedPageBreak/>
              <w:t>there is more stress)</w:t>
            </w:r>
          </w:p>
          <w:p w:rsidR="00B72E3A" w:rsidRPr="005D72F3" w:rsidRDefault="00B72E3A" w:rsidP="00B72E3A">
            <w:pPr>
              <w:pStyle w:val="VPSchedulebullets"/>
              <w:numPr>
                <w:ilvl w:val="1"/>
                <w:numId w:val="4"/>
              </w:numPr>
              <w:rPr>
                <w:iCs/>
                <w:lang w:eastAsia="en-NZ" w:bidi="en-US"/>
              </w:rPr>
            </w:pPr>
            <w:r w:rsidRPr="005D72F3">
              <w:rPr>
                <w:iCs/>
                <w:lang w:eastAsia="en-NZ" w:bidi="en-US"/>
              </w:rPr>
              <w:t>joining/assembling</w:t>
            </w:r>
            <w:r>
              <w:rPr>
                <w:iCs/>
                <w:lang w:eastAsia="en-NZ" w:bidi="en-US"/>
              </w:rPr>
              <w:t xml:space="preserve"> -</w:t>
            </w:r>
            <w:r w:rsidRPr="005D72F3">
              <w:rPr>
                <w:iCs/>
                <w:lang w:eastAsia="en-NZ" w:bidi="en-US"/>
              </w:rPr>
              <w:t xml:space="preserve"> the variety of seams that can be used on woven polyester fabrics</w:t>
            </w:r>
            <w:r>
              <w:rPr>
                <w:iCs/>
                <w:lang w:eastAsia="en-NZ" w:bidi="en-US"/>
              </w:rPr>
              <w:t>:</w:t>
            </w:r>
            <w:r w:rsidRPr="005D72F3">
              <w:rPr>
                <w:iCs/>
                <w:lang w:eastAsia="en-NZ" w:bidi="en-US"/>
              </w:rPr>
              <w:t xml:space="preserve"> </w:t>
            </w:r>
            <w:r>
              <w:rPr>
                <w:iCs/>
                <w:lang w:eastAsia="en-NZ" w:bidi="en-US"/>
              </w:rPr>
              <w:t>T</w:t>
            </w:r>
            <w:r w:rsidRPr="005D72F3">
              <w:rPr>
                <w:iCs/>
                <w:lang w:eastAsia="en-NZ" w:bidi="en-US"/>
              </w:rPr>
              <w:t>he learner completes samples on nylon with annotated notes showing needle, stitch and machine types (e.g. triple-</w:t>
            </w:r>
            <w:r w:rsidRPr="0026188C">
              <w:rPr>
                <w:iCs/>
                <w:lang w:eastAsia="en-NZ" w:bidi="en-US"/>
              </w:rPr>
              <w:t>stitch</w:t>
            </w:r>
            <w:r w:rsidRPr="00CB7D9A">
              <w:rPr>
                <w:iCs/>
                <w:lang w:eastAsia="en-NZ" w:bidi="en-US"/>
              </w:rPr>
              <w:t xml:space="preserve"> </w:t>
            </w:r>
            <w:r w:rsidRPr="005D72F3">
              <w:rPr>
                <w:iCs/>
                <w:lang w:eastAsia="en-NZ" w:bidi="en-US"/>
              </w:rPr>
              <w:t>method used on sails)</w:t>
            </w:r>
          </w:p>
          <w:p w:rsidR="00B72E3A" w:rsidRPr="005D72F3" w:rsidRDefault="00B72E3A" w:rsidP="00B72E3A">
            <w:pPr>
              <w:pStyle w:val="VPSchedulebullets"/>
              <w:numPr>
                <w:ilvl w:val="1"/>
                <w:numId w:val="4"/>
              </w:numPr>
              <w:rPr>
                <w:iCs/>
                <w:lang w:eastAsia="en-NZ" w:bidi="en-US"/>
              </w:rPr>
            </w:pPr>
            <w:r w:rsidRPr="005D72F3">
              <w:rPr>
                <w:iCs/>
                <w:lang w:eastAsia="en-NZ" w:bidi="en-US"/>
              </w:rPr>
              <w:t xml:space="preserve">finishing/detailing: how </w:t>
            </w:r>
            <w:r w:rsidRPr="005D72F3">
              <w:rPr>
                <w:lang w:eastAsia="en-NZ" w:bidi="en-US"/>
              </w:rPr>
              <w:t>the woven polyester panels can be laminated to increase strength and UV tolerance</w:t>
            </w:r>
            <w:r w:rsidRPr="005D72F3">
              <w:rPr>
                <w:iCs/>
                <w:lang w:eastAsia="en-NZ" w:bidi="en-US"/>
              </w:rPr>
              <w:t>.</w:t>
            </w:r>
          </w:p>
          <w:p w:rsidR="00E950A0" w:rsidRPr="005D72F3" w:rsidRDefault="00E950A0" w:rsidP="009B4CA6">
            <w:pPr>
              <w:pStyle w:val="VPSchedulebullets"/>
              <w:ind w:left="284"/>
            </w:pPr>
            <w:r w:rsidRPr="005D72F3">
              <w:t>discussing why textile materials require particular techniques for their handling and use</w:t>
            </w:r>
          </w:p>
          <w:p w:rsidR="00E950A0" w:rsidRPr="005D72F3" w:rsidRDefault="0097736C" w:rsidP="0097736C">
            <w:pPr>
              <w:pStyle w:val="VPSchedulebullets"/>
              <w:numPr>
                <w:ilvl w:val="0"/>
                <w:numId w:val="0"/>
              </w:numPr>
              <w:ind w:left="284"/>
              <w:rPr>
                <w:i/>
                <w:iCs/>
                <w:lang w:eastAsia="en-NZ" w:bidi="en-US"/>
              </w:rPr>
            </w:pPr>
            <w:r w:rsidRPr="005D72F3">
              <w:rPr>
                <w:iCs/>
                <w:lang w:eastAsia="en-NZ" w:bidi="en-US"/>
              </w:rPr>
              <w:t>For example</w:t>
            </w:r>
            <w:r w:rsidR="00BE0B62" w:rsidRPr="005D72F3">
              <w:rPr>
                <w:iCs/>
                <w:lang w:eastAsia="en-NZ" w:bidi="en-US"/>
              </w:rPr>
              <w:t>,</w:t>
            </w:r>
            <w:r w:rsidR="00396917" w:rsidRPr="005D72F3">
              <w:rPr>
                <w:iCs/>
                <w:lang w:eastAsia="en-NZ" w:bidi="en-US"/>
              </w:rPr>
              <w:t xml:space="preserve"> </w:t>
            </w:r>
            <w:r w:rsidR="00BE0B62" w:rsidRPr="005D72F3">
              <w:rPr>
                <w:iCs/>
                <w:lang w:eastAsia="en-NZ" w:bidi="en-US"/>
              </w:rPr>
              <w:t>t</w:t>
            </w:r>
            <w:r w:rsidR="00E950A0" w:rsidRPr="005D72F3">
              <w:rPr>
                <w:iCs/>
                <w:lang w:eastAsia="en-NZ" w:bidi="en-US"/>
              </w:rPr>
              <w:t>he learner discusses</w:t>
            </w:r>
            <w:r w:rsidRPr="005D72F3">
              <w:rPr>
                <w:iCs/>
                <w:lang w:eastAsia="en-NZ" w:bidi="en-US"/>
              </w:rPr>
              <w:t>:</w:t>
            </w:r>
          </w:p>
          <w:p w:rsidR="002F7E39" w:rsidRPr="005D72F3" w:rsidRDefault="000F7966" w:rsidP="00C33546">
            <w:pPr>
              <w:pStyle w:val="VPSchedulebullets"/>
              <w:numPr>
                <w:ilvl w:val="1"/>
                <w:numId w:val="4"/>
              </w:numPr>
              <w:rPr>
                <w:iCs/>
                <w:lang w:eastAsia="en-NZ" w:bidi="en-US"/>
              </w:rPr>
            </w:pPr>
            <w:r w:rsidRPr="00550EDC">
              <w:rPr>
                <w:iCs/>
                <w:lang w:eastAsia="en-NZ" w:bidi="en-US"/>
              </w:rPr>
              <w:t>measuring/marking out</w:t>
            </w:r>
            <w:r w:rsidRPr="005D72F3">
              <w:rPr>
                <w:iCs/>
                <w:lang w:eastAsia="en-NZ" w:bidi="en-US"/>
              </w:rPr>
              <w:t xml:space="preserve">: </w:t>
            </w:r>
            <w:r w:rsidR="002F7E39" w:rsidRPr="005D72F3">
              <w:rPr>
                <w:lang w:eastAsia="en-NZ" w:bidi="en-US"/>
              </w:rPr>
              <w:t xml:space="preserve">how the laying out of woven polyester is different </w:t>
            </w:r>
            <w:r w:rsidR="00991660" w:rsidRPr="005D72F3">
              <w:rPr>
                <w:lang w:eastAsia="en-NZ" w:bidi="en-US"/>
              </w:rPr>
              <w:t>from</w:t>
            </w:r>
            <w:r w:rsidR="002F7E39" w:rsidRPr="005D72F3">
              <w:rPr>
                <w:lang w:eastAsia="en-NZ" w:bidi="en-US"/>
              </w:rPr>
              <w:t xml:space="preserve"> canvas, and techniques used to ensure this is carried out correctly and safely (e.g. adequate cutting area, weighting the fabric, etc.)</w:t>
            </w:r>
          </w:p>
          <w:p w:rsidR="002F7E39" w:rsidRPr="005D72F3" w:rsidRDefault="000F7966" w:rsidP="00C33546">
            <w:pPr>
              <w:pStyle w:val="VPSchedulebullets"/>
              <w:numPr>
                <w:ilvl w:val="1"/>
                <w:numId w:val="4"/>
              </w:numPr>
              <w:rPr>
                <w:iCs/>
                <w:lang w:eastAsia="en-NZ" w:bidi="en-US"/>
              </w:rPr>
            </w:pPr>
            <w:r w:rsidRPr="005D72F3">
              <w:rPr>
                <w:iCs/>
                <w:lang w:eastAsia="en-NZ" w:bidi="en-US"/>
              </w:rPr>
              <w:t>sizing/shaping/forming:</w:t>
            </w:r>
            <w:r w:rsidRPr="005D72F3">
              <w:rPr>
                <w:i/>
                <w:iCs/>
                <w:lang w:eastAsia="en-NZ" w:bidi="en-US"/>
              </w:rPr>
              <w:t xml:space="preserve"> </w:t>
            </w:r>
            <w:r w:rsidR="0075308A" w:rsidRPr="005D72F3">
              <w:rPr>
                <w:iCs/>
                <w:lang w:eastAsia="en-NZ" w:bidi="en-US"/>
              </w:rPr>
              <w:t xml:space="preserve">compares </w:t>
            </w:r>
            <w:r w:rsidR="002F7E39" w:rsidRPr="005D72F3">
              <w:rPr>
                <w:iCs/>
                <w:lang w:eastAsia="en-NZ" w:bidi="en-US"/>
              </w:rPr>
              <w:t>panel shapes and fabric weights</w:t>
            </w:r>
            <w:r w:rsidR="00B86B2B" w:rsidRPr="005D72F3">
              <w:rPr>
                <w:iCs/>
                <w:lang w:eastAsia="en-NZ" w:bidi="en-US"/>
              </w:rPr>
              <w:t>,</w:t>
            </w:r>
            <w:r w:rsidR="002F7E39" w:rsidRPr="005D72F3">
              <w:rPr>
                <w:iCs/>
                <w:lang w:eastAsia="en-NZ" w:bidi="en-US"/>
              </w:rPr>
              <w:t xml:space="preserve"> and discusses which would best suit the woven polyester,</w:t>
            </w:r>
            <w:r w:rsidR="00F464A8" w:rsidRPr="005D72F3">
              <w:rPr>
                <w:iCs/>
                <w:lang w:eastAsia="en-NZ" w:bidi="en-US"/>
              </w:rPr>
              <w:t xml:space="preserve"> </w:t>
            </w:r>
            <w:r w:rsidR="002F7E39" w:rsidRPr="005D72F3">
              <w:rPr>
                <w:iCs/>
                <w:lang w:eastAsia="en-NZ" w:bidi="en-US"/>
              </w:rPr>
              <w:t xml:space="preserve">discussion includes using CAD (computer aided design) compared to traditional plotting of the </w:t>
            </w:r>
            <w:r w:rsidR="002F7E39" w:rsidRPr="005D72F3">
              <w:rPr>
                <w:rFonts w:cs="Helvetica"/>
                <w:iCs/>
                <w:lang w:eastAsia="zh-CN"/>
              </w:rPr>
              <w:t>shape and weight of the panels (i.e. placing heavier material where there is more stress)</w:t>
            </w:r>
          </w:p>
          <w:p w:rsidR="002F7E39" w:rsidRPr="005D72F3" w:rsidRDefault="000F7966" w:rsidP="00C33546">
            <w:pPr>
              <w:pStyle w:val="VPSchedulebullets"/>
              <w:numPr>
                <w:ilvl w:val="1"/>
                <w:numId w:val="4"/>
              </w:numPr>
              <w:rPr>
                <w:iCs/>
                <w:lang w:eastAsia="en-NZ" w:bidi="en-US"/>
              </w:rPr>
            </w:pPr>
            <w:r w:rsidRPr="005D72F3">
              <w:rPr>
                <w:iCs/>
                <w:lang w:eastAsia="en-NZ" w:bidi="en-US"/>
              </w:rPr>
              <w:t>joining/assembling</w:t>
            </w:r>
            <w:r>
              <w:rPr>
                <w:iCs/>
                <w:lang w:eastAsia="en-NZ" w:bidi="en-US"/>
              </w:rPr>
              <w:t>:</w:t>
            </w:r>
            <w:r w:rsidRPr="005D72F3">
              <w:rPr>
                <w:iCs/>
                <w:lang w:eastAsia="en-NZ" w:bidi="en-US"/>
              </w:rPr>
              <w:t xml:space="preserve"> </w:t>
            </w:r>
            <w:r w:rsidR="00E950A0" w:rsidRPr="005D72F3">
              <w:rPr>
                <w:iCs/>
                <w:lang w:eastAsia="en-NZ" w:bidi="en-US"/>
              </w:rPr>
              <w:t xml:space="preserve">the importance of choosing </w:t>
            </w:r>
            <w:r w:rsidR="002F7E39" w:rsidRPr="005D72F3">
              <w:rPr>
                <w:iCs/>
                <w:lang w:eastAsia="en-NZ" w:bidi="en-US"/>
              </w:rPr>
              <w:t xml:space="preserve">the right type of application for joining, sewing and/or adhesive; annotated pictures are included showing how sail </w:t>
            </w:r>
            <w:r w:rsidR="002F7E39" w:rsidRPr="005D72F3">
              <w:rPr>
                <w:iCs/>
                <w:lang w:eastAsia="en-NZ" w:bidi="en-US"/>
              </w:rPr>
              <w:lastRenderedPageBreak/>
              <w:t>panels can be joined (e.g. adhesive is used on the panel seams which are then joined using overcast stitch)</w:t>
            </w:r>
          </w:p>
          <w:p w:rsidR="00E950A0" w:rsidRPr="005D72F3" w:rsidRDefault="000F7966" w:rsidP="00C33546">
            <w:pPr>
              <w:pStyle w:val="VPSchedulebullets"/>
              <w:numPr>
                <w:ilvl w:val="1"/>
                <w:numId w:val="4"/>
              </w:numPr>
              <w:rPr>
                <w:iCs/>
                <w:lang w:eastAsia="en-NZ" w:bidi="en-US"/>
              </w:rPr>
            </w:pPr>
            <w:r w:rsidRPr="005D72F3">
              <w:rPr>
                <w:iCs/>
                <w:lang w:eastAsia="en-NZ" w:bidi="en-US"/>
              </w:rPr>
              <w:t xml:space="preserve">finishing/detailing: </w:t>
            </w:r>
            <w:r w:rsidR="002F7E39" w:rsidRPr="005D72F3">
              <w:rPr>
                <w:lang w:eastAsia="en-NZ" w:bidi="en-US"/>
              </w:rPr>
              <w:t xml:space="preserve">how </w:t>
            </w:r>
            <w:r w:rsidR="002F7E39" w:rsidRPr="005D72F3">
              <w:rPr>
                <w:rFonts w:cs="Helvetica"/>
                <w:color w:val="auto"/>
                <w:szCs w:val="22"/>
                <w:lang w:eastAsia="zh-CN"/>
              </w:rPr>
              <w:t>sails are often equipped with horizontal strips and strands sewn into sails to assist with judging airflow. To ensure these are securely attached the learner discusses the best stitch to use and compares results of different stitch techniques.</w:t>
            </w:r>
          </w:p>
          <w:p w:rsidR="00E950A0" w:rsidRPr="005D72F3" w:rsidRDefault="0097736C" w:rsidP="009B4CA6">
            <w:pPr>
              <w:pStyle w:val="VPSchedulebullets"/>
              <w:ind w:left="284"/>
            </w:pPr>
            <w:r w:rsidRPr="005D72F3">
              <w:t>d</w:t>
            </w:r>
            <w:r w:rsidR="00E950A0" w:rsidRPr="005D72F3">
              <w:t>iscuss</w:t>
            </w:r>
            <w:r w:rsidRPr="005D72F3">
              <w:t xml:space="preserve">ing </w:t>
            </w:r>
            <w:r w:rsidR="00E950A0" w:rsidRPr="005D72F3">
              <w:t xml:space="preserve">why techniques and textile materials are combined in different ways </w:t>
            </w:r>
            <w:r w:rsidR="00635716" w:rsidRPr="005D72F3">
              <w:t>across</w:t>
            </w:r>
            <w:r w:rsidRPr="005D72F3">
              <w:t xml:space="preserve"> two </w:t>
            </w:r>
            <w:r w:rsidR="00635716" w:rsidRPr="005D72F3">
              <w:t>or more</w:t>
            </w:r>
            <w:r w:rsidR="00E950A0" w:rsidRPr="005D72F3">
              <w:t xml:space="preserve"> situations</w:t>
            </w:r>
          </w:p>
          <w:p w:rsidR="0097736C" w:rsidRPr="005D72F3" w:rsidRDefault="00E950A0" w:rsidP="0097736C">
            <w:pPr>
              <w:pStyle w:val="VPSchedulebullets"/>
              <w:numPr>
                <w:ilvl w:val="0"/>
                <w:numId w:val="0"/>
              </w:numPr>
              <w:ind w:left="284"/>
              <w:rPr>
                <w:iCs/>
                <w:lang w:eastAsia="en-NZ" w:bidi="en-US"/>
              </w:rPr>
            </w:pPr>
            <w:r w:rsidRPr="005D72F3">
              <w:rPr>
                <w:iCs/>
                <w:lang w:eastAsia="en-NZ" w:bidi="en-US"/>
              </w:rPr>
              <w:t>For example, the learner</w:t>
            </w:r>
            <w:r w:rsidR="009760B0" w:rsidRPr="005D72F3">
              <w:rPr>
                <w:iCs/>
                <w:lang w:eastAsia="en-NZ" w:bidi="en-US"/>
              </w:rPr>
              <w:t>:</w:t>
            </w:r>
          </w:p>
          <w:p w:rsidR="00B86B2B" w:rsidRPr="005D72F3" w:rsidRDefault="00E950A0" w:rsidP="00C33546">
            <w:pPr>
              <w:pStyle w:val="VPSchedulebullets"/>
              <w:numPr>
                <w:ilvl w:val="1"/>
                <w:numId w:val="4"/>
              </w:numPr>
              <w:rPr>
                <w:iCs/>
                <w:color w:val="auto"/>
                <w:lang w:eastAsia="en-NZ" w:bidi="en-US"/>
              </w:rPr>
            </w:pPr>
            <w:r w:rsidRPr="005D72F3">
              <w:rPr>
                <w:iCs/>
                <w:color w:val="auto"/>
                <w:lang w:eastAsia="en-NZ" w:bidi="en-US"/>
              </w:rPr>
              <w:t xml:space="preserve">discusses and compares techniques that would be suitable for using </w:t>
            </w:r>
            <w:r w:rsidR="00B86B2B" w:rsidRPr="005D72F3">
              <w:rPr>
                <w:iCs/>
                <w:color w:val="auto"/>
                <w:lang w:eastAsia="en-NZ" w:bidi="en-US"/>
              </w:rPr>
              <w:t>with woven polyester (</w:t>
            </w:r>
            <w:proofErr w:type="spellStart"/>
            <w:r w:rsidR="00B86B2B" w:rsidRPr="005D72F3">
              <w:rPr>
                <w:iCs/>
                <w:color w:val="auto"/>
                <w:lang w:eastAsia="en-NZ" w:bidi="en-US"/>
              </w:rPr>
              <w:t>dacron</w:t>
            </w:r>
            <w:proofErr w:type="spellEnd"/>
            <w:r w:rsidR="00B86B2B" w:rsidRPr="005D72F3">
              <w:rPr>
                <w:iCs/>
                <w:color w:val="auto"/>
                <w:lang w:eastAsia="en-NZ" w:bidi="en-US"/>
              </w:rPr>
              <w:t>, nylon) to create sails for different purposes (e.g. yacht</w:t>
            </w:r>
            <w:r w:rsidR="00232774">
              <w:rPr>
                <w:iCs/>
                <w:color w:val="auto"/>
                <w:lang w:eastAsia="en-NZ" w:bidi="en-US"/>
              </w:rPr>
              <w:t>’</w:t>
            </w:r>
            <w:r w:rsidR="00B86B2B" w:rsidRPr="005D72F3">
              <w:rPr>
                <w:iCs/>
                <w:color w:val="auto"/>
                <w:lang w:eastAsia="en-NZ" w:bidi="en-US"/>
              </w:rPr>
              <w:t>s main sail,</w:t>
            </w:r>
            <w:r w:rsidR="0075308A" w:rsidRPr="005D72F3">
              <w:rPr>
                <w:iCs/>
                <w:color w:val="auto"/>
                <w:lang w:eastAsia="en-NZ" w:bidi="en-US"/>
              </w:rPr>
              <w:t xml:space="preserve"> windsurf sail, etc.</w:t>
            </w:r>
            <w:r w:rsidR="00B86B2B" w:rsidRPr="005D72F3">
              <w:rPr>
                <w:iCs/>
                <w:color w:val="auto"/>
                <w:lang w:eastAsia="en-NZ" w:bidi="en-US"/>
              </w:rPr>
              <w:t>)</w:t>
            </w:r>
          </w:p>
          <w:p w:rsidR="00B86B2B" w:rsidRPr="005D72F3" w:rsidRDefault="00B86B2B" w:rsidP="00C33546">
            <w:pPr>
              <w:pStyle w:val="VPSchedulebullets"/>
              <w:numPr>
                <w:ilvl w:val="1"/>
                <w:numId w:val="4"/>
              </w:numPr>
              <w:rPr>
                <w:iCs/>
                <w:lang w:eastAsia="en-NZ" w:bidi="en-US"/>
              </w:rPr>
            </w:pPr>
            <w:r w:rsidRPr="005D72F3">
              <w:rPr>
                <w:iCs/>
                <w:lang w:eastAsia="en-NZ" w:bidi="en-US"/>
              </w:rPr>
              <w:t>discusses how sails need to have high life expectancy, be lightweight and withstand tough treatment</w:t>
            </w:r>
          </w:p>
          <w:p w:rsidR="00E950A0" w:rsidRPr="005D72F3" w:rsidRDefault="0097736C" w:rsidP="00C33546">
            <w:pPr>
              <w:pStyle w:val="VPSchedulebullets"/>
              <w:numPr>
                <w:ilvl w:val="1"/>
                <w:numId w:val="4"/>
              </w:numPr>
              <w:rPr>
                <w:rFonts w:cs="Verdana"/>
                <w:iCs/>
                <w:lang w:eastAsia="zh-CN"/>
              </w:rPr>
            </w:pPr>
            <w:r w:rsidRPr="005D72F3">
              <w:rPr>
                <w:iCs/>
                <w:color w:val="auto"/>
                <w:lang w:eastAsia="en-NZ" w:bidi="en-US"/>
              </w:rPr>
              <w:t xml:space="preserve">compares such things as </w:t>
            </w:r>
            <w:r w:rsidR="00635716" w:rsidRPr="005D72F3">
              <w:rPr>
                <w:iCs/>
                <w:color w:val="auto"/>
                <w:lang w:eastAsia="en-NZ" w:bidi="en-US"/>
              </w:rPr>
              <w:t xml:space="preserve">which </w:t>
            </w:r>
            <w:r w:rsidR="00B86B2B" w:rsidRPr="005D72F3">
              <w:rPr>
                <w:iCs/>
                <w:color w:val="auto"/>
                <w:lang w:eastAsia="en-NZ" w:bidi="en-US"/>
              </w:rPr>
              <w:t>sailcloth material would be best suited for the intended design (e.g. width, weight and quality of possible fabrics</w:t>
            </w:r>
            <w:r w:rsidR="0075308A" w:rsidRPr="005D72F3">
              <w:rPr>
                <w:iCs/>
                <w:color w:val="auto"/>
                <w:lang w:eastAsia="en-NZ" w:bidi="en-US"/>
              </w:rPr>
              <w:t>)</w:t>
            </w:r>
            <w:r w:rsidR="00B86B2B" w:rsidRPr="005D72F3">
              <w:rPr>
                <w:iCs/>
                <w:color w:val="auto"/>
                <w:lang w:eastAsia="en-NZ" w:bidi="en-US"/>
              </w:rPr>
              <w:t xml:space="preserve">; </w:t>
            </w:r>
            <w:r w:rsidR="007F739A">
              <w:rPr>
                <w:iCs/>
                <w:color w:val="auto"/>
                <w:lang w:eastAsia="en-NZ" w:bidi="en-US"/>
              </w:rPr>
              <w:t xml:space="preserve">which </w:t>
            </w:r>
            <w:r w:rsidR="00B86B2B" w:rsidRPr="005D72F3">
              <w:rPr>
                <w:iCs/>
                <w:color w:val="auto"/>
                <w:lang w:eastAsia="en-NZ" w:bidi="en-US"/>
              </w:rPr>
              <w:t xml:space="preserve">cutting </w:t>
            </w:r>
            <w:r w:rsidR="007F739A">
              <w:rPr>
                <w:iCs/>
                <w:color w:val="auto"/>
                <w:lang w:eastAsia="en-NZ" w:bidi="en-US"/>
              </w:rPr>
              <w:t>technique</w:t>
            </w:r>
            <w:r w:rsidR="007F739A" w:rsidRPr="005D72F3">
              <w:rPr>
                <w:iCs/>
                <w:color w:val="auto"/>
                <w:lang w:eastAsia="en-NZ" w:bidi="en-US"/>
              </w:rPr>
              <w:t xml:space="preserve"> </w:t>
            </w:r>
            <w:r w:rsidR="00B86B2B" w:rsidRPr="005D72F3">
              <w:rPr>
                <w:iCs/>
                <w:color w:val="auto"/>
                <w:lang w:eastAsia="en-NZ" w:bidi="en-US"/>
              </w:rPr>
              <w:t>ensures cut pieces meet quality and design standards (e.g. panels are cut on correct weft</w:t>
            </w:r>
            <w:r w:rsidR="0075308A" w:rsidRPr="005D72F3">
              <w:rPr>
                <w:iCs/>
                <w:color w:val="auto"/>
                <w:lang w:eastAsia="en-NZ" w:bidi="en-US"/>
              </w:rPr>
              <w:t xml:space="preserve"> and</w:t>
            </w:r>
            <w:r w:rsidR="00B86B2B" w:rsidRPr="005D72F3">
              <w:rPr>
                <w:iCs/>
                <w:color w:val="auto"/>
                <w:lang w:eastAsia="en-NZ" w:bidi="en-US"/>
              </w:rPr>
              <w:t>/</w:t>
            </w:r>
            <w:r w:rsidR="0075308A" w:rsidRPr="005D72F3">
              <w:rPr>
                <w:iCs/>
                <w:color w:val="auto"/>
                <w:lang w:eastAsia="en-NZ" w:bidi="en-US"/>
              </w:rPr>
              <w:t xml:space="preserve">or </w:t>
            </w:r>
            <w:r w:rsidR="00B86B2B" w:rsidRPr="005D72F3">
              <w:rPr>
                <w:iCs/>
                <w:color w:val="auto"/>
                <w:lang w:eastAsia="en-NZ" w:bidi="en-US"/>
              </w:rPr>
              <w:t xml:space="preserve">warp alignment with symmetry checked); </w:t>
            </w:r>
            <w:r w:rsidR="007F739A">
              <w:rPr>
                <w:iCs/>
                <w:color w:val="auto"/>
                <w:lang w:eastAsia="en-NZ" w:bidi="en-US"/>
              </w:rPr>
              <w:t xml:space="preserve">which </w:t>
            </w:r>
            <w:r w:rsidR="00B86B2B" w:rsidRPr="005D72F3">
              <w:rPr>
                <w:iCs/>
                <w:color w:val="auto"/>
                <w:lang w:eastAsia="en-NZ" w:bidi="en-US"/>
              </w:rPr>
              <w:t>seam construction offers the best seam s</w:t>
            </w:r>
            <w:bookmarkStart w:id="0" w:name="_GoBack"/>
            <w:bookmarkEnd w:id="0"/>
            <w:r w:rsidR="00B86B2B" w:rsidRPr="005D72F3">
              <w:rPr>
                <w:iCs/>
                <w:color w:val="auto"/>
                <w:lang w:eastAsia="en-NZ" w:bidi="en-US"/>
              </w:rPr>
              <w:t xml:space="preserve">trength and accuracy for the intended sail design </w:t>
            </w:r>
            <w:r w:rsidR="00B86B2B" w:rsidRPr="005D72F3">
              <w:rPr>
                <w:iCs/>
                <w:color w:val="auto"/>
                <w:lang w:eastAsia="en-NZ" w:bidi="en-US"/>
              </w:rPr>
              <w:lastRenderedPageBreak/>
              <w:t xml:space="preserve">(e.g. bonded or sewn joins); </w:t>
            </w:r>
            <w:r w:rsidR="007F739A">
              <w:rPr>
                <w:iCs/>
                <w:color w:val="auto"/>
                <w:lang w:eastAsia="en-NZ" w:bidi="en-US"/>
              </w:rPr>
              <w:t xml:space="preserve">which </w:t>
            </w:r>
            <w:r w:rsidR="00B86B2B" w:rsidRPr="005D72F3">
              <w:rPr>
                <w:lang w:eastAsia="en-NZ" w:bidi="en-US"/>
              </w:rPr>
              <w:t>joining methods ensure minimal errors, correct alignment and integrity of sails panels (e.g. cover-</w:t>
            </w:r>
            <w:r w:rsidR="002338AD" w:rsidRPr="000A0436">
              <w:rPr>
                <w:lang w:eastAsia="en-NZ" w:bidi="en-US"/>
              </w:rPr>
              <w:t>sti</w:t>
            </w:r>
            <w:r w:rsidR="00CB7D9A" w:rsidRPr="000A0436">
              <w:rPr>
                <w:lang w:eastAsia="en-NZ" w:bidi="en-US"/>
              </w:rPr>
              <w:t>t</w:t>
            </w:r>
            <w:r w:rsidR="002338AD" w:rsidRPr="000A0436">
              <w:rPr>
                <w:lang w:eastAsia="en-NZ" w:bidi="en-US"/>
              </w:rPr>
              <w:t>ch</w:t>
            </w:r>
            <w:r w:rsidR="00B86B2B" w:rsidRPr="00CB7D9A">
              <w:rPr>
                <w:lang w:eastAsia="en-NZ" w:bidi="en-US"/>
              </w:rPr>
              <w:t xml:space="preserve"> or</w:t>
            </w:r>
            <w:r w:rsidR="00B86B2B" w:rsidRPr="005D72F3">
              <w:rPr>
                <w:lang w:eastAsia="en-NZ" w:bidi="en-US"/>
              </w:rPr>
              <w:t xml:space="preserve"> </w:t>
            </w:r>
            <w:r w:rsidR="00B86B2B" w:rsidRPr="00CB7D9A">
              <w:rPr>
                <w:lang w:eastAsia="en-NZ" w:bidi="en-US"/>
              </w:rPr>
              <w:t xml:space="preserve">triple </w:t>
            </w:r>
            <w:r w:rsidR="002338AD" w:rsidRPr="000A0436">
              <w:rPr>
                <w:lang w:eastAsia="en-NZ" w:bidi="en-US"/>
              </w:rPr>
              <w:t>sti</w:t>
            </w:r>
            <w:r w:rsidR="00CB7D9A" w:rsidRPr="000A0436">
              <w:rPr>
                <w:lang w:eastAsia="en-NZ" w:bidi="en-US"/>
              </w:rPr>
              <w:t>t</w:t>
            </w:r>
            <w:r w:rsidR="002338AD" w:rsidRPr="000A0436">
              <w:rPr>
                <w:lang w:eastAsia="en-NZ" w:bidi="en-US"/>
              </w:rPr>
              <w:t>ch</w:t>
            </w:r>
            <w:r w:rsidR="00B86B2B" w:rsidRPr="00CB7D9A">
              <w:rPr>
                <w:lang w:eastAsia="en-NZ" w:bidi="en-US"/>
              </w:rPr>
              <w:t xml:space="preserve"> method</w:t>
            </w:r>
            <w:r w:rsidR="00B86B2B" w:rsidRPr="005D72F3">
              <w:rPr>
                <w:lang w:eastAsia="en-NZ" w:bidi="en-US"/>
              </w:rPr>
              <w:t>)</w:t>
            </w:r>
          </w:p>
          <w:p w:rsidR="00B86B2B" w:rsidRPr="005D72F3" w:rsidRDefault="00E950A0" w:rsidP="00C33546">
            <w:pPr>
              <w:pStyle w:val="VPSchedulebullets"/>
              <w:numPr>
                <w:ilvl w:val="1"/>
                <w:numId w:val="4"/>
              </w:numPr>
              <w:rPr>
                <w:iCs/>
                <w:lang w:eastAsia="en-NZ" w:bidi="en-US"/>
              </w:rPr>
            </w:pPr>
            <w:r w:rsidRPr="005D72F3">
              <w:rPr>
                <w:iCs/>
                <w:lang w:eastAsia="en-NZ" w:bidi="en-US"/>
              </w:rPr>
              <w:t>produce</w:t>
            </w:r>
            <w:r w:rsidR="0097736C" w:rsidRPr="005D72F3">
              <w:rPr>
                <w:iCs/>
                <w:lang w:eastAsia="en-NZ" w:bidi="en-US"/>
              </w:rPr>
              <w:t>s</w:t>
            </w:r>
            <w:r w:rsidRPr="005D72F3">
              <w:rPr>
                <w:iCs/>
                <w:lang w:eastAsia="en-NZ" w:bidi="en-US"/>
              </w:rPr>
              <w:t xml:space="preserve"> samples of such things as </w:t>
            </w:r>
            <w:r w:rsidR="00B86B2B" w:rsidRPr="005D72F3">
              <w:rPr>
                <w:lang w:eastAsia="en-NZ" w:bidi="en-US"/>
              </w:rPr>
              <w:t>bonded and sewn panels, with annotations explaining which seams</w:t>
            </w:r>
            <w:r w:rsidR="00B86B2B" w:rsidRPr="00CB7D9A">
              <w:rPr>
                <w:lang w:eastAsia="en-NZ" w:bidi="en-US"/>
              </w:rPr>
              <w:t xml:space="preserve">, </w:t>
            </w:r>
            <w:r w:rsidR="002338AD" w:rsidRPr="000A0436">
              <w:rPr>
                <w:lang w:eastAsia="en-NZ" w:bidi="en-US"/>
              </w:rPr>
              <w:t>sti</w:t>
            </w:r>
            <w:r w:rsidR="00CB7D9A" w:rsidRPr="000A0436">
              <w:rPr>
                <w:lang w:eastAsia="en-NZ" w:bidi="en-US"/>
              </w:rPr>
              <w:t>t</w:t>
            </w:r>
            <w:r w:rsidR="002338AD" w:rsidRPr="000A0436">
              <w:rPr>
                <w:lang w:eastAsia="en-NZ" w:bidi="en-US"/>
              </w:rPr>
              <w:t>ches</w:t>
            </w:r>
            <w:r w:rsidR="00B86B2B" w:rsidRPr="00CB7D9A">
              <w:rPr>
                <w:lang w:eastAsia="en-NZ" w:bidi="en-US"/>
              </w:rPr>
              <w:t xml:space="preserve"> and</w:t>
            </w:r>
            <w:r w:rsidR="00B86B2B" w:rsidRPr="005D72F3">
              <w:rPr>
                <w:lang w:eastAsia="en-NZ" w:bidi="en-US"/>
              </w:rPr>
              <w:t>/or adhesives obtained the best results</w:t>
            </w:r>
          </w:p>
          <w:p w:rsidR="00B86B2B" w:rsidRPr="005D72F3" w:rsidRDefault="00B86B2B" w:rsidP="00C33546">
            <w:pPr>
              <w:pStyle w:val="VPSchedulebullets"/>
              <w:numPr>
                <w:ilvl w:val="1"/>
                <w:numId w:val="4"/>
              </w:numPr>
              <w:rPr>
                <w:iCs/>
                <w:color w:val="auto"/>
                <w:lang w:eastAsia="en-NZ" w:bidi="en-US"/>
              </w:rPr>
            </w:pPr>
            <w:r w:rsidRPr="005D72F3">
              <w:rPr>
                <w:iCs/>
                <w:color w:val="auto"/>
                <w:lang w:eastAsia="en-NZ" w:bidi="en-US"/>
              </w:rPr>
              <w:t>completes a canvas sample to test traditional sail methods against modern alternatives.</w:t>
            </w:r>
          </w:p>
          <w:p w:rsidR="00545A80" w:rsidRPr="005D72F3" w:rsidRDefault="00C94C02" w:rsidP="0097736C">
            <w:pPr>
              <w:pStyle w:val="VPScheduletext"/>
            </w:pPr>
            <w:r w:rsidRPr="005D72F3">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D72F3">
            <w:t>e</w:t>
          </w:r>
          <w:r w:rsidRPr="002B7AA3">
            <w:t>ment based on an examination of the evidence provided against the criteria in the Achievement Standard. Judgements should be holistic, rather than based on a checklist approach</w:t>
          </w:r>
          <w:r>
            <w:t>.</w:t>
          </w:r>
        </w:p>
      </w:sdtContent>
    </w:sdt>
    <w:sectPr w:rsidR="006C5D9A" w:rsidSect="00B33349">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45" w:rsidRDefault="00B86F45" w:rsidP="006C5D0E">
      <w:pPr>
        <w:spacing w:before="0" w:after="0"/>
      </w:pPr>
      <w:r>
        <w:separator/>
      </w:r>
    </w:p>
  </w:endnote>
  <w:endnote w:type="continuationSeparator" w:id="0">
    <w:p w:rsidR="00B86F45" w:rsidRDefault="00B86F4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CB5956" w:rsidRDefault="00B4085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7978">
      <w:rPr>
        <w:sz w:val="20"/>
        <w:szCs w:val="20"/>
      </w:rPr>
      <w:t>5</w:t>
    </w:r>
    <w:r w:rsidRPr="00CB5956">
      <w:rPr>
        <w:sz w:val="20"/>
        <w:szCs w:val="20"/>
      </w:rPr>
      <w:tab/>
      <w:t xml:space="preserve">Page </w:t>
    </w:r>
    <w:r w:rsidR="00C014A4" w:rsidRPr="00CB5956">
      <w:rPr>
        <w:sz w:val="20"/>
        <w:szCs w:val="20"/>
      </w:rPr>
      <w:fldChar w:fldCharType="begin"/>
    </w:r>
    <w:r w:rsidRPr="00CB5956">
      <w:rPr>
        <w:sz w:val="20"/>
        <w:szCs w:val="20"/>
      </w:rPr>
      <w:instrText xml:space="preserve"> PAGE </w:instrText>
    </w:r>
    <w:r w:rsidR="00C014A4" w:rsidRPr="00CB5956">
      <w:rPr>
        <w:sz w:val="20"/>
        <w:szCs w:val="20"/>
      </w:rPr>
      <w:fldChar w:fldCharType="separate"/>
    </w:r>
    <w:r w:rsidR="00DF26C6">
      <w:rPr>
        <w:noProof/>
        <w:sz w:val="20"/>
        <w:szCs w:val="20"/>
      </w:rPr>
      <w:t>2</w:t>
    </w:r>
    <w:r w:rsidR="00C014A4" w:rsidRPr="00CB5956">
      <w:rPr>
        <w:sz w:val="20"/>
        <w:szCs w:val="20"/>
      </w:rPr>
      <w:fldChar w:fldCharType="end"/>
    </w:r>
    <w:r w:rsidRPr="00CB5956">
      <w:rPr>
        <w:sz w:val="20"/>
        <w:szCs w:val="20"/>
      </w:rPr>
      <w:t xml:space="preserve"> of </w:t>
    </w:r>
    <w:r w:rsidR="00C014A4" w:rsidRPr="00CB5956">
      <w:rPr>
        <w:sz w:val="20"/>
        <w:szCs w:val="20"/>
      </w:rPr>
      <w:fldChar w:fldCharType="begin"/>
    </w:r>
    <w:r w:rsidRPr="00CB5956">
      <w:rPr>
        <w:sz w:val="20"/>
        <w:szCs w:val="20"/>
      </w:rPr>
      <w:instrText xml:space="preserve"> NUMPAGES </w:instrText>
    </w:r>
    <w:r w:rsidR="00C014A4" w:rsidRPr="00CB5956">
      <w:rPr>
        <w:sz w:val="20"/>
        <w:szCs w:val="20"/>
      </w:rPr>
      <w:fldChar w:fldCharType="separate"/>
    </w:r>
    <w:r w:rsidR="00DF26C6">
      <w:rPr>
        <w:noProof/>
        <w:sz w:val="20"/>
        <w:szCs w:val="20"/>
      </w:rPr>
      <w:t>9</w:t>
    </w:r>
    <w:r w:rsidR="00C014A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CB5956" w:rsidRDefault="00B4085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7978">
      <w:rPr>
        <w:sz w:val="20"/>
        <w:szCs w:val="20"/>
      </w:rPr>
      <w:t>5</w:t>
    </w:r>
    <w:r w:rsidRPr="00CB5956">
      <w:rPr>
        <w:sz w:val="20"/>
        <w:szCs w:val="20"/>
      </w:rPr>
      <w:tab/>
      <w:t xml:space="preserve">Page </w:t>
    </w:r>
    <w:r w:rsidR="00C014A4" w:rsidRPr="00CB5956">
      <w:rPr>
        <w:sz w:val="20"/>
        <w:szCs w:val="20"/>
      </w:rPr>
      <w:fldChar w:fldCharType="begin"/>
    </w:r>
    <w:r w:rsidRPr="00CB5956">
      <w:rPr>
        <w:sz w:val="20"/>
        <w:szCs w:val="20"/>
      </w:rPr>
      <w:instrText xml:space="preserve"> PAGE </w:instrText>
    </w:r>
    <w:r w:rsidR="00C014A4" w:rsidRPr="00CB5956">
      <w:rPr>
        <w:sz w:val="20"/>
        <w:szCs w:val="20"/>
      </w:rPr>
      <w:fldChar w:fldCharType="separate"/>
    </w:r>
    <w:r w:rsidR="00DF26C6">
      <w:rPr>
        <w:noProof/>
        <w:sz w:val="20"/>
        <w:szCs w:val="20"/>
      </w:rPr>
      <w:t>1</w:t>
    </w:r>
    <w:r w:rsidR="00C014A4" w:rsidRPr="00CB5956">
      <w:rPr>
        <w:sz w:val="20"/>
        <w:szCs w:val="20"/>
      </w:rPr>
      <w:fldChar w:fldCharType="end"/>
    </w:r>
    <w:r w:rsidRPr="00CB5956">
      <w:rPr>
        <w:sz w:val="20"/>
        <w:szCs w:val="20"/>
      </w:rPr>
      <w:t xml:space="preserve"> of </w:t>
    </w:r>
    <w:r w:rsidR="00C014A4" w:rsidRPr="00CB5956">
      <w:rPr>
        <w:sz w:val="20"/>
        <w:szCs w:val="20"/>
      </w:rPr>
      <w:fldChar w:fldCharType="begin"/>
    </w:r>
    <w:r w:rsidRPr="00CB5956">
      <w:rPr>
        <w:sz w:val="20"/>
        <w:szCs w:val="20"/>
      </w:rPr>
      <w:instrText xml:space="preserve"> NUMPAGES </w:instrText>
    </w:r>
    <w:r w:rsidR="00C014A4" w:rsidRPr="00CB5956">
      <w:rPr>
        <w:sz w:val="20"/>
        <w:szCs w:val="20"/>
      </w:rPr>
      <w:fldChar w:fldCharType="separate"/>
    </w:r>
    <w:r w:rsidR="00DF26C6">
      <w:rPr>
        <w:noProof/>
        <w:sz w:val="20"/>
        <w:szCs w:val="20"/>
      </w:rPr>
      <w:t>9</w:t>
    </w:r>
    <w:r w:rsidR="00C014A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6C5D0E" w:rsidRDefault="00B4085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7978">
      <w:rPr>
        <w:sz w:val="20"/>
        <w:szCs w:val="20"/>
      </w:rPr>
      <w:t>5</w:t>
    </w:r>
    <w:r w:rsidRPr="006C5D0E">
      <w:rPr>
        <w:color w:val="808080"/>
        <w:sz w:val="20"/>
        <w:szCs w:val="20"/>
      </w:rPr>
      <w:tab/>
      <w:t xml:space="preserve">Page </w:t>
    </w:r>
    <w:r w:rsidR="00C014A4" w:rsidRPr="006C5D0E">
      <w:rPr>
        <w:color w:val="808080"/>
        <w:sz w:val="20"/>
        <w:szCs w:val="20"/>
      </w:rPr>
      <w:fldChar w:fldCharType="begin"/>
    </w:r>
    <w:r w:rsidRPr="006C5D0E">
      <w:rPr>
        <w:color w:val="808080"/>
        <w:sz w:val="20"/>
        <w:szCs w:val="20"/>
      </w:rPr>
      <w:instrText xml:space="preserve"> PAGE </w:instrText>
    </w:r>
    <w:r w:rsidR="00C014A4" w:rsidRPr="006C5D0E">
      <w:rPr>
        <w:color w:val="808080"/>
        <w:sz w:val="20"/>
        <w:szCs w:val="20"/>
      </w:rPr>
      <w:fldChar w:fldCharType="separate"/>
    </w:r>
    <w:r w:rsidR="00DF26C6">
      <w:rPr>
        <w:noProof/>
        <w:color w:val="808080"/>
        <w:sz w:val="20"/>
        <w:szCs w:val="20"/>
      </w:rPr>
      <w:t>9</w:t>
    </w:r>
    <w:r w:rsidR="00C014A4" w:rsidRPr="006C5D0E">
      <w:rPr>
        <w:color w:val="808080"/>
        <w:sz w:val="20"/>
        <w:szCs w:val="20"/>
      </w:rPr>
      <w:fldChar w:fldCharType="end"/>
    </w:r>
    <w:r w:rsidRPr="006C5D0E">
      <w:rPr>
        <w:color w:val="808080"/>
        <w:sz w:val="20"/>
        <w:szCs w:val="20"/>
      </w:rPr>
      <w:t xml:space="preserve"> of </w:t>
    </w:r>
    <w:r w:rsidR="00C014A4" w:rsidRPr="006C5D0E">
      <w:rPr>
        <w:color w:val="808080"/>
        <w:sz w:val="20"/>
        <w:szCs w:val="20"/>
      </w:rPr>
      <w:fldChar w:fldCharType="begin"/>
    </w:r>
    <w:r w:rsidRPr="006C5D0E">
      <w:rPr>
        <w:color w:val="808080"/>
        <w:sz w:val="20"/>
        <w:szCs w:val="20"/>
      </w:rPr>
      <w:instrText xml:space="preserve"> NUMPAGES </w:instrText>
    </w:r>
    <w:r w:rsidR="00C014A4" w:rsidRPr="006C5D0E">
      <w:rPr>
        <w:color w:val="808080"/>
        <w:sz w:val="20"/>
        <w:szCs w:val="20"/>
      </w:rPr>
      <w:fldChar w:fldCharType="separate"/>
    </w:r>
    <w:r w:rsidR="00DF26C6">
      <w:rPr>
        <w:noProof/>
        <w:color w:val="808080"/>
        <w:sz w:val="20"/>
        <w:szCs w:val="20"/>
      </w:rPr>
      <w:t>9</w:t>
    </w:r>
    <w:r w:rsidR="00C014A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45" w:rsidRDefault="00B86F45" w:rsidP="006C5D0E">
      <w:pPr>
        <w:spacing w:before="0" w:after="0"/>
      </w:pPr>
      <w:r>
        <w:separator/>
      </w:r>
    </w:p>
  </w:footnote>
  <w:footnote w:type="continuationSeparator" w:id="0">
    <w:p w:rsidR="00B86F45" w:rsidRDefault="00B86F4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E053F6" w:rsidRDefault="00B4085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1.23</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B4085C" w:rsidRPr="00E053F6" w:rsidRDefault="00B4085C">
    <w:pPr>
      <w:pStyle w:val="Header"/>
      <w:rPr>
        <w:sz w:val="20"/>
        <w:szCs w:val="20"/>
      </w:rPr>
    </w:pPr>
    <w:r w:rsidRPr="00E053F6">
      <w:rPr>
        <w:sz w:val="20"/>
        <w:szCs w:val="20"/>
      </w:rPr>
      <w:t>PAGE FOR LEARNER USE</w:t>
    </w:r>
  </w:p>
  <w:p w:rsidR="00B4085C" w:rsidRPr="00E053F6" w:rsidRDefault="00B4085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Default="00DF26C6">
    <w:pPr>
      <w:pStyle w:val="Header"/>
    </w:pPr>
    <w:r w:rsidRPr="00DF26C6">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E053F6" w:rsidRDefault="00B4085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1.23</w:t>
        </w:r>
        <w:r w:rsidR="00E979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B4085C" w:rsidRPr="00E053F6" w:rsidRDefault="00B4085C"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4085C" w:rsidRPr="00E053F6" w:rsidRDefault="00B4085C">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B320A2" w:rsidRDefault="00B4085C"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5C" w:rsidRPr="00E053F6" w:rsidRDefault="00B4085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375164598"/>
      </w:sdtPr>
      <w:sdtEndPr>
        <w:rPr>
          <w:rStyle w:val="DefaultParagraphFont"/>
          <w:sz w:val="24"/>
          <w:szCs w:val="20"/>
        </w:rPr>
      </w:sdtEndPr>
      <w:sdtContent>
        <w:sdt>
          <w:sdtPr>
            <w:rPr>
              <w:rStyle w:val="Style8"/>
            </w:rPr>
            <w:alias w:val="Subject name"/>
            <w:tag w:val="Subject name"/>
            <w:id w:val="-2055458461"/>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45890959"/>
      </w:sdtPr>
      <w:sdtEndPr>
        <w:rPr>
          <w:rStyle w:val="DefaultParagraphFont"/>
          <w:sz w:val="24"/>
          <w:szCs w:val="20"/>
        </w:rPr>
      </w:sdtEndPr>
      <w:sdtContent>
        <w:r>
          <w:rPr>
            <w:rStyle w:val="Style8"/>
          </w:rPr>
          <w:t>1.23</w:t>
        </w:r>
        <w:r w:rsidR="00E9797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06137547"/>
      </w:sdtPr>
      <w:sdtEndPr>
        <w:rPr>
          <w:rStyle w:val="DefaultParagraphFont"/>
          <w:sz w:val="24"/>
          <w:szCs w:val="20"/>
        </w:rPr>
      </w:sdtEndPr>
      <w:sdtContent>
        <w:r>
          <w:rPr>
            <w:rStyle w:val="Style9"/>
          </w:rPr>
          <w:t>Manufacturing and Technology</w:t>
        </w:r>
      </w:sdtContent>
    </w:sdt>
  </w:p>
  <w:p w:rsidR="00B4085C" w:rsidRPr="00E053F6" w:rsidRDefault="00B4085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4085C" w:rsidRPr="00E053F6" w:rsidRDefault="00B4085C">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6EC4BA4"/>
    <w:multiLevelType w:val="multilevel"/>
    <w:tmpl w:val="E6B2DEB0"/>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1212F08"/>
    <w:multiLevelType w:val="multilevel"/>
    <w:tmpl w:val="E6B2DEB0"/>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C293316"/>
    <w:multiLevelType w:val="multilevel"/>
    <w:tmpl w:val="E6B2DEB0"/>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9">
    <w:nsid w:val="6E7C5649"/>
    <w:multiLevelType w:val="multilevel"/>
    <w:tmpl w:val="E6B2DEB0"/>
    <w:lvl w:ilvl="0">
      <w:start w:val="1"/>
      <w:numFmt w:val="bullet"/>
      <w:lvlText w:val=""/>
      <w:lvlJc w:val="left"/>
      <w:pPr>
        <w:tabs>
          <w:tab w:val="num" w:pos="357"/>
        </w:tabs>
        <w:ind w:left="360" w:hanging="360"/>
      </w:pPr>
      <w:rPr>
        <w:rFonts w:ascii="Symbol" w:hAnsi="Symbol"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5"/>
  </w:num>
  <w:num w:numId="8">
    <w:abstractNumId w:val="1"/>
  </w:num>
  <w:num w:numId="9">
    <w:abstractNumId w:val="9"/>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 w:numId="3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D66461"/>
    <w:rsid w:val="00000DD5"/>
    <w:rsid w:val="00002ACD"/>
    <w:rsid w:val="0000352E"/>
    <w:rsid w:val="00006F4A"/>
    <w:rsid w:val="00011710"/>
    <w:rsid w:val="00017900"/>
    <w:rsid w:val="00021CDA"/>
    <w:rsid w:val="000248C6"/>
    <w:rsid w:val="00027FC5"/>
    <w:rsid w:val="0003223B"/>
    <w:rsid w:val="00033648"/>
    <w:rsid w:val="00033E26"/>
    <w:rsid w:val="000418C5"/>
    <w:rsid w:val="00041F3A"/>
    <w:rsid w:val="00042261"/>
    <w:rsid w:val="000430B5"/>
    <w:rsid w:val="00043A4D"/>
    <w:rsid w:val="00046059"/>
    <w:rsid w:val="0004629B"/>
    <w:rsid w:val="000477A7"/>
    <w:rsid w:val="000478E4"/>
    <w:rsid w:val="00047E2A"/>
    <w:rsid w:val="00057392"/>
    <w:rsid w:val="00062C10"/>
    <w:rsid w:val="000668F7"/>
    <w:rsid w:val="0007299D"/>
    <w:rsid w:val="00073FBF"/>
    <w:rsid w:val="0007554D"/>
    <w:rsid w:val="00080B7A"/>
    <w:rsid w:val="00081BBC"/>
    <w:rsid w:val="00082142"/>
    <w:rsid w:val="00083178"/>
    <w:rsid w:val="000861E6"/>
    <w:rsid w:val="0009205E"/>
    <w:rsid w:val="00092123"/>
    <w:rsid w:val="000A0436"/>
    <w:rsid w:val="000A149D"/>
    <w:rsid w:val="000A199F"/>
    <w:rsid w:val="000A20C0"/>
    <w:rsid w:val="000A3D76"/>
    <w:rsid w:val="000C7C3B"/>
    <w:rsid w:val="000D143F"/>
    <w:rsid w:val="000D2A23"/>
    <w:rsid w:val="000D2EBA"/>
    <w:rsid w:val="000D46E4"/>
    <w:rsid w:val="000D5C32"/>
    <w:rsid w:val="000E2215"/>
    <w:rsid w:val="000E33D5"/>
    <w:rsid w:val="000E3A8F"/>
    <w:rsid w:val="000E42E8"/>
    <w:rsid w:val="000E462C"/>
    <w:rsid w:val="000E5198"/>
    <w:rsid w:val="000E56E4"/>
    <w:rsid w:val="000F1F15"/>
    <w:rsid w:val="000F2DA7"/>
    <w:rsid w:val="000F7966"/>
    <w:rsid w:val="00100CC1"/>
    <w:rsid w:val="00103C6A"/>
    <w:rsid w:val="00104DA0"/>
    <w:rsid w:val="00107B18"/>
    <w:rsid w:val="00112223"/>
    <w:rsid w:val="00117BDA"/>
    <w:rsid w:val="001207C1"/>
    <w:rsid w:val="00126337"/>
    <w:rsid w:val="00126BFC"/>
    <w:rsid w:val="00126DE3"/>
    <w:rsid w:val="00130FB8"/>
    <w:rsid w:val="00134EFB"/>
    <w:rsid w:val="00135ECE"/>
    <w:rsid w:val="00140EDF"/>
    <w:rsid w:val="0014225A"/>
    <w:rsid w:val="0014585D"/>
    <w:rsid w:val="00150EAB"/>
    <w:rsid w:val="001578C7"/>
    <w:rsid w:val="00160DD3"/>
    <w:rsid w:val="0016202D"/>
    <w:rsid w:val="00162226"/>
    <w:rsid w:val="00163B6A"/>
    <w:rsid w:val="00171358"/>
    <w:rsid w:val="001729AB"/>
    <w:rsid w:val="00184D44"/>
    <w:rsid w:val="00184F64"/>
    <w:rsid w:val="00186330"/>
    <w:rsid w:val="00186549"/>
    <w:rsid w:val="00194075"/>
    <w:rsid w:val="00195090"/>
    <w:rsid w:val="00197E3F"/>
    <w:rsid w:val="001A1914"/>
    <w:rsid w:val="001A5051"/>
    <w:rsid w:val="001A5576"/>
    <w:rsid w:val="001B3252"/>
    <w:rsid w:val="001B3A34"/>
    <w:rsid w:val="001B6DE1"/>
    <w:rsid w:val="001C1DD8"/>
    <w:rsid w:val="001C26F3"/>
    <w:rsid w:val="001C29D2"/>
    <w:rsid w:val="001C57FE"/>
    <w:rsid w:val="001C65D6"/>
    <w:rsid w:val="001C7D48"/>
    <w:rsid w:val="001D275F"/>
    <w:rsid w:val="001E0C93"/>
    <w:rsid w:val="001E1ADE"/>
    <w:rsid w:val="001E1BCB"/>
    <w:rsid w:val="001E2FAE"/>
    <w:rsid w:val="001E3EDB"/>
    <w:rsid w:val="001E521E"/>
    <w:rsid w:val="001F0558"/>
    <w:rsid w:val="001F2014"/>
    <w:rsid w:val="001F3FFF"/>
    <w:rsid w:val="001F48D4"/>
    <w:rsid w:val="001F4B19"/>
    <w:rsid w:val="001F4CD2"/>
    <w:rsid w:val="001F515B"/>
    <w:rsid w:val="001F6C88"/>
    <w:rsid w:val="00202445"/>
    <w:rsid w:val="0020313D"/>
    <w:rsid w:val="00211C7B"/>
    <w:rsid w:val="00212E4E"/>
    <w:rsid w:val="002136A8"/>
    <w:rsid w:val="00215623"/>
    <w:rsid w:val="00215C60"/>
    <w:rsid w:val="00217AA5"/>
    <w:rsid w:val="002261EF"/>
    <w:rsid w:val="00230474"/>
    <w:rsid w:val="002311CB"/>
    <w:rsid w:val="00232774"/>
    <w:rsid w:val="002338AD"/>
    <w:rsid w:val="00244115"/>
    <w:rsid w:val="0025282B"/>
    <w:rsid w:val="00252B82"/>
    <w:rsid w:val="002544E7"/>
    <w:rsid w:val="00255DF0"/>
    <w:rsid w:val="00255E95"/>
    <w:rsid w:val="00257F64"/>
    <w:rsid w:val="00262EAB"/>
    <w:rsid w:val="00263290"/>
    <w:rsid w:val="002634D8"/>
    <w:rsid w:val="00265107"/>
    <w:rsid w:val="00265D24"/>
    <w:rsid w:val="002667B3"/>
    <w:rsid w:val="002701EE"/>
    <w:rsid w:val="00271ACB"/>
    <w:rsid w:val="00273198"/>
    <w:rsid w:val="002765B9"/>
    <w:rsid w:val="00280F6F"/>
    <w:rsid w:val="00281201"/>
    <w:rsid w:val="002831CC"/>
    <w:rsid w:val="00285674"/>
    <w:rsid w:val="00293A25"/>
    <w:rsid w:val="00296D33"/>
    <w:rsid w:val="00297D69"/>
    <w:rsid w:val="002A0102"/>
    <w:rsid w:val="002A0559"/>
    <w:rsid w:val="002A38C9"/>
    <w:rsid w:val="002A4AD8"/>
    <w:rsid w:val="002A4B5A"/>
    <w:rsid w:val="002A4F44"/>
    <w:rsid w:val="002B0615"/>
    <w:rsid w:val="002B0A83"/>
    <w:rsid w:val="002B0E25"/>
    <w:rsid w:val="002B2928"/>
    <w:rsid w:val="002B7AA3"/>
    <w:rsid w:val="002C16A8"/>
    <w:rsid w:val="002C4338"/>
    <w:rsid w:val="002D0805"/>
    <w:rsid w:val="002D0A92"/>
    <w:rsid w:val="002D20FB"/>
    <w:rsid w:val="002D256E"/>
    <w:rsid w:val="002D46CE"/>
    <w:rsid w:val="002D4DDE"/>
    <w:rsid w:val="002D53FD"/>
    <w:rsid w:val="002D72B6"/>
    <w:rsid w:val="002D7CDC"/>
    <w:rsid w:val="002E1EE5"/>
    <w:rsid w:val="002E224F"/>
    <w:rsid w:val="002E2F6A"/>
    <w:rsid w:val="002E325E"/>
    <w:rsid w:val="002E5928"/>
    <w:rsid w:val="002E62A0"/>
    <w:rsid w:val="002F178F"/>
    <w:rsid w:val="002F4C52"/>
    <w:rsid w:val="002F5E9E"/>
    <w:rsid w:val="002F7E39"/>
    <w:rsid w:val="00303006"/>
    <w:rsid w:val="00305B6C"/>
    <w:rsid w:val="00310A55"/>
    <w:rsid w:val="00311ADE"/>
    <w:rsid w:val="003133E1"/>
    <w:rsid w:val="003137B8"/>
    <w:rsid w:val="003211B0"/>
    <w:rsid w:val="00326A77"/>
    <w:rsid w:val="003300D8"/>
    <w:rsid w:val="003304A5"/>
    <w:rsid w:val="003319D3"/>
    <w:rsid w:val="00332A91"/>
    <w:rsid w:val="003341BF"/>
    <w:rsid w:val="00334BCF"/>
    <w:rsid w:val="0035004E"/>
    <w:rsid w:val="00356133"/>
    <w:rsid w:val="00362F61"/>
    <w:rsid w:val="0036540D"/>
    <w:rsid w:val="00365D89"/>
    <w:rsid w:val="0037566A"/>
    <w:rsid w:val="003806B5"/>
    <w:rsid w:val="0038361F"/>
    <w:rsid w:val="00385226"/>
    <w:rsid w:val="00396917"/>
    <w:rsid w:val="00397B89"/>
    <w:rsid w:val="003A4353"/>
    <w:rsid w:val="003A4C23"/>
    <w:rsid w:val="003B5208"/>
    <w:rsid w:val="003B5DC0"/>
    <w:rsid w:val="003B7083"/>
    <w:rsid w:val="003C0B62"/>
    <w:rsid w:val="003C4469"/>
    <w:rsid w:val="003C49F2"/>
    <w:rsid w:val="003C6E12"/>
    <w:rsid w:val="003C7F9D"/>
    <w:rsid w:val="003D216E"/>
    <w:rsid w:val="003D30DC"/>
    <w:rsid w:val="003D4425"/>
    <w:rsid w:val="003D4C50"/>
    <w:rsid w:val="003D5785"/>
    <w:rsid w:val="003D6F1D"/>
    <w:rsid w:val="003E1CCA"/>
    <w:rsid w:val="003E28B6"/>
    <w:rsid w:val="003E653C"/>
    <w:rsid w:val="003E7B4D"/>
    <w:rsid w:val="003F17D4"/>
    <w:rsid w:val="003F6DF4"/>
    <w:rsid w:val="0040348F"/>
    <w:rsid w:val="004079F7"/>
    <w:rsid w:val="004121A2"/>
    <w:rsid w:val="00412F9E"/>
    <w:rsid w:val="00413E3C"/>
    <w:rsid w:val="004153A7"/>
    <w:rsid w:val="00421911"/>
    <w:rsid w:val="00421F44"/>
    <w:rsid w:val="00425C27"/>
    <w:rsid w:val="004269CA"/>
    <w:rsid w:val="00433131"/>
    <w:rsid w:val="00434223"/>
    <w:rsid w:val="00434DC3"/>
    <w:rsid w:val="00442EFC"/>
    <w:rsid w:val="00456720"/>
    <w:rsid w:val="00464476"/>
    <w:rsid w:val="00465B6D"/>
    <w:rsid w:val="00475B85"/>
    <w:rsid w:val="00476F1F"/>
    <w:rsid w:val="00477BD3"/>
    <w:rsid w:val="00477C78"/>
    <w:rsid w:val="00487375"/>
    <w:rsid w:val="00487DBE"/>
    <w:rsid w:val="00493F9A"/>
    <w:rsid w:val="00496F5D"/>
    <w:rsid w:val="004A4010"/>
    <w:rsid w:val="004A79FC"/>
    <w:rsid w:val="004A7B8C"/>
    <w:rsid w:val="004B4086"/>
    <w:rsid w:val="004B4EDB"/>
    <w:rsid w:val="004B6469"/>
    <w:rsid w:val="004B7054"/>
    <w:rsid w:val="004B787A"/>
    <w:rsid w:val="004C43A7"/>
    <w:rsid w:val="004C4D6F"/>
    <w:rsid w:val="004D3806"/>
    <w:rsid w:val="004D4FAF"/>
    <w:rsid w:val="004D593D"/>
    <w:rsid w:val="004D736C"/>
    <w:rsid w:val="004D7BEB"/>
    <w:rsid w:val="004F4316"/>
    <w:rsid w:val="004F5E6A"/>
    <w:rsid w:val="004F7112"/>
    <w:rsid w:val="00504925"/>
    <w:rsid w:val="005060E8"/>
    <w:rsid w:val="00510768"/>
    <w:rsid w:val="005128B1"/>
    <w:rsid w:val="00515294"/>
    <w:rsid w:val="00521212"/>
    <w:rsid w:val="005225E1"/>
    <w:rsid w:val="00522E0D"/>
    <w:rsid w:val="00532E50"/>
    <w:rsid w:val="00534C41"/>
    <w:rsid w:val="00541B38"/>
    <w:rsid w:val="00545A80"/>
    <w:rsid w:val="00546841"/>
    <w:rsid w:val="00550EDC"/>
    <w:rsid w:val="0055208D"/>
    <w:rsid w:val="0055261B"/>
    <w:rsid w:val="00555A5B"/>
    <w:rsid w:val="0056506A"/>
    <w:rsid w:val="00567F19"/>
    <w:rsid w:val="005735CA"/>
    <w:rsid w:val="005758AA"/>
    <w:rsid w:val="00575C07"/>
    <w:rsid w:val="00576034"/>
    <w:rsid w:val="00577669"/>
    <w:rsid w:val="0058366E"/>
    <w:rsid w:val="005869E0"/>
    <w:rsid w:val="005876F3"/>
    <w:rsid w:val="00587CAE"/>
    <w:rsid w:val="005934C7"/>
    <w:rsid w:val="0059491B"/>
    <w:rsid w:val="00597C52"/>
    <w:rsid w:val="005A2D5C"/>
    <w:rsid w:val="005B259C"/>
    <w:rsid w:val="005B2AD8"/>
    <w:rsid w:val="005C3132"/>
    <w:rsid w:val="005C4E79"/>
    <w:rsid w:val="005D40CD"/>
    <w:rsid w:val="005D72F3"/>
    <w:rsid w:val="005E2C68"/>
    <w:rsid w:val="005E3352"/>
    <w:rsid w:val="005E48EB"/>
    <w:rsid w:val="005F0895"/>
    <w:rsid w:val="005F6339"/>
    <w:rsid w:val="006045FA"/>
    <w:rsid w:val="00604F41"/>
    <w:rsid w:val="00605090"/>
    <w:rsid w:val="00610E91"/>
    <w:rsid w:val="00620B08"/>
    <w:rsid w:val="00622836"/>
    <w:rsid w:val="00635716"/>
    <w:rsid w:val="006362AE"/>
    <w:rsid w:val="006365C4"/>
    <w:rsid w:val="00642B78"/>
    <w:rsid w:val="006504E7"/>
    <w:rsid w:val="006506E1"/>
    <w:rsid w:val="006541FB"/>
    <w:rsid w:val="00656F4A"/>
    <w:rsid w:val="00662391"/>
    <w:rsid w:val="00666ED3"/>
    <w:rsid w:val="00667FFC"/>
    <w:rsid w:val="00672689"/>
    <w:rsid w:val="00672B44"/>
    <w:rsid w:val="00673C7B"/>
    <w:rsid w:val="00683D49"/>
    <w:rsid w:val="00687F34"/>
    <w:rsid w:val="006901EA"/>
    <w:rsid w:val="00690682"/>
    <w:rsid w:val="006A6561"/>
    <w:rsid w:val="006B3EF3"/>
    <w:rsid w:val="006B7300"/>
    <w:rsid w:val="006B74B5"/>
    <w:rsid w:val="006C4385"/>
    <w:rsid w:val="006C5C65"/>
    <w:rsid w:val="006C5D0E"/>
    <w:rsid w:val="006C5D9A"/>
    <w:rsid w:val="006D24EA"/>
    <w:rsid w:val="006D56E7"/>
    <w:rsid w:val="006E1DB4"/>
    <w:rsid w:val="006E35AE"/>
    <w:rsid w:val="006E4028"/>
    <w:rsid w:val="006E40B8"/>
    <w:rsid w:val="006E7BF8"/>
    <w:rsid w:val="006F0BEF"/>
    <w:rsid w:val="006F10EA"/>
    <w:rsid w:val="006F1D4A"/>
    <w:rsid w:val="006F2C7C"/>
    <w:rsid w:val="006F5644"/>
    <w:rsid w:val="006F5BE0"/>
    <w:rsid w:val="006F66D2"/>
    <w:rsid w:val="007073C6"/>
    <w:rsid w:val="007143C5"/>
    <w:rsid w:val="00714876"/>
    <w:rsid w:val="00723974"/>
    <w:rsid w:val="00723EE7"/>
    <w:rsid w:val="00724E3D"/>
    <w:rsid w:val="00733F25"/>
    <w:rsid w:val="00734175"/>
    <w:rsid w:val="007345D6"/>
    <w:rsid w:val="007378D4"/>
    <w:rsid w:val="00745EB5"/>
    <w:rsid w:val="00746AFB"/>
    <w:rsid w:val="00752928"/>
    <w:rsid w:val="0075308A"/>
    <w:rsid w:val="007534F7"/>
    <w:rsid w:val="00770171"/>
    <w:rsid w:val="00770BBF"/>
    <w:rsid w:val="007754C8"/>
    <w:rsid w:val="00777DC7"/>
    <w:rsid w:val="0078041A"/>
    <w:rsid w:val="00784D3B"/>
    <w:rsid w:val="0078765D"/>
    <w:rsid w:val="00790907"/>
    <w:rsid w:val="0079197D"/>
    <w:rsid w:val="007933BE"/>
    <w:rsid w:val="007A227F"/>
    <w:rsid w:val="007A542D"/>
    <w:rsid w:val="007A6A46"/>
    <w:rsid w:val="007A7D27"/>
    <w:rsid w:val="007B40C8"/>
    <w:rsid w:val="007B732D"/>
    <w:rsid w:val="007C0538"/>
    <w:rsid w:val="007C3CFB"/>
    <w:rsid w:val="007C53B3"/>
    <w:rsid w:val="007C7D07"/>
    <w:rsid w:val="007D103B"/>
    <w:rsid w:val="007D59B2"/>
    <w:rsid w:val="007D672C"/>
    <w:rsid w:val="007E15BF"/>
    <w:rsid w:val="007E2431"/>
    <w:rsid w:val="007E2AB2"/>
    <w:rsid w:val="007E2B16"/>
    <w:rsid w:val="007E310A"/>
    <w:rsid w:val="007E5100"/>
    <w:rsid w:val="007E6664"/>
    <w:rsid w:val="007F08F8"/>
    <w:rsid w:val="007F110C"/>
    <w:rsid w:val="007F33A4"/>
    <w:rsid w:val="007F739A"/>
    <w:rsid w:val="00805571"/>
    <w:rsid w:val="00810455"/>
    <w:rsid w:val="00811D80"/>
    <w:rsid w:val="008152B8"/>
    <w:rsid w:val="00816A60"/>
    <w:rsid w:val="00820DEE"/>
    <w:rsid w:val="00820E73"/>
    <w:rsid w:val="00823836"/>
    <w:rsid w:val="0082414C"/>
    <w:rsid w:val="0082757D"/>
    <w:rsid w:val="00833535"/>
    <w:rsid w:val="0083464D"/>
    <w:rsid w:val="00834AC1"/>
    <w:rsid w:val="0084014F"/>
    <w:rsid w:val="00854B95"/>
    <w:rsid w:val="00870A74"/>
    <w:rsid w:val="00872049"/>
    <w:rsid w:val="00872339"/>
    <w:rsid w:val="00872B21"/>
    <w:rsid w:val="0087423C"/>
    <w:rsid w:val="00874C01"/>
    <w:rsid w:val="00880AD3"/>
    <w:rsid w:val="0088462C"/>
    <w:rsid w:val="008864F4"/>
    <w:rsid w:val="00886F74"/>
    <w:rsid w:val="008878BD"/>
    <w:rsid w:val="00892B3E"/>
    <w:rsid w:val="00892BA2"/>
    <w:rsid w:val="0089456F"/>
    <w:rsid w:val="008A2212"/>
    <w:rsid w:val="008A36B2"/>
    <w:rsid w:val="008A4D0D"/>
    <w:rsid w:val="008A6556"/>
    <w:rsid w:val="008B31D5"/>
    <w:rsid w:val="008B6AD1"/>
    <w:rsid w:val="008C1430"/>
    <w:rsid w:val="008C347B"/>
    <w:rsid w:val="008C57F9"/>
    <w:rsid w:val="008D4AA7"/>
    <w:rsid w:val="008D5603"/>
    <w:rsid w:val="008D68CC"/>
    <w:rsid w:val="008D731B"/>
    <w:rsid w:val="008E3D64"/>
    <w:rsid w:val="008E3DE7"/>
    <w:rsid w:val="008E53B4"/>
    <w:rsid w:val="008E53B9"/>
    <w:rsid w:val="008E7DF8"/>
    <w:rsid w:val="008F0E31"/>
    <w:rsid w:val="008F3DC9"/>
    <w:rsid w:val="008F4BDF"/>
    <w:rsid w:val="0090548E"/>
    <w:rsid w:val="00912DDF"/>
    <w:rsid w:val="00913DC3"/>
    <w:rsid w:val="00917442"/>
    <w:rsid w:val="00921AAE"/>
    <w:rsid w:val="009305C3"/>
    <w:rsid w:val="009341C4"/>
    <w:rsid w:val="00936FF3"/>
    <w:rsid w:val="00940181"/>
    <w:rsid w:val="00941504"/>
    <w:rsid w:val="009427A5"/>
    <w:rsid w:val="00951F19"/>
    <w:rsid w:val="00956464"/>
    <w:rsid w:val="00960A16"/>
    <w:rsid w:val="00971DED"/>
    <w:rsid w:val="00971FEE"/>
    <w:rsid w:val="0097450A"/>
    <w:rsid w:val="009760B0"/>
    <w:rsid w:val="0097736C"/>
    <w:rsid w:val="00991660"/>
    <w:rsid w:val="009934D6"/>
    <w:rsid w:val="00993C65"/>
    <w:rsid w:val="00994BE6"/>
    <w:rsid w:val="00996136"/>
    <w:rsid w:val="009A0B0F"/>
    <w:rsid w:val="009A709A"/>
    <w:rsid w:val="009B3925"/>
    <w:rsid w:val="009B41A5"/>
    <w:rsid w:val="009B4CA6"/>
    <w:rsid w:val="009C1108"/>
    <w:rsid w:val="009C3D6F"/>
    <w:rsid w:val="009C6D6E"/>
    <w:rsid w:val="009C7854"/>
    <w:rsid w:val="009C7F64"/>
    <w:rsid w:val="009D321C"/>
    <w:rsid w:val="009D3C74"/>
    <w:rsid w:val="009D5BAB"/>
    <w:rsid w:val="009D5C15"/>
    <w:rsid w:val="009D6921"/>
    <w:rsid w:val="009D737C"/>
    <w:rsid w:val="009E3071"/>
    <w:rsid w:val="009E394E"/>
    <w:rsid w:val="009E5CCE"/>
    <w:rsid w:val="009E7333"/>
    <w:rsid w:val="009F669A"/>
    <w:rsid w:val="00A11C44"/>
    <w:rsid w:val="00A14299"/>
    <w:rsid w:val="00A14DF1"/>
    <w:rsid w:val="00A17A26"/>
    <w:rsid w:val="00A24EE1"/>
    <w:rsid w:val="00A252FC"/>
    <w:rsid w:val="00A259A0"/>
    <w:rsid w:val="00A26721"/>
    <w:rsid w:val="00A26F4F"/>
    <w:rsid w:val="00A27B76"/>
    <w:rsid w:val="00A40D0B"/>
    <w:rsid w:val="00A43A9F"/>
    <w:rsid w:val="00A454C8"/>
    <w:rsid w:val="00A46DF3"/>
    <w:rsid w:val="00A4758B"/>
    <w:rsid w:val="00A50367"/>
    <w:rsid w:val="00A52EDE"/>
    <w:rsid w:val="00A55235"/>
    <w:rsid w:val="00A561F2"/>
    <w:rsid w:val="00A578CE"/>
    <w:rsid w:val="00A617DF"/>
    <w:rsid w:val="00A713ED"/>
    <w:rsid w:val="00A7230A"/>
    <w:rsid w:val="00A72545"/>
    <w:rsid w:val="00A76ADD"/>
    <w:rsid w:val="00A77548"/>
    <w:rsid w:val="00A7765D"/>
    <w:rsid w:val="00A82FEB"/>
    <w:rsid w:val="00A96AD3"/>
    <w:rsid w:val="00AA0CF2"/>
    <w:rsid w:val="00AA6C65"/>
    <w:rsid w:val="00AB255F"/>
    <w:rsid w:val="00AC334A"/>
    <w:rsid w:val="00AC361E"/>
    <w:rsid w:val="00AC3BE4"/>
    <w:rsid w:val="00AC50DD"/>
    <w:rsid w:val="00AC5C3D"/>
    <w:rsid w:val="00AD61D9"/>
    <w:rsid w:val="00AD61EB"/>
    <w:rsid w:val="00AD6420"/>
    <w:rsid w:val="00AD7E75"/>
    <w:rsid w:val="00AD7F0C"/>
    <w:rsid w:val="00AE4597"/>
    <w:rsid w:val="00AE4676"/>
    <w:rsid w:val="00AF4F81"/>
    <w:rsid w:val="00AF525E"/>
    <w:rsid w:val="00AF68BB"/>
    <w:rsid w:val="00AF7707"/>
    <w:rsid w:val="00B017FC"/>
    <w:rsid w:val="00B036EB"/>
    <w:rsid w:val="00B063FC"/>
    <w:rsid w:val="00B06662"/>
    <w:rsid w:val="00B07EB0"/>
    <w:rsid w:val="00B168B5"/>
    <w:rsid w:val="00B17044"/>
    <w:rsid w:val="00B24024"/>
    <w:rsid w:val="00B25727"/>
    <w:rsid w:val="00B27FF7"/>
    <w:rsid w:val="00B30C3F"/>
    <w:rsid w:val="00B320A2"/>
    <w:rsid w:val="00B32C97"/>
    <w:rsid w:val="00B33349"/>
    <w:rsid w:val="00B3482B"/>
    <w:rsid w:val="00B40267"/>
    <w:rsid w:val="00B4085C"/>
    <w:rsid w:val="00B41565"/>
    <w:rsid w:val="00B42FA1"/>
    <w:rsid w:val="00B44643"/>
    <w:rsid w:val="00B460A9"/>
    <w:rsid w:val="00B501C4"/>
    <w:rsid w:val="00B53F81"/>
    <w:rsid w:val="00B56431"/>
    <w:rsid w:val="00B60B64"/>
    <w:rsid w:val="00B72500"/>
    <w:rsid w:val="00B72E3A"/>
    <w:rsid w:val="00B75162"/>
    <w:rsid w:val="00B86B2B"/>
    <w:rsid w:val="00B86F45"/>
    <w:rsid w:val="00B872B6"/>
    <w:rsid w:val="00B879A5"/>
    <w:rsid w:val="00B90D09"/>
    <w:rsid w:val="00B94C96"/>
    <w:rsid w:val="00B950A0"/>
    <w:rsid w:val="00B97ADF"/>
    <w:rsid w:val="00BA3296"/>
    <w:rsid w:val="00BA71A4"/>
    <w:rsid w:val="00BA77AD"/>
    <w:rsid w:val="00BB303D"/>
    <w:rsid w:val="00BC1055"/>
    <w:rsid w:val="00BC2DB1"/>
    <w:rsid w:val="00BC48A9"/>
    <w:rsid w:val="00BC620B"/>
    <w:rsid w:val="00BD2FEB"/>
    <w:rsid w:val="00BD4278"/>
    <w:rsid w:val="00BE0B62"/>
    <w:rsid w:val="00BE246E"/>
    <w:rsid w:val="00BE47DD"/>
    <w:rsid w:val="00BF1C3F"/>
    <w:rsid w:val="00BF3AA6"/>
    <w:rsid w:val="00BF588A"/>
    <w:rsid w:val="00BF5C60"/>
    <w:rsid w:val="00BF6CCE"/>
    <w:rsid w:val="00C014A4"/>
    <w:rsid w:val="00C0164D"/>
    <w:rsid w:val="00C05DE1"/>
    <w:rsid w:val="00C068BD"/>
    <w:rsid w:val="00C06D03"/>
    <w:rsid w:val="00C1000F"/>
    <w:rsid w:val="00C1052C"/>
    <w:rsid w:val="00C1131B"/>
    <w:rsid w:val="00C11B62"/>
    <w:rsid w:val="00C15126"/>
    <w:rsid w:val="00C156FF"/>
    <w:rsid w:val="00C16A31"/>
    <w:rsid w:val="00C20155"/>
    <w:rsid w:val="00C21BFF"/>
    <w:rsid w:val="00C22C32"/>
    <w:rsid w:val="00C25232"/>
    <w:rsid w:val="00C25874"/>
    <w:rsid w:val="00C33546"/>
    <w:rsid w:val="00C37E8F"/>
    <w:rsid w:val="00C57FDC"/>
    <w:rsid w:val="00C60B27"/>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965CF"/>
    <w:rsid w:val="00C97BD1"/>
    <w:rsid w:val="00CA2937"/>
    <w:rsid w:val="00CA54C6"/>
    <w:rsid w:val="00CB2247"/>
    <w:rsid w:val="00CB5956"/>
    <w:rsid w:val="00CB5C81"/>
    <w:rsid w:val="00CB7D9A"/>
    <w:rsid w:val="00CC02ED"/>
    <w:rsid w:val="00CC0C1F"/>
    <w:rsid w:val="00CC45E2"/>
    <w:rsid w:val="00CC560B"/>
    <w:rsid w:val="00CC63DF"/>
    <w:rsid w:val="00CE4E8E"/>
    <w:rsid w:val="00CE68F8"/>
    <w:rsid w:val="00CF1070"/>
    <w:rsid w:val="00CF410D"/>
    <w:rsid w:val="00CF7AF3"/>
    <w:rsid w:val="00D01636"/>
    <w:rsid w:val="00D03825"/>
    <w:rsid w:val="00D04EA7"/>
    <w:rsid w:val="00D11B8E"/>
    <w:rsid w:val="00D12E55"/>
    <w:rsid w:val="00D14345"/>
    <w:rsid w:val="00D2176D"/>
    <w:rsid w:val="00D261BB"/>
    <w:rsid w:val="00D332A1"/>
    <w:rsid w:val="00D33CC8"/>
    <w:rsid w:val="00D3477B"/>
    <w:rsid w:val="00D35D5F"/>
    <w:rsid w:val="00D41879"/>
    <w:rsid w:val="00D41DB4"/>
    <w:rsid w:val="00D453D2"/>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79A0"/>
    <w:rsid w:val="00D93699"/>
    <w:rsid w:val="00D93D7F"/>
    <w:rsid w:val="00D955EB"/>
    <w:rsid w:val="00D96481"/>
    <w:rsid w:val="00D97139"/>
    <w:rsid w:val="00DA00FA"/>
    <w:rsid w:val="00DA4F72"/>
    <w:rsid w:val="00DA7FDF"/>
    <w:rsid w:val="00DB1F94"/>
    <w:rsid w:val="00DB2237"/>
    <w:rsid w:val="00DB312A"/>
    <w:rsid w:val="00DB3ED9"/>
    <w:rsid w:val="00DB7266"/>
    <w:rsid w:val="00DC2BEF"/>
    <w:rsid w:val="00DC3A56"/>
    <w:rsid w:val="00DC4347"/>
    <w:rsid w:val="00DD0642"/>
    <w:rsid w:val="00DD0DCF"/>
    <w:rsid w:val="00DD23B2"/>
    <w:rsid w:val="00DD5530"/>
    <w:rsid w:val="00DD68C0"/>
    <w:rsid w:val="00DD6F3F"/>
    <w:rsid w:val="00DE035C"/>
    <w:rsid w:val="00DE21F9"/>
    <w:rsid w:val="00DE51F7"/>
    <w:rsid w:val="00DF004B"/>
    <w:rsid w:val="00DF0F1C"/>
    <w:rsid w:val="00DF14D5"/>
    <w:rsid w:val="00DF26C6"/>
    <w:rsid w:val="00E02A8D"/>
    <w:rsid w:val="00E053F6"/>
    <w:rsid w:val="00E0606E"/>
    <w:rsid w:val="00E06861"/>
    <w:rsid w:val="00E1043D"/>
    <w:rsid w:val="00E11D04"/>
    <w:rsid w:val="00E14E82"/>
    <w:rsid w:val="00E1652E"/>
    <w:rsid w:val="00E30249"/>
    <w:rsid w:val="00E32E7E"/>
    <w:rsid w:val="00E3430C"/>
    <w:rsid w:val="00E34925"/>
    <w:rsid w:val="00E53B12"/>
    <w:rsid w:val="00E5550A"/>
    <w:rsid w:val="00E67C7C"/>
    <w:rsid w:val="00E71C37"/>
    <w:rsid w:val="00E74EB7"/>
    <w:rsid w:val="00E770F6"/>
    <w:rsid w:val="00E84AE2"/>
    <w:rsid w:val="00E87142"/>
    <w:rsid w:val="00E90814"/>
    <w:rsid w:val="00E91A00"/>
    <w:rsid w:val="00E950A0"/>
    <w:rsid w:val="00E95B66"/>
    <w:rsid w:val="00E97978"/>
    <w:rsid w:val="00EA27DA"/>
    <w:rsid w:val="00EA4384"/>
    <w:rsid w:val="00EA5250"/>
    <w:rsid w:val="00EA6099"/>
    <w:rsid w:val="00EB0749"/>
    <w:rsid w:val="00EB15C6"/>
    <w:rsid w:val="00EB2BCA"/>
    <w:rsid w:val="00EB59B6"/>
    <w:rsid w:val="00EB5BF3"/>
    <w:rsid w:val="00EC13F9"/>
    <w:rsid w:val="00EC2009"/>
    <w:rsid w:val="00ED2BEC"/>
    <w:rsid w:val="00ED2C5D"/>
    <w:rsid w:val="00ED651E"/>
    <w:rsid w:val="00EE1B35"/>
    <w:rsid w:val="00EE2D63"/>
    <w:rsid w:val="00EE4257"/>
    <w:rsid w:val="00EE5898"/>
    <w:rsid w:val="00EE6E3B"/>
    <w:rsid w:val="00EF02CF"/>
    <w:rsid w:val="00EF2DD1"/>
    <w:rsid w:val="00EF3F66"/>
    <w:rsid w:val="00EF41B1"/>
    <w:rsid w:val="00EF7606"/>
    <w:rsid w:val="00EF7A8A"/>
    <w:rsid w:val="00EF7B9E"/>
    <w:rsid w:val="00EF7FD7"/>
    <w:rsid w:val="00F04853"/>
    <w:rsid w:val="00F05F17"/>
    <w:rsid w:val="00F06A28"/>
    <w:rsid w:val="00F123A6"/>
    <w:rsid w:val="00F13B62"/>
    <w:rsid w:val="00F14027"/>
    <w:rsid w:val="00F27C34"/>
    <w:rsid w:val="00F30B9D"/>
    <w:rsid w:val="00F31162"/>
    <w:rsid w:val="00F32023"/>
    <w:rsid w:val="00F3220F"/>
    <w:rsid w:val="00F3363A"/>
    <w:rsid w:val="00F35F87"/>
    <w:rsid w:val="00F4095F"/>
    <w:rsid w:val="00F4191F"/>
    <w:rsid w:val="00F4520A"/>
    <w:rsid w:val="00F464A8"/>
    <w:rsid w:val="00F4744C"/>
    <w:rsid w:val="00F50002"/>
    <w:rsid w:val="00F529C5"/>
    <w:rsid w:val="00F553BF"/>
    <w:rsid w:val="00F6222A"/>
    <w:rsid w:val="00F63806"/>
    <w:rsid w:val="00F63B74"/>
    <w:rsid w:val="00F701A9"/>
    <w:rsid w:val="00F81BC1"/>
    <w:rsid w:val="00F85E81"/>
    <w:rsid w:val="00F877AA"/>
    <w:rsid w:val="00F905C4"/>
    <w:rsid w:val="00F928CA"/>
    <w:rsid w:val="00FA3CC8"/>
    <w:rsid w:val="00FA3FF0"/>
    <w:rsid w:val="00FA4A7C"/>
    <w:rsid w:val="00FA56F8"/>
    <w:rsid w:val="00FB25B1"/>
    <w:rsid w:val="00FB28C5"/>
    <w:rsid w:val="00FB5CF1"/>
    <w:rsid w:val="00FC14B7"/>
    <w:rsid w:val="00FC410F"/>
    <w:rsid w:val="00FC4C55"/>
    <w:rsid w:val="00FD042A"/>
    <w:rsid w:val="00FD0525"/>
    <w:rsid w:val="00FE16BA"/>
    <w:rsid w:val="00FE196C"/>
    <w:rsid w:val="00FE2343"/>
    <w:rsid w:val="00FE3653"/>
    <w:rsid w:val="00FE3CF2"/>
    <w:rsid w:val="00FE3DF5"/>
    <w:rsid w:val="00FE4E1E"/>
    <w:rsid w:val="00FE7D30"/>
    <w:rsid w:val="00FF133E"/>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styleId="Revision">
    <w:name w:val="Revision"/>
    <w:hidden/>
    <w:uiPriority w:val="99"/>
    <w:semiHidden/>
    <w:rsid w:val="009D6921"/>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styleId="Revision">
    <w:name w:val="Revision"/>
    <w:hidden/>
    <w:uiPriority w:val="99"/>
    <w:semiHidden/>
    <w:rsid w:val="009D6921"/>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tauntonstor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shpond.co.nz/q/Sandra+Betzina?rid=55097369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keyka.typepad.com/my_weblog/2008/12/sewing-through-thick-layers-of-fabric.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wing.craftgossip.com/tips-for-sewing-on-thick-fabric/2009/03/3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ettepatterns.com/blog/fabric-haberdashery/choosing-fabric-weight-vs-drap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6012"/>
    <w:rsid w:val="000376C7"/>
    <w:rsid w:val="000C15F3"/>
    <w:rsid w:val="000F7B0E"/>
    <w:rsid w:val="001434F1"/>
    <w:rsid w:val="00170AE8"/>
    <w:rsid w:val="001C70B8"/>
    <w:rsid w:val="002224AA"/>
    <w:rsid w:val="002737F6"/>
    <w:rsid w:val="00274D57"/>
    <w:rsid w:val="00275224"/>
    <w:rsid w:val="002A07F9"/>
    <w:rsid w:val="002A4936"/>
    <w:rsid w:val="002C4110"/>
    <w:rsid w:val="003260E0"/>
    <w:rsid w:val="0034366C"/>
    <w:rsid w:val="00351B4E"/>
    <w:rsid w:val="003A0E16"/>
    <w:rsid w:val="003D04C4"/>
    <w:rsid w:val="003D7123"/>
    <w:rsid w:val="00474B7B"/>
    <w:rsid w:val="00482A1D"/>
    <w:rsid w:val="004D1B47"/>
    <w:rsid w:val="004D70E1"/>
    <w:rsid w:val="00505143"/>
    <w:rsid w:val="00506B7D"/>
    <w:rsid w:val="005476E0"/>
    <w:rsid w:val="00561817"/>
    <w:rsid w:val="00566E26"/>
    <w:rsid w:val="00586480"/>
    <w:rsid w:val="005A1DF8"/>
    <w:rsid w:val="005B26C6"/>
    <w:rsid w:val="005F7178"/>
    <w:rsid w:val="00601EDD"/>
    <w:rsid w:val="0061395A"/>
    <w:rsid w:val="006160E9"/>
    <w:rsid w:val="00635360"/>
    <w:rsid w:val="00655B1D"/>
    <w:rsid w:val="006760F0"/>
    <w:rsid w:val="006822DA"/>
    <w:rsid w:val="00763C0A"/>
    <w:rsid w:val="007753CB"/>
    <w:rsid w:val="007874BA"/>
    <w:rsid w:val="007931CB"/>
    <w:rsid w:val="007A4217"/>
    <w:rsid w:val="007E0706"/>
    <w:rsid w:val="00822EC2"/>
    <w:rsid w:val="0085172C"/>
    <w:rsid w:val="00865397"/>
    <w:rsid w:val="008F4214"/>
    <w:rsid w:val="008F4E96"/>
    <w:rsid w:val="00902637"/>
    <w:rsid w:val="0090602C"/>
    <w:rsid w:val="00921372"/>
    <w:rsid w:val="00923C08"/>
    <w:rsid w:val="00962597"/>
    <w:rsid w:val="009C44E2"/>
    <w:rsid w:val="009F1F7C"/>
    <w:rsid w:val="00A22132"/>
    <w:rsid w:val="00A41994"/>
    <w:rsid w:val="00A56EA3"/>
    <w:rsid w:val="00A70013"/>
    <w:rsid w:val="00AB0F4F"/>
    <w:rsid w:val="00AB6E1F"/>
    <w:rsid w:val="00AC4CD1"/>
    <w:rsid w:val="00AF6EC9"/>
    <w:rsid w:val="00B539F5"/>
    <w:rsid w:val="00B818E2"/>
    <w:rsid w:val="00B87ED1"/>
    <w:rsid w:val="00BA0A49"/>
    <w:rsid w:val="00BD010D"/>
    <w:rsid w:val="00BD3521"/>
    <w:rsid w:val="00BE15DF"/>
    <w:rsid w:val="00C020BD"/>
    <w:rsid w:val="00C17C59"/>
    <w:rsid w:val="00C3771E"/>
    <w:rsid w:val="00C547E3"/>
    <w:rsid w:val="00C75E79"/>
    <w:rsid w:val="00CD1C2E"/>
    <w:rsid w:val="00CE29A9"/>
    <w:rsid w:val="00D007DF"/>
    <w:rsid w:val="00D038AF"/>
    <w:rsid w:val="00D05161"/>
    <w:rsid w:val="00D1221A"/>
    <w:rsid w:val="00D13118"/>
    <w:rsid w:val="00D134A7"/>
    <w:rsid w:val="00D271E8"/>
    <w:rsid w:val="00D313C9"/>
    <w:rsid w:val="00D43F49"/>
    <w:rsid w:val="00D664FE"/>
    <w:rsid w:val="00DB7D53"/>
    <w:rsid w:val="00E12BD6"/>
    <w:rsid w:val="00E4222A"/>
    <w:rsid w:val="00E76ACC"/>
    <w:rsid w:val="00E8737F"/>
    <w:rsid w:val="00EA64C7"/>
    <w:rsid w:val="00EB2342"/>
    <w:rsid w:val="00ED4005"/>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C0CD-9175-4599-A932-F36196AC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1.23</dc:subject>
  <dc:creator>Ministry of Education</dc:creator>
  <cp:lastModifiedBy>Anne</cp:lastModifiedBy>
  <cp:revision>5</cp:revision>
  <cp:lastPrinted>2013-05-31T02:05:00Z</cp:lastPrinted>
  <dcterms:created xsi:type="dcterms:W3CDTF">2013-09-19T23:17:00Z</dcterms:created>
  <dcterms:modified xsi:type="dcterms:W3CDTF">2017-09-19T05:21:00Z</dcterms:modified>
</cp:coreProperties>
</file>