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67" w:rsidRPr="000D2EBA" w:rsidRDefault="00BB635F"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497552" w:rsidRPr="008F4673" w:rsidRDefault="00497552" w:rsidP="006C5D0E">
                  <w:pPr>
                    <w:jc w:val="center"/>
                    <w:rPr>
                      <w:rFonts w:cs="Arial"/>
                      <w:b/>
                      <w:color w:val="595959"/>
                      <w:sz w:val="40"/>
                      <w:szCs w:val="40"/>
                    </w:rPr>
                  </w:pPr>
                  <w:r w:rsidRPr="008F4673">
                    <w:rPr>
                      <w:rFonts w:cs="Arial"/>
                      <w:b/>
                      <w:color w:val="595959"/>
                      <w:sz w:val="40"/>
                      <w:szCs w:val="40"/>
                    </w:rPr>
                    <w:t>NZQA</w:t>
                  </w:r>
                </w:p>
                <w:p w:rsidR="00497552" w:rsidRPr="008F4673" w:rsidRDefault="00497552" w:rsidP="006C5D0E">
                  <w:pPr>
                    <w:jc w:val="center"/>
                    <w:rPr>
                      <w:rFonts w:cs="Arial"/>
                      <w:b/>
                      <w:color w:val="595959"/>
                      <w:sz w:val="40"/>
                      <w:szCs w:val="44"/>
                    </w:rPr>
                  </w:pPr>
                  <w:r w:rsidRPr="008F4673">
                    <w:rPr>
                      <w:rFonts w:cs="Arial"/>
                      <w:b/>
                      <w:color w:val="595959"/>
                      <w:sz w:val="40"/>
                      <w:szCs w:val="44"/>
                    </w:rPr>
                    <w:t>Approved</w:t>
                  </w:r>
                </w:p>
              </w:txbxContent>
            </v:textbox>
          </v:shape>
        </w:pict>
      </w:r>
    </w:p>
    <w:p w:rsidR="00A56C67" w:rsidRDefault="00A56C67" w:rsidP="006C5D0E"/>
    <w:p w:rsidR="00A56C67" w:rsidRDefault="00A56C67" w:rsidP="006C5D0E"/>
    <w:p w:rsidR="00A56C67" w:rsidRDefault="00A56C67" w:rsidP="006C5D0E"/>
    <w:p w:rsidR="00A56C67" w:rsidRDefault="00A56C67" w:rsidP="00057392"/>
    <w:p w:rsidR="00A56C67" w:rsidRDefault="00A56C67" w:rsidP="006C5D0E"/>
    <w:p w:rsidR="00A56C67" w:rsidRDefault="00A56C67" w:rsidP="006C5D0E"/>
    <w:p w:rsidR="00A56C67" w:rsidRDefault="00A56C67" w:rsidP="006C5D0E"/>
    <w:p w:rsidR="00A56C67" w:rsidRDefault="00A56C67" w:rsidP="006C5D0E"/>
    <w:p w:rsidR="00A56C67" w:rsidRPr="002B7AA3" w:rsidRDefault="00A56C67" w:rsidP="006C5D0E"/>
    <w:p w:rsidR="00A56C67" w:rsidRPr="00F27C34" w:rsidRDefault="00A56C67" w:rsidP="00F27C34">
      <w:pPr>
        <w:pStyle w:val="xStyleLeft0cmHanging5cm"/>
        <w:rPr>
          <w:rStyle w:val="xStyle14pt"/>
          <w:rFonts w:eastAsia="Simes New Roman"/>
          <w:szCs w:val="24"/>
        </w:rPr>
      </w:pPr>
      <w:r w:rsidRPr="00F27C34">
        <w:rPr>
          <w:rStyle w:val="xStyle14ptBold"/>
        </w:rPr>
        <w:t>Achievement standard:</w:t>
      </w:r>
      <w:r w:rsidRPr="00F27C34">
        <w:rPr>
          <w:rStyle w:val="xStyle14ptBold"/>
        </w:rPr>
        <w:tab/>
      </w:r>
      <w:r>
        <w:rPr>
          <w:rStyle w:val="VPField14pt"/>
        </w:rPr>
        <w:t>91068</w:t>
      </w:r>
      <w:r w:rsidR="00CC32C6">
        <w:rPr>
          <w:rStyle w:val="VPField14pt"/>
        </w:rPr>
        <w:t xml:space="preserve"> Version </w:t>
      </w:r>
      <w:r w:rsidR="009B6511">
        <w:rPr>
          <w:rStyle w:val="VPField14pt"/>
        </w:rPr>
        <w:t>4</w:t>
      </w:r>
    </w:p>
    <w:p w:rsidR="00A56C67" w:rsidRPr="00F27C34" w:rsidRDefault="00A56C67"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r w:rsidRPr="00645FD5">
        <w:rPr>
          <w:sz w:val="28"/>
          <w:szCs w:val="28"/>
        </w:rPr>
        <w:t>Undertake development of design ideas through graphics practice</w:t>
      </w:r>
    </w:p>
    <w:p w:rsidR="00A56C67" w:rsidRDefault="00A56C67" w:rsidP="00F27C34">
      <w:pPr>
        <w:tabs>
          <w:tab w:val="left" w:pos="2835"/>
        </w:tabs>
        <w:rPr>
          <w:rStyle w:val="xStyle14ptBold"/>
        </w:rPr>
      </w:pPr>
      <w:r>
        <w:rPr>
          <w:rStyle w:val="xStyle14ptBold"/>
        </w:rPr>
        <w:t>Level</w:t>
      </w:r>
      <w:r w:rsidRPr="00F27C34">
        <w:rPr>
          <w:rStyle w:val="xStyle14ptBold"/>
        </w:rPr>
        <w:t>:</w:t>
      </w:r>
      <w:r>
        <w:rPr>
          <w:rStyle w:val="xStyle14ptBold"/>
        </w:rPr>
        <w:tab/>
      </w:r>
      <w:r>
        <w:rPr>
          <w:rStyle w:val="VPField14pt"/>
        </w:rPr>
        <w:t>1</w:t>
      </w:r>
    </w:p>
    <w:p w:rsidR="00A56C67" w:rsidRPr="00F27C34" w:rsidRDefault="00A56C67" w:rsidP="00F27C34">
      <w:pPr>
        <w:tabs>
          <w:tab w:val="left" w:pos="2835"/>
        </w:tabs>
        <w:rPr>
          <w:rStyle w:val="xStyle14pt"/>
        </w:rPr>
      </w:pPr>
      <w:r w:rsidRPr="00F27C34">
        <w:rPr>
          <w:rStyle w:val="xStyle14ptBold"/>
        </w:rPr>
        <w:t>Credits:</w:t>
      </w:r>
      <w:r w:rsidRPr="00F27C34">
        <w:rPr>
          <w:rStyle w:val="xStyle14ptBold"/>
        </w:rPr>
        <w:tab/>
      </w:r>
      <w:r>
        <w:rPr>
          <w:rStyle w:val="VPField14pt"/>
        </w:rPr>
        <w:t>6</w:t>
      </w:r>
    </w:p>
    <w:p w:rsidR="00A56C67" w:rsidRPr="00F27C34" w:rsidRDefault="00A56C67"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r w:rsidRPr="0043181A">
        <w:rPr>
          <w:sz w:val="28"/>
          <w:szCs w:val="28"/>
        </w:rPr>
        <w:t>The inside of the boat</w:t>
      </w:r>
    </w:p>
    <w:p w:rsidR="00A56C67" w:rsidRPr="00F27C34" w:rsidRDefault="00A56C67" w:rsidP="001729AB">
      <w:pPr>
        <w:tabs>
          <w:tab w:val="left" w:pos="2835"/>
        </w:tabs>
        <w:rPr>
          <w:rStyle w:val="xStyle14pt"/>
        </w:rPr>
      </w:pPr>
      <w:r w:rsidRPr="00F27C34">
        <w:rPr>
          <w:rStyle w:val="xStyle14ptBold"/>
        </w:rPr>
        <w:t>Resource reference:</w:t>
      </w:r>
      <w:r w:rsidRPr="00F27C34">
        <w:rPr>
          <w:rStyle w:val="xStyle14ptBold"/>
        </w:rPr>
        <w:tab/>
      </w:r>
      <w:r w:rsidRPr="0043181A">
        <w:rPr>
          <w:sz w:val="28"/>
          <w:szCs w:val="28"/>
        </w:rPr>
        <w:t>Design and Visual Communication</w:t>
      </w:r>
      <w:r>
        <w:rPr>
          <w:rStyle w:val="VPField14pt"/>
        </w:rPr>
        <w:t xml:space="preserve"> VP-</w:t>
      </w:r>
      <w:r w:rsidRPr="0043181A">
        <w:rPr>
          <w:sz w:val="28"/>
          <w:szCs w:val="28"/>
        </w:rPr>
        <w:t>1.35</w:t>
      </w:r>
      <w:r w:rsidR="009B6511">
        <w:rPr>
          <w:sz w:val="28"/>
          <w:szCs w:val="28"/>
        </w:rPr>
        <w:t xml:space="preserve"> v2</w:t>
      </w:r>
    </w:p>
    <w:p w:rsidR="00A56C67" w:rsidRDefault="00A56C67" w:rsidP="001729AB">
      <w:pPr>
        <w:tabs>
          <w:tab w:val="left" w:pos="2835"/>
        </w:tabs>
        <w:ind w:left="2835" w:hanging="2835"/>
        <w:rPr>
          <w:rStyle w:val="VPField14pt"/>
        </w:rPr>
      </w:pPr>
      <w:r w:rsidRPr="00F27C34">
        <w:rPr>
          <w:rStyle w:val="xStyle14ptBold"/>
        </w:rPr>
        <w:t>Vocational pathway:</w:t>
      </w:r>
      <w:r w:rsidRPr="00F27C34">
        <w:rPr>
          <w:rStyle w:val="xStyle14ptBold"/>
        </w:rPr>
        <w:tab/>
      </w:r>
      <w:r w:rsidRPr="00DC2F2D">
        <w:rPr>
          <w:sz w:val="28"/>
          <w:szCs w:val="28"/>
        </w:rPr>
        <w:t>Manufacturing and Technology</w:t>
      </w:r>
    </w:p>
    <w:p w:rsidR="00A56C67" w:rsidRPr="00F27C34" w:rsidRDefault="00A56C67" w:rsidP="006C5D0E">
      <w:pPr>
        <w:tabs>
          <w:tab w:val="left" w:pos="2835"/>
        </w:tabs>
        <w:rPr>
          <w:rStyle w:val="xStyle14pt"/>
        </w:rPr>
      </w:pPr>
    </w:p>
    <w:p w:rsidR="00A56C67" w:rsidRPr="00F27C34" w:rsidRDefault="00A56C67" w:rsidP="006C5D0E">
      <w:pPr>
        <w:tabs>
          <w:tab w:val="left" w:pos="2835"/>
        </w:tabs>
        <w:rPr>
          <w:rStyle w:val="xStyle14pt"/>
        </w:rPr>
      </w:pPr>
    </w:p>
    <w:p w:rsidR="00A56C67" w:rsidRPr="00F27C34" w:rsidRDefault="00A56C67" w:rsidP="006C5D0E">
      <w:pPr>
        <w:tabs>
          <w:tab w:val="left" w:pos="2835"/>
        </w:tabs>
        <w:rPr>
          <w:rStyle w:val="xStyle14pt"/>
        </w:rPr>
      </w:pPr>
    </w:p>
    <w:tbl>
      <w:tblPr>
        <w:tblW w:w="5000" w:type="pct"/>
        <w:tblLook w:val="01E0"/>
      </w:tblPr>
      <w:tblGrid>
        <w:gridCol w:w="2985"/>
        <w:gridCol w:w="6257"/>
      </w:tblGrid>
      <w:tr w:rsidR="00A56C67" w:rsidRPr="008F4673">
        <w:trPr>
          <w:trHeight w:val="317"/>
        </w:trPr>
        <w:tc>
          <w:tcPr>
            <w:tcW w:w="1615" w:type="pct"/>
          </w:tcPr>
          <w:p w:rsidR="00A56C67" w:rsidRPr="008F4673" w:rsidRDefault="00A56C67" w:rsidP="004D4FAF">
            <w:pPr>
              <w:rPr>
                <w:rFonts w:eastAsia="Simes New Roman"/>
                <w:lang w:val="en-GB"/>
              </w:rPr>
            </w:pPr>
            <w:r w:rsidRPr="008F4673">
              <w:rPr>
                <w:rFonts w:eastAsia="Simes New Roman"/>
                <w:lang w:val="en-GB"/>
              </w:rPr>
              <w:t>Date version published</w:t>
            </w:r>
          </w:p>
        </w:tc>
        <w:tc>
          <w:tcPr>
            <w:tcW w:w="3385" w:type="pct"/>
          </w:tcPr>
          <w:p w:rsidR="009B6511" w:rsidRPr="00F6222A" w:rsidRDefault="009B6511" w:rsidP="009B6511">
            <w:pPr>
              <w:rPr>
                <w:lang w:val="en-GB"/>
              </w:rPr>
            </w:pPr>
            <w:r>
              <w:rPr>
                <w:lang w:val="en-GB"/>
              </w:rPr>
              <w:t>February</w:t>
            </w:r>
            <w:r w:rsidRPr="00F6222A">
              <w:rPr>
                <w:lang w:val="en-GB"/>
              </w:rPr>
              <w:t xml:space="preserve"> </w:t>
            </w:r>
            <w:r>
              <w:rPr>
                <w:lang w:val="en-GB"/>
              </w:rPr>
              <w:t>2015 Version 2</w:t>
            </w:r>
          </w:p>
          <w:p w:rsidR="00A56C67" w:rsidRPr="008F4673" w:rsidRDefault="00A56C67" w:rsidP="009B6511">
            <w:pPr>
              <w:rPr>
                <w:rFonts w:eastAsia="Simes New Roman"/>
                <w:lang w:val="en-GB"/>
              </w:rPr>
            </w:pPr>
            <w:r w:rsidRPr="008F4673">
              <w:rPr>
                <w:rFonts w:eastAsia="Simes New Roman"/>
                <w:lang w:val="en-GB"/>
              </w:rPr>
              <w:t>To support internal assessment from 201</w:t>
            </w:r>
            <w:r w:rsidR="009B6511">
              <w:rPr>
                <w:rFonts w:eastAsia="Simes New Roman"/>
                <w:lang w:val="en-GB"/>
              </w:rPr>
              <w:t>5</w:t>
            </w:r>
          </w:p>
        </w:tc>
      </w:tr>
      <w:tr w:rsidR="00A56C67" w:rsidRPr="008F4673">
        <w:trPr>
          <w:trHeight w:val="317"/>
        </w:trPr>
        <w:tc>
          <w:tcPr>
            <w:tcW w:w="1615" w:type="pct"/>
          </w:tcPr>
          <w:p w:rsidR="00A56C67" w:rsidRPr="008F4673" w:rsidRDefault="00A56C67" w:rsidP="007534F7">
            <w:pPr>
              <w:rPr>
                <w:rFonts w:eastAsia="Simes New Roman"/>
              </w:rPr>
            </w:pPr>
            <w:r w:rsidRPr="008F4673">
              <w:rPr>
                <w:rFonts w:eastAsia="Simes New Roman"/>
                <w:lang w:val="en-GB"/>
              </w:rPr>
              <w:t>Quality assurance status</w:t>
            </w:r>
          </w:p>
        </w:tc>
        <w:tc>
          <w:tcPr>
            <w:tcW w:w="3385" w:type="pct"/>
          </w:tcPr>
          <w:p w:rsidR="00A56C67" w:rsidRPr="008F4673" w:rsidRDefault="00A56C67" w:rsidP="009B6511">
            <w:pPr>
              <w:rPr>
                <w:rFonts w:eastAsia="Simes New Roman"/>
                <w:lang w:val="en-GB"/>
              </w:rPr>
            </w:pPr>
            <w:r w:rsidRPr="008F4673">
              <w:rPr>
                <w:rFonts w:eastAsia="Simes New Roman"/>
                <w:lang w:val="en-GB"/>
              </w:rPr>
              <w:t xml:space="preserve">These materials have been quality assured by NZQA. </w:t>
            </w:r>
            <w:r w:rsidRPr="008F4673">
              <w:rPr>
                <w:rFonts w:eastAsia="Simes New Roman"/>
                <w:lang w:val="en-GB"/>
              </w:rPr>
              <w:br/>
              <w:t xml:space="preserve">NZQA Approved number </w:t>
            </w:r>
            <w:r w:rsidRPr="008F4673">
              <w:rPr>
                <w:rFonts w:eastAsia="Simes New Roman"/>
              </w:rPr>
              <w:t>A-A-</w:t>
            </w:r>
            <w:r w:rsidR="009B6511">
              <w:rPr>
                <w:rFonts w:eastAsia="Simes New Roman"/>
              </w:rPr>
              <w:t>02</w:t>
            </w:r>
            <w:r w:rsidRPr="008F4673">
              <w:rPr>
                <w:rFonts w:eastAsia="Simes New Roman"/>
              </w:rPr>
              <w:t>-201</w:t>
            </w:r>
            <w:r w:rsidR="009B6511">
              <w:rPr>
                <w:rFonts w:eastAsia="Simes New Roman"/>
              </w:rPr>
              <w:t>5</w:t>
            </w:r>
            <w:r w:rsidRPr="008F4673">
              <w:rPr>
                <w:rFonts w:eastAsia="Simes New Roman"/>
              </w:rPr>
              <w:t>-</w:t>
            </w:r>
            <w:r w:rsidR="001B6CA4">
              <w:rPr>
                <w:rFonts w:eastAsia="Simes New Roman"/>
              </w:rPr>
              <w:t>91068</w:t>
            </w:r>
            <w:r w:rsidRPr="008F4673">
              <w:rPr>
                <w:rFonts w:eastAsia="Simes New Roman"/>
              </w:rPr>
              <w:t>-</w:t>
            </w:r>
            <w:r w:rsidR="009B6511">
              <w:rPr>
                <w:rFonts w:eastAsia="Simes New Roman"/>
              </w:rPr>
              <w:t>02</w:t>
            </w:r>
            <w:r w:rsidRPr="008F4673">
              <w:rPr>
                <w:rFonts w:eastAsia="Simes New Roman"/>
              </w:rPr>
              <w:t>-</w:t>
            </w:r>
            <w:r w:rsidR="001B6CA4">
              <w:rPr>
                <w:rFonts w:eastAsia="Simes New Roman"/>
              </w:rPr>
              <w:t>7</w:t>
            </w:r>
            <w:r w:rsidR="009B6511">
              <w:rPr>
                <w:rFonts w:eastAsia="Simes New Roman"/>
              </w:rPr>
              <w:t>204</w:t>
            </w:r>
          </w:p>
        </w:tc>
      </w:tr>
      <w:tr w:rsidR="00A56C67" w:rsidRPr="008F4673">
        <w:trPr>
          <w:trHeight w:val="379"/>
        </w:trPr>
        <w:tc>
          <w:tcPr>
            <w:tcW w:w="1615" w:type="pct"/>
          </w:tcPr>
          <w:p w:rsidR="00A56C67" w:rsidRPr="008F4673" w:rsidRDefault="00A56C67" w:rsidP="007534F7">
            <w:pPr>
              <w:rPr>
                <w:rFonts w:eastAsia="Simes New Roman"/>
              </w:rPr>
            </w:pPr>
            <w:r w:rsidRPr="008F4673">
              <w:rPr>
                <w:rFonts w:eastAsia="Simes New Roman"/>
              </w:rPr>
              <w:t>Authenticity of evidence</w:t>
            </w:r>
          </w:p>
        </w:tc>
        <w:tc>
          <w:tcPr>
            <w:tcW w:w="3385" w:type="pct"/>
          </w:tcPr>
          <w:p w:rsidR="00A56C67" w:rsidRPr="008F4673" w:rsidRDefault="00A56C67" w:rsidP="007534F7">
            <w:pPr>
              <w:rPr>
                <w:rFonts w:eastAsia="Simes New Roman"/>
              </w:rPr>
            </w:pPr>
            <w:r w:rsidRPr="008F4673">
              <w:rPr>
                <w:rFonts w:eastAsia="Simes New Roman"/>
              </w:rPr>
              <w:t>Assessors/educators must manage authenticity for any assessment from a public source, because learners may have access to the assessment schedule or exemplar materi</w:t>
            </w:r>
            <w:bookmarkStart w:id="0" w:name="_GoBack"/>
            <w:bookmarkEnd w:id="0"/>
            <w:r w:rsidRPr="008F4673">
              <w:rPr>
                <w:rFonts w:eastAsia="Simes New Roman"/>
              </w:rPr>
              <w:t>al.</w:t>
            </w:r>
          </w:p>
          <w:p w:rsidR="00A56C67" w:rsidRPr="008F4673" w:rsidRDefault="00A56C67" w:rsidP="00202445">
            <w:pPr>
              <w:rPr>
                <w:rFonts w:eastAsia="Simes New Roman"/>
              </w:rPr>
            </w:pPr>
            <w:r w:rsidRPr="008F4673">
              <w:rPr>
                <w:rFonts w:eastAsia="Simes New Roman"/>
              </w:rPr>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A56C67" w:rsidRPr="00F27C34" w:rsidRDefault="00A56C67" w:rsidP="00E053F6">
      <w:pPr>
        <w:tabs>
          <w:tab w:val="left" w:pos="2552"/>
        </w:tabs>
        <w:rPr>
          <w:rStyle w:val="xStyleBold"/>
        </w:rPr>
        <w:sectPr w:rsidR="00A56C67"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A56C67" w:rsidRDefault="00A56C67" w:rsidP="0007554D">
      <w:pPr>
        <w:pStyle w:val="VPARBoxedHeading"/>
      </w:pPr>
      <w:r>
        <w:lastRenderedPageBreak/>
        <w:t>Vocational Pathway Assessment Resource</w:t>
      </w:r>
    </w:p>
    <w:p w:rsidR="00A56C67" w:rsidRPr="00F27C34" w:rsidRDefault="00A56C67" w:rsidP="00440BEA">
      <w:pPr>
        <w:tabs>
          <w:tab w:val="left" w:pos="2552"/>
        </w:tabs>
        <w:rPr>
          <w:rStyle w:val="xStyleBold"/>
          <w:b w:val="0"/>
          <w:color w:val="auto"/>
          <w:sz w:val="28"/>
          <w:szCs w:val="20"/>
        </w:rPr>
      </w:pPr>
      <w:r w:rsidRPr="00F27C34">
        <w:rPr>
          <w:rStyle w:val="xStyleBold"/>
        </w:rPr>
        <w:t>Achievement standard:</w:t>
      </w:r>
      <w:r w:rsidRPr="00F27C34">
        <w:rPr>
          <w:rStyle w:val="xStyleBold"/>
        </w:rPr>
        <w:tab/>
      </w:r>
      <w:r w:rsidRPr="0043181A">
        <w:rPr>
          <w:bCs/>
        </w:rPr>
        <w:t>91068</w:t>
      </w:r>
    </w:p>
    <w:p w:rsidR="00A56C67" w:rsidRDefault="00A56C67" w:rsidP="00440BEA">
      <w:pPr>
        <w:pStyle w:val="xStyleLeft0cmHanging45cm"/>
        <w:rPr>
          <w:rStyle w:val="xStyleBold"/>
          <w:rFonts w:eastAsia="Simes New Roman"/>
          <w:szCs w:val="24"/>
        </w:rPr>
      </w:pPr>
      <w:r w:rsidRPr="00F27C34">
        <w:rPr>
          <w:rStyle w:val="xStyleBold"/>
        </w:rPr>
        <w:t>Standard title:</w:t>
      </w:r>
      <w:r>
        <w:rPr>
          <w:rStyle w:val="xStyleBold"/>
        </w:rPr>
        <w:tab/>
      </w:r>
      <w:r w:rsidRPr="0043181A">
        <w:t>Undertake development of design ideas through graphics practice</w:t>
      </w:r>
    </w:p>
    <w:p w:rsidR="00A56C67" w:rsidRPr="00E053F6" w:rsidRDefault="00A56C67" w:rsidP="00440BEA">
      <w:pPr>
        <w:tabs>
          <w:tab w:val="left" w:pos="2552"/>
        </w:tabs>
      </w:pPr>
      <w:r>
        <w:rPr>
          <w:rStyle w:val="xStyleBold"/>
        </w:rPr>
        <w:t>Level</w:t>
      </w:r>
      <w:r w:rsidRPr="00F27C34">
        <w:rPr>
          <w:rStyle w:val="xStyleBold"/>
        </w:rPr>
        <w:t>:</w:t>
      </w:r>
      <w:r w:rsidRPr="00F27C34">
        <w:rPr>
          <w:rStyle w:val="xStyleBold"/>
        </w:rPr>
        <w:tab/>
      </w:r>
      <w:r>
        <w:t>1</w:t>
      </w:r>
    </w:p>
    <w:p w:rsidR="00A56C67" w:rsidRPr="00E053F6" w:rsidRDefault="00A56C67" w:rsidP="00440BEA">
      <w:pPr>
        <w:tabs>
          <w:tab w:val="left" w:pos="2552"/>
        </w:tabs>
      </w:pPr>
      <w:r w:rsidRPr="00F27C34">
        <w:rPr>
          <w:rStyle w:val="xStyleBold"/>
        </w:rPr>
        <w:t>Credits:</w:t>
      </w:r>
      <w:r w:rsidRPr="00F27C34">
        <w:rPr>
          <w:rStyle w:val="xStyleBold"/>
        </w:rPr>
        <w:tab/>
      </w:r>
      <w:r>
        <w:t>6</w:t>
      </w:r>
    </w:p>
    <w:p w:rsidR="00A56C67" w:rsidRPr="00E053F6" w:rsidRDefault="00A56C67" w:rsidP="00440BEA">
      <w:pPr>
        <w:tabs>
          <w:tab w:val="left" w:pos="2552"/>
        </w:tabs>
        <w:ind w:left="2552" w:hanging="2552"/>
      </w:pPr>
      <w:r>
        <w:rPr>
          <w:rStyle w:val="xStyleBold"/>
        </w:rPr>
        <w:t>Resource title</w:t>
      </w:r>
      <w:r w:rsidRPr="00F27C34">
        <w:rPr>
          <w:rStyle w:val="xStyleBold"/>
        </w:rPr>
        <w:t>:</w:t>
      </w:r>
      <w:r w:rsidRPr="00F27C34">
        <w:rPr>
          <w:rStyle w:val="xStyleBold"/>
        </w:rPr>
        <w:tab/>
      </w:r>
      <w:r w:rsidRPr="0043181A">
        <w:t>The inside of the boat</w:t>
      </w:r>
    </w:p>
    <w:p w:rsidR="00A56C67" w:rsidRDefault="00A56C67" w:rsidP="00440BEA">
      <w:pPr>
        <w:tabs>
          <w:tab w:val="left" w:pos="2552"/>
        </w:tabs>
        <w:ind w:left="2552" w:hanging="2552"/>
        <w:rPr>
          <w:rStyle w:val="xStyleBold"/>
        </w:rPr>
      </w:pPr>
      <w:r w:rsidRPr="00F27C34">
        <w:rPr>
          <w:rStyle w:val="xStyleBold"/>
        </w:rPr>
        <w:t>Resource reference:</w:t>
      </w:r>
      <w:r>
        <w:rPr>
          <w:rStyle w:val="xStyleBold"/>
        </w:rPr>
        <w:tab/>
      </w:r>
      <w:r w:rsidRPr="0043181A">
        <w:t>Design and Visual Communication</w:t>
      </w:r>
      <w:r>
        <w:t xml:space="preserve"> </w:t>
      </w:r>
      <w:r w:rsidRPr="00CB5956">
        <w:t>VP</w:t>
      </w:r>
      <w:r>
        <w:t>-1.35</w:t>
      </w:r>
      <w:r w:rsidR="009B6511">
        <w:t xml:space="preserve"> v2</w:t>
      </w:r>
    </w:p>
    <w:p w:rsidR="00A56C67" w:rsidRDefault="00A56C67" w:rsidP="00440BEA">
      <w:pPr>
        <w:tabs>
          <w:tab w:val="left" w:pos="2552"/>
        </w:tabs>
        <w:ind w:left="2552" w:hanging="2552"/>
      </w:pPr>
      <w:r>
        <w:rPr>
          <w:rStyle w:val="xStyleBold"/>
        </w:rPr>
        <w:t>Vocational pathway</w:t>
      </w:r>
      <w:r w:rsidRPr="00F27C34">
        <w:rPr>
          <w:rStyle w:val="xStyleBold"/>
        </w:rPr>
        <w:t>:</w:t>
      </w:r>
      <w:r w:rsidRPr="00F27C34">
        <w:rPr>
          <w:rStyle w:val="xStyleBold"/>
        </w:rPr>
        <w:tab/>
      </w:r>
      <w:r w:rsidRPr="0043181A">
        <w:t>Manufacturing and Technology</w:t>
      </w:r>
    </w:p>
    <w:p w:rsidR="00A56C67" w:rsidRDefault="00A56C67" w:rsidP="00440BEA">
      <w:pPr>
        <w:pStyle w:val="VPAELBannerAfter8pt"/>
      </w:pPr>
      <w:r>
        <w:t>Learner instructions</w:t>
      </w:r>
    </w:p>
    <w:p w:rsidR="00A56C67" w:rsidRDefault="00A56C67" w:rsidP="00E053F6">
      <w:pPr>
        <w:pStyle w:val="Heading1"/>
      </w:pPr>
      <w:r>
        <w:t>Introduction</w:t>
      </w:r>
    </w:p>
    <w:p w:rsidR="00A56C67" w:rsidRPr="00E053F6" w:rsidRDefault="00A56C67" w:rsidP="00E053F6">
      <w:r>
        <w:t xml:space="preserve">This assessment activity requires you to </w:t>
      </w:r>
      <w:r w:rsidRPr="0043181A">
        <w:rPr>
          <w:iCs/>
          <w:lang w:val="en-GB"/>
        </w:rPr>
        <w:t xml:space="preserve">develop design ideas for the interior of a </w:t>
      </w:r>
      <w:r>
        <w:rPr>
          <w:iCs/>
          <w:lang w:val="en-GB"/>
        </w:rPr>
        <w:t xml:space="preserve">new </w:t>
      </w:r>
      <w:r w:rsidRPr="0043181A">
        <w:rPr>
          <w:iCs/>
          <w:lang w:val="en-GB"/>
        </w:rPr>
        <w:t>boat or the redesign of an existing boat interior</w:t>
      </w:r>
      <w:r w:rsidR="00AB41B5">
        <w:rPr>
          <w:iCs/>
          <w:lang w:val="en-GB"/>
        </w:rPr>
        <w:t xml:space="preserve"> for a local </w:t>
      </w:r>
      <w:r w:rsidR="006142D4">
        <w:rPr>
          <w:iCs/>
          <w:lang w:val="en-GB"/>
        </w:rPr>
        <w:t>boatbuilding</w:t>
      </w:r>
      <w:r w:rsidR="00AB41B5">
        <w:rPr>
          <w:iCs/>
          <w:lang w:val="en-GB"/>
        </w:rPr>
        <w:t xml:space="preserve"> company</w:t>
      </w:r>
      <w:r w:rsidRPr="0043181A">
        <w:rPr>
          <w:iCs/>
          <w:lang w:val="en-GB"/>
        </w:rPr>
        <w:t>.</w:t>
      </w:r>
    </w:p>
    <w:p w:rsidR="00A56C67" w:rsidRDefault="00A56C67" w:rsidP="00A70995">
      <w:pPr>
        <w:rPr>
          <w:lang w:eastAsia="en-NZ"/>
        </w:rPr>
      </w:pPr>
      <w:r>
        <w:t xml:space="preserve">You are going to be assessed </w:t>
      </w:r>
      <w:r w:rsidR="007F5E53" w:rsidRPr="00A70995">
        <w:t xml:space="preserve">on </w:t>
      </w:r>
      <w:r w:rsidR="00AB41B5" w:rsidRPr="00A70995">
        <w:t xml:space="preserve">how </w:t>
      </w:r>
      <w:r w:rsidR="007F5E53" w:rsidRPr="00A70995">
        <w:t xml:space="preserve">effectively </w:t>
      </w:r>
      <w:r w:rsidR="00AB41B5" w:rsidRPr="00A70995">
        <w:t xml:space="preserve">you develop </w:t>
      </w:r>
      <w:r w:rsidR="007F5E53" w:rsidRPr="00A70995">
        <w:t>design ideas</w:t>
      </w:r>
      <w:r w:rsidR="00AB41B5">
        <w:t>, through graphics practice,</w:t>
      </w:r>
      <w:r>
        <w:t xml:space="preserve"> </w:t>
      </w:r>
      <w:r w:rsidR="00AB41B5">
        <w:t xml:space="preserve">for the interior of a new boat or the redesign of an existing boat interior for a local </w:t>
      </w:r>
      <w:r w:rsidR="006142D4">
        <w:t>boatbuilding</w:t>
      </w:r>
      <w:r w:rsidR="00AB41B5">
        <w:t xml:space="preserve"> company</w:t>
      </w:r>
      <w:r w:rsidR="00A70995">
        <w:rPr>
          <w:iCs/>
          <w:lang w:val="en-GB"/>
        </w:rPr>
        <w:t>.</w:t>
      </w:r>
    </w:p>
    <w:p w:rsidR="00A56C67" w:rsidRDefault="00A56C67" w:rsidP="00E053F6">
      <w:r>
        <w:t>The following instructions provide you with a way to structure your work so you can demonstrate what you have learnt and achieve success in this standard.</w:t>
      </w:r>
    </w:p>
    <w:p w:rsidR="00A56C67" w:rsidRDefault="00A56C67" w:rsidP="00B320A2">
      <w:pPr>
        <w:pStyle w:val="VPAnnotationsbox"/>
      </w:pPr>
      <w:r>
        <w:t>Assessor/educator note: It is expected that the assessor/educator will read the learner instructions and modify them if necessary to suit their learners.</w:t>
      </w:r>
    </w:p>
    <w:p w:rsidR="00A56C67" w:rsidRDefault="00A56C67" w:rsidP="00B320A2">
      <w:pPr>
        <w:pStyle w:val="Heading1"/>
      </w:pPr>
      <w:r>
        <w:t>Task</w:t>
      </w:r>
    </w:p>
    <w:p w:rsidR="00A56C67" w:rsidRPr="002517D2" w:rsidRDefault="00AB41B5" w:rsidP="0043181A">
      <w:pPr>
        <w:rPr>
          <w:lang w:val="en-GB" w:eastAsia="en-NZ"/>
        </w:rPr>
      </w:pPr>
      <w:r>
        <w:rPr>
          <w:lang w:val="en-GB" w:eastAsia="en-NZ"/>
        </w:rPr>
        <w:t>Design a</w:t>
      </w:r>
      <w:r w:rsidR="00A56C67">
        <w:rPr>
          <w:lang w:val="en-GB" w:eastAsia="en-NZ"/>
        </w:rPr>
        <w:t xml:space="preserve"> new boat interior or redesign an </w:t>
      </w:r>
      <w:r w:rsidR="00A56C67" w:rsidRPr="0043181A">
        <w:rPr>
          <w:iCs/>
          <w:lang w:val="en-GB"/>
        </w:rPr>
        <w:t>existing boat interior</w:t>
      </w:r>
      <w:r>
        <w:rPr>
          <w:iCs/>
          <w:lang w:val="en-GB"/>
        </w:rPr>
        <w:t xml:space="preserve"> for a local </w:t>
      </w:r>
      <w:r w:rsidR="006142D4">
        <w:rPr>
          <w:iCs/>
          <w:lang w:val="en-GB"/>
        </w:rPr>
        <w:t>boatbuilding</w:t>
      </w:r>
      <w:r>
        <w:rPr>
          <w:iCs/>
          <w:lang w:val="en-GB"/>
        </w:rPr>
        <w:t xml:space="preserve"> company</w:t>
      </w:r>
      <w:r w:rsidR="00A56C67">
        <w:rPr>
          <w:lang w:val="en-GB" w:eastAsia="en-NZ"/>
        </w:rPr>
        <w:t xml:space="preserve">. </w:t>
      </w:r>
      <w:r w:rsidR="00A56C67">
        <w:rPr>
          <w:iCs/>
          <w:lang w:val="en-GB"/>
        </w:rPr>
        <w:t>Boat examples include</w:t>
      </w:r>
      <w:r w:rsidR="00A56C67" w:rsidRPr="00AA5F34">
        <w:rPr>
          <w:iCs/>
          <w:lang w:val="en-GB"/>
        </w:rPr>
        <w:t xml:space="preserve"> yachts, motor launches, larger ve</w:t>
      </w:r>
      <w:r w:rsidR="00A56C67">
        <w:rPr>
          <w:iCs/>
          <w:lang w:val="en-GB"/>
        </w:rPr>
        <w:t>ssels and recreational boats</w:t>
      </w:r>
      <w:r w:rsidR="00A56C67" w:rsidRPr="00AA5F34">
        <w:rPr>
          <w:iCs/>
          <w:lang w:val="en-GB"/>
        </w:rPr>
        <w:t>.</w:t>
      </w:r>
    </w:p>
    <w:p w:rsidR="00A56C67" w:rsidRPr="00AA5F34" w:rsidRDefault="00A56C67" w:rsidP="00870407">
      <w:pPr>
        <w:pStyle w:val="NCEAbodytext"/>
        <w:rPr>
          <w:rFonts w:ascii="Calibri" w:hAnsi="Calibri"/>
          <w:sz w:val="24"/>
          <w:szCs w:val="24"/>
          <w:lang w:val="en-GB"/>
        </w:rPr>
      </w:pPr>
      <w:r>
        <w:rPr>
          <w:rFonts w:ascii="Calibri" w:hAnsi="Calibri"/>
          <w:sz w:val="24"/>
          <w:szCs w:val="24"/>
          <w:lang w:val="en-GB"/>
        </w:rPr>
        <w:t>D</w:t>
      </w:r>
      <w:r w:rsidRPr="00AA5F34">
        <w:rPr>
          <w:rFonts w:ascii="Calibri" w:hAnsi="Calibri"/>
          <w:sz w:val="24"/>
          <w:szCs w:val="24"/>
          <w:lang w:val="en-GB"/>
        </w:rPr>
        <w:t xml:space="preserve">esign </w:t>
      </w:r>
      <w:r>
        <w:rPr>
          <w:rFonts w:ascii="Calibri" w:hAnsi="Calibri"/>
          <w:sz w:val="24"/>
          <w:szCs w:val="24"/>
          <w:lang w:val="en-GB"/>
        </w:rPr>
        <w:t>the boat interior in response to this design brief</w:t>
      </w:r>
      <w:r w:rsidRPr="00AA5F34">
        <w:rPr>
          <w:rFonts w:ascii="Calibri" w:hAnsi="Calibri"/>
          <w:sz w:val="24"/>
          <w:szCs w:val="24"/>
          <w:lang w:val="en-GB"/>
        </w:rPr>
        <w:t>:</w:t>
      </w:r>
    </w:p>
    <w:p w:rsidR="00A56C67" w:rsidRPr="00AA5F34" w:rsidRDefault="00A56C67" w:rsidP="00870407">
      <w:pPr>
        <w:pStyle w:val="VPBulletsbody-againstmargin"/>
      </w:pPr>
      <w:r w:rsidRPr="00AA5F34">
        <w:t>Reflect the specific requirements of the type of boat chosen, its size and main use</w:t>
      </w:r>
      <w:r w:rsidR="00AB41B5">
        <w:t xml:space="preserve"> so that your solution focusses on the type of boat chosen and meets the requirements of the </w:t>
      </w:r>
      <w:r w:rsidR="006142D4">
        <w:t>boatbuilding</w:t>
      </w:r>
      <w:r w:rsidR="00AB41B5">
        <w:t xml:space="preserve"> company and potential client</w:t>
      </w:r>
      <w:r>
        <w:t>.</w:t>
      </w:r>
    </w:p>
    <w:p w:rsidR="00A56C67" w:rsidRPr="00AA5F34" w:rsidRDefault="00A56C67" w:rsidP="00870407">
      <w:pPr>
        <w:pStyle w:val="VPBulletsbody-againstmargin"/>
      </w:pPr>
      <w:r w:rsidRPr="00AA5F34">
        <w:t xml:space="preserve">Consider </w:t>
      </w:r>
      <w:r>
        <w:t xml:space="preserve">the functional </w:t>
      </w:r>
      <w:r w:rsidRPr="00AA5F34">
        <w:t xml:space="preserve">elements of </w:t>
      </w:r>
      <w:r>
        <w:t>boat</w:t>
      </w:r>
      <w:r w:rsidRPr="00AA5F34">
        <w:t xml:space="preserve"> interiors</w:t>
      </w:r>
      <w:r w:rsidR="00773711">
        <w:t xml:space="preserve"> (the way it works), for example</w:t>
      </w:r>
      <w:r w:rsidRPr="00AA5F34">
        <w:t xml:space="preserve"> durability, materials, maintenance, construction, ergonomics, flow, weight and ease of use</w:t>
      </w:r>
      <w:r>
        <w:t>.</w:t>
      </w:r>
    </w:p>
    <w:p w:rsidR="00A56C67" w:rsidRDefault="00A56C67" w:rsidP="00870407">
      <w:pPr>
        <w:pStyle w:val="VPBulletsbody-againstmargin"/>
      </w:pPr>
      <w:r w:rsidRPr="00AA5F34">
        <w:t>Consider</w:t>
      </w:r>
      <w:r>
        <w:t xml:space="preserve"> the aesthetic</w:t>
      </w:r>
      <w:r w:rsidR="00AB41B5">
        <w:t xml:space="preserve"> </w:t>
      </w:r>
      <w:r w:rsidRPr="00AA5F34">
        <w:t xml:space="preserve">elements of </w:t>
      </w:r>
      <w:r>
        <w:t>boat</w:t>
      </w:r>
      <w:r w:rsidRPr="00AA5F34">
        <w:t xml:space="preserve"> interiors</w:t>
      </w:r>
      <w:r w:rsidR="00773711">
        <w:t xml:space="preserve"> (the way it looks), for example</w:t>
      </w:r>
      <w:r w:rsidRPr="00AA5F34">
        <w:t xml:space="preserve"> style, </w:t>
      </w:r>
      <w:r>
        <w:t>form, shape and colour</w:t>
      </w:r>
      <w:r w:rsidRPr="00AA5F34">
        <w:t>.</w:t>
      </w:r>
    </w:p>
    <w:p w:rsidR="00A56C67" w:rsidRDefault="00A56C67" w:rsidP="007643A5">
      <w:r>
        <w:rPr>
          <w:lang w:val="en-GB"/>
        </w:rPr>
        <w:t xml:space="preserve">Develop a portfolio to show the progression of your design ideas. </w:t>
      </w:r>
      <w:r>
        <w:t>This</w:t>
      </w:r>
      <w:r w:rsidRPr="00E778EE">
        <w:t xml:space="preserve"> could include visual diaries, sketches, drawings, models, photographs, digital media, display boards or instal</w:t>
      </w:r>
      <w:r>
        <w:t>lations.</w:t>
      </w:r>
    </w:p>
    <w:p w:rsidR="00A56C67" w:rsidRPr="00240BBD" w:rsidRDefault="00A56C67" w:rsidP="007643A5">
      <w:pPr>
        <w:rPr>
          <w:b/>
          <w:lang w:val="en-GB"/>
        </w:rPr>
      </w:pPr>
      <w:r w:rsidRPr="00240BBD">
        <w:rPr>
          <w:lang w:val="en-GB"/>
        </w:rPr>
        <w:lastRenderedPageBreak/>
        <w:t>Compiling your portfolio involves these three phases:</w:t>
      </w:r>
      <w:r w:rsidR="00773711">
        <w:rPr>
          <w:lang w:val="en-GB"/>
        </w:rPr>
        <w:t xml:space="preserve"> initial research, initial ideas and ideas development.</w:t>
      </w:r>
    </w:p>
    <w:p w:rsidR="005134F6" w:rsidRPr="00A70995" w:rsidRDefault="007F5E53" w:rsidP="00A70995">
      <w:pPr>
        <w:spacing w:before="240" w:after="180"/>
        <w:rPr>
          <w:b/>
          <w:i/>
          <w:szCs w:val="20"/>
          <w:lang w:val="en-GB"/>
        </w:rPr>
      </w:pPr>
      <w:r w:rsidRPr="00A70995">
        <w:rPr>
          <w:b/>
          <w:i/>
          <w:szCs w:val="20"/>
          <w:lang w:val="en-GB"/>
        </w:rPr>
        <w:t>Part 1: Initial research</w:t>
      </w:r>
    </w:p>
    <w:p w:rsidR="00773711" w:rsidRDefault="00773711" w:rsidP="001E0D8D">
      <w:pPr>
        <w:rPr>
          <w:iCs/>
          <w:lang w:val="en-GB"/>
        </w:rPr>
      </w:pPr>
      <w:r>
        <w:rPr>
          <w:iCs/>
          <w:lang w:val="en-GB"/>
        </w:rPr>
        <w:t>During this phase, you will do the following:</w:t>
      </w:r>
    </w:p>
    <w:p w:rsidR="00A56C67" w:rsidRPr="00AA5F34" w:rsidRDefault="00A56C67" w:rsidP="00A70995">
      <w:pPr>
        <w:pStyle w:val="VPBulletsbody-againstmargin"/>
        <w:rPr>
          <w:lang w:val="en-GB"/>
        </w:rPr>
      </w:pPr>
      <w:r w:rsidRPr="00AA5F34">
        <w:rPr>
          <w:iCs/>
          <w:lang w:val="en-GB"/>
        </w:rPr>
        <w:t>Research</w:t>
      </w:r>
      <w:r w:rsidRPr="00AA5F34">
        <w:rPr>
          <w:lang w:val="en-GB"/>
        </w:rPr>
        <w:t xml:space="preserve"> a variety of boat interiors to get an idea of the types of materials and design used in </w:t>
      </w:r>
      <w:r w:rsidRPr="00290675">
        <w:rPr>
          <w:lang w:val="en-GB"/>
        </w:rPr>
        <w:t>this environment</w:t>
      </w:r>
      <w:r>
        <w:rPr>
          <w:lang w:val="en-GB"/>
        </w:rPr>
        <w:t>.</w:t>
      </w:r>
    </w:p>
    <w:p w:rsidR="00A56C67" w:rsidRPr="00AA5F34" w:rsidRDefault="00A56C67" w:rsidP="00A70995">
      <w:pPr>
        <w:pStyle w:val="VPBulletsbody-againstmargin"/>
        <w:rPr>
          <w:lang w:val="en-GB"/>
        </w:rPr>
      </w:pPr>
      <w:r w:rsidRPr="00AA5F34">
        <w:rPr>
          <w:lang w:val="en-GB"/>
        </w:rPr>
        <w:t xml:space="preserve">Collect images of </w:t>
      </w:r>
      <w:r>
        <w:rPr>
          <w:lang w:val="en-GB"/>
        </w:rPr>
        <w:t>different interiors from magazines, the internet and/</w:t>
      </w:r>
      <w:r w:rsidRPr="00AA5F34">
        <w:rPr>
          <w:lang w:val="en-GB"/>
        </w:rPr>
        <w:t xml:space="preserve">or books, and evaluate the designs, materials and </w:t>
      </w:r>
      <w:r>
        <w:rPr>
          <w:lang w:val="en-GB"/>
        </w:rPr>
        <w:t>products</w:t>
      </w:r>
      <w:r w:rsidRPr="00AA5F34">
        <w:rPr>
          <w:lang w:val="en-GB"/>
        </w:rPr>
        <w:t xml:space="preserve"> in these images.</w:t>
      </w:r>
    </w:p>
    <w:p w:rsidR="00A56C67" w:rsidRPr="00AA5F34" w:rsidRDefault="00A56C67" w:rsidP="00A70995">
      <w:pPr>
        <w:pStyle w:val="VPBulletsbody-againstmargin"/>
        <w:rPr>
          <w:lang w:val="en-GB"/>
        </w:rPr>
      </w:pPr>
      <w:r w:rsidRPr="00AA5F34">
        <w:rPr>
          <w:lang w:val="en-GB"/>
        </w:rPr>
        <w:t xml:space="preserve">Record this information in your portfolio, with </w:t>
      </w:r>
      <w:r>
        <w:rPr>
          <w:lang w:val="en-GB"/>
        </w:rPr>
        <w:t>photographs,</w:t>
      </w:r>
      <w:r w:rsidRPr="00AA5F34">
        <w:rPr>
          <w:lang w:val="en-GB"/>
        </w:rPr>
        <w:t xml:space="preserve"> diagrams</w:t>
      </w:r>
      <w:r>
        <w:rPr>
          <w:lang w:val="en-GB"/>
        </w:rPr>
        <w:t xml:space="preserve"> and notes</w:t>
      </w:r>
      <w:r w:rsidRPr="00AA5F34">
        <w:rPr>
          <w:lang w:val="en-GB"/>
        </w:rPr>
        <w:t>.</w:t>
      </w:r>
      <w:r>
        <w:rPr>
          <w:lang w:val="en-GB"/>
        </w:rPr>
        <w:t xml:space="preserve"> </w:t>
      </w:r>
      <w:r w:rsidRPr="00AA5F34">
        <w:rPr>
          <w:lang w:val="en-GB"/>
        </w:rPr>
        <w:t>Refer to it as you develop your design ideas.</w:t>
      </w:r>
    </w:p>
    <w:p w:rsidR="00A56C67" w:rsidRPr="003B69CB" w:rsidRDefault="00A56C67" w:rsidP="00121567">
      <w:pPr>
        <w:pStyle w:val="Heading2"/>
        <w:rPr>
          <w:lang w:val="en-GB"/>
        </w:rPr>
      </w:pPr>
      <w:r>
        <w:rPr>
          <w:lang w:val="en-GB"/>
        </w:rPr>
        <w:t>Part 2: I</w:t>
      </w:r>
      <w:r w:rsidRPr="003B69CB">
        <w:rPr>
          <w:lang w:val="en-GB"/>
        </w:rPr>
        <w:t>nitial ideas</w:t>
      </w:r>
    </w:p>
    <w:p w:rsidR="00773711" w:rsidRDefault="00773711" w:rsidP="001E0D8D">
      <w:pPr>
        <w:rPr>
          <w:lang w:val="en-GB"/>
        </w:rPr>
      </w:pPr>
      <w:r>
        <w:rPr>
          <w:lang w:val="en-GB"/>
        </w:rPr>
        <w:t>During this phase, you will do the following:</w:t>
      </w:r>
    </w:p>
    <w:p w:rsidR="00A56C67" w:rsidRPr="00A70995" w:rsidRDefault="00A56C67" w:rsidP="00A70995">
      <w:pPr>
        <w:pStyle w:val="VPBulletsbody-againstmargin"/>
        <w:rPr>
          <w:iCs/>
          <w:lang w:val="en-GB"/>
        </w:rPr>
      </w:pPr>
      <w:r w:rsidRPr="0003261C">
        <w:rPr>
          <w:iCs/>
          <w:lang w:val="en-GB"/>
        </w:rPr>
        <w:t>Produce</w:t>
      </w:r>
      <w:r w:rsidRPr="00F35C70">
        <w:rPr>
          <w:iCs/>
          <w:lang w:val="en-GB"/>
        </w:rPr>
        <w:t xml:space="preserve"> different initial ideas for your boat interior using drawings and/or mock-ups. These are your starting points for potential development.</w:t>
      </w:r>
    </w:p>
    <w:p w:rsidR="00A56C67" w:rsidRPr="00A70995" w:rsidRDefault="00A56C67" w:rsidP="00A70995">
      <w:pPr>
        <w:pStyle w:val="VPBulletsbody-againstmargin"/>
        <w:rPr>
          <w:iCs/>
          <w:lang w:val="en-GB"/>
        </w:rPr>
      </w:pPr>
      <w:r w:rsidRPr="00A70995">
        <w:rPr>
          <w:iCs/>
          <w:lang w:val="en-GB"/>
        </w:rPr>
        <w:t xml:space="preserve">Consider the functional </w:t>
      </w:r>
      <w:r w:rsidR="006142D4" w:rsidRPr="00A70995">
        <w:rPr>
          <w:iCs/>
          <w:lang w:val="en-GB"/>
        </w:rPr>
        <w:t xml:space="preserve">aspects </w:t>
      </w:r>
      <w:r w:rsidR="00773711" w:rsidRPr="00A70995">
        <w:rPr>
          <w:iCs/>
          <w:lang w:val="en-GB"/>
        </w:rPr>
        <w:t>of the interior</w:t>
      </w:r>
      <w:r w:rsidR="006142D4" w:rsidRPr="00A70995">
        <w:rPr>
          <w:iCs/>
          <w:lang w:val="en-GB"/>
        </w:rPr>
        <w:t xml:space="preserve"> </w:t>
      </w:r>
      <w:r w:rsidR="00773711">
        <w:rPr>
          <w:iCs/>
          <w:lang w:val="en-GB"/>
        </w:rPr>
        <w:t>(</w:t>
      </w:r>
      <w:r w:rsidR="006142D4" w:rsidRPr="0003261C">
        <w:rPr>
          <w:iCs/>
          <w:lang w:val="en-GB"/>
        </w:rPr>
        <w:t>the way it works</w:t>
      </w:r>
      <w:r w:rsidR="00773711">
        <w:rPr>
          <w:iCs/>
          <w:lang w:val="en-GB"/>
        </w:rPr>
        <w:t>)</w:t>
      </w:r>
      <w:r w:rsidR="006142D4" w:rsidRPr="0003261C">
        <w:rPr>
          <w:iCs/>
          <w:lang w:val="en-GB"/>
        </w:rPr>
        <w:t xml:space="preserve"> </w:t>
      </w:r>
      <w:r w:rsidRPr="00F35C70">
        <w:rPr>
          <w:iCs/>
          <w:lang w:val="en-GB"/>
        </w:rPr>
        <w:t>and</w:t>
      </w:r>
      <w:r w:rsidR="006142D4" w:rsidRPr="00F35C70">
        <w:rPr>
          <w:iCs/>
          <w:lang w:val="en-GB"/>
        </w:rPr>
        <w:t xml:space="preserve"> the</w:t>
      </w:r>
      <w:r w:rsidRPr="00A70995">
        <w:rPr>
          <w:iCs/>
          <w:lang w:val="en-GB"/>
        </w:rPr>
        <w:t xml:space="preserve"> aesthetic </w:t>
      </w:r>
      <w:r w:rsidR="006270F5" w:rsidRPr="0003261C">
        <w:rPr>
          <w:iCs/>
          <w:lang w:val="en-GB"/>
        </w:rPr>
        <w:t>elements</w:t>
      </w:r>
      <w:r w:rsidR="006270F5">
        <w:rPr>
          <w:iCs/>
          <w:lang w:val="en-GB"/>
        </w:rPr>
        <w:t xml:space="preserve"> (</w:t>
      </w:r>
      <w:r w:rsidR="006142D4" w:rsidRPr="00A70995">
        <w:rPr>
          <w:iCs/>
          <w:lang w:val="en-GB"/>
        </w:rPr>
        <w:t>the way it look</w:t>
      </w:r>
      <w:r w:rsidR="00773711">
        <w:rPr>
          <w:iCs/>
          <w:lang w:val="en-GB"/>
        </w:rPr>
        <w:t>s</w:t>
      </w:r>
      <w:r w:rsidR="006270F5">
        <w:rPr>
          <w:iCs/>
          <w:lang w:val="en-GB"/>
        </w:rPr>
        <w:t>)</w:t>
      </w:r>
      <w:r w:rsidR="006142D4" w:rsidRPr="00A70995">
        <w:rPr>
          <w:iCs/>
          <w:lang w:val="en-GB"/>
        </w:rPr>
        <w:t xml:space="preserve"> for features for </w:t>
      </w:r>
      <w:r w:rsidRPr="00A70995">
        <w:rPr>
          <w:iCs/>
          <w:lang w:val="en-GB"/>
        </w:rPr>
        <w:t xml:space="preserve">your design ideas as well as sources of inspiration. </w:t>
      </w:r>
      <w:r w:rsidRPr="0003261C">
        <w:rPr>
          <w:iCs/>
          <w:lang w:val="en-GB"/>
        </w:rPr>
        <w:t>Your</w:t>
      </w:r>
      <w:r w:rsidRPr="00F35C70">
        <w:rPr>
          <w:iCs/>
          <w:lang w:val="en-GB"/>
        </w:rPr>
        <w:t xml:space="preserve"> inspiration should mainly come from your initial research but you may also be inspired by other sources, for example other designs you have seen, ideas related to your selected setting and your own </w:t>
      </w:r>
      <w:r w:rsidRPr="00A70995">
        <w:rPr>
          <w:iCs/>
          <w:lang w:val="en-GB"/>
        </w:rPr>
        <w:t>imagination.</w:t>
      </w:r>
    </w:p>
    <w:p w:rsidR="00A56C67" w:rsidRDefault="00A56C67" w:rsidP="00280E59">
      <w:pPr>
        <w:pStyle w:val="Heading2"/>
        <w:rPr>
          <w:lang w:val="en-GB"/>
        </w:rPr>
      </w:pPr>
      <w:r>
        <w:rPr>
          <w:lang w:val="en-GB"/>
        </w:rPr>
        <w:t xml:space="preserve">Part 3: </w:t>
      </w:r>
      <w:r>
        <w:rPr>
          <w:lang w:val="en-GB" w:eastAsia="en-NZ"/>
        </w:rPr>
        <w:t>Ideas development</w:t>
      </w:r>
    </w:p>
    <w:p w:rsidR="00A56C67" w:rsidRPr="00AA5F34" w:rsidRDefault="00A56C67" w:rsidP="00280E59">
      <w:pPr>
        <w:rPr>
          <w:lang w:val="en-GB"/>
        </w:rPr>
      </w:pPr>
      <w:r>
        <w:rPr>
          <w:lang w:val="en-GB"/>
        </w:rPr>
        <w:t>As you develop</w:t>
      </w:r>
      <w:r w:rsidRPr="00AA5F34">
        <w:rPr>
          <w:lang w:val="en-GB"/>
        </w:rPr>
        <w:t xml:space="preserve"> your </w:t>
      </w:r>
      <w:r>
        <w:rPr>
          <w:lang w:val="en-GB"/>
        </w:rPr>
        <w:t>design ideas for the boat interior you need to</w:t>
      </w:r>
      <w:r w:rsidRPr="00AA5F34">
        <w:rPr>
          <w:lang w:val="en-GB"/>
        </w:rPr>
        <w:t>:</w:t>
      </w:r>
    </w:p>
    <w:p w:rsidR="00A56C67" w:rsidRPr="001F0AB2" w:rsidRDefault="006270F5" w:rsidP="00280E59">
      <w:pPr>
        <w:pStyle w:val="VPBulletsbody-againstmargin"/>
      </w:pPr>
      <w:r>
        <w:t>E</w:t>
      </w:r>
      <w:r w:rsidR="00A56C67" w:rsidRPr="001F0AB2">
        <w:t>xplore alternatives shapes, forms</w:t>
      </w:r>
      <w:r>
        <w:t xml:space="preserve"> to suggest </w:t>
      </w:r>
      <w:r w:rsidR="00A56C67" w:rsidRPr="001F0AB2">
        <w:t xml:space="preserve">different realistic possibilities </w:t>
      </w:r>
      <w:r>
        <w:t>that could be used in a boat interior.</w:t>
      </w:r>
    </w:p>
    <w:p w:rsidR="00A56C67" w:rsidRPr="001F0AB2" w:rsidRDefault="006270F5" w:rsidP="00334906">
      <w:pPr>
        <w:pStyle w:val="VPBulletsbody-againstmargin"/>
      </w:pPr>
      <w:r>
        <w:t>R</w:t>
      </w:r>
      <w:r w:rsidR="00A56C67" w:rsidRPr="001F0AB2">
        <w:t xml:space="preserve">efine and make conclusions about the </w:t>
      </w:r>
      <w:r w:rsidR="006142D4">
        <w:t>way it looks</w:t>
      </w:r>
      <w:r>
        <w:t xml:space="preserve">, </w:t>
      </w:r>
      <w:r w:rsidR="00A56C67" w:rsidRPr="001F0AB2">
        <w:t xml:space="preserve">and </w:t>
      </w:r>
      <w:r w:rsidR="006142D4">
        <w:t>the way it works for your design features.</w:t>
      </w:r>
      <w:r w:rsidR="00A56C67">
        <w:t xml:space="preserve"> </w:t>
      </w:r>
      <w:r w:rsidR="006142D4">
        <w:t>T</w:t>
      </w:r>
      <w:r w:rsidR="00A56C67" w:rsidRPr="001F0AB2">
        <w:t>he development of your ideas should be logical, related to research and linked to the initial ideas</w:t>
      </w:r>
      <w:r>
        <w:t>.</w:t>
      </w:r>
    </w:p>
    <w:p w:rsidR="006270F5" w:rsidRPr="00A70995" w:rsidRDefault="006270F5" w:rsidP="00280E59">
      <w:pPr>
        <w:pStyle w:val="VPBulletsbody-againstmargin"/>
      </w:pPr>
      <w:r>
        <w:rPr>
          <w:lang w:val="en-GB"/>
        </w:rPr>
        <w:t>G</w:t>
      </w:r>
      <w:r w:rsidR="00A56C67" w:rsidRPr="001F0AB2">
        <w:rPr>
          <w:lang w:val="en-GB"/>
        </w:rPr>
        <w:t>ather and use further research</w:t>
      </w:r>
      <w:r w:rsidR="00A56C67">
        <w:rPr>
          <w:lang w:val="en-GB"/>
        </w:rPr>
        <w:t>, when needed,</w:t>
      </w:r>
      <w:r w:rsidR="00A56C67" w:rsidRPr="001F0AB2">
        <w:rPr>
          <w:lang w:val="en-GB"/>
        </w:rPr>
        <w:t xml:space="preserve"> to help </w:t>
      </w:r>
      <w:r w:rsidR="00A56C67">
        <w:rPr>
          <w:lang w:val="en-GB"/>
        </w:rPr>
        <w:t>you develop your</w:t>
      </w:r>
      <w:r w:rsidR="00A56C67" w:rsidRPr="001F0AB2">
        <w:rPr>
          <w:lang w:val="en-GB"/>
        </w:rPr>
        <w:t xml:space="preserve"> ideas</w:t>
      </w:r>
      <w:r w:rsidR="00A56C67">
        <w:rPr>
          <w:lang w:val="en-GB"/>
        </w:rPr>
        <w:t>; f</w:t>
      </w:r>
      <w:r w:rsidR="00A56C67" w:rsidRPr="001F0AB2">
        <w:rPr>
          <w:lang w:val="en-GB"/>
        </w:rPr>
        <w:t>or example</w:t>
      </w:r>
      <w:r>
        <w:rPr>
          <w:lang w:val="en-GB"/>
        </w:rPr>
        <w:t>:</w:t>
      </w:r>
    </w:p>
    <w:p w:rsidR="006270F5" w:rsidRPr="00A70995" w:rsidRDefault="00A56C67" w:rsidP="00A70995">
      <w:pPr>
        <w:pStyle w:val="VPBulletsbody-againstmargin"/>
        <w:numPr>
          <w:ilvl w:val="1"/>
          <w:numId w:val="22"/>
        </w:numPr>
      </w:pPr>
      <w:r w:rsidRPr="001F0AB2">
        <w:rPr>
          <w:lang w:val="en-GB"/>
        </w:rPr>
        <w:t>information on materials used</w:t>
      </w:r>
    </w:p>
    <w:p w:rsidR="00A56C67" w:rsidRPr="001F0AB2" w:rsidRDefault="00A56C67" w:rsidP="00A70995">
      <w:pPr>
        <w:pStyle w:val="VPBulletsbody-againstmargin"/>
        <w:numPr>
          <w:ilvl w:val="1"/>
          <w:numId w:val="22"/>
        </w:numPr>
      </w:pPr>
      <w:r w:rsidRPr="001F0AB2">
        <w:rPr>
          <w:lang w:val="en-GB"/>
        </w:rPr>
        <w:t>how space is utilised within the environment of a boat interior.</w:t>
      </w:r>
    </w:p>
    <w:p w:rsidR="00A56C67" w:rsidRPr="00A70995" w:rsidRDefault="00A56C67" w:rsidP="00A70995">
      <w:pPr>
        <w:pStyle w:val="VPBulletsbody-againstmargin"/>
      </w:pPr>
      <w:r w:rsidRPr="00A70995">
        <w:t>Also consider:</w:t>
      </w:r>
    </w:p>
    <w:p w:rsidR="00A56C67" w:rsidRPr="00A70995" w:rsidRDefault="00A56C67" w:rsidP="00A70995">
      <w:pPr>
        <w:pStyle w:val="VPBulletsbody-againstmargin"/>
        <w:numPr>
          <w:ilvl w:val="1"/>
          <w:numId w:val="22"/>
        </w:numPr>
        <w:rPr>
          <w:lang w:val="en-GB"/>
        </w:rPr>
      </w:pPr>
      <w:r w:rsidRPr="00A70995">
        <w:rPr>
          <w:lang w:val="en-GB"/>
        </w:rPr>
        <w:t>how these changes have altered the quality of your ideas</w:t>
      </w:r>
    </w:p>
    <w:p w:rsidR="00A56C67" w:rsidRPr="00A70995" w:rsidRDefault="00A56C67" w:rsidP="00A70995">
      <w:pPr>
        <w:pStyle w:val="VPBulletsbody-againstmargin"/>
        <w:numPr>
          <w:ilvl w:val="1"/>
          <w:numId w:val="22"/>
        </w:numPr>
        <w:rPr>
          <w:lang w:val="en-GB"/>
        </w:rPr>
      </w:pPr>
      <w:r w:rsidRPr="00A70995">
        <w:rPr>
          <w:lang w:val="en-GB"/>
        </w:rPr>
        <w:t>other potential changes that you could make to further improve your ideas.</w:t>
      </w:r>
    </w:p>
    <w:p w:rsidR="00A56C67" w:rsidRPr="00A70995" w:rsidRDefault="00A56C67" w:rsidP="00A70995">
      <w:pPr>
        <w:pStyle w:val="VPBulletsbody-againstmargin"/>
      </w:pPr>
      <w:r w:rsidRPr="00A70995">
        <w:t>Make sure the features of your final design outcome are clearly established and identified at the conclusion of your development work.</w:t>
      </w:r>
    </w:p>
    <w:p w:rsidR="006142D4" w:rsidRDefault="006142D4" w:rsidP="00161715">
      <w:pPr>
        <w:rPr>
          <w:lang w:val="en-GB"/>
        </w:rPr>
      </w:pPr>
      <w:r>
        <w:rPr>
          <w:lang w:val="en-GB"/>
        </w:rPr>
        <w:t>Throughout the design development process make sure that you:</w:t>
      </w:r>
    </w:p>
    <w:p w:rsidR="006142D4" w:rsidRDefault="006142D4" w:rsidP="00A70995">
      <w:pPr>
        <w:pStyle w:val="VPBulletsbody-againstmargin"/>
      </w:pPr>
      <w:r w:rsidRPr="00FB6C6E">
        <w:t xml:space="preserve">Convincingly explore and refine your design ideas in a coherent </w:t>
      </w:r>
      <w:r>
        <w:t>and connected manner that integrates design features</w:t>
      </w:r>
      <w:r w:rsidR="006270F5">
        <w:t>, that is,</w:t>
      </w:r>
      <w:r w:rsidRPr="00FB6C6E">
        <w:t xml:space="preserve"> </w:t>
      </w:r>
      <w:r>
        <w:t>t</w:t>
      </w:r>
      <w:r w:rsidRPr="00FB6C6E">
        <w:t>he intent of the design is obvious to someone viewing it and coherent means there is a good design f</w:t>
      </w:r>
      <w:r w:rsidR="006270F5">
        <w:t>low throughout the development.</w:t>
      </w:r>
    </w:p>
    <w:p w:rsidR="006142D4" w:rsidRPr="00FB6C6E" w:rsidRDefault="006142D4" w:rsidP="00A70995">
      <w:pPr>
        <w:pStyle w:val="VPBulletsbody-againstmargin"/>
      </w:pPr>
      <w:r w:rsidRPr="00FB6C6E">
        <w:lastRenderedPageBreak/>
        <w:t>Make design judgements that are convi</w:t>
      </w:r>
      <w:r w:rsidR="006270F5">
        <w:t>ncing and coherent</w:t>
      </w:r>
      <w:r w:rsidR="00F142AF">
        <w:t>.  This means</w:t>
      </w:r>
      <w:r w:rsidR="006270F5">
        <w:t xml:space="preserve"> that the</w:t>
      </w:r>
      <w:r w:rsidRPr="00FB6C6E">
        <w:t xml:space="preserve"> logical and </w:t>
      </w:r>
      <w:r>
        <w:t xml:space="preserve">connected design judgements </w:t>
      </w:r>
      <w:r w:rsidRPr="00FB6C6E">
        <w:t>need to promote your selected ideas and the decisions you make as you develop your ideas.</w:t>
      </w:r>
    </w:p>
    <w:p w:rsidR="006142D4" w:rsidRPr="00FB6C6E" w:rsidRDefault="006142D4" w:rsidP="00A70995">
      <w:pPr>
        <w:pStyle w:val="VPBulletsbody-againstmargin"/>
      </w:pPr>
      <w:r>
        <w:t>Integrate</w:t>
      </w:r>
      <w:r w:rsidRPr="00FB6C6E">
        <w:t xml:space="preserve"> the design principles of aesthetics, that is the way it looks</w:t>
      </w:r>
      <w:r w:rsidR="00A70995">
        <w:t>,</w:t>
      </w:r>
      <w:r w:rsidRPr="00FB6C6E">
        <w:t xml:space="preserve"> and function</w:t>
      </w:r>
      <w:r w:rsidR="006270F5">
        <w:t>s,</w:t>
      </w:r>
      <w:r w:rsidRPr="00FB6C6E">
        <w:t xml:space="preserve"> that is the way it works</w:t>
      </w:r>
      <w:r w:rsidR="00A70995">
        <w:t>,</w:t>
      </w:r>
      <w:r w:rsidRPr="00FB6C6E">
        <w:t xml:space="preserve"> with the design judgements you make.</w:t>
      </w:r>
    </w:p>
    <w:p w:rsidR="006142D4" w:rsidRPr="00A70995" w:rsidRDefault="006142D4" w:rsidP="00A70995">
      <w:pPr>
        <w:pStyle w:val="VPBulletsbody-againstmargin"/>
      </w:pPr>
      <w:r w:rsidRPr="00A70995">
        <w:t>Support your design judgements by:</w:t>
      </w:r>
    </w:p>
    <w:p w:rsidR="006142D4" w:rsidRDefault="006142D4" w:rsidP="00A70995">
      <w:pPr>
        <w:pStyle w:val="VPBulletsbody-againstmargin"/>
        <w:numPr>
          <w:ilvl w:val="1"/>
          <w:numId w:val="22"/>
        </w:numPr>
      </w:pPr>
      <w:r w:rsidRPr="00FB6C6E">
        <w:t>qualitative data that is subjective and reflects the t</w:t>
      </w:r>
      <w:r>
        <w:t>astes and views of stakeholders</w:t>
      </w:r>
    </w:p>
    <w:p w:rsidR="006142D4" w:rsidRPr="00FB6C6E" w:rsidRDefault="006142D4" w:rsidP="00A70995">
      <w:pPr>
        <w:pStyle w:val="VPBulletsbody-againstmargin"/>
        <w:numPr>
          <w:ilvl w:val="1"/>
          <w:numId w:val="22"/>
        </w:numPr>
      </w:pPr>
      <w:r>
        <w:t>q</w:t>
      </w:r>
      <w:r w:rsidRPr="00FB6C6E">
        <w:t>uantitative data</w:t>
      </w:r>
      <w:r w:rsidR="006270F5">
        <w:t>,</w:t>
      </w:r>
      <w:r w:rsidRPr="00FB6C6E">
        <w:t xml:space="preserve"> gained from measuring people to develop appropriate size ra</w:t>
      </w:r>
      <w:r>
        <w:t>nges gathered through research</w:t>
      </w:r>
    </w:p>
    <w:p w:rsidR="006142D4" w:rsidRPr="00FB6C6E" w:rsidRDefault="006142D4" w:rsidP="00A70995">
      <w:pPr>
        <w:pStyle w:val="VPBulletsbody-againstmargin"/>
        <w:numPr>
          <w:ilvl w:val="1"/>
          <w:numId w:val="22"/>
        </w:numPr>
      </w:pPr>
      <w:r>
        <w:t>evi</w:t>
      </w:r>
      <w:r w:rsidR="00A70995">
        <w:t>dence of computer modelling and</w:t>
      </w:r>
      <w:r>
        <w:t>/or mock-ups of the design to validate ergonomics and usability requirements.</w:t>
      </w:r>
    </w:p>
    <w:p w:rsidR="006142D4" w:rsidRPr="00FB6C6E" w:rsidRDefault="006142D4" w:rsidP="0003261C">
      <w:pPr>
        <w:pStyle w:val="VPBulletsbody-againstmargin"/>
      </w:pPr>
      <w:r>
        <w:t>Visually</w:t>
      </w:r>
      <w:r w:rsidRPr="00FB6C6E">
        <w:t xml:space="preserve"> communicate the detail of the design ideas that you have explored, in response to the design brief, </w:t>
      </w:r>
      <w:r>
        <w:t>that</w:t>
      </w:r>
      <w:r w:rsidRPr="00FB6C6E">
        <w:t xml:space="preserve"> show through the visual communication of the ideas you present, </w:t>
      </w:r>
      <w:r>
        <w:t>for example</w:t>
      </w:r>
      <w:r w:rsidRPr="00FB6C6E">
        <w:t xml:space="preserve"> the drawing skills you display, the sketches you produce</w:t>
      </w:r>
      <w:r>
        <w:t xml:space="preserve"> and the modelling you produce.</w:t>
      </w:r>
    </w:p>
    <w:p w:rsidR="00A56C67" w:rsidRPr="00AA5F34" w:rsidRDefault="00A56C67" w:rsidP="001E0D8D">
      <w:pPr>
        <w:rPr>
          <w:lang w:val="en-GB"/>
        </w:rPr>
      </w:pPr>
      <w:r>
        <w:rPr>
          <w:lang w:val="en-GB"/>
        </w:rPr>
        <w:t>When you submit your completed portfolio for assessment, make sure it includes all the visual and written work required.</w:t>
      </w:r>
    </w:p>
    <w:p w:rsidR="00A56C67" w:rsidRDefault="00A56C67" w:rsidP="00C62253"/>
    <w:p w:rsidR="00A56C67" w:rsidRDefault="00A56C67" w:rsidP="00C62253">
      <w:pPr>
        <w:sectPr w:rsidR="00A56C67">
          <w:headerReference w:type="first" r:id="rId11"/>
          <w:pgSz w:w="11906" w:h="16838" w:code="9"/>
          <w:pgMar w:top="1440" w:right="1440" w:bottom="1440" w:left="1440" w:header="709" w:footer="709" w:gutter="0"/>
          <w:cols w:space="708"/>
          <w:rtlGutter/>
          <w:docGrid w:linePitch="360"/>
        </w:sectPr>
      </w:pPr>
    </w:p>
    <w:p w:rsidR="00A56C67" w:rsidRDefault="00A56C67" w:rsidP="00CA2937">
      <w:pPr>
        <w:pStyle w:val="VPARBoxedHeading"/>
      </w:pPr>
      <w:r>
        <w:lastRenderedPageBreak/>
        <w:t>Vocational Pathway Assessment Resource</w:t>
      </w:r>
    </w:p>
    <w:p w:rsidR="00A56C67" w:rsidRPr="00F27C34" w:rsidRDefault="00A56C67" w:rsidP="00440BEA">
      <w:pPr>
        <w:tabs>
          <w:tab w:val="left" w:pos="2552"/>
        </w:tabs>
        <w:rPr>
          <w:rStyle w:val="xStyleBold"/>
          <w:b w:val="0"/>
          <w:color w:val="auto"/>
          <w:sz w:val="28"/>
          <w:szCs w:val="20"/>
        </w:rPr>
      </w:pPr>
      <w:r w:rsidRPr="00F27C34">
        <w:rPr>
          <w:rStyle w:val="xStyleBold"/>
        </w:rPr>
        <w:t>Achievement standard:</w:t>
      </w:r>
      <w:r w:rsidRPr="00F27C34">
        <w:rPr>
          <w:rStyle w:val="xStyleBold"/>
        </w:rPr>
        <w:tab/>
      </w:r>
      <w:r w:rsidRPr="0043181A">
        <w:rPr>
          <w:bCs/>
        </w:rPr>
        <w:t>91068</w:t>
      </w:r>
    </w:p>
    <w:p w:rsidR="00A56C67" w:rsidRDefault="00A56C67" w:rsidP="00440BEA">
      <w:pPr>
        <w:pStyle w:val="xStyleLeft0cmHanging45cm"/>
        <w:rPr>
          <w:rStyle w:val="xStyleBold"/>
          <w:rFonts w:eastAsia="Simes New Roman"/>
          <w:szCs w:val="24"/>
        </w:rPr>
      </w:pPr>
      <w:r w:rsidRPr="00F27C34">
        <w:rPr>
          <w:rStyle w:val="xStyleBold"/>
        </w:rPr>
        <w:t>Standard title:</w:t>
      </w:r>
      <w:r>
        <w:rPr>
          <w:rStyle w:val="xStyleBold"/>
        </w:rPr>
        <w:tab/>
      </w:r>
      <w:r w:rsidRPr="0043181A">
        <w:t>Undertake development of design ideas through graphics practice</w:t>
      </w:r>
    </w:p>
    <w:p w:rsidR="00A56C67" w:rsidRPr="00E053F6" w:rsidRDefault="00A56C67" w:rsidP="00440BEA">
      <w:pPr>
        <w:tabs>
          <w:tab w:val="left" w:pos="2552"/>
        </w:tabs>
      </w:pPr>
      <w:r>
        <w:rPr>
          <w:rStyle w:val="xStyleBold"/>
        </w:rPr>
        <w:t>Level</w:t>
      </w:r>
      <w:r w:rsidRPr="00F27C34">
        <w:rPr>
          <w:rStyle w:val="xStyleBold"/>
        </w:rPr>
        <w:t>:</w:t>
      </w:r>
      <w:r w:rsidRPr="00F27C34">
        <w:rPr>
          <w:rStyle w:val="xStyleBold"/>
        </w:rPr>
        <w:tab/>
      </w:r>
      <w:r>
        <w:t>1</w:t>
      </w:r>
    </w:p>
    <w:p w:rsidR="00A56C67" w:rsidRPr="00E053F6" w:rsidRDefault="00A56C67" w:rsidP="00440BEA">
      <w:pPr>
        <w:tabs>
          <w:tab w:val="left" w:pos="2552"/>
        </w:tabs>
      </w:pPr>
      <w:r w:rsidRPr="00F27C34">
        <w:rPr>
          <w:rStyle w:val="xStyleBold"/>
        </w:rPr>
        <w:t>Credits:</w:t>
      </w:r>
      <w:r w:rsidRPr="00F27C34">
        <w:rPr>
          <w:rStyle w:val="xStyleBold"/>
        </w:rPr>
        <w:tab/>
      </w:r>
      <w:r>
        <w:t>6</w:t>
      </w:r>
    </w:p>
    <w:p w:rsidR="00A56C67" w:rsidRPr="00E053F6" w:rsidRDefault="00A56C67" w:rsidP="00440BEA">
      <w:pPr>
        <w:tabs>
          <w:tab w:val="left" w:pos="2552"/>
        </w:tabs>
        <w:ind w:left="2552" w:hanging="2552"/>
      </w:pPr>
      <w:r>
        <w:rPr>
          <w:rStyle w:val="xStyleBold"/>
        </w:rPr>
        <w:t>Resource title</w:t>
      </w:r>
      <w:r w:rsidRPr="00F27C34">
        <w:rPr>
          <w:rStyle w:val="xStyleBold"/>
        </w:rPr>
        <w:t>:</w:t>
      </w:r>
      <w:r w:rsidRPr="00F27C34">
        <w:rPr>
          <w:rStyle w:val="xStyleBold"/>
        </w:rPr>
        <w:tab/>
      </w:r>
      <w:r w:rsidRPr="0043181A">
        <w:t>The inside of the boat</w:t>
      </w:r>
    </w:p>
    <w:p w:rsidR="00A56C67" w:rsidRDefault="00A56C67" w:rsidP="00440BEA">
      <w:pPr>
        <w:tabs>
          <w:tab w:val="left" w:pos="2552"/>
        </w:tabs>
        <w:ind w:left="2552" w:hanging="2552"/>
        <w:rPr>
          <w:rStyle w:val="xStyleBold"/>
        </w:rPr>
      </w:pPr>
      <w:r w:rsidRPr="00F27C34">
        <w:rPr>
          <w:rStyle w:val="xStyleBold"/>
        </w:rPr>
        <w:t>Resource reference:</w:t>
      </w:r>
      <w:r>
        <w:rPr>
          <w:rStyle w:val="xStyleBold"/>
        </w:rPr>
        <w:tab/>
      </w:r>
      <w:r w:rsidRPr="0043181A">
        <w:t>Design and Visual Communication</w:t>
      </w:r>
      <w:r>
        <w:t xml:space="preserve"> </w:t>
      </w:r>
      <w:r w:rsidRPr="00CB5956">
        <w:t>VP</w:t>
      </w:r>
      <w:r>
        <w:t>-1.35</w:t>
      </w:r>
      <w:r w:rsidR="009B6511">
        <w:t xml:space="preserve"> v2</w:t>
      </w:r>
    </w:p>
    <w:p w:rsidR="00A56C67" w:rsidRDefault="00A56C67" w:rsidP="00440BEA">
      <w:pPr>
        <w:tabs>
          <w:tab w:val="left" w:pos="2552"/>
        </w:tabs>
        <w:ind w:left="2552" w:hanging="2552"/>
      </w:pPr>
      <w:r>
        <w:rPr>
          <w:rStyle w:val="xStyleBold"/>
        </w:rPr>
        <w:t>Vocational pathway</w:t>
      </w:r>
      <w:r w:rsidRPr="00F27C34">
        <w:rPr>
          <w:rStyle w:val="xStyleBold"/>
        </w:rPr>
        <w:t>:</w:t>
      </w:r>
      <w:r w:rsidRPr="00F27C34">
        <w:rPr>
          <w:rStyle w:val="xStyleBold"/>
        </w:rPr>
        <w:tab/>
      </w:r>
      <w:r w:rsidRPr="0043181A">
        <w:t>Manufacturing and Technology</w:t>
      </w:r>
    </w:p>
    <w:p w:rsidR="00A56C67" w:rsidRDefault="00A56C67" w:rsidP="00440BEA">
      <w:pPr>
        <w:pStyle w:val="VPAELBannerAfter8pt"/>
      </w:pPr>
      <w:r>
        <w:t>Assessor/Educator guidelines</w:t>
      </w:r>
    </w:p>
    <w:p w:rsidR="00A56C67" w:rsidRDefault="00A56C67" w:rsidP="00CA2937">
      <w:pPr>
        <w:pStyle w:val="Heading1"/>
      </w:pPr>
      <w:r>
        <w:t>Introduction</w:t>
      </w:r>
    </w:p>
    <w:p w:rsidR="00DB671F" w:rsidRDefault="00DB671F" w:rsidP="00DB671F">
      <w:r w:rsidRPr="003F6888">
        <w:t xml:space="preserve">The following guidelines are supplied to enable </w:t>
      </w:r>
      <w:r>
        <w:t>assessors/educators</w:t>
      </w:r>
      <w:r w:rsidRPr="003F6888">
        <w:t xml:space="preserve"> to carry out valid and consistent assessment using this internal assessment resource.</w:t>
      </w:r>
    </w:p>
    <w:p w:rsidR="00DB671F" w:rsidRPr="001F491C" w:rsidRDefault="00DB671F" w:rsidP="00DB671F">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DB671F" w:rsidRDefault="00DB671F" w:rsidP="00DB671F">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p w:rsidR="00A56C67" w:rsidRDefault="00A56C67" w:rsidP="00CA2937">
      <w:pPr>
        <w:pStyle w:val="Heading1"/>
      </w:pPr>
      <w:r>
        <w:t>Context/setting</w:t>
      </w:r>
    </w:p>
    <w:p w:rsidR="00A56C67" w:rsidRDefault="00A56C67" w:rsidP="00CA2937">
      <w:pPr>
        <w:rPr>
          <w:rFonts w:eastAsia="Times New Roman" w:cs="Arial"/>
          <w:color w:val="auto"/>
          <w:lang w:val="en-AU" w:eastAsia="en-NZ"/>
        </w:rPr>
      </w:pPr>
      <w:r>
        <w:t xml:space="preserve">This activity requires learners to </w:t>
      </w:r>
      <w:r w:rsidR="006142D4">
        <w:t xml:space="preserve">undertake effective development of </w:t>
      </w:r>
      <w:r w:rsidRPr="00880C54">
        <w:rPr>
          <w:rFonts w:eastAsia="Times New Roman" w:cs="Arial"/>
          <w:color w:val="auto"/>
          <w:lang w:val="en-AU" w:eastAsia="en-NZ"/>
        </w:rPr>
        <w:t>design</w:t>
      </w:r>
      <w:r w:rsidR="006142D4">
        <w:rPr>
          <w:rFonts w:eastAsia="Times New Roman" w:cs="Arial"/>
          <w:color w:val="auto"/>
          <w:lang w:val="en-AU" w:eastAsia="en-NZ"/>
        </w:rPr>
        <w:t xml:space="preserve"> ideas through graphics practice to design</w:t>
      </w:r>
      <w:r w:rsidRPr="00880C54">
        <w:rPr>
          <w:rFonts w:eastAsia="Times New Roman" w:cs="Arial"/>
          <w:color w:val="auto"/>
          <w:lang w:val="en-AU" w:eastAsia="en-NZ"/>
        </w:rPr>
        <w:t xml:space="preserve"> or redesign the interior of a boat.</w:t>
      </w:r>
    </w:p>
    <w:p w:rsidR="00A56C67" w:rsidRDefault="00A56C67" w:rsidP="00CA2937">
      <w:r>
        <w:rPr>
          <w:rFonts w:eastAsia="Times New Roman" w:cs="Arial"/>
          <w:color w:val="auto"/>
          <w:lang w:val="en-AU" w:eastAsia="en-NZ"/>
        </w:rPr>
        <w:t>Learners</w:t>
      </w:r>
      <w:r w:rsidRPr="00880C54">
        <w:rPr>
          <w:rFonts w:eastAsia="Times New Roman" w:cs="Arial"/>
          <w:color w:val="auto"/>
          <w:lang w:val="en-AU" w:eastAsia="en-NZ"/>
        </w:rPr>
        <w:t xml:space="preserve"> </w:t>
      </w:r>
      <w:r>
        <w:rPr>
          <w:rFonts w:eastAsia="Times New Roman" w:cs="Arial"/>
          <w:color w:val="auto"/>
          <w:lang w:val="en-AU" w:eastAsia="en-NZ"/>
        </w:rPr>
        <w:t xml:space="preserve">need </w:t>
      </w:r>
      <w:r w:rsidRPr="00880C54">
        <w:rPr>
          <w:rFonts w:eastAsia="Times New Roman" w:cs="Arial"/>
          <w:color w:val="auto"/>
          <w:lang w:val="en-AU" w:eastAsia="en-NZ"/>
        </w:rPr>
        <w:t>to produce a portfolio of design work using graphics practice that shows the development of the design.</w:t>
      </w:r>
    </w:p>
    <w:p w:rsidR="00A56C67" w:rsidRDefault="00A56C67" w:rsidP="00CA2937">
      <w:pPr>
        <w:pStyle w:val="Heading1"/>
      </w:pPr>
      <w:r>
        <w:t>Conditions</w:t>
      </w:r>
    </w:p>
    <w:p w:rsidR="00A56C67" w:rsidRDefault="00A56C67" w:rsidP="007643A5">
      <w:pPr>
        <w:rPr>
          <w:lang w:val="en-AU"/>
        </w:rPr>
      </w:pPr>
      <w:r w:rsidRPr="00C17F98">
        <w:rPr>
          <w:lang w:val="en-GB" w:eastAsia="zh-CN"/>
        </w:rPr>
        <w:t>This is an individual activity</w:t>
      </w:r>
      <w:r w:rsidR="006142D4">
        <w:rPr>
          <w:lang w:val="en-GB" w:eastAsia="zh-CN"/>
        </w:rPr>
        <w:t>.</w:t>
      </w:r>
    </w:p>
    <w:p w:rsidR="00A56C67" w:rsidRDefault="00A56C67" w:rsidP="002524A4">
      <w:r>
        <w:rPr>
          <w:rFonts w:cs="Calibri"/>
          <w:color w:val="auto"/>
          <w:lang w:val="en-GB" w:eastAsia="zh-CN"/>
        </w:rPr>
        <w:t>C</w:t>
      </w:r>
      <w:r w:rsidRPr="003E2D49">
        <w:rPr>
          <w:rFonts w:cs="Calibri"/>
          <w:color w:val="auto"/>
          <w:lang w:val="en-GB" w:eastAsia="zh-CN"/>
        </w:rPr>
        <w:t>heck learners’ work during the assessment task as they work towards an outcome. These checks could be at key stages of the process or other appropriate points.</w:t>
      </w:r>
    </w:p>
    <w:p w:rsidR="00A56C67" w:rsidRDefault="00A56C67" w:rsidP="00A70995">
      <w:pPr>
        <w:pStyle w:val="Heading1"/>
        <w:keepNext/>
      </w:pPr>
      <w:r>
        <w:lastRenderedPageBreak/>
        <w:t>Resource requirements</w:t>
      </w:r>
    </w:p>
    <w:p w:rsidR="00A56C67" w:rsidRDefault="00A56C67" w:rsidP="00CA2937">
      <w:pPr>
        <w:rPr>
          <w:rFonts w:eastAsia="Times New Roman" w:cs="Arial"/>
          <w:color w:val="auto"/>
          <w:lang w:val="en-GB" w:eastAsia="en-NZ"/>
        </w:rPr>
      </w:pPr>
      <w:r w:rsidRPr="00880C54">
        <w:rPr>
          <w:rFonts w:eastAsia="Times New Roman" w:cs="Arial"/>
          <w:color w:val="auto"/>
          <w:lang w:val="en-GB" w:eastAsia="en-NZ"/>
        </w:rPr>
        <w:t>Learners need access to</w:t>
      </w:r>
      <w:r>
        <w:rPr>
          <w:rFonts w:eastAsia="Times New Roman" w:cs="Arial"/>
          <w:color w:val="auto"/>
          <w:lang w:val="en-GB" w:eastAsia="en-NZ"/>
        </w:rPr>
        <w:t>:</w:t>
      </w:r>
    </w:p>
    <w:p w:rsidR="00A56C67" w:rsidRPr="00880C54" w:rsidRDefault="00A56C67" w:rsidP="00880C54">
      <w:pPr>
        <w:pStyle w:val="VPBulletsbody-againstmargin"/>
      </w:pPr>
      <w:r w:rsidRPr="00880C54">
        <w:rPr>
          <w:lang w:val="en-GB" w:eastAsia="en-NZ"/>
        </w:rPr>
        <w:t>ex</w:t>
      </w:r>
      <w:r>
        <w:rPr>
          <w:lang w:val="en-GB" w:eastAsia="en-NZ"/>
        </w:rPr>
        <w:t>isting interior marine designs</w:t>
      </w:r>
    </w:p>
    <w:p w:rsidR="00A56C67" w:rsidRPr="00880C54" w:rsidRDefault="00A70995" w:rsidP="00880C54">
      <w:pPr>
        <w:pStyle w:val="VPBulletsbody-againstmargin"/>
      </w:pPr>
      <w:r>
        <w:rPr>
          <w:lang w:val="en-GB" w:eastAsia="en-NZ"/>
        </w:rPr>
        <w:t>marine interior design books</w:t>
      </w:r>
    </w:p>
    <w:p w:rsidR="00A56C67" w:rsidRPr="00880C54" w:rsidRDefault="00A56C67" w:rsidP="00880C54">
      <w:pPr>
        <w:pStyle w:val="VPBulletsbody-againstmargin"/>
      </w:pPr>
      <w:r>
        <w:rPr>
          <w:lang w:val="en-GB" w:eastAsia="en-NZ"/>
        </w:rPr>
        <w:t>the i</w:t>
      </w:r>
      <w:r w:rsidRPr="00880C54">
        <w:rPr>
          <w:lang w:val="en-GB" w:eastAsia="en-NZ"/>
        </w:rPr>
        <w:t>nternet</w:t>
      </w:r>
    </w:p>
    <w:p w:rsidR="00A56C67" w:rsidRDefault="00A56C67" w:rsidP="00880C54">
      <w:pPr>
        <w:pStyle w:val="VPBulletsbody-againstmargin"/>
      </w:pPr>
      <w:r w:rsidRPr="00880C54">
        <w:rPr>
          <w:lang w:val="en-GB" w:eastAsia="en-NZ"/>
        </w:rPr>
        <w:t>local boatbuilding expertise</w:t>
      </w:r>
      <w:r>
        <w:rPr>
          <w:lang w:val="en-GB" w:eastAsia="en-NZ"/>
        </w:rPr>
        <w:t>,</w:t>
      </w:r>
      <w:r w:rsidRPr="00880C54">
        <w:rPr>
          <w:lang w:val="en-GB" w:eastAsia="en-NZ"/>
        </w:rPr>
        <w:t xml:space="preserve"> if available.</w:t>
      </w:r>
    </w:p>
    <w:p w:rsidR="00A56C67" w:rsidRDefault="00A56C67" w:rsidP="00CA2937">
      <w:pPr>
        <w:pStyle w:val="Heading1"/>
      </w:pPr>
      <w:r>
        <w:t>Additional information</w:t>
      </w:r>
    </w:p>
    <w:p w:rsidR="00A56C67" w:rsidRDefault="00A56C67" w:rsidP="00880C54">
      <w:pPr>
        <w:rPr>
          <w:rFonts w:eastAsia="Times New Roman" w:cs="Arial"/>
          <w:color w:val="auto"/>
          <w:lang w:val="en-GB" w:eastAsia="en-NZ"/>
        </w:rPr>
      </w:pPr>
      <w:r w:rsidRPr="00880C54">
        <w:rPr>
          <w:rFonts w:eastAsia="Times New Roman" w:cs="Arial"/>
          <w:color w:val="auto"/>
          <w:lang w:val="en-GB" w:eastAsia="en-NZ"/>
        </w:rPr>
        <w:t>Adapt this activity to focus on design for a different item that suits your context</w:t>
      </w:r>
      <w:r>
        <w:rPr>
          <w:rFonts w:eastAsia="Times New Roman" w:cs="Arial"/>
          <w:color w:val="auto"/>
          <w:lang w:val="en-GB" w:eastAsia="en-NZ"/>
        </w:rPr>
        <w:t>,</w:t>
      </w:r>
      <w:r w:rsidRPr="00880C54">
        <w:rPr>
          <w:rFonts w:eastAsia="Times New Roman" w:cs="Arial"/>
          <w:color w:val="auto"/>
          <w:lang w:val="en-GB" w:eastAsia="en-NZ"/>
        </w:rPr>
        <w:t xml:space="preserve"> </w:t>
      </w:r>
      <w:r>
        <w:rPr>
          <w:rFonts w:eastAsia="Times New Roman" w:cs="Arial"/>
          <w:color w:val="auto"/>
          <w:lang w:val="en-GB" w:eastAsia="en-NZ"/>
        </w:rPr>
        <w:t>such as</w:t>
      </w:r>
    </w:p>
    <w:p w:rsidR="00A56C67" w:rsidRDefault="00A56C67" w:rsidP="00703EDC">
      <w:pPr>
        <w:pStyle w:val="VPBulletsbody-againstmargin"/>
        <w:rPr>
          <w:lang w:val="en-GB" w:eastAsia="en-NZ"/>
        </w:rPr>
      </w:pPr>
      <w:r w:rsidRPr="00880C54">
        <w:rPr>
          <w:lang w:val="en-GB" w:eastAsia="en-NZ"/>
        </w:rPr>
        <w:t>design of marina layouts (</w:t>
      </w:r>
      <w:r>
        <w:rPr>
          <w:lang w:val="en-GB" w:eastAsia="en-NZ"/>
        </w:rPr>
        <w:t xml:space="preserve">as </w:t>
      </w:r>
      <w:r w:rsidRPr="00880C54">
        <w:rPr>
          <w:lang w:val="en-GB" w:eastAsia="en-NZ"/>
        </w:rPr>
        <w:t>this area of marina design is vastly different from the current context</w:t>
      </w:r>
      <w:r>
        <w:rPr>
          <w:lang w:val="en-GB" w:eastAsia="en-NZ"/>
        </w:rPr>
        <w:t>, you</w:t>
      </w:r>
      <w:r w:rsidRPr="00880C54">
        <w:rPr>
          <w:lang w:val="en-GB" w:eastAsia="en-NZ"/>
        </w:rPr>
        <w:t xml:space="preserve"> </w:t>
      </w:r>
      <w:r>
        <w:rPr>
          <w:lang w:val="en-GB" w:eastAsia="en-NZ"/>
        </w:rPr>
        <w:t>would</w:t>
      </w:r>
      <w:r w:rsidRPr="00880C54">
        <w:rPr>
          <w:lang w:val="en-GB" w:eastAsia="en-NZ"/>
        </w:rPr>
        <w:t xml:space="preserve"> need </w:t>
      </w:r>
      <w:r>
        <w:rPr>
          <w:lang w:val="en-GB" w:eastAsia="en-NZ"/>
        </w:rPr>
        <w:t>to adapt it to make this work)</w:t>
      </w:r>
    </w:p>
    <w:p w:rsidR="00A56C67" w:rsidRPr="00161715" w:rsidRDefault="00A56C67" w:rsidP="00161715">
      <w:pPr>
        <w:pStyle w:val="VPBulletsbody-againstmargin"/>
        <w:rPr>
          <w:lang w:val="en-GB" w:eastAsia="en-NZ"/>
        </w:rPr>
      </w:pPr>
      <w:r w:rsidRPr="00880C54">
        <w:rPr>
          <w:lang w:val="en-GB" w:eastAsia="en-NZ"/>
        </w:rPr>
        <w:t>boat hull design</w:t>
      </w:r>
      <w:r>
        <w:rPr>
          <w:lang w:val="en-GB" w:eastAsia="en-NZ"/>
        </w:rPr>
        <w:t>,</w:t>
      </w:r>
      <w:r w:rsidRPr="00880C54">
        <w:rPr>
          <w:lang w:val="en-GB" w:eastAsia="en-NZ"/>
        </w:rPr>
        <w:t xml:space="preserve"> </w:t>
      </w:r>
      <w:r>
        <w:rPr>
          <w:lang w:val="en-GB" w:eastAsia="en-NZ"/>
        </w:rPr>
        <w:t>e.g.</w:t>
      </w:r>
      <w:r w:rsidRPr="00880C54">
        <w:rPr>
          <w:lang w:val="en-GB" w:eastAsia="en-NZ"/>
        </w:rPr>
        <w:t xml:space="preserve"> </w:t>
      </w:r>
      <w:smartTag w:uri="urn:schemas-microsoft-com:office:smarttags" w:element="place">
        <w:smartTag w:uri="urn:schemas-microsoft-com:office:smarttags" w:element="country-region">
          <w:r w:rsidRPr="00880C54">
            <w:rPr>
              <w:lang w:val="en-GB" w:eastAsia="en-NZ"/>
            </w:rPr>
            <w:t>America</w:t>
          </w:r>
        </w:smartTag>
      </w:smartTag>
      <w:r w:rsidRPr="00880C54">
        <w:rPr>
          <w:lang w:val="en-GB" w:eastAsia="en-NZ"/>
        </w:rPr>
        <w:t>’s Cup yacht.</w:t>
      </w:r>
    </w:p>
    <w:p w:rsidR="00A56C67" w:rsidRDefault="00A56C67" w:rsidP="00880C54">
      <w:pPr>
        <w:rPr>
          <w:rFonts w:eastAsia="Times New Roman" w:cs="Arial"/>
          <w:color w:val="auto"/>
          <w:lang w:val="en-GB" w:eastAsia="en-NZ"/>
        </w:rPr>
      </w:pPr>
      <w:r w:rsidRPr="00880C54">
        <w:rPr>
          <w:rFonts w:eastAsia="Times New Roman" w:cs="Arial"/>
          <w:color w:val="auto"/>
          <w:lang w:val="en-GB" w:eastAsia="en-NZ"/>
        </w:rPr>
        <w:t>If you decide on either of these strategies, you will need to adapt the activity and add instructions that focus on these aspects</w:t>
      </w:r>
      <w:r>
        <w:rPr>
          <w:rFonts w:eastAsia="Times New Roman" w:cs="Arial"/>
          <w:color w:val="auto"/>
          <w:lang w:val="en-GB" w:eastAsia="en-NZ"/>
        </w:rPr>
        <w:t>.</w:t>
      </w:r>
    </w:p>
    <w:p w:rsidR="00A56C67" w:rsidRDefault="00A56C67" w:rsidP="00703EDC">
      <w:pPr>
        <w:pStyle w:val="Heading2"/>
      </w:pPr>
      <w:r>
        <w:t>Other possible contexts for this vocational pathway:</w:t>
      </w:r>
    </w:p>
    <w:p w:rsidR="00A56C67" w:rsidRPr="00DE2289" w:rsidRDefault="00A56C67" w:rsidP="00703EDC">
      <w:pPr>
        <w:pStyle w:val="VPBulletsbody-againstmargin"/>
        <w:rPr>
          <w:b/>
        </w:rPr>
      </w:pPr>
      <w:r>
        <w:t>electronic product design</w:t>
      </w:r>
      <w:r w:rsidRPr="00DE2289">
        <w:t xml:space="preserve"> in the aircraft industry</w:t>
      </w:r>
    </w:p>
    <w:p w:rsidR="00A56C67" w:rsidRPr="00DE2289" w:rsidRDefault="00A56C67" w:rsidP="00703EDC">
      <w:pPr>
        <w:pStyle w:val="VPBulletsbody-againstmargin"/>
        <w:rPr>
          <w:b/>
        </w:rPr>
      </w:pPr>
      <w:r w:rsidRPr="00DE2289">
        <w:t>de</w:t>
      </w:r>
      <w:r>
        <w:t>sign of food products or packaging</w:t>
      </w:r>
      <w:r w:rsidRPr="00DE2289">
        <w:t xml:space="preserve"> in the baking/food industry</w:t>
      </w:r>
      <w:r w:rsidR="007154A0">
        <w:t xml:space="preserve"> that relate to a food technologist’s role</w:t>
      </w:r>
    </w:p>
    <w:p w:rsidR="00A56C67" w:rsidRPr="00DE2289" w:rsidRDefault="00A56C67" w:rsidP="00703EDC">
      <w:pPr>
        <w:pStyle w:val="VPBulletsbody-againstmargin"/>
        <w:rPr>
          <w:b/>
        </w:rPr>
      </w:pPr>
      <w:r w:rsidRPr="00DE2289">
        <w:t>design of wine labels</w:t>
      </w:r>
      <w:r>
        <w:t xml:space="preserve"> or products</w:t>
      </w:r>
      <w:r w:rsidR="007154A0">
        <w:t xml:space="preserve"> for a boutique winemaker</w:t>
      </w:r>
    </w:p>
    <w:p w:rsidR="00A56C67" w:rsidRPr="00DE2289" w:rsidRDefault="00A56C67" w:rsidP="00703EDC">
      <w:pPr>
        <w:pStyle w:val="VPBulletsbody-againstmargin"/>
        <w:rPr>
          <w:b/>
        </w:rPr>
      </w:pPr>
      <w:r w:rsidRPr="00DE2289">
        <w:t>clothing/hat design</w:t>
      </w:r>
      <w:r w:rsidR="007154A0">
        <w:t xml:space="preserve"> for a clothing designer.</w:t>
      </w:r>
    </w:p>
    <w:p w:rsidR="00A56C67" w:rsidRDefault="00A56C67" w:rsidP="00E053F6"/>
    <w:p w:rsidR="00A56C67" w:rsidRDefault="00A56C67" w:rsidP="00E053F6">
      <w:pPr>
        <w:sectPr w:rsidR="00A56C67">
          <w:headerReference w:type="default" r:id="rId12"/>
          <w:headerReference w:type="first" r:id="rId13"/>
          <w:pgSz w:w="11906" w:h="16838" w:code="9"/>
          <w:pgMar w:top="1440" w:right="1440" w:bottom="1440" w:left="1440" w:header="709" w:footer="709" w:gutter="0"/>
          <w:cols w:space="708"/>
          <w:rtlGutter/>
          <w:docGrid w:linePitch="360"/>
        </w:sectPr>
      </w:pPr>
    </w:p>
    <w:p w:rsidR="00A56C67" w:rsidRDefault="00A56C67" w:rsidP="0003223B">
      <w:pPr>
        <w:pStyle w:val="Heading1"/>
      </w:pPr>
      <w:r w:rsidRPr="009F4DAE">
        <w:lastRenderedPageBreak/>
        <w:t xml:space="preserve">Assessment schedule: </w:t>
      </w:r>
      <w:r w:rsidR="00497552" w:rsidRPr="00497552">
        <w:t xml:space="preserve">Design and Visual Communication </w:t>
      </w:r>
      <w:r w:rsidRPr="009F4DAE">
        <w:t>91068 – The inside of the boat</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A56C67" w:rsidRPr="008F4673">
        <w:tc>
          <w:tcPr>
            <w:tcW w:w="4724" w:type="dxa"/>
          </w:tcPr>
          <w:p w:rsidR="00A56C67" w:rsidRPr="008F4673" w:rsidRDefault="00A56C67" w:rsidP="000D2EBA">
            <w:pPr>
              <w:pStyle w:val="VP11ptBoldCenteredBefore3ptAfter3pt"/>
            </w:pPr>
            <w:r w:rsidRPr="008F4673">
              <w:t>Evidence/Judgements for Achievement</w:t>
            </w:r>
          </w:p>
        </w:tc>
        <w:tc>
          <w:tcPr>
            <w:tcW w:w="4725" w:type="dxa"/>
          </w:tcPr>
          <w:p w:rsidR="00A56C67" w:rsidRPr="008F4673" w:rsidRDefault="00A56C67" w:rsidP="000D2EBA">
            <w:pPr>
              <w:pStyle w:val="VP11ptBoldCenteredBefore3ptAfter3pt"/>
            </w:pPr>
            <w:r w:rsidRPr="008F4673">
              <w:t>Evidence/Judgements for Achievement with Merit</w:t>
            </w:r>
          </w:p>
        </w:tc>
        <w:tc>
          <w:tcPr>
            <w:tcW w:w="4725" w:type="dxa"/>
          </w:tcPr>
          <w:p w:rsidR="00A56C67" w:rsidRPr="008F4673" w:rsidRDefault="00A56C67" w:rsidP="000D2EBA">
            <w:pPr>
              <w:pStyle w:val="VP11ptBoldCenteredBefore3ptAfter3pt"/>
            </w:pPr>
            <w:r w:rsidRPr="008F4673">
              <w:t>Evidence/Judgements for Achievement with Excellence</w:t>
            </w:r>
          </w:p>
        </w:tc>
      </w:tr>
      <w:tr w:rsidR="00A56C67" w:rsidRPr="008F4673">
        <w:tc>
          <w:tcPr>
            <w:tcW w:w="4724" w:type="dxa"/>
          </w:tcPr>
          <w:p w:rsidR="00A56C67" w:rsidRPr="008F4673" w:rsidRDefault="00A56C67" w:rsidP="003E6007">
            <w:pPr>
              <w:pStyle w:val="VPScheduletext"/>
              <w:rPr>
                <w:rFonts w:eastAsia="Simes New Roman"/>
              </w:rPr>
            </w:pPr>
            <w:r w:rsidRPr="008F4673">
              <w:rPr>
                <w:rFonts w:eastAsia="Simes New Roman"/>
              </w:rPr>
              <w:t xml:space="preserve">The learner undertakes development of design ideas through graphics practice </w:t>
            </w:r>
            <w:r w:rsidR="007154A0">
              <w:rPr>
                <w:rFonts w:eastAsia="Simes New Roman"/>
              </w:rPr>
              <w:t xml:space="preserve">to design or redesign the interior of a boat </w:t>
            </w:r>
            <w:r w:rsidRPr="008F4673">
              <w:rPr>
                <w:rFonts w:eastAsia="Simes New Roman"/>
              </w:rPr>
              <w:t>by:</w:t>
            </w:r>
          </w:p>
          <w:p w:rsidR="00A56C67" w:rsidRPr="008F4673" w:rsidRDefault="00A56C67" w:rsidP="003E6007">
            <w:pPr>
              <w:pStyle w:val="VPSchedulebullets"/>
              <w:rPr>
                <w:rFonts w:eastAsia="Simes New Roman"/>
              </w:rPr>
            </w:pPr>
            <w:r w:rsidRPr="008F4673">
              <w:rPr>
                <w:rFonts w:eastAsia="Simes New Roman"/>
              </w:rPr>
              <w:t>exploring design ideas by considering possible alternatives in response to a brief</w:t>
            </w:r>
          </w:p>
          <w:p w:rsidR="00A56C67" w:rsidRPr="008F4673" w:rsidRDefault="00A56C67" w:rsidP="003E6007">
            <w:pPr>
              <w:pStyle w:val="VPSchedulebullets"/>
              <w:rPr>
                <w:rFonts w:eastAsia="Simes New Roman"/>
              </w:rPr>
            </w:pPr>
            <w:r w:rsidRPr="008F4673">
              <w:rPr>
                <w:rFonts w:eastAsia="Simes New Roman"/>
              </w:rPr>
              <w:t>refining the design ideas by considering design details</w:t>
            </w:r>
          </w:p>
          <w:p w:rsidR="00A56C67" w:rsidRPr="008F4673" w:rsidRDefault="00A56C67" w:rsidP="003E6007">
            <w:pPr>
              <w:pStyle w:val="VPSchedulebullets"/>
              <w:rPr>
                <w:rFonts w:eastAsia="Simes New Roman"/>
              </w:rPr>
            </w:pPr>
            <w:r w:rsidRPr="008F4673">
              <w:rPr>
                <w:rFonts w:eastAsia="Simes New Roman"/>
              </w:rPr>
              <w:t>making design judgements that consider qualities of design ideas in terms of the principles of aesthetics and function in response to the design brief</w:t>
            </w:r>
          </w:p>
          <w:p w:rsidR="00A56C67" w:rsidRPr="008F4673" w:rsidRDefault="00A56C67" w:rsidP="003E6007">
            <w:pPr>
              <w:pStyle w:val="VPSchedulebullets"/>
              <w:rPr>
                <w:rFonts w:eastAsia="Simes New Roman"/>
              </w:rPr>
            </w:pPr>
            <w:r w:rsidRPr="008F4673">
              <w:rPr>
                <w:rFonts w:eastAsia="Simes New Roman"/>
              </w:rPr>
              <w:t>visually communicating the details of design ideas in response to the design brief</w:t>
            </w:r>
          </w:p>
          <w:p w:rsidR="00A56C67" w:rsidRPr="008F4673" w:rsidRDefault="00A56C67" w:rsidP="00A70995">
            <w:pPr>
              <w:pStyle w:val="VPScheduletext"/>
              <w:ind w:left="284"/>
              <w:rPr>
                <w:rFonts w:eastAsia="Simes New Roman"/>
              </w:rPr>
            </w:pPr>
            <w:r w:rsidRPr="008F4673">
              <w:rPr>
                <w:rFonts w:eastAsia="Simes New Roman"/>
              </w:rPr>
              <w:t>For example</w:t>
            </w:r>
            <w:r w:rsidR="006270F5">
              <w:rPr>
                <w:rFonts w:eastAsia="Simes New Roman"/>
              </w:rPr>
              <w:t xml:space="preserve"> the learner</w:t>
            </w:r>
            <w:r w:rsidRPr="008F4673">
              <w:rPr>
                <w:rFonts w:eastAsia="Simes New Roman"/>
              </w:rPr>
              <w:t>:</w:t>
            </w:r>
          </w:p>
          <w:p w:rsidR="006270F5" w:rsidRDefault="00F35C70" w:rsidP="00A70995">
            <w:pPr>
              <w:pStyle w:val="VPScheduletext"/>
              <w:ind w:left="284"/>
              <w:rPr>
                <w:rFonts w:eastAsia="Simes New Roman"/>
              </w:rPr>
            </w:pPr>
            <w:r>
              <w:rPr>
                <w:rFonts w:eastAsia="Simes New Roman"/>
              </w:rPr>
              <w:t>P</w:t>
            </w:r>
            <w:r w:rsidR="006270F5">
              <w:rPr>
                <w:rFonts w:eastAsia="Simes New Roman"/>
              </w:rPr>
              <w:t xml:space="preserve">roduces a </w:t>
            </w:r>
            <w:r w:rsidR="007F5E53" w:rsidRPr="00A70995">
              <w:rPr>
                <w:rFonts w:eastAsia="Simes New Roman"/>
              </w:rPr>
              <w:t xml:space="preserve">portfolio </w:t>
            </w:r>
            <w:r w:rsidR="002D6427">
              <w:rPr>
                <w:rFonts w:eastAsia="Simes New Roman"/>
              </w:rPr>
              <w:t>of their</w:t>
            </w:r>
            <w:r w:rsidR="007154A0">
              <w:rPr>
                <w:rFonts w:eastAsia="Simes New Roman"/>
              </w:rPr>
              <w:t xml:space="preserve"> design</w:t>
            </w:r>
            <w:r w:rsidR="007F5E53" w:rsidRPr="00A70995">
              <w:rPr>
                <w:rFonts w:eastAsia="Simes New Roman"/>
              </w:rPr>
              <w:t xml:space="preserve"> development </w:t>
            </w:r>
            <w:r w:rsidR="007154A0">
              <w:rPr>
                <w:rFonts w:eastAsia="Simes New Roman"/>
              </w:rPr>
              <w:t>that shows:</w:t>
            </w:r>
          </w:p>
          <w:p w:rsidR="007154A0" w:rsidRDefault="007154A0" w:rsidP="00A70995">
            <w:pPr>
              <w:pStyle w:val="VPSchedulebullets"/>
              <w:numPr>
                <w:ilvl w:val="1"/>
                <w:numId w:val="27"/>
              </w:numPr>
            </w:pPr>
            <w:r>
              <w:t>the cabin layout and flow</w:t>
            </w:r>
          </w:p>
          <w:p w:rsidR="007154A0" w:rsidRDefault="007154A0" w:rsidP="00A70995">
            <w:pPr>
              <w:pStyle w:val="VPSchedulebullets"/>
              <w:numPr>
                <w:ilvl w:val="1"/>
                <w:numId w:val="27"/>
              </w:numPr>
            </w:pPr>
            <w:r>
              <w:t>the accommodation requirements considering the multiple uses of the boat</w:t>
            </w:r>
          </w:p>
          <w:p w:rsidR="007154A0" w:rsidRDefault="007154A0" w:rsidP="00A70995">
            <w:pPr>
              <w:pStyle w:val="VPSchedulebullets"/>
              <w:numPr>
                <w:ilvl w:val="1"/>
                <w:numId w:val="27"/>
              </w:numPr>
            </w:pPr>
            <w:r>
              <w:t>the materials used</w:t>
            </w:r>
            <w:r w:rsidR="00067079">
              <w:t xml:space="preserve"> </w:t>
            </w:r>
            <w:r w:rsidR="006270F5">
              <w:t>(</w:t>
            </w:r>
            <w:r>
              <w:t>i.e. hard wearing, durable</w:t>
            </w:r>
            <w:r w:rsidR="006270F5">
              <w:t>)</w:t>
            </w:r>
          </w:p>
          <w:p w:rsidR="007154A0" w:rsidRDefault="007154A0" w:rsidP="00A70995">
            <w:pPr>
              <w:pStyle w:val="VPSchedulebullets"/>
              <w:numPr>
                <w:ilvl w:val="1"/>
                <w:numId w:val="27"/>
              </w:numPr>
            </w:pPr>
            <w:r>
              <w:t>how the multiple demands of the users are met.</w:t>
            </w:r>
          </w:p>
          <w:p w:rsidR="007154A0" w:rsidRDefault="00F35C70" w:rsidP="00A70995">
            <w:pPr>
              <w:pStyle w:val="VPScheduletext"/>
              <w:ind w:left="284"/>
            </w:pPr>
            <w:r>
              <w:t xml:space="preserve">Throughout their design development the learner </w:t>
            </w:r>
            <w:r w:rsidR="002D1F6B">
              <w:t>talks</w:t>
            </w:r>
            <w:r w:rsidR="007154A0">
              <w:t xml:space="preserve"> to potential users to g</w:t>
            </w:r>
            <w:r w:rsidR="006270F5">
              <w:t>ain feedback on the interior</w:t>
            </w:r>
            <w:r>
              <w:t xml:space="preserve"> and </w:t>
            </w:r>
            <w:r w:rsidR="002D1F6B">
              <w:t xml:space="preserve">focusses on how </w:t>
            </w:r>
            <w:r w:rsidR="002D1F6B">
              <w:lastRenderedPageBreak/>
              <w:t>their design</w:t>
            </w:r>
            <w:r>
              <w:t xml:space="preserve"> looks and works for the client.</w:t>
            </w:r>
          </w:p>
          <w:p w:rsidR="002D1F6B" w:rsidRDefault="00F35C70" w:rsidP="00A70995">
            <w:pPr>
              <w:pStyle w:val="VPScheduletext"/>
              <w:ind w:left="284"/>
            </w:pPr>
            <w:r>
              <w:t xml:space="preserve">The learner </w:t>
            </w:r>
            <w:r w:rsidR="002D1F6B">
              <w:t xml:space="preserve">visually communicates, with sketches, drawings, </w:t>
            </w:r>
            <w:r w:rsidR="00067079">
              <w:t xml:space="preserve">and </w:t>
            </w:r>
            <w:r w:rsidR="002D1F6B">
              <w:t>models the detail of the design ideas they explore in response to the design brief.</w:t>
            </w:r>
          </w:p>
          <w:p w:rsidR="002D1F6B" w:rsidRPr="00A70995" w:rsidRDefault="002D1F6B" w:rsidP="00A70995">
            <w:pPr>
              <w:pStyle w:val="VPScheduletext"/>
              <w:ind w:left="284"/>
            </w:pPr>
            <w:r>
              <w:t>The design outcome meets the requirements of the brief, e.g. the specifications given in the brief have been met and the design(s) gives a possible solution for the interior of the boat.</w:t>
            </w:r>
          </w:p>
          <w:p w:rsidR="00A56C67" w:rsidRPr="008F4673" w:rsidRDefault="00AA398E" w:rsidP="00E223E1">
            <w:pPr>
              <w:pStyle w:val="VPScheduletext"/>
              <w:rPr>
                <w:rFonts w:eastAsia="Simes New Roman"/>
              </w:rPr>
            </w:pPr>
            <w:r>
              <w:rPr>
                <w:rFonts w:eastAsia="Simes New Roman"/>
                <w:i/>
                <w:color w:val="FF0000"/>
              </w:rPr>
              <w:t xml:space="preserve">The above expected learner responses </w:t>
            </w:r>
            <w:r w:rsidR="00A56C67" w:rsidRPr="008F4673">
              <w:rPr>
                <w:rFonts w:eastAsia="Simes New Roman"/>
                <w:i/>
                <w:color w:val="FF0000"/>
              </w:rPr>
              <w:t>are indicative only and relate to just part of what is required.</w:t>
            </w:r>
          </w:p>
        </w:tc>
        <w:tc>
          <w:tcPr>
            <w:tcW w:w="4725" w:type="dxa"/>
          </w:tcPr>
          <w:p w:rsidR="00A56C67" w:rsidRPr="008F4673" w:rsidRDefault="00A56C67" w:rsidP="003E6007">
            <w:pPr>
              <w:pStyle w:val="VPScheduletext"/>
              <w:rPr>
                <w:rFonts w:eastAsia="Simes New Roman"/>
              </w:rPr>
            </w:pPr>
            <w:r w:rsidRPr="008F4673">
              <w:rPr>
                <w:rFonts w:eastAsia="Simes New Roman"/>
              </w:rPr>
              <w:lastRenderedPageBreak/>
              <w:t>The learner undertakes informed development of design ideas through graphics practice</w:t>
            </w:r>
            <w:r w:rsidR="002D1F6B">
              <w:rPr>
                <w:rFonts w:eastAsia="Simes New Roman"/>
              </w:rPr>
              <w:t xml:space="preserve"> to design or redesign the interior of a boat</w:t>
            </w:r>
            <w:r w:rsidRPr="008F4673">
              <w:rPr>
                <w:rFonts w:eastAsia="Simes New Roman"/>
              </w:rPr>
              <w:t xml:space="preserve"> by:</w:t>
            </w:r>
          </w:p>
          <w:p w:rsidR="00A56C67" w:rsidRPr="008F4673" w:rsidRDefault="00A56C67" w:rsidP="003E6007">
            <w:pPr>
              <w:pStyle w:val="VPSchedulebullets"/>
              <w:rPr>
                <w:rFonts w:eastAsia="Simes New Roman"/>
              </w:rPr>
            </w:pPr>
            <w:r w:rsidRPr="008F4673">
              <w:rPr>
                <w:rFonts w:eastAsia="Simes New Roman"/>
              </w:rPr>
              <w:t>purposefully exploring and refining design ideas in relation to the considerations and decisions that are meaningful to the design context</w:t>
            </w:r>
          </w:p>
          <w:p w:rsidR="00A56C67" w:rsidRPr="008F4673" w:rsidRDefault="00A56C67" w:rsidP="003E6007">
            <w:pPr>
              <w:pStyle w:val="VPSchedulebullets"/>
              <w:rPr>
                <w:rFonts w:eastAsia="Simes New Roman"/>
              </w:rPr>
            </w:pPr>
            <w:r w:rsidRPr="008F4673">
              <w:rPr>
                <w:rFonts w:eastAsia="Simes New Roman"/>
              </w:rPr>
              <w:t>making design judgements where ideas and decisions are informed by design principles and the brief context</w:t>
            </w:r>
          </w:p>
          <w:p w:rsidR="00A56C67" w:rsidRPr="008F4673" w:rsidRDefault="00A56C67" w:rsidP="00A70995">
            <w:pPr>
              <w:pStyle w:val="VPScheduletext"/>
              <w:ind w:left="284"/>
              <w:rPr>
                <w:rFonts w:eastAsia="Simes New Roman"/>
              </w:rPr>
            </w:pPr>
            <w:r w:rsidRPr="008F4673">
              <w:rPr>
                <w:rFonts w:eastAsia="Simes New Roman"/>
              </w:rPr>
              <w:t>For example</w:t>
            </w:r>
            <w:r w:rsidR="00815FD6">
              <w:rPr>
                <w:rFonts w:eastAsia="Simes New Roman"/>
              </w:rPr>
              <w:t xml:space="preserve"> the learner</w:t>
            </w:r>
            <w:r w:rsidRPr="008F4673">
              <w:rPr>
                <w:rFonts w:eastAsia="Simes New Roman"/>
              </w:rPr>
              <w:t>:</w:t>
            </w:r>
          </w:p>
          <w:p w:rsidR="002D1F6B" w:rsidRDefault="00F35C70" w:rsidP="00A70995">
            <w:pPr>
              <w:pStyle w:val="VPScheduletext"/>
              <w:ind w:left="284"/>
              <w:rPr>
                <w:rFonts w:eastAsia="Simes New Roman"/>
              </w:rPr>
            </w:pPr>
            <w:r>
              <w:rPr>
                <w:rFonts w:eastAsia="Simes New Roman"/>
              </w:rPr>
              <w:t>P</w:t>
            </w:r>
            <w:r w:rsidR="00815FD6">
              <w:rPr>
                <w:rFonts w:eastAsia="Simes New Roman"/>
              </w:rPr>
              <w:t>roduce</w:t>
            </w:r>
            <w:r w:rsidR="007F5E53" w:rsidRPr="00A70995">
              <w:rPr>
                <w:rFonts w:eastAsia="Simes New Roman"/>
              </w:rPr>
              <w:t xml:space="preserve">s </w:t>
            </w:r>
            <w:r w:rsidR="00815FD6">
              <w:rPr>
                <w:rFonts w:eastAsia="Simes New Roman"/>
              </w:rPr>
              <w:t xml:space="preserve">a </w:t>
            </w:r>
            <w:r w:rsidR="000A35B4">
              <w:rPr>
                <w:rFonts w:eastAsia="Simes New Roman"/>
              </w:rPr>
              <w:t>portfolio showing</w:t>
            </w:r>
            <w:r w:rsidR="007F5E53" w:rsidRPr="00A70995">
              <w:rPr>
                <w:rFonts w:eastAsia="Simes New Roman"/>
              </w:rPr>
              <w:t xml:space="preserve"> that through their </w:t>
            </w:r>
            <w:r w:rsidR="00497552">
              <w:rPr>
                <w:rFonts w:eastAsia="Simes New Roman"/>
              </w:rPr>
              <w:t xml:space="preserve">design </w:t>
            </w:r>
            <w:r w:rsidR="007F5E53" w:rsidRPr="00A70995">
              <w:rPr>
                <w:rFonts w:eastAsia="Simes New Roman"/>
              </w:rPr>
              <w:t>development they have considered, explored</w:t>
            </w:r>
            <w:r w:rsidR="002D1F6B">
              <w:rPr>
                <w:rFonts w:eastAsia="Simes New Roman"/>
              </w:rPr>
              <w:t>,</w:t>
            </w:r>
            <w:r w:rsidR="007F5E53" w:rsidRPr="00A70995">
              <w:rPr>
                <w:rFonts w:eastAsia="Simes New Roman"/>
              </w:rPr>
              <w:t xml:space="preserve"> refined</w:t>
            </w:r>
            <w:r w:rsidR="002D1F6B">
              <w:rPr>
                <w:rFonts w:eastAsia="Simes New Roman"/>
              </w:rPr>
              <w:t xml:space="preserve"> and added detail to the design ideas. This could be in the form of:</w:t>
            </w:r>
          </w:p>
          <w:p w:rsidR="002D1F6B" w:rsidRDefault="002D1F6B" w:rsidP="00A70995">
            <w:pPr>
              <w:pStyle w:val="VPSchedulebullets"/>
              <w:numPr>
                <w:ilvl w:val="1"/>
                <w:numId w:val="27"/>
              </w:numPr>
            </w:pPr>
            <w:r>
              <w:t>various</w:t>
            </w:r>
            <w:r w:rsidR="007F5E53" w:rsidRPr="00A70995">
              <w:t xml:space="preserve"> alternatives of the boat interior features </w:t>
            </w:r>
            <w:r>
              <w:t>explored to minimise cost and increase room/flow/storage etc.</w:t>
            </w:r>
          </w:p>
          <w:p w:rsidR="009C72F3" w:rsidRDefault="007F5E53" w:rsidP="00A70995">
            <w:pPr>
              <w:pStyle w:val="VPSchedulebullets"/>
              <w:numPr>
                <w:ilvl w:val="1"/>
                <w:numId w:val="27"/>
              </w:numPr>
            </w:pPr>
            <w:r w:rsidRPr="00A70995">
              <w:t>evidence of cabinet design and layout</w:t>
            </w:r>
            <w:r w:rsidR="00815FD6">
              <w:t xml:space="preserve">, </w:t>
            </w:r>
            <w:r w:rsidRPr="00A70995">
              <w:t>furniture</w:t>
            </w:r>
            <w:r w:rsidR="00815FD6">
              <w:t xml:space="preserve"> and</w:t>
            </w:r>
            <w:r w:rsidRPr="00A70995">
              <w:t>/</w:t>
            </w:r>
            <w:r w:rsidR="00815FD6">
              <w:t xml:space="preserve">or </w:t>
            </w:r>
            <w:r w:rsidRPr="00A70995">
              <w:t>upholstery details</w:t>
            </w:r>
            <w:r w:rsidR="00815FD6">
              <w:t>,</w:t>
            </w:r>
            <w:r w:rsidRPr="00A70995">
              <w:t xml:space="preserve"> engineering design and layout</w:t>
            </w:r>
          </w:p>
          <w:p w:rsidR="009C72F3" w:rsidRDefault="009C72F3" w:rsidP="00A70995">
            <w:pPr>
              <w:pStyle w:val="VPSchedulebullets"/>
              <w:numPr>
                <w:ilvl w:val="1"/>
                <w:numId w:val="27"/>
              </w:numPr>
            </w:pPr>
            <w:r>
              <w:t>people flow and movement analysis</w:t>
            </w:r>
          </w:p>
          <w:p w:rsidR="009C72F3" w:rsidRDefault="009C72F3" w:rsidP="00A70995">
            <w:pPr>
              <w:pStyle w:val="VPSchedulebullets"/>
              <w:numPr>
                <w:ilvl w:val="1"/>
                <w:numId w:val="27"/>
              </w:numPr>
            </w:pPr>
            <w:r>
              <w:t>m</w:t>
            </w:r>
            <w:r w:rsidR="00815FD6">
              <w:t>odelling</w:t>
            </w:r>
            <w:r>
              <w:t xml:space="preserve"> used to inform the design development</w:t>
            </w:r>
            <w:r w:rsidR="00F35C70">
              <w:t>.</w:t>
            </w:r>
          </w:p>
          <w:p w:rsidR="00A56C67" w:rsidRPr="00A70995" w:rsidRDefault="00F35C70" w:rsidP="00A70995">
            <w:pPr>
              <w:pStyle w:val="VPSchedulebullets"/>
              <w:numPr>
                <w:ilvl w:val="0"/>
                <w:numId w:val="0"/>
              </w:numPr>
              <w:ind w:left="284"/>
              <w:rPr>
                <w:rFonts w:eastAsia="Simes New Roman"/>
              </w:rPr>
            </w:pPr>
            <w:r>
              <w:rPr>
                <w:rFonts w:eastAsia="Simes New Roman"/>
              </w:rPr>
              <w:t xml:space="preserve">The learner </w:t>
            </w:r>
            <w:r w:rsidR="00815FD6">
              <w:rPr>
                <w:rFonts w:eastAsia="Simes New Roman"/>
              </w:rPr>
              <w:t xml:space="preserve">uses </w:t>
            </w:r>
            <w:r w:rsidR="009C72F3" w:rsidRPr="00A70995">
              <w:rPr>
                <w:rFonts w:eastAsia="Simes New Roman"/>
              </w:rPr>
              <w:t xml:space="preserve">research data </w:t>
            </w:r>
            <w:r>
              <w:rPr>
                <w:rFonts w:eastAsia="Simes New Roman"/>
              </w:rPr>
              <w:t xml:space="preserve">to </w:t>
            </w:r>
            <w:r w:rsidRPr="00F35C70">
              <w:rPr>
                <w:rFonts w:eastAsia="Simes New Roman"/>
              </w:rPr>
              <w:t>inform</w:t>
            </w:r>
            <w:r w:rsidR="009C72F3" w:rsidRPr="00A70995">
              <w:rPr>
                <w:rFonts w:eastAsia="Simes New Roman"/>
              </w:rPr>
              <w:t xml:space="preserve"> the </w:t>
            </w:r>
            <w:r w:rsidR="009C72F3" w:rsidRPr="00A70995">
              <w:rPr>
                <w:rFonts w:eastAsia="Simes New Roman"/>
              </w:rPr>
              <w:lastRenderedPageBreak/>
              <w:t>solution</w:t>
            </w:r>
            <w:r>
              <w:rPr>
                <w:rFonts w:eastAsia="Simes New Roman"/>
              </w:rPr>
              <w:t>,</w:t>
            </w:r>
            <w:r w:rsidR="009C72F3" w:rsidRPr="00A70995">
              <w:rPr>
                <w:rFonts w:eastAsia="Simes New Roman"/>
              </w:rPr>
              <w:t xml:space="preserve"> like the limitations of the physical environment and the corrosiveness of a marine environment</w:t>
            </w:r>
          </w:p>
          <w:p w:rsidR="00A56C67" w:rsidRDefault="00F35C70" w:rsidP="00A70995">
            <w:pPr>
              <w:pStyle w:val="VPScheduletext"/>
              <w:ind w:left="284"/>
              <w:rPr>
                <w:rFonts w:eastAsia="Simes New Roman"/>
              </w:rPr>
            </w:pPr>
            <w:r>
              <w:rPr>
                <w:rFonts w:eastAsia="Simes New Roman"/>
              </w:rPr>
              <w:t>T</w:t>
            </w:r>
            <w:r w:rsidR="009C72F3">
              <w:rPr>
                <w:rFonts w:eastAsia="Simes New Roman"/>
              </w:rPr>
              <w:t>hroughout the</w:t>
            </w:r>
            <w:r w:rsidR="007F5E53" w:rsidRPr="00A70995">
              <w:rPr>
                <w:rFonts w:eastAsia="Simes New Roman"/>
              </w:rPr>
              <w:t xml:space="preserve"> design development process</w:t>
            </w:r>
            <w:r w:rsidR="00815FD6">
              <w:rPr>
                <w:rFonts w:eastAsia="Simes New Roman"/>
              </w:rPr>
              <w:t>,</w:t>
            </w:r>
            <w:r w:rsidR="007F5E53" w:rsidRPr="00A70995">
              <w:rPr>
                <w:rFonts w:eastAsia="Simes New Roman"/>
              </w:rPr>
              <w:t xml:space="preserve"> </w:t>
            </w:r>
            <w:r>
              <w:rPr>
                <w:rFonts w:eastAsia="Simes New Roman"/>
              </w:rPr>
              <w:t xml:space="preserve">the learner makes </w:t>
            </w:r>
            <w:r w:rsidR="007F5E53" w:rsidRPr="00A70995">
              <w:rPr>
                <w:rFonts w:eastAsia="Simes New Roman"/>
              </w:rPr>
              <w:t xml:space="preserve">design judgements </w:t>
            </w:r>
            <w:r w:rsidR="009C72F3">
              <w:rPr>
                <w:rFonts w:eastAsia="Simes New Roman"/>
              </w:rPr>
              <w:t xml:space="preserve">that are </w:t>
            </w:r>
            <w:r w:rsidR="007F5E53" w:rsidRPr="00A70995">
              <w:rPr>
                <w:rFonts w:eastAsia="Simes New Roman"/>
              </w:rPr>
              <w:t>inform</w:t>
            </w:r>
            <w:r w:rsidR="009C72F3">
              <w:rPr>
                <w:rFonts w:eastAsia="Simes New Roman"/>
              </w:rPr>
              <w:t xml:space="preserve">ed by </w:t>
            </w:r>
            <w:r w:rsidR="007F5E53" w:rsidRPr="00A70995">
              <w:rPr>
                <w:rFonts w:eastAsia="Simes New Roman"/>
              </w:rPr>
              <w:t xml:space="preserve">the </w:t>
            </w:r>
            <w:r w:rsidR="009C72F3">
              <w:rPr>
                <w:rFonts w:eastAsia="Simes New Roman"/>
              </w:rPr>
              <w:t>way the design of t</w:t>
            </w:r>
            <w:r w:rsidR="00815FD6">
              <w:rPr>
                <w:rFonts w:eastAsia="Simes New Roman"/>
              </w:rPr>
              <w:t>he interior looks and functions</w:t>
            </w:r>
            <w:r>
              <w:rPr>
                <w:rFonts w:eastAsia="Simes New Roman"/>
              </w:rPr>
              <w:t>.</w:t>
            </w:r>
            <w:r w:rsidR="000A35B4">
              <w:rPr>
                <w:rFonts w:eastAsia="Simes New Roman"/>
              </w:rPr>
              <w:t xml:space="preserve"> </w:t>
            </w:r>
            <w:r>
              <w:rPr>
                <w:rFonts w:eastAsia="Simes New Roman"/>
              </w:rPr>
              <w:t>T</w:t>
            </w:r>
            <w:r w:rsidR="007F5E53" w:rsidRPr="00A70995">
              <w:rPr>
                <w:rFonts w:eastAsia="Simes New Roman"/>
              </w:rPr>
              <w:t>hese judgements reflect the design principles</w:t>
            </w:r>
            <w:r w:rsidR="009C72F3">
              <w:rPr>
                <w:rFonts w:eastAsia="Simes New Roman"/>
              </w:rPr>
              <w:t xml:space="preserve"> e.g. balance, rhythm, alignment, proximity, usability</w:t>
            </w:r>
            <w:r w:rsidR="00067079">
              <w:rPr>
                <w:rFonts w:eastAsia="Simes New Roman"/>
              </w:rPr>
              <w:t>,</w:t>
            </w:r>
            <w:r w:rsidR="009C72F3">
              <w:rPr>
                <w:rFonts w:eastAsia="Simes New Roman"/>
              </w:rPr>
              <w:t xml:space="preserve"> user </w:t>
            </w:r>
            <w:r w:rsidR="00067079">
              <w:rPr>
                <w:rFonts w:eastAsia="Simes New Roman"/>
              </w:rPr>
              <w:t xml:space="preserve">friendliness, </w:t>
            </w:r>
            <w:r w:rsidR="009C72F3">
              <w:rPr>
                <w:rFonts w:eastAsia="Simes New Roman"/>
              </w:rPr>
              <w:t>and the</w:t>
            </w:r>
            <w:r w:rsidR="007F5E53" w:rsidRPr="00A70995">
              <w:rPr>
                <w:rFonts w:eastAsia="Simes New Roman"/>
              </w:rPr>
              <w:t xml:space="preserve"> brief context.</w:t>
            </w:r>
          </w:p>
          <w:p w:rsidR="00815FD6" w:rsidRPr="00A70995" w:rsidRDefault="00815FD6" w:rsidP="00A70995">
            <w:pPr>
              <w:pStyle w:val="VPScheduletext"/>
              <w:ind w:left="284"/>
            </w:pPr>
            <w:r>
              <w:t>The design outcome meets the requirements of the brief, e.g. the specifications given in the brief have been met and the design(s) gives a possible solution for the interior of the boat.</w:t>
            </w:r>
          </w:p>
          <w:p w:rsidR="00A56C67" w:rsidRPr="008F4673" w:rsidRDefault="00AA398E" w:rsidP="00E223E1">
            <w:pPr>
              <w:pStyle w:val="VPScheduletext"/>
              <w:rPr>
                <w:rFonts w:eastAsia="Simes New Roman"/>
              </w:rPr>
            </w:pPr>
            <w:r>
              <w:rPr>
                <w:rFonts w:eastAsia="Simes New Roman"/>
                <w:i/>
                <w:color w:val="FF0000"/>
              </w:rPr>
              <w:t xml:space="preserve">The above expected learner responses </w:t>
            </w:r>
            <w:r w:rsidR="00A56C67" w:rsidRPr="008F4673">
              <w:rPr>
                <w:rFonts w:eastAsia="Simes New Roman"/>
                <w:i/>
                <w:color w:val="FF0000"/>
              </w:rPr>
              <w:t>are indicative only and relate to just part of what is required.</w:t>
            </w:r>
          </w:p>
        </w:tc>
        <w:tc>
          <w:tcPr>
            <w:tcW w:w="4725" w:type="dxa"/>
          </w:tcPr>
          <w:p w:rsidR="00A56C67" w:rsidRPr="008F4673" w:rsidRDefault="00A56C67" w:rsidP="003E6007">
            <w:pPr>
              <w:pStyle w:val="VPScheduletext"/>
              <w:rPr>
                <w:rFonts w:eastAsia="Simes New Roman"/>
              </w:rPr>
            </w:pPr>
            <w:r w:rsidRPr="008F4673">
              <w:rPr>
                <w:rFonts w:eastAsia="Simes New Roman"/>
              </w:rPr>
              <w:lastRenderedPageBreak/>
              <w:t>The learner undertakes effective development of design ideas through graphics practice</w:t>
            </w:r>
            <w:r w:rsidR="009C72F3">
              <w:rPr>
                <w:rFonts w:eastAsia="Simes New Roman"/>
              </w:rPr>
              <w:t xml:space="preserve"> to design or redesign the interior of a boat</w:t>
            </w:r>
            <w:r w:rsidRPr="008F4673">
              <w:rPr>
                <w:rFonts w:eastAsia="Simes New Roman"/>
              </w:rPr>
              <w:t xml:space="preserve"> by:</w:t>
            </w:r>
          </w:p>
          <w:p w:rsidR="00A56C67" w:rsidRPr="008F4673" w:rsidRDefault="00A56C67" w:rsidP="003E6007">
            <w:pPr>
              <w:pStyle w:val="VPSchedulebullets"/>
              <w:rPr>
                <w:rFonts w:eastAsia="Simes New Roman"/>
              </w:rPr>
            </w:pPr>
            <w:r w:rsidRPr="008F4673">
              <w:rPr>
                <w:rFonts w:eastAsia="Simes New Roman"/>
              </w:rPr>
              <w:t>convincingly exploring and refining design ideas in a coherent and connected way that integrates design features</w:t>
            </w:r>
          </w:p>
          <w:p w:rsidR="00A56C67" w:rsidRPr="008F4673" w:rsidRDefault="00A56C67" w:rsidP="003E6007">
            <w:pPr>
              <w:pStyle w:val="VPSchedulebullets"/>
              <w:rPr>
                <w:rFonts w:eastAsia="Simes New Roman"/>
              </w:rPr>
            </w:pPr>
            <w:r w:rsidRPr="008F4673">
              <w:rPr>
                <w:rFonts w:eastAsia="Simes New Roman"/>
              </w:rPr>
              <w:t>making design judgements that are convincing and coherent in promoting ideas selected and decisions made</w:t>
            </w:r>
          </w:p>
          <w:p w:rsidR="00A56C67" w:rsidRPr="008F4673" w:rsidRDefault="00A56C67" w:rsidP="00A70995">
            <w:pPr>
              <w:pStyle w:val="VPScheduletext"/>
              <w:ind w:left="284"/>
              <w:rPr>
                <w:rFonts w:eastAsia="Simes New Roman"/>
              </w:rPr>
            </w:pPr>
            <w:r w:rsidRPr="008F4673">
              <w:rPr>
                <w:rFonts w:eastAsia="Simes New Roman"/>
              </w:rPr>
              <w:t>For example</w:t>
            </w:r>
            <w:r w:rsidR="00815FD6">
              <w:rPr>
                <w:rFonts w:eastAsia="Simes New Roman"/>
              </w:rPr>
              <w:t xml:space="preserve"> the learner</w:t>
            </w:r>
            <w:r w:rsidRPr="008F4673">
              <w:rPr>
                <w:rFonts w:eastAsia="Simes New Roman"/>
              </w:rPr>
              <w:t>:</w:t>
            </w:r>
          </w:p>
          <w:p w:rsidR="00A56C67" w:rsidRDefault="00F35C70" w:rsidP="00A70995">
            <w:pPr>
              <w:pStyle w:val="VPScheduletext"/>
              <w:ind w:left="284"/>
              <w:rPr>
                <w:rFonts w:eastAsia="Simes New Roman"/>
              </w:rPr>
            </w:pPr>
            <w:r>
              <w:rPr>
                <w:rFonts w:eastAsia="Simes New Roman"/>
              </w:rPr>
              <w:t>T</w:t>
            </w:r>
            <w:r w:rsidR="009C72F3">
              <w:rPr>
                <w:rFonts w:eastAsia="Simes New Roman"/>
              </w:rPr>
              <w:t>hroughout the</w:t>
            </w:r>
            <w:r w:rsidR="007F5E53" w:rsidRPr="00A70995">
              <w:rPr>
                <w:rFonts w:eastAsia="Simes New Roman"/>
              </w:rPr>
              <w:t xml:space="preserve"> development of their design ideas, </w:t>
            </w:r>
            <w:r w:rsidR="00815FD6">
              <w:rPr>
                <w:rFonts w:eastAsia="Simes New Roman"/>
              </w:rPr>
              <w:t>considers</w:t>
            </w:r>
            <w:r w:rsidR="007F5E53" w:rsidRPr="00A70995">
              <w:rPr>
                <w:rFonts w:eastAsia="Simes New Roman"/>
              </w:rPr>
              <w:t>, explore</w:t>
            </w:r>
            <w:r>
              <w:rPr>
                <w:rFonts w:eastAsia="Simes New Roman"/>
              </w:rPr>
              <w:t>s</w:t>
            </w:r>
            <w:r w:rsidR="007F5E53" w:rsidRPr="00A70995">
              <w:rPr>
                <w:rFonts w:eastAsia="Simes New Roman"/>
              </w:rPr>
              <w:t xml:space="preserve"> and refine</w:t>
            </w:r>
            <w:r>
              <w:rPr>
                <w:rFonts w:eastAsia="Simes New Roman"/>
              </w:rPr>
              <w:t>s</w:t>
            </w:r>
            <w:r w:rsidR="007F5E53" w:rsidRPr="00A70995">
              <w:rPr>
                <w:rFonts w:eastAsia="Simes New Roman"/>
              </w:rPr>
              <w:t xml:space="preserve"> alternative versions of the features of the </w:t>
            </w:r>
            <w:r w:rsidR="00815FD6">
              <w:rPr>
                <w:rFonts w:eastAsia="Simes New Roman"/>
              </w:rPr>
              <w:t xml:space="preserve">boat </w:t>
            </w:r>
            <w:r w:rsidR="007F5E53" w:rsidRPr="00A70995">
              <w:rPr>
                <w:rFonts w:eastAsia="Simes New Roman"/>
              </w:rPr>
              <w:t>interior</w:t>
            </w:r>
            <w:r w:rsidR="009C72F3">
              <w:rPr>
                <w:rFonts w:eastAsia="Simes New Roman"/>
              </w:rPr>
              <w:t>:</w:t>
            </w:r>
          </w:p>
          <w:p w:rsidR="009C72F3" w:rsidRDefault="009C72F3" w:rsidP="00A70995">
            <w:pPr>
              <w:pStyle w:val="VPSchedulebullets"/>
              <w:numPr>
                <w:ilvl w:val="1"/>
                <w:numId w:val="27"/>
              </w:numPr>
            </w:pPr>
            <w:r>
              <w:t>detail is added to the interior to maximise space and minimise cost</w:t>
            </w:r>
          </w:p>
          <w:p w:rsidR="009C72F3" w:rsidRDefault="009C72F3" w:rsidP="00A70995">
            <w:pPr>
              <w:pStyle w:val="VPSchedulebullets"/>
              <w:numPr>
                <w:ilvl w:val="1"/>
                <w:numId w:val="27"/>
              </w:numPr>
            </w:pPr>
            <w:r>
              <w:t>the durability of materials used is investigated to ensure the design performs as intended</w:t>
            </w:r>
          </w:p>
          <w:p w:rsidR="009C72F3" w:rsidRDefault="009C72F3" w:rsidP="00A70995">
            <w:pPr>
              <w:pStyle w:val="VPSchedulebullets"/>
              <w:numPr>
                <w:ilvl w:val="1"/>
                <w:numId w:val="27"/>
              </w:numPr>
            </w:pPr>
            <w:r>
              <w:t>the design is attractive and meets any theme given by the client</w:t>
            </w:r>
          </w:p>
          <w:p w:rsidR="009C72F3" w:rsidRDefault="009C72F3" w:rsidP="00A70995">
            <w:pPr>
              <w:pStyle w:val="VPSchedulebullets"/>
              <w:numPr>
                <w:ilvl w:val="1"/>
                <w:numId w:val="27"/>
              </w:numPr>
            </w:pPr>
            <w:r>
              <w:t>the design development flows in a logical way and is easy to follow</w:t>
            </w:r>
          </w:p>
          <w:p w:rsidR="009C72F3" w:rsidRPr="00A70995" w:rsidRDefault="00815FD6" w:rsidP="00A70995">
            <w:pPr>
              <w:pStyle w:val="VPSchedulebullets"/>
              <w:numPr>
                <w:ilvl w:val="1"/>
                <w:numId w:val="27"/>
              </w:numPr>
            </w:pPr>
            <w:r>
              <w:t xml:space="preserve">there is evidence of </w:t>
            </w:r>
            <w:r w:rsidR="009C72F3">
              <w:t>modelling through the use of 3D computer programs used to validate the design against the brief</w:t>
            </w:r>
            <w:r w:rsidR="00F35C70">
              <w:t>.</w:t>
            </w:r>
          </w:p>
          <w:p w:rsidR="004C2810" w:rsidRDefault="00F35C70" w:rsidP="00A70995">
            <w:pPr>
              <w:pStyle w:val="VPScheduletext"/>
              <w:ind w:left="284"/>
              <w:rPr>
                <w:rFonts w:eastAsia="Simes New Roman"/>
                <w:lang w:val="en-GB"/>
              </w:rPr>
            </w:pPr>
            <w:r>
              <w:rPr>
                <w:rFonts w:eastAsia="Simes New Roman"/>
                <w:lang w:val="en-GB"/>
              </w:rPr>
              <w:lastRenderedPageBreak/>
              <w:t>T</w:t>
            </w:r>
            <w:r w:rsidR="00815FD6">
              <w:rPr>
                <w:rFonts w:eastAsia="Simes New Roman"/>
                <w:lang w:val="en-GB"/>
              </w:rPr>
              <w:t>hroughout the design development process</w:t>
            </w:r>
            <w:r>
              <w:rPr>
                <w:rFonts w:eastAsia="Simes New Roman"/>
                <w:lang w:val="en-GB"/>
              </w:rPr>
              <w:t xml:space="preserve"> the learner makes design judgements</w:t>
            </w:r>
            <w:r w:rsidR="004C2810">
              <w:rPr>
                <w:rFonts w:eastAsia="Simes New Roman"/>
                <w:lang w:val="en-GB"/>
              </w:rPr>
              <w:t xml:space="preserve"> that are convincing to promote the design ideas selected and the desig</w:t>
            </w:r>
            <w:r w:rsidR="00815FD6">
              <w:rPr>
                <w:rFonts w:eastAsia="Simes New Roman"/>
                <w:lang w:val="en-GB"/>
              </w:rPr>
              <w:t>n decisions made</w:t>
            </w:r>
            <w:r>
              <w:rPr>
                <w:rFonts w:eastAsia="Simes New Roman"/>
                <w:lang w:val="en-GB"/>
              </w:rPr>
              <w:t>.</w:t>
            </w:r>
          </w:p>
          <w:p w:rsidR="0003261C" w:rsidRDefault="00F35C70" w:rsidP="00A70995">
            <w:pPr>
              <w:pStyle w:val="VPScheduletext"/>
              <w:ind w:left="284"/>
              <w:rPr>
                <w:rFonts w:eastAsia="Simes New Roman"/>
                <w:lang w:val="en-GB"/>
              </w:rPr>
            </w:pPr>
            <w:r>
              <w:rPr>
                <w:rFonts w:eastAsia="Simes New Roman"/>
                <w:lang w:val="en-GB"/>
              </w:rPr>
              <w:t xml:space="preserve">The learner </w:t>
            </w:r>
            <w:r w:rsidR="00815FD6">
              <w:rPr>
                <w:rFonts w:eastAsia="Simes New Roman"/>
                <w:lang w:val="en-GB"/>
              </w:rPr>
              <w:t>supports design judgements by qualitative data that is subjective and reflects tastes and views to meet the client needs and/or quantitative data, e.g. numerical data (i.e. data gained from measuring people to develop appropriate size ranges</w:t>
            </w:r>
            <w:r w:rsidR="0003261C">
              <w:rPr>
                <w:rFonts w:eastAsia="Simes New Roman"/>
                <w:lang w:val="en-GB"/>
              </w:rPr>
              <w:t>)</w:t>
            </w:r>
            <w:r w:rsidR="00A40C35">
              <w:rPr>
                <w:rFonts w:eastAsia="Simes New Roman"/>
                <w:lang w:val="en-GB"/>
              </w:rPr>
              <w:t>.</w:t>
            </w:r>
          </w:p>
          <w:p w:rsidR="000E65C6" w:rsidRDefault="00A40C35" w:rsidP="00A70995">
            <w:pPr>
              <w:pStyle w:val="VPScheduletext"/>
              <w:ind w:left="284"/>
              <w:rPr>
                <w:rFonts w:eastAsia="Simes New Roman"/>
                <w:i/>
                <w:lang w:val="en-GB"/>
              </w:rPr>
            </w:pPr>
            <w:r>
              <w:rPr>
                <w:rFonts w:eastAsia="Simes New Roman"/>
                <w:lang w:val="en-GB"/>
              </w:rPr>
              <w:t>The learner j</w:t>
            </w:r>
            <w:r w:rsidR="0003261C">
              <w:rPr>
                <w:rFonts w:eastAsia="Simes New Roman"/>
                <w:lang w:val="en-GB"/>
              </w:rPr>
              <w:t>ustifies the material used</w:t>
            </w:r>
            <w:r w:rsidR="000E65C6">
              <w:rPr>
                <w:rFonts w:eastAsia="Simes New Roman"/>
                <w:lang w:val="en-GB"/>
              </w:rPr>
              <w:t xml:space="preserve"> e.g. </w:t>
            </w:r>
            <w:r w:rsidR="000E65C6">
              <w:rPr>
                <w:rFonts w:eastAsia="Simes New Roman"/>
                <w:i/>
                <w:lang w:val="en-GB"/>
              </w:rPr>
              <w:t xml:space="preserve">the design is made of this particular wood </w:t>
            </w:r>
            <w:r w:rsidR="007C1B27">
              <w:rPr>
                <w:rFonts w:eastAsia="Simes New Roman"/>
                <w:i/>
                <w:lang w:val="en-GB"/>
              </w:rPr>
              <w:t xml:space="preserve">or </w:t>
            </w:r>
            <w:r w:rsidR="000E65C6">
              <w:rPr>
                <w:rFonts w:eastAsia="Simes New Roman"/>
                <w:i/>
                <w:lang w:val="en-GB"/>
              </w:rPr>
              <w:t xml:space="preserve">fabric because it will be hardwearing and durable in a marine environment </w:t>
            </w:r>
            <w:r w:rsidR="000E65C6">
              <w:rPr>
                <w:rFonts w:eastAsia="Simes New Roman"/>
                <w:lang w:val="en-GB"/>
              </w:rPr>
              <w:t xml:space="preserve">or </w:t>
            </w:r>
            <w:r w:rsidR="000E65C6">
              <w:rPr>
                <w:rFonts w:eastAsia="Simes New Roman"/>
                <w:i/>
                <w:lang w:val="en-GB"/>
              </w:rPr>
              <w:t xml:space="preserve">I like the range of colours used here because they </w:t>
            </w:r>
            <w:r w:rsidR="000A35B4">
              <w:rPr>
                <w:rFonts w:eastAsia="Simes New Roman"/>
                <w:i/>
                <w:lang w:val="en-GB"/>
              </w:rPr>
              <w:t>blend together and make me think</w:t>
            </w:r>
            <w:r w:rsidR="000E65C6">
              <w:rPr>
                <w:rFonts w:eastAsia="Simes New Roman"/>
                <w:i/>
                <w:lang w:val="en-GB"/>
              </w:rPr>
              <w:t xml:space="preserve"> of the beach.</w:t>
            </w:r>
          </w:p>
          <w:p w:rsidR="00815FD6" w:rsidRPr="00A70995" w:rsidRDefault="00815FD6" w:rsidP="00A70995">
            <w:pPr>
              <w:pStyle w:val="VPScheduletext"/>
              <w:ind w:left="284"/>
            </w:pPr>
            <w:r>
              <w:t>The design outcome meets the requirements of the brief, e.g. the specifications given in the brief have been met and the design(s) gives a possible solution for the interior of the boat.</w:t>
            </w:r>
          </w:p>
          <w:p w:rsidR="00A56C67" w:rsidRPr="008F4673" w:rsidRDefault="00AA398E" w:rsidP="00E223E1">
            <w:pPr>
              <w:pStyle w:val="VPScheduletext"/>
              <w:rPr>
                <w:rFonts w:eastAsia="Simes New Roman"/>
              </w:rPr>
            </w:pPr>
            <w:r>
              <w:rPr>
                <w:rFonts w:eastAsia="Simes New Roman"/>
                <w:i/>
                <w:color w:val="FF0000"/>
              </w:rPr>
              <w:t>The above expected learner responses</w:t>
            </w:r>
            <w:r w:rsidR="00A56C67" w:rsidRPr="008F4673">
              <w:rPr>
                <w:rFonts w:eastAsia="Simes New Roman"/>
                <w:i/>
                <w:color w:val="FF0000"/>
              </w:rPr>
              <w:t xml:space="preserve"> are indicative only and relate to just part of what is required.</w:t>
            </w:r>
          </w:p>
        </w:tc>
      </w:tr>
    </w:tbl>
    <w:p w:rsidR="00A56C67" w:rsidRDefault="00A56C67">
      <w:r w:rsidRPr="002B7AA3">
        <w:lastRenderedPageBreak/>
        <w:t>Final grades will be decided using professional judg</w:t>
      </w:r>
      <w:r w:rsidR="0015773D">
        <w:t>e</w:t>
      </w:r>
      <w:r w:rsidRPr="002B7AA3">
        <w:t>ment based on an examination of the evidence provided against the criteria in the Achievement Standard. Judgements should be holistic, rather than based on a checklist approach</w:t>
      </w:r>
      <w:r>
        <w:t>.</w:t>
      </w:r>
    </w:p>
    <w:p w:rsidR="00A56C67" w:rsidRDefault="00A56C67" w:rsidP="00AD61D9"/>
    <w:sectPr w:rsidR="00A56C67" w:rsidSect="00CA2937">
      <w:footerReference w:type="default" r:id="rId1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29" w:rsidRDefault="00774D29" w:rsidP="006C5D0E">
      <w:pPr>
        <w:spacing w:before="0" w:after="0"/>
      </w:pPr>
      <w:r>
        <w:separator/>
      </w:r>
    </w:p>
  </w:endnote>
  <w:endnote w:type="continuationSeparator" w:id="0">
    <w:p w:rsidR="00774D29" w:rsidRDefault="00774D2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ang">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es New Roman">
    <w:altName w:val="ew Roman"/>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52" w:rsidRPr="00CB5956" w:rsidRDefault="0049755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B6511">
      <w:rPr>
        <w:sz w:val="20"/>
        <w:szCs w:val="20"/>
      </w:rPr>
      <w:t>5</w:t>
    </w:r>
    <w:r w:rsidRPr="00CB5956">
      <w:rPr>
        <w:sz w:val="20"/>
        <w:szCs w:val="20"/>
      </w:rPr>
      <w:tab/>
      <w:t xml:space="preserve">Page </w:t>
    </w:r>
    <w:r w:rsidR="00BB635F" w:rsidRPr="00CB5956">
      <w:rPr>
        <w:sz w:val="20"/>
        <w:szCs w:val="20"/>
      </w:rPr>
      <w:fldChar w:fldCharType="begin"/>
    </w:r>
    <w:r w:rsidRPr="00CB5956">
      <w:rPr>
        <w:sz w:val="20"/>
        <w:szCs w:val="20"/>
      </w:rPr>
      <w:instrText xml:space="preserve"> PAGE </w:instrText>
    </w:r>
    <w:r w:rsidR="00BB635F" w:rsidRPr="00CB5956">
      <w:rPr>
        <w:sz w:val="20"/>
        <w:szCs w:val="20"/>
      </w:rPr>
      <w:fldChar w:fldCharType="separate"/>
    </w:r>
    <w:r w:rsidR="003258DF">
      <w:rPr>
        <w:noProof/>
        <w:sz w:val="20"/>
        <w:szCs w:val="20"/>
      </w:rPr>
      <w:t>2</w:t>
    </w:r>
    <w:r w:rsidR="00BB635F" w:rsidRPr="00CB5956">
      <w:rPr>
        <w:sz w:val="20"/>
        <w:szCs w:val="20"/>
      </w:rPr>
      <w:fldChar w:fldCharType="end"/>
    </w:r>
    <w:r w:rsidRPr="00CB5956">
      <w:rPr>
        <w:sz w:val="20"/>
        <w:szCs w:val="20"/>
      </w:rPr>
      <w:t xml:space="preserve"> of </w:t>
    </w:r>
    <w:r w:rsidR="00BB635F" w:rsidRPr="00CB5956">
      <w:rPr>
        <w:sz w:val="20"/>
        <w:szCs w:val="20"/>
      </w:rPr>
      <w:fldChar w:fldCharType="begin"/>
    </w:r>
    <w:r w:rsidRPr="00CB5956">
      <w:rPr>
        <w:sz w:val="20"/>
        <w:szCs w:val="20"/>
      </w:rPr>
      <w:instrText xml:space="preserve"> NUMPAGES </w:instrText>
    </w:r>
    <w:r w:rsidR="00BB635F" w:rsidRPr="00CB5956">
      <w:rPr>
        <w:sz w:val="20"/>
        <w:szCs w:val="20"/>
      </w:rPr>
      <w:fldChar w:fldCharType="separate"/>
    </w:r>
    <w:r w:rsidR="003258DF">
      <w:rPr>
        <w:noProof/>
        <w:sz w:val="20"/>
        <w:szCs w:val="20"/>
      </w:rPr>
      <w:t>8</w:t>
    </w:r>
    <w:r w:rsidR="00BB635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52" w:rsidRPr="00CB5956" w:rsidRDefault="00497552"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B6511">
      <w:rPr>
        <w:sz w:val="20"/>
        <w:szCs w:val="20"/>
      </w:rPr>
      <w:t>5</w:t>
    </w:r>
    <w:r w:rsidRPr="00CB5956">
      <w:rPr>
        <w:sz w:val="20"/>
        <w:szCs w:val="20"/>
      </w:rPr>
      <w:tab/>
      <w:t xml:space="preserve">Page </w:t>
    </w:r>
    <w:r w:rsidR="00BB635F" w:rsidRPr="00CB5956">
      <w:rPr>
        <w:sz w:val="20"/>
        <w:szCs w:val="20"/>
      </w:rPr>
      <w:fldChar w:fldCharType="begin"/>
    </w:r>
    <w:r w:rsidRPr="00CB5956">
      <w:rPr>
        <w:sz w:val="20"/>
        <w:szCs w:val="20"/>
      </w:rPr>
      <w:instrText xml:space="preserve"> PAGE </w:instrText>
    </w:r>
    <w:r w:rsidR="00BB635F" w:rsidRPr="00CB5956">
      <w:rPr>
        <w:sz w:val="20"/>
        <w:szCs w:val="20"/>
      </w:rPr>
      <w:fldChar w:fldCharType="separate"/>
    </w:r>
    <w:r w:rsidR="003258DF">
      <w:rPr>
        <w:noProof/>
        <w:sz w:val="20"/>
        <w:szCs w:val="20"/>
      </w:rPr>
      <w:t>1</w:t>
    </w:r>
    <w:r w:rsidR="00BB635F" w:rsidRPr="00CB5956">
      <w:rPr>
        <w:sz w:val="20"/>
        <w:szCs w:val="20"/>
      </w:rPr>
      <w:fldChar w:fldCharType="end"/>
    </w:r>
    <w:r w:rsidRPr="00CB5956">
      <w:rPr>
        <w:sz w:val="20"/>
        <w:szCs w:val="20"/>
      </w:rPr>
      <w:t xml:space="preserve"> of </w:t>
    </w:r>
    <w:r w:rsidR="00BB635F" w:rsidRPr="00CB5956">
      <w:rPr>
        <w:sz w:val="20"/>
        <w:szCs w:val="20"/>
      </w:rPr>
      <w:fldChar w:fldCharType="begin"/>
    </w:r>
    <w:r w:rsidRPr="00CB5956">
      <w:rPr>
        <w:sz w:val="20"/>
        <w:szCs w:val="20"/>
      </w:rPr>
      <w:instrText xml:space="preserve"> NUMPAGES </w:instrText>
    </w:r>
    <w:r w:rsidR="00BB635F" w:rsidRPr="00CB5956">
      <w:rPr>
        <w:sz w:val="20"/>
        <w:szCs w:val="20"/>
      </w:rPr>
      <w:fldChar w:fldCharType="separate"/>
    </w:r>
    <w:r w:rsidR="003258DF">
      <w:rPr>
        <w:noProof/>
        <w:sz w:val="20"/>
        <w:szCs w:val="20"/>
      </w:rPr>
      <w:t>8</w:t>
    </w:r>
    <w:r w:rsidR="00BB635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52" w:rsidRPr="006C5D0E" w:rsidRDefault="00497552"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B6511">
      <w:rPr>
        <w:sz w:val="20"/>
        <w:szCs w:val="20"/>
      </w:rPr>
      <w:t>5</w:t>
    </w:r>
    <w:r w:rsidRPr="006C5D0E">
      <w:rPr>
        <w:color w:val="808080"/>
        <w:sz w:val="20"/>
        <w:szCs w:val="20"/>
      </w:rPr>
      <w:tab/>
      <w:t xml:space="preserve">Page </w:t>
    </w:r>
    <w:r w:rsidR="00BB635F" w:rsidRPr="006C5D0E">
      <w:rPr>
        <w:color w:val="808080"/>
        <w:sz w:val="20"/>
        <w:szCs w:val="20"/>
      </w:rPr>
      <w:fldChar w:fldCharType="begin"/>
    </w:r>
    <w:r w:rsidRPr="006C5D0E">
      <w:rPr>
        <w:color w:val="808080"/>
        <w:sz w:val="20"/>
        <w:szCs w:val="20"/>
      </w:rPr>
      <w:instrText xml:space="preserve"> PAGE </w:instrText>
    </w:r>
    <w:r w:rsidR="00BB635F" w:rsidRPr="006C5D0E">
      <w:rPr>
        <w:color w:val="808080"/>
        <w:sz w:val="20"/>
        <w:szCs w:val="20"/>
      </w:rPr>
      <w:fldChar w:fldCharType="separate"/>
    </w:r>
    <w:r w:rsidR="003258DF">
      <w:rPr>
        <w:noProof/>
        <w:color w:val="808080"/>
        <w:sz w:val="20"/>
        <w:szCs w:val="20"/>
      </w:rPr>
      <w:t>8</w:t>
    </w:r>
    <w:r w:rsidR="00BB635F" w:rsidRPr="006C5D0E">
      <w:rPr>
        <w:color w:val="808080"/>
        <w:sz w:val="20"/>
        <w:szCs w:val="20"/>
      </w:rPr>
      <w:fldChar w:fldCharType="end"/>
    </w:r>
    <w:r w:rsidRPr="006C5D0E">
      <w:rPr>
        <w:color w:val="808080"/>
        <w:sz w:val="20"/>
        <w:szCs w:val="20"/>
      </w:rPr>
      <w:t xml:space="preserve"> of </w:t>
    </w:r>
    <w:r w:rsidR="00BB635F" w:rsidRPr="006C5D0E">
      <w:rPr>
        <w:color w:val="808080"/>
        <w:sz w:val="20"/>
        <w:szCs w:val="20"/>
      </w:rPr>
      <w:fldChar w:fldCharType="begin"/>
    </w:r>
    <w:r w:rsidRPr="006C5D0E">
      <w:rPr>
        <w:color w:val="808080"/>
        <w:sz w:val="20"/>
        <w:szCs w:val="20"/>
      </w:rPr>
      <w:instrText xml:space="preserve"> NUMPAGES </w:instrText>
    </w:r>
    <w:r w:rsidR="00BB635F" w:rsidRPr="006C5D0E">
      <w:rPr>
        <w:color w:val="808080"/>
        <w:sz w:val="20"/>
        <w:szCs w:val="20"/>
      </w:rPr>
      <w:fldChar w:fldCharType="separate"/>
    </w:r>
    <w:r w:rsidR="003258DF">
      <w:rPr>
        <w:noProof/>
        <w:color w:val="808080"/>
        <w:sz w:val="20"/>
        <w:szCs w:val="20"/>
      </w:rPr>
      <w:t>8</w:t>
    </w:r>
    <w:r w:rsidR="00BB635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29" w:rsidRDefault="00774D29" w:rsidP="006C5D0E">
      <w:pPr>
        <w:spacing w:before="0" w:after="0"/>
      </w:pPr>
      <w:r>
        <w:separator/>
      </w:r>
    </w:p>
  </w:footnote>
  <w:footnote w:type="continuationSeparator" w:id="0">
    <w:p w:rsidR="00774D29" w:rsidRDefault="00774D2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52" w:rsidRPr="00E053F6" w:rsidRDefault="00497552" w:rsidP="00C82309">
    <w:pPr>
      <w:pStyle w:val="Header"/>
      <w:rPr>
        <w:sz w:val="20"/>
        <w:szCs w:val="20"/>
      </w:rPr>
    </w:pPr>
    <w:r w:rsidRPr="00E053F6">
      <w:rPr>
        <w:sz w:val="20"/>
        <w:szCs w:val="20"/>
      </w:rPr>
      <w:t xml:space="preserve">Internal assessment resource: </w:t>
    </w:r>
    <w:r>
      <w:rPr>
        <w:rStyle w:val="Style8"/>
      </w:rPr>
      <w:t>Design and Visual Communication</w:t>
    </w:r>
    <w:r>
      <w:rPr>
        <w:rStyle w:val="Style3"/>
      </w:rPr>
      <w:t xml:space="preserve"> VP-</w:t>
    </w:r>
    <w:r>
      <w:rPr>
        <w:rStyle w:val="Style8"/>
      </w:rPr>
      <w:t>1.35</w:t>
    </w:r>
    <w:r w:rsidR="009B6511">
      <w:rPr>
        <w:rStyle w:val="Style8"/>
      </w:rPr>
      <w:t xml:space="preserve"> v2</w:t>
    </w:r>
    <w:r w:rsidRPr="00E053F6">
      <w:rPr>
        <w:sz w:val="20"/>
        <w:szCs w:val="20"/>
      </w:rPr>
      <w:t xml:space="preserve"> – Vocational pathway:</w:t>
    </w:r>
    <w:r>
      <w:rPr>
        <w:sz w:val="20"/>
        <w:szCs w:val="20"/>
      </w:rPr>
      <w:t xml:space="preserve"> </w:t>
    </w:r>
    <w:r w:rsidRPr="001E0D8D">
      <w:rPr>
        <w:rStyle w:val="Style8"/>
      </w:rPr>
      <w:t>Manufacturing and Technology</w:t>
    </w:r>
  </w:p>
  <w:p w:rsidR="00497552" w:rsidRPr="00E053F6" w:rsidRDefault="00497552">
    <w:pPr>
      <w:pStyle w:val="Header"/>
      <w:rPr>
        <w:sz w:val="20"/>
        <w:szCs w:val="20"/>
      </w:rPr>
    </w:pPr>
    <w:r w:rsidRPr="00E053F6">
      <w:rPr>
        <w:sz w:val="20"/>
        <w:szCs w:val="20"/>
      </w:rPr>
      <w:t>PAGE FOR LEARNER USE</w:t>
    </w:r>
  </w:p>
  <w:p w:rsidR="00497552" w:rsidRPr="00E053F6" w:rsidRDefault="00497552">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52" w:rsidRDefault="003258DF">
    <w:pPr>
      <w:pStyle w:val="Header"/>
    </w:pPr>
    <w:r w:rsidRPr="003258DF">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52" w:rsidRPr="00E053F6" w:rsidRDefault="00497552"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497552" w:rsidRPr="00E053F6" w:rsidRDefault="00497552"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97552" w:rsidRDefault="0049755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52" w:rsidRPr="001E0D8D" w:rsidRDefault="00497552" w:rsidP="003A2DA6">
    <w:pPr>
      <w:pStyle w:val="Header"/>
      <w:rPr>
        <w:rStyle w:val="Style8"/>
      </w:rPr>
    </w:pPr>
    <w:r w:rsidRPr="00E053F6">
      <w:rPr>
        <w:sz w:val="20"/>
        <w:szCs w:val="20"/>
      </w:rPr>
      <w:t xml:space="preserve">Internal assessment resource: </w:t>
    </w:r>
    <w:r>
      <w:rPr>
        <w:rStyle w:val="Style8"/>
      </w:rPr>
      <w:t>Design and Visual Communication</w:t>
    </w:r>
    <w:r>
      <w:rPr>
        <w:rStyle w:val="Style3"/>
      </w:rPr>
      <w:t xml:space="preserve"> VP-</w:t>
    </w:r>
    <w:r>
      <w:rPr>
        <w:rStyle w:val="Style8"/>
      </w:rPr>
      <w:t>1.35</w:t>
    </w:r>
    <w:r w:rsidR="009B6511">
      <w:rPr>
        <w:rStyle w:val="Style8"/>
      </w:rPr>
      <w:t xml:space="preserve"> v2</w:t>
    </w:r>
    <w:r w:rsidRPr="00E053F6">
      <w:rPr>
        <w:sz w:val="20"/>
        <w:szCs w:val="20"/>
      </w:rPr>
      <w:t xml:space="preserve"> – Vocational pathway:</w:t>
    </w:r>
    <w:r>
      <w:rPr>
        <w:sz w:val="20"/>
        <w:szCs w:val="20"/>
      </w:rPr>
      <w:t xml:space="preserve"> </w:t>
    </w:r>
    <w:r w:rsidRPr="001E0D8D">
      <w:rPr>
        <w:rStyle w:val="Style8"/>
      </w:rPr>
      <w:t>Manufacturing and Technology</w:t>
    </w:r>
  </w:p>
  <w:p w:rsidR="00497552" w:rsidRPr="00E053F6" w:rsidRDefault="00497552" w:rsidP="003A2DA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97552" w:rsidRPr="00E053F6" w:rsidRDefault="00497552">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52" w:rsidRPr="00B320A2" w:rsidRDefault="00497552"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
    <w:nsid w:val="1A794800"/>
    <w:multiLevelType w:val="hybridMultilevel"/>
    <w:tmpl w:val="F8509C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4">
    <w:nsid w:val="4A61285D"/>
    <w:multiLevelType w:val="hybridMultilevel"/>
    <w:tmpl w:val="66344CA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8"/>
  </w:num>
  <w:num w:numId="4">
    <w:abstractNumId w:val="5"/>
  </w:num>
  <w:num w:numId="5">
    <w:abstractNumId w:val="25"/>
  </w:num>
  <w:num w:numId="6">
    <w:abstractNumId w:val="9"/>
  </w:num>
  <w:num w:numId="7">
    <w:abstractNumId w:val="23"/>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7"/>
  </w:num>
  <w:num w:numId="13">
    <w:abstractNumId w:val="18"/>
  </w:num>
  <w:num w:numId="14">
    <w:abstractNumId w:val="26"/>
  </w:num>
  <w:num w:numId="15">
    <w:abstractNumId w:val="4"/>
  </w:num>
  <w:num w:numId="16">
    <w:abstractNumId w:val="17"/>
  </w:num>
  <w:num w:numId="17">
    <w:abstractNumId w:val="2"/>
  </w:num>
  <w:num w:numId="18">
    <w:abstractNumId w:val="21"/>
  </w:num>
  <w:num w:numId="19">
    <w:abstractNumId w:val="22"/>
  </w:num>
  <w:num w:numId="20">
    <w:abstractNumId w:val="10"/>
  </w:num>
  <w:num w:numId="21">
    <w:abstractNumId w:val="3"/>
  </w:num>
  <w:num w:numId="22">
    <w:abstractNumId w:val="7"/>
  </w:num>
  <w:num w:numId="23">
    <w:abstractNumId w:val="13"/>
  </w:num>
  <w:num w:numId="24">
    <w:abstractNumId w:val="24"/>
  </w:num>
  <w:num w:numId="25">
    <w:abstractNumId w:val="15"/>
  </w:num>
  <w:num w:numId="26">
    <w:abstractNumId w:val="12"/>
  </w:num>
  <w:num w:numId="27">
    <w:abstractNumId w:val="19"/>
  </w:num>
  <w:num w:numId="28">
    <w:abstractNumId w:val="6"/>
  </w:num>
  <w:num w:numId="29">
    <w:abstractNumId w:val="14"/>
  </w:num>
  <w:num w:numId="30">
    <w:abstractNumId w:val="19"/>
  </w:num>
  <w:num w:numId="31">
    <w:abstractNumId w:val="7"/>
  </w:num>
  <w:num w:numId="32">
    <w:abstractNumId w:val="7"/>
  </w:num>
  <w:num w:numId="33">
    <w:abstractNumId w:val="7"/>
  </w:num>
  <w:num w:numId="34">
    <w:abstractNumId w:val="7"/>
  </w:num>
  <w:num w:numId="35">
    <w:abstractNumId w:val="7"/>
  </w:num>
  <w:num w:numId="36">
    <w:abstractNumId w:val="7"/>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27FC5"/>
    <w:rsid w:val="0003223B"/>
    <w:rsid w:val="0003261C"/>
    <w:rsid w:val="00046059"/>
    <w:rsid w:val="000478E4"/>
    <w:rsid w:val="00047E2A"/>
    <w:rsid w:val="00057392"/>
    <w:rsid w:val="00067079"/>
    <w:rsid w:val="0007554D"/>
    <w:rsid w:val="000A35B4"/>
    <w:rsid w:val="000D2EBA"/>
    <w:rsid w:val="000D6CC8"/>
    <w:rsid w:val="000E65C6"/>
    <w:rsid w:val="00100CC1"/>
    <w:rsid w:val="00101D4C"/>
    <w:rsid w:val="0011075D"/>
    <w:rsid w:val="00112223"/>
    <w:rsid w:val="00112845"/>
    <w:rsid w:val="00121567"/>
    <w:rsid w:val="00125503"/>
    <w:rsid w:val="00126BFC"/>
    <w:rsid w:val="001344C4"/>
    <w:rsid w:val="00150EAB"/>
    <w:rsid w:val="0015188E"/>
    <w:rsid w:val="0015773D"/>
    <w:rsid w:val="001578C7"/>
    <w:rsid w:val="00161715"/>
    <w:rsid w:val="0016202D"/>
    <w:rsid w:val="001729AB"/>
    <w:rsid w:val="00192F59"/>
    <w:rsid w:val="00197E3F"/>
    <w:rsid w:val="001B6CA4"/>
    <w:rsid w:val="001B6DE1"/>
    <w:rsid w:val="001C29D2"/>
    <w:rsid w:val="001C7D48"/>
    <w:rsid w:val="001E0D8D"/>
    <w:rsid w:val="001E1BCB"/>
    <w:rsid w:val="001E521E"/>
    <w:rsid w:val="001F0AB2"/>
    <w:rsid w:val="001F491C"/>
    <w:rsid w:val="001F4B19"/>
    <w:rsid w:val="001F515B"/>
    <w:rsid w:val="00202445"/>
    <w:rsid w:val="0020313D"/>
    <w:rsid w:val="00224543"/>
    <w:rsid w:val="002261EF"/>
    <w:rsid w:val="00240BBD"/>
    <w:rsid w:val="002517D2"/>
    <w:rsid w:val="002524A4"/>
    <w:rsid w:val="00255DF0"/>
    <w:rsid w:val="00262B64"/>
    <w:rsid w:val="00280E59"/>
    <w:rsid w:val="00290675"/>
    <w:rsid w:val="002A0559"/>
    <w:rsid w:val="002A4AD8"/>
    <w:rsid w:val="002B7AA3"/>
    <w:rsid w:val="002D0805"/>
    <w:rsid w:val="002D0A92"/>
    <w:rsid w:val="002D1F6B"/>
    <w:rsid w:val="002D6427"/>
    <w:rsid w:val="002E5928"/>
    <w:rsid w:val="002F178F"/>
    <w:rsid w:val="003000B6"/>
    <w:rsid w:val="00303F8E"/>
    <w:rsid w:val="003211B0"/>
    <w:rsid w:val="003258DF"/>
    <w:rsid w:val="003304A5"/>
    <w:rsid w:val="003341BF"/>
    <w:rsid w:val="00334906"/>
    <w:rsid w:val="0036540D"/>
    <w:rsid w:val="0037009C"/>
    <w:rsid w:val="00385226"/>
    <w:rsid w:val="003A2DA6"/>
    <w:rsid w:val="003B5208"/>
    <w:rsid w:val="003B69CB"/>
    <w:rsid w:val="003C7577"/>
    <w:rsid w:val="003D30DC"/>
    <w:rsid w:val="003D3EE3"/>
    <w:rsid w:val="003D556B"/>
    <w:rsid w:val="003D5785"/>
    <w:rsid w:val="003D6F1D"/>
    <w:rsid w:val="003E2D49"/>
    <w:rsid w:val="003E6007"/>
    <w:rsid w:val="003E653C"/>
    <w:rsid w:val="003E7B4D"/>
    <w:rsid w:val="003F6888"/>
    <w:rsid w:val="0040348F"/>
    <w:rsid w:val="004079F7"/>
    <w:rsid w:val="004121A2"/>
    <w:rsid w:val="004153A7"/>
    <w:rsid w:val="004165C8"/>
    <w:rsid w:val="0043181A"/>
    <w:rsid w:val="00440BEA"/>
    <w:rsid w:val="0048498A"/>
    <w:rsid w:val="00495242"/>
    <w:rsid w:val="00497552"/>
    <w:rsid w:val="004B6469"/>
    <w:rsid w:val="004C2810"/>
    <w:rsid w:val="004D4FAF"/>
    <w:rsid w:val="004D6EC7"/>
    <w:rsid w:val="004D736C"/>
    <w:rsid w:val="005134F6"/>
    <w:rsid w:val="00515294"/>
    <w:rsid w:val="00517A1F"/>
    <w:rsid w:val="00521212"/>
    <w:rsid w:val="005225E1"/>
    <w:rsid w:val="00551F86"/>
    <w:rsid w:val="00565920"/>
    <w:rsid w:val="00567F19"/>
    <w:rsid w:val="005C3132"/>
    <w:rsid w:val="005C3A66"/>
    <w:rsid w:val="005D5FA8"/>
    <w:rsid w:val="005F0895"/>
    <w:rsid w:val="006045FA"/>
    <w:rsid w:val="00604F41"/>
    <w:rsid w:val="006142D4"/>
    <w:rsid w:val="006270F5"/>
    <w:rsid w:val="006365C4"/>
    <w:rsid w:val="00642B78"/>
    <w:rsid w:val="00645FD5"/>
    <w:rsid w:val="00656F4A"/>
    <w:rsid w:val="00672689"/>
    <w:rsid w:val="00684472"/>
    <w:rsid w:val="00684B55"/>
    <w:rsid w:val="00687F34"/>
    <w:rsid w:val="006B74B5"/>
    <w:rsid w:val="006C3C54"/>
    <w:rsid w:val="006C4385"/>
    <w:rsid w:val="006C5C65"/>
    <w:rsid w:val="006C5D0E"/>
    <w:rsid w:val="006C5D9A"/>
    <w:rsid w:val="006E4F17"/>
    <w:rsid w:val="006E7BF8"/>
    <w:rsid w:val="006F19C7"/>
    <w:rsid w:val="006F5644"/>
    <w:rsid w:val="006F66D2"/>
    <w:rsid w:val="00703EDC"/>
    <w:rsid w:val="007154A0"/>
    <w:rsid w:val="00716587"/>
    <w:rsid w:val="00724E3D"/>
    <w:rsid w:val="00734175"/>
    <w:rsid w:val="007527A3"/>
    <w:rsid w:val="007534F7"/>
    <w:rsid w:val="00756AEB"/>
    <w:rsid w:val="007643A5"/>
    <w:rsid w:val="00770BBF"/>
    <w:rsid w:val="00773711"/>
    <w:rsid w:val="00774D29"/>
    <w:rsid w:val="00777DC7"/>
    <w:rsid w:val="007C1B27"/>
    <w:rsid w:val="007C5D2F"/>
    <w:rsid w:val="007C7D07"/>
    <w:rsid w:val="007D672C"/>
    <w:rsid w:val="007E15BF"/>
    <w:rsid w:val="007F08F8"/>
    <w:rsid w:val="007F13FD"/>
    <w:rsid w:val="007F5E53"/>
    <w:rsid w:val="00805571"/>
    <w:rsid w:val="00810455"/>
    <w:rsid w:val="00811D80"/>
    <w:rsid w:val="00815FD6"/>
    <w:rsid w:val="00823836"/>
    <w:rsid w:val="0082757D"/>
    <w:rsid w:val="00833535"/>
    <w:rsid w:val="00852ACE"/>
    <w:rsid w:val="00870407"/>
    <w:rsid w:val="00876B25"/>
    <w:rsid w:val="00880C54"/>
    <w:rsid w:val="00892B3E"/>
    <w:rsid w:val="008A2212"/>
    <w:rsid w:val="008A4D0D"/>
    <w:rsid w:val="008C29FE"/>
    <w:rsid w:val="008C347B"/>
    <w:rsid w:val="008F0E31"/>
    <w:rsid w:val="008F3DC9"/>
    <w:rsid w:val="008F4673"/>
    <w:rsid w:val="008F7162"/>
    <w:rsid w:val="00913DC3"/>
    <w:rsid w:val="00971DED"/>
    <w:rsid w:val="00994BE6"/>
    <w:rsid w:val="009A10DF"/>
    <w:rsid w:val="009A709A"/>
    <w:rsid w:val="009B6511"/>
    <w:rsid w:val="009C0ED5"/>
    <w:rsid w:val="009C72F3"/>
    <w:rsid w:val="009C7854"/>
    <w:rsid w:val="009C7F64"/>
    <w:rsid w:val="009D321C"/>
    <w:rsid w:val="009D737C"/>
    <w:rsid w:val="009E2828"/>
    <w:rsid w:val="009E7333"/>
    <w:rsid w:val="009F4DAE"/>
    <w:rsid w:val="00A24D64"/>
    <w:rsid w:val="00A40C35"/>
    <w:rsid w:val="00A420AE"/>
    <w:rsid w:val="00A4758B"/>
    <w:rsid w:val="00A51966"/>
    <w:rsid w:val="00A52EDE"/>
    <w:rsid w:val="00A56C67"/>
    <w:rsid w:val="00A70995"/>
    <w:rsid w:val="00A829E0"/>
    <w:rsid w:val="00AA398E"/>
    <w:rsid w:val="00AA5F34"/>
    <w:rsid w:val="00AA6C65"/>
    <w:rsid w:val="00AB41B5"/>
    <w:rsid w:val="00AD61D9"/>
    <w:rsid w:val="00AD7E75"/>
    <w:rsid w:val="00B063FC"/>
    <w:rsid w:val="00B06AC2"/>
    <w:rsid w:val="00B24024"/>
    <w:rsid w:val="00B320A2"/>
    <w:rsid w:val="00B347A9"/>
    <w:rsid w:val="00B53F81"/>
    <w:rsid w:val="00B83B14"/>
    <w:rsid w:val="00BA541E"/>
    <w:rsid w:val="00BB635F"/>
    <w:rsid w:val="00BF3AA6"/>
    <w:rsid w:val="00C0164D"/>
    <w:rsid w:val="00C05DE1"/>
    <w:rsid w:val="00C1052C"/>
    <w:rsid w:val="00C1131B"/>
    <w:rsid w:val="00C17F98"/>
    <w:rsid w:val="00C25232"/>
    <w:rsid w:val="00C32B30"/>
    <w:rsid w:val="00C62253"/>
    <w:rsid w:val="00C66508"/>
    <w:rsid w:val="00C678D2"/>
    <w:rsid w:val="00C7380A"/>
    <w:rsid w:val="00C82309"/>
    <w:rsid w:val="00C841D5"/>
    <w:rsid w:val="00C87853"/>
    <w:rsid w:val="00C94F2A"/>
    <w:rsid w:val="00C963A6"/>
    <w:rsid w:val="00CA2937"/>
    <w:rsid w:val="00CB5956"/>
    <w:rsid w:val="00CC32C6"/>
    <w:rsid w:val="00D06F60"/>
    <w:rsid w:val="00D11B8E"/>
    <w:rsid w:val="00D126D4"/>
    <w:rsid w:val="00D453D2"/>
    <w:rsid w:val="00D47620"/>
    <w:rsid w:val="00D548E8"/>
    <w:rsid w:val="00D6349E"/>
    <w:rsid w:val="00D66461"/>
    <w:rsid w:val="00DA06F7"/>
    <w:rsid w:val="00DB3ED9"/>
    <w:rsid w:val="00DB5EE9"/>
    <w:rsid w:val="00DB671F"/>
    <w:rsid w:val="00DB7266"/>
    <w:rsid w:val="00DC2F2D"/>
    <w:rsid w:val="00DD23B2"/>
    <w:rsid w:val="00DE2289"/>
    <w:rsid w:val="00DF0F1C"/>
    <w:rsid w:val="00DF10E5"/>
    <w:rsid w:val="00DF3664"/>
    <w:rsid w:val="00E053F6"/>
    <w:rsid w:val="00E11D04"/>
    <w:rsid w:val="00E1652E"/>
    <w:rsid w:val="00E16D3E"/>
    <w:rsid w:val="00E223E1"/>
    <w:rsid w:val="00E32E7E"/>
    <w:rsid w:val="00E778EE"/>
    <w:rsid w:val="00EA5250"/>
    <w:rsid w:val="00EB2BCA"/>
    <w:rsid w:val="00EC2009"/>
    <w:rsid w:val="00EE1B35"/>
    <w:rsid w:val="00EE2D63"/>
    <w:rsid w:val="00EE555D"/>
    <w:rsid w:val="00EE6E3B"/>
    <w:rsid w:val="00EF24C5"/>
    <w:rsid w:val="00EF3F66"/>
    <w:rsid w:val="00F05F17"/>
    <w:rsid w:val="00F07E28"/>
    <w:rsid w:val="00F142AF"/>
    <w:rsid w:val="00F27C34"/>
    <w:rsid w:val="00F35C70"/>
    <w:rsid w:val="00F36AF8"/>
    <w:rsid w:val="00F6222A"/>
    <w:rsid w:val="00F63B74"/>
    <w:rsid w:val="00F72AF4"/>
    <w:rsid w:val="00F739D3"/>
    <w:rsid w:val="00F81BC1"/>
    <w:rsid w:val="00F85E81"/>
    <w:rsid w:val="00F973C0"/>
    <w:rsid w:val="00FB5CF1"/>
    <w:rsid w:val="00FC426C"/>
    <w:rsid w:val="00FC4C55"/>
    <w:rsid w:val="00FE3DC1"/>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ang" w:hAnsi="Times New Roman" w:cs="Times New Roman"/>
        <w:sz w:val="22"/>
        <w:szCs w:val="22"/>
        <w:lang w:val="en-NZ" w:eastAsia="en-N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
    <w:rsid w:val="00F35757"/>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aliases w:val="VP Heading 2 Char"/>
    <w:basedOn w:val="DefaultParagraphFont"/>
    <w:link w:val="Heading2"/>
    <w:uiPriority w:val="9"/>
    <w:semiHidden/>
    <w:rsid w:val="00F35757"/>
    <w:rPr>
      <w:rFonts w:asciiTheme="majorHAnsi" w:eastAsiaTheme="majorEastAsia" w:hAnsiTheme="majorHAnsi" w:cstheme="majorBidi"/>
      <w:b/>
      <w:bCs/>
      <w:i/>
      <w:iCs/>
      <w:color w:val="000000"/>
      <w:sz w:val="28"/>
      <w:szCs w:val="28"/>
      <w:lang w:eastAsia="en-US"/>
    </w:rPr>
  </w:style>
  <w:style w:type="character" w:customStyle="1" w:styleId="Heading3Char">
    <w:name w:val="Heading 3 Char"/>
    <w:aliases w:val="VP Heading 3 Char"/>
    <w:basedOn w:val="DefaultParagraphFont"/>
    <w:link w:val="Heading3"/>
    <w:uiPriority w:val="9"/>
    <w:semiHidden/>
    <w:rsid w:val="00F35757"/>
    <w:rPr>
      <w:rFonts w:asciiTheme="majorHAnsi" w:eastAsiaTheme="majorEastAsia" w:hAnsiTheme="majorHAnsi" w:cstheme="majorBidi"/>
      <w:b/>
      <w:bCs/>
      <w:color w:val="000000"/>
      <w:sz w:val="26"/>
      <w:szCs w:val="26"/>
      <w:lang w:eastAsia="en-US"/>
    </w:rPr>
  </w:style>
  <w:style w:type="character" w:customStyle="1" w:styleId="Heading4Char">
    <w:name w:val="Heading 4 Char"/>
    <w:aliases w:val="VP Heading 4 Char"/>
    <w:basedOn w:val="DefaultParagraphFont"/>
    <w:link w:val="Heading4"/>
    <w:uiPriority w:val="9"/>
    <w:semiHidden/>
    <w:rsid w:val="00F35757"/>
    <w:rPr>
      <w:rFonts w:asciiTheme="minorHAnsi" w:eastAsiaTheme="minorEastAsia" w:hAnsiTheme="minorHAnsi" w:cstheme="minorBidi"/>
      <w:b/>
      <w:bCs/>
      <w:color w:val="000000"/>
      <w:sz w:val="28"/>
      <w:szCs w:val="28"/>
      <w:lang w:eastAsia="en-US"/>
    </w:rPr>
  </w:style>
  <w:style w:type="character" w:styleId="CommentReference">
    <w:name w:val="annotation reference"/>
    <w:basedOn w:val="DefaultParagraphFont"/>
    <w:uiPriority w:val="99"/>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olor w:val="000000"/>
      <w:sz w:val="24"/>
      <w:szCs w:val="24"/>
      <w:lang w:eastAsia="en-US"/>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s="Times New Roman"/>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uiPriority w:val="99"/>
    <w:rsid w:val="00870407"/>
    <w:pPr>
      <w:tabs>
        <w:tab w:val="left" w:pos="397"/>
        <w:tab w:val="left" w:pos="794"/>
        <w:tab w:val="left" w:pos="1191"/>
      </w:tabs>
      <w:spacing w:before="120" w:after="120"/>
    </w:pPr>
    <w:rPr>
      <w:rFonts w:ascii="Arial" w:hAnsi="Arial" w:cs="Arial"/>
      <w:szCs w:val="20"/>
    </w:rPr>
  </w:style>
  <w:style w:type="paragraph" w:customStyle="1" w:styleId="NCEAbullets">
    <w:name w:val="NCEA bullets"/>
    <w:basedOn w:val="NCEAbodytext"/>
    <w:uiPriority w:val="99"/>
    <w:rsid w:val="00870407"/>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bulletedlist">
    <w:name w:val="NCEA bulleted list"/>
    <w:basedOn w:val="NCEAbodytext"/>
    <w:uiPriority w:val="99"/>
    <w:rsid w:val="00870407"/>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L2heading">
    <w:name w:val="NCEA L2 heading"/>
    <w:basedOn w:val="Normal"/>
    <w:uiPriority w:val="99"/>
    <w:rsid w:val="00703EDC"/>
    <w:pPr>
      <w:keepNext/>
      <w:spacing w:before="240" w:after="180"/>
    </w:pPr>
    <w:rPr>
      <w:rFonts w:ascii="Arial" w:hAnsi="Arial" w:cs="Arial"/>
      <w:b/>
      <w:color w:val="auto"/>
      <w:sz w:val="28"/>
      <w:szCs w:val="20"/>
      <w:lang w:eastAsia="en-NZ"/>
    </w:rPr>
  </w:style>
  <w:style w:type="paragraph" w:customStyle="1" w:styleId="NCEAtablebodytextleft">
    <w:name w:val="NCEA table bodytext left"/>
    <w:basedOn w:val="Normal"/>
    <w:uiPriority w:val="99"/>
    <w:rsid w:val="007C5D2F"/>
    <w:pPr>
      <w:spacing w:before="40" w:after="40"/>
    </w:pPr>
    <w:rPr>
      <w:rFonts w:ascii="Arial" w:hAnsi="Arial"/>
      <w:color w:val="auto"/>
      <w:sz w:val="20"/>
      <w:szCs w:val="20"/>
      <w:lang w:val="en-GB" w:eastAsia="en-NZ"/>
    </w:rPr>
  </w:style>
  <w:style w:type="paragraph" w:customStyle="1" w:styleId="NCEAtablebodytextleft2">
    <w:name w:val="NCEA table bodytext left 2"/>
    <w:basedOn w:val="Normal"/>
    <w:uiPriority w:val="99"/>
    <w:rsid w:val="006F19C7"/>
    <w:pPr>
      <w:spacing w:before="40" w:after="80"/>
    </w:pPr>
    <w:rPr>
      <w:rFonts w:ascii="Arial" w:hAnsi="Arial" w:cs="Arial"/>
      <w:color w:val="auto"/>
      <w:sz w:val="20"/>
      <w:szCs w:val="22"/>
      <w:lang w:val="en-US" w:eastAsia="en-NZ"/>
    </w:rPr>
  </w:style>
  <w:style w:type="character" w:customStyle="1" w:styleId="VPScheduletextChar">
    <w:name w:val="VP Schedule text Char"/>
    <w:link w:val="VPScheduletext"/>
    <w:uiPriority w:val="99"/>
    <w:locked/>
    <w:rsid w:val="00A51966"/>
    <w:rPr>
      <w:rFonts w:ascii="Calibri" w:hAnsi="Calibri"/>
      <w:color w:val="000000"/>
      <w:sz w:val="24"/>
      <w:lang w:eastAsia="en-US"/>
    </w:rPr>
  </w:style>
  <w:style w:type="paragraph" w:styleId="CommentText">
    <w:name w:val="annotation text"/>
    <w:basedOn w:val="Normal"/>
    <w:link w:val="CommentTextChar"/>
    <w:uiPriority w:val="99"/>
    <w:semiHidden/>
    <w:unhideWhenUsed/>
    <w:locked/>
    <w:rsid w:val="00DB671F"/>
    <w:rPr>
      <w:sz w:val="20"/>
      <w:szCs w:val="20"/>
    </w:rPr>
  </w:style>
  <w:style w:type="character" w:customStyle="1" w:styleId="CommentTextChar">
    <w:name w:val="Comment Text Char"/>
    <w:basedOn w:val="DefaultParagraphFont"/>
    <w:link w:val="CommentText"/>
    <w:uiPriority w:val="99"/>
    <w:semiHidden/>
    <w:rsid w:val="00DB671F"/>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DB671F"/>
    <w:rPr>
      <w:b/>
      <w:bCs/>
    </w:rPr>
  </w:style>
  <w:style w:type="character" w:customStyle="1" w:styleId="CommentSubjectChar">
    <w:name w:val="Comment Subject Char"/>
    <w:basedOn w:val="CommentTextChar"/>
    <w:link w:val="CommentSubject"/>
    <w:uiPriority w:val="99"/>
    <w:semiHidden/>
    <w:rsid w:val="00DB671F"/>
    <w:rPr>
      <w:rFonts w:ascii="Calibri" w:hAnsi="Calibri"/>
      <w:b/>
      <w:bCs/>
      <w:color w:val="000000"/>
      <w:sz w:val="20"/>
      <w:szCs w:val="20"/>
      <w:lang w:eastAsia="en-US"/>
    </w:rPr>
  </w:style>
  <w:style w:type="paragraph" w:styleId="ListParagraph">
    <w:name w:val="List Paragraph"/>
    <w:basedOn w:val="Normal"/>
    <w:uiPriority w:val="34"/>
    <w:qFormat/>
    <w:rsid w:val="00614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ang" w:hAnsi="Times New Roman" w:cs="Times New Roman"/>
        <w:sz w:val="22"/>
        <w:szCs w:val="22"/>
        <w:lang w:val="en-NZ" w:eastAsia="en-N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
    <w:rsid w:val="00F35757"/>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aliases w:val="VP Heading 2 Char"/>
    <w:basedOn w:val="DefaultParagraphFont"/>
    <w:link w:val="Heading2"/>
    <w:uiPriority w:val="9"/>
    <w:semiHidden/>
    <w:rsid w:val="00F35757"/>
    <w:rPr>
      <w:rFonts w:asciiTheme="majorHAnsi" w:eastAsiaTheme="majorEastAsia" w:hAnsiTheme="majorHAnsi" w:cstheme="majorBidi"/>
      <w:b/>
      <w:bCs/>
      <w:i/>
      <w:iCs/>
      <w:color w:val="000000"/>
      <w:sz w:val="28"/>
      <w:szCs w:val="28"/>
      <w:lang w:eastAsia="en-US"/>
    </w:rPr>
  </w:style>
  <w:style w:type="character" w:customStyle="1" w:styleId="Heading3Char">
    <w:name w:val="Heading 3 Char"/>
    <w:aliases w:val="VP Heading 3 Char"/>
    <w:basedOn w:val="DefaultParagraphFont"/>
    <w:link w:val="Heading3"/>
    <w:uiPriority w:val="9"/>
    <w:semiHidden/>
    <w:rsid w:val="00F35757"/>
    <w:rPr>
      <w:rFonts w:asciiTheme="majorHAnsi" w:eastAsiaTheme="majorEastAsia" w:hAnsiTheme="majorHAnsi" w:cstheme="majorBidi"/>
      <w:b/>
      <w:bCs/>
      <w:color w:val="000000"/>
      <w:sz w:val="26"/>
      <w:szCs w:val="26"/>
      <w:lang w:eastAsia="en-US"/>
    </w:rPr>
  </w:style>
  <w:style w:type="character" w:customStyle="1" w:styleId="Heading4Char">
    <w:name w:val="Heading 4 Char"/>
    <w:aliases w:val="VP Heading 4 Char"/>
    <w:basedOn w:val="DefaultParagraphFont"/>
    <w:link w:val="Heading4"/>
    <w:uiPriority w:val="9"/>
    <w:semiHidden/>
    <w:rsid w:val="00F35757"/>
    <w:rPr>
      <w:rFonts w:asciiTheme="minorHAnsi" w:eastAsiaTheme="minorEastAsia" w:hAnsiTheme="minorHAnsi" w:cstheme="minorBidi"/>
      <w:b/>
      <w:bCs/>
      <w:color w:val="000000"/>
      <w:sz w:val="28"/>
      <w:szCs w:val="28"/>
      <w:lang w:eastAsia="en-US"/>
    </w:rPr>
  </w:style>
  <w:style w:type="character" w:styleId="CommentReference">
    <w:name w:val="annotation reference"/>
    <w:basedOn w:val="DefaultParagraphFont"/>
    <w:uiPriority w:val="99"/>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olor w:val="000000"/>
      <w:sz w:val="24"/>
      <w:szCs w:val="24"/>
      <w:lang w:eastAsia="en-US"/>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s="Times New Roman"/>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uiPriority w:val="99"/>
    <w:rsid w:val="00870407"/>
    <w:pPr>
      <w:tabs>
        <w:tab w:val="left" w:pos="397"/>
        <w:tab w:val="left" w:pos="794"/>
        <w:tab w:val="left" w:pos="1191"/>
      </w:tabs>
      <w:spacing w:before="120" w:after="120"/>
    </w:pPr>
    <w:rPr>
      <w:rFonts w:ascii="Arial" w:hAnsi="Arial" w:cs="Arial"/>
      <w:szCs w:val="20"/>
    </w:rPr>
  </w:style>
  <w:style w:type="paragraph" w:customStyle="1" w:styleId="NCEAbullets">
    <w:name w:val="NCEA bullets"/>
    <w:basedOn w:val="NCEAbodytext"/>
    <w:uiPriority w:val="99"/>
    <w:rsid w:val="00870407"/>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bulletedlist">
    <w:name w:val="NCEA bulleted list"/>
    <w:basedOn w:val="NCEAbodytext"/>
    <w:uiPriority w:val="99"/>
    <w:rsid w:val="00870407"/>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L2heading">
    <w:name w:val="NCEA L2 heading"/>
    <w:basedOn w:val="Normal"/>
    <w:uiPriority w:val="99"/>
    <w:rsid w:val="00703EDC"/>
    <w:pPr>
      <w:keepNext/>
      <w:spacing w:before="240" w:after="180"/>
    </w:pPr>
    <w:rPr>
      <w:rFonts w:ascii="Arial" w:hAnsi="Arial" w:cs="Arial"/>
      <w:b/>
      <w:color w:val="auto"/>
      <w:sz w:val="28"/>
      <w:szCs w:val="20"/>
      <w:lang w:eastAsia="en-NZ"/>
    </w:rPr>
  </w:style>
  <w:style w:type="paragraph" w:customStyle="1" w:styleId="NCEAtablebodytextleft">
    <w:name w:val="NCEA table bodytext left"/>
    <w:basedOn w:val="Normal"/>
    <w:uiPriority w:val="99"/>
    <w:rsid w:val="007C5D2F"/>
    <w:pPr>
      <w:spacing w:before="40" w:after="40"/>
    </w:pPr>
    <w:rPr>
      <w:rFonts w:ascii="Arial" w:hAnsi="Arial"/>
      <w:color w:val="auto"/>
      <w:sz w:val="20"/>
      <w:szCs w:val="20"/>
      <w:lang w:val="en-GB" w:eastAsia="en-NZ"/>
    </w:rPr>
  </w:style>
  <w:style w:type="paragraph" w:customStyle="1" w:styleId="NCEAtablebodytextleft2">
    <w:name w:val="NCEA table bodytext left 2"/>
    <w:basedOn w:val="Normal"/>
    <w:uiPriority w:val="99"/>
    <w:rsid w:val="006F19C7"/>
    <w:pPr>
      <w:spacing w:before="40" w:after="80"/>
    </w:pPr>
    <w:rPr>
      <w:rFonts w:ascii="Arial" w:hAnsi="Arial" w:cs="Arial"/>
      <w:color w:val="auto"/>
      <w:sz w:val="20"/>
      <w:szCs w:val="22"/>
      <w:lang w:val="en-US" w:eastAsia="en-NZ"/>
    </w:rPr>
  </w:style>
  <w:style w:type="character" w:customStyle="1" w:styleId="VPScheduletextChar">
    <w:name w:val="VP Schedule text Char"/>
    <w:link w:val="VPScheduletext"/>
    <w:uiPriority w:val="99"/>
    <w:locked/>
    <w:rsid w:val="00A51966"/>
    <w:rPr>
      <w:rFonts w:ascii="Calibri" w:hAnsi="Calibri"/>
      <w:color w:val="000000"/>
      <w:sz w:val="24"/>
      <w:lang w:eastAsia="en-US"/>
    </w:rPr>
  </w:style>
  <w:style w:type="paragraph" w:styleId="CommentText">
    <w:name w:val="annotation text"/>
    <w:basedOn w:val="Normal"/>
    <w:link w:val="CommentTextChar"/>
    <w:uiPriority w:val="99"/>
    <w:semiHidden/>
    <w:unhideWhenUsed/>
    <w:locked/>
    <w:rsid w:val="00DB671F"/>
    <w:rPr>
      <w:sz w:val="20"/>
      <w:szCs w:val="20"/>
    </w:rPr>
  </w:style>
  <w:style w:type="character" w:customStyle="1" w:styleId="CommentTextChar">
    <w:name w:val="Comment Text Char"/>
    <w:basedOn w:val="DefaultParagraphFont"/>
    <w:link w:val="CommentText"/>
    <w:uiPriority w:val="99"/>
    <w:semiHidden/>
    <w:rsid w:val="00DB671F"/>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DB671F"/>
    <w:rPr>
      <w:b/>
      <w:bCs/>
    </w:rPr>
  </w:style>
  <w:style w:type="character" w:customStyle="1" w:styleId="CommentSubjectChar">
    <w:name w:val="Comment Subject Char"/>
    <w:basedOn w:val="CommentTextChar"/>
    <w:link w:val="CommentSubject"/>
    <w:uiPriority w:val="99"/>
    <w:semiHidden/>
    <w:rsid w:val="00DB671F"/>
    <w:rPr>
      <w:rFonts w:ascii="Calibri" w:hAnsi="Calibri"/>
      <w:b/>
      <w:bCs/>
      <w:color w:val="000000"/>
      <w:sz w:val="20"/>
      <w:szCs w:val="20"/>
      <w:lang w:eastAsia="en-US"/>
    </w:rPr>
  </w:style>
  <w:style w:type="paragraph" w:styleId="ListParagraph">
    <w:name w:val="List Paragraph"/>
    <w:basedOn w:val="Normal"/>
    <w:uiPriority w:val="34"/>
    <w:qFormat/>
    <w:rsid w:val="006142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4</TotalTime>
  <Pages>8</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Design and Visual Communication 1.35</dc:subject>
  <dc:creator>Ministry of Education</dc:creator>
  <cp:lastModifiedBy>Anne</cp:lastModifiedBy>
  <cp:revision>6</cp:revision>
  <cp:lastPrinted>2013-02-11T02:30:00Z</cp:lastPrinted>
  <dcterms:created xsi:type="dcterms:W3CDTF">2013-08-30T00:39:00Z</dcterms:created>
  <dcterms:modified xsi:type="dcterms:W3CDTF">2017-09-19T05:23:00Z</dcterms:modified>
</cp:coreProperties>
</file>