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C3622"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7B1B36" w:rsidRPr="00035744" w:rsidRDefault="007B1B3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B1B36" w:rsidRPr="00035744" w:rsidRDefault="007B1B3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7B50C9" w:rsidRPr="007B50C9">
            <w:rPr>
              <w:rStyle w:val="CommentReference"/>
              <w:sz w:val="28"/>
            </w:rPr>
            <w:t>91345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67530">
            <w:rPr>
              <w:rStyle w:val="VPField14pt"/>
            </w:rPr>
            <w:t>Implement ad</w:t>
          </w:r>
          <w:r w:rsidR="00E86384">
            <w:rPr>
              <w:rStyle w:val="VPField14pt"/>
            </w:rPr>
            <w:t>vanced procedures using textile</w:t>
          </w:r>
          <w:r w:rsidR="00B67530">
            <w:rPr>
              <w:rStyle w:val="VPField14pt"/>
            </w:rPr>
            <w:t xml:space="preserve"> materials to make a specified product with special features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561F2">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67530">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570926">
            <w:rPr>
              <w:rStyle w:val="VPField14pt"/>
            </w:rPr>
            <w:t>Designer competition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D7BEB">
            <w:rPr>
              <w:rStyle w:val="VPField14pt"/>
            </w:rPr>
            <w:t>2</w:t>
          </w:r>
          <w:r w:rsidR="00A46DF3">
            <w:rPr>
              <w:rStyle w:val="VPField14pt"/>
            </w:rPr>
            <w:t>.</w:t>
          </w:r>
          <w:r w:rsidR="004D7BEB">
            <w:rPr>
              <w:rStyle w:val="VPField14pt"/>
            </w:rPr>
            <w:t>2</w:t>
          </w:r>
          <w:r w:rsidR="00B67530">
            <w:rPr>
              <w:rStyle w:val="VPField14pt"/>
            </w:rPr>
            <w:t>1</w:t>
          </w:r>
          <w:r w:rsidR="007B50C9">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6E3259">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9428B5" w:rsidRPr="00F6222A" w:rsidRDefault="009428B5" w:rsidP="009428B5">
            <w:pPr>
              <w:rPr>
                <w:lang w:val="en-GB"/>
              </w:rPr>
            </w:pPr>
            <w:r>
              <w:rPr>
                <w:lang w:val="en-GB"/>
              </w:rPr>
              <w:t>February</w:t>
            </w:r>
            <w:r w:rsidRPr="00F6222A">
              <w:rPr>
                <w:lang w:val="en-GB"/>
              </w:rPr>
              <w:t xml:space="preserve"> </w:t>
            </w:r>
            <w:r>
              <w:rPr>
                <w:lang w:val="en-GB"/>
              </w:rPr>
              <w:t>2015 Version 2</w:t>
            </w:r>
          </w:p>
          <w:p w:rsidR="00F6222A" w:rsidRPr="00F6222A" w:rsidRDefault="00F6222A" w:rsidP="009428B5">
            <w:pPr>
              <w:rPr>
                <w:lang w:val="en-GB"/>
              </w:rPr>
            </w:pPr>
            <w:r w:rsidRPr="00F6222A">
              <w:rPr>
                <w:lang w:val="en-GB"/>
              </w:rPr>
              <w:t xml:space="preserve">To support internal assessment from </w:t>
            </w:r>
            <w:r>
              <w:rPr>
                <w:lang w:val="en-GB"/>
              </w:rPr>
              <w:t>201</w:t>
            </w:r>
            <w:r w:rsidR="009428B5">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9428B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428B5">
              <w:t>02</w:t>
            </w:r>
            <w:r w:rsidRPr="0031555D">
              <w:t>-201</w:t>
            </w:r>
            <w:r w:rsidR="009428B5">
              <w:t>5</w:t>
            </w:r>
            <w:r w:rsidRPr="0031555D">
              <w:t>-</w:t>
            </w:r>
            <w:r w:rsidR="00183441">
              <w:t>91345</w:t>
            </w:r>
            <w:r w:rsidRPr="0031555D">
              <w:t>-</w:t>
            </w:r>
            <w:r w:rsidR="009428B5">
              <w:t>02</w:t>
            </w:r>
            <w:r w:rsidRPr="0031555D">
              <w:t>-</w:t>
            </w:r>
            <w:r w:rsidR="00183441">
              <w:t>8</w:t>
            </w:r>
            <w:r w:rsidR="009428B5">
              <w:t>22</w:t>
            </w:r>
            <w:r w:rsidR="00183441">
              <w:t>6</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A561F2">
            <w:t>34</w:t>
          </w:r>
          <w:r w:rsidR="00B67530">
            <w:t>5</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67530">
            <w:t>Implement advanced procedures using textiles materials to make a specified product with special features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561F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67530">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6E3259">
            <w:t>Designer competition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561F2">
            <w:t>2</w:t>
          </w:r>
          <w:r w:rsidR="00872339">
            <w:t>.</w:t>
          </w:r>
          <w:r w:rsidR="00A561F2">
            <w:t>2</w:t>
          </w:r>
          <w:r w:rsidR="00B67530">
            <w:t>1</w:t>
          </w:r>
          <w:r w:rsidR="009B5CD5">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6E3259">
            <w:t>Manufacturing and Technology</w:t>
          </w:r>
        </w:sdtContent>
      </w:sdt>
    </w:p>
    <w:p w:rsidR="00E053F6" w:rsidRDefault="00E053F6" w:rsidP="002E5928">
      <w:pPr>
        <w:pStyle w:val="VPAELBannerAfter8pt"/>
      </w:pPr>
      <w:r>
        <w:t>Learner instructions</w:t>
      </w:r>
    </w:p>
    <w:p w:rsidR="00E053F6" w:rsidRPr="005545B2" w:rsidRDefault="00E053F6" w:rsidP="00E053F6">
      <w:pPr>
        <w:pStyle w:val="Heading1"/>
      </w:pPr>
      <w:r w:rsidRPr="005545B2">
        <w:t>Introduction</w:t>
      </w:r>
    </w:p>
    <w:p w:rsidR="00E053F6" w:rsidRPr="005545B2" w:rsidRDefault="004F7112" w:rsidP="005876F3">
      <w:r w:rsidRPr="005545B2">
        <w:t xml:space="preserve">This assessment activity requires </w:t>
      </w:r>
      <w:r w:rsidR="00C96A82" w:rsidRPr="005545B2">
        <w:t>you</w:t>
      </w:r>
      <w:r w:rsidR="00C96A82" w:rsidRPr="005545B2">
        <w:rPr>
          <w:rFonts w:ascii="Calibri" w:hAnsi="Calibri"/>
        </w:rPr>
        <w:t xml:space="preserve"> to </w:t>
      </w:r>
      <w:r w:rsidR="00046500" w:rsidRPr="005545B2">
        <w:rPr>
          <w:rFonts w:ascii="Calibri" w:hAnsi="Calibri"/>
        </w:rPr>
        <w:t xml:space="preserve">implement advanced procedures using textile materials to </w:t>
      </w:r>
      <w:r w:rsidR="00C96A82" w:rsidRPr="005545B2">
        <w:rPr>
          <w:rFonts w:cstheme="minorHAnsi"/>
        </w:rPr>
        <w:t xml:space="preserve">make </w:t>
      </w:r>
      <w:r w:rsidR="00EF3237" w:rsidRPr="005545B2">
        <w:rPr>
          <w:rFonts w:ascii="Calibri" w:hAnsi="Calibri" w:cs="Calibri"/>
        </w:rPr>
        <w:t xml:space="preserve">a garment with </w:t>
      </w:r>
      <w:r w:rsidR="00F22F22">
        <w:rPr>
          <w:rFonts w:ascii="Calibri" w:hAnsi="Calibri" w:cs="Calibri"/>
        </w:rPr>
        <w:t xml:space="preserve">at least two </w:t>
      </w:r>
      <w:r w:rsidR="00EF3237" w:rsidRPr="005545B2">
        <w:rPr>
          <w:rFonts w:ascii="Calibri" w:hAnsi="Calibri" w:cs="Calibri"/>
        </w:rPr>
        <w:t>special features</w:t>
      </w:r>
      <w:r w:rsidR="00160747" w:rsidRPr="005545B2">
        <w:rPr>
          <w:rFonts w:ascii="Calibri" w:hAnsi="Calibri" w:cs="Calibri"/>
        </w:rPr>
        <w:t xml:space="preserve"> for a national designer competition</w:t>
      </w:r>
      <w:r w:rsidR="00171358" w:rsidRPr="005545B2">
        <w:t>.</w:t>
      </w:r>
    </w:p>
    <w:p w:rsidR="00C96A82" w:rsidRPr="005545B2" w:rsidRDefault="00A77548" w:rsidP="00C96A82">
      <w:r w:rsidRPr="005545B2">
        <w:t xml:space="preserve">You are going to be assessed on </w:t>
      </w:r>
      <w:r w:rsidR="00046500" w:rsidRPr="005545B2">
        <w:t xml:space="preserve">how </w:t>
      </w:r>
      <w:r w:rsidR="00C96A82" w:rsidRPr="005545B2">
        <w:t>efficiently</w:t>
      </w:r>
      <w:r w:rsidR="00046500" w:rsidRPr="005545B2">
        <w:t xml:space="preserve"> you implement</w:t>
      </w:r>
      <w:r w:rsidR="00C96A82" w:rsidRPr="005545B2">
        <w:t xml:space="preserve"> advanced procedures using textile materials to make </w:t>
      </w:r>
      <w:r w:rsidR="00A70782" w:rsidRPr="005545B2">
        <w:t>a garment with special features for a national designer competition</w:t>
      </w:r>
      <w:r w:rsidR="006D24EA" w:rsidRPr="005545B2">
        <w:t>. You need</w:t>
      </w:r>
      <w:r w:rsidR="00EF7A8A" w:rsidRPr="005545B2">
        <w:t xml:space="preserve"> to show that you </w:t>
      </w:r>
      <w:r w:rsidR="00C96A82" w:rsidRPr="005545B2">
        <w:t>can</w:t>
      </w:r>
      <w:r w:rsidR="00EF7A8A" w:rsidRPr="005545B2">
        <w:t xml:space="preserve"> </w:t>
      </w:r>
      <w:r w:rsidR="00C96A82" w:rsidRPr="005545B2">
        <w:t xml:space="preserve">select and schedule techniques to achieve special features, </w:t>
      </w:r>
      <w:r w:rsidR="00145CE1" w:rsidRPr="005545B2">
        <w:t xml:space="preserve">and </w:t>
      </w:r>
      <w:r w:rsidR="00C96A82" w:rsidRPr="005545B2">
        <w:t xml:space="preserve">apply techniques and </w:t>
      </w:r>
      <w:r w:rsidR="00145CE1" w:rsidRPr="005545B2">
        <w:t>testing procedures</w:t>
      </w:r>
      <w:r w:rsidR="00C96A82" w:rsidRPr="005545B2">
        <w:t xml:space="preserve"> that comply with relevant saf</w:t>
      </w:r>
      <w:r w:rsidR="00237F06" w:rsidRPr="005545B2">
        <w:t>ety regulations to make the garment</w:t>
      </w:r>
      <w:r w:rsidR="00207A07" w:rsidRPr="005545B2">
        <w:t>, with independence, accuracy and efficiency.</w:t>
      </w:r>
    </w:p>
    <w:p w:rsidR="00E053F6" w:rsidRPr="005545B2" w:rsidRDefault="00B320A2" w:rsidP="00E053F6">
      <w:r w:rsidRPr="005545B2">
        <w:t xml:space="preserve">The following instructions provide you with a way to structure your work </w:t>
      </w:r>
      <w:r w:rsidR="00CB5956" w:rsidRPr="005545B2">
        <w:t xml:space="preserve">so you can </w:t>
      </w:r>
      <w:r w:rsidRPr="005545B2">
        <w:t xml:space="preserve">demonstrate what you have learnt </w:t>
      </w:r>
      <w:r w:rsidR="00CB5956" w:rsidRPr="005545B2">
        <w:t xml:space="preserve">and </w:t>
      </w:r>
      <w:r w:rsidRPr="005545B2">
        <w:t>achieve success in this standard.</w:t>
      </w:r>
    </w:p>
    <w:p w:rsidR="00B320A2" w:rsidRPr="005545B2" w:rsidRDefault="00B320A2" w:rsidP="004F7112">
      <w:pPr>
        <w:pStyle w:val="VPAnnotationsbox"/>
        <w:rPr>
          <w:strike/>
        </w:rPr>
      </w:pPr>
      <w:r w:rsidRPr="005545B2">
        <w:t>Assessor/educator note:</w:t>
      </w:r>
      <w:r w:rsidR="004F7112" w:rsidRPr="005545B2">
        <w:t xml:space="preserve"> It is expected that the assessor/educator will read the learner instructions</w:t>
      </w:r>
      <w:r w:rsidR="00043A4D" w:rsidRPr="005545B2">
        <w:t>,</w:t>
      </w:r>
      <w:r w:rsidR="004F7112" w:rsidRPr="005545B2">
        <w:t xml:space="preserve"> and modify them if necessary to suit their learners</w:t>
      </w:r>
      <w:r w:rsidR="00160747" w:rsidRPr="005545B2">
        <w:t>.</w:t>
      </w:r>
    </w:p>
    <w:p w:rsidR="00E053F6" w:rsidRPr="005545B2" w:rsidRDefault="00B320A2" w:rsidP="00B320A2">
      <w:pPr>
        <w:pStyle w:val="Heading1"/>
      </w:pPr>
      <w:r w:rsidRPr="005545B2">
        <w:t>Task</w:t>
      </w:r>
    </w:p>
    <w:p w:rsidR="00544EF7" w:rsidRPr="005545B2" w:rsidRDefault="00207A07" w:rsidP="00237F06">
      <w:pPr>
        <w:rPr>
          <w:lang w:eastAsia="ar-SA"/>
        </w:rPr>
      </w:pPr>
      <w:r w:rsidRPr="005545B2">
        <w:t xml:space="preserve">Make </w:t>
      </w:r>
      <w:r w:rsidR="00A70782" w:rsidRPr="005545B2">
        <w:t xml:space="preserve">a garment with special features </w:t>
      </w:r>
      <w:r w:rsidR="00544EF7" w:rsidRPr="005545B2">
        <w:t>to present at</w:t>
      </w:r>
      <w:r w:rsidR="00A70782" w:rsidRPr="005545B2">
        <w:t xml:space="preserve"> </w:t>
      </w:r>
      <w:r w:rsidR="00237F06" w:rsidRPr="005545B2">
        <w:t>a national designer competition</w:t>
      </w:r>
      <w:r w:rsidRPr="005545B2">
        <w:t>.</w:t>
      </w:r>
    </w:p>
    <w:p w:rsidR="00544EF7" w:rsidRPr="005545B2" w:rsidRDefault="00544EF7" w:rsidP="00544EF7">
      <w:r w:rsidRPr="005545B2">
        <w:t>Your garment must include at least two special features, and must meet the specifications.</w:t>
      </w:r>
    </w:p>
    <w:p w:rsidR="00C3472D" w:rsidRPr="005545B2" w:rsidRDefault="00F86A5B" w:rsidP="00FC7032">
      <w:pPr>
        <w:pStyle w:val="Heading2"/>
        <w:keepNext/>
        <w:rPr>
          <w:lang w:eastAsia="en-NZ"/>
        </w:rPr>
      </w:pPr>
      <w:r w:rsidRPr="005545B2">
        <w:rPr>
          <w:lang w:eastAsia="en-NZ"/>
        </w:rPr>
        <w:t>Before starting</w:t>
      </w:r>
    </w:p>
    <w:p w:rsidR="00F22F22" w:rsidRPr="005545B2" w:rsidRDefault="00F22F22" w:rsidP="00F22F22">
      <w:r w:rsidRPr="005545B2">
        <w:t>Special features are features that require the use of advanced skills. They include (but are not limited to):</w:t>
      </w:r>
    </w:p>
    <w:p w:rsidR="00F22F22" w:rsidRPr="005545B2" w:rsidRDefault="00F22F22" w:rsidP="00F22F22">
      <w:pPr>
        <w:pStyle w:val="VPBulletsbody-againstmargin"/>
        <w:tabs>
          <w:tab w:val="clear" w:pos="2484"/>
          <w:tab w:val="num" w:pos="1634"/>
        </w:tabs>
        <w:ind w:left="357"/>
        <w:rPr>
          <w:rFonts w:ascii="Calibri" w:hAnsi="Calibri"/>
        </w:rPr>
      </w:pPr>
      <w:r w:rsidRPr="005545B2">
        <w:rPr>
          <w:rFonts w:ascii="Calibri" w:hAnsi="Calibri"/>
        </w:rPr>
        <w:t>style features, such as set in sleeve</w:t>
      </w:r>
      <w:r w:rsidR="007B1B36">
        <w:rPr>
          <w:rFonts w:ascii="Calibri" w:hAnsi="Calibri"/>
        </w:rPr>
        <w:t>s</w:t>
      </w:r>
      <w:r w:rsidRPr="005545B2">
        <w:rPr>
          <w:rFonts w:ascii="Calibri" w:hAnsi="Calibri"/>
        </w:rPr>
        <w:t>, fly front, tailored collars and cuffs, welt pockets</w:t>
      </w:r>
    </w:p>
    <w:p w:rsidR="00F22F22" w:rsidRPr="005545B2" w:rsidRDefault="00F22F22" w:rsidP="00F22F22">
      <w:pPr>
        <w:pStyle w:val="VPBulletsbody-againstmargin"/>
        <w:tabs>
          <w:tab w:val="clear" w:pos="2484"/>
          <w:tab w:val="num" w:pos="1634"/>
        </w:tabs>
        <w:ind w:left="357"/>
        <w:rPr>
          <w:rFonts w:ascii="Calibri" w:hAnsi="Calibri"/>
        </w:rPr>
      </w:pPr>
      <w:r w:rsidRPr="005545B2">
        <w:rPr>
          <w:rFonts w:ascii="Calibri" w:hAnsi="Calibri"/>
        </w:rPr>
        <w:t>decorative features such as pin tucking, embroidery, and shirring</w:t>
      </w:r>
    </w:p>
    <w:p w:rsidR="00F22F22" w:rsidRPr="005545B2" w:rsidRDefault="00F22F22" w:rsidP="00F22F22">
      <w:pPr>
        <w:pStyle w:val="VPBulletsbody-againstmargin"/>
        <w:tabs>
          <w:tab w:val="clear" w:pos="2484"/>
          <w:tab w:val="num" w:pos="1634"/>
        </w:tabs>
        <w:ind w:left="357"/>
      </w:pPr>
      <w:r w:rsidRPr="005545B2">
        <w:rPr>
          <w:rFonts w:ascii="Calibri" w:hAnsi="Calibri"/>
        </w:rPr>
        <w:t xml:space="preserve">structural features, such as 3D felting and combining different fibres in felting and different materials, for example </w:t>
      </w:r>
      <w:proofErr w:type="spellStart"/>
      <w:r w:rsidRPr="005545B2">
        <w:rPr>
          <w:rFonts w:ascii="Calibri" w:hAnsi="Calibri"/>
        </w:rPr>
        <w:t>nuno</w:t>
      </w:r>
      <w:proofErr w:type="spellEnd"/>
      <w:r w:rsidRPr="005545B2">
        <w:rPr>
          <w:rFonts w:ascii="Calibri" w:hAnsi="Calibri"/>
        </w:rPr>
        <w:t xml:space="preserve"> felting.</w:t>
      </w:r>
    </w:p>
    <w:p w:rsidR="00832AAF" w:rsidRPr="005545B2" w:rsidRDefault="00832AAF" w:rsidP="00832AAF">
      <w:pPr>
        <w:rPr>
          <w:lang w:eastAsia="en-NZ"/>
        </w:rPr>
      </w:pPr>
      <w:r w:rsidRPr="005545B2">
        <w:rPr>
          <w:lang w:eastAsia="en-NZ"/>
        </w:rPr>
        <w:lastRenderedPageBreak/>
        <w:t xml:space="preserve">Read the specifications provided to you, and if necessary, talk to your assessor/educator to ensure you understand them. Alternatively, devise your own and check with your assessor/educator that the specifications for your product </w:t>
      </w:r>
      <w:r w:rsidRPr="005545B2">
        <w:rPr>
          <w:rFonts w:ascii="Calibri" w:hAnsi="Calibri" w:cs="Arial"/>
          <w:lang w:eastAsia="en-NZ"/>
        </w:rPr>
        <w:t>and the materials you intend using are suitable</w:t>
      </w:r>
      <w:r w:rsidR="00402901" w:rsidRPr="005545B2">
        <w:rPr>
          <w:rFonts w:ascii="Calibri" w:hAnsi="Calibri" w:cs="Arial"/>
          <w:lang w:eastAsia="en-NZ"/>
        </w:rPr>
        <w:t xml:space="preserve"> </w:t>
      </w:r>
      <w:r w:rsidRPr="005545B2" w:rsidDel="00933BA9">
        <w:rPr>
          <w:lang w:eastAsia="en-NZ"/>
        </w:rPr>
        <w:t>(</w:t>
      </w:r>
      <w:r w:rsidRPr="005545B2">
        <w:rPr>
          <w:lang w:eastAsia="en-NZ"/>
        </w:rPr>
        <w:t xml:space="preserve">this is to </w:t>
      </w:r>
      <w:r w:rsidRPr="005545B2" w:rsidDel="00933BA9">
        <w:rPr>
          <w:lang w:eastAsia="en-NZ"/>
        </w:rPr>
        <w:t>ensure</w:t>
      </w:r>
      <w:r w:rsidRPr="005545B2">
        <w:rPr>
          <w:lang w:eastAsia="en-NZ"/>
        </w:rPr>
        <w:t xml:space="preserve"> you have access to all grades of </w:t>
      </w:r>
      <w:r w:rsidR="00160747" w:rsidRPr="005545B2">
        <w:rPr>
          <w:lang w:eastAsia="en-NZ"/>
        </w:rPr>
        <w:t>a</w:t>
      </w:r>
      <w:r w:rsidRPr="005545B2">
        <w:rPr>
          <w:lang w:eastAsia="en-NZ"/>
        </w:rPr>
        <w:t xml:space="preserve">chievement, and you are not trying to make a product that is either too simple or too difficult for </w:t>
      </w:r>
      <w:r w:rsidR="005545B2">
        <w:rPr>
          <w:lang w:eastAsia="en-NZ"/>
        </w:rPr>
        <w:t>L</w:t>
      </w:r>
      <w:r w:rsidR="005545B2" w:rsidRPr="005545B2">
        <w:rPr>
          <w:lang w:eastAsia="en-NZ"/>
        </w:rPr>
        <w:t xml:space="preserve">evel </w:t>
      </w:r>
      <w:r w:rsidRPr="005545B2">
        <w:rPr>
          <w:lang w:eastAsia="en-NZ"/>
        </w:rPr>
        <w:t>2).</w:t>
      </w:r>
    </w:p>
    <w:p w:rsidR="0035004E" w:rsidRPr="005545B2" w:rsidRDefault="00120D20" w:rsidP="006F10EA">
      <w:pPr>
        <w:rPr>
          <w:b/>
          <w:bCs/>
        </w:rPr>
      </w:pPr>
      <w:r w:rsidRPr="005545B2">
        <w:t>Ensure that you do the following</w:t>
      </w:r>
      <w:r w:rsidR="0035004E" w:rsidRPr="005545B2">
        <w:rPr>
          <w:b/>
          <w:bCs/>
        </w:rPr>
        <w:t>:</w:t>
      </w:r>
    </w:p>
    <w:p w:rsidR="00120D20" w:rsidRPr="005545B2" w:rsidRDefault="00160747" w:rsidP="00127987">
      <w:pPr>
        <w:pStyle w:val="VPBulletsbody-againstmargin"/>
        <w:ind w:left="357"/>
        <w:rPr>
          <w:rFonts w:ascii="Calibri" w:hAnsi="Calibri"/>
        </w:rPr>
      </w:pPr>
      <w:r w:rsidRPr="005545B2">
        <w:rPr>
          <w:rFonts w:ascii="Calibri" w:hAnsi="Calibri"/>
        </w:rPr>
        <w:t>p</w:t>
      </w:r>
      <w:r w:rsidR="00120D20" w:rsidRPr="005545B2">
        <w:rPr>
          <w:rFonts w:ascii="Calibri" w:hAnsi="Calibri"/>
        </w:rPr>
        <w:t xml:space="preserve">lan what techniques you need to undertake to achieve your special features and the order (schedule) in which you will do them. The pattern you work with may include instructions that outline one method; however there may be other ways that </w:t>
      </w:r>
      <w:r w:rsidRPr="005545B2">
        <w:rPr>
          <w:rFonts w:ascii="Calibri" w:hAnsi="Calibri"/>
        </w:rPr>
        <w:t>ensure a better quality outcome</w:t>
      </w:r>
    </w:p>
    <w:p w:rsidR="00120D20" w:rsidRPr="005545B2" w:rsidRDefault="00160747" w:rsidP="00127987">
      <w:pPr>
        <w:pStyle w:val="VPBulletsbody-againstmargin"/>
        <w:ind w:left="357"/>
        <w:rPr>
          <w:rFonts w:ascii="Calibri" w:hAnsi="Calibri"/>
        </w:rPr>
      </w:pPr>
      <w:r w:rsidRPr="005545B2">
        <w:rPr>
          <w:rFonts w:ascii="Calibri" w:hAnsi="Calibri"/>
        </w:rPr>
        <w:t>m</w:t>
      </w:r>
      <w:r w:rsidR="00120D20" w:rsidRPr="005545B2">
        <w:rPr>
          <w:rFonts w:ascii="Calibri" w:hAnsi="Calibri"/>
        </w:rPr>
        <w:t>ake sure you know how to apply these techniques so that you comply with health and safety reg</w:t>
      </w:r>
      <w:r w:rsidRPr="005545B2">
        <w:rPr>
          <w:rFonts w:ascii="Calibri" w:hAnsi="Calibri"/>
        </w:rPr>
        <w:t>ulations within your work place</w:t>
      </w:r>
    </w:p>
    <w:p w:rsidR="00120D20" w:rsidRPr="005545B2" w:rsidRDefault="00160747" w:rsidP="00127987">
      <w:pPr>
        <w:pStyle w:val="VPBulletsbody-againstmargin"/>
        <w:ind w:left="357"/>
        <w:rPr>
          <w:rFonts w:ascii="Calibri" w:hAnsi="Calibri"/>
        </w:rPr>
      </w:pPr>
      <w:r w:rsidRPr="005545B2">
        <w:rPr>
          <w:rFonts w:ascii="Calibri" w:hAnsi="Calibri"/>
        </w:rPr>
        <w:t>s</w:t>
      </w:r>
      <w:r w:rsidR="00120D20" w:rsidRPr="005545B2">
        <w:rPr>
          <w:rFonts w:ascii="Calibri" w:hAnsi="Calibri"/>
        </w:rPr>
        <w:t>elect your materials and practise the techniques you will use until you can apply th</w:t>
      </w:r>
      <w:r w:rsidRPr="005545B2">
        <w:rPr>
          <w:rFonts w:ascii="Calibri" w:hAnsi="Calibri"/>
        </w:rPr>
        <w:t>em efficiently and confidently</w:t>
      </w:r>
    </w:p>
    <w:p w:rsidR="00120D20" w:rsidRPr="005545B2" w:rsidRDefault="00160747" w:rsidP="00127987">
      <w:pPr>
        <w:pStyle w:val="VPBulletsbody-againstmargin"/>
        <w:ind w:left="357"/>
        <w:rPr>
          <w:rFonts w:ascii="Calibri" w:hAnsi="Calibri"/>
        </w:rPr>
      </w:pPr>
      <w:r w:rsidRPr="005545B2">
        <w:rPr>
          <w:rFonts w:ascii="Calibri" w:hAnsi="Calibri"/>
        </w:rPr>
        <w:t>m</w:t>
      </w:r>
      <w:r w:rsidR="00120D20" w:rsidRPr="005545B2">
        <w:rPr>
          <w:rFonts w:ascii="Calibri" w:hAnsi="Calibri"/>
        </w:rPr>
        <w:t>ake sure you are familiar with the testing required to monitor special feature construction, and to ensure your final pro</w:t>
      </w:r>
      <w:r w:rsidRPr="005545B2">
        <w:rPr>
          <w:rFonts w:ascii="Calibri" w:hAnsi="Calibri"/>
        </w:rPr>
        <w:t>duct meets your specifications</w:t>
      </w:r>
    </w:p>
    <w:p w:rsidR="00120D20" w:rsidRPr="005545B2" w:rsidRDefault="00160747" w:rsidP="00127987">
      <w:pPr>
        <w:pStyle w:val="VPBulletsbody-againstmargin"/>
        <w:ind w:left="357"/>
        <w:rPr>
          <w:rFonts w:ascii="Calibri" w:hAnsi="Calibri"/>
        </w:rPr>
      </w:pPr>
      <w:r w:rsidRPr="005545B2">
        <w:rPr>
          <w:rFonts w:ascii="Calibri" w:hAnsi="Calibri"/>
        </w:rPr>
        <w:t>d</w:t>
      </w:r>
      <w:r w:rsidR="00120D20" w:rsidRPr="005545B2">
        <w:rPr>
          <w:rFonts w:ascii="Calibri" w:hAnsi="Calibri"/>
        </w:rPr>
        <w:t>ecide how you will keep evidence of what you did, how it worked, and how you addressed any problems</w:t>
      </w:r>
      <w:r w:rsidR="00F22F22">
        <w:rPr>
          <w:rFonts w:ascii="Calibri" w:hAnsi="Calibri"/>
        </w:rPr>
        <w:t>. F</w:t>
      </w:r>
      <w:r w:rsidR="00120D20" w:rsidRPr="005545B2">
        <w:rPr>
          <w:rFonts w:ascii="Calibri" w:hAnsi="Calibri"/>
        </w:rPr>
        <w:t>or example this might include making notes on your schedule to show the results of the tests you carried out, and taking photographs to</w:t>
      </w:r>
      <w:r w:rsidRPr="005545B2">
        <w:rPr>
          <w:rFonts w:ascii="Calibri" w:hAnsi="Calibri"/>
        </w:rPr>
        <w:t xml:space="preserve"> show the process you followed.</w:t>
      </w:r>
    </w:p>
    <w:p w:rsidR="00F86A5B" w:rsidRPr="005545B2" w:rsidRDefault="00F86A5B" w:rsidP="00F86A5B">
      <w:pPr>
        <w:pStyle w:val="Heading2"/>
        <w:rPr>
          <w:lang w:eastAsia="en-NZ"/>
        </w:rPr>
      </w:pPr>
      <w:r w:rsidRPr="005545B2">
        <w:rPr>
          <w:lang w:eastAsia="en-NZ"/>
        </w:rPr>
        <w:t>Making the garment</w:t>
      </w:r>
    </w:p>
    <w:p w:rsidR="00120D20" w:rsidRPr="005545B2" w:rsidRDefault="00120D20" w:rsidP="00120D20">
      <w:pPr>
        <w:rPr>
          <w:lang w:eastAsia="en-NZ"/>
        </w:rPr>
      </w:pPr>
      <w:r w:rsidRPr="005545B2">
        <w:rPr>
          <w:lang w:eastAsia="en-NZ"/>
        </w:rPr>
        <w:t xml:space="preserve">Now you are ready to go! Make your </w:t>
      </w:r>
      <w:r w:rsidR="008A182E" w:rsidRPr="005545B2">
        <w:rPr>
          <w:lang w:eastAsia="en-NZ"/>
        </w:rPr>
        <w:t>garment</w:t>
      </w:r>
      <w:r w:rsidRPr="005545B2">
        <w:rPr>
          <w:lang w:eastAsia="en-NZ"/>
        </w:rPr>
        <w:t xml:space="preserve"> to meet your specifications, following your schedule</w:t>
      </w:r>
      <w:r w:rsidR="00160747" w:rsidRPr="005545B2">
        <w:rPr>
          <w:lang w:eastAsia="en-NZ"/>
        </w:rPr>
        <w:t>.</w:t>
      </w:r>
    </w:p>
    <w:p w:rsidR="009B6790" w:rsidRPr="005545B2" w:rsidRDefault="009B6790" w:rsidP="009B6790">
      <w:r w:rsidRPr="005545B2">
        <w:rPr>
          <w:lang w:eastAsia="en-NZ"/>
        </w:rPr>
        <w:t>Your assessor</w:t>
      </w:r>
      <w:r w:rsidR="00160747" w:rsidRPr="005545B2">
        <w:rPr>
          <w:lang w:eastAsia="en-NZ"/>
        </w:rPr>
        <w:t>/educator</w:t>
      </w:r>
      <w:r w:rsidRPr="005545B2">
        <w:rPr>
          <w:lang w:eastAsia="en-NZ"/>
        </w:rPr>
        <w:t xml:space="preserve"> will need to see evidence of the accuracy of your completed </w:t>
      </w:r>
      <w:r w:rsidR="00FB4CA3" w:rsidRPr="005545B2">
        <w:rPr>
          <w:lang w:eastAsia="en-NZ"/>
        </w:rPr>
        <w:t>garment</w:t>
      </w:r>
      <w:r w:rsidRPr="005545B2">
        <w:rPr>
          <w:lang w:eastAsia="en-NZ"/>
        </w:rPr>
        <w:t xml:space="preserve">, and how the tests you carried out ensure your </w:t>
      </w:r>
      <w:r w:rsidR="008A182E" w:rsidRPr="005545B2">
        <w:rPr>
          <w:lang w:eastAsia="en-NZ"/>
        </w:rPr>
        <w:t>garment</w:t>
      </w:r>
      <w:r w:rsidRPr="005545B2">
        <w:rPr>
          <w:lang w:eastAsia="en-NZ"/>
        </w:rPr>
        <w:t xml:space="preserve"> me</w:t>
      </w:r>
      <w:r w:rsidR="00F22F22">
        <w:rPr>
          <w:lang w:eastAsia="en-NZ"/>
        </w:rPr>
        <w:t>e</w:t>
      </w:r>
      <w:r w:rsidRPr="005545B2">
        <w:rPr>
          <w:lang w:eastAsia="en-NZ"/>
        </w:rPr>
        <w:t>t</w:t>
      </w:r>
      <w:r w:rsidR="00F22F22">
        <w:rPr>
          <w:lang w:eastAsia="en-NZ"/>
        </w:rPr>
        <w:t>s</w:t>
      </w:r>
      <w:r w:rsidRPr="005545B2">
        <w:rPr>
          <w:lang w:eastAsia="en-NZ"/>
        </w:rPr>
        <w:t xml:space="preserve"> your specifications</w:t>
      </w:r>
      <w:r w:rsidR="00160747" w:rsidRPr="005545B2">
        <w:rPr>
          <w:lang w:eastAsia="en-NZ"/>
        </w:rPr>
        <w:t>.</w:t>
      </w:r>
    </w:p>
    <w:p w:rsidR="00006684" w:rsidRPr="005545B2" w:rsidRDefault="009B6790" w:rsidP="00257F64">
      <w:pPr>
        <w:rPr>
          <w:rFonts w:ascii="Calibri" w:hAnsi="Calibri"/>
        </w:rPr>
      </w:pPr>
      <w:r w:rsidRPr="005545B2">
        <w:rPr>
          <w:lang w:eastAsia="en-NZ"/>
        </w:rPr>
        <w:t>Your assessor/educator will judge how independently you worked as you carried out your techniques and tests, how well you made use of your</w:t>
      </w:r>
      <w:r w:rsidRPr="005545B2">
        <w:rPr>
          <w:rFonts w:eastAsia="Calibri"/>
          <w:lang w:eastAsia="en-NZ"/>
        </w:rPr>
        <w:t xml:space="preserve"> time and materials, and the effort you put in.</w:t>
      </w:r>
    </w:p>
    <w:p w:rsidR="00006684" w:rsidRPr="005545B2" w:rsidRDefault="00006684" w:rsidP="00257F64"/>
    <w:p w:rsidR="00006684" w:rsidRPr="005545B2" w:rsidRDefault="00006684" w:rsidP="00257F64">
      <w:pPr>
        <w:sectPr w:rsidR="00006684" w:rsidRPr="005545B2"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A561F2">
            <w:t>34</w:t>
          </w:r>
          <w:r w:rsidR="00B67530">
            <w:t>5</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67530">
            <w:t>Implement ad</w:t>
          </w:r>
          <w:r w:rsidR="00E86384">
            <w:t>vanced procedures using textile</w:t>
          </w:r>
          <w:r w:rsidR="00B67530">
            <w:t xml:space="preserve"> materials to make a specified product with special features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561F2">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67530">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6E3259">
            <w:t>Designer competition</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A561F2">
            <w:t>2</w:t>
          </w:r>
          <w:r w:rsidR="00F123A6">
            <w:t>.</w:t>
          </w:r>
          <w:r w:rsidR="00A561F2">
            <w:t>2</w:t>
          </w:r>
          <w:r w:rsidR="00B67530">
            <w:t>1</w:t>
          </w:r>
          <w:r w:rsidR="009B5CD5">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6E3259">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5545B2" w:rsidRDefault="00CA2937" w:rsidP="00CA2937">
      <w:pPr>
        <w:pStyle w:val="Heading1"/>
      </w:pPr>
      <w:r w:rsidRPr="005545B2">
        <w:t>Context/setting</w:t>
      </w:r>
    </w:p>
    <w:p w:rsidR="00CA2937" w:rsidRPr="005545B2" w:rsidRDefault="006413F2" w:rsidP="006C2BC2">
      <w:r w:rsidRPr="005545B2">
        <w:t xml:space="preserve">This activity requires learners to </w:t>
      </w:r>
      <w:r w:rsidR="00D55596" w:rsidRPr="005545B2">
        <w:t xml:space="preserve">efficiently implement advanced procedures using textile materials to make </w:t>
      </w:r>
      <w:r w:rsidR="00FB4CA3" w:rsidRPr="005545B2">
        <w:t xml:space="preserve">a garment </w:t>
      </w:r>
      <w:r w:rsidR="00D55596" w:rsidRPr="005545B2">
        <w:t xml:space="preserve">with two special features </w:t>
      </w:r>
      <w:r w:rsidR="00FB4CA3" w:rsidRPr="005545B2">
        <w:t>for a national designer competition</w:t>
      </w:r>
      <w:r w:rsidR="00D55596" w:rsidRPr="005545B2">
        <w:t>.</w:t>
      </w:r>
      <w:r w:rsidR="00D55596" w:rsidRPr="005545B2">
        <w:rPr>
          <w:rFonts w:ascii="Calibri" w:hAnsi="Calibri" w:cs="Calibri"/>
        </w:rPr>
        <w:t xml:space="preserve"> </w:t>
      </w:r>
      <w:r w:rsidR="00D55596" w:rsidRPr="005545B2">
        <w:t>The garment will need</w:t>
      </w:r>
      <w:r w:rsidRPr="005545B2">
        <w:t xml:space="preserve"> to meet a predetermined (by </w:t>
      </w:r>
      <w:r w:rsidR="00160747" w:rsidRPr="005545B2">
        <w:t>the learners</w:t>
      </w:r>
      <w:r w:rsidRPr="005545B2">
        <w:t xml:space="preserve"> or the assessor/educator) set of specifications.</w:t>
      </w:r>
    </w:p>
    <w:p w:rsidR="00CA2937" w:rsidRPr="005545B2" w:rsidRDefault="00CA2937" w:rsidP="00CA2937">
      <w:pPr>
        <w:pStyle w:val="Heading1"/>
      </w:pPr>
      <w:r w:rsidRPr="005545B2">
        <w:t>Conditions</w:t>
      </w:r>
    </w:p>
    <w:p w:rsidR="00A96AD3" w:rsidRPr="005545B2" w:rsidRDefault="00584A88" w:rsidP="00A96AD3">
      <w:r w:rsidRPr="005545B2">
        <w:t>This is an individual activity</w:t>
      </w:r>
      <w:r w:rsidR="0007299D" w:rsidRPr="005545B2">
        <w:t>.</w:t>
      </w:r>
    </w:p>
    <w:p w:rsidR="003B6786" w:rsidRPr="005545B2" w:rsidRDefault="00E91A00" w:rsidP="00237F06">
      <w:pPr>
        <w:pStyle w:val="Heading1"/>
        <w:keepNext/>
      </w:pPr>
      <w:r w:rsidRPr="005545B2">
        <w:lastRenderedPageBreak/>
        <w:t>Resource requirements</w:t>
      </w:r>
    </w:p>
    <w:p w:rsidR="002D4DDE" w:rsidRPr="005545B2" w:rsidRDefault="00F32023" w:rsidP="00237F06">
      <w:pPr>
        <w:keepNext/>
        <w:rPr>
          <w:lang w:eastAsia="ja-JP"/>
        </w:rPr>
      </w:pPr>
      <w:r w:rsidRPr="005545B2">
        <w:rPr>
          <w:lang w:eastAsia="ja-JP"/>
        </w:rPr>
        <w:t>Learners</w:t>
      </w:r>
      <w:r w:rsidR="004F5E6A" w:rsidRPr="005545B2">
        <w:rPr>
          <w:lang w:eastAsia="ja-JP"/>
        </w:rPr>
        <w:t xml:space="preserve"> require access</w:t>
      </w:r>
      <w:r w:rsidR="003B6786" w:rsidRPr="005545B2">
        <w:rPr>
          <w:lang w:eastAsia="ja-JP"/>
        </w:rPr>
        <w:t xml:space="preserve"> to</w:t>
      </w:r>
      <w:r w:rsidR="002D4DDE" w:rsidRPr="005545B2">
        <w:rPr>
          <w:lang w:eastAsia="ja-JP"/>
        </w:rPr>
        <w:t>:</w:t>
      </w:r>
    </w:p>
    <w:p w:rsidR="003B6786" w:rsidRPr="005545B2" w:rsidRDefault="003B6786" w:rsidP="00FB4CA3">
      <w:pPr>
        <w:pStyle w:val="VPBulletsbody-againstmargin"/>
        <w:ind w:left="357"/>
        <w:rPr>
          <w:rFonts w:ascii="Calibri" w:hAnsi="Calibri" w:cs="Arial"/>
          <w:lang w:eastAsia="en-NZ"/>
        </w:rPr>
      </w:pPr>
      <w:r w:rsidRPr="005545B2">
        <w:rPr>
          <w:lang w:eastAsia="en-NZ"/>
        </w:rPr>
        <w:t xml:space="preserve">a room with the necessary equipment to safely apply special features </w:t>
      </w:r>
    </w:p>
    <w:p w:rsidR="003B6786" w:rsidRPr="005545B2" w:rsidRDefault="003B6786" w:rsidP="00FB4CA3">
      <w:pPr>
        <w:pStyle w:val="VPBulletsbody-againstmargin"/>
        <w:ind w:left="357"/>
        <w:rPr>
          <w:lang w:eastAsia="en-NZ"/>
        </w:rPr>
      </w:pPr>
      <w:r w:rsidRPr="005545B2">
        <w:rPr>
          <w:lang w:eastAsia="en-NZ"/>
        </w:rPr>
        <w:t>materials such as fabric</w:t>
      </w:r>
      <w:r w:rsidR="00A97F03" w:rsidRPr="005545B2">
        <w:rPr>
          <w:lang w:eastAsia="en-NZ"/>
        </w:rPr>
        <w:t xml:space="preserve"> </w:t>
      </w:r>
      <w:r w:rsidRPr="005545B2">
        <w:rPr>
          <w:lang w:eastAsia="en-NZ"/>
        </w:rPr>
        <w:t>and thread that are needed to meet specifications</w:t>
      </w:r>
    </w:p>
    <w:p w:rsidR="003B6786" w:rsidRPr="005545B2" w:rsidRDefault="00F22F22" w:rsidP="00FB4CA3">
      <w:pPr>
        <w:pStyle w:val="VPBulletsbody-againstmargin"/>
        <w:ind w:left="357"/>
        <w:rPr>
          <w:lang w:eastAsia="en-NZ"/>
        </w:rPr>
      </w:pPr>
      <w:r>
        <w:rPr>
          <w:lang w:eastAsia="en-NZ"/>
        </w:rPr>
        <w:t xml:space="preserve">specifications </w:t>
      </w:r>
      <w:r w:rsidR="003B6786" w:rsidRPr="005545B2">
        <w:rPr>
          <w:lang w:eastAsia="en-NZ"/>
        </w:rPr>
        <w:t>or examples that learners can refer to when creating their own</w:t>
      </w:r>
    </w:p>
    <w:p w:rsidR="003B6786" w:rsidRPr="005545B2" w:rsidRDefault="003B6786" w:rsidP="00FB4CA3">
      <w:pPr>
        <w:pStyle w:val="VPBulletsbody-againstmargin"/>
        <w:ind w:left="357"/>
        <w:rPr>
          <w:lang w:eastAsia="en-NZ"/>
        </w:rPr>
      </w:pPr>
      <w:r w:rsidRPr="005545B2">
        <w:rPr>
          <w:lang w:eastAsia="en-NZ"/>
        </w:rPr>
        <w:t>a</w:t>
      </w:r>
      <w:r w:rsidR="00B172A0" w:rsidRPr="005545B2">
        <w:rPr>
          <w:lang w:eastAsia="en-NZ"/>
        </w:rPr>
        <w:t xml:space="preserve"> selection of suitable patterns</w:t>
      </w:r>
    </w:p>
    <w:p w:rsidR="003B6786" w:rsidRPr="005545B2" w:rsidRDefault="003B6786" w:rsidP="00FB4CA3">
      <w:pPr>
        <w:pStyle w:val="VPBulletsbody-againstmargin"/>
        <w:ind w:left="357"/>
        <w:rPr>
          <w:b/>
          <w:lang w:eastAsia="en-NZ"/>
        </w:rPr>
      </w:pPr>
      <w:r w:rsidRPr="005545B2">
        <w:rPr>
          <w:lang w:eastAsia="en-NZ"/>
        </w:rPr>
        <w:t>access to a camera so that learners can take and annotate photographs to use as evidence.</w:t>
      </w:r>
    </w:p>
    <w:p w:rsidR="00E91A00" w:rsidRPr="005545B2" w:rsidRDefault="00E91A00" w:rsidP="00E91A00">
      <w:pPr>
        <w:pStyle w:val="Heading1"/>
      </w:pPr>
      <w:r w:rsidRPr="005545B2">
        <w:t>Additional information</w:t>
      </w:r>
    </w:p>
    <w:p w:rsidR="00006684" w:rsidRPr="005545B2" w:rsidRDefault="00006684" w:rsidP="006C2BC2">
      <w:r w:rsidRPr="005545B2">
        <w:t xml:space="preserve">The materials and the techniques followed must provide sufficient scope for the learner to implement advanced procedures using textiles materials to make a </w:t>
      </w:r>
      <w:r w:rsidR="00E86384" w:rsidRPr="005545B2">
        <w:t>garment</w:t>
      </w:r>
      <w:r w:rsidRPr="005545B2">
        <w:t xml:space="preserve"> that meets specifications (or to make another negotiated product). These specifications should be short statements that describe the function of the finished product. They should not describe a particular skill or efficiency.</w:t>
      </w:r>
    </w:p>
    <w:p w:rsidR="00006684" w:rsidRPr="005545B2" w:rsidRDefault="00006684" w:rsidP="00E03191">
      <w:r w:rsidRPr="005545B2">
        <w:t xml:space="preserve">Learners should practise their techniques and testing before they begin to </w:t>
      </w:r>
      <w:r w:rsidRPr="00FC7032">
        <w:t xml:space="preserve">make their </w:t>
      </w:r>
      <w:r w:rsidR="00813078" w:rsidRPr="00FC7032">
        <w:t>garment</w:t>
      </w:r>
      <w:r w:rsidRPr="005545B2">
        <w:t xml:space="preserve"> and be aware of the health and safety regulations that they need to follow (not part of the assessment).</w:t>
      </w:r>
    </w:p>
    <w:p w:rsidR="00E03191" w:rsidRPr="005545B2" w:rsidRDefault="00E03191" w:rsidP="00E03191">
      <w:r w:rsidRPr="005545B2">
        <w:t>Useful resources include:</w:t>
      </w:r>
    </w:p>
    <w:p w:rsidR="00301C31" w:rsidRPr="005545B2" w:rsidRDefault="00301C31" w:rsidP="00301C31">
      <w:pPr>
        <w:pStyle w:val="VPBulletsbody-againstmargin"/>
        <w:tabs>
          <w:tab w:val="clear" w:pos="2484"/>
          <w:tab w:val="num" w:pos="1634"/>
        </w:tabs>
        <w:ind w:left="357"/>
        <w:rPr>
          <w:rFonts w:ascii="Calibri" w:hAnsi="Calibri"/>
        </w:rPr>
      </w:pPr>
      <w:r w:rsidRPr="005545B2">
        <w:t>Wearable art resources</w:t>
      </w:r>
      <w:r w:rsidR="007B1B36">
        <w:t>:</w:t>
      </w:r>
    </w:p>
    <w:p w:rsidR="00301C31" w:rsidRPr="005545B2" w:rsidRDefault="00BC3622" w:rsidP="00FC7032">
      <w:pPr>
        <w:pStyle w:val="VPBulletsbody-againstmargin"/>
        <w:numPr>
          <w:ilvl w:val="0"/>
          <w:numId w:val="0"/>
        </w:numPr>
        <w:ind w:left="357"/>
        <w:rPr>
          <w:rStyle w:val="Hyperlink"/>
        </w:rPr>
      </w:pPr>
      <w:hyperlink r:id="rId13" w:history="1">
        <w:r w:rsidR="00301C31" w:rsidRPr="005545B2">
          <w:rPr>
            <w:rStyle w:val="Hyperlink"/>
          </w:rPr>
          <w:t>http://schools.natlib.govt.nz/high-interest-topics/wearable-art</w:t>
        </w:r>
      </w:hyperlink>
    </w:p>
    <w:p w:rsidR="00301C31" w:rsidRPr="005545B2" w:rsidRDefault="00BC3622" w:rsidP="00FC7032">
      <w:pPr>
        <w:pStyle w:val="VPBulletsbody-againstmargin"/>
        <w:numPr>
          <w:ilvl w:val="0"/>
          <w:numId w:val="0"/>
        </w:numPr>
        <w:ind w:left="357"/>
        <w:rPr>
          <w:rStyle w:val="Hyperlink"/>
        </w:rPr>
      </w:pPr>
      <w:hyperlink r:id="rId14" w:history="1">
        <w:r w:rsidR="00301C31" w:rsidRPr="005545B2">
          <w:rPr>
            <w:rStyle w:val="Hyperlink"/>
          </w:rPr>
          <w:t>http://www.bernina.com/en-NZ/Whats-New/BERNINA-Young-Fashion-Awards</w:t>
        </w:r>
      </w:hyperlink>
    </w:p>
    <w:p w:rsidR="00301C31" w:rsidRPr="005545B2" w:rsidRDefault="00BC3622" w:rsidP="00FC7032">
      <w:pPr>
        <w:pStyle w:val="VPBulletsbody-againstmargin"/>
        <w:numPr>
          <w:ilvl w:val="0"/>
          <w:numId w:val="0"/>
        </w:numPr>
        <w:ind w:left="357"/>
        <w:rPr>
          <w:rStyle w:val="Hyperlink"/>
        </w:rPr>
      </w:pPr>
      <w:hyperlink r:id="rId15" w:history="1">
        <w:r w:rsidR="00301C31" w:rsidRPr="005545B2">
          <w:rPr>
            <w:rStyle w:val="Hyperlink"/>
          </w:rPr>
          <w:t>http://www.worldofwearableart.com/designers/welcome</w:t>
        </w:r>
      </w:hyperlink>
    </w:p>
    <w:p w:rsidR="001A36A5" w:rsidRDefault="00160747">
      <w:pPr>
        <w:pStyle w:val="VPBulletsbody-againstmargin"/>
        <w:ind w:left="357"/>
        <w:rPr>
          <w:rStyle w:val="Hyperlink"/>
        </w:rPr>
      </w:pPr>
      <w:r w:rsidRPr="005545B2">
        <w:rPr>
          <w:rFonts w:cstheme="minorHAnsi"/>
          <w:lang w:eastAsia="en-NZ"/>
        </w:rPr>
        <w:t>Clothing construction standards</w:t>
      </w:r>
      <w:r w:rsidR="007B1B36">
        <w:rPr>
          <w:rFonts w:cstheme="minorHAnsi"/>
          <w:lang w:eastAsia="en-NZ"/>
        </w:rPr>
        <w:t xml:space="preserve">: </w:t>
      </w:r>
      <w:hyperlink r:id="rId16" w:history="1">
        <w:r w:rsidR="00E03191" w:rsidRPr="005545B2">
          <w:rPr>
            <w:rStyle w:val="Hyperlink"/>
          </w:rPr>
          <w:t>http://aces.nmsu.edu/pubs/_c/c-214.html</w:t>
        </w:r>
      </w:hyperlink>
    </w:p>
    <w:p w:rsidR="00E03191" w:rsidRPr="005545B2" w:rsidRDefault="00160747" w:rsidP="00A42A65">
      <w:pPr>
        <w:pStyle w:val="VPBulletsbody-againstmargin"/>
        <w:ind w:left="357"/>
        <w:rPr>
          <w:rFonts w:cstheme="minorHAnsi"/>
          <w:lang w:eastAsia="en-NZ"/>
        </w:rPr>
      </w:pPr>
      <w:r w:rsidRPr="005545B2">
        <w:rPr>
          <w:rFonts w:cstheme="minorHAnsi"/>
          <w:lang w:eastAsia="en-NZ"/>
        </w:rPr>
        <w:t>Detailed Sewing Guide.pdf</w:t>
      </w:r>
      <w:r w:rsidR="007B1B36">
        <w:rPr>
          <w:rFonts w:cstheme="minorHAnsi"/>
          <w:lang w:eastAsia="en-NZ"/>
        </w:rPr>
        <w:t xml:space="preserve">: </w:t>
      </w:r>
    </w:p>
    <w:p w:rsidR="00E03191" w:rsidRPr="005545B2" w:rsidRDefault="00BC3622" w:rsidP="00FC7032">
      <w:pPr>
        <w:pStyle w:val="VPBulletsbody-againstmargin"/>
        <w:numPr>
          <w:ilvl w:val="0"/>
          <w:numId w:val="0"/>
        </w:numPr>
        <w:ind w:left="392"/>
        <w:rPr>
          <w:rStyle w:val="Hyperlink"/>
        </w:rPr>
      </w:pPr>
      <w:hyperlink r:id="rId17" w:history="1">
        <w:r w:rsidR="00E03191" w:rsidRPr="005545B2">
          <w:rPr>
            <w:rStyle w:val="Hyperlink"/>
          </w:rPr>
          <w:t>http://ebookbrowse.com/detailed-sewing-guide-pdf-d30916127</w:t>
        </w:r>
      </w:hyperlink>
    </w:p>
    <w:p w:rsidR="00A42A65" w:rsidRPr="005545B2" w:rsidRDefault="00A42A65" w:rsidP="00A42A65">
      <w:pPr>
        <w:pStyle w:val="VPBulletsbody-againstmargin"/>
        <w:tabs>
          <w:tab w:val="num" w:pos="357"/>
        </w:tabs>
        <w:ind w:left="357"/>
        <w:rPr>
          <w:lang w:eastAsia="en-NZ"/>
        </w:rPr>
      </w:pPr>
      <w:proofErr w:type="spellStart"/>
      <w:r w:rsidRPr="005545B2">
        <w:rPr>
          <w:lang w:eastAsia="en-NZ"/>
        </w:rPr>
        <w:t>Betzina</w:t>
      </w:r>
      <w:proofErr w:type="spellEnd"/>
      <w:r w:rsidRPr="005545B2">
        <w:rPr>
          <w:lang w:eastAsia="en-NZ"/>
        </w:rPr>
        <w:t xml:space="preserve">, S 2004, </w:t>
      </w:r>
      <w:r w:rsidRPr="005545B2">
        <w:rPr>
          <w:i/>
          <w:lang w:eastAsia="en-NZ"/>
        </w:rPr>
        <w:t>More Fabric Savvy: A Quick Resource Guide to Selecting and Sewing Fabric</w:t>
      </w:r>
      <w:r w:rsidRPr="005545B2">
        <w:rPr>
          <w:lang w:eastAsia="en-NZ"/>
        </w:rPr>
        <w:t>, Taunton Press, United States</w:t>
      </w:r>
    </w:p>
    <w:p w:rsidR="003B5297" w:rsidRPr="005545B2" w:rsidRDefault="003B5297" w:rsidP="003B5297">
      <w:pPr>
        <w:pStyle w:val="VPBulletsbody-againstmargin"/>
        <w:tabs>
          <w:tab w:val="num" w:pos="357"/>
        </w:tabs>
        <w:ind w:left="357"/>
        <w:rPr>
          <w:lang w:eastAsia="en-NZ"/>
        </w:rPr>
      </w:pPr>
      <w:proofErr w:type="spellStart"/>
      <w:r w:rsidRPr="005545B2">
        <w:rPr>
          <w:lang w:eastAsia="en-NZ"/>
        </w:rPr>
        <w:t>Betzina</w:t>
      </w:r>
      <w:proofErr w:type="spellEnd"/>
      <w:r w:rsidRPr="005545B2">
        <w:rPr>
          <w:lang w:eastAsia="en-NZ"/>
        </w:rPr>
        <w:t xml:space="preserve">, S 2010, </w:t>
      </w:r>
      <w:r w:rsidRPr="005545B2">
        <w:rPr>
          <w:rFonts w:cstheme="minorHAnsi"/>
          <w:i/>
          <w:lang w:eastAsia="en-NZ"/>
        </w:rPr>
        <w:t>Power Sewing Toolbox</w:t>
      </w:r>
      <w:r w:rsidRPr="005545B2">
        <w:rPr>
          <w:rFonts w:cstheme="minorHAnsi"/>
          <w:lang w:eastAsia="en-NZ"/>
        </w:rPr>
        <w:t xml:space="preserve"> </w:t>
      </w:r>
      <w:r w:rsidRPr="005545B2">
        <w:rPr>
          <w:rFonts w:cstheme="minorHAnsi"/>
          <w:i/>
          <w:lang w:eastAsia="en-NZ"/>
        </w:rPr>
        <w:t>1 &amp; 2</w:t>
      </w:r>
      <w:r w:rsidRPr="005545B2">
        <w:rPr>
          <w:lang w:eastAsia="en-NZ"/>
        </w:rPr>
        <w:t>, Taunton Press, United States</w:t>
      </w:r>
    </w:p>
    <w:p w:rsidR="003B5297" w:rsidRPr="005545B2" w:rsidRDefault="003B5297" w:rsidP="003B5297">
      <w:pPr>
        <w:pStyle w:val="VPBulletsbody-againstmargin"/>
        <w:ind w:left="357"/>
      </w:pPr>
      <w:proofErr w:type="spellStart"/>
      <w:r w:rsidRPr="005545B2">
        <w:t>Laflin</w:t>
      </w:r>
      <w:proofErr w:type="spellEnd"/>
      <w:r w:rsidRPr="005545B2">
        <w:t xml:space="preserve"> </w:t>
      </w:r>
      <w:proofErr w:type="spellStart"/>
      <w:r w:rsidRPr="005545B2">
        <w:t>Ahles</w:t>
      </w:r>
      <w:proofErr w:type="spellEnd"/>
      <w:r w:rsidRPr="005545B2">
        <w:t>, C 2001,</w:t>
      </w:r>
      <w:r w:rsidRPr="005545B2">
        <w:rPr>
          <w:i/>
        </w:rPr>
        <w:t xml:space="preserve"> Fine Machine Sewing: Easy Ways to </w:t>
      </w:r>
      <w:r w:rsidR="00725F54">
        <w:rPr>
          <w:i/>
        </w:rPr>
        <w:t>G</w:t>
      </w:r>
      <w:r w:rsidRPr="005545B2">
        <w:rPr>
          <w:i/>
        </w:rPr>
        <w:t>et the Look of Hand Finishing and Embellishing</w:t>
      </w:r>
      <w:r w:rsidRPr="005545B2">
        <w:t>, The Taunton Press</w:t>
      </w:r>
      <w:r w:rsidRPr="005545B2">
        <w:rPr>
          <w:lang w:eastAsia="en-NZ"/>
        </w:rPr>
        <w:t>, United States</w:t>
      </w:r>
    </w:p>
    <w:p w:rsidR="008807B2" w:rsidRPr="005545B2" w:rsidRDefault="00A42A65" w:rsidP="00A42A65">
      <w:pPr>
        <w:pStyle w:val="VPBulletsbody-againstmargin"/>
        <w:tabs>
          <w:tab w:val="num" w:pos="357"/>
        </w:tabs>
        <w:ind w:left="357"/>
        <w:rPr>
          <w:lang w:eastAsia="en-NZ"/>
        </w:rPr>
      </w:pPr>
      <w:r w:rsidRPr="005545B2">
        <w:rPr>
          <w:lang w:eastAsia="en-NZ"/>
        </w:rPr>
        <w:t xml:space="preserve">Copies of </w:t>
      </w:r>
      <w:r w:rsidRPr="005545B2">
        <w:rPr>
          <w:i/>
          <w:lang w:eastAsia="en-NZ"/>
        </w:rPr>
        <w:t xml:space="preserve">Threads </w:t>
      </w:r>
      <w:r w:rsidRPr="00FC7032">
        <w:rPr>
          <w:lang w:eastAsia="en-NZ"/>
        </w:rPr>
        <w:t>magazine</w:t>
      </w:r>
      <w:r w:rsidRPr="005545B2">
        <w:rPr>
          <w:lang w:eastAsia="en-NZ"/>
        </w:rPr>
        <w:t xml:space="preserve"> (or </w:t>
      </w:r>
      <w:r w:rsidRPr="00FC7032">
        <w:t>2010</w:t>
      </w:r>
      <w:r w:rsidRPr="005545B2">
        <w:rPr>
          <w:i/>
        </w:rPr>
        <w:t xml:space="preserve"> Threads </w:t>
      </w:r>
      <w:r w:rsidRPr="00FC7032">
        <w:t>Archive</w:t>
      </w:r>
      <w:r w:rsidRPr="00FC2EDA">
        <w:t xml:space="preserve"> </w:t>
      </w:r>
      <w:r w:rsidRPr="005545B2">
        <w:t>DVD-ROM):</w:t>
      </w:r>
    </w:p>
    <w:p w:rsidR="00A42A65" w:rsidRPr="005545B2" w:rsidRDefault="00BC3622" w:rsidP="00FC7032">
      <w:pPr>
        <w:pStyle w:val="VPBulletsbody-againstmargin"/>
        <w:numPr>
          <w:ilvl w:val="0"/>
          <w:numId w:val="0"/>
        </w:numPr>
        <w:ind w:left="392"/>
        <w:rPr>
          <w:rStyle w:val="Hyperlink"/>
        </w:rPr>
      </w:pPr>
      <w:hyperlink r:id="rId18" w:history="1">
        <w:r w:rsidR="00A42A65" w:rsidRPr="005545B2">
          <w:rPr>
            <w:rStyle w:val="Hyperlink"/>
          </w:rPr>
          <w:t>http://www.tauntonstore.com</w:t>
        </w:r>
      </w:hyperlink>
    </w:p>
    <w:p w:rsidR="008264E2" w:rsidRPr="005545B2" w:rsidRDefault="008264E2" w:rsidP="00D779A0">
      <w:pPr>
        <w:rPr>
          <w:bCs/>
        </w:rPr>
      </w:pPr>
    </w:p>
    <w:p w:rsidR="00C16A31" w:rsidRPr="005545B2" w:rsidRDefault="00C16A31" w:rsidP="00D779A0">
      <w:pPr>
        <w:sectPr w:rsidR="00C16A31" w:rsidRPr="005545B2" w:rsidSect="00B320A2">
          <w:headerReference w:type="default" r:id="rId19"/>
          <w:headerReference w:type="first" r:id="rId20"/>
          <w:pgSz w:w="11906" w:h="16838" w:code="9"/>
          <w:pgMar w:top="1440" w:right="1440" w:bottom="1440" w:left="1440" w:header="709" w:footer="709" w:gutter="0"/>
          <w:cols w:space="708"/>
          <w:docGrid w:linePitch="360"/>
        </w:sectPr>
      </w:pPr>
    </w:p>
    <w:p w:rsidR="0003223B" w:rsidRPr="005545B2" w:rsidRDefault="0003223B" w:rsidP="0003223B">
      <w:pPr>
        <w:pStyle w:val="Heading1"/>
      </w:pPr>
      <w:r w:rsidRPr="005545B2">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5545B2">
            <w:t>Construction and Mechanical Technologies</w:t>
          </w:r>
          <w:r w:rsidR="008878BD" w:rsidRPr="005545B2">
            <w:t xml:space="preserve"> 9</w:t>
          </w:r>
          <w:r w:rsidR="00EB0749" w:rsidRPr="005545B2">
            <w:t>1</w:t>
          </w:r>
          <w:r w:rsidR="00A561F2" w:rsidRPr="005545B2">
            <w:t>34</w:t>
          </w:r>
          <w:r w:rsidR="00B67530" w:rsidRPr="005545B2">
            <w:t>5</w:t>
          </w:r>
        </w:sdtContent>
      </w:sdt>
      <w:r w:rsidRPr="005545B2">
        <w:t xml:space="preserve"> </w:t>
      </w:r>
      <w:r w:rsidR="00265D24" w:rsidRPr="005545B2">
        <w:t>–</w:t>
      </w:r>
      <w:r w:rsidRPr="005545B2">
        <w:t xml:space="preserve"> </w:t>
      </w:r>
      <w:sdt>
        <w:sdtPr>
          <w:alias w:val="Resource title"/>
          <w:tag w:val="Resource title"/>
          <w:id w:val="401076186"/>
          <w:placeholder>
            <w:docPart w:val="083CA754EB534A9CAD35BD9C4117F048"/>
          </w:placeholder>
        </w:sdtPr>
        <w:sdtContent>
          <w:r w:rsidR="00EF3237" w:rsidRPr="005545B2">
            <w:t>Designer competition</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5545B2" w:rsidTr="00D47620">
        <w:tc>
          <w:tcPr>
            <w:tcW w:w="4724" w:type="dxa"/>
          </w:tcPr>
          <w:p w:rsidR="00CA2937" w:rsidRPr="005545B2" w:rsidRDefault="00D47620" w:rsidP="000D2EBA">
            <w:pPr>
              <w:pStyle w:val="VP11ptBoldCenteredBefore3ptAfter3pt"/>
            </w:pPr>
            <w:r w:rsidRPr="005545B2">
              <w:t>Evidence/Judgements for Achievement</w:t>
            </w:r>
          </w:p>
        </w:tc>
        <w:tc>
          <w:tcPr>
            <w:tcW w:w="4725" w:type="dxa"/>
          </w:tcPr>
          <w:p w:rsidR="00CA2937" w:rsidRPr="005545B2" w:rsidRDefault="00D47620" w:rsidP="000D2EBA">
            <w:pPr>
              <w:pStyle w:val="VP11ptBoldCenteredBefore3ptAfter3pt"/>
            </w:pPr>
            <w:r w:rsidRPr="005545B2">
              <w:t>Evidence/Judgements for Achievement with Merit</w:t>
            </w:r>
          </w:p>
        </w:tc>
        <w:tc>
          <w:tcPr>
            <w:tcW w:w="4725" w:type="dxa"/>
          </w:tcPr>
          <w:p w:rsidR="00CA2937" w:rsidRPr="005545B2" w:rsidRDefault="00D47620" w:rsidP="000D2EBA">
            <w:pPr>
              <w:pStyle w:val="VP11ptBoldCenteredBefore3ptAfter3pt"/>
            </w:pPr>
            <w:r w:rsidRPr="005545B2">
              <w:t>Evidence/Judgements for Achievement with Excellence</w:t>
            </w:r>
          </w:p>
        </w:tc>
      </w:tr>
      <w:tr w:rsidR="00CA2937" w:rsidRPr="005545B2" w:rsidTr="00D47620">
        <w:tc>
          <w:tcPr>
            <w:tcW w:w="4724" w:type="dxa"/>
          </w:tcPr>
          <w:p w:rsidR="007B732D" w:rsidRPr="005545B2" w:rsidRDefault="007B732D" w:rsidP="00EA4A4E">
            <w:pPr>
              <w:pStyle w:val="VPScheduletext"/>
            </w:pPr>
            <w:r w:rsidRPr="005545B2">
              <w:t xml:space="preserve">The learner </w:t>
            </w:r>
            <w:r w:rsidR="00DF0CD0" w:rsidRPr="005545B2">
              <w:t xml:space="preserve">implements advanced procedures using textile materials to make a </w:t>
            </w:r>
            <w:r w:rsidR="0099163B" w:rsidRPr="005545B2">
              <w:t>garment</w:t>
            </w:r>
            <w:r w:rsidR="00DF0CD0" w:rsidRPr="005545B2">
              <w:t xml:space="preserve"> with</w:t>
            </w:r>
            <w:r w:rsidR="00235012" w:rsidRPr="005545B2">
              <w:t xml:space="preserve"> at least two</w:t>
            </w:r>
            <w:r w:rsidR="00DF0CD0" w:rsidRPr="005545B2">
              <w:t xml:space="preserve"> </w:t>
            </w:r>
            <w:r w:rsidR="00DF0CD0" w:rsidRPr="00EA4A4E">
              <w:t>special</w:t>
            </w:r>
            <w:r w:rsidR="00DF0CD0" w:rsidRPr="005545B2">
              <w:t xml:space="preserve"> features</w:t>
            </w:r>
            <w:r w:rsidRPr="005545B2">
              <w:t xml:space="preserve"> by:</w:t>
            </w:r>
          </w:p>
          <w:p w:rsidR="00DF0CD0" w:rsidRPr="005545B2" w:rsidRDefault="00DF0CD0" w:rsidP="00FB5611">
            <w:pPr>
              <w:pStyle w:val="VPSchedulebullets"/>
              <w:numPr>
                <w:ilvl w:val="0"/>
                <w:numId w:val="4"/>
              </w:numPr>
              <w:ind w:left="284"/>
            </w:pPr>
            <w:r w:rsidRPr="005545B2">
              <w:t>selecting and scheduling techniques to achieve special features</w:t>
            </w:r>
          </w:p>
          <w:p w:rsidR="00DF0CD0" w:rsidRPr="005545B2" w:rsidRDefault="00DF0CD0" w:rsidP="00DF0CD0">
            <w:pPr>
              <w:pStyle w:val="VPSchedulebullets"/>
              <w:ind w:left="284"/>
              <w:rPr>
                <w:iCs/>
              </w:rPr>
            </w:pPr>
            <w:r w:rsidRPr="005545B2">
              <w:rPr>
                <w:iCs/>
              </w:rPr>
              <w:t>For example, the learner:</w:t>
            </w:r>
          </w:p>
          <w:p w:rsidR="00DF0CD0" w:rsidRPr="005545B2" w:rsidRDefault="00DF0CD0" w:rsidP="00DF0CD0">
            <w:pPr>
              <w:pStyle w:val="VPSchedulebullets"/>
              <w:numPr>
                <w:ilvl w:val="1"/>
                <w:numId w:val="4"/>
              </w:numPr>
              <w:rPr>
                <w:iCs/>
              </w:rPr>
            </w:pPr>
            <w:r w:rsidRPr="005545B2">
              <w:rPr>
                <w:iCs/>
              </w:rPr>
              <w:t xml:space="preserve">trials such things as different top stitches for the </w:t>
            </w:r>
            <w:r w:rsidR="00757E92" w:rsidRPr="005545B2">
              <w:rPr>
                <w:iCs/>
              </w:rPr>
              <w:t>appliquéing</w:t>
            </w:r>
            <w:r w:rsidR="00160747" w:rsidRPr="005545B2">
              <w:rPr>
                <w:iCs/>
              </w:rPr>
              <w:t xml:space="preserve"> to achieve the desired effects</w:t>
            </w:r>
          </w:p>
          <w:p w:rsidR="0099163B" w:rsidRPr="005545B2" w:rsidRDefault="0099163B" w:rsidP="0099163B">
            <w:pPr>
              <w:pStyle w:val="VPSchedulebullets"/>
              <w:numPr>
                <w:ilvl w:val="1"/>
                <w:numId w:val="4"/>
              </w:numPr>
              <w:rPr>
                <w:iCs/>
                <w:lang w:eastAsia="en-NZ"/>
              </w:rPr>
            </w:pPr>
            <w:r w:rsidRPr="005545B2">
              <w:rPr>
                <w:rFonts w:cs="Calibri"/>
                <w:iCs/>
              </w:rPr>
              <w:t xml:space="preserve">schedules </w:t>
            </w:r>
            <w:r w:rsidRPr="005545B2">
              <w:rPr>
                <w:iCs/>
                <w:lang w:eastAsia="en-NZ"/>
              </w:rPr>
              <w:t xml:space="preserve">the appliquéing to be completed after the front sections </w:t>
            </w:r>
            <w:r w:rsidR="00757E92" w:rsidRPr="005545B2">
              <w:rPr>
                <w:iCs/>
                <w:lang w:eastAsia="en-NZ"/>
              </w:rPr>
              <w:t>have</w:t>
            </w:r>
            <w:r w:rsidRPr="005545B2">
              <w:rPr>
                <w:iCs/>
                <w:lang w:eastAsia="en-NZ"/>
              </w:rPr>
              <w:t xml:space="preserve"> been completed</w:t>
            </w:r>
            <w:r w:rsidR="00FA42CB" w:rsidRPr="005545B2">
              <w:rPr>
                <w:iCs/>
                <w:lang w:eastAsia="en-NZ"/>
              </w:rPr>
              <w:t>,</w:t>
            </w:r>
            <w:r w:rsidRPr="005545B2">
              <w:rPr>
                <w:iCs/>
                <w:lang w:eastAsia="en-NZ"/>
              </w:rPr>
              <w:t xml:space="preserve"> prior to the full garment construction, allowing more control with the appliqu</w:t>
            </w:r>
            <w:r w:rsidR="001F2359">
              <w:rPr>
                <w:iCs/>
                <w:lang w:eastAsia="en-NZ"/>
              </w:rPr>
              <w:t>é</w:t>
            </w:r>
          </w:p>
          <w:p w:rsidR="0099163B" w:rsidRPr="005545B2" w:rsidRDefault="0099163B" w:rsidP="0099163B">
            <w:pPr>
              <w:pStyle w:val="VPSchedulebullets"/>
              <w:numPr>
                <w:ilvl w:val="1"/>
                <w:numId w:val="4"/>
              </w:numPr>
              <w:rPr>
                <w:iCs/>
                <w:lang w:eastAsia="en-NZ"/>
              </w:rPr>
            </w:pPr>
            <w:r w:rsidRPr="005545B2">
              <w:rPr>
                <w:rFonts w:cs="Calibri"/>
                <w:iCs/>
              </w:rPr>
              <w:t>schedules welt pockets to be made and inserted at an appropriate time.</w:t>
            </w:r>
          </w:p>
          <w:p w:rsidR="00E52690" w:rsidRPr="005545B2" w:rsidRDefault="00DF0CD0" w:rsidP="00FB5611">
            <w:pPr>
              <w:pStyle w:val="VPSchedulebullets"/>
              <w:numPr>
                <w:ilvl w:val="0"/>
                <w:numId w:val="4"/>
              </w:numPr>
              <w:ind w:left="284"/>
            </w:pPr>
            <w:r w:rsidRPr="005545B2">
              <w:t xml:space="preserve">undertaking testing </w:t>
            </w:r>
            <w:r w:rsidR="00235012" w:rsidRPr="005545B2">
              <w:t>to monitor</w:t>
            </w:r>
            <w:r w:rsidRPr="005545B2">
              <w:t xml:space="preserve"> special feature</w:t>
            </w:r>
            <w:r w:rsidR="00235012" w:rsidRPr="005545B2">
              <w:t xml:space="preserve"> construction</w:t>
            </w:r>
            <w:r w:rsidRPr="005545B2">
              <w:t xml:space="preserve"> to demonstrate th</w:t>
            </w:r>
            <w:r w:rsidR="00A97F03" w:rsidRPr="005545B2">
              <w:t>at the garment</w:t>
            </w:r>
            <w:r w:rsidR="00D43C8A" w:rsidRPr="005545B2">
              <w:t xml:space="preserve"> meets specifications</w:t>
            </w:r>
          </w:p>
          <w:p w:rsidR="00235012" w:rsidRPr="005545B2" w:rsidRDefault="00235012" w:rsidP="00235012">
            <w:pPr>
              <w:pStyle w:val="VPSchedulebullets"/>
              <w:ind w:left="284"/>
              <w:rPr>
                <w:iCs/>
              </w:rPr>
            </w:pPr>
            <w:r w:rsidRPr="005545B2">
              <w:rPr>
                <w:iCs/>
              </w:rPr>
              <w:t>For example, the learner:</w:t>
            </w:r>
          </w:p>
          <w:p w:rsidR="00235012" w:rsidRPr="005545B2" w:rsidRDefault="00DF0CD0" w:rsidP="00235012">
            <w:pPr>
              <w:pStyle w:val="VPSchedulebullets"/>
              <w:numPr>
                <w:ilvl w:val="1"/>
                <w:numId w:val="4"/>
              </w:numPr>
              <w:rPr>
                <w:rFonts w:cstheme="minorHAnsi"/>
                <w:iCs/>
                <w:color w:val="auto"/>
              </w:rPr>
            </w:pPr>
            <w:r w:rsidRPr="005545B2">
              <w:rPr>
                <w:rFonts w:cstheme="minorHAnsi"/>
                <w:iCs/>
                <w:color w:val="auto"/>
                <w:szCs w:val="22"/>
              </w:rPr>
              <w:t>stitch</w:t>
            </w:r>
            <w:r w:rsidR="00235012" w:rsidRPr="005545B2">
              <w:rPr>
                <w:rFonts w:cstheme="minorHAnsi"/>
                <w:iCs/>
                <w:color w:val="auto"/>
                <w:szCs w:val="22"/>
              </w:rPr>
              <w:t>es</w:t>
            </w:r>
            <w:r w:rsidRPr="005545B2">
              <w:rPr>
                <w:rFonts w:cstheme="minorHAnsi"/>
                <w:iCs/>
                <w:color w:val="auto"/>
                <w:szCs w:val="22"/>
              </w:rPr>
              <w:t xml:space="preserve"> on the edges of the appliqué</w:t>
            </w:r>
            <w:r w:rsidR="0099163B" w:rsidRPr="005545B2">
              <w:rPr>
                <w:rFonts w:cstheme="minorHAnsi"/>
                <w:iCs/>
                <w:color w:val="auto"/>
                <w:szCs w:val="22"/>
              </w:rPr>
              <w:t>d</w:t>
            </w:r>
            <w:r w:rsidRPr="005545B2">
              <w:rPr>
                <w:rFonts w:cstheme="minorHAnsi"/>
                <w:iCs/>
                <w:color w:val="auto"/>
                <w:szCs w:val="22"/>
              </w:rPr>
              <w:t xml:space="preserve"> design</w:t>
            </w:r>
            <w:r w:rsidR="00757E92" w:rsidRPr="005545B2">
              <w:rPr>
                <w:rFonts w:cstheme="minorHAnsi"/>
                <w:iCs/>
                <w:color w:val="auto"/>
                <w:szCs w:val="22"/>
              </w:rPr>
              <w:t>,</w:t>
            </w:r>
            <w:r w:rsidRPr="005545B2">
              <w:rPr>
                <w:rFonts w:cstheme="minorHAnsi"/>
                <w:iCs/>
                <w:color w:val="auto"/>
                <w:szCs w:val="22"/>
              </w:rPr>
              <w:t xml:space="preserve"> </w:t>
            </w:r>
            <w:r w:rsidR="00235012" w:rsidRPr="005545B2">
              <w:rPr>
                <w:rFonts w:cstheme="minorHAnsi"/>
                <w:iCs/>
                <w:color w:val="auto"/>
                <w:szCs w:val="22"/>
              </w:rPr>
              <w:t xml:space="preserve">but stitching is </w:t>
            </w:r>
            <w:r w:rsidRPr="005545B2">
              <w:rPr>
                <w:rFonts w:cstheme="minorHAnsi"/>
                <w:iCs/>
                <w:color w:val="auto"/>
                <w:szCs w:val="22"/>
              </w:rPr>
              <w:t>not always evenly spaced</w:t>
            </w:r>
            <w:r w:rsidR="00757E92" w:rsidRPr="005545B2">
              <w:rPr>
                <w:rFonts w:cstheme="minorHAnsi"/>
                <w:iCs/>
                <w:color w:val="auto"/>
                <w:szCs w:val="22"/>
              </w:rPr>
              <w:t xml:space="preserve"> </w:t>
            </w:r>
            <w:r w:rsidR="00A97F03" w:rsidRPr="005545B2">
              <w:rPr>
                <w:rFonts w:cstheme="minorHAnsi"/>
                <w:iCs/>
                <w:color w:val="auto"/>
                <w:szCs w:val="22"/>
              </w:rPr>
              <w:t xml:space="preserve">(the learner </w:t>
            </w:r>
            <w:r w:rsidR="00A97F03" w:rsidRPr="00FC7032">
              <w:rPr>
                <w:rFonts w:cstheme="minorHAnsi"/>
                <w:iCs/>
                <w:color w:val="auto"/>
                <w:szCs w:val="22"/>
              </w:rPr>
              <w:t>needs to be reminded</w:t>
            </w:r>
            <w:r w:rsidR="00A97F03" w:rsidRPr="005545B2">
              <w:rPr>
                <w:rFonts w:cstheme="minorHAnsi"/>
                <w:iCs/>
                <w:color w:val="auto"/>
                <w:szCs w:val="22"/>
              </w:rPr>
              <w:t xml:space="preserve"> about visually checking progress, stitching slowly, and adjusting the angle of the presser foot regularly; they thereafter </w:t>
            </w:r>
            <w:r w:rsidR="00E67534" w:rsidRPr="005545B2">
              <w:rPr>
                <w:rFonts w:cstheme="minorHAnsi"/>
                <w:iCs/>
                <w:color w:val="auto"/>
                <w:szCs w:val="22"/>
              </w:rPr>
              <w:lastRenderedPageBreak/>
              <w:t>achieve</w:t>
            </w:r>
            <w:r w:rsidR="00A97F03" w:rsidRPr="005545B2">
              <w:rPr>
                <w:rFonts w:cstheme="minorHAnsi"/>
                <w:iCs/>
                <w:color w:val="auto"/>
                <w:szCs w:val="22"/>
              </w:rPr>
              <w:t xml:space="preserve"> a smooth curved edge)</w:t>
            </w:r>
          </w:p>
          <w:p w:rsidR="00DF0CD0" w:rsidRPr="005545B2" w:rsidRDefault="00DF0CD0" w:rsidP="00235012">
            <w:pPr>
              <w:pStyle w:val="VPSchedulebullets"/>
              <w:numPr>
                <w:ilvl w:val="1"/>
                <w:numId w:val="4"/>
              </w:numPr>
              <w:rPr>
                <w:rFonts w:cstheme="minorHAnsi"/>
                <w:iCs/>
                <w:color w:val="auto"/>
              </w:rPr>
            </w:pPr>
            <w:r w:rsidRPr="005545B2">
              <w:rPr>
                <w:rFonts w:cstheme="minorHAnsi"/>
                <w:iCs/>
                <w:color w:val="auto"/>
              </w:rPr>
              <w:t>finishe</w:t>
            </w:r>
            <w:r w:rsidR="00235012" w:rsidRPr="005545B2">
              <w:rPr>
                <w:rFonts w:cstheme="minorHAnsi"/>
                <w:iCs/>
                <w:color w:val="auto"/>
              </w:rPr>
              <w:t>s</w:t>
            </w:r>
            <w:r w:rsidRPr="005545B2">
              <w:rPr>
                <w:rFonts w:cstheme="minorHAnsi"/>
                <w:iCs/>
                <w:color w:val="auto"/>
              </w:rPr>
              <w:t xml:space="preserve"> the </w:t>
            </w:r>
            <w:r w:rsidR="00E43ABD" w:rsidRPr="005545B2">
              <w:rPr>
                <w:rFonts w:cstheme="minorHAnsi"/>
                <w:iCs/>
                <w:color w:val="auto"/>
              </w:rPr>
              <w:t>garment</w:t>
            </w:r>
            <w:r w:rsidRPr="005545B2">
              <w:rPr>
                <w:rFonts w:cstheme="minorHAnsi"/>
                <w:iCs/>
                <w:color w:val="auto"/>
              </w:rPr>
              <w:t xml:space="preserve"> to meet the agreed specifications</w:t>
            </w:r>
            <w:r w:rsidR="00235012" w:rsidRPr="005545B2">
              <w:rPr>
                <w:rFonts w:cstheme="minorHAnsi"/>
                <w:iCs/>
                <w:color w:val="auto"/>
              </w:rPr>
              <w:t xml:space="preserve"> with </w:t>
            </w:r>
            <w:r w:rsidRPr="005545B2">
              <w:rPr>
                <w:rFonts w:cstheme="minorHAnsi"/>
                <w:iCs/>
                <w:color w:val="auto"/>
              </w:rPr>
              <w:t>at least two special features.</w:t>
            </w:r>
          </w:p>
          <w:p w:rsidR="00E52690" w:rsidRPr="005545B2" w:rsidRDefault="00E52690" w:rsidP="00A46A2A">
            <w:pPr>
              <w:pStyle w:val="VPSchedulebullets"/>
              <w:numPr>
                <w:ilvl w:val="0"/>
                <w:numId w:val="4"/>
              </w:numPr>
              <w:ind w:left="284"/>
            </w:pPr>
            <w:r w:rsidRPr="005545B2">
              <w:t>applying scheduled techniques to comply with relevant</w:t>
            </w:r>
            <w:r w:rsidR="00E67534" w:rsidRPr="005545B2">
              <w:t xml:space="preserve"> health and safety regulations</w:t>
            </w:r>
          </w:p>
          <w:p w:rsidR="00E52690" w:rsidRPr="005545B2" w:rsidRDefault="00E52690" w:rsidP="00E52690">
            <w:pPr>
              <w:pStyle w:val="VPSchedulebullets"/>
              <w:ind w:left="284"/>
            </w:pPr>
            <w:r w:rsidRPr="005545B2">
              <w:t>For example:</w:t>
            </w:r>
          </w:p>
          <w:p w:rsidR="00DF0CD0" w:rsidRPr="005545B2" w:rsidRDefault="00E52690" w:rsidP="00E52690">
            <w:pPr>
              <w:pStyle w:val="VPSchedulebullets"/>
              <w:ind w:left="284"/>
              <w:rPr>
                <w:iCs/>
                <w:color w:val="auto"/>
              </w:rPr>
            </w:pPr>
            <w:r w:rsidRPr="005545B2">
              <w:rPr>
                <w:iCs/>
                <w:color w:val="auto"/>
              </w:rPr>
              <w:t>The learner f</w:t>
            </w:r>
            <w:r w:rsidR="00235012" w:rsidRPr="005545B2">
              <w:rPr>
                <w:iCs/>
                <w:color w:val="auto"/>
              </w:rPr>
              <w:t xml:space="preserve">ollows </w:t>
            </w:r>
            <w:r w:rsidRPr="005545B2">
              <w:rPr>
                <w:iCs/>
                <w:color w:val="auto"/>
              </w:rPr>
              <w:t xml:space="preserve">the </w:t>
            </w:r>
            <w:r w:rsidR="00DF0CD0" w:rsidRPr="005545B2">
              <w:rPr>
                <w:iCs/>
                <w:color w:val="auto"/>
              </w:rPr>
              <w:t>agreed practice for health and safety</w:t>
            </w:r>
            <w:r w:rsidR="00235012" w:rsidRPr="005545B2">
              <w:rPr>
                <w:iCs/>
                <w:color w:val="auto"/>
              </w:rPr>
              <w:t xml:space="preserve"> as shown on the </w:t>
            </w:r>
            <w:r w:rsidR="00160747" w:rsidRPr="005545B2">
              <w:rPr>
                <w:iCs/>
                <w:color w:val="auto"/>
              </w:rPr>
              <w:t>workshop</w:t>
            </w:r>
            <w:r w:rsidR="00235012" w:rsidRPr="005545B2">
              <w:rPr>
                <w:iCs/>
                <w:color w:val="auto"/>
              </w:rPr>
              <w:t xml:space="preserve"> wall.</w:t>
            </w:r>
          </w:p>
          <w:p w:rsidR="00916F74" w:rsidRPr="005545B2" w:rsidRDefault="00916F74" w:rsidP="00916F74">
            <w:pPr>
              <w:pStyle w:val="VPScheduletext"/>
              <w:rPr>
                <w:i/>
                <w:iCs/>
                <w:color w:val="FF0000"/>
              </w:rPr>
            </w:pPr>
            <w:r w:rsidRPr="005545B2">
              <w:rPr>
                <w:i/>
                <w:iCs/>
                <w:color w:val="FF0000"/>
              </w:rPr>
              <w:t>The above expected learner responses are indicative only and relate to just part of what is required.</w:t>
            </w:r>
          </w:p>
          <w:p w:rsidR="00AD61D9" w:rsidRPr="005545B2" w:rsidRDefault="00AD61D9" w:rsidP="00AD61D9">
            <w:pPr>
              <w:pStyle w:val="VPScheduletext"/>
            </w:pPr>
          </w:p>
        </w:tc>
        <w:tc>
          <w:tcPr>
            <w:tcW w:w="4725" w:type="dxa"/>
          </w:tcPr>
          <w:p w:rsidR="00375718" w:rsidRPr="005545B2" w:rsidRDefault="00375718" w:rsidP="00375718">
            <w:pPr>
              <w:pStyle w:val="VPScheduletext"/>
            </w:pPr>
            <w:r w:rsidRPr="005545B2">
              <w:lastRenderedPageBreak/>
              <w:t xml:space="preserve">The learner </w:t>
            </w:r>
            <w:r w:rsidR="006B49C1" w:rsidRPr="005545B2">
              <w:t>skilfully</w:t>
            </w:r>
            <w:r w:rsidRPr="005545B2">
              <w:t xml:space="preserve"> implements advanced procedures using textile materials to make a </w:t>
            </w:r>
            <w:r w:rsidR="0099163B" w:rsidRPr="005545B2">
              <w:t>garment</w:t>
            </w:r>
            <w:r w:rsidRPr="005545B2">
              <w:t xml:space="preserve"> with at least two special features by:</w:t>
            </w:r>
          </w:p>
          <w:p w:rsidR="00375718" w:rsidRPr="005545B2" w:rsidRDefault="00362BD2" w:rsidP="00FB5611">
            <w:pPr>
              <w:pStyle w:val="VPSchedulebullets"/>
              <w:numPr>
                <w:ilvl w:val="0"/>
                <w:numId w:val="4"/>
              </w:numPr>
              <w:ind w:left="284"/>
            </w:pPr>
            <w:r w:rsidRPr="005545B2">
              <w:t xml:space="preserve">showing independence and accuracy when </w:t>
            </w:r>
            <w:r w:rsidR="00375718" w:rsidRPr="005545B2">
              <w:t>selecting and scheduling techniques to achieve special features</w:t>
            </w:r>
          </w:p>
          <w:p w:rsidR="00880AD3" w:rsidRPr="005545B2" w:rsidRDefault="00880AD3" w:rsidP="00880AD3">
            <w:pPr>
              <w:pStyle w:val="VPSchedulebullets"/>
              <w:ind w:left="284"/>
              <w:rPr>
                <w:iCs/>
              </w:rPr>
            </w:pPr>
            <w:r w:rsidRPr="005545B2">
              <w:rPr>
                <w:iCs/>
              </w:rPr>
              <w:t>For example</w:t>
            </w:r>
            <w:r w:rsidR="00375718" w:rsidRPr="005545B2">
              <w:rPr>
                <w:iCs/>
              </w:rPr>
              <w:t>, the learner</w:t>
            </w:r>
            <w:r w:rsidRPr="005545B2">
              <w:rPr>
                <w:iCs/>
              </w:rPr>
              <w:t>:</w:t>
            </w:r>
          </w:p>
          <w:p w:rsidR="00E43ABD" w:rsidRPr="005545B2" w:rsidRDefault="00E43ABD" w:rsidP="00E43ABD">
            <w:pPr>
              <w:pStyle w:val="VPSchedulebullets"/>
              <w:numPr>
                <w:ilvl w:val="1"/>
                <w:numId w:val="4"/>
              </w:numPr>
              <w:rPr>
                <w:iCs/>
                <w:color w:val="auto"/>
              </w:rPr>
            </w:pPr>
            <w:r w:rsidRPr="005545B2">
              <w:rPr>
                <w:iCs/>
                <w:color w:val="auto"/>
              </w:rPr>
              <w:t>trials such things as different top stitches for appliquéing to achieve the desired decorative effects</w:t>
            </w:r>
            <w:r w:rsidR="00362BD2" w:rsidRPr="005545B2">
              <w:rPr>
                <w:iCs/>
                <w:color w:val="auto"/>
              </w:rPr>
              <w:t xml:space="preserve"> and level of accuracy</w:t>
            </w:r>
          </w:p>
          <w:p w:rsidR="00E43ABD" w:rsidRPr="005545B2" w:rsidRDefault="00E43ABD" w:rsidP="00E43ABD">
            <w:pPr>
              <w:pStyle w:val="VPSchedulebullets"/>
              <w:numPr>
                <w:ilvl w:val="1"/>
                <w:numId w:val="4"/>
              </w:numPr>
              <w:rPr>
                <w:iCs/>
                <w:color w:val="auto"/>
              </w:rPr>
            </w:pPr>
            <w:r w:rsidRPr="005545B2">
              <w:rPr>
                <w:iCs/>
                <w:color w:val="auto"/>
              </w:rPr>
              <w:t>schedules</w:t>
            </w:r>
            <w:r w:rsidR="00DF3DDC">
              <w:rPr>
                <w:iCs/>
                <w:color w:val="auto"/>
              </w:rPr>
              <w:t>, with minimum assessor/educator guidance,</w:t>
            </w:r>
            <w:r w:rsidRPr="005545B2">
              <w:rPr>
                <w:iCs/>
                <w:color w:val="auto"/>
              </w:rPr>
              <w:t xml:space="preserve"> </w:t>
            </w:r>
            <w:r w:rsidRPr="005545B2">
              <w:rPr>
                <w:iCs/>
                <w:color w:val="auto"/>
                <w:lang w:eastAsia="en-NZ"/>
              </w:rPr>
              <w:t>the appliquéing to be comple</w:t>
            </w:r>
            <w:r w:rsidR="00757E92" w:rsidRPr="005545B2">
              <w:rPr>
                <w:iCs/>
                <w:color w:val="auto"/>
                <w:lang w:eastAsia="en-NZ"/>
              </w:rPr>
              <w:t>ted after the front sections have</w:t>
            </w:r>
            <w:r w:rsidRPr="005545B2">
              <w:rPr>
                <w:iCs/>
                <w:color w:val="auto"/>
                <w:lang w:eastAsia="en-NZ"/>
              </w:rPr>
              <w:t xml:space="preserve"> been completed</w:t>
            </w:r>
            <w:r w:rsidR="00FB311D" w:rsidRPr="005545B2">
              <w:rPr>
                <w:iCs/>
                <w:color w:val="auto"/>
                <w:lang w:eastAsia="en-NZ"/>
              </w:rPr>
              <w:t>,</w:t>
            </w:r>
            <w:r w:rsidRPr="005545B2">
              <w:rPr>
                <w:iCs/>
                <w:color w:val="auto"/>
                <w:lang w:eastAsia="en-NZ"/>
              </w:rPr>
              <w:t xml:space="preserve"> prior to the full garment construction, allowing more control with the appliqu</w:t>
            </w:r>
            <w:r w:rsidR="001F2359">
              <w:rPr>
                <w:iCs/>
                <w:color w:val="auto"/>
                <w:lang w:eastAsia="en-NZ"/>
              </w:rPr>
              <w:t>é</w:t>
            </w:r>
          </w:p>
          <w:p w:rsidR="00E43ABD" w:rsidRPr="005545B2" w:rsidRDefault="00E43ABD" w:rsidP="00E43ABD">
            <w:pPr>
              <w:pStyle w:val="VPSchedulebullets"/>
              <w:numPr>
                <w:ilvl w:val="1"/>
                <w:numId w:val="4"/>
              </w:numPr>
              <w:rPr>
                <w:iCs/>
                <w:color w:val="auto"/>
              </w:rPr>
            </w:pPr>
            <w:r w:rsidRPr="005545B2">
              <w:rPr>
                <w:iCs/>
                <w:color w:val="auto"/>
              </w:rPr>
              <w:t>schedules</w:t>
            </w:r>
            <w:r w:rsidR="00DF3DDC">
              <w:rPr>
                <w:iCs/>
                <w:color w:val="auto"/>
              </w:rPr>
              <w:t>, with minimum assessor/educator guidance,</w:t>
            </w:r>
            <w:r w:rsidRPr="005545B2">
              <w:rPr>
                <w:iCs/>
                <w:color w:val="auto"/>
              </w:rPr>
              <w:t xml:space="preserve"> welt pockets to be made and inserted at an appropriate time</w:t>
            </w:r>
          </w:p>
          <w:p w:rsidR="00E43ABD" w:rsidRPr="005545B2" w:rsidRDefault="00E43ABD" w:rsidP="00E43ABD">
            <w:pPr>
              <w:pStyle w:val="VPSchedulebullets"/>
              <w:numPr>
                <w:ilvl w:val="1"/>
                <w:numId w:val="4"/>
              </w:numPr>
              <w:rPr>
                <w:iCs/>
                <w:color w:val="auto"/>
              </w:rPr>
            </w:pPr>
            <w:r w:rsidRPr="005545B2">
              <w:rPr>
                <w:iCs/>
                <w:color w:val="auto"/>
              </w:rPr>
              <w:t xml:space="preserve">schedules </w:t>
            </w:r>
            <w:r w:rsidRPr="005545B2">
              <w:rPr>
                <w:iCs/>
                <w:color w:val="auto"/>
                <w:lang w:eastAsia="en-NZ"/>
              </w:rPr>
              <w:t>a toile to be completed before cutting out to ensure the correct fit</w:t>
            </w:r>
            <w:r w:rsidRPr="005545B2">
              <w:rPr>
                <w:iCs/>
                <w:color w:val="auto"/>
              </w:rPr>
              <w:t>.</w:t>
            </w:r>
          </w:p>
          <w:p w:rsidR="006219A5" w:rsidRPr="005545B2" w:rsidRDefault="00FB5611" w:rsidP="00FB5611">
            <w:pPr>
              <w:pStyle w:val="VPSchedulebullets"/>
              <w:numPr>
                <w:ilvl w:val="0"/>
                <w:numId w:val="4"/>
              </w:numPr>
              <w:ind w:left="284"/>
            </w:pPr>
            <w:r w:rsidRPr="005545B2">
              <w:t>i</w:t>
            </w:r>
            <w:r w:rsidR="00362BD2" w:rsidRPr="005545B2">
              <w:t>ndependently and accurately undertakes testing to monitor special feature construction to demonstrate that the garment meets specifications</w:t>
            </w:r>
          </w:p>
          <w:p w:rsidR="00934537" w:rsidRDefault="00934537" w:rsidP="00A37EAC">
            <w:pPr>
              <w:pStyle w:val="VPSchedulebullets"/>
              <w:ind w:left="284"/>
              <w:rPr>
                <w:iCs/>
              </w:rPr>
            </w:pPr>
            <w:r>
              <w:rPr>
                <w:iCs/>
              </w:rPr>
              <w:lastRenderedPageBreak/>
              <w:t>For example:</w:t>
            </w:r>
          </w:p>
          <w:p w:rsidR="00A37EAC" w:rsidRPr="005545B2" w:rsidRDefault="00934537" w:rsidP="00934537">
            <w:pPr>
              <w:pStyle w:val="VPSchedulebullets"/>
              <w:ind w:left="284"/>
              <w:rPr>
                <w:iCs/>
              </w:rPr>
            </w:pPr>
            <w:r>
              <w:rPr>
                <w:iCs/>
              </w:rPr>
              <w:t xml:space="preserve">The learner </w:t>
            </w:r>
            <w:r w:rsidR="006219A5" w:rsidRPr="005545B2">
              <w:rPr>
                <w:iCs/>
              </w:rPr>
              <w:t>visually check</w:t>
            </w:r>
            <w:r w:rsidR="00A37EAC" w:rsidRPr="005545B2">
              <w:rPr>
                <w:iCs/>
              </w:rPr>
              <w:t xml:space="preserve">s </w:t>
            </w:r>
            <w:r w:rsidR="006219A5" w:rsidRPr="005545B2">
              <w:rPr>
                <w:iCs/>
              </w:rPr>
              <w:t>progress, stitching slowly and adjusting the angl</w:t>
            </w:r>
            <w:r w:rsidR="00A37EAC" w:rsidRPr="005545B2">
              <w:rPr>
                <w:iCs/>
              </w:rPr>
              <w:t>e of the presser foot regularly; t</w:t>
            </w:r>
            <w:r w:rsidR="006219A5" w:rsidRPr="005545B2">
              <w:rPr>
                <w:iCs/>
              </w:rPr>
              <w:t>hey</w:t>
            </w:r>
            <w:r w:rsidR="00A46A2A" w:rsidRPr="005545B2">
              <w:rPr>
                <w:iCs/>
              </w:rPr>
              <w:t xml:space="preserve"> achieve a smooth curved edge.</w:t>
            </w:r>
          </w:p>
          <w:p w:rsidR="00A37EAC" w:rsidRPr="005545B2" w:rsidRDefault="00A37EAC" w:rsidP="00A46A2A">
            <w:pPr>
              <w:pStyle w:val="VPSchedulebullets"/>
              <w:numPr>
                <w:ilvl w:val="0"/>
                <w:numId w:val="4"/>
              </w:numPr>
              <w:ind w:left="284"/>
            </w:pPr>
            <w:r w:rsidRPr="005545B2">
              <w:t xml:space="preserve">applying scheduled techniques to comply with relevant health </w:t>
            </w:r>
            <w:r w:rsidR="00D43C8A" w:rsidRPr="005545B2">
              <w:t>and safety regulations</w:t>
            </w:r>
          </w:p>
          <w:p w:rsidR="00A37EAC" w:rsidRPr="005545B2" w:rsidRDefault="00A37EAC" w:rsidP="00A37EAC">
            <w:pPr>
              <w:pStyle w:val="VPSchedulebullets"/>
              <w:ind w:left="284"/>
            </w:pPr>
            <w:r w:rsidRPr="005545B2">
              <w:t>For example:</w:t>
            </w:r>
          </w:p>
          <w:p w:rsidR="00E43ABD" w:rsidRPr="005545B2" w:rsidRDefault="00A37EAC" w:rsidP="00E43ABD">
            <w:pPr>
              <w:pStyle w:val="VPSchedulebullets"/>
              <w:ind w:left="284"/>
              <w:rPr>
                <w:iCs/>
                <w:color w:val="auto"/>
              </w:rPr>
            </w:pPr>
            <w:r w:rsidRPr="005545B2">
              <w:rPr>
                <w:iCs/>
                <w:color w:val="auto"/>
              </w:rPr>
              <w:t xml:space="preserve">The learner </w:t>
            </w:r>
            <w:r w:rsidR="00E43ABD" w:rsidRPr="005545B2">
              <w:rPr>
                <w:iCs/>
                <w:color w:val="auto"/>
              </w:rPr>
              <w:t>knows and</w:t>
            </w:r>
            <w:r w:rsidR="00FA42CB" w:rsidRPr="005545B2">
              <w:rPr>
                <w:iCs/>
                <w:color w:val="auto"/>
              </w:rPr>
              <w:t xml:space="preserve"> </w:t>
            </w:r>
            <w:r w:rsidR="00E43ABD" w:rsidRPr="005545B2">
              <w:rPr>
                <w:iCs/>
                <w:color w:val="auto"/>
              </w:rPr>
              <w:t xml:space="preserve">follows the codes of practice for health and </w:t>
            </w:r>
            <w:r w:rsidR="00FA42CB" w:rsidRPr="005545B2">
              <w:rPr>
                <w:iCs/>
                <w:color w:val="auto"/>
              </w:rPr>
              <w:t>safety without prompting</w:t>
            </w:r>
            <w:r w:rsidR="00E43ABD" w:rsidRPr="005545B2">
              <w:rPr>
                <w:iCs/>
                <w:color w:val="auto"/>
              </w:rPr>
              <w:t>.</w:t>
            </w:r>
          </w:p>
          <w:p w:rsidR="00916F74" w:rsidRPr="005545B2" w:rsidRDefault="00916F74" w:rsidP="00916F74">
            <w:pPr>
              <w:pStyle w:val="VPScheduletext"/>
              <w:rPr>
                <w:i/>
                <w:iCs/>
                <w:color w:val="FF0000"/>
              </w:rPr>
            </w:pPr>
            <w:r w:rsidRPr="005545B2">
              <w:rPr>
                <w:i/>
                <w:iCs/>
                <w:color w:val="FF0000"/>
              </w:rPr>
              <w:t>The above expected learner responses are indicative only and relate to just part of what is required.</w:t>
            </w:r>
          </w:p>
          <w:p w:rsidR="000C7C3B" w:rsidRPr="005545B2" w:rsidRDefault="000C7C3B" w:rsidP="000C7C3B">
            <w:pPr>
              <w:pStyle w:val="VPSchedulebullets"/>
              <w:ind w:left="284"/>
            </w:pPr>
          </w:p>
        </w:tc>
        <w:tc>
          <w:tcPr>
            <w:tcW w:w="4725" w:type="dxa"/>
          </w:tcPr>
          <w:p w:rsidR="006B49C1" w:rsidRPr="005545B2" w:rsidRDefault="006B49C1" w:rsidP="006B49C1">
            <w:pPr>
              <w:pStyle w:val="VPScheduletext"/>
            </w:pPr>
            <w:r w:rsidRPr="005545B2">
              <w:lastRenderedPageBreak/>
              <w:t xml:space="preserve">The learner efficiently implements advanced procedures using textile materials to make a </w:t>
            </w:r>
            <w:r w:rsidR="0099163B" w:rsidRPr="005545B2">
              <w:t>garment</w:t>
            </w:r>
            <w:r w:rsidRPr="005545B2">
              <w:t xml:space="preserve"> with at least two special features by:</w:t>
            </w:r>
          </w:p>
          <w:p w:rsidR="00E43ABD" w:rsidRPr="005545B2" w:rsidRDefault="00FD3C3B" w:rsidP="00FB5611">
            <w:pPr>
              <w:pStyle w:val="VPSchedulebullets"/>
              <w:numPr>
                <w:ilvl w:val="0"/>
                <w:numId w:val="4"/>
              </w:numPr>
              <w:ind w:left="284"/>
            </w:pPr>
            <w:r w:rsidRPr="005545B2">
              <w:t xml:space="preserve">showing independence and accuracy when </w:t>
            </w:r>
            <w:r w:rsidR="00E43ABD" w:rsidRPr="005545B2">
              <w:t>selecting and scheduling techniques to achieve special features</w:t>
            </w:r>
            <w:r w:rsidR="00646C65" w:rsidRPr="005545B2">
              <w:t>, in a manner that economises time, effort and materials</w:t>
            </w:r>
          </w:p>
          <w:p w:rsidR="00E43ABD" w:rsidRPr="005545B2" w:rsidRDefault="00E43ABD" w:rsidP="00E43ABD">
            <w:pPr>
              <w:pStyle w:val="VPSchedulebullets"/>
              <w:ind w:left="284"/>
              <w:rPr>
                <w:iCs/>
              </w:rPr>
            </w:pPr>
            <w:r w:rsidRPr="005545B2">
              <w:rPr>
                <w:iCs/>
              </w:rPr>
              <w:t>For example, the learner:</w:t>
            </w:r>
          </w:p>
          <w:p w:rsidR="00E43ABD" w:rsidRPr="005545B2" w:rsidRDefault="00E43ABD" w:rsidP="00E43ABD">
            <w:pPr>
              <w:pStyle w:val="VPSchedulebullets"/>
              <w:numPr>
                <w:ilvl w:val="1"/>
                <w:numId w:val="4"/>
              </w:numPr>
              <w:rPr>
                <w:iCs/>
                <w:color w:val="auto"/>
              </w:rPr>
            </w:pPr>
            <w:r w:rsidRPr="005545B2">
              <w:rPr>
                <w:iCs/>
                <w:color w:val="auto"/>
              </w:rPr>
              <w:t>trials such things as different top stitches for appliquéing to achieve the desired decorative effects</w:t>
            </w:r>
            <w:r w:rsidR="00D97EF0" w:rsidRPr="005545B2">
              <w:rPr>
                <w:iCs/>
                <w:color w:val="auto"/>
              </w:rPr>
              <w:t xml:space="preserve"> and level of accuracy</w:t>
            </w:r>
          </w:p>
          <w:p w:rsidR="00E43ABD" w:rsidRPr="005545B2" w:rsidRDefault="00D97EF0" w:rsidP="00E43ABD">
            <w:pPr>
              <w:pStyle w:val="VPSchedulebullets"/>
              <w:numPr>
                <w:ilvl w:val="1"/>
                <w:numId w:val="4"/>
              </w:numPr>
              <w:rPr>
                <w:iCs/>
                <w:color w:val="auto"/>
              </w:rPr>
            </w:pPr>
            <w:r w:rsidRPr="005545B2">
              <w:rPr>
                <w:iCs/>
                <w:color w:val="auto"/>
              </w:rPr>
              <w:t xml:space="preserve">with minimal guidance, </w:t>
            </w:r>
            <w:r w:rsidR="00E43ABD" w:rsidRPr="005545B2">
              <w:rPr>
                <w:iCs/>
                <w:color w:val="auto"/>
              </w:rPr>
              <w:t xml:space="preserve">schedules </w:t>
            </w:r>
            <w:r w:rsidR="00E43ABD" w:rsidRPr="005545B2">
              <w:rPr>
                <w:iCs/>
                <w:color w:val="auto"/>
                <w:lang w:eastAsia="en-NZ"/>
              </w:rPr>
              <w:t>the appliquéing to be completed a</w:t>
            </w:r>
            <w:r w:rsidR="00757E92" w:rsidRPr="005545B2">
              <w:rPr>
                <w:iCs/>
                <w:color w:val="auto"/>
                <w:lang w:eastAsia="en-NZ"/>
              </w:rPr>
              <w:t>fter the front sections have</w:t>
            </w:r>
            <w:r w:rsidR="00E43ABD" w:rsidRPr="005545B2">
              <w:rPr>
                <w:iCs/>
                <w:color w:val="auto"/>
                <w:lang w:eastAsia="en-NZ"/>
              </w:rPr>
              <w:t xml:space="preserve"> been completed</w:t>
            </w:r>
            <w:r w:rsidR="00FB311D" w:rsidRPr="005545B2">
              <w:rPr>
                <w:iCs/>
                <w:color w:val="auto"/>
                <w:lang w:eastAsia="en-NZ"/>
              </w:rPr>
              <w:t>,</w:t>
            </w:r>
            <w:r w:rsidR="00E43ABD" w:rsidRPr="005545B2">
              <w:rPr>
                <w:iCs/>
                <w:color w:val="auto"/>
                <w:lang w:eastAsia="en-NZ"/>
              </w:rPr>
              <w:t xml:space="preserve"> prior to the full garment construction, allowing more control with the appliqu</w:t>
            </w:r>
            <w:r w:rsidR="001F2359">
              <w:rPr>
                <w:iCs/>
                <w:color w:val="auto"/>
                <w:lang w:eastAsia="en-NZ"/>
              </w:rPr>
              <w:t>é</w:t>
            </w:r>
          </w:p>
          <w:p w:rsidR="00E43ABD" w:rsidRPr="005545B2" w:rsidRDefault="00E43ABD" w:rsidP="00E43ABD">
            <w:pPr>
              <w:pStyle w:val="VPSchedulebullets"/>
              <w:numPr>
                <w:ilvl w:val="1"/>
                <w:numId w:val="4"/>
              </w:numPr>
              <w:rPr>
                <w:iCs/>
                <w:color w:val="auto"/>
              </w:rPr>
            </w:pPr>
            <w:r w:rsidRPr="005545B2">
              <w:rPr>
                <w:iCs/>
                <w:color w:val="auto"/>
              </w:rPr>
              <w:t>schedules welt pockets to be made and inserted at an appropriate time</w:t>
            </w:r>
          </w:p>
          <w:p w:rsidR="00E43ABD" w:rsidRPr="005545B2" w:rsidRDefault="00E43ABD" w:rsidP="00E43ABD">
            <w:pPr>
              <w:pStyle w:val="VPSchedulebullets"/>
              <w:numPr>
                <w:ilvl w:val="1"/>
                <w:numId w:val="4"/>
              </w:numPr>
              <w:rPr>
                <w:iCs/>
                <w:color w:val="auto"/>
              </w:rPr>
            </w:pPr>
            <w:r w:rsidRPr="005545B2">
              <w:rPr>
                <w:iCs/>
                <w:color w:val="auto"/>
              </w:rPr>
              <w:t xml:space="preserve">schedules </w:t>
            </w:r>
            <w:r w:rsidRPr="005545B2">
              <w:rPr>
                <w:iCs/>
                <w:color w:val="auto"/>
                <w:lang w:eastAsia="en-NZ"/>
              </w:rPr>
              <w:t>a toile to be completed before cutting out to ensure the correct fit</w:t>
            </w:r>
          </w:p>
          <w:p w:rsidR="00D97EF0" w:rsidRPr="005545B2" w:rsidRDefault="00D97EF0" w:rsidP="00E43ABD">
            <w:pPr>
              <w:pStyle w:val="VPSchedulebullets"/>
              <w:numPr>
                <w:ilvl w:val="1"/>
                <w:numId w:val="4"/>
              </w:numPr>
              <w:rPr>
                <w:iCs/>
                <w:color w:val="auto"/>
              </w:rPr>
            </w:pPr>
            <w:r w:rsidRPr="005545B2">
              <w:rPr>
                <w:iCs/>
                <w:color w:val="auto"/>
              </w:rPr>
              <w:t>spends little or no time repeating techniques as they confidently use the correct technique in the first place, e.g. the minimum amount of material is used</w:t>
            </w:r>
          </w:p>
          <w:p w:rsidR="00D97EF0" w:rsidRPr="005545B2" w:rsidRDefault="00D97EF0" w:rsidP="00E43ABD">
            <w:pPr>
              <w:pStyle w:val="VPSchedulebullets"/>
              <w:numPr>
                <w:ilvl w:val="1"/>
                <w:numId w:val="4"/>
              </w:numPr>
              <w:rPr>
                <w:iCs/>
                <w:color w:val="auto"/>
              </w:rPr>
            </w:pPr>
            <w:r w:rsidRPr="005545B2">
              <w:rPr>
                <w:iCs/>
                <w:color w:val="auto"/>
              </w:rPr>
              <w:t xml:space="preserve">stitches slowly and adjusts the angle of the presser foot regularly; consequently saves time and effort by achieving a smooth </w:t>
            </w:r>
            <w:r w:rsidRPr="005545B2">
              <w:rPr>
                <w:iCs/>
                <w:color w:val="auto"/>
              </w:rPr>
              <w:lastRenderedPageBreak/>
              <w:t>curved edge without having to do any unpicking</w:t>
            </w:r>
            <w:r w:rsidR="00EC427C" w:rsidRPr="005545B2">
              <w:rPr>
                <w:iCs/>
                <w:color w:val="auto"/>
              </w:rPr>
              <w:t>.</w:t>
            </w:r>
          </w:p>
          <w:p w:rsidR="004F744B" w:rsidRPr="005545B2" w:rsidRDefault="00D97EF0" w:rsidP="00A46A2A">
            <w:pPr>
              <w:pStyle w:val="VPSchedulebullets"/>
              <w:numPr>
                <w:ilvl w:val="0"/>
                <w:numId w:val="4"/>
              </w:numPr>
              <w:ind w:left="284"/>
            </w:pPr>
            <w:r w:rsidRPr="005545B2">
              <w:t>independently and accurately undertakes testing to monitor special feature construction to demonstrate that the garment meets specifications, in a manner that economises time, effort and materials</w:t>
            </w:r>
          </w:p>
          <w:p w:rsidR="004F744B" w:rsidRPr="005545B2" w:rsidRDefault="004F744B" w:rsidP="004F744B">
            <w:pPr>
              <w:pStyle w:val="VPSchedulebullets"/>
              <w:ind w:left="284"/>
              <w:rPr>
                <w:iCs/>
              </w:rPr>
            </w:pPr>
            <w:r w:rsidRPr="005545B2">
              <w:rPr>
                <w:iCs/>
              </w:rPr>
              <w:t>For example</w:t>
            </w:r>
            <w:r w:rsidR="00A46A2A" w:rsidRPr="005545B2">
              <w:rPr>
                <w:iCs/>
              </w:rPr>
              <w:t>,</w:t>
            </w:r>
            <w:r w:rsidRPr="005545B2">
              <w:rPr>
                <w:iCs/>
              </w:rPr>
              <w:t xml:space="preserve"> the learner</w:t>
            </w:r>
            <w:r w:rsidR="00EC427C" w:rsidRPr="005545B2">
              <w:rPr>
                <w:iCs/>
              </w:rPr>
              <w:t>:</w:t>
            </w:r>
          </w:p>
          <w:p w:rsidR="004F744B" w:rsidRPr="005545B2" w:rsidRDefault="004F744B" w:rsidP="004F744B">
            <w:pPr>
              <w:pStyle w:val="VPSchedulebullets"/>
              <w:numPr>
                <w:ilvl w:val="1"/>
                <w:numId w:val="4"/>
              </w:numPr>
              <w:rPr>
                <w:iCs/>
              </w:rPr>
            </w:pPr>
            <w:r w:rsidRPr="005545B2">
              <w:rPr>
                <w:iCs/>
              </w:rPr>
              <w:t xml:space="preserve">spends little or no time repeating techniques as </w:t>
            </w:r>
            <w:r w:rsidR="00D30AFB" w:rsidRPr="005545B2">
              <w:rPr>
                <w:iCs/>
              </w:rPr>
              <w:t>they</w:t>
            </w:r>
            <w:r w:rsidR="00A46A2A" w:rsidRPr="005545B2">
              <w:rPr>
                <w:iCs/>
              </w:rPr>
              <w:t xml:space="preserve"> confidently use</w:t>
            </w:r>
            <w:r w:rsidRPr="005545B2">
              <w:rPr>
                <w:iCs/>
              </w:rPr>
              <w:t xml:space="preserve"> the correct technique in the first place, e.g.</w:t>
            </w:r>
            <w:r w:rsidR="0008030D" w:rsidRPr="005545B2">
              <w:rPr>
                <w:iCs/>
              </w:rPr>
              <w:t xml:space="preserve"> </w:t>
            </w:r>
            <w:r w:rsidRPr="005545B2">
              <w:rPr>
                <w:iCs/>
              </w:rPr>
              <w:t>pattern layouts are visually checked before cutting</w:t>
            </w:r>
            <w:r w:rsidR="00001EE2" w:rsidRPr="005545B2">
              <w:rPr>
                <w:iCs/>
              </w:rPr>
              <w:t>,</w:t>
            </w:r>
            <w:r w:rsidRPr="005545B2">
              <w:rPr>
                <w:iCs/>
              </w:rPr>
              <w:t xml:space="preserve"> and the mini</w:t>
            </w:r>
            <w:r w:rsidR="00EC427C" w:rsidRPr="005545B2">
              <w:rPr>
                <w:iCs/>
              </w:rPr>
              <w:t>mum amount of material is used</w:t>
            </w:r>
          </w:p>
          <w:p w:rsidR="00D97EF0" w:rsidRPr="005545B2" w:rsidRDefault="004F744B" w:rsidP="00D97EF0">
            <w:pPr>
              <w:pStyle w:val="VPSchedulebullets"/>
              <w:numPr>
                <w:ilvl w:val="1"/>
                <w:numId w:val="4"/>
              </w:numPr>
            </w:pPr>
            <w:r w:rsidRPr="005545B2">
              <w:t>visually check</w:t>
            </w:r>
            <w:r w:rsidR="0008030D" w:rsidRPr="005545B2">
              <w:t>s</w:t>
            </w:r>
            <w:r w:rsidRPr="005545B2">
              <w:t xml:space="preserve"> progress</w:t>
            </w:r>
            <w:r w:rsidR="00D97EF0" w:rsidRPr="005545B2">
              <w:t xml:space="preserve"> on own initiative thus avoiding having to re-do features</w:t>
            </w:r>
          </w:p>
          <w:p w:rsidR="004F744B" w:rsidRPr="005545B2" w:rsidRDefault="00A46A2A" w:rsidP="00D97EF0">
            <w:pPr>
              <w:pStyle w:val="VPSchedulebullets"/>
              <w:numPr>
                <w:ilvl w:val="1"/>
                <w:numId w:val="4"/>
              </w:numPr>
            </w:pPr>
            <w:r w:rsidRPr="005545B2">
              <w:t>stitches slowly and adjusts</w:t>
            </w:r>
            <w:r w:rsidR="004F744B" w:rsidRPr="005545B2">
              <w:t xml:space="preserve"> the angle</w:t>
            </w:r>
            <w:r w:rsidR="0008030D" w:rsidRPr="005545B2">
              <w:t xml:space="preserve"> of the presser foot regularly; </w:t>
            </w:r>
            <w:r w:rsidR="004F744B" w:rsidRPr="005545B2">
              <w:t>consequently save</w:t>
            </w:r>
            <w:r w:rsidR="0008030D" w:rsidRPr="005545B2">
              <w:t>s</w:t>
            </w:r>
            <w:r w:rsidR="004F744B" w:rsidRPr="005545B2">
              <w:t xml:space="preserve"> time and effort by achieving a smooth curved edge with</w:t>
            </w:r>
            <w:r w:rsidR="0008030D" w:rsidRPr="005545B2">
              <w:t>out having to do any unpicking</w:t>
            </w:r>
          </w:p>
          <w:p w:rsidR="004F744B" w:rsidRPr="005545B2" w:rsidRDefault="0008030D" w:rsidP="0008030D">
            <w:pPr>
              <w:pStyle w:val="VPSchedulebullets"/>
              <w:numPr>
                <w:ilvl w:val="1"/>
                <w:numId w:val="4"/>
              </w:numPr>
              <w:rPr>
                <w:iCs/>
              </w:rPr>
            </w:pPr>
            <w:r w:rsidRPr="005545B2">
              <w:rPr>
                <w:iCs/>
              </w:rPr>
              <w:t xml:space="preserve">carries out </w:t>
            </w:r>
            <w:r w:rsidR="004F744B" w:rsidRPr="005545B2">
              <w:rPr>
                <w:iCs/>
              </w:rPr>
              <w:t xml:space="preserve">performance tests on stitching and any faults </w:t>
            </w:r>
            <w:r w:rsidRPr="005545B2">
              <w:rPr>
                <w:iCs/>
              </w:rPr>
              <w:t>are</w:t>
            </w:r>
            <w:r w:rsidR="004F744B" w:rsidRPr="005545B2">
              <w:rPr>
                <w:iCs/>
              </w:rPr>
              <w:t xml:space="preserve"> quickly corrected to ensure a quality product that meet</w:t>
            </w:r>
            <w:r w:rsidR="00A46A2A" w:rsidRPr="005545B2">
              <w:rPr>
                <w:iCs/>
              </w:rPr>
              <w:t>s</w:t>
            </w:r>
            <w:r w:rsidR="004F744B" w:rsidRPr="005545B2">
              <w:rPr>
                <w:iCs/>
              </w:rPr>
              <w:t xml:space="preserve"> </w:t>
            </w:r>
            <w:r w:rsidRPr="005545B2">
              <w:rPr>
                <w:iCs/>
              </w:rPr>
              <w:t xml:space="preserve">the </w:t>
            </w:r>
            <w:r w:rsidR="004F744B" w:rsidRPr="005545B2">
              <w:rPr>
                <w:iCs/>
              </w:rPr>
              <w:t xml:space="preserve">agreed specifications </w:t>
            </w:r>
            <w:r w:rsidR="00A46A2A" w:rsidRPr="005545B2">
              <w:rPr>
                <w:iCs/>
              </w:rPr>
              <w:t xml:space="preserve">and </w:t>
            </w:r>
            <w:r w:rsidRPr="005545B2">
              <w:rPr>
                <w:iCs/>
              </w:rPr>
              <w:t>is</w:t>
            </w:r>
            <w:r w:rsidR="004F744B" w:rsidRPr="005545B2">
              <w:rPr>
                <w:iCs/>
              </w:rPr>
              <w:t xml:space="preserve"> complete</w:t>
            </w:r>
            <w:r w:rsidRPr="005545B2">
              <w:rPr>
                <w:iCs/>
              </w:rPr>
              <w:t>d within the agreed time frame; t</w:t>
            </w:r>
            <w:r w:rsidR="006C58D1" w:rsidRPr="005545B2">
              <w:rPr>
                <w:iCs/>
              </w:rPr>
              <w:t>he garment</w:t>
            </w:r>
            <w:r w:rsidR="004F744B" w:rsidRPr="005545B2">
              <w:rPr>
                <w:iCs/>
              </w:rPr>
              <w:t xml:space="preserve"> ha</w:t>
            </w:r>
            <w:r w:rsidRPr="005545B2">
              <w:rPr>
                <w:iCs/>
              </w:rPr>
              <w:t xml:space="preserve">s at least two special features, and </w:t>
            </w:r>
            <w:r w:rsidR="004F744B" w:rsidRPr="005545B2">
              <w:rPr>
                <w:iCs/>
              </w:rPr>
              <w:t xml:space="preserve">was made with </w:t>
            </w:r>
            <w:r w:rsidRPr="005545B2">
              <w:rPr>
                <w:iCs/>
              </w:rPr>
              <w:t>minimum input from the assessor/educator.</w:t>
            </w:r>
          </w:p>
          <w:p w:rsidR="0008030D" w:rsidRPr="005545B2" w:rsidRDefault="0008030D" w:rsidP="00A46A2A">
            <w:pPr>
              <w:pStyle w:val="VPSchedulebullets"/>
              <w:numPr>
                <w:ilvl w:val="0"/>
                <w:numId w:val="4"/>
              </w:numPr>
              <w:ind w:left="284"/>
            </w:pPr>
            <w:r w:rsidRPr="005545B2">
              <w:t>applying scheduled techniques to comply with relevant</w:t>
            </w:r>
            <w:r w:rsidR="00A46A2A" w:rsidRPr="005545B2">
              <w:t xml:space="preserve"> health and safety regulations</w:t>
            </w:r>
          </w:p>
          <w:p w:rsidR="0008030D" w:rsidRPr="005545B2" w:rsidRDefault="0008030D" w:rsidP="0008030D">
            <w:pPr>
              <w:pStyle w:val="VPSchedulebullets"/>
              <w:ind w:left="284"/>
            </w:pPr>
            <w:r w:rsidRPr="005545B2">
              <w:t>For example:</w:t>
            </w:r>
          </w:p>
          <w:p w:rsidR="00FA42CB" w:rsidRPr="005545B2" w:rsidRDefault="00FA42CB" w:rsidP="00FA42CB">
            <w:pPr>
              <w:pStyle w:val="VPSchedulebullets"/>
              <w:ind w:left="284"/>
              <w:rPr>
                <w:iCs/>
                <w:color w:val="auto"/>
              </w:rPr>
            </w:pPr>
            <w:r w:rsidRPr="005545B2">
              <w:rPr>
                <w:iCs/>
                <w:color w:val="auto"/>
              </w:rPr>
              <w:lastRenderedPageBreak/>
              <w:t>The learner knows and follows the agreed codes of practice for health and safety without prompting.</w:t>
            </w:r>
          </w:p>
          <w:p w:rsidR="00545A80" w:rsidRPr="005545B2" w:rsidRDefault="00916F74" w:rsidP="00916F74">
            <w:pPr>
              <w:pStyle w:val="VPScheduletext"/>
            </w:pPr>
            <w:r w:rsidRPr="005545B2">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5545B2">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1B7205">
      <w:footerReference w:type="default" r:id="rId21"/>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A6" w:rsidRDefault="00D86AA6" w:rsidP="006C5D0E">
      <w:pPr>
        <w:spacing w:before="0" w:after="0"/>
      </w:pPr>
      <w:r>
        <w:separator/>
      </w:r>
    </w:p>
  </w:endnote>
  <w:endnote w:type="continuationSeparator" w:id="0">
    <w:p w:rsidR="00D86AA6" w:rsidRDefault="00D86AA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36" w:rsidRPr="00CB5956" w:rsidRDefault="007B1B3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B5CD5">
      <w:rPr>
        <w:sz w:val="20"/>
        <w:szCs w:val="20"/>
      </w:rPr>
      <w:t>5</w:t>
    </w:r>
    <w:r w:rsidRPr="00CB5956">
      <w:rPr>
        <w:sz w:val="20"/>
        <w:szCs w:val="20"/>
      </w:rPr>
      <w:tab/>
      <w:t xml:space="preserve">Page </w:t>
    </w:r>
    <w:r w:rsidR="00BC3622" w:rsidRPr="00CB5956">
      <w:rPr>
        <w:sz w:val="20"/>
        <w:szCs w:val="20"/>
      </w:rPr>
      <w:fldChar w:fldCharType="begin"/>
    </w:r>
    <w:r w:rsidRPr="00CB5956">
      <w:rPr>
        <w:sz w:val="20"/>
        <w:szCs w:val="20"/>
      </w:rPr>
      <w:instrText xml:space="preserve"> PAGE </w:instrText>
    </w:r>
    <w:r w:rsidR="00BC3622" w:rsidRPr="00CB5956">
      <w:rPr>
        <w:sz w:val="20"/>
        <w:szCs w:val="20"/>
      </w:rPr>
      <w:fldChar w:fldCharType="separate"/>
    </w:r>
    <w:r w:rsidR="006536DF">
      <w:rPr>
        <w:noProof/>
        <w:sz w:val="20"/>
        <w:szCs w:val="20"/>
      </w:rPr>
      <w:t>2</w:t>
    </w:r>
    <w:r w:rsidR="00BC3622" w:rsidRPr="00CB5956">
      <w:rPr>
        <w:sz w:val="20"/>
        <w:szCs w:val="20"/>
      </w:rPr>
      <w:fldChar w:fldCharType="end"/>
    </w:r>
    <w:r w:rsidRPr="00CB5956">
      <w:rPr>
        <w:sz w:val="20"/>
        <w:szCs w:val="20"/>
      </w:rPr>
      <w:t xml:space="preserve"> of </w:t>
    </w:r>
    <w:r w:rsidR="00BC3622" w:rsidRPr="00CB5956">
      <w:rPr>
        <w:sz w:val="20"/>
        <w:szCs w:val="20"/>
      </w:rPr>
      <w:fldChar w:fldCharType="begin"/>
    </w:r>
    <w:r w:rsidRPr="00CB5956">
      <w:rPr>
        <w:sz w:val="20"/>
        <w:szCs w:val="20"/>
      </w:rPr>
      <w:instrText xml:space="preserve"> NUMPAGES </w:instrText>
    </w:r>
    <w:r w:rsidR="00BC3622" w:rsidRPr="00CB5956">
      <w:rPr>
        <w:sz w:val="20"/>
        <w:szCs w:val="20"/>
      </w:rPr>
      <w:fldChar w:fldCharType="separate"/>
    </w:r>
    <w:r w:rsidR="006536DF">
      <w:rPr>
        <w:noProof/>
        <w:sz w:val="20"/>
        <w:szCs w:val="20"/>
      </w:rPr>
      <w:t>8</w:t>
    </w:r>
    <w:r w:rsidR="00BC362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36" w:rsidRPr="00CB5956" w:rsidRDefault="007B1B3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B5CD5">
      <w:rPr>
        <w:sz w:val="20"/>
        <w:szCs w:val="20"/>
      </w:rPr>
      <w:t>5</w:t>
    </w:r>
    <w:r w:rsidRPr="00CB5956">
      <w:rPr>
        <w:sz w:val="20"/>
        <w:szCs w:val="20"/>
      </w:rPr>
      <w:tab/>
      <w:t xml:space="preserve">Page </w:t>
    </w:r>
    <w:r w:rsidR="00BC3622" w:rsidRPr="00CB5956">
      <w:rPr>
        <w:sz w:val="20"/>
        <w:szCs w:val="20"/>
      </w:rPr>
      <w:fldChar w:fldCharType="begin"/>
    </w:r>
    <w:r w:rsidRPr="00CB5956">
      <w:rPr>
        <w:sz w:val="20"/>
        <w:szCs w:val="20"/>
      </w:rPr>
      <w:instrText xml:space="preserve"> PAGE </w:instrText>
    </w:r>
    <w:r w:rsidR="00BC3622" w:rsidRPr="00CB5956">
      <w:rPr>
        <w:sz w:val="20"/>
        <w:szCs w:val="20"/>
      </w:rPr>
      <w:fldChar w:fldCharType="separate"/>
    </w:r>
    <w:r w:rsidR="006536DF">
      <w:rPr>
        <w:noProof/>
        <w:sz w:val="20"/>
        <w:szCs w:val="20"/>
      </w:rPr>
      <w:t>1</w:t>
    </w:r>
    <w:r w:rsidR="00BC3622" w:rsidRPr="00CB5956">
      <w:rPr>
        <w:sz w:val="20"/>
        <w:szCs w:val="20"/>
      </w:rPr>
      <w:fldChar w:fldCharType="end"/>
    </w:r>
    <w:r w:rsidRPr="00CB5956">
      <w:rPr>
        <w:sz w:val="20"/>
        <w:szCs w:val="20"/>
      </w:rPr>
      <w:t xml:space="preserve"> of </w:t>
    </w:r>
    <w:r w:rsidR="00BC3622" w:rsidRPr="00CB5956">
      <w:rPr>
        <w:sz w:val="20"/>
        <w:szCs w:val="20"/>
      </w:rPr>
      <w:fldChar w:fldCharType="begin"/>
    </w:r>
    <w:r w:rsidRPr="00CB5956">
      <w:rPr>
        <w:sz w:val="20"/>
        <w:szCs w:val="20"/>
      </w:rPr>
      <w:instrText xml:space="preserve"> NUMPAGES </w:instrText>
    </w:r>
    <w:r w:rsidR="00BC3622" w:rsidRPr="00CB5956">
      <w:rPr>
        <w:sz w:val="20"/>
        <w:szCs w:val="20"/>
      </w:rPr>
      <w:fldChar w:fldCharType="separate"/>
    </w:r>
    <w:r w:rsidR="006536DF">
      <w:rPr>
        <w:noProof/>
        <w:sz w:val="20"/>
        <w:szCs w:val="20"/>
      </w:rPr>
      <w:t>8</w:t>
    </w:r>
    <w:r w:rsidR="00BC362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36" w:rsidRPr="006C5D0E" w:rsidRDefault="007B1B3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B5CD5">
      <w:rPr>
        <w:sz w:val="20"/>
        <w:szCs w:val="20"/>
      </w:rPr>
      <w:t>5</w:t>
    </w:r>
    <w:r w:rsidRPr="006C5D0E">
      <w:rPr>
        <w:color w:val="808080"/>
        <w:sz w:val="20"/>
        <w:szCs w:val="20"/>
      </w:rPr>
      <w:tab/>
      <w:t xml:space="preserve">Page </w:t>
    </w:r>
    <w:r w:rsidR="00BC3622" w:rsidRPr="006C5D0E">
      <w:rPr>
        <w:color w:val="808080"/>
        <w:sz w:val="20"/>
        <w:szCs w:val="20"/>
      </w:rPr>
      <w:fldChar w:fldCharType="begin"/>
    </w:r>
    <w:r w:rsidRPr="006C5D0E">
      <w:rPr>
        <w:color w:val="808080"/>
        <w:sz w:val="20"/>
        <w:szCs w:val="20"/>
      </w:rPr>
      <w:instrText xml:space="preserve"> PAGE </w:instrText>
    </w:r>
    <w:r w:rsidR="00BC3622" w:rsidRPr="006C5D0E">
      <w:rPr>
        <w:color w:val="808080"/>
        <w:sz w:val="20"/>
        <w:szCs w:val="20"/>
      </w:rPr>
      <w:fldChar w:fldCharType="separate"/>
    </w:r>
    <w:r w:rsidR="006536DF">
      <w:rPr>
        <w:noProof/>
        <w:color w:val="808080"/>
        <w:sz w:val="20"/>
        <w:szCs w:val="20"/>
      </w:rPr>
      <w:t>8</w:t>
    </w:r>
    <w:r w:rsidR="00BC3622" w:rsidRPr="006C5D0E">
      <w:rPr>
        <w:color w:val="808080"/>
        <w:sz w:val="20"/>
        <w:szCs w:val="20"/>
      </w:rPr>
      <w:fldChar w:fldCharType="end"/>
    </w:r>
    <w:r w:rsidRPr="006C5D0E">
      <w:rPr>
        <w:color w:val="808080"/>
        <w:sz w:val="20"/>
        <w:szCs w:val="20"/>
      </w:rPr>
      <w:t xml:space="preserve"> of </w:t>
    </w:r>
    <w:r w:rsidR="00BC3622" w:rsidRPr="006C5D0E">
      <w:rPr>
        <w:color w:val="808080"/>
        <w:sz w:val="20"/>
        <w:szCs w:val="20"/>
      </w:rPr>
      <w:fldChar w:fldCharType="begin"/>
    </w:r>
    <w:r w:rsidRPr="006C5D0E">
      <w:rPr>
        <w:color w:val="808080"/>
        <w:sz w:val="20"/>
        <w:szCs w:val="20"/>
      </w:rPr>
      <w:instrText xml:space="preserve"> NUMPAGES </w:instrText>
    </w:r>
    <w:r w:rsidR="00BC3622" w:rsidRPr="006C5D0E">
      <w:rPr>
        <w:color w:val="808080"/>
        <w:sz w:val="20"/>
        <w:szCs w:val="20"/>
      </w:rPr>
      <w:fldChar w:fldCharType="separate"/>
    </w:r>
    <w:r w:rsidR="006536DF">
      <w:rPr>
        <w:noProof/>
        <w:color w:val="808080"/>
        <w:sz w:val="20"/>
        <w:szCs w:val="20"/>
      </w:rPr>
      <w:t>8</w:t>
    </w:r>
    <w:r w:rsidR="00BC362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A6" w:rsidRDefault="00D86AA6" w:rsidP="006C5D0E">
      <w:pPr>
        <w:spacing w:before="0" w:after="0"/>
      </w:pPr>
      <w:r>
        <w:separator/>
      </w:r>
    </w:p>
  </w:footnote>
  <w:footnote w:type="continuationSeparator" w:id="0">
    <w:p w:rsidR="00D86AA6" w:rsidRDefault="00D86AA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36" w:rsidRPr="00E053F6" w:rsidRDefault="007B1B3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2.21</w:t>
        </w:r>
        <w:r w:rsidR="009B5CD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7B1B36" w:rsidRPr="00E053F6" w:rsidRDefault="007B1B36">
    <w:pPr>
      <w:pStyle w:val="Header"/>
      <w:rPr>
        <w:sz w:val="20"/>
        <w:szCs w:val="20"/>
      </w:rPr>
    </w:pPr>
    <w:r w:rsidRPr="00E053F6">
      <w:rPr>
        <w:sz w:val="20"/>
        <w:szCs w:val="20"/>
      </w:rPr>
      <w:t>PAGE FOR LEARNER USE</w:t>
    </w:r>
  </w:p>
  <w:p w:rsidR="007B1B36" w:rsidRPr="00E053F6" w:rsidRDefault="007B1B3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36" w:rsidRDefault="006536DF">
    <w:pPr>
      <w:pStyle w:val="Header"/>
    </w:pPr>
    <w:r w:rsidRPr="006536DF">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36" w:rsidRPr="00E053F6" w:rsidRDefault="007B1B3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B1B36" w:rsidRPr="00E053F6" w:rsidRDefault="007B1B3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B1B36" w:rsidRDefault="007B1B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36" w:rsidRPr="00E053F6" w:rsidRDefault="007B1B3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2.21</w:t>
        </w:r>
        <w:r w:rsidR="009B5CD5">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Manufacturing and Technology</w:t>
        </w:r>
      </w:sdtContent>
    </w:sdt>
  </w:p>
  <w:p w:rsidR="007B1B36" w:rsidRPr="00E053F6" w:rsidRDefault="007B1B3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B1B36" w:rsidRPr="00E053F6" w:rsidRDefault="007B1B3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36" w:rsidRPr="00B320A2" w:rsidRDefault="007B1B3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75751EC"/>
    <w:multiLevelType w:val="hybridMultilevel"/>
    <w:tmpl w:val="06D8D662"/>
    <w:lvl w:ilvl="0" w:tplc="260634E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3E71D3"/>
    <w:multiLevelType w:val="hybridMultilevel"/>
    <w:tmpl w:val="06484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572803"/>
    <w:multiLevelType w:val="multilevel"/>
    <w:tmpl w:val="9F62F2D6"/>
    <w:lvl w:ilvl="0">
      <w:start w:val="1"/>
      <w:numFmt w:val="bullet"/>
      <w:pStyle w:val="VPBulletsbody-againstmargin"/>
      <w:lvlText w:val=""/>
      <w:lvlJc w:val="left"/>
      <w:pPr>
        <w:tabs>
          <w:tab w:val="num" w:pos="2484"/>
        </w:tabs>
        <w:ind w:left="2484" w:hanging="357"/>
      </w:pPr>
      <w:rPr>
        <w:rFonts w:ascii="Symbol" w:hAnsi="Symbol" w:hint="default"/>
        <w:color w:val="000000" w:themeColor="text1"/>
      </w:rPr>
    </w:lvl>
    <w:lvl w:ilvl="1">
      <w:start w:val="1"/>
      <w:numFmt w:val="bullet"/>
      <w:lvlRestart w:val="0"/>
      <w:lvlText w:val="-"/>
      <w:lvlJc w:val="left"/>
      <w:pPr>
        <w:tabs>
          <w:tab w:val="num" w:pos="1564"/>
        </w:tabs>
        <w:ind w:left="1564" w:hanging="357"/>
      </w:pPr>
      <w:rPr>
        <w:rFonts w:ascii="Courier New" w:hAnsi="Courier New" w:hint="default"/>
      </w:rPr>
    </w:lvl>
    <w:lvl w:ilvl="2">
      <w:start w:val="1"/>
      <w:numFmt w:val="lowerRoman"/>
      <w:lvlRestart w:val="0"/>
      <w:lvlText w:val="%3"/>
      <w:lvlJc w:val="left"/>
      <w:pPr>
        <w:tabs>
          <w:tab w:val="num" w:pos="1921"/>
        </w:tabs>
        <w:ind w:left="1921" w:hanging="357"/>
      </w:pPr>
      <w:rPr>
        <w:rFonts w:hint="default"/>
      </w:rPr>
    </w:lvl>
    <w:lvl w:ilvl="3">
      <w:start w:val="2"/>
      <w:numFmt w:val="none"/>
      <w:lvlRestart w:val="0"/>
      <w:suff w:val="nothing"/>
      <w:lvlText w:val="%4"/>
      <w:lvlJc w:val="left"/>
      <w:pPr>
        <w:ind w:left="850" w:firstLine="0"/>
      </w:pPr>
      <w:rPr>
        <w:rFonts w:hint="default"/>
      </w:rPr>
    </w:lvl>
    <w:lvl w:ilvl="4">
      <w:start w:val="3"/>
      <w:numFmt w:val="none"/>
      <w:lvlRestart w:val="0"/>
      <w:suff w:val="nothing"/>
      <w:lvlText w:val="%5"/>
      <w:lvlJc w:val="left"/>
      <w:pPr>
        <w:ind w:left="850" w:firstLine="0"/>
      </w:pPr>
      <w:rPr>
        <w:rFonts w:hint="default"/>
      </w:rPr>
    </w:lvl>
    <w:lvl w:ilvl="5">
      <w:start w:val="1"/>
      <w:numFmt w:val="none"/>
      <w:lvlRestart w:val="0"/>
      <w:suff w:val="nothing"/>
      <w:lvlText w:val=""/>
      <w:lvlJc w:val="left"/>
      <w:pPr>
        <w:ind w:left="850" w:firstLine="0"/>
      </w:pPr>
      <w:rPr>
        <w:rFonts w:hint="default"/>
      </w:rPr>
    </w:lvl>
    <w:lvl w:ilvl="6">
      <w:start w:val="1"/>
      <w:numFmt w:val="none"/>
      <w:lvlRestart w:val="0"/>
      <w:suff w:val="nothing"/>
      <w:lvlText w:val=""/>
      <w:lvlJc w:val="left"/>
      <w:pPr>
        <w:ind w:left="850" w:firstLine="0"/>
      </w:pPr>
      <w:rPr>
        <w:rFonts w:hint="default"/>
      </w:rPr>
    </w:lvl>
    <w:lvl w:ilvl="7">
      <w:start w:val="1"/>
      <w:numFmt w:val="none"/>
      <w:lvlRestart w:val="0"/>
      <w:suff w:val="nothing"/>
      <w:lvlText w:val=""/>
      <w:lvlJc w:val="left"/>
      <w:pPr>
        <w:ind w:left="850" w:firstLine="0"/>
      </w:pPr>
      <w:rPr>
        <w:rFonts w:hint="default"/>
      </w:rPr>
    </w:lvl>
    <w:lvl w:ilvl="8">
      <w:start w:val="1"/>
      <w:numFmt w:val="none"/>
      <w:lvlRestart w:val="0"/>
      <w:suff w:val="nothing"/>
      <w:lvlText w:val=""/>
      <w:lvlJc w:val="left"/>
      <w:pPr>
        <w:ind w:left="850" w:firstLine="0"/>
      </w:pPr>
      <w:rPr>
        <w:rFonts w:hint="default"/>
      </w:rPr>
    </w:lvl>
  </w:abstractNum>
  <w:abstractNum w:abstractNumId="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nsid w:val="340030D2"/>
    <w:multiLevelType w:val="hybridMultilevel"/>
    <w:tmpl w:val="64E03EF6"/>
    <w:lvl w:ilvl="0" w:tplc="14090001">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nsid w:val="42701668"/>
    <w:multiLevelType w:val="hybridMultilevel"/>
    <w:tmpl w:val="9B72E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9">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D624CFB"/>
    <w:multiLevelType w:val="multilevel"/>
    <w:tmpl w:val="03703AEE"/>
    <w:lvl w:ilvl="0">
      <w:start w:val="1"/>
      <w:numFmt w:val="bullet"/>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1">
    <w:nsid w:val="707D2953"/>
    <w:multiLevelType w:val="hybridMultilevel"/>
    <w:tmpl w:val="82581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A5B34D4"/>
    <w:multiLevelType w:val="hybridMultilevel"/>
    <w:tmpl w:val="C8B8C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5"/>
  </w:num>
  <w:num w:numId="6">
    <w:abstractNumId w:val="9"/>
  </w:num>
  <w:num w:numId="7">
    <w:abstractNumId w:val="3"/>
  </w:num>
  <w:num w:numId="8">
    <w:abstractNumId w:val="7"/>
  </w:num>
  <w:num w:numId="9">
    <w:abstractNumId w:val="6"/>
  </w:num>
  <w:num w:numId="10">
    <w:abstractNumId w:val="0"/>
  </w:num>
  <w:num w:numId="11">
    <w:abstractNumId w:val="12"/>
  </w:num>
  <w:num w:numId="12">
    <w:abstractNumId w:val="11"/>
  </w:num>
  <w:num w:numId="13">
    <w:abstractNumId w:val="2"/>
  </w:num>
  <w:num w:numId="14">
    <w:abstractNumId w:val="4"/>
  </w:num>
  <w:num w:numId="15">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43010"/>
  </w:hdrShapeDefaults>
  <w:footnotePr>
    <w:footnote w:id="-1"/>
    <w:footnote w:id="0"/>
  </w:footnotePr>
  <w:endnotePr>
    <w:endnote w:id="-1"/>
    <w:endnote w:id="0"/>
  </w:endnotePr>
  <w:compat>
    <w:useFELayout/>
  </w:compat>
  <w:rsids>
    <w:rsidRoot w:val="00D66461"/>
    <w:rsid w:val="00001EE2"/>
    <w:rsid w:val="00002ACD"/>
    <w:rsid w:val="0000352E"/>
    <w:rsid w:val="00006684"/>
    <w:rsid w:val="00006F4A"/>
    <w:rsid w:val="00011710"/>
    <w:rsid w:val="00021CDA"/>
    <w:rsid w:val="00027FC5"/>
    <w:rsid w:val="0003223B"/>
    <w:rsid w:val="00033648"/>
    <w:rsid w:val="00041F3A"/>
    <w:rsid w:val="00042261"/>
    <w:rsid w:val="000430B5"/>
    <w:rsid w:val="00043A4D"/>
    <w:rsid w:val="00046059"/>
    <w:rsid w:val="00046500"/>
    <w:rsid w:val="000477A7"/>
    <w:rsid w:val="000478E4"/>
    <w:rsid w:val="00047E2A"/>
    <w:rsid w:val="00050426"/>
    <w:rsid w:val="000532CF"/>
    <w:rsid w:val="00057392"/>
    <w:rsid w:val="00062C10"/>
    <w:rsid w:val="0007299D"/>
    <w:rsid w:val="00073FBF"/>
    <w:rsid w:val="0007554D"/>
    <w:rsid w:val="0008030D"/>
    <w:rsid w:val="00080B7A"/>
    <w:rsid w:val="00081BBC"/>
    <w:rsid w:val="00082142"/>
    <w:rsid w:val="00083178"/>
    <w:rsid w:val="000861E6"/>
    <w:rsid w:val="0009205E"/>
    <w:rsid w:val="00092123"/>
    <w:rsid w:val="000A149D"/>
    <w:rsid w:val="000A199F"/>
    <w:rsid w:val="000A3D76"/>
    <w:rsid w:val="000C7C3B"/>
    <w:rsid w:val="000D143F"/>
    <w:rsid w:val="000D2EBA"/>
    <w:rsid w:val="000E2215"/>
    <w:rsid w:val="000E3A8F"/>
    <w:rsid w:val="000E42E8"/>
    <w:rsid w:val="000E462C"/>
    <w:rsid w:val="000E56E4"/>
    <w:rsid w:val="00100CC1"/>
    <w:rsid w:val="00104DA0"/>
    <w:rsid w:val="00110E2F"/>
    <w:rsid w:val="00112223"/>
    <w:rsid w:val="00117BDA"/>
    <w:rsid w:val="001207C1"/>
    <w:rsid w:val="00120D20"/>
    <w:rsid w:val="00126BFC"/>
    <w:rsid w:val="00126DE3"/>
    <w:rsid w:val="00127987"/>
    <w:rsid w:val="00130FB8"/>
    <w:rsid w:val="00135673"/>
    <w:rsid w:val="00137F5D"/>
    <w:rsid w:val="0014225A"/>
    <w:rsid w:val="0014585D"/>
    <w:rsid w:val="00145CE1"/>
    <w:rsid w:val="00150EAB"/>
    <w:rsid w:val="00156193"/>
    <w:rsid w:val="001578C7"/>
    <w:rsid w:val="00160747"/>
    <w:rsid w:val="0016202D"/>
    <w:rsid w:val="00163B6A"/>
    <w:rsid w:val="00170799"/>
    <w:rsid w:val="00171358"/>
    <w:rsid w:val="001729AB"/>
    <w:rsid w:val="00183441"/>
    <w:rsid w:val="00184D44"/>
    <w:rsid w:val="00184F64"/>
    <w:rsid w:val="00186330"/>
    <w:rsid w:val="00186549"/>
    <w:rsid w:val="00187F58"/>
    <w:rsid w:val="00194075"/>
    <w:rsid w:val="00197E3F"/>
    <w:rsid w:val="001A1914"/>
    <w:rsid w:val="001A36A5"/>
    <w:rsid w:val="001A5051"/>
    <w:rsid w:val="001A5576"/>
    <w:rsid w:val="001B3252"/>
    <w:rsid w:val="001B3A34"/>
    <w:rsid w:val="001B6DE1"/>
    <w:rsid w:val="001B7205"/>
    <w:rsid w:val="001C29D2"/>
    <w:rsid w:val="001C65D6"/>
    <w:rsid w:val="001C7D48"/>
    <w:rsid w:val="001E1ADE"/>
    <w:rsid w:val="001E1BCB"/>
    <w:rsid w:val="001E2FAE"/>
    <w:rsid w:val="001E521E"/>
    <w:rsid w:val="001F0558"/>
    <w:rsid w:val="001F2014"/>
    <w:rsid w:val="001F2359"/>
    <w:rsid w:val="001F3FFF"/>
    <w:rsid w:val="001F48D4"/>
    <w:rsid w:val="001F4B19"/>
    <w:rsid w:val="001F4CD2"/>
    <w:rsid w:val="001F515B"/>
    <w:rsid w:val="001F6C88"/>
    <w:rsid w:val="00202445"/>
    <w:rsid w:val="0020313D"/>
    <w:rsid w:val="00207A07"/>
    <w:rsid w:val="00211C7B"/>
    <w:rsid w:val="00215623"/>
    <w:rsid w:val="00217AA5"/>
    <w:rsid w:val="002261EF"/>
    <w:rsid w:val="002311CB"/>
    <w:rsid w:val="00235012"/>
    <w:rsid w:val="00237F06"/>
    <w:rsid w:val="00244115"/>
    <w:rsid w:val="002544E7"/>
    <w:rsid w:val="00255DF0"/>
    <w:rsid w:val="00255E95"/>
    <w:rsid w:val="00257F64"/>
    <w:rsid w:val="00262EAB"/>
    <w:rsid w:val="002647BF"/>
    <w:rsid w:val="00265107"/>
    <w:rsid w:val="00265D24"/>
    <w:rsid w:val="00271ACB"/>
    <w:rsid w:val="00273198"/>
    <w:rsid w:val="002765B9"/>
    <w:rsid w:val="00281201"/>
    <w:rsid w:val="00285674"/>
    <w:rsid w:val="002910E9"/>
    <w:rsid w:val="00293A25"/>
    <w:rsid w:val="00296D33"/>
    <w:rsid w:val="00297D69"/>
    <w:rsid w:val="002A0102"/>
    <w:rsid w:val="002A0559"/>
    <w:rsid w:val="002A4AD8"/>
    <w:rsid w:val="002B0E25"/>
    <w:rsid w:val="002B7AA3"/>
    <w:rsid w:val="002C16A8"/>
    <w:rsid w:val="002C4338"/>
    <w:rsid w:val="002D0805"/>
    <w:rsid w:val="002D0A92"/>
    <w:rsid w:val="002D256E"/>
    <w:rsid w:val="002D46CE"/>
    <w:rsid w:val="002D4DDE"/>
    <w:rsid w:val="002D53FD"/>
    <w:rsid w:val="002D72B6"/>
    <w:rsid w:val="002E224F"/>
    <w:rsid w:val="002E2F6A"/>
    <w:rsid w:val="002E325E"/>
    <w:rsid w:val="002E495F"/>
    <w:rsid w:val="002E5928"/>
    <w:rsid w:val="002E62A0"/>
    <w:rsid w:val="002E7BFD"/>
    <w:rsid w:val="002F178F"/>
    <w:rsid w:val="002F4C52"/>
    <w:rsid w:val="002F5E9E"/>
    <w:rsid w:val="00301C31"/>
    <w:rsid w:val="00303006"/>
    <w:rsid w:val="00305B6C"/>
    <w:rsid w:val="00311ADE"/>
    <w:rsid w:val="003133E1"/>
    <w:rsid w:val="003137B8"/>
    <w:rsid w:val="003211B0"/>
    <w:rsid w:val="00326A77"/>
    <w:rsid w:val="003300D8"/>
    <w:rsid w:val="003304A5"/>
    <w:rsid w:val="003319D3"/>
    <w:rsid w:val="00332A91"/>
    <w:rsid w:val="003341BF"/>
    <w:rsid w:val="003433CD"/>
    <w:rsid w:val="003444AD"/>
    <w:rsid w:val="0035004E"/>
    <w:rsid w:val="00351938"/>
    <w:rsid w:val="00356133"/>
    <w:rsid w:val="003578AF"/>
    <w:rsid w:val="00362BD2"/>
    <w:rsid w:val="0036540D"/>
    <w:rsid w:val="0037566A"/>
    <w:rsid w:val="00375718"/>
    <w:rsid w:val="0038361F"/>
    <w:rsid w:val="00385226"/>
    <w:rsid w:val="00397B89"/>
    <w:rsid w:val="003A4353"/>
    <w:rsid w:val="003B5208"/>
    <w:rsid w:val="003B5297"/>
    <w:rsid w:val="003B6786"/>
    <w:rsid w:val="003C0B62"/>
    <w:rsid w:val="003C4469"/>
    <w:rsid w:val="003C6E12"/>
    <w:rsid w:val="003C7F9D"/>
    <w:rsid w:val="003D216E"/>
    <w:rsid w:val="003D30DC"/>
    <w:rsid w:val="003D4C50"/>
    <w:rsid w:val="003D5785"/>
    <w:rsid w:val="003D6F1D"/>
    <w:rsid w:val="003D794A"/>
    <w:rsid w:val="003E1CCA"/>
    <w:rsid w:val="003E653C"/>
    <w:rsid w:val="003E7B4D"/>
    <w:rsid w:val="003F17D4"/>
    <w:rsid w:val="003F6DF4"/>
    <w:rsid w:val="00402901"/>
    <w:rsid w:val="0040348F"/>
    <w:rsid w:val="004079F7"/>
    <w:rsid w:val="004121A2"/>
    <w:rsid w:val="00412F9E"/>
    <w:rsid w:val="004153A7"/>
    <w:rsid w:val="00421911"/>
    <w:rsid w:val="00421F44"/>
    <w:rsid w:val="00425C27"/>
    <w:rsid w:val="004269CA"/>
    <w:rsid w:val="00434DC3"/>
    <w:rsid w:val="00442EFC"/>
    <w:rsid w:val="00460C95"/>
    <w:rsid w:val="00465B6D"/>
    <w:rsid w:val="00475B85"/>
    <w:rsid w:val="00477BD3"/>
    <w:rsid w:val="00477C78"/>
    <w:rsid w:val="00487DBE"/>
    <w:rsid w:val="00487F9F"/>
    <w:rsid w:val="00491421"/>
    <w:rsid w:val="00493F9A"/>
    <w:rsid w:val="004A4010"/>
    <w:rsid w:val="004A66B5"/>
    <w:rsid w:val="004A6947"/>
    <w:rsid w:val="004A7B8C"/>
    <w:rsid w:val="004B4EDB"/>
    <w:rsid w:val="004B6469"/>
    <w:rsid w:val="004B7054"/>
    <w:rsid w:val="004C4D6F"/>
    <w:rsid w:val="004D3806"/>
    <w:rsid w:val="004D4563"/>
    <w:rsid w:val="004D4FAF"/>
    <w:rsid w:val="004D593D"/>
    <w:rsid w:val="004D736C"/>
    <w:rsid w:val="004D7BEB"/>
    <w:rsid w:val="004F4316"/>
    <w:rsid w:val="004F4D90"/>
    <w:rsid w:val="004F5E6A"/>
    <w:rsid w:val="004F7112"/>
    <w:rsid w:val="004F744B"/>
    <w:rsid w:val="005060E8"/>
    <w:rsid w:val="00510768"/>
    <w:rsid w:val="005128B1"/>
    <w:rsid w:val="00515294"/>
    <w:rsid w:val="00521212"/>
    <w:rsid w:val="005224EE"/>
    <w:rsid w:val="005225E1"/>
    <w:rsid w:val="00522E0D"/>
    <w:rsid w:val="00532E50"/>
    <w:rsid w:val="00544EF7"/>
    <w:rsid w:val="00545438"/>
    <w:rsid w:val="00545A80"/>
    <w:rsid w:val="00546841"/>
    <w:rsid w:val="0055208D"/>
    <w:rsid w:val="0055261B"/>
    <w:rsid w:val="005545B2"/>
    <w:rsid w:val="00556015"/>
    <w:rsid w:val="0056506A"/>
    <w:rsid w:val="00567F19"/>
    <w:rsid w:val="00570926"/>
    <w:rsid w:val="005758AA"/>
    <w:rsid w:val="00576034"/>
    <w:rsid w:val="0058366E"/>
    <w:rsid w:val="00584A88"/>
    <w:rsid w:val="005869E0"/>
    <w:rsid w:val="005876F3"/>
    <w:rsid w:val="00587CAE"/>
    <w:rsid w:val="005934C7"/>
    <w:rsid w:val="0059491B"/>
    <w:rsid w:val="005956B5"/>
    <w:rsid w:val="005A1116"/>
    <w:rsid w:val="005A2D5C"/>
    <w:rsid w:val="005B2AD8"/>
    <w:rsid w:val="005C3132"/>
    <w:rsid w:val="005D40CD"/>
    <w:rsid w:val="005E316A"/>
    <w:rsid w:val="005E3352"/>
    <w:rsid w:val="005E48EB"/>
    <w:rsid w:val="005F0895"/>
    <w:rsid w:val="005F2B49"/>
    <w:rsid w:val="005F6339"/>
    <w:rsid w:val="00601F1D"/>
    <w:rsid w:val="006045FA"/>
    <w:rsid w:val="00604F41"/>
    <w:rsid w:val="00605090"/>
    <w:rsid w:val="00615E65"/>
    <w:rsid w:val="00620B08"/>
    <w:rsid w:val="006219A5"/>
    <w:rsid w:val="006362AE"/>
    <w:rsid w:val="006365C4"/>
    <w:rsid w:val="006413F2"/>
    <w:rsid w:val="00642B78"/>
    <w:rsid w:val="00646C65"/>
    <w:rsid w:val="00652386"/>
    <w:rsid w:val="006536DF"/>
    <w:rsid w:val="006541FB"/>
    <w:rsid w:val="00656F4A"/>
    <w:rsid w:val="00657467"/>
    <w:rsid w:val="00662391"/>
    <w:rsid w:val="00666ED3"/>
    <w:rsid w:val="00672689"/>
    <w:rsid w:val="00672B44"/>
    <w:rsid w:val="00683D49"/>
    <w:rsid w:val="00687F34"/>
    <w:rsid w:val="006901EA"/>
    <w:rsid w:val="00690682"/>
    <w:rsid w:val="006B3EF3"/>
    <w:rsid w:val="006B49C1"/>
    <w:rsid w:val="006B7300"/>
    <w:rsid w:val="006B74B5"/>
    <w:rsid w:val="006C2BC2"/>
    <w:rsid w:val="006C4385"/>
    <w:rsid w:val="006C58D1"/>
    <w:rsid w:val="006C5C65"/>
    <w:rsid w:val="006C5D0E"/>
    <w:rsid w:val="006C5D9A"/>
    <w:rsid w:val="006D24EA"/>
    <w:rsid w:val="006D56E7"/>
    <w:rsid w:val="006E1DB4"/>
    <w:rsid w:val="006E3259"/>
    <w:rsid w:val="006E35AE"/>
    <w:rsid w:val="006E4028"/>
    <w:rsid w:val="006E40B8"/>
    <w:rsid w:val="006E7BF8"/>
    <w:rsid w:val="006F10EA"/>
    <w:rsid w:val="006F5644"/>
    <w:rsid w:val="006F66D2"/>
    <w:rsid w:val="007073C6"/>
    <w:rsid w:val="007143C5"/>
    <w:rsid w:val="00723974"/>
    <w:rsid w:val="00724E3D"/>
    <w:rsid w:val="00725F54"/>
    <w:rsid w:val="00733F25"/>
    <w:rsid w:val="00734175"/>
    <w:rsid w:val="00745EB5"/>
    <w:rsid w:val="00752928"/>
    <w:rsid w:val="00752B48"/>
    <w:rsid w:val="007534F7"/>
    <w:rsid w:val="00757E92"/>
    <w:rsid w:val="00770BBF"/>
    <w:rsid w:val="00777DC7"/>
    <w:rsid w:val="00784D3B"/>
    <w:rsid w:val="00790907"/>
    <w:rsid w:val="0079197D"/>
    <w:rsid w:val="0079765E"/>
    <w:rsid w:val="007A227F"/>
    <w:rsid w:val="007A542D"/>
    <w:rsid w:val="007A6A46"/>
    <w:rsid w:val="007B1B36"/>
    <w:rsid w:val="007B40C8"/>
    <w:rsid w:val="007B50C9"/>
    <w:rsid w:val="007B732D"/>
    <w:rsid w:val="007C0538"/>
    <w:rsid w:val="007C4F65"/>
    <w:rsid w:val="007C53B3"/>
    <w:rsid w:val="007C7D07"/>
    <w:rsid w:val="007D103B"/>
    <w:rsid w:val="007D2D67"/>
    <w:rsid w:val="007D672C"/>
    <w:rsid w:val="007E15BF"/>
    <w:rsid w:val="007E2AB2"/>
    <w:rsid w:val="007E2B16"/>
    <w:rsid w:val="007E310A"/>
    <w:rsid w:val="007E5100"/>
    <w:rsid w:val="007E6664"/>
    <w:rsid w:val="007F08F8"/>
    <w:rsid w:val="007F110C"/>
    <w:rsid w:val="007F33A4"/>
    <w:rsid w:val="00805571"/>
    <w:rsid w:val="00810455"/>
    <w:rsid w:val="00811D80"/>
    <w:rsid w:val="00813078"/>
    <w:rsid w:val="008152B8"/>
    <w:rsid w:val="00820DEE"/>
    <w:rsid w:val="00823836"/>
    <w:rsid w:val="0082414C"/>
    <w:rsid w:val="008264E2"/>
    <w:rsid w:val="0082757D"/>
    <w:rsid w:val="008315C5"/>
    <w:rsid w:val="00832AAF"/>
    <w:rsid w:val="00833535"/>
    <w:rsid w:val="0083464D"/>
    <w:rsid w:val="0084014F"/>
    <w:rsid w:val="00870A74"/>
    <w:rsid w:val="00872049"/>
    <w:rsid w:val="00872339"/>
    <w:rsid w:val="00872B21"/>
    <w:rsid w:val="00873E27"/>
    <w:rsid w:val="0087423C"/>
    <w:rsid w:val="008807B2"/>
    <w:rsid w:val="00880AD3"/>
    <w:rsid w:val="0088462C"/>
    <w:rsid w:val="008864F4"/>
    <w:rsid w:val="008878BD"/>
    <w:rsid w:val="00887CF1"/>
    <w:rsid w:val="00892B3E"/>
    <w:rsid w:val="00892BA2"/>
    <w:rsid w:val="008962AD"/>
    <w:rsid w:val="008A182E"/>
    <w:rsid w:val="008A2212"/>
    <w:rsid w:val="008A4D0D"/>
    <w:rsid w:val="008B31D5"/>
    <w:rsid w:val="008B6A00"/>
    <w:rsid w:val="008C1430"/>
    <w:rsid w:val="008C2BE9"/>
    <w:rsid w:val="008C347B"/>
    <w:rsid w:val="008C7F00"/>
    <w:rsid w:val="008D5603"/>
    <w:rsid w:val="008D5E7E"/>
    <w:rsid w:val="008D68CC"/>
    <w:rsid w:val="008D731B"/>
    <w:rsid w:val="008E3D64"/>
    <w:rsid w:val="008E3DE7"/>
    <w:rsid w:val="008E53B4"/>
    <w:rsid w:val="008E53B9"/>
    <w:rsid w:val="008F0E31"/>
    <w:rsid w:val="008F3DC9"/>
    <w:rsid w:val="008F4BDF"/>
    <w:rsid w:val="0090548E"/>
    <w:rsid w:val="00912DDF"/>
    <w:rsid w:val="00913DC3"/>
    <w:rsid w:val="00916F74"/>
    <w:rsid w:val="00917442"/>
    <w:rsid w:val="00921AAE"/>
    <w:rsid w:val="009341C4"/>
    <w:rsid w:val="00934537"/>
    <w:rsid w:val="00936FF3"/>
    <w:rsid w:val="0094150D"/>
    <w:rsid w:val="009428B5"/>
    <w:rsid w:val="00956464"/>
    <w:rsid w:val="00960A16"/>
    <w:rsid w:val="00971DED"/>
    <w:rsid w:val="00971FEE"/>
    <w:rsid w:val="0097450A"/>
    <w:rsid w:val="0099163B"/>
    <w:rsid w:val="009934D6"/>
    <w:rsid w:val="00993C65"/>
    <w:rsid w:val="00994BE6"/>
    <w:rsid w:val="00996136"/>
    <w:rsid w:val="009A0B0F"/>
    <w:rsid w:val="009A709A"/>
    <w:rsid w:val="009B3925"/>
    <w:rsid w:val="009B5CD5"/>
    <w:rsid w:val="009B6790"/>
    <w:rsid w:val="009C1108"/>
    <w:rsid w:val="009C1703"/>
    <w:rsid w:val="009C6D6E"/>
    <w:rsid w:val="009C7854"/>
    <w:rsid w:val="009C7F64"/>
    <w:rsid w:val="009D321C"/>
    <w:rsid w:val="009D3C74"/>
    <w:rsid w:val="009D5C15"/>
    <w:rsid w:val="009D5D81"/>
    <w:rsid w:val="009D737C"/>
    <w:rsid w:val="009E111F"/>
    <w:rsid w:val="009E3071"/>
    <w:rsid w:val="009E394E"/>
    <w:rsid w:val="009E5A7C"/>
    <w:rsid w:val="009E5CCE"/>
    <w:rsid w:val="009E7333"/>
    <w:rsid w:val="00A14299"/>
    <w:rsid w:val="00A14DF1"/>
    <w:rsid w:val="00A17A26"/>
    <w:rsid w:val="00A24EE1"/>
    <w:rsid w:val="00A252FC"/>
    <w:rsid w:val="00A259A0"/>
    <w:rsid w:val="00A26721"/>
    <w:rsid w:val="00A27B76"/>
    <w:rsid w:val="00A338BF"/>
    <w:rsid w:val="00A3547D"/>
    <w:rsid w:val="00A37EAC"/>
    <w:rsid w:val="00A42A65"/>
    <w:rsid w:val="00A43A9F"/>
    <w:rsid w:val="00A454C8"/>
    <w:rsid w:val="00A46A2A"/>
    <w:rsid w:val="00A46DF3"/>
    <w:rsid w:val="00A4758B"/>
    <w:rsid w:val="00A50367"/>
    <w:rsid w:val="00A52EDE"/>
    <w:rsid w:val="00A55235"/>
    <w:rsid w:val="00A561F2"/>
    <w:rsid w:val="00A56A0C"/>
    <w:rsid w:val="00A578CE"/>
    <w:rsid w:val="00A70782"/>
    <w:rsid w:val="00A72545"/>
    <w:rsid w:val="00A76ADD"/>
    <w:rsid w:val="00A77548"/>
    <w:rsid w:val="00A82FEB"/>
    <w:rsid w:val="00A87B18"/>
    <w:rsid w:val="00A96AD3"/>
    <w:rsid w:val="00A97F03"/>
    <w:rsid w:val="00AA6C65"/>
    <w:rsid w:val="00AC334A"/>
    <w:rsid w:val="00AC3BE4"/>
    <w:rsid w:val="00AC5C3D"/>
    <w:rsid w:val="00AD61D9"/>
    <w:rsid w:val="00AD61EB"/>
    <w:rsid w:val="00AD6420"/>
    <w:rsid w:val="00AD7E75"/>
    <w:rsid w:val="00AD7F0C"/>
    <w:rsid w:val="00AE4676"/>
    <w:rsid w:val="00AF4F81"/>
    <w:rsid w:val="00B017FC"/>
    <w:rsid w:val="00B036EB"/>
    <w:rsid w:val="00B063FC"/>
    <w:rsid w:val="00B168B5"/>
    <w:rsid w:val="00B17044"/>
    <w:rsid w:val="00B172A0"/>
    <w:rsid w:val="00B24024"/>
    <w:rsid w:val="00B240AB"/>
    <w:rsid w:val="00B25727"/>
    <w:rsid w:val="00B27FF7"/>
    <w:rsid w:val="00B30C3F"/>
    <w:rsid w:val="00B320A2"/>
    <w:rsid w:val="00B32C97"/>
    <w:rsid w:val="00B3482B"/>
    <w:rsid w:val="00B41565"/>
    <w:rsid w:val="00B42FA1"/>
    <w:rsid w:val="00B44643"/>
    <w:rsid w:val="00B460A9"/>
    <w:rsid w:val="00B53F81"/>
    <w:rsid w:val="00B56431"/>
    <w:rsid w:val="00B60B64"/>
    <w:rsid w:val="00B67530"/>
    <w:rsid w:val="00B75162"/>
    <w:rsid w:val="00B872B6"/>
    <w:rsid w:val="00B879A5"/>
    <w:rsid w:val="00B90D09"/>
    <w:rsid w:val="00B93C0F"/>
    <w:rsid w:val="00B97ADF"/>
    <w:rsid w:val="00BA06B4"/>
    <w:rsid w:val="00BA71A4"/>
    <w:rsid w:val="00BA77AD"/>
    <w:rsid w:val="00BC1055"/>
    <w:rsid w:val="00BC2DB1"/>
    <w:rsid w:val="00BC3622"/>
    <w:rsid w:val="00BC48A9"/>
    <w:rsid w:val="00BC620B"/>
    <w:rsid w:val="00BD2FEB"/>
    <w:rsid w:val="00BD4278"/>
    <w:rsid w:val="00BF3AA6"/>
    <w:rsid w:val="00BF588A"/>
    <w:rsid w:val="00BF5C60"/>
    <w:rsid w:val="00BF6CCE"/>
    <w:rsid w:val="00C0164D"/>
    <w:rsid w:val="00C05DE1"/>
    <w:rsid w:val="00C06A6B"/>
    <w:rsid w:val="00C06D03"/>
    <w:rsid w:val="00C1052C"/>
    <w:rsid w:val="00C1131B"/>
    <w:rsid w:val="00C16A31"/>
    <w:rsid w:val="00C22C32"/>
    <w:rsid w:val="00C25232"/>
    <w:rsid w:val="00C25874"/>
    <w:rsid w:val="00C3472D"/>
    <w:rsid w:val="00C37E8F"/>
    <w:rsid w:val="00C4080A"/>
    <w:rsid w:val="00C57FDC"/>
    <w:rsid w:val="00C60B27"/>
    <w:rsid w:val="00C62253"/>
    <w:rsid w:val="00C647D3"/>
    <w:rsid w:val="00C655DF"/>
    <w:rsid w:val="00C678D2"/>
    <w:rsid w:val="00C7380A"/>
    <w:rsid w:val="00C740B0"/>
    <w:rsid w:val="00C82309"/>
    <w:rsid w:val="00C85D31"/>
    <w:rsid w:val="00C86B54"/>
    <w:rsid w:val="00C8726E"/>
    <w:rsid w:val="00C90FE4"/>
    <w:rsid w:val="00C94A3B"/>
    <w:rsid w:val="00C94D2C"/>
    <w:rsid w:val="00C94F2A"/>
    <w:rsid w:val="00C963A6"/>
    <w:rsid w:val="00C96A82"/>
    <w:rsid w:val="00CA2937"/>
    <w:rsid w:val="00CA54C6"/>
    <w:rsid w:val="00CB2247"/>
    <w:rsid w:val="00CB5956"/>
    <w:rsid w:val="00CB5AAA"/>
    <w:rsid w:val="00CB5C81"/>
    <w:rsid w:val="00CC0C1F"/>
    <w:rsid w:val="00CD68D5"/>
    <w:rsid w:val="00CD7278"/>
    <w:rsid w:val="00CE4E8E"/>
    <w:rsid w:val="00CE68F8"/>
    <w:rsid w:val="00CF1070"/>
    <w:rsid w:val="00D01636"/>
    <w:rsid w:val="00D03825"/>
    <w:rsid w:val="00D04EA7"/>
    <w:rsid w:val="00D07919"/>
    <w:rsid w:val="00D11B8E"/>
    <w:rsid w:val="00D12E55"/>
    <w:rsid w:val="00D21A99"/>
    <w:rsid w:val="00D261BB"/>
    <w:rsid w:val="00D30AFB"/>
    <w:rsid w:val="00D33CC8"/>
    <w:rsid w:val="00D3477B"/>
    <w:rsid w:val="00D35D5F"/>
    <w:rsid w:val="00D41879"/>
    <w:rsid w:val="00D41DB4"/>
    <w:rsid w:val="00D43C8A"/>
    <w:rsid w:val="00D453D2"/>
    <w:rsid w:val="00D47620"/>
    <w:rsid w:val="00D47F7E"/>
    <w:rsid w:val="00D50D4F"/>
    <w:rsid w:val="00D524AD"/>
    <w:rsid w:val="00D548E8"/>
    <w:rsid w:val="00D55596"/>
    <w:rsid w:val="00D6349E"/>
    <w:rsid w:val="00D64115"/>
    <w:rsid w:val="00D6465F"/>
    <w:rsid w:val="00D65036"/>
    <w:rsid w:val="00D65CF9"/>
    <w:rsid w:val="00D66461"/>
    <w:rsid w:val="00D666C0"/>
    <w:rsid w:val="00D66F7B"/>
    <w:rsid w:val="00D71619"/>
    <w:rsid w:val="00D71F30"/>
    <w:rsid w:val="00D72714"/>
    <w:rsid w:val="00D779A0"/>
    <w:rsid w:val="00D86AA6"/>
    <w:rsid w:val="00D90BFC"/>
    <w:rsid w:val="00D93D7F"/>
    <w:rsid w:val="00D955EB"/>
    <w:rsid w:val="00D97139"/>
    <w:rsid w:val="00D97EF0"/>
    <w:rsid w:val="00DA00FA"/>
    <w:rsid w:val="00DA4F72"/>
    <w:rsid w:val="00DA55A7"/>
    <w:rsid w:val="00DA7FDF"/>
    <w:rsid w:val="00DB1F94"/>
    <w:rsid w:val="00DB2237"/>
    <w:rsid w:val="00DB3ED9"/>
    <w:rsid w:val="00DB6C59"/>
    <w:rsid w:val="00DB6EE4"/>
    <w:rsid w:val="00DB7266"/>
    <w:rsid w:val="00DC2BEF"/>
    <w:rsid w:val="00DC3A56"/>
    <w:rsid w:val="00DD20E5"/>
    <w:rsid w:val="00DD23B2"/>
    <w:rsid w:val="00DD4316"/>
    <w:rsid w:val="00DD5530"/>
    <w:rsid w:val="00DD6F3F"/>
    <w:rsid w:val="00DE035C"/>
    <w:rsid w:val="00DE21F9"/>
    <w:rsid w:val="00DE51F7"/>
    <w:rsid w:val="00DF0CD0"/>
    <w:rsid w:val="00DF0F1C"/>
    <w:rsid w:val="00DF14D5"/>
    <w:rsid w:val="00DF3DDC"/>
    <w:rsid w:val="00E02A8D"/>
    <w:rsid w:val="00E03191"/>
    <w:rsid w:val="00E053F6"/>
    <w:rsid w:val="00E0606E"/>
    <w:rsid w:val="00E11D04"/>
    <w:rsid w:val="00E14E82"/>
    <w:rsid w:val="00E1652E"/>
    <w:rsid w:val="00E27312"/>
    <w:rsid w:val="00E32E7E"/>
    <w:rsid w:val="00E3430C"/>
    <w:rsid w:val="00E34925"/>
    <w:rsid w:val="00E43ABD"/>
    <w:rsid w:val="00E52690"/>
    <w:rsid w:val="00E53B12"/>
    <w:rsid w:val="00E67534"/>
    <w:rsid w:val="00E71C37"/>
    <w:rsid w:val="00E86384"/>
    <w:rsid w:val="00E87142"/>
    <w:rsid w:val="00E91A00"/>
    <w:rsid w:val="00E95B66"/>
    <w:rsid w:val="00E97CE5"/>
    <w:rsid w:val="00EA27DA"/>
    <w:rsid w:val="00EA4A4E"/>
    <w:rsid w:val="00EA5250"/>
    <w:rsid w:val="00EA6099"/>
    <w:rsid w:val="00EA652E"/>
    <w:rsid w:val="00EB0749"/>
    <w:rsid w:val="00EB1DD4"/>
    <w:rsid w:val="00EB2BCA"/>
    <w:rsid w:val="00EB5BF3"/>
    <w:rsid w:val="00EC13F9"/>
    <w:rsid w:val="00EC2009"/>
    <w:rsid w:val="00EC427C"/>
    <w:rsid w:val="00ED2C5D"/>
    <w:rsid w:val="00ED651E"/>
    <w:rsid w:val="00EE1B35"/>
    <w:rsid w:val="00EE2D63"/>
    <w:rsid w:val="00EE2FE0"/>
    <w:rsid w:val="00EE4257"/>
    <w:rsid w:val="00EE6E3B"/>
    <w:rsid w:val="00EF02CF"/>
    <w:rsid w:val="00EF3237"/>
    <w:rsid w:val="00EF3F66"/>
    <w:rsid w:val="00EF7606"/>
    <w:rsid w:val="00EF7A8A"/>
    <w:rsid w:val="00EF7FD7"/>
    <w:rsid w:val="00F04853"/>
    <w:rsid w:val="00F05F17"/>
    <w:rsid w:val="00F06A28"/>
    <w:rsid w:val="00F123A6"/>
    <w:rsid w:val="00F13B62"/>
    <w:rsid w:val="00F14027"/>
    <w:rsid w:val="00F22F22"/>
    <w:rsid w:val="00F27C34"/>
    <w:rsid w:val="00F32023"/>
    <w:rsid w:val="00F35F87"/>
    <w:rsid w:val="00F36994"/>
    <w:rsid w:val="00F4191F"/>
    <w:rsid w:val="00F4744C"/>
    <w:rsid w:val="00F50002"/>
    <w:rsid w:val="00F529C5"/>
    <w:rsid w:val="00F6222A"/>
    <w:rsid w:val="00F63806"/>
    <w:rsid w:val="00F63B74"/>
    <w:rsid w:val="00F701A9"/>
    <w:rsid w:val="00F81BC1"/>
    <w:rsid w:val="00F85E81"/>
    <w:rsid w:val="00F86A5B"/>
    <w:rsid w:val="00F905C4"/>
    <w:rsid w:val="00F90D51"/>
    <w:rsid w:val="00F928CA"/>
    <w:rsid w:val="00FA139F"/>
    <w:rsid w:val="00FA3CC8"/>
    <w:rsid w:val="00FA42CB"/>
    <w:rsid w:val="00FA56F8"/>
    <w:rsid w:val="00FA7725"/>
    <w:rsid w:val="00FB25B1"/>
    <w:rsid w:val="00FB311D"/>
    <w:rsid w:val="00FB4CA3"/>
    <w:rsid w:val="00FB5611"/>
    <w:rsid w:val="00FB5CF1"/>
    <w:rsid w:val="00FC14B7"/>
    <w:rsid w:val="00FC2EDA"/>
    <w:rsid w:val="00FC4C55"/>
    <w:rsid w:val="00FC7032"/>
    <w:rsid w:val="00FD042A"/>
    <w:rsid w:val="00FD0525"/>
    <w:rsid w:val="00FD3C3B"/>
    <w:rsid w:val="00FE16BA"/>
    <w:rsid w:val="00FE196C"/>
    <w:rsid w:val="00FE3DF5"/>
    <w:rsid w:val="00FE7D30"/>
    <w:rsid w:val="00FF27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unhideWhenUsed/>
    <w:locked/>
    <w:rsid w:val="00041F3A"/>
    <w:rPr>
      <w:sz w:val="20"/>
      <w:szCs w:val="20"/>
    </w:rPr>
  </w:style>
  <w:style w:type="character" w:customStyle="1" w:styleId="CommentTextChar">
    <w:name w:val="Comment Text Char"/>
    <w:basedOn w:val="DefaultParagraphFont"/>
    <w:link w:val="CommentText"/>
    <w:uiPriority w:val="99"/>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customStyle="1" w:styleId="NCEAbodytextChar">
    <w:name w:val="NCEA bodytext Char"/>
    <w:link w:val="NCEAbodytext"/>
    <w:uiPriority w:val="99"/>
    <w:locked/>
    <w:rsid w:val="00006684"/>
    <w:rPr>
      <w:rFonts w:ascii="Arial" w:eastAsia="Times New Roman" w:hAnsi="Arial" w:cs="Arial"/>
      <w:sz w:val="22"/>
      <w:lang w:eastAsia="en-NZ"/>
    </w:rPr>
  </w:style>
  <w:style w:type="paragraph" w:customStyle="1" w:styleId="NCEAtableevidence">
    <w:name w:val="NCEA table evidence"/>
    <w:rsid w:val="00DF0CD0"/>
    <w:pPr>
      <w:spacing w:before="80" w:after="80"/>
    </w:pPr>
    <w:rPr>
      <w:rFonts w:ascii="Arial" w:eastAsia="Times New Roman" w:hAnsi="Arial" w:cs="Arial"/>
      <w:i/>
      <w:szCs w:val="22"/>
      <w:lang w:val="en-AU"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uiPriority w:val="99"/>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unhideWhenUsed/>
    <w:locked/>
    <w:rsid w:val="00041F3A"/>
    <w:rPr>
      <w:sz w:val="20"/>
      <w:szCs w:val="20"/>
    </w:rPr>
  </w:style>
  <w:style w:type="character" w:customStyle="1" w:styleId="CommentTextChar">
    <w:name w:val="Comment Text Char"/>
    <w:basedOn w:val="DefaultParagraphFont"/>
    <w:link w:val="CommentText"/>
    <w:uiPriority w:val="99"/>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customStyle="1" w:styleId="NCEAbodytextChar">
    <w:name w:val="NCEA bodytext Char"/>
    <w:link w:val="NCEAbodytext"/>
    <w:uiPriority w:val="99"/>
    <w:locked/>
    <w:rsid w:val="00006684"/>
    <w:rPr>
      <w:rFonts w:ascii="Arial" w:eastAsia="Times New Roman" w:hAnsi="Arial" w:cs="Arial"/>
      <w:sz w:val="22"/>
      <w:lang w:eastAsia="en-NZ"/>
    </w:rPr>
  </w:style>
  <w:style w:type="paragraph" w:customStyle="1" w:styleId="NCEAtableevidence">
    <w:name w:val="NCEA table evidence"/>
    <w:rsid w:val="00DF0CD0"/>
    <w:pPr>
      <w:spacing w:before="80" w:after="80"/>
    </w:pPr>
    <w:rPr>
      <w:rFonts w:ascii="Arial" w:eastAsia="Times New Roman" w:hAnsi="Arial" w:cs="Arial"/>
      <w:i/>
      <w:szCs w:val="22"/>
      <w:lang w:val="en-AU" w:eastAsia="en-NZ"/>
    </w:rPr>
  </w:style>
</w:styles>
</file>

<file path=word/webSettings.xml><?xml version="1.0" encoding="utf-8"?>
<w:webSettings xmlns:r="http://schemas.openxmlformats.org/officeDocument/2006/relationships" xmlns:w="http://schemas.openxmlformats.org/wordprocessingml/2006/main">
  <w:divs>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586228719">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0517202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2446682">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hools.natlib.govt.nz/high-interest-topics/wearable-art" TargetMode="External"/><Relationship Id="rId18" Type="http://schemas.openxmlformats.org/officeDocument/2006/relationships/hyperlink" Target="http://www.tauntonstore.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bookbrowse.com/detailed-sewing-guide-pdf-d30916127"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aces.nmsu.edu/pubs/_c/c-214.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ldofwearableart.com/designers/welcome"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rnina.com/en-NZ/Whats-New/BERNINA-Young-Fashion-Award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21F82"/>
    <w:rsid w:val="000376C7"/>
    <w:rsid w:val="000C15F3"/>
    <w:rsid w:val="000D6A3A"/>
    <w:rsid w:val="000F7B0E"/>
    <w:rsid w:val="001434F1"/>
    <w:rsid w:val="00146A2D"/>
    <w:rsid w:val="00170AE8"/>
    <w:rsid w:val="002224AA"/>
    <w:rsid w:val="0027183E"/>
    <w:rsid w:val="002737F6"/>
    <w:rsid w:val="00275224"/>
    <w:rsid w:val="002A07F9"/>
    <w:rsid w:val="003260E0"/>
    <w:rsid w:val="0034366C"/>
    <w:rsid w:val="00354C00"/>
    <w:rsid w:val="003978E4"/>
    <w:rsid w:val="003A0E16"/>
    <w:rsid w:val="003D7123"/>
    <w:rsid w:val="004157B4"/>
    <w:rsid w:val="00474B7B"/>
    <w:rsid w:val="00482A1D"/>
    <w:rsid w:val="004D1B47"/>
    <w:rsid w:val="004D70E1"/>
    <w:rsid w:val="00505143"/>
    <w:rsid w:val="00505DC8"/>
    <w:rsid w:val="00506B7D"/>
    <w:rsid w:val="00561817"/>
    <w:rsid w:val="00564849"/>
    <w:rsid w:val="00566E26"/>
    <w:rsid w:val="00586480"/>
    <w:rsid w:val="005902BD"/>
    <w:rsid w:val="005A1DF8"/>
    <w:rsid w:val="005F2185"/>
    <w:rsid w:val="005F7178"/>
    <w:rsid w:val="0061395A"/>
    <w:rsid w:val="006160E9"/>
    <w:rsid w:val="00635360"/>
    <w:rsid w:val="00655B1D"/>
    <w:rsid w:val="006760F0"/>
    <w:rsid w:val="007246C3"/>
    <w:rsid w:val="00763C0A"/>
    <w:rsid w:val="007753CB"/>
    <w:rsid w:val="007874BA"/>
    <w:rsid w:val="007A4217"/>
    <w:rsid w:val="0083675D"/>
    <w:rsid w:val="0085172C"/>
    <w:rsid w:val="00865397"/>
    <w:rsid w:val="008F4214"/>
    <w:rsid w:val="008F4E96"/>
    <w:rsid w:val="0090602C"/>
    <w:rsid w:val="00921372"/>
    <w:rsid w:val="00923C08"/>
    <w:rsid w:val="00947873"/>
    <w:rsid w:val="00962597"/>
    <w:rsid w:val="009B7F10"/>
    <w:rsid w:val="009C44E2"/>
    <w:rsid w:val="00A22132"/>
    <w:rsid w:val="00A41994"/>
    <w:rsid w:val="00A56EA3"/>
    <w:rsid w:val="00AB0F4F"/>
    <w:rsid w:val="00AB6E1F"/>
    <w:rsid w:val="00AC4CD1"/>
    <w:rsid w:val="00AC6D82"/>
    <w:rsid w:val="00B303A6"/>
    <w:rsid w:val="00B539F5"/>
    <w:rsid w:val="00B818E2"/>
    <w:rsid w:val="00B87ED1"/>
    <w:rsid w:val="00BA0A49"/>
    <w:rsid w:val="00BD010D"/>
    <w:rsid w:val="00BD3521"/>
    <w:rsid w:val="00BE15DF"/>
    <w:rsid w:val="00C020BD"/>
    <w:rsid w:val="00C17C59"/>
    <w:rsid w:val="00C75E79"/>
    <w:rsid w:val="00CC3D8F"/>
    <w:rsid w:val="00CD1C2E"/>
    <w:rsid w:val="00CE29A9"/>
    <w:rsid w:val="00D007DF"/>
    <w:rsid w:val="00D05161"/>
    <w:rsid w:val="00D1221A"/>
    <w:rsid w:val="00D13118"/>
    <w:rsid w:val="00D134A7"/>
    <w:rsid w:val="00D313C9"/>
    <w:rsid w:val="00D432B5"/>
    <w:rsid w:val="00D664FE"/>
    <w:rsid w:val="00D71E1C"/>
    <w:rsid w:val="00E12BD6"/>
    <w:rsid w:val="00E337DB"/>
    <w:rsid w:val="00E4222A"/>
    <w:rsid w:val="00E70B3C"/>
    <w:rsid w:val="00E76ACC"/>
    <w:rsid w:val="00E8737F"/>
    <w:rsid w:val="00EB2342"/>
    <w:rsid w:val="00EC1726"/>
    <w:rsid w:val="00ED4005"/>
    <w:rsid w:val="00EE39C8"/>
    <w:rsid w:val="00EE3BBB"/>
    <w:rsid w:val="00F27A4B"/>
    <w:rsid w:val="00F5774D"/>
    <w:rsid w:val="00F639A3"/>
    <w:rsid w:val="00F75D5E"/>
    <w:rsid w:val="00FE3C01"/>
    <w:rsid w:val="00FE448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6CD3-6DE4-49ED-9B2F-F634CC5D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12</TotalTime>
  <Pages>8</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Construction and Mechanical Technologies 2.21</dc:subject>
  <dc:creator>Ministry of Education</dc:creator>
  <cp:lastModifiedBy>Anne</cp:lastModifiedBy>
  <cp:revision>6</cp:revision>
  <cp:lastPrinted>2013-02-11T02:30:00Z</cp:lastPrinted>
  <dcterms:created xsi:type="dcterms:W3CDTF">2013-10-28T20:25:00Z</dcterms:created>
  <dcterms:modified xsi:type="dcterms:W3CDTF">2017-09-20T01:13:00Z</dcterms:modified>
</cp:coreProperties>
</file>