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B34F07"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A96247" w:rsidRPr="00035744" w:rsidRDefault="00A96247"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A96247" w:rsidRPr="00035744" w:rsidRDefault="00A96247"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7124FA" w:rsidRPr="007124FA">
            <w:rPr>
              <w:rStyle w:val="CommentReference"/>
              <w:sz w:val="28"/>
            </w:rPr>
            <w:t>91350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C933FA">
            <w:rPr>
              <w:rStyle w:val="VPField14pt"/>
            </w:rPr>
            <w:t>Make advanced adaptations to a pattern to change the structural and style features of a design</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A561F2">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753427">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2563E2">
            <w:rPr>
              <w:rStyle w:val="VPField14pt"/>
            </w:rPr>
            <w:t>Barbeque cover</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4D7BEB">
            <w:rPr>
              <w:rStyle w:val="VPField14pt"/>
            </w:rPr>
            <w:t>Construction and Mechanical Technologies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4D7BEB">
            <w:rPr>
              <w:rStyle w:val="VPField14pt"/>
            </w:rPr>
            <w:t>2</w:t>
          </w:r>
          <w:r w:rsidR="00A46DF3">
            <w:rPr>
              <w:rStyle w:val="VPField14pt"/>
            </w:rPr>
            <w:t>.</w:t>
          </w:r>
          <w:r w:rsidR="004D7BEB">
            <w:rPr>
              <w:rStyle w:val="VPField14pt"/>
            </w:rPr>
            <w:t>2</w:t>
          </w:r>
          <w:r w:rsidR="00753427">
            <w:rPr>
              <w:rStyle w:val="VPField14pt"/>
            </w:rPr>
            <w:t>6</w:t>
          </w:r>
          <w:r w:rsidR="007124FA">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A33043">
            <w:rPr>
              <w:rStyle w:val="VPField14pt"/>
            </w:rPr>
            <w:t>Manufacturing and Technology</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7124FA" w:rsidRPr="00F6222A" w:rsidRDefault="007124FA" w:rsidP="007124FA">
            <w:pPr>
              <w:rPr>
                <w:lang w:val="en-GB"/>
              </w:rPr>
            </w:pPr>
            <w:r>
              <w:rPr>
                <w:lang w:val="en-GB"/>
              </w:rPr>
              <w:t>February</w:t>
            </w:r>
            <w:r w:rsidRPr="00F6222A">
              <w:rPr>
                <w:lang w:val="en-GB"/>
              </w:rPr>
              <w:t xml:space="preserve"> </w:t>
            </w:r>
            <w:r>
              <w:rPr>
                <w:lang w:val="en-GB"/>
              </w:rPr>
              <w:t>2015 Version 2</w:t>
            </w:r>
          </w:p>
          <w:p w:rsidR="00F6222A" w:rsidRPr="00F6222A" w:rsidRDefault="00F6222A" w:rsidP="007124FA">
            <w:pPr>
              <w:rPr>
                <w:lang w:val="en-GB"/>
              </w:rPr>
            </w:pPr>
            <w:r w:rsidRPr="00F6222A">
              <w:rPr>
                <w:lang w:val="en-GB"/>
              </w:rPr>
              <w:t xml:space="preserve">To support internal assessment from </w:t>
            </w:r>
            <w:r>
              <w:rPr>
                <w:lang w:val="en-GB"/>
              </w:rPr>
              <w:t>201</w:t>
            </w:r>
            <w:r w:rsidR="007124FA">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7124FA">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7124FA">
              <w:t>02</w:t>
            </w:r>
            <w:r w:rsidRPr="0031555D">
              <w:t>-201</w:t>
            </w:r>
            <w:r w:rsidR="007124FA">
              <w:t>5</w:t>
            </w:r>
            <w:r w:rsidRPr="0031555D">
              <w:t>-</w:t>
            </w:r>
            <w:r w:rsidR="00596C08">
              <w:t>91350</w:t>
            </w:r>
            <w:r w:rsidRPr="0031555D">
              <w:t>-</w:t>
            </w:r>
            <w:r w:rsidR="007124FA">
              <w:t>02</w:t>
            </w:r>
            <w:r w:rsidRPr="0031555D">
              <w:t>-</w:t>
            </w:r>
            <w:r w:rsidR="00596C08">
              <w:t>8</w:t>
            </w:r>
            <w:r w:rsidR="007124FA">
              <w:t>23</w:t>
            </w:r>
            <w:r w:rsidR="00596C08">
              <w:t>5</w:t>
            </w:r>
            <w:bookmarkStart w:id="0" w:name="_GoBack"/>
            <w:bookmarkEnd w:id="0"/>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758AA">
            <w:t>91</w:t>
          </w:r>
          <w:r w:rsidR="00A561F2">
            <w:t>3</w:t>
          </w:r>
          <w:r w:rsidR="004F0C57">
            <w:t>50</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DA657A" w:rsidRPr="00DA657A">
            <w:t>Make advanced adaptations to a pattern to change the structural and style features of a design</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A561F2">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753427">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2563E2">
            <w:t>Barbeque cover</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A561F2">
            <w:t>Construction and Mechanical</w:t>
          </w:r>
          <w:r w:rsidR="005758AA">
            <w:t xml:space="preserve"> Technolog</w:t>
          </w:r>
          <w:r w:rsidR="00A561F2">
            <w:t>ies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A561F2">
            <w:t>2</w:t>
          </w:r>
          <w:r w:rsidR="00872339">
            <w:t>.</w:t>
          </w:r>
          <w:r w:rsidR="00A561F2">
            <w:t>2</w:t>
          </w:r>
          <w:r w:rsidR="00753427">
            <w:t>6</w:t>
          </w:r>
          <w:r w:rsidR="007124FA">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A33043">
            <w:t>Manufacturing and Technology</w:t>
          </w:r>
        </w:sdtContent>
      </w:sdt>
    </w:p>
    <w:p w:rsidR="00E053F6" w:rsidRDefault="00E053F6" w:rsidP="002E5928">
      <w:pPr>
        <w:pStyle w:val="VPAELBannerAfter8pt"/>
      </w:pPr>
      <w:r>
        <w:t>Learner instructions</w:t>
      </w:r>
    </w:p>
    <w:p w:rsidR="00E053F6" w:rsidRPr="00130A40" w:rsidRDefault="00E053F6" w:rsidP="00E053F6">
      <w:pPr>
        <w:pStyle w:val="Heading1"/>
      </w:pPr>
      <w:r w:rsidRPr="00130A40">
        <w:t>Introduction</w:t>
      </w:r>
    </w:p>
    <w:p w:rsidR="00E053F6" w:rsidRPr="0094272F" w:rsidRDefault="004F7112" w:rsidP="001E27D2">
      <w:r w:rsidRPr="0094272F">
        <w:t xml:space="preserve">This assessment activity requires </w:t>
      </w:r>
      <w:r w:rsidR="001E27D2" w:rsidRPr="0094272F">
        <w:t xml:space="preserve">you to make </w:t>
      </w:r>
      <w:r w:rsidR="002563E2" w:rsidRPr="0094272F">
        <w:t>advanced adaptations to a pattern to change the structural and style features of a barbeque cover.</w:t>
      </w:r>
    </w:p>
    <w:p w:rsidR="005861D0" w:rsidRPr="0094272F" w:rsidRDefault="005861D0" w:rsidP="00872339">
      <w:r w:rsidRPr="0094272F">
        <w:t xml:space="preserve">You are going to be assessed on how </w:t>
      </w:r>
      <w:r w:rsidRPr="0094272F">
        <w:rPr>
          <w:lang w:eastAsia="en-NZ"/>
        </w:rPr>
        <w:t xml:space="preserve">efficiently you make </w:t>
      </w:r>
      <w:r w:rsidRPr="0094272F">
        <w:t>advanced adaptations to a pattern to change the structural and style features</w:t>
      </w:r>
      <w:r w:rsidR="00A96247">
        <w:t xml:space="preserve"> of a design</w:t>
      </w:r>
      <w:r w:rsidRPr="0094272F">
        <w:t xml:space="preserve">. You </w:t>
      </w:r>
      <w:r w:rsidRPr="0094272F">
        <w:rPr>
          <w:rFonts w:ascii="Calibri" w:eastAsia="Times New Roman" w:hAnsi="Calibri" w:cs="Arial"/>
          <w:color w:val="auto"/>
          <w:lang w:eastAsia="en-NZ"/>
        </w:rPr>
        <w:t xml:space="preserve">need to show that you can make pattern adaptations and create a mock-up barbeque cover </w:t>
      </w:r>
      <w:r w:rsidRPr="0094272F">
        <w:t>that meets your design, by applying the pattern adaptations, techniques and testing with independence, accuracy and efficiency.</w:t>
      </w:r>
    </w:p>
    <w:p w:rsidR="00E053F6" w:rsidRPr="0094272F" w:rsidRDefault="00B320A2" w:rsidP="00E053F6">
      <w:r w:rsidRPr="0094272F">
        <w:t xml:space="preserve">The following instructions provide you with a way to structure your work </w:t>
      </w:r>
      <w:r w:rsidR="00CB5956" w:rsidRPr="0094272F">
        <w:t xml:space="preserve">so you can </w:t>
      </w:r>
      <w:r w:rsidRPr="0094272F">
        <w:t xml:space="preserve">demonstrate what you have learnt </w:t>
      </w:r>
      <w:r w:rsidR="00CB5956" w:rsidRPr="0094272F">
        <w:t xml:space="preserve">and </w:t>
      </w:r>
      <w:r w:rsidRPr="0094272F">
        <w:t>achieve success in this standard.</w:t>
      </w:r>
    </w:p>
    <w:p w:rsidR="00CA5F8B" w:rsidRPr="0094272F" w:rsidRDefault="00B320A2" w:rsidP="004F7112">
      <w:pPr>
        <w:pStyle w:val="VPAnnotationsbox"/>
      </w:pPr>
      <w:r w:rsidRPr="0094272F">
        <w:t>Assessor/educator note:</w:t>
      </w:r>
      <w:r w:rsidR="004F7112" w:rsidRPr="0094272F">
        <w:t xml:space="preserve"> It is expected that the assessor/educator will read the learner instructions and modify them if necessary to suit their learners.</w:t>
      </w:r>
      <w:r w:rsidR="00FF27B6" w:rsidRPr="0094272F">
        <w:t xml:space="preserve"> </w:t>
      </w:r>
    </w:p>
    <w:p w:rsidR="00E053F6" w:rsidRPr="0094272F" w:rsidRDefault="00B320A2" w:rsidP="00B320A2">
      <w:pPr>
        <w:pStyle w:val="Heading1"/>
      </w:pPr>
      <w:r w:rsidRPr="0094272F">
        <w:t>Task</w:t>
      </w:r>
    </w:p>
    <w:p w:rsidR="005861D0" w:rsidRPr="0094272F" w:rsidRDefault="005861D0" w:rsidP="005861D0">
      <w:pPr>
        <w:rPr>
          <w:rFonts w:eastAsia="Calibri"/>
          <w:b/>
          <w:lang w:eastAsia="en-NZ"/>
        </w:rPr>
      </w:pPr>
      <w:r w:rsidRPr="0094272F">
        <w:t xml:space="preserve">Select a suitable pattern that can be adapted to your design for a barbeque cover. </w:t>
      </w:r>
      <w:r w:rsidRPr="0094272F">
        <w:rPr>
          <w:lang w:eastAsia="en-NZ"/>
        </w:rPr>
        <w:t>The adaptations (changes made to the pattern pieces) will need to be such that they enable the inclusion of structural and/or style features to the existing pattern.</w:t>
      </w:r>
    </w:p>
    <w:p w:rsidR="005861D0" w:rsidRPr="0094272F" w:rsidRDefault="005861D0" w:rsidP="005861D0">
      <w:r w:rsidRPr="0094272F">
        <w:t>Make at least two advanced adaptations to your pattern. For example this might be:</w:t>
      </w:r>
    </w:p>
    <w:p w:rsidR="005861D0" w:rsidRPr="0094272F" w:rsidRDefault="005861D0" w:rsidP="005861D0">
      <w:pPr>
        <w:pStyle w:val="VPBulletsbody-indented"/>
      </w:pPr>
      <w:r w:rsidRPr="0094272F">
        <w:t>mak</w:t>
      </w:r>
      <w:r w:rsidR="00192620" w:rsidRPr="0094272F">
        <w:t>ing</w:t>
      </w:r>
      <w:r w:rsidRPr="0094272F">
        <w:t xml:space="preserve"> the pattern fit a bigger or smaller barbeque</w:t>
      </w:r>
    </w:p>
    <w:p w:rsidR="005861D0" w:rsidRPr="0094272F" w:rsidRDefault="005861D0" w:rsidP="005861D0">
      <w:pPr>
        <w:pStyle w:val="VPBulletsbody-indented"/>
      </w:pPr>
      <w:r w:rsidRPr="0094272F">
        <w:t>add</w:t>
      </w:r>
      <w:r w:rsidR="00192620" w:rsidRPr="0094272F">
        <w:t>ing</w:t>
      </w:r>
      <w:r w:rsidRPr="0094272F">
        <w:t xml:space="preserve"> or remov</w:t>
      </w:r>
      <w:r w:rsidR="00192620" w:rsidRPr="0094272F">
        <w:t>ing</w:t>
      </w:r>
      <w:r w:rsidRPr="0094272F">
        <w:t xml:space="preserve"> a hood section</w:t>
      </w:r>
    </w:p>
    <w:p w:rsidR="005861D0" w:rsidRPr="0094272F" w:rsidRDefault="005861D0" w:rsidP="005861D0">
      <w:pPr>
        <w:pStyle w:val="VPBulletsbody-indented"/>
      </w:pPr>
      <w:r w:rsidRPr="0094272F">
        <w:t>includ</w:t>
      </w:r>
      <w:r w:rsidR="00192620" w:rsidRPr="0094272F">
        <w:t>ing</w:t>
      </w:r>
      <w:r w:rsidRPr="0094272F">
        <w:t xml:space="preserve"> a new function (for example a pocket for tools)</w:t>
      </w:r>
    </w:p>
    <w:p w:rsidR="005861D0" w:rsidRPr="0094272F" w:rsidRDefault="005861D0" w:rsidP="005861D0">
      <w:pPr>
        <w:pStyle w:val="VPBulletsbody-indented"/>
      </w:pPr>
      <w:r w:rsidRPr="0094272F">
        <w:t>add</w:t>
      </w:r>
      <w:r w:rsidR="00192620" w:rsidRPr="0094272F">
        <w:t>ing</w:t>
      </w:r>
      <w:r w:rsidRPr="0094272F">
        <w:t xml:space="preserve"> zips to make the cover easier to use.</w:t>
      </w:r>
    </w:p>
    <w:p w:rsidR="005861D0" w:rsidRPr="0094272F" w:rsidRDefault="005861D0" w:rsidP="005861D0">
      <w:r w:rsidRPr="0094272F">
        <w:t>Carry out ongoing testing of mock-ups to refine your pattern to ensure it interprets the design and provides the correct fit for the barbeque.</w:t>
      </w:r>
    </w:p>
    <w:p w:rsidR="005861D0" w:rsidRPr="0094272F" w:rsidRDefault="005861D0" w:rsidP="002713C0">
      <w:pPr>
        <w:keepNext/>
        <w:widowControl w:val="0"/>
      </w:pPr>
      <w:r w:rsidRPr="0094272F">
        <w:lastRenderedPageBreak/>
        <w:t>You might test:</w:t>
      </w:r>
    </w:p>
    <w:p w:rsidR="005861D0" w:rsidRPr="0094272F" w:rsidRDefault="005861D0" w:rsidP="002713C0">
      <w:pPr>
        <w:pStyle w:val="VPBulletsbody-indented"/>
        <w:keepNext/>
      </w:pPr>
      <w:r w:rsidRPr="0094272F">
        <w:t>for accuracy of measurements and sizing</w:t>
      </w:r>
    </w:p>
    <w:p w:rsidR="005861D0" w:rsidRPr="0094272F" w:rsidRDefault="005861D0" w:rsidP="005861D0">
      <w:pPr>
        <w:pStyle w:val="VPBulletsbody-indented"/>
      </w:pPr>
      <w:r w:rsidRPr="0094272F">
        <w:t>to ensure that any structural features (for example adding or removing sections) and style features (for example new functions or fastenings) have been incorporated accurately</w:t>
      </w:r>
    </w:p>
    <w:p w:rsidR="005861D0" w:rsidRPr="0094272F" w:rsidRDefault="005861D0" w:rsidP="005861D0">
      <w:pPr>
        <w:pStyle w:val="VPBulletsbody-indented"/>
      </w:pPr>
      <w:r w:rsidRPr="0094272F">
        <w:t>that the chosen fastening</w:t>
      </w:r>
      <w:r w:rsidR="009A7338" w:rsidRPr="0094272F">
        <w:t>s</w:t>
      </w:r>
      <w:r w:rsidRPr="0094272F">
        <w:t xml:space="preserve"> are easy to use</w:t>
      </w:r>
    </w:p>
    <w:p w:rsidR="007A65F9" w:rsidRPr="0094272F" w:rsidRDefault="005861D0" w:rsidP="00B96435">
      <w:pPr>
        <w:pStyle w:val="VPBulletsbody-indented"/>
      </w:pPr>
      <w:r w:rsidRPr="0094272F">
        <w:t>that any new sections have been shaped accurately (for example length and fit is correct</w:t>
      </w:r>
      <w:r w:rsidR="00632286" w:rsidRPr="0094272F">
        <w:t>; no bunching, pulling or gaping of the fabric).</w:t>
      </w:r>
    </w:p>
    <w:p w:rsidR="007A65F9" w:rsidRPr="0094272F" w:rsidRDefault="007A65F9" w:rsidP="007A65F9">
      <w:r w:rsidRPr="0094272F">
        <w:t xml:space="preserve">Label your pattern with </w:t>
      </w:r>
      <w:proofErr w:type="spellStart"/>
      <w:r w:rsidR="006E06F8" w:rsidRPr="0094272F">
        <w:t>grainline</w:t>
      </w:r>
      <w:proofErr w:type="spellEnd"/>
      <w:r w:rsidRPr="0094272F">
        <w:t>, cutting information, pattern piece names, dots and notches.</w:t>
      </w:r>
    </w:p>
    <w:p w:rsidR="00632286" w:rsidRPr="0094272F" w:rsidRDefault="00632286" w:rsidP="002713C0">
      <w:r w:rsidRPr="0094272F">
        <w:t>Create a mock-up to show that the adaptations result in a successful interpretation of the design. That is, the mock-up needs to look like your barbeque cover design and fit the barbeque</w:t>
      </w:r>
      <w:r w:rsidRPr="0094272F">
        <w:rPr>
          <w:rFonts w:ascii="Calibri" w:hAnsi="Calibri" w:cs="Calibri"/>
        </w:rPr>
        <w:t>.</w:t>
      </w:r>
    </w:p>
    <w:p w:rsidR="00167616" w:rsidRPr="0094272F" w:rsidRDefault="00167616" w:rsidP="00431516">
      <w:r w:rsidRPr="0094272F">
        <w:t>Submit:</w:t>
      </w:r>
    </w:p>
    <w:p w:rsidR="00167616" w:rsidRPr="0094272F" w:rsidRDefault="009C751D" w:rsidP="00C2560E">
      <w:pPr>
        <w:pStyle w:val="VPBulletsbody-indented"/>
      </w:pPr>
      <w:r w:rsidRPr="0094272F">
        <w:t>t</w:t>
      </w:r>
      <w:r w:rsidR="00167616" w:rsidRPr="0094272F">
        <w:t xml:space="preserve">he pattern you selected as a starting </w:t>
      </w:r>
      <w:r w:rsidR="0069799F" w:rsidRPr="0094272F">
        <w:t>point</w:t>
      </w:r>
    </w:p>
    <w:p w:rsidR="00C2560E" w:rsidRPr="0094272F" w:rsidRDefault="009C751D" w:rsidP="00C2560E">
      <w:pPr>
        <w:pStyle w:val="VPBulletsbody-indented"/>
      </w:pPr>
      <w:r w:rsidRPr="0094272F">
        <w:t>t</w:t>
      </w:r>
      <w:r w:rsidR="00C2560E" w:rsidRPr="0094272F">
        <w:t xml:space="preserve">he testing you carried out to ensure your adapted pattern interprets the design, and provides the right fit and function for the barbeque. This might include such things as a </w:t>
      </w:r>
      <w:r w:rsidR="00632286" w:rsidRPr="0094272F">
        <w:t xml:space="preserve">testing schedule that shows the tests carried out, the results, and the modifications made as a result of testing </w:t>
      </w:r>
    </w:p>
    <w:p w:rsidR="00B971D9" w:rsidRPr="0094272F" w:rsidRDefault="00632286" w:rsidP="00C2560E">
      <w:pPr>
        <w:pStyle w:val="VPBulletsbody-indented"/>
      </w:pPr>
      <w:r w:rsidRPr="0094272F">
        <w:t xml:space="preserve">a correctly </w:t>
      </w:r>
      <w:r w:rsidR="009C751D" w:rsidRPr="0094272F">
        <w:t>l</w:t>
      </w:r>
      <w:r w:rsidR="00431516" w:rsidRPr="0094272F">
        <w:t>abell</w:t>
      </w:r>
      <w:r w:rsidRPr="0094272F">
        <w:t>ed</w:t>
      </w:r>
      <w:r w:rsidR="00431516" w:rsidRPr="0094272F">
        <w:t xml:space="preserve"> </w:t>
      </w:r>
      <w:r w:rsidRPr="0094272F">
        <w:t>adapted</w:t>
      </w:r>
      <w:r w:rsidR="00B971D9" w:rsidRPr="0094272F">
        <w:t xml:space="preserve"> pattern</w:t>
      </w:r>
      <w:r w:rsidRPr="0094272F">
        <w:t xml:space="preserve"> (</w:t>
      </w:r>
      <w:proofErr w:type="spellStart"/>
      <w:r w:rsidR="006E06F8" w:rsidRPr="0094272F">
        <w:t>grainline</w:t>
      </w:r>
      <w:proofErr w:type="spellEnd"/>
      <w:r w:rsidRPr="0094272F">
        <w:t>, cutting information, pattern piece names, dots and notches)</w:t>
      </w:r>
      <w:r w:rsidR="00B971D9" w:rsidRPr="0094272F">
        <w:t xml:space="preserve"> </w:t>
      </w:r>
    </w:p>
    <w:p w:rsidR="00632286" w:rsidRPr="0094272F" w:rsidRDefault="00632286" w:rsidP="008F4014">
      <w:pPr>
        <w:pStyle w:val="VPBulletsbody-indented"/>
      </w:pPr>
      <w:r w:rsidRPr="0094272F">
        <w:t>details of how the final mock-up of the adapted pattern matches the design. This might include such things as a written evaluati</w:t>
      </w:r>
      <w:r w:rsidR="009A0C9E" w:rsidRPr="0094272F">
        <w:t>on and annotated photos.</w:t>
      </w:r>
    </w:p>
    <w:p w:rsidR="009A0C9E" w:rsidRPr="0094272F" w:rsidRDefault="009A0C9E" w:rsidP="002713C0">
      <w:r w:rsidRPr="0094272F">
        <w:t>Your assessor/educator will need to see evidence of the accuracy of your adaptations and the ongoing testing of the mock-ups.</w:t>
      </w:r>
    </w:p>
    <w:p w:rsidR="009A0C9E" w:rsidRPr="0094272F" w:rsidRDefault="009A0C9E" w:rsidP="002713C0">
      <w:pPr>
        <w:rPr>
          <w:lang w:eastAsia="en-NZ"/>
        </w:rPr>
      </w:pPr>
      <w:r w:rsidRPr="0094272F">
        <w:t xml:space="preserve">Your assessor/educator will judge how independently you worked as you carried out your </w:t>
      </w:r>
      <w:r w:rsidR="00E355ED" w:rsidRPr="0094272F">
        <w:t xml:space="preserve">adaptations </w:t>
      </w:r>
      <w:r w:rsidRPr="0094272F">
        <w:t xml:space="preserve">and </w:t>
      </w:r>
      <w:r w:rsidR="00A96247" w:rsidRPr="0094272F">
        <w:t>test</w:t>
      </w:r>
      <w:r w:rsidR="00A96247">
        <w:t>ing</w:t>
      </w:r>
      <w:r w:rsidRPr="0094272F">
        <w:t>, how well you made use of your time and materials, and the effort you put in</w:t>
      </w:r>
      <w:r w:rsidRPr="0094272F">
        <w:rPr>
          <w:lang w:eastAsia="zh-CN"/>
        </w:rPr>
        <w:t>.</w:t>
      </w:r>
    </w:p>
    <w:p w:rsidR="00DE51F7" w:rsidRPr="006908B9" w:rsidRDefault="009D2DF3" w:rsidP="009C751D">
      <w:pPr>
        <w:pStyle w:val="Heading2"/>
        <w:rPr>
          <w:lang w:val="en-GB"/>
        </w:rPr>
        <w:sectPr w:rsidR="00DE51F7" w:rsidRPr="006908B9">
          <w:headerReference w:type="first" r:id="rId12"/>
          <w:pgSz w:w="11906" w:h="16838" w:code="9"/>
          <w:pgMar w:top="1440" w:right="1440" w:bottom="1440" w:left="1440" w:header="709" w:footer="709" w:gutter="0"/>
          <w:cols w:space="708"/>
          <w:docGrid w:linePitch="360"/>
        </w:sectPr>
      </w:pPr>
      <w:r>
        <w:rPr>
          <w:lang w:eastAsia="en-NZ"/>
        </w:rPr>
        <w:br w:type="page"/>
      </w: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758AA">
            <w:t>91</w:t>
          </w:r>
          <w:r w:rsidR="00A561F2">
            <w:t>3</w:t>
          </w:r>
          <w:r w:rsidR="00490D1D">
            <w:t>50</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753427">
            <w:t>Make advanced adaptations to a pattern to change the structural and style features of a design</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A561F2">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753427">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006699">
            <w:t>Barbeque cover</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A561F2">
            <w:t>Construction and Mechanical Technologies</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A561F2">
            <w:t>2</w:t>
          </w:r>
          <w:r w:rsidR="00F123A6">
            <w:t>.</w:t>
          </w:r>
          <w:r w:rsidR="00A561F2">
            <w:t>2</w:t>
          </w:r>
          <w:r w:rsidR="00753427">
            <w:t>6</w:t>
          </w:r>
          <w:r w:rsidR="007124FA">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7F7DE5">
            <w:t>Manufacturing and Technology</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130A40" w:rsidRDefault="00CA2937" w:rsidP="00CA2937">
      <w:pPr>
        <w:pStyle w:val="Heading1"/>
      </w:pPr>
      <w:r w:rsidRPr="00130A40">
        <w:t>Context/setting</w:t>
      </w:r>
    </w:p>
    <w:p w:rsidR="00F555C7" w:rsidRPr="0094272F" w:rsidRDefault="00F555C7" w:rsidP="00F555C7">
      <w:pPr>
        <w:rPr>
          <w:rFonts w:cs="Calibri"/>
        </w:rPr>
      </w:pPr>
      <w:r w:rsidRPr="0094272F">
        <w:t xml:space="preserve">This activity requires learners </w:t>
      </w:r>
      <w:r w:rsidR="00273C0A" w:rsidRPr="0094272F">
        <w:t xml:space="preserve">to </w:t>
      </w:r>
      <w:r w:rsidR="009C751D" w:rsidRPr="0094272F">
        <w:t xml:space="preserve">efficiently </w:t>
      </w:r>
      <w:r w:rsidR="00273C0A" w:rsidRPr="0094272F">
        <w:t xml:space="preserve">make </w:t>
      </w:r>
      <w:r w:rsidR="00A83F59" w:rsidRPr="0094272F">
        <w:t>advanced adaptations</w:t>
      </w:r>
      <w:r w:rsidR="00273C0A" w:rsidRPr="0094272F">
        <w:t xml:space="preserve"> to pattern pieces to enable the inclusion of structural and style features into a barbeque cover design</w:t>
      </w:r>
      <w:r w:rsidR="009C751D" w:rsidRPr="0094272F">
        <w:t>.</w:t>
      </w:r>
    </w:p>
    <w:p w:rsidR="00CA2937" w:rsidRPr="0094272F" w:rsidRDefault="00CA2937" w:rsidP="00CA2937">
      <w:pPr>
        <w:pStyle w:val="Heading1"/>
      </w:pPr>
      <w:r w:rsidRPr="0094272F">
        <w:t>Conditions</w:t>
      </w:r>
    </w:p>
    <w:p w:rsidR="00517828" w:rsidRPr="0094272F" w:rsidRDefault="003C2588" w:rsidP="00517828">
      <w:r w:rsidRPr="0094272F">
        <w:t>Learners’</w:t>
      </w:r>
      <w:r w:rsidR="002A3F2F" w:rsidRPr="0094272F">
        <w:t xml:space="preserve"> work</w:t>
      </w:r>
      <w:r w:rsidR="0007299D" w:rsidRPr="0094272F">
        <w:t xml:space="preserve"> will be assessed individually.</w:t>
      </w:r>
    </w:p>
    <w:p w:rsidR="00E91A00" w:rsidRPr="0094272F" w:rsidRDefault="00E91A00" w:rsidP="00E91A00">
      <w:pPr>
        <w:pStyle w:val="Heading1"/>
      </w:pPr>
      <w:r w:rsidRPr="0094272F">
        <w:t>Resource requirements</w:t>
      </w:r>
    </w:p>
    <w:p w:rsidR="00504974" w:rsidRPr="0094272F" w:rsidRDefault="00006699" w:rsidP="002713C0">
      <w:pPr>
        <w:pStyle w:val="VPBulletsbody-indented"/>
      </w:pPr>
      <w:r w:rsidRPr="0094272F">
        <w:t>Access to the barbeque that is to be covered</w:t>
      </w:r>
      <w:r w:rsidR="007A65F9" w:rsidRPr="0094272F">
        <w:t>.</w:t>
      </w:r>
    </w:p>
    <w:p w:rsidR="007A65F9" w:rsidRPr="0094272F" w:rsidRDefault="007A65F9" w:rsidP="002713C0">
      <w:pPr>
        <w:pStyle w:val="VPBulletsbody-indented"/>
      </w:pPr>
      <w:r w:rsidRPr="0094272F">
        <w:t>The design to be adapted.</w:t>
      </w:r>
    </w:p>
    <w:p w:rsidR="007A65F9" w:rsidRPr="0094272F" w:rsidRDefault="007A65F9" w:rsidP="00CA40D2">
      <w:pPr>
        <w:pStyle w:val="VPBulletsbody-indented"/>
      </w:pPr>
      <w:r w:rsidRPr="0094272F">
        <w:t>A pattern suitable for adaptation.</w:t>
      </w:r>
    </w:p>
    <w:p w:rsidR="00504974" w:rsidRPr="0094272F" w:rsidRDefault="00504974" w:rsidP="00CA40D2">
      <w:pPr>
        <w:pStyle w:val="VPBulletsbody-indented"/>
      </w:pPr>
      <w:r w:rsidRPr="0094272F">
        <w:t>Paper for making the adapted pattern (</w:t>
      </w:r>
      <w:r w:rsidR="007A65F9" w:rsidRPr="0094272F">
        <w:t>for example</w:t>
      </w:r>
      <w:r w:rsidR="00B2500E" w:rsidRPr="0094272F">
        <w:t xml:space="preserve"> newsprint or brown paper)</w:t>
      </w:r>
      <w:r w:rsidR="007A65F9" w:rsidRPr="0094272F">
        <w:t>.</w:t>
      </w:r>
    </w:p>
    <w:p w:rsidR="00504974" w:rsidRPr="0094272F" w:rsidRDefault="00504974" w:rsidP="00CA40D2">
      <w:pPr>
        <w:pStyle w:val="VPBulletsbody-indented"/>
        <w:rPr>
          <w:lang w:eastAsia="en-NZ"/>
        </w:rPr>
      </w:pPr>
      <w:r w:rsidRPr="0094272F">
        <w:lastRenderedPageBreak/>
        <w:t>Suitable fabric to make a</w:t>
      </w:r>
      <w:r w:rsidRPr="0094272F">
        <w:rPr>
          <w:lang w:eastAsia="en-NZ"/>
        </w:rPr>
        <w:t xml:space="preserve"> mock-up (</w:t>
      </w:r>
      <w:r w:rsidR="007A65F9" w:rsidRPr="0094272F">
        <w:rPr>
          <w:lang w:eastAsia="en-NZ"/>
        </w:rPr>
        <w:t>for example</w:t>
      </w:r>
      <w:r w:rsidRPr="0094272F">
        <w:rPr>
          <w:lang w:eastAsia="en-NZ"/>
        </w:rPr>
        <w:t xml:space="preserve"> calico).</w:t>
      </w:r>
    </w:p>
    <w:p w:rsidR="00504974" w:rsidRPr="0094272F" w:rsidRDefault="00504974" w:rsidP="00504974">
      <w:pPr>
        <w:rPr>
          <w:lang w:eastAsia="en-NZ"/>
        </w:rPr>
      </w:pPr>
      <w:r w:rsidRPr="0094272F">
        <w:rPr>
          <w:lang w:eastAsia="en-NZ"/>
        </w:rPr>
        <w:t>Learners will also need access to such things as</w:t>
      </w:r>
      <w:r w:rsidR="00121973" w:rsidRPr="0094272F">
        <w:rPr>
          <w:lang w:eastAsia="en-NZ"/>
        </w:rPr>
        <w:t>:</w:t>
      </w:r>
    </w:p>
    <w:p w:rsidR="00504974" w:rsidRPr="0094272F" w:rsidRDefault="00504974" w:rsidP="00CA40D2">
      <w:pPr>
        <w:pStyle w:val="VPBulletsbody-indented"/>
      </w:pPr>
      <w:r w:rsidRPr="0094272F">
        <w:t>a sharp fine pencil,</w:t>
      </w:r>
      <w:r w:rsidR="002D1682" w:rsidRPr="0094272F">
        <w:t xml:space="preserve"> </w:t>
      </w:r>
      <w:r w:rsidRPr="0094272F">
        <w:t xml:space="preserve">a metre ruler, a pattern drafting ruler (tailor’s square/L square), a </w:t>
      </w:r>
      <w:r w:rsidR="00E20AD8" w:rsidRPr="0094272F">
        <w:t>French</w:t>
      </w:r>
      <w:r w:rsidRPr="0094272F">
        <w:t xml:space="preserve"> curve</w:t>
      </w:r>
    </w:p>
    <w:p w:rsidR="00504974" w:rsidRPr="0094272F" w:rsidRDefault="00504974" w:rsidP="00CA40D2">
      <w:pPr>
        <w:pStyle w:val="VPBulletsbody-indented"/>
      </w:pPr>
      <w:r w:rsidRPr="0094272F">
        <w:t xml:space="preserve">equipment and materials typical of </w:t>
      </w:r>
      <w:r w:rsidR="00AF60A2">
        <w:t>an</w:t>
      </w:r>
      <w:r w:rsidR="00AF60A2" w:rsidRPr="0094272F">
        <w:t xml:space="preserve"> </w:t>
      </w:r>
      <w:r w:rsidR="00192620" w:rsidRPr="0094272F">
        <w:t xml:space="preserve">upholstery </w:t>
      </w:r>
      <w:r w:rsidRPr="0094272F">
        <w:t>room (sewing machine, scissors, pins, thread)</w:t>
      </w:r>
    </w:p>
    <w:p w:rsidR="00504974" w:rsidRPr="0094272F" w:rsidRDefault="00504974" w:rsidP="00CA40D2">
      <w:pPr>
        <w:pStyle w:val="VPBulletsbody-indented"/>
      </w:pPr>
      <w:r w:rsidRPr="0094272F">
        <w:t>a camera (to take and annotate photos documenting their process).</w:t>
      </w:r>
    </w:p>
    <w:p w:rsidR="00E91A00" w:rsidRPr="0094272F" w:rsidRDefault="00E91A00" w:rsidP="006659F8">
      <w:pPr>
        <w:pStyle w:val="Heading1"/>
      </w:pPr>
      <w:r w:rsidRPr="0094272F">
        <w:t>Additional information</w:t>
      </w:r>
    </w:p>
    <w:p w:rsidR="007A65F9" w:rsidRPr="0094272F" w:rsidRDefault="007A65F9" w:rsidP="007A65F9">
      <w:r w:rsidRPr="0094272F">
        <w:t>The design to be interpreted coul</w:t>
      </w:r>
      <w:r w:rsidR="0017136B" w:rsidRPr="0094272F">
        <w:t>d be one that all learners use.</w:t>
      </w:r>
    </w:p>
    <w:p w:rsidR="007A65F9" w:rsidRPr="0094272F" w:rsidRDefault="007A65F9" w:rsidP="007A65F9">
      <w:r w:rsidRPr="0094272F">
        <w:t xml:space="preserve">The pattern must have at least three pattern pieces </w:t>
      </w:r>
      <w:r w:rsidRPr="0094272F">
        <w:rPr>
          <w:lang w:eastAsia="en-NZ"/>
        </w:rPr>
        <w:t>or an alternative that provides similar guidance and structure (</w:t>
      </w:r>
      <w:r w:rsidR="00EE4B85" w:rsidRPr="0094272F">
        <w:rPr>
          <w:lang w:eastAsia="en-NZ"/>
        </w:rPr>
        <w:t xml:space="preserve">that is, </w:t>
      </w:r>
      <w:r w:rsidRPr="0094272F">
        <w:rPr>
          <w:lang w:eastAsia="en-NZ"/>
        </w:rPr>
        <w:t>blocks with accompanying guide sheets) that can be adapted to the design</w:t>
      </w:r>
      <w:r w:rsidRPr="0094272F">
        <w:t>.</w:t>
      </w:r>
    </w:p>
    <w:p w:rsidR="007A65F9" w:rsidRPr="0094272F" w:rsidRDefault="007A65F9" w:rsidP="002713C0">
      <w:r w:rsidRPr="0094272F">
        <w:t xml:space="preserve">Learners will be assessed on their ability to make these </w:t>
      </w:r>
      <w:r w:rsidR="0094272F" w:rsidRPr="0094272F">
        <w:t>adaptations</w:t>
      </w:r>
      <w:r w:rsidRPr="0094272F">
        <w:t xml:space="preserve"> and whether they can do it skilfully and efficiently. Assessor</w:t>
      </w:r>
      <w:r w:rsidR="0094272F">
        <w:t>s</w:t>
      </w:r>
      <w:r w:rsidRPr="0094272F">
        <w:t>/educators must be able to justify judgements by providing evidence derived from such things as learner commentary, annotations of examples of expected evidence or records of observations and/or discussion with learners. Assessor</w:t>
      </w:r>
      <w:r w:rsidR="00AF60A2">
        <w:t>s</w:t>
      </w:r>
      <w:r w:rsidRPr="0094272F">
        <w:t>/educators will need to ensure all learners have the opportunity to explain clearly why they did what they did.</w:t>
      </w:r>
    </w:p>
    <w:p w:rsidR="007A65F9" w:rsidRPr="0094272F" w:rsidRDefault="007A65F9" w:rsidP="002713C0">
      <w:r w:rsidRPr="0094272F">
        <w:t>For example, assessor</w:t>
      </w:r>
      <w:r w:rsidR="0094272F">
        <w:t>s</w:t>
      </w:r>
      <w:r w:rsidRPr="0094272F">
        <w:t xml:space="preserve">/educators are required to notice (for Merit) whether the learner has shown independence and accuracy in the making of advanced adaptations and the ongoing testing of mock-ups and (for Excellence) whether the learner has worked in a manner that economises time, effort, and materials. </w:t>
      </w:r>
    </w:p>
    <w:p w:rsidR="00B010B3" w:rsidRPr="0094272F" w:rsidRDefault="00B010B3" w:rsidP="00B010B3">
      <w:pPr>
        <w:rPr>
          <w:b/>
        </w:rPr>
      </w:pPr>
    </w:p>
    <w:p w:rsidR="00C16A31" w:rsidRPr="0094272F" w:rsidRDefault="00C16A31" w:rsidP="00600924">
      <w:pPr>
        <w:sectPr w:rsidR="00C16A31" w:rsidRPr="0094272F">
          <w:headerReference w:type="default" r:id="rId13"/>
          <w:headerReference w:type="first" r:id="rId14"/>
          <w:pgSz w:w="11906" w:h="16838" w:code="9"/>
          <w:pgMar w:top="1440" w:right="1440" w:bottom="1440" w:left="1440" w:header="709" w:footer="709" w:gutter="0"/>
          <w:cols w:space="708"/>
          <w:docGrid w:linePitch="360"/>
        </w:sectPr>
      </w:pPr>
    </w:p>
    <w:p w:rsidR="0003223B" w:rsidRPr="0094272F" w:rsidRDefault="0003223B" w:rsidP="0003223B">
      <w:pPr>
        <w:pStyle w:val="Heading1"/>
      </w:pPr>
      <w:r w:rsidRPr="0094272F">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A561F2" w:rsidRPr="0094272F">
            <w:t>Construction and Mechanical Technologies</w:t>
          </w:r>
          <w:r w:rsidR="008878BD" w:rsidRPr="0094272F">
            <w:t xml:space="preserve"> 9</w:t>
          </w:r>
          <w:r w:rsidR="00EB0749" w:rsidRPr="0094272F">
            <w:t>1</w:t>
          </w:r>
          <w:r w:rsidR="00A561F2" w:rsidRPr="0094272F">
            <w:t>3</w:t>
          </w:r>
          <w:r w:rsidR="0070549A" w:rsidRPr="0094272F">
            <w:t>50</w:t>
          </w:r>
        </w:sdtContent>
      </w:sdt>
      <w:r w:rsidRPr="0094272F">
        <w:t xml:space="preserve"> </w:t>
      </w:r>
      <w:r w:rsidR="00265D24" w:rsidRPr="0094272F">
        <w:t>–</w:t>
      </w:r>
      <w:r w:rsidRPr="0094272F">
        <w:t xml:space="preserve"> </w:t>
      </w:r>
      <w:sdt>
        <w:sdtPr>
          <w:alias w:val="Resource title"/>
          <w:tag w:val="Resource title"/>
          <w:id w:val="401076186"/>
          <w:placeholder>
            <w:docPart w:val="083CA754EB534A9CAD35BD9C4117F048"/>
          </w:placeholder>
        </w:sdtPr>
        <w:sdtContent>
          <w:r w:rsidR="00006699" w:rsidRPr="0094272F">
            <w:t>Barbeque cover</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94272F">
        <w:tc>
          <w:tcPr>
            <w:tcW w:w="4724" w:type="dxa"/>
          </w:tcPr>
          <w:p w:rsidR="00CA2937" w:rsidRPr="0094272F" w:rsidRDefault="00D47620" w:rsidP="000D2EBA">
            <w:pPr>
              <w:pStyle w:val="VP11ptBoldCenteredBefore3ptAfter3pt"/>
            </w:pPr>
            <w:r w:rsidRPr="0094272F">
              <w:t>Evidence/Judgements for Achievement</w:t>
            </w:r>
          </w:p>
        </w:tc>
        <w:tc>
          <w:tcPr>
            <w:tcW w:w="4725" w:type="dxa"/>
          </w:tcPr>
          <w:p w:rsidR="00CA2937" w:rsidRPr="0094272F" w:rsidRDefault="00D47620" w:rsidP="000D2EBA">
            <w:pPr>
              <w:pStyle w:val="VP11ptBoldCenteredBefore3ptAfter3pt"/>
            </w:pPr>
            <w:r w:rsidRPr="0094272F">
              <w:t>Evidence/Judgements for Achievement with Merit</w:t>
            </w:r>
          </w:p>
        </w:tc>
        <w:tc>
          <w:tcPr>
            <w:tcW w:w="4725" w:type="dxa"/>
          </w:tcPr>
          <w:p w:rsidR="00CA2937" w:rsidRPr="0094272F" w:rsidRDefault="00D47620" w:rsidP="000D2EBA">
            <w:pPr>
              <w:pStyle w:val="VP11ptBoldCenteredBefore3ptAfter3pt"/>
            </w:pPr>
            <w:r w:rsidRPr="0094272F">
              <w:t>Evidence/Judgements for Achievement with Excellence</w:t>
            </w:r>
          </w:p>
        </w:tc>
      </w:tr>
      <w:tr w:rsidR="00CA2937" w:rsidRPr="0094272F">
        <w:tc>
          <w:tcPr>
            <w:tcW w:w="4724" w:type="dxa"/>
          </w:tcPr>
          <w:p w:rsidR="0016265F" w:rsidRPr="0094272F" w:rsidRDefault="007B732D" w:rsidP="0016265F">
            <w:pPr>
              <w:pStyle w:val="VPScheduletext"/>
            </w:pPr>
            <w:r w:rsidRPr="0094272F">
              <w:t xml:space="preserve">The learner </w:t>
            </w:r>
            <w:r w:rsidR="0016265F" w:rsidRPr="0094272F">
              <w:t>makes advanced adapt</w:t>
            </w:r>
            <w:r w:rsidR="00CA40D2" w:rsidRPr="0094272F">
              <w:t>at</w:t>
            </w:r>
            <w:r w:rsidR="0016265F" w:rsidRPr="0094272F">
              <w:t>ions to a pa</w:t>
            </w:r>
            <w:r w:rsidR="006E47C2" w:rsidRPr="0094272F">
              <w:t xml:space="preserve">ttern to change the structural </w:t>
            </w:r>
            <w:r w:rsidR="0016265F" w:rsidRPr="0094272F">
              <w:t>and style features by:</w:t>
            </w:r>
          </w:p>
          <w:p w:rsidR="007B732D" w:rsidRPr="0094272F" w:rsidRDefault="0016265F" w:rsidP="002F0CF1">
            <w:pPr>
              <w:pStyle w:val="VPSchedulebullets"/>
              <w:numPr>
                <w:ilvl w:val="0"/>
                <w:numId w:val="7"/>
              </w:numPr>
              <w:ind w:left="284" w:hanging="284"/>
              <w:rPr>
                <w:rFonts w:eastAsia="SimSun"/>
                <w:color w:val="000000"/>
              </w:rPr>
            </w:pPr>
            <w:r w:rsidRPr="0094272F">
              <w:rPr>
                <w:rFonts w:eastAsia="SimSun"/>
                <w:color w:val="000000"/>
              </w:rPr>
              <w:t xml:space="preserve">selecting a suitable pattern to be adapted for the </w:t>
            </w:r>
            <w:r w:rsidR="00192620" w:rsidRPr="0094272F">
              <w:rPr>
                <w:rFonts w:eastAsia="SimSun"/>
                <w:color w:val="000000"/>
              </w:rPr>
              <w:t xml:space="preserve">barbecue cover </w:t>
            </w:r>
            <w:r w:rsidRPr="0094272F">
              <w:rPr>
                <w:rFonts w:eastAsia="SimSun"/>
                <w:color w:val="000000"/>
              </w:rPr>
              <w:t>design</w:t>
            </w:r>
            <w:r w:rsidR="00F04853" w:rsidRPr="0094272F">
              <w:rPr>
                <w:rFonts w:eastAsia="SimSun"/>
                <w:color w:val="000000"/>
              </w:rPr>
              <w:t xml:space="preserve"> </w:t>
            </w:r>
          </w:p>
          <w:p w:rsidR="007B732D" w:rsidRPr="0094272F" w:rsidRDefault="007B732D" w:rsidP="007B732D">
            <w:pPr>
              <w:pStyle w:val="VPSchedulebullets"/>
              <w:ind w:left="284"/>
            </w:pPr>
            <w:r w:rsidRPr="0094272F">
              <w:t>For example</w:t>
            </w:r>
            <w:r w:rsidR="002F0CF1" w:rsidRPr="0094272F">
              <w:t>, the learner</w:t>
            </w:r>
            <w:r w:rsidRPr="0094272F">
              <w:t>:</w:t>
            </w:r>
          </w:p>
          <w:p w:rsidR="004B6BE4" w:rsidRPr="0094272F" w:rsidRDefault="004B6BE4" w:rsidP="004B6BE4">
            <w:pPr>
              <w:pStyle w:val="VPSchedulebullets"/>
              <w:numPr>
                <w:ilvl w:val="0"/>
                <w:numId w:val="8"/>
              </w:numPr>
              <w:rPr>
                <w:rFonts w:eastAsia="SimSun"/>
                <w:color w:val="000000"/>
              </w:rPr>
            </w:pPr>
            <w:r w:rsidRPr="0094272F">
              <w:rPr>
                <w:rFonts w:eastAsia="SimSun"/>
                <w:color w:val="000000"/>
              </w:rPr>
              <w:t xml:space="preserve">obtains a basic block pattern for a barbeque cover that is suitable for adapting </w:t>
            </w:r>
            <w:r w:rsidRPr="0094272F">
              <w:rPr>
                <w:rFonts w:cs="Calibri"/>
                <w:lang w:eastAsia="en-NZ"/>
              </w:rPr>
              <w:t>for the new barbeque in the student centre courtyard</w:t>
            </w:r>
            <w:r w:rsidRPr="0094272F">
              <w:rPr>
                <w:rFonts w:eastAsia="SimSun"/>
                <w:color w:val="000000"/>
              </w:rPr>
              <w:t>.</w:t>
            </w:r>
          </w:p>
          <w:p w:rsidR="007B732D" w:rsidRPr="0094272F" w:rsidRDefault="00550AF9" w:rsidP="002F0CF1">
            <w:pPr>
              <w:pStyle w:val="VPSchedulebullets"/>
              <w:numPr>
                <w:ilvl w:val="0"/>
                <w:numId w:val="7"/>
              </w:numPr>
              <w:ind w:left="284" w:hanging="284"/>
              <w:rPr>
                <w:rFonts w:eastAsia="SimSun"/>
                <w:color w:val="000000"/>
              </w:rPr>
            </w:pPr>
            <w:r w:rsidRPr="0094272F">
              <w:rPr>
                <w:rFonts w:eastAsia="SimSun"/>
                <w:color w:val="000000"/>
              </w:rPr>
              <w:t>u</w:t>
            </w:r>
            <w:r w:rsidR="0016265F" w:rsidRPr="0094272F">
              <w:rPr>
                <w:rFonts w:eastAsia="SimSun"/>
                <w:color w:val="000000"/>
              </w:rPr>
              <w:t xml:space="preserve">ndertaking advanced adaptations </w:t>
            </w:r>
            <w:r w:rsidR="00DD562F" w:rsidRPr="0094272F">
              <w:rPr>
                <w:rFonts w:eastAsia="SimSun"/>
                <w:color w:val="000000"/>
              </w:rPr>
              <w:t>of</w:t>
            </w:r>
            <w:r w:rsidR="0016265F" w:rsidRPr="0094272F">
              <w:rPr>
                <w:rFonts w:eastAsia="SimSun"/>
                <w:color w:val="000000"/>
              </w:rPr>
              <w:t xml:space="preserve"> </w:t>
            </w:r>
            <w:r w:rsidR="003C2588" w:rsidRPr="0094272F">
              <w:rPr>
                <w:rFonts w:eastAsia="SimSun"/>
                <w:color w:val="000000"/>
              </w:rPr>
              <w:t>the</w:t>
            </w:r>
            <w:r w:rsidR="0016265F" w:rsidRPr="0094272F">
              <w:rPr>
                <w:rFonts w:eastAsia="SimSun"/>
                <w:color w:val="000000"/>
              </w:rPr>
              <w:t xml:space="preserve"> pattern</w:t>
            </w:r>
            <w:r w:rsidR="004B6BE4" w:rsidRPr="0094272F">
              <w:rPr>
                <w:rFonts w:eastAsia="SimSun"/>
                <w:color w:val="000000"/>
              </w:rPr>
              <w:t xml:space="preserve"> to change the structure and style features</w:t>
            </w:r>
          </w:p>
          <w:p w:rsidR="004B6BE4" w:rsidRPr="0094272F" w:rsidRDefault="007B732D" w:rsidP="008A6DA5">
            <w:pPr>
              <w:pStyle w:val="VPSchedulebullets"/>
              <w:ind w:left="284"/>
              <w:rPr>
                <w:iCs/>
              </w:rPr>
            </w:pPr>
            <w:r w:rsidRPr="0094272F">
              <w:t>For example</w:t>
            </w:r>
            <w:r w:rsidR="002F0CF1" w:rsidRPr="0094272F">
              <w:t>, t</w:t>
            </w:r>
            <w:r w:rsidRPr="0094272F">
              <w:rPr>
                <w:iCs/>
              </w:rPr>
              <w:t>he learner</w:t>
            </w:r>
            <w:r w:rsidR="004B6BE4" w:rsidRPr="0094272F">
              <w:rPr>
                <w:iCs/>
              </w:rPr>
              <w:t>:</w:t>
            </w:r>
          </w:p>
          <w:p w:rsidR="008A6DA5" w:rsidRPr="0094272F" w:rsidRDefault="004B6BE4" w:rsidP="002F0CF1">
            <w:pPr>
              <w:pStyle w:val="VPSchedulebullets"/>
              <w:numPr>
                <w:ilvl w:val="1"/>
                <w:numId w:val="4"/>
              </w:numPr>
              <w:ind w:left="567"/>
              <w:rPr>
                <w:rFonts w:eastAsia="SimSun"/>
                <w:color w:val="000000"/>
              </w:rPr>
            </w:pPr>
            <w:r w:rsidRPr="0094272F">
              <w:rPr>
                <w:rFonts w:eastAsia="SimSun"/>
                <w:color w:val="000000"/>
              </w:rPr>
              <w:t>adapts the pattern to include a fitted hood section, zips for ease of use, longer length so that vermin cannot access it from underneath, and a tool storage section.</w:t>
            </w:r>
          </w:p>
          <w:p w:rsidR="0016265F" w:rsidRPr="0094272F" w:rsidRDefault="0016265F" w:rsidP="002F0CF1">
            <w:pPr>
              <w:pStyle w:val="VPSchedulebullets"/>
              <w:numPr>
                <w:ilvl w:val="0"/>
                <w:numId w:val="7"/>
              </w:numPr>
              <w:ind w:left="284" w:hanging="284"/>
              <w:rPr>
                <w:rFonts w:eastAsia="SimSun"/>
                <w:color w:val="000000"/>
              </w:rPr>
            </w:pPr>
            <w:r w:rsidRPr="0094272F">
              <w:rPr>
                <w:rFonts w:eastAsia="SimSun"/>
                <w:color w:val="000000"/>
              </w:rPr>
              <w:t xml:space="preserve">carrying out ongoing testing of </w:t>
            </w:r>
            <w:r w:rsidR="004B6BE4" w:rsidRPr="0094272F">
              <w:rPr>
                <w:rFonts w:eastAsia="SimSun"/>
                <w:color w:val="000000"/>
              </w:rPr>
              <w:t xml:space="preserve">mock-ups to refine the </w:t>
            </w:r>
            <w:r w:rsidRPr="0094272F">
              <w:rPr>
                <w:rFonts w:eastAsia="SimSun"/>
                <w:color w:val="000000"/>
              </w:rPr>
              <w:t>pattern as required to ensure the adapted pattern interprets the design</w:t>
            </w:r>
            <w:r w:rsidR="00D7322E" w:rsidRPr="0094272F">
              <w:rPr>
                <w:rFonts w:eastAsia="SimSun"/>
                <w:color w:val="000000"/>
              </w:rPr>
              <w:t>,</w:t>
            </w:r>
            <w:r w:rsidRPr="0094272F">
              <w:rPr>
                <w:rFonts w:eastAsia="SimSun"/>
                <w:color w:val="000000"/>
              </w:rPr>
              <w:t xml:space="preserve"> and provide</w:t>
            </w:r>
            <w:r w:rsidR="003C2588" w:rsidRPr="0094272F">
              <w:rPr>
                <w:rFonts w:eastAsia="SimSun"/>
                <w:color w:val="000000"/>
              </w:rPr>
              <w:t>s</w:t>
            </w:r>
            <w:r w:rsidRPr="0094272F">
              <w:rPr>
                <w:rFonts w:eastAsia="SimSun"/>
                <w:color w:val="000000"/>
              </w:rPr>
              <w:t xml:space="preserve"> the correct fit</w:t>
            </w:r>
            <w:r w:rsidR="004B6BE4" w:rsidRPr="0094272F">
              <w:rPr>
                <w:rFonts w:eastAsia="SimSun"/>
                <w:color w:val="000000"/>
              </w:rPr>
              <w:t xml:space="preserve"> for the barbeque</w:t>
            </w:r>
          </w:p>
          <w:p w:rsidR="007B732D" w:rsidRPr="0094272F" w:rsidRDefault="007B732D" w:rsidP="007B732D">
            <w:pPr>
              <w:pStyle w:val="VPSchedulebullets"/>
              <w:ind w:left="284"/>
            </w:pPr>
            <w:r w:rsidRPr="0094272F">
              <w:t>For example</w:t>
            </w:r>
            <w:r w:rsidR="002F0CF1" w:rsidRPr="0094272F">
              <w:t>, the learner</w:t>
            </w:r>
            <w:r w:rsidRPr="0094272F">
              <w:t>:</w:t>
            </w:r>
          </w:p>
          <w:p w:rsidR="0016265F" w:rsidRPr="0094272F" w:rsidRDefault="004B6BE4" w:rsidP="002F0CF1">
            <w:pPr>
              <w:pStyle w:val="VPSchedulebullets"/>
              <w:numPr>
                <w:ilvl w:val="1"/>
                <w:numId w:val="4"/>
              </w:numPr>
              <w:ind w:left="567"/>
              <w:rPr>
                <w:rFonts w:eastAsia="SimSun"/>
                <w:color w:val="000000"/>
              </w:rPr>
            </w:pPr>
            <w:r w:rsidRPr="0094272F">
              <w:rPr>
                <w:rFonts w:eastAsia="SimSun"/>
                <w:color w:val="000000"/>
              </w:rPr>
              <w:t xml:space="preserve">checks that the hood will not bunch, that the zip will be easy to open and close, that the tools will fit in the storage area, that </w:t>
            </w:r>
            <w:r w:rsidRPr="0094272F">
              <w:rPr>
                <w:rFonts w:eastAsia="SimSun"/>
                <w:color w:val="000000"/>
              </w:rPr>
              <w:lastRenderedPageBreak/>
              <w:t>the right length has been added. With some prompting the learner checks the adapted pattern will fit the barbeque.</w:t>
            </w:r>
          </w:p>
          <w:p w:rsidR="00007118" w:rsidRPr="0094272F" w:rsidRDefault="00C15EF8" w:rsidP="002F0CF1">
            <w:pPr>
              <w:pStyle w:val="VPSchedulebullets"/>
              <w:numPr>
                <w:ilvl w:val="0"/>
                <w:numId w:val="7"/>
              </w:numPr>
              <w:ind w:left="284" w:hanging="284"/>
              <w:rPr>
                <w:rFonts w:eastAsia="SimSun"/>
                <w:color w:val="000000"/>
              </w:rPr>
            </w:pPr>
            <w:r w:rsidRPr="0094272F">
              <w:rPr>
                <w:rFonts w:eastAsia="SimSun"/>
                <w:color w:val="000000"/>
              </w:rPr>
              <w:t xml:space="preserve">correctly labelling the pattern with </w:t>
            </w:r>
            <w:proofErr w:type="spellStart"/>
            <w:r w:rsidR="006E06F8" w:rsidRPr="0094272F">
              <w:rPr>
                <w:rFonts w:eastAsia="SimSun"/>
                <w:color w:val="000000"/>
              </w:rPr>
              <w:t>grainline</w:t>
            </w:r>
            <w:proofErr w:type="spellEnd"/>
            <w:r w:rsidRPr="0094272F">
              <w:rPr>
                <w:rFonts w:eastAsia="SimSun"/>
                <w:color w:val="000000"/>
              </w:rPr>
              <w:t xml:space="preserve">, cutting information, pattern piece names, dots and </w:t>
            </w:r>
            <w:r w:rsidR="0010484A" w:rsidRPr="0094272F">
              <w:rPr>
                <w:rFonts w:eastAsia="SimSun"/>
                <w:color w:val="000000"/>
              </w:rPr>
              <w:t>notches</w:t>
            </w:r>
          </w:p>
          <w:p w:rsidR="00C15EF8" w:rsidRPr="0094272F" w:rsidRDefault="00C15EF8" w:rsidP="00007118">
            <w:pPr>
              <w:pStyle w:val="VPSchedulebullets"/>
              <w:ind w:left="284"/>
              <w:rPr>
                <w:rFonts w:cs="Calibri"/>
                <w:color w:val="auto"/>
                <w:szCs w:val="22"/>
              </w:rPr>
            </w:pPr>
            <w:r w:rsidRPr="0094272F">
              <w:rPr>
                <w:rFonts w:cs="Calibri"/>
                <w:color w:val="auto"/>
                <w:szCs w:val="22"/>
              </w:rPr>
              <w:t>For example</w:t>
            </w:r>
            <w:r w:rsidR="002F0CF1" w:rsidRPr="0094272F">
              <w:rPr>
                <w:rFonts w:cs="Calibri"/>
                <w:color w:val="auto"/>
                <w:szCs w:val="22"/>
              </w:rPr>
              <w:t>, the learner</w:t>
            </w:r>
            <w:r w:rsidRPr="0094272F">
              <w:rPr>
                <w:rFonts w:cs="Calibri"/>
                <w:color w:val="auto"/>
                <w:szCs w:val="22"/>
              </w:rPr>
              <w:t>:</w:t>
            </w:r>
          </w:p>
          <w:p w:rsidR="00C15EF8" w:rsidRPr="0094272F" w:rsidRDefault="00C15EF8" w:rsidP="002F0CF1">
            <w:pPr>
              <w:pStyle w:val="VPSchedulebullets"/>
              <w:numPr>
                <w:ilvl w:val="1"/>
                <w:numId w:val="4"/>
              </w:numPr>
              <w:ind w:left="567"/>
              <w:rPr>
                <w:rFonts w:eastAsia="SimSun"/>
                <w:color w:val="000000"/>
              </w:rPr>
            </w:pPr>
            <w:r w:rsidRPr="0094272F">
              <w:rPr>
                <w:rFonts w:eastAsia="SimSun"/>
                <w:color w:val="000000"/>
              </w:rPr>
              <w:t xml:space="preserve">correctly labels the </w:t>
            </w:r>
            <w:r w:rsidR="004B6BE4" w:rsidRPr="0094272F">
              <w:rPr>
                <w:rFonts w:eastAsia="SimSun"/>
                <w:color w:val="000000"/>
              </w:rPr>
              <w:t xml:space="preserve">adapted </w:t>
            </w:r>
            <w:r w:rsidRPr="0094272F">
              <w:rPr>
                <w:rFonts w:eastAsia="SimSun"/>
                <w:color w:val="000000"/>
              </w:rPr>
              <w:t>pattern</w:t>
            </w:r>
            <w:r w:rsidR="004B6BE4" w:rsidRPr="0094272F">
              <w:rPr>
                <w:rFonts w:eastAsia="SimSun"/>
                <w:color w:val="000000"/>
              </w:rPr>
              <w:t xml:space="preserve"> pieces, however some cutting information is missing</w:t>
            </w:r>
            <w:r w:rsidRPr="0094272F">
              <w:rPr>
                <w:rFonts w:eastAsia="SimSun"/>
                <w:color w:val="000000"/>
              </w:rPr>
              <w:t>.</w:t>
            </w:r>
          </w:p>
          <w:p w:rsidR="00007118" w:rsidRPr="0094272F" w:rsidRDefault="00C15EF8" w:rsidP="002F0CF1">
            <w:pPr>
              <w:pStyle w:val="VPSchedulebullets"/>
              <w:numPr>
                <w:ilvl w:val="0"/>
                <w:numId w:val="7"/>
              </w:numPr>
              <w:ind w:left="284" w:hanging="284"/>
              <w:rPr>
                <w:rFonts w:eastAsia="SimSun"/>
                <w:color w:val="000000"/>
              </w:rPr>
            </w:pPr>
            <w:r w:rsidRPr="0094272F">
              <w:rPr>
                <w:rFonts w:eastAsia="SimSun"/>
                <w:color w:val="000000"/>
              </w:rPr>
              <w:t>constructing a final</w:t>
            </w:r>
            <w:r w:rsidR="008A6DA5" w:rsidRPr="0094272F">
              <w:rPr>
                <w:rFonts w:eastAsia="SimSun"/>
                <w:color w:val="000000"/>
              </w:rPr>
              <w:t xml:space="preserve"> mock-up </w:t>
            </w:r>
            <w:r w:rsidRPr="0094272F">
              <w:rPr>
                <w:rFonts w:eastAsia="SimSun"/>
                <w:color w:val="000000"/>
              </w:rPr>
              <w:t>of the adapted pattern to ensure the final pattern</w:t>
            </w:r>
            <w:r w:rsidR="002D1682" w:rsidRPr="0094272F">
              <w:rPr>
                <w:rFonts w:eastAsia="SimSun"/>
                <w:color w:val="000000"/>
              </w:rPr>
              <w:t xml:space="preserve"> </w:t>
            </w:r>
            <w:r w:rsidRPr="0094272F">
              <w:rPr>
                <w:rFonts w:eastAsia="SimSun"/>
                <w:color w:val="000000"/>
              </w:rPr>
              <w:t>correctly interprets the design</w:t>
            </w:r>
            <w:r w:rsidR="004B6BE4" w:rsidRPr="0094272F">
              <w:rPr>
                <w:rFonts w:eastAsia="SimSun"/>
                <w:color w:val="000000"/>
              </w:rPr>
              <w:t xml:space="preserve"> for the barbeque cover</w:t>
            </w:r>
          </w:p>
          <w:p w:rsidR="00C15EF8" w:rsidRPr="0094272F" w:rsidRDefault="00C15EF8" w:rsidP="00007118">
            <w:pPr>
              <w:pStyle w:val="VPSchedulebullets"/>
              <w:ind w:left="284"/>
              <w:rPr>
                <w:rFonts w:cs="Calibri"/>
                <w:color w:val="auto"/>
                <w:szCs w:val="22"/>
              </w:rPr>
            </w:pPr>
            <w:r w:rsidRPr="0094272F">
              <w:rPr>
                <w:rFonts w:cs="Calibri"/>
                <w:color w:val="auto"/>
                <w:szCs w:val="22"/>
              </w:rPr>
              <w:t>For example:</w:t>
            </w:r>
          </w:p>
          <w:p w:rsidR="00C15EF8" w:rsidRPr="0094272F" w:rsidRDefault="002F0CF1" w:rsidP="002F0CF1">
            <w:pPr>
              <w:pStyle w:val="VPSchedulebullets"/>
              <w:numPr>
                <w:ilvl w:val="1"/>
                <w:numId w:val="4"/>
              </w:numPr>
              <w:ind w:left="567"/>
              <w:rPr>
                <w:rFonts w:eastAsia="SimSun"/>
                <w:color w:val="000000"/>
              </w:rPr>
            </w:pPr>
            <w:r w:rsidRPr="0094272F">
              <w:rPr>
                <w:rFonts w:eastAsia="SimSun"/>
                <w:color w:val="000000"/>
              </w:rPr>
              <w:t>t</w:t>
            </w:r>
            <w:r w:rsidR="00C15EF8" w:rsidRPr="0094272F">
              <w:rPr>
                <w:rFonts w:eastAsia="SimSun"/>
                <w:color w:val="000000"/>
              </w:rPr>
              <w:t xml:space="preserve">he </w:t>
            </w:r>
            <w:r w:rsidR="004B6BE4" w:rsidRPr="0094272F">
              <w:rPr>
                <w:rFonts w:eastAsia="SimSun"/>
                <w:color w:val="000000"/>
              </w:rPr>
              <w:t>final mock-up fits the barbeque and matches the learner</w:t>
            </w:r>
            <w:r w:rsidR="00396866" w:rsidRPr="0094272F">
              <w:rPr>
                <w:rFonts w:eastAsia="SimSun"/>
                <w:color w:val="000000"/>
              </w:rPr>
              <w:t>’</w:t>
            </w:r>
            <w:r w:rsidR="004B6BE4" w:rsidRPr="0094272F">
              <w:rPr>
                <w:rFonts w:eastAsia="SimSun"/>
                <w:color w:val="000000"/>
              </w:rPr>
              <w:t xml:space="preserve">s design, although it is a bit of a tight fit. Structural </w:t>
            </w:r>
            <w:r w:rsidR="00282C36" w:rsidRPr="0094272F">
              <w:rPr>
                <w:rFonts w:eastAsia="SimSun"/>
                <w:color w:val="000000"/>
              </w:rPr>
              <w:t xml:space="preserve">and </w:t>
            </w:r>
            <w:r w:rsidR="004B6BE4" w:rsidRPr="0094272F">
              <w:rPr>
                <w:rFonts w:eastAsia="SimSun"/>
                <w:color w:val="000000"/>
              </w:rPr>
              <w:t>style features have been incorporated correctly.</w:t>
            </w:r>
          </w:p>
          <w:p w:rsidR="00AD61D9" w:rsidRPr="0094272F" w:rsidRDefault="00131B99" w:rsidP="00131B99">
            <w:pPr>
              <w:pStyle w:val="VPScheduletext"/>
            </w:pPr>
            <w:r w:rsidRPr="0094272F">
              <w:rPr>
                <w:i/>
                <w:iCs/>
                <w:color w:val="FF0000"/>
              </w:rPr>
              <w:t>The above expected learner responses are indicative only and relate to just part of what is required.</w:t>
            </w:r>
          </w:p>
        </w:tc>
        <w:tc>
          <w:tcPr>
            <w:tcW w:w="4725" w:type="dxa"/>
          </w:tcPr>
          <w:p w:rsidR="00F51C5E" w:rsidRPr="0094272F" w:rsidRDefault="00F51C5E" w:rsidP="00F51C5E">
            <w:pPr>
              <w:pStyle w:val="VPScheduletext"/>
            </w:pPr>
            <w:r w:rsidRPr="0094272F">
              <w:lastRenderedPageBreak/>
              <w:t>The learner skilfully makes advanced adapt</w:t>
            </w:r>
            <w:r w:rsidR="00CA40D2" w:rsidRPr="0094272F">
              <w:t>at</w:t>
            </w:r>
            <w:r w:rsidRPr="0094272F">
              <w:t>ions to a pa</w:t>
            </w:r>
            <w:r w:rsidR="006E47C2" w:rsidRPr="0094272F">
              <w:t xml:space="preserve">ttern to change the structural </w:t>
            </w:r>
            <w:r w:rsidRPr="0094272F">
              <w:t>and style features by:</w:t>
            </w:r>
          </w:p>
          <w:p w:rsidR="00007118" w:rsidRPr="0094272F" w:rsidRDefault="00F51C5E" w:rsidP="002F0CF1">
            <w:pPr>
              <w:pStyle w:val="VPSchedulebullets"/>
              <w:numPr>
                <w:ilvl w:val="0"/>
                <w:numId w:val="7"/>
              </w:numPr>
              <w:ind w:left="284" w:hanging="284"/>
              <w:rPr>
                <w:rFonts w:eastAsia="SimSun"/>
                <w:color w:val="000000"/>
              </w:rPr>
            </w:pPr>
            <w:r w:rsidRPr="0094272F">
              <w:rPr>
                <w:rFonts w:eastAsia="SimSun"/>
                <w:color w:val="000000"/>
              </w:rPr>
              <w:t>selecting a suitable pattern to be adapted fo</w:t>
            </w:r>
            <w:r w:rsidR="00B96435" w:rsidRPr="0094272F">
              <w:rPr>
                <w:rFonts w:eastAsia="SimSun"/>
                <w:color w:val="000000"/>
              </w:rPr>
              <w:t>r the barbeque cover design</w:t>
            </w:r>
          </w:p>
          <w:p w:rsidR="009D2DF3" w:rsidRPr="0094272F" w:rsidRDefault="00F51C5E" w:rsidP="00007118">
            <w:pPr>
              <w:pStyle w:val="VPSchedulebullets"/>
              <w:ind w:left="284"/>
            </w:pPr>
            <w:r w:rsidRPr="0094272F">
              <w:t>For example</w:t>
            </w:r>
            <w:r w:rsidR="00C86236" w:rsidRPr="0094272F">
              <w:t>, the learner</w:t>
            </w:r>
            <w:r w:rsidRPr="0094272F">
              <w:t>:</w:t>
            </w:r>
          </w:p>
          <w:p w:rsidR="00F51C5E" w:rsidRPr="0094272F" w:rsidRDefault="00F51C5E" w:rsidP="00C86236">
            <w:pPr>
              <w:pStyle w:val="VPSchedulebullets"/>
              <w:numPr>
                <w:ilvl w:val="1"/>
                <w:numId w:val="4"/>
              </w:numPr>
              <w:ind w:left="567"/>
              <w:rPr>
                <w:rFonts w:eastAsia="SimSun"/>
                <w:color w:val="000000"/>
              </w:rPr>
            </w:pPr>
            <w:r w:rsidRPr="0094272F">
              <w:rPr>
                <w:rFonts w:eastAsia="SimSun"/>
                <w:color w:val="000000"/>
              </w:rPr>
              <w:t xml:space="preserve">obtains </w:t>
            </w:r>
            <w:r w:rsidR="007175C3" w:rsidRPr="0094272F">
              <w:rPr>
                <w:rFonts w:eastAsia="SimSun"/>
                <w:color w:val="000000"/>
              </w:rPr>
              <w:t xml:space="preserve">a basic </w:t>
            </w:r>
            <w:r w:rsidR="00B96435" w:rsidRPr="0094272F">
              <w:rPr>
                <w:rFonts w:eastAsia="SimSun"/>
                <w:color w:val="000000"/>
              </w:rPr>
              <w:t xml:space="preserve">block </w:t>
            </w:r>
            <w:r w:rsidR="007175C3" w:rsidRPr="0094272F">
              <w:rPr>
                <w:rFonts w:eastAsia="SimSun"/>
                <w:color w:val="000000"/>
              </w:rPr>
              <w:t>pattern for a barbeque cover that is suitable for adapting</w:t>
            </w:r>
            <w:r w:rsidR="004B6BE4" w:rsidRPr="0094272F">
              <w:rPr>
                <w:rFonts w:eastAsia="SimSun"/>
                <w:color w:val="000000"/>
              </w:rPr>
              <w:t xml:space="preserve"> for the new barbeque in the student centre courtyard</w:t>
            </w:r>
            <w:r w:rsidR="00E10BD1" w:rsidRPr="0094272F">
              <w:rPr>
                <w:rFonts w:eastAsia="SimSun"/>
                <w:color w:val="000000"/>
              </w:rPr>
              <w:t>.</w:t>
            </w:r>
            <w:r w:rsidR="007175C3" w:rsidRPr="0094272F">
              <w:rPr>
                <w:rFonts w:eastAsia="SimSun"/>
                <w:color w:val="000000"/>
              </w:rPr>
              <w:t xml:space="preserve"> </w:t>
            </w:r>
          </w:p>
          <w:p w:rsidR="00F51C5E" w:rsidRPr="0094272F" w:rsidRDefault="00F51C5E" w:rsidP="002F0CF1">
            <w:pPr>
              <w:pStyle w:val="VPSchedulebullets"/>
              <w:numPr>
                <w:ilvl w:val="0"/>
                <w:numId w:val="7"/>
              </w:numPr>
              <w:ind w:left="284" w:hanging="284"/>
              <w:rPr>
                <w:rFonts w:eastAsia="SimSun"/>
                <w:color w:val="000000"/>
              </w:rPr>
            </w:pPr>
            <w:r w:rsidRPr="0094272F">
              <w:rPr>
                <w:rFonts w:eastAsia="SimSun"/>
                <w:color w:val="000000"/>
              </w:rPr>
              <w:t>showing independence and accuracy in the</w:t>
            </w:r>
            <w:r w:rsidR="002D1682" w:rsidRPr="0094272F">
              <w:rPr>
                <w:rFonts w:eastAsia="SimSun"/>
                <w:color w:val="000000"/>
              </w:rPr>
              <w:t xml:space="preserve"> </w:t>
            </w:r>
            <w:r w:rsidRPr="0094272F">
              <w:rPr>
                <w:rFonts w:eastAsia="SimSun"/>
                <w:color w:val="000000"/>
              </w:rPr>
              <w:t xml:space="preserve">making of advanced adaptations and the ongoing testing of the </w:t>
            </w:r>
            <w:r w:rsidR="00B96435" w:rsidRPr="0094272F">
              <w:rPr>
                <w:rFonts w:eastAsia="SimSun"/>
                <w:color w:val="000000"/>
              </w:rPr>
              <w:t>barbeque cover</w:t>
            </w:r>
            <w:r w:rsidR="00451D0A" w:rsidRPr="0094272F">
              <w:rPr>
                <w:rFonts w:eastAsia="SimSun"/>
                <w:color w:val="000000"/>
              </w:rPr>
              <w:t xml:space="preserve"> mock-ups</w:t>
            </w:r>
          </w:p>
          <w:p w:rsidR="00451D0A" w:rsidRPr="0094272F" w:rsidRDefault="00451D0A" w:rsidP="00DA657A">
            <w:pPr>
              <w:pStyle w:val="VPSchedulebullets"/>
              <w:ind w:left="284"/>
            </w:pPr>
            <w:r w:rsidRPr="0094272F">
              <w:t>For example, the learner:</w:t>
            </w:r>
          </w:p>
          <w:p w:rsidR="00192620" w:rsidRPr="0094272F" w:rsidRDefault="00B96435" w:rsidP="00901CC4">
            <w:pPr>
              <w:pStyle w:val="VPSchedulebullets"/>
              <w:numPr>
                <w:ilvl w:val="1"/>
                <w:numId w:val="4"/>
              </w:numPr>
              <w:ind w:left="567"/>
              <w:rPr>
                <w:rFonts w:eastAsia="SimSun"/>
                <w:color w:val="000000"/>
              </w:rPr>
            </w:pPr>
            <w:r w:rsidRPr="0094272F">
              <w:rPr>
                <w:rFonts w:cs="Calibri"/>
                <w:szCs w:val="22"/>
              </w:rPr>
              <w:t>with minimal assessor/educator guidance accurately adapts the pattern to include a fitted hood section, zips for ease of use, longer length so that vermin cannot access it from underneath, and a tool storage section</w:t>
            </w:r>
          </w:p>
          <w:p w:rsidR="00B96435" w:rsidRPr="0094272F" w:rsidRDefault="00B96435" w:rsidP="00901CC4">
            <w:pPr>
              <w:pStyle w:val="VPSchedulebullets"/>
              <w:numPr>
                <w:ilvl w:val="1"/>
                <w:numId w:val="4"/>
              </w:numPr>
              <w:ind w:left="567"/>
              <w:rPr>
                <w:rFonts w:eastAsia="SimSun"/>
                <w:color w:val="000000"/>
              </w:rPr>
            </w:pPr>
            <w:r w:rsidRPr="0094272F">
              <w:rPr>
                <w:rFonts w:cs="Calibri"/>
                <w:szCs w:val="22"/>
              </w:rPr>
              <w:t xml:space="preserve">labels the pattern </w:t>
            </w:r>
            <w:r w:rsidR="00192620" w:rsidRPr="0094272F">
              <w:rPr>
                <w:rFonts w:cs="Calibri"/>
                <w:szCs w:val="22"/>
              </w:rPr>
              <w:t>and markings accurate</w:t>
            </w:r>
            <w:r w:rsidRPr="0094272F">
              <w:rPr>
                <w:rFonts w:cs="Calibri"/>
                <w:szCs w:val="22"/>
              </w:rPr>
              <w:t xml:space="preserve">ly with </w:t>
            </w:r>
            <w:proofErr w:type="spellStart"/>
            <w:r w:rsidR="006E06F8" w:rsidRPr="0094272F">
              <w:rPr>
                <w:rFonts w:cs="Calibri"/>
                <w:szCs w:val="22"/>
              </w:rPr>
              <w:t>grainline</w:t>
            </w:r>
            <w:proofErr w:type="spellEnd"/>
            <w:r w:rsidRPr="0094272F">
              <w:rPr>
                <w:rFonts w:cs="Calibri"/>
                <w:szCs w:val="22"/>
              </w:rPr>
              <w:t xml:space="preserve">, cutting information, pattern piece </w:t>
            </w:r>
            <w:r w:rsidR="00192620" w:rsidRPr="0094272F">
              <w:rPr>
                <w:rFonts w:cs="Calibri"/>
                <w:szCs w:val="22"/>
              </w:rPr>
              <w:t>n</w:t>
            </w:r>
            <w:r w:rsidRPr="0094272F">
              <w:rPr>
                <w:rFonts w:cs="Calibri"/>
                <w:szCs w:val="22"/>
              </w:rPr>
              <w:t>a</w:t>
            </w:r>
            <w:r w:rsidR="00192620" w:rsidRPr="0094272F">
              <w:rPr>
                <w:rFonts w:cs="Calibri"/>
                <w:szCs w:val="22"/>
              </w:rPr>
              <w:t>m</w:t>
            </w:r>
            <w:r w:rsidRPr="0094272F">
              <w:rPr>
                <w:rFonts w:cs="Calibri"/>
                <w:szCs w:val="22"/>
              </w:rPr>
              <w:t>es, dots and notches</w:t>
            </w:r>
          </w:p>
          <w:p w:rsidR="00396866" w:rsidRPr="0094272F" w:rsidRDefault="00D35B9E">
            <w:pPr>
              <w:pStyle w:val="VPSchedulebullets"/>
              <w:numPr>
                <w:ilvl w:val="1"/>
                <w:numId w:val="4"/>
              </w:numPr>
              <w:ind w:left="567"/>
              <w:rPr>
                <w:rFonts w:eastAsia="SimSun"/>
                <w:color w:val="000000"/>
              </w:rPr>
            </w:pPr>
            <w:r w:rsidRPr="0094272F">
              <w:rPr>
                <w:rFonts w:cs="Calibri"/>
                <w:szCs w:val="22"/>
              </w:rPr>
              <w:t xml:space="preserve">carries out </w:t>
            </w:r>
            <w:r w:rsidR="00396866" w:rsidRPr="0094272F">
              <w:rPr>
                <w:rFonts w:cs="Calibri"/>
                <w:szCs w:val="22"/>
              </w:rPr>
              <w:t>tests</w:t>
            </w:r>
            <w:r w:rsidR="00192620" w:rsidRPr="0094272F">
              <w:rPr>
                <w:rFonts w:cs="Calibri"/>
                <w:szCs w:val="22"/>
              </w:rPr>
              <w:t xml:space="preserve"> independently</w:t>
            </w:r>
            <w:r w:rsidR="00396866" w:rsidRPr="0094272F">
              <w:rPr>
                <w:rFonts w:cs="Calibri"/>
                <w:szCs w:val="22"/>
              </w:rPr>
              <w:t xml:space="preserve"> </w:t>
            </w:r>
            <w:r w:rsidRPr="0094272F">
              <w:rPr>
                <w:rFonts w:cs="Calibri"/>
                <w:szCs w:val="22"/>
              </w:rPr>
              <w:t>to check</w:t>
            </w:r>
            <w:r w:rsidR="00396866" w:rsidRPr="0094272F">
              <w:rPr>
                <w:rFonts w:cs="Calibri"/>
                <w:szCs w:val="22"/>
              </w:rPr>
              <w:t xml:space="preserve"> that the hood will </w:t>
            </w:r>
            <w:r w:rsidR="00396866" w:rsidRPr="0094272F">
              <w:rPr>
                <w:rFonts w:eastAsia="SimSun"/>
                <w:color w:val="000000"/>
              </w:rPr>
              <w:t xml:space="preserve">not bunch, that the zip will be easy to open and close, that the </w:t>
            </w:r>
            <w:r w:rsidR="00396866" w:rsidRPr="0094272F">
              <w:rPr>
                <w:rFonts w:eastAsia="SimSun"/>
                <w:color w:val="000000"/>
              </w:rPr>
              <w:lastRenderedPageBreak/>
              <w:t>tools will fit in the storage area, that the right l</w:t>
            </w:r>
            <w:r w:rsidRPr="0094272F">
              <w:rPr>
                <w:rFonts w:eastAsia="SimSun"/>
                <w:color w:val="000000"/>
              </w:rPr>
              <w:t>ength has been added</w:t>
            </w:r>
            <w:r w:rsidR="00901CC4" w:rsidRPr="0094272F">
              <w:rPr>
                <w:rFonts w:eastAsia="SimSun"/>
                <w:color w:val="000000"/>
              </w:rPr>
              <w:t>,</w:t>
            </w:r>
            <w:r w:rsidRPr="0094272F">
              <w:rPr>
                <w:rFonts w:eastAsia="SimSun"/>
                <w:color w:val="000000"/>
              </w:rPr>
              <w:t xml:space="preserve"> and looks</w:t>
            </w:r>
            <w:r w:rsidR="00396866" w:rsidRPr="0094272F">
              <w:rPr>
                <w:rFonts w:eastAsia="SimSun"/>
                <w:color w:val="000000"/>
              </w:rPr>
              <w:t xml:space="preserve"> at different ways of fastening the tool storage section</w:t>
            </w:r>
            <w:r w:rsidR="00192620" w:rsidRPr="0094272F">
              <w:rPr>
                <w:rFonts w:eastAsia="SimSun"/>
                <w:color w:val="000000"/>
              </w:rPr>
              <w:t>.</w:t>
            </w:r>
            <w:r w:rsidR="00396866" w:rsidRPr="0094272F">
              <w:rPr>
                <w:iCs/>
                <w:lang w:eastAsia="en-NZ"/>
              </w:rPr>
              <w:t xml:space="preserve"> </w:t>
            </w:r>
            <w:r w:rsidR="00192620" w:rsidRPr="0094272F">
              <w:rPr>
                <w:iCs/>
                <w:lang w:eastAsia="en-NZ"/>
              </w:rPr>
              <w:t>R</w:t>
            </w:r>
            <w:r w:rsidR="00396866" w:rsidRPr="0094272F">
              <w:rPr>
                <w:iCs/>
                <w:lang w:eastAsia="en-NZ"/>
              </w:rPr>
              <w:t>esults are recorded and modifications made as a result of testing</w:t>
            </w:r>
          </w:p>
          <w:p w:rsidR="00396866" w:rsidRPr="0094272F" w:rsidRDefault="00396866">
            <w:pPr>
              <w:pStyle w:val="VPSchedulebullets"/>
              <w:numPr>
                <w:ilvl w:val="1"/>
                <w:numId w:val="4"/>
              </w:numPr>
              <w:ind w:left="567"/>
              <w:rPr>
                <w:rFonts w:eastAsia="SimSun"/>
                <w:color w:val="000000"/>
              </w:rPr>
            </w:pPr>
            <w:r w:rsidRPr="0094272F">
              <w:rPr>
                <w:rFonts w:eastAsia="SimSun"/>
                <w:color w:val="000000"/>
              </w:rPr>
              <w:t>independently follows a construction plan to ensure the adaptations are done in a logical manner, constructs a final mock-up of the adapted pattern that fits the barbeque as required within the timeframe. Some trial and error occurred while making the fitted hood section, leading to some wastage of resources (time and materials)</w:t>
            </w:r>
          </w:p>
          <w:p w:rsidR="00396866" w:rsidRPr="0094272F" w:rsidRDefault="00192620">
            <w:pPr>
              <w:pStyle w:val="VPSchedulebullets"/>
              <w:numPr>
                <w:ilvl w:val="1"/>
                <w:numId w:val="4"/>
              </w:numPr>
              <w:ind w:left="567"/>
              <w:rPr>
                <w:rFonts w:eastAsia="SimSun"/>
                <w:color w:val="000000"/>
              </w:rPr>
            </w:pPr>
            <w:r w:rsidRPr="0094272F">
              <w:rPr>
                <w:rFonts w:eastAsia="SimSun"/>
                <w:color w:val="000000"/>
              </w:rPr>
              <w:t xml:space="preserve">completes </w:t>
            </w:r>
            <w:r w:rsidR="00396866" w:rsidRPr="0094272F">
              <w:rPr>
                <w:rFonts w:eastAsia="SimSun"/>
                <w:color w:val="000000"/>
              </w:rPr>
              <w:t xml:space="preserve">the final mock-up </w:t>
            </w:r>
            <w:r w:rsidRPr="0094272F">
              <w:rPr>
                <w:rFonts w:eastAsia="SimSun"/>
                <w:color w:val="000000"/>
              </w:rPr>
              <w:t xml:space="preserve">that </w:t>
            </w:r>
            <w:r w:rsidR="00396866" w:rsidRPr="0094272F">
              <w:rPr>
                <w:rFonts w:eastAsia="SimSun"/>
                <w:color w:val="000000"/>
              </w:rPr>
              <w:t>fit</w:t>
            </w:r>
            <w:r w:rsidRPr="0094272F">
              <w:rPr>
                <w:rFonts w:eastAsia="SimSun"/>
                <w:color w:val="000000"/>
              </w:rPr>
              <w:t>s</w:t>
            </w:r>
            <w:r w:rsidR="00396866" w:rsidRPr="0094272F">
              <w:rPr>
                <w:rFonts w:eastAsia="SimSun"/>
                <w:color w:val="000000"/>
              </w:rPr>
              <w:t xml:space="preserve"> the barbeque correctly and matche</w:t>
            </w:r>
            <w:r w:rsidRPr="0094272F">
              <w:rPr>
                <w:rFonts w:eastAsia="SimSun"/>
                <w:color w:val="000000"/>
              </w:rPr>
              <w:t>s</w:t>
            </w:r>
            <w:r w:rsidR="00396866" w:rsidRPr="0094272F">
              <w:rPr>
                <w:rFonts w:eastAsia="SimSun"/>
                <w:color w:val="000000"/>
              </w:rPr>
              <w:t xml:space="preserve"> the learner</w:t>
            </w:r>
            <w:r w:rsidR="00282C36" w:rsidRPr="0094272F">
              <w:rPr>
                <w:rFonts w:eastAsia="SimSun"/>
                <w:color w:val="000000"/>
              </w:rPr>
              <w:t>’</w:t>
            </w:r>
            <w:r w:rsidR="00396866" w:rsidRPr="0094272F">
              <w:rPr>
                <w:rFonts w:eastAsia="SimSun"/>
                <w:color w:val="000000"/>
              </w:rPr>
              <w:t>s design. Structural (fitted hood and tool sections) and style features (length, fastenings for ease of use) are incorporated accurately.</w:t>
            </w:r>
          </w:p>
          <w:p w:rsidR="009D2DF3" w:rsidRPr="0094272F" w:rsidRDefault="00131B99">
            <w:pPr>
              <w:pStyle w:val="VPScheduletext"/>
            </w:pPr>
            <w:r w:rsidRPr="0094272F">
              <w:rPr>
                <w:i/>
                <w:iCs/>
                <w:color w:val="FF0000"/>
              </w:rPr>
              <w:t>The above expected learner responses are indicative only and relate to just part of what is required.</w:t>
            </w:r>
          </w:p>
        </w:tc>
        <w:tc>
          <w:tcPr>
            <w:tcW w:w="4725" w:type="dxa"/>
          </w:tcPr>
          <w:p w:rsidR="00BB5C44" w:rsidRPr="0094272F" w:rsidRDefault="00BB5C44" w:rsidP="00BB5C44">
            <w:pPr>
              <w:pStyle w:val="VPScheduletext"/>
            </w:pPr>
            <w:r w:rsidRPr="0094272F">
              <w:lastRenderedPageBreak/>
              <w:t>The learner efficiently makes advanced adapt</w:t>
            </w:r>
            <w:r w:rsidR="00CA40D2" w:rsidRPr="0094272F">
              <w:t>at</w:t>
            </w:r>
            <w:r w:rsidRPr="0094272F">
              <w:t>ions to a pa</w:t>
            </w:r>
            <w:r w:rsidR="006E47C2" w:rsidRPr="0094272F">
              <w:t xml:space="preserve">ttern to change the structural </w:t>
            </w:r>
            <w:r w:rsidRPr="0094272F">
              <w:t>and style features by:</w:t>
            </w:r>
          </w:p>
          <w:p w:rsidR="00007118" w:rsidRPr="0094272F" w:rsidRDefault="00BB5C44" w:rsidP="002713C0">
            <w:pPr>
              <w:pStyle w:val="VPSchedulebullets"/>
              <w:numPr>
                <w:ilvl w:val="0"/>
                <w:numId w:val="7"/>
              </w:numPr>
              <w:ind w:left="284" w:hanging="284"/>
              <w:rPr>
                <w:rFonts w:eastAsia="SimSun"/>
                <w:color w:val="000000"/>
              </w:rPr>
            </w:pPr>
            <w:r w:rsidRPr="0094272F">
              <w:rPr>
                <w:rFonts w:eastAsia="SimSun"/>
                <w:color w:val="000000"/>
              </w:rPr>
              <w:t xml:space="preserve">selecting a suitable pattern to be adapted for the </w:t>
            </w:r>
            <w:r w:rsidR="00B96435" w:rsidRPr="0094272F">
              <w:rPr>
                <w:rFonts w:eastAsia="SimSun"/>
                <w:color w:val="000000"/>
              </w:rPr>
              <w:t xml:space="preserve">barbeque cover </w:t>
            </w:r>
            <w:r w:rsidRPr="0094272F">
              <w:rPr>
                <w:rFonts w:eastAsia="SimSun"/>
                <w:color w:val="000000"/>
              </w:rPr>
              <w:t>design</w:t>
            </w:r>
          </w:p>
          <w:p w:rsidR="00BB5C44" w:rsidRPr="0094272F" w:rsidRDefault="00BB5C44" w:rsidP="00007118">
            <w:pPr>
              <w:pStyle w:val="VPSchedulebullets"/>
              <w:ind w:left="284"/>
            </w:pPr>
            <w:r w:rsidRPr="0094272F">
              <w:t>For example</w:t>
            </w:r>
            <w:r w:rsidR="00E94F2F" w:rsidRPr="0094272F">
              <w:t>, the learner</w:t>
            </w:r>
            <w:r w:rsidRPr="0094272F">
              <w:t>:</w:t>
            </w:r>
          </w:p>
          <w:p w:rsidR="00BB5C44" w:rsidRPr="0094272F" w:rsidRDefault="00BB5C44" w:rsidP="002713C0">
            <w:pPr>
              <w:pStyle w:val="VPSchedulebullets"/>
              <w:numPr>
                <w:ilvl w:val="1"/>
                <w:numId w:val="4"/>
              </w:numPr>
              <w:ind w:left="567"/>
              <w:rPr>
                <w:rFonts w:eastAsia="SimSun"/>
                <w:color w:val="000000"/>
              </w:rPr>
            </w:pPr>
            <w:r w:rsidRPr="0094272F">
              <w:rPr>
                <w:rFonts w:eastAsia="SimSun"/>
                <w:color w:val="000000"/>
              </w:rPr>
              <w:t xml:space="preserve">obtains </w:t>
            </w:r>
            <w:r w:rsidR="008644F6" w:rsidRPr="0094272F">
              <w:rPr>
                <w:rFonts w:eastAsia="SimSun"/>
                <w:color w:val="000000"/>
              </w:rPr>
              <w:t>a basic</w:t>
            </w:r>
            <w:r w:rsidR="007175C3" w:rsidRPr="0094272F">
              <w:rPr>
                <w:rFonts w:eastAsia="SimSun"/>
                <w:color w:val="000000"/>
              </w:rPr>
              <w:t xml:space="preserve"> </w:t>
            </w:r>
            <w:r w:rsidR="00B96435" w:rsidRPr="0094272F">
              <w:rPr>
                <w:rFonts w:eastAsia="SimSun"/>
                <w:color w:val="000000"/>
              </w:rPr>
              <w:t xml:space="preserve">block </w:t>
            </w:r>
            <w:r w:rsidR="007175C3" w:rsidRPr="0094272F">
              <w:rPr>
                <w:rFonts w:eastAsia="SimSun"/>
                <w:color w:val="000000"/>
              </w:rPr>
              <w:t>pattern for a barbeque cover that is suitable for adapting</w:t>
            </w:r>
            <w:r w:rsidR="004B6BE4" w:rsidRPr="0094272F">
              <w:rPr>
                <w:rFonts w:eastAsia="SimSun"/>
                <w:color w:val="000000"/>
              </w:rPr>
              <w:t xml:space="preserve"> for the new barbeque in the student centre courtyard</w:t>
            </w:r>
            <w:r w:rsidR="00E10BD1" w:rsidRPr="0094272F">
              <w:rPr>
                <w:rFonts w:eastAsia="SimSun"/>
                <w:color w:val="000000"/>
              </w:rPr>
              <w:t>.</w:t>
            </w:r>
          </w:p>
          <w:p w:rsidR="00823592" w:rsidRPr="0094272F" w:rsidRDefault="00523CD2" w:rsidP="002713C0">
            <w:pPr>
              <w:pStyle w:val="VPSchedulebullets"/>
              <w:numPr>
                <w:ilvl w:val="0"/>
                <w:numId w:val="7"/>
              </w:numPr>
              <w:ind w:left="284" w:hanging="284"/>
            </w:pPr>
            <w:r w:rsidRPr="0094272F">
              <w:rPr>
                <w:rFonts w:eastAsia="SimSun"/>
                <w:color w:val="000000"/>
              </w:rPr>
              <w:t>m</w:t>
            </w:r>
            <w:r w:rsidR="00823592" w:rsidRPr="0094272F">
              <w:rPr>
                <w:rFonts w:eastAsia="SimSun"/>
                <w:color w:val="000000"/>
              </w:rPr>
              <w:t xml:space="preserve">aking advanced adaptations and testing the </w:t>
            </w:r>
            <w:r w:rsidR="00B96435" w:rsidRPr="0094272F">
              <w:rPr>
                <w:rFonts w:eastAsia="SimSun"/>
                <w:color w:val="000000"/>
              </w:rPr>
              <w:t>barbeque cover mock-ups in a manner that economises time, effort and materials</w:t>
            </w:r>
          </w:p>
          <w:p w:rsidR="00BB5C44" w:rsidRPr="0094272F" w:rsidRDefault="00BB5C44" w:rsidP="00823592">
            <w:pPr>
              <w:pStyle w:val="VPSchedulebullets"/>
              <w:ind w:left="284"/>
            </w:pPr>
            <w:r w:rsidRPr="0094272F">
              <w:t>For example</w:t>
            </w:r>
            <w:r w:rsidR="00E94F2F" w:rsidRPr="0094272F">
              <w:t>,</w:t>
            </w:r>
            <w:r w:rsidR="00404742" w:rsidRPr="0094272F">
              <w:t xml:space="preserve"> the learner</w:t>
            </w:r>
            <w:r w:rsidR="00007118" w:rsidRPr="0094272F">
              <w:t>:</w:t>
            </w:r>
          </w:p>
          <w:p w:rsidR="00693215" w:rsidRPr="0094272F" w:rsidRDefault="00B96435" w:rsidP="002713C0">
            <w:pPr>
              <w:pStyle w:val="VPSchedulebullets"/>
              <w:numPr>
                <w:ilvl w:val="1"/>
                <w:numId w:val="4"/>
              </w:numPr>
              <w:ind w:left="567"/>
              <w:rPr>
                <w:rFonts w:eastAsia="SimSun"/>
                <w:color w:val="000000"/>
              </w:rPr>
            </w:pPr>
            <w:r w:rsidRPr="0094272F">
              <w:rPr>
                <w:rFonts w:eastAsia="SimSun"/>
                <w:color w:val="000000"/>
              </w:rPr>
              <w:t>with minimal assessor/educator guidance accurately adapts the pattern to include a fitted hood section, zips for ease of use, longer length so that vermin cannot access it from underneath, and a tool storage section</w:t>
            </w:r>
          </w:p>
          <w:p w:rsidR="00B96435" w:rsidRPr="0094272F" w:rsidRDefault="00B96435" w:rsidP="002713C0">
            <w:pPr>
              <w:pStyle w:val="VPSchedulebullets"/>
              <w:numPr>
                <w:ilvl w:val="1"/>
                <w:numId w:val="4"/>
              </w:numPr>
              <w:ind w:left="567"/>
              <w:rPr>
                <w:rFonts w:eastAsia="SimSun"/>
                <w:color w:val="000000"/>
              </w:rPr>
            </w:pPr>
            <w:r w:rsidRPr="0094272F">
              <w:rPr>
                <w:rFonts w:eastAsia="SimSun"/>
                <w:color w:val="000000"/>
              </w:rPr>
              <w:t xml:space="preserve">labels the pattern </w:t>
            </w:r>
            <w:r w:rsidR="00693215" w:rsidRPr="0094272F">
              <w:rPr>
                <w:rFonts w:eastAsia="SimSun"/>
                <w:color w:val="000000"/>
              </w:rPr>
              <w:t>and markings accurately</w:t>
            </w:r>
            <w:r w:rsidRPr="0094272F">
              <w:rPr>
                <w:rFonts w:eastAsia="SimSun"/>
                <w:color w:val="000000"/>
              </w:rPr>
              <w:t xml:space="preserve"> with </w:t>
            </w:r>
            <w:proofErr w:type="spellStart"/>
            <w:r w:rsidR="006E06F8" w:rsidRPr="0094272F">
              <w:rPr>
                <w:rFonts w:eastAsia="SimSun"/>
                <w:color w:val="000000"/>
              </w:rPr>
              <w:t>grainline</w:t>
            </w:r>
            <w:proofErr w:type="spellEnd"/>
            <w:r w:rsidRPr="0094272F">
              <w:rPr>
                <w:rFonts w:eastAsia="SimSun"/>
                <w:color w:val="000000"/>
              </w:rPr>
              <w:t>, cutting information, pattern piece names, dots and notches</w:t>
            </w:r>
          </w:p>
          <w:p w:rsidR="00B96435" w:rsidRPr="0094272F" w:rsidRDefault="00901CC4" w:rsidP="002713C0">
            <w:pPr>
              <w:pStyle w:val="VPSchedulebullets"/>
              <w:numPr>
                <w:ilvl w:val="1"/>
                <w:numId w:val="4"/>
              </w:numPr>
              <w:ind w:left="567"/>
              <w:rPr>
                <w:rFonts w:eastAsia="SimSun"/>
                <w:color w:val="000000"/>
              </w:rPr>
            </w:pPr>
            <w:r w:rsidRPr="0094272F">
              <w:rPr>
                <w:rFonts w:eastAsia="SimSun"/>
                <w:color w:val="000000"/>
              </w:rPr>
              <w:t xml:space="preserve">carries out </w:t>
            </w:r>
            <w:r w:rsidR="00B96435" w:rsidRPr="0094272F">
              <w:rPr>
                <w:rFonts w:eastAsia="SimSun"/>
                <w:color w:val="000000"/>
              </w:rPr>
              <w:t>tests</w:t>
            </w:r>
            <w:r w:rsidR="00693215" w:rsidRPr="0094272F">
              <w:rPr>
                <w:rFonts w:eastAsia="SimSun"/>
                <w:color w:val="000000"/>
              </w:rPr>
              <w:t xml:space="preserve"> independently</w:t>
            </w:r>
            <w:r w:rsidR="00B96435" w:rsidRPr="0094272F">
              <w:rPr>
                <w:rFonts w:eastAsia="SimSun"/>
                <w:color w:val="000000"/>
              </w:rPr>
              <w:t xml:space="preserve"> </w:t>
            </w:r>
            <w:r w:rsidRPr="0094272F">
              <w:rPr>
                <w:rFonts w:eastAsia="SimSun"/>
                <w:color w:val="000000"/>
              </w:rPr>
              <w:t xml:space="preserve">which </w:t>
            </w:r>
            <w:r w:rsidR="00B96435" w:rsidRPr="0094272F">
              <w:rPr>
                <w:rFonts w:eastAsia="SimSun"/>
                <w:color w:val="000000"/>
              </w:rPr>
              <w:t>include check</w:t>
            </w:r>
            <w:r w:rsidR="00693215" w:rsidRPr="0094272F">
              <w:rPr>
                <w:rFonts w:eastAsia="SimSun"/>
                <w:color w:val="000000"/>
              </w:rPr>
              <w:t>ing</w:t>
            </w:r>
            <w:r w:rsidR="00B96435" w:rsidRPr="0094272F">
              <w:rPr>
                <w:rFonts w:eastAsia="SimSun"/>
                <w:color w:val="000000"/>
              </w:rPr>
              <w:t xml:space="preserve"> that the hood will not bunch, that the zip will be easy to open and close, that the tools will fit in the storage </w:t>
            </w:r>
            <w:r w:rsidR="00B96435" w:rsidRPr="0094272F">
              <w:rPr>
                <w:rFonts w:eastAsia="SimSun"/>
                <w:color w:val="000000"/>
              </w:rPr>
              <w:lastRenderedPageBreak/>
              <w:t>area, that the right length has been added</w:t>
            </w:r>
            <w:r w:rsidR="00CB1387" w:rsidRPr="0094272F">
              <w:rPr>
                <w:rFonts w:eastAsia="SimSun"/>
                <w:color w:val="000000"/>
              </w:rPr>
              <w:t>,</w:t>
            </w:r>
            <w:r w:rsidR="00B96435" w:rsidRPr="0094272F">
              <w:rPr>
                <w:rFonts w:eastAsia="SimSun"/>
                <w:color w:val="000000"/>
              </w:rPr>
              <w:t xml:space="preserve"> and looks at different ways of fastening the tool storage section</w:t>
            </w:r>
            <w:r w:rsidR="00693215" w:rsidRPr="0094272F">
              <w:rPr>
                <w:rFonts w:eastAsia="SimSun"/>
                <w:color w:val="000000"/>
              </w:rPr>
              <w:t>. R</w:t>
            </w:r>
            <w:r w:rsidR="00B96435" w:rsidRPr="0094272F">
              <w:rPr>
                <w:rFonts w:eastAsia="SimSun"/>
                <w:color w:val="000000"/>
              </w:rPr>
              <w:t xml:space="preserve">esults are recorded and modifications made as a result of testing </w:t>
            </w:r>
          </w:p>
          <w:p w:rsidR="00B96435" w:rsidRPr="0094272F" w:rsidRDefault="00B96435" w:rsidP="002713C0">
            <w:pPr>
              <w:pStyle w:val="VPSchedulebullets"/>
              <w:numPr>
                <w:ilvl w:val="1"/>
                <w:numId w:val="4"/>
              </w:numPr>
              <w:ind w:left="567"/>
              <w:rPr>
                <w:rFonts w:eastAsia="SimSun"/>
                <w:color w:val="000000"/>
              </w:rPr>
            </w:pPr>
            <w:r w:rsidRPr="0094272F">
              <w:rPr>
                <w:rFonts w:eastAsia="SimSun"/>
                <w:color w:val="000000"/>
              </w:rPr>
              <w:t>is familiar with the correct techniques to make the pattern alterations, and carries them out in a straightforward way (</w:t>
            </w:r>
            <w:r w:rsidR="00296E50" w:rsidRPr="0094272F">
              <w:rPr>
                <w:rFonts w:eastAsia="SimSun"/>
                <w:color w:val="000000"/>
              </w:rPr>
              <w:t xml:space="preserve">i.e. </w:t>
            </w:r>
            <w:r w:rsidRPr="0094272F">
              <w:rPr>
                <w:rFonts w:eastAsia="SimSun"/>
                <w:color w:val="000000"/>
              </w:rPr>
              <w:t>not using trial and error)</w:t>
            </w:r>
            <w:r w:rsidR="00CB1387" w:rsidRPr="0094272F">
              <w:rPr>
                <w:rFonts w:eastAsia="SimSun"/>
                <w:color w:val="000000"/>
              </w:rPr>
              <w:t>.</w:t>
            </w:r>
            <w:r w:rsidRPr="0094272F">
              <w:rPr>
                <w:rFonts w:eastAsia="SimSun"/>
                <w:color w:val="000000"/>
              </w:rPr>
              <w:t xml:space="preserve"> Unfamiliar techniques are practised before starting the mock-up which meant time and materials were not wasted, ensuring a quality mock-up</w:t>
            </w:r>
          </w:p>
          <w:p w:rsidR="00B96435" w:rsidRPr="0094272F" w:rsidRDefault="00B96435" w:rsidP="002713C0">
            <w:pPr>
              <w:pStyle w:val="VPSchedulebullets"/>
              <w:numPr>
                <w:ilvl w:val="1"/>
                <w:numId w:val="4"/>
              </w:numPr>
              <w:ind w:left="567"/>
              <w:rPr>
                <w:rFonts w:eastAsia="SimSun"/>
                <w:color w:val="000000"/>
              </w:rPr>
            </w:pPr>
            <w:r w:rsidRPr="0094272F">
              <w:rPr>
                <w:rFonts w:eastAsia="SimSun"/>
                <w:color w:val="000000"/>
              </w:rPr>
              <w:t>independently develops and follows a construction plan that ensures the adaptations are done in a logical, efficient manner, and the mock-up is produced in a timely fashion (e.g. needed little re-fitting)</w:t>
            </w:r>
            <w:r w:rsidR="00693215" w:rsidRPr="0094272F">
              <w:rPr>
                <w:rFonts w:eastAsia="SimSun"/>
                <w:color w:val="000000"/>
              </w:rPr>
              <w:t>.</w:t>
            </w:r>
            <w:r w:rsidRPr="0094272F">
              <w:rPr>
                <w:rFonts w:eastAsia="SimSun"/>
                <w:color w:val="000000"/>
              </w:rPr>
              <w:t xml:space="preserve"> </w:t>
            </w:r>
            <w:r w:rsidR="00693215" w:rsidRPr="0094272F">
              <w:rPr>
                <w:rFonts w:eastAsia="SimSun"/>
                <w:color w:val="000000"/>
              </w:rPr>
              <w:t>Additionally</w:t>
            </w:r>
            <w:r w:rsidRPr="0094272F">
              <w:rPr>
                <w:rFonts w:eastAsia="SimSun"/>
                <w:color w:val="000000"/>
              </w:rPr>
              <w:t xml:space="preserve"> there were no repeats of any steps in the process, because the correct techniques were used in the first place</w:t>
            </w:r>
            <w:r w:rsidR="00693215" w:rsidRPr="0094272F">
              <w:rPr>
                <w:rFonts w:eastAsia="SimSun"/>
                <w:color w:val="000000"/>
              </w:rPr>
              <w:t>. T</w:t>
            </w:r>
            <w:r w:rsidRPr="0094272F">
              <w:rPr>
                <w:rFonts w:eastAsia="SimSun"/>
                <w:color w:val="000000"/>
              </w:rPr>
              <w:t>he developing mock-up was generally able to be modified so that material, time and effort were not being wasted in always starting from scratch</w:t>
            </w:r>
          </w:p>
          <w:p w:rsidR="00B96435" w:rsidRPr="0094272F" w:rsidRDefault="00901CC4" w:rsidP="002713C0">
            <w:pPr>
              <w:pStyle w:val="VPSchedulebullets"/>
              <w:numPr>
                <w:ilvl w:val="1"/>
                <w:numId w:val="4"/>
              </w:numPr>
              <w:ind w:left="567"/>
              <w:rPr>
                <w:rFonts w:eastAsia="SimSun"/>
                <w:color w:val="000000"/>
              </w:rPr>
            </w:pPr>
            <w:r w:rsidRPr="0094272F">
              <w:rPr>
                <w:rFonts w:eastAsia="SimSun"/>
                <w:color w:val="000000"/>
              </w:rPr>
              <w:t xml:space="preserve">ensures that </w:t>
            </w:r>
            <w:r w:rsidR="00B96435" w:rsidRPr="0094272F">
              <w:rPr>
                <w:rFonts w:eastAsia="SimSun"/>
                <w:color w:val="000000"/>
              </w:rPr>
              <w:t>the ma</w:t>
            </w:r>
            <w:r w:rsidR="00282C36" w:rsidRPr="0094272F">
              <w:rPr>
                <w:rFonts w:eastAsia="SimSun"/>
                <w:color w:val="000000"/>
              </w:rPr>
              <w:t>terial used for the mock-up was</w:t>
            </w:r>
            <w:r w:rsidR="00B96435" w:rsidRPr="0094272F">
              <w:rPr>
                <w:rFonts w:eastAsia="SimSun"/>
                <w:color w:val="000000"/>
              </w:rPr>
              <w:t xml:space="preserve"> laid out and cut correctly the first time and therefore there was no wastage</w:t>
            </w:r>
            <w:r w:rsidR="00A21987" w:rsidRPr="0094272F">
              <w:rPr>
                <w:rFonts w:eastAsia="SimSun"/>
                <w:color w:val="000000"/>
              </w:rPr>
              <w:t>.</w:t>
            </w:r>
            <w:r w:rsidR="00B96435" w:rsidRPr="0094272F">
              <w:rPr>
                <w:rFonts w:eastAsia="SimSun"/>
                <w:color w:val="000000"/>
              </w:rPr>
              <w:t xml:space="preserve"> </w:t>
            </w:r>
            <w:r w:rsidR="00A21987" w:rsidRPr="0094272F">
              <w:rPr>
                <w:rFonts w:eastAsia="SimSun"/>
                <w:color w:val="000000"/>
              </w:rPr>
              <w:t>P</w:t>
            </w:r>
            <w:r w:rsidR="00B96435" w:rsidRPr="0094272F">
              <w:rPr>
                <w:rFonts w:eastAsia="SimSun"/>
                <w:color w:val="000000"/>
              </w:rPr>
              <w:t>hotographs were annotated demonstrating economic use of materials</w:t>
            </w:r>
          </w:p>
          <w:p w:rsidR="00693215" w:rsidRPr="0094272F" w:rsidRDefault="00693215" w:rsidP="002713C0">
            <w:pPr>
              <w:pStyle w:val="VPSchedulebullets"/>
              <w:numPr>
                <w:ilvl w:val="1"/>
                <w:numId w:val="4"/>
              </w:numPr>
              <w:ind w:left="567"/>
              <w:rPr>
                <w:rFonts w:eastAsia="SimSun"/>
                <w:color w:val="000000"/>
              </w:rPr>
            </w:pPr>
            <w:r w:rsidRPr="0094272F">
              <w:rPr>
                <w:rFonts w:eastAsia="SimSun"/>
                <w:color w:val="000000"/>
              </w:rPr>
              <w:t xml:space="preserve">is organised with their resources, in their workspace, and the manner with which they picked up on tasks from session to </w:t>
            </w:r>
            <w:r w:rsidRPr="0094272F">
              <w:rPr>
                <w:rFonts w:eastAsia="SimSun"/>
                <w:color w:val="000000"/>
              </w:rPr>
              <w:lastRenderedPageBreak/>
              <w:t>session, e.g. completing the development of the mock-up over several sessions in an organised and timely fashion</w:t>
            </w:r>
          </w:p>
          <w:p w:rsidR="00282C36" w:rsidRPr="0094272F" w:rsidRDefault="00282C36" w:rsidP="002713C0">
            <w:pPr>
              <w:pStyle w:val="VPSchedulebullets"/>
              <w:numPr>
                <w:ilvl w:val="1"/>
                <w:numId w:val="4"/>
              </w:numPr>
              <w:ind w:left="567"/>
              <w:rPr>
                <w:rFonts w:eastAsia="SimSun"/>
                <w:color w:val="000000"/>
              </w:rPr>
            </w:pPr>
            <w:r w:rsidRPr="0094272F">
              <w:rPr>
                <w:rFonts w:eastAsia="SimSun"/>
                <w:color w:val="000000"/>
              </w:rPr>
              <w:t>completes the</w:t>
            </w:r>
            <w:r w:rsidR="0017136B" w:rsidRPr="0094272F">
              <w:rPr>
                <w:rFonts w:eastAsia="SimSun"/>
                <w:color w:val="000000"/>
              </w:rPr>
              <w:t xml:space="preserve"> </w:t>
            </w:r>
            <w:r w:rsidR="009909DF" w:rsidRPr="0094272F">
              <w:rPr>
                <w:rFonts w:eastAsia="SimSun"/>
                <w:color w:val="000000"/>
              </w:rPr>
              <w:t xml:space="preserve">final mock-up </w:t>
            </w:r>
            <w:r w:rsidR="0017136B" w:rsidRPr="0094272F">
              <w:rPr>
                <w:rFonts w:eastAsia="SimSun"/>
                <w:color w:val="000000"/>
              </w:rPr>
              <w:t>which fits</w:t>
            </w:r>
            <w:r w:rsidR="009909DF" w:rsidRPr="0094272F">
              <w:rPr>
                <w:rFonts w:eastAsia="SimSun"/>
                <w:color w:val="000000"/>
              </w:rPr>
              <w:t xml:space="preserve"> th</w:t>
            </w:r>
            <w:r w:rsidR="0017136B" w:rsidRPr="0094272F">
              <w:rPr>
                <w:rFonts w:eastAsia="SimSun"/>
                <w:color w:val="000000"/>
              </w:rPr>
              <w:t>e barbeque correctly and matches</w:t>
            </w:r>
            <w:r w:rsidR="009909DF" w:rsidRPr="0094272F">
              <w:rPr>
                <w:rFonts w:eastAsia="SimSun"/>
                <w:color w:val="000000"/>
              </w:rPr>
              <w:t xml:space="preserve"> the learner’s design. Structural (fitted hood and tool sections) and style features (length, fastenings for ease of use) are incorporated accurately</w:t>
            </w:r>
            <w:r w:rsidR="00693215" w:rsidRPr="0094272F">
              <w:rPr>
                <w:rFonts w:eastAsia="SimSun"/>
                <w:color w:val="000000"/>
              </w:rPr>
              <w:t>.</w:t>
            </w:r>
          </w:p>
          <w:p w:rsidR="00545A80" w:rsidRPr="0094272F" w:rsidRDefault="00131B99" w:rsidP="002713C0">
            <w:pPr>
              <w:pStyle w:val="VPSchedulebullets"/>
            </w:pPr>
            <w:r w:rsidRPr="0094272F">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130A40">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7B732D">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617" w:rsidRDefault="00FA4617" w:rsidP="006C5D0E">
      <w:pPr>
        <w:spacing w:before="0" w:after="0"/>
      </w:pPr>
      <w:r>
        <w:separator/>
      </w:r>
    </w:p>
  </w:endnote>
  <w:endnote w:type="continuationSeparator" w:id="0">
    <w:p w:rsidR="00FA4617" w:rsidRDefault="00FA4617"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247" w:rsidRPr="00CB5956" w:rsidRDefault="00A96247"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124FA">
      <w:rPr>
        <w:sz w:val="20"/>
        <w:szCs w:val="20"/>
      </w:rPr>
      <w:t>5</w:t>
    </w:r>
    <w:r w:rsidRPr="00CB5956">
      <w:rPr>
        <w:sz w:val="20"/>
        <w:szCs w:val="20"/>
      </w:rPr>
      <w:tab/>
      <w:t xml:space="preserve">Page </w:t>
    </w:r>
    <w:r w:rsidR="00B34F07" w:rsidRPr="00CB5956">
      <w:rPr>
        <w:sz w:val="20"/>
        <w:szCs w:val="20"/>
      </w:rPr>
      <w:fldChar w:fldCharType="begin"/>
    </w:r>
    <w:r w:rsidRPr="00CB5956">
      <w:rPr>
        <w:sz w:val="20"/>
        <w:szCs w:val="20"/>
      </w:rPr>
      <w:instrText xml:space="preserve"> PAGE </w:instrText>
    </w:r>
    <w:r w:rsidR="00B34F07" w:rsidRPr="00CB5956">
      <w:rPr>
        <w:sz w:val="20"/>
        <w:szCs w:val="20"/>
      </w:rPr>
      <w:fldChar w:fldCharType="separate"/>
    </w:r>
    <w:r w:rsidR="000651AE">
      <w:rPr>
        <w:noProof/>
        <w:sz w:val="20"/>
        <w:szCs w:val="20"/>
      </w:rPr>
      <w:t>2</w:t>
    </w:r>
    <w:r w:rsidR="00B34F07" w:rsidRPr="00CB5956">
      <w:rPr>
        <w:sz w:val="20"/>
        <w:szCs w:val="20"/>
      </w:rPr>
      <w:fldChar w:fldCharType="end"/>
    </w:r>
    <w:r w:rsidRPr="00CB5956">
      <w:rPr>
        <w:sz w:val="20"/>
        <w:szCs w:val="20"/>
      </w:rPr>
      <w:t xml:space="preserve"> of </w:t>
    </w:r>
    <w:r w:rsidR="00B34F07" w:rsidRPr="00CB5956">
      <w:rPr>
        <w:sz w:val="20"/>
        <w:szCs w:val="20"/>
      </w:rPr>
      <w:fldChar w:fldCharType="begin"/>
    </w:r>
    <w:r w:rsidRPr="00CB5956">
      <w:rPr>
        <w:sz w:val="20"/>
        <w:szCs w:val="20"/>
      </w:rPr>
      <w:instrText xml:space="preserve"> NUMPAGES </w:instrText>
    </w:r>
    <w:r w:rsidR="00B34F07" w:rsidRPr="00CB5956">
      <w:rPr>
        <w:sz w:val="20"/>
        <w:szCs w:val="20"/>
      </w:rPr>
      <w:fldChar w:fldCharType="separate"/>
    </w:r>
    <w:r w:rsidR="000651AE">
      <w:rPr>
        <w:noProof/>
        <w:sz w:val="20"/>
        <w:szCs w:val="20"/>
      </w:rPr>
      <w:t>8</w:t>
    </w:r>
    <w:r w:rsidR="00B34F07"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247" w:rsidRPr="00CB5956" w:rsidRDefault="00A96247"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124FA">
      <w:rPr>
        <w:sz w:val="20"/>
        <w:szCs w:val="20"/>
      </w:rPr>
      <w:t>5</w:t>
    </w:r>
    <w:r w:rsidRPr="00CB5956">
      <w:rPr>
        <w:sz w:val="20"/>
        <w:szCs w:val="20"/>
      </w:rPr>
      <w:tab/>
      <w:t xml:space="preserve">Page </w:t>
    </w:r>
    <w:r w:rsidR="00B34F07" w:rsidRPr="00CB5956">
      <w:rPr>
        <w:sz w:val="20"/>
        <w:szCs w:val="20"/>
      </w:rPr>
      <w:fldChar w:fldCharType="begin"/>
    </w:r>
    <w:r w:rsidRPr="00CB5956">
      <w:rPr>
        <w:sz w:val="20"/>
        <w:szCs w:val="20"/>
      </w:rPr>
      <w:instrText xml:space="preserve"> PAGE </w:instrText>
    </w:r>
    <w:r w:rsidR="00B34F07" w:rsidRPr="00CB5956">
      <w:rPr>
        <w:sz w:val="20"/>
        <w:szCs w:val="20"/>
      </w:rPr>
      <w:fldChar w:fldCharType="separate"/>
    </w:r>
    <w:r w:rsidR="000651AE">
      <w:rPr>
        <w:noProof/>
        <w:sz w:val="20"/>
        <w:szCs w:val="20"/>
      </w:rPr>
      <w:t>1</w:t>
    </w:r>
    <w:r w:rsidR="00B34F07" w:rsidRPr="00CB5956">
      <w:rPr>
        <w:sz w:val="20"/>
        <w:szCs w:val="20"/>
      </w:rPr>
      <w:fldChar w:fldCharType="end"/>
    </w:r>
    <w:r w:rsidRPr="00CB5956">
      <w:rPr>
        <w:sz w:val="20"/>
        <w:szCs w:val="20"/>
      </w:rPr>
      <w:t xml:space="preserve"> of </w:t>
    </w:r>
    <w:r w:rsidR="00B34F07" w:rsidRPr="00CB5956">
      <w:rPr>
        <w:sz w:val="20"/>
        <w:szCs w:val="20"/>
      </w:rPr>
      <w:fldChar w:fldCharType="begin"/>
    </w:r>
    <w:r w:rsidRPr="00CB5956">
      <w:rPr>
        <w:sz w:val="20"/>
        <w:szCs w:val="20"/>
      </w:rPr>
      <w:instrText xml:space="preserve"> NUMPAGES </w:instrText>
    </w:r>
    <w:r w:rsidR="00B34F07" w:rsidRPr="00CB5956">
      <w:rPr>
        <w:sz w:val="20"/>
        <w:szCs w:val="20"/>
      </w:rPr>
      <w:fldChar w:fldCharType="separate"/>
    </w:r>
    <w:r w:rsidR="000651AE">
      <w:rPr>
        <w:noProof/>
        <w:sz w:val="20"/>
        <w:szCs w:val="20"/>
      </w:rPr>
      <w:t>8</w:t>
    </w:r>
    <w:r w:rsidR="00B34F07"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247" w:rsidRPr="006C5D0E" w:rsidRDefault="00A96247"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124FA">
      <w:rPr>
        <w:sz w:val="20"/>
        <w:szCs w:val="20"/>
      </w:rPr>
      <w:t>5</w:t>
    </w:r>
    <w:r w:rsidRPr="006C5D0E">
      <w:rPr>
        <w:color w:val="808080"/>
        <w:sz w:val="20"/>
        <w:szCs w:val="20"/>
      </w:rPr>
      <w:tab/>
      <w:t xml:space="preserve">Page </w:t>
    </w:r>
    <w:r w:rsidR="00B34F07" w:rsidRPr="006C5D0E">
      <w:rPr>
        <w:color w:val="808080"/>
        <w:sz w:val="20"/>
        <w:szCs w:val="20"/>
      </w:rPr>
      <w:fldChar w:fldCharType="begin"/>
    </w:r>
    <w:r w:rsidRPr="006C5D0E">
      <w:rPr>
        <w:color w:val="808080"/>
        <w:sz w:val="20"/>
        <w:szCs w:val="20"/>
      </w:rPr>
      <w:instrText xml:space="preserve"> PAGE </w:instrText>
    </w:r>
    <w:r w:rsidR="00B34F07" w:rsidRPr="006C5D0E">
      <w:rPr>
        <w:color w:val="808080"/>
        <w:sz w:val="20"/>
        <w:szCs w:val="20"/>
      </w:rPr>
      <w:fldChar w:fldCharType="separate"/>
    </w:r>
    <w:r w:rsidR="000651AE">
      <w:rPr>
        <w:noProof/>
        <w:color w:val="808080"/>
        <w:sz w:val="20"/>
        <w:szCs w:val="20"/>
      </w:rPr>
      <w:t>8</w:t>
    </w:r>
    <w:r w:rsidR="00B34F07" w:rsidRPr="006C5D0E">
      <w:rPr>
        <w:color w:val="808080"/>
        <w:sz w:val="20"/>
        <w:szCs w:val="20"/>
      </w:rPr>
      <w:fldChar w:fldCharType="end"/>
    </w:r>
    <w:r w:rsidRPr="006C5D0E">
      <w:rPr>
        <w:color w:val="808080"/>
        <w:sz w:val="20"/>
        <w:szCs w:val="20"/>
      </w:rPr>
      <w:t xml:space="preserve"> of </w:t>
    </w:r>
    <w:r w:rsidR="00B34F07" w:rsidRPr="006C5D0E">
      <w:rPr>
        <w:color w:val="808080"/>
        <w:sz w:val="20"/>
        <w:szCs w:val="20"/>
      </w:rPr>
      <w:fldChar w:fldCharType="begin"/>
    </w:r>
    <w:r w:rsidRPr="006C5D0E">
      <w:rPr>
        <w:color w:val="808080"/>
        <w:sz w:val="20"/>
        <w:szCs w:val="20"/>
      </w:rPr>
      <w:instrText xml:space="preserve"> NUMPAGES </w:instrText>
    </w:r>
    <w:r w:rsidR="00B34F07" w:rsidRPr="006C5D0E">
      <w:rPr>
        <w:color w:val="808080"/>
        <w:sz w:val="20"/>
        <w:szCs w:val="20"/>
      </w:rPr>
      <w:fldChar w:fldCharType="separate"/>
    </w:r>
    <w:r w:rsidR="000651AE">
      <w:rPr>
        <w:noProof/>
        <w:color w:val="808080"/>
        <w:sz w:val="20"/>
        <w:szCs w:val="20"/>
      </w:rPr>
      <w:t>8</w:t>
    </w:r>
    <w:r w:rsidR="00B34F07"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617" w:rsidRDefault="00FA4617" w:rsidP="006C5D0E">
      <w:pPr>
        <w:spacing w:before="0" w:after="0"/>
      </w:pPr>
      <w:r>
        <w:separator/>
      </w:r>
    </w:p>
  </w:footnote>
  <w:footnote w:type="continuationSeparator" w:id="0">
    <w:p w:rsidR="00FA4617" w:rsidRDefault="00FA4617"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247" w:rsidRPr="00E053F6" w:rsidRDefault="00A96247"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 xml:space="preserve">Construction and Mechanical Technologies </w:t>
        </w:r>
      </w:sdtContent>
    </w:sdt>
    <w:r>
      <w:rPr>
        <w:rStyle w:val="Style3"/>
      </w:rPr>
      <w:t>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2.26</w:t>
        </w:r>
        <w:r w:rsidR="007124FA">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Manufacturing and Technology</w:t>
        </w:r>
      </w:sdtContent>
    </w:sdt>
  </w:p>
  <w:p w:rsidR="00A96247" w:rsidRPr="00E053F6" w:rsidRDefault="00A96247">
    <w:pPr>
      <w:pStyle w:val="Header"/>
      <w:rPr>
        <w:sz w:val="20"/>
        <w:szCs w:val="20"/>
      </w:rPr>
    </w:pPr>
    <w:r w:rsidRPr="00E053F6">
      <w:rPr>
        <w:sz w:val="20"/>
        <w:szCs w:val="20"/>
      </w:rPr>
      <w:t>PAGE FOR LEARNER USE</w:t>
    </w:r>
  </w:p>
  <w:p w:rsidR="00A96247" w:rsidRPr="00E053F6" w:rsidRDefault="00A96247">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247" w:rsidRDefault="000651AE">
    <w:pPr>
      <w:pStyle w:val="Header"/>
    </w:pPr>
    <w:r w:rsidRPr="000651AE">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247" w:rsidRPr="00E053F6" w:rsidRDefault="00A96247"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A96247" w:rsidRPr="00E053F6" w:rsidRDefault="00A96247"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A96247" w:rsidRDefault="00A9624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247" w:rsidRPr="00E053F6" w:rsidRDefault="00A96247"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772626516"/>
      </w:sdtPr>
      <w:sdtEndPr>
        <w:rPr>
          <w:rStyle w:val="DefaultParagraphFont"/>
          <w:sz w:val="24"/>
          <w:szCs w:val="20"/>
        </w:rPr>
      </w:sdtEndPr>
      <w:sdtContent>
        <w:sdt>
          <w:sdtPr>
            <w:rPr>
              <w:rStyle w:val="Style8"/>
            </w:rPr>
            <w:alias w:val="Subject name"/>
            <w:tag w:val="Subject name"/>
            <w:id w:val="-1027411549"/>
          </w:sdtPr>
          <w:sdtEndPr>
            <w:rPr>
              <w:rStyle w:val="DefaultParagraphFont"/>
              <w:sz w:val="24"/>
              <w:szCs w:val="20"/>
            </w:rPr>
          </w:sdtEndPr>
          <w:sdtContent>
            <w:r>
              <w:rPr>
                <w:rStyle w:val="Style8"/>
              </w:rPr>
              <w:t xml:space="preserve">Construction and Mechanical Technologies </w:t>
            </w:r>
          </w:sdtContent>
        </w:sdt>
      </w:sdtContent>
    </w:sdt>
    <w:r>
      <w:rPr>
        <w:rStyle w:val="Style3"/>
      </w:rPr>
      <w:t>VP-</w:t>
    </w:r>
    <w:sdt>
      <w:sdtPr>
        <w:rPr>
          <w:rStyle w:val="Style8"/>
        </w:rPr>
        <w:alias w:val="resource number"/>
        <w:tag w:val="resource number"/>
        <w:id w:val="2122261676"/>
      </w:sdtPr>
      <w:sdtEndPr>
        <w:rPr>
          <w:rStyle w:val="DefaultParagraphFont"/>
          <w:sz w:val="24"/>
          <w:szCs w:val="20"/>
        </w:rPr>
      </w:sdtEndPr>
      <w:sdtContent>
        <w:r>
          <w:rPr>
            <w:rStyle w:val="Style8"/>
          </w:rPr>
          <w:t>2.26</w:t>
        </w:r>
        <w:r w:rsidR="007124FA">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916599041"/>
      </w:sdtPr>
      <w:sdtEndPr>
        <w:rPr>
          <w:rStyle w:val="DefaultParagraphFont"/>
          <w:sz w:val="24"/>
          <w:szCs w:val="20"/>
        </w:rPr>
      </w:sdtEndPr>
      <w:sdtContent>
        <w:r>
          <w:rPr>
            <w:rStyle w:val="Style9"/>
          </w:rPr>
          <w:t>Manufacturing and Technology</w:t>
        </w:r>
      </w:sdtContent>
    </w:sdt>
  </w:p>
  <w:p w:rsidR="00A96247" w:rsidRPr="00E053F6" w:rsidRDefault="00A96247"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A96247" w:rsidRPr="00E053F6" w:rsidRDefault="00A96247">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247" w:rsidRPr="00B320A2" w:rsidRDefault="00A96247"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0B3"/>
    <w:multiLevelType w:val="hybridMultilevel"/>
    <w:tmpl w:val="95289AA6"/>
    <w:lvl w:ilvl="0" w:tplc="7E4A66EA">
      <w:numFmt w:val="bullet"/>
      <w:lvlText w:val="–"/>
      <w:lvlJc w:val="left"/>
      <w:pPr>
        <w:ind w:left="644" w:hanging="360"/>
      </w:pPr>
      <w:rPr>
        <w:rFonts w:ascii="Cambria" w:eastAsiaTheme="minorHAnsi" w:hAnsi="Cambria" w:cs="Aria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260839AD"/>
    <w:multiLevelType w:val="hybridMultilevel"/>
    <w:tmpl w:val="9EEA05C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5">
    <w:nsid w:val="47640638"/>
    <w:multiLevelType w:val="hybridMultilevel"/>
    <w:tmpl w:val="28663054"/>
    <w:lvl w:ilvl="0" w:tplc="7E4A66EA">
      <w:numFmt w:val="bullet"/>
      <w:lvlText w:val="–"/>
      <w:lvlJc w:val="left"/>
      <w:pPr>
        <w:ind w:left="643" w:hanging="360"/>
      </w:pPr>
      <w:rPr>
        <w:rFonts w:ascii="Cambria" w:eastAsiaTheme="minorHAnsi" w:hAnsi="Cambria" w:cs="Arial" w:hint="default"/>
      </w:rPr>
    </w:lvl>
    <w:lvl w:ilvl="1" w:tplc="04090003">
      <w:start w:val="1"/>
      <w:numFmt w:val="bullet"/>
      <w:lvlText w:val="o"/>
      <w:lvlJc w:val="left"/>
      <w:pPr>
        <w:ind w:left="1363" w:hanging="360"/>
      </w:pPr>
      <w:rPr>
        <w:rFonts w:ascii="Courier New" w:hAnsi="Courier New" w:hint="default"/>
      </w:rPr>
    </w:lvl>
    <w:lvl w:ilvl="2" w:tplc="7E4A66EA">
      <w:numFmt w:val="bullet"/>
      <w:lvlText w:val="–"/>
      <w:lvlJc w:val="left"/>
      <w:pPr>
        <w:ind w:left="2083" w:hanging="360"/>
      </w:pPr>
      <w:rPr>
        <w:rFonts w:ascii="Cambria" w:eastAsiaTheme="minorHAnsi" w:hAnsi="Cambria" w:cs="Arial"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6">
    <w:nsid w:val="4B071A09"/>
    <w:multiLevelType w:val="multilevel"/>
    <w:tmpl w:val="7D0C98D6"/>
    <w:lvl w:ilvl="0">
      <w:start w:val="1"/>
      <w:numFmt w:val="bullet"/>
      <w:pStyle w:val="VPBulletsbody-indented"/>
      <w:lvlText w:val=""/>
      <w:lvlJc w:val="left"/>
      <w:pPr>
        <w:tabs>
          <w:tab w:val="num" w:pos="0"/>
        </w:tabs>
        <w:ind w:left="357" w:hanging="357"/>
      </w:pPr>
      <w:rPr>
        <w:rFonts w:ascii="Symbol" w:hAnsi="Symbol" w:hint="default"/>
      </w:rPr>
    </w:lvl>
    <w:lvl w:ilvl="1">
      <w:start w:val="1"/>
      <w:numFmt w:val="bullet"/>
      <w:lvlText w:val="-"/>
      <w:lvlJc w:val="left"/>
      <w:pPr>
        <w:ind w:left="715" w:hanging="358"/>
      </w:pPr>
      <w:rPr>
        <w:rFonts w:ascii="Courier New" w:hAnsi="Courier New" w:hint="default"/>
      </w:rPr>
    </w:lvl>
    <w:lvl w:ilvl="2">
      <w:start w:val="1"/>
      <w:numFmt w:val="lowerRoman"/>
      <w:lvlText w:val="%3"/>
      <w:lvlJc w:val="left"/>
      <w:pPr>
        <w:ind w:left="1072" w:hanging="357"/>
      </w:pPr>
      <w:rPr>
        <w:rFonts w:hint="default"/>
      </w:rPr>
    </w:lvl>
    <w:lvl w:ilvl="3">
      <w:start w:val="2"/>
      <w:numFmt w:val="none"/>
      <w:lvlText w:val="%4"/>
      <w:lvlJc w:val="left"/>
      <w:pPr>
        <w:ind w:left="0" w:firstLine="0"/>
      </w:pPr>
      <w:rPr>
        <w:rFonts w:hint="default"/>
      </w:rPr>
    </w:lvl>
    <w:lvl w:ilvl="4">
      <w:start w:val="3"/>
      <w:numFmt w:val="none"/>
      <w:lvlText w:val="%5"/>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592B165F"/>
    <w:multiLevelType w:val="hybridMultilevel"/>
    <w:tmpl w:val="F6D05262"/>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5D624CFB"/>
    <w:multiLevelType w:val="multilevel"/>
    <w:tmpl w:val="BD2CD540"/>
    <w:lvl w:ilvl="0">
      <w:numFmt w:val="bullet"/>
      <w:lvlText w:val="–"/>
      <w:lvlJc w:val="left"/>
      <w:pPr>
        <w:ind w:left="284" w:hanging="284"/>
      </w:pPr>
      <w:rPr>
        <w:rFonts w:ascii="Cambria" w:eastAsiaTheme="minorHAnsi" w:hAnsi="Cambria" w:cs="Arial" w:hint="default"/>
      </w:rPr>
    </w:lvl>
    <w:lvl w:ilvl="1">
      <w:start w:val="1"/>
      <w:numFmt w:val="bullet"/>
      <w:lvlText w:val="-"/>
      <w:lvlJc w:val="left"/>
      <w:pPr>
        <w:ind w:left="283" w:hanging="283"/>
      </w:pPr>
      <w:rPr>
        <w:rFonts w:ascii="Courier New" w:hAnsi="Courier New" w:hint="default"/>
      </w:rPr>
    </w:lvl>
    <w:lvl w:ilvl="2">
      <w:start w:val="1"/>
      <w:numFmt w:val="bullet"/>
      <w:lvlText w:val=""/>
      <w:lvlJc w:val="left"/>
      <w:pPr>
        <w:ind w:left="567" w:hanging="284"/>
      </w:pPr>
      <w:rPr>
        <w:rFonts w:ascii="Symbol" w:hAnsi="Symbol"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9">
    <w:nsid w:val="5FDF3352"/>
    <w:multiLevelType w:val="hybridMultilevel"/>
    <w:tmpl w:val="1090B866"/>
    <w:lvl w:ilvl="0" w:tplc="7E4A66EA">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8"/>
  </w:num>
  <w:num w:numId="5">
    <w:abstractNumId w:val="4"/>
  </w:num>
  <w:num w:numId="6">
    <w:abstractNumId w:val="7"/>
  </w:num>
  <w:num w:numId="7">
    <w:abstractNumId w:val="2"/>
  </w:num>
  <w:num w:numId="8">
    <w:abstractNumId w:val="5"/>
  </w:num>
  <w:num w:numId="9">
    <w:abstractNumId w:val="0"/>
  </w:num>
  <w:num w:numId="10">
    <w:abstractNumId w:val="9"/>
  </w:num>
  <w:num w:numId="11">
    <w:abstractNumId w:val="6"/>
  </w:num>
  <w:num w:numId="12">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62466"/>
  </w:hdrShapeDefaults>
  <w:footnotePr>
    <w:footnote w:id="-1"/>
    <w:footnote w:id="0"/>
  </w:footnotePr>
  <w:endnotePr>
    <w:endnote w:id="-1"/>
    <w:endnote w:id="0"/>
  </w:endnotePr>
  <w:compat>
    <w:useFELayout/>
  </w:compat>
  <w:rsids>
    <w:rsidRoot w:val="00D66461"/>
    <w:rsid w:val="000012AE"/>
    <w:rsid w:val="00002ACD"/>
    <w:rsid w:val="0000352E"/>
    <w:rsid w:val="00006699"/>
    <w:rsid w:val="00006F4A"/>
    <w:rsid w:val="00007118"/>
    <w:rsid w:val="00011710"/>
    <w:rsid w:val="00021CDA"/>
    <w:rsid w:val="0002651A"/>
    <w:rsid w:val="00027FC5"/>
    <w:rsid w:val="0003223B"/>
    <w:rsid w:val="00033648"/>
    <w:rsid w:val="00041F3A"/>
    <w:rsid w:val="000420D0"/>
    <w:rsid w:val="00042261"/>
    <w:rsid w:val="000430B5"/>
    <w:rsid w:val="00046059"/>
    <w:rsid w:val="000477A7"/>
    <w:rsid w:val="000478E4"/>
    <w:rsid w:val="00047E2A"/>
    <w:rsid w:val="00057392"/>
    <w:rsid w:val="000651AE"/>
    <w:rsid w:val="0007299D"/>
    <w:rsid w:val="0007554D"/>
    <w:rsid w:val="00080B7A"/>
    <w:rsid w:val="0008159C"/>
    <w:rsid w:val="00081BBC"/>
    <w:rsid w:val="00082142"/>
    <w:rsid w:val="00082E93"/>
    <w:rsid w:val="00083178"/>
    <w:rsid w:val="000861E6"/>
    <w:rsid w:val="0009205E"/>
    <w:rsid w:val="00092123"/>
    <w:rsid w:val="000A199F"/>
    <w:rsid w:val="000A3D76"/>
    <w:rsid w:val="000A7BE2"/>
    <w:rsid w:val="000C7C3B"/>
    <w:rsid w:val="000D143F"/>
    <w:rsid w:val="000D2EBA"/>
    <w:rsid w:val="000D66F9"/>
    <w:rsid w:val="000E3A8F"/>
    <w:rsid w:val="000E42E8"/>
    <w:rsid w:val="000E45BD"/>
    <w:rsid w:val="000E462C"/>
    <w:rsid w:val="000E56E4"/>
    <w:rsid w:val="000F732E"/>
    <w:rsid w:val="00100CC1"/>
    <w:rsid w:val="0010484A"/>
    <w:rsid w:val="00104DA0"/>
    <w:rsid w:val="00112223"/>
    <w:rsid w:val="00117915"/>
    <w:rsid w:val="00117BDA"/>
    <w:rsid w:val="00121973"/>
    <w:rsid w:val="00126749"/>
    <w:rsid w:val="00126BFC"/>
    <w:rsid w:val="00126DE3"/>
    <w:rsid w:val="00130A40"/>
    <w:rsid w:val="00130FB8"/>
    <w:rsid w:val="00131B99"/>
    <w:rsid w:val="0014225A"/>
    <w:rsid w:val="00150EAB"/>
    <w:rsid w:val="001578C7"/>
    <w:rsid w:val="0016202D"/>
    <w:rsid w:val="0016265F"/>
    <w:rsid w:val="001626E3"/>
    <w:rsid w:val="00163B6A"/>
    <w:rsid w:val="00167616"/>
    <w:rsid w:val="00171358"/>
    <w:rsid w:val="0017136B"/>
    <w:rsid w:val="001729AB"/>
    <w:rsid w:val="0018496B"/>
    <w:rsid w:val="00184D44"/>
    <w:rsid w:val="00184F64"/>
    <w:rsid w:val="00186330"/>
    <w:rsid w:val="00186549"/>
    <w:rsid w:val="00192620"/>
    <w:rsid w:val="00194075"/>
    <w:rsid w:val="00197E3F"/>
    <w:rsid w:val="001A5051"/>
    <w:rsid w:val="001A5576"/>
    <w:rsid w:val="001B3252"/>
    <w:rsid w:val="001B3A34"/>
    <w:rsid w:val="001B6DE1"/>
    <w:rsid w:val="001C29D2"/>
    <w:rsid w:val="001C65D6"/>
    <w:rsid w:val="001C7D48"/>
    <w:rsid w:val="001D6180"/>
    <w:rsid w:val="001E1ADE"/>
    <w:rsid w:val="001E1BCB"/>
    <w:rsid w:val="001E27D2"/>
    <w:rsid w:val="001E2FAE"/>
    <w:rsid w:val="001E521E"/>
    <w:rsid w:val="001F0558"/>
    <w:rsid w:val="001F3FFF"/>
    <w:rsid w:val="001F48D4"/>
    <w:rsid w:val="001F4B19"/>
    <w:rsid w:val="001F4CD2"/>
    <w:rsid w:val="001F515B"/>
    <w:rsid w:val="00202054"/>
    <w:rsid w:val="00202445"/>
    <w:rsid w:val="0020313D"/>
    <w:rsid w:val="00205ABB"/>
    <w:rsid w:val="00211C7B"/>
    <w:rsid w:val="00215623"/>
    <w:rsid w:val="002160C4"/>
    <w:rsid w:val="00217AA5"/>
    <w:rsid w:val="002261EF"/>
    <w:rsid w:val="002311CB"/>
    <w:rsid w:val="00244115"/>
    <w:rsid w:val="0025258C"/>
    <w:rsid w:val="002544E7"/>
    <w:rsid w:val="00255DF0"/>
    <w:rsid w:val="00255E95"/>
    <w:rsid w:val="002563E2"/>
    <w:rsid w:val="00257F64"/>
    <w:rsid w:val="00262EAB"/>
    <w:rsid w:val="00265107"/>
    <w:rsid w:val="00265D24"/>
    <w:rsid w:val="002713C0"/>
    <w:rsid w:val="00271ACB"/>
    <w:rsid w:val="00273198"/>
    <w:rsid w:val="00273C0A"/>
    <w:rsid w:val="002765B9"/>
    <w:rsid w:val="00281201"/>
    <w:rsid w:val="00282C36"/>
    <w:rsid w:val="002849B4"/>
    <w:rsid w:val="00285674"/>
    <w:rsid w:val="00293A25"/>
    <w:rsid w:val="00296D33"/>
    <w:rsid w:val="00296E50"/>
    <w:rsid w:val="00297D69"/>
    <w:rsid w:val="002A0102"/>
    <w:rsid w:val="002A0559"/>
    <w:rsid w:val="002A3F2F"/>
    <w:rsid w:val="002A4AD8"/>
    <w:rsid w:val="002B0E25"/>
    <w:rsid w:val="002B67ED"/>
    <w:rsid w:val="002B7AA3"/>
    <w:rsid w:val="002C16A8"/>
    <w:rsid w:val="002C4338"/>
    <w:rsid w:val="002D0805"/>
    <w:rsid w:val="002D0A92"/>
    <w:rsid w:val="002D1682"/>
    <w:rsid w:val="002D35D0"/>
    <w:rsid w:val="002D46CE"/>
    <w:rsid w:val="002D53FD"/>
    <w:rsid w:val="002D72B6"/>
    <w:rsid w:val="002E224F"/>
    <w:rsid w:val="002E2F6A"/>
    <w:rsid w:val="002E325E"/>
    <w:rsid w:val="002E5928"/>
    <w:rsid w:val="002E62A0"/>
    <w:rsid w:val="002F0CF1"/>
    <w:rsid w:val="002F178F"/>
    <w:rsid w:val="002F4C52"/>
    <w:rsid w:val="002F5923"/>
    <w:rsid w:val="002F5E9E"/>
    <w:rsid w:val="002F7BDC"/>
    <w:rsid w:val="002F7DED"/>
    <w:rsid w:val="00300269"/>
    <w:rsid w:val="00303006"/>
    <w:rsid w:val="0030363E"/>
    <w:rsid w:val="00305B6C"/>
    <w:rsid w:val="00311ADE"/>
    <w:rsid w:val="003211B0"/>
    <w:rsid w:val="00326A77"/>
    <w:rsid w:val="003300D8"/>
    <w:rsid w:val="003304A5"/>
    <w:rsid w:val="003319D3"/>
    <w:rsid w:val="00332A91"/>
    <w:rsid w:val="003341BF"/>
    <w:rsid w:val="003352B8"/>
    <w:rsid w:val="0036540D"/>
    <w:rsid w:val="00366C12"/>
    <w:rsid w:val="0037566A"/>
    <w:rsid w:val="0038361F"/>
    <w:rsid w:val="00385226"/>
    <w:rsid w:val="00392467"/>
    <w:rsid w:val="00396866"/>
    <w:rsid w:val="003A4353"/>
    <w:rsid w:val="003B5208"/>
    <w:rsid w:val="003B71E8"/>
    <w:rsid w:val="003C0B62"/>
    <w:rsid w:val="003C2588"/>
    <w:rsid w:val="003C4469"/>
    <w:rsid w:val="003C6E12"/>
    <w:rsid w:val="003C751A"/>
    <w:rsid w:val="003C7F9D"/>
    <w:rsid w:val="003D216E"/>
    <w:rsid w:val="003D30DC"/>
    <w:rsid w:val="003D4C50"/>
    <w:rsid w:val="003D5785"/>
    <w:rsid w:val="003D6F1D"/>
    <w:rsid w:val="003E1CCA"/>
    <w:rsid w:val="003E653C"/>
    <w:rsid w:val="003E7B4D"/>
    <w:rsid w:val="003F6DF4"/>
    <w:rsid w:val="0040348F"/>
    <w:rsid w:val="00404742"/>
    <w:rsid w:val="004079F7"/>
    <w:rsid w:val="004121A2"/>
    <w:rsid w:val="004153A7"/>
    <w:rsid w:val="00421911"/>
    <w:rsid w:val="00421F44"/>
    <w:rsid w:val="00425C27"/>
    <w:rsid w:val="004269CA"/>
    <w:rsid w:val="00427684"/>
    <w:rsid w:val="00431516"/>
    <w:rsid w:val="004318A4"/>
    <w:rsid w:val="00433A7C"/>
    <w:rsid w:val="00441218"/>
    <w:rsid w:val="00442EFC"/>
    <w:rsid w:val="00451D0A"/>
    <w:rsid w:val="004550A5"/>
    <w:rsid w:val="00461181"/>
    <w:rsid w:val="00465B6D"/>
    <w:rsid w:val="00475B85"/>
    <w:rsid w:val="00477BD3"/>
    <w:rsid w:val="00477C78"/>
    <w:rsid w:val="00480928"/>
    <w:rsid w:val="00483FC6"/>
    <w:rsid w:val="00487DBE"/>
    <w:rsid w:val="00490D1D"/>
    <w:rsid w:val="00490DF2"/>
    <w:rsid w:val="00493F9A"/>
    <w:rsid w:val="004A4010"/>
    <w:rsid w:val="004B0476"/>
    <w:rsid w:val="004B4EDB"/>
    <w:rsid w:val="004B6469"/>
    <w:rsid w:val="004B6BE4"/>
    <w:rsid w:val="004B7054"/>
    <w:rsid w:val="004C370A"/>
    <w:rsid w:val="004C4D6F"/>
    <w:rsid w:val="004D3806"/>
    <w:rsid w:val="004D4FAF"/>
    <w:rsid w:val="004D593D"/>
    <w:rsid w:val="004D736C"/>
    <w:rsid w:val="004D7BEB"/>
    <w:rsid w:val="004F0C57"/>
    <w:rsid w:val="004F4111"/>
    <w:rsid w:val="004F4316"/>
    <w:rsid w:val="004F5E6A"/>
    <w:rsid w:val="004F7112"/>
    <w:rsid w:val="00504974"/>
    <w:rsid w:val="005060E8"/>
    <w:rsid w:val="00507B59"/>
    <w:rsid w:val="00510768"/>
    <w:rsid w:val="00511F6E"/>
    <w:rsid w:val="00515294"/>
    <w:rsid w:val="00517828"/>
    <w:rsid w:val="00521212"/>
    <w:rsid w:val="005225E1"/>
    <w:rsid w:val="00522E0D"/>
    <w:rsid w:val="00523714"/>
    <w:rsid w:val="00523CD2"/>
    <w:rsid w:val="00532E50"/>
    <w:rsid w:val="00545A80"/>
    <w:rsid w:val="00546841"/>
    <w:rsid w:val="00550AF9"/>
    <w:rsid w:val="0055208D"/>
    <w:rsid w:val="0055261B"/>
    <w:rsid w:val="0056506A"/>
    <w:rsid w:val="00567F19"/>
    <w:rsid w:val="005758AA"/>
    <w:rsid w:val="00576034"/>
    <w:rsid w:val="0058366E"/>
    <w:rsid w:val="005861D0"/>
    <w:rsid w:val="005869E0"/>
    <w:rsid w:val="005934C7"/>
    <w:rsid w:val="00596C08"/>
    <w:rsid w:val="005A2D5C"/>
    <w:rsid w:val="005B2AD8"/>
    <w:rsid w:val="005B30EB"/>
    <w:rsid w:val="005B4A06"/>
    <w:rsid w:val="005C3132"/>
    <w:rsid w:val="005D40CD"/>
    <w:rsid w:val="005E3352"/>
    <w:rsid w:val="005E48EB"/>
    <w:rsid w:val="005E5EB7"/>
    <w:rsid w:val="005F0895"/>
    <w:rsid w:val="005F6339"/>
    <w:rsid w:val="00600924"/>
    <w:rsid w:val="006045FA"/>
    <w:rsid w:val="00604F41"/>
    <w:rsid w:val="00605090"/>
    <w:rsid w:val="00606141"/>
    <w:rsid w:val="00620B08"/>
    <w:rsid w:val="00630E70"/>
    <w:rsid w:val="006311A8"/>
    <w:rsid w:val="00632286"/>
    <w:rsid w:val="006362AE"/>
    <w:rsid w:val="006365C4"/>
    <w:rsid w:val="00642B78"/>
    <w:rsid w:val="006541FB"/>
    <w:rsid w:val="00656F4A"/>
    <w:rsid w:val="00662391"/>
    <w:rsid w:val="006659F8"/>
    <w:rsid w:val="00666ED3"/>
    <w:rsid w:val="00672689"/>
    <w:rsid w:val="00683D49"/>
    <w:rsid w:val="00687F34"/>
    <w:rsid w:val="006901EA"/>
    <w:rsid w:val="00690682"/>
    <w:rsid w:val="006908B9"/>
    <w:rsid w:val="00693215"/>
    <w:rsid w:val="0069799F"/>
    <w:rsid w:val="006B3EF3"/>
    <w:rsid w:val="006B7300"/>
    <w:rsid w:val="006B74B5"/>
    <w:rsid w:val="006C4385"/>
    <w:rsid w:val="006C5C65"/>
    <w:rsid w:val="006C5D0E"/>
    <w:rsid w:val="006C5D9A"/>
    <w:rsid w:val="006D24EA"/>
    <w:rsid w:val="006D56E7"/>
    <w:rsid w:val="006E06F8"/>
    <w:rsid w:val="006E1DB4"/>
    <w:rsid w:val="006E35AE"/>
    <w:rsid w:val="006E4028"/>
    <w:rsid w:val="006E40B8"/>
    <w:rsid w:val="006E47C2"/>
    <w:rsid w:val="006E7BF8"/>
    <w:rsid w:val="006F5644"/>
    <w:rsid w:val="006F66D2"/>
    <w:rsid w:val="0070549A"/>
    <w:rsid w:val="007073C6"/>
    <w:rsid w:val="0071176B"/>
    <w:rsid w:val="007124FA"/>
    <w:rsid w:val="007143C5"/>
    <w:rsid w:val="007161A0"/>
    <w:rsid w:val="007175C3"/>
    <w:rsid w:val="00723974"/>
    <w:rsid w:val="00724E3D"/>
    <w:rsid w:val="00733F25"/>
    <w:rsid w:val="00734175"/>
    <w:rsid w:val="00745EB5"/>
    <w:rsid w:val="00752928"/>
    <w:rsid w:val="00753427"/>
    <w:rsid w:val="007534F7"/>
    <w:rsid w:val="00766A3E"/>
    <w:rsid w:val="00770BBF"/>
    <w:rsid w:val="00776833"/>
    <w:rsid w:val="00777DC7"/>
    <w:rsid w:val="00784D3B"/>
    <w:rsid w:val="00790907"/>
    <w:rsid w:val="0079197D"/>
    <w:rsid w:val="00793E3F"/>
    <w:rsid w:val="007A227F"/>
    <w:rsid w:val="007A542D"/>
    <w:rsid w:val="007A65F9"/>
    <w:rsid w:val="007A6A46"/>
    <w:rsid w:val="007B40C8"/>
    <w:rsid w:val="007B4C10"/>
    <w:rsid w:val="007B732D"/>
    <w:rsid w:val="007C0538"/>
    <w:rsid w:val="007C53B3"/>
    <w:rsid w:val="007C68A3"/>
    <w:rsid w:val="007C7D07"/>
    <w:rsid w:val="007D103B"/>
    <w:rsid w:val="007D672C"/>
    <w:rsid w:val="007E15BF"/>
    <w:rsid w:val="007E2AB2"/>
    <w:rsid w:val="007E2B16"/>
    <w:rsid w:val="007E310A"/>
    <w:rsid w:val="007E5100"/>
    <w:rsid w:val="007E6664"/>
    <w:rsid w:val="007F08F8"/>
    <w:rsid w:val="007F110C"/>
    <w:rsid w:val="007F33A4"/>
    <w:rsid w:val="007F7DE5"/>
    <w:rsid w:val="0080203A"/>
    <w:rsid w:val="00805571"/>
    <w:rsid w:val="00810455"/>
    <w:rsid w:val="00810F81"/>
    <w:rsid w:val="00811D80"/>
    <w:rsid w:val="00820DEE"/>
    <w:rsid w:val="00823592"/>
    <w:rsid w:val="00823836"/>
    <w:rsid w:val="0082384D"/>
    <w:rsid w:val="0082414C"/>
    <w:rsid w:val="00825E5C"/>
    <w:rsid w:val="0082757D"/>
    <w:rsid w:val="008311F3"/>
    <w:rsid w:val="00833535"/>
    <w:rsid w:val="0083464D"/>
    <w:rsid w:val="0084011E"/>
    <w:rsid w:val="00842C91"/>
    <w:rsid w:val="008635A4"/>
    <w:rsid w:val="008644F6"/>
    <w:rsid w:val="00870A74"/>
    <w:rsid w:val="00872049"/>
    <w:rsid w:val="00872339"/>
    <w:rsid w:val="00872B21"/>
    <w:rsid w:val="0087423C"/>
    <w:rsid w:val="0088462C"/>
    <w:rsid w:val="008864F4"/>
    <w:rsid w:val="008878BD"/>
    <w:rsid w:val="00892B3E"/>
    <w:rsid w:val="00892BA2"/>
    <w:rsid w:val="008A2212"/>
    <w:rsid w:val="008A4D0D"/>
    <w:rsid w:val="008A6DA5"/>
    <w:rsid w:val="008B31D5"/>
    <w:rsid w:val="008B63D5"/>
    <w:rsid w:val="008C347B"/>
    <w:rsid w:val="008D5603"/>
    <w:rsid w:val="008D68CC"/>
    <w:rsid w:val="008D731B"/>
    <w:rsid w:val="008E3D64"/>
    <w:rsid w:val="008E3DE7"/>
    <w:rsid w:val="008E53B4"/>
    <w:rsid w:val="008F0E31"/>
    <w:rsid w:val="008F3DC9"/>
    <w:rsid w:val="008F4014"/>
    <w:rsid w:val="00901CC4"/>
    <w:rsid w:val="0090548E"/>
    <w:rsid w:val="00912DDF"/>
    <w:rsid w:val="00913DC3"/>
    <w:rsid w:val="00917442"/>
    <w:rsid w:val="00921AAE"/>
    <w:rsid w:val="00923A7E"/>
    <w:rsid w:val="009341C4"/>
    <w:rsid w:val="00936FF3"/>
    <w:rsid w:val="0094272F"/>
    <w:rsid w:val="009559BC"/>
    <w:rsid w:val="00956464"/>
    <w:rsid w:val="00960A16"/>
    <w:rsid w:val="00967520"/>
    <w:rsid w:val="00971DED"/>
    <w:rsid w:val="00971FEE"/>
    <w:rsid w:val="0097450A"/>
    <w:rsid w:val="00980E26"/>
    <w:rsid w:val="00981A72"/>
    <w:rsid w:val="009909DF"/>
    <w:rsid w:val="009934D6"/>
    <w:rsid w:val="00993C65"/>
    <w:rsid w:val="00994BE6"/>
    <w:rsid w:val="00996136"/>
    <w:rsid w:val="009A0B0F"/>
    <w:rsid w:val="009A0C9E"/>
    <w:rsid w:val="009A709A"/>
    <w:rsid w:val="009A7338"/>
    <w:rsid w:val="009B3925"/>
    <w:rsid w:val="009C1108"/>
    <w:rsid w:val="009C4170"/>
    <w:rsid w:val="009C751D"/>
    <w:rsid w:val="009C7854"/>
    <w:rsid w:val="009C7F64"/>
    <w:rsid w:val="009D2DF3"/>
    <w:rsid w:val="009D321C"/>
    <w:rsid w:val="009D5C15"/>
    <w:rsid w:val="009D737C"/>
    <w:rsid w:val="009E0FE2"/>
    <w:rsid w:val="009E3071"/>
    <w:rsid w:val="009E394E"/>
    <w:rsid w:val="009E5CCE"/>
    <w:rsid w:val="009E7333"/>
    <w:rsid w:val="00A14299"/>
    <w:rsid w:val="00A14DF1"/>
    <w:rsid w:val="00A17A26"/>
    <w:rsid w:val="00A21987"/>
    <w:rsid w:val="00A24EE1"/>
    <w:rsid w:val="00A259A0"/>
    <w:rsid w:val="00A26721"/>
    <w:rsid w:val="00A27B76"/>
    <w:rsid w:val="00A33043"/>
    <w:rsid w:val="00A360AD"/>
    <w:rsid w:val="00A43A9F"/>
    <w:rsid w:val="00A454C8"/>
    <w:rsid w:val="00A46DF3"/>
    <w:rsid w:val="00A4758B"/>
    <w:rsid w:val="00A50367"/>
    <w:rsid w:val="00A52EDE"/>
    <w:rsid w:val="00A561F2"/>
    <w:rsid w:val="00A578CE"/>
    <w:rsid w:val="00A72545"/>
    <w:rsid w:val="00A76ADD"/>
    <w:rsid w:val="00A77548"/>
    <w:rsid w:val="00A82FEB"/>
    <w:rsid w:val="00A83F59"/>
    <w:rsid w:val="00A8499C"/>
    <w:rsid w:val="00A96247"/>
    <w:rsid w:val="00A96AD3"/>
    <w:rsid w:val="00AA38A6"/>
    <w:rsid w:val="00AA6C65"/>
    <w:rsid w:val="00AC2DF1"/>
    <w:rsid w:val="00AC3168"/>
    <w:rsid w:val="00AC5C3D"/>
    <w:rsid w:val="00AD1534"/>
    <w:rsid w:val="00AD388B"/>
    <w:rsid w:val="00AD61D9"/>
    <w:rsid w:val="00AD61EB"/>
    <w:rsid w:val="00AD7E75"/>
    <w:rsid w:val="00AD7F0C"/>
    <w:rsid w:val="00AE4676"/>
    <w:rsid w:val="00AF4F81"/>
    <w:rsid w:val="00AF60A2"/>
    <w:rsid w:val="00B010B3"/>
    <w:rsid w:val="00B017FC"/>
    <w:rsid w:val="00B036EB"/>
    <w:rsid w:val="00B063FC"/>
    <w:rsid w:val="00B168B5"/>
    <w:rsid w:val="00B17044"/>
    <w:rsid w:val="00B24024"/>
    <w:rsid w:val="00B2500E"/>
    <w:rsid w:val="00B25727"/>
    <w:rsid w:val="00B27FF7"/>
    <w:rsid w:val="00B30C3F"/>
    <w:rsid w:val="00B31E48"/>
    <w:rsid w:val="00B320A2"/>
    <w:rsid w:val="00B3482B"/>
    <w:rsid w:val="00B34F07"/>
    <w:rsid w:val="00B41565"/>
    <w:rsid w:val="00B42FA1"/>
    <w:rsid w:val="00B44643"/>
    <w:rsid w:val="00B460A9"/>
    <w:rsid w:val="00B50341"/>
    <w:rsid w:val="00B53F81"/>
    <w:rsid w:val="00B60B64"/>
    <w:rsid w:val="00B671BA"/>
    <w:rsid w:val="00B75162"/>
    <w:rsid w:val="00B872B6"/>
    <w:rsid w:val="00B879A5"/>
    <w:rsid w:val="00B90D09"/>
    <w:rsid w:val="00B96435"/>
    <w:rsid w:val="00B971D9"/>
    <w:rsid w:val="00B97ADF"/>
    <w:rsid w:val="00BA77AD"/>
    <w:rsid w:val="00BB5C44"/>
    <w:rsid w:val="00BB74AC"/>
    <w:rsid w:val="00BC1055"/>
    <w:rsid w:val="00BC22D7"/>
    <w:rsid w:val="00BC2DB1"/>
    <w:rsid w:val="00BC3277"/>
    <w:rsid w:val="00BC48A9"/>
    <w:rsid w:val="00BC620B"/>
    <w:rsid w:val="00BD2FEB"/>
    <w:rsid w:val="00BD4278"/>
    <w:rsid w:val="00BF3AA6"/>
    <w:rsid w:val="00BF588A"/>
    <w:rsid w:val="00BF6CCE"/>
    <w:rsid w:val="00C0164D"/>
    <w:rsid w:val="00C05DE1"/>
    <w:rsid w:val="00C06D03"/>
    <w:rsid w:val="00C07162"/>
    <w:rsid w:val="00C1052C"/>
    <w:rsid w:val="00C10D2F"/>
    <w:rsid w:val="00C1131B"/>
    <w:rsid w:val="00C12EC6"/>
    <w:rsid w:val="00C15EF8"/>
    <w:rsid w:val="00C16A31"/>
    <w:rsid w:val="00C21E45"/>
    <w:rsid w:val="00C22C32"/>
    <w:rsid w:val="00C2332B"/>
    <w:rsid w:val="00C23A07"/>
    <w:rsid w:val="00C25232"/>
    <w:rsid w:val="00C2560E"/>
    <w:rsid w:val="00C25874"/>
    <w:rsid w:val="00C57FDC"/>
    <w:rsid w:val="00C604B7"/>
    <w:rsid w:val="00C60B27"/>
    <w:rsid w:val="00C62253"/>
    <w:rsid w:val="00C655DF"/>
    <w:rsid w:val="00C678D2"/>
    <w:rsid w:val="00C70B80"/>
    <w:rsid w:val="00C7380A"/>
    <w:rsid w:val="00C740B0"/>
    <w:rsid w:val="00C82309"/>
    <w:rsid w:val="00C82E0D"/>
    <w:rsid w:val="00C85D31"/>
    <w:rsid w:val="00C86236"/>
    <w:rsid w:val="00C86B54"/>
    <w:rsid w:val="00C8726E"/>
    <w:rsid w:val="00C933FA"/>
    <w:rsid w:val="00C93874"/>
    <w:rsid w:val="00C94D2C"/>
    <w:rsid w:val="00C94F2A"/>
    <w:rsid w:val="00C95C25"/>
    <w:rsid w:val="00C963A6"/>
    <w:rsid w:val="00CA2937"/>
    <w:rsid w:val="00CA3514"/>
    <w:rsid w:val="00CA40D2"/>
    <w:rsid w:val="00CA54C6"/>
    <w:rsid w:val="00CA5F8B"/>
    <w:rsid w:val="00CB1387"/>
    <w:rsid w:val="00CB2247"/>
    <w:rsid w:val="00CB5956"/>
    <w:rsid w:val="00CB5C81"/>
    <w:rsid w:val="00CC0C1F"/>
    <w:rsid w:val="00CE4E8E"/>
    <w:rsid w:val="00CE68F8"/>
    <w:rsid w:val="00D01636"/>
    <w:rsid w:val="00D03825"/>
    <w:rsid w:val="00D04EA7"/>
    <w:rsid w:val="00D11B8E"/>
    <w:rsid w:val="00D12E55"/>
    <w:rsid w:val="00D24BAE"/>
    <w:rsid w:val="00D24DB3"/>
    <w:rsid w:val="00D33CC8"/>
    <w:rsid w:val="00D3477B"/>
    <w:rsid w:val="00D35B9E"/>
    <w:rsid w:val="00D35D5F"/>
    <w:rsid w:val="00D41879"/>
    <w:rsid w:val="00D41DB4"/>
    <w:rsid w:val="00D453D2"/>
    <w:rsid w:val="00D47620"/>
    <w:rsid w:val="00D524AD"/>
    <w:rsid w:val="00D54489"/>
    <w:rsid w:val="00D548E8"/>
    <w:rsid w:val="00D6349E"/>
    <w:rsid w:val="00D64115"/>
    <w:rsid w:val="00D6465F"/>
    <w:rsid w:val="00D65036"/>
    <w:rsid w:val="00D66461"/>
    <w:rsid w:val="00D66F7B"/>
    <w:rsid w:val="00D71619"/>
    <w:rsid w:val="00D71F30"/>
    <w:rsid w:val="00D72714"/>
    <w:rsid w:val="00D72E40"/>
    <w:rsid w:val="00D7322E"/>
    <w:rsid w:val="00D75047"/>
    <w:rsid w:val="00D779A0"/>
    <w:rsid w:val="00D841D7"/>
    <w:rsid w:val="00D84A7A"/>
    <w:rsid w:val="00D87097"/>
    <w:rsid w:val="00D919EC"/>
    <w:rsid w:val="00D93D7F"/>
    <w:rsid w:val="00D955EB"/>
    <w:rsid w:val="00D97139"/>
    <w:rsid w:val="00DA00FA"/>
    <w:rsid w:val="00DA2C37"/>
    <w:rsid w:val="00DA4F72"/>
    <w:rsid w:val="00DA657A"/>
    <w:rsid w:val="00DA7FDF"/>
    <w:rsid w:val="00DB1F94"/>
    <w:rsid w:val="00DB2237"/>
    <w:rsid w:val="00DB3ED9"/>
    <w:rsid w:val="00DB7266"/>
    <w:rsid w:val="00DC2BEF"/>
    <w:rsid w:val="00DD23B2"/>
    <w:rsid w:val="00DD5530"/>
    <w:rsid w:val="00DD562F"/>
    <w:rsid w:val="00DD6418"/>
    <w:rsid w:val="00DD6F3F"/>
    <w:rsid w:val="00DE21F9"/>
    <w:rsid w:val="00DE51F7"/>
    <w:rsid w:val="00DF0F1C"/>
    <w:rsid w:val="00DF14D5"/>
    <w:rsid w:val="00E02A8D"/>
    <w:rsid w:val="00E053F6"/>
    <w:rsid w:val="00E0606E"/>
    <w:rsid w:val="00E10BD1"/>
    <w:rsid w:val="00E11D04"/>
    <w:rsid w:val="00E14E82"/>
    <w:rsid w:val="00E1652E"/>
    <w:rsid w:val="00E20AD8"/>
    <w:rsid w:val="00E32E7E"/>
    <w:rsid w:val="00E3430C"/>
    <w:rsid w:val="00E34925"/>
    <w:rsid w:val="00E355ED"/>
    <w:rsid w:val="00E53B12"/>
    <w:rsid w:val="00E65610"/>
    <w:rsid w:val="00E71C37"/>
    <w:rsid w:val="00E8608F"/>
    <w:rsid w:val="00E87142"/>
    <w:rsid w:val="00E90DA1"/>
    <w:rsid w:val="00E91A00"/>
    <w:rsid w:val="00E94F2F"/>
    <w:rsid w:val="00E96343"/>
    <w:rsid w:val="00EA5250"/>
    <w:rsid w:val="00EA6099"/>
    <w:rsid w:val="00EA6296"/>
    <w:rsid w:val="00EB0081"/>
    <w:rsid w:val="00EB0749"/>
    <w:rsid w:val="00EB2BCA"/>
    <w:rsid w:val="00EB5BF3"/>
    <w:rsid w:val="00EC2009"/>
    <w:rsid w:val="00ED651E"/>
    <w:rsid w:val="00EE1B35"/>
    <w:rsid w:val="00EE2D63"/>
    <w:rsid w:val="00EE4257"/>
    <w:rsid w:val="00EE4B85"/>
    <w:rsid w:val="00EE6E3B"/>
    <w:rsid w:val="00EE72FD"/>
    <w:rsid w:val="00EF02CF"/>
    <w:rsid w:val="00EF3F66"/>
    <w:rsid w:val="00EF7606"/>
    <w:rsid w:val="00EF7A8A"/>
    <w:rsid w:val="00EF7FD7"/>
    <w:rsid w:val="00F04853"/>
    <w:rsid w:val="00F05F17"/>
    <w:rsid w:val="00F06A28"/>
    <w:rsid w:val="00F11C94"/>
    <w:rsid w:val="00F123A6"/>
    <w:rsid w:val="00F13B62"/>
    <w:rsid w:val="00F14027"/>
    <w:rsid w:val="00F16561"/>
    <w:rsid w:val="00F25B00"/>
    <w:rsid w:val="00F27C34"/>
    <w:rsid w:val="00F30D7C"/>
    <w:rsid w:val="00F32023"/>
    <w:rsid w:val="00F35009"/>
    <w:rsid w:val="00F35F87"/>
    <w:rsid w:val="00F36D71"/>
    <w:rsid w:val="00F4191F"/>
    <w:rsid w:val="00F4744C"/>
    <w:rsid w:val="00F50002"/>
    <w:rsid w:val="00F504CB"/>
    <w:rsid w:val="00F51C5E"/>
    <w:rsid w:val="00F529C5"/>
    <w:rsid w:val="00F555C7"/>
    <w:rsid w:val="00F6222A"/>
    <w:rsid w:val="00F63806"/>
    <w:rsid w:val="00F63B74"/>
    <w:rsid w:val="00F701A9"/>
    <w:rsid w:val="00F761CC"/>
    <w:rsid w:val="00F81BC1"/>
    <w:rsid w:val="00F85E81"/>
    <w:rsid w:val="00F928CA"/>
    <w:rsid w:val="00F96955"/>
    <w:rsid w:val="00FA0C7D"/>
    <w:rsid w:val="00FA3CC8"/>
    <w:rsid w:val="00FA4617"/>
    <w:rsid w:val="00FA56F8"/>
    <w:rsid w:val="00FB25B1"/>
    <w:rsid w:val="00FB5CF1"/>
    <w:rsid w:val="00FC14B7"/>
    <w:rsid w:val="00FC4C55"/>
    <w:rsid w:val="00FD042A"/>
    <w:rsid w:val="00FD0525"/>
    <w:rsid w:val="00FE16BA"/>
    <w:rsid w:val="00FE196C"/>
    <w:rsid w:val="00FE3DF5"/>
    <w:rsid w:val="00FE7D30"/>
    <w:rsid w:val="00FF039B"/>
    <w:rsid w:val="00FF27B6"/>
    <w:rsid w:val="00FF29F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uiPriority w:val="99"/>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uiPriority w:val="99"/>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qForma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uiPriority w:val="99"/>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uiPriority w:val="99"/>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uiPriority w:val="99"/>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qForma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uiPriority w:val="99"/>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s>
</file>

<file path=word/webSettings.xml><?xml version="1.0" encoding="utf-8"?>
<w:webSettings xmlns:r="http://schemas.openxmlformats.org/officeDocument/2006/relationships" xmlns:w="http://schemas.openxmlformats.org/wordprocessingml/2006/main">
  <w:divs>
    <w:div w:id="260603500">
      <w:bodyDiv w:val="1"/>
      <w:marLeft w:val="0"/>
      <w:marRight w:val="0"/>
      <w:marTop w:val="0"/>
      <w:marBottom w:val="0"/>
      <w:divBdr>
        <w:top w:val="none" w:sz="0" w:space="0" w:color="auto"/>
        <w:left w:val="none" w:sz="0" w:space="0" w:color="auto"/>
        <w:bottom w:val="none" w:sz="0" w:space="0" w:color="auto"/>
        <w:right w:val="none" w:sz="0" w:space="0" w:color="auto"/>
      </w:divBdr>
    </w:div>
    <w:div w:id="358287163">
      <w:bodyDiv w:val="1"/>
      <w:marLeft w:val="0"/>
      <w:marRight w:val="0"/>
      <w:marTop w:val="0"/>
      <w:marBottom w:val="0"/>
      <w:divBdr>
        <w:top w:val="none" w:sz="0" w:space="0" w:color="auto"/>
        <w:left w:val="none" w:sz="0" w:space="0" w:color="auto"/>
        <w:bottom w:val="none" w:sz="0" w:space="0" w:color="auto"/>
        <w:right w:val="none" w:sz="0" w:space="0" w:color="auto"/>
      </w:divBdr>
    </w:div>
    <w:div w:id="549878484">
      <w:bodyDiv w:val="1"/>
      <w:marLeft w:val="0"/>
      <w:marRight w:val="0"/>
      <w:marTop w:val="0"/>
      <w:marBottom w:val="0"/>
      <w:divBdr>
        <w:top w:val="none" w:sz="0" w:space="0" w:color="auto"/>
        <w:left w:val="none" w:sz="0" w:space="0" w:color="auto"/>
        <w:bottom w:val="none" w:sz="0" w:space="0" w:color="auto"/>
        <w:right w:val="none" w:sz="0" w:space="0" w:color="auto"/>
      </w:divBdr>
    </w:div>
    <w:div w:id="903023355">
      <w:bodyDiv w:val="1"/>
      <w:marLeft w:val="0"/>
      <w:marRight w:val="0"/>
      <w:marTop w:val="0"/>
      <w:marBottom w:val="0"/>
      <w:divBdr>
        <w:top w:val="none" w:sz="0" w:space="0" w:color="auto"/>
        <w:left w:val="none" w:sz="0" w:space="0" w:color="auto"/>
        <w:bottom w:val="none" w:sz="0" w:space="0" w:color="auto"/>
        <w:right w:val="none" w:sz="0" w:space="0" w:color="auto"/>
      </w:divBdr>
    </w:div>
    <w:div w:id="979651874">
      <w:bodyDiv w:val="1"/>
      <w:marLeft w:val="0"/>
      <w:marRight w:val="0"/>
      <w:marTop w:val="0"/>
      <w:marBottom w:val="0"/>
      <w:divBdr>
        <w:top w:val="none" w:sz="0" w:space="0" w:color="auto"/>
        <w:left w:val="none" w:sz="0" w:space="0" w:color="auto"/>
        <w:bottom w:val="none" w:sz="0" w:space="0" w:color="auto"/>
        <w:right w:val="none" w:sz="0" w:space="0" w:color="auto"/>
      </w:divBdr>
    </w:div>
    <w:div w:id="1063023816">
      <w:bodyDiv w:val="1"/>
      <w:marLeft w:val="0"/>
      <w:marRight w:val="0"/>
      <w:marTop w:val="0"/>
      <w:marBottom w:val="0"/>
      <w:divBdr>
        <w:top w:val="none" w:sz="0" w:space="0" w:color="auto"/>
        <w:left w:val="none" w:sz="0" w:space="0" w:color="auto"/>
        <w:bottom w:val="none" w:sz="0" w:space="0" w:color="auto"/>
        <w:right w:val="none" w:sz="0" w:space="0" w:color="auto"/>
      </w:divBdr>
    </w:div>
    <w:div w:id="1120951089">
      <w:bodyDiv w:val="1"/>
      <w:marLeft w:val="0"/>
      <w:marRight w:val="0"/>
      <w:marTop w:val="0"/>
      <w:marBottom w:val="0"/>
      <w:divBdr>
        <w:top w:val="none" w:sz="0" w:space="0" w:color="auto"/>
        <w:left w:val="none" w:sz="0" w:space="0" w:color="auto"/>
        <w:bottom w:val="none" w:sz="0" w:space="0" w:color="auto"/>
        <w:right w:val="none" w:sz="0" w:space="0" w:color="auto"/>
      </w:divBdr>
    </w:div>
    <w:div w:id="1137843498">
      <w:bodyDiv w:val="1"/>
      <w:marLeft w:val="0"/>
      <w:marRight w:val="0"/>
      <w:marTop w:val="0"/>
      <w:marBottom w:val="0"/>
      <w:divBdr>
        <w:top w:val="none" w:sz="0" w:space="0" w:color="auto"/>
        <w:left w:val="none" w:sz="0" w:space="0" w:color="auto"/>
        <w:bottom w:val="none" w:sz="0" w:space="0" w:color="auto"/>
        <w:right w:val="none" w:sz="0" w:space="0" w:color="auto"/>
      </w:divBdr>
    </w:div>
    <w:div w:id="1292050168">
      <w:bodyDiv w:val="1"/>
      <w:marLeft w:val="0"/>
      <w:marRight w:val="0"/>
      <w:marTop w:val="0"/>
      <w:marBottom w:val="0"/>
      <w:divBdr>
        <w:top w:val="none" w:sz="0" w:space="0" w:color="auto"/>
        <w:left w:val="none" w:sz="0" w:space="0" w:color="auto"/>
        <w:bottom w:val="none" w:sz="0" w:space="0" w:color="auto"/>
        <w:right w:val="none" w:sz="0" w:space="0" w:color="auto"/>
      </w:divBdr>
    </w:div>
    <w:div w:id="1302418613">
      <w:bodyDiv w:val="1"/>
      <w:marLeft w:val="0"/>
      <w:marRight w:val="0"/>
      <w:marTop w:val="0"/>
      <w:marBottom w:val="0"/>
      <w:divBdr>
        <w:top w:val="none" w:sz="0" w:space="0" w:color="auto"/>
        <w:left w:val="none" w:sz="0" w:space="0" w:color="auto"/>
        <w:bottom w:val="none" w:sz="0" w:space="0" w:color="auto"/>
        <w:right w:val="none" w:sz="0" w:space="0" w:color="auto"/>
      </w:divBdr>
    </w:div>
    <w:div w:id="1315525643">
      <w:bodyDiv w:val="1"/>
      <w:marLeft w:val="0"/>
      <w:marRight w:val="0"/>
      <w:marTop w:val="0"/>
      <w:marBottom w:val="0"/>
      <w:divBdr>
        <w:top w:val="none" w:sz="0" w:space="0" w:color="auto"/>
        <w:left w:val="none" w:sz="0" w:space="0" w:color="auto"/>
        <w:bottom w:val="none" w:sz="0" w:space="0" w:color="auto"/>
        <w:right w:val="none" w:sz="0" w:space="0" w:color="auto"/>
      </w:divBdr>
    </w:div>
    <w:div w:id="1434133144">
      <w:bodyDiv w:val="1"/>
      <w:marLeft w:val="0"/>
      <w:marRight w:val="0"/>
      <w:marTop w:val="0"/>
      <w:marBottom w:val="0"/>
      <w:divBdr>
        <w:top w:val="none" w:sz="0" w:space="0" w:color="auto"/>
        <w:left w:val="none" w:sz="0" w:space="0" w:color="auto"/>
        <w:bottom w:val="none" w:sz="0" w:space="0" w:color="auto"/>
        <w:right w:val="none" w:sz="0" w:space="0" w:color="auto"/>
      </w:divBdr>
    </w:div>
    <w:div w:id="1466385894">
      <w:bodyDiv w:val="1"/>
      <w:marLeft w:val="0"/>
      <w:marRight w:val="0"/>
      <w:marTop w:val="0"/>
      <w:marBottom w:val="0"/>
      <w:divBdr>
        <w:top w:val="none" w:sz="0" w:space="0" w:color="auto"/>
        <w:left w:val="none" w:sz="0" w:space="0" w:color="auto"/>
        <w:bottom w:val="none" w:sz="0" w:space="0" w:color="auto"/>
        <w:right w:val="none" w:sz="0" w:space="0" w:color="auto"/>
      </w:divBdr>
    </w:div>
    <w:div w:id="1575436952">
      <w:bodyDiv w:val="1"/>
      <w:marLeft w:val="0"/>
      <w:marRight w:val="0"/>
      <w:marTop w:val="0"/>
      <w:marBottom w:val="0"/>
      <w:divBdr>
        <w:top w:val="none" w:sz="0" w:space="0" w:color="auto"/>
        <w:left w:val="none" w:sz="0" w:space="0" w:color="auto"/>
        <w:bottom w:val="none" w:sz="0" w:space="0" w:color="auto"/>
        <w:right w:val="none" w:sz="0" w:space="0" w:color="auto"/>
      </w:divBdr>
      <w:divsChild>
        <w:div w:id="1338386464">
          <w:marLeft w:val="150"/>
          <w:marRight w:val="150"/>
          <w:marTop w:val="100"/>
          <w:marBottom w:val="100"/>
          <w:divBdr>
            <w:top w:val="none" w:sz="0" w:space="0" w:color="auto"/>
            <w:left w:val="none" w:sz="0" w:space="0" w:color="auto"/>
            <w:bottom w:val="none" w:sz="0" w:space="0" w:color="auto"/>
            <w:right w:val="none" w:sz="0" w:space="0" w:color="auto"/>
          </w:divBdr>
          <w:divsChild>
            <w:div w:id="1968930223">
              <w:marLeft w:val="3"/>
              <w:marRight w:val="3"/>
              <w:marTop w:val="0"/>
              <w:marBottom w:val="0"/>
              <w:divBdr>
                <w:top w:val="none" w:sz="0" w:space="0" w:color="auto"/>
                <w:left w:val="none" w:sz="0" w:space="0" w:color="auto"/>
                <w:bottom w:val="none" w:sz="0" w:space="0" w:color="auto"/>
                <w:right w:val="none" w:sz="0" w:space="0" w:color="auto"/>
              </w:divBdr>
              <w:divsChild>
                <w:div w:id="1850480304">
                  <w:marLeft w:val="0"/>
                  <w:marRight w:val="1"/>
                  <w:marTop w:val="240"/>
                  <w:marBottom w:val="0"/>
                  <w:divBdr>
                    <w:top w:val="none" w:sz="0" w:space="0" w:color="auto"/>
                    <w:left w:val="none" w:sz="0" w:space="0" w:color="auto"/>
                    <w:bottom w:val="none" w:sz="0" w:space="0" w:color="auto"/>
                    <w:right w:val="none" w:sz="0" w:space="0" w:color="auto"/>
                  </w:divBdr>
                  <w:divsChild>
                    <w:div w:id="664360086">
                      <w:marLeft w:val="0"/>
                      <w:marRight w:val="0"/>
                      <w:marTop w:val="0"/>
                      <w:marBottom w:val="0"/>
                      <w:divBdr>
                        <w:top w:val="none" w:sz="0" w:space="0" w:color="auto"/>
                        <w:left w:val="none" w:sz="0" w:space="0" w:color="auto"/>
                        <w:bottom w:val="none" w:sz="0" w:space="0" w:color="auto"/>
                        <w:right w:val="none" w:sz="0" w:space="0" w:color="auto"/>
                      </w:divBdr>
                      <w:divsChild>
                        <w:div w:id="1037049799">
                          <w:marLeft w:val="0"/>
                          <w:marRight w:val="0"/>
                          <w:marTop w:val="0"/>
                          <w:marBottom w:val="0"/>
                          <w:divBdr>
                            <w:top w:val="none" w:sz="0" w:space="0" w:color="auto"/>
                            <w:left w:val="none" w:sz="0" w:space="0" w:color="auto"/>
                            <w:bottom w:val="none" w:sz="0" w:space="0" w:color="auto"/>
                            <w:right w:val="none" w:sz="0" w:space="0" w:color="auto"/>
                          </w:divBdr>
                          <w:divsChild>
                            <w:div w:id="9175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1804">
      <w:bodyDiv w:val="1"/>
      <w:marLeft w:val="0"/>
      <w:marRight w:val="0"/>
      <w:marTop w:val="0"/>
      <w:marBottom w:val="0"/>
      <w:divBdr>
        <w:top w:val="none" w:sz="0" w:space="0" w:color="auto"/>
        <w:left w:val="none" w:sz="0" w:space="0" w:color="auto"/>
        <w:bottom w:val="none" w:sz="0" w:space="0" w:color="auto"/>
        <w:right w:val="none" w:sz="0" w:space="0" w:color="auto"/>
      </w:divBdr>
    </w:div>
    <w:div w:id="1648440151">
      <w:bodyDiv w:val="1"/>
      <w:marLeft w:val="0"/>
      <w:marRight w:val="0"/>
      <w:marTop w:val="0"/>
      <w:marBottom w:val="0"/>
      <w:divBdr>
        <w:top w:val="none" w:sz="0" w:space="0" w:color="auto"/>
        <w:left w:val="none" w:sz="0" w:space="0" w:color="auto"/>
        <w:bottom w:val="none" w:sz="0" w:space="0" w:color="auto"/>
        <w:right w:val="none" w:sz="0" w:space="0" w:color="auto"/>
      </w:divBdr>
    </w:div>
    <w:div w:id="1658343618">
      <w:bodyDiv w:val="1"/>
      <w:marLeft w:val="0"/>
      <w:marRight w:val="0"/>
      <w:marTop w:val="0"/>
      <w:marBottom w:val="0"/>
      <w:divBdr>
        <w:top w:val="none" w:sz="0" w:space="0" w:color="auto"/>
        <w:left w:val="none" w:sz="0" w:space="0" w:color="auto"/>
        <w:bottom w:val="none" w:sz="0" w:space="0" w:color="auto"/>
        <w:right w:val="none" w:sz="0" w:space="0" w:color="auto"/>
      </w:divBdr>
    </w:div>
    <w:div w:id="1790664237">
      <w:bodyDiv w:val="1"/>
      <w:marLeft w:val="0"/>
      <w:marRight w:val="0"/>
      <w:marTop w:val="0"/>
      <w:marBottom w:val="0"/>
      <w:divBdr>
        <w:top w:val="none" w:sz="0" w:space="0" w:color="auto"/>
        <w:left w:val="none" w:sz="0" w:space="0" w:color="auto"/>
        <w:bottom w:val="none" w:sz="0" w:space="0" w:color="auto"/>
        <w:right w:val="none" w:sz="0" w:space="0" w:color="auto"/>
      </w:divBdr>
    </w:div>
    <w:div w:id="1840122771">
      <w:bodyDiv w:val="1"/>
      <w:marLeft w:val="0"/>
      <w:marRight w:val="0"/>
      <w:marTop w:val="0"/>
      <w:marBottom w:val="0"/>
      <w:divBdr>
        <w:top w:val="none" w:sz="0" w:space="0" w:color="auto"/>
        <w:left w:val="none" w:sz="0" w:space="0" w:color="auto"/>
        <w:bottom w:val="none" w:sz="0" w:space="0" w:color="auto"/>
        <w:right w:val="none" w:sz="0" w:space="0" w:color="auto"/>
      </w:divBdr>
    </w:div>
    <w:div w:id="1995523810">
      <w:bodyDiv w:val="1"/>
      <w:marLeft w:val="0"/>
      <w:marRight w:val="0"/>
      <w:marTop w:val="0"/>
      <w:marBottom w:val="0"/>
      <w:divBdr>
        <w:top w:val="none" w:sz="0" w:space="0" w:color="auto"/>
        <w:left w:val="none" w:sz="0" w:space="0" w:color="auto"/>
        <w:bottom w:val="none" w:sz="0" w:space="0" w:color="auto"/>
        <w:right w:val="none" w:sz="0" w:space="0" w:color="auto"/>
      </w:divBdr>
    </w:div>
    <w:div w:id="2079286329">
      <w:bodyDiv w:val="1"/>
      <w:marLeft w:val="0"/>
      <w:marRight w:val="0"/>
      <w:marTop w:val="0"/>
      <w:marBottom w:val="0"/>
      <w:divBdr>
        <w:top w:val="none" w:sz="0" w:space="0" w:color="auto"/>
        <w:left w:val="none" w:sz="0" w:space="0" w:color="auto"/>
        <w:bottom w:val="none" w:sz="0" w:space="0" w:color="auto"/>
        <w:right w:val="none" w:sz="0" w:space="0" w:color="auto"/>
      </w:divBdr>
    </w:div>
    <w:div w:id="21422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0CBF"/>
    <w:rsid w:val="000376C7"/>
    <w:rsid w:val="000A6D5F"/>
    <w:rsid w:val="000C15F3"/>
    <w:rsid w:val="001434F1"/>
    <w:rsid w:val="00170AE8"/>
    <w:rsid w:val="001F1054"/>
    <w:rsid w:val="002224AA"/>
    <w:rsid w:val="00233885"/>
    <w:rsid w:val="00275224"/>
    <w:rsid w:val="002A07F9"/>
    <w:rsid w:val="003260E0"/>
    <w:rsid w:val="0034366C"/>
    <w:rsid w:val="003A0E16"/>
    <w:rsid w:val="003D7123"/>
    <w:rsid w:val="00474B7B"/>
    <w:rsid w:val="00482A1D"/>
    <w:rsid w:val="004D1B47"/>
    <w:rsid w:val="004D4578"/>
    <w:rsid w:val="004D70E1"/>
    <w:rsid w:val="00505143"/>
    <w:rsid w:val="00506B7D"/>
    <w:rsid w:val="00561817"/>
    <w:rsid w:val="00586480"/>
    <w:rsid w:val="005A1DF8"/>
    <w:rsid w:val="005C19FD"/>
    <w:rsid w:val="005F7178"/>
    <w:rsid w:val="0061395A"/>
    <w:rsid w:val="006160E9"/>
    <w:rsid w:val="00635360"/>
    <w:rsid w:val="00655B1D"/>
    <w:rsid w:val="006760F0"/>
    <w:rsid w:val="00763C0A"/>
    <w:rsid w:val="007753CB"/>
    <w:rsid w:val="007874BA"/>
    <w:rsid w:val="007A4217"/>
    <w:rsid w:val="007B769F"/>
    <w:rsid w:val="00815A94"/>
    <w:rsid w:val="0085172C"/>
    <w:rsid w:val="00865397"/>
    <w:rsid w:val="008A4BFA"/>
    <w:rsid w:val="008F120F"/>
    <w:rsid w:val="008F4214"/>
    <w:rsid w:val="008F4E96"/>
    <w:rsid w:val="0090602C"/>
    <w:rsid w:val="00921372"/>
    <w:rsid w:val="00923C08"/>
    <w:rsid w:val="00962597"/>
    <w:rsid w:val="009C44E2"/>
    <w:rsid w:val="00A07FA5"/>
    <w:rsid w:val="00A22132"/>
    <w:rsid w:val="00A41994"/>
    <w:rsid w:val="00A56EA3"/>
    <w:rsid w:val="00AB0F4F"/>
    <w:rsid w:val="00AB6E1F"/>
    <w:rsid w:val="00AC4CD1"/>
    <w:rsid w:val="00B539F5"/>
    <w:rsid w:val="00B818E2"/>
    <w:rsid w:val="00B87ED1"/>
    <w:rsid w:val="00BA0A49"/>
    <w:rsid w:val="00BD010D"/>
    <w:rsid w:val="00BD3521"/>
    <w:rsid w:val="00BE15DF"/>
    <w:rsid w:val="00C020BD"/>
    <w:rsid w:val="00C17C59"/>
    <w:rsid w:val="00C75E79"/>
    <w:rsid w:val="00CA7674"/>
    <w:rsid w:val="00CD1C2E"/>
    <w:rsid w:val="00CE29A9"/>
    <w:rsid w:val="00D007DF"/>
    <w:rsid w:val="00D05161"/>
    <w:rsid w:val="00D12196"/>
    <w:rsid w:val="00D1221A"/>
    <w:rsid w:val="00D13118"/>
    <w:rsid w:val="00D134A7"/>
    <w:rsid w:val="00D313C9"/>
    <w:rsid w:val="00D664FE"/>
    <w:rsid w:val="00D73123"/>
    <w:rsid w:val="00DF335D"/>
    <w:rsid w:val="00DF4F84"/>
    <w:rsid w:val="00E12BD6"/>
    <w:rsid w:val="00E4222A"/>
    <w:rsid w:val="00E76ACC"/>
    <w:rsid w:val="00E85005"/>
    <w:rsid w:val="00E8737F"/>
    <w:rsid w:val="00EB2342"/>
    <w:rsid w:val="00ED0817"/>
    <w:rsid w:val="00ED4005"/>
    <w:rsid w:val="00EE39C8"/>
    <w:rsid w:val="00EE3BBB"/>
    <w:rsid w:val="00F27A4B"/>
    <w:rsid w:val="00F5774D"/>
    <w:rsid w:val="00F639A3"/>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4AA"/>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C1085951E4C4BBDA5F89B5B0485D02C">
    <w:name w:val="2C1085951E4C4BBDA5F89B5B0485D02C"/>
    <w:rsid w:val="002224AA"/>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FB559-19C0-45CF-AED7-8858EF76E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91</TotalTime>
  <Pages>8</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14576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Manufacturing and Technology - Construction and Mechanical Technologies 2.26</dc:subject>
  <dc:creator>Ministry of Education</dc:creator>
  <cp:lastModifiedBy>Anne</cp:lastModifiedBy>
  <cp:revision>11</cp:revision>
  <cp:lastPrinted>2013-10-06T20:50:00Z</cp:lastPrinted>
  <dcterms:created xsi:type="dcterms:W3CDTF">2013-10-15T20:39:00Z</dcterms:created>
  <dcterms:modified xsi:type="dcterms:W3CDTF">2017-09-20T01:13:00Z</dcterms:modified>
</cp:coreProperties>
</file>