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C506E9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B13E9F" w:rsidRPr="00035744" w:rsidRDefault="00B13E9F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B13E9F" w:rsidRPr="00035744" w:rsidRDefault="00B13E9F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C967EA" w:rsidRPr="00C967EA">
            <w:rPr>
              <w:rStyle w:val="CommentReference"/>
              <w:sz w:val="28"/>
            </w:rPr>
            <w:t>91375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8F350A" w:rsidRPr="008F350A">
            <w:rPr>
              <w:rStyle w:val="VPField14pt"/>
            </w:rPr>
            <w:t>Implement advanced interfacing procedures in a specified electronic environment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Content>
          <w:r w:rsidR="008F350A" w:rsidRPr="00443F63">
            <w:rPr>
              <w:sz w:val="28"/>
              <w:szCs w:val="28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b/>
            <w:bCs/>
            <w:sz w:val="28"/>
            <w:szCs w:val="28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Content>
          <w:r w:rsidR="008F350A" w:rsidRPr="00443F63">
            <w:rPr>
              <w:sz w:val="28"/>
              <w:szCs w:val="28"/>
            </w:rPr>
            <w:t>3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r w:rsidR="00164F23">
            <w:rPr>
              <w:rStyle w:val="VPField14pt"/>
            </w:rPr>
            <w:t>Keeping the plants alive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F350A">
            <w:rPr>
              <w:rStyle w:val="VPField14pt"/>
            </w:rPr>
            <w:t xml:space="preserve">Digital Technologies </w:t>
          </w:r>
        </w:sdtContent>
      </w:sdt>
      <w:r w:rsidR="002E5928">
        <w:rPr>
          <w:rStyle w:val="VPField14pt"/>
        </w:rPr>
        <w:t>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F350A">
            <w:rPr>
              <w:rStyle w:val="VPField14pt"/>
            </w:rPr>
            <w:t>2.48</w:t>
          </w:r>
          <w:r w:rsidR="00C967EA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4F23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C967EA" w:rsidRPr="00F6222A" w:rsidRDefault="00C967EA" w:rsidP="00C967EA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C967EA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C967EA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C967EA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C967EA">
              <w:t>02</w:t>
            </w:r>
            <w:r w:rsidRPr="0031555D">
              <w:t>-201</w:t>
            </w:r>
            <w:r w:rsidR="00C967EA">
              <w:t>5</w:t>
            </w:r>
            <w:r w:rsidRPr="0031555D">
              <w:t>-</w:t>
            </w:r>
            <w:r w:rsidR="001D10D3">
              <w:t>91375</w:t>
            </w:r>
            <w:r w:rsidRPr="0031555D">
              <w:t>-</w:t>
            </w:r>
            <w:r w:rsidR="00C967EA">
              <w:t>02</w:t>
            </w:r>
            <w:r w:rsidRPr="0031555D">
              <w:t>-</w:t>
            </w:r>
            <w:r w:rsidR="001D10D3">
              <w:t>8</w:t>
            </w:r>
            <w:bookmarkStart w:id="0" w:name="_GoBack"/>
            <w:bookmarkEnd w:id="0"/>
            <w:r w:rsidR="00C967EA">
              <w:t>243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91375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8F350A" w:rsidRPr="008F350A">
            <w:t>Implement advanced interfacing procedures in a specified electronic environment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4F23">
            <w:t>Keeping the plants alive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Digital Technologies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2.48</w:t>
          </w:r>
          <w:r w:rsidR="00C967EA"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4F23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D04EE8" w:rsidRDefault="00D04EE8" w:rsidP="00D04EE8">
      <w:r>
        <w:t xml:space="preserve">This assessment activity requires you to </w:t>
      </w:r>
      <w:r w:rsidR="00626199">
        <w:t>implement advanced interfacing procedures to construct a</w:t>
      </w:r>
      <w:r w:rsidR="00164F23" w:rsidRPr="00523FBE">
        <w:t xml:space="preserve"> </w:t>
      </w:r>
      <w:r w:rsidR="00164F23">
        <w:t>s</w:t>
      </w:r>
      <w:r w:rsidR="00164F23" w:rsidRPr="00523FBE">
        <w:t xml:space="preserve">prinkler </w:t>
      </w:r>
      <w:r w:rsidR="00164F23">
        <w:t>c</w:t>
      </w:r>
      <w:r w:rsidR="00164F23" w:rsidRPr="00523FBE">
        <w:t xml:space="preserve">ontrol </w:t>
      </w:r>
      <w:r w:rsidR="00164F23">
        <w:t>s</w:t>
      </w:r>
      <w:r w:rsidR="00164F23" w:rsidRPr="00523FBE">
        <w:t>ystem</w:t>
      </w:r>
      <w:r w:rsidR="00164F23">
        <w:t xml:space="preserve"> that meets specifications</w:t>
      </w:r>
      <w:r>
        <w:t>.</w:t>
      </w:r>
    </w:p>
    <w:p w:rsidR="00D04EE8" w:rsidRDefault="00D04EE8" w:rsidP="00D04EE8">
      <w:r>
        <w:t>You are going to be assessed on how efficiently you implement adva</w:t>
      </w:r>
      <w:r w:rsidR="00626199">
        <w:t>nced interfacing procedures to construct a sprinkler control system that meets specifications</w:t>
      </w:r>
      <w:r>
        <w:t>.</w:t>
      </w:r>
    </w:p>
    <w:p w:rsidR="00D04EE8" w:rsidRDefault="00D04EE8" w:rsidP="00D04EE8">
      <w:r>
        <w:t>The following instructions provide you with a way to structure your work to demonstrate what you have learnt to allow you to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>
        <w:t>Task</w:t>
      </w:r>
    </w:p>
    <w:p w:rsidR="00164F23" w:rsidRDefault="00164F23" w:rsidP="00D04EE8">
      <w:pPr>
        <w:rPr>
          <w:rFonts w:cstheme="minorHAnsi"/>
          <w:lang w:val="en-US"/>
        </w:rPr>
      </w:pPr>
      <w:r>
        <w:rPr>
          <w:rFonts w:ascii="Calibri" w:hAnsi="Calibri"/>
        </w:rPr>
        <w:t xml:space="preserve">Construct a </w:t>
      </w:r>
      <w:r w:rsidR="003661A9">
        <w:rPr>
          <w:rFonts w:ascii="Calibri" w:hAnsi="Calibri"/>
        </w:rPr>
        <w:t>s</w:t>
      </w:r>
      <w:r>
        <w:rPr>
          <w:rFonts w:ascii="Calibri" w:hAnsi="Calibri"/>
        </w:rPr>
        <w:t xml:space="preserve">prinkler </w:t>
      </w:r>
      <w:r w:rsidR="003661A9">
        <w:rPr>
          <w:rFonts w:ascii="Calibri" w:hAnsi="Calibri"/>
        </w:rPr>
        <w:t>c</w:t>
      </w:r>
      <w:r>
        <w:rPr>
          <w:rFonts w:ascii="Calibri" w:hAnsi="Calibri"/>
        </w:rPr>
        <w:t xml:space="preserve">ontrol </w:t>
      </w:r>
      <w:r w:rsidR="003661A9">
        <w:rPr>
          <w:rFonts w:ascii="Calibri" w:hAnsi="Calibri"/>
        </w:rPr>
        <w:t>s</w:t>
      </w:r>
      <w:r>
        <w:rPr>
          <w:rFonts w:ascii="Calibri" w:hAnsi="Calibri"/>
        </w:rPr>
        <w:t xml:space="preserve">ystem that measures the </w:t>
      </w:r>
      <w:r w:rsidRPr="00701CA2">
        <w:rPr>
          <w:rFonts w:ascii="Calibri" w:hAnsi="Calibri"/>
        </w:rPr>
        <w:t>solar energy (total watts/m</w:t>
      </w:r>
      <w:r w:rsidRPr="003661A9">
        <w:rPr>
          <w:rFonts w:ascii="Calibri" w:hAnsi="Calibri"/>
          <w:vertAlign w:val="superscript"/>
        </w:rPr>
        <w:t>2</w:t>
      </w:r>
      <w:r w:rsidRPr="00701CA2">
        <w:rPr>
          <w:rFonts w:ascii="Calibri" w:hAnsi="Calibri"/>
        </w:rPr>
        <w:t>)</w:t>
      </w:r>
      <w:r>
        <w:rPr>
          <w:rFonts w:ascii="Calibri" w:hAnsi="Calibri"/>
        </w:rPr>
        <w:t>, display</w:t>
      </w:r>
      <w:r w:rsidR="009064FC">
        <w:rPr>
          <w:rFonts w:ascii="Calibri" w:hAnsi="Calibri"/>
        </w:rPr>
        <w:t>s</w:t>
      </w:r>
      <w:r>
        <w:rPr>
          <w:rFonts w:ascii="Calibri" w:hAnsi="Calibri"/>
        </w:rPr>
        <w:t xml:space="preserve"> it on a screen and log</w:t>
      </w:r>
      <w:r w:rsidR="009064FC">
        <w:rPr>
          <w:rFonts w:ascii="Calibri" w:hAnsi="Calibri"/>
        </w:rPr>
        <w:t>s it</w:t>
      </w:r>
      <w:r>
        <w:rPr>
          <w:rFonts w:ascii="Calibri" w:hAnsi="Calibri"/>
        </w:rPr>
        <w:t xml:space="preserve"> to a database</w:t>
      </w:r>
      <w:r w:rsidRPr="00F51EB2">
        <w:rPr>
          <w:rFonts w:ascii="Calibri" w:hAnsi="Calibri"/>
        </w:rPr>
        <w:t xml:space="preserve">. The </w:t>
      </w:r>
      <w:r>
        <w:rPr>
          <w:rFonts w:ascii="Calibri" w:hAnsi="Calibri"/>
        </w:rPr>
        <w:t xml:space="preserve">device needs to be able to turn on sprinklers for an adjustable amount of time once </w:t>
      </w:r>
      <w:r>
        <w:rPr>
          <w:rFonts w:cstheme="minorHAnsi"/>
          <w:lang w:val="en-US"/>
        </w:rPr>
        <w:t xml:space="preserve">900,000 </w:t>
      </w:r>
      <w:r w:rsidR="009064FC">
        <w:rPr>
          <w:rFonts w:cstheme="minorHAnsi"/>
          <w:lang w:val="en-US"/>
        </w:rPr>
        <w:t>joules</w:t>
      </w:r>
      <w:r>
        <w:rPr>
          <w:rFonts w:cstheme="minorHAnsi"/>
          <w:lang w:val="en-US"/>
        </w:rPr>
        <w:t>/m</w:t>
      </w:r>
      <w:r w:rsidRPr="003661A9">
        <w:rPr>
          <w:rFonts w:cstheme="minorHAnsi"/>
          <w:vertAlign w:val="superscript"/>
          <w:lang w:val="en-US"/>
        </w:rPr>
        <w:t>2</w:t>
      </w:r>
      <w:r>
        <w:rPr>
          <w:rFonts w:cstheme="minorHAnsi"/>
          <w:lang w:val="en-US"/>
        </w:rPr>
        <w:t xml:space="preserve"> </w:t>
      </w:r>
      <w:r w:rsidRPr="00D412DB">
        <w:rPr>
          <w:rFonts w:cstheme="minorHAnsi"/>
          <w:lang w:val="en-US"/>
        </w:rPr>
        <w:t>or 90</w:t>
      </w:r>
      <w:r w:rsidR="003661A9">
        <w:rPr>
          <w:rFonts w:cstheme="minorHAnsi"/>
          <w:lang w:val="en-US"/>
        </w:rPr>
        <w:t xml:space="preserve"> </w:t>
      </w:r>
      <w:r w:rsidR="009064FC">
        <w:rPr>
          <w:rFonts w:cstheme="minorHAnsi"/>
          <w:lang w:val="en-US"/>
        </w:rPr>
        <w:t>j</w:t>
      </w:r>
      <w:r w:rsidR="009064FC" w:rsidRPr="00D412DB">
        <w:rPr>
          <w:rFonts w:cstheme="minorHAnsi"/>
          <w:lang w:val="en-US"/>
        </w:rPr>
        <w:t>oules</w:t>
      </w:r>
      <w:r w:rsidRPr="00D412DB">
        <w:rPr>
          <w:rFonts w:cstheme="minorHAnsi"/>
          <w:lang w:val="en-US"/>
        </w:rPr>
        <w:t>/c</w:t>
      </w:r>
      <w:r w:rsidR="003661A9">
        <w:rPr>
          <w:rFonts w:cstheme="minorHAnsi"/>
          <w:lang w:val="en-US"/>
        </w:rPr>
        <w:t>m</w:t>
      </w:r>
      <w:r w:rsidR="003661A9" w:rsidRPr="003661A9">
        <w:rPr>
          <w:rFonts w:cstheme="minorHAnsi"/>
          <w:vertAlign w:val="superscript"/>
          <w:lang w:val="en-US"/>
        </w:rPr>
        <w:t>2</w:t>
      </w:r>
      <w:r w:rsidRPr="00D412DB">
        <w:rPr>
          <w:lang w:val="en-US"/>
        </w:rPr>
        <w:t xml:space="preserve"> </w:t>
      </w:r>
      <w:r w:rsidRPr="00D412DB">
        <w:rPr>
          <w:rFonts w:cstheme="minorHAnsi"/>
          <w:lang w:val="en-US"/>
        </w:rPr>
        <w:t xml:space="preserve">of solar energy </w:t>
      </w:r>
      <w:r w:rsidR="00805C4C" w:rsidRPr="00D412DB">
        <w:rPr>
          <w:rFonts w:cstheme="minorHAnsi"/>
          <w:lang w:val="en-US"/>
        </w:rPr>
        <w:t>have</w:t>
      </w:r>
      <w:r w:rsidRPr="00D412DB">
        <w:rPr>
          <w:rFonts w:cstheme="minorHAnsi"/>
          <w:lang w:val="en-US"/>
        </w:rPr>
        <w:t xml:space="preserve"> been accumulated</w:t>
      </w:r>
      <w:r w:rsidR="003661A9">
        <w:rPr>
          <w:rFonts w:cstheme="minorHAnsi"/>
          <w:lang w:val="en-US"/>
        </w:rPr>
        <w:t>.</w:t>
      </w:r>
    </w:p>
    <w:p w:rsidR="00BD3B29" w:rsidRDefault="00BD3B29" w:rsidP="00BD3B29">
      <w:pPr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You will develop</w:t>
      </w:r>
      <w:r w:rsidRPr="000A5929">
        <w:rPr>
          <w:rFonts w:ascii="Calibri" w:eastAsia="Times New Roman" w:hAnsi="Calibri" w:cs="Arial"/>
          <w:color w:val="auto"/>
          <w:lang w:eastAsia="en-NZ"/>
        </w:rPr>
        <w:t xml:space="preserve"> </w:t>
      </w:r>
      <w:r>
        <w:rPr>
          <w:rFonts w:ascii="Calibri" w:eastAsia="Times New Roman" w:hAnsi="Calibri" w:cs="Arial"/>
          <w:color w:val="auto"/>
          <w:lang w:eastAsia="en-NZ"/>
        </w:rPr>
        <w:t xml:space="preserve">functional models for </w:t>
      </w:r>
      <w:r w:rsidRPr="000A5929">
        <w:rPr>
          <w:rFonts w:ascii="Calibri" w:eastAsia="Times New Roman" w:hAnsi="Calibri" w:cs="Arial"/>
          <w:color w:val="auto"/>
          <w:lang w:eastAsia="en-NZ"/>
        </w:rPr>
        <w:t>four main interfaces</w:t>
      </w:r>
      <w:r>
        <w:rPr>
          <w:rFonts w:ascii="Calibri" w:eastAsia="Times New Roman" w:hAnsi="Calibri" w:cs="Arial"/>
          <w:color w:val="auto"/>
          <w:lang w:eastAsia="en-NZ"/>
        </w:rPr>
        <w:t>:</w:t>
      </w:r>
    </w:p>
    <w:p w:rsidR="00164F23" w:rsidRPr="0014148B" w:rsidRDefault="00164F23" w:rsidP="00EC22B5">
      <w:pPr>
        <w:pStyle w:val="VPBodyNumbering"/>
      </w:pPr>
      <w:r w:rsidRPr="0014148B">
        <w:t>to manage the sprinkler/s</w:t>
      </w:r>
    </w:p>
    <w:p w:rsidR="00164F23" w:rsidRPr="0014148B" w:rsidRDefault="00164F23" w:rsidP="00EC22B5">
      <w:pPr>
        <w:pStyle w:val="VPBodyNumbering"/>
      </w:pPr>
      <w:r w:rsidRPr="0014148B">
        <w:t xml:space="preserve">to manage the sensors that detect the analogue input signals (solar energy) </w:t>
      </w:r>
      <w:r w:rsidR="009064FC">
        <w:t xml:space="preserve">which </w:t>
      </w:r>
      <w:r w:rsidRPr="0014148B">
        <w:t xml:space="preserve">the </w:t>
      </w:r>
      <w:r w:rsidR="00EC22B5">
        <w:t>s</w:t>
      </w:r>
      <w:r w:rsidRPr="0014148B">
        <w:t xml:space="preserve">prinkler </w:t>
      </w:r>
      <w:r w:rsidR="00EC22B5">
        <w:t>c</w:t>
      </w:r>
      <w:r w:rsidRPr="0014148B">
        <w:t xml:space="preserve">ontrol </w:t>
      </w:r>
      <w:r w:rsidR="00EC22B5">
        <w:t>s</w:t>
      </w:r>
      <w:r w:rsidRPr="0014148B">
        <w:t>ystem will be reading</w:t>
      </w:r>
    </w:p>
    <w:p w:rsidR="00164F23" w:rsidRPr="0014148B" w:rsidRDefault="00164F23" w:rsidP="00EC22B5">
      <w:pPr>
        <w:pStyle w:val="VPBodyNumbering"/>
      </w:pPr>
      <w:r w:rsidRPr="0014148B">
        <w:t xml:space="preserve">to manage communications between the </w:t>
      </w:r>
      <w:r w:rsidR="00EC22B5">
        <w:t>s</w:t>
      </w:r>
      <w:r w:rsidRPr="0014148B">
        <w:t xml:space="preserve">prinkler </w:t>
      </w:r>
      <w:r w:rsidR="00EC22B5">
        <w:t>c</w:t>
      </w:r>
      <w:r w:rsidRPr="0014148B">
        <w:t xml:space="preserve">ontrol </w:t>
      </w:r>
      <w:r w:rsidR="00EC22B5">
        <w:t>s</w:t>
      </w:r>
      <w:r w:rsidRPr="0014148B">
        <w:t>ystem and its LCD screen</w:t>
      </w:r>
    </w:p>
    <w:p w:rsidR="00164F23" w:rsidRPr="0014148B" w:rsidRDefault="00164F23" w:rsidP="00EC22B5">
      <w:pPr>
        <w:pStyle w:val="VPBodyNumbering"/>
      </w:pPr>
      <w:r w:rsidRPr="0014148B">
        <w:t>to manage communications for data logging</w:t>
      </w:r>
      <w:r>
        <w:t>.</w:t>
      </w:r>
    </w:p>
    <w:p w:rsidR="00BD3B29" w:rsidRPr="0014148B" w:rsidRDefault="00164F23" w:rsidP="00BD3B29">
      <w:pPr>
        <w:rPr>
          <w:rFonts w:cstheme="minorHAnsi"/>
        </w:rPr>
      </w:pPr>
      <w:r w:rsidRPr="0014148B">
        <w:rPr>
          <w:rFonts w:cstheme="minorHAnsi"/>
        </w:rPr>
        <w:t>Each of these interfaces will require development work in both hardware and software to make them function more efficiently.</w:t>
      </w:r>
      <w:r w:rsidR="00BD3B29">
        <w:rPr>
          <w:rFonts w:cstheme="minorHAnsi"/>
        </w:rPr>
        <w:t xml:space="preserve"> As you develop the</w:t>
      </w:r>
      <w:r w:rsidR="00BD3B29" w:rsidRPr="0014148B">
        <w:rPr>
          <w:rFonts w:cstheme="minorHAnsi"/>
        </w:rPr>
        <w:t xml:space="preserve"> interfaces</w:t>
      </w:r>
      <w:r w:rsidR="00BD3B29">
        <w:rPr>
          <w:rFonts w:cstheme="minorHAnsi"/>
        </w:rPr>
        <w:t>, keep records (</w:t>
      </w:r>
      <w:r w:rsidR="006E0FF8">
        <w:rPr>
          <w:rFonts w:cstheme="minorHAnsi"/>
        </w:rPr>
        <w:t>for example</w:t>
      </w:r>
      <w:r w:rsidR="00BD3B29">
        <w:rPr>
          <w:rFonts w:cstheme="minorHAnsi"/>
        </w:rPr>
        <w:t xml:space="preserve"> </w:t>
      </w:r>
      <w:r w:rsidR="00BD3B29" w:rsidRPr="0014148B">
        <w:rPr>
          <w:rFonts w:cstheme="minorHAnsi"/>
        </w:rPr>
        <w:t>photos and notes</w:t>
      </w:r>
      <w:r w:rsidR="00BD3B29">
        <w:rPr>
          <w:rFonts w:cstheme="minorHAnsi"/>
        </w:rPr>
        <w:t>) of your</w:t>
      </w:r>
      <w:r w:rsidR="00BD3B29" w:rsidRPr="0014148B">
        <w:rPr>
          <w:rFonts w:cstheme="minorHAnsi"/>
        </w:rPr>
        <w:t xml:space="preserve"> work</w:t>
      </w:r>
      <w:r w:rsidR="00BD3B29">
        <w:rPr>
          <w:rFonts w:cstheme="minorHAnsi"/>
        </w:rPr>
        <w:t>.</w:t>
      </w:r>
      <w:r w:rsidR="008B1783">
        <w:rPr>
          <w:rFonts w:cstheme="minorHAnsi"/>
        </w:rPr>
        <w:t xml:space="preserve"> </w:t>
      </w:r>
      <w:r w:rsidR="00BD3B29" w:rsidRPr="0014148B">
        <w:rPr>
          <w:rFonts w:cstheme="minorHAnsi"/>
        </w:rPr>
        <w:t xml:space="preserve">These records will be used to write a report, </w:t>
      </w:r>
      <w:r w:rsidR="00BD3B29">
        <w:rPr>
          <w:rFonts w:cstheme="minorHAnsi"/>
        </w:rPr>
        <w:t>to</w:t>
      </w:r>
      <w:r w:rsidR="00BD3B29" w:rsidRPr="0014148B">
        <w:rPr>
          <w:rFonts w:cstheme="minorHAnsi"/>
        </w:rPr>
        <w:t xml:space="preserve"> be submitted with the </w:t>
      </w:r>
      <w:r w:rsidR="00BD3B29">
        <w:rPr>
          <w:rFonts w:cstheme="minorHAnsi"/>
        </w:rPr>
        <w:t>s</w:t>
      </w:r>
      <w:r w:rsidR="00BD3B29" w:rsidRPr="0014148B">
        <w:rPr>
          <w:rFonts w:cstheme="minorHAnsi"/>
        </w:rPr>
        <w:t xml:space="preserve">prinkler </w:t>
      </w:r>
      <w:r w:rsidR="00BD3B29">
        <w:rPr>
          <w:rFonts w:cstheme="minorHAnsi"/>
        </w:rPr>
        <w:t>c</w:t>
      </w:r>
      <w:r w:rsidR="00BD3B29" w:rsidRPr="0014148B">
        <w:rPr>
          <w:rFonts w:cstheme="minorHAnsi"/>
        </w:rPr>
        <w:t xml:space="preserve">ontrol </w:t>
      </w:r>
      <w:r w:rsidR="00BD3B29">
        <w:rPr>
          <w:rFonts w:cstheme="minorHAnsi"/>
        </w:rPr>
        <w:t>system</w:t>
      </w:r>
      <w:r w:rsidR="00F37D1C">
        <w:rPr>
          <w:rFonts w:cstheme="minorHAnsi"/>
        </w:rPr>
        <w:t>.</w:t>
      </w:r>
    </w:p>
    <w:p w:rsidR="00BD3B29" w:rsidRDefault="00BD3B29" w:rsidP="00BD3B29">
      <w:pPr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lastRenderedPageBreak/>
        <w:t>See Resource A for the system and interface specifications.</w:t>
      </w:r>
      <w:r w:rsidR="009064FC">
        <w:rPr>
          <w:rFonts w:eastAsia="Times New Roman"/>
          <w:lang w:eastAsia="en-NZ"/>
        </w:rPr>
        <w:t xml:space="preserve"> </w:t>
      </w:r>
      <w:r>
        <w:rPr>
          <w:rFonts w:eastAsia="Times New Roman"/>
          <w:lang w:eastAsia="en-NZ"/>
        </w:rPr>
        <w:t xml:space="preserve">Resource B describes the techniques likely to be required in producing evidence and Resource </w:t>
      </w:r>
      <w:r w:rsidR="009064FC">
        <w:rPr>
          <w:rFonts w:eastAsia="Times New Roman"/>
          <w:lang w:eastAsia="en-NZ"/>
        </w:rPr>
        <w:t>C</w:t>
      </w:r>
      <w:r>
        <w:rPr>
          <w:rFonts w:eastAsia="Times New Roman"/>
          <w:lang w:eastAsia="en-NZ"/>
        </w:rPr>
        <w:t xml:space="preserve"> lists some useful websites.</w:t>
      </w:r>
    </w:p>
    <w:p w:rsidR="00EC22B5" w:rsidRDefault="00EC22B5" w:rsidP="00EC22B5">
      <w:pPr>
        <w:pStyle w:val="Heading2"/>
        <w:rPr>
          <w:lang w:eastAsia="en-NZ"/>
        </w:rPr>
      </w:pPr>
      <w:r>
        <w:rPr>
          <w:lang w:eastAsia="en-NZ"/>
        </w:rPr>
        <w:t>Evidence</w:t>
      </w:r>
    </w:p>
    <w:p w:rsidR="00164F23" w:rsidRPr="00A96E07" w:rsidRDefault="00BD3B29" w:rsidP="00164F23">
      <w:pPr>
        <w:rPr>
          <w:lang w:eastAsia="en-NZ"/>
        </w:rPr>
      </w:pPr>
      <w:r w:rsidRPr="00A96E07">
        <w:rPr>
          <w:lang w:eastAsia="en-NZ"/>
        </w:rPr>
        <w:t>Show</w:t>
      </w:r>
      <w:r w:rsidR="00164F23" w:rsidRPr="00A96E07">
        <w:rPr>
          <w:lang w:eastAsia="en-NZ"/>
        </w:rPr>
        <w:t xml:space="preserve"> evidence </w:t>
      </w:r>
      <w:r w:rsidRPr="00A96E07">
        <w:rPr>
          <w:lang w:eastAsia="en-NZ"/>
        </w:rPr>
        <w:t xml:space="preserve">in your report </w:t>
      </w:r>
      <w:r w:rsidR="00164F23" w:rsidRPr="00A96E07">
        <w:rPr>
          <w:lang w:eastAsia="en-NZ"/>
        </w:rPr>
        <w:t>that you have: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used the electronic components provided to produce a sensor that can interact with the environment. This means the sensor can accurately detect the humidity level and temperature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used the electric motors or relays provided so that the software can r</w:t>
      </w:r>
      <w:r w:rsidR="00F94771">
        <w:rPr>
          <w:lang w:eastAsia="en-NZ"/>
        </w:rPr>
        <w:t>eliably control the sprinklers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 xml:space="preserve">used the LCD display provided to enable the </w:t>
      </w:r>
      <w:r w:rsidR="009064FC">
        <w:rPr>
          <w:lang w:eastAsia="en-NZ"/>
        </w:rPr>
        <w:t>s</w:t>
      </w:r>
      <w:r w:rsidR="009064FC" w:rsidRPr="005376A2">
        <w:rPr>
          <w:lang w:eastAsia="en-NZ"/>
        </w:rPr>
        <w:t xml:space="preserve">prinkler </w:t>
      </w:r>
      <w:r w:rsidR="009064FC">
        <w:rPr>
          <w:lang w:eastAsia="en-NZ"/>
        </w:rPr>
        <w:t>c</w:t>
      </w:r>
      <w:r w:rsidR="009064FC" w:rsidRPr="005376A2">
        <w:rPr>
          <w:lang w:eastAsia="en-NZ"/>
        </w:rPr>
        <w:t xml:space="preserve">ontrol </w:t>
      </w:r>
      <w:r w:rsidR="009064FC">
        <w:rPr>
          <w:lang w:eastAsia="en-NZ"/>
        </w:rPr>
        <w:t>s</w:t>
      </w:r>
      <w:r w:rsidR="009064FC" w:rsidRPr="005376A2">
        <w:rPr>
          <w:lang w:eastAsia="en-NZ"/>
        </w:rPr>
        <w:t xml:space="preserve">ystem </w:t>
      </w:r>
      <w:r w:rsidRPr="005376A2">
        <w:rPr>
          <w:lang w:eastAsia="en-NZ"/>
        </w:rPr>
        <w:t>to provide useful information to the programmer</w:t>
      </w:r>
      <w:r w:rsidR="009064FC">
        <w:rPr>
          <w:lang w:eastAsia="en-NZ"/>
        </w:rPr>
        <w:t>,</w:t>
      </w:r>
      <w:r w:rsidRPr="005376A2">
        <w:rPr>
          <w:lang w:eastAsia="en-NZ"/>
        </w:rPr>
        <w:t xml:space="preserve"> allowing the </w:t>
      </w:r>
      <w:r w:rsidR="009064FC">
        <w:rPr>
          <w:lang w:eastAsia="en-NZ"/>
        </w:rPr>
        <w:t xml:space="preserve">system’s </w:t>
      </w:r>
      <w:r w:rsidRPr="005376A2">
        <w:rPr>
          <w:lang w:eastAsia="en-NZ"/>
        </w:rPr>
        <w:t>performance to be improved</w:t>
      </w:r>
    </w:p>
    <w:p w:rsidR="009064FC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 xml:space="preserve">written, tested and debugged well-structured, clearly annotated, readily understandable software to manage the interface between the </w:t>
      </w:r>
      <w:r w:rsidR="00F94771">
        <w:rPr>
          <w:lang w:eastAsia="en-NZ"/>
        </w:rPr>
        <w:t>sprinkler control system’s</w:t>
      </w:r>
      <w:r w:rsidR="00A95BA6">
        <w:rPr>
          <w:lang w:eastAsia="en-NZ"/>
        </w:rPr>
        <w:t xml:space="preserve"> </w:t>
      </w:r>
      <w:r w:rsidRPr="005376A2">
        <w:rPr>
          <w:lang w:eastAsia="en-NZ"/>
        </w:rPr>
        <w:t>processor and the sensors and actuators it controls</w:t>
      </w:r>
    </w:p>
    <w:p w:rsidR="00164F23" w:rsidRDefault="00164F23">
      <w:pPr>
        <w:pStyle w:val="VPBulletsbody-againstmargin"/>
        <w:rPr>
          <w:lang w:eastAsia="en-NZ"/>
        </w:rPr>
      </w:pPr>
      <w:r>
        <w:rPr>
          <w:lang w:eastAsia="en-NZ"/>
        </w:rPr>
        <w:t>test</w:t>
      </w:r>
      <w:r w:rsidR="009064FC">
        <w:rPr>
          <w:lang w:eastAsia="en-NZ"/>
        </w:rPr>
        <w:t>ed</w:t>
      </w:r>
      <w:r>
        <w:rPr>
          <w:lang w:eastAsia="en-NZ"/>
        </w:rPr>
        <w:t xml:space="preserve"> and debugg</w:t>
      </w:r>
      <w:r w:rsidR="009064FC">
        <w:rPr>
          <w:lang w:eastAsia="en-NZ"/>
        </w:rPr>
        <w:t>ed</w:t>
      </w:r>
      <w:r>
        <w:rPr>
          <w:lang w:eastAsia="en-NZ"/>
        </w:rPr>
        <w:t xml:space="preserve"> the functional model and </w:t>
      </w:r>
      <w:r w:rsidR="009064FC">
        <w:rPr>
          <w:lang w:eastAsia="en-NZ"/>
        </w:rPr>
        <w:t>modified</w:t>
      </w:r>
      <w:r w:rsidRPr="005376A2">
        <w:rPr>
          <w:lang w:eastAsia="en-NZ"/>
        </w:rPr>
        <w:t xml:space="preserve"> the </w:t>
      </w:r>
      <w:r>
        <w:rPr>
          <w:lang w:eastAsia="en-NZ"/>
        </w:rPr>
        <w:t>functional model</w:t>
      </w:r>
      <w:r w:rsidR="00713D1E">
        <w:rPr>
          <w:lang w:eastAsia="en-NZ"/>
        </w:rPr>
        <w:t>’</w:t>
      </w:r>
      <w:r>
        <w:rPr>
          <w:lang w:eastAsia="en-NZ"/>
        </w:rPr>
        <w:t xml:space="preserve">s </w:t>
      </w:r>
      <w:r w:rsidRPr="005376A2">
        <w:rPr>
          <w:lang w:eastAsia="en-NZ"/>
        </w:rPr>
        <w:t>sensor subsystems and actuator subsystems</w:t>
      </w:r>
      <w:r w:rsidR="009064FC">
        <w:rPr>
          <w:lang w:eastAsia="en-NZ"/>
        </w:rPr>
        <w:t xml:space="preserve"> to</w:t>
      </w:r>
      <w:r w:rsidRPr="005376A2">
        <w:rPr>
          <w:lang w:eastAsia="en-NZ"/>
        </w:rPr>
        <w:t xml:space="preserve"> substantially improve the quality and the way the </w:t>
      </w:r>
      <w:r w:rsidR="009064FC">
        <w:rPr>
          <w:lang w:eastAsia="en-NZ"/>
        </w:rPr>
        <w:t>s</w:t>
      </w:r>
      <w:r w:rsidR="009064FC" w:rsidRPr="005376A2">
        <w:rPr>
          <w:lang w:eastAsia="en-NZ"/>
        </w:rPr>
        <w:t xml:space="preserve">prinkler </w:t>
      </w:r>
      <w:r w:rsidR="009064FC">
        <w:rPr>
          <w:lang w:eastAsia="en-NZ"/>
        </w:rPr>
        <w:t>c</w:t>
      </w:r>
      <w:r w:rsidR="009064FC" w:rsidRPr="005376A2">
        <w:rPr>
          <w:lang w:eastAsia="en-NZ"/>
        </w:rPr>
        <w:t xml:space="preserve">ontrol </w:t>
      </w:r>
      <w:r w:rsidR="009064FC">
        <w:rPr>
          <w:lang w:eastAsia="en-NZ"/>
        </w:rPr>
        <w:t>s</w:t>
      </w:r>
      <w:r w:rsidR="009064FC" w:rsidRPr="005376A2">
        <w:rPr>
          <w:lang w:eastAsia="en-NZ"/>
        </w:rPr>
        <w:t xml:space="preserve">ystem </w:t>
      </w:r>
      <w:r w:rsidRPr="005376A2">
        <w:rPr>
          <w:lang w:eastAsia="en-NZ"/>
        </w:rPr>
        <w:t>works</w:t>
      </w:r>
      <w:r w:rsidR="009064FC">
        <w:rPr>
          <w:lang w:eastAsia="en-NZ"/>
        </w:rPr>
        <w:t xml:space="preserve"> and </w:t>
      </w:r>
      <w:r w:rsidRPr="005376A2">
        <w:rPr>
          <w:lang w:eastAsia="en-NZ"/>
        </w:rPr>
        <w:t>gathers data.</w:t>
      </w:r>
    </w:p>
    <w:p w:rsidR="00164F23" w:rsidRPr="005376A2" w:rsidRDefault="006C1A99" w:rsidP="006C1A99">
      <w:pPr>
        <w:rPr>
          <w:lang w:eastAsia="en-NZ"/>
        </w:rPr>
      </w:pPr>
      <w:r>
        <w:rPr>
          <w:lang w:eastAsia="en-NZ"/>
        </w:rPr>
        <w:t>Y</w:t>
      </w:r>
      <w:r w:rsidR="00164F23" w:rsidRPr="005376A2">
        <w:rPr>
          <w:lang w:eastAsia="en-NZ"/>
        </w:rPr>
        <w:t>our evidence should show that you have: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select</w:t>
      </w:r>
      <w:r w:rsidR="006C1A99">
        <w:rPr>
          <w:lang w:eastAsia="en-NZ"/>
        </w:rPr>
        <w:t>ed</w:t>
      </w:r>
      <w:r w:rsidRPr="005376A2">
        <w:rPr>
          <w:lang w:eastAsia="en-NZ"/>
        </w:rPr>
        <w:t xml:space="preserve"> the best type and value of component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select</w:t>
      </w:r>
      <w:r w:rsidR="006C1A99">
        <w:rPr>
          <w:lang w:eastAsia="en-NZ"/>
        </w:rPr>
        <w:t>ed</w:t>
      </w:r>
      <w:r w:rsidRPr="005376A2">
        <w:rPr>
          <w:lang w:eastAsia="en-NZ"/>
        </w:rPr>
        <w:t xml:space="preserve"> the best arrangement of components</w:t>
      </w:r>
    </w:p>
    <w:p w:rsidR="00164F23" w:rsidRPr="005376A2" w:rsidRDefault="006C1A99" w:rsidP="006C1A99">
      <w:pPr>
        <w:pStyle w:val="VPBulletsbody-againstmargin"/>
        <w:rPr>
          <w:lang w:eastAsia="en-NZ"/>
        </w:rPr>
      </w:pPr>
      <w:r>
        <w:rPr>
          <w:lang w:eastAsia="en-NZ"/>
        </w:rPr>
        <w:t>modified</w:t>
      </w:r>
      <w:r w:rsidR="00164F23" w:rsidRPr="005376A2">
        <w:rPr>
          <w:lang w:eastAsia="en-NZ"/>
        </w:rPr>
        <w:t xml:space="preserve"> hardware input and</w:t>
      </w:r>
      <w:r w:rsidR="00713D1E">
        <w:rPr>
          <w:lang w:eastAsia="en-NZ"/>
        </w:rPr>
        <w:t>/</w:t>
      </w:r>
      <w:r w:rsidR="00164F23" w:rsidRPr="005376A2">
        <w:rPr>
          <w:lang w:eastAsia="en-NZ"/>
        </w:rPr>
        <w:t>or output parameters</w:t>
      </w:r>
    </w:p>
    <w:p w:rsidR="00164F23" w:rsidRDefault="006C1A99" w:rsidP="006C1A99">
      <w:pPr>
        <w:pStyle w:val="VPBulletsbody-againstmargin"/>
        <w:rPr>
          <w:lang w:eastAsia="en-NZ"/>
        </w:rPr>
      </w:pPr>
      <w:r>
        <w:rPr>
          <w:lang w:eastAsia="en-NZ"/>
        </w:rPr>
        <w:t>modified</w:t>
      </w:r>
      <w:r w:rsidR="00164F23" w:rsidRPr="005376A2">
        <w:rPr>
          <w:lang w:eastAsia="en-NZ"/>
        </w:rPr>
        <w:t xml:space="preserve"> software parameters.</w:t>
      </w:r>
    </w:p>
    <w:p w:rsidR="00164F23" w:rsidRPr="00A96E07" w:rsidRDefault="00164F23" w:rsidP="00A96E07">
      <w:pPr>
        <w:rPr>
          <w:lang w:eastAsia="en-NZ"/>
        </w:rPr>
      </w:pPr>
      <w:r w:rsidRPr="00A96E07">
        <w:rPr>
          <w:lang w:eastAsia="en-NZ"/>
        </w:rPr>
        <w:t>You can meet the</w:t>
      </w:r>
      <w:r w:rsidR="00BD3B29" w:rsidRPr="00A96E07">
        <w:rPr>
          <w:lang w:eastAsia="en-NZ"/>
        </w:rPr>
        <w:t>se</w:t>
      </w:r>
      <w:r w:rsidRPr="00A96E07">
        <w:rPr>
          <w:lang w:eastAsia="en-NZ"/>
        </w:rPr>
        <w:t xml:space="preserve"> requirements by including in your written evidence: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schematic circuit diagrams for any electronic circuits you develop as part of an interface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printed circuit board images for any printed circuit boards you make as part of your interface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photos of any interfaces that you construct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a brief description explaining the role of each interface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brief descriptions of any testing and debugging procedures you undertook to substantially improve t</w:t>
      </w:r>
      <w:r w:rsidR="00F37D1C">
        <w:rPr>
          <w:lang w:eastAsia="en-NZ"/>
        </w:rPr>
        <w:t>he operations of the interfaces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>photos and explanations of any modifications you make to any of the interfaces to substantially improve their performance</w:t>
      </w:r>
    </w:p>
    <w:p w:rsidR="00164F23" w:rsidRPr="005376A2" w:rsidRDefault="00164F23" w:rsidP="006C1A99">
      <w:pPr>
        <w:pStyle w:val="VPBulletsbody-againstmargin"/>
        <w:rPr>
          <w:lang w:eastAsia="en-NZ"/>
        </w:rPr>
      </w:pPr>
      <w:r w:rsidRPr="005376A2">
        <w:rPr>
          <w:lang w:eastAsia="en-NZ"/>
        </w:rPr>
        <w:t xml:space="preserve">printouts of any software that interfaces with either the actuators or the sensors on your </w:t>
      </w:r>
      <w:r w:rsidR="00A95BA6">
        <w:rPr>
          <w:lang w:eastAsia="en-NZ"/>
        </w:rPr>
        <w:t>sprinkler control system</w:t>
      </w:r>
      <w:r w:rsidR="00A95BA6" w:rsidRPr="005376A2">
        <w:rPr>
          <w:lang w:eastAsia="en-NZ"/>
        </w:rPr>
        <w:t>.</w:t>
      </w:r>
      <w:r w:rsidR="00A95BA6">
        <w:rPr>
          <w:lang w:eastAsia="en-NZ"/>
        </w:rPr>
        <w:t xml:space="preserve"> </w:t>
      </w:r>
      <w:r w:rsidRPr="005376A2">
        <w:rPr>
          <w:lang w:eastAsia="en-NZ"/>
        </w:rPr>
        <w:t>These printouts should show that your software is well structured, clearly annotated and readily understandable.</w:t>
      </w:r>
    </w:p>
    <w:p w:rsidR="00897373" w:rsidRPr="00B07B51" w:rsidRDefault="00D04EE8" w:rsidP="00724188">
      <w:pPr>
        <w:pStyle w:val="Heading1"/>
        <w:keepNext/>
      </w:pPr>
      <w:r w:rsidRPr="00B07B51">
        <w:lastRenderedPageBreak/>
        <w:t xml:space="preserve">Resource </w:t>
      </w:r>
      <w:r w:rsidR="00B07B51">
        <w:t>A</w:t>
      </w:r>
    </w:p>
    <w:p w:rsidR="00BD3B29" w:rsidRDefault="00BD3B29" w:rsidP="00724188">
      <w:pPr>
        <w:pStyle w:val="Heading2"/>
        <w:keepNext/>
        <w:rPr>
          <w:lang w:eastAsia="en-NZ"/>
        </w:rPr>
      </w:pPr>
      <w:r>
        <w:rPr>
          <w:lang w:eastAsia="en-NZ"/>
        </w:rPr>
        <w:t>Specifications</w:t>
      </w:r>
    </w:p>
    <w:p w:rsidR="00BD3B29" w:rsidRPr="009654F7" w:rsidRDefault="00BD3B29" w:rsidP="00724188">
      <w:pPr>
        <w:pStyle w:val="Heading3"/>
        <w:keepNext/>
      </w:pPr>
      <w:r>
        <w:t>S</w:t>
      </w:r>
      <w:r w:rsidRPr="009654F7">
        <w:t xml:space="preserve">prinkler </w:t>
      </w:r>
      <w:r>
        <w:t>c</w:t>
      </w:r>
      <w:r w:rsidRPr="009654F7">
        <w:t xml:space="preserve">ontrol </w:t>
      </w:r>
      <w:r>
        <w:t>s</w:t>
      </w:r>
      <w:r w:rsidRPr="009654F7">
        <w:t>ystem</w:t>
      </w:r>
    </w:p>
    <w:p w:rsidR="00BD3B29" w:rsidRPr="009654F7" w:rsidRDefault="00BD3B29" w:rsidP="00BD3B29">
      <w:pPr>
        <w:pStyle w:val="VPBulletsbody-againstmargin"/>
      </w:pPr>
      <w:r>
        <w:t>M</w:t>
      </w:r>
      <w:r w:rsidRPr="009654F7">
        <w:t>ust be capable of measuring and determining the amount of solar energy accumulated and displaying this to the screen</w:t>
      </w:r>
      <w:r>
        <w:t>.</w:t>
      </w:r>
    </w:p>
    <w:p w:rsidR="00BD3B29" w:rsidRPr="009654F7" w:rsidRDefault="00BD3B29" w:rsidP="00BD3B29">
      <w:pPr>
        <w:pStyle w:val="VPBulletsbody-againstmargin"/>
      </w:pPr>
      <w:r>
        <w:t>M</w:t>
      </w:r>
      <w:r w:rsidRPr="009654F7">
        <w:t xml:space="preserve">ust be able to </w:t>
      </w:r>
      <w:r w:rsidR="008B1783">
        <w:t>easily vary</w:t>
      </w:r>
      <w:r w:rsidRPr="009654F7">
        <w:t xml:space="preserve"> the duration</w:t>
      </w:r>
      <w:r w:rsidR="00B2207D">
        <w:t xml:space="preserve"> of time</w:t>
      </w:r>
      <w:r w:rsidRPr="009654F7">
        <w:t xml:space="preserve"> the sprinklers will operate</w:t>
      </w:r>
      <w:r>
        <w:t>.</w:t>
      </w:r>
    </w:p>
    <w:p w:rsidR="00BD3B29" w:rsidRPr="009654F7" w:rsidRDefault="00BD3B29" w:rsidP="00BD3B29">
      <w:pPr>
        <w:pStyle w:val="VPBulletsbody-againstmargin"/>
      </w:pPr>
      <w:r>
        <w:t>M</w:t>
      </w:r>
      <w:r w:rsidRPr="009654F7">
        <w:t>ust be water resistant</w:t>
      </w:r>
      <w:r w:rsidR="008B1783">
        <w:t>,</w:t>
      </w:r>
      <w:r w:rsidRPr="009654F7">
        <w:t xml:space="preserve"> to operate in damp conditions</w:t>
      </w:r>
      <w:r>
        <w:t>.</w:t>
      </w:r>
    </w:p>
    <w:p w:rsidR="00BD3B29" w:rsidRDefault="00BD3B29" w:rsidP="00BD3B29">
      <w:pPr>
        <w:pStyle w:val="VPBulletsbody-againstmargin"/>
      </w:pPr>
      <w:r>
        <w:t>M</w:t>
      </w:r>
      <w:r w:rsidRPr="00EC22B5">
        <w:t>ay use commercial products such as Arduino shields or other proprietary products for the main components such as the microprocessor and screen</w:t>
      </w:r>
      <w:r w:rsidR="008B1783">
        <w:t>,</w:t>
      </w:r>
      <w:r w:rsidRPr="00EC22B5">
        <w:t xml:space="preserve"> and for the </w:t>
      </w:r>
      <w:r w:rsidR="008B1783">
        <w:t>c</w:t>
      </w:r>
      <w:r w:rsidRPr="00EC22B5">
        <w:t>ommunication with other devices</w:t>
      </w:r>
      <w:r>
        <w:t>.</w:t>
      </w:r>
    </w:p>
    <w:p w:rsidR="00BD3B29" w:rsidRDefault="00BD3B29" w:rsidP="00BD3B29">
      <w:pPr>
        <w:pStyle w:val="VPBulletsbody-againstmargin"/>
      </w:pPr>
      <w:r>
        <w:t xml:space="preserve">Must </w:t>
      </w:r>
      <w:r w:rsidR="008B1783">
        <w:t>use the supplied components and follow the drawings provided for</w:t>
      </w:r>
      <w:r>
        <w:t xml:space="preserve"> </w:t>
      </w:r>
      <w:r w:rsidRPr="00EC22B5">
        <w:t>the basic light sensors.</w:t>
      </w:r>
    </w:p>
    <w:p w:rsidR="00BD3B29" w:rsidRPr="009654F7" w:rsidRDefault="00BD3B29" w:rsidP="00805C4C">
      <w:pPr>
        <w:pStyle w:val="Heading3"/>
      </w:pPr>
      <w:r w:rsidRPr="009654F7">
        <w:t>The four interfaces</w:t>
      </w:r>
    </w:p>
    <w:p w:rsidR="00BD3B29" w:rsidRPr="009654F7" w:rsidRDefault="00BD3B29" w:rsidP="00BD3B29">
      <w:pPr>
        <w:pStyle w:val="VPBulletsbody-againstmargin"/>
      </w:pPr>
      <w:r>
        <w:t>Interface 1</w:t>
      </w:r>
      <w:r w:rsidRPr="009654F7">
        <w:t xml:space="preserve"> allows a microcontroller to independently and reliably manage a </w:t>
      </w:r>
      <w:r>
        <w:t>sprinkler control system (a</w:t>
      </w:r>
      <w:r w:rsidRPr="009654F7">
        <w:t xml:space="preserve">ny EMI generated by the </w:t>
      </w:r>
      <w:r w:rsidR="00DD47DD">
        <w:t>sprinkler</w:t>
      </w:r>
      <w:r w:rsidRPr="009654F7">
        <w:t xml:space="preserve"> should not be allowed to interfere with the reliable functioning of the </w:t>
      </w:r>
      <w:r w:rsidR="00A95BA6">
        <w:t>sensors</w:t>
      </w:r>
      <w:r>
        <w:t>).</w:t>
      </w:r>
    </w:p>
    <w:p w:rsidR="00BD3B29" w:rsidRPr="009654F7" w:rsidRDefault="00BD3B29" w:rsidP="00BD3B29">
      <w:pPr>
        <w:pStyle w:val="VPBulletsbody-againstmargin"/>
      </w:pPr>
      <w:r>
        <w:t>Interface 2</w:t>
      </w:r>
      <w:r w:rsidRPr="009654F7">
        <w:t xml:space="preserve"> allows a microcontroller to reliably measure the humidity level and temperature</w:t>
      </w:r>
      <w:r>
        <w:t>.</w:t>
      </w:r>
    </w:p>
    <w:p w:rsidR="00BD3B29" w:rsidRPr="009654F7" w:rsidRDefault="00BD3B29" w:rsidP="00BD3B29">
      <w:pPr>
        <w:pStyle w:val="VPBulletsbody-againstmargin"/>
      </w:pPr>
      <w:r>
        <w:t>Interface 3</w:t>
      </w:r>
      <w:r w:rsidRPr="009654F7">
        <w:t xml:space="preserve"> allows a microprocessor to send messages to an LCD display mounted on the </w:t>
      </w:r>
      <w:r w:rsidR="00A95BA6">
        <w:t>sprinkler control system</w:t>
      </w:r>
      <w:r>
        <w:t>.</w:t>
      </w:r>
    </w:p>
    <w:p w:rsidR="00BD3B29" w:rsidRDefault="00BD3B29" w:rsidP="00BD3B29">
      <w:pPr>
        <w:pStyle w:val="VPBulletsbody-againstmargin"/>
      </w:pPr>
      <w:r>
        <w:t>Interface 4</w:t>
      </w:r>
      <w:r w:rsidRPr="009654F7">
        <w:t xml:space="preserve"> allow</w:t>
      </w:r>
      <w:r>
        <w:t>s</w:t>
      </w:r>
      <w:r w:rsidRPr="009654F7">
        <w:t xml:space="preserve"> the </w:t>
      </w:r>
      <w:r w:rsidR="008B1783">
        <w:t xml:space="preserve">logged </w:t>
      </w:r>
      <w:r w:rsidRPr="009654F7">
        <w:t>da</w:t>
      </w:r>
      <w:r>
        <w:t xml:space="preserve">ta to be uploaded or </w:t>
      </w:r>
      <w:r w:rsidRPr="009654F7">
        <w:t>sent to a database</w:t>
      </w:r>
      <w:r>
        <w:t>.</w:t>
      </w:r>
    </w:p>
    <w:p w:rsidR="00BD3B29" w:rsidRDefault="00BD3B29" w:rsidP="00805C4C">
      <w:pPr>
        <w:pStyle w:val="Heading1"/>
      </w:pPr>
      <w:r>
        <w:t>Resource B</w:t>
      </w:r>
    </w:p>
    <w:p w:rsidR="00D04EE8" w:rsidRDefault="00D04EE8" w:rsidP="00D04EE8">
      <w:pPr>
        <w:pStyle w:val="Heading2"/>
      </w:pPr>
      <w:r>
        <w:t>T</w:t>
      </w:r>
      <w:r w:rsidRPr="00A70BA8">
        <w:t>echniques likely to be</w:t>
      </w:r>
      <w:r w:rsidR="00F94771">
        <w:t xml:space="preserve"> required in producing evidence</w:t>
      </w:r>
    </w:p>
    <w:p w:rsidR="00D04EE8" w:rsidRDefault="00D04EE8" w:rsidP="00D04EE8">
      <w:pPr>
        <w:pStyle w:val="VPBulletsbody-againstmargin"/>
      </w:pPr>
      <w:r w:rsidRPr="00A70BA8">
        <w:t>Design of circuit schematics on printed circuit software such as EAGLE</w:t>
      </w:r>
      <w:r w:rsidR="00897373">
        <w:t>.</w:t>
      </w:r>
    </w:p>
    <w:p w:rsidR="00D04EE8" w:rsidRDefault="00D04EE8" w:rsidP="00D04EE8">
      <w:pPr>
        <w:pStyle w:val="VPBulletsbody-againstmargin"/>
      </w:pPr>
      <w:r w:rsidRPr="00A70BA8">
        <w:t>Design of printed circuit boards in software such as EAGLE</w:t>
      </w:r>
      <w:r w:rsidR="00897373">
        <w:t>.</w:t>
      </w:r>
    </w:p>
    <w:p w:rsidR="00D04EE8" w:rsidRDefault="00D04EE8" w:rsidP="00D04EE8">
      <w:pPr>
        <w:pStyle w:val="VPBulletsbody-againstmargin"/>
      </w:pPr>
      <w:r w:rsidRPr="00A70BA8">
        <w:t>Chemical etching or other methods of producing printed circuit boards.</w:t>
      </w:r>
    </w:p>
    <w:p w:rsidR="00D04EE8" w:rsidRDefault="00D04EE8" w:rsidP="00D04EE8">
      <w:pPr>
        <w:pStyle w:val="VPBulletsbody-againstmargin"/>
      </w:pPr>
      <w:r w:rsidRPr="00A70BA8">
        <w:t>Soldering components to printed circuit boards</w:t>
      </w:r>
      <w:r w:rsidR="00897373">
        <w:t>.</w:t>
      </w:r>
    </w:p>
    <w:p w:rsidR="00D04EE8" w:rsidRDefault="00D04EE8" w:rsidP="00D04EE8">
      <w:pPr>
        <w:pStyle w:val="VPBulletsbody-againstmargin"/>
      </w:pPr>
      <w:r w:rsidRPr="00A70BA8">
        <w:t>Selection and assembly of electrical connectors</w:t>
      </w:r>
      <w:r w:rsidR="00897373">
        <w:t>.</w:t>
      </w:r>
    </w:p>
    <w:p w:rsidR="00D04EE8" w:rsidRDefault="00D04EE8" w:rsidP="00D04EE8">
      <w:pPr>
        <w:pStyle w:val="VPBulletsbody-againstmargin"/>
      </w:pPr>
      <w:r w:rsidRPr="00A70BA8">
        <w:t>Techniques to reduce unwanted effects of electromagnetic interference</w:t>
      </w:r>
      <w:r w:rsidR="00897373">
        <w:t>.</w:t>
      </w:r>
    </w:p>
    <w:p w:rsidR="00D04EE8" w:rsidRDefault="00D04EE8" w:rsidP="00D04EE8">
      <w:pPr>
        <w:pStyle w:val="VPBulletsbody-againstmargin"/>
      </w:pPr>
      <w:r w:rsidRPr="00A70BA8">
        <w:t>Data logging techniques</w:t>
      </w:r>
      <w:r>
        <w:t xml:space="preserve">, possibly </w:t>
      </w:r>
      <w:r w:rsidRPr="00A70BA8">
        <w:t>including averaging or other methods to improve reliability</w:t>
      </w:r>
      <w:r w:rsidR="00897373">
        <w:t>.</w:t>
      </w:r>
    </w:p>
    <w:p w:rsidR="00D04EE8" w:rsidRDefault="00D04EE8" w:rsidP="00D04EE8">
      <w:pPr>
        <w:pStyle w:val="VPBulletsbody-againstmargin"/>
      </w:pPr>
      <w:r w:rsidRPr="00A70BA8">
        <w:t>Construction techniques to fabricate mechanical components of interfaces.</w:t>
      </w:r>
    </w:p>
    <w:p w:rsidR="00897373" w:rsidRDefault="00D04EE8" w:rsidP="00897373">
      <w:pPr>
        <w:pStyle w:val="Heading1"/>
      </w:pPr>
      <w:r>
        <w:t xml:space="preserve">Resource </w:t>
      </w:r>
      <w:r w:rsidR="00BD3B29">
        <w:t>C</w:t>
      </w:r>
    </w:p>
    <w:p w:rsidR="00D04EE8" w:rsidRPr="00897373" w:rsidRDefault="00D04EE8" w:rsidP="00897373">
      <w:pPr>
        <w:pStyle w:val="Heading2"/>
      </w:pPr>
      <w:r>
        <w:t>Useful websites</w:t>
      </w:r>
    </w:p>
    <w:p w:rsidR="00D04EE8" w:rsidRPr="0091254A" w:rsidRDefault="00897373" w:rsidP="00B13E9F">
      <w:pPr>
        <w:contextualSpacing/>
        <w:rPr>
          <w:b/>
        </w:rPr>
      </w:pPr>
      <w:r>
        <w:t xml:space="preserve">Picaxe </w:t>
      </w:r>
      <w:hyperlink r:id="rId12" w:history="1">
        <w:r w:rsidR="00D04EE8" w:rsidRPr="005945B0">
          <w:rPr>
            <w:rStyle w:val="Hyperlink"/>
          </w:rPr>
          <w:t>www.picaxe.com</w:t>
        </w:r>
      </w:hyperlink>
      <w:r w:rsidR="00D04EE8">
        <w:t xml:space="preserve"> and </w:t>
      </w:r>
      <w:hyperlink r:id="rId13" w:history="1">
        <w:r w:rsidRPr="00897373">
          <w:rPr>
            <w:rStyle w:val="Hyperlink"/>
          </w:rPr>
          <w:t>http://</w:t>
        </w:r>
        <w:r w:rsidR="00D04EE8" w:rsidRPr="00897373">
          <w:rPr>
            <w:rStyle w:val="Hyperlink"/>
          </w:rPr>
          <w:t>www.rev-ed.co.uk</w:t>
        </w:r>
      </w:hyperlink>
    </w:p>
    <w:p w:rsidR="00D04EE8" w:rsidRDefault="00897373" w:rsidP="00B13E9F">
      <w:pPr>
        <w:contextualSpacing/>
      </w:pPr>
      <w:r>
        <w:t xml:space="preserve">Raspberry Pi </w:t>
      </w:r>
      <w:hyperlink r:id="rId14" w:history="1">
        <w:r w:rsidR="00D04EE8" w:rsidRPr="005945B0">
          <w:rPr>
            <w:rStyle w:val="Hyperlink"/>
          </w:rPr>
          <w:t>www.raspberrypi.org/</w:t>
        </w:r>
      </w:hyperlink>
    </w:p>
    <w:p w:rsidR="00B07B51" w:rsidRDefault="00897373" w:rsidP="00B13E9F">
      <w:pPr>
        <w:contextualSpacing/>
      </w:pPr>
      <w:r w:rsidRPr="00A70BA8">
        <w:t xml:space="preserve">Arduino </w:t>
      </w:r>
      <w:hyperlink r:id="rId15" w:history="1">
        <w:r w:rsidR="00B07B51" w:rsidRPr="00C209A7">
          <w:rPr>
            <w:rStyle w:val="Hyperlink"/>
          </w:rPr>
          <w:t>www.mindkits.co.nz</w:t>
        </w:r>
      </w:hyperlink>
      <w:r w:rsidR="00D04EE8">
        <w:t xml:space="preserve"> and </w:t>
      </w:r>
      <w:hyperlink r:id="rId16" w:history="1">
        <w:r w:rsidR="00D04EE8" w:rsidRPr="00020879">
          <w:rPr>
            <w:rStyle w:val="Hyperlink"/>
          </w:rPr>
          <w:t>www.arduino.cc</w:t>
        </w:r>
      </w:hyperlink>
    </w:p>
    <w:p w:rsidR="00B07B51" w:rsidRDefault="00B07B51" w:rsidP="00B13E9F">
      <w:pPr>
        <w:contextualSpacing/>
        <w:sectPr w:rsidR="00B07B51">
          <w:headerReference w:type="firs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231EE4">
        <w:lastRenderedPageBreak/>
        <w:t>LEGO Mindstorms</w:t>
      </w:r>
      <w:r>
        <w:t xml:space="preserve"> </w:t>
      </w:r>
      <w:hyperlink r:id="rId18" w:history="1">
        <w:r w:rsidRPr="00817B1D">
          <w:rPr>
            <w:rStyle w:val="Hyperlink"/>
          </w:rPr>
          <w:t>www.legoengineering.com</w:t>
        </w:r>
      </w:hyperlink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91375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r w:rsidR="008F350A" w:rsidRPr="008F350A">
            <w:t>Implement advanced interfacing procedures in a specified electronic environment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4F23">
            <w:t>Keeping the plants alive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Digital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F350A">
            <w:t>2.48</w:t>
          </w:r>
          <w:r w:rsidR="00C967EA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4F23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D04EE8" w:rsidRDefault="00D04EE8" w:rsidP="00D04EE8">
      <w:pPr>
        <w:pStyle w:val="Heading1"/>
      </w:pPr>
      <w:r>
        <w:t>Context/setting</w:t>
      </w:r>
    </w:p>
    <w:p w:rsidR="00B07B51" w:rsidRPr="006D7726" w:rsidRDefault="00D04EE8" w:rsidP="00B07B51">
      <w:r>
        <w:t xml:space="preserve">This activity requires </w:t>
      </w:r>
      <w:r w:rsidR="008B1783">
        <w:t xml:space="preserve">the learner </w:t>
      </w:r>
      <w:r>
        <w:t xml:space="preserve">to </w:t>
      </w:r>
      <w:r w:rsidR="006E0FF8">
        <w:t xml:space="preserve">efficiently </w:t>
      </w:r>
      <w:r w:rsidRPr="0015217C">
        <w:t xml:space="preserve">implement advanced interfacing procedures to construct a </w:t>
      </w:r>
      <w:r w:rsidR="008B1783">
        <w:t>s</w:t>
      </w:r>
      <w:r w:rsidR="008B1783" w:rsidRPr="006D7726">
        <w:t xml:space="preserve">prinkler </w:t>
      </w:r>
      <w:r w:rsidR="008B1783">
        <w:t>c</w:t>
      </w:r>
      <w:r w:rsidR="008B1783" w:rsidRPr="006D7726">
        <w:t xml:space="preserve">ontrol </w:t>
      </w:r>
      <w:r w:rsidR="008B1783">
        <w:t>s</w:t>
      </w:r>
      <w:r w:rsidR="008B1783" w:rsidRPr="006D7726">
        <w:t xml:space="preserve">ystem </w:t>
      </w:r>
      <w:r w:rsidR="00B07B51" w:rsidRPr="006D7726">
        <w:t>that meets specifications</w:t>
      </w:r>
      <w:r w:rsidR="00B07B51">
        <w:t>.</w:t>
      </w:r>
    </w:p>
    <w:p w:rsidR="00D04EE8" w:rsidRDefault="00D04EE8" w:rsidP="00D04EE8">
      <w:pPr>
        <w:pStyle w:val="Heading1"/>
      </w:pPr>
      <w:r>
        <w:t>Conditions</w:t>
      </w:r>
    </w:p>
    <w:p w:rsidR="00B07B51" w:rsidRDefault="00B07B51" w:rsidP="00B07B51">
      <w:r w:rsidRPr="00231EE4">
        <w:t>This is an individual task.</w:t>
      </w:r>
    </w:p>
    <w:p w:rsidR="00D04EE8" w:rsidRPr="00A96E07" w:rsidRDefault="008B1783" w:rsidP="00D04EE8">
      <w:r w:rsidRPr="00A96E07">
        <w:t>The learner</w:t>
      </w:r>
      <w:r w:rsidR="00B2207D" w:rsidRPr="00A96E07">
        <w:t>s</w:t>
      </w:r>
      <w:r w:rsidRPr="00A96E07">
        <w:t xml:space="preserve"> </w:t>
      </w:r>
      <w:r w:rsidR="00D04EE8" w:rsidRPr="00A96E07">
        <w:t>should complete all their practical</w:t>
      </w:r>
      <w:r w:rsidR="00B2207D" w:rsidRPr="00A96E07">
        <w:t xml:space="preserve"> work</w:t>
      </w:r>
      <w:r w:rsidR="00D04EE8" w:rsidRPr="00A96E07">
        <w:t xml:space="preserve"> </w:t>
      </w:r>
      <w:r w:rsidR="00F37D1C" w:rsidRPr="00A96E07">
        <w:t>in the presence of their assessor/educator</w:t>
      </w:r>
      <w:r w:rsidR="00D04EE8" w:rsidRPr="00A96E07">
        <w:t xml:space="preserve"> so that </w:t>
      </w:r>
      <w:r w:rsidR="00F37D1C" w:rsidRPr="00A96E07">
        <w:t>you</w:t>
      </w:r>
      <w:r w:rsidR="00D04EE8" w:rsidRPr="00A96E07">
        <w:t xml:space="preserve"> can assess how the techniques are implemented as well as the quality of the outcome.</w:t>
      </w:r>
    </w:p>
    <w:p w:rsidR="00D04EE8" w:rsidRDefault="00D04EE8" w:rsidP="00427912">
      <w:pPr>
        <w:pStyle w:val="Heading1"/>
        <w:keepNext/>
      </w:pPr>
      <w:r>
        <w:lastRenderedPageBreak/>
        <w:t>Resource requirements</w:t>
      </w:r>
    </w:p>
    <w:p w:rsidR="00D04EE8" w:rsidRPr="00135350" w:rsidRDefault="008B1783" w:rsidP="00D04EE8">
      <w:r>
        <w:t xml:space="preserve">The learner </w:t>
      </w:r>
      <w:r w:rsidR="00D04EE8">
        <w:t>may require a</w:t>
      </w:r>
      <w:r w:rsidR="00D04EE8" w:rsidRPr="00135350">
        <w:t>ccess to:</w:t>
      </w:r>
    </w:p>
    <w:p w:rsidR="00D04EE8" w:rsidRDefault="00D04EE8" w:rsidP="00D04EE8">
      <w:pPr>
        <w:pStyle w:val="VPBulletsbody-againstmargin"/>
      </w:pPr>
      <w:r w:rsidRPr="00E822F9">
        <w:t>a fully equipped workshop</w:t>
      </w:r>
      <w:r>
        <w:t>,</w:t>
      </w:r>
      <w:r w:rsidRPr="00E822F9">
        <w:t xml:space="preserve"> </w:t>
      </w:r>
      <w:r>
        <w:t>if possible with</w:t>
      </w:r>
      <w:r w:rsidRPr="00E822F9">
        <w:t xml:space="preserve"> engineering lathes, milling machines and</w:t>
      </w:r>
      <w:r>
        <w:t>,</w:t>
      </w:r>
      <w:r w:rsidRPr="00E822F9">
        <w:t xml:space="preserve"> optionally</w:t>
      </w:r>
      <w:r>
        <w:t>,</w:t>
      </w:r>
      <w:r w:rsidRPr="00E822F9">
        <w:t xml:space="preserve"> a rapid prototyping machine</w:t>
      </w:r>
    </w:p>
    <w:p w:rsidR="00D04EE8" w:rsidRDefault="00D04EE8" w:rsidP="00D04EE8">
      <w:pPr>
        <w:pStyle w:val="VPBulletsbody-againstmargin"/>
      </w:pPr>
      <w:r w:rsidRPr="00E822F9">
        <w:t xml:space="preserve">the necessary equipment for designing and constructing an autonomous </w:t>
      </w:r>
      <w:r w:rsidR="008B1783">
        <w:t>sprinkler</w:t>
      </w:r>
      <w:r w:rsidR="008B1783" w:rsidRPr="00E822F9">
        <w:t xml:space="preserve"> </w:t>
      </w:r>
      <w:r>
        <w:t>c</w:t>
      </w:r>
      <w:r w:rsidRPr="00E822F9">
        <w:t xml:space="preserve">ontrol </w:t>
      </w:r>
      <w:r>
        <w:t>s</w:t>
      </w:r>
      <w:r w:rsidRPr="00E822F9">
        <w:t>ystem controlled by an internal microprocessor</w:t>
      </w:r>
    </w:p>
    <w:p w:rsidR="00D04EE8" w:rsidRDefault="00D04EE8" w:rsidP="00D04EE8">
      <w:pPr>
        <w:pStyle w:val="VPBulletsbody-againstmargin"/>
      </w:pPr>
      <w:r w:rsidRPr="00E822F9">
        <w:t>software for designing and manufacturing printed circuit boards</w:t>
      </w:r>
    </w:p>
    <w:p w:rsidR="00D04EE8" w:rsidRDefault="00D04EE8" w:rsidP="00D04EE8">
      <w:pPr>
        <w:pStyle w:val="VPBulletsbody-againstmargin"/>
      </w:pPr>
      <w:r w:rsidRPr="00E822F9">
        <w:t>3D CAD</w:t>
      </w:r>
      <w:r>
        <w:t>,</w:t>
      </w:r>
      <w:r w:rsidRPr="00E822F9">
        <w:t xml:space="preserve"> to design mechanical systems for the </w:t>
      </w:r>
      <w:r w:rsidR="00A95BA6">
        <w:t>sprinkler control system</w:t>
      </w:r>
      <w:r w:rsidR="00F94771">
        <w:t xml:space="preserve"> if required</w:t>
      </w:r>
    </w:p>
    <w:p w:rsidR="00D04EE8" w:rsidRDefault="00D04EE8" w:rsidP="00D04EE8">
      <w:pPr>
        <w:pStyle w:val="VPBulletsbody-againstmargin"/>
      </w:pPr>
      <w:r w:rsidRPr="00E822F9">
        <w:t xml:space="preserve">a camera </w:t>
      </w:r>
      <w:r>
        <w:t xml:space="preserve">to </w:t>
      </w:r>
      <w:r w:rsidRPr="00E822F9">
        <w:t>take and annotate photographs to use as evidence.</w:t>
      </w:r>
    </w:p>
    <w:p w:rsidR="00D04EE8" w:rsidRPr="00F51EB2" w:rsidRDefault="008B1783" w:rsidP="00D04EE8">
      <w:pPr>
        <w:rPr>
          <w:b/>
        </w:rPr>
      </w:pPr>
      <w:r>
        <w:t>The learner</w:t>
      </w:r>
      <w:r w:rsidRPr="00F51EB2">
        <w:t xml:space="preserve"> </w:t>
      </w:r>
      <w:r w:rsidR="00D04EE8" w:rsidRPr="00F51EB2">
        <w:t xml:space="preserve">should have access to </w:t>
      </w:r>
      <w:r w:rsidR="00D04EE8">
        <w:t>web</w:t>
      </w:r>
      <w:r w:rsidR="00D04EE8" w:rsidRPr="00F51EB2">
        <w:t>sites that provide information relating to the microprocessor system</w:t>
      </w:r>
      <w:r w:rsidR="00D04EE8">
        <w:t xml:space="preserve"> they are using. </w:t>
      </w:r>
      <w:r w:rsidR="00D04EE8" w:rsidRPr="00F51EB2">
        <w:t>Useful resources include</w:t>
      </w:r>
      <w:r w:rsidR="00D04EE8">
        <w:t>:</w:t>
      </w:r>
    </w:p>
    <w:p w:rsidR="00D04EE8" w:rsidRPr="00F51EB2" w:rsidRDefault="00D04EE8" w:rsidP="00D04EE8">
      <w:pPr>
        <w:pStyle w:val="VPBulletsbody-againstmargin"/>
        <w:rPr>
          <w:b/>
        </w:rPr>
      </w:pPr>
      <w:r w:rsidRPr="00F51EB2">
        <w:t xml:space="preserve">EAGLE printed circuit board design software from </w:t>
      </w:r>
      <w:hyperlink r:id="rId19" w:history="1">
        <w:r w:rsidRPr="005945B0">
          <w:rPr>
            <w:rStyle w:val="Hyperlink"/>
          </w:rPr>
          <w:t>www.cadsoftusa.com</w:t>
        </w:r>
      </w:hyperlink>
    </w:p>
    <w:p w:rsidR="00D04EE8" w:rsidRPr="0091254A" w:rsidRDefault="00D04EE8" w:rsidP="00D04EE8">
      <w:pPr>
        <w:pStyle w:val="VPBulletsbody-againstmargin"/>
      </w:pPr>
      <w:r>
        <w:t>humidity and temperature sensors</w:t>
      </w:r>
      <w:r w:rsidRPr="00F51EB2">
        <w:t xml:space="preserve">, </w:t>
      </w:r>
      <w:r>
        <w:t>and various shields if using Arduino microcontrollers,</w:t>
      </w:r>
      <w:r w:rsidRPr="00F51EB2">
        <w:t xml:space="preserve"> from </w:t>
      </w:r>
      <w:hyperlink r:id="rId20" w:history="1">
        <w:r w:rsidRPr="00B55341">
          <w:rPr>
            <w:rStyle w:val="Hyperlink"/>
          </w:rPr>
          <w:t>www.mindkits.co.nz</w:t>
        </w:r>
      </w:hyperlink>
      <w:r w:rsidR="00070A24">
        <w:t>.</w:t>
      </w:r>
    </w:p>
    <w:p w:rsidR="00D04EE8" w:rsidRDefault="00D04EE8" w:rsidP="00D04EE8">
      <w:pPr>
        <w:pStyle w:val="Heading1"/>
      </w:pPr>
      <w:r>
        <w:t>Additional information</w:t>
      </w:r>
    </w:p>
    <w:p w:rsidR="00F37D1C" w:rsidRDefault="00F37D1C" w:rsidP="00D04EE8">
      <w:pPr>
        <w:rPr>
          <w:lang w:eastAsia="en-NZ"/>
        </w:rPr>
      </w:pPr>
      <w:r w:rsidRPr="000C6880">
        <w:rPr>
          <w:lang w:eastAsia="en-NZ"/>
        </w:rPr>
        <w:t xml:space="preserve">The specifications should be modified </w:t>
      </w:r>
      <w:r>
        <w:rPr>
          <w:lang w:eastAsia="en-NZ"/>
        </w:rPr>
        <w:t>to</w:t>
      </w:r>
      <w:r w:rsidRPr="000C6880">
        <w:rPr>
          <w:lang w:eastAsia="en-NZ"/>
        </w:rPr>
        <w:t xml:space="preserve"> precisely describe the specifications </w:t>
      </w:r>
      <w:r>
        <w:rPr>
          <w:lang w:eastAsia="en-NZ"/>
        </w:rPr>
        <w:t>the learner</w:t>
      </w:r>
      <w:r w:rsidRPr="000C6880">
        <w:rPr>
          <w:lang w:eastAsia="en-NZ"/>
        </w:rPr>
        <w:t xml:space="preserve"> must meet. Specifications describe the function and/or aesthetics of the finished product. They should not include reference to accuracy, independence or efficiency</w:t>
      </w:r>
      <w:r>
        <w:rPr>
          <w:lang w:eastAsia="en-NZ"/>
        </w:rPr>
        <w:t>.</w:t>
      </w:r>
      <w:r w:rsidRPr="000C6880">
        <w:rPr>
          <w:lang w:eastAsia="en-NZ"/>
        </w:rPr>
        <w:t xml:space="preserve"> </w:t>
      </w:r>
      <w:r>
        <w:rPr>
          <w:lang w:eastAsia="en-NZ"/>
        </w:rPr>
        <w:t>T</w:t>
      </w:r>
      <w:r w:rsidRPr="000C6880">
        <w:rPr>
          <w:lang w:eastAsia="en-NZ"/>
        </w:rPr>
        <w:t>he product is expected to meet specifications</w:t>
      </w:r>
      <w:r>
        <w:rPr>
          <w:lang w:eastAsia="en-NZ"/>
        </w:rPr>
        <w:t xml:space="preserve"> at all levels of achievement.</w:t>
      </w:r>
    </w:p>
    <w:p w:rsidR="00F22E9F" w:rsidRDefault="00F22E9F" w:rsidP="00F22E9F">
      <w:r>
        <w:t>Two approaches are possible when using this standard for assessment:</w:t>
      </w:r>
    </w:p>
    <w:p w:rsidR="00F22E9F" w:rsidRDefault="00F22E9F" w:rsidP="00F22E9F">
      <w:pPr>
        <w:pStyle w:val="VPBulletsbody-againstmargin"/>
      </w:pPr>
      <w:r w:rsidRPr="00B55341">
        <w:t>The learner</w:t>
      </w:r>
      <w:r>
        <w:t xml:space="preserve"> is</w:t>
      </w:r>
      <w:r w:rsidRPr="00B55341">
        <w:t xml:space="preserve"> given a set of components, sensors and actuators and specifications, which they use to design and build an autonomous </w:t>
      </w:r>
      <w:r>
        <w:t>s</w:t>
      </w:r>
      <w:r w:rsidRPr="0014148B">
        <w:t xml:space="preserve">prinkler </w:t>
      </w:r>
      <w:r>
        <w:t>c</w:t>
      </w:r>
      <w:r w:rsidRPr="0014148B">
        <w:t xml:space="preserve">ontrol </w:t>
      </w:r>
      <w:r>
        <w:t>s</w:t>
      </w:r>
      <w:r w:rsidRPr="0014148B">
        <w:t>ystem</w:t>
      </w:r>
      <w:r>
        <w:t xml:space="preserve"> </w:t>
      </w:r>
      <w:r w:rsidRPr="0014148B">
        <w:t>capable of</w:t>
      </w:r>
      <w:r>
        <w:t>:</w:t>
      </w:r>
    </w:p>
    <w:p w:rsidR="00F22E9F" w:rsidRDefault="00F22E9F" w:rsidP="00F22E9F">
      <w:pPr>
        <w:pStyle w:val="VPBulletsbody-againstmargin"/>
        <w:numPr>
          <w:ilvl w:val="0"/>
          <w:numId w:val="34"/>
        </w:numPr>
      </w:pPr>
      <w:r>
        <w:t>mea</w:t>
      </w:r>
      <w:r w:rsidRPr="0014148B">
        <w:t>sur</w:t>
      </w:r>
      <w:r>
        <w:t>ing</w:t>
      </w:r>
      <w:r w:rsidRPr="0014148B">
        <w:t xml:space="preserve"> the humidity</w:t>
      </w:r>
      <w:r>
        <w:t>, l</w:t>
      </w:r>
      <w:r w:rsidRPr="0014148B">
        <w:t xml:space="preserve">ight levels and air temperature in </w:t>
      </w:r>
      <w:r>
        <w:t>an environment</w:t>
      </w:r>
    </w:p>
    <w:p w:rsidR="00F22E9F" w:rsidRDefault="00F22E9F" w:rsidP="00F22E9F">
      <w:pPr>
        <w:pStyle w:val="VPBulletsbody-againstmargin"/>
        <w:numPr>
          <w:ilvl w:val="0"/>
          <w:numId w:val="34"/>
        </w:numPr>
      </w:pPr>
      <w:r>
        <w:t xml:space="preserve">displaying the information </w:t>
      </w:r>
      <w:r w:rsidRPr="0014148B">
        <w:t>on a screen and log</w:t>
      </w:r>
      <w:r>
        <w:t xml:space="preserve">ging it </w:t>
      </w:r>
      <w:r w:rsidR="00F94771">
        <w:t>to a database</w:t>
      </w:r>
    </w:p>
    <w:p w:rsidR="00F22E9F" w:rsidRDefault="00F22E9F" w:rsidP="00F22E9F">
      <w:pPr>
        <w:pStyle w:val="VPBulletsbody-againstmargin"/>
        <w:numPr>
          <w:ilvl w:val="0"/>
          <w:numId w:val="33"/>
        </w:numPr>
      </w:pPr>
      <w:r>
        <w:t>controlling</w:t>
      </w:r>
      <w:r w:rsidRPr="0014148B">
        <w:t xml:space="preserve"> </w:t>
      </w:r>
      <w:r>
        <w:t>the sprinkler system</w:t>
      </w:r>
      <w:r w:rsidR="00F94771">
        <w:t>.</w:t>
      </w:r>
    </w:p>
    <w:p w:rsidR="00F22E9F" w:rsidRDefault="00F22E9F" w:rsidP="00F22E9F">
      <w:pPr>
        <w:pStyle w:val="VPBulletsbody-againstmargin"/>
        <w:numPr>
          <w:ilvl w:val="0"/>
          <w:numId w:val="0"/>
        </w:numPr>
        <w:ind w:left="357"/>
      </w:pPr>
      <w:r>
        <w:t>The l</w:t>
      </w:r>
      <w:r>
        <w:rPr>
          <w:lang w:eastAsia="zh-CN"/>
        </w:rPr>
        <w:t xml:space="preserve">earner can </w:t>
      </w:r>
      <w:r w:rsidRPr="00DA0193">
        <w:t>use</w:t>
      </w:r>
      <w:r>
        <w:t xml:space="preserve"> </w:t>
      </w:r>
      <w:r w:rsidRPr="00DA0193">
        <w:t>the equipment provided</w:t>
      </w:r>
      <w:r>
        <w:t xml:space="preserve"> or negotiate</w:t>
      </w:r>
      <w:r w:rsidRPr="00DA0193">
        <w:t xml:space="preserve"> with the </w:t>
      </w:r>
      <w:r>
        <w:t>assessor/</w:t>
      </w:r>
      <w:r w:rsidRPr="00DA0193">
        <w:t xml:space="preserve">educator </w:t>
      </w:r>
      <w:r>
        <w:t>to</w:t>
      </w:r>
      <w:r w:rsidRPr="00DA0193">
        <w:t xml:space="preserve"> make their own modifications to</w:t>
      </w:r>
      <w:r>
        <w:t xml:space="preserve"> it</w:t>
      </w:r>
      <w:r w:rsidRPr="00DA0193">
        <w:t>.</w:t>
      </w:r>
      <w:r>
        <w:t xml:space="preserve"> </w:t>
      </w:r>
      <w:r w:rsidRPr="0091254A">
        <w:t>The assessor/educator may provide</w:t>
      </w:r>
      <w:r>
        <w:rPr>
          <w:b/>
        </w:rPr>
        <w:t xml:space="preserve"> </w:t>
      </w:r>
      <w:r w:rsidRPr="00DA0193">
        <w:t xml:space="preserve">drawings showing basic construction details for </w:t>
      </w:r>
      <w:r w:rsidR="003401D3">
        <w:t>the functional sensor/actuator sub-</w:t>
      </w:r>
      <w:r w:rsidRPr="00DA0193">
        <w:t xml:space="preserve">systems </w:t>
      </w:r>
      <w:r w:rsidR="003401D3">
        <w:t xml:space="preserve">used to construct the </w:t>
      </w:r>
      <w:r w:rsidR="00A95BA6">
        <w:t xml:space="preserve">sprinkler </w:t>
      </w:r>
      <w:r w:rsidR="003401D3">
        <w:t xml:space="preserve">control </w:t>
      </w:r>
      <w:r w:rsidR="00A95BA6">
        <w:t>system</w:t>
      </w:r>
      <w:r w:rsidRPr="00DA0193">
        <w:t>.</w:t>
      </w:r>
    </w:p>
    <w:p w:rsidR="00F22E9F" w:rsidRDefault="00F22E9F" w:rsidP="00F22E9F">
      <w:pPr>
        <w:pStyle w:val="VPBulletsbody-againstmargin"/>
        <w:rPr>
          <w:lang w:eastAsia="en-NZ"/>
        </w:rPr>
      </w:pPr>
      <w:r>
        <w:t>The learner has been engaged in technological practice and is now at the point where they have fully established the specifications for their outcome and are ready to make it.</w:t>
      </w:r>
    </w:p>
    <w:p w:rsidR="00D04EE8" w:rsidRDefault="00D04EE8" w:rsidP="00D04EE8">
      <w:r>
        <w:rPr>
          <w:lang w:eastAsia="zh-CN"/>
        </w:rPr>
        <w:t>You need</w:t>
      </w:r>
      <w:r w:rsidRPr="00796B29">
        <w:rPr>
          <w:lang w:eastAsia="zh-CN"/>
        </w:rPr>
        <w:t xml:space="preserve"> to make judgements about the ways in which the techniques were implemented as well as about the quality of </w:t>
      </w:r>
      <w:r w:rsidR="00F37D1C">
        <w:rPr>
          <w:lang w:eastAsia="zh-CN"/>
        </w:rPr>
        <w:t>the outcome.</w:t>
      </w:r>
    </w:p>
    <w:p w:rsidR="0003223B" w:rsidRDefault="0003223B" w:rsidP="00E053F6">
      <w:pPr>
        <w:sectPr w:rsidR="0003223B">
          <w:headerReference w:type="default" r:id="rId21"/>
          <w:headerReference w:type="first" r:id="rId2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9081C">
            <w:t xml:space="preserve">Digital Technologies </w:t>
          </w:r>
          <w:r w:rsidR="00164F23">
            <w:t>91375</w:t>
          </w:r>
        </w:sdtContent>
      </w:sdt>
      <w:r>
        <w:t xml:space="preserve"> </w:t>
      </w:r>
      <w:r w:rsidR="0059081C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164F23">
            <w:t>Keeping the plants alive</w:t>
          </w:r>
        </w:sdtContent>
      </w:sdt>
    </w:p>
    <w:tbl>
      <w:tblPr>
        <w:tblW w:w="14256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/>
      </w:tblPr>
      <w:tblGrid>
        <w:gridCol w:w="4752"/>
        <w:gridCol w:w="4752"/>
        <w:gridCol w:w="4752"/>
      </w:tblGrid>
      <w:tr w:rsidR="00CA2937" w:rsidRPr="00C1052C">
        <w:tc>
          <w:tcPr>
            <w:tcW w:w="47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52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>
        <w:tc>
          <w:tcPr>
            <w:tcW w:w="4752" w:type="dxa"/>
          </w:tcPr>
          <w:p w:rsidR="0059081C" w:rsidRDefault="0059081C" w:rsidP="00C605DE">
            <w:pPr>
              <w:pStyle w:val="VPScheduletext"/>
              <w:rPr>
                <w:lang w:eastAsia="zh-CN"/>
              </w:rPr>
            </w:pPr>
            <w:r w:rsidRPr="0059081C">
              <w:rPr>
                <w:lang w:eastAsia="zh-CN"/>
              </w:rPr>
              <w:t xml:space="preserve">The learner implements </w:t>
            </w:r>
            <w:r w:rsidRPr="00C605DE">
              <w:t>advanced</w:t>
            </w:r>
            <w:r w:rsidRPr="0059081C">
              <w:rPr>
                <w:lang w:eastAsia="zh-CN"/>
              </w:rPr>
              <w:t xml:space="preserve"> interfacing procedures to construct a </w:t>
            </w:r>
            <w:r w:rsidR="00F37FD6">
              <w:rPr>
                <w:lang w:eastAsia="zh-CN"/>
              </w:rPr>
              <w:t>sprinkler</w:t>
            </w:r>
            <w:r w:rsidR="00F37FD6" w:rsidRPr="0059081C">
              <w:rPr>
                <w:lang w:eastAsia="zh-CN"/>
              </w:rPr>
              <w:t xml:space="preserve"> </w:t>
            </w:r>
            <w:r w:rsidRPr="0059081C">
              <w:rPr>
                <w:lang w:eastAsia="zh-CN"/>
              </w:rPr>
              <w:t>control system by: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 xml:space="preserve">using provided functional sensor subsystems to interact with the environment (e.g. light sensors that allow a </w:t>
            </w:r>
            <w:r w:rsidR="00C605DE">
              <w:rPr>
                <w:lang w:eastAsia="zh-CN"/>
              </w:rPr>
              <w:t xml:space="preserve">sprinkler </w:t>
            </w:r>
            <w:r w:rsidRPr="0059081C">
              <w:rPr>
                <w:lang w:eastAsia="zh-CN"/>
              </w:rPr>
              <w:t>control system to measure light levels)</w:t>
            </w:r>
          </w:p>
          <w:p w:rsidR="00C605DE" w:rsidRPr="00F37D1C" w:rsidRDefault="00C605DE" w:rsidP="00443F63">
            <w:pPr>
              <w:pStyle w:val="VPScheduletext"/>
              <w:ind w:left="284"/>
            </w:pPr>
            <w:r w:rsidRPr="00F37D1C">
              <w:t>For example:</w:t>
            </w:r>
          </w:p>
          <w:p w:rsidR="00C605DE" w:rsidRPr="00F37D1C" w:rsidRDefault="00C605DE" w:rsidP="00443F63">
            <w:pPr>
              <w:pStyle w:val="VPScheduletext"/>
              <w:ind w:left="284"/>
            </w:pPr>
            <w:r w:rsidRPr="00F37D1C">
              <w:t>The sprinkler has been tested and meets the specifications.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>using provided functional actuator subsystems to interact with the environment (e.g. shutters that control</w:t>
            </w:r>
            <w:r w:rsidR="00C605DE">
              <w:rPr>
                <w:lang w:eastAsia="zh-CN"/>
              </w:rPr>
              <w:t xml:space="preserve"> greenhouse</w:t>
            </w:r>
            <w:r w:rsidRPr="0059081C">
              <w:rPr>
                <w:lang w:eastAsia="zh-CN"/>
              </w:rPr>
              <w:t xml:space="preserve"> light levels)</w:t>
            </w:r>
          </w:p>
          <w:p w:rsidR="00C605DE" w:rsidRPr="00F37D1C" w:rsidRDefault="00A96E07" w:rsidP="00443F63">
            <w:pPr>
              <w:pStyle w:val="VPScheduletext"/>
              <w:ind w:left="284"/>
            </w:pPr>
            <w:r>
              <w:t>For example:</w:t>
            </w:r>
          </w:p>
          <w:p w:rsidR="00C605DE" w:rsidRPr="00F37D1C" w:rsidRDefault="00C605DE" w:rsidP="00443F63">
            <w:pPr>
              <w:pStyle w:val="VPScheduletext"/>
              <w:ind w:left="284"/>
              <w:rPr>
                <w:lang w:eastAsia="zh-CN"/>
              </w:rPr>
            </w:pPr>
            <w:r w:rsidRPr="00F37D1C">
              <w:t>The learner has used the supplied actuators and sensors to create a functional system.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>writing software that interfaces with the data provided by the sensors and with the actuators it controls (e.g. analogue to digital conversion (ADC), data processing subroutines)</w:t>
            </w:r>
          </w:p>
          <w:p w:rsidR="00C605DE" w:rsidRPr="00F37D1C" w:rsidRDefault="00C605DE" w:rsidP="00443F63">
            <w:pPr>
              <w:pStyle w:val="VPScheduletext"/>
              <w:ind w:left="284"/>
            </w:pPr>
            <w:r w:rsidRPr="00F37D1C">
              <w:t>For example:</w:t>
            </w:r>
          </w:p>
          <w:p w:rsidR="00C605DE" w:rsidRPr="00F37D1C" w:rsidRDefault="00C605DE" w:rsidP="00443F63">
            <w:pPr>
              <w:pStyle w:val="VPScheduletext"/>
              <w:ind w:left="284"/>
            </w:pPr>
            <w:r w:rsidRPr="00F37D1C">
              <w:t>The software allows the system to function as per the specifications but is basic and not annotated.</w:t>
            </w:r>
          </w:p>
          <w:p w:rsidR="0059081C" w:rsidRDefault="0059081C" w:rsidP="0059081C">
            <w:pPr>
              <w:pStyle w:val="VPSchedulebullets"/>
              <w:rPr>
                <w:lang w:eastAsia="zh-CN"/>
              </w:rPr>
            </w:pPr>
            <w:r w:rsidRPr="0059081C">
              <w:rPr>
                <w:lang w:eastAsia="zh-CN"/>
              </w:rPr>
              <w:t>testing and debugging a fun</w:t>
            </w:r>
            <w:r w:rsidR="00B2207D">
              <w:rPr>
                <w:lang w:eastAsia="zh-CN"/>
              </w:rPr>
              <w:t>ctional model of the interface</w:t>
            </w:r>
          </w:p>
          <w:p w:rsidR="0059081C" w:rsidRPr="00F37D1C" w:rsidRDefault="0059081C" w:rsidP="00443F63">
            <w:pPr>
              <w:pStyle w:val="VPScheduletext"/>
              <w:ind w:left="284"/>
              <w:rPr>
                <w:lang w:eastAsia="zh-CN"/>
              </w:rPr>
            </w:pPr>
            <w:r w:rsidRPr="00F37D1C">
              <w:rPr>
                <w:lang w:eastAsia="zh-CN"/>
              </w:rPr>
              <w:lastRenderedPageBreak/>
              <w:t>For example:</w:t>
            </w:r>
          </w:p>
          <w:p w:rsidR="00C605DE" w:rsidRPr="00F37D1C" w:rsidRDefault="00C605DE" w:rsidP="00443F63">
            <w:pPr>
              <w:pStyle w:val="VPScheduletext"/>
              <w:ind w:left="284"/>
            </w:pPr>
            <w:r w:rsidRPr="00F37D1C">
              <w:t>The learner shows evidence of testing and debugging to ensure the system functions as intended and to the given specifications.</w:t>
            </w:r>
          </w:p>
          <w:p w:rsidR="00CA2937" w:rsidRPr="0059081C" w:rsidRDefault="00897373" w:rsidP="00D47620">
            <w:pPr>
              <w:pStyle w:val="VPScheduletext"/>
              <w:rPr>
                <w:i/>
                <w:color w:val="FF0000"/>
              </w:rPr>
            </w:pPr>
            <w:r>
              <w:rPr>
                <w:rFonts w:ascii="Calibri" w:eastAsia="Times New Roman" w:hAnsi="Calibri"/>
                <w:i/>
                <w:color w:val="FF0000"/>
                <w:lang w:eastAsia="zh-CN"/>
              </w:rPr>
              <w:t xml:space="preserve">The above </w:t>
            </w:r>
            <w:r w:rsidR="0059081C" w:rsidRPr="0059081C">
              <w:rPr>
                <w:rFonts w:ascii="Calibri" w:eastAsia="Times New Roman" w:hAnsi="Calibri"/>
                <w:i/>
                <w:color w:val="FF0000"/>
                <w:lang w:eastAsia="zh-CN"/>
              </w:rPr>
              <w:t>expected learner responses are indicative only and relate to just part of what is required.</w:t>
            </w:r>
          </w:p>
          <w:p w:rsidR="00AD61D9" w:rsidRPr="00D47620" w:rsidRDefault="00AD61D9" w:rsidP="00AD61D9">
            <w:pPr>
              <w:pStyle w:val="VPScheduletext"/>
            </w:pPr>
          </w:p>
        </w:tc>
        <w:tc>
          <w:tcPr>
            <w:tcW w:w="4752" w:type="dxa"/>
          </w:tcPr>
          <w:p w:rsidR="0059081C" w:rsidRDefault="0059081C" w:rsidP="0059081C">
            <w:pPr>
              <w:pStyle w:val="VPScheduletext"/>
            </w:pPr>
            <w:r w:rsidRPr="0059081C">
              <w:lastRenderedPageBreak/>
              <w:t xml:space="preserve">The learner skilfully implements advanced interfacing procedures to construct a </w:t>
            </w:r>
            <w:r w:rsidR="00F37FD6">
              <w:t xml:space="preserve">sprinkler </w:t>
            </w:r>
            <w:r w:rsidRPr="0059081C">
              <w:t>control system by:</w:t>
            </w:r>
          </w:p>
          <w:p w:rsidR="003661A9" w:rsidRDefault="0059081C" w:rsidP="003661A9">
            <w:pPr>
              <w:pStyle w:val="VPSchedulebullets"/>
            </w:pPr>
            <w:r w:rsidRPr="003661A9">
              <w:t>modifying sensor subsystems to improve the quality of the data delivered by the interface</w:t>
            </w:r>
          </w:p>
          <w:p w:rsidR="0059081C" w:rsidRPr="00F37D1C" w:rsidRDefault="0059081C" w:rsidP="00443F63">
            <w:pPr>
              <w:pStyle w:val="VPScheduletext"/>
              <w:ind w:left="284"/>
            </w:pPr>
            <w:r w:rsidRPr="00F37D1C">
              <w:t>For example:</w:t>
            </w:r>
          </w:p>
          <w:p w:rsidR="0059081C" w:rsidRPr="00F37D1C" w:rsidRDefault="0059081C" w:rsidP="00443F63">
            <w:pPr>
              <w:pStyle w:val="VPScheduletext"/>
              <w:ind w:left="284"/>
            </w:pPr>
            <w:r w:rsidRPr="00F37D1C">
              <w:t>The sensor subsystems have been modified to be more sensitive or better components have been used.</w:t>
            </w:r>
          </w:p>
          <w:p w:rsidR="0059081C" w:rsidRDefault="0059081C" w:rsidP="0059081C">
            <w:pPr>
              <w:pStyle w:val="VPSchedulebullets"/>
            </w:pPr>
            <w:r w:rsidRPr="0059081C">
              <w:t>modifying actuator subsyste</w:t>
            </w:r>
            <w:r w:rsidR="00B2207D">
              <w:t>ms to improve the way they work</w:t>
            </w:r>
          </w:p>
          <w:p w:rsidR="0059081C" w:rsidRPr="008448DF" w:rsidRDefault="0059081C" w:rsidP="00443F63">
            <w:pPr>
              <w:pStyle w:val="VPScheduletext"/>
              <w:ind w:left="284"/>
            </w:pPr>
            <w:r w:rsidRPr="008448DF">
              <w:t>For example:</w:t>
            </w:r>
          </w:p>
          <w:p w:rsidR="0059081C" w:rsidRPr="008448DF" w:rsidRDefault="0059081C" w:rsidP="00443F63">
            <w:pPr>
              <w:pStyle w:val="VPScheduletext"/>
              <w:ind w:left="284"/>
            </w:pPr>
            <w:r w:rsidRPr="008448DF">
              <w:t>There is evidence of modification of the actuator subsystems to use components that are more reliable or more suitable.</w:t>
            </w:r>
          </w:p>
          <w:p w:rsidR="0059081C" w:rsidRDefault="0059081C" w:rsidP="0059081C">
            <w:pPr>
              <w:pStyle w:val="VPSchedulebullets"/>
            </w:pPr>
            <w:r w:rsidRPr="0059081C">
              <w:t>writing annotated, readily understandable software that interfaces with the data provided by the sensors and with the actuators it controls</w:t>
            </w:r>
          </w:p>
          <w:p w:rsidR="003661A9" w:rsidRPr="008448DF" w:rsidRDefault="00F94771" w:rsidP="00443F63">
            <w:pPr>
              <w:pStyle w:val="VPScheduletext"/>
              <w:ind w:left="284"/>
            </w:pPr>
            <w:r>
              <w:t>For example:</w:t>
            </w:r>
          </w:p>
          <w:p w:rsidR="00C605DE" w:rsidRPr="008448DF" w:rsidRDefault="00C605DE" w:rsidP="00443F63">
            <w:pPr>
              <w:pStyle w:val="VPScheduletext"/>
              <w:ind w:left="284"/>
            </w:pPr>
            <w:r w:rsidRPr="008448DF">
              <w:t xml:space="preserve">The software allows the system to function </w:t>
            </w:r>
            <w:r w:rsidR="003661A9" w:rsidRPr="008448DF">
              <w:t>as per</w:t>
            </w:r>
            <w:r w:rsidRPr="008448DF">
              <w:t xml:space="preserve"> the specifications </w:t>
            </w:r>
            <w:r w:rsidR="003661A9" w:rsidRPr="008448DF">
              <w:t>and</w:t>
            </w:r>
            <w:r w:rsidRPr="008448DF">
              <w:t xml:space="preserve"> is logical and understandable</w:t>
            </w:r>
            <w:r w:rsidR="003661A9" w:rsidRPr="008448DF">
              <w:t>, and has some annotation.</w:t>
            </w:r>
          </w:p>
          <w:p w:rsidR="0059081C" w:rsidRDefault="0059081C" w:rsidP="0059081C">
            <w:pPr>
              <w:pStyle w:val="VPSchedulebullets"/>
            </w:pPr>
            <w:r w:rsidRPr="0059081C">
              <w:t xml:space="preserve">testing and debugging a functional model of the interface to achieve and </w:t>
            </w:r>
            <w:r w:rsidR="00B2207D">
              <w:t>demonstrate improved operation</w:t>
            </w:r>
          </w:p>
          <w:p w:rsidR="0059081C" w:rsidRPr="008448DF" w:rsidRDefault="0059081C" w:rsidP="00443F63">
            <w:pPr>
              <w:pStyle w:val="VPScheduletext"/>
              <w:ind w:left="284"/>
            </w:pPr>
            <w:r w:rsidRPr="008448DF">
              <w:lastRenderedPageBreak/>
              <w:t>For example:</w:t>
            </w:r>
          </w:p>
          <w:p w:rsidR="00C605DE" w:rsidRPr="008448DF" w:rsidRDefault="00C605DE" w:rsidP="00443F63">
            <w:pPr>
              <w:pStyle w:val="VPScheduletext"/>
              <w:ind w:left="284"/>
            </w:pPr>
            <w:r w:rsidRPr="008448DF">
              <w:t xml:space="preserve">The </w:t>
            </w:r>
            <w:r w:rsidR="003661A9" w:rsidRPr="008448DF">
              <w:t>learner shows</w:t>
            </w:r>
            <w:r w:rsidRPr="008448DF">
              <w:t xml:space="preserve"> evidence of testing and debugging to ensure the system functions as intended </w:t>
            </w:r>
            <w:r w:rsidR="003661A9" w:rsidRPr="008448DF">
              <w:t>and to</w:t>
            </w:r>
            <w:r w:rsidRPr="008448DF">
              <w:t xml:space="preserve"> the given specifications</w:t>
            </w:r>
            <w:r w:rsidR="003661A9" w:rsidRPr="008448DF">
              <w:t>,</w:t>
            </w:r>
            <w:r w:rsidRPr="008448DF">
              <w:t xml:space="preserve"> and has documented that the performance has improved</w:t>
            </w:r>
            <w:r w:rsidR="003661A9" w:rsidRPr="008448DF">
              <w:t>.</w:t>
            </w:r>
          </w:p>
          <w:p w:rsidR="00CA2937" w:rsidRPr="0059081C" w:rsidRDefault="00897373" w:rsidP="0059081C">
            <w:pPr>
              <w:pStyle w:val="VPSchedule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59081C" w:rsidRPr="0059081C">
              <w:rPr>
                <w:i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52" w:type="dxa"/>
          </w:tcPr>
          <w:p w:rsidR="0059081C" w:rsidRPr="00C605DE" w:rsidRDefault="0059081C" w:rsidP="00C605DE">
            <w:pPr>
              <w:pStyle w:val="VPScheduletext"/>
            </w:pPr>
            <w:r w:rsidRPr="00C605DE">
              <w:lastRenderedPageBreak/>
              <w:t xml:space="preserve">The learner efficiently implements advanced interfacing procedures to construct a </w:t>
            </w:r>
            <w:r w:rsidR="00F37FD6">
              <w:t xml:space="preserve">sprinkler </w:t>
            </w:r>
            <w:r w:rsidRPr="00C605DE">
              <w:t>control system by:</w:t>
            </w:r>
          </w:p>
          <w:p w:rsidR="0059081C" w:rsidRDefault="0059081C" w:rsidP="0059081C">
            <w:pPr>
              <w:pStyle w:val="VPSchedulebullets"/>
            </w:pPr>
            <w:r w:rsidRPr="0059081C">
              <w:t>modifying sensor subsystems to substantially improve the quality of the d</w:t>
            </w:r>
            <w:r w:rsidR="00B2207D">
              <w:t>ata delivered by the interface</w:t>
            </w:r>
          </w:p>
          <w:p w:rsidR="0059081C" w:rsidRPr="008448DF" w:rsidRDefault="0059081C" w:rsidP="00443F63">
            <w:pPr>
              <w:pStyle w:val="VPScheduletext"/>
              <w:ind w:left="284"/>
            </w:pPr>
            <w:r w:rsidRPr="008448DF">
              <w:t>For example:</w:t>
            </w:r>
          </w:p>
          <w:p w:rsidR="00C605DE" w:rsidRPr="008448DF" w:rsidRDefault="0059081C" w:rsidP="00443F63">
            <w:pPr>
              <w:pStyle w:val="VPScheduletext"/>
              <w:ind w:left="284"/>
            </w:pPr>
            <w:r w:rsidRPr="008448DF">
              <w:t>The</w:t>
            </w:r>
            <w:r w:rsidR="003661A9" w:rsidRPr="008448DF">
              <w:t xml:space="preserve"> learner has</w:t>
            </w:r>
            <w:r w:rsidR="00C605DE" w:rsidRPr="008448DF">
              <w:t xml:space="preserve"> developed a sensor that uses the components that are the most suitable for the task and sensitivity required</w:t>
            </w:r>
            <w:r w:rsidR="003661A9" w:rsidRPr="008448DF">
              <w:t>.</w:t>
            </w:r>
          </w:p>
          <w:p w:rsidR="0059081C" w:rsidRDefault="0059081C" w:rsidP="0059081C">
            <w:pPr>
              <w:pStyle w:val="VPSchedulebullets"/>
            </w:pPr>
            <w:r w:rsidRPr="0059081C">
              <w:t>modifying actuator subsystems to substant</w:t>
            </w:r>
            <w:r w:rsidR="00B2207D">
              <w:t>ially improve the way they work</w:t>
            </w:r>
          </w:p>
          <w:p w:rsidR="0059081C" w:rsidRPr="008448DF" w:rsidRDefault="0059081C" w:rsidP="00443F63">
            <w:pPr>
              <w:pStyle w:val="VPScheduletext"/>
              <w:ind w:left="284"/>
            </w:pPr>
            <w:r w:rsidRPr="008448DF">
              <w:t>For example:</w:t>
            </w:r>
          </w:p>
          <w:p w:rsidR="0059081C" w:rsidRPr="008448DF" w:rsidRDefault="0059081C" w:rsidP="00443F63">
            <w:pPr>
              <w:pStyle w:val="VPScheduletext"/>
              <w:ind w:left="284"/>
            </w:pPr>
            <w:r w:rsidRPr="008448DF">
              <w:t>The</w:t>
            </w:r>
            <w:r w:rsidR="003661A9" w:rsidRPr="008448DF">
              <w:t xml:space="preserve"> learner has modified</w:t>
            </w:r>
            <w:r w:rsidRPr="008448DF">
              <w:t xml:space="preserve"> the actuator subsystems to be the most reliable and efficient for the desired function of the system.</w:t>
            </w:r>
          </w:p>
          <w:p w:rsidR="0059081C" w:rsidRDefault="0059081C" w:rsidP="0059081C">
            <w:pPr>
              <w:pStyle w:val="VPSchedulebullets"/>
            </w:pPr>
            <w:r w:rsidRPr="0059081C">
              <w:t>writing well-structured, clearly annotated, readily understandable software that interfaces effectively with the data provided by the sensors and</w:t>
            </w:r>
            <w:r>
              <w:t xml:space="preserve"> with the actuators it controls</w:t>
            </w:r>
          </w:p>
          <w:p w:rsidR="003661A9" w:rsidRPr="008448DF" w:rsidRDefault="003661A9" w:rsidP="00443F63">
            <w:pPr>
              <w:pStyle w:val="VPScheduletext"/>
              <w:ind w:left="284"/>
            </w:pPr>
            <w:r w:rsidRPr="008448DF">
              <w:t>For example:</w:t>
            </w:r>
          </w:p>
          <w:p w:rsidR="00C605DE" w:rsidRPr="008448DF" w:rsidRDefault="00C605DE" w:rsidP="00443F63">
            <w:pPr>
              <w:pStyle w:val="VPScheduletext"/>
              <w:ind w:left="284"/>
            </w:pPr>
            <w:r w:rsidRPr="008448DF">
              <w:t xml:space="preserve">The software allows the system to function as per the specifications </w:t>
            </w:r>
            <w:r w:rsidR="003661A9" w:rsidRPr="008448DF">
              <w:t>and</w:t>
            </w:r>
            <w:r w:rsidRPr="008448DF">
              <w:t xml:space="preserve"> is well structured</w:t>
            </w:r>
            <w:r w:rsidR="003661A9" w:rsidRPr="008448DF">
              <w:t>,</w:t>
            </w:r>
            <w:r w:rsidRPr="008448DF">
              <w:t xml:space="preserve"> logical and</w:t>
            </w:r>
            <w:r w:rsidR="008B1783" w:rsidRPr="008448DF">
              <w:t xml:space="preserve"> </w:t>
            </w:r>
            <w:r w:rsidRPr="008448DF">
              <w:t>understandable</w:t>
            </w:r>
            <w:r w:rsidR="008B1783" w:rsidRPr="008448DF">
              <w:t>,</w:t>
            </w:r>
            <w:r w:rsidRPr="008448DF">
              <w:t xml:space="preserve"> </w:t>
            </w:r>
            <w:r w:rsidR="003661A9" w:rsidRPr="008448DF">
              <w:t>with</w:t>
            </w:r>
            <w:r w:rsidRPr="008448DF">
              <w:t xml:space="preserve"> extensive</w:t>
            </w:r>
            <w:r w:rsidR="008B1783" w:rsidRPr="008448DF">
              <w:t xml:space="preserve"> </w:t>
            </w:r>
            <w:r w:rsidR="003661A9" w:rsidRPr="008448DF">
              <w:t>annotation.</w:t>
            </w:r>
          </w:p>
          <w:p w:rsidR="0059081C" w:rsidRDefault="0059081C" w:rsidP="0059081C">
            <w:pPr>
              <w:pStyle w:val="VPSchedulebullets"/>
            </w:pPr>
            <w:r w:rsidRPr="0059081C">
              <w:t xml:space="preserve">testing and debugging a functional model of </w:t>
            </w:r>
            <w:r w:rsidRPr="0059081C">
              <w:lastRenderedPageBreak/>
              <w:t>the interface to achieve and demonstrate su</w:t>
            </w:r>
            <w:r w:rsidR="008448DF">
              <w:t>bstantially improved operation</w:t>
            </w:r>
          </w:p>
          <w:p w:rsidR="0059081C" w:rsidRPr="008448DF" w:rsidRDefault="0059081C" w:rsidP="00443F63">
            <w:pPr>
              <w:pStyle w:val="VPScheduletext"/>
              <w:ind w:left="284"/>
            </w:pPr>
            <w:r w:rsidRPr="008448DF">
              <w:t>For example:</w:t>
            </w:r>
          </w:p>
          <w:p w:rsidR="00C605DE" w:rsidRPr="008448DF" w:rsidRDefault="00C605DE" w:rsidP="00443F63">
            <w:pPr>
              <w:pStyle w:val="VPScheduletext"/>
              <w:ind w:left="284"/>
            </w:pPr>
            <w:r w:rsidRPr="008448DF">
              <w:t xml:space="preserve">The </w:t>
            </w:r>
            <w:r w:rsidR="003661A9" w:rsidRPr="008448DF">
              <w:t>learner shows</w:t>
            </w:r>
            <w:r w:rsidRPr="008448DF">
              <w:t xml:space="preserve"> evidence of testing and debugging to ensure the system functions as intended </w:t>
            </w:r>
            <w:r w:rsidR="003661A9" w:rsidRPr="008448DF">
              <w:t>and to</w:t>
            </w:r>
            <w:r w:rsidRPr="008448DF">
              <w:t xml:space="preserve"> the given specifications</w:t>
            </w:r>
            <w:r w:rsidR="003661A9" w:rsidRPr="008448DF">
              <w:t>,</w:t>
            </w:r>
            <w:r w:rsidRPr="008448DF">
              <w:t xml:space="preserve"> and has documented that the performance has substantially improved</w:t>
            </w:r>
            <w:r w:rsidR="003661A9" w:rsidRPr="008448DF">
              <w:t>.</w:t>
            </w:r>
          </w:p>
          <w:p w:rsidR="00CA2937" w:rsidRDefault="00897373" w:rsidP="00897373">
            <w:pPr>
              <w:pStyle w:val="VPScheduletext"/>
            </w:pPr>
            <w:r>
              <w:rPr>
                <w:rFonts w:ascii="Calibri" w:eastAsia="Times New Roman" w:hAnsi="Calibri"/>
                <w:i/>
                <w:color w:val="FF0000"/>
              </w:rPr>
              <w:t xml:space="preserve">The above </w:t>
            </w:r>
            <w:r w:rsidR="0059081C" w:rsidRPr="0059081C">
              <w:rPr>
                <w:rFonts w:ascii="Calibri" w:eastAsia="Times New Roman" w:hAnsi="Calibri"/>
                <w:i/>
                <w:color w:val="FF0000"/>
              </w:rPr>
              <w:t>expected learner responses are indicative only and relate to just part of what is required</w:t>
            </w:r>
            <w:r w:rsidR="0059081C" w:rsidRPr="003661A9">
              <w:rPr>
                <w:rFonts w:ascii="Calibri" w:eastAsia="Times New Roman" w:hAnsi="Calibri"/>
                <w:color w:val="FF0000"/>
              </w:rPr>
              <w:t>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8C3A75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/>
    <w:sectPr w:rsidR="00833535" w:rsidSect="00CA2937">
      <w:footerReference w:type="default" r:id="rId2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40" w:rsidRDefault="000C2340" w:rsidP="006C5D0E">
      <w:pPr>
        <w:spacing w:before="0" w:after="0"/>
      </w:pPr>
      <w:r>
        <w:separator/>
      </w:r>
    </w:p>
  </w:endnote>
  <w:endnote w:type="continuationSeparator" w:id="0">
    <w:p w:rsidR="000C2340" w:rsidRDefault="000C2340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Pr="00CB5956" w:rsidRDefault="00B13E9F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967E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C506E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C506E9" w:rsidRPr="00CB5956">
      <w:rPr>
        <w:sz w:val="20"/>
        <w:szCs w:val="20"/>
      </w:rPr>
      <w:fldChar w:fldCharType="separate"/>
    </w:r>
    <w:r w:rsidR="00A1047D">
      <w:rPr>
        <w:noProof/>
        <w:sz w:val="20"/>
        <w:szCs w:val="20"/>
      </w:rPr>
      <w:t>2</w:t>
    </w:r>
    <w:r w:rsidR="00C506E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C506E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C506E9" w:rsidRPr="00CB5956">
      <w:rPr>
        <w:sz w:val="20"/>
        <w:szCs w:val="20"/>
      </w:rPr>
      <w:fldChar w:fldCharType="separate"/>
    </w:r>
    <w:r w:rsidR="00A1047D">
      <w:rPr>
        <w:noProof/>
        <w:sz w:val="20"/>
        <w:szCs w:val="20"/>
      </w:rPr>
      <w:t>9</w:t>
    </w:r>
    <w:r w:rsidR="00C506E9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Pr="00CB5956" w:rsidRDefault="00B13E9F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967EA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C506E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C506E9" w:rsidRPr="00CB5956">
      <w:rPr>
        <w:sz w:val="20"/>
        <w:szCs w:val="20"/>
      </w:rPr>
      <w:fldChar w:fldCharType="separate"/>
    </w:r>
    <w:r w:rsidR="00A1047D">
      <w:rPr>
        <w:noProof/>
        <w:sz w:val="20"/>
        <w:szCs w:val="20"/>
      </w:rPr>
      <w:t>1</w:t>
    </w:r>
    <w:r w:rsidR="00C506E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C506E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C506E9" w:rsidRPr="00CB5956">
      <w:rPr>
        <w:sz w:val="20"/>
        <w:szCs w:val="20"/>
      </w:rPr>
      <w:fldChar w:fldCharType="separate"/>
    </w:r>
    <w:r w:rsidR="00A1047D">
      <w:rPr>
        <w:noProof/>
        <w:sz w:val="20"/>
        <w:szCs w:val="20"/>
      </w:rPr>
      <w:t>9</w:t>
    </w:r>
    <w:r w:rsidR="00C506E9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Pr="006C5D0E" w:rsidRDefault="00B13E9F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C967EA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C506E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C506E9" w:rsidRPr="006C5D0E">
      <w:rPr>
        <w:color w:val="808080"/>
        <w:sz w:val="20"/>
        <w:szCs w:val="20"/>
      </w:rPr>
      <w:fldChar w:fldCharType="separate"/>
    </w:r>
    <w:r w:rsidR="00A1047D">
      <w:rPr>
        <w:noProof/>
        <w:color w:val="808080"/>
        <w:sz w:val="20"/>
        <w:szCs w:val="20"/>
      </w:rPr>
      <w:t>9</w:t>
    </w:r>
    <w:r w:rsidR="00C506E9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C506E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C506E9" w:rsidRPr="006C5D0E">
      <w:rPr>
        <w:color w:val="808080"/>
        <w:sz w:val="20"/>
        <w:szCs w:val="20"/>
      </w:rPr>
      <w:fldChar w:fldCharType="separate"/>
    </w:r>
    <w:r w:rsidR="00A1047D">
      <w:rPr>
        <w:noProof/>
        <w:color w:val="808080"/>
        <w:sz w:val="20"/>
        <w:szCs w:val="20"/>
      </w:rPr>
      <w:t>9</w:t>
    </w:r>
    <w:r w:rsidR="00C506E9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40" w:rsidRDefault="000C2340" w:rsidP="006C5D0E">
      <w:pPr>
        <w:spacing w:before="0" w:after="0"/>
      </w:pPr>
      <w:r>
        <w:separator/>
      </w:r>
    </w:p>
  </w:footnote>
  <w:footnote w:type="continuationSeparator" w:id="0">
    <w:p w:rsidR="000C2340" w:rsidRDefault="000C2340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Pr="00E053F6" w:rsidRDefault="00B13E9F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Digital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2.48</w:t>
        </w:r>
        <w:r w:rsidR="00C967E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B13E9F" w:rsidRPr="00E053F6" w:rsidRDefault="00B13E9F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B13E9F" w:rsidRPr="00E053F6" w:rsidRDefault="00B13E9F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Default="00A1047D">
    <w:pPr>
      <w:pStyle w:val="Header"/>
    </w:pPr>
    <w:r w:rsidRPr="00A1047D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Pr="00E053F6" w:rsidRDefault="00B13E9F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B13E9F" w:rsidRPr="00E053F6" w:rsidRDefault="00B13E9F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B13E9F" w:rsidRDefault="00B13E9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Pr="00E053F6" w:rsidRDefault="00B13E9F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Digital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2.48</w:t>
        </w:r>
        <w:r w:rsidR="00C967EA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B13E9F" w:rsidRPr="00E053F6" w:rsidRDefault="00B13E9F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B13E9F" w:rsidRPr="00E053F6" w:rsidRDefault="00B13E9F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E9F" w:rsidRPr="00B320A2" w:rsidRDefault="00B13E9F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32290"/>
    <w:multiLevelType w:val="hybridMultilevel"/>
    <w:tmpl w:val="BEAAF508"/>
    <w:lvl w:ilvl="0" w:tplc="F22E7A64">
      <w:numFmt w:val="bullet"/>
      <w:lvlText w:val="–"/>
      <w:lvlJc w:val="left"/>
      <w:pPr>
        <w:ind w:left="717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4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6AE78A4"/>
    <w:multiLevelType w:val="hybridMultilevel"/>
    <w:tmpl w:val="DFFC81CC"/>
    <w:lvl w:ilvl="0" w:tplc="25DE3ED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>
    <w:nsid w:val="3E9C1ECE"/>
    <w:multiLevelType w:val="hybridMultilevel"/>
    <w:tmpl w:val="3B524938"/>
    <w:lvl w:ilvl="0" w:tplc="7166B862">
      <w:numFmt w:val="bullet"/>
      <w:lvlText w:val="–"/>
      <w:lvlJc w:val="left"/>
      <w:pPr>
        <w:ind w:left="717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5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7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9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BEB201D"/>
    <w:multiLevelType w:val="hybridMultilevel"/>
    <w:tmpl w:val="F086E6B8"/>
    <w:lvl w:ilvl="0" w:tplc="849E1B92">
      <w:numFmt w:val="bullet"/>
      <w:lvlText w:val="–"/>
      <w:lvlJc w:val="left"/>
      <w:pPr>
        <w:ind w:left="717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2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>
    <w:nsid w:val="65D02B35"/>
    <w:multiLevelType w:val="hybridMultilevel"/>
    <w:tmpl w:val="93D4951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7">
    <w:nsid w:val="73461CE7"/>
    <w:multiLevelType w:val="hybridMultilevel"/>
    <w:tmpl w:val="F32CA5B4"/>
    <w:lvl w:ilvl="0" w:tplc="46BE79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79921B23"/>
    <w:multiLevelType w:val="hybridMultilevel"/>
    <w:tmpl w:val="DF82FCD2"/>
    <w:lvl w:ilvl="0" w:tplc="D6340638">
      <w:numFmt w:val="bullet"/>
      <w:lvlText w:val="–"/>
      <w:lvlJc w:val="left"/>
      <w:pPr>
        <w:ind w:left="717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6"/>
  </w:num>
  <w:num w:numId="5">
    <w:abstractNumId w:val="29"/>
  </w:num>
  <w:num w:numId="6">
    <w:abstractNumId w:val="10"/>
  </w:num>
  <w:num w:numId="7">
    <w:abstractNumId w:val="26"/>
  </w:num>
  <w:num w:numId="8">
    <w:abstractNumId w:val="2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2"/>
  </w:num>
  <w:num w:numId="13">
    <w:abstractNumId w:val="19"/>
  </w:num>
  <w:num w:numId="14">
    <w:abstractNumId w:val="31"/>
  </w:num>
  <w:num w:numId="15">
    <w:abstractNumId w:val="5"/>
  </w:num>
  <w:num w:numId="16">
    <w:abstractNumId w:val="18"/>
  </w:num>
  <w:num w:numId="17">
    <w:abstractNumId w:val="3"/>
  </w:num>
  <w:num w:numId="18">
    <w:abstractNumId w:val="23"/>
  </w:num>
  <w:num w:numId="19">
    <w:abstractNumId w:val="25"/>
  </w:num>
  <w:num w:numId="20">
    <w:abstractNumId w:val="12"/>
  </w:num>
  <w:num w:numId="21">
    <w:abstractNumId w:val="4"/>
  </w:num>
  <w:num w:numId="22">
    <w:abstractNumId w:val="7"/>
  </w:num>
  <w:num w:numId="23">
    <w:abstractNumId w:val="15"/>
  </w:num>
  <w:num w:numId="24">
    <w:abstractNumId w:val="28"/>
  </w:num>
  <w:num w:numId="25">
    <w:abstractNumId w:val="16"/>
  </w:num>
  <w:num w:numId="26">
    <w:abstractNumId w:val="14"/>
  </w:num>
  <w:num w:numId="27">
    <w:abstractNumId w:val="21"/>
  </w:num>
  <w:num w:numId="28">
    <w:abstractNumId w:val="20"/>
  </w:num>
  <w:num w:numId="29">
    <w:abstractNumId w:val="27"/>
  </w:num>
  <w:num w:numId="30">
    <w:abstractNumId w:val="9"/>
  </w:num>
  <w:num w:numId="31">
    <w:abstractNumId w:val="24"/>
  </w:num>
  <w:num w:numId="32">
    <w:abstractNumId w:val="1"/>
  </w:num>
  <w:num w:numId="33">
    <w:abstractNumId w:val="3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112B9"/>
    <w:rsid w:val="0001770C"/>
    <w:rsid w:val="00027FC5"/>
    <w:rsid w:val="0003223B"/>
    <w:rsid w:val="00046059"/>
    <w:rsid w:val="000478E4"/>
    <w:rsid w:val="00047E2A"/>
    <w:rsid w:val="00057392"/>
    <w:rsid w:val="00061AC0"/>
    <w:rsid w:val="00070A24"/>
    <w:rsid w:val="0007554D"/>
    <w:rsid w:val="000C2340"/>
    <w:rsid w:val="000D2EBA"/>
    <w:rsid w:val="000D3C96"/>
    <w:rsid w:val="000D6CC8"/>
    <w:rsid w:val="00100CC1"/>
    <w:rsid w:val="00112223"/>
    <w:rsid w:val="00121BAE"/>
    <w:rsid w:val="00126BFC"/>
    <w:rsid w:val="00150EAB"/>
    <w:rsid w:val="001578C7"/>
    <w:rsid w:val="0016202D"/>
    <w:rsid w:val="00163360"/>
    <w:rsid w:val="00164F23"/>
    <w:rsid w:val="001729AB"/>
    <w:rsid w:val="00192F59"/>
    <w:rsid w:val="00197E3F"/>
    <w:rsid w:val="001B6DE1"/>
    <w:rsid w:val="001C29D2"/>
    <w:rsid w:val="001C7D48"/>
    <w:rsid w:val="001D10D3"/>
    <w:rsid w:val="001E1BCB"/>
    <w:rsid w:val="001E521E"/>
    <w:rsid w:val="001F38F7"/>
    <w:rsid w:val="001F4B19"/>
    <w:rsid w:val="001F515B"/>
    <w:rsid w:val="00202445"/>
    <w:rsid w:val="0020313D"/>
    <w:rsid w:val="002261EF"/>
    <w:rsid w:val="00242772"/>
    <w:rsid w:val="00255DF0"/>
    <w:rsid w:val="002A0559"/>
    <w:rsid w:val="002A4AD8"/>
    <w:rsid w:val="002A5678"/>
    <w:rsid w:val="002B7AA3"/>
    <w:rsid w:val="002D0805"/>
    <w:rsid w:val="002D0A92"/>
    <w:rsid w:val="002E1F43"/>
    <w:rsid w:val="002E5928"/>
    <w:rsid w:val="002F178F"/>
    <w:rsid w:val="00303F8E"/>
    <w:rsid w:val="003211B0"/>
    <w:rsid w:val="003304A5"/>
    <w:rsid w:val="003341BF"/>
    <w:rsid w:val="003401D3"/>
    <w:rsid w:val="0036540D"/>
    <w:rsid w:val="003661A9"/>
    <w:rsid w:val="00385226"/>
    <w:rsid w:val="003B35EE"/>
    <w:rsid w:val="003B5208"/>
    <w:rsid w:val="003D30DC"/>
    <w:rsid w:val="003D3EE3"/>
    <w:rsid w:val="003D5785"/>
    <w:rsid w:val="003D6F1D"/>
    <w:rsid w:val="003E653C"/>
    <w:rsid w:val="003E7B4D"/>
    <w:rsid w:val="003F49D7"/>
    <w:rsid w:val="0040348F"/>
    <w:rsid w:val="004079F7"/>
    <w:rsid w:val="004121A2"/>
    <w:rsid w:val="00414611"/>
    <w:rsid w:val="004153A7"/>
    <w:rsid w:val="0042025A"/>
    <w:rsid w:val="00427912"/>
    <w:rsid w:val="00443F63"/>
    <w:rsid w:val="004B6469"/>
    <w:rsid w:val="004C5367"/>
    <w:rsid w:val="004D4FAF"/>
    <w:rsid w:val="004D736C"/>
    <w:rsid w:val="00515294"/>
    <w:rsid w:val="00521212"/>
    <w:rsid w:val="005225E1"/>
    <w:rsid w:val="00537745"/>
    <w:rsid w:val="005445E2"/>
    <w:rsid w:val="00567F19"/>
    <w:rsid w:val="0059081C"/>
    <w:rsid w:val="005C3132"/>
    <w:rsid w:val="005C71BB"/>
    <w:rsid w:val="005D0272"/>
    <w:rsid w:val="005F0895"/>
    <w:rsid w:val="0060141B"/>
    <w:rsid w:val="006045FA"/>
    <w:rsid w:val="00604F41"/>
    <w:rsid w:val="00626199"/>
    <w:rsid w:val="006365C4"/>
    <w:rsid w:val="00642B78"/>
    <w:rsid w:val="00656F4A"/>
    <w:rsid w:val="00672689"/>
    <w:rsid w:val="00687F34"/>
    <w:rsid w:val="006B74B5"/>
    <w:rsid w:val="006C1A99"/>
    <w:rsid w:val="006C4385"/>
    <w:rsid w:val="006C5C65"/>
    <w:rsid w:val="006C5D0E"/>
    <w:rsid w:val="006C5D9A"/>
    <w:rsid w:val="006E0FF8"/>
    <w:rsid w:val="006E4F17"/>
    <w:rsid w:val="006E7BF8"/>
    <w:rsid w:val="006F5644"/>
    <w:rsid w:val="006F66D2"/>
    <w:rsid w:val="00713D1E"/>
    <w:rsid w:val="00724188"/>
    <w:rsid w:val="00724E3D"/>
    <w:rsid w:val="00734175"/>
    <w:rsid w:val="007534F7"/>
    <w:rsid w:val="00770BBF"/>
    <w:rsid w:val="00777DC7"/>
    <w:rsid w:val="007B2A51"/>
    <w:rsid w:val="007C0C09"/>
    <w:rsid w:val="007C7D07"/>
    <w:rsid w:val="007D672C"/>
    <w:rsid w:val="007E15BF"/>
    <w:rsid w:val="007F08F8"/>
    <w:rsid w:val="00805571"/>
    <w:rsid w:val="00805C4C"/>
    <w:rsid w:val="00810455"/>
    <w:rsid w:val="00811D80"/>
    <w:rsid w:val="00823836"/>
    <w:rsid w:val="00826261"/>
    <w:rsid w:val="0082757D"/>
    <w:rsid w:val="00833535"/>
    <w:rsid w:val="0084284D"/>
    <w:rsid w:val="008448DF"/>
    <w:rsid w:val="00865517"/>
    <w:rsid w:val="00881EC2"/>
    <w:rsid w:val="00892B3E"/>
    <w:rsid w:val="00895A83"/>
    <w:rsid w:val="00897373"/>
    <w:rsid w:val="008A2212"/>
    <w:rsid w:val="008A4D0D"/>
    <w:rsid w:val="008B1783"/>
    <w:rsid w:val="008C347B"/>
    <w:rsid w:val="008C3A75"/>
    <w:rsid w:val="008F0E31"/>
    <w:rsid w:val="008F350A"/>
    <w:rsid w:val="008F3DC9"/>
    <w:rsid w:val="009064FC"/>
    <w:rsid w:val="00906CD4"/>
    <w:rsid w:val="00913DC3"/>
    <w:rsid w:val="00962D7C"/>
    <w:rsid w:val="00971DED"/>
    <w:rsid w:val="00994BE6"/>
    <w:rsid w:val="009A2237"/>
    <w:rsid w:val="009A631A"/>
    <w:rsid w:val="009A709A"/>
    <w:rsid w:val="009C4424"/>
    <w:rsid w:val="009C7854"/>
    <w:rsid w:val="009C7F64"/>
    <w:rsid w:val="009D321C"/>
    <w:rsid w:val="009D737C"/>
    <w:rsid w:val="009E2841"/>
    <w:rsid w:val="009E7333"/>
    <w:rsid w:val="00A027C5"/>
    <w:rsid w:val="00A1047D"/>
    <w:rsid w:val="00A420AE"/>
    <w:rsid w:val="00A4758B"/>
    <w:rsid w:val="00A52EDE"/>
    <w:rsid w:val="00A90527"/>
    <w:rsid w:val="00A95BA6"/>
    <w:rsid w:val="00A96E07"/>
    <w:rsid w:val="00AA6C65"/>
    <w:rsid w:val="00AD61D9"/>
    <w:rsid w:val="00AD7E75"/>
    <w:rsid w:val="00B063FC"/>
    <w:rsid w:val="00B07B51"/>
    <w:rsid w:val="00B13E9F"/>
    <w:rsid w:val="00B2207D"/>
    <w:rsid w:val="00B24024"/>
    <w:rsid w:val="00B320A2"/>
    <w:rsid w:val="00B53F81"/>
    <w:rsid w:val="00B733CA"/>
    <w:rsid w:val="00BB09FB"/>
    <w:rsid w:val="00BB3677"/>
    <w:rsid w:val="00BD0F11"/>
    <w:rsid w:val="00BD3B29"/>
    <w:rsid w:val="00BF3AA6"/>
    <w:rsid w:val="00C0164D"/>
    <w:rsid w:val="00C05D05"/>
    <w:rsid w:val="00C05DE1"/>
    <w:rsid w:val="00C1052C"/>
    <w:rsid w:val="00C1131B"/>
    <w:rsid w:val="00C25232"/>
    <w:rsid w:val="00C506E9"/>
    <w:rsid w:val="00C605DE"/>
    <w:rsid w:val="00C62253"/>
    <w:rsid w:val="00C66508"/>
    <w:rsid w:val="00C678D2"/>
    <w:rsid w:val="00C7380A"/>
    <w:rsid w:val="00C82309"/>
    <w:rsid w:val="00C94F2A"/>
    <w:rsid w:val="00C963A6"/>
    <w:rsid w:val="00C967EA"/>
    <w:rsid w:val="00CA2937"/>
    <w:rsid w:val="00CB5956"/>
    <w:rsid w:val="00D04EE8"/>
    <w:rsid w:val="00D06F60"/>
    <w:rsid w:val="00D11B8E"/>
    <w:rsid w:val="00D11EBD"/>
    <w:rsid w:val="00D453D2"/>
    <w:rsid w:val="00D47620"/>
    <w:rsid w:val="00D548E8"/>
    <w:rsid w:val="00D6349E"/>
    <w:rsid w:val="00D66461"/>
    <w:rsid w:val="00DB3ED9"/>
    <w:rsid w:val="00DB7266"/>
    <w:rsid w:val="00DD23B2"/>
    <w:rsid w:val="00DD47DD"/>
    <w:rsid w:val="00DF0F1C"/>
    <w:rsid w:val="00E053F6"/>
    <w:rsid w:val="00E11D04"/>
    <w:rsid w:val="00E1652E"/>
    <w:rsid w:val="00E32E7E"/>
    <w:rsid w:val="00EA5250"/>
    <w:rsid w:val="00EA721C"/>
    <w:rsid w:val="00EB2BCA"/>
    <w:rsid w:val="00EC2009"/>
    <w:rsid w:val="00EC22B5"/>
    <w:rsid w:val="00EC60F7"/>
    <w:rsid w:val="00EC7C37"/>
    <w:rsid w:val="00EE1B35"/>
    <w:rsid w:val="00EE2D63"/>
    <w:rsid w:val="00EE6E3B"/>
    <w:rsid w:val="00EF3F66"/>
    <w:rsid w:val="00EF5C78"/>
    <w:rsid w:val="00F05F17"/>
    <w:rsid w:val="00F22E9F"/>
    <w:rsid w:val="00F27C34"/>
    <w:rsid w:val="00F37BD4"/>
    <w:rsid w:val="00F37D1C"/>
    <w:rsid w:val="00F37FD6"/>
    <w:rsid w:val="00F6222A"/>
    <w:rsid w:val="00F63B74"/>
    <w:rsid w:val="00F73E9D"/>
    <w:rsid w:val="00F81BC1"/>
    <w:rsid w:val="00F85E81"/>
    <w:rsid w:val="00F94771"/>
    <w:rsid w:val="00FA6EBD"/>
    <w:rsid w:val="00FB5CF1"/>
    <w:rsid w:val="00FC4C55"/>
    <w:rsid w:val="00FC6E8C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D04EE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1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1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11"/>
    <w:rPr>
      <w:rFonts w:asciiTheme="minorHAnsi" w:hAnsiTheme="minorHAnsi"/>
      <w:b/>
      <w:bCs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locked/>
    <w:rsid w:val="00164F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EA72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D04EE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1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11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1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11"/>
    <w:rPr>
      <w:rFonts w:asciiTheme="minorHAnsi" w:hAnsiTheme="minorHAnsi"/>
      <w:b/>
      <w:bCs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locked/>
    <w:rsid w:val="00164F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locked/>
    <w:rsid w:val="00EA7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Neilson\Documents\NZQA%20VP%20project\Original%20files\91375\www.rev-ed.co.uk" TargetMode="External"/><Relationship Id="rId18" Type="http://schemas.openxmlformats.org/officeDocument/2006/relationships/hyperlink" Target="http://www.legoengineering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picaxe.com" TargetMode="External"/><Relationship Id="rId17" Type="http://schemas.openxmlformats.org/officeDocument/2006/relationships/header" Target="header3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file:///C:\Users\Neilson\Documents\NZQA%20VP%20project\Original%20files\91375\www.arduino.cc" TargetMode="External"/><Relationship Id="rId20" Type="http://schemas.openxmlformats.org/officeDocument/2006/relationships/hyperlink" Target="http://www.mindkits.co.n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dkits.co.nz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www.cadsoftus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aspberrypi.org/" TargetMode="External"/><Relationship Id="rId22" Type="http://schemas.openxmlformats.org/officeDocument/2006/relationships/header" Target="header5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1434F1"/>
    <w:rsid w:val="001F00D8"/>
    <w:rsid w:val="00205CD5"/>
    <w:rsid w:val="002A4DF0"/>
    <w:rsid w:val="002C489E"/>
    <w:rsid w:val="003B35B7"/>
    <w:rsid w:val="003D7123"/>
    <w:rsid w:val="00474B7B"/>
    <w:rsid w:val="004815D0"/>
    <w:rsid w:val="00505143"/>
    <w:rsid w:val="00506B7D"/>
    <w:rsid w:val="00561817"/>
    <w:rsid w:val="005F7178"/>
    <w:rsid w:val="0061395A"/>
    <w:rsid w:val="007553A0"/>
    <w:rsid w:val="00756EF5"/>
    <w:rsid w:val="00763C0A"/>
    <w:rsid w:val="007753CB"/>
    <w:rsid w:val="007853F6"/>
    <w:rsid w:val="00795BEF"/>
    <w:rsid w:val="0087749A"/>
    <w:rsid w:val="00921372"/>
    <w:rsid w:val="00923C08"/>
    <w:rsid w:val="00972487"/>
    <w:rsid w:val="009C44E2"/>
    <w:rsid w:val="009D79D3"/>
    <w:rsid w:val="00A1204A"/>
    <w:rsid w:val="00A67208"/>
    <w:rsid w:val="00AC4CD1"/>
    <w:rsid w:val="00AD5DEA"/>
    <w:rsid w:val="00B539F5"/>
    <w:rsid w:val="00B818E2"/>
    <w:rsid w:val="00B87ED1"/>
    <w:rsid w:val="00BD010D"/>
    <w:rsid w:val="00BD3521"/>
    <w:rsid w:val="00C17C59"/>
    <w:rsid w:val="00C81489"/>
    <w:rsid w:val="00D007DF"/>
    <w:rsid w:val="00D13118"/>
    <w:rsid w:val="00D134A7"/>
    <w:rsid w:val="00E8737F"/>
    <w:rsid w:val="00E91A03"/>
    <w:rsid w:val="00ED4005"/>
    <w:rsid w:val="00EE39C8"/>
    <w:rsid w:val="00F27A4B"/>
    <w:rsid w:val="00F639A3"/>
    <w:rsid w:val="00F9293B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1A69-CF78-4430-85D3-5DA336D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9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15694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Digital Technologies 2.48</dc:subject>
  <dc:creator>Ministry of Education</dc:creator>
  <cp:lastModifiedBy>Anne</cp:lastModifiedBy>
  <cp:revision>5</cp:revision>
  <cp:lastPrinted>2013-02-19T06:29:00Z</cp:lastPrinted>
  <dcterms:created xsi:type="dcterms:W3CDTF">2013-10-03T03:28:00Z</dcterms:created>
  <dcterms:modified xsi:type="dcterms:W3CDTF">2017-09-20T01:14:00Z</dcterms:modified>
</cp:coreProperties>
</file>