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2B3E" w:rsidRPr="000D2EBA" w:rsidRDefault="00A75F48" w:rsidP="00EE1B35">
      <w:r>
        <w:rPr>
          <w:noProof/>
          <w:lang w:eastAsia="en-NZ"/>
        </w:rPr>
        <w:pict>
          <v:shapetype id="_x0000_t202" coordsize="21600,21600" o:spt="202" path="m,l,21600r21600,l21600,xe">
            <v:stroke joinstyle="miter"/>
            <v:path gradientshapeok="t" o:connecttype="rect"/>
          </v:shapetype>
          <v:shape id="Text Box 2" o:spid="_x0000_s1026" type="#_x0000_t202" style="position:absolute;margin-left:285.6pt;margin-top:8.65pt;width:2in;height:67.2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" stroked="f">
            <v:textbox>
              <w:txbxContent>
                <w:p w:rsidR="00016A2A" w:rsidRPr="00035744" w:rsidRDefault="00016A2A" w:rsidP="006C5D0E">
                  <w:pPr>
                    <w:jc w:val="center"/>
                    <w:rPr>
                      <w:rFonts w:cs="Arial"/>
                      <w:b/>
                      <w:color w:val="595959" w:themeColor="text1" w:themeTint="A6"/>
                      <w:sz w:val="40"/>
                      <w:szCs w:val="40"/>
                    </w:rPr>
                  </w:pPr>
                  <w:r w:rsidRPr="00035744">
                    <w:rPr>
                      <w:rFonts w:cs="Arial"/>
                      <w:b/>
                      <w:color w:val="595959" w:themeColor="text1" w:themeTint="A6"/>
                      <w:sz w:val="40"/>
                      <w:szCs w:val="40"/>
                    </w:rPr>
                    <w:t>NZQA</w:t>
                  </w:r>
                </w:p>
                <w:p w:rsidR="00016A2A" w:rsidRPr="00035744" w:rsidRDefault="00016A2A" w:rsidP="006C5D0E">
                  <w:pPr>
                    <w:jc w:val="center"/>
                    <w:rPr>
                      <w:rFonts w:cs="Arial"/>
                      <w:b/>
                      <w:color w:val="595959" w:themeColor="text1" w:themeTint="A6"/>
                      <w:sz w:val="40"/>
                      <w:szCs w:val="44"/>
                    </w:rPr>
                  </w:pPr>
                  <w:r w:rsidRPr="00035744">
                    <w:rPr>
                      <w:rFonts w:cs="Arial"/>
                      <w:b/>
                      <w:color w:val="595959" w:themeColor="text1" w:themeTint="A6"/>
                      <w:sz w:val="40"/>
                      <w:szCs w:val="44"/>
                    </w:rPr>
                    <w:t>Approved</w:t>
                  </w:r>
                </w:p>
              </w:txbxContent>
            </v:textbox>
          </v:shape>
        </w:pict>
      </w:r>
    </w:p>
    <w:p w:rsidR="006C5D0E" w:rsidRDefault="006C5D0E" w:rsidP="006C5D0E"/>
    <w:p w:rsidR="006C5D0E" w:rsidRDefault="006C5D0E" w:rsidP="006C5D0E"/>
    <w:p w:rsidR="006C5D0E" w:rsidRDefault="006C5D0E" w:rsidP="006C5D0E"/>
    <w:p w:rsidR="006C5D0E" w:rsidRDefault="006C5D0E" w:rsidP="00057392"/>
    <w:p w:rsidR="006C5D0E" w:rsidRDefault="006C5D0E" w:rsidP="006C5D0E"/>
    <w:p w:rsidR="00F27C34" w:rsidRDefault="00F27C34" w:rsidP="006C5D0E"/>
    <w:p w:rsidR="00F27C34" w:rsidRDefault="00F27C34" w:rsidP="006C5D0E"/>
    <w:p w:rsidR="00F27C34" w:rsidRDefault="00F27C34" w:rsidP="006C5D0E"/>
    <w:p w:rsidR="006C5D0E" w:rsidRPr="002B7AA3" w:rsidRDefault="006C5D0E" w:rsidP="006C5D0E"/>
    <w:p w:rsidR="00F27C34" w:rsidRPr="00F27C34" w:rsidRDefault="00F27C34" w:rsidP="00F27C34">
      <w:pPr>
        <w:pStyle w:val="xStyleLeft0cmHanging5cm"/>
        <w:rPr>
          <w:rStyle w:val="xStyle14pt"/>
        </w:rPr>
      </w:pPr>
      <w:r w:rsidRPr="00F27C34">
        <w:rPr>
          <w:rStyle w:val="xStyle14ptBold"/>
        </w:rPr>
        <w:t>Achievement standard:</w:t>
      </w:r>
      <w:r w:rsidRPr="00F27C34">
        <w:rPr>
          <w:rStyle w:val="xStyle14ptBold"/>
        </w:rPr>
        <w:tab/>
      </w:r>
      <w:sdt>
        <w:sdtPr>
          <w:rPr>
            <w:rStyle w:val="CommentReference"/>
            <w:sz w:val="28"/>
          </w:rPr>
          <w:alias w:val="registered standard number"/>
          <w:tag w:val="registered standard number"/>
          <w:id w:val="54382182"/>
          <w:placeholder>
            <w:docPart w:val="CE4B252968D84CCFB8BEACC8E689E1BE"/>
          </w:placeholder>
          <w:text/>
        </w:sdtPr>
        <w:sdtContent>
          <w:r w:rsidR="00503FEF" w:rsidRPr="00503FEF">
            <w:rPr>
              <w:rStyle w:val="CommentReference"/>
              <w:sz w:val="28"/>
            </w:rPr>
            <w:t>91355 Version 3</w:t>
          </w:r>
        </w:sdtContent>
      </w:sdt>
    </w:p>
    <w:p w:rsidR="00F27C34" w:rsidRPr="00656D3A" w:rsidRDefault="00F27C34" w:rsidP="001729AB">
      <w:pPr>
        <w:tabs>
          <w:tab w:val="left" w:pos="2835"/>
        </w:tabs>
        <w:ind w:left="2835" w:hanging="2835"/>
        <w:rPr>
          <w:rStyle w:val="xStyle14pt"/>
          <w:lang w:val="en-AU"/>
        </w:rPr>
      </w:pPr>
      <w:r w:rsidRPr="00F27C34">
        <w:rPr>
          <w:rStyle w:val="xStyle14ptBold"/>
        </w:rPr>
        <w:t>Standard title:</w:t>
      </w:r>
      <w:r w:rsidRPr="00F27C34">
        <w:rPr>
          <w:rStyle w:val="xStyle14ptBold"/>
        </w:rPr>
        <w:tab/>
      </w:r>
      <w:sdt>
        <w:sdtPr>
          <w:rPr>
            <w:rStyle w:val="VPField14pt"/>
            <w:lang w:val="en-AU"/>
          </w:rPr>
          <w:alias w:val="standard title"/>
          <w:tag w:val="standard title"/>
          <w:id w:val="54382184"/>
          <w:placeholder>
            <w:docPart w:val="951F63B9863E4CC7A27DE3E050046949"/>
          </w:placeholder>
          <w:text/>
        </w:sdtPr>
        <w:sdtEndPr>
          <w:rPr>
            <w:rStyle w:val="xStyleBold"/>
            <w:rFonts w:asciiTheme="minorHAnsi" w:hAnsiTheme="minorHAnsi"/>
            <w:b/>
            <w:bCs/>
            <w:sz w:val="24"/>
          </w:rPr>
        </w:sdtEndPr>
        <w:sdtContent>
          <w:r w:rsidR="00A45BB8">
            <w:rPr>
              <w:rStyle w:val="VPField14pt"/>
            </w:rPr>
            <w:t>Select and use planning tools to manage the development of an outcome</w:t>
          </w:r>
        </w:sdtContent>
      </w:sdt>
    </w:p>
    <w:p w:rsidR="003E653C" w:rsidRPr="00656D3A" w:rsidRDefault="003E653C" w:rsidP="00F27C34">
      <w:pPr>
        <w:tabs>
          <w:tab w:val="left" w:pos="2835"/>
        </w:tabs>
        <w:rPr>
          <w:rStyle w:val="xStyle14ptBold"/>
          <w:lang w:val="en-AU"/>
        </w:rPr>
      </w:pPr>
      <w:r w:rsidRPr="00656D3A">
        <w:rPr>
          <w:rStyle w:val="xStyle14ptBold"/>
          <w:lang w:val="en-AU"/>
        </w:rPr>
        <w:t>Level</w:t>
      </w:r>
      <w:r w:rsidR="00F27C34" w:rsidRPr="00656D3A">
        <w:rPr>
          <w:rStyle w:val="xStyle14ptBold"/>
          <w:lang w:val="en-AU"/>
        </w:rPr>
        <w:t>:</w:t>
      </w:r>
      <w:r w:rsidRPr="00656D3A">
        <w:rPr>
          <w:rStyle w:val="xStyle14ptBold"/>
          <w:lang w:val="en-AU"/>
        </w:rPr>
        <w:tab/>
      </w:r>
      <w:sdt>
        <w:sdtPr>
          <w:rPr>
            <w:rStyle w:val="VPField14pt"/>
            <w:lang w:val="en-AU"/>
          </w:rPr>
          <w:alias w:val="number of credits"/>
          <w:tag w:val="number of credits"/>
          <w:id w:val="-656987557"/>
          <w:placeholder>
            <w:docPart w:val="2214C7DD3D7D48218F3E72521B4A8D15"/>
          </w:placeholder>
          <w:text/>
        </w:sdtPr>
        <w:sdtEndPr>
          <w:rPr>
            <w:rStyle w:val="xStyleBold"/>
            <w:rFonts w:asciiTheme="minorHAnsi" w:hAnsiTheme="minorHAnsi"/>
            <w:b/>
            <w:bCs/>
            <w:sz w:val="24"/>
          </w:rPr>
        </w:sdtEndPr>
        <w:sdtContent>
          <w:r w:rsidR="00A45BB8">
            <w:rPr>
              <w:rStyle w:val="VPField14pt"/>
            </w:rPr>
            <w:t>2</w:t>
          </w:r>
        </w:sdtContent>
      </w:sdt>
    </w:p>
    <w:p w:rsidR="00F27C34" w:rsidRPr="00656D3A" w:rsidRDefault="003E653C" w:rsidP="00F27C34">
      <w:pPr>
        <w:tabs>
          <w:tab w:val="left" w:pos="2835"/>
        </w:tabs>
        <w:rPr>
          <w:rStyle w:val="xStyle14pt"/>
          <w:lang w:val="en-AU"/>
        </w:rPr>
      </w:pPr>
      <w:r w:rsidRPr="00656D3A">
        <w:rPr>
          <w:rStyle w:val="xStyle14ptBold"/>
          <w:lang w:val="en-AU"/>
        </w:rPr>
        <w:t>Credits:</w:t>
      </w:r>
      <w:r w:rsidRPr="00656D3A">
        <w:rPr>
          <w:rStyle w:val="xStyle14ptBold"/>
          <w:lang w:val="en-AU"/>
        </w:rPr>
        <w:tab/>
      </w:r>
      <w:sdt>
        <w:sdtPr>
          <w:rPr>
            <w:rStyle w:val="VPField14pt"/>
            <w:lang w:val="en-AU"/>
          </w:rPr>
          <w:alias w:val="number of credits"/>
          <w:tag w:val="number of credits"/>
          <w:id w:val="54382185"/>
          <w:placeholder>
            <w:docPart w:val="F7C0F927925B4B388F6E15B3125CC406"/>
          </w:placeholder>
          <w:text/>
        </w:sdtPr>
        <w:sdtEndPr>
          <w:rPr>
            <w:rStyle w:val="xStyleBold"/>
            <w:rFonts w:asciiTheme="minorHAnsi" w:hAnsiTheme="minorHAnsi"/>
            <w:b/>
            <w:bCs/>
            <w:sz w:val="24"/>
          </w:rPr>
        </w:sdtEndPr>
        <w:sdtContent>
          <w:r w:rsidR="00A45BB8">
            <w:rPr>
              <w:rStyle w:val="VPField14pt"/>
            </w:rPr>
            <w:t>4</w:t>
          </w:r>
        </w:sdtContent>
      </w:sdt>
    </w:p>
    <w:p w:rsidR="001729AB" w:rsidRPr="00656D3A" w:rsidRDefault="001729AB" w:rsidP="001729AB">
      <w:pPr>
        <w:tabs>
          <w:tab w:val="left" w:pos="2835"/>
        </w:tabs>
        <w:ind w:left="2835" w:hanging="2835"/>
        <w:rPr>
          <w:rStyle w:val="xStyle14pt"/>
          <w:lang w:val="en-AU"/>
        </w:rPr>
      </w:pPr>
      <w:r w:rsidRPr="00656D3A">
        <w:rPr>
          <w:rStyle w:val="xStyle14ptBold"/>
          <w:lang w:val="en-AU"/>
        </w:rPr>
        <w:t>Resource title:</w:t>
      </w:r>
      <w:r w:rsidRPr="00656D3A">
        <w:rPr>
          <w:rStyle w:val="xStyle14ptBold"/>
          <w:lang w:val="en-AU"/>
        </w:rPr>
        <w:tab/>
      </w:r>
      <w:sdt>
        <w:sdtPr>
          <w:rPr>
            <w:rStyle w:val="VPField14pt"/>
            <w:lang w:val="en-AU"/>
          </w:rPr>
          <w:alias w:val="resource title"/>
          <w:tag w:val="resource title"/>
          <w:id w:val="334871784"/>
          <w:placeholder>
            <w:docPart w:val="D01A1E4F726F440A8D2D793A9A33BC56"/>
          </w:placeholder>
          <w:text/>
        </w:sdtPr>
        <w:sdtEndPr>
          <w:rPr>
            <w:rStyle w:val="xStyleBold"/>
            <w:rFonts w:asciiTheme="minorHAnsi" w:hAnsiTheme="minorHAnsi"/>
            <w:b/>
            <w:bCs/>
            <w:sz w:val="24"/>
          </w:rPr>
        </w:sdtEndPr>
        <w:sdtContent>
          <w:r w:rsidR="00EC478C">
            <w:rPr>
              <w:rStyle w:val="VPField14pt"/>
            </w:rPr>
            <w:t>Planning a hydraulics</w:t>
          </w:r>
          <w:r w:rsidR="00A45BB8">
            <w:rPr>
              <w:rStyle w:val="VPField14pt"/>
            </w:rPr>
            <w:t xml:space="preserve"> prototype</w:t>
          </w:r>
        </w:sdtContent>
      </w:sdt>
    </w:p>
    <w:p w:rsidR="00F27C34" w:rsidRPr="00656D3A" w:rsidRDefault="00F27C34" w:rsidP="001729AB">
      <w:pPr>
        <w:tabs>
          <w:tab w:val="left" w:pos="2835"/>
        </w:tabs>
        <w:rPr>
          <w:rStyle w:val="xStyle14pt"/>
          <w:lang w:val="en-AU"/>
        </w:rPr>
      </w:pPr>
      <w:r w:rsidRPr="00656D3A">
        <w:rPr>
          <w:rStyle w:val="xStyle14ptBold"/>
          <w:lang w:val="en-AU"/>
        </w:rPr>
        <w:t>Resource reference:</w:t>
      </w:r>
      <w:r w:rsidRPr="00656D3A">
        <w:rPr>
          <w:rStyle w:val="xStyle14ptBold"/>
          <w:lang w:val="en-AU"/>
        </w:rPr>
        <w:tab/>
      </w:r>
      <w:sdt>
        <w:sdtPr>
          <w:rPr>
            <w:rStyle w:val="VPField14pt"/>
            <w:lang w:val="en-AU"/>
          </w:rPr>
          <w:alias w:val="subject name"/>
          <w:tag w:val="subject name"/>
          <w:id w:val="54382187"/>
          <w:placeholder>
            <w:docPart w:val="61E69DA00694468AB73E51159B5CD229"/>
          </w:placeholder>
          <w:text/>
        </w:sdtPr>
        <w:sdtEndPr>
          <w:rPr>
            <w:rStyle w:val="xStyleBold"/>
            <w:rFonts w:asciiTheme="minorHAnsi" w:hAnsiTheme="minorHAnsi"/>
            <w:b/>
            <w:bCs/>
            <w:sz w:val="24"/>
          </w:rPr>
        </w:sdtEndPr>
        <w:sdtContent>
          <w:r w:rsidR="00A45BB8">
            <w:rPr>
              <w:rStyle w:val="VPField14pt"/>
            </w:rPr>
            <w:t>Generic Technology VP-2.2</w:t>
          </w:r>
          <w:r w:rsidR="00503FEF">
            <w:rPr>
              <w:rStyle w:val="VPField14pt"/>
            </w:rPr>
            <w:t xml:space="preserve"> v2</w:t>
          </w:r>
        </w:sdtContent>
      </w:sdt>
    </w:p>
    <w:p w:rsidR="00F27C34" w:rsidRDefault="00F27C34" w:rsidP="001729AB">
      <w:pPr>
        <w:tabs>
          <w:tab w:val="left" w:pos="2835"/>
        </w:tabs>
        <w:ind w:left="2835" w:hanging="2835"/>
        <w:rPr>
          <w:rStyle w:val="VPField14pt"/>
        </w:rPr>
      </w:pPr>
      <w:r w:rsidRPr="00656D3A">
        <w:rPr>
          <w:rStyle w:val="xStyle14ptBold"/>
          <w:lang w:val="en-AU"/>
        </w:rPr>
        <w:t>Vocational pathway:</w:t>
      </w:r>
      <w:r w:rsidRPr="00656D3A">
        <w:rPr>
          <w:rStyle w:val="xStyle14ptBold"/>
          <w:lang w:val="en-AU"/>
        </w:rPr>
        <w:tab/>
      </w:r>
      <w:sdt>
        <w:sdtPr>
          <w:rPr>
            <w:rStyle w:val="VPField14pt"/>
            <w:lang w:val="en-AU"/>
          </w:rPr>
          <w:alias w:val="vocational pathway"/>
          <w:tag w:val="vocational pathway"/>
          <w:id w:val="54382188"/>
          <w:placeholder>
            <w:docPart w:val="52C3B92BEF8245DD9A917A97F0FE45A2"/>
          </w:placeholder>
          <w:text/>
        </w:sdtPr>
        <w:sdtEndPr>
          <w:rPr>
            <w:rStyle w:val="xStyleBold"/>
            <w:rFonts w:asciiTheme="minorHAnsi" w:hAnsiTheme="minorHAnsi"/>
            <w:b/>
            <w:bCs/>
            <w:sz w:val="24"/>
          </w:rPr>
        </w:sdtEndPr>
        <w:sdtContent>
          <w:r w:rsidR="00A45BB8">
            <w:rPr>
              <w:rStyle w:val="VPField14pt"/>
            </w:rPr>
            <w:t>Manufacturing and Technology</w:t>
          </w:r>
        </w:sdtContent>
      </w:sdt>
    </w:p>
    <w:p w:rsidR="007534F7" w:rsidRPr="00F27C34" w:rsidRDefault="007534F7" w:rsidP="006C5D0E">
      <w:pPr>
        <w:tabs>
          <w:tab w:val="left" w:pos="2835"/>
        </w:tabs>
        <w:rPr>
          <w:rStyle w:val="xStyle14pt"/>
        </w:rPr>
      </w:pPr>
    </w:p>
    <w:p w:rsidR="004B6469" w:rsidRPr="00F27C34" w:rsidRDefault="004B6469" w:rsidP="006C5D0E">
      <w:pPr>
        <w:tabs>
          <w:tab w:val="left" w:pos="2835"/>
        </w:tabs>
        <w:rPr>
          <w:rStyle w:val="xStyle14pt"/>
        </w:rPr>
      </w:pPr>
    </w:p>
    <w:p w:rsidR="0007554D" w:rsidRPr="00F27C34" w:rsidRDefault="0007554D" w:rsidP="006C5D0E">
      <w:pPr>
        <w:tabs>
          <w:tab w:val="left" w:pos="2835"/>
        </w:tabs>
        <w:rPr>
          <w:rStyle w:val="xStyle14pt"/>
        </w:rPr>
      </w:pPr>
    </w:p>
    <w:tbl>
      <w:tblPr>
        <w:tblW w:w="5000" w:type="pct"/>
        <w:tblLook w:val="01E0"/>
      </w:tblPr>
      <w:tblGrid>
        <w:gridCol w:w="2985"/>
        <w:gridCol w:w="6257"/>
      </w:tblGrid>
      <w:tr w:rsidR="005176EF" w:rsidTr="005176EF">
        <w:trPr>
          <w:trHeight w:val="317"/>
        </w:trPr>
        <w:tc>
          <w:tcPr>
            <w:tcW w:w="1615" w:type="pct"/>
            <w:shd w:val="clear" w:color="auto" w:fill="auto"/>
          </w:tcPr>
          <w:p w:rsidR="005176EF" w:rsidRPr="00F6222A" w:rsidRDefault="005176EF" w:rsidP="005176EF">
            <w:pPr>
              <w:rPr>
                <w:lang w:val="en-GB"/>
              </w:rPr>
            </w:pPr>
            <w:r w:rsidRPr="00F6222A">
              <w:rPr>
                <w:lang w:val="en-GB"/>
              </w:rPr>
              <w:t>Date version published</w:t>
            </w:r>
          </w:p>
        </w:tc>
        <w:tc>
          <w:tcPr>
            <w:tcW w:w="3385" w:type="pct"/>
            <w:shd w:val="clear" w:color="auto" w:fill="auto"/>
          </w:tcPr>
          <w:p w:rsidR="00503FEF" w:rsidRPr="00F6222A" w:rsidRDefault="00503FEF" w:rsidP="00503FEF">
            <w:pPr>
              <w:rPr>
                <w:lang w:val="en-GB"/>
              </w:rPr>
            </w:pPr>
            <w:r>
              <w:rPr>
                <w:lang w:val="en-GB"/>
              </w:rPr>
              <w:t>February</w:t>
            </w:r>
            <w:r w:rsidRPr="00F6222A">
              <w:rPr>
                <w:lang w:val="en-GB"/>
              </w:rPr>
              <w:t xml:space="preserve"> </w:t>
            </w:r>
            <w:r>
              <w:rPr>
                <w:lang w:val="en-GB"/>
              </w:rPr>
              <w:t>2015 Version 2</w:t>
            </w:r>
          </w:p>
          <w:p w:rsidR="005176EF" w:rsidRPr="00F6222A" w:rsidRDefault="005176EF" w:rsidP="00503FEF">
            <w:pPr>
              <w:rPr>
                <w:lang w:val="en-GB"/>
              </w:rPr>
            </w:pPr>
            <w:r w:rsidRPr="00F6222A">
              <w:rPr>
                <w:lang w:val="en-GB"/>
              </w:rPr>
              <w:t xml:space="preserve">To support internal assessment from </w:t>
            </w:r>
            <w:r>
              <w:rPr>
                <w:lang w:val="en-GB"/>
              </w:rPr>
              <w:t>201</w:t>
            </w:r>
            <w:r w:rsidR="00503FEF">
              <w:rPr>
                <w:lang w:val="en-GB"/>
              </w:rPr>
              <w:t>5</w:t>
            </w:r>
          </w:p>
        </w:tc>
      </w:tr>
      <w:tr w:rsidR="007534F7" w:rsidRPr="00A24B20" w:rsidTr="007534F7">
        <w:trPr>
          <w:trHeight w:val="317"/>
        </w:trPr>
        <w:tc>
          <w:tcPr>
            <w:tcW w:w="1615" w:type="pct"/>
            <w:shd w:val="clear" w:color="auto" w:fill="auto"/>
          </w:tcPr>
          <w:p w:rsidR="007534F7" w:rsidRPr="00A24B20" w:rsidRDefault="007534F7" w:rsidP="007534F7">
            <w:r w:rsidRPr="00A24B20">
              <w:rPr>
                <w:lang w:val="en-GB"/>
              </w:rPr>
              <w:t>Quality assurance status</w:t>
            </w:r>
          </w:p>
        </w:tc>
        <w:tc>
          <w:tcPr>
            <w:tcW w:w="3385" w:type="pct"/>
            <w:shd w:val="clear" w:color="auto" w:fill="auto"/>
          </w:tcPr>
          <w:p w:rsidR="007534F7" w:rsidRPr="00A24B20" w:rsidRDefault="007534F7" w:rsidP="00503FEF">
            <w:pPr>
              <w:rPr>
                <w:lang w:val="en-GB"/>
              </w:rPr>
            </w:pPr>
            <w:r w:rsidRPr="00A24B20">
              <w:rPr>
                <w:lang w:val="en-GB"/>
              </w:rPr>
              <w:t xml:space="preserve">These materials have been quality assured by NZQA. </w:t>
            </w:r>
            <w:r>
              <w:rPr>
                <w:lang w:val="en-GB"/>
              </w:rPr>
              <w:br/>
            </w:r>
            <w:r w:rsidRPr="00A24B20">
              <w:rPr>
                <w:lang w:val="en-GB"/>
              </w:rPr>
              <w:t xml:space="preserve">NZQA Approved number </w:t>
            </w:r>
            <w:r w:rsidRPr="0031555D">
              <w:t>A-A-</w:t>
            </w:r>
            <w:r w:rsidR="00503FEF">
              <w:t>02</w:t>
            </w:r>
            <w:r w:rsidRPr="0031555D">
              <w:t>-201</w:t>
            </w:r>
            <w:r w:rsidR="00503FEF">
              <w:t>5</w:t>
            </w:r>
            <w:r w:rsidRPr="0031555D">
              <w:t>-</w:t>
            </w:r>
            <w:r w:rsidR="00BD2910">
              <w:t>91355</w:t>
            </w:r>
            <w:r w:rsidRPr="0031555D">
              <w:t>-</w:t>
            </w:r>
            <w:r w:rsidR="00503FEF">
              <w:t>02</w:t>
            </w:r>
            <w:r w:rsidRPr="0031555D">
              <w:t>-</w:t>
            </w:r>
            <w:r w:rsidR="00BD2910">
              <w:t>8</w:t>
            </w:r>
            <w:r w:rsidR="00503FEF">
              <w:t>24</w:t>
            </w:r>
            <w:r w:rsidR="00BD2910">
              <w:t>7</w:t>
            </w:r>
            <w:bookmarkStart w:id="0" w:name="_GoBack"/>
            <w:bookmarkEnd w:id="0"/>
          </w:p>
        </w:tc>
      </w:tr>
      <w:sdt>
        <w:sdtPr>
          <w:id w:val="54382192"/>
          <w:lock w:val="sdtContentLocked"/>
          <w:placeholder>
            <w:docPart w:val="DefaultPlaceholder_22675703"/>
          </w:placeholder>
        </w:sdtPr>
        <w:sdtContent>
          <w:tr w:rsidR="007534F7" w:rsidRPr="00A24B20" w:rsidTr="007534F7">
            <w:trPr>
              <w:trHeight w:val="379"/>
            </w:trPr>
            <w:tc>
              <w:tcPr>
                <w:tcW w:w="1615" w:type="pct"/>
                <w:shd w:val="clear" w:color="auto" w:fill="auto"/>
              </w:tcPr>
              <w:p w:rsidR="007534F7" w:rsidRPr="00A24B20" w:rsidRDefault="007534F7" w:rsidP="007534F7">
                <w:r w:rsidRPr="00A24B20">
                  <w:t>Authenticity of evidence</w:t>
                </w:r>
              </w:p>
            </w:tc>
            <w:tc>
              <w:tcPr>
                <w:tcW w:w="3385" w:type="pct"/>
                <w:shd w:val="clear" w:color="auto" w:fill="auto"/>
              </w:tcPr>
              <w:p w:rsidR="007534F7" w:rsidRPr="00A24B20" w:rsidRDefault="00202445" w:rsidP="007534F7">
                <w:r>
                  <w:t>Assessors/e</w:t>
                </w:r>
                <w:r w:rsidR="007534F7">
                  <w:t>ducators</w:t>
                </w:r>
                <w:r w:rsidR="007534F7" w:rsidRPr="00A24B20">
                  <w:t xml:space="preserve"> must manage authenticity for any assessment from a public source, because </w:t>
                </w:r>
                <w:r w:rsidR="007534F7">
                  <w:t>learners</w:t>
                </w:r>
                <w:r w:rsidR="007534F7" w:rsidRPr="00A24B20">
                  <w:t xml:space="preserve"> may have access to the assessment schedule or exemplar material.</w:t>
                </w:r>
              </w:p>
              <w:p w:rsidR="007534F7" w:rsidRPr="00A24B20" w:rsidRDefault="007534F7" w:rsidP="00202445">
                <w:r w:rsidRPr="00A24B20">
                  <w:t xml:space="preserve">Using this assessment resource without modification may mean that </w:t>
                </w:r>
                <w:r>
                  <w:t>learners</w:t>
                </w:r>
                <w:r w:rsidRPr="00A24B20">
                  <w:t xml:space="preserve">’ work is not authentic. </w:t>
                </w:r>
                <w:r w:rsidR="00202445">
                  <w:t xml:space="preserve">Assessors/ </w:t>
                </w:r>
                <w:r>
                  <w:t>educators</w:t>
                </w:r>
                <w:r w:rsidRPr="00A24B20">
                  <w:t xml:space="preserve"> may need to change figures, measurements or data sources or set a different context or topic to be investigated or a different text to read or perform.</w:t>
                </w:r>
              </w:p>
            </w:tc>
          </w:tr>
        </w:sdtContent>
      </w:sdt>
    </w:tbl>
    <w:p w:rsidR="0007554D" w:rsidRPr="00F27C34" w:rsidRDefault="0007554D" w:rsidP="00E053F6">
      <w:pPr>
        <w:tabs>
          <w:tab w:val="left" w:pos="2552"/>
        </w:tabs>
        <w:rPr>
          <w:rStyle w:val="xStyleBold"/>
        </w:rPr>
        <w:sectPr w:rsidR="0007554D" w:rsidRPr="00F27C34" w:rsidSect="007534F7">
          <w:headerReference w:type="default" r:id="rId8"/>
          <w:footerReference w:type="default" r:id="rId9"/>
          <w:headerReference w:type="first" r:id="rId10"/>
          <w:footerReference w:type="first" r:id="rId11"/>
          <w:pgSz w:w="11906" w:h="16838" w:code="9"/>
          <w:pgMar w:top="1440" w:right="1440" w:bottom="1440" w:left="1440" w:header="709" w:footer="709" w:gutter="0"/>
          <w:cols w:space="708"/>
          <w:titlePg/>
          <w:docGrid w:linePitch="360"/>
        </w:sectPr>
      </w:pPr>
    </w:p>
    <w:p w:rsidR="0007554D" w:rsidRDefault="0007554D" w:rsidP="0007554D">
      <w:pPr>
        <w:pStyle w:val="VPARBoxedHeading"/>
      </w:pPr>
      <w:r>
        <w:lastRenderedPageBreak/>
        <w:t>Vocational Pathway Assessment Resource</w:t>
      </w:r>
    </w:p>
    <w:p w:rsidR="001729AB" w:rsidRPr="00656D3A" w:rsidRDefault="001729AB" w:rsidP="001729AB">
      <w:pPr>
        <w:tabs>
          <w:tab w:val="left" w:pos="2552"/>
        </w:tabs>
        <w:rPr>
          <w:rStyle w:val="xStyleBold"/>
          <w:lang w:val="en-AU"/>
        </w:rPr>
      </w:pPr>
      <w:r w:rsidRPr="00F27C34">
        <w:rPr>
          <w:rStyle w:val="xStyleBold"/>
        </w:rPr>
        <w:t>Achievement standard:</w:t>
      </w:r>
      <w:r w:rsidRPr="00F27C34">
        <w:rPr>
          <w:rStyle w:val="xStyleBold"/>
        </w:rPr>
        <w:tab/>
      </w:r>
      <w:sdt>
        <w:sdtPr>
          <w:rPr>
            <w:b/>
            <w:bCs/>
            <w:lang w:val="en-AU"/>
          </w:rPr>
          <w:alias w:val="registered standard number"/>
          <w:tag w:val="registered standard number"/>
          <w:id w:val="334871785"/>
          <w:placeholder>
            <w:docPart w:val="4AA7FD90F7E34A3E89CBBC4F0019E8D7"/>
          </w:placeholder>
          <w:text/>
        </w:sdtPr>
        <w:sdtEndPr>
          <w:rPr>
            <w:rStyle w:val="xStyleBold"/>
          </w:rPr>
        </w:sdtEndPr>
        <w:sdtContent>
          <w:r w:rsidR="00A45BB8" w:rsidRPr="0028372C">
            <w:rPr>
              <w:bCs/>
            </w:rPr>
            <w:t>91355</w:t>
          </w:r>
        </w:sdtContent>
      </w:sdt>
    </w:p>
    <w:p w:rsidR="00A4758B" w:rsidRPr="0028372C" w:rsidRDefault="001729AB" w:rsidP="001729AB">
      <w:pPr>
        <w:pStyle w:val="xStyleLeft0cmHanging45cm"/>
        <w:rPr>
          <w:rStyle w:val="xStyleBold"/>
          <w:lang w:val="en-AU"/>
        </w:rPr>
      </w:pPr>
      <w:r w:rsidRPr="00656D3A">
        <w:rPr>
          <w:rStyle w:val="xStyleBold"/>
          <w:lang w:val="en-AU"/>
        </w:rPr>
        <w:t>Standard title:</w:t>
      </w:r>
      <w:r w:rsidR="00A4758B" w:rsidRPr="00656D3A">
        <w:rPr>
          <w:rStyle w:val="xStyleBold"/>
          <w:lang w:val="en-AU"/>
        </w:rPr>
        <w:tab/>
      </w:r>
      <w:sdt>
        <w:sdtPr>
          <w:rPr>
            <w:b/>
            <w:bCs/>
            <w:lang w:val="en-AU"/>
          </w:rPr>
          <w:alias w:val="standard title"/>
          <w:tag w:val="standard title"/>
          <w:id w:val="334871786"/>
          <w:placeholder>
            <w:docPart w:val="2EC9CC6863FC42499843069810FB495E"/>
          </w:placeholder>
          <w:text/>
        </w:sdtPr>
        <w:sdtEndPr>
          <w:rPr>
            <w:rStyle w:val="xStyleBold"/>
          </w:rPr>
        </w:sdtEndPr>
        <w:sdtContent>
          <w:r w:rsidR="00A45BB8" w:rsidRPr="0028372C">
            <w:rPr>
              <w:bCs/>
            </w:rPr>
            <w:t>Select and use planning tools to manage the development of an outcome</w:t>
          </w:r>
        </w:sdtContent>
      </w:sdt>
    </w:p>
    <w:p w:rsidR="00A4758B" w:rsidRPr="0028372C" w:rsidRDefault="00A4758B" w:rsidP="00A4758B">
      <w:pPr>
        <w:tabs>
          <w:tab w:val="left" w:pos="2552"/>
        </w:tabs>
        <w:rPr>
          <w:lang w:val="en-AU"/>
        </w:rPr>
      </w:pPr>
      <w:r w:rsidRPr="00656D3A">
        <w:rPr>
          <w:rStyle w:val="xStyleBold"/>
          <w:lang w:val="en-AU"/>
        </w:rPr>
        <w:t>Level:</w:t>
      </w:r>
      <w:r w:rsidRPr="00656D3A">
        <w:rPr>
          <w:rStyle w:val="xStyleBold"/>
          <w:lang w:val="en-AU"/>
        </w:rPr>
        <w:tab/>
      </w:r>
      <w:sdt>
        <w:sdtPr>
          <w:rPr>
            <w:b/>
            <w:bCs/>
            <w:lang w:val="en-AU"/>
          </w:rPr>
          <w:alias w:val="numberof credits"/>
          <w:tag w:val="numberof credits"/>
          <w:id w:val="1478266368"/>
          <w:placeholder>
            <w:docPart w:val="9D5E4BB0041F4BD0AA622954C1A2E1C4"/>
          </w:placeholder>
          <w:text/>
        </w:sdtPr>
        <w:sdtEndPr>
          <w:rPr>
            <w:rStyle w:val="xStyleBold"/>
          </w:rPr>
        </w:sdtEndPr>
        <w:sdtContent>
          <w:r w:rsidR="00A45BB8" w:rsidRPr="0028372C">
            <w:rPr>
              <w:bCs/>
            </w:rPr>
            <w:t>2</w:t>
          </w:r>
        </w:sdtContent>
      </w:sdt>
    </w:p>
    <w:p w:rsidR="001729AB" w:rsidRPr="00656D3A" w:rsidRDefault="001729AB" w:rsidP="001729AB">
      <w:pPr>
        <w:tabs>
          <w:tab w:val="left" w:pos="2552"/>
        </w:tabs>
        <w:rPr>
          <w:lang w:val="en-AU"/>
        </w:rPr>
      </w:pPr>
      <w:r w:rsidRPr="00656D3A">
        <w:rPr>
          <w:rStyle w:val="xStyleBold"/>
          <w:lang w:val="en-AU"/>
        </w:rPr>
        <w:t>Credits:</w:t>
      </w:r>
      <w:r w:rsidRPr="00656D3A">
        <w:rPr>
          <w:rStyle w:val="xStyleBold"/>
          <w:lang w:val="en-AU"/>
        </w:rPr>
        <w:tab/>
      </w:r>
      <w:sdt>
        <w:sdtPr>
          <w:rPr>
            <w:b/>
            <w:bCs/>
            <w:lang w:val="en-AU"/>
          </w:rPr>
          <w:alias w:val="numberof credits"/>
          <w:tag w:val="numberof credits"/>
          <w:id w:val="334871787"/>
          <w:placeholder>
            <w:docPart w:val="62B733052D8244A19E737986F51D2FAB"/>
          </w:placeholder>
          <w:text/>
        </w:sdtPr>
        <w:sdtEndPr>
          <w:rPr>
            <w:rStyle w:val="xStyleBold"/>
          </w:rPr>
        </w:sdtEndPr>
        <w:sdtContent>
          <w:r w:rsidR="00A45BB8" w:rsidRPr="0028372C">
            <w:rPr>
              <w:bCs/>
            </w:rPr>
            <w:t>4</w:t>
          </w:r>
        </w:sdtContent>
      </w:sdt>
    </w:p>
    <w:p w:rsidR="001729AB" w:rsidRPr="00656D3A" w:rsidRDefault="001729AB" w:rsidP="001729AB">
      <w:pPr>
        <w:tabs>
          <w:tab w:val="left" w:pos="2552"/>
        </w:tabs>
        <w:ind w:left="2552" w:hanging="2552"/>
        <w:rPr>
          <w:lang w:val="en-AU"/>
        </w:rPr>
      </w:pPr>
      <w:r w:rsidRPr="00656D3A">
        <w:rPr>
          <w:rStyle w:val="xStyleBold"/>
          <w:lang w:val="en-AU"/>
        </w:rPr>
        <w:t>Resource title:</w:t>
      </w:r>
      <w:r w:rsidRPr="00656D3A">
        <w:rPr>
          <w:rStyle w:val="xStyleBold"/>
          <w:lang w:val="en-AU"/>
        </w:rPr>
        <w:tab/>
      </w:r>
      <w:sdt>
        <w:sdtPr>
          <w:rPr>
            <w:b/>
            <w:bCs/>
            <w:lang w:val="en-AU"/>
          </w:rPr>
          <w:alias w:val="resource title"/>
          <w:tag w:val="resource title"/>
          <w:id w:val="334871788"/>
          <w:placeholder>
            <w:docPart w:val="65B480F46F39441EA2EEF6E26285AABA"/>
          </w:placeholder>
          <w:text/>
        </w:sdtPr>
        <w:sdtEndPr>
          <w:rPr>
            <w:rStyle w:val="xStyleBold"/>
          </w:rPr>
        </w:sdtEndPr>
        <w:sdtContent>
          <w:r w:rsidR="00EC478C" w:rsidRPr="0028372C">
            <w:rPr>
              <w:bCs/>
            </w:rPr>
            <w:t>Planning a hydraulics</w:t>
          </w:r>
          <w:r w:rsidR="00A45BB8" w:rsidRPr="0028372C">
            <w:rPr>
              <w:bCs/>
            </w:rPr>
            <w:t xml:space="preserve"> prototype</w:t>
          </w:r>
        </w:sdtContent>
      </w:sdt>
    </w:p>
    <w:p w:rsidR="00811D80" w:rsidRPr="00656D3A" w:rsidRDefault="002E5928" w:rsidP="002E5928">
      <w:pPr>
        <w:tabs>
          <w:tab w:val="left" w:pos="2552"/>
        </w:tabs>
        <w:ind w:left="2552" w:hanging="2552"/>
        <w:rPr>
          <w:rStyle w:val="xStyleBold"/>
          <w:lang w:val="en-AU"/>
        </w:rPr>
      </w:pPr>
      <w:r w:rsidRPr="00656D3A">
        <w:rPr>
          <w:rStyle w:val="xStyleBold"/>
          <w:lang w:val="en-AU"/>
        </w:rPr>
        <w:t>Resource reference:</w:t>
      </w:r>
      <w:r w:rsidR="00811D80" w:rsidRPr="00656D3A">
        <w:rPr>
          <w:rStyle w:val="xStyleBold"/>
          <w:lang w:val="en-AU"/>
        </w:rPr>
        <w:tab/>
      </w:r>
      <w:sdt>
        <w:sdtPr>
          <w:rPr>
            <w:b/>
            <w:bCs/>
            <w:lang w:val="en-AU"/>
          </w:rPr>
          <w:alias w:val="subject name"/>
          <w:tag w:val="subject name"/>
          <w:id w:val="401076293"/>
          <w:placeholder>
            <w:docPart w:val="9C3139978FBE47F9BDCB3117B5FD542B"/>
          </w:placeholder>
          <w:text/>
        </w:sdtPr>
        <w:sdtEndPr>
          <w:rPr>
            <w:rStyle w:val="xStyleBold"/>
          </w:rPr>
        </w:sdtEndPr>
        <w:sdtContent>
          <w:r w:rsidR="00A45BB8" w:rsidRPr="0028372C">
            <w:rPr>
              <w:bCs/>
            </w:rPr>
            <w:t>Generic Technology</w:t>
          </w:r>
        </w:sdtContent>
      </w:sdt>
      <w:r w:rsidR="00811D80" w:rsidRPr="00656D3A">
        <w:rPr>
          <w:lang w:val="en-AU"/>
        </w:rPr>
        <w:t xml:space="preserve"> </w:t>
      </w:r>
      <w:r w:rsidR="006D1928">
        <w:rPr>
          <w:lang w:val="en-AU"/>
        </w:rPr>
        <w:t>VP</w:t>
      </w:r>
      <w:r w:rsidR="00811D80" w:rsidRPr="00656D3A">
        <w:rPr>
          <w:lang w:val="en-AU"/>
        </w:rPr>
        <w:t>-</w:t>
      </w:r>
      <w:sdt>
        <w:sdtPr>
          <w:rPr>
            <w:lang w:val="en-AU"/>
          </w:rPr>
          <w:alias w:val="resource number"/>
          <w:tag w:val="resource number"/>
          <w:id w:val="401076294"/>
          <w:placeholder>
            <w:docPart w:val="A5E108513741433AB06D9029B13ABEEF"/>
          </w:placeholder>
          <w:text/>
        </w:sdtPr>
        <w:sdtEndPr>
          <w:rPr>
            <w:rStyle w:val="xStyleBold"/>
            <w:b/>
            <w:bCs/>
          </w:rPr>
        </w:sdtEndPr>
        <w:sdtContent>
          <w:r w:rsidR="00A45BB8">
            <w:t>2.2</w:t>
          </w:r>
          <w:r w:rsidR="00503FEF">
            <w:t xml:space="preserve"> v2</w:t>
          </w:r>
        </w:sdtContent>
      </w:sdt>
    </w:p>
    <w:p w:rsidR="002E5928" w:rsidRPr="006D1928" w:rsidRDefault="00811D80" w:rsidP="006D1928">
      <w:pPr>
        <w:tabs>
          <w:tab w:val="left" w:pos="2552"/>
        </w:tabs>
        <w:ind w:left="2552" w:hanging="2552"/>
        <w:rPr>
          <w:lang w:val="en-AU"/>
        </w:rPr>
      </w:pPr>
      <w:r w:rsidRPr="00656D3A">
        <w:rPr>
          <w:rStyle w:val="xStyleBold"/>
          <w:lang w:val="en-AU"/>
        </w:rPr>
        <w:t>Vocational pathway:</w:t>
      </w:r>
      <w:r w:rsidRPr="00656D3A">
        <w:rPr>
          <w:rStyle w:val="xStyleBold"/>
          <w:lang w:val="en-AU"/>
        </w:rPr>
        <w:tab/>
      </w:r>
      <w:sdt>
        <w:sdtPr>
          <w:rPr>
            <w:b/>
            <w:bCs/>
            <w:lang w:val="en-AU"/>
          </w:rPr>
          <w:alias w:val="resource title"/>
          <w:tag w:val="resource title"/>
          <w:id w:val="329562876"/>
          <w:placeholder>
            <w:docPart w:val="56578F969244430093405F158F4FC404"/>
          </w:placeholder>
          <w:text/>
        </w:sdtPr>
        <w:sdtEndPr>
          <w:rPr>
            <w:rStyle w:val="xStyleBold"/>
          </w:rPr>
        </w:sdtEndPr>
        <w:sdtContent>
          <w:r w:rsidR="00A45BB8" w:rsidRPr="0028372C">
            <w:rPr>
              <w:bCs/>
            </w:rPr>
            <w:t>Manufacturing and Technology</w:t>
          </w:r>
        </w:sdtContent>
      </w:sdt>
    </w:p>
    <w:p w:rsidR="00E053F6" w:rsidRDefault="00E053F6" w:rsidP="002E5928">
      <w:pPr>
        <w:pStyle w:val="VPAELBannerAfter8pt"/>
      </w:pPr>
      <w:r>
        <w:t>Learner instructions</w:t>
      </w:r>
    </w:p>
    <w:p w:rsidR="00E053F6" w:rsidRDefault="00E053F6" w:rsidP="00E053F6">
      <w:pPr>
        <w:pStyle w:val="Heading1"/>
      </w:pPr>
      <w:r>
        <w:t>Introduction</w:t>
      </w:r>
    </w:p>
    <w:p w:rsidR="00D025F5" w:rsidRPr="00D025F5" w:rsidRDefault="00E053F6" w:rsidP="00D025F5">
      <w:r w:rsidRPr="00656D3A">
        <w:rPr>
          <w:lang w:val="en-AU"/>
        </w:rPr>
        <w:t xml:space="preserve">This assessment activity requires you </w:t>
      </w:r>
      <w:r w:rsidRPr="00D27AC2">
        <w:t xml:space="preserve">to </w:t>
      </w:r>
      <w:r w:rsidR="002A03A9" w:rsidRPr="00D27AC2">
        <w:t>select and use planning tools to</w:t>
      </w:r>
      <w:r w:rsidR="00DC5E66">
        <w:t xml:space="preserve"> manage the development of </w:t>
      </w:r>
      <w:r w:rsidR="003D0144">
        <w:t xml:space="preserve">a </w:t>
      </w:r>
      <w:r w:rsidR="007B0C44">
        <w:t xml:space="preserve">working </w:t>
      </w:r>
      <w:r w:rsidR="003D0144">
        <w:t>hydraulic</w:t>
      </w:r>
      <w:r w:rsidR="00DC5E66">
        <w:t xml:space="preserve"> prototype</w:t>
      </w:r>
      <w:r w:rsidR="003D0144">
        <w:t xml:space="preserve"> devi</w:t>
      </w:r>
      <w:r w:rsidR="002A7C2D">
        <w:t>c</w:t>
      </w:r>
      <w:r w:rsidR="003D0144">
        <w:t>e to clasp, lift and move a small load</w:t>
      </w:r>
      <w:r w:rsidR="007B0C44">
        <w:t xml:space="preserve"> from an assessor/educator approved brief</w:t>
      </w:r>
      <w:r w:rsidR="00D27AC2">
        <w:t>.</w:t>
      </w:r>
    </w:p>
    <w:p w:rsidR="00D025F5" w:rsidRPr="00D025F5" w:rsidRDefault="00D025F5" w:rsidP="00544A4B">
      <w:r>
        <w:t>You</w:t>
      </w:r>
      <w:r w:rsidRPr="00AA3738">
        <w:t xml:space="preserve"> will be assessed on how ef</w:t>
      </w:r>
      <w:r>
        <w:t>ficiently you</w:t>
      </w:r>
      <w:r w:rsidRPr="00AA3738">
        <w:t xml:space="preserve"> </w:t>
      </w:r>
      <w:r w:rsidR="007B0C44">
        <w:t xml:space="preserve">optimise time and material use to </w:t>
      </w:r>
      <w:r w:rsidR="004A7829">
        <w:t>manage</w:t>
      </w:r>
      <w:r w:rsidR="002A7C2D">
        <w:t xml:space="preserve"> the development </w:t>
      </w:r>
      <w:r w:rsidR="007B0C44">
        <w:t xml:space="preserve">and ensure the completion </w:t>
      </w:r>
      <w:r w:rsidR="002A7C2D">
        <w:t>of a</w:t>
      </w:r>
      <w:r w:rsidR="002A7C2D" w:rsidRPr="00AA3738">
        <w:t xml:space="preserve"> </w:t>
      </w:r>
      <w:r w:rsidR="007B0C44">
        <w:t>hydraulics</w:t>
      </w:r>
      <w:r w:rsidR="002A7C2D">
        <w:t xml:space="preserve"> prototype using </w:t>
      </w:r>
      <w:r w:rsidR="00020950">
        <w:t>select</w:t>
      </w:r>
      <w:r w:rsidR="002A7C2D">
        <w:t>ed</w:t>
      </w:r>
      <w:r w:rsidR="00020950">
        <w:t xml:space="preserve"> planning tools</w:t>
      </w:r>
      <w:r w:rsidRPr="00AA3738">
        <w:t>.</w:t>
      </w:r>
    </w:p>
    <w:p w:rsidR="00E053F6" w:rsidRDefault="00D025F5" w:rsidP="00E053F6">
      <w:pPr>
        <w:rPr>
          <w:lang w:val="en-AU"/>
        </w:rPr>
      </w:pPr>
      <w:r w:rsidRPr="00656D3A">
        <w:rPr>
          <w:lang w:val="en-AU"/>
        </w:rPr>
        <w:t>The following instructions provide you with a way to structu</w:t>
      </w:r>
      <w:r w:rsidR="00B320A2" w:rsidRPr="00656D3A">
        <w:rPr>
          <w:lang w:val="en-AU"/>
        </w:rPr>
        <w:t xml:space="preserve">re your work to demonstrate what you have learnt </w:t>
      </w:r>
      <w:r w:rsidR="002A7C2D">
        <w:rPr>
          <w:lang w:val="en-AU"/>
        </w:rPr>
        <w:t>and</w:t>
      </w:r>
      <w:r w:rsidR="00B320A2" w:rsidRPr="00656D3A">
        <w:rPr>
          <w:lang w:val="en-AU"/>
        </w:rPr>
        <w:t xml:space="preserve"> achieve success in this standard.</w:t>
      </w:r>
    </w:p>
    <w:p w:rsidR="005C6BFB" w:rsidRPr="00656D3A" w:rsidRDefault="005C6BFB" w:rsidP="005C6BFB">
      <w:pPr>
        <w:pStyle w:val="VPAnnotationsbox"/>
        <w:rPr>
          <w:lang w:val="en-AU"/>
        </w:rPr>
      </w:pPr>
      <w:r>
        <w:rPr>
          <w:lang w:val="en-AU"/>
        </w:rPr>
        <w:t>Assessor/educator note: It is expected that the assessor/educator will read the learner instruct</w:t>
      </w:r>
      <w:r w:rsidR="000D74D0">
        <w:rPr>
          <w:lang w:val="en-AU"/>
        </w:rPr>
        <w:t>ions and modify them if necessary</w:t>
      </w:r>
      <w:r>
        <w:rPr>
          <w:lang w:val="en-AU"/>
        </w:rPr>
        <w:t xml:space="preserve"> to suit their learners.</w:t>
      </w:r>
    </w:p>
    <w:p w:rsidR="002536BF" w:rsidRDefault="00B320A2" w:rsidP="00B320A2">
      <w:pPr>
        <w:pStyle w:val="Heading1"/>
      </w:pPr>
      <w:r>
        <w:t>Task</w:t>
      </w:r>
    </w:p>
    <w:p w:rsidR="002A7C2D" w:rsidRDefault="002A7C2D" w:rsidP="002A7C2D">
      <w:pPr>
        <w:rPr>
          <w:lang w:val="en-AU"/>
        </w:rPr>
      </w:pPr>
      <w:r w:rsidRPr="00C35E97">
        <w:rPr>
          <w:lang w:val="en-AU"/>
        </w:rPr>
        <w:t xml:space="preserve">You are to </w:t>
      </w:r>
      <w:r>
        <w:rPr>
          <w:lang w:val="en-AU"/>
        </w:rPr>
        <w:t xml:space="preserve">use planning tools to manage the </w:t>
      </w:r>
      <w:r w:rsidRPr="00C35E97">
        <w:rPr>
          <w:lang w:val="en-AU"/>
        </w:rPr>
        <w:t>design and develop</w:t>
      </w:r>
      <w:r>
        <w:rPr>
          <w:lang w:val="en-AU"/>
        </w:rPr>
        <w:t>ment of</w:t>
      </w:r>
      <w:r w:rsidRPr="00C35E97">
        <w:rPr>
          <w:lang w:val="en-AU"/>
        </w:rPr>
        <w:t xml:space="preserve"> a working hydraulic</w:t>
      </w:r>
      <w:r w:rsidR="007B0C44">
        <w:rPr>
          <w:lang w:val="en-AU"/>
        </w:rPr>
        <w:t>s</w:t>
      </w:r>
      <w:r w:rsidRPr="00C35E97">
        <w:rPr>
          <w:lang w:val="en-AU"/>
        </w:rPr>
        <w:t xml:space="preserve"> prototype</w:t>
      </w:r>
      <w:r>
        <w:rPr>
          <w:lang w:val="en-AU"/>
        </w:rPr>
        <w:t xml:space="preserve"> and present</w:t>
      </w:r>
      <w:r w:rsidRPr="00C35E97">
        <w:rPr>
          <w:lang w:val="en-AU"/>
        </w:rPr>
        <w:t xml:space="preserve"> evidence supporting how efficiently </w:t>
      </w:r>
      <w:r>
        <w:rPr>
          <w:lang w:val="en-AU"/>
        </w:rPr>
        <w:t>you have managed this process</w:t>
      </w:r>
      <w:r w:rsidRPr="00C35E97">
        <w:rPr>
          <w:lang w:val="en-AU"/>
        </w:rPr>
        <w:t>.</w:t>
      </w:r>
    </w:p>
    <w:p w:rsidR="007B0C44" w:rsidRPr="00C35E97" w:rsidRDefault="007B0C44" w:rsidP="002A7C2D">
      <w:pPr>
        <w:rPr>
          <w:lang w:val="en-AU"/>
        </w:rPr>
      </w:pPr>
      <w:r>
        <w:rPr>
          <w:lang w:val="en-AU"/>
        </w:rPr>
        <w:t>You require an assessor/educator approved brief that contains a conceptual statement which describes what is to be done and why, and measurable specifications. The outcome can be a conceptual design for an outcome and/or the technological outcome itself (prototype).</w:t>
      </w:r>
    </w:p>
    <w:p w:rsidR="00E053F6" w:rsidRDefault="00B20868" w:rsidP="00DC5E66">
      <w:pPr>
        <w:pStyle w:val="Heading2"/>
      </w:pPr>
      <w:r>
        <w:t>Selecting planning tools</w:t>
      </w:r>
    </w:p>
    <w:p w:rsidR="000D74D0" w:rsidRDefault="00933045" w:rsidP="000D74D0">
      <w:pPr>
        <w:rPr>
          <w:lang w:val="en-AU"/>
        </w:rPr>
      </w:pPr>
      <w:r>
        <w:rPr>
          <w:lang w:val="en-AU"/>
        </w:rPr>
        <w:t>E</w:t>
      </w:r>
      <w:r w:rsidR="008E4810">
        <w:rPr>
          <w:lang w:val="en-AU"/>
        </w:rPr>
        <w:t>xplore</w:t>
      </w:r>
      <w:r w:rsidR="008D61DC">
        <w:rPr>
          <w:lang w:val="en-AU"/>
        </w:rPr>
        <w:t xml:space="preserve"> </w:t>
      </w:r>
      <w:r w:rsidR="00C35E97" w:rsidRPr="00FC787C">
        <w:rPr>
          <w:lang w:val="en-AU"/>
        </w:rPr>
        <w:t xml:space="preserve">existing </w:t>
      </w:r>
      <w:r w:rsidR="00FC787C">
        <w:rPr>
          <w:lang w:val="en-AU"/>
        </w:rPr>
        <w:t>planning tools</w:t>
      </w:r>
      <w:r w:rsidR="007B0C44">
        <w:rPr>
          <w:lang w:val="en-AU"/>
        </w:rPr>
        <w:t xml:space="preserve"> and how industry mentors and/or practicing technologists </w:t>
      </w:r>
      <w:r w:rsidR="00044EA9">
        <w:rPr>
          <w:lang w:val="en-AU"/>
        </w:rPr>
        <w:t>(</w:t>
      </w:r>
      <w:r w:rsidR="00014E7B">
        <w:rPr>
          <w:lang w:val="en-AU"/>
        </w:rPr>
        <w:t xml:space="preserve">for example electronic, engineering and hydraulics specialists) </w:t>
      </w:r>
      <w:r w:rsidR="007B0C44">
        <w:rPr>
          <w:lang w:val="en-AU"/>
        </w:rPr>
        <w:t>use th</w:t>
      </w:r>
      <w:r w:rsidR="00014E7B">
        <w:rPr>
          <w:lang w:val="en-AU"/>
        </w:rPr>
        <w:t>em</w:t>
      </w:r>
      <w:r w:rsidR="007B0C44">
        <w:rPr>
          <w:lang w:val="en-AU"/>
        </w:rPr>
        <w:t>.</w:t>
      </w:r>
    </w:p>
    <w:p w:rsidR="002A7C2D" w:rsidRDefault="002A7C2D" w:rsidP="007B1548">
      <w:pPr>
        <w:pStyle w:val="VPBulletsbody-againstmargin"/>
        <w:numPr>
          <w:ilvl w:val="0"/>
          <w:numId w:val="0"/>
        </w:numPr>
      </w:pPr>
      <w:r>
        <w:t xml:space="preserve">Research other planning tools, </w:t>
      </w:r>
      <w:r>
        <w:rPr>
          <w:szCs w:val="22"/>
          <w:lang w:val="en-GB"/>
        </w:rPr>
        <w:t>which could</w:t>
      </w:r>
      <w:r w:rsidRPr="008C241A">
        <w:rPr>
          <w:szCs w:val="22"/>
          <w:lang w:val="en-GB"/>
        </w:rPr>
        <w:t xml:space="preserve"> </w:t>
      </w:r>
      <w:r w:rsidRPr="008C241A">
        <w:rPr>
          <w:szCs w:val="22"/>
          <w:lang w:val="en-GB" w:eastAsia="en-GB"/>
        </w:rPr>
        <w:t xml:space="preserve">include brainstorms, </w:t>
      </w:r>
      <w:r w:rsidRPr="008C241A">
        <w:rPr>
          <w:lang w:val="en-GB"/>
        </w:rPr>
        <w:t>Gantt charts, PMI charts</w:t>
      </w:r>
      <w:r w:rsidR="004A7829">
        <w:rPr>
          <w:lang w:val="en-GB"/>
        </w:rPr>
        <w:t xml:space="preserve"> (plus-minus-interesting)</w:t>
      </w:r>
      <w:r w:rsidRPr="008C241A">
        <w:rPr>
          <w:lang w:val="en-GB"/>
        </w:rPr>
        <w:t>, reflective diaries/journals, plans of action, mind-maps, flo</w:t>
      </w:r>
      <w:r>
        <w:rPr>
          <w:lang w:val="en-GB"/>
        </w:rPr>
        <w:t>w diagrams, graphic organisers</w:t>
      </w:r>
      <w:r w:rsidRPr="008C241A">
        <w:rPr>
          <w:lang w:val="en-GB"/>
        </w:rPr>
        <w:t xml:space="preserve">, </w:t>
      </w:r>
      <w:r>
        <w:rPr>
          <w:lang w:val="en-GB"/>
        </w:rPr>
        <w:t xml:space="preserve">wire frames, </w:t>
      </w:r>
      <w:r w:rsidRPr="008C241A">
        <w:rPr>
          <w:lang w:val="en-GB"/>
        </w:rPr>
        <w:t>test plans, spreadsheets, and databases.</w:t>
      </w:r>
    </w:p>
    <w:p w:rsidR="008E4810" w:rsidRDefault="000D74D0" w:rsidP="000D74D0">
      <w:pPr>
        <w:rPr>
          <w:lang w:val="en-AU"/>
        </w:rPr>
      </w:pPr>
      <w:r>
        <w:rPr>
          <w:lang w:val="en-AU"/>
        </w:rPr>
        <w:lastRenderedPageBreak/>
        <w:t>A</w:t>
      </w:r>
      <w:r w:rsidR="008D61DC">
        <w:rPr>
          <w:lang w:val="en-AU"/>
        </w:rPr>
        <w:t>nalyse</w:t>
      </w:r>
      <w:r w:rsidR="0017084B">
        <w:rPr>
          <w:lang w:val="en-AU"/>
        </w:rPr>
        <w:t xml:space="preserve"> how they</w:t>
      </w:r>
      <w:r w:rsidR="00FC787C">
        <w:rPr>
          <w:lang w:val="en-AU"/>
        </w:rPr>
        <w:t xml:space="preserve"> may</w:t>
      </w:r>
      <w:r w:rsidR="00DC5E66">
        <w:rPr>
          <w:lang w:val="en-AU"/>
        </w:rPr>
        <w:t xml:space="preserve"> help you </w:t>
      </w:r>
      <w:r w:rsidR="003D0144">
        <w:rPr>
          <w:lang w:val="en-AU"/>
        </w:rPr>
        <w:t xml:space="preserve">manage </w:t>
      </w:r>
      <w:r w:rsidR="007B0C44">
        <w:rPr>
          <w:lang w:val="en-AU"/>
        </w:rPr>
        <w:t xml:space="preserve">the development of </w:t>
      </w:r>
      <w:r w:rsidR="003D0144">
        <w:rPr>
          <w:lang w:val="en-AU"/>
        </w:rPr>
        <w:t>your</w:t>
      </w:r>
      <w:r w:rsidR="007B0C44">
        <w:rPr>
          <w:lang w:val="en-AU"/>
        </w:rPr>
        <w:t xml:space="preserve"> hydraulics prototype</w:t>
      </w:r>
      <w:r w:rsidR="008D61DC">
        <w:rPr>
          <w:lang w:val="en-AU"/>
        </w:rPr>
        <w:t xml:space="preserve"> by reco</w:t>
      </w:r>
      <w:r>
        <w:rPr>
          <w:lang w:val="en-AU"/>
        </w:rPr>
        <w:t>rding the following information:</w:t>
      </w:r>
    </w:p>
    <w:p w:rsidR="00C86F03" w:rsidRDefault="00C86F03" w:rsidP="000D74D0">
      <w:pPr>
        <w:pStyle w:val="VPBulletsbody-againstmargin"/>
      </w:pPr>
      <w:r>
        <w:t>identify each planning tool used</w:t>
      </w:r>
    </w:p>
    <w:p w:rsidR="000D74D0" w:rsidRDefault="00C86F03" w:rsidP="000D74D0">
      <w:pPr>
        <w:pStyle w:val="VPBulletsbody-againstmargin"/>
      </w:pPr>
      <w:r>
        <w:t xml:space="preserve">at </w:t>
      </w:r>
      <w:r w:rsidR="000D74D0">
        <w:t>what stage of your project would</w:t>
      </w:r>
      <w:r w:rsidR="004A7829">
        <w:t xml:space="preserve"> this planning tool be relevant</w:t>
      </w:r>
    </w:p>
    <w:p w:rsidR="000B32DE" w:rsidRDefault="006D1928" w:rsidP="00A45BB8">
      <w:pPr>
        <w:pStyle w:val="VPBulletsbody-againstmargin"/>
        <w:keepNext/>
      </w:pPr>
      <w:r>
        <w:t>h</w:t>
      </w:r>
      <w:r w:rsidR="000D74D0">
        <w:t>ow does it help you</w:t>
      </w:r>
      <w:r w:rsidR="007B1548">
        <w:t>:</w:t>
      </w:r>
    </w:p>
    <w:p w:rsidR="000B32DE" w:rsidRDefault="004A7829" w:rsidP="00A45BB8">
      <w:pPr>
        <w:pStyle w:val="VPBulletsbody-againstmargin"/>
        <w:keepNext/>
        <w:numPr>
          <w:ilvl w:val="1"/>
          <w:numId w:val="22"/>
        </w:numPr>
      </w:pPr>
      <w:r>
        <w:t>plan the actions required</w:t>
      </w:r>
    </w:p>
    <w:p w:rsidR="000B32DE" w:rsidRDefault="000D74D0" w:rsidP="00A45BB8">
      <w:pPr>
        <w:pStyle w:val="VPBulletsbody-againstmargin"/>
        <w:keepNext/>
        <w:numPr>
          <w:ilvl w:val="1"/>
          <w:numId w:val="22"/>
        </w:numPr>
      </w:pPr>
      <w:r>
        <w:t xml:space="preserve">effectively </w:t>
      </w:r>
      <w:r w:rsidR="004A7829">
        <w:t>prioritise and manage resources</w:t>
      </w:r>
    </w:p>
    <w:p w:rsidR="00C86F03" w:rsidRPr="008E4810" w:rsidRDefault="00C86F03" w:rsidP="007B1548">
      <w:pPr>
        <w:pStyle w:val="VPBulletsbody-againstmargin"/>
        <w:numPr>
          <w:ilvl w:val="1"/>
          <w:numId w:val="22"/>
        </w:numPr>
      </w:pPr>
      <w:r>
        <w:t>make key planning decisions that will ensur</w:t>
      </w:r>
      <w:r w:rsidR="007B0C44">
        <w:t>e the completion of the outcome (conceptual and/or prototype).</w:t>
      </w:r>
    </w:p>
    <w:p w:rsidR="00F75A7B" w:rsidRDefault="00DD076E" w:rsidP="000D74D0">
      <w:pPr>
        <w:rPr>
          <w:lang w:val="en-AU"/>
        </w:rPr>
      </w:pPr>
      <w:r>
        <w:rPr>
          <w:lang w:val="en-AU"/>
        </w:rPr>
        <w:t>Select the best planning tools to use f</w:t>
      </w:r>
      <w:r w:rsidR="0017084B">
        <w:rPr>
          <w:lang w:val="en-AU"/>
        </w:rPr>
        <w:t xml:space="preserve">rom the </w:t>
      </w:r>
      <w:r w:rsidR="00DC5E66">
        <w:rPr>
          <w:lang w:val="en-AU"/>
        </w:rPr>
        <w:t xml:space="preserve">information you have </w:t>
      </w:r>
      <w:r w:rsidR="000D74D0">
        <w:rPr>
          <w:lang w:val="en-AU"/>
        </w:rPr>
        <w:t>collected and</w:t>
      </w:r>
      <w:r w:rsidR="00DC5E66">
        <w:rPr>
          <w:lang w:val="en-AU"/>
        </w:rPr>
        <w:t xml:space="preserve"> </w:t>
      </w:r>
      <w:r w:rsidR="0017084B">
        <w:rPr>
          <w:lang w:val="en-AU"/>
        </w:rPr>
        <w:t xml:space="preserve">explain </w:t>
      </w:r>
      <w:r>
        <w:rPr>
          <w:lang w:val="en-AU"/>
        </w:rPr>
        <w:t>how they</w:t>
      </w:r>
      <w:r w:rsidR="0017084B">
        <w:rPr>
          <w:lang w:val="en-AU"/>
        </w:rPr>
        <w:t xml:space="preserve"> are best suited to help you manage </w:t>
      </w:r>
      <w:r w:rsidR="008E4810">
        <w:rPr>
          <w:lang w:val="en-AU"/>
        </w:rPr>
        <w:t xml:space="preserve">the development of </w:t>
      </w:r>
      <w:r w:rsidR="0017084B">
        <w:rPr>
          <w:lang w:val="en-AU"/>
        </w:rPr>
        <w:t>your hydraulic</w:t>
      </w:r>
      <w:r w:rsidR="006A7B8E">
        <w:rPr>
          <w:lang w:val="en-AU"/>
        </w:rPr>
        <w:t>s</w:t>
      </w:r>
      <w:r w:rsidR="0017084B">
        <w:rPr>
          <w:lang w:val="en-AU"/>
        </w:rPr>
        <w:t xml:space="preserve"> prototype.</w:t>
      </w:r>
    </w:p>
    <w:p w:rsidR="002F2E4D" w:rsidRDefault="005E3C97" w:rsidP="005E3C97">
      <w:pPr>
        <w:pStyle w:val="Heading2"/>
      </w:pPr>
      <w:r>
        <w:t>Using planning tools</w:t>
      </w:r>
    </w:p>
    <w:p w:rsidR="005E3C97" w:rsidRPr="005E3C97" w:rsidRDefault="005E3C97" w:rsidP="005E3C97">
      <w:r>
        <w:t>Use you</w:t>
      </w:r>
      <w:r w:rsidR="007B0C44">
        <w:t>r</w:t>
      </w:r>
      <w:r>
        <w:t xml:space="preserve"> planning tools to:</w:t>
      </w:r>
    </w:p>
    <w:p w:rsidR="002F2E4D" w:rsidRDefault="002F2E4D" w:rsidP="008E4810">
      <w:pPr>
        <w:pStyle w:val="VPBulletsbody-againstmargin"/>
      </w:pPr>
      <w:r>
        <w:t>s</w:t>
      </w:r>
      <w:r w:rsidRPr="00AA3738">
        <w:t>et achievable goals</w:t>
      </w:r>
    </w:p>
    <w:p w:rsidR="007B0C44" w:rsidRDefault="002F2E4D" w:rsidP="008E4810">
      <w:pPr>
        <w:pStyle w:val="VPBulletsbody-againstmargin"/>
      </w:pPr>
      <w:r>
        <w:t>establish required resources (for example,</w:t>
      </w:r>
      <w:r w:rsidRPr="00AA3738">
        <w:t xml:space="preserve"> time,</w:t>
      </w:r>
      <w:r w:rsidR="007B0C44">
        <w:t xml:space="preserve"> materials, tools and equipment)</w:t>
      </w:r>
    </w:p>
    <w:p w:rsidR="002F2E4D" w:rsidRDefault="002F2E4D" w:rsidP="008E4810">
      <w:pPr>
        <w:pStyle w:val="VPBulletsbody-againstmargin"/>
      </w:pPr>
      <w:r w:rsidRPr="00AA3738">
        <w:t>rese</w:t>
      </w:r>
      <w:r w:rsidR="006D1928">
        <w:t>arch information</w:t>
      </w:r>
      <w:r w:rsidR="00FD4CC7">
        <w:t xml:space="preserve"> such as</w:t>
      </w:r>
      <w:r w:rsidR="006D1928">
        <w:t xml:space="preserve"> community</w:t>
      </w:r>
      <w:r w:rsidRPr="00AA3738">
        <w:t xml:space="preserve"> and </w:t>
      </w:r>
      <w:r w:rsidR="007B0C44">
        <w:t xml:space="preserve">work-based </w:t>
      </w:r>
      <w:r w:rsidRPr="00AA3738">
        <w:t>specialist knowledge and skills</w:t>
      </w:r>
      <w:r w:rsidR="007B0C44">
        <w:t xml:space="preserve"> (engineers, hydraulic and/or electrical specialists)</w:t>
      </w:r>
    </w:p>
    <w:p w:rsidR="008E4810" w:rsidRPr="007B1548" w:rsidRDefault="002F2E4D" w:rsidP="005E3C97">
      <w:pPr>
        <w:pStyle w:val="VPBulletsbody-againstmargin"/>
        <w:rPr>
          <w:lang w:val="en-GB"/>
        </w:rPr>
      </w:pPr>
      <w:r w:rsidRPr="00AA3738">
        <w:t xml:space="preserve">determine </w:t>
      </w:r>
      <w:r>
        <w:t>critical</w:t>
      </w:r>
      <w:r w:rsidRPr="00AA3738">
        <w:t xml:space="preserve"> review points </w:t>
      </w:r>
      <w:r w:rsidR="00DC5E66">
        <w:t>(i.e.</w:t>
      </w:r>
      <w:r>
        <w:t xml:space="preserve"> those that ensure the </w:t>
      </w:r>
      <w:r w:rsidR="00761894">
        <w:t>hydraulic prototype devic</w:t>
      </w:r>
      <w:r w:rsidR="003D0144">
        <w:t>e</w:t>
      </w:r>
      <w:r>
        <w:t xml:space="preserve"> </w:t>
      </w:r>
      <w:r w:rsidRPr="00C86F03">
        <w:t>will be completed</w:t>
      </w:r>
      <w:r w:rsidR="00761894" w:rsidRPr="00C86F03">
        <w:t xml:space="preserve"> safe</w:t>
      </w:r>
      <w:r w:rsidR="003D0144" w:rsidRPr="00C86F03">
        <w:t>ly and on time</w:t>
      </w:r>
      <w:r w:rsidRPr="00C86F03">
        <w:t>)</w:t>
      </w:r>
      <w:r w:rsidR="00C86F03" w:rsidRPr="00C86F03">
        <w:t xml:space="preserve"> at key stages of your practice, such as</w:t>
      </w:r>
      <w:r w:rsidR="007B1548">
        <w:t>:</w:t>
      </w:r>
    </w:p>
    <w:p w:rsidR="00C86F03" w:rsidRPr="007B1548" w:rsidRDefault="00C86F03" w:rsidP="007B1548">
      <w:pPr>
        <w:pStyle w:val="VPBulletsbody-againstmargin"/>
        <w:numPr>
          <w:ilvl w:val="1"/>
          <w:numId w:val="22"/>
        </w:numPr>
        <w:rPr>
          <w:lang w:val="en-GB"/>
        </w:rPr>
      </w:pPr>
      <w:r w:rsidRPr="00C86F03">
        <w:t>on the completion of research, and/or</w:t>
      </w:r>
    </w:p>
    <w:p w:rsidR="00C86F03" w:rsidRPr="007B1548" w:rsidRDefault="007B0C44" w:rsidP="007B1548">
      <w:pPr>
        <w:pStyle w:val="VPBulletsbody-againstmargin"/>
        <w:numPr>
          <w:ilvl w:val="1"/>
          <w:numId w:val="22"/>
        </w:numPr>
        <w:rPr>
          <w:lang w:val="en-GB"/>
        </w:rPr>
      </w:pPr>
      <w:r>
        <w:t>having gained feedback of</w:t>
      </w:r>
      <w:r w:rsidR="00C86F03" w:rsidRPr="00C86F03">
        <w:t xml:space="preserve"> your </w:t>
      </w:r>
      <w:r>
        <w:t xml:space="preserve">design ideas/working drawings </w:t>
      </w:r>
    </w:p>
    <w:p w:rsidR="003D0144" w:rsidRPr="000B7D78" w:rsidRDefault="00C86F03" w:rsidP="003D0144">
      <w:pPr>
        <w:pStyle w:val="VPBulletsbody-againstmargin"/>
        <w:rPr>
          <w:lang w:val="en-GB"/>
        </w:rPr>
      </w:pPr>
      <w:r>
        <w:rPr>
          <w:lang w:val="en-GB"/>
        </w:rPr>
        <w:t>provide evidence of how you are reviewing your progress and any revisions you are making to your planning to ensure you complete the outcome.</w:t>
      </w:r>
    </w:p>
    <w:p w:rsidR="002F2E4D" w:rsidRDefault="00B20868" w:rsidP="00DC5E66">
      <w:pPr>
        <w:pStyle w:val="Heading2"/>
      </w:pPr>
      <w:r>
        <w:t>Reviewing planning tools</w:t>
      </w:r>
    </w:p>
    <w:p w:rsidR="00DD076E" w:rsidRDefault="00F75A7B" w:rsidP="00DD076E">
      <w:r>
        <w:t>During the d</w:t>
      </w:r>
      <w:r w:rsidR="00C3789A">
        <w:t>evelopment of your hydraulics prototype</w:t>
      </w:r>
      <w:r>
        <w:t xml:space="preserve"> you will need to ensure</w:t>
      </w:r>
      <w:r w:rsidR="005E3C97">
        <w:t xml:space="preserve"> you have</w:t>
      </w:r>
      <w:r w:rsidR="00C86F03">
        <w:t xml:space="preserve"> provided evidence of how you</w:t>
      </w:r>
      <w:r w:rsidR="00DD076E">
        <w:t>:</w:t>
      </w:r>
    </w:p>
    <w:p w:rsidR="002F2E4D" w:rsidRPr="008B1571" w:rsidRDefault="002F2E4D" w:rsidP="006D1928">
      <w:pPr>
        <w:pStyle w:val="VPBulletsbody-againstmargin"/>
      </w:pPr>
      <w:r w:rsidRPr="008B1571">
        <w:t>revise</w:t>
      </w:r>
      <w:r w:rsidR="002E0969">
        <w:t>d</w:t>
      </w:r>
      <w:r w:rsidRPr="008B1571">
        <w:t xml:space="preserve"> and/or confirm</w:t>
      </w:r>
      <w:r w:rsidR="002E0969">
        <w:t>ed</w:t>
      </w:r>
      <w:r w:rsidR="00AA447A">
        <w:t xml:space="preserve"> your goals </w:t>
      </w:r>
      <w:r w:rsidRPr="008B1571">
        <w:t>and the resources and planning tools you are using</w:t>
      </w:r>
      <w:r w:rsidR="00AA447A">
        <w:t xml:space="preserve"> in</w:t>
      </w:r>
      <w:r w:rsidR="005558E4">
        <w:t xml:space="preserve"> order to complete your outcome</w:t>
      </w:r>
      <w:r w:rsidR="00C3789A">
        <w:t xml:space="preserve"> (conceptual and/or prototype)</w:t>
      </w:r>
    </w:p>
    <w:p w:rsidR="00E37601" w:rsidRDefault="002F2E4D" w:rsidP="006D1928">
      <w:pPr>
        <w:pStyle w:val="VPBulletsbody-againstmargin"/>
      </w:pPr>
      <w:r w:rsidRPr="008B1571">
        <w:t>optimise</w:t>
      </w:r>
      <w:r w:rsidR="002E0969">
        <w:t>d</w:t>
      </w:r>
      <w:r w:rsidRPr="008B1571">
        <w:t xml:space="preserve"> your use of time and materials.</w:t>
      </w:r>
    </w:p>
    <w:p w:rsidR="00C86F03" w:rsidRDefault="00C86F03" w:rsidP="007D7F7D">
      <w:pPr>
        <w:pStyle w:val="Heading2"/>
      </w:pPr>
      <w:r>
        <w:t>Submitting your evidence</w:t>
      </w:r>
    </w:p>
    <w:p w:rsidR="00C3789A" w:rsidRDefault="00C27C83" w:rsidP="00CF0AFD">
      <w:r>
        <w:t xml:space="preserve">You will need to </w:t>
      </w:r>
      <w:r w:rsidR="00C3789A">
        <w:t>provide evidence showing how effectively and efficiently you have managed your development process to ensure the completion of the hydraulics prototype (for example, you could organise and present this evidence through a visual diary, or other web based applications).</w:t>
      </w:r>
    </w:p>
    <w:p w:rsidR="00E37601" w:rsidRDefault="00C3789A" w:rsidP="00CF0AFD">
      <w:r>
        <w:t xml:space="preserve">You will need to </w:t>
      </w:r>
      <w:r w:rsidR="00C27C83">
        <w:t>s</w:t>
      </w:r>
      <w:r>
        <w:t>ubmit</w:t>
      </w:r>
      <w:r w:rsidR="002F2E4D" w:rsidRPr="00AA3738">
        <w:t xml:space="preserve"> </w:t>
      </w:r>
      <w:r w:rsidR="009F58D6">
        <w:t xml:space="preserve">evidence </w:t>
      </w:r>
      <w:r>
        <w:t>of:</w:t>
      </w:r>
    </w:p>
    <w:p w:rsidR="00C3789A" w:rsidRDefault="00C3789A" w:rsidP="00C3789A">
      <w:pPr>
        <w:pStyle w:val="VPBulletsbody-againstmargin"/>
      </w:pPr>
      <w:r>
        <w:t>your completed outcome (hydraulics prototype)</w:t>
      </w:r>
    </w:p>
    <w:p w:rsidR="00C3789A" w:rsidRPr="00CF0AFD" w:rsidRDefault="00C3789A" w:rsidP="00C3789A">
      <w:pPr>
        <w:pStyle w:val="VPBulletsbody-againstmargin"/>
      </w:pPr>
      <w:r>
        <w:t>your selection and use of planning tools to manage the development process (i.e. how you arrived at the final outcome).</w:t>
      </w:r>
    </w:p>
    <w:p w:rsidR="00E053F6" w:rsidRDefault="00B320A2" w:rsidP="00B320A2">
      <w:pPr>
        <w:pStyle w:val="Heading1"/>
      </w:pPr>
      <w:r>
        <w:lastRenderedPageBreak/>
        <w:t>Resources</w:t>
      </w:r>
    </w:p>
    <w:p w:rsidR="00B20868" w:rsidRPr="00B57287" w:rsidRDefault="00B20868" w:rsidP="00B20868">
      <w:pPr>
        <w:rPr>
          <w:lang w:eastAsia="en-NZ"/>
        </w:rPr>
      </w:pPr>
      <w:r w:rsidRPr="00B57287">
        <w:rPr>
          <w:lang w:eastAsia="en-NZ"/>
        </w:rPr>
        <w:t>In selecting suitable planning tools, you may:</w:t>
      </w:r>
    </w:p>
    <w:p w:rsidR="00B20868" w:rsidRPr="00B57287" w:rsidRDefault="00B20868" w:rsidP="00DC5E66">
      <w:pPr>
        <w:pStyle w:val="VPBulletsbody-againstmargin"/>
        <w:rPr>
          <w:lang w:eastAsia="en-NZ"/>
        </w:rPr>
      </w:pPr>
      <w:r w:rsidRPr="00B57287">
        <w:rPr>
          <w:lang w:eastAsia="en-NZ"/>
        </w:rPr>
        <w:t>find examples of planning tools on the web and in books:</w:t>
      </w:r>
    </w:p>
    <w:p w:rsidR="00B20868" w:rsidRPr="005E3C97" w:rsidRDefault="00A75F48" w:rsidP="007B1548">
      <w:pPr>
        <w:pStyle w:val="VPBulletsbody-againstmargin"/>
        <w:numPr>
          <w:ilvl w:val="1"/>
          <w:numId w:val="22"/>
        </w:numPr>
        <w:rPr>
          <w:rStyle w:val="Hyperlink"/>
        </w:rPr>
      </w:pPr>
      <w:hyperlink r:id="rId12" w:history="1">
        <w:r w:rsidR="00D140D1" w:rsidRPr="005E3C97">
          <w:rPr>
            <w:rStyle w:val="Hyperlink"/>
          </w:rPr>
          <w:t>www.mindtools.com</w:t>
        </w:r>
      </w:hyperlink>
    </w:p>
    <w:p w:rsidR="00D140D1" w:rsidRDefault="00A75F48" w:rsidP="007B1548">
      <w:pPr>
        <w:pStyle w:val="VPBulletsbody-againstmargin"/>
        <w:numPr>
          <w:ilvl w:val="1"/>
          <w:numId w:val="22"/>
        </w:numPr>
        <w:rPr>
          <w:rStyle w:val="Hyperlink"/>
        </w:rPr>
      </w:pPr>
      <w:hyperlink r:id="rId13" w:history="1">
        <w:r w:rsidR="00D140D1" w:rsidRPr="007B1548">
          <w:rPr>
            <w:rStyle w:val="Hyperlink"/>
          </w:rPr>
          <w:t>http://softwareforlearning.tki.org.nz</w:t>
        </w:r>
      </w:hyperlink>
    </w:p>
    <w:p w:rsidR="00C3789A" w:rsidRPr="00C3789A" w:rsidRDefault="00044EA9" w:rsidP="00C3789A">
      <w:pPr>
        <w:pStyle w:val="VPBulletsbody-againstmargin"/>
        <w:rPr>
          <w:rStyle w:val="Hyperlink"/>
          <w:color w:val="000000" w:themeColor="text1"/>
          <w:u w:val="none"/>
        </w:rPr>
      </w:pPr>
      <w:r>
        <w:rPr>
          <w:rStyle w:val="Hyperlink"/>
          <w:color w:val="000000" w:themeColor="text1"/>
          <w:u w:val="none"/>
        </w:rPr>
        <w:t>l</w:t>
      </w:r>
      <w:r w:rsidRPr="00C3789A">
        <w:rPr>
          <w:rStyle w:val="Hyperlink"/>
          <w:color w:val="000000" w:themeColor="text1"/>
          <w:u w:val="none"/>
        </w:rPr>
        <w:t>ook</w:t>
      </w:r>
      <w:r>
        <w:rPr>
          <w:rStyle w:val="Hyperlink"/>
          <w:color w:val="000000" w:themeColor="text1"/>
          <w:u w:val="none"/>
        </w:rPr>
        <w:t xml:space="preserve"> </w:t>
      </w:r>
      <w:r w:rsidR="00C3789A">
        <w:rPr>
          <w:rStyle w:val="Hyperlink"/>
          <w:color w:val="000000" w:themeColor="text1"/>
          <w:u w:val="none"/>
        </w:rPr>
        <w:t>at other technology projects you and other learners may have completed</w:t>
      </w:r>
    </w:p>
    <w:p w:rsidR="00C3789A" w:rsidRDefault="00B20868" w:rsidP="0021318C">
      <w:pPr>
        <w:pStyle w:val="VPBulletsbody-againstmargin"/>
      </w:pPr>
      <w:r w:rsidRPr="00B57287">
        <w:rPr>
          <w:lang w:eastAsia="en-NZ"/>
        </w:rPr>
        <w:t xml:space="preserve">study </w:t>
      </w:r>
      <w:r w:rsidR="006D1928">
        <w:rPr>
          <w:lang w:eastAsia="en-NZ"/>
        </w:rPr>
        <w:t>learner</w:t>
      </w:r>
      <w:r w:rsidRPr="00B57287">
        <w:rPr>
          <w:lang w:eastAsia="en-NZ"/>
        </w:rPr>
        <w:t xml:space="preserve"> projects published </w:t>
      </w:r>
      <w:r w:rsidR="00C3789A">
        <w:rPr>
          <w:lang w:eastAsia="en-NZ"/>
        </w:rPr>
        <w:t xml:space="preserve">by </w:t>
      </w:r>
      <w:hyperlink r:id="rId14" w:history="1">
        <w:r w:rsidR="00C3789A" w:rsidRPr="00DC53F1">
          <w:rPr>
            <w:rStyle w:val="Hyperlink"/>
            <w:lang w:eastAsia="en-NZ"/>
          </w:rPr>
          <w:t>http://technology.tki.org.nz</w:t>
        </w:r>
      </w:hyperlink>
      <w:r w:rsidR="00C3789A">
        <w:rPr>
          <w:lang w:eastAsia="en-NZ"/>
        </w:rPr>
        <w:t xml:space="preserve"> </w:t>
      </w:r>
      <w:r w:rsidRPr="00B57287">
        <w:rPr>
          <w:lang w:eastAsia="en-NZ"/>
        </w:rPr>
        <w:t>(</w:t>
      </w:r>
      <w:r w:rsidR="00AF42D7">
        <w:rPr>
          <w:lang w:eastAsia="en-NZ"/>
        </w:rPr>
        <w:t>Learner</w:t>
      </w:r>
      <w:r w:rsidRPr="00B57287">
        <w:rPr>
          <w:lang w:eastAsia="en-NZ"/>
        </w:rPr>
        <w:t xml:space="preserve"> Showcase and Classroom Practice Case Studies).</w:t>
      </w:r>
    </w:p>
    <w:p w:rsidR="00C3789A" w:rsidRDefault="00C3789A" w:rsidP="00C3789A">
      <w:r>
        <w:t>Useful books include:</w:t>
      </w:r>
    </w:p>
    <w:p w:rsidR="00C3789A" w:rsidRPr="00B57287" w:rsidRDefault="00C3789A" w:rsidP="00C3789A">
      <w:pPr>
        <w:rPr>
          <w:lang w:eastAsia="en-NZ"/>
        </w:rPr>
      </w:pPr>
      <w:proofErr w:type="spellStart"/>
      <w:r w:rsidRPr="00833C5C">
        <w:rPr>
          <w:lang w:eastAsia="en-NZ"/>
        </w:rPr>
        <w:t>Stensel</w:t>
      </w:r>
      <w:proofErr w:type="spellEnd"/>
      <w:r w:rsidRPr="00833C5C">
        <w:rPr>
          <w:lang w:eastAsia="en-NZ"/>
        </w:rPr>
        <w:t xml:space="preserve">, P 2007, </w:t>
      </w:r>
      <w:r w:rsidRPr="00833C5C">
        <w:rPr>
          <w:i/>
          <w:lang w:eastAsia="en-NZ"/>
        </w:rPr>
        <w:t xml:space="preserve">Design &amp; Technology </w:t>
      </w:r>
      <w:r w:rsidRPr="00833C5C">
        <w:rPr>
          <w:rFonts w:cs="Calibri"/>
          <w:i/>
          <w:lang w:eastAsia="en-NZ"/>
        </w:rPr>
        <w:t>–</w:t>
      </w:r>
      <w:r w:rsidRPr="00833C5C">
        <w:rPr>
          <w:i/>
          <w:lang w:eastAsia="en-NZ"/>
        </w:rPr>
        <w:t xml:space="preserve"> Design For Life</w:t>
      </w:r>
      <w:r w:rsidRPr="00833C5C">
        <w:rPr>
          <w:lang w:eastAsia="en-NZ"/>
        </w:rPr>
        <w:t>, Pearson Education South Asia, Singapore</w:t>
      </w:r>
    </w:p>
    <w:p w:rsidR="00C3789A" w:rsidRPr="00B57287" w:rsidRDefault="00C3789A" w:rsidP="00C3789A">
      <w:pPr>
        <w:rPr>
          <w:lang w:eastAsia="en-NZ"/>
        </w:rPr>
      </w:pPr>
      <w:r w:rsidRPr="00833C5C">
        <w:rPr>
          <w:lang w:eastAsia="en-NZ"/>
        </w:rPr>
        <w:t xml:space="preserve">Reith, C 2008, </w:t>
      </w:r>
      <w:r w:rsidRPr="005964DE">
        <w:rPr>
          <w:i/>
        </w:rPr>
        <w:t>Technology Made Easy: NCEA Level 1</w:t>
      </w:r>
      <w:r w:rsidRPr="00833C5C">
        <w:t>, Pearson Education, New Zealand</w:t>
      </w:r>
      <w:r>
        <w:rPr>
          <w:lang w:eastAsia="en-NZ"/>
        </w:rPr>
        <w:t>.</w:t>
      </w:r>
    </w:p>
    <w:p w:rsidR="00C3789A" w:rsidRDefault="00C3789A" w:rsidP="00C3789A">
      <w:pPr>
        <w:sectPr w:rsidR="00C3789A" w:rsidSect="006365C4">
          <w:headerReference w:type="first" r:id="rId15"/>
          <w:pgSz w:w="11906" w:h="16838" w:code="9"/>
          <w:pgMar w:top="1440" w:right="1440" w:bottom="1440" w:left="1440" w:header="709" w:footer="709" w:gutter="0"/>
          <w:cols w:space="708"/>
          <w:docGrid w:linePitch="360"/>
        </w:sectPr>
      </w:pPr>
    </w:p>
    <w:p w:rsidR="00E053F6" w:rsidRDefault="00CA2937" w:rsidP="00CA2937">
      <w:pPr>
        <w:pStyle w:val="VPARBoxedHeading"/>
      </w:pPr>
      <w:r>
        <w:lastRenderedPageBreak/>
        <w:t>Vocational Pathway Assessment Resource</w:t>
      </w:r>
    </w:p>
    <w:p w:rsidR="00255DF0" w:rsidRPr="00F27C34" w:rsidRDefault="00255DF0" w:rsidP="00255DF0">
      <w:pPr>
        <w:tabs>
          <w:tab w:val="left" w:pos="2552"/>
        </w:tabs>
        <w:rPr>
          <w:rStyle w:val="xStyleBold"/>
        </w:rPr>
      </w:pPr>
      <w:r w:rsidRPr="00F27C34">
        <w:rPr>
          <w:rStyle w:val="xStyleBold"/>
        </w:rPr>
        <w:t>Achievement standard:</w:t>
      </w:r>
      <w:r w:rsidRPr="00F27C34">
        <w:rPr>
          <w:rStyle w:val="xStyleBold"/>
        </w:rPr>
        <w:tab/>
      </w:r>
      <w:sdt>
        <w:sdtPr>
          <w:alias w:val="registered standard number"/>
          <w:tag w:val="registered standard number"/>
          <w:id w:val="76297720"/>
          <w:placeholder>
            <w:docPart w:val="865081D5BA554700AAE900398D38C876"/>
          </w:placeholder>
          <w:text/>
        </w:sdtPr>
        <w:sdtEndPr>
          <w:rPr>
            <w:rStyle w:val="xStyleBold"/>
            <w:b/>
            <w:bCs/>
          </w:rPr>
        </w:sdtEndPr>
        <w:sdtContent>
          <w:r w:rsidR="00A45BB8">
            <w:t>91355</w:t>
          </w:r>
        </w:sdtContent>
      </w:sdt>
    </w:p>
    <w:p w:rsidR="00255DF0" w:rsidRPr="00D84AFD" w:rsidRDefault="00255DF0" w:rsidP="00F27C34">
      <w:pPr>
        <w:pStyle w:val="xStyleLeft0cmHanging45cm"/>
        <w:rPr>
          <w:rStyle w:val="xStyleBold"/>
        </w:rPr>
      </w:pPr>
      <w:r w:rsidRPr="00F27C34">
        <w:rPr>
          <w:rStyle w:val="xStyleBold"/>
        </w:rPr>
        <w:t>Standard title:</w:t>
      </w:r>
      <w:r w:rsidRPr="00F27C34">
        <w:rPr>
          <w:rStyle w:val="xStyleBold"/>
        </w:rPr>
        <w:tab/>
      </w:r>
      <w:sdt>
        <w:sdtPr>
          <w:alias w:val="standard title"/>
          <w:tag w:val="standard title"/>
          <w:id w:val="76297721"/>
          <w:placeholder>
            <w:docPart w:val="F780702E73EC43B2BC25591CC714E53E"/>
          </w:placeholder>
          <w:text/>
        </w:sdtPr>
        <w:sdtEndPr>
          <w:rPr>
            <w:rStyle w:val="xStyleBold"/>
            <w:b/>
            <w:bCs/>
          </w:rPr>
        </w:sdtEndPr>
        <w:sdtContent>
          <w:r w:rsidR="00A45BB8">
            <w:t>Select and use planning tools to manage the development of an outcome</w:t>
          </w:r>
        </w:sdtContent>
      </w:sdt>
    </w:p>
    <w:p w:rsidR="00A4758B" w:rsidRPr="00E053F6" w:rsidRDefault="00A4758B" w:rsidP="00A4758B">
      <w:pPr>
        <w:tabs>
          <w:tab w:val="left" w:pos="2552"/>
        </w:tabs>
      </w:pPr>
      <w:r>
        <w:rPr>
          <w:rStyle w:val="xStyleBold"/>
        </w:rPr>
        <w:t>Level</w:t>
      </w:r>
      <w:r w:rsidRPr="00F27C34">
        <w:rPr>
          <w:rStyle w:val="xStyleBold"/>
        </w:rPr>
        <w:t>:</w:t>
      </w:r>
      <w:r w:rsidRPr="00F27C34">
        <w:rPr>
          <w:rStyle w:val="xStyleBold"/>
        </w:rPr>
        <w:tab/>
      </w:r>
      <w:sdt>
        <w:sdtPr>
          <w:alias w:val="numberof credits"/>
          <w:tag w:val="numberof credits"/>
          <w:id w:val="-892884104"/>
          <w:placeholder>
            <w:docPart w:val="302BF743926F470282EFED5F1415162E"/>
          </w:placeholder>
          <w:text/>
        </w:sdtPr>
        <w:sdtEndPr>
          <w:rPr>
            <w:rStyle w:val="xStyleBold"/>
            <w:b/>
            <w:bCs/>
          </w:rPr>
        </w:sdtEndPr>
        <w:sdtContent>
          <w:r w:rsidR="00A45BB8">
            <w:t>2</w:t>
          </w:r>
        </w:sdtContent>
      </w:sdt>
    </w:p>
    <w:p w:rsidR="00255DF0" w:rsidRPr="00E053F6" w:rsidRDefault="00255DF0" w:rsidP="00A4758B">
      <w:pPr>
        <w:tabs>
          <w:tab w:val="left" w:pos="2552"/>
        </w:tabs>
      </w:pPr>
      <w:r w:rsidRPr="00F27C34">
        <w:rPr>
          <w:rStyle w:val="xStyleBold"/>
        </w:rPr>
        <w:t>Credits:</w:t>
      </w:r>
      <w:r w:rsidRPr="00F27C34">
        <w:rPr>
          <w:rStyle w:val="xStyleBold"/>
        </w:rPr>
        <w:tab/>
      </w:r>
      <w:sdt>
        <w:sdtPr>
          <w:alias w:val="numberof credits"/>
          <w:tag w:val="numberof credits"/>
          <w:id w:val="76297722"/>
          <w:placeholder>
            <w:docPart w:val="5334F93479954F578B7728FBC9CA6285"/>
          </w:placeholder>
          <w:text/>
        </w:sdtPr>
        <w:sdtEndPr>
          <w:rPr>
            <w:rStyle w:val="xStyleBold"/>
            <w:b/>
            <w:bCs/>
          </w:rPr>
        </w:sdtEndPr>
        <w:sdtContent>
          <w:r w:rsidR="00A45BB8">
            <w:t>4</w:t>
          </w:r>
        </w:sdtContent>
      </w:sdt>
    </w:p>
    <w:p w:rsidR="001729AB" w:rsidRPr="00E053F6" w:rsidRDefault="001729AB" w:rsidP="001729AB">
      <w:pPr>
        <w:tabs>
          <w:tab w:val="left" w:pos="2552"/>
        </w:tabs>
        <w:ind w:left="2552" w:hanging="2552"/>
      </w:pPr>
      <w:r>
        <w:rPr>
          <w:rStyle w:val="xStyleBold"/>
        </w:rPr>
        <w:t>Resource title</w:t>
      </w:r>
      <w:r w:rsidRPr="00F27C34">
        <w:rPr>
          <w:rStyle w:val="xStyleBold"/>
        </w:rPr>
        <w:t>:</w:t>
      </w:r>
      <w:r w:rsidRPr="00F27C34">
        <w:rPr>
          <w:rStyle w:val="xStyleBold"/>
        </w:rPr>
        <w:tab/>
      </w:r>
      <w:sdt>
        <w:sdtPr>
          <w:alias w:val="resource title"/>
          <w:tag w:val="resource title"/>
          <w:id w:val="334871782"/>
          <w:placeholder>
            <w:docPart w:val="FF28DD543DF24A8BA3BC1D6DC92E9D25"/>
          </w:placeholder>
          <w:text/>
        </w:sdtPr>
        <w:sdtEndPr>
          <w:rPr>
            <w:rStyle w:val="xStyleBold"/>
            <w:b/>
            <w:bCs/>
          </w:rPr>
        </w:sdtEndPr>
        <w:sdtContent>
          <w:r w:rsidR="00EC478C">
            <w:t>Planning a hydraulics</w:t>
          </w:r>
          <w:r w:rsidR="00A45BB8">
            <w:t xml:space="preserve"> prototype</w:t>
          </w:r>
        </w:sdtContent>
      </w:sdt>
    </w:p>
    <w:p w:rsidR="00C963A6" w:rsidRPr="00C3789A" w:rsidRDefault="00255DF0" w:rsidP="001729AB">
      <w:pPr>
        <w:tabs>
          <w:tab w:val="left" w:pos="2552"/>
        </w:tabs>
        <w:ind w:left="2552" w:hanging="2552"/>
        <w:rPr>
          <w:rStyle w:val="xStyleBold"/>
        </w:rPr>
      </w:pPr>
      <w:r w:rsidRPr="00F27C34">
        <w:rPr>
          <w:rStyle w:val="xStyleBold"/>
        </w:rPr>
        <w:t>Resource reference:</w:t>
      </w:r>
      <w:r w:rsidR="00C963A6">
        <w:rPr>
          <w:rStyle w:val="xStyleBold"/>
        </w:rPr>
        <w:tab/>
      </w:r>
      <w:sdt>
        <w:sdtPr>
          <w:rPr>
            <w:b/>
            <w:bCs/>
          </w:rPr>
          <w:alias w:val="subject name"/>
          <w:tag w:val="subject name"/>
          <w:id w:val="76297724"/>
          <w:placeholder>
            <w:docPart w:val="DC7D200AC709437799487942095A80DF"/>
          </w:placeholder>
          <w:text/>
        </w:sdtPr>
        <w:sdtEndPr>
          <w:rPr>
            <w:rStyle w:val="xStyleBold"/>
          </w:rPr>
        </w:sdtEndPr>
        <w:sdtContent>
          <w:r w:rsidR="00C3789A">
            <w:rPr>
              <w:bCs/>
            </w:rPr>
            <w:t>Generic Technology VP</w:t>
          </w:r>
          <w:r w:rsidR="00A45BB8" w:rsidRPr="00C3789A">
            <w:rPr>
              <w:bCs/>
            </w:rPr>
            <w:t>-2.2</w:t>
          </w:r>
          <w:r w:rsidR="00503FEF">
            <w:rPr>
              <w:bCs/>
            </w:rPr>
            <w:t xml:space="preserve"> v2</w:t>
          </w:r>
        </w:sdtContent>
      </w:sdt>
    </w:p>
    <w:p w:rsidR="00255DF0" w:rsidRDefault="00C963A6" w:rsidP="00C963A6">
      <w:pPr>
        <w:tabs>
          <w:tab w:val="left" w:pos="2552"/>
        </w:tabs>
        <w:ind w:left="2552" w:hanging="2552"/>
      </w:pPr>
      <w:r>
        <w:rPr>
          <w:rStyle w:val="xStyleBold"/>
        </w:rPr>
        <w:t>Vocational pathway</w:t>
      </w:r>
      <w:r w:rsidRPr="00F27C34">
        <w:rPr>
          <w:rStyle w:val="xStyleBold"/>
        </w:rPr>
        <w:t>:</w:t>
      </w:r>
      <w:r w:rsidRPr="00F27C34">
        <w:rPr>
          <w:rStyle w:val="xStyleBold"/>
        </w:rPr>
        <w:tab/>
      </w:r>
      <w:sdt>
        <w:sdtPr>
          <w:alias w:val="resource title"/>
          <w:tag w:val="resource title"/>
          <w:id w:val="-636886451"/>
          <w:placeholder>
            <w:docPart w:val="05F77C4E764443169DA378AA46927677"/>
          </w:placeholder>
          <w:text/>
        </w:sdtPr>
        <w:sdtEndPr>
          <w:rPr>
            <w:rStyle w:val="xStyleBold"/>
            <w:b/>
            <w:bCs/>
          </w:rPr>
        </w:sdtEndPr>
        <w:sdtContent>
          <w:r w:rsidR="00A45BB8">
            <w:t>Manufacturing and Technology</w:t>
          </w:r>
        </w:sdtContent>
      </w:sdt>
    </w:p>
    <w:p w:rsidR="00CA2937" w:rsidRDefault="001677C9" w:rsidP="00255DF0">
      <w:pPr>
        <w:pStyle w:val="VPAELBannerAfter8pt"/>
      </w:pPr>
      <w:r>
        <w:t>Assessor/Educator g</w:t>
      </w:r>
      <w:r w:rsidR="00CA2937">
        <w:t>uidelines</w:t>
      </w:r>
    </w:p>
    <w:p w:rsidR="00CA2937" w:rsidRDefault="003B5208" w:rsidP="00CA2937">
      <w:pPr>
        <w:pStyle w:val="Heading1"/>
      </w:pPr>
      <w:r>
        <w:t>Introduction</w:t>
      </w:r>
    </w:p>
    <w:sdt>
      <w:sdtPr>
        <w:id w:val="54382220"/>
        <w:lock w:val="sdtContentLocked"/>
        <w:placeholder>
          <w:docPart w:val="DefaultPlaceholder_22675703"/>
        </w:placeholder>
      </w:sdtPr>
      <w:sdtContent>
        <w:p w:rsidR="00CA2937" w:rsidRDefault="00CA2937" w:rsidP="00CA2937">
          <w:r w:rsidRPr="003F6888">
            <w:t xml:space="preserve">The following guidelines are supplied to enable </w:t>
          </w:r>
          <w:r w:rsidR="00A52EDE">
            <w:t>assessors/</w:t>
          </w:r>
          <w:r>
            <w:t>educators</w:t>
          </w:r>
          <w:r w:rsidRPr="003F6888">
            <w:t xml:space="preserve"> to carry out valid and consistent assessment using this internal assessment resource.</w:t>
          </w:r>
        </w:p>
        <w:p w:rsidR="00CA2937" w:rsidRPr="001F491C" w:rsidRDefault="00CA2937" w:rsidP="00CA2937">
          <w:r w:rsidRPr="001F491C">
            <w:t>As with all assessment resources, education providers will need to follow their own quality control processes. Assessors</w:t>
          </w:r>
          <w:r w:rsidR="00A52EDE">
            <w:t>/educators</w:t>
          </w:r>
          <w:r w:rsidRPr="001F491C">
            <w:t xml:space="preserve"> must manage authenticity for any assessment from a public source, because learners may have access to the assessment schedule or exemplar material. Using this assessment resource without modification may mean that learners' work is not authentic. The </w:t>
          </w:r>
          <w:r w:rsidR="00A52EDE">
            <w:t>assessor/educator</w:t>
          </w:r>
          <w:r w:rsidR="00A52EDE" w:rsidRPr="003F6888">
            <w:t xml:space="preserve"> </w:t>
          </w:r>
          <w:r w:rsidRPr="001F491C">
            <w:t>may need to change figures, measurements or data sources or set a different context or topic. Assessors</w:t>
          </w:r>
          <w:r w:rsidR="00A52EDE">
            <w:t>/educators</w:t>
          </w:r>
          <w:r w:rsidRPr="001F491C">
            <w:t xml:space="preserve"> need to consider the local context in which learning is taking place and its relevan</w:t>
          </w:r>
          <w:r>
            <w:t>ce for learners.</w:t>
          </w:r>
        </w:p>
        <w:p w:rsidR="00CA2937" w:rsidRDefault="00A52EDE" w:rsidP="00CA2937">
          <w:r>
            <w:t>Assessors/e</w:t>
          </w:r>
          <w:r w:rsidR="00CA2937">
            <w:t>ducators</w:t>
          </w:r>
          <w:r w:rsidR="00CA2937" w:rsidRPr="003F6888">
            <w:t xml:space="preserve"> need to be very familiar with the outcome being assessed by </w:t>
          </w:r>
          <w:r w:rsidR="00CA2937">
            <w:t>the a</w:t>
          </w:r>
          <w:r w:rsidR="00CA2937" w:rsidRPr="003F6888">
            <w:t xml:space="preserve">chievement </w:t>
          </w:r>
          <w:r w:rsidR="00CA2937">
            <w:t>s</w:t>
          </w:r>
          <w:r w:rsidR="00CA2937" w:rsidRPr="003F6888">
            <w:t>tandard</w:t>
          </w:r>
          <w:r w:rsidR="00CA2937">
            <w:t xml:space="preserve">. </w:t>
          </w:r>
          <w:r w:rsidR="00CA2937" w:rsidRPr="003F6888">
            <w:t xml:space="preserve">The achievement criteria and the explanatory notes contain information, definitions, and requirements that are crucial when interpreting the standard and assessing </w:t>
          </w:r>
          <w:r w:rsidR="00CA2937">
            <w:t>learner</w:t>
          </w:r>
          <w:r w:rsidR="00CA2937" w:rsidRPr="003F6888">
            <w:t xml:space="preserve">s against it. </w:t>
          </w:r>
        </w:p>
      </w:sdtContent>
    </w:sdt>
    <w:p w:rsidR="00CA2937" w:rsidRDefault="00CA2937" w:rsidP="00CA2937">
      <w:pPr>
        <w:pStyle w:val="Heading1"/>
      </w:pPr>
      <w:r>
        <w:t>Context/setting</w:t>
      </w:r>
    </w:p>
    <w:p w:rsidR="00CA2937" w:rsidRDefault="00CA2937" w:rsidP="00DC5E66">
      <w:r>
        <w:t xml:space="preserve">This activity requires learners to </w:t>
      </w:r>
      <w:r w:rsidR="00EB46C4">
        <w:t xml:space="preserve">select and use planning tools to </w:t>
      </w:r>
      <w:r w:rsidR="006D1109">
        <w:t xml:space="preserve">efficiently </w:t>
      </w:r>
      <w:r w:rsidR="00EB46C4">
        <w:t>manage the development of a hydraulic</w:t>
      </w:r>
      <w:r w:rsidR="00AF7291">
        <w:t>s</w:t>
      </w:r>
      <w:r w:rsidR="00EB46C4">
        <w:t xml:space="preserve"> prototype</w:t>
      </w:r>
      <w:r w:rsidR="000E10B7">
        <w:t xml:space="preserve"> from an assessor/educator approved brief</w:t>
      </w:r>
      <w:r w:rsidR="00EB46C4">
        <w:t>.</w:t>
      </w:r>
    </w:p>
    <w:p w:rsidR="00D025F5" w:rsidRDefault="00D025F5" w:rsidP="00D025F5">
      <w:pPr>
        <w:rPr>
          <w:lang w:val="en-AU"/>
        </w:rPr>
      </w:pPr>
      <w:r>
        <w:rPr>
          <w:lang w:val="en-AU"/>
        </w:rPr>
        <w:t>Learners will</w:t>
      </w:r>
      <w:r w:rsidRPr="00656D3A">
        <w:rPr>
          <w:lang w:val="en-AU"/>
        </w:rPr>
        <w:t xml:space="preserve"> be assessed on </w:t>
      </w:r>
      <w:r>
        <w:rPr>
          <w:lang w:val="en-AU"/>
        </w:rPr>
        <w:t xml:space="preserve">how </w:t>
      </w:r>
      <w:r w:rsidRPr="002D3C2C">
        <w:rPr>
          <w:lang w:val="en-AU"/>
        </w:rPr>
        <w:t xml:space="preserve">efficiently </w:t>
      </w:r>
      <w:r>
        <w:rPr>
          <w:lang w:val="en-AU"/>
        </w:rPr>
        <w:t>they manage its development</w:t>
      </w:r>
      <w:r w:rsidR="005F70D6">
        <w:rPr>
          <w:lang w:val="en-AU"/>
        </w:rPr>
        <w:t>,</w:t>
      </w:r>
      <w:r>
        <w:rPr>
          <w:lang w:val="en-AU"/>
        </w:rPr>
        <w:t xml:space="preserve"> through ongoing reflection of goals, resources and planning tools</w:t>
      </w:r>
      <w:r w:rsidR="005F70D6">
        <w:rPr>
          <w:lang w:val="en-AU"/>
        </w:rPr>
        <w:t>,</w:t>
      </w:r>
      <w:r>
        <w:rPr>
          <w:lang w:val="en-AU"/>
        </w:rPr>
        <w:t xml:space="preserve"> to optimise time and material use to ensure the completion of a hydraulic</w:t>
      </w:r>
      <w:r w:rsidR="00AF7291">
        <w:rPr>
          <w:lang w:val="en-AU"/>
        </w:rPr>
        <w:t>s</w:t>
      </w:r>
      <w:r>
        <w:rPr>
          <w:lang w:val="en-AU"/>
        </w:rPr>
        <w:t xml:space="preserve"> prototype.</w:t>
      </w:r>
    </w:p>
    <w:p w:rsidR="00C3789A" w:rsidRPr="00656D3A" w:rsidRDefault="00C3789A" w:rsidP="00D025F5">
      <w:pPr>
        <w:rPr>
          <w:lang w:val="en-AU"/>
        </w:rPr>
      </w:pPr>
      <w:r>
        <w:rPr>
          <w:lang w:val="en-AU"/>
        </w:rPr>
        <w:t>This may be a conceptual design for an outcome and/or the technological outcome itself (prototype).</w:t>
      </w:r>
    </w:p>
    <w:p w:rsidR="00CA2937" w:rsidRDefault="00CA2937" w:rsidP="00CA2937">
      <w:pPr>
        <w:pStyle w:val="Heading1"/>
      </w:pPr>
      <w:r>
        <w:t>Conditions</w:t>
      </w:r>
    </w:p>
    <w:p w:rsidR="006D1109" w:rsidRDefault="006D1109" w:rsidP="00DC5E66">
      <w:pPr>
        <w:rPr>
          <w:lang w:eastAsia="en-NZ"/>
        </w:rPr>
      </w:pPr>
      <w:r>
        <w:rPr>
          <w:lang w:eastAsia="en-NZ"/>
        </w:rPr>
        <w:t>Provide learners with opportunities to critically evaluate planning tools that they and others have used.</w:t>
      </w:r>
    </w:p>
    <w:p w:rsidR="00CA2937" w:rsidRDefault="00DC5E66" w:rsidP="00DC5E66">
      <w:r w:rsidRPr="00250BD8">
        <w:rPr>
          <w:lang w:eastAsia="en-NZ"/>
        </w:rPr>
        <w:lastRenderedPageBreak/>
        <w:t>Schedule at least one progress checkpoint during this activity.</w:t>
      </w:r>
    </w:p>
    <w:p w:rsidR="00CA2937" w:rsidRDefault="00CA2937" w:rsidP="006D1109">
      <w:pPr>
        <w:pStyle w:val="Heading1"/>
        <w:keepNext/>
      </w:pPr>
      <w:r>
        <w:t>Resource requirements</w:t>
      </w:r>
    </w:p>
    <w:p w:rsidR="00DC5E66" w:rsidRPr="009008A4" w:rsidRDefault="00AF42D7" w:rsidP="00D60EF8">
      <w:pPr>
        <w:rPr>
          <w:lang w:eastAsia="en-NZ"/>
        </w:rPr>
      </w:pPr>
      <w:r>
        <w:rPr>
          <w:lang w:eastAsia="en-NZ"/>
        </w:rPr>
        <w:t>Learner</w:t>
      </w:r>
      <w:r w:rsidR="00DC5E66" w:rsidRPr="009008A4">
        <w:rPr>
          <w:lang w:eastAsia="en-NZ"/>
        </w:rPr>
        <w:t>s will require:</w:t>
      </w:r>
    </w:p>
    <w:p w:rsidR="00DC5E66" w:rsidRPr="009008A4" w:rsidRDefault="006D1109" w:rsidP="006D1109">
      <w:pPr>
        <w:pStyle w:val="VPBulletsbody-againstmargin"/>
        <w:rPr>
          <w:lang w:eastAsia="en-NZ"/>
        </w:rPr>
      </w:pPr>
      <w:r>
        <w:rPr>
          <w:lang w:eastAsia="en-NZ"/>
        </w:rPr>
        <w:t>i</w:t>
      </w:r>
      <w:r w:rsidR="00DC5E66" w:rsidRPr="009008A4">
        <w:rPr>
          <w:lang w:eastAsia="en-NZ"/>
        </w:rPr>
        <w:t>nternet and library access</w:t>
      </w:r>
    </w:p>
    <w:p w:rsidR="00DC5E66" w:rsidRPr="009008A4" w:rsidRDefault="00DC5E66" w:rsidP="006D1109">
      <w:pPr>
        <w:pStyle w:val="VPBulletsbody-againstmargin"/>
        <w:rPr>
          <w:lang w:eastAsia="en-NZ"/>
        </w:rPr>
      </w:pPr>
      <w:r w:rsidRPr="009008A4">
        <w:rPr>
          <w:lang w:eastAsia="en-NZ"/>
        </w:rPr>
        <w:t>access to examples of planning tools.</w:t>
      </w:r>
    </w:p>
    <w:p w:rsidR="00CA2937" w:rsidRDefault="00CA2937" w:rsidP="00CA2937">
      <w:pPr>
        <w:pStyle w:val="Heading1"/>
      </w:pPr>
      <w:r>
        <w:t>Additional information</w:t>
      </w:r>
    </w:p>
    <w:p w:rsidR="00CA2937" w:rsidRDefault="00DC5E66" w:rsidP="00CA2937">
      <w:pPr>
        <w:rPr>
          <w:lang w:val="en-US" w:eastAsia="ja-JP"/>
        </w:rPr>
      </w:pPr>
      <w:r w:rsidRPr="00A72CB0">
        <w:rPr>
          <w:lang w:val="en-US" w:eastAsia="ja-JP"/>
        </w:rPr>
        <w:t>Visits to industry or from practicing technologists may also be helpful.</w:t>
      </w:r>
    </w:p>
    <w:p w:rsidR="00CA2937" w:rsidRDefault="00CA2937" w:rsidP="00E053F6"/>
    <w:p w:rsidR="0003223B" w:rsidRDefault="0003223B" w:rsidP="00E053F6">
      <w:pPr>
        <w:sectPr w:rsidR="0003223B" w:rsidSect="00B320A2">
          <w:headerReference w:type="default" r:id="rId16"/>
          <w:headerReference w:type="first" r:id="rId17"/>
          <w:pgSz w:w="11906" w:h="16838" w:code="9"/>
          <w:pgMar w:top="1440" w:right="1440" w:bottom="1440" w:left="1440" w:header="709" w:footer="709" w:gutter="0"/>
          <w:cols w:space="708"/>
          <w:docGrid w:linePitch="360"/>
        </w:sectPr>
      </w:pPr>
    </w:p>
    <w:p w:rsidR="0003223B" w:rsidRDefault="0003223B" w:rsidP="0003223B">
      <w:pPr>
        <w:pStyle w:val="Heading1"/>
      </w:pPr>
      <w:r>
        <w:lastRenderedPageBreak/>
        <w:t xml:space="preserve">Assessment schedule: </w:t>
      </w:r>
      <w:sdt>
        <w:sdtPr>
          <w:alias w:val="Subject name + regd standard number"/>
          <w:tag w:val="Subject name + regd standard number"/>
          <w:id w:val="401076184"/>
          <w:placeholder>
            <w:docPart w:val="AF80F6F269A24A479A9E7DA3EBE1146D"/>
          </w:placeholder>
        </w:sdtPr>
        <w:sdtContent>
          <w:r w:rsidR="000B32DE" w:rsidRPr="00EC478C">
            <w:t>Generic</w:t>
          </w:r>
          <w:r w:rsidR="00EC478C" w:rsidRPr="00EC478C">
            <w:t xml:space="preserve"> Technology</w:t>
          </w:r>
          <w:r w:rsidR="007A179E" w:rsidRPr="00EC478C">
            <w:t xml:space="preserve"> </w:t>
          </w:r>
          <w:r w:rsidR="00296F72" w:rsidRPr="00EC478C">
            <w:t>91355</w:t>
          </w:r>
        </w:sdtContent>
      </w:sdt>
      <w:r>
        <w:t xml:space="preserve"> </w:t>
      </w:r>
      <w:r w:rsidR="00296F72">
        <w:t>–</w:t>
      </w:r>
      <w:r>
        <w:t xml:space="preserve"> </w:t>
      </w:r>
      <w:sdt>
        <w:sdtPr>
          <w:alias w:val="Resource title"/>
          <w:tag w:val="Resource title"/>
          <w:id w:val="401076186"/>
          <w:placeholder>
            <w:docPart w:val="083CA754EB534A9CAD35BD9C4117F048"/>
          </w:placeholder>
        </w:sdtPr>
        <w:sdtContent>
          <w:r w:rsidR="007A179E">
            <w:t>Planning a hydrauli</w:t>
          </w:r>
          <w:r w:rsidR="00EC478C">
            <w:t>cs</w:t>
          </w:r>
          <w:r w:rsidR="007A179E">
            <w:t xml:space="preserve"> prototype</w:t>
          </w:r>
        </w:sdtContent>
      </w:sdt>
    </w:p>
    <w:tbl>
      <w:tblPr>
        <w:tblW w:w="0" w:type="auto"/>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Look w:val="04A0"/>
      </w:tblPr>
      <w:tblGrid>
        <w:gridCol w:w="4724"/>
        <w:gridCol w:w="4725"/>
        <w:gridCol w:w="4725"/>
      </w:tblGrid>
      <w:tr w:rsidR="00CA2937" w:rsidRPr="00547541" w:rsidTr="00D47620">
        <w:tc>
          <w:tcPr>
            <w:tcW w:w="4724" w:type="dxa"/>
          </w:tcPr>
          <w:p w:rsidR="00CA2937" w:rsidRPr="00547541" w:rsidRDefault="00D47620" w:rsidP="000D2EBA">
            <w:pPr>
              <w:pStyle w:val="VP11ptBoldCenteredBefore3ptAfter3pt"/>
              <w:rPr>
                <w:color w:val="auto"/>
              </w:rPr>
            </w:pPr>
            <w:r w:rsidRPr="00547541">
              <w:rPr>
                <w:color w:val="auto"/>
              </w:rPr>
              <w:t>Evidence/Judgements for Achievement</w:t>
            </w:r>
          </w:p>
        </w:tc>
        <w:tc>
          <w:tcPr>
            <w:tcW w:w="4725" w:type="dxa"/>
          </w:tcPr>
          <w:p w:rsidR="00CA2937" w:rsidRPr="00547541" w:rsidRDefault="00D47620" w:rsidP="000D2EBA">
            <w:pPr>
              <w:pStyle w:val="VP11ptBoldCenteredBefore3ptAfter3pt"/>
              <w:rPr>
                <w:color w:val="auto"/>
              </w:rPr>
            </w:pPr>
            <w:r w:rsidRPr="00547541">
              <w:rPr>
                <w:color w:val="auto"/>
              </w:rPr>
              <w:t>Evidence/Judgements for Achievement with Merit</w:t>
            </w:r>
          </w:p>
        </w:tc>
        <w:tc>
          <w:tcPr>
            <w:tcW w:w="4725" w:type="dxa"/>
          </w:tcPr>
          <w:p w:rsidR="00CA2937" w:rsidRPr="00547541" w:rsidRDefault="00D47620" w:rsidP="000D2EBA">
            <w:pPr>
              <w:pStyle w:val="VP11ptBoldCenteredBefore3ptAfter3pt"/>
              <w:rPr>
                <w:color w:val="auto"/>
              </w:rPr>
            </w:pPr>
            <w:r w:rsidRPr="00547541">
              <w:rPr>
                <w:color w:val="auto"/>
              </w:rPr>
              <w:t>Evidence/Judgements for Achievement with Excellence</w:t>
            </w:r>
          </w:p>
        </w:tc>
      </w:tr>
      <w:tr w:rsidR="00CA2937" w:rsidRPr="00547541" w:rsidTr="00D47620">
        <w:tc>
          <w:tcPr>
            <w:tcW w:w="4724" w:type="dxa"/>
          </w:tcPr>
          <w:p w:rsidR="00EC478C" w:rsidRPr="00EC478C" w:rsidRDefault="00EC478C" w:rsidP="00EC478C">
            <w:pPr>
              <w:pStyle w:val="VPScheduletext"/>
              <w:rPr>
                <w:lang w:val="en-AU" w:eastAsia="en-NZ"/>
              </w:rPr>
            </w:pPr>
            <w:r w:rsidRPr="00EC478C">
              <w:rPr>
                <w:lang w:val="en-AU" w:eastAsia="en-NZ"/>
              </w:rPr>
              <w:t>The learner selects and uses planning tools to manage the development of a hydraulics prototype by:</w:t>
            </w:r>
          </w:p>
          <w:p w:rsidR="00EC478C" w:rsidRPr="00EC478C" w:rsidRDefault="00EC478C" w:rsidP="00EC478C">
            <w:pPr>
              <w:pStyle w:val="VPSchedulebullets"/>
              <w:rPr>
                <w:lang w:val="en-AU" w:eastAsia="en-NZ"/>
              </w:rPr>
            </w:pPr>
            <w:r w:rsidRPr="00EC478C">
              <w:rPr>
                <w:lang w:val="en-AU" w:eastAsia="en-NZ"/>
              </w:rPr>
              <w:t>selecting planning tools informed by a review of existing planning tools</w:t>
            </w:r>
          </w:p>
          <w:p w:rsidR="00EC478C" w:rsidRPr="00EC478C" w:rsidRDefault="00EC478C" w:rsidP="00EC478C">
            <w:pPr>
              <w:pStyle w:val="VPSchedulebullets"/>
              <w:rPr>
                <w:b/>
                <w:lang w:val="en-AU" w:eastAsia="en-NZ"/>
              </w:rPr>
            </w:pPr>
            <w:r w:rsidRPr="00EC478C">
              <w:rPr>
                <w:lang w:val="en-AU" w:eastAsia="en-NZ"/>
              </w:rPr>
              <w:t>using the selected planning tools to set achievable goals, establish resources required and determine critical review points</w:t>
            </w:r>
          </w:p>
          <w:p w:rsidR="00EC478C" w:rsidRPr="00EC478C" w:rsidRDefault="00EC478C" w:rsidP="00EC478C">
            <w:pPr>
              <w:pStyle w:val="VPSchedulebullets"/>
              <w:rPr>
                <w:szCs w:val="22"/>
                <w:lang w:val="en-AU" w:eastAsia="en-NZ"/>
              </w:rPr>
            </w:pPr>
            <w:r w:rsidRPr="00EC478C">
              <w:rPr>
                <w:szCs w:val="22"/>
                <w:lang w:val="en-AU" w:eastAsia="en-NZ"/>
              </w:rPr>
              <w:t>managing the development and reviewing progress as planned to ensure the completion of the hydraulics prototype</w:t>
            </w:r>
          </w:p>
          <w:p w:rsidR="00EC478C" w:rsidRPr="00EC478C" w:rsidRDefault="00EC478C" w:rsidP="00EC478C">
            <w:pPr>
              <w:pStyle w:val="VPScheduletext"/>
              <w:ind w:left="284"/>
              <w:rPr>
                <w:rFonts w:eastAsia="Times New Roman"/>
                <w:lang w:val="en-AU" w:eastAsia="en-NZ"/>
              </w:rPr>
            </w:pPr>
            <w:r w:rsidRPr="00EC478C">
              <w:rPr>
                <w:rFonts w:eastAsia="Times New Roman"/>
                <w:lang w:val="en-AU" w:eastAsia="en-NZ"/>
              </w:rPr>
              <w:t>For example:</w:t>
            </w:r>
          </w:p>
          <w:p w:rsidR="00EC478C" w:rsidRPr="00EC478C" w:rsidRDefault="00EC478C" w:rsidP="00EC478C">
            <w:pPr>
              <w:pStyle w:val="VPScheduletext"/>
              <w:ind w:left="284"/>
              <w:rPr>
                <w:rFonts w:eastAsia="Times New Roman"/>
                <w:lang w:val="en-AU" w:eastAsia="en-NZ"/>
              </w:rPr>
            </w:pPr>
            <w:r w:rsidRPr="00EC478C">
              <w:rPr>
                <w:rFonts w:eastAsia="Times New Roman"/>
                <w:lang w:val="en-AU" w:eastAsia="en-NZ"/>
              </w:rPr>
              <w:t>The learner looks at planning practices during an engineering firm visit that resulted in a successful working protot</w:t>
            </w:r>
            <w:r w:rsidR="0021318C">
              <w:rPr>
                <w:rFonts w:eastAsia="Times New Roman"/>
                <w:lang w:val="en-AU" w:eastAsia="en-NZ"/>
              </w:rPr>
              <w:t>ype (a single cylinder engine).</w:t>
            </w:r>
            <w:r w:rsidRPr="00EC478C">
              <w:rPr>
                <w:rFonts w:eastAsia="Times New Roman"/>
                <w:lang w:val="en-AU" w:eastAsia="en-NZ"/>
              </w:rPr>
              <w:t xml:space="preserve"> As part of the firm</w:t>
            </w:r>
            <w:r w:rsidR="0021318C">
              <w:rPr>
                <w:rFonts w:eastAsia="Times New Roman"/>
                <w:lang w:val="en-AU" w:eastAsia="en-NZ"/>
              </w:rPr>
              <w:t>’</w:t>
            </w:r>
            <w:r w:rsidRPr="00EC478C">
              <w:rPr>
                <w:rFonts w:eastAsia="Times New Roman"/>
                <w:lang w:val="en-AU" w:eastAsia="en-NZ"/>
              </w:rPr>
              <w:t>s planning process, a Gantt chart was successfully used to keep track of all deadlines and the resources (materials, equipment) required to construct the engine; the learner decided to use a similar planning tool</w:t>
            </w:r>
            <w:r w:rsidR="0028372C">
              <w:rPr>
                <w:rFonts w:eastAsia="Times New Roman"/>
                <w:lang w:val="en-AU" w:eastAsia="en-NZ"/>
              </w:rPr>
              <w:t>.</w:t>
            </w:r>
          </w:p>
          <w:p w:rsidR="00EC478C" w:rsidRPr="00EC478C" w:rsidRDefault="00EC478C" w:rsidP="00EC478C">
            <w:pPr>
              <w:pStyle w:val="VPScheduletext"/>
              <w:ind w:left="284"/>
              <w:rPr>
                <w:rFonts w:eastAsia="Times New Roman"/>
                <w:lang w:val="en-AU" w:eastAsia="en-NZ"/>
              </w:rPr>
            </w:pPr>
            <w:r w:rsidRPr="00EC478C">
              <w:rPr>
                <w:rFonts w:eastAsia="Times New Roman"/>
                <w:lang w:val="en-AU" w:eastAsia="en-NZ"/>
              </w:rPr>
              <w:t xml:space="preserve">The learner had access to a tablet and using a free application created a Gantt chart; similar to what was seen on the visit, allowing key stages, dates and required resources to be easily tracked. </w:t>
            </w:r>
            <w:r w:rsidRPr="00EC478C">
              <w:rPr>
                <w:rFonts w:eastAsia="Times New Roman"/>
                <w:szCs w:val="20"/>
                <w:lang w:val="en-AU" w:eastAsia="en-NZ"/>
              </w:rPr>
              <w:t xml:space="preserve">Critical review points were plotted on the Gantt chart and a reminder set </w:t>
            </w:r>
            <w:r w:rsidRPr="00EC478C">
              <w:rPr>
                <w:rFonts w:eastAsia="Times New Roman"/>
                <w:szCs w:val="20"/>
                <w:lang w:val="en-AU" w:eastAsia="en-NZ"/>
              </w:rPr>
              <w:lastRenderedPageBreak/>
              <w:t>on the tablet to ensure deadlines were met. Resources such as time for specialist visits w</w:t>
            </w:r>
            <w:r w:rsidR="000E10B7">
              <w:rPr>
                <w:rFonts w:eastAsia="Times New Roman"/>
                <w:szCs w:val="20"/>
                <w:lang w:val="en-AU" w:eastAsia="en-NZ"/>
              </w:rPr>
              <w:t>ere</w:t>
            </w:r>
            <w:r w:rsidRPr="00EC478C">
              <w:rPr>
                <w:rFonts w:eastAsia="Times New Roman"/>
                <w:szCs w:val="20"/>
                <w:lang w:val="en-AU" w:eastAsia="en-NZ"/>
              </w:rPr>
              <w:t xml:space="preserve"> factored in; if changes were required after these consultations then adjustments were made quickly on the tablet. </w:t>
            </w:r>
            <w:r w:rsidRPr="00EC478C">
              <w:rPr>
                <w:szCs w:val="20"/>
                <w:lang w:val="en-AU"/>
              </w:rPr>
              <w:t xml:space="preserve">After looking online at examples, </w:t>
            </w:r>
            <w:r w:rsidR="0021318C">
              <w:rPr>
                <w:szCs w:val="20"/>
                <w:lang w:val="en-AU"/>
              </w:rPr>
              <w:t xml:space="preserve">it was decided to use </w:t>
            </w:r>
            <w:r w:rsidRPr="00EC478C">
              <w:rPr>
                <w:szCs w:val="20"/>
                <w:lang w:val="en-AU"/>
              </w:rPr>
              <w:t>a flow chart to help manage the prototype</w:t>
            </w:r>
            <w:r w:rsidR="0021318C">
              <w:rPr>
                <w:szCs w:val="20"/>
                <w:lang w:val="en-AU"/>
              </w:rPr>
              <w:t>’</w:t>
            </w:r>
            <w:r w:rsidRPr="00EC478C">
              <w:rPr>
                <w:szCs w:val="20"/>
                <w:lang w:val="en-AU"/>
              </w:rPr>
              <w:t>s construction, as the learner found the visual process easy to follow.</w:t>
            </w:r>
          </w:p>
          <w:p w:rsidR="00EC478C" w:rsidRPr="00EC478C" w:rsidRDefault="00EC478C" w:rsidP="00EC478C">
            <w:pPr>
              <w:pStyle w:val="VPScheduletext"/>
              <w:ind w:left="284"/>
              <w:rPr>
                <w:rFonts w:eastAsia="Times New Roman"/>
                <w:lang w:val="en-AU" w:eastAsia="en-NZ"/>
              </w:rPr>
            </w:pPr>
            <w:r w:rsidRPr="00EC478C">
              <w:rPr>
                <w:rFonts w:eastAsia="Times New Roman"/>
                <w:lang w:val="en-AU" w:eastAsia="en-NZ"/>
              </w:rPr>
              <w:t xml:space="preserve">The learner </w:t>
            </w:r>
            <w:r w:rsidRPr="00EC478C">
              <w:rPr>
                <w:szCs w:val="20"/>
                <w:lang w:val="en-AU"/>
              </w:rPr>
              <w:t>decides to use the application Google docs to manage all their evidence (i.</w:t>
            </w:r>
            <w:r w:rsidR="0021318C">
              <w:rPr>
                <w:szCs w:val="20"/>
                <w:lang w:val="en-AU"/>
              </w:rPr>
              <w:t>e. all documents such as spread</w:t>
            </w:r>
            <w:r w:rsidRPr="00EC478C">
              <w:rPr>
                <w:szCs w:val="20"/>
                <w:lang w:val="en-AU"/>
              </w:rPr>
              <w:t>sheets, working drawings), as a hydraulics specialist, who the learner had consulted, had suggested this as a quick way to communicate information, as technical feedback was critical for a successful working prototype.</w:t>
            </w:r>
            <w:r w:rsidRPr="00EC478C">
              <w:rPr>
                <w:rFonts w:eastAsia="Times New Roman"/>
                <w:lang w:val="en-AU" w:eastAsia="en-NZ"/>
              </w:rPr>
              <w:t xml:space="preserve"> For example, at a critical review point the learner requires feedback about the technical feasibility of a working drawing from the hydraulics specialist. The learner was able to download the working drawing using Google docs for the specialist to review. This resulted in the learner quickly realising more time would be needed</w:t>
            </w:r>
            <w:r w:rsidR="0021318C">
              <w:rPr>
                <w:rFonts w:eastAsia="Times New Roman"/>
                <w:lang w:val="en-AU" w:eastAsia="en-NZ"/>
              </w:rPr>
              <w:t>,</w:t>
            </w:r>
            <w:r w:rsidRPr="00EC478C">
              <w:rPr>
                <w:rFonts w:eastAsia="Times New Roman"/>
                <w:lang w:val="en-AU" w:eastAsia="en-NZ"/>
              </w:rPr>
              <w:t xml:space="preserve"> to incorporate the changes suggested by the hydraulics specialist into the working drawing, ensuring a successful working hydraulics prototype is to be completed on time.</w:t>
            </w:r>
          </w:p>
          <w:p w:rsidR="00CA2937" w:rsidRPr="009E1944" w:rsidRDefault="0042432B" w:rsidP="00521C9E">
            <w:pPr>
              <w:pStyle w:val="VPScheduletext"/>
              <w:rPr>
                <w:i/>
                <w:color w:val="FF0000"/>
              </w:rPr>
            </w:pPr>
            <w:r w:rsidRPr="009E1944">
              <w:rPr>
                <w:i/>
                <w:color w:val="FF0000"/>
              </w:rPr>
              <w:t>The above expected learner responses are indicative only and relate to just part of what is required.</w:t>
            </w:r>
          </w:p>
          <w:p w:rsidR="00AD61D9" w:rsidRPr="009E1944" w:rsidRDefault="00AD61D9" w:rsidP="00AD61D9">
            <w:pPr>
              <w:pStyle w:val="VPScheduletext"/>
              <w:rPr>
                <w:color w:val="auto"/>
              </w:rPr>
            </w:pPr>
          </w:p>
        </w:tc>
        <w:tc>
          <w:tcPr>
            <w:tcW w:w="4725" w:type="dxa"/>
          </w:tcPr>
          <w:p w:rsidR="00EC478C" w:rsidRPr="00D27270" w:rsidRDefault="00EC478C" w:rsidP="00EC478C">
            <w:pPr>
              <w:pStyle w:val="VPScheduletext"/>
              <w:rPr>
                <w:rFonts w:eastAsia="Times New Roman"/>
                <w:lang w:val="en-AU" w:eastAsia="en-NZ"/>
              </w:rPr>
            </w:pPr>
            <w:r w:rsidRPr="00D27270">
              <w:rPr>
                <w:rFonts w:eastAsia="Times New Roman"/>
                <w:lang w:val="en-AU" w:eastAsia="en-NZ"/>
              </w:rPr>
              <w:lastRenderedPageBreak/>
              <w:t>The learner selects and uses planning tools to effectively manage the development of a hydraulics prototype by:</w:t>
            </w:r>
          </w:p>
          <w:p w:rsidR="00EC478C" w:rsidRPr="00D27270" w:rsidRDefault="00EC478C" w:rsidP="00EC478C">
            <w:pPr>
              <w:pStyle w:val="VPSchedulebullets"/>
              <w:rPr>
                <w:rFonts w:eastAsia="Times New Roman"/>
                <w:lang w:val="en-AU" w:eastAsia="en-NZ"/>
              </w:rPr>
            </w:pPr>
            <w:r w:rsidRPr="00D27270">
              <w:rPr>
                <w:rFonts w:eastAsia="Times New Roman"/>
                <w:lang w:val="en-AU" w:eastAsia="en-NZ"/>
              </w:rPr>
              <w:t>selecting planning tools informed by an analysis of existing planning tools</w:t>
            </w:r>
          </w:p>
          <w:p w:rsidR="00EC478C" w:rsidRPr="00F33DA6" w:rsidRDefault="00EC478C" w:rsidP="00EC478C">
            <w:pPr>
              <w:pStyle w:val="VPSchedulebullets"/>
              <w:rPr>
                <w:rFonts w:eastAsia="Times New Roman"/>
                <w:b/>
                <w:lang w:val="en-AU" w:eastAsia="en-NZ"/>
              </w:rPr>
            </w:pPr>
            <w:r w:rsidRPr="00D27270">
              <w:rPr>
                <w:rFonts w:eastAsia="Times New Roman"/>
                <w:lang w:val="en-AU" w:eastAsia="en-NZ"/>
              </w:rPr>
              <w:t>using the selected planning tools to</w:t>
            </w:r>
            <w:r>
              <w:rPr>
                <w:rFonts w:eastAsia="Times New Roman"/>
                <w:lang w:val="en-AU" w:eastAsia="en-NZ"/>
              </w:rPr>
              <w:t xml:space="preserve"> </w:t>
            </w:r>
            <w:r w:rsidRPr="00F33DA6">
              <w:rPr>
                <w:rFonts w:eastAsia="Times New Roman"/>
                <w:lang w:val="en-AU" w:eastAsia="en-NZ"/>
              </w:rPr>
              <w:t>set achievable goals</w:t>
            </w:r>
            <w:r>
              <w:rPr>
                <w:rFonts w:eastAsia="Times New Roman"/>
                <w:lang w:val="en-AU" w:eastAsia="en-NZ"/>
              </w:rPr>
              <w:t xml:space="preserve">, </w:t>
            </w:r>
            <w:r w:rsidRPr="00F33DA6">
              <w:rPr>
                <w:rFonts w:eastAsia="Times New Roman"/>
                <w:lang w:val="en-AU" w:eastAsia="en-NZ"/>
              </w:rPr>
              <w:t>establish resources required</w:t>
            </w:r>
            <w:r>
              <w:rPr>
                <w:rFonts w:eastAsia="Times New Roman"/>
                <w:lang w:val="en-AU" w:eastAsia="en-NZ"/>
              </w:rPr>
              <w:t xml:space="preserve"> and </w:t>
            </w:r>
            <w:r w:rsidRPr="00F33DA6">
              <w:rPr>
                <w:rFonts w:eastAsia="Times New Roman"/>
                <w:lang w:val="en-AU" w:eastAsia="en-NZ"/>
              </w:rPr>
              <w:t>determine critical review points</w:t>
            </w:r>
          </w:p>
          <w:p w:rsidR="00EC478C" w:rsidRPr="00D27270" w:rsidRDefault="00EC478C" w:rsidP="00EC478C">
            <w:pPr>
              <w:pStyle w:val="VPSchedulebullets"/>
              <w:rPr>
                <w:rFonts w:eastAsia="Times New Roman"/>
                <w:lang w:val="en-AU" w:eastAsia="en-NZ"/>
              </w:rPr>
            </w:pPr>
            <w:r w:rsidRPr="00D27270">
              <w:rPr>
                <w:rFonts w:eastAsia="Times New Roman"/>
                <w:lang w:val="en-AU" w:eastAsia="en-NZ"/>
              </w:rPr>
              <w:t xml:space="preserve">reviewing progress at critical review points to revise and/or confirm goals, resources, and planning tools to ensure the completion of the </w:t>
            </w:r>
            <w:r>
              <w:rPr>
                <w:rFonts w:eastAsia="Times New Roman"/>
                <w:lang w:val="en-AU" w:eastAsia="en-NZ"/>
              </w:rPr>
              <w:t>hydraulics prototype</w:t>
            </w:r>
          </w:p>
          <w:p w:rsidR="00EC478C" w:rsidRPr="00D27270" w:rsidRDefault="00EC478C" w:rsidP="00EC478C">
            <w:pPr>
              <w:pStyle w:val="VPScheduletext"/>
              <w:ind w:left="284"/>
              <w:rPr>
                <w:rFonts w:eastAsia="Times New Roman"/>
                <w:lang w:val="en-AU" w:eastAsia="en-NZ"/>
              </w:rPr>
            </w:pPr>
            <w:r w:rsidRPr="00D27270">
              <w:rPr>
                <w:rFonts w:eastAsia="Times New Roman"/>
                <w:lang w:val="en-AU" w:eastAsia="en-NZ"/>
              </w:rPr>
              <w:t>For example:</w:t>
            </w:r>
          </w:p>
          <w:p w:rsidR="00EC478C" w:rsidRPr="00D27270" w:rsidRDefault="00EC478C" w:rsidP="00EC478C">
            <w:pPr>
              <w:pStyle w:val="VPScheduletext"/>
              <w:ind w:left="284"/>
              <w:rPr>
                <w:rFonts w:eastAsia="Times New Roman"/>
                <w:lang w:val="en-AU" w:eastAsia="en-NZ"/>
              </w:rPr>
            </w:pPr>
            <w:r w:rsidRPr="00D27270">
              <w:rPr>
                <w:rFonts w:eastAsia="Times New Roman"/>
                <w:lang w:val="en-AU" w:eastAsia="en-NZ"/>
              </w:rPr>
              <w:t xml:space="preserve">The learner looks at </w:t>
            </w:r>
            <w:r>
              <w:rPr>
                <w:rFonts w:eastAsia="Times New Roman"/>
                <w:lang w:val="en-AU" w:eastAsia="en-NZ"/>
              </w:rPr>
              <w:t>the planning practices during an</w:t>
            </w:r>
            <w:r w:rsidRPr="00D27270">
              <w:rPr>
                <w:rFonts w:eastAsia="Times New Roman"/>
                <w:lang w:val="en-AU" w:eastAsia="en-NZ"/>
              </w:rPr>
              <w:t xml:space="preserve"> engineering </w:t>
            </w:r>
            <w:r>
              <w:rPr>
                <w:rFonts w:eastAsia="Times New Roman"/>
                <w:lang w:val="en-AU" w:eastAsia="en-NZ"/>
              </w:rPr>
              <w:t>firm visit</w:t>
            </w:r>
            <w:r w:rsidRPr="00D27270">
              <w:rPr>
                <w:rFonts w:eastAsia="Times New Roman"/>
                <w:lang w:val="en-AU" w:eastAsia="en-NZ"/>
              </w:rPr>
              <w:t xml:space="preserve"> that resulted in a successful working prototype</w:t>
            </w:r>
            <w:r>
              <w:rPr>
                <w:rFonts w:eastAsia="Times New Roman"/>
                <w:lang w:val="en-AU" w:eastAsia="en-NZ"/>
              </w:rPr>
              <w:t xml:space="preserve"> </w:t>
            </w:r>
            <w:r w:rsidRPr="00D27270">
              <w:rPr>
                <w:rFonts w:eastAsia="Times New Roman"/>
                <w:lang w:val="en-AU" w:eastAsia="en-NZ"/>
              </w:rPr>
              <w:t>(</w:t>
            </w:r>
            <w:r>
              <w:rPr>
                <w:rFonts w:eastAsia="Times New Roman"/>
                <w:lang w:val="en-AU" w:eastAsia="en-NZ"/>
              </w:rPr>
              <w:t xml:space="preserve">a </w:t>
            </w:r>
            <w:r w:rsidRPr="00D27270">
              <w:rPr>
                <w:rFonts w:eastAsia="Times New Roman"/>
                <w:lang w:val="en-AU" w:eastAsia="en-NZ"/>
              </w:rPr>
              <w:t>single cylinder engine</w:t>
            </w:r>
            <w:r>
              <w:rPr>
                <w:rFonts w:eastAsia="Times New Roman"/>
                <w:lang w:val="en-AU" w:eastAsia="en-NZ"/>
              </w:rPr>
              <w:t>). A</w:t>
            </w:r>
            <w:r w:rsidRPr="00D27270">
              <w:rPr>
                <w:rFonts w:eastAsia="Times New Roman"/>
                <w:lang w:val="en-AU" w:eastAsia="en-NZ"/>
              </w:rPr>
              <w:t xml:space="preserve"> Gantt chart was successfully used </w:t>
            </w:r>
            <w:r>
              <w:rPr>
                <w:rFonts w:eastAsia="Times New Roman"/>
                <w:lang w:val="en-AU" w:eastAsia="en-NZ"/>
              </w:rPr>
              <w:t xml:space="preserve">by the office manager </w:t>
            </w:r>
            <w:r w:rsidRPr="00D27270">
              <w:rPr>
                <w:rFonts w:eastAsia="Times New Roman"/>
                <w:lang w:val="en-AU" w:eastAsia="en-NZ"/>
              </w:rPr>
              <w:t xml:space="preserve">to </w:t>
            </w:r>
            <w:r w:rsidRPr="00E01A3E">
              <w:rPr>
                <w:rFonts w:eastAsia="Times New Roman"/>
                <w:lang w:val="en-AU" w:eastAsia="en-NZ"/>
              </w:rPr>
              <w:t>keep track of all deadlines</w:t>
            </w:r>
            <w:r w:rsidRPr="00D27270">
              <w:rPr>
                <w:rFonts w:eastAsia="Times New Roman"/>
                <w:lang w:val="en-AU" w:eastAsia="en-NZ"/>
              </w:rPr>
              <w:t xml:space="preserve"> and</w:t>
            </w:r>
            <w:r>
              <w:rPr>
                <w:rFonts w:eastAsia="Times New Roman"/>
                <w:lang w:val="en-AU" w:eastAsia="en-NZ"/>
              </w:rPr>
              <w:t xml:space="preserve"> </w:t>
            </w:r>
            <w:r w:rsidRPr="00D27270">
              <w:rPr>
                <w:rFonts w:eastAsia="Times New Roman"/>
                <w:lang w:val="en-AU" w:eastAsia="en-NZ"/>
              </w:rPr>
              <w:t>resources</w:t>
            </w:r>
            <w:r>
              <w:rPr>
                <w:rFonts w:eastAsia="Times New Roman"/>
                <w:lang w:val="en-AU" w:eastAsia="en-NZ"/>
              </w:rPr>
              <w:t xml:space="preserve"> (materials, equipment) </w:t>
            </w:r>
            <w:r w:rsidRPr="00E01A3E">
              <w:rPr>
                <w:rFonts w:eastAsia="Times New Roman"/>
                <w:lang w:val="en-AU" w:eastAsia="en-NZ"/>
              </w:rPr>
              <w:t>required</w:t>
            </w:r>
            <w:r>
              <w:rPr>
                <w:rFonts w:eastAsia="Times New Roman"/>
                <w:lang w:val="en-AU" w:eastAsia="en-NZ"/>
              </w:rPr>
              <w:t xml:space="preserve"> by the engineers to construct the</w:t>
            </w:r>
            <w:r w:rsidRPr="00D27270">
              <w:rPr>
                <w:rFonts w:eastAsia="Times New Roman"/>
                <w:lang w:val="en-AU" w:eastAsia="en-NZ"/>
              </w:rPr>
              <w:t xml:space="preserve"> engine</w:t>
            </w:r>
            <w:r>
              <w:rPr>
                <w:rFonts w:eastAsia="Times New Roman"/>
                <w:lang w:val="en-AU" w:eastAsia="en-NZ"/>
              </w:rPr>
              <w:t>;</w:t>
            </w:r>
            <w:r w:rsidRPr="00D27270">
              <w:rPr>
                <w:rFonts w:eastAsia="Times New Roman"/>
                <w:lang w:val="en-AU" w:eastAsia="en-NZ"/>
              </w:rPr>
              <w:t xml:space="preserve"> </w:t>
            </w:r>
            <w:r>
              <w:rPr>
                <w:rFonts w:eastAsia="Times New Roman"/>
                <w:lang w:val="en-AU" w:eastAsia="en-NZ"/>
              </w:rPr>
              <w:t xml:space="preserve">however as this </w:t>
            </w:r>
            <w:r w:rsidRPr="00D27270">
              <w:rPr>
                <w:rFonts w:eastAsia="Times New Roman"/>
                <w:lang w:val="en-AU" w:eastAsia="en-NZ"/>
              </w:rPr>
              <w:t xml:space="preserve">was created using a </w:t>
            </w:r>
            <w:r>
              <w:rPr>
                <w:rFonts w:eastAsia="Times New Roman"/>
                <w:lang w:val="en-AU" w:eastAsia="en-NZ"/>
              </w:rPr>
              <w:t xml:space="preserve">business </w:t>
            </w:r>
            <w:r w:rsidRPr="00D27270">
              <w:rPr>
                <w:rFonts w:eastAsia="Times New Roman"/>
                <w:lang w:val="en-AU" w:eastAsia="en-NZ"/>
              </w:rPr>
              <w:t>program that the learner</w:t>
            </w:r>
            <w:r>
              <w:rPr>
                <w:rFonts w:eastAsia="Times New Roman"/>
                <w:lang w:val="en-AU" w:eastAsia="en-NZ"/>
              </w:rPr>
              <w:t xml:space="preserve"> did</w:t>
            </w:r>
            <w:r w:rsidRPr="00D27270">
              <w:rPr>
                <w:rFonts w:eastAsia="Times New Roman"/>
                <w:lang w:val="en-AU" w:eastAsia="en-NZ"/>
              </w:rPr>
              <w:t xml:space="preserve"> not have access to</w:t>
            </w:r>
            <w:r>
              <w:rPr>
                <w:rFonts w:eastAsia="Times New Roman"/>
                <w:lang w:val="en-AU" w:eastAsia="en-NZ"/>
              </w:rPr>
              <w:t>, it was decided</w:t>
            </w:r>
            <w:r w:rsidRPr="00D27270">
              <w:rPr>
                <w:rFonts w:eastAsia="Times New Roman"/>
                <w:lang w:val="en-AU" w:eastAsia="en-NZ"/>
              </w:rPr>
              <w:t xml:space="preserve"> </w:t>
            </w:r>
            <w:r>
              <w:rPr>
                <w:rFonts w:eastAsia="Times New Roman"/>
                <w:lang w:val="en-AU" w:eastAsia="en-NZ"/>
              </w:rPr>
              <w:t xml:space="preserve">that a suitable </w:t>
            </w:r>
            <w:r w:rsidRPr="00D27270">
              <w:rPr>
                <w:rFonts w:eastAsia="Times New Roman"/>
                <w:lang w:val="en-AU" w:eastAsia="en-NZ"/>
              </w:rPr>
              <w:t>available alternative</w:t>
            </w:r>
            <w:r>
              <w:rPr>
                <w:rFonts w:eastAsia="Times New Roman"/>
                <w:lang w:val="en-AU" w:eastAsia="en-NZ"/>
              </w:rPr>
              <w:t xml:space="preserve"> would be found</w:t>
            </w:r>
            <w:r w:rsidR="0028372C">
              <w:rPr>
                <w:rFonts w:eastAsia="Times New Roman"/>
                <w:lang w:val="en-AU" w:eastAsia="en-NZ"/>
              </w:rPr>
              <w:t>.</w:t>
            </w:r>
          </w:p>
          <w:p w:rsidR="00EC478C" w:rsidRPr="00D27270" w:rsidRDefault="00EC478C" w:rsidP="00EC478C">
            <w:pPr>
              <w:pStyle w:val="VPScheduletext"/>
              <w:ind w:left="284"/>
              <w:rPr>
                <w:rFonts w:eastAsia="Times New Roman"/>
                <w:lang w:val="en-AU" w:eastAsia="en-NZ"/>
              </w:rPr>
            </w:pPr>
            <w:r>
              <w:rPr>
                <w:rFonts w:eastAsia="Times New Roman"/>
                <w:lang w:val="en-AU" w:eastAsia="en-NZ"/>
              </w:rPr>
              <w:t>The learner had</w:t>
            </w:r>
            <w:r w:rsidRPr="00D27270">
              <w:rPr>
                <w:rFonts w:eastAsia="Times New Roman"/>
                <w:lang w:val="en-AU" w:eastAsia="en-NZ"/>
              </w:rPr>
              <w:t xml:space="preserve"> </w:t>
            </w:r>
            <w:r w:rsidRPr="00E01A3E">
              <w:rPr>
                <w:rFonts w:eastAsia="Times New Roman"/>
                <w:lang w:val="en-AU" w:eastAsia="en-NZ"/>
              </w:rPr>
              <w:t>access to a</w:t>
            </w:r>
            <w:r w:rsidRPr="00D27270">
              <w:rPr>
                <w:rFonts w:eastAsia="Times New Roman"/>
                <w:lang w:val="en-AU" w:eastAsia="en-NZ"/>
              </w:rPr>
              <w:t xml:space="preserve"> tablet </w:t>
            </w:r>
            <w:r>
              <w:rPr>
                <w:rFonts w:eastAsia="Times New Roman"/>
                <w:lang w:val="en-AU" w:eastAsia="en-NZ"/>
              </w:rPr>
              <w:t>and using a free application</w:t>
            </w:r>
            <w:r w:rsidRPr="00D27270">
              <w:rPr>
                <w:rFonts w:eastAsia="Times New Roman"/>
                <w:lang w:val="en-AU" w:eastAsia="en-NZ"/>
              </w:rPr>
              <w:t xml:space="preserve"> create</w:t>
            </w:r>
            <w:r>
              <w:rPr>
                <w:rFonts w:eastAsia="Times New Roman"/>
                <w:lang w:val="en-AU" w:eastAsia="en-NZ"/>
              </w:rPr>
              <w:t>d</w:t>
            </w:r>
            <w:r w:rsidRPr="00D27270">
              <w:rPr>
                <w:rFonts w:eastAsia="Times New Roman"/>
                <w:lang w:val="en-AU" w:eastAsia="en-NZ"/>
              </w:rPr>
              <w:t xml:space="preserve"> a Gantt chart; similar </w:t>
            </w:r>
            <w:r w:rsidRPr="00D27270">
              <w:rPr>
                <w:rFonts w:eastAsia="Times New Roman"/>
                <w:lang w:val="en-AU" w:eastAsia="en-NZ"/>
              </w:rPr>
              <w:lastRenderedPageBreak/>
              <w:t xml:space="preserve">to </w:t>
            </w:r>
            <w:r>
              <w:rPr>
                <w:rFonts w:eastAsia="Times New Roman"/>
                <w:lang w:val="en-AU" w:eastAsia="en-NZ"/>
              </w:rPr>
              <w:t xml:space="preserve">what </w:t>
            </w:r>
            <w:r w:rsidRPr="00D27270">
              <w:rPr>
                <w:rFonts w:eastAsia="Times New Roman"/>
                <w:lang w:val="en-AU" w:eastAsia="en-NZ"/>
              </w:rPr>
              <w:t xml:space="preserve">was </w:t>
            </w:r>
            <w:r>
              <w:rPr>
                <w:rFonts w:eastAsia="Times New Roman"/>
                <w:lang w:val="en-AU" w:eastAsia="en-NZ"/>
              </w:rPr>
              <w:t>seen on the visit</w:t>
            </w:r>
            <w:r w:rsidRPr="00FC3299">
              <w:rPr>
                <w:rFonts w:eastAsia="Times New Roman"/>
                <w:lang w:val="en-AU" w:eastAsia="en-NZ"/>
              </w:rPr>
              <w:t>,</w:t>
            </w:r>
            <w:r w:rsidRPr="00D27270">
              <w:rPr>
                <w:rFonts w:eastAsia="Times New Roman"/>
                <w:lang w:val="en-AU" w:eastAsia="en-NZ"/>
              </w:rPr>
              <w:t xml:space="preserve"> </w:t>
            </w:r>
            <w:r>
              <w:rPr>
                <w:rFonts w:eastAsia="Times New Roman"/>
                <w:lang w:val="en-AU" w:eastAsia="en-NZ"/>
              </w:rPr>
              <w:t xml:space="preserve">allowing </w:t>
            </w:r>
            <w:r w:rsidRPr="00D27270">
              <w:rPr>
                <w:rFonts w:eastAsia="Times New Roman"/>
                <w:lang w:val="en-AU" w:eastAsia="en-NZ"/>
              </w:rPr>
              <w:t xml:space="preserve">key stages, dates and </w:t>
            </w:r>
            <w:r>
              <w:rPr>
                <w:rFonts w:eastAsia="Times New Roman"/>
                <w:lang w:val="en-AU" w:eastAsia="en-NZ"/>
              </w:rPr>
              <w:t xml:space="preserve">required </w:t>
            </w:r>
            <w:r w:rsidRPr="00D27270">
              <w:rPr>
                <w:rFonts w:eastAsia="Times New Roman"/>
                <w:lang w:val="en-AU" w:eastAsia="en-NZ"/>
              </w:rPr>
              <w:t xml:space="preserve">resources </w:t>
            </w:r>
            <w:r>
              <w:rPr>
                <w:rFonts w:eastAsia="Times New Roman"/>
                <w:lang w:val="en-AU" w:eastAsia="en-NZ"/>
              </w:rPr>
              <w:t>to be easily tracked</w:t>
            </w:r>
            <w:r w:rsidR="0028372C">
              <w:rPr>
                <w:rFonts w:eastAsia="Times New Roman"/>
                <w:lang w:val="en-AU" w:eastAsia="en-NZ"/>
              </w:rPr>
              <w:t>.</w:t>
            </w:r>
          </w:p>
          <w:p w:rsidR="00EC478C" w:rsidRDefault="00EC478C" w:rsidP="00EC478C">
            <w:pPr>
              <w:pStyle w:val="VPScheduletext"/>
              <w:ind w:left="284"/>
              <w:rPr>
                <w:szCs w:val="20"/>
                <w:lang w:val="en-AU"/>
              </w:rPr>
            </w:pPr>
            <w:r w:rsidRPr="00D27270">
              <w:rPr>
                <w:rFonts w:eastAsia="Times New Roman"/>
                <w:lang w:val="en-AU" w:eastAsia="en-NZ"/>
              </w:rPr>
              <w:t>The learner uses</w:t>
            </w:r>
            <w:r>
              <w:rPr>
                <w:rFonts w:eastAsia="Times New Roman"/>
                <w:lang w:val="en-AU" w:eastAsia="en-NZ"/>
              </w:rPr>
              <w:t xml:space="preserve"> reminders set on</w:t>
            </w:r>
            <w:r w:rsidRPr="00D27270">
              <w:rPr>
                <w:rFonts w:eastAsia="Times New Roman"/>
                <w:lang w:val="en-AU" w:eastAsia="en-NZ"/>
              </w:rPr>
              <w:t xml:space="preserve"> </w:t>
            </w:r>
            <w:r>
              <w:rPr>
                <w:rFonts w:eastAsia="Times New Roman"/>
                <w:lang w:val="en-AU" w:eastAsia="en-NZ"/>
              </w:rPr>
              <w:t>the tablet</w:t>
            </w:r>
            <w:r w:rsidRPr="00D27270">
              <w:rPr>
                <w:rFonts w:eastAsia="Times New Roman"/>
                <w:lang w:val="en-AU" w:eastAsia="en-NZ"/>
              </w:rPr>
              <w:t xml:space="preserve"> </w:t>
            </w:r>
            <w:r>
              <w:rPr>
                <w:rFonts w:eastAsia="Times New Roman"/>
                <w:lang w:val="en-AU" w:eastAsia="en-NZ"/>
              </w:rPr>
              <w:t>to confirm goals and</w:t>
            </w:r>
            <w:r w:rsidRPr="00D27270">
              <w:rPr>
                <w:rFonts w:eastAsia="Times New Roman"/>
                <w:lang w:val="en-AU" w:eastAsia="en-NZ"/>
              </w:rPr>
              <w:t xml:space="preserve"> review planning tools</w:t>
            </w:r>
            <w:r>
              <w:rPr>
                <w:rFonts w:eastAsia="Times New Roman"/>
                <w:lang w:val="en-AU" w:eastAsia="en-NZ"/>
              </w:rPr>
              <w:t xml:space="preserve"> (Gantt chart, flow diagram) at pre-determined points </w:t>
            </w:r>
            <w:r>
              <w:rPr>
                <w:rFonts w:eastAsia="Times New Roman"/>
                <w:szCs w:val="20"/>
                <w:lang w:val="en-AU" w:eastAsia="en-NZ"/>
              </w:rPr>
              <w:t>ensuring deadlines were met</w:t>
            </w:r>
            <w:r w:rsidRPr="00D27270">
              <w:rPr>
                <w:rFonts w:eastAsia="Times New Roman"/>
                <w:lang w:val="en-AU" w:eastAsia="en-NZ"/>
              </w:rPr>
              <w:t xml:space="preserve">. </w:t>
            </w:r>
            <w:r>
              <w:rPr>
                <w:rFonts w:eastAsia="Times New Roman"/>
                <w:lang w:val="en-AU" w:eastAsia="en-NZ"/>
              </w:rPr>
              <w:t xml:space="preserve">After a suggestion from </w:t>
            </w:r>
            <w:r>
              <w:rPr>
                <w:szCs w:val="20"/>
                <w:lang w:val="en-AU"/>
              </w:rPr>
              <w:t xml:space="preserve">a hydraulics specialist, who the learner had consulted, it was decided to </w:t>
            </w:r>
            <w:r w:rsidRPr="007B7A5B">
              <w:rPr>
                <w:szCs w:val="20"/>
                <w:lang w:val="en-AU"/>
              </w:rPr>
              <w:t xml:space="preserve">use </w:t>
            </w:r>
            <w:r>
              <w:rPr>
                <w:szCs w:val="20"/>
                <w:lang w:val="en-AU"/>
              </w:rPr>
              <w:t>the application</w:t>
            </w:r>
            <w:r w:rsidRPr="007B7A5B">
              <w:rPr>
                <w:szCs w:val="20"/>
                <w:lang w:val="en-AU"/>
              </w:rPr>
              <w:t xml:space="preserve"> </w:t>
            </w:r>
            <w:r>
              <w:rPr>
                <w:szCs w:val="20"/>
                <w:lang w:val="en-AU"/>
              </w:rPr>
              <w:t>Google docs to</w:t>
            </w:r>
            <w:r w:rsidRPr="007B7A5B">
              <w:rPr>
                <w:szCs w:val="20"/>
                <w:lang w:val="en-AU"/>
              </w:rPr>
              <w:t xml:space="preserve"> manage </w:t>
            </w:r>
            <w:r>
              <w:rPr>
                <w:szCs w:val="20"/>
                <w:lang w:val="en-AU"/>
              </w:rPr>
              <w:t xml:space="preserve">all </w:t>
            </w:r>
            <w:r w:rsidRPr="007B7A5B">
              <w:rPr>
                <w:szCs w:val="20"/>
                <w:lang w:val="en-AU"/>
              </w:rPr>
              <w:t>the</w:t>
            </w:r>
            <w:r>
              <w:rPr>
                <w:szCs w:val="20"/>
                <w:lang w:val="en-AU"/>
              </w:rPr>
              <w:t>ir</w:t>
            </w:r>
            <w:r w:rsidRPr="007B7A5B">
              <w:rPr>
                <w:szCs w:val="20"/>
                <w:lang w:val="en-AU"/>
              </w:rPr>
              <w:t xml:space="preserve"> </w:t>
            </w:r>
            <w:r>
              <w:rPr>
                <w:szCs w:val="20"/>
                <w:lang w:val="en-AU"/>
              </w:rPr>
              <w:t>evidence (i.</w:t>
            </w:r>
            <w:r w:rsidR="0021318C">
              <w:rPr>
                <w:szCs w:val="20"/>
                <w:lang w:val="en-AU"/>
              </w:rPr>
              <w:t>e. all documents such as spread</w:t>
            </w:r>
            <w:r>
              <w:rPr>
                <w:szCs w:val="20"/>
                <w:lang w:val="en-AU"/>
              </w:rPr>
              <w:t>sheets, working drawings) as information could be communicated quickly, critical for gaining the technical feedback needed for a successful working prototype</w:t>
            </w:r>
            <w:r w:rsidRPr="00D27270">
              <w:rPr>
                <w:szCs w:val="20"/>
                <w:lang w:val="en-AU"/>
              </w:rPr>
              <w:t>.</w:t>
            </w:r>
          </w:p>
          <w:p w:rsidR="00EC478C" w:rsidRPr="00D27270" w:rsidRDefault="00EC478C" w:rsidP="00EC478C">
            <w:pPr>
              <w:pStyle w:val="VPScheduletext"/>
              <w:ind w:left="284"/>
              <w:rPr>
                <w:rFonts w:eastAsia="Times New Roman"/>
                <w:lang w:val="en-AU" w:eastAsia="en-NZ"/>
              </w:rPr>
            </w:pPr>
            <w:r w:rsidRPr="00D27270">
              <w:rPr>
                <w:rFonts w:eastAsia="Times New Roman"/>
                <w:lang w:val="en-AU" w:eastAsia="en-NZ"/>
              </w:rPr>
              <w:t xml:space="preserve">At a critical review point the learner requires </w:t>
            </w:r>
            <w:r>
              <w:rPr>
                <w:rFonts w:eastAsia="Times New Roman"/>
                <w:lang w:val="en-AU" w:eastAsia="en-NZ"/>
              </w:rPr>
              <w:t xml:space="preserve">feedback about the technical feasibility of a </w:t>
            </w:r>
            <w:r w:rsidRPr="00D27270">
              <w:rPr>
                <w:rFonts w:eastAsia="Times New Roman"/>
                <w:lang w:val="en-AU" w:eastAsia="en-NZ"/>
              </w:rPr>
              <w:t>working drawing</w:t>
            </w:r>
            <w:r>
              <w:rPr>
                <w:rFonts w:eastAsia="Times New Roman"/>
                <w:lang w:val="en-AU" w:eastAsia="en-NZ"/>
              </w:rPr>
              <w:t xml:space="preserve"> from the hydraulics specialist</w:t>
            </w:r>
            <w:r w:rsidRPr="00D27270">
              <w:rPr>
                <w:rFonts w:eastAsia="Times New Roman"/>
                <w:lang w:val="en-AU" w:eastAsia="en-NZ"/>
              </w:rPr>
              <w:t>. Th</w:t>
            </w:r>
            <w:r>
              <w:rPr>
                <w:rFonts w:eastAsia="Times New Roman"/>
                <w:lang w:val="en-AU" w:eastAsia="en-NZ"/>
              </w:rPr>
              <w:t>e learner was able to download the working drawing using Google docs</w:t>
            </w:r>
            <w:r w:rsidRPr="00D27270">
              <w:rPr>
                <w:rFonts w:eastAsia="Times New Roman"/>
                <w:lang w:val="en-AU" w:eastAsia="en-NZ"/>
              </w:rPr>
              <w:t xml:space="preserve"> </w:t>
            </w:r>
            <w:r>
              <w:rPr>
                <w:rFonts w:eastAsia="Times New Roman"/>
                <w:lang w:val="en-AU" w:eastAsia="en-NZ"/>
              </w:rPr>
              <w:t xml:space="preserve">for the specialist to </w:t>
            </w:r>
            <w:r w:rsidRPr="00D27270">
              <w:rPr>
                <w:rFonts w:eastAsia="Times New Roman"/>
                <w:lang w:val="en-AU" w:eastAsia="en-NZ"/>
              </w:rPr>
              <w:t>review</w:t>
            </w:r>
            <w:r>
              <w:rPr>
                <w:rFonts w:eastAsia="Times New Roman"/>
                <w:lang w:val="en-AU" w:eastAsia="en-NZ"/>
              </w:rPr>
              <w:t xml:space="preserve">. </w:t>
            </w:r>
            <w:r w:rsidRPr="00D27270">
              <w:rPr>
                <w:rFonts w:eastAsia="Times New Roman"/>
                <w:lang w:val="en-AU" w:eastAsia="en-NZ"/>
              </w:rPr>
              <w:t xml:space="preserve">When </w:t>
            </w:r>
            <w:r>
              <w:rPr>
                <w:rFonts w:eastAsia="Times New Roman"/>
                <w:lang w:val="en-AU" w:eastAsia="en-NZ"/>
              </w:rPr>
              <w:t>reviewing</w:t>
            </w:r>
            <w:r w:rsidRPr="00D27270">
              <w:rPr>
                <w:rFonts w:eastAsia="Times New Roman"/>
                <w:lang w:val="en-AU" w:eastAsia="en-NZ"/>
              </w:rPr>
              <w:t xml:space="preserve"> the </w:t>
            </w:r>
            <w:r>
              <w:rPr>
                <w:rFonts w:eastAsia="Times New Roman"/>
                <w:lang w:val="en-AU" w:eastAsia="en-NZ"/>
              </w:rPr>
              <w:t>working drawing</w:t>
            </w:r>
            <w:r w:rsidRPr="00D27270">
              <w:rPr>
                <w:rFonts w:eastAsia="Times New Roman"/>
                <w:lang w:val="en-AU" w:eastAsia="en-NZ"/>
              </w:rPr>
              <w:t xml:space="preserve">, the </w:t>
            </w:r>
            <w:r>
              <w:rPr>
                <w:rFonts w:eastAsia="Times New Roman"/>
                <w:lang w:val="en-AU" w:eastAsia="en-NZ"/>
              </w:rPr>
              <w:t>specialist</w:t>
            </w:r>
            <w:r w:rsidRPr="00D27270">
              <w:rPr>
                <w:rFonts w:eastAsia="Times New Roman"/>
                <w:lang w:val="en-AU" w:eastAsia="en-NZ"/>
              </w:rPr>
              <w:t xml:space="preserve"> notes that the </w:t>
            </w:r>
            <w:r>
              <w:rPr>
                <w:rFonts w:eastAsia="Times New Roman"/>
                <w:lang w:val="en-AU" w:eastAsia="en-NZ"/>
              </w:rPr>
              <w:t>fluid properties engineered into the design</w:t>
            </w:r>
            <w:r w:rsidRPr="00D27270">
              <w:rPr>
                <w:rFonts w:eastAsia="Times New Roman"/>
                <w:lang w:val="en-AU" w:eastAsia="en-NZ"/>
              </w:rPr>
              <w:t xml:space="preserve"> </w:t>
            </w:r>
            <w:r>
              <w:rPr>
                <w:rFonts w:eastAsia="Times New Roman"/>
                <w:lang w:val="en-AU" w:eastAsia="en-NZ"/>
              </w:rPr>
              <w:t xml:space="preserve">were incorrect; thus more time would be needed to incorporate the </w:t>
            </w:r>
            <w:r w:rsidRPr="007B7A5B">
              <w:rPr>
                <w:rFonts w:eastAsia="Times New Roman"/>
                <w:lang w:val="en-AU" w:eastAsia="en-NZ"/>
              </w:rPr>
              <w:t xml:space="preserve">changes </w:t>
            </w:r>
            <w:r>
              <w:rPr>
                <w:rFonts w:eastAsia="Times New Roman"/>
                <w:lang w:val="en-AU" w:eastAsia="en-NZ"/>
              </w:rPr>
              <w:t>suggested by the hydraulics specialist, into</w:t>
            </w:r>
            <w:r w:rsidRPr="007B7A5B">
              <w:rPr>
                <w:rFonts w:eastAsia="Times New Roman"/>
                <w:lang w:val="en-AU" w:eastAsia="en-NZ"/>
              </w:rPr>
              <w:t xml:space="preserve"> the </w:t>
            </w:r>
            <w:r>
              <w:rPr>
                <w:rFonts w:eastAsia="Times New Roman"/>
                <w:lang w:val="en-AU" w:eastAsia="en-NZ"/>
              </w:rPr>
              <w:t xml:space="preserve">working drawing. </w:t>
            </w:r>
            <w:r>
              <w:rPr>
                <w:rFonts w:eastAsia="Times New Roman" w:cs="Arial"/>
                <w:lang w:val="en-AU" w:eastAsia="en-NZ"/>
              </w:rPr>
              <w:t xml:space="preserve">The introduction of a </w:t>
            </w:r>
            <w:r>
              <w:rPr>
                <w:rFonts w:eastAsia="Times New Roman"/>
                <w:lang w:val="en-AU" w:eastAsia="en-NZ"/>
              </w:rPr>
              <w:t>flow chart ensured that the use of specialised equipment, ordering of materials, and time for practi</w:t>
            </w:r>
            <w:r w:rsidR="000E10B7">
              <w:rPr>
                <w:rFonts w:eastAsia="Times New Roman"/>
                <w:lang w:val="en-AU" w:eastAsia="en-NZ"/>
              </w:rPr>
              <w:t>s</w:t>
            </w:r>
            <w:r>
              <w:rPr>
                <w:rFonts w:eastAsia="Times New Roman"/>
                <w:lang w:val="en-AU" w:eastAsia="en-NZ"/>
              </w:rPr>
              <w:t>ing new techniques was planned in advance</w:t>
            </w:r>
            <w:r>
              <w:rPr>
                <w:rFonts w:eastAsia="Times New Roman" w:cs="Arial"/>
                <w:lang w:val="en-AU" w:eastAsia="en-NZ"/>
              </w:rPr>
              <w:t>.</w:t>
            </w:r>
            <w:r w:rsidRPr="00B37F6F">
              <w:rPr>
                <w:rFonts w:eastAsia="Times New Roman" w:cs="Arial"/>
                <w:lang w:val="en-AU" w:eastAsia="en-NZ"/>
              </w:rPr>
              <w:t xml:space="preserve"> </w:t>
            </w:r>
            <w:r>
              <w:rPr>
                <w:rFonts w:eastAsia="Times New Roman"/>
                <w:lang w:val="en-AU" w:eastAsia="en-NZ"/>
              </w:rPr>
              <w:t xml:space="preserve">Planning was </w:t>
            </w:r>
            <w:r w:rsidRPr="00D27270">
              <w:rPr>
                <w:rFonts w:eastAsia="Times New Roman"/>
                <w:lang w:val="en-AU" w:eastAsia="en-NZ"/>
              </w:rPr>
              <w:t>review</w:t>
            </w:r>
            <w:r>
              <w:rPr>
                <w:rFonts w:eastAsia="Times New Roman"/>
                <w:lang w:val="en-AU" w:eastAsia="en-NZ"/>
              </w:rPr>
              <w:t xml:space="preserve">ed and </w:t>
            </w:r>
            <w:r w:rsidRPr="00D27270">
              <w:rPr>
                <w:rFonts w:eastAsia="Times New Roman"/>
                <w:lang w:val="en-AU" w:eastAsia="en-NZ"/>
              </w:rPr>
              <w:t xml:space="preserve">time </w:t>
            </w:r>
            <w:r>
              <w:rPr>
                <w:rFonts w:eastAsia="Times New Roman"/>
                <w:lang w:val="en-AU" w:eastAsia="en-NZ"/>
              </w:rPr>
              <w:t xml:space="preserve">allowed </w:t>
            </w:r>
            <w:r w:rsidRPr="00D27270">
              <w:rPr>
                <w:rFonts w:eastAsia="Times New Roman"/>
                <w:lang w:val="en-AU" w:eastAsia="en-NZ"/>
              </w:rPr>
              <w:t>for</w:t>
            </w:r>
            <w:r>
              <w:rPr>
                <w:rFonts w:eastAsia="Times New Roman"/>
                <w:lang w:val="en-AU" w:eastAsia="en-NZ"/>
              </w:rPr>
              <w:t xml:space="preserve"> any</w:t>
            </w:r>
            <w:r w:rsidRPr="00D27270">
              <w:rPr>
                <w:rFonts w:eastAsia="Times New Roman"/>
                <w:lang w:val="en-AU" w:eastAsia="en-NZ"/>
              </w:rPr>
              <w:t xml:space="preserve"> </w:t>
            </w:r>
            <w:r>
              <w:rPr>
                <w:rFonts w:eastAsia="Times New Roman"/>
                <w:lang w:val="en-AU" w:eastAsia="en-NZ"/>
              </w:rPr>
              <w:t xml:space="preserve">changes </w:t>
            </w:r>
            <w:r w:rsidRPr="00D27270">
              <w:rPr>
                <w:rFonts w:eastAsia="Times New Roman"/>
                <w:lang w:val="en-AU" w:eastAsia="en-NZ"/>
              </w:rPr>
              <w:t xml:space="preserve">to be </w:t>
            </w:r>
            <w:r>
              <w:rPr>
                <w:rFonts w:eastAsia="Times New Roman"/>
                <w:lang w:val="en-AU" w:eastAsia="en-NZ"/>
              </w:rPr>
              <w:t>research</w:t>
            </w:r>
            <w:r w:rsidR="00016A2A">
              <w:rPr>
                <w:rFonts w:eastAsia="Times New Roman"/>
                <w:lang w:val="en-AU" w:eastAsia="en-NZ"/>
              </w:rPr>
              <w:t>ed</w:t>
            </w:r>
            <w:r>
              <w:rPr>
                <w:rFonts w:eastAsia="Times New Roman"/>
                <w:lang w:val="en-AU" w:eastAsia="en-NZ"/>
              </w:rPr>
              <w:t xml:space="preserve"> and completed to ensure </w:t>
            </w:r>
            <w:r w:rsidRPr="00B37F6F">
              <w:rPr>
                <w:rFonts w:eastAsia="Times New Roman" w:cs="Arial"/>
                <w:lang w:val="en-AU" w:eastAsia="en-NZ"/>
              </w:rPr>
              <w:t xml:space="preserve">the </w:t>
            </w:r>
            <w:r>
              <w:rPr>
                <w:rFonts w:eastAsia="Times New Roman" w:cs="Arial"/>
                <w:lang w:val="en-AU" w:eastAsia="en-NZ"/>
              </w:rPr>
              <w:t>hydraulics prototype</w:t>
            </w:r>
            <w:r w:rsidRPr="00B37F6F">
              <w:rPr>
                <w:rFonts w:eastAsia="Times New Roman" w:cs="Arial"/>
                <w:lang w:val="en-AU" w:eastAsia="en-NZ"/>
              </w:rPr>
              <w:t xml:space="preserve"> </w:t>
            </w:r>
            <w:r>
              <w:rPr>
                <w:rFonts w:eastAsia="Times New Roman" w:cs="Arial"/>
                <w:lang w:val="en-AU" w:eastAsia="en-NZ"/>
              </w:rPr>
              <w:t>is to</w:t>
            </w:r>
            <w:r w:rsidRPr="00B37F6F">
              <w:rPr>
                <w:rFonts w:eastAsia="Times New Roman" w:cs="Arial"/>
                <w:lang w:val="en-AU" w:eastAsia="en-NZ"/>
              </w:rPr>
              <w:t xml:space="preserve"> be </w:t>
            </w:r>
            <w:r w:rsidRPr="00B37F6F">
              <w:rPr>
                <w:rFonts w:eastAsia="Times New Roman" w:cs="Arial"/>
                <w:lang w:val="en-AU" w:eastAsia="en-NZ"/>
              </w:rPr>
              <w:lastRenderedPageBreak/>
              <w:t>completed on time.</w:t>
            </w:r>
          </w:p>
          <w:p w:rsidR="0040288F" w:rsidRPr="009E1944" w:rsidRDefault="0040288F" w:rsidP="008C399C">
            <w:pPr>
              <w:pStyle w:val="VPScheduletext"/>
              <w:rPr>
                <w:i/>
                <w:color w:val="FF0000"/>
              </w:rPr>
            </w:pPr>
            <w:r w:rsidRPr="009E1944">
              <w:rPr>
                <w:i/>
                <w:color w:val="FF0000"/>
              </w:rPr>
              <w:t>The above expected learner responses are indicative only and relate to just part of what is required.</w:t>
            </w:r>
          </w:p>
          <w:p w:rsidR="00CA2937" w:rsidRPr="009E1944" w:rsidRDefault="00CA2937" w:rsidP="00D47620">
            <w:pPr>
              <w:pStyle w:val="VPScheduletext"/>
              <w:rPr>
                <w:color w:val="auto"/>
              </w:rPr>
            </w:pPr>
          </w:p>
        </w:tc>
        <w:tc>
          <w:tcPr>
            <w:tcW w:w="4725" w:type="dxa"/>
          </w:tcPr>
          <w:p w:rsidR="00EC478C" w:rsidRPr="00D27270" w:rsidRDefault="00EC478C" w:rsidP="00EC478C">
            <w:pPr>
              <w:pStyle w:val="VPScheduletext"/>
              <w:rPr>
                <w:rFonts w:eastAsia="Times New Roman"/>
                <w:lang w:val="en-AU" w:eastAsia="en-NZ"/>
              </w:rPr>
            </w:pPr>
            <w:r w:rsidRPr="00D27270">
              <w:rPr>
                <w:rFonts w:eastAsia="Times New Roman"/>
                <w:lang w:val="en-AU" w:eastAsia="en-NZ"/>
              </w:rPr>
              <w:lastRenderedPageBreak/>
              <w:t>The learner selects and uses planning tools to efficiently manage the development of a hydraulics prototype by:</w:t>
            </w:r>
          </w:p>
          <w:p w:rsidR="00EC478C" w:rsidRPr="00D27270" w:rsidRDefault="00EC478C" w:rsidP="00EC478C">
            <w:pPr>
              <w:pStyle w:val="VPSchedulebullets"/>
              <w:rPr>
                <w:rFonts w:eastAsia="Times New Roman"/>
                <w:lang w:val="en-AU" w:eastAsia="en-NZ"/>
              </w:rPr>
            </w:pPr>
            <w:r w:rsidRPr="00D27270">
              <w:rPr>
                <w:rFonts w:eastAsia="Times New Roman"/>
                <w:lang w:val="en-AU" w:eastAsia="en-NZ"/>
              </w:rPr>
              <w:t>selecting planning tools informed by an analysis of existing planning tools</w:t>
            </w:r>
          </w:p>
          <w:p w:rsidR="00EC478C" w:rsidRPr="00F33DA6" w:rsidRDefault="00EC478C" w:rsidP="00EC478C">
            <w:pPr>
              <w:pStyle w:val="VPSchedulebullets"/>
              <w:rPr>
                <w:rFonts w:eastAsia="Times New Roman"/>
                <w:b/>
                <w:lang w:val="en-AU" w:eastAsia="en-NZ"/>
              </w:rPr>
            </w:pPr>
            <w:r w:rsidRPr="00D27270">
              <w:rPr>
                <w:rFonts w:eastAsia="Times New Roman"/>
                <w:lang w:val="en-AU" w:eastAsia="en-NZ"/>
              </w:rPr>
              <w:t>using the selected planning tools to</w:t>
            </w:r>
            <w:r>
              <w:rPr>
                <w:rFonts w:eastAsia="Times New Roman"/>
                <w:lang w:val="en-AU" w:eastAsia="en-NZ"/>
              </w:rPr>
              <w:t xml:space="preserve"> </w:t>
            </w:r>
            <w:r w:rsidRPr="00F33DA6">
              <w:rPr>
                <w:rFonts w:eastAsia="Times New Roman"/>
                <w:lang w:val="en-AU" w:eastAsia="en-NZ"/>
              </w:rPr>
              <w:t>set achievable goals</w:t>
            </w:r>
            <w:r>
              <w:rPr>
                <w:rFonts w:eastAsia="Times New Roman"/>
                <w:lang w:val="en-AU" w:eastAsia="en-NZ"/>
              </w:rPr>
              <w:t xml:space="preserve">, </w:t>
            </w:r>
            <w:r w:rsidRPr="00F33DA6">
              <w:rPr>
                <w:rFonts w:eastAsia="Times New Roman"/>
                <w:lang w:val="en-AU" w:eastAsia="en-NZ"/>
              </w:rPr>
              <w:t>establish resources required</w:t>
            </w:r>
            <w:r>
              <w:rPr>
                <w:rFonts w:eastAsia="Times New Roman"/>
                <w:lang w:val="en-AU" w:eastAsia="en-NZ"/>
              </w:rPr>
              <w:t xml:space="preserve"> and </w:t>
            </w:r>
            <w:r w:rsidRPr="00F33DA6">
              <w:rPr>
                <w:rFonts w:eastAsia="Times New Roman"/>
                <w:lang w:val="en-AU" w:eastAsia="en-NZ"/>
              </w:rPr>
              <w:t>determine critical review points</w:t>
            </w:r>
          </w:p>
          <w:p w:rsidR="00EC478C" w:rsidRPr="00D27270" w:rsidRDefault="00EC478C" w:rsidP="00EC478C">
            <w:pPr>
              <w:pStyle w:val="VPSchedulebullets"/>
              <w:rPr>
                <w:rFonts w:eastAsia="Times New Roman"/>
                <w:lang w:val="en-AU" w:eastAsia="en-NZ"/>
              </w:rPr>
            </w:pPr>
            <w:r w:rsidRPr="00D27270">
              <w:rPr>
                <w:rFonts w:eastAsia="Times New Roman"/>
                <w:lang w:val="en-AU" w:eastAsia="en-NZ"/>
              </w:rPr>
              <w:t>ongoing reflection o</w:t>
            </w:r>
            <w:r>
              <w:rPr>
                <w:rFonts w:eastAsia="Times New Roman"/>
                <w:lang w:val="en-AU" w:eastAsia="en-NZ"/>
              </w:rPr>
              <w:t>n</w:t>
            </w:r>
            <w:r w:rsidRPr="00D27270">
              <w:rPr>
                <w:rFonts w:eastAsia="Times New Roman"/>
                <w:lang w:val="en-AU" w:eastAsia="en-NZ"/>
              </w:rPr>
              <w:t xml:space="preserve"> goals, resources, and planning tools to optimise time and material use to ensure the completion of the </w:t>
            </w:r>
            <w:r>
              <w:rPr>
                <w:rFonts w:eastAsia="Times New Roman"/>
                <w:lang w:val="en-AU" w:eastAsia="en-NZ"/>
              </w:rPr>
              <w:t>hydraulics prototype</w:t>
            </w:r>
          </w:p>
          <w:p w:rsidR="00EC478C" w:rsidRPr="00D27270" w:rsidRDefault="00EC478C" w:rsidP="00EC478C">
            <w:pPr>
              <w:pStyle w:val="VPScheduletext"/>
              <w:ind w:left="284"/>
              <w:rPr>
                <w:rFonts w:eastAsia="Times New Roman"/>
                <w:lang w:val="en-AU" w:eastAsia="en-NZ"/>
              </w:rPr>
            </w:pPr>
            <w:r w:rsidRPr="00D27270">
              <w:rPr>
                <w:rFonts w:eastAsia="Times New Roman"/>
                <w:lang w:val="en-AU" w:eastAsia="en-NZ"/>
              </w:rPr>
              <w:t>For example:</w:t>
            </w:r>
          </w:p>
          <w:p w:rsidR="00EC478C" w:rsidRPr="00D27270" w:rsidRDefault="00EC478C" w:rsidP="00EC478C">
            <w:pPr>
              <w:pStyle w:val="VPScheduletext"/>
              <w:ind w:left="284"/>
              <w:rPr>
                <w:rFonts w:eastAsia="Times New Roman"/>
                <w:lang w:val="en-AU" w:eastAsia="en-NZ"/>
              </w:rPr>
            </w:pPr>
            <w:r w:rsidRPr="00D27270">
              <w:rPr>
                <w:rFonts w:eastAsia="Times New Roman"/>
                <w:lang w:val="en-AU" w:eastAsia="en-NZ"/>
              </w:rPr>
              <w:t xml:space="preserve">The learner looks at </w:t>
            </w:r>
            <w:r>
              <w:rPr>
                <w:rFonts w:eastAsia="Times New Roman"/>
                <w:lang w:val="en-AU" w:eastAsia="en-NZ"/>
              </w:rPr>
              <w:t>the planning practices during an</w:t>
            </w:r>
            <w:r w:rsidRPr="00D27270">
              <w:rPr>
                <w:rFonts w:eastAsia="Times New Roman"/>
                <w:lang w:val="en-AU" w:eastAsia="en-NZ"/>
              </w:rPr>
              <w:t xml:space="preserve"> engineering </w:t>
            </w:r>
            <w:r>
              <w:rPr>
                <w:rFonts w:eastAsia="Times New Roman"/>
                <w:lang w:val="en-AU" w:eastAsia="en-NZ"/>
              </w:rPr>
              <w:t>firm visit</w:t>
            </w:r>
            <w:r w:rsidRPr="00D27270">
              <w:rPr>
                <w:rFonts w:eastAsia="Times New Roman"/>
                <w:lang w:val="en-AU" w:eastAsia="en-NZ"/>
              </w:rPr>
              <w:t xml:space="preserve"> that resulted in a successful working prototype</w:t>
            </w:r>
            <w:r>
              <w:rPr>
                <w:rFonts w:eastAsia="Times New Roman"/>
                <w:lang w:val="en-AU" w:eastAsia="en-NZ"/>
              </w:rPr>
              <w:t xml:space="preserve"> </w:t>
            </w:r>
            <w:r w:rsidRPr="00D27270">
              <w:rPr>
                <w:rFonts w:eastAsia="Times New Roman"/>
                <w:lang w:val="en-AU" w:eastAsia="en-NZ"/>
              </w:rPr>
              <w:t>(</w:t>
            </w:r>
            <w:r>
              <w:rPr>
                <w:rFonts w:eastAsia="Times New Roman"/>
                <w:lang w:val="en-AU" w:eastAsia="en-NZ"/>
              </w:rPr>
              <w:t xml:space="preserve">a </w:t>
            </w:r>
            <w:r w:rsidRPr="00D27270">
              <w:rPr>
                <w:rFonts w:eastAsia="Times New Roman"/>
                <w:lang w:val="en-AU" w:eastAsia="en-NZ"/>
              </w:rPr>
              <w:t>single cylinder engine</w:t>
            </w:r>
            <w:r>
              <w:rPr>
                <w:rFonts w:eastAsia="Times New Roman"/>
                <w:lang w:val="en-AU" w:eastAsia="en-NZ"/>
              </w:rPr>
              <w:t>). A</w:t>
            </w:r>
            <w:r w:rsidRPr="00D27270">
              <w:rPr>
                <w:rFonts w:eastAsia="Times New Roman"/>
                <w:lang w:val="en-AU" w:eastAsia="en-NZ"/>
              </w:rPr>
              <w:t xml:space="preserve"> Gantt chart was successfully used </w:t>
            </w:r>
            <w:r>
              <w:rPr>
                <w:rFonts w:eastAsia="Times New Roman"/>
                <w:lang w:val="en-AU" w:eastAsia="en-NZ"/>
              </w:rPr>
              <w:t xml:space="preserve">by the office manager </w:t>
            </w:r>
            <w:r w:rsidRPr="00D27270">
              <w:rPr>
                <w:rFonts w:eastAsia="Times New Roman"/>
                <w:lang w:val="en-AU" w:eastAsia="en-NZ"/>
              </w:rPr>
              <w:t xml:space="preserve">to </w:t>
            </w:r>
            <w:r w:rsidRPr="00E01A3E">
              <w:rPr>
                <w:rFonts w:eastAsia="Times New Roman"/>
                <w:lang w:val="en-AU" w:eastAsia="en-NZ"/>
              </w:rPr>
              <w:t>keep track of all deadlines</w:t>
            </w:r>
            <w:r w:rsidRPr="00D27270">
              <w:rPr>
                <w:rFonts w:eastAsia="Times New Roman"/>
                <w:lang w:val="en-AU" w:eastAsia="en-NZ"/>
              </w:rPr>
              <w:t xml:space="preserve"> and</w:t>
            </w:r>
            <w:r>
              <w:rPr>
                <w:rFonts w:eastAsia="Times New Roman"/>
                <w:lang w:val="en-AU" w:eastAsia="en-NZ"/>
              </w:rPr>
              <w:t xml:space="preserve"> </w:t>
            </w:r>
            <w:r w:rsidRPr="00D27270">
              <w:rPr>
                <w:rFonts w:eastAsia="Times New Roman"/>
                <w:lang w:val="en-AU" w:eastAsia="en-NZ"/>
              </w:rPr>
              <w:t>resources</w:t>
            </w:r>
            <w:r>
              <w:rPr>
                <w:rFonts w:eastAsia="Times New Roman"/>
                <w:lang w:val="en-AU" w:eastAsia="en-NZ"/>
              </w:rPr>
              <w:t xml:space="preserve"> (materials, equipment) </w:t>
            </w:r>
            <w:r w:rsidRPr="00E01A3E">
              <w:rPr>
                <w:rFonts w:eastAsia="Times New Roman"/>
                <w:lang w:val="en-AU" w:eastAsia="en-NZ"/>
              </w:rPr>
              <w:t>required</w:t>
            </w:r>
            <w:r>
              <w:rPr>
                <w:rFonts w:eastAsia="Times New Roman"/>
                <w:lang w:val="en-AU" w:eastAsia="en-NZ"/>
              </w:rPr>
              <w:t xml:space="preserve"> by the engineers to construct the</w:t>
            </w:r>
            <w:r w:rsidRPr="00D27270">
              <w:rPr>
                <w:rFonts w:eastAsia="Times New Roman"/>
                <w:lang w:val="en-AU" w:eastAsia="en-NZ"/>
              </w:rPr>
              <w:t xml:space="preserve"> engine</w:t>
            </w:r>
            <w:r>
              <w:rPr>
                <w:rFonts w:eastAsia="Times New Roman"/>
                <w:lang w:val="en-AU" w:eastAsia="en-NZ"/>
              </w:rPr>
              <w:t>;</w:t>
            </w:r>
            <w:r w:rsidRPr="00D27270">
              <w:rPr>
                <w:rFonts w:eastAsia="Times New Roman"/>
                <w:lang w:val="en-AU" w:eastAsia="en-NZ"/>
              </w:rPr>
              <w:t xml:space="preserve"> </w:t>
            </w:r>
            <w:r>
              <w:rPr>
                <w:rFonts w:eastAsia="Times New Roman"/>
                <w:lang w:val="en-AU" w:eastAsia="en-NZ"/>
              </w:rPr>
              <w:t xml:space="preserve">however as this </w:t>
            </w:r>
            <w:r w:rsidRPr="00D27270">
              <w:rPr>
                <w:rFonts w:eastAsia="Times New Roman"/>
                <w:lang w:val="en-AU" w:eastAsia="en-NZ"/>
              </w:rPr>
              <w:t xml:space="preserve">was created using a </w:t>
            </w:r>
            <w:r>
              <w:rPr>
                <w:rFonts w:eastAsia="Times New Roman"/>
                <w:lang w:val="en-AU" w:eastAsia="en-NZ"/>
              </w:rPr>
              <w:t xml:space="preserve">business </w:t>
            </w:r>
            <w:r w:rsidRPr="00D27270">
              <w:rPr>
                <w:rFonts w:eastAsia="Times New Roman"/>
                <w:lang w:val="en-AU" w:eastAsia="en-NZ"/>
              </w:rPr>
              <w:t>program that the learner</w:t>
            </w:r>
            <w:r>
              <w:rPr>
                <w:rFonts w:eastAsia="Times New Roman"/>
                <w:lang w:val="en-AU" w:eastAsia="en-NZ"/>
              </w:rPr>
              <w:t xml:space="preserve"> did</w:t>
            </w:r>
            <w:r w:rsidRPr="00D27270">
              <w:rPr>
                <w:rFonts w:eastAsia="Times New Roman"/>
                <w:lang w:val="en-AU" w:eastAsia="en-NZ"/>
              </w:rPr>
              <w:t xml:space="preserve"> not have access to</w:t>
            </w:r>
            <w:r>
              <w:rPr>
                <w:rFonts w:eastAsia="Times New Roman"/>
                <w:lang w:val="en-AU" w:eastAsia="en-NZ"/>
              </w:rPr>
              <w:t>, it was decided</w:t>
            </w:r>
            <w:r w:rsidRPr="00D27270">
              <w:rPr>
                <w:rFonts w:eastAsia="Times New Roman"/>
                <w:lang w:val="en-AU" w:eastAsia="en-NZ"/>
              </w:rPr>
              <w:t xml:space="preserve"> </w:t>
            </w:r>
            <w:r>
              <w:rPr>
                <w:rFonts w:eastAsia="Times New Roman"/>
                <w:lang w:val="en-AU" w:eastAsia="en-NZ"/>
              </w:rPr>
              <w:t>that a</w:t>
            </w:r>
            <w:r w:rsidRPr="00D27270">
              <w:rPr>
                <w:rFonts w:eastAsia="Times New Roman"/>
                <w:lang w:val="en-AU" w:eastAsia="en-NZ"/>
              </w:rPr>
              <w:t xml:space="preserve"> suitable and available alternative</w:t>
            </w:r>
            <w:r>
              <w:rPr>
                <w:rFonts w:eastAsia="Times New Roman"/>
                <w:lang w:val="en-AU" w:eastAsia="en-NZ"/>
              </w:rPr>
              <w:t xml:space="preserve"> would be found</w:t>
            </w:r>
            <w:r w:rsidRPr="00D27270">
              <w:rPr>
                <w:rFonts w:eastAsia="Times New Roman"/>
                <w:lang w:val="en-AU" w:eastAsia="en-NZ"/>
              </w:rPr>
              <w:t>.</w:t>
            </w:r>
          </w:p>
          <w:p w:rsidR="00EC478C" w:rsidRPr="00D27270" w:rsidRDefault="00EC478C" w:rsidP="00EC478C">
            <w:pPr>
              <w:pStyle w:val="VPScheduletext"/>
              <w:ind w:left="284"/>
              <w:rPr>
                <w:rFonts w:eastAsia="Times New Roman"/>
                <w:lang w:val="en-AU" w:eastAsia="en-NZ"/>
              </w:rPr>
            </w:pPr>
            <w:r>
              <w:rPr>
                <w:rFonts w:eastAsia="Times New Roman"/>
                <w:lang w:val="en-AU" w:eastAsia="en-NZ"/>
              </w:rPr>
              <w:t>The learner had</w:t>
            </w:r>
            <w:r w:rsidRPr="00D27270">
              <w:rPr>
                <w:rFonts w:eastAsia="Times New Roman"/>
                <w:lang w:val="en-AU" w:eastAsia="en-NZ"/>
              </w:rPr>
              <w:t xml:space="preserve"> </w:t>
            </w:r>
            <w:r w:rsidRPr="00E01A3E">
              <w:rPr>
                <w:rFonts w:eastAsia="Times New Roman"/>
                <w:lang w:val="en-AU" w:eastAsia="en-NZ"/>
              </w:rPr>
              <w:t>access to a</w:t>
            </w:r>
            <w:r w:rsidRPr="00D27270">
              <w:rPr>
                <w:rFonts w:eastAsia="Times New Roman"/>
                <w:lang w:val="en-AU" w:eastAsia="en-NZ"/>
              </w:rPr>
              <w:t xml:space="preserve"> </w:t>
            </w:r>
            <w:r>
              <w:rPr>
                <w:rFonts w:eastAsia="Times New Roman"/>
                <w:lang w:val="en-AU" w:eastAsia="en-NZ"/>
              </w:rPr>
              <w:t>tablet and using a free application</w:t>
            </w:r>
            <w:r w:rsidRPr="00D27270">
              <w:rPr>
                <w:rFonts w:eastAsia="Times New Roman"/>
                <w:lang w:val="en-AU" w:eastAsia="en-NZ"/>
              </w:rPr>
              <w:t xml:space="preserve"> create</w:t>
            </w:r>
            <w:r>
              <w:rPr>
                <w:rFonts w:eastAsia="Times New Roman"/>
                <w:lang w:val="en-AU" w:eastAsia="en-NZ"/>
              </w:rPr>
              <w:t>d</w:t>
            </w:r>
            <w:r w:rsidRPr="00D27270">
              <w:rPr>
                <w:rFonts w:eastAsia="Times New Roman"/>
                <w:lang w:val="en-AU" w:eastAsia="en-NZ"/>
              </w:rPr>
              <w:t xml:space="preserve"> a Gantt chart; similar </w:t>
            </w:r>
            <w:r w:rsidRPr="00D27270">
              <w:rPr>
                <w:rFonts w:eastAsia="Times New Roman"/>
                <w:lang w:val="en-AU" w:eastAsia="en-NZ"/>
              </w:rPr>
              <w:lastRenderedPageBreak/>
              <w:t xml:space="preserve">to </w:t>
            </w:r>
            <w:r>
              <w:rPr>
                <w:rFonts w:eastAsia="Times New Roman"/>
                <w:lang w:val="en-AU" w:eastAsia="en-NZ"/>
              </w:rPr>
              <w:t xml:space="preserve">what </w:t>
            </w:r>
            <w:r w:rsidRPr="00D27270">
              <w:rPr>
                <w:rFonts w:eastAsia="Times New Roman"/>
                <w:lang w:val="en-AU" w:eastAsia="en-NZ"/>
              </w:rPr>
              <w:t xml:space="preserve">was </w:t>
            </w:r>
            <w:r>
              <w:rPr>
                <w:rFonts w:eastAsia="Times New Roman"/>
                <w:lang w:val="en-AU" w:eastAsia="en-NZ"/>
              </w:rPr>
              <w:t>seen on the visit</w:t>
            </w:r>
            <w:r w:rsidRPr="00FC3299">
              <w:rPr>
                <w:rFonts w:eastAsia="Times New Roman"/>
                <w:lang w:val="en-AU" w:eastAsia="en-NZ"/>
              </w:rPr>
              <w:t>,</w:t>
            </w:r>
            <w:r>
              <w:rPr>
                <w:rFonts w:eastAsia="Times New Roman"/>
                <w:lang w:val="en-AU" w:eastAsia="en-NZ"/>
              </w:rPr>
              <w:t xml:space="preserve"> allowing </w:t>
            </w:r>
            <w:r w:rsidRPr="00D27270">
              <w:rPr>
                <w:rFonts w:eastAsia="Times New Roman"/>
                <w:lang w:val="en-AU" w:eastAsia="en-NZ"/>
              </w:rPr>
              <w:t xml:space="preserve">key stages, dates and </w:t>
            </w:r>
            <w:r>
              <w:rPr>
                <w:rFonts w:eastAsia="Times New Roman"/>
                <w:lang w:val="en-AU" w:eastAsia="en-NZ"/>
              </w:rPr>
              <w:t xml:space="preserve">required </w:t>
            </w:r>
            <w:r w:rsidRPr="00D27270">
              <w:rPr>
                <w:rFonts w:eastAsia="Times New Roman"/>
                <w:lang w:val="en-AU" w:eastAsia="en-NZ"/>
              </w:rPr>
              <w:t xml:space="preserve">resources </w:t>
            </w:r>
            <w:r>
              <w:rPr>
                <w:rFonts w:eastAsia="Times New Roman"/>
                <w:lang w:val="en-AU" w:eastAsia="en-NZ"/>
              </w:rPr>
              <w:t>to be easily tracked</w:t>
            </w:r>
            <w:r w:rsidR="0028372C">
              <w:rPr>
                <w:rFonts w:eastAsia="Times New Roman"/>
                <w:lang w:val="en-AU" w:eastAsia="en-NZ"/>
              </w:rPr>
              <w:t>.</w:t>
            </w:r>
          </w:p>
          <w:p w:rsidR="00EC478C" w:rsidRPr="00120694" w:rsidRDefault="00EC478C" w:rsidP="00EC478C">
            <w:pPr>
              <w:pStyle w:val="VPScheduletext"/>
              <w:ind w:left="284"/>
              <w:rPr>
                <w:rFonts w:ascii="Calibri" w:eastAsia="Times New Roman" w:hAnsi="Calibri"/>
                <w:color w:val="auto"/>
                <w:szCs w:val="22"/>
                <w:lang w:val="en-AU" w:eastAsia="en-NZ"/>
              </w:rPr>
            </w:pPr>
            <w:r w:rsidRPr="00D27270">
              <w:rPr>
                <w:rFonts w:eastAsia="Times New Roman"/>
                <w:lang w:val="en-AU" w:eastAsia="en-NZ"/>
              </w:rPr>
              <w:t>The learner constantly uses and reviews planning tools</w:t>
            </w:r>
            <w:r>
              <w:rPr>
                <w:rFonts w:eastAsia="Times New Roman"/>
                <w:lang w:val="en-AU" w:eastAsia="en-NZ"/>
              </w:rPr>
              <w:t xml:space="preserve"> (Gantt chart, flow diagram), goals and resources on the tablet</w:t>
            </w:r>
            <w:r w:rsidRPr="00D27270">
              <w:rPr>
                <w:rFonts w:eastAsia="Times New Roman"/>
                <w:lang w:val="en-AU" w:eastAsia="en-NZ"/>
              </w:rPr>
              <w:t xml:space="preserve"> to keep on track so the </w:t>
            </w:r>
            <w:r>
              <w:rPr>
                <w:rFonts w:eastAsia="Times New Roman"/>
                <w:lang w:val="en-AU" w:eastAsia="en-NZ"/>
              </w:rPr>
              <w:t xml:space="preserve">hydraulic </w:t>
            </w:r>
            <w:r w:rsidRPr="00D27270">
              <w:rPr>
                <w:rFonts w:eastAsia="Times New Roman"/>
                <w:lang w:val="en-AU" w:eastAsia="en-NZ"/>
              </w:rPr>
              <w:t xml:space="preserve">prototype is completed on time. </w:t>
            </w:r>
            <w:r>
              <w:rPr>
                <w:rFonts w:eastAsia="Times New Roman"/>
                <w:lang w:val="en-AU" w:eastAsia="en-NZ"/>
              </w:rPr>
              <w:t xml:space="preserve">After a suggestion from </w:t>
            </w:r>
            <w:r>
              <w:rPr>
                <w:szCs w:val="20"/>
                <w:lang w:val="en-AU"/>
              </w:rPr>
              <w:t xml:space="preserve">a hydraulics specialist, who the learner had consulted, it was decided to </w:t>
            </w:r>
            <w:r w:rsidRPr="007B7A5B">
              <w:rPr>
                <w:szCs w:val="20"/>
                <w:lang w:val="en-AU"/>
              </w:rPr>
              <w:t xml:space="preserve">use </w:t>
            </w:r>
            <w:r>
              <w:rPr>
                <w:szCs w:val="20"/>
                <w:lang w:val="en-AU"/>
              </w:rPr>
              <w:t>the application</w:t>
            </w:r>
            <w:r w:rsidRPr="007B7A5B">
              <w:rPr>
                <w:szCs w:val="20"/>
                <w:lang w:val="en-AU"/>
              </w:rPr>
              <w:t xml:space="preserve"> </w:t>
            </w:r>
            <w:r>
              <w:rPr>
                <w:szCs w:val="20"/>
                <w:lang w:val="en-AU"/>
              </w:rPr>
              <w:t>Google docs to</w:t>
            </w:r>
            <w:r w:rsidRPr="007B7A5B">
              <w:rPr>
                <w:szCs w:val="20"/>
                <w:lang w:val="en-AU"/>
              </w:rPr>
              <w:t xml:space="preserve"> manage </w:t>
            </w:r>
            <w:r>
              <w:rPr>
                <w:szCs w:val="20"/>
                <w:lang w:val="en-AU"/>
              </w:rPr>
              <w:t xml:space="preserve">all </w:t>
            </w:r>
            <w:r w:rsidRPr="007B7A5B">
              <w:rPr>
                <w:szCs w:val="20"/>
                <w:lang w:val="en-AU"/>
              </w:rPr>
              <w:t>the</w:t>
            </w:r>
            <w:r>
              <w:rPr>
                <w:szCs w:val="20"/>
                <w:lang w:val="en-AU"/>
              </w:rPr>
              <w:t>ir</w:t>
            </w:r>
            <w:r w:rsidRPr="007B7A5B">
              <w:rPr>
                <w:szCs w:val="20"/>
                <w:lang w:val="en-AU"/>
              </w:rPr>
              <w:t xml:space="preserve"> </w:t>
            </w:r>
            <w:r>
              <w:rPr>
                <w:szCs w:val="20"/>
                <w:lang w:val="en-AU"/>
              </w:rPr>
              <w:t>evidence (i.</w:t>
            </w:r>
            <w:r w:rsidR="0021318C">
              <w:rPr>
                <w:szCs w:val="20"/>
                <w:lang w:val="en-AU"/>
              </w:rPr>
              <w:t>e. all documents such as spread</w:t>
            </w:r>
            <w:r>
              <w:rPr>
                <w:szCs w:val="20"/>
                <w:lang w:val="en-AU"/>
              </w:rPr>
              <w:t>sheets, working drawings) as information could be communicated quickly, critical for gaining the technical feedback needed for a successful working prototype</w:t>
            </w:r>
            <w:r w:rsidRPr="00D27270">
              <w:rPr>
                <w:szCs w:val="20"/>
                <w:lang w:val="en-AU"/>
              </w:rPr>
              <w:t>.</w:t>
            </w:r>
            <w:r>
              <w:rPr>
                <w:szCs w:val="20"/>
                <w:lang w:val="en-AU"/>
              </w:rPr>
              <w:t xml:space="preserve"> </w:t>
            </w:r>
            <w:r w:rsidRPr="00100329">
              <w:rPr>
                <w:rFonts w:eastAsia="Times New Roman"/>
                <w:lang w:val="en-AU" w:eastAsia="en-NZ"/>
              </w:rPr>
              <w:t xml:space="preserve">Critical review points are used to ensure the developing </w:t>
            </w:r>
            <w:r>
              <w:rPr>
                <w:rFonts w:eastAsia="Times New Roman"/>
                <w:lang w:val="en-AU" w:eastAsia="en-NZ"/>
              </w:rPr>
              <w:t>prototype</w:t>
            </w:r>
            <w:r w:rsidRPr="00100329">
              <w:rPr>
                <w:rFonts w:eastAsia="Times New Roman"/>
                <w:lang w:val="en-AU" w:eastAsia="en-NZ"/>
              </w:rPr>
              <w:t xml:space="preserve"> has </w:t>
            </w:r>
            <w:r>
              <w:rPr>
                <w:rFonts w:eastAsia="Times New Roman"/>
                <w:lang w:val="en-AU" w:eastAsia="en-NZ"/>
              </w:rPr>
              <w:t>specialist</w:t>
            </w:r>
            <w:r w:rsidRPr="00100329">
              <w:rPr>
                <w:rFonts w:eastAsia="Times New Roman"/>
                <w:lang w:val="en-AU" w:eastAsia="en-NZ"/>
              </w:rPr>
              <w:t xml:space="preserve"> </w:t>
            </w:r>
            <w:r>
              <w:rPr>
                <w:rFonts w:eastAsia="Times New Roman"/>
                <w:lang w:val="en-AU" w:eastAsia="en-NZ"/>
              </w:rPr>
              <w:t>feedback</w:t>
            </w:r>
            <w:r w:rsidRPr="00100329">
              <w:rPr>
                <w:rFonts w:eastAsia="Times New Roman"/>
                <w:lang w:val="en-AU" w:eastAsia="en-NZ"/>
              </w:rPr>
              <w:t xml:space="preserve"> before any essential developments are carried out</w:t>
            </w:r>
            <w:r>
              <w:rPr>
                <w:rFonts w:eastAsia="Times New Roman"/>
                <w:lang w:val="en-AU" w:eastAsia="en-NZ"/>
              </w:rPr>
              <w:t xml:space="preserve"> (for example, checking the technical feasibility of the hydraulics mechanical properties)</w:t>
            </w:r>
            <w:r w:rsidRPr="00100329">
              <w:rPr>
                <w:rFonts w:eastAsia="Times New Roman"/>
                <w:lang w:val="en-AU" w:eastAsia="en-NZ"/>
              </w:rPr>
              <w:t>. If this results in changes the learner optimises</w:t>
            </w:r>
            <w:r>
              <w:rPr>
                <w:rFonts w:eastAsia="Times New Roman"/>
                <w:lang w:val="en-AU" w:eastAsia="en-NZ"/>
              </w:rPr>
              <w:t xml:space="preserve"> the </w:t>
            </w:r>
            <w:r w:rsidRPr="00100329">
              <w:rPr>
                <w:rFonts w:eastAsia="Times New Roman"/>
                <w:lang w:val="en-AU" w:eastAsia="en-NZ"/>
              </w:rPr>
              <w:t>remaining</w:t>
            </w:r>
            <w:r>
              <w:rPr>
                <w:rFonts w:eastAsia="Times New Roman"/>
                <w:lang w:val="en-AU" w:eastAsia="en-NZ"/>
              </w:rPr>
              <w:t xml:space="preserve"> time</w:t>
            </w:r>
            <w:r w:rsidRPr="00100329">
              <w:rPr>
                <w:rFonts w:eastAsia="Times New Roman"/>
                <w:lang w:val="en-AU" w:eastAsia="en-NZ"/>
              </w:rPr>
              <w:t xml:space="preserve"> </w:t>
            </w:r>
            <w:r>
              <w:rPr>
                <w:rFonts w:eastAsia="Times New Roman"/>
                <w:lang w:val="en-AU" w:eastAsia="en-NZ"/>
              </w:rPr>
              <w:t xml:space="preserve">by planning in extra technical </w:t>
            </w:r>
            <w:r w:rsidRPr="00100329">
              <w:rPr>
                <w:rFonts w:eastAsia="Times New Roman"/>
                <w:lang w:val="en-AU" w:eastAsia="en-NZ"/>
              </w:rPr>
              <w:t>check</w:t>
            </w:r>
            <w:r>
              <w:rPr>
                <w:rFonts w:eastAsia="Times New Roman"/>
                <w:lang w:val="en-AU" w:eastAsia="en-NZ"/>
              </w:rPr>
              <w:t>points. This allows</w:t>
            </w:r>
            <w:r w:rsidRPr="00100329">
              <w:rPr>
                <w:rFonts w:eastAsia="Times New Roman"/>
                <w:lang w:val="en-AU" w:eastAsia="en-NZ"/>
              </w:rPr>
              <w:t xml:space="preserve"> </w:t>
            </w:r>
            <w:r>
              <w:rPr>
                <w:rFonts w:eastAsia="Times New Roman"/>
                <w:lang w:val="en-AU" w:eastAsia="en-NZ"/>
              </w:rPr>
              <w:t xml:space="preserve">any technical </w:t>
            </w:r>
            <w:r w:rsidRPr="00100329">
              <w:rPr>
                <w:rFonts w:eastAsia="Times New Roman"/>
                <w:lang w:val="en-AU" w:eastAsia="en-NZ"/>
              </w:rPr>
              <w:t>changes</w:t>
            </w:r>
            <w:r>
              <w:rPr>
                <w:rFonts w:eastAsia="Times New Roman"/>
                <w:lang w:val="en-AU" w:eastAsia="en-NZ"/>
              </w:rPr>
              <w:t xml:space="preserve"> to be checked by the specialist</w:t>
            </w:r>
            <w:r w:rsidRPr="00100329">
              <w:rPr>
                <w:rFonts w:eastAsia="Times New Roman"/>
                <w:lang w:val="en-AU" w:eastAsia="en-NZ"/>
              </w:rPr>
              <w:t xml:space="preserve"> before any work commences</w:t>
            </w:r>
            <w:r>
              <w:rPr>
                <w:rFonts w:eastAsia="Times New Roman"/>
                <w:lang w:val="en-AU" w:eastAsia="en-NZ"/>
              </w:rPr>
              <w:t xml:space="preserve"> on the prototype </w:t>
            </w:r>
            <w:r>
              <w:rPr>
                <w:rFonts w:ascii="Calibri" w:hAnsi="Calibri" w:cs="Times"/>
                <w:color w:val="2A2A2A"/>
                <w:szCs w:val="22"/>
                <w:lang w:val="en-US" w:eastAsia="zh-CN"/>
              </w:rPr>
              <w:t>saving resources</w:t>
            </w:r>
            <w:r w:rsidR="0021318C">
              <w:rPr>
                <w:rFonts w:eastAsia="Times New Roman"/>
                <w:lang w:val="en-AU" w:eastAsia="en-NZ"/>
              </w:rPr>
              <w:t>. F</w:t>
            </w:r>
            <w:r>
              <w:rPr>
                <w:rFonts w:eastAsia="Times New Roman"/>
                <w:lang w:val="en-AU" w:eastAsia="en-NZ"/>
              </w:rPr>
              <w:t xml:space="preserve">or example, initial design ideas considered incorporating two different hydraulic components into the prototype, however the learner </w:t>
            </w:r>
            <w:r w:rsidRPr="00120694">
              <w:rPr>
                <w:rFonts w:eastAsia="Times New Roman"/>
                <w:color w:val="auto"/>
                <w:lang w:val="en-AU" w:eastAsia="en-NZ"/>
              </w:rPr>
              <w:t xml:space="preserve">realised </w:t>
            </w:r>
            <w:r w:rsidRPr="00120694">
              <w:rPr>
                <w:rFonts w:ascii="Calibri" w:hAnsi="Calibri" w:cs="Times"/>
                <w:color w:val="auto"/>
                <w:szCs w:val="22"/>
                <w:lang w:val="en-US" w:eastAsia="zh-CN"/>
              </w:rPr>
              <w:t xml:space="preserve">that this combination resulted in a complex drawing that would be better viewed in 3D to understand all components. The learner </w:t>
            </w:r>
            <w:r w:rsidRPr="00120694">
              <w:rPr>
                <w:rFonts w:ascii="Calibri" w:hAnsi="Calibri" w:cs="Times"/>
                <w:color w:val="auto"/>
                <w:szCs w:val="22"/>
                <w:lang w:val="en-US" w:eastAsia="zh-CN"/>
              </w:rPr>
              <w:lastRenderedPageBreak/>
              <w:t>adjusted planning to allow time to create a computer generated 3D model for the specialist to easily check at a technical point, s</w:t>
            </w:r>
            <w:r w:rsidR="0021318C" w:rsidRPr="00120694">
              <w:rPr>
                <w:rFonts w:ascii="Calibri" w:hAnsi="Calibri" w:cs="Times"/>
                <w:color w:val="auto"/>
                <w:szCs w:val="22"/>
                <w:lang w:val="en-US" w:eastAsia="zh-CN"/>
              </w:rPr>
              <w:t>aving time and material wastage</w:t>
            </w:r>
            <w:r w:rsidRPr="00120694">
              <w:rPr>
                <w:rFonts w:ascii="Calibri" w:hAnsi="Calibri" w:cs="Times"/>
                <w:color w:val="auto"/>
                <w:szCs w:val="22"/>
                <w:lang w:val="en-US" w:eastAsia="zh-CN"/>
              </w:rPr>
              <w:t>.</w:t>
            </w:r>
          </w:p>
          <w:p w:rsidR="00EC478C" w:rsidRPr="00100329" w:rsidRDefault="00EC478C" w:rsidP="00EC478C">
            <w:pPr>
              <w:pStyle w:val="VPScheduletext"/>
              <w:ind w:left="284"/>
              <w:rPr>
                <w:rFonts w:eastAsia="Times New Roman" w:cs="Arial"/>
                <w:lang w:val="en-AU" w:eastAsia="en-NZ"/>
              </w:rPr>
            </w:pPr>
            <w:r w:rsidRPr="00120694">
              <w:rPr>
                <w:rFonts w:eastAsia="Times New Roman"/>
                <w:color w:val="auto"/>
                <w:lang w:val="en-AU" w:eastAsia="en-NZ"/>
              </w:rPr>
              <w:t>The learner optimises the remaining</w:t>
            </w:r>
            <w:r>
              <w:rPr>
                <w:rFonts w:eastAsia="Times New Roman"/>
                <w:lang w:val="en-AU" w:eastAsia="en-NZ"/>
              </w:rPr>
              <w:t xml:space="preserve"> time and resources</w:t>
            </w:r>
            <w:r w:rsidRPr="00B37F6F">
              <w:rPr>
                <w:rFonts w:eastAsia="Times New Roman"/>
                <w:lang w:val="en-AU" w:eastAsia="en-NZ"/>
              </w:rPr>
              <w:t xml:space="preserve"> available</w:t>
            </w:r>
            <w:r>
              <w:rPr>
                <w:rFonts w:eastAsia="Times New Roman"/>
                <w:lang w:val="en-AU" w:eastAsia="en-NZ"/>
              </w:rPr>
              <w:t xml:space="preserve"> by such things as; </w:t>
            </w:r>
            <w:r w:rsidRPr="00100329">
              <w:rPr>
                <w:rFonts w:eastAsia="Times New Roman"/>
                <w:lang w:val="en-AU" w:eastAsia="en-NZ"/>
              </w:rPr>
              <w:t>using</w:t>
            </w:r>
            <w:r w:rsidRPr="00100329">
              <w:rPr>
                <w:rFonts w:eastAsia="Times New Roman" w:cs="Arial"/>
                <w:lang w:val="en-AU" w:eastAsia="en-NZ"/>
              </w:rPr>
              <w:t xml:space="preserve"> </w:t>
            </w:r>
            <w:r>
              <w:rPr>
                <w:rFonts w:eastAsia="Times New Roman" w:cs="Arial"/>
                <w:lang w:val="en-AU" w:eastAsia="en-NZ"/>
              </w:rPr>
              <w:t>the tablet</w:t>
            </w:r>
            <w:r w:rsidRPr="00100329">
              <w:rPr>
                <w:rFonts w:eastAsia="Times New Roman" w:cs="Arial"/>
                <w:lang w:val="en-AU" w:eastAsia="en-NZ"/>
              </w:rPr>
              <w:t xml:space="preserve"> to revise and confirm goals</w:t>
            </w:r>
            <w:r>
              <w:rPr>
                <w:rFonts w:eastAsia="Times New Roman" w:cs="Arial"/>
                <w:lang w:val="en-AU" w:eastAsia="en-NZ"/>
              </w:rPr>
              <w:t xml:space="preserve"> on the Gantt chart, </w:t>
            </w:r>
            <w:r w:rsidRPr="00100329">
              <w:rPr>
                <w:rFonts w:eastAsia="Times New Roman" w:cs="Arial"/>
                <w:lang w:val="en-AU" w:eastAsia="en-NZ"/>
              </w:rPr>
              <w:t>listing tasks and reviewing ongoing progress each week</w:t>
            </w:r>
            <w:r w:rsidR="0021318C">
              <w:rPr>
                <w:rFonts w:eastAsia="Times New Roman" w:cs="Arial"/>
                <w:lang w:val="en-AU" w:eastAsia="en-NZ"/>
              </w:rPr>
              <w:t xml:space="preserve"> on a spread</w:t>
            </w:r>
            <w:r>
              <w:rPr>
                <w:rFonts w:eastAsia="Times New Roman" w:cs="Arial"/>
                <w:lang w:val="en-AU" w:eastAsia="en-NZ"/>
              </w:rPr>
              <w:t xml:space="preserve">sheet to </w:t>
            </w:r>
            <w:r>
              <w:rPr>
                <w:rFonts w:eastAsia="Times New Roman"/>
                <w:lang w:val="en-AU" w:eastAsia="en-NZ"/>
              </w:rPr>
              <w:t xml:space="preserve">allow time for such things as </w:t>
            </w:r>
            <w:r w:rsidRPr="00B37F6F">
              <w:rPr>
                <w:rFonts w:eastAsia="Times New Roman"/>
                <w:lang w:val="en-AU" w:eastAsia="en-NZ"/>
              </w:rPr>
              <w:t>computer access to CAD</w:t>
            </w:r>
            <w:r>
              <w:rPr>
                <w:rFonts w:eastAsia="Times New Roman"/>
                <w:lang w:val="en-AU" w:eastAsia="en-NZ"/>
              </w:rPr>
              <w:t xml:space="preserve"> (computer aided design); </w:t>
            </w:r>
            <w:r>
              <w:rPr>
                <w:rFonts w:eastAsia="Times New Roman" w:cs="Arial"/>
                <w:lang w:val="en-AU" w:eastAsia="en-NZ"/>
              </w:rPr>
              <w:t xml:space="preserve">a </w:t>
            </w:r>
            <w:r>
              <w:rPr>
                <w:rFonts w:eastAsia="Times New Roman"/>
                <w:lang w:val="en-AU" w:eastAsia="en-NZ"/>
              </w:rPr>
              <w:t>flow chart to ensure the use of all specialised equipment (i.e. computer time), ordering of materials, and time for practi</w:t>
            </w:r>
            <w:r w:rsidR="000E10B7">
              <w:rPr>
                <w:rFonts w:eastAsia="Times New Roman"/>
                <w:lang w:val="en-AU" w:eastAsia="en-NZ"/>
              </w:rPr>
              <w:t>s</w:t>
            </w:r>
            <w:r>
              <w:rPr>
                <w:rFonts w:eastAsia="Times New Roman"/>
                <w:lang w:val="en-AU" w:eastAsia="en-NZ"/>
              </w:rPr>
              <w:t>ing new techniques was well planned in advance</w:t>
            </w:r>
            <w:r>
              <w:rPr>
                <w:rFonts w:eastAsia="Times New Roman" w:cs="Arial"/>
                <w:lang w:val="en-AU" w:eastAsia="en-NZ"/>
              </w:rPr>
              <w:t>.</w:t>
            </w:r>
            <w:r w:rsidRPr="00B37F6F">
              <w:rPr>
                <w:rFonts w:eastAsia="Times New Roman" w:cs="Arial"/>
                <w:lang w:val="en-AU" w:eastAsia="en-NZ"/>
              </w:rPr>
              <w:t xml:space="preserve"> </w:t>
            </w:r>
            <w:r w:rsidRPr="00100329">
              <w:rPr>
                <w:rFonts w:eastAsia="Times New Roman" w:cs="Arial"/>
                <w:lang w:val="en-AU" w:eastAsia="en-NZ"/>
              </w:rPr>
              <w:t xml:space="preserve">If the learner is behind then more time is organised </w:t>
            </w:r>
            <w:r>
              <w:rPr>
                <w:rFonts w:eastAsia="Times New Roman" w:cs="Arial"/>
                <w:lang w:val="en-AU" w:eastAsia="en-NZ"/>
              </w:rPr>
              <w:t xml:space="preserve">in the workshop or computer room </w:t>
            </w:r>
            <w:r w:rsidRPr="00100329">
              <w:rPr>
                <w:rFonts w:eastAsia="Times New Roman" w:cs="Arial"/>
                <w:lang w:val="en-AU" w:eastAsia="en-NZ"/>
              </w:rPr>
              <w:t xml:space="preserve">at break </w:t>
            </w:r>
            <w:r w:rsidR="00016A2A">
              <w:rPr>
                <w:rFonts w:eastAsia="Times New Roman" w:cs="Arial"/>
                <w:lang w:val="en-AU" w:eastAsia="en-NZ"/>
              </w:rPr>
              <w:t xml:space="preserve">time </w:t>
            </w:r>
            <w:r w:rsidRPr="00100329">
              <w:rPr>
                <w:rFonts w:eastAsia="Times New Roman" w:cs="Arial"/>
                <w:lang w:val="en-AU" w:eastAsia="en-NZ"/>
              </w:rPr>
              <w:t xml:space="preserve">to ensure the </w:t>
            </w:r>
            <w:r>
              <w:rPr>
                <w:rFonts w:eastAsia="Times New Roman" w:cs="Arial"/>
                <w:lang w:val="en-AU" w:eastAsia="en-NZ"/>
              </w:rPr>
              <w:t>hydraulics prototype</w:t>
            </w:r>
            <w:r w:rsidRPr="00100329">
              <w:rPr>
                <w:rFonts w:eastAsia="Times New Roman" w:cs="Arial"/>
                <w:lang w:val="en-AU" w:eastAsia="en-NZ"/>
              </w:rPr>
              <w:t xml:space="preserve"> is </w:t>
            </w:r>
            <w:r>
              <w:rPr>
                <w:rFonts w:eastAsia="Times New Roman" w:cs="Arial"/>
                <w:lang w:val="en-AU" w:eastAsia="en-NZ"/>
              </w:rPr>
              <w:t xml:space="preserve">to </w:t>
            </w:r>
            <w:r w:rsidRPr="00100329">
              <w:rPr>
                <w:rFonts w:eastAsia="Times New Roman" w:cs="Arial"/>
                <w:lang w:val="en-AU" w:eastAsia="en-NZ"/>
              </w:rPr>
              <w:t>be completed on time.</w:t>
            </w:r>
          </w:p>
          <w:p w:rsidR="00CA2937" w:rsidRPr="009E1944" w:rsidRDefault="00733EED" w:rsidP="006A7571">
            <w:pPr>
              <w:pStyle w:val="VPScheduletext"/>
              <w:rPr>
                <w:color w:val="auto"/>
              </w:rPr>
            </w:pPr>
            <w:r w:rsidRPr="009E1944">
              <w:rPr>
                <w:i/>
                <w:color w:val="FF0000"/>
              </w:rPr>
              <w:t>The above expected learner responses are indicative only and relate to just part of what is required.</w:t>
            </w:r>
          </w:p>
        </w:tc>
      </w:tr>
    </w:tbl>
    <w:sdt>
      <w:sdtPr>
        <w:id w:val="309290819"/>
        <w:lock w:val="sdtContentLocked"/>
        <w:placeholder>
          <w:docPart w:val="DefaultPlaceholder_22675703"/>
        </w:placeholder>
      </w:sdtPr>
      <w:sdtContent>
        <w:p w:rsidR="006C5D9A" w:rsidRDefault="006C5D9A">
          <w:r w:rsidRPr="002B7AA3">
            <w:t>Final grades will be decided using professional judg</w:t>
          </w:r>
          <w:r w:rsidR="00120F16">
            <w:t>e</w:t>
          </w:r>
          <w:r w:rsidRPr="002B7AA3">
            <w:t>ment based on an examination of the evidence provided against the criteria in the Achievement Standard. Judgements should be holistic, rather than based on a checklist approach</w:t>
          </w:r>
          <w:r>
            <w:t>.</w:t>
          </w:r>
        </w:p>
      </w:sdtContent>
    </w:sdt>
    <w:p w:rsidR="00833535" w:rsidRDefault="00833535" w:rsidP="00AD61D9"/>
    <w:sectPr w:rsidR="00833535" w:rsidSect="00CA2937">
      <w:footerReference w:type="default" r:id="rId18"/>
      <w:pgSz w:w="16838" w:h="11906" w:orient="landscape" w:code="9"/>
      <w:pgMar w:top="1440" w:right="1440" w:bottom="1440"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2D23" w:rsidRDefault="009C2D23" w:rsidP="006C5D0E">
      <w:pPr>
        <w:spacing w:before="0" w:after="0"/>
      </w:pPr>
      <w:r>
        <w:separator/>
      </w:r>
    </w:p>
  </w:endnote>
  <w:endnote w:type="continuationSeparator" w:id="0">
    <w:p w:rsidR="009C2D23" w:rsidRDefault="009C2D23" w:rsidP="006C5D0E">
      <w:pPr>
        <w:spacing w:before="0" w:after="0"/>
      </w:pPr>
      <w:r>
        <w:continuationSeparator/>
      </w:r>
    </w:p>
  </w:endnote>
  <w:endnote w:type="continuationNotice" w:id="1">
    <w:p w:rsidR="009C2D23" w:rsidRDefault="009C2D23">
      <w:pPr>
        <w:spacing w:before="0" w:after="0"/>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2A" w:rsidRPr="006C5D0E" w:rsidRDefault="00016A2A" w:rsidP="001B6DE1">
    <w:pPr>
      <w:pStyle w:val="Footer"/>
      <w:tabs>
        <w:tab w:val="clear" w:pos="4513"/>
      </w:tabs>
      <w:rPr>
        <w:sz w:val="20"/>
        <w:szCs w:val="20"/>
      </w:rPr>
    </w:pPr>
    <w:r w:rsidRPr="00A45BB8">
      <w:rPr>
        <w:sz w:val="20"/>
        <w:szCs w:val="20"/>
      </w:rPr>
      <w:t>This Ministry of Education resource is copyright © Crown 201</w:t>
    </w:r>
    <w:r w:rsidR="00503FEF">
      <w:rPr>
        <w:sz w:val="20"/>
        <w:szCs w:val="20"/>
      </w:rPr>
      <w:t>5</w:t>
    </w:r>
    <w:r w:rsidRPr="006C5D0E">
      <w:rPr>
        <w:color w:val="808080"/>
        <w:sz w:val="20"/>
        <w:szCs w:val="20"/>
      </w:rPr>
      <w:tab/>
      <w:t xml:space="preserve">Page </w:t>
    </w:r>
    <w:r w:rsidR="00A75F48" w:rsidRPr="006C5D0E">
      <w:rPr>
        <w:color w:val="808080"/>
        <w:sz w:val="20"/>
        <w:szCs w:val="20"/>
      </w:rPr>
      <w:fldChar w:fldCharType="begin"/>
    </w:r>
    <w:r w:rsidRPr="006C5D0E">
      <w:rPr>
        <w:color w:val="808080"/>
        <w:sz w:val="20"/>
        <w:szCs w:val="20"/>
      </w:rPr>
      <w:instrText xml:space="preserve"> PAGE </w:instrText>
    </w:r>
    <w:r w:rsidR="00A75F48" w:rsidRPr="006C5D0E">
      <w:rPr>
        <w:color w:val="808080"/>
        <w:sz w:val="20"/>
        <w:szCs w:val="20"/>
      </w:rPr>
      <w:fldChar w:fldCharType="separate"/>
    </w:r>
    <w:r w:rsidR="005B2A57">
      <w:rPr>
        <w:noProof/>
        <w:color w:val="808080"/>
        <w:sz w:val="20"/>
        <w:szCs w:val="20"/>
      </w:rPr>
      <w:t>2</w:t>
    </w:r>
    <w:r w:rsidR="00A75F48" w:rsidRPr="006C5D0E">
      <w:rPr>
        <w:color w:val="808080"/>
        <w:sz w:val="20"/>
        <w:szCs w:val="20"/>
      </w:rPr>
      <w:fldChar w:fldCharType="end"/>
    </w:r>
    <w:r w:rsidRPr="006C5D0E">
      <w:rPr>
        <w:color w:val="808080"/>
        <w:sz w:val="20"/>
        <w:szCs w:val="20"/>
      </w:rPr>
      <w:t xml:space="preserve"> of </w:t>
    </w:r>
    <w:r w:rsidR="00A75F48" w:rsidRPr="006C5D0E">
      <w:rPr>
        <w:color w:val="808080"/>
        <w:sz w:val="20"/>
        <w:szCs w:val="20"/>
      </w:rPr>
      <w:fldChar w:fldCharType="begin"/>
    </w:r>
    <w:r w:rsidRPr="006C5D0E">
      <w:rPr>
        <w:color w:val="808080"/>
        <w:sz w:val="20"/>
        <w:szCs w:val="20"/>
      </w:rPr>
      <w:instrText xml:space="preserve"> NUMPAGES </w:instrText>
    </w:r>
    <w:r w:rsidR="00A75F48" w:rsidRPr="006C5D0E">
      <w:rPr>
        <w:color w:val="808080"/>
        <w:sz w:val="20"/>
        <w:szCs w:val="20"/>
      </w:rPr>
      <w:fldChar w:fldCharType="separate"/>
    </w:r>
    <w:r w:rsidR="005B2A57">
      <w:rPr>
        <w:noProof/>
        <w:color w:val="808080"/>
        <w:sz w:val="20"/>
        <w:szCs w:val="20"/>
      </w:rPr>
      <w:t>9</w:t>
    </w:r>
    <w:r w:rsidR="00A75F48" w:rsidRPr="006C5D0E">
      <w:rPr>
        <w:color w:val="808080"/>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2A" w:rsidRPr="007534F7" w:rsidRDefault="00016A2A">
    <w:pPr>
      <w:pStyle w:val="Footer"/>
      <w:rPr>
        <w:sz w:val="20"/>
        <w:szCs w:val="20"/>
      </w:rPr>
    </w:pPr>
    <w:r w:rsidRPr="00A45BB8">
      <w:rPr>
        <w:sz w:val="20"/>
        <w:szCs w:val="20"/>
      </w:rPr>
      <w:t>This Ministry of Education resource is copyright © Crown 201</w:t>
    </w:r>
    <w:r w:rsidR="00503FEF">
      <w:rPr>
        <w:sz w:val="20"/>
        <w:szCs w:val="20"/>
      </w:rPr>
      <w:t>5</w:t>
    </w:r>
    <w:r w:rsidRPr="006C5D0E">
      <w:rPr>
        <w:color w:val="808080"/>
        <w:sz w:val="20"/>
        <w:szCs w:val="20"/>
      </w:rPr>
      <w:tab/>
    </w:r>
    <w:r w:rsidRPr="006C5D0E">
      <w:rPr>
        <w:color w:val="808080"/>
        <w:sz w:val="20"/>
        <w:szCs w:val="20"/>
      </w:rPr>
      <w:tab/>
      <w:t xml:space="preserve">Page </w:t>
    </w:r>
    <w:r w:rsidR="00A75F48" w:rsidRPr="006C5D0E">
      <w:rPr>
        <w:color w:val="808080"/>
        <w:sz w:val="20"/>
        <w:szCs w:val="20"/>
      </w:rPr>
      <w:fldChar w:fldCharType="begin"/>
    </w:r>
    <w:r w:rsidRPr="006C5D0E">
      <w:rPr>
        <w:color w:val="808080"/>
        <w:sz w:val="20"/>
        <w:szCs w:val="20"/>
      </w:rPr>
      <w:instrText xml:space="preserve"> PAGE </w:instrText>
    </w:r>
    <w:r w:rsidR="00A75F48" w:rsidRPr="006C5D0E">
      <w:rPr>
        <w:color w:val="808080"/>
        <w:sz w:val="20"/>
        <w:szCs w:val="20"/>
      </w:rPr>
      <w:fldChar w:fldCharType="separate"/>
    </w:r>
    <w:r w:rsidR="005B2A57">
      <w:rPr>
        <w:noProof/>
        <w:color w:val="808080"/>
        <w:sz w:val="20"/>
        <w:szCs w:val="20"/>
      </w:rPr>
      <w:t>1</w:t>
    </w:r>
    <w:r w:rsidR="00A75F48" w:rsidRPr="006C5D0E">
      <w:rPr>
        <w:color w:val="808080"/>
        <w:sz w:val="20"/>
        <w:szCs w:val="20"/>
      </w:rPr>
      <w:fldChar w:fldCharType="end"/>
    </w:r>
    <w:r w:rsidRPr="006C5D0E">
      <w:rPr>
        <w:color w:val="808080"/>
        <w:sz w:val="20"/>
        <w:szCs w:val="20"/>
      </w:rPr>
      <w:t xml:space="preserve"> of </w:t>
    </w:r>
    <w:r w:rsidR="00A75F48" w:rsidRPr="006C5D0E">
      <w:rPr>
        <w:color w:val="808080"/>
        <w:sz w:val="20"/>
        <w:szCs w:val="20"/>
      </w:rPr>
      <w:fldChar w:fldCharType="begin"/>
    </w:r>
    <w:r w:rsidRPr="006C5D0E">
      <w:rPr>
        <w:color w:val="808080"/>
        <w:sz w:val="20"/>
        <w:szCs w:val="20"/>
      </w:rPr>
      <w:instrText xml:space="preserve"> NUMPAGES </w:instrText>
    </w:r>
    <w:r w:rsidR="00A75F48" w:rsidRPr="006C5D0E">
      <w:rPr>
        <w:color w:val="808080"/>
        <w:sz w:val="20"/>
        <w:szCs w:val="20"/>
      </w:rPr>
      <w:fldChar w:fldCharType="separate"/>
    </w:r>
    <w:r w:rsidR="005B2A57">
      <w:rPr>
        <w:noProof/>
        <w:color w:val="808080"/>
        <w:sz w:val="20"/>
        <w:szCs w:val="20"/>
      </w:rPr>
      <w:t>9</w:t>
    </w:r>
    <w:r w:rsidR="00A75F48" w:rsidRPr="006C5D0E">
      <w:rPr>
        <w:color w:val="808080"/>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2A" w:rsidRPr="006C5D0E" w:rsidRDefault="00016A2A" w:rsidP="001B6DE1">
    <w:pPr>
      <w:pStyle w:val="Footer"/>
      <w:tabs>
        <w:tab w:val="clear" w:pos="4513"/>
        <w:tab w:val="clear" w:pos="9026"/>
        <w:tab w:val="right" w:pos="13892"/>
      </w:tabs>
      <w:rPr>
        <w:sz w:val="20"/>
        <w:szCs w:val="20"/>
      </w:rPr>
    </w:pPr>
    <w:r w:rsidRPr="0028372C">
      <w:rPr>
        <w:sz w:val="20"/>
        <w:szCs w:val="20"/>
      </w:rPr>
      <w:t>This Ministry of Education resource is copyright © Crown 201</w:t>
    </w:r>
    <w:r w:rsidR="00503FEF">
      <w:rPr>
        <w:sz w:val="20"/>
        <w:szCs w:val="20"/>
      </w:rPr>
      <w:t>5</w:t>
    </w:r>
    <w:r w:rsidRPr="006C5D0E">
      <w:rPr>
        <w:color w:val="808080"/>
        <w:sz w:val="20"/>
        <w:szCs w:val="20"/>
      </w:rPr>
      <w:tab/>
      <w:t xml:space="preserve">Page </w:t>
    </w:r>
    <w:r w:rsidR="00A75F48" w:rsidRPr="006C5D0E">
      <w:rPr>
        <w:color w:val="808080"/>
        <w:sz w:val="20"/>
        <w:szCs w:val="20"/>
      </w:rPr>
      <w:fldChar w:fldCharType="begin"/>
    </w:r>
    <w:r w:rsidRPr="006C5D0E">
      <w:rPr>
        <w:color w:val="808080"/>
        <w:sz w:val="20"/>
        <w:szCs w:val="20"/>
      </w:rPr>
      <w:instrText xml:space="preserve"> PAGE </w:instrText>
    </w:r>
    <w:r w:rsidR="00A75F48" w:rsidRPr="006C5D0E">
      <w:rPr>
        <w:color w:val="808080"/>
        <w:sz w:val="20"/>
        <w:szCs w:val="20"/>
      </w:rPr>
      <w:fldChar w:fldCharType="separate"/>
    </w:r>
    <w:r w:rsidR="005B2A57">
      <w:rPr>
        <w:noProof/>
        <w:color w:val="808080"/>
        <w:sz w:val="20"/>
        <w:szCs w:val="20"/>
      </w:rPr>
      <w:t>9</w:t>
    </w:r>
    <w:r w:rsidR="00A75F48" w:rsidRPr="006C5D0E">
      <w:rPr>
        <w:color w:val="808080"/>
        <w:sz w:val="20"/>
        <w:szCs w:val="20"/>
      </w:rPr>
      <w:fldChar w:fldCharType="end"/>
    </w:r>
    <w:r w:rsidRPr="006C5D0E">
      <w:rPr>
        <w:color w:val="808080"/>
        <w:sz w:val="20"/>
        <w:szCs w:val="20"/>
      </w:rPr>
      <w:t xml:space="preserve"> of </w:t>
    </w:r>
    <w:r w:rsidR="00A75F48" w:rsidRPr="006C5D0E">
      <w:rPr>
        <w:color w:val="808080"/>
        <w:sz w:val="20"/>
        <w:szCs w:val="20"/>
      </w:rPr>
      <w:fldChar w:fldCharType="begin"/>
    </w:r>
    <w:r w:rsidRPr="006C5D0E">
      <w:rPr>
        <w:color w:val="808080"/>
        <w:sz w:val="20"/>
        <w:szCs w:val="20"/>
      </w:rPr>
      <w:instrText xml:space="preserve"> NUMPAGES </w:instrText>
    </w:r>
    <w:r w:rsidR="00A75F48" w:rsidRPr="006C5D0E">
      <w:rPr>
        <w:color w:val="808080"/>
        <w:sz w:val="20"/>
        <w:szCs w:val="20"/>
      </w:rPr>
      <w:fldChar w:fldCharType="separate"/>
    </w:r>
    <w:r w:rsidR="005B2A57">
      <w:rPr>
        <w:noProof/>
        <w:color w:val="808080"/>
        <w:sz w:val="20"/>
        <w:szCs w:val="20"/>
      </w:rPr>
      <w:t>9</w:t>
    </w:r>
    <w:r w:rsidR="00A75F48" w:rsidRPr="006C5D0E">
      <w:rPr>
        <w:color w:val="808080"/>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2D23" w:rsidRDefault="009C2D23" w:rsidP="006C5D0E">
      <w:pPr>
        <w:spacing w:before="0" w:after="0"/>
      </w:pPr>
      <w:r>
        <w:separator/>
      </w:r>
    </w:p>
  </w:footnote>
  <w:footnote w:type="continuationSeparator" w:id="0">
    <w:p w:rsidR="009C2D23" w:rsidRDefault="009C2D23" w:rsidP="006C5D0E">
      <w:pPr>
        <w:spacing w:before="0" w:after="0"/>
      </w:pPr>
      <w:r>
        <w:continuationSeparator/>
      </w:r>
    </w:p>
  </w:footnote>
  <w:footnote w:type="continuationNotice" w:id="1">
    <w:p w:rsidR="009C2D23" w:rsidRDefault="009C2D23">
      <w:pPr>
        <w:spacing w:before="0" w:after="0"/>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2A" w:rsidRPr="00E053F6" w:rsidRDefault="00016A2A" w:rsidP="00C82309">
    <w:pPr>
      <w:pStyle w:val="Header"/>
      <w:rPr>
        <w:sz w:val="20"/>
        <w:szCs w:val="20"/>
      </w:rPr>
    </w:pPr>
    <w:r w:rsidRPr="00E053F6">
      <w:rPr>
        <w:sz w:val="20"/>
        <w:szCs w:val="20"/>
      </w:rPr>
      <w:t xml:space="preserve">Internal assessment resource: </w:t>
    </w:r>
    <w:r>
      <w:rPr>
        <w:rStyle w:val="Style8"/>
      </w:rPr>
      <w:t>Generic Technology VP-2.2</w:t>
    </w:r>
    <w:r w:rsidR="00503FEF">
      <w:rPr>
        <w:rStyle w:val="Style8"/>
      </w:rPr>
      <w:t xml:space="preserve"> v2</w:t>
    </w:r>
    <w:r>
      <w:rPr>
        <w:rStyle w:val="Style8"/>
      </w:rPr>
      <w:t xml:space="preserve"> – Vocational Pathway: Manufacturing and Technology</w:t>
    </w:r>
  </w:p>
  <w:p w:rsidR="00016A2A" w:rsidRPr="00E053F6" w:rsidRDefault="00016A2A">
    <w:pPr>
      <w:pStyle w:val="Header"/>
      <w:rPr>
        <w:sz w:val="20"/>
        <w:szCs w:val="20"/>
      </w:rPr>
    </w:pPr>
    <w:r w:rsidRPr="00E053F6">
      <w:rPr>
        <w:sz w:val="20"/>
        <w:szCs w:val="20"/>
      </w:rPr>
      <w:t>PAGE FOR LEARNER USE</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2A" w:rsidRDefault="005B2A57">
    <w:pPr>
      <w:pStyle w:val="Header"/>
    </w:pPr>
    <w:r w:rsidRPr="005B2A57">
      <w:rPr>
        <w:noProof/>
        <w:lang w:eastAsia="en-NZ"/>
      </w:rPr>
      <w:drawing>
        <wp:inline distT="0" distB="0" distL="0" distR="0">
          <wp:extent cx="4320000" cy="581706"/>
          <wp:effectExtent l="19050" t="0" r="4350" b="0"/>
          <wp:docPr id="1" name="Picture 0" descr="VP Logo_horizontal_no byli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 Logo_horizontal_no byline.jpg"/>
                  <pic:cNvPicPr/>
                </pic:nvPicPr>
                <pic:blipFill>
                  <a:blip r:embed="rId1"/>
                  <a:stretch>
                    <a:fillRect/>
                  </a:stretch>
                </pic:blipFill>
                <pic:spPr>
                  <a:xfrm>
                    <a:off x="0" y="0"/>
                    <a:ext cx="4320000" cy="581706"/>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2A" w:rsidRPr="00E053F6" w:rsidRDefault="00016A2A" w:rsidP="00C1131B">
    <w:pPr>
      <w:pStyle w:val="Header"/>
      <w:rPr>
        <w:sz w:val="20"/>
        <w:szCs w:val="20"/>
      </w:rPr>
    </w:pPr>
    <w:r w:rsidRPr="00E053F6">
      <w:rPr>
        <w:sz w:val="20"/>
        <w:szCs w:val="20"/>
      </w:rPr>
      <w:t>Internal assessment resource:</w:t>
    </w:r>
    <w:r>
      <w:rPr>
        <w:sz w:val="20"/>
        <w:szCs w:val="20"/>
      </w:rPr>
      <w:t xml:space="preserve"> </w:t>
    </w:r>
    <w:r>
      <w:rPr>
        <w:rStyle w:val="Style5"/>
      </w:rPr>
      <w:t>class</w:t>
    </w:r>
    <w:r>
      <w:rPr>
        <w:sz w:val="20"/>
        <w:szCs w:val="20"/>
      </w:rPr>
      <w:t xml:space="preserve">  </w:t>
    </w:r>
    <w:r w:rsidRPr="00E053F6">
      <w:rPr>
        <w:sz w:val="20"/>
        <w:szCs w:val="20"/>
      </w:rPr>
      <w:t>– Vocational pathway</w:t>
    </w:r>
    <w:r>
      <w:rPr>
        <w:sz w:val="20"/>
        <w:szCs w:val="20"/>
      </w:rPr>
      <w:t xml:space="preserve">: </w:t>
    </w:r>
    <w:r>
      <w:rPr>
        <w:rStyle w:val="Style6"/>
      </w:rPr>
      <w:t>class</w:t>
    </w:r>
    <w:r>
      <w:rPr>
        <w:sz w:val="20"/>
        <w:szCs w:val="20"/>
      </w:rPr>
      <w:t xml:space="preserve"> </w:t>
    </w:r>
  </w:p>
  <w:p w:rsidR="00016A2A" w:rsidRPr="00E053F6" w:rsidRDefault="00016A2A" w:rsidP="0007554D">
    <w:pPr>
      <w:pStyle w:val="Header"/>
      <w:rPr>
        <w:sz w:val="20"/>
        <w:szCs w:val="20"/>
      </w:rPr>
    </w:pPr>
    <w:r w:rsidRPr="00E053F6">
      <w:rPr>
        <w:sz w:val="20"/>
        <w:szCs w:val="20"/>
      </w:rPr>
      <w:t xml:space="preserve">PAGE FOR </w:t>
    </w:r>
    <w:r>
      <w:rPr>
        <w:sz w:val="20"/>
        <w:szCs w:val="20"/>
      </w:rPr>
      <w:t>LEARNER</w:t>
    </w:r>
    <w:r w:rsidRPr="00E053F6">
      <w:rPr>
        <w:sz w:val="20"/>
        <w:szCs w:val="20"/>
      </w:rPr>
      <w:t xml:space="preserve"> USE</w:t>
    </w:r>
  </w:p>
  <w:p w:rsidR="00016A2A" w:rsidRDefault="00016A2A">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2A" w:rsidRPr="007A179E" w:rsidRDefault="00016A2A" w:rsidP="007A179E">
    <w:pPr>
      <w:pStyle w:val="Header"/>
      <w:rPr>
        <w:sz w:val="20"/>
        <w:szCs w:val="20"/>
      </w:rPr>
    </w:pPr>
    <w:r w:rsidRPr="00E053F6">
      <w:rPr>
        <w:sz w:val="20"/>
        <w:szCs w:val="20"/>
      </w:rPr>
      <w:t>I</w:t>
    </w:r>
    <w:r>
      <w:rPr>
        <w:sz w:val="20"/>
        <w:szCs w:val="20"/>
      </w:rPr>
      <w:t>nternal assessment resource:</w:t>
    </w:r>
    <w:r w:rsidRPr="007A179E">
      <w:rPr>
        <w:sz w:val="20"/>
      </w:rPr>
      <w:t xml:space="preserve"> Generic</w:t>
    </w:r>
    <w:r>
      <w:rPr>
        <w:sz w:val="20"/>
      </w:rPr>
      <w:t xml:space="preserve"> Technology</w:t>
    </w:r>
    <w:r w:rsidRPr="007A179E">
      <w:rPr>
        <w:sz w:val="20"/>
      </w:rPr>
      <w:t xml:space="preserve"> VP-2.2</w:t>
    </w:r>
    <w:r w:rsidR="00503FEF">
      <w:rPr>
        <w:sz w:val="20"/>
      </w:rPr>
      <w:t xml:space="preserve"> v2</w:t>
    </w:r>
    <w:r w:rsidRPr="007A179E">
      <w:rPr>
        <w:sz w:val="20"/>
      </w:rPr>
      <w:t xml:space="preserve"> – Vocational Pathway: Manufacturing and Technology</w:t>
    </w:r>
  </w:p>
  <w:p w:rsidR="00016A2A" w:rsidRPr="00E053F6" w:rsidRDefault="00016A2A">
    <w:pPr>
      <w:pStyle w:val="Header"/>
      <w:rPr>
        <w:sz w:val="20"/>
        <w:szCs w:val="20"/>
      </w:rPr>
    </w:pPr>
    <w:r w:rsidRPr="00E053F6">
      <w:rPr>
        <w:sz w:val="20"/>
        <w:szCs w:val="20"/>
      </w:rPr>
      <w:t xml:space="preserve">PAGE FOR </w:t>
    </w:r>
    <w:r>
      <w:rPr>
        <w:sz w:val="20"/>
        <w:szCs w:val="20"/>
      </w:rPr>
      <w:t>ASSESSOR/EDUCATOR</w:t>
    </w:r>
    <w:r w:rsidRPr="00E053F6">
      <w:rPr>
        <w:sz w:val="20"/>
        <w:szCs w:val="20"/>
      </w:rPr>
      <w:t xml:space="preserve"> USE</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6A2A" w:rsidRPr="00B320A2" w:rsidRDefault="00016A2A" w:rsidP="00B320A2">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F3A21E8A"/>
    <w:lvl w:ilvl="0">
      <w:start w:val="1"/>
      <w:numFmt w:val="bullet"/>
      <w:lvlText w:val=""/>
      <w:lvlJc w:val="left"/>
      <w:pPr>
        <w:tabs>
          <w:tab w:val="num" w:pos="360"/>
        </w:tabs>
        <w:ind w:left="360" w:hanging="360"/>
      </w:pPr>
      <w:rPr>
        <w:rFonts w:ascii="Symbol" w:hAnsi="Symbol" w:hint="default"/>
      </w:rPr>
    </w:lvl>
  </w:abstractNum>
  <w:abstractNum w:abstractNumId="1">
    <w:nsid w:val="03741F80"/>
    <w:multiLevelType w:val="multilevel"/>
    <w:tmpl w:val="10DAC984"/>
    <w:lvl w:ilvl="0">
      <w:start w:val="1"/>
      <w:numFmt w:val="decimal"/>
      <w:pStyle w:val="VPBodyNumbering"/>
      <w:lvlText w:val="%1."/>
      <w:lvlJc w:val="left"/>
      <w:pPr>
        <w:tabs>
          <w:tab w:val="num" w:pos="357"/>
        </w:tabs>
        <w:ind w:left="360" w:hanging="360"/>
      </w:pPr>
      <w:rPr>
        <w:rFonts w:ascii="Calibri" w:hAnsi="Calibri" w:hint="default"/>
        <w:color w:val="auto"/>
        <w:sz w:val="24"/>
      </w:rPr>
    </w:lvl>
    <w:lvl w:ilvl="1">
      <w:start w:val="1"/>
      <w:numFmt w:val="lowerLetter"/>
      <w:lvlRestart w:val="0"/>
      <w:lvlText w:val="%2."/>
      <w:lvlJc w:val="left"/>
      <w:pPr>
        <w:tabs>
          <w:tab w:val="num" w:pos="714"/>
        </w:tabs>
        <w:ind w:left="714" w:hanging="357"/>
      </w:pPr>
      <w:rPr>
        <w:rFonts w:hint="default"/>
      </w:rPr>
    </w:lvl>
    <w:lvl w:ilvl="2">
      <w:start w:val="1"/>
      <w:numFmt w:val="lowerRoman"/>
      <w:lvlText w:val="%3."/>
      <w:lvlJc w:val="left"/>
      <w:pPr>
        <w:tabs>
          <w:tab w:val="num" w:pos="1072"/>
        </w:tabs>
        <w:ind w:left="1072" w:hanging="358"/>
      </w:pPr>
      <w:rPr>
        <w:rFonts w:hint="default"/>
      </w:rPr>
    </w:lvl>
    <w:lvl w:ilvl="3">
      <w:start w:val="1"/>
      <w:numFmt w:val="none"/>
      <w:lvlRestart w:val="0"/>
      <w:suff w:val="nothing"/>
      <w:lvlText w:val="%4"/>
      <w:lvlJc w:val="left"/>
      <w:pPr>
        <w:ind w:left="0" w:firstLine="0"/>
      </w:pPr>
      <w:rPr>
        <w:rFonts w:hint="default"/>
      </w:rPr>
    </w:lvl>
    <w:lvl w:ilvl="4">
      <w:start w:val="1"/>
      <w:numFmt w:val="none"/>
      <w:lvlRestart w:val="0"/>
      <w:suff w:val="nothing"/>
      <w:lvlText w:val="%5"/>
      <w:lvlJc w:val="left"/>
      <w:pPr>
        <w:ind w:left="0" w:firstLine="0"/>
      </w:pPr>
      <w:rPr>
        <w:rFonts w:hint="default"/>
      </w:rPr>
    </w:lvl>
    <w:lvl w:ilvl="5">
      <w:start w:val="1"/>
      <w:numFmt w:val="none"/>
      <w:lvlRestart w:val="0"/>
      <w:suff w:val="nothing"/>
      <w:lvlText w:val="%6"/>
      <w:lvlJc w:val="left"/>
      <w:pPr>
        <w:ind w:left="0" w:firstLine="0"/>
      </w:pPr>
      <w:rPr>
        <w:rFonts w:hint="default"/>
      </w:rPr>
    </w:lvl>
    <w:lvl w:ilvl="6">
      <w:start w:val="1"/>
      <w:numFmt w:val="none"/>
      <w:lvlRestart w:val="0"/>
      <w:suff w:val="nothing"/>
      <w:lvlText w:val="%7"/>
      <w:lvlJc w:val="left"/>
      <w:pPr>
        <w:ind w:left="0" w:firstLine="0"/>
      </w:pPr>
      <w:rPr>
        <w:rFonts w:hint="default"/>
      </w:rPr>
    </w:lvl>
    <w:lvl w:ilvl="7">
      <w:start w:val="1"/>
      <w:numFmt w:val="none"/>
      <w:lvlRestart w:val="0"/>
      <w:suff w:val="nothing"/>
      <w:lvlText w:val="%8"/>
      <w:lvlJc w:val="left"/>
      <w:pPr>
        <w:ind w:left="0" w:firstLine="0"/>
      </w:pPr>
      <w:rPr>
        <w:rFonts w:hint="default"/>
      </w:rPr>
    </w:lvl>
    <w:lvl w:ilvl="8">
      <w:start w:val="1"/>
      <w:numFmt w:val="none"/>
      <w:lvlRestart w:val="0"/>
      <w:suff w:val="nothing"/>
      <w:lvlText w:val="%9"/>
      <w:lvlJc w:val="left"/>
      <w:pPr>
        <w:ind w:left="0" w:firstLine="0"/>
      </w:pPr>
      <w:rPr>
        <w:rFonts w:hint="default"/>
      </w:rPr>
    </w:lvl>
  </w:abstractNum>
  <w:abstractNum w:abstractNumId="2">
    <w:nsid w:val="04816A12"/>
    <w:multiLevelType w:val="multilevel"/>
    <w:tmpl w:val="4C3C071A"/>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3">
    <w:nsid w:val="05A77D37"/>
    <w:multiLevelType w:val="multilevel"/>
    <w:tmpl w:val="FB44E81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2" w:hanging="358"/>
      </w:pPr>
      <w:rPr>
        <w:rFonts w:hint="default"/>
      </w:rPr>
    </w:lvl>
    <w:lvl w:ilvl="3">
      <w:start w:val="2"/>
      <w:numFmt w:val="none"/>
      <w:lvlRestart w:val="0"/>
      <w:lvlText w:val="%4"/>
      <w:lvlJc w:val="left"/>
      <w:pPr>
        <w:tabs>
          <w:tab w:val="num" w:pos="0"/>
        </w:tabs>
        <w:ind w:left="0" w:firstLine="0"/>
      </w:pPr>
      <w:rPr>
        <w:rFonts w:hint="default"/>
      </w:rPr>
    </w:lvl>
    <w:lvl w:ilvl="4">
      <w:start w:val="3"/>
      <w:numFmt w:val="none"/>
      <w:lvlRestart w:val="0"/>
      <w:lvlText w:val="%5"/>
      <w:lvlJc w:val="left"/>
      <w:pPr>
        <w:tabs>
          <w:tab w:val="num" w:pos="0"/>
        </w:tabs>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tabs>
          <w:tab w:val="num" w:pos="0"/>
        </w:tabs>
        <w:ind w:left="0" w:firstLine="0"/>
      </w:pPr>
      <w:rPr>
        <w:rFonts w:hint="default"/>
      </w:rPr>
    </w:lvl>
    <w:lvl w:ilvl="7">
      <w:start w:val="1"/>
      <w:numFmt w:val="none"/>
      <w:lvlRestart w:val="0"/>
      <w:lvlText w:val=""/>
      <w:lvlJc w:val="left"/>
      <w:pPr>
        <w:tabs>
          <w:tab w:val="num" w:pos="0"/>
        </w:tabs>
        <w:ind w:left="0" w:firstLine="0"/>
      </w:pPr>
      <w:rPr>
        <w:rFonts w:hint="default"/>
      </w:rPr>
    </w:lvl>
    <w:lvl w:ilvl="8">
      <w:start w:val="1"/>
      <w:numFmt w:val="none"/>
      <w:lvlRestart w:val="0"/>
      <w:lvlText w:val=""/>
      <w:lvlJc w:val="left"/>
      <w:pPr>
        <w:tabs>
          <w:tab w:val="num" w:pos="0"/>
        </w:tabs>
        <w:ind w:left="0" w:firstLine="0"/>
      </w:pPr>
      <w:rPr>
        <w:rFonts w:hint="default"/>
      </w:rPr>
    </w:lvl>
  </w:abstractNum>
  <w:abstractNum w:abstractNumId="4">
    <w:nsid w:val="09E420D6"/>
    <w:multiLevelType w:val="multilevel"/>
    <w:tmpl w:val="D6FCFA8E"/>
    <w:lvl w:ilvl="0">
      <w:start w:val="1"/>
      <w:numFmt w:val="bullet"/>
      <w:lvlText w:val=""/>
      <w:lvlJc w:val="left"/>
      <w:pPr>
        <w:tabs>
          <w:tab w:val="num" w:pos="357"/>
        </w:tabs>
        <w:ind w:left="357" w:firstLine="0"/>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5">
    <w:nsid w:val="0C927F77"/>
    <w:multiLevelType w:val="multilevel"/>
    <w:tmpl w:val="897852FA"/>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126"/>
        </w:tabs>
        <w:ind w:left="2126" w:hanging="425"/>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6">
    <w:nsid w:val="29572803"/>
    <w:multiLevelType w:val="multilevel"/>
    <w:tmpl w:val="250E0E28"/>
    <w:lvl w:ilvl="0">
      <w:start w:val="1"/>
      <w:numFmt w:val="bullet"/>
      <w:pStyle w:val="VPBulletsbody-againstmargin"/>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color w:val="auto"/>
      </w:rPr>
    </w:lvl>
    <w:lvl w:ilvl="2">
      <w:start w:val="1"/>
      <w:numFmt w:val="lowerRoman"/>
      <w:lvlRestart w:val="0"/>
      <w:lvlText w:val="%3"/>
      <w:lvlJc w:val="left"/>
      <w:pPr>
        <w:tabs>
          <w:tab w:val="num" w:pos="1071"/>
        </w:tabs>
        <w:ind w:left="1071" w:hanging="357"/>
      </w:pPr>
      <w:rPr>
        <w:rFonts w:hint="default"/>
      </w:rPr>
    </w:lvl>
    <w:lvl w:ilvl="3">
      <w:start w:val="2"/>
      <w:numFmt w:val="none"/>
      <w:lvlRestart w:val="0"/>
      <w:suff w:val="nothing"/>
      <w:lvlText w:val="%4"/>
      <w:lvlJc w:val="left"/>
      <w:pPr>
        <w:ind w:left="0" w:firstLine="0"/>
      </w:pPr>
      <w:rPr>
        <w:rFonts w:hint="default"/>
      </w:rPr>
    </w:lvl>
    <w:lvl w:ilvl="4">
      <w:start w:val="3"/>
      <w:numFmt w:val="none"/>
      <w:lvlRestart w:val="0"/>
      <w:suff w:val="nothing"/>
      <w:lvlText w:val="%5"/>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7">
    <w:nsid w:val="35EA0C53"/>
    <w:multiLevelType w:val="multilevel"/>
    <w:tmpl w:val="FFB08EF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8">
    <w:nsid w:val="3CB80C95"/>
    <w:multiLevelType w:val="multilevel"/>
    <w:tmpl w:val="84D6A60C"/>
    <w:lvl w:ilvl="0">
      <w:start w:val="1"/>
      <w:numFmt w:val="decimal"/>
      <w:lvlText w:val="%1"/>
      <w:lvlJc w:val="left"/>
      <w:pPr>
        <w:tabs>
          <w:tab w:val="num" w:pos="425"/>
        </w:tabs>
        <w:ind w:left="425" w:hanging="425"/>
      </w:pPr>
    </w:lvl>
    <w:lvl w:ilvl="1">
      <w:start w:val="1"/>
      <w:numFmt w:val="lowerLetter"/>
      <w:lvlText w:val="%2"/>
      <w:lvlJc w:val="left"/>
      <w:pPr>
        <w:tabs>
          <w:tab w:val="num" w:pos="851"/>
        </w:tabs>
        <w:ind w:left="851" w:hanging="426"/>
      </w:pPr>
    </w:lvl>
    <w:lvl w:ilvl="2">
      <w:start w:val="1"/>
      <w:numFmt w:val="lowerRoman"/>
      <w:lvlText w:val="%3"/>
      <w:lvlJc w:val="left"/>
      <w:pPr>
        <w:tabs>
          <w:tab w:val="num" w:pos="1571"/>
        </w:tabs>
        <w:ind w:left="1276" w:hanging="425"/>
      </w:pPr>
    </w:lvl>
    <w:lvl w:ilvl="3">
      <w:start w:val="1"/>
      <w:numFmt w:val="decimal"/>
      <w:lvlText w:val="%4"/>
      <w:lvlJc w:val="left"/>
      <w:pPr>
        <w:tabs>
          <w:tab w:val="num" w:pos="2268"/>
        </w:tabs>
        <w:ind w:left="2268" w:hanging="567"/>
      </w:pPr>
      <w:rPr>
        <w:b w:val="0"/>
        <w:i/>
      </w:rPr>
    </w:lvl>
    <w:lvl w:ilvl="4">
      <w:start w:val="1"/>
      <w:numFmt w:val="lowerLetter"/>
      <w:lvlText w:val="%5"/>
      <w:lvlJc w:val="left"/>
      <w:pPr>
        <w:tabs>
          <w:tab w:val="num" w:pos="2835"/>
        </w:tabs>
        <w:ind w:left="2835" w:hanging="567"/>
      </w:pPr>
      <w:rPr>
        <w:b w:val="0"/>
        <w:i/>
      </w:rPr>
    </w:lvl>
    <w:lvl w:ilvl="5">
      <w:start w:val="1"/>
      <w:numFmt w:val="lowerRoman"/>
      <w:lvlText w:val="%6"/>
      <w:lvlJc w:val="left"/>
      <w:pPr>
        <w:tabs>
          <w:tab w:val="num" w:pos="3402"/>
        </w:tabs>
        <w:ind w:left="3402" w:hanging="567"/>
      </w:pPr>
      <w:rPr>
        <w:b w:val="0"/>
        <w:i/>
      </w:r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600"/>
        </w:tabs>
        <w:ind w:left="3240" w:hanging="360"/>
      </w:pPr>
    </w:lvl>
  </w:abstractNum>
  <w:abstractNum w:abstractNumId="9">
    <w:nsid w:val="44872CC5"/>
    <w:multiLevelType w:val="multilevel"/>
    <w:tmpl w:val="4506677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1"/>
        </w:tabs>
        <w:ind w:left="1071" w:hanging="357"/>
      </w:pPr>
      <w:rPr>
        <w:rFonts w:hint="default"/>
      </w:rPr>
    </w:lvl>
    <w:lvl w:ilvl="3">
      <w:start w:val="2"/>
      <w:numFmt w:val="none"/>
      <w:lvlText w:val="%4"/>
      <w:lvlJc w:val="left"/>
      <w:pPr>
        <w:tabs>
          <w:tab w:val="num" w:pos="1428"/>
        </w:tabs>
        <w:ind w:left="1428" w:hanging="357"/>
      </w:pPr>
      <w:rPr>
        <w:rFonts w:hint="default"/>
      </w:rPr>
    </w:lvl>
    <w:lvl w:ilvl="4">
      <w:start w:val="3"/>
      <w:numFmt w:val="none"/>
      <w:lvlRestart w:val="0"/>
      <w:lvlText w:val="%5"/>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10">
    <w:nsid w:val="45E10515"/>
    <w:multiLevelType w:val="multilevel"/>
    <w:tmpl w:val="7A82425E"/>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1">
    <w:nsid w:val="46C1215C"/>
    <w:multiLevelType w:val="multilevel"/>
    <w:tmpl w:val="A1E0C164"/>
    <w:lvl w:ilvl="0">
      <w:start w:val="1"/>
      <w:numFmt w:val="bullet"/>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2">
    <w:nsid w:val="475B38B3"/>
    <w:multiLevelType w:val="multilevel"/>
    <w:tmpl w:val="1C880FD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3">
    <w:nsid w:val="4B071A09"/>
    <w:multiLevelType w:val="multilevel"/>
    <w:tmpl w:val="7D0C98D6"/>
    <w:lvl w:ilvl="0">
      <w:start w:val="1"/>
      <w:numFmt w:val="bullet"/>
      <w:pStyle w:val="VPBulletsbody-indented"/>
      <w:lvlText w:val=""/>
      <w:lvlJc w:val="left"/>
      <w:pPr>
        <w:tabs>
          <w:tab w:val="num" w:pos="357"/>
        </w:tabs>
        <w:ind w:left="714" w:hanging="357"/>
      </w:pPr>
      <w:rPr>
        <w:rFonts w:ascii="Symbol" w:hAnsi="Symbol" w:hint="default"/>
      </w:rPr>
    </w:lvl>
    <w:lvl w:ilvl="1">
      <w:start w:val="1"/>
      <w:numFmt w:val="bullet"/>
      <w:lvlText w:val="-"/>
      <w:lvlJc w:val="left"/>
      <w:pPr>
        <w:ind w:left="1072" w:hanging="358"/>
      </w:pPr>
      <w:rPr>
        <w:rFonts w:ascii="Courier New" w:hAnsi="Courier New" w:hint="default"/>
      </w:rPr>
    </w:lvl>
    <w:lvl w:ilvl="2">
      <w:start w:val="1"/>
      <w:numFmt w:val="lowerRoman"/>
      <w:lvlText w:val="%3"/>
      <w:lvlJc w:val="left"/>
      <w:pPr>
        <w:ind w:left="1429" w:hanging="357"/>
      </w:pPr>
      <w:rPr>
        <w:rFonts w:hint="default"/>
      </w:rPr>
    </w:lvl>
    <w:lvl w:ilvl="3">
      <w:start w:val="2"/>
      <w:numFmt w:val="none"/>
      <w:lvlText w:val="%4"/>
      <w:lvlJc w:val="left"/>
      <w:pPr>
        <w:ind w:left="357" w:firstLine="0"/>
      </w:pPr>
      <w:rPr>
        <w:rFonts w:hint="default"/>
      </w:rPr>
    </w:lvl>
    <w:lvl w:ilvl="4">
      <w:start w:val="3"/>
      <w:numFmt w:val="none"/>
      <w:lvlText w:val="%5"/>
      <w:lvlJc w:val="left"/>
      <w:pPr>
        <w:ind w:left="357" w:firstLine="0"/>
      </w:pPr>
      <w:rPr>
        <w:rFonts w:hint="default"/>
      </w:rPr>
    </w:lvl>
    <w:lvl w:ilvl="5">
      <w:start w:val="1"/>
      <w:numFmt w:val="none"/>
      <w:lvlText w:val=""/>
      <w:lvlJc w:val="left"/>
      <w:pPr>
        <w:ind w:left="357" w:firstLine="0"/>
      </w:pPr>
      <w:rPr>
        <w:rFonts w:hint="default"/>
      </w:rPr>
    </w:lvl>
    <w:lvl w:ilvl="6">
      <w:start w:val="1"/>
      <w:numFmt w:val="none"/>
      <w:lvlText w:val=""/>
      <w:lvlJc w:val="left"/>
      <w:pPr>
        <w:ind w:left="357" w:firstLine="0"/>
      </w:pPr>
      <w:rPr>
        <w:rFonts w:hint="default"/>
      </w:rPr>
    </w:lvl>
    <w:lvl w:ilvl="7">
      <w:start w:val="1"/>
      <w:numFmt w:val="none"/>
      <w:lvlText w:val=""/>
      <w:lvlJc w:val="left"/>
      <w:pPr>
        <w:ind w:left="357" w:firstLine="0"/>
      </w:pPr>
      <w:rPr>
        <w:rFonts w:hint="default"/>
      </w:rPr>
    </w:lvl>
    <w:lvl w:ilvl="8">
      <w:start w:val="1"/>
      <w:numFmt w:val="none"/>
      <w:lvlText w:val=""/>
      <w:lvlJc w:val="left"/>
      <w:pPr>
        <w:ind w:left="357" w:firstLine="0"/>
      </w:pPr>
      <w:rPr>
        <w:rFonts w:hint="default"/>
      </w:rPr>
    </w:lvl>
  </w:abstractNum>
  <w:abstractNum w:abstractNumId="14">
    <w:nsid w:val="56EF5C6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5">
    <w:nsid w:val="58B85F0E"/>
    <w:multiLevelType w:val="multilevel"/>
    <w:tmpl w:val="832493C4"/>
    <w:lvl w:ilvl="0">
      <w:start w:val="1"/>
      <w:numFmt w:val="bullet"/>
      <w:lvlText w:val=""/>
      <w:lvlJc w:val="left"/>
      <w:pPr>
        <w:tabs>
          <w:tab w:val="num" w:pos="357"/>
        </w:tabs>
        <w:ind w:left="714" w:hanging="357"/>
      </w:pPr>
      <w:rPr>
        <w:rFonts w:ascii="Symbol" w:hAnsi="Symbol" w:hint="default"/>
      </w:rPr>
    </w:lvl>
    <w:lvl w:ilvl="1">
      <w:start w:val="1"/>
      <w:numFmt w:val="bullet"/>
      <w:lvlText w:val="-"/>
      <w:lvlJc w:val="left"/>
      <w:pPr>
        <w:tabs>
          <w:tab w:val="num" w:pos="714"/>
        </w:tabs>
        <w:ind w:left="1071" w:hanging="357"/>
      </w:pPr>
      <w:rPr>
        <w:rFonts w:ascii="Courier New" w:hAnsi="Courier New" w:hint="default"/>
      </w:rPr>
    </w:lvl>
    <w:lvl w:ilvl="2">
      <w:start w:val="1"/>
      <w:numFmt w:val="lowerRoman"/>
      <w:lvlText w:val="%3"/>
      <w:lvlJc w:val="left"/>
      <w:pPr>
        <w:tabs>
          <w:tab w:val="num" w:pos="1071"/>
        </w:tabs>
        <w:ind w:left="1428" w:hanging="357"/>
      </w:pPr>
      <w:rPr>
        <w:rFonts w:hint="default"/>
      </w:rPr>
    </w:lvl>
    <w:lvl w:ilvl="3">
      <w:start w:val="2"/>
      <w:numFmt w:val="lowerRoman"/>
      <w:lvlText w:val="%4"/>
      <w:lvlJc w:val="left"/>
      <w:pPr>
        <w:tabs>
          <w:tab w:val="num" w:pos="1428"/>
        </w:tabs>
        <w:ind w:left="1785" w:hanging="357"/>
      </w:pPr>
      <w:rPr>
        <w:rFonts w:hint="default"/>
      </w:rPr>
    </w:lvl>
    <w:lvl w:ilvl="4">
      <w:start w:val="3"/>
      <w:numFmt w:val="lowerRoman"/>
      <w:lvlText w:val="%5"/>
      <w:lvlJc w:val="left"/>
      <w:pPr>
        <w:tabs>
          <w:tab w:val="num" w:pos="1785"/>
        </w:tabs>
        <w:ind w:left="2142" w:hanging="357"/>
      </w:pPr>
      <w:rPr>
        <w:rFonts w:hint="default"/>
      </w:rPr>
    </w:lvl>
    <w:lvl w:ilvl="5">
      <w:start w:val="1"/>
      <w:numFmt w:val="bullet"/>
      <w:lvlText w:val=""/>
      <w:lvlJc w:val="left"/>
      <w:pPr>
        <w:tabs>
          <w:tab w:val="num" w:pos="2142"/>
        </w:tabs>
        <w:ind w:left="2499" w:hanging="357"/>
      </w:pPr>
      <w:rPr>
        <w:rFonts w:ascii="Wingdings" w:hAnsi="Wingdings" w:hint="default"/>
      </w:rPr>
    </w:lvl>
    <w:lvl w:ilvl="6">
      <w:start w:val="1"/>
      <w:numFmt w:val="bullet"/>
      <w:lvlText w:val=""/>
      <w:lvlJc w:val="left"/>
      <w:pPr>
        <w:tabs>
          <w:tab w:val="num" w:pos="2499"/>
        </w:tabs>
        <w:ind w:left="2856" w:hanging="357"/>
      </w:pPr>
      <w:rPr>
        <w:rFonts w:ascii="Symbol" w:hAnsi="Symbol" w:hint="default"/>
      </w:rPr>
    </w:lvl>
    <w:lvl w:ilvl="7">
      <w:start w:val="1"/>
      <w:numFmt w:val="bullet"/>
      <w:lvlText w:val="o"/>
      <w:lvlJc w:val="left"/>
      <w:pPr>
        <w:tabs>
          <w:tab w:val="num" w:pos="2856"/>
        </w:tabs>
        <w:ind w:left="3213" w:hanging="357"/>
      </w:pPr>
      <w:rPr>
        <w:rFonts w:ascii="Courier New" w:hAnsi="Courier New" w:cs="Courier New" w:hint="default"/>
      </w:rPr>
    </w:lvl>
    <w:lvl w:ilvl="8">
      <w:start w:val="1"/>
      <w:numFmt w:val="bullet"/>
      <w:lvlText w:val=""/>
      <w:lvlJc w:val="left"/>
      <w:pPr>
        <w:tabs>
          <w:tab w:val="num" w:pos="3213"/>
        </w:tabs>
        <w:ind w:left="3570" w:hanging="357"/>
      </w:pPr>
      <w:rPr>
        <w:rFonts w:ascii="Wingdings" w:hAnsi="Wingdings" w:hint="default"/>
      </w:rPr>
    </w:lvl>
  </w:abstractNum>
  <w:abstractNum w:abstractNumId="16">
    <w:nsid w:val="58F033F4"/>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17">
    <w:nsid w:val="592B165F"/>
    <w:multiLevelType w:val="hybridMultilevel"/>
    <w:tmpl w:val="C1B829F2"/>
    <w:lvl w:ilvl="0" w:tplc="11C2ABD0">
      <w:start w:val="1"/>
      <w:numFmt w:val="bullet"/>
      <w:pStyle w:val="NCEABulletssub"/>
      <w:lvlText w:val=""/>
      <w:lvlJc w:val="left"/>
      <w:pPr>
        <w:tabs>
          <w:tab w:val="num" w:pos="720"/>
        </w:tabs>
        <w:ind w:left="720" w:hanging="360"/>
      </w:pPr>
      <w:rPr>
        <w:rFonts w:ascii="Symbol" w:hAnsi="Symbol" w:hint="default"/>
        <w:sz w:val="22"/>
      </w:rPr>
    </w:lvl>
    <w:lvl w:ilvl="1" w:tplc="08090003">
      <w:start w:val="1"/>
      <w:numFmt w:val="bullet"/>
      <w:lvlText w:val="o"/>
      <w:lvlJc w:val="left"/>
      <w:pPr>
        <w:tabs>
          <w:tab w:val="num" w:pos="1800"/>
        </w:tabs>
        <w:ind w:left="1800" w:hanging="360"/>
      </w:pPr>
      <w:rPr>
        <w:rFonts w:ascii="Courier New" w:hAnsi="Courier New" w:hint="default"/>
      </w:rPr>
    </w:lvl>
    <w:lvl w:ilvl="2" w:tplc="08090005">
      <w:start w:val="1"/>
      <w:numFmt w:val="bullet"/>
      <w:lvlText w:val=""/>
      <w:lvlJc w:val="left"/>
      <w:pPr>
        <w:tabs>
          <w:tab w:val="num" w:pos="2520"/>
        </w:tabs>
        <w:ind w:left="2520" w:hanging="360"/>
      </w:pPr>
      <w:rPr>
        <w:rFonts w:ascii="Wingdings" w:hAnsi="Wingdings" w:hint="default"/>
        <w:sz w:val="22"/>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8">
    <w:nsid w:val="5D624CFB"/>
    <w:multiLevelType w:val="multilevel"/>
    <w:tmpl w:val="03703AEE"/>
    <w:lvl w:ilvl="0">
      <w:start w:val="1"/>
      <w:numFmt w:val="bullet"/>
      <w:pStyle w:val="VPSchedulebullets"/>
      <w:lvlText w:val=""/>
      <w:lvlJc w:val="left"/>
      <w:pPr>
        <w:ind w:left="284" w:hanging="284"/>
      </w:pPr>
      <w:rPr>
        <w:rFonts w:ascii="Symbol" w:hAnsi="Symbol" w:hint="default"/>
      </w:rPr>
    </w:lvl>
    <w:lvl w:ilvl="1">
      <w:start w:val="1"/>
      <w:numFmt w:val="bullet"/>
      <w:lvlText w:val="-"/>
      <w:lvlJc w:val="left"/>
      <w:pPr>
        <w:ind w:left="567" w:hanging="283"/>
      </w:pPr>
      <w:rPr>
        <w:rFonts w:ascii="Courier New" w:hAnsi="Courier New" w:hint="default"/>
      </w:rPr>
    </w:lvl>
    <w:lvl w:ilvl="2">
      <w:start w:val="1"/>
      <w:numFmt w:val="lowerLetter"/>
      <w:lvlText w:val="%3"/>
      <w:lvlJc w:val="left"/>
      <w:pPr>
        <w:ind w:left="851" w:hanging="284"/>
      </w:pPr>
      <w:rPr>
        <w:rFonts w:hint="default"/>
      </w:rPr>
    </w:lvl>
    <w:lvl w:ilvl="3">
      <w:start w:val="1"/>
      <w:numFmt w:val="none"/>
      <w:lvlText w:val=""/>
      <w:lvlJc w:val="left"/>
      <w:pPr>
        <w:ind w:left="284" w:firstLine="0"/>
      </w:pPr>
      <w:rPr>
        <w:rFonts w:hint="default"/>
      </w:rPr>
    </w:lvl>
    <w:lvl w:ilvl="4">
      <w:start w:val="1"/>
      <w:numFmt w:val="none"/>
      <w:lvlText w:val=""/>
      <w:lvlJc w:val="left"/>
      <w:pPr>
        <w:ind w:left="284" w:firstLine="0"/>
      </w:pPr>
      <w:rPr>
        <w:rFonts w:hint="default"/>
      </w:rPr>
    </w:lvl>
    <w:lvl w:ilvl="5">
      <w:start w:val="1"/>
      <w:numFmt w:val="none"/>
      <w:lvlText w:val=""/>
      <w:lvlJc w:val="left"/>
      <w:pPr>
        <w:ind w:left="284" w:firstLine="0"/>
      </w:pPr>
      <w:rPr>
        <w:rFonts w:hint="default"/>
      </w:rPr>
    </w:lvl>
    <w:lvl w:ilvl="6">
      <w:start w:val="1"/>
      <w:numFmt w:val="none"/>
      <w:lvlText w:val="%7"/>
      <w:lvlJc w:val="left"/>
      <w:pPr>
        <w:ind w:left="284" w:firstLine="0"/>
      </w:pPr>
      <w:rPr>
        <w:rFonts w:hint="default"/>
      </w:rPr>
    </w:lvl>
    <w:lvl w:ilvl="7">
      <w:start w:val="1"/>
      <w:numFmt w:val="none"/>
      <w:lvlText w:val="%8"/>
      <w:lvlJc w:val="left"/>
      <w:pPr>
        <w:ind w:left="284" w:firstLine="0"/>
      </w:pPr>
      <w:rPr>
        <w:rFonts w:hint="default"/>
      </w:rPr>
    </w:lvl>
    <w:lvl w:ilvl="8">
      <w:start w:val="1"/>
      <w:numFmt w:val="none"/>
      <w:lvlText w:val="%9"/>
      <w:lvlJc w:val="left"/>
      <w:pPr>
        <w:ind w:left="284" w:firstLine="0"/>
      </w:pPr>
      <w:rPr>
        <w:rFonts w:hint="default"/>
      </w:rPr>
    </w:lvl>
  </w:abstractNum>
  <w:abstractNum w:abstractNumId="19">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20">
    <w:nsid w:val="62A5259E"/>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1">
    <w:nsid w:val="69F51CE9"/>
    <w:multiLevelType w:val="multilevel"/>
    <w:tmpl w:val="6EAC2F0A"/>
    <w:lvl w:ilvl="0">
      <w:start w:val="1"/>
      <w:numFmt w:val="bullet"/>
      <w:lvlText w:val=""/>
      <w:lvlJc w:val="left"/>
      <w:pPr>
        <w:tabs>
          <w:tab w:val="num" w:pos="357"/>
        </w:tabs>
        <w:ind w:left="357" w:hanging="357"/>
      </w:pPr>
      <w:rPr>
        <w:rFonts w:ascii="Symbol" w:hAnsi="Symbol" w:hint="default"/>
      </w:rPr>
    </w:lvl>
    <w:lvl w:ilvl="1">
      <w:start w:val="1"/>
      <w:numFmt w:val="bullet"/>
      <w:lvlRestart w:val="0"/>
      <w:lvlText w:val="-"/>
      <w:lvlJc w:val="left"/>
      <w:pPr>
        <w:tabs>
          <w:tab w:val="num" w:pos="714"/>
        </w:tabs>
        <w:ind w:left="714" w:hanging="357"/>
      </w:pPr>
      <w:rPr>
        <w:rFonts w:ascii="Courier New" w:hAnsi="Courier New" w:hint="default"/>
      </w:rPr>
    </w:lvl>
    <w:lvl w:ilvl="2">
      <w:start w:val="1"/>
      <w:numFmt w:val="lowerRoman"/>
      <w:lvlRestart w:val="0"/>
      <w:lvlText w:val="%3"/>
      <w:lvlJc w:val="left"/>
      <w:pPr>
        <w:tabs>
          <w:tab w:val="num" w:pos="1072"/>
        </w:tabs>
        <w:ind w:left="1071" w:hanging="357"/>
      </w:pPr>
      <w:rPr>
        <w:rFonts w:hint="default"/>
      </w:rPr>
    </w:lvl>
    <w:lvl w:ilvl="3">
      <w:start w:val="2"/>
      <w:numFmt w:val="lowerRoman"/>
      <w:lvlRestart w:val="0"/>
      <w:lvlText w:val="%4"/>
      <w:lvlJc w:val="left"/>
      <w:pPr>
        <w:tabs>
          <w:tab w:val="num" w:pos="1429"/>
        </w:tabs>
        <w:ind w:left="1428" w:hanging="357"/>
      </w:pPr>
      <w:rPr>
        <w:rFonts w:hint="default"/>
      </w:rPr>
    </w:lvl>
    <w:lvl w:ilvl="4">
      <w:start w:val="3"/>
      <w:numFmt w:val="lowerRoman"/>
      <w:lvlRestart w:val="0"/>
      <w:lvlText w:val="%5"/>
      <w:lvlJc w:val="left"/>
      <w:pPr>
        <w:tabs>
          <w:tab w:val="num" w:pos="1786"/>
        </w:tabs>
        <w:ind w:left="1785" w:hanging="357"/>
      </w:pPr>
      <w:rPr>
        <w:rFonts w:hint="default"/>
      </w:rPr>
    </w:lvl>
    <w:lvl w:ilvl="5">
      <w:start w:val="1"/>
      <w:numFmt w:val="bullet"/>
      <w:lvlRestart w:val="0"/>
      <w:lvlText w:val=""/>
      <w:lvlJc w:val="left"/>
      <w:pPr>
        <w:ind w:left="2142" w:hanging="357"/>
      </w:pPr>
      <w:rPr>
        <w:rFonts w:ascii="Wingdings" w:hAnsi="Wingdings" w:hint="default"/>
      </w:rPr>
    </w:lvl>
    <w:lvl w:ilvl="6">
      <w:start w:val="1"/>
      <w:numFmt w:val="bullet"/>
      <w:lvlRestart w:val="0"/>
      <w:lvlText w:val=""/>
      <w:lvlJc w:val="left"/>
      <w:pPr>
        <w:ind w:left="2499" w:hanging="357"/>
      </w:pPr>
      <w:rPr>
        <w:rFonts w:ascii="Symbol" w:hAnsi="Symbol" w:hint="default"/>
      </w:rPr>
    </w:lvl>
    <w:lvl w:ilvl="7">
      <w:start w:val="1"/>
      <w:numFmt w:val="bullet"/>
      <w:lvlRestart w:val="0"/>
      <w:lvlText w:val="o"/>
      <w:lvlJc w:val="left"/>
      <w:pPr>
        <w:ind w:left="2856" w:hanging="357"/>
      </w:pPr>
      <w:rPr>
        <w:rFonts w:ascii="Courier New" w:hAnsi="Courier New" w:hint="default"/>
      </w:rPr>
    </w:lvl>
    <w:lvl w:ilvl="8">
      <w:start w:val="1"/>
      <w:numFmt w:val="bullet"/>
      <w:lvlRestart w:val="0"/>
      <w:lvlText w:val=""/>
      <w:lvlJc w:val="left"/>
      <w:pPr>
        <w:ind w:left="3213" w:hanging="357"/>
      </w:pPr>
      <w:rPr>
        <w:rFonts w:ascii="Wingdings" w:hAnsi="Wingdings" w:hint="default"/>
      </w:rPr>
    </w:lvl>
  </w:abstractNum>
  <w:abstractNum w:abstractNumId="22">
    <w:nsid w:val="6E22555C"/>
    <w:multiLevelType w:val="hybridMultilevel"/>
    <w:tmpl w:val="A59CCF78"/>
    <w:lvl w:ilvl="0" w:tplc="E1D2DBB2">
      <w:start w:val="1"/>
      <w:numFmt w:val="bullet"/>
      <w:pStyle w:val="NCEAbullets"/>
      <w:lvlText w:val=""/>
      <w:lvlJc w:val="left"/>
      <w:pPr>
        <w:tabs>
          <w:tab w:val="num" w:pos="-831"/>
        </w:tabs>
        <w:ind w:left="-831" w:hanging="360"/>
      </w:pPr>
      <w:rPr>
        <w:rFonts w:ascii="Symbol" w:hAnsi="Symbol" w:hint="default"/>
      </w:rPr>
    </w:lvl>
    <w:lvl w:ilvl="1" w:tplc="00030409">
      <w:start w:val="1"/>
      <w:numFmt w:val="bullet"/>
      <w:lvlText w:val=""/>
      <w:lvlJc w:val="left"/>
      <w:pPr>
        <w:tabs>
          <w:tab w:val="num" w:pos="249"/>
        </w:tabs>
        <w:ind w:left="249" w:hanging="360"/>
      </w:pPr>
      <w:rPr>
        <w:rFonts w:ascii="Symbol" w:hAnsi="Symbol" w:hint="default"/>
      </w:rPr>
    </w:lvl>
    <w:lvl w:ilvl="2" w:tplc="00050409">
      <w:start w:val="1"/>
      <w:numFmt w:val="decimal"/>
      <w:lvlText w:val="%3."/>
      <w:lvlJc w:val="left"/>
      <w:pPr>
        <w:tabs>
          <w:tab w:val="num" w:pos="969"/>
        </w:tabs>
        <w:ind w:left="969" w:hanging="360"/>
      </w:pPr>
      <w:rPr>
        <w:rFonts w:hint="default"/>
      </w:rPr>
    </w:lvl>
    <w:lvl w:ilvl="3" w:tplc="00010409" w:tentative="1">
      <w:start w:val="1"/>
      <w:numFmt w:val="bullet"/>
      <w:lvlText w:val=""/>
      <w:lvlJc w:val="left"/>
      <w:pPr>
        <w:tabs>
          <w:tab w:val="num" w:pos="1689"/>
        </w:tabs>
        <w:ind w:left="1689" w:hanging="360"/>
      </w:pPr>
      <w:rPr>
        <w:rFonts w:ascii="Symbol" w:hAnsi="Symbol" w:hint="default"/>
      </w:rPr>
    </w:lvl>
    <w:lvl w:ilvl="4" w:tplc="00030409" w:tentative="1">
      <w:start w:val="1"/>
      <w:numFmt w:val="bullet"/>
      <w:lvlText w:val="o"/>
      <w:lvlJc w:val="left"/>
      <w:pPr>
        <w:tabs>
          <w:tab w:val="num" w:pos="2409"/>
        </w:tabs>
        <w:ind w:left="2409" w:hanging="360"/>
      </w:pPr>
      <w:rPr>
        <w:rFonts w:ascii="Courier New" w:hAnsi="Courier New" w:hint="default"/>
      </w:rPr>
    </w:lvl>
    <w:lvl w:ilvl="5" w:tplc="00050409" w:tentative="1">
      <w:start w:val="1"/>
      <w:numFmt w:val="bullet"/>
      <w:lvlText w:val=""/>
      <w:lvlJc w:val="left"/>
      <w:pPr>
        <w:tabs>
          <w:tab w:val="num" w:pos="3129"/>
        </w:tabs>
        <w:ind w:left="3129" w:hanging="360"/>
      </w:pPr>
      <w:rPr>
        <w:rFonts w:ascii="Wingdings" w:hAnsi="Wingdings" w:hint="default"/>
      </w:rPr>
    </w:lvl>
    <w:lvl w:ilvl="6" w:tplc="00010409" w:tentative="1">
      <w:start w:val="1"/>
      <w:numFmt w:val="bullet"/>
      <w:lvlText w:val=""/>
      <w:lvlJc w:val="left"/>
      <w:pPr>
        <w:tabs>
          <w:tab w:val="num" w:pos="3849"/>
        </w:tabs>
        <w:ind w:left="3849" w:hanging="360"/>
      </w:pPr>
      <w:rPr>
        <w:rFonts w:ascii="Symbol" w:hAnsi="Symbol" w:hint="default"/>
      </w:rPr>
    </w:lvl>
    <w:lvl w:ilvl="7" w:tplc="00030409" w:tentative="1">
      <w:start w:val="1"/>
      <w:numFmt w:val="bullet"/>
      <w:lvlText w:val="o"/>
      <w:lvlJc w:val="left"/>
      <w:pPr>
        <w:tabs>
          <w:tab w:val="num" w:pos="4569"/>
        </w:tabs>
        <w:ind w:left="4569" w:hanging="360"/>
      </w:pPr>
      <w:rPr>
        <w:rFonts w:ascii="Courier New" w:hAnsi="Courier New" w:hint="default"/>
      </w:rPr>
    </w:lvl>
    <w:lvl w:ilvl="8" w:tplc="00050409" w:tentative="1">
      <w:start w:val="1"/>
      <w:numFmt w:val="bullet"/>
      <w:lvlText w:val=""/>
      <w:lvlJc w:val="left"/>
      <w:pPr>
        <w:tabs>
          <w:tab w:val="num" w:pos="5289"/>
        </w:tabs>
        <w:ind w:left="5289" w:hanging="360"/>
      </w:pPr>
      <w:rPr>
        <w:rFonts w:ascii="Wingdings" w:hAnsi="Wingdings" w:hint="default"/>
      </w:rPr>
    </w:lvl>
  </w:abstractNum>
  <w:abstractNum w:abstractNumId="23">
    <w:nsid w:val="6F1962FB"/>
    <w:multiLevelType w:val="hybridMultilevel"/>
    <w:tmpl w:val="F7145DCA"/>
    <w:lvl w:ilvl="0" w:tplc="AE7E7714">
      <w:start w:val="1"/>
      <w:numFmt w:val="bullet"/>
      <w:lvlText w:val=""/>
      <w:lvlJc w:val="left"/>
      <w:pPr>
        <w:tabs>
          <w:tab w:val="num" w:pos="0"/>
        </w:tabs>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4">
    <w:nsid w:val="740F2DFE"/>
    <w:multiLevelType w:val="hybridMultilevel"/>
    <w:tmpl w:val="F5CC1AEE"/>
    <w:lvl w:ilvl="0" w:tplc="AB88F910">
      <w:start w:val="1"/>
      <w:numFmt w:val="bullet"/>
      <w:lvlText w:val=""/>
      <w:lvlJc w:val="left"/>
      <w:pPr>
        <w:ind w:left="360" w:hanging="360"/>
      </w:pPr>
      <w:rPr>
        <w:rFonts w:ascii="Symbol" w:hAnsi="Symbol" w:hint="default"/>
      </w:rPr>
    </w:lvl>
    <w:lvl w:ilvl="1" w:tplc="260634EE">
      <w:start w:val="1"/>
      <w:numFmt w:val="bullet"/>
      <w:lvlText w:val="-"/>
      <w:lvlJc w:val="left"/>
      <w:pPr>
        <w:ind w:left="1440" w:hanging="360"/>
      </w:pPr>
      <w:rPr>
        <w:rFonts w:ascii="Courier New" w:hAnsi="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nsid w:val="756E4190"/>
    <w:multiLevelType w:val="multilevel"/>
    <w:tmpl w:val="B43AB6BA"/>
    <w:lvl w:ilvl="0">
      <w:start w:val="1"/>
      <w:numFmt w:val="bullet"/>
      <w:lvlText w:val=""/>
      <w:lvlJc w:val="left"/>
      <w:pPr>
        <w:tabs>
          <w:tab w:val="num" w:pos="425"/>
        </w:tabs>
        <w:ind w:left="425" w:hanging="425"/>
      </w:pPr>
      <w:rPr>
        <w:rFonts w:ascii="Symbol" w:hAnsi="Symbol" w:hint="default"/>
        <w:color w:val="auto"/>
      </w:rPr>
    </w:lvl>
    <w:lvl w:ilvl="1">
      <w:start w:val="1"/>
      <w:numFmt w:val="bullet"/>
      <w:lvlText w:val=""/>
      <w:lvlJc w:val="left"/>
      <w:pPr>
        <w:tabs>
          <w:tab w:val="num" w:pos="785"/>
        </w:tabs>
        <w:ind w:left="709" w:hanging="284"/>
      </w:pPr>
      <w:rPr>
        <w:rFonts w:ascii="Symbol" w:hAnsi="Symbol"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6">
    <w:nsid w:val="7E555DF8"/>
    <w:multiLevelType w:val="multilevel"/>
    <w:tmpl w:val="D800F39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7">
    <w:nsid w:val="7FFC308B"/>
    <w:multiLevelType w:val="multilevel"/>
    <w:tmpl w:val="E77E58BC"/>
    <w:lvl w:ilvl="0">
      <w:start w:val="1"/>
      <w:numFmt w:val="bullet"/>
      <w:lvlText w:val=""/>
      <w:lvlJc w:val="left"/>
      <w:pPr>
        <w:tabs>
          <w:tab w:val="num" w:pos="357"/>
        </w:tabs>
        <w:ind w:left="357" w:hanging="357"/>
      </w:pPr>
      <w:rPr>
        <w:rFonts w:ascii="Symbol" w:hAnsi="Symbol" w:hint="default"/>
      </w:rPr>
    </w:lvl>
    <w:lvl w:ilvl="1">
      <w:start w:val="1"/>
      <w:numFmt w:val="bullet"/>
      <w:lvlText w:val="-"/>
      <w:lvlJc w:val="left"/>
      <w:pPr>
        <w:ind w:left="714" w:hanging="357"/>
      </w:pPr>
      <w:rPr>
        <w:rFonts w:ascii="Courier New" w:hAnsi="Courier New" w:hint="default"/>
      </w:rPr>
    </w:lvl>
    <w:lvl w:ilvl="2">
      <w:start w:val="1"/>
      <w:numFmt w:val="lowerRoman"/>
      <w:lvlText w:val="%3"/>
      <w:lvlJc w:val="left"/>
      <w:pPr>
        <w:ind w:left="1071" w:hanging="357"/>
      </w:pPr>
      <w:rPr>
        <w:rFonts w:hint="default"/>
      </w:rPr>
    </w:lvl>
    <w:lvl w:ilvl="3">
      <w:start w:val="2"/>
      <w:numFmt w:val="lowerRoman"/>
      <w:lvlText w:val="%4"/>
      <w:lvlJc w:val="left"/>
      <w:pPr>
        <w:ind w:left="1428" w:hanging="357"/>
      </w:pPr>
      <w:rPr>
        <w:rFonts w:hint="default"/>
      </w:rPr>
    </w:lvl>
    <w:lvl w:ilvl="4">
      <w:start w:val="3"/>
      <w:numFmt w:val="lowerRoman"/>
      <w:lvlText w:val="%5"/>
      <w:lvlJc w:val="left"/>
      <w:pPr>
        <w:ind w:left="1785" w:hanging="357"/>
      </w:pPr>
      <w:rPr>
        <w:rFonts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num w:numId="1">
    <w:abstractNumId w:val="19"/>
  </w:num>
  <w:num w:numId="2">
    <w:abstractNumId w:val="0"/>
  </w:num>
  <w:num w:numId="3">
    <w:abstractNumId w:val="7"/>
  </w:num>
  <w:num w:numId="4">
    <w:abstractNumId w:val="5"/>
  </w:num>
  <w:num w:numId="5">
    <w:abstractNumId w:val="25"/>
  </w:num>
  <w:num w:numId="6">
    <w:abstractNumId w:val="8"/>
  </w:num>
  <w:num w:numId="7">
    <w:abstractNumId w:val="23"/>
  </w:num>
  <w:num w:numId="8">
    <w:abstractNumId w:val="1"/>
  </w:num>
  <w:num w:numId="9">
    <w:abstractNumId w:val="14"/>
  </w:num>
  <w:num w:numId="10">
    <w:abstractNumId w:val="14"/>
    <w:lvlOverride w:ilvl="0">
      <w:startOverride w:val="1"/>
    </w:lvlOverride>
    <w:lvlOverride w:ilvl="1">
      <w:startOverride w:val="1"/>
    </w:lvlOverride>
    <w:lvlOverride w:ilvl="2">
      <w:startOverride w:val="1"/>
    </w:lvlOverride>
    <w:lvlOverride w:ilvl="3">
      <w:startOverride w:val="2"/>
    </w:lvlOverride>
    <w:lvlOverride w:ilvl="4">
      <w:startOverride w:val="3"/>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27"/>
  </w:num>
  <w:num w:numId="13">
    <w:abstractNumId w:val="16"/>
  </w:num>
  <w:num w:numId="14">
    <w:abstractNumId w:val="26"/>
  </w:num>
  <w:num w:numId="15">
    <w:abstractNumId w:val="4"/>
  </w:num>
  <w:num w:numId="16">
    <w:abstractNumId w:val="15"/>
  </w:num>
  <w:num w:numId="17">
    <w:abstractNumId w:val="2"/>
  </w:num>
  <w:num w:numId="18">
    <w:abstractNumId w:val="20"/>
  </w:num>
  <w:num w:numId="19">
    <w:abstractNumId w:val="21"/>
  </w:num>
  <w:num w:numId="20">
    <w:abstractNumId w:val="9"/>
  </w:num>
  <w:num w:numId="21">
    <w:abstractNumId w:val="3"/>
  </w:num>
  <w:num w:numId="22">
    <w:abstractNumId w:val="6"/>
  </w:num>
  <w:num w:numId="23">
    <w:abstractNumId w:val="12"/>
  </w:num>
  <w:num w:numId="24">
    <w:abstractNumId w:val="24"/>
  </w:num>
  <w:num w:numId="25">
    <w:abstractNumId w:val="13"/>
  </w:num>
  <w:num w:numId="26">
    <w:abstractNumId w:val="11"/>
  </w:num>
  <w:num w:numId="27">
    <w:abstractNumId w:val="18"/>
  </w:num>
  <w:num w:numId="28">
    <w:abstractNumId w:val="17"/>
  </w:num>
  <w:num w:numId="29">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embedSystemFonts/>
  <w:hideSpellingErrors/>
  <w:hideGrammaticalErrors/>
  <w:proofState w:spelling="clean"/>
  <w:attachedTemplate r:id="rId1"/>
  <w:stylePaneFormatFilter w:val="BF01"/>
  <w:defaultTabStop w:val="720"/>
  <w:drawingGridHorizontalSpacing w:val="120"/>
  <w:displayHorizontalDrawingGridEvery w:val="2"/>
  <w:noPunctuationKerning/>
  <w:characterSpacingControl w:val="doNotCompress"/>
  <w:hdrShapeDefaults>
    <o:shapedefaults v:ext="edit" spidmax="41986"/>
  </w:hdrShapeDefaults>
  <w:footnotePr>
    <w:footnote w:id="-1"/>
    <w:footnote w:id="0"/>
    <w:footnote w:id="1"/>
  </w:footnotePr>
  <w:endnotePr>
    <w:endnote w:id="-1"/>
    <w:endnote w:id="0"/>
    <w:endnote w:id="1"/>
  </w:endnotePr>
  <w:compat>
    <w:useFELayout/>
  </w:compat>
  <w:rsids>
    <w:rsidRoot w:val="00D66461"/>
    <w:rsid w:val="00014E7B"/>
    <w:rsid w:val="00016A2A"/>
    <w:rsid w:val="00020950"/>
    <w:rsid w:val="00027FC5"/>
    <w:rsid w:val="0003223B"/>
    <w:rsid w:val="00044EA9"/>
    <w:rsid w:val="000478E4"/>
    <w:rsid w:val="00047E2A"/>
    <w:rsid w:val="00057392"/>
    <w:rsid w:val="0007554D"/>
    <w:rsid w:val="00092DA9"/>
    <w:rsid w:val="000B32DE"/>
    <w:rsid w:val="000B7A99"/>
    <w:rsid w:val="000D2EBA"/>
    <w:rsid w:val="000D74D0"/>
    <w:rsid w:val="000E10B7"/>
    <w:rsid w:val="000E163E"/>
    <w:rsid w:val="000F3FE2"/>
    <w:rsid w:val="000F4A09"/>
    <w:rsid w:val="000F6C51"/>
    <w:rsid w:val="00100CC1"/>
    <w:rsid w:val="00112223"/>
    <w:rsid w:val="00120694"/>
    <w:rsid w:val="00120F16"/>
    <w:rsid w:val="00126BFC"/>
    <w:rsid w:val="001472A5"/>
    <w:rsid w:val="00150EAB"/>
    <w:rsid w:val="001578C7"/>
    <w:rsid w:val="0016202D"/>
    <w:rsid w:val="001677C9"/>
    <w:rsid w:val="0017084B"/>
    <w:rsid w:val="001729AB"/>
    <w:rsid w:val="00181CC6"/>
    <w:rsid w:val="00197C30"/>
    <w:rsid w:val="00197E3F"/>
    <w:rsid w:val="001A1B25"/>
    <w:rsid w:val="001B6DE1"/>
    <w:rsid w:val="001C29D2"/>
    <w:rsid w:val="001C7D48"/>
    <w:rsid w:val="001D11C9"/>
    <w:rsid w:val="001E1BCB"/>
    <w:rsid w:val="001E521E"/>
    <w:rsid w:val="001F4B19"/>
    <w:rsid w:val="001F515B"/>
    <w:rsid w:val="00202445"/>
    <w:rsid w:val="0021318C"/>
    <w:rsid w:val="002131B2"/>
    <w:rsid w:val="00224504"/>
    <w:rsid w:val="002536BF"/>
    <w:rsid w:val="00255DF0"/>
    <w:rsid w:val="0028372C"/>
    <w:rsid w:val="00292A81"/>
    <w:rsid w:val="00296F72"/>
    <w:rsid w:val="002A03A9"/>
    <w:rsid w:val="002A0559"/>
    <w:rsid w:val="002A4AD8"/>
    <w:rsid w:val="002A619D"/>
    <w:rsid w:val="002A7C2D"/>
    <w:rsid w:val="002B065A"/>
    <w:rsid w:val="002B7AA3"/>
    <w:rsid w:val="002D0805"/>
    <w:rsid w:val="002D0A92"/>
    <w:rsid w:val="002E0969"/>
    <w:rsid w:val="002E5928"/>
    <w:rsid w:val="002F178F"/>
    <w:rsid w:val="002F2E4D"/>
    <w:rsid w:val="003211B0"/>
    <w:rsid w:val="003304A5"/>
    <w:rsid w:val="003341BF"/>
    <w:rsid w:val="00354135"/>
    <w:rsid w:val="0036540D"/>
    <w:rsid w:val="00385226"/>
    <w:rsid w:val="003B44E8"/>
    <w:rsid w:val="003B5208"/>
    <w:rsid w:val="003D0144"/>
    <w:rsid w:val="003D1B5B"/>
    <w:rsid w:val="003D30DC"/>
    <w:rsid w:val="003D5785"/>
    <w:rsid w:val="003D6F1D"/>
    <w:rsid w:val="003E653C"/>
    <w:rsid w:val="0040288F"/>
    <w:rsid w:val="0040348F"/>
    <w:rsid w:val="004079F7"/>
    <w:rsid w:val="004121A2"/>
    <w:rsid w:val="004153A7"/>
    <w:rsid w:val="0042432B"/>
    <w:rsid w:val="00491D4F"/>
    <w:rsid w:val="0049648A"/>
    <w:rsid w:val="004A7829"/>
    <w:rsid w:val="004B6469"/>
    <w:rsid w:val="004D736C"/>
    <w:rsid w:val="00503FEF"/>
    <w:rsid w:val="00515294"/>
    <w:rsid w:val="005176EF"/>
    <w:rsid w:val="00521C9E"/>
    <w:rsid w:val="005225E1"/>
    <w:rsid w:val="005311E4"/>
    <w:rsid w:val="00544A4B"/>
    <w:rsid w:val="00547518"/>
    <w:rsid w:val="00547541"/>
    <w:rsid w:val="005558E4"/>
    <w:rsid w:val="00567F19"/>
    <w:rsid w:val="005A5835"/>
    <w:rsid w:val="005B06CD"/>
    <w:rsid w:val="005B2A57"/>
    <w:rsid w:val="005C3132"/>
    <w:rsid w:val="005C6BFB"/>
    <w:rsid w:val="005E3C97"/>
    <w:rsid w:val="005F0895"/>
    <w:rsid w:val="005F70D6"/>
    <w:rsid w:val="006045FA"/>
    <w:rsid w:val="00604F41"/>
    <w:rsid w:val="0063219C"/>
    <w:rsid w:val="006321D6"/>
    <w:rsid w:val="0063545D"/>
    <w:rsid w:val="006365C4"/>
    <w:rsid w:val="00642B78"/>
    <w:rsid w:val="00656D3A"/>
    <w:rsid w:val="00672689"/>
    <w:rsid w:val="00687F34"/>
    <w:rsid w:val="006A7571"/>
    <w:rsid w:val="006A7B8E"/>
    <w:rsid w:val="006B74B5"/>
    <w:rsid w:val="006C4385"/>
    <w:rsid w:val="006C5D0E"/>
    <w:rsid w:val="006C5D9A"/>
    <w:rsid w:val="006D1109"/>
    <w:rsid w:val="006D1928"/>
    <w:rsid w:val="006E7BF8"/>
    <w:rsid w:val="006F5644"/>
    <w:rsid w:val="006F66D2"/>
    <w:rsid w:val="00724E3D"/>
    <w:rsid w:val="00733EED"/>
    <w:rsid w:val="00734175"/>
    <w:rsid w:val="0073571E"/>
    <w:rsid w:val="007421D7"/>
    <w:rsid w:val="007534F7"/>
    <w:rsid w:val="00761894"/>
    <w:rsid w:val="00764587"/>
    <w:rsid w:val="00777DC7"/>
    <w:rsid w:val="007A179E"/>
    <w:rsid w:val="007B0C44"/>
    <w:rsid w:val="007B1548"/>
    <w:rsid w:val="007C6BAF"/>
    <w:rsid w:val="007C7D07"/>
    <w:rsid w:val="007D7F7D"/>
    <w:rsid w:val="007E15BF"/>
    <w:rsid w:val="00805571"/>
    <w:rsid w:val="00810455"/>
    <w:rsid w:val="00811D80"/>
    <w:rsid w:val="00823836"/>
    <w:rsid w:val="0082757D"/>
    <w:rsid w:val="00833535"/>
    <w:rsid w:val="008561E6"/>
    <w:rsid w:val="0087488C"/>
    <w:rsid w:val="008903A0"/>
    <w:rsid w:val="00892B3E"/>
    <w:rsid w:val="00893215"/>
    <w:rsid w:val="008A2212"/>
    <w:rsid w:val="008A4D0D"/>
    <w:rsid w:val="008C399C"/>
    <w:rsid w:val="008D61DC"/>
    <w:rsid w:val="008E4810"/>
    <w:rsid w:val="008F0E31"/>
    <w:rsid w:val="008F6659"/>
    <w:rsid w:val="00913DC3"/>
    <w:rsid w:val="00933045"/>
    <w:rsid w:val="009419AE"/>
    <w:rsid w:val="00971DED"/>
    <w:rsid w:val="00974F6B"/>
    <w:rsid w:val="00994BE6"/>
    <w:rsid w:val="009A709A"/>
    <w:rsid w:val="009C2D23"/>
    <w:rsid w:val="009C7F64"/>
    <w:rsid w:val="009D321C"/>
    <w:rsid w:val="009D737C"/>
    <w:rsid w:val="009E1097"/>
    <w:rsid w:val="009E1944"/>
    <w:rsid w:val="009E2465"/>
    <w:rsid w:val="009E7333"/>
    <w:rsid w:val="009F58D6"/>
    <w:rsid w:val="00A202A9"/>
    <w:rsid w:val="00A413DF"/>
    <w:rsid w:val="00A45BB8"/>
    <w:rsid w:val="00A4758B"/>
    <w:rsid w:val="00A52EDE"/>
    <w:rsid w:val="00A75F48"/>
    <w:rsid w:val="00AA447A"/>
    <w:rsid w:val="00AA6C65"/>
    <w:rsid w:val="00AC2C43"/>
    <w:rsid w:val="00AC5474"/>
    <w:rsid w:val="00AD61D9"/>
    <w:rsid w:val="00AD7E75"/>
    <w:rsid w:val="00AF42D7"/>
    <w:rsid w:val="00AF7291"/>
    <w:rsid w:val="00B063FC"/>
    <w:rsid w:val="00B1268B"/>
    <w:rsid w:val="00B20868"/>
    <w:rsid w:val="00B24024"/>
    <w:rsid w:val="00B320A2"/>
    <w:rsid w:val="00B33057"/>
    <w:rsid w:val="00B36D8E"/>
    <w:rsid w:val="00B40626"/>
    <w:rsid w:val="00B65326"/>
    <w:rsid w:val="00B864D5"/>
    <w:rsid w:val="00B94ABE"/>
    <w:rsid w:val="00B961DB"/>
    <w:rsid w:val="00BD2910"/>
    <w:rsid w:val="00BF3AA6"/>
    <w:rsid w:val="00C007EC"/>
    <w:rsid w:val="00C05DE1"/>
    <w:rsid w:val="00C1052C"/>
    <w:rsid w:val="00C1131B"/>
    <w:rsid w:val="00C25232"/>
    <w:rsid w:val="00C27C83"/>
    <w:rsid w:val="00C3347F"/>
    <w:rsid w:val="00C35E97"/>
    <w:rsid w:val="00C3789A"/>
    <w:rsid w:val="00C46233"/>
    <w:rsid w:val="00C62253"/>
    <w:rsid w:val="00C678D2"/>
    <w:rsid w:val="00C82309"/>
    <w:rsid w:val="00C86F03"/>
    <w:rsid w:val="00C92787"/>
    <w:rsid w:val="00C92FF8"/>
    <w:rsid w:val="00C94F2A"/>
    <w:rsid w:val="00C963A6"/>
    <w:rsid w:val="00CA2937"/>
    <w:rsid w:val="00CA549B"/>
    <w:rsid w:val="00CA7B76"/>
    <w:rsid w:val="00CC5950"/>
    <w:rsid w:val="00CE494D"/>
    <w:rsid w:val="00CF0AFD"/>
    <w:rsid w:val="00D025F5"/>
    <w:rsid w:val="00D11B8E"/>
    <w:rsid w:val="00D140D1"/>
    <w:rsid w:val="00D27AC2"/>
    <w:rsid w:val="00D453D2"/>
    <w:rsid w:val="00D47620"/>
    <w:rsid w:val="00D548E8"/>
    <w:rsid w:val="00D60EF8"/>
    <w:rsid w:val="00D6349E"/>
    <w:rsid w:val="00D66461"/>
    <w:rsid w:val="00D84AFD"/>
    <w:rsid w:val="00DA6161"/>
    <w:rsid w:val="00DB3ED9"/>
    <w:rsid w:val="00DB7266"/>
    <w:rsid w:val="00DC5E66"/>
    <w:rsid w:val="00DD076E"/>
    <w:rsid w:val="00DD23B2"/>
    <w:rsid w:val="00DF0F1C"/>
    <w:rsid w:val="00DF6CA8"/>
    <w:rsid w:val="00DF790A"/>
    <w:rsid w:val="00E053F6"/>
    <w:rsid w:val="00E1652E"/>
    <w:rsid w:val="00E32E7E"/>
    <w:rsid w:val="00E37601"/>
    <w:rsid w:val="00E9019A"/>
    <w:rsid w:val="00EB2BCA"/>
    <w:rsid w:val="00EB46C4"/>
    <w:rsid w:val="00EC2009"/>
    <w:rsid w:val="00EC478C"/>
    <w:rsid w:val="00EE1B35"/>
    <w:rsid w:val="00EE2D63"/>
    <w:rsid w:val="00EF3F66"/>
    <w:rsid w:val="00EF533C"/>
    <w:rsid w:val="00EF53F8"/>
    <w:rsid w:val="00F05F17"/>
    <w:rsid w:val="00F27C34"/>
    <w:rsid w:val="00F318E2"/>
    <w:rsid w:val="00F42509"/>
    <w:rsid w:val="00F531B6"/>
    <w:rsid w:val="00F63B74"/>
    <w:rsid w:val="00F75A7B"/>
    <w:rsid w:val="00F75B06"/>
    <w:rsid w:val="00F85E81"/>
    <w:rsid w:val="00FB54BF"/>
    <w:rsid w:val="00FB5CF1"/>
    <w:rsid w:val="00FB6950"/>
    <w:rsid w:val="00FC4C55"/>
    <w:rsid w:val="00FC787C"/>
    <w:rsid w:val="00FD4CC7"/>
    <w:rsid w:val="00FD7A01"/>
    <w:rsid w:val="00FE7D30"/>
    <w:rsid w:val="00FF3618"/>
    <w:rsid w:val="00FF59EF"/>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bullets">
    <w:name w:val="NCEA bullets"/>
    <w:basedOn w:val="Normal"/>
    <w:link w:val="NCEAbulletsChar"/>
    <w:autoRedefine/>
    <w:rsid w:val="00C35E97"/>
    <w:pPr>
      <w:widowControl w:val="0"/>
      <w:numPr>
        <w:numId w:val="29"/>
      </w:numPr>
      <w:tabs>
        <w:tab w:val="left" w:pos="330"/>
        <w:tab w:val="left" w:pos="1191"/>
      </w:tabs>
      <w:autoSpaceDE w:val="0"/>
      <w:autoSpaceDN w:val="0"/>
      <w:adjustRightInd w:val="0"/>
      <w:spacing w:before="80" w:after="80"/>
      <w:ind w:left="330" w:hanging="312"/>
    </w:pPr>
    <w:rPr>
      <w:rFonts w:ascii="Arial" w:eastAsia="Calibri" w:hAnsi="Arial" w:cs="Arial"/>
      <w:color w:val="auto"/>
      <w:sz w:val="22"/>
      <w:szCs w:val="22"/>
      <w:lang w:val="en-US" w:eastAsia="en-NZ"/>
    </w:rPr>
  </w:style>
  <w:style w:type="paragraph" w:customStyle="1" w:styleId="NCEABulletssub">
    <w:name w:val="NCEA Bullets (sub)"/>
    <w:basedOn w:val="Normal"/>
    <w:qFormat/>
    <w:rsid w:val="00C35E97"/>
    <w:pPr>
      <w:numPr>
        <w:numId w:val="28"/>
      </w:numPr>
      <w:spacing w:before="80" w:after="80"/>
    </w:pPr>
    <w:rPr>
      <w:rFonts w:ascii="Arial" w:eastAsia="Times New Roman" w:hAnsi="Arial"/>
      <w:color w:val="auto"/>
      <w:sz w:val="22"/>
      <w:lang w:val="en-AU"/>
    </w:rPr>
  </w:style>
  <w:style w:type="character" w:customStyle="1" w:styleId="NCEAbulletsChar">
    <w:name w:val="NCEA bullets Char"/>
    <w:link w:val="NCEAbullets"/>
    <w:rsid w:val="00C35E97"/>
    <w:rPr>
      <w:rFonts w:ascii="Arial" w:eastAsia="Calibri" w:hAnsi="Arial" w:cs="Arial"/>
      <w:sz w:val="22"/>
      <w:szCs w:val="22"/>
      <w:lang w:val="en-US" w:eastAsia="en-NZ"/>
    </w:rPr>
  </w:style>
  <w:style w:type="paragraph" w:customStyle="1" w:styleId="NCEALevel4">
    <w:name w:val="NCEA Level 4"/>
    <w:basedOn w:val="Normal"/>
    <w:uiPriority w:val="99"/>
    <w:rsid w:val="00FC787C"/>
    <w:pPr>
      <w:keepNext/>
      <w:spacing w:before="180" w:after="180"/>
    </w:pPr>
    <w:rPr>
      <w:rFonts w:ascii="Arial" w:eastAsia="Times New Roman" w:hAnsi="Arial" w:cs="Arial"/>
      <w:b/>
      <w:color w:val="auto"/>
      <w:sz w:val="22"/>
      <w:szCs w:val="22"/>
      <w:lang w:eastAsia="en-NZ"/>
    </w:rPr>
  </w:style>
  <w:style w:type="paragraph" w:customStyle="1" w:styleId="NCEAL3heading">
    <w:name w:val="NCEA L3 heading"/>
    <w:basedOn w:val="Normal"/>
    <w:rsid w:val="002F2E4D"/>
    <w:pPr>
      <w:spacing w:before="240" w:after="180"/>
      <w:ind w:right="-1469"/>
    </w:pPr>
    <w:rPr>
      <w:rFonts w:ascii="Arial" w:eastAsia="Times New Roman" w:hAnsi="Arial" w:cs="Arial"/>
      <w:b/>
      <w:i/>
      <w:color w:val="auto"/>
      <w:szCs w:val="20"/>
      <w:lang w:val="en-GB" w:eastAsia="en-NZ"/>
    </w:rPr>
  </w:style>
  <w:style w:type="paragraph" w:customStyle="1" w:styleId="NCEAbodytext">
    <w:name w:val="NCEA bodytext"/>
    <w:rsid w:val="002F2E4D"/>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locked/>
    <w:rsid w:val="008D61DC"/>
    <w:pPr>
      <w:ind w:left="720"/>
      <w:contextualSpacing/>
    </w:pPr>
  </w:style>
  <w:style w:type="paragraph" w:styleId="CommentText">
    <w:name w:val="annotation text"/>
    <w:basedOn w:val="Normal"/>
    <w:link w:val="CommentTextChar"/>
    <w:uiPriority w:val="99"/>
    <w:semiHidden/>
    <w:unhideWhenUsed/>
    <w:locked/>
    <w:rsid w:val="001D11C9"/>
  </w:style>
  <w:style w:type="character" w:customStyle="1" w:styleId="CommentTextChar">
    <w:name w:val="Comment Text Char"/>
    <w:basedOn w:val="DefaultParagraphFont"/>
    <w:link w:val="CommentText"/>
    <w:uiPriority w:val="99"/>
    <w:semiHidden/>
    <w:rsid w:val="001D11C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1D11C9"/>
    <w:rPr>
      <w:b/>
      <w:bCs/>
      <w:sz w:val="20"/>
      <w:szCs w:val="20"/>
    </w:rPr>
  </w:style>
  <w:style w:type="character" w:customStyle="1" w:styleId="CommentSubjectChar">
    <w:name w:val="Comment Subject Char"/>
    <w:basedOn w:val="CommentTextChar"/>
    <w:link w:val="CommentSubject"/>
    <w:uiPriority w:val="99"/>
    <w:semiHidden/>
    <w:rsid w:val="001D11C9"/>
    <w:rPr>
      <w:rFonts w:asciiTheme="minorHAnsi" w:hAnsiTheme="minorHAnsi"/>
      <w:b/>
      <w:bCs/>
      <w:color w:val="000000" w:themeColor="text1"/>
      <w:sz w:val="24"/>
      <w:szCs w:val="24"/>
      <w:lang w:eastAsia="en-US"/>
    </w:rPr>
  </w:style>
  <w:style w:type="character" w:styleId="Hyperlink">
    <w:name w:val="Hyperlink"/>
    <w:basedOn w:val="DefaultParagraphFont"/>
    <w:uiPriority w:val="99"/>
    <w:unhideWhenUsed/>
    <w:locked/>
    <w:rsid w:val="00D140D1"/>
    <w:rPr>
      <w:color w:val="0000FF" w:themeColor="hyperlink"/>
      <w:u w:val="single"/>
    </w:rPr>
  </w:style>
  <w:style w:type="character" w:styleId="FollowedHyperlink">
    <w:name w:val="FollowedHyperlink"/>
    <w:basedOn w:val="DefaultParagraphFont"/>
    <w:uiPriority w:val="99"/>
    <w:semiHidden/>
    <w:unhideWhenUsed/>
    <w:locked/>
    <w:rsid w:val="00292A8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NZ" w:eastAsia="zh-CN"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0" w:unhideWhenUsed="0"/>
    <w:lsdException w:name="heading 2" w:locked="0" w:semiHidden="0" w:uiPriority="0" w:unhideWhenUsed="0" w:qFormat="1"/>
    <w:lsdException w:name="heading 3" w:locked="0" w:semiHidden="0" w:uiPriority="0" w:unhideWhenUsed="0" w:qFormat="1"/>
    <w:lsdException w:name="heading 4" w:locked="0" w:semiHidden="0" w:uiPriority="0" w:unhideWhenUsed="0"/>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annotation reference" w:locked="0" w:uiPriority="0"/>
    <w:lsdException w:name="Title" w:semiHidden="0" w:uiPriority="10" w:unhideWhenUsed="0"/>
    <w:lsdException w:name="Default Paragraph Font" w:locked="0" w:uiPriority="1"/>
    <w:lsdException w:name="Subtitle" w:semiHidden="0" w:uiPriority="11" w:unhideWhenUsed="0"/>
    <w:lsdException w:name="Strong" w:semiHidden="0" w:uiPriority="22" w:unhideWhenUsed="0"/>
    <w:lsdException w:name="Emphasis" w:semiHidden="0" w:uiPriority="20" w:unhideWhenUsed="0"/>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59" w:unhideWhenUsed="0"/>
    <w:lsdException w:name="Placeholder Text" w:locked="0"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VP Body general text"/>
    <w:qFormat/>
    <w:rsid w:val="00D548E8"/>
    <w:pPr>
      <w:spacing w:before="120" w:after="120"/>
    </w:pPr>
    <w:rPr>
      <w:rFonts w:asciiTheme="minorHAnsi" w:hAnsiTheme="minorHAnsi"/>
      <w:color w:val="000000" w:themeColor="text1"/>
      <w:sz w:val="24"/>
      <w:szCs w:val="24"/>
      <w:lang w:eastAsia="en-US"/>
    </w:rPr>
  </w:style>
  <w:style w:type="paragraph" w:styleId="Heading1">
    <w:name w:val="heading 1"/>
    <w:aliases w:val="VP Heading 1"/>
    <w:basedOn w:val="Normal"/>
    <w:next w:val="Normal"/>
    <w:rsid w:val="003304A5"/>
    <w:pPr>
      <w:spacing w:before="240" w:after="180"/>
      <w:outlineLvl w:val="0"/>
    </w:pPr>
    <w:rPr>
      <w:rFonts w:ascii="Calibri" w:hAnsi="Calibri"/>
      <w:b/>
      <w:sz w:val="28"/>
      <w:szCs w:val="20"/>
    </w:rPr>
  </w:style>
  <w:style w:type="paragraph" w:styleId="Heading2">
    <w:name w:val="heading 2"/>
    <w:aliases w:val="VP Heading 2"/>
    <w:basedOn w:val="Normal"/>
    <w:next w:val="Normal"/>
    <w:qFormat/>
    <w:rsid w:val="003304A5"/>
    <w:pPr>
      <w:spacing w:before="240" w:after="180"/>
      <w:outlineLvl w:val="1"/>
    </w:pPr>
    <w:rPr>
      <w:rFonts w:ascii="Calibri" w:hAnsi="Calibri"/>
      <w:b/>
      <w:i/>
      <w:szCs w:val="20"/>
    </w:rPr>
  </w:style>
  <w:style w:type="paragraph" w:styleId="Heading3">
    <w:name w:val="heading 3"/>
    <w:aliases w:val="VP Heading 3"/>
    <w:basedOn w:val="Normal"/>
    <w:next w:val="Normal"/>
    <w:qFormat/>
    <w:rsid w:val="003304A5"/>
    <w:pPr>
      <w:spacing w:before="180" w:after="180"/>
      <w:outlineLvl w:val="2"/>
    </w:pPr>
    <w:rPr>
      <w:rFonts w:ascii="Calibri" w:hAnsi="Calibri"/>
      <w:b/>
      <w:szCs w:val="20"/>
    </w:rPr>
  </w:style>
  <w:style w:type="paragraph" w:styleId="Heading4">
    <w:name w:val="heading 4"/>
    <w:aliases w:val="VP Heading 4"/>
    <w:basedOn w:val="Normal"/>
    <w:next w:val="Normal"/>
    <w:rsid w:val="0082757D"/>
    <w:pPr>
      <w:spacing w:before="180" w:after="18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locked/>
    <w:rsid w:val="00197E3F"/>
    <w:rPr>
      <w:sz w:val="16"/>
      <w:szCs w:val="16"/>
    </w:rPr>
  </w:style>
  <w:style w:type="paragraph" w:customStyle="1" w:styleId="VPARBoxedHeading">
    <w:name w:val="VPAR Boxed Heading"/>
    <w:rsid w:val="00B063FC"/>
    <w:pPr>
      <w:pBdr>
        <w:top w:val="single" w:sz="4" w:space="1" w:color="auto"/>
        <w:left w:val="single" w:sz="4" w:space="4" w:color="auto"/>
        <w:bottom w:val="single" w:sz="4" w:space="1" w:color="auto"/>
        <w:right w:val="single" w:sz="4" w:space="4" w:color="auto"/>
      </w:pBdr>
      <w:jc w:val="center"/>
    </w:pPr>
    <w:rPr>
      <w:rFonts w:ascii="Calibri" w:hAnsi="Calibri"/>
      <w:b/>
      <w:sz w:val="28"/>
      <w:lang w:eastAsia="en-US"/>
    </w:rPr>
  </w:style>
  <w:style w:type="paragraph" w:customStyle="1" w:styleId="VPBodyNumbering">
    <w:name w:val="VP Body Numbering"/>
    <w:basedOn w:val="Normal"/>
    <w:qFormat/>
    <w:rsid w:val="00FB5CF1"/>
    <w:pPr>
      <w:numPr>
        <w:numId w:val="8"/>
      </w:numPr>
    </w:pPr>
  </w:style>
  <w:style w:type="paragraph" w:customStyle="1" w:styleId="VPAELBannerAfter8pt">
    <w:name w:val="VP AE &amp; L Banner + After:  8 pt"/>
    <w:basedOn w:val="Normal"/>
    <w:rsid w:val="006C4385"/>
    <w:pPr>
      <w:keepNext/>
      <w:pBdr>
        <w:top w:val="single" w:sz="8" w:space="8" w:color="auto"/>
        <w:bottom w:val="single" w:sz="8" w:space="8" w:color="auto"/>
      </w:pBdr>
      <w:spacing w:before="160" w:after="40"/>
      <w:jc w:val="center"/>
    </w:pPr>
    <w:rPr>
      <w:rFonts w:eastAsia="Times New Roman"/>
      <w:b/>
      <w:bCs/>
      <w:sz w:val="28"/>
      <w:szCs w:val="20"/>
    </w:rPr>
  </w:style>
  <w:style w:type="paragraph" w:customStyle="1" w:styleId="VPAnnotationsbox">
    <w:name w:val="VP Annotations box"/>
    <w:basedOn w:val="Normal"/>
    <w:rsid w:val="00E32E7E"/>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ind w:left="567" w:right="567"/>
    </w:pPr>
    <w:rPr>
      <w:color w:val="365F91" w:themeColor="accent1" w:themeShade="BF"/>
    </w:rPr>
  </w:style>
  <w:style w:type="paragraph" w:customStyle="1" w:styleId="VPBulletsbody-againstmargin">
    <w:name w:val="VP Bullets body - against margin"/>
    <w:basedOn w:val="Normal"/>
    <w:link w:val="VPBulletsbody-againstmarginChar"/>
    <w:qFormat/>
    <w:rsid w:val="00126BFC"/>
    <w:pPr>
      <w:numPr>
        <w:numId w:val="22"/>
      </w:numPr>
      <w:contextualSpacing/>
    </w:pPr>
  </w:style>
  <w:style w:type="character" w:customStyle="1" w:styleId="VPBulletsbody-againstmarginChar">
    <w:name w:val="VP Bullets body - against margin Char"/>
    <w:basedOn w:val="DefaultParagraphFont"/>
    <w:link w:val="VPBulletsbody-againstmargin"/>
    <w:rsid w:val="00126BFC"/>
    <w:rPr>
      <w:rFonts w:asciiTheme="minorHAnsi" w:hAnsiTheme="minorHAnsi"/>
      <w:sz w:val="24"/>
      <w:szCs w:val="24"/>
      <w:lang w:eastAsia="en-US"/>
    </w:rPr>
  </w:style>
  <w:style w:type="paragraph" w:customStyle="1" w:styleId="VPScheduletext">
    <w:name w:val="VP Schedule text"/>
    <w:basedOn w:val="Normal"/>
    <w:qFormat/>
    <w:rsid w:val="00E32E7E"/>
    <w:pPr>
      <w:spacing w:before="40" w:after="40"/>
    </w:pPr>
    <w:rPr>
      <w:sz w:val="22"/>
    </w:rPr>
  </w:style>
  <w:style w:type="paragraph" w:customStyle="1" w:styleId="VPSchedulebullets">
    <w:name w:val="VP Schedule bullets"/>
    <w:basedOn w:val="VPScheduletext"/>
    <w:qFormat/>
    <w:rsid w:val="00AD61D9"/>
    <w:pPr>
      <w:numPr>
        <w:numId w:val="27"/>
      </w:numPr>
    </w:pPr>
  </w:style>
  <w:style w:type="paragraph" w:styleId="Header">
    <w:name w:val="header"/>
    <w:basedOn w:val="Normal"/>
    <w:link w:val="HeaderChar"/>
    <w:uiPriority w:val="99"/>
    <w:unhideWhenUsed/>
    <w:rsid w:val="006C5D0E"/>
    <w:pPr>
      <w:tabs>
        <w:tab w:val="center" w:pos="4513"/>
        <w:tab w:val="right" w:pos="9026"/>
      </w:tabs>
      <w:spacing w:before="0" w:after="0"/>
    </w:pPr>
  </w:style>
  <w:style w:type="character" w:customStyle="1" w:styleId="HeaderChar">
    <w:name w:val="Header Char"/>
    <w:basedOn w:val="DefaultParagraphFont"/>
    <w:link w:val="Header"/>
    <w:uiPriority w:val="99"/>
    <w:rsid w:val="006C5D0E"/>
    <w:rPr>
      <w:rFonts w:asciiTheme="minorHAnsi" w:hAnsiTheme="minorHAnsi"/>
      <w:color w:val="000000" w:themeColor="text1"/>
      <w:sz w:val="24"/>
      <w:szCs w:val="24"/>
      <w:lang w:eastAsia="en-US"/>
    </w:rPr>
  </w:style>
  <w:style w:type="paragraph" w:styleId="Footer">
    <w:name w:val="footer"/>
    <w:basedOn w:val="Normal"/>
    <w:link w:val="FooterChar"/>
    <w:uiPriority w:val="99"/>
    <w:unhideWhenUsed/>
    <w:rsid w:val="006C5D0E"/>
    <w:pPr>
      <w:tabs>
        <w:tab w:val="center" w:pos="4513"/>
        <w:tab w:val="right" w:pos="9026"/>
      </w:tabs>
      <w:spacing w:before="0" w:after="0"/>
    </w:pPr>
  </w:style>
  <w:style w:type="character" w:customStyle="1" w:styleId="FooterChar">
    <w:name w:val="Footer Char"/>
    <w:basedOn w:val="DefaultParagraphFont"/>
    <w:link w:val="Footer"/>
    <w:uiPriority w:val="99"/>
    <w:rsid w:val="006C5D0E"/>
    <w:rPr>
      <w:rFonts w:asciiTheme="minorHAnsi" w:hAnsiTheme="minorHAnsi"/>
      <w:color w:val="000000" w:themeColor="text1"/>
      <w:sz w:val="24"/>
      <w:szCs w:val="24"/>
      <w:lang w:eastAsia="en-US"/>
    </w:rPr>
  </w:style>
  <w:style w:type="paragraph" w:styleId="BalloonText">
    <w:name w:val="Balloon Text"/>
    <w:basedOn w:val="Normal"/>
    <w:link w:val="BalloonTextChar"/>
    <w:uiPriority w:val="99"/>
    <w:semiHidden/>
    <w:unhideWhenUsed/>
    <w:locked/>
    <w:rsid w:val="006C5D0E"/>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D0E"/>
    <w:rPr>
      <w:rFonts w:ascii="Tahoma" w:hAnsi="Tahoma" w:cs="Tahoma"/>
      <w:color w:val="000000" w:themeColor="text1"/>
      <w:sz w:val="16"/>
      <w:szCs w:val="16"/>
      <w:lang w:eastAsia="en-US"/>
    </w:rPr>
  </w:style>
  <w:style w:type="character" w:styleId="PlaceholderText">
    <w:name w:val="Placeholder Text"/>
    <w:basedOn w:val="DefaultParagraphFont"/>
    <w:uiPriority w:val="99"/>
    <w:semiHidden/>
    <w:locked/>
    <w:rsid w:val="006C5D0E"/>
    <w:rPr>
      <w:color w:val="808080"/>
    </w:rPr>
  </w:style>
  <w:style w:type="character" w:customStyle="1" w:styleId="VPField14pt">
    <w:name w:val="VP Field 14pt"/>
    <w:basedOn w:val="DefaultParagraphFont"/>
    <w:uiPriority w:val="1"/>
    <w:rsid w:val="00672689"/>
    <w:rPr>
      <w:rFonts w:ascii="Calibri" w:hAnsi="Calibri"/>
      <w:sz w:val="28"/>
    </w:rPr>
  </w:style>
  <w:style w:type="paragraph" w:styleId="NormalWeb">
    <w:name w:val="Normal (Web)"/>
    <w:basedOn w:val="Normal"/>
    <w:uiPriority w:val="99"/>
    <w:rsid w:val="00CA2937"/>
    <w:pPr>
      <w:spacing w:before="100" w:beforeAutospacing="1" w:after="100" w:afterAutospacing="1"/>
    </w:pPr>
    <w:rPr>
      <w:rFonts w:ascii="Times New Roman" w:eastAsia="Times New Roman" w:hAnsi="Times New Roman"/>
      <w:color w:val="auto"/>
      <w:lang w:eastAsia="en-NZ"/>
    </w:rPr>
  </w:style>
  <w:style w:type="table" w:styleId="TableGrid">
    <w:name w:val="Table Grid"/>
    <w:basedOn w:val="TableNormal"/>
    <w:uiPriority w:val="59"/>
    <w:locked/>
    <w:rsid w:val="00CA293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VP11ptBoldCenteredBefore3ptAfter3pt">
    <w:name w:val="VP 11 pt Bold Centered Before:  3 pt After:  3 pt"/>
    <w:basedOn w:val="Normal"/>
    <w:rsid w:val="000D2EBA"/>
    <w:pPr>
      <w:spacing w:before="60" w:after="60"/>
      <w:jc w:val="center"/>
    </w:pPr>
    <w:rPr>
      <w:rFonts w:eastAsia="Times New Roman"/>
      <w:b/>
      <w:bCs/>
      <w:sz w:val="22"/>
      <w:szCs w:val="20"/>
    </w:rPr>
  </w:style>
  <w:style w:type="character" w:customStyle="1" w:styleId="VPGray-50">
    <w:name w:val="VP Gray-50%"/>
    <w:basedOn w:val="DefaultParagraphFont"/>
    <w:rsid w:val="000D2EBA"/>
    <w:rPr>
      <w:color w:val="808080"/>
    </w:rPr>
  </w:style>
  <w:style w:type="paragraph" w:customStyle="1" w:styleId="VPCoverpageheadingsleft">
    <w:name w:val="VP Cover page headings left"/>
    <w:basedOn w:val="Normal"/>
    <w:link w:val="VPCoverpageheadingsleftChar"/>
    <w:rsid w:val="00833535"/>
    <w:pPr>
      <w:tabs>
        <w:tab w:val="left" w:pos="2835"/>
      </w:tabs>
      <w:ind w:left="2835" w:hanging="2835"/>
    </w:pPr>
    <w:rPr>
      <w:b/>
      <w:sz w:val="28"/>
      <w:szCs w:val="28"/>
    </w:rPr>
  </w:style>
  <w:style w:type="character" w:customStyle="1" w:styleId="VPCoverpageheadingsleftChar">
    <w:name w:val="VP Cover page headings left Char"/>
    <w:basedOn w:val="DefaultParagraphFont"/>
    <w:link w:val="VPCoverpageheadingsleft"/>
    <w:rsid w:val="00833535"/>
    <w:rPr>
      <w:rFonts w:asciiTheme="minorHAnsi" w:hAnsiTheme="minorHAnsi"/>
      <w:b/>
      <w:color w:val="000000" w:themeColor="text1"/>
      <w:sz w:val="28"/>
      <w:szCs w:val="28"/>
      <w:lang w:eastAsia="en-US"/>
    </w:rPr>
  </w:style>
  <w:style w:type="paragraph" w:customStyle="1" w:styleId="VPCoverpageheadingsright">
    <w:name w:val="VP Cover page headings right"/>
    <w:basedOn w:val="VPCoverpageheadingsleft"/>
    <w:link w:val="VPCoverpageheadingsrightChar"/>
    <w:rsid w:val="001F4B19"/>
    <w:rPr>
      <w:b w:val="0"/>
    </w:rPr>
  </w:style>
  <w:style w:type="character" w:customStyle="1" w:styleId="VPCoverpageheadingsrightChar">
    <w:name w:val="VP Cover page headings right Char"/>
    <w:basedOn w:val="VPCoverpageheadingsleftChar"/>
    <w:link w:val="VPCoverpageheadingsright"/>
    <w:rsid w:val="001F4B19"/>
    <w:rPr>
      <w:rFonts w:asciiTheme="minorHAnsi" w:hAnsiTheme="minorHAnsi"/>
      <w:b/>
      <w:color w:val="000000" w:themeColor="text1"/>
      <w:sz w:val="28"/>
      <w:szCs w:val="28"/>
      <w:lang w:eastAsia="en-US"/>
    </w:rPr>
  </w:style>
  <w:style w:type="paragraph" w:customStyle="1" w:styleId="VPAELHeadingsleft">
    <w:name w:val="VP AE &amp; L Headings left"/>
    <w:basedOn w:val="Normal"/>
    <w:link w:val="VPAELHeadingsleftChar"/>
    <w:rsid w:val="005C3132"/>
    <w:pPr>
      <w:spacing w:before="60" w:after="60"/>
    </w:pPr>
    <w:rPr>
      <w:b/>
    </w:rPr>
  </w:style>
  <w:style w:type="character" w:customStyle="1" w:styleId="VPAELHeadingsleftChar">
    <w:name w:val="VP AE &amp; L Headings left Char"/>
    <w:basedOn w:val="DefaultParagraphFont"/>
    <w:link w:val="VPAELHeadingsleft"/>
    <w:rsid w:val="005C3132"/>
    <w:rPr>
      <w:rFonts w:asciiTheme="minorHAnsi" w:hAnsiTheme="minorHAnsi"/>
      <w:b/>
      <w:color w:val="000000" w:themeColor="text1"/>
      <w:sz w:val="24"/>
      <w:szCs w:val="24"/>
      <w:lang w:eastAsia="en-US"/>
    </w:rPr>
  </w:style>
  <w:style w:type="character" w:customStyle="1" w:styleId="Style1">
    <w:name w:val="Style1"/>
    <w:basedOn w:val="DefaultParagraphFont"/>
    <w:uiPriority w:val="1"/>
    <w:rsid w:val="00994BE6"/>
  </w:style>
  <w:style w:type="paragraph" w:customStyle="1" w:styleId="VPFrontpageright">
    <w:name w:val="VP Front page right"/>
    <w:basedOn w:val="VPCoverpageheadingsleft"/>
    <w:link w:val="VPFrontpagerightChar"/>
    <w:rsid w:val="004B6469"/>
    <w:rPr>
      <w:b w:val="0"/>
    </w:rPr>
  </w:style>
  <w:style w:type="paragraph" w:customStyle="1" w:styleId="VPCoverpageright">
    <w:name w:val="VP Cover page right"/>
    <w:basedOn w:val="VPCoverpageheadingsleft"/>
    <w:link w:val="VPCoverpagerightChar"/>
    <w:rsid w:val="00994BE6"/>
    <w:rPr>
      <w:b w:val="0"/>
    </w:rPr>
  </w:style>
  <w:style w:type="character" w:customStyle="1" w:styleId="VPFrontpagerightChar">
    <w:name w:val="VP Front page right Char"/>
    <w:basedOn w:val="VPCoverpageheadingsleftChar"/>
    <w:link w:val="VPFrontpageright"/>
    <w:rsid w:val="004B6469"/>
    <w:rPr>
      <w:rFonts w:asciiTheme="minorHAnsi" w:hAnsiTheme="minorHAnsi"/>
      <w:b/>
      <w:color w:val="000000" w:themeColor="text1"/>
      <w:sz w:val="28"/>
      <w:szCs w:val="28"/>
      <w:lang w:eastAsia="en-US"/>
    </w:rPr>
  </w:style>
  <w:style w:type="character" w:customStyle="1" w:styleId="VPfrontpagerightside">
    <w:name w:val="VP front page right side"/>
    <w:basedOn w:val="VPField14pt"/>
    <w:uiPriority w:val="1"/>
    <w:rsid w:val="00994BE6"/>
    <w:rPr>
      <w:rFonts w:asciiTheme="minorHAnsi" w:hAnsiTheme="minorHAnsi"/>
      <w:sz w:val="28"/>
    </w:rPr>
  </w:style>
  <w:style w:type="character" w:customStyle="1" w:styleId="VPCoverpagerightChar">
    <w:name w:val="VP Cover page right Char"/>
    <w:basedOn w:val="VPCoverpageheadingsleftChar"/>
    <w:link w:val="VPCoverpageright"/>
    <w:rsid w:val="00994BE6"/>
    <w:rPr>
      <w:rFonts w:asciiTheme="minorHAnsi" w:hAnsiTheme="minorHAnsi"/>
      <w:b/>
      <w:color w:val="000000" w:themeColor="text1"/>
      <w:sz w:val="28"/>
      <w:szCs w:val="28"/>
      <w:lang w:eastAsia="en-US"/>
    </w:rPr>
  </w:style>
  <w:style w:type="character" w:customStyle="1" w:styleId="xStyle14pt">
    <w:name w:val="x Style 14 pt"/>
    <w:basedOn w:val="DefaultParagraphFont"/>
    <w:rsid w:val="00F27C34"/>
    <w:rPr>
      <w:sz w:val="28"/>
    </w:rPr>
  </w:style>
  <w:style w:type="character" w:customStyle="1" w:styleId="xStyle14ptBold">
    <w:name w:val="x Style 14 pt Bold"/>
    <w:basedOn w:val="DefaultParagraphFont"/>
    <w:rsid w:val="00F27C34"/>
    <w:rPr>
      <w:b/>
      <w:bCs/>
      <w:sz w:val="28"/>
    </w:rPr>
  </w:style>
  <w:style w:type="character" w:customStyle="1" w:styleId="xStyleBold">
    <w:name w:val="x Style Bold"/>
    <w:basedOn w:val="DefaultParagraphFont"/>
    <w:rsid w:val="00F27C34"/>
    <w:rPr>
      <w:b/>
      <w:bCs/>
    </w:rPr>
  </w:style>
  <w:style w:type="paragraph" w:customStyle="1" w:styleId="xStyleLeft0cmHanging45cm">
    <w:name w:val="x Style Left:  0 cm Hanging:  4.5 cm"/>
    <w:basedOn w:val="Normal"/>
    <w:rsid w:val="00F27C34"/>
    <w:pPr>
      <w:ind w:left="2552" w:hanging="2552"/>
    </w:pPr>
    <w:rPr>
      <w:rFonts w:eastAsia="Times New Roman"/>
      <w:szCs w:val="20"/>
    </w:rPr>
  </w:style>
  <w:style w:type="paragraph" w:customStyle="1" w:styleId="xStyleLeft0cmHanging5cm">
    <w:name w:val="x Style Left:  0 cm Hanging:  5 cm"/>
    <w:basedOn w:val="Normal"/>
    <w:rsid w:val="00F27C34"/>
    <w:pPr>
      <w:ind w:left="2835" w:hanging="2835"/>
    </w:pPr>
    <w:rPr>
      <w:rFonts w:eastAsia="Times New Roman"/>
      <w:szCs w:val="20"/>
    </w:rPr>
  </w:style>
  <w:style w:type="paragraph" w:customStyle="1" w:styleId="VPBulletsbody-indented">
    <w:name w:val="VP Bullets body - indented"/>
    <w:basedOn w:val="Normal"/>
    <w:link w:val="VPBulletsbody-indented3Char"/>
    <w:qFormat/>
    <w:rsid w:val="007C7D07"/>
    <w:pPr>
      <w:numPr>
        <w:numId w:val="25"/>
      </w:numPr>
      <w:tabs>
        <w:tab w:val="left" w:pos="1429"/>
        <w:tab w:val="left" w:pos="1786"/>
      </w:tabs>
      <w:contextualSpacing/>
    </w:pPr>
  </w:style>
  <w:style w:type="character" w:customStyle="1" w:styleId="VPBulletsbody-indented3Char">
    <w:name w:val="VP Bullets body - indented 3 Char"/>
    <w:basedOn w:val="DefaultParagraphFont"/>
    <w:link w:val="VPBulletsbody-indented"/>
    <w:rsid w:val="007C7D07"/>
    <w:rPr>
      <w:rFonts w:asciiTheme="minorHAnsi" w:hAnsiTheme="minorHAnsi"/>
      <w:color w:val="000000" w:themeColor="text1"/>
      <w:sz w:val="24"/>
      <w:szCs w:val="24"/>
      <w:lang w:eastAsia="en-US"/>
    </w:rPr>
  </w:style>
  <w:style w:type="character" w:customStyle="1" w:styleId="Style2">
    <w:name w:val="Style2"/>
    <w:basedOn w:val="DefaultParagraphFont"/>
    <w:uiPriority w:val="1"/>
    <w:rsid w:val="00EE1B35"/>
    <w:rPr>
      <w:sz w:val="20"/>
    </w:rPr>
  </w:style>
  <w:style w:type="character" w:customStyle="1" w:styleId="Style3">
    <w:name w:val="Style3"/>
    <w:basedOn w:val="DefaultParagraphFont"/>
    <w:uiPriority w:val="1"/>
    <w:rsid w:val="00EE1B35"/>
    <w:rPr>
      <w:sz w:val="20"/>
    </w:rPr>
  </w:style>
  <w:style w:type="character" w:customStyle="1" w:styleId="Style4">
    <w:name w:val="Style4"/>
    <w:basedOn w:val="DefaultParagraphFont"/>
    <w:uiPriority w:val="1"/>
    <w:rsid w:val="00EE1B35"/>
    <w:rPr>
      <w:sz w:val="20"/>
    </w:rPr>
  </w:style>
  <w:style w:type="character" w:customStyle="1" w:styleId="Style5">
    <w:name w:val="Style5"/>
    <w:basedOn w:val="DefaultParagraphFont"/>
    <w:uiPriority w:val="1"/>
    <w:rsid w:val="00112223"/>
    <w:rPr>
      <w:sz w:val="20"/>
    </w:rPr>
  </w:style>
  <w:style w:type="character" w:customStyle="1" w:styleId="Style6">
    <w:name w:val="Style6"/>
    <w:basedOn w:val="DefaultParagraphFont"/>
    <w:uiPriority w:val="1"/>
    <w:rsid w:val="00112223"/>
    <w:rPr>
      <w:sz w:val="20"/>
    </w:rPr>
  </w:style>
  <w:style w:type="character" w:customStyle="1" w:styleId="Style7">
    <w:name w:val="Style7"/>
    <w:basedOn w:val="DefaultParagraphFont"/>
    <w:uiPriority w:val="1"/>
    <w:rsid w:val="006365C4"/>
    <w:rPr>
      <w:sz w:val="20"/>
    </w:rPr>
  </w:style>
  <w:style w:type="character" w:customStyle="1" w:styleId="Style8">
    <w:name w:val="Style8"/>
    <w:basedOn w:val="DefaultParagraphFont"/>
    <w:uiPriority w:val="1"/>
    <w:rsid w:val="00C82309"/>
    <w:rPr>
      <w:sz w:val="20"/>
    </w:rPr>
  </w:style>
  <w:style w:type="character" w:customStyle="1" w:styleId="Style9">
    <w:name w:val="Style9"/>
    <w:basedOn w:val="DefaultParagraphFont"/>
    <w:uiPriority w:val="1"/>
    <w:rsid w:val="00C82309"/>
    <w:rPr>
      <w:sz w:val="20"/>
    </w:rPr>
  </w:style>
  <w:style w:type="paragraph" w:customStyle="1" w:styleId="NCEAbullets">
    <w:name w:val="NCEA bullets"/>
    <w:basedOn w:val="Normal"/>
    <w:link w:val="NCEAbulletsChar"/>
    <w:autoRedefine/>
    <w:rsid w:val="00C35E97"/>
    <w:pPr>
      <w:widowControl w:val="0"/>
      <w:numPr>
        <w:numId w:val="29"/>
      </w:numPr>
      <w:tabs>
        <w:tab w:val="left" w:pos="330"/>
        <w:tab w:val="left" w:pos="1191"/>
      </w:tabs>
      <w:autoSpaceDE w:val="0"/>
      <w:autoSpaceDN w:val="0"/>
      <w:adjustRightInd w:val="0"/>
      <w:spacing w:before="80" w:after="80"/>
      <w:ind w:left="330" w:hanging="312"/>
    </w:pPr>
    <w:rPr>
      <w:rFonts w:ascii="Arial" w:eastAsia="Calibri" w:hAnsi="Arial" w:cs="Arial"/>
      <w:color w:val="auto"/>
      <w:sz w:val="22"/>
      <w:szCs w:val="22"/>
      <w:lang w:val="en-US" w:eastAsia="en-NZ"/>
    </w:rPr>
  </w:style>
  <w:style w:type="paragraph" w:customStyle="1" w:styleId="NCEABulletssub">
    <w:name w:val="NCEA Bullets (sub)"/>
    <w:basedOn w:val="Normal"/>
    <w:qFormat/>
    <w:rsid w:val="00C35E97"/>
    <w:pPr>
      <w:numPr>
        <w:numId w:val="28"/>
      </w:numPr>
      <w:spacing w:before="80" w:after="80"/>
    </w:pPr>
    <w:rPr>
      <w:rFonts w:ascii="Arial" w:eastAsia="Times New Roman" w:hAnsi="Arial"/>
      <w:color w:val="auto"/>
      <w:sz w:val="22"/>
      <w:lang w:val="en-AU"/>
    </w:rPr>
  </w:style>
  <w:style w:type="character" w:customStyle="1" w:styleId="NCEAbulletsChar">
    <w:name w:val="NCEA bullets Char"/>
    <w:link w:val="NCEAbullets"/>
    <w:rsid w:val="00C35E97"/>
    <w:rPr>
      <w:rFonts w:ascii="Arial" w:eastAsia="Calibri" w:hAnsi="Arial" w:cs="Arial"/>
      <w:sz w:val="22"/>
      <w:szCs w:val="22"/>
      <w:lang w:val="en-US" w:eastAsia="en-NZ"/>
    </w:rPr>
  </w:style>
  <w:style w:type="paragraph" w:customStyle="1" w:styleId="NCEALevel4">
    <w:name w:val="NCEA Level 4"/>
    <w:basedOn w:val="Normal"/>
    <w:uiPriority w:val="99"/>
    <w:rsid w:val="00FC787C"/>
    <w:pPr>
      <w:keepNext/>
      <w:spacing w:before="180" w:after="180"/>
    </w:pPr>
    <w:rPr>
      <w:rFonts w:ascii="Arial" w:eastAsia="Times New Roman" w:hAnsi="Arial" w:cs="Arial"/>
      <w:b/>
      <w:color w:val="auto"/>
      <w:sz w:val="22"/>
      <w:szCs w:val="22"/>
      <w:lang w:eastAsia="en-NZ"/>
    </w:rPr>
  </w:style>
  <w:style w:type="paragraph" w:customStyle="1" w:styleId="NCEAL3heading">
    <w:name w:val="NCEA L3 heading"/>
    <w:basedOn w:val="Normal"/>
    <w:rsid w:val="002F2E4D"/>
    <w:pPr>
      <w:spacing w:before="240" w:after="180"/>
      <w:ind w:right="-1469"/>
    </w:pPr>
    <w:rPr>
      <w:rFonts w:ascii="Arial" w:eastAsia="Times New Roman" w:hAnsi="Arial" w:cs="Arial"/>
      <w:b/>
      <w:i/>
      <w:color w:val="auto"/>
      <w:szCs w:val="20"/>
      <w:lang w:val="en-GB" w:eastAsia="en-NZ"/>
    </w:rPr>
  </w:style>
  <w:style w:type="paragraph" w:customStyle="1" w:styleId="NCEAbodytext">
    <w:name w:val="NCEA bodytext"/>
    <w:rsid w:val="002F2E4D"/>
    <w:pPr>
      <w:tabs>
        <w:tab w:val="left" w:pos="397"/>
        <w:tab w:val="left" w:pos="794"/>
        <w:tab w:val="left" w:pos="1191"/>
      </w:tabs>
      <w:spacing w:before="120" w:after="120"/>
    </w:pPr>
    <w:rPr>
      <w:rFonts w:ascii="Arial" w:eastAsia="Times New Roman" w:hAnsi="Arial" w:cs="Arial"/>
      <w:sz w:val="22"/>
      <w:lang w:eastAsia="en-NZ"/>
    </w:rPr>
  </w:style>
  <w:style w:type="paragraph" w:styleId="ListParagraph">
    <w:name w:val="List Paragraph"/>
    <w:basedOn w:val="Normal"/>
    <w:uiPriority w:val="34"/>
    <w:locked/>
    <w:rsid w:val="008D61DC"/>
    <w:pPr>
      <w:ind w:left="720"/>
      <w:contextualSpacing/>
    </w:pPr>
  </w:style>
  <w:style w:type="paragraph" w:styleId="CommentText">
    <w:name w:val="annotation text"/>
    <w:basedOn w:val="Normal"/>
    <w:link w:val="CommentTextChar"/>
    <w:uiPriority w:val="99"/>
    <w:semiHidden/>
    <w:unhideWhenUsed/>
    <w:locked/>
    <w:rsid w:val="001D11C9"/>
  </w:style>
  <w:style w:type="character" w:customStyle="1" w:styleId="CommentTextChar">
    <w:name w:val="Comment Text Char"/>
    <w:basedOn w:val="DefaultParagraphFont"/>
    <w:link w:val="CommentText"/>
    <w:uiPriority w:val="99"/>
    <w:semiHidden/>
    <w:rsid w:val="001D11C9"/>
    <w:rPr>
      <w:rFonts w:asciiTheme="minorHAnsi" w:hAnsiTheme="minorHAnsi"/>
      <w:color w:val="000000" w:themeColor="text1"/>
      <w:sz w:val="24"/>
      <w:szCs w:val="24"/>
      <w:lang w:eastAsia="en-US"/>
    </w:rPr>
  </w:style>
  <w:style w:type="paragraph" w:styleId="CommentSubject">
    <w:name w:val="annotation subject"/>
    <w:basedOn w:val="CommentText"/>
    <w:next w:val="CommentText"/>
    <w:link w:val="CommentSubjectChar"/>
    <w:uiPriority w:val="99"/>
    <w:semiHidden/>
    <w:unhideWhenUsed/>
    <w:locked/>
    <w:rsid w:val="001D11C9"/>
    <w:rPr>
      <w:b/>
      <w:bCs/>
      <w:sz w:val="20"/>
      <w:szCs w:val="20"/>
    </w:rPr>
  </w:style>
  <w:style w:type="character" w:customStyle="1" w:styleId="CommentSubjectChar">
    <w:name w:val="Comment Subject Char"/>
    <w:basedOn w:val="CommentTextChar"/>
    <w:link w:val="CommentSubject"/>
    <w:uiPriority w:val="99"/>
    <w:semiHidden/>
    <w:rsid w:val="001D11C9"/>
    <w:rPr>
      <w:rFonts w:asciiTheme="minorHAnsi" w:hAnsiTheme="minorHAnsi"/>
      <w:b/>
      <w:bCs/>
      <w:color w:val="000000" w:themeColor="text1"/>
      <w:sz w:val="24"/>
      <w:szCs w:val="24"/>
      <w:lang w:eastAsia="en-US"/>
    </w:rPr>
  </w:style>
  <w:style w:type="character" w:styleId="Hyperlink">
    <w:name w:val="Hyperlink"/>
    <w:basedOn w:val="DefaultParagraphFont"/>
    <w:uiPriority w:val="99"/>
    <w:unhideWhenUsed/>
    <w:locked/>
    <w:rsid w:val="00D140D1"/>
    <w:rPr>
      <w:color w:val="0000FF" w:themeColor="hyperlink"/>
      <w:u w:val="single"/>
    </w:rPr>
  </w:style>
  <w:style w:type="character" w:styleId="FollowedHyperlink">
    <w:name w:val="FollowedHyperlink"/>
    <w:basedOn w:val="DefaultParagraphFont"/>
    <w:uiPriority w:val="99"/>
    <w:semiHidden/>
    <w:unhideWhenUsed/>
    <w:locked/>
    <w:rsid w:val="00292A8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35930016">
      <w:bodyDiv w:val="1"/>
      <w:marLeft w:val="0"/>
      <w:marRight w:val="0"/>
      <w:marTop w:val="0"/>
      <w:marBottom w:val="0"/>
      <w:divBdr>
        <w:top w:val="none" w:sz="0" w:space="0" w:color="auto"/>
        <w:left w:val="none" w:sz="0" w:space="0" w:color="auto"/>
        <w:bottom w:val="none" w:sz="0" w:space="0" w:color="auto"/>
        <w:right w:val="none" w:sz="0" w:space="0" w:color="auto"/>
      </w:divBdr>
      <w:divsChild>
        <w:div w:id="735322539">
          <w:marLeft w:val="0"/>
          <w:marRight w:val="0"/>
          <w:marTop w:val="0"/>
          <w:marBottom w:val="0"/>
          <w:divBdr>
            <w:top w:val="none" w:sz="0" w:space="0" w:color="auto"/>
            <w:left w:val="none" w:sz="0" w:space="0" w:color="auto"/>
            <w:bottom w:val="none" w:sz="0" w:space="0" w:color="auto"/>
            <w:right w:val="none" w:sz="0" w:space="0" w:color="auto"/>
          </w:divBdr>
          <w:divsChild>
            <w:div w:id="2009166924">
              <w:marLeft w:val="0"/>
              <w:marRight w:val="0"/>
              <w:marTop w:val="0"/>
              <w:marBottom w:val="0"/>
              <w:divBdr>
                <w:top w:val="none" w:sz="0" w:space="0" w:color="auto"/>
                <w:left w:val="none" w:sz="0" w:space="0" w:color="auto"/>
                <w:bottom w:val="none" w:sz="0" w:space="0" w:color="auto"/>
                <w:right w:val="none" w:sz="0" w:space="0" w:color="auto"/>
              </w:divBdr>
              <w:divsChild>
                <w:div w:id="1672873937">
                  <w:marLeft w:val="0"/>
                  <w:marRight w:val="0"/>
                  <w:marTop w:val="0"/>
                  <w:marBottom w:val="0"/>
                  <w:divBdr>
                    <w:top w:val="none" w:sz="0" w:space="0" w:color="auto"/>
                    <w:left w:val="none" w:sz="0" w:space="0" w:color="auto"/>
                    <w:bottom w:val="none" w:sz="0" w:space="0" w:color="auto"/>
                    <w:right w:val="none" w:sz="0" w:space="0" w:color="auto"/>
                  </w:divBdr>
                  <w:divsChild>
                    <w:div w:id="42881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6022834">
      <w:bodyDiv w:val="1"/>
      <w:marLeft w:val="0"/>
      <w:marRight w:val="0"/>
      <w:marTop w:val="0"/>
      <w:marBottom w:val="0"/>
      <w:divBdr>
        <w:top w:val="none" w:sz="0" w:space="0" w:color="auto"/>
        <w:left w:val="none" w:sz="0" w:space="0" w:color="auto"/>
        <w:bottom w:val="none" w:sz="0" w:space="0" w:color="auto"/>
        <w:right w:val="none" w:sz="0" w:space="0" w:color="auto"/>
      </w:divBdr>
      <w:divsChild>
        <w:div w:id="1305161120">
          <w:marLeft w:val="0"/>
          <w:marRight w:val="0"/>
          <w:marTop w:val="0"/>
          <w:marBottom w:val="0"/>
          <w:divBdr>
            <w:top w:val="none" w:sz="0" w:space="0" w:color="auto"/>
            <w:left w:val="none" w:sz="0" w:space="0" w:color="auto"/>
            <w:bottom w:val="none" w:sz="0" w:space="0" w:color="auto"/>
            <w:right w:val="none" w:sz="0" w:space="0" w:color="auto"/>
          </w:divBdr>
          <w:divsChild>
            <w:div w:id="582685382">
              <w:marLeft w:val="0"/>
              <w:marRight w:val="0"/>
              <w:marTop w:val="0"/>
              <w:marBottom w:val="0"/>
              <w:divBdr>
                <w:top w:val="none" w:sz="0" w:space="0" w:color="auto"/>
                <w:left w:val="none" w:sz="0" w:space="0" w:color="auto"/>
                <w:bottom w:val="none" w:sz="0" w:space="0" w:color="auto"/>
                <w:right w:val="none" w:sz="0" w:space="0" w:color="auto"/>
              </w:divBdr>
              <w:divsChild>
                <w:div w:id="1595703059">
                  <w:marLeft w:val="0"/>
                  <w:marRight w:val="0"/>
                  <w:marTop w:val="0"/>
                  <w:marBottom w:val="0"/>
                  <w:divBdr>
                    <w:top w:val="none" w:sz="0" w:space="0" w:color="auto"/>
                    <w:left w:val="none" w:sz="0" w:space="0" w:color="auto"/>
                    <w:bottom w:val="none" w:sz="0" w:space="0" w:color="auto"/>
                    <w:right w:val="none" w:sz="0" w:space="0" w:color="auto"/>
                  </w:divBdr>
                  <w:divsChild>
                    <w:div w:id="1676150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oftwareforlearning.tki.org.nz"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ndtools.com"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technology.tki.org.nz" TargetMode="External"/><Relationship Id="rId22" Type="http://schemas.microsoft.com/office/2007/relationships/stylesWithEffects" Target="stylesWithEffects.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I:\CTL%20Design\Senior%20Secondary\9.%20Team\Team%20members\Anne%20Adams\Anne\Vocational%20Pathways%202012\Resource%20templates\Style-free%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DefaultPlaceholder_22675703"/>
        <w:category>
          <w:name w:val="General"/>
          <w:gallery w:val="placeholder"/>
        </w:category>
        <w:types>
          <w:type w:val="bbPlcHdr"/>
        </w:types>
        <w:behaviors>
          <w:behavior w:val="content"/>
        </w:behaviors>
        <w:guid w:val="{DC15CE8D-70C5-4A91-96BA-FA0364D74640}"/>
      </w:docPartPr>
      <w:docPartBody>
        <w:p w:rsidR="007753CB" w:rsidRDefault="007753CB">
          <w:r w:rsidRPr="00490F97">
            <w:rPr>
              <w:rStyle w:val="PlaceholderText"/>
            </w:rPr>
            <w:t>Click here to enter text.</w:t>
          </w:r>
        </w:p>
      </w:docPartBody>
    </w:docPart>
    <w:docPart>
      <w:docPartPr>
        <w:name w:val="865081D5BA554700AAE900398D38C876"/>
        <w:category>
          <w:name w:val="General"/>
          <w:gallery w:val="placeholder"/>
        </w:category>
        <w:types>
          <w:type w:val="bbPlcHdr"/>
        </w:types>
        <w:behaviors>
          <w:behavior w:val="content"/>
        </w:behaviors>
        <w:guid w:val="{7222417F-5FC7-4726-826B-FE55D82536DD}"/>
      </w:docPartPr>
      <w:docPartBody>
        <w:p w:rsidR="00E8737F" w:rsidRDefault="00D13118" w:rsidP="00D13118">
          <w:pPr>
            <w:pStyle w:val="865081D5BA554700AAE900398D38C87638"/>
          </w:pPr>
          <w:r w:rsidRPr="00490F97">
            <w:rPr>
              <w:rStyle w:val="PlaceholderText"/>
            </w:rPr>
            <w:t>Click here to enter text.</w:t>
          </w:r>
        </w:p>
      </w:docPartBody>
    </w:docPart>
    <w:docPart>
      <w:docPartPr>
        <w:name w:val="F780702E73EC43B2BC25591CC714E53E"/>
        <w:category>
          <w:name w:val="General"/>
          <w:gallery w:val="placeholder"/>
        </w:category>
        <w:types>
          <w:type w:val="bbPlcHdr"/>
        </w:types>
        <w:behaviors>
          <w:behavior w:val="content"/>
        </w:behaviors>
        <w:guid w:val="{8B4FDD5A-99A0-463E-A04D-957C06E9894C}"/>
      </w:docPartPr>
      <w:docPartBody>
        <w:p w:rsidR="00E8737F" w:rsidRDefault="00D13118" w:rsidP="00D13118">
          <w:pPr>
            <w:pStyle w:val="F780702E73EC43B2BC25591CC714E53E38"/>
          </w:pPr>
          <w:r w:rsidRPr="00490F97">
            <w:rPr>
              <w:rStyle w:val="PlaceholderText"/>
            </w:rPr>
            <w:t>Click here to enter text.</w:t>
          </w:r>
        </w:p>
      </w:docPartBody>
    </w:docPart>
    <w:docPart>
      <w:docPartPr>
        <w:name w:val="5334F93479954F578B7728FBC9CA6285"/>
        <w:category>
          <w:name w:val="General"/>
          <w:gallery w:val="placeholder"/>
        </w:category>
        <w:types>
          <w:type w:val="bbPlcHdr"/>
        </w:types>
        <w:behaviors>
          <w:behavior w:val="content"/>
        </w:behaviors>
        <w:guid w:val="{66644B5B-BD18-4F8F-A577-28F8F00FB20E}"/>
      </w:docPartPr>
      <w:docPartBody>
        <w:p w:rsidR="00E8737F" w:rsidRDefault="00D13118" w:rsidP="00D13118">
          <w:pPr>
            <w:pStyle w:val="5334F93479954F578B7728FBC9CA628538"/>
          </w:pPr>
          <w:r w:rsidRPr="00490F97">
            <w:rPr>
              <w:rStyle w:val="PlaceholderText"/>
            </w:rPr>
            <w:t>Click here to enter text.</w:t>
          </w:r>
        </w:p>
      </w:docPartBody>
    </w:docPart>
    <w:docPart>
      <w:docPartPr>
        <w:name w:val="CE4B252968D84CCFB8BEACC8E689E1BE"/>
        <w:category>
          <w:name w:val="General"/>
          <w:gallery w:val="placeholder"/>
        </w:category>
        <w:types>
          <w:type w:val="bbPlcHdr"/>
        </w:types>
        <w:behaviors>
          <w:behavior w:val="content"/>
        </w:behaviors>
        <w:guid w:val="{3AB39F3B-06C5-49B7-82F2-402A140EFEB4}"/>
      </w:docPartPr>
      <w:docPartBody>
        <w:p w:rsidR="00E8737F" w:rsidRDefault="00D13118" w:rsidP="00D13118">
          <w:pPr>
            <w:pStyle w:val="CE4B252968D84CCFB8BEACC8E689E1BE19"/>
          </w:pPr>
          <w:r w:rsidRPr="00490F97">
            <w:rPr>
              <w:rStyle w:val="PlaceholderText"/>
            </w:rPr>
            <w:t>Click here to enter text.</w:t>
          </w:r>
        </w:p>
      </w:docPartBody>
    </w:docPart>
    <w:docPart>
      <w:docPartPr>
        <w:name w:val="951F63B9863E4CC7A27DE3E050046949"/>
        <w:category>
          <w:name w:val="General"/>
          <w:gallery w:val="placeholder"/>
        </w:category>
        <w:types>
          <w:type w:val="bbPlcHdr"/>
        </w:types>
        <w:behaviors>
          <w:behavior w:val="content"/>
        </w:behaviors>
        <w:guid w:val="{B1B129DE-72A4-4154-B7E3-A5CC95F07E15}"/>
      </w:docPartPr>
      <w:docPartBody>
        <w:p w:rsidR="00E8737F" w:rsidRDefault="00D13118" w:rsidP="00D13118">
          <w:pPr>
            <w:pStyle w:val="951F63B9863E4CC7A27DE3E05004694919"/>
          </w:pPr>
          <w:r w:rsidRPr="00490F97">
            <w:rPr>
              <w:rStyle w:val="PlaceholderText"/>
            </w:rPr>
            <w:t>Click here to enter text.</w:t>
          </w:r>
        </w:p>
      </w:docPartBody>
    </w:docPart>
    <w:docPart>
      <w:docPartPr>
        <w:name w:val="F7C0F927925B4B388F6E15B3125CC406"/>
        <w:category>
          <w:name w:val="General"/>
          <w:gallery w:val="placeholder"/>
        </w:category>
        <w:types>
          <w:type w:val="bbPlcHdr"/>
        </w:types>
        <w:behaviors>
          <w:behavior w:val="content"/>
        </w:behaviors>
        <w:guid w:val="{FC8B2F4E-D12E-4D82-8044-BD0E11E0894D}"/>
      </w:docPartPr>
      <w:docPartBody>
        <w:p w:rsidR="00E8737F" w:rsidRDefault="00D13118" w:rsidP="00D13118">
          <w:pPr>
            <w:pStyle w:val="F7C0F927925B4B388F6E15B3125CC40619"/>
          </w:pPr>
          <w:r w:rsidRPr="00490F97">
            <w:rPr>
              <w:rStyle w:val="PlaceholderText"/>
            </w:rPr>
            <w:t>Click here to enter text.</w:t>
          </w:r>
        </w:p>
      </w:docPartBody>
    </w:docPart>
    <w:docPart>
      <w:docPartPr>
        <w:name w:val="61E69DA00694468AB73E51159B5CD229"/>
        <w:category>
          <w:name w:val="General"/>
          <w:gallery w:val="placeholder"/>
        </w:category>
        <w:types>
          <w:type w:val="bbPlcHdr"/>
        </w:types>
        <w:behaviors>
          <w:behavior w:val="content"/>
        </w:behaviors>
        <w:guid w:val="{7E784396-D46A-4CF8-BDE0-7E34546E241A}"/>
      </w:docPartPr>
      <w:docPartBody>
        <w:p w:rsidR="00E8737F" w:rsidRDefault="00D13118" w:rsidP="00D13118">
          <w:pPr>
            <w:pStyle w:val="61E69DA00694468AB73E51159B5CD22919"/>
          </w:pPr>
          <w:r w:rsidRPr="00490F97">
            <w:rPr>
              <w:rStyle w:val="PlaceholderText"/>
            </w:rPr>
            <w:t>Click here to enter text.</w:t>
          </w:r>
        </w:p>
      </w:docPartBody>
    </w:docPart>
    <w:docPart>
      <w:docPartPr>
        <w:name w:val="52C3B92BEF8245DD9A917A97F0FE45A2"/>
        <w:category>
          <w:name w:val="General"/>
          <w:gallery w:val="placeholder"/>
        </w:category>
        <w:types>
          <w:type w:val="bbPlcHdr"/>
        </w:types>
        <w:behaviors>
          <w:behavior w:val="content"/>
        </w:behaviors>
        <w:guid w:val="{7979B564-8D2D-4CE7-BE32-006051076FDF}"/>
      </w:docPartPr>
      <w:docPartBody>
        <w:p w:rsidR="00E8737F" w:rsidRDefault="00D13118" w:rsidP="00D13118">
          <w:pPr>
            <w:pStyle w:val="52C3B92BEF8245DD9A917A97F0FE45A219"/>
          </w:pPr>
          <w:r w:rsidRPr="00490F97">
            <w:rPr>
              <w:rStyle w:val="PlaceholderText"/>
            </w:rPr>
            <w:t>Click here to enter text.</w:t>
          </w:r>
        </w:p>
      </w:docPartBody>
    </w:docPart>
    <w:docPart>
      <w:docPartPr>
        <w:name w:val="FF28DD543DF24A8BA3BC1D6DC92E9D25"/>
        <w:category>
          <w:name w:val="General"/>
          <w:gallery w:val="placeholder"/>
        </w:category>
        <w:types>
          <w:type w:val="bbPlcHdr"/>
        </w:types>
        <w:behaviors>
          <w:behavior w:val="content"/>
        </w:behaviors>
        <w:guid w:val="{1FF5273C-D630-4950-937D-2DCF841CE610}"/>
      </w:docPartPr>
      <w:docPartBody>
        <w:p w:rsidR="00921372" w:rsidRDefault="00D13118" w:rsidP="00D13118">
          <w:pPr>
            <w:pStyle w:val="FF28DD543DF24A8BA3BC1D6DC92E9D2519"/>
          </w:pPr>
          <w:r w:rsidRPr="00490F97">
            <w:rPr>
              <w:rStyle w:val="PlaceholderText"/>
            </w:rPr>
            <w:t>Click here to enter text.</w:t>
          </w:r>
        </w:p>
      </w:docPartBody>
    </w:docPart>
    <w:docPart>
      <w:docPartPr>
        <w:name w:val="D01A1E4F726F440A8D2D793A9A33BC56"/>
        <w:category>
          <w:name w:val="General"/>
          <w:gallery w:val="placeholder"/>
        </w:category>
        <w:types>
          <w:type w:val="bbPlcHdr"/>
        </w:types>
        <w:behaviors>
          <w:behavior w:val="content"/>
        </w:behaviors>
        <w:guid w:val="{38F62632-2534-42B2-A217-FBF373D251D8}"/>
      </w:docPartPr>
      <w:docPartBody>
        <w:p w:rsidR="00921372" w:rsidRDefault="00D13118" w:rsidP="00D13118">
          <w:pPr>
            <w:pStyle w:val="D01A1E4F726F440A8D2D793A9A33BC5618"/>
          </w:pPr>
          <w:r w:rsidRPr="00490F97">
            <w:rPr>
              <w:rStyle w:val="PlaceholderText"/>
            </w:rPr>
            <w:t>Click here to enter text.</w:t>
          </w:r>
        </w:p>
      </w:docPartBody>
    </w:docPart>
    <w:docPart>
      <w:docPartPr>
        <w:name w:val="4AA7FD90F7E34A3E89CBBC4F0019E8D7"/>
        <w:category>
          <w:name w:val="General"/>
          <w:gallery w:val="placeholder"/>
        </w:category>
        <w:types>
          <w:type w:val="bbPlcHdr"/>
        </w:types>
        <w:behaviors>
          <w:behavior w:val="content"/>
        </w:behaviors>
        <w:guid w:val="{1FC9B233-DDA7-423F-94C8-A1C706FF68C9}"/>
      </w:docPartPr>
      <w:docPartBody>
        <w:p w:rsidR="00921372" w:rsidRDefault="00D13118" w:rsidP="00D13118">
          <w:pPr>
            <w:pStyle w:val="4AA7FD90F7E34A3E89CBBC4F0019E8D717"/>
          </w:pPr>
          <w:r w:rsidRPr="00490F97">
            <w:rPr>
              <w:rStyle w:val="PlaceholderText"/>
            </w:rPr>
            <w:t>Click here to enter text.</w:t>
          </w:r>
        </w:p>
      </w:docPartBody>
    </w:docPart>
    <w:docPart>
      <w:docPartPr>
        <w:name w:val="62B733052D8244A19E737986F51D2FAB"/>
        <w:category>
          <w:name w:val="General"/>
          <w:gallery w:val="placeholder"/>
        </w:category>
        <w:types>
          <w:type w:val="bbPlcHdr"/>
        </w:types>
        <w:behaviors>
          <w:behavior w:val="content"/>
        </w:behaviors>
        <w:guid w:val="{A70E3CA4-BFA8-46D8-8BD5-607AF76BDB20}"/>
      </w:docPartPr>
      <w:docPartBody>
        <w:p w:rsidR="00921372" w:rsidRDefault="00D13118" w:rsidP="00D13118">
          <w:pPr>
            <w:pStyle w:val="62B733052D8244A19E737986F51D2FAB17"/>
          </w:pPr>
          <w:r w:rsidRPr="00490F97">
            <w:rPr>
              <w:rStyle w:val="PlaceholderText"/>
            </w:rPr>
            <w:t>Click here to enter text.</w:t>
          </w:r>
        </w:p>
      </w:docPartBody>
    </w:docPart>
    <w:docPart>
      <w:docPartPr>
        <w:name w:val="65B480F46F39441EA2EEF6E26285AABA"/>
        <w:category>
          <w:name w:val="General"/>
          <w:gallery w:val="placeholder"/>
        </w:category>
        <w:types>
          <w:type w:val="bbPlcHdr"/>
        </w:types>
        <w:behaviors>
          <w:behavior w:val="content"/>
        </w:behaviors>
        <w:guid w:val="{CD16332E-29D4-4E35-A76C-AB6F6D61A55C}"/>
      </w:docPartPr>
      <w:docPartBody>
        <w:p w:rsidR="00921372" w:rsidRDefault="00D13118" w:rsidP="00D13118">
          <w:pPr>
            <w:pStyle w:val="65B480F46F39441EA2EEF6E26285AABA17"/>
          </w:pPr>
          <w:r w:rsidRPr="00490F97">
            <w:rPr>
              <w:rStyle w:val="PlaceholderText"/>
            </w:rPr>
            <w:t>Click here to enter text.</w:t>
          </w:r>
        </w:p>
      </w:docPartBody>
    </w:docPart>
    <w:docPart>
      <w:docPartPr>
        <w:name w:val="AF80F6F269A24A479A9E7DA3EBE1146D"/>
        <w:category>
          <w:name w:val="General"/>
          <w:gallery w:val="placeholder"/>
        </w:category>
        <w:types>
          <w:type w:val="bbPlcHdr"/>
        </w:types>
        <w:behaviors>
          <w:behavior w:val="content"/>
        </w:behaviors>
        <w:guid w:val="{5E600928-4B9B-4874-9E8F-C7A231252A26}"/>
      </w:docPartPr>
      <w:docPartBody>
        <w:p w:rsidR="00BD010D" w:rsidRDefault="00D13118" w:rsidP="00D13118">
          <w:pPr>
            <w:pStyle w:val="AF80F6F269A24A479A9E7DA3EBE1146D10"/>
          </w:pPr>
          <w:r w:rsidRPr="00490F97">
            <w:rPr>
              <w:rStyle w:val="PlaceholderText"/>
            </w:rPr>
            <w:t>Click here to enter text.</w:t>
          </w:r>
        </w:p>
      </w:docPartBody>
    </w:docPart>
    <w:docPart>
      <w:docPartPr>
        <w:name w:val="083CA754EB534A9CAD35BD9C4117F048"/>
        <w:category>
          <w:name w:val="General"/>
          <w:gallery w:val="placeholder"/>
        </w:category>
        <w:types>
          <w:type w:val="bbPlcHdr"/>
        </w:types>
        <w:behaviors>
          <w:behavior w:val="content"/>
        </w:behaviors>
        <w:guid w:val="{716684F3-6384-4BFA-8055-673F29DCC7AB}"/>
      </w:docPartPr>
      <w:docPartBody>
        <w:p w:rsidR="00BD010D" w:rsidRDefault="00D13118" w:rsidP="00D13118">
          <w:pPr>
            <w:pStyle w:val="083CA754EB534A9CAD35BD9C4117F0489"/>
          </w:pPr>
          <w:r w:rsidRPr="00490F97">
            <w:rPr>
              <w:rStyle w:val="PlaceholderText"/>
            </w:rPr>
            <w:t>Click here to enter text.</w:t>
          </w:r>
        </w:p>
      </w:docPartBody>
    </w:docPart>
    <w:docPart>
      <w:docPartPr>
        <w:name w:val="2214C7DD3D7D48218F3E72521B4A8D15"/>
        <w:category>
          <w:name w:val="General"/>
          <w:gallery w:val="placeholder"/>
        </w:category>
        <w:types>
          <w:type w:val="bbPlcHdr"/>
        </w:types>
        <w:behaviors>
          <w:behavior w:val="content"/>
        </w:behaviors>
        <w:guid w:val="{C313433D-C812-4C31-8A5E-DEAD36509653}"/>
      </w:docPartPr>
      <w:docPartBody>
        <w:p w:rsidR="00D134A7" w:rsidRDefault="00923C08" w:rsidP="00923C08">
          <w:pPr>
            <w:pStyle w:val="2214C7DD3D7D48218F3E72521B4A8D15"/>
          </w:pPr>
          <w:r w:rsidRPr="00490F97">
            <w:rPr>
              <w:rStyle w:val="PlaceholderText"/>
            </w:rPr>
            <w:t>Click here to enter text.</w:t>
          </w:r>
        </w:p>
      </w:docPartBody>
    </w:docPart>
    <w:docPart>
      <w:docPartPr>
        <w:name w:val="9D5E4BB0041F4BD0AA622954C1A2E1C4"/>
        <w:category>
          <w:name w:val="General"/>
          <w:gallery w:val="placeholder"/>
        </w:category>
        <w:types>
          <w:type w:val="bbPlcHdr"/>
        </w:types>
        <w:behaviors>
          <w:behavior w:val="content"/>
        </w:behaviors>
        <w:guid w:val="{3334E584-949C-44B7-8E2B-24362AB1BB54}"/>
      </w:docPartPr>
      <w:docPartBody>
        <w:p w:rsidR="00D134A7" w:rsidRDefault="00923C08" w:rsidP="00923C08">
          <w:pPr>
            <w:pStyle w:val="9D5E4BB0041F4BD0AA622954C1A2E1C4"/>
          </w:pPr>
          <w:r w:rsidRPr="00490F97">
            <w:rPr>
              <w:rStyle w:val="PlaceholderText"/>
            </w:rPr>
            <w:t>Click here to enter text.</w:t>
          </w:r>
        </w:p>
      </w:docPartBody>
    </w:docPart>
    <w:docPart>
      <w:docPartPr>
        <w:name w:val="2EC9CC6863FC42499843069810FB495E"/>
        <w:category>
          <w:name w:val="General"/>
          <w:gallery w:val="placeholder"/>
        </w:category>
        <w:types>
          <w:type w:val="bbPlcHdr"/>
        </w:types>
        <w:behaviors>
          <w:behavior w:val="content"/>
        </w:behaviors>
        <w:guid w:val="{BE73A80D-BE5D-4C01-8277-47CA9C603EC8}"/>
      </w:docPartPr>
      <w:docPartBody>
        <w:p w:rsidR="00D134A7" w:rsidRDefault="00923C08" w:rsidP="00923C08">
          <w:pPr>
            <w:pStyle w:val="2EC9CC6863FC42499843069810FB495E"/>
          </w:pPr>
          <w:r w:rsidRPr="00490F97">
            <w:rPr>
              <w:rStyle w:val="PlaceholderText"/>
            </w:rPr>
            <w:t>Click here to enter text.</w:t>
          </w:r>
        </w:p>
      </w:docPartBody>
    </w:docPart>
    <w:docPart>
      <w:docPartPr>
        <w:name w:val="302BF743926F470282EFED5F1415162E"/>
        <w:category>
          <w:name w:val="General"/>
          <w:gallery w:val="placeholder"/>
        </w:category>
        <w:types>
          <w:type w:val="bbPlcHdr"/>
        </w:types>
        <w:behaviors>
          <w:behavior w:val="content"/>
        </w:behaviors>
        <w:guid w:val="{BB9F80D2-1EA1-444C-9EBC-51216641853F}"/>
      </w:docPartPr>
      <w:docPartBody>
        <w:p w:rsidR="00D134A7" w:rsidRDefault="00923C08" w:rsidP="00923C08">
          <w:pPr>
            <w:pStyle w:val="302BF743926F470282EFED5F1415162E"/>
          </w:pPr>
          <w:r w:rsidRPr="00490F97">
            <w:rPr>
              <w:rStyle w:val="PlaceholderText"/>
            </w:rPr>
            <w:t>Click here to enter text.</w:t>
          </w:r>
        </w:p>
      </w:docPartBody>
    </w:docPart>
    <w:docPart>
      <w:docPartPr>
        <w:name w:val="56578F969244430093405F158F4FC404"/>
        <w:category>
          <w:name w:val="General"/>
          <w:gallery w:val="placeholder"/>
        </w:category>
        <w:types>
          <w:type w:val="bbPlcHdr"/>
        </w:types>
        <w:behaviors>
          <w:behavior w:val="content"/>
        </w:behaviors>
        <w:guid w:val="{ADE931A1-4B6C-4175-BD1B-AD4746244480}"/>
      </w:docPartPr>
      <w:docPartBody>
        <w:p w:rsidR="001434F1" w:rsidRDefault="00D134A7" w:rsidP="00D134A7">
          <w:pPr>
            <w:pStyle w:val="56578F969244430093405F158F4FC404"/>
          </w:pPr>
          <w:r w:rsidRPr="00490F97">
            <w:rPr>
              <w:rStyle w:val="PlaceholderText"/>
            </w:rPr>
            <w:t>Click here to enter text.</w:t>
          </w:r>
        </w:p>
      </w:docPartBody>
    </w:docPart>
    <w:docPart>
      <w:docPartPr>
        <w:name w:val="9C3139978FBE47F9BDCB3117B5FD542B"/>
        <w:category>
          <w:name w:val="General"/>
          <w:gallery w:val="placeholder"/>
        </w:category>
        <w:types>
          <w:type w:val="bbPlcHdr"/>
        </w:types>
        <w:behaviors>
          <w:behavior w:val="content"/>
        </w:behaviors>
        <w:guid w:val="{DDA30CDA-0F55-4338-948C-41F768B81D19}"/>
      </w:docPartPr>
      <w:docPartBody>
        <w:p w:rsidR="001434F1" w:rsidRDefault="00D134A7" w:rsidP="00D134A7">
          <w:pPr>
            <w:pStyle w:val="9C3139978FBE47F9BDCB3117B5FD542B"/>
          </w:pPr>
          <w:r w:rsidRPr="00490F97">
            <w:rPr>
              <w:rStyle w:val="PlaceholderText"/>
            </w:rPr>
            <w:t>Click here to enter text.</w:t>
          </w:r>
        </w:p>
      </w:docPartBody>
    </w:docPart>
    <w:docPart>
      <w:docPartPr>
        <w:name w:val="A5E108513741433AB06D9029B13ABEEF"/>
        <w:category>
          <w:name w:val="General"/>
          <w:gallery w:val="placeholder"/>
        </w:category>
        <w:types>
          <w:type w:val="bbPlcHdr"/>
        </w:types>
        <w:behaviors>
          <w:behavior w:val="content"/>
        </w:behaviors>
        <w:guid w:val="{4F96C33C-F03D-460E-B4A6-FFE0EDB68D9A}"/>
      </w:docPartPr>
      <w:docPartBody>
        <w:p w:rsidR="001434F1" w:rsidRDefault="00D134A7" w:rsidP="00D134A7">
          <w:pPr>
            <w:pStyle w:val="A5E108513741433AB06D9029B13ABEEF"/>
          </w:pPr>
          <w:r w:rsidRPr="00490F97">
            <w:rPr>
              <w:rStyle w:val="PlaceholderText"/>
            </w:rPr>
            <w:t>Click here to enter text.</w:t>
          </w:r>
        </w:p>
      </w:docPartBody>
    </w:docPart>
    <w:docPart>
      <w:docPartPr>
        <w:name w:val="05F77C4E764443169DA378AA46927677"/>
        <w:category>
          <w:name w:val="General"/>
          <w:gallery w:val="placeholder"/>
        </w:category>
        <w:types>
          <w:type w:val="bbPlcHdr"/>
        </w:types>
        <w:behaviors>
          <w:behavior w:val="content"/>
        </w:behaviors>
        <w:guid w:val="{C1195358-C6CA-4470-9987-F270B1D08487}"/>
      </w:docPartPr>
      <w:docPartBody>
        <w:p w:rsidR="001434F1" w:rsidRDefault="00D134A7" w:rsidP="00D134A7">
          <w:pPr>
            <w:pStyle w:val="05F77C4E764443169DA378AA46927677"/>
          </w:pPr>
          <w:r w:rsidRPr="00490F97">
            <w:rPr>
              <w:rStyle w:val="PlaceholderText"/>
            </w:rPr>
            <w:t>Click here to enter text.</w:t>
          </w:r>
        </w:p>
      </w:docPartBody>
    </w:docPart>
    <w:docPart>
      <w:docPartPr>
        <w:name w:val="DC7D200AC709437799487942095A80DF"/>
        <w:category>
          <w:name w:val="General"/>
          <w:gallery w:val="placeholder"/>
        </w:category>
        <w:types>
          <w:type w:val="bbPlcHdr"/>
        </w:types>
        <w:behaviors>
          <w:behavior w:val="content"/>
        </w:behaviors>
        <w:guid w:val="{1A301BB0-3620-47D6-81A6-EFD9DC6573C4}"/>
      </w:docPartPr>
      <w:docPartBody>
        <w:p w:rsidR="001434F1" w:rsidRDefault="00D134A7" w:rsidP="00D134A7">
          <w:pPr>
            <w:pStyle w:val="DC7D200AC709437799487942095A80DF"/>
          </w:pPr>
          <w:r w:rsidRPr="00490F97">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Arial Unicode MS"/>
    <w:charset w:val="50"/>
    <w:family w:val="auto"/>
    <w:pitch w:val="variable"/>
    <w:sig w:usb0="00000000"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4D"/>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defaultTabStop w:val="720"/>
  <w:characterSpacingControl w:val="doNotCompress"/>
  <w:compat>
    <w:useFELayout/>
  </w:compat>
  <w:rsids>
    <w:rsidRoot w:val="007753CB"/>
    <w:rsid w:val="00054D0F"/>
    <w:rsid w:val="00084A34"/>
    <w:rsid w:val="000C501D"/>
    <w:rsid w:val="001434F1"/>
    <w:rsid w:val="001533C5"/>
    <w:rsid w:val="001D7EC1"/>
    <w:rsid w:val="002C21EF"/>
    <w:rsid w:val="00314CB6"/>
    <w:rsid w:val="00474B7B"/>
    <w:rsid w:val="00561817"/>
    <w:rsid w:val="005F7178"/>
    <w:rsid w:val="0061395A"/>
    <w:rsid w:val="00634963"/>
    <w:rsid w:val="007753CB"/>
    <w:rsid w:val="007E0355"/>
    <w:rsid w:val="00832C40"/>
    <w:rsid w:val="0087520E"/>
    <w:rsid w:val="00921372"/>
    <w:rsid w:val="00923C08"/>
    <w:rsid w:val="00965575"/>
    <w:rsid w:val="0098703E"/>
    <w:rsid w:val="009C44E2"/>
    <w:rsid w:val="009E7EDD"/>
    <w:rsid w:val="00AC4CD1"/>
    <w:rsid w:val="00B539F5"/>
    <w:rsid w:val="00B73D16"/>
    <w:rsid w:val="00B818E2"/>
    <w:rsid w:val="00B87ED1"/>
    <w:rsid w:val="00B927EC"/>
    <w:rsid w:val="00BD010D"/>
    <w:rsid w:val="00BD3521"/>
    <w:rsid w:val="00C16C29"/>
    <w:rsid w:val="00C375F8"/>
    <w:rsid w:val="00D13118"/>
    <w:rsid w:val="00D134A7"/>
    <w:rsid w:val="00DA0401"/>
    <w:rsid w:val="00E02F0E"/>
    <w:rsid w:val="00E8737F"/>
    <w:rsid w:val="00E977FE"/>
    <w:rsid w:val="00ED4005"/>
    <w:rsid w:val="00EE39C8"/>
    <w:rsid w:val="00F83D83"/>
    <w:rsid w:val="00FE3C01"/>
  </w:rsids>
  <m:mathPr>
    <m:mathFont m:val="Cambria Math"/>
    <m:brkBin m:val="before"/>
    <m:brkBinSub m:val="--"/>
    <m:smallFrac m:val="off"/>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44E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134A7"/>
    <w:rPr>
      <w:color w:val="808080"/>
    </w:rPr>
  </w:style>
  <w:style w:type="paragraph" w:customStyle="1" w:styleId="822774EE074C438BA693E307E8AF4794">
    <w:name w:val="822774EE074C438BA693E307E8AF4794"/>
    <w:rsid w:val="007753CB"/>
    <w:pPr>
      <w:spacing w:before="120" w:after="120" w:line="240" w:lineRule="auto"/>
    </w:pPr>
    <w:rPr>
      <w:rFonts w:cs="Times New Roman"/>
      <w:color w:val="000000" w:themeColor="text1"/>
      <w:sz w:val="24"/>
      <w:szCs w:val="24"/>
      <w:lang w:eastAsia="en-US"/>
    </w:rPr>
  </w:style>
  <w:style w:type="paragraph" w:customStyle="1" w:styleId="822774EE074C438BA693E307E8AF47941">
    <w:name w:val="822774EE074C438BA693E307E8AF47941"/>
    <w:rsid w:val="007753CB"/>
    <w:pPr>
      <w:spacing w:before="120" w:after="120" w:line="240" w:lineRule="auto"/>
    </w:pPr>
    <w:rPr>
      <w:rFonts w:cs="Times New Roman"/>
      <w:color w:val="000000" w:themeColor="text1"/>
      <w:sz w:val="24"/>
      <w:szCs w:val="24"/>
      <w:lang w:eastAsia="en-US"/>
    </w:rPr>
  </w:style>
  <w:style w:type="paragraph" w:customStyle="1" w:styleId="04CA10B8748F42B3A57DC6C52A19AF5A">
    <w:name w:val="04CA10B8748F42B3A57DC6C52A19AF5A"/>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
    <w:name w:val="1B3043572D474001A5243F1B2E76DEFD"/>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
    <w:name w:val="D73B190BB90A40998DA2F505AA5BC143"/>
    <w:rsid w:val="007753CB"/>
  </w:style>
  <w:style w:type="paragraph" w:customStyle="1" w:styleId="94C000C11D4E42CD992802982573DCBB">
    <w:name w:val="94C000C11D4E42CD992802982573DCBB"/>
    <w:rsid w:val="007753CB"/>
  </w:style>
  <w:style w:type="paragraph" w:customStyle="1" w:styleId="2C3A41721A1844AC8125176E0121CC2F">
    <w:name w:val="2C3A41721A1844AC8125176E0121CC2F"/>
    <w:rsid w:val="007753CB"/>
  </w:style>
  <w:style w:type="paragraph" w:customStyle="1" w:styleId="725174C473B34EE684E44543CF70B111">
    <w:name w:val="725174C473B34EE684E44543CF70B111"/>
    <w:rsid w:val="007753CB"/>
  </w:style>
  <w:style w:type="paragraph" w:customStyle="1" w:styleId="037A81BDBE6A4C2389C671B020632B7B">
    <w:name w:val="037A81BDBE6A4C2389C671B020632B7B"/>
    <w:rsid w:val="007753CB"/>
  </w:style>
  <w:style w:type="paragraph" w:customStyle="1" w:styleId="1B3043572D474001A5243F1B2E76DEFD1">
    <w:name w:val="1B3043572D474001A5243F1B2E76DEFD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
    <w:name w:val="D73B190BB90A40998DA2F505AA5BC143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
    <w:name w:val="94C000C11D4E42CD992802982573DCBB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
    <w:name w:val="2C3A41721A1844AC8125176E0121CC2F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
    <w:name w:val="725174C473B34EE684E44543CF70B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
    <w:name w:val="037A81BDBE6A4C2389C671B020632B7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2">
    <w:name w:val="1B3043572D474001A5243F1B2E76DEFD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
    <w:name w:val="D73B190BB90A40998DA2F505AA5BC143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
    <w:name w:val="94C000C11D4E42CD992802982573DCBB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
    <w:name w:val="2C3A41721A1844AC8125176E0121CC2F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
    <w:name w:val="725174C473B34EE684E44543CF70B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
    <w:name w:val="037A81BDBE6A4C2389C671B020632B7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3">
    <w:name w:val="1B3043572D474001A5243F1B2E76DEFD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3">
    <w:name w:val="D73B190BB90A40998DA2F505AA5BC143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3">
    <w:name w:val="94C000C11D4E42CD992802982573DCBB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3">
    <w:name w:val="2C3A41721A1844AC8125176E0121CC2F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3">
    <w:name w:val="725174C473B34EE684E44543CF70B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3">
    <w:name w:val="037A81BDBE6A4C2389C671B020632B7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4">
    <w:name w:val="1B3043572D474001A5243F1B2E76DEFD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4">
    <w:name w:val="D73B190BB90A40998DA2F505AA5BC143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4">
    <w:name w:val="94C000C11D4E42CD992802982573DCBB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4">
    <w:name w:val="2C3A41721A1844AC8125176E0121CC2F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4">
    <w:name w:val="725174C473B34EE684E44543CF70B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4">
    <w:name w:val="037A81BDBE6A4C2389C671B020632B7B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
    <w:name w:val="F44766FFBB3A4615BDE9B40ED75145FD"/>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
    <w:name w:val="2363138DD21F4F69AEA2D0FA9D0D12E2"/>
    <w:rsid w:val="007753CB"/>
  </w:style>
  <w:style w:type="paragraph" w:customStyle="1" w:styleId="143A623E27624C7EA49880CC4DE45832">
    <w:name w:val="143A623E27624C7EA49880CC4DE45832"/>
    <w:rsid w:val="007753CB"/>
  </w:style>
  <w:style w:type="paragraph" w:customStyle="1" w:styleId="C397DD386F344109AE93BD23D9A81089">
    <w:name w:val="C397DD386F344109AE93BD23D9A81089"/>
    <w:rsid w:val="007753CB"/>
  </w:style>
  <w:style w:type="paragraph" w:customStyle="1" w:styleId="BF9626C530164856979671523E33D0D0">
    <w:name w:val="BF9626C530164856979671523E33D0D0"/>
    <w:rsid w:val="007753CB"/>
  </w:style>
  <w:style w:type="paragraph" w:customStyle="1" w:styleId="1B3043572D474001A5243F1B2E76DEFD5">
    <w:name w:val="1B3043572D474001A5243F1B2E76DEFD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5">
    <w:name w:val="D73B190BB90A40998DA2F505AA5BC143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5">
    <w:name w:val="94C000C11D4E42CD992802982573DCBB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5">
    <w:name w:val="2C3A41721A1844AC8125176E0121CC2F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5">
    <w:name w:val="725174C473B34EE684E44543CF70B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5">
    <w:name w:val="037A81BDBE6A4C2389C671B020632B7B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
    <w:name w:val="F44766FFBB3A4615BDE9B40ED75145FD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
    <w:name w:val="2363138DD21F4F69AEA2D0FA9D0D12E2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
    <w:name w:val="143A623E27624C7EA49880CC4DE45832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
    <w:name w:val="C397DD386F344109AE93BD23D9A81089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
    <w:name w:val="BF9626C530164856979671523E33D0D0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6">
    <w:name w:val="1B3043572D474001A5243F1B2E76DEFD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6">
    <w:name w:val="D73B190BB90A40998DA2F505AA5BC143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6">
    <w:name w:val="94C000C11D4E42CD992802982573DCBB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6">
    <w:name w:val="2C3A41721A1844AC8125176E0121CC2F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6">
    <w:name w:val="725174C473B34EE684E44543CF70B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6">
    <w:name w:val="037A81BDBE6A4C2389C671B020632B7B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2">
    <w:name w:val="F44766FFBB3A4615BDE9B40ED75145FD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2">
    <w:name w:val="2363138DD21F4F69AEA2D0FA9D0D12E2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2">
    <w:name w:val="143A623E27624C7EA49880CC4DE45832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2">
    <w:name w:val="C397DD386F344109AE93BD23D9A81089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2">
    <w:name w:val="BF9626C530164856979671523E33D0D0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
    <w:name w:val="0BAB75DE33D9403584D83F6A5B1CBE7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
    <w:name w:val="5A4A31BA376F4452816B6B73CEB2E15C"/>
    <w:rsid w:val="007753CB"/>
  </w:style>
  <w:style w:type="paragraph" w:customStyle="1" w:styleId="1B3043572D474001A5243F1B2E76DEFD7">
    <w:name w:val="1B3043572D474001A5243F1B2E76DEFD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7">
    <w:name w:val="D73B190BB90A40998DA2F505AA5BC143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7">
    <w:name w:val="94C000C11D4E42CD992802982573DCBB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7">
    <w:name w:val="2C3A41721A1844AC8125176E0121CC2F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7">
    <w:name w:val="725174C473B34EE684E44543CF70B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7">
    <w:name w:val="037A81BDBE6A4C2389C671B020632B7B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3">
    <w:name w:val="F44766FFBB3A4615BDE9B40ED75145FD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3">
    <w:name w:val="2363138DD21F4F69AEA2D0FA9D0D12E2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3">
    <w:name w:val="143A623E27624C7EA49880CC4DE45832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3">
    <w:name w:val="C397DD386F344109AE93BD23D9A81089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3">
    <w:name w:val="BF9626C530164856979671523E33D0D0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
    <w:name w:val="0BAB75DE33D9403584D83F6A5B1CBE7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
    <w:name w:val="5A4A31BA376F4452816B6B73CEB2E15C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
    <w:name w:val="135098B6D505405EB44050608E1201A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
    <w:name w:val="F66D35B4065F48C8ACF2F5123C6236DA"/>
    <w:rsid w:val="007753CB"/>
  </w:style>
  <w:style w:type="paragraph" w:customStyle="1" w:styleId="A142C3CA5EBE49C9BB49B0F81BFCA056">
    <w:name w:val="A142C3CA5EBE49C9BB49B0F81BFCA056"/>
    <w:rsid w:val="007753CB"/>
  </w:style>
  <w:style w:type="paragraph" w:customStyle="1" w:styleId="E10426E60811414995C4CA428959BBB4">
    <w:name w:val="E10426E60811414995C4CA428959BBB4"/>
    <w:rsid w:val="007753CB"/>
  </w:style>
  <w:style w:type="paragraph" w:customStyle="1" w:styleId="9814ADB1F01B40EBBF65FE64A916F388">
    <w:name w:val="9814ADB1F01B40EBBF65FE64A916F388"/>
    <w:rsid w:val="007753CB"/>
  </w:style>
  <w:style w:type="paragraph" w:customStyle="1" w:styleId="D6CA9AD7FA4B4FD3B5BB3FE9F618F9D7">
    <w:name w:val="D6CA9AD7FA4B4FD3B5BB3FE9F618F9D7"/>
    <w:rsid w:val="007753CB"/>
  </w:style>
  <w:style w:type="paragraph" w:customStyle="1" w:styleId="3BEDB7882EA14350A1384816D86C1F2C">
    <w:name w:val="3BEDB7882EA14350A1384816D86C1F2C"/>
    <w:rsid w:val="007753CB"/>
  </w:style>
  <w:style w:type="paragraph" w:customStyle="1" w:styleId="68B4CEB12B2943D689295E199AA4903E">
    <w:name w:val="68B4CEB12B2943D689295E199AA4903E"/>
    <w:rsid w:val="007753CB"/>
  </w:style>
  <w:style w:type="paragraph" w:customStyle="1" w:styleId="1B3043572D474001A5243F1B2E76DEFD8">
    <w:name w:val="1B3043572D474001A5243F1B2E76DEFD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8">
    <w:name w:val="D73B190BB90A40998DA2F505AA5BC143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8">
    <w:name w:val="94C000C11D4E42CD992802982573DCBB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8">
    <w:name w:val="2C3A41721A1844AC8125176E0121CC2F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8">
    <w:name w:val="725174C473B34EE684E44543CF70B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8">
    <w:name w:val="037A81BDBE6A4C2389C671B020632B7B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4">
    <w:name w:val="F44766FFBB3A4615BDE9B40ED75145FD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4">
    <w:name w:val="2363138DD21F4F69AEA2D0FA9D0D12E2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4">
    <w:name w:val="143A623E27624C7EA49880CC4DE45832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4">
    <w:name w:val="C397DD386F344109AE93BD23D9A81089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4">
    <w:name w:val="BF9626C530164856979671523E33D0D0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2">
    <w:name w:val="0BAB75DE33D9403584D83F6A5B1CBE7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2">
    <w:name w:val="5A4A31BA376F4452816B6B73CEB2E15C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
    <w:name w:val="135098B6D505405EB44050608E1201A0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
    <w:name w:val="F66D35B4065F48C8ACF2F5123C6236DA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
    <w:name w:val="A142C3CA5EBE49C9BB49B0F81BFCA056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
    <w:name w:val="E10426E60811414995C4CA428959BBB4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
    <w:name w:val="9814ADB1F01B40EBBF65FE64A916F388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
    <w:name w:val="D6CA9AD7FA4B4FD3B5BB3FE9F618F9D7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
    <w:name w:val="3BEDB7882EA14350A1384816D86C1F2C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
    <w:name w:val="68B4CEB12B2943D689295E199AA4903E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
    <w:name w:val="E9685F448A36499DB1C5754C15C53CC8"/>
    <w:rsid w:val="007753CB"/>
  </w:style>
  <w:style w:type="paragraph" w:customStyle="1" w:styleId="D9DB45BB05654D2DB3955933FCDBC9AB">
    <w:name w:val="D9DB45BB05654D2DB3955933FCDBC9AB"/>
    <w:rsid w:val="007753CB"/>
  </w:style>
  <w:style w:type="paragraph" w:customStyle="1" w:styleId="8876E9516FD24689A60B8BD35780F4C7">
    <w:name w:val="8876E9516FD24689A60B8BD35780F4C7"/>
    <w:rsid w:val="007753CB"/>
  </w:style>
  <w:style w:type="paragraph" w:customStyle="1" w:styleId="9FD47CBEB61D4A1AADE2A0B0BC93607F">
    <w:name w:val="9FD47CBEB61D4A1AADE2A0B0BC93607F"/>
    <w:rsid w:val="007753CB"/>
  </w:style>
  <w:style w:type="paragraph" w:customStyle="1" w:styleId="F4DA3F89E96E459194FD1A4EC961A9AB">
    <w:name w:val="F4DA3F89E96E459194FD1A4EC961A9AB"/>
    <w:rsid w:val="007753CB"/>
  </w:style>
  <w:style w:type="paragraph" w:customStyle="1" w:styleId="1B3043572D474001A5243F1B2E76DEFD9">
    <w:name w:val="1B3043572D474001A5243F1B2E76DEFD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9">
    <w:name w:val="D73B190BB90A40998DA2F505AA5BC143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9">
    <w:name w:val="94C000C11D4E42CD992802982573DCBB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9">
    <w:name w:val="2C3A41721A1844AC8125176E0121CC2F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9">
    <w:name w:val="725174C473B34EE684E44543CF70B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9">
    <w:name w:val="037A81BDBE6A4C2389C671B020632B7B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5">
    <w:name w:val="F44766FFBB3A4615BDE9B40ED75145FD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5">
    <w:name w:val="2363138DD21F4F69AEA2D0FA9D0D12E2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5">
    <w:name w:val="143A623E27624C7EA49880CC4DE45832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5">
    <w:name w:val="C397DD386F344109AE93BD23D9A81089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5">
    <w:name w:val="BF9626C530164856979671523E33D0D0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3">
    <w:name w:val="0BAB75DE33D9403584D83F6A5B1CBE7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3">
    <w:name w:val="5A4A31BA376F4452816B6B73CEB2E15C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2">
    <w:name w:val="135098B6D505405EB44050608E1201A0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
    <w:name w:val="F66D35B4065F48C8ACF2F5123C6236DA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2">
    <w:name w:val="A142C3CA5EBE49C9BB49B0F81BFCA056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2">
    <w:name w:val="E10426E60811414995C4CA428959BBB4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2">
    <w:name w:val="9814ADB1F01B40EBBF65FE64A916F388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2">
    <w:name w:val="D6CA9AD7FA4B4FD3B5BB3FE9F618F9D7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2">
    <w:name w:val="3BEDB7882EA14350A1384816D86C1F2C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2">
    <w:name w:val="68B4CEB12B2943D689295E199AA4903E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
    <w:name w:val="E9685F448A36499DB1C5754C15C53CC8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
    <w:name w:val="D9DB45BB05654D2DB3955933FCDBC9AB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
    <w:name w:val="8876E9516FD24689A60B8BD35780F4C7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
    <w:name w:val="9FD47CBEB61D4A1AADE2A0B0BC93607F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
    <w:name w:val="F4DA3F89E96E459194FD1A4EC961A9AB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0">
    <w:name w:val="1B3043572D474001A5243F1B2E76DEFD1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0">
    <w:name w:val="D73B190BB90A40998DA2F505AA5BC1431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0">
    <w:name w:val="94C000C11D4E42CD992802982573DCBB1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0">
    <w:name w:val="2C3A41721A1844AC8125176E0121CC2F1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0">
    <w:name w:val="725174C473B34EE684E44543CF70B1111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0">
    <w:name w:val="037A81BDBE6A4C2389C671B020632B7B1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6">
    <w:name w:val="F44766FFBB3A4615BDE9B40ED75145FD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6">
    <w:name w:val="2363138DD21F4F69AEA2D0FA9D0D12E2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6">
    <w:name w:val="143A623E27624C7EA49880CC4DE45832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6">
    <w:name w:val="C397DD386F344109AE93BD23D9A81089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6">
    <w:name w:val="BF9626C530164856979671523E33D0D0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4">
    <w:name w:val="0BAB75DE33D9403584D83F6A5B1CBE7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4">
    <w:name w:val="5A4A31BA376F4452816B6B73CEB2E15C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3">
    <w:name w:val="135098B6D505405EB44050608E1201A0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
    <w:name w:val="F66D35B4065F48C8ACF2F5123C6236DA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3">
    <w:name w:val="A142C3CA5EBE49C9BB49B0F81BFCA056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3">
    <w:name w:val="E10426E60811414995C4CA428959BBB4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3">
    <w:name w:val="9814ADB1F01B40EBBF65FE64A916F388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3">
    <w:name w:val="D6CA9AD7FA4B4FD3B5BB3FE9F618F9D7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3">
    <w:name w:val="3BEDB7882EA14350A1384816D86C1F2C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3">
    <w:name w:val="68B4CEB12B2943D689295E199AA4903E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2">
    <w:name w:val="E9685F448A36499DB1C5754C15C53CC8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2">
    <w:name w:val="D9DB45BB05654D2DB3955933FCDBC9AB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2">
    <w:name w:val="8876E9516FD24689A60B8BD35780F4C7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2">
    <w:name w:val="9FD47CBEB61D4A1AADE2A0B0BC93607F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2">
    <w:name w:val="F4DA3F89E96E459194FD1A4EC961A9AB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1">
    <w:name w:val="1B3043572D474001A5243F1B2E76DEFD11"/>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1">
    <w:name w:val="D73B190BB90A40998DA2F505AA5BC14311"/>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1">
    <w:name w:val="94C000C11D4E42CD992802982573DCBB11"/>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1">
    <w:name w:val="2C3A41721A1844AC8125176E0121CC2F11"/>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1">
    <w:name w:val="725174C473B34EE684E44543CF70B11111"/>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1">
    <w:name w:val="037A81BDBE6A4C2389C671B020632B7B11"/>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7">
    <w:name w:val="F44766FFBB3A4615BDE9B40ED75145FD7"/>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7">
    <w:name w:val="2363138DD21F4F69AEA2D0FA9D0D12E27"/>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7">
    <w:name w:val="143A623E27624C7EA49880CC4DE458327"/>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7">
    <w:name w:val="C397DD386F344109AE93BD23D9A810897"/>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7">
    <w:name w:val="BF9626C530164856979671523E33D0D07"/>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5">
    <w:name w:val="0BAB75DE33D9403584D83F6A5B1CBE715"/>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5">
    <w:name w:val="5A4A31BA376F4452816B6B73CEB2E15C5"/>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4">
    <w:name w:val="135098B6D505405EB44050608E1201A04"/>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
    <w:name w:val="F66D35B4065F48C8ACF2F5123C6236DA4"/>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4">
    <w:name w:val="A142C3CA5EBE49C9BB49B0F81BFCA0564"/>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4">
    <w:name w:val="E10426E60811414995C4CA428959BBB44"/>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4">
    <w:name w:val="9814ADB1F01B40EBBF65FE64A916F3884"/>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4">
    <w:name w:val="D6CA9AD7FA4B4FD3B5BB3FE9F618F9D74"/>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4">
    <w:name w:val="3BEDB7882EA14350A1384816D86C1F2C4"/>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4">
    <w:name w:val="68B4CEB12B2943D689295E199AA4903E4"/>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3">
    <w:name w:val="E9685F448A36499DB1C5754C15C53CC83"/>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3">
    <w:name w:val="D9DB45BB05654D2DB3955933FCDBC9AB3"/>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3">
    <w:name w:val="8876E9516FD24689A60B8BD35780F4C73"/>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3">
    <w:name w:val="9FD47CBEB61D4A1AADE2A0B0BC93607F3"/>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3">
    <w:name w:val="F4DA3F89E96E459194FD1A4EC961A9AB3"/>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2">
    <w:name w:val="1B3043572D474001A5243F1B2E76DEFD12"/>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2">
    <w:name w:val="D73B190BB90A40998DA2F505AA5BC14312"/>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2">
    <w:name w:val="94C000C11D4E42CD992802982573DCBB12"/>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2">
    <w:name w:val="2C3A41721A1844AC8125176E0121CC2F12"/>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2">
    <w:name w:val="725174C473B34EE684E44543CF70B11112"/>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2">
    <w:name w:val="037A81BDBE6A4C2389C671B020632B7B12"/>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8">
    <w:name w:val="F44766FFBB3A4615BDE9B40ED75145FD8"/>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8">
    <w:name w:val="2363138DD21F4F69AEA2D0FA9D0D12E28"/>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8">
    <w:name w:val="143A623E27624C7EA49880CC4DE458328"/>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8">
    <w:name w:val="C397DD386F344109AE93BD23D9A810898"/>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8">
    <w:name w:val="BF9626C530164856979671523E33D0D08"/>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6">
    <w:name w:val="0BAB75DE33D9403584D83F6A5B1CBE716"/>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6">
    <w:name w:val="5A4A31BA376F4452816B6B73CEB2E15C6"/>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5">
    <w:name w:val="135098B6D505405EB44050608E1201A05"/>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
    <w:name w:val="F66D35B4065F48C8ACF2F5123C6236DA5"/>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5">
    <w:name w:val="A142C3CA5EBE49C9BB49B0F81BFCA0565"/>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5">
    <w:name w:val="E10426E60811414995C4CA428959BBB45"/>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5">
    <w:name w:val="9814ADB1F01B40EBBF65FE64A916F3885"/>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5">
    <w:name w:val="D6CA9AD7FA4B4FD3B5BB3FE9F618F9D75"/>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5">
    <w:name w:val="3BEDB7882EA14350A1384816D86C1F2C5"/>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5">
    <w:name w:val="68B4CEB12B2943D689295E199AA4903E5"/>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4">
    <w:name w:val="E9685F448A36499DB1C5754C15C53CC84"/>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4">
    <w:name w:val="D9DB45BB05654D2DB3955933FCDBC9AB4"/>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4">
    <w:name w:val="8876E9516FD24689A60B8BD35780F4C74"/>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4">
    <w:name w:val="9FD47CBEB61D4A1AADE2A0B0BC93607F4"/>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4">
    <w:name w:val="F4DA3F89E96E459194FD1A4EC961A9AB4"/>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3">
    <w:name w:val="1B3043572D474001A5243F1B2E76DEFD13"/>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3">
    <w:name w:val="D73B190BB90A40998DA2F505AA5BC14313"/>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3">
    <w:name w:val="94C000C11D4E42CD992802982573DCBB13"/>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3">
    <w:name w:val="2C3A41721A1844AC8125176E0121CC2F13"/>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3">
    <w:name w:val="725174C473B34EE684E44543CF70B11113"/>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3">
    <w:name w:val="037A81BDBE6A4C2389C671B020632B7B13"/>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9">
    <w:name w:val="F44766FFBB3A4615BDE9B40ED75145FD9"/>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9">
    <w:name w:val="2363138DD21F4F69AEA2D0FA9D0D12E29"/>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9">
    <w:name w:val="143A623E27624C7EA49880CC4DE458329"/>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9">
    <w:name w:val="C397DD386F344109AE93BD23D9A810899"/>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9">
    <w:name w:val="BF9626C530164856979671523E33D0D09"/>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7">
    <w:name w:val="0BAB75DE33D9403584D83F6A5B1CBE717"/>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7">
    <w:name w:val="5A4A31BA376F4452816B6B73CEB2E15C7"/>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6">
    <w:name w:val="135098B6D505405EB44050608E1201A06"/>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6">
    <w:name w:val="F66D35B4065F48C8ACF2F5123C6236DA6"/>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6">
    <w:name w:val="A142C3CA5EBE49C9BB49B0F81BFCA0566"/>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6">
    <w:name w:val="E10426E60811414995C4CA428959BBB46"/>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6">
    <w:name w:val="9814ADB1F01B40EBBF65FE64A916F3886"/>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6">
    <w:name w:val="D6CA9AD7FA4B4FD3B5BB3FE9F618F9D76"/>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6">
    <w:name w:val="3BEDB7882EA14350A1384816D86C1F2C6"/>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6">
    <w:name w:val="68B4CEB12B2943D689295E199AA4903E6"/>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5">
    <w:name w:val="E9685F448A36499DB1C5754C15C53CC85"/>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5">
    <w:name w:val="D9DB45BB05654D2DB3955933FCDBC9AB5"/>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5">
    <w:name w:val="8876E9516FD24689A60B8BD35780F4C75"/>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5">
    <w:name w:val="9FD47CBEB61D4A1AADE2A0B0BC93607F5"/>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5">
    <w:name w:val="F4DA3F89E96E459194FD1A4EC961A9AB5"/>
    <w:rsid w:val="007753CB"/>
    <w:pPr>
      <w:spacing w:before="120" w:after="120" w:line="240" w:lineRule="auto"/>
    </w:pPr>
    <w:rPr>
      <w:rFonts w:cs="Times New Roman"/>
      <w:color w:val="000000" w:themeColor="text1"/>
      <w:sz w:val="24"/>
      <w:szCs w:val="24"/>
      <w:lang w:eastAsia="en-US"/>
    </w:rPr>
  </w:style>
  <w:style w:type="paragraph" w:customStyle="1" w:styleId="9F1B67BAC77144D9B6FAC5515B32BC7F">
    <w:name w:val="9F1B67BAC77144D9B6FAC5515B32BC7F"/>
    <w:rsid w:val="007753CB"/>
  </w:style>
  <w:style w:type="paragraph" w:customStyle="1" w:styleId="6A48AC1754224729939F52EB3B5731E7">
    <w:name w:val="6A48AC1754224729939F52EB3B5731E7"/>
    <w:rsid w:val="007753CB"/>
  </w:style>
  <w:style w:type="paragraph" w:customStyle="1" w:styleId="1B3043572D474001A5243F1B2E76DEFD14">
    <w:name w:val="1B3043572D474001A5243F1B2E76DEFD14"/>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4">
    <w:name w:val="D73B190BB90A40998DA2F505AA5BC14314"/>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4">
    <w:name w:val="94C000C11D4E42CD992802982573DCBB14"/>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4">
    <w:name w:val="2C3A41721A1844AC8125176E0121CC2F14"/>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4">
    <w:name w:val="725174C473B34EE684E44543CF70B11114"/>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4">
    <w:name w:val="037A81BDBE6A4C2389C671B020632B7B14"/>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0">
    <w:name w:val="F44766FFBB3A4615BDE9B40ED75145FD10"/>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0">
    <w:name w:val="2363138DD21F4F69AEA2D0FA9D0D12E210"/>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0">
    <w:name w:val="143A623E27624C7EA49880CC4DE4583210"/>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0">
    <w:name w:val="C397DD386F344109AE93BD23D9A8108910"/>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0">
    <w:name w:val="BF9626C530164856979671523E33D0D010"/>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8">
    <w:name w:val="0BAB75DE33D9403584D83F6A5B1CBE718"/>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8">
    <w:name w:val="5A4A31BA376F4452816B6B73CEB2E15C8"/>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7">
    <w:name w:val="135098B6D505405EB44050608E1201A07"/>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7">
    <w:name w:val="F66D35B4065F48C8ACF2F5123C6236DA7"/>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7">
    <w:name w:val="A142C3CA5EBE49C9BB49B0F81BFCA0567"/>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7">
    <w:name w:val="E10426E60811414995C4CA428959BBB47"/>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7">
    <w:name w:val="9814ADB1F01B40EBBF65FE64A916F3887"/>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7">
    <w:name w:val="D6CA9AD7FA4B4FD3B5BB3FE9F618F9D77"/>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7">
    <w:name w:val="3BEDB7882EA14350A1384816D86C1F2C7"/>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7">
    <w:name w:val="68B4CEB12B2943D689295E199AA4903E7"/>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6">
    <w:name w:val="E9685F448A36499DB1C5754C15C53CC86"/>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6">
    <w:name w:val="D9DB45BB05654D2DB3955933FCDBC9AB6"/>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6">
    <w:name w:val="8876E9516FD24689A60B8BD35780F4C76"/>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6">
    <w:name w:val="9FD47CBEB61D4A1AADE2A0B0BC93607F6"/>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6">
    <w:name w:val="F4DA3F89E96E459194FD1A4EC961A9AB6"/>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
    <w:name w:val="3A29E4D5FBA74E34BCC1364A4C31274C"/>
    <w:rsid w:val="007753CB"/>
    <w:pPr>
      <w:spacing w:before="40" w:after="40" w:line="240" w:lineRule="auto"/>
    </w:pPr>
    <w:rPr>
      <w:rFonts w:cs="Times New Roman"/>
      <w:color w:val="000000" w:themeColor="text1"/>
      <w:szCs w:val="24"/>
      <w:lang w:eastAsia="en-US"/>
    </w:rPr>
  </w:style>
  <w:style w:type="paragraph" w:customStyle="1" w:styleId="9F1B67BAC77144D9B6FAC5515B32BC7F1">
    <w:name w:val="9F1B67BAC77144D9B6FAC5515B32BC7F1"/>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1">
    <w:name w:val="6A48AC1754224729939F52EB3B5731E71"/>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5">
    <w:name w:val="1B3043572D474001A5243F1B2E76DEFD15"/>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5">
    <w:name w:val="D73B190BB90A40998DA2F505AA5BC14315"/>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5">
    <w:name w:val="94C000C11D4E42CD992802982573DCBB15"/>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5">
    <w:name w:val="2C3A41721A1844AC8125176E0121CC2F15"/>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5">
    <w:name w:val="725174C473B34EE684E44543CF70B11115"/>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5">
    <w:name w:val="037A81BDBE6A4C2389C671B020632B7B15"/>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1">
    <w:name w:val="F44766FFBB3A4615BDE9B40ED75145FD11"/>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1">
    <w:name w:val="2363138DD21F4F69AEA2D0FA9D0D12E211"/>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1">
    <w:name w:val="143A623E27624C7EA49880CC4DE4583211"/>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1">
    <w:name w:val="C397DD386F344109AE93BD23D9A8108911"/>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1">
    <w:name w:val="BF9626C530164856979671523E33D0D011"/>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9">
    <w:name w:val="0BAB75DE33D9403584D83F6A5B1CBE719"/>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9">
    <w:name w:val="5A4A31BA376F4452816B6B73CEB2E15C9"/>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8">
    <w:name w:val="135098B6D505405EB44050608E1201A08"/>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8">
    <w:name w:val="F66D35B4065F48C8ACF2F5123C6236DA8"/>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8">
    <w:name w:val="A142C3CA5EBE49C9BB49B0F81BFCA0568"/>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8">
    <w:name w:val="E10426E60811414995C4CA428959BBB48"/>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8">
    <w:name w:val="9814ADB1F01B40EBBF65FE64A916F3888"/>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8">
    <w:name w:val="D6CA9AD7FA4B4FD3B5BB3FE9F618F9D78"/>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8">
    <w:name w:val="3BEDB7882EA14350A1384816D86C1F2C8"/>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8">
    <w:name w:val="68B4CEB12B2943D689295E199AA4903E8"/>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7">
    <w:name w:val="E9685F448A36499DB1C5754C15C53CC87"/>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7">
    <w:name w:val="D9DB45BB05654D2DB3955933FCDBC9AB7"/>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7">
    <w:name w:val="8876E9516FD24689A60B8BD35780F4C77"/>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7">
    <w:name w:val="9FD47CBEB61D4A1AADE2A0B0BC93607F7"/>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7">
    <w:name w:val="F4DA3F89E96E459194FD1A4EC961A9AB7"/>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1">
    <w:name w:val="3A29E4D5FBA74E34BCC1364A4C31274C1"/>
    <w:rsid w:val="007753CB"/>
    <w:pPr>
      <w:spacing w:before="40" w:after="40" w:line="240" w:lineRule="auto"/>
    </w:pPr>
    <w:rPr>
      <w:rFonts w:cs="Times New Roman"/>
      <w:color w:val="000000" w:themeColor="text1"/>
      <w:szCs w:val="24"/>
      <w:lang w:eastAsia="en-US"/>
    </w:rPr>
  </w:style>
  <w:style w:type="paragraph" w:customStyle="1" w:styleId="9F1B67BAC77144D9B6FAC5515B32BC7F2">
    <w:name w:val="9F1B67BAC77144D9B6FAC5515B32BC7F2"/>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2">
    <w:name w:val="6A48AC1754224729939F52EB3B5731E72"/>
    <w:rsid w:val="007753CB"/>
    <w:pPr>
      <w:spacing w:before="120" w:after="120" w:line="240" w:lineRule="auto"/>
    </w:pPr>
    <w:rPr>
      <w:rFonts w:cs="Times New Roman"/>
      <w:color w:val="000000" w:themeColor="text1"/>
      <w:sz w:val="24"/>
      <w:szCs w:val="24"/>
      <w:lang w:eastAsia="en-US"/>
    </w:rPr>
  </w:style>
  <w:style w:type="paragraph" w:customStyle="1" w:styleId="1B3043572D474001A5243F1B2E76DEFD16">
    <w:name w:val="1B3043572D474001A5243F1B2E76DEFD16"/>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6">
    <w:name w:val="D73B190BB90A40998DA2F505AA5BC14316"/>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6">
    <w:name w:val="94C000C11D4E42CD992802982573DCBB16"/>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6">
    <w:name w:val="2C3A41721A1844AC8125176E0121CC2F16"/>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6">
    <w:name w:val="725174C473B34EE684E44543CF70B11116"/>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6">
    <w:name w:val="037A81BDBE6A4C2389C671B020632B7B16"/>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2">
    <w:name w:val="F44766FFBB3A4615BDE9B40ED75145FD12"/>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2">
    <w:name w:val="2363138DD21F4F69AEA2D0FA9D0D12E212"/>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2">
    <w:name w:val="143A623E27624C7EA49880CC4DE4583212"/>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2">
    <w:name w:val="C397DD386F344109AE93BD23D9A8108912"/>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2">
    <w:name w:val="BF9626C530164856979671523E33D0D012"/>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0">
    <w:name w:val="0BAB75DE33D9403584D83F6A5B1CBE7110"/>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0">
    <w:name w:val="5A4A31BA376F4452816B6B73CEB2E15C10"/>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9">
    <w:name w:val="135098B6D505405EB44050608E1201A09"/>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9">
    <w:name w:val="F66D35B4065F48C8ACF2F5123C6236DA9"/>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9">
    <w:name w:val="A142C3CA5EBE49C9BB49B0F81BFCA0569"/>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9">
    <w:name w:val="E10426E60811414995C4CA428959BBB49"/>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9">
    <w:name w:val="9814ADB1F01B40EBBF65FE64A916F3889"/>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9">
    <w:name w:val="D6CA9AD7FA4B4FD3B5BB3FE9F618F9D79"/>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9">
    <w:name w:val="3BEDB7882EA14350A1384816D86C1F2C9"/>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9">
    <w:name w:val="68B4CEB12B2943D689295E199AA4903E9"/>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8">
    <w:name w:val="E9685F448A36499DB1C5754C15C53CC88"/>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8">
    <w:name w:val="D9DB45BB05654D2DB3955933FCDBC9AB8"/>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8">
    <w:name w:val="8876E9516FD24689A60B8BD35780F4C78"/>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8">
    <w:name w:val="9FD47CBEB61D4A1AADE2A0B0BC93607F8"/>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8">
    <w:name w:val="F4DA3F89E96E459194FD1A4EC961A9AB8"/>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2">
    <w:name w:val="3A29E4D5FBA74E34BCC1364A4C31274C2"/>
    <w:rsid w:val="007753CB"/>
    <w:pPr>
      <w:spacing w:before="40" w:after="40" w:line="240" w:lineRule="auto"/>
    </w:pPr>
    <w:rPr>
      <w:rFonts w:cs="Times New Roman"/>
      <w:color w:val="000000" w:themeColor="text1"/>
      <w:szCs w:val="24"/>
      <w:lang w:eastAsia="en-US"/>
    </w:rPr>
  </w:style>
  <w:style w:type="paragraph" w:customStyle="1" w:styleId="9F1B67BAC77144D9B6FAC5515B32BC7F3">
    <w:name w:val="9F1B67BAC77144D9B6FAC5515B32BC7F3"/>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3">
    <w:name w:val="6A48AC1754224729939F52EB3B5731E73"/>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
    <w:name w:val="38FE0825B0BA44ABA8CBF75217444E4E"/>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
    <w:name w:val="2FBC28D04AC2437E88F71AD8E00ABEAC"/>
    <w:rsid w:val="007753CB"/>
  </w:style>
  <w:style w:type="paragraph" w:customStyle="1" w:styleId="D543AED733DE47F28B458FC4933F1946">
    <w:name w:val="D543AED733DE47F28B458FC4933F1946"/>
    <w:rsid w:val="007753CB"/>
  </w:style>
  <w:style w:type="paragraph" w:customStyle="1" w:styleId="1B3043572D474001A5243F1B2E76DEFD17">
    <w:name w:val="1B3043572D474001A5243F1B2E76DEFD17"/>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7">
    <w:name w:val="D73B190BB90A40998DA2F505AA5BC14317"/>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7">
    <w:name w:val="94C000C11D4E42CD992802982573DCBB17"/>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7">
    <w:name w:val="2C3A41721A1844AC8125176E0121CC2F17"/>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7">
    <w:name w:val="725174C473B34EE684E44543CF70B11117"/>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7">
    <w:name w:val="037A81BDBE6A4C2389C671B020632B7B17"/>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3">
    <w:name w:val="F44766FFBB3A4615BDE9B40ED75145FD13"/>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3">
    <w:name w:val="2363138DD21F4F69AEA2D0FA9D0D12E213"/>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3">
    <w:name w:val="143A623E27624C7EA49880CC4DE4583213"/>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3">
    <w:name w:val="C397DD386F344109AE93BD23D9A8108913"/>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3">
    <w:name w:val="BF9626C530164856979671523E33D0D013"/>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1">
    <w:name w:val="0BAB75DE33D9403584D83F6A5B1CBE7111"/>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1">
    <w:name w:val="5A4A31BA376F4452816B6B73CEB2E15C11"/>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0">
    <w:name w:val="135098B6D505405EB44050608E1201A010"/>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0">
    <w:name w:val="F66D35B4065F48C8ACF2F5123C6236DA10"/>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0">
    <w:name w:val="A142C3CA5EBE49C9BB49B0F81BFCA05610"/>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0">
    <w:name w:val="E10426E60811414995C4CA428959BBB410"/>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0">
    <w:name w:val="9814ADB1F01B40EBBF65FE64A916F38810"/>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0">
    <w:name w:val="D6CA9AD7FA4B4FD3B5BB3FE9F618F9D710"/>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0">
    <w:name w:val="3BEDB7882EA14350A1384816D86C1F2C10"/>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0">
    <w:name w:val="68B4CEB12B2943D689295E199AA4903E10"/>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9">
    <w:name w:val="E9685F448A36499DB1C5754C15C53CC89"/>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9">
    <w:name w:val="D9DB45BB05654D2DB3955933FCDBC9AB9"/>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9">
    <w:name w:val="8876E9516FD24689A60B8BD35780F4C79"/>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9">
    <w:name w:val="9FD47CBEB61D4A1AADE2A0B0BC93607F9"/>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9">
    <w:name w:val="F4DA3F89E96E459194FD1A4EC961A9AB9"/>
    <w:rsid w:val="007753CB"/>
    <w:pPr>
      <w:spacing w:before="120" w:after="120" w:line="240" w:lineRule="auto"/>
    </w:pPr>
    <w:rPr>
      <w:rFonts w:cs="Times New Roman"/>
      <w:color w:val="000000" w:themeColor="text1"/>
      <w:sz w:val="24"/>
      <w:szCs w:val="24"/>
      <w:lang w:eastAsia="en-US"/>
    </w:rPr>
  </w:style>
  <w:style w:type="paragraph" w:customStyle="1" w:styleId="3A29E4D5FBA74E34BCC1364A4C31274C3">
    <w:name w:val="3A29E4D5FBA74E34BCC1364A4C31274C3"/>
    <w:rsid w:val="007753CB"/>
    <w:pPr>
      <w:spacing w:before="40" w:after="40" w:line="240" w:lineRule="auto"/>
    </w:pPr>
    <w:rPr>
      <w:rFonts w:cs="Times New Roman"/>
      <w:color w:val="000000" w:themeColor="text1"/>
      <w:szCs w:val="24"/>
      <w:lang w:eastAsia="en-US"/>
    </w:rPr>
  </w:style>
  <w:style w:type="paragraph" w:customStyle="1" w:styleId="9F1B67BAC77144D9B6FAC5515B32BC7F4">
    <w:name w:val="9F1B67BAC77144D9B6FAC5515B32BC7F4"/>
    <w:rsid w:val="007753CB"/>
    <w:pPr>
      <w:spacing w:before="120" w:after="120" w:line="240" w:lineRule="auto"/>
    </w:pPr>
    <w:rPr>
      <w:rFonts w:cs="Times New Roman"/>
      <w:color w:val="000000" w:themeColor="text1"/>
      <w:sz w:val="24"/>
      <w:szCs w:val="24"/>
      <w:lang w:eastAsia="en-US"/>
    </w:rPr>
  </w:style>
  <w:style w:type="paragraph" w:customStyle="1" w:styleId="6A48AC1754224729939F52EB3B5731E74">
    <w:name w:val="6A48AC1754224729939F52EB3B5731E74"/>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1">
    <w:name w:val="38FE0825B0BA44ABA8CBF75217444E4E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1">
    <w:name w:val="2FBC28D04AC2437E88F71AD8E00ABEAC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1">
    <w:name w:val="D543AED733DE47F28B458FC4933F1946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
    <w:name w:val="F3C335060E4B48568C6D5BB401B44332"/>
    <w:rsid w:val="007753CB"/>
  </w:style>
  <w:style w:type="paragraph" w:customStyle="1" w:styleId="CD96F3BCA3534D13B7F28DA851D73D0F">
    <w:name w:val="CD96F3BCA3534D13B7F28DA851D73D0F"/>
    <w:rsid w:val="007753CB"/>
  </w:style>
  <w:style w:type="paragraph" w:customStyle="1" w:styleId="1A771919B22F4E47A2EFF574311C2B8D">
    <w:name w:val="1A771919B22F4E47A2EFF574311C2B8D"/>
    <w:rsid w:val="007753CB"/>
  </w:style>
  <w:style w:type="paragraph" w:customStyle="1" w:styleId="1B3043572D474001A5243F1B2E76DEFD18">
    <w:name w:val="1B3043572D474001A5243F1B2E76DEFD18"/>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8">
    <w:name w:val="D73B190BB90A40998DA2F505AA5BC14318"/>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8">
    <w:name w:val="94C000C11D4E42CD992802982573DCBB18"/>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8">
    <w:name w:val="2C3A41721A1844AC8125176E0121CC2F18"/>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8">
    <w:name w:val="725174C473B34EE684E44543CF70B11118"/>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8">
    <w:name w:val="037A81BDBE6A4C2389C671B020632B7B18"/>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4">
    <w:name w:val="F44766FFBB3A4615BDE9B40ED75145FD14"/>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4">
    <w:name w:val="2363138DD21F4F69AEA2D0FA9D0D12E214"/>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4">
    <w:name w:val="143A623E27624C7EA49880CC4DE4583214"/>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4">
    <w:name w:val="C397DD386F344109AE93BD23D9A8108914"/>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4">
    <w:name w:val="BF9626C530164856979671523E33D0D014"/>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2">
    <w:name w:val="0BAB75DE33D9403584D83F6A5B1CBE7112"/>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2">
    <w:name w:val="5A4A31BA376F4452816B6B73CEB2E15C12"/>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1">
    <w:name w:val="135098B6D505405EB44050608E1201A011"/>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1">
    <w:name w:val="F66D35B4065F48C8ACF2F5123C6236DA11"/>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1">
    <w:name w:val="A142C3CA5EBE49C9BB49B0F81BFCA05611"/>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1">
    <w:name w:val="E10426E60811414995C4CA428959BBB411"/>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1">
    <w:name w:val="9814ADB1F01B40EBBF65FE64A916F38811"/>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1">
    <w:name w:val="D6CA9AD7FA4B4FD3B5BB3FE9F618F9D711"/>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1">
    <w:name w:val="3BEDB7882EA14350A1384816D86C1F2C11"/>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1">
    <w:name w:val="68B4CEB12B2943D689295E199AA4903E11"/>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0">
    <w:name w:val="E9685F448A36499DB1C5754C15C53CC810"/>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0">
    <w:name w:val="D9DB45BB05654D2DB3955933FCDBC9AB10"/>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0">
    <w:name w:val="8876E9516FD24689A60B8BD35780F4C710"/>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0">
    <w:name w:val="9FD47CBEB61D4A1AADE2A0B0BC93607F10"/>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0">
    <w:name w:val="F4DA3F89E96E459194FD1A4EC961A9AB10"/>
    <w:rsid w:val="007753CB"/>
    <w:pPr>
      <w:spacing w:before="120" w:after="120" w:line="240" w:lineRule="auto"/>
    </w:pPr>
    <w:rPr>
      <w:rFonts w:cs="Times New Roman"/>
      <w:color w:val="000000" w:themeColor="text1"/>
      <w:sz w:val="24"/>
      <w:szCs w:val="24"/>
      <w:lang w:eastAsia="en-US"/>
    </w:rPr>
  </w:style>
  <w:style w:type="paragraph" w:customStyle="1" w:styleId="38FE0825B0BA44ABA8CBF75217444E4E2">
    <w:name w:val="38FE0825B0BA44ABA8CBF75217444E4E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2">
    <w:name w:val="2FBC28D04AC2437E88F71AD8E00ABEAC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2">
    <w:name w:val="D543AED733DE47F28B458FC4933F1946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1">
    <w:name w:val="F3C335060E4B48568C6D5BB401B44332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1">
    <w:name w:val="CD96F3BCA3534D13B7F28DA851D73D0F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1">
    <w:name w:val="1A771919B22F4E47A2EFF574311C2B8D1"/>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19">
    <w:name w:val="1B3043572D474001A5243F1B2E76DEFD19"/>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19">
    <w:name w:val="D73B190BB90A40998DA2F505AA5BC14319"/>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19">
    <w:name w:val="94C000C11D4E42CD992802982573DCBB19"/>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19">
    <w:name w:val="2C3A41721A1844AC8125176E0121CC2F19"/>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19">
    <w:name w:val="725174C473B34EE684E44543CF70B11119"/>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19">
    <w:name w:val="037A81BDBE6A4C2389C671B020632B7B19"/>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5">
    <w:name w:val="F44766FFBB3A4615BDE9B40ED75145FD15"/>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5">
    <w:name w:val="2363138DD21F4F69AEA2D0FA9D0D12E215"/>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5">
    <w:name w:val="143A623E27624C7EA49880CC4DE4583215"/>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5">
    <w:name w:val="C397DD386F344109AE93BD23D9A8108915"/>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5">
    <w:name w:val="BF9626C530164856979671523E33D0D015"/>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3">
    <w:name w:val="0BAB75DE33D9403584D83F6A5B1CBE7113"/>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3">
    <w:name w:val="5A4A31BA376F4452816B6B73CEB2E15C13"/>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2">
    <w:name w:val="135098B6D505405EB44050608E1201A012"/>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2">
    <w:name w:val="F66D35B4065F48C8ACF2F5123C6236DA12"/>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2">
    <w:name w:val="A142C3CA5EBE49C9BB49B0F81BFCA05612"/>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2">
    <w:name w:val="E10426E60811414995C4CA428959BBB412"/>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2">
    <w:name w:val="9814ADB1F01B40EBBF65FE64A916F38812"/>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2">
    <w:name w:val="D6CA9AD7FA4B4FD3B5BB3FE9F618F9D712"/>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2">
    <w:name w:val="3BEDB7882EA14350A1384816D86C1F2C12"/>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2">
    <w:name w:val="68B4CEB12B2943D689295E199AA4903E12"/>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1">
    <w:name w:val="E9685F448A36499DB1C5754C15C53CC811"/>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1">
    <w:name w:val="D9DB45BB05654D2DB3955933FCDBC9AB11"/>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1">
    <w:name w:val="8876E9516FD24689A60B8BD35780F4C711"/>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1">
    <w:name w:val="9FD47CBEB61D4A1AADE2A0B0BC93607F11"/>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1">
    <w:name w:val="F4DA3F89E96E459194FD1A4EC961A9AB11"/>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
    <w:name w:val="9A686B0C1A824F078A68F220197E86ED"/>
    <w:rsid w:val="007753CB"/>
    <w:pPr>
      <w:spacing w:before="40" w:after="40" w:line="240" w:lineRule="auto"/>
    </w:pPr>
    <w:rPr>
      <w:rFonts w:cs="Times New Roman"/>
      <w:color w:val="000000" w:themeColor="text1"/>
      <w:szCs w:val="24"/>
      <w:lang w:eastAsia="en-US"/>
    </w:rPr>
  </w:style>
  <w:style w:type="paragraph" w:customStyle="1" w:styleId="38FE0825B0BA44ABA8CBF75217444E4E3">
    <w:name w:val="38FE0825B0BA44ABA8CBF75217444E4E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3">
    <w:name w:val="2FBC28D04AC2437E88F71AD8E00ABEAC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3">
    <w:name w:val="D543AED733DE47F28B458FC4933F1946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2">
    <w:name w:val="F3C335060E4B48568C6D5BB401B44332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2">
    <w:name w:val="CD96F3BCA3534D13B7F28DA851D73D0F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2">
    <w:name w:val="1A771919B22F4E47A2EFF574311C2B8D2"/>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D91A445D7444316B619A455A0777C44">
    <w:name w:val="AD91A445D7444316B619A455A0777C44"/>
    <w:rsid w:val="007753CB"/>
  </w:style>
  <w:style w:type="paragraph" w:customStyle="1" w:styleId="D596C93063C146D5A1C7659E816D1C88">
    <w:name w:val="D596C93063C146D5A1C7659E816D1C88"/>
    <w:rsid w:val="007753CB"/>
  </w:style>
  <w:style w:type="paragraph" w:customStyle="1" w:styleId="1B3043572D474001A5243F1B2E76DEFD20">
    <w:name w:val="1B3043572D474001A5243F1B2E76DEFD20"/>
    <w:rsid w:val="007753CB"/>
    <w:pPr>
      <w:spacing w:before="120" w:after="120" w:line="240" w:lineRule="auto"/>
    </w:pPr>
    <w:rPr>
      <w:rFonts w:cs="Times New Roman"/>
      <w:color w:val="000000" w:themeColor="text1"/>
      <w:sz w:val="24"/>
      <w:szCs w:val="24"/>
      <w:lang w:eastAsia="en-US"/>
    </w:rPr>
  </w:style>
  <w:style w:type="paragraph" w:customStyle="1" w:styleId="D73B190BB90A40998DA2F505AA5BC14320">
    <w:name w:val="D73B190BB90A40998DA2F505AA5BC14320"/>
    <w:rsid w:val="007753CB"/>
    <w:pPr>
      <w:spacing w:before="120" w:after="120" w:line="240" w:lineRule="auto"/>
    </w:pPr>
    <w:rPr>
      <w:rFonts w:cs="Times New Roman"/>
      <w:color w:val="000000" w:themeColor="text1"/>
      <w:sz w:val="24"/>
      <w:szCs w:val="24"/>
      <w:lang w:eastAsia="en-US"/>
    </w:rPr>
  </w:style>
  <w:style w:type="paragraph" w:customStyle="1" w:styleId="94C000C11D4E42CD992802982573DCBB20">
    <w:name w:val="94C000C11D4E42CD992802982573DCBB20"/>
    <w:rsid w:val="007753CB"/>
    <w:pPr>
      <w:spacing w:before="120" w:after="120" w:line="240" w:lineRule="auto"/>
    </w:pPr>
    <w:rPr>
      <w:rFonts w:cs="Times New Roman"/>
      <w:color w:val="000000" w:themeColor="text1"/>
      <w:sz w:val="24"/>
      <w:szCs w:val="24"/>
      <w:lang w:eastAsia="en-US"/>
    </w:rPr>
  </w:style>
  <w:style w:type="paragraph" w:customStyle="1" w:styleId="2C3A41721A1844AC8125176E0121CC2F20">
    <w:name w:val="2C3A41721A1844AC8125176E0121CC2F20"/>
    <w:rsid w:val="007753CB"/>
    <w:pPr>
      <w:spacing w:before="120" w:after="120" w:line="240" w:lineRule="auto"/>
    </w:pPr>
    <w:rPr>
      <w:rFonts w:cs="Times New Roman"/>
      <w:color w:val="000000" w:themeColor="text1"/>
      <w:sz w:val="24"/>
      <w:szCs w:val="24"/>
      <w:lang w:eastAsia="en-US"/>
    </w:rPr>
  </w:style>
  <w:style w:type="paragraph" w:customStyle="1" w:styleId="725174C473B34EE684E44543CF70B11120">
    <w:name w:val="725174C473B34EE684E44543CF70B11120"/>
    <w:rsid w:val="007753CB"/>
    <w:pPr>
      <w:spacing w:before="120" w:after="120" w:line="240" w:lineRule="auto"/>
    </w:pPr>
    <w:rPr>
      <w:rFonts w:cs="Times New Roman"/>
      <w:color w:val="000000" w:themeColor="text1"/>
      <w:sz w:val="24"/>
      <w:szCs w:val="24"/>
      <w:lang w:eastAsia="en-US"/>
    </w:rPr>
  </w:style>
  <w:style w:type="paragraph" w:customStyle="1" w:styleId="037A81BDBE6A4C2389C671B020632B7B20">
    <w:name w:val="037A81BDBE6A4C2389C671B020632B7B20"/>
    <w:rsid w:val="007753CB"/>
    <w:pPr>
      <w:spacing w:before="120" w:after="120" w:line="240" w:lineRule="auto"/>
    </w:pPr>
    <w:rPr>
      <w:rFonts w:cs="Times New Roman"/>
      <w:color w:val="000000" w:themeColor="text1"/>
      <w:sz w:val="24"/>
      <w:szCs w:val="24"/>
      <w:lang w:eastAsia="en-US"/>
    </w:rPr>
  </w:style>
  <w:style w:type="paragraph" w:customStyle="1" w:styleId="F44766FFBB3A4615BDE9B40ED75145FD16">
    <w:name w:val="F44766FFBB3A4615BDE9B40ED75145FD16"/>
    <w:rsid w:val="007753CB"/>
    <w:pPr>
      <w:spacing w:before="120" w:after="120" w:line="240" w:lineRule="auto"/>
    </w:pPr>
    <w:rPr>
      <w:rFonts w:cs="Times New Roman"/>
      <w:color w:val="000000" w:themeColor="text1"/>
      <w:sz w:val="24"/>
      <w:szCs w:val="24"/>
      <w:lang w:eastAsia="en-US"/>
    </w:rPr>
  </w:style>
  <w:style w:type="paragraph" w:customStyle="1" w:styleId="2363138DD21F4F69AEA2D0FA9D0D12E216">
    <w:name w:val="2363138DD21F4F69AEA2D0FA9D0D12E216"/>
    <w:rsid w:val="007753CB"/>
    <w:pPr>
      <w:spacing w:before="120" w:after="120" w:line="240" w:lineRule="auto"/>
    </w:pPr>
    <w:rPr>
      <w:rFonts w:cs="Times New Roman"/>
      <w:color w:val="000000" w:themeColor="text1"/>
      <w:sz w:val="24"/>
      <w:szCs w:val="24"/>
      <w:lang w:eastAsia="en-US"/>
    </w:rPr>
  </w:style>
  <w:style w:type="paragraph" w:customStyle="1" w:styleId="143A623E27624C7EA49880CC4DE4583216">
    <w:name w:val="143A623E27624C7EA49880CC4DE4583216"/>
    <w:rsid w:val="007753CB"/>
    <w:pPr>
      <w:spacing w:before="120" w:after="120" w:line="240" w:lineRule="auto"/>
    </w:pPr>
    <w:rPr>
      <w:rFonts w:cs="Times New Roman"/>
      <w:color w:val="000000" w:themeColor="text1"/>
      <w:sz w:val="24"/>
      <w:szCs w:val="24"/>
      <w:lang w:eastAsia="en-US"/>
    </w:rPr>
  </w:style>
  <w:style w:type="paragraph" w:customStyle="1" w:styleId="C397DD386F344109AE93BD23D9A8108916">
    <w:name w:val="C397DD386F344109AE93BD23D9A8108916"/>
    <w:rsid w:val="007753CB"/>
    <w:pPr>
      <w:spacing w:before="120" w:after="120" w:line="240" w:lineRule="auto"/>
    </w:pPr>
    <w:rPr>
      <w:rFonts w:cs="Times New Roman"/>
      <w:color w:val="000000" w:themeColor="text1"/>
      <w:sz w:val="24"/>
      <w:szCs w:val="24"/>
      <w:lang w:eastAsia="en-US"/>
    </w:rPr>
  </w:style>
  <w:style w:type="paragraph" w:customStyle="1" w:styleId="BF9626C530164856979671523E33D0D016">
    <w:name w:val="BF9626C530164856979671523E33D0D016"/>
    <w:rsid w:val="007753CB"/>
    <w:pPr>
      <w:spacing w:before="120" w:after="120" w:line="240" w:lineRule="auto"/>
    </w:pPr>
    <w:rPr>
      <w:rFonts w:cs="Times New Roman"/>
      <w:color w:val="000000" w:themeColor="text1"/>
      <w:sz w:val="24"/>
      <w:szCs w:val="24"/>
      <w:lang w:eastAsia="en-US"/>
    </w:rPr>
  </w:style>
  <w:style w:type="paragraph" w:customStyle="1" w:styleId="0BAB75DE33D9403584D83F6A5B1CBE7114">
    <w:name w:val="0BAB75DE33D9403584D83F6A5B1CBE7114"/>
    <w:rsid w:val="007753CB"/>
    <w:pPr>
      <w:spacing w:before="120" w:after="120" w:line="240" w:lineRule="auto"/>
    </w:pPr>
    <w:rPr>
      <w:rFonts w:cs="Times New Roman"/>
      <w:color w:val="000000" w:themeColor="text1"/>
      <w:sz w:val="24"/>
      <w:szCs w:val="24"/>
      <w:lang w:eastAsia="en-US"/>
    </w:rPr>
  </w:style>
  <w:style w:type="paragraph" w:customStyle="1" w:styleId="5A4A31BA376F4452816B6B73CEB2E15C14">
    <w:name w:val="5A4A31BA376F4452816B6B73CEB2E15C14"/>
    <w:rsid w:val="007753CB"/>
    <w:pPr>
      <w:spacing w:before="120" w:after="120" w:line="240" w:lineRule="auto"/>
    </w:pPr>
    <w:rPr>
      <w:rFonts w:cs="Times New Roman"/>
      <w:color w:val="000000" w:themeColor="text1"/>
      <w:sz w:val="24"/>
      <w:szCs w:val="24"/>
      <w:lang w:eastAsia="en-US"/>
    </w:rPr>
  </w:style>
  <w:style w:type="paragraph" w:customStyle="1" w:styleId="135098B6D505405EB44050608E1201A013">
    <w:name w:val="135098B6D505405EB44050608E1201A013"/>
    <w:rsid w:val="007753CB"/>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3">
    <w:name w:val="F66D35B4065F48C8ACF2F5123C6236DA13"/>
    <w:rsid w:val="007753CB"/>
    <w:pPr>
      <w:spacing w:before="120" w:after="120" w:line="240" w:lineRule="auto"/>
    </w:pPr>
    <w:rPr>
      <w:rFonts w:cs="Times New Roman"/>
      <w:color w:val="000000" w:themeColor="text1"/>
      <w:sz w:val="24"/>
      <w:szCs w:val="24"/>
      <w:lang w:eastAsia="en-US"/>
    </w:rPr>
  </w:style>
  <w:style w:type="paragraph" w:customStyle="1" w:styleId="A142C3CA5EBE49C9BB49B0F81BFCA05613">
    <w:name w:val="A142C3CA5EBE49C9BB49B0F81BFCA05613"/>
    <w:rsid w:val="007753CB"/>
    <w:pPr>
      <w:spacing w:before="120" w:after="120" w:line="240" w:lineRule="auto"/>
    </w:pPr>
    <w:rPr>
      <w:rFonts w:cs="Times New Roman"/>
      <w:color w:val="000000" w:themeColor="text1"/>
      <w:sz w:val="24"/>
      <w:szCs w:val="24"/>
      <w:lang w:eastAsia="en-US"/>
    </w:rPr>
  </w:style>
  <w:style w:type="paragraph" w:customStyle="1" w:styleId="E10426E60811414995C4CA428959BBB413">
    <w:name w:val="E10426E60811414995C4CA428959BBB413"/>
    <w:rsid w:val="007753CB"/>
    <w:pPr>
      <w:spacing w:before="120" w:after="120" w:line="240" w:lineRule="auto"/>
    </w:pPr>
    <w:rPr>
      <w:rFonts w:cs="Times New Roman"/>
      <w:color w:val="000000" w:themeColor="text1"/>
      <w:sz w:val="24"/>
      <w:szCs w:val="24"/>
      <w:lang w:eastAsia="en-US"/>
    </w:rPr>
  </w:style>
  <w:style w:type="paragraph" w:customStyle="1" w:styleId="9814ADB1F01B40EBBF65FE64A916F38813">
    <w:name w:val="9814ADB1F01B40EBBF65FE64A916F38813"/>
    <w:rsid w:val="007753CB"/>
    <w:pPr>
      <w:spacing w:before="120" w:after="120" w:line="240" w:lineRule="auto"/>
    </w:pPr>
    <w:rPr>
      <w:rFonts w:cs="Times New Roman"/>
      <w:color w:val="000000" w:themeColor="text1"/>
      <w:sz w:val="24"/>
      <w:szCs w:val="24"/>
      <w:lang w:eastAsia="en-US"/>
    </w:rPr>
  </w:style>
  <w:style w:type="paragraph" w:customStyle="1" w:styleId="D6CA9AD7FA4B4FD3B5BB3FE9F618F9D713">
    <w:name w:val="D6CA9AD7FA4B4FD3B5BB3FE9F618F9D713"/>
    <w:rsid w:val="007753CB"/>
    <w:pPr>
      <w:spacing w:before="120" w:after="120" w:line="240" w:lineRule="auto"/>
    </w:pPr>
    <w:rPr>
      <w:rFonts w:cs="Times New Roman"/>
      <w:color w:val="000000" w:themeColor="text1"/>
      <w:sz w:val="24"/>
      <w:szCs w:val="24"/>
      <w:lang w:eastAsia="en-US"/>
    </w:rPr>
  </w:style>
  <w:style w:type="paragraph" w:customStyle="1" w:styleId="3BEDB7882EA14350A1384816D86C1F2C13">
    <w:name w:val="3BEDB7882EA14350A1384816D86C1F2C13"/>
    <w:rsid w:val="007753CB"/>
    <w:pPr>
      <w:spacing w:before="120" w:after="120" w:line="240" w:lineRule="auto"/>
    </w:pPr>
    <w:rPr>
      <w:rFonts w:cs="Times New Roman"/>
      <w:color w:val="000000" w:themeColor="text1"/>
      <w:sz w:val="24"/>
      <w:szCs w:val="24"/>
      <w:lang w:eastAsia="en-US"/>
    </w:rPr>
  </w:style>
  <w:style w:type="paragraph" w:customStyle="1" w:styleId="68B4CEB12B2943D689295E199AA4903E13">
    <w:name w:val="68B4CEB12B2943D689295E199AA4903E13"/>
    <w:rsid w:val="007753CB"/>
    <w:pPr>
      <w:spacing w:before="120" w:after="120" w:line="240" w:lineRule="auto"/>
    </w:pPr>
    <w:rPr>
      <w:rFonts w:cs="Times New Roman"/>
      <w:color w:val="000000" w:themeColor="text1"/>
      <w:sz w:val="24"/>
      <w:szCs w:val="24"/>
      <w:lang w:eastAsia="en-US"/>
    </w:rPr>
  </w:style>
  <w:style w:type="paragraph" w:customStyle="1" w:styleId="E9685F448A36499DB1C5754C15C53CC812">
    <w:name w:val="E9685F448A36499DB1C5754C15C53CC812"/>
    <w:rsid w:val="007753CB"/>
    <w:pPr>
      <w:spacing w:before="120" w:after="120" w:line="240" w:lineRule="auto"/>
    </w:pPr>
    <w:rPr>
      <w:rFonts w:cs="Times New Roman"/>
      <w:color w:val="000000" w:themeColor="text1"/>
      <w:sz w:val="24"/>
      <w:szCs w:val="24"/>
      <w:lang w:eastAsia="en-US"/>
    </w:rPr>
  </w:style>
  <w:style w:type="paragraph" w:customStyle="1" w:styleId="D9DB45BB05654D2DB3955933FCDBC9AB12">
    <w:name w:val="D9DB45BB05654D2DB3955933FCDBC9AB12"/>
    <w:rsid w:val="007753CB"/>
    <w:pPr>
      <w:spacing w:before="120" w:after="120" w:line="240" w:lineRule="auto"/>
    </w:pPr>
    <w:rPr>
      <w:rFonts w:cs="Times New Roman"/>
      <w:color w:val="000000" w:themeColor="text1"/>
      <w:sz w:val="24"/>
      <w:szCs w:val="24"/>
      <w:lang w:eastAsia="en-US"/>
    </w:rPr>
  </w:style>
  <w:style w:type="paragraph" w:customStyle="1" w:styleId="8876E9516FD24689A60B8BD35780F4C712">
    <w:name w:val="8876E9516FD24689A60B8BD35780F4C712"/>
    <w:rsid w:val="007753CB"/>
    <w:pPr>
      <w:spacing w:before="120" w:after="120" w:line="240" w:lineRule="auto"/>
    </w:pPr>
    <w:rPr>
      <w:rFonts w:cs="Times New Roman"/>
      <w:color w:val="000000" w:themeColor="text1"/>
      <w:sz w:val="24"/>
      <w:szCs w:val="24"/>
      <w:lang w:eastAsia="en-US"/>
    </w:rPr>
  </w:style>
  <w:style w:type="paragraph" w:customStyle="1" w:styleId="9FD47CBEB61D4A1AADE2A0B0BC93607F12">
    <w:name w:val="9FD47CBEB61D4A1AADE2A0B0BC93607F12"/>
    <w:rsid w:val="007753CB"/>
    <w:pPr>
      <w:spacing w:before="120" w:after="120" w:line="240" w:lineRule="auto"/>
    </w:pPr>
    <w:rPr>
      <w:rFonts w:cs="Times New Roman"/>
      <w:color w:val="000000" w:themeColor="text1"/>
      <w:sz w:val="24"/>
      <w:szCs w:val="24"/>
      <w:lang w:eastAsia="en-US"/>
    </w:rPr>
  </w:style>
  <w:style w:type="paragraph" w:customStyle="1" w:styleId="F4DA3F89E96E459194FD1A4EC961A9AB12">
    <w:name w:val="F4DA3F89E96E459194FD1A4EC961A9AB12"/>
    <w:rsid w:val="007753CB"/>
    <w:pPr>
      <w:spacing w:before="120" w:after="120" w:line="240" w:lineRule="auto"/>
    </w:pPr>
    <w:rPr>
      <w:rFonts w:cs="Times New Roman"/>
      <w:color w:val="000000" w:themeColor="text1"/>
      <w:sz w:val="24"/>
      <w:szCs w:val="24"/>
      <w:lang w:eastAsia="en-US"/>
    </w:rPr>
  </w:style>
  <w:style w:type="paragraph" w:customStyle="1" w:styleId="9A686B0C1A824F078A68F220197E86ED1">
    <w:name w:val="9A686B0C1A824F078A68F220197E86ED1"/>
    <w:rsid w:val="007753CB"/>
    <w:pPr>
      <w:spacing w:before="40" w:after="40" w:line="240" w:lineRule="auto"/>
    </w:pPr>
    <w:rPr>
      <w:rFonts w:cs="Times New Roman"/>
      <w:color w:val="000000" w:themeColor="text1"/>
      <w:szCs w:val="24"/>
      <w:lang w:eastAsia="en-US"/>
    </w:rPr>
  </w:style>
  <w:style w:type="paragraph" w:customStyle="1" w:styleId="AD91A445D7444316B619A455A0777C441">
    <w:name w:val="AD91A445D7444316B619A455A0777C441"/>
    <w:rsid w:val="007753CB"/>
    <w:pPr>
      <w:spacing w:before="40" w:after="40" w:line="240" w:lineRule="auto"/>
    </w:pPr>
    <w:rPr>
      <w:rFonts w:cs="Times New Roman"/>
      <w:color w:val="000000" w:themeColor="text1"/>
      <w:szCs w:val="24"/>
      <w:lang w:eastAsia="en-US"/>
    </w:rPr>
  </w:style>
  <w:style w:type="paragraph" w:customStyle="1" w:styleId="D596C93063C146D5A1C7659E816D1C881">
    <w:name w:val="D596C93063C146D5A1C7659E816D1C881"/>
    <w:rsid w:val="007753CB"/>
    <w:pPr>
      <w:spacing w:before="40" w:after="40" w:line="240" w:lineRule="auto"/>
    </w:pPr>
    <w:rPr>
      <w:rFonts w:cs="Times New Roman"/>
      <w:color w:val="000000" w:themeColor="text1"/>
      <w:szCs w:val="24"/>
      <w:lang w:eastAsia="en-US"/>
    </w:rPr>
  </w:style>
  <w:style w:type="paragraph" w:customStyle="1" w:styleId="38FE0825B0BA44ABA8CBF75217444E4E4">
    <w:name w:val="38FE0825B0BA44ABA8CBF75217444E4E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4">
    <w:name w:val="2FBC28D04AC2437E88F71AD8E00ABEAC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4">
    <w:name w:val="D543AED733DE47F28B458FC4933F19464"/>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3">
    <w:name w:val="F3C335060E4B48568C6D5BB401B44332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3">
    <w:name w:val="CD96F3BCA3534D13B7F28DA851D73D0F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3">
    <w:name w:val="1A771919B22F4E47A2EFF574311C2B8D3"/>
    <w:rsid w:val="007753CB"/>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1">
    <w:name w:val="1B3043572D474001A5243F1B2E76DEFD21"/>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1">
    <w:name w:val="D73B190BB90A40998DA2F505AA5BC14321"/>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1">
    <w:name w:val="94C000C11D4E42CD992802982573DCBB21"/>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1">
    <w:name w:val="2C3A41721A1844AC8125176E0121CC2F21"/>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1">
    <w:name w:val="725174C473B34EE684E44543CF70B11121"/>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1">
    <w:name w:val="037A81BDBE6A4C2389C671B020632B7B21"/>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7">
    <w:name w:val="F44766FFBB3A4615BDE9B40ED75145FD17"/>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7">
    <w:name w:val="2363138DD21F4F69AEA2D0FA9D0D12E217"/>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7">
    <w:name w:val="143A623E27624C7EA49880CC4DE4583217"/>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7">
    <w:name w:val="C397DD386F344109AE93BD23D9A8108917"/>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7">
    <w:name w:val="BF9626C530164856979671523E33D0D017"/>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5">
    <w:name w:val="0BAB75DE33D9403584D83F6A5B1CBE7115"/>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5">
    <w:name w:val="5A4A31BA376F4452816B6B73CEB2E15C15"/>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4">
    <w:name w:val="135098B6D505405EB44050608E1201A014"/>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4">
    <w:name w:val="F66D35B4065F48C8ACF2F5123C6236DA14"/>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4">
    <w:name w:val="A142C3CA5EBE49C9BB49B0F81BFCA05614"/>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4">
    <w:name w:val="E10426E60811414995C4CA428959BBB414"/>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4">
    <w:name w:val="9814ADB1F01B40EBBF65FE64A916F38814"/>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4">
    <w:name w:val="D6CA9AD7FA4B4FD3B5BB3FE9F618F9D714"/>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4">
    <w:name w:val="3BEDB7882EA14350A1384816D86C1F2C14"/>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4">
    <w:name w:val="68B4CEB12B2943D689295E199AA4903E14"/>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3">
    <w:name w:val="E9685F448A36499DB1C5754C15C53CC813"/>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3">
    <w:name w:val="D9DB45BB05654D2DB3955933FCDBC9AB13"/>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3">
    <w:name w:val="8876E9516FD24689A60B8BD35780F4C713"/>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3">
    <w:name w:val="9FD47CBEB61D4A1AADE2A0B0BC93607F13"/>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3">
    <w:name w:val="F4DA3F89E96E459194FD1A4EC961A9AB13"/>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2">
    <w:name w:val="9A686B0C1A824F078A68F220197E86ED2"/>
    <w:rsid w:val="00B87ED1"/>
    <w:pPr>
      <w:spacing w:before="40" w:after="40" w:line="240" w:lineRule="auto"/>
    </w:pPr>
    <w:rPr>
      <w:rFonts w:cs="Times New Roman"/>
      <w:color w:val="000000" w:themeColor="text1"/>
      <w:szCs w:val="24"/>
      <w:lang w:eastAsia="en-US"/>
    </w:rPr>
  </w:style>
  <w:style w:type="paragraph" w:customStyle="1" w:styleId="AD91A445D7444316B619A455A0777C442">
    <w:name w:val="AD91A445D7444316B619A455A0777C442"/>
    <w:rsid w:val="00B87ED1"/>
    <w:pPr>
      <w:spacing w:before="40" w:after="40" w:line="240" w:lineRule="auto"/>
    </w:pPr>
    <w:rPr>
      <w:rFonts w:cs="Times New Roman"/>
      <w:color w:val="000000" w:themeColor="text1"/>
      <w:szCs w:val="24"/>
      <w:lang w:eastAsia="en-US"/>
    </w:rPr>
  </w:style>
  <w:style w:type="paragraph" w:customStyle="1" w:styleId="D596C93063C146D5A1C7659E816D1C882">
    <w:name w:val="D596C93063C146D5A1C7659E816D1C882"/>
    <w:rsid w:val="00B87ED1"/>
    <w:pPr>
      <w:spacing w:before="40" w:after="40" w:line="240" w:lineRule="auto"/>
    </w:pPr>
    <w:rPr>
      <w:rFonts w:cs="Times New Roman"/>
      <w:color w:val="000000" w:themeColor="text1"/>
      <w:szCs w:val="24"/>
      <w:lang w:eastAsia="en-US"/>
    </w:rPr>
  </w:style>
  <w:style w:type="paragraph" w:customStyle="1" w:styleId="38FE0825B0BA44ABA8CBF75217444E4E5">
    <w:name w:val="38FE0825B0BA44ABA8CBF75217444E4E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5">
    <w:name w:val="2FBC28D04AC2437E88F71AD8E00ABEAC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5">
    <w:name w:val="D543AED733DE47F28B458FC4933F1946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4">
    <w:name w:val="F3C335060E4B48568C6D5BB401B44332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4">
    <w:name w:val="CD96F3BCA3534D13B7F28DA851D73D0F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4">
    <w:name w:val="1A771919B22F4E47A2EFF574311C2B8D4"/>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B3043572D474001A5243F1B2E76DEFD22">
    <w:name w:val="1B3043572D474001A5243F1B2E76DEFD22"/>
    <w:rsid w:val="00B87ED1"/>
    <w:pPr>
      <w:spacing w:before="120" w:after="120" w:line="240" w:lineRule="auto"/>
    </w:pPr>
    <w:rPr>
      <w:rFonts w:cs="Times New Roman"/>
      <w:color w:val="000000" w:themeColor="text1"/>
      <w:sz w:val="24"/>
      <w:szCs w:val="24"/>
      <w:lang w:eastAsia="en-US"/>
    </w:rPr>
  </w:style>
  <w:style w:type="paragraph" w:customStyle="1" w:styleId="D73B190BB90A40998DA2F505AA5BC14322">
    <w:name w:val="D73B190BB90A40998DA2F505AA5BC14322"/>
    <w:rsid w:val="00B87ED1"/>
    <w:pPr>
      <w:spacing w:before="120" w:after="120" w:line="240" w:lineRule="auto"/>
    </w:pPr>
    <w:rPr>
      <w:rFonts w:cs="Times New Roman"/>
      <w:color w:val="000000" w:themeColor="text1"/>
      <w:sz w:val="24"/>
      <w:szCs w:val="24"/>
      <w:lang w:eastAsia="en-US"/>
    </w:rPr>
  </w:style>
  <w:style w:type="paragraph" w:customStyle="1" w:styleId="94C000C11D4E42CD992802982573DCBB22">
    <w:name w:val="94C000C11D4E42CD992802982573DCBB22"/>
    <w:rsid w:val="00B87ED1"/>
    <w:pPr>
      <w:spacing w:before="120" w:after="120" w:line="240" w:lineRule="auto"/>
    </w:pPr>
    <w:rPr>
      <w:rFonts w:cs="Times New Roman"/>
      <w:color w:val="000000" w:themeColor="text1"/>
      <w:sz w:val="24"/>
      <w:szCs w:val="24"/>
      <w:lang w:eastAsia="en-US"/>
    </w:rPr>
  </w:style>
  <w:style w:type="paragraph" w:customStyle="1" w:styleId="2C3A41721A1844AC8125176E0121CC2F22">
    <w:name w:val="2C3A41721A1844AC8125176E0121CC2F22"/>
    <w:rsid w:val="00B87ED1"/>
    <w:pPr>
      <w:spacing w:before="120" w:after="120" w:line="240" w:lineRule="auto"/>
    </w:pPr>
    <w:rPr>
      <w:rFonts w:cs="Times New Roman"/>
      <w:color w:val="000000" w:themeColor="text1"/>
      <w:sz w:val="24"/>
      <w:szCs w:val="24"/>
      <w:lang w:eastAsia="en-US"/>
    </w:rPr>
  </w:style>
  <w:style w:type="paragraph" w:customStyle="1" w:styleId="725174C473B34EE684E44543CF70B11122">
    <w:name w:val="725174C473B34EE684E44543CF70B11122"/>
    <w:rsid w:val="00B87ED1"/>
    <w:pPr>
      <w:spacing w:before="120" w:after="120" w:line="240" w:lineRule="auto"/>
    </w:pPr>
    <w:rPr>
      <w:rFonts w:cs="Times New Roman"/>
      <w:color w:val="000000" w:themeColor="text1"/>
      <w:sz w:val="24"/>
      <w:szCs w:val="24"/>
      <w:lang w:eastAsia="en-US"/>
    </w:rPr>
  </w:style>
  <w:style w:type="paragraph" w:customStyle="1" w:styleId="037A81BDBE6A4C2389C671B020632B7B22">
    <w:name w:val="037A81BDBE6A4C2389C671B020632B7B22"/>
    <w:rsid w:val="00B87ED1"/>
    <w:pPr>
      <w:spacing w:before="120" w:after="120" w:line="240" w:lineRule="auto"/>
    </w:pPr>
    <w:rPr>
      <w:rFonts w:cs="Times New Roman"/>
      <w:color w:val="000000" w:themeColor="text1"/>
      <w:sz w:val="24"/>
      <w:szCs w:val="24"/>
      <w:lang w:eastAsia="en-US"/>
    </w:rPr>
  </w:style>
  <w:style w:type="paragraph" w:customStyle="1" w:styleId="F44766FFBB3A4615BDE9B40ED75145FD18">
    <w:name w:val="F44766FFBB3A4615BDE9B40ED75145FD18"/>
    <w:rsid w:val="00B87ED1"/>
    <w:pPr>
      <w:spacing w:before="120" w:after="120" w:line="240" w:lineRule="auto"/>
    </w:pPr>
    <w:rPr>
      <w:rFonts w:cs="Times New Roman"/>
      <w:color w:val="000000" w:themeColor="text1"/>
      <w:sz w:val="24"/>
      <w:szCs w:val="24"/>
      <w:lang w:eastAsia="en-US"/>
    </w:rPr>
  </w:style>
  <w:style w:type="paragraph" w:customStyle="1" w:styleId="2363138DD21F4F69AEA2D0FA9D0D12E218">
    <w:name w:val="2363138DD21F4F69AEA2D0FA9D0D12E218"/>
    <w:rsid w:val="00B87ED1"/>
    <w:pPr>
      <w:spacing w:before="120" w:after="120" w:line="240" w:lineRule="auto"/>
    </w:pPr>
    <w:rPr>
      <w:rFonts w:cs="Times New Roman"/>
      <w:color w:val="000000" w:themeColor="text1"/>
      <w:sz w:val="24"/>
      <w:szCs w:val="24"/>
      <w:lang w:eastAsia="en-US"/>
    </w:rPr>
  </w:style>
  <w:style w:type="paragraph" w:customStyle="1" w:styleId="143A623E27624C7EA49880CC4DE4583218">
    <w:name w:val="143A623E27624C7EA49880CC4DE4583218"/>
    <w:rsid w:val="00B87ED1"/>
    <w:pPr>
      <w:spacing w:before="120" w:after="120" w:line="240" w:lineRule="auto"/>
    </w:pPr>
    <w:rPr>
      <w:rFonts w:cs="Times New Roman"/>
      <w:color w:val="000000" w:themeColor="text1"/>
      <w:sz w:val="24"/>
      <w:szCs w:val="24"/>
      <w:lang w:eastAsia="en-US"/>
    </w:rPr>
  </w:style>
  <w:style w:type="paragraph" w:customStyle="1" w:styleId="C397DD386F344109AE93BD23D9A8108918">
    <w:name w:val="C397DD386F344109AE93BD23D9A8108918"/>
    <w:rsid w:val="00B87ED1"/>
    <w:pPr>
      <w:spacing w:before="120" w:after="120" w:line="240" w:lineRule="auto"/>
    </w:pPr>
    <w:rPr>
      <w:rFonts w:cs="Times New Roman"/>
      <w:color w:val="000000" w:themeColor="text1"/>
      <w:sz w:val="24"/>
      <w:szCs w:val="24"/>
      <w:lang w:eastAsia="en-US"/>
    </w:rPr>
  </w:style>
  <w:style w:type="paragraph" w:customStyle="1" w:styleId="BF9626C530164856979671523E33D0D018">
    <w:name w:val="BF9626C530164856979671523E33D0D018"/>
    <w:rsid w:val="00B87ED1"/>
    <w:pPr>
      <w:spacing w:before="120" w:after="120" w:line="240" w:lineRule="auto"/>
    </w:pPr>
    <w:rPr>
      <w:rFonts w:cs="Times New Roman"/>
      <w:color w:val="000000" w:themeColor="text1"/>
      <w:sz w:val="24"/>
      <w:szCs w:val="24"/>
      <w:lang w:eastAsia="en-US"/>
    </w:rPr>
  </w:style>
  <w:style w:type="paragraph" w:customStyle="1" w:styleId="0BAB75DE33D9403584D83F6A5B1CBE7116">
    <w:name w:val="0BAB75DE33D9403584D83F6A5B1CBE7116"/>
    <w:rsid w:val="00B87ED1"/>
    <w:pPr>
      <w:spacing w:before="120" w:after="120" w:line="240" w:lineRule="auto"/>
    </w:pPr>
    <w:rPr>
      <w:rFonts w:cs="Times New Roman"/>
      <w:color w:val="000000" w:themeColor="text1"/>
      <w:sz w:val="24"/>
      <w:szCs w:val="24"/>
      <w:lang w:eastAsia="en-US"/>
    </w:rPr>
  </w:style>
  <w:style w:type="paragraph" w:customStyle="1" w:styleId="5A4A31BA376F4452816B6B73CEB2E15C16">
    <w:name w:val="5A4A31BA376F4452816B6B73CEB2E15C16"/>
    <w:rsid w:val="00B87ED1"/>
    <w:pPr>
      <w:spacing w:before="120" w:after="120" w:line="240" w:lineRule="auto"/>
    </w:pPr>
    <w:rPr>
      <w:rFonts w:cs="Times New Roman"/>
      <w:color w:val="000000" w:themeColor="text1"/>
      <w:sz w:val="24"/>
      <w:szCs w:val="24"/>
      <w:lang w:eastAsia="en-US"/>
    </w:rPr>
  </w:style>
  <w:style w:type="paragraph" w:customStyle="1" w:styleId="135098B6D505405EB44050608E1201A015">
    <w:name w:val="135098B6D505405EB44050608E1201A015"/>
    <w:rsid w:val="00B87ED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5">
    <w:name w:val="F66D35B4065F48C8ACF2F5123C6236DA15"/>
    <w:rsid w:val="00B87ED1"/>
    <w:pPr>
      <w:spacing w:before="120" w:after="120" w:line="240" w:lineRule="auto"/>
    </w:pPr>
    <w:rPr>
      <w:rFonts w:cs="Times New Roman"/>
      <w:color w:val="000000" w:themeColor="text1"/>
      <w:sz w:val="24"/>
      <w:szCs w:val="24"/>
      <w:lang w:eastAsia="en-US"/>
    </w:rPr>
  </w:style>
  <w:style w:type="paragraph" w:customStyle="1" w:styleId="A142C3CA5EBE49C9BB49B0F81BFCA05615">
    <w:name w:val="A142C3CA5EBE49C9BB49B0F81BFCA05615"/>
    <w:rsid w:val="00B87ED1"/>
    <w:pPr>
      <w:spacing w:before="120" w:after="120" w:line="240" w:lineRule="auto"/>
    </w:pPr>
    <w:rPr>
      <w:rFonts w:cs="Times New Roman"/>
      <w:color w:val="000000" w:themeColor="text1"/>
      <w:sz w:val="24"/>
      <w:szCs w:val="24"/>
      <w:lang w:eastAsia="en-US"/>
    </w:rPr>
  </w:style>
  <w:style w:type="paragraph" w:customStyle="1" w:styleId="E10426E60811414995C4CA428959BBB415">
    <w:name w:val="E10426E60811414995C4CA428959BBB415"/>
    <w:rsid w:val="00B87ED1"/>
    <w:pPr>
      <w:spacing w:before="120" w:after="120" w:line="240" w:lineRule="auto"/>
    </w:pPr>
    <w:rPr>
      <w:rFonts w:cs="Times New Roman"/>
      <w:color w:val="000000" w:themeColor="text1"/>
      <w:sz w:val="24"/>
      <w:szCs w:val="24"/>
      <w:lang w:eastAsia="en-US"/>
    </w:rPr>
  </w:style>
  <w:style w:type="paragraph" w:customStyle="1" w:styleId="9814ADB1F01B40EBBF65FE64A916F38815">
    <w:name w:val="9814ADB1F01B40EBBF65FE64A916F38815"/>
    <w:rsid w:val="00B87ED1"/>
    <w:pPr>
      <w:spacing w:before="120" w:after="120" w:line="240" w:lineRule="auto"/>
    </w:pPr>
    <w:rPr>
      <w:rFonts w:cs="Times New Roman"/>
      <w:color w:val="000000" w:themeColor="text1"/>
      <w:sz w:val="24"/>
      <w:szCs w:val="24"/>
      <w:lang w:eastAsia="en-US"/>
    </w:rPr>
  </w:style>
  <w:style w:type="paragraph" w:customStyle="1" w:styleId="D6CA9AD7FA4B4FD3B5BB3FE9F618F9D715">
    <w:name w:val="D6CA9AD7FA4B4FD3B5BB3FE9F618F9D715"/>
    <w:rsid w:val="00B87ED1"/>
    <w:pPr>
      <w:spacing w:before="120" w:after="120" w:line="240" w:lineRule="auto"/>
    </w:pPr>
    <w:rPr>
      <w:rFonts w:cs="Times New Roman"/>
      <w:color w:val="000000" w:themeColor="text1"/>
      <w:sz w:val="24"/>
      <w:szCs w:val="24"/>
      <w:lang w:eastAsia="en-US"/>
    </w:rPr>
  </w:style>
  <w:style w:type="paragraph" w:customStyle="1" w:styleId="3BEDB7882EA14350A1384816D86C1F2C15">
    <w:name w:val="3BEDB7882EA14350A1384816D86C1F2C15"/>
    <w:rsid w:val="00B87ED1"/>
    <w:pPr>
      <w:spacing w:before="120" w:after="120" w:line="240" w:lineRule="auto"/>
    </w:pPr>
    <w:rPr>
      <w:rFonts w:cs="Times New Roman"/>
      <w:color w:val="000000" w:themeColor="text1"/>
      <w:sz w:val="24"/>
      <w:szCs w:val="24"/>
      <w:lang w:eastAsia="en-US"/>
    </w:rPr>
  </w:style>
  <w:style w:type="paragraph" w:customStyle="1" w:styleId="68B4CEB12B2943D689295E199AA4903E15">
    <w:name w:val="68B4CEB12B2943D689295E199AA4903E15"/>
    <w:rsid w:val="00B87ED1"/>
    <w:pPr>
      <w:spacing w:before="120" w:after="120" w:line="240" w:lineRule="auto"/>
    </w:pPr>
    <w:rPr>
      <w:rFonts w:cs="Times New Roman"/>
      <w:color w:val="000000" w:themeColor="text1"/>
      <w:sz w:val="24"/>
      <w:szCs w:val="24"/>
      <w:lang w:eastAsia="en-US"/>
    </w:rPr>
  </w:style>
  <w:style w:type="paragraph" w:customStyle="1" w:styleId="E9685F448A36499DB1C5754C15C53CC814">
    <w:name w:val="E9685F448A36499DB1C5754C15C53CC814"/>
    <w:rsid w:val="00B87ED1"/>
    <w:pPr>
      <w:spacing w:before="120" w:after="120" w:line="240" w:lineRule="auto"/>
    </w:pPr>
    <w:rPr>
      <w:rFonts w:cs="Times New Roman"/>
      <w:color w:val="000000" w:themeColor="text1"/>
      <w:sz w:val="24"/>
      <w:szCs w:val="24"/>
      <w:lang w:eastAsia="en-US"/>
    </w:rPr>
  </w:style>
  <w:style w:type="paragraph" w:customStyle="1" w:styleId="D9DB45BB05654D2DB3955933FCDBC9AB14">
    <w:name w:val="D9DB45BB05654D2DB3955933FCDBC9AB14"/>
    <w:rsid w:val="00B87ED1"/>
    <w:pPr>
      <w:spacing w:before="120" w:after="120" w:line="240" w:lineRule="auto"/>
    </w:pPr>
    <w:rPr>
      <w:rFonts w:cs="Times New Roman"/>
      <w:color w:val="000000" w:themeColor="text1"/>
      <w:sz w:val="24"/>
      <w:szCs w:val="24"/>
      <w:lang w:eastAsia="en-US"/>
    </w:rPr>
  </w:style>
  <w:style w:type="paragraph" w:customStyle="1" w:styleId="8876E9516FD24689A60B8BD35780F4C714">
    <w:name w:val="8876E9516FD24689A60B8BD35780F4C714"/>
    <w:rsid w:val="00B87ED1"/>
    <w:pPr>
      <w:spacing w:before="120" w:after="120" w:line="240" w:lineRule="auto"/>
    </w:pPr>
    <w:rPr>
      <w:rFonts w:cs="Times New Roman"/>
      <w:color w:val="000000" w:themeColor="text1"/>
      <w:sz w:val="24"/>
      <w:szCs w:val="24"/>
      <w:lang w:eastAsia="en-US"/>
    </w:rPr>
  </w:style>
  <w:style w:type="paragraph" w:customStyle="1" w:styleId="9FD47CBEB61D4A1AADE2A0B0BC93607F14">
    <w:name w:val="9FD47CBEB61D4A1AADE2A0B0BC93607F14"/>
    <w:rsid w:val="00B87ED1"/>
    <w:pPr>
      <w:spacing w:before="120" w:after="120" w:line="240" w:lineRule="auto"/>
    </w:pPr>
    <w:rPr>
      <w:rFonts w:cs="Times New Roman"/>
      <w:color w:val="000000" w:themeColor="text1"/>
      <w:sz w:val="24"/>
      <w:szCs w:val="24"/>
      <w:lang w:eastAsia="en-US"/>
    </w:rPr>
  </w:style>
  <w:style w:type="paragraph" w:customStyle="1" w:styleId="F4DA3F89E96E459194FD1A4EC961A9AB14">
    <w:name w:val="F4DA3F89E96E459194FD1A4EC961A9AB14"/>
    <w:rsid w:val="00B87ED1"/>
    <w:pPr>
      <w:spacing w:before="120" w:after="120" w:line="240" w:lineRule="auto"/>
    </w:pPr>
    <w:rPr>
      <w:rFonts w:cs="Times New Roman"/>
      <w:color w:val="000000" w:themeColor="text1"/>
      <w:sz w:val="24"/>
      <w:szCs w:val="24"/>
      <w:lang w:eastAsia="en-US"/>
    </w:rPr>
  </w:style>
  <w:style w:type="paragraph" w:customStyle="1" w:styleId="9A686B0C1A824F078A68F220197E86ED3">
    <w:name w:val="9A686B0C1A824F078A68F220197E86ED3"/>
    <w:rsid w:val="00B87ED1"/>
    <w:pPr>
      <w:spacing w:before="40" w:after="40" w:line="240" w:lineRule="auto"/>
    </w:pPr>
    <w:rPr>
      <w:rFonts w:cs="Times New Roman"/>
      <w:color w:val="000000" w:themeColor="text1"/>
      <w:szCs w:val="24"/>
      <w:lang w:eastAsia="en-US"/>
    </w:rPr>
  </w:style>
  <w:style w:type="paragraph" w:customStyle="1" w:styleId="AD91A445D7444316B619A455A0777C443">
    <w:name w:val="AD91A445D7444316B619A455A0777C443"/>
    <w:rsid w:val="00B87ED1"/>
    <w:pPr>
      <w:spacing w:before="40" w:after="40" w:line="240" w:lineRule="auto"/>
    </w:pPr>
    <w:rPr>
      <w:rFonts w:cs="Times New Roman"/>
      <w:color w:val="000000" w:themeColor="text1"/>
      <w:szCs w:val="24"/>
      <w:lang w:eastAsia="en-US"/>
    </w:rPr>
  </w:style>
  <w:style w:type="paragraph" w:customStyle="1" w:styleId="D596C93063C146D5A1C7659E816D1C883">
    <w:name w:val="D596C93063C146D5A1C7659E816D1C883"/>
    <w:rsid w:val="00B87ED1"/>
    <w:pPr>
      <w:spacing w:before="40" w:after="40" w:line="240" w:lineRule="auto"/>
    </w:pPr>
    <w:rPr>
      <w:rFonts w:cs="Times New Roman"/>
      <w:color w:val="000000" w:themeColor="text1"/>
      <w:szCs w:val="24"/>
      <w:lang w:eastAsia="en-US"/>
    </w:rPr>
  </w:style>
  <w:style w:type="paragraph" w:customStyle="1" w:styleId="38FE0825B0BA44ABA8CBF75217444E4E6">
    <w:name w:val="38FE0825B0BA44ABA8CBF75217444E4E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2FBC28D04AC2437E88F71AD8E00ABEAC6">
    <w:name w:val="2FBC28D04AC2437E88F71AD8E00ABEAC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543AED733DE47F28B458FC4933F19466">
    <w:name w:val="D543AED733DE47F28B458FC4933F19466"/>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3C335060E4B48568C6D5BB401B443325">
    <w:name w:val="F3C335060E4B48568C6D5BB401B44332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D96F3BCA3534D13B7F28DA851D73D0F5">
    <w:name w:val="CD96F3BCA3534D13B7F28DA851D73D0F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1A771919B22F4E47A2EFF574311C2B8D5">
    <w:name w:val="1A771919B22F4E47A2EFF574311C2B8D5"/>
    <w:rsid w:val="00B87ED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65081D5BA554700AAE900398D38C876">
    <w:name w:val="865081D5BA554700AAE900398D38C876"/>
    <w:rsid w:val="00B87ED1"/>
  </w:style>
  <w:style w:type="paragraph" w:customStyle="1" w:styleId="F780702E73EC43B2BC25591CC714E53E">
    <w:name w:val="F780702E73EC43B2BC25591CC714E53E"/>
    <w:rsid w:val="00B87ED1"/>
  </w:style>
  <w:style w:type="paragraph" w:customStyle="1" w:styleId="5334F93479954F578B7728FBC9CA6285">
    <w:name w:val="5334F93479954F578B7728FBC9CA6285"/>
    <w:rsid w:val="00B87ED1"/>
  </w:style>
  <w:style w:type="paragraph" w:customStyle="1" w:styleId="5846CE7195F646BE85F41372CC075812">
    <w:name w:val="5846CE7195F646BE85F41372CC075812"/>
    <w:rsid w:val="00B87ED1"/>
  </w:style>
  <w:style w:type="paragraph" w:customStyle="1" w:styleId="EBD4862EBF874F9A97EDF800A03B31A5">
    <w:name w:val="EBD4862EBF874F9A97EDF800A03B31A5"/>
    <w:rsid w:val="00B87ED1"/>
  </w:style>
  <w:style w:type="paragraph" w:customStyle="1" w:styleId="907264978733412E8D04C187D682A7B0">
    <w:name w:val="907264978733412E8D04C187D682A7B0"/>
    <w:rsid w:val="00B87ED1"/>
  </w:style>
  <w:style w:type="paragraph" w:customStyle="1" w:styleId="EEF1D6FA6C00401F956729C5545344A4">
    <w:name w:val="EEF1D6FA6C00401F956729C5545344A4"/>
    <w:rsid w:val="00B87ED1"/>
  </w:style>
  <w:style w:type="paragraph" w:customStyle="1" w:styleId="4031B9F6AAE74C5BA8808096F28A4068">
    <w:name w:val="4031B9F6AAE74C5BA8808096F28A4068"/>
    <w:rsid w:val="00B87ED1"/>
  </w:style>
  <w:style w:type="character" w:customStyle="1" w:styleId="VPGray-50">
    <w:name w:val="VP Gray-50%"/>
    <w:basedOn w:val="DefaultParagraphFont"/>
    <w:rsid w:val="00E8737F"/>
    <w:rPr>
      <w:color w:val="808080"/>
    </w:rPr>
  </w:style>
  <w:style w:type="paragraph" w:customStyle="1" w:styleId="1B3043572D474001A5243F1B2E76DEFD23">
    <w:name w:val="1B3043572D474001A5243F1B2E76DEFD23"/>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3">
    <w:name w:val="D73B190BB90A40998DA2F505AA5BC14323"/>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3">
    <w:name w:val="94C000C11D4E42CD992802982573DCBB23"/>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3">
    <w:name w:val="2C3A41721A1844AC8125176E0121CC2F2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3">
    <w:name w:val="725174C473B34EE684E44543CF70B11123"/>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3">
    <w:name w:val="037A81BDBE6A4C2389C671B020632B7B23"/>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19">
    <w:name w:val="F44766FFBB3A4615BDE9B40ED75145FD1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19">
    <w:name w:val="2363138DD21F4F69AEA2D0FA9D0D12E21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19">
    <w:name w:val="143A623E27624C7EA49880CC4DE458321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19">
    <w:name w:val="C397DD386F344109AE93BD23D9A810891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19">
    <w:name w:val="BF9626C530164856979671523E33D0D01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7">
    <w:name w:val="0BAB75DE33D9403584D83F6A5B1CBE711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7">
    <w:name w:val="5A4A31BA376F4452816B6B73CEB2E15C1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6">
    <w:name w:val="135098B6D505405EB44050608E1201A01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6">
    <w:name w:val="F66D35B4065F48C8ACF2F5123C6236DA1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6">
    <w:name w:val="A142C3CA5EBE49C9BB49B0F81BFCA0561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
    <w:name w:val="865081D5BA554700AAE900398D38C876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
    <w:name w:val="F780702E73EC43B2BC25591CC714E53E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
    <w:name w:val="5334F93479954F578B7728FBC9CA6285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
    <w:name w:val="5846CE7195F646BE85F41372CC075812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
    <w:name w:val="EBD4862EBF874F9A97EDF800A03B31A5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5">
    <w:name w:val="E9685F448A36499DB1C5754C15C53CC81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5">
    <w:name w:val="D9DB45BB05654D2DB3955933FCDBC9AB1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5">
    <w:name w:val="8876E9516FD24689A60B8BD35780F4C71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5">
    <w:name w:val="9FD47CBEB61D4A1AADE2A0B0BC93607F1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5">
    <w:name w:val="F4DA3F89E96E459194FD1A4EC961A9AB1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4">
    <w:name w:val="9A686B0C1A824F078A68F220197E86ED4"/>
    <w:rsid w:val="00E8737F"/>
    <w:pPr>
      <w:spacing w:before="40" w:after="40" w:line="240" w:lineRule="auto"/>
    </w:pPr>
    <w:rPr>
      <w:rFonts w:cs="Times New Roman"/>
      <w:color w:val="000000" w:themeColor="text1"/>
      <w:szCs w:val="24"/>
      <w:lang w:eastAsia="en-US"/>
    </w:rPr>
  </w:style>
  <w:style w:type="paragraph" w:customStyle="1" w:styleId="AD91A445D7444316B619A455A0777C444">
    <w:name w:val="AD91A445D7444316B619A455A0777C444"/>
    <w:rsid w:val="00E8737F"/>
    <w:pPr>
      <w:spacing w:before="40" w:after="40" w:line="240" w:lineRule="auto"/>
    </w:pPr>
    <w:rPr>
      <w:rFonts w:cs="Times New Roman"/>
      <w:color w:val="000000" w:themeColor="text1"/>
      <w:szCs w:val="24"/>
      <w:lang w:eastAsia="en-US"/>
    </w:rPr>
  </w:style>
  <w:style w:type="paragraph" w:customStyle="1" w:styleId="D596C93063C146D5A1C7659E816D1C884">
    <w:name w:val="D596C93063C146D5A1C7659E816D1C884"/>
    <w:rsid w:val="00E8737F"/>
    <w:pPr>
      <w:spacing w:before="40" w:after="40" w:line="240" w:lineRule="auto"/>
    </w:pPr>
    <w:rPr>
      <w:rFonts w:cs="Times New Roman"/>
      <w:color w:val="000000" w:themeColor="text1"/>
      <w:szCs w:val="24"/>
      <w:lang w:eastAsia="en-US"/>
    </w:rPr>
  </w:style>
  <w:style w:type="paragraph" w:customStyle="1" w:styleId="1B3043572D474001A5243F1B2E76DEFD24">
    <w:name w:val="1B3043572D474001A5243F1B2E76DEFD24"/>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4">
    <w:name w:val="D73B190BB90A40998DA2F505AA5BC14324"/>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4">
    <w:name w:val="94C000C11D4E42CD992802982573DCBB24"/>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4">
    <w:name w:val="2C3A41721A1844AC8125176E0121CC2F24"/>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4">
    <w:name w:val="725174C473B34EE684E44543CF70B11124"/>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4">
    <w:name w:val="037A81BDBE6A4C2389C671B020632B7B24"/>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0">
    <w:name w:val="F44766FFBB3A4615BDE9B40ED75145FD2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0">
    <w:name w:val="2363138DD21F4F69AEA2D0FA9D0D12E22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0">
    <w:name w:val="143A623E27624C7EA49880CC4DE458322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0">
    <w:name w:val="C397DD386F344109AE93BD23D9A810892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0">
    <w:name w:val="BF9626C530164856979671523E33D0D02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8">
    <w:name w:val="0BAB75DE33D9403584D83F6A5B1CBE711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8">
    <w:name w:val="5A4A31BA376F4452816B6B73CEB2E15C1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7">
    <w:name w:val="135098B6D505405EB44050608E1201A01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7">
    <w:name w:val="F66D35B4065F48C8ACF2F5123C6236DA1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7">
    <w:name w:val="A142C3CA5EBE49C9BB49B0F81BFCA0561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2">
    <w:name w:val="865081D5BA554700AAE900398D38C876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2">
    <w:name w:val="F780702E73EC43B2BC25591CC714E53E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2">
    <w:name w:val="5334F93479954F578B7728FBC9CA6285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2">
    <w:name w:val="5846CE7195F646BE85F41372CC075812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2">
    <w:name w:val="EBD4862EBF874F9A97EDF800A03B31A5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6">
    <w:name w:val="E9685F448A36499DB1C5754C15C53CC81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6">
    <w:name w:val="D9DB45BB05654D2DB3955933FCDBC9AB1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6">
    <w:name w:val="8876E9516FD24689A60B8BD35780F4C71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6">
    <w:name w:val="9FD47CBEB61D4A1AADE2A0B0BC93607F1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6">
    <w:name w:val="F4DA3F89E96E459194FD1A4EC961A9AB1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5">
    <w:name w:val="9A686B0C1A824F078A68F220197E86ED5"/>
    <w:rsid w:val="00E8737F"/>
    <w:pPr>
      <w:spacing w:before="40" w:after="40" w:line="240" w:lineRule="auto"/>
    </w:pPr>
    <w:rPr>
      <w:rFonts w:cs="Times New Roman"/>
      <w:color w:val="000000" w:themeColor="text1"/>
      <w:szCs w:val="24"/>
      <w:lang w:eastAsia="en-US"/>
    </w:rPr>
  </w:style>
  <w:style w:type="paragraph" w:customStyle="1" w:styleId="AD91A445D7444316B619A455A0777C445">
    <w:name w:val="AD91A445D7444316B619A455A0777C445"/>
    <w:rsid w:val="00E8737F"/>
    <w:pPr>
      <w:spacing w:before="40" w:after="40" w:line="240" w:lineRule="auto"/>
    </w:pPr>
    <w:rPr>
      <w:rFonts w:cs="Times New Roman"/>
      <w:color w:val="000000" w:themeColor="text1"/>
      <w:szCs w:val="24"/>
      <w:lang w:eastAsia="en-US"/>
    </w:rPr>
  </w:style>
  <w:style w:type="paragraph" w:customStyle="1" w:styleId="D596C93063C146D5A1C7659E816D1C885">
    <w:name w:val="D596C93063C146D5A1C7659E816D1C885"/>
    <w:rsid w:val="00E8737F"/>
    <w:pPr>
      <w:spacing w:before="40" w:after="40" w:line="240" w:lineRule="auto"/>
    </w:pPr>
    <w:rPr>
      <w:rFonts w:cs="Times New Roman"/>
      <w:color w:val="000000" w:themeColor="text1"/>
      <w:szCs w:val="24"/>
      <w:lang w:eastAsia="en-US"/>
    </w:rPr>
  </w:style>
  <w:style w:type="paragraph" w:customStyle="1" w:styleId="1B3043572D474001A5243F1B2E76DEFD25">
    <w:name w:val="1B3043572D474001A5243F1B2E76DEFD25"/>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5">
    <w:name w:val="D73B190BB90A40998DA2F505AA5BC14325"/>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5">
    <w:name w:val="94C000C11D4E42CD992802982573DCBB25"/>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5">
    <w:name w:val="2C3A41721A1844AC8125176E0121CC2F25"/>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5">
    <w:name w:val="725174C473B34EE684E44543CF70B11125"/>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5">
    <w:name w:val="037A81BDBE6A4C2389C671B020632B7B25"/>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1">
    <w:name w:val="F44766FFBB3A4615BDE9B40ED75145FD2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1">
    <w:name w:val="2363138DD21F4F69AEA2D0FA9D0D12E22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1">
    <w:name w:val="143A623E27624C7EA49880CC4DE458322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1">
    <w:name w:val="C397DD386F344109AE93BD23D9A810892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1">
    <w:name w:val="BF9626C530164856979671523E33D0D02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19">
    <w:name w:val="0BAB75DE33D9403584D83F6A5B1CBE711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19">
    <w:name w:val="5A4A31BA376F4452816B6B73CEB2E15C1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8">
    <w:name w:val="135098B6D505405EB44050608E1201A01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8">
    <w:name w:val="F66D35B4065F48C8ACF2F5123C6236DA1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8">
    <w:name w:val="A142C3CA5EBE49C9BB49B0F81BFCA0561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3">
    <w:name w:val="865081D5BA554700AAE900398D38C876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3">
    <w:name w:val="F780702E73EC43B2BC25591CC714E53E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3">
    <w:name w:val="5334F93479954F578B7728FBC9CA6285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3">
    <w:name w:val="5846CE7195F646BE85F41372CC075812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3">
    <w:name w:val="EBD4862EBF874F9A97EDF800A03B31A5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7">
    <w:name w:val="E9685F448A36499DB1C5754C15C53CC81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7">
    <w:name w:val="D9DB45BB05654D2DB3955933FCDBC9AB1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7">
    <w:name w:val="8876E9516FD24689A60B8BD35780F4C71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7">
    <w:name w:val="9FD47CBEB61D4A1AADE2A0B0BC93607F1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7">
    <w:name w:val="F4DA3F89E96E459194FD1A4EC961A9AB1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6">
    <w:name w:val="9A686B0C1A824F078A68F220197E86ED6"/>
    <w:rsid w:val="00E8737F"/>
    <w:pPr>
      <w:spacing w:before="40" w:after="40" w:line="240" w:lineRule="auto"/>
    </w:pPr>
    <w:rPr>
      <w:rFonts w:cs="Times New Roman"/>
      <w:color w:val="000000" w:themeColor="text1"/>
      <w:szCs w:val="24"/>
      <w:lang w:eastAsia="en-US"/>
    </w:rPr>
  </w:style>
  <w:style w:type="paragraph" w:customStyle="1" w:styleId="AD91A445D7444316B619A455A0777C446">
    <w:name w:val="AD91A445D7444316B619A455A0777C446"/>
    <w:rsid w:val="00E8737F"/>
    <w:pPr>
      <w:spacing w:before="40" w:after="40" w:line="240" w:lineRule="auto"/>
    </w:pPr>
    <w:rPr>
      <w:rFonts w:cs="Times New Roman"/>
      <w:color w:val="000000" w:themeColor="text1"/>
      <w:szCs w:val="24"/>
      <w:lang w:eastAsia="en-US"/>
    </w:rPr>
  </w:style>
  <w:style w:type="paragraph" w:customStyle="1" w:styleId="D596C93063C146D5A1C7659E816D1C886">
    <w:name w:val="D596C93063C146D5A1C7659E816D1C886"/>
    <w:rsid w:val="00E8737F"/>
    <w:pPr>
      <w:spacing w:before="40" w:after="40" w:line="240" w:lineRule="auto"/>
    </w:pPr>
    <w:rPr>
      <w:rFonts w:cs="Times New Roman"/>
      <w:color w:val="000000" w:themeColor="text1"/>
      <w:szCs w:val="24"/>
      <w:lang w:eastAsia="en-US"/>
    </w:rPr>
  </w:style>
  <w:style w:type="paragraph" w:customStyle="1" w:styleId="1B3043572D474001A5243F1B2E76DEFD26">
    <w:name w:val="1B3043572D474001A5243F1B2E76DEFD26"/>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6">
    <w:name w:val="D73B190BB90A40998DA2F505AA5BC14326"/>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6">
    <w:name w:val="94C000C11D4E42CD992802982573DCBB26"/>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6">
    <w:name w:val="2C3A41721A1844AC8125176E0121CC2F26"/>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6">
    <w:name w:val="725174C473B34EE684E44543CF70B11126"/>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6">
    <w:name w:val="037A81BDBE6A4C2389C671B020632B7B2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2">
    <w:name w:val="F44766FFBB3A4615BDE9B40ED75145FD22"/>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2">
    <w:name w:val="2363138DD21F4F69AEA2D0FA9D0D12E222"/>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2">
    <w:name w:val="143A623E27624C7EA49880CC4DE4583222"/>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2">
    <w:name w:val="C397DD386F344109AE93BD23D9A8108922"/>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2">
    <w:name w:val="BF9626C530164856979671523E33D0D02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0">
    <w:name w:val="0BAB75DE33D9403584D83F6A5B1CBE712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0">
    <w:name w:val="5A4A31BA376F4452816B6B73CEB2E15C2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19">
    <w:name w:val="135098B6D505405EB44050608E1201A01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19">
    <w:name w:val="F66D35B4065F48C8ACF2F5123C6236DA1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19">
    <w:name w:val="A142C3CA5EBE49C9BB49B0F81BFCA0561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4">
    <w:name w:val="865081D5BA554700AAE900398D38C876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4">
    <w:name w:val="F780702E73EC43B2BC25591CC714E53E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4">
    <w:name w:val="5334F93479954F578B7728FBC9CA6285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4">
    <w:name w:val="5846CE7195F646BE85F41372CC075812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4">
    <w:name w:val="EBD4862EBF874F9A97EDF800A03B31A5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8">
    <w:name w:val="E9685F448A36499DB1C5754C15C53CC81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8">
    <w:name w:val="D9DB45BB05654D2DB3955933FCDBC9AB1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8">
    <w:name w:val="8876E9516FD24689A60B8BD35780F4C71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8">
    <w:name w:val="9FD47CBEB61D4A1AADE2A0B0BC93607F1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8">
    <w:name w:val="F4DA3F89E96E459194FD1A4EC961A9AB1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7">
    <w:name w:val="9A686B0C1A824F078A68F220197E86ED7"/>
    <w:rsid w:val="00E8737F"/>
    <w:pPr>
      <w:spacing w:before="40" w:after="40" w:line="240" w:lineRule="auto"/>
    </w:pPr>
    <w:rPr>
      <w:rFonts w:cs="Times New Roman"/>
      <w:color w:val="000000" w:themeColor="text1"/>
      <w:szCs w:val="24"/>
      <w:lang w:eastAsia="en-US"/>
    </w:rPr>
  </w:style>
  <w:style w:type="paragraph" w:customStyle="1" w:styleId="AD91A445D7444316B619A455A0777C447">
    <w:name w:val="AD91A445D7444316B619A455A0777C447"/>
    <w:rsid w:val="00E8737F"/>
    <w:pPr>
      <w:spacing w:before="40" w:after="40" w:line="240" w:lineRule="auto"/>
    </w:pPr>
    <w:rPr>
      <w:rFonts w:cs="Times New Roman"/>
      <w:color w:val="000000" w:themeColor="text1"/>
      <w:szCs w:val="24"/>
      <w:lang w:eastAsia="en-US"/>
    </w:rPr>
  </w:style>
  <w:style w:type="paragraph" w:customStyle="1" w:styleId="D596C93063C146D5A1C7659E816D1C887">
    <w:name w:val="D596C93063C146D5A1C7659E816D1C887"/>
    <w:rsid w:val="00E8737F"/>
    <w:pPr>
      <w:spacing w:before="40" w:after="40" w:line="240" w:lineRule="auto"/>
    </w:pPr>
    <w:rPr>
      <w:rFonts w:cs="Times New Roman"/>
      <w:color w:val="000000" w:themeColor="text1"/>
      <w:szCs w:val="24"/>
      <w:lang w:eastAsia="en-US"/>
    </w:rPr>
  </w:style>
  <w:style w:type="paragraph" w:customStyle="1" w:styleId="1B3043572D474001A5243F1B2E76DEFD27">
    <w:name w:val="1B3043572D474001A5243F1B2E76DEFD27"/>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7">
    <w:name w:val="D73B190BB90A40998DA2F505AA5BC14327"/>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7">
    <w:name w:val="94C000C11D4E42CD992802982573DCBB27"/>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7">
    <w:name w:val="2C3A41721A1844AC8125176E0121CC2F27"/>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7">
    <w:name w:val="725174C473B34EE684E44543CF70B11127"/>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7">
    <w:name w:val="037A81BDBE6A4C2389C671B020632B7B27"/>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3">
    <w:name w:val="F44766FFBB3A4615BDE9B40ED75145FD23"/>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3">
    <w:name w:val="2363138DD21F4F69AEA2D0FA9D0D12E223"/>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3">
    <w:name w:val="143A623E27624C7EA49880CC4DE4583223"/>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3">
    <w:name w:val="C397DD386F344109AE93BD23D9A8108923"/>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3">
    <w:name w:val="BF9626C530164856979671523E33D0D02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1">
    <w:name w:val="0BAB75DE33D9403584D83F6A5B1CBE712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1">
    <w:name w:val="5A4A31BA376F4452816B6B73CEB2E15C2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0">
    <w:name w:val="135098B6D505405EB44050608E1201A02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0">
    <w:name w:val="F66D35B4065F48C8ACF2F5123C6236DA2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0">
    <w:name w:val="A142C3CA5EBE49C9BB49B0F81BFCA0562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5">
    <w:name w:val="865081D5BA554700AAE900398D38C876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5">
    <w:name w:val="F780702E73EC43B2BC25591CC714E53E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5">
    <w:name w:val="5334F93479954F578B7728FBC9CA62855"/>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5">
    <w:name w:val="5846CE7195F646BE85F41372CC075812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5">
    <w:name w:val="EBD4862EBF874F9A97EDF800A03B31A5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19">
    <w:name w:val="E9685F448A36499DB1C5754C15C53CC81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19">
    <w:name w:val="D9DB45BB05654D2DB3955933FCDBC9AB1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19">
    <w:name w:val="8876E9516FD24689A60B8BD35780F4C71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19">
    <w:name w:val="9FD47CBEB61D4A1AADE2A0B0BC93607F1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19">
    <w:name w:val="F4DA3F89E96E459194FD1A4EC961A9AB1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8">
    <w:name w:val="9A686B0C1A824F078A68F220197E86ED8"/>
    <w:rsid w:val="00E8737F"/>
    <w:pPr>
      <w:spacing w:before="40" w:after="40" w:line="240" w:lineRule="auto"/>
    </w:pPr>
    <w:rPr>
      <w:rFonts w:cs="Times New Roman"/>
      <w:color w:val="000000" w:themeColor="text1"/>
      <w:szCs w:val="24"/>
      <w:lang w:eastAsia="en-US"/>
    </w:rPr>
  </w:style>
  <w:style w:type="paragraph" w:customStyle="1" w:styleId="AD91A445D7444316B619A455A0777C448">
    <w:name w:val="AD91A445D7444316B619A455A0777C448"/>
    <w:rsid w:val="00E8737F"/>
    <w:pPr>
      <w:spacing w:before="40" w:after="40" w:line="240" w:lineRule="auto"/>
    </w:pPr>
    <w:rPr>
      <w:rFonts w:cs="Times New Roman"/>
      <w:color w:val="000000" w:themeColor="text1"/>
      <w:szCs w:val="24"/>
      <w:lang w:eastAsia="en-US"/>
    </w:rPr>
  </w:style>
  <w:style w:type="paragraph" w:customStyle="1" w:styleId="D596C93063C146D5A1C7659E816D1C888">
    <w:name w:val="D596C93063C146D5A1C7659E816D1C888"/>
    <w:rsid w:val="00E8737F"/>
    <w:pPr>
      <w:spacing w:before="40" w:after="40" w:line="240" w:lineRule="auto"/>
    </w:pPr>
    <w:rPr>
      <w:rFonts w:cs="Times New Roman"/>
      <w:color w:val="000000" w:themeColor="text1"/>
      <w:szCs w:val="24"/>
      <w:lang w:eastAsia="en-US"/>
    </w:rPr>
  </w:style>
  <w:style w:type="paragraph" w:customStyle="1" w:styleId="1B3043572D474001A5243F1B2E76DEFD28">
    <w:name w:val="1B3043572D474001A5243F1B2E76DEFD28"/>
    <w:rsid w:val="00E8737F"/>
    <w:pPr>
      <w:spacing w:before="120" w:after="120" w:line="240" w:lineRule="auto"/>
    </w:pPr>
    <w:rPr>
      <w:rFonts w:cs="Times New Roman"/>
      <w:color w:val="000000" w:themeColor="text1"/>
      <w:sz w:val="24"/>
      <w:szCs w:val="24"/>
      <w:lang w:eastAsia="en-US"/>
    </w:rPr>
  </w:style>
  <w:style w:type="paragraph" w:customStyle="1" w:styleId="D73B190BB90A40998DA2F505AA5BC14328">
    <w:name w:val="D73B190BB90A40998DA2F505AA5BC14328"/>
    <w:rsid w:val="00E8737F"/>
    <w:pPr>
      <w:spacing w:before="120" w:after="120" w:line="240" w:lineRule="auto"/>
    </w:pPr>
    <w:rPr>
      <w:rFonts w:cs="Times New Roman"/>
      <w:color w:val="000000" w:themeColor="text1"/>
      <w:sz w:val="24"/>
      <w:szCs w:val="24"/>
      <w:lang w:eastAsia="en-US"/>
    </w:rPr>
  </w:style>
  <w:style w:type="paragraph" w:customStyle="1" w:styleId="94C000C11D4E42CD992802982573DCBB28">
    <w:name w:val="94C000C11D4E42CD992802982573DCBB28"/>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8">
    <w:name w:val="2C3A41721A1844AC8125176E0121CC2F28"/>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8">
    <w:name w:val="725174C473B34EE684E44543CF70B11128"/>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8">
    <w:name w:val="037A81BDBE6A4C2389C671B020632B7B28"/>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4">
    <w:name w:val="F44766FFBB3A4615BDE9B40ED75145FD24"/>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4">
    <w:name w:val="2363138DD21F4F69AEA2D0FA9D0D12E224"/>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4">
    <w:name w:val="143A623E27624C7EA49880CC4DE4583224"/>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4">
    <w:name w:val="C397DD386F344109AE93BD23D9A8108924"/>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4">
    <w:name w:val="BF9626C530164856979671523E33D0D02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2">
    <w:name w:val="0BAB75DE33D9403584D83F6A5B1CBE712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2">
    <w:name w:val="5A4A31BA376F4452816B6B73CEB2E15C2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1">
    <w:name w:val="135098B6D505405EB44050608E1201A02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1">
    <w:name w:val="F66D35B4065F48C8ACF2F5123C6236DA2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1">
    <w:name w:val="A142C3CA5EBE49C9BB49B0F81BFCA0562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6">
    <w:name w:val="865081D5BA554700AAE900398D38C876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6">
    <w:name w:val="F780702E73EC43B2BC25591CC714E53E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6">
    <w:name w:val="5334F93479954F578B7728FBC9CA62856"/>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6">
    <w:name w:val="5846CE7195F646BE85F41372CC075812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6">
    <w:name w:val="EBD4862EBF874F9A97EDF800A03B31A5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0">
    <w:name w:val="E9685F448A36499DB1C5754C15C53CC82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0">
    <w:name w:val="D9DB45BB05654D2DB3955933FCDBC9AB2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0">
    <w:name w:val="8876E9516FD24689A60B8BD35780F4C72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0">
    <w:name w:val="9FD47CBEB61D4A1AADE2A0B0BC93607F2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0">
    <w:name w:val="F4DA3F89E96E459194FD1A4EC961A9AB2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9">
    <w:name w:val="9A686B0C1A824F078A68F220197E86ED9"/>
    <w:rsid w:val="00E8737F"/>
    <w:pPr>
      <w:spacing w:before="40" w:after="40" w:line="240" w:lineRule="auto"/>
    </w:pPr>
    <w:rPr>
      <w:rFonts w:cs="Times New Roman"/>
      <w:color w:val="000000" w:themeColor="text1"/>
      <w:szCs w:val="24"/>
      <w:lang w:eastAsia="en-US"/>
    </w:rPr>
  </w:style>
  <w:style w:type="paragraph" w:customStyle="1" w:styleId="AD91A445D7444316B619A455A0777C449">
    <w:name w:val="AD91A445D7444316B619A455A0777C449"/>
    <w:rsid w:val="00E8737F"/>
    <w:pPr>
      <w:spacing w:before="40" w:after="40" w:line="240" w:lineRule="auto"/>
    </w:pPr>
    <w:rPr>
      <w:rFonts w:cs="Times New Roman"/>
      <w:color w:val="000000" w:themeColor="text1"/>
      <w:szCs w:val="24"/>
      <w:lang w:eastAsia="en-US"/>
    </w:rPr>
  </w:style>
  <w:style w:type="paragraph" w:customStyle="1" w:styleId="D596C93063C146D5A1C7659E816D1C889">
    <w:name w:val="D596C93063C146D5A1C7659E816D1C889"/>
    <w:rsid w:val="00E8737F"/>
    <w:pPr>
      <w:spacing w:before="40" w:after="40" w:line="240" w:lineRule="auto"/>
    </w:pPr>
    <w:rPr>
      <w:rFonts w:cs="Times New Roman"/>
      <w:color w:val="000000" w:themeColor="text1"/>
      <w:szCs w:val="24"/>
      <w:lang w:eastAsia="en-US"/>
    </w:rPr>
  </w:style>
  <w:style w:type="paragraph" w:customStyle="1" w:styleId="B9CC0A0205744EDE991853A61F51DC48">
    <w:name w:val="B9CC0A0205744EDE991853A61F51DC48"/>
    <w:rsid w:val="00E8737F"/>
  </w:style>
  <w:style w:type="paragraph" w:customStyle="1" w:styleId="1B3043572D474001A5243F1B2E76DEFD29">
    <w:name w:val="1B3043572D474001A5243F1B2E76DEFD29"/>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29">
    <w:name w:val="D73B190BB90A40998DA2F505AA5BC14329"/>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1">
    <w:name w:val="B9CC0A0205744EDE991853A61F51DC481"/>
    <w:rsid w:val="00E8737F"/>
    <w:pPr>
      <w:spacing w:before="120" w:after="120" w:line="240" w:lineRule="auto"/>
    </w:pPr>
    <w:rPr>
      <w:rFonts w:cs="Times New Roman"/>
      <w:color w:val="000000" w:themeColor="text1"/>
      <w:sz w:val="24"/>
      <w:szCs w:val="24"/>
      <w:lang w:eastAsia="en-US"/>
    </w:rPr>
  </w:style>
  <w:style w:type="paragraph" w:customStyle="1" w:styleId="2C3A41721A1844AC8125176E0121CC2F29">
    <w:name w:val="2C3A41721A1844AC8125176E0121CC2F29"/>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29">
    <w:name w:val="725174C473B34EE684E44543CF70B11129"/>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29">
    <w:name w:val="037A81BDBE6A4C2389C671B020632B7B29"/>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25">
    <w:name w:val="F44766FFBB3A4615BDE9B40ED75145FD25"/>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5">
    <w:name w:val="2363138DD21F4F69AEA2D0FA9D0D12E225"/>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5">
    <w:name w:val="143A623E27624C7EA49880CC4DE4583225"/>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5">
    <w:name w:val="C397DD386F344109AE93BD23D9A8108925"/>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5">
    <w:name w:val="BF9626C530164856979671523E33D0D025"/>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3">
    <w:name w:val="0BAB75DE33D9403584D83F6A5B1CBE712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3">
    <w:name w:val="5A4A31BA376F4452816B6B73CEB2E15C2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2">
    <w:name w:val="135098B6D505405EB44050608E1201A02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2">
    <w:name w:val="F66D35B4065F48C8ACF2F5123C6236DA2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2">
    <w:name w:val="A142C3CA5EBE49C9BB49B0F81BFCA0562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7">
    <w:name w:val="865081D5BA554700AAE900398D38C876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7">
    <w:name w:val="F780702E73EC43B2BC25591CC714E53E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7">
    <w:name w:val="5334F93479954F578B7728FBC9CA62857"/>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7">
    <w:name w:val="5846CE7195F646BE85F41372CC075812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7">
    <w:name w:val="EBD4862EBF874F9A97EDF800A03B31A5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1">
    <w:name w:val="E9685F448A36499DB1C5754C15C53CC82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1">
    <w:name w:val="D9DB45BB05654D2DB3955933FCDBC9AB2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1">
    <w:name w:val="8876E9516FD24689A60B8BD35780F4C72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1">
    <w:name w:val="9FD47CBEB61D4A1AADE2A0B0BC93607F2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1">
    <w:name w:val="F4DA3F89E96E459194FD1A4EC961A9AB2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0">
    <w:name w:val="9A686B0C1A824F078A68F220197E86ED10"/>
    <w:rsid w:val="00E8737F"/>
    <w:pPr>
      <w:spacing w:before="40" w:after="40" w:line="240" w:lineRule="auto"/>
    </w:pPr>
    <w:rPr>
      <w:rFonts w:cs="Times New Roman"/>
      <w:color w:val="000000" w:themeColor="text1"/>
      <w:szCs w:val="24"/>
      <w:lang w:eastAsia="en-US"/>
    </w:rPr>
  </w:style>
  <w:style w:type="paragraph" w:customStyle="1" w:styleId="AD91A445D7444316B619A455A0777C4410">
    <w:name w:val="AD91A445D7444316B619A455A0777C4410"/>
    <w:rsid w:val="00E8737F"/>
    <w:pPr>
      <w:spacing w:before="40" w:after="40" w:line="240" w:lineRule="auto"/>
    </w:pPr>
    <w:rPr>
      <w:rFonts w:cs="Times New Roman"/>
      <w:color w:val="000000" w:themeColor="text1"/>
      <w:szCs w:val="24"/>
      <w:lang w:eastAsia="en-US"/>
    </w:rPr>
  </w:style>
  <w:style w:type="paragraph" w:customStyle="1" w:styleId="D596C93063C146D5A1C7659E816D1C8810">
    <w:name w:val="D596C93063C146D5A1C7659E816D1C8810"/>
    <w:rsid w:val="00E8737F"/>
    <w:pPr>
      <w:spacing w:before="40" w:after="40" w:line="240" w:lineRule="auto"/>
    </w:pPr>
    <w:rPr>
      <w:rFonts w:cs="Times New Roman"/>
      <w:color w:val="000000" w:themeColor="text1"/>
      <w:szCs w:val="24"/>
      <w:lang w:eastAsia="en-US"/>
    </w:rPr>
  </w:style>
  <w:style w:type="paragraph" w:customStyle="1" w:styleId="F85CA3DF8E2244288C446F7E941E8341">
    <w:name w:val="F85CA3DF8E2244288C446F7E941E8341"/>
    <w:rsid w:val="00E8737F"/>
  </w:style>
  <w:style w:type="paragraph" w:customStyle="1" w:styleId="1B3043572D474001A5243F1B2E76DEFD30">
    <w:name w:val="1B3043572D474001A5243F1B2E76DEFD30"/>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character" w:customStyle="1" w:styleId="VPField14pt">
    <w:name w:val="VP Field 14pt"/>
    <w:basedOn w:val="DefaultParagraphFont"/>
    <w:uiPriority w:val="1"/>
    <w:rsid w:val="00E8737F"/>
    <w:rPr>
      <w:rFonts w:ascii="Calibri" w:hAnsi="Calibri"/>
      <w:sz w:val="28"/>
    </w:rPr>
  </w:style>
  <w:style w:type="paragraph" w:customStyle="1" w:styleId="D73B190BB90A40998DA2F505AA5BC14330">
    <w:name w:val="D73B190BB90A40998DA2F505AA5BC14330"/>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2">
    <w:name w:val="B9CC0A0205744EDE991853A61F51DC482"/>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1">
    <w:name w:val="F85CA3DF8E2244288C446F7E941E83411"/>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0">
    <w:name w:val="725174C473B34EE684E44543CF70B11130"/>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0">
    <w:name w:val="037A81BDBE6A4C2389C671B020632B7B30"/>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
    <w:name w:val="1C05D7BB0C9D407EAF3130EE0981D05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6">
    <w:name w:val="F44766FFBB3A4615BDE9B40ED75145FD26"/>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6">
    <w:name w:val="2363138DD21F4F69AEA2D0FA9D0D12E226"/>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6">
    <w:name w:val="143A623E27624C7EA49880CC4DE4583226"/>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6">
    <w:name w:val="C397DD386F344109AE93BD23D9A8108926"/>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6">
    <w:name w:val="BF9626C530164856979671523E33D0D026"/>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4">
    <w:name w:val="0BAB75DE33D9403584D83F6A5B1CBE712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4">
    <w:name w:val="5A4A31BA376F4452816B6B73CEB2E15C2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3">
    <w:name w:val="135098B6D505405EB44050608E1201A02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3">
    <w:name w:val="F66D35B4065F48C8ACF2F5123C6236DA2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3">
    <w:name w:val="A142C3CA5EBE49C9BB49B0F81BFCA0562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8">
    <w:name w:val="865081D5BA554700AAE900398D38C876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8">
    <w:name w:val="F780702E73EC43B2BC25591CC714E53E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8">
    <w:name w:val="5334F93479954F578B7728FBC9CA62858"/>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8">
    <w:name w:val="5846CE7195F646BE85F41372CC075812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8">
    <w:name w:val="EBD4862EBF874F9A97EDF800A03B31A5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2">
    <w:name w:val="E9685F448A36499DB1C5754C15C53CC82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2">
    <w:name w:val="D9DB45BB05654D2DB3955933FCDBC9AB2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2">
    <w:name w:val="8876E9516FD24689A60B8BD35780F4C72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2">
    <w:name w:val="9FD47CBEB61D4A1AADE2A0B0BC93607F2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2">
    <w:name w:val="F4DA3F89E96E459194FD1A4EC961A9AB2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1">
    <w:name w:val="9A686B0C1A824F078A68F220197E86ED11"/>
    <w:rsid w:val="00E8737F"/>
    <w:pPr>
      <w:spacing w:before="40" w:after="40" w:line="240" w:lineRule="auto"/>
    </w:pPr>
    <w:rPr>
      <w:rFonts w:cs="Times New Roman"/>
      <w:color w:val="000000" w:themeColor="text1"/>
      <w:szCs w:val="24"/>
      <w:lang w:eastAsia="en-US"/>
    </w:rPr>
  </w:style>
  <w:style w:type="paragraph" w:customStyle="1" w:styleId="AD91A445D7444316B619A455A0777C4411">
    <w:name w:val="AD91A445D7444316B619A455A0777C4411"/>
    <w:rsid w:val="00E8737F"/>
    <w:pPr>
      <w:spacing w:before="40" w:after="40" w:line="240" w:lineRule="auto"/>
    </w:pPr>
    <w:rPr>
      <w:rFonts w:cs="Times New Roman"/>
      <w:color w:val="000000" w:themeColor="text1"/>
      <w:szCs w:val="24"/>
      <w:lang w:eastAsia="en-US"/>
    </w:rPr>
  </w:style>
  <w:style w:type="paragraph" w:customStyle="1" w:styleId="D596C93063C146D5A1C7659E816D1C8811">
    <w:name w:val="D596C93063C146D5A1C7659E816D1C8811"/>
    <w:rsid w:val="00E8737F"/>
    <w:pPr>
      <w:spacing w:before="40" w:after="40" w:line="240" w:lineRule="auto"/>
    </w:pPr>
    <w:rPr>
      <w:rFonts w:cs="Times New Roman"/>
      <w:color w:val="000000" w:themeColor="text1"/>
      <w:szCs w:val="24"/>
      <w:lang w:eastAsia="en-US"/>
    </w:rPr>
  </w:style>
  <w:style w:type="paragraph" w:customStyle="1" w:styleId="1B3043572D474001A5243F1B2E76DEFD31">
    <w:name w:val="1B3043572D474001A5243F1B2E76DEFD3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1">
    <w:name w:val="D73B190BB90A40998DA2F505AA5BC14331"/>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3">
    <w:name w:val="B9CC0A0205744EDE991853A61F51DC483"/>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2">
    <w:name w:val="F85CA3DF8E2244288C446F7E941E83412"/>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1">
    <w:name w:val="725174C473B34EE684E44543CF70B11131"/>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1">
    <w:name w:val="037A81BDBE6A4C2389C671B020632B7B31"/>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1">
    <w:name w:val="1C05D7BB0C9D407EAF3130EE0981D05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7">
    <w:name w:val="F44766FFBB3A4615BDE9B40ED75145FD27"/>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7">
    <w:name w:val="2363138DD21F4F69AEA2D0FA9D0D12E227"/>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7">
    <w:name w:val="143A623E27624C7EA49880CC4DE4583227"/>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7">
    <w:name w:val="C397DD386F344109AE93BD23D9A8108927"/>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7">
    <w:name w:val="BF9626C530164856979671523E33D0D027"/>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5">
    <w:name w:val="0BAB75DE33D9403584D83F6A5B1CBE712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5">
    <w:name w:val="5A4A31BA376F4452816B6B73CEB2E15C2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4">
    <w:name w:val="135098B6D505405EB44050608E1201A02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4">
    <w:name w:val="F66D35B4065F48C8ACF2F5123C6236DA2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4">
    <w:name w:val="A142C3CA5EBE49C9BB49B0F81BFCA0562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9">
    <w:name w:val="865081D5BA554700AAE900398D38C876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9">
    <w:name w:val="F780702E73EC43B2BC25591CC714E53E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9">
    <w:name w:val="5334F93479954F578B7728FBC9CA62859"/>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9">
    <w:name w:val="5846CE7195F646BE85F41372CC075812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9">
    <w:name w:val="EBD4862EBF874F9A97EDF800A03B31A5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3">
    <w:name w:val="E9685F448A36499DB1C5754C15C53CC82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3">
    <w:name w:val="D9DB45BB05654D2DB3955933FCDBC9AB2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3">
    <w:name w:val="8876E9516FD24689A60B8BD35780F4C72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3">
    <w:name w:val="9FD47CBEB61D4A1AADE2A0B0BC93607F2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3">
    <w:name w:val="F4DA3F89E96E459194FD1A4EC961A9AB2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2">
    <w:name w:val="9A686B0C1A824F078A68F220197E86ED12"/>
    <w:rsid w:val="00E8737F"/>
    <w:pPr>
      <w:spacing w:before="40" w:after="40" w:line="240" w:lineRule="auto"/>
    </w:pPr>
    <w:rPr>
      <w:rFonts w:cs="Times New Roman"/>
      <w:color w:val="000000" w:themeColor="text1"/>
      <w:szCs w:val="24"/>
      <w:lang w:eastAsia="en-US"/>
    </w:rPr>
  </w:style>
  <w:style w:type="paragraph" w:customStyle="1" w:styleId="AD91A445D7444316B619A455A0777C4412">
    <w:name w:val="AD91A445D7444316B619A455A0777C4412"/>
    <w:rsid w:val="00E8737F"/>
    <w:pPr>
      <w:spacing w:before="40" w:after="40" w:line="240" w:lineRule="auto"/>
    </w:pPr>
    <w:rPr>
      <w:rFonts w:cs="Times New Roman"/>
      <w:color w:val="000000" w:themeColor="text1"/>
      <w:szCs w:val="24"/>
      <w:lang w:eastAsia="en-US"/>
    </w:rPr>
  </w:style>
  <w:style w:type="paragraph" w:customStyle="1" w:styleId="D596C93063C146D5A1C7659E816D1C8812">
    <w:name w:val="D596C93063C146D5A1C7659E816D1C8812"/>
    <w:rsid w:val="00E8737F"/>
    <w:pPr>
      <w:spacing w:before="40" w:after="40" w:line="240" w:lineRule="auto"/>
    </w:pPr>
    <w:rPr>
      <w:rFonts w:cs="Times New Roman"/>
      <w:color w:val="000000" w:themeColor="text1"/>
      <w:szCs w:val="24"/>
      <w:lang w:eastAsia="en-US"/>
    </w:rPr>
  </w:style>
  <w:style w:type="paragraph" w:customStyle="1" w:styleId="AEB8C97089914E6183933880FAB9D9FC">
    <w:name w:val="AEB8C97089914E6183933880FAB9D9FC"/>
    <w:rsid w:val="00E8737F"/>
  </w:style>
  <w:style w:type="paragraph" w:customStyle="1" w:styleId="FA18CD849E22450BA3F7FC59523F5D70">
    <w:name w:val="FA18CD849E22450BA3F7FC59523F5D70"/>
    <w:rsid w:val="00E8737F"/>
  </w:style>
  <w:style w:type="paragraph" w:customStyle="1" w:styleId="0C93BA8D165946B0ACF072FC7C556817">
    <w:name w:val="0C93BA8D165946B0ACF072FC7C556817"/>
    <w:rsid w:val="00E8737F"/>
  </w:style>
  <w:style w:type="paragraph" w:customStyle="1" w:styleId="030407EDD93046B7A3DC7A052507A935">
    <w:name w:val="030407EDD93046B7A3DC7A052507A935"/>
    <w:rsid w:val="00E8737F"/>
  </w:style>
  <w:style w:type="paragraph" w:customStyle="1" w:styleId="C8915D482CC44D9B9A3CCEDEF80E5289">
    <w:name w:val="C8915D482CC44D9B9A3CCEDEF80E5289"/>
    <w:rsid w:val="00E8737F"/>
  </w:style>
  <w:style w:type="paragraph" w:customStyle="1" w:styleId="1B3043572D474001A5243F1B2E76DEFD32">
    <w:name w:val="1B3043572D474001A5243F1B2E76DEFD3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3B190BB90A40998DA2F505AA5BC14332">
    <w:name w:val="D73B190BB90A40998DA2F505AA5BC14332"/>
    <w:rsid w:val="00E8737F"/>
    <w:pPr>
      <w:spacing w:before="120" w:after="120" w:line="240" w:lineRule="auto"/>
    </w:pPr>
    <w:rPr>
      <w:rFonts w:cs="Times New Roman"/>
      <w:color w:val="000000" w:themeColor="text1"/>
      <w:sz w:val="24"/>
      <w:szCs w:val="24"/>
      <w:lang w:eastAsia="en-US"/>
    </w:rPr>
  </w:style>
  <w:style w:type="paragraph" w:customStyle="1" w:styleId="B9CC0A0205744EDE991853A61F51DC484">
    <w:name w:val="B9CC0A0205744EDE991853A61F51DC484"/>
    <w:rsid w:val="00E8737F"/>
    <w:pPr>
      <w:spacing w:before="120" w:after="120" w:line="240" w:lineRule="auto"/>
    </w:pPr>
    <w:rPr>
      <w:rFonts w:cs="Times New Roman"/>
      <w:color w:val="000000" w:themeColor="text1"/>
      <w:sz w:val="24"/>
      <w:szCs w:val="24"/>
      <w:lang w:eastAsia="en-US"/>
    </w:rPr>
  </w:style>
  <w:style w:type="paragraph" w:customStyle="1" w:styleId="F85CA3DF8E2244288C446F7E941E83413">
    <w:name w:val="F85CA3DF8E2244288C446F7E941E83413"/>
    <w:rsid w:val="00E8737F"/>
    <w:pPr>
      <w:spacing w:before="120" w:after="120" w:line="240" w:lineRule="auto"/>
    </w:pPr>
    <w:rPr>
      <w:rFonts w:cs="Times New Roman"/>
      <w:color w:val="000000" w:themeColor="text1"/>
      <w:sz w:val="24"/>
      <w:szCs w:val="24"/>
      <w:lang w:eastAsia="en-US"/>
    </w:rPr>
  </w:style>
  <w:style w:type="paragraph" w:customStyle="1" w:styleId="725174C473B34EE684E44543CF70B11132">
    <w:name w:val="725174C473B34EE684E44543CF70B11132"/>
    <w:rsid w:val="00E8737F"/>
    <w:pPr>
      <w:spacing w:before="120" w:after="120" w:line="240" w:lineRule="auto"/>
    </w:pPr>
    <w:rPr>
      <w:rFonts w:cs="Times New Roman"/>
      <w:color w:val="000000" w:themeColor="text1"/>
      <w:sz w:val="24"/>
      <w:szCs w:val="24"/>
      <w:lang w:eastAsia="en-US"/>
    </w:rPr>
  </w:style>
  <w:style w:type="paragraph" w:customStyle="1" w:styleId="037A81BDBE6A4C2389C671B020632B7B32">
    <w:name w:val="037A81BDBE6A4C2389C671B020632B7B32"/>
    <w:rsid w:val="00E8737F"/>
    <w:pPr>
      <w:spacing w:before="120" w:after="120" w:line="240" w:lineRule="auto"/>
    </w:pPr>
    <w:rPr>
      <w:rFonts w:cs="Times New Roman"/>
      <w:color w:val="000000" w:themeColor="text1"/>
      <w:sz w:val="24"/>
      <w:szCs w:val="24"/>
      <w:lang w:eastAsia="en-US"/>
    </w:rPr>
  </w:style>
  <w:style w:type="paragraph" w:customStyle="1" w:styleId="1C05D7BB0C9D407EAF3130EE0981D0552">
    <w:name w:val="1C05D7BB0C9D407EAF3130EE0981D05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1">
    <w:name w:val="AEB8C97089914E6183933880FAB9D9FC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1">
    <w:name w:val="FA18CD849E22450BA3F7FC59523F5D70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1">
    <w:name w:val="0C93BA8D165946B0ACF072FC7C556817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1">
    <w:name w:val="030407EDD93046B7A3DC7A052507A93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1">
    <w:name w:val="C8915D482CC44D9B9A3CCEDEF80E5289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8">
    <w:name w:val="F44766FFBB3A4615BDE9B40ED75145FD28"/>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8">
    <w:name w:val="2363138DD21F4F69AEA2D0FA9D0D12E228"/>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8">
    <w:name w:val="143A623E27624C7EA49880CC4DE4583228"/>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8">
    <w:name w:val="C397DD386F344109AE93BD23D9A8108928"/>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8">
    <w:name w:val="BF9626C530164856979671523E33D0D028"/>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6">
    <w:name w:val="0BAB75DE33D9403584D83F6A5B1CBE7126"/>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6">
    <w:name w:val="5A4A31BA376F4452816B6B73CEB2E15C26"/>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5">
    <w:name w:val="135098B6D505405EB44050608E1201A025"/>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5">
    <w:name w:val="F66D35B4065F48C8ACF2F5123C6236DA25"/>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5">
    <w:name w:val="A142C3CA5EBE49C9BB49B0F81BFCA05625"/>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0">
    <w:name w:val="865081D5BA554700AAE900398D38C87610"/>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0">
    <w:name w:val="F780702E73EC43B2BC25591CC714E53E10"/>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0">
    <w:name w:val="5334F93479954F578B7728FBC9CA628510"/>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0">
    <w:name w:val="5846CE7195F646BE85F41372CC07581210"/>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0">
    <w:name w:val="EBD4862EBF874F9A97EDF800A03B31A510"/>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4">
    <w:name w:val="E9685F448A36499DB1C5754C15C53CC824"/>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4">
    <w:name w:val="D9DB45BB05654D2DB3955933FCDBC9AB24"/>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4">
    <w:name w:val="8876E9516FD24689A60B8BD35780F4C724"/>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4">
    <w:name w:val="9FD47CBEB61D4A1AADE2A0B0BC93607F24"/>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4">
    <w:name w:val="F4DA3F89E96E459194FD1A4EC961A9AB24"/>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3">
    <w:name w:val="9A686B0C1A824F078A68F220197E86ED13"/>
    <w:rsid w:val="00E8737F"/>
    <w:pPr>
      <w:spacing w:before="40" w:after="40" w:line="240" w:lineRule="auto"/>
    </w:pPr>
    <w:rPr>
      <w:rFonts w:cs="Times New Roman"/>
      <w:color w:val="000000" w:themeColor="text1"/>
      <w:szCs w:val="24"/>
      <w:lang w:eastAsia="en-US"/>
    </w:rPr>
  </w:style>
  <w:style w:type="paragraph" w:customStyle="1" w:styleId="AD91A445D7444316B619A455A0777C4413">
    <w:name w:val="AD91A445D7444316B619A455A0777C4413"/>
    <w:rsid w:val="00E8737F"/>
    <w:pPr>
      <w:spacing w:before="40" w:after="40" w:line="240" w:lineRule="auto"/>
    </w:pPr>
    <w:rPr>
      <w:rFonts w:cs="Times New Roman"/>
      <w:color w:val="000000" w:themeColor="text1"/>
      <w:szCs w:val="24"/>
      <w:lang w:eastAsia="en-US"/>
    </w:rPr>
  </w:style>
  <w:style w:type="paragraph" w:customStyle="1" w:styleId="D596C93063C146D5A1C7659E816D1C8813">
    <w:name w:val="D596C93063C146D5A1C7659E816D1C8813"/>
    <w:rsid w:val="00E8737F"/>
    <w:pPr>
      <w:spacing w:before="40" w:after="40" w:line="240" w:lineRule="auto"/>
    </w:pPr>
    <w:rPr>
      <w:rFonts w:cs="Times New Roman"/>
      <w:color w:val="000000" w:themeColor="text1"/>
      <w:szCs w:val="24"/>
      <w:lang w:eastAsia="en-US"/>
    </w:rPr>
  </w:style>
  <w:style w:type="paragraph" w:customStyle="1" w:styleId="1C05D7BB0C9D407EAF3130EE0981D0553">
    <w:name w:val="1C05D7BB0C9D407EAF3130EE0981D0553"/>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AEB8C97089914E6183933880FAB9D9FC2">
    <w:name w:val="AEB8C97089914E6183933880FAB9D9FC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A18CD849E22450BA3F7FC59523F5D702">
    <w:name w:val="FA18CD849E22450BA3F7FC59523F5D70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C93BA8D165946B0ACF072FC7C5568172">
    <w:name w:val="0C93BA8D165946B0ACF072FC7C556817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030407EDD93046B7A3DC7A052507A9352">
    <w:name w:val="030407EDD93046B7A3DC7A052507A935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C8915D482CC44D9B9A3CCEDEF80E52892">
    <w:name w:val="C8915D482CC44D9B9A3CCEDEF80E52892"/>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F44766FFBB3A4615BDE9B40ED75145FD29">
    <w:name w:val="F44766FFBB3A4615BDE9B40ED75145FD29"/>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29">
    <w:name w:val="2363138DD21F4F69AEA2D0FA9D0D12E229"/>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29">
    <w:name w:val="143A623E27624C7EA49880CC4DE4583229"/>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29">
    <w:name w:val="C397DD386F344109AE93BD23D9A8108929"/>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29">
    <w:name w:val="BF9626C530164856979671523E33D0D029"/>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7">
    <w:name w:val="0BAB75DE33D9403584D83F6A5B1CBE7127"/>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7">
    <w:name w:val="5A4A31BA376F4452816B6B73CEB2E15C27"/>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6">
    <w:name w:val="135098B6D505405EB44050608E1201A026"/>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6">
    <w:name w:val="F66D35B4065F48C8ACF2F5123C6236DA26"/>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6">
    <w:name w:val="A142C3CA5EBE49C9BB49B0F81BFCA05626"/>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1">
    <w:name w:val="865081D5BA554700AAE900398D38C87611"/>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1">
    <w:name w:val="F780702E73EC43B2BC25591CC714E53E11"/>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1">
    <w:name w:val="5334F93479954F578B7728FBC9CA628511"/>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1">
    <w:name w:val="5846CE7195F646BE85F41372CC07581211"/>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1">
    <w:name w:val="EBD4862EBF874F9A97EDF800A03B31A511"/>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5">
    <w:name w:val="E9685F448A36499DB1C5754C15C53CC825"/>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5">
    <w:name w:val="D9DB45BB05654D2DB3955933FCDBC9AB25"/>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5">
    <w:name w:val="8876E9516FD24689A60B8BD35780F4C725"/>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5">
    <w:name w:val="9FD47CBEB61D4A1AADE2A0B0BC93607F25"/>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5">
    <w:name w:val="F4DA3F89E96E459194FD1A4EC961A9AB25"/>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4">
    <w:name w:val="9A686B0C1A824F078A68F220197E86ED14"/>
    <w:rsid w:val="00E8737F"/>
    <w:pPr>
      <w:spacing w:before="40" w:after="40" w:line="240" w:lineRule="auto"/>
    </w:pPr>
    <w:rPr>
      <w:rFonts w:cs="Times New Roman"/>
      <w:color w:val="000000" w:themeColor="text1"/>
      <w:szCs w:val="24"/>
      <w:lang w:eastAsia="en-US"/>
    </w:rPr>
  </w:style>
  <w:style w:type="paragraph" w:customStyle="1" w:styleId="AD91A445D7444316B619A455A0777C4414">
    <w:name w:val="AD91A445D7444316B619A455A0777C4414"/>
    <w:rsid w:val="00E8737F"/>
    <w:pPr>
      <w:spacing w:before="40" w:after="40" w:line="240" w:lineRule="auto"/>
    </w:pPr>
    <w:rPr>
      <w:rFonts w:cs="Times New Roman"/>
      <w:color w:val="000000" w:themeColor="text1"/>
      <w:szCs w:val="24"/>
      <w:lang w:eastAsia="en-US"/>
    </w:rPr>
  </w:style>
  <w:style w:type="paragraph" w:customStyle="1" w:styleId="D596C93063C146D5A1C7659E816D1C8814">
    <w:name w:val="D596C93063C146D5A1C7659E816D1C8814"/>
    <w:rsid w:val="00E8737F"/>
    <w:pPr>
      <w:spacing w:before="40" w:after="40" w:line="240" w:lineRule="auto"/>
    </w:pPr>
    <w:rPr>
      <w:rFonts w:cs="Times New Roman"/>
      <w:color w:val="000000" w:themeColor="text1"/>
      <w:szCs w:val="24"/>
      <w:lang w:eastAsia="en-US"/>
    </w:rPr>
  </w:style>
  <w:style w:type="paragraph" w:customStyle="1" w:styleId="1C05D7BB0C9D407EAF3130EE0981D0554">
    <w:name w:val="1C05D7BB0C9D407EAF3130EE0981D0554"/>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3">
    <w:name w:val="AEB8C97089914E6183933880FAB9D9FC3"/>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3">
    <w:name w:val="FA18CD849E22450BA3F7FC59523F5D703"/>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3">
    <w:name w:val="0C93BA8D165946B0ACF072FC7C5568173"/>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3">
    <w:name w:val="030407EDD93046B7A3DC7A052507A9353"/>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3">
    <w:name w:val="C8915D482CC44D9B9A3CCEDEF80E52893"/>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
    <w:name w:val="048B9F99519C45D89D9D6411418B813D"/>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
    <w:name w:val="995948F19C0B4DF3846F6FFC4A312906"/>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0">
    <w:name w:val="F44766FFBB3A4615BDE9B40ED75145FD30"/>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0">
    <w:name w:val="2363138DD21F4F69AEA2D0FA9D0D12E230"/>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0">
    <w:name w:val="143A623E27624C7EA49880CC4DE4583230"/>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0">
    <w:name w:val="C397DD386F344109AE93BD23D9A8108930"/>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0">
    <w:name w:val="BF9626C530164856979671523E33D0D030"/>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8">
    <w:name w:val="0BAB75DE33D9403584D83F6A5B1CBE7128"/>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8">
    <w:name w:val="5A4A31BA376F4452816B6B73CEB2E15C28"/>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7">
    <w:name w:val="135098B6D505405EB44050608E1201A027"/>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7">
    <w:name w:val="F66D35B4065F48C8ACF2F5123C6236DA27"/>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7">
    <w:name w:val="A142C3CA5EBE49C9BB49B0F81BFCA05627"/>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2">
    <w:name w:val="865081D5BA554700AAE900398D38C87612"/>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2">
    <w:name w:val="F780702E73EC43B2BC25591CC714E53E12"/>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2">
    <w:name w:val="5334F93479954F578B7728FBC9CA628512"/>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2">
    <w:name w:val="5846CE7195F646BE85F41372CC07581212"/>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2">
    <w:name w:val="EBD4862EBF874F9A97EDF800A03B31A512"/>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6">
    <w:name w:val="E9685F448A36499DB1C5754C15C53CC826"/>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6">
    <w:name w:val="D9DB45BB05654D2DB3955933FCDBC9AB26"/>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6">
    <w:name w:val="8876E9516FD24689A60B8BD35780F4C726"/>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6">
    <w:name w:val="9FD47CBEB61D4A1AADE2A0B0BC93607F26"/>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6">
    <w:name w:val="F4DA3F89E96E459194FD1A4EC961A9AB26"/>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5">
    <w:name w:val="9A686B0C1A824F078A68F220197E86ED15"/>
    <w:rsid w:val="00E8737F"/>
    <w:pPr>
      <w:spacing w:before="40" w:after="40" w:line="240" w:lineRule="auto"/>
    </w:pPr>
    <w:rPr>
      <w:rFonts w:cs="Times New Roman"/>
      <w:color w:val="000000" w:themeColor="text1"/>
      <w:szCs w:val="24"/>
      <w:lang w:eastAsia="en-US"/>
    </w:rPr>
  </w:style>
  <w:style w:type="paragraph" w:customStyle="1" w:styleId="AD91A445D7444316B619A455A0777C4415">
    <w:name w:val="AD91A445D7444316B619A455A0777C4415"/>
    <w:rsid w:val="00E8737F"/>
    <w:pPr>
      <w:spacing w:before="40" w:after="40" w:line="240" w:lineRule="auto"/>
    </w:pPr>
    <w:rPr>
      <w:rFonts w:cs="Times New Roman"/>
      <w:color w:val="000000" w:themeColor="text1"/>
      <w:szCs w:val="24"/>
      <w:lang w:eastAsia="en-US"/>
    </w:rPr>
  </w:style>
  <w:style w:type="paragraph" w:customStyle="1" w:styleId="D596C93063C146D5A1C7659E816D1C8815">
    <w:name w:val="D596C93063C146D5A1C7659E816D1C8815"/>
    <w:rsid w:val="00E8737F"/>
    <w:pPr>
      <w:spacing w:before="40" w:after="40" w:line="240" w:lineRule="auto"/>
    </w:pPr>
    <w:rPr>
      <w:rFonts w:cs="Times New Roman"/>
      <w:color w:val="000000" w:themeColor="text1"/>
      <w:szCs w:val="24"/>
      <w:lang w:eastAsia="en-US"/>
    </w:rPr>
  </w:style>
  <w:style w:type="paragraph" w:customStyle="1" w:styleId="1C05D7BB0C9D407EAF3130EE0981D0555">
    <w:name w:val="1C05D7BB0C9D407EAF3130EE0981D0555"/>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4">
    <w:name w:val="AEB8C97089914E6183933880FAB9D9FC4"/>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4">
    <w:name w:val="FA18CD849E22450BA3F7FC59523F5D704"/>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4">
    <w:name w:val="0C93BA8D165946B0ACF072FC7C5568174"/>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4">
    <w:name w:val="030407EDD93046B7A3DC7A052507A9354"/>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4">
    <w:name w:val="C8915D482CC44D9B9A3CCEDEF80E52894"/>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1">
    <w:name w:val="048B9F99519C45D89D9D6411418B813D1"/>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1">
    <w:name w:val="995948F19C0B4DF3846F6FFC4A3129061"/>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
    <w:name w:val="22D04631CF444D4ABAF138F1775ADC10"/>
    <w:rsid w:val="00E8737F"/>
    <w:pPr>
      <w:spacing w:before="120" w:after="120" w:line="240" w:lineRule="auto"/>
    </w:pPr>
    <w:rPr>
      <w:rFonts w:cs="Times New Roman"/>
      <w:color w:val="000000" w:themeColor="text1"/>
      <w:sz w:val="24"/>
      <w:szCs w:val="24"/>
      <w:lang w:eastAsia="en-US"/>
    </w:rPr>
  </w:style>
  <w:style w:type="paragraph" w:customStyle="1" w:styleId="F44766FFBB3A4615BDE9B40ED75145FD31">
    <w:name w:val="F44766FFBB3A4615BDE9B40ED75145FD31"/>
    <w:rsid w:val="00E8737F"/>
    <w:pPr>
      <w:spacing w:before="120" w:after="120" w:line="240" w:lineRule="auto"/>
    </w:pPr>
    <w:rPr>
      <w:rFonts w:cs="Times New Roman"/>
      <w:color w:val="000000" w:themeColor="text1"/>
      <w:sz w:val="24"/>
      <w:szCs w:val="24"/>
      <w:lang w:eastAsia="en-US"/>
    </w:rPr>
  </w:style>
  <w:style w:type="paragraph" w:customStyle="1" w:styleId="2363138DD21F4F69AEA2D0FA9D0D12E231">
    <w:name w:val="2363138DD21F4F69AEA2D0FA9D0D12E231"/>
    <w:rsid w:val="00E8737F"/>
    <w:pPr>
      <w:spacing w:before="120" w:after="120" w:line="240" w:lineRule="auto"/>
    </w:pPr>
    <w:rPr>
      <w:rFonts w:cs="Times New Roman"/>
      <w:color w:val="000000" w:themeColor="text1"/>
      <w:sz w:val="24"/>
      <w:szCs w:val="24"/>
      <w:lang w:eastAsia="en-US"/>
    </w:rPr>
  </w:style>
  <w:style w:type="paragraph" w:customStyle="1" w:styleId="143A623E27624C7EA49880CC4DE4583231">
    <w:name w:val="143A623E27624C7EA49880CC4DE4583231"/>
    <w:rsid w:val="00E8737F"/>
    <w:pPr>
      <w:spacing w:before="120" w:after="120" w:line="240" w:lineRule="auto"/>
    </w:pPr>
    <w:rPr>
      <w:rFonts w:cs="Times New Roman"/>
      <w:color w:val="000000" w:themeColor="text1"/>
      <w:sz w:val="24"/>
      <w:szCs w:val="24"/>
      <w:lang w:eastAsia="en-US"/>
    </w:rPr>
  </w:style>
  <w:style w:type="paragraph" w:customStyle="1" w:styleId="C397DD386F344109AE93BD23D9A8108931">
    <w:name w:val="C397DD386F344109AE93BD23D9A8108931"/>
    <w:rsid w:val="00E8737F"/>
    <w:pPr>
      <w:spacing w:before="120" w:after="120" w:line="240" w:lineRule="auto"/>
    </w:pPr>
    <w:rPr>
      <w:rFonts w:cs="Times New Roman"/>
      <w:color w:val="000000" w:themeColor="text1"/>
      <w:sz w:val="24"/>
      <w:szCs w:val="24"/>
      <w:lang w:eastAsia="en-US"/>
    </w:rPr>
  </w:style>
  <w:style w:type="paragraph" w:customStyle="1" w:styleId="BF9626C530164856979671523E33D0D031">
    <w:name w:val="BF9626C530164856979671523E33D0D03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29">
    <w:name w:val="0BAB75DE33D9403584D83F6A5B1CBE7129"/>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29">
    <w:name w:val="5A4A31BA376F4452816B6B73CEB2E15C29"/>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8">
    <w:name w:val="135098B6D505405EB44050608E1201A028"/>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8">
    <w:name w:val="F66D35B4065F48C8ACF2F5123C6236DA28"/>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8">
    <w:name w:val="A142C3CA5EBE49C9BB49B0F81BFCA05628"/>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3">
    <w:name w:val="865081D5BA554700AAE900398D38C87613"/>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3">
    <w:name w:val="F780702E73EC43B2BC25591CC714E53E13"/>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3">
    <w:name w:val="5334F93479954F578B7728FBC9CA628513"/>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3">
    <w:name w:val="5846CE7195F646BE85F41372CC07581213"/>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3">
    <w:name w:val="EBD4862EBF874F9A97EDF800A03B31A513"/>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7">
    <w:name w:val="E9685F448A36499DB1C5754C15C53CC827"/>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7">
    <w:name w:val="D9DB45BB05654D2DB3955933FCDBC9AB27"/>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7">
    <w:name w:val="8876E9516FD24689A60B8BD35780F4C727"/>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7">
    <w:name w:val="9FD47CBEB61D4A1AADE2A0B0BC93607F27"/>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7">
    <w:name w:val="F4DA3F89E96E459194FD1A4EC961A9AB27"/>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6">
    <w:name w:val="9A686B0C1A824F078A68F220197E86ED16"/>
    <w:rsid w:val="00E8737F"/>
    <w:pPr>
      <w:spacing w:before="40" w:after="40" w:line="240" w:lineRule="auto"/>
    </w:pPr>
    <w:rPr>
      <w:rFonts w:cs="Times New Roman"/>
      <w:color w:val="000000" w:themeColor="text1"/>
      <w:szCs w:val="24"/>
      <w:lang w:eastAsia="en-US"/>
    </w:rPr>
  </w:style>
  <w:style w:type="paragraph" w:customStyle="1" w:styleId="AD91A445D7444316B619A455A0777C4416">
    <w:name w:val="AD91A445D7444316B619A455A0777C4416"/>
    <w:rsid w:val="00E8737F"/>
    <w:pPr>
      <w:spacing w:before="40" w:after="40" w:line="240" w:lineRule="auto"/>
    </w:pPr>
    <w:rPr>
      <w:rFonts w:cs="Times New Roman"/>
      <w:color w:val="000000" w:themeColor="text1"/>
      <w:szCs w:val="24"/>
      <w:lang w:eastAsia="en-US"/>
    </w:rPr>
  </w:style>
  <w:style w:type="paragraph" w:customStyle="1" w:styleId="D596C93063C146D5A1C7659E816D1C8816">
    <w:name w:val="D596C93063C146D5A1C7659E816D1C8816"/>
    <w:rsid w:val="00E8737F"/>
    <w:pPr>
      <w:spacing w:before="40" w:after="40" w:line="240" w:lineRule="auto"/>
    </w:pPr>
    <w:rPr>
      <w:rFonts w:cs="Times New Roman"/>
      <w:color w:val="000000" w:themeColor="text1"/>
      <w:szCs w:val="24"/>
      <w:lang w:eastAsia="en-US"/>
    </w:rPr>
  </w:style>
  <w:style w:type="paragraph" w:customStyle="1" w:styleId="BE55A712613E4A24B06DDB5C54907B1D">
    <w:name w:val="BE55A712613E4A24B06DDB5C54907B1D"/>
    <w:rsid w:val="00E8737F"/>
  </w:style>
  <w:style w:type="paragraph" w:customStyle="1" w:styleId="1C9D5CD753E547FDBA00E9CC24BCE624">
    <w:name w:val="1C9D5CD753E547FDBA00E9CC24BCE624"/>
    <w:rsid w:val="00E8737F"/>
  </w:style>
  <w:style w:type="paragraph" w:customStyle="1" w:styleId="1C05D7BB0C9D407EAF3130EE0981D0556">
    <w:name w:val="1C05D7BB0C9D407EAF3130EE0981D0556"/>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5">
    <w:name w:val="AEB8C97089914E6183933880FAB9D9FC5"/>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5">
    <w:name w:val="FA18CD849E22450BA3F7FC59523F5D705"/>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5">
    <w:name w:val="0C93BA8D165946B0ACF072FC7C5568175"/>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5">
    <w:name w:val="030407EDD93046B7A3DC7A052507A9355"/>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5">
    <w:name w:val="C8915D482CC44D9B9A3CCEDEF80E52895"/>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2">
    <w:name w:val="048B9F99519C45D89D9D6411418B813D2"/>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2">
    <w:name w:val="995948F19C0B4DF3846F6FFC4A3129062"/>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1">
    <w:name w:val="22D04631CF444D4ABAF138F1775ADC101"/>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1">
    <w:name w:val="BE55A712613E4A24B06DDB5C54907B1D1"/>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1">
    <w:name w:val="1C9D5CD753E547FDBA00E9CC24BCE624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0">
    <w:name w:val="0BAB75DE33D9403584D83F6A5B1CBE7130"/>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0">
    <w:name w:val="5A4A31BA376F4452816B6B73CEB2E15C30"/>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29">
    <w:name w:val="135098B6D505405EB44050608E1201A029"/>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29">
    <w:name w:val="F66D35B4065F48C8ACF2F5123C6236DA29"/>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29">
    <w:name w:val="A142C3CA5EBE49C9BB49B0F81BFCA05629"/>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4">
    <w:name w:val="865081D5BA554700AAE900398D38C87614"/>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4">
    <w:name w:val="F780702E73EC43B2BC25591CC714E53E14"/>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4">
    <w:name w:val="5334F93479954F578B7728FBC9CA628514"/>
    <w:rsid w:val="00E8737F"/>
    <w:pPr>
      <w:spacing w:before="120" w:after="120" w:line="240" w:lineRule="auto"/>
    </w:pPr>
    <w:rPr>
      <w:rFonts w:cs="Times New Roman"/>
      <w:color w:val="000000" w:themeColor="text1"/>
      <w:sz w:val="24"/>
      <w:szCs w:val="24"/>
      <w:lang w:eastAsia="en-US"/>
    </w:rPr>
  </w:style>
  <w:style w:type="paragraph" w:customStyle="1" w:styleId="5846CE7195F646BE85F41372CC07581214">
    <w:name w:val="5846CE7195F646BE85F41372CC07581214"/>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4">
    <w:name w:val="EBD4862EBF874F9A97EDF800A03B31A514"/>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8">
    <w:name w:val="E9685F448A36499DB1C5754C15C53CC828"/>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8">
    <w:name w:val="D9DB45BB05654D2DB3955933FCDBC9AB28"/>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8">
    <w:name w:val="8876E9516FD24689A60B8BD35780F4C728"/>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8">
    <w:name w:val="9FD47CBEB61D4A1AADE2A0B0BC93607F28"/>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8">
    <w:name w:val="F4DA3F89E96E459194FD1A4EC961A9AB28"/>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7">
    <w:name w:val="9A686B0C1A824F078A68F220197E86ED17"/>
    <w:rsid w:val="00E8737F"/>
    <w:pPr>
      <w:spacing w:before="40" w:after="40" w:line="240" w:lineRule="auto"/>
    </w:pPr>
    <w:rPr>
      <w:rFonts w:cs="Times New Roman"/>
      <w:color w:val="000000" w:themeColor="text1"/>
      <w:szCs w:val="24"/>
      <w:lang w:eastAsia="en-US"/>
    </w:rPr>
  </w:style>
  <w:style w:type="paragraph" w:customStyle="1" w:styleId="AD91A445D7444316B619A455A0777C4417">
    <w:name w:val="AD91A445D7444316B619A455A0777C4417"/>
    <w:rsid w:val="00E8737F"/>
    <w:pPr>
      <w:spacing w:before="40" w:after="40" w:line="240" w:lineRule="auto"/>
    </w:pPr>
    <w:rPr>
      <w:rFonts w:cs="Times New Roman"/>
      <w:color w:val="000000" w:themeColor="text1"/>
      <w:szCs w:val="24"/>
      <w:lang w:eastAsia="en-US"/>
    </w:rPr>
  </w:style>
  <w:style w:type="paragraph" w:customStyle="1" w:styleId="D596C93063C146D5A1C7659E816D1C8817">
    <w:name w:val="D596C93063C146D5A1C7659E816D1C8817"/>
    <w:rsid w:val="00E8737F"/>
    <w:pPr>
      <w:spacing w:before="40" w:after="40" w:line="240" w:lineRule="auto"/>
    </w:pPr>
    <w:rPr>
      <w:rFonts w:cs="Times New Roman"/>
      <w:color w:val="000000" w:themeColor="text1"/>
      <w:szCs w:val="24"/>
      <w:lang w:eastAsia="en-US"/>
    </w:rPr>
  </w:style>
  <w:style w:type="paragraph" w:customStyle="1" w:styleId="1C05D7BB0C9D407EAF3130EE0981D0557">
    <w:name w:val="1C05D7BB0C9D407EAF3130EE0981D0557"/>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6">
    <w:name w:val="AEB8C97089914E6183933880FAB9D9FC6"/>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6">
    <w:name w:val="FA18CD849E22450BA3F7FC59523F5D706"/>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6">
    <w:name w:val="0C93BA8D165946B0ACF072FC7C5568176"/>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6">
    <w:name w:val="030407EDD93046B7A3DC7A052507A9356"/>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6">
    <w:name w:val="C8915D482CC44D9B9A3CCEDEF80E52896"/>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3">
    <w:name w:val="048B9F99519C45D89D9D6411418B813D3"/>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3">
    <w:name w:val="995948F19C0B4DF3846F6FFC4A3129063"/>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2">
    <w:name w:val="22D04631CF444D4ABAF138F1775ADC102"/>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2">
    <w:name w:val="BE55A712613E4A24B06DDB5C54907B1D2"/>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2">
    <w:name w:val="1C9D5CD753E547FDBA00E9CC24BCE624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1">
    <w:name w:val="0BAB75DE33D9403584D83F6A5B1CBE7131"/>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1">
    <w:name w:val="5A4A31BA376F4452816B6B73CEB2E15C31"/>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0">
    <w:name w:val="135098B6D505405EB44050608E1201A030"/>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0">
    <w:name w:val="F66D35B4065F48C8ACF2F5123C6236DA30"/>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0">
    <w:name w:val="A142C3CA5EBE49C9BB49B0F81BFCA05630"/>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5">
    <w:name w:val="865081D5BA554700AAE900398D38C87615"/>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5">
    <w:name w:val="F780702E73EC43B2BC25591CC714E53E15"/>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5">
    <w:name w:val="5334F93479954F578B7728FBC9CA628515"/>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5">
    <w:name w:val="EBD4862EBF874F9A97EDF800A03B31A515"/>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29">
    <w:name w:val="E9685F448A36499DB1C5754C15C53CC829"/>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29">
    <w:name w:val="D9DB45BB05654D2DB3955933FCDBC9AB29"/>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29">
    <w:name w:val="8876E9516FD24689A60B8BD35780F4C729"/>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29">
    <w:name w:val="9FD47CBEB61D4A1AADE2A0B0BC93607F29"/>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29">
    <w:name w:val="F4DA3F89E96E459194FD1A4EC961A9AB29"/>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8">
    <w:name w:val="9A686B0C1A824F078A68F220197E86ED18"/>
    <w:rsid w:val="00E8737F"/>
    <w:pPr>
      <w:spacing w:before="40" w:after="40" w:line="240" w:lineRule="auto"/>
    </w:pPr>
    <w:rPr>
      <w:rFonts w:cs="Times New Roman"/>
      <w:color w:val="000000" w:themeColor="text1"/>
      <w:szCs w:val="24"/>
      <w:lang w:eastAsia="en-US"/>
    </w:rPr>
  </w:style>
  <w:style w:type="paragraph" w:customStyle="1" w:styleId="AD91A445D7444316B619A455A0777C4418">
    <w:name w:val="AD91A445D7444316B619A455A0777C4418"/>
    <w:rsid w:val="00E8737F"/>
    <w:pPr>
      <w:spacing w:before="40" w:after="40" w:line="240" w:lineRule="auto"/>
    </w:pPr>
    <w:rPr>
      <w:rFonts w:cs="Times New Roman"/>
      <w:color w:val="000000" w:themeColor="text1"/>
      <w:szCs w:val="24"/>
      <w:lang w:eastAsia="en-US"/>
    </w:rPr>
  </w:style>
  <w:style w:type="paragraph" w:customStyle="1" w:styleId="D596C93063C146D5A1C7659E816D1C8818">
    <w:name w:val="D596C93063C146D5A1C7659E816D1C8818"/>
    <w:rsid w:val="00E8737F"/>
    <w:pPr>
      <w:spacing w:before="40" w:after="40" w:line="240" w:lineRule="auto"/>
    </w:pPr>
    <w:rPr>
      <w:rFonts w:cs="Times New Roman"/>
      <w:color w:val="000000" w:themeColor="text1"/>
      <w:szCs w:val="24"/>
      <w:lang w:eastAsia="en-US"/>
    </w:rPr>
  </w:style>
  <w:style w:type="paragraph" w:customStyle="1" w:styleId="1C05D7BB0C9D407EAF3130EE0981D0558">
    <w:name w:val="1C05D7BB0C9D407EAF3130EE0981D0558"/>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7">
    <w:name w:val="AEB8C97089914E6183933880FAB9D9FC7"/>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7">
    <w:name w:val="FA18CD849E22450BA3F7FC59523F5D707"/>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7">
    <w:name w:val="0C93BA8D165946B0ACF072FC7C5568177"/>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7">
    <w:name w:val="030407EDD93046B7A3DC7A052507A9357"/>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7">
    <w:name w:val="C8915D482CC44D9B9A3CCEDEF80E52897"/>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4">
    <w:name w:val="048B9F99519C45D89D9D6411418B813D4"/>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4">
    <w:name w:val="995948F19C0B4DF3846F6FFC4A3129064"/>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3">
    <w:name w:val="22D04631CF444D4ABAF138F1775ADC103"/>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3">
    <w:name w:val="BE55A712613E4A24B06DDB5C54907B1D3"/>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3">
    <w:name w:val="1C9D5CD753E547FDBA00E9CC24BCE6243"/>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2">
    <w:name w:val="0BAB75DE33D9403584D83F6A5B1CBE7132"/>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2">
    <w:name w:val="5A4A31BA376F4452816B6B73CEB2E15C32"/>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1">
    <w:name w:val="135098B6D505405EB44050608E1201A031"/>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1">
    <w:name w:val="F66D35B4065F48C8ACF2F5123C6236DA31"/>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1">
    <w:name w:val="A142C3CA5EBE49C9BB49B0F81BFCA05631"/>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6">
    <w:name w:val="865081D5BA554700AAE900398D38C87616"/>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6">
    <w:name w:val="F780702E73EC43B2BC25591CC714E53E16"/>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6">
    <w:name w:val="5334F93479954F578B7728FBC9CA628516"/>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6">
    <w:name w:val="EBD4862EBF874F9A97EDF800A03B31A516"/>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0">
    <w:name w:val="E9685F448A36499DB1C5754C15C53CC830"/>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0">
    <w:name w:val="D9DB45BB05654D2DB3955933FCDBC9AB30"/>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0">
    <w:name w:val="8876E9516FD24689A60B8BD35780F4C730"/>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0">
    <w:name w:val="9FD47CBEB61D4A1AADE2A0B0BC93607F30"/>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0">
    <w:name w:val="F4DA3F89E96E459194FD1A4EC961A9AB30"/>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19">
    <w:name w:val="9A686B0C1A824F078A68F220197E86ED19"/>
    <w:rsid w:val="00E8737F"/>
    <w:pPr>
      <w:spacing w:before="40" w:after="40" w:line="240" w:lineRule="auto"/>
    </w:pPr>
    <w:rPr>
      <w:rFonts w:cs="Times New Roman"/>
      <w:color w:val="000000" w:themeColor="text1"/>
      <w:szCs w:val="24"/>
      <w:lang w:eastAsia="en-US"/>
    </w:rPr>
  </w:style>
  <w:style w:type="paragraph" w:customStyle="1" w:styleId="AD91A445D7444316B619A455A0777C4419">
    <w:name w:val="AD91A445D7444316B619A455A0777C4419"/>
    <w:rsid w:val="00E8737F"/>
    <w:pPr>
      <w:spacing w:before="40" w:after="40" w:line="240" w:lineRule="auto"/>
    </w:pPr>
    <w:rPr>
      <w:rFonts w:cs="Times New Roman"/>
      <w:color w:val="000000" w:themeColor="text1"/>
      <w:szCs w:val="24"/>
      <w:lang w:eastAsia="en-US"/>
    </w:rPr>
  </w:style>
  <w:style w:type="paragraph" w:customStyle="1" w:styleId="D596C93063C146D5A1C7659E816D1C8819">
    <w:name w:val="D596C93063C146D5A1C7659E816D1C8819"/>
    <w:rsid w:val="00E8737F"/>
    <w:pPr>
      <w:spacing w:before="40" w:after="40" w:line="240" w:lineRule="auto"/>
    </w:pPr>
    <w:rPr>
      <w:rFonts w:cs="Times New Roman"/>
      <w:color w:val="000000" w:themeColor="text1"/>
      <w:szCs w:val="24"/>
      <w:lang w:eastAsia="en-US"/>
    </w:rPr>
  </w:style>
  <w:style w:type="paragraph" w:customStyle="1" w:styleId="1C05D7BB0C9D407EAF3130EE0981D0559">
    <w:name w:val="1C05D7BB0C9D407EAF3130EE0981D0559"/>
    <w:rsid w:val="00E8737F"/>
    <w:pPr>
      <w:spacing w:before="120" w:after="120" w:line="240" w:lineRule="auto"/>
    </w:pPr>
    <w:rPr>
      <w:rFonts w:cs="Times New Roman"/>
      <w:color w:val="000000" w:themeColor="text1"/>
      <w:sz w:val="24"/>
      <w:szCs w:val="24"/>
      <w:lang w:eastAsia="en-US"/>
    </w:rPr>
  </w:style>
  <w:style w:type="paragraph" w:customStyle="1" w:styleId="AEB8C97089914E6183933880FAB9D9FC8">
    <w:name w:val="AEB8C97089914E6183933880FAB9D9FC8"/>
    <w:rsid w:val="00E8737F"/>
    <w:pPr>
      <w:spacing w:before="120" w:after="120" w:line="240" w:lineRule="auto"/>
    </w:pPr>
    <w:rPr>
      <w:rFonts w:cs="Times New Roman"/>
      <w:color w:val="000000" w:themeColor="text1"/>
      <w:sz w:val="24"/>
      <w:szCs w:val="24"/>
      <w:lang w:eastAsia="en-US"/>
    </w:rPr>
  </w:style>
  <w:style w:type="paragraph" w:customStyle="1" w:styleId="FA18CD849E22450BA3F7FC59523F5D708">
    <w:name w:val="FA18CD849E22450BA3F7FC59523F5D708"/>
    <w:rsid w:val="00E8737F"/>
    <w:pPr>
      <w:spacing w:before="120" w:after="120" w:line="240" w:lineRule="auto"/>
    </w:pPr>
    <w:rPr>
      <w:rFonts w:cs="Times New Roman"/>
      <w:color w:val="000000" w:themeColor="text1"/>
      <w:sz w:val="24"/>
      <w:szCs w:val="24"/>
      <w:lang w:eastAsia="en-US"/>
    </w:rPr>
  </w:style>
  <w:style w:type="paragraph" w:customStyle="1" w:styleId="0C93BA8D165946B0ACF072FC7C5568178">
    <w:name w:val="0C93BA8D165946B0ACF072FC7C5568178"/>
    <w:rsid w:val="00E8737F"/>
    <w:pPr>
      <w:spacing w:before="120" w:after="120" w:line="240" w:lineRule="auto"/>
    </w:pPr>
    <w:rPr>
      <w:rFonts w:cs="Times New Roman"/>
      <w:color w:val="000000" w:themeColor="text1"/>
      <w:sz w:val="24"/>
      <w:szCs w:val="24"/>
      <w:lang w:eastAsia="en-US"/>
    </w:rPr>
  </w:style>
  <w:style w:type="paragraph" w:customStyle="1" w:styleId="030407EDD93046B7A3DC7A052507A9358">
    <w:name w:val="030407EDD93046B7A3DC7A052507A9358"/>
    <w:rsid w:val="00E8737F"/>
    <w:pPr>
      <w:spacing w:before="120" w:after="120" w:line="240" w:lineRule="auto"/>
    </w:pPr>
    <w:rPr>
      <w:rFonts w:cs="Times New Roman"/>
      <w:color w:val="000000" w:themeColor="text1"/>
      <w:sz w:val="24"/>
      <w:szCs w:val="24"/>
      <w:lang w:eastAsia="en-US"/>
    </w:rPr>
  </w:style>
  <w:style w:type="paragraph" w:customStyle="1" w:styleId="C8915D482CC44D9B9A3CCEDEF80E52898">
    <w:name w:val="C8915D482CC44D9B9A3CCEDEF80E52898"/>
    <w:rsid w:val="00E8737F"/>
    <w:pPr>
      <w:spacing w:before="120" w:after="120" w:line="240" w:lineRule="auto"/>
    </w:pPr>
    <w:rPr>
      <w:rFonts w:cs="Times New Roman"/>
      <w:color w:val="000000" w:themeColor="text1"/>
      <w:sz w:val="24"/>
      <w:szCs w:val="24"/>
      <w:lang w:eastAsia="en-US"/>
    </w:rPr>
  </w:style>
  <w:style w:type="paragraph" w:customStyle="1" w:styleId="048B9F99519C45D89D9D6411418B813D5">
    <w:name w:val="048B9F99519C45D89D9D6411418B813D5"/>
    <w:rsid w:val="00E8737F"/>
    <w:pPr>
      <w:spacing w:before="120" w:after="120" w:line="240" w:lineRule="auto"/>
    </w:pPr>
    <w:rPr>
      <w:rFonts w:cs="Times New Roman"/>
      <w:color w:val="000000" w:themeColor="text1"/>
      <w:sz w:val="24"/>
      <w:szCs w:val="24"/>
      <w:lang w:eastAsia="en-US"/>
    </w:rPr>
  </w:style>
  <w:style w:type="paragraph" w:customStyle="1" w:styleId="995948F19C0B4DF3846F6FFC4A3129065">
    <w:name w:val="995948F19C0B4DF3846F6FFC4A3129065"/>
    <w:rsid w:val="00E8737F"/>
    <w:pPr>
      <w:spacing w:before="120" w:after="120" w:line="240" w:lineRule="auto"/>
    </w:pPr>
    <w:rPr>
      <w:rFonts w:cs="Times New Roman"/>
      <w:color w:val="000000" w:themeColor="text1"/>
      <w:sz w:val="24"/>
      <w:szCs w:val="24"/>
      <w:lang w:eastAsia="en-US"/>
    </w:rPr>
  </w:style>
  <w:style w:type="paragraph" w:customStyle="1" w:styleId="22D04631CF444D4ABAF138F1775ADC104">
    <w:name w:val="22D04631CF444D4ABAF138F1775ADC104"/>
    <w:rsid w:val="00E8737F"/>
    <w:pPr>
      <w:spacing w:before="120" w:after="120" w:line="240" w:lineRule="auto"/>
    </w:pPr>
    <w:rPr>
      <w:rFonts w:cs="Times New Roman"/>
      <w:color w:val="000000" w:themeColor="text1"/>
      <w:sz w:val="24"/>
      <w:szCs w:val="24"/>
      <w:lang w:eastAsia="en-US"/>
    </w:rPr>
  </w:style>
  <w:style w:type="paragraph" w:customStyle="1" w:styleId="BE55A712613E4A24B06DDB5C54907B1D4">
    <w:name w:val="BE55A712613E4A24B06DDB5C54907B1D4"/>
    <w:rsid w:val="00E8737F"/>
    <w:pPr>
      <w:spacing w:before="120" w:after="120" w:line="240" w:lineRule="auto"/>
    </w:pPr>
    <w:rPr>
      <w:rFonts w:cs="Times New Roman"/>
      <w:color w:val="000000" w:themeColor="text1"/>
      <w:sz w:val="24"/>
      <w:szCs w:val="24"/>
      <w:lang w:eastAsia="en-US"/>
    </w:rPr>
  </w:style>
  <w:style w:type="paragraph" w:customStyle="1" w:styleId="1C9D5CD753E547FDBA00E9CC24BCE6244">
    <w:name w:val="1C9D5CD753E547FDBA00E9CC24BCE6244"/>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3">
    <w:name w:val="0BAB75DE33D9403584D83F6A5B1CBE7133"/>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3">
    <w:name w:val="5A4A31BA376F4452816B6B73CEB2E15C33"/>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2">
    <w:name w:val="135098B6D505405EB44050608E1201A032"/>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2">
    <w:name w:val="F66D35B4065F48C8ACF2F5123C6236DA32"/>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2">
    <w:name w:val="A142C3CA5EBE49C9BB49B0F81BFCA05632"/>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7">
    <w:name w:val="865081D5BA554700AAE900398D38C87617"/>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7">
    <w:name w:val="F780702E73EC43B2BC25591CC714E53E17"/>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7">
    <w:name w:val="5334F93479954F578B7728FBC9CA628517"/>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7">
    <w:name w:val="EBD4862EBF874F9A97EDF800A03B31A517"/>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1">
    <w:name w:val="E9685F448A36499DB1C5754C15C53CC831"/>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1">
    <w:name w:val="D9DB45BB05654D2DB3955933FCDBC9AB31"/>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1">
    <w:name w:val="8876E9516FD24689A60B8BD35780F4C731"/>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1">
    <w:name w:val="9FD47CBEB61D4A1AADE2A0B0BC93607F31"/>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1">
    <w:name w:val="F4DA3F89E96E459194FD1A4EC961A9AB31"/>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0">
    <w:name w:val="9A686B0C1A824F078A68F220197E86ED20"/>
    <w:rsid w:val="00E8737F"/>
    <w:pPr>
      <w:spacing w:before="40" w:after="40" w:line="240" w:lineRule="auto"/>
    </w:pPr>
    <w:rPr>
      <w:rFonts w:cs="Times New Roman"/>
      <w:color w:val="000000" w:themeColor="text1"/>
      <w:szCs w:val="24"/>
      <w:lang w:eastAsia="en-US"/>
    </w:rPr>
  </w:style>
  <w:style w:type="paragraph" w:customStyle="1" w:styleId="AD91A445D7444316B619A455A0777C4420">
    <w:name w:val="AD91A445D7444316B619A455A0777C4420"/>
    <w:rsid w:val="00E8737F"/>
    <w:pPr>
      <w:spacing w:before="40" w:after="40" w:line="240" w:lineRule="auto"/>
    </w:pPr>
    <w:rPr>
      <w:rFonts w:cs="Times New Roman"/>
      <w:color w:val="000000" w:themeColor="text1"/>
      <w:szCs w:val="24"/>
      <w:lang w:eastAsia="en-US"/>
    </w:rPr>
  </w:style>
  <w:style w:type="paragraph" w:customStyle="1" w:styleId="D596C93063C146D5A1C7659E816D1C8820">
    <w:name w:val="D596C93063C146D5A1C7659E816D1C8820"/>
    <w:rsid w:val="00E8737F"/>
    <w:pPr>
      <w:spacing w:before="40" w:after="40" w:line="240" w:lineRule="auto"/>
    </w:pPr>
    <w:rPr>
      <w:rFonts w:cs="Times New Roman"/>
      <w:color w:val="000000" w:themeColor="text1"/>
      <w:szCs w:val="24"/>
      <w:lang w:eastAsia="en-US"/>
    </w:rPr>
  </w:style>
  <w:style w:type="paragraph" w:customStyle="1" w:styleId="D75681383FFF447C8CBA0EC7663077F7">
    <w:name w:val="D75681383FFF447C8CBA0EC7663077F7"/>
    <w:rsid w:val="00E8737F"/>
  </w:style>
  <w:style w:type="paragraph" w:customStyle="1" w:styleId="A65C5FD8C6E34FFD8ECCE0440BED9A0D">
    <w:name w:val="A65C5FD8C6E34FFD8ECCE0440BED9A0D"/>
    <w:rsid w:val="00E8737F"/>
  </w:style>
  <w:style w:type="paragraph" w:customStyle="1" w:styleId="2BDC125DBCBA4D518234D6BF32CC377C">
    <w:name w:val="2BDC125DBCBA4D518234D6BF32CC377C"/>
    <w:rsid w:val="00E8737F"/>
  </w:style>
  <w:style w:type="paragraph" w:customStyle="1" w:styleId="CBC5843B2A814A7F84AB7E786BB9A7C8">
    <w:name w:val="CBC5843B2A814A7F84AB7E786BB9A7C8"/>
    <w:rsid w:val="00E8737F"/>
  </w:style>
  <w:style w:type="paragraph" w:customStyle="1" w:styleId="85CDE39EF8F94264B17EF4D24A845031">
    <w:name w:val="85CDE39EF8F94264B17EF4D24A845031"/>
    <w:rsid w:val="00E8737F"/>
  </w:style>
  <w:style w:type="paragraph" w:customStyle="1" w:styleId="3D7B683915AF4D538C017F6BB0F94815">
    <w:name w:val="3D7B683915AF4D538C017F6BB0F94815"/>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1">
    <w:name w:val="D75681383FFF447C8CBA0EC7663077F71"/>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1">
    <w:name w:val="A65C5FD8C6E34FFD8ECCE0440BED9A0D1"/>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1">
    <w:name w:val="2BDC125DBCBA4D518234D6BF32CC377C1"/>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1">
    <w:name w:val="85CDE39EF8F94264B17EF4D24A8450311"/>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4">
    <w:name w:val="0BAB75DE33D9403584D83F6A5B1CBE7134"/>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4">
    <w:name w:val="5A4A31BA376F4452816B6B73CEB2E15C34"/>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3">
    <w:name w:val="135098B6D505405EB44050608E1201A033"/>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3">
    <w:name w:val="F66D35B4065F48C8ACF2F5123C6236DA33"/>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3">
    <w:name w:val="A142C3CA5EBE49C9BB49B0F81BFCA05633"/>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8">
    <w:name w:val="865081D5BA554700AAE900398D38C87618"/>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8">
    <w:name w:val="F780702E73EC43B2BC25591CC714E53E18"/>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8">
    <w:name w:val="5334F93479954F578B7728FBC9CA628518"/>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8">
    <w:name w:val="EBD4862EBF874F9A97EDF800A03B31A518"/>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2">
    <w:name w:val="E9685F448A36499DB1C5754C15C53CC832"/>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2">
    <w:name w:val="D9DB45BB05654D2DB3955933FCDBC9AB32"/>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2">
    <w:name w:val="8876E9516FD24689A60B8BD35780F4C732"/>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2">
    <w:name w:val="9FD47CBEB61D4A1AADE2A0B0BC93607F32"/>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2">
    <w:name w:val="F4DA3F89E96E459194FD1A4EC961A9AB32"/>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1">
    <w:name w:val="9A686B0C1A824F078A68F220197E86ED21"/>
    <w:rsid w:val="00E8737F"/>
    <w:pPr>
      <w:spacing w:before="40" w:after="40" w:line="240" w:lineRule="auto"/>
    </w:pPr>
    <w:rPr>
      <w:rFonts w:cs="Times New Roman"/>
      <w:color w:val="000000" w:themeColor="text1"/>
      <w:szCs w:val="24"/>
      <w:lang w:eastAsia="en-US"/>
    </w:rPr>
  </w:style>
  <w:style w:type="paragraph" w:customStyle="1" w:styleId="AD91A445D7444316B619A455A0777C4421">
    <w:name w:val="AD91A445D7444316B619A455A0777C4421"/>
    <w:rsid w:val="00E8737F"/>
    <w:pPr>
      <w:spacing w:before="40" w:after="40" w:line="240" w:lineRule="auto"/>
    </w:pPr>
    <w:rPr>
      <w:rFonts w:cs="Times New Roman"/>
      <w:color w:val="000000" w:themeColor="text1"/>
      <w:szCs w:val="24"/>
      <w:lang w:eastAsia="en-US"/>
    </w:rPr>
  </w:style>
  <w:style w:type="paragraph" w:customStyle="1" w:styleId="D596C93063C146D5A1C7659E816D1C8821">
    <w:name w:val="D596C93063C146D5A1C7659E816D1C8821"/>
    <w:rsid w:val="00E8737F"/>
    <w:pPr>
      <w:spacing w:before="40" w:after="40" w:line="240" w:lineRule="auto"/>
    </w:pPr>
    <w:rPr>
      <w:rFonts w:cs="Times New Roman"/>
      <w:color w:val="000000" w:themeColor="text1"/>
      <w:szCs w:val="24"/>
      <w:lang w:eastAsia="en-US"/>
    </w:rPr>
  </w:style>
  <w:style w:type="paragraph" w:customStyle="1" w:styleId="VPCoverpageright">
    <w:name w:val="VP Cover page right"/>
    <w:basedOn w:val="Normal"/>
    <w:link w:val="VPCoverpagerightChar"/>
    <w:qFormat/>
    <w:rsid w:val="00E8737F"/>
    <w:pPr>
      <w:tabs>
        <w:tab w:val="left" w:pos="2835"/>
      </w:tabs>
      <w:spacing w:before="120" w:after="120" w:line="240" w:lineRule="auto"/>
      <w:ind w:left="2835" w:hanging="2835"/>
    </w:pPr>
    <w:rPr>
      <w:rFonts w:cs="Times New Roman"/>
      <w:color w:val="000000" w:themeColor="text1"/>
      <w:sz w:val="28"/>
      <w:szCs w:val="28"/>
      <w:lang w:eastAsia="en-US"/>
    </w:rPr>
  </w:style>
  <w:style w:type="character" w:customStyle="1" w:styleId="VPCoverpagerightChar">
    <w:name w:val="VP Cover page right Char"/>
    <w:basedOn w:val="DefaultParagraphFont"/>
    <w:link w:val="VPCoverpageright"/>
    <w:rsid w:val="00E8737F"/>
    <w:rPr>
      <w:rFonts w:cs="Times New Roman"/>
      <w:color w:val="000000" w:themeColor="text1"/>
      <w:sz w:val="28"/>
      <w:szCs w:val="28"/>
      <w:lang w:eastAsia="en-US"/>
    </w:rPr>
  </w:style>
  <w:style w:type="paragraph" w:customStyle="1" w:styleId="3D7B683915AF4D538C017F6BB0F948151">
    <w:name w:val="3D7B683915AF4D538C017F6BB0F948151"/>
    <w:rsid w:val="00E8737F"/>
    <w:pPr>
      <w:tabs>
        <w:tab w:val="left" w:pos="2835"/>
      </w:tabs>
      <w:spacing w:before="120" w:after="120" w:line="240" w:lineRule="auto"/>
      <w:ind w:left="2835" w:hanging="2835"/>
    </w:pPr>
    <w:rPr>
      <w:rFonts w:cs="Times New Roman"/>
      <w:b/>
      <w:color w:val="000000" w:themeColor="text1"/>
      <w:sz w:val="28"/>
      <w:szCs w:val="28"/>
      <w:lang w:eastAsia="en-US"/>
    </w:rPr>
  </w:style>
  <w:style w:type="paragraph" w:customStyle="1" w:styleId="D75681383FFF447C8CBA0EC7663077F72">
    <w:name w:val="D75681383FFF447C8CBA0EC7663077F72"/>
    <w:rsid w:val="00E8737F"/>
    <w:pPr>
      <w:spacing w:before="120" w:after="120" w:line="240" w:lineRule="auto"/>
    </w:pPr>
    <w:rPr>
      <w:rFonts w:cs="Times New Roman"/>
      <w:color w:val="000000" w:themeColor="text1"/>
      <w:sz w:val="24"/>
      <w:szCs w:val="24"/>
      <w:lang w:eastAsia="en-US"/>
    </w:rPr>
  </w:style>
  <w:style w:type="paragraph" w:customStyle="1" w:styleId="A65C5FD8C6E34FFD8ECCE0440BED9A0D2">
    <w:name w:val="A65C5FD8C6E34FFD8ECCE0440BED9A0D2"/>
    <w:rsid w:val="00E8737F"/>
    <w:pPr>
      <w:spacing w:before="120" w:after="120" w:line="240" w:lineRule="auto"/>
    </w:pPr>
    <w:rPr>
      <w:rFonts w:cs="Times New Roman"/>
      <w:color w:val="000000" w:themeColor="text1"/>
      <w:sz w:val="24"/>
      <w:szCs w:val="24"/>
      <w:lang w:eastAsia="en-US"/>
    </w:rPr>
  </w:style>
  <w:style w:type="paragraph" w:customStyle="1" w:styleId="2BDC125DBCBA4D518234D6BF32CC377C2">
    <w:name w:val="2BDC125DBCBA4D518234D6BF32CC377C2"/>
    <w:rsid w:val="00E8737F"/>
    <w:pPr>
      <w:spacing w:before="120" w:after="120" w:line="240" w:lineRule="auto"/>
    </w:pPr>
    <w:rPr>
      <w:rFonts w:cs="Times New Roman"/>
      <w:color w:val="000000" w:themeColor="text1"/>
      <w:sz w:val="24"/>
      <w:szCs w:val="24"/>
      <w:lang w:eastAsia="en-US"/>
    </w:rPr>
  </w:style>
  <w:style w:type="paragraph" w:customStyle="1" w:styleId="85CDE39EF8F94264B17EF4D24A8450312">
    <w:name w:val="85CDE39EF8F94264B17EF4D24A8450312"/>
    <w:rsid w:val="00E8737F"/>
    <w:pPr>
      <w:spacing w:before="120" w:after="120" w:line="240" w:lineRule="auto"/>
    </w:pPr>
    <w:rPr>
      <w:rFonts w:cs="Times New Roman"/>
      <w:color w:val="000000" w:themeColor="text1"/>
      <w:sz w:val="24"/>
      <w:szCs w:val="24"/>
      <w:lang w:eastAsia="en-US"/>
    </w:rPr>
  </w:style>
  <w:style w:type="paragraph" w:customStyle="1" w:styleId="0BAB75DE33D9403584D83F6A5B1CBE7135">
    <w:name w:val="0BAB75DE33D9403584D83F6A5B1CBE7135"/>
    <w:rsid w:val="00E8737F"/>
    <w:pPr>
      <w:spacing w:before="120" w:after="120" w:line="240" w:lineRule="auto"/>
    </w:pPr>
    <w:rPr>
      <w:rFonts w:cs="Times New Roman"/>
      <w:color w:val="000000" w:themeColor="text1"/>
      <w:sz w:val="24"/>
      <w:szCs w:val="24"/>
      <w:lang w:eastAsia="en-US"/>
    </w:rPr>
  </w:style>
  <w:style w:type="paragraph" w:customStyle="1" w:styleId="5A4A31BA376F4452816B6B73CEB2E15C35">
    <w:name w:val="5A4A31BA376F4452816B6B73CEB2E15C35"/>
    <w:rsid w:val="00E8737F"/>
    <w:pPr>
      <w:spacing w:before="120" w:after="120" w:line="240" w:lineRule="auto"/>
    </w:pPr>
    <w:rPr>
      <w:rFonts w:cs="Times New Roman"/>
      <w:color w:val="000000" w:themeColor="text1"/>
      <w:sz w:val="24"/>
      <w:szCs w:val="24"/>
      <w:lang w:eastAsia="en-US"/>
    </w:rPr>
  </w:style>
  <w:style w:type="paragraph" w:customStyle="1" w:styleId="135098B6D505405EB44050608E1201A034">
    <w:name w:val="135098B6D505405EB44050608E1201A034"/>
    <w:rsid w:val="00E8737F"/>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4">
    <w:name w:val="F66D35B4065F48C8ACF2F5123C6236DA34"/>
    <w:rsid w:val="00E8737F"/>
    <w:pPr>
      <w:spacing w:before="120" w:after="120" w:line="240" w:lineRule="auto"/>
    </w:pPr>
    <w:rPr>
      <w:rFonts w:cs="Times New Roman"/>
      <w:color w:val="000000" w:themeColor="text1"/>
      <w:sz w:val="24"/>
      <w:szCs w:val="24"/>
      <w:lang w:eastAsia="en-US"/>
    </w:rPr>
  </w:style>
  <w:style w:type="paragraph" w:customStyle="1" w:styleId="A142C3CA5EBE49C9BB49B0F81BFCA05634">
    <w:name w:val="A142C3CA5EBE49C9BB49B0F81BFCA05634"/>
    <w:rsid w:val="00E8737F"/>
    <w:pPr>
      <w:spacing w:before="120" w:after="120" w:line="240" w:lineRule="auto"/>
    </w:pPr>
    <w:rPr>
      <w:rFonts w:cs="Times New Roman"/>
      <w:color w:val="000000" w:themeColor="text1"/>
      <w:sz w:val="24"/>
      <w:szCs w:val="24"/>
      <w:lang w:eastAsia="en-US"/>
    </w:rPr>
  </w:style>
  <w:style w:type="paragraph" w:customStyle="1" w:styleId="865081D5BA554700AAE900398D38C87619">
    <w:name w:val="865081D5BA554700AAE900398D38C87619"/>
    <w:rsid w:val="00E8737F"/>
    <w:pPr>
      <w:spacing w:before="120" w:after="120" w:line="240" w:lineRule="auto"/>
    </w:pPr>
    <w:rPr>
      <w:rFonts w:cs="Times New Roman"/>
      <w:color w:val="000000" w:themeColor="text1"/>
      <w:sz w:val="24"/>
      <w:szCs w:val="24"/>
      <w:lang w:eastAsia="en-US"/>
    </w:rPr>
  </w:style>
  <w:style w:type="paragraph" w:customStyle="1" w:styleId="F780702E73EC43B2BC25591CC714E53E19">
    <w:name w:val="F780702E73EC43B2BC25591CC714E53E19"/>
    <w:rsid w:val="00E8737F"/>
    <w:pPr>
      <w:spacing w:before="120" w:after="120" w:line="240" w:lineRule="auto"/>
    </w:pPr>
    <w:rPr>
      <w:rFonts w:cs="Times New Roman"/>
      <w:color w:val="000000" w:themeColor="text1"/>
      <w:sz w:val="24"/>
      <w:szCs w:val="24"/>
      <w:lang w:eastAsia="en-US"/>
    </w:rPr>
  </w:style>
  <w:style w:type="paragraph" w:customStyle="1" w:styleId="5334F93479954F578B7728FBC9CA628519">
    <w:name w:val="5334F93479954F578B7728FBC9CA628519"/>
    <w:rsid w:val="00E8737F"/>
    <w:pPr>
      <w:spacing w:before="120" w:after="120" w:line="240" w:lineRule="auto"/>
    </w:pPr>
    <w:rPr>
      <w:rFonts w:cs="Times New Roman"/>
      <w:color w:val="000000" w:themeColor="text1"/>
      <w:sz w:val="24"/>
      <w:szCs w:val="24"/>
      <w:lang w:eastAsia="en-US"/>
    </w:rPr>
  </w:style>
  <w:style w:type="paragraph" w:customStyle="1" w:styleId="EBD4862EBF874F9A97EDF800A03B31A519">
    <w:name w:val="EBD4862EBF874F9A97EDF800A03B31A519"/>
    <w:rsid w:val="00E8737F"/>
    <w:pPr>
      <w:spacing w:before="120" w:after="120" w:line="240" w:lineRule="auto"/>
    </w:pPr>
    <w:rPr>
      <w:rFonts w:cs="Times New Roman"/>
      <w:color w:val="000000" w:themeColor="text1"/>
      <w:sz w:val="24"/>
      <w:szCs w:val="24"/>
      <w:lang w:eastAsia="en-US"/>
    </w:rPr>
  </w:style>
  <w:style w:type="paragraph" w:customStyle="1" w:styleId="E9685F448A36499DB1C5754C15C53CC833">
    <w:name w:val="E9685F448A36499DB1C5754C15C53CC833"/>
    <w:rsid w:val="00E8737F"/>
    <w:pPr>
      <w:spacing w:before="120" w:after="120" w:line="240" w:lineRule="auto"/>
    </w:pPr>
    <w:rPr>
      <w:rFonts w:cs="Times New Roman"/>
      <w:color w:val="000000" w:themeColor="text1"/>
      <w:sz w:val="24"/>
      <w:szCs w:val="24"/>
      <w:lang w:eastAsia="en-US"/>
    </w:rPr>
  </w:style>
  <w:style w:type="paragraph" w:customStyle="1" w:styleId="D9DB45BB05654D2DB3955933FCDBC9AB33">
    <w:name w:val="D9DB45BB05654D2DB3955933FCDBC9AB33"/>
    <w:rsid w:val="00E8737F"/>
    <w:pPr>
      <w:spacing w:before="120" w:after="120" w:line="240" w:lineRule="auto"/>
    </w:pPr>
    <w:rPr>
      <w:rFonts w:cs="Times New Roman"/>
      <w:color w:val="000000" w:themeColor="text1"/>
      <w:sz w:val="24"/>
      <w:szCs w:val="24"/>
      <w:lang w:eastAsia="en-US"/>
    </w:rPr>
  </w:style>
  <w:style w:type="paragraph" w:customStyle="1" w:styleId="8876E9516FD24689A60B8BD35780F4C733">
    <w:name w:val="8876E9516FD24689A60B8BD35780F4C733"/>
    <w:rsid w:val="00E8737F"/>
    <w:pPr>
      <w:spacing w:before="120" w:after="120" w:line="240" w:lineRule="auto"/>
    </w:pPr>
    <w:rPr>
      <w:rFonts w:cs="Times New Roman"/>
      <w:color w:val="000000" w:themeColor="text1"/>
      <w:sz w:val="24"/>
      <w:szCs w:val="24"/>
      <w:lang w:eastAsia="en-US"/>
    </w:rPr>
  </w:style>
  <w:style w:type="paragraph" w:customStyle="1" w:styleId="9FD47CBEB61D4A1AADE2A0B0BC93607F33">
    <w:name w:val="9FD47CBEB61D4A1AADE2A0B0BC93607F33"/>
    <w:rsid w:val="00E8737F"/>
    <w:pPr>
      <w:spacing w:before="120" w:after="120" w:line="240" w:lineRule="auto"/>
    </w:pPr>
    <w:rPr>
      <w:rFonts w:cs="Times New Roman"/>
      <w:color w:val="000000" w:themeColor="text1"/>
      <w:sz w:val="24"/>
      <w:szCs w:val="24"/>
      <w:lang w:eastAsia="en-US"/>
    </w:rPr>
  </w:style>
  <w:style w:type="paragraph" w:customStyle="1" w:styleId="F4DA3F89E96E459194FD1A4EC961A9AB33">
    <w:name w:val="F4DA3F89E96E459194FD1A4EC961A9AB33"/>
    <w:rsid w:val="00E8737F"/>
    <w:pPr>
      <w:spacing w:before="120" w:after="120" w:line="240" w:lineRule="auto"/>
    </w:pPr>
    <w:rPr>
      <w:rFonts w:cs="Times New Roman"/>
      <w:color w:val="000000" w:themeColor="text1"/>
      <w:sz w:val="24"/>
      <w:szCs w:val="24"/>
      <w:lang w:eastAsia="en-US"/>
    </w:rPr>
  </w:style>
  <w:style w:type="paragraph" w:customStyle="1" w:styleId="9A686B0C1A824F078A68F220197E86ED22">
    <w:name w:val="9A686B0C1A824F078A68F220197E86ED22"/>
    <w:rsid w:val="00E8737F"/>
    <w:pPr>
      <w:spacing w:before="40" w:after="40" w:line="240" w:lineRule="auto"/>
    </w:pPr>
    <w:rPr>
      <w:rFonts w:cs="Times New Roman"/>
      <w:color w:val="000000" w:themeColor="text1"/>
      <w:szCs w:val="24"/>
      <w:lang w:eastAsia="en-US"/>
    </w:rPr>
  </w:style>
  <w:style w:type="paragraph" w:customStyle="1" w:styleId="AD91A445D7444316B619A455A0777C4422">
    <w:name w:val="AD91A445D7444316B619A455A0777C4422"/>
    <w:rsid w:val="00E8737F"/>
    <w:pPr>
      <w:spacing w:before="40" w:after="40" w:line="240" w:lineRule="auto"/>
    </w:pPr>
    <w:rPr>
      <w:rFonts w:cs="Times New Roman"/>
      <w:color w:val="000000" w:themeColor="text1"/>
      <w:szCs w:val="24"/>
      <w:lang w:eastAsia="en-US"/>
    </w:rPr>
  </w:style>
  <w:style w:type="paragraph" w:customStyle="1" w:styleId="D596C93063C146D5A1C7659E816D1C8822">
    <w:name w:val="D596C93063C146D5A1C7659E816D1C8822"/>
    <w:rsid w:val="00E8737F"/>
    <w:pPr>
      <w:spacing w:before="40" w:after="40" w:line="240" w:lineRule="auto"/>
    </w:pPr>
    <w:rPr>
      <w:rFonts w:cs="Times New Roman"/>
      <w:color w:val="000000" w:themeColor="text1"/>
      <w:szCs w:val="24"/>
      <w:lang w:eastAsia="en-US"/>
    </w:rPr>
  </w:style>
  <w:style w:type="paragraph" w:customStyle="1" w:styleId="BDC98935371D43ECA71FB36B06BC48F4">
    <w:name w:val="BDC98935371D43ECA71FB36B06BC48F4"/>
    <w:rsid w:val="00E8737F"/>
  </w:style>
  <w:style w:type="paragraph" w:customStyle="1" w:styleId="778CE93A4B814CB8BA319B14E5D40FA6">
    <w:name w:val="778CE93A4B814CB8BA319B14E5D40FA6"/>
    <w:rsid w:val="00E8737F"/>
  </w:style>
  <w:style w:type="paragraph" w:customStyle="1" w:styleId="1DADF870A2D046E1A8009E81D694C3AC">
    <w:name w:val="1DADF870A2D046E1A8009E81D694C3AC"/>
    <w:rsid w:val="00E8737F"/>
  </w:style>
  <w:style w:type="paragraph" w:customStyle="1" w:styleId="E8092EBE52964D40A900AC355B14DCC4">
    <w:name w:val="E8092EBE52964D40A900AC355B14DCC4"/>
    <w:rsid w:val="00E8737F"/>
  </w:style>
  <w:style w:type="paragraph" w:customStyle="1" w:styleId="89D88CC711C844659FB705D090D7AD76">
    <w:name w:val="89D88CC711C844659FB705D090D7AD76"/>
    <w:rsid w:val="00E8737F"/>
  </w:style>
  <w:style w:type="paragraph" w:customStyle="1" w:styleId="CE4B252968D84CCFB8BEACC8E689E1BE">
    <w:name w:val="CE4B252968D84CCFB8BEACC8E689E1BE"/>
    <w:rsid w:val="00E8737F"/>
  </w:style>
  <w:style w:type="paragraph" w:customStyle="1" w:styleId="951F63B9863E4CC7A27DE3E050046949">
    <w:name w:val="951F63B9863E4CC7A27DE3E050046949"/>
    <w:rsid w:val="00E8737F"/>
  </w:style>
  <w:style w:type="paragraph" w:customStyle="1" w:styleId="F7C0F927925B4B388F6E15B3125CC406">
    <w:name w:val="F7C0F927925B4B388F6E15B3125CC406"/>
    <w:rsid w:val="00E8737F"/>
  </w:style>
  <w:style w:type="paragraph" w:customStyle="1" w:styleId="79EAFC5A2DCB4326A02C0B4FF078C6B3">
    <w:name w:val="79EAFC5A2DCB4326A02C0B4FF078C6B3"/>
    <w:rsid w:val="00E8737F"/>
  </w:style>
  <w:style w:type="paragraph" w:customStyle="1" w:styleId="61E69DA00694468AB73E51159B5CD229">
    <w:name w:val="61E69DA00694468AB73E51159B5CD229"/>
    <w:rsid w:val="00E8737F"/>
  </w:style>
  <w:style w:type="paragraph" w:customStyle="1" w:styleId="52C3B92BEF8245DD9A917A97F0FE45A2">
    <w:name w:val="52C3B92BEF8245DD9A917A97F0FE45A2"/>
    <w:rsid w:val="00E8737F"/>
  </w:style>
  <w:style w:type="paragraph" w:customStyle="1" w:styleId="FF28DD543DF24A8BA3BC1D6DC92E9D25">
    <w:name w:val="FF28DD543DF24A8BA3BC1D6DC92E9D25"/>
    <w:rsid w:val="00921372"/>
  </w:style>
  <w:style w:type="paragraph" w:customStyle="1" w:styleId="CE4B252968D84CCFB8BEACC8E689E1BE1">
    <w:name w:val="CE4B252968D84CCFB8BEACC8E689E1BE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
    <w:name w:val="951F63B9863E4CC7A27DE3E0500469491"/>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1">
    <w:name w:val="F7C0F927925B4B388F6E15B3125CC4061"/>
    <w:rsid w:val="00921372"/>
    <w:pPr>
      <w:spacing w:before="120" w:after="120" w:line="240" w:lineRule="auto"/>
    </w:pPr>
    <w:rPr>
      <w:rFonts w:cs="Times New Roman"/>
      <w:color w:val="000000" w:themeColor="text1"/>
      <w:sz w:val="24"/>
      <w:szCs w:val="24"/>
      <w:lang w:eastAsia="en-US"/>
    </w:rPr>
  </w:style>
  <w:style w:type="paragraph" w:customStyle="1" w:styleId="79EAFC5A2DCB4326A02C0B4FF078C6B31">
    <w:name w:val="79EAFC5A2DCB4326A02C0B4FF078C6B31"/>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61E69DA00694468AB73E51159B5CD2291">
    <w:name w:val="61E69DA00694468AB73E51159B5CD2291"/>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1">
    <w:name w:val="52C3B92BEF8245DD9A917A97F0FE45A21"/>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3">
    <w:name w:val="D75681383FFF447C8CBA0EC7663077F73"/>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3">
    <w:name w:val="A65C5FD8C6E34FFD8ECCE0440BED9A0D3"/>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3">
    <w:name w:val="2BDC125DBCBA4D518234D6BF32CC377C3"/>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3">
    <w:name w:val="85CDE39EF8F94264B17EF4D24A8450313"/>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6">
    <w:name w:val="0BAB75DE33D9403584D83F6A5B1CBE7136"/>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6">
    <w:name w:val="5A4A31BA376F4452816B6B73CEB2E15C36"/>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5">
    <w:name w:val="135098B6D505405EB44050608E1201A035"/>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5">
    <w:name w:val="F66D35B4065F48C8ACF2F5123C6236DA35"/>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5">
    <w:name w:val="A142C3CA5EBE49C9BB49B0F81BFCA05635"/>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0">
    <w:name w:val="865081D5BA554700AAE900398D38C87620"/>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0">
    <w:name w:val="F780702E73EC43B2BC25591CC714E53E20"/>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0">
    <w:name w:val="5334F93479954F578B7728FBC9CA628520"/>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1">
    <w:name w:val="FF28DD543DF24A8BA3BC1D6DC92E9D251"/>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0">
    <w:name w:val="EBD4862EBF874F9A97EDF800A03B31A520"/>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4">
    <w:name w:val="E9685F448A36499DB1C5754C15C53CC834"/>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4">
    <w:name w:val="D9DB45BB05654D2DB3955933FCDBC9AB34"/>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4">
    <w:name w:val="8876E9516FD24689A60B8BD35780F4C734"/>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4">
    <w:name w:val="9FD47CBEB61D4A1AADE2A0B0BC93607F34"/>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4">
    <w:name w:val="F4DA3F89E96E459194FD1A4EC961A9AB34"/>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3">
    <w:name w:val="9A686B0C1A824F078A68F220197E86ED23"/>
    <w:rsid w:val="00921372"/>
    <w:pPr>
      <w:spacing w:before="40" w:after="40" w:line="240" w:lineRule="auto"/>
    </w:pPr>
    <w:rPr>
      <w:rFonts w:cs="Times New Roman"/>
      <w:color w:val="000000" w:themeColor="text1"/>
      <w:szCs w:val="24"/>
      <w:lang w:eastAsia="en-US"/>
    </w:rPr>
  </w:style>
  <w:style w:type="paragraph" w:customStyle="1" w:styleId="AD91A445D7444316B619A455A0777C4423">
    <w:name w:val="AD91A445D7444316B619A455A0777C4423"/>
    <w:rsid w:val="00921372"/>
    <w:pPr>
      <w:spacing w:before="40" w:after="40" w:line="240" w:lineRule="auto"/>
    </w:pPr>
    <w:rPr>
      <w:rFonts w:cs="Times New Roman"/>
      <w:color w:val="000000" w:themeColor="text1"/>
      <w:szCs w:val="24"/>
      <w:lang w:eastAsia="en-US"/>
    </w:rPr>
  </w:style>
  <w:style w:type="paragraph" w:customStyle="1" w:styleId="D596C93063C146D5A1C7659E816D1C8823">
    <w:name w:val="D596C93063C146D5A1C7659E816D1C8823"/>
    <w:rsid w:val="00921372"/>
    <w:pPr>
      <w:spacing w:before="40" w:after="40" w:line="240" w:lineRule="auto"/>
    </w:pPr>
    <w:rPr>
      <w:rFonts w:cs="Times New Roman"/>
      <w:color w:val="000000" w:themeColor="text1"/>
      <w:szCs w:val="24"/>
      <w:lang w:eastAsia="en-US"/>
    </w:rPr>
  </w:style>
  <w:style w:type="paragraph" w:customStyle="1" w:styleId="D7895BCE2D6B4BB0854F80E8F0C3CF6D">
    <w:name w:val="D7895BCE2D6B4BB0854F80E8F0C3CF6D"/>
    <w:rsid w:val="00921372"/>
  </w:style>
  <w:style w:type="paragraph" w:customStyle="1" w:styleId="D01A1E4F726F440A8D2D793A9A33BC56">
    <w:name w:val="D01A1E4F726F440A8D2D793A9A33BC56"/>
    <w:rsid w:val="00921372"/>
  </w:style>
  <w:style w:type="paragraph" w:customStyle="1" w:styleId="CE4B252968D84CCFB8BEACC8E689E1BE2">
    <w:name w:val="CE4B252968D84CCFB8BEACC8E689E1BE2"/>
    <w:rsid w:val="0092137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2">
    <w:name w:val="951F63B9863E4CC7A27DE3E0500469492"/>
    <w:rsid w:val="00921372"/>
    <w:pPr>
      <w:spacing w:before="120" w:after="120" w:line="240" w:lineRule="auto"/>
    </w:pPr>
    <w:rPr>
      <w:rFonts w:cs="Times New Roman"/>
      <w:color w:val="000000" w:themeColor="text1"/>
      <w:sz w:val="24"/>
      <w:szCs w:val="24"/>
      <w:lang w:eastAsia="en-US"/>
    </w:rPr>
  </w:style>
  <w:style w:type="paragraph" w:customStyle="1" w:styleId="F7C0F927925B4B388F6E15B3125CC4062">
    <w:name w:val="F7C0F927925B4B388F6E15B3125CC4062"/>
    <w:rsid w:val="00921372"/>
    <w:pPr>
      <w:spacing w:before="120" w:after="120" w:line="240" w:lineRule="auto"/>
    </w:pPr>
    <w:rPr>
      <w:rFonts w:cs="Times New Roman"/>
      <w:color w:val="000000" w:themeColor="text1"/>
      <w:sz w:val="24"/>
      <w:szCs w:val="24"/>
      <w:lang w:eastAsia="en-US"/>
    </w:rPr>
  </w:style>
  <w:style w:type="paragraph" w:customStyle="1" w:styleId="D01A1E4F726F440A8D2D793A9A33BC561">
    <w:name w:val="D01A1E4F726F440A8D2D793A9A33BC561"/>
    <w:rsid w:val="00921372"/>
    <w:pPr>
      <w:spacing w:before="120" w:after="120" w:line="240" w:lineRule="auto"/>
    </w:pPr>
    <w:rPr>
      <w:rFonts w:cs="Times New Roman"/>
      <w:color w:val="000000" w:themeColor="text1"/>
      <w:sz w:val="24"/>
      <w:szCs w:val="24"/>
      <w:lang w:eastAsia="en-US"/>
    </w:rPr>
  </w:style>
  <w:style w:type="paragraph" w:customStyle="1" w:styleId="61E69DA00694468AB73E51159B5CD2292">
    <w:name w:val="61E69DA00694468AB73E51159B5CD2292"/>
    <w:rsid w:val="00921372"/>
    <w:pPr>
      <w:spacing w:before="120" w:after="120" w:line="240" w:lineRule="auto"/>
    </w:pPr>
    <w:rPr>
      <w:rFonts w:cs="Times New Roman"/>
      <w:color w:val="000000" w:themeColor="text1"/>
      <w:sz w:val="24"/>
      <w:szCs w:val="24"/>
      <w:lang w:eastAsia="en-US"/>
    </w:rPr>
  </w:style>
  <w:style w:type="paragraph" w:customStyle="1" w:styleId="52C3B92BEF8245DD9A917A97F0FE45A22">
    <w:name w:val="52C3B92BEF8245DD9A917A97F0FE45A22"/>
    <w:rsid w:val="00921372"/>
    <w:pPr>
      <w:spacing w:before="120" w:after="120" w:line="240" w:lineRule="auto"/>
    </w:pPr>
    <w:rPr>
      <w:rFonts w:cs="Times New Roman"/>
      <w:color w:val="000000" w:themeColor="text1"/>
      <w:sz w:val="24"/>
      <w:szCs w:val="24"/>
      <w:lang w:eastAsia="en-US"/>
    </w:rPr>
  </w:style>
  <w:style w:type="paragraph" w:customStyle="1" w:styleId="D75681383FFF447C8CBA0EC7663077F74">
    <w:name w:val="D75681383FFF447C8CBA0EC7663077F74"/>
    <w:rsid w:val="00921372"/>
    <w:pPr>
      <w:spacing w:before="120" w:after="120" w:line="240" w:lineRule="auto"/>
    </w:pPr>
    <w:rPr>
      <w:rFonts w:cs="Times New Roman"/>
      <w:color w:val="000000" w:themeColor="text1"/>
      <w:sz w:val="24"/>
      <w:szCs w:val="24"/>
      <w:lang w:eastAsia="en-US"/>
    </w:rPr>
  </w:style>
  <w:style w:type="paragraph" w:customStyle="1" w:styleId="A65C5FD8C6E34FFD8ECCE0440BED9A0D4">
    <w:name w:val="A65C5FD8C6E34FFD8ECCE0440BED9A0D4"/>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2BDC125DBCBA4D518234D6BF32CC377C4">
    <w:name w:val="2BDC125DBCBA4D518234D6BF32CC377C4"/>
    <w:rsid w:val="00921372"/>
    <w:pPr>
      <w:spacing w:before="120" w:after="120" w:line="240" w:lineRule="auto"/>
    </w:pPr>
    <w:rPr>
      <w:rFonts w:cs="Times New Roman"/>
      <w:color w:val="000000" w:themeColor="text1"/>
      <w:sz w:val="24"/>
      <w:szCs w:val="24"/>
      <w:lang w:eastAsia="en-US"/>
    </w:rPr>
  </w:style>
  <w:style w:type="paragraph" w:customStyle="1" w:styleId="D7895BCE2D6B4BB0854F80E8F0C3CF6D1">
    <w:name w:val="D7895BCE2D6B4BB0854F80E8F0C3CF6D1"/>
    <w:rsid w:val="00921372"/>
    <w:pPr>
      <w:spacing w:before="120" w:after="120" w:line="240" w:lineRule="auto"/>
    </w:pPr>
    <w:rPr>
      <w:rFonts w:cs="Times New Roman"/>
      <w:color w:val="000000" w:themeColor="text1"/>
      <w:sz w:val="24"/>
      <w:szCs w:val="24"/>
      <w:lang w:eastAsia="en-US"/>
    </w:rPr>
  </w:style>
  <w:style w:type="paragraph" w:customStyle="1" w:styleId="85CDE39EF8F94264B17EF4D24A8450314">
    <w:name w:val="85CDE39EF8F94264B17EF4D24A8450314"/>
    <w:rsid w:val="00921372"/>
    <w:pPr>
      <w:spacing w:before="120" w:after="120" w:line="240" w:lineRule="auto"/>
    </w:pPr>
    <w:rPr>
      <w:rFonts w:cs="Times New Roman"/>
      <w:color w:val="000000" w:themeColor="text1"/>
      <w:sz w:val="24"/>
      <w:szCs w:val="24"/>
      <w:lang w:eastAsia="en-US"/>
    </w:rPr>
  </w:style>
  <w:style w:type="paragraph" w:customStyle="1" w:styleId="0BAB75DE33D9403584D83F6A5B1CBE7137">
    <w:name w:val="0BAB75DE33D9403584D83F6A5B1CBE7137"/>
    <w:rsid w:val="00921372"/>
    <w:pPr>
      <w:spacing w:before="120" w:after="120" w:line="240" w:lineRule="auto"/>
    </w:pPr>
    <w:rPr>
      <w:rFonts w:cs="Times New Roman"/>
      <w:color w:val="000000" w:themeColor="text1"/>
      <w:sz w:val="24"/>
      <w:szCs w:val="24"/>
      <w:lang w:eastAsia="en-US"/>
    </w:rPr>
  </w:style>
  <w:style w:type="paragraph" w:customStyle="1" w:styleId="5A4A31BA376F4452816B6B73CEB2E15C37">
    <w:name w:val="5A4A31BA376F4452816B6B73CEB2E15C37"/>
    <w:rsid w:val="00921372"/>
    <w:pPr>
      <w:spacing w:before="120" w:after="120" w:line="240" w:lineRule="auto"/>
    </w:pPr>
    <w:rPr>
      <w:rFonts w:cs="Times New Roman"/>
      <w:color w:val="000000" w:themeColor="text1"/>
      <w:sz w:val="24"/>
      <w:szCs w:val="24"/>
      <w:lang w:eastAsia="en-US"/>
    </w:rPr>
  </w:style>
  <w:style w:type="paragraph" w:customStyle="1" w:styleId="135098B6D505405EB44050608E1201A036">
    <w:name w:val="135098B6D505405EB44050608E1201A036"/>
    <w:rsid w:val="0092137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6">
    <w:name w:val="F66D35B4065F48C8ACF2F5123C6236DA36"/>
    <w:rsid w:val="00921372"/>
    <w:pPr>
      <w:spacing w:before="120" w:after="120" w:line="240" w:lineRule="auto"/>
    </w:pPr>
    <w:rPr>
      <w:rFonts w:cs="Times New Roman"/>
      <w:color w:val="000000" w:themeColor="text1"/>
      <w:sz w:val="24"/>
      <w:szCs w:val="24"/>
      <w:lang w:eastAsia="en-US"/>
    </w:rPr>
  </w:style>
  <w:style w:type="paragraph" w:customStyle="1" w:styleId="A142C3CA5EBE49C9BB49B0F81BFCA05636">
    <w:name w:val="A142C3CA5EBE49C9BB49B0F81BFCA05636"/>
    <w:rsid w:val="00921372"/>
    <w:pPr>
      <w:spacing w:before="120" w:after="120" w:line="240" w:lineRule="auto"/>
    </w:pPr>
    <w:rPr>
      <w:rFonts w:cs="Times New Roman"/>
      <w:color w:val="000000" w:themeColor="text1"/>
      <w:sz w:val="24"/>
      <w:szCs w:val="24"/>
      <w:lang w:eastAsia="en-US"/>
    </w:rPr>
  </w:style>
  <w:style w:type="paragraph" w:customStyle="1" w:styleId="865081D5BA554700AAE900398D38C87621">
    <w:name w:val="865081D5BA554700AAE900398D38C87621"/>
    <w:rsid w:val="00921372"/>
    <w:pPr>
      <w:spacing w:before="120" w:after="120" w:line="240" w:lineRule="auto"/>
    </w:pPr>
    <w:rPr>
      <w:rFonts w:cs="Times New Roman"/>
      <w:color w:val="000000" w:themeColor="text1"/>
      <w:sz w:val="24"/>
      <w:szCs w:val="24"/>
      <w:lang w:eastAsia="en-US"/>
    </w:rPr>
  </w:style>
  <w:style w:type="paragraph" w:customStyle="1" w:styleId="F780702E73EC43B2BC25591CC714E53E21">
    <w:name w:val="F780702E73EC43B2BC25591CC714E53E21"/>
    <w:rsid w:val="0092137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1">
    <w:name w:val="5334F93479954F578B7728FBC9CA628521"/>
    <w:rsid w:val="00921372"/>
    <w:pPr>
      <w:spacing w:before="120" w:after="120" w:line="240" w:lineRule="auto"/>
    </w:pPr>
    <w:rPr>
      <w:rFonts w:cs="Times New Roman"/>
      <w:color w:val="000000" w:themeColor="text1"/>
      <w:sz w:val="24"/>
      <w:szCs w:val="24"/>
      <w:lang w:eastAsia="en-US"/>
    </w:rPr>
  </w:style>
  <w:style w:type="paragraph" w:customStyle="1" w:styleId="FF28DD543DF24A8BA3BC1D6DC92E9D252">
    <w:name w:val="FF28DD543DF24A8BA3BC1D6DC92E9D252"/>
    <w:rsid w:val="00921372"/>
    <w:pPr>
      <w:spacing w:before="120" w:after="120" w:line="240" w:lineRule="auto"/>
    </w:pPr>
    <w:rPr>
      <w:rFonts w:cs="Times New Roman"/>
      <w:color w:val="000000" w:themeColor="text1"/>
      <w:sz w:val="24"/>
      <w:szCs w:val="24"/>
      <w:lang w:eastAsia="en-US"/>
    </w:rPr>
  </w:style>
  <w:style w:type="paragraph" w:customStyle="1" w:styleId="EBD4862EBF874F9A97EDF800A03B31A521">
    <w:name w:val="EBD4862EBF874F9A97EDF800A03B31A521"/>
    <w:rsid w:val="00921372"/>
    <w:pPr>
      <w:spacing w:before="120" w:after="120" w:line="240" w:lineRule="auto"/>
    </w:pPr>
    <w:rPr>
      <w:rFonts w:cs="Times New Roman"/>
      <w:color w:val="000000" w:themeColor="text1"/>
      <w:sz w:val="24"/>
      <w:szCs w:val="24"/>
      <w:lang w:eastAsia="en-US"/>
    </w:rPr>
  </w:style>
  <w:style w:type="paragraph" w:customStyle="1" w:styleId="E9685F448A36499DB1C5754C15C53CC835">
    <w:name w:val="E9685F448A36499DB1C5754C15C53CC835"/>
    <w:rsid w:val="00921372"/>
    <w:pPr>
      <w:spacing w:before="120" w:after="120" w:line="240" w:lineRule="auto"/>
    </w:pPr>
    <w:rPr>
      <w:rFonts w:cs="Times New Roman"/>
      <w:color w:val="000000" w:themeColor="text1"/>
      <w:sz w:val="24"/>
      <w:szCs w:val="24"/>
      <w:lang w:eastAsia="en-US"/>
    </w:rPr>
  </w:style>
  <w:style w:type="paragraph" w:customStyle="1" w:styleId="D9DB45BB05654D2DB3955933FCDBC9AB35">
    <w:name w:val="D9DB45BB05654D2DB3955933FCDBC9AB35"/>
    <w:rsid w:val="00921372"/>
    <w:pPr>
      <w:spacing w:before="120" w:after="120" w:line="240" w:lineRule="auto"/>
    </w:pPr>
    <w:rPr>
      <w:rFonts w:cs="Times New Roman"/>
      <w:color w:val="000000" w:themeColor="text1"/>
      <w:sz w:val="24"/>
      <w:szCs w:val="24"/>
      <w:lang w:eastAsia="en-US"/>
    </w:rPr>
  </w:style>
  <w:style w:type="paragraph" w:customStyle="1" w:styleId="8876E9516FD24689A60B8BD35780F4C735">
    <w:name w:val="8876E9516FD24689A60B8BD35780F4C735"/>
    <w:rsid w:val="00921372"/>
    <w:pPr>
      <w:spacing w:before="120" w:after="120" w:line="240" w:lineRule="auto"/>
    </w:pPr>
    <w:rPr>
      <w:rFonts w:cs="Times New Roman"/>
      <w:color w:val="000000" w:themeColor="text1"/>
      <w:sz w:val="24"/>
      <w:szCs w:val="24"/>
      <w:lang w:eastAsia="en-US"/>
    </w:rPr>
  </w:style>
  <w:style w:type="paragraph" w:customStyle="1" w:styleId="9FD47CBEB61D4A1AADE2A0B0BC93607F35">
    <w:name w:val="9FD47CBEB61D4A1AADE2A0B0BC93607F35"/>
    <w:rsid w:val="00921372"/>
    <w:pPr>
      <w:spacing w:before="120" w:after="120" w:line="240" w:lineRule="auto"/>
    </w:pPr>
    <w:rPr>
      <w:rFonts w:cs="Times New Roman"/>
      <w:color w:val="000000" w:themeColor="text1"/>
      <w:sz w:val="24"/>
      <w:szCs w:val="24"/>
      <w:lang w:eastAsia="en-US"/>
    </w:rPr>
  </w:style>
  <w:style w:type="paragraph" w:customStyle="1" w:styleId="F4DA3F89E96E459194FD1A4EC961A9AB35">
    <w:name w:val="F4DA3F89E96E459194FD1A4EC961A9AB35"/>
    <w:rsid w:val="00921372"/>
    <w:pPr>
      <w:spacing w:before="120" w:after="120" w:line="240" w:lineRule="auto"/>
    </w:pPr>
    <w:rPr>
      <w:rFonts w:cs="Times New Roman"/>
      <w:color w:val="000000" w:themeColor="text1"/>
      <w:sz w:val="24"/>
      <w:szCs w:val="24"/>
      <w:lang w:eastAsia="en-US"/>
    </w:rPr>
  </w:style>
  <w:style w:type="paragraph" w:customStyle="1" w:styleId="9A686B0C1A824F078A68F220197E86ED24">
    <w:name w:val="9A686B0C1A824F078A68F220197E86ED24"/>
    <w:rsid w:val="00921372"/>
    <w:pPr>
      <w:spacing w:before="40" w:after="40" w:line="240" w:lineRule="auto"/>
    </w:pPr>
    <w:rPr>
      <w:rFonts w:cs="Times New Roman"/>
      <w:color w:val="000000" w:themeColor="text1"/>
      <w:szCs w:val="24"/>
      <w:lang w:eastAsia="en-US"/>
    </w:rPr>
  </w:style>
  <w:style w:type="paragraph" w:customStyle="1" w:styleId="AD91A445D7444316B619A455A0777C4424">
    <w:name w:val="AD91A445D7444316B619A455A0777C4424"/>
    <w:rsid w:val="00921372"/>
    <w:pPr>
      <w:spacing w:before="40" w:after="40" w:line="240" w:lineRule="auto"/>
    </w:pPr>
    <w:rPr>
      <w:rFonts w:cs="Times New Roman"/>
      <w:color w:val="000000" w:themeColor="text1"/>
      <w:szCs w:val="24"/>
      <w:lang w:eastAsia="en-US"/>
    </w:rPr>
  </w:style>
  <w:style w:type="paragraph" w:customStyle="1" w:styleId="D596C93063C146D5A1C7659E816D1C8824">
    <w:name w:val="D596C93063C146D5A1C7659E816D1C8824"/>
    <w:rsid w:val="00921372"/>
    <w:pPr>
      <w:spacing w:before="40" w:after="40" w:line="240" w:lineRule="auto"/>
    </w:pPr>
    <w:rPr>
      <w:rFonts w:cs="Times New Roman"/>
      <w:color w:val="000000" w:themeColor="text1"/>
      <w:szCs w:val="24"/>
      <w:lang w:eastAsia="en-US"/>
    </w:rPr>
  </w:style>
  <w:style w:type="paragraph" w:customStyle="1" w:styleId="4AA7FD90F7E34A3E89CBBC4F0019E8D7">
    <w:name w:val="4AA7FD90F7E34A3E89CBBC4F0019E8D7"/>
    <w:rsid w:val="00921372"/>
  </w:style>
  <w:style w:type="paragraph" w:customStyle="1" w:styleId="BE42357D9C0047B0964E5D2B664127A6">
    <w:name w:val="BE42357D9C0047B0964E5D2B664127A6"/>
    <w:rsid w:val="00921372"/>
  </w:style>
  <w:style w:type="paragraph" w:customStyle="1" w:styleId="62B733052D8244A19E737986F51D2FAB">
    <w:name w:val="62B733052D8244A19E737986F51D2FAB"/>
    <w:rsid w:val="00921372"/>
  </w:style>
  <w:style w:type="paragraph" w:customStyle="1" w:styleId="65B480F46F39441EA2EEF6E26285AABA">
    <w:name w:val="65B480F46F39441EA2EEF6E26285AABA"/>
    <w:rsid w:val="00921372"/>
  </w:style>
  <w:style w:type="paragraph" w:customStyle="1" w:styleId="19D636AB36C542D6BB85CEDEE7B24C39">
    <w:name w:val="19D636AB36C542D6BB85CEDEE7B24C39"/>
    <w:rsid w:val="00921372"/>
  </w:style>
  <w:style w:type="paragraph" w:customStyle="1" w:styleId="CE4B252968D84CCFB8BEACC8E689E1BE3">
    <w:name w:val="CE4B252968D84CCFB8BEACC8E689E1BE3"/>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3">
    <w:name w:val="951F63B9863E4CC7A27DE3E0500469493"/>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3">
    <w:name w:val="F7C0F927925B4B388F6E15B3125CC4063"/>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2">
    <w:name w:val="D01A1E4F726F440A8D2D793A9A33BC562"/>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3">
    <w:name w:val="61E69DA00694468AB73E51159B5CD2293"/>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3">
    <w:name w:val="52C3B92BEF8245DD9A917A97F0FE45A23"/>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1">
    <w:name w:val="4AA7FD90F7E34A3E89CBBC4F0019E8D71"/>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1">
    <w:name w:val="BE42357D9C0047B0964E5D2B664127A61"/>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
    <w:name w:val="62B733052D8244A19E737986F51D2FAB1"/>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1">
    <w:name w:val="65B480F46F39441EA2EEF6E26285AABA1"/>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1">
    <w:name w:val="19D636AB36C542D6BB85CEDEE7B24C391"/>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8">
    <w:name w:val="0BAB75DE33D9403584D83F6A5B1CBE7138"/>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8">
    <w:name w:val="5A4A31BA376F4452816B6B73CEB2E15C38"/>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7">
    <w:name w:val="135098B6D505405EB44050608E1201A037"/>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7">
    <w:name w:val="F66D35B4065F48C8ACF2F5123C6236DA37"/>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7">
    <w:name w:val="A142C3CA5EBE49C9BB49B0F81BFCA05637"/>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2">
    <w:name w:val="865081D5BA554700AAE900398D38C87622"/>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2">
    <w:name w:val="F780702E73EC43B2BC25591CC714E53E2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2">
    <w:name w:val="5334F93479954F578B7728FBC9CA628522"/>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3">
    <w:name w:val="FF28DD543DF24A8BA3BC1D6DC92E9D253"/>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2">
    <w:name w:val="EBD4862EBF874F9A97EDF800A03B31A522"/>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6">
    <w:name w:val="E9685F448A36499DB1C5754C15C53CC836"/>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6">
    <w:name w:val="D9DB45BB05654D2DB3955933FCDBC9AB36"/>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6">
    <w:name w:val="8876E9516FD24689A60B8BD35780F4C736"/>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6">
    <w:name w:val="9FD47CBEB61D4A1AADE2A0B0BC93607F36"/>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6">
    <w:name w:val="F4DA3F89E96E459194FD1A4EC961A9AB36"/>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5">
    <w:name w:val="9A686B0C1A824F078A68F220197E86ED25"/>
    <w:rsid w:val="00B818E2"/>
    <w:pPr>
      <w:spacing w:before="40" w:after="40" w:line="240" w:lineRule="auto"/>
    </w:pPr>
    <w:rPr>
      <w:rFonts w:cs="Times New Roman"/>
      <w:color w:val="000000" w:themeColor="text1"/>
      <w:szCs w:val="24"/>
      <w:lang w:eastAsia="en-US"/>
    </w:rPr>
  </w:style>
  <w:style w:type="paragraph" w:customStyle="1" w:styleId="AD91A445D7444316B619A455A0777C4425">
    <w:name w:val="AD91A445D7444316B619A455A0777C4425"/>
    <w:rsid w:val="00B818E2"/>
    <w:pPr>
      <w:spacing w:before="40" w:after="40" w:line="240" w:lineRule="auto"/>
    </w:pPr>
    <w:rPr>
      <w:rFonts w:cs="Times New Roman"/>
      <w:color w:val="000000" w:themeColor="text1"/>
      <w:szCs w:val="24"/>
      <w:lang w:eastAsia="en-US"/>
    </w:rPr>
  </w:style>
  <w:style w:type="paragraph" w:customStyle="1" w:styleId="D596C93063C146D5A1C7659E816D1C8825">
    <w:name w:val="D596C93063C146D5A1C7659E816D1C8825"/>
    <w:rsid w:val="00B818E2"/>
    <w:pPr>
      <w:spacing w:before="40" w:after="40" w:line="240" w:lineRule="auto"/>
    </w:pPr>
    <w:rPr>
      <w:rFonts w:cs="Times New Roman"/>
      <w:color w:val="000000" w:themeColor="text1"/>
      <w:szCs w:val="24"/>
      <w:lang w:eastAsia="en-US"/>
    </w:rPr>
  </w:style>
  <w:style w:type="paragraph" w:customStyle="1" w:styleId="CE4B252968D84CCFB8BEACC8E689E1BE4">
    <w:name w:val="CE4B252968D84CCFB8BEACC8E689E1BE4"/>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4">
    <w:name w:val="951F63B9863E4CC7A27DE3E0500469494"/>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4">
    <w:name w:val="F7C0F927925B4B388F6E15B3125CC4064"/>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3">
    <w:name w:val="D01A1E4F726F440A8D2D793A9A33BC563"/>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4">
    <w:name w:val="61E69DA00694468AB73E51159B5CD2294"/>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4">
    <w:name w:val="52C3B92BEF8245DD9A917A97F0FE45A24"/>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2">
    <w:name w:val="4AA7FD90F7E34A3E89CBBC4F0019E8D72"/>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2">
    <w:name w:val="BE42357D9C0047B0964E5D2B664127A62"/>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2">
    <w:name w:val="62B733052D8244A19E737986F51D2FAB2"/>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2">
    <w:name w:val="65B480F46F39441EA2EEF6E26285AABA2"/>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2">
    <w:name w:val="19D636AB36C542D6BB85CEDEE7B24C392"/>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39">
    <w:name w:val="0BAB75DE33D9403584D83F6A5B1CBE7139"/>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39">
    <w:name w:val="5A4A31BA376F4452816B6B73CEB2E15C39"/>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8">
    <w:name w:val="135098B6D505405EB44050608E1201A038"/>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8">
    <w:name w:val="F66D35B4065F48C8ACF2F5123C6236DA38"/>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8">
    <w:name w:val="A142C3CA5EBE49C9BB49B0F81BFCA05638"/>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3">
    <w:name w:val="865081D5BA554700AAE900398D38C87623"/>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3">
    <w:name w:val="F780702E73EC43B2BC25591CC714E53E2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3">
    <w:name w:val="5334F93479954F578B7728FBC9CA628523"/>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4">
    <w:name w:val="FF28DD543DF24A8BA3BC1D6DC92E9D254"/>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3">
    <w:name w:val="EBD4862EBF874F9A97EDF800A03B31A523"/>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7">
    <w:name w:val="E9685F448A36499DB1C5754C15C53CC837"/>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7">
    <w:name w:val="D9DB45BB05654D2DB3955933FCDBC9AB37"/>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7">
    <w:name w:val="8876E9516FD24689A60B8BD35780F4C737"/>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7">
    <w:name w:val="9FD47CBEB61D4A1AADE2A0B0BC93607F37"/>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7">
    <w:name w:val="F4DA3F89E96E459194FD1A4EC961A9AB37"/>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6">
    <w:name w:val="9A686B0C1A824F078A68F220197E86ED26"/>
    <w:rsid w:val="00B818E2"/>
    <w:pPr>
      <w:spacing w:before="40" w:after="40" w:line="240" w:lineRule="auto"/>
    </w:pPr>
    <w:rPr>
      <w:rFonts w:cs="Times New Roman"/>
      <w:color w:val="000000" w:themeColor="text1"/>
      <w:szCs w:val="24"/>
      <w:lang w:eastAsia="en-US"/>
    </w:rPr>
  </w:style>
  <w:style w:type="paragraph" w:customStyle="1" w:styleId="AD91A445D7444316B619A455A0777C4426">
    <w:name w:val="AD91A445D7444316B619A455A0777C4426"/>
    <w:rsid w:val="00B818E2"/>
    <w:pPr>
      <w:spacing w:before="40" w:after="40" w:line="240" w:lineRule="auto"/>
    </w:pPr>
    <w:rPr>
      <w:rFonts w:cs="Times New Roman"/>
      <w:color w:val="000000" w:themeColor="text1"/>
      <w:szCs w:val="24"/>
      <w:lang w:eastAsia="en-US"/>
    </w:rPr>
  </w:style>
  <w:style w:type="paragraph" w:customStyle="1" w:styleId="D596C93063C146D5A1C7659E816D1C8826">
    <w:name w:val="D596C93063C146D5A1C7659E816D1C8826"/>
    <w:rsid w:val="00B818E2"/>
    <w:pPr>
      <w:spacing w:before="40" w:after="40" w:line="240" w:lineRule="auto"/>
    </w:pPr>
    <w:rPr>
      <w:rFonts w:cs="Times New Roman"/>
      <w:color w:val="000000" w:themeColor="text1"/>
      <w:szCs w:val="24"/>
      <w:lang w:eastAsia="en-US"/>
    </w:rPr>
  </w:style>
  <w:style w:type="paragraph" w:customStyle="1" w:styleId="F81D221C3A3F40FFB1565EE249E130FA">
    <w:name w:val="F81D221C3A3F40FFB1565EE249E130FA"/>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5">
    <w:name w:val="CE4B252968D84CCFB8BEACC8E689E1BE5"/>
    <w:rsid w:val="00B818E2"/>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5">
    <w:name w:val="951F63B9863E4CC7A27DE3E0500469495"/>
    <w:rsid w:val="00B818E2"/>
    <w:pPr>
      <w:spacing w:before="120" w:after="120" w:line="240" w:lineRule="auto"/>
    </w:pPr>
    <w:rPr>
      <w:rFonts w:cs="Times New Roman"/>
      <w:color w:val="000000" w:themeColor="text1"/>
      <w:sz w:val="24"/>
      <w:szCs w:val="24"/>
      <w:lang w:eastAsia="en-US"/>
    </w:rPr>
  </w:style>
  <w:style w:type="paragraph" w:customStyle="1" w:styleId="F7C0F927925B4B388F6E15B3125CC4065">
    <w:name w:val="F7C0F927925B4B388F6E15B3125CC4065"/>
    <w:rsid w:val="00B818E2"/>
    <w:pPr>
      <w:spacing w:before="120" w:after="120" w:line="240" w:lineRule="auto"/>
    </w:pPr>
    <w:rPr>
      <w:rFonts w:cs="Times New Roman"/>
      <w:color w:val="000000" w:themeColor="text1"/>
      <w:sz w:val="24"/>
      <w:szCs w:val="24"/>
      <w:lang w:eastAsia="en-US"/>
    </w:rPr>
  </w:style>
  <w:style w:type="paragraph" w:customStyle="1" w:styleId="D01A1E4F726F440A8D2D793A9A33BC564">
    <w:name w:val="D01A1E4F726F440A8D2D793A9A33BC564"/>
    <w:rsid w:val="00B818E2"/>
    <w:pPr>
      <w:spacing w:before="120" w:after="120" w:line="240" w:lineRule="auto"/>
    </w:pPr>
    <w:rPr>
      <w:rFonts w:cs="Times New Roman"/>
      <w:color w:val="000000" w:themeColor="text1"/>
      <w:sz w:val="24"/>
      <w:szCs w:val="24"/>
      <w:lang w:eastAsia="en-US"/>
    </w:rPr>
  </w:style>
  <w:style w:type="paragraph" w:customStyle="1" w:styleId="61E69DA00694468AB73E51159B5CD2295">
    <w:name w:val="61E69DA00694468AB73E51159B5CD2295"/>
    <w:rsid w:val="00B818E2"/>
    <w:pPr>
      <w:spacing w:before="120" w:after="120" w:line="240" w:lineRule="auto"/>
    </w:pPr>
    <w:rPr>
      <w:rFonts w:cs="Times New Roman"/>
      <w:color w:val="000000" w:themeColor="text1"/>
      <w:sz w:val="24"/>
      <w:szCs w:val="24"/>
      <w:lang w:eastAsia="en-US"/>
    </w:rPr>
  </w:style>
  <w:style w:type="paragraph" w:customStyle="1" w:styleId="52C3B92BEF8245DD9A917A97F0FE45A25">
    <w:name w:val="52C3B92BEF8245DD9A917A97F0FE45A25"/>
    <w:rsid w:val="00B818E2"/>
    <w:pPr>
      <w:spacing w:before="120" w:after="120" w:line="240" w:lineRule="auto"/>
    </w:pPr>
    <w:rPr>
      <w:rFonts w:cs="Times New Roman"/>
      <w:color w:val="000000" w:themeColor="text1"/>
      <w:sz w:val="24"/>
      <w:szCs w:val="24"/>
      <w:lang w:eastAsia="en-US"/>
    </w:rPr>
  </w:style>
  <w:style w:type="paragraph" w:customStyle="1" w:styleId="4AA7FD90F7E34A3E89CBBC4F0019E8D73">
    <w:name w:val="4AA7FD90F7E34A3E89CBBC4F0019E8D73"/>
    <w:rsid w:val="00B818E2"/>
    <w:pPr>
      <w:spacing w:before="120" w:after="120" w:line="240" w:lineRule="auto"/>
    </w:pPr>
    <w:rPr>
      <w:rFonts w:cs="Times New Roman"/>
      <w:color w:val="000000" w:themeColor="text1"/>
      <w:sz w:val="24"/>
      <w:szCs w:val="24"/>
      <w:lang w:eastAsia="en-US"/>
    </w:rPr>
  </w:style>
  <w:style w:type="paragraph" w:customStyle="1" w:styleId="BE42357D9C0047B0964E5D2B664127A63">
    <w:name w:val="BE42357D9C0047B0964E5D2B664127A63"/>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3">
    <w:name w:val="62B733052D8244A19E737986F51D2FAB3"/>
    <w:rsid w:val="00B818E2"/>
    <w:pPr>
      <w:spacing w:before="120" w:after="120" w:line="240" w:lineRule="auto"/>
    </w:pPr>
    <w:rPr>
      <w:rFonts w:cs="Times New Roman"/>
      <w:color w:val="000000" w:themeColor="text1"/>
      <w:sz w:val="24"/>
      <w:szCs w:val="24"/>
      <w:lang w:eastAsia="en-US"/>
    </w:rPr>
  </w:style>
  <w:style w:type="paragraph" w:customStyle="1" w:styleId="65B480F46F39441EA2EEF6E26285AABA3">
    <w:name w:val="65B480F46F39441EA2EEF6E26285AABA3"/>
    <w:rsid w:val="00B818E2"/>
    <w:pPr>
      <w:spacing w:before="120" w:after="120" w:line="240" w:lineRule="auto"/>
    </w:pPr>
    <w:rPr>
      <w:rFonts w:cs="Times New Roman"/>
      <w:color w:val="000000" w:themeColor="text1"/>
      <w:sz w:val="24"/>
      <w:szCs w:val="24"/>
      <w:lang w:eastAsia="en-US"/>
    </w:rPr>
  </w:style>
  <w:style w:type="paragraph" w:customStyle="1" w:styleId="19D636AB36C542D6BB85CEDEE7B24C393">
    <w:name w:val="19D636AB36C542D6BB85CEDEE7B24C393"/>
    <w:rsid w:val="00B818E2"/>
    <w:pPr>
      <w:spacing w:before="120" w:after="120" w:line="240" w:lineRule="auto"/>
    </w:pPr>
    <w:rPr>
      <w:rFonts w:cs="Times New Roman"/>
      <w:color w:val="000000" w:themeColor="text1"/>
      <w:sz w:val="24"/>
      <w:szCs w:val="24"/>
      <w:lang w:eastAsia="en-US"/>
    </w:rPr>
  </w:style>
  <w:style w:type="paragraph" w:customStyle="1" w:styleId="0BAB75DE33D9403584D83F6A5B1CBE7140">
    <w:name w:val="0BAB75DE33D9403584D83F6A5B1CBE7140"/>
    <w:rsid w:val="00B818E2"/>
    <w:pPr>
      <w:spacing w:before="120" w:after="120" w:line="240" w:lineRule="auto"/>
    </w:pPr>
    <w:rPr>
      <w:rFonts w:cs="Times New Roman"/>
      <w:color w:val="000000" w:themeColor="text1"/>
      <w:sz w:val="24"/>
      <w:szCs w:val="24"/>
      <w:lang w:eastAsia="en-US"/>
    </w:rPr>
  </w:style>
  <w:style w:type="paragraph" w:customStyle="1" w:styleId="5A4A31BA376F4452816B6B73CEB2E15C40">
    <w:name w:val="5A4A31BA376F4452816B6B73CEB2E15C40"/>
    <w:rsid w:val="00B818E2"/>
    <w:pPr>
      <w:spacing w:before="120" w:after="120" w:line="240" w:lineRule="auto"/>
    </w:pPr>
    <w:rPr>
      <w:rFonts w:cs="Times New Roman"/>
      <w:color w:val="000000" w:themeColor="text1"/>
      <w:sz w:val="24"/>
      <w:szCs w:val="24"/>
      <w:lang w:eastAsia="en-US"/>
    </w:rPr>
  </w:style>
  <w:style w:type="paragraph" w:customStyle="1" w:styleId="135098B6D505405EB44050608E1201A039">
    <w:name w:val="135098B6D505405EB44050608E1201A039"/>
    <w:rsid w:val="00B818E2"/>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39">
    <w:name w:val="F66D35B4065F48C8ACF2F5123C6236DA39"/>
    <w:rsid w:val="00B818E2"/>
    <w:pPr>
      <w:spacing w:before="120" w:after="120" w:line="240" w:lineRule="auto"/>
    </w:pPr>
    <w:rPr>
      <w:rFonts w:cs="Times New Roman"/>
      <w:color w:val="000000" w:themeColor="text1"/>
      <w:sz w:val="24"/>
      <w:szCs w:val="24"/>
      <w:lang w:eastAsia="en-US"/>
    </w:rPr>
  </w:style>
  <w:style w:type="paragraph" w:customStyle="1" w:styleId="A142C3CA5EBE49C9BB49B0F81BFCA05639">
    <w:name w:val="A142C3CA5EBE49C9BB49B0F81BFCA05639"/>
    <w:rsid w:val="00B818E2"/>
    <w:pPr>
      <w:spacing w:before="120" w:after="120" w:line="240" w:lineRule="auto"/>
    </w:pPr>
    <w:rPr>
      <w:rFonts w:cs="Times New Roman"/>
      <w:color w:val="000000" w:themeColor="text1"/>
      <w:sz w:val="24"/>
      <w:szCs w:val="24"/>
      <w:lang w:eastAsia="en-US"/>
    </w:rPr>
  </w:style>
  <w:style w:type="paragraph" w:customStyle="1" w:styleId="865081D5BA554700AAE900398D38C87624">
    <w:name w:val="865081D5BA554700AAE900398D38C87624"/>
    <w:rsid w:val="00B818E2"/>
    <w:pPr>
      <w:spacing w:before="120" w:after="120" w:line="240" w:lineRule="auto"/>
    </w:pPr>
    <w:rPr>
      <w:rFonts w:cs="Times New Roman"/>
      <w:color w:val="000000" w:themeColor="text1"/>
      <w:sz w:val="24"/>
      <w:szCs w:val="24"/>
      <w:lang w:eastAsia="en-US"/>
    </w:rPr>
  </w:style>
  <w:style w:type="paragraph" w:customStyle="1" w:styleId="F780702E73EC43B2BC25591CC714E53E24">
    <w:name w:val="F780702E73EC43B2BC25591CC714E53E24"/>
    <w:rsid w:val="00B818E2"/>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4">
    <w:name w:val="5334F93479954F578B7728FBC9CA628524"/>
    <w:rsid w:val="00B818E2"/>
    <w:pPr>
      <w:spacing w:before="120" w:after="120" w:line="240" w:lineRule="auto"/>
    </w:pPr>
    <w:rPr>
      <w:rFonts w:cs="Times New Roman"/>
      <w:color w:val="000000" w:themeColor="text1"/>
      <w:sz w:val="24"/>
      <w:szCs w:val="24"/>
      <w:lang w:eastAsia="en-US"/>
    </w:rPr>
  </w:style>
  <w:style w:type="paragraph" w:customStyle="1" w:styleId="FF28DD543DF24A8BA3BC1D6DC92E9D255">
    <w:name w:val="FF28DD543DF24A8BA3BC1D6DC92E9D255"/>
    <w:rsid w:val="00B818E2"/>
    <w:pPr>
      <w:spacing w:before="120" w:after="120" w:line="240" w:lineRule="auto"/>
    </w:pPr>
    <w:rPr>
      <w:rFonts w:cs="Times New Roman"/>
      <w:color w:val="000000" w:themeColor="text1"/>
      <w:sz w:val="24"/>
      <w:szCs w:val="24"/>
      <w:lang w:eastAsia="en-US"/>
    </w:rPr>
  </w:style>
  <w:style w:type="paragraph" w:customStyle="1" w:styleId="EBD4862EBF874F9A97EDF800A03B31A524">
    <w:name w:val="EBD4862EBF874F9A97EDF800A03B31A524"/>
    <w:rsid w:val="00B818E2"/>
    <w:pPr>
      <w:spacing w:before="120" w:after="120" w:line="240" w:lineRule="auto"/>
    </w:pPr>
    <w:rPr>
      <w:rFonts w:cs="Times New Roman"/>
      <w:color w:val="000000" w:themeColor="text1"/>
      <w:sz w:val="24"/>
      <w:szCs w:val="24"/>
      <w:lang w:eastAsia="en-US"/>
    </w:rPr>
  </w:style>
  <w:style w:type="paragraph" w:customStyle="1" w:styleId="E9685F448A36499DB1C5754C15C53CC838">
    <w:name w:val="E9685F448A36499DB1C5754C15C53CC838"/>
    <w:rsid w:val="00B818E2"/>
    <w:pPr>
      <w:spacing w:before="120" w:after="120" w:line="240" w:lineRule="auto"/>
    </w:pPr>
    <w:rPr>
      <w:rFonts w:cs="Times New Roman"/>
      <w:color w:val="000000" w:themeColor="text1"/>
      <w:sz w:val="24"/>
      <w:szCs w:val="24"/>
      <w:lang w:eastAsia="en-US"/>
    </w:rPr>
  </w:style>
  <w:style w:type="paragraph" w:customStyle="1" w:styleId="D9DB45BB05654D2DB3955933FCDBC9AB38">
    <w:name w:val="D9DB45BB05654D2DB3955933FCDBC9AB38"/>
    <w:rsid w:val="00B818E2"/>
    <w:pPr>
      <w:spacing w:before="120" w:after="120" w:line="240" w:lineRule="auto"/>
    </w:pPr>
    <w:rPr>
      <w:rFonts w:cs="Times New Roman"/>
      <w:color w:val="000000" w:themeColor="text1"/>
      <w:sz w:val="24"/>
      <w:szCs w:val="24"/>
      <w:lang w:eastAsia="en-US"/>
    </w:rPr>
  </w:style>
  <w:style w:type="paragraph" w:customStyle="1" w:styleId="8876E9516FD24689A60B8BD35780F4C738">
    <w:name w:val="8876E9516FD24689A60B8BD35780F4C738"/>
    <w:rsid w:val="00B818E2"/>
    <w:pPr>
      <w:spacing w:before="120" w:after="120" w:line="240" w:lineRule="auto"/>
    </w:pPr>
    <w:rPr>
      <w:rFonts w:cs="Times New Roman"/>
      <w:color w:val="000000" w:themeColor="text1"/>
      <w:sz w:val="24"/>
      <w:szCs w:val="24"/>
      <w:lang w:eastAsia="en-US"/>
    </w:rPr>
  </w:style>
  <w:style w:type="paragraph" w:customStyle="1" w:styleId="9FD47CBEB61D4A1AADE2A0B0BC93607F38">
    <w:name w:val="9FD47CBEB61D4A1AADE2A0B0BC93607F38"/>
    <w:rsid w:val="00B818E2"/>
    <w:pPr>
      <w:spacing w:before="120" w:after="120" w:line="240" w:lineRule="auto"/>
    </w:pPr>
    <w:rPr>
      <w:rFonts w:cs="Times New Roman"/>
      <w:color w:val="000000" w:themeColor="text1"/>
      <w:sz w:val="24"/>
      <w:szCs w:val="24"/>
      <w:lang w:eastAsia="en-US"/>
    </w:rPr>
  </w:style>
  <w:style w:type="paragraph" w:customStyle="1" w:styleId="F4DA3F89E96E459194FD1A4EC961A9AB38">
    <w:name w:val="F4DA3F89E96E459194FD1A4EC961A9AB38"/>
    <w:rsid w:val="00B818E2"/>
    <w:pPr>
      <w:spacing w:before="120" w:after="120" w:line="240" w:lineRule="auto"/>
    </w:pPr>
    <w:rPr>
      <w:rFonts w:cs="Times New Roman"/>
      <w:color w:val="000000" w:themeColor="text1"/>
      <w:sz w:val="24"/>
      <w:szCs w:val="24"/>
      <w:lang w:eastAsia="en-US"/>
    </w:rPr>
  </w:style>
  <w:style w:type="paragraph" w:customStyle="1" w:styleId="9A686B0C1A824F078A68F220197E86ED27">
    <w:name w:val="9A686B0C1A824F078A68F220197E86ED27"/>
    <w:rsid w:val="00B818E2"/>
    <w:pPr>
      <w:spacing w:before="40" w:after="40" w:line="240" w:lineRule="auto"/>
    </w:pPr>
    <w:rPr>
      <w:rFonts w:cs="Times New Roman"/>
      <w:color w:val="000000" w:themeColor="text1"/>
      <w:szCs w:val="24"/>
      <w:lang w:eastAsia="en-US"/>
    </w:rPr>
  </w:style>
  <w:style w:type="paragraph" w:customStyle="1" w:styleId="AD91A445D7444316B619A455A0777C4427">
    <w:name w:val="AD91A445D7444316B619A455A0777C4427"/>
    <w:rsid w:val="00B818E2"/>
    <w:pPr>
      <w:spacing w:before="40" w:after="40" w:line="240" w:lineRule="auto"/>
    </w:pPr>
    <w:rPr>
      <w:rFonts w:cs="Times New Roman"/>
      <w:color w:val="000000" w:themeColor="text1"/>
      <w:szCs w:val="24"/>
      <w:lang w:eastAsia="en-US"/>
    </w:rPr>
  </w:style>
  <w:style w:type="paragraph" w:customStyle="1" w:styleId="D596C93063C146D5A1C7659E816D1C8827">
    <w:name w:val="D596C93063C146D5A1C7659E816D1C8827"/>
    <w:rsid w:val="00B818E2"/>
    <w:pPr>
      <w:spacing w:before="40" w:after="40" w:line="240" w:lineRule="auto"/>
    </w:pPr>
    <w:rPr>
      <w:rFonts w:cs="Times New Roman"/>
      <w:color w:val="000000" w:themeColor="text1"/>
      <w:szCs w:val="24"/>
      <w:lang w:eastAsia="en-US"/>
    </w:rPr>
  </w:style>
  <w:style w:type="paragraph" w:customStyle="1" w:styleId="F81D221C3A3F40FFB1565EE249E130FA1">
    <w:name w:val="F81D221C3A3F40FFB1565EE249E130FA1"/>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9386DC927240B4A7DCE75CB737E6F5">
    <w:name w:val="509386DC927240B4A7DCE75CB737E6F5"/>
    <w:rsid w:val="00B818E2"/>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3E2B47CDF3E4294A2D9A8F61F3C8C30">
    <w:name w:val="C3E2B47CDF3E4294A2D9A8F61F3C8C30"/>
    <w:rsid w:val="00B818E2"/>
  </w:style>
  <w:style w:type="paragraph" w:customStyle="1" w:styleId="D187419DF9EB428085D20E922415C0C0">
    <w:name w:val="D187419DF9EB428085D20E922415C0C0"/>
    <w:rsid w:val="00B818E2"/>
  </w:style>
  <w:style w:type="paragraph" w:customStyle="1" w:styleId="C5AED791D5424183AB9AE3E35AE89858">
    <w:name w:val="C5AED791D5424183AB9AE3E35AE89858"/>
    <w:rsid w:val="00B818E2"/>
  </w:style>
  <w:style w:type="paragraph" w:customStyle="1" w:styleId="0E7904491F40485DBFD33F3A26520DF6">
    <w:name w:val="0E7904491F40485DBFD33F3A26520DF6"/>
    <w:rsid w:val="00B818E2"/>
  </w:style>
  <w:style w:type="paragraph" w:customStyle="1" w:styleId="DB0CFB39AE204A3E90684F313E18CBF2">
    <w:name w:val="DB0CFB39AE204A3E90684F313E18CBF2"/>
    <w:rsid w:val="00561817"/>
  </w:style>
  <w:style w:type="paragraph" w:customStyle="1" w:styleId="3968BCADCEB346B089FE3FE1DDB4C2CE">
    <w:name w:val="3968BCADCEB346B089FE3FE1DDB4C2CE"/>
    <w:rsid w:val="00561817"/>
  </w:style>
  <w:style w:type="paragraph" w:customStyle="1" w:styleId="CE4B252968D84CCFB8BEACC8E689E1BE6">
    <w:name w:val="CE4B252968D84CCFB8BEACC8E689E1BE6"/>
    <w:rsid w:val="005F717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6">
    <w:name w:val="951F63B9863E4CC7A27DE3E0500469496"/>
    <w:rsid w:val="005F7178"/>
    <w:pPr>
      <w:spacing w:before="120" w:after="120" w:line="240" w:lineRule="auto"/>
    </w:pPr>
    <w:rPr>
      <w:rFonts w:cs="Times New Roman"/>
      <w:color w:val="000000" w:themeColor="text1"/>
      <w:sz w:val="24"/>
      <w:szCs w:val="24"/>
      <w:lang w:eastAsia="en-US"/>
    </w:rPr>
  </w:style>
  <w:style w:type="paragraph" w:customStyle="1" w:styleId="F7C0F927925B4B388F6E15B3125CC4066">
    <w:name w:val="F7C0F927925B4B388F6E15B3125CC4066"/>
    <w:rsid w:val="005F7178"/>
    <w:pPr>
      <w:spacing w:before="120" w:after="120" w:line="240" w:lineRule="auto"/>
    </w:pPr>
    <w:rPr>
      <w:rFonts w:cs="Times New Roman"/>
      <w:color w:val="000000" w:themeColor="text1"/>
      <w:sz w:val="24"/>
      <w:szCs w:val="24"/>
      <w:lang w:eastAsia="en-US"/>
    </w:rPr>
  </w:style>
  <w:style w:type="paragraph" w:customStyle="1" w:styleId="D01A1E4F726F440A8D2D793A9A33BC565">
    <w:name w:val="D01A1E4F726F440A8D2D793A9A33BC565"/>
    <w:rsid w:val="005F7178"/>
    <w:pPr>
      <w:spacing w:before="120" w:after="120" w:line="240" w:lineRule="auto"/>
    </w:pPr>
    <w:rPr>
      <w:rFonts w:cs="Times New Roman"/>
      <w:color w:val="000000" w:themeColor="text1"/>
      <w:sz w:val="24"/>
      <w:szCs w:val="24"/>
      <w:lang w:eastAsia="en-US"/>
    </w:rPr>
  </w:style>
  <w:style w:type="paragraph" w:customStyle="1" w:styleId="61E69DA00694468AB73E51159B5CD2296">
    <w:name w:val="61E69DA00694468AB73E51159B5CD2296"/>
    <w:rsid w:val="005F7178"/>
    <w:pPr>
      <w:spacing w:before="120" w:after="120" w:line="240" w:lineRule="auto"/>
    </w:pPr>
    <w:rPr>
      <w:rFonts w:cs="Times New Roman"/>
      <w:color w:val="000000" w:themeColor="text1"/>
      <w:sz w:val="24"/>
      <w:szCs w:val="24"/>
      <w:lang w:eastAsia="en-US"/>
    </w:rPr>
  </w:style>
  <w:style w:type="paragraph" w:customStyle="1" w:styleId="52C3B92BEF8245DD9A917A97F0FE45A26">
    <w:name w:val="52C3B92BEF8245DD9A917A97F0FE45A26"/>
    <w:rsid w:val="005F7178"/>
    <w:pPr>
      <w:spacing w:before="120" w:after="120" w:line="240" w:lineRule="auto"/>
    </w:pPr>
    <w:rPr>
      <w:rFonts w:cs="Times New Roman"/>
      <w:color w:val="000000" w:themeColor="text1"/>
      <w:sz w:val="24"/>
      <w:szCs w:val="24"/>
      <w:lang w:eastAsia="en-US"/>
    </w:rPr>
  </w:style>
  <w:style w:type="paragraph" w:customStyle="1" w:styleId="4AA7FD90F7E34A3E89CBBC4F0019E8D74">
    <w:name w:val="4AA7FD90F7E34A3E89CBBC4F0019E8D74"/>
    <w:rsid w:val="005F7178"/>
    <w:pPr>
      <w:spacing w:before="120" w:after="120" w:line="240" w:lineRule="auto"/>
    </w:pPr>
    <w:rPr>
      <w:rFonts w:cs="Times New Roman"/>
      <w:color w:val="000000" w:themeColor="text1"/>
      <w:sz w:val="24"/>
      <w:szCs w:val="24"/>
      <w:lang w:eastAsia="en-US"/>
    </w:rPr>
  </w:style>
  <w:style w:type="paragraph" w:customStyle="1" w:styleId="BE42357D9C0047B0964E5D2B664127A64">
    <w:name w:val="BE42357D9C0047B0964E5D2B664127A64"/>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4">
    <w:name w:val="62B733052D8244A19E737986F51D2FAB4"/>
    <w:rsid w:val="005F7178"/>
    <w:pPr>
      <w:spacing w:before="120" w:after="120" w:line="240" w:lineRule="auto"/>
    </w:pPr>
    <w:rPr>
      <w:rFonts w:cs="Times New Roman"/>
      <w:color w:val="000000" w:themeColor="text1"/>
      <w:sz w:val="24"/>
      <w:szCs w:val="24"/>
      <w:lang w:eastAsia="en-US"/>
    </w:rPr>
  </w:style>
  <w:style w:type="paragraph" w:customStyle="1" w:styleId="65B480F46F39441EA2EEF6E26285AABA4">
    <w:name w:val="65B480F46F39441EA2EEF6E26285AABA4"/>
    <w:rsid w:val="005F7178"/>
    <w:pPr>
      <w:spacing w:before="120" w:after="120" w:line="240" w:lineRule="auto"/>
    </w:pPr>
    <w:rPr>
      <w:rFonts w:cs="Times New Roman"/>
      <w:color w:val="000000" w:themeColor="text1"/>
      <w:sz w:val="24"/>
      <w:szCs w:val="24"/>
      <w:lang w:eastAsia="en-US"/>
    </w:rPr>
  </w:style>
  <w:style w:type="paragraph" w:customStyle="1" w:styleId="19D636AB36C542D6BB85CEDEE7B24C394">
    <w:name w:val="19D636AB36C542D6BB85CEDEE7B24C394"/>
    <w:rsid w:val="005F7178"/>
    <w:pPr>
      <w:spacing w:before="120" w:after="120" w:line="240" w:lineRule="auto"/>
    </w:pPr>
    <w:rPr>
      <w:rFonts w:cs="Times New Roman"/>
      <w:color w:val="000000" w:themeColor="text1"/>
      <w:sz w:val="24"/>
      <w:szCs w:val="24"/>
      <w:lang w:eastAsia="en-US"/>
    </w:rPr>
  </w:style>
  <w:style w:type="paragraph" w:customStyle="1" w:styleId="0BAB75DE33D9403584D83F6A5B1CBE7141">
    <w:name w:val="0BAB75DE33D9403584D83F6A5B1CBE7141"/>
    <w:rsid w:val="005F7178"/>
    <w:pPr>
      <w:spacing w:before="120" w:after="120" w:line="240" w:lineRule="auto"/>
    </w:pPr>
    <w:rPr>
      <w:rFonts w:cs="Times New Roman"/>
      <w:color w:val="000000" w:themeColor="text1"/>
      <w:sz w:val="24"/>
      <w:szCs w:val="24"/>
      <w:lang w:eastAsia="en-US"/>
    </w:rPr>
  </w:style>
  <w:style w:type="paragraph" w:customStyle="1" w:styleId="5A4A31BA376F4452816B6B73CEB2E15C41">
    <w:name w:val="5A4A31BA376F4452816B6B73CEB2E15C41"/>
    <w:rsid w:val="005F7178"/>
    <w:pPr>
      <w:spacing w:before="120" w:after="120" w:line="240" w:lineRule="auto"/>
    </w:pPr>
    <w:rPr>
      <w:rFonts w:cs="Times New Roman"/>
      <w:color w:val="000000" w:themeColor="text1"/>
      <w:sz w:val="24"/>
      <w:szCs w:val="24"/>
      <w:lang w:eastAsia="en-US"/>
    </w:rPr>
  </w:style>
  <w:style w:type="paragraph" w:customStyle="1" w:styleId="135098B6D505405EB44050608E1201A040">
    <w:name w:val="135098B6D505405EB44050608E1201A040"/>
    <w:rsid w:val="005F717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0">
    <w:name w:val="F66D35B4065F48C8ACF2F5123C6236DA40"/>
    <w:rsid w:val="005F7178"/>
    <w:pPr>
      <w:spacing w:before="120" w:after="120" w:line="240" w:lineRule="auto"/>
    </w:pPr>
    <w:rPr>
      <w:rFonts w:cs="Times New Roman"/>
      <w:color w:val="000000" w:themeColor="text1"/>
      <w:sz w:val="24"/>
      <w:szCs w:val="24"/>
      <w:lang w:eastAsia="en-US"/>
    </w:rPr>
  </w:style>
  <w:style w:type="paragraph" w:customStyle="1" w:styleId="A142C3CA5EBE49C9BB49B0F81BFCA05640">
    <w:name w:val="A142C3CA5EBE49C9BB49B0F81BFCA05640"/>
    <w:rsid w:val="005F7178"/>
    <w:pPr>
      <w:spacing w:before="120" w:after="120" w:line="240" w:lineRule="auto"/>
    </w:pPr>
    <w:rPr>
      <w:rFonts w:cs="Times New Roman"/>
      <w:color w:val="000000" w:themeColor="text1"/>
      <w:sz w:val="24"/>
      <w:szCs w:val="24"/>
      <w:lang w:eastAsia="en-US"/>
    </w:rPr>
  </w:style>
  <w:style w:type="paragraph" w:customStyle="1" w:styleId="865081D5BA554700AAE900398D38C87625">
    <w:name w:val="865081D5BA554700AAE900398D38C87625"/>
    <w:rsid w:val="005F7178"/>
    <w:pPr>
      <w:spacing w:before="120" w:after="120" w:line="240" w:lineRule="auto"/>
    </w:pPr>
    <w:rPr>
      <w:rFonts w:cs="Times New Roman"/>
      <w:color w:val="000000" w:themeColor="text1"/>
      <w:sz w:val="24"/>
      <w:szCs w:val="24"/>
      <w:lang w:eastAsia="en-US"/>
    </w:rPr>
  </w:style>
  <w:style w:type="paragraph" w:customStyle="1" w:styleId="F780702E73EC43B2BC25591CC714E53E25">
    <w:name w:val="F780702E73EC43B2BC25591CC714E53E25"/>
    <w:rsid w:val="005F717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5">
    <w:name w:val="5334F93479954F578B7728FBC9CA628525"/>
    <w:rsid w:val="005F7178"/>
    <w:pPr>
      <w:spacing w:before="120" w:after="120" w:line="240" w:lineRule="auto"/>
    </w:pPr>
    <w:rPr>
      <w:rFonts w:cs="Times New Roman"/>
      <w:color w:val="000000" w:themeColor="text1"/>
      <w:sz w:val="24"/>
      <w:szCs w:val="24"/>
      <w:lang w:eastAsia="en-US"/>
    </w:rPr>
  </w:style>
  <w:style w:type="paragraph" w:customStyle="1" w:styleId="FF28DD543DF24A8BA3BC1D6DC92E9D256">
    <w:name w:val="FF28DD543DF24A8BA3BC1D6DC92E9D256"/>
    <w:rsid w:val="005F7178"/>
    <w:pPr>
      <w:spacing w:before="120" w:after="120" w:line="240" w:lineRule="auto"/>
    </w:pPr>
    <w:rPr>
      <w:rFonts w:cs="Times New Roman"/>
      <w:color w:val="000000" w:themeColor="text1"/>
      <w:sz w:val="24"/>
      <w:szCs w:val="24"/>
      <w:lang w:eastAsia="en-US"/>
    </w:rPr>
  </w:style>
  <w:style w:type="paragraph" w:customStyle="1" w:styleId="EBD4862EBF874F9A97EDF800A03B31A525">
    <w:name w:val="EBD4862EBF874F9A97EDF800A03B31A525"/>
    <w:rsid w:val="005F7178"/>
    <w:pPr>
      <w:spacing w:before="120" w:after="120" w:line="240" w:lineRule="auto"/>
    </w:pPr>
    <w:rPr>
      <w:rFonts w:cs="Times New Roman"/>
      <w:color w:val="000000" w:themeColor="text1"/>
      <w:sz w:val="24"/>
      <w:szCs w:val="24"/>
      <w:lang w:eastAsia="en-US"/>
    </w:rPr>
  </w:style>
  <w:style w:type="paragraph" w:customStyle="1" w:styleId="E9685F448A36499DB1C5754C15C53CC839">
    <w:name w:val="E9685F448A36499DB1C5754C15C53CC839"/>
    <w:rsid w:val="005F7178"/>
    <w:pPr>
      <w:spacing w:before="120" w:after="120" w:line="240" w:lineRule="auto"/>
    </w:pPr>
    <w:rPr>
      <w:rFonts w:cs="Times New Roman"/>
      <w:color w:val="000000" w:themeColor="text1"/>
      <w:sz w:val="24"/>
      <w:szCs w:val="24"/>
      <w:lang w:eastAsia="en-US"/>
    </w:rPr>
  </w:style>
  <w:style w:type="paragraph" w:customStyle="1" w:styleId="D9DB45BB05654D2DB3955933FCDBC9AB39">
    <w:name w:val="D9DB45BB05654D2DB3955933FCDBC9AB39"/>
    <w:rsid w:val="005F7178"/>
    <w:pPr>
      <w:spacing w:before="120" w:after="120" w:line="240" w:lineRule="auto"/>
    </w:pPr>
    <w:rPr>
      <w:rFonts w:cs="Times New Roman"/>
      <w:color w:val="000000" w:themeColor="text1"/>
      <w:sz w:val="24"/>
      <w:szCs w:val="24"/>
      <w:lang w:eastAsia="en-US"/>
    </w:rPr>
  </w:style>
  <w:style w:type="paragraph" w:customStyle="1" w:styleId="8876E9516FD24689A60B8BD35780F4C739">
    <w:name w:val="8876E9516FD24689A60B8BD35780F4C739"/>
    <w:rsid w:val="005F7178"/>
    <w:pPr>
      <w:spacing w:before="120" w:after="120" w:line="240" w:lineRule="auto"/>
    </w:pPr>
    <w:rPr>
      <w:rFonts w:cs="Times New Roman"/>
      <w:color w:val="000000" w:themeColor="text1"/>
      <w:sz w:val="24"/>
      <w:szCs w:val="24"/>
      <w:lang w:eastAsia="en-US"/>
    </w:rPr>
  </w:style>
  <w:style w:type="paragraph" w:customStyle="1" w:styleId="9FD47CBEB61D4A1AADE2A0B0BC93607F39">
    <w:name w:val="9FD47CBEB61D4A1AADE2A0B0BC93607F39"/>
    <w:rsid w:val="005F7178"/>
    <w:pPr>
      <w:spacing w:before="120" w:after="120" w:line="240" w:lineRule="auto"/>
    </w:pPr>
    <w:rPr>
      <w:rFonts w:cs="Times New Roman"/>
      <w:color w:val="000000" w:themeColor="text1"/>
      <w:sz w:val="24"/>
      <w:szCs w:val="24"/>
      <w:lang w:eastAsia="en-US"/>
    </w:rPr>
  </w:style>
  <w:style w:type="paragraph" w:customStyle="1" w:styleId="F4DA3F89E96E459194FD1A4EC961A9AB39">
    <w:name w:val="F4DA3F89E96E459194FD1A4EC961A9AB39"/>
    <w:rsid w:val="005F7178"/>
    <w:pPr>
      <w:spacing w:before="120" w:after="120" w:line="240" w:lineRule="auto"/>
    </w:pPr>
    <w:rPr>
      <w:rFonts w:cs="Times New Roman"/>
      <w:color w:val="000000" w:themeColor="text1"/>
      <w:sz w:val="24"/>
      <w:szCs w:val="24"/>
      <w:lang w:eastAsia="en-US"/>
    </w:rPr>
  </w:style>
  <w:style w:type="paragraph" w:customStyle="1" w:styleId="9A686B0C1A824F078A68F220197E86ED28">
    <w:name w:val="9A686B0C1A824F078A68F220197E86ED28"/>
    <w:rsid w:val="005F7178"/>
    <w:pPr>
      <w:spacing w:before="40" w:after="40" w:line="240" w:lineRule="auto"/>
    </w:pPr>
    <w:rPr>
      <w:rFonts w:cs="Times New Roman"/>
      <w:color w:val="000000" w:themeColor="text1"/>
      <w:szCs w:val="24"/>
      <w:lang w:eastAsia="en-US"/>
    </w:rPr>
  </w:style>
  <w:style w:type="paragraph" w:customStyle="1" w:styleId="AD91A445D7444316B619A455A0777C4428">
    <w:name w:val="AD91A445D7444316B619A455A0777C4428"/>
    <w:rsid w:val="005F7178"/>
    <w:pPr>
      <w:spacing w:before="40" w:after="40" w:line="240" w:lineRule="auto"/>
    </w:pPr>
    <w:rPr>
      <w:rFonts w:cs="Times New Roman"/>
      <w:color w:val="000000" w:themeColor="text1"/>
      <w:szCs w:val="24"/>
      <w:lang w:eastAsia="en-US"/>
    </w:rPr>
  </w:style>
  <w:style w:type="paragraph" w:customStyle="1" w:styleId="D596C93063C146D5A1C7659E816D1C8828">
    <w:name w:val="D596C93063C146D5A1C7659E816D1C8828"/>
    <w:rsid w:val="005F7178"/>
    <w:pPr>
      <w:spacing w:before="40" w:after="40" w:line="240" w:lineRule="auto"/>
    </w:pPr>
    <w:rPr>
      <w:rFonts w:cs="Times New Roman"/>
      <w:color w:val="000000" w:themeColor="text1"/>
      <w:szCs w:val="24"/>
      <w:lang w:eastAsia="en-US"/>
    </w:rPr>
  </w:style>
  <w:style w:type="paragraph" w:customStyle="1" w:styleId="7BCBCAC514274EA987D6C4285588EA2A">
    <w:name w:val="7BCBCAC514274EA987D6C4285588EA2A"/>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B117145B03804BDEBADDB23A4F7A82D5">
    <w:name w:val="B117145B03804BDEBADDB23A4F7A82D5"/>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1">
    <w:name w:val="C5AED791D5424183AB9AE3E35AE89858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1">
    <w:name w:val="0E7904491F40485DBFD33F3A26520DF61"/>
    <w:rsid w:val="005F717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7">
    <w:name w:val="CE4B252968D84CCFB8BEACC8E689E1BE7"/>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7">
    <w:name w:val="951F63B9863E4CC7A27DE3E0500469497"/>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7">
    <w:name w:val="F7C0F927925B4B388F6E15B3125CC4067"/>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6">
    <w:name w:val="D01A1E4F726F440A8D2D793A9A33BC566"/>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7">
    <w:name w:val="61E69DA00694468AB73E51159B5CD2297"/>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7">
    <w:name w:val="52C3B92BEF8245DD9A917A97F0FE45A27"/>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5">
    <w:name w:val="4AA7FD90F7E34A3E89CBBC4F0019E8D75"/>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5">
    <w:name w:val="BE42357D9C0047B0964E5D2B664127A65"/>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5">
    <w:name w:val="62B733052D8244A19E737986F51D2FAB5"/>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5">
    <w:name w:val="65B480F46F39441EA2EEF6E26285AABA5"/>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5">
    <w:name w:val="19D636AB36C542D6BB85CEDEE7B24C395"/>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2">
    <w:name w:val="0BAB75DE33D9403584D83F6A5B1CBE7142"/>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2">
    <w:name w:val="5A4A31BA376F4452816B6B73CEB2E15C42"/>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1">
    <w:name w:val="135098B6D505405EB44050608E1201A041"/>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1">
    <w:name w:val="F66D35B4065F48C8ACF2F5123C6236DA41"/>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1">
    <w:name w:val="A142C3CA5EBE49C9BB49B0F81BFCA05641"/>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6">
    <w:name w:val="865081D5BA554700AAE900398D38C87626"/>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6">
    <w:name w:val="F780702E73EC43B2BC25591CC714E53E2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6">
    <w:name w:val="5334F93479954F578B7728FBC9CA628526"/>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7">
    <w:name w:val="FF28DD543DF24A8BA3BC1D6DC92E9D257"/>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6">
    <w:name w:val="EBD4862EBF874F9A97EDF800A03B31A526"/>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0">
    <w:name w:val="E9685F448A36499DB1C5754C15C53CC840"/>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0">
    <w:name w:val="D9DB45BB05654D2DB3955933FCDBC9AB40"/>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0">
    <w:name w:val="8876E9516FD24689A60B8BD35780F4C740"/>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0">
    <w:name w:val="9FD47CBEB61D4A1AADE2A0B0BC93607F40"/>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0">
    <w:name w:val="F4DA3F89E96E459194FD1A4EC961A9AB40"/>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29">
    <w:name w:val="9A686B0C1A824F078A68F220197E86ED29"/>
    <w:rsid w:val="00FE3C01"/>
    <w:pPr>
      <w:spacing w:before="40" w:after="40" w:line="240" w:lineRule="auto"/>
    </w:pPr>
    <w:rPr>
      <w:rFonts w:cs="Times New Roman"/>
      <w:color w:val="000000" w:themeColor="text1"/>
      <w:szCs w:val="24"/>
      <w:lang w:eastAsia="en-US"/>
    </w:rPr>
  </w:style>
  <w:style w:type="paragraph" w:customStyle="1" w:styleId="AD91A445D7444316B619A455A0777C4429">
    <w:name w:val="AD91A445D7444316B619A455A0777C4429"/>
    <w:rsid w:val="00FE3C01"/>
    <w:pPr>
      <w:spacing w:before="40" w:after="40" w:line="240" w:lineRule="auto"/>
    </w:pPr>
    <w:rPr>
      <w:rFonts w:cs="Times New Roman"/>
      <w:color w:val="000000" w:themeColor="text1"/>
      <w:szCs w:val="24"/>
      <w:lang w:eastAsia="en-US"/>
    </w:rPr>
  </w:style>
  <w:style w:type="paragraph" w:customStyle="1" w:styleId="D596C93063C146D5A1C7659E816D1C8829">
    <w:name w:val="D596C93063C146D5A1C7659E816D1C8829"/>
    <w:rsid w:val="00FE3C01"/>
    <w:pPr>
      <w:spacing w:before="40" w:after="40" w:line="240" w:lineRule="auto"/>
    </w:pPr>
    <w:rPr>
      <w:rFonts w:cs="Times New Roman"/>
      <w:color w:val="000000" w:themeColor="text1"/>
      <w:szCs w:val="24"/>
      <w:lang w:eastAsia="en-US"/>
    </w:rPr>
  </w:style>
  <w:style w:type="paragraph" w:customStyle="1" w:styleId="793DE7675F6C481483612EA7094DF4FF">
    <w:name w:val="793DE7675F6C481483612EA7094DF4FF"/>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2">
    <w:name w:val="C5AED791D5424183AB9AE3E35AE89858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2">
    <w:name w:val="0E7904491F40485DBFD33F3A26520DF62"/>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8">
    <w:name w:val="CE4B252968D84CCFB8BEACC8E689E1BE8"/>
    <w:rsid w:val="00FE3C01"/>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8">
    <w:name w:val="951F63B9863E4CC7A27DE3E0500469498"/>
    <w:rsid w:val="00FE3C01"/>
    <w:pPr>
      <w:spacing w:before="120" w:after="120" w:line="240" w:lineRule="auto"/>
    </w:pPr>
    <w:rPr>
      <w:rFonts w:cs="Times New Roman"/>
      <w:color w:val="000000" w:themeColor="text1"/>
      <w:sz w:val="24"/>
      <w:szCs w:val="24"/>
      <w:lang w:eastAsia="en-US"/>
    </w:rPr>
  </w:style>
  <w:style w:type="paragraph" w:customStyle="1" w:styleId="F7C0F927925B4B388F6E15B3125CC4068">
    <w:name w:val="F7C0F927925B4B388F6E15B3125CC4068"/>
    <w:rsid w:val="00FE3C01"/>
    <w:pPr>
      <w:spacing w:before="120" w:after="120" w:line="240" w:lineRule="auto"/>
    </w:pPr>
    <w:rPr>
      <w:rFonts w:cs="Times New Roman"/>
      <w:color w:val="000000" w:themeColor="text1"/>
      <w:sz w:val="24"/>
      <w:szCs w:val="24"/>
      <w:lang w:eastAsia="en-US"/>
    </w:rPr>
  </w:style>
  <w:style w:type="paragraph" w:customStyle="1" w:styleId="D01A1E4F726F440A8D2D793A9A33BC567">
    <w:name w:val="D01A1E4F726F440A8D2D793A9A33BC567"/>
    <w:rsid w:val="00FE3C01"/>
    <w:pPr>
      <w:spacing w:before="120" w:after="120" w:line="240" w:lineRule="auto"/>
    </w:pPr>
    <w:rPr>
      <w:rFonts w:cs="Times New Roman"/>
      <w:color w:val="000000" w:themeColor="text1"/>
      <w:sz w:val="24"/>
      <w:szCs w:val="24"/>
      <w:lang w:eastAsia="en-US"/>
    </w:rPr>
  </w:style>
  <w:style w:type="paragraph" w:customStyle="1" w:styleId="61E69DA00694468AB73E51159B5CD2298">
    <w:name w:val="61E69DA00694468AB73E51159B5CD2298"/>
    <w:rsid w:val="00FE3C01"/>
    <w:pPr>
      <w:spacing w:before="120" w:after="120" w:line="240" w:lineRule="auto"/>
    </w:pPr>
    <w:rPr>
      <w:rFonts w:cs="Times New Roman"/>
      <w:color w:val="000000" w:themeColor="text1"/>
      <w:sz w:val="24"/>
      <w:szCs w:val="24"/>
      <w:lang w:eastAsia="en-US"/>
    </w:rPr>
  </w:style>
  <w:style w:type="paragraph" w:customStyle="1" w:styleId="52C3B92BEF8245DD9A917A97F0FE45A28">
    <w:name w:val="52C3B92BEF8245DD9A917A97F0FE45A28"/>
    <w:rsid w:val="00FE3C01"/>
    <w:pPr>
      <w:spacing w:before="120" w:after="120" w:line="240" w:lineRule="auto"/>
    </w:pPr>
    <w:rPr>
      <w:rFonts w:cs="Times New Roman"/>
      <w:color w:val="000000" w:themeColor="text1"/>
      <w:sz w:val="24"/>
      <w:szCs w:val="24"/>
      <w:lang w:eastAsia="en-US"/>
    </w:rPr>
  </w:style>
  <w:style w:type="paragraph" w:customStyle="1" w:styleId="4AA7FD90F7E34A3E89CBBC4F0019E8D76">
    <w:name w:val="4AA7FD90F7E34A3E89CBBC4F0019E8D76"/>
    <w:rsid w:val="00FE3C01"/>
    <w:pPr>
      <w:spacing w:before="120" w:after="120" w:line="240" w:lineRule="auto"/>
    </w:pPr>
    <w:rPr>
      <w:rFonts w:cs="Times New Roman"/>
      <w:color w:val="000000" w:themeColor="text1"/>
      <w:sz w:val="24"/>
      <w:szCs w:val="24"/>
      <w:lang w:eastAsia="en-US"/>
    </w:rPr>
  </w:style>
  <w:style w:type="paragraph" w:customStyle="1" w:styleId="BE42357D9C0047B0964E5D2B664127A66">
    <w:name w:val="BE42357D9C0047B0964E5D2B664127A66"/>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6">
    <w:name w:val="62B733052D8244A19E737986F51D2FAB6"/>
    <w:rsid w:val="00FE3C01"/>
    <w:pPr>
      <w:spacing w:before="120" w:after="120" w:line="240" w:lineRule="auto"/>
    </w:pPr>
    <w:rPr>
      <w:rFonts w:cs="Times New Roman"/>
      <w:color w:val="000000" w:themeColor="text1"/>
      <w:sz w:val="24"/>
      <w:szCs w:val="24"/>
      <w:lang w:eastAsia="en-US"/>
    </w:rPr>
  </w:style>
  <w:style w:type="paragraph" w:customStyle="1" w:styleId="65B480F46F39441EA2EEF6E26285AABA6">
    <w:name w:val="65B480F46F39441EA2EEF6E26285AABA6"/>
    <w:rsid w:val="00FE3C01"/>
    <w:pPr>
      <w:spacing w:before="120" w:after="120" w:line="240" w:lineRule="auto"/>
    </w:pPr>
    <w:rPr>
      <w:rFonts w:cs="Times New Roman"/>
      <w:color w:val="000000" w:themeColor="text1"/>
      <w:sz w:val="24"/>
      <w:szCs w:val="24"/>
      <w:lang w:eastAsia="en-US"/>
    </w:rPr>
  </w:style>
  <w:style w:type="paragraph" w:customStyle="1" w:styleId="19D636AB36C542D6BB85CEDEE7B24C396">
    <w:name w:val="19D636AB36C542D6BB85CEDEE7B24C396"/>
    <w:rsid w:val="00FE3C01"/>
    <w:pPr>
      <w:spacing w:before="120" w:after="120" w:line="240" w:lineRule="auto"/>
    </w:pPr>
    <w:rPr>
      <w:rFonts w:cs="Times New Roman"/>
      <w:color w:val="000000" w:themeColor="text1"/>
      <w:sz w:val="24"/>
      <w:szCs w:val="24"/>
      <w:lang w:eastAsia="en-US"/>
    </w:rPr>
  </w:style>
  <w:style w:type="paragraph" w:customStyle="1" w:styleId="0BAB75DE33D9403584D83F6A5B1CBE7143">
    <w:name w:val="0BAB75DE33D9403584D83F6A5B1CBE7143"/>
    <w:rsid w:val="00FE3C01"/>
    <w:pPr>
      <w:spacing w:before="120" w:after="120" w:line="240" w:lineRule="auto"/>
    </w:pPr>
    <w:rPr>
      <w:rFonts w:cs="Times New Roman"/>
      <w:color w:val="000000" w:themeColor="text1"/>
      <w:sz w:val="24"/>
      <w:szCs w:val="24"/>
      <w:lang w:eastAsia="en-US"/>
    </w:rPr>
  </w:style>
  <w:style w:type="paragraph" w:customStyle="1" w:styleId="5A4A31BA376F4452816B6B73CEB2E15C43">
    <w:name w:val="5A4A31BA376F4452816B6B73CEB2E15C43"/>
    <w:rsid w:val="00FE3C01"/>
    <w:pPr>
      <w:spacing w:before="120" w:after="120" w:line="240" w:lineRule="auto"/>
    </w:pPr>
    <w:rPr>
      <w:rFonts w:cs="Times New Roman"/>
      <w:color w:val="000000" w:themeColor="text1"/>
      <w:sz w:val="24"/>
      <w:szCs w:val="24"/>
      <w:lang w:eastAsia="en-US"/>
    </w:rPr>
  </w:style>
  <w:style w:type="paragraph" w:customStyle="1" w:styleId="135098B6D505405EB44050608E1201A042">
    <w:name w:val="135098B6D505405EB44050608E1201A042"/>
    <w:rsid w:val="00FE3C01"/>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2">
    <w:name w:val="F66D35B4065F48C8ACF2F5123C6236DA42"/>
    <w:rsid w:val="00FE3C01"/>
    <w:pPr>
      <w:spacing w:before="120" w:after="120" w:line="240" w:lineRule="auto"/>
    </w:pPr>
    <w:rPr>
      <w:rFonts w:cs="Times New Roman"/>
      <w:color w:val="000000" w:themeColor="text1"/>
      <w:sz w:val="24"/>
      <w:szCs w:val="24"/>
      <w:lang w:eastAsia="en-US"/>
    </w:rPr>
  </w:style>
  <w:style w:type="paragraph" w:customStyle="1" w:styleId="A142C3CA5EBE49C9BB49B0F81BFCA05642">
    <w:name w:val="A142C3CA5EBE49C9BB49B0F81BFCA05642"/>
    <w:rsid w:val="00FE3C01"/>
    <w:pPr>
      <w:spacing w:before="120" w:after="120" w:line="240" w:lineRule="auto"/>
    </w:pPr>
    <w:rPr>
      <w:rFonts w:cs="Times New Roman"/>
      <w:color w:val="000000" w:themeColor="text1"/>
      <w:sz w:val="24"/>
      <w:szCs w:val="24"/>
      <w:lang w:eastAsia="en-US"/>
    </w:rPr>
  </w:style>
  <w:style w:type="paragraph" w:customStyle="1" w:styleId="865081D5BA554700AAE900398D38C87627">
    <w:name w:val="865081D5BA554700AAE900398D38C87627"/>
    <w:rsid w:val="00FE3C01"/>
    <w:pPr>
      <w:spacing w:before="120" w:after="120" w:line="240" w:lineRule="auto"/>
    </w:pPr>
    <w:rPr>
      <w:rFonts w:cs="Times New Roman"/>
      <w:color w:val="000000" w:themeColor="text1"/>
      <w:sz w:val="24"/>
      <w:szCs w:val="24"/>
      <w:lang w:eastAsia="en-US"/>
    </w:rPr>
  </w:style>
  <w:style w:type="paragraph" w:customStyle="1" w:styleId="F780702E73EC43B2BC25591CC714E53E27">
    <w:name w:val="F780702E73EC43B2BC25591CC714E53E27"/>
    <w:rsid w:val="00FE3C01"/>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7">
    <w:name w:val="5334F93479954F578B7728FBC9CA628527"/>
    <w:rsid w:val="00FE3C01"/>
    <w:pPr>
      <w:spacing w:before="120" w:after="120" w:line="240" w:lineRule="auto"/>
    </w:pPr>
    <w:rPr>
      <w:rFonts w:cs="Times New Roman"/>
      <w:color w:val="000000" w:themeColor="text1"/>
      <w:sz w:val="24"/>
      <w:szCs w:val="24"/>
      <w:lang w:eastAsia="en-US"/>
    </w:rPr>
  </w:style>
  <w:style w:type="paragraph" w:customStyle="1" w:styleId="FF28DD543DF24A8BA3BC1D6DC92E9D258">
    <w:name w:val="FF28DD543DF24A8BA3BC1D6DC92E9D258"/>
    <w:rsid w:val="00FE3C01"/>
    <w:pPr>
      <w:spacing w:before="120" w:after="120" w:line="240" w:lineRule="auto"/>
    </w:pPr>
    <w:rPr>
      <w:rFonts w:cs="Times New Roman"/>
      <w:color w:val="000000" w:themeColor="text1"/>
      <w:sz w:val="24"/>
      <w:szCs w:val="24"/>
      <w:lang w:eastAsia="en-US"/>
    </w:rPr>
  </w:style>
  <w:style w:type="paragraph" w:customStyle="1" w:styleId="EBD4862EBF874F9A97EDF800A03B31A527">
    <w:name w:val="EBD4862EBF874F9A97EDF800A03B31A527"/>
    <w:rsid w:val="00FE3C01"/>
    <w:pPr>
      <w:spacing w:before="120" w:after="120" w:line="240" w:lineRule="auto"/>
    </w:pPr>
    <w:rPr>
      <w:rFonts w:cs="Times New Roman"/>
      <w:color w:val="000000" w:themeColor="text1"/>
      <w:sz w:val="24"/>
      <w:szCs w:val="24"/>
      <w:lang w:eastAsia="en-US"/>
    </w:rPr>
  </w:style>
  <w:style w:type="paragraph" w:customStyle="1" w:styleId="E9685F448A36499DB1C5754C15C53CC841">
    <w:name w:val="E9685F448A36499DB1C5754C15C53CC841"/>
    <w:rsid w:val="00FE3C01"/>
    <w:pPr>
      <w:spacing w:before="120" w:after="120" w:line="240" w:lineRule="auto"/>
    </w:pPr>
    <w:rPr>
      <w:rFonts w:cs="Times New Roman"/>
      <w:color w:val="000000" w:themeColor="text1"/>
      <w:sz w:val="24"/>
      <w:szCs w:val="24"/>
      <w:lang w:eastAsia="en-US"/>
    </w:rPr>
  </w:style>
  <w:style w:type="paragraph" w:customStyle="1" w:styleId="D9DB45BB05654D2DB3955933FCDBC9AB41">
    <w:name w:val="D9DB45BB05654D2DB3955933FCDBC9AB41"/>
    <w:rsid w:val="00FE3C01"/>
    <w:pPr>
      <w:spacing w:before="120" w:after="120" w:line="240" w:lineRule="auto"/>
    </w:pPr>
    <w:rPr>
      <w:rFonts w:cs="Times New Roman"/>
      <w:color w:val="000000" w:themeColor="text1"/>
      <w:sz w:val="24"/>
      <w:szCs w:val="24"/>
      <w:lang w:eastAsia="en-US"/>
    </w:rPr>
  </w:style>
  <w:style w:type="paragraph" w:customStyle="1" w:styleId="8876E9516FD24689A60B8BD35780F4C741">
    <w:name w:val="8876E9516FD24689A60B8BD35780F4C741"/>
    <w:rsid w:val="00FE3C01"/>
    <w:pPr>
      <w:spacing w:before="120" w:after="120" w:line="240" w:lineRule="auto"/>
    </w:pPr>
    <w:rPr>
      <w:rFonts w:cs="Times New Roman"/>
      <w:color w:val="000000" w:themeColor="text1"/>
      <w:sz w:val="24"/>
      <w:szCs w:val="24"/>
      <w:lang w:eastAsia="en-US"/>
    </w:rPr>
  </w:style>
  <w:style w:type="paragraph" w:customStyle="1" w:styleId="9FD47CBEB61D4A1AADE2A0B0BC93607F41">
    <w:name w:val="9FD47CBEB61D4A1AADE2A0B0BC93607F41"/>
    <w:rsid w:val="00FE3C01"/>
    <w:pPr>
      <w:spacing w:before="120" w:after="120" w:line="240" w:lineRule="auto"/>
    </w:pPr>
    <w:rPr>
      <w:rFonts w:cs="Times New Roman"/>
      <w:color w:val="000000" w:themeColor="text1"/>
      <w:sz w:val="24"/>
      <w:szCs w:val="24"/>
      <w:lang w:eastAsia="en-US"/>
    </w:rPr>
  </w:style>
  <w:style w:type="paragraph" w:customStyle="1" w:styleId="F4DA3F89E96E459194FD1A4EC961A9AB41">
    <w:name w:val="F4DA3F89E96E459194FD1A4EC961A9AB41"/>
    <w:rsid w:val="00FE3C01"/>
    <w:pPr>
      <w:spacing w:before="120" w:after="120" w:line="240" w:lineRule="auto"/>
    </w:pPr>
    <w:rPr>
      <w:rFonts w:cs="Times New Roman"/>
      <w:color w:val="000000" w:themeColor="text1"/>
      <w:sz w:val="24"/>
      <w:szCs w:val="24"/>
      <w:lang w:eastAsia="en-US"/>
    </w:rPr>
  </w:style>
  <w:style w:type="paragraph" w:customStyle="1" w:styleId="9A686B0C1A824F078A68F220197E86ED30">
    <w:name w:val="9A686B0C1A824F078A68F220197E86ED30"/>
    <w:rsid w:val="00FE3C01"/>
    <w:pPr>
      <w:spacing w:before="40" w:after="40" w:line="240" w:lineRule="auto"/>
    </w:pPr>
    <w:rPr>
      <w:rFonts w:cs="Times New Roman"/>
      <w:color w:val="000000" w:themeColor="text1"/>
      <w:szCs w:val="24"/>
      <w:lang w:eastAsia="en-US"/>
    </w:rPr>
  </w:style>
  <w:style w:type="paragraph" w:customStyle="1" w:styleId="AD91A445D7444316B619A455A0777C4430">
    <w:name w:val="AD91A445D7444316B619A455A0777C4430"/>
    <w:rsid w:val="00FE3C01"/>
    <w:pPr>
      <w:spacing w:before="40" w:after="40" w:line="240" w:lineRule="auto"/>
    </w:pPr>
    <w:rPr>
      <w:rFonts w:cs="Times New Roman"/>
      <w:color w:val="000000" w:themeColor="text1"/>
      <w:szCs w:val="24"/>
      <w:lang w:eastAsia="en-US"/>
    </w:rPr>
  </w:style>
  <w:style w:type="paragraph" w:customStyle="1" w:styleId="D596C93063C146D5A1C7659E816D1C8830">
    <w:name w:val="D596C93063C146D5A1C7659E816D1C8830"/>
    <w:rsid w:val="00FE3C01"/>
    <w:pPr>
      <w:spacing w:before="40" w:after="40" w:line="240" w:lineRule="auto"/>
    </w:pPr>
    <w:rPr>
      <w:rFonts w:cs="Times New Roman"/>
      <w:color w:val="000000" w:themeColor="text1"/>
      <w:szCs w:val="24"/>
      <w:lang w:eastAsia="en-US"/>
    </w:rPr>
  </w:style>
  <w:style w:type="paragraph" w:customStyle="1" w:styleId="793DE7675F6C481483612EA7094DF4FF1">
    <w:name w:val="793DE7675F6C481483612EA7094DF4FF1"/>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79D0A4EB0FA4BD3AFA72DA9148670D0">
    <w:name w:val="879D0A4EB0FA4BD3AFA72DA9148670D0"/>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5AED791D5424183AB9AE3E35AE898583">
    <w:name w:val="C5AED791D5424183AB9AE3E35AE89858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3">
    <w:name w:val="0E7904491F40485DBFD33F3A26520DF63"/>
    <w:rsid w:val="00FE3C01"/>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9">
    <w:name w:val="CE4B252968D84CCFB8BEACC8E689E1BE9"/>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9">
    <w:name w:val="951F63B9863E4CC7A27DE3E0500469499"/>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9">
    <w:name w:val="F7C0F927925B4B388F6E15B3125CC4069"/>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8">
    <w:name w:val="D01A1E4F726F440A8D2D793A9A33BC568"/>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9">
    <w:name w:val="61E69DA00694468AB73E51159B5CD2299"/>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9">
    <w:name w:val="52C3B92BEF8245DD9A917A97F0FE45A29"/>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7">
    <w:name w:val="4AA7FD90F7E34A3E89CBBC4F0019E8D77"/>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7">
    <w:name w:val="BE42357D9C0047B0964E5D2B664127A67"/>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7">
    <w:name w:val="62B733052D8244A19E737986F51D2FAB7"/>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7">
    <w:name w:val="65B480F46F39441EA2EEF6E26285AABA7"/>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7">
    <w:name w:val="19D636AB36C542D6BB85CEDEE7B24C397"/>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4">
    <w:name w:val="0BAB75DE33D9403584D83F6A5B1CBE7144"/>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4">
    <w:name w:val="5A4A31BA376F4452816B6B73CEB2E15C44"/>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3">
    <w:name w:val="135098B6D505405EB44050608E1201A043"/>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3">
    <w:name w:val="F66D35B4065F48C8ACF2F5123C6236DA43"/>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3">
    <w:name w:val="A142C3CA5EBE49C9BB49B0F81BFCA05643"/>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8">
    <w:name w:val="865081D5BA554700AAE900398D38C87628"/>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8">
    <w:name w:val="F780702E73EC43B2BC25591CC714E53E2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8">
    <w:name w:val="5334F93479954F578B7728FBC9CA628528"/>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9">
    <w:name w:val="FF28DD543DF24A8BA3BC1D6DC92E9D259"/>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8">
    <w:name w:val="EBD4862EBF874F9A97EDF800A03B31A528"/>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2">
    <w:name w:val="E9685F448A36499DB1C5754C15C53CC842"/>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2">
    <w:name w:val="D9DB45BB05654D2DB3955933FCDBC9AB42"/>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2">
    <w:name w:val="8876E9516FD24689A60B8BD35780F4C742"/>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2">
    <w:name w:val="9FD47CBEB61D4A1AADE2A0B0BC93607F42"/>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2">
    <w:name w:val="F4DA3F89E96E459194FD1A4EC961A9AB42"/>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
    <w:name w:val="AF80F6F269A24A479A9E7DA3EBE1146D"/>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1">
    <w:name w:val="9A686B0C1A824F078A68F220197E86ED31"/>
    <w:rsid w:val="00BD010D"/>
    <w:pPr>
      <w:spacing w:before="40" w:after="40" w:line="240" w:lineRule="auto"/>
    </w:pPr>
    <w:rPr>
      <w:rFonts w:cs="Times New Roman"/>
      <w:color w:val="000000" w:themeColor="text1"/>
      <w:szCs w:val="24"/>
      <w:lang w:eastAsia="en-US"/>
    </w:rPr>
  </w:style>
  <w:style w:type="paragraph" w:customStyle="1" w:styleId="AD91A445D7444316B619A455A0777C4431">
    <w:name w:val="AD91A445D7444316B619A455A0777C4431"/>
    <w:rsid w:val="00BD010D"/>
    <w:pPr>
      <w:spacing w:before="40" w:after="40" w:line="240" w:lineRule="auto"/>
    </w:pPr>
    <w:rPr>
      <w:rFonts w:cs="Times New Roman"/>
      <w:color w:val="000000" w:themeColor="text1"/>
      <w:szCs w:val="24"/>
      <w:lang w:eastAsia="en-US"/>
    </w:rPr>
  </w:style>
  <w:style w:type="paragraph" w:customStyle="1" w:styleId="D596C93063C146D5A1C7659E816D1C8831">
    <w:name w:val="D596C93063C146D5A1C7659E816D1C8831"/>
    <w:rsid w:val="00BD010D"/>
    <w:pPr>
      <w:spacing w:before="40" w:after="40" w:line="240" w:lineRule="auto"/>
    </w:pPr>
    <w:rPr>
      <w:rFonts w:cs="Times New Roman"/>
      <w:color w:val="000000" w:themeColor="text1"/>
      <w:szCs w:val="24"/>
      <w:lang w:eastAsia="en-US"/>
    </w:rPr>
  </w:style>
  <w:style w:type="paragraph" w:customStyle="1" w:styleId="C5AED791D5424183AB9AE3E35AE898584">
    <w:name w:val="C5AED791D5424183AB9AE3E35AE89858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4">
    <w:name w:val="0E7904491F40485DBFD33F3A26520DF64"/>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0">
    <w:name w:val="CE4B252968D84CCFB8BEACC8E689E1BE10"/>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0">
    <w:name w:val="951F63B9863E4CC7A27DE3E05004694910"/>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0">
    <w:name w:val="F7C0F927925B4B388F6E15B3125CC40610"/>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9">
    <w:name w:val="D01A1E4F726F440A8D2D793A9A33BC569"/>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0">
    <w:name w:val="61E69DA00694468AB73E51159B5CD22910"/>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0">
    <w:name w:val="52C3B92BEF8245DD9A917A97F0FE45A210"/>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8">
    <w:name w:val="4AA7FD90F7E34A3E89CBBC4F0019E8D78"/>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8">
    <w:name w:val="BE42357D9C0047B0964E5D2B664127A68"/>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8">
    <w:name w:val="62B733052D8244A19E737986F51D2FAB8"/>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8">
    <w:name w:val="65B480F46F39441EA2EEF6E26285AABA8"/>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8">
    <w:name w:val="19D636AB36C542D6BB85CEDEE7B24C398"/>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5">
    <w:name w:val="0BAB75DE33D9403584D83F6A5B1CBE7145"/>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5">
    <w:name w:val="5A4A31BA376F4452816B6B73CEB2E15C45"/>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4">
    <w:name w:val="135098B6D505405EB44050608E1201A044"/>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4">
    <w:name w:val="F66D35B4065F48C8ACF2F5123C6236DA44"/>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4">
    <w:name w:val="A142C3CA5EBE49C9BB49B0F81BFCA05644"/>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29">
    <w:name w:val="865081D5BA554700AAE900398D38C87629"/>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29">
    <w:name w:val="F780702E73EC43B2BC25591CC714E53E2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29">
    <w:name w:val="5334F93479954F578B7728FBC9CA628529"/>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0">
    <w:name w:val="FF28DD543DF24A8BA3BC1D6DC92E9D2510"/>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29">
    <w:name w:val="EBD4862EBF874F9A97EDF800A03B31A529"/>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3">
    <w:name w:val="E9685F448A36499DB1C5754C15C53CC843"/>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3">
    <w:name w:val="D9DB45BB05654D2DB3955933FCDBC9AB43"/>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3">
    <w:name w:val="8876E9516FD24689A60B8BD35780F4C743"/>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3">
    <w:name w:val="9FD47CBEB61D4A1AADE2A0B0BC93607F43"/>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3">
    <w:name w:val="F4DA3F89E96E459194FD1A4EC961A9AB43"/>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1">
    <w:name w:val="AF80F6F269A24A479A9E7DA3EBE1146D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
    <w:name w:val="083CA754EB534A9CAD35BD9C4117F048"/>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2">
    <w:name w:val="9A686B0C1A824F078A68F220197E86ED32"/>
    <w:rsid w:val="00BD010D"/>
    <w:pPr>
      <w:spacing w:before="40" w:after="40" w:line="240" w:lineRule="auto"/>
    </w:pPr>
    <w:rPr>
      <w:rFonts w:cs="Times New Roman"/>
      <w:color w:val="000000" w:themeColor="text1"/>
      <w:szCs w:val="24"/>
      <w:lang w:eastAsia="en-US"/>
    </w:rPr>
  </w:style>
  <w:style w:type="paragraph" w:customStyle="1" w:styleId="AD91A445D7444316B619A455A0777C4432">
    <w:name w:val="AD91A445D7444316B619A455A0777C4432"/>
    <w:rsid w:val="00BD010D"/>
    <w:pPr>
      <w:spacing w:before="40" w:after="40" w:line="240" w:lineRule="auto"/>
    </w:pPr>
    <w:rPr>
      <w:rFonts w:cs="Times New Roman"/>
      <w:color w:val="000000" w:themeColor="text1"/>
      <w:szCs w:val="24"/>
      <w:lang w:eastAsia="en-US"/>
    </w:rPr>
  </w:style>
  <w:style w:type="paragraph" w:customStyle="1" w:styleId="D596C93063C146D5A1C7659E816D1C8832">
    <w:name w:val="D596C93063C146D5A1C7659E816D1C8832"/>
    <w:rsid w:val="00BD010D"/>
    <w:pPr>
      <w:spacing w:before="40" w:after="40" w:line="240" w:lineRule="auto"/>
    </w:pPr>
    <w:rPr>
      <w:rFonts w:cs="Times New Roman"/>
      <w:color w:val="000000" w:themeColor="text1"/>
      <w:szCs w:val="24"/>
      <w:lang w:eastAsia="en-US"/>
    </w:rPr>
  </w:style>
  <w:style w:type="paragraph" w:customStyle="1" w:styleId="C5AED791D5424183AB9AE3E35AE898585">
    <w:name w:val="C5AED791D5424183AB9AE3E35AE89858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0E7904491F40485DBFD33F3A26520DF65">
    <w:name w:val="0E7904491F40485DBFD33F3A26520DF6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1">
    <w:name w:val="CE4B252968D84CCFB8BEACC8E689E1BE11"/>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1">
    <w:name w:val="951F63B9863E4CC7A27DE3E05004694911"/>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1">
    <w:name w:val="F7C0F927925B4B388F6E15B3125CC40611"/>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0">
    <w:name w:val="D01A1E4F726F440A8D2D793A9A33BC5610"/>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1">
    <w:name w:val="61E69DA00694468AB73E51159B5CD22911"/>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1">
    <w:name w:val="52C3B92BEF8245DD9A917A97F0FE45A211"/>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9">
    <w:name w:val="4AA7FD90F7E34A3E89CBBC4F0019E8D79"/>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9">
    <w:name w:val="BE42357D9C0047B0964E5D2B664127A69"/>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9">
    <w:name w:val="62B733052D8244A19E737986F51D2FAB9"/>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9">
    <w:name w:val="65B480F46F39441EA2EEF6E26285AABA9"/>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9">
    <w:name w:val="19D636AB36C542D6BB85CEDEE7B24C399"/>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6">
    <w:name w:val="0BAB75DE33D9403584D83F6A5B1CBE7146"/>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6">
    <w:name w:val="5A4A31BA376F4452816B6B73CEB2E15C46"/>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5">
    <w:name w:val="135098B6D505405EB44050608E1201A045"/>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5">
    <w:name w:val="F66D35B4065F48C8ACF2F5123C6236DA45"/>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5">
    <w:name w:val="A142C3CA5EBE49C9BB49B0F81BFCA05645"/>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0">
    <w:name w:val="865081D5BA554700AAE900398D38C87630"/>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0">
    <w:name w:val="F780702E73EC43B2BC25591CC714E53E3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0">
    <w:name w:val="5334F93479954F578B7728FBC9CA628530"/>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1">
    <w:name w:val="FF28DD543DF24A8BA3BC1D6DC92E9D2511"/>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0">
    <w:name w:val="EBD4862EBF874F9A97EDF800A03B31A530"/>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4">
    <w:name w:val="E9685F448A36499DB1C5754C15C53CC844"/>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4">
    <w:name w:val="D9DB45BB05654D2DB3955933FCDBC9AB44"/>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4">
    <w:name w:val="8876E9516FD24689A60B8BD35780F4C744"/>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4">
    <w:name w:val="9FD47CBEB61D4A1AADE2A0B0BC93607F44"/>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4">
    <w:name w:val="F4DA3F89E96E459194FD1A4EC961A9AB44"/>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2">
    <w:name w:val="AF80F6F269A24A479A9E7DA3EBE1146D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1">
    <w:name w:val="083CA754EB534A9CAD35BD9C4117F0481"/>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3">
    <w:name w:val="9A686B0C1A824F078A68F220197E86ED33"/>
    <w:rsid w:val="00BD010D"/>
    <w:pPr>
      <w:spacing w:before="40" w:after="40" w:line="240" w:lineRule="auto"/>
    </w:pPr>
    <w:rPr>
      <w:rFonts w:cs="Times New Roman"/>
      <w:color w:val="000000" w:themeColor="text1"/>
      <w:szCs w:val="24"/>
      <w:lang w:eastAsia="en-US"/>
    </w:rPr>
  </w:style>
  <w:style w:type="paragraph" w:customStyle="1" w:styleId="AD91A445D7444316B619A455A0777C4433">
    <w:name w:val="AD91A445D7444316B619A455A0777C4433"/>
    <w:rsid w:val="00BD010D"/>
    <w:pPr>
      <w:spacing w:before="40" w:after="40" w:line="240" w:lineRule="auto"/>
    </w:pPr>
    <w:rPr>
      <w:rFonts w:cs="Times New Roman"/>
      <w:color w:val="000000" w:themeColor="text1"/>
      <w:szCs w:val="24"/>
      <w:lang w:eastAsia="en-US"/>
    </w:rPr>
  </w:style>
  <w:style w:type="paragraph" w:customStyle="1" w:styleId="D596C93063C146D5A1C7659E816D1C8833">
    <w:name w:val="D596C93063C146D5A1C7659E816D1C8833"/>
    <w:rsid w:val="00BD010D"/>
    <w:pPr>
      <w:spacing w:before="40" w:after="40" w:line="240" w:lineRule="auto"/>
    </w:pPr>
    <w:rPr>
      <w:rFonts w:cs="Times New Roman"/>
      <w:color w:val="000000" w:themeColor="text1"/>
      <w:szCs w:val="24"/>
      <w:lang w:eastAsia="en-US"/>
    </w:rPr>
  </w:style>
  <w:style w:type="paragraph" w:customStyle="1" w:styleId="83C8B7EDA3E848F5930586042400328A">
    <w:name w:val="83C8B7EDA3E848F5930586042400328A"/>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2">
    <w:name w:val="CE4B252968D84CCFB8BEACC8E689E1BE12"/>
    <w:rsid w:val="00BD010D"/>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2">
    <w:name w:val="951F63B9863E4CC7A27DE3E05004694912"/>
    <w:rsid w:val="00BD010D"/>
    <w:pPr>
      <w:spacing w:before="120" w:after="120" w:line="240" w:lineRule="auto"/>
    </w:pPr>
    <w:rPr>
      <w:rFonts w:cs="Times New Roman"/>
      <w:color w:val="000000" w:themeColor="text1"/>
      <w:sz w:val="24"/>
      <w:szCs w:val="24"/>
      <w:lang w:eastAsia="en-US"/>
    </w:rPr>
  </w:style>
  <w:style w:type="paragraph" w:customStyle="1" w:styleId="F7C0F927925B4B388F6E15B3125CC40612">
    <w:name w:val="F7C0F927925B4B388F6E15B3125CC40612"/>
    <w:rsid w:val="00BD010D"/>
    <w:pPr>
      <w:spacing w:before="120" w:after="120" w:line="240" w:lineRule="auto"/>
    </w:pPr>
    <w:rPr>
      <w:rFonts w:cs="Times New Roman"/>
      <w:color w:val="000000" w:themeColor="text1"/>
      <w:sz w:val="24"/>
      <w:szCs w:val="24"/>
      <w:lang w:eastAsia="en-US"/>
    </w:rPr>
  </w:style>
  <w:style w:type="paragraph" w:customStyle="1" w:styleId="D01A1E4F726F440A8D2D793A9A33BC5611">
    <w:name w:val="D01A1E4F726F440A8D2D793A9A33BC5611"/>
    <w:rsid w:val="00BD010D"/>
    <w:pPr>
      <w:spacing w:before="120" w:after="120" w:line="240" w:lineRule="auto"/>
    </w:pPr>
    <w:rPr>
      <w:rFonts w:cs="Times New Roman"/>
      <w:color w:val="000000" w:themeColor="text1"/>
      <w:sz w:val="24"/>
      <w:szCs w:val="24"/>
      <w:lang w:eastAsia="en-US"/>
    </w:rPr>
  </w:style>
  <w:style w:type="paragraph" w:customStyle="1" w:styleId="61E69DA00694468AB73E51159B5CD22912">
    <w:name w:val="61E69DA00694468AB73E51159B5CD22912"/>
    <w:rsid w:val="00BD010D"/>
    <w:pPr>
      <w:spacing w:before="120" w:after="120" w:line="240" w:lineRule="auto"/>
    </w:pPr>
    <w:rPr>
      <w:rFonts w:cs="Times New Roman"/>
      <w:color w:val="000000" w:themeColor="text1"/>
      <w:sz w:val="24"/>
      <w:szCs w:val="24"/>
      <w:lang w:eastAsia="en-US"/>
    </w:rPr>
  </w:style>
  <w:style w:type="paragraph" w:customStyle="1" w:styleId="52C3B92BEF8245DD9A917A97F0FE45A212">
    <w:name w:val="52C3B92BEF8245DD9A917A97F0FE45A212"/>
    <w:rsid w:val="00BD010D"/>
    <w:pPr>
      <w:spacing w:before="120" w:after="120" w:line="240" w:lineRule="auto"/>
    </w:pPr>
    <w:rPr>
      <w:rFonts w:cs="Times New Roman"/>
      <w:color w:val="000000" w:themeColor="text1"/>
      <w:sz w:val="24"/>
      <w:szCs w:val="24"/>
      <w:lang w:eastAsia="en-US"/>
    </w:rPr>
  </w:style>
  <w:style w:type="paragraph" w:customStyle="1" w:styleId="4AA7FD90F7E34A3E89CBBC4F0019E8D710">
    <w:name w:val="4AA7FD90F7E34A3E89CBBC4F0019E8D710"/>
    <w:rsid w:val="00BD010D"/>
    <w:pPr>
      <w:spacing w:before="120" w:after="120" w:line="240" w:lineRule="auto"/>
    </w:pPr>
    <w:rPr>
      <w:rFonts w:cs="Times New Roman"/>
      <w:color w:val="000000" w:themeColor="text1"/>
      <w:sz w:val="24"/>
      <w:szCs w:val="24"/>
      <w:lang w:eastAsia="en-US"/>
    </w:rPr>
  </w:style>
  <w:style w:type="paragraph" w:customStyle="1" w:styleId="BE42357D9C0047B0964E5D2B664127A610">
    <w:name w:val="BE42357D9C0047B0964E5D2B664127A610"/>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0">
    <w:name w:val="62B733052D8244A19E737986F51D2FAB10"/>
    <w:rsid w:val="00BD010D"/>
    <w:pPr>
      <w:spacing w:before="120" w:after="120" w:line="240" w:lineRule="auto"/>
    </w:pPr>
    <w:rPr>
      <w:rFonts w:cs="Times New Roman"/>
      <w:color w:val="000000" w:themeColor="text1"/>
      <w:sz w:val="24"/>
      <w:szCs w:val="24"/>
      <w:lang w:eastAsia="en-US"/>
    </w:rPr>
  </w:style>
  <w:style w:type="paragraph" w:customStyle="1" w:styleId="65B480F46F39441EA2EEF6E26285AABA10">
    <w:name w:val="65B480F46F39441EA2EEF6E26285AABA10"/>
    <w:rsid w:val="00BD010D"/>
    <w:pPr>
      <w:spacing w:before="120" w:after="120" w:line="240" w:lineRule="auto"/>
    </w:pPr>
    <w:rPr>
      <w:rFonts w:cs="Times New Roman"/>
      <w:color w:val="000000" w:themeColor="text1"/>
      <w:sz w:val="24"/>
      <w:szCs w:val="24"/>
      <w:lang w:eastAsia="en-US"/>
    </w:rPr>
  </w:style>
  <w:style w:type="paragraph" w:customStyle="1" w:styleId="19D636AB36C542D6BB85CEDEE7B24C3910">
    <w:name w:val="19D636AB36C542D6BB85CEDEE7B24C3910"/>
    <w:rsid w:val="00BD010D"/>
    <w:pPr>
      <w:spacing w:before="120" w:after="120" w:line="240" w:lineRule="auto"/>
    </w:pPr>
    <w:rPr>
      <w:rFonts w:cs="Times New Roman"/>
      <w:color w:val="000000" w:themeColor="text1"/>
      <w:sz w:val="24"/>
      <w:szCs w:val="24"/>
      <w:lang w:eastAsia="en-US"/>
    </w:rPr>
  </w:style>
  <w:style w:type="paragraph" w:customStyle="1" w:styleId="0BAB75DE33D9403584D83F6A5B1CBE7147">
    <w:name w:val="0BAB75DE33D9403584D83F6A5B1CBE7147"/>
    <w:rsid w:val="00BD010D"/>
    <w:pPr>
      <w:spacing w:before="120" w:after="120" w:line="240" w:lineRule="auto"/>
    </w:pPr>
    <w:rPr>
      <w:rFonts w:cs="Times New Roman"/>
      <w:color w:val="000000" w:themeColor="text1"/>
      <w:sz w:val="24"/>
      <w:szCs w:val="24"/>
      <w:lang w:eastAsia="en-US"/>
    </w:rPr>
  </w:style>
  <w:style w:type="paragraph" w:customStyle="1" w:styleId="5A4A31BA376F4452816B6B73CEB2E15C47">
    <w:name w:val="5A4A31BA376F4452816B6B73CEB2E15C47"/>
    <w:rsid w:val="00BD010D"/>
    <w:pPr>
      <w:spacing w:before="120" w:after="120" w:line="240" w:lineRule="auto"/>
    </w:pPr>
    <w:rPr>
      <w:rFonts w:cs="Times New Roman"/>
      <w:color w:val="000000" w:themeColor="text1"/>
      <w:sz w:val="24"/>
      <w:szCs w:val="24"/>
      <w:lang w:eastAsia="en-US"/>
    </w:rPr>
  </w:style>
  <w:style w:type="paragraph" w:customStyle="1" w:styleId="135098B6D505405EB44050608E1201A046">
    <w:name w:val="135098B6D505405EB44050608E1201A046"/>
    <w:rsid w:val="00BD010D"/>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6">
    <w:name w:val="F66D35B4065F48C8ACF2F5123C6236DA46"/>
    <w:rsid w:val="00BD010D"/>
    <w:pPr>
      <w:spacing w:before="120" w:after="120" w:line="240" w:lineRule="auto"/>
    </w:pPr>
    <w:rPr>
      <w:rFonts w:cs="Times New Roman"/>
      <w:color w:val="000000" w:themeColor="text1"/>
      <w:sz w:val="24"/>
      <w:szCs w:val="24"/>
      <w:lang w:eastAsia="en-US"/>
    </w:rPr>
  </w:style>
  <w:style w:type="paragraph" w:customStyle="1" w:styleId="A142C3CA5EBE49C9BB49B0F81BFCA05646">
    <w:name w:val="A142C3CA5EBE49C9BB49B0F81BFCA05646"/>
    <w:rsid w:val="00BD010D"/>
    <w:pPr>
      <w:spacing w:before="120" w:after="120" w:line="240" w:lineRule="auto"/>
    </w:pPr>
    <w:rPr>
      <w:rFonts w:cs="Times New Roman"/>
      <w:color w:val="000000" w:themeColor="text1"/>
      <w:sz w:val="24"/>
      <w:szCs w:val="24"/>
      <w:lang w:eastAsia="en-US"/>
    </w:rPr>
  </w:style>
  <w:style w:type="paragraph" w:customStyle="1" w:styleId="865081D5BA554700AAE900398D38C87631">
    <w:name w:val="865081D5BA554700AAE900398D38C87631"/>
    <w:rsid w:val="00BD010D"/>
    <w:pPr>
      <w:spacing w:before="120" w:after="120" w:line="240" w:lineRule="auto"/>
    </w:pPr>
    <w:rPr>
      <w:rFonts w:cs="Times New Roman"/>
      <w:color w:val="000000" w:themeColor="text1"/>
      <w:sz w:val="24"/>
      <w:szCs w:val="24"/>
      <w:lang w:eastAsia="en-US"/>
    </w:rPr>
  </w:style>
  <w:style w:type="paragraph" w:customStyle="1" w:styleId="F780702E73EC43B2BC25591CC714E53E31">
    <w:name w:val="F780702E73EC43B2BC25591CC714E53E31"/>
    <w:rsid w:val="00BD010D"/>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1">
    <w:name w:val="5334F93479954F578B7728FBC9CA628531"/>
    <w:rsid w:val="00BD010D"/>
    <w:pPr>
      <w:spacing w:before="120" w:after="120" w:line="240" w:lineRule="auto"/>
    </w:pPr>
    <w:rPr>
      <w:rFonts w:cs="Times New Roman"/>
      <w:color w:val="000000" w:themeColor="text1"/>
      <w:sz w:val="24"/>
      <w:szCs w:val="24"/>
      <w:lang w:eastAsia="en-US"/>
    </w:rPr>
  </w:style>
  <w:style w:type="paragraph" w:customStyle="1" w:styleId="FF28DD543DF24A8BA3BC1D6DC92E9D2512">
    <w:name w:val="FF28DD543DF24A8BA3BC1D6DC92E9D2512"/>
    <w:rsid w:val="00BD010D"/>
    <w:pPr>
      <w:spacing w:before="120" w:after="120" w:line="240" w:lineRule="auto"/>
    </w:pPr>
    <w:rPr>
      <w:rFonts w:cs="Times New Roman"/>
      <w:color w:val="000000" w:themeColor="text1"/>
      <w:sz w:val="24"/>
      <w:szCs w:val="24"/>
      <w:lang w:eastAsia="en-US"/>
    </w:rPr>
  </w:style>
  <w:style w:type="paragraph" w:customStyle="1" w:styleId="EBD4862EBF874F9A97EDF800A03B31A531">
    <w:name w:val="EBD4862EBF874F9A97EDF800A03B31A531"/>
    <w:rsid w:val="00BD010D"/>
    <w:pPr>
      <w:spacing w:before="120" w:after="120" w:line="240" w:lineRule="auto"/>
    </w:pPr>
    <w:rPr>
      <w:rFonts w:cs="Times New Roman"/>
      <w:color w:val="000000" w:themeColor="text1"/>
      <w:sz w:val="24"/>
      <w:szCs w:val="24"/>
      <w:lang w:eastAsia="en-US"/>
    </w:rPr>
  </w:style>
  <w:style w:type="paragraph" w:customStyle="1" w:styleId="E9685F448A36499DB1C5754C15C53CC845">
    <w:name w:val="E9685F448A36499DB1C5754C15C53CC845"/>
    <w:rsid w:val="00BD010D"/>
    <w:pPr>
      <w:spacing w:before="120" w:after="120" w:line="240" w:lineRule="auto"/>
    </w:pPr>
    <w:rPr>
      <w:rFonts w:cs="Times New Roman"/>
      <w:color w:val="000000" w:themeColor="text1"/>
      <w:sz w:val="24"/>
      <w:szCs w:val="24"/>
      <w:lang w:eastAsia="en-US"/>
    </w:rPr>
  </w:style>
  <w:style w:type="paragraph" w:customStyle="1" w:styleId="D9DB45BB05654D2DB3955933FCDBC9AB45">
    <w:name w:val="D9DB45BB05654D2DB3955933FCDBC9AB45"/>
    <w:rsid w:val="00BD010D"/>
    <w:pPr>
      <w:spacing w:before="120" w:after="120" w:line="240" w:lineRule="auto"/>
    </w:pPr>
    <w:rPr>
      <w:rFonts w:cs="Times New Roman"/>
      <w:color w:val="000000" w:themeColor="text1"/>
      <w:sz w:val="24"/>
      <w:szCs w:val="24"/>
      <w:lang w:eastAsia="en-US"/>
    </w:rPr>
  </w:style>
  <w:style w:type="paragraph" w:customStyle="1" w:styleId="8876E9516FD24689A60B8BD35780F4C745">
    <w:name w:val="8876E9516FD24689A60B8BD35780F4C745"/>
    <w:rsid w:val="00BD010D"/>
    <w:pPr>
      <w:spacing w:before="120" w:after="120" w:line="240" w:lineRule="auto"/>
    </w:pPr>
    <w:rPr>
      <w:rFonts w:cs="Times New Roman"/>
      <w:color w:val="000000" w:themeColor="text1"/>
      <w:sz w:val="24"/>
      <w:szCs w:val="24"/>
      <w:lang w:eastAsia="en-US"/>
    </w:rPr>
  </w:style>
  <w:style w:type="paragraph" w:customStyle="1" w:styleId="9FD47CBEB61D4A1AADE2A0B0BC93607F45">
    <w:name w:val="9FD47CBEB61D4A1AADE2A0B0BC93607F45"/>
    <w:rsid w:val="00BD010D"/>
    <w:pPr>
      <w:spacing w:before="120" w:after="120" w:line="240" w:lineRule="auto"/>
    </w:pPr>
    <w:rPr>
      <w:rFonts w:cs="Times New Roman"/>
      <w:color w:val="000000" w:themeColor="text1"/>
      <w:sz w:val="24"/>
      <w:szCs w:val="24"/>
      <w:lang w:eastAsia="en-US"/>
    </w:rPr>
  </w:style>
  <w:style w:type="paragraph" w:customStyle="1" w:styleId="F4DA3F89E96E459194FD1A4EC961A9AB45">
    <w:name w:val="F4DA3F89E96E459194FD1A4EC961A9AB45"/>
    <w:rsid w:val="00BD010D"/>
    <w:pPr>
      <w:spacing w:before="120" w:after="120" w:line="240" w:lineRule="auto"/>
    </w:pPr>
    <w:rPr>
      <w:rFonts w:cs="Times New Roman"/>
      <w:color w:val="000000" w:themeColor="text1"/>
      <w:sz w:val="24"/>
      <w:szCs w:val="24"/>
      <w:lang w:eastAsia="en-US"/>
    </w:rPr>
  </w:style>
  <w:style w:type="paragraph" w:customStyle="1" w:styleId="AF80F6F269A24A479A9E7DA3EBE1146D3">
    <w:name w:val="AF80F6F269A24A479A9E7DA3EBE1146D3"/>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2">
    <w:name w:val="083CA754EB534A9CAD35BD9C4117F0482"/>
    <w:rsid w:val="00BD010D"/>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4">
    <w:name w:val="9A686B0C1A824F078A68F220197E86ED34"/>
    <w:rsid w:val="00BD010D"/>
    <w:pPr>
      <w:spacing w:before="40" w:after="40" w:line="240" w:lineRule="auto"/>
    </w:pPr>
    <w:rPr>
      <w:rFonts w:cs="Times New Roman"/>
      <w:color w:val="000000" w:themeColor="text1"/>
      <w:szCs w:val="24"/>
      <w:lang w:eastAsia="en-US"/>
    </w:rPr>
  </w:style>
  <w:style w:type="paragraph" w:customStyle="1" w:styleId="AD91A445D7444316B619A455A0777C4434">
    <w:name w:val="AD91A445D7444316B619A455A0777C4434"/>
    <w:rsid w:val="00BD010D"/>
    <w:pPr>
      <w:spacing w:before="40" w:after="40" w:line="240" w:lineRule="auto"/>
    </w:pPr>
    <w:rPr>
      <w:rFonts w:cs="Times New Roman"/>
      <w:color w:val="000000" w:themeColor="text1"/>
      <w:szCs w:val="24"/>
      <w:lang w:eastAsia="en-US"/>
    </w:rPr>
  </w:style>
  <w:style w:type="paragraph" w:customStyle="1" w:styleId="D596C93063C146D5A1C7659E816D1C8834">
    <w:name w:val="D596C93063C146D5A1C7659E816D1C8834"/>
    <w:rsid w:val="00BD010D"/>
    <w:pPr>
      <w:spacing w:before="40" w:after="40" w:line="240" w:lineRule="auto"/>
    </w:pPr>
    <w:rPr>
      <w:rFonts w:cs="Times New Roman"/>
      <w:color w:val="000000" w:themeColor="text1"/>
      <w:szCs w:val="24"/>
      <w:lang w:eastAsia="en-US"/>
    </w:rPr>
  </w:style>
  <w:style w:type="paragraph" w:customStyle="1" w:styleId="83C8B7EDA3E848F5930586042400328A1">
    <w:name w:val="83C8B7EDA3E848F5930586042400328A1"/>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
    <w:name w:val="CBAF3D65B0AC46BFB43535BA3FFD5B25"/>
    <w:rsid w:val="00BD010D"/>
    <w:pPr>
      <w:tabs>
        <w:tab w:val="center" w:pos="4513"/>
        <w:tab w:val="right" w:pos="9026"/>
      </w:tabs>
      <w:spacing w:after="0" w:line="240" w:lineRule="auto"/>
    </w:pPr>
    <w:rPr>
      <w:rFonts w:cs="Times New Roman"/>
      <w:color w:val="000000" w:themeColor="text1"/>
      <w:sz w:val="24"/>
      <w:szCs w:val="24"/>
      <w:lang w:eastAsia="en-US"/>
    </w:rPr>
  </w:style>
  <w:style w:type="paragraph" w:customStyle="1" w:styleId="EAE9E5F4767D46D69CEC1F1F622C0921">
    <w:name w:val="EAE9E5F4767D46D69CEC1F1F622C0921"/>
    <w:rsid w:val="00BD010D"/>
  </w:style>
  <w:style w:type="paragraph" w:customStyle="1" w:styleId="795821DD7C6B4A8DA0F94D0DAB0A5776">
    <w:name w:val="795821DD7C6B4A8DA0F94D0DAB0A5776"/>
    <w:rsid w:val="00BD010D"/>
  </w:style>
  <w:style w:type="paragraph" w:customStyle="1" w:styleId="CE4B252968D84CCFB8BEACC8E689E1BE13">
    <w:name w:val="CE4B252968D84CCFB8BEACC8E689E1BE13"/>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3">
    <w:name w:val="951F63B9863E4CC7A27DE3E05004694913"/>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3">
    <w:name w:val="F7C0F927925B4B388F6E15B3125CC40613"/>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2">
    <w:name w:val="D01A1E4F726F440A8D2D793A9A33BC5612"/>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3">
    <w:name w:val="61E69DA00694468AB73E51159B5CD2291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3">
    <w:name w:val="52C3B92BEF8245DD9A917A97F0FE45A213"/>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1">
    <w:name w:val="4AA7FD90F7E34A3E89CBBC4F0019E8D711"/>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1">
    <w:name w:val="BE42357D9C0047B0964E5D2B664127A611"/>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1">
    <w:name w:val="62B733052D8244A19E737986F51D2FAB11"/>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1">
    <w:name w:val="65B480F46F39441EA2EEF6E26285AABA11"/>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1">
    <w:name w:val="19D636AB36C542D6BB85CEDEE7B24C391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8">
    <w:name w:val="0BAB75DE33D9403584D83F6A5B1CBE7148"/>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8">
    <w:name w:val="5A4A31BA376F4452816B6B73CEB2E15C48"/>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7">
    <w:name w:val="135098B6D505405EB44050608E1201A047"/>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7">
    <w:name w:val="F66D35B4065F48C8ACF2F5123C6236DA47"/>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7">
    <w:name w:val="A142C3CA5EBE49C9BB49B0F81BFCA05647"/>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2">
    <w:name w:val="865081D5BA554700AAE900398D38C87632"/>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2">
    <w:name w:val="F780702E73EC43B2BC25591CC714E53E3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2">
    <w:name w:val="5334F93479954F578B7728FBC9CA628532"/>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3">
    <w:name w:val="FF28DD543DF24A8BA3BC1D6DC92E9D2513"/>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2">
    <w:name w:val="EBD4862EBF874F9A97EDF800A03B31A53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6">
    <w:name w:val="E9685F448A36499DB1C5754C15C53CC846"/>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6">
    <w:name w:val="D9DB45BB05654D2DB3955933FCDBC9AB46"/>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6">
    <w:name w:val="8876E9516FD24689A60B8BD35780F4C746"/>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6">
    <w:name w:val="9FD47CBEB61D4A1AADE2A0B0BC93607F46"/>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6">
    <w:name w:val="F4DA3F89E96E459194FD1A4EC961A9AB46"/>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4">
    <w:name w:val="AF80F6F269A24A479A9E7DA3EBE1146D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3">
    <w:name w:val="083CA754EB534A9CAD35BD9C4117F0483"/>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5">
    <w:name w:val="9A686B0C1A824F078A68F220197E86ED35"/>
    <w:rsid w:val="00D13118"/>
    <w:pPr>
      <w:spacing w:before="40" w:after="40" w:line="240" w:lineRule="auto"/>
    </w:pPr>
    <w:rPr>
      <w:rFonts w:cs="Times New Roman"/>
      <w:color w:val="000000" w:themeColor="text1"/>
      <w:szCs w:val="24"/>
      <w:lang w:eastAsia="en-US"/>
    </w:rPr>
  </w:style>
  <w:style w:type="paragraph" w:customStyle="1" w:styleId="AD91A445D7444316B619A455A0777C4435">
    <w:name w:val="AD91A445D7444316B619A455A0777C4435"/>
    <w:rsid w:val="00D13118"/>
    <w:pPr>
      <w:spacing w:before="40" w:after="40" w:line="240" w:lineRule="auto"/>
    </w:pPr>
    <w:rPr>
      <w:rFonts w:cs="Times New Roman"/>
      <w:color w:val="000000" w:themeColor="text1"/>
      <w:szCs w:val="24"/>
      <w:lang w:eastAsia="en-US"/>
    </w:rPr>
  </w:style>
  <w:style w:type="paragraph" w:customStyle="1" w:styleId="D596C93063C146D5A1C7659E816D1C8835">
    <w:name w:val="D596C93063C146D5A1C7659E816D1C8835"/>
    <w:rsid w:val="00D13118"/>
    <w:pPr>
      <w:spacing w:before="40" w:after="40" w:line="240" w:lineRule="auto"/>
    </w:pPr>
    <w:rPr>
      <w:rFonts w:cs="Times New Roman"/>
      <w:color w:val="000000" w:themeColor="text1"/>
      <w:szCs w:val="24"/>
      <w:lang w:eastAsia="en-US"/>
    </w:rPr>
  </w:style>
  <w:style w:type="paragraph" w:customStyle="1" w:styleId="EAE9E5F4767D46D69CEC1F1F622C09211">
    <w:name w:val="EAE9E5F4767D46D69CEC1F1F622C0921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1">
    <w:name w:val="795821DD7C6B4A8DA0F94D0DAB0A5776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2">
    <w:name w:val="83C8B7EDA3E848F5930586042400328A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1">
    <w:name w:val="CBAF3D65B0AC46BFB43535BA3FFD5B25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CF30F756A1D47A6B36265EEC4E8D6ED">
    <w:name w:val="DCF30F756A1D47A6B36265EEC4E8D6ED"/>
    <w:rsid w:val="00D13118"/>
  </w:style>
  <w:style w:type="paragraph" w:customStyle="1" w:styleId="CE4B252968D84CCFB8BEACC8E689E1BE14">
    <w:name w:val="CE4B252968D84CCFB8BEACC8E689E1BE14"/>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4">
    <w:name w:val="951F63B9863E4CC7A27DE3E05004694914"/>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4">
    <w:name w:val="F7C0F927925B4B388F6E15B3125CC40614"/>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3">
    <w:name w:val="D01A1E4F726F440A8D2D793A9A33BC5613"/>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4">
    <w:name w:val="61E69DA00694468AB73E51159B5CD2291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4">
    <w:name w:val="52C3B92BEF8245DD9A917A97F0FE45A214"/>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2">
    <w:name w:val="4AA7FD90F7E34A3E89CBBC4F0019E8D712"/>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2">
    <w:name w:val="BE42357D9C0047B0964E5D2B664127A612"/>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2">
    <w:name w:val="62B733052D8244A19E737986F51D2FAB12"/>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2">
    <w:name w:val="65B480F46F39441EA2EEF6E26285AABA12"/>
    <w:rsid w:val="00D13118"/>
    <w:pPr>
      <w:spacing w:before="120" w:after="120" w:line="240" w:lineRule="auto"/>
    </w:pPr>
    <w:rPr>
      <w:rFonts w:cs="Times New Roman"/>
      <w:color w:val="000000" w:themeColor="text1"/>
      <w:sz w:val="24"/>
      <w:szCs w:val="24"/>
      <w:lang w:eastAsia="en-US"/>
    </w:rPr>
  </w:style>
  <w:style w:type="paragraph" w:customStyle="1" w:styleId="19D636AB36C542D6BB85CEDEE7B24C3912">
    <w:name w:val="19D636AB36C542D6BB85CEDEE7B24C391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49">
    <w:name w:val="0BAB75DE33D9403584D83F6A5B1CBE7149"/>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49">
    <w:name w:val="5A4A31BA376F4452816B6B73CEB2E15C49"/>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8">
    <w:name w:val="135098B6D505405EB44050608E1201A048"/>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8">
    <w:name w:val="F66D35B4065F48C8ACF2F5123C6236DA48"/>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8">
    <w:name w:val="A142C3CA5EBE49C9BB49B0F81BFCA05648"/>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3">
    <w:name w:val="865081D5BA554700AAE900398D38C87633"/>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3">
    <w:name w:val="F780702E73EC43B2BC25591CC714E53E3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3">
    <w:name w:val="5334F93479954F578B7728FBC9CA628533"/>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4">
    <w:name w:val="FF28DD543DF24A8BA3BC1D6DC92E9D2514"/>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3">
    <w:name w:val="EBD4862EBF874F9A97EDF800A03B31A533"/>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1">
    <w:name w:val="DCF30F756A1D47A6B36265EEC4E8D6ED1"/>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7">
    <w:name w:val="E9685F448A36499DB1C5754C15C53CC847"/>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7">
    <w:name w:val="D9DB45BB05654D2DB3955933FCDBC9AB47"/>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7">
    <w:name w:val="8876E9516FD24689A60B8BD35780F4C747"/>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7">
    <w:name w:val="9FD47CBEB61D4A1AADE2A0B0BC93607F47"/>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7">
    <w:name w:val="F4DA3F89E96E459194FD1A4EC961A9AB47"/>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5">
    <w:name w:val="AF80F6F269A24A479A9E7DA3EBE1146D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4">
    <w:name w:val="083CA754EB534A9CAD35BD9C4117F0484"/>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6">
    <w:name w:val="9A686B0C1A824F078A68F220197E86ED36"/>
    <w:rsid w:val="00D13118"/>
    <w:pPr>
      <w:spacing w:before="40" w:after="40" w:line="240" w:lineRule="auto"/>
    </w:pPr>
    <w:rPr>
      <w:rFonts w:cs="Times New Roman"/>
      <w:color w:val="000000" w:themeColor="text1"/>
      <w:szCs w:val="24"/>
      <w:lang w:eastAsia="en-US"/>
    </w:rPr>
  </w:style>
  <w:style w:type="paragraph" w:customStyle="1" w:styleId="AD91A445D7444316B619A455A0777C4436">
    <w:name w:val="AD91A445D7444316B619A455A0777C4436"/>
    <w:rsid w:val="00D13118"/>
    <w:pPr>
      <w:spacing w:before="40" w:after="40" w:line="240" w:lineRule="auto"/>
    </w:pPr>
    <w:rPr>
      <w:rFonts w:cs="Times New Roman"/>
      <w:color w:val="000000" w:themeColor="text1"/>
      <w:szCs w:val="24"/>
      <w:lang w:eastAsia="en-US"/>
    </w:rPr>
  </w:style>
  <w:style w:type="paragraph" w:customStyle="1" w:styleId="D596C93063C146D5A1C7659E816D1C8836">
    <w:name w:val="D596C93063C146D5A1C7659E816D1C8836"/>
    <w:rsid w:val="00D13118"/>
    <w:pPr>
      <w:spacing w:before="40" w:after="40" w:line="240" w:lineRule="auto"/>
    </w:pPr>
    <w:rPr>
      <w:rFonts w:cs="Times New Roman"/>
      <w:color w:val="000000" w:themeColor="text1"/>
      <w:szCs w:val="24"/>
      <w:lang w:eastAsia="en-US"/>
    </w:rPr>
  </w:style>
  <w:style w:type="paragraph" w:customStyle="1" w:styleId="EAE9E5F4767D46D69CEC1F1F622C09212">
    <w:name w:val="EAE9E5F4767D46D69CEC1F1F622C0921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2">
    <w:name w:val="795821DD7C6B4A8DA0F94D0DAB0A5776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3">
    <w:name w:val="83C8B7EDA3E848F5930586042400328A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2">
    <w:name w:val="CBAF3D65B0AC46BFB43535BA3FFD5B252"/>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50C2D1CD91E844D0AB9271D633C451BF">
    <w:name w:val="50C2D1CD91E844D0AB9271D633C451BF"/>
    <w:rsid w:val="00D13118"/>
  </w:style>
  <w:style w:type="paragraph" w:customStyle="1" w:styleId="7770744647D04FF6B24064193CD9EB6D">
    <w:name w:val="7770744647D04FF6B24064193CD9EB6D"/>
    <w:rsid w:val="00D13118"/>
  </w:style>
  <w:style w:type="paragraph" w:customStyle="1" w:styleId="CE4B252968D84CCFB8BEACC8E689E1BE15">
    <w:name w:val="CE4B252968D84CCFB8BEACC8E689E1BE15"/>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5">
    <w:name w:val="951F63B9863E4CC7A27DE3E05004694915"/>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5">
    <w:name w:val="F7C0F927925B4B388F6E15B3125CC40615"/>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4">
    <w:name w:val="D01A1E4F726F440A8D2D793A9A33BC5614"/>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5">
    <w:name w:val="61E69DA00694468AB73E51159B5CD22915"/>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5">
    <w:name w:val="52C3B92BEF8245DD9A917A97F0FE45A215"/>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3">
    <w:name w:val="4AA7FD90F7E34A3E89CBBC4F0019E8D713"/>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3">
    <w:name w:val="BE42357D9C0047B0964E5D2B664127A613"/>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3">
    <w:name w:val="62B733052D8244A19E737986F51D2FAB13"/>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3">
    <w:name w:val="65B480F46F39441EA2EEF6E26285AABA13"/>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1">
    <w:name w:val="50C2D1CD91E844D0AB9271D633C451BF1"/>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1">
    <w:name w:val="7770744647D04FF6B24064193CD9EB6D1"/>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0">
    <w:name w:val="0BAB75DE33D9403584D83F6A5B1CBE7150"/>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0">
    <w:name w:val="5A4A31BA376F4452816B6B73CEB2E15C50"/>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49">
    <w:name w:val="135098B6D505405EB44050608E1201A049"/>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49">
    <w:name w:val="F66D35B4065F48C8ACF2F5123C6236DA49"/>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49">
    <w:name w:val="A142C3CA5EBE49C9BB49B0F81BFCA05649"/>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4">
    <w:name w:val="865081D5BA554700AAE900398D38C87634"/>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4">
    <w:name w:val="F780702E73EC43B2BC25591CC714E53E3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4">
    <w:name w:val="5334F93479954F578B7728FBC9CA628534"/>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5">
    <w:name w:val="FF28DD543DF24A8BA3BC1D6DC92E9D2515"/>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4">
    <w:name w:val="EBD4862EBF874F9A97EDF800A03B31A534"/>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2">
    <w:name w:val="DCF30F756A1D47A6B36265EEC4E8D6ED2"/>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8">
    <w:name w:val="E9685F448A36499DB1C5754C15C53CC848"/>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8">
    <w:name w:val="D9DB45BB05654D2DB3955933FCDBC9AB48"/>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8">
    <w:name w:val="8876E9516FD24689A60B8BD35780F4C748"/>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8">
    <w:name w:val="9FD47CBEB61D4A1AADE2A0B0BC93607F48"/>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8">
    <w:name w:val="F4DA3F89E96E459194FD1A4EC961A9AB48"/>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6">
    <w:name w:val="AF80F6F269A24A479A9E7DA3EBE1146D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5">
    <w:name w:val="083CA754EB534A9CAD35BD9C4117F0485"/>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7">
    <w:name w:val="9A686B0C1A824F078A68F220197E86ED37"/>
    <w:rsid w:val="00D13118"/>
    <w:pPr>
      <w:spacing w:before="40" w:after="40" w:line="240" w:lineRule="auto"/>
    </w:pPr>
    <w:rPr>
      <w:rFonts w:cs="Times New Roman"/>
      <w:color w:val="000000" w:themeColor="text1"/>
      <w:szCs w:val="24"/>
      <w:lang w:eastAsia="en-US"/>
    </w:rPr>
  </w:style>
  <w:style w:type="paragraph" w:customStyle="1" w:styleId="AD91A445D7444316B619A455A0777C4437">
    <w:name w:val="AD91A445D7444316B619A455A0777C4437"/>
    <w:rsid w:val="00D13118"/>
    <w:pPr>
      <w:spacing w:before="40" w:after="40" w:line="240" w:lineRule="auto"/>
    </w:pPr>
    <w:rPr>
      <w:rFonts w:cs="Times New Roman"/>
      <w:color w:val="000000" w:themeColor="text1"/>
      <w:szCs w:val="24"/>
      <w:lang w:eastAsia="en-US"/>
    </w:rPr>
  </w:style>
  <w:style w:type="paragraph" w:customStyle="1" w:styleId="D596C93063C146D5A1C7659E816D1C8837">
    <w:name w:val="D596C93063C146D5A1C7659E816D1C8837"/>
    <w:rsid w:val="00D13118"/>
    <w:pPr>
      <w:spacing w:before="40" w:after="40" w:line="240" w:lineRule="auto"/>
    </w:pPr>
    <w:rPr>
      <w:rFonts w:cs="Times New Roman"/>
      <w:color w:val="000000" w:themeColor="text1"/>
      <w:szCs w:val="24"/>
      <w:lang w:eastAsia="en-US"/>
    </w:rPr>
  </w:style>
  <w:style w:type="paragraph" w:customStyle="1" w:styleId="EAE9E5F4767D46D69CEC1F1F622C09213">
    <w:name w:val="EAE9E5F4767D46D69CEC1F1F622C0921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3">
    <w:name w:val="795821DD7C6B4A8DA0F94D0DAB0A5776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4">
    <w:name w:val="83C8B7EDA3E848F5930586042400328A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3">
    <w:name w:val="CBAF3D65B0AC46BFB43535BA3FFD5B253"/>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FF076FBAD6D84A1A81670A73D2355719">
    <w:name w:val="FF076FBAD6D84A1A81670A73D2355719"/>
    <w:rsid w:val="00D13118"/>
  </w:style>
  <w:style w:type="paragraph" w:customStyle="1" w:styleId="CE4B252968D84CCFB8BEACC8E689E1BE16">
    <w:name w:val="CE4B252968D84CCFB8BEACC8E689E1BE16"/>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6">
    <w:name w:val="951F63B9863E4CC7A27DE3E05004694916"/>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6">
    <w:name w:val="F7C0F927925B4B388F6E15B3125CC40616"/>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5">
    <w:name w:val="D01A1E4F726F440A8D2D793A9A33BC5615"/>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6">
    <w:name w:val="61E69DA00694468AB73E51159B5CD22916"/>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1">
    <w:name w:val="FF076FBAD6D84A1A81670A73D23557191"/>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6">
    <w:name w:val="52C3B92BEF8245DD9A917A97F0FE45A216"/>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4">
    <w:name w:val="4AA7FD90F7E34A3E89CBBC4F0019E8D714"/>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4">
    <w:name w:val="BE42357D9C0047B0964E5D2B664127A614"/>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4">
    <w:name w:val="62B733052D8244A19E737986F51D2FAB14"/>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4">
    <w:name w:val="65B480F46F39441EA2EEF6E26285AABA14"/>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2">
    <w:name w:val="50C2D1CD91E844D0AB9271D633C451BF2"/>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2">
    <w:name w:val="7770744647D04FF6B24064193CD9EB6D2"/>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1">
    <w:name w:val="0BAB75DE33D9403584D83F6A5B1CBE7151"/>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1">
    <w:name w:val="5A4A31BA376F4452816B6B73CEB2E15C51"/>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0">
    <w:name w:val="135098B6D505405EB44050608E1201A050"/>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0">
    <w:name w:val="F66D35B4065F48C8ACF2F5123C6236DA50"/>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0">
    <w:name w:val="A142C3CA5EBE49C9BB49B0F81BFCA05650"/>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5">
    <w:name w:val="865081D5BA554700AAE900398D38C87635"/>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5">
    <w:name w:val="F780702E73EC43B2BC25591CC714E53E3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5">
    <w:name w:val="5334F93479954F578B7728FBC9CA628535"/>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6">
    <w:name w:val="FF28DD543DF24A8BA3BC1D6DC92E9D2516"/>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5">
    <w:name w:val="EBD4862EBF874F9A97EDF800A03B31A535"/>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3">
    <w:name w:val="DCF30F756A1D47A6B36265EEC4E8D6ED3"/>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49">
    <w:name w:val="E9685F448A36499DB1C5754C15C53CC849"/>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49">
    <w:name w:val="D9DB45BB05654D2DB3955933FCDBC9AB49"/>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49">
    <w:name w:val="8876E9516FD24689A60B8BD35780F4C749"/>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49">
    <w:name w:val="9FD47CBEB61D4A1AADE2A0B0BC93607F49"/>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49">
    <w:name w:val="F4DA3F89E96E459194FD1A4EC961A9AB49"/>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7">
    <w:name w:val="AF80F6F269A24A479A9E7DA3EBE1146D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6">
    <w:name w:val="083CA754EB534A9CAD35BD9C4117F0486"/>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8">
    <w:name w:val="9A686B0C1A824F078A68F220197E86ED38"/>
    <w:rsid w:val="00D13118"/>
    <w:pPr>
      <w:spacing w:before="40" w:after="40" w:line="240" w:lineRule="auto"/>
    </w:pPr>
    <w:rPr>
      <w:rFonts w:cs="Times New Roman"/>
      <w:color w:val="000000" w:themeColor="text1"/>
      <w:szCs w:val="24"/>
      <w:lang w:eastAsia="en-US"/>
    </w:rPr>
  </w:style>
  <w:style w:type="paragraph" w:customStyle="1" w:styleId="AD91A445D7444316B619A455A0777C4438">
    <w:name w:val="AD91A445D7444316B619A455A0777C4438"/>
    <w:rsid w:val="00D13118"/>
    <w:pPr>
      <w:spacing w:before="40" w:after="40" w:line="240" w:lineRule="auto"/>
    </w:pPr>
    <w:rPr>
      <w:rFonts w:cs="Times New Roman"/>
      <w:color w:val="000000" w:themeColor="text1"/>
      <w:szCs w:val="24"/>
      <w:lang w:eastAsia="en-US"/>
    </w:rPr>
  </w:style>
  <w:style w:type="paragraph" w:customStyle="1" w:styleId="D596C93063C146D5A1C7659E816D1C8838">
    <w:name w:val="D596C93063C146D5A1C7659E816D1C8838"/>
    <w:rsid w:val="00D13118"/>
    <w:pPr>
      <w:spacing w:before="40" w:after="40" w:line="240" w:lineRule="auto"/>
    </w:pPr>
    <w:rPr>
      <w:rFonts w:cs="Times New Roman"/>
      <w:color w:val="000000" w:themeColor="text1"/>
      <w:szCs w:val="24"/>
      <w:lang w:eastAsia="en-US"/>
    </w:rPr>
  </w:style>
  <w:style w:type="paragraph" w:customStyle="1" w:styleId="EAE9E5F4767D46D69CEC1F1F622C09214">
    <w:name w:val="EAE9E5F4767D46D69CEC1F1F622C0921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4">
    <w:name w:val="795821DD7C6B4A8DA0F94D0DAB0A5776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5">
    <w:name w:val="83C8B7EDA3E848F5930586042400328A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4">
    <w:name w:val="CBAF3D65B0AC46BFB43535BA3FFD5B254"/>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7">
    <w:name w:val="CE4B252968D84CCFB8BEACC8E689E1BE17"/>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7">
    <w:name w:val="951F63B9863E4CC7A27DE3E05004694917"/>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7">
    <w:name w:val="F7C0F927925B4B388F6E15B3125CC40617"/>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6">
    <w:name w:val="D01A1E4F726F440A8D2D793A9A33BC5616"/>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7">
    <w:name w:val="61E69DA00694468AB73E51159B5CD22917"/>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2">
    <w:name w:val="FF076FBAD6D84A1A81670A73D23557192"/>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7">
    <w:name w:val="52C3B92BEF8245DD9A917A97F0FE45A217"/>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5">
    <w:name w:val="4AA7FD90F7E34A3E89CBBC4F0019E8D715"/>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5">
    <w:name w:val="BE42357D9C0047B0964E5D2B664127A615"/>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5">
    <w:name w:val="62B733052D8244A19E737986F51D2FAB15"/>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5">
    <w:name w:val="65B480F46F39441EA2EEF6E26285AABA15"/>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3">
    <w:name w:val="50C2D1CD91E844D0AB9271D633C451BF3"/>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3">
    <w:name w:val="7770744647D04FF6B24064193CD9EB6D3"/>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2">
    <w:name w:val="0BAB75DE33D9403584D83F6A5B1CBE7152"/>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2">
    <w:name w:val="5A4A31BA376F4452816B6B73CEB2E15C52"/>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1">
    <w:name w:val="135098B6D505405EB44050608E1201A051"/>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1">
    <w:name w:val="F66D35B4065F48C8ACF2F5123C6236DA51"/>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1">
    <w:name w:val="A142C3CA5EBE49C9BB49B0F81BFCA05651"/>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6">
    <w:name w:val="865081D5BA554700AAE900398D38C87636"/>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6">
    <w:name w:val="F780702E73EC43B2BC25591CC714E53E3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6">
    <w:name w:val="5334F93479954F578B7728FBC9CA628536"/>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7">
    <w:name w:val="FF28DD543DF24A8BA3BC1D6DC92E9D2517"/>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6">
    <w:name w:val="EBD4862EBF874F9A97EDF800A03B31A536"/>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4">
    <w:name w:val="DCF30F756A1D47A6B36265EEC4E8D6ED4"/>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0">
    <w:name w:val="E9685F448A36499DB1C5754C15C53CC850"/>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0">
    <w:name w:val="D9DB45BB05654D2DB3955933FCDBC9AB50"/>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0">
    <w:name w:val="8876E9516FD24689A60B8BD35780F4C750"/>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0">
    <w:name w:val="9FD47CBEB61D4A1AADE2A0B0BC93607F50"/>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0">
    <w:name w:val="F4DA3F89E96E459194FD1A4EC961A9AB50"/>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8">
    <w:name w:val="AF80F6F269A24A479A9E7DA3EBE1146D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7">
    <w:name w:val="083CA754EB534A9CAD35BD9C4117F0487"/>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39">
    <w:name w:val="9A686B0C1A824F078A68F220197E86ED39"/>
    <w:rsid w:val="00D13118"/>
    <w:pPr>
      <w:spacing w:before="40" w:after="40" w:line="240" w:lineRule="auto"/>
    </w:pPr>
    <w:rPr>
      <w:rFonts w:cs="Times New Roman"/>
      <w:color w:val="000000" w:themeColor="text1"/>
      <w:szCs w:val="24"/>
      <w:lang w:eastAsia="en-US"/>
    </w:rPr>
  </w:style>
  <w:style w:type="paragraph" w:customStyle="1" w:styleId="AD91A445D7444316B619A455A0777C4439">
    <w:name w:val="AD91A445D7444316B619A455A0777C4439"/>
    <w:rsid w:val="00D13118"/>
    <w:pPr>
      <w:spacing w:before="40" w:after="40" w:line="240" w:lineRule="auto"/>
    </w:pPr>
    <w:rPr>
      <w:rFonts w:cs="Times New Roman"/>
      <w:color w:val="000000" w:themeColor="text1"/>
      <w:szCs w:val="24"/>
      <w:lang w:eastAsia="en-US"/>
    </w:rPr>
  </w:style>
  <w:style w:type="paragraph" w:customStyle="1" w:styleId="D596C93063C146D5A1C7659E816D1C8839">
    <w:name w:val="D596C93063C146D5A1C7659E816D1C8839"/>
    <w:rsid w:val="00D13118"/>
    <w:pPr>
      <w:spacing w:before="40" w:after="40" w:line="240" w:lineRule="auto"/>
    </w:pPr>
    <w:rPr>
      <w:rFonts w:cs="Times New Roman"/>
      <w:color w:val="000000" w:themeColor="text1"/>
      <w:szCs w:val="24"/>
      <w:lang w:eastAsia="en-US"/>
    </w:rPr>
  </w:style>
  <w:style w:type="paragraph" w:customStyle="1" w:styleId="EAE9E5F4767D46D69CEC1F1F622C09215">
    <w:name w:val="EAE9E5F4767D46D69CEC1F1F622C0921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5">
    <w:name w:val="795821DD7C6B4A8DA0F94D0DAB0A5776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6">
    <w:name w:val="83C8B7EDA3E848F5930586042400328A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5">
    <w:name w:val="CBAF3D65B0AC46BFB43535BA3FFD5B255"/>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E4B252968D84CCFB8BEACC8E689E1BE18">
    <w:name w:val="CE4B252968D84CCFB8BEACC8E689E1BE18"/>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8">
    <w:name w:val="951F63B9863E4CC7A27DE3E05004694918"/>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8">
    <w:name w:val="F7C0F927925B4B388F6E15B3125CC40618"/>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7">
    <w:name w:val="D01A1E4F726F440A8D2D793A9A33BC5617"/>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8">
    <w:name w:val="61E69DA00694468AB73E51159B5CD22918"/>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3">
    <w:name w:val="FF076FBAD6D84A1A81670A73D23557193"/>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8">
    <w:name w:val="52C3B92BEF8245DD9A917A97F0FE45A218"/>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6">
    <w:name w:val="4AA7FD90F7E34A3E89CBBC4F0019E8D716"/>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6">
    <w:name w:val="BE42357D9C0047B0964E5D2B664127A616"/>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6">
    <w:name w:val="62B733052D8244A19E737986F51D2FAB16"/>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6">
    <w:name w:val="65B480F46F39441EA2EEF6E26285AABA16"/>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4">
    <w:name w:val="50C2D1CD91E844D0AB9271D633C451BF4"/>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4">
    <w:name w:val="7770744647D04FF6B24064193CD9EB6D4"/>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3">
    <w:name w:val="0BAB75DE33D9403584D83F6A5B1CBE7153"/>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3">
    <w:name w:val="5A4A31BA376F4452816B6B73CEB2E15C53"/>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2">
    <w:name w:val="135098B6D505405EB44050608E1201A052"/>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2">
    <w:name w:val="F66D35B4065F48C8ACF2F5123C6236DA52"/>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2">
    <w:name w:val="A142C3CA5EBE49C9BB49B0F81BFCA05652"/>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7">
    <w:name w:val="865081D5BA554700AAE900398D38C87637"/>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7">
    <w:name w:val="F780702E73EC43B2BC25591CC714E53E3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7">
    <w:name w:val="5334F93479954F578B7728FBC9CA628537"/>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8">
    <w:name w:val="FF28DD543DF24A8BA3BC1D6DC92E9D2518"/>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7">
    <w:name w:val="EBD4862EBF874F9A97EDF800A03B31A537"/>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5">
    <w:name w:val="DCF30F756A1D47A6B36265EEC4E8D6ED5"/>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1">
    <w:name w:val="E9685F448A36499DB1C5754C15C53CC851"/>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1">
    <w:name w:val="D9DB45BB05654D2DB3955933FCDBC9AB51"/>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1">
    <w:name w:val="8876E9516FD24689A60B8BD35780F4C751"/>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1">
    <w:name w:val="9FD47CBEB61D4A1AADE2A0B0BC93607F51"/>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1">
    <w:name w:val="F4DA3F89E96E459194FD1A4EC961A9AB51"/>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9">
    <w:name w:val="AF80F6F269A24A479A9E7DA3EBE1146D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8">
    <w:name w:val="083CA754EB534A9CAD35BD9C4117F0488"/>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0">
    <w:name w:val="9A686B0C1A824F078A68F220197E86ED40"/>
    <w:rsid w:val="00D13118"/>
    <w:pPr>
      <w:spacing w:before="40" w:after="40" w:line="240" w:lineRule="auto"/>
    </w:pPr>
    <w:rPr>
      <w:rFonts w:cs="Times New Roman"/>
      <w:color w:val="000000" w:themeColor="text1"/>
      <w:szCs w:val="24"/>
      <w:lang w:eastAsia="en-US"/>
    </w:rPr>
  </w:style>
  <w:style w:type="paragraph" w:customStyle="1" w:styleId="AD91A445D7444316B619A455A0777C4440">
    <w:name w:val="AD91A445D7444316B619A455A0777C4440"/>
    <w:rsid w:val="00D13118"/>
    <w:pPr>
      <w:spacing w:before="40" w:after="40" w:line="240" w:lineRule="auto"/>
    </w:pPr>
    <w:rPr>
      <w:rFonts w:cs="Times New Roman"/>
      <w:color w:val="000000" w:themeColor="text1"/>
      <w:szCs w:val="24"/>
      <w:lang w:eastAsia="en-US"/>
    </w:rPr>
  </w:style>
  <w:style w:type="paragraph" w:customStyle="1" w:styleId="D596C93063C146D5A1C7659E816D1C8840">
    <w:name w:val="D596C93063C146D5A1C7659E816D1C8840"/>
    <w:rsid w:val="00D13118"/>
    <w:pPr>
      <w:spacing w:before="40" w:after="40" w:line="240" w:lineRule="auto"/>
    </w:pPr>
    <w:rPr>
      <w:rFonts w:cs="Times New Roman"/>
      <w:color w:val="000000" w:themeColor="text1"/>
      <w:szCs w:val="24"/>
      <w:lang w:eastAsia="en-US"/>
    </w:rPr>
  </w:style>
  <w:style w:type="paragraph" w:customStyle="1" w:styleId="EAE9E5F4767D46D69CEC1F1F622C09216">
    <w:name w:val="EAE9E5F4767D46D69CEC1F1F622C0921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6">
    <w:name w:val="795821DD7C6B4A8DA0F94D0DAB0A5776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7">
    <w:name w:val="83C8B7EDA3E848F5930586042400328A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6">
    <w:name w:val="CBAF3D65B0AC46BFB43535BA3FFD5B256"/>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
    <w:name w:val="DE0FE45B50034805AB4B08B20BACFC90"/>
    <w:rsid w:val="00D13118"/>
  </w:style>
  <w:style w:type="paragraph" w:customStyle="1" w:styleId="CE4B252968D84CCFB8BEACC8E689E1BE19">
    <w:name w:val="CE4B252968D84CCFB8BEACC8E689E1BE19"/>
    <w:rsid w:val="00D13118"/>
    <w:pPr>
      <w:spacing w:before="120" w:after="120" w:line="240" w:lineRule="auto"/>
      <w:ind w:left="2835" w:hanging="2835"/>
    </w:pPr>
    <w:rPr>
      <w:rFonts w:eastAsia="Times New Roman" w:cs="Times New Roman"/>
      <w:color w:val="000000" w:themeColor="text1"/>
      <w:sz w:val="24"/>
      <w:szCs w:val="20"/>
      <w:lang w:eastAsia="en-US"/>
    </w:rPr>
  </w:style>
  <w:style w:type="paragraph" w:customStyle="1" w:styleId="951F63B9863E4CC7A27DE3E05004694919">
    <w:name w:val="951F63B9863E4CC7A27DE3E05004694919"/>
    <w:rsid w:val="00D13118"/>
    <w:pPr>
      <w:spacing w:before="120" w:after="120" w:line="240" w:lineRule="auto"/>
    </w:pPr>
    <w:rPr>
      <w:rFonts w:cs="Times New Roman"/>
      <w:color w:val="000000" w:themeColor="text1"/>
      <w:sz w:val="24"/>
      <w:szCs w:val="24"/>
      <w:lang w:eastAsia="en-US"/>
    </w:rPr>
  </w:style>
  <w:style w:type="paragraph" w:customStyle="1" w:styleId="F7C0F927925B4B388F6E15B3125CC40619">
    <w:name w:val="F7C0F927925B4B388F6E15B3125CC40619"/>
    <w:rsid w:val="00D13118"/>
    <w:pPr>
      <w:spacing w:before="120" w:after="120" w:line="240" w:lineRule="auto"/>
    </w:pPr>
    <w:rPr>
      <w:rFonts w:cs="Times New Roman"/>
      <w:color w:val="000000" w:themeColor="text1"/>
      <w:sz w:val="24"/>
      <w:szCs w:val="24"/>
      <w:lang w:eastAsia="en-US"/>
    </w:rPr>
  </w:style>
  <w:style w:type="paragraph" w:customStyle="1" w:styleId="D01A1E4F726F440A8D2D793A9A33BC5618">
    <w:name w:val="D01A1E4F726F440A8D2D793A9A33BC5618"/>
    <w:rsid w:val="00D13118"/>
    <w:pPr>
      <w:spacing w:before="120" w:after="120" w:line="240" w:lineRule="auto"/>
    </w:pPr>
    <w:rPr>
      <w:rFonts w:cs="Times New Roman"/>
      <w:color w:val="000000" w:themeColor="text1"/>
      <w:sz w:val="24"/>
      <w:szCs w:val="24"/>
      <w:lang w:eastAsia="en-US"/>
    </w:rPr>
  </w:style>
  <w:style w:type="paragraph" w:customStyle="1" w:styleId="61E69DA00694468AB73E51159B5CD22919">
    <w:name w:val="61E69DA00694468AB73E51159B5CD22919"/>
    <w:rsid w:val="00D13118"/>
    <w:pPr>
      <w:spacing w:before="120" w:after="120" w:line="240" w:lineRule="auto"/>
    </w:pPr>
    <w:rPr>
      <w:rFonts w:cs="Times New Roman"/>
      <w:color w:val="000000" w:themeColor="text1"/>
      <w:sz w:val="24"/>
      <w:szCs w:val="24"/>
      <w:lang w:eastAsia="en-US"/>
    </w:rPr>
  </w:style>
  <w:style w:type="paragraph" w:customStyle="1" w:styleId="FF076FBAD6D84A1A81670A73D23557194">
    <w:name w:val="FF076FBAD6D84A1A81670A73D23557194"/>
    <w:rsid w:val="00D13118"/>
    <w:pPr>
      <w:spacing w:before="120" w:after="120" w:line="240" w:lineRule="auto"/>
    </w:pPr>
    <w:rPr>
      <w:rFonts w:cs="Times New Roman"/>
      <w:color w:val="000000" w:themeColor="text1"/>
      <w:sz w:val="24"/>
      <w:szCs w:val="24"/>
      <w:lang w:eastAsia="en-US"/>
    </w:rPr>
  </w:style>
  <w:style w:type="paragraph" w:customStyle="1" w:styleId="52C3B92BEF8245DD9A917A97F0FE45A219">
    <w:name w:val="52C3B92BEF8245DD9A917A97F0FE45A219"/>
    <w:rsid w:val="00D13118"/>
    <w:pPr>
      <w:spacing w:before="120" w:after="120" w:line="240" w:lineRule="auto"/>
    </w:pPr>
    <w:rPr>
      <w:rFonts w:cs="Times New Roman"/>
      <w:color w:val="000000" w:themeColor="text1"/>
      <w:sz w:val="24"/>
      <w:szCs w:val="24"/>
      <w:lang w:eastAsia="en-US"/>
    </w:rPr>
  </w:style>
  <w:style w:type="paragraph" w:customStyle="1" w:styleId="4AA7FD90F7E34A3E89CBBC4F0019E8D717">
    <w:name w:val="4AA7FD90F7E34A3E89CBBC4F0019E8D717"/>
    <w:rsid w:val="00D13118"/>
    <w:pPr>
      <w:spacing w:before="120" w:after="120" w:line="240" w:lineRule="auto"/>
    </w:pPr>
    <w:rPr>
      <w:rFonts w:cs="Times New Roman"/>
      <w:color w:val="000000" w:themeColor="text1"/>
      <w:sz w:val="24"/>
      <w:szCs w:val="24"/>
      <w:lang w:eastAsia="en-US"/>
    </w:rPr>
  </w:style>
  <w:style w:type="paragraph" w:customStyle="1" w:styleId="BE42357D9C0047B0964E5D2B664127A617">
    <w:name w:val="BE42357D9C0047B0964E5D2B664127A617"/>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62B733052D8244A19E737986F51D2FAB17">
    <w:name w:val="62B733052D8244A19E737986F51D2FAB17"/>
    <w:rsid w:val="00D13118"/>
    <w:pPr>
      <w:spacing w:before="120" w:after="120" w:line="240" w:lineRule="auto"/>
    </w:pPr>
    <w:rPr>
      <w:rFonts w:cs="Times New Roman"/>
      <w:color w:val="000000" w:themeColor="text1"/>
      <w:sz w:val="24"/>
      <w:szCs w:val="24"/>
      <w:lang w:eastAsia="en-US"/>
    </w:rPr>
  </w:style>
  <w:style w:type="paragraph" w:customStyle="1" w:styleId="65B480F46F39441EA2EEF6E26285AABA17">
    <w:name w:val="65B480F46F39441EA2EEF6E26285AABA17"/>
    <w:rsid w:val="00D13118"/>
    <w:pPr>
      <w:spacing w:before="120" w:after="120" w:line="240" w:lineRule="auto"/>
    </w:pPr>
    <w:rPr>
      <w:rFonts w:cs="Times New Roman"/>
      <w:color w:val="000000" w:themeColor="text1"/>
      <w:sz w:val="24"/>
      <w:szCs w:val="24"/>
      <w:lang w:eastAsia="en-US"/>
    </w:rPr>
  </w:style>
  <w:style w:type="paragraph" w:customStyle="1" w:styleId="50C2D1CD91E844D0AB9271D633C451BF5">
    <w:name w:val="50C2D1CD91E844D0AB9271D633C451BF5"/>
    <w:rsid w:val="00D13118"/>
    <w:pPr>
      <w:spacing w:before="120" w:after="120" w:line="240" w:lineRule="auto"/>
    </w:pPr>
    <w:rPr>
      <w:rFonts w:cs="Times New Roman"/>
      <w:color w:val="000000" w:themeColor="text1"/>
      <w:sz w:val="24"/>
      <w:szCs w:val="24"/>
      <w:lang w:eastAsia="en-US"/>
    </w:rPr>
  </w:style>
  <w:style w:type="paragraph" w:customStyle="1" w:styleId="7770744647D04FF6B24064193CD9EB6D5">
    <w:name w:val="7770744647D04FF6B24064193CD9EB6D5"/>
    <w:rsid w:val="00D13118"/>
    <w:pPr>
      <w:spacing w:before="120" w:after="120" w:line="240" w:lineRule="auto"/>
    </w:pPr>
    <w:rPr>
      <w:rFonts w:cs="Times New Roman"/>
      <w:color w:val="000000" w:themeColor="text1"/>
      <w:sz w:val="24"/>
      <w:szCs w:val="24"/>
      <w:lang w:eastAsia="en-US"/>
    </w:rPr>
  </w:style>
  <w:style w:type="paragraph" w:customStyle="1" w:styleId="0BAB75DE33D9403584D83F6A5B1CBE7154">
    <w:name w:val="0BAB75DE33D9403584D83F6A5B1CBE7154"/>
    <w:rsid w:val="00D13118"/>
    <w:pPr>
      <w:spacing w:before="120" w:after="120" w:line="240" w:lineRule="auto"/>
    </w:pPr>
    <w:rPr>
      <w:rFonts w:cs="Times New Roman"/>
      <w:color w:val="000000" w:themeColor="text1"/>
      <w:sz w:val="24"/>
      <w:szCs w:val="24"/>
      <w:lang w:eastAsia="en-US"/>
    </w:rPr>
  </w:style>
  <w:style w:type="paragraph" w:customStyle="1" w:styleId="5A4A31BA376F4452816B6B73CEB2E15C54">
    <w:name w:val="5A4A31BA376F4452816B6B73CEB2E15C54"/>
    <w:rsid w:val="00D13118"/>
    <w:pPr>
      <w:spacing w:before="120" w:after="120" w:line="240" w:lineRule="auto"/>
    </w:pPr>
    <w:rPr>
      <w:rFonts w:cs="Times New Roman"/>
      <w:color w:val="000000" w:themeColor="text1"/>
      <w:sz w:val="24"/>
      <w:szCs w:val="24"/>
      <w:lang w:eastAsia="en-US"/>
    </w:rPr>
  </w:style>
  <w:style w:type="paragraph" w:customStyle="1" w:styleId="135098B6D505405EB44050608E1201A053">
    <w:name w:val="135098B6D505405EB44050608E1201A053"/>
    <w:rsid w:val="00D13118"/>
    <w:pPr>
      <w:keepNext/>
      <w:pBdr>
        <w:top w:val="single" w:sz="8" w:space="1" w:color="365F91" w:themeColor="accent1" w:themeShade="BF"/>
        <w:left w:val="single" w:sz="8" w:space="4" w:color="365F91" w:themeColor="accent1" w:themeShade="BF"/>
        <w:bottom w:val="single" w:sz="8" w:space="1" w:color="365F91" w:themeColor="accent1" w:themeShade="BF"/>
        <w:right w:val="single" w:sz="8" w:space="4" w:color="365F91" w:themeColor="accent1" w:themeShade="BF"/>
      </w:pBdr>
      <w:spacing w:before="80" w:after="80" w:line="240" w:lineRule="auto"/>
      <w:ind w:left="567" w:right="567"/>
    </w:pPr>
    <w:rPr>
      <w:rFonts w:cs="Times New Roman"/>
      <w:color w:val="365F91" w:themeColor="accent1" w:themeShade="BF"/>
      <w:sz w:val="24"/>
      <w:szCs w:val="24"/>
      <w:lang w:eastAsia="en-US"/>
    </w:rPr>
  </w:style>
  <w:style w:type="paragraph" w:customStyle="1" w:styleId="F66D35B4065F48C8ACF2F5123C6236DA53">
    <w:name w:val="F66D35B4065F48C8ACF2F5123C6236DA53"/>
    <w:rsid w:val="00D13118"/>
    <w:pPr>
      <w:spacing w:before="120" w:after="120" w:line="240" w:lineRule="auto"/>
    </w:pPr>
    <w:rPr>
      <w:rFonts w:cs="Times New Roman"/>
      <w:color w:val="000000" w:themeColor="text1"/>
      <w:sz w:val="24"/>
      <w:szCs w:val="24"/>
      <w:lang w:eastAsia="en-US"/>
    </w:rPr>
  </w:style>
  <w:style w:type="paragraph" w:customStyle="1" w:styleId="A142C3CA5EBE49C9BB49B0F81BFCA05653">
    <w:name w:val="A142C3CA5EBE49C9BB49B0F81BFCA05653"/>
    <w:rsid w:val="00D13118"/>
    <w:pPr>
      <w:spacing w:before="120" w:after="120" w:line="240" w:lineRule="auto"/>
    </w:pPr>
    <w:rPr>
      <w:rFonts w:cs="Times New Roman"/>
      <w:color w:val="000000" w:themeColor="text1"/>
      <w:sz w:val="24"/>
      <w:szCs w:val="24"/>
      <w:lang w:eastAsia="en-US"/>
    </w:rPr>
  </w:style>
  <w:style w:type="paragraph" w:customStyle="1" w:styleId="865081D5BA554700AAE900398D38C87638">
    <w:name w:val="865081D5BA554700AAE900398D38C87638"/>
    <w:rsid w:val="00D13118"/>
    <w:pPr>
      <w:spacing w:before="120" w:after="120" w:line="240" w:lineRule="auto"/>
    </w:pPr>
    <w:rPr>
      <w:rFonts w:cs="Times New Roman"/>
      <w:color w:val="000000" w:themeColor="text1"/>
      <w:sz w:val="24"/>
      <w:szCs w:val="24"/>
      <w:lang w:eastAsia="en-US"/>
    </w:rPr>
  </w:style>
  <w:style w:type="paragraph" w:customStyle="1" w:styleId="F780702E73EC43B2BC25591CC714E53E38">
    <w:name w:val="F780702E73EC43B2BC25591CC714E53E38"/>
    <w:rsid w:val="00D13118"/>
    <w:pPr>
      <w:spacing w:before="120" w:after="120" w:line="240" w:lineRule="auto"/>
      <w:ind w:left="2552" w:hanging="2552"/>
    </w:pPr>
    <w:rPr>
      <w:rFonts w:eastAsia="Times New Roman" w:cs="Times New Roman"/>
      <w:color w:val="000000" w:themeColor="text1"/>
      <w:sz w:val="24"/>
      <w:szCs w:val="20"/>
      <w:lang w:eastAsia="en-US"/>
    </w:rPr>
  </w:style>
  <w:style w:type="paragraph" w:customStyle="1" w:styleId="5334F93479954F578B7728FBC9CA628538">
    <w:name w:val="5334F93479954F578B7728FBC9CA628538"/>
    <w:rsid w:val="00D13118"/>
    <w:pPr>
      <w:spacing w:before="120" w:after="120" w:line="240" w:lineRule="auto"/>
    </w:pPr>
    <w:rPr>
      <w:rFonts w:cs="Times New Roman"/>
      <w:color w:val="000000" w:themeColor="text1"/>
      <w:sz w:val="24"/>
      <w:szCs w:val="24"/>
      <w:lang w:eastAsia="en-US"/>
    </w:rPr>
  </w:style>
  <w:style w:type="paragraph" w:customStyle="1" w:styleId="FF28DD543DF24A8BA3BC1D6DC92E9D2519">
    <w:name w:val="FF28DD543DF24A8BA3BC1D6DC92E9D2519"/>
    <w:rsid w:val="00D13118"/>
    <w:pPr>
      <w:spacing w:before="120" w:after="120" w:line="240" w:lineRule="auto"/>
    </w:pPr>
    <w:rPr>
      <w:rFonts w:cs="Times New Roman"/>
      <w:color w:val="000000" w:themeColor="text1"/>
      <w:sz w:val="24"/>
      <w:szCs w:val="24"/>
      <w:lang w:eastAsia="en-US"/>
    </w:rPr>
  </w:style>
  <w:style w:type="paragraph" w:customStyle="1" w:styleId="EBD4862EBF874F9A97EDF800A03B31A538">
    <w:name w:val="EBD4862EBF874F9A97EDF800A03B31A538"/>
    <w:rsid w:val="00D13118"/>
    <w:pPr>
      <w:spacing w:before="120" w:after="120" w:line="240" w:lineRule="auto"/>
    </w:pPr>
    <w:rPr>
      <w:rFonts w:cs="Times New Roman"/>
      <w:color w:val="000000" w:themeColor="text1"/>
      <w:sz w:val="24"/>
      <w:szCs w:val="24"/>
      <w:lang w:eastAsia="en-US"/>
    </w:rPr>
  </w:style>
  <w:style w:type="paragraph" w:customStyle="1" w:styleId="DCF30F756A1D47A6B36265EEC4E8D6ED6">
    <w:name w:val="DCF30F756A1D47A6B36265EEC4E8D6ED6"/>
    <w:rsid w:val="00D13118"/>
    <w:pPr>
      <w:spacing w:before="120" w:after="120" w:line="240" w:lineRule="auto"/>
    </w:pPr>
    <w:rPr>
      <w:rFonts w:cs="Times New Roman"/>
      <w:color w:val="000000" w:themeColor="text1"/>
      <w:sz w:val="24"/>
      <w:szCs w:val="24"/>
      <w:lang w:eastAsia="en-US"/>
    </w:rPr>
  </w:style>
  <w:style w:type="paragraph" w:customStyle="1" w:styleId="E9685F448A36499DB1C5754C15C53CC852">
    <w:name w:val="E9685F448A36499DB1C5754C15C53CC852"/>
    <w:rsid w:val="00D13118"/>
    <w:pPr>
      <w:spacing w:before="120" w:after="120" w:line="240" w:lineRule="auto"/>
    </w:pPr>
    <w:rPr>
      <w:rFonts w:cs="Times New Roman"/>
      <w:color w:val="000000" w:themeColor="text1"/>
      <w:sz w:val="24"/>
      <w:szCs w:val="24"/>
      <w:lang w:eastAsia="en-US"/>
    </w:rPr>
  </w:style>
  <w:style w:type="paragraph" w:customStyle="1" w:styleId="D9DB45BB05654D2DB3955933FCDBC9AB52">
    <w:name w:val="D9DB45BB05654D2DB3955933FCDBC9AB52"/>
    <w:rsid w:val="00D13118"/>
    <w:pPr>
      <w:spacing w:before="120" w:after="120" w:line="240" w:lineRule="auto"/>
    </w:pPr>
    <w:rPr>
      <w:rFonts w:cs="Times New Roman"/>
      <w:color w:val="000000" w:themeColor="text1"/>
      <w:sz w:val="24"/>
      <w:szCs w:val="24"/>
      <w:lang w:eastAsia="en-US"/>
    </w:rPr>
  </w:style>
  <w:style w:type="paragraph" w:customStyle="1" w:styleId="8876E9516FD24689A60B8BD35780F4C752">
    <w:name w:val="8876E9516FD24689A60B8BD35780F4C752"/>
    <w:rsid w:val="00D13118"/>
    <w:pPr>
      <w:spacing w:before="120" w:after="120" w:line="240" w:lineRule="auto"/>
    </w:pPr>
    <w:rPr>
      <w:rFonts w:cs="Times New Roman"/>
      <w:color w:val="000000" w:themeColor="text1"/>
      <w:sz w:val="24"/>
      <w:szCs w:val="24"/>
      <w:lang w:eastAsia="en-US"/>
    </w:rPr>
  </w:style>
  <w:style w:type="paragraph" w:customStyle="1" w:styleId="9FD47CBEB61D4A1AADE2A0B0BC93607F52">
    <w:name w:val="9FD47CBEB61D4A1AADE2A0B0BC93607F52"/>
    <w:rsid w:val="00D13118"/>
    <w:pPr>
      <w:spacing w:before="120" w:after="120" w:line="240" w:lineRule="auto"/>
    </w:pPr>
    <w:rPr>
      <w:rFonts w:cs="Times New Roman"/>
      <w:color w:val="000000" w:themeColor="text1"/>
      <w:sz w:val="24"/>
      <w:szCs w:val="24"/>
      <w:lang w:eastAsia="en-US"/>
    </w:rPr>
  </w:style>
  <w:style w:type="paragraph" w:customStyle="1" w:styleId="F4DA3F89E96E459194FD1A4EC961A9AB52">
    <w:name w:val="F4DA3F89E96E459194FD1A4EC961A9AB52"/>
    <w:rsid w:val="00D13118"/>
    <w:pPr>
      <w:spacing w:before="120" w:after="120" w:line="240" w:lineRule="auto"/>
    </w:pPr>
    <w:rPr>
      <w:rFonts w:cs="Times New Roman"/>
      <w:color w:val="000000" w:themeColor="text1"/>
      <w:sz w:val="24"/>
      <w:szCs w:val="24"/>
      <w:lang w:eastAsia="en-US"/>
    </w:rPr>
  </w:style>
  <w:style w:type="paragraph" w:customStyle="1" w:styleId="AF80F6F269A24A479A9E7DA3EBE1146D10">
    <w:name w:val="AF80F6F269A24A479A9E7DA3EBE1146D10"/>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083CA754EB534A9CAD35BD9C4117F0489">
    <w:name w:val="083CA754EB534A9CAD35BD9C4117F0489"/>
    <w:rsid w:val="00D13118"/>
    <w:pPr>
      <w:spacing w:before="240" w:after="180" w:line="240" w:lineRule="auto"/>
      <w:outlineLvl w:val="0"/>
    </w:pPr>
    <w:rPr>
      <w:rFonts w:ascii="Calibri" w:hAnsi="Calibri" w:cs="Times New Roman"/>
      <w:b/>
      <w:color w:val="000000" w:themeColor="text1"/>
      <w:sz w:val="28"/>
      <w:szCs w:val="20"/>
      <w:lang w:eastAsia="en-US"/>
    </w:rPr>
  </w:style>
  <w:style w:type="paragraph" w:customStyle="1" w:styleId="9A686B0C1A824F078A68F220197E86ED41">
    <w:name w:val="9A686B0C1A824F078A68F220197E86ED41"/>
    <w:rsid w:val="00D13118"/>
    <w:pPr>
      <w:spacing w:before="40" w:after="40" w:line="240" w:lineRule="auto"/>
    </w:pPr>
    <w:rPr>
      <w:rFonts w:cs="Times New Roman"/>
      <w:color w:val="000000" w:themeColor="text1"/>
      <w:szCs w:val="24"/>
      <w:lang w:eastAsia="en-US"/>
    </w:rPr>
  </w:style>
  <w:style w:type="paragraph" w:customStyle="1" w:styleId="AD91A445D7444316B619A455A0777C4441">
    <w:name w:val="AD91A445D7444316B619A455A0777C4441"/>
    <w:rsid w:val="00D13118"/>
    <w:pPr>
      <w:spacing w:before="40" w:after="40" w:line="240" w:lineRule="auto"/>
    </w:pPr>
    <w:rPr>
      <w:rFonts w:cs="Times New Roman"/>
      <w:color w:val="000000" w:themeColor="text1"/>
      <w:szCs w:val="24"/>
      <w:lang w:eastAsia="en-US"/>
    </w:rPr>
  </w:style>
  <w:style w:type="paragraph" w:customStyle="1" w:styleId="D596C93063C146D5A1C7659E816D1C8841">
    <w:name w:val="D596C93063C146D5A1C7659E816D1C8841"/>
    <w:rsid w:val="00D13118"/>
    <w:pPr>
      <w:spacing w:before="40" w:after="40" w:line="240" w:lineRule="auto"/>
    </w:pPr>
    <w:rPr>
      <w:rFonts w:cs="Times New Roman"/>
      <w:color w:val="000000" w:themeColor="text1"/>
      <w:szCs w:val="24"/>
      <w:lang w:eastAsia="en-US"/>
    </w:rPr>
  </w:style>
  <w:style w:type="paragraph" w:customStyle="1" w:styleId="EAE9E5F4767D46D69CEC1F1F622C09217">
    <w:name w:val="EAE9E5F4767D46D69CEC1F1F622C0921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DE0FE45B50034805AB4B08B20BACFC901">
    <w:name w:val="DE0FE45B50034805AB4B08B20BACFC901"/>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795821DD7C6B4A8DA0F94D0DAB0A57767">
    <w:name w:val="795821DD7C6B4A8DA0F94D0DAB0A5776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83C8B7EDA3E848F5930586042400328A8">
    <w:name w:val="83C8B7EDA3E848F5930586042400328A8"/>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CBAF3D65B0AC46BFB43535BA3FFD5B257">
    <w:name w:val="CBAF3D65B0AC46BFB43535BA3FFD5B257"/>
    <w:rsid w:val="00D13118"/>
    <w:pPr>
      <w:tabs>
        <w:tab w:val="center" w:pos="4513"/>
        <w:tab w:val="right" w:pos="9026"/>
      </w:tabs>
      <w:spacing w:after="0" w:line="240" w:lineRule="auto"/>
    </w:pPr>
    <w:rPr>
      <w:rFonts w:cs="Times New Roman"/>
      <w:color w:val="000000" w:themeColor="text1"/>
      <w:sz w:val="24"/>
      <w:szCs w:val="24"/>
      <w:lang w:eastAsia="en-US"/>
    </w:rPr>
  </w:style>
  <w:style w:type="paragraph" w:customStyle="1" w:styleId="A52E0E96001D4B0DB738C24E03D7F633">
    <w:name w:val="A52E0E96001D4B0DB738C24E03D7F633"/>
    <w:rsid w:val="00D13118"/>
  </w:style>
  <w:style w:type="paragraph" w:customStyle="1" w:styleId="50896C3D348C49339396E025FC4DA4F1">
    <w:name w:val="50896C3D348C49339396E025FC4DA4F1"/>
    <w:rsid w:val="00D13118"/>
  </w:style>
  <w:style w:type="paragraph" w:customStyle="1" w:styleId="C5AA3B90ACD04826902312BAE759A521">
    <w:name w:val="C5AA3B90ACD04826902312BAE759A521"/>
    <w:rsid w:val="00D13118"/>
  </w:style>
  <w:style w:type="paragraph" w:customStyle="1" w:styleId="9322941288F64C6C9EB047106BE28D2F">
    <w:name w:val="9322941288F64C6C9EB047106BE28D2F"/>
    <w:rsid w:val="00D13118"/>
  </w:style>
  <w:style w:type="paragraph" w:customStyle="1" w:styleId="1A6CE2EFCEDC4F8DB2FCEBE6779D70C2">
    <w:name w:val="1A6CE2EFCEDC4F8DB2FCEBE6779D70C2"/>
    <w:rsid w:val="00D13118"/>
  </w:style>
  <w:style w:type="paragraph" w:customStyle="1" w:styleId="6B7EB36EE3FB41DEA9A8265B938743A9">
    <w:name w:val="6B7EB36EE3FB41DEA9A8265B938743A9"/>
    <w:rsid w:val="00923C08"/>
  </w:style>
  <w:style w:type="paragraph" w:customStyle="1" w:styleId="2214C7DD3D7D48218F3E72521B4A8D15">
    <w:name w:val="2214C7DD3D7D48218F3E72521B4A8D15"/>
    <w:rsid w:val="00923C08"/>
  </w:style>
  <w:style w:type="paragraph" w:customStyle="1" w:styleId="9D5E4BB0041F4BD0AA622954C1A2E1C4">
    <w:name w:val="9D5E4BB0041F4BD0AA622954C1A2E1C4"/>
    <w:rsid w:val="00923C08"/>
  </w:style>
  <w:style w:type="paragraph" w:customStyle="1" w:styleId="2EC9CC6863FC42499843069810FB495E">
    <w:name w:val="2EC9CC6863FC42499843069810FB495E"/>
    <w:rsid w:val="00923C08"/>
  </w:style>
  <w:style w:type="paragraph" w:customStyle="1" w:styleId="302BF743926F470282EFED5F1415162E">
    <w:name w:val="302BF743926F470282EFED5F1415162E"/>
    <w:rsid w:val="00923C08"/>
  </w:style>
  <w:style w:type="paragraph" w:customStyle="1" w:styleId="56578F969244430093405F158F4FC404">
    <w:name w:val="56578F969244430093405F158F4FC404"/>
    <w:rsid w:val="00D134A7"/>
  </w:style>
  <w:style w:type="paragraph" w:customStyle="1" w:styleId="9C3139978FBE47F9BDCB3117B5FD542B">
    <w:name w:val="9C3139978FBE47F9BDCB3117B5FD542B"/>
    <w:rsid w:val="00D134A7"/>
  </w:style>
  <w:style w:type="paragraph" w:customStyle="1" w:styleId="A5E108513741433AB06D9029B13ABEEF">
    <w:name w:val="A5E108513741433AB06D9029B13ABEEF"/>
    <w:rsid w:val="00D134A7"/>
  </w:style>
  <w:style w:type="paragraph" w:customStyle="1" w:styleId="05F77C4E764443169DA378AA46927677">
    <w:name w:val="05F77C4E764443169DA378AA46927677"/>
    <w:rsid w:val="00D134A7"/>
  </w:style>
  <w:style w:type="paragraph" w:customStyle="1" w:styleId="DC7D200AC709437799487942095A80DF">
    <w:name w:val="DC7D200AC709437799487942095A80DF"/>
    <w:rsid w:val="00D134A7"/>
  </w:style>
  <w:style w:type="paragraph" w:customStyle="1" w:styleId="3439C8315DA7404B9652493142A9DE0D">
    <w:name w:val="3439C8315DA7404B9652493142A9DE0D"/>
    <w:rsid w:val="00D134A7"/>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05F0EE-3873-4FE2-AC37-AA4EDF15C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Style-free template.dotx</Template>
  <TotalTime>8</TotalTime>
  <Pages>9</Pages>
  <Words>2533</Words>
  <Characters>14441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Vocational Pathways internal assessment resource</vt:lpstr>
    </vt:vector>
  </TitlesOfParts>
  <Company>Ministry of Education</Company>
  <LinksUpToDate>false</LinksUpToDate>
  <CharactersWithSpaces>16941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Vocational Pathways internal assessment resource</dc:title>
  <dc:subject>Manufacturing and Technology - Generic Technology 2.2</dc:subject>
  <dc:creator>Ministry of Education</dc:creator>
  <cp:lastModifiedBy>Anne</cp:lastModifiedBy>
  <cp:revision>6</cp:revision>
  <cp:lastPrinted>2013-06-17T01:35:00Z</cp:lastPrinted>
  <dcterms:created xsi:type="dcterms:W3CDTF">2013-09-05T02:19:00Z</dcterms:created>
  <dcterms:modified xsi:type="dcterms:W3CDTF">2017-09-20T01:16:00Z</dcterms:modified>
</cp:coreProperties>
</file>