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D6" w:rsidRPr="000D2EBA" w:rsidRDefault="004C172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DD5441" w:rsidRPr="006F1574" w:rsidRDefault="00DD5441" w:rsidP="006C5D0E">
                  <w:pPr>
                    <w:jc w:val="center"/>
                    <w:rPr>
                      <w:rFonts w:cs="Arial"/>
                      <w:b/>
                      <w:color w:val="595959"/>
                      <w:sz w:val="40"/>
                      <w:szCs w:val="40"/>
                    </w:rPr>
                  </w:pPr>
                  <w:r w:rsidRPr="006F1574">
                    <w:rPr>
                      <w:rFonts w:cs="Arial"/>
                      <w:b/>
                      <w:color w:val="595959"/>
                      <w:sz w:val="40"/>
                      <w:szCs w:val="40"/>
                    </w:rPr>
                    <w:t>NZQA</w:t>
                  </w:r>
                </w:p>
                <w:p w:rsidR="00DD5441" w:rsidRPr="006F1574" w:rsidRDefault="00DD5441" w:rsidP="006C5D0E">
                  <w:pPr>
                    <w:jc w:val="center"/>
                    <w:rPr>
                      <w:rFonts w:cs="Arial"/>
                      <w:b/>
                      <w:color w:val="595959"/>
                      <w:sz w:val="40"/>
                      <w:szCs w:val="44"/>
                    </w:rPr>
                  </w:pPr>
                  <w:r w:rsidRPr="006F1574">
                    <w:rPr>
                      <w:rFonts w:cs="Arial"/>
                      <w:b/>
                      <w:color w:val="595959"/>
                      <w:sz w:val="40"/>
                      <w:szCs w:val="44"/>
                    </w:rPr>
                    <w:t>Approved</w:t>
                  </w:r>
                </w:p>
              </w:txbxContent>
            </v:textbox>
          </v:shape>
        </w:pict>
      </w:r>
    </w:p>
    <w:p w:rsidR="002D00D6" w:rsidRDefault="002D00D6" w:rsidP="006C5D0E"/>
    <w:p w:rsidR="002D00D6" w:rsidRDefault="002D00D6" w:rsidP="006C5D0E"/>
    <w:p w:rsidR="002D00D6" w:rsidRDefault="002D00D6" w:rsidP="006C5D0E"/>
    <w:p w:rsidR="002D00D6" w:rsidRDefault="002D00D6" w:rsidP="00057392"/>
    <w:p w:rsidR="002D00D6" w:rsidRDefault="002D00D6" w:rsidP="006C5D0E"/>
    <w:p w:rsidR="002D00D6" w:rsidRDefault="002D00D6" w:rsidP="006C5D0E"/>
    <w:p w:rsidR="002D00D6" w:rsidRDefault="002D00D6" w:rsidP="006C5D0E"/>
    <w:p w:rsidR="002D00D6" w:rsidRDefault="002D00D6" w:rsidP="006C5D0E"/>
    <w:p w:rsidR="002D00D6" w:rsidRPr="002B7AA3" w:rsidRDefault="002D00D6" w:rsidP="006C5D0E"/>
    <w:p w:rsidR="002D00D6" w:rsidRPr="00F27C34" w:rsidRDefault="002D00D6" w:rsidP="001F5B9F">
      <w:pPr>
        <w:tabs>
          <w:tab w:val="left" w:pos="2835"/>
        </w:tabs>
        <w:rPr>
          <w:rStyle w:val="xStyle14pt"/>
        </w:rPr>
      </w:pPr>
      <w:r w:rsidRPr="00F27C34">
        <w:rPr>
          <w:rStyle w:val="xStyle14ptBold"/>
          <w:bCs/>
        </w:rPr>
        <w:t>Achievement standard:</w:t>
      </w:r>
      <w:r w:rsidRPr="00F27C34">
        <w:rPr>
          <w:rStyle w:val="xStyle14ptBold"/>
          <w:bCs/>
        </w:rPr>
        <w:tab/>
      </w:r>
      <w:r w:rsidRPr="00460E7A">
        <w:rPr>
          <w:rStyle w:val="VPField14pt"/>
        </w:rPr>
        <w:t>91073</w:t>
      </w:r>
      <w:r w:rsidR="00FA3012" w:rsidRPr="00FA3012">
        <w:rPr>
          <w:rStyle w:val="Heading1Char"/>
          <w:sz w:val="28"/>
        </w:rPr>
        <w:t xml:space="preserve"> </w:t>
      </w:r>
      <w:r w:rsidR="00FA3012" w:rsidRPr="00FA2583">
        <w:rPr>
          <w:rStyle w:val="CommentReference"/>
          <w:sz w:val="28"/>
        </w:rPr>
        <w:t>Version 3</w:t>
      </w:r>
    </w:p>
    <w:p w:rsidR="002D00D6" w:rsidRPr="00F27C34" w:rsidRDefault="002D00D6" w:rsidP="001F5B9F">
      <w:pPr>
        <w:tabs>
          <w:tab w:val="left" w:pos="2835"/>
        </w:tabs>
        <w:ind w:left="2835" w:hanging="2835"/>
        <w:rPr>
          <w:rStyle w:val="xStyle14pt"/>
        </w:rPr>
      </w:pPr>
      <w:r w:rsidRPr="00F27C34">
        <w:rPr>
          <w:rStyle w:val="xStyle14ptBold"/>
          <w:bCs/>
        </w:rPr>
        <w:t>Standard title:</w:t>
      </w:r>
      <w:r w:rsidRPr="00F27C34">
        <w:rPr>
          <w:rStyle w:val="xStyle14ptBold"/>
          <w:bCs/>
        </w:rPr>
        <w:tab/>
      </w:r>
      <w:r w:rsidRPr="00460E7A">
        <w:rPr>
          <w:rStyle w:val="VPField14pt"/>
        </w:rPr>
        <w:t>Implement basic procedures to produce a specified digital media outcome</w:t>
      </w:r>
    </w:p>
    <w:p w:rsidR="002D00D6" w:rsidRDefault="002D00D6" w:rsidP="001F5B9F">
      <w:pPr>
        <w:tabs>
          <w:tab w:val="left" w:pos="2835"/>
        </w:tabs>
        <w:ind w:left="2835" w:hanging="2835"/>
        <w:rPr>
          <w:rStyle w:val="xStyle14ptBold"/>
          <w:bCs/>
        </w:rPr>
      </w:pPr>
      <w:r>
        <w:rPr>
          <w:rStyle w:val="xStyle14ptBold"/>
          <w:bCs/>
        </w:rPr>
        <w:t>Level</w:t>
      </w:r>
      <w:r w:rsidRPr="00F27C34">
        <w:rPr>
          <w:rStyle w:val="xStyle14ptBold"/>
          <w:bCs/>
        </w:rPr>
        <w:t>:</w:t>
      </w:r>
      <w:r>
        <w:rPr>
          <w:rStyle w:val="xStyle14ptBold"/>
          <w:bCs/>
        </w:rPr>
        <w:tab/>
      </w:r>
      <w:r>
        <w:rPr>
          <w:rStyle w:val="VPField14pt"/>
        </w:rPr>
        <w:t>1</w:t>
      </w:r>
    </w:p>
    <w:p w:rsidR="002D00D6" w:rsidRPr="00F27C34" w:rsidRDefault="002D00D6" w:rsidP="001F5B9F">
      <w:pPr>
        <w:tabs>
          <w:tab w:val="left" w:pos="2835"/>
        </w:tabs>
        <w:ind w:left="2835" w:hanging="2835"/>
        <w:rPr>
          <w:rStyle w:val="xStyle14pt"/>
        </w:rPr>
      </w:pPr>
      <w:r w:rsidRPr="00F27C34">
        <w:rPr>
          <w:rStyle w:val="xStyle14ptBold"/>
          <w:bCs/>
        </w:rPr>
        <w:t>Credits:</w:t>
      </w:r>
      <w:r w:rsidRPr="00F27C34">
        <w:rPr>
          <w:rStyle w:val="xStyle14ptBold"/>
          <w:bCs/>
        </w:rPr>
        <w:tab/>
      </w:r>
      <w:r>
        <w:rPr>
          <w:rStyle w:val="VPField14pt"/>
        </w:rPr>
        <w:t>4</w:t>
      </w:r>
    </w:p>
    <w:p w:rsidR="002D00D6" w:rsidRPr="00F27C34" w:rsidRDefault="002D00D6" w:rsidP="001F5B9F">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Pr>
          <w:rStyle w:val="VPField14pt"/>
        </w:rPr>
        <w:t xml:space="preserve">Digital </w:t>
      </w:r>
      <w:r w:rsidR="00B62D5C">
        <w:rPr>
          <w:rStyle w:val="VPField14pt"/>
        </w:rPr>
        <w:t>storyboard</w:t>
      </w:r>
    </w:p>
    <w:p w:rsidR="002D00D6" w:rsidRPr="00F27C34" w:rsidRDefault="002D00D6" w:rsidP="001F5B9F">
      <w:pPr>
        <w:tabs>
          <w:tab w:val="left" w:pos="2835"/>
        </w:tabs>
        <w:ind w:left="2835" w:hanging="2835"/>
        <w:rPr>
          <w:rStyle w:val="xStyle14pt"/>
        </w:rPr>
      </w:pPr>
      <w:r w:rsidRPr="00F27C34">
        <w:rPr>
          <w:rStyle w:val="xStyle14ptBold"/>
          <w:bCs/>
        </w:rPr>
        <w:t>Resource reference:</w:t>
      </w:r>
      <w:r w:rsidRPr="00F27C34">
        <w:rPr>
          <w:rStyle w:val="xStyle14ptBold"/>
          <w:bCs/>
        </w:rPr>
        <w:tab/>
      </w:r>
      <w:r>
        <w:rPr>
          <w:rStyle w:val="VPField14pt"/>
        </w:rPr>
        <w:t>Digital Technologies VP-1.43</w:t>
      </w:r>
      <w:r w:rsidR="00E52ECE">
        <w:rPr>
          <w:rStyle w:val="VPField14pt"/>
        </w:rPr>
        <w:t xml:space="preserve"> v2</w:t>
      </w:r>
    </w:p>
    <w:p w:rsidR="002D00D6" w:rsidRDefault="002D00D6" w:rsidP="001F5B9F">
      <w:pPr>
        <w:tabs>
          <w:tab w:val="left" w:pos="2835"/>
        </w:tabs>
        <w:ind w:left="2835" w:hanging="2835"/>
        <w:rPr>
          <w:rStyle w:val="VPField14pt"/>
        </w:rPr>
      </w:pPr>
      <w:r w:rsidRPr="00F27C34">
        <w:rPr>
          <w:rStyle w:val="xStyle14ptBold"/>
          <w:bCs/>
        </w:rPr>
        <w:t>Vocational pathway:</w:t>
      </w:r>
      <w:r w:rsidRPr="00F27C34">
        <w:rPr>
          <w:rStyle w:val="xStyle14ptBold"/>
          <w:bCs/>
        </w:rPr>
        <w:tab/>
      </w:r>
      <w:r>
        <w:rPr>
          <w:rStyle w:val="VPField14pt"/>
        </w:rPr>
        <w:t>Manufacturing and Technology</w:t>
      </w:r>
    </w:p>
    <w:p w:rsidR="002D00D6" w:rsidRPr="00F27C34" w:rsidRDefault="002D00D6" w:rsidP="006C5D0E">
      <w:pPr>
        <w:tabs>
          <w:tab w:val="left" w:pos="2835"/>
        </w:tabs>
        <w:rPr>
          <w:rStyle w:val="xStyle14pt"/>
        </w:rPr>
      </w:pPr>
    </w:p>
    <w:p w:rsidR="002D00D6" w:rsidRPr="00F27C34" w:rsidRDefault="002D00D6" w:rsidP="006C5D0E">
      <w:pPr>
        <w:tabs>
          <w:tab w:val="left" w:pos="2835"/>
        </w:tabs>
        <w:rPr>
          <w:rStyle w:val="xStyle14pt"/>
        </w:rPr>
      </w:pPr>
    </w:p>
    <w:tbl>
      <w:tblPr>
        <w:tblW w:w="5000" w:type="pct"/>
        <w:tblLook w:val="01E0"/>
      </w:tblPr>
      <w:tblGrid>
        <w:gridCol w:w="2985"/>
        <w:gridCol w:w="6257"/>
      </w:tblGrid>
      <w:tr w:rsidR="002D00D6" w:rsidRPr="006F1574" w:rsidTr="00F6222A">
        <w:trPr>
          <w:trHeight w:val="317"/>
        </w:trPr>
        <w:tc>
          <w:tcPr>
            <w:tcW w:w="1615" w:type="pct"/>
          </w:tcPr>
          <w:p w:rsidR="002D00D6" w:rsidRPr="006F1574" w:rsidRDefault="002D00D6" w:rsidP="004D4FAF">
            <w:pPr>
              <w:rPr>
                <w:lang w:val="en-GB"/>
              </w:rPr>
            </w:pPr>
            <w:r w:rsidRPr="006F1574">
              <w:rPr>
                <w:lang w:val="en-GB"/>
              </w:rPr>
              <w:t>Date version published</w:t>
            </w:r>
          </w:p>
        </w:tc>
        <w:tc>
          <w:tcPr>
            <w:tcW w:w="3385" w:type="pct"/>
          </w:tcPr>
          <w:p w:rsidR="00FA3012" w:rsidRPr="00F6222A" w:rsidRDefault="00FA3012" w:rsidP="00FA3012">
            <w:pPr>
              <w:rPr>
                <w:lang w:val="en-GB"/>
              </w:rPr>
            </w:pPr>
            <w:r>
              <w:rPr>
                <w:lang w:val="en-GB"/>
              </w:rPr>
              <w:t>February</w:t>
            </w:r>
            <w:r w:rsidRPr="00F6222A">
              <w:rPr>
                <w:lang w:val="en-GB"/>
              </w:rPr>
              <w:t xml:space="preserve"> </w:t>
            </w:r>
            <w:r>
              <w:rPr>
                <w:lang w:val="en-GB"/>
              </w:rPr>
              <w:t>2015 Version 2</w:t>
            </w:r>
          </w:p>
          <w:p w:rsidR="002D00D6" w:rsidRPr="006F1574" w:rsidRDefault="002D00D6" w:rsidP="00FA3012">
            <w:pPr>
              <w:rPr>
                <w:lang w:val="en-GB"/>
              </w:rPr>
            </w:pPr>
            <w:r w:rsidRPr="006F1574">
              <w:rPr>
                <w:lang w:val="en-GB"/>
              </w:rPr>
              <w:t>To support internal assessment from 201</w:t>
            </w:r>
            <w:r w:rsidR="00FA3012">
              <w:rPr>
                <w:lang w:val="en-GB"/>
              </w:rPr>
              <w:t>5</w:t>
            </w:r>
          </w:p>
        </w:tc>
      </w:tr>
      <w:tr w:rsidR="002D00D6" w:rsidRPr="006F1574" w:rsidTr="007534F7">
        <w:trPr>
          <w:trHeight w:val="317"/>
        </w:trPr>
        <w:tc>
          <w:tcPr>
            <w:tcW w:w="1615" w:type="pct"/>
          </w:tcPr>
          <w:p w:rsidR="002D00D6" w:rsidRPr="006F1574" w:rsidRDefault="002D00D6" w:rsidP="007534F7">
            <w:r w:rsidRPr="006F1574">
              <w:rPr>
                <w:lang w:val="en-GB"/>
              </w:rPr>
              <w:t>Quality assurance status</w:t>
            </w:r>
          </w:p>
        </w:tc>
        <w:tc>
          <w:tcPr>
            <w:tcW w:w="3385" w:type="pct"/>
          </w:tcPr>
          <w:p w:rsidR="002D00D6" w:rsidRPr="006F1574" w:rsidRDefault="002D00D6" w:rsidP="00FA3012">
            <w:pPr>
              <w:rPr>
                <w:lang w:val="en-GB"/>
              </w:rPr>
            </w:pPr>
            <w:r w:rsidRPr="006F1574">
              <w:rPr>
                <w:lang w:val="en-GB"/>
              </w:rPr>
              <w:t xml:space="preserve">These materials have been quality assured by NZQA. </w:t>
            </w:r>
            <w:r w:rsidRPr="006F1574">
              <w:rPr>
                <w:lang w:val="en-GB"/>
              </w:rPr>
              <w:br/>
              <w:t xml:space="preserve">NZQA Approved number </w:t>
            </w:r>
            <w:r w:rsidRPr="006F1574">
              <w:t>A-A-</w:t>
            </w:r>
            <w:r w:rsidR="00FA3012">
              <w:t>02</w:t>
            </w:r>
            <w:r w:rsidRPr="006F1574">
              <w:t>-201</w:t>
            </w:r>
            <w:r w:rsidR="00FA3012">
              <w:t>5</w:t>
            </w:r>
            <w:r w:rsidRPr="006F1574">
              <w:t>-</w:t>
            </w:r>
            <w:r w:rsidR="00290199">
              <w:t>91073</w:t>
            </w:r>
            <w:r w:rsidRPr="006F1574">
              <w:t>-</w:t>
            </w:r>
            <w:r w:rsidR="00FA3012">
              <w:t>02</w:t>
            </w:r>
            <w:r w:rsidRPr="006F1574">
              <w:t>-</w:t>
            </w:r>
            <w:r w:rsidR="00290199">
              <w:t>7</w:t>
            </w:r>
            <w:r w:rsidR="00FA3012">
              <w:t>341</w:t>
            </w:r>
          </w:p>
        </w:tc>
      </w:tr>
      <w:tr w:rsidR="002D00D6" w:rsidRPr="006F1574" w:rsidTr="007534F7">
        <w:trPr>
          <w:trHeight w:val="379"/>
        </w:trPr>
        <w:tc>
          <w:tcPr>
            <w:tcW w:w="1615" w:type="pct"/>
          </w:tcPr>
          <w:p w:rsidR="002D00D6" w:rsidRPr="006F1574" w:rsidRDefault="002D00D6" w:rsidP="007534F7">
            <w:r w:rsidRPr="006F1574">
              <w:t>Authenticity of evidence</w:t>
            </w:r>
          </w:p>
        </w:tc>
        <w:tc>
          <w:tcPr>
            <w:tcW w:w="3385" w:type="pct"/>
          </w:tcPr>
          <w:p w:rsidR="002D00D6" w:rsidRPr="006F1574" w:rsidRDefault="002D00D6" w:rsidP="007534F7">
            <w:r w:rsidRPr="006F1574">
              <w:t>Assessors/educators must manage authenticity for any assessment from a public source, because learners may have access to the assessment schedule or exemplar material.</w:t>
            </w:r>
          </w:p>
          <w:p w:rsidR="002D00D6" w:rsidRPr="006F1574" w:rsidRDefault="002D00D6" w:rsidP="00202445">
            <w:r w:rsidRPr="006F157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bookmarkStart w:id="0" w:name="_GoBack"/>
        <w:bookmarkEnd w:id="0"/>
      </w:tr>
    </w:tbl>
    <w:p w:rsidR="002D00D6" w:rsidRPr="00F27C34" w:rsidRDefault="002D00D6" w:rsidP="00E053F6">
      <w:pPr>
        <w:tabs>
          <w:tab w:val="left" w:pos="2552"/>
        </w:tabs>
        <w:rPr>
          <w:rStyle w:val="xStyleBold"/>
          <w:bCs/>
        </w:rPr>
        <w:sectPr w:rsidR="002D00D6"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2D00D6" w:rsidRDefault="002D00D6" w:rsidP="0007554D">
      <w:pPr>
        <w:pStyle w:val="VPARBoxedHeading"/>
      </w:pPr>
      <w:r>
        <w:lastRenderedPageBreak/>
        <w:t>Vocational Pathway Assessment Resource</w:t>
      </w:r>
    </w:p>
    <w:p w:rsidR="002D00D6" w:rsidRPr="00F27C34" w:rsidRDefault="002D00D6" w:rsidP="001729AB">
      <w:pPr>
        <w:tabs>
          <w:tab w:val="left" w:pos="2552"/>
        </w:tabs>
        <w:rPr>
          <w:rStyle w:val="xStyleBold"/>
          <w:bCs/>
        </w:rPr>
      </w:pPr>
      <w:r w:rsidRPr="00F27C34">
        <w:rPr>
          <w:rStyle w:val="xStyleBold"/>
          <w:bCs/>
        </w:rPr>
        <w:t>Achievement standard:</w:t>
      </w:r>
      <w:r w:rsidRPr="00F27C34">
        <w:rPr>
          <w:rStyle w:val="xStyleBold"/>
          <w:bCs/>
        </w:rPr>
        <w:tab/>
      </w:r>
      <w:r w:rsidRPr="001F5B9F">
        <w:t>91073</w:t>
      </w:r>
    </w:p>
    <w:p w:rsidR="002D00D6" w:rsidRDefault="002D00D6" w:rsidP="001729AB">
      <w:pPr>
        <w:pStyle w:val="xStyleLeft0cmHanging45cm"/>
        <w:rPr>
          <w:rStyle w:val="xStyleBold"/>
          <w:bCs/>
        </w:rPr>
      </w:pPr>
      <w:r w:rsidRPr="00F27C34">
        <w:rPr>
          <w:rStyle w:val="xStyleBold"/>
          <w:bCs/>
        </w:rPr>
        <w:t>Standard title:</w:t>
      </w:r>
      <w:r>
        <w:rPr>
          <w:rStyle w:val="xStyleBold"/>
          <w:bCs/>
        </w:rPr>
        <w:tab/>
      </w:r>
      <w:r w:rsidRPr="006F1574">
        <w:t>Implement basic procedures to produce a specified digital media outcome</w:t>
      </w:r>
    </w:p>
    <w:p w:rsidR="002D00D6" w:rsidRPr="00E053F6" w:rsidRDefault="002D00D6" w:rsidP="00A4758B">
      <w:pPr>
        <w:tabs>
          <w:tab w:val="left" w:pos="2552"/>
        </w:tabs>
      </w:pPr>
      <w:r>
        <w:rPr>
          <w:rStyle w:val="xStyleBold"/>
          <w:bCs/>
        </w:rPr>
        <w:t>Level</w:t>
      </w:r>
      <w:r w:rsidRPr="00F27C34">
        <w:rPr>
          <w:rStyle w:val="xStyleBold"/>
          <w:bCs/>
        </w:rPr>
        <w:t>:</w:t>
      </w:r>
      <w:r w:rsidRPr="00F27C34">
        <w:rPr>
          <w:rStyle w:val="xStyleBold"/>
          <w:bCs/>
        </w:rPr>
        <w:tab/>
      </w:r>
      <w:r>
        <w:t>1</w:t>
      </w:r>
    </w:p>
    <w:p w:rsidR="002D00D6" w:rsidRPr="00E053F6" w:rsidRDefault="002D00D6" w:rsidP="001729AB">
      <w:pPr>
        <w:tabs>
          <w:tab w:val="left" w:pos="2552"/>
        </w:tabs>
      </w:pPr>
      <w:r w:rsidRPr="00F27C34">
        <w:rPr>
          <w:rStyle w:val="xStyleBold"/>
          <w:bCs/>
        </w:rPr>
        <w:t>Credits:</w:t>
      </w:r>
      <w:r w:rsidRPr="00F27C34">
        <w:rPr>
          <w:rStyle w:val="xStyleBold"/>
          <w:bCs/>
        </w:rPr>
        <w:tab/>
      </w:r>
      <w:r>
        <w:t>4</w:t>
      </w:r>
    </w:p>
    <w:p w:rsidR="002D00D6" w:rsidRPr="00E053F6" w:rsidRDefault="002D00D6"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Pr="001F5B9F">
        <w:t xml:space="preserve">Digital </w:t>
      </w:r>
      <w:r w:rsidR="00B62D5C">
        <w:t>storyboard</w:t>
      </w:r>
    </w:p>
    <w:p w:rsidR="002D00D6" w:rsidRDefault="002D00D6" w:rsidP="002E5928">
      <w:pPr>
        <w:tabs>
          <w:tab w:val="left" w:pos="2552"/>
        </w:tabs>
        <w:ind w:left="2552" w:hanging="2552"/>
        <w:rPr>
          <w:rStyle w:val="xStyleBold"/>
          <w:bCs/>
        </w:rPr>
      </w:pPr>
      <w:r w:rsidRPr="00F27C34">
        <w:rPr>
          <w:rStyle w:val="xStyleBold"/>
          <w:bCs/>
        </w:rPr>
        <w:t>Resource reference:</w:t>
      </w:r>
      <w:r>
        <w:rPr>
          <w:rStyle w:val="xStyleBold"/>
          <w:bCs/>
        </w:rPr>
        <w:tab/>
      </w:r>
      <w:r w:rsidRPr="001F5B9F">
        <w:t>Digital Technologies</w:t>
      </w:r>
      <w:r>
        <w:t xml:space="preserve"> </w:t>
      </w:r>
      <w:r w:rsidRPr="00CB5956">
        <w:t>VP</w:t>
      </w:r>
      <w:r>
        <w:t>-1.43</w:t>
      </w:r>
      <w:r w:rsidR="00E52ECE">
        <w:t xml:space="preserve"> v2</w:t>
      </w:r>
    </w:p>
    <w:p w:rsidR="002D00D6" w:rsidRDefault="002D00D6" w:rsidP="00C0164D">
      <w:pPr>
        <w:tabs>
          <w:tab w:val="left" w:pos="2552"/>
        </w:tabs>
        <w:ind w:left="2552" w:hanging="2552"/>
      </w:pPr>
      <w:r>
        <w:rPr>
          <w:rStyle w:val="xStyleBold"/>
          <w:bCs/>
        </w:rPr>
        <w:t>Vocational pathway</w:t>
      </w:r>
      <w:r w:rsidRPr="00F27C34">
        <w:rPr>
          <w:rStyle w:val="xStyleBold"/>
          <w:bCs/>
        </w:rPr>
        <w:t>:</w:t>
      </w:r>
      <w:r w:rsidRPr="00F27C34">
        <w:rPr>
          <w:rStyle w:val="xStyleBold"/>
          <w:bCs/>
        </w:rPr>
        <w:tab/>
      </w:r>
      <w:r w:rsidRPr="001F5B9F">
        <w:t>Manufacturing and Technology</w:t>
      </w:r>
    </w:p>
    <w:p w:rsidR="002D00D6" w:rsidRDefault="002D00D6" w:rsidP="002E5928">
      <w:pPr>
        <w:pStyle w:val="VPAELBannerAfter8pt"/>
      </w:pPr>
      <w:r>
        <w:t>Learner instructions</w:t>
      </w:r>
    </w:p>
    <w:p w:rsidR="002D00D6" w:rsidRPr="00621178" w:rsidRDefault="002D00D6" w:rsidP="00E053F6">
      <w:pPr>
        <w:pStyle w:val="Heading1"/>
      </w:pPr>
      <w:r w:rsidRPr="00621178">
        <w:t>Introduction</w:t>
      </w:r>
    </w:p>
    <w:p w:rsidR="005B30D8" w:rsidRPr="00621178" w:rsidRDefault="005B30D8" w:rsidP="005B30D8">
      <w:r w:rsidRPr="00621178">
        <w:t xml:space="preserve">This assessment activity requires you </w:t>
      </w:r>
      <w:r w:rsidR="006265D0" w:rsidRPr="00621178">
        <w:t>to implement</w:t>
      </w:r>
      <w:r w:rsidRPr="00621178">
        <w:t xml:space="preserve"> basic procedures </w:t>
      </w:r>
      <w:r w:rsidR="006265D0" w:rsidRPr="00621178">
        <w:t>to produce</w:t>
      </w:r>
      <w:r w:rsidRPr="00621178">
        <w:t xml:space="preserve"> a digital storyboard</w:t>
      </w:r>
      <w:r w:rsidR="00FD53D1" w:rsidRPr="00621178">
        <w:t xml:space="preserve"> to display the design of a garment</w:t>
      </w:r>
      <w:r w:rsidRPr="00621178">
        <w:t>.</w:t>
      </w:r>
    </w:p>
    <w:p w:rsidR="005B30D8" w:rsidRPr="00621178" w:rsidRDefault="005B30D8" w:rsidP="005B30D8">
      <w:pPr>
        <w:rPr>
          <w:rFonts w:cs="Calibri"/>
        </w:rPr>
      </w:pPr>
      <w:r w:rsidRPr="00621178">
        <w:t xml:space="preserve">You are going to be assessed on </w:t>
      </w:r>
      <w:r w:rsidRPr="00621178">
        <w:rPr>
          <w:rFonts w:cs="Calibri"/>
        </w:rPr>
        <w:t xml:space="preserve">how efficiently you </w:t>
      </w:r>
      <w:r w:rsidR="006265D0" w:rsidRPr="00621178">
        <w:t>implement</w:t>
      </w:r>
      <w:r w:rsidRPr="00621178">
        <w:t xml:space="preserve"> basic procedures to produce </w:t>
      </w:r>
      <w:r w:rsidR="00F0324F" w:rsidRPr="00621178">
        <w:t>the</w:t>
      </w:r>
      <w:r w:rsidRPr="00621178">
        <w:t xml:space="preserve"> digital storyboard</w:t>
      </w:r>
      <w:r w:rsidR="00FD53D1" w:rsidRPr="00621178">
        <w:t xml:space="preserve"> to display the design of </w:t>
      </w:r>
      <w:r w:rsidR="00621178" w:rsidRPr="00621178">
        <w:t xml:space="preserve">a </w:t>
      </w:r>
      <w:r w:rsidR="00FD53D1" w:rsidRPr="00621178">
        <w:t>garment</w:t>
      </w:r>
      <w:r w:rsidRPr="00621178">
        <w:rPr>
          <w:rFonts w:cs="Calibri"/>
        </w:rPr>
        <w:t>.</w:t>
      </w:r>
    </w:p>
    <w:p w:rsidR="002D00D6" w:rsidRPr="00621178" w:rsidRDefault="002D00D6" w:rsidP="003B4D61">
      <w:r w:rsidRPr="00621178">
        <w:t>The following instructions provide you with a way to structure your work so you can demonstrate what you have learnt and achieve success in this standard.</w:t>
      </w:r>
    </w:p>
    <w:p w:rsidR="002D00D6" w:rsidRPr="00621178" w:rsidRDefault="002D00D6" w:rsidP="00B320A2">
      <w:pPr>
        <w:pStyle w:val="VPAnnotationsbox"/>
      </w:pPr>
      <w:r w:rsidRPr="00621178">
        <w:t>It is expected that the assessor/educator will read the learner instructions and modify them if necessary to suit their learners.</w:t>
      </w:r>
    </w:p>
    <w:p w:rsidR="002D00D6" w:rsidRPr="00621178" w:rsidRDefault="002D00D6" w:rsidP="00196AAD">
      <w:pPr>
        <w:pStyle w:val="Heading1"/>
      </w:pPr>
      <w:r w:rsidRPr="00621178">
        <w:t>Task</w:t>
      </w:r>
    </w:p>
    <w:p w:rsidR="002D00D6" w:rsidRPr="00621178" w:rsidRDefault="00EC0EB7" w:rsidP="003B4D61">
      <w:r w:rsidRPr="00621178">
        <w:t xml:space="preserve">You are to </w:t>
      </w:r>
      <w:r w:rsidR="002D00D6" w:rsidRPr="00621178">
        <w:t xml:space="preserve">create a digital </w:t>
      </w:r>
      <w:r w:rsidR="00B62D5C" w:rsidRPr="00621178">
        <w:t xml:space="preserve">storyboard that will </w:t>
      </w:r>
      <w:r w:rsidR="002D00D6" w:rsidRPr="00621178">
        <w:t xml:space="preserve">show the development </w:t>
      </w:r>
      <w:r w:rsidRPr="00621178">
        <w:t xml:space="preserve">and </w:t>
      </w:r>
      <w:r w:rsidR="00480819" w:rsidRPr="00621178">
        <w:t>progression</w:t>
      </w:r>
      <w:r w:rsidRPr="00621178">
        <w:t xml:space="preserve"> of a new garment </w:t>
      </w:r>
      <w:r w:rsidR="00480819" w:rsidRPr="00621178">
        <w:t xml:space="preserve">from </w:t>
      </w:r>
      <w:r w:rsidR="002D00D6" w:rsidRPr="00621178">
        <w:t>initial ins</w:t>
      </w:r>
      <w:r w:rsidR="00196AAD" w:rsidRPr="00621178">
        <w:t xml:space="preserve">piration through to prototype. </w:t>
      </w:r>
      <w:r w:rsidR="002D00D6" w:rsidRPr="00621178">
        <w:t xml:space="preserve">The </w:t>
      </w:r>
      <w:r w:rsidR="00480819" w:rsidRPr="00621178">
        <w:t xml:space="preserve">completed </w:t>
      </w:r>
      <w:r w:rsidR="00B62D5C" w:rsidRPr="00621178">
        <w:t>storyboard</w:t>
      </w:r>
      <w:r w:rsidR="002D00D6" w:rsidRPr="00621178">
        <w:t xml:space="preserve"> </w:t>
      </w:r>
      <w:r w:rsidR="00FD53D1" w:rsidRPr="00621178">
        <w:t xml:space="preserve">could </w:t>
      </w:r>
      <w:r w:rsidR="002D00D6" w:rsidRPr="00621178">
        <w:t>be presented to a client or design team.</w:t>
      </w:r>
    </w:p>
    <w:p w:rsidR="00A93DF3" w:rsidRDefault="00480819">
      <w:pPr>
        <w:pStyle w:val="Heading2"/>
      </w:pPr>
      <w:r w:rsidRPr="00621178">
        <w:t>Specifications</w:t>
      </w:r>
    </w:p>
    <w:p w:rsidR="00480819" w:rsidRPr="00621178" w:rsidRDefault="00CD576D" w:rsidP="00480819">
      <w:r w:rsidRPr="00621178">
        <w:t xml:space="preserve">The </w:t>
      </w:r>
      <w:r w:rsidR="00480819" w:rsidRPr="00621178">
        <w:t xml:space="preserve">specifications for your </w:t>
      </w:r>
      <w:r w:rsidR="00B62D5C" w:rsidRPr="00621178">
        <w:t>storyboard</w:t>
      </w:r>
      <w:r w:rsidR="00480819" w:rsidRPr="00621178">
        <w:t xml:space="preserve"> </w:t>
      </w:r>
      <w:r w:rsidRPr="00621178">
        <w:t>include the following</w:t>
      </w:r>
      <w:r w:rsidR="00480819" w:rsidRPr="00621178">
        <w:t>:</w:t>
      </w:r>
    </w:p>
    <w:p w:rsidR="00480819" w:rsidRPr="00621178" w:rsidRDefault="007120EF" w:rsidP="00480819">
      <w:pPr>
        <w:pStyle w:val="VPBulletsbody-againstmargin"/>
      </w:pPr>
      <w:r w:rsidRPr="00621178">
        <w:t>at least two pages</w:t>
      </w:r>
    </w:p>
    <w:p w:rsidR="00480819" w:rsidRPr="00621178" w:rsidRDefault="007120EF" w:rsidP="00480819">
      <w:pPr>
        <w:pStyle w:val="VPBulletsbody-againstmargin"/>
      </w:pPr>
      <w:r w:rsidRPr="00621178">
        <w:t>includes images that you have taken and edited; and/or images you have created from scratch</w:t>
      </w:r>
    </w:p>
    <w:p w:rsidR="00480819" w:rsidRPr="00621178" w:rsidRDefault="007120EF" w:rsidP="00480819">
      <w:pPr>
        <w:pStyle w:val="VPBulletsbody-againstmargin"/>
      </w:pPr>
      <w:r w:rsidRPr="00621178">
        <w:t>images show</w:t>
      </w:r>
      <w:r w:rsidR="000E61B8" w:rsidRPr="00621178">
        <w:t>ing</w:t>
      </w:r>
      <w:r w:rsidRPr="00621178">
        <w:t xml:space="preserve"> progressions from initial inspiration through to a representation of the final prototype</w:t>
      </w:r>
    </w:p>
    <w:p w:rsidR="00480819" w:rsidRPr="00621178" w:rsidRDefault="007120EF" w:rsidP="00480819">
      <w:pPr>
        <w:pStyle w:val="VPBulletsbody-againstmargin"/>
      </w:pPr>
      <w:r w:rsidRPr="00621178">
        <w:t>clear titles</w:t>
      </w:r>
    </w:p>
    <w:p w:rsidR="00480819" w:rsidRPr="00621178" w:rsidRDefault="007120EF" w:rsidP="00480819">
      <w:pPr>
        <w:pStyle w:val="VPBulletsbody-againstmargin"/>
      </w:pPr>
      <w:r w:rsidRPr="00621178">
        <w:t>consi</w:t>
      </w:r>
      <w:r w:rsidR="00B66298" w:rsidRPr="00621178">
        <w:t>deration of</w:t>
      </w:r>
      <w:r w:rsidRPr="00621178">
        <w:t xml:space="preserve"> design principles.</w:t>
      </w:r>
    </w:p>
    <w:p w:rsidR="002D00D6" w:rsidRPr="00621178" w:rsidRDefault="002D00D6" w:rsidP="003B4D61">
      <w:r w:rsidRPr="00621178">
        <w:t xml:space="preserve">To meet specifications, you will need to use photographs, images and/or electronic drawings you have developed and edited. You are also to create an electronic </w:t>
      </w:r>
      <w:r w:rsidRPr="00621178">
        <w:lastRenderedPageBreak/>
        <w:t>representation of your prototype garment.</w:t>
      </w:r>
      <w:r w:rsidR="00794D4F">
        <w:t xml:space="preserve"> Your final </w:t>
      </w:r>
      <w:r w:rsidR="00FF780D">
        <w:t xml:space="preserve">storyboard </w:t>
      </w:r>
      <w:r w:rsidR="00794D4F">
        <w:t>must combine at least two different media types</w:t>
      </w:r>
      <w:r w:rsidR="00A63029">
        <w:t xml:space="preserve"> (e.g. </w:t>
      </w:r>
      <w:r w:rsidR="001322E7">
        <w:t>g</w:t>
      </w:r>
      <w:r w:rsidR="00A63029">
        <w:t xml:space="preserve">raphics, </w:t>
      </w:r>
      <w:r w:rsidR="001322E7">
        <w:t>p</w:t>
      </w:r>
      <w:r w:rsidR="00A63029">
        <w:t xml:space="preserve">rint </w:t>
      </w:r>
      <w:r w:rsidR="001322E7">
        <w:t>m</w:t>
      </w:r>
      <w:r w:rsidR="00A63029">
        <w:t xml:space="preserve">edia, </w:t>
      </w:r>
      <w:r w:rsidR="001322E7">
        <w:t>s</w:t>
      </w:r>
      <w:r w:rsidR="00A63029">
        <w:t xml:space="preserve">till </w:t>
      </w:r>
      <w:r w:rsidR="001322E7">
        <w:t>images).</w:t>
      </w:r>
    </w:p>
    <w:p w:rsidR="002D00D6" w:rsidRPr="00621178" w:rsidRDefault="002D00D6" w:rsidP="003B4D61">
      <w:r w:rsidRPr="00621178">
        <w:t xml:space="preserve">You may refer to existing templates or images for information and ideas, but you may not download a template or an image and </w:t>
      </w:r>
      <w:r w:rsidR="00480819" w:rsidRPr="00621178">
        <w:t>modify</w:t>
      </w:r>
      <w:r w:rsidRPr="00621178">
        <w:t xml:space="preserve"> its appearance</w:t>
      </w:r>
      <w:r w:rsidR="00497243">
        <w:t>.</w:t>
      </w:r>
    </w:p>
    <w:p w:rsidR="00480819" w:rsidRPr="00621178" w:rsidRDefault="00480819" w:rsidP="00480819">
      <w:pPr>
        <w:pStyle w:val="Heading2"/>
      </w:pPr>
      <w:r w:rsidRPr="00621178">
        <w:t xml:space="preserve">Develop and structure the </w:t>
      </w:r>
      <w:r w:rsidR="00216DE1" w:rsidRPr="00621178">
        <w:t>storyboard</w:t>
      </w:r>
    </w:p>
    <w:p w:rsidR="002D00D6" w:rsidRPr="00621178" w:rsidRDefault="00480819" w:rsidP="003B4D61">
      <w:r w:rsidRPr="00621178">
        <w:t xml:space="preserve">In developing your </w:t>
      </w:r>
      <w:r w:rsidR="00B62D5C" w:rsidRPr="00621178">
        <w:t>storyboard</w:t>
      </w:r>
      <w:r w:rsidR="002D00D6" w:rsidRPr="00621178">
        <w:t xml:space="preserve"> you will:</w:t>
      </w:r>
    </w:p>
    <w:p w:rsidR="002D00D6" w:rsidRPr="00621178" w:rsidRDefault="00480819" w:rsidP="003A6D9E">
      <w:pPr>
        <w:pStyle w:val="VPBulletsbody-againstmargin"/>
      </w:pPr>
      <w:r w:rsidRPr="00621178">
        <w:t>use appropriate features of the software application, including edit</w:t>
      </w:r>
      <w:r w:rsidR="007120EF" w:rsidRPr="00621178">
        <w:t>ing and integrating your images</w:t>
      </w:r>
    </w:p>
    <w:p w:rsidR="002D00D6" w:rsidRPr="00621178" w:rsidRDefault="002D00D6" w:rsidP="003A6D9E">
      <w:pPr>
        <w:pStyle w:val="VPBulletsbody-againstmargin"/>
      </w:pPr>
      <w:r w:rsidRPr="00621178">
        <w:t>apply formatting techniques and design elements</w:t>
      </w:r>
      <w:r w:rsidR="00F310E9" w:rsidRPr="00621178">
        <w:t>, such as colour, line, shape, texture, space and proximity</w:t>
      </w:r>
    </w:p>
    <w:p w:rsidR="002D00D6" w:rsidRPr="00621178" w:rsidRDefault="002D00D6" w:rsidP="003A6D9E">
      <w:pPr>
        <w:pStyle w:val="VPBulletsbody-againstmargin"/>
      </w:pPr>
      <w:r w:rsidRPr="00621178">
        <w:t xml:space="preserve">apply data integrity and testing procedures to ensure that your </w:t>
      </w:r>
      <w:r w:rsidR="00B62D5C" w:rsidRPr="00621178">
        <w:t>storyboard</w:t>
      </w:r>
      <w:r w:rsidRPr="00621178">
        <w:t xml:space="preserve"> meets all the agreed </w:t>
      </w:r>
      <w:r w:rsidRPr="00621178">
        <w:rPr>
          <w:bCs/>
        </w:rPr>
        <w:t>specifications</w:t>
      </w:r>
      <w:r w:rsidR="007120EF" w:rsidRPr="00621178">
        <w:t>; t</w:t>
      </w:r>
      <w:r w:rsidRPr="00621178">
        <w:t>his includes checking</w:t>
      </w:r>
      <w:r w:rsidRPr="00621178">
        <w:rPr>
          <w:sz w:val="23"/>
          <w:szCs w:val="23"/>
        </w:rPr>
        <w:t xml:space="preserve"> </w:t>
      </w:r>
      <w:r w:rsidRPr="00621178">
        <w:t>relevance, accuracy and reliability</w:t>
      </w:r>
    </w:p>
    <w:p w:rsidR="002D00D6" w:rsidRPr="00621178" w:rsidRDefault="002D00D6" w:rsidP="003A6D9E">
      <w:pPr>
        <w:pStyle w:val="VPBulletsbody-againstmargin"/>
      </w:pPr>
      <w:r w:rsidRPr="00621178">
        <w:t>follow legal (including copyright), ethical and moral responsibilities</w:t>
      </w:r>
    </w:p>
    <w:p w:rsidR="00F310E9" w:rsidRPr="00621178" w:rsidRDefault="00F310E9" w:rsidP="00F310E9">
      <w:pPr>
        <w:pStyle w:val="VPBulletsbody-againstmargin"/>
      </w:pPr>
      <w:r w:rsidRPr="00621178">
        <w:t xml:space="preserve">show accuracy and independence in </w:t>
      </w:r>
      <w:r w:rsidR="00D87F53" w:rsidRPr="00621178">
        <w:t>making decisions</w:t>
      </w:r>
      <w:r w:rsidRPr="00621178">
        <w:t xml:space="preserve"> and in the application of techniques and testing procedures</w:t>
      </w:r>
    </w:p>
    <w:p w:rsidR="002D00D6" w:rsidRPr="00621178" w:rsidRDefault="002D00D6" w:rsidP="003A6D9E">
      <w:pPr>
        <w:pStyle w:val="VPBulletsbody-againstmargin"/>
      </w:pPr>
      <w:r w:rsidRPr="00621178">
        <w:t>undertake techniques and testing procedures in a manner that economises the</w:t>
      </w:r>
      <w:r w:rsidR="00F310E9" w:rsidRPr="00621178">
        <w:t xml:space="preserve"> use of resources, for example </w:t>
      </w:r>
      <w:r w:rsidRPr="00621178">
        <w:t xml:space="preserve">working in a timely fashion, being prepared for each </w:t>
      </w:r>
      <w:r w:rsidR="00E67E4C" w:rsidRPr="00621178">
        <w:t>session</w:t>
      </w:r>
      <w:r w:rsidRPr="00621178">
        <w:t>, optimising tool selection and use.</w:t>
      </w:r>
    </w:p>
    <w:p w:rsidR="00F310E9" w:rsidRPr="00621178" w:rsidRDefault="00F310E9" w:rsidP="00F310E9">
      <w:r w:rsidRPr="00621178">
        <w:t xml:space="preserve">When you have finished, save the final version of your </w:t>
      </w:r>
      <w:r w:rsidR="00611948" w:rsidRPr="00621178">
        <w:t>storyboard</w:t>
      </w:r>
      <w:r w:rsidRPr="00621178">
        <w:t xml:space="preserve"> using a suitable medium. Hand the </w:t>
      </w:r>
      <w:r w:rsidR="00611948" w:rsidRPr="00621178">
        <w:t>storyboard</w:t>
      </w:r>
      <w:r w:rsidRPr="00621178">
        <w:t xml:space="preserve"> in to your assessor</w:t>
      </w:r>
      <w:r w:rsidR="00D87F53" w:rsidRPr="00621178">
        <w:t>/educator</w:t>
      </w:r>
      <w:r w:rsidRPr="00621178">
        <w:t>. Ensure that you include copies of:</w:t>
      </w:r>
    </w:p>
    <w:p w:rsidR="002D00D6" w:rsidRPr="00621178" w:rsidRDefault="002D00D6" w:rsidP="003A6D9E">
      <w:pPr>
        <w:pStyle w:val="VPBulletsbody-againstmargin"/>
      </w:pPr>
      <w:r w:rsidRPr="00621178">
        <w:t xml:space="preserve">data that is embedded in your final </w:t>
      </w:r>
      <w:r w:rsidR="00611948" w:rsidRPr="00621178">
        <w:t>storyboard</w:t>
      </w:r>
    </w:p>
    <w:p w:rsidR="00E22327" w:rsidRPr="00621178" w:rsidRDefault="00E22327" w:rsidP="00E22327">
      <w:pPr>
        <w:pStyle w:val="VPBulletsbody-againstmargin"/>
      </w:pPr>
      <w:r w:rsidRPr="00621178">
        <w:t>any records of testing and your response to testing outcomes</w:t>
      </w:r>
    </w:p>
    <w:p w:rsidR="002D00D6" w:rsidRPr="00621178" w:rsidRDefault="002D00D6" w:rsidP="003A6D9E">
      <w:pPr>
        <w:pStyle w:val="VPBulletsbody-againstmargin"/>
      </w:pPr>
      <w:r w:rsidRPr="00621178">
        <w:t xml:space="preserve">any other documents that you created as you developed your final </w:t>
      </w:r>
      <w:r w:rsidR="00611948" w:rsidRPr="00621178">
        <w:t>storyboard</w:t>
      </w:r>
      <w:r w:rsidRPr="00621178">
        <w:t>.</w:t>
      </w:r>
    </w:p>
    <w:p w:rsidR="00F310E9" w:rsidRPr="00621178" w:rsidRDefault="00F310E9" w:rsidP="00F310E9">
      <w:r w:rsidRPr="00621178">
        <w:t>Your final grade will take into account your independent work habits, and your accuracy and efficiency.</w:t>
      </w:r>
    </w:p>
    <w:p w:rsidR="005B30D8" w:rsidRPr="00621178" w:rsidRDefault="00FD53D1" w:rsidP="00F310E9">
      <w:r w:rsidRPr="00621178">
        <w:t>This is an individual task.</w:t>
      </w:r>
    </w:p>
    <w:p w:rsidR="002D00D6" w:rsidRDefault="002D00D6" w:rsidP="00C62253"/>
    <w:p w:rsidR="002D00D6" w:rsidRDefault="002D00D6" w:rsidP="00C62253">
      <w:pPr>
        <w:sectPr w:rsidR="002D00D6" w:rsidSect="006365C4">
          <w:headerReference w:type="first" r:id="rId12"/>
          <w:pgSz w:w="11906" w:h="16838" w:code="9"/>
          <w:pgMar w:top="1440" w:right="1440" w:bottom="1440" w:left="1440" w:header="709" w:footer="709" w:gutter="0"/>
          <w:cols w:space="708"/>
          <w:rtlGutter/>
          <w:docGrid w:linePitch="360"/>
        </w:sectPr>
      </w:pPr>
    </w:p>
    <w:p w:rsidR="002D00D6" w:rsidRDefault="002D00D6" w:rsidP="00CA2937">
      <w:pPr>
        <w:pStyle w:val="VPARBoxedHeading"/>
      </w:pPr>
      <w:r>
        <w:lastRenderedPageBreak/>
        <w:t>Vocational Pathway Assessment Resource</w:t>
      </w:r>
    </w:p>
    <w:p w:rsidR="002D00D6" w:rsidRPr="00F27C34" w:rsidRDefault="002D00D6" w:rsidP="00007F1D">
      <w:pPr>
        <w:tabs>
          <w:tab w:val="left" w:pos="2552"/>
        </w:tabs>
        <w:rPr>
          <w:rStyle w:val="xStyleBold"/>
          <w:bCs/>
        </w:rPr>
      </w:pPr>
      <w:r w:rsidRPr="00F27C34">
        <w:rPr>
          <w:rStyle w:val="xStyleBold"/>
          <w:bCs/>
        </w:rPr>
        <w:t>Achievement standard:</w:t>
      </w:r>
      <w:r w:rsidRPr="00F27C34">
        <w:rPr>
          <w:rStyle w:val="xStyleBold"/>
          <w:bCs/>
        </w:rPr>
        <w:tab/>
      </w:r>
      <w:r w:rsidRPr="001F5B9F">
        <w:t>91073</w:t>
      </w:r>
    </w:p>
    <w:p w:rsidR="002D00D6" w:rsidRDefault="002D00D6" w:rsidP="00007F1D">
      <w:pPr>
        <w:pStyle w:val="xStyleLeft0cmHanging45cm"/>
        <w:rPr>
          <w:rStyle w:val="xStyleBold"/>
          <w:bCs/>
        </w:rPr>
      </w:pPr>
      <w:r w:rsidRPr="00F27C34">
        <w:rPr>
          <w:rStyle w:val="xStyleBold"/>
          <w:bCs/>
        </w:rPr>
        <w:t>Standard title:</w:t>
      </w:r>
      <w:r>
        <w:rPr>
          <w:rStyle w:val="xStyleBold"/>
          <w:bCs/>
        </w:rPr>
        <w:tab/>
      </w:r>
      <w:r w:rsidRPr="006F1574">
        <w:t>Implement basic procedures to produce a specified digital media outcome</w:t>
      </w:r>
    </w:p>
    <w:p w:rsidR="002D00D6" w:rsidRPr="00E053F6" w:rsidRDefault="002D00D6" w:rsidP="00007F1D">
      <w:pPr>
        <w:tabs>
          <w:tab w:val="left" w:pos="2552"/>
        </w:tabs>
      </w:pPr>
      <w:r>
        <w:rPr>
          <w:rStyle w:val="xStyleBold"/>
          <w:bCs/>
        </w:rPr>
        <w:t>Level</w:t>
      </w:r>
      <w:r w:rsidRPr="00F27C34">
        <w:rPr>
          <w:rStyle w:val="xStyleBold"/>
          <w:bCs/>
        </w:rPr>
        <w:t>:</w:t>
      </w:r>
      <w:r w:rsidRPr="00F27C34">
        <w:rPr>
          <w:rStyle w:val="xStyleBold"/>
          <w:bCs/>
        </w:rPr>
        <w:tab/>
      </w:r>
      <w:r>
        <w:t>1</w:t>
      </w:r>
    </w:p>
    <w:p w:rsidR="002D00D6" w:rsidRPr="00E053F6" w:rsidRDefault="002D00D6" w:rsidP="00007F1D">
      <w:pPr>
        <w:tabs>
          <w:tab w:val="left" w:pos="2552"/>
        </w:tabs>
      </w:pPr>
      <w:r w:rsidRPr="00F27C34">
        <w:rPr>
          <w:rStyle w:val="xStyleBold"/>
          <w:bCs/>
        </w:rPr>
        <w:t>Credits:</w:t>
      </w:r>
      <w:r w:rsidRPr="00F27C34">
        <w:rPr>
          <w:rStyle w:val="xStyleBold"/>
          <w:bCs/>
        </w:rPr>
        <w:tab/>
      </w:r>
      <w:r>
        <w:t>4</w:t>
      </w:r>
    </w:p>
    <w:p w:rsidR="002D00D6" w:rsidRPr="00E053F6" w:rsidRDefault="002D00D6" w:rsidP="00007F1D">
      <w:pPr>
        <w:tabs>
          <w:tab w:val="left" w:pos="2552"/>
        </w:tabs>
        <w:ind w:left="2552" w:hanging="2552"/>
      </w:pPr>
      <w:r>
        <w:rPr>
          <w:rStyle w:val="xStyleBold"/>
          <w:bCs/>
        </w:rPr>
        <w:t>Resource title</w:t>
      </w:r>
      <w:r w:rsidRPr="00F27C34">
        <w:rPr>
          <w:rStyle w:val="xStyleBold"/>
          <w:bCs/>
        </w:rPr>
        <w:t>:</w:t>
      </w:r>
      <w:r w:rsidRPr="00F27C34">
        <w:rPr>
          <w:rStyle w:val="xStyleBold"/>
          <w:bCs/>
        </w:rPr>
        <w:tab/>
      </w:r>
      <w:r w:rsidRPr="001F5B9F">
        <w:t xml:space="preserve">Digital </w:t>
      </w:r>
      <w:r w:rsidR="00B62D5C">
        <w:t>storyboard</w:t>
      </w:r>
    </w:p>
    <w:p w:rsidR="002D00D6" w:rsidRDefault="002D00D6" w:rsidP="00007F1D">
      <w:pPr>
        <w:tabs>
          <w:tab w:val="left" w:pos="2552"/>
        </w:tabs>
        <w:ind w:left="2552" w:hanging="2552"/>
        <w:rPr>
          <w:rStyle w:val="xStyleBold"/>
          <w:bCs/>
        </w:rPr>
      </w:pPr>
      <w:r w:rsidRPr="00F27C34">
        <w:rPr>
          <w:rStyle w:val="xStyleBold"/>
          <w:bCs/>
        </w:rPr>
        <w:t>Resource reference:</w:t>
      </w:r>
      <w:r>
        <w:rPr>
          <w:rStyle w:val="xStyleBold"/>
          <w:bCs/>
        </w:rPr>
        <w:tab/>
      </w:r>
      <w:r w:rsidRPr="001F5B9F">
        <w:t>Digital Technologies</w:t>
      </w:r>
      <w:r>
        <w:t xml:space="preserve"> </w:t>
      </w:r>
      <w:r w:rsidRPr="00CB5956">
        <w:t>VP</w:t>
      </w:r>
      <w:r>
        <w:t>-1.43</w:t>
      </w:r>
      <w:r w:rsidR="00E52ECE">
        <w:t xml:space="preserve"> v2</w:t>
      </w:r>
    </w:p>
    <w:p w:rsidR="002D00D6" w:rsidRDefault="002D00D6" w:rsidP="00007F1D">
      <w:pPr>
        <w:tabs>
          <w:tab w:val="left" w:pos="2552"/>
        </w:tabs>
        <w:ind w:left="2552" w:hanging="2552"/>
      </w:pPr>
      <w:r>
        <w:rPr>
          <w:rStyle w:val="xStyleBold"/>
          <w:bCs/>
        </w:rPr>
        <w:t>Vocational pathway</w:t>
      </w:r>
      <w:r w:rsidRPr="00F27C34">
        <w:rPr>
          <w:rStyle w:val="xStyleBold"/>
          <w:bCs/>
        </w:rPr>
        <w:t>:</w:t>
      </w:r>
      <w:r w:rsidRPr="00F27C34">
        <w:rPr>
          <w:rStyle w:val="xStyleBold"/>
          <w:bCs/>
        </w:rPr>
        <w:tab/>
      </w:r>
      <w:r w:rsidRPr="001F5B9F">
        <w:t>Manufacturing and Technology</w:t>
      </w:r>
    </w:p>
    <w:p w:rsidR="002D00D6" w:rsidRDefault="002D00D6" w:rsidP="00255DF0">
      <w:pPr>
        <w:pStyle w:val="VPAELBannerAfter8pt"/>
      </w:pPr>
      <w:r>
        <w:t>Assessor/Educator guidelines</w:t>
      </w:r>
    </w:p>
    <w:p w:rsidR="002D00D6" w:rsidRDefault="002D00D6" w:rsidP="00CA2937">
      <w:pPr>
        <w:pStyle w:val="Heading1"/>
      </w:pPr>
      <w:r>
        <w:t>Introduction</w:t>
      </w:r>
    </w:p>
    <w:p w:rsidR="002D00D6" w:rsidRPr="00621178" w:rsidRDefault="002D00D6" w:rsidP="00CA2937">
      <w:r w:rsidRPr="00621178">
        <w:t>The following guidelines are supplied to enable assessors/educators to carry out valid and consistent assessment using this internal assessment resource.</w:t>
      </w:r>
    </w:p>
    <w:p w:rsidR="002D00D6" w:rsidRPr="00621178" w:rsidRDefault="002D00D6" w:rsidP="00CA2937">
      <w:r w:rsidRPr="00621178">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2D00D6" w:rsidRPr="00621178" w:rsidRDefault="002D00D6" w:rsidP="00CA2937">
      <w:r w:rsidRPr="00621178">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2D00D6" w:rsidRPr="00621178" w:rsidRDefault="002D00D6" w:rsidP="00CA2937">
      <w:pPr>
        <w:pStyle w:val="Heading1"/>
      </w:pPr>
      <w:r w:rsidRPr="00621178">
        <w:t>Context/setting</w:t>
      </w:r>
    </w:p>
    <w:p w:rsidR="002D00D6" w:rsidRPr="00621178" w:rsidRDefault="002D00D6" w:rsidP="00B66298">
      <w:pPr>
        <w:rPr>
          <w:rFonts w:eastAsia="Times New Roman" w:cs="Calibri"/>
        </w:rPr>
      </w:pPr>
      <w:r w:rsidRPr="00621178">
        <w:t xml:space="preserve">This activity requires learners </w:t>
      </w:r>
      <w:r w:rsidR="003C14AA">
        <w:t xml:space="preserve">to </w:t>
      </w:r>
      <w:r w:rsidR="00E67E4C" w:rsidRPr="00621178">
        <w:t>efficiently implement basic procedures to produce</w:t>
      </w:r>
      <w:r w:rsidRPr="00621178">
        <w:t xml:space="preserve"> a </w:t>
      </w:r>
      <w:r w:rsidR="00611948" w:rsidRPr="00621178">
        <w:t>storyboard</w:t>
      </w:r>
      <w:r w:rsidR="003A0D34" w:rsidRPr="00621178">
        <w:t xml:space="preserve"> </w:t>
      </w:r>
      <w:r w:rsidRPr="00621178">
        <w:t>that incorporates original content and integrates at least two digital media</w:t>
      </w:r>
      <w:r w:rsidRPr="00621178">
        <w:rPr>
          <w:rFonts w:eastAsia="Times New Roman" w:cs="Calibri"/>
        </w:rPr>
        <w:t xml:space="preserve"> types</w:t>
      </w:r>
      <w:r w:rsidR="00FD53D1" w:rsidRPr="00621178">
        <w:rPr>
          <w:rFonts w:eastAsia="Times New Roman" w:cs="Calibri"/>
        </w:rPr>
        <w:t xml:space="preserve">. The storyboard </w:t>
      </w:r>
      <w:r w:rsidR="00FD53D1" w:rsidRPr="00621178">
        <w:t>will show the development and progression of a new garment from initial inspiration through to prototype.</w:t>
      </w:r>
    </w:p>
    <w:p w:rsidR="002D00D6" w:rsidRPr="00621178" w:rsidRDefault="002D00D6" w:rsidP="00CA2937">
      <w:pPr>
        <w:pStyle w:val="Heading1"/>
      </w:pPr>
      <w:r w:rsidRPr="00621178">
        <w:t>Conditions</w:t>
      </w:r>
    </w:p>
    <w:p w:rsidR="00FD53D1" w:rsidRPr="00621178" w:rsidRDefault="00420605" w:rsidP="00420605">
      <w:r w:rsidRPr="00621178">
        <w:t xml:space="preserve">You are required to assess the ways in which the techniques are implemented, as well as the quality of the outcome. To facilitate these requirements learners should complete all their practical work </w:t>
      </w:r>
      <w:r w:rsidR="00E67E4C" w:rsidRPr="00621178">
        <w:t>with their assessor/educator present</w:t>
      </w:r>
      <w:r w:rsidRPr="00621178">
        <w:t>.</w:t>
      </w:r>
    </w:p>
    <w:p w:rsidR="002D00D6" w:rsidRPr="00621178" w:rsidRDefault="002D00D6" w:rsidP="00B66298">
      <w:pPr>
        <w:pStyle w:val="Heading1"/>
        <w:keepNext/>
      </w:pPr>
      <w:r w:rsidRPr="00621178">
        <w:lastRenderedPageBreak/>
        <w:t>Resource requirements</w:t>
      </w:r>
    </w:p>
    <w:p w:rsidR="003A0D34" w:rsidRPr="00621178" w:rsidRDefault="003A0D34" w:rsidP="003A0D34">
      <w:r w:rsidRPr="00621178">
        <w:t>Access to</w:t>
      </w:r>
      <w:r w:rsidR="00762874">
        <w:t>:</w:t>
      </w:r>
    </w:p>
    <w:p w:rsidR="00420605" w:rsidRPr="00621178" w:rsidRDefault="00420605" w:rsidP="00420605">
      <w:pPr>
        <w:pStyle w:val="VPBulletsbody-againstmargin"/>
      </w:pPr>
      <w:r w:rsidRPr="00621178">
        <w:t>computers and to appropriate software, for example image-manipulation software,</w:t>
      </w:r>
      <w:r w:rsidR="003A0D34" w:rsidRPr="00621178">
        <w:t xml:space="preserve"> such as Photoshop and GIMP</w:t>
      </w:r>
    </w:p>
    <w:p w:rsidR="00420605" w:rsidRPr="00621178" w:rsidRDefault="00420605" w:rsidP="00420605">
      <w:pPr>
        <w:pStyle w:val="VPBulletsbody-againstmargin"/>
      </w:pPr>
      <w:r w:rsidRPr="00621178">
        <w:t>app</w:t>
      </w:r>
      <w:r w:rsidR="003A0D34" w:rsidRPr="00621178">
        <w:t xml:space="preserve">ropriate software to enable </w:t>
      </w:r>
      <w:r w:rsidRPr="00621178">
        <w:t>lea</w:t>
      </w:r>
      <w:r w:rsidR="003A0D34" w:rsidRPr="00621178">
        <w:t>rners to preview their outcomes</w:t>
      </w:r>
    </w:p>
    <w:p w:rsidR="00420605" w:rsidRPr="00621178" w:rsidRDefault="00831388" w:rsidP="00420605">
      <w:pPr>
        <w:pStyle w:val="VPBulletsbody-againstmargin"/>
      </w:pPr>
      <w:r w:rsidRPr="00621178">
        <w:t>cameras</w:t>
      </w:r>
    </w:p>
    <w:p w:rsidR="00420605" w:rsidRPr="00621178" w:rsidRDefault="003A0D34" w:rsidP="00420605">
      <w:pPr>
        <w:pStyle w:val="VPBulletsbody-againstmargin"/>
      </w:pPr>
      <w:r w:rsidRPr="00621178">
        <w:t>s</w:t>
      </w:r>
      <w:r w:rsidR="00420605" w:rsidRPr="00621178">
        <w:t>pecifications</w:t>
      </w:r>
      <w:r w:rsidRPr="00621178">
        <w:t>, or examples of specifications</w:t>
      </w:r>
    </w:p>
    <w:p w:rsidR="00420605" w:rsidRPr="00621178" w:rsidRDefault="00831388" w:rsidP="00420605">
      <w:pPr>
        <w:pStyle w:val="VPBulletsbody-againstmargin"/>
      </w:pPr>
      <w:r w:rsidRPr="00621178">
        <w:t>c</w:t>
      </w:r>
      <w:r w:rsidR="00784241" w:rsidRPr="00621178">
        <w:t>ontent.</w:t>
      </w:r>
    </w:p>
    <w:p w:rsidR="00FD53D1" w:rsidRPr="00621178" w:rsidRDefault="00FD53D1" w:rsidP="00FD53D1">
      <w:pPr>
        <w:pStyle w:val="Heading1"/>
      </w:pPr>
      <w:r w:rsidRPr="00621178">
        <w:t>Additional information</w:t>
      </w:r>
    </w:p>
    <w:p w:rsidR="00FD53D1" w:rsidRPr="00621178" w:rsidRDefault="00FD53D1" w:rsidP="00FD53D1">
      <w:r w:rsidRPr="00621178">
        <w:t xml:space="preserve">The example specifications in this resource would be typical for a digital storyboard. You would need to provide </w:t>
      </w:r>
      <w:r w:rsidR="00784241" w:rsidRPr="00621178">
        <w:t xml:space="preserve">different </w:t>
      </w:r>
      <w:r w:rsidRPr="00621178">
        <w:t>specifications for other types of digital media.</w:t>
      </w:r>
    </w:p>
    <w:p w:rsidR="002D00D6" w:rsidRPr="00621178" w:rsidRDefault="002D00D6">
      <w:pPr>
        <w:pStyle w:val="Heading2"/>
      </w:pPr>
      <w:r w:rsidRPr="00621178">
        <w:t>Other possible contexts for this vocational pathway</w:t>
      </w:r>
    </w:p>
    <w:p w:rsidR="00F0324F" w:rsidRPr="00621178" w:rsidRDefault="00F0324F" w:rsidP="003B4D61">
      <w:r w:rsidRPr="00621178">
        <w:t>The digital media outcome could equally well be a website that incorporates digital image manipulation, an edited movie or another outcome selected by o</w:t>
      </w:r>
      <w:r w:rsidR="000E61B8" w:rsidRPr="00621178">
        <w:t>r negotiated with your learner.</w:t>
      </w:r>
      <w:r w:rsidRPr="00621178">
        <w:t xml:space="preserve"> It could also be an outcome trialled through technological </w:t>
      </w:r>
      <w:r w:rsidR="000E61B8" w:rsidRPr="00621178">
        <w:t>p</w:t>
      </w:r>
      <w:r w:rsidRPr="00621178">
        <w:t>ractice that the learner is now rea</w:t>
      </w:r>
      <w:r w:rsidR="00B66298" w:rsidRPr="00621178">
        <w:t>dy to create in its final form.</w:t>
      </w:r>
    </w:p>
    <w:p w:rsidR="002D00D6" w:rsidRPr="00621178" w:rsidRDefault="002D00D6" w:rsidP="00E053F6"/>
    <w:p w:rsidR="002D00D6" w:rsidRPr="00621178" w:rsidRDefault="002D00D6" w:rsidP="00E053F6">
      <w:pPr>
        <w:sectPr w:rsidR="002D00D6" w:rsidRPr="00621178" w:rsidSect="00B320A2">
          <w:headerReference w:type="default" r:id="rId13"/>
          <w:headerReference w:type="first" r:id="rId14"/>
          <w:pgSz w:w="11906" w:h="16838" w:code="9"/>
          <w:pgMar w:top="1440" w:right="1440" w:bottom="1440" w:left="1440" w:header="709" w:footer="709" w:gutter="0"/>
          <w:cols w:space="708"/>
          <w:docGrid w:linePitch="360"/>
        </w:sectPr>
      </w:pPr>
    </w:p>
    <w:p w:rsidR="002D00D6" w:rsidRPr="00621178" w:rsidRDefault="002D00D6" w:rsidP="0003223B">
      <w:pPr>
        <w:pStyle w:val="Heading1"/>
      </w:pPr>
      <w:r w:rsidRPr="00621178">
        <w:lastRenderedPageBreak/>
        <w:t xml:space="preserve">Assessment schedule: </w:t>
      </w:r>
      <w:r w:rsidR="00654386" w:rsidRPr="00621178">
        <w:t>Digital Technologies 91073 –</w:t>
      </w:r>
      <w:r w:rsidRPr="00621178">
        <w:t xml:space="preserve"> </w:t>
      </w:r>
      <w:r w:rsidR="00654386" w:rsidRPr="00621178">
        <w:t xml:space="preserve">Digital </w:t>
      </w:r>
      <w:r w:rsidR="00B62D5C" w:rsidRPr="00621178">
        <w:t>storyboard</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9E3F8F" w:rsidRPr="00621178" w:rsidTr="00621178">
        <w:tc>
          <w:tcPr>
            <w:tcW w:w="4724" w:type="dxa"/>
          </w:tcPr>
          <w:p w:rsidR="009E3F8F" w:rsidRPr="00621178" w:rsidRDefault="009E3F8F" w:rsidP="00621178">
            <w:pPr>
              <w:pStyle w:val="VP11ptBoldCenteredBefore3ptAfter3pt"/>
            </w:pPr>
            <w:r w:rsidRPr="00621178">
              <w:t>Evidence/Judgements for Achievement</w:t>
            </w:r>
          </w:p>
        </w:tc>
        <w:tc>
          <w:tcPr>
            <w:tcW w:w="4725" w:type="dxa"/>
          </w:tcPr>
          <w:p w:rsidR="009E3F8F" w:rsidRPr="00621178" w:rsidRDefault="009E3F8F" w:rsidP="00621178">
            <w:pPr>
              <w:pStyle w:val="VP11ptBoldCenteredBefore3ptAfter3pt"/>
            </w:pPr>
            <w:r w:rsidRPr="00621178">
              <w:t>Evidence/Judgements for Achievement with Merit</w:t>
            </w:r>
          </w:p>
        </w:tc>
        <w:tc>
          <w:tcPr>
            <w:tcW w:w="4725" w:type="dxa"/>
          </w:tcPr>
          <w:p w:rsidR="009E3F8F" w:rsidRPr="00621178" w:rsidRDefault="009E3F8F" w:rsidP="00621178">
            <w:pPr>
              <w:pStyle w:val="VP11ptBoldCenteredBefore3ptAfter3pt"/>
            </w:pPr>
            <w:r w:rsidRPr="00621178">
              <w:t>Evidence/Judgements for Achievement with Excellence</w:t>
            </w:r>
          </w:p>
        </w:tc>
      </w:tr>
      <w:tr w:rsidR="009E3F8F" w:rsidRPr="00621178" w:rsidTr="00621178">
        <w:tc>
          <w:tcPr>
            <w:tcW w:w="4724" w:type="dxa"/>
          </w:tcPr>
          <w:p w:rsidR="009E3F8F" w:rsidRPr="00181BD3" w:rsidRDefault="009E3F8F" w:rsidP="00621178">
            <w:pPr>
              <w:pStyle w:val="VPScheduletext"/>
            </w:pPr>
            <w:r w:rsidRPr="00181BD3">
              <w:t>The</w:t>
            </w:r>
            <w:r w:rsidRPr="00181BD3" w:rsidDel="00C75562">
              <w:t xml:space="preserve"> </w:t>
            </w:r>
            <w:r w:rsidRPr="00181BD3">
              <w:t>learner</w:t>
            </w:r>
            <w:r w:rsidRPr="00181BD3" w:rsidDel="00C75562">
              <w:t xml:space="preserve"> </w:t>
            </w:r>
            <w:r w:rsidRPr="00181BD3">
              <w:t>implement</w:t>
            </w:r>
            <w:r w:rsidR="00831388" w:rsidRPr="00181BD3">
              <w:t xml:space="preserve">s </w:t>
            </w:r>
            <w:r w:rsidRPr="00181BD3">
              <w:t xml:space="preserve">basic procedures to produce a </w:t>
            </w:r>
            <w:r w:rsidR="007E4772" w:rsidRPr="00181BD3">
              <w:t>digital storyboard</w:t>
            </w:r>
            <w:r w:rsidRPr="00181BD3">
              <w:t xml:space="preserve"> by:</w:t>
            </w:r>
          </w:p>
          <w:p w:rsidR="00424189" w:rsidRPr="00181BD3" w:rsidRDefault="00424189" w:rsidP="002639C1">
            <w:pPr>
              <w:pStyle w:val="VPSchedulebullets"/>
            </w:pPr>
            <w:r w:rsidRPr="00181BD3">
              <w:t>applying a set of techniques to produce the digital storyboard that meets specifications</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lang w:val="en-NZ"/>
              </w:rPr>
            </w:pPr>
            <w:r w:rsidRPr="00181BD3">
              <w:rPr>
                <w:lang w:val="en-NZ"/>
              </w:rPr>
              <w:t>The learner completes a multi-page digital storyboard that meets the specifications and functions as intended. Images show progressions from initial inspiration, through to a representation of the final prototype. The storyboard has more than two pages.</w:t>
            </w:r>
          </w:p>
          <w:p w:rsidR="00424189" w:rsidRPr="00181BD3" w:rsidRDefault="00424189" w:rsidP="002639C1">
            <w:pPr>
              <w:pStyle w:val="VPSchedulebullets"/>
            </w:pPr>
            <w:r w:rsidRPr="00181BD3">
              <w:t>using the appropriate features of the digital media software to edit and integrate digital media types to create the digital storyboard</w:t>
            </w:r>
          </w:p>
          <w:p w:rsidR="00424189" w:rsidRPr="00181BD3" w:rsidRDefault="00424189" w:rsidP="002639C1">
            <w:pPr>
              <w:pStyle w:val="VPScheduleItalic"/>
              <w:rPr>
                <w:lang w:val="en-NZ"/>
              </w:rPr>
            </w:pPr>
            <w:r w:rsidRPr="00181BD3">
              <w:rPr>
                <w:lang w:val="en-NZ"/>
              </w:rPr>
              <w:t>For example:</w:t>
            </w:r>
          </w:p>
          <w:p w:rsidR="00424189" w:rsidRPr="00181BD3" w:rsidRDefault="00424189" w:rsidP="002639C1">
            <w:pPr>
              <w:pStyle w:val="VPScheduleItalic"/>
              <w:rPr>
                <w:lang w:val="en-NZ"/>
              </w:rPr>
            </w:pPr>
            <w:r w:rsidRPr="00181BD3">
              <w:rPr>
                <w:lang w:val="en-NZ"/>
              </w:rPr>
              <w:t>The learner takes relevant photographs or scans drawings, edits them using an image application, and embeds them in the storyboard. The images are resized and the resolution is set so that they may be inserted into the storyboard. Tools from the imaging application are used to create some effects such as feather borders.</w:t>
            </w:r>
          </w:p>
          <w:p w:rsidR="00424189" w:rsidRPr="00181BD3" w:rsidRDefault="00424189" w:rsidP="002639C1">
            <w:pPr>
              <w:pStyle w:val="VPSchedulebullets"/>
            </w:pPr>
            <w:r w:rsidRPr="00181BD3">
              <w:t>applying formatting techniques and design elements as appropriate to the media type</w:t>
            </w:r>
            <w:r w:rsidRPr="00181BD3">
              <w:rPr>
                <w:rFonts w:ascii="Arial" w:eastAsia="Times New Roman" w:hAnsi="Arial" w:cs="Arial"/>
                <w:color w:val="auto"/>
                <w:sz w:val="24"/>
                <w:szCs w:val="20"/>
              </w:rPr>
              <w:t xml:space="preserve"> </w:t>
            </w:r>
            <w:r w:rsidRPr="00181BD3">
              <w:t>and requirements of the digital storyboard</w:t>
            </w:r>
          </w:p>
          <w:p w:rsidR="00424189" w:rsidRPr="00181BD3" w:rsidRDefault="00424189" w:rsidP="002639C1">
            <w:pPr>
              <w:pStyle w:val="VPSForeExample"/>
              <w:rPr>
                <w:lang w:val="en-NZ"/>
              </w:rPr>
            </w:pPr>
            <w:r w:rsidRPr="00181BD3">
              <w:rPr>
                <w:lang w:val="en-NZ"/>
              </w:rPr>
              <w:lastRenderedPageBreak/>
              <w:t>For example:</w:t>
            </w:r>
          </w:p>
          <w:p w:rsidR="00424189" w:rsidRPr="00181BD3" w:rsidRDefault="00424189" w:rsidP="002639C1">
            <w:pPr>
              <w:pStyle w:val="VPScheduleItalic"/>
              <w:rPr>
                <w:lang w:val="en-NZ"/>
              </w:rPr>
            </w:pPr>
            <w:r w:rsidRPr="00181BD3">
              <w:rPr>
                <w:lang w:val="en-NZ"/>
              </w:rPr>
              <w:t>The learner uses a hierarchy of headings, fonts and colours appropriate to the selected design. There is minimal use of different styles and fonts (repetition). The storyboard follows a logical sequence.</w:t>
            </w:r>
          </w:p>
          <w:p w:rsidR="00424189" w:rsidRPr="00181BD3" w:rsidRDefault="00424189" w:rsidP="002639C1">
            <w:pPr>
              <w:pStyle w:val="VPSchedulebullets"/>
            </w:pPr>
            <w:r w:rsidRPr="00181BD3">
              <w:t>applying data integrity and testing procedures to ensure the storyboard meets the specifications</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lang w:val="en-NZ"/>
              </w:rPr>
            </w:pPr>
            <w:r w:rsidRPr="00181BD3">
              <w:rPr>
                <w:lang w:val="en-NZ"/>
              </w:rPr>
              <w:t>The learner prints draft copies to ensure that all text and images fit. The learner proofreads the text to ensure that it is readable and legible, minor errors may exist. The images are edited to remove most unwanted distractions. Checks are undertaken to ensure the storyboard’s layout is accurate.</w:t>
            </w:r>
          </w:p>
          <w:p w:rsidR="00424189" w:rsidRPr="00181BD3" w:rsidRDefault="00424189" w:rsidP="002639C1">
            <w:pPr>
              <w:pStyle w:val="VPScheduleItalic"/>
              <w:rPr>
                <w:lang w:val="en-NZ"/>
              </w:rPr>
            </w:pPr>
            <w:r w:rsidRPr="00181BD3">
              <w:rPr>
                <w:lang w:val="en-NZ"/>
              </w:rPr>
              <w:t>All major issues are addressed (for example there should be no errors in major headings); although the learner may not correct all the minor inaccuracies that showed up during testing.</w:t>
            </w:r>
          </w:p>
          <w:p w:rsidR="00424189" w:rsidRPr="00181BD3" w:rsidRDefault="00424189" w:rsidP="002639C1">
            <w:pPr>
              <w:pStyle w:val="VPSchedulebullets"/>
            </w:pPr>
            <w:r w:rsidRPr="00181BD3">
              <w:t>following legal, ethical, and moral responsibilities as appropriate to the storyboard</w:t>
            </w:r>
          </w:p>
          <w:p w:rsidR="00424189" w:rsidRPr="00181BD3" w:rsidRDefault="00424189" w:rsidP="002639C1">
            <w:pPr>
              <w:pStyle w:val="VPSForeExample"/>
              <w:rPr>
                <w:lang w:val="en-NZ"/>
              </w:rPr>
            </w:pPr>
            <w:r w:rsidRPr="00181BD3">
              <w:rPr>
                <w:lang w:val="en-NZ"/>
              </w:rPr>
              <w:t>For example:</w:t>
            </w:r>
          </w:p>
          <w:p w:rsidR="009E3F8F" w:rsidRPr="00181BD3" w:rsidRDefault="00424189" w:rsidP="002639C1">
            <w:pPr>
              <w:pStyle w:val="VPScheduleItalic"/>
              <w:rPr>
                <w:lang w:val="en-NZ"/>
              </w:rPr>
            </w:pPr>
            <w:r w:rsidRPr="00181BD3">
              <w:rPr>
                <w:lang w:val="en-NZ"/>
              </w:rPr>
              <w:t>The learner seeks permission to use text sourced from the internet and references this text correctly. If any images have people in them permission has been obtained to use the image.</w:t>
            </w:r>
          </w:p>
          <w:p w:rsidR="009E3F8F" w:rsidRPr="00181BD3" w:rsidRDefault="00E67E4C" w:rsidP="00DF12FA">
            <w:pPr>
              <w:pStyle w:val="Reditalic11"/>
            </w:pPr>
            <w:r w:rsidRPr="00181BD3">
              <w:t>The above expected learner responses</w:t>
            </w:r>
            <w:r w:rsidR="009E3F8F" w:rsidRPr="00181BD3">
              <w:t xml:space="preserve"> are </w:t>
            </w:r>
            <w:r w:rsidR="009E3F8F" w:rsidRPr="00181BD3">
              <w:lastRenderedPageBreak/>
              <w:t>indicative only and relate to just part of what is required.</w:t>
            </w:r>
          </w:p>
        </w:tc>
        <w:tc>
          <w:tcPr>
            <w:tcW w:w="4725" w:type="dxa"/>
          </w:tcPr>
          <w:p w:rsidR="009E3F8F" w:rsidRPr="00181BD3" w:rsidRDefault="009E3F8F" w:rsidP="00621178">
            <w:pPr>
              <w:pStyle w:val="VPScheduletext"/>
            </w:pPr>
            <w:r w:rsidRPr="00181BD3">
              <w:lastRenderedPageBreak/>
              <w:t>The learner skilfully implement</w:t>
            </w:r>
            <w:r w:rsidR="00FC0960" w:rsidRPr="00181BD3">
              <w:t>s</w:t>
            </w:r>
            <w:r w:rsidRPr="00181BD3">
              <w:t xml:space="preserve"> basic procedures to produce a </w:t>
            </w:r>
            <w:r w:rsidR="007E4772" w:rsidRPr="00181BD3">
              <w:t xml:space="preserve">digital </w:t>
            </w:r>
            <w:r w:rsidR="001F6F24" w:rsidRPr="00181BD3">
              <w:t xml:space="preserve">storyboard </w:t>
            </w:r>
            <w:r w:rsidRPr="00181BD3">
              <w:t>by:</w:t>
            </w:r>
          </w:p>
          <w:p w:rsidR="00424189" w:rsidRPr="00181BD3" w:rsidRDefault="00424189" w:rsidP="002639C1">
            <w:pPr>
              <w:pStyle w:val="VPSchedulebullets"/>
            </w:pPr>
            <w:r w:rsidRPr="00181BD3">
              <w:t>showing accuracy and independent decision making in the application of techniques to produce the digital storyboard that meets specifications</w:t>
            </w:r>
            <w:r w:rsidRPr="00181BD3" w:rsidDel="005C305C">
              <w:t xml:space="preserve"> </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 xml:space="preserve">The learner completes a multi-page digital storyboard that meets the specifications </w:t>
            </w:r>
            <w:r w:rsidR="00DD5441" w:rsidRPr="00181BD3">
              <w:rPr>
                <w:lang w:val="en-NZ"/>
              </w:rPr>
              <w:t xml:space="preserve">and </w:t>
            </w:r>
            <w:r w:rsidRPr="00181BD3">
              <w:rPr>
                <w:lang w:val="en-NZ"/>
              </w:rPr>
              <w:t>displays and functions as intended. The learner has images showing progression from initial inspiration through to a representation of the final prototype. The storyboard has more than two pages. All images are clear and there is no pixilation, fonts are styled consistently, images are manipulated to fit the space available and to enhance the design concept.</w:t>
            </w:r>
          </w:p>
          <w:p w:rsidR="00424189" w:rsidRPr="00181BD3" w:rsidRDefault="00424189" w:rsidP="002639C1">
            <w:pPr>
              <w:pStyle w:val="VPSchedulebullets"/>
            </w:pPr>
            <w:r w:rsidRPr="00181BD3">
              <w:t>using the appropriate features of the digital media software to edit and integrate digital media types to create the digital storyboard</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lang w:val="en-NZ"/>
              </w:rPr>
            </w:pPr>
            <w:r w:rsidRPr="00181BD3">
              <w:rPr>
                <w:lang w:val="en-NZ"/>
              </w:rPr>
              <w:t xml:space="preserve">The learner, independently, takes relevant photographs or scans drawings, edits them using an imaging application, and embeds them in the storyboard. Images are resized and the resolution is set so that they may be inserted into the storyboard. Tools from the </w:t>
            </w:r>
            <w:r w:rsidRPr="00181BD3">
              <w:rPr>
                <w:lang w:val="en-NZ"/>
              </w:rPr>
              <w:lastRenderedPageBreak/>
              <w:t>imaging application are used to create some effects such as feather borders.</w:t>
            </w:r>
          </w:p>
          <w:p w:rsidR="00424189" w:rsidRPr="00181BD3" w:rsidRDefault="00424189" w:rsidP="002639C1">
            <w:pPr>
              <w:pStyle w:val="VPSchedulebullets"/>
            </w:pPr>
            <w:r w:rsidRPr="00181BD3">
              <w:t>applying formatting techniques and design elements, accurately and independently, as appropriate to the media type</w:t>
            </w:r>
            <w:r w:rsidRPr="00181BD3">
              <w:rPr>
                <w:rFonts w:ascii="Arial" w:eastAsia="Times New Roman" w:hAnsi="Arial" w:cs="Arial"/>
                <w:color w:val="auto"/>
                <w:sz w:val="24"/>
                <w:szCs w:val="20"/>
              </w:rPr>
              <w:t xml:space="preserve"> </w:t>
            </w:r>
            <w:r w:rsidRPr="00181BD3">
              <w:t>and requirements of the digital storyboard</w:t>
            </w:r>
          </w:p>
          <w:p w:rsidR="00424189" w:rsidRPr="00181BD3" w:rsidRDefault="00424189" w:rsidP="002639C1">
            <w:pPr>
              <w:pStyle w:val="VPScheduleItalic"/>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uses a hierarchy of headings, fonts and colours appropriate to the selected design. The storyboard follows a logical sequence. The storyboard has good use of the whitespace (proximity) and there is suitable and consistent use of a minimum number of fonts and styles.</w:t>
            </w:r>
          </w:p>
          <w:p w:rsidR="00424189" w:rsidRPr="00181BD3" w:rsidRDefault="00424189" w:rsidP="002639C1">
            <w:pPr>
              <w:pStyle w:val="VPSchedulebullets"/>
            </w:pPr>
            <w:r w:rsidRPr="00181BD3">
              <w:t>applying data integrity and testing procedures accurately and independently to ensure the storyboard meets the specifications</w:t>
            </w:r>
          </w:p>
          <w:p w:rsidR="00424189" w:rsidRPr="00181BD3" w:rsidRDefault="00424189" w:rsidP="002639C1">
            <w:pPr>
              <w:pStyle w:val="VPScheduleItalic"/>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makes decisions independently and uses online support effectively. They may not always use the optimal tool in the optimal way, but they need no direct assistance to:</w:t>
            </w:r>
          </w:p>
          <w:p w:rsidR="00424189" w:rsidRPr="00181BD3" w:rsidRDefault="00424189" w:rsidP="002639C1">
            <w:pPr>
              <w:pStyle w:val="VPSchedulebullets"/>
              <w:numPr>
                <w:ilvl w:val="1"/>
                <w:numId w:val="27"/>
              </w:numPr>
            </w:pPr>
            <w:r w:rsidRPr="00181BD3">
              <w:t xml:space="preserve">set </w:t>
            </w:r>
            <w:r w:rsidR="002639C1" w:rsidRPr="00181BD3">
              <w:t>up the page</w:t>
            </w:r>
          </w:p>
          <w:p w:rsidR="00424189" w:rsidRPr="00181BD3" w:rsidRDefault="00424189" w:rsidP="002639C1">
            <w:pPr>
              <w:pStyle w:val="VPSchedulebullets"/>
              <w:numPr>
                <w:ilvl w:val="1"/>
                <w:numId w:val="27"/>
              </w:numPr>
            </w:pPr>
            <w:r w:rsidRPr="00181BD3">
              <w:t>apply a range of design elements</w:t>
            </w:r>
          </w:p>
          <w:p w:rsidR="00CB2DF8" w:rsidRPr="00181BD3" w:rsidRDefault="00424189" w:rsidP="00CB2DF8">
            <w:pPr>
              <w:pStyle w:val="VPSchedulebullets"/>
              <w:numPr>
                <w:ilvl w:val="1"/>
                <w:numId w:val="27"/>
              </w:numPr>
            </w:pPr>
            <w:r w:rsidRPr="00181BD3">
              <w:t>print test documents to ensure that the storyboard displays accurately and that the information used is correct</w:t>
            </w:r>
          </w:p>
          <w:p w:rsidR="00424189" w:rsidRPr="00181BD3" w:rsidRDefault="00424189" w:rsidP="002639C1">
            <w:pPr>
              <w:pStyle w:val="VPScheduleItalic"/>
              <w:rPr>
                <w:i/>
                <w:lang w:val="en-NZ"/>
              </w:rPr>
            </w:pPr>
            <w:r w:rsidRPr="00181BD3">
              <w:rPr>
                <w:lang w:val="en-NZ"/>
              </w:rPr>
              <w:t xml:space="preserve">The learner independently prints draft copies to ensure that all text and images fit. They proofread the text to ensure that it is readable and legible. The images are edited to remove most unwanted distractions. Checks are </w:t>
            </w:r>
            <w:r w:rsidRPr="00181BD3">
              <w:rPr>
                <w:lang w:val="en-NZ"/>
              </w:rPr>
              <w:lastRenderedPageBreak/>
              <w:t>undertaken to ensure the storyboard’s layout is accurate.</w:t>
            </w:r>
          </w:p>
          <w:p w:rsidR="00424189" w:rsidRPr="00181BD3" w:rsidRDefault="00424189" w:rsidP="002639C1">
            <w:pPr>
              <w:pStyle w:val="VPScheduleItalic"/>
              <w:rPr>
                <w:i/>
                <w:lang w:val="en-NZ"/>
              </w:rPr>
            </w:pPr>
            <w:r w:rsidRPr="00181BD3">
              <w:rPr>
                <w:lang w:val="en-NZ"/>
              </w:rPr>
              <w:t>The learner addresses all issues.</w:t>
            </w:r>
          </w:p>
          <w:p w:rsidR="00424189" w:rsidRPr="00181BD3" w:rsidRDefault="00424189" w:rsidP="002639C1">
            <w:pPr>
              <w:pStyle w:val="VPSchedulebullets"/>
            </w:pPr>
            <w:r w:rsidRPr="00181BD3">
              <w:t>following legal, ethical, and moral responsibilities as appropriate to the storyboard</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seeks permission to use text sourced from the internet and references this text correctly. If any images have people in them permission has been obtained to use the image.</w:t>
            </w:r>
          </w:p>
          <w:p w:rsidR="009E3F8F" w:rsidRPr="00181BD3" w:rsidRDefault="00E67E4C" w:rsidP="00DF12FA">
            <w:pPr>
              <w:pStyle w:val="Reditalic11"/>
            </w:pPr>
            <w:r w:rsidRPr="00181BD3">
              <w:t>The above expected learner responses</w:t>
            </w:r>
            <w:r w:rsidR="009E3F8F" w:rsidRPr="00181BD3">
              <w:t xml:space="preserve"> are indicative only and relate to just part of what is required.</w:t>
            </w:r>
          </w:p>
        </w:tc>
        <w:tc>
          <w:tcPr>
            <w:tcW w:w="4725" w:type="dxa"/>
          </w:tcPr>
          <w:p w:rsidR="009E3F8F" w:rsidRPr="00181BD3" w:rsidRDefault="009E3F8F" w:rsidP="00621178">
            <w:pPr>
              <w:pStyle w:val="VPScheduletext"/>
            </w:pPr>
            <w:r w:rsidRPr="00181BD3">
              <w:lastRenderedPageBreak/>
              <w:t>The learner efficiently implement</w:t>
            </w:r>
            <w:r w:rsidR="005C182F" w:rsidRPr="00181BD3">
              <w:t>s</w:t>
            </w:r>
            <w:r w:rsidRPr="00181BD3">
              <w:t xml:space="preserve"> basic procedures to produce a </w:t>
            </w:r>
            <w:r w:rsidR="007E4772" w:rsidRPr="00181BD3">
              <w:t>digital storyboard</w:t>
            </w:r>
            <w:r w:rsidR="001F6F24" w:rsidRPr="00181BD3">
              <w:t xml:space="preserve"> </w:t>
            </w:r>
            <w:r w:rsidRPr="00181BD3">
              <w:t>by:</w:t>
            </w:r>
          </w:p>
          <w:p w:rsidR="00424189" w:rsidRPr="00181BD3" w:rsidRDefault="00424189" w:rsidP="002639C1">
            <w:pPr>
              <w:pStyle w:val="VPSchedulebullets"/>
            </w:pPr>
            <w:r w:rsidRPr="00181BD3">
              <w:t>applying techniques independently, accurately and in a manner that economises the use of resources, to produce the digital storyboard that meets specifications</w:t>
            </w:r>
            <w:r w:rsidRPr="00181BD3" w:rsidDel="003B5090">
              <w:t xml:space="preserve"> </w:t>
            </w:r>
            <w:r w:rsidRPr="00181BD3">
              <w:t xml:space="preserve"> </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creates a multi-page digital storyboard that meets the specifications and functions as intended in a straightforward, deliberate manner, selecting and using the most efficient tools and resources at each stage and not resorting to a trial-and-error approach.</w:t>
            </w:r>
          </w:p>
          <w:p w:rsidR="00424189" w:rsidRPr="00181BD3" w:rsidRDefault="00424189" w:rsidP="002639C1">
            <w:pPr>
              <w:pStyle w:val="VPSchedulebullets"/>
            </w:pPr>
            <w:r w:rsidRPr="00181BD3">
              <w:t>using the appropriate features of the digital media software to edit and integrate digital media types to create the digital storyboard</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independently, takes relevant photographs or scans drawings, edits them using an imaging application, and embeds them in the storyboard.</w:t>
            </w:r>
          </w:p>
          <w:p w:rsidR="00424189" w:rsidRPr="00181BD3" w:rsidRDefault="00424189" w:rsidP="002639C1">
            <w:pPr>
              <w:pStyle w:val="VPSchedulebullets"/>
            </w:pPr>
            <w:r w:rsidRPr="00181BD3">
              <w:t>undertaking formatting techniques and design elements, accurately, independently, and in a manner that economises the use of resources, as appropriate to the media type</w:t>
            </w:r>
            <w:r w:rsidRPr="00181BD3">
              <w:rPr>
                <w:rFonts w:ascii="Arial" w:eastAsia="Times New Roman" w:hAnsi="Arial" w:cs="Arial"/>
                <w:color w:val="auto"/>
                <w:sz w:val="24"/>
                <w:szCs w:val="20"/>
              </w:rPr>
              <w:t xml:space="preserve"> </w:t>
            </w:r>
            <w:r w:rsidRPr="00181BD3">
              <w:t>and requirements of the digital storyboard</w:t>
            </w:r>
          </w:p>
          <w:p w:rsidR="00424189" w:rsidRPr="00181BD3" w:rsidRDefault="00424189" w:rsidP="002639C1">
            <w:pPr>
              <w:pStyle w:val="VPScheduleItalic"/>
              <w:rPr>
                <w:lang w:val="en-NZ"/>
              </w:rPr>
            </w:pPr>
            <w:r w:rsidRPr="00181BD3">
              <w:rPr>
                <w:lang w:val="en-NZ"/>
              </w:rPr>
              <w:lastRenderedPageBreak/>
              <w:t>For example:</w:t>
            </w:r>
          </w:p>
          <w:p w:rsidR="00424189" w:rsidRPr="00181BD3" w:rsidRDefault="00424189" w:rsidP="002639C1">
            <w:pPr>
              <w:pStyle w:val="VPScheduleItalic"/>
              <w:rPr>
                <w:i/>
                <w:lang w:val="en-NZ"/>
              </w:rPr>
            </w:pPr>
            <w:r w:rsidRPr="00181BD3">
              <w:rPr>
                <w:lang w:val="en-NZ"/>
              </w:rPr>
              <w:t>The learner, independently, uses a hierarchy of headings, fonts and colours appropriate to the selected design. Their storyboard follows a logical sequence. The storyboard has good use of the whitespace (proximity) and there is suitable and consistent use of a minimum number of fonts and styles.</w:t>
            </w:r>
          </w:p>
          <w:p w:rsidR="00424189" w:rsidRPr="00181BD3" w:rsidRDefault="00424189" w:rsidP="002639C1">
            <w:pPr>
              <w:pStyle w:val="VPSchedulebullets"/>
            </w:pPr>
            <w:r w:rsidRPr="00181BD3">
              <w:t>applying data integrity and testing procedures accurately, independently, and in a manner that economises the use of resources, to ensure the storyboard meets the specifications</w:t>
            </w:r>
          </w:p>
          <w:p w:rsidR="00424189" w:rsidRPr="00181BD3" w:rsidRDefault="00424189" w:rsidP="002639C1">
            <w:pPr>
              <w:pStyle w:val="VPScheduleItalic"/>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makes decisions independently and uses online support effectively. Tools are optimised. The learner needs no direct assistance to:</w:t>
            </w:r>
          </w:p>
          <w:p w:rsidR="00424189" w:rsidRPr="00181BD3" w:rsidRDefault="00424189" w:rsidP="002639C1">
            <w:pPr>
              <w:pStyle w:val="VPSchedulebullets"/>
              <w:numPr>
                <w:ilvl w:val="1"/>
                <w:numId w:val="27"/>
              </w:numPr>
            </w:pPr>
            <w:r w:rsidRPr="00181BD3">
              <w:t xml:space="preserve">set </w:t>
            </w:r>
            <w:r w:rsidR="002639C1" w:rsidRPr="00181BD3">
              <w:t>up the page</w:t>
            </w:r>
          </w:p>
          <w:p w:rsidR="00424189" w:rsidRPr="00181BD3" w:rsidRDefault="00424189" w:rsidP="002639C1">
            <w:pPr>
              <w:pStyle w:val="VPSchedulebullets"/>
              <w:numPr>
                <w:ilvl w:val="1"/>
                <w:numId w:val="27"/>
              </w:numPr>
            </w:pPr>
            <w:r w:rsidRPr="00181BD3">
              <w:t>apply a range of design elements</w:t>
            </w:r>
          </w:p>
          <w:p w:rsidR="00424189" w:rsidRPr="00181BD3" w:rsidRDefault="00424189" w:rsidP="002639C1">
            <w:pPr>
              <w:pStyle w:val="VPSchedulebullets"/>
              <w:numPr>
                <w:ilvl w:val="1"/>
                <w:numId w:val="27"/>
              </w:numPr>
            </w:pPr>
            <w:r w:rsidRPr="00181BD3">
              <w:t>print test documents to ensure that the storyboard displays accurately and that the information used is correct</w:t>
            </w:r>
          </w:p>
          <w:p w:rsidR="00424189" w:rsidRPr="00181BD3" w:rsidRDefault="00424189" w:rsidP="002639C1">
            <w:pPr>
              <w:pStyle w:val="VPSchedulebullets"/>
              <w:numPr>
                <w:ilvl w:val="1"/>
                <w:numId w:val="27"/>
              </w:numPr>
              <w:rPr>
                <w:i/>
              </w:rPr>
            </w:pPr>
            <w:r w:rsidRPr="00181BD3">
              <w:t>print draft copies to ensure that all text and images fit</w:t>
            </w:r>
          </w:p>
          <w:p w:rsidR="00424189" w:rsidRPr="00181BD3" w:rsidRDefault="00424189" w:rsidP="002639C1">
            <w:pPr>
              <w:pStyle w:val="VPSchedulebullets"/>
              <w:numPr>
                <w:ilvl w:val="1"/>
                <w:numId w:val="27"/>
              </w:numPr>
              <w:rPr>
                <w:i/>
              </w:rPr>
            </w:pPr>
            <w:r w:rsidRPr="00181BD3">
              <w:t>proofread the text to ensure that it is readable and legible</w:t>
            </w:r>
          </w:p>
          <w:p w:rsidR="00424189" w:rsidRPr="00181BD3" w:rsidRDefault="00424189" w:rsidP="002639C1">
            <w:pPr>
              <w:pStyle w:val="VPSchedulebullets"/>
              <w:numPr>
                <w:ilvl w:val="1"/>
                <w:numId w:val="27"/>
              </w:numPr>
              <w:rPr>
                <w:i/>
              </w:rPr>
            </w:pPr>
            <w:r w:rsidRPr="00181BD3">
              <w:t>edit images to remove most unwanted distractions</w:t>
            </w:r>
          </w:p>
          <w:p w:rsidR="00424189" w:rsidRPr="00181BD3" w:rsidRDefault="00424189" w:rsidP="002639C1">
            <w:pPr>
              <w:pStyle w:val="VPSchedulebullets"/>
              <w:numPr>
                <w:ilvl w:val="1"/>
                <w:numId w:val="27"/>
              </w:numPr>
              <w:rPr>
                <w:i/>
              </w:rPr>
            </w:pPr>
            <w:r w:rsidRPr="00181BD3">
              <w:t>check to ensure the storyboard’s layout is accurate</w:t>
            </w:r>
          </w:p>
          <w:p w:rsidR="00424189" w:rsidRPr="00181BD3" w:rsidRDefault="002639C1" w:rsidP="002639C1">
            <w:pPr>
              <w:pStyle w:val="VPSchedulebullets"/>
              <w:numPr>
                <w:ilvl w:val="1"/>
                <w:numId w:val="27"/>
              </w:numPr>
              <w:rPr>
                <w:i/>
              </w:rPr>
            </w:pPr>
            <w:r w:rsidRPr="00181BD3">
              <w:t>address</w:t>
            </w:r>
            <w:r w:rsidR="00424189" w:rsidRPr="00181BD3">
              <w:t xml:space="preserve"> all major issues</w:t>
            </w:r>
            <w:r w:rsidR="00F23113" w:rsidRPr="00181BD3">
              <w:t xml:space="preserve"> and correct </w:t>
            </w:r>
            <w:r w:rsidR="00F23113" w:rsidRPr="00181BD3">
              <w:lastRenderedPageBreak/>
              <w:t>inaccuracies</w:t>
            </w:r>
            <w:r w:rsidR="00424189" w:rsidRPr="00181BD3">
              <w:t>.</w:t>
            </w:r>
          </w:p>
          <w:p w:rsidR="00424189" w:rsidRPr="00181BD3" w:rsidRDefault="00424189" w:rsidP="002639C1">
            <w:pPr>
              <w:pStyle w:val="VPScheduleItalic"/>
              <w:rPr>
                <w:lang w:val="en-NZ"/>
              </w:rPr>
            </w:pPr>
            <w:r w:rsidRPr="00181BD3">
              <w:rPr>
                <w:lang w:val="en-NZ"/>
              </w:rPr>
              <w:t>The storyboard displays as intended, with no errors. Images are optimised before being imported and saved. Editing information is supplied.</w:t>
            </w:r>
          </w:p>
          <w:p w:rsidR="00424189" w:rsidRPr="00181BD3" w:rsidRDefault="00424189" w:rsidP="002639C1">
            <w:pPr>
              <w:pStyle w:val="VPScheduleItalic"/>
              <w:rPr>
                <w:lang w:val="en-NZ"/>
              </w:rPr>
            </w:pPr>
            <w:r w:rsidRPr="00181BD3">
              <w:rPr>
                <w:lang w:val="en-NZ"/>
              </w:rPr>
              <w:t>The learner resamples the image/s so that they are the correct size and resolution to be inserted into the storyboard without further resizing in the target application. Tools of the graphics application are used to remove errors like scratches, red</w:t>
            </w:r>
            <w:r w:rsidR="004D2EFD">
              <w:rPr>
                <w:lang w:val="en-NZ"/>
              </w:rPr>
              <w:t xml:space="preserve"> </w:t>
            </w:r>
            <w:r w:rsidRPr="00181BD3">
              <w:rPr>
                <w:lang w:val="en-NZ"/>
              </w:rPr>
              <w:t>eye etc.</w:t>
            </w:r>
          </w:p>
          <w:p w:rsidR="00424189" w:rsidRPr="00181BD3" w:rsidRDefault="00424189" w:rsidP="002639C1">
            <w:pPr>
              <w:pStyle w:val="VPSchedulebullets"/>
            </w:pPr>
            <w:r w:rsidRPr="00181BD3">
              <w:t>following legal, ethical, and moral responsibilities as appropriate to the storyboard</w:t>
            </w:r>
          </w:p>
          <w:p w:rsidR="00424189" w:rsidRPr="00181BD3" w:rsidRDefault="00424189" w:rsidP="002639C1">
            <w:pPr>
              <w:pStyle w:val="VPSForeExample"/>
              <w:rPr>
                <w:lang w:val="en-NZ"/>
              </w:rPr>
            </w:pPr>
            <w:r w:rsidRPr="00181BD3">
              <w:rPr>
                <w:lang w:val="en-NZ"/>
              </w:rPr>
              <w:t>For example:</w:t>
            </w:r>
          </w:p>
          <w:p w:rsidR="00424189" w:rsidRPr="00181BD3" w:rsidRDefault="00424189" w:rsidP="002639C1">
            <w:pPr>
              <w:pStyle w:val="VPScheduleItalic"/>
              <w:rPr>
                <w:i/>
                <w:lang w:val="en-NZ"/>
              </w:rPr>
            </w:pPr>
            <w:r w:rsidRPr="00181BD3">
              <w:rPr>
                <w:lang w:val="en-NZ"/>
              </w:rPr>
              <w:t>The learner seeks permission to use text sourced from the internet and references this text correctly. If any images have people in them permission has been obtained to use the image.</w:t>
            </w:r>
          </w:p>
          <w:p w:rsidR="009E3F8F" w:rsidRPr="00181BD3" w:rsidRDefault="00E33C12" w:rsidP="00DF12FA">
            <w:pPr>
              <w:pStyle w:val="Reditalic11"/>
            </w:pPr>
            <w:r w:rsidRPr="00181BD3">
              <w:t>The above expected learner responses</w:t>
            </w:r>
            <w:r w:rsidR="009E3F8F" w:rsidRPr="00181BD3">
              <w:t xml:space="preserve"> are indicative only and relate to just part of what is required.</w:t>
            </w:r>
          </w:p>
        </w:tc>
      </w:tr>
    </w:tbl>
    <w:p w:rsidR="002D00D6" w:rsidRPr="00621178" w:rsidRDefault="002D00D6">
      <w:r w:rsidRPr="00621178">
        <w:lastRenderedPageBreak/>
        <w:t>Final grades will be decided using professional judg</w:t>
      </w:r>
      <w:r w:rsidR="00621178" w:rsidRPr="00621178">
        <w:t>e</w:t>
      </w:r>
      <w:r w:rsidRPr="00621178">
        <w:t>ment based on an examination of the evidence provided against the criteria in the Achievement Standard. Judgements should be holistic, rather than based on a checklist approach.</w:t>
      </w:r>
    </w:p>
    <w:sectPr w:rsidR="002D00D6" w:rsidRPr="00621178"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46" w:rsidRDefault="00461746" w:rsidP="006C5D0E">
      <w:pPr>
        <w:spacing w:before="0" w:after="0"/>
      </w:pPr>
      <w:r>
        <w:separator/>
      </w:r>
    </w:p>
  </w:endnote>
  <w:endnote w:type="continuationSeparator" w:id="0">
    <w:p w:rsidR="00461746" w:rsidRDefault="0046174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CB5956" w:rsidRDefault="00DD544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2ECE">
      <w:rPr>
        <w:sz w:val="20"/>
        <w:szCs w:val="20"/>
      </w:rPr>
      <w:t>5</w:t>
    </w:r>
    <w:r w:rsidRPr="00CB5956">
      <w:rPr>
        <w:sz w:val="20"/>
        <w:szCs w:val="20"/>
      </w:rPr>
      <w:tab/>
      <w:t xml:space="preserve">Page </w:t>
    </w:r>
    <w:r w:rsidR="004C172F" w:rsidRPr="00CB5956">
      <w:rPr>
        <w:sz w:val="20"/>
        <w:szCs w:val="20"/>
      </w:rPr>
      <w:fldChar w:fldCharType="begin"/>
    </w:r>
    <w:r w:rsidRPr="00CB5956">
      <w:rPr>
        <w:sz w:val="20"/>
        <w:szCs w:val="20"/>
      </w:rPr>
      <w:instrText xml:space="preserve"> PAGE </w:instrText>
    </w:r>
    <w:r w:rsidR="004C172F" w:rsidRPr="00CB5956">
      <w:rPr>
        <w:sz w:val="20"/>
        <w:szCs w:val="20"/>
      </w:rPr>
      <w:fldChar w:fldCharType="separate"/>
    </w:r>
    <w:r w:rsidR="000828C8">
      <w:rPr>
        <w:noProof/>
        <w:sz w:val="20"/>
        <w:szCs w:val="20"/>
      </w:rPr>
      <w:t>2</w:t>
    </w:r>
    <w:r w:rsidR="004C172F" w:rsidRPr="00CB5956">
      <w:rPr>
        <w:sz w:val="20"/>
        <w:szCs w:val="20"/>
      </w:rPr>
      <w:fldChar w:fldCharType="end"/>
    </w:r>
    <w:r w:rsidRPr="00CB5956">
      <w:rPr>
        <w:sz w:val="20"/>
        <w:szCs w:val="20"/>
      </w:rPr>
      <w:t xml:space="preserve"> of </w:t>
    </w:r>
    <w:r w:rsidR="004C172F" w:rsidRPr="00CB5956">
      <w:rPr>
        <w:sz w:val="20"/>
        <w:szCs w:val="20"/>
      </w:rPr>
      <w:fldChar w:fldCharType="begin"/>
    </w:r>
    <w:r w:rsidRPr="00CB5956">
      <w:rPr>
        <w:sz w:val="20"/>
        <w:szCs w:val="20"/>
      </w:rPr>
      <w:instrText xml:space="preserve"> NUMPAGES </w:instrText>
    </w:r>
    <w:r w:rsidR="004C172F" w:rsidRPr="00CB5956">
      <w:rPr>
        <w:sz w:val="20"/>
        <w:szCs w:val="20"/>
      </w:rPr>
      <w:fldChar w:fldCharType="separate"/>
    </w:r>
    <w:r w:rsidR="000828C8">
      <w:rPr>
        <w:noProof/>
        <w:sz w:val="20"/>
        <w:szCs w:val="20"/>
      </w:rPr>
      <w:t>8</w:t>
    </w:r>
    <w:r w:rsidR="004C172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CB5956" w:rsidRDefault="00DD544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2ECE">
      <w:rPr>
        <w:sz w:val="20"/>
        <w:szCs w:val="20"/>
      </w:rPr>
      <w:t>5</w:t>
    </w:r>
    <w:r w:rsidRPr="00CB5956">
      <w:rPr>
        <w:sz w:val="20"/>
        <w:szCs w:val="20"/>
      </w:rPr>
      <w:tab/>
      <w:t xml:space="preserve">Page </w:t>
    </w:r>
    <w:r w:rsidR="004C172F" w:rsidRPr="00CB5956">
      <w:rPr>
        <w:sz w:val="20"/>
        <w:szCs w:val="20"/>
      </w:rPr>
      <w:fldChar w:fldCharType="begin"/>
    </w:r>
    <w:r w:rsidRPr="00CB5956">
      <w:rPr>
        <w:sz w:val="20"/>
        <w:szCs w:val="20"/>
      </w:rPr>
      <w:instrText xml:space="preserve"> PAGE </w:instrText>
    </w:r>
    <w:r w:rsidR="004C172F" w:rsidRPr="00CB5956">
      <w:rPr>
        <w:sz w:val="20"/>
        <w:szCs w:val="20"/>
      </w:rPr>
      <w:fldChar w:fldCharType="separate"/>
    </w:r>
    <w:r w:rsidR="000828C8">
      <w:rPr>
        <w:noProof/>
        <w:sz w:val="20"/>
        <w:szCs w:val="20"/>
      </w:rPr>
      <w:t>1</w:t>
    </w:r>
    <w:r w:rsidR="004C172F" w:rsidRPr="00CB5956">
      <w:rPr>
        <w:sz w:val="20"/>
        <w:szCs w:val="20"/>
      </w:rPr>
      <w:fldChar w:fldCharType="end"/>
    </w:r>
    <w:r w:rsidRPr="00CB5956">
      <w:rPr>
        <w:sz w:val="20"/>
        <w:szCs w:val="20"/>
      </w:rPr>
      <w:t xml:space="preserve"> of </w:t>
    </w:r>
    <w:r w:rsidR="004C172F" w:rsidRPr="00CB5956">
      <w:rPr>
        <w:sz w:val="20"/>
        <w:szCs w:val="20"/>
      </w:rPr>
      <w:fldChar w:fldCharType="begin"/>
    </w:r>
    <w:r w:rsidRPr="00CB5956">
      <w:rPr>
        <w:sz w:val="20"/>
        <w:szCs w:val="20"/>
      </w:rPr>
      <w:instrText xml:space="preserve"> NUMPAGES </w:instrText>
    </w:r>
    <w:r w:rsidR="004C172F" w:rsidRPr="00CB5956">
      <w:rPr>
        <w:sz w:val="20"/>
        <w:szCs w:val="20"/>
      </w:rPr>
      <w:fldChar w:fldCharType="separate"/>
    </w:r>
    <w:r w:rsidR="000828C8">
      <w:rPr>
        <w:noProof/>
        <w:sz w:val="20"/>
        <w:szCs w:val="20"/>
      </w:rPr>
      <w:t>8</w:t>
    </w:r>
    <w:r w:rsidR="004C172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6C5D0E" w:rsidRDefault="00DD544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2ECE">
      <w:rPr>
        <w:sz w:val="20"/>
        <w:szCs w:val="20"/>
      </w:rPr>
      <w:t>5</w:t>
    </w:r>
    <w:r w:rsidRPr="006C5D0E">
      <w:rPr>
        <w:color w:val="808080"/>
        <w:sz w:val="20"/>
        <w:szCs w:val="20"/>
      </w:rPr>
      <w:tab/>
      <w:t xml:space="preserve">Page </w:t>
    </w:r>
    <w:r w:rsidR="004C172F" w:rsidRPr="006C5D0E">
      <w:rPr>
        <w:color w:val="808080"/>
        <w:sz w:val="20"/>
        <w:szCs w:val="20"/>
      </w:rPr>
      <w:fldChar w:fldCharType="begin"/>
    </w:r>
    <w:r w:rsidRPr="006C5D0E">
      <w:rPr>
        <w:color w:val="808080"/>
        <w:sz w:val="20"/>
        <w:szCs w:val="20"/>
      </w:rPr>
      <w:instrText xml:space="preserve"> PAGE </w:instrText>
    </w:r>
    <w:r w:rsidR="004C172F" w:rsidRPr="006C5D0E">
      <w:rPr>
        <w:color w:val="808080"/>
        <w:sz w:val="20"/>
        <w:szCs w:val="20"/>
      </w:rPr>
      <w:fldChar w:fldCharType="separate"/>
    </w:r>
    <w:r w:rsidR="000828C8">
      <w:rPr>
        <w:noProof/>
        <w:color w:val="808080"/>
        <w:sz w:val="20"/>
        <w:szCs w:val="20"/>
      </w:rPr>
      <w:t>8</w:t>
    </w:r>
    <w:r w:rsidR="004C172F" w:rsidRPr="006C5D0E">
      <w:rPr>
        <w:color w:val="808080"/>
        <w:sz w:val="20"/>
        <w:szCs w:val="20"/>
      </w:rPr>
      <w:fldChar w:fldCharType="end"/>
    </w:r>
    <w:r w:rsidRPr="006C5D0E">
      <w:rPr>
        <w:color w:val="808080"/>
        <w:sz w:val="20"/>
        <w:szCs w:val="20"/>
      </w:rPr>
      <w:t xml:space="preserve"> of </w:t>
    </w:r>
    <w:r w:rsidR="004C172F" w:rsidRPr="006C5D0E">
      <w:rPr>
        <w:color w:val="808080"/>
        <w:sz w:val="20"/>
        <w:szCs w:val="20"/>
      </w:rPr>
      <w:fldChar w:fldCharType="begin"/>
    </w:r>
    <w:r w:rsidRPr="006C5D0E">
      <w:rPr>
        <w:color w:val="808080"/>
        <w:sz w:val="20"/>
        <w:szCs w:val="20"/>
      </w:rPr>
      <w:instrText xml:space="preserve"> NUMPAGES </w:instrText>
    </w:r>
    <w:r w:rsidR="004C172F" w:rsidRPr="006C5D0E">
      <w:rPr>
        <w:color w:val="808080"/>
        <w:sz w:val="20"/>
        <w:szCs w:val="20"/>
      </w:rPr>
      <w:fldChar w:fldCharType="separate"/>
    </w:r>
    <w:r w:rsidR="000828C8">
      <w:rPr>
        <w:noProof/>
        <w:color w:val="808080"/>
        <w:sz w:val="20"/>
        <w:szCs w:val="20"/>
      </w:rPr>
      <w:t>8</w:t>
    </w:r>
    <w:r w:rsidR="004C172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46" w:rsidRDefault="00461746" w:rsidP="006C5D0E">
      <w:pPr>
        <w:spacing w:before="0" w:after="0"/>
      </w:pPr>
      <w:r>
        <w:separator/>
      </w:r>
    </w:p>
  </w:footnote>
  <w:footnote w:type="continuationSeparator" w:id="0">
    <w:p w:rsidR="00461746" w:rsidRDefault="0046174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E053F6" w:rsidRDefault="00DD5441" w:rsidP="00CC2F9E">
    <w:pPr>
      <w:pStyle w:val="Header"/>
      <w:rPr>
        <w:sz w:val="20"/>
        <w:szCs w:val="20"/>
      </w:rPr>
    </w:pPr>
    <w:r w:rsidRPr="00E053F6">
      <w:rPr>
        <w:sz w:val="20"/>
        <w:szCs w:val="20"/>
      </w:rPr>
      <w:t xml:space="preserve">Internal assessment resource: </w:t>
    </w:r>
    <w:r w:rsidRPr="00CC2F9E">
      <w:rPr>
        <w:sz w:val="20"/>
        <w:szCs w:val="20"/>
      </w:rPr>
      <w:t>Digital Technologies</w:t>
    </w:r>
    <w:r>
      <w:rPr>
        <w:rStyle w:val="Style3"/>
      </w:rPr>
      <w:t xml:space="preserve"> VP-</w:t>
    </w:r>
    <w:r>
      <w:rPr>
        <w:rStyle w:val="Style8"/>
      </w:rPr>
      <w:t>1.43</w:t>
    </w:r>
    <w:r w:rsidR="00E52ECE">
      <w:rPr>
        <w:rStyle w:val="Style8"/>
      </w:rPr>
      <w:t xml:space="preserve"> v2</w:t>
    </w:r>
    <w:r w:rsidRPr="00E053F6">
      <w:rPr>
        <w:sz w:val="20"/>
        <w:szCs w:val="20"/>
      </w:rPr>
      <w:t xml:space="preserve"> – Vocational pathway:</w:t>
    </w:r>
    <w:r>
      <w:rPr>
        <w:sz w:val="20"/>
        <w:szCs w:val="20"/>
      </w:rPr>
      <w:t xml:space="preserve"> </w:t>
    </w:r>
    <w:r w:rsidRPr="00CC2F9E">
      <w:rPr>
        <w:rStyle w:val="Style8"/>
      </w:rPr>
      <w:t>Manufacturing and Technology</w:t>
    </w:r>
  </w:p>
  <w:p w:rsidR="00DD5441" w:rsidRPr="00E053F6" w:rsidRDefault="00DD5441" w:rsidP="00CC2F9E">
    <w:pPr>
      <w:pStyle w:val="Header"/>
      <w:rPr>
        <w:sz w:val="20"/>
        <w:szCs w:val="20"/>
      </w:rPr>
    </w:pPr>
    <w:r w:rsidRPr="00E053F6">
      <w:rPr>
        <w:sz w:val="20"/>
        <w:szCs w:val="20"/>
      </w:rPr>
      <w:t>PAGE FOR LEARNER USE</w:t>
    </w:r>
  </w:p>
  <w:p w:rsidR="00DD5441" w:rsidRPr="00E053F6" w:rsidRDefault="00DD544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Default="000828C8">
    <w:pPr>
      <w:pStyle w:val="Header"/>
    </w:pPr>
    <w:r w:rsidRPr="000828C8">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E053F6" w:rsidRDefault="00DD544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DD5441" w:rsidRPr="00E053F6" w:rsidRDefault="00DD544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D5441" w:rsidRDefault="00DD54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E053F6" w:rsidRDefault="00DD5441" w:rsidP="00EF3F66">
    <w:pPr>
      <w:pStyle w:val="Header"/>
      <w:rPr>
        <w:sz w:val="20"/>
        <w:szCs w:val="20"/>
      </w:rPr>
    </w:pPr>
    <w:r w:rsidRPr="00E053F6">
      <w:rPr>
        <w:sz w:val="20"/>
        <w:szCs w:val="20"/>
      </w:rPr>
      <w:t xml:space="preserve">Internal assessment resource: </w:t>
    </w:r>
    <w:r w:rsidRPr="00CC2F9E">
      <w:rPr>
        <w:sz w:val="20"/>
        <w:szCs w:val="20"/>
      </w:rPr>
      <w:t>Digital Technologies</w:t>
    </w:r>
    <w:r>
      <w:rPr>
        <w:rStyle w:val="Style3"/>
      </w:rPr>
      <w:t xml:space="preserve"> VP-</w:t>
    </w:r>
    <w:r>
      <w:rPr>
        <w:rStyle w:val="Style8"/>
      </w:rPr>
      <w:t>1.43</w:t>
    </w:r>
    <w:r w:rsidR="00E52ECE">
      <w:rPr>
        <w:rStyle w:val="Style8"/>
      </w:rPr>
      <w:t xml:space="preserve"> v2</w:t>
    </w:r>
    <w:r w:rsidRPr="00E053F6">
      <w:rPr>
        <w:sz w:val="20"/>
        <w:szCs w:val="20"/>
      </w:rPr>
      <w:t xml:space="preserve"> – Vocational pathway:</w:t>
    </w:r>
    <w:r>
      <w:rPr>
        <w:sz w:val="20"/>
        <w:szCs w:val="20"/>
      </w:rPr>
      <w:t xml:space="preserve"> </w:t>
    </w:r>
    <w:r w:rsidRPr="00CC2F9E">
      <w:rPr>
        <w:rStyle w:val="Style8"/>
      </w:rPr>
      <w:t>Manufacturing and Technology</w:t>
    </w:r>
  </w:p>
  <w:p w:rsidR="00DD5441" w:rsidRPr="00E053F6" w:rsidRDefault="00DD544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D5441" w:rsidRPr="00E053F6" w:rsidRDefault="00DD544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1" w:rsidRPr="00B320A2" w:rsidRDefault="00DD544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A035156"/>
    <w:multiLevelType w:val="hybridMultilevel"/>
    <w:tmpl w:val="8564C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C927F77"/>
    <w:multiLevelType w:val="multilevel"/>
    <w:tmpl w:val="8FF4E610"/>
    <w:lvl w:ilvl="0">
      <w:start w:val="1"/>
      <w:numFmt w:val="bullet"/>
      <w:pStyle w:val="VPScheduleItalicbullet"/>
      <w:lvlText w:val=""/>
      <w:lvlJc w:val="left"/>
      <w:pPr>
        <w:ind w:left="360" w:hanging="360"/>
      </w:pPr>
      <w:rPr>
        <w:rFonts w:ascii="Symbol" w:hAnsi="Symbol" w:hint="default"/>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
    <w:nsid w:val="265B20A9"/>
    <w:multiLevelType w:val="hybridMultilevel"/>
    <w:tmpl w:val="41782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6B037E9"/>
    <w:multiLevelType w:val="hybridMultilevel"/>
    <w:tmpl w:val="1DE2D6CE"/>
    <w:lvl w:ilvl="0" w:tplc="B1C8598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43236379"/>
    <w:multiLevelType w:val="hybridMultilevel"/>
    <w:tmpl w:val="7710185C"/>
    <w:lvl w:ilvl="0" w:tplc="444C9CD0">
      <w:start w:val="1"/>
      <w:numFmt w:val="decimal"/>
      <w:pStyle w:val="Rednumber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1">
    <w:nsid w:val="570B7AD3"/>
    <w:multiLevelType w:val="hybridMultilevel"/>
    <w:tmpl w:val="7BBA06F4"/>
    <w:lvl w:ilvl="0" w:tplc="A4C839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A35A621A"/>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nsid w:val="67EC2171"/>
    <w:multiLevelType w:val="hybridMultilevel"/>
    <w:tmpl w:val="2536F71C"/>
    <w:lvl w:ilvl="0" w:tplc="A4C839C6">
      <w:start w:val="1"/>
      <w:numFmt w:val="bullet"/>
      <w:lvlText w:val="–"/>
      <w:lvlJc w:val="left"/>
      <w:pPr>
        <w:ind w:left="733" w:hanging="360"/>
      </w:pPr>
      <w:rPr>
        <w:rFonts w:ascii="Arial" w:hAnsi="Aria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3">
    <w:nsid w:val="7EA144AC"/>
    <w:multiLevelType w:val="hybridMultilevel"/>
    <w:tmpl w:val="64548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1"/>
  </w:num>
  <w:num w:numId="4">
    <w:abstractNumId w:val="7"/>
  </w:num>
  <w:num w:numId="5">
    <w:abstractNumId w:val="31"/>
  </w:num>
  <w:num w:numId="6">
    <w:abstractNumId w:val="13"/>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4"/>
  </w:num>
  <w:num w:numId="13">
    <w:abstractNumId w:val="23"/>
  </w:num>
  <w:num w:numId="14">
    <w:abstractNumId w:val="32"/>
  </w:num>
  <w:num w:numId="15">
    <w:abstractNumId w:val="4"/>
  </w:num>
  <w:num w:numId="16">
    <w:abstractNumId w:val="22"/>
  </w:num>
  <w:num w:numId="17">
    <w:abstractNumId w:val="2"/>
  </w:num>
  <w:num w:numId="18">
    <w:abstractNumId w:val="26"/>
  </w:num>
  <w:num w:numId="19">
    <w:abstractNumId w:val="28"/>
  </w:num>
  <w:num w:numId="20">
    <w:abstractNumId w:val="15"/>
  </w:num>
  <w:num w:numId="21">
    <w:abstractNumId w:val="3"/>
  </w:num>
  <w:num w:numId="22">
    <w:abstractNumId w:val="9"/>
  </w:num>
  <w:num w:numId="23">
    <w:abstractNumId w:val="18"/>
  </w:num>
  <w:num w:numId="24">
    <w:abstractNumId w:val="30"/>
  </w:num>
  <w:num w:numId="25">
    <w:abstractNumId w:val="19"/>
  </w:num>
  <w:num w:numId="26">
    <w:abstractNumId w:val="17"/>
  </w:num>
  <w:num w:numId="27">
    <w:abstractNumId w:val="24"/>
  </w:num>
  <w:num w:numId="28">
    <w:abstractNumId w:val="12"/>
  </w:num>
  <w:num w:numId="29">
    <w:abstractNumId w:val="5"/>
  </w:num>
  <w:num w:numId="30">
    <w:abstractNumId w:val="33"/>
  </w:num>
  <w:num w:numId="31">
    <w:abstractNumId w:val="8"/>
  </w:num>
  <w:num w:numId="32">
    <w:abstractNumId w:val="9"/>
  </w:num>
  <w:num w:numId="33">
    <w:abstractNumId w:val="9"/>
  </w:num>
  <w:num w:numId="34">
    <w:abstractNumId w:val="9"/>
  </w:num>
  <w:num w:numId="35">
    <w:abstractNumId w:val="9"/>
  </w:num>
  <w:num w:numId="36">
    <w:abstractNumId w:val="9"/>
  </w:num>
  <w:num w:numId="37">
    <w:abstractNumId w:val="10"/>
  </w:num>
  <w:num w:numId="38">
    <w:abstractNumId w:val="21"/>
  </w:num>
  <w:num w:numId="39">
    <w:abstractNumId w:val="27"/>
  </w:num>
  <w:num w:numId="40">
    <w:abstractNumId w:val="6"/>
  </w:num>
  <w:num w:numId="41">
    <w:abstractNumId w:val="7"/>
  </w:num>
  <w:num w:numId="42">
    <w:abstractNumId w:val="7"/>
  </w:num>
  <w:num w:numId="43">
    <w:abstractNumId w:val="7"/>
  </w:num>
  <w:num w:numId="44">
    <w:abstractNumId w:val="14"/>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1722"/>
    <w:rsid w:val="00003EC4"/>
    <w:rsid w:val="00007F1D"/>
    <w:rsid w:val="00025672"/>
    <w:rsid w:val="00027FC5"/>
    <w:rsid w:val="0003223B"/>
    <w:rsid w:val="000429BD"/>
    <w:rsid w:val="00046059"/>
    <w:rsid w:val="000478E4"/>
    <w:rsid w:val="00047E2A"/>
    <w:rsid w:val="00054461"/>
    <w:rsid w:val="00057392"/>
    <w:rsid w:val="00057B74"/>
    <w:rsid w:val="0007554D"/>
    <w:rsid w:val="000828C8"/>
    <w:rsid w:val="00086ED6"/>
    <w:rsid w:val="000B67D7"/>
    <w:rsid w:val="000C1D25"/>
    <w:rsid w:val="000D2EBA"/>
    <w:rsid w:val="000D6CC8"/>
    <w:rsid w:val="000E1203"/>
    <w:rsid w:val="000E61B8"/>
    <w:rsid w:val="00100CC1"/>
    <w:rsid w:val="001109A5"/>
    <w:rsid w:val="00112223"/>
    <w:rsid w:val="00126BFC"/>
    <w:rsid w:val="001322E7"/>
    <w:rsid w:val="00135320"/>
    <w:rsid w:val="00150EAB"/>
    <w:rsid w:val="001578C7"/>
    <w:rsid w:val="0016202D"/>
    <w:rsid w:val="001729AB"/>
    <w:rsid w:val="00181BD3"/>
    <w:rsid w:val="00192F59"/>
    <w:rsid w:val="00196AAD"/>
    <w:rsid w:val="00197E3F"/>
    <w:rsid w:val="001B1865"/>
    <w:rsid w:val="001B2E63"/>
    <w:rsid w:val="001B6DE1"/>
    <w:rsid w:val="001C29D2"/>
    <w:rsid w:val="001C7D48"/>
    <w:rsid w:val="001E1BCB"/>
    <w:rsid w:val="001E521E"/>
    <w:rsid w:val="001F491C"/>
    <w:rsid w:val="001F4B19"/>
    <w:rsid w:val="001F515B"/>
    <w:rsid w:val="001F5B9F"/>
    <w:rsid w:val="001F6F24"/>
    <w:rsid w:val="00202445"/>
    <w:rsid w:val="0020313D"/>
    <w:rsid w:val="00203AD9"/>
    <w:rsid w:val="0021431C"/>
    <w:rsid w:val="00216DE1"/>
    <w:rsid w:val="002261EF"/>
    <w:rsid w:val="00255DF0"/>
    <w:rsid w:val="00256112"/>
    <w:rsid w:val="002639C1"/>
    <w:rsid w:val="002842E1"/>
    <w:rsid w:val="00290199"/>
    <w:rsid w:val="002929A6"/>
    <w:rsid w:val="002A0559"/>
    <w:rsid w:val="002A4AD8"/>
    <w:rsid w:val="002B6CED"/>
    <w:rsid w:val="002B7AA3"/>
    <w:rsid w:val="002D00D6"/>
    <w:rsid w:val="002D0805"/>
    <w:rsid w:val="002D0A92"/>
    <w:rsid w:val="002E2A16"/>
    <w:rsid w:val="002E5928"/>
    <w:rsid w:val="002F178F"/>
    <w:rsid w:val="00303F8E"/>
    <w:rsid w:val="003145C5"/>
    <w:rsid w:val="003211B0"/>
    <w:rsid w:val="003304A5"/>
    <w:rsid w:val="003341BF"/>
    <w:rsid w:val="00362412"/>
    <w:rsid w:val="0036540D"/>
    <w:rsid w:val="00365881"/>
    <w:rsid w:val="00385226"/>
    <w:rsid w:val="003A0D34"/>
    <w:rsid w:val="003A6D9E"/>
    <w:rsid w:val="003B4D61"/>
    <w:rsid w:val="003B5208"/>
    <w:rsid w:val="003C14AA"/>
    <w:rsid w:val="003D0CDE"/>
    <w:rsid w:val="003D30DC"/>
    <w:rsid w:val="003D315B"/>
    <w:rsid w:val="003D3EE3"/>
    <w:rsid w:val="003D5785"/>
    <w:rsid w:val="003D6F1D"/>
    <w:rsid w:val="003E653C"/>
    <w:rsid w:val="003E7B4D"/>
    <w:rsid w:val="003F6888"/>
    <w:rsid w:val="003F7BF5"/>
    <w:rsid w:val="0040348F"/>
    <w:rsid w:val="00403561"/>
    <w:rsid w:val="004079F7"/>
    <w:rsid w:val="004121A2"/>
    <w:rsid w:val="004153A7"/>
    <w:rsid w:val="00420605"/>
    <w:rsid w:val="00424189"/>
    <w:rsid w:val="00442CAB"/>
    <w:rsid w:val="00446D1D"/>
    <w:rsid w:val="00460E7A"/>
    <w:rsid w:val="00461746"/>
    <w:rsid w:val="00480819"/>
    <w:rsid w:val="00490F97"/>
    <w:rsid w:val="00497243"/>
    <w:rsid w:val="004B6469"/>
    <w:rsid w:val="004C172F"/>
    <w:rsid w:val="004C782F"/>
    <w:rsid w:val="004D2EFD"/>
    <w:rsid w:val="004D4FAF"/>
    <w:rsid w:val="004D68D8"/>
    <w:rsid w:val="004D736C"/>
    <w:rsid w:val="004F7F24"/>
    <w:rsid w:val="00502D00"/>
    <w:rsid w:val="00512B76"/>
    <w:rsid w:val="00515294"/>
    <w:rsid w:val="00516D91"/>
    <w:rsid w:val="00521212"/>
    <w:rsid w:val="005225E1"/>
    <w:rsid w:val="00553ABD"/>
    <w:rsid w:val="00565506"/>
    <w:rsid w:val="00567F19"/>
    <w:rsid w:val="005864AE"/>
    <w:rsid w:val="005A698E"/>
    <w:rsid w:val="005B30D8"/>
    <w:rsid w:val="005B73B0"/>
    <w:rsid w:val="005C182F"/>
    <w:rsid w:val="005C3132"/>
    <w:rsid w:val="005E7316"/>
    <w:rsid w:val="005E7743"/>
    <w:rsid w:val="005F0895"/>
    <w:rsid w:val="005F2897"/>
    <w:rsid w:val="005F575E"/>
    <w:rsid w:val="005F603B"/>
    <w:rsid w:val="006045FA"/>
    <w:rsid w:val="00604F41"/>
    <w:rsid w:val="00611948"/>
    <w:rsid w:val="00611D3E"/>
    <w:rsid w:val="00621178"/>
    <w:rsid w:val="006265D0"/>
    <w:rsid w:val="006365C4"/>
    <w:rsid w:val="00642B78"/>
    <w:rsid w:val="0064496D"/>
    <w:rsid w:val="00650B85"/>
    <w:rsid w:val="00654386"/>
    <w:rsid w:val="00654894"/>
    <w:rsid w:val="00656F4A"/>
    <w:rsid w:val="00660823"/>
    <w:rsid w:val="00672689"/>
    <w:rsid w:val="006806D7"/>
    <w:rsid w:val="00687F34"/>
    <w:rsid w:val="00692DF6"/>
    <w:rsid w:val="006B74B5"/>
    <w:rsid w:val="006C4385"/>
    <w:rsid w:val="006C5C65"/>
    <w:rsid w:val="006C5D0E"/>
    <w:rsid w:val="006C5D9A"/>
    <w:rsid w:val="006D71C9"/>
    <w:rsid w:val="006E4F17"/>
    <w:rsid w:val="006E7BF8"/>
    <w:rsid w:val="006F1574"/>
    <w:rsid w:val="006F5644"/>
    <w:rsid w:val="006F66D2"/>
    <w:rsid w:val="007120EF"/>
    <w:rsid w:val="00724E3D"/>
    <w:rsid w:val="007310D1"/>
    <w:rsid w:val="00734175"/>
    <w:rsid w:val="00745BC3"/>
    <w:rsid w:val="007534F7"/>
    <w:rsid w:val="00762874"/>
    <w:rsid w:val="00770BBF"/>
    <w:rsid w:val="00777DC7"/>
    <w:rsid w:val="00784241"/>
    <w:rsid w:val="007878C6"/>
    <w:rsid w:val="00792DB5"/>
    <w:rsid w:val="00794D4F"/>
    <w:rsid w:val="007A6CA1"/>
    <w:rsid w:val="007C7D07"/>
    <w:rsid w:val="007D5E7E"/>
    <w:rsid w:val="007D672C"/>
    <w:rsid w:val="007E15BF"/>
    <w:rsid w:val="007E4772"/>
    <w:rsid w:val="007F08F8"/>
    <w:rsid w:val="00805571"/>
    <w:rsid w:val="00810455"/>
    <w:rsid w:val="00811D80"/>
    <w:rsid w:val="00823836"/>
    <w:rsid w:val="008241AB"/>
    <w:rsid w:val="0082757D"/>
    <w:rsid w:val="00831388"/>
    <w:rsid w:val="00833535"/>
    <w:rsid w:val="00857F15"/>
    <w:rsid w:val="00883450"/>
    <w:rsid w:val="00892B3E"/>
    <w:rsid w:val="008A2212"/>
    <w:rsid w:val="008A2457"/>
    <w:rsid w:val="008A27C7"/>
    <w:rsid w:val="008A4D0D"/>
    <w:rsid w:val="008A4FDE"/>
    <w:rsid w:val="008B7ADE"/>
    <w:rsid w:val="008C347B"/>
    <w:rsid w:val="008C4A2C"/>
    <w:rsid w:val="008C4C36"/>
    <w:rsid w:val="008D1F26"/>
    <w:rsid w:val="008F0E31"/>
    <w:rsid w:val="008F3DC9"/>
    <w:rsid w:val="00912090"/>
    <w:rsid w:val="00913DC3"/>
    <w:rsid w:val="00920E78"/>
    <w:rsid w:val="00930E58"/>
    <w:rsid w:val="00961D8A"/>
    <w:rsid w:val="009655AF"/>
    <w:rsid w:val="009675BF"/>
    <w:rsid w:val="00971DED"/>
    <w:rsid w:val="00985904"/>
    <w:rsid w:val="00994BE6"/>
    <w:rsid w:val="009A33BD"/>
    <w:rsid w:val="009A38A2"/>
    <w:rsid w:val="009A709A"/>
    <w:rsid w:val="009B7729"/>
    <w:rsid w:val="009C7854"/>
    <w:rsid w:val="009C7F64"/>
    <w:rsid w:val="009D16C6"/>
    <w:rsid w:val="009D321C"/>
    <w:rsid w:val="009D737C"/>
    <w:rsid w:val="009E3F8F"/>
    <w:rsid w:val="009E586C"/>
    <w:rsid w:val="009E7333"/>
    <w:rsid w:val="009F64C4"/>
    <w:rsid w:val="009F6590"/>
    <w:rsid w:val="00A06186"/>
    <w:rsid w:val="00A420AE"/>
    <w:rsid w:val="00A46F16"/>
    <w:rsid w:val="00A4758B"/>
    <w:rsid w:val="00A52EDE"/>
    <w:rsid w:val="00A63029"/>
    <w:rsid w:val="00A83B2F"/>
    <w:rsid w:val="00A93DF3"/>
    <w:rsid w:val="00AA6C65"/>
    <w:rsid w:val="00AC0EED"/>
    <w:rsid w:val="00AD61D9"/>
    <w:rsid w:val="00AD7E75"/>
    <w:rsid w:val="00B063FC"/>
    <w:rsid w:val="00B154B4"/>
    <w:rsid w:val="00B16C3B"/>
    <w:rsid w:val="00B24024"/>
    <w:rsid w:val="00B320A2"/>
    <w:rsid w:val="00B336EC"/>
    <w:rsid w:val="00B53F81"/>
    <w:rsid w:val="00B62D5C"/>
    <w:rsid w:val="00B6460D"/>
    <w:rsid w:val="00B66298"/>
    <w:rsid w:val="00B86CF7"/>
    <w:rsid w:val="00B91651"/>
    <w:rsid w:val="00BA11D2"/>
    <w:rsid w:val="00BB101A"/>
    <w:rsid w:val="00BF060A"/>
    <w:rsid w:val="00BF3AA6"/>
    <w:rsid w:val="00C0164D"/>
    <w:rsid w:val="00C05DE1"/>
    <w:rsid w:val="00C079EE"/>
    <w:rsid w:val="00C1052C"/>
    <w:rsid w:val="00C1131B"/>
    <w:rsid w:val="00C25232"/>
    <w:rsid w:val="00C62253"/>
    <w:rsid w:val="00C66409"/>
    <w:rsid w:val="00C66508"/>
    <w:rsid w:val="00C66708"/>
    <w:rsid w:val="00C678D2"/>
    <w:rsid w:val="00C7380A"/>
    <w:rsid w:val="00C74114"/>
    <w:rsid w:val="00C75562"/>
    <w:rsid w:val="00C82309"/>
    <w:rsid w:val="00C94F2A"/>
    <w:rsid w:val="00C963A6"/>
    <w:rsid w:val="00CA2937"/>
    <w:rsid w:val="00CA2E9A"/>
    <w:rsid w:val="00CA4347"/>
    <w:rsid w:val="00CB2DF8"/>
    <w:rsid w:val="00CB51F0"/>
    <w:rsid w:val="00CB5956"/>
    <w:rsid w:val="00CC2F9E"/>
    <w:rsid w:val="00CD576D"/>
    <w:rsid w:val="00CE6340"/>
    <w:rsid w:val="00CF626C"/>
    <w:rsid w:val="00D056E9"/>
    <w:rsid w:val="00D06F60"/>
    <w:rsid w:val="00D11B8E"/>
    <w:rsid w:val="00D154E0"/>
    <w:rsid w:val="00D262DC"/>
    <w:rsid w:val="00D453D2"/>
    <w:rsid w:val="00D47620"/>
    <w:rsid w:val="00D548E8"/>
    <w:rsid w:val="00D61C53"/>
    <w:rsid w:val="00D6349E"/>
    <w:rsid w:val="00D66461"/>
    <w:rsid w:val="00D7302B"/>
    <w:rsid w:val="00D87F53"/>
    <w:rsid w:val="00DB3ED9"/>
    <w:rsid w:val="00DB7266"/>
    <w:rsid w:val="00DC6979"/>
    <w:rsid w:val="00DD23B2"/>
    <w:rsid w:val="00DD5441"/>
    <w:rsid w:val="00DD7BB0"/>
    <w:rsid w:val="00DE20C1"/>
    <w:rsid w:val="00DF0F1C"/>
    <w:rsid w:val="00DF12FA"/>
    <w:rsid w:val="00E053F6"/>
    <w:rsid w:val="00E11D04"/>
    <w:rsid w:val="00E1652E"/>
    <w:rsid w:val="00E22327"/>
    <w:rsid w:val="00E32E7E"/>
    <w:rsid w:val="00E33C12"/>
    <w:rsid w:val="00E40B99"/>
    <w:rsid w:val="00E52ECE"/>
    <w:rsid w:val="00E53D9B"/>
    <w:rsid w:val="00E542A2"/>
    <w:rsid w:val="00E67E4C"/>
    <w:rsid w:val="00E71A2E"/>
    <w:rsid w:val="00E72170"/>
    <w:rsid w:val="00E85CCA"/>
    <w:rsid w:val="00E92614"/>
    <w:rsid w:val="00EA0A2D"/>
    <w:rsid w:val="00EA5250"/>
    <w:rsid w:val="00EB2BCA"/>
    <w:rsid w:val="00EC0EB7"/>
    <w:rsid w:val="00EC2009"/>
    <w:rsid w:val="00ED048D"/>
    <w:rsid w:val="00EE1B35"/>
    <w:rsid w:val="00EE2D63"/>
    <w:rsid w:val="00EE6E3B"/>
    <w:rsid w:val="00EF3F66"/>
    <w:rsid w:val="00F0324F"/>
    <w:rsid w:val="00F05F17"/>
    <w:rsid w:val="00F23113"/>
    <w:rsid w:val="00F27C34"/>
    <w:rsid w:val="00F310E9"/>
    <w:rsid w:val="00F31AB6"/>
    <w:rsid w:val="00F567FC"/>
    <w:rsid w:val="00F6222A"/>
    <w:rsid w:val="00F63B74"/>
    <w:rsid w:val="00F74694"/>
    <w:rsid w:val="00F81BC1"/>
    <w:rsid w:val="00F85E81"/>
    <w:rsid w:val="00F92167"/>
    <w:rsid w:val="00FA3012"/>
    <w:rsid w:val="00FB5CF1"/>
    <w:rsid w:val="00FC0960"/>
    <w:rsid w:val="00FC265E"/>
    <w:rsid w:val="00FC3301"/>
    <w:rsid w:val="00FC4C55"/>
    <w:rsid w:val="00FD0046"/>
    <w:rsid w:val="00FD53D1"/>
    <w:rsid w:val="00FE6B4C"/>
    <w:rsid w:val="00FE7D30"/>
    <w:rsid w:val="00FF780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4E434F"/>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4E434F"/>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4E434F"/>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4E434F"/>
    <w:rPr>
      <w:rFonts w:ascii="Calibri" w:eastAsia="SimSun" w:hAnsi="Calibri" w:cs="Times New Roman"/>
      <w:b/>
      <w:bCs/>
      <w:color w:val="000000"/>
      <w:sz w:val="28"/>
      <w:szCs w:val="28"/>
      <w:lang w:eastAsia="en-US"/>
    </w:rPr>
  </w:style>
  <w:style w:type="character" w:styleId="CommentReference">
    <w:name w:val="annotation reference"/>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2639C1"/>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64496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rsid w:val="0064496D"/>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64496D"/>
    <w:pPr>
      <w:keepNext/>
      <w:spacing w:before="240" w:after="180"/>
    </w:pPr>
    <w:rPr>
      <w:rFonts w:ascii="Arial" w:hAnsi="Arial" w:cs="Arial"/>
      <w:b/>
      <w:color w:val="auto"/>
      <w:sz w:val="28"/>
      <w:szCs w:val="20"/>
      <w:lang w:eastAsia="en-NZ"/>
    </w:rPr>
  </w:style>
  <w:style w:type="paragraph" w:customStyle="1" w:styleId="NCEAbullets">
    <w:name w:val="NCEA bullets"/>
    <w:basedOn w:val="NCEAbodytext"/>
    <w:rsid w:val="0064496D"/>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HeadInfoL1">
    <w:name w:val="NCEA Head Info L1"/>
    <w:uiPriority w:val="99"/>
    <w:rsid w:val="003B4D61"/>
    <w:pPr>
      <w:spacing w:before="200" w:after="200"/>
    </w:pPr>
    <w:rPr>
      <w:rFonts w:ascii="Arial" w:hAnsi="Arial" w:cs="Arial"/>
      <w:b/>
      <w:sz w:val="32"/>
    </w:rPr>
  </w:style>
  <w:style w:type="paragraph" w:customStyle="1" w:styleId="NCEAtablebullet">
    <w:name w:val="NCEA table bullet"/>
    <w:basedOn w:val="Normal"/>
    <w:rsid w:val="009D16C6"/>
    <w:pPr>
      <w:numPr>
        <w:numId w:val="37"/>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rsid w:val="009D16C6"/>
    <w:pPr>
      <w:spacing w:before="40" w:after="40"/>
    </w:pPr>
    <w:rPr>
      <w:rFonts w:ascii="Arial" w:hAnsi="Arial"/>
      <w:color w:val="auto"/>
      <w:sz w:val="20"/>
      <w:szCs w:val="20"/>
      <w:lang w:val="en-AU" w:eastAsia="en-NZ"/>
    </w:rPr>
  </w:style>
  <w:style w:type="paragraph" w:customStyle="1" w:styleId="NCEAtableevidence">
    <w:name w:val="NCEA table evidence"/>
    <w:rsid w:val="009D16C6"/>
    <w:pPr>
      <w:spacing w:before="80" w:after="80"/>
    </w:pPr>
    <w:rPr>
      <w:rFonts w:ascii="Arial" w:hAnsi="Arial" w:cs="Arial"/>
      <w:i/>
      <w:szCs w:val="22"/>
      <w:lang w:val="en-AU"/>
    </w:rPr>
  </w:style>
  <w:style w:type="paragraph" w:customStyle="1" w:styleId="VPScheduleItalic">
    <w:name w:val="VP Schedule Italic"/>
    <w:basedOn w:val="Normal"/>
    <w:autoRedefine/>
    <w:qFormat/>
    <w:rsid w:val="002639C1"/>
    <w:pPr>
      <w:spacing w:before="40" w:after="40"/>
      <w:ind w:left="284"/>
    </w:pPr>
    <w:rPr>
      <w:rFonts w:cs="Calibri"/>
      <w:color w:val="auto"/>
      <w:sz w:val="22"/>
      <w:lang w:val="en-AU" w:eastAsia="en-NZ"/>
    </w:rPr>
  </w:style>
  <w:style w:type="paragraph" w:customStyle="1" w:styleId="VPScheduleItalicbullet">
    <w:name w:val="VP Schedule Italic bullet"/>
    <w:basedOn w:val="VPSchedulebullets"/>
    <w:autoRedefine/>
    <w:qFormat/>
    <w:rsid w:val="008C4C36"/>
    <w:pPr>
      <w:numPr>
        <w:numId w:val="4"/>
      </w:numPr>
      <w:ind w:left="714"/>
    </w:pPr>
    <w:rPr>
      <w:i/>
      <w:lang w:val="en-GB"/>
    </w:rPr>
  </w:style>
  <w:style w:type="paragraph" w:customStyle="1" w:styleId="Modulemaintext">
    <w:name w:val="Module main text"/>
    <w:basedOn w:val="Normal"/>
    <w:qFormat/>
    <w:rsid w:val="009E3F8F"/>
  </w:style>
  <w:style w:type="paragraph" w:customStyle="1" w:styleId="Rednumbering">
    <w:name w:val="Red numbering"/>
    <w:basedOn w:val="Normal"/>
    <w:autoRedefine/>
    <w:rsid w:val="009E3F8F"/>
    <w:pPr>
      <w:numPr>
        <w:numId w:val="44"/>
      </w:numPr>
    </w:pPr>
    <w:rPr>
      <w:rFonts w:cs="Arial"/>
      <w:bCs/>
      <w:color w:val="FF0000"/>
      <w:szCs w:val="32"/>
      <w:lang w:val="en-AU"/>
    </w:rPr>
  </w:style>
  <w:style w:type="paragraph" w:customStyle="1" w:styleId="Reditalic11">
    <w:name w:val="Red italic 11"/>
    <w:basedOn w:val="Normal"/>
    <w:autoRedefine/>
    <w:qFormat/>
    <w:rsid w:val="00DF12FA"/>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2639C1"/>
    <w:pPr>
      <w:ind w:left="284"/>
    </w:pPr>
    <w:rPr>
      <w:lang w:val="en-GB"/>
    </w:rPr>
  </w:style>
  <w:style w:type="paragraph" w:styleId="CommentText">
    <w:name w:val="annotation text"/>
    <w:basedOn w:val="Normal"/>
    <w:link w:val="CommentTextChar"/>
    <w:uiPriority w:val="99"/>
    <w:semiHidden/>
    <w:unhideWhenUsed/>
    <w:locked/>
    <w:rsid w:val="00B336EC"/>
    <w:rPr>
      <w:sz w:val="20"/>
      <w:szCs w:val="20"/>
    </w:rPr>
  </w:style>
  <w:style w:type="character" w:customStyle="1" w:styleId="CommentTextChar">
    <w:name w:val="Comment Text Char"/>
    <w:basedOn w:val="DefaultParagraphFont"/>
    <w:link w:val="CommentText"/>
    <w:uiPriority w:val="99"/>
    <w:semiHidden/>
    <w:rsid w:val="00B336EC"/>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B336EC"/>
    <w:rPr>
      <w:b/>
      <w:bCs/>
    </w:rPr>
  </w:style>
  <w:style w:type="character" w:customStyle="1" w:styleId="CommentSubjectChar">
    <w:name w:val="Comment Subject Char"/>
    <w:basedOn w:val="CommentTextChar"/>
    <w:link w:val="CommentSubject"/>
    <w:uiPriority w:val="99"/>
    <w:semiHidden/>
    <w:rsid w:val="00B336EC"/>
    <w:rPr>
      <w:rFonts w:ascii="Calibri" w:hAnsi="Calibri"/>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4E434F"/>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4E434F"/>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4E434F"/>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4E434F"/>
    <w:rPr>
      <w:rFonts w:ascii="Calibri" w:eastAsia="SimSun" w:hAnsi="Calibri" w:cs="Times New Roman"/>
      <w:b/>
      <w:bCs/>
      <w:color w:val="000000"/>
      <w:sz w:val="28"/>
      <w:szCs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2639C1"/>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64496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rsid w:val="0064496D"/>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64496D"/>
    <w:pPr>
      <w:keepNext/>
      <w:spacing w:before="240" w:after="180"/>
    </w:pPr>
    <w:rPr>
      <w:rFonts w:ascii="Arial" w:hAnsi="Arial" w:cs="Arial"/>
      <w:b/>
      <w:color w:val="auto"/>
      <w:sz w:val="28"/>
      <w:szCs w:val="20"/>
      <w:lang w:eastAsia="en-NZ"/>
    </w:rPr>
  </w:style>
  <w:style w:type="paragraph" w:customStyle="1" w:styleId="NCEAbullets">
    <w:name w:val="NCEA bullets"/>
    <w:basedOn w:val="NCEAbodytext"/>
    <w:rsid w:val="0064496D"/>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HeadInfoL1">
    <w:name w:val="NCEA Head Info L1"/>
    <w:uiPriority w:val="99"/>
    <w:rsid w:val="003B4D61"/>
    <w:pPr>
      <w:spacing w:before="200" w:after="200"/>
    </w:pPr>
    <w:rPr>
      <w:rFonts w:ascii="Arial" w:hAnsi="Arial" w:cs="Arial"/>
      <w:b/>
      <w:sz w:val="32"/>
    </w:rPr>
  </w:style>
  <w:style w:type="paragraph" w:customStyle="1" w:styleId="NCEAtablebullet">
    <w:name w:val="NCEA table bullet"/>
    <w:basedOn w:val="Normal"/>
    <w:rsid w:val="009D16C6"/>
    <w:pPr>
      <w:numPr>
        <w:numId w:val="37"/>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rsid w:val="009D16C6"/>
    <w:pPr>
      <w:spacing w:before="40" w:after="40"/>
    </w:pPr>
    <w:rPr>
      <w:rFonts w:ascii="Arial" w:hAnsi="Arial"/>
      <w:color w:val="auto"/>
      <w:sz w:val="20"/>
      <w:szCs w:val="20"/>
      <w:lang w:val="en-AU" w:eastAsia="en-NZ"/>
    </w:rPr>
  </w:style>
  <w:style w:type="paragraph" w:customStyle="1" w:styleId="NCEAtableevidence">
    <w:name w:val="NCEA table evidence"/>
    <w:rsid w:val="009D16C6"/>
    <w:pPr>
      <w:spacing w:before="80" w:after="80"/>
    </w:pPr>
    <w:rPr>
      <w:rFonts w:ascii="Arial" w:hAnsi="Arial" w:cs="Arial"/>
      <w:i/>
      <w:szCs w:val="22"/>
      <w:lang w:val="en-AU"/>
    </w:rPr>
  </w:style>
  <w:style w:type="paragraph" w:customStyle="1" w:styleId="VPScheduleItalic">
    <w:name w:val="VP Schedule Italic"/>
    <w:basedOn w:val="Normal"/>
    <w:autoRedefine/>
    <w:qFormat/>
    <w:rsid w:val="002639C1"/>
    <w:pPr>
      <w:spacing w:before="40" w:after="40"/>
      <w:ind w:left="284"/>
    </w:pPr>
    <w:rPr>
      <w:rFonts w:cs="Calibri"/>
      <w:color w:val="auto"/>
      <w:sz w:val="22"/>
      <w:lang w:val="en-AU" w:eastAsia="en-NZ"/>
    </w:rPr>
  </w:style>
  <w:style w:type="paragraph" w:customStyle="1" w:styleId="VPScheduleItalicbullet">
    <w:name w:val="VP Schedule Italic bullet"/>
    <w:basedOn w:val="VPSchedulebullets"/>
    <w:autoRedefine/>
    <w:qFormat/>
    <w:rsid w:val="008C4C36"/>
    <w:pPr>
      <w:numPr>
        <w:numId w:val="4"/>
      </w:numPr>
      <w:ind w:left="714"/>
    </w:pPr>
    <w:rPr>
      <w:i/>
      <w:lang w:val="en-GB"/>
    </w:rPr>
  </w:style>
  <w:style w:type="paragraph" w:customStyle="1" w:styleId="Modulemaintext">
    <w:name w:val="Module main text"/>
    <w:basedOn w:val="Normal"/>
    <w:qFormat/>
    <w:rsid w:val="009E3F8F"/>
  </w:style>
  <w:style w:type="paragraph" w:customStyle="1" w:styleId="Rednumbering">
    <w:name w:val="Red numbering"/>
    <w:basedOn w:val="Normal"/>
    <w:autoRedefine/>
    <w:rsid w:val="009E3F8F"/>
    <w:pPr>
      <w:numPr>
        <w:numId w:val="44"/>
      </w:numPr>
    </w:pPr>
    <w:rPr>
      <w:rFonts w:cs="Arial"/>
      <w:bCs/>
      <w:color w:val="FF0000"/>
      <w:szCs w:val="32"/>
      <w:lang w:val="en-AU"/>
    </w:rPr>
  </w:style>
  <w:style w:type="paragraph" w:customStyle="1" w:styleId="Reditalic11">
    <w:name w:val="Red italic 11"/>
    <w:basedOn w:val="Normal"/>
    <w:autoRedefine/>
    <w:qFormat/>
    <w:rsid w:val="00DF12FA"/>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2639C1"/>
    <w:pPr>
      <w:ind w:left="284"/>
    </w:pPr>
    <w:rPr>
      <w:lang w:val="en-GB"/>
    </w:rPr>
  </w:style>
  <w:style w:type="paragraph" w:styleId="CommentText">
    <w:name w:val="annotation text"/>
    <w:basedOn w:val="Normal"/>
    <w:link w:val="CommentTextChar"/>
    <w:uiPriority w:val="99"/>
    <w:semiHidden/>
    <w:unhideWhenUsed/>
    <w:locked/>
    <w:rsid w:val="00B336EC"/>
    <w:rPr>
      <w:sz w:val="20"/>
      <w:szCs w:val="20"/>
    </w:rPr>
  </w:style>
  <w:style w:type="character" w:customStyle="1" w:styleId="CommentTextChar">
    <w:name w:val="Comment Text Char"/>
    <w:basedOn w:val="DefaultParagraphFont"/>
    <w:link w:val="CommentText"/>
    <w:uiPriority w:val="99"/>
    <w:semiHidden/>
    <w:rsid w:val="00B336EC"/>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B336EC"/>
    <w:rPr>
      <w:b/>
      <w:bCs/>
    </w:rPr>
  </w:style>
  <w:style w:type="character" w:customStyle="1" w:styleId="CommentSubjectChar">
    <w:name w:val="Comment Subject Char"/>
    <w:basedOn w:val="CommentTextChar"/>
    <w:link w:val="CommentSubject"/>
    <w:uiPriority w:val="99"/>
    <w:semiHidden/>
    <w:rsid w:val="00B336EC"/>
    <w:rPr>
      <w:rFonts w:ascii="Calibri" w:hAnsi="Calibr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9E10-649F-493C-957D-5B697615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1.43</dc:subject>
  <dc:creator>Ministry of Education</dc:creator>
  <cp:lastModifiedBy>Anne</cp:lastModifiedBy>
  <cp:revision>6</cp:revision>
  <cp:lastPrinted>2013-02-11T02:30:00Z</cp:lastPrinted>
  <dcterms:created xsi:type="dcterms:W3CDTF">2013-08-19T02:48:00Z</dcterms:created>
  <dcterms:modified xsi:type="dcterms:W3CDTF">2017-09-19T05:21:00Z</dcterms:modified>
</cp:coreProperties>
</file>