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2522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17D2E" w:rsidRPr="00035744" w:rsidRDefault="00A17D2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17D2E" w:rsidRPr="00035744" w:rsidRDefault="00A17D2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2852DF">
            <w:rPr>
              <w:rStyle w:val="VPField14pt"/>
            </w:rPr>
            <w:t xml:space="preserve">90053 Version </w:t>
          </w:r>
          <w:r w:rsidR="00E745DE">
            <w:rPr>
              <w:rStyle w:val="VPField14pt"/>
            </w:rPr>
            <w:t>5</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B6A5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B6A5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B6A5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F028E1" w:rsidRPr="00F028E1">
            <w:rPr>
              <w:rStyle w:val="VPField14pt"/>
            </w:rPr>
            <w:t>The perfect meal</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B6A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B6A5B">
            <w:rPr>
              <w:rStyle w:val="VPField14pt"/>
            </w:rPr>
            <w:t>1.5</w:t>
          </w:r>
          <w:r w:rsidR="00E745D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B6A5B">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529B8" w:rsidRPr="00F6222A" w:rsidRDefault="005529B8" w:rsidP="005529B8">
            <w:pPr>
              <w:rPr>
                <w:lang w:val="en-GB"/>
              </w:rPr>
            </w:pPr>
            <w:r>
              <w:rPr>
                <w:lang w:val="en-GB"/>
              </w:rPr>
              <w:t>February</w:t>
            </w:r>
            <w:r w:rsidRPr="00F6222A">
              <w:rPr>
                <w:lang w:val="en-GB"/>
              </w:rPr>
              <w:t xml:space="preserve"> </w:t>
            </w:r>
            <w:r>
              <w:rPr>
                <w:lang w:val="en-GB"/>
              </w:rPr>
              <w:t>2015 Version 2</w:t>
            </w:r>
          </w:p>
          <w:p w:rsidR="00F6222A" w:rsidRPr="00F6222A" w:rsidRDefault="00F6222A" w:rsidP="005529B8">
            <w:pPr>
              <w:rPr>
                <w:lang w:val="en-GB"/>
              </w:rPr>
            </w:pPr>
            <w:r w:rsidRPr="00F6222A">
              <w:rPr>
                <w:lang w:val="en-GB"/>
              </w:rPr>
              <w:t xml:space="preserve">To support internal assessment from </w:t>
            </w:r>
            <w:r>
              <w:rPr>
                <w:lang w:val="en-GB"/>
              </w:rPr>
              <w:t>201</w:t>
            </w:r>
            <w:r w:rsidR="005529B8">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529B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529B8">
              <w:t>02</w:t>
            </w:r>
            <w:r w:rsidRPr="0031555D">
              <w:t>-201</w:t>
            </w:r>
            <w:r w:rsidR="005529B8">
              <w:t>5</w:t>
            </w:r>
            <w:r w:rsidRPr="0031555D">
              <w:t>-</w:t>
            </w:r>
            <w:r w:rsidR="002F12B3">
              <w:t>90053</w:t>
            </w:r>
            <w:r w:rsidRPr="0031555D">
              <w:t>-</w:t>
            </w:r>
            <w:r w:rsidR="005529B8">
              <w:t>02</w:t>
            </w:r>
            <w:r w:rsidRPr="0031555D">
              <w:t>-</w:t>
            </w:r>
            <w:r w:rsidR="002F12B3">
              <w:t>7</w:t>
            </w:r>
            <w:bookmarkStart w:id="0" w:name="_GoBack"/>
            <w:bookmarkEnd w:id="0"/>
            <w:r w:rsidR="005529B8">
              <w:t>217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AB448D" w:rsidRPr="00F028E1">
            <w:t>90053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C7580">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FC758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FC758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F028E1" w:rsidRPr="00F028E1">
            <w:t>The perfect meal</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C7580">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C7580">
            <w:t>1.5</w:t>
          </w:r>
          <w:r w:rsidR="005529B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C7580">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FA336F" w:rsidRDefault="00E053F6" w:rsidP="00E053F6">
      <w:r>
        <w:t xml:space="preserve">This assessment activity requires you to </w:t>
      </w:r>
      <w:r w:rsidR="004F6ADE">
        <w:t>develop and structure</w:t>
      </w:r>
      <w:r w:rsidR="00FC7580">
        <w:t xml:space="preserve"> a formal written </w:t>
      </w:r>
      <w:r w:rsidR="00F028E1">
        <w:t xml:space="preserve">report for </w:t>
      </w:r>
      <w:r w:rsidR="000E1FE6" w:rsidRPr="00FA336F">
        <w:t>the management team of a local manufactur</w:t>
      </w:r>
      <w:r w:rsidR="00C177B0">
        <w:t>ing company about using ethical, sustainable and/or local food produce in their packaged meals. You will use language features appropriate to the audience and the purpose.</w:t>
      </w:r>
    </w:p>
    <w:p w:rsidR="00E053F6" w:rsidRPr="00FA336F" w:rsidRDefault="00C177B0" w:rsidP="00E053F6">
      <w:r>
        <w:t xml:space="preserve">You are going to be assessed on how effectively you develop and structure your ideas concerning the use of ethical, sustainable and/or local food produce in a piece of formal writing for a manufacturing company’s management team. </w:t>
      </w:r>
      <w:r w:rsidR="00FC7580" w:rsidRPr="00FA336F">
        <w:t xml:space="preserve">You </w:t>
      </w:r>
      <w:r>
        <w:t>will use language features appropriate to the audience and purpose, with control, to command attention.</w:t>
      </w:r>
    </w:p>
    <w:p w:rsidR="00E053F6" w:rsidRPr="00FA336F" w:rsidRDefault="00C177B0" w:rsidP="00E053F6">
      <w:r>
        <w:t>The following instructions provide you with a way to structure your work so you can demonstrate what you have learnt and achieve success in this standard.</w:t>
      </w:r>
    </w:p>
    <w:p w:rsidR="00B320A2" w:rsidRPr="00FA336F" w:rsidRDefault="00C177B0" w:rsidP="00B320A2">
      <w:pPr>
        <w:pStyle w:val="VPAnnotationsbox"/>
      </w:pPr>
      <w:r>
        <w:t>Assessor/educator note: It is expected that the assessor/educator will read the learner instructions and modify them if necessary to suit their learners.</w:t>
      </w:r>
    </w:p>
    <w:p w:rsidR="00E053F6" w:rsidRPr="00FA336F" w:rsidRDefault="00C177B0" w:rsidP="00B320A2">
      <w:pPr>
        <w:pStyle w:val="Heading1"/>
      </w:pPr>
      <w:r>
        <w:t>Task</w:t>
      </w:r>
    </w:p>
    <w:p w:rsidR="00F028E1" w:rsidRPr="00F028E1" w:rsidRDefault="00C177B0" w:rsidP="00B16243">
      <w:r>
        <w:t xml:space="preserve">You are working for a </w:t>
      </w:r>
      <w:r w:rsidR="000E1FE6" w:rsidRPr="00FA336F">
        <w:t>local manufacturing company</w:t>
      </w:r>
      <w:r w:rsidR="00F028E1" w:rsidRPr="00FA336F">
        <w:t xml:space="preserve"> that creates and packages prepared meals. Customers have begun to ask about the types of food that the company uses</w:t>
      </w:r>
      <w:r>
        <w:t xml:space="preserve"> - whether the food is a free trade product, the vegetables are organic etc. Your manager has asked you to prepare a report to help them in their decision about using some ethical,</w:t>
      </w:r>
      <w:r w:rsidR="00F028E1" w:rsidRPr="00F028E1">
        <w:t xml:space="preserve"> sustainable and/or locally produced foods in their packaged meals.</w:t>
      </w:r>
    </w:p>
    <w:p w:rsidR="00B320A2" w:rsidRDefault="004F6ADE" w:rsidP="004F6ADE">
      <w:pPr>
        <w:pStyle w:val="Heading2"/>
      </w:pPr>
      <w:r w:rsidRPr="004F6ADE">
        <w:t xml:space="preserve">Part 1: Prepare to write your </w:t>
      </w:r>
      <w:r w:rsidR="00F028E1">
        <w:t>report</w:t>
      </w:r>
    </w:p>
    <w:p w:rsidR="00780855" w:rsidRDefault="004F6ADE" w:rsidP="004F6ADE">
      <w:r w:rsidRPr="00B16243">
        <w:t xml:space="preserve">Research </w:t>
      </w:r>
      <w:r w:rsidRPr="000A537E">
        <w:t>one ethical</w:t>
      </w:r>
      <w:r w:rsidR="00D50833">
        <w:t>,</w:t>
      </w:r>
      <w:r w:rsidRPr="000A537E">
        <w:t xml:space="preserve"> sustainable</w:t>
      </w:r>
      <w:r w:rsidR="00F028E1">
        <w:t xml:space="preserve"> or local</w:t>
      </w:r>
      <w:r w:rsidRPr="000A537E">
        <w:t xml:space="preserve"> food </w:t>
      </w:r>
      <w:r w:rsidR="00F028E1">
        <w:t>product</w:t>
      </w:r>
      <w:r w:rsidR="00F028E1" w:rsidRPr="000A537E">
        <w:t xml:space="preserve"> </w:t>
      </w:r>
      <w:r w:rsidRPr="000A537E">
        <w:t xml:space="preserve">that could </w:t>
      </w:r>
      <w:r w:rsidR="00D50833">
        <w:t xml:space="preserve">be </w:t>
      </w:r>
      <w:r w:rsidR="00F028E1">
        <w:t>used by the manufacturer. Explain why this food product would be of advantage to both the manufacturing company and the consumer.</w:t>
      </w:r>
    </w:p>
    <w:p w:rsidR="004F6ADE" w:rsidRPr="000A537E" w:rsidRDefault="004F6ADE" w:rsidP="004F6ADE">
      <w:r w:rsidRPr="000A537E">
        <w:t>You could select from the following</w:t>
      </w:r>
      <w:r w:rsidR="00BB6271">
        <w:t>,</w:t>
      </w:r>
      <w:r w:rsidRPr="000A537E">
        <w:t xml:space="preserve"> or </w:t>
      </w:r>
      <w:r w:rsidR="00F028E1">
        <w:t>research a product</w:t>
      </w:r>
      <w:r w:rsidRPr="000A537E">
        <w:t xml:space="preserve"> of your own</w:t>
      </w:r>
      <w:r w:rsidR="00F028E1">
        <w:t xml:space="preserve"> choosing</w:t>
      </w:r>
      <w:r w:rsidRPr="000A537E">
        <w:t>:</w:t>
      </w:r>
    </w:p>
    <w:p w:rsidR="004F6ADE" w:rsidRPr="004F6ADE" w:rsidRDefault="004F6ADE" w:rsidP="004F6ADE">
      <w:pPr>
        <w:pStyle w:val="VPBulletsbody-againstmargin"/>
      </w:pPr>
      <w:r w:rsidRPr="004F6ADE">
        <w:t>organic pr</w:t>
      </w:r>
      <w:r>
        <w:t>oduce – fruit, vegetables, meat</w:t>
      </w:r>
    </w:p>
    <w:p w:rsidR="004F6ADE" w:rsidRPr="004F6ADE" w:rsidRDefault="004F6ADE" w:rsidP="004F6ADE">
      <w:pPr>
        <w:pStyle w:val="VPBulletsbody-againstmargin"/>
      </w:pPr>
      <w:r w:rsidRPr="004F6ADE">
        <w:t>free trade produce such as coffee, bananas, chocolate</w:t>
      </w:r>
    </w:p>
    <w:p w:rsidR="004F6ADE" w:rsidRPr="004F6ADE" w:rsidRDefault="004F6ADE" w:rsidP="004F6ADE">
      <w:pPr>
        <w:pStyle w:val="VPBulletsbody-againstmargin"/>
      </w:pPr>
      <w:r w:rsidRPr="004F6ADE">
        <w:lastRenderedPageBreak/>
        <w:t>free range produce such as eggs, chicken, pork</w:t>
      </w:r>
    </w:p>
    <w:p w:rsidR="004F6ADE" w:rsidRPr="004F6ADE" w:rsidRDefault="004F6ADE" w:rsidP="004F6ADE">
      <w:pPr>
        <w:pStyle w:val="VPBulletsbody-againstmargin"/>
      </w:pPr>
      <w:r w:rsidRPr="004F6ADE">
        <w:t>local seasonal produce.</w:t>
      </w:r>
    </w:p>
    <w:p w:rsidR="004F6ADE" w:rsidRDefault="004F6ADE" w:rsidP="004F6ADE">
      <w:r w:rsidRPr="0002198B">
        <w:rPr>
          <w:color w:val="000000"/>
        </w:rPr>
        <w:t xml:space="preserve">Develop your </w:t>
      </w:r>
      <w:r w:rsidR="008F1DB7">
        <w:rPr>
          <w:color w:val="000000"/>
        </w:rPr>
        <w:t>report</w:t>
      </w:r>
      <w:r w:rsidR="008F1DB7" w:rsidRPr="0002198B">
        <w:rPr>
          <w:color w:val="000000"/>
        </w:rPr>
        <w:t xml:space="preserve"> </w:t>
      </w:r>
      <w:r w:rsidRPr="0002198B">
        <w:rPr>
          <w:color w:val="000000"/>
        </w:rPr>
        <w:t>by ensuring that you can support your ideas with specific evidence and examples as much as possible.</w:t>
      </w:r>
      <w:r w:rsidRPr="0002198B">
        <w:t xml:space="preserve"> Collect factual information, specific examples, statistics, costing comparisons, opinions and/or observations that could be</w:t>
      </w:r>
      <w:r>
        <w:t xml:space="preserve"> used to support your proposal.</w:t>
      </w:r>
    </w:p>
    <w:p w:rsidR="004F6ADE" w:rsidRDefault="004F6ADE" w:rsidP="004F6ADE">
      <w:pPr>
        <w:contextualSpacing/>
        <w:rPr>
          <w:rFonts w:ascii="Calibri" w:eastAsia="Times New Roman" w:hAnsi="Calibri" w:cs="Calibri"/>
          <w:color w:val="000000"/>
        </w:rPr>
      </w:pPr>
      <w:r w:rsidRPr="00FF77E9">
        <w:rPr>
          <w:rFonts w:ascii="Calibri" w:eastAsia="Times New Roman" w:hAnsi="Calibri" w:cs="Calibri"/>
          <w:color w:val="000000"/>
        </w:rPr>
        <w:t xml:space="preserve">Write a draft of your </w:t>
      </w:r>
      <w:r w:rsidR="008F1DB7">
        <w:rPr>
          <w:rFonts w:ascii="Calibri" w:eastAsia="Times New Roman" w:hAnsi="Calibri" w:cs="Calibri"/>
          <w:color w:val="000000"/>
        </w:rPr>
        <w:t xml:space="preserve">report </w:t>
      </w:r>
      <w:r>
        <w:rPr>
          <w:rFonts w:ascii="Calibri" w:eastAsia="Times New Roman" w:hAnsi="Calibri" w:cs="Calibri"/>
          <w:color w:val="000000"/>
        </w:rPr>
        <w:t xml:space="preserve">and check it carefully. </w:t>
      </w:r>
      <w:r w:rsidRPr="00FF77E9">
        <w:rPr>
          <w:rFonts w:ascii="Calibri" w:eastAsia="Times New Roman" w:hAnsi="Calibri" w:cs="Calibri"/>
          <w:color w:val="000000"/>
        </w:rPr>
        <w:t>Check that:</w:t>
      </w:r>
    </w:p>
    <w:p w:rsidR="004F6ADE" w:rsidRPr="00916495" w:rsidRDefault="004F6ADE" w:rsidP="004F6ADE">
      <w:pPr>
        <w:pStyle w:val="VPBulletsbody-againstmargin"/>
        <w:rPr>
          <w:rFonts w:eastAsia="Times New Roman"/>
          <w:color w:val="000000"/>
          <w:lang w:eastAsia="en-NZ"/>
        </w:rPr>
      </w:pPr>
      <w:r>
        <w:rPr>
          <w:rFonts w:eastAsia="Times New Roman"/>
          <w:lang w:val="en-AU"/>
        </w:rPr>
        <w:t>t</w:t>
      </w:r>
      <w:r w:rsidRPr="00916495">
        <w:rPr>
          <w:rFonts w:eastAsia="Times New Roman"/>
          <w:lang w:val="en-AU"/>
        </w:rPr>
        <w:t xml:space="preserve">he way you write </w:t>
      </w:r>
      <w:r>
        <w:rPr>
          <w:rFonts w:eastAsia="Times New Roman"/>
          <w:lang w:val="en-AU"/>
        </w:rPr>
        <w:t xml:space="preserve">the </w:t>
      </w:r>
      <w:r w:rsidR="008F1DB7">
        <w:rPr>
          <w:rFonts w:eastAsia="Times New Roman"/>
          <w:lang w:val="en-AU"/>
        </w:rPr>
        <w:t>report</w:t>
      </w:r>
      <w:r w:rsidR="008F1DB7" w:rsidRPr="00916495">
        <w:rPr>
          <w:rFonts w:eastAsia="Times New Roman"/>
          <w:lang w:val="en-AU"/>
        </w:rPr>
        <w:t xml:space="preserve"> </w:t>
      </w:r>
      <w:r w:rsidRPr="00916495">
        <w:rPr>
          <w:rFonts w:eastAsia="Times New Roman"/>
          <w:lang w:val="en-AU"/>
        </w:rPr>
        <w:t xml:space="preserve">is appropriate for your intended audience – </w:t>
      </w:r>
      <w:r>
        <w:rPr>
          <w:rFonts w:eastAsia="Times New Roman"/>
          <w:lang w:val="en-AU"/>
        </w:rPr>
        <w:t xml:space="preserve">the </w:t>
      </w:r>
      <w:r w:rsidR="008F1DB7">
        <w:rPr>
          <w:rFonts w:eastAsia="Times New Roman"/>
          <w:lang w:val="en-AU"/>
        </w:rPr>
        <w:t>manufacturing company’s management team</w:t>
      </w:r>
    </w:p>
    <w:p w:rsidR="004F6ADE" w:rsidRPr="00A51E80" w:rsidRDefault="004F6ADE" w:rsidP="004F6ADE">
      <w:pPr>
        <w:pStyle w:val="VPBulletsbody-againstmargin"/>
        <w:rPr>
          <w:rFonts w:eastAsia="Times New Roman"/>
          <w:color w:val="000000"/>
          <w:lang w:eastAsia="en-NZ"/>
        </w:rPr>
      </w:pPr>
      <w:r>
        <w:rPr>
          <w:rFonts w:eastAsia="Times New Roman"/>
          <w:lang w:val="en-AU"/>
        </w:rPr>
        <w:t>y</w:t>
      </w:r>
      <w:r w:rsidRPr="00A51E80">
        <w:rPr>
          <w:rFonts w:eastAsia="Times New Roman"/>
          <w:lang w:val="en-AU"/>
        </w:rPr>
        <w:t xml:space="preserve">our </w:t>
      </w:r>
      <w:r w:rsidR="008F1DB7">
        <w:rPr>
          <w:rFonts w:eastAsia="Times New Roman"/>
          <w:lang w:val="en-AU"/>
        </w:rPr>
        <w:t>report</w:t>
      </w:r>
      <w:r w:rsidR="008F1DB7" w:rsidRPr="00A51E80">
        <w:rPr>
          <w:rFonts w:eastAsia="Times New Roman"/>
          <w:lang w:val="en-AU"/>
        </w:rPr>
        <w:t xml:space="preserve"> </w:t>
      </w:r>
      <w:r w:rsidRPr="00A51E80">
        <w:rPr>
          <w:rFonts w:eastAsia="Times New Roman"/>
          <w:lang w:val="en-AU"/>
        </w:rPr>
        <w:t>contains appropriate vocabulary and syntax</w:t>
      </w:r>
    </w:p>
    <w:p w:rsidR="004F6ADE" w:rsidRPr="00FF77E9" w:rsidRDefault="004F6ADE" w:rsidP="004F6ADE">
      <w:pPr>
        <w:pStyle w:val="VPBulletsbody-againstmargin"/>
        <w:rPr>
          <w:rFonts w:eastAsia="Times New Roman"/>
          <w:color w:val="000000"/>
          <w:lang w:eastAsia="en-NZ"/>
        </w:rPr>
      </w:pPr>
      <w:r>
        <w:rPr>
          <w:rFonts w:eastAsia="Times New Roman"/>
          <w:lang w:val="en-AU"/>
        </w:rPr>
        <w:t>y</w:t>
      </w:r>
      <w:r w:rsidRPr="00A51E80">
        <w:rPr>
          <w:rFonts w:eastAsia="Times New Roman"/>
          <w:lang w:val="en-AU"/>
        </w:rPr>
        <w:t>ou avoid spelling, punctuation</w:t>
      </w:r>
      <w:r w:rsidR="00BB6271">
        <w:rPr>
          <w:rFonts w:eastAsia="Times New Roman"/>
          <w:lang w:val="en-AU"/>
        </w:rPr>
        <w:t>,</w:t>
      </w:r>
      <w:r w:rsidRPr="00A51E80">
        <w:rPr>
          <w:rFonts w:eastAsia="Times New Roman"/>
          <w:lang w:val="en-AU"/>
        </w:rPr>
        <w:t xml:space="preserve"> and grammatical errors.</w:t>
      </w:r>
    </w:p>
    <w:p w:rsidR="004F6ADE" w:rsidRDefault="004F6ADE" w:rsidP="004F6ADE">
      <w:pPr>
        <w:pStyle w:val="Heading2"/>
      </w:pPr>
      <w:r>
        <w:t xml:space="preserve">Part 2: </w:t>
      </w:r>
      <w:r w:rsidRPr="001C51A9">
        <w:t xml:space="preserve">Write the final version of your </w:t>
      </w:r>
      <w:r w:rsidR="008F1DB7">
        <w:t>report</w:t>
      </w:r>
    </w:p>
    <w:p w:rsidR="004F6ADE" w:rsidRPr="00AC4255" w:rsidRDefault="004F6ADE" w:rsidP="004F6ADE">
      <w:pPr>
        <w:contextualSpacing/>
        <w:rPr>
          <w:rFonts w:ascii="Calibri" w:hAnsi="Calibri" w:cs="Calibri"/>
        </w:rPr>
      </w:pPr>
      <w:r w:rsidRPr="00AC4255">
        <w:rPr>
          <w:rFonts w:ascii="Calibri" w:hAnsi="Calibri" w:cs="Calibri"/>
          <w:bCs/>
        </w:rPr>
        <w:t xml:space="preserve">Write the final version of your </w:t>
      </w:r>
      <w:r w:rsidR="008F1DB7">
        <w:rPr>
          <w:rFonts w:ascii="Calibri" w:hAnsi="Calibri" w:cs="Calibri"/>
          <w:bCs/>
        </w:rPr>
        <w:t>report</w:t>
      </w:r>
      <w:r w:rsidRPr="00AC4255">
        <w:rPr>
          <w:rFonts w:ascii="Calibri" w:hAnsi="Calibri" w:cs="Calibri"/>
          <w:bCs/>
        </w:rPr>
        <w:t xml:space="preserve">. </w:t>
      </w:r>
      <w:r w:rsidRPr="00AC4255">
        <w:rPr>
          <w:rFonts w:ascii="Calibri" w:hAnsi="Calibri" w:cs="Calibri"/>
        </w:rPr>
        <w:t>Check that:</w:t>
      </w:r>
    </w:p>
    <w:p w:rsidR="004F6ADE" w:rsidRDefault="004F6ADE" w:rsidP="004F6ADE">
      <w:pPr>
        <w:pStyle w:val="VPBulletsbody-againstmargin"/>
      </w:pPr>
      <w:r>
        <w:t>y</w:t>
      </w:r>
      <w:r w:rsidRPr="00916495">
        <w:t xml:space="preserve">our </w:t>
      </w:r>
      <w:r w:rsidR="008F1DB7">
        <w:t>report</w:t>
      </w:r>
      <w:r w:rsidR="008F1DB7" w:rsidRPr="00916495">
        <w:t xml:space="preserve"> </w:t>
      </w:r>
      <w:r w:rsidRPr="00916495">
        <w:t>is formal in tone and has a well-organised structure</w:t>
      </w:r>
    </w:p>
    <w:p w:rsidR="004F6ADE" w:rsidRDefault="004F6ADE" w:rsidP="004F6ADE">
      <w:pPr>
        <w:pStyle w:val="VPBulletsbody-againstmargin"/>
      </w:pPr>
      <w:r>
        <w:t>y</w:t>
      </w:r>
      <w:r w:rsidRPr="00916495">
        <w:t>our ideas are compelling</w:t>
      </w:r>
    </w:p>
    <w:p w:rsidR="004F6ADE" w:rsidRPr="00916495" w:rsidRDefault="004F6ADE" w:rsidP="004F6ADE">
      <w:pPr>
        <w:pStyle w:val="VPBulletsbody-againstmargin"/>
      </w:pPr>
      <w:r>
        <w:t>y</w:t>
      </w:r>
      <w:r w:rsidRPr="00916495">
        <w:t xml:space="preserve">our </w:t>
      </w:r>
      <w:r w:rsidR="008F1DB7">
        <w:t>report</w:t>
      </w:r>
      <w:r w:rsidR="008F1DB7" w:rsidRPr="00916495">
        <w:t xml:space="preserve"> </w:t>
      </w:r>
      <w:r w:rsidRPr="00916495">
        <w:t xml:space="preserve">includes evidence to support the </w:t>
      </w:r>
      <w:r w:rsidR="008F1DB7">
        <w:t>manufacturer’s use</w:t>
      </w:r>
      <w:r w:rsidR="008F1DB7" w:rsidRPr="00916495">
        <w:t xml:space="preserve"> </w:t>
      </w:r>
      <w:r w:rsidRPr="00916495">
        <w:t>of a</w:t>
      </w:r>
      <w:r w:rsidRPr="00916495">
        <w:rPr>
          <w:rFonts w:eastAsia="Times New Roman"/>
          <w:color w:val="auto"/>
          <w:lang w:eastAsia="en-NZ"/>
        </w:rPr>
        <w:t>n ethical</w:t>
      </w:r>
      <w:r w:rsidR="008F1DB7">
        <w:rPr>
          <w:rFonts w:eastAsia="Times New Roman"/>
          <w:color w:val="auto"/>
          <w:lang w:eastAsia="en-NZ"/>
        </w:rPr>
        <w:t>,</w:t>
      </w:r>
      <w:r w:rsidRPr="00916495">
        <w:rPr>
          <w:rFonts w:eastAsia="Times New Roman"/>
          <w:color w:val="auto"/>
          <w:lang w:eastAsia="en-NZ"/>
        </w:rPr>
        <w:t xml:space="preserve"> more sustainable </w:t>
      </w:r>
      <w:r w:rsidR="008F1DB7">
        <w:rPr>
          <w:rFonts w:eastAsia="Times New Roman"/>
          <w:color w:val="auto"/>
          <w:lang w:eastAsia="en-NZ"/>
        </w:rPr>
        <w:t>or local food product</w:t>
      </w:r>
    </w:p>
    <w:p w:rsidR="004F6ADE" w:rsidRDefault="004F6ADE" w:rsidP="004F6ADE">
      <w:pPr>
        <w:pStyle w:val="VPBulletsbody-againstmargin"/>
      </w:pPr>
      <w:r>
        <w:rPr>
          <w:rFonts w:eastAsia="Times New Roman"/>
          <w:color w:val="auto"/>
          <w:lang w:eastAsia="en-NZ"/>
        </w:rPr>
        <w:t>y</w:t>
      </w:r>
      <w:r w:rsidRPr="00916495">
        <w:t xml:space="preserve">our </w:t>
      </w:r>
      <w:r w:rsidR="00D50833">
        <w:t xml:space="preserve">report </w:t>
      </w:r>
      <w:r w:rsidR="002F71CF">
        <w:t>has an appropriate conclusion</w:t>
      </w:r>
    </w:p>
    <w:p w:rsidR="004F6ADE" w:rsidRPr="00916495" w:rsidRDefault="004F6ADE" w:rsidP="004F6ADE">
      <w:pPr>
        <w:pStyle w:val="VPBulletsbody-againstmargin"/>
      </w:pPr>
      <w:r>
        <w:t>y</w:t>
      </w:r>
      <w:r w:rsidRPr="00916495">
        <w:t xml:space="preserve">our </w:t>
      </w:r>
      <w:r w:rsidR="00D50833">
        <w:t>report</w:t>
      </w:r>
      <w:r w:rsidR="00D50833" w:rsidRPr="00916495">
        <w:t xml:space="preserve"> </w:t>
      </w:r>
      <w:r w:rsidRPr="00916495">
        <w:t>is at least 350 words in length.</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AB448D" w:rsidRPr="00F028E1">
            <w:t>90053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2F71CF">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F71CF">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2F71CF">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F028E1" w:rsidRPr="00F028E1">
            <w:t>The perfect meal</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2F71CF">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2F71CF">
            <w:t>1.5</w:t>
          </w:r>
          <w:r w:rsidR="005529B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F71CF">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This activity requires learners to</w:t>
      </w:r>
      <w:r w:rsidR="002F71CF">
        <w:t xml:space="preserve"> develop and structure ideas effectively to produce a formal </w:t>
      </w:r>
      <w:r w:rsidR="002F71CF" w:rsidRPr="005022A4">
        <w:t xml:space="preserve">written </w:t>
      </w:r>
      <w:r w:rsidR="00DD168F" w:rsidRPr="005022A4">
        <w:t xml:space="preserve">report to </w:t>
      </w:r>
      <w:r w:rsidR="005022A4">
        <w:t>their</w:t>
      </w:r>
      <w:r w:rsidR="00C177B0" w:rsidRPr="005022A4">
        <w:t xml:space="preserve"> management team</w:t>
      </w:r>
      <w:r w:rsidR="002F71CF" w:rsidRPr="005022A4">
        <w:t xml:space="preserve"> about the use of ethical</w:t>
      </w:r>
      <w:r w:rsidR="00DD168F" w:rsidRPr="005022A4">
        <w:t>,</w:t>
      </w:r>
      <w:r w:rsidR="002F71CF">
        <w:t xml:space="preserve"> sustainable </w:t>
      </w:r>
      <w:r w:rsidR="00DD168F">
        <w:t xml:space="preserve">and local </w:t>
      </w:r>
      <w:r w:rsidR="002F71CF">
        <w:t>foods. Learners must use language features appropriate to the audience and purpose</w:t>
      </w:r>
      <w:r w:rsidR="001E3FF2">
        <w:t>,</w:t>
      </w:r>
      <w:r w:rsidR="002F71CF">
        <w:t xml:space="preserve"> with control</w:t>
      </w:r>
      <w:r w:rsidR="001E3FF2">
        <w:t>,</w:t>
      </w:r>
      <w:r w:rsidR="002F71CF">
        <w:t xml:space="preserve"> to command attention.</w:t>
      </w:r>
    </w:p>
    <w:p w:rsidR="00CA2937" w:rsidRDefault="00CA2937" w:rsidP="00CA2937">
      <w:pPr>
        <w:pStyle w:val="Heading1"/>
      </w:pPr>
      <w:r>
        <w:t>Conditions</w:t>
      </w:r>
    </w:p>
    <w:p w:rsidR="002F71CF" w:rsidRPr="002F71CF" w:rsidRDefault="002F71CF" w:rsidP="002F71CF">
      <w:r>
        <w:t>Learners are required to construct their own formal writing, which means that they must develop and write their own content.</w:t>
      </w:r>
    </w:p>
    <w:p w:rsidR="00CA2937" w:rsidRDefault="00CA2937" w:rsidP="00CA2937">
      <w:pPr>
        <w:pStyle w:val="Heading1"/>
      </w:pPr>
      <w:r>
        <w:t>Resource requirements</w:t>
      </w:r>
    </w:p>
    <w:p w:rsidR="002F71CF" w:rsidRDefault="002F71CF" w:rsidP="002F71CF">
      <w:pPr>
        <w:rPr>
          <w:rFonts w:ascii="Calibri" w:hAnsi="Calibri" w:cs="Calibri"/>
          <w:color w:val="auto"/>
          <w:lang w:eastAsia="zh-CN"/>
        </w:rPr>
      </w:pPr>
      <w:r w:rsidRPr="002F71CF">
        <w:rPr>
          <w:rFonts w:ascii="Calibri" w:hAnsi="Calibri" w:cs="Calibri"/>
          <w:color w:val="auto"/>
          <w:lang w:eastAsia="zh-CN"/>
        </w:rPr>
        <w:t>Access to computers, a library, and information technologies is required. The following websites may be useful:</w:t>
      </w:r>
    </w:p>
    <w:p w:rsidR="00260DFA" w:rsidRDefault="00A25221" w:rsidP="002F71CF">
      <w:pPr>
        <w:rPr>
          <w:rFonts w:ascii="Calibri" w:hAnsi="Calibri" w:cs="Calibri"/>
          <w:color w:val="auto"/>
          <w:lang w:eastAsia="zh-CN"/>
        </w:rPr>
      </w:pPr>
      <w:hyperlink r:id="rId13" w:history="1">
        <w:r w:rsidR="00260DFA" w:rsidRPr="00910302">
          <w:rPr>
            <w:rStyle w:val="Hyperlink"/>
            <w:rFonts w:ascii="Calibri" w:hAnsi="Calibri" w:cs="Calibri"/>
            <w:lang w:eastAsia="zh-CN"/>
          </w:rPr>
          <w:t>http://www.fairtrade.org.nz/</w:t>
        </w:r>
      </w:hyperlink>
      <w:r w:rsidR="002F71CF" w:rsidRPr="002F71CF">
        <w:rPr>
          <w:rFonts w:ascii="Calibri" w:hAnsi="Calibri" w:cs="Calibri"/>
          <w:color w:val="auto"/>
          <w:lang w:eastAsia="zh-CN"/>
        </w:rPr>
        <w:t xml:space="preserve"> </w:t>
      </w:r>
    </w:p>
    <w:p w:rsidR="00260DFA" w:rsidRDefault="00A25221" w:rsidP="002F71CF">
      <w:pPr>
        <w:rPr>
          <w:rFonts w:ascii="Calibri" w:hAnsi="Calibri" w:cs="Calibri"/>
          <w:color w:val="auto"/>
          <w:lang w:eastAsia="zh-CN"/>
        </w:rPr>
      </w:pPr>
      <w:hyperlink r:id="rId14" w:history="1">
        <w:r w:rsidR="00260DFA" w:rsidRPr="00910302">
          <w:rPr>
            <w:rStyle w:val="Hyperlink"/>
            <w:rFonts w:ascii="Calibri" w:hAnsi="Calibri" w:cs="Calibri"/>
            <w:lang w:eastAsia="zh-CN"/>
          </w:rPr>
          <w:t>http://www.fairtrade.net/</w:t>
        </w:r>
      </w:hyperlink>
      <w:r w:rsidR="002F71CF" w:rsidRPr="002F71CF">
        <w:rPr>
          <w:rFonts w:ascii="Calibri" w:hAnsi="Calibri" w:cs="Calibri"/>
          <w:color w:val="auto"/>
          <w:lang w:eastAsia="zh-CN"/>
        </w:rPr>
        <w:t xml:space="preserve"> </w:t>
      </w:r>
    </w:p>
    <w:p w:rsidR="002F71CF" w:rsidRDefault="00A25221" w:rsidP="002F71CF">
      <w:pPr>
        <w:rPr>
          <w:rFonts w:ascii="Calibri" w:hAnsi="Calibri" w:cs="Calibri"/>
          <w:color w:val="auto"/>
          <w:lang w:eastAsia="zh-CN"/>
        </w:rPr>
      </w:pPr>
      <w:hyperlink r:id="rId15" w:history="1">
        <w:r w:rsidR="002F71CF" w:rsidRPr="00910302">
          <w:rPr>
            <w:rStyle w:val="Hyperlink"/>
            <w:rFonts w:ascii="Calibri" w:hAnsi="Calibri" w:cs="Calibri"/>
            <w:lang w:eastAsia="zh-CN"/>
          </w:rPr>
          <w:t>http://www.tradeaid.org.nz/index.php/page/wfto</w:t>
        </w:r>
      </w:hyperlink>
      <w:r w:rsidR="002F71CF" w:rsidRPr="002F71CF">
        <w:rPr>
          <w:rFonts w:ascii="Calibri" w:hAnsi="Calibri" w:cs="Calibri"/>
          <w:color w:val="auto"/>
          <w:lang w:eastAsia="zh-CN"/>
        </w:rPr>
        <w:t xml:space="preserve"> </w:t>
      </w:r>
    </w:p>
    <w:p w:rsidR="002F71CF" w:rsidRDefault="00A25221" w:rsidP="002F71CF">
      <w:pPr>
        <w:rPr>
          <w:rFonts w:ascii="Calibri" w:hAnsi="Calibri" w:cs="Calibri"/>
          <w:color w:val="auto"/>
          <w:lang w:eastAsia="zh-CN"/>
        </w:rPr>
      </w:pPr>
      <w:hyperlink r:id="rId16" w:history="1">
        <w:r w:rsidR="002F71CF" w:rsidRPr="00910302">
          <w:rPr>
            <w:rStyle w:val="Hyperlink"/>
            <w:rFonts w:ascii="Calibri" w:hAnsi="Calibri" w:cs="Calibri"/>
            <w:lang w:eastAsia="zh-CN"/>
          </w:rPr>
          <w:t>https://www.tradeaid.org.nz/</w:t>
        </w:r>
      </w:hyperlink>
    </w:p>
    <w:p w:rsidR="00CA2937" w:rsidRPr="00260DFA" w:rsidRDefault="00A25221" w:rsidP="002F71CF">
      <w:pPr>
        <w:rPr>
          <w:rStyle w:val="Hyperlink"/>
        </w:rPr>
      </w:pPr>
      <w:hyperlink r:id="rId17" w:history="1">
        <w:r w:rsidR="002F71CF" w:rsidRPr="00260DFA">
          <w:rPr>
            <w:rStyle w:val="Hyperlink"/>
            <w:lang w:eastAsia="zh-CN"/>
          </w:rPr>
          <w:t>http://www.oxfam.org.nz/what-we-do/issues/fair-trade</w:t>
        </w:r>
      </w:hyperlink>
    </w:p>
    <w:p w:rsidR="00CA2937" w:rsidRDefault="00CA2937" w:rsidP="00CA2937">
      <w:pPr>
        <w:pStyle w:val="Heading1"/>
      </w:pPr>
      <w:r>
        <w:t>Additional information</w:t>
      </w:r>
    </w:p>
    <w:p w:rsidR="00CA2937" w:rsidRDefault="00C360B2" w:rsidP="00CA2937">
      <w:r>
        <w:rPr>
          <w:rFonts w:ascii="Calibri" w:eastAsia="Times New Roman" w:hAnsi="Calibri" w:cs="Calibri"/>
          <w:color w:val="auto"/>
          <w:lang w:val="en-AU" w:eastAsia="en-NZ"/>
        </w:rPr>
        <w:t>None.</w:t>
      </w:r>
    </w:p>
    <w:p w:rsidR="00CA2937" w:rsidRDefault="00CA2937" w:rsidP="00E053F6"/>
    <w:p w:rsidR="0003223B" w:rsidRDefault="0003223B" w:rsidP="00E053F6">
      <w:pPr>
        <w:sectPr w:rsidR="0003223B" w:rsidSect="00B320A2">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260DFA">
            <w:t xml:space="preserve">English </w:t>
          </w:r>
          <w:r w:rsidR="00F028E1" w:rsidRPr="00F028E1">
            <w:t>90053</w:t>
          </w:r>
        </w:sdtContent>
      </w:sdt>
      <w:r>
        <w:t xml:space="preserve"> </w:t>
      </w:r>
      <w:r w:rsidR="00260DFA">
        <w:t>–</w:t>
      </w:r>
      <w:r>
        <w:t xml:space="preserve"> </w:t>
      </w:r>
      <w:sdt>
        <w:sdtPr>
          <w:alias w:val="Resource title"/>
          <w:tag w:val="Resource title"/>
          <w:id w:val="401076186"/>
          <w:placeholder>
            <w:docPart w:val="083CA754EB534A9CAD35BD9C4117F048"/>
          </w:placeholder>
        </w:sdtPr>
        <w:sdtContent>
          <w:r w:rsidR="00F028E1" w:rsidRPr="00F028E1">
            <w:t>The perfect meal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101BDD" w:rsidRDefault="00101BDD" w:rsidP="00101BDD">
            <w:pPr>
              <w:pStyle w:val="VPScheduletext"/>
            </w:pPr>
            <w:r w:rsidRPr="00101BDD">
              <w:t xml:space="preserve">Learners present a formal </w:t>
            </w:r>
            <w:r w:rsidR="000E5127">
              <w:t>report</w:t>
            </w:r>
            <w:r w:rsidRPr="00101BDD">
              <w:t>, of at least 350 words, that develops and structures ideas using language features appropriate to audience and purpose by:</w:t>
            </w:r>
          </w:p>
          <w:p w:rsidR="00101BDD" w:rsidRDefault="00101BDD" w:rsidP="006F146E">
            <w:pPr>
              <w:pStyle w:val="VPSchedulebullets"/>
            </w:pPr>
            <w:r w:rsidRPr="00101BDD">
              <w:t xml:space="preserve">introducing the </w:t>
            </w:r>
            <w:r w:rsidR="00E9086F">
              <w:t>food product</w:t>
            </w:r>
            <w:r w:rsidR="00E9086F" w:rsidRPr="00101BDD">
              <w:t xml:space="preserve"> </w:t>
            </w:r>
            <w:r w:rsidRPr="00101BDD">
              <w:t>and the writer’s position, and developing relevant ideas such as facts, information, opinions, observations, arguments</w:t>
            </w:r>
          </w:p>
          <w:p w:rsidR="00101BDD" w:rsidRDefault="00101BDD" w:rsidP="006F146E">
            <w:pPr>
              <w:pStyle w:val="VPSchedulebullets"/>
            </w:pPr>
            <w:r w:rsidRPr="00101BDD">
              <w:t>building on an idea by adding details or examples, such as quotations, information, personal viewpoint</w:t>
            </w:r>
            <w:r w:rsidR="006F132C">
              <w:t>s</w:t>
            </w:r>
            <w:r w:rsidRPr="00101BDD">
              <w:t>, observation</w:t>
            </w:r>
            <w:r w:rsidR="006F132C">
              <w:t>s</w:t>
            </w:r>
          </w:p>
          <w:p w:rsidR="006F146E" w:rsidRDefault="00101BDD" w:rsidP="006F146E">
            <w:pPr>
              <w:pStyle w:val="VPSchedulebullets"/>
            </w:pPr>
            <w:r w:rsidRPr="00101BDD">
              <w:t>linking and organising idea/s to other ideas and details, and working towards a coherent planned whole</w:t>
            </w:r>
          </w:p>
          <w:p w:rsidR="006F146E" w:rsidRDefault="00101BDD" w:rsidP="006F146E">
            <w:pPr>
              <w:pStyle w:val="VPSchedulebullets"/>
            </w:pPr>
            <w:r w:rsidRPr="00101BDD">
              <w:t>using language features appropriate to audience, purpose and selected text type, such as vocabulary selection, syntax, stylistic features, and written text conventions (including spelling, punctuation, and grammar)</w:t>
            </w:r>
          </w:p>
          <w:p w:rsidR="006F146E" w:rsidRDefault="00101BDD" w:rsidP="006F146E">
            <w:pPr>
              <w:pStyle w:val="VPSchedulebullets"/>
            </w:pPr>
            <w:r w:rsidRPr="00101BDD">
              <w:t>using written text conventions without intrusive error patterns, such as a pattern of errors in syntax (e.g. sentence fragments, where struct</w:t>
            </w:r>
            <w:r w:rsidR="006F132C">
              <w:t>ures are not used intentionally,</w:t>
            </w:r>
            <w:r w:rsidRPr="00101BDD">
              <w:t xml:space="preserve"> and ‘run on’ syntax) or a pattern of other significant errors (e.g. mixed tense sequences, missing or misused ca</w:t>
            </w:r>
            <w:r w:rsidR="006F132C">
              <w:t>pital letters, spelling errors)</w:t>
            </w:r>
          </w:p>
          <w:p w:rsidR="006F146E" w:rsidRDefault="00101BDD" w:rsidP="006F146E">
            <w:pPr>
              <w:pStyle w:val="VPScheduletext"/>
            </w:pPr>
            <w:r w:rsidRPr="00101BDD">
              <w:lastRenderedPageBreak/>
              <w:t>For example:</w:t>
            </w:r>
          </w:p>
          <w:p w:rsidR="006F146E" w:rsidRDefault="00101BDD" w:rsidP="006F146E">
            <w:pPr>
              <w:pStyle w:val="VPScheduletext"/>
              <w:rPr>
                <w:i/>
              </w:rPr>
            </w:pPr>
            <w:r w:rsidRPr="006F146E">
              <w:rPr>
                <w:i/>
              </w:rPr>
              <w:t>The reason I am advocating that we use this product is because many of our current products are unethical in origin. Much of the cocoa we buy is produced using child slave labour. This is when children work harvesting the cocoa pods for no pay and cannot go to school while they are doing this. Because most cocoa is grown on small family farms of five hectares or less and farmers are paid minimal prices, they have to use the children to harvest the cocoa pods as they cannot afford to pay them. This is wrong.</w:t>
            </w:r>
          </w:p>
          <w:p w:rsidR="00AD61D9" w:rsidRPr="006F146E" w:rsidRDefault="00101BDD" w:rsidP="00AD61D9">
            <w:pPr>
              <w:pStyle w:val="VPScheduletext"/>
              <w:rPr>
                <w:i/>
                <w:color w:val="FF0000"/>
              </w:rPr>
            </w:pPr>
            <w:r w:rsidRPr="006F146E">
              <w:rPr>
                <w:i/>
                <w:color w:val="FF0000"/>
              </w:rPr>
              <w:t>The above expected learner responses are indicative only and relate to just part of what is required.</w:t>
            </w:r>
          </w:p>
        </w:tc>
        <w:tc>
          <w:tcPr>
            <w:tcW w:w="4725" w:type="dxa"/>
          </w:tcPr>
          <w:p w:rsidR="00CA2937" w:rsidRDefault="006F146E" w:rsidP="00D47620">
            <w:pPr>
              <w:pStyle w:val="VPScheduletext"/>
            </w:pPr>
            <w:r w:rsidRPr="00DC0B77">
              <w:lastRenderedPageBreak/>
              <w:t xml:space="preserve">Learners present a formal </w:t>
            </w:r>
            <w:r w:rsidR="000E5127">
              <w:t>report</w:t>
            </w:r>
            <w:r w:rsidRPr="00DC0B77">
              <w:t>, of at least 350 words, that develops and structures ideas convincingly</w:t>
            </w:r>
            <w:r w:rsidR="006F132C">
              <w:t>,</w:t>
            </w:r>
            <w:r w:rsidRPr="00DC0B77">
              <w:t xml:space="preserve"> using language features appropriate to audience and purpose</w:t>
            </w:r>
            <w:r w:rsidR="006F132C">
              <w:t>,</w:t>
            </w:r>
            <w:r w:rsidRPr="00DC0B77">
              <w:t xml:space="preserve"> with control</w:t>
            </w:r>
            <w:r w:rsidR="006F132C">
              <w:t>,</w:t>
            </w:r>
            <w:r w:rsidRPr="00DC0B77">
              <w:t xml:space="preserve"> by:</w:t>
            </w:r>
          </w:p>
          <w:p w:rsidR="006F146E" w:rsidRPr="005467E8" w:rsidRDefault="006F146E" w:rsidP="006F146E">
            <w:pPr>
              <w:pStyle w:val="VPSchedulebullets"/>
            </w:pPr>
            <w:r>
              <w:t xml:space="preserve">introducing the </w:t>
            </w:r>
            <w:r w:rsidR="000E5127">
              <w:t xml:space="preserve">food product </w:t>
            </w:r>
            <w:r>
              <w:t>and</w:t>
            </w:r>
            <w:r w:rsidRPr="005467E8">
              <w:t xml:space="preserve"> the writer’s position, and developing relevant ideas such as facts, information, opinions, observations, arguments </w:t>
            </w:r>
          </w:p>
          <w:p w:rsidR="006F146E" w:rsidRPr="005467E8" w:rsidRDefault="006F146E" w:rsidP="006F146E">
            <w:pPr>
              <w:pStyle w:val="VPSchedulebullets"/>
            </w:pPr>
            <w:r w:rsidRPr="005467E8">
              <w:t>structuring and building on the ideas so they are generally credible and connected</w:t>
            </w:r>
          </w:p>
          <w:p w:rsidR="006F146E" w:rsidRPr="005467E8" w:rsidRDefault="006F146E" w:rsidP="006F146E">
            <w:pPr>
              <w:pStyle w:val="VPSchedulebullets"/>
              <w:rPr>
                <w:lang w:val="en-AU"/>
              </w:rPr>
            </w:pPr>
            <w:r w:rsidRPr="005467E8">
              <w:rPr>
                <w:lang w:val="en-AU"/>
              </w:rPr>
              <w:t>selecting and linking language features and presentation techniques</w:t>
            </w:r>
            <w:r w:rsidR="006F132C">
              <w:rPr>
                <w:lang w:val="en-AU"/>
              </w:rPr>
              <w:t xml:space="preserve">, </w:t>
            </w:r>
            <w:r w:rsidRPr="005467E8">
              <w:rPr>
                <w:lang w:val="en-AU"/>
              </w:rPr>
              <w:t>as appropriate to the intended audience and purpose for the selected text type</w:t>
            </w:r>
          </w:p>
          <w:p w:rsidR="006F146E" w:rsidRPr="005467E8" w:rsidRDefault="006F146E" w:rsidP="006F146E">
            <w:pPr>
              <w:pStyle w:val="VPSchedulebullets"/>
              <w:rPr>
                <w:lang w:val="en-AU"/>
              </w:rPr>
            </w:pPr>
            <w:r w:rsidRPr="005467E8">
              <w:rPr>
                <w:lang w:val="en-AU"/>
              </w:rPr>
              <w:t>using written text conventions accurately so that the wri</w:t>
            </w:r>
            <w:r w:rsidR="006F132C">
              <w:rPr>
                <w:lang w:val="en-AU"/>
              </w:rPr>
              <w:t>ting contains only minor errors</w:t>
            </w:r>
          </w:p>
          <w:p w:rsidR="006F146E" w:rsidRDefault="006F146E" w:rsidP="006F146E">
            <w:pPr>
              <w:pStyle w:val="VPScheduletext"/>
            </w:pPr>
            <w:r w:rsidRPr="005467E8">
              <w:t>For example</w:t>
            </w:r>
            <w:r>
              <w:t>:</w:t>
            </w:r>
          </w:p>
          <w:p w:rsidR="006F146E" w:rsidRPr="00E00419" w:rsidRDefault="006F146E" w:rsidP="006F146E">
            <w:pPr>
              <w:pStyle w:val="VPScheduletext"/>
              <w:rPr>
                <w:i/>
                <w:iCs/>
              </w:rPr>
            </w:pPr>
            <w:r>
              <w:rPr>
                <w:i/>
                <w:iCs/>
              </w:rPr>
              <w:t>The</w:t>
            </w:r>
            <w:r w:rsidRPr="00E00419">
              <w:rPr>
                <w:i/>
                <w:iCs/>
              </w:rPr>
              <w:t xml:space="preserve"> reason I am advocating that we use this product is because many of our current products are unethical in origin. Much of the cocoa we buy is produced using child slave labour. This is when children work harvesting the cocoa pods for no pay and cannot go to school while they are doing this. Because most cocoa is </w:t>
            </w:r>
            <w:r>
              <w:rPr>
                <w:i/>
                <w:iCs/>
              </w:rPr>
              <w:t>grown on small family farms of five</w:t>
            </w:r>
            <w:r w:rsidRPr="00E00419">
              <w:rPr>
                <w:i/>
                <w:iCs/>
              </w:rPr>
              <w:t xml:space="preserve"> hectares or less and farmers are paid minimal prices, they have to use the children to harvest the cocoa pods as they cannot afford to </w:t>
            </w:r>
            <w:r w:rsidRPr="00E00419">
              <w:rPr>
                <w:i/>
                <w:iCs/>
              </w:rPr>
              <w:lastRenderedPageBreak/>
              <w:t>pay them. On the other hand, fair trade producers are organised into small groups that govern democratically and always receive the market price. No forced labour of any kind, including child labour is used for harvesting the cocoa pods. While using chocolate labelled with the fair trade certification cannot fully guarantee to eliminate child labour</w:t>
            </w:r>
            <w:r w:rsidR="006F132C">
              <w:rPr>
                <w:i/>
                <w:iCs/>
              </w:rPr>
              <w:t>,</w:t>
            </w:r>
            <w:r w:rsidRPr="00E00419">
              <w:rPr>
                <w:i/>
                <w:iCs/>
              </w:rPr>
              <w:t xml:space="preserve"> it is making a difference for many families by providing a fair price for their product. This is something we can do to help.</w:t>
            </w:r>
          </w:p>
          <w:p w:rsidR="006F146E" w:rsidRPr="006F146E" w:rsidRDefault="006F146E" w:rsidP="00D47620">
            <w:pPr>
              <w:pStyle w:val="VPScheduletext"/>
              <w:rPr>
                <w:i/>
                <w:color w:val="FF0000"/>
              </w:rPr>
            </w:pPr>
            <w:r w:rsidRPr="006F146E">
              <w:rPr>
                <w:i/>
                <w:color w:val="FF0000"/>
              </w:rPr>
              <w:t>The above expected learner responses are indicative only and relate to just part of what is required.</w:t>
            </w:r>
          </w:p>
        </w:tc>
        <w:tc>
          <w:tcPr>
            <w:tcW w:w="4725" w:type="dxa"/>
          </w:tcPr>
          <w:p w:rsidR="00CA2937" w:rsidRDefault="006F146E" w:rsidP="00D47620">
            <w:pPr>
              <w:pStyle w:val="VPScheduletext"/>
            </w:pPr>
            <w:r w:rsidRPr="00C41D75">
              <w:lastRenderedPageBreak/>
              <w:t xml:space="preserve">Learners present a formal </w:t>
            </w:r>
            <w:r w:rsidR="000E5127">
              <w:t>report</w:t>
            </w:r>
            <w:r w:rsidRPr="00C41D75">
              <w:t>, of at least 350 words, that develops and structures ideas effectively</w:t>
            </w:r>
            <w:r w:rsidR="006F132C">
              <w:t>,</w:t>
            </w:r>
            <w:r w:rsidRPr="00C41D75">
              <w:t xml:space="preserve"> using language features appropriate to audience and purpose to command attention by:</w:t>
            </w:r>
          </w:p>
          <w:p w:rsidR="006F146E" w:rsidRPr="005467E8" w:rsidRDefault="006F146E" w:rsidP="006F146E">
            <w:pPr>
              <w:pStyle w:val="VPSchedulebullets"/>
            </w:pPr>
            <w:r>
              <w:t xml:space="preserve">introducing the </w:t>
            </w:r>
            <w:r w:rsidR="000E5127">
              <w:t xml:space="preserve">food product </w:t>
            </w:r>
            <w:r>
              <w:t>and</w:t>
            </w:r>
            <w:r w:rsidRPr="005467E8">
              <w:t xml:space="preserve"> the writer’s position, and developing relevant ideas such as facts, information, opinions, observations, arguments </w:t>
            </w:r>
          </w:p>
          <w:p w:rsidR="006F146E" w:rsidRPr="005467E8" w:rsidRDefault="006F146E" w:rsidP="006F146E">
            <w:pPr>
              <w:pStyle w:val="VPSchedulebullets"/>
            </w:pPr>
            <w:r w:rsidRPr="005467E8">
              <w:t>structuring and building on the ideas so they are compelling and well-organised</w:t>
            </w:r>
          </w:p>
          <w:p w:rsidR="006F146E" w:rsidRPr="005467E8" w:rsidRDefault="006F146E" w:rsidP="006F146E">
            <w:pPr>
              <w:pStyle w:val="VPSchedulebullets"/>
            </w:pPr>
            <w:r w:rsidRPr="005467E8">
              <w:t>selecting, linking and sustaining language features and presentation techniques in an original manner, or in a distinctive personal voice, dimension or v</w:t>
            </w:r>
            <w:r w:rsidR="006F132C">
              <w:t>iewpoint as appropriate to the</w:t>
            </w:r>
            <w:r w:rsidRPr="005467E8">
              <w:t xml:space="preserve"> audience and purpose for the selected text type</w:t>
            </w:r>
          </w:p>
          <w:p w:rsidR="006F146E" w:rsidRPr="005467E8" w:rsidRDefault="006F146E" w:rsidP="006F146E">
            <w:pPr>
              <w:pStyle w:val="VPSchedulebullets"/>
              <w:rPr>
                <w:lang w:val="en-AU"/>
              </w:rPr>
            </w:pPr>
            <w:r w:rsidRPr="005467E8">
              <w:rPr>
                <w:lang w:val="en-AU"/>
              </w:rPr>
              <w:t>using written text conventions accurately so that the writ</w:t>
            </w:r>
            <w:r w:rsidR="006F132C">
              <w:rPr>
                <w:lang w:val="en-AU"/>
              </w:rPr>
              <w:t>ing contains only minor errors</w:t>
            </w:r>
          </w:p>
          <w:p w:rsidR="006F146E" w:rsidRDefault="006F146E" w:rsidP="006F146E">
            <w:pPr>
              <w:pStyle w:val="VPScheduletext"/>
              <w:rPr>
                <w:lang w:val="en-AU"/>
              </w:rPr>
            </w:pPr>
            <w:r w:rsidRPr="005467E8">
              <w:rPr>
                <w:lang w:val="en-AU"/>
              </w:rPr>
              <w:t>For example</w:t>
            </w:r>
            <w:r>
              <w:rPr>
                <w:lang w:val="en-AU"/>
              </w:rPr>
              <w:t>:</w:t>
            </w:r>
          </w:p>
          <w:p w:rsidR="006F146E" w:rsidRPr="006F146E" w:rsidRDefault="006F146E" w:rsidP="006F146E">
            <w:pPr>
              <w:pStyle w:val="VPScheduletext"/>
              <w:rPr>
                <w:i/>
              </w:rPr>
            </w:pPr>
            <w:r w:rsidRPr="006F146E">
              <w:rPr>
                <w:i/>
              </w:rPr>
              <w:t xml:space="preserve">The reason I am advocating that we use this product is because many of our current products are unethical in origin. Much of the cocoa we buy is produced using child slave labour. This is when children work harvesting the cocoa pods for no pay and cannot go to school while they are doing this. Because most cocoa is grown on small family farms of five hectares or less and farmers are paid </w:t>
            </w:r>
            <w:r w:rsidRPr="006F146E">
              <w:rPr>
                <w:i/>
              </w:rPr>
              <w:lastRenderedPageBreak/>
              <w:t>minimal prices, they have to use the children to harvest the cocoa pods as they cannot afford to pay them. On the other hand, fair trade producers are organised into small groups that govern democratically and always receive the market price. No forced labour of any kind, including child labour is used for harvesting the cocoa pods. While using chocolate labelled with the fair trade certification cannot fully guarantee to eliminate child labour</w:t>
            </w:r>
            <w:r w:rsidR="006F132C">
              <w:rPr>
                <w:i/>
              </w:rPr>
              <w:t>,</w:t>
            </w:r>
            <w:r w:rsidRPr="006F146E">
              <w:rPr>
                <w:i/>
              </w:rPr>
              <w:t xml:space="preserve"> it is making a difference for many families by providing a fair price for their product. So therefore we can help by promoting a fair trade chocolate dessert </w:t>
            </w:r>
            <w:r w:rsidR="00FA336F">
              <w:rPr>
                <w:i/>
              </w:rPr>
              <w:t>as part of one of the prepared meals</w:t>
            </w:r>
            <w:r w:rsidRPr="006F146E">
              <w:rPr>
                <w:i/>
              </w:rPr>
              <w:t xml:space="preserve"> along with a brief explanation of the meaning of fair trade. In this way the </w:t>
            </w:r>
            <w:r w:rsidR="00FA336F">
              <w:rPr>
                <w:i/>
              </w:rPr>
              <w:t>company</w:t>
            </w:r>
            <w:r w:rsidR="00FA336F" w:rsidRPr="006F146E">
              <w:rPr>
                <w:i/>
              </w:rPr>
              <w:t xml:space="preserve"> </w:t>
            </w:r>
            <w:r w:rsidRPr="006F146E">
              <w:rPr>
                <w:i/>
              </w:rPr>
              <w:t>is helping to raise awareness of the issue and contribute to a more predictable income for farmers. This will hopefully reduce the use of child labour.</w:t>
            </w:r>
          </w:p>
          <w:p w:rsidR="006F146E" w:rsidRDefault="006F146E" w:rsidP="006F146E">
            <w:pPr>
              <w:pStyle w:val="VPScheduletext"/>
            </w:pPr>
            <w:r>
              <w:rPr>
                <w:rFonts w:ascii="Calibri" w:hAnsi="Calibri"/>
                <w:i/>
                <w:color w:val="FF0000"/>
                <w:szCs w:val="22"/>
              </w:rPr>
              <w:t>The above expected learner responses</w:t>
            </w:r>
            <w:r w:rsidRPr="005E2D36">
              <w:rPr>
                <w:rFonts w:ascii="Calibri" w:hAnsi="Calibri"/>
                <w:i/>
                <w:color w:val="FF0000"/>
                <w:szCs w:val="22"/>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E10C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AD" w:rsidRDefault="008304AD" w:rsidP="006C5D0E">
      <w:pPr>
        <w:spacing w:before="0" w:after="0"/>
      </w:pPr>
      <w:r>
        <w:separator/>
      </w:r>
    </w:p>
  </w:endnote>
  <w:endnote w:type="continuationSeparator" w:id="0">
    <w:p w:rsidR="008304AD" w:rsidRDefault="008304A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CB5956" w:rsidRDefault="00A17D2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29B8">
      <w:rPr>
        <w:sz w:val="20"/>
        <w:szCs w:val="20"/>
      </w:rPr>
      <w:t>5</w:t>
    </w:r>
    <w:r w:rsidRPr="00CB5956">
      <w:rPr>
        <w:sz w:val="20"/>
        <w:szCs w:val="20"/>
      </w:rPr>
      <w:tab/>
      <w:t xml:space="preserve">Page </w:t>
    </w:r>
    <w:r w:rsidR="00A25221" w:rsidRPr="00CB5956">
      <w:rPr>
        <w:sz w:val="20"/>
        <w:szCs w:val="20"/>
      </w:rPr>
      <w:fldChar w:fldCharType="begin"/>
    </w:r>
    <w:r w:rsidRPr="00CB5956">
      <w:rPr>
        <w:sz w:val="20"/>
        <w:szCs w:val="20"/>
      </w:rPr>
      <w:instrText xml:space="preserve"> PAGE </w:instrText>
    </w:r>
    <w:r w:rsidR="00A25221" w:rsidRPr="00CB5956">
      <w:rPr>
        <w:sz w:val="20"/>
        <w:szCs w:val="20"/>
      </w:rPr>
      <w:fldChar w:fldCharType="separate"/>
    </w:r>
    <w:r w:rsidR="00625330">
      <w:rPr>
        <w:noProof/>
        <w:sz w:val="20"/>
        <w:szCs w:val="20"/>
      </w:rPr>
      <w:t>2</w:t>
    </w:r>
    <w:r w:rsidR="00A25221" w:rsidRPr="00CB5956">
      <w:rPr>
        <w:sz w:val="20"/>
        <w:szCs w:val="20"/>
      </w:rPr>
      <w:fldChar w:fldCharType="end"/>
    </w:r>
    <w:r w:rsidRPr="00CB5956">
      <w:rPr>
        <w:sz w:val="20"/>
        <w:szCs w:val="20"/>
      </w:rPr>
      <w:t xml:space="preserve"> of </w:t>
    </w:r>
    <w:r w:rsidR="00A25221" w:rsidRPr="00CB5956">
      <w:rPr>
        <w:sz w:val="20"/>
        <w:szCs w:val="20"/>
      </w:rPr>
      <w:fldChar w:fldCharType="begin"/>
    </w:r>
    <w:r w:rsidRPr="00CB5956">
      <w:rPr>
        <w:sz w:val="20"/>
        <w:szCs w:val="20"/>
      </w:rPr>
      <w:instrText xml:space="preserve"> NUMPAGES </w:instrText>
    </w:r>
    <w:r w:rsidR="00A25221" w:rsidRPr="00CB5956">
      <w:rPr>
        <w:sz w:val="20"/>
        <w:szCs w:val="20"/>
      </w:rPr>
      <w:fldChar w:fldCharType="separate"/>
    </w:r>
    <w:r w:rsidR="00625330">
      <w:rPr>
        <w:noProof/>
        <w:sz w:val="20"/>
        <w:szCs w:val="20"/>
      </w:rPr>
      <w:t>7</w:t>
    </w:r>
    <w:r w:rsidR="00A2522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CB5956" w:rsidRDefault="00A17D2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29B8">
      <w:rPr>
        <w:sz w:val="20"/>
        <w:szCs w:val="20"/>
      </w:rPr>
      <w:t>5</w:t>
    </w:r>
    <w:r w:rsidRPr="00CB5956">
      <w:rPr>
        <w:sz w:val="20"/>
        <w:szCs w:val="20"/>
      </w:rPr>
      <w:tab/>
      <w:t xml:space="preserve">Page </w:t>
    </w:r>
    <w:r w:rsidR="00A25221" w:rsidRPr="00CB5956">
      <w:rPr>
        <w:sz w:val="20"/>
        <w:szCs w:val="20"/>
      </w:rPr>
      <w:fldChar w:fldCharType="begin"/>
    </w:r>
    <w:r w:rsidRPr="00CB5956">
      <w:rPr>
        <w:sz w:val="20"/>
        <w:szCs w:val="20"/>
      </w:rPr>
      <w:instrText xml:space="preserve"> PAGE </w:instrText>
    </w:r>
    <w:r w:rsidR="00A25221" w:rsidRPr="00CB5956">
      <w:rPr>
        <w:sz w:val="20"/>
        <w:szCs w:val="20"/>
      </w:rPr>
      <w:fldChar w:fldCharType="separate"/>
    </w:r>
    <w:r w:rsidR="00625330">
      <w:rPr>
        <w:noProof/>
        <w:sz w:val="20"/>
        <w:szCs w:val="20"/>
      </w:rPr>
      <w:t>1</w:t>
    </w:r>
    <w:r w:rsidR="00A25221" w:rsidRPr="00CB5956">
      <w:rPr>
        <w:sz w:val="20"/>
        <w:szCs w:val="20"/>
      </w:rPr>
      <w:fldChar w:fldCharType="end"/>
    </w:r>
    <w:r w:rsidRPr="00CB5956">
      <w:rPr>
        <w:sz w:val="20"/>
        <w:szCs w:val="20"/>
      </w:rPr>
      <w:t xml:space="preserve"> of </w:t>
    </w:r>
    <w:r w:rsidR="00A25221" w:rsidRPr="00CB5956">
      <w:rPr>
        <w:sz w:val="20"/>
        <w:szCs w:val="20"/>
      </w:rPr>
      <w:fldChar w:fldCharType="begin"/>
    </w:r>
    <w:r w:rsidRPr="00CB5956">
      <w:rPr>
        <w:sz w:val="20"/>
        <w:szCs w:val="20"/>
      </w:rPr>
      <w:instrText xml:space="preserve"> NUMPAGES </w:instrText>
    </w:r>
    <w:r w:rsidR="00A25221" w:rsidRPr="00CB5956">
      <w:rPr>
        <w:sz w:val="20"/>
        <w:szCs w:val="20"/>
      </w:rPr>
      <w:fldChar w:fldCharType="separate"/>
    </w:r>
    <w:r w:rsidR="00625330">
      <w:rPr>
        <w:noProof/>
        <w:sz w:val="20"/>
        <w:szCs w:val="20"/>
      </w:rPr>
      <w:t>7</w:t>
    </w:r>
    <w:r w:rsidR="00A2522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6C5D0E" w:rsidRDefault="00A17D2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29B8">
      <w:rPr>
        <w:sz w:val="20"/>
        <w:szCs w:val="20"/>
      </w:rPr>
      <w:t>5</w:t>
    </w:r>
    <w:r w:rsidRPr="006C5D0E">
      <w:rPr>
        <w:color w:val="808080"/>
        <w:sz w:val="20"/>
        <w:szCs w:val="20"/>
      </w:rPr>
      <w:tab/>
      <w:t xml:space="preserve">Page </w:t>
    </w:r>
    <w:r w:rsidR="00A25221" w:rsidRPr="006C5D0E">
      <w:rPr>
        <w:color w:val="808080"/>
        <w:sz w:val="20"/>
        <w:szCs w:val="20"/>
      </w:rPr>
      <w:fldChar w:fldCharType="begin"/>
    </w:r>
    <w:r w:rsidRPr="006C5D0E">
      <w:rPr>
        <w:color w:val="808080"/>
        <w:sz w:val="20"/>
        <w:szCs w:val="20"/>
      </w:rPr>
      <w:instrText xml:space="preserve"> PAGE </w:instrText>
    </w:r>
    <w:r w:rsidR="00A25221" w:rsidRPr="006C5D0E">
      <w:rPr>
        <w:color w:val="808080"/>
        <w:sz w:val="20"/>
        <w:szCs w:val="20"/>
      </w:rPr>
      <w:fldChar w:fldCharType="separate"/>
    </w:r>
    <w:r w:rsidR="00625330">
      <w:rPr>
        <w:noProof/>
        <w:color w:val="808080"/>
        <w:sz w:val="20"/>
        <w:szCs w:val="20"/>
      </w:rPr>
      <w:t>7</w:t>
    </w:r>
    <w:r w:rsidR="00A25221" w:rsidRPr="006C5D0E">
      <w:rPr>
        <w:color w:val="808080"/>
        <w:sz w:val="20"/>
        <w:szCs w:val="20"/>
      </w:rPr>
      <w:fldChar w:fldCharType="end"/>
    </w:r>
    <w:r w:rsidRPr="006C5D0E">
      <w:rPr>
        <w:color w:val="808080"/>
        <w:sz w:val="20"/>
        <w:szCs w:val="20"/>
      </w:rPr>
      <w:t xml:space="preserve"> of </w:t>
    </w:r>
    <w:r w:rsidR="00A25221" w:rsidRPr="006C5D0E">
      <w:rPr>
        <w:color w:val="808080"/>
        <w:sz w:val="20"/>
        <w:szCs w:val="20"/>
      </w:rPr>
      <w:fldChar w:fldCharType="begin"/>
    </w:r>
    <w:r w:rsidRPr="006C5D0E">
      <w:rPr>
        <w:color w:val="808080"/>
        <w:sz w:val="20"/>
        <w:szCs w:val="20"/>
      </w:rPr>
      <w:instrText xml:space="preserve"> NUMPAGES </w:instrText>
    </w:r>
    <w:r w:rsidR="00A25221" w:rsidRPr="006C5D0E">
      <w:rPr>
        <w:color w:val="808080"/>
        <w:sz w:val="20"/>
        <w:szCs w:val="20"/>
      </w:rPr>
      <w:fldChar w:fldCharType="separate"/>
    </w:r>
    <w:r w:rsidR="00625330">
      <w:rPr>
        <w:noProof/>
        <w:color w:val="808080"/>
        <w:sz w:val="20"/>
        <w:szCs w:val="20"/>
      </w:rPr>
      <w:t>7</w:t>
    </w:r>
    <w:r w:rsidR="00A2522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AD" w:rsidRDefault="008304AD" w:rsidP="006C5D0E">
      <w:pPr>
        <w:spacing w:before="0" w:after="0"/>
      </w:pPr>
      <w:r>
        <w:separator/>
      </w:r>
    </w:p>
  </w:footnote>
  <w:footnote w:type="continuationSeparator" w:id="0">
    <w:p w:rsidR="008304AD" w:rsidRDefault="008304A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E053F6" w:rsidRDefault="00A17D2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5529B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A17D2E" w:rsidRPr="00E053F6" w:rsidRDefault="00A17D2E">
    <w:pPr>
      <w:pStyle w:val="Header"/>
      <w:rPr>
        <w:sz w:val="20"/>
        <w:szCs w:val="20"/>
      </w:rPr>
    </w:pPr>
    <w:r w:rsidRPr="00E053F6">
      <w:rPr>
        <w:sz w:val="20"/>
        <w:szCs w:val="20"/>
      </w:rPr>
      <w:t>PAGE FOR LEARNER USE</w:t>
    </w:r>
  </w:p>
  <w:p w:rsidR="00A17D2E" w:rsidRPr="00E053F6" w:rsidRDefault="00A17D2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Default="00625330">
    <w:pPr>
      <w:pStyle w:val="Header"/>
    </w:pPr>
    <w:r w:rsidRPr="00625330">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E053F6" w:rsidRDefault="00A17D2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17D2E" w:rsidRPr="00E053F6" w:rsidRDefault="00A17D2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17D2E" w:rsidRDefault="00A17D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E053F6" w:rsidRDefault="00A17D2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5529B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A17D2E" w:rsidRPr="00E053F6" w:rsidRDefault="00A17D2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17D2E" w:rsidRPr="00E053F6" w:rsidRDefault="00A17D2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E" w:rsidRPr="00B320A2" w:rsidRDefault="00A17D2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27FC5"/>
    <w:rsid w:val="00030012"/>
    <w:rsid w:val="0003223B"/>
    <w:rsid w:val="00046059"/>
    <w:rsid w:val="000478E4"/>
    <w:rsid w:val="00047E2A"/>
    <w:rsid w:val="00057392"/>
    <w:rsid w:val="0007554D"/>
    <w:rsid w:val="00094B9D"/>
    <w:rsid w:val="000B0F19"/>
    <w:rsid w:val="000D2EBA"/>
    <w:rsid w:val="000D6CC8"/>
    <w:rsid w:val="000E1FE6"/>
    <w:rsid w:val="000E5127"/>
    <w:rsid w:val="000E575B"/>
    <w:rsid w:val="00100CC1"/>
    <w:rsid w:val="00101BDD"/>
    <w:rsid w:val="00112223"/>
    <w:rsid w:val="00126BFC"/>
    <w:rsid w:val="00150EAB"/>
    <w:rsid w:val="001578C7"/>
    <w:rsid w:val="0016202D"/>
    <w:rsid w:val="001729AB"/>
    <w:rsid w:val="00192F59"/>
    <w:rsid w:val="00197E3F"/>
    <w:rsid w:val="001B6DE1"/>
    <w:rsid w:val="001C29D2"/>
    <w:rsid w:val="001C7D48"/>
    <w:rsid w:val="001E1BCB"/>
    <w:rsid w:val="001E3FF2"/>
    <w:rsid w:val="001E521E"/>
    <w:rsid w:val="001F4B19"/>
    <w:rsid w:val="001F515B"/>
    <w:rsid w:val="00201EAF"/>
    <w:rsid w:val="00202445"/>
    <w:rsid w:val="0020313D"/>
    <w:rsid w:val="002261EF"/>
    <w:rsid w:val="00255DF0"/>
    <w:rsid w:val="00260DFA"/>
    <w:rsid w:val="002852DF"/>
    <w:rsid w:val="002A0559"/>
    <w:rsid w:val="002A4AD8"/>
    <w:rsid w:val="002B7AA3"/>
    <w:rsid w:val="002D0805"/>
    <w:rsid w:val="002D0A92"/>
    <w:rsid w:val="002E5928"/>
    <w:rsid w:val="002F12B3"/>
    <w:rsid w:val="002F178F"/>
    <w:rsid w:val="002F71CF"/>
    <w:rsid w:val="003009AF"/>
    <w:rsid w:val="00303F8E"/>
    <w:rsid w:val="003211B0"/>
    <w:rsid w:val="003304A5"/>
    <w:rsid w:val="003341BF"/>
    <w:rsid w:val="0035561A"/>
    <w:rsid w:val="0036540D"/>
    <w:rsid w:val="00385226"/>
    <w:rsid w:val="003B5208"/>
    <w:rsid w:val="003D30DC"/>
    <w:rsid w:val="003D3EE3"/>
    <w:rsid w:val="003D5785"/>
    <w:rsid w:val="003D6F1D"/>
    <w:rsid w:val="003E653C"/>
    <w:rsid w:val="003E7B4D"/>
    <w:rsid w:val="0040348F"/>
    <w:rsid w:val="004079F7"/>
    <w:rsid w:val="004121A2"/>
    <w:rsid w:val="004153A7"/>
    <w:rsid w:val="004B6469"/>
    <w:rsid w:val="004B6A5B"/>
    <w:rsid w:val="004D4FAF"/>
    <w:rsid w:val="004D736C"/>
    <w:rsid w:val="004D752E"/>
    <w:rsid w:val="004F0B82"/>
    <w:rsid w:val="004F6ADE"/>
    <w:rsid w:val="005022A4"/>
    <w:rsid w:val="00515294"/>
    <w:rsid w:val="00521212"/>
    <w:rsid w:val="005225E1"/>
    <w:rsid w:val="00545D52"/>
    <w:rsid w:val="005529B8"/>
    <w:rsid w:val="00567F19"/>
    <w:rsid w:val="005C3132"/>
    <w:rsid w:val="005F0895"/>
    <w:rsid w:val="005F11FD"/>
    <w:rsid w:val="006045FA"/>
    <w:rsid w:val="00604F41"/>
    <w:rsid w:val="00625330"/>
    <w:rsid w:val="006365C4"/>
    <w:rsid w:val="00642B78"/>
    <w:rsid w:val="00656F4A"/>
    <w:rsid w:val="00672689"/>
    <w:rsid w:val="00687F34"/>
    <w:rsid w:val="006B74B5"/>
    <w:rsid w:val="006C4385"/>
    <w:rsid w:val="006C5C65"/>
    <w:rsid w:val="006C5D0E"/>
    <w:rsid w:val="006C5D9A"/>
    <w:rsid w:val="006E4F17"/>
    <w:rsid w:val="006E7BF8"/>
    <w:rsid w:val="006F132C"/>
    <w:rsid w:val="006F146E"/>
    <w:rsid w:val="006F5644"/>
    <w:rsid w:val="006F66D2"/>
    <w:rsid w:val="00724E3D"/>
    <w:rsid w:val="00734175"/>
    <w:rsid w:val="007534F7"/>
    <w:rsid w:val="0075752D"/>
    <w:rsid w:val="00770BBF"/>
    <w:rsid w:val="00777DC7"/>
    <w:rsid w:val="00780855"/>
    <w:rsid w:val="007C7D07"/>
    <w:rsid w:val="007D672C"/>
    <w:rsid w:val="007E15BF"/>
    <w:rsid w:val="007F08F8"/>
    <w:rsid w:val="00805571"/>
    <w:rsid w:val="00810455"/>
    <w:rsid w:val="00811D80"/>
    <w:rsid w:val="00823836"/>
    <w:rsid w:val="0082757D"/>
    <w:rsid w:val="008304AD"/>
    <w:rsid w:val="00833535"/>
    <w:rsid w:val="00871B24"/>
    <w:rsid w:val="00875332"/>
    <w:rsid w:val="008823F4"/>
    <w:rsid w:val="00892B3E"/>
    <w:rsid w:val="008A2212"/>
    <w:rsid w:val="008A4D0D"/>
    <w:rsid w:val="008C347B"/>
    <w:rsid w:val="008E0185"/>
    <w:rsid w:val="008F0E31"/>
    <w:rsid w:val="008F1DB7"/>
    <w:rsid w:val="008F3DC9"/>
    <w:rsid w:val="00913DC3"/>
    <w:rsid w:val="00971DED"/>
    <w:rsid w:val="00994BE6"/>
    <w:rsid w:val="009A709A"/>
    <w:rsid w:val="009C7854"/>
    <w:rsid w:val="009C7F64"/>
    <w:rsid w:val="009D321C"/>
    <w:rsid w:val="009D737C"/>
    <w:rsid w:val="009E7333"/>
    <w:rsid w:val="00A15B9C"/>
    <w:rsid w:val="00A17D2E"/>
    <w:rsid w:val="00A25221"/>
    <w:rsid w:val="00A420AE"/>
    <w:rsid w:val="00A4758B"/>
    <w:rsid w:val="00A52EDE"/>
    <w:rsid w:val="00A97566"/>
    <w:rsid w:val="00AA6C65"/>
    <w:rsid w:val="00AB448D"/>
    <w:rsid w:val="00AC216A"/>
    <w:rsid w:val="00AD61D9"/>
    <w:rsid w:val="00AD7E75"/>
    <w:rsid w:val="00AE19D4"/>
    <w:rsid w:val="00B063FC"/>
    <w:rsid w:val="00B16243"/>
    <w:rsid w:val="00B24024"/>
    <w:rsid w:val="00B320A2"/>
    <w:rsid w:val="00B53F81"/>
    <w:rsid w:val="00BB6271"/>
    <w:rsid w:val="00BF3AA6"/>
    <w:rsid w:val="00C0164D"/>
    <w:rsid w:val="00C05DE1"/>
    <w:rsid w:val="00C1052C"/>
    <w:rsid w:val="00C1131B"/>
    <w:rsid w:val="00C146A8"/>
    <w:rsid w:val="00C177B0"/>
    <w:rsid w:val="00C25232"/>
    <w:rsid w:val="00C360B2"/>
    <w:rsid w:val="00C62253"/>
    <w:rsid w:val="00C66508"/>
    <w:rsid w:val="00C678D2"/>
    <w:rsid w:val="00C7380A"/>
    <w:rsid w:val="00C82309"/>
    <w:rsid w:val="00C94F2A"/>
    <w:rsid w:val="00C963A6"/>
    <w:rsid w:val="00CA2937"/>
    <w:rsid w:val="00CA7660"/>
    <w:rsid w:val="00CB5956"/>
    <w:rsid w:val="00CE10CE"/>
    <w:rsid w:val="00D06F60"/>
    <w:rsid w:val="00D11B8E"/>
    <w:rsid w:val="00D453D2"/>
    <w:rsid w:val="00D47620"/>
    <w:rsid w:val="00D50833"/>
    <w:rsid w:val="00D548E8"/>
    <w:rsid w:val="00D6349E"/>
    <w:rsid w:val="00D66461"/>
    <w:rsid w:val="00DB3ED9"/>
    <w:rsid w:val="00DB7266"/>
    <w:rsid w:val="00DD168F"/>
    <w:rsid w:val="00DD23B2"/>
    <w:rsid w:val="00DF0F1C"/>
    <w:rsid w:val="00E053F6"/>
    <w:rsid w:val="00E11D04"/>
    <w:rsid w:val="00E1652E"/>
    <w:rsid w:val="00E32E7E"/>
    <w:rsid w:val="00E745DE"/>
    <w:rsid w:val="00E9086F"/>
    <w:rsid w:val="00EA5250"/>
    <w:rsid w:val="00EB2BCA"/>
    <w:rsid w:val="00EC2009"/>
    <w:rsid w:val="00EE1B35"/>
    <w:rsid w:val="00EE2D63"/>
    <w:rsid w:val="00EE6E3B"/>
    <w:rsid w:val="00EF3F66"/>
    <w:rsid w:val="00F028E1"/>
    <w:rsid w:val="00F05F17"/>
    <w:rsid w:val="00F27C34"/>
    <w:rsid w:val="00F6222A"/>
    <w:rsid w:val="00F63B74"/>
    <w:rsid w:val="00F81BC1"/>
    <w:rsid w:val="00F85E81"/>
    <w:rsid w:val="00FA336F"/>
    <w:rsid w:val="00FB5CF1"/>
    <w:rsid w:val="00FC4C55"/>
    <w:rsid w:val="00FC7580"/>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2F71CF"/>
    <w:rPr>
      <w:color w:val="0000FF" w:themeColor="hyperlink"/>
      <w:u w:val="single"/>
    </w:rPr>
  </w:style>
  <w:style w:type="paragraph" w:customStyle="1" w:styleId="NCEAbodytext">
    <w:name w:val="NCEA bodytext"/>
    <w:link w:val="NCEAbodytextChar"/>
    <w:uiPriority w:val="99"/>
    <w:rsid w:val="006F146E"/>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6F146E"/>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CE10CE"/>
    <w:rPr>
      <w:sz w:val="20"/>
      <w:szCs w:val="20"/>
    </w:rPr>
  </w:style>
  <w:style w:type="character" w:customStyle="1" w:styleId="CommentTextChar">
    <w:name w:val="Comment Text Char"/>
    <w:basedOn w:val="DefaultParagraphFont"/>
    <w:link w:val="CommentText"/>
    <w:uiPriority w:val="99"/>
    <w:semiHidden/>
    <w:rsid w:val="00CE10C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CE10CE"/>
    <w:rPr>
      <w:b/>
      <w:bCs/>
    </w:rPr>
  </w:style>
  <w:style w:type="character" w:customStyle="1" w:styleId="CommentSubjectChar">
    <w:name w:val="Comment Subject Char"/>
    <w:basedOn w:val="CommentTextChar"/>
    <w:link w:val="CommentSubject"/>
    <w:uiPriority w:val="99"/>
    <w:semiHidden/>
    <w:rsid w:val="00CE10CE"/>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0B0F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2F71CF"/>
    <w:rPr>
      <w:color w:val="0000FF" w:themeColor="hyperlink"/>
      <w:u w:val="single"/>
    </w:rPr>
  </w:style>
  <w:style w:type="paragraph" w:customStyle="1" w:styleId="NCEAbodytext">
    <w:name w:val="NCEA bodytext"/>
    <w:link w:val="NCEAbodytextChar"/>
    <w:uiPriority w:val="99"/>
    <w:rsid w:val="006F146E"/>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6F146E"/>
    <w:rPr>
      <w:rFonts w:ascii="Arial" w:eastAsia="Times New Roman" w:hAnsi="Arial" w:cs="Arial"/>
      <w:sz w:val="22"/>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irtrade.org.n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xfam.org.nz/what-we-do/issues/fair-trade" TargetMode="External"/><Relationship Id="rId2" Type="http://schemas.openxmlformats.org/officeDocument/2006/relationships/numbering" Target="numbering.xml"/><Relationship Id="rId16" Type="http://schemas.openxmlformats.org/officeDocument/2006/relationships/hyperlink" Target="https://www.tradeaid.org.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radeaid.org.nz/index.php/page/wft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irtrade.ne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2A4DF0"/>
    <w:rsid w:val="003B35B7"/>
    <w:rsid w:val="003D7123"/>
    <w:rsid w:val="003F3348"/>
    <w:rsid w:val="00474B7B"/>
    <w:rsid w:val="00505143"/>
    <w:rsid w:val="00506B7D"/>
    <w:rsid w:val="00561817"/>
    <w:rsid w:val="005969A8"/>
    <w:rsid w:val="005F7178"/>
    <w:rsid w:val="0061395A"/>
    <w:rsid w:val="00676FB7"/>
    <w:rsid w:val="00763C0A"/>
    <w:rsid w:val="007753CB"/>
    <w:rsid w:val="00784221"/>
    <w:rsid w:val="00921372"/>
    <w:rsid w:val="00923C08"/>
    <w:rsid w:val="009C44E2"/>
    <w:rsid w:val="00A447B5"/>
    <w:rsid w:val="00AC4CD1"/>
    <w:rsid w:val="00B062D5"/>
    <w:rsid w:val="00B539F5"/>
    <w:rsid w:val="00B818E2"/>
    <w:rsid w:val="00B87ED1"/>
    <w:rsid w:val="00BD010D"/>
    <w:rsid w:val="00BD3521"/>
    <w:rsid w:val="00C0154E"/>
    <w:rsid w:val="00C17C59"/>
    <w:rsid w:val="00C81489"/>
    <w:rsid w:val="00D007DF"/>
    <w:rsid w:val="00D13118"/>
    <w:rsid w:val="00D134A7"/>
    <w:rsid w:val="00DB1148"/>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9041-9E8E-466B-A998-51B0D6F8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English 1.5</dc:subject>
  <dc:creator>Ministry of Education</dc:creator>
  <cp:lastModifiedBy>Anne</cp:lastModifiedBy>
  <cp:revision>6</cp:revision>
  <cp:lastPrinted>2013-02-11T02:30:00Z</cp:lastPrinted>
  <dcterms:created xsi:type="dcterms:W3CDTF">2013-08-14T01:22:00Z</dcterms:created>
  <dcterms:modified xsi:type="dcterms:W3CDTF">2017-09-19T05:24:00Z</dcterms:modified>
</cp:coreProperties>
</file>