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60FCE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B936F4" w:rsidRPr="00035744" w:rsidRDefault="00B936F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B936F4" w:rsidRPr="00035744" w:rsidRDefault="00B936F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3B2AA2" w:rsidRPr="003B2AA2">
            <w:rPr>
              <w:rStyle w:val="CommentReference"/>
              <w:rFonts w:ascii="Calibri" w:hAnsi="Calibri"/>
              <w:sz w:val="28"/>
            </w:rPr>
            <w:t>91047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 xml:space="preserve">Undertake development to </w:t>
          </w:r>
          <w:r w:rsidR="00BC0C56">
            <w:rPr>
              <w:rStyle w:val="VPField14pt"/>
            </w:rPr>
            <w:t xml:space="preserve">make a prototype to </w:t>
          </w:r>
          <w:r w:rsidR="003A7BD0">
            <w:rPr>
              <w:rStyle w:val="VPField14pt"/>
            </w:rPr>
            <w:t xml:space="preserve">address a </w:t>
          </w:r>
          <w:r w:rsidR="00BC0C56">
            <w:rPr>
              <w:rStyle w:val="VPField14pt"/>
            </w:rPr>
            <w:t>brief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C0C56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C0C56">
            <w:rPr>
              <w:rStyle w:val="VPField14pt"/>
            </w:rPr>
            <w:t>Waste not, want not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A7BD0">
            <w:rPr>
              <w:rStyle w:val="VPField14pt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BC0C56">
            <w:rPr>
              <w:rStyle w:val="VPField14pt"/>
            </w:rPr>
            <w:t>4</w:t>
          </w:r>
          <w:r w:rsidR="003B2AA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068BD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3B2AA2" w:rsidRPr="00F6222A" w:rsidRDefault="003B2AA2" w:rsidP="003B2AA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3B2AA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3B2AA2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3B2AA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3B2AA2">
              <w:t>02</w:t>
            </w:r>
            <w:r w:rsidRPr="0031555D">
              <w:t>-201</w:t>
            </w:r>
            <w:r w:rsidR="003B2AA2">
              <w:t>5</w:t>
            </w:r>
            <w:r w:rsidRPr="0031555D">
              <w:t>-</w:t>
            </w:r>
            <w:r w:rsidR="0030046B">
              <w:t>91047</w:t>
            </w:r>
            <w:r w:rsidRPr="0031555D">
              <w:t>-</w:t>
            </w:r>
            <w:r w:rsidR="003B2AA2">
              <w:t>02</w:t>
            </w:r>
            <w:r w:rsidRPr="0031555D">
              <w:t>-</w:t>
            </w:r>
            <w:r w:rsidR="0030046B">
              <w:t>7</w:t>
            </w:r>
            <w:bookmarkStart w:id="0" w:name="_GoBack"/>
            <w:bookmarkEnd w:id="0"/>
            <w:r w:rsidR="003B2AA2">
              <w:t>358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1C6DA2">
            <w:t>4</w:t>
          </w:r>
          <w:r w:rsidR="00E25E5C">
            <w:t>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 xml:space="preserve">Undertake development to </w:t>
          </w:r>
          <w:r w:rsidR="00E25E5C">
            <w:t xml:space="preserve">make a prototype to </w:t>
          </w:r>
          <w:r w:rsidR="001C6DA2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25E5C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25E5C">
            <w:t>Waste not, want not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C6DA2">
            <w:t>Generic</w:t>
          </w:r>
          <w:r w:rsidR="005758AA">
            <w:t xml:space="preserve"> Technolog</w:t>
          </w:r>
          <w:r w:rsidR="001C6DA2">
            <w:t>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E25E5C">
            <w:t>4</w:t>
          </w:r>
          <w:r w:rsidR="007E2BB9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068BD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Default="00993033" w:rsidP="005876F3">
      <w:pPr>
        <w:rPr>
          <w:rFonts w:ascii="Calibri" w:hAnsi="Calibri" w:cs="Calibri"/>
          <w:lang w:val="en-GB"/>
        </w:rPr>
      </w:pPr>
      <w:r w:rsidRPr="00993033">
        <w:t xml:space="preserve">This </w:t>
      </w:r>
      <w:r w:rsidRPr="0006362F">
        <w:t xml:space="preserve">assessment activity requires you to </w:t>
      </w:r>
      <w:r w:rsidR="006E2AD5" w:rsidRPr="0006362F">
        <w:rPr>
          <w:rFonts w:ascii="Calibri" w:hAnsi="Calibri"/>
        </w:rPr>
        <w:t>undertake development to make a worm farm</w:t>
      </w:r>
      <w:r w:rsidR="00636075" w:rsidRPr="0006362F">
        <w:rPr>
          <w:rFonts w:ascii="Calibri" w:hAnsi="Calibri"/>
        </w:rPr>
        <w:t xml:space="preserve"> or </w:t>
      </w:r>
      <w:r w:rsidR="006E2AD5" w:rsidRPr="0006362F">
        <w:rPr>
          <w:rFonts w:ascii="Calibri" w:hAnsi="Calibri"/>
        </w:rPr>
        <w:t>composter prototype to address a brief.</w:t>
      </w:r>
    </w:p>
    <w:p w:rsidR="006E2AD5" w:rsidRPr="006E2AD5" w:rsidRDefault="00A77548" w:rsidP="003705E6">
      <w:pPr>
        <w:rPr>
          <w:rFonts w:ascii="Calibri" w:hAnsi="Calibri"/>
          <w:lang w:val="en-AU"/>
        </w:rPr>
      </w:pPr>
      <w:r w:rsidRPr="006D24EA">
        <w:t xml:space="preserve">You are going to be assessed on </w:t>
      </w:r>
      <w:r w:rsidR="002B4F1A">
        <w:t xml:space="preserve">how you </w:t>
      </w:r>
      <w:r w:rsidR="002B4F1A">
        <w:rPr>
          <w:lang w:eastAsia="en-NZ"/>
        </w:rPr>
        <w:t>undertake</w:t>
      </w:r>
      <w:r w:rsidR="00993033">
        <w:rPr>
          <w:lang w:eastAsia="en-NZ"/>
        </w:rPr>
        <w:t xml:space="preserve"> development to </w:t>
      </w:r>
      <w:r w:rsidR="006E2AD5">
        <w:rPr>
          <w:lang w:eastAsia="en-NZ"/>
        </w:rPr>
        <w:t xml:space="preserve">make a justified </w:t>
      </w:r>
      <w:r w:rsidR="00034DCB">
        <w:rPr>
          <w:lang w:eastAsia="en-NZ"/>
        </w:rPr>
        <w:t xml:space="preserve">worm farm or composter </w:t>
      </w:r>
      <w:r w:rsidR="006E2AD5">
        <w:rPr>
          <w:lang w:eastAsia="en-NZ"/>
        </w:rPr>
        <w:t>prototype to address a brief</w:t>
      </w:r>
      <w:r w:rsidR="006D24EA" w:rsidRPr="002831CC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2831CC" w:rsidRDefault="00B320A2" w:rsidP="004F7112">
      <w:pPr>
        <w:pStyle w:val="VPAnnotationsbox"/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636075" w:rsidRDefault="002B7DA9" w:rsidP="00636075">
      <w:r>
        <w:rPr>
          <w:rFonts w:ascii="Calibri" w:hAnsi="Calibri"/>
        </w:rPr>
        <w:t xml:space="preserve">Develop and make a </w:t>
      </w:r>
      <w:r w:rsidR="00431FE3">
        <w:rPr>
          <w:rFonts w:ascii="Calibri" w:hAnsi="Calibri"/>
        </w:rPr>
        <w:t xml:space="preserve">prototype for a </w:t>
      </w:r>
      <w:r>
        <w:rPr>
          <w:rFonts w:ascii="Calibri" w:hAnsi="Calibri"/>
        </w:rPr>
        <w:t>worm farm or composter out of a durable non-plastic material</w:t>
      </w:r>
      <w:r w:rsidR="005A34B5">
        <w:t xml:space="preserve">. </w:t>
      </w:r>
      <w:r w:rsidR="006E2AD5" w:rsidRPr="006E2AD5">
        <w:t xml:space="preserve">The </w:t>
      </w:r>
      <w:r w:rsidR="006F08E6" w:rsidRPr="006E2AD5">
        <w:t xml:space="preserve">worm farm </w:t>
      </w:r>
      <w:r w:rsidR="006F08E6">
        <w:t>or</w:t>
      </w:r>
      <w:r w:rsidR="006F08E6" w:rsidRPr="006E2AD5">
        <w:t xml:space="preserve"> composter </w:t>
      </w:r>
      <w:r w:rsidR="006E2AD5" w:rsidRPr="006E2AD5">
        <w:t xml:space="preserve">must be made in </w:t>
      </w:r>
      <w:r w:rsidR="00034DCB">
        <w:t xml:space="preserve">a </w:t>
      </w:r>
      <w:r w:rsidR="006E2AD5" w:rsidRPr="006E2AD5">
        <w:t xml:space="preserve">way that enables it </w:t>
      </w:r>
      <w:r w:rsidR="006E2AD5" w:rsidRPr="005A34B5">
        <w:t xml:space="preserve">to be </w:t>
      </w:r>
      <w:r w:rsidR="005A34B5" w:rsidRPr="005A34B5">
        <w:t>dismantled</w:t>
      </w:r>
      <w:r w:rsidR="006E2AD5" w:rsidRPr="006E2AD5">
        <w:t xml:space="preserve"> to be sold</w:t>
      </w:r>
      <w:r w:rsidR="00034DCB">
        <w:t xml:space="preserve"> by a garden nursery</w:t>
      </w:r>
      <w:r w:rsidR="006E2AD5" w:rsidRPr="006E2AD5">
        <w:t xml:space="preserve">, </w:t>
      </w:r>
      <w:r w:rsidR="005A34B5">
        <w:t>and</w:t>
      </w:r>
      <w:r w:rsidR="006E2AD5" w:rsidRPr="006E2AD5">
        <w:t xml:space="preserve"> be </w:t>
      </w:r>
      <w:r w:rsidR="005A34B5">
        <w:t xml:space="preserve">easily </w:t>
      </w:r>
      <w:r w:rsidR="006E2AD5" w:rsidRPr="006E2AD5">
        <w:t xml:space="preserve">put </w:t>
      </w:r>
      <w:r w:rsidR="00636075">
        <w:t xml:space="preserve">back </w:t>
      </w:r>
      <w:r w:rsidR="006E2AD5" w:rsidRPr="006E2AD5">
        <w:t>together by the customer. It must not cost more than $100 to fabricate.</w:t>
      </w:r>
    </w:p>
    <w:p w:rsidR="006F08E6" w:rsidRDefault="006F08E6" w:rsidP="00636075">
      <w:pPr>
        <w:rPr>
          <w:rFonts w:cstheme="minorHAnsi"/>
          <w:lang w:val="en-AU"/>
        </w:rPr>
      </w:pPr>
      <w:r>
        <w:rPr>
          <w:rFonts w:ascii="Calibri" w:hAnsi="Calibri"/>
        </w:rPr>
        <w:t>R</w:t>
      </w:r>
      <w:r w:rsidRPr="00146C2B">
        <w:rPr>
          <w:rFonts w:ascii="Calibri" w:hAnsi="Calibri"/>
        </w:rPr>
        <w:t xml:space="preserve">espond to </w:t>
      </w:r>
      <w:r>
        <w:rPr>
          <w:rFonts w:ascii="Calibri" w:hAnsi="Calibri"/>
        </w:rPr>
        <w:t>the</w:t>
      </w:r>
      <w:r w:rsidRPr="00146C2B">
        <w:rPr>
          <w:rFonts w:ascii="Calibri" w:hAnsi="Calibri"/>
        </w:rPr>
        <w:t xml:space="preserve"> brief</w:t>
      </w:r>
      <w:r>
        <w:rPr>
          <w:rFonts w:ascii="Calibri" w:hAnsi="Calibri"/>
        </w:rPr>
        <w:t xml:space="preserve"> you’ve been given</w:t>
      </w:r>
      <w:r w:rsidRPr="00146C2B">
        <w:rPr>
          <w:rFonts w:ascii="Calibri" w:hAnsi="Calibri"/>
        </w:rPr>
        <w:t xml:space="preserve"> </w:t>
      </w:r>
      <w:r w:rsidR="007D08C0">
        <w:rPr>
          <w:rFonts w:ascii="Calibri" w:hAnsi="Calibri"/>
        </w:rPr>
        <w:t>(</w:t>
      </w:r>
      <w:r w:rsidRPr="00146C2B">
        <w:rPr>
          <w:rFonts w:ascii="Calibri" w:hAnsi="Calibri"/>
        </w:rPr>
        <w:t xml:space="preserve">or </w:t>
      </w:r>
      <w:r>
        <w:rPr>
          <w:rFonts w:ascii="Calibri" w:hAnsi="Calibri"/>
        </w:rPr>
        <w:t xml:space="preserve">the </w:t>
      </w:r>
      <w:r w:rsidRPr="00146C2B">
        <w:rPr>
          <w:rFonts w:ascii="Calibri" w:hAnsi="Calibri"/>
        </w:rPr>
        <w:t>one that you have developed</w:t>
      </w:r>
      <w:r>
        <w:rPr>
          <w:rFonts w:cstheme="minorHAnsi"/>
          <w:lang w:val="en-AU"/>
        </w:rPr>
        <w:t xml:space="preserve"> </w:t>
      </w:r>
      <w:r w:rsidR="008777E9">
        <w:rPr>
          <w:rFonts w:cstheme="minorHAnsi"/>
          <w:lang w:val="en-AU"/>
        </w:rPr>
        <w:t>once</w:t>
      </w:r>
      <w:r>
        <w:rPr>
          <w:rFonts w:cstheme="minorHAnsi"/>
          <w:lang w:val="en-AU"/>
        </w:rPr>
        <w:t xml:space="preserve"> </w:t>
      </w:r>
      <w:r w:rsidRPr="00267E5E">
        <w:rPr>
          <w:rFonts w:ascii="Calibri" w:hAnsi="Calibri"/>
        </w:rPr>
        <w:t xml:space="preserve">agreed </w:t>
      </w:r>
      <w:r w:rsidR="009A2910">
        <w:rPr>
          <w:rFonts w:ascii="Calibri" w:hAnsi="Calibri"/>
        </w:rPr>
        <w:t xml:space="preserve">on </w:t>
      </w:r>
      <w:r>
        <w:rPr>
          <w:rFonts w:ascii="Calibri" w:hAnsi="Calibri"/>
        </w:rPr>
        <w:t>with</w:t>
      </w:r>
      <w:r w:rsidRPr="00267E5E">
        <w:rPr>
          <w:rFonts w:ascii="Calibri" w:hAnsi="Calibri"/>
        </w:rPr>
        <w:t xml:space="preserve"> your assessor/educator</w:t>
      </w:r>
      <w:r w:rsidR="007D08C0">
        <w:rPr>
          <w:rFonts w:ascii="Calibri" w:hAnsi="Calibri"/>
        </w:rPr>
        <w:t>)</w:t>
      </w:r>
      <w:r>
        <w:rPr>
          <w:rFonts w:cstheme="minorHAnsi"/>
          <w:lang w:val="en-AU"/>
        </w:rPr>
        <w:t xml:space="preserve"> by</w:t>
      </w:r>
      <w:r w:rsidR="003A4F23">
        <w:rPr>
          <w:rFonts w:cstheme="minorHAnsi"/>
          <w:lang w:val="en-AU"/>
        </w:rPr>
        <w:t xml:space="preserve"> doing the following</w:t>
      </w:r>
      <w:r>
        <w:rPr>
          <w:rFonts w:cstheme="minorHAnsi"/>
          <w:lang w:val="en-AU"/>
        </w:rPr>
        <w:t>: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arefully </w:t>
      </w:r>
      <w:r w:rsidR="006F08E6" w:rsidRPr="003D42A4">
        <w:rPr>
          <w:noProof/>
        </w:rPr>
        <w:t>read the brief and work</w:t>
      </w:r>
      <w:r w:rsidR="00BD292E">
        <w:rPr>
          <w:noProof/>
        </w:rPr>
        <w:t>ing</w:t>
      </w:r>
      <w:r w:rsidR="006F08E6" w:rsidRPr="003D42A4">
        <w:rPr>
          <w:noProof/>
        </w:rPr>
        <w:t xml:space="preserve"> drawing</w:t>
      </w:r>
      <w:r w:rsidR="00BE5DBF">
        <w:rPr>
          <w:noProof/>
        </w:rPr>
        <w:t>s</w:t>
      </w:r>
      <w:r w:rsidR="006F08E6" w:rsidRPr="003D42A4">
        <w:rPr>
          <w:noProof/>
        </w:rPr>
        <w:t xml:space="preserve"> for the </w:t>
      </w:r>
      <w:r w:rsidR="00FA5577">
        <w:rPr>
          <w:noProof/>
        </w:rPr>
        <w:t>worm farm or composter</w:t>
      </w:r>
      <w:r>
        <w:rPr>
          <w:noProof/>
        </w:rPr>
        <w:t>.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onsider </w:t>
      </w:r>
      <w:r w:rsidR="006F08E6" w:rsidRPr="003D42A4">
        <w:rPr>
          <w:noProof/>
        </w:rPr>
        <w:t xml:space="preserve">the requirements of the </w:t>
      </w:r>
      <w:r w:rsidR="003C2DEF">
        <w:rPr>
          <w:noProof/>
        </w:rPr>
        <w:t>stakeholder/s</w:t>
      </w:r>
      <w:r w:rsidR="00034DCB">
        <w:rPr>
          <w:noProof/>
        </w:rPr>
        <w:t xml:space="preserve"> (</w:t>
      </w:r>
      <w:r w:rsidR="00BD292E">
        <w:rPr>
          <w:noProof/>
        </w:rPr>
        <w:t xml:space="preserve">for example </w:t>
      </w:r>
      <w:r w:rsidR="00034DCB">
        <w:rPr>
          <w:noProof/>
        </w:rPr>
        <w:t>the owner</w:t>
      </w:r>
      <w:r w:rsidR="00BD292E">
        <w:rPr>
          <w:noProof/>
        </w:rPr>
        <w:t>/workers</w:t>
      </w:r>
      <w:r w:rsidR="00034DCB">
        <w:rPr>
          <w:noProof/>
        </w:rPr>
        <w:t xml:space="preserve"> of the nursery and their </w:t>
      </w:r>
      <w:r w:rsidR="004313E2">
        <w:rPr>
          <w:noProof/>
        </w:rPr>
        <w:t xml:space="preserve">potential </w:t>
      </w:r>
      <w:r w:rsidR="00034DCB">
        <w:rPr>
          <w:noProof/>
        </w:rPr>
        <w:t>customers)</w:t>
      </w:r>
      <w:r w:rsidR="006F08E6" w:rsidRPr="003D42A4">
        <w:rPr>
          <w:noProof/>
        </w:rPr>
        <w:t xml:space="preserve"> and the </w:t>
      </w:r>
      <w:r w:rsidR="006F08E6">
        <w:rPr>
          <w:noProof/>
        </w:rPr>
        <w:t>garden</w:t>
      </w:r>
      <w:r w:rsidR="006F08E6" w:rsidRPr="003D42A4">
        <w:rPr>
          <w:noProof/>
        </w:rPr>
        <w:t xml:space="preserve"> environment in order to research and source a range of potentially su</w:t>
      </w:r>
      <w:r w:rsidR="00FA5577">
        <w:rPr>
          <w:noProof/>
        </w:rPr>
        <w:t>itable materials and components</w:t>
      </w:r>
      <w:r>
        <w:rPr>
          <w:noProof/>
        </w:rPr>
        <w:t>.</w:t>
      </w:r>
    </w:p>
    <w:p w:rsidR="006F08E6" w:rsidRDefault="00B936F4" w:rsidP="006F08E6">
      <w:pPr>
        <w:pStyle w:val="VPBulletsbody-againstmargin"/>
        <w:rPr>
          <w:noProof/>
        </w:rPr>
      </w:pPr>
      <w:r>
        <w:rPr>
          <w:noProof/>
        </w:rPr>
        <w:t>T</w:t>
      </w:r>
      <w:r w:rsidRPr="003D42A4">
        <w:rPr>
          <w:noProof/>
        </w:rPr>
        <w:t>rial</w:t>
      </w:r>
      <w:r w:rsidR="006F08E6" w:rsidRPr="003D42A4">
        <w:rPr>
          <w:noProof/>
        </w:rPr>
        <w:t>, and select materials and</w:t>
      </w:r>
      <w:r w:rsidR="003D38A9">
        <w:rPr>
          <w:noProof/>
        </w:rPr>
        <w:t>/or</w:t>
      </w:r>
      <w:r w:rsidR="006F08E6" w:rsidRPr="003D42A4">
        <w:rPr>
          <w:noProof/>
        </w:rPr>
        <w:t xml:space="preserve"> components to choose those that best fit the purpose of the </w:t>
      </w:r>
      <w:r w:rsidR="006F08E6">
        <w:rPr>
          <w:noProof/>
        </w:rPr>
        <w:t>worm farm or</w:t>
      </w:r>
      <w:r w:rsidR="00E91D0E">
        <w:rPr>
          <w:noProof/>
        </w:rPr>
        <w:t xml:space="preserve"> </w:t>
      </w:r>
      <w:r w:rsidR="006F08E6">
        <w:rPr>
          <w:noProof/>
        </w:rPr>
        <w:t>composter</w:t>
      </w:r>
      <w:r w:rsidR="00E91D0E">
        <w:rPr>
          <w:noProof/>
        </w:rPr>
        <w:t>:</w:t>
      </w:r>
    </w:p>
    <w:p w:rsidR="006F08E6" w:rsidRPr="003D42A4" w:rsidRDefault="006F08E6" w:rsidP="006F08E6">
      <w:pPr>
        <w:pStyle w:val="VPBulletsbody-againstmargin"/>
        <w:numPr>
          <w:ilvl w:val="1"/>
          <w:numId w:val="2"/>
        </w:numPr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onsider such things as </w:t>
      </w:r>
      <w:r w:rsidR="00E91D0E">
        <w:rPr>
          <w:noProof/>
        </w:rPr>
        <w:t xml:space="preserve">the </w:t>
      </w:r>
      <w:r w:rsidRPr="003D42A4">
        <w:rPr>
          <w:noProof/>
        </w:rPr>
        <w:t>physical attributes (</w:t>
      </w:r>
      <w:r w:rsidR="009A2910">
        <w:rPr>
          <w:noProof/>
        </w:rPr>
        <w:t>for example</w:t>
      </w:r>
      <w:r>
        <w:rPr>
          <w:noProof/>
        </w:rPr>
        <w:t xml:space="preserve"> smooth</w:t>
      </w:r>
      <w:r w:rsidRPr="003D42A4">
        <w:rPr>
          <w:noProof/>
        </w:rPr>
        <w:t xml:space="preserve"> texture</w:t>
      </w:r>
      <w:r>
        <w:rPr>
          <w:noProof/>
        </w:rPr>
        <w:t>, colour blends in with garden setting</w:t>
      </w:r>
      <w:r w:rsidRPr="003D42A4">
        <w:rPr>
          <w:noProof/>
        </w:rPr>
        <w:t xml:space="preserve">) and </w:t>
      </w:r>
      <w:r w:rsidR="00E91D0E">
        <w:rPr>
          <w:noProof/>
        </w:rPr>
        <w:t xml:space="preserve">the </w:t>
      </w:r>
      <w:r w:rsidRPr="003D42A4">
        <w:rPr>
          <w:noProof/>
        </w:rPr>
        <w:t>functional attributes</w:t>
      </w:r>
      <w:r>
        <w:rPr>
          <w:noProof/>
        </w:rPr>
        <w:t xml:space="preserve"> </w:t>
      </w:r>
      <w:r w:rsidRPr="003D42A4">
        <w:rPr>
          <w:noProof/>
        </w:rPr>
        <w:t>(</w:t>
      </w:r>
      <w:r w:rsidR="009A2910">
        <w:rPr>
          <w:noProof/>
        </w:rPr>
        <w:t>for example</w:t>
      </w:r>
      <w:r>
        <w:rPr>
          <w:noProof/>
        </w:rPr>
        <w:t xml:space="preserve"> </w:t>
      </w:r>
      <w:r w:rsidRPr="003D42A4">
        <w:rPr>
          <w:noProof/>
        </w:rPr>
        <w:t>withstands moisture).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lastRenderedPageBreak/>
        <w:t>S</w:t>
      </w:r>
      <w:r w:rsidRPr="003D42A4">
        <w:rPr>
          <w:noProof/>
        </w:rPr>
        <w:t xml:space="preserve">eek </w:t>
      </w:r>
      <w:r w:rsidR="003C2DEF">
        <w:rPr>
          <w:noProof/>
        </w:rPr>
        <w:t>stakeholder/s</w:t>
      </w:r>
      <w:r w:rsidR="00034DCB">
        <w:rPr>
          <w:noProof/>
        </w:rPr>
        <w:t xml:space="preserve"> (</w:t>
      </w:r>
      <w:r w:rsidR="00BD292E">
        <w:rPr>
          <w:noProof/>
        </w:rPr>
        <w:t>for example</w:t>
      </w:r>
      <w:r w:rsidR="00742941">
        <w:rPr>
          <w:noProof/>
        </w:rPr>
        <w:t xml:space="preserve"> </w:t>
      </w:r>
      <w:r w:rsidR="00034DCB">
        <w:rPr>
          <w:noProof/>
        </w:rPr>
        <w:t>the owner</w:t>
      </w:r>
      <w:r w:rsidR="00BD292E">
        <w:rPr>
          <w:noProof/>
        </w:rPr>
        <w:t>/workers</w:t>
      </w:r>
      <w:r w:rsidR="00034DCB">
        <w:rPr>
          <w:noProof/>
        </w:rPr>
        <w:t xml:space="preserve"> of the nursery and potential c</w:t>
      </w:r>
      <w:r w:rsidR="00BD292E">
        <w:rPr>
          <w:noProof/>
        </w:rPr>
        <w:t>ustomer</w:t>
      </w:r>
      <w:r w:rsidR="00034DCB">
        <w:rPr>
          <w:noProof/>
        </w:rPr>
        <w:t>s)</w:t>
      </w:r>
      <w:r w:rsidR="006F08E6" w:rsidRPr="003D42A4">
        <w:rPr>
          <w:noProof/>
        </w:rPr>
        <w:t xml:space="preserve"> opinion to gain feedback</w:t>
      </w:r>
      <w:r w:rsidR="006F08E6">
        <w:rPr>
          <w:noProof/>
        </w:rPr>
        <w:t>,</w:t>
      </w:r>
      <w:r w:rsidR="006F08E6" w:rsidRPr="003D42A4">
        <w:rPr>
          <w:noProof/>
        </w:rPr>
        <w:t xml:space="preserve"> and to help inform your selection of the materials and components that will contribute to the fitness for purpose</w:t>
      </w:r>
      <w:r w:rsidR="006F08E6">
        <w:rPr>
          <w:noProof/>
        </w:rPr>
        <w:t xml:space="preserve"> </w:t>
      </w:r>
      <w:r w:rsidR="006F08E6" w:rsidRPr="003D42A4">
        <w:rPr>
          <w:noProof/>
        </w:rPr>
        <w:t xml:space="preserve">of the final outcome when used in the </w:t>
      </w:r>
      <w:r w:rsidR="006F08E6">
        <w:rPr>
          <w:noProof/>
        </w:rPr>
        <w:t>garden</w:t>
      </w:r>
      <w:r>
        <w:rPr>
          <w:noProof/>
        </w:rPr>
        <w:t>.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t>S</w:t>
      </w:r>
      <w:r w:rsidRPr="003D42A4">
        <w:rPr>
          <w:noProof/>
        </w:rPr>
        <w:t xml:space="preserve">elect </w:t>
      </w:r>
      <w:r w:rsidR="006F08E6" w:rsidRPr="003D42A4">
        <w:rPr>
          <w:noProof/>
        </w:rPr>
        <w:t>suitable tools and equipment to use with the selected materials</w:t>
      </w:r>
      <w:r w:rsidR="006F08E6">
        <w:rPr>
          <w:noProof/>
        </w:rPr>
        <w:t xml:space="preserve"> and/or </w:t>
      </w:r>
      <w:r w:rsidR="006F08E6" w:rsidRPr="003D42A4">
        <w:rPr>
          <w:noProof/>
        </w:rPr>
        <w:t xml:space="preserve">components </w:t>
      </w:r>
      <w:r w:rsidR="00742941">
        <w:rPr>
          <w:noProof/>
        </w:rPr>
        <w:t>for</w:t>
      </w:r>
      <w:r w:rsidR="00742941" w:rsidRPr="003D42A4">
        <w:rPr>
          <w:noProof/>
        </w:rPr>
        <w:t xml:space="preserve"> </w:t>
      </w:r>
      <w:r w:rsidR="004B2304">
        <w:rPr>
          <w:noProof/>
        </w:rPr>
        <w:t>the</w:t>
      </w:r>
      <w:r w:rsidR="006F08E6" w:rsidRPr="003D42A4">
        <w:rPr>
          <w:noProof/>
        </w:rPr>
        <w:t xml:space="preserve"> </w:t>
      </w:r>
      <w:r w:rsidR="00FA5577">
        <w:rPr>
          <w:noProof/>
        </w:rPr>
        <w:t>worm farm or composter</w:t>
      </w:r>
      <w:r>
        <w:rPr>
          <w:noProof/>
        </w:rPr>
        <w:t>.</w:t>
      </w:r>
    </w:p>
    <w:p w:rsidR="00E91D0E" w:rsidRDefault="00B936F4" w:rsidP="006F08E6">
      <w:pPr>
        <w:pStyle w:val="VPBulletsbody-againstmargin"/>
        <w:rPr>
          <w:noProof/>
        </w:rPr>
      </w:pPr>
      <w:r>
        <w:rPr>
          <w:noProof/>
        </w:rPr>
        <w:t>R</w:t>
      </w:r>
      <w:r w:rsidRPr="003D42A4">
        <w:rPr>
          <w:noProof/>
        </w:rPr>
        <w:t>esearch</w:t>
      </w:r>
      <w:r w:rsidR="006F08E6" w:rsidRPr="003D42A4">
        <w:rPr>
          <w:noProof/>
        </w:rPr>
        <w:t>,</w:t>
      </w:r>
      <w:r w:rsidR="00E91D0E">
        <w:rPr>
          <w:noProof/>
        </w:rPr>
        <w:t xml:space="preserve"> </w:t>
      </w:r>
      <w:r w:rsidR="006F08E6" w:rsidRPr="003D42A4">
        <w:rPr>
          <w:noProof/>
        </w:rPr>
        <w:t>trial</w:t>
      </w:r>
      <w:r w:rsidR="004F27BC">
        <w:rPr>
          <w:noProof/>
        </w:rPr>
        <w:t xml:space="preserve"> </w:t>
      </w:r>
      <w:r w:rsidR="006F08E6" w:rsidRPr="003D42A4">
        <w:rPr>
          <w:noProof/>
        </w:rPr>
        <w:t>and select suitable techniques and processes for the selected materials and</w:t>
      </w:r>
      <w:r w:rsidR="00364137">
        <w:rPr>
          <w:noProof/>
        </w:rPr>
        <w:t>/or</w:t>
      </w:r>
      <w:r w:rsidR="006F08E6" w:rsidRPr="003D42A4">
        <w:rPr>
          <w:noProof/>
        </w:rPr>
        <w:t xml:space="preserve"> components to make </w:t>
      </w:r>
      <w:r w:rsidR="004313E2">
        <w:rPr>
          <w:noProof/>
        </w:rPr>
        <w:t>the</w:t>
      </w:r>
      <w:r w:rsidR="004313E2" w:rsidRPr="003D42A4">
        <w:rPr>
          <w:noProof/>
        </w:rPr>
        <w:t xml:space="preserve"> </w:t>
      </w:r>
      <w:r w:rsidR="006F08E6">
        <w:rPr>
          <w:noProof/>
        </w:rPr>
        <w:t>worm farm</w:t>
      </w:r>
      <w:r w:rsidR="00E91D0E">
        <w:rPr>
          <w:noProof/>
        </w:rPr>
        <w:t xml:space="preserve"> or </w:t>
      </w:r>
      <w:r w:rsidR="006F08E6">
        <w:rPr>
          <w:noProof/>
        </w:rPr>
        <w:t>composter</w:t>
      </w:r>
      <w:r>
        <w:rPr>
          <w:noProof/>
        </w:rPr>
        <w:t>.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t>C</w:t>
      </w:r>
      <w:r w:rsidRPr="003D42A4">
        <w:rPr>
          <w:noProof/>
        </w:rPr>
        <w:t xml:space="preserve">heck </w:t>
      </w:r>
      <w:r w:rsidR="006F08E6" w:rsidRPr="003D42A4">
        <w:rPr>
          <w:noProof/>
        </w:rPr>
        <w:t>your brief to ensure the pr</w:t>
      </w:r>
      <w:r w:rsidR="00FA5577">
        <w:rPr>
          <w:noProof/>
        </w:rPr>
        <w:t>ototype will be fit for purpose</w:t>
      </w:r>
      <w:r>
        <w:rPr>
          <w:noProof/>
        </w:rPr>
        <w:t>.</w:t>
      </w:r>
    </w:p>
    <w:p w:rsidR="006F08E6" w:rsidRPr="003D42A4" w:rsidRDefault="00B936F4" w:rsidP="006F08E6">
      <w:pPr>
        <w:pStyle w:val="VPBulletsbody-againstmargin"/>
        <w:rPr>
          <w:noProof/>
        </w:rPr>
      </w:pPr>
      <w:r>
        <w:rPr>
          <w:noProof/>
        </w:rPr>
        <w:t>Using</w:t>
      </w:r>
      <w:r w:rsidRPr="003D42A4">
        <w:rPr>
          <w:noProof/>
        </w:rPr>
        <w:t xml:space="preserve"> </w:t>
      </w:r>
      <w:r w:rsidR="006F08E6" w:rsidRPr="003D42A4">
        <w:rPr>
          <w:noProof/>
        </w:rPr>
        <w:t xml:space="preserve">your trialling and </w:t>
      </w:r>
      <w:r w:rsidR="003C2DEF">
        <w:rPr>
          <w:noProof/>
        </w:rPr>
        <w:t>stakeholder/s</w:t>
      </w:r>
      <w:r w:rsidR="006F08E6" w:rsidRPr="003D42A4">
        <w:rPr>
          <w:noProof/>
        </w:rPr>
        <w:t xml:space="preserve"> feedback</w:t>
      </w:r>
      <w:r w:rsidR="00E91D0E">
        <w:rPr>
          <w:noProof/>
        </w:rPr>
        <w:t>,</w:t>
      </w:r>
      <w:r w:rsidR="006F08E6" w:rsidRPr="003D42A4">
        <w:rPr>
          <w:noProof/>
        </w:rPr>
        <w:t xml:space="preserve"> mak</w:t>
      </w:r>
      <w:r w:rsidR="004F27BC">
        <w:rPr>
          <w:noProof/>
        </w:rPr>
        <w:t>e</w:t>
      </w:r>
      <w:r w:rsidR="006F08E6" w:rsidRPr="003D42A4">
        <w:rPr>
          <w:noProof/>
        </w:rPr>
        <w:t xml:space="preserve"> notes about any changes you have made</w:t>
      </w:r>
      <w:r w:rsidR="00364137">
        <w:rPr>
          <w:noProof/>
        </w:rPr>
        <w:t>,</w:t>
      </w:r>
      <w:r w:rsidR="006F08E6" w:rsidRPr="003D42A4">
        <w:rPr>
          <w:noProof/>
        </w:rPr>
        <w:t xml:space="preserve"> and adjust your brief and refin</w:t>
      </w:r>
      <w:r w:rsidR="004F27BC">
        <w:rPr>
          <w:noProof/>
        </w:rPr>
        <w:t>e</w:t>
      </w:r>
      <w:r w:rsidR="006F08E6" w:rsidRPr="003D42A4">
        <w:rPr>
          <w:noProof/>
        </w:rPr>
        <w:t xml:space="preserve"> your specifications if necessary</w:t>
      </w:r>
      <w:r>
        <w:rPr>
          <w:noProof/>
        </w:rPr>
        <w:t>.</w:t>
      </w:r>
    </w:p>
    <w:p w:rsidR="006F08E6" w:rsidRPr="00E91D0E" w:rsidRDefault="00B936F4" w:rsidP="00E91D0E">
      <w:pPr>
        <w:pStyle w:val="VPBulletsbody-againstmargin"/>
      </w:pPr>
      <w:r>
        <w:t>U</w:t>
      </w:r>
      <w:r w:rsidRPr="00E91D0E">
        <w:t>s</w:t>
      </w:r>
      <w:r>
        <w:t>e</w:t>
      </w:r>
      <w:r w:rsidRPr="00E91D0E">
        <w:t xml:space="preserve"> </w:t>
      </w:r>
      <w:r w:rsidR="006F08E6" w:rsidRPr="00E91D0E">
        <w:t>the selected materials</w:t>
      </w:r>
      <w:r w:rsidR="00E91D0E" w:rsidRPr="00E91D0E">
        <w:t xml:space="preserve"> and</w:t>
      </w:r>
      <w:r w:rsidR="00364137">
        <w:t>/or</w:t>
      </w:r>
      <w:r w:rsidR="006F08E6" w:rsidRPr="00E91D0E">
        <w:t xml:space="preserve"> components</w:t>
      </w:r>
      <w:r w:rsidR="00E91D0E" w:rsidRPr="00E91D0E">
        <w:t>,</w:t>
      </w:r>
      <w:r w:rsidR="006F08E6" w:rsidRPr="00E91D0E">
        <w:t xml:space="preserve"> and apply the selected techniques and p</w:t>
      </w:r>
      <w:r w:rsidR="00FA5577">
        <w:t>rocesses to make your prototype</w:t>
      </w:r>
      <w:r>
        <w:t>.</w:t>
      </w:r>
    </w:p>
    <w:p w:rsidR="006F08E6" w:rsidRPr="00E91D0E" w:rsidRDefault="00B936F4" w:rsidP="00E91D0E">
      <w:pPr>
        <w:pStyle w:val="VPBulletsbody-againstmargin"/>
      </w:pPr>
      <w:r>
        <w:t>C</w:t>
      </w:r>
      <w:r w:rsidRPr="00E91D0E">
        <w:t xml:space="preserve">onsult </w:t>
      </w:r>
      <w:r w:rsidR="006F08E6" w:rsidRPr="00E91D0E">
        <w:t xml:space="preserve">with your </w:t>
      </w:r>
      <w:r w:rsidR="003C2DEF">
        <w:t>stakeholder/s</w:t>
      </w:r>
      <w:r w:rsidR="006F08E6" w:rsidRPr="00E91D0E">
        <w:t xml:space="preserve"> throughout the making of your </w:t>
      </w:r>
      <w:r w:rsidR="00FA5577">
        <w:t>prototype</w:t>
      </w:r>
      <w:r>
        <w:t>.</w:t>
      </w:r>
    </w:p>
    <w:p w:rsidR="006F08E6" w:rsidRPr="00E91D0E" w:rsidRDefault="00B936F4" w:rsidP="00E91D0E">
      <w:pPr>
        <w:pStyle w:val="VPBulletsbody-againstmargin"/>
      </w:pPr>
      <w:r>
        <w:t>T</w:t>
      </w:r>
      <w:r w:rsidRPr="00E91D0E">
        <w:t xml:space="preserve">rial </w:t>
      </w:r>
      <w:r w:rsidR="004313E2">
        <w:t>the</w:t>
      </w:r>
      <w:r w:rsidR="004313E2" w:rsidRPr="00E91D0E">
        <w:t xml:space="preserve"> </w:t>
      </w:r>
      <w:r w:rsidR="006F08E6" w:rsidRPr="00E91D0E">
        <w:t>prototype by placing and using the worm farm</w:t>
      </w:r>
      <w:r w:rsidR="00E91D0E" w:rsidRPr="00E91D0E">
        <w:t xml:space="preserve"> </w:t>
      </w:r>
      <w:r w:rsidR="00C25476">
        <w:t xml:space="preserve">or </w:t>
      </w:r>
      <w:r w:rsidR="006F08E6" w:rsidRPr="00E91D0E">
        <w:t xml:space="preserve">composter in the garden </w:t>
      </w:r>
      <w:r w:rsidR="00364137">
        <w:t xml:space="preserve">centre </w:t>
      </w:r>
      <w:r w:rsidR="00BD292E">
        <w:t xml:space="preserve">for a month </w:t>
      </w:r>
      <w:r w:rsidR="00535511">
        <w:t>to establish it</w:t>
      </w:r>
      <w:r w:rsidR="00FA5577">
        <w:t>s fitness for purpose</w:t>
      </w:r>
      <w:r>
        <w:t>.</w:t>
      </w:r>
    </w:p>
    <w:p w:rsidR="006F08E6" w:rsidRPr="00E91D0E" w:rsidRDefault="00B936F4" w:rsidP="00E91D0E">
      <w:pPr>
        <w:pStyle w:val="VPBulletsbody-againstmargin"/>
      </w:pPr>
      <w:r>
        <w:t>G</w:t>
      </w:r>
      <w:r w:rsidRPr="00E91D0E">
        <w:t xml:space="preserve">ain </w:t>
      </w:r>
      <w:r w:rsidR="003C2DEF">
        <w:t>stakeholder/s</w:t>
      </w:r>
      <w:r w:rsidR="006F08E6" w:rsidRPr="00E91D0E">
        <w:t xml:space="preserve"> feedback on your </w:t>
      </w:r>
      <w:r w:rsidR="00535511">
        <w:t>worm farm/composter</w:t>
      </w:r>
      <w:r>
        <w:t>.</w:t>
      </w:r>
    </w:p>
    <w:p w:rsidR="00E91D0E" w:rsidRPr="00E91D0E" w:rsidRDefault="00B936F4" w:rsidP="00E91D0E">
      <w:pPr>
        <w:pStyle w:val="VPBulletsbody-againstmargin"/>
      </w:pPr>
      <w:r>
        <w:t>C</w:t>
      </w:r>
      <w:r w:rsidRPr="00E91D0E">
        <w:t>ompar</w:t>
      </w:r>
      <w:r>
        <w:t xml:space="preserve">e </w:t>
      </w:r>
      <w:r w:rsidR="006F08E6" w:rsidRPr="00E91D0E">
        <w:t xml:space="preserve">your </w:t>
      </w:r>
      <w:r w:rsidR="00535511">
        <w:t>worm farm/composter</w:t>
      </w:r>
      <w:r w:rsidR="006F08E6" w:rsidRPr="00E91D0E">
        <w:t xml:space="preserve"> against the brief</w:t>
      </w:r>
      <w:r w:rsidR="00E91D0E" w:rsidRPr="00E91D0E">
        <w:t>, for example</w:t>
      </w:r>
      <w:r w:rsidR="00FA5577">
        <w:t>:</w:t>
      </w:r>
    </w:p>
    <w:p w:rsidR="00E91D0E" w:rsidRPr="00E91D0E" w:rsidRDefault="008117FA" w:rsidP="00E91D0E">
      <w:pPr>
        <w:pStyle w:val="VPBulletsbody-againstmargin"/>
        <w:numPr>
          <w:ilvl w:val="1"/>
          <w:numId w:val="2"/>
        </w:numPr>
      </w:pPr>
      <w:r>
        <w:t>h</w:t>
      </w:r>
      <w:r w:rsidR="006F08E6" w:rsidRPr="00E91D0E">
        <w:t xml:space="preserve">ow well does your </w:t>
      </w:r>
      <w:r w:rsidR="00535511">
        <w:t>worm farm/composter</w:t>
      </w:r>
      <w:r w:rsidR="00FA5577">
        <w:t xml:space="preserve"> meet the brief specifications?</w:t>
      </w:r>
    </w:p>
    <w:p w:rsidR="006F08E6" w:rsidRPr="00E91D0E" w:rsidRDefault="008117FA" w:rsidP="00E91D0E">
      <w:pPr>
        <w:pStyle w:val="VPBulletsbody-againstmargin"/>
        <w:numPr>
          <w:ilvl w:val="1"/>
          <w:numId w:val="2"/>
        </w:numPr>
      </w:pPr>
      <w:r>
        <w:t>d</w:t>
      </w:r>
      <w:r w:rsidR="006F08E6" w:rsidRPr="00E91D0E">
        <w:t xml:space="preserve">o the materials, components, techniques and processes contribute to the fitness for purpose of the </w:t>
      </w:r>
      <w:r w:rsidR="00535511">
        <w:t>worm farm/composter</w:t>
      </w:r>
      <w:r w:rsidR="006F08E6" w:rsidRPr="00E91D0E">
        <w:t>?</w:t>
      </w:r>
    </w:p>
    <w:p w:rsidR="006F08E6" w:rsidRPr="00E91D0E" w:rsidRDefault="00B936F4" w:rsidP="00E91D0E">
      <w:pPr>
        <w:pStyle w:val="VPBulletsbody-againstmargin"/>
      </w:pPr>
      <w:r>
        <w:t>M</w:t>
      </w:r>
      <w:r w:rsidRPr="00E91D0E">
        <w:t>ak</w:t>
      </w:r>
      <w:r>
        <w:t>e</w:t>
      </w:r>
      <w:r w:rsidRPr="00E91D0E">
        <w:t xml:space="preserve"> </w:t>
      </w:r>
      <w:r w:rsidR="006F08E6" w:rsidRPr="00E91D0E">
        <w:t xml:space="preserve">a judgement based on the </w:t>
      </w:r>
      <w:r w:rsidR="003C2DEF">
        <w:t>stakeholder/s</w:t>
      </w:r>
      <w:r w:rsidR="006F08E6" w:rsidRPr="00E91D0E">
        <w:t xml:space="preserve"> feedback to justify the </w:t>
      </w:r>
      <w:r w:rsidR="00C25476" w:rsidRPr="00E91D0E">
        <w:t xml:space="preserve">worm farm </w:t>
      </w:r>
      <w:r w:rsidR="00C25476">
        <w:t xml:space="preserve">or </w:t>
      </w:r>
      <w:r w:rsidR="00C25476" w:rsidRPr="00E91D0E">
        <w:t xml:space="preserve">composter </w:t>
      </w:r>
      <w:r w:rsidR="006F08E6" w:rsidRPr="00E91D0E">
        <w:t>prototype</w:t>
      </w:r>
      <w:r w:rsidR="00C25476">
        <w:t>’</w:t>
      </w:r>
      <w:r w:rsidR="006F08E6" w:rsidRPr="00E91D0E">
        <w:t>s fitness for purpose in the social and physical</w:t>
      </w:r>
      <w:r w:rsidR="00E91D0E" w:rsidRPr="00E91D0E">
        <w:t xml:space="preserve"> environment</w:t>
      </w:r>
      <w:r w:rsidR="00005F00">
        <w:t>:</w:t>
      </w:r>
    </w:p>
    <w:p w:rsidR="00E91D0E" w:rsidRPr="00E91D0E" w:rsidRDefault="008117FA" w:rsidP="00E91D0E">
      <w:pPr>
        <w:pStyle w:val="VPBulletsbody-againstmargin"/>
        <w:numPr>
          <w:ilvl w:val="1"/>
          <w:numId w:val="2"/>
        </w:numPr>
      </w:pPr>
      <w:r>
        <w:t xml:space="preserve">the social environment </w:t>
      </w:r>
      <w:r w:rsidR="00E91D0E" w:rsidRPr="00E91D0E">
        <w:t>relates to who is going to be using the worm farm or composter</w:t>
      </w:r>
      <w:r w:rsidR="004313E2">
        <w:t xml:space="preserve"> (for example home gardeners)</w:t>
      </w:r>
    </w:p>
    <w:p w:rsidR="00BE660C" w:rsidRPr="004B2304" w:rsidRDefault="00E91D0E" w:rsidP="003705E6">
      <w:pPr>
        <w:pStyle w:val="VPBulletsbody-againstmargin"/>
        <w:numPr>
          <w:ilvl w:val="1"/>
          <w:numId w:val="2"/>
        </w:numPr>
        <w:rPr>
          <w:rFonts w:cstheme="minorHAnsi"/>
          <w:lang w:val="en-AU"/>
        </w:rPr>
      </w:pPr>
      <w:r w:rsidRPr="00E91D0E">
        <w:t>the physical environment relates to where the worm farm or composter will be used</w:t>
      </w:r>
      <w:r w:rsidR="00535511">
        <w:t xml:space="preserve"> (for example</w:t>
      </w:r>
      <w:r w:rsidR="00922BE9">
        <w:t xml:space="preserve"> outdoor</w:t>
      </w:r>
      <w:r w:rsidR="00535511">
        <w:t>s</w:t>
      </w:r>
      <w:r w:rsidR="00922BE9">
        <w:t xml:space="preserve">, </w:t>
      </w:r>
      <w:r w:rsidR="00535511">
        <w:t xml:space="preserve">in bad </w:t>
      </w:r>
      <w:r w:rsidR="00922BE9">
        <w:t>weather)</w:t>
      </w:r>
      <w:r>
        <w:t>.</w:t>
      </w:r>
    </w:p>
    <w:p w:rsidR="008B3592" w:rsidRPr="00DF3EA5" w:rsidRDefault="008B3592" w:rsidP="0075702C"/>
    <w:p w:rsidR="00DE51F7" w:rsidRPr="00FA5577" w:rsidRDefault="00DE51F7" w:rsidP="00FA5577">
      <w:pPr>
        <w:spacing w:before="0" w:after="0"/>
        <w:rPr>
          <w:rFonts w:ascii="Calibri" w:hAnsi="Calibri"/>
          <w:b/>
          <w:sz w:val="28"/>
          <w:szCs w:val="20"/>
          <w:lang w:val="en-GB"/>
        </w:rPr>
        <w:sectPr w:rsidR="00DE51F7" w:rsidRPr="00FA5577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9E1066">
            <w:t>04</w:t>
          </w:r>
          <w:r w:rsidR="00E25E5C">
            <w:t>7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 xml:space="preserve">Undertake development to </w:t>
          </w:r>
          <w:r w:rsidR="00E25E5C">
            <w:t xml:space="preserve">make a prototype to </w:t>
          </w:r>
          <w:r w:rsidR="009E1066">
            <w:t xml:space="preserve">address a </w:t>
          </w:r>
          <w:r w:rsidR="00E25E5C">
            <w:t>brief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E25E5C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E736C">
            <w:t>Waste not, want not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1066">
            <w:t>Generic</w:t>
          </w:r>
          <w:r w:rsidR="00A561F2">
            <w:t xml:space="preserve"> Technolog</w:t>
          </w:r>
          <w:r w:rsidR="009E1066">
            <w:t>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5E736C">
            <w:t>4</w:t>
          </w:r>
          <w:r w:rsidR="007E2BB9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50DD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5702C" w:rsidRPr="0075702C" w:rsidRDefault="005A34B5" w:rsidP="0075702C">
      <w:pPr>
        <w:rPr>
          <w:rStyle w:val="NCEAbodytextboldChar"/>
          <w:rFonts w:asciiTheme="minorHAnsi" w:eastAsiaTheme="minorEastAsia" w:hAnsiTheme="minorHAnsi" w:cstheme="minorHAnsi"/>
          <w:b w:val="0"/>
          <w:sz w:val="24"/>
        </w:rPr>
      </w:pPr>
      <w:r w:rsidRPr="003F6888">
        <w:rPr>
          <w:rFonts w:ascii="Calibri" w:hAnsi="Calibri"/>
          <w:lang w:val="en-AU"/>
        </w:rPr>
        <w:t xml:space="preserve">This activity requires </w:t>
      </w:r>
      <w:r>
        <w:rPr>
          <w:rFonts w:ascii="Calibri" w:hAnsi="Calibri"/>
          <w:lang w:val="en-AU"/>
        </w:rPr>
        <w:t>learners</w:t>
      </w:r>
      <w:r w:rsidRPr="003F6888">
        <w:rPr>
          <w:rFonts w:ascii="Calibri" w:hAnsi="Calibri"/>
          <w:lang w:val="en-AU"/>
        </w:rPr>
        <w:t xml:space="preserve"> to </w:t>
      </w:r>
      <w:r w:rsidR="002B4F1A">
        <w:rPr>
          <w:lang w:eastAsia="en-NZ"/>
        </w:rPr>
        <w:t xml:space="preserve">undertake development to make a justified prototype </w:t>
      </w:r>
      <w:r w:rsidR="00C27AEE">
        <w:rPr>
          <w:lang w:eastAsia="en-NZ"/>
        </w:rPr>
        <w:t xml:space="preserve">of a worm farm or a composter </w:t>
      </w:r>
      <w:r w:rsidR="002B4F1A">
        <w:rPr>
          <w:lang w:eastAsia="en-NZ"/>
        </w:rPr>
        <w:t>to address a brief</w:t>
      </w:r>
      <w:r>
        <w:rPr>
          <w:rFonts w:ascii="Calibri" w:hAnsi="Calibri"/>
          <w:lang w:val="en-AU"/>
        </w:rPr>
        <w:t>, and then evaluate this in terms of its fitness for purpose within the physical and social environment it was designed for</w:t>
      </w:r>
      <w:r w:rsidR="0075702C" w:rsidRPr="0075702C">
        <w:rPr>
          <w:rStyle w:val="NCEAbodytextboldChar"/>
          <w:rFonts w:asciiTheme="minorHAnsi" w:eastAsiaTheme="minorEastAsia" w:hAnsiTheme="minorHAnsi" w:cstheme="minorHAnsi"/>
          <w:b w:val="0"/>
          <w:sz w:val="24"/>
        </w:rPr>
        <w:t>.</w:t>
      </w:r>
    </w:p>
    <w:p w:rsidR="005A34B5" w:rsidRPr="005A34B5" w:rsidRDefault="005A34B5" w:rsidP="005A34B5">
      <w:r w:rsidRPr="005A34B5">
        <w:rPr>
          <w:lang w:val="en-AU"/>
        </w:rPr>
        <w:t xml:space="preserve">The brief </w:t>
      </w:r>
      <w:r w:rsidR="004313E2">
        <w:rPr>
          <w:lang w:val="en-AU"/>
        </w:rPr>
        <w:t xml:space="preserve">can be </w:t>
      </w:r>
      <w:r w:rsidRPr="005A34B5">
        <w:rPr>
          <w:lang w:val="en-AU"/>
        </w:rPr>
        <w:t>provided by the assessor</w:t>
      </w:r>
      <w:r>
        <w:rPr>
          <w:lang w:val="en-AU"/>
        </w:rPr>
        <w:t xml:space="preserve">/educator, or </w:t>
      </w:r>
      <w:r w:rsidRPr="005A34B5">
        <w:rPr>
          <w:lang w:val="en-AU"/>
        </w:rPr>
        <w:t xml:space="preserve">can be developed by the learners </w:t>
      </w:r>
      <w:r w:rsidR="00BD292E">
        <w:rPr>
          <w:lang w:val="en-AU"/>
        </w:rPr>
        <w:t>and agreed to by</w:t>
      </w:r>
      <w:r>
        <w:rPr>
          <w:lang w:val="en-AU"/>
        </w:rPr>
        <w:t xml:space="preserve"> the assessor/educator.</w:t>
      </w:r>
    </w:p>
    <w:p w:rsidR="00CA2937" w:rsidRDefault="00CA2937" w:rsidP="00CA2937">
      <w:pPr>
        <w:pStyle w:val="Heading1"/>
      </w:pPr>
      <w:r>
        <w:t>Conditions</w:t>
      </w:r>
    </w:p>
    <w:p w:rsidR="00A96AD3" w:rsidRDefault="0075702C" w:rsidP="00A96AD3">
      <w:pPr>
        <w:rPr>
          <w:lang w:val="en-GB" w:eastAsia="ar-SA"/>
        </w:rPr>
      </w:pPr>
      <w:r>
        <w:t>This is an individual activity</w:t>
      </w:r>
      <w:r w:rsidR="0007299D">
        <w:t>.</w:t>
      </w:r>
    </w:p>
    <w:p w:rsidR="00E91A00" w:rsidRDefault="00E91A00" w:rsidP="003705E6">
      <w:pPr>
        <w:pStyle w:val="Heading1"/>
        <w:keepNext/>
      </w:pPr>
      <w:r>
        <w:lastRenderedPageBreak/>
        <w:t>Resource requirements</w:t>
      </w:r>
    </w:p>
    <w:p w:rsidR="0006362F" w:rsidRDefault="00742941" w:rsidP="0006362F">
      <w:pPr>
        <w:rPr>
          <w:lang w:val="en-AU"/>
        </w:rPr>
      </w:pPr>
      <w:r>
        <w:rPr>
          <w:lang w:eastAsia="en-NZ"/>
        </w:rPr>
        <w:t>A</w:t>
      </w:r>
      <w:r w:rsidR="00F32023">
        <w:rPr>
          <w:lang w:eastAsia="en-NZ"/>
        </w:rPr>
        <w:t>ssessor</w:t>
      </w:r>
      <w:r w:rsidR="0015452A">
        <w:rPr>
          <w:lang w:eastAsia="en-NZ"/>
        </w:rPr>
        <w:t>s</w:t>
      </w:r>
      <w:r w:rsidR="00F32023">
        <w:rPr>
          <w:lang w:eastAsia="en-NZ"/>
        </w:rPr>
        <w:t>/</w:t>
      </w:r>
      <w:r w:rsidR="00C740B0">
        <w:rPr>
          <w:lang w:eastAsia="en-NZ"/>
        </w:rPr>
        <w:t>educator</w:t>
      </w:r>
      <w:r w:rsidR="0015452A">
        <w:rPr>
          <w:lang w:eastAsia="en-NZ"/>
        </w:rPr>
        <w:t>s</w:t>
      </w:r>
      <w:r w:rsidR="00F32023">
        <w:rPr>
          <w:lang w:eastAsia="en-NZ"/>
        </w:rPr>
        <w:t xml:space="preserve"> will </w:t>
      </w:r>
      <w:r w:rsidR="0006362F" w:rsidRPr="005152A3">
        <w:rPr>
          <w:lang w:val="en-AU"/>
        </w:rPr>
        <w:t xml:space="preserve">instruct </w:t>
      </w:r>
      <w:r w:rsidR="0006362F">
        <w:rPr>
          <w:lang w:val="en-AU"/>
        </w:rPr>
        <w:t>learner</w:t>
      </w:r>
      <w:r w:rsidR="0006362F" w:rsidRPr="005152A3">
        <w:rPr>
          <w:lang w:val="en-AU"/>
        </w:rPr>
        <w:t xml:space="preserve">s on safety practices relevant to the materials, components, tools and equipment they are using, before they begin </w:t>
      </w:r>
      <w:r w:rsidR="003D38A9">
        <w:rPr>
          <w:lang w:val="en-AU"/>
        </w:rPr>
        <w:t xml:space="preserve">to </w:t>
      </w:r>
      <w:r w:rsidR="0006362F" w:rsidRPr="005152A3">
        <w:rPr>
          <w:lang w:val="en-AU"/>
        </w:rPr>
        <w:t>work</w:t>
      </w:r>
      <w:r w:rsidR="0006362F">
        <w:rPr>
          <w:lang w:val="en-AU"/>
        </w:rPr>
        <w:t>.</w:t>
      </w:r>
    </w:p>
    <w:p w:rsidR="003D38A9" w:rsidRDefault="0006362F" w:rsidP="0006362F">
      <w:pPr>
        <w:rPr>
          <w:lang w:val="en-AU"/>
        </w:rPr>
      </w:pPr>
      <w:r>
        <w:rPr>
          <w:lang w:val="en-AU"/>
        </w:rPr>
        <w:t>Learner</w:t>
      </w:r>
      <w:r w:rsidRPr="005152A3">
        <w:rPr>
          <w:lang w:val="en-AU"/>
        </w:rPr>
        <w:t>s require access to</w:t>
      </w:r>
      <w:r w:rsidR="00F229C2">
        <w:rPr>
          <w:lang w:val="en-AU"/>
        </w:rPr>
        <w:t>:</w:t>
      </w:r>
      <w:r w:rsidRPr="005152A3">
        <w:rPr>
          <w:lang w:val="en-AU"/>
        </w:rPr>
        <w:t xml:space="preserve"> </w:t>
      </w:r>
    </w:p>
    <w:p w:rsidR="003D38A9" w:rsidRDefault="0006362F" w:rsidP="003D38A9">
      <w:pPr>
        <w:pStyle w:val="VPBulletsbody-againstmargin"/>
        <w:rPr>
          <w:lang w:val="en-AU"/>
        </w:rPr>
      </w:pPr>
      <w:r w:rsidRPr="005152A3">
        <w:rPr>
          <w:lang w:val="en-AU"/>
        </w:rPr>
        <w:t xml:space="preserve">the </w:t>
      </w:r>
      <w:r w:rsidR="00074FCF">
        <w:rPr>
          <w:lang w:val="en-AU"/>
        </w:rPr>
        <w:t>i</w:t>
      </w:r>
      <w:r w:rsidRPr="005152A3">
        <w:rPr>
          <w:lang w:val="en-AU"/>
        </w:rPr>
        <w:t>nt</w:t>
      </w:r>
      <w:r w:rsidR="006F3953">
        <w:rPr>
          <w:lang w:val="en-AU"/>
        </w:rPr>
        <w:t>ernet and library for research</w:t>
      </w:r>
    </w:p>
    <w:p w:rsidR="0006362F" w:rsidRDefault="0006362F" w:rsidP="003D38A9">
      <w:pPr>
        <w:pStyle w:val="VPBulletsbody-againstmargin"/>
        <w:rPr>
          <w:lang w:val="en-AU"/>
        </w:rPr>
      </w:pPr>
      <w:r w:rsidRPr="005152A3">
        <w:rPr>
          <w:lang w:val="en-AU"/>
        </w:rPr>
        <w:t>information about material and construction techniques, and relevant resources including materials, components, tools and equipment.</w:t>
      </w:r>
    </w:p>
    <w:p w:rsidR="00E91A00" w:rsidRDefault="00E91A00" w:rsidP="00E91A00">
      <w:pPr>
        <w:pStyle w:val="Heading1"/>
      </w:pPr>
      <w:r>
        <w:t>Additional information</w:t>
      </w:r>
    </w:p>
    <w:p w:rsidR="008241D8" w:rsidRPr="002A36AF" w:rsidRDefault="008241D8" w:rsidP="008241D8">
      <w:r w:rsidRPr="002A36AF">
        <w:t xml:space="preserve">Prototyping is the </w:t>
      </w:r>
      <w:r w:rsidR="00BD292E">
        <w:t>trialling</w:t>
      </w:r>
      <w:r w:rsidR="00BD292E" w:rsidRPr="002A36AF">
        <w:t xml:space="preserve"> </w:t>
      </w:r>
      <w:r w:rsidRPr="002A36AF">
        <w:t>of a realised but yet-to-be-implemented technological outcome. The purpose of prototyping is to evaluate the fitness for purpose of a technological outcome against the brief</w:t>
      </w:r>
      <w:r w:rsidR="006F3953">
        <w:t>,</w:t>
      </w:r>
      <w:r w:rsidRPr="002A36AF">
        <w:t xml:space="preserve"> and is undertaken to establish (or not) a defendable case for its implementation, refinement or further development.</w:t>
      </w:r>
    </w:p>
    <w:p w:rsidR="00C156FF" w:rsidRPr="00B658D5" w:rsidRDefault="00C156FF" w:rsidP="00C156FF">
      <w:pPr>
        <w:rPr>
          <w:lang w:val="en-GB" w:eastAsia="en-NZ" w:bidi="en-US"/>
        </w:rPr>
      </w:pPr>
      <w:r w:rsidRPr="00B658D5">
        <w:rPr>
          <w:lang w:val="en-GB" w:eastAsia="en-NZ" w:bidi="en-US"/>
        </w:rPr>
        <w:t xml:space="preserve">Useful </w:t>
      </w:r>
      <w:r w:rsidR="00CC58EB">
        <w:rPr>
          <w:lang w:val="en-GB" w:eastAsia="en-NZ" w:bidi="en-US"/>
        </w:rPr>
        <w:t>websites</w:t>
      </w:r>
      <w:r w:rsidRPr="00B658D5">
        <w:rPr>
          <w:lang w:val="en-GB" w:eastAsia="en-NZ" w:bidi="en-US"/>
        </w:rPr>
        <w:t xml:space="preserve"> include:</w:t>
      </w:r>
    </w:p>
    <w:p w:rsidR="0006362F" w:rsidRPr="0006362F" w:rsidRDefault="00A60FCE" w:rsidP="006F3953">
      <w:pPr>
        <w:pStyle w:val="VPBulletsbody-againstmargin"/>
        <w:numPr>
          <w:ilvl w:val="0"/>
          <w:numId w:val="0"/>
        </w:numPr>
        <w:rPr>
          <w:rFonts w:ascii="Calibri" w:hAnsi="Calibri"/>
          <w:b/>
          <w:lang w:val="en-AU"/>
        </w:rPr>
      </w:pPr>
      <w:hyperlink r:id="rId13" w:history="1">
        <w:r w:rsidR="00236F3D" w:rsidRPr="004D25FB">
          <w:rPr>
            <w:rStyle w:val="Hyperlink"/>
            <w:rFonts w:ascii="Calibri" w:hAnsi="Calibri" w:cs="Arial"/>
            <w:lang w:val="en-AU"/>
          </w:rPr>
          <w:t>http://www.tasman.govt.nz/environment/environmental-education/sustainable-living/composting-worm-farms-and-bokashi/</w:t>
        </w:r>
      </w:hyperlink>
      <w:r w:rsidR="00236F3D">
        <w:rPr>
          <w:rStyle w:val="Hyperlink"/>
          <w:rFonts w:ascii="Calibri" w:hAnsi="Calibri" w:cs="Arial"/>
          <w:color w:val="auto"/>
          <w:u w:val="none"/>
          <w:lang w:val="en-AU"/>
        </w:rPr>
        <w:t xml:space="preserve"> </w:t>
      </w:r>
    </w:p>
    <w:p w:rsidR="0006362F" w:rsidRPr="0006362F" w:rsidRDefault="00A60FCE" w:rsidP="006F3953">
      <w:pPr>
        <w:pStyle w:val="VPBulletsbody-againstmargin"/>
        <w:numPr>
          <w:ilvl w:val="0"/>
          <w:numId w:val="0"/>
        </w:numPr>
        <w:rPr>
          <w:rFonts w:ascii="Calibri" w:hAnsi="Calibri"/>
          <w:b/>
          <w:lang w:val="en-AU"/>
        </w:rPr>
      </w:pPr>
      <w:hyperlink r:id="rId14" w:history="1">
        <w:r w:rsidR="00236F3D" w:rsidRPr="004D25FB">
          <w:rPr>
            <w:rStyle w:val="Hyperlink"/>
            <w:rFonts w:ascii="Calibri" w:hAnsi="Calibri" w:cs="Arial"/>
            <w:lang w:val="en-AU"/>
          </w:rPr>
          <w:t>http://resources.ccc.govt.nz/files/AGuideToWormComposting-docs.pdf</w:t>
        </w:r>
      </w:hyperlink>
    </w:p>
    <w:p w:rsidR="0006362F" w:rsidRPr="0006362F" w:rsidRDefault="00A60FCE" w:rsidP="006F3953">
      <w:pPr>
        <w:pStyle w:val="VPBulletsbody-againstmargin"/>
        <w:numPr>
          <w:ilvl w:val="0"/>
          <w:numId w:val="0"/>
        </w:numPr>
        <w:rPr>
          <w:rFonts w:ascii="Calibri" w:hAnsi="Calibri"/>
          <w:b/>
          <w:lang w:val="en-AU"/>
        </w:rPr>
      </w:pPr>
      <w:hyperlink r:id="rId15" w:history="1">
        <w:r w:rsidR="00236F3D" w:rsidRPr="004D25FB">
          <w:rPr>
            <w:rStyle w:val="Hyperlink"/>
            <w:rFonts w:ascii="Calibri" w:hAnsi="Calibri" w:cs="Arial"/>
            <w:lang w:val="en-AU"/>
          </w:rPr>
          <w:t>http://www.createyourowneden.org.nz/comp_makeyourownbin.html</w:t>
        </w:r>
      </w:hyperlink>
    </w:p>
    <w:p w:rsidR="00D779A0" w:rsidRDefault="00D779A0" w:rsidP="00D779A0">
      <w:pPr>
        <w:rPr>
          <w:bCs/>
        </w:rPr>
      </w:pPr>
    </w:p>
    <w:p w:rsidR="00C16A31" w:rsidRDefault="00C16A31" w:rsidP="00D779A0">
      <w:pPr>
        <w:sectPr w:rsidR="00C16A31" w:rsidSect="00B320A2">
          <w:headerReference w:type="default" r:id="rId16"/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40EC2">
            <w:t xml:space="preserve">Generic </w:t>
          </w:r>
          <w:r w:rsidR="00A561F2">
            <w:t>Technolog</w:t>
          </w:r>
          <w:r w:rsidR="00540EC2">
            <w:t>y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AD133D">
            <w:t>4</w:t>
          </w:r>
          <w:r w:rsidR="005E736C">
            <w:t>7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E736C">
            <w:t>Waste not, want not</w:t>
          </w:r>
        </w:sdtContent>
      </w:sdt>
    </w:p>
    <w:tbl>
      <w:tblPr>
        <w:tblW w:w="1417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3"/>
        <w:gridCol w:w="4723"/>
      </w:tblGrid>
      <w:tr w:rsidR="00CA2937" w:rsidRPr="00C1052C" w:rsidTr="00F14E35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F14E35">
        <w:tc>
          <w:tcPr>
            <w:tcW w:w="4724" w:type="dxa"/>
          </w:tcPr>
          <w:p w:rsidR="00FB1207" w:rsidRPr="00FB1207" w:rsidRDefault="00FB1207" w:rsidP="00FB1207">
            <w:pPr>
              <w:pStyle w:val="VPScheduletext"/>
            </w:pPr>
            <w:r w:rsidRPr="00FB1207">
              <w:t xml:space="preserve">The learner undertakes development to make a </w:t>
            </w:r>
            <w:r>
              <w:t>worm farm or composter prototype</w:t>
            </w:r>
            <w:r w:rsidRPr="00FB1207">
              <w:t xml:space="preserve"> to address a brief by:</w:t>
            </w:r>
          </w:p>
          <w:p w:rsidR="00FB1207" w:rsidRDefault="00FB1207" w:rsidP="00236F3D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FB1207">
              <w:t>selecting and using materials</w:t>
            </w:r>
            <w:r>
              <w:t xml:space="preserve"> and</w:t>
            </w:r>
            <w:r w:rsidR="000F5E3F">
              <w:t>/</w:t>
            </w:r>
            <w:r>
              <w:t>or components</w:t>
            </w:r>
          </w:p>
          <w:p w:rsidR="00FB1207" w:rsidRDefault="00FB1207" w:rsidP="00FB1207">
            <w:pPr>
              <w:pStyle w:val="VPSchedulebullets"/>
              <w:ind w:left="284"/>
            </w:pPr>
            <w:r>
              <w:t>For example</w:t>
            </w:r>
            <w:r w:rsidR="005B7A72">
              <w:t>, the learner</w:t>
            </w:r>
            <w:r>
              <w:t>:</w:t>
            </w:r>
          </w:p>
          <w:p w:rsidR="00FB1207" w:rsidRPr="005B7A72" w:rsidRDefault="00FB1207" w:rsidP="005B7A72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chooses a timber product to make the worm farm or composter because it was durable enough to hold the compost.</w:t>
            </w:r>
          </w:p>
          <w:p w:rsidR="00FB1207" w:rsidRPr="00236F3D" w:rsidRDefault="00FB1207" w:rsidP="00236F3D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36F3D">
              <w:t>selecting and using tools and equipment</w:t>
            </w:r>
          </w:p>
          <w:p w:rsidR="00FB1207" w:rsidRDefault="00FB1207" w:rsidP="00FB1207">
            <w:pPr>
              <w:pStyle w:val="VPSchedulebullets"/>
              <w:ind w:left="284"/>
            </w:pPr>
            <w:r>
              <w:t>For example</w:t>
            </w:r>
            <w:r w:rsidR="005B7A72">
              <w:t>, the learner</w:t>
            </w:r>
            <w:r>
              <w:t>:</w:t>
            </w:r>
          </w:p>
          <w:p w:rsidR="00FB1207" w:rsidRPr="005B7A72" w:rsidRDefault="00FB1207" w:rsidP="005B7A72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uses a variety of hand and power tools to make clean and tidy cuts to form each of the components.</w:t>
            </w:r>
          </w:p>
          <w:p w:rsidR="00FB1207" w:rsidRPr="00236F3D" w:rsidRDefault="00FB1207" w:rsidP="00236F3D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36F3D">
              <w:t xml:space="preserve">applying practical techniques and processes to make a </w:t>
            </w:r>
            <w:r>
              <w:t>worm farm or composter prototype</w:t>
            </w:r>
          </w:p>
          <w:p w:rsidR="00FB1207" w:rsidRPr="008D3EFA" w:rsidRDefault="00242A37" w:rsidP="00FB1207">
            <w:pPr>
              <w:pStyle w:val="VPSchedulebullets"/>
              <w:ind w:left="284"/>
              <w:rPr>
                <w:iCs/>
              </w:rPr>
            </w:pPr>
            <w:r>
              <w:rPr>
                <w:iCs/>
              </w:rPr>
              <w:t>For example, the learner:</w:t>
            </w:r>
          </w:p>
          <w:p w:rsidR="00FB1207" w:rsidRDefault="00FB1207" w:rsidP="00242A37">
            <w:pPr>
              <w:pStyle w:val="VPSchedulebullets"/>
              <w:numPr>
                <w:ilvl w:val="1"/>
                <w:numId w:val="4"/>
              </w:numPr>
            </w:pPr>
            <w:r w:rsidRPr="00236F3D">
              <w:rPr>
                <w:iCs/>
              </w:rPr>
              <w:t>screws the timber to four posts marking the corners of the bin</w:t>
            </w:r>
          </w:p>
          <w:p w:rsidR="00242A37" w:rsidRPr="00236F3D" w:rsidRDefault="00242A37" w:rsidP="00242A37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36F3D">
              <w:rPr>
                <w:iCs/>
              </w:rPr>
              <w:t>makes the worm farm or composter by applying the selected techniques and processes.</w:t>
            </w:r>
          </w:p>
          <w:p w:rsidR="00FB1207" w:rsidRPr="00236F3D" w:rsidRDefault="00FB1207" w:rsidP="00236F3D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36F3D">
              <w:t xml:space="preserve">evaluating the prototype in terms of the fitness for purpose </w:t>
            </w:r>
            <w:r w:rsidR="003A4EEB">
              <w:t>in</w:t>
            </w:r>
            <w:r w:rsidRPr="00236F3D">
              <w:t xml:space="preserve"> its intended </w:t>
            </w:r>
            <w:r w:rsidR="00236F3D">
              <w:t>physical and social environment</w:t>
            </w:r>
          </w:p>
          <w:p w:rsidR="00FB1207" w:rsidRPr="007330DB" w:rsidRDefault="00FB1207" w:rsidP="00FB1207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>
              <w:rPr>
                <w:iCs/>
              </w:rPr>
              <w:t>e, the learner:</w:t>
            </w:r>
          </w:p>
          <w:p w:rsidR="00FB1207" w:rsidRPr="00236F3D" w:rsidRDefault="00FB1207" w:rsidP="00FB1207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236F3D">
              <w:rPr>
                <w:iCs/>
              </w:rPr>
              <w:lastRenderedPageBreak/>
              <w:t xml:space="preserve">explains how the worm farm or composter is made, and the choice of untreated timber versus tanalised timber to ensure it will be suitable for a worm farm or </w:t>
            </w:r>
            <w:r w:rsidR="00FA5577">
              <w:rPr>
                <w:iCs/>
              </w:rPr>
              <w:t>composter</w:t>
            </w:r>
          </w:p>
          <w:p w:rsidR="00FB1207" w:rsidRPr="00FB1207" w:rsidRDefault="00FB1207" w:rsidP="00FB1207">
            <w:pPr>
              <w:pStyle w:val="VPSchedulebullets"/>
              <w:numPr>
                <w:ilvl w:val="1"/>
                <w:numId w:val="4"/>
              </w:numPr>
              <w:rPr>
                <w:i/>
                <w:iCs/>
              </w:rPr>
            </w:pPr>
            <w:r w:rsidRPr="00236F3D">
              <w:rPr>
                <w:iCs/>
              </w:rPr>
              <w:t xml:space="preserve">shows the </w:t>
            </w:r>
            <w:r w:rsidR="003C2DEF">
              <w:rPr>
                <w:iCs/>
              </w:rPr>
              <w:t>stakeholder/s</w:t>
            </w:r>
            <w:r w:rsidRPr="00236F3D">
              <w:rPr>
                <w:iCs/>
              </w:rPr>
              <w:t xml:space="preserve"> how easy it </w:t>
            </w:r>
            <w:r w:rsidR="00BA7208" w:rsidRPr="00236F3D">
              <w:rPr>
                <w:iCs/>
              </w:rPr>
              <w:t>is</w:t>
            </w:r>
            <w:r w:rsidRPr="00236F3D">
              <w:rPr>
                <w:iCs/>
              </w:rPr>
              <w:t xml:space="preserve"> to assemble:</w:t>
            </w:r>
            <w:r w:rsidRPr="00FB1207">
              <w:rPr>
                <w:i/>
                <w:iCs/>
              </w:rPr>
              <w:t xml:space="preserve"> </w:t>
            </w:r>
            <w:r w:rsidR="0094633A">
              <w:rPr>
                <w:i/>
                <w:iCs/>
              </w:rPr>
              <w:br/>
            </w:r>
            <w:r w:rsidRPr="00FB1207">
              <w:rPr>
                <w:i/>
                <w:iCs/>
              </w:rPr>
              <w:t>The composter is easy to put together, air can circulate</w:t>
            </w:r>
            <w:r>
              <w:rPr>
                <w:i/>
                <w:iCs/>
              </w:rPr>
              <w:t>,</w:t>
            </w:r>
            <w:r w:rsidRPr="00FB1207">
              <w:rPr>
                <w:i/>
                <w:iCs/>
              </w:rPr>
              <w:t xml:space="preserve"> and the total cost </w:t>
            </w:r>
            <w:r w:rsidR="00E821C5">
              <w:rPr>
                <w:i/>
                <w:iCs/>
              </w:rPr>
              <w:t>is</w:t>
            </w:r>
            <w:r w:rsidRPr="00FB1207">
              <w:rPr>
                <w:i/>
                <w:iCs/>
              </w:rPr>
              <w:t xml:space="preserve"> less than $100</w:t>
            </w:r>
            <w:r>
              <w:rPr>
                <w:i/>
                <w:iCs/>
              </w:rPr>
              <w:t>.</w:t>
            </w:r>
          </w:p>
          <w:p w:rsidR="00AD61D9" w:rsidRPr="00C94C02" w:rsidRDefault="00C94C02" w:rsidP="00FB120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FB5FB7" w:rsidRPr="00FB1207" w:rsidRDefault="00FB5FB7" w:rsidP="00FB5FB7">
            <w:pPr>
              <w:pStyle w:val="VPScheduletext"/>
            </w:pPr>
            <w:r w:rsidRPr="00FB1207">
              <w:lastRenderedPageBreak/>
              <w:t xml:space="preserve">The learner undertakes development to make </w:t>
            </w:r>
            <w:r>
              <w:t>a refined worm farm or composter prototype</w:t>
            </w:r>
            <w:r w:rsidRPr="00FB1207">
              <w:t xml:space="preserve"> to address a brief by:</w:t>
            </w:r>
          </w:p>
          <w:p w:rsidR="005E7C69" w:rsidRPr="005B7A72" w:rsidRDefault="005E7C69" w:rsidP="005E7C6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>selecting and using tools and equipment</w:t>
            </w:r>
          </w:p>
          <w:p w:rsidR="005E7C69" w:rsidRDefault="005E7C69" w:rsidP="005E7C69">
            <w:pPr>
              <w:pStyle w:val="VPSchedulebullets"/>
              <w:ind w:left="284"/>
            </w:pPr>
            <w:r>
              <w:t>For example, the learner:</w:t>
            </w:r>
          </w:p>
          <w:p w:rsidR="005E7C69" w:rsidRPr="005B7A72" w:rsidRDefault="005E7C69" w:rsidP="005E7C6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uses a variety of hand and power tools to make clean and tidy cuts to form each of the components.</w:t>
            </w:r>
          </w:p>
          <w:p w:rsidR="00FB5FB7" w:rsidRPr="00236F3D" w:rsidRDefault="00DC280C" w:rsidP="00236F3D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236F3D">
              <w:t>t</w:t>
            </w:r>
            <w:r w:rsidR="00FB5FB7" w:rsidRPr="00236F3D">
              <w:t>rialling, to inform selection and use of materials and/or components</w:t>
            </w:r>
          </w:p>
          <w:p w:rsidR="00FB5FB7" w:rsidRPr="00BD2027" w:rsidRDefault="00FB5FB7" w:rsidP="00FB5FB7">
            <w:pPr>
              <w:pStyle w:val="VPSchedulebullets"/>
              <w:ind w:left="284"/>
              <w:rPr>
                <w:lang w:eastAsia="en-NZ"/>
              </w:rPr>
            </w:pPr>
            <w:r>
              <w:t>For example</w:t>
            </w:r>
            <w:r w:rsidR="00056679">
              <w:t>, the learner</w:t>
            </w:r>
            <w:r>
              <w:t>:</w:t>
            </w:r>
          </w:p>
          <w:p w:rsidR="00BD292E" w:rsidRDefault="00FB5FB7" w:rsidP="0005667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researches and trials untreated timber, tan</w:t>
            </w:r>
            <w:r w:rsidR="00BA7208" w:rsidRPr="005B7A72">
              <w:rPr>
                <w:iCs/>
              </w:rPr>
              <w:t>alised timber</w:t>
            </w:r>
            <w:r w:rsidR="003A4EEB">
              <w:rPr>
                <w:iCs/>
              </w:rPr>
              <w:t>,</w:t>
            </w:r>
            <w:r w:rsidR="00BA7208" w:rsidRPr="005B7A72">
              <w:rPr>
                <w:iCs/>
              </w:rPr>
              <w:t xml:space="preserve"> and chicken wire</w:t>
            </w:r>
          </w:p>
          <w:p w:rsidR="00056679" w:rsidRPr="005B7A72" w:rsidRDefault="00BD292E" w:rsidP="0005667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 xml:space="preserve">determines that </w:t>
            </w:r>
            <w:r w:rsidR="00BA7208" w:rsidRPr="005B7A72">
              <w:rPr>
                <w:iCs/>
              </w:rPr>
              <w:t>t</w:t>
            </w:r>
            <w:r w:rsidR="00FB5FB7" w:rsidRPr="005B7A72">
              <w:rPr>
                <w:iCs/>
              </w:rPr>
              <w:t xml:space="preserve">analised timber, </w:t>
            </w:r>
            <w:r w:rsidR="003A4EEB">
              <w:rPr>
                <w:iCs/>
              </w:rPr>
              <w:t>although more durable could leach</w:t>
            </w:r>
            <w:r w:rsidR="00FB5FB7" w:rsidRPr="005B7A72">
              <w:rPr>
                <w:iCs/>
              </w:rPr>
              <w:t xml:space="preserve"> chemicals into the compost</w:t>
            </w:r>
            <w:r w:rsidR="003A4EEB">
              <w:rPr>
                <w:iCs/>
              </w:rPr>
              <w:t>,</w:t>
            </w:r>
            <w:r w:rsidR="00FB5FB7" w:rsidRPr="005B7A72">
              <w:rPr>
                <w:iCs/>
              </w:rPr>
              <w:t xml:space="preserve"> and th</w:t>
            </w:r>
            <w:r>
              <w:rPr>
                <w:iCs/>
              </w:rPr>
              <w:t>at</w:t>
            </w:r>
            <w:r w:rsidR="00FB5FB7" w:rsidRPr="005B7A72">
              <w:rPr>
                <w:iCs/>
              </w:rPr>
              <w:t xml:space="preserve"> </w:t>
            </w:r>
            <w:r w:rsidR="008F22D0">
              <w:rPr>
                <w:iCs/>
              </w:rPr>
              <w:t>chicken</w:t>
            </w:r>
            <w:r w:rsidR="00FB5FB7" w:rsidRPr="005B7A72">
              <w:rPr>
                <w:iCs/>
              </w:rPr>
              <w:t xml:space="preserve"> wire </w:t>
            </w:r>
            <w:r w:rsidR="00056679" w:rsidRPr="005B7A72">
              <w:rPr>
                <w:iCs/>
              </w:rPr>
              <w:t>is difficult to handle</w:t>
            </w:r>
          </w:p>
          <w:p w:rsidR="004545C9" w:rsidRDefault="00056679" w:rsidP="004545C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 xml:space="preserve">selects </w:t>
            </w:r>
            <w:r w:rsidR="00FB5FB7" w:rsidRPr="005B7A72">
              <w:rPr>
                <w:iCs/>
              </w:rPr>
              <w:t xml:space="preserve">untreated timber which </w:t>
            </w:r>
            <w:r w:rsidR="001D4AA4" w:rsidRPr="005B7A72">
              <w:rPr>
                <w:iCs/>
              </w:rPr>
              <w:t>is</w:t>
            </w:r>
            <w:r w:rsidR="00FB5FB7" w:rsidRPr="005B7A72">
              <w:rPr>
                <w:iCs/>
              </w:rPr>
              <w:t xml:space="preserve"> stu</w:t>
            </w:r>
            <w:r w:rsidRPr="005B7A72">
              <w:rPr>
                <w:iCs/>
              </w:rPr>
              <w:t>rdy and would hold the compost</w:t>
            </w:r>
          </w:p>
          <w:p w:rsidR="004545C9" w:rsidRDefault="00FB5FB7" w:rsidP="004545C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4545C9">
              <w:rPr>
                <w:iCs/>
              </w:rPr>
              <w:t>trial</w:t>
            </w:r>
            <w:r w:rsidR="00056679" w:rsidRPr="004545C9">
              <w:rPr>
                <w:iCs/>
              </w:rPr>
              <w:t>s</w:t>
            </w:r>
            <w:r w:rsidRPr="004545C9">
              <w:rPr>
                <w:iCs/>
              </w:rPr>
              <w:t xml:space="preserve"> a range of components </w:t>
            </w:r>
            <w:r w:rsidR="008F22D0" w:rsidRPr="004545C9">
              <w:rPr>
                <w:iCs/>
              </w:rPr>
              <w:t>and selects those that</w:t>
            </w:r>
            <w:r w:rsidRPr="004545C9">
              <w:rPr>
                <w:iCs/>
              </w:rPr>
              <w:t xml:space="preserve"> would withstand the moist conditions of the rotting compost.</w:t>
            </w:r>
          </w:p>
          <w:p w:rsidR="00E85C42" w:rsidRPr="004545C9" w:rsidRDefault="00E85C42" w:rsidP="004545C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>trialling, to inform the selection and application of practical techniques and processes</w:t>
            </w:r>
          </w:p>
          <w:p w:rsidR="00E85C42" w:rsidRPr="00BD2027" w:rsidRDefault="00E85C42" w:rsidP="00E85C42">
            <w:pPr>
              <w:pStyle w:val="VPSchedulebullets"/>
              <w:ind w:left="284"/>
              <w:rPr>
                <w:lang w:eastAsia="en-NZ"/>
              </w:rPr>
            </w:pPr>
            <w:r>
              <w:t>For example</w:t>
            </w:r>
            <w:r w:rsidR="00242A37">
              <w:t>, the learner</w:t>
            </w:r>
            <w:r>
              <w:t>:</w:t>
            </w:r>
          </w:p>
          <w:p w:rsidR="00FB5FB7" w:rsidRPr="005B7A72" w:rsidRDefault="00242A37" w:rsidP="00242A37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bookmarkStart w:id="1" w:name="OLE_LINK1"/>
            <w:bookmarkStart w:id="2" w:name="OLE_LINK2"/>
            <w:r w:rsidRPr="005B7A72">
              <w:rPr>
                <w:iCs/>
              </w:rPr>
              <w:lastRenderedPageBreak/>
              <w:t>trials b</w:t>
            </w:r>
            <w:r w:rsidR="00FB5FB7" w:rsidRPr="005B7A72">
              <w:rPr>
                <w:iCs/>
              </w:rPr>
              <w:t>utt joints but</w:t>
            </w:r>
            <w:r w:rsidRPr="005B7A72">
              <w:rPr>
                <w:iCs/>
              </w:rPr>
              <w:t xml:space="preserve"> they</w:t>
            </w:r>
            <w:r w:rsidR="00FB5FB7" w:rsidRPr="005B7A72">
              <w:rPr>
                <w:iCs/>
              </w:rPr>
              <w:t xml:space="preserve"> </w:t>
            </w:r>
            <w:r w:rsidR="00E85C42" w:rsidRPr="005B7A72">
              <w:rPr>
                <w:iCs/>
              </w:rPr>
              <w:t>are</w:t>
            </w:r>
            <w:r w:rsidR="00FB5FB7" w:rsidRPr="005B7A72">
              <w:rPr>
                <w:iCs/>
              </w:rPr>
              <w:t xml:space="preserve"> not strong enough</w:t>
            </w:r>
            <w:r w:rsidR="003A4EEB">
              <w:rPr>
                <w:iCs/>
              </w:rPr>
              <w:t>,</w:t>
            </w:r>
            <w:r w:rsidR="00FB5FB7" w:rsidRPr="005B7A72">
              <w:rPr>
                <w:iCs/>
              </w:rPr>
              <w:t xml:space="preserve"> so the learner sp</w:t>
            </w:r>
            <w:r w:rsidR="00E85C42" w:rsidRPr="005B7A72">
              <w:rPr>
                <w:iCs/>
              </w:rPr>
              <w:t>eaks</w:t>
            </w:r>
            <w:r w:rsidR="00FB5FB7" w:rsidRPr="005B7A72">
              <w:rPr>
                <w:iCs/>
              </w:rPr>
              <w:t xml:space="preserve"> with a builder who s</w:t>
            </w:r>
            <w:r w:rsidR="005245CC">
              <w:rPr>
                <w:iCs/>
              </w:rPr>
              <w:t>uggests</w:t>
            </w:r>
            <w:r w:rsidRPr="005B7A72">
              <w:rPr>
                <w:iCs/>
              </w:rPr>
              <w:t xml:space="preserve"> a range of joints to trial; a</w:t>
            </w:r>
            <w:r w:rsidR="00FB5FB7" w:rsidRPr="005B7A72">
              <w:rPr>
                <w:iCs/>
              </w:rPr>
              <w:t>s a result the learner decide</w:t>
            </w:r>
            <w:r w:rsidR="00E85C42" w:rsidRPr="005B7A72">
              <w:rPr>
                <w:iCs/>
              </w:rPr>
              <w:t xml:space="preserve">s </w:t>
            </w:r>
            <w:r w:rsidR="00FB5FB7" w:rsidRPr="005B7A72">
              <w:rPr>
                <w:iCs/>
              </w:rPr>
              <w:t>to sink posts and screw</w:t>
            </w:r>
            <w:r w:rsidR="003A4EEB">
              <w:rPr>
                <w:iCs/>
              </w:rPr>
              <w:t xml:space="preserve"> </w:t>
            </w:r>
            <w:r w:rsidR="00FB5FB7" w:rsidRPr="005B7A72">
              <w:rPr>
                <w:iCs/>
              </w:rPr>
              <w:t xml:space="preserve">the </w:t>
            </w:r>
            <w:r w:rsidRPr="005B7A72">
              <w:rPr>
                <w:iCs/>
              </w:rPr>
              <w:t>boards to the post</w:t>
            </w:r>
            <w:r w:rsidR="00303719">
              <w:rPr>
                <w:iCs/>
              </w:rPr>
              <w:t>s</w:t>
            </w:r>
            <w:r w:rsidRPr="005B7A72">
              <w:rPr>
                <w:iCs/>
              </w:rPr>
              <w:t xml:space="preserve"> for strength</w:t>
            </w:r>
          </w:p>
          <w:p w:rsidR="00242A37" w:rsidRPr="005B7A72" w:rsidRDefault="00242A37" w:rsidP="00242A37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makes the worm farm or composter by applying the selected techniques and processes.</w:t>
            </w:r>
          </w:p>
          <w:bookmarkEnd w:id="1"/>
          <w:bookmarkEnd w:id="2"/>
          <w:p w:rsidR="00A35763" w:rsidRPr="005B7A72" w:rsidRDefault="00A35763" w:rsidP="005B7A72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 xml:space="preserve">evaluating the prototype in terms of the fitness for purpose </w:t>
            </w:r>
            <w:r w:rsidR="003A4EEB">
              <w:t>in</w:t>
            </w:r>
            <w:r w:rsidRPr="005B7A72">
              <w:t xml:space="preserve"> its intended </w:t>
            </w:r>
            <w:r w:rsidR="005B7A72">
              <w:t>physical and social environment</w:t>
            </w:r>
          </w:p>
          <w:p w:rsidR="00A35763" w:rsidRPr="007330DB" w:rsidRDefault="00A35763" w:rsidP="00A35763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>
              <w:rPr>
                <w:iCs/>
              </w:rPr>
              <w:t>e, the learner:</w:t>
            </w:r>
          </w:p>
          <w:p w:rsidR="00A35763" w:rsidRPr="005B7A72" w:rsidRDefault="00A35763" w:rsidP="00A3576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 xml:space="preserve">explains how the worm farm or composter is made, and the choice of untreated timber versus </w:t>
            </w:r>
            <w:r w:rsidR="00B848DB">
              <w:rPr>
                <w:iCs/>
              </w:rPr>
              <w:t>tan</w:t>
            </w:r>
            <w:r w:rsidR="00956389" w:rsidRPr="003705E6">
              <w:rPr>
                <w:iCs/>
              </w:rPr>
              <w:t>alised</w:t>
            </w:r>
            <w:r w:rsidRPr="005B7A72">
              <w:rPr>
                <w:iCs/>
              </w:rPr>
              <w:t xml:space="preserve"> timber to ensure it will be suitable for a worm farm or </w:t>
            </w:r>
            <w:r w:rsidR="00FA5577">
              <w:rPr>
                <w:iCs/>
              </w:rPr>
              <w:t>composter</w:t>
            </w:r>
          </w:p>
          <w:p w:rsidR="00A35763" w:rsidRPr="005B7A72" w:rsidRDefault="00A35763" w:rsidP="00A35763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 xml:space="preserve">shows the </w:t>
            </w:r>
            <w:r w:rsidR="003C2DEF">
              <w:rPr>
                <w:iCs/>
              </w:rPr>
              <w:t>stakeholder/s</w:t>
            </w:r>
            <w:r w:rsidRPr="005B7A72">
              <w:rPr>
                <w:iCs/>
              </w:rPr>
              <w:t xml:space="preserve"> how easy it </w:t>
            </w:r>
            <w:r w:rsidR="00BA7208" w:rsidRPr="005B7A72">
              <w:rPr>
                <w:iCs/>
              </w:rPr>
              <w:t>is</w:t>
            </w:r>
            <w:r w:rsidRPr="005B7A72">
              <w:rPr>
                <w:iCs/>
              </w:rPr>
              <w:t xml:space="preserve"> to assemble: </w:t>
            </w:r>
            <w:r w:rsidR="0094633A">
              <w:rPr>
                <w:iCs/>
              </w:rPr>
              <w:br/>
            </w:r>
            <w:r w:rsidRPr="005B7A72">
              <w:rPr>
                <w:i/>
                <w:iCs/>
              </w:rPr>
              <w:t>The composter is easy to put together, air can circulate, and the total cost is less than $100.</w:t>
            </w:r>
          </w:p>
          <w:p w:rsidR="000C7C3B" w:rsidRPr="00C94C02" w:rsidRDefault="00C94C02" w:rsidP="00FB5FB7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3" w:type="dxa"/>
          </w:tcPr>
          <w:p w:rsidR="00DC280C" w:rsidRPr="00FB1207" w:rsidRDefault="00DC280C" w:rsidP="00DC280C">
            <w:pPr>
              <w:pStyle w:val="VPScheduletext"/>
            </w:pPr>
            <w:r w:rsidRPr="00FB1207">
              <w:lastRenderedPageBreak/>
              <w:t xml:space="preserve">The learner undertakes development to make </w:t>
            </w:r>
            <w:r>
              <w:t>a justified worm farm or composter prototype</w:t>
            </w:r>
            <w:r w:rsidRPr="00FB1207">
              <w:t xml:space="preserve"> to address a brief by:</w:t>
            </w:r>
          </w:p>
          <w:p w:rsidR="005E7C69" w:rsidRPr="005B7A72" w:rsidRDefault="005E7C69" w:rsidP="005E7C69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>selecting and using tools and equipment</w:t>
            </w:r>
          </w:p>
          <w:p w:rsidR="005E7C69" w:rsidRDefault="005E7C69" w:rsidP="005E7C69">
            <w:pPr>
              <w:pStyle w:val="VPSchedulebullets"/>
              <w:ind w:left="284"/>
            </w:pPr>
            <w:r>
              <w:t>For example, the learner:</w:t>
            </w:r>
          </w:p>
          <w:p w:rsidR="005E7C69" w:rsidRPr="005B7A72" w:rsidRDefault="005E7C69" w:rsidP="005E7C69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rPr>
                <w:iCs/>
              </w:rPr>
              <w:t>uses a variety of hand and power tools to make clean and tidy cuts to form each of the components.</w:t>
            </w:r>
          </w:p>
          <w:p w:rsidR="00AC627C" w:rsidRPr="005B7A72" w:rsidRDefault="00AC627C" w:rsidP="005B7A72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>trialling, to inform selection and use of materials and/or components</w:t>
            </w:r>
          </w:p>
          <w:p w:rsidR="00AC627C" w:rsidRPr="00BD2027" w:rsidRDefault="00AC627C" w:rsidP="00AC627C">
            <w:pPr>
              <w:pStyle w:val="VPSchedulebullets"/>
              <w:ind w:left="284"/>
              <w:rPr>
                <w:lang w:eastAsia="en-NZ"/>
              </w:rPr>
            </w:pPr>
            <w:r>
              <w:t>For example, the learner:</w:t>
            </w:r>
          </w:p>
          <w:p w:rsidR="00392B85" w:rsidRPr="00F150B0" w:rsidRDefault="00AC627C" w:rsidP="004545C9">
            <w:pPr>
              <w:pStyle w:val="VPSchedulebullets"/>
              <w:numPr>
                <w:ilvl w:val="1"/>
                <w:numId w:val="4"/>
              </w:numPr>
            </w:pPr>
            <w:r w:rsidRPr="005B7A72">
              <w:rPr>
                <w:iCs/>
              </w:rPr>
              <w:t>researches and trials untreated timber, tanalised timb</w:t>
            </w:r>
            <w:r w:rsidR="001D4AA4" w:rsidRPr="005B7A72">
              <w:rPr>
                <w:iCs/>
              </w:rPr>
              <w:t>er</w:t>
            </w:r>
            <w:r w:rsidR="003A4EEB">
              <w:rPr>
                <w:iCs/>
              </w:rPr>
              <w:t>,</w:t>
            </w:r>
            <w:r w:rsidR="001D4AA4" w:rsidRPr="005B7A72">
              <w:rPr>
                <w:iCs/>
              </w:rPr>
              <w:t xml:space="preserve"> and chicken wire</w:t>
            </w:r>
          </w:p>
          <w:p w:rsidR="004545C9" w:rsidRPr="004545C9" w:rsidRDefault="00392B85" w:rsidP="004545C9">
            <w:pPr>
              <w:pStyle w:val="VPSchedulebullets"/>
              <w:numPr>
                <w:ilvl w:val="1"/>
                <w:numId w:val="4"/>
              </w:numPr>
            </w:pPr>
            <w:r>
              <w:rPr>
                <w:iCs/>
              </w:rPr>
              <w:t xml:space="preserve">determines that </w:t>
            </w:r>
            <w:proofErr w:type="spellStart"/>
            <w:r w:rsidR="001D4AA4" w:rsidRPr="005B7A72">
              <w:rPr>
                <w:iCs/>
              </w:rPr>
              <w:t>t</w:t>
            </w:r>
            <w:r w:rsidR="00AC627C" w:rsidRPr="005B7A72">
              <w:rPr>
                <w:iCs/>
              </w:rPr>
              <w:t>analised</w:t>
            </w:r>
            <w:proofErr w:type="spellEnd"/>
            <w:r w:rsidR="00AC627C" w:rsidRPr="005B7A72">
              <w:rPr>
                <w:iCs/>
              </w:rPr>
              <w:t xml:space="preserve"> timber, </w:t>
            </w:r>
            <w:r w:rsidR="003A4EEB">
              <w:rPr>
                <w:iCs/>
              </w:rPr>
              <w:t>although more durable could leach</w:t>
            </w:r>
            <w:r w:rsidR="00AC627C" w:rsidRPr="005B7A72">
              <w:rPr>
                <w:iCs/>
              </w:rPr>
              <w:t xml:space="preserve"> chemicals into the compost</w:t>
            </w:r>
            <w:r w:rsidR="003A4EEB">
              <w:rPr>
                <w:iCs/>
              </w:rPr>
              <w:t>,</w:t>
            </w:r>
            <w:r w:rsidR="00AC627C" w:rsidRPr="005B7A72">
              <w:rPr>
                <w:iCs/>
              </w:rPr>
              <w:t xml:space="preserve"> and th</w:t>
            </w:r>
            <w:r>
              <w:rPr>
                <w:iCs/>
              </w:rPr>
              <w:t>at chicken wire</w:t>
            </w:r>
            <w:r w:rsidR="00AC627C" w:rsidRPr="005B7A72">
              <w:rPr>
                <w:iCs/>
              </w:rPr>
              <w:t xml:space="preserve"> is difficult to handle</w:t>
            </w:r>
          </w:p>
          <w:p w:rsidR="00392B85" w:rsidRPr="00F150B0" w:rsidRDefault="00AC627C" w:rsidP="004545C9">
            <w:pPr>
              <w:pStyle w:val="VPSchedulebullets"/>
              <w:numPr>
                <w:ilvl w:val="1"/>
                <w:numId w:val="4"/>
              </w:numPr>
            </w:pPr>
            <w:r w:rsidRPr="004545C9">
              <w:rPr>
                <w:iCs/>
              </w:rPr>
              <w:t xml:space="preserve">selects untreated timber which </w:t>
            </w:r>
            <w:r w:rsidR="001D4AA4" w:rsidRPr="004545C9">
              <w:rPr>
                <w:iCs/>
              </w:rPr>
              <w:t>is</w:t>
            </w:r>
            <w:r w:rsidRPr="004545C9">
              <w:rPr>
                <w:iCs/>
              </w:rPr>
              <w:t xml:space="preserve"> sturdy and would hold the compost</w:t>
            </w:r>
          </w:p>
          <w:p w:rsidR="004545C9" w:rsidRPr="004545C9" w:rsidRDefault="00AC627C" w:rsidP="00F150B0">
            <w:pPr>
              <w:pStyle w:val="VPSchedulebullets"/>
              <w:numPr>
                <w:ilvl w:val="1"/>
                <w:numId w:val="4"/>
              </w:numPr>
            </w:pPr>
            <w:r w:rsidRPr="004545C9">
              <w:rPr>
                <w:iCs/>
              </w:rPr>
              <w:t>trials a range of components</w:t>
            </w:r>
            <w:r w:rsidR="00392B85">
              <w:rPr>
                <w:iCs/>
              </w:rPr>
              <w:t xml:space="preserve"> and selects those that would withstand </w:t>
            </w:r>
            <w:r w:rsidRPr="00392B85">
              <w:rPr>
                <w:iCs/>
              </w:rPr>
              <w:t>the moist conditions of the rotting compost.</w:t>
            </w:r>
          </w:p>
          <w:p w:rsidR="00AC627C" w:rsidRPr="005B7A72" w:rsidRDefault="00AC627C" w:rsidP="005B7A72">
            <w:pPr>
              <w:pStyle w:val="VPSchedulebulletsitalic"/>
              <w:numPr>
                <w:ilvl w:val="0"/>
                <w:numId w:val="4"/>
              </w:numPr>
              <w:ind w:left="284"/>
            </w:pPr>
            <w:r w:rsidRPr="005B7A72">
              <w:t>trialling, to inform the selection and application of practical techniques and processes</w:t>
            </w:r>
          </w:p>
          <w:p w:rsidR="00242A37" w:rsidRPr="00BD2027" w:rsidRDefault="00242A37" w:rsidP="00242A37">
            <w:pPr>
              <w:pStyle w:val="VPSchedulebullets"/>
              <w:ind w:left="284"/>
              <w:rPr>
                <w:lang w:eastAsia="en-NZ"/>
              </w:rPr>
            </w:pPr>
            <w:r>
              <w:t>For example, the learner:</w:t>
            </w:r>
          </w:p>
          <w:p w:rsidR="00242A37" w:rsidRPr="005B7A72" w:rsidRDefault="00242A37" w:rsidP="00161AF5">
            <w:pPr>
              <w:pStyle w:val="VPSchedulebullets"/>
              <w:numPr>
                <w:ilvl w:val="1"/>
                <w:numId w:val="4"/>
              </w:numPr>
            </w:pPr>
            <w:r w:rsidRPr="005B7A72">
              <w:lastRenderedPageBreak/>
              <w:t>trials butt joints but they are not strong enough</w:t>
            </w:r>
            <w:r w:rsidR="003A4EEB">
              <w:t>,</w:t>
            </w:r>
            <w:r w:rsidRPr="005B7A72">
              <w:t xml:space="preserve"> so the learner speaks with a builder who s</w:t>
            </w:r>
            <w:r w:rsidR="00392B85">
              <w:t>ugge</w:t>
            </w:r>
            <w:r w:rsidR="005245CC">
              <w:t>sts</w:t>
            </w:r>
            <w:r w:rsidRPr="005B7A72">
              <w:t xml:space="preserve"> a range of joints to trial; as a result the learner decides to sink posts and screw the boards to the post</w:t>
            </w:r>
            <w:r w:rsidR="00303719">
              <w:t>s</w:t>
            </w:r>
            <w:r w:rsidRPr="005B7A72">
              <w:t xml:space="preserve"> for strength</w:t>
            </w:r>
          </w:p>
          <w:p w:rsidR="00242A37" w:rsidRPr="005B7A72" w:rsidRDefault="00242A37" w:rsidP="00161AF5">
            <w:pPr>
              <w:pStyle w:val="VPSchedulebullets"/>
              <w:numPr>
                <w:ilvl w:val="1"/>
                <w:numId w:val="4"/>
              </w:numPr>
            </w:pPr>
            <w:r w:rsidRPr="005B7A72">
              <w:t>makes the worm farm or composter by applying the selected techniques and processes.</w:t>
            </w:r>
          </w:p>
          <w:p w:rsidR="00161AF5" w:rsidRDefault="00161AF5" w:rsidP="005B7A72">
            <w:pPr>
              <w:pStyle w:val="VPSchedulebulletsitalic"/>
              <w:numPr>
                <w:ilvl w:val="0"/>
                <w:numId w:val="4"/>
              </w:numPr>
              <w:ind w:left="284"/>
            </w:pPr>
            <w:r>
              <w:t xml:space="preserve">trialling the prototype to gain evidence of the fitness for purpose in its intended </w:t>
            </w:r>
            <w:r w:rsidR="00AC1433">
              <w:t>physical and social environment</w:t>
            </w:r>
          </w:p>
          <w:p w:rsidR="00AC1433" w:rsidRPr="00AC1433" w:rsidRDefault="00AC1433" w:rsidP="00AC1433">
            <w:pPr>
              <w:pStyle w:val="VPSchedulebullets"/>
              <w:ind w:left="284"/>
              <w:rPr>
                <w:iCs/>
              </w:rPr>
            </w:pPr>
            <w:r w:rsidRPr="00AC1433">
              <w:rPr>
                <w:iCs/>
              </w:rPr>
              <w:t>For example</w:t>
            </w:r>
            <w:r w:rsidR="005B7A72">
              <w:rPr>
                <w:iCs/>
              </w:rPr>
              <w:t>, the learner</w:t>
            </w:r>
            <w:r w:rsidRPr="00AC1433">
              <w:rPr>
                <w:iCs/>
              </w:rPr>
              <w:t>:</w:t>
            </w:r>
          </w:p>
          <w:p w:rsidR="00161AF5" w:rsidRPr="005B7A72" w:rsidRDefault="00AC1433" w:rsidP="005B7A72">
            <w:pPr>
              <w:pStyle w:val="VPSchedulebullets"/>
              <w:numPr>
                <w:ilvl w:val="1"/>
                <w:numId w:val="4"/>
              </w:numPr>
            </w:pPr>
            <w:r w:rsidRPr="005B7A72">
              <w:t xml:space="preserve">installs and sets up the worm farm or composter in the </w:t>
            </w:r>
            <w:r w:rsidR="004D3603">
              <w:t xml:space="preserve">garden centre where it is trailed </w:t>
            </w:r>
            <w:r w:rsidRPr="005B7A72">
              <w:t>for a month.</w:t>
            </w:r>
          </w:p>
          <w:p w:rsidR="00DC280C" w:rsidRPr="00E355E3" w:rsidRDefault="00F150B0" w:rsidP="005B7A72">
            <w:pPr>
              <w:pStyle w:val="VPSchedulebulletsitalic"/>
              <w:numPr>
                <w:ilvl w:val="0"/>
                <w:numId w:val="4"/>
              </w:numPr>
              <w:ind w:left="284"/>
            </w:pPr>
            <w:r>
              <w:t>u</w:t>
            </w:r>
            <w:r w:rsidR="00AE3F47">
              <w:t xml:space="preserve">sing evidence, including stakeholder feedback, to make </w:t>
            </w:r>
            <w:r>
              <w:t xml:space="preserve">a judgement of the worm farm or composter’s fitness for purpose </w:t>
            </w:r>
          </w:p>
          <w:p w:rsidR="00E355E3" w:rsidRPr="007330DB" w:rsidRDefault="00E355E3" w:rsidP="00E355E3">
            <w:pPr>
              <w:pStyle w:val="VPSchedulebullets"/>
              <w:ind w:left="284"/>
              <w:rPr>
                <w:iCs/>
                <w:lang w:eastAsia="en-NZ"/>
              </w:rPr>
            </w:pPr>
            <w:r w:rsidRPr="007330DB">
              <w:rPr>
                <w:iCs/>
              </w:rPr>
              <w:t>For exampl</w:t>
            </w:r>
            <w:r>
              <w:rPr>
                <w:iCs/>
              </w:rPr>
              <w:t>e, the learner:</w:t>
            </w:r>
          </w:p>
          <w:p w:rsidR="00E355E3" w:rsidRPr="005B7A72" w:rsidRDefault="00AC1433" w:rsidP="00161AF5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5B7A72">
              <w:t xml:space="preserve">modifies the joints, </w:t>
            </w:r>
            <w:r w:rsidR="00E355E3" w:rsidRPr="005B7A72">
              <w:t>a</w:t>
            </w:r>
            <w:r w:rsidR="00DC280C" w:rsidRPr="005B7A72">
              <w:rPr>
                <w:iCs/>
              </w:rPr>
              <w:t>s a result</w:t>
            </w:r>
            <w:r w:rsidRPr="005B7A72">
              <w:rPr>
                <w:iCs/>
              </w:rPr>
              <w:t xml:space="preserve"> of the use of the prototype for a month; </w:t>
            </w:r>
            <w:r w:rsidR="00E355E3" w:rsidRPr="005B7A72">
              <w:rPr>
                <w:iCs/>
              </w:rPr>
              <w:t>o</w:t>
            </w:r>
            <w:r w:rsidR="00DC280C" w:rsidRPr="005B7A72">
              <w:rPr>
                <w:iCs/>
              </w:rPr>
              <w:t>n the front of the composter the learner cut</w:t>
            </w:r>
            <w:r w:rsidR="00E355E3" w:rsidRPr="005B7A72">
              <w:rPr>
                <w:iCs/>
              </w:rPr>
              <w:t>s</w:t>
            </w:r>
            <w:r w:rsidR="00DC280C" w:rsidRPr="005B7A72">
              <w:rPr>
                <w:iCs/>
              </w:rPr>
              <w:t xml:space="preserve"> slots in the posts so the timber could be slotted in place and easily removed when the </w:t>
            </w:r>
            <w:r w:rsidR="003C2DEF">
              <w:rPr>
                <w:iCs/>
              </w:rPr>
              <w:t>stakeholder/s</w:t>
            </w:r>
            <w:r w:rsidR="003D38A9" w:rsidRPr="005B7A72">
              <w:rPr>
                <w:iCs/>
              </w:rPr>
              <w:t xml:space="preserve"> want</w:t>
            </w:r>
            <w:r w:rsidR="00F150B0">
              <w:rPr>
                <w:iCs/>
              </w:rPr>
              <w:t>s</w:t>
            </w:r>
            <w:r w:rsidR="003D38A9" w:rsidRPr="005B7A72">
              <w:rPr>
                <w:iCs/>
              </w:rPr>
              <w:t xml:space="preserve"> to use the compost</w:t>
            </w:r>
          </w:p>
          <w:p w:rsidR="00DC280C" w:rsidRPr="005B7A72" w:rsidRDefault="00E355E3" w:rsidP="00161AF5">
            <w:pPr>
              <w:pStyle w:val="VPSchedulebullets"/>
              <w:numPr>
                <w:ilvl w:val="1"/>
                <w:numId w:val="4"/>
              </w:numPr>
            </w:pPr>
            <w:r w:rsidRPr="005B7A72">
              <w:t>explains</w:t>
            </w:r>
            <w:r w:rsidR="004545C9">
              <w:t xml:space="preserve"> (to</w:t>
            </w:r>
            <w:r w:rsidR="00DC280C" w:rsidRPr="005B7A72">
              <w:t xml:space="preserve"> the </w:t>
            </w:r>
            <w:r w:rsidR="00392B85">
              <w:t>stakeholder</w:t>
            </w:r>
            <w:r w:rsidR="004545C9">
              <w:t xml:space="preserve">) the </w:t>
            </w:r>
            <w:r w:rsidR="00DC280C" w:rsidRPr="005B7A72">
              <w:t xml:space="preserve">choice of untreated timber versus </w:t>
            </w:r>
            <w:r w:rsidR="007641AE">
              <w:t>tan</w:t>
            </w:r>
            <w:r w:rsidR="00956389" w:rsidRPr="003705E6">
              <w:t>alised</w:t>
            </w:r>
            <w:r w:rsidR="00DC280C" w:rsidRPr="005B7A72">
              <w:t xml:space="preserve"> timber (which could leach chemicals such as arsenic) to ensure it will be suitable for a worm farm</w:t>
            </w:r>
            <w:r w:rsidRPr="005B7A72">
              <w:t xml:space="preserve"> or </w:t>
            </w:r>
            <w:r w:rsidR="00DC280C" w:rsidRPr="005B7A72">
              <w:t>composter</w:t>
            </w:r>
            <w:r w:rsidR="003A4EEB">
              <w:t>,</w:t>
            </w:r>
            <w:r w:rsidRPr="005B7A72">
              <w:t xml:space="preserve"> t</w:t>
            </w:r>
            <w:r w:rsidR="00DC280C" w:rsidRPr="005B7A72">
              <w:t xml:space="preserve">he </w:t>
            </w:r>
            <w:r w:rsidR="003C2DEF">
              <w:t>stakeholder</w:t>
            </w:r>
            <w:r w:rsidR="00DC280C" w:rsidRPr="005B7A72">
              <w:t xml:space="preserve"> acknowledge</w:t>
            </w:r>
            <w:r w:rsidRPr="005B7A72">
              <w:t>s</w:t>
            </w:r>
            <w:r w:rsidR="00DC280C" w:rsidRPr="005B7A72">
              <w:t xml:space="preserve"> that untreated timber would </w:t>
            </w:r>
            <w:r w:rsidR="00DC280C" w:rsidRPr="005B7A72">
              <w:lastRenderedPageBreak/>
              <w:t>be strong enough for the task but over time would break down</w:t>
            </w:r>
            <w:r w:rsidRPr="005B7A72">
              <w:t>,</w:t>
            </w:r>
            <w:r w:rsidR="00DC280C" w:rsidRPr="005B7A72">
              <w:t xml:space="preserve"> and would have to be replaced. However </w:t>
            </w:r>
            <w:r w:rsidR="004D3603">
              <w:t>it was agreed that untreated timber</w:t>
            </w:r>
            <w:r w:rsidR="00DC280C" w:rsidRPr="005B7A72">
              <w:t xml:space="preserve"> would not poison the soil</w:t>
            </w:r>
            <w:r w:rsidR="008F22D0">
              <w:t xml:space="preserve"> and was therefore the best choice of material</w:t>
            </w:r>
            <w:r w:rsidR="00DC280C" w:rsidRPr="005B7A72">
              <w:t>.</w:t>
            </w:r>
          </w:p>
          <w:p w:rsidR="00545A80" w:rsidRPr="00545A80" w:rsidRDefault="00C94C02" w:rsidP="0097736C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2D1416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F14E35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C3" w:rsidRDefault="00B62BC3" w:rsidP="006C5D0E">
      <w:pPr>
        <w:spacing w:before="0" w:after="0"/>
      </w:pPr>
      <w:r>
        <w:separator/>
      </w:r>
    </w:p>
  </w:endnote>
  <w:endnote w:type="continuationSeparator" w:id="0">
    <w:p w:rsidR="00B62BC3" w:rsidRDefault="00B62BC3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CB5956" w:rsidRDefault="00B936F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2BB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60FC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60FCE" w:rsidRPr="00CB5956">
      <w:rPr>
        <w:sz w:val="20"/>
        <w:szCs w:val="20"/>
      </w:rPr>
      <w:fldChar w:fldCharType="separate"/>
    </w:r>
    <w:r w:rsidR="00115AEA">
      <w:rPr>
        <w:noProof/>
        <w:sz w:val="20"/>
        <w:szCs w:val="20"/>
      </w:rPr>
      <w:t>2</w:t>
    </w:r>
    <w:r w:rsidR="00A60FC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60FC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60FCE" w:rsidRPr="00CB5956">
      <w:rPr>
        <w:sz w:val="20"/>
        <w:szCs w:val="20"/>
      </w:rPr>
      <w:fldChar w:fldCharType="separate"/>
    </w:r>
    <w:r w:rsidR="00115AEA">
      <w:rPr>
        <w:noProof/>
        <w:sz w:val="20"/>
        <w:szCs w:val="20"/>
      </w:rPr>
      <w:t>8</w:t>
    </w:r>
    <w:r w:rsidR="00A60FCE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CB5956" w:rsidRDefault="00B936F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2BB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60FC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60FCE" w:rsidRPr="00CB5956">
      <w:rPr>
        <w:sz w:val="20"/>
        <w:szCs w:val="20"/>
      </w:rPr>
      <w:fldChar w:fldCharType="separate"/>
    </w:r>
    <w:r w:rsidR="00115AEA">
      <w:rPr>
        <w:noProof/>
        <w:sz w:val="20"/>
        <w:szCs w:val="20"/>
      </w:rPr>
      <w:t>1</w:t>
    </w:r>
    <w:r w:rsidR="00A60FC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60FC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60FCE" w:rsidRPr="00CB5956">
      <w:rPr>
        <w:sz w:val="20"/>
        <w:szCs w:val="20"/>
      </w:rPr>
      <w:fldChar w:fldCharType="separate"/>
    </w:r>
    <w:r w:rsidR="00115AEA">
      <w:rPr>
        <w:noProof/>
        <w:sz w:val="20"/>
        <w:szCs w:val="20"/>
      </w:rPr>
      <w:t>8</w:t>
    </w:r>
    <w:r w:rsidR="00A60FCE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6C5D0E" w:rsidRDefault="00B936F4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2BB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60FC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60FCE" w:rsidRPr="006C5D0E">
      <w:rPr>
        <w:color w:val="808080"/>
        <w:sz w:val="20"/>
        <w:szCs w:val="20"/>
      </w:rPr>
      <w:fldChar w:fldCharType="separate"/>
    </w:r>
    <w:r w:rsidR="00115AEA">
      <w:rPr>
        <w:noProof/>
        <w:color w:val="808080"/>
        <w:sz w:val="20"/>
        <w:szCs w:val="20"/>
      </w:rPr>
      <w:t>8</w:t>
    </w:r>
    <w:r w:rsidR="00A60FCE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60FC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60FCE" w:rsidRPr="006C5D0E">
      <w:rPr>
        <w:color w:val="808080"/>
        <w:sz w:val="20"/>
        <w:szCs w:val="20"/>
      </w:rPr>
      <w:fldChar w:fldCharType="separate"/>
    </w:r>
    <w:r w:rsidR="00115AEA">
      <w:rPr>
        <w:noProof/>
        <w:color w:val="808080"/>
        <w:sz w:val="20"/>
        <w:szCs w:val="20"/>
      </w:rPr>
      <w:t>8</w:t>
    </w:r>
    <w:r w:rsidR="00A60FCE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C3" w:rsidRDefault="00B62BC3" w:rsidP="006C5D0E">
      <w:pPr>
        <w:spacing w:before="0" w:after="0"/>
      </w:pPr>
      <w:r>
        <w:separator/>
      </w:r>
    </w:p>
  </w:footnote>
  <w:footnote w:type="continuationSeparator" w:id="0">
    <w:p w:rsidR="00B62BC3" w:rsidRDefault="00B62BC3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E053F6" w:rsidRDefault="00B936F4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Generic Technology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7E2BB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936F4" w:rsidRPr="00E053F6" w:rsidRDefault="00B936F4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B936F4" w:rsidRPr="00E053F6" w:rsidRDefault="00B936F4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Default="00115AEA">
    <w:pPr>
      <w:pStyle w:val="Header"/>
    </w:pPr>
    <w:r w:rsidRPr="00115AEA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E053F6" w:rsidRDefault="00B936F4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B936F4" w:rsidRPr="00E053F6" w:rsidRDefault="00B936F4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B936F4" w:rsidRDefault="00B936F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E053F6" w:rsidRDefault="00B936F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Generic Technology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7E2BB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936F4" w:rsidRPr="00E053F6" w:rsidRDefault="00B936F4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B936F4" w:rsidRPr="00E053F6" w:rsidRDefault="00B936F4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F4" w:rsidRPr="00B320A2" w:rsidRDefault="00B936F4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B7F4A09"/>
    <w:multiLevelType w:val="hybridMultilevel"/>
    <w:tmpl w:val="A21A3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D05EA"/>
    <w:multiLevelType w:val="hybridMultilevel"/>
    <w:tmpl w:val="31C4A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182"/>
    <w:multiLevelType w:val="hybridMultilevel"/>
    <w:tmpl w:val="1B8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7">
    <w:nsid w:val="54C96ED5"/>
    <w:multiLevelType w:val="hybridMultilevel"/>
    <w:tmpl w:val="467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0">
    <w:nsid w:val="67F43A04"/>
    <w:multiLevelType w:val="hybridMultilevel"/>
    <w:tmpl w:val="3E42F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5F00"/>
    <w:rsid w:val="00006F4A"/>
    <w:rsid w:val="00011710"/>
    <w:rsid w:val="00021CDA"/>
    <w:rsid w:val="00022118"/>
    <w:rsid w:val="00027FC5"/>
    <w:rsid w:val="0003223B"/>
    <w:rsid w:val="00033648"/>
    <w:rsid w:val="00033E26"/>
    <w:rsid w:val="00034DCB"/>
    <w:rsid w:val="0003667C"/>
    <w:rsid w:val="000418C5"/>
    <w:rsid w:val="00041F3A"/>
    <w:rsid w:val="00042261"/>
    <w:rsid w:val="000430B5"/>
    <w:rsid w:val="00043A4D"/>
    <w:rsid w:val="00045CA7"/>
    <w:rsid w:val="00046059"/>
    <w:rsid w:val="0004629B"/>
    <w:rsid w:val="000477A7"/>
    <w:rsid w:val="000478E4"/>
    <w:rsid w:val="00047E2A"/>
    <w:rsid w:val="00056679"/>
    <w:rsid w:val="00057392"/>
    <w:rsid w:val="00057E15"/>
    <w:rsid w:val="00062C10"/>
    <w:rsid w:val="0006362F"/>
    <w:rsid w:val="000668F7"/>
    <w:rsid w:val="0007299D"/>
    <w:rsid w:val="00073FBF"/>
    <w:rsid w:val="00074FCF"/>
    <w:rsid w:val="0007554D"/>
    <w:rsid w:val="00080834"/>
    <w:rsid w:val="00080B7A"/>
    <w:rsid w:val="00080DCD"/>
    <w:rsid w:val="00081BBC"/>
    <w:rsid w:val="00082142"/>
    <w:rsid w:val="00083178"/>
    <w:rsid w:val="000861E6"/>
    <w:rsid w:val="0009205E"/>
    <w:rsid w:val="00092123"/>
    <w:rsid w:val="000A149D"/>
    <w:rsid w:val="000A199F"/>
    <w:rsid w:val="000A20C0"/>
    <w:rsid w:val="000A3D76"/>
    <w:rsid w:val="000C7C3B"/>
    <w:rsid w:val="000D143F"/>
    <w:rsid w:val="000D16B9"/>
    <w:rsid w:val="000D2A23"/>
    <w:rsid w:val="000D2EBA"/>
    <w:rsid w:val="000D5C32"/>
    <w:rsid w:val="000D5C84"/>
    <w:rsid w:val="000E2215"/>
    <w:rsid w:val="000E33D5"/>
    <w:rsid w:val="000E3A8F"/>
    <w:rsid w:val="000E42E8"/>
    <w:rsid w:val="000E462C"/>
    <w:rsid w:val="000E5198"/>
    <w:rsid w:val="000E56E4"/>
    <w:rsid w:val="000E6EE5"/>
    <w:rsid w:val="000F1F15"/>
    <w:rsid w:val="000F2DA7"/>
    <w:rsid w:val="000F5E3F"/>
    <w:rsid w:val="00100CC1"/>
    <w:rsid w:val="00104DA0"/>
    <w:rsid w:val="00112223"/>
    <w:rsid w:val="00115AEA"/>
    <w:rsid w:val="00117BDA"/>
    <w:rsid w:val="001207C1"/>
    <w:rsid w:val="00126337"/>
    <w:rsid w:val="00126BFC"/>
    <w:rsid w:val="00126DE3"/>
    <w:rsid w:val="00130FB8"/>
    <w:rsid w:val="00134EFB"/>
    <w:rsid w:val="0014225A"/>
    <w:rsid w:val="0014585D"/>
    <w:rsid w:val="00150EAB"/>
    <w:rsid w:val="00152CBD"/>
    <w:rsid w:val="0015452A"/>
    <w:rsid w:val="001578C7"/>
    <w:rsid w:val="00160DD3"/>
    <w:rsid w:val="00161AF5"/>
    <w:rsid w:val="0016202D"/>
    <w:rsid w:val="00163B6A"/>
    <w:rsid w:val="00171358"/>
    <w:rsid w:val="001729AB"/>
    <w:rsid w:val="001810E6"/>
    <w:rsid w:val="00184D44"/>
    <w:rsid w:val="00184F64"/>
    <w:rsid w:val="00186330"/>
    <w:rsid w:val="00186549"/>
    <w:rsid w:val="00194075"/>
    <w:rsid w:val="00195090"/>
    <w:rsid w:val="0019599B"/>
    <w:rsid w:val="00197E3F"/>
    <w:rsid w:val="001A1914"/>
    <w:rsid w:val="001A4E0F"/>
    <w:rsid w:val="001A5051"/>
    <w:rsid w:val="001A5576"/>
    <w:rsid w:val="001B24C9"/>
    <w:rsid w:val="001B3252"/>
    <w:rsid w:val="001B3A34"/>
    <w:rsid w:val="001B6DE1"/>
    <w:rsid w:val="001C0515"/>
    <w:rsid w:val="001C26F3"/>
    <w:rsid w:val="001C29D2"/>
    <w:rsid w:val="001C4E16"/>
    <w:rsid w:val="001C57FE"/>
    <w:rsid w:val="001C65D6"/>
    <w:rsid w:val="001C6DA2"/>
    <w:rsid w:val="001C7D48"/>
    <w:rsid w:val="001D275F"/>
    <w:rsid w:val="001D4AA4"/>
    <w:rsid w:val="001E1ADE"/>
    <w:rsid w:val="001E1BCB"/>
    <w:rsid w:val="001E2FAE"/>
    <w:rsid w:val="001E3EDB"/>
    <w:rsid w:val="001E521E"/>
    <w:rsid w:val="001F0558"/>
    <w:rsid w:val="001F10EC"/>
    <w:rsid w:val="001F2014"/>
    <w:rsid w:val="001F3FFF"/>
    <w:rsid w:val="001F48D4"/>
    <w:rsid w:val="001F4B19"/>
    <w:rsid w:val="001F4CD2"/>
    <w:rsid w:val="001F515B"/>
    <w:rsid w:val="001F6C88"/>
    <w:rsid w:val="00200CC7"/>
    <w:rsid w:val="00202445"/>
    <w:rsid w:val="0020313D"/>
    <w:rsid w:val="00211C7B"/>
    <w:rsid w:val="00212E4E"/>
    <w:rsid w:val="002136A8"/>
    <w:rsid w:val="00215623"/>
    <w:rsid w:val="00217AA5"/>
    <w:rsid w:val="00217DE5"/>
    <w:rsid w:val="00221786"/>
    <w:rsid w:val="002261EF"/>
    <w:rsid w:val="00230474"/>
    <w:rsid w:val="002311CB"/>
    <w:rsid w:val="00236300"/>
    <w:rsid w:val="00236F3D"/>
    <w:rsid w:val="00240A42"/>
    <w:rsid w:val="00242A37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A14"/>
    <w:rsid w:val="00271ACB"/>
    <w:rsid w:val="00273198"/>
    <w:rsid w:val="002765B9"/>
    <w:rsid w:val="00280F6F"/>
    <w:rsid w:val="00281201"/>
    <w:rsid w:val="002831CC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4F1A"/>
    <w:rsid w:val="002B7AA3"/>
    <w:rsid w:val="002B7DA9"/>
    <w:rsid w:val="002C16A8"/>
    <w:rsid w:val="002C2D5E"/>
    <w:rsid w:val="002C4338"/>
    <w:rsid w:val="002C753D"/>
    <w:rsid w:val="002D0805"/>
    <w:rsid w:val="002D0A92"/>
    <w:rsid w:val="002D1416"/>
    <w:rsid w:val="002D20FB"/>
    <w:rsid w:val="002D256E"/>
    <w:rsid w:val="002D46CE"/>
    <w:rsid w:val="002D4DDE"/>
    <w:rsid w:val="002D53FD"/>
    <w:rsid w:val="002D6796"/>
    <w:rsid w:val="002D72B6"/>
    <w:rsid w:val="002E1EE5"/>
    <w:rsid w:val="002E224F"/>
    <w:rsid w:val="002E2F6A"/>
    <w:rsid w:val="002E325E"/>
    <w:rsid w:val="002E5928"/>
    <w:rsid w:val="002E62A0"/>
    <w:rsid w:val="002F178F"/>
    <w:rsid w:val="002F4C52"/>
    <w:rsid w:val="002F5C77"/>
    <w:rsid w:val="002F5E9E"/>
    <w:rsid w:val="0030046B"/>
    <w:rsid w:val="00303006"/>
    <w:rsid w:val="00303719"/>
    <w:rsid w:val="0030374C"/>
    <w:rsid w:val="00305B6C"/>
    <w:rsid w:val="00310A55"/>
    <w:rsid w:val="00311ADE"/>
    <w:rsid w:val="003133E1"/>
    <w:rsid w:val="003137B8"/>
    <w:rsid w:val="003211B0"/>
    <w:rsid w:val="00326A77"/>
    <w:rsid w:val="003300D8"/>
    <w:rsid w:val="003304A5"/>
    <w:rsid w:val="003319D3"/>
    <w:rsid w:val="00332A91"/>
    <w:rsid w:val="003341BF"/>
    <w:rsid w:val="0035004E"/>
    <w:rsid w:val="00356133"/>
    <w:rsid w:val="00362F61"/>
    <w:rsid w:val="00364137"/>
    <w:rsid w:val="0036540D"/>
    <w:rsid w:val="0036741A"/>
    <w:rsid w:val="003705E6"/>
    <w:rsid w:val="00371B3F"/>
    <w:rsid w:val="0037566A"/>
    <w:rsid w:val="003806B5"/>
    <w:rsid w:val="0038361F"/>
    <w:rsid w:val="00385226"/>
    <w:rsid w:val="00392B85"/>
    <w:rsid w:val="00397B89"/>
    <w:rsid w:val="003A4353"/>
    <w:rsid w:val="003A4C23"/>
    <w:rsid w:val="003A4EEB"/>
    <w:rsid w:val="003A4F23"/>
    <w:rsid w:val="003A7BD0"/>
    <w:rsid w:val="003B2AA2"/>
    <w:rsid w:val="003B5208"/>
    <w:rsid w:val="003B7083"/>
    <w:rsid w:val="003C0B62"/>
    <w:rsid w:val="003C2DEF"/>
    <w:rsid w:val="003C4469"/>
    <w:rsid w:val="003C6E12"/>
    <w:rsid w:val="003C7F9D"/>
    <w:rsid w:val="003D216E"/>
    <w:rsid w:val="003D30DC"/>
    <w:rsid w:val="003D38A9"/>
    <w:rsid w:val="003D4425"/>
    <w:rsid w:val="003D4C50"/>
    <w:rsid w:val="003D5785"/>
    <w:rsid w:val="003D6F1D"/>
    <w:rsid w:val="003E1CCA"/>
    <w:rsid w:val="003E3C83"/>
    <w:rsid w:val="003E653C"/>
    <w:rsid w:val="003E7B4D"/>
    <w:rsid w:val="003F17D4"/>
    <w:rsid w:val="003F5BCC"/>
    <w:rsid w:val="003F6DF4"/>
    <w:rsid w:val="0040348F"/>
    <w:rsid w:val="00405DEC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09B1"/>
    <w:rsid w:val="004313E2"/>
    <w:rsid w:val="00431FE3"/>
    <w:rsid w:val="00433131"/>
    <w:rsid w:val="00434223"/>
    <w:rsid w:val="00434DC3"/>
    <w:rsid w:val="00441819"/>
    <w:rsid w:val="00442EFC"/>
    <w:rsid w:val="004545C9"/>
    <w:rsid w:val="00456720"/>
    <w:rsid w:val="00465B6D"/>
    <w:rsid w:val="00475B85"/>
    <w:rsid w:val="00476F1F"/>
    <w:rsid w:val="00477BD3"/>
    <w:rsid w:val="00477C78"/>
    <w:rsid w:val="0048332D"/>
    <w:rsid w:val="00487375"/>
    <w:rsid w:val="00487DBE"/>
    <w:rsid w:val="00493F9A"/>
    <w:rsid w:val="00495E45"/>
    <w:rsid w:val="004A4010"/>
    <w:rsid w:val="004A7B8C"/>
    <w:rsid w:val="004B2304"/>
    <w:rsid w:val="004B4086"/>
    <w:rsid w:val="004B4EDB"/>
    <w:rsid w:val="004B6469"/>
    <w:rsid w:val="004B7054"/>
    <w:rsid w:val="004B787A"/>
    <w:rsid w:val="004C43A7"/>
    <w:rsid w:val="004C4D6F"/>
    <w:rsid w:val="004D247E"/>
    <w:rsid w:val="004D3603"/>
    <w:rsid w:val="004D3806"/>
    <w:rsid w:val="004D3E3B"/>
    <w:rsid w:val="004D4FAF"/>
    <w:rsid w:val="004D593D"/>
    <w:rsid w:val="004D736C"/>
    <w:rsid w:val="004D7BEB"/>
    <w:rsid w:val="004E2C38"/>
    <w:rsid w:val="004E7217"/>
    <w:rsid w:val="004F27BC"/>
    <w:rsid w:val="004F4316"/>
    <w:rsid w:val="004F5E6A"/>
    <w:rsid w:val="004F7112"/>
    <w:rsid w:val="00504925"/>
    <w:rsid w:val="005060E8"/>
    <w:rsid w:val="00510768"/>
    <w:rsid w:val="005128B1"/>
    <w:rsid w:val="00515294"/>
    <w:rsid w:val="00515BB7"/>
    <w:rsid w:val="00521212"/>
    <w:rsid w:val="005225E1"/>
    <w:rsid w:val="00522E0D"/>
    <w:rsid w:val="0052393B"/>
    <w:rsid w:val="005245CC"/>
    <w:rsid w:val="00532E50"/>
    <w:rsid w:val="00534C41"/>
    <w:rsid w:val="00535511"/>
    <w:rsid w:val="00535E64"/>
    <w:rsid w:val="00540EC2"/>
    <w:rsid w:val="00545A80"/>
    <w:rsid w:val="00546841"/>
    <w:rsid w:val="00551CAD"/>
    <w:rsid w:val="0055208D"/>
    <w:rsid w:val="0055261B"/>
    <w:rsid w:val="0056506A"/>
    <w:rsid w:val="00567F19"/>
    <w:rsid w:val="005735CA"/>
    <w:rsid w:val="005758AA"/>
    <w:rsid w:val="00576034"/>
    <w:rsid w:val="00577669"/>
    <w:rsid w:val="0058366E"/>
    <w:rsid w:val="005869E0"/>
    <w:rsid w:val="005876F3"/>
    <w:rsid w:val="00587CAE"/>
    <w:rsid w:val="005922A0"/>
    <w:rsid w:val="005934C7"/>
    <w:rsid w:val="0059491B"/>
    <w:rsid w:val="005951C6"/>
    <w:rsid w:val="00597C52"/>
    <w:rsid w:val="005A2D5C"/>
    <w:rsid w:val="005A34B5"/>
    <w:rsid w:val="005A4654"/>
    <w:rsid w:val="005B259C"/>
    <w:rsid w:val="005B2AD8"/>
    <w:rsid w:val="005B7A72"/>
    <w:rsid w:val="005C3132"/>
    <w:rsid w:val="005D40CD"/>
    <w:rsid w:val="005E2C68"/>
    <w:rsid w:val="005E3352"/>
    <w:rsid w:val="005E48EB"/>
    <w:rsid w:val="005E736C"/>
    <w:rsid w:val="005E7C69"/>
    <w:rsid w:val="005F0895"/>
    <w:rsid w:val="005F6339"/>
    <w:rsid w:val="005F69EE"/>
    <w:rsid w:val="006045FA"/>
    <w:rsid w:val="00604F41"/>
    <w:rsid w:val="00605090"/>
    <w:rsid w:val="00610E91"/>
    <w:rsid w:val="006173B2"/>
    <w:rsid w:val="00620B08"/>
    <w:rsid w:val="006218B1"/>
    <w:rsid w:val="00622836"/>
    <w:rsid w:val="00636075"/>
    <w:rsid w:val="006362AE"/>
    <w:rsid w:val="006365C4"/>
    <w:rsid w:val="00642B78"/>
    <w:rsid w:val="006504E7"/>
    <w:rsid w:val="006506E1"/>
    <w:rsid w:val="006541FB"/>
    <w:rsid w:val="00656F4A"/>
    <w:rsid w:val="00662391"/>
    <w:rsid w:val="00666ED3"/>
    <w:rsid w:val="00671947"/>
    <w:rsid w:val="00672689"/>
    <w:rsid w:val="00672B44"/>
    <w:rsid w:val="00673C7B"/>
    <w:rsid w:val="00683D49"/>
    <w:rsid w:val="00687F34"/>
    <w:rsid w:val="006901EA"/>
    <w:rsid w:val="00690682"/>
    <w:rsid w:val="006A4FA5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2AD5"/>
    <w:rsid w:val="006E35AE"/>
    <w:rsid w:val="006E4028"/>
    <w:rsid w:val="006E40B8"/>
    <w:rsid w:val="006E7BF8"/>
    <w:rsid w:val="006F08E6"/>
    <w:rsid w:val="006F0BEF"/>
    <w:rsid w:val="006F10EA"/>
    <w:rsid w:val="006F1D4A"/>
    <w:rsid w:val="006F2C7C"/>
    <w:rsid w:val="006F3953"/>
    <w:rsid w:val="006F5644"/>
    <w:rsid w:val="006F66D2"/>
    <w:rsid w:val="007073C6"/>
    <w:rsid w:val="007143C5"/>
    <w:rsid w:val="007231A8"/>
    <w:rsid w:val="00723974"/>
    <w:rsid w:val="00723EE7"/>
    <w:rsid w:val="00724E3D"/>
    <w:rsid w:val="007330DB"/>
    <w:rsid w:val="00733F25"/>
    <w:rsid w:val="00734175"/>
    <w:rsid w:val="007378D4"/>
    <w:rsid w:val="00742941"/>
    <w:rsid w:val="00745EB5"/>
    <w:rsid w:val="00752928"/>
    <w:rsid w:val="007534F7"/>
    <w:rsid w:val="0075702C"/>
    <w:rsid w:val="007641AE"/>
    <w:rsid w:val="00770171"/>
    <w:rsid w:val="00770BBF"/>
    <w:rsid w:val="007754C8"/>
    <w:rsid w:val="00777DC7"/>
    <w:rsid w:val="0078041A"/>
    <w:rsid w:val="00784D3B"/>
    <w:rsid w:val="00790907"/>
    <w:rsid w:val="0079197D"/>
    <w:rsid w:val="007933BE"/>
    <w:rsid w:val="007A227F"/>
    <w:rsid w:val="007A542D"/>
    <w:rsid w:val="007A6A46"/>
    <w:rsid w:val="007A7D27"/>
    <w:rsid w:val="007B40C8"/>
    <w:rsid w:val="007B6C2F"/>
    <w:rsid w:val="007B732D"/>
    <w:rsid w:val="007C0538"/>
    <w:rsid w:val="007C3CFB"/>
    <w:rsid w:val="007C53B3"/>
    <w:rsid w:val="007C7D07"/>
    <w:rsid w:val="007D08C0"/>
    <w:rsid w:val="007D0BE1"/>
    <w:rsid w:val="007D103B"/>
    <w:rsid w:val="007D59B2"/>
    <w:rsid w:val="007D5A2D"/>
    <w:rsid w:val="007D672C"/>
    <w:rsid w:val="007E15BF"/>
    <w:rsid w:val="007E2AB2"/>
    <w:rsid w:val="007E2B16"/>
    <w:rsid w:val="007E2BB9"/>
    <w:rsid w:val="007E310A"/>
    <w:rsid w:val="007E5100"/>
    <w:rsid w:val="007E6664"/>
    <w:rsid w:val="007F08F8"/>
    <w:rsid w:val="007F110C"/>
    <w:rsid w:val="007F33A4"/>
    <w:rsid w:val="00805571"/>
    <w:rsid w:val="00810455"/>
    <w:rsid w:val="008117FA"/>
    <w:rsid w:val="00811D80"/>
    <w:rsid w:val="008152B8"/>
    <w:rsid w:val="008166F7"/>
    <w:rsid w:val="00816A60"/>
    <w:rsid w:val="00820DEE"/>
    <w:rsid w:val="00823836"/>
    <w:rsid w:val="0082414C"/>
    <w:rsid w:val="008241D8"/>
    <w:rsid w:val="0082757D"/>
    <w:rsid w:val="00830CBF"/>
    <w:rsid w:val="00833535"/>
    <w:rsid w:val="0083464D"/>
    <w:rsid w:val="00834AC1"/>
    <w:rsid w:val="0084014F"/>
    <w:rsid w:val="00847A4E"/>
    <w:rsid w:val="00854B95"/>
    <w:rsid w:val="00870A74"/>
    <w:rsid w:val="00872049"/>
    <w:rsid w:val="00872339"/>
    <w:rsid w:val="00872B21"/>
    <w:rsid w:val="0087423C"/>
    <w:rsid w:val="00874C01"/>
    <w:rsid w:val="00876857"/>
    <w:rsid w:val="008777E9"/>
    <w:rsid w:val="00880AD3"/>
    <w:rsid w:val="0088462C"/>
    <w:rsid w:val="008864F4"/>
    <w:rsid w:val="00886F74"/>
    <w:rsid w:val="008878BD"/>
    <w:rsid w:val="00892B3E"/>
    <w:rsid w:val="00892BA2"/>
    <w:rsid w:val="008A2212"/>
    <w:rsid w:val="008A36B2"/>
    <w:rsid w:val="008A4D0D"/>
    <w:rsid w:val="008A6556"/>
    <w:rsid w:val="008B31D5"/>
    <w:rsid w:val="008B3592"/>
    <w:rsid w:val="008C1430"/>
    <w:rsid w:val="008C347B"/>
    <w:rsid w:val="008D3EFA"/>
    <w:rsid w:val="008D5603"/>
    <w:rsid w:val="008D68CC"/>
    <w:rsid w:val="008D731B"/>
    <w:rsid w:val="008E3D64"/>
    <w:rsid w:val="008E3DE7"/>
    <w:rsid w:val="008E53B4"/>
    <w:rsid w:val="008E53B9"/>
    <w:rsid w:val="008F0E31"/>
    <w:rsid w:val="008F22D0"/>
    <w:rsid w:val="008F3D13"/>
    <w:rsid w:val="008F3DC9"/>
    <w:rsid w:val="008F4BDF"/>
    <w:rsid w:val="0090548E"/>
    <w:rsid w:val="00912DDF"/>
    <w:rsid w:val="00913DC3"/>
    <w:rsid w:val="00917442"/>
    <w:rsid w:val="00921AAE"/>
    <w:rsid w:val="00922BE9"/>
    <w:rsid w:val="00924945"/>
    <w:rsid w:val="009341C4"/>
    <w:rsid w:val="00936FF3"/>
    <w:rsid w:val="00941504"/>
    <w:rsid w:val="0094633A"/>
    <w:rsid w:val="00951F19"/>
    <w:rsid w:val="00956389"/>
    <w:rsid w:val="00956464"/>
    <w:rsid w:val="00960A16"/>
    <w:rsid w:val="00971DED"/>
    <w:rsid w:val="00971FEE"/>
    <w:rsid w:val="0097450A"/>
    <w:rsid w:val="009760B0"/>
    <w:rsid w:val="0097736C"/>
    <w:rsid w:val="00993033"/>
    <w:rsid w:val="009934D6"/>
    <w:rsid w:val="00993C65"/>
    <w:rsid w:val="00994BE6"/>
    <w:rsid w:val="00996136"/>
    <w:rsid w:val="009A0B0F"/>
    <w:rsid w:val="009A2910"/>
    <w:rsid w:val="009A709A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1066"/>
    <w:rsid w:val="009E1325"/>
    <w:rsid w:val="009E3071"/>
    <w:rsid w:val="009E394E"/>
    <w:rsid w:val="009E5CCE"/>
    <w:rsid w:val="009E7333"/>
    <w:rsid w:val="009F669A"/>
    <w:rsid w:val="00A11C44"/>
    <w:rsid w:val="00A14299"/>
    <w:rsid w:val="00A14DF1"/>
    <w:rsid w:val="00A17A26"/>
    <w:rsid w:val="00A24EE1"/>
    <w:rsid w:val="00A252FC"/>
    <w:rsid w:val="00A259A0"/>
    <w:rsid w:val="00A26721"/>
    <w:rsid w:val="00A27B76"/>
    <w:rsid w:val="00A35763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0FCE"/>
    <w:rsid w:val="00A617DF"/>
    <w:rsid w:val="00A72545"/>
    <w:rsid w:val="00A76957"/>
    <w:rsid w:val="00A76ADD"/>
    <w:rsid w:val="00A77548"/>
    <w:rsid w:val="00A7765D"/>
    <w:rsid w:val="00A82FEB"/>
    <w:rsid w:val="00A96AD3"/>
    <w:rsid w:val="00AA0CF2"/>
    <w:rsid w:val="00AA6C65"/>
    <w:rsid w:val="00AB255F"/>
    <w:rsid w:val="00AC1433"/>
    <w:rsid w:val="00AC334A"/>
    <w:rsid w:val="00AC361E"/>
    <w:rsid w:val="00AC3BE4"/>
    <w:rsid w:val="00AC50DD"/>
    <w:rsid w:val="00AC5C3D"/>
    <w:rsid w:val="00AC627C"/>
    <w:rsid w:val="00AD0703"/>
    <w:rsid w:val="00AD133D"/>
    <w:rsid w:val="00AD4882"/>
    <w:rsid w:val="00AD61D9"/>
    <w:rsid w:val="00AD61EB"/>
    <w:rsid w:val="00AD6420"/>
    <w:rsid w:val="00AD7E75"/>
    <w:rsid w:val="00AD7F0C"/>
    <w:rsid w:val="00AE3F47"/>
    <w:rsid w:val="00AE4676"/>
    <w:rsid w:val="00AF2862"/>
    <w:rsid w:val="00AF4F81"/>
    <w:rsid w:val="00AF525E"/>
    <w:rsid w:val="00AF68BB"/>
    <w:rsid w:val="00AF7707"/>
    <w:rsid w:val="00AF7DA9"/>
    <w:rsid w:val="00B017FC"/>
    <w:rsid w:val="00B036EB"/>
    <w:rsid w:val="00B063FC"/>
    <w:rsid w:val="00B06662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36095"/>
    <w:rsid w:val="00B40267"/>
    <w:rsid w:val="00B41565"/>
    <w:rsid w:val="00B42FA1"/>
    <w:rsid w:val="00B44643"/>
    <w:rsid w:val="00B460A9"/>
    <w:rsid w:val="00B53F81"/>
    <w:rsid w:val="00B54D71"/>
    <w:rsid w:val="00B56431"/>
    <w:rsid w:val="00B60B64"/>
    <w:rsid w:val="00B62BC3"/>
    <w:rsid w:val="00B72500"/>
    <w:rsid w:val="00B75162"/>
    <w:rsid w:val="00B84831"/>
    <w:rsid w:val="00B848DB"/>
    <w:rsid w:val="00B872B6"/>
    <w:rsid w:val="00B879A5"/>
    <w:rsid w:val="00B90D09"/>
    <w:rsid w:val="00B936F4"/>
    <w:rsid w:val="00B950A0"/>
    <w:rsid w:val="00B97ADF"/>
    <w:rsid w:val="00BA71A4"/>
    <w:rsid w:val="00BA7208"/>
    <w:rsid w:val="00BA77AD"/>
    <w:rsid w:val="00BB303D"/>
    <w:rsid w:val="00BC0C56"/>
    <w:rsid w:val="00BC1055"/>
    <w:rsid w:val="00BC2DB1"/>
    <w:rsid w:val="00BC48A9"/>
    <w:rsid w:val="00BC620B"/>
    <w:rsid w:val="00BD2027"/>
    <w:rsid w:val="00BD292E"/>
    <w:rsid w:val="00BD2FEB"/>
    <w:rsid w:val="00BD4278"/>
    <w:rsid w:val="00BE47DD"/>
    <w:rsid w:val="00BE5DBF"/>
    <w:rsid w:val="00BE660C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1B62"/>
    <w:rsid w:val="00C156FF"/>
    <w:rsid w:val="00C16A31"/>
    <w:rsid w:val="00C22C32"/>
    <w:rsid w:val="00C25232"/>
    <w:rsid w:val="00C25476"/>
    <w:rsid w:val="00C25874"/>
    <w:rsid w:val="00C27AEE"/>
    <w:rsid w:val="00C31A81"/>
    <w:rsid w:val="00C34B9C"/>
    <w:rsid w:val="00C37E8F"/>
    <w:rsid w:val="00C46748"/>
    <w:rsid w:val="00C47772"/>
    <w:rsid w:val="00C534B5"/>
    <w:rsid w:val="00C57FDC"/>
    <w:rsid w:val="00C60B27"/>
    <w:rsid w:val="00C62253"/>
    <w:rsid w:val="00C655DF"/>
    <w:rsid w:val="00C678D2"/>
    <w:rsid w:val="00C70F0A"/>
    <w:rsid w:val="00C7380A"/>
    <w:rsid w:val="00C740B0"/>
    <w:rsid w:val="00C82309"/>
    <w:rsid w:val="00C85700"/>
    <w:rsid w:val="00C85D31"/>
    <w:rsid w:val="00C86B54"/>
    <w:rsid w:val="00C8726E"/>
    <w:rsid w:val="00C920D6"/>
    <w:rsid w:val="00C94C02"/>
    <w:rsid w:val="00C94D2C"/>
    <w:rsid w:val="00C94F2A"/>
    <w:rsid w:val="00C963A6"/>
    <w:rsid w:val="00CA1F32"/>
    <w:rsid w:val="00CA2937"/>
    <w:rsid w:val="00CA54C6"/>
    <w:rsid w:val="00CB2247"/>
    <w:rsid w:val="00CB5956"/>
    <w:rsid w:val="00CB5C81"/>
    <w:rsid w:val="00CC0C1F"/>
    <w:rsid w:val="00CC560B"/>
    <w:rsid w:val="00CC58EB"/>
    <w:rsid w:val="00CC63DF"/>
    <w:rsid w:val="00CE4E8E"/>
    <w:rsid w:val="00CE68F8"/>
    <w:rsid w:val="00CF1070"/>
    <w:rsid w:val="00CF410D"/>
    <w:rsid w:val="00CF7AF3"/>
    <w:rsid w:val="00D01636"/>
    <w:rsid w:val="00D03825"/>
    <w:rsid w:val="00D04EA7"/>
    <w:rsid w:val="00D11B8E"/>
    <w:rsid w:val="00D12E55"/>
    <w:rsid w:val="00D14345"/>
    <w:rsid w:val="00D16C03"/>
    <w:rsid w:val="00D261BB"/>
    <w:rsid w:val="00D332A1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779CF"/>
    <w:rsid w:val="00D93D7F"/>
    <w:rsid w:val="00D955EB"/>
    <w:rsid w:val="00D96481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80C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2989"/>
    <w:rsid w:val="00DE51F7"/>
    <w:rsid w:val="00DF0F1C"/>
    <w:rsid w:val="00DF14D5"/>
    <w:rsid w:val="00E02A8D"/>
    <w:rsid w:val="00E053F6"/>
    <w:rsid w:val="00E0606E"/>
    <w:rsid w:val="00E06861"/>
    <w:rsid w:val="00E1043D"/>
    <w:rsid w:val="00E11D04"/>
    <w:rsid w:val="00E14E82"/>
    <w:rsid w:val="00E1652E"/>
    <w:rsid w:val="00E25E5C"/>
    <w:rsid w:val="00E30249"/>
    <w:rsid w:val="00E32E7E"/>
    <w:rsid w:val="00E3430C"/>
    <w:rsid w:val="00E34925"/>
    <w:rsid w:val="00E355E3"/>
    <w:rsid w:val="00E37E48"/>
    <w:rsid w:val="00E51D8F"/>
    <w:rsid w:val="00E53B12"/>
    <w:rsid w:val="00E5550A"/>
    <w:rsid w:val="00E71C37"/>
    <w:rsid w:val="00E74378"/>
    <w:rsid w:val="00E74EB7"/>
    <w:rsid w:val="00E770F6"/>
    <w:rsid w:val="00E821C5"/>
    <w:rsid w:val="00E84AE2"/>
    <w:rsid w:val="00E85C42"/>
    <w:rsid w:val="00E87142"/>
    <w:rsid w:val="00E91A00"/>
    <w:rsid w:val="00E91D0E"/>
    <w:rsid w:val="00E950A0"/>
    <w:rsid w:val="00E95B66"/>
    <w:rsid w:val="00EA27DA"/>
    <w:rsid w:val="00EA5250"/>
    <w:rsid w:val="00EA6099"/>
    <w:rsid w:val="00EB0749"/>
    <w:rsid w:val="00EB15C6"/>
    <w:rsid w:val="00EB2BCA"/>
    <w:rsid w:val="00EB5BF3"/>
    <w:rsid w:val="00EC13F9"/>
    <w:rsid w:val="00EC2009"/>
    <w:rsid w:val="00EC3990"/>
    <w:rsid w:val="00EC3F5D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22AA"/>
    <w:rsid w:val="00F04853"/>
    <w:rsid w:val="00F05F17"/>
    <w:rsid w:val="00F06A28"/>
    <w:rsid w:val="00F123A6"/>
    <w:rsid w:val="00F13B62"/>
    <w:rsid w:val="00F14027"/>
    <w:rsid w:val="00F14E35"/>
    <w:rsid w:val="00F150B0"/>
    <w:rsid w:val="00F229C2"/>
    <w:rsid w:val="00F27C34"/>
    <w:rsid w:val="00F32023"/>
    <w:rsid w:val="00F3220F"/>
    <w:rsid w:val="00F3363A"/>
    <w:rsid w:val="00F35F87"/>
    <w:rsid w:val="00F37F14"/>
    <w:rsid w:val="00F4191F"/>
    <w:rsid w:val="00F4520A"/>
    <w:rsid w:val="00F4744C"/>
    <w:rsid w:val="00F50002"/>
    <w:rsid w:val="00F529C5"/>
    <w:rsid w:val="00F553BF"/>
    <w:rsid w:val="00F6222A"/>
    <w:rsid w:val="00F63806"/>
    <w:rsid w:val="00F63B74"/>
    <w:rsid w:val="00F701A9"/>
    <w:rsid w:val="00F81BC1"/>
    <w:rsid w:val="00F85E81"/>
    <w:rsid w:val="00F877AA"/>
    <w:rsid w:val="00F905C4"/>
    <w:rsid w:val="00F928CA"/>
    <w:rsid w:val="00FA3CC8"/>
    <w:rsid w:val="00FA3FF0"/>
    <w:rsid w:val="00FA5577"/>
    <w:rsid w:val="00FA56F8"/>
    <w:rsid w:val="00FB1207"/>
    <w:rsid w:val="00FB25B1"/>
    <w:rsid w:val="00FB28C5"/>
    <w:rsid w:val="00FB5CF1"/>
    <w:rsid w:val="00FB5FB7"/>
    <w:rsid w:val="00FC14B7"/>
    <w:rsid w:val="00FC410F"/>
    <w:rsid w:val="00FC4C55"/>
    <w:rsid w:val="00FD042A"/>
    <w:rsid w:val="00FD0525"/>
    <w:rsid w:val="00FE16BA"/>
    <w:rsid w:val="00FE196C"/>
    <w:rsid w:val="00FE3DF5"/>
    <w:rsid w:val="00FE4E1E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VPSchedulebulletsitalic">
    <w:name w:val="VP Schedule bullets italic"/>
    <w:basedOn w:val="VPScheduletext"/>
    <w:autoRedefine/>
    <w:qFormat/>
    <w:rsid w:val="00236F3D"/>
  </w:style>
  <w:style w:type="paragraph" w:styleId="Revision">
    <w:name w:val="Revision"/>
    <w:hidden/>
    <w:uiPriority w:val="99"/>
    <w:semiHidden/>
    <w:rsid w:val="0052393B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link w:val="NCEAL2headingChar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NCEAbodytextinsertion">
    <w:name w:val="NCEA bodytext insertion"/>
    <w:basedOn w:val="NCEAbodytext"/>
    <w:link w:val="NCEAbodytextinsertionChar"/>
    <w:rsid w:val="00993033"/>
    <w:rPr>
      <w:rFonts w:cs="Times New Roman"/>
      <w:color w:val="666699"/>
    </w:rPr>
  </w:style>
  <w:style w:type="character" w:customStyle="1" w:styleId="NCEAbodytextinsertionChar">
    <w:name w:val="NCEA bodytext insertion Char"/>
    <w:link w:val="NCEAbodytextinsertion"/>
    <w:rsid w:val="00993033"/>
    <w:rPr>
      <w:rFonts w:ascii="Arial" w:eastAsia="Times New Roman" w:hAnsi="Arial"/>
      <w:color w:val="666699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rsid w:val="008B3592"/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75702C"/>
    <w:rPr>
      <w:b/>
      <w:bCs/>
    </w:rPr>
  </w:style>
  <w:style w:type="character" w:customStyle="1" w:styleId="NCEAbodytextboldChar">
    <w:name w:val="NCEA bodytext bold Char"/>
    <w:link w:val="NCEAbodytextbold"/>
    <w:rsid w:val="0075702C"/>
    <w:rPr>
      <w:rFonts w:ascii="Arial" w:eastAsia="Times New Roman" w:hAnsi="Arial" w:cs="Arial"/>
      <w:b/>
      <w:bCs/>
      <w:sz w:val="22"/>
      <w:lang w:eastAsia="en-NZ"/>
    </w:rPr>
  </w:style>
  <w:style w:type="character" w:customStyle="1" w:styleId="NCEAL2headingChar">
    <w:name w:val="NCEA L2 heading Char"/>
    <w:link w:val="NCEAL2heading"/>
    <w:rsid w:val="00CC58EB"/>
    <w:rPr>
      <w:rFonts w:ascii="Arial" w:eastAsia="Times New Roman" w:hAnsi="Arial" w:cs="Arial"/>
      <w:b/>
      <w:sz w:val="28"/>
      <w:lang w:eastAsia="en-NZ"/>
    </w:rPr>
  </w:style>
  <w:style w:type="paragraph" w:customStyle="1" w:styleId="NCEAHeaderFooter">
    <w:name w:val="NCEA Header/Footer"/>
    <w:basedOn w:val="Header"/>
    <w:uiPriority w:val="99"/>
    <w:rsid w:val="006E2AD5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tablebodytextleft2">
    <w:name w:val="NCEA table bodytext left 2"/>
    <w:basedOn w:val="NCEAbodytext"/>
    <w:link w:val="NCEAtablebodytextleft2Char"/>
    <w:rsid w:val="00FB1207"/>
    <w:pPr>
      <w:spacing w:before="40" w:after="80"/>
    </w:pPr>
    <w:rPr>
      <w:rFonts w:cs="Times New Roman"/>
    </w:rPr>
  </w:style>
  <w:style w:type="character" w:customStyle="1" w:styleId="NCEAtablebodytextleft2Char">
    <w:name w:val="NCEA table bodytext left 2 Char"/>
    <w:link w:val="NCEAtablebodytextleft2"/>
    <w:rsid w:val="00FB1207"/>
    <w:rPr>
      <w:rFonts w:ascii="Arial" w:eastAsia="Times New Roman" w:hAnsi="Arial"/>
      <w:sz w:val="22"/>
      <w:lang w:eastAsia="en-NZ"/>
    </w:rPr>
  </w:style>
  <w:style w:type="paragraph" w:customStyle="1" w:styleId="NCEAtableevidence">
    <w:name w:val="NCEA table evidence"/>
    <w:rsid w:val="00FB1207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Emphasis">
    <w:name w:val="Emphasis"/>
    <w:basedOn w:val="DefaultParagraphFont"/>
    <w:uiPriority w:val="20"/>
    <w:qFormat/>
    <w:locked/>
    <w:rsid w:val="00E355E3"/>
    <w:rPr>
      <w:i/>
      <w:iCs/>
    </w:rPr>
  </w:style>
  <w:style w:type="paragraph" w:customStyle="1" w:styleId="VPSchedulebulletsitalic">
    <w:name w:val="VP Schedule bullets italic"/>
    <w:basedOn w:val="VPScheduletext"/>
    <w:autoRedefine/>
    <w:qFormat/>
    <w:rsid w:val="00236F3D"/>
  </w:style>
  <w:style w:type="paragraph" w:styleId="Revision">
    <w:name w:val="Revision"/>
    <w:hidden/>
    <w:uiPriority w:val="99"/>
    <w:semiHidden/>
    <w:rsid w:val="0052393B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asman.govt.nz/environment/environmental-education/sustainable-living/composting-worm-farms-and-bokashi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reateyourowneden.org.nz/comp_makeyourownbin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esources.ccc.govt.nz/files/AGuideToWormComposting-docs.pdf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324D"/>
    <w:rsid w:val="000376C7"/>
    <w:rsid w:val="000C15F3"/>
    <w:rsid w:val="000F7B0E"/>
    <w:rsid w:val="001434F1"/>
    <w:rsid w:val="00170AE8"/>
    <w:rsid w:val="001C70B8"/>
    <w:rsid w:val="002224AA"/>
    <w:rsid w:val="002737F6"/>
    <w:rsid w:val="00275224"/>
    <w:rsid w:val="002A07F9"/>
    <w:rsid w:val="002A4936"/>
    <w:rsid w:val="002C0A9B"/>
    <w:rsid w:val="003260E0"/>
    <w:rsid w:val="0034366C"/>
    <w:rsid w:val="00351B4E"/>
    <w:rsid w:val="003A0E16"/>
    <w:rsid w:val="003D7123"/>
    <w:rsid w:val="003F2FE0"/>
    <w:rsid w:val="004031CD"/>
    <w:rsid w:val="00422587"/>
    <w:rsid w:val="004308B9"/>
    <w:rsid w:val="00474B7B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F5FE7"/>
    <w:rsid w:val="005F7178"/>
    <w:rsid w:val="00601EDD"/>
    <w:rsid w:val="0061395A"/>
    <w:rsid w:val="006160E9"/>
    <w:rsid w:val="00635360"/>
    <w:rsid w:val="00655B1D"/>
    <w:rsid w:val="00673DDC"/>
    <w:rsid w:val="006760F0"/>
    <w:rsid w:val="006822DA"/>
    <w:rsid w:val="006F6CD3"/>
    <w:rsid w:val="00710730"/>
    <w:rsid w:val="007240F2"/>
    <w:rsid w:val="00763C0A"/>
    <w:rsid w:val="007753CB"/>
    <w:rsid w:val="007874BA"/>
    <w:rsid w:val="00792F3F"/>
    <w:rsid w:val="007A4217"/>
    <w:rsid w:val="007F6D61"/>
    <w:rsid w:val="0085172C"/>
    <w:rsid w:val="00865397"/>
    <w:rsid w:val="008B3EC4"/>
    <w:rsid w:val="008F4214"/>
    <w:rsid w:val="008F4E96"/>
    <w:rsid w:val="00902637"/>
    <w:rsid w:val="0090602C"/>
    <w:rsid w:val="00921372"/>
    <w:rsid w:val="00923C08"/>
    <w:rsid w:val="00962597"/>
    <w:rsid w:val="009C44E2"/>
    <w:rsid w:val="009F1F7C"/>
    <w:rsid w:val="00A22132"/>
    <w:rsid w:val="00A41994"/>
    <w:rsid w:val="00A56EA3"/>
    <w:rsid w:val="00A83AA4"/>
    <w:rsid w:val="00A9325E"/>
    <w:rsid w:val="00AB0F4F"/>
    <w:rsid w:val="00AB6E1F"/>
    <w:rsid w:val="00AC4CD1"/>
    <w:rsid w:val="00B539F5"/>
    <w:rsid w:val="00B7674A"/>
    <w:rsid w:val="00B818E2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CE7D1A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71FE7"/>
    <w:rsid w:val="00D858E2"/>
    <w:rsid w:val="00D85EBE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EE56B3"/>
    <w:rsid w:val="00F27A4B"/>
    <w:rsid w:val="00F3083B"/>
    <w:rsid w:val="00F5774D"/>
    <w:rsid w:val="00F639A3"/>
    <w:rsid w:val="00FD55E3"/>
    <w:rsid w:val="00FE206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4D85-BE09-4A24-97AE-FC5EAA0E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17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1.4</dc:subject>
  <dc:creator>Ministry of Education</dc:creator>
  <cp:lastModifiedBy>Anne</cp:lastModifiedBy>
  <cp:revision>6</cp:revision>
  <cp:lastPrinted>2013-09-25T00:38:00Z</cp:lastPrinted>
  <dcterms:created xsi:type="dcterms:W3CDTF">2013-10-10T22:43:00Z</dcterms:created>
  <dcterms:modified xsi:type="dcterms:W3CDTF">2017-09-19T05:25:00Z</dcterms:modified>
</cp:coreProperties>
</file>