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30195B"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957C41" w:rsidRPr="00035744" w:rsidRDefault="00957C41"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957C41" w:rsidRPr="00035744" w:rsidRDefault="00957C41"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9E49A4" w:rsidRPr="009E49A4">
            <w:rPr>
              <w:rStyle w:val="CommentReference"/>
              <w:rFonts w:ascii="Calibri" w:hAnsi="Calibri"/>
              <w:sz w:val="28"/>
            </w:rPr>
            <w:t>91054 Version 3</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Demonstrate understanding of basic human factors in design</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A46DF3">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A46DF3">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4575A4">
            <w:rPr>
              <w:rStyle w:val="VPField14pt"/>
            </w:rPr>
            <w:t>Applying ergonomics to fashion</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0477A7">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A46DF3">
            <w:rPr>
              <w:rStyle w:val="VPField14pt"/>
            </w:rPr>
            <w:t>1.</w:t>
          </w:r>
          <w:r w:rsidR="000477A7">
            <w:rPr>
              <w:rStyle w:val="VPField14pt"/>
            </w:rPr>
            <w:t>11</w:t>
          </w:r>
          <w:r w:rsidR="00666251">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D12A55" w:rsidRPr="00433E7D">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9E49A4" w:rsidRPr="00F6222A" w:rsidRDefault="009E49A4" w:rsidP="009E49A4">
            <w:pPr>
              <w:rPr>
                <w:lang w:val="en-GB"/>
              </w:rPr>
            </w:pPr>
            <w:r>
              <w:rPr>
                <w:lang w:val="en-GB"/>
              </w:rPr>
              <w:t>February</w:t>
            </w:r>
            <w:r w:rsidRPr="00F6222A">
              <w:rPr>
                <w:lang w:val="en-GB"/>
              </w:rPr>
              <w:t xml:space="preserve"> </w:t>
            </w:r>
            <w:r>
              <w:rPr>
                <w:lang w:val="en-GB"/>
              </w:rPr>
              <w:t>2015 Version 2</w:t>
            </w:r>
          </w:p>
          <w:p w:rsidR="00F6222A" w:rsidRPr="00F6222A" w:rsidRDefault="00F6222A" w:rsidP="009E49A4">
            <w:pPr>
              <w:rPr>
                <w:lang w:val="en-GB"/>
              </w:rPr>
            </w:pPr>
            <w:r w:rsidRPr="00F6222A">
              <w:rPr>
                <w:lang w:val="en-GB"/>
              </w:rPr>
              <w:t xml:space="preserve">To support internal assessment from </w:t>
            </w:r>
            <w:r>
              <w:rPr>
                <w:lang w:val="en-GB"/>
              </w:rPr>
              <w:t>201</w:t>
            </w:r>
            <w:r w:rsidR="009E49A4">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9E49A4">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9E49A4">
              <w:t>02</w:t>
            </w:r>
            <w:r w:rsidRPr="0031555D">
              <w:t>-201</w:t>
            </w:r>
            <w:r w:rsidR="009E49A4">
              <w:t>5</w:t>
            </w:r>
            <w:r w:rsidRPr="0031555D">
              <w:t>-</w:t>
            </w:r>
            <w:r w:rsidR="005E4A35">
              <w:t>91054</w:t>
            </w:r>
            <w:r w:rsidRPr="0031555D">
              <w:t>-</w:t>
            </w:r>
            <w:r w:rsidR="009E49A4">
              <w:t>02</w:t>
            </w:r>
            <w:r w:rsidRPr="0031555D">
              <w:t>-</w:t>
            </w:r>
            <w:r w:rsidR="005E4A35">
              <w:t>7</w:t>
            </w:r>
            <w:r w:rsidR="009E49A4">
              <w:t>369</w:t>
            </w:r>
          </w:p>
        </w:tc>
        <w:bookmarkStart w:id="0" w:name="_GoBack"/>
        <w:bookmarkEnd w:id="0"/>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91054</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Demonstrate understanding of basic human factors in design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A46DF3">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A46DF3">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8F34F6">
            <w:t>Applying ergonomics to fashion</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5758AA">
            <w:t>Generic Technology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A46DF3">
            <w:t>1.</w:t>
          </w:r>
          <w:r w:rsidR="005758AA">
            <w:t>11</w:t>
          </w:r>
          <w:r w:rsidR="00666251">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9C7124">
            <w:t>Manufacturing</w:t>
          </w:r>
          <w:r w:rsidR="008F34F6">
            <w:t xml:space="preserve"> and Technology</w:t>
          </w:r>
        </w:sdtContent>
      </w:sdt>
    </w:p>
    <w:p w:rsidR="00E053F6" w:rsidRDefault="00E053F6" w:rsidP="002E5928">
      <w:pPr>
        <w:pStyle w:val="VPAELBannerAfter8pt"/>
      </w:pPr>
      <w:r>
        <w:t>Learner instructions</w:t>
      </w:r>
    </w:p>
    <w:p w:rsidR="00E053F6" w:rsidRPr="002B6368" w:rsidRDefault="00E053F6" w:rsidP="00E053F6">
      <w:pPr>
        <w:pStyle w:val="Heading1"/>
      </w:pPr>
      <w:r w:rsidRPr="002B6368">
        <w:t>Introduction</w:t>
      </w:r>
    </w:p>
    <w:p w:rsidR="00E053F6" w:rsidRPr="002B6368" w:rsidRDefault="00CE4E8E" w:rsidP="00421911">
      <w:r w:rsidRPr="002B6368">
        <w:t>This assessment activity requires</w:t>
      </w:r>
      <w:r w:rsidR="00D133D6" w:rsidRPr="002B6368">
        <w:t xml:space="preserve"> you</w:t>
      </w:r>
      <w:r w:rsidRPr="002B6368">
        <w:t xml:space="preserve"> </w:t>
      </w:r>
      <w:r w:rsidR="00217AA5" w:rsidRPr="002B6368">
        <w:rPr>
          <w:rFonts w:ascii="Calibri" w:hAnsi="Calibri"/>
        </w:rPr>
        <w:t xml:space="preserve">to </w:t>
      </w:r>
      <w:r w:rsidR="009C7124" w:rsidRPr="002B6368">
        <w:rPr>
          <w:rFonts w:ascii="Calibri" w:hAnsi="Calibri"/>
        </w:rPr>
        <w:t>demonstrate</w:t>
      </w:r>
      <w:r w:rsidR="00217AA5" w:rsidRPr="002B6368">
        <w:rPr>
          <w:rFonts w:ascii="Calibri" w:hAnsi="Calibri"/>
        </w:rPr>
        <w:t xml:space="preserve"> </w:t>
      </w:r>
      <w:r w:rsidR="00191FE4" w:rsidRPr="002B6368">
        <w:rPr>
          <w:rFonts w:ascii="Calibri" w:hAnsi="Calibri"/>
        </w:rPr>
        <w:t xml:space="preserve">your </w:t>
      </w:r>
      <w:r w:rsidR="00217AA5" w:rsidRPr="002B6368">
        <w:rPr>
          <w:rFonts w:ascii="Calibri" w:hAnsi="Calibri"/>
        </w:rPr>
        <w:t xml:space="preserve">understanding of basic human factors used in </w:t>
      </w:r>
      <w:r w:rsidR="000D0E74" w:rsidRPr="002B6368">
        <w:rPr>
          <w:rFonts w:ascii="Calibri" w:hAnsi="Calibri"/>
        </w:rPr>
        <w:t xml:space="preserve">the </w:t>
      </w:r>
      <w:r w:rsidR="00D40133" w:rsidRPr="002B6368">
        <w:rPr>
          <w:rFonts w:ascii="Calibri" w:eastAsia="Times New Roman" w:hAnsi="Calibri" w:cs="Arial"/>
          <w:color w:val="auto"/>
          <w:lang w:eastAsia="en-NZ"/>
        </w:rPr>
        <w:t>design of a range of garments</w:t>
      </w:r>
      <w:r w:rsidR="00421911" w:rsidRPr="002B6368">
        <w:rPr>
          <w:lang w:eastAsia="en-NZ"/>
        </w:rPr>
        <w:t>.</w:t>
      </w:r>
    </w:p>
    <w:p w:rsidR="00D133D6" w:rsidRPr="002B6368" w:rsidRDefault="00D133D6" w:rsidP="00D133D6">
      <w:r w:rsidRPr="002B6368">
        <w:t xml:space="preserve">You are going to be assessed on </w:t>
      </w:r>
      <w:r w:rsidR="009C7124" w:rsidRPr="002B6368">
        <w:t xml:space="preserve">how comprehensively you demonstrate your </w:t>
      </w:r>
      <w:r w:rsidRPr="002B6368">
        <w:rPr>
          <w:lang w:eastAsia="en-NZ"/>
        </w:rPr>
        <w:t xml:space="preserve">understanding of </w:t>
      </w:r>
      <w:r w:rsidRPr="002B6368">
        <w:rPr>
          <w:rFonts w:ascii="Calibri" w:eastAsia="Times New Roman" w:hAnsi="Calibri" w:cs="Arial"/>
          <w:color w:val="auto"/>
          <w:lang w:eastAsia="en-NZ"/>
        </w:rPr>
        <w:t xml:space="preserve">basic human factors used </w:t>
      </w:r>
      <w:r w:rsidR="005478F8" w:rsidRPr="002B6368">
        <w:rPr>
          <w:rFonts w:ascii="Calibri" w:eastAsia="Times New Roman" w:hAnsi="Calibri" w:cs="Arial"/>
          <w:color w:val="auto"/>
          <w:lang w:eastAsia="en-NZ"/>
        </w:rPr>
        <w:t xml:space="preserve">in </w:t>
      </w:r>
      <w:r w:rsidR="000B4BF5" w:rsidRPr="002B6368">
        <w:rPr>
          <w:rFonts w:ascii="Calibri" w:eastAsia="Times New Roman" w:hAnsi="Calibri" w:cs="Arial"/>
          <w:color w:val="auto"/>
          <w:lang w:eastAsia="en-NZ"/>
        </w:rPr>
        <w:t>the design.</w:t>
      </w:r>
      <w:r w:rsidRPr="002B6368">
        <w:rPr>
          <w:rFonts w:ascii="Calibri" w:eastAsia="Times New Roman" w:hAnsi="Calibri" w:cs="Arial"/>
          <w:color w:val="auto"/>
          <w:lang w:eastAsia="en-NZ"/>
        </w:rPr>
        <w:t xml:space="preserve"> </w:t>
      </w:r>
    </w:p>
    <w:p w:rsidR="00E053F6" w:rsidRPr="002B6368" w:rsidRDefault="00B320A2" w:rsidP="00E053F6">
      <w:r w:rsidRPr="002B6368">
        <w:t xml:space="preserve">The following instructions provide you with a way to structure your work </w:t>
      </w:r>
      <w:r w:rsidR="00CB5956" w:rsidRPr="002B6368">
        <w:t xml:space="preserve">so you can </w:t>
      </w:r>
      <w:r w:rsidRPr="002B6368">
        <w:t xml:space="preserve">demonstrate what you have learnt </w:t>
      </w:r>
      <w:r w:rsidR="00CB5956" w:rsidRPr="002B6368">
        <w:t xml:space="preserve">and </w:t>
      </w:r>
      <w:r w:rsidRPr="002B6368">
        <w:t>achieve success in this standard.</w:t>
      </w:r>
    </w:p>
    <w:p w:rsidR="00B320A2" w:rsidRPr="002B6368" w:rsidRDefault="00B320A2" w:rsidP="00B320A2">
      <w:pPr>
        <w:pStyle w:val="VPAnnotationsbox"/>
        <w:rPr>
          <w:strike/>
        </w:rPr>
      </w:pPr>
      <w:r w:rsidRPr="002B6368">
        <w:t>Assessor/educator note:</w:t>
      </w:r>
      <w:r w:rsidR="00966AEA" w:rsidRPr="002B6368">
        <w:t xml:space="preserve"> </w:t>
      </w:r>
      <w:r w:rsidR="009C7124" w:rsidRPr="002B6368">
        <w:rPr>
          <w:rFonts w:cstheme="minorHAnsi"/>
        </w:rPr>
        <w:t>It is expected that the assessor/educator will read the learner instructions and modify them if necessary to suit their learners</w:t>
      </w:r>
      <w:r w:rsidR="00EF3470">
        <w:rPr>
          <w:rFonts w:cstheme="minorHAnsi"/>
        </w:rPr>
        <w:t>.</w:t>
      </w:r>
    </w:p>
    <w:p w:rsidR="00E053F6" w:rsidRPr="002B6368" w:rsidRDefault="00B320A2" w:rsidP="00B320A2">
      <w:pPr>
        <w:pStyle w:val="Heading1"/>
      </w:pPr>
      <w:r w:rsidRPr="002B6368">
        <w:t>Task</w:t>
      </w:r>
    </w:p>
    <w:p w:rsidR="00D40133" w:rsidRPr="002B6368" w:rsidRDefault="00363F16" w:rsidP="00D40133">
      <w:r w:rsidRPr="002B6368">
        <w:t>When creating garments, fashion designers need to consider how basic human factors affect their product. Complete a storyboard showing a range of garments with all associated analysis to demonstrate your understanding</w:t>
      </w:r>
      <w:r w:rsidR="000B4BF5" w:rsidRPr="002B6368">
        <w:t xml:space="preserve"> of the basic human factors used in design</w:t>
      </w:r>
      <w:r w:rsidRPr="002B6368">
        <w:t>.</w:t>
      </w:r>
    </w:p>
    <w:p w:rsidR="00363F16" w:rsidRPr="002B6368" w:rsidRDefault="00363F16" w:rsidP="00D40133">
      <w:r w:rsidRPr="002B6368">
        <w:t>Explore garments suitable for a coming season and a consumer group. For example take photographs and record any evidence (see Resource B) that will enable you to analyse the use of the distinctive styles and trends for this coming winter.</w:t>
      </w:r>
    </w:p>
    <w:p w:rsidR="00363F16" w:rsidRPr="002B6368" w:rsidRDefault="00363F16" w:rsidP="00D40133">
      <w:r w:rsidRPr="002B6368">
        <w:t>Gather and analyse the data you may need by:</w:t>
      </w:r>
    </w:p>
    <w:p w:rsidR="00363F16" w:rsidRPr="002B6368" w:rsidRDefault="000B4BF5" w:rsidP="00363F16">
      <w:pPr>
        <w:pStyle w:val="VPBulletsbody-againstmargin"/>
      </w:pPr>
      <w:r w:rsidRPr="002B6368">
        <w:t>i</w:t>
      </w:r>
      <w:r w:rsidR="00363F16" w:rsidRPr="002B6368">
        <w:t xml:space="preserve">dentifying a range of techniques that can be used to gather data about human factors and be used to </w:t>
      </w:r>
      <w:r w:rsidR="00B56AFA" w:rsidRPr="002B6368">
        <w:t>analyse</w:t>
      </w:r>
      <w:r w:rsidR="00363F16" w:rsidRPr="002B6368">
        <w:t xml:space="preserve"> such </w:t>
      </w:r>
      <w:r w:rsidR="00B56AFA" w:rsidRPr="002B6368">
        <w:t>data.</w:t>
      </w:r>
      <w:r w:rsidR="00363F16" w:rsidRPr="002B6368">
        <w:t xml:space="preserve"> How do anthropometric, psychological, and sensory data gathering inform </w:t>
      </w:r>
      <w:r w:rsidR="00B56AFA" w:rsidRPr="002B6368">
        <w:t>fashion</w:t>
      </w:r>
      <w:r w:rsidR="00363F16" w:rsidRPr="002B6368">
        <w:t xml:space="preserve"> design? For example, in order to analyse factors affecting garment design, you could look at the requirements for different consumer groups i.e. based on age, gender</w:t>
      </w:r>
    </w:p>
    <w:p w:rsidR="00363F16" w:rsidRPr="002B6368" w:rsidRDefault="000B4BF5" w:rsidP="00363F16">
      <w:pPr>
        <w:pStyle w:val="VPBulletsbody-againstmargin"/>
      </w:pPr>
      <w:r w:rsidRPr="002B6368">
        <w:t>i</w:t>
      </w:r>
      <w:r w:rsidR="00363F16" w:rsidRPr="002B6368">
        <w:t>dentifying basic human factors to be co</w:t>
      </w:r>
      <w:r w:rsidR="00B56AFA" w:rsidRPr="002B6368">
        <w:t>nsidered in designing garments.</w:t>
      </w:r>
      <w:r w:rsidR="00363F16" w:rsidRPr="002B6368">
        <w:t xml:space="preserve"> This may include its function, user-friendliness, comfort, adjustability, enjoyment and other positive responses</w:t>
      </w:r>
    </w:p>
    <w:p w:rsidR="00363F16" w:rsidRPr="002B6368" w:rsidRDefault="000B4BF5" w:rsidP="00363F16">
      <w:pPr>
        <w:pStyle w:val="VPBulletsbody-againstmargin"/>
      </w:pPr>
      <w:r w:rsidRPr="002B6368">
        <w:lastRenderedPageBreak/>
        <w:t>d</w:t>
      </w:r>
      <w:r w:rsidR="00363F16" w:rsidRPr="002B6368">
        <w:t>istinguishing between personal preferences and group preferences (cost, standard size, popularity). How might they impact on the style and trends in garment designs?</w:t>
      </w:r>
    </w:p>
    <w:p w:rsidR="00363F16" w:rsidRPr="002B6368" w:rsidRDefault="00363F16" w:rsidP="00363F16">
      <w:r w:rsidRPr="002B6368">
        <w:t xml:space="preserve">Organise and document all your evidence to support any decision-making. You may wish to include annotated </w:t>
      </w:r>
      <w:r w:rsidR="00B56AFA" w:rsidRPr="002B6368">
        <w:t>drawings</w:t>
      </w:r>
      <w:r w:rsidRPr="002B6368">
        <w:t xml:space="preserve">, photographs of current trends, graphs illustrating demographics, and personal and/or group preferences for the season. </w:t>
      </w:r>
    </w:p>
    <w:p w:rsidR="00936FF3" w:rsidRPr="002B6368" w:rsidRDefault="0035516D" w:rsidP="00936FF3">
      <w:pPr>
        <w:rPr>
          <w:lang w:eastAsia="en-NZ"/>
        </w:rPr>
      </w:pPr>
      <w:r w:rsidRPr="002B6368">
        <w:rPr>
          <w:lang w:eastAsia="en-NZ"/>
        </w:rPr>
        <w:t>Y</w:t>
      </w:r>
      <w:r w:rsidR="00C60B27" w:rsidRPr="002B6368">
        <w:rPr>
          <w:lang w:eastAsia="en-NZ"/>
        </w:rPr>
        <w:t xml:space="preserve">our </w:t>
      </w:r>
      <w:r w:rsidR="000D4D24" w:rsidRPr="002B6368">
        <w:rPr>
          <w:lang w:eastAsia="en-NZ"/>
        </w:rPr>
        <w:t>storyboard</w:t>
      </w:r>
      <w:r w:rsidRPr="002B6368">
        <w:rPr>
          <w:lang w:eastAsia="en-NZ"/>
        </w:rPr>
        <w:t xml:space="preserve"> will need to include</w:t>
      </w:r>
      <w:r w:rsidR="00C60B27" w:rsidRPr="002B6368">
        <w:rPr>
          <w:lang w:eastAsia="en-NZ"/>
        </w:rPr>
        <w:t>:</w:t>
      </w:r>
    </w:p>
    <w:p w:rsidR="005D6E04" w:rsidRDefault="0035516D" w:rsidP="00433E7D">
      <w:pPr>
        <w:pStyle w:val="VPBulletsbody-againstmargin"/>
      </w:pPr>
      <w:r w:rsidRPr="002B6368">
        <w:t>d</w:t>
      </w:r>
      <w:r w:rsidR="005704FB" w:rsidRPr="002B6368">
        <w:t>iscussion</w:t>
      </w:r>
      <w:r w:rsidRPr="002B6368">
        <w:t>s</w:t>
      </w:r>
      <w:r w:rsidR="005704FB" w:rsidRPr="002B6368">
        <w:t xml:space="preserve"> of w</w:t>
      </w:r>
      <w:r w:rsidR="00C60B27" w:rsidRPr="002B6368">
        <w:t xml:space="preserve">hy </w:t>
      </w:r>
      <w:r w:rsidR="00217AA5" w:rsidRPr="002B6368">
        <w:t xml:space="preserve">human factors </w:t>
      </w:r>
      <w:r w:rsidR="0042200C" w:rsidRPr="002B6368">
        <w:t xml:space="preserve">need to </w:t>
      </w:r>
      <w:r w:rsidR="00217AA5" w:rsidRPr="002B6368">
        <w:t xml:space="preserve">be considered </w:t>
      </w:r>
      <w:r w:rsidR="008173A6" w:rsidRPr="002B6368">
        <w:t>when desig</w:t>
      </w:r>
      <w:r w:rsidR="00DD707B" w:rsidRPr="002B6368">
        <w:t xml:space="preserve">ning a range of </w:t>
      </w:r>
      <w:r w:rsidRPr="002B6368">
        <w:t>garments. How do human facto</w:t>
      </w:r>
      <w:r w:rsidR="00B56AFA" w:rsidRPr="002B6368">
        <w:t>r</w:t>
      </w:r>
      <w:r w:rsidRPr="002B6368">
        <w:t>s (e</w:t>
      </w:r>
      <w:r w:rsidR="00B56AFA" w:rsidRPr="002B6368">
        <w:t>r</w:t>
      </w:r>
      <w:r w:rsidRPr="002B6368">
        <w:t>gonomic and aesthetic) impact on garment design and how have you taken these factors into account? F</w:t>
      </w:r>
      <w:r w:rsidR="00DD707B" w:rsidRPr="002B6368">
        <w:t>or example</w:t>
      </w:r>
      <w:r w:rsidR="008173A6" w:rsidRPr="002B6368">
        <w:t xml:space="preserve"> basic human factors such as size, lifestyle, function, ease of use and appearances, and demographics (average size and height range)</w:t>
      </w:r>
    </w:p>
    <w:p w:rsidR="005D6E04" w:rsidRDefault="0035516D" w:rsidP="00433E7D">
      <w:pPr>
        <w:pStyle w:val="VPBulletsbody-againstmargin"/>
      </w:pPr>
      <w:r w:rsidRPr="002B6368">
        <w:t>e</w:t>
      </w:r>
      <w:r w:rsidR="00C60B27" w:rsidRPr="002B6368">
        <w:t xml:space="preserve">xplanations </w:t>
      </w:r>
      <w:r w:rsidRPr="002B6368">
        <w:t>of</w:t>
      </w:r>
      <w:r w:rsidR="00223FAB" w:rsidRPr="002B6368">
        <w:t xml:space="preserve"> </w:t>
      </w:r>
      <w:r w:rsidR="0055208D" w:rsidRPr="002B6368">
        <w:rPr>
          <w:rFonts w:cstheme="minorHAnsi"/>
        </w:rPr>
        <w:t xml:space="preserve">how personal preference, group preference, style and trends impact </w:t>
      </w:r>
      <w:r w:rsidR="008173A6" w:rsidRPr="002B6368">
        <w:t xml:space="preserve">on </w:t>
      </w:r>
      <w:r w:rsidRPr="002B6368">
        <w:t>garment design</w:t>
      </w:r>
      <w:r w:rsidR="00DD707B" w:rsidRPr="002B6368">
        <w:t>, f</w:t>
      </w:r>
      <w:r w:rsidR="008173A6" w:rsidRPr="002B6368">
        <w:t>or example</w:t>
      </w:r>
      <w:r w:rsidR="00DD707B" w:rsidRPr="002B6368">
        <w:t xml:space="preserve"> aesthetic</w:t>
      </w:r>
      <w:r w:rsidR="008173A6" w:rsidRPr="002B6368">
        <w:t xml:space="preserve"> factors that influence design</w:t>
      </w:r>
      <w:r w:rsidRPr="002B6368">
        <w:t>er</w:t>
      </w:r>
      <w:r w:rsidR="008173A6" w:rsidRPr="002B6368">
        <w:t xml:space="preserve">s </w:t>
      </w:r>
      <w:r w:rsidR="005F2526" w:rsidRPr="002B6368">
        <w:t xml:space="preserve">(such as </w:t>
      </w:r>
      <w:r w:rsidRPr="002B6368">
        <w:t>up-coming trends for a</w:t>
      </w:r>
      <w:r w:rsidR="008173A6" w:rsidRPr="002B6368">
        <w:t xml:space="preserve"> specified season) could be </w:t>
      </w:r>
      <w:r w:rsidR="00B56AFA" w:rsidRPr="002B6368">
        <w:t>explained here</w:t>
      </w:r>
    </w:p>
    <w:p w:rsidR="005D6E04" w:rsidRDefault="0035516D" w:rsidP="00433E7D">
      <w:pPr>
        <w:pStyle w:val="VPBulletsbody-againstmargin"/>
      </w:pPr>
      <w:r w:rsidRPr="002B6368">
        <w:t>d</w:t>
      </w:r>
      <w:r w:rsidR="00C60B27" w:rsidRPr="002B6368">
        <w:t>iscussion</w:t>
      </w:r>
      <w:r w:rsidRPr="002B6368">
        <w:t>s</w:t>
      </w:r>
      <w:r w:rsidR="00C60B27" w:rsidRPr="002B6368">
        <w:t xml:space="preserve"> about the suitability of data gathering and analysis techniques that may be used </w:t>
      </w:r>
      <w:r w:rsidR="008173A6" w:rsidRPr="002B6368">
        <w:t xml:space="preserve">in designing fashion </w:t>
      </w:r>
      <w:r w:rsidRPr="002B6368">
        <w:t>garments</w:t>
      </w:r>
      <w:r w:rsidR="005478F8" w:rsidRPr="002B6368">
        <w:t>. C</w:t>
      </w:r>
      <w:r w:rsidRPr="002B6368">
        <w:t>ompare and contrast the advantages of specific data gathering techniques (</w:t>
      </w:r>
      <w:r w:rsidR="00B56AFA" w:rsidRPr="002B6368">
        <w:t>anthropometric</w:t>
      </w:r>
      <w:r w:rsidRPr="002B6368">
        <w:t xml:space="preserve">, psychological and sensory) to inform </w:t>
      </w:r>
      <w:r w:rsidR="00B56AFA" w:rsidRPr="002B6368">
        <w:t>your own storyboard.</w:t>
      </w:r>
      <w:r w:rsidRPr="002B6368">
        <w:t xml:space="preserve"> For example</w:t>
      </w:r>
      <w:r w:rsidR="005478F8" w:rsidRPr="002B6368">
        <w:t>,</w:t>
      </w:r>
      <w:r w:rsidRPr="002B6368">
        <w:t xml:space="preserve"> discussing why measuring and analysing demographics is </w:t>
      </w:r>
      <w:r w:rsidR="00B56AFA" w:rsidRPr="002B6368">
        <w:t xml:space="preserve">a </w:t>
      </w:r>
      <w:r w:rsidRPr="002B6368">
        <w:t>suitable anthropometric data gathering technique (Resource</w:t>
      </w:r>
      <w:r w:rsidR="00B56AFA" w:rsidRPr="002B6368">
        <w:t xml:space="preserve"> B</w:t>
      </w:r>
      <w:r w:rsidRPr="002B6368">
        <w:t xml:space="preserve">) </w:t>
      </w:r>
      <w:r w:rsidR="00B56AFA" w:rsidRPr="002B6368">
        <w:t>used</w:t>
      </w:r>
      <w:r w:rsidRPr="002B6368">
        <w:t xml:space="preserve"> by fashion designers.</w:t>
      </w:r>
    </w:p>
    <w:p w:rsidR="0035516D" w:rsidRPr="002B6368" w:rsidRDefault="0035516D" w:rsidP="0035516D">
      <w:r w:rsidRPr="002B6368">
        <w:t>Find relevant information of how human factors are used in fashion design by:</w:t>
      </w:r>
    </w:p>
    <w:p w:rsidR="0035516D" w:rsidRPr="002B6368" w:rsidRDefault="0035516D" w:rsidP="0035516D">
      <w:pPr>
        <w:pStyle w:val="VPBulletsbody-againstmargin"/>
      </w:pPr>
      <w:r w:rsidRPr="002B6368">
        <w:t>visiting your local libr</w:t>
      </w:r>
      <w:r w:rsidR="00B56AFA" w:rsidRPr="002B6368">
        <w:t>ary or museum, and fashion shop</w:t>
      </w:r>
      <w:r w:rsidRPr="002B6368">
        <w:t>s, boutiques</w:t>
      </w:r>
    </w:p>
    <w:p w:rsidR="0035516D" w:rsidRPr="002B6368" w:rsidRDefault="0035516D" w:rsidP="0035516D">
      <w:pPr>
        <w:pStyle w:val="VPBulletsbody-againstmargin"/>
      </w:pPr>
      <w:r w:rsidRPr="002B6368">
        <w:t>researching websites and books (Resource A)</w:t>
      </w:r>
    </w:p>
    <w:p w:rsidR="008173A6" w:rsidRPr="002B6368" w:rsidRDefault="0035516D" w:rsidP="0035516D">
      <w:pPr>
        <w:pStyle w:val="VPBulletsbody-againstmargin"/>
      </w:pPr>
      <w:r w:rsidRPr="002B6368">
        <w:t>visiting a local fashion designer</w:t>
      </w:r>
      <w:r w:rsidR="002B6368">
        <w:t>.</w:t>
      </w:r>
      <w:r w:rsidR="008173A6" w:rsidRPr="002B6368">
        <w:t xml:space="preserve"> </w:t>
      </w:r>
    </w:p>
    <w:p w:rsidR="000F645A" w:rsidRPr="002B6368" w:rsidRDefault="000F645A" w:rsidP="000F645A">
      <w:pPr>
        <w:pStyle w:val="VPBulletsbody-againstmargin"/>
        <w:sectPr w:rsidR="000F645A" w:rsidRPr="002B6368">
          <w:headerReference w:type="default" r:id="rId12"/>
          <w:headerReference w:type="first" r:id="rId13"/>
          <w:pgSz w:w="11906" w:h="16838" w:code="9"/>
          <w:pgMar w:top="1440" w:right="1440" w:bottom="1440" w:left="1440" w:header="709" w:footer="709" w:gutter="0"/>
          <w:cols w:space="708"/>
          <w:docGrid w:linePitch="360"/>
        </w:sectPr>
      </w:pPr>
    </w:p>
    <w:p w:rsidR="00EA115B" w:rsidRPr="002B6368" w:rsidRDefault="000F645A">
      <w:pPr>
        <w:pStyle w:val="Heading1"/>
      </w:pPr>
      <w:r w:rsidRPr="002B6368">
        <w:lastRenderedPageBreak/>
        <w:t xml:space="preserve">Resource A </w:t>
      </w:r>
    </w:p>
    <w:p w:rsidR="000F645A" w:rsidRPr="002B6368" w:rsidRDefault="000F645A" w:rsidP="000F645A">
      <w:pPr>
        <w:pStyle w:val="Heading2"/>
      </w:pPr>
      <w:r w:rsidRPr="002B6368">
        <w:t>Useful information</w:t>
      </w:r>
    </w:p>
    <w:p w:rsidR="000115E5" w:rsidRPr="002B6368" w:rsidRDefault="000115E5" w:rsidP="000115E5">
      <w:pPr>
        <w:rPr>
          <w:lang w:eastAsia="en-NZ"/>
        </w:rPr>
      </w:pPr>
      <w:r w:rsidRPr="002B6368">
        <w:rPr>
          <w:lang w:eastAsia="en-NZ"/>
        </w:rPr>
        <w:t xml:space="preserve">Woodson, W, Tillman, B and Tillman, P 1992, </w:t>
      </w:r>
      <w:r w:rsidRPr="00433E7D">
        <w:rPr>
          <w:i/>
          <w:lang w:eastAsia="en-NZ"/>
        </w:rPr>
        <w:t>Human Factors Design Handbook</w:t>
      </w:r>
      <w:r w:rsidRPr="002B6368">
        <w:rPr>
          <w:lang w:eastAsia="en-NZ"/>
        </w:rPr>
        <w:t>, McGraw-Hill Education</w:t>
      </w:r>
      <w:r w:rsidR="00EA115B" w:rsidRPr="002B6368">
        <w:rPr>
          <w:lang w:eastAsia="en-NZ"/>
        </w:rPr>
        <w:t>.</w:t>
      </w:r>
      <w:r w:rsidRPr="002B6368">
        <w:rPr>
          <w:lang w:eastAsia="en-NZ"/>
        </w:rPr>
        <w:t xml:space="preserve"> </w:t>
      </w:r>
    </w:p>
    <w:p w:rsidR="000115E5" w:rsidRPr="002B6368" w:rsidRDefault="000115E5" w:rsidP="000115E5">
      <w:r w:rsidRPr="002B6368">
        <w:t>Visits to industry or from practicing technologists may also be helpful.</w:t>
      </w:r>
    </w:p>
    <w:p w:rsidR="00985370" w:rsidRPr="002B6368" w:rsidRDefault="00985370" w:rsidP="000115E5">
      <w:r w:rsidRPr="002B6368">
        <w:t>Ergonomics:</w:t>
      </w:r>
    </w:p>
    <w:p w:rsidR="00EA115B" w:rsidRPr="002B6368" w:rsidRDefault="0030195B">
      <w:pPr>
        <w:rPr>
          <w:rFonts w:cs="Calibri"/>
          <w:color w:val="0000CC"/>
          <w:u w:val="single"/>
        </w:rPr>
      </w:pPr>
      <w:hyperlink r:id="rId14" w:history="1">
        <w:r w:rsidR="000115E5" w:rsidRPr="002B6368">
          <w:rPr>
            <w:rStyle w:val="Hyperlink"/>
            <w:rFonts w:ascii="Calibri" w:hAnsi="Calibri"/>
            <w:color w:val="0000CC"/>
          </w:rPr>
          <w:t>http://designmuseum.org/design/page75806</w:t>
        </w:r>
      </w:hyperlink>
      <w:r w:rsidR="000115E5" w:rsidRPr="002B6368">
        <w:rPr>
          <w:color w:val="0000CC"/>
          <w:u w:val="single"/>
        </w:rPr>
        <w:t xml:space="preserve"> </w:t>
      </w:r>
    </w:p>
    <w:p w:rsidR="000F645A" w:rsidRPr="002B6368" w:rsidRDefault="000F645A" w:rsidP="000F645A">
      <w:pPr>
        <w:rPr>
          <w:rStyle w:val="Hyperlink"/>
        </w:rPr>
      </w:pPr>
      <w:r w:rsidRPr="002B6368">
        <w:t>Fashion trends and history:</w:t>
      </w:r>
    </w:p>
    <w:p w:rsidR="00EA115B" w:rsidRPr="002B6368" w:rsidRDefault="0030195B">
      <w:pPr>
        <w:rPr>
          <w:rStyle w:val="Hyperlink"/>
          <w:color w:val="0000CC"/>
        </w:rPr>
      </w:pPr>
      <w:hyperlink r:id="rId15" w:history="1">
        <w:r w:rsidR="000F645A" w:rsidRPr="002B6368">
          <w:rPr>
            <w:rStyle w:val="Hyperlink"/>
            <w:rFonts w:ascii="Calibri" w:hAnsi="Calibri"/>
            <w:color w:val="0000CC"/>
          </w:rPr>
          <w:t>http://www.fashion-era.com</w:t>
        </w:r>
      </w:hyperlink>
    </w:p>
    <w:p w:rsidR="00EA115B" w:rsidRPr="002B6368" w:rsidRDefault="000F645A">
      <w:pPr>
        <w:pStyle w:val="Heading1"/>
      </w:pPr>
      <w:r w:rsidRPr="002B6368">
        <w:t>Resource B</w:t>
      </w:r>
    </w:p>
    <w:p w:rsidR="000F645A" w:rsidRPr="002B6368" w:rsidRDefault="000F645A" w:rsidP="000F645A">
      <w:pPr>
        <w:pStyle w:val="Heading2"/>
      </w:pPr>
      <w:r w:rsidRPr="002B6368">
        <w:t>Example of data gathering</w:t>
      </w:r>
    </w:p>
    <w:p w:rsidR="008173A6" w:rsidRPr="002B6368" w:rsidRDefault="000F645A" w:rsidP="008173A6">
      <w:r w:rsidRPr="002B6368">
        <w:t>This is an</w:t>
      </w:r>
      <w:r w:rsidR="008173A6" w:rsidRPr="002B6368">
        <w:t xml:space="preserve"> example where psychological data from interviewing the target market (</w:t>
      </w:r>
      <w:r w:rsidR="007B74C1" w:rsidRPr="002B6368">
        <w:t>women</w:t>
      </w:r>
      <w:r w:rsidR="00985370" w:rsidRPr="002B6368">
        <w:t xml:space="preserve"> aged</w:t>
      </w:r>
      <w:r w:rsidR="007B74C1" w:rsidRPr="002B6368">
        <w:t xml:space="preserve"> </w:t>
      </w:r>
      <w:r w:rsidR="008173A6" w:rsidRPr="002B6368">
        <w:t>25</w:t>
      </w:r>
      <w:r w:rsidR="007B74C1" w:rsidRPr="002B6368">
        <w:t xml:space="preserve"> to </w:t>
      </w:r>
      <w:r w:rsidR="008173A6" w:rsidRPr="002B6368">
        <w:t>40) has been collected in relation to designing a range of summer sportswear for women.</w:t>
      </w:r>
    </w:p>
    <w:tbl>
      <w:tblPr>
        <w:tblStyle w:val="TableGrid"/>
        <w:tblW w:w="9606" w:type="dxa"/>
        <w:tblLook w:val="04A0"/>
      </w:tblPr>
      <w:tblGrid>
        <w:gridCol w:w="959"/>
        <w:gridCol w:w="648"/>
        <w:gridCol w:w="1336"/>
        <w:gridCol w:w="2127"/>
        <w:gridCol w:w="1417"/>
        <w:gridCol w:w="3119"/>
      </w:tblGrid>
      <w:tr w:rsidR="008173A6" w:rsidRPr="002B6368">
        <w:trPr>
          <w:trHeight w:val="567"/>
        </w:trPr>
        <w:tc>
          <w:tcPr>
            <w:tcW w:w="959" w:type="dxa"/>
          </w:tcPr>
          <w:p w:rsidR="008173A6" w:rsidRPr="002B6368" w:rsidRDefault="008173A6" w:rsidP="005F2526">
            <w:pPr>
              <w:pStyle w:val="Heading3"/>
            </w:pPr>
            <w:r w:rsidRPr="002B6368">
              <w:t xml:space="preserve">Target Market </w:t>
            </w:r>
          </w:p>
        </w:tc>
        <w:tc>
          <w:tcPr>
            <w:tcW w:w="648" w:type="dxa"/>
          </w:tcPr>
          <w:p w:rsidR="008173A6" w:rsidRPr="002B6368" w:rsidRDefault="008173A6" w:rsidP="005F2526">
            <w:pPr>
              <w:pStyle w:val="Heading3"/>
            </w:pPr>
            <w:r w:rsidRPr="002B6368">
              <w:t>Size</w:t>
            </w:r>
          </w:p>
        </w:tc>
        <w:tc>
          <w:tcPr>
            <w:tcW w:w="1336" w:type="dxa"/>
          </w:tcPr>
          <w:p w:rsidR="008173A6" w:rsidRPr="002B6368" w:rsidRDefault="008173A6" w:rsidP="008173A6">
            <w:pPr>
              <w:pStyle w:val="Heading3"/>
            </w:pPr>
            <w:r w:rsidRPr="002B6368">
              <w:t>Style</w:t>
            </w:r>
          </w:p>
        </w:tc>
        <w:tc>
          <w:tcPr>
            <w:tcW w:w="2127" w:type="dxa"/>
          </w:tcPr>
          <w:p w:rsidR="008173A6" w:rsidRPr="002B6368" w:rsidRDefault="008173A6" w:rsidP="005F2526">
            <w:pPr>
              <w:pStyle w:val="Heading3"/>
            </w:pPr>
            <w:r w:rsidRPr="002B6368">
              <w:t xml:space="preserve">Money </w:t>
            </w:r>
          </w:p>
        </w:tc>
        <w:tc>
          <w:tcPr>
            <w:tcW w:w="1417" w:type="dxa"/>
          </w:tcPr>
          <w:p w:rsidR="008173A6" w:rsidRPr="002B6368" w:rsidRDefault="008173A6" w:rsidP="008173A6">
            <w:pPr>
              <w:pStyle w:val="Heading3"/>
            </w:pPr>
            <w:r w:rsidRPr="002B6368">
              <w:t>Lifestyle</w:t>
            </w:r>
          </w:p>
        </w:tc>
        <w:tc>
          <w:tcPr>
            <w:tcW w:w="3119" w:type="dxa"/>
          </w:tcPr>
          <w:p w:rsidR="008173A6" w:rsidRPr="002B6368" w:rsidRDefault="008173A6" w:rsidP="00E7545A">
            <w:pPr>
              <w:pStyle w:val="Heading3"/>
            </w:pPr>
            <w:r w:rsidRPr="002B6368">
              <w:t xml:space="preserve">Data </w:t>
            </w:r>
            <w:r w:rsidR="00E7545A" w:rsidRPr="002B6368">
              <w:t>r</w:t>
            </w:r>
            <w:r w:rsidRPr="002B6368">
              <w:t>esults</w:t>
            </w:r>
          </w:p>
        </w:tc>
      </w:tr>
      <w:tr w:rsidR="008173A6" w:rsidRPr="002B6368">
        <w:trPr>
          <w:trHeight w:val="1792"/>
        </w:trPr>
        <w:tc>
          <w:tcPr>
            <w:tcW w:w="959" w:type="dxa"/>
          </w:tcPr>
          <w:p w:rsidR="008173A6" w:rsidRPr="002B6368" w:rsidRDefault="008173A6" w:rsidP="00DD707B">
            <w:pPr>
              <w:pStyle w:val="VPScheduletext"/>
            </w:pPr>
            <w:r w:rsidRPr="002B6368">
              <w:t xml:space="preserve">Mum </w:t>
            </w:r>
          </w:p>
          <w:p w:rsidR="008173A6" w:rsidRPr="002B6368" w:rsidRDefault="008173A6" w:rsidP="00DD707B">
            <w:pPr>
              <w:pStyle w:val="VPScheduletext"/>
            </w:pPr>
            <w:r w:rsidRPr="002B6368">
              <w:t>Age:36</w:t>
            </w:r>
          </w:p>
          <w:p w:rsidR="008173A6" w:rsidRPr="002B6368" w:rsidRDefault="008173A6" w:rsidP="00DD707B">
            <w:pPr>
              <w:pStyle w:val="VPScheduletext"/>
            </w:pPr>
          </w:p>
        </w:tc>
        <w:tc>
          <w:tcPr>
            <w:tcW w:w="648" w:type="dxa"/>
          </w:tcPr>
          <w:p w:rsidR="008173A6" w:rsidRPr="002B6368" w:rsidRDefault="008173A6" w:rsidP="00DD707B">
            <w:pPr>
              <w:pStyle w:val="VPScheduletext"/>
            </w:pPr>
            <w:r w:rsidRPr="002B6368">
              <w:t>14</w:t>
            </w:r>
          </w:p>
        </w:tc>
        <w:tc>
          <w:tcPr>
            <w:tcW w:w="1336" w:type="dxa"/>
          </w:tcPr>
          <w:p w:rsidR="008173A6" w:rsidRPr="002B6368" w:rsidRDefault="008173A6" w:rsidP="00DD707B">
            <w:pPr>
              <w:pStyle w:val="VPScheduletext"/>
            </w:pPr>
            <w:r w:rsidRPr="002B6368">
              <w:t>Wash and wear but trendy to go to the gym</w:t>
            </w:r>
            <w:r w:rsidR="00E7545A" w:rsidRPr="002B6368">
              <w:t>.</w:t>
            </w:r>
          </w:p>
        </w:tc>
        <w:tc>
          <w:tcPr>
            <w:tcW w:w="2127" w:type="dxa"/>
          </w:tcPr>
          <w:p w:rsidR="008173A6" w:rsidRPr="002B6368" w:rsidRDefault="008173A6" w:rsidP="00DD707B">
            <w:pPr>
              <w:pStyle w:val="VPScheduletext"/>
            </w:pPr>
            <w:r w:rsidRPr="002B6368">
              <w:t>Middle income so cost of garments is important</w:t>
            </w:r>
            <w:r w:rsidR="00E7545A" w:rsidRPr="002B6368">
              <w:t>.</w:t>
            </w:r>
          </w:p>
        </w:tc>
        <w:tc>
          <w:tcPr>
            <w:tcW w:w="1417" w:type="dxa"/>
          </w:tcPr>
          <w:p w:rsidR="008173A6" w:rsidRPr="002B6368" w:rsidRDefault="001D6F8C" w:rsidP="00EA115B">
            <w:pPr>
              <w:pStyle w:val="VPScheduletext"/>
            </w:pPr>
            <w:r w:rsidRPr="002B6368">
              <w:t>H</w:t>
            </w:r>
            <w:r w:rsidR="008B3135" w:rsidRPr="002B6368">
              <w:t>as</w:t>
            </w:r>
            <w:r w:rsidR="008173A6" w:rsidRPr="002B6368">
              <w:t xml:space="preserve"> three children, so not a lot of time. Fit.</w:t>
            </w:r>
          </w:p>
        </w:tc>
        <w:tc>
          <w:tcPr>
            <w:tcW w:w="3119" w:type="dxa"/>
          </w:tcPr>
          <w:p w:rsidR="008173A6" w:rsidRPr="002B6368" w:rsidRDefault="008173A6" w:rsidP="001D6F8C">
            <w:pPr>
              <w:pStyle w:val="VPScheduletext"/>
            </w:pPr>
            <w:r w:rsidRPr="002B6368">
              <w:t>Outgoing and likes trendy sportswear to wear to the gym. Ha</w:t>
            </w:r>
            <w:r w:rsidR="001D6F8C" w:rsidRPr="002B6368">
              <w:t>s</w:t>
            </w:r>
            <w:r w:rsidRPr="002B6368">
              <w:t xml:space="preserve"> kids so not a lot of time, garments will need to be wash and wear, affordable</w:t>
            </w:r>
            <w:r w:rsidR="001D6F8C" w:rsidRPr="002B6368">
              <w:t xml:space="preserve"> cost </w:t>
            </w:r>
            <w:r w:rsidRPr="002B6368">
              <w:t xml:space="preserve">and long lasting. </w:t>
            </w:r>
          </w:p>
        </w:tc>
      </w:tr>
      <w:tr w:rsidR="008173A6" w:rsidRPr="002B6368">
        <w:trPr>
          <w:trHeight w:val="964"/>
        </w:trPr>
        <w:tc>
          <w:tcPr>
            <w:tcW w:w="959" w:type="dxa"/>
          </w:tcPr>
          <w:p w:rsidR="008173A6" w:rsidRPr="002B6368" w:rsidRDefault="008173A6" w:rsidP="00DD707B">
            <w:pPr>
              <w:pStyle w:val="VPScheduletext"/>
            </w:pPr>
            <w:r w:rsidRPr="002B6368">
              <w:t>Aunt Betty</w:t>
            </w:r>
          </w:p>
          <w:p w:rsidR="008173A6" w:rsidRPr="002B6368" w:rsidRDefault="008173A6" w:rsidP="00DD707B">
            <w:pPr>
              <w:pStyle w:val="VPScheduletext"/>
            </w:pPr>
            <w:r w:rsidRPr="002B6368">
              <w:t>Age:32</w:t>
            </w:r>
          </w:p>
        </w:tc>
        <w:tc>
          <w:tcPr>
            <w:tcW w:w="648" w:type="dxa"/>
          </w:tcPr>
          <w:p w:rsidR="008173A6" w:rsidRPr="002B6368" w:rsidRDefault="008173A6" w:rsidP="00DD707B">
            <w:pPr>
              <w:pStyle w:val="VPScheduletext"/>
            </w:pPr>
            <w:r w:rsidRPr="002B6368">
              <w:t>12</w:t>
            </w:r>
          </w:p>
        </w:tc>
        <w:tc>
          <w:tcPr>
            <w:tcW w:w="1336" w:type="dxa"/>
          </w:tcPr>
          <w:p w:rsidR="008173A6" w:rsidRPr="002B6368" w:rsidRDefault="008173A6" w:rsidP="00DD707B">
            <w:pPr>
              <w:pStyle w:val="VPScheduletext"/>
            </w:pPr>
            <w:r w:rsidRPr="002B6368">
              <w:t xml:space="preserve">Trendy, fun to wear to gym but also to </w:t>
            </w:r>
            <w:r w:rsidR="001D6F8C" w:rsidRPr="002B6368">
              <w:t xml:space="preserve">go out for </w:t>
            </w:r>
            <w:r w:rsidRPr="002B6368">
              <w:t>coffee.</w:t>
            </w:r>
          </w:p>
          <w:p w:rsidR="008173A6" w:rsidRPr="002B6368" w:rsidRDefault="008173A6" w:rsidP="00DD707B">
            <w:pPr>
              <w:pStyle w:val="VPScheduletext"/>
            </w:pPr>
            <w:r w:rsidRPr="002B6368">
              <w:t>Easy care.</w:t>
            </w:r>
          </w:p>
        </w:tc>
        <w:tc>
          <w:tcPr>
            <w:tcW w:w="2127" w:type="dxa"/>
          </w:tcPr>
          <w:p w:rsidR="008173A6" w:rsidRPr="002B6368" w:rsidRDefault="008173A6" w:rsidP="001D6F8C">
            <w:pPr>
              <w:pStyle w:val="VPScheduletext"/>
            </w:pPr>
            <w:r w:rsidRPr="002B6368">
              <w:t xml:space="preserve">Middle income so wants garments to have more than one use </w:t>
            </w:r>
            <w:r w:rsidR="001D6F8C" w:rsidRPr="002B6368">
              <w:t xml:space="preserve">and </w:t>
            </w:r>
            <w:r w:rsidRPr="002B6368">
              <w:t>will pay more for quality as wants garments to last a long time.</w:t>
            </w:r>
          </w:p>
        </w:tc>
        <w:tc>
          <w:tcPr>
            <w:tcW w:w="1417" w:type="dxa"/>
          </w:tcPr>
          <w:p w:rsidR="008173A6" w:rsidRPr="002B6368" w:rsidRDefault="001D6F8C" w:rsidP="00DD707B">
            <w:pPr>
              <w:pStyle w:val="VPScheduletext"/>
            </w:pPr>
            <w:r w:rsidRPr="002B6368">
              <w:t xml:space="preserve">Varied </w:t>
            </w:r>
            <w:r w:rsidR="008173A6" w:rsidRPr="002B6368">
              <w:t>lifestyle</w:t>
            </w:r>
            <w:r w:rsidRPr="002B6368">
              <w:t>,</w:t>
            </w:r>
            <w:r w:rsidR="008173A6" w:rsidRPr="002B6368">
              <w:t xml:space="preserve"> will wear to gym, coffee and at home. One child and works part time, very fit.</w:t>
            </w:r>
          </w:p>
        </w:tc>
        <w:tc>
          <w:tcPr>
            <w:tcW w:w="3119" w:type="dxa"/>
          </w:tcPr>
          <w:p w:rsidR="008173A6" w:rsidRPr="002B6368" w:rsidRDefault="008173A6" w:rsidP="00DD707B">
            <w:pPr>
              <w:pStyle w:val="VPScheduletext"/>
            </w:pPr>
            <w:r w:rsidRPr="002B6368">
              <w:t>Confident, fun and trendy, has busy lifestyle so wants garments to wear to gym, home and to coffee. Must be easy care and cost affordable</w:t>
            </w:r>
            <w:r w:rsidR="00EA115B" w:rsidRPr="002B6368">
              <w:t>,</w:t>
            </w:r>
            <w:r w:rsidRPr="002B6368">
              <w:t xml:space="preserve"> although will pay more for quality.</w:t>
            </w:r>
          </w:p>
        </w:tc>
      </w:tr>
    </w:tbl>
    <w:p w:rsidR="00E7545A" w:rsidRDefault="00E7545A" w:rsidP="00E7545A"/>
    <w:p w:rsidR="00E7545A" w:rsidRDefault="00E7545A" w:rsidP="00E7545A">
      <w:pPr>
        <w:sectPr w:rsidR="00E7545A">
          <w:headerReference w:type="first" r:id="rId16"/>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Fonts w:ascii="Calibri" w:hAnsi="Calibri"/>
          <w:b w:val="0"/>
          <w:color w:val="auto"/>
          <w:sz w:val="28"/>
          <w:szCs w:val="20"/>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91054</w:t>
          </w:r>
        </w:sdtContent>
      </w:sdt>
    </w:p>
    <w:p w:rsidR="00255DF0" w:rsidRPr="00F27C34" w:rsidRDefault="00255DF0" w:rsidP="00F27C34">
      <w:pPr>
        <w:pStyle w:val="xStyleLeft0cmHanging45cm"/>
        <w:rPr>
          <w:rStyle w:val="xStyleBold"/>
          <w:rFonts w:eastAsiaTheme="minorEastAsia"/>
          <w:szCs w:val="24"/>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Demonstrate understanding of basic human factors in design</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F123A6">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F123A6">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8F34F6">
            <w:t>Applying ergonomics to fashion</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5758AA">
            <w:t>Generic Technology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F123A6">
            <w:t>1.</w:t>
          </w:r>
          <w:r w:rsidR="005758AA">
            <w:t>11</w:t>
          </w:r>
          <w:r w:rsidR="00666251">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8B3135">
            <w:t>Manufacturing</w:t>
          </w:r>
          <w:r w:rsidR="008F34F6">
            <w:t xml:space="preserve"> and Technology</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2B6368" w:rsidRDefault="00CA2937" w:rsidP="00CA2937">
      <w:pPr>
        <w:pStyle w:val="Heading1"/>
      </w:pPr>
      <w:r w:rsidRPr="002B6368">
        <w:t>Context/setting</w:t>
      </w:r>
    </w:p>
    <w:p w:rsidR="00CA2937" w:rsidRPr="002B6368" w:rsidRDefault="00A96AD3" w:rsidP="0037566A">
      <w:r w:rsidRPr="002B6368">
        <w:t xml:space="preserve">This activity requires learners to </w:t>
      </w:r>
      <w:r w:rsidRPr="002B6368">
        <w:rPr>
          <w:rFonts w:ascii="Calibri" w:eastAsia="Times New Roman" w:hAnsi="Calibri" w:cs="Arial"/>
          <w:color w:val="auto"/>
          <w:lang w:eastAsia="en-NZ"/>
        </w:rPr>
        <w:t xml:space="preserve">demonstrate </w:t>
      </w:r>
      <w:r w:rsidR="00D16CDC" w:rsidRPr="002B6368">
        <w:rPr>
          <w:rFonts w:ascii="Calibri" w:eastAsia="Times New Roman" w:hAnsi="Calibri" w:cs="Arial"/>
          <w:color w:val="auto"/>
          <w:lang w:eastAsia="en-NZ"/>
        </w:rPr>
        <w:t xml:space="preserve">comprehensive </w:t>
      </w:r>
      <w:r w:rsidRPr="002B6368">
        <w:rPr>
          <w:rFonts w:ascii="Calibri" w:eastAsia="Times New Roman" w:hAnsi="Calibri" w:cs="Arial"/>
          <w:color w:val="auto"/>
          <w:lang w:eastAsia="en-NZ"/>
        </w:rPr>
        <w:t xml:space="preserve">understanding of basic human factors </w:t>
      </w:r>
      <w:r w:rsidR="00787AA2" w:rsidRPr="002B6368">
        <w:t>used in</w:t>
      </w:r>
      <w:r w:rsidR="00E7545A" w:rsidRPr="002B6368">
        <w:rPr>
          <w:rFonts w:ascii="Calibri" w:eastAsia="Times New Roman" w:hAnsi="Calibri" w:cs="Arial"/>
          <w:color w:val="auto"/>
          <w:lang w:eastAsia="en-NZ"/>
        </w:rPr>
        <w:t xml:space="preserve"> garment</w:t>
      </w:r>
      <w:r w:rsidRPr="002B6368">
        <w:rPr>
          <w:rFonts w:ascii="Calibri" w:eastAsia="Times New Roman" w:hAnsi="Calibri" w:cs="Arial"/>
          <w:color w:val="auto"/>
          <w:lang w:eastAsia="en-NZ"/>
        </w:rPr>
        <w:t xml:space="preserve"> design</w:t>
      </w:r>
      <w:r w:rsidR="0037566A" w:rsidRPr="002B6368">
        <w:rPr>
          <w:lang w:eastAsia="en-NZ"/>
        </w:rPr>
        <w:t>.</w:t>
      </w:r>
    </w:p>
    <w:p w:rsidR="00CA2937" w:rsidRPr="002B6368" w:rsidRDefault="00CA2937" w:rsidP="00CA2937">
      <w:pPr>
        <w:pStyle w:val="Heading1"/>
      </w:pPr>
      <w:r w:rsidRPr="002B6368">
        <w:t>Conditions</w:t>
      </w:r>
    </w:p>
    <w:p w:rsidR="00A96AD3" w:rsidRPr="002B6368" w:rsidRDefault="00A96AD3" w:rsidP="00A96AD3">
      <w:r w:rsidRPr="002B6368">
        <w:rPr>
          <w:lang w:eastAsia="ar-SA"/>
        </w:rPr>
        <w:t xml:space="preserve">This is an individual activity. </w:t>
      </w:r>
      <w:r w:rsidR="008B3135" w:rsidRPr="002B6368">
        <w:rPr>
          <w:lang w:eastAsia="ar-SA"/>
        </w:rPr>
        <w:t xml:space="preserve">Learners could work individually or in groups to look at ergonomic and aesthetic factors to understand what is meant by the terms personal preference, group preference, style, and trends and how these affect different design tasks. The format of this activity is a </w:t>
      </w:r>
      <w:r w:rsidR="000B4BF5" w:rsidRPr="002B6368">
        <w:rPr>
          <w:lang w:eastAsia="ar-SA"/>
        </w:rPr>
        <w:t>storyboard;</w:t>
      </w:r>
      <w:r w:rsidR="008B3135" w:rsidRPr="002B6368">
        <w:rPr>
          <w:lang w:eastAsia="ar-SA"/>
        </w:rPr>
        <w:t xml:space="preserve"> you may wish to take learner preferences into account to decide on another format.</w:t>
      </w:r>
    </w:p>
    <w:p w:rsidR="00E91A00" w:rsidRPr="002B6368" w:rsidRDefault="00E91A00" w:rsidP="00E91A00">
      <w:pPr>
        <w:pStyle w:val="Heading1"/>
      </w:pPr>
      <w:r w:rsidRPr="002B6368">
        <w:t>Resource requirements</w:t>
      </w:r>
    </w:p>
    <w:p w:rsidR="00A46058" w:rsidRPr="002B6368" w:rsidRDefault="00A46058" w:rsidP="008B3135">
      <w:r w:rsidRPr="002B6368">
        <w:rPr>
          <w:lang w:eastAsia="ja-JP"/>
        </w:rPr>
        <w:t>Learners require access</w:t>
      </w:r>
      <w:r w:rsidR="00F97C90" w:rsidRPr="002B6368">
        <w:rPr>
          <w:lang w:eastAsia="ja-JP"/>
        </w:rPr>
        <w:t xml:space="preserve"> to the internet</w:t>
      </w:r>
      <w:r w:rsidRPr="002B6368">
        <w:rPr>
          <w:lang w:eastAsia="ja-JP"/>
        </w:rPr>
        <w:t xml:space="preserve"> for research</w:t>
      </w:r>
      <w:r w:rsidRPr="002B6368">
        <w:t xml:space="preserve">. </w:t>
      </w:r>
    </w:p>
    <w:p w:rsidR="00E91A00" w:rsidRPr="002B6368" w:rsidRDefault="00E91A00" w:rsidP="00E91A00">
      <w:pPr>
        <w:pStyle w:val="Heading1"/>
      </w:pPr>
      <w:r w:rsidRPr="002B6368">
        <w:lastRenderedPageBreak/>
        <w:t>Additional information</w:t>
      </w:r>
    </w:p>
    <w:p w:rsidR="001F48D4" w:rsidRPr="002B6368" w:rsidRDefault="00063AD0" w:rsidP="00063AD0">
      <w:r w:rsidRPr="002B6368">
        <w:t>None.</w:t>
      </w:r>
    </w:p>
    <w:p w:rsidR="00421F44" w:rsidRPr="002B6368" w:rsidRDefault="00421F44" w:rsidP="00186549">
      <w:pPr>
        <w:pStyle w:val="Heading2"/>
      </w:pPr>
      <w:r w:rsidRPr="002B6368">
        <w:t>Other possible contexts for this vocational pathway:</w:t>
      </w:r>
    </w:p>
    <w:p w:rsidR="00817A39" w:rsidRPr="002B6368" w:rsidRDefault="00817A39" w:rsidP="00817A39">
      <w:pPr>
        <w:pStyle w:val="VPBulletsbody-againstmargin"/>
        <w:rPr>
          <w:lang w:eastAsia="en-NZ"/>
        </w:rPr>
      </w:pPr>
      <w:r w:rsidRPr="002B6368">
        <w:t>F</w:t>
      </w:r>
      <w:r w:rsidR="00186549" w:rsidRPr="002B6368">
        <w:t xml:space="preserve">ocus on a design era: </w:t>
      </w:r>
      <w:r w:rsidR="00063AD0" w:rsidRPr="002B6368">
        <w:t>l</w:t>
      </w:r>
      <w:r w:rsidR="00186549" w:rsidRPr="002B6368">
        <w:t xml:space="preserve">earners could </w:t>
      </w:r>
      <w:r w:rsidRPr="002B6368">
        <w:rPr>
          <w:lang w:eastAsia="en-NZ"/>
        </w:rPr>
        <w:t>consider and discuss garments that we</w:t>
      </w:r>
      <w:r w:rsidR="00063AD0" w:rsidRPr="002B6368">
        <w:rPr>
          <w:lang w:eastAsia="en-NZ"/>
        </w:rPr>
        <w:t xml:space="preserve">re typical of a particular era, </w:t>
      </w:r>
      <w:r w:rsidR="007A7E54" w:rsidRPr="002B6368">
        <w:rPr>
          <w:lang w:eastAsia="en-NZ"/>
        </w:rPr>
        <w:t>for example</w:t>
      </w:r>
      <w:r w:rsidRPr="002B6368">
        <w:rPr>
          <w:lang w:eastAsia="en-NZ"/>
        </w:rPr>
        <w:t xml:space="preserve"> Victorian or the disco era.</w:t>
      </w:r>
    </w:p>
    <w:p w:rsidR="00817A39" w:rsidRPr="002B6368" w:rsidRDefault="00817A39" w:rsidP="00817A39">
      <w:pPr>
        <w:pStyle w:val="VPBulletsbody-againstmargin"/>
        <w:rPr>
          <w:lang w:eastAsia="en-NZ"/>
        </w:rPr>
      </w:pPr>
      <w:r w:rsidRPr="002B6368">
        <w:t>E</w:t>
      </w:r>
      <w:r w:rsidR="00186549" w:rsidRPr="002B6368">
        <w:t xml:space="preserve">nvironmental architecture: </w:t>
      </w:r>
      <w:r w:rsidR="00063AD0" w:rsidRPr="002B6368">
        <w:t>learners</w:t>
      </w:r>
      <w:r w:rsidR="00063AD0" w:rsidRPr="002B6368">
        <w:rPr>
          <w:lang w:eastAsia="en-NZ"/>
        </w:rPr>
        <w:t xml:space="preserve"> </w:t>
      </w:r>
      <w:r w:rsidRPr="002B6368">
        <w:rPr>
          <w:lang w:eastAsia="en-NZ"/>
        </w:rPr>
        <w:t>could consi</w:t>
      </w:r>
      <w:r w:rsidR="00063AD0" w:rsidRPr="002B6368">
        <w:rPr>
          <w:lang w:eastAsia="en-NZ"/>
        </w:rPr>
        <w:t xml:space="preserve">der and discuss spatial design, </w:t>
      </w:r>
      <w:r w:rsidR="007A7E54" w:rsidRPr="002B6368">
        <w:rPr>
          <w:lang w:eastAsia="en-NZ"/>
        </w:rPr>
        <w:t>for example</w:t>
      </w:r>
      <w:r w:rsidRPr="002B6368">
        <w:rPr>
          <w:lang w:eastAsia="en-NZ"/>
        </w:rPr>
        <w:t xml:space="preserve"> theatre design, fashion shows and relevant fashion internet sites.</w:t>
      </w:r>
    </w:p>
    <w:p w:rsidR="00421F44" w:rsidRPr="002B6368" w:rsidRDefault="002C1AC5" w:rsidP="00186549">
      <w:pPr>
        <w:pStyle w:val="VPBulletsbody-againstmargin"/>
        <w:sectPr w:rsidR="00421F44" w:rsidRPr="002B6368">
          <w:headerReference w:type="default" r:id="rId17"/>
          <w:headerReference w:type="first" r:id="rId18"/>
          <w:pgSz w:w="11906" w:h="16838" w:code="9"/>
          <w:pgMar w:top="1440" w:right="1440" w:bottom="1440" w:left="1440" w:header="709" w:footer="709" w:gutter="0"/>
          <w:cols w:space="708"/>
          <w:docGrid w:linePitch="360"/>
        </w:sectPr>
      </w:pPr>
      <w:r w:rsidRPr="002B6368">
        <w:t>I</w:t>
      </w:r>
      <w:r w:rsidR="00186549" w:rsidRPr="002B6368">
        <w:t xml:space="preserve">ndustrial design: </w:t>
      </w:r>
      <w:r w:rsidR="00063AD0" w:rsidRPr="002B6368">
        <w:t>l</w:t>
      </w:r>
      <w:r w:rsidR="00186549" w:rsidRPr="002B6368">
        <w:t xml:space="preserve">earners could </w:t>
      </w:r>
      <w:r w:rsidR="00817A39" w:rsidRPr="002B6368">
        <w:rPr>
          <w:lang w:eastAsia="en-NZ"/>
        </w:rPr>
        <w:t>co</w:t>
      </w:r>
      <w:r w:rsidR="007A7E54" w:rsidRPr="002B6368">
        <w:rPr>
          <w:lang w:eastAsia="en-NZ"/>
        </w:rPr>
        <w:t>nsider and discuss, for example</w:t>
      </w:r>
      <w:r w:rsidR="00817A39" w:rsidRPr="002B6368">
        <w:rPr>
          <w:lang w:eastAsia="en-NZ"/>
        </w:rPr>
        <w:t xml:space="preserve"> the design of accessories such as handbags, shoes etc.</w:t>
      </w:r>
    </w:p>
    <w:p w:rsidR="0003223B" w:rsidRPr="002B6368" w:rsidRDefault="0003223B" w:rsidP="0003223B">
      <w:pPr>
        <w:pStyle w:val="Heading1"/>
      </w:pPr>
      <w:r w:rsidRPr="002B6368">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EB0749" w:rsidRPr="002B6368">
            <w:t>Generic Technology</w:t>
          </w:r>
          <w:r w:rsidR="008878BD" w:rsidRPr="002B6368">
            <w:t xml:space="preserve"> 9</w:t>
          </w:r>
          <w:r w:rsidR="00EB0749" w:rsidRPr="002B6368">
            <w:t>1054</w:t>
          </w:r>
        </w:sdtContent>
      </w:sdt>
      <w:r w:rsidRPr="002B6368">
        <w:t xml:space="preserve"> </w:t>
      </w:r>
      <w:r w:rsidR="00265D24" w:rsidRPr="002B6368">
        <w:t>–</w:t>
      </w:r>
      <w:r w:rsidRPr="002B6368">
        <w:t xml:space="preserve"> </w:t>
      </w:r>
      <w:sdt>
        <w:sdtPr>
          <w:alias w:val="Resource title"/>
          <w:tag w:val="Resource title"/>
          <w:id w:val="401076186"/>
          <w:placeholder>
            <w:docPart w:val="083CA754EB534A9CAD35BD9C4117F048"/>
          </w:placeholder>
        </w:sdtPr>
        <w:sdtContent>
          <w:r w:rsidR="008F34F6" w:rsidRPr="002B6368">
            <w:t>Applying ergonomics to fashion</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2B6368">
        <w:tc>
          <w:tcPr>
            <w:tcW w:w="4724" w:type="dxa"/>
          </w:tcPr>
          <w:p w:rsidR="00CA2937" w:rsidRPr="002B6368" w:rsidRDefault="00D47620" w:rsidP="000D2EBA">
            <w:pPr>
              <w:pStyle w:val="VP11ptBoldCenteredBefore3ptAfter3pt"/>
            </w:pPr>
            <w:r w:rsidRPr="002B6368">
              <w:t>Evidence/Judgements for Achievement</w:t>
            </w:r>
          </w:p>
        </w:tc>
        <w:tc>
          <w:tcPr>
            <w:tcW w:w="4725" w:type="dxa"/>
          </w:tcPr>
          <w:p w:rsidR="00CA2937" w:rsidRPr="002B6368" w:rsidRDefault="00D47620" w:rsidP="000D2EBA">
            <w:pPr>
              <w:pStyle w:val="VP11ptBoldCenteredBefore3ptAfter3pt"/>
            </w:pPr>
            <w:r w:rsidRPr="002B6368">
              <w:t>Evidence/Judgements for Achievement with Merit</w:t>
            </w:r>
          </w:p>
        </w:tc>
        <w:tc>
          <w:tcPr>
            <w:tcW w:w="4725" w:type="dxa"/>
          </w:tcPr>
          <w:p w:rsidR="00CA2937" w:rsidRPr="002B6368" w:rsidRDefault="00D47620" w:rsidP="000D2EBA">
            <w:pPr>
              <w:pStyle w:val="VP11ptBoldCenteredBefore3ptAfter3pt"/>
            </w:pPr>
            <w:r w:rsidRPr="002B6368">
              <w:t>Evidence/Judgements for Achievement with Excellence</w:t>
            </w:r>
          </w:p>
        </w:tc>
      </w:tr>
      <w:tr w:rsidR="00CA2937" w:rsidRPr="002B6368">
        <w:tc>
          <w:tcPr>
            <w:tcW w:w="4724" w:type="dxa"/>
          </w:tcPr>
          <w:p w:rsidR="007F33A4" w:rsidRPr="002B6368" w:rsidRDefault="007F33A4" w:rsidP="007F33A4">
            <w:pPr>
              <w:pStyle w:val="VPScheduletext"/>
            </w:pPr>
            <w:r w:rsidRPr="002B6368">
              <w:t xml:space="preserve">The learner </w:t>
            </w:r>
            <w:r w:rsidR="00D955EB" w:rsidRPr="002B6368">
              <w:t xml:space="preserve">demonstrates understanding of basic human factors used </w:t>
            </w:r>
            <w:r w:rsidR="00882FB6" w:rsidRPr="002B6368">
              <w:t xml:space="preserve">in designing a range of fashion garments </w:t>
            </w:r>
            <w:r w:rsidRPr="002B6368">
              <w:t>by:</w:t>
            </w:r>
          </w:p>
          <w:p w:rsidR="007C53B3" w:rsidRPr="002B6368" w:rsidRDefault="00914EB3" w:rsidP="004D593D">
            <w:pPr>
              <w:pStyle w:val="VPSchedulebullets"/>
              <w:rPr>
                <w:color w:val="auto"/>
                <w:lang w:eastAsia="en-NZ"/>
              </w:rPr>
            </w:pPr>
            <w:r w:rsidRPr="002B6368">
              <w:rPr>
                <w:color w:val="auto"/>
                <w:lang w:eastAsia="en-NZ"/>
              </w:rPr>
              <w:t>d</w:t>
            </w:r>
            <w:r w:rsidR="00D955EB" w:rsidRPr="002B6368">
              <w:rPr>
                <w:color w:val="auto"/>
                <w:lang w:eastAsia="en-NZ"/>
              </w:rPr>
              <w:t xml:space="preserve">escribing human factors that need to be considered when designing </w:t>
            </w:r>
            <w:r w:rsidR="00817A39" w:rsidRPr="002B6368">
              <w:t>fashion garments</w:t>
            </w:r>
          </w:p>
          <w:p w:rsidR="005D6E04" w:rsidRDefault="00914EB3" w:rsidP="00433E7D">
            <w:pPr>
              <w:pStyle w:val="VPScheduletext"/>
              <w:ind w:left="284"/>
            </w:pPr>
            <w:r w:rsidRPr="002B6368">
              <w:t>For example:</w:t>
            </w:r>
          </w:p>
          <w:p w:rsidR="005D6E04" w:rsidRDefault="00914EB3" w:rsidP="00433E7D">
            <w:pPr>
              <w:pStyle w:val="VPScheduletext"/>
              <w:ind w:left="284"/>
              <w:rPr>
                <w:iCs/>
                <w:lang w:eastAsia="en-NZ"/>
              </w:rPr>
            </w:pPr>
            <w:r w:rsidRPr="002B6368">
              <w:rPr>
                <w:iCs/>
              </w:rPr>
              <w:t>The learner</w:t>
            </w:r>
            <w:r w:rsidR="00075702" w:rsidRPr="002B6368">
              <w:rPr>
                <w:iCs/>
              </w:rPr>
              <w:t xml:space="preserve"> </w:t>
            </w:r>
            <w:r w:rsidR="00075702" w:rsidRPr="002B6368">
              <w:rPr>
                <w:iCs/>
                <w:lang w:eastAsia="en-NZ"/>
              </w:rPr>
              <w:t>describes</w:t>
            </w:r>
            <w:r w:rsidRPr="002B6368">
              <w:rPr>
                <w:iCs/>
                <w:lang w:eastAsia="en-NZ"/>
              </w:rPr>
              <w:t xml:space="preserve"> human factors affecting the intended target market: physical attributes as well as the way people feel, think, and behave. </w:t>
            </w:r>
          </w:p>
          <w:p w:rsidR="00D955EB" w:rsidRPr="002B6368" w:rsidRDefault="00914EB3" w:rsidP="008B3135">
            <w:pPr>
              <w:pStyle w:val="VPSchedulebullets"/>
              <w:rPr>
                <w:lang w:eastAsia="en-NZ"/>
              </w:rPr>
            </w:pPr>
            <w:r w:rsidRPr="002B6368">
              <w:rPr>
                <w:lang w:eastAsia="en-NZ"/>
              </w:rPr>
              <w:t>e</w:t>
            </w:r>
            <w:r w:rsidR="00D955EB" w:rsidRPr="002B6368">
              <w:rPr>
                <w:lang w:eastAsia="en-NZ"/>
              </w:rPr>
              <w:t xml:space="preserve">xplaining how personal preference, group preferences, style and trends may impact on </w:t>
            </w:r>
            <w:r w:rsidR="00817A39" w:rsidRPr="002B6368">
              <w:t xml:space="preserve">fashion garment </w:t>
            </w:r>
            <w:r w:rsidR="00D955EB" w:rsidRPr="002B6368">
              <w:rPr>
                <w:lang w:eastAsia="en-NZ"/>
              </w:rPr>
              <w:t>design</w:t>
            </w:r>
            <w:r w:rsidR="00D11AD0" w:rsidRPr="002B6368">
              <w:rPr>
                <w:lang w:eastAsia="en-NZ"/>
              </w:rPr>
              <w:t>s</w:t>
            </w:r>
          </w:p>
          <w:p w:rsidR="005D6E04" w:rsidRDefault="00914EB3" w:rsidP="00433E7D">
            <w:pPr>
              <w:pStyle w:val="VPScheduletext"/>
              <w:ind w:left="284"/>
            </w:pPr>
            <w:r w:rsidRPr="002B6368">
              <w:t>For example:</w:t>
            </w:r>
          </w:p>
          <w:p w:rsidR="005D6E04" w:rsidRDefault="00914EB3" w:rsidP="00433E7D">
            <w:pPr>
              <w:pStyle w:val="VPScheduletext"/>
              <w:ind w:left="284"/>
              <w:rPr>
                <w:iCs/>
                <w:lang w:eastAsia="en-NZ"/>
              </w:rPr>
            </w:pPr>
            <w:r w:rsidRPr="002B6368">
              <w:rPr>
                <w:iCs/>
              </w:rPr>
              <w:t>The learner</w:t>
            </w:r>
            <w:r w:rsidRPr="002B6368">
              <w:rPr>
                <w:rFonts w:cstheme="minorHAnsi"/>
              </w:rPr>
              <w:t xml:space="preserve"> </w:t>
            </w:r>
            <w:r w:rsidRPr="002B6368">
              <w:rPr>
                <w:iCs/>
                <w:lang w:eastAsia="en-NZ"/>
              </w:rPr>
              <w:t>explains how the target market was a busy mum</w:t>
            </w:r>
            <w:r w:rsidR="002C1AC5" w:rsidRPr="002B6368">
              <w:rPr>
                <w:iCs/>
                <w:lang w:eastAsia="en-NZ"/>
              </w:rPr>
              <w:t xml:space="preserve"> with a varied lifestyle,</w:t>
            </w:r>
            <w:r w:rsidRPr="002B6368">
              <w:rPr>
                <w:iCs/>
                <w:lang w:eastAsia="en-NZ"/>
              </w:rPr>
              <w:t xml:space="preserve"> who required sportswear able to be worn at the gym, going for coffee and at home. Annotated drawings further demonstrate how these garments are designed to provide comfort and are functional in various environments. </w:t>
            </w:r>
            <w:r w:rsidR="008B3135" w:rsidRPr="002B6368">
              <w:rPr>
                <w:iCs/>
                <w:lang w:eastAsia="en-NZ"/>
              </w:rPr>
              <w:t xml:space="preserve">The </w:t>
            </w:r>
            <w:r w:rsidR="005C3E45" w:rsidRPr="00433E7D">
              <w:rPr>
                <w:iCs/>
                <w:lang w:eastAsia="en-NZ"/>
              </w:rPr>
              <w:t>learner</w:t>
            </w:r>
            <w:r w:rsidR="008B3135" w:rsidRPr="00433E7D">
              <w:rPr>
                <w:iCs/>
                <w:lang w:eastAsia="en-NZ"/>
              </w:rPr>
              <w:t xml:space="preserve"> </w:t>
            </w:r>
            <w:r w:rsidR="008B3135" w:rsidRPr="002B6368">
              <w:rPr>
                <w:iCs/>
                <w:lang w:eastAsia="en-NZ"/>
              </w:rPr>
              <w:t>also</w:t>
            </w:r>
            <w:r w:rsidRPr="002B6368">
              <w:rPr>
                <w:iCs/>
                <w:lang w:eastAsia="en-NZ"/>
              </w:rPr>
              <w:t xml:space="preserve"> explains how styles and trends may be linked: how the up</w:t>
            </w:r>
            <w:r w:rsidR="00376CED" w:rsidRPr="002B6368">
              <w:rPr>
                <w:iCs/>
                <w:lang w:eastAsia="en-NZ"/>
              </w:rPr>
              <w:t>-</w:t>
            </w:r>
            <w:r w:rsidRPr="002B6368">
              <w:rPr>
                <w:iCs/>
                <w:lang w:eastAsia="en-NZ"/>
              </w:rPr>
              <w:t>and</w:t>
            </w:r>
            <w:r w:rsidR="00376CED" w:rsidRPr="002B6368">
              <w:rPr>
                <w:iCs/>
                <w:lang w:eastAsia="en-NZ"/>
              </w:rPr>
              <w:t>-</w:t>
            </w:r>
            <w:r w:rsidRPr="002B6368">
              <w:rPr>
                <w:iCs/>
                <w:lang w:eastAsia="en-NZ"/>
              </w:rPr>
              <w:t xml:space="preserve">coming trend of ‘confident and outgoing’ would suit the busy lifestyle of mums who want trendy yet comfortable sportswear. The learner’s storyboard includes three garments that demonstrate how these designs meet the </w:t>
            </w:r>
            <w:r w:rsidRPr="002B6368">
              <w:rPr>
                <w:iCs/>
                <w:lang w:eastAsia="en-NZ"/>
              </w:rPr>
              <w:lastRenderedPageBreak/>
              <w:t xml:space="preserve">personal style of the intended demographic group. </w:t>
            </w:r>
          </w:p>
          <w:p w:rsidR="00914EB3" w:rsidRPr="002B6368" w:rsidRDefault="00914EB3" w:rsidP="00914EB3">
            <w:pPr>
              <w:pStyle w:val="VPSchedulebullets"/>
            </w:pPr>
            <w:r w:rsidRPr="002B6368">
              <w:rPr>
                <w:color w:val="auto"/>
              </w:rPr>
              <w:t>d</w:t>
            </w:r>
            <w:r w:rsidR="00D955EB" w:rsidRPr="002B6368">
              <w:rPr>
                <w:color w:val="auto"/>
              </w:rPr>
              <w:t xml:space="preserve">escribing </w:t>
            </w:r>
            <w:r w:rsidRPr="002B6368">
              <w:rPr>
                <w:lang w:eastAsia="en-NZ"/>
              </w:rPr>
              <w:t xml:space="preserve">data gathering and analysis techniques that may be used in planning for a range of fashion garments, such as how each technique is carried out </w:t>
            </w:r>
            <w:r w:rsidR="00E053D9" w:rsidRPr="002B6368">
              <w:rPr>
                <w:lang w:eastAsia="en-NZ"/>
              </w:rPr>
              <w:t>(</w:t>
            </w:r>
            <w:r w:rsidRPr="002B6368">
              <w:rPr>
                <w:lang w:eastAsia="en-NZ"/>
              </w:rPr>
              <w:t>how the information is collected and analysed) and how it then informs garment designs</w:t>
            </w:r>
          </w:p>
          <w:p w:rsidR="005D6E04" w:rsidRDefault="00914EB3" w:rsidP="00433E7D">
            <w:pPr>
              <w:pStyle w:val="VPScheduletext"/>
              <w:ind w:left="284"/>
              <w:rPr>
                <w:rFonts w:eastAsia="Times New Roman"/>
                <w:b/>
                <w:bCs/>
              </w:rPr>
            </w:pPr>
            <w:r w:rsidRPr="002B6368">
              <w:t>For exa</w:t>
            </w:r>
            <w:r w:rsidR="003E1CCA" w:rsidRPr="002B6368">
              <w:t>mple</w:t>
            </w:r>
            <w:r w:rsidR="00510768" w:rsidRPr="002B6368">
              <w:t>:</w:t>
            </w:r>
          </w:p>
          <w:p w:rsidR="005D6E04" w:rsidRDefault="002A0102" w:rsidP="00433E7D">
            <w:pPr>
              <w:pStyle w:val="VPScheduletext"/>
              <w:ind w:left="284"/>
              <w:rPr>
                <w:rFonts w:eastAsia="Times New Roman"/>
                <w:b/>
                <w:bCs/>
                <w:lang w:eastAsia="en-NZ"/>
              </w:rPr>
            </w:pPr>
            <w:r w:rsidRPr="002B6368">
              <w:t>The learner</w:t>
            </w:r>
            <w:r w:rsidR="006E600A" w:rsidRPr="002B6368">
              <w:t xml:space="preserve"> </w:t>
            </w:r>
            <w:r w:rsidR="006E600A" w:rsidRPr="002B6368">
              <w:rPr>
                <w:lang w:eastAsia="en-NZ"/>
              </w:rPr>
              <w:t>describes</w:t>
            </w:r>
            <w:r w:rsidR="00EC6E51" w:rsidRPr="002B6368">
              <w:rPr>
                <w:lang w:eastAsia="en-NZ"/>
              </w:rPr>
              <w:t xml:space="preserve"> interviews as one useful </w:t>
            </w:r>
            <w:r w:rsidR="002B1B5A" w:rsidRPr="002B6368">
              <w:rPr>
                <w:lang w:eastAsia="en-NZ"/>
              </w:rPr>
              <w:t>data gathering</w:t>
            </w:r>
            <w:r w:rsidR="00EC6E51" w:rsidRPr="002B6368">
              <w:rPr>
                <w:lang w:eastAsia="en-NZ"/>
              </w:rPr>
              <w:t xml:space="preserve"> technique in fashion design. The description includes a summary of the i</w:t>
            </w:r>
            <w:r w:rsidR="00C441D8" w:rsidRPr="002B6368">
              <w:rPr>
                <w:lang w:eastAsia="en-NZ"/>
              </w:rPr>
              <w:t>nterviews of the target market (</w:t>
            </w:r>
            <w:r w:rsidR="00EC6E51" w:rsidRPr="002B6368">
              <w:rPr>
                <w:lang w:eastAsia="en-NZ"/>
              </w:rPr>
              <w:t>women aged 25</w:t>
            </w:r>
            <w:r w:rsidR="00C441D8" w:rsidRPr="002B6368">
              <w:rPr>
                <w:lang w:eastAsia="en-NZ"/>
              </w:rPr>
              <w:t xml:space="preserve"> to </w:t>
            </w:r>
            <w:r w:rsidR="00EC6E51" w:rsidRPr="002B6368">
              <w:rPr>
                <w:lang w:eastAsia="en-NZ"/>
              </w:rPr>
              <w:t>40</w:t>
            </w:r>
            <w:r w:rsidR="00C441D8" w:rsidRPr="002B6368">
              <w:rPr>
                <w:lang w:eastAsia="en-NZ"/>
              </w:rPr>
              <w:t>, busy mum</w:t>
            </w:r>
            <w:r w:rsidR="00376CED" w:rsidRPr="002B6368">
              <w:rPr>
                <w:lang w:eastAsia="en-NZ"/>
              </w:rPr>
              <w:t>s with varied lifestyle</w:t>
            </w:r>
            <w:r w:rsidR="00C441D8" w:rsidRPr="002B6368">
              <w:rPr>
                <w:lang w:eastAsia="en-NZ"/>
              </w:rPr>
              <w:t>s</w:t>
            </w:r>
            <w:r w:rsidR="00EC6E51" w:rsidRPr="002B6368">
              <w:rPr>
                <w:lang w:eastAsia="en-NZ"/>
              </w:rPr>
              <w:t xml:space="preserve"> </w:t>
            </w:r>
            <w:r w:rsidR="00C441D8" w:rsidRPr="002B6368">
              <w:rPr>
                <w:lang w:eastAsia="en-NZ"/>
              </w:rPr>
              <w:t xml:space="preserve">who </w:t>
            </w:r>
            <w:r w:rsidR="00EC6E51" w:rsidRPr="002B6368">
              <w:rPr>
                <w:lang w:eastAsia="en-NZ"/>
              </w:rPr>
              <w:t>requir</w:t>
            </w:r>
            <w:r w:rsidR="00C441D8" w:rsidRPr="002B6368">
              <w:rPr>
                <w:lang w:eastAsia="en-NZ"/>
              </w:rPr>
              <w:t xml:space="preserve">e </w:t>
            </w:r>
            <w:r w:rsidR="00EC6E51" w:rsidRPr="002B6368">
              <w:rPr>
                <w:lang w:eastAsia="en-NZ"/>
              </w:rPr>
              <w:t>trendy, easy car</w:t>
            </w:r>
            <w:r w:rsidR="00C441D8" w:rsidRPr="002B6368">
              <w:rPr>
                <w:lang w:eastAsia="en-NZ"/>
              </w:rPr>
              <w:t>e and affordable sportswear)</w:t>
            </w:r>
            <w:r w:rsidR="00EC6E51" w:rsidRPr="002B6368">
              <w:rPr>
                <w:lang w:eastAsia="en-NZ"/>
              </w:rPr>
              <w:t>. By analysing the interviews</w:t>
            </w:r>
            <w:r w:rsidR="00C441D8" w:rsidRPr="002B6368">
              <w:rPr>
                <w:lang w:eastAsia="en-NZ"/>
              </w:rPr>
              <w:t>,</w:t>
            </w:r>
            <w:r w:rsidR="00EC6E51" w:rsidRPr="002B6368">
              <w:rPr>
                <w:lang w:eastAsia="en-NZ"/>
              </w:rPr>
              <w:t xml:space="preserve"> the learner was able to provide further detail in annotated drawings showing typical measurements and adjustments that could be made to ensure comfort. </w:t>
            </w:r>
          </w:p>
          <w:p w:rsidR="00AD61D9" w:rsidRPr="002B6368" w:rsidRDefault="00165FDB" w:rsidP="00914EB3">
            <w:pPr>
              <w:pStyle w:val="VPScheduletext"/>
            </w:pPr>
            <w:r w:rsidRPr="002B6368">
              <w:rPr>
                <w:i/>
                <w:iCs/>
                <w:color w:val="FF0000"/>
              </w:rPr>
              <w:t>The above expected learner responses</w:t>
            </w:r>
            <w:r w:rsidR="000C7C3B" w:rsidRPr="002B6368">
              <w:rPr>
                <w:i/>
                <w:iCs/>
                <w:color w:val="FF0000"/>
              </w:rPr>
              <w:t xml:space="preserve"> are indicative only and relate to just part of what is required.</w:t>
            </w:r>
          </w:p>
        </w:tc>
        <w:tc>
          <w:tcPr>
            <w:tcW w:w="4725" w:type="dxa"/>
          </w:tcPr>
          <w:p w:rsidR="00FE3DF5" w:rsidRPr="002B6368" w:rsidRDefault="00FE3DF5" w:rsidP="00FE3DF5">
            <w:pPr>
              <w:pStyle w:val="VPScheduletext"/>
            </w:pPr>
            <w:r w:rsidRPr="002B6368">
              <w:lastRenderedPageBreak/>
              <w:t>The learner demonstrates in</w:t>
            </w:r>
            <w:r w:rsidR="00376CED" w:rsidRPr="002B6368">
              <w:t>-</w:t>
            </w:r>
            <w:r w:rsidRPr="002B6368">
              <w:t xml:space="preserve">depth understanding of basic human factors used </w:t>
            </w:r>
            <w:r w:rsidR="00882FB6" w:rsidRPr="002B6368">
              <w:t xml:space="preserve">in designing a range of fashion garments </w:t>
            </w:r>
            <w:r w:rsidR="00224B6E" w:rsidRPr="002B6368">
              <w:t>by</w:t>
            </w:r>
            <w:r w:rsidRPr="002B6368">
              <w:t>:</w:t>
            </w:r>
          </w:p>
          <w:p w:rsidR="00FE3DF5" w:rsidRPr="002B6368" w:rsidRDefault="006E600A" w:rsidP="004D593D">
            <w:pPr>
              <w:pStyle w:val="VPSchedulebullets"/>
            </w:pPr>
            <w:r w:rsidRPr="002B6368">
              <w:t>e</w:t>
            </w:r>
            <w:r w:rsidR="00FE3DF5" w:rsidRPr="002B6368">
              <w:t xml:space="preserve">xplaining the human factors that need to be considered when designing </w:t>
            </w:r>
            <w:r w:rsidR="00224B6E" w:rsidRPr="002B6368">
              <w:t>fashion garments</w:t>
            </w:r>
          </w:p>
          <w:p w:rsidR="005D6E04" w:rsidRDefault="006E600A" w:rsidP="00433E7D">
            <w:pPr>
              <w:pStyle w:val="VPScheduletext"/>
              <w:ind w:left="284"/>
              <w:rPr>
                <w:rFonts w:eastAsia="Times New Roman"/>
                <w:b/>
                <w:bCs/>
              </w:rPr>
            </w:pPr>
            <w:r w:rsidRPr="002B6368">
              <w:t>For example:</w:t>
            </w:r>
          </w:p>
          <w:p w:rsidR="005D6E04" w:rsidRDefault="006E600A" w:rsidP="00433E7D">
            <w:pPr>
              <w:pStyle w:val="VPScheduletext"/>
              <w:ind w:left="284"/>
              <w:rPr>
                <w:rFonts w:eastAsia="Times New Roman"/>
                <w:b/>
                <w:bCs/>
                <w:iCs/>
              </w:rPr>
            </w:pPr>
            <w:r w:rsidRPr="002B6368">
              <w:rPr>
                <w:iCs/>
              </w:rPr>
              <w:t>The learner explains</w:t>
            </w:r>
            <w:r w:rsidRPr="002B6368">
              <w:rPr>
                <w:rFonts w:cstheme="minorHAnsi"/>
              </w:rPr>
              <w:t xml:space="preserve"> h</w:t>
            </w:r>
            <w:r w:rsidRPr="002B6368">
              <w:rPr>
                <w:iCs/>
              </w:rPr>
              <w:t xml:space="preserve">uman factors affecting the intended target markets (physical attributes as well as the way they feel, think, and behave). </w:t>
            </w:r>
          </w:p>
          <w:p w:rsidR="006E600A" w:rsidRPr="002B6368" w:rsidRDefault="006E600A" w:rsidP="006E600A">
            <w:pPr>
              <w:pStyle w:val="VPSchedulebullets"/>
              <w:rPr>
                <w:color w:val="auto"/>
                <w:lang w:eastAsia="en-NZ"/>
              </w:rPr>
            </w:pPr>
            <w:r w:rsidRPr="002B6368">
              <w:rPr>
                <w:color w:val="auto"/>
                <w:lang w:eastAsia="en-NZ"/>
              </w:rPr>
              <w:t xml:space="preserve">explaining how personal preference, group preferences, style and trends may impact on </w:t>
            </w:r>
            <w:r w:rsidRPr="002B6368">
              <w:t xml:space="preserve">fashion garment </w:t>
            </w:r>
            <w:r w:rsidRPr="002B6368">
              <w:rPr>
                <w:color w:val="auto"/>
                <w:lang w:eastAsia="en-NZ"/>
              </w:rPr>
              <w:t>designs</w:t>
            </w:r>
          </w:p>
          <w:p w:rsidR="005D6E04" w:rsidRDefault="00030E78" w:rsidP="00433E7D">
            <w:pPr>
              <w:pStyle w:val="VPScheduletext"/>
              <w:ind w:left="284"/>
              <w:rPr>
                <w:rFonts w:eastAsia="Times New Roman"/>
                <w:b/>
                <w:bCs/>
              </w:rPr>
            </w:pPr>
            <w:r w:rsidRPr="002B6368">
              <w:t>For example:</w:t>
            </w:r>
          </w:p>
          <w:p w:rsidR="005D6E04" w:rsidRDefault="00030E78" w:rsidP="00433E7D">
            <w:pPr>
              <w:pStyle w:val="VPScheduletext"/>
              <w:ind w:left="284"/>
              <w:rPr>
                <w:rFonts w:eastAsia="Times New Roman"/>
                <w:b/>
                <w:bCs/>
                <w:iCs/>
                <w:lang w:eastAsia="en-NZ"/>
              </w:rPr>
            </w:pPr>
            <w:r w:rsidRPr="002B6368">
              <w:rPr>
                <w:iCs/>
              </w:rPr>
              <w:t>The learner</w:t>
            </w:r>
            <w:r w:rsidRPr="002B6368">
              <w:rPr>
                <w:rFonts w:cstheme="minorHAnsi"/>
              </w:rPr>
              <w:t xml:space="preserve"> </w:t>
            </w:r>
            <w:r w:rsidRPr="002B6368">
              <w:rPr>
                <w:iCs/>
                <w:lang w:eastAsia="en-NZ"/>
              </w:rPr>
              <w:t>explains how the target market was a busy mum with a varied lifestyle, who required sportswear able to be worn at the gym, going for coffee and at home. Annotated drawings further demonstrate how these garments are designed to provide comfort and are functional in various environments.</w:t>
            </w:r>
            <w:r w:rsidR="008B3135" w:rsidRPr="002B6368">
              <w:rPr>
                <w:iCs/>
                <w:lang w:eastAsia="en-NZ"/>
              </w:rPr>
              <w:t xml:space="preserve"> The </w:t>
            </w:r>
            <w:r w:rsidR="005C3E45" w:rsidRPr="00433E7D">
              <w:rPr>
                <w:iCs/>
                <w:lang w:eastAsia="en-NZ"/>
              </w:rPr>
              <w:t>learner</w:t>
            </w:r>
            <w:r w:rsidR="008B3135" w:rsidRPr="00433E7D">
              <w:rPr>
                <w:iCs/>
                <w:lang w:eastAsia="en-NZ"/>
              </w:rPr>
              <w:t xml:space="preserve"> </w:t>
            </w:r>
            <w:r w:rsidR="008B3135" w:rsidRPr="002B6368">
              <w:rPr>
                <w:iCs/>
                <w:lang w:eastAsia="en-NZ"/>
              </w:rPr>
              <w:t xml:space="preserve">also </w:t>
            </w:r>
            <w:r w:rsidRPr="002B6368">
              <w:rPr>
                <w:iCs/>
                <w:lang w:eastAsia="en-NZ"/>
              </w:rPr>
              <w:t xml:space="preserve">explains how styles and trends may be linked: how the up-and-coming trend of ‘confident and outgoing’ would suit the busy lifestyle of mums who want trendy yet comfortable sportswear. The learner’s storyboard includes three garments that demonstrate how these designs meet the </w:t>
            </w:r>
            <w:r w:rsidRPr="002B6368">
              <w:rPr>
                <w:iCs/>
                <w:lang w:eastAsia="en-NZ"/>
              </w:rPr>
              <w:lastRenderedPageBreak/>
              <w:t xml:space="preserve">personal style of the intended demographic group. </w:t>
            </w:r>
          </w:p>
          <w:p w:rsidR="006404C6" w:rsidRPr="002B6368" w:rsidRDefault="006E600A" w:rsidP="008B3135">
            <w:pPr>
              <w:pStyle w:val="VPSchedulebullets"/>
            </w:pPr>
            <w:r w:rsidRPr="002B6368">
              <w:t>e</w:t>
            </w:r>
            <w:r w:rsidR="00FE3DF5" w:rsidRPr="002B6368">
              <w:t xml:space="preserve">xplaining </w:t>
            </w:r>
            <w:r w:rsidR="006404C6" w:rsidRPr="002B6368">
              <w:rPr>
                <w:lang w:eastAsia="en-NZ"/>
              </w:rPr>
              <w:t>data gathering and analysis techniques that may be used in planning for a range of fashion garments, such as how each technique is carried out (how the information is collected and analysed) and how it then informs garment designs</w:t>
            </w:r>
          </w:p>
          <w:p w:rsidR="005D6E04" w:rsidRDefault="003E1CCA" w:rsidP="00433E7D">
            <w:pPr>
              <w:pStyle w:val="VPScheduletext"/>
              <w:ind w:left="284"/>
            </w:pPr>
            <w:r w:rsidRPr="002B6368">
              <w:t>For example</w:t>
            </w:r>
            <w:r w:rsidR="00510768" w:rsidRPr="002B6368">
              <w:t>:</w:t>
            </w:r>
          </w:p>
          <w:p w:rsidR="005D6E04" w:rsidRDefault="003E1CCA" w:rsidP="00433E7D">
            <w:pPr>
              <w:pStyle w:val="VPScheduletext"/>
              <w:ind w:left="284"/>
              <w:rPr>
                <w:iCs/>
                <w:lang w:eastAsia="en-NZ"/>
              </w:rPr>
            </w:pPr>
            <w:r w:rsidRPr="002B6368">
              <w:rPr>
                <w:iCs/>
              </w:rPr>
              <w:t>The learner</w:t>
            </w:r>
            <w:r w:rsidR="004D593D" w:rsidRPr="002B6368">
              <w:rPr>
                <w:iCs/>
              </w:rPr>
              <w:t xml:space="preserve"> explains</w:t>
            </w:r>
            <w:r w:rsidR="006E600A" w:rsidRPr="002B6368">
              <w:rPr>
                <w:rFonts w:cstheme="minorHAnsi"/>
              </w:rPr>
              <w:t xml:space="preserve"> </w:t>
            </w:r>
            <w:r w:rsidR="009617E1" w:rsidRPr="002B6368">
              <w:rPr>
                <w:iCs/>
                <w:lang w:eastAsia="en-NZ"/>
              </w:rPr>
              <w:t>more than one data gathering technique and more than one analysis technique</w:t>
            </w:r>
            <w:r w:rsidR="00376CED" w:rsidRPr="002B6368">
              <w:rPr>
                <w:iCs/>
              </w:rPr>
              <w:t xml:space="preserve">. The learner explains how </w:t>
            </w:r>
            <w:r w:rsidR="00ED016F" w:rsidRPr="002B6368">
              <w:rPr>
                <w:iCs/>
              </w:rPr>
              <w:t xml:space="preserve">interviews are one useful </w:t>
            </w:r>
            <w:r w:rsidR="002B1B5A" w:rsidRPr="002B6368">
              <w:rPr>
                <w:iCs/>
              </w:rPr>
              <w:t>data gathering</w:t>
            </w:r>
            <w:r w:rsidR="00ED016F" w:rsidRPr="002B6368">
              <w:rPr>
                <w:iCs/>
              </w:rPr>
              <w:t xml:space="preserve"> technique in fashion design</w:t>
            </w:r>
            <w:r w:rsidR="000C13D1" w:rsidRPr="002B6368">
              <w:rPr>
                <w:iCs/>
              </w:rPr>
              <w:t>,</w:t>
            </w:r>
            <w:r w:rsidR="002D012B" w:rsidRPr="002B6368">
              <w:rPr>
                <w:iCs/>
              </w:rPr>
              <w:t xml:space="preserve"> and</w:t>
            </w:r>
            <w:r w:rsidR="000C13D1" w:rsidRPr="002B6368">
              <w:rPr>
                <w:iCs/>
              </w:rPr>
              <w:t xml:space="preserve"> </w:t>
            </w:r>
            <w:r w:rsidR="00ED016F" w:rsidRPr="002B6368">
              <w:rPr>
                <w:iCs/>
              </w:rPr>
              <w:t>includes a summary of the interviews of the target market (</w:t>
            </w:r>
            <w:r w:rsidR="000C13D1" w:rsidRPr="002B6368">
              <w:rPr>
                <w:iCs/>
                <w:lang w:eastAsia="en-NZ"/>
              </w:rPr>
              <w:t xml:space="preserve">women aged 25 to 40, busy mums </w:t>
            </w:r>
            <w:r w:rsidR="00376CED" w:rsidRPr="002B6368">
              <w:rPr>
                <w:iCs/>
                <w:lang w:eastAsia="en-NZ"/>
              </w:rPr>
              <w:t xml:space="preserve">with varied lifestyles </w:t>
            </w:r>
            <w:r w:rsidR="000C13D1" w:rsidRPr="002B6368">
              <w:rPr>
                <w:iCs/>
                <w:lang w:eastAsia="en-NZ"/>
              </w:rPr>
              <w:t>who require trendy, easy care and affordable sportswear</w:t>
            </w:r>
            <w:r w:rsidR="00ED016F" w:rsidRPr="002B6368">
              <w:rPr>
                <w:iCs/>
              </w:rPr>
              <w:t>).</w:t>
            </w:r>
            <w:r w:rsidR="002D012B" w:rsidRPr="002B6368">
              <w:rPr>
                <w:iCs/>
              </w:rPr>
              <w:t xml:space="preserve"> </w:t>
            </w:r>
            <w:r w:rsidR="00ED016F" w:rsidRPr="002B6368">
              <w:rPr>
                <w:iCs/>
              </w:rPr>
              <w:t xml:space="preserve">By analysing the interviews the learner was able to provide further detail in annotated drawings showing typical measurements and adjustments that </w:t>
            </w:r>
            <w:r w:rsidR="009617E1" w:rsidRPr="002B6368">
              <w:rPr>
                <w:iCs/>
              </w:rPr>
              <w:t>could be made to ensure comfort</w:t>
            </w:r>
            <w:r w:rsidR="00D44684" w:rsidRPr="002B6368">
              <w:rPr>
                <w:iCs/>
                <w:lang w:eastAsia="en-NZ"/>
              </w:rPr>
              <w:t>.</w:t>
            </w:r>
          </w:p>
          <w:p w:rsidR="00EA115B" w:rsidRPr="002B6368" w:rsidRDefault="00165FDB">
            <w:pPr>
              <w:pStyle w:val="VPScheduletext"/>
            </w:pPr>
            <w:r w:rsidRPr="002B6368">
              <w:rPr>
                <w:i/>
                <w:iCs/>
                <w:color w:val="FF0000"/>
              </w:rPr>
              <w:t>The above expected learner responses</w:t>
            </w:r>
            <w:r w:rsidR="000C7C3B" w:rsidRPr="002B6368">
              <w:rPr>
                <w:i/>
                <w:iCs/>
                <w:color w:val="FF0000"/>
              </w:rPr>
              <w:t xml:space="preserve"> are indicative only and relate to just part of what is required.</w:t>
            </w:r>
          </w:p>
        </w:tc>
        <w:tc>
          <w:tcPr>
            <w:tcW w:w="4725" w:type="dxa"/>
          </w:tcPr>
          <w:p w:rsidR="00FE3DF5" w:rsidRPr="002B6368" w:rsidRDefault="00FE3DF5" w:rsidP="00FE3DF5">
            <w:pPr>
              <w:pStyle w:val="VPScheduletext"/>
            </w:pPr>
            <w:r w:rsidRPr="002B6368">
              <w:lastRenderedPageBreak/>
              <w:t xml:space="preserve">The learner demonstrates comprehensive understanding of basic human factors used </w:t>
            </w:r>
            <w:r w:rsidR="00882FB6" w:rsidRPr="002B6368">
              <w:t xml:space="preserve">in </w:t>
            </w:r>
            <w:r w:rsidR="00224B6E" w:rsidRPr="002B6368">
              <w:t xml:space="preserve">designing a range of fashion garments </w:t>
            </w:r>
            <w:r w:rsidRPr="002B6368">
              <w:t>by:</w:t>
            </w:r>
          </w:p>
          <w:p w:rsidR="00FE3DF5" w:rsidRPr="002B6368" w:rsidRDefault="008B3135" w:rsidP="00FE3DF5">
            <w:pPr>
              <w:pStyle w:val="VPSchedulebullets"/>
              <w:rPr>
                <w:lang w:eastAsia="en-NZ"/>
              </w:rPr>
            </w:pPr>
            <w:r w:rsidRPr="002B6368">
              <w:rPr>
                <w:lang w:eastAsia="en-NZ"/>
              </w:rPr>
              <w:t>discussing</w:t>
            </w:r>
            <w:r w:rsidR="00FE3DF5" w:rsidRPr="002B6368">
              <w:rPr>
                <w:lang w:eastAsia="en-NZ"/>
              </w:rPr>
              <w:t xml:space="preserve"> why human factors identified for </w:t>
            </w:r>
            <w:r w:rsidR="005A2D5C" w:rsidRPr="002B6368">
              <w:rPr>
                <w:lang w:eastAsia="en-NZ"/>
              </w:rPr>
              <w:t xml:space="preserve">designing </w:t>
            </w:r>
            <w:r w:rsidR="00224B6E" w:rsidRPr="002B6368">
              <w:t>fashion garments</w:t>
            </w:r>
            <w:r w:rsidR="005A2D5C" w:rsidRPr="002B6368">
              <w:rPr>
                <w:lang w:eastAsia="en-NZ"/>
              </w:rPr>
              <w:t xml:space="preserve"> need</w:t>
            </w:r>
            <w:r w:rsidR="006E600A" w:rsidRPr="002B6368">
              <w:rPr>
                <w:lang w:eastAsia="en-NZ"/>
              </w:rPr>
              <w:t xml:space="preserve"> to be considered</w:t>
            </w:r>
          </w:p>
          <w:p w:rsidR="005D6E04" w:rsidRDefault="006E600A" w:rsidP="00433E7D">
            <w:pPr>
              <w:pStyle w:val="VPScheduletext"/>
              <w:ind w:left="284"/>
            </w:pPr>
            <w:r w:rsidRPr="002B6368">
              <w:t>For example:</w:t>
            </w:r>
          </w:p>
          <w:p w:rsidR="005D6E04" w:rsidRDefault="006E600A" w:rsidP="00433E7D">
            <w:pPr>
              <w:pStyle w:val="VPScheduletext"/>
              <w:ind w:left="284"/>
              <w:rPr>
                <w:iCs/>
                <w:lang w:eastAsia="en-NZ"/>
              </w:rPr>
            </w:pPr>
            <w:r w:rsidRPr="002B6368">
              <w:rPr>
                <w:iCs/>
              </w:rPr>
              <w:t>The learner compares and contrasts</w:t>
            </w:r>
            <w:r w:rsidR="008B3135" w:rsidRPr="002B6368">
              <w:rPr>
                <w:rFonts w:cstheme="minorHAnsi"/>
              </w:rPr>
              <w:t xml:space="preserve"> how </w:t>
            </w:r>
            <w:r w:rsidRPr="002B6368">
              <w:rPr>
                <w:iCs/>
                <w:lang w:eastAsia="en-NZ"/>
              </w:rPr>
              <w:t>designing garments for a target market differs from designing for an individual, or how designing garments for one environment (e.g. home) differs from designing garments for another environment (e.g. a gym). The learner discusses why the human fa</w:t>
            </w:r>
            <w:r w:rsidR="000D53B9" w:rsidRPr="002B6368">
              <w:rPr>
                <w:iCs/>
                <w:lang w:eastAsia="en-NZ"/>
              </w:rPr>
              <w:t xml:space="preserve">ctors identified are important (e.g. </w:t>
            </w:r>
            <w:r w:rsidRPr="002B6368">
              <w:rPr>
                <w:iCs/>
                <w:lang w:eastAsia="en-NZ"/>
              </w:rPr>
              <w:t xml:space="preserve">why </w:t>
            </w:r>
            <w:r w:rsidR="00376CED" w:rsidRPr="002B6368">
              <w:rPr>
                <w:iCs/>
                <w:lang w:eastAsia="en-NZ"/>
              </w:rPr>
              <w:t xml:space="preserve">the </w:t>
            </w:r>
            <w:r w:rsidRPr="002B6368">
              <w:rPr>
                <w:iCs/>
                <w:lang w:eastAsia="en-NZ"/>
              </w:rPr>
              <w:t>average size of the population can be used to generate likely sizes required in a fashion range, to minimise material wastage</w:t>
            </w:r>
            <w:r w:rsidR="000D53B9" w:rsidRPr="002B6368">
              <w:rPr>
                <w:iCs/>
                <w:lang w:eastAsia="en-NZ"/>
              </w:rPr>
              <w:t>)</w:t>
            </w:r>
            <w:r w:rsidRPr="002B6368">
              <w:rPr>
                <w:iCs/>
                <w:lang w:eastAsia="en-NZ"/>
              </w:rPr>
              <w:t>. The discussion may include that ignoring the human factors in designing fashion garments may lead to a lack of saleability of the product.</w:t>
            </w:r>
          </w:p>
          <w:p w:rsidR="006E600A" w:rsidRPr="002B6368" w:rsidRDefault="006E600A" w:rsidP="006E600A">
            <w:pPr>
              <w:pStyle w:val="VPSchedulebullets"/>
              <w:rPr>
                <w:color w:val="auto"/>
                <w:lang w:eastAsia="en-NZ"/>
              </w:rPr>
            </w:pPr>
            <w:r w:rsidRPr="002B6368">
              <w:rPr>
                <w:color w:val="auto"/>
                <w:lang w:eastAsia="en-NZ"/>
              </w:rPr>
              <w:t xml:space="preserve">explaining how personal preference, group preferences, style and trends may impact on </w:t>
            </w:r>
            <w:r w:rsidRPr="002B6368">
              <w:t xml:space="preserve">fashion garment </w:t>
            </w:r>
            <w:r w:rsidRPr="002B6368">
              <w:rPr>
                <w:color w:val="auto"/>
                <w:lang w:eastAsia="en-NZ"/>
              </w:rPr>
              <w:t>designs</w:t>
            </w:r>
          </w:p>
          <w:p w:rsidR="005D6E04" w:rsidRDefault="00030E78" w:rsidP="00433E7D">
            <w:pPr>
              <w:pStyle w:val="VPScheduletext"/>
              <w:ind w:left="284"/>
            </w:pPr>
            <w:r w:rsidRPr="002B6368">
              <w:t>For example:</w:t>
            </w:r>
          </w:p>
          <w:p w:rsidR="005D6E04" w:rsidRDefault="00030E78" w:rsidP="00433E7D">
            <w:pPr>
              <w:pStyle w:val="VPScheduletext"/>
              <w:ind w:left="284"/>
              <w:rPr>
                <w:iCs/>
                <w:lang w:eastAsia="en-NZ"/>
              </w:rPr>
            </w:pPr>
            <w:r w:rsidRPr="002B6368">
              <w:rPr>
                <w:iCs/>
              </w:rPr>
              <w:t>The learner</w:t>
            </w:r>
            <w:r w:rsidRPr="002B6368">
              <w:rPr>
                <w:rFonts w:cstheme="minorHAnsi"/>
              </w:rPr>
              <w:t xml:space="preserve"> </w:t>
            </w:r>
            <w:r w:rsidRPr="002B6368">
              <w:rPr>
                <w:iCs/>
                <w:lang w:eastAsia="en-NZ"/>
              </w:rPr>
              <w:t xml:space="preserve">explains how the target market was a busy mum with a varied lifestyle, who required sportswear able to be worn at the </w:t>
            </w:r>
            <w:r w:rsidRPr="002B6368">
              <w:rPr>
                <w:iCs/>
                <w:lang w:eastAsia="en-NZ"/>
              </w:rPr>
              <w:lastRenderedPageBreak/>
              <w:t>gym, going for coffee and at home. Annotated drawings further demonstrate how these garments are designed to provide comfort and are functional in various environments.</w:t>
            </w:r>
            <w:r w:rsidR="008B3135" w:rsidRPr="002B6368">
              <w:rPr>
                <w:iCs/>
                <w:lang w:eastAsia="en-NZ"/>
              </w:rPr>
              <w:t xml:space="preserve"> The </w:t>
            </w:r>
            <w:r w:rsidR="005C3E45" w:rsidRPr="00433E7D">
              <w:rPr>
                <w:iCs/>
                <w:lang w:eastAsia="en-NZ"/>
              </w:rPr>
              <w:t>learner</w:t>
            </w:r>
            <w:r w:rsidR="008B3135" w:rsidRPr="00433E7D">
              <w:rPr>
                <w:iCs/>
                <w:lang w:eastAsia="en-NZ"/>
              </w:rPr>
              <w:t xml:space="preserve"> </w:t>
            </w:r>
            <w:r w:rsidR="008B3135" w:rsidRPr="002B6368">
              <w:rPr>
                <w:iCs/>
                <w:lang w:eastAsia="en-NZ"/>
              </w:rPr>
              <w:t xml:space="preserve">also </w:t>
            </w:r>
            <w:r w:rsidRPr="002B6368">
              <w:rPr>
                <w:iCs/>
                <w:lang w:eastAsia="en-NZ"/>
              </w:rPr>
              <w:t xml:space="preserve">explains how styles and trends may be linked: how the up-and-coming trend of ‘confident and outgoing’ would suit the busy lifestyle of mums who want trendy yet comfortable sportswear. The learner’s storyboard includes three garments that demonstrate how these designs meet the personal style of the intended demographic group. </w:t>
            </w:r>
          </w:p>
          <w:p w:rsidR="00FE3DF5" w:rsidRPr="002B6368" w:rsidRDefault="006E600A" w:rsidP="00FE3DF5">
            <w:pPr>
              <w:pStyle w:val="VPSchedulebullets"/>
            </w:pPr>
            <w:r w:rsidRPr="002B6368">
              <w:rPr>
                <w:lang w:eastAsia="en-NZ"/>
              </w:rPr>
              <w:t>d</w:t>
            </w:r>
            <w:r w:rsidR="00FE3DF5" w:rsidRPr="002B6368">
              <w:rPr>
                <w:lang w:eastAsia="en-NZ"/>
              </w:rPr>
              <w:t>iscussing</w:t>
            </w:r>
            <w:r w:rsidR="00FE3DF5" w:rsidRPr="002B6368">
              <w:t xml:space="preserve"> the suitability</w:t>
            </w:r>
            <w:r w:rsidR="00376CED" w:rsidRPr="002B6368">
              <w:t xml:space="preserve"> of</w:t>
            </w:r>
            <w:r w:rsidR="00FE3DF5" w:rsidRPr="002B6368">
              <w:t xml:space="preserve"> data gathering and analysis techniques </w:t>
            </w:r>
            <w:r w:rsidR="00376CED" w:rsidRPr="002B6368">
              <w:t xml:space="preserve">that </w:t>
            </w:r>
            <w:r w:rsidR="00FE3DF5" w:rsidRPr="002B6368">
              <w:t xml:space="preserve">may be used in designing </w:t>
            </w:r>
            <w:r w:rsidR="00224B6E" w:rsidRPr="002B6368">
              <w:t>fashion garments</w:t>
            </w:r>
            <w:r w:rsidR="008B3135" w:rsidRPr="002B6368">
              <w:t>.</w:t>
            </w:r>
          </w:p>
          <w:p w:rsidR="005D6E04" w:rsidRDefault="00CC0C1F" w:rsidP="00433E7D">
            <w:pPr>
              <w:pStyle w:val="VPScheduletext"/>
              <w:ind w:left="284"/>
            </w:pPr>
            <w:r w:rsidRPr="002B6368">
              <w:t>For example</w:t>
            </w:r>
            <w:r w:rsidR="00510768" w:rsidRPr="002B6368">
              <w:t>:</w:t>
            </w:r>
          </w:p>
          <w:p w:rsidR="005D6E04" w:rsidRDefault="00CC0C1F" w:rsidP="00433E7D">
            <w:pPr>
              <w:pStyle w:val="VPScheduletext"/>
              <w:ind w:left="284"/>
              <w:rPr>
                <w:iCs/>
                <w:lang w:eastAsia="en-NZ"/>
              </w:rPr>
            </w:pPr>
            <w:r w:rsidRPr="002B6368">
              <w:rPr>
                <w:iCs/>
              </w:rPr>
              <w:t>The learner</w:t>
            </w:r>
            <w:r w:rsidR="00BF6CCE" w:rsidRPr="002B6368">
              <w:rPr>
                <w:iCs/>
              </w:rPr>
              <w:t xml:space="preserve"> </w:t>
            </w:r>
            <w:r w:rsidR="00A22498" w:rsidRPr="002B6368">
              <w:rPr>
                <w:iCs/>
              </w:rPr>
              <w:t>compares and contrasts</w:t>
            </w:r>
            <w:r w:rsidR="006E600A" w:rsidRPr="002B6368">
              <w:rPr>
                <w:rFonts w:cstheme="minorHAnsi"/>
                <w:sz w:val="24"/>
              </w:rPr>
              <w:t xml:space="preserve"> t</w:t>
            </w:r>
            <w:r w:rsidR="004A5F14" w:rsidRPr="002B6368">
              <w:rPr>
                <w:iCs/>
                <w:lang w:eastAsia="en-NZ"/>
              </w:rPr>
              <w:t xml:space="preserve">he advantages and disadvantages of interviews and compares these with the advantages and disadvantages of observing in order to decide which of these techniques may provide better qualitative data for their specific purpose. The learner also discusses the advantages and disadvantages of current trends by comparing existing successful styles to a prototype created within </w:t>
            </w:r>
            <w:r w:rsidR="004A06BF" w:rsidRPr="002B6368">
              <w:rPr>
                <w:iCs/>
                <w:lang w:eastAsia="en-NZ"/>
              </w:rPr>
              <w:t>computer-aided drafting</w:t>
            </w:r>
            <w:r w:rsidR="006404C6" w:rsidRPr="002B6368">
              <w:rPr>
                <w:iCs/>
                <w:lang w:eastAsia="en-NZ"/>
              </w:rPr>
              <w:t xml:space="preserve"> software. The</w:t>
            </w:r>
            <w:r w:rsidR="004A5F14" w:rsidRPr="002B6368">
              <w:rPr>
                <w:iCs/>
                <w:lang w:eastAsia="en-NZ"/>
              </w:rPr>
              <w:t xml:space="preserve"> discussion covers the use of databases as a tool for analysis, how these are created and why they are useful in fashion design</w:t>
            </w:r>
            <w:r w:rsidR="00397A6D" w:rsidRPr="002B6368">
              <w:rPr>
                <w:iCs/>
                <w:lang w:eastAsia="en-NZ"/>
              </w:rPr>
              <w:t>,</w:t>
            </w:r>
            <w:r w:rsidR="006404C6" w:rsidRPr="002B6368">
              <w:rPr>
                <w:iCs/>
                <w:lang w:eastAsia="en-NZ"/>
              </w:rPr>
              <w:t xml:space="preserve"> </w:t>
            </w:r>
            <w:r w:rsidR="00397A6D" w:rsidRPr="002B6368">
              <w:rPr>
                <w:iCs/>
                <w:lang w:eastAsia="en-NZ"/>
              </w:rPr>
              <w:t xml:space="preserve">how </w:t>
            </w:r>
            <w:r w:rsidR="004A5F14" w:rsidRPr="002B6368">
              <w:rPr>
                <w:iCs/>
                <w:lang w:eastAsia="en-NZ"/>
              </w:rPr>
              <w:t>anthropometric data could be used to determine average height and size</w:t>
            </w:r>
            <w:r w:rsidR="00D44684" w:rsidRPr="002B6368">
              <w:rPr>
                <w:iCs/>
                <w:lang w:eastAsia="en-NZ"/>
              </w:rPr>
              <w:t>,</w:t>
            </w:r>
            <w:r w:rsidR="004A5F14" w:rsidRPr="002B6368">
              <w:rPr>
                <w:iCs/>
                <w:lang w:eastAsia="en-NZ"/>
              </w:rPr>
              <w:t xml:space="preserve"> and how this type of measurement can be collected into a database which becomes a </w:t>
            </w:r>
            <w:r w:rsidR="004A5F14" w:rsidRPr="002B6368">
              <w:rPr>
                <w:iCs/>
                <w:lang w:eastAsia="en-NZ"/>
              </w:rPr>
              <w:lastRenderedPageBreak/>
              <w:t>useful designer’s tool, giving standardised measurements for groups of the population.</w:t>
            </w:r>
          </w:p>
          <w:p w:rsidR="00545A80" w:rsidRPr="002B6368" w:rsidRDefault="00165FDB" w:rsidP="001A5576">
            <w:pPr>
              <w:pStyle w:val="VPScheduletext"/>
            </w:pPr>
            <w:r w:rsidRPr="002B6368">
              <w:rPr>
                <w:i/>
                <w:iCs/>
                <w:color w:val="FF0000"/>
              </w:rPr>
              <w:t>The above expected learner responses</w:t>
            </w:r>
            <w:r w:rsidR="00545A80" w:rsidRPr="002B6368">
              <w:rPr>
                <w:i/>
                <w:iCs/>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CF5A2B">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083178">
      <w:footerReference w:type="default" r:id="rId19"/>
      <w:pgSz w:w="16838" w:h="11906" w:orient="landscape" w:code="9"/>
      <w:pgMar w:top="1021" w:right="1440" w:bottom="102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8EC" w:rsidRDefault="000378EC" w:rsidP="006C5D0E">
      <w:pPr>
        <w:spacing w:before="0" w:after="0"/>
      </w:pPr>
      <w:r>
        <w:separator/>
      </w:r>
    </w:p>
  </w:endnote>
  <w:endnote w:type="continuationSeparator" w:id="0">
    <w:p w:rsidR="000378EC" w:rsidRDefault="000378EC"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41" w:rsidRPr="00CB5956" w:rsidRDefault="00957C4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66251">
      <w:rPr>
        <w:sz w:val="20"/>
        <w:szCs w:val="20"/>
      </w:rPr>
      <w:t>5</w:t>
    </w:r>
    <w:r w:rsidRPr="00CB5956">
      <w:rPr>
        <w:sz w:val="20"/>
        <w:szCs w:val="20"/>
      </w:rPr>
      <w:tab/>
      <w:t xml:space="preserve">Page </w:t>
    </w:r>
    <w:r w:rsidR="0030195B" w:rsidRPr="00CB5956">
      <w:rPr>
        <w:sz w:val="20"/>
        <w:szCs w:val="20"/>
      </w:rPr>
      <w:fldChar w:fldCharType="begin"/>
    </w:r>
    <w:r w:rsidRPr="00CB5956">
      <w:rPr>
        <w:sz w:val="20"/>
        <w:szCs w:val="20"/>
      </w:rPr>
      <w:instrText xml:space="preserve"> PAGE </w:instrText>
    </w:r>
    <w:r w:rsidR="0030195B" w:rsidRPr="00CB5956">
      <w:rPr>
        <w:sz w:val="20"/>
        <w:szCs w:val="20"/>
      </w:rPr>
      <w:fldChar w:fldCharType="separate"/>
    </w:r>
    <w:r w:rsidR="00A40BE0">
      <w:rPr>
        <w:noProof/>
        <w:sz w:val="20"/>
        <w:szCs w:val="20"/>
      </w:rPr>
      <w:t>2</w:t>
    </w:r>
    <w:r w:rsidR="0030195B" w:rsidRPr="00CB5956">
      <w:rPr>
        <w:sz w:val="20"/>
        <w:szCs w:val="20"/>
      </w:rPr>
      <w:fldChar w:fldCharType="end"/>
    </w:r>
    <w:r w:rsidRPr="00CB5956">
      <w:rPr>
        <w:sz w:val="20"/>
        <w:szCs w:val="20"/>
      </w:rPr>
      <w:t xml:space="preserve"> of </w:t>
    </w:r>
    <w:r w:rsidR="0030195B" w:rsidRPr="00CB5956">
      <w:rPr>
        <w:sz w:val="20"/>
        <w:szCs w:val="20"/>
      </w:rPr>
      <w:fldChar w:fldCharType="begin"/>
    </w:r>
    <w:r w:rsidRPr="00CB5956">
      <w:rPr>
        <w:sz w:val="20"/>
        <w:szCs w:val="20"/>
      </w:rPr>
      <w:instrText xml:space="preserve"> NUMPAGES </w:instrText>
    </w:r>
    <w:r w:rsidR="0030195B" w:rsidRPr="00CB5956">
      <w:rPr>
        <w:sz w:val="20"/>
        <w:szCs w:val="20"/>
      </w:rPr>
      <w:fldChar w:fldCharType="separate"/>
    </w:r>
    <w:r w:rsidR="00A40BE0">
      <w:rPr>
        <w:noProof/>
        <w:sz w:val="20"/>
        <w:szCs w:val="20"/>
      </w:rPr>
      <w:t>9</w:t>
    </w:r>
    <w:r w:rsidR="0030195B"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41" w:rsidRPr="00CB5956" w:rsidRDefault="00957C41"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66251">
      <w:rPr>
        <w:sz w:val="20"/>
        <w:szCs w:val="20"/>
      </w:rPr>
      <w:t>5</w:t>
    </w:r>
    <w:r w:rsidRPr="00CB5956">
      <w:rPr>
        <w:sz w:val="20"/>
        <w:szCs w:val="20"/>
      </w:rPr>
      <w:tab/>
      <w:t xml:space="preserve">Page </w:t>
    </w:r>
    <w:r w:rsidR="0030195B" w:rsidRPr="00CB5956">
      <w:rPr>
        <w:sz w:val="20"/>
        <w:szCs w:val="20"/>
      </w:rPr>
      <w:fldChar w:fldCharType="begin"/>
    </w:r>
    <w:r w:rsidRPr="00CB5956">
      <w:rPr>
        <w:sz w:val="20"/>
        <w:szCs w:val="20"/>
      </w:rPr>
      <w:instrText xml:space="preserve"> PAGE </w:instrText>
    </w:r>
    <w:r w:rsidR="0030195B" w:rsidRPr="00CB5956">
      <w:rPr>
        <w:sz w:val="20"/>
        <w:szCs w:val="20"/>
      </w:rPr>
      <w:fldChar w:fldCharType="separate"/>
    </w:r>
    <w:r w:rsidR="00A40BE0">
      <w:rPr>
        <w:noProof/>
        <w:sz w:val="20"/>
        <w:szCs w:val="20"/>
      </w:rPr>
      <w:t>1</w:t>
    </w:r>
    <w:r w:rsidR="0030195B" w:rsidRPr="00CB5956">
      <w:rPr>
        <w:sz w:val="20"/>
        <w:szCs w:val="20"/>
      </w:rPr>
      <w:fldChar w:fldCharType="end"/>
    </w:r>
    <w:r w:rsidRPr="00CB5956">
      <w:rPr>
        <w:sz w:val="20"/>
        <w:szCs w:val="20"/>
      </w:rPr>
      <w:t xml:space="preserve"> of </w:t>
    </w:r>
    <w:r w:rsidR="0030195B" w:rsidRPr="00CB5956">
      <w:rPr>
        <w:sz w:val="20"/>
        <w:szCs w:val="20"/>
      </w:rPr>
      <w:fldChar w:fldCharType="begin"/>
    </w:r>
    <w:r w:rsidRPr="00CB5956">
      <w:rPr>
        <w:sz w:val="20"/>
        <w:szCs w:val="20"/>
      </w:rPr>
      <w:instrText xml:space="preserve"> NUMPAGES </w:instrText>
    </w:r>
    <w:r w:rsidR="0030195B" w:rsidRPr="00CB5956">
      <w:rPr>
        <w:sz w:val="20"/>
        <w:szCs w:val="20"/>
      </w:rPr>
      <w:fldChar w:fldCharType="separate"/>
    </w:r>
    <w:r w:rsidR="00A40BE0">
      <w:rPr>
        <w:noProof/>
        <w:sz w:val="20"/>
        <w:szCs w:val="20"/>
      </w:rPr>
      <w:t>9</w:t>
    </w:r>
    <w:r w:rsidR="0030195B"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41" w:rsidRPr="006C5D0E" w:rsidRDefault="00957C41"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666251">
      <w:rPr>
        <w:sz w:val="20"/>
        <w:szCs w:val="20"/>
      </w:rPr>
      <w:t>5</w:t>
    </w:r>
    <w:r w:rsidRPr="006C5D0E">
      <w:rPr>
        <w:color w:val="808080"/>
        <w:sz w:val="20"/>
        <w:szCs w:val="20"/>
      </w:rPr>
      <w:tab/>
      <w:t xml:space="preserve">Page </w:t>
    </w:r>
    <w:r w:rsidR="0030195B" w:rsidRPr="006C5D0E">
      <w:rPr>
        <w:color w:val="808080"/>
        <w:sz w:val="20"/>
        <w:szCs w:val="20"/>
      </w:rPr>
      <w:fldChar w:fldCharType="begin"/>
    </w:r>
    <w:r w:rsidRPr="006C5D0E">
      <w:rPr>
        <w:color w:val="808080"/>
        <w:sz w:val="20"/>
        <w:szCs w:val="20"/>
      </w:rPr>
      <w:instrText xml:space="preserve"> PAGE </w:instrText>
    </w:r>
    <w:r w:rsidR="0030195B" w:rsidRPr="006C5D0E">
      <w:rPr>
        <w:color w:val="808080"/>
        <w:sz w:val="20"/>
        <w:szCs w:val="20"/>
      </w:rPr>
      <w:fldChar w:fldCharType="separate"/>
    </w:r>
    <w:r w:rsidR="00A40BE0">
      <w:rPr>
        <w:noProof/>
        <w:color w:val="808080"/>
        <w:sz w:val="20"/>
        <w:szCs w:val="20"/>
      </w:rPr>
      <w:t>9</w:t>
    </w:r>
    <w:r w:rsidR="0030195B" w:rsidRPr="006C5D0E">
      <w:rPr>
        <w:color w:val="808080"/>
        <w:sz w:val="20"/>
        <w:szCs w:val="20"/>
      </w:rPr>
      <w:fldChar w:fldCharType="end"/>
    </w:r>
    <w:r w:rsidRPr="006C5D0E">
      <w:rPr>
        <w:color w:val="808080"/>
        <w:sz w:val="20"/>
        <w:szCs w:val="20"/>
      </w:rPr>
      <w:t xml:space="preserve"> of </w:t>
    </w:r>
    <w:r w:rsidR="0030195B" w:rsidRPr="006C5D0E">
      <w:rPr>
        <w:color w:val="808080"/>
        <w:sz w:val="20"/>
        <w:szCs w:val="20"/>
      </w:rPr>
      <w:fldChar w:fldCharType="begin"/>
    </w:r>
    <w:r w:rsidRPr="006C5D0E">
      <w:rPr>
        <w:color w:val="808080"/>
        <w:sz w:val="20"/>
        <w:szCs w:val="20"/>
      </w:rPr>
      <w:instrText xml:space="preserve"> NUMPAGES </w:instrText>
    </w:r>
    <w:r w:rsidR="0030195B" w:rsidRPr="006C5D0E">
      <w:rPr>
        <w:color w:val="808080"/>
        <w:sz w:val="20"/>
        <w:szCs w:val="20"/>
      </w:rPr>
      <w:fldChar w:fldCharType="separate"/>
    </w:r>
    <w:r w:rsidR="00A40BE0">
      <w:rPr>
        <w:noProof/>
        <w:color w:val="808080"/>
        <w:sz w:val="20"/>
        <w:szCs w:val="20"/>
      </w:rPr>
      <w:t>9</w:t>
    </w:r>
    <w:r w:rsidR="0030195B"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8EC" w:rsidRDefault="000378EC" w:rsidP="006C5D0E">
      <w:pPr>
        <w:spacing w:before="0" w:after="0"/>
      </w:pPr>
      <w:r>
        <w:separator/>
      </w:r>
    </w:p>
  </w:footnote>
  <w:footnote w:type="continuationSeparator" w:id="0">
    <w:p w:rsidR="000378EC" w:rsidRDefault="000378EC"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41" w:rsidRPr="00E053F6" w:rsidRDefault="00957C41"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1.11</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Manufacture and Technology</w:t>
        </w:r>
      </w:sdtContent>
    </w:sdt>
  </w:p>
  <w:p w:rsidR="00957C41" w:rsidRPr="00E053F6" w:rsidRDefault="00957C41">
    <w:pPr>
      <w:pStyle w:val="Header"/>
      <w:rPr>
        <w:sz w:val="20"/>
        <w:szCs w:val="20"/>
      </w:rPr>
    </w:pPr>
    <w:r w:rsidRPr="00E053F6">
      <w:rPr>
        <w:sz w:val="20"/>
        <w:szCs w:val="20"/>
      </w:rPr>
      <w:t>PAGE FOR LEARNER USE</w:t>
    </w:r>
  </w:p>
  <w:p w:rsidR="00957C41" w:rsidRPr="00E053F6" w:rsidRDefault="00957C41">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41" w:rsidRDefault="00A40BE0">
    <w:pPr>
      <w:pStyle w:val="Header"/>
    </w:pPr>
    <w:r w:rsidRPr="00A40BE0">
      <w:rPr>
        <w:noProof/>
        <w:lang w:eastAsia="en-NZ"/>
      </w:rPr>
      <w:drawing>
        <wp:inline distT="0" distB="0" distL="0" distR="0">
          <wp:extent cx="4320000" cy="581706"/>
          <wp:effectExtent l="19050" t="0" r="4350" b="0"/>
          <wp:docPr id="8"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41" w:rsidRPr="00E053F6" w:rsidRDefault="00957C41"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401076398"/>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401076399"/>
      </w:sdtPr>
      <w:sdtEndPr>
        <w:rPr>
          <w:rStyle w:val="DefaultParagraphFont"/>
          <w:sz w:val="24"/>
          <w:szCs w:val="20"/>
        </w:rPr>
      </w:sdtEndPr>
      <w:sdtContent>
        <w:r>
          <w:rPr>
            <w:rStyle w:val="Style8"/>
          </w:rPr>
          <w:t>1.11</w:t>
        </w:r>
        <w:r w:rsidR="00666251">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400"/>
      </w:sdtPr>
      <w:sdtEndPr>
        <w:rPr>
          <w:rStyle w:val="DefaultParagraphFont"/>
          <w:sz w:val="24"/>
          <w:szCs w:val="20"/>
        </w:rPr>
      </w:sdtEndPr>
      <w:sdtContent>
        <w:r>
          <w:rPr>
            <w:rStyle w:val="Style9"/>
          </w:rPr>
          <w:t>Manufacturing and Technology</w:t>
        </w:r>
      </w:sdtContent>
    </w:sdt>
  </w:p>
  <w:p w:rsidR="00957C41" w:rsidRPr="00E053F6" w:rsidRDefault="00957C41" w:rsidP="00EF3F66">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957C41" w:rsidRPr="00E053F6" w:rsidRDefault="00957C41">
    <w:pPr>
      <w:pStyle w:val="Header"/>
      <w:rPr>
        <w:sz w:val="20"/>
        <w:szCs w:val="2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41" w:rsidRPr="00B320A2" w:rsidRDefault="00957C41" w:rsidP="00B320A2">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41" w:rsidRPr="00E053F6" w:rsidRDefault="00957C41"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957C41" w:rsidRPr="00E053F6" w:rsidRDefault="00957C41"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957C41" w:rsidRDefault="00957C4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41" w:rsidRPr="00E053F6" w:rsidRDefault="00957C41"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772626516"/>
      </w:sdtPr>
      <w:sdtEndPr>
        <w:rPr>
          <w:rStyle w:val="DefaultParagraphFont"/>
          <w:sz w:val="24"/>
          <w:szCs w:val="20"/>
        </w:rPr>
      </w:sdtEndPr>
      <w:sdtContent>
        <w:r>
          <w:rPr>
            <w:rStyle w:val="Style8"/>
          </w:rPr>
          <w:t>Generic Technology</w:t>
        </w:r>
      </w:sdtContent>
    </w:sdt>
    <w:r>
      <w:rPr>
        <w:rStyle w:val="Style3"/>
      </w:rPr>
      <w:t xml:space="preserve"> VP-</w:t>
    </w:r>
    <w:sdt>
      <w:sdtPr>
        <w:rPr>
          <w:rStyle w:val="Style8"/>
        </w:rPr>
        <w:alias w:val="resource number"/>
        <w:tag w:val="resource number"/>
        <w:id w:val="2122261676"/>
      </w:sdtPr>
      <w:sdtEndPr>
        <w:rPr>
          <w:rStyle w:val="DefaultParagraphFont"/>
          <w:sz w:val="24"/>
          <w:szCs w:val="20"/>
        </w:rPr>
      </w:sdtEndPr>
      <w:sdtContent>
        <w:r>
          <w:rPr>
            <w:rStyle w:val="Style8"/>
          </w:rPr>
          <w:t>1.11</w:t>
        </w:r>
        <w:r w:rsidR="00666251">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916599041"/>
      </w:sdtPr>
      <w:sdtEndPr>
        <w:rPr>
          <w:rStyle w:val="DefaultParagraphFont"/>
          <w:sz w:val="24"/>
          <w:szCs w:val="20"/>
        </w:rPr>
      </w:sdtEndPr>
      <w:sdtContent>
        <w:r>
          <w:rPr>
            <w:rStyle w:val="Style9"/>
          </w:rPr>
          <w:t>Manufacturing and Technology</w:t>
        </w:r>
      </w:sdtContent>
    </w:sdt>
  </w:p>
  <w:p w:rsidR="00957C41" w:rsidRPr="00E053F6" w:rsidRDefault="00957C41"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957C41" w:rsidRPr="00E053F6" w:rsidRDefault="00957C41">
    <w:pPr>
      <w:pStyle w:val="Header"/>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C41" w:rsidRPr="00B320A2" w:rsidRDefault="00957C41"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3AF5199B"/>
    <w:multiLevelType w:val="hybridMultilevel"/>
    <w:tmpl w:val="23F4B06A"/>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0">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1">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2">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3">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4">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5">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6">
    <w:nsid w:val="557522B6"/>
    <w:multiLevelType w:val="hybridMultilevel"/>
    <w:tmpl w:val="8DD2194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7">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8">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9">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2">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3">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4">
    <w:nsid w:val="62E41108"/>
    <w:multiLevelType w:val="hybridMultilevel"/>
    <w:tmpl w:val="1DACA12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25">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6">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7">
    <w:nsid w:val="6FCD67A7"/>
    <w:multiLevelType w:val="hybridMultilevel"/>
    <w:tmpl w:val="73B6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7D6B3E3E"/>
    <w:multiLevelType w:val="hybridMultilevel"/>
    <w:tmpl w:val="48E2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2">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22"/>
  </w:num>
  <w:num w:numId="2">
    <w:abstractNumId w:val="0"/>
  </w:num>
  <w:num w:numId="3">
    <w:abstractNumId w:val="8"/>
  </w:num>
  <w:num w:numId="4">
    <w:abstractNumId w:val="5"/>
  </w:num>
  <w:num w:numId="5">
    <w:abstractNumId w:val="29"/>
  </w:num>
  <w:num w:numId="6">
    <w:abstractNumId w:val="10"/>
  </w:num>
  <w:num w:numId="7">
    <w:abstractNumId w:val="26"/>
  </w:num>
  <w:num w:numId="8">
    <w:abstractNumId w:val="1"/>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2"/>
  </w:num>
  <w:num w:numId="13">
    <w:abstractNumId w:val="19"/>
  </w:num>
  <w:num w:numId="14">
    <w:abstractNumId w:val="31"/>
  </w:num>
  <w:num w:numId="15">
    <w:abstractNumId w:val="4"/>
  </w:num>
  <w:num w:numId="16">
    <w:abstractNumId w:val="18"/>
  </w:num>
  <w:num w:numId="17">
    <w:abstractNumId w:val="2"/>
  </w:num>
  <w:num w:numId="18">
    <w:abstractNumId w:val="23"/>
  </w:num>
  <w:num w:numId="19">
    <w:abstractNumId w:val="25"/>
  </w:num>
  <w:num w:numId="20">
    <w:abstractNumId w:val="11"/>
  </w:num>
  <w:num w:numId="21">
    <w:abstractNumId w:val="3"/>
  </w:num>
  <w:num w:numId="22">
    <w:abstractNumId w:val="6"/>
  </w:num>
  <w:num w:numId="23">
    <w:abstractNumId w:val="14"/>
  </w:num>
  <w:num w:numId="24">
    <w:abstractNumId w:val="28"/>
  </w:num>
  <w:num w:numId="25">
    <w:abstractNumId w:val="15"/>
  </w:num>
  <w:num w:numId="26">
    <w:abstractNumId w:val="13"/>
  </w:num>
  <w:num w:numId="27">
    <w:abstractNumId w:val="21"/>
  </w:num>
  <w:num w:numId="28">
    <w:abstractNumId w:val="24"/>
  </w:num>
  <w:num w:numId="29">
    <w:abstractNumId w:val="9"/>
  </w:num>
  <w:num w:numId="30">
    <w:abstractNumId w:val="16"/>
  </w:num>
  <w:num w:numId="31">
    <w:abstractNumId w:val="30"/>
  </w:num>
  <w:num w:numId="32">
    <w:abstractNumId w:val="27"/>
  </w:num>
  <w:num w:numId="33">
    <w:abstractNumId w:val="7"/>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1506"/>
  </w:hdrShapeDefaults>
  <w:footnotePr>
    <w:footnote w:id="-1"/>
    <w:footnote w:id="0"/>
  </w:footnotePr>
  <w:endnotePr>
    <w:endnote w:id="-1"/>
    <w:endnote w:id="0"/>
  </w:endnotePr>
  <w:compat>
    <w:useFELayout/>
  </w:compat>
  <w:rsids>
    <w:rsidRoot w:val="00D66461"/>
    <w:rsid w:val="000115E5"/>
    <w:rsid w:val="00011710"/>
    <w:rsid w:val="00021CDA"/>
    <w:rsid w:val="00027FC5"/>
    <w:rsid w:val="00030E78"/>
    <w:rsid w:val="0003223B"/>
    <w:rsid w:val="000378EC"/>
    <w:rsid w:val="00041F3A"/>
    <w:rsid w:val="00046059"/>
    <w:rsid w:val="000477A7"/>
    <w:rsid w:val="000478E4"/>
    <w:rsid w:val="00047E2A"/>
    <w:rsid w:val="00057392"/>
    <w:rsid w:val="00063AD0"/>
    <w:rsid w:val="00073E97"/>
    <w:rsid w:val="0007554D"/>
    <w:rsid w:val="00075702"/>
    <w:rsid w:val="00081BBC"/>
    <w:rsid w:val="00082142"/>
    <w:rsid w:val="00083178"/>
    <w:rsid w:val="000861E6"/>
    <w:rsid w:val="00097FF2"/>
    <w:rsid w:val="000A3102"/>
    <w:rsid w:val="000A3D76"/>
    <w:rsid w:val="000A7B42"/>
    <w:rsid w:val="000B4BF5"/>
    <w:rsid w:val="000C13D1"/>
    <w:rsid w:val="000C7C3B"/>
    <w:rsid w:val="000D0E74"/>
    <w:rsid w:val="000D2EBA"/>
    <w:rsid w:val="000D4D24"/>
    <w:rsid w:val="000D53B9"/>
    <w:rsid w:val="000E42E8"/>
    <w:rsid w:val="000E462C"/>
    <w:rsid w:val="000F1666"/>
    <w:rsid w:val="000F645A"/>
    <w:rsid w:val="000F6BCF"/>
    <w:rsid w:val="000F7F88"/>
    <w:rsid w:val="00100CC1"/>
    <w:rsid w:val="00112223"/>
    <w:rsid w:val="00126BFC"/>
    <w:rsid w:val="00130FB8"/>
    <w:rsid w:val="0013555C"/>
    <w:rsid w:val="00150EAB"/>
    <w:rsid w:val="001578C7"/>
    <w:rsid w:val="0016202D"/>
    <w:rsid w:val="00163B6A"/>
    <w:rsid w:val="00165FDB"/>
    <w:rsid w:val="001729AB"/>
    <w:rsid w:val="00184D44"/>
    <w:rsid w:val="00186330"/>
    <w:rsid w:val="00186549"/>
    <w:rsid w:val="00191FE4"/>
    <w:rsid w:val="00197E3F"/>
    <w:rsid w:val="001A5051"/>
    <w:rsid w:val="001A5576"/>
    <w:rsid w:val="001B3A34"/>
    <w:rsid w:val="001B6DE1"/>
    <w:rsid w:val="001C29D2"/>
    <w:rsid w:val="001C7D48"/>
    <w:rsid w:val="001D6F8C"/>
    <w:rsid w:val="001E1BCB"/>
    <w:rsid w:val="001E521E"/>
    <w:rsid w:val="001F3FFF"/>
    <w:rsid w:val="001F48D4"/>
    <w:rsid w:val="001F4B19"/>
    <w:rsid w:val="001F515B"/>
    <w:rsid w:val="00202445"/>
    <w:rsid w:val="0020313D"/>
    <w:rsid w:val="00211C7B"/>
    <w:rsid w:val="002160ED"/>
    <w:rsid w:val="00217AA5"/>
    <w:rsid w:val="00223EA2"/>
    <w:rsid w:val="00223FAB"/>
    <w:rsid w:val="00224B6E"/>
    <w:rsid w:val="002261EF"/>
    <w:rsid w:val="002362F9"/>
    <w:rsid w:val="00255DF0"/>
    <w:rsid w:val="00255E95"/>
    <w:rsid w:val="00265D24"/>
    <w:rsid w:val="00271ACB"/>
    <w:rsid w:val="00273198"/>
    <w:rsid w:val="0027460D"/>
    <w:rsid w:val="00281201"/>
    <w:rsid w:val="002A0102"/>
    <w:rsid w:val="002A0559"/>
    <w:rsid w:val="002A4AD8"/>
    <w:rsid w:val="002B0E25"/>
    <w:rsid w:val="002B1B5A"/>
    <w:rsid w:val="002B6368"/>
    <w:rsid w:val="002B7AA3"/>
    <w:rsid w:val="002C16A8"/>
    <w:rsid w:val="002C1AC5"/>
    <w:rsid w:val="002C4338"/>
    <w:rsid w:val="002D012B"/>
    <w:rsid w:val="002D0805"/>
    <w:rsid w:val="002D0A92"/>
    <w:rsid w:val="002D46CE"/>
    <w:rsid w:val="002E224F"/>
    <w:rsid w:val="002E5928"/>
    <w:rsid w:val="002E62A0"/>
    <w:rsid w:val="002F178F"/>
    <w:rsid w:val="002F7700"/>
    <w:rsid w:val="0030195B"/>
    <w:rsid w:val="00303006"/>
    <w:rsid w:val="00311ADE"/>
    <w:rsid w:val="00317CD1"/>
    <w:rsid w:val="003211B0"/>
    <w:rsid w:val="00324992"/>
    <w:rsid w:val="003300D8"/>
    <w:rsid w:val="003304A5"/>
    <w:rsid w:val="003341BF"/>
    <w:rsid w:val="0035516D"/>
    <w:rsid w:val="00363F16"/>
    <w:rsid w:val="0036540D"/>
    <w:rsid w:val="0037566A"/>
    <w:rsid w:val="00376A9A"/>
    <w:rsid w:val="00376CED"/>
    <w:rsid w:val="00385226"/>
    <w:rsid w:val="00397A6D"/>
    <w:rsid w:val="003B5208"/>
    <w:rsid w:val="003C7F9D"/>
    <w:rsid w:val="003D216E"/>
    <w:rsid w:val="003D30DC"/>
    <w:rsid w:val="003D5785"/>
    <w:rsid w:val="003D6F1D"/>
    <w:rsid w:val="003E1CCA"/>
    <w:rsid w:val="003E653C"/>
    <w:rsid w:val="003E7B4D"/>
    <w:rsid w:val="003F6DF4"/>
    <w:rsid w:val="0040348F"/>
    <w:rsid w:val="004079F7"/>
    <w:rsid w:val="004101BD"/>
    <w:rsid w:val="004121A2"/>
    <w:rsid w:val="004153A7"/>
    <w:rsid w:val="00421911"/>
    <w:rsid w:val="00421F44"/>
    <w:rsid w:val="0042200C"/>
    <w:rsid w:val="00425C27"/>
    <w:rsid w:val="004269CA"/>
    <w:rsid w:val="00433E7D"/>
    <w:rsid w:val="004349B4"/>
    <w:rsid w:val="004575A4"/>
    <w:rsid w:val="004619C3"/>
    <w:rsid w:val="00465B6D"/>
    <w:rsid w:val="00493F9A"/>
    <w:rsid w:val="004A06BF"/>
    <w:rsid w:val="004A3ADF"/>
    <w:rsid w:val="004A4010"/>
    <w:rsid w:val="004A5F14"/>
    <w:rsid w:val="004B4EDB"/>
    <w:rsid w:val="004B6469"/>
    <w:rsid w:val="004C4D6F"/>
    <w:rsid w:val="004D3806"/>
    <w:rsid w:val="004D4FAF"/>
    <w:rsid w:val="004D593D"/>
    <w:rsid w:val="004D736C"/>
    <w:rsid w:val="005060E8"/>
    <w:rsid w:val="00510768"/>
    <w:rsid w:val="00515294"/>
    <w:rsid w:val="00521212"/>
    <w:rsid w:val="005225E1"/>
    <w:rsid w:val="00532E50"/>
    <w:rsid w:val="00537C4D"/>
    <w:rsid w:val="00545A80"/>
    <w:rsid w:val="005478F8"/>
    <w:rsid w:val="0055208D"/>
    <w:rsid w:val="00567F19"/>
    <w:rsid w:val="005704FB"/>
    <w:rsid w:val="005758AA"/>
    <w:rsid w:val="0058366E"/>
    <w:rsid w:val="005934C7"/>
    <w:rsid w:val="00597452"/>
    <w:rsid w:val="005A2D5C"/>
    <w:rsid w:val="005B0E51"/>
    <w:rsid w:val="005B2AD8"/>
    <w:rsid w:val="005C2EF5"/>
    <w:rsid w:val="005C3132"/>
    <w:rsid w:val="005C3E45"/>
    <w:rsid w:val="005D6E04"/>
    <w:rsid w:val="005E48EB"/>
    <w:rsid w:val="005E4A35"/>
    <w:rsid w:val="005F0895"/>
    <w:rsid w:val="005F2526"/>
    <w:rsid w:val="006045FA"/>
    <w:rsid w:val="00604F41"/>
    <w:rsid w:val="00605090"/>
    <w:rsid w:val="00607DE1"/>
    <w:rsid w:val="00612C49"/>
    <w:rsid w:val="00620275"/>
    <w:rsid w:val="00620B08"/>
    <w:rsid w:val="006365C4"/>
    <w:rsid w:val="006404C6"/>
    <w:rsid w:val="00642B78"/>
    <w:rsid w:val="006541FB"/>
    <w:rsid w:val="00656F4A"/>
    <w:rsid w:val="00662A2F"/>
    <w:rsid w:val="00666251"/>
    <w:rsid w:val="00672689"/>
    <w:rsid w:val="006848D7"/>
    <w:rsid w:val="00687EB6"/>
    <w:rsid w:val="00687F34"/>
    <w:rsid w:val="0069239C"/>
    <w:rsid w:val="006A72E6"/>
    <w:rsid w:val="006B3EF3"/>
    <w:rsid w:val="006B7300"/>
    <w:rsid w:val="006B74B5"/>
    <w:rsid w:val="006C0F06"/>
    <w:rsid w:val="006C4385"/>
    <w:rsid w:val="006C5C65"/>
    <w:rsid w:val="006C5D0E"/>
    <w:rsid w:val="006C5D9A"/>
    <w:rsid w:val="006D464D"/>
    <w:rsid w:val="006D56E7"/>
    <w:rsid w:val="006E600A"/>
    <w:rsid w:val="006E7BF8"/>
    <w:rsid w:val="006F5644"/>
    <w:rsid w:val="006F66D2"/>
    <w:rsid w:val="006F7AA7"/>
    <w:rsid w:val="007073C6"/>
    <w:rsid w:val="00724E3D"/>
    <w:rsid w:val="00734175"/>
    <w:rsid w:val="00745EB5"/>
    <w:rsid w:val="00752928"/>
    <w:rsid w:val="007534F7"/>
    <w:rsid w:val="00770BBF"/>
    <w:rsid w:val="00777DC7"/>
    <w:rsid w:val="00782BC1"/>
    <w:rsid w:val="00787AA2"/>
    <w:rsid w:val="00794BB9"/>
    <w:rsid w:val="007A227F"/>
    <w:rsid w:val="007A542D"/>
    <w:rsid w:val="007A7E54"/>
    <w:rsid w:val="007B74C1"/>
    <w:rsid w:val="007C0538"/>
    <w:rsid w:val="007C53B3"/>
    <w:rsid w:val="007C6212"/>
    <w:rsid w:val="007C7D07"/>
    <w:rsid w:val="007D672C"/>
    <w:rsid w:val="007E0262"/>
    <w:rsid w:val="007E15BF"/>
    <w:rsid w:val="007E204B"/>
    <w:rsid w:val="007E2B16"/>
    <w:rsid w:val="007E310A"/>
    <w:rsid w:val="007F08F8"/>
    <w:rsid w:val="007F110C"/>
    <w:rsid w:val="007F332E"/>
    <w:rsid w:val="007F33A4"/>
    <w:rsid w:val="007F74FD"/>
    <w:rsid w:val="00805571"/>
    <w:rsid w:val="00810455"/>
    <w:rsid w:val="00811D80"/>
    <w:rsid w:val="008173A6"/>
    <w:rsid w:val="00817A39"/>
    <w:rsid w:val="00823836"/>
    <w:rsid w:val="0082757D"/>
    <w:rsid w:val="0083287C"/>
    <w:rsid w:val="00833535"/>
    <w:rsid w:val="008420CC"/>
    <w:rsid w:val="00870A74"/>
    <w:rsid w:val="00872049"/>
    <w:rsid w:val="00872B21"/>
    <w:rsid w:val="00882FB6"/>
    <w:rsid w:val="008878BD"/>
    <w:rsid w:val="00892B3E"/>
    <w:rsid w:val="008A2212"/>
    <w:rsid w:val="008A4D0D"/>
    <w:rsid w:val="008B3135"/>
    <w:rsid w:val="008C347B"/>
    <w:rsid w:val="008D4440"/>
    <w:rsid w:val="008D5603"/>
    <w:rsid w:val="008D68CC"/>
    <w:rsid w:val="008E60B8"/>
    <w:rsid w:val="008E63E7"/>
    <w:rsid w:val="008F0E31"/>
    <w:rsid w:val="008F34F6"/>
    <w:rsid w:val="008F3DC9"/>
    <w:rsid w:val="0090548E"/>
    <w:rsid w:val="00911FBF"/>
    <w:rsid w:val="009135BA"/>
    <w:rsid w:val="00913DC3"/>
    <w:rsid w:val="00914EB3"/>
    <w:rsid w:val="009152A7"/>
    <w:rsid w:val="009157D5"/>
    <w:rsid w:val="00921AAE"/>
    <w:rsid w:val="00936FF3"/>
    <w:rsid w:val="00946869"/>
    <w:rsid w:val="00956464"/>
    <w:rsid w:val="00957C41"/>
    <w:rsid w:val="009617E1"/>
    <w:rsid w:val="00966158"/>
    <w:rsid w:val="00966AEA"/>
    <w:rsid w:val="00971DED"/>
    <w:rsid w:val="00985370"/>
    <w:rsid w:val="00994BE6"/>
    <w:rsid w:val="00996136"/>
    <w:rsid w:val="009A02BD"/>
    <w:rsid w:val="009A709A"/>
    <w:rsid w:val="009B07A1"/>
    <w:rsid w:val="009C1108"/>
    <w:rsid w:val="009C7124"/>
    <w:rsid w:val="009C7854"/>
    <w:rsid w:val="009C7F64"/>
    <w:rsid w:val="009D321C"/>
    <w:rsid w:val="009D5C15"/>
    <w:rsid w:val="009D737C"/>
    <w:rsid w:val="009E49A4"/>
    <w:rsid w:val="009E5CCE"/>
    <w:rsid w:val="009E7333"/>
    <w:rsid w:val="00A034EC"/>
    <w:rsid w:val="00A12DA3"/>
    <w:rsid w:val="00A14DF1"/>
    <w:rsid w:val="00A22498"/>
    <w:rsid w:val="00A27B76"/>
    <w:rsid w:val="00A40BE0"/>
    <w:rsid w:val="00A43A9F"/>
    <w:rsid w:val="00A46058"/>
    <w:rsid w:val="00A46DF3"/>
    <w:rsid w:val="00A4758B"/>
    <w:rsid w:val="00A52EDE"/>
    <w:rsid w:val="00A578CE"/>
    <w:rsid w:val="00A72545"/>
    <w:rsid w:val="00A96AD3"/>
    <w:rsid w:val="00AA6C65"/>
    <w:rsid w:val="00AD61D9"/>
    <w:rsid w:val="00AD7E75"/>
    <w:rsid w:val="00AE4676"/>
    <w:rsid w:val="00B063FC"/>
    <w:rsid w:val="00B24024"/>
    <w:rsid w:val="00B320A2"/>
    <w:rsid w:val="00B3482B"/>
    <w:rsid w:val="00B460A9"/>
    <w:rsid w:val="00B53F81"/>
    <w:rsid w:val="00B56AFA"/>
    <w:rsid w:val="00B60B64"/>
    <w:rsid w:val="00B75162"/>
    <w:rsid w:val="00B97ADF"/>
    <w:rsid w:val="00BC48A9"/>
    <w:rsid w:val="00BC620B"/>
    <w:rsid w:val="00BD0A08"/>
    <w:rsid w:val="00BD2FEB"/>
    <w:rsid w:val="00BE720C"/>
    <w:rsid w:val="00BF3AA6"/>
    <w:rsid w:val="00BF6CCE"/>
    <w:rsid w:val="00C00391"/>
    <w:rsid w:val="00C0164D"/>
    <w:rsid w:val="00C05DE1"/>
    <w:rsid w:val="00C1052C"/>
    <w:rsid w:val="00C1131B"/>
    <w:rsid w:val="00C25232"/>
    <w:rsid w:val="00C25874"/>
    <w:rsid w:val="00C441D8"/>
    <w:rsid w:val="00C60B27"/>
    <w:rsid w:val="00C62253"/>
    <w:rsid w:val="00C62355"/>
    <w:rsid w:val="00C678D2"/>
    <w:rsid w:val="00C7380A"/>
    <w:rsid w:val="00C76C27"/>
    <w:rsid w:val="00C80E98"/>
    <w:rsid w:val="00C82309"/>
    <w:rsid w:val="00C85D31"/>
    <w:rsid w:val="00C86B54"/>
    <w:rsid w:val="00C8726E"/>
    <w:rsid w:val="00C94F2A"/>
    <w:rsid w:val="00C963A6"/>
    <w:rsid w:val="00CA2937"/>
    <w:rsid w:val="00CB5956"/>
    <w:rsid w:val="00CC0C1F"/>
    <w:rsid w:val="00CE4E8E"/>
    <w:rsid w:val="00CE68F8"/>
    <w:rsid w:val="00CF5A2B"/>
    <w:rsid w:val="00D01636"/>
    <w:rsid w:val="00D03825"/>
    <w:rsid w:val="00D11AD0"/>
    <w:rsid w:val="00D11B8E"/>
    <w:rsid w:val="00D12A55"/>
    <w:rsid w:val="00D12E55"/>
    <w:rsid w:val="00D133D6"/>
    <w:rsid w:val="00D16CDC"/>
    <w:rsid w:val="00D33CC8"/>
    <w:rsid w:val="00D3477B"/>
    <w:rsid w:val="00D35D5F"/>
    <w:rsid w:val="00D40133"/>
    <w:rsid w:val="00D41DB4"/>
    <w:rsid w:val="00D44684"/>
    <w:rsid w:val="00D453D2"/>
    <w:rsid w:val="00D47620"/>
    <w:rsid w:val="00D548E8"/>
    <w:rsid w:val="00D6349E"/>
    <w:rsid w:val="00D64115"/>
    <w:rsid w:val="00D65036"/>
    <w:rsid w:val="00D66461"/>
    <w:rsid w:val="00D66F7B"/>
    <w:rsid w:val="00D71F30"/>
    <w:rsid w:val="00D72714"/>
    <w:rsid w:val="00D955EB"/>
    <w:rsid w:val="00DA00FA"/>
    <w:rsid w:val="00DA4F72"/>
    <w:rsid w:val="00DB1F94"/>
    <w:rsid w:val="00DB3ED9"/>
    <w:rsid w:val="00DB7266"/>
    <w:rsid w:val="00DD23B2"/>
    <w:rsid w:val="00DD707B"/>
    <w:rsid w:val="00DF0F1C"/>
    <w:rsid w:val="00DF14D5"/>
    <w:rsid w:val="00E053D9"/>
    <w:rsid w:val="00E053F6"/>
    <w:rsid w:val="00E0606E"/>
    <w:rsid w:val="00E11D04"/>
    <w:rsid w:val="00E1652E"/>
    <w:rsid w:val="00E32E7E"/>
    <w:rsid w:val="00E3430C"/>
    <w:rsid w:val="00E7545A"/>
    <w:rsid w:val="00E870F7"/>
    <w:rsid w:val="00E87142"/>
    <w:rsid w:val="00E91A00"/>
    <w:rsid w:val="00EA115B"/>
    <w:rsid w:val="00EA5250"/>
    <w:rsid w:val="00EA6099"/>
    <w:rsid w:val="00EB0749"/>
    <w:rsid w:val="00EB2BCA"/>
    <w:rsid w:val="00EC2009"/>
    <w:rsid w:val="00EC6E51"/>
    <w:rsid w:val="00ED016F"/>
    <w:rsid w:val="00EE1B35"/>
    <w:rsid w:val="00EE2D63"/>
    <w:rsid w:val="00EE6E3B"/>
    <w:rsid w:val="00EF3470"/>
    <w:rsid w:val="00EF3F66"/>
    <w:rsid w:val="00F05F17"/>
    <w:rsid w:val="00F123A6"/>
    <w:rsid w:val="00F14027"/>
    <w:rsid w:val="00F27C34"/>
    <w:rsid w:val="00F35F87"/>
    <w:rsid w:val="00F4191F"/>
    <w:rsid w:val="00F46204"/>
    <w:rsid w:val="00F4744C"/>
    <w:rsid w:val="00F529C5"/>
    <w:rsid w:val="00F6222A"/>
    <w:rsid w:val="00F63B74"/>
    <w:rsid w:val="00F81BC1"/>
    <w:rsid w:val="00F85E81"/>
    <w:rsid w:val="00F97C90"/>
    <w:rsid w:val="00FB25B1"/>
    <w:rsid w:val="00FB5CF1"/>
    <w:rsid w:val="00FC4C55"/>
    <w:rsid w:val="00FD042A"/>
    <w:rsid w:val="00FE3DF5"/>
    <w:rsid w:val="00FE7D30"/>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9"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33"/>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34"/>
      </w:numPr>
      <w:spacing w:before="80" w:after="80"/>
    </w:pPr>
    <w:rPr>
      <w:rFonts w:ascii="Arial" w:eastAsia="Times New Roman" w:hAnsi="Arial"/>
      <w:color w:val="auto"/>
      <w:sz w:val="22"/>
      <w:lang w:val="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ashion-era.com"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esignmuseum.org/design/page75806"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376C7"/>
    <w:rsid w:val="00046E99"/>
    <w:rsid w:val="0007328B"/>
    <w:rsid w:val="00107590"/>
    <w:rsid w:val="001120C7"/>
    <w:rsid w:val="001434F1"/>
    <w:rsid w:val="0026200A"/>
    <w:rsid w:val="00275224"/>
    <w:rsid w:val="00284BDD"/>
    <w:rsid w:val="003260E0"/>
    <w:rsid w:val="003D7123"/>
    <w:rsid w:val="00471BDA"/>
    <w:rsid w:val="00474B7B"/>
    <w:rsid w:val="00482A1D"/>
    <w:rsid w:val="004C48A2"/>
    <w:rsid w:val="004D1B47"/>
    <w:rsid w:val="00505143"/>
    <w:rsid w:val="00506B7D"/>
    <w:rsid w:val="00561817"/>
    <w:rsid w:val="005A1DF8"/>
    <w:rsid w:val="005F7178"/>
    <w:rsid w:val="0061395A"/>
    <w:rsid w:val="00635360"/>
    <w:rsid w:val="006760F0"/>
    <w:rsid w:val="00763C0A"/>
    <w:rsid w:val="007753CB"/>
    <w:rsid w:val="0085172C"/>
    <w:rsid w:val="00921372"/>
    <w:rsid w:val="00923C08"/>
    <w:rsid w:val="0098409F"/>
    <w:rsid w:val="009C44E2"/>
    <w:rsid w:val="00A22132"/>
    <w:rsid w:val="00A41994"/>
    <w:rsid w:val="00A56EA3"/>
    <w:rsid w:val="00A76BAF"/>
    <w:rsid w:val="00AB0F4F"/>
    <w:rsid w:val="00AB6E1F"/>
    <w:rsid w:val="00AC0732"/>
    <w:rsid w:val="00AC0C20"/>
    <w:rsid w:val="00AC4CD1"/>
    <w:rsid w:val="00B0306A"/>
    <w:rsid w:val="00B32FC7"/>
    <w:rsid w:val="00B539F5"/>
    <w:rsid w:val="00B818E2"/>
    <w:rsid w:val="00B87ED1"/>
    <w:rsid w:val="00BD010D"/>
    <w:rsid w:val="00BD3521"/>
    <w:rsid w:val="00BE15DF"/>
    <w:rsid w:val="00C17C59"/>
    <w:rsid w:val="00C75E79"/>
    <w:rsid w:val="00CA1F8A"/>
    <w:rsid w:val="00CD5FCA"/>
    <w:rsid w:val="00D007DF"/>
    <w:rsid w:val="00D1221A"/>
    <w:rsid w:val="00D13118"/>
    <w:rsid w:val="00D134A7"/>
    <w:rsid w:val="00D47EAB"/>
    <w:rsid w:val="00D603E2"/>
    <w:rsid w:val="00E65C8F"/>
    <w:rsid w:val="00E8737F"/>
    <w:rsid w:val="00ED4005"/>
    <w:rsid w:val="00EE39C8"/>
    <w:rsid w:val="00EE3BBB"/>
    <w:rsid w:val="00F00521"/>
    <w:rsid w:val="00F27A4B"/>
    <w:rsid w:val="00F5774D"/>
    <w:rsid w:val="00F639A3"/>
    <w:rsid w:val="00FA5213"/>
    <w:rsid w:val="00FE3C0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123"/>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114B-70D9-4946-B6C5-81A395E9B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5</TotalTime>
  <Pages>9</Pages>
  <Words>2366</Words>
  <Characters>13490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Generic Technology 1.11</dc:subject>
  <dc:creator>Ministry of Education</dc:creator>
  <cp:lastModifiedBy>Anne</cp:lastModifiedBy>
  <cp:revision>6</cp:revision>
  <cp:lastPrinted>2013-02-11T02:30:00Z</cp:lastPrinted>
  <dcterms:created xsi:type="dcterms:W3CDTF">2013-07-15T23:09:00Z</dcterms:created>
  <dcterms:modified xsi:type="dcterms:W3CDTF">2017-09-19T05:24:00Z</dcterms:modified>
</cp:coreProperties>
</file>