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2F69D1" w:rsidP="00EE1B35">
      <w:r w:rsidRPr="002F69D1">
        <w:rPr>
          <w:noProof/>
          <w:lang w:val="en-US"/>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092D8A" w:rsidRPr="00035744" w:rsidRDefault="00092D8A"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092D8A" w:rsidRPr="00035744" w:rsidRDefault="00092D8A"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CA189F" w:rsidRPr="00CA189F">
            <w:rPr>
              <w:rStyle w:val="CommentReference"/>
              <w:rFonts w:ascii="Calibri" w:hAnsi="Calibri"/>
              <w:sz w:val="28"/>
            </w:rPr>
            <w:t>91055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 xml:space="preserve">Demonstrate understanding of basic </w:t>
          </w:r>
          <w:r w:rsidR="00477E2C">
            <w:rPr>
              <w:rStyle w:val="VPField14pt"/>
            </w:rPr>
            <w:t>concepts used</w:t>
          </w:r>
          <w:r w:rsidR="000477A7">
            <w:rPr>
              <w:rStyle w:val="VPField14pt"/>
            </w:rPr>
            <w:t xml:space="preserve"> in </w:t>
          </w:r>
          <w:r w:rsidR="00477E2C">
            <w:rPr>
              <w:rStyle w:val="VPField14pt"/>
            </w:rPr>
            <w:t>manufacturing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A46DF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A46DF3">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FF09F7" w:rsidRPr="00FF09F7">
            <w:rPr>
              <w:rStyle w:val="VPField14pt"/>
            </w:rPr>
            <w:t>Manufacturing an electronic product</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0477A7">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A46DF3">
            <w:rPr>
              <w:rStyle w:val="VPField14pt"/>
            </w:rPr>
            <w:t>1.</w:t>
          </w:r>
          <w:r w:rsidR="000477A7">
            <w:rPr>
              <w:rStyle w:val="VPField14pt"/>
            </w:rPr>
            <w:t>1</w:t>
          </w:r>
          <w:r w:rsidR="00477E2C">
            <w:rPr>
              <w:rStyle w:val="VPField14pt"/>
            </w:rPr>
            <w:t>2</w:t>
          </w:r>
          <w:r w:rsidR="00CA189F">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Content>
          <w:r w:rsidR="003E067E" w:rsidRPr="003E067E">
            <w:rPr>
              <w:rStyle w:val="VPField14pt"/>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CA189F" w:rsidRPr="00F6222A" w:rsidRDefault="00CA189F" w:rsidP="00CA189F">
            <w:pPr>
              <w:rPr>
                <w:lang w:val="en-GB"/>
              </w:rPr>
            </w:pPr>
            <w:r>
              <w:rPr>
                <w:lang w:val="en-GB"/>
              </w:rPr>
              <w:t>February</w:t>
            </w:r>
            <w:r w:rsidRPr="00F6222A">
              <w:rPr>
                <w:lang w:val="en-GB"/>
              </w:rPr>
              <w:t xml:space="preserve"> </w:t>
            </w:r>
            <w:r>
              <w:rPr>
                <w:lang w:val="en-GB"/>
              </w:rPr>
              <w:t>2015 Version 2</w:t>
            </w:r>
          </w:p>
          <w:p w:rsidR="00F6222A" w:rsidRPr="00F6222A" w:rsidRDefault="00F6222A" w:rsidP="00CA189F">
            <w:pPr>
              <w:rPr>
                <w:lang w:val="en-GB"/>
              </w:rPr>
            </w:pPr>
            <w:r w:rsidRPr="00F6222A">
              <w:rPr>
                <w:lang w:val="en-GB"/>
              </w:rPr>
              <w:t xml:space="preserve">To support internal assessment from </w:t>
            </w:r>
            <w:r>
              <w:rPr>
                <w:lang w:val="en-GB"/>
              </w:rPr>
              <w:t>201</w:t>
            </w:r>
            <w:r w:rsidR="00CA189F">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CA189F">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CA189F">
              <w:t>02</w:t>
            </w:r>
            <w:r w:rsidRPr="0031555D">
              <w:t>-201</w:t>
            </w:r>
            <w:r w:rsidR="00CA189F">
              <w:t>5</w:t>
            </w:r>
            <w:r w:rsidRPr="0031555D">
              <w:t>-</w:t>
            </w:r>
            <w:r w:rsidR="00E37A39">
              <w:t>91055</w:t>
            </w:r>
            <w:r w:rsidRPr="0031555D">
              <w:t>-</w:t>
            </w:r>
            <w:r w:rsidR="00CA189F">
              <w:t>02</w:t>
            </w:r>
            <w:r w:rsidRPr="0031555D">
              <w:t>-</w:t>
            </w:r>
            <w:r w:rsidR="00E37A39">
              <w:t>7</w:t>
            </w:r>
            <w:bookmarkStart w:id="0" w:name="_GoBack"/>
            <w:bookmarkEnd w:id="0"/>
            <w:r w:rsidR="00CA189F">
              <w:t>372</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9105</w:t>
          </w:r>
          <w:r w:rsidR="001820DA">
            <w:t>5</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 xml:space="preserve">Demonstrate understanding of basic </w:t>
          </w:r>
          <w:r w:rsidR="001820DA">
            <w:t>concepts used in manufacturing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A46DF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A46DF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9958CF" w:rsidRPr="009958CF">
            <w:t>Manufacturing an electronic product</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758AA">
            <w:t>Generic Technology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A46DF3">
            <w:t>1.</w:t>
          </w:r>
          <w:r w:rsidR="005758AA">
            <w:t>1</w:t>
          </w:r>
          <w:r w:rsidR="001820DA">
            <w:t>2</w:t>
          </w:r>
          <w:r w:rsidR="00CA189F">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3E067E" w:rsidRPr="003E067E">
            <w:t>Manufacturing and Technology</w:t>
          </w:r>
        </w:sdtContent>
      </w:sdt>
    </w:p>
    <w:p w:rsidR="00E053F6" w:rsidRDefault="00E053F6" w:rsidP="002E5928">
      <w:pPr>
        <w:pStyle w:val="VPAELBannerAfter8pt"/>
      </w:pPr>
      <w:r>
        <w:t>Learner instructions</w:t>
      </w:r>
    </w:p>
    <w:p w:rsidR="00E053F6" w:rsidRPr="00490AA4" w:rsidRDefault="00E053F6" w:rsidP="00E053F6">
      <w:pPr>
        <w:pStyle w:val="Heading1"/>
      </w:pPr>
      <w:r w:rsidRPr="00490AA4">
        <w:t>Introduction</w:t>
      </w:r>
    </w:p>
    <w:p w:rsidR="00E053F6" w:rsidRPr="00490AA4" w:rsidRDefault="00CE4E8E" w:rsidP="00421911">
      <w:r w:rsidRPr="00490AA4">
        <w:t xml:space="preserve">This assessment activity requires </w:t>
      </w:r>
      <w:r w:rsidR="00A77548" w:rsidRPr="00490AA4">
        <w:t xml:space="preserve">you </w:t>
      </w:r>
      <w:r w:rsidR="00217AA5" w:rsidRPr="00490AA4">
        <w:rPr>
          <w:rFonts w:ascii="Calibri" w:hAnsi="Calibri"/>
        </w:rPr>
        <w:t xml:space="preserve">to </w:t>
      </w:r>
      <w:r w:rsidR="002B3BE3" w:rsidRPr="00490AA4">
        <w:rPr>
          <w:rFonts w:ascii="Calibri" w:hAnsi="Calibri"/>
        </w:rPr>
        <w:t>demonstrate</w:t>
      </w:r>
      <w:r w:rsidR="00217AA5" w:rsidRPr="00490AA4">
        <w:rPr>
          <w:rFonts w:ascii="Calibri" w:hAnsi="Calibri"/>
        </w:rPr>
        <w:t xml:space="preserve"> </w:t>
      </w:r>
      <w:r w:rsidR="00E343DB" w:rsidRPr="00490AA4">
        <w:t xml:space="preserve">your understanding of basic concepts used in the manufacturing of </w:t>
      </w:r>
      <w:r w:rsidR="009958CF">
        <w:t xml:space="preserve">an </w:t>
      </w:r>
      <w:r w:rsidR="00E343DB" w:rsidRPr="00490AA4">
        <w:t>electronic</w:t>
      </w:r>
      <w:r w:rsidR="009958CF">
        <w:t xml:space="preserve"> product</w:t>
      </w:r>
      <w:r w:rsidR="00E343DB" w:rsidRPr="00490AA4">
        <w:t>.</w:t>
      </w:r>
    </w:p>
    <w:p w:rsidR="00A77548" w:rsidRPr="00490AA4" w:rsidRDefault="00A77548" w:rsidP="00A77548">
      <w:r w:rsidRPr="00490AA4">
        <w:t xml:space="preserve">You are going to be assessed on </w:t>
      </w:r>
      <w:r w:rsidR="00286483" w:rsidRPr="00490AA4">
        <w:t xml:space="preserve">how </w:t>
      </w:r>
      <w:r w:rsidR="004D30E2" w:rsidRPr="00490AA4">
        <w:rPr>
          <w:lang w:eastAsia="en-NZ"/>
        </w:rPr>
        <w:t xml:space="preserve">comprehensive your </w:t>
      </w:r>
      <w:r w:rsidRPr="00490AA4">
        <w:rPr>
          <w:lang w:eastAsia="en-NZ"/>
        </w:rPr>
        <w:t xml:space="preserve">understanding </w:t>
      </w:r>
      <w:r w:rsidR="004D30E2" w:rsidRPr="00490AA4">
        <w:rPr>
          <w:lang w:eastAsia="en-NZ"/>
        </w:rPr>
        <w:t xml:space="preserve">is </w:t>
      </w:r>
      <w:r w:rsidRPr="00490AA4">
        <w:rPr>
          <w:lang w:eastAsia="en-NZ"/>
        </w:rPr>
        <w:t xml:space="preserve">of </w:t>
      </w:r>
      <w:r w:rsidRPr="00490AA4">
        <w:rPr>
          <w:rFonts w:ascii="Calibri" w:eastAsia="Times New Roman" w:hAnsi="Calibri" w:cs="Arial"/>
          <w:color w:val="auto"/>
          <w:lang w:eastAsia="en-NZ"/>
        </w:rPr>
        <w:t xml:space="preserve">basic </w:t>
      </w:r>
      <w:r w:rsidR="00E343DB" w:rsidRPr="00490AA4">
        <w:t xml:space="preserve">concepts used in the manufacturing of </w:t>
      </w:r>
      <w:r w:rsidR="009958CF">
        <w:t xml:space="preserve">an </w:t>
      </w:r>
      <w:r w:rsidR="00E343DB" w:rsidRPr="00490AA4">
        <w:t>electronic</w:t>
      </w:r>
      <w:r w:rsidR="009958CF">
        <w:t xml:space="preserve"> product</w:t>
      </w:r>
      <w:r w:rsidRPr="00490AA4">
        <w:rPr>
          <w:rFonts w:ascii="Calibri" w:eastAsia="Times New Roman" w:hAnsi="Calibri" w:cs="Arial"/>
          <w:color w:val="auto"/>
          <w:lang w:eastAsia="en-NZ"/>
        </w:rPr>
        <w:t>.</w:t>
      </w:r>
    </w:p>
    <w:p w:rsidR="00E053F6" w:rsidRPr="00490AA4" w:rsidRDefault="00B320A2" w:rsidP="00E053F6">
      <w:r w:rsidRPr="00490AA4">
        <w:t xml:space="preserve">The following instructions provide you with a way to structure your work </w:t>
      </w:r>
      <w:r w:rsidR="00CB5956" w:rsidRPr="00490AA4">
        <w:t xml:space="preserve">so you can </w:t>
      </w:r>
      <w:r w:rsidRPr="00490AA4">
        <w:t xml:space="preserve">demonstrate what you have learnt </w:t>
      </w:r>
      <w:r w:rsidR="00CB5956" w:rsidRPr="00490AA4">
        <w:t xml:space="preserve">and </w:t>
      </w:r>
      <w:r w:rsidRPr="00490AA4">
        <w:t>achieve success in this standard.</w:t>
      </w:r>
    </w:p>
    <w:p w:rsidR="00B320A2" w:rsidRPr="00490AA4" w:rsidRDefault="00B320A2" w:rsidP="00B320A2">
      <w:pPr>
        <w:pStyle w:val="VPAnnotationsbox"/>
        <w:rPr>
          <w:strike/>
        </w:rPr>
      </w:pPr>
      <w:r w:rsidRPr="00490AA4">
        <w:t xml:space="preserve">Assessor/educator note: </w:t>
      </w:r>
      <w:r w:rsidR="00E343DB" w:rsidRPr="00490AA4">
        <w:t xml:space="preserve">It is expected that the assessor/educator will read the learner instructions and modify them if necessary to suit their learners. </w:t>
      </w:r>
    </w:p>
    <w:p w:rsidR="00E053F6" w:rsidRPr="00490AA4" w:rsidRDefault="00B320A2" w:rsidP="00B320A2">
      <w:pPr>
        <w:pStyle w:val="Heading1"/>
      </w:pPr>
      <w:r w:rsidRPr="00490AA4">
        <w:t>Task</w:t>
      </w:r>
    </w:p>
    <w:p w:rsidR="007417A5" w:rsidRPr="009E52A7" w:rsidRDefault="001D4735" w:rsidP="00A2634E">
      <w:r w:rsidRPr="00490AA4">
        <w:t xml:space="preserve">Compare two different </w:t>
      </w:r>
      <w:r w:rsidR="00E542AA" w:rsidRPr="00490AA4">
        <w:t>electronic</w:t>
      </w:r>
      <w:r w:rsidR="00E542AA">
        <w:t xml:space="preserve"> product</w:t>
      </w:r>
      <w:r w:rsidRPr="00490AA4">
        <w:t xml:space="preserve"> manufacturing processes </w:t>
      </w:r>
      <w:r w:rsidR="003F1670" w:rsidRPr="00490AA4">
        <w:t xml:space="preserve">and </w:t>
      </w:r>
      <w:r w:rsidR="002666F2" w:rsidRPr="00490AA4">
        <w:t xml:space="preserve">two </w:t>
      </w:r>
      <w:r w:rsidR="002F3682" w:rsidRPr="00490AA4">
        <w:t>categories of electronic</w:t>
      </w:r>
      <w:r w:rsidR="00E542AA">
        <w:t xml:space="preserve"> product</w:t>
      </w:r>
      <w:r w:rsidR="002F3682" w:rsidRPr="00490AA4">
        <w:t xml:space="preserve"> manufacturing techniques </w:t>
      </w:r>
      <w:r w:rsidRPr="00490AA4">
        <w:t>used in New Zealand</w:t>
      </w:r>
      <w:r w:rsidR="00521BD5" w:rsidRPr="00490AA4">
        <w:t>,</w:t>
      </w:r>
      <w:r w:rsidRPr="00490AA4">
        <w:t xml:space="preserve"> and explain why these different techniques are used to manufacture </w:t>
      </w:r>
      <w:r w:rsidR="00E542AA">
        <w:t>an electronic product</w:t>
      </w:r>
      <w:r w:rsidR="00487DBE" w:rsidRPr="00490AA4">
        <w:t xml:space="preserve">. </w:t>
      </w:r>
      <w:r w:rsidR="006404B0" w:rsidRPr="00490AA4">
        <w:t xml:space="preserve">You need to show </w:t>
      </w:r>
      <w:r w:rsidR="006404B0" w:rsidRPr="009E52A7">
        <w:t>that you are able to process and interpret information and prepare a presentation that includes</w:t>
      </w:r>
      <w:r w:rsidR="007417A5" w:rsidRPr="009E52A7">
        <w:t>:</w:t>
      </w:r>
    </w:p>
    <w:p w:rsidR="007417A5" w:rsidRPr="00490AA4" w:rsidRDefault="006404B0" w:rsidP="007417A5">
      <w:pPr>
        <w:pStyle w:val="VPBulletsbody-againstmargin"/>
      </w:pPr>
      <w:r w:rsidRPr="00490AA4">
        <w:t>the type</w:t>
      </w:r>
      <w:r w:rsidR="002B3BE3" w:rsidRPr="00490AA4">
        <w:t>s of manufacturing systems used</w:t>
      </w:r>
    </w:p>
    <w:p w:rsidR="007417A5" w:rsidRPr="00490AA4" w:rsidRDefault="006404B0" w:rsidP="007417A5">
      <w:pPr>
        <w:pStyle w:val="VPBulletsbody-againstmargin"/>
      </w:pPr>
      <w:r w:rsidRPr="00490AA4">
        <w:t xml:space="preserve">why </w:t>
      </w:r>
      <w:r w:rsidR="007417A5" w:rsidRPr="00490AA4">
        <w:t>the manufacturing systems are used</w:t>
      </w:r>
      <w:r w:rsidRPr="00490AA4">
        <w:t xml:space="preserve"> </w:t>
      </w:r>
      <w:r w:rsidR="007417A5" w:rsidRPr="00490AA4">
        <w:t>in a manufacturing process</w:t>
      </w:r>
    </w:p>
    <w:p w:rsidR="007417A5" w:rsidRPr="00490AA4" w:rsidRDefault="007417A5" w:rsidP="007417A5">
      <w:pPr>
        <w:pStyle w:val="VPBulletsbody-againstmargin"/>
      </w:pPr>
      <w:r w:rsidRPr="00490AA4">
        <w:t>how they determine yield</w:t>
      </w:r>
    </w:p>
    <w:p w:rsidR="007417A5" w:rsidRPr="00490AA4" w:rsidRDefault="007417A5" w:rsidP="007417A5">
      <w:pPr>
        <w:pStyle w:val="VPBulletsbody-againstmargin"/>
      </w:pPr>
      <w:r w:rsidRPr="00490AA4">
        <w:t>how quality control is managed</w:t>
      </w:r>
    </w:p>
    <w:p w:rsidR="00487DBE" w:rsidRPr="00490AA4" w:rsidRDefault="006404B0" w:rsidP="001D4735">
      <w:pPr>
        <w:pStyle w:val="VPBulletsbody-againstmargin"/>
      </w:pPr>
      <w:r w:rsidRPr="00490AA4">
        <w:t>why these mechanisms may be affected by social and environmental change.</w:t>
      </w:r>
    </w:p>
    <w:p w:rsidR="00421911" w:rsidRPr="00490AA4" w:rsidRDefault="00202B81" w:rsidP="00F928CA">
      <w:pPr>
        <w:pStyle w:val="Heading2"/>
      </w:pPr>
      <w:r w:rsidRPr="00490AA4">
        <w:t>Investigate</w:t>
      </w:r>
    </w:p>
    <w:p w:rsidR="007417A5" w:rsidRPr="00490AA4" w:rsidRDefault="007417A5" w:rsidP="00202B81">
      <w:pPr>
        <w:rPr>
          <w:lang w:eastAsia="en-NZ"/>
        </w:rPr>
      </w:pPr>
      <w:r w:rsidRPr="00490AA4">
        <w:rPr>
          <w:lang w:eastAsia="en-NZ"/>
        </w:rPr>
        <w:t xml:space="preserve">The following investigation is to ensure that you present relevant </w:t>
      </w:r>
      <w:r w:rsidR="0031396A">
        <w:rPr>
          <w:lang w:eastAsia="en-NZ"/>
        </w:rPr>
        <w:t>information</w:t>
      </w:r>
      <w:r w:rsidRPr="00490AA4">
        <w:rPr>
          <w:lang w:eastAsia="en-NZ"/>
        </w:rPr>
        <w:t>.</w:t>
      </w:r>
    </w:p>
    <w:p w:rsidR="00202B81" w:rsidRPr="00490AA4" w:rsidRDefault="00402C46" w:rsidP="00202B81">
      <w:pPr>
        <w:rPr>
          <w:lang w:eastAsia="en-NZ"/>
        </w:rPr>
      </w:pPr>
      <w:r w:rsidRPr="00490AA4">
        <w:rPr>
          <w:lang w:eastAsia="en-NZ"/>
        </w:rPr>
        <w:t>Find</w:t>
      </w:r>
      <w:r w:rsidR="00202B81" w:rsidRPr="00490AA4">
        <w:rPr>
          <w:lang w:eastAsia="en-NZ"/>
        </w:rPr>
        <w:t xml:space="preserve"> out about how tw</w:t>
      </w:r>
      <w:r w:rsidR="0033688A">
        <w:rPr>
          <w:lang w:eastAsia="en-NZ"/>
        </w:rPr>
        <w:t>o different types of electronic</w:t>
      </w:r>
      <w:r w:rsidR="00E94219">
        <w:rPr>
          <w:lang w:eastAsia="en-NZ"/>
        </w:rPr>
        <w:t xml:space="preserve"> products </w:t>
      </w:r>
      <w:r w:rsidR="00202B81" w:rsidRPr="00490AA4">
        <w:rPr>
          <w:lang w:eastAsia="en-NZ"/>
        </w:rPr>
        <w:t>are manufactured through different manufacturing systems and techniques</w:t>
      </w:r>
      <w:r w:rsidR="00416DCC" w:rsidRPr="00490AA4">
        <w:rPr>
          <w:lang w:eastAsia="en-NZ"/>
        </w:rPr>
        <w:t xml:space="preserve"> (see Resource</w:t>
      </w:r>
      <w:r w:rsidR="00CE2E16" w:rsidRPr="00490AA4">
        <w:rPr>
          <w:lang w:eastAsia="en-NZ"/>
        </w:rPr>
        <w:t>s</w:t>
      </w:r>
      <w:r w:rsidR="00416DCC" w:rsidRPr="00490AA4">
        <w:rPr>
          <w:lang w:eastAsia="en-NZ"/>
        </w:rPr>
        <w:t xml:space="preserve"> A</w:t>
      </w:r>
      <w:r w:rsidR="00CE2E16" w:rsidRPr="00490AA4">
        <w:rPr>
          <w:lang w:eastAsia="en-NZ"/>
        </w:rPr>
        <w:t xml:space="preserve"> and C</w:t>
      </w:r>
      <w:r w:rsidR="00416DCC" w:rsidRPr="00490AA4">
        <w:rPr>
          <w:lang w:eastAsia="en-NZ"/>
        </w:rPr>
        <w:t>)</w:t>
      </w:r>
      <w:r w:rsidR="00202B81" w:rsidRPr="00490AA4">
        <w:rPr>
          <w:lang w:eastAsia="en-NZ"/>
        </w:rPr>
        <w:t xml:space="preserve">. </w:t>
      </w:r>
    </w:p>
    <w:p w:rsidR="007417A5" w:rsidRPr="00490AA4" w:rsidRDefault="00202B81" w:rsidP="00202B81">
      <w:pPr>
        <w:rPr>
          <w:lang w:eastAsia="en-NZ"/>
        </w:rPr>
      </w:pPr>
      <w:r w:rsidRPr="00490AA4">
        <w:rPr>
          <w:lang w:eastAsia="en-NZ"/>
        </w:rPr>
        <w:lastRenderedPageBreak/>
        <w:t xml:space="preserve">Gather information about the techniques used for inspection, transport, storage, and operation in </w:t>
      </w:r>
      <w:r w:rsidR="00F23FF5" w:rsidRPr="00490AA4">
        <w:rPr>
          <w:lang w:eastAsia="en-NZ"/>
        </w:rPr>
        <w:t>at least two</w:t>
      </w:r>
      <w:r w:rsidR="0033688A">
        <w:rPr>
          <w:lang w:eastAsia="en-NZ"/>
        </w:rPr>
        <w:t xml:space="preserve"> different electronic</w:t>
      </w:r>
      <w:r w:rsidR="00E94219">
        <w:rPr>
          <w:lang w:eastAsia="en-NZ"/>
        </w:rPr>
        <w:t xml:space="preserve"> product </w:t>
      </w:r>
      <w:r w:rsidRPr="00490AA4">
        <w:rPr>
          <w:lang w:eastAsia="en-NZ"/>
        </w:rPr>
        <w:t>manufacturing processes</w:t>
      </w:r>
      <w:r w:rsidR="00416DCC" w:rsidRPr="00490AA4">
        <w:rPr>
          <w:lang w:eastAsia="en-NZ"/>
        </w:rPr>
        <w:t xml:space="preserve"> (see Resource</w:t>
      </w:r>
      <w:r w:rsidR="00CE2E16" w:rsidRPr="00490AA4">
        <w:rPr>
          <w:lang w:eastAsia="en-NZ"/>
        </w:rPr>
        <w:t>s</w:t>
      </w:r>
      <w:r w:rsidR="00416DCC" w:rsidRPr="00490AA4">
        <w:rPr>
          <w:lang w:eastAsia="en-NZ"/>
        </w:rPr>
        <w:t xml:space="preserve"> B</w:t>
      </w:r>
      <w:r w:rsidR="00CE2E16" w:rsidRPr="00490AA4">
        <w:rPr>
          <w:lang w:eastAsia="en-NZ"/>
        </w:rPr>
        <w:t xml:space="preserve"> and C</w:t>
      </w:r>
      <w:r w:rsidR="00416DCC" w:rsidRPr="00490AA4">
        <w:rPr>
          <w:lang w:eastAsia="en-NZ"/>
        </w:rPr>
        <w:t>).</w:t>
      </w:r>
    </w:p>
    <w:p w:rsidR="00202B81" w:rsidRPr="00490AA4" w:rsidRDefault="00202B81" w:rsidP="00202B81">
      <w:pPr>
        <w:rPr>
          <w:lang w:eastAsia="en-NZ"/>
        </w:rPr>
      </w:pPr>
      <w:r w:rsidRPr="00490AA4">
        <w:rPr>
          <w:lang w:eastAsia="en-NZ"/>
        </w:rPr>
        <w:t xml:space="preserve">In particular, find out about: </w:t>
      </w:r>
    </w:p>
    <w:p w:rsidR="00202B81" w:rsidRPr="00490AA4" w:rsidRDefault="00202B81" w:rsidP="00B973A7">
      <w:pPr>
        <w:pStyle w:val="VPBulletsbody-againstmargin"/>
      </w:pPr>
      <w:r w:rsidRPr="00490AA4">
        <w:t>the operations used in a range of electronic</w:t>
      </w:r>
      <w:r w:rsidR="0033688A">
        <w:t xml:space="preserve"> product</w:t>
      </w:r>
      <w:r w:rsidRPr="00490AA4">
        <w:t xml:space="preserve"> manufacturing processes and the resources required for these operations</w:t>
      </w:r>
    </w:p>
    <w:p w:rsidR="00202B81" w:rsidRPr="00490AA4" w:rsidRDefault="00202B81" w:rsidP="00B973A7">
      <w:pPr>
        <w:pStyle w:val="VPBulletsbody-againstmargin"/>
      </w:pPr>
      <w:r w:rsidRPr="00490AA4">
        <w:t>the order in which the operations are carried out in different processes, and the reasons for this order (you could use flow diagrams to record this information)</w:t>
      </w:r>
    </w:p>
    <w:p w:rsidR="00202B81" w:rsidRPr="00490AA4" w:rsidRDefault="00202B81" w:rsidP="00B973A7">
      <w:pPr>
        <w:pStyle w:val="VPBulletsbody-againstmargin"/>
      </w:pPr>
      <w:r w:rsidRPr="00490AA4">
        <w:t>the quality control that is applied during the processing, when it is applied, and how it informs the processing (</w:t>
      </w:r>
      <w:r w:rsidR="0031396A">
        <w:t>for example,</w:t>
      </w:r>
      <w:r w:rsidRPr="00490AA4">
        <w:t xml:space="preserve"> by providing information to help with the next step or providing guidance on changes that need to be made to ensure that the end product has the required qualities)</w:t>
      </w:r>
    </w:p>
    <w:p w:rsidR="00202B81" w:rsidRPr="00490AA4" w:rsidRDefault="00202B81" w:rsidP="00B973A7">
      <w:pPr>
        <w:pStyle w:val="VPBulletsbody-againstmargin"/>
      </w:pPr>
      <w:r w:rsidRPr="00490AA4">
        <w:t>the safety procedures that should be followed during production</w:t>
      </w:r>
    </w:p>
    <w:p w:rsidR="00202B81" w:rsidRPr="00490AA4" w:rsidRDefault="00202B81" w:rsidP="00B973A7">
      <w:pPr>
        <w:pStyle w:val="VPBulletsbody-againstmargin"/>
      </w:pPr>
      <w:r w:rsidRPr="00490AA4">
        <w:t xml:space="preserve">the legal requirements for manufacturing </w:t>
      </w:r>
      <w:r w:rsidR="00E94219">
        <w:t xml:space="preserve">an </w:t>
      </w:r>
      <w:r w:rsidRPr="00490AA4">
        <w:t>electronic</w:t>
      </w:r>
      <w:r w:rsidR="00E94219">
        <w:t xml:space="preserve"> product</w:t>
      </w:r>
      <w:r w:rsidRPr="00490AA4">
        <w:t xml:space="preserve"> for sale (</w:t>
      </w:r>
      <w:r w:rsidR="0031396A">
        <w:t>for example</w:t>
      </w:r>
      <w:r w:rsidR="00E71ABE">
        <w:t>,</w:t>
      </w:r>
      <w:r w:rsidRPr="00490AA4">
        <w:t xml:space="preserve"> relevant labour laws, safety regulations</w:t>
      </w:r>
      <w:r w:rsidR="00C45B0E" w:rsidRPr="00490AA4">
        <w:t>,</w:t>
      </w:r>
      <w:r w:rsidRPr="00490AA4">
        <w:t xml:space="preserve"> and environmental laws)</w:t>
      </w:r>
    </w:p>
    <w:p w:rsidR="00202B81" w:rsidRPr="00490AA4" w:rsidRDefault="00202B81" w:rsidP="00B973A7">
      <w:pPr>
        <w:pStyle w:val="VPBulletsbody-againstmargin"/>
      </w:pPr>
      <w:r w:rsidRPr="00490AA4">
        <w:t>yield prediction</w:t>
      </w:r>
      <w:r w:rsidR="00872699" w:rsidRPr="00490AA4">
        <w:t>,</w:t>
      </w:r>
      <w:r w:rsidRPr="00490AA4">
        <w:t xml:space="preserve"> and how the manufacturer determines the yield prediction for a specific type of electronic</w:t>
      </w:r>
      <w:r w:rsidR="00E94219">
        <w:t xml:space="preserve"> product </w:t>
      </w:r>
      <w:r w:rsidRPr="00490AA4">
        <w:t>(</w:t>
      </w:r>
      <w:r w:rsidR="0031396A">
        <w:t>for example</w:t>
      </w:r>
      <w:r w:rsidR="00C45B0E" w:rsidRPr="00490AA4">
        <w:t xml:space="preserve"> </w:t>
      </w:r>
      <w:r w:rsidRPr="00490AA4">
        <w:t xml:space="preserve">Dynamic </w:t>
      </w:r>
      <w:r w:rsidR="00A32759" w:rsidRPr="00490AA4">
        <w:t>C</w:t>
      </w:r>
      <w:r w:rsidRPr="00490AA4">
        <w:t xml:space="preserve">ontrols compared with Tait </w:t>
      </w:r>
      <w:r w:rsidR="00A32759" w:rsidRPr="00490AA4">
        <w:t>E</w:t>
      </w:r>
      <w:r w:rsidRPr="00490AA4">
        <w:t>lectronics)</w:t>
      </w:r>
    </w:p>
    <w:p w:rsidR="00202B81" w:rsidRPr="00490AA4" w:rsidRDefault="00202B81" w:rsidP="00B973A7">
      <w:pPr>
        <w:pStyle w:val="VPBulletsbody-againstmargin"/>
      </w:pPr>
      <w:r w:rsidRPr="00490AA4">
        <w:t>how yield prediction and quality control have been affected by social change (</w:t>
      </w:r>
      <w:r w:rsidR="0031396A">
        <w:t>for example,</w:t>
      </w:r>
      <w:r w:rsidRPr="00490AA4">
        <w:t xml:space="preserve"> impacts </w:t>
      </w:r>
      <w:r w:rsidR="0031396A">
        <w:t>that</w:t>
      </w:r>
      <w:r w:rsidR="0031396A" w:rsidRPr="00490AA4">
        <w:t xml:space="preserve"> </w:t>
      </w:r>
      <w:r w:rsidRPr="00490AA4">
        <w:t xml:space="preserve">people’s changing expectations about price, quality, eco-friendly and/or recycled materials </w:t>
      </w:r>
      <w:r w:rsidR="0031396A">
        <w:t xml:space="preserve">have </w:t>
      </w:r>
      <w:r w:rsidRPr="00490AA4">
        <w:t>had on yield predictions a</w:t>
      </w:r>
      <w:r w:rsidR="002B3BE3" w:rsidRPr="00490AA4">
        <w:t>nd quality control mechanisms)</w:t>
      </w:r>
    </w:p>
    <w:p w:rsidR="00202B81" w:rsidRPr="00490AA4" w:rsidRDefault="00202B81" w:rsidP="00B973A7">
      <w:pPr>
        <w:pStyle w:val="VPBulletsbody-againstmargin"/>
      </w:pPr>
      <w:r w:rsidRPr="00490AA4">
        <w:t>how yield prediction and quality control have been affected by environmental change (</w:t>
      </w:r>
      <w:r w:rsidR="0031396A">
        <w:t>for example,</w:t>
      </w:r>
      <w:r w:rsidRPr="00490AA4">
        <w:t xml:space="preserve"> how </w:t>
      </w:r>
      <w:r w:rsidR="0031396A">
        <w:t>the</w:t>
      </w:r>
      <w:r w:rsidR="0031396A" w:rsidRPr="00490AA4">
        <w:t xml:space="preserve"> </w:t>
      </w:r>
      <w:r w:rsidRPr="00490AA4">
        <w:t xml:space="preserve">legislation intended to protect people and the environment </w:t>
      </w:r>
      <w:r w:rsidR="0031396A">
        <w:t xml:space="preserve">has </w:t>
      </w:r>
      <w:r w:rsidRPr="00490AA4">
        <w:t xml:space="preserve">impacted on the usage and disposal </w:t>
      </w:r>
      <w:r w:rsidR="0033688A">
        <w:t>of resources used in electronic product</w:t>
      </w:r>
      <w:r w:rsidR="00E94219">
        <w:t xml:space="preserve"> manufacture </w:t>
      </w:r>
      <w:r w:rsidRPr="00490AA4">
        <w:t xml:space="preserve">and how this </w:t>
      </w:r>
      <w:r w:rsidR="0031396A">
        <w:t xml:space="preserve">has </w:t>
      </w:r>
      <w:r w:rsidRPr="00490AA4">
        <w:t>affected yield pr</w:t>
      </w:r>
      <w:r w:rsidR="002B3BE3" w:rsidRPr="00490AA4">
        <w:t>ediction and quality control)</w:t>
      </w:r>
    </w:p>
    <w:p w:rsidR="00202B81" w:rsidRPr="00490AA4" w:rsidRDefault="00202B81" w:rsidP="00B973A7">
      <w:pPr>
        <w:pStyle w:val="VPBulletsbody-againstmargin"/>
      </w:pPr>
      <w:r w:rsidRPr="00490AA4">
        <w:t>how yield prediction and quality control have been affected by computerisation (</w:t>
      </w:r>
      <w:r w:rsidR="0031396A">
        <w:t>for example</w:t>
      </w:r>
      <w:r w:rsidRPr="00490AA4">
        <w:t xml:space="preserve"> Computer Numerical Controlled machinery</w:t>
      </w:r>
      <w:r w:rsidR="008901C3">
        <w:t xml:space="preserve"> </w:t>
      </w:r>
      <w:r w:rsidRPr="00490AA4">
        <w:t>-</w:t>
      </w:r>
      <w:r w:rsidR="00E71ABE">
        <w:t xml:space="preserve"> </w:t>
      </w:r>
      <w:r w:rsidRPr="00490AA4">
        <w:t>CNC</w:t>
      </w:r>
      <w:r w:rsidR="00E71ABE">
        <w:t xml:space="preserve"> </w:t>
      </w:r>
      <w:r w:rsidRPr="00490AA4">
        <w:t>or CAD/CAM</w:t>
      </w:r>
      <w:r w:rsidR="00092D8A">
        <w:t>)</w:t>
      </w:r>
      <w:r w:rsidR="00872699" w:rsidRPr="00490AA4">
        <w:t>.</w:t>
      </w:r>
    </w:p>
    <w:p w:rsidR="000C7394" w:rsidRPr="00490AA4" w:rsidRDefault="000C7394" w:rsidP="000C7394">
      <w:pPr>
        <w:pStyle w:val="Heading2"/>
      </w:pPr>
      <w:r w:rsidRPr="00490AA4">
        <w:t>Present your findings</w:t>
      </w:r>
    </w:p>
    <w:p w:rsidR="002B3BE3" w:rsidRPr="00490AA4" w:rsidRDefault="002B3BE3" w:rsidP="002B3BE3">
      <w:r w:rsidRPr="00490AA4">
        <w:t xml:space="preserve">Your assessor/educator will advise you of the format </w:t>
      </w:r>
      <w:r w:rsidR="0031396A">
        <w:t>for</w:t>
      </w:r>
      <w:r w:rsidRPr="00490AA4">
        <w:t xml:space="preserve"> your presentation.</w:t>
      </w:r>
    </w:p>
    <w:p w:rsidR="00B973A7" w:rsidRPr="00490AA4" w:rsidRDefault="00B973A7" w:rsidP="00B973A7">
      <w:pPr>
        <w:rPr>
          <w:lang w:eastAsia="en-NZ"/>
        </w:rPr>
      </w:pPr>
      <w:r w:rsidRPr="00490AA4">
        <w:t>Present your final findings, which should include the following information</w:t>
      </w:r>
      <w:r w:rsidR="005B61F7" w:rsidRPr="00490AA4">
        <w:t>:</w:t>
      </w:r>
    </w:p>
    <w:p w:rsidR="000C7394" w:rsidRPr="00490AA4" w:rsidRDefault="0031396A" w:rsidP="005B61F7">
      <w:pPr>
        <w:pStyle w:val="VPBulletsbody-againstmargin"/>
      </w:pPr>
      <w:r>
        <w:t>I</w:t>
      </w:r>
      <w:r w:rsidR="000C7394" w:rsidRPr="00490AA4">
        <w:t>dentify and describe at least two different types of electronic</w:t>
      </w:r>
      <w:r w:rsidR="00E94219">
        <w:t xml:space="preserve"> product </w:t>
      </w:r>
      <w:r w:rsidR="000C7394" w:rsidRPr="00490AA4">
        <w:t>manufacturing systems</w:t>
      </w:r>
      <w:r w:rsidR="00C949EB" w:rsidRPr="00490AA4">
        <w:t>,</w:t>
      </w:r>
      <w:r w:rsidR="000C7394" w:rsidRPr="00490AA4">
        <w:t xml:space="preserve"> and explain why at least two types of manufacturing </w:t>
      </w:r>
      <w:r w:rsidR="00416DCC" w:rsidRPr="00490AA4">
        <w:t xml:space="preserve">systems </w:t>
      </w:r>
      <w:r w:rsidR="000C7394" w:rsidRPr="00490AA4">
        <w:t xml:space="preserve">are used in making different </w:t>
      </w:r>
      <w:r w:rsidR="00E94219">
        <w:t>parts of an electronic product</w:t>
      </w:r>
      <w:r>
        <w:t>.</w:t>
      </w:r>
    </w:p>
    <w:p w:rsidR="000C7394" w:rsidRPr="00490AA4" w:rsidRDefault="0031396A" w:rsidP="005B61F7">
      <w:pPr>
        <w:pStyle w:val="VPBulletsbody-againstmargin"/>
      </w:pPr>
      <w:r>
        <w:t>D</w:t>
      </w:r>
      <w:r w:rsidR="000C7394" w:rsidRPr="00490AA4">
        <w:t xml:space="preserve">escribe at least two of the categories of manufacturing techniques used in making </w:t>
      </w:r>
      <w:r w:rsidR="00E94219">
        <w:t>an electronic product</w:t>
      </w:r>
      <w:r w:rsidR="00C949EB" w:rsidRPr="00490AA4">
        <w:t>,</w:t>
      </w:r>
      <w:r w:rsidR="000C7394" w:rsidRPr="00490AA4">
        <w:t xml:space="preserve"> and explain why the key manufacturing techniques are used in this manufacturing process</w:t>
      </w:r>
      <w:r>
        <w:t>.</w:t>
      </w:r>
    </w:p>
    <w:p w:rsidR="000C7394" w:rsidRPr="00490AA4" w:rsidRDefault="0031396A" w:rsidP="005B61F7">
      <w:pPr>
        <w:pStyle w:val="VPBulletsbody-againstmargin"/>
      </w:pPr>
      <w:r>
        <w:t>D</w:t>
      </w:r>
      <w:r w:rsidR="000C7394" w:rsidRPr="00490AA4">
        <w:t xml:space="preserve">iscuss why two or more specific manufacturing techniques are used in making different </w:t>
      </w:r>
      <w:r w:rsidR="00E94219">
        <w:t>parts of an electronic product</w:t>
      </w:r>
      <w:r w:rsidR="000C7394" w:rsidRPr="00490AA4">
        <w:t>, giving details of why different techniques are used</w:t>
      </w:r>
      <w:r>
        <w:t>.</w:t>
      </w:r>
    </w:p>
    <w:p w:rsidR="000C7394" w:rsidRPr="00490AA4" w:rsidRDefault="0031396A" w:rsidP="005B61F7">
      <w:pPr>
        <w:pStyle w:val="VPBulletsbody-againstmargin"/>
      </w:pPr>
      <w:r>
        <w:t>C</w:t>
      </w:r>
      <w:r w:rsidR="000C7394" w:rsidRPr="00490AA4">
        <w:t>reate a flow d</w:t>
      </w:r>
      <w:r w:rsidR="0033688A">
        <w:t>iagram that shows an electronic</w:t>
      </w:r>
      <w:r w:rsidR="00E94219">
        <w:t xml:space="preserve"> product </w:t>
      </w:r>
      <w:r w:rsidR="000C7394" w:rsidRPr="00490AA4">
        <w:t>manufacturing process</w:t>
      </w:r>
      <w:r w:rsidR="00CE2E16" w:rsidRPr="00490AA4">
        <w:t>. S</w:t>
      </w:r>
      <w:r w:rsidR="000C7394" w:rsidRPr="00490AA4">
        <w:t>how how the various stages are linked using different symbols for the different technique categories</w:t>
      </w:r>
      <w:r>
        <w:t>.</w:t>
      </w:r>
    </w:p>
    <w:p w:rsidR="000C7394" w:rsidRPr="00490AA4" w:rsidRDefault="0031396A" w:rsidP="005B61F7">
      <w:pPr>
        <w:pStyle w:val="VPBulletsbody-againstmargin"/>
      </w:pPr>
      <w:r>
        <w:lastRenderedPageBreak/>
        <w:t>D</w:t>
      </w:r>
      <w:r w:rsidR="000C7394" w:rsidRPr="00490AA4">
        <w:t>escribe the y</w:t>
      </w:r>
      <w:r w:rsidR="00CE2E16" w:rsidRPr="00490AA4">
        <w:t>ield of a manufacturing process. E</w:t>
      </w:r>
      <w:r w:rsidR="000C7394" w:rsidRPr="00490AA4">
        <w:t xml:space="preserve">xplain how </w:t>
      </w:r>
      <w:r w:rsidR="00CE2E16" w:rsidRPr="00490AA4">
        <w:t xml:space="preserve">the </w:t>
      </w:r>
      <w:r w:rsidR="000C7394" w:rsidRPr="00490AA4">
        <w:t>yield is determined within electronic</w:t>
      </w:r>
      <w:r w:rsidR="00E94219">
        <w:t xml:space="preserve"> product</w:t>
      </w:r>
      <w:r w:rsidR="000C7394" w:rsidRPr="00490AA4">
        <w:t xml:space="preserve"> manufacturing, and discuss how yield prediction </w:t>
      </w:r>
      <w:r>
        <w:t xml:space="preserve">and its determination </w:t>
      </w:r>
      <w:r w:rsidR="000C7394" w:rsidRPr="00490AA4">
        <w:t>may be affected by</w:t>
      </w:r>
      <w:r w:rsidR="00416DCC" w:rsidRPr="00490AA4">
        <w:t xml:space="preserve"> social and </w:t>
      </w:r>
      <w:r w:rsidR="000C7394" w:rsidRPr="00490AA4">
        <w:t>environmental change</w:t>
      </w:r>
      <w:r>
        <w:t>.</w:t>
      </w:r>
    </w:p>
    <w:p w:rsidR="000C7394" w:rsidRPr="00490AA4" w:rsidRDefault="0031396A" w:rsidP="005B61F7">
      <w:pPr>
        <w:pStyle w:val="VPBulletsbody-againstmargin"/>
      </w:pPr>
      <w:r>
        <w:t>E</w:t>
      </w:r>
      <w:r w:rsidR="000C7394" w:rsidRPr="00490AA4">
        <w:t>xplain the role of quality control in manufacturing</w:t>
      </w:r>
      <w:r w:rsidR="00E94219">
        <w:t xml:space="preserve"> an</w:t>
      </w:r>
      <w:r w:rsidR="000C7394" w:rsidRPr="00490AA4">
        <w:t xml:space="preserve"> electronic</w:t>
      </w:r>
      <w:r w:rsidR="00E94219">
        <w:t xml:space="preserve"> product</w:t>
      </w:r>
      <w:r w:rsidR="00CE2E16" w:rsidRPr="00490AA4">
        <w:t>. I</w:t>
      </w:r>
      <w:r w:rsidR="000C7394" w:rsidRPr="00490AA4">
        <w:t>dentify possible defects in electronic</w:t>
      </w:r>
      <w:r w:rsidR="00FE60B3">
        <w:t xml:space="preserve"> product</w:t>
      </w:r>
      <w:r w:rsidR="000C7394" w:rsidRPr="00490AA4">
        <w:t>s and describe systems for identifying and responding to these quality issues</w:t>
      </w:r>
      <w:r w:rsidR="00092D8A">
        <w:t>.</w:t>
      </w:r>
    </w:p>
    <w:p w:rsidR="000C7394" w:rsidRPr="00490AA4" w:rsidRDefault="0031396A" w:rsidP="005B61F7">
      <w:pPr>
        <w:pStyle w:val="VPBulletsbody-againstmargin"/>
      </w:pPr>
      <w:r>
        <w:t>D</w:t>
      </w:r>
      <w:r w:rsidR="000C7394" w:rsidRPr="00490AA4">
        <w:t xml:space="preserve">iscuss how quality control mechanisms may be affected by </w:t>
      </w:r>
      <w:r w:rsidR="00416DCC" w:rsidRPr="00490AA4">
        <w:t xml:space="preserve">social and </w:t>
      </w:r>
      <w:r w:rsidR="000C7394" w:rsidRPr="00490AA4">
        <w:t>environmental change</w:t>
      </w:r>
      <w:r w:rsidR="00416DCC" w:rsidRPr="00490AA4">
        <w:t>.</w:t>
      </w:r>
    </w:p>
    <w:p w:rsidR="00B973A7" w:rsidRPr="00490AA4" w:rsidRDefault="00B973A7" w:rsidP="00A32759">
      <w:pPr>
        <w:pStyle w:val="Heading1"/>
      </w:pPr>
      <w:r w:rsidRPr="00490AA4">
        <w:br w:type="page"/>
      </w:r>
      <w:r w:rsidR="00CE2E16" w:rsidRPr="00490AA4">
        <w:lastRenderedPageBreak/>
        <w:t>Resource A</w:t>
      </w:r>
    </w:p>
    <w:p w:rsidR="00006F4A" w:rsidRPr="00490AA4" w:rsidRDefault="00CE2E16" w:rsidP="00006F4A">
      <w:pPr>
        <w:pStyle w:val="Heading2"/>
      </w:pPr>
      <w:r w:rsidRPr="00490AA4">
        <w:t xml:space="preserve">Useful </w:t>
      </w:r>
      <w:r w:rsidR="0090063A" w:rsidRPr="00490AA4">
        <w:t>information</w:t>
      </w:r>
    </w:p>
    <w:p w:rsidR="00CE2E16" w:rsidRPr="00490AA4" w:rsidRDefault="00CE2E16" w:rsidP="00CE2E16">
      <w:r w:rsidRPr="00490AA4">
        <w:t xml:space="preserve">Types of manufacturing </w:t>
      </w:r>
      <w:r w:rsidR="004555A9" w:rsidRPr="00490AA4">
        <w:t>systems</w:t>
      </w:r>
      <w:r w:rsidRPr="00490AA4">
        <w:t xml:space="preserve"> </w:t>
      </w:r>
      <w:r w:rsidR="002A08E7" w:rsidRPr="00490AA4">
        <w:t>used in electronic</w:t>
      </w:r>
      <w:r w:rsidR="00E94219">
        <w:t xml:space="preserve"> product</w:t>
      </w:r>
      <w:r w:rsidR="002A08E7" w:rsidRPr="00490AA4">
        <w:t xml:space="preserve"> manufacture </w:t>
      </w:r>
      <w:r w:rsidRPr="00490AA4">
        <w:t>include but are not limited to:</w:t>
      </w:r>
    </w:p>
    <w:p w:rsidR="00CE2E16" w:rsidRPr="00490AA4" w:rsidRDefault="00CE2E16" w:rsidP="00FC5964">
      <w:pPr>
        <w:pStyle w:val="VPBulletsbody-againstmargin"/>
      </w:pPr>
      <w:r w:rsidRPr="00490AA4">
        <w:t>one-off custom manufacturing of a unique single product</w:t>
      </w:r>
    </w:p>
    <w:p w:rsidR="00CE2E16" w:rsidRPr="00490AA4" w:rsidRDefault="00CE2E16" w:rsidP="00FC5964">
      <w:pPr>
        <w:pStyle w:val="VPBulletsbody-againstmargin"/>
      </w:pPr>
      <w:r w:rsidRPr="00490AA4">
        <w:t>batch, intermittent, or short-run manufacturing – multiple copies of the same product or a single batch of a processed product</w:t>
      </w:r>
    </w:p>
    <w:p w:rsidR="00CE2E16" w:rsidRPr="00490AA4" w:rsidRDefault="00CE2E16" w:rsidP="00FC5964">
      <w:pPr>
        <w:pStyle w:val="VPBulletsbody-againstmargin"/>
      </w:pPr>
      <w:r w:rsidRPr="00490AA4">
        <w:t>continuous (often called ‘assembly line’) manufacture</w:t>
      </w:r>
    </w:p>
    <w:p w:rsidR="00CE2E16" w:rsidRPr="00490AA4" w:rsidRDefault="00CE2E16" w:rsidP="00FC5964">
      <w:pPr>
        <w:pStyle w:val="VPBulletsbody-againstmargin"/>
      </w:pPr>
      <w:r w:rsidRPr="00490AA4">
        <w:t>flexible manufacture and customisation</w:t>
      </w:r>
      <w:r w:rsidR="003E4256" w:rsidRPr="00490AA4">
        <w:t>.</w:t>
      </w:r>
    </w:p>
    <w:p w:rsidR="00CE2E16" w:rsidRPr="00490AA4" w:rsidRDefault="00CE2E16" w:rsidP="00B076FB">
      <w:r w:rsidRPr="00490AA4">
        <w:t>The categories of manufacturing techniques may include but are not limited to inspection, transport, storage</w:t>
      </w:r>
      <w:r w:rsidR="00D4548B" w:rsidRPr="00490AA4">
        <w:t xml:space="preserve"> and</w:t>
      </w:r>
      <w:r w:rsidRPr="00490AA4">
        <w:t xml:space="preserve"> operation.</w:t>
      </w:r>
    </w:p>
    <w:p w:rsidR="00CE2E16" w:rsidRPr="00490AA4" w:rsidRDefault="00CE2E16" w:rsidP="00B076FB">
      <w:r w:rsidRPr="00490AA4">
        <w:t>The</w:t>
      </w:r>
      <w:r w:rsidRPr="00490AA4">
        <w:rPr>
          <w:i/>
        </w:rPr>
        <w:t xml:space="preserve"> </w:t>
      </w:r>
      <w:r w:rsidRPr="00490AA4">
        <w:t>nature of manufacturing may include but is not limited to consideration of product need</w:t>
      </w:r>
      <w:r w:rsidR="00C949EB" w:rsidRPr="00490AA4">
        <w:t>;</w:t>
      </w:r>
      <w:r w:rsidRPr="00490AA4">
        <w:t xml:space="preserve"> resource availability</w:t>
      </w:r>
      <w:r w:rsidR="00C949EB" w:rsidRPr="00490AA4">
        <w:t>;</w:t>
      </w:r>
      <w:r w:rsidRPr="00490AA4">
        <w:t xml:space="preserve"> political, social, and physical environments</w:t>
      </w:r>
      <w:r w:rsidR="00C949EB" w:rsidRPr="00490AA4">
        <w:t>;</w:t>
      </w:r>
      <w:r w:rsidR="00EF5690" w:rsidRPr="00490AA4">
        <w:t xml:space="preserve"> </w:t>
      </w:r>
      <w:r w:rsidR="000E0E29" w:rsidRPr="00490AA4">
        <w:t xml:space="preserve">and </w:t>
      </w:r>
      <w:r w:rsidR="00EF5690" w:rsidRPr="00490AA4">
        <w:t>advances</w:t>
      </w:r>
      <w:r w:rsidRPr="00490AA4">
        <w:t xml:space="preserve"> in manufacturing systems and techniques.</w:t>
      </w:r>
    </w:p>
    <w:p w:rsidR="000E0E29" w:rsidRPr="00490AA4" w:rsidRDefault="000E0E29" w:rsidP="000E0E29">
      <w:pPr>
        <w:pStyle w:val="Heading1"/>
      </w:pPr>
      <w:r w:rsidRPr="00490AA4">
        <w:t>Resource B</w:t>
      </w:r>
    </w:p>
    <w:p w:rsidR="00B076FB" w:rsidRPr="00490AA4" w:rsidRDefault="00B076FB" w:rsidP="00B076FB">
      <w:pPr>
        <w:pStyle w:val="Heading2"/>
      </w:pPr>
      <w:r w:rsidRPr="00490AA4">
        <w:t xml:space="preserve">Definitions relating specifically to the manufacture of </w:t>
      </w:r>
      <w:r w:rsidR="00E94219">
        <w:t xml:space="preserve">an </w:t>
      </w:r>
      <w:r w:rsidRPr="00490AA4">
        <w:t>electronic</w:t>
      </w:r>
      <w:r w:rsidR="00E94219">
        <w:t xml:space="preserve"> product</w:t>
      </w:r>
    </w:p>
    <w:p w:rsidR="00AF6669" w:rsidRPr="00490AA4" w:rsidRDefault="00AF6669" w:rsidP="00AF6669">
      <w:r w:rsidRPr="00490AA4">
        <w:t>T</w:t>
      </w:r>
      <w:r w:rsidR="00B076FB" w:rsidRPr="00490AA4">
        <w:t xml:space="preserve">echniques used in </w:t>
      </w:r>
      <w:r w:rsidR="007649BF" w:rsidRPr="00490AA4">
        <w:t>electronic</w:t>
      </w:r>
      <w:r w:rsidR="00E94219">
        <w:t xml:space="preserve"> product</w:t>
      </w:r>
      <w:r w:rsidR="007649BF" w:rsidRPr="00490AA4">
        <w:t xml:space="preserve"> manufacture</w:t>
      </w:r>
      <w:r w:rsidRPr="00490AA4">
        <w:t>:</w:t>
      </w:r>
    </w:p>
    <w:p w:rsidR="00B076FB" w:rsidRPr="00490AA4" w:rsidRDefault="00B076FB" w:rsidP="00AF6669">
      <w:pPr>
        <w:pStyle w:val="VPBulletsbody-againstmargin"/>
      </w:pPr>
      <w:r w:rsidRPr="00490AA4">
        <w:rPr>
          <w:color w:val="auto"/>
        </w:rPr>
        <w:t>Inspection includes all of the different types of quality control inspection</w:t>
      </w:r>
      <w:r w:rsidR="00F0250A" w:rsidRPr="00490AA4">
        <w:t>.</w:t>
      </w:r>
    </w:p>
    <w:p w:rsidR="00B076FB" w:rsidRPr="00490AA4" w:rsidRDefault="00B076FB" w:rsidP="00FC5964">
      <w:pPr>
        <w:pStyle w:val="VPBulletsbody-againstmargin"/>
        <w:rPr>
          <w:color w:val="auto"/>
        </w:rPr>
      </w:pPr>
      <w:r w:rsidRPr="00490AA4">
        <w:rPr>
          <w:color w:val="auto"/>
        </w:rPr>
        <w:t>Transport can include the transport of electronic</w:t>
      </w:r>
      <w:r w:rsidR="00FE60B3">
        <w:rPr>
          <w:color w:val="auto"/>
        </w:rPr>
        <w:t xml:space="preserve"> product</w:t>
      </w:r>
      <w:r w:rsidRPr="00490AA4">
        <w:rPr>
          <w:color w:val="auto"/>
        </w:rPr>
        <w:t>s or electronics parts to another operator or the transport of raw materials from storage area to manufacturing/production to warehouse/distribution.</w:t>
      </w:r>
    </w:p>
    <w:p w:rsidR="00B076FB" w:rsidRPr="00490AA4" w:rsidRDefault="00B076FB" w:rsidP="00FC5964">
      <w:pPr>
        <w:pStyle w:val="VPBulletsbody-againstmargin"/>
        <w:rPr>
          <w:color w:val="auto"/>
        </w:rPr>
      </w:pPr>
      <w:r w:rsidRPr="00490AA4">
        <w:rPr>
          <w:color w:val="auto"/>
        </w:rPr>
        <w:t>Storage includes storage of materials, parts, semi-finished and f</w:t>
      </w:r>
      <w:r w:rsidR="00F0250A" w:rsidRPr="00490AA4">
        <w:rPr>
          <w:color w:val="auto"/>
        </w:rPr>
        <w:t>inished electronic</w:t>
      </w:r>
      <w:r w:rsidR="00FE60B3">
        <w:rPr>
          <w:color w:val="auto"/>
        </w:rPr>
        <w:t xml:space="preserve"> product</w:t>
      </w:r>
      <w:r w:rsidR="00F0250A" w:rsidRPr="00490AA4">
        <w:rPr>
          <w:color w:val="auto"/>
        </w:rPr>
        <w:t>s, and waste.</w:t>
      </w:r>
    </w:p>
    <w:p w:rsidR="00B076FB" w:rsidRPr="00490AA4" w:rsidRDefault="00B076FB" w:rsidP="00FC5964">
      <w:pPr>
        <w:pStyle w:val="VPBulletsbody-againstmargin"/>
        <w:rPr>
          <w:color w:val="auto"/>
        </w:rPr>
      </w:pPr>
      <w:r w:rsidRPr="00490AA4">
        <w:rPr>
          <w:color w:val="auto"/>
        </w:rPr>
        <w:t>Operations can include marking, cutting, applying design, welding, and machining using a variety of pieces of equipment.</w:t>
      </w:r>
    </w:p>
    <w:p w:rsidR="00B076FB" w:rsidRPr="00490AA4" w:rsidRDefault="00B076FB" w:rsidP="00EF5690">
      <w:r w:rsidRPr="00490AA4">
        <w:t xml:space="preserve">Yield prediction means determining the number of electronic </w:t>
      </w:r>
      <w:r w:rsidR="00E94219">
        <w:t>products</w:t>
      </w:r>
      <w:r w:rsidRPr="00490AA4">
        <w:t xml:space="preserve"> that is possible from the resources available, taking into account the expected wastage resulting from defects, faulty workmanship, and inefficiency.</w:t>
      </w:r>
    </w:p>
    <w:p w:rsidR="00B076FB" w:rsidRPr="00490AA4" w:rsidRDefault="00B076FB" w:rsidP="00EF5690">
      <w:r w:rsidRPr="00490AA4">
        <w:t xml:space="preserve">Resources used in </w:t>
      </w:r>
      <w:r w:rsidR="00E467FD" w:rsidRPr="00490AA4">
        <w:t xml:space="preserve">the </w:t>
      </w:r>
      <w:r w:rsidRPr="00490AA4">
        <w:t>manufacture of electronic</w:t>
      </w:r>
      <w:r w:rsidR="00E94219">
        <w:t xml:space="preserve"> product</w:t>
      </w:r>
      <w:r w:rsidRPr="00490AA4">
        <w:t>s</w:t>
      </w:r>
      <w:r w:rsidRPr="00490AA4">
        <w:rPr>
          <w:i/>
        </w:rPr>
        <w:t xml:space="preserve"> </w:t>
      </w:r>
      <w:r w:rsidRPr="00490AA4">
        <w:t>may include eco-friendly or recycled materials, machinery, floor space, storage, staffing and their skill levels.</w:t>
      </w:r>
    </w:p>
    <w:p w:rsidR="00B076FB" w:rsidRPr="00490AA4" w:rsidRDefault="00B076FB" w:rsidP="00EF5690">
      <w:r w:rsidRPr="00490AA4">
        <w:t xml:space="preserve">Competitive manufacturing is a modern version of </w:t>
      </w:r>
      <w:r w:rsidR="001623C6" w:rsidRPr="00490AA4">
        <w:t xml:space="preserve">Japanese </w:t>
      </w:r>
      <w:r w:rsidRPr="00490AA4">
        <w:t>Kaizen ‘Lean manufacturing’ that incl</w:t>
      </w:r>
      <w:r w:rsidR="00286483" w:rsidRPr="00490AA4">
        <w:t xml:space="preserve">udes JIT </w:t>
      </w:r>
      <w:r w:rsidR="0031396A" w:rsidRPr="00490AA4">
        <w:t xml:space="preserve">(just in time) </w:t>
      </w:r>
      <w:r w:rsidR="00286483" w:rsidRPr="00490AA4">
        <w:t>materials or parts coming</w:t>
      </w:r>
      <w:r w:rsidRPr="00490AA4">
        <w:t xml:space="preserve"> from the suppliers for production.</w:t>
      </w:r>
    </w:p>
    <w:p w:rsidR="000E0E29" w:rsidRPr="00490AA4" w:rsidRDefault="008E43A8" w:rsidP="008C1D35">
      <w:pPr>
        <w:pStyle w:val="Heading1"/>
        <w:keepNext/>
      </w:pPr>
      <w:r w:rsidRPr="00490AA4">
        <w:lastRenderedPageBreak/>
        <w:t>Resource C</w:t>
      </w:r>
    </w:p>
    <w:p w:rsidR="00006F4A" w:rsidRPr="00490AA4" w:rsidRDefault="000E0E29" w:rsidP="008C1D35">
      <w:pPr>
        <w:pStyle w:val="Heading2"/>
        <w:keepNext/>
      </w:pPr>
      <w:r w:rsidRPr="00490AA4">
        <w:t>Useful</w:t>
      </w:r>
      <w:r w:rsidR="008E43A8" w:rsidRPr="00490AA4">
        <w:t xml:space="preserve"> we</w:t>
      </w:r>
      <w:r w:rsidR="00006F4A" w:rsidRPr="00490AA4">
        <w:t xml:space="preserve">bsites </w:t>
      </w:r>
    </w:p>
    <w:p w:rsidR="00E94219" w:rsidRDefault="002F69D1" w:rsidP="008C1D35">
      <w:pPr>
        <w:pStyle w:val="VPBulletsbody-againstmargin"/>
        <w:keepNext/>
        <w:numPr>
          <w:ilvl w:val="0"/>
          <w:numId w:val="0"/>
        </w:numPr>
      </w:pPr>
      <w:hyperlink r:id="rId12" w:history="1">
        <w:r w:rsidR="00E94219" w:rsidRPr="00884989">
          <w:rPr>
            <w:rStyle w:val="Hyperlink"/>
          </w:rPr>
          <w:t>http://www.dynamiccontrols.com/</w:t>
        </w:r>
      </w:hyperlink>
    </w:p>
    <w:p w:rsidR="008E43A8" w:rsidRPr="00490AA4" w:rsidRDefault="002F69D1" w:rsidP="008C1D35">
      <w:pPr>
        <w:pStyle w:val="VPBulletsbody-againstmargin"/>
        <w:keepNext/>
        <w:numPr>
          <w:ilvl w:val="0"/>
          <w:numId w:val="0"/>
        </w:numPr>
        <w:rPr>
          <w:rStyle w:val="Hyperlink"/>
        </w:rPr>
      </w:pPr>
      <w:hyperlink r:id="rId13" w:history="1">
        <w:r w:rsidR="008E43A8" w:rsidRPr="00490AA4">
          <w:rPr>
            <w:rStyle w:val="Hyperlink"/>
          </w:rPr>
          <w:t>http://www.taitradio.com/</w:t>
        </w:r>
      </w:hyperlink>
    </w:p>
    <w:p w:rsidR="008E43A8" w:rsidRPr="00490AA4" w:rsidRDefault="002F69D1" w:rsidP="008C1D35">
      <w:pPr>
        <w:pStyle w:val="VPBulletsbody-againstmargin"/>
        <w:keepNext/>
        <w:numPr>
          <w:ilvl w:val="0"/>
          <w:numId w:val="0"/>
        </w:numPr>
        <w:rPr>
          <w:rStyle w:val="Hyperlink"/>
          <w:i/>
          <w:iCs/>
        </w:rPr>
      </w:pPr>
      <w:hyperlink r:id="rId14" w:history="1">
        <w:r w:rsidR="008E43A8" w:rsidRPr="00490AA4">
          <w:rPr>
            <w:rStyle w:val="Hyperlink"/>
          </w:rPr>
          <w:t>http://www.pwrtrnx.com/</w:t>
        </w:r>
      </w:hyperlink>
    </w:p>
    <w:p w:rsidR="008E43A8" w:rsidRPr="00490AA4" w:rsidRDefault="002F69D1" w:rsidP="008C1D35">
      <w:pPr>
        <w:pStyle w:val="VPBulletsbody-againstmargin"/>
        <w:keepNext/>
        <w:numPr>
          <w:ilvl w:val="0"/>
          <w:numId w:val="0"/>
        </w:numPr>
        <w:rPr>
          <w:rStyle w:val="Hyperlink"/>
          <w:i/>
          <w:iCs/>
        </w:rPr>
      </w:pPr>
      <w:hyperlink r:id="rId15" w:history="1">
        <w:r w:rsidR="008E43A8" w:rsidRPr="00490AA4">
          <w:rPr>
            <w:rStyle w:val="Hyperlink"/>
          </w:rPr>
          <w:t>http://www.adx.co.nz/</w:t>
        </w:r>
      </w:hyperlink>
    </w:p>
    <w:p w:rsidR="008E43A8" w:rsidRPr="00490AA4" w:rsidRDefault="002F69D1" w:rsidP="008C1D35">
      <w:pPr>
        <w:pStyle w:val="VPBulletsbody-againstmargin"/>
        <w:keepNext/>
        <w:numPr>
          <w:ilvl w:val="0"/>
          <w:numId w:val="0"/>
        </w:numPr>
        <w:rPr>
          <w:rStyle w:val="Hyperlink"/>
          <w:i/>
          <w:iCs/>
        </w:rPr>
      </w:pPr>
      <w:hyperlink r:id="rId16" w:history="1">
        <w:r w:rsidR="008E43A8" w:rsidRPr="00490AA4">
          <w:rPr>
            <w:rStyle w:val="Hyperlink"/>
          </w:rPr>
          <w:t>http://www.aec-electronics.co.nz/</w:t>
        </w:r>
      </w:hyperlink>
    </w:p>
    <w:p w:rsidR="008E43A8" w:rsidRPr="00490AA4" w:rsidRDefault="002F69D1" w:rsidP="008C1D35">
      <w:pPr>
        <w:pStyle w:val="VPBulletsbody-againstmargin"/>
        <w:keepNext/>
        <w:numPr>
          <w:ilvl w:val="0"/>
          <w:numId w:val="0"/>
        </w:numPr>
        <w:rPr>
          <w:rStyle w:val="Hyperlink"/>
          <w:i/>
          <w:iCs/>
        </w:rPr>
      </w:pPr>
      <w:hyperlink r:id="rId17" w:history="1">
        <w:r w:rsidR="008E43A8" w:rsidRPr="00490AA4">
          <w:rPr>
            <w:rStyle w:val="Hyperlink"/>
          </w:rPr>
          <w:t>http://www.bluewatersys.com/</w:t>
        </w:r>
      </w:hyperlink>
    </w:p>
    <w:p w:rsidR="00006F4A" w:rsidRPr="00490AA4" w:rsidRDefault="002F69D1" w:rsidP="004F5DB4">
      <w:pPr>
        <w:pStyle w:val="VPBulletsbody-againstmargin"/>
        <w:numPr>
          <w:ilvl w:val="0"/>
          <w:numId w:val="0"/>
        </w:numPr>
        <w:rPr>
          <w:rStyle w:val="Hyperlink"/>
        </w:rPr>
      </w:pPr>
      <w:hyperlink r:id="rId18" w:history="1">
        <w:r w:rsidR="008E43A8" w:rsidRPr="00490AA4">
          <w:rPr>
            <w:rStyle w:val="Hyperlink"/>
          </w:rPr>
          <w:t>http://www.enatel.net/</w:t>
        </w:r>
      </w:hyperlink>
    </w:p>
    <w:p w:rsidR="00080B7A" w:rsidRPr="00490AA4" w:rsidRDefault="00080B7A">
      <w:pPr>
        <w:sectPr w:rsidR="00080B7A" w:rsidRPr="00490AA4">
          <w:headerReference w:type="first" r:id="rId19"/>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9105</w:t>
          </w:r>
          <w:r w:rsidR="000A5EED">
            <w:t>5</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 xml:space="preserve">Demonstrate understanding of basic </w:t>
          </w:r>
          <w:r w:rsidR="000A5EED">
            <w:t>concepts used in manufacturing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F123A6">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F123A6">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9958CF" w:rsidRPr="009958CF">
            <w:t>Manufacturing an electronic product</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5758AA">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F123A6">
            <w:t>1.</w:t>
          </w:r>
          <w:r w:rsidR="005758AA">
            <w:t>1</w:t>
          </w:r>
          <w:r w:rsidR="000A5EED">
            <w:t>2</w:t>
          </w:r>
          <w:r w:rsidR="00CA189F">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003E067E" w:rsidRPr="003E067E">
            <w:t>Manufacturing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490AA4" w:rsidRDefault="00CA2937" w:rsidP="00CA2937">
      <w:pPr>
        <w:pStyle w:val="Heading1"/>
      </w:pPr>
      <w:r w:rsidRPr="00490AA4">
        <w:t>Context/setting</w:t>
      </w:r>
    </w:p>
    <w:p w:rsidR="0062750D" w:rsidRPr="00490AA4" w:rsidRDefault="0062750D" w:rsidP="0062750D">
      <w:pPr>
        <w:rPr>
          <w:lang w:eastAsia="en-NZ"/>
        </w:rPr>
      </w:pPr>
      <w:r w:rsidRPr="00490AA4">
        <w:t xml:space="preserve">This activity requires learners to </w:t>
      </w:r>
      <w:r w:rsidRPr="00490AA4">
        <w:rPr>
          <w:lang w:eastAsia="en-NZ"/>
        </w:rPr>
        <w:t xml:space="preserve">investigate basic concepts used in </w:t>
      </w:r>
      <w:r w:rsidR="00E94219">
        <w:rPr>
          <w:lang w:eastAsia="en-NZ"/>
        </w:rPr>
        <w:t xml:space="preserve">the </w:t>
      </w:r>
      <w:r w:rsidRPr="00490AA4">
        <w:rPr>
          <w:lang w:eastAsia="en-NZ"/>
        </w:rPr>
        <w:t xml:space="preserve">manufacturing </w:t>
      </w:r>
      <w:r w:rsidR="00E94219">
        <w:rPr>
          <w:lang w:eastAsia="en-NZ"/>
        </w:rPr>
        <w:t xml:space="preserve">of an </w:t>
      </w:r>
      <w:r w:rsidR="00050F60" w:rsidRPr="00490AA4">
        <w:rPr>
          <w:lang w:eastAsia="en-NZ"/>
        </w:rPr>
        <w:t>electronic</w:t>
      </w:r>
      <w:r w:rsidR="00E94219">
        <w:rPr>
          <w:lang w:eastAsia="en-NZ"/>
        </w:rPr>
        <w:t xml:space="preserve"> product</w:t>
      </w:r>
      <w:r w:rsidR="00AF6669" w:rsidRPr="00490AA4">
        <w:rPr>
          <w:lang w:eastAsia="en-NZ"/>
        </w:rPr>
        <w:t>,</w:t>
      </w:r>
      <w:r w:rsidR="00050F60" w:rsidRPr="00490AA4">
        <w:rPr>
          <w:lang w:eastAsia="en-NZ"/>
        </w:rPr>
        <w:t xml:space="preserve"> </w:t>
      </w:r>
      <w:r w:rsidRPr="00490AA4">
        <w:rPr>
          <w:lang w:eastAsia="en-NZ"/>
        </w:rPr>
        <w:t>and create a presentation that</w:t>
      </w:r>
      <w:r w:rsidR="00050F60" w:rsidRPr="00490AA4">
        <w:rPr>
          <w:lang w:eastAsia="en-NZ"/>
        </w:rPr>
        <w:t xml:space="preserve"> demonstrates their </w:t>
      </w:r>
      <w:r w:rsidR="007417A5" w:rsidRPr="00490AA4">
        <w:rPr>
          <w:lang w:eastAsia="en-NZ"/>
        </w:rPr>
        <w:t xml:space="preserve">comprehensive </w:t>
      </w:r>
      <w:r w:rsidR="00050F60" w:rsidRPr="00490AA4">
        <w:rPr>
          <w:lang w:eastAsia="en-NZ"/>
        </w:rPr>
        <w:t>understanding.</w:t>
      </w:r>
    </w:p>
    <w:p w:rsidR="00CA2937" w:rsidRPr="00490AA4" w:rsidRDefault="00CA2937" w:rsidP="00CA2937">
      <w:pPr>
        <w:pStyle w:val="Heading1"/>
      </w:pPr>
      <w:r w:rsidRPr="00490AA4">
        <w:t>Conditions</w:t>
      </w:r>
    </w:p>
    <w:p w:rsidR="0097472D" w:rsidRDefault="00FC1DAC" w:rsidP="00F0250A">
      <w:r>
        <w:t>L</w:t>
      </w:r>
      <w:r w:rsidR="00F0250A" w:rsidRPr="00490AA4">
        <w:t xml:space="preserve">earners could gather and analyse their evidence independently or in groups, but they need to create their presentation independently, and will be assessed individually. </w:t>
      </w:r>
    </w:p>
    <w:p w:rsidR="00F0250A" w:rsidRPr="00490AA4" w:rsidRDefault="00F0250A" w:rsidP="00F0250A">
      <w:r w:rsidRPr="00490AA4">
        <w:t>Decide on the format of the final presentation. You may wish to take learner preferences into account in deciding on the format.</w:t>
      </w:r>
    </w:p>
    <w:p w:rsidR="00E91A00" w:rsidRPr="00490AA4" w:rsidRDefault="00E91A00" w:rsidP="00F0250A">
      <w:pPr>
        <w:pStyle w:val="Heading1"/>
        <w:keepNext/>
      </w:pPr>
      <w:r w:rsidRPr="00490AA4">
        <w:lastRenderedPageBreak/>
        <w:t>Resource requirements</w:t>
      </w:r>
    </w:p>
    <w:p w:rsidR="007517EF" w:rsidRPr="00490AA4" w:rsidRDefault="007517EF" w:rsidP="007517EF">
      <w:pPr>
        <w:rPr>
          <w:lang w:eastAsia="en-NZ"/>
        </w:rPr>
      </w:pPr>
      <w:r w:rsidRPr="00490AA4">
        <w:rPr>
          <w:lang w:eastAsia="en-NZ"/>
        </w:rPr>
        <w:t>Ensure that learners:</w:t>
      </w:r>
    </w:p>
    <w:p w:rsidR="007517EF" w:rsidRPr="00490AA4" w:rsidRDefault="007517EF" w:rsidP="00490AA4">
      <w:pPr>
        <w:pStyle w:val="VPBulletsbody-againstmargin"/>
      </w:pPr>
      <w:r w:rsidRPr="00490AA4">
        <w:t>know how to use a flow diagram to depict a process</w:t>
      </w:r>
    </w:p>
    <w:p w:rsidR="007517EF" w:rsidRDefault="007517EF" w:rsidP="00490AA4">
      <w:pPr>
        <w:pStyle w:val="VPBulletsbody-againstmargin"/>
      </w:pPr>
      <w:r w:rsidRPr="00490AA4">
        <w:t>have access to information on:</w:t>
      </w:r>
    </w:p>
    <w:p w:rsidR="007517EF" w:rsidRPr="00490AA4" w:rsidRDefault="007517EF" w:rsidP="004F5DB4">
      <w:pPr>
        <w:pStyle w:val="VPBulletsbody-againstmargin"/>
        <w:numPr>
          <w:ilvl w:val="1"/>
          <w:numId w:val="2"/>
        </w:numPr>
        <w:tabs>
          <w:tab w:val="clear" w:pos="5"/>
          <w:tab w:val="left" w:pos="357"/>
        </w:tabs>
        <w:ind w:left="714"/>
        <w:rPr>
          <w:lang w:eastAsia="en-NZ"/>
        </w:rPr>
      </w:pPr>
      <w:r w:rsidRPr="00490AA4">
        <w:rPr>
          <w:lang w:eastAsia="en-NZ"/>
        </w:rPr>
        <w:t>manufacturing processes</w:t>
      </w:r>
    </w:p>
    <w:p w:rsidR="007517EF" w:rsidRPr="00490AA4" w:rsidRDefault="007517EF" w:rsidP="004F5DB4">
      <w:pPr>
        <w:pStyle w:val="VPBulletsbody-againstmargin"/>
        <w:numPr>
          <w:ilvl w:val="1"/>
          <w:numId w:val="2"/>
        </w:numPr>
        <w:tabs>
          <w:tab w:val="clear" w:pos="5"/>
          <w:tab w:val="left" w:pos="357"/>
        </w:tabs>
        <w:ind w:left="714"/>
        <w:rPr>
          <w:lang w:eastAsia="en-NZ"/>
        </w:rPr>
      </w:pPr>
      <w:r w:rsidRPr="00490AA4">
        <w:rPr>
          <w:lang w:eastAsia="en-NZ"/>
        </w:rPr>
        <w:t>quality control in electronic</w:t>
      </w:r>
      <w:r w:rsidR="00E94219">
        <w:rPr>
          <w:lang w:eastAsia="en-NZ"/>
        </w:rPr>
        <w:t xml:space="preserve"> product</w:t>
      </w:r>
      <w:r w:rsidRPr="00490AA4">
        <w:rPr>
          <w:lang w:eastAsia="en-NZ"/>
        </w:rPr>
        <w:t xml:space="preserve"> manufacture</w:t>
      </w:r>
    </w:p>
    <w:p w:rsidR="007517EF" w:rsidRPr="00490AA4" w:rsidRDefault="007517EF" w:rsidP="004F5DB4">
      <w:pPr>
        <w:pStyle w:val="VPBulletsbody-againstmargin"/>
        <w:numPr>
          <w:ilvl w:val="1"/>
          <w:numId w:val="2"/>
        </w:numPr>
        <w:tabs>
          <w:tab w:val="clear" w:pos="5"/>
          <w:tab w:val="left" w:pos="357"/>
        </w:tabs>
        <w:ind w:left="714"/>
        <w:rPr>
          <w:lang w:eastAsia="en-NZ"/>
        </w:rPr>
      </w:pPr>
      <w:r w:rsidRPr="00490AA4">
        <w:rPr>
          <w:lang w:eastAsia="en-NZ"/>
        </w:rPr>
        <w:t>yield prediction in electronic</w:t>
      </w:r>
      <w:r w:rsidR="00E94219">
        <w:rPr>
          <w:lang w:eastAsia="en-NZ"/>
        </w:rPr>
        <w:t xml:space="preserve"> product</w:t>
      </w:r>
      <w:r w:rsidRPr="00490AA4">
        <w:rPr>
          <w:lang w:eastAsia="en-NZ"/>
        </w:rPr>
        <w:t xml:space="preserve"> manufacture</w:t>
      </w:r>
    </w:p>
    <w:p w:rsidR="007517EF" w:rsidRPr="00490AA4" w:rsidRDefault="007517EF" w:rsidP="004F5DB4">
      <w:pPr>
        <w:pStyle w:val="VPBulletsbody-againstmargin"/>
        <w:numPr>
          <w:ilvl w:val="1"/>
          <w:numId w:val="2"/>
        </w:numPr>
        <w:tabs>
          <w:tab w:val="clear" w:pos="5"/>
          <w:tab w:val="left" w:pos="357"/>
        </w:tabs>
        <w:ind w:left="714"/>
      </w:pPr>
      <w:r w:rsidRPr="00490AA4">
        <w:rPr>
          <w:lang w:eastAsia="en-NZ"/>
        </w:rPr>
        <w:t>social and environmental change that have impacted on yield prediction and quality control in electronic</w:t>
      </w:r>
      <w:r w:rsidR="00E94219">
        <w:rPr>
          <w:lang w:eastAsia="en-NZ"/>
        </w:rPr>
        <w:t xml:space="preserve"> product</w:t>
      </w:r>
      <w:r w:rsidRPr="00490AA4">
        <w:rPr>
          <w:lang w:eastAsia="en-NZ"/>
        </w:rPr>
        <w:t xml:space="preserve"> manufacturing in New Zealand.</w:t>
      </w:r>
    </w:p>
    <w:p w:rsidR="0055208D" w:rsidRPr="00490AA4" w:rsidRDefault="00F32023" w:rsidP="0087423C">
      <w:r w:rsidRPr="00490AA4">
        <w:rPr>
          <w:lang w:eastAsia="ja-JP"/>
        </w:rPr>
        <w:t>Learners</w:t>
      </w:r>
      <w:r w:rsidR="0084611A" w:rsidRPr="00490AA4">
        <w:rPr>
          <w:lang w:eastAsia="ja-JP"/>
        </w:rPr>
        <w:t xml:space="preserve"> </w:t>
      </w:r>
      <w:r w:rsidR="004C0F84" w:rsidRPr="00490AA4">
        <w:rPr>
          <w:lang w:eastAsia="ja-JP"/>
        </w:rPr>
        <w:t xml:space="preserve">will </w:t>
      </w:r>
      <w:r w:rsidR="0084611A" w:rsidRPr="00490AA4">
        <w:rPr>
          <w:lang w:eastAsia="ja-JP"/>
        </w:rPr>
        <w:t xml:space="preserve">require </w:t>
      </w:r>
      <w:r w:rsidR="004F5E6A" w:rsidRPr="00490AA4">
        <w:rPr>
          <w:lang w:eastAsia="ja-JP"/>
        </w:rPr>
        <w:t xml:space="preserve">access </w:t>
      </w:r>
      <w:r w:rsidR="0084611A" w:rsidRPr="00490AA4">
        <w:rPr>
          <w:lang w:eastAsia="ja-JP"/>
        </w:rPr>
        <w:t xml:space="preserve">to the internet </w:t>
      </w:r>
      <w:r w:rsidR="004F5E6A" w:rsidRPr="00490AA4">
        <w:rPr>
          <w:lang w:eastAsia="ja-JP"/>
        </w:rPr>
        <w:t>for research</w:t>
      </w:r>
      <w:r w:rsidR="00F0250A" w:rsidRPr="00490AA4">
        <w:t>.</w:t>
      </w:r>
    </w:p>
    <w:p w:rsidR="00E91A00" w:rsidRPr="00490AA4" w:rsidRDefault="00E91A00" w:rsidP="00E91A00">
      <w:pPr>
        <w:pStyle w:val="Heading1"/>
      </w:pPr>
      <w:r w:rsidRPr="00490AA4">
        <w:t>Additional information</w:t>
      </w:r>
    </w:p>
    <w:p w:rsidR="006C6805" w:rsidRDefault="006C6805" w:rsidP="006C6805">
      <w:pPr>
        <w:rPr>
          <w:lang w:eastAsia="en-NZ"/>
        </w:rPr>
      </w:pPr>
      <w:r w:rsidRPr="00490AA4">
        <w:rPr>
          <w:lang w:eastAsia="en-NZ"/>
        </w:rPr>
        <w:t xml:space="preserve">Visiting or talking to </w:t>
      </w:r>
      <w:r w:rsidRPr="00490AA4">
        <w:t>two or more electronic</w:t>
      </w:r>
      <w:r w:rsidR="00E10066">
        <w:t xml:space="preserve"> product</w:t>
      </w:r>
      <w:r w:rsidRPr="00490AA4">
        <w:t xml:space="preserve"> manufacturers operating in different contexts (</w:t>
      </w:r>
      <w:r w:rsidR="00636CEB">
        <w:t>for example</w:t>
      </w:r>
      <w:r w:rsidRPr="00490AA4">
        <w:t xml:space="preserve"> lean manufacturing, short-run manufacturing) </w:t>
      </w:r>
      <w:r w:rsidR="00F0250A" w:rsidRPr="00490AA4">
        <w:rPr>
          <w:lang w:eastAsia="en-NZ"/>
        </w:rPr>
        <w:t>may be helpful.</w:t>
      </w:r>
    </w:p>
    <w:p w:rsidR="00421F44" w:rsidRPr="00490AA4" w:rsidRDefault="00421F44" w:rsidP="00186549">
      <w:pPr>
        <w:pStyle w:val="Heading2"/>
      </w:pPr>
      <w:r w:rsidRPr="00490AA4">
        <w:t>Other possible contexts for this vocational pathway</w:t>
      </w:r>
    </w:p>
    <w:p w:rsidR="006C6805" w:rsidRPr="00490AA4" w:rsidRDefault="00E94219" w:rsidP="00C16A31">
      <w:pPr>
        <w:pStyle w:val="VPBulletsbody-againstmargin"/>
        <w:numPr>
          <w:ilvl w:val="0"/>
          <w:numId w:val="0"/>
        </w:numPr>
        <w:ind w:left="357" w:hanging="357"/>
        <w:sectPr w:rsidR="006C6805" w:rsidRPr="00490AA4">
          <w:headerReference w:type="default" r:id="rId20"/>
          <w:headerReference w:type="first" r:id="rId21"/>
          <w:pgSz w:w="11906" w:h="16838" w:code="9"/>
          <w:pgMar w:top="1440" w:right="1440" w:bottom="1440" w:left="1440" w:header="709" w:footer="709" w:gutter="0"/>
          <w:cols w:space="708"/>
          <w:docGrid w:linePitch="360"/>
        </w:sectPr>
      </w:pPr>
      <w:r w:rsidRPr="00E94219">
        <w:t>Food products, car assembly, newspaper production</w:t>
      </w:r>
      <w:r w:rsidR="0030651C">
        <w:t>.</w:t>
      </w:r>
    </w:p>
    <w:p w:rsidR="0003223B" w:rsidRPr="00490AA4" w:rsidRDefault="0003223B" w:rsidP="0003223B">
      <w:pPr>
        <w:pStyle w:val="Heading1"/>
      </w:pPr>
      <w:r w:rsidRPr="00490AA4">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B0749" w:rsidRPr="00490AA4">
            <w:t>Generic Technology</w:t>
          </w:r>
          <w:r w:rsidR="008878BD" w:rsidRPr="00490AA4">
            <w:t xml:space="preserve"> 9</w:t>
          </w:r>
          <w:r w:rsidR="00EB0749" w:rsidRPr="00490AA4">
            <w:t>105</w:t>
          </w:r>
          <w:r w:rsidR="00AA1F88" w:rsidRPr="00490AA4">
            <w:t>5</w:t>
          </w:r>
        </w:sdtContent>
      </w:sdt>
      <w:r w:rsidRPr="00490AA4">
        <w:t xml:space="preserve"> </w:t>
      </w:r>
      <w:r w:rsidR="00265D24" w:rsidRPr="00490AA4">
        <w:t>–</w:t>
      </w:r>
      <w:r w:rsidRPr="00490AA4">
        <w:t xml:space="preserve"> </w:t>
      </w:r>
      <w:sdt>
        <w:sdtPr>
          <w:alias w:val="Resource title"/>
          <w:tag w:val="Resource title"/>
          <w:id w:val="401076186"/>
          <w:placeholder>
            <w:docPart w:val="083CA754EB534A9CAD35BD9C4117F048"/>
          </w:placeholder>
        </w:sdtPr>
        <w:sdtContent>
          <w:r w:rsidR="009958CF" w:rsidRPr="009958CF">
            <w:t>Manufacturing an electronic product</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552DB3" w:rsidRPr="00490AA4">
        <w:tc>
          <w:tcPr>
            <w:tcW w:w="4724" w:type="dxa"/>
          </w:tcPr>
          <w:p w:rsidR="00552DB3" w:rsidRPr="00490AA4" w:rsidRDefault="00552DB3" w:rsidP="004C0F84">
            <w:pPr>
              <w:pStyle w:val="VP11ptBoldCenteredBefore3ptAfter3pt"/>
            </w:pPr>
            <w:r w:rsidRPr="00490AA4">
              <w:t>Evidence/Judgements for Achievement</w:t>
            </w:r>
          </w:p>
        </w:tc>
        <w:tc>
          <w:tcPr>
            <w:tcW w:w="4725" w:type="dxa"/>
          </w:tcPr>
          <w:p w:rsidR="00552DB3" w:rsidRPr="00490AA4" w:rsidRDefault="00552DB3" w:rsidP="004C0F84">
            <w:pPr>
              <w:pStyle w:val="VP11ptBoldCenteredBefore3ptAfter3pt"/>
            </w:pPr>
            <w:r w:rsidRPr="00490AA4">
              <w:t>Evidence/Judgements for Achievement with Merit</w:t>
            </w:r>
          </w:p>
        </w:tc>
        <w:tc>
          <w:tcPr>
            <w:tcW w:w="4725" w:type="dxa"/>
          </w:tcPr>
          <w:p w:rsidR="00552DB3" w:rsidRPr="00490AA4" w:rsidRDefault="00552DB3" w:rsidP="004C0F84">
            <w:pPr>
              <w:pStyle w:val="VP11ptBoldCenteredBefore3ptAfter3pt"/>
            </w:pPr>
            <w:r w:rsidRPr="00490AA4">
              <w:t>Evidence/Judgements for Achievement with Excellence</w:t>
            </w:r>
          </w:p>
        </w:tc>
      </w:tr>
      <w:tr w:rsidR="00552DB3" w:rsidRPr="00490AA4">
        <w:tc>
          <w:tcPr>
            <w:tcW w:w="4724" w:type="dxa"/>
          </w:tcPr>
          <w:p w:rsidR="00552DB3" w:rsidRPr="00490AA4" w:rsidRDefault="00552DB3" w:rsidP="004C0F84">
            <w:pPr>
              <w:pStyle w:val="VPScheduletext"/>
            </w:pPr>
            <w:r w:rsidRPr="00490AA4">
              <w:t xml:space="preserve">The learner demonstrates understanding of basic concepts used in </w:t>
            </w:r>
            <w:r w:rsidR="00F0289F">
              <w:t xml:space="preserve">the </w:t>
            </w:r>
            <w:r w:rsidRPr="00490AA4">
              <w:t>manufacturing of</w:t>
            </w:r>
            <w:r w:rsidR="00F0289F">
              <w:t xml:space="preserve"> an</w:t>
            </w:r>
            <w:r w:rsidRPr="00490AA4">
              <w:t xml:space="preserve"> electronic</w:t>
            </w:r>
            <w:r w:rsidR="00F0289F">
              <w:t xml:space="preserve"> product</w:t>
            </w:r>
            <w:r w:rsidRPr="00490AA4">
              <w:t xml:space="preserve"> by:</w:t>
            </w:r>
          </w:p>
          <w:p w:rsidR="00552DB3" w:rsidRPr="00490AA4" w:rsidRDefault="00552DB3" w:rsidP="004C0F84">
            <w:pPr>
              <w:pStyle w:val="VPSchedulebullets"/>
            </w:pPr>
            <w:r w:rsidRPr="00490AA4">
              <w:t>describing different types of electronic</w:t>
            </w:r>
            <w:r w:rsidR="00F0289F">
              <w:t xml:space="preserve"> product</w:t>
            </w:r>
            <w:r w:rsidRPr="00490AA4">
              <w:t xml:space="preserve"> manufacturing systems</w:t>
            </w:r>
          </w:p>
          <w:p w:rsidR="00552DB3" w:rsidRPr="00490AA4" w:rsidRDefault="00552DB3" w:rsidP="004C0F84">
            <w:pPr>
              <w:pStyle w:val="VPSchedulebullets"/>
              <w:numPr>
                <w:ilvl w:val="0"/>
                <w:numId w:val="0"/>
              </w:numPr>
              <w:ind w:left="284"/>
            </w:pPr>
            <w:r w:rsidRPr="00490AA4">
              <w:t>For example:</w:t>
            </w:r>
          </w:p>
          <w:p w:rsidR="00552DB3" w:rsidRPr="00490AA4" w:rsidRDefault="00552DB3" w:rsidP="004C0F84">
            <w:pPr>
              <w:pStyle w:val="VPSchedulebullets"/>
              <w:numPr>
                <w:ilvl w:val="0"/>
                <w:numId w:val="0"/>
              </w:numPr>
              <w:ind w:left="284"/>
            </w:pPr>
            <w:r w:rsidRPr="00280BB2">
              <w:t xml:space="preserve">The learner describes </w:t>
            </w:r>
            <w:r w:rsidRPr="00490AA4">
              <w:t>the manufacturing processes for a range of systems including at least two of the following: one-off custom manufacture</w:t>
            </w:r>
            <w:r w:rsidR="00CD309D">
              <w:t>,</w:t>
            </w:r>
            <w:r w:rsidRPr="00490AA4">
              <w:t xml:space="preserve"> batch or short-run manufacture</w:t>
            </w:r>
            <w:r w:rsidR="00CD309D">
              <w:t>,</w:t>
            </w:r>
            <w:r w:rsidRPr="00490AA4">
              <w:t xml:space="preserve"> continuous or ‘assembly line’ manufacture</w:t>
            </w:r>
            <w:r w:rsidR="00CD309D">
              <w:t>,</w:t>
            </w:r>
            <w:r w:rsidRPr="00490AA4">
              <w:t xml:space="preserve"> flexible manufacture</w:t>
            </w:r>
            <w:r w:rsidR="00CD309D">
              <w:t>,</w:t>
            </w:r>
            <w:r w:rsidRPr="00490AA4">
              <w:t xml:space="preserve"> competitive manufacturing or lean manufacturing that includes just in time (JIT), and indicates what type of electronic</w:t>
            </w:r>
            <w:r w:rsidR="00F0289F">
              <w:t xml:space="preserve"> product</w:t>
            </w:r>
            <w:r w:rsidRPr="00490AA4">
              <w:t xml:space="preserve"> each would suit.</w:t>
            </w:r>
          </w:p>
          <w:p w:rsidR="00552DB3" w:rsidRPr="00490AA4" w:rsidRDefault="00552DB3" w:rsidP="004C0F84">
            <w:pPr>
              <w:pStyle w:val="VPSchedulebullets"/>
            </w:pPr>
            <w:r w:rsidRPr="00490AA4">
              <w:t>describing categories of electronic</w:t>
            </w:r>
            <w:r w:rsidR="00372500">
              <w:t xml:space="preserve"> product</w:t>
            </w:r>
            <w:r w:rsidRPr="00490AA4">
              <w:t xml:space="preserve"> manufacturing techniques used in a</w:t>
            </w:r>
            <w:r w:rsidR="00796D11" w:rsidRPr="00490AA4">
              <w:t>n electronic</w:t>
            </w:r>
            <w:r w:rsidR="00F0289F">
              <w:t xml:space="preserve"> product</w:t>
            </w:r>
            <w:r w:rsidRPr="00490AA4">
              <w:t xml:space="preserve"> manufacturing process</w:t>
            </w:r>
          </w:p>
          <w:p w:rsidR="00552DB3" w:rsidRPr="00490AA4" w:rsidRDefault="00552DB3" w:rsidP="004C0F84">
            <w:pPr>
              <w:pStyle w:val="VPSchedulebullets"/>
              <w:numPr>
                <w:ilvl w:val="0"/>
                <w:numId w:val="0"/>
              </w:numPr>
              <w:ind w:left="284"/>
            </w:pPr>
            <w:r w:rsidRPr="00490AA4">
              <w:t>For example:</w:t>
            </w:r>
          </w:p>
          <w:p w:rsidR="00552DB3" w:rsidRPr="00490AA4" w:rsidRDefault="00552DB3" w:rsidP="004C0F84">
            <w:pPr>
              <w:pStyle w:val="VPSchedulebullets"/>
              <w:numPr>
                <w:ilvl w:val="0"/>
                <w:numId w:val="0"/>
              </w:numPr>
              <w:ind w:left="284"/>
            </w:pPr>
            <w:r w:rsidRPr="00490AA4">
              <w:t>The learner describes at least two of the following categories:</w:t>
            </w:r>
          </w:p>
          <w:p w:rsidR="00552DB3" w:rsidRPr="00490AA4" w:rsidRDefault="00552DB3" w:rsidP="008D6129">
            <w:pPr>
              <w:pStyle w:val="VPSchedulebullets"/>
              <w:numPr>
                <w:ilvl w:val="1"/>
                <w:numId w:val="4"/>
              </w:numPr>
              <w:ind w:left="567" w:hanging="282"/>
            </w:pPr>
            <w:r w:rsidRPr="00490AA4">
              <w:t>inspection (</w:t>
            </w:r>
            <w:r w:rsidRPr="00490AA4" w:rsidDel="00B61515">
              <w:t>including</w:t>
            </w:r>
            <w:r w:rsidRPr="00490AA4">
              <w:t xml:space="preserve"> quality control and quality assurance systems)</w:t>
            </w:r>
          </w:p>
          <w:p w:rsidR="00552DB3" w:rsidRPr="00490AA4" w:rsidRDefault="00552DB3" w:rsidP="008D6129">
            <w:pPr>
              <w:pStyle w:val="VPSchedulebullets"/>
              <w:numPr>
                <w:ilvl w:val="1"/>
                <w:numId w:val="4"/>
              </w:numPr>
              <w:ind w:left="567" w:hanging="282"/>
            </w:pPr>
            <w:r w:rsidRPr="00490AA4">
              <w:t>transport (of raw and/or recycled materials within the process)</w:t>
            </w:r>
          </w:p>
          <w:p w:rsidR="00552DB3" w:rsidRPr="00490AA4" w:rsidRDefault="00552DB3" w:rsidP="008D6129">
            <w:pPr>
              <w:pStyle w:val="VPSchedulebullets"/>
              <w:numPr>
                <w:ilvl w:val="1"/>
                <w:numId w:val="4"/>
              </w:numPr>
              <w:ind w:left="567" w:hanging="282"/>
            </w:pPr>
            <w:r w:rsidRPr="00490AA4">
              <w:t>storage (</w:t>
            </w:r>
            <w:r w:rsidRPr="00490AA4" w:rsidDel="00B61515">
              <w:t>including</w:t>
            </w:r>
            <w:r w:rsidRPr="00490AA4">
              <w:t xml:space="preserve"> the items to be stored </w:t>
            </w:r>
            <w:r w:rsidRPr="00490AA4">
              <w:lastRenderedPageBreak/>
              <w:t>and types of storage required)</w:t>
            </w:r>
          </w:p>
          <w:p w:rsidR="00552DB3" w:rsidRPr="00490AA4" w:rsidRDefault="00552DB3" w:rsidP="008D6129">
            <w:pPr>
              <w:pStyle w:val="VPSchedulebullets"/>
              <w:numPr>
                <w:ilvl w:val="1"/>
                <w:numId w:val="4"/>
              </w:numPr>
              <w:ind w:left="567" w:hanging="282"/>
            </w:pPr>
            <w:r w:rsidRPr="00490AA4">
              <w:t>operation (the resources required to operate the manufacturing process)</w:t>
            </w:r>
            <w:r w:rsidR="00872805" w:rsidRPr="00490AA4">
              <w:t>.</w:t>
            </w:r>
          </w:p>
          <w:p w:rsidR="00552DB3" w:rsidRPr="00490AA4" w:rsidRDefault="00552DB3" w:rsidP="004C0F84">
            <w:pPr>
              <w:pStyle w:val="VPSchedulebullets"/>
            </w:pPr>
            <w:r w:rsidRPr="00490AA4">
              <w:t>developing a process flow diagram to communicate a manufacturing process</w:t>
            </w:r>
          </w:p>
          <w:p w:rsidR="00552DB3" w:rsidRPr="00490AA4" w:rsidRDefault="00552DB3" w:rsidP="004C0F84">
            <w:pPr>
              <w:pStyle w:val="VPSchedulebullets"/>
              <w:numPr>
                <w:ilvl w:val="0"/>
                <w:numId w:val="0"/>
              </w:numPr>
              <w:ind w:left="284"/>
            </w:pPr>
            <w:r w:rsidRPr="00490AA4">
              <w:t>For example:</w:t>
            </w:r>
          </w:p>
          <w:p w:rsidR="00552DB3" w:rsidRPr="00490AA4" w:rsidRDefault="00552DB3" w:rsidP="004C0F84">
            <w:pPr>
              <w:pStyle w:val="VPSchedulebullets"/>
              <w:numPr>
                <w:ilvl w:val="0"/>
                <w:numId w:val="0"/>
              </w:numPr>
              <w:ind w:left="284"/>
              <w:rPr>
                <w:iCs/>
              </w:rPr>
            </w:pPr>
            <w:r w:rsidRPr="00490AA4">
              <w:rPr>
                <w:iCs/>
              </w:rPr>
              <w:t>The learner creates a flow diagram of an electronic</w:t>
            </w:r>
            <w:r w:rsidR="00F0289F">
              <w:rPr>
                <w:iCs/>
              </w:rPr>
              <w:t xml:space="preserve"> product</w:t>
            </w:r>
            <w:r w:rsidRPr="00490AA4">
              <w:rPr>
                <w:iCs/>
              </w:rPr>
              <w:t xml:space="preserve"> manufacturing process (using symbols to represent categories of techniques, such as storage and inspection), which illustrates the different stages of manufacture and indicates how they are linked</w:t>
            </w:r>
            <w:r w:rsidRPr="00490AA4" w:rsidDel="00B61515">
              <w:rPr>
                <w:iCs/>
              </w:rPr>
              <w:t>.</w:t>
            </w:r>
          </w:p>
          <w:p w:rsidR="00552DB3" w:rsidRPr="00490AA4" w:rsidRDefault="00552DB3" w:rsidP="004C0F84">
            <w:pPr>
              <w:pStyle w:val="VPSchedulebullets"/>
            </w:pPr>
            <w:r w:rsidRPr="00490AA4">
              <w:t>describing the yield of an electronic</w:t>
            </w:r>
            <w:r w:rsidR="00F0289F">
              <w:t xml:space="preserve"> product</w:t>
            </w:r>
            <w:r w:rsidRPr="00490AA4">
              <w:t xml:space="preserve"> manufacturing process and the role of quality control</w:t>
            </w:r>
          </w:p>
          <w:p w:rsidR="00552DB3" w:rsidRPr="00490AA4" w:rsidRDefault="00552DB3" w:rsidP="004C0F84">
            <w:pPr>
              <w:pStyle w:val="VPSchedulebullets"/>
              <w:numPr>
                <w:ilvl w:val="0"/>
                <w:numId w:val="0"/>
              </w:numPr>
              <w:ind w:left="284"/>
            </w:pPr>
            <w:r w:rsidRPr="00490AA4">
              <w:t>For example</w:t>
            </w:r>
            <w:r w:rsidR="00CD309D">
              <w:t>,</w:t>
            </w:r>
            <w:r w:rsidRPr="00490AA4">
              <w:t xml:space="preserve"> the learner describes:</w:t>
            </w:r>
          </w:p>
          <w:p w:rsidR="00552DB3" w:rsidRPr="00490AA4" w:rsidRDefault="00552DB3" w:rsidP="008D6129">
            <w:pPr>
              <w:pStyle w:val="VPSchedulebullets"/>
              <w:numPr>
                <w:ilvl w:val="1"/>
                <w:numId w:val="4"/>
              </w:numPr>
              <w:ind w:left="567" w:hanging="282"/>
            </w:pPr>
            <w:r w:rsidRPr="00490AA4">
              <w:t>how manufacturers predict the yield of an electronic</w:t>
            </w:r>
            <w:r w:rsidR="00F0289F">
              <w:t xml:space="preserve"> product</w:t>
            </w:r>
            <w:r w:rsidRPr="00490AA4">
              <w:t xml:space="preserve"> manufacturing process, taking into account the number of items that do not meet the quality specifications</w:t>
            </w:r>
          </w:p>
          <w:p w:rsidR="00552DB3" w:rsidRPr="00490AA4" w:rsidRDefault="00552DB3" w:rsidP="008D6129">
            <w:pPr>
              <w:pStyle w:val="VPSchedulebullets"/>
              <w:numPr>
                <w:ilvl w:val="1"/>
                <w:numId w:val="4"/>
              </w:numPr>
              <w:ind w:left="567" w:hanging="282"/>
            </w:pPr>
            <w:r w:rsidRPr="00490AA4">
              <w:t xml:space="preserve">how quality control is used to meet manufacturing standards, and to ensure that </w:t>
            </w:r>
            <w:r w:rsidR="0033688A">
              <w:t>electronic products</w:t>
            </w:r>
            <w:r w:rsidR="00B00745" w:rsidRPr="00490AA4">
              <w:t xml:space="preserve"> </w:t>
            </w:r>
            <w:r w:rsidRPr="00490AA4">
              <w:t>with defects are not produced</w:t>
            </w:r>
          </w:p>
          <w:p w:rsidR="00552DB3" w:rsidRPr="00490AA4" w:rsidRDefault="00552DB3" w:rsidP="008D6129">
            <w:pPr>
              <w:pStyle w:val="VPSchedulebullets"/>
              <w:numPr>
                <w:ilvl w:val="1"/>
                <w:numId w:val="4"/>
              </w:numPr>
              <w:ind w:left="567" w:hanging="282"/>
            </w:pPr>
            <w:r w:rsidRPr="00490AA4">
              <w:t>possible defects related to workmanship, consistency, and raw and/or recycled materials</w:t>
            </w:r>
          </w:p>
          <w:p w:rsidR="00552DB3" w:rsidRPr="00490AA4" w:rsidRDefault="00552DB3" w:rsidP="008D6129">
            <w:pPr>
              <w:pStyle w:val="VPSchedulebullets"/>
              <w:numPr>
                <w:ilvl w:val="1"/>
                <w:numId w:val="4"/>
              </w:numPr>
              <w:ind w:left="567" w:hanging="282"/>
            </w:pPr>
            <w:r w:rsidRPr="00490AA4">
              <w:t>the quality control systems used to check</w:t>
            </w:r>
            <w:r w:rsidR="00280BB2">
              <w:t xml:space="preserve"> the</w:t>
            </w:r>
            <w:r w:rsidRPr="00490AA4">
              <w:t xml:space="preserve"> quality</w:t>
            </w:r>
            <w:r w:rsidR="009F102E">
              <w:t xml:space="preserve"> of the </w:t>
            </w:r>
            <w:r w:rsidR="009F102E" w:rsidRPr="00280BB2">
              <w:t>electronic products</w:t>
            </w:r>
            <w:r w:rsidRPr="00490AA4">
              <w:t xml:space="preserve">, from raw and/or recycled materials purchased </w:t>
            </w:r>
            <w:r w:rsidRPr="00490AA4">
              <w:lastRenderedPageBreak/>
              <w:t>through to final items</w:t>
            </w:r>
          </w:p>
          <w:p w:rsidR="00DD3946" w:rsidRPr="00490AA4" w:rsidRDefault="00552DB3" w:rsidP="008D6129">
            <w:pPr>
              <w:pStyle w:val="VPSchedulebullets"/>
              <w:numPr>
                <w:ilvl w:val="1"/>
                <w:numId w:val="4"/>
              </w:numPr>
              <w:ind w:left="567" w:hanging="282"/>
            </w:pPr>
            <w:r w:rsidRPr="00490AA4">
              <w:t>systems for responding to fault analysis.</w:t>
            </w:r>
          </w:p>
          <w:p w:rsidR="00552DB3" w:rsidRPr="00490AA4" w:rsidRDefault="00455860" w:rsidP="004C0F84">
            <w:pPr>
              <w:pStyle w:val="VPScheduletext"/>
              <w:rPr>
                <w:i/>
                <w:iCs/>
                <w:color w:val="FF0000"/>
              </w:rPr>
            </w:pPr>
            <w:r w:rsidRPr="00490AA4">
              <w:rPr>
                <w:i/>
                <w:iCs/>
                <w:color w:val="FF0000"/>
              </w:rPr>
              <w:t>The above expected learner responses</w:t>
            </w:r>
            <w:r w:rsidR="00552DB3" w:rsidRPr="00490AA4">
              <w:rPr>
                <w:i/>
                <w:iCs/>
                <w:color w:val="FF0000"/>
              </w:rPr>
              <w:t xml:space="preserve"> are indicative only and relate to just part of what is required.</w:t>
            </w:r>
          </w:p>
          <w:p w:rsidR="00552DB3" w:rsidRPr="00490AA4" w:rsidRDefault="00552DB3" w:rsidP="004C0F84">
            <w:pPr>
              <w:pStyle w:val="VPScheduletext"/>
            </w:pPr>
          </w:p>
        </w:tc>
        <w:tc>
          <w:tcPr>
            <w:tcW w:w="4725" w:type="dxa"/>
          </w:tcPr>
          <w:p w:rsidR="00552DB3" w:rsidRPr="00490AA4" w:rsidRDefault="00552DB3" w:rsidP="004C0F84">
            <w:pPr>
              <w:pStyle w:val="VPScheduletext"/>
            </w:pPr>
            <w:r w:rsidRPr="00490AA4">
              <w:lastRenderedPageBreak/>
              <w:t>The learner demonstrates in</w:t>
            </w:r>
            <w:r w:rsidR="002D1345" w:rsidRPr="00490AA4">
              <w:t>-</w:t>
            </w:r>
            <w:r w:rsidRPr="00490AA4">
              <w:t>depth understanding of basic concepts used in</w:t>
            </w:r>
            <w:r w:rsidR="00F0289F">
              <w:t xml:space="preserve"> the</w:t>
            </w:r>
            <w:r w:rsidRPr="00490AA4">
              <w:t xml:space="preserve"> manufacturing of</w:t>
            </w:r>
            <w:r w:rsidR="00F0289F">
              <w:t xml:space="preserve"> an</w:t>
            </w:r>
            <w:r w:rsidRPr="00490AA4">
              <w:t xml:space="preserve"> electronic</w:t>
            </w:r>
            <w:r w:rsidR="00F0289F">
              <w:t xml:space="preserve"> product</w:t>
            </w:r>
            <w:r w:rsidRPr="00490AA4">
              <w:t xml:space="preserve"> by:</w:t>
            </w:r>
          </w:p>
          <w:p w:rsidR="00552DB3" w:rsidRPr="00490AA4" w:rsidRDefault="00552DB3" w:rsidP="004C0F84">
            <w:pPr>
              <w:pStyle w:val="VPSchedulebullets"/>
              <w:rPr>
                <w:lang w:eastAsia="en-NZ"/>
              </w:rPr>
            </w:pPr>
            <w:r w:rsidRPr="00490AA4">
              <w:rPr>
                <w:lang w:eastAsia="en-NZ"/>
              </w:rPr>
              <w:t>explaining why particular types of manufacturing systems are used in specific contexts</w:t>
            </w:r>
          </w:p>
          <w:p w:rsidR="00552DB3" w:rsidRPr="00490AA4" w:rsidRDefault="00552DB3" w:rsidP="004C0F84">
            <w:pPr>
              <w:pStyle w:val="VPSchedulebullets"/>
              <w:numPr>
                <w:ilvl w:val="0"/>
                <w:numId w:val="0"/>
              </w:numPr>
              <w:ind w:left="284"/>
            </w:pPr>
            <w:r w:rsidRPr="00490AA4">
              <w:t>For example:</w:t>
            </w:r>
          </w:p>
          <w:p w:rsidR="00552DB3" w:rsidRPr="00490AA4" w:rsidRDefault="00552DB3" w:rsidP="004C0F84">
            <w:pPr>
              <w:pStyle w:val="VPSchedulebullets"/>
              <w:numPr>
                <w:ilvl w:val="0"/>
                <w:numId w:val="0"/>
              </w:numPr>
              <w:ind w:left="284"/>
            </w:pPr>
            <w:r w:rsidRPr="00490AA4">
              <w:t>The learner explains the manufacturing processes for at least two systems and the reasons for their use in particular situations</w:t>
            </w:r>
            <w:r w:rsidR="00657949">
              <w:t>.</w:t>
            </w:r>
            <w:r w:rsidRPr="00490AA4">
              <w:t xml:space="preserve"> </w:t>
            </w:r>
          </w:p>
          <w:p w:rsidR="007A71C5" w:rsidRDefault="00762393">
            <w:pPr>
              <w:pStyle w:val="VPSchedulebullets"/>
              <w:numPr>
                <w:ilvl w:val="0"/>
                <w:numId w:val="0"/>
              </w:numPr>
              <w:ind w:left="285"/>
              <w:rPr>
                <w:i/>
              </w:rPr>
            </w:pPr>
            <w:r>
              <w:rPr>
                <w:i/>
              </w:rPr>
              <w:t>C</w:t>
            </w:r>
            <w:r w:rsidR="00552DB3" w:rsidRPr="00490AA4">
              <w:rPr>
                <w:i/>
              </w:rPr>
              <w:t>ontinuous or ‘assembly line’ production is used when the manufacturer is required to make multiple copies of a range of electronic</w:t>
            </w:r>
            <w:r w:rsidR="00F0289F">
              <w:rPr>
                <w:i/>
              </w:rPr>
              <w:t xml:space="preserve"> product</w:t>
            </w:r>
            <w:r w:rsidR="00552DB3" w:rsidRPr="00490AA4">
              <w:rPr>
                <w:i/>
              </w:rPr>
              <w:t>s. This process is usually operated from large sized facilities, with more staff and specialised equipment involved to speed up the process without losing consistency, quality may become an issue because …</w:t>
            </w:r>
          </w:p>
          <w:p w:rsidR="007A71C5" w:rsidRDefault="00762393">
            <w:pPr>
              <w:pStyle w:val="VPSchedulebullets"/>
              <w:numPr>
                <w:ilvl w:val="0"/>
                <w:numId w:val="0"/>
              </w:numPr>
              <w:ind w:left="285"/>
              <w:rPr>
                <w:i/>
              </w:rPr>
            </w:pPr>
            <w:r>
              <w:rPr>
                <w:i/>
              </w:rPr>
              <w:t>L</w:t>
            </w:r>
            <w:r w:rsidR="00552DB3" w:rsidRPr="00490AA4">
              <w:rPr>
                <w:i/>
              </w:rPr>
              <w:t>ean manufacturing focuses on competitiveness, and materials or parts come from the suppliers just in time (JIT) for production ...</w:t>
            </w:r>
          </w:p>
          <w:p w:rsidR="00552DB3" w:rsidRPr="00490AA4" w:rsidRDefault="00552DB3" w:rsidP="004C0F84">
            <w:pPr>
              <w:pStyle w:val="VPSchedulebullets"/>
            </w:pPr>
            <w:r w:rsidRPr="00490AA4">
              <w:t>explain</w:t>
            </w:r>
            <w:r w:rsidR="005F3D09" w:rsidRPr="00490AA4">
              <w:t>ing</w:t>
            </w:r>
            <w:r w:rsidRPr="00490AA4">
              <w:t xml:space="preserve"> key manufacturing techniques used in </w:t>
            </w:r>
            <w:r w:rsidR="005F3D09" w:rsidRPr="00490AA4">
              <w:t xml:space="preserve">an </w:t>
            </w:r>
            <w:r w:rsidRPr="00490AA4">
              <w:t>electronic</w:t>
            </w:r>
            <w:r w:rsidR="00F0289F">
              <w:t xml:space="preserve"> product</w:t>
            </w:r>
            <w:r w:rsidRPr="00490AA4">
              <w:t xml:space="preserve"> manufacturing process</w:t>
            </w:r>
          </w:p>
          <w:p w:rsidR="007C3CE3" w:rsidRPr="00490AA4" w:rsidRDefault="00552DB3" w:rsidP="007C3CE3">
            <w:pPr>
              <w:pStyle w:val="VPSchedulebullets"/>
              <w:numPr>
                <w:ilvl w:val="0"/>
                <w:numId w:val="0"/>
              </w:numPr>
              <w:ind w:left="284"/>
            </w:pPr>
            <w:r w:rsidRPr="00490AA4">
              <w:t>For example</w:t>
            </w:r>
            <w:r w:rsidR="007C3CE3" w:rsidRPr="00490AA4">
              <w:t>:</w:t>
            </w:r>
          </w:p>
          <w:p w:rsidR="00552DB3" w:rsidRPr="00490AA4" w:rsidRDefault="007C3CE3" w:rsidP="007C3CE3">
            <w:pPr>
              <w:pStyle w:val="VPSchedulebullets"/>
              <w:numPr>
                <w:ilvl w:val="0"/>
                <w:numId w:val="0"/>
              </w:numPr>
              <w:ind w:left="284"/>
            </w:pPr>
            <w:r w:rsidRPr="00490AA4">
              <w:t>T</w:t>
            </w:r>
            <w:r w:rsidR="00552DB3" w:rsidRPr="00490AA4">
              <w:t>he learner explains</w:t>
            </w:r>
            <w:r w:rsidRPr="00490AA4">
              <w:t xml:space="preserve"> </w:t>
            </w:r>
            <w:r w:rsidR="00552DB3" w:rsidRPr="00490AA4">
              <w:t xml:space="preserve">the techniques of at least </w:t>
            </w:r>
            <w:r w:rsidR="00552DB3" w:rsidRPr="00490AA4">
              <w:lastRenderedPageBreak/>
              <w:t>two of the following categories: inspection (including key quality control and quality assurance systems)</w:t>
            </w:r>
            <w:r w:rsidR="00DB2232">
              <w:t>,</w:t>
            </w:r>
            <w:r w:rsidR="00552DB3" w:rsidRPr="00490AA4">
              <w:t xml:space="preserve"> transport (including techniques for transporting raw and/or recycled materials within the manufacturing process)</w:t>
            </w:r>
            <w:r w:rsidR="00DB2232">
              <w:t>,</w:t>
            </w:r>
            <w:r w:rsidR="00552DB3" w:rsidRPr="00490AA4">
              <w:t xml:space="preserve"> storage (including the key items and the types of storage required for these in the manufacturing process)</w:t>
            </w:r>
            <w:r w:rsidR="00DB2232">
              <w:t>,</w:t>
            </w:r>
            <w:r w:rsidR="00552DB3" w:rsidRPr="00490AA4">
              <w:t xml:space="preserve"> and/or operation (including how the key resources are linked together to produce the </w:t>
            </w:r>
            <w:r w:rsidR="00552DB3" w:rsidRPr="00280BB2">
              <w:t>electronic</w:t>
            </w:r>
            <w:r w:rsidR="00280BB2">
              <w:t xml:space="preserve"> product</w:t>
            </w:r>
            <w:r w:rsidR="00552DB3" w:rsidRPr="00490AA4">
              <w:t>)</w:t>
            </w:r>
            <w:r w:rsidR="006177FE">
              <w:t>.</w:t>
            </w:r>
          </w:p>
          <w:p w:rsidR="007A71C5" w:rsidRDefault="00DE3DDD">
            <w:pPr>
              <w:pStyle w:val="VPSchedulebullets"/>
              <w:numPr>
                <w:ilvl w:val="0"/>
                <w:numId w:val="0"/>
              </w:numPr>
              <w:ind w:left="285"/>
              <w:rPr>
                <w:i/>
              </w:rPr>
            </w:pPr>
            <w:r w:rsidRPr="00490AA4">
              <w:rPr>
                <w:i/>
              </w:rPr>
              <w:t>I</w:t>
            </w:r>
            <w:r w:rsidR="00552DB3" w:rsidRPr="00490AA4">
              <w:rPr>
                <w:i/>
              </w:rPr>
              <w:t>n continuous manufacturing, larger storage areas may be required for materials as more electronic</w:t>
            </w:r>
            <w:r w:rsidR="00F0289F">
              <w:rPr>
                <w:i/>
              </w:rPr>
              <w:t xml:space="preserve"> produc</w:t>
            </w:r>
            <w:r w:rsidR="00F3054B">
              <w:rPr>
                <w:i/>
              </w:rPr>
              <w:t>ts</w:t>
            </w:r>
            <w:r w:rsidR="00552DB3" w:rsidRPr="00490AA4">
              <w:rPr>
                <w:i/>
              </w:rPr>
              <w:t xml:space="preserve"> are being produced, and so greater quantities of materials may need to be held for a time in a storage area, until production begins. Some materials may need to be kept in particular environments, for example with constant temperatures to ensure they do not deteriorate before manufacture … </w:t>
            </w:r>
          </w:p>
          <w:p w:rsidR="007A71C5" w:rsidRDefault="00DE3DDD">
            <w:pPr>
              <w:pStyle w:val="VPSchedulebullets"/>
              <w:numPr>
                <w:ilvl w:val="0"/>
                <w:numId w:val="0"/>
              </w:numPr>
              <w:ind w:left="285"/>
              <w:rPr>
                <w:i/>
              </w:rPr>
            </w:pPr>
            <w:r w:rsidRPr="00490AA4">
              <w:rPr>
                <w:i/>
              </w:rPr>
              <w:t>L</w:t>
            </w:r>
            <w:r w:rsidR="00552DB3" w:rsidRPr="00490AA4">
              <w:rPr>
                <w:i/>
              </w:rPr>
              <w:t>ean manufacturing would not require much storage space as materials and parts are supplied JIT for production …</w:t>
            </w:r>
          </w:p>
          <w:p w:rsidR="00552DB3" w:rsidRPr="00490AA4" w:rsidRDefault="00552DB3" w:rsidP="004C0F84">
            <w:pPr>
              <w:pStyle w:val="VPSchedulebullets"/>
            </w:pPr>
            <w:r w:rsidRPr="00490AA4">
              <w:t>explaining how yield is determined and how quality control is managed within a</w:t>
            </w:r>
            <w:r w:rsidR="000D7C3F" w:rsidRPr="00490AA4">
              <w:t>n electronic</w:t>
            </w:r>
            <w:r w:rsidR="00F0289F">
              <w:t xml:space="preserve"> product</w:t>
            </w:r>
            <w:r w:rsidRPr="00490AA4">
              <w:t xml:space="preserve"> manufacturing process</w:t>
            </w:r>
          </w:p>
          <w:p w:rsidR="00552DB3" w:rsidRPr="00490AA4" w:rsidRDefault="00552DB3" w:rsidP="004C0F84">
            <w:pPr>
              <w:pStyle w:val="VPSchedulebullets"/>
              <w:numPr>
                <w:ilvl w:val="0"/>
                <w:numId w:val="0"/>
              </w:numPr>
              <w:ind w:left="284"/>
            </w:pPr>
            <w:r w:rsidRPr="00490AA4">
              <w:t>For example</w:t>
            </w:r>
            <w:r w:rsidR="00CD309D">
              <w:t>,</w:t>
            </w:r>
            <w:r w:rsidRPr="00490AA4">
              <w:t xml:space="preserve"> the learner explains: </w:t>
            </w:r>
          </w:p>
          <w:p w:rsidR="00552DB3" w:rsidRPr="00490AA4" w:rsidDel="00B575D8" w:rsidRDefault="00552DB3" w:rsidP="008D6129">
            <w:pPr>
              <w:pStyle w:val="VPSchedulebullets"/>
              <w:numPr>
                <w:ilvl w:val="1"/>
                <w:numId w:val="4"/>
              </w:numPr>
              <w:ind w:left="567" w:hanging="282"/>
            </w:pPr>
            <w:r w:rsidRPr="00490AA4">
              <w:t xml:space="preserve">how yield may be </w:t>
            </w:r>
            <w:r w:rsidR="008A6EFF" w:rsidRPr="00490AA4">
              <w:t>calculated</w:t>
            </w:r>
            <w:r w:rsidR="00DB2232">
              <w:rPr>
                <w:i/>
              </w:rPr>
              <w:t>.</w:t>
            </w:r>
            <w:r w:rsidR="008A6EFF" w:rsidRPr="00490AA4">
              <w:rPr>
                <w:i/>
              </w:rPr>
              <w:t xml:space="preserve"> </w:t>
            </w:r>
            <w:r w:rsidRPr="00490AA4">
              <w:rPr>
                <w:i/>
              </w:rPr>
              <w:t xml:space="preserve">At XYZ </w:t>
            </w:r>
            <w:r w:rsidR="00372500">
              <w:rPr>
                <w:i/>
              </w:rPr>
              <w:t>E</w:t>
            </w:r>
            <w:r w:rsidR="00372500" w:rsidRPr="00490AA4">
              <w:rPr>
                <w:i/>
              </w:rPr>
              <w:t>lectronics</w:t>
            </w:r>
            <w:r w:rsidR="00372500" w:rsidRPr="00490AA4" w:rsidDel="00B575D8">
              <w:rPr>
                <w:i/>
              </w:rPr>
              <w:t xml:space="preserve"> </w:t>
            </w:r>
            <w:r w:rsidRPr="00490AA4" w:rsidDel="00B575D8">
              <w:rPr>
                <w:i/>
              </w:rPr>
              <w:t>(refer to my field trip notes) they calcul</w:t>
            </w:r>
            <w:r w:rsidRPr="00490AA4">
              <w:rPr>
                <w:i/>
              </w:rPr>
              <w:t xml:space="preserve">ate their yield in their computer </w:t>
            </w:r>
            <w:r w:rsidRPr="00490AA4" w:rsidDel="00B575D8">
              <w:rPr>
                <w:i/>
              </w:rPr>
              <w:t>system</w:t>
            </w:r>
            <w:r w:rsidRPr="00490AA4">
              <w:rPr>
                <w:i/>
              </w:rPr>
              <w:t xml:space="preserve"> (CNC, CAD/CAM) that shows ..</w:t>
            </w:r>
            <w:r w:rsidRPr="00490AA4" w:rsidDel="00B575D8">
              <w:rPr>
                <w:i/>
              </w:rPr>
              <w:t>.</w:t>
            </w:r>
          </w:p>
          <w:p w:rsidR="00F0250A" w:rsidRPr="00490AA4" w:rsidRDefault="00552DB3" w:rsidP="00F0250A">
            <w:pPr>
              <w:pStyle w:val="VPSchedulebullets"/>
              <w:numPr>
                <w:ilvl w:val="1"/>
                <w:numId w:val="4"/>
              </w:numPr>
              <w:ind w:left="567" w:hanging="282"/>
            </w:pPr>
            <w:r w:rsidRPr="00490AA4">
              <w:t>how quality control may be managed</w:t>
            </w:r>
            <w:r w:rsidR="00F248A3">
              <w:t>.</w:t>
            </w:r>
            <w:r w:rsidR="008A6EFF" w:rsidRPr="00490AA4">
              <w:t xml:space="preserve"> </w:t>
            </w:r>
            <w:r w:rsidRPr="00490AA4" w:rsidDel="00B575D8">
              <w:rPr>
                <w:i/>
              </w:rPr>
              <w:t xml:space="preserve">In this system, quality control is the </w:t>
            </w:r>
            <w:r w:rsidRPr="00490AA4">
              <w:rPr>
                <w:i/>
              </w:rPr>
              <w:lastRenderedPageBreak/>
              <w:t>responsibility of each worker</w:t>
            </w:r>
            <w:r w:rsidRPr="00490AA4" w:rsidDel="00B575D8">
              <w:rPr>
                <w:i/>
              </w:rPr>
              <w:t>. There are incentives within tea</w:t>
            </w:r>
            <w:r w:rsidRPr="00490AA4">
              <w:rPr>
                <w:i/>
              </w:rPr>
              <w:t>ms and the goal is minimum faults, defects and waste</w:t>
            </w:r>
            <w:r w:rsidRPr="00490AA4" w:rsidDel="00B575D8">
              <w:rPr>
                <w:i/>
              </w:rPr>
              <w:t xml:space="preserve">. There is a </w:t>
            </w:r>
            <w:r w:rsidRPr="00490AA4">
              <w:rPr>
                <w:i/>
              </w:rPr>
              <w:t xml:space="preserve">test and quality </w:t>
            </w:r>
            <w:r w:rsidRPr="00490AA4" w:rsidDel="00B575D8">
              <w:rPr>
                <w:i/>
              </w:rPr>
              <w:t>c</w:t>
            </w:r>
            <w:r w:rsidRPr="00490AA4">
              <w:rPr>
                <w:i/>
              </w:rPr>
              <w:t>heck before packaging and any goods not working, defects, and waste</w:t>
            </w:r>
            <w:r w:rsidRPr="00490AA4" w:rsidDel="00B575D8">
              <w:rPr>
                <w:i/>
              </w:rPr>
              <w:t xml:space="preserve"> can be tracked down to the </w:t>
            </w:r>
            <w:r w:rsidRPr="00490AA4">
              <w:rPr>
                <w:i/>
              </w:rPr>
              <w:t>materials or worker responsible. The worker or suppliers are</w:t>
            </w:r>
            <w:r w:rsidRPr="00490AA4" w:rsidDel="00B575D8">
              <w:rPr>
                <w:i/>
              </w:rPr>
              <w:t xml:space="preserve"> notified and extra </w:t>
            </w:r>
            <w:r w:rsidRPr="00490AA4">
              <w:rPr>
                <w:i/>
              </w:rPr>
              <w:t xml:space="preserve">training is offered if required, and suppliers are monitored more closely </w:t>
            </w:r>
            <w:r w:rsidR="00F0250A" w:rsidRPr="00490AA4">
              <w:rPr>
                <w:i/>
              </w:rPr>
              <w:t xml:space="preserve">… </w:t>
            </w:r>
          </w:p>
          <w:p w:rsidR="00552DB3" w:rsidRPr="00490AA4" w:rsidRDefault="00455860" w:rsidP="00F0250A">
            <w:pPr>
              <w:pStyle w:val="VPScheduletext"/>
              <w:rPr>
                <w:i/>
              </w:rPr>
            </w:pPr>
            <w:r w:rsidRPr="00490AA4">
              <w:rPr>
                <w:i/>
                <w:color w:val="FF0000"/>
              </w:rPr>
              <w:t>The above expected learner responses</w:t>
            </w:r>
            <w:r w:rsidR="00552DB3" w:rsidRPr="00490AA4">
              <w:rPr>
                <w:i/>
                <w:color w:val="FF0000"/>
              </w:rPr>
              <w:t xml:space="preserve"> are indicative only and relate to just part of what is required.</w:t>
            </w:r>
          </w:p>
        </w:tc>
        <w:tc>
          <w:tcPr>
            <w:tcW w:w="4725" w:type="dxa"/>
          </w:tcPr>
          <w:p w:rsidR="00552DB3" w:rsidRPr="00490AA4" w:rsidRDefault="00552DB3" w:rsidP="004C0F84">
            <w:pPr>
              <w:pStyle w:val="VPScheduletext"/>
            </w:pPr>
            <w:r w:rsidRPr="00490AA4">
              <w:lastRenderedPageBreak/>
              <w:t xml:space="preserve">The learner demonstrates comprehensive understanding of basic concepts used in </w:t>
            </w:r>
            <w:r w:rsidR="00F0289F">
              <w:t xml:space="preserve">the </w:t>
            </w:r>
            <w:r w:rsidRPr="00490AA4">
              <w:t xml:space="preserve">manufacturing of </w:t>
            </w:r>
            <w:r w:rsidR="00F0289F">
              <w:t xml:space="preserve">an </w:t>
            </w:r>
            <w:r w:rsidR="00D3296D" w:rsidRPr="00490AA4">
              <w:t>electronic</w:t>
            </w:r>
            <w:r w:rsidR="00F0289F">
              <w:t xml:space="preserve"> product</w:t>
            </w:r>
            <w:r w:rsidRPr="00490AA4">
              <w:t xml:space="preserve"> by:</w:t>
            </w:r>
          </w:p>
          <w:p w:rsidR="00552DB3" w:rsidRPr="00490AA4" w:rsidRDefault="00552DB3" w:rsidP="004C0F84">
            <w:pPr>
              <w:pStyle w:val="VPSchedulebullets"/>
              <w:rPr>
                <w:lang w:eastAsia="en-NZ"/>
              </w:rPr>
            </w:pPr>
            <w:r w:rsidRPr="00490AA4">
              <w:rPr>
                <w:lang w:eastAsia="en-NZ"/>
              </w:rPr>
              <w:t xml:space="preserve">discussing why particular manufacturing techniques </w:t>
            </w:r>
            <w:r w:rsidR="00E10066">
              <w:rPr>
                <w:lang w:eastAsia="en-NZ"/>
              </w:rPr>
              <w:t>are</w:t>
            </w:r>
            <w:r w:rsidR="00E10066" w:rsidRPr="00490AA4">
              <w:rPr>
                <w:lang w:eastAsia="en-NZ"/>
              </w:rPr>
              <w:t xml:space="preserve"> </w:t>
            </w:r>
            <w:r w:rsidRPr="00490AA4">
              <w:rPr>
                <w:lang w:eastAsia="en-NZ"/>
              </w:rPr>
              <w:t>used in electronic</w:t>
            </w:r>
            <w:r w:rsidR="00F0289F">
              <w:rPr>
                <w:lang w:eastAsia="en-NZ"/>
              </w:rPr>
              <w:t xml:space="preserve"> product</w:t>
            </w:r>
            <w:r w:rsidRPr="00490AA4">
              <w:rPr>
                <w:lang w:eastAsia="en-NZ"/>
              </w:rPr>
              <w:t xml:space="preserve"> manufacturing</w:t>
            </w:r>
          </w:p>
          <w:p w:rsidR="00552DB3" w:rsidRPr="00490AA4" w:rsidRDefault="00552DB3" w:rsidP="004C0F84">
            <w:pPr>
              <w:pStyle w:val="VPSchedulebullets"/>
              <w:numPr>
                <w:ilvl w:val="0"/>
                <w:numId w:val="0"/>
              </w:numPr>
              <w:ind w:left="284"/>
              <w:rPr>
                <w:rFonts w:ascii="Arial" w:eastAsia="Times New Roman" w:hAnsi="Arial"/>
                <w:i/>
                <w:color w:val="auto"/>
                <w:sz w:val="20"/>
                <w:szCs w:val="20"/>
                <w:lang w:eastAsia="en-NZ"/>
              </w:rPr>
            </w:pPr>
            <w:r w:rsidRPr="00490AA4">
              <w:t>For example</w:t>
            </w:r>
            <w:r w:rsidRPr="00490AA4">
              <w:rPr>
                <w:rFonts w:ascii="Arial" w:eastAsia="Times New Roman" w:hAnsi="Arial"/>
                <w:color w:val="auto"/>
                <w:sz w:val="20"/>
                <w:szCs w:val="20"/>
                <w:lang w:eastAsia="en-NZ"/>
              </w:rPr>
              <w:t>:</w:t>
            </w:r>
          </w:p>
          <w:p w:rsidR="00552DB3" w:rsidRDefault="00552DB3" w:rsidP="00552DB3">
            <w:pPr>
              <w:pStyle w:val="VPSchedulebullets"/>
              <w:numPr>
                <w:ilvl w:val="0"/>
                <w:numId w:val="0"/>
              </w:numPr>
              <w:ind w:left="284"/>
            </w:pPr>
            <w:r w:rsidRPr="00490AA4">
              <w:t>The learner discusses the reasons for choosing particular manufacturing techniques in the context of specific processes for at least two systems</w:t>
            </w:r>
            <w:r w:rsidR="00657949">
              <w:t>.</w:t>
            </w:r>
          </w:p>
          <w:p w:rsidR="00552DB3" w:rsidRPr="00657949" w:rsidRDefault="00657949" w:rsidP="008C1D35">
            <w:pPr>
              <w:pStyle w:val="VPSchedulebullets"/>
              <w:numPr>
                <w:ilvl w:val="0"/>
                <w:numId w:val="0"/>
              </w:numPr>
              <w:ind w:left="284"/>
              <w:rPr>
                <w:i/>
              </w:rPr>
            </w:pPr>
            <w:r>
              <w:rPr>
                <w:i/>
              </w:rPr>
              <w:t>A</w:t>
            </w:r>
            <w:r w:rsidR="00552DB3" w:rsidRPr="00F248A3">
              <w:rPr>
                <w:i/>
              </w:rPr>
              <w:t xml:space="preserve">n electronics technician involved in lean manufacturing would focus more on </w:t>
            </w:r>
            <w:r w:rsidR="00552DB3" w:rsidRPr="00657949">
              <w:rPr>
                <w:i/>
              </w:rPr>
              <w:t>quality, and it’s possible to operate in a small to medium sized facilit</w:t>
            </w:r>
            <w:r w:rsidR="008A6EFF" w:rsidRPr="00657949">
              <w:rPr>
                <w:i/>
              </w:rPr>
              <w:t xml:space="preserve">y with specialised equipment … </w:t>
            </w:r>
          </w:p>
          <w:p w:rsidR="00552DB3" w:rsidRPr="00657949" w:rsidRDefault="00657949" w:rsidP="008C1D35">
            <w:pPr>
              <w:pStyle w:val="VPSchedulebullets"/>
              <w:numPr>
                <w:ilvl w:val="0"/>
                <w:numId w:val="0"/>
              </w:numPr>
              <w:ind w:left="284"/>
              <w:rPr>
                <w:i/>
              </w:rPr>
            </w:pPr>
            <w:r>
              <w:rPr>
                <w:i/>
              </w:rPr>
              <w:t>H</w:t>
            </w:r>
            <w:r w:rsidR="00552DB3" w:rsidRPr="00F248A3">
              <w:rPr>
                <w:i/>
              </w:rPr>
              <w:t>owever, in continuous production much larger numbers of electronic items are manufactured. There needs to be adequate storage space to accommodate mate</w:t>
            </w:r>
            <w:r w:rsidR="00552DB3" w:rsidRPr="00657949">
              <w:rPr>
                <w:i/>
              </w:rPr>
              <w:t>rials, parts and finished items as well as the range of specialise</w:t>
            </w:r>
            <w:r w:rsidR="008A6EFF" w:rsidRPr="00657949">
              <w:rPr>
                <w:i/>
              </w:rPr>
              <w:t>d machinery likely to be used …</w:t>
            </w:r>
            <w:r w:rsidR="00552DB3" w:rsidRPr="00657949">
              <w:rPr>
                <w:i/>
              </w:rPr>
              <w:t xml:space="preserve"> </w:t>
            </w:r>
          </w:p>
          <w:p w:rsidR="00552DB3" w:rsidRPr="00490AA4" w:rsidRDefault="00552DB3" w:rsidP="004C0F84">
            <w:pPr>
              <w:pStyle w:val="VPSchedulebullets"/>
            </w:pPr>
            <w:r w:rsidRPr="00490AA4">
              <w:t>discussing how yield prediction and its determination, and quality control mechanisms, may be affected by social and environmental change</w:t>
            </w:r>
          </w:p>
          <w:p w:rsidR="00552DB3" w:rsidRPr="00490AA4" w:rsidRDefault="00552DB3" w:rsidP="004C0F84">
            <w:pPr>
              <w:pStyle w:val="VPSchedulebullets"/>
              <w:numPr>
                <w:ilvl w:val="0"/>
                <w:numId w:val="0"/>
              </w:numPr>
              <w:ind w:left="284"/>
            </w:pPr>
            <w:r w:rsidRPr="00490AA4">
              <w:t>For example</w:t>
            </w:r>
            <w:r w:rsidR="00DB2232">
              <w:t>,</w:t>
            </w:r>
            <w:r w:rsidRPr="00490AA4">
              <w:t xml:space="preserve"> the learner discusses:</w:t>
            </w:r>
          </w:p>
          <w:p w:rsidR="00552DB3" w:rsidRPr="00490AA4" w:rsidRDefault="00552DB3" w:rsidP="008D6129">
            <w:pPr>
              <w:pStyle w:val="VPSchedulebullets"/>
              <w:numPr>
                <w:ilvl w:val="1"/>
                <w:numId w:val="4"/>
              </w:numPr>
              <w:ind w:left="567" w:hanging="282"/>
            </w:pPr>
            <w:r w:rsidRPr="00490AA4">
              <w:lastRenderedPageBreak/>
              <w:t xml:space="preserve">ways in which yield predictions can be determined by using inputs, processes, and outputs </w:t>
            </w:r>
          </w:p>
          <w:p w:rsidR="00552DB3" w:rsidRPr="00490AA4" w:rsidRDefault="00552DB3" w:rsidP="008D6129">
            <w:pPr>
              <w:pStyle w:val="VPSchedulebullets"/>
              <w:numPr>
                <w:ilvl w:val="1"/>
                <w:numId w:val="4"/>
              </w:numPr>
              <w:ind w:left="567" w:hanging="282"/>
            </w:pPr>
            <w:r w:rsidRPr="00490AA4">
              <w:t>the role of computer systems, and how these have improved the efficiency of planning production lines and their yields</w:t>
            </w:r>
          </w:p>
          <w:p w:rsidR="00552DB3" w:rsidRPr="00490AA4" w:rsidRDefault="00552DB3" w:rsidP="008D6129">
            <w:pPr>
              <w:pStyle w:val="VPSchedulebullets"/>
              <w:numPr>
                <w:ilvl w:val="1"/>
                <w:numId w:val="4"/>
              </w:numPr>
              <w:ind w:left="567" w:hanging="282"/>
            </w:pPr>
            <w:r w:rsidRPr="00490AA4">
              <w:t>the efforts that certain electronic</w:t>
            </w:r>
            <w:r w:rsidR="00F0289F">
              <w:t xml:space="preserve"> product</w:t>
            </w:r>
            <w:r w:rsidRPr="00490AA4">
              <w:t xml:space="preserve"> manufacturers are making to reduce their environmental impact by reducing waste and energy consumption, and by increasing recycling, as well as the success (or not) of their strategies</w:t>
            </w:r>
          </w:p>
          <w:p w:rsidR="00552DB3" w:rsidRPr="00280BB2" w:rsidRDefault="00552DB3" w:rsidP="008D6129">
            <w:pPr>
              <w:pStyle w:val="VPSchedulebullets"/>
              <w:numPr>
                <w:ilvl w:val="1"/>
                <w:numId w:val="4"/>
              </w:numPr>
              <w:ind w:left="567" w:hanging="282"/>
            </w:pPr>
            <w:r w:rsidRPr="00280BB2">
              <w:t>the impact of customers wanting eco-friendly and/or recycled electronic</w:t>
            </w:r>
            <w:r w:rsidR="00280BB2" w:rsidRPr="00280BB2">
              <w:t xml:space="preserve"> product</w:t>
            </w:r>
            <w:r w:rsidRPr="00280BB2">
              <w:t>s, and the effect that these choices have on waste</w:t>
            </w:r>
          </w:p>
          <w:p w:rsidR="00552DB3" w:rsidRPr="00490AA4" w:rsidRDefault="00552DB3" w:rsidP="008D6129">
            <w:pPr>
              <w:pStyle w:val="VPSchedulebullets"/>
              <w:numPr>
                <w:ilvl w:val="1"/>
                <w:numId w:val="4"/>
              </w:numPr>
              <w:ind w:left="567" w:hanging="282"/>
            </w:pPr>
            <w:r w:rsidRPr="00280BB2">
              <w:t>the impact of consumerism on the life expectancy of electronic</w:t>
            </w:r>
            <w:r w:rsidR="00280BB2" w:rsidRPr="00280BB2">
              <w:t xml:space="preserve"> </w:t>
            </w:r>
            <w:r w:rsidR="00E10066" w:rsidRPr="00280BB2">
              <w:t>products</w:t>
            </w:r>
            <w:r w:rsidRPr="00280BB2">
              <w:t>, and how this has impacted on yield</w:t>
            </w:r>
            <w:r w:rsidRPr="00490AA4">
              <w:t xml:space="preserve"> determination and quality control mechanisms</w:t>
            </w:r>
          </w:p>
          <w:p w:rsidR="00552DB3" w:rsidRPr="00490AA4" w:rsidRDefault="00552DB3" w:rsidP="008D6129">
            <w:pPr>
              <w:pStyle w:val="VPSchedulebullets"/>
              <w:numPr>
                <w:ilvl w:val="1"/>
                <w:numId w:val="4"/>
              </w:numPr>
              <w:ind w:left="567" w:hanging="282"/>
            </w:pPr>
            <w:r w:rsidRPr="00490AA4">
              <w:t>legislative requirements for social conditions, such as labour laws (e.g. in terms of hours of work, rates of pay, safety considerations) and how these impact on yield prediction and quality control (e.g. cost of electronic</w:t>
            </w:r>
            <w:r w:rsidR="00E10066">
              <w:t xml:space="preserve"> products</w:t>
            </w:r>
            <w:r w:rsidRPr="00490AA4">
              <w:t xml:space="preserve"> manufacture)</w:t>
            </w:r>
          </w:p>
          <w:p w:rsidR="00552DB3" w:rsidRPr="00490AA4" w:rsidRDefault="00552DB3" w:rsidP="008D6129">
            <w:pPr>
              <w:pStyle w:val="VPSchedulebullets"/>
              <w:numPr>
                <w:ilvl w:val="1"/>
                <w:numId w:val="4"/>
              </w:numPr>
              <w:ind w:left="567" w:hanging="282"/>
            </w:pPr>
            <w:r w:rsidRPr="00490AA4">
              <w:t>legislative requirements that relate to environmental issues and how these impact on yield prediction and quality control (e.g. the impact of the Resource Management Act on waste management and disposal requirements).</w:t>
            </w:r>
          </w:p>
          <w:p w:rsidR="00552DB3" w:rsidRPr="00490AA4" w:rsidRDefault="00A75B49" w:rsidP="004C0F84">
            <w:pPr>
              <w:pStyle w:val="VPScheduletext"/>
            </w:pPr>
            <w:r w:rsidRPr="00490AA4">
              <w:rPr>
                <w:i/>
                <w:iCs/>
                <w:color w:val="FF0000"/>
              </w:rPr>
              <w:lastRenderedPageBreak/>
              <w:t>The above expected learner responses</w:t>
            </w:r>
            <w:r w:rsidR="00552DB3" w:rsidRPr="00490AA4">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490AA4">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0B20EF">
      <w:footerReference w:type="default" r:id="rId22"/>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EF9" w:rsidRDefault="003D2EF9" w:rsidP="006C5D0E">
      <w:pPr>
        <w:spacing w:before="0" w:after="0"/>
      </w:pPr>
      <w:r>
        <w:separator/>
      </w:r>
    </w:p>
  </w:endnote>
  <w:endnote w:type="continuationSeparator" w:id="0">
    <w:p w:rsidR="003D2EF9" w:rsidRDefault="003D2EF9"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8A" w:rsidRPr="00CB5956" w:rsidRDefault="00092D8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B079A">
      <w:rPr>
        <w:sz w:val="20"/>
        <w:szCs w:val="20"/>
      </w:rPr>
      <w:t>5</w:t>
    </w:r>
    <w:r w:rsidRPr="00CB5956">
      <w:rPr>
        <w:sz w:val="20"/>
        <w:szCs w:val="20"/>
      </w:rPr>
      <w:tab/>
      <w:t xml:space="preserve">Page </w:t>
    </w:r>
    <w:r w:rsidR="002F69D1" w:rsidRPr="00CB5956">
      <w:rPr>
        <w:sz w:val="20"/>
        <w:szCs w:val="20"/>
      </w:rPr>
      <w:fldChar w:fldCharType="begin"/>
    </w:r>
    <w:r w:rsidRPr="00CB5956">
      <w:rPr>
        <w:sz w:val="20"/>
        <w:szCs w:val="20"/>
      </w:rPr>
      <w:instrText xml:space="preserve"> PAGE </w:instrText>
    </w:r>
    <w:r w:rsidR="002F69D1" w:rsidRPr="00CB5956">
      <w:rPr>
        <w:sz w:val="20"/>
        <w:szCs w:val="20"/>
      </w:rPr>
      <w:fldChar w:fldCharType="separate"/>
    </w:r>
    <w:r w:rsidR="00E86A53">
      <w:rPr>
        <w:noProof/>
        <w:sz w:val="20"/>
        <w:szCs w:val="20"/>
      </w:rPr>
      <w:t>2</w:t>
    </w:r>
    <w:r w:rsidR="002F69D1" w:rsidRPr="00CB5956">
      <w:rPr>
        <w:sz w:val="20"/>
        <w:szCs w:val="20"/>
      </w:rPr>
      <w:fldChar w:fldCharType="end"/>
    </w:r>
    <w:r w:rsidRPr="00CB5956">
      <w:rPr>
        <w:sz w:val="20"/>
        <w:szCs w:val="20"/>
      </w:rPr>
      <w:t xml:space="preserve"> of </w:t>
    </w:r>
    <w:r w:rsidR="002F69D1" w:rsidRPr="00CB5956">
      <w:rPr>
        <w:sz w:val="20"/>
        <w:szCs w:val="20"/>
      </w:rPr>
      <w:fldChar w:fldCharType="begin"/>
    </w:r>
    <w:r w:rsidRPr="00CB5956">
      <w:rPr>
        <w:sz w:val="20"/>
        <w:szCs w:val="20"/>
      </w:rPr>
      <w:instrText xml:space="preserve"> NUMPAGES </w:instrText>
    </w:r>
    <w:r w:rsidR="002F69D1" w:rsidRPr="00CB5956">
      <w:rPr>
        <w:sz w:val="20"/>
        <w:szCs w:val="20"/>
      </w:rPr>
      <w:fldChar w:fldCharType="separate"/>
    </w:r>
    <w:r w:rsidR="00E86A53">
      <w:rPr>
        <w:noProof/>
        <w:sz w:val="20"/>
        <w:szCs w:val="20"/>
      </w:rPr>
      <w:t>11</w:t>
    </w:r>
    <w:r w:rsidR="002F69D1"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8A" w:rsidRPr="00CB5956" w:rsidRDefault="00092D8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B079A">
      <w:rPr>
        <w:sz w:val="20"/>
        <w:szCs w:val="20"/>
      </w:rPr>
      <w:t>5</w:t>
    </w:r>
    <w:r w:rsidRPr="00CB5956">
      <w:rPr>
        <w:sz w:val="20"/>
        <w:szCs w:val="20"/>
      </w:rPr>
      <w:tab/>
      <w:t xml:space="preserve">Page </w:t>
    </w:r>
    <w:r w:rsidR="002F69D1" w:rsidRPr="00CB5956">
      <w:rPr>
        <w:sz w:val="20"/>
        <w:szCs w:val="20"/>
      </w:rPr>
      <w:fldChar w:fldCharType="begin"/>
    </w:r>
    <w:r w:rsidRPr="00CB5956">
      <w:rPr>
        <w:sz w:val="20"/>
        <w:szCs w:val="20"/>
      </w:rPr>
      <w:instrText xml:space="preserve"> PAGE </w:instrText>
    </w:r>
    <w:r w:rsidR="002F69D1" w:rsidRPr="00CB5956">
      <w:rPr>
        <w:sz w:val="20"/>
        <w:szCs w:val="20"/>
      </w:rPr>
      <w:fldChar w:fldCharType="separate"/>
    </w:r>
    <w:r w:rsidR="00E86A53">
      <w:rPr>
        <w:noProof/>
        <w:sz w:val="20"/>
        <w:szCs w:val="20"/>
      </w:rPr>
      <w:t>1</w:t>
    </w:r>
    <w:r w:rsidR="002F69D1" w:rsidRPr="00CB5956">
      <w:rPr>
        <w:sz w:val="20"/>
        <w:szCs w:val="20"/>
      </w:rPr>
      <w:fldChar w:fldCharType="end"/>
    </w:r>
    <w:r w:rsidRPr="00CB5956">
      <w:rPr>
        <w:sz w:val="20"/>
        <w:szCs w:val="20"/>
      </w:rPr>
      <w:t xml:space="preserve"> of </w:t>
    </w:r>
    <w:r w:rsidR="002F69D1" w:rsidRPr="00CB5956">
      <w:rPr>
        <w:sz w:val="20"/>
        <w:szCs w:val="20"/>
      </w:rPr>
      <w:fldChar w:fldCharType="begin"/>
    </w:r>
    <w:r w:rsidRPr="00CB5956">
      <w:rPr>
        <w:sz w:val="20"/>
        <w:szCs w:val="20"/>
      </w:rPr>
      <w:instrText xml:space="preserve"> NUMPAGES </w:instrText>
    </w:r>
    <w:r w:rsidR="002F69D1" w:rsidRPr="00CB5956">
      <w:rPr>
        <w:sz w:val="20"/>
        <w:szCs w:val="20"/>
      </w:rPr>
      <w:fldChar w:fldCharType="separate"/>
    </w:r>
    <w:r w:rsidR="00E86A53">
      <w:rPr>
        <w:noProof/>
        <w:sz w:val="20"/>
        <w:szCs w:val="20"/>
      </w:rPr>
      <w:t>11</w:t>
    </w:r>
    <w:r w:rsidR="002F69D1"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8A" w:rsidRPr="006C5D0E" w:rsidRDefault="00092D8A"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B079A">
      <w:rPr>
        <w:sz w:val="20"/>
        <w:szCs w:val="20"/>
      </w:rPr>
      <w:t>5</w:t>
    </w:r>
    <w:r w:rsidRPr="006C5D0E">
      <w:rPr>
        <w:color w:val="808080"/>
        <w:sz w:val="20"/>
        <w:szCs w:val="20"/>
      </w:rPr>
      <w:tab/>
      <w:t xml:space="preserve">Page </w:t>
    </w:r>
    <w:r w:rsidR="002F69D1" w:rsidRPr="006C5D0E">
      <w:rPr>
        <w:color w:val="808080"/>
        <w:sz w:val="20"/>
        <w:szCs w:val="20"/>
      </w:rPr>
      <w:fldChar w:fldCharType="begin"/>
    </w:r>
    <w:r w:rsidRPr="006C5D0E">
      <w:rPr>
        <w:color w:val="808080"/>
        <w:sz w:val="20"/>
        <w:szCs w:val="20"/>
      </w:rPr>
      <w:instrText xml:space="preserve"> PAGE </w:instrText>
    </w:r>
    <w:r w:rsidR="002F69D1" w:rsidRPr="006C5D0E">
      <w:rPr>
        <w:color w:val="808080"/>
        <w:sz w:val="20"/>
        <w:szCs w:val="20"/>
      </w:rPr>
      <w:fldChar w:fldCharType="separate"/>
    </w:r>
    <w:r w:rsidR="00E86A53">
      <w:rPr>
        <w:noProof/>
        <w:color w:val="808080"/>
        <w:sz w:val="20"/>
        <w:szCs w:val="20"/>
      </w:rPr>
      <w:t>11</w:t>
    </w:r>
    <w:r w:rsidR="002F69D1" w:rsidRPr="006C5D0E">
      <w:rPr>
        <w:color w:val="808080"/>
        <w:sz w:val="20"/>
        <w:szCs w:val="20"/>
      </w:rPr>
      <w:fldChar w:fldCharType="end"/>
    </w:r>
    <w:r w:rsidRPr="006C5D0E">
      <w:rPr>
        <w:color w:val="808080"/>
        <w:sz w:val="20"/>
        <w:szCs w:val="20"/>
      </w:rPr>
      <w:t xml:space="preserve"> of </w:t>
    </w:r>
    <w:r w:rsidR="002F69D1" w:rsidRPr="006C5D0E">
      <w:rPr>
        <w:color w:val="808080"/>
        <w:sz w:val="20"/>
        <w:szCs w:val="20"/>
      </w:rPr>
      <w:fldChar w:fldCharType="begin"/>
    </w:r>
    <w:r w:rsidRPr="006C5D0E">
      <w:rPr>
        <w:color w:val="808080"/>
        <w:sz w:val="20"/>
        <w:szCs w:val="20"/>
      </w:rPr>
      <w:instrText xml:space="preserve"> NUMPAGES </w:instrText>
    </w:r>
    <w:r w:rsidR="002F69D1" w:rsidRPr="006C5D0E">
      <w:rPr>
        <w:color w:val="808080"/>
        <w:sz w:val="20"/>
        <w:szCs w:val="20"/>
      </w:rPr>
      <w:fldChar w:fldCharType="separate"/>
    </w:r>
    <w:r w:rsidR="00E86A53">
      <w:rPr>
        <w:noProof/>
        <w:color w:val="808080"/>
        <w:sz w:val="20"/>
        <w:szCs w:val="20"/>
      </w:rPr>
      <w:t>11</w:t>
    </w:r>
    <w:r w:rsidR="002F69D1"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EF9" w:rsidRDefault="003D2EF9" w:rsidP="006C5D0E">
      <w:pPr>
        <w:spacing w:before="0" w:after="0"/>
      </w:pPr>
      <w:r>
        <w:separator/>
      </w:r>
    </w:p>
  </w:footnote>
  <w:footnote w:type="continuationSeparator" w:id="0">
    <w:p w:rsidR="003D2EF9" w:rsidRDefault="003D2EF9"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8A" w:rsidRPr="00E053F6" w:rsidRDefault="00092D8A"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1.12</w:t>
        </w:r>
        <w:r w:rsidR="008B079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sidRPr="003E067E">
          <w:rPr>
            <w:rStyle w:val="Style9"/>
          </w:rPr>
          <w:t>Manufacturing and Technology</w:t>
        </w:r>
      </w:sdtContent>
    </w:sdt>
  </w:p>
  <w:p w:rsidR="00092D8A" w:rsidRPr="00E053F6" w:rsidRDefault="00092D8A">
    <w:pPr>
      <w:pStyle w:val="Header"/>
      <w:rPr>
        <w:sz w:val="20"/>
        <w:szCs w:val="20"/>
      </w:rPr>
    </w:pPr>
    <w:r w:rsidRPr="00E053F6">
      <w:rPr>
        <w:sz w:val="20"/>
        <w:szCs w:val="20"/>
      </w:rPr>
      <w:t>PAGE FOR LEARNER USE</w:t>
    </w:r>
  </w:p>
  <w:p w:rsidR="00092D8A" w:rsidRPr="00E053F6" w:rsidRDefault="00092D8A">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8A" w:rsidRDefault="00E86A53">
    <w:pPr>
      <w:pStyle w:val="Header"/>
    </w:pPr>
    <w:r w:rsidRPr="00E86A53">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8A" w:rsidRPr="00E053F6" w:rsidRDefault="00092D8A"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092D8A" w:rsidRPr="00E053F6" w:rsidRDefault="00092D8A"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092D8A" w:rsidRDefault="00092D8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8A" w:rsidRPr="00E053F6" w:rsidRDefault="00092D8A"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1.12</w:t>
        </w:r>
        <w:r w:rsidR="008B079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sidRPr="003E067E">
          <w:rPr>
            <w:rStyle w:val="Style9"/>
          </w:rPr>
          <w:t>Manufacturing and Technology</w:t>
        </w:r>
      </w:sdtContent>
    </w:sdt>
  </w:p>
  <w:p w:rsidR="00092D8A" w:rsidRPr="00E053F6" w:rsidRDefault="00092D8A"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092D8A" w:rsidRPr="00E053F6" w:rsidRDefault="00092D8A">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8A" w:rsidRPr="00B320A2" w:rsidRDefault="00092D8A"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5"/>
        </w:tabs>
        <w:ind w:left="5" w:hanging="357"/>
      </w:pPr>
      <w:rPr>
        <w:rFonts w:ascii="Courier New" w:hAnsi="Courier New" w:hint="default"/>
      </w:rPr>
    </w:lvl>
    <w:lvl w:ilvl="2">
      <w:start w:val="1"/>
      <w:numFmt w:val="lowerRoman"/>
      <w:lvlRestart w:val="0"/>
      <w:lvlText w:val="%3"/>
      <w:lvlJc w:val="left"/>
      <w:pPr>
        <w:tabs>
          <w:tab w:val="num" w:pos="362"/>
        </w:tabs>
        <w:ind w:left="362" w:hanging="357"/>
      </w:pPr>
      <w:rPr>
        <w:rFonts w:hint="default"/>
      </w:rPr>
    </w:lvl>
    <w:lvl w:ilvl="3">
      <w:start w:val="2"/>
      <w:numFmt w:val="none"/>
      <w:lvlRestart w:val="0"/>
      <w:suff w:val="nothing"/>
      <w:lvlText w:val="%4"/>
      <w:lvlJc w:val="left"/>
      <w:pPr>
        <w:ind w:left="-709" w:firstLine="0"/>
      </w:pPr>
      <w:rPr>
        <w:rFonts w:hint="default"/>
      </w:rPr>
    </w:lvl>
    <w:lvl w:ilvl="4">
      <w:start w:val="3"/>
      <w:numFmt w:val="none"/>
      <w:lvlRestart w:val="0"/>
      <w:suff w:val="nothing"/>
      <w:lvlText w:val="%5"/>
      <w:lvlJc w:val="left"/>
      <w:pPr>
        <w:ind w:left="-709" w:firstLine="0"/>
      </w:pPr>
      <w:rPr>
        <w:rFonts w:hint="default"/>
      </w:rPr>
    </w:lvl>
    <w:lvl w:ilvl="5">
      <w:start w:val="1"/>
      <w:numFmt w:val="none"/>
      <w:lvlRestart w:val="0"/>
      <w:suff w:val="nothing"/>
      <w:lvlText w:val=""/>
      <w:lvlJc w:val="left"/>
      <w:pPr>
        <w:ind w:left="-709" w:firstLine="0"/>
      </w:pPr>
      <w:rPr>
        <w:rFonts w:hint="default"/>
      </w:rPr>
    </w:lvl>
    <w:lvl w:ilvl="6">
      <w:start w:val="1"/>
      <w:numFmt w:val="none"/>
      <w:lvlRestart w:val="0"/>
      <w:suff w:val="nothing"/>
      <w:lvlText w:val=""/>
      <w:lvlJc w:val="left"/>
      <w:pPr>
        <w:ind w:left="-709" w:firstLine="0"/>
      </w:pPr>
      <w:rPr>
        <w:rFonts w:hint="default"/>
      </w:rPr>
    </w:lvl>
    <w:lvl w:ilvl="7">
      <w:start w:val="1"/>
      <w:numFmt w:val="none"/>
      <w:lvlRestart w:val="0"/>
      <w:suff w:val="nothing"/>
      <w:lvlText w:val=""/>
      <w:lvlJc w:val="left"/>
      <w:pPr>
        <w:ind w:left="-709" w:firstLine="0"/>
      </w:pPr>
      <w:rPr>
        <w:rFonts w:hint="default"/>
      </w:rPr>
    </w:lvl>
    <w:lvl w:ilvl="8">
      <w:start w:val="1"/>
      <w:numFmt w:val="none"/>
      <w:lvlRestart w:val="0"/>
      <w:suff w:val="nothing"/>
      <w:lvlText w:val=""/>
      <w:lvlJc w:val="left"/>
      <w:pPr>
        <w:ind w:left="-709" w:firstLine="0"/>
      </w:pPr>
      <w:rPr>
        <w:rFonts w:hint="default"/>
      </w:rPr>
    </w:lvl>
  </w:abstractNum>
  <w:abstractNum w:abstractNumId="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4">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425" w:hanging="283"/>
      </w:pPr>
      <w:rPr>
        <w:rFonts w:ascii="Courier New" w:hAnsi="Courier New" w:hint="default"/>
      </w:rPr>
    </w:lvl>
    <w:lvl w:ilvl="2">
      <w:start w:val="1"/>
      <w:numFmt w:val="lowerLetter"/>
      <w:lvlText w:val="%3"/>
      <w:lvlJc w:val="left"/>
      <w:pPr>
        <w:ind w:left="709" w:hanging="284"/>
      </w:pPr>
      <w:rPr>
        <w:rFonts w:hint="default"/>
      </w:rPr>
    </w:lvl>
    <w:lvl w:ilvl="3">
      <w:start w:val="1"/>
      <w:numFmt w:val="none"/>
      <w:lvlText w:val=""/>
      <w:lvlJc w:val="left"/>
      <w:pPr>
        <w:ind w:left="142" w:firstLine="0"/>
      </w:pPr>
      <w:rPr>
        <w:rFonts w:hint="default"/>
      </w:rPr>
    </w:lvl>
    <w:lvl w:ilvl="4">
      <w:start w:val="1"/>
      <w:numFmt w:val="none"/>
      <w:lvlText w:val=""/>
      <w:lvlJc w:val="left"/>
      <w:pPr>
        <w:ind w:left="142" w:firstLine="0"/>
      </w:pPr>
      <w:rPr>
        <w:rFonts w:hint="default"/>
      </w:rPr>
    </w:lvl>
    <w:lvl w:ilvl="5">
      <w:start w:val="1"/>
      <w:numFmt w:val="none"/>
      <w:lvlText w:val=""/>
      <w:lvlJc w:val="left"/>
      <w:pPr>
        <w:ind w:left="142" w:firstLine="0"/>
      </w:pPr>
      <w:rPr>
        <w:rFonts w:hint="default"/>
      </w:rPr>
    </w:lvl>
    <w:lvl w:ilvl="6">
      <w:start w:val="1"/>
      <w:numFmt w:val="none"/>
      <w:lvlText w:val="%7"/>
      <w:lvlJc w:val="left"/>
      <w:pPr>
        <w:ind w:left="142" w:firstLine="0"/>
      </w:pPr>
      <w:rPr>
        <w:rFonts w:hint="default"/>
      </w:rPr>
    </w:lvl>
    <w:lvl w:ilvl="7">
      <w:start w:val="1"/>
      <w:numFmt w:val="none"/>
      <w:lvlText w:val="%8"/>
      <w:lvlJc w:val="left"/>
      <w:pPr>
        <w:ind w:left="142" w:firstLine="0"/>
      </w:pPr>
      <w:rPr>
        <w:rFonts w:hint="default"/>
      </w:rPr>
    </w:lvl>
    <w:lvl w:ilvl="8">
      <w:start w:val="1"/>
      <w:numFmt w:val="none"/>
      <w:lvlText w:val="%9"/>
      <w:lvlJc w:val="left"/>
      <w:pPr>
        <w:ind w:left="142" w:firstLine="0"/>
      </w:pPr>
      <w:rPr>
        <w:rFont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1"/>
  </w:num>
  <w:num w:numId="8">
    <w:abstractNumId w:val="1"/>
  </w:num>
  <w:num w:numId="9">
    <w:abstractNumId w:val="1"/>
  </w:num>
  <w:num w:numId="10">
    <w:abstractNumId w:val="1"/>
  </w:num>
  <w:num w:numId="11">
    <w:abstractNumId w:val="5"/>
  </w:num>
  <w:num w:numId="12">
    <w:abstractNumId w:val="5"/>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3794"/>
  </w:hdrShapeDefaults>
  <w:footnotePr>
    <w:footnote w:id="-1"/>
    <w:footnote w:id="0"/>
  </w:footnotePr>
  <w:endnotePr>
    <w:endnote w:id="-1"/>
    <w:endnote w:id="0"/>
  </w:endnotePr>
  <w:compat>
    <w:useFELayout/>
  </w:compat>
  <w:rsids>
    <w:rsidRoot w:val="00D66461"/>
    <w:rsid w:val="00002ACD"/>
    <w:rsid w:val="00002F1D"/>
    <w:rsid w:val="00005203"/>
    <w:rsid w:val="00006F4A"/>
    <w:rsid w:val="00011710"/>
    <w:rsid w:val="00021CDA"/>
    <w:rsid w:val="0002494A"/>
    <w:rsid w:val="00027FC5"/>
    <w:rsid w:val="00031D15"/>
    <w:rsid w:val="0003223B"/>
    <w:rsid w:val="00033648"/>
    <w:rsid w:val="00041F3A"/>
    <w:rsid w:val="00046059"/>
    <w:rsid w:val="000477A7"/>
    <w:rsid w:val="00047874"/>
    <w:rsid w:val="000478E4"/>
    <w:rsid w:val="00047E2A"/>
    <w:rsid w:val="00050F60"/>
    <w:rsid w:val="00057392"/>
    <w:rsid w:val="00072010"/>
    <w:rsid w:val="0007554D"/>
    <w:rsid w:val="00076ABE"/>
    <w:rsid w:val="00080822"/>
    <w:rsid w:val="00080B7A"/>
    <w:rsid w:val="00081BBC"/>
    <w:rsid w:val="00082142"/>
    <w:rsid w:val="00083178"/>
    <w:rsid w:val="000861E6"/>
    <w:rsid w:val="0009102F"/>
    <w:rsid w:val="00092D8A"/>
    <w:rsid w:val="000A199F"/>
    <w:rsid w:val="000A3D76"/>
    <w:rsid w:val="000A5EED"/>
    <w:rsid w:val="000B1577"/>
    <w:rsid w:val="000B20EF"/>
    <w:rsid w:val="000B7D6D"/>
    <w:rsid w:val="000C7394"/>
    <w:rsid w:val="000C7C3B"/>
    <w:rsid w:val="000D2EBA"/>
    <w:rsid w:val="000D7C3F"/>
    <w:rsid w:val="000E0E29"/>
    <w:rsid w:val="000E42E8"/>
    <w:rsid w:val="000E462C"/>
    <w:rsid w:val="000E56E4"/>
    <w:rsid w:val="000F602B"/>
    <w:rsid w:val="00100CC1"/>
    <w:rsid w:val="00112223"/>
    <w:rsid w:val="00121E28"/>
    <w:rsid w:val="00126BFC"/>
    <w:rsid w:val="00130FB8"/>
    <w:rsid w:val="0014225A"/>
    <w:rsid w:val="00143842"/>
    <w:rsid w:val="00150EAB"/>
    <w:rsid w:val="00154D12"/>
    <w:rsid w:val="00155614"/>
    <w:rsid w:val="001578C7"/>
    <w:rsid w:val="0016202D"/>
    <w:rsid w:val="001623C6"/>
    <w:rsid w:val="00163B6A"/>
    <w:rsid w:val="001729AB"/>
    <w:rsid w:val="001820DA"/>
    <w:rsid w:val="00184D44"/>
    <w:rsid w:val="00186330"/>
    <w:rsid w:val="00186549"/>
    <w:rsid w:val="00194075"/>
    <w:rsid w:val="00197E3F"/>
    <w:rsid w:val="001A182B"/>
    <w:rsid w:val="001A5051"/>
    <w:rsid w:val="001A5576"/>
    <w:rsid w:val="001A60BE"/>
    <w:rsid w:val="001B3A34"/>
    <w:rsid w:val="001B6DE1"/>
    <w:rsid w:val="001C21FE"/>
    <w:rsid w:val="001C29D2"/>
    <w:rsid w:val="001C65D6"/>
    <w:rsid w:val="001C7D48"/>
    <w:rsid w:val="001D2ABC"/>
    <w:rsid w:val="001D46D9"/>
    <w:rsid w:val="001D4735"/>
    <w:rsid w:val="001E1BCB"/>
    <w:rsid w:val="001E521E"/>
    <w:rsid w:val="001F3FFF"/>
    <w:rsid w:val="001F48D4"/>
    <w:rsid w:val="001F4B19"/>
    <w:rsid w:val="001F515B"/>
    <w:rsid w:val="00202445"/>
    <w:rsid w:val="00202B81"/>
    <w:rsid w:val="0020313D"/>
    <w:rsid w:val="00205051"/>
    <w:rsid w:val="002053DB"/>
    <w:rsid w:val="00211C7B"/>
    <w:rsid w:val="00212956"/>
    <w:rsid w:val="00215623"/>
    <w:rsid w:val="00217AA5"/>
    <w:rsid w:val="00217FD2"/>
    <w:rsid w:val="00224BA2"/>
    <w:rsid w:val="002261EF"/>
    <w:rsid w:val="002332FA"/>
    <w:rsid w:val="002477F1"/>
    <w:rsid w:val="00255DF0"/>
    <w:rsid w:val="00255E95"/>
    <w:rsid w:val="00257F64"/>
    <w:rsid w:val="00262EAB"/>
    <w:rsid w:val="00265D24"/>
    <w:rsid w:val="002666F2"/>
    <w:rsid w:val="00271ACB"/>
    <w:rsid w:val="00273198"/>
    <w:rsid w:val="00280BB2"/>
    <w:rsid w:val="00281201"/>
    <w:rsid w:val="0028378E"/>
    <w:rsid w:val="00286483"/>
    <w:rsid w:val="002920DB"/>
    <w:rsid w:val="00297D69"/>
    <w:rsid w:val="00297FB0"/>
    <w:rsid w:val="002A0102"/>
    <w:rsid w:val="002A0559"/>
    <w:rsid w:val="002A08E7"/>
    <w:rsid w:val="002A4AD8"/>
    <w:rsid w:val="002B0E25"/>
    <w:rsid w:val="002B3BE3"/>
    <w:rsid w:val="002B7AA3"/>
    <w:rsid w:val="002C16A8"/>
    <w:rsid w:val="002C4338"/>
    <w:rsid w:val="002D0805"/>
    <w:rsid w:val="002D0A92"/>
    <w:rsid w:val="002D1345"/>
    <w:rsid w:val="002D46CE"/>
    <w:rsid w:val="002E224F"/>
    <w:rsid w:val="002E325E"/>
    <w:rsid w:val="002E52C4"/>
    <w:rsid w:val="002E5928"/>
    <w:rsid w:val="002E62A0"/>
    <w:rsid w:val="002F178F"/>
    <w:rsid w:val="002F3682"/>
    <w:rsid w:val="002F69D1"/>
    <w:rsid w:val="00303006"/>
    <w:rsid w:val="0030651C"/>
    <w:rsid w:val="00311ADE"/>
    <w:rsid w:val="0031396A"/>
    <w:rsid w:val="00315124"/>
    <w:rsid w:val="00315D61"/>
    <w:rsid w:val="003174C4"/>
    <w:rsid w:val="003211B0"/>
    <w:rsid w:val="003300D8"/>
    <w:rsid w:val="003304A5"/>
    <w:rsid w:val="00332A91"/>
    <w:rsid w:val="003341BF"/>
    <w:rsid w:val="0033688A"/>
    <w:rsid w:val="0036540D"/>
    <w:rsid w:val="00372500"/>
    <w:rsid w:val="0037566A"/>
    <w:rsid w:val="00377480"/>
    <w:rsid w:val="00385226"/>
    <w:rsid w:val="003910CE"/>
    <w:rsid w:val="003B5208"/>
    <w:rsid w:val="003B61B1"/>
    <w:rsid w:val="003C0B62"/>
    <w:rsid w:val="003C7F9D"/>
    <w:rsid w:val="003D216E"/>
    <w:rsid w:val="003D2EF9"/>
    <w:rsid w:val="003D30DC"/>
    <w:rsid w:val="003D5785"/>
    <w:rsid w:val="003D6F1D"/>
    <w:rsid w:val="003E067E"/>
    <w:rsid w:val="003E1CCA"/>
    <w:rsid w:val="003E4256"/>
    <w:rsid w:val="003E653C"/>
    <w:rsid w:val="003E7B4D"/>
    <w:rsid w:val="003F1670"/>
    <w:rsid w:val="003F6DF4"/>
    <w:rsid w:val="003F72AD"/>
    <w:rsid w:val="00402C46"/>
    <w:rsid w:val="0040348F"/>
    <w:rsid w:val="004079F7"/>
    <w:rsid w:val="004121A2"/>
    <w:rsid w:val="004153A7"/>
    <w:rsid w:val="00416DCC"/>
    <w:rsid w:val="004215B7"/>
    <w:rsid w:val="00421911"/>
    <w:rsid w:val="00421F44"/>
    <w:rsid w:val="00425C27"/>
    <w:rsid w:val="004269CA"/>
    <w:rsid w:val="004301BC"/>
    <w:rsid w:val="004555A9"/>
    <w:rsid w:val="00455860"/>
    <w:rsid w:val="0045699C"/>
    <w:rsid w:val="00465B6D"/>
    <w:rsid w:val="0047147E"/>
    <w:rsid w:val="00477BD3"/>
    <w:rsid w:val="00477E2C"/>
    <w:rsid w:val="00484887"/>
    <w:rsid w:val="004857FE"/>
    <w:rsid w:val="00487DBE"/>
    <w:rsid w:val="00490AA4"/>
    <w:rsid w:val="00492FCE"/>
    <w:rsid w:val="00493F9A"/>
    <w:rsid w:val="004971F8"/>
    <w:rsid w:val="004A4010"/>
    <w:rsid w:val="004B4EDB"/>
    <w:rsid w:val="004B6469"/>
    <w:rsid w:val="004C0F84"/>
    <w:rsid w:val="004C4D6F"/>
    <w:rsid w:val="004D30E2"/>
    <w:rsid w:val="004D3806"/>
    <w:rsid w:val="004D4FAF"/>
    <w:rsid w:val="004D593D"/>
    <w:rsid w:val="004D736C"/>
    <w:rsid w:val="004F4316"/>
    <w:rsid w:val="004F5DB4"/>
    <w:rsid w:val="004F5E6A"/>
    <w:rsid w:val="005060E8"/>
    <w:rsid w:val="00510768"/>
    <w:rsid w:val="00515294"/>
    <w:rsid w:val="00521212"/>
    <w:rsid w:val="00521BD5"/>
    <w:rsid w:val="005225E1"/>
    <w:rsid w:val="00532E50"/>
    <w:rsid w:val="005331FF"/>
    <w:rsid w:val="00541418"/>
    <w:rsid w:val="00544F04"/>
    <w:rsid w:val="00545A80"/>
    <w:rsid w:val="00546841"/>
    <w:rsid w:val="0055208D"/>
    <w:rsid w:val="00552DB3"/>
    <w:rsid w:val="00567F19"/>
    <w:rsid w:val="005758AA"/>
    <w:rsid w:val="00576034"/>
    <w:rsid w:val="0058366E"/>
    <w:rsid w:val="0059160F"/>
    <w:rsid w:val="005934C7"/>
    <w:rsid w:val="005A2D5C"/>
    <w:rsid w:val="005B2AD8"/>
    <w:rsid w:val="005B61F7"/>
    <w:rsid w:val="005C3132"/>
    <w:rsid w:val="005E3352"/>
    <w:rsid w:val="005E48EB"/>
    <w:rsid w:val="005F0895"/>
    <w:rsid w:val="005F3D09"/>
    <w:rsid w:val="005F604C"/>
    <w:rsid w:val="005F6339"/>
    <w:rsid w:val="0060109C"/>
    <w:rsid w:val="0060386C"/>
    <w:rsid w:val="006045FA"/>
    <w:rsid w:val="00604F41"/>
    <w:rsid w:val="00605090"/>
    <w:rsid w:val="006154B8"/>
    <w:rsid w:val="006177FE"/>
    <w:rsid w:val="00620B08"/>
    <w:rsid w:val="0062750D"/>
    <w:rsid w:val="006365C4"/>
    <w:rsid w:val="00636CEB"/>
    <w:rsid w:val="006404B0"/>
    <w:rsid w:val="00642B78"/>
    <w:rsid w:val="00652114"/>
    <w:rsid w:val="006541FB"/>
    <w:rsid w:val="006564D0"/>
    <w:rsid w:val="00656F4A"/>
    <w:rsid w:val="00657949"/>
    <w:rsid w:val="00662391"/>
    <w:rsid w:val="00663735"/>
    <w:rsid w:val="006667CF"/>
    <w:rsid w:val="00670119"/>
    <w:rsid w:val="00672689"/>
    <w:rsid w:val="00683D49"/>
    <w:rsid w:val="00687F34"/>
    <w:rsid w:val="006901EA"/>
    <w:rsid w:val="006B3EF3"/>
    <w:rsid w:val="006B7300"/>
    <w:rsid w:val="006B74B5"/>
    <w:rsid w:val="006C2BF9"/>
    <w:rsid w:val="006C4385"/>
    <w:rsid w:val="006C5C65"/>
    <w:rsid w:val="006C5D0E"/>
    <w:rsid w:val="006C5D9A"/>
    <w:rsid w:val="006C6805"/>
    <w:rsid w:val="006D56E7"/>
    <w:rsid w:val="006E40B8"/>
    <w:rsid w:val="006E7BF8"/>
    <w:rsid w:val="006F1344"/>
    <w:rsid w:val="006F5644"/>
    <w:rsid w:val="006F66D2"/>
    <w:rsid w:val="007073C6"/>
    <w:rsid w:val="00711BB5"/>
    <w:rsid w:val="00724E3D"/>
    <w:rsid w:val="00733F25"/>
    <w:rsid w:val="00734175"/>
    <w:rsid w:val="007417A5"/>
    <w:rsid w:val="00745EB5"/>
    <w:rsid w:val="007517EF"/>
    <w:rsid w:val="00752928"/>
    <w:rsid w:val="007534F7"/>
    <w:rsid w:val="00762393"/>
    <w:rsid w:val="007649BF"/>
    <w:rsid w:val="00766DF1"/>
    <w:rsid w:val="00770BBF"/>
    <w:rsid w:val="00777DC7"/>
    <w:rsid w:val="007827B1"/>
    <w:rsid w:val="00784D3B"/>
    <w:rsid w:val="007902AA"/>
    <w:rsid w:val="0079173A"/>
    <w:rsid w:val="0079197D"/>
    <w:rsid w:val="00792284"/>
    <w:rsid w:val="00793523"/>
    <w:rsid w:val="00796D11"/>
    <w:rsid w:val="007A227F"/>
    <w:rsid w:val="007A542D"/>
    <w:rsid w:val="007A71C5"/>
    <w:rsid w:val="007B12BD"/>
    <w:rsid w:val="007C0538"/>
    <w:rsid w:val="007C3CE3"/>
    <w:rsid w:val="007C48E5"/>
    <w:rsid w:val="007C53B3"/>
    <w:rsid w:val="007C7D07"/>
    <w:rsid w:val="007D103B"/>
    <w:rsid w:val="007D672C"/>
    <w:rsid w:val="007E15BF"/>
    <w:rsid w:val="007E2B16"/>
    <w:rsid w:val="007E310A"/>
    <w:rsid w:val="007E6664"/>
    <w:rsid w:val="007F08F8"/>
    <w:rsid w:val="007F110C"/>
    <w:rsid w:val="007F33A4"/>
    <w:rsid w:val="008010D1"/>
    <w:rsid w:val="0080187F"/>
    <w:rsid w:val="00805571"/>
    <w:rsid w:val="00810455"/>
    <w:rsid w:val="00811D80"/>
    <w:rsid w:val="00820DEE"/>
    <w:rsid w:val="00823483"/>
    <w:rsid w:val="00823836"/>
    <w:rsid w:val="0082757D"/>
    <w:rsid w:val="00827A81"/>
    <w:rsid w:val="00831C5F"/>
    <w:rsid w:val="00833535"/>
    <w:rsid w:val="00840279"/>
    <w:rsid w:val="0084611A"/>
    <w:rsid w:val="00856129"/>
    <w:rsid w:val="00870A74"/>
    <w:rsid w:val="00872049"/>
    <w:rsid w:val="00872699"/>
    <w:rsid w:val="00872805"/>
    <w:rsid w:val="00872B21"/>
    <w:rsid w:val="0087423C"/>
    <w:rsid w:val="008847D5"/>
    <w:rsid w:val="008878BD"/>
    <w:rsid w:val="008901C3"/>
    <w:rsid w:val="00892B3E"/>
    <w:rsid w:val="008A2212"/>
    <w:rsid w:val="008A4D0D"/>
    <w:rsid w:val="008A4D38"/>
    <w:rsid w:val="008A6EFF"/>
    <w:rsid w:val="008B079A"/>
    <w:rsid w:val="008B08A3"/>
    <w:rsid w:val="008B1C6D"/>
    <w:rsid w:val="008C1D35"/>
    <w:rsid w:val="008C347B"/>
    <w:rsid w:val="008D3F5B"/>
    <w:rsid w:val="008D49BE"/>
    <w:rsid w:val="008D49F7"/>
    <w:rsid w:val="008D5603"/>
    <w:rsid w:val="008D6129"/>
    <w:rsid w:val="008D68CC"/>
    <w:rsid w:val="008E43A8"/>
    <w:rsid w:val="008E53B4"/>
    <w:rsid w:val="008F0E31"/>
    <w:rsid w:val="008F28EC"/>
    <w:rsid w:val="008F3DC9"/>
    <w:rsid w:val="0090063A"/>
    <w:rsid w:val="0090548E"/>
    <w:rsid w:val="00912DDF"/>
    <w:rsid w:val="00913DC3"/>
    <w:rsid w:val="00921AAE"/>
    <w:rsid w:val="00936FF3"/>
    <w:rsid w:val="00956464"/>
    <w:rsid w:val="0097021B"/>
    <w:rsid w:val="00971DED"/>
    <w:rsid w:val="0097450A"/>
    <w:rsid w:val="0097472D"/>
    <w:rsid w:val="009934D6"/>
    <w:rsid w:val="00994BE6"/>
    <w:rsid w:val="009958CF"/>
    <w:rsid w:val="00996136"/>
    <w:rsid w:val="009A0B0F"/>
    <w:rsid w:val="009A709A"/>
    <w:rsid w:val="009C1108"/>
    <w:rsid w:val="009C7854"/>
    <w:rsid w:val="009C7CCA"/>
    <w:rsid w:val="009C7F64"/>
    <w:rsid w:val="009D321C"/>
    <w:rsid w:val="009D5C15"/>
    <w:rsid w:val="009D737C"/>
    <w:rsid w:val="009E17A6"/>
    <w:rsid w:val="009E1F65"/>
    <w:rsid w:val="009E52A7"/>
    <w:rsid w:val="009E5CCE"/>
    <w:rsid w:val="009E7333"/>
    <w:rsid w:val="009F102E"/>
    <w:rsid w:val="00A10510"/>
    <w:rsid w:val="00A14299"/>
    <w:rsid w:val="00A14DF1"/>
    <w:rsid w:val="00A24EE1"/>
    <w:rsid w:val="00A2634E"/>
    <w:rsid w:val="00A27B76"/>
    <w:rsid w:val="00A32759"/>
    <w:rsid w:val="00A3799D"/>
    <w:rsid w:val="00A43A9F"/>
    <w:rsid w:val="00A46DF3"/>
    <w:rsid w:val="00A4758B"/>
    <w:rsid w:val="00A50367"/>
    <w:rsid w:val="00A51CEA"/>
    <w:rsid w:val="00A52EDE"/>
    <w:rsid w:val="00A578CE"/>
    <w:rsid w:val="00A72545"/>
    <w:rsid w:val="00A74728"/>
    <w:rsid w:val="00A75B49"/>
    <w:rsid w:val="00A77548"/>
    <w:rsid w:val="00A96AD3"/>
    <w:rsid w:val="00AA1F88"/>
    <w:rsid w:val="00AA6C65"/>
    <w:rsid w:val="00AC4F5A"/>
    <w:rsid w:val="00AC5C3D"/>
    <w:rsid w:val="00AD61D9"/>
    <w:rsid w:val="00AD6C19"/>
    <w:rsid w:val="00AD7E75"/>
    <w:rsid w:val="00AD7F0C"/>
    <w:rsid w:val="00AE4676"/>
    <w:rsid w:val="00AE7F1B"/>
    <w:rsid w:val="00AF6669"/>
    <w:rsid w:val="00B00745"/>
    <w:rsid w:val="00B063FC"/>
    <w:rsid w:val="00B076FB"/>
    <w:rsid w:val="00B168B5"/>
    <w:rsid w:val="00B24024"/>
    <w:rsid w:val="00B30C3F"/>
    <w:rsid w:val="00B320A2"/>
    <w:rsid w:val="00B3482B"/>
    <w:rsid w:val="00B41565"/>
    <w:rsid w:val="00B460A9"/>
    <w:rsid w:val="00B53F81"/>
    <w:rsid w:val="00B564A6"/>
    <w:rsid w:val="00B60B64"/>
    <w:rsid w:val="00B66731"/>
    <w:rsid w:val="00B75162"/>
    <w:rsid w:val="00B80483"/>
    <w:rsid w:val="00B872B6"/>
    <w:rsid w:val="00B87941"/>
    <w:rsid w:val="00B973A7"/>
    <w:rsid w:val="00B97ADF"/>
    <w:rsid w:val="00BA1768"/>
    <w:rsid w:val="00BA35ED"/>
    <w:rsid w:val="00BA4659"/>
    <w:rsid w:val="00BA77AD"/>
    <w:rsid w:val="00BC48A9"/>
    <w:rsid w:val="00BC620B"/>
    <w:rsid w:val="00BD2FEB"/>
    <w:rsid w:val="00BF3AA6"/>
    <w:rsid w:val="00BF6CCE"/>
    <w:rsid w:val="00C0164D"/>
    <w:rsid w:val="00C05DE1"/>
    <w:rsid w:val="00C1052C"/>
    <w:rsid w:val="00C1131B"/>
    <w:rsid w:val="00C16A31"/>
    <w:rsid w:val="00C25232"/>
    <w:rsid w:val="00C25874"/>
    <w:rsid w:val="00C433FD"/>
    <w:rsid w:val="00C45B0E"/>
    <w:rsid w:val="00C478EA"/>
    <w:rsid w:val="00C54BA0"/>
    <w:rsid w:val="00C55626"/>
    <w:rsid w:val="00C60B27"/>
    <w:rsid w:val="00C62253"/>
    <w:rsid w:val="00C678D2"/>
    <w:rsid w:val="00C7380A"/>
    <w:rsid w:val="00C82309"/>
    <w:rsid w:val="00C83D3E"/>
    <w:rsid w:val="00C85D31"/>
    <w:rsid w:val="00C86B54"/>
    <w:rsid w:val="00C8726E"/>
    <w:rsid w:val="00C949EB"/>
    <w:rsid w:val="00C94D2C"/>
    <w:rsid w:val="00C94F2A"/>
    <w:rsid w:val="00C963A6"/>
    <w:rsid w:val="00CA189F"/>
    <w:rsid w:val="00CA2937"/>
    <w:rsid w:val="00CB3330"/>
    <w:rsid w:val="00CB5956"/>
    <w:rsid w:val="00CB5C81"/>
    <w:rsid w:val="00CC0C1F"/>
    <w:rsid w:val="00CD309D"/>
    <w:rsid w:val="00CE2E16"/>
    <w:rsid w:val="00CE4E8E"/>
    <w:rsid w:val="00CE68F8"/>
    <w:rsid w:val="00CF3361"/>
    <w:rsid w:val="00CF52B4"/>
    <w:rsid w:val="00CF756A"/>
    <w:rsid w:val="00D01636"/>
    <w:rsid w:val="00D03825"/>
    <w:rsid w:val="00D03C86"/>
    <w:rsid w:val="00D11B8E"/>
    <w:rsid w:val="00D12E55"/>
    <w:rsid w:val="00D13855"/>
    <w:rsid w:val="00D1660C"/>
    <w:rsid w:val="00D1782A"/>
    <w:rsid w:val="00D3296D"/>
    <w:rsid w:val="00D33CC8"/>
    <w:rsid w:val="00D3477B"/>
    <w:rsid w:val="00D348D8"/>
    <w:rsid w:val="00D35D5F"/>
    <w:rsid w:val="00D41DB4"/>
    <w:rsid w:val="00D453D2"/>
    <w:rsid w:val="00D4548B"/>
    <w:rsid w:val="00D47620"/>
    <w:rsid w:val="00D548E8"/>
    <w:rsid w:val="00D6349E"/>
    <w:rsid w:val="00D64115"/>
    <w:rsid w:val="00D65036"/>
    <w:rsid w:val="00D66461"/>
    <w:rsid w:val="00D66F7B"/>
    <w:rsid w:val="00D71F30"/>
    <w:rsid w:val="00D72714"/>
    <w:rsid w:val="00D955EB"/>
    <w:rsid w:val="00DA00FA"/>
    <w:rsid w:val="00DA2787"/>
    <w:rsid w:val="00DA4F72"/>
    <w:rsid w:val="00DB1F94"/>
    <w:rsid w:val="00DB2232"/>
    <w:rsid w:val="00DB2237"/>
    <w:rsid w:val="00DB3ED9"/>
    <w:rsid w:val="00DB7266"/>
    <w:rsid w:val="00DD23B2"/>
    <w:rsid w:val="00DD3946"/>
    <w:rsid w:val="00DD45A4"/>
    <w:rsid w:val="00DE3DDD"/>
    <w:rsid w:val="00DF0F1C"/>
    <w:rsid w:val="00DF14D5"/>
    <w:rsid w:val="00E053F6"/>
    <w:rsid w:val="00E0606E"/>
    <w:rsid w:val="00E10066"/>
    <w:rsid w:val="00E11D04"/>
    <w:rsid w:val="00E14E82"/>
    <w:rsid w:val="00E1652E"/>
    <w:rsid w:val="00E31363"/>
    <w:rsid w:val="00E32E7E"/>
    <w:rsid w:val="00E3430C"/>
    <w:rsid w:val="00E343DB"/>
    <w:rsid w:val="00E37A39"/>
    <w:rsid w:val="00E4179D"/>
    <w:rsid w:val="00E467FD"/>
    <w:rsid w:val="00E542AA"/>
    <w:rsid w:val="00E66256"/>
    <w:rsid w:val="00E71ABE"/>
    <w:rsid w:val="00E71C37"/>
    <w:rsid w:val="00E76991"/>
    <w:rsid w:val="00E86A53"/>
    <w:rsid w:val="00E87142"/>
    <w:rsid w:val="00E91A00"/>
    <w:rsid w:val="00E94219"/>
    <w:rsid w:val="00EA5250"/>
    <w:rsid w:val="00EA6099"/>
    <w:rsid w:val="00EB0749"/>
    <w:rsid w:val="00EB2BCA"/>
    <w:rsid w:val="00EC2009"/>
    <w:rsid w:val="00EC3086"/>
    <w:rsid w:val="00ED02BF"/>
    <w:rsid w:val="00EE1B35"/>
    <w:rsid w:val="00EE2D63"/>
    <w:rsid w:val="00EE6E3B"/>
    <w:rsid w:val="00EF3F66"/>
    <w:rsid w:val="00EF5690"/>
    <w:rsid w:val="00F0250A"/>
    <w:rsid w:val="00F0289F"/>
    <w:rsid w:val="00F05F17"/>
    <w:rsid w:val="00F123A6"/>
    <w:rsid w:val="00F14027"/>
    <w:rsid w:val="00F23FF5"/>
    <w:rsid w:val="00F248A3"/>
    <w:rsid w:val="00F27C34"/>
    <w:rsid w:val="00F3054B"/>
    <w:rsid w:val="00F32023"/>
    <w:rsid w:val="00F35F87"/>
    <w:rsid w:val="00F4191F"/>
    <w:rsid w:val="00F4744C"/>
    <w:rsid w:val="00F529C5"/>
    <w:rsid w:val="00F6222A"/>
    <w:rsid w:val="00F63B74"/>
    <w:rsid w:val="00F654B8"/>
    <w:rsid w:val="00F81BC1"/>
    <w:rsid w:val="00F85E81"/>
    <w:rsid w:val="00F9075F"/>
    <w:rsid w:val="00F928CA"/>
    <w:rsid w:val="00F9760F"/>
    <w:rsid w:val="00FA3CC8"/>
    <w:rsid w:val="00FA4605"/>
    <w:rsid w:val="00FA56F8"/>
    <w:rsid w:val="00FB25B1"/>
    <w:rsid w:val="00FB5CF1"/>
    <w:rsid w:val="00FC14B7"/>
    <w:rsid w:val="00FC1DAC"/>
    <w:rsid w:val="00FC26F7"/>
    <w:rsid w:val="00FC4C55"/>
    <w:rsid w:val="00FC5964"/>
    <w:rsid w:val="00FD042A"/>
    <w:rsid w:val="00FD0525"/>
    <w:rsid w:val="00FD1AEC"/>
    <w:rsid w:val="00FD5D02"/>
    <w:rsid w:val="00FE16BA"/>
    <w:rsid w:val="00FE3DF5"/>
    <w:rsid w:val="00FE60B3"/>
    <w:rsid w:val="00FE7D30"/>
    <w:rsid w:val="00FF0102"/>
    <w:rsid w:val="00FF09F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202B81"/>
    <w:pPr>
      <w:ind w:left="720"/>
      <w:contextualSpacing/>
    </w:pPr>
  </w:style>
  <w:style w:type="character" w:customStyle="1" w:styleId="NCEAbodytextChar">
    <w:name w:val="NCEA bodytext Char"/>
    <w:link w:val="NCEAbodytext"/>
    <w:rsid w:val="00CE2E16"/>
    <w:rPr>
      <w:rFonts w:ascii="Arial" w:eastAsia="Times New Roman" w:hAnsi="Arial" w:cs="Arial"/>
      <w:sz w:val="22"/>
      <w:lang w:eastAsia="en-NZ"/>
    </w:rPr>
  </w:style>
  <w:style w:type="paragraph" w:customStyle="1" w:styleId="NCEALevel4">
    <w:name w:val="NCEA Level 4"/>
    <w:basedOn w:val="Normal"/>
    <w:rsid w:val="00B076FB"/>
    <w:pPr>
      <w:keepNext/>
      <w:spacing w:before="180" w:after="180"/>
    </w:pPr>
    <w:rPr>
      <w:rFonts w:ascii="Arial" w:eastAsia="Times New Roman" w:hAnsi="Arial" w:cs="Arial"/>
      <w:b/>
      <w:color w:val="auto"/>
      <w:sz w:val="22"/>
      <w:szCs w:val="22"/>
      <w:lang w:eastAsia="en-NZ"/>
    </w:rPr>
  </w:style>
  <w:style w:type="character" w:styleId="HTMLCite">
    <w:name w:val="HTML Cite"/>
    <w:basedOn w:val="DefaultParagraphFont"/>
    <w:uiPriority w:val="99"/>
    <w:semiHidden/>
    <w:unhideWhenUsed/>
    <w:locked/>
    <w:rsid w:val="008E43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202B81"/>
    <w:pPr>
      <w:ind w:left="720"/>
      <w:contextualSpacing/>
    </w:pPr>
  </w:style>
  <w:style w:type="character" w:customStyle="1" w:styleId="NCEAbodytextChar">
    <w:name w:val="NCEA bodytext Char"/>
    <w:link w:val="NCEAbodytext"/>
    <w:rsid w:val="00CE2E16"/>
    <w:rPr>
      <w:rFonts w:ascii="Arial" w:eastAsia="Times New Roman" w:hAnsi="Arial" w:cs="Arial"/>
      <w:sz w:val="22"/>
      <w:lang w:eastAsia="en-NZ"/>
    </w:rPr>
  </w:style>
  <w:style w:type="paragraph" w:customStyle="1" w:styleId="NCEALevel4">
    <w:name w:val="NCEA Level 4"/>
    <w:basedOn w:val="Normal"/>
    <w:rsid w:val="00B076FB"/>
    <w:pPr>
      <w:keepNext/>
      <w:spacing w:before="180" w:after="180"/>
    </w:pPr>
    <w:rPr>
      <w:rFonts w:ascii="Arial" w:eastAsia="Times New Roman" w:hAnsi="Arial" w:cs="Arial"/>
      <w:b/>
      <w:color w:val="auto"/>
      <w:sz w:val="22"/>
      <w:szCs w:val="22"/>
      <w:lang w:eastAsia="en-NZ"/>
    </w:rPr>
  </w:style>
  <w:style w:type="character" w:styleId="HTMLCite">
    <w:name w:val="HTML Cite"/>
    <w:basedOn w:val="DefaultParagraphFont"/>
    <w:uiPriority w:val="99"/>
    <w:semiHidden/>
    <w:unhideWhenUsed/>
    <w:locked/>
    <w:rsid w:val="008E43A8"/>
    <w:rPr>
      <w:i/>
      <w:iCs/>
    </w:rPr>
  </w:style>
</w:styles>
</file>

<file path=word/webSettings.xml><?xml version="1.0" encoding="utf-8"?>
<w:webSettings xmlns:r="http://schemas.openxmlformats.org/officeDocument/2006/relationships" xmlns:w="http://schemas.openxmlformats.org/wordprocessingml/2006/main">
  <w:divs>
    <w:div w:id="976490361">
      <w:bodyDiv w:val="1"/>
      <w:marLeft w:val="0"/>
      <w:marRight w:val="0"/>
      <w:marTop w:val="0"/>
      <w:marBottom w:val="0"/>
      <w:divBdr>
        <w:top w:val="none" w:sz="0" w:space="0" w:color="auto"/>
        <w:left w:val="none" w:sz="0" w:space="0" w:color="auto"/>
        <w:bottom w:val="none" w:sz="0" w:space="0" w:color="auto"/>
        <w:right w:val="none" w:sz="0" w:space="0" w:color="auto"/>
      </w:divBdr>
    </w:div>
    <w:div w:id="17671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aitradio.com/" TargetMode="External"/><Relationship Id="rId18" Type="http://schemas.openxmlformats.org/officeDocument/2006/relationships/hyperlink" Target="http://www.enatel.net/"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dynamiccontrols.com/" TargetMode="External"/><Relationship Id="rId17" Type="http://schemas.openxmlformats.org/officeDocument/2006/relationships/hyperlink" Target="http://www.bluewatersy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ec-electronics.co.nz/"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adx.co.nz/"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wrtrnx.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376C7"/>
    <w:rsid w:val="000811AF"/>
    <w:rsid w:val="000C17FC"/>
    <w:rsid w:val="000C5CC8"/>
    <w:rsid w:val="001434F1"/>
    <w:rsid w:val="00147713"/>
    <w:rsid w:val="001E51AB"/>
    <w:rsid w:val="00275224"/>
    <w:rsid w:val="003260E0"/>
    <w:rsid w:val="0034366C"/>
    <w:rsid w:val="00373FFE"/>
    <w:rsid w:val="003A0E16"/>
    <w:rsid w:val="003D7123"/>
    <w:rsid w:val="0041146A"/>
    <w:rsid w:val="00474B7B"/>
    <w:rsid w:val="00482A1D"/>
    <w:rsid w:val="004836A6"/>
    <w:rsid w:val="004C00B2"/>
    <w:rsid w:val="004C5722"/>
    <w:rsid w:val="004D1B47"/>
    <w:rsid w:val="00505143"/>
    <w:rsid w:val="00506B7D"/>
    <w:rsid w:val="00554BD5"/>
    <w:rsid w:val="00561817"/>
    <w:rsid w:val="005A1DF8"/>
    <w:rsid w:val="005F7178"/>
    <w:rsid w:val="006038AA"/>
    <w:rsid w:val="0061395A"/>
    <w:rsid w:val="00635360"/>
    <w:rsid w:val="00660AD1"/>
    <w:rsid w:val="006760F0"/>
    <w:rsid w:val="0071167D"/>
    <w:rsid w:val="00763C0A"/>
    <w:rsid w:val="007753CB"/>
    <w:rsid w:val="007D597F"/>
    <w:rsid w:val="0085172C"/>
    <w:rsid w:val="008F4214"/>
    <w:rsid w:val="008F4FA1"/>
    <w:rsid w:val="00921372"/>
    <w:rsid w:val="00923C08"/>
    <w:rsid w:val="009375FE"/>
    <w:rsid w:val="0097792B"/>
    <w:rsid w:val="009A7122"/>
    <w:rsid w:val="009C44E2"/>
    <w:rsid w:val="00A22132"/>
    <w:rsid w:val="00A25A02"/>
    <w:rsid w:val="00A41994"/>
    <w:rsid w:val="00A56EA3"/>
    <w:rsid w:val="00AB0F4F"/>
    <w:rsid w:val="00AB6E1F"/>
    <w:rsid w:val="00AC345D"/>
    <w:rsid w:val="00AC4CD1"/>
    <w:rsid w:val="00B539F5"/>
    <w:rsid w:val="00B818E2"/>
    <w:rsid w:val="00B87ED1"/>
    <w:rsid w:val="00BA534A"/>
    <w:rsid w:val="00BD010D"/>
    <w:rsid w:val="00BD3521"/>
    <w:rsid w:val="00BE15DF"/>
    <w:rsid w:val="00C020BD"/>
    <w:rsid w:val="00C17C59"/>
    <w:rsid w:val="00C75E79"/>
    <w:rsid w:val="00CE7528"/>
    <w:rsid w:val="00D007DF"/>
    <w:rsid w:val="00D1221A"/>
    <w:rsid w:val="00D13118"/>
    <w:rsid w:val="00D134A7"/>
    <w:rsid w:val="00E063BE"/>
    <w:rsid w:val="00E12DEA"/>
    <w:rsid w:val="00E76ACC"/>
    <w:rsid w:val="00E8737F"/>
    <w:rsid w:val="00EA408C"/>
    <w:rsid w:val="00EB2342"/>
    <w:rsid w:val="00ED4005"/>
    <w:rsid w:val="00EE0F87"/>
    <w:rsid w:val="00EE39C8"/>
    <w:rsid w:val="00EE3BBB"/>
    <w:rsid w:val="00F27A4B"/>
    <w:rsid w:val="00F5774D"/>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77C9-1863-4B8B-B0F8-456EE116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16</TotalTime>
  <Pages>11</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19132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Generic Technology 1.12</dc:subject>
  <dc:creator>Ministry of Education</dc:creator>
  <cp:lastModifiedBy>Anne</cp:lastModifiedBy>
  <cp:revision>7</cp:revision>
  <cp:lastPrinted>2013-07-28T22:14:00Z</cp:lastPrinted>
  <dcterms:created xsi:type="dcterms:W3CDTF">2013-10-14T21:31:00Z</dcterms:created>
  <dcterms:modified xsi:type="dcterms:W3CDTF">2017-09-19T05:24:00Z</dcterms:modified>
</cp:coreProperties>
</file>