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673E94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D303D3" w:rsidRPr="00035744" w:rsidRDefault="00D303D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D303D3" w:rsidRPr="00035744" w:rsidRDefault="00D303D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FA2583" w:rsidRPr="00FA2583">
            <w:rPr>
              <w:rStyle w:val="CommentReference"/>
              <w:rFonts w:ascii="Calibri" w:hAnsi="Calibri"/>
              <w:sz w:val="28"/>
            </w:rPr>
            <w:t>91056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Implement a multi-unit manufacturing process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46149">
            <w:rPr>
              <w:rStyle w:val="VPField14pt"/>
            </w:rPr>
            <w:t>A team of T-shirts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E1CCA">
            <w:rPr>
              <w:rStyle w:val="VPField14pt"/>
            </w:rPr>
            <w:t>1.13</w:t>
          </w:r>
          <w:r w:rsidR="00FA2583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37496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A2583" w:rsidRPr="00F6222A" w:rsidRDefault="00FA2583" w:rsidP="00FA258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FA2583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FA2583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A2583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FA2583">
              <w:t>02</w:t>
            </w:r>
            <w:r w:rsidRPr="0031555D">
              <w:t>-201</w:t>
            </w:r>
            <w:r w:rsidR="00FA2583">
              <w:t>5</w:t>
            </w:r>
            <w:r w:rsidRPr="0031555D">
              <w:t>-</w:t>
            </w:r>
            <w:r w:rsidR="00746508">
              <w:t>91056</w:t>
            </w:r>
            <w:r w:rsidRPr="0031555D">
              <w:t>-</w:t>
            </w:r>
            <w:r w:rsidR="00FA2583">
              <w:t>02</w:t>
            </w:r>
            <w:r w:rsidRPr="0031555D">
              <w:t>-</w:t>
            </w:r>
            <w:r w:rsidR="00746508">
              <w:t>7</w:t>
            </w:r>
            <w:bookmarkStart w:id="0" w:name="_GoBack"/>
            <w:bookmarkEnd w:id="0"/>
            <w:r w:rsidR="00FA2583">
              <w:t>376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91056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Implement a multi-unit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46149">
            <w:t>A team of T-shirts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1.13</w:t>
          </w:r>
          <w:r w:rsidR="00FA2583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3540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CA04F3" w:rsidRDefault="00E053F6" w:rsidP="00E053F6">
      <w:pPr>
        <w:pStyle w:val="Heading1"/>
      </w:pPr>
      <w:r w:rsidRPr="00CA04F3">
        <w:t>Introduction</w:t>
      </w:r>
    </w:p>
    <w:p w:rsidR="00E053F6" w:rsidRPr="00CA04F3" w:rsidRDefault="00E053F6" w:rsidP="00E053F6">
      <w:r w:rsidRPr="00CA04F3">
        <w:t xml:space="preserve">This assessment activity requires you to </w:t>
      </w:r>
      <w:r w:rsidR="00A12554" w:rsidRPr="00CA04F3">
        <w:t xml:space="preserve">implement a multi-unit manufacturing process for </w:t>
      </w:r>
      <w:r w:rsidR="00E46149" w:rsidRPr="00CA04F3">
        <w:t>T-shirts to be worn</w:t>
      </w:r>
      <w:r w:rsidR="007B4AA7">
        <w:t>, for example</w:t>
      </w:r>
      <w:r w:rsidR="001D79B5">
        <w:t xml:space="preserve">, </w:t>
      </w:r>
      <w:r w:rsidR="00E46149" w:rsidRPr="00CA04F3">
        <w:t>at a kapa haka competition or other event</w:t>
      </w:r>
      <w:r w:rsidR="00A12554" w:rsidRPr="00CA04F3">
        <w:t>.</w:t>
      </w:r>
    </w:p>
    <w:p w:rsidR="00E053F6" w:rsidRPr="00CA04F3" w:rsidRDefault="00E053F6" w:rsidP="00E053F6">
      <w:r w:rsidRPr="00CA04F3">
        <w:t xml:space="preserve">You are going to be assessed on </w:t>
      </w:r>
      <w:r w:rsidR="00A12554" w:rsidRPr="00CA04F3">
        <w:t>how you implement an effective m</w:t>
      </w:r>
      <w:r w:rsidR="00D25CB2" w:rsidRPr="00CA04F3">
        <w:t>ulti-unit manufacturing process</w:t>
      </w:r>
      <w:r w:rsidR="0022088F" w:rsidRPr="00CA04F3">
        <w:t xml:space="preserve"> for T-shirts</w:t>
      </w:r>
      <w:r w:rsidR="00D25CB2" w:rsidRPr="00CA04F3">
        <w:t>. You will use</w:t>
      </w:r>
      <w:r w:rsidR="00A12554" w:rsidRPr="00CA04F3">
        <w:t xml:space="preserve"> feedback from quality control to review and modify the process, where</w:t>
      </w:r>
      <w:r w:rsidR="00A12554" w:rsidRPr="00CA04F3">
        <w:rPr>
          <w:color w:val="auto"/>
        </w:rPr>
        <w:t xml:space="preserve"> </w:t>
      </w:r>
      <w:r w:rsidR="00A12554" w:rsidRPr="00CA04F3">
        <w:t xml:space="preserve">necessary, to improve the proportion of </w:t>
      </w:r>
      <w:r w:rsidR="00E46149" w:rsidRPr="00CA04F3">
        <w:t>T-shirts</w:t>
      </w:r>
      <w:r w:rsidR="00A12554" w:rsidRPr="00CA04F3">
        <w:t xml:space="preserve"> meeting specifications.</w:t>
      </w:r>
    </w:p>
    <w:p w:rsidR="00E053F6" w:rsidRPr="00CA04F3" w:rsidRDefault="00B320A2" w:rsidP="00E053F6">
      <w:r w:rsidRPr="00CA04F3">
        <w:t xml:space="preserve">The following instructions provide you with a way to structure your work </w:t>
      </w:r>
      <w:r w:rsidR="00CB5956" w:rsidRPr="00CA04F3">
        <w:t xml:space="preserve">so you can </w:t>
      </w:r>
      <w:r w:rsidRPr="00CA04F3">
        <w:t xml:space="preserve">demonstrate what you have learnt </w:t>
      </w:r>
      <w:r w:rsidR="00CB5956" w:rsidRPr="00CA04F3">
        <w:t xml:space="preserve">and </w:t>
      </w:r>
      <w:r w:rsidRPr="00CA04F3">
        <w:t>achieve success in this standard.</w:t>
      </w:r>
    </w:p>
    <w:p w:rsidR="00B320A2" w:rsidRPr="00CA04F3" w:rsidRDefault="00B320A2" w:rsidP="00B320A2">
      <w:pPr>
        <w:pStyle w:val="VPAnnotationsbox"/>
      </w:pPr>
      <w:r w:rsidRPr="00CA04F3">
        <w:t xml:space="preserve">Assessor/educator note: </w:t>
      </w:r>
      <w:r w:rsidR="00C963A6" w:rsidRPr="00CA04F3">
        <w:t>It is expected that the assessor/educator will read the learner instructions and modify them if necessary to suit their learners.</w:t>
      </w:r>
    </w:p>
    <w:p w:rsidR="00E053F6" w:rsidRPr="00CA04F3" w:rsidRDefault="00B320A2" w:rsidP="00B320A2">
      <w:pPr>
        <w:pStyle w:val="Heading1"/>
      </w:pPr>
      <w:r w:rsidRPr="00CA04F3">
        <w:t>Task</w:t>
      </w:r>
    </w:p>
    <w:p w:rsidR="00A12554" w:rsidRPr="00CA04F3" w:rsidRDefault="00B23241" w:rsidP="00D25CB2">
      <w:r w:rsidRPr="00CA04F3">
        <w:t xml:space="preserve">You are to prepare </w:t>
      </w:r>
      <w:r w:rsidR="00E46149" w:rsidRPr="00CA04F3">
        <w:t>T-shirts</w:t>
      </w:r>
      <w:r w:rsidRPr="00CA04F3">
        <w:t xml:space="preserve"> for an event.</w:t>
      </w:r>
    </w:p>
    <w:p w:rsidR="00A12554" w:rsidRPr="00CA04F3" w:rsidRDefault="00A12554" w:rsidP="00D25CB2">
      <w:r w:rsidRPr="00CA04F3">
        <w:t xml:space="preserve">Ensure that you understand the specifications for the </w:t>
      </w:r>
      <w:r w:rsidR="00E46149" w:rsidRPr="00CA04F3">
        <w:t>T-shirts</w:t>
      </w:r>
      <w:r w:rsidRPr="00CA04F3">
        <w:t>.</w:t>
      </w:r>
      <w:r w:rsidR="00F7070A" w:rsidRPr="00CA04F3">
        <w:t xml:space="preserve"> You may determine your own specifications or they may be provided by your assessor/educator. If </w:t>
      </w:r>
      <w:r w:rsidR="0022088F" w:rsidRPr="00CA04F3">
        <w:t>determining</w:t>
      </w:r>
      <w:r w:rsidR="00F7070A" w:rsidRPr="00CA04F3">
        <w:t xml:space="preserve"> your own specifications</w:t>
      </w:r>
      <w:r w:rsidR="0022088F" w:rsidRPr="00CA04F3">
        <w:t>,</w:t>
      </w:r>
      <w:r w:rsidR="00F7070A" w:rsidRPr="00CA04F3">
        <w:t xml:space="preserve"> check with your assessor/educator that these are sufficient to allow you to </w:t>
      </w:r>
      <w:r w:rsidR="0022088F" w:rsidRPr="00CA04F3">
        <w:t>achieve</w:t>
      </w:r>
      <w:r w:rsidR="00F7070A" w:rsidRPr="00CA04F3">
        <w:t xml:space="preserve"> the standard.</w:t>
      </w:r>
    </w:p>
    <w:p w:rsidR="00A12554" w:rsidRPr="00CA04F3" w:rsidRDefault="00A12554" w:rsidP="00D25CB2">
      <w:r w:rsidRPr="00CA04F3">
        <w:t>Identify a manufacturing system (</w:t>
      </w:r>
      <w:r w:rsidR="00B23241" w:rsidRPr="00CA04F3">
        <w:t>e.g.</w:t>
      </w:r>
      <w:r w:rsidRPr="00CA04F3">
        <w:t xml:space="preserve"> one-off</w:t>
      </w:r>
      <w:r w:rsidR="0022088F" w:rsidRPr="00CA04F3">
        <w:t>,</w:t>
      </w:r>
      <w:r w:rsidRPr="00CA04F3">
        <w:t xml:space="preserve"> batch</w:t>
      </w:r>
      <w:r w:rsidR="002465F7" w:rsidRPr="00CA04F3">
        <w:t>,</w:t>
      </w:r>
      <w:r w:rsidR="0022088F" w:rsidRPr="00CA04F3">
        <w:t xml:space="preserve"> or continuous</w:t>
      </w:r>
      <w:r w:rsidRPr="00CA04F3">
        <w:t>) that would enable your specifications to be met. You will be designing a manufacturing process that communicates the resources, techniques</w:t>
      </w:r>
      <w:r w:rsidR="0022088F" w:rsidRPr="00CA04F3">
        <w:t>,</w:t>
      </w:r>
      <w:r w:rsidRPr="00CA04F3">
        <w:t xml:space="preserve"> and quality contro</w:t>
      </w:r>
      <w:r w:rsidR="00FC6372" w:rsidRPr="00CA04F3">
        <w:t>l procedures you will be using.</w:t>
      </w:r>
    </w:p>
    <w:p w:rsidR="00A12554" w:rsidRPr="00CA04F3" w:rsidRDefault="00A12554" w:rsidP="00D25CB2">
      <w:r w:rsidRPr="00CA04F3">
        <w:t>You need to identify:</w:t>
      </w:r>
    </w:p>
    <w:p w:rsidR="00A12554" w:rsidRPr="00CA04F3" w:rsidRDefault="00E46149" w:rsidP="00D25CB2">
      <w:pPr>
        <w:pStyle w:val="VPBulletsbody-againstmargin"/>
      </w:pPr>
      <w:r w:rsidRPr="00CA04F3">
        <w:t xml:space="preserve">the </w:t>
      </w:r>
      <w:r w:rsidR="00A12554" w:rsidRPr="00CA04F3">
        <w:t>labour force</w:t>
      </w:r>
      <w:r w:rsidR="001A61A9" w:rsidRPr="00CA04F3">
        <w:t xml:space="preserve"> </w:t>
      </w:r>
      <w:r w:rsidR="00B23241" w:rsidRPr="00CA04F3">
        <w:t xml:space="preserve">available to you </w:t>
      </w:r>
      <w:r w:rsidR="001A61A9" w:rsidRPr="00CA04F3">
        <w:t>(which</w:t>
      </w:r>
      <w:r w:rsidR="00A12554" w:rsidRPr="00CA04F3">
        <w:t xml:space="preserve"> could be you and/or others</w:t>
      </w:r>
      <w:r w:rsidR="001A61A9" w:rsidRPr="00CA04F3">
        <w:t>)</w:t>
      </w:r>
    </w:p>
    <w:p w:rsidR="00A12554" w:rsidRPr="00CA04F3" w:rsidRDefault="00E46149" w:rsidP="00D25CB2">
      <w:pPr>
        <w:pStyle w:val="VPBulletsbody-againstmargin"/>
      </w:pPr>
      <w:r w:rsidRPr="00CA04F3">
        <w:t xml:space="preserve">the </w:t>
      </w:r>
      <w:r w:rsidR="00A12554" w:rsidRPr="00CA04F3">
        <w:t xml:space="preserve">skills of </w:t>
      </w:r>
      <w:r w:rsidRPr="00CA04F3">
        <w:t xml:space="preserve">the </w:t>
      </w:r>
      <w:r w:rsidR="00FC6372" w:rsidRPr="00CA04F3">
        <w:t>people in your labour force</w:t>
      </w:r>
    </w:p>
    <w:p w:rsidR="00A12554" w:rsidRPr="00CA04F3" w:rsidRDefault="00B23241" w:rsidP="00D25CB2">
      <w:pPr>
        <w:pStyle w:val="VPBulletsbody-againstmargin"/>
      </w:pPr>
      <w:r w:rsidRPr="00CA04F3">
        <w:t xml:space="preserve">the </w:t>
      </w:r>
      <w:r w:rsidR="00A12554" w:rsidRPr="00CA04F3">
        <w:t>equipment, materials</w:t>
      </w:r>
      <w:r w:rsidR="0022088F" w:rsidRPr="00CA04F3">
        <w:t>,</w:t>
      </w:r>
      <w:r w:rsidR="00A12554" w:rsidRPr="00CA04F3">
        <w:t xml:space="preserve"> and floor space available to you</w:t>
      </w:r>
    </w:p>
    <w:p w:rsidR="00A12554" w:rsidRPr="00CA04F3" w:rsidRDefault="00B23241" w:rsidP="00D25CB2">
      <w:pPr>
        <w:pStyle w:val="VPBulletsbody-againstmargin"/>
      </w:pPr>
      <w:r w:rsidRPr="00CA04F3">
        <w:t xml:space="preserve">the </w:t>
      </w:r>
      <w:r w:rsidR="00E46149" w:rsidRPr="00CA04F3">
        <w:t>most efficient use of materials (in preparation for cutting, sewing</w:t>
      </w:r>
      <w:r w:rsidR="0022088F" w:rsidRPr="00CA04F3">
        <w:t>,</w:t>
      </w:r>
      <w:r w:rsidR="00E46149" w:rsidRPr="00CA04F3">
        <w:t xml:space="preserve"> and printing)</w:t>
      </w:r>
    </w:p>
    <w:p w:rsidR="00A12554" w:rsidRPr="00CA04F3" w:rsidRDefault="00B23241" w:rsidP="00D25CB2">
      <w:pPr>
        <w:pStyle w:val="VPBulletsbody-againstmargin"/>
      </w:pPr>
      <w:r w:rsidRPr="00CA04F3">
        <w:t xml:space="preserve">the </w:t>
      </w:r>
      <w:r w:rsidR="00A12554" w:rsidRPr="00CA04F3">
        <w:t xml:space="preserve">most efficient step-by-step process for </w:t>
      </w:r>
      <w:r w:rsidR="00E46149" w:rsidRPr="00CA04F3">
        <w:t>producing the T-shirts and printing on them</w:t>
      </w:r>
    </w:p>
    <w:p w:rsidR="00A12554" w:rsidRPr="00CA04F3" w:rsidRDefault="00E46149" w:rsidP="00D25CB2">
      <w:pPr>
        <w:pStyle w:val="VPBulletsbody-againstmargin"/>
      </w:pPr>
      <w:r w:rsidRPr="00CA04F3">
        <w:lastRenderedPageBreak/>
        <w:t>quality control procedures</w:t>
      </w:r>
      <w:r w:rsidR="00E37496" w:rsidRPr="00CA04F3">
        <w:t>,</w:t>
      </w:r>
      <w:r w:rsidR="00A12554" w:rsidRPr="00CA04F3">
        <w:t xml:space="preserve"> how these </w:t>
      </w:r>
      <w:r w:rsidR="00B23241" w:rsidRPr="00CA04F3">
        <w:t xml:space="preserve">procedures </w:t>
      </w:r>
      <w:r w:rsidR="00A12554" w:rsidRPr="00CA04F3">
        <w:t>will be carried out</w:t>
      </w:r>
      <w:r w:rsidR="0022088F" w:rsidRPr="00CA04F3">
        <w:t>,</w:t>
      </w:r>
      <w:r w:rsidR="00A12554" w:rsidRPr="00CA04F3">
        <w:t xml:space="preserve"> and how the process will allow for responses to feedback and identifying faults</w:t>
      </w:r>
    </w:p>
    <w:p w:rsidR="00A12554" w:rsidRPr="00CA04F3" w:rsidRDefault="001A61A9" w:rsidP="00D25CB2">
      <w:pPr>
        <w:pStyle w:val="VPBulletsbody-againstmargin"/>
      </w:pPr>
      <w:r w:rsidRPr="00CA04F3">
        <w:t>any safety issues (</w:t>
      </w:r>
      <w:r w:rsidR="0022088F" w:rsidRPr="00CA04F3">
        <w:t>for example</w:t>
      </w:r>
      <w:r w:rsidRPr="00CA04F3">
        <w:t xml:space="preserve"> </w:t>
      </w:r>
      <w:r w:rsidR="001E4B74" w:rsidRPr="00CA04F3">
        <w:t>safe machining practices such as mini-breaks and ergonomic exercises</w:t>
      </w:r>
      <w:r w:rsidRPr="00CA04F3">
        <w:t>)</w:t>
      </w:r>
    </w:p>
    <w:p w:rsidR="00A12554" w:rsidRPr="00CA04F3" w:rsidRDefault="00A12554" w:rsidP="00D25CB2">
      <w:pPr>
        <w:pStyle w:val="VPBulletsbody-againstmargin"/>
      </w:pPr>
      <w:r w:rsidRPr="00CA04F3">
        <w:t>any laws or legal issues</w:t>
      </w:r>
      <w:r w:rsidR="001E4B74" w:rsidRPr="00CA04F3">
        <w:t xml:space="preserve"> (</w:t>
      </w:r>
      <w:r w:rsidR="0022088F" w:rsidRPr="00CA04F3">
        <w:t>for example</w:t>
      </w:r>
      <w:r w:rsidR="001E4B74" w:rsidRPr="00CA04F3">
        <w:t xml:space="preserve"> occupational health and safety</w:t>
      </w:r>
      <w:r w:rsidR="00E37496" w:rsidRPr="00CA04F3">
        <w:t xml:space="preserve"> (OSH)</w:t>
      </w:r>
      <w:r w:rsidR="001E4B74" w:rsidRPr="00CA04F3">
        <w:t xml:space="preserve"> requirements for a workroom)</w:t>
      </w:r>
      <w:r w:rsidRPr="00CA04F3">
        <w:t>.</w:t>
      </w:r>
    </w:p>
    <w:p w:rsidR="00A12554" w:rsidRPr="00CA04F3" w:rsidRDefault="00A12554" w:rsidP="005055CB">
      <w:r w:rsidRPr="00CA04F3">
        <w:t>Decide on</w:t>
      </w:r>
      <w:r w:rsidR="00B23241" w:rsidRPr="00CA04F3">
        <w:t>:</w:t>
      </w:r>
    </w:p>
    <w:p w:rsidR="00A12554" w:rsidRPr="00CA04F3" w:rsidRDefault="00A12554" w:rsidP="00D25CB2">
      <w:pPr>
        <w:pStyle w:val="VPBulletsbody-againstmargin"/>
      </w:pPr>
      <w:r w:rsidRPr="00CA04F3">
        <w:t>the manufacturing process</w:t>
      </w:r>
    </w:p>
    <w:p w:rsidR="00A12554" w:rsidRPr="00CA04F3" w:rsidRDefault="00A12554" w:rsidP="00D25CB2">
      <w:pPr>
        <w:pStyle w:val="VPBulletsbody-againstmargin"/>
      </w:pPr>
      <w:r w:rsidRPr="00CA04F3">
        <w:t xml:space="preserve">the resources </w:t>
      </w:r>
      <w:r w:rsidR="001A61A9" w:rsidRPr="00CA04F3">
        <w:t>needed</w:t>
      </w:r>
      <w:r w:rsidRPr="00CA04F3">
        <w:t xml:space="preserve"> to implement th</w:t>
      </w:r>
      <w:r w:rsidR="00B23241" w:rsidRPr="00CA04F3">
        <w:t>e</w:t>
      </w:r>
      <w:r w:rsidRPr="00CA04F3">
        <w:t xml:space="preserve"> process (including </w:t>
      </w:r>
      <w:r w:rsidR="001E4B74" w:rsidRPr="00CA04F3">
        <w:t>materials</w:t>
      </w:r>
      <w:r w:rsidRPr="00CA04F3">
        <w:t>, space, equipment</w:t>
      </w:r>
      <w:r w:rsidR="0022088F" w:rsidRPr="00CA04F3">
        <w:t>,</w:t>
      </w:r>
      <w:r w:rsidR="00D25CB2" w:rsidRPr="00CA04F3">
        <w:t xml:space="preserve"> and work</w:t>
      </w:r>
      <w:r w:rsidRPr="00CA04F3">
        <w:t>force) and when you will need them.</w:t>
      </w:r>
    </w:p>
    <w:p w:rsidR="00B23241" w:rsidRPr="00CA04F3" w:rsidRDefault="00B23241" w:rsidP="005055CB">
      <w:r w:rsidRPr="00CA04F3">
        <w:t>A flow diagram might help your planning.</w:t>
      </w:r>
    </w:p>
    <w:p w:rsidR="00A12554" w:rsidRPr="00CA04F3" w:rsidRDefault="00A12554" w:rsidP="005055CB">
      <w:r w:rsidRPr="00CA04F3">
        <w:t xml:space="preserve">Implement your manufacturing process to manufacture </w:t>
      </w:r>
      <w:r w:rsidR="001E4B74" w:rsidRPr="00CA04F3">
        <w:t>the T-shirts</w:t>
      </w:r>
      <w:r w:rsidRPr="00CA04F3">
        <w:t>. You need to show evidence of:</w:t>
      </w:r>
    </w:p>
    <w:p w:rsidR="00D25CB2" w:rsidRPr="00CA04F3" w:rsidRDefault="00B23241" w:rsidP="00D25CB2">
      <w:pPr>
        <w:pStyle w:val="VPBulletsbody-againstmargin"/>
      </w:pPr>
      <w:r w:rsidRPr="00CA04F3">
        <w:t>t</w:t>
      </w:r>
      <w:r w:rsidR="00A12554" w:rsidRPr="00CA04F3">
        <w:t>he techniques followed (and information about how the</w:t>
      </w:r>
      <w:r w:rsidRPr="00CA04F3">
        <w:t>y</w:t>
      </w:r>
      <w:r w:rsidR="00A12554" w:rsidRPr="00CA04F3">
        <w:t xml:space="preserve"> reflect</w:t>
      </w:r>
      <w:r w:rsidR="009C1484" w:rsidRPr="00CA04F3">
        <w:t>ed</w:t>
      </w:r>
      <w:r w:rsidR="00A12554" w:rsidRPr="00CA04F3">
        <w:t xml:space="preserve"> accepted codes and practices, including safety and legal requirements) and resources used for different stag</w:t>
      </w:r>
      <w:r w:rsidR="00D25CB2" w:rsidRPr="00CA04F3">
        <w:t>es in the manufacturing process</w:t>
      </w:r>
    </w:p>
    <w:p w:rsidR="00A12554" w:rsidRPr="00CA04F3" w:rsidRDefault="00B23241" w:rsidP="00D25CB2">
      <w:pPr>
        <w:pStyle w:val="VPBulletsbody-againstmargin"/>
      </w:pPr>
      <w:r w:rsidRPr="00CA04F3">
        <w:t>q</w:t>
      </w:r>
      <w:r w:rsidR="00A12554" w:rsidRPr="00CA04F3">
        <w:t>uality control procedures and their results</w:t>
      </w:r>
      <w:r w:rsidR="001A61A9" w:rsidRPr="00CA04F3">
        <w:t>,</w:t>
      </w:r>
      <w:r w:rsidR="00A12554" w:rsidRPr="00CA04F3">
        <w:t xml:space="preserve"> to ensure only </w:t>
      </w:r>
      <w:r w:rsidR="001E4B74" w:rsidRPr="00CA04F3">
        <w:t>T-shirts</w:t>
      </w:r>
      <w:r w:rsidR="00A12554" w:rsidRPr="00CA04F3">
        <w:t xml:space="preserve"> that met specifications were accepted</w:t>
      </w:r>
    </w:p>
    <w:p w:rsidR="00B320A2" w:rsidRPr="00CA04F3" w:rsidRDefault="00B23241" w:rsidP="00D25CB2">
      <w:pPr>
        <w:pStyle w:val="VPBulletsbody-againstmargin"/>
      </w:pPr>
      <w:r w:rsidRPr="00CA04F3">
        <w:t>f</w:t>
      </w:r>
      <w:r w:rsidR="00A12554" w:rsidRPr="00CA04F3">
        <w:t xml:space="preserve">eedback from quality control being used to review the manufacturing process and, if required, to modify the process to </w:t>
      </w:r>
      <w:r w:rsidRPr="00CA04F3">
        <w:t xml:space="preserve">produce </w:t>
      </w:r>
      <w:r w:rsidR="00A12554" w:rsidRPr="00CA04F3">
        <w:t xml:space="preserve">an improvement in the proportion of </w:t>
      </w:r>
      <w:r w:rsidR="001E4B74" w:rsidRPr="00CA04F3">
        <w:t>T-shirts</w:t>
      </w:r>
      <w:r w:rsidR="00A12554" w:rsidRPr="00CA04F3">
        <w:t xml:space="preserve"> </w:t>
      </w:r>
      <w:r w:rsidRPr="00CA04F3">
        <w:t>meeting</w:t>
      </w:r>
      <w:r w:rsidR="00A12554" w:rsidRPr="00CA04F3">
        <w:t xml:space="preserve"> specifications.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91056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Implement a multi-unit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4B74">
            <w:t>A team of T-shirts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E1CCA">
            <w:t>1.13</w:t>
          </w:r>
          <w:r w:rsidR="00FA2583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3540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CA04F3" w:rsidRDefault="00CA2937" w:rsidP="00CA2937">
      <w:pPr>
        <w:pStyle w:val="Heading1"/>
      </w:pPr>
      <w:r w:rsidRPr="00CA04F3">
        <w:t>Context/setting</w:t>
      </w:r>
    </w:p>
    <w:p w:rsidR="00B23241" w:rsidRPr="00CA04F3" w:rsidRDefault="00CA2937" w:rsidP="00A12554">
      <w:r w:rsidRPr="00CA04F3">
        <w:t xml:space="preserve">This activity requires </w:t>
      </w:r>
      <w:r w:rsidR="00B23241" w:rsidRPr="00CA04F3">
        <w:t>learner</w:t>
      </w:r>
      <w:r w:rsidR="00D14519" w:rsidRPr="00CA04F3">
        <w:t>s</w:t>
      </w:r>
      <w:r w:rsidR="00B23241" w:rsidRPr="00CA04F3">
        <w:t xml:space="preserve"> </w:t>
      </w:r>
      <w:r w:rsidRPr="00CA04F3">
        <w:t xml:space="preserve">to </w:t>
      </w:r>
      <w:r w:rsidR="00A12554" w:rsidRPr="00CA04F3">
        <w:t>identify and implement a</w:t>
      </w:r>
      <w:r w:rsidR="009C4757" w:rsidRPr="00CA04F3">
        <w:t>n effe</w:t>
      </w:r>
      <w:r w:rsidR="00FC6372" w:rsidRPr="00CA04F3">
        <w:t>ctive</w:t>
      </w:r>
      <w:r w:rsidR="00A12554" w:rsidRPr="00CA04F3">
        <w:t xml:space="preserve"> </w:t>
      </w:r>
      <w:r w:rsidR="0083067F" w:rsidRPr="00CA04F3">
        <w:t xml:space="preserve">multi-unit </w:t>
      </w:r>
      <w:r w:rsidR="00A12554" w:rsidRPr="00CA04F3">
        <w:t xml:space="preserve">process for manufacturing </w:t>
      </w:r>
      <w:r w:rsidR="007473FA" w:rsidRPr="00CA04F3">
        <w:t>T-shirts</w:t>
      </w:r>
      <w:r w:rsidR="00A12554" w:rsidRPr="00CA04F3">
        <w:t xml:space="preserve"> </w:t>
      </w:r>
      <w:r w:rsidR="00B6565E" w:rsidRPr="00CA04F3">
        <w:t>to meet specifications, using feedback and modification to improve the acceptability of the end product.</w:t>
      </w:r>
    </w:p>
    <w:p w:rsidR="00CA2937" w:rsidRPr="00CA04F3" w:rsidRDefault="00D14519" w:rsidP="00A12554">
      <w:r w:rsidRPr="00CA04F3">
        <w:t>L</w:t>
      </w:r>
      <w:r w:rsidR="00B23241" w:rsidRPr="00CA04F3">
        <w:t>earner</w:t>
      </w:r>
      <w:r w:rsidRPr="00CA04F3">
        <w:t>s</w:t>
      </w:r>
      <w:r w:rsidR="00B23241" w:rsidRPr="00CA04F3">
        <w:t xml:space="preserve"> </w:t>
      </w:r>
      <w:r w:rsidR="00A12554" w:rsidRPr="00CA04F3">
        <w:t>will be assessed on the effectiveness of their manufacturing process in terms of the proportion of units produced that meet specifications.</w:t>
      </w:r>
    </w:p>
    <w:p w:rsidR="00CA2937" w:rsidRPr="00CA04F3" w:rsidRDefault="00CA2937" w:rsidP="00CA2937">
      <w:pPr>
        <w:pStyle w:val="Heading1"/>
      </w:pPr>
      <w:r w:rsidRPr="00CA04F3">
        <w:t>Conditions</w:t>
      </w:r>
    </w:p>
    <w:p w:rsidR="003B4D61" w:rsidRPr="00CA04F3" w:rsidRDefault="009E3438" w:rsidP="003B4D61">
      <w:pPr>
        <w:rPr>
          <w:rFonts w:ascii="Calibri" w:eastAsia="Times New Roman" w:hAnsi="Calibri" w:cs="Calibri"/>
          <w:color w:val="auto"/>
          <w:lang w:eastAsia="en-NZ"/>
        </w:rPr>
      </w:pPr>
      <w:r w:rsidRPr="00CA04F3">
        <w:rPr>
          <w:lang w:eastAsia="en-NZ"/>
        </w:rPr>
        <w:t>Learners need</w:t>
      </w:r>
      <w:r w:rsidR="00A12554" w:rsidRPr="00CA04F3">
        <w:rPr>
          <w:lang w:eastAsia="en-NZ"/>
        </w:rPr>
        <w:t xml:space="preserve"> to complete all </w:t>
      </w:r>
      <w:r w:rsidR="003B4D61" w:rsidRPr="00CA04F3">
        <w:rPr>
          <w:lang w:eastAsia="en-NZ"/>
        </w:rPr>
        <w:t xml:space="preserve">of </w:t>
      </w:r>
      <w:r w:rsidR="00A12554" w:rsidRPr="00CA04F3">
        <w:rPr>
          <w:lang w:eastAsia="en-NZ"/>
        </w:rPr>
        <w:t xml:space="preserve">their practical work in </w:t>
      </w:r>
      <w:r w:rsidR="00FC6372" w:rsidRPr="00CA04F3">
        <w:rPr>
          <w:lang w:eastAsia="en-NZ"/>
        </w:rPr>
        <w:t>the presence of their assessor/educator</w:t>
      </w:r>
      <w:r w:rsidR="00A12554" w:rsidRPr="00CA04F3">
        <w:rPr>
          <w:lang w:eastAsia="en-NZ"/>
        </w:rPr>
        <w:t xml:space="preserve"> </w:t>
      </w:r>
      <w:r w:rsidR="00A90EF0" w:rsidRPr="00CA04F3">
        <w:rPr>
          <w:lang w:eastAsia="en-NZ"/>
        </w:rPr>
        <w:t>to enable judgements about</w:t>
      </w:r>
      <w:r w:rsidR="00A90EF0" w:rsidRPr="00CA04F3">
        <w:rPr>
          <w:rFonts w:ascii="Calibri" w:eastAsia="Times New Roman" w:hAnsi="Calibri" w:cs="Calibri"/>
          <w:color w:val="auto"/>
          <w:lang w:eastAsia="en-NZ"/>
        </w:rPr>
        <w:t xml:space="preserve"> the </w:t>
      </w:r>
      <w:r w:rsidR="007B4AA7">
        <w:rPr>
          <w:rFonts w:ascii="Calibri" w:eastAsia="Times New Roman" w:hAnsi="Calibri" w:cs="Calibri"/>
          <w:color w:val="auto"/>
          <w:lang w:eastAsia="en-NZ"/>
        </w:rPr>
        <w:t>process</w:t>
      </w:r>
      <w:r w:rsidR="007B4AA7" w:rsidRPr="00CA04F3">
        <w:rPr>
          <w:rFonts w:ascii="Calibri" w:eastAsia="Times New Roman" w:hAnsi="Calibri" w:cs="Calibri"/>
          <w:color w:val="auto"/>
          <w:lang w:eastAsia="en-NZ"/>
        </w:rPr>
        <w:t xml:space="preserve"> </w:t>
      </w:r>
      <w:r w:rsidR="003B4D61" w:rsidRPr="00CA04F3">
        <w:rPr>
          <w:rFonts w:ascii="Calibri" w:eastAsia="Times New Roman" w:hAnsi="Calibri" w:cs="Calibri"/>
          <w:color w:val="auto"/>
          <w:lang w:eastAsia="en-NZ"/>
        </w:rPr>
        <w:t>implemented as well as the quality of the outcome.</w:t>
      </w:r>
    </w:p>
    <w:p w:rsidR="00A12554" w:rsidRPr="00CA04F3" w:rsidRDefault="00A12554" w:rsidP="00A12554">
      <w:r w:rsidRPr="00CA04F3">
        <w:rPr>
          <w:lang w:eastAsia="en-NZ"/>
        </w:rPr>
        <w:t xml:space="preserve">While </w:t>
      </w:r>
      <w:r w:rsidR="009E3438" w:rsidRPr="00CA04F3">
        <w:rPr>
          <w:lang w:eastAsia="en-NZ"/>
        </w:rPr>
        <w:t>learners need</w:t>
      </w:r>
      <w:r w:rsidRPr="00CA04F3">
        <w:rPr>
          <w:lang w:eastAsia="en-NZ"/>
        </w:rPr>
        <w:t xml:space="preserve"> to determine the implementation process, they may use other people to help carry out the process.</w:t>
      </w:r>
    </w:p>
    <w:p w:rsidR="00CA2937" w:rsidRPr="00CA04F3" w:rsidRDefault="00CA2937" w:rsidP="00CA2937">
      <w:pPr>
        <w:pStyle w:val="Heading1"/>
      </w:pPr>
      <w:r w:rsidRPr="00CA04F3">
        <w:lastRenderedPageBreak/>
        <w:t>Resource requirements</w:t>
      </w:r>
    </w:p>
    <w:p w:rsidR="003B4D61" w:rsidRPr="00CA04F3" w:rsidRDefault="003B4D61" w:rsidP="00A12554">
      <w:r w:rsidRPr="00CA04F3">
        <w:t>Assessors</w:t>
      </w:r>
      <w:r w:rsidR="007202B4" w:rsidRPr="00CA04F3">
        <w:t>/educators</w:t>
      </w:r>
      <w:r w:rsidRPr="00CA04F3">
        <w:t xml:space="preserve"> must either provide or check that </w:t>
      </w:r>
      <w:r w:rsidR="00D25CB2" w:rsidRPr="00CA04F3">
        <w:t>learner</w:t>
      </w:r>
      <w:r w:rsidR="00D14519" w:rsidRPr="00CA04F3">
        <w:t>s</w:t>
      </w:r>
      <w:r w:rsidR="00D25CB2" w:rsidRPr="00CA04F3">
        <w:t xml:space="preserve"> ha</w:t>
      </w:r>
      <w:r w:rsidR="00D14519" w:rsidRPr="00CA04F3">
        <w:t>ve</w:t>
      </w:r>
      <w:r w:rsidRPr="00CA04F3">
        <w:t xml:space="preserve"> specifications (this might include a </w:t>
      </w:r>
      <w:r w:rsidR="001E4B74" w:rsidRPr="00CA04F3">
        <w:t>garment specification sheet that details construction/finishing techniques, sizes, tolerances</w:t>
      </w:r>
      <w:r w:rsidR="009C38A8" w:rsidRPr="00CA04F3">
        <w:t>,</w:t>
      </w:r>
      <w:r w:rsidR="001E4B74" w:rsidRPr="00CA04F3">
        <w:t xml:space="preserve"> and materials, etc.</w:t>
      </w:r>
      <w:r w:rsidRPr="00CA04F3">
        <w:t>) that are suitable as a starting point</w:t>
      </w:r>
      <w:r w:rsidR="00FC6372" w:rsidRPr="00CA04F3">
        <w:t>.</w:t>
      </w:r>
    </w:p>
    <w:p w:rsidR="003B4D61" w:rsidRPr="00CA04F3" w:rsidRDefault="009E3438" w:rsidP="00A12554">
      <w:r w:rsidRPr="00CA04F3">
        <w:t>Learners</w:t>
      </w:r>
      <w:r w:rsidR="003B4D61" w:rsidRPr="00CA04F3">
        <w:t xml:space="preserve"> </w:t>
      </w:r>
      <w:r w:rsidR="00A90EF0" w:rsidRPr="00CA04F3">
        <w:t>will</w:t>
      </w:r>
      <w:r w:rsidR="003B4D61" w:rsidRPr="00CA04F3">
        <w:t xml:space="preserve"> </w:t>
      </w:r>
      <w:r w:rsidR="009C38A8" w:rsidRPr="00CA04F3">
        <w:t xml:space="preserve">also </w:t>
      </w:r>
      <w:r w:rsidR="003B4D61" w:rsidRPr="00CA04F3">
        <w:t>require access to:</w:t>
      </w:r>
    </w:p>
    <w:p w:rsidR="003B4D61" w:rsidRPr="00CA04F3" w:rsidRDefault="003B4D61" w:rsidP="00D25CB2">
      <w:pPr>
        <w:pStyle w:val="VPBulletsbody-againstmargin"/>
      </w:pPr>
      <w:r w:rsidRPr="00CA04F3">
        <w:t xml:space="preserve">a </w:t>
      </w:r>
      <w:r w:rsidR="00A12554" w:rsidRPr="00CA04F3">
        <w:t>space that allows for the manufact</w:t>
      </w:r>
      <w:r w:rsidR="00FC6372" w:rsidRPr="00CA04F3">
        <w:t>uring process to be carried out</w:t>
      </w:r>
    </w:p>
    <w:p w:rsidR="003B4D61" w:rsidRPr="00CA04F3" w:rsidRDefault="00A12554" w:rsidP="00D25CB2">
      <w:pPr>
        <w:pStyle w:val="VPBulletsbody-againstmargin"/>
      </w:pPr>
      <w:r w:rsidRPr="00CA04F3">
        <w:t>materials (</w:t>
      </w:r>
      <w:r w:rsidR="009C38A8" w:rsidRPr="00CA04F3">
        <w:t>for example</w:t>
      </w:r>
      <w:r w:rsidRPr="00CA04F3">
        <w:t xml:space="preserve"> </w:t>
      </w:r>
      <w:r w:rsidR="009C1484" w:rsidRPr="00CA04F3">
        <w:t>fabric, notions</w:t>
      </w:r>
      <w:r w:rsidR="001E4B74" w:rsidRPr="00CA04F3">
        <w:t xml:space="preserve"> </w:t>
      </w:r>
      <w:r w:rsidR="00E37496" w:rsidRPr="00CA04F3">
        <w:t xml:space="preserve">and </w:t>
      </w:r>
      <w:r w:rsidR="001E4B74" w:rsidRPr="00CA04F3">
        <w:t>screen printing</w:t>
      </w:r>
      <w:r w:rsidR="009C38A8" w:rsidRPr="00CA04F3">
        <w:t>,</w:t>
      </w:r>
      <w:r w:rsidR="001E4B74" w:rsidRPr="00CA04F3">
        <w:t xml:space="preserve"> and/or embroidery supplies</w:t>
      </w:r>
      <w:r w:rsidRPr="00CA04F3">
        <w:t>)</w:t>
      </w:r>
    </w:p>
    <w:p w:rsidR="001E4B74" w:rsidRPr="00CA04F3" w:rsidRDefault="00E37496" w:rsidP="00D25CB2">
      <w:pPr>
        <w:pStyle w:val="VPBulletsbody-againstmargin"/>
      </w:pPr>
      <w:r w:rsidRPr="00CA04F3">
        <w:t xml:space="preserve">T-shirt pattern/s and designs </w:t>
      </w:r>
      <w:r w:rsidR="001E4B74" w:rsidRPr="00CA04F3">
        <w:t>fo</w:t>
      </w:r>
      <w:r w:rsidRPr="00CA04F3">
        <w:t>r screen printing or embroidery</w:t>
      </w:r>
    </w:p>
    <w:p w:rsidR="003B4D61" w:rsidRPr="00CA04F3" w:rsidRDefault="00A12554" w:rsidP="00D25CB2">
      <w:pPr>
        <w:pStyle w:val="VPBulletsbody-againstmargin"/>
      </w:pPr>
      <w:r w:rsidRPr="00CA04F3">
        <w:t xml:space="preserve">tools and equipment the learner and/or their workforce need in order to work safely to manufacture the </w:t>
      </w:r>
      <w:r w:rsidR="001E4B74" w:rsidRPr="00CA04F3">
        <w:t>T-shirts (</w:t>
      </w:r>
      <w:r w:rsidR="009C38A8" w:rsidRPr="00CA04F3">
        <w:t xml:space="preserve">for example </w:t>
      </w:r>
      <w:r w:rsidR="001E4B74" w:rsidRPr="00CA04F3">
        <w:t>sewing and embroidery machines, irons and pressers, cutting out tables, screen printing equipment)</w:t>
      </w:r>
      <w:r w:rsidR="00D00D11" w:rsidRPr="00CA04F3">
        <w:t>.</w:t>
      </w:r>
    </w:p>
    <w:p w:rsidR="003B4D61" w:rsidRPr="00CA04F3" w:rsidRDefault="00A12554" w:rsidP="00A12554">
      <w:r w:rsidRPr="00CA04F3">
        <w:t>The following websites may be useful:</w:t>
      </w:r>
    </w:p>
    <w:p w:rsidR="005660BF" w:rsidRPr="00CA04F3" w:rsidRDefault="00673E94" w:rsidP="009C38A8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3" w:history="1">
        <w:r w:rsidR="005660BF" w:rsidRPr="00CA04F3">
          <w:rPr>
            <w:rStyle w:val="Hyperlink"/>
          </w:rPr>
          <w:t>http://www.apparelsearch.com/terms/S/Size_Specs_clothing.htm</w:t>
        </w:r>
      </w:hyperlink>
    </w:p>
    <w:p w:rsidR="005660BF" w:rsidRPr="00CA04F3" w:rsidRDefault="00673E94" w:rsidP="009C38A8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4" w:history="1">
        <w:r w:rsidR="005660BF" w:rsidRPr="00CA04F3">
          <w:rPr>
            <w:rStyle w:val="Hyperlink"/>
          </w:rPr>
          <w:t>http://www.consumer.org.nz/reports/consumer-guarantees-act</w:t>
        </w:r>
      </w:hyperlink>
    </w:p>
    <w:p w:rsidR="005660BF" w:rsidRPr="00CA04F3" w:rsidRDefault="00673E94" w:rsidP="009C38A8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5" w:history="1">
        <w:r w:rsidR="005660BF" w:rsidRPr="00CA04F3">
          <w:rPr>
            <w:rStyle w:val="Hyperlink"/>
          </w:rPr>
          <w:t>http://www.consumer.org.nz/reports/fair-trading-act</w:t>
        </w:r>
      </w:hyperlink>
    </w:p>
    <w:p w:rsidR="005660BF" w:rsidRPr="00CA04F3" w:rsidRDefault="00673E94" w:rsidP="009C38A8">
      <w:pPr>
        <w:pStyle w:val="VPBulletsbody-againstmargin"/>
        <w:numPr>
          <w:ilvl w:val="0"/>
          <w:numId w:val="0"/>
        </w:numPr>
        <w:rPr>
          <w:color w:val="0000FF"/>
        </w:rPr>
      </w:pPr>
      <w:hyperlink r:id="rId16" w:history="1">
        <w:r w:rsidR="005660BF" w:rsidRPr="008B7C6B">
          <w:rPr>
            <w:rStyle w:val="Hyperlink"/>
          </w:rPr>
          <w:t>www.textileschool.com</w:t>
        </w:r>
      </w:hyperlink>
    </w:p>
    <w:p w:rsidR="00CA2937" w:rsidRPr="00CA04F3" w:rsidRDefault="00CA2937" w:rsidP="00CA2937">
      <w:pPr>
        <w:pStyle w:val="Heading1"/>
      </w:pPr>
      <w:r w:rsidRPr="00CA04F3">
        <w:t>Additional information</w:t>
      </w:r>
    </w:p>
    <w:p w:rsidR="00BB0162" w:rsidRPr="00CA04F3" w:rsidRDefault="00BB0162" w:rsidP="00A12554">
      <w:r w:rsidRPr="00CA04F3">
        <w:t>Learners need to</w:t>
      </w:r>
      <w:r w:rsidR="00A12554" w:rsidRPr="00CA04F3">
        <w:t xml:space="preserve"> </w:t>
      </w:r>
      <w:r w:rsidRPr="00CA04F3">
        <w:t>be familiar</w:t>
      </w:r>
      <w:r w:rsidR="00A12554" w:rsidRPr="00CA04F3">
        <w:t xml:space="preserve"> with:</w:t>
      </w:r>
    </w:p>
    <w:p w:rsidR="00BB0162" w:rsidRPr="00CA04F3" w:rsidRDefault="00A12554" w:rsidP="00D25CB2">
      <w:pPr>
        <w:pStyle w:val="VPBulletsbody-againstmargin"/>
      </w:pPr>
      <w:r w:rsidRPr="00CA04F3">
        <w:t>different types of manufacturing systems and processes</w:t>
      </w:r>
      <w:r w:rsidR="00BB0162" w:rsidRPr="00CA04F3">
        <w:t>,</w:t>
      </w:r>
      <w:r w:rsidRPr="00CA04F3">
        <w:t xml:space="preserve"> so that they can select and adapt an appropriate </w:t>
      </w:r>
      <w:r w:rsidR="00BB0162" w:rsidRPr="00CA04F3">
        <w:t xml:space="preserve">manufacturing </w:t>
      </w:r>
      <w:r w:rsidR="00FC6372" w:rsidRPr="00CA04F3">
        <w:t>process</w:t>
      </w:r>
    </w:p>
    <w:p w:rsidR="00BB0162" w:rsidRPr="00CA04F3" w:rsidRDefault="00A12554" w:rsidP="00D25CB2">
      <w:pPr>
        <w:pStyle w:val="VPBulletsbody-againstmargin"/>
      </w:pPr>
      <w:r w:rsidRPr="00CA04F3">
        <w:t>safe practices in manufacturing processes (</w:t>
      </w:r>
      <w:r w:rsidR="009C38A8" w:rsidRPr="00CA04F3">
        <w:t>for example</w:t>
      </w:r>
      <w:r w:rsidRPr="00CA04F3">
        <w:t xml:space="preserve"> safe machining</w:t>
      </w:r>
      <w:r w:rsidR="005660BF" w:rsidRPr="00CA04F3">
        <w:t xml:space="preserve"> practices,</w:t>
      </w:r>
      <w:r w:rsidRPr="00CA04F3">
        <w:t xml:space="preserve"> appropriate safety gear</w:t>
      </w:r>
      <w:r w:rsidR="009C38A8" w:rsidRPr="00CA04F3">
        <w:t>,</w:t>
      </w:r>
      <w:r w:rsidR="005660BF" w:rsidRPr="00CA04F3">
        <w:t xml:space="preserve"> and </w:t>
      </w:r>
      <w:r w:rsidR="00E37496" w:rsidRPr="00CA04F3">
        <w:t>OSH</w:t>
      </w:r>
      <w:r w:rsidR="005660BF" w:rsidRPr="00CA04F3">
        <w:t xml:space="preserve"> requirements</w:t>
      </w:r>
      <w:r w:rsidR="00FC6372" w:rsidRPr="00CA04F3">
        <w:t>)</w:t>
      </w:r>
    </w:p>
    <w:p w:rsidR="00BB0162" w:rsidRPr="00CA04F3" w:rsidRDefault="00E16165" w:rsidP="00D25CB2">
      <w:pPr>
        <w:pStyle w:val="VPBulletsbody-againstmargin"/>
      </w:pPr>
      <w:r w:rsidRPr="00CA04F3">
        <w:t xml:space="preserve">legal requirements for manufacturing T-shirts (although the garments may not be for sale, learners should understand manufacturers’ responsibilities for such things as labelling for size and garment care, and </w:t>
      </w:r>
      <w:r w:rsidR="00E37496" w:rsidRPr="00CA04F3">
        <w:t>meeting</w:t>
      </w:r>
      <w:r w:rsidRPr="00CA04F3">
        <w:t xml:space="preserve"> the requirements of the Fair Trading and Consumer Guarantees Act</w:t>
      </w:r>
      <w:r w:rsidR="00E37496" w:rsidRPr="00CA04F3">
        <w:t>s</w:t>
      </w:r>
      <w:r w:rsidRPr="00CA04F3">
        <w:t>)</w:t>
      </w:r>
    </w:p>
    <w:p w:rsidR="00BB0162" w:rsidRPr="00CA04F3" w:rsidRDefault="00A12554" w:rsidP="00D25CB2">
      <w:pPr>
        <w:pStyle w:val="VPBulletsbody-againstmargin"/>
      </w:pPr>
      <w:r w:rsidRPr="00CA04F3">
        <w:t>quality control strategies that enable the product to be constructed accurately and meet specifications</w:t>
      </w:r>
      <w:r w:rsidR="00D00D11" w:rsidRPr="00CA04F3">
        <w:t>.</w:t>
      </w:r>
    </w:p>
    <w:p w:rsidR="00C66508" w:rsidRPr="00CA04F3" w:rsidRDefault="00CA2937">
      <w:pPr>
        <w:pStyle w:val="Heading2"/>
      </w:pPr>
      <w:r w:rsidRPr="00CA04F3">
        <w:t>Other possible contexts for this vocational pathway</w:t>
      </w:r>
    </w:p>
    <w:p w:rsidR="00CA2937" w:rsidRPr="00CA04F3" w:rsidRDefault="00A12554" w:rsidP="00CA2937">
      <w:r w:rsidRPr="00CA04F3">
        <w:t xml:space="preserve">Implementing a multi-unit manufacturing process </w:t>
      </w:r>
      <w:r w:rsidR="00BB0162" w:rsidRPr="00CA04F3">
        <w:t xml:space="preserve">(e.g. </w:t>
      </w:r>
      <w:r w:rsidR="005660BF" w:rsidRPr="00CA04F3">
        <w:t>bakery, butchery, catering, confectionery, dairy, electrical items, clothing, jewellery, signs, tools</w:t>
      </w:r>
      <w:r w:rsidR="00BB0162" w:rsidRPr="00CA04F3">
        <w:t>)</w:t>
      </w:r>
      <w:r w:rsidRPr="00CA04F3">
        <w:t>.</w:t>
      </w:r>
    </w:p>
    <w:p w:rsidR="00CA2937" w:rsidRPr="00CA04F3" w:rsidRDefault="00CA2937" w:rsidP="00E053F6"/>
    <w:p w:rsidR="0003223B" w:rsidRPr="00CA04F3" w:rsidRDefault="0003223B" w:rsidP="00E053F6">
      <w:pPr>
        <w:sectPr w:rsidR="0003223B" w:rsidRPr="00CA04F3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CA04F3" w:rsidRDefault="0003223B" w:rsidP="0003223B">
      <w:pPr>
        <w:pStyle w:val="Heading1"/>
      </w:pPr>
      <w:r w:rsidRPr="00CA04F3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1E1CCA" w:rsidRPr="00CA04F3">
            <w:t xml:space="preserve">Generic Technology </w:t>
          </w:r>
          <w:r w:rsidR="006D18D7" w:rsidRPr="00CA04F3">
            <w:t>91056</w:t>
          </w:r>
        </w:sdtContent>
      </w:sdt>
      <w:r w:rsidRPr="00CA04F3">
        <w:t xml:space="preserve"> </w:t>
      </w:r>
      <w:r w:rsidR="001E1CCA" w:rsidRPr="00CA04F3">
        <w:t>–</w:t>
      </w:r>
      <w:r w:rsidRPr="00CA04F3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660BF" w:rsidRPr="00CA04F3">
            <w:t>A team of</w:t>
          </w:r>
          <w:r w:rsidR="00683540" w:rsidRPr="00CA04F3">
            <w:t xml:space="preserve"> T-shirts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A04F3">
        <w:tc>
          <w:tcPr>
            <w:tcW w:w="4724" w:type="dxa"/>
          </w:tcPr>
          <w:p w:rsidR="00CA2937" w:rsidRPr="00CA04F3" w:rsidRDefault="00D47620" w:rsidP="000D2EBA">
            <w:pPr>
              <w:pStyle w:val="VP11ptBoldCenteredBefore3ptAfter3pt"/>
            </w:pPr>
            <w:r w:rsidRPr="00CA04F3">
              <w:t>Evidence/Judgements for Achievement</w:t>
            </w:r>
          </w:p>
        </w:tc>
        <w:tc>
          <w:tcPr>
            <w:tcW w:w="4725" w:type="dxa"/>
          </w:tcPr>
          <w:p w:rsidR="00CA2937" w:rsidRPr="00CA04F3" w:rsidRDefault="00D47620" w:rsidP="000D2EBA">
            <w:pPr>
              <w:pStyle w:val="VP11ptBoldCenteredBefore3ptAfter3pt"/>
            </w:pPr>
            <w:r w:rsidRPr="00CA04F3">
              <w:t>Evidence/Judgements for Achievement with Merit</w:t>
            </w:r>
          </w:p>
        </w:tc>
        <w:tc>
          <w:tcPr>
            <w:tcW w:w="4725" w:type="dxa"/>
          </w:tcPr>
          <w:p w:rsidR="00CA2937" w:rsidRPr="00CA04F3" w:rsidRDefault="00D47620" w:rsidP="000D2EBA">
            <w:pPr>
              <w:pStyle w:val="VP11ptBoldCenteredBefore3ptAfter3pt"/>
            </w:pPr>
            <w:r w:rsidRPr="00CA04F3">
              <w:t>Evidence/Judgements for Achievement with Excellence</w:t>
            </w:r>
          </w:p>
        </w:tc>
      </w:tr>
      <w:tr w:rsidR="00CA2937" w:rsidRPr="00CA04F3">
        <w:tc>
          <w:tcPr>
            <w:tcW w:w="4724" w:type="dxa"/>
          </w:tcPr>
          <w:p w:rsidR="00A12554" w:rsidRPr="00CA04F3" w:rsidRDefault="00E467C8" w:rsidP="00E467C8">
            <w:pPr>
              <w:pStyle w:val="VPScheduletext"/>
              <w:rPr>
                <w:lang w:eastAsia="en-NZ"/>
              </w:rPr>
            </w:pPr>
            <w:r w:rsidRPr="00CA04F3">
              <w:rPr>
                <w:lang w:eastAsia="en-NZ"/>
              </w:rPr>
              <w:t>The learner implements</w:t>
            </w:r>
            <w:r w:rsidR="00A12554" w:rsidRPr="00CA04F3">
              <w:rPr>
                <w:lang w:eastAsia="en-NZ"/>
              </w:rPr>
              <w:t xml:space="preserve"> a multi-unit </w:t>
            </w:r>
            <w:r w:rsidR="00A12554" w:rsidRPr="00CA04F3">
              <w:t>manufacturing</w:t>
            </w:r>
            <w:r w:rsidR="00A12554" w:rsidRPr="00CA04F3">
              <w:rPr>
                <w:lang w:eastAsia="en-NZ"/>
              </w:rPr>
              <w:t xml:space="preserve"> process by:</w:t>
            </w:r>
          </w:p>
          <w:p w:rsidR="00A12554" w:rsidRPr="00CA04F3" w:rsidRDefault="00A12554" w:rsidP="00D25CB2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identifying a manufacturing process suitable for multi-unit manufacture </w:t>
            </w:r>
            <w:r w:rsidR="005660BF" w:rsidRPr="00CA04F3">
              <w:rPr>
                <w:lang w:eastAsia="en-NZ"/>
              </w:rPr>
              <w:t>of</w:t>
            </w:r>
            <w:r w:rsidR="007B4AA7">
              <w:rPr>
                <w:lang w:eastAsia="en-NZ"/>
              </w:rPr>
              <w:t xml:space="preserve"> a</w:t>
            </w:r>
            <w:r w:rsidR="005660BF" w:rsidRPr="00CA04F3">
              <w:rPr>
                <w:lang w:eastAsia="en-NZ"/>
              </w:rPr>
              <w:t xml:space="preserve"> T-shirt</w:t>
            </w:r>
          </w:p>
          <w:p w:rsidR="00E467C8" w:rsidRPr="00CA04F3" w:rsidRDefault="00A12554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</w:t>
            </w:r>
            <w:r w:rsidR="00E467C8" w:rsidRPr="00CA04F3">
              <w:rPr>
                <w:lang w:eastAsia="en-NZ"/>
              </w:rPr>
              <w:t>:</w:t>
            </w:r>
          </w:p>
          <w:p w:rsidR="00A12554" w:rsidRPr="00CA04F3" w:rsidRDefault="00E467C8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T</w:t>
            </w:r>
            <w:r w:rsidR="00A12554" w:rsidRPr="00CA04F3">
              <w:rPr>
                <w:lang w:eastAsia="en-NZ"/>
              </w:rPr>
              <w:t>he learner identifie</w:t>
            </w:r>
            <w:r w:rsidRPr="00CA04F3">
              <w:rPr>
                <w:lang w:eastAsia="en-NZ"/>
              </w:rPr>
              <w:t>s</w:t>
            </w:r>
            <w:r w:rsidR="00A12554" w:rsidRPr="00CA04F3">
              <w:rPr>
                <w:lang w:eastAsia="en-NZ"/>
              </w:rPr>
              <w:t xml:space="preserve"> possible manufacturing systems and explain</w:t>
            </w:r>
            <w:r w:rsidRPr="00CA04F3">
              <w:rPr>
                <w:lang w:eastAsia="en-NZ"/>
              </w:rPr>
              <w:t>s</w:t>
            </w:r>
            <w:r w:rsidR="00A12554" w:rsidRPr="00CA04F3">
              <w:rPr>
                <w:lang w:eastAsia="en-NZ"/>
              </w:rPr>
              <w:t xml:space="preserve"> why </w:t>
            </w:r>
            <w:r w:rsidR="001C6F5D" w:rsidRPr="00CA04F3">
              <w:rPr>
                <w:lang w:eastAsia="en-NZ"/>
              </w:rPr>
              <w:t>batch processing</w:t>
            </w:r>
            <w:r w:rsidR="00A12554" w:rsidRPr="00CA04F3">
              <w:rPr>
                <w:lang w:eastAsia="en-NZ"/>
              </w:rPr>
              <w:t xml:space="preserve"> </w:t>
            </w:r>
            <w:r w:rsidRPr="00CA04F3">
              <w:rPr>
                <w:lang w:eastAsia="en-NZ"/>
              </w:rPr>
              <w:t>is</w:t>
            </w:r>
            <w:r w:rsidR="00A12554" w:rsidRPr="00CA04F3">
              <w:rPr>
                <w:lang w:eastAsia="en-NZ"/>
              </w:rPr>
              <w:t xml:space="preserve"> most appropriate.</w:t>
            </w:r>
            <w:r w:rsidR="0078420F" w:rsidRPr="00CA04F3">
              <w:rPr>
                <w:lang w:eastAsia="en-NZ"/>
              </w:rPr>
              <w:t xml:space="preserve"> The learner creates a flow diagram of the manufacturing process.</w:t>
            </w:r>
          </w:p>
          <w:p w:rsidR="00A12554" w:rsidRPr="00CA04F3" w:rsidRDefault="00A12554" w:rsidP="00D25CB2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>implementing the manufacturing process by using selected resources and carrying out techniques in keeping with accepted practices, includin</w:t>
            </w:r>
            <w:r w:rsidR="00D00D11" w:rsidRPr="00CA04F3">
              <w:rPr>
                <w:lang w:eastAsia="en-NZ"/>
              </w:rPr>
              <w:t>g safety and legal requirements</w:t>
            </w:r>
          </w:p>
          <w:p w:rsidR="00E467C8" w:rsidRPr="00CA04F3" w:rsidRDefault="00A12554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</w:t>
            </w:r>
            <w:r w:rsidR="00E467C8" w:rsidRPr="00CA04F3">
              <w:rPr>
                <w:lang w:eastAsia="en-NZ"/>
              </w:rPr>
              <w:t>:</w:t>
            </w:r>
          </w:p>
          <w:p w:rsidR="00E467C8" w:rsidRPr="00CA04F3" w:rsidRDefault="00E467C8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T</w:t>
            </w:r>
            <w:r w:rsidR="00A12554" w:rsidRPr="00CA04F3">
              <w:rPr>
                <w:lang w:eastAsia="en-NZ"/>
              </w:rPr>
              <w:t xml:space="preserve">he learner </w:t>
            </w:r>
            <w:r w:rsidR="0078420F" w:rsidRPr="00CA04F3">
              <w:rPr>
                <w:lang w:eastAsia="en-NZ"/>
              </w:rPr>
              <w:t>uses the</w:t>
            </w:r>
            <w:r w:rsidR="00A12554" w:rsidRPr="00CA04F3">
              <w:rPr>
                <w:lang w:eastAsia="en-NZ"/>
              </w:rPr>
              <w:t xml:space="preserve"> flow diagram of t</w:t>
            </w:r>
            <w:r w:rsidR="0078420F" w:rsidRPr="00CA04F3">
              <w:rPr>
                <w:lang w:eastAsia="en-NZ"/>
              </w:rPr>
              <w:t>he manufacturing process</w:t>
            </w:r>
            <w:r w:rsidR="00A12554" w:rsidRPr="00CA04F3">
              <w:rPr>
                <w:lang w:eastAsia="en-NZ"/>
              </w:rPr>
              <w:t xml:space="preserve"> to </w:t>
            </w:r>
            <w:r w:rsidR="005660BF" w:rsidRPr="00CA04F3">
              <w:rPr>
                <w:lang w:eastAsia="en-NZ"/>
              </w:rPr>
              <w:t>produce</w:t>
            </w:r>
            <w:r w:rsidR="001C6F5D" w:rsidRPr="00CA04F3">
              <w:rPr>
                <w:lang w:eastAsia="en-NZ"/>
              </w:rPr>
              <w:t xml:space="preserve"> multiple </w:t>
            </w:r>
            <w:r w:rsidR="005660BF" w:rsidRPr="00CA04F3">
              <w:rPr>
                <w:lang w:eastAsia="en-NZ"/>
              </w:rPr>
              <w:t>T</w:t>
            </w:r>
            <w:r w:rsidR="00EF3478">
              <w:rPr>
                <w:lang w:eastAsia="en-NZ"/>
              </w:rPr>
              <w:noBreakHyphen/>
            </w:r>
            <w:r w:rsidR="005660BF" w:rsidRPr="00CA04F3">
              <w:rPr>
                <w:lang w:eastAsia="en-NZ"/>
              </w:rPr>
              <w:t>shirts</w:t>
            </w:r>
            <w:r w:rsidR="00A12554" w:rsidRPr="00CA04F3">
              <w:rPr>
                <w:lang w:eastAsia="en-NZ"/>
              </w:rPr>
              <w:t xml:space="preserve">. </w:t>
            </w:r>
            <w:r w:rsidRPr="00CA04F3">
              <w:rPr>
                <w:lang w:eastAsia="en-NZ"/>
              </w:rPr>
              <w:t>T</w:t>
            </w:r>
            <w:r w:rsidR="00A12554" w:rsidRPr="00CA04F3">
              <w:rPr>
                <w:lang w:eastAsia="en-NZ"/>
              </w:rPr>
              <w:t xml:space="preserve">he </w:t>
            </w:r>
            <w:r w:rsidR="00E50337" w:rsidRPr="00CA04F3">
              <w:rPr>
                <w:lang w:eastAsia="en-NZ"/>
              </w:rPr>
              <w:t>process is</w:t>
            </w:r>
            <w:r w:rsidRPr="00CA04F3">
              <w:rPr>
                <w:lang w:eastAsia="en-NZ"/>
              </w:rPr>
              <w:t xml:space="preserve"> photographed </w:t>
            </w:r>
            <w:r w:rsidR="00A12554" w:rsidRPr="00CA04F3">
              <w:rPr>
                <w:lang w:eastAsia="en-NZ"/>
              </w:rPr>
              <w:t>and annotations describe tasks carried out.</w:t>
            </w:r>
          </w:p>
          <w:p w:rsidR="00E467C8" w:rsidRPr="00CA04F3" w:rsidRDefault="00E467C8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Evidence includes:</w:t>
            </w:r>
          </w:p>
          <w:p w:rsidR="00E467C8" w:rsidRPr="00CA04F3" w:rsidRDefault="00A12554" w:rsidP="00FC6372">
            <w:pPr>
              <w:pStyle w:val="VPSchedulebullets"/>
              <w:numPr>
                <w:ilvl w:val="1"/>
                <w:numId w:val="27"/>
              </w:numPr>
              <w:rPr>
                <w:rFonts w:ascii="Calibri" w:eastAsia="MS Mincho" w:hAnsi="Calibri" w:cs="Calibri"/>
                <w:szCs w:val="22"/>
                <w:lang w:eastAsia="en-NZ"/>
              </w:rPr>
            </w:pPr>
            <w:r w:rsidRPr="00CA04F3">
              <w:rPr>
                <w:lang w:eastAsia="en-NZ"/>
              </w:rPr>
              <w:t xml:space="preserve">a </w:t>
            </w:r>
            <w:r w:rsidR="005660BF" w:rsidRPr="00CA04F3">
              <w:rPr>
                <w:lang w:eastAsia="en-NZ"/>
              </w:rPr>
              <w:t>manufacturing</w:t>
            </w:r>
            <w:r w:rsidRPr="00CA04F3">
              <w:rPr>
                <w:lang w:eastAsia="en-NZ"/>
              </w:rPr>
              <w:t xml:space="preserve"> specification</w:t>
            </w:r>
            <w:r w:rsidR="005660BF" w:rsidRPr="00CA04F3">
              <w:rPr>
                <w:lang w:eastAsia="en-NZ"/>
              </w:rPr>
              <w:t xml:space="preserve"> </w:t>
            </w:r>
            <w:r w:rsidRPr="00CA04F3">
              <w:rPr>
                <w:lang w:eastAsia="en-NZ"/>
              </w:rPr>
              <w:t>s</w:t>
            </w:r>
            <w:r w:rsidR="005660BF" w:rsidRPr="00CA04F3">
              <w:rPr>
                <w:lang w:eastAsia="en-NZ"/>
              </w:rPr>
              <w:t>heet</w:t>
            </w:r>
            <w:r w:rsidR="001A61A9" w:rsidRPr="00CA04F3">
              <w:rPr>
                <w:lang w:eastAsia="en-NZ"/>
              </w:rPr>
              <w:t>,</w:t>
            </w:r>
            <w:r w:rsidRPr="00CA04F3">
              <w:rPr>
                <w:lang w:eastAsia="en-NZ"/>
              </w:rPr>
              <w:t xml:space="preserve"> </w:t>
            </w:r>
            <w:r w:rsidR="00E467C8" w:rsidRPr="00CA04F3">
              <w:rPr>
                <w:lang w:eastAsia="en-NZ"/>
              </w:rPr>
              <w:t xml:space="preserve">with </w:t>
            </w:r>
            <w:r w:rsidRPr="00CA04F3">
              <w:rPr>
                <w:lang w:eastAsia="en-NZ"/>
              </w:rPr>
              <w:t xml:space="preserve">details </w:t>
            </w:r>
            <w:r w:rsidR="00E467C8" w:rsidRPr="00CA04F3">
              <w:rPr>
                <w:lang w:eastAsia="en-NZ"/>
              </w:rPr>
              <w:t>(e.g. of</w:t>
            </w:r>
            <w:r w:rsidR="00D14519" w:rsidRPr="00CA04F3">
              <w:rPr>
                <w:lang w:eastAsia="en-NZ"/>
              </w:rPr>
              <w:t xml:space="preserve"> </w:t>
            </w:r>
            <w:r w:rsidR="005660BF" w:rsidRPr="00CA04F3">
              <w:rPr>
                <w:lang w:eastAsia="en-NZ"/>
              </w:rPr>
              <w:t>marking, cutting</w:t>
            </w:r>
            <w:r w:rsidRPr="00CA04F3">
              <w:rPr>
                <w:lang w:eastAsia="en-NZ"/>
              </w:rPr>
              <w:t xml:space="preserve"> and </w:t>
            </w:r>
            <w:r w:rsidR="005660BF" w:rsidRPr="00CA04F3">
              <w:rPr>
                <w:lang w:eastAsia="en-NZ"/>
              </w:rPr>
              <w:t>sewing instructions, tolerances</w:t>
            </w:r>
            <w:r w:rsidR="000A535F" w:rsidRPr="00CA04F3">
              <w:rPr>
                <w:lang w:eastAsia="en-NZ"/>
              </w:rPr>
              <w:t>,</w:t>
            </w:r>
            <w:r w:rsidR="005660BF" w:rsidRPr="00CA04F3">
              <w:rPr>
                <w:lang w:eastAsia="en-NZ"/>
              </w:rPr>
              <w:t xml:space="preserve"> and acceptable finished measurements</w:t>
            </w:r>
            <w:r w:rsidR="00E467C8" w:rsidRPr="00CA04F3">
              <w:rPr>
                <w:lang w:eastAsia="en-NZ"/>
              </w:rPr>
              <w:t>)</w:t>
            </w:r>
          </w:p>
          <w:p w:rsidR="00E467C8" w:rsidRPr="00CA04F3" w:rsidRDefault="00E50337" w:rsidP="00FC6372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>application of accepted</w:t>
            </w:r>
            <w:r w:rsidR="005660BF" w:rsidRPr="00CA04F3">
              <w:rPr>
                <w:lang w:eastAsia="en-NZ"/>
              </w:rPr>
              <w:t xml:space="preserve"> practices</w:t>
            </w:r>
            <w:r w:rsidR="00A12554" w:rsidRPr="00CA04F3">
              <w:rPr>
                <w:lang w:eastAsia="en-NZ"/>
              </w:rPr>
              <w:t xml:space="preserve"> (</w:t>
            </w:r>
            <w:r w:rsidR="00E467C8" w:rsidRPr="00CA04F3">
              <w:rPr>
                <w:lang w:eastAsia="en-NZ"/>
              </w:rPr>
              <w:t>e.g.</w:t>
            </w:r>
            <w:r w:rsidR="00A12554" w:rsidRPr="00CA04F3">
              <w:rPr>
                <w:lang w:eastAsia="en-NZ"/>
              </w:rPr>
              <w:t xml:space="preserve"> </w:t>
            </w:r>
            <w:r w:rsidR="005660BF" w:rsidRPr="00CA04F3">
              <w:rPr>
                <w:lang w:eastAsia="en-NZ"/>
              </w:rPr>
              <w:t>for using machinery (OSH</w:t>
            </w:r>
            <w:r w:rsidR="00A12554" w:rsidRPr="00CA04F3">
              <w:rPr>
                <w:lang w:eastAsia="en-NZ"/>
              </w:rPr>
              <w:t xml:space="preserve">), </w:t>
            </w:r>
            <w:r w:rsidR="005660BF" w:rsidRPr="00CA04F3">
              <w:rPr>
                <w:lang w:eastAsia="en-NZ"/>
              </w:rPr>
              <w:t xml:space="preserve">and positioning for workers operating machines for extended </w:t>
            </w:r>
            <w:r w:rsidR="005660BF" w:rsidRPr="00CA04F3">
              <w:rPr>
                <w:lang w:eastAsia="en-NZ"/>
              </w:rPr>
              <w:lastRenderedPageBreak/>
              <w:t>periods</w:t>
            </w:r>
            <w:r w:rsidR="00D303D3" w:rsidRPr="00CA04F3">
              <w:rPr>
                <w:lang w:eastAsia="en-NZ"/>
              </w:rPr>
              <w:t xml:space="preserve">) </w:t>
            </w:r>
            <w:r w:rsidR="00A12554" w:rsidRPr="00CA04F3">
              <w:rPr>
                <w:lang w:eastAsia="en-NZ"/>
              </w:rPr>
              <w:t xml:space="preserve">with </w:t>
            </w:r>
            <w:r w:rsidR="00D303D3" w:rsidRPr="00CA04F3">
              <w:rPr>
                <w:lang w:eastAsia="en-NZ"/>
              </w:rPr>
              <w:t xml:space="preserve">supporting </w:t>
            </w:r>
            <w:r w:rsidR="00A12554" w:rsidRPr="00CA04F3">
              <w:rPr>
                <w:lang w:eastAsia="en-NZ"/>
              </w:rPr>
              <w:t>photographs and annotations</w:t>
            </w:r>
          </w:p>
          <w:p w:rsidR="00D303D3" w:rsidRPr="00CA04F3" w:rsidRDefault="00D303D3" w:rsidP="00FC6372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>photos showing details of the care labels inserted in the final garments</w:t>
            </w:r>
          </w:p>
          <w:p w:rsidR="00E467C8" w:rsidRPr="00CA04F3" w:rsidRDefault="00A12554" w:rsidP="00FC6372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how the </w:t>
            </w:r>
            <w:r w:rsidR="00D303D3" w:rsidRPr="00CA04F3">
              <w:rPr>
                <w:lang w:eastAsia="en-NZ"/>
              </w:rPr>
              <w:t>T-shirts</w:t>
            </w:r>
            <w:r w:rsidRPr="00CA04F3">
              <w:rPr>
                <w:lang w:eastAsia="en-NZ"/>
              </w:rPr>
              <w:t xml:space="preserve"> were manufactured </w:t>
            </w:r>
            <w:r w:rsidR="00D303D3" w:rsidRPr="00CA04F3">
              <w:rPr>
                <w:lang w:eastAsia="en-NZ"/>
              </w:rPr>
              <w:t>following</w:t>
            </w:r>
            <w:r w:rsidRPr="00CA04F3">
              <w:rPr>
                <w:lang w:eastAsia="en-NZ"/>
              </w:rPr>
              <w:t xml:space="preserve"> accepted codes </w:t>
            </w:r>
            <w:r w:rsidR="00D303D3" w:rsidRPr="00CA04F3">
              <w:rPr>
                <w:lang w:eastAsia="en-NZ"/>
              </w:rPr>
              <w:t>for construction of such things as seams and hem (i.e. cover seamed as planned)</w:t>
            </w:r>
            <w:r w:rsidRPr="00CA04F3">
              <w:rPr>
                <w:lang w:eastAsia="en-NZ"/>
              </w:rPr>
              <w:t>.</w:t>
            </w:r>
          </w:p>
          <w:p w:rsidR="00A12554" w:rsidRPr="00CA04F3" w:rsidRDefault="00A12554" w:rsidP="00267958">
            <w:pPr>
              <w:pStyle w:val="VPSchedulebullets"/>
              <w:numPr>
                <w:ilvl w:val="0"/>
                <w:numId w:val="0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Some manufacturing faults </w:t>
            </w:r>
            <w:r w:rsidR="00D20567" w:rsidRPr="00CA04F3">
              <w:rPr>
                <w:lang w:eastAsia="en-NZ"/>
              </w:rPr>
              <w:t xml:space="preserve">are </w:t>
            </w:r>
            <w:r w:rsidRPr="00CA04F3">
              <w:rPr>
                <w:lang w:eastAsia="en-NZ"/>
              </w:rPr>
              <w:t xml:space="preserve">not identified at an earlier stage, so some finished </w:t>
            </w:r>
            <w:r w:rsidR="00D303D3" w:rsidRPr="00CA04F3">
              <w:rPr>
                <w:lang w:eastAsia="en-NZ"/>
              </w:rPr>
              <w:t>T-shirts</w:t>
            </w:r>
            <w:r w:rsidRPr="00CA04F3">
              <w:rPr>
                <w:lang w:eastAsia="en-NZ"/>
              </w:rPr>
              <w:t xml:space="preserve"> d</w:t>
            </w:r>
            <w:r w:rsidR="00D20567" w:rsidRPr="00CA04F3">
              <w:rPr>
                <w:lang w:eastAsia="en-NZ"/>
              </w:rPr>
              <w:t>o</w:t>
            </w:r>
            <w:r w:rsidRPr="00CA04F3">
              <w:rPr>
                <w:lang w:eastAsia="en-NZ"/>
              </w:rPr>
              <w:t xml:space="preserve"> not meet specifications and therefore </w:t>
            </w:r>
            <w:r w:rsidR="00D20567" w:rsidRPr="00CA04F3">
              <w:rPr>
                <w:lang w:eastAsia="en-NZ"/>
              </w:rPr>
              <w:t>a</w:t>
            </w:r>
            <w:r w:rsidRPr="00CA04F3">
              <w:rPr>
                <w:lang w:eastAsia="en-NZ"/>
              </w:rPr>
              <w:t>re rejected</w:t>
            </w:r>
            <w:r w:rsidR="00E467C8" w:rsidRPr="00CA04F3">
              <w:rPr>
                <w:lang w:eastAsia="en-NZ"/>
              </w:rPr>
              <w:t xml:space="preserve"> (e.g.</w:t>
            </w:r>
            <w:r w:rsidRPr="00CA04F3">
              <w:rPr>
                <w:lang w:eastAsia="en-NZ"/>
              </w:rPr>
              <w:t xml:space="preserve"> </w:t>
            </w:r>
            <w:r w:rsidR="00D303D3" w:rsidRPr="00CA04F3">
              <w:rPr>
                <w:lang w:eastAsia="en-NZ"/>
              </w:rPr>
              <w:t>when sewing threads on both the plain sewer and cover seamer are not checked, there are obvious colour differences from what was required</w:t>
            </w:r>
            <w:r w:rsidR="00E467C8" w:rsidRPr="00CA04F3">
              <w:rPr>
                <w:lang w:eastAsia="en-NZ"/>
              </w:rPr>
              <w:t>)</w:t>
            </w:r>
            <w:r w:rsidRPr="00CA04F3">
              <w:rPr>
                <w:lang w:eastAsia="en-NZ"/>
              </w:rPr>
              <w:t>.</w:t>
            </w:r>
          </w:p>
          <w:p w:rsidR="00AD61D9" w:rsidRPr="00CA04F3" w:rsidRDefault="00E467C8" w:rsidP="00AD61D9">
            <w:pPr>
              <w:pStyle w:val="VPScheduletext"/>
            </w:pPr>
            <w:r w:rsidRPr="00CA04F3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A12554" w:rsidRPr="00CA04F3" w:rsidRDefault="00A12554">
            <w:pPr>
              <w:pStyle w:val="VPScheduletext"/>
            </w:pPr>
            <w:r w:rsidRPr="00CA04F3">
              <w:lastRenderedPageBreak/>
              <w:t>The learner implement</w:t>
            </w:r>
            <w:r w:rsidR="00D20567" w:rsidRPr="00CA04F3">
              <w:t>s</w:t>
            </w:r>
            <w:r w:rsidRPr="00CA04F3">
              <w:t xml:space="preserve"> a refined multi-unit manufacturing process by:</w:t>
            </w:r>
          </w:p>
          <w:p w:rsidR="00E37496" w:rsidRPr="00CA04F3" w:rsidRDefault="00E37496" w:rsidP="00E37496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identifying a manufacturing process suitable for multi-unit manufacture of </w:t>
            </w:r>
            <w:r w:rsidR="007B4AA7">
              <w:rPr>
                <w:lang w:eastAsia="en-NZ"/>
              </w:rPr>
              <w:t xml:space="preserve">a </w:t>
            </w:r>
            <w:r w:rsidRPr="00CA04F3">
              <w:rPr>
                <w:lang w:eastAsia="en-NZ"/>
              </w:rPr>
              <w:t>T-shirt</w:t>
            </w:r>
          </w:p>
          <w:p w:rsidR="00A90EF0" w:rsidRPr="00CA04F3" w:rsidRDefault="00A90EF0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example:</w:t>
            </w:r>
          </w:p>
          <w:p w:rsidR="00A90EF0" w:rsidRPr="00CA04F3" w:rsidRDefault="00A90EF0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The learner identifies possible manufacturing systems and explains why </w:t>
            </w:r>
            <w:r w:rsidR="001C6F5D" w:rsidRPr="00CA04F3">
              <w:rPr>
                <w:lang w:eastAsia="en-NZ"/>
              </w:rPr>
              <w:t>batch processing</w:t>
            </w:r>
            <w:r w:rsidRPr="00CA04F3">
              <w:rPr>
                <w:lang w:eastAsia="en-NZ"/>
              </w:rPr>
              <w:t xml:space="preserve"> is most appropriate.</w:t>
            </w:r>
            <w:r w:rsidR="0078420F" w:rsidRPr="00CA04F3">
              <w:rPr>
                <w:lang w:eastAsia="en-NZ"/>
              </w:rPr>
              <w:t xml:space="preserve"> The learner creates a flow diagram of the manufacturing process.</w:t>
            </w:r>
          </w:p>
          <w:p w:rsidR="00E37496" w:rsidRPr="00CA04F3" w:rsidRDefault="00E37496" w:rsidP="00D25CB2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>implementing the manufacturing process by using selected resources and carrying out techniques in keeping with accepted practices, including safety and legal requirements</w:t>
            </w:r>
          </w:p>
          <w:p w:rsidR="00E467C8" w:rsidRPr="00CA04F3" w:rsidRDefault="00A12554" w:rsidP="00D25CB2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>implementing quality control procedures suitable for the m</w:t>
            </w:r>
            <w:r w:rsidR="00E467C8" w:rsidRPr="00CA04F3">
              <w:rPr>
                <w:lang w:eastAsia="en-NZ"/>
              </w:rPr>
              <w:t>anufacturing process and ensuring</w:t>
            </w:r>
            <w:r w:rsidRPr="00CA04F3">
              <w:rPr>
                <w:lang w:eastAsia="en-NZ"/>
              </w:rPr>
              <w:t xml:space="preserve"> that only those units that met the sp</w:t>
            </w:r>
            <w:r w:rsidR="00D00D11" w:rsidRPr="00CA04F3">
              <w:rPr>
                <w:lang w:eastAsia="en-NZ"/>
              </w:rPr>
              <w:t xml:space="preserve">ecifications </w:t>
            </w:r>
            <w:r w:rsidR="007B4AA7">
              <w:rPr>
                <w:lang w:eastAsia="en-NZ"/>
              </w:rPr>
              <w:t>are</w:t>
            </w:r>
            <w:r w:rsidR="00D00D11" w:rsidRPr="00CA04F3">
              <w:rPr>
                <w:lang w:eastAsia="en-NZ"/>
              </w:rPr>
              <w:t xml:space="preserve"> accepted</w:t>
            </w:r>
          </w:p>
          <w:p w:rsidR="00D20567" w:rsidRPr="00CA04F3" w:rsidRDefault="00A12554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</w:t>
            </w:r>
            <w:r w:rsidR="00D20567" w:rsidRPr="00CA04F3">
              <w:rPr>
                <w:lang w:eastAsia="en-NZ"/>
              </w:rPr>
              <w:t>:</w:t>
            </w:r>
          </w:p>
          <w:p w:rsidR="00D20567" w:rsidRPr="00CA04F3" w:rsidRDefault="00D20567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T</w:t>
            </w:r>
            <w:r w:rsidR="00A12554" w:rsidRPr="00CA04F3">
              <w:rPr>
                <w:lang w:eastAsia="en-NZ"/>
              </w:rPr>
              <w:t xml:space="preserve">he learner </w:t>
            </w:r>
            <w:r w:rsidR="00E42B37" w:rsidRPr="00CA04F3">
              <w:rPr>
                <w:lang w:eastAsia="en-NZ"/>
              </w:rPr>
              <w:t>uses the flow diagram of the manufacturing process to produce multiple T</w:t>
            </w:r>
            <w:r w:rsidR="00EF3478">
              <w:rPr>
                <w:lang w:eastAsia="en-NZ"/>
              </w:rPr>
              <w:noBreakHyphen/>
            </w:r>
            <w:r w:rsidR="00E42B37" w:rsidRPr="00CA04F3">
              <w:rPr>
                <w:lang w:eastAsia="en-NZ"/>
              </w:rPr>
              <w:t xml:space="preserve">shirts and </w:t>
            </w:r>
            <w:r w:rsidR="00D303D3" w:rsidRPr="00CA04F3">
              <w:rPr>
                <w:lang w:eastAsia="en-NZ"/>
              </w:rPr>
              <w:t>provides p</w:t>
            </w:r>
            <w:r w:rsidR="00A12554" w:rsidRPr="00CA04F3">
              <w:rPr>
                <w:lang w:eastAsia="en-NZ"/>
              </w:rPr>
              <w:t xml:space="preserve">hotographs and explanations </w:t>
            </w:r>
            <w:r w:rsidR="00D303D3" w:rsidRPr="00CA04F3">
              <w:rPr>
                <w:lang w:eastAsia="en-NZ"/>
              </w:rPr>
              <w:t>showing</w:t>
            </w:r>
            <w:r w:rsidR="00A12554" w:rsidRPr="00CA04F3">
              <w:rPr>
                <w:lang w:eastAsia="en-NZ"/>
              </w:rPr>
              <w:t xml:space="preserve"> evidence of </w:t>
            </w:r>
            <w:r w:rsidR="00E50337" w:rsidRPr="00CA04F3">
              <w:rPr>
                <w:lang w:eastAsia="en-NZ"/>
              </w:rPr>
              <w:t>the process</w:t>
            </w:r>
            <w:r w:rsidR="00A12554" w:rsidRPr="00CA04F3">
              <w:rPr>
                <w:lang w:eastAsia="en-NZ"/>
              </w:rPr>
              <w:t>, tasks undertaken</w:t>
            </w:r>
            <w:r w:rsidR="000A535F" w:rsidRPr="00CA04F3">
              <w:rPr>
                <w:lang w:eastAsia="en-NZ"/>
              </w:rPr>
              <w:t>,</w:t>
            </w:r>
            <w:r w:rsidR="00A12554" w:rsidRPr="00CA04F3">
              <w:rPr>
                <w:lang w:eastAsia="en-NZ"/>
              </w:rPr>
              <w:t xml:space="preserve"> and quality control checks (including results) during the manufacturing process</w:t>
            </w:r>
            <w:r w:rsidRPr="00CA04F3">
              <w:rPr>
                <w:lang w:eastAsia="en-NZ"/>
              </w:rPr>
              <w:t>,</w:t>
            </w:r>
            <w:r w:rsidR="00A12554" w:rsidRPr="00CA04F3">
              <w:rPr>
                <w:lang w:eastAsia="en-NZ"/>
              </w:rPr>
              <w:t xml:space="preserve"> as </w:t>
            </w:r>
            <w:r w:rsidR="00FC6372" w:rsidRPr="00CA04F3">
              <w:rPr>
                <w:lang w:eastAsia="en-NZ"/>
              </w:rPr>
              <w:t>identified in the flow diagram.</w:t>
            </w:r>
          </w:p>
          <w:p w:rsidR="00D20567" w:rsidRPr="00CA04F3" w:rsidRDefault="00D20567" w:rsidP="00D00D1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Q</w:t>
            </w:r>
            <w:r w:rsidR="00A12554" w:rsidRPr="00CA04F3">
              <w:rPr>
                <w:lang w:eastAsia="en-NZ"/>
              </w:rPr>
              <w:t>uality control include</w:t>
            </w:r>
            <w:r w:rsidRPr="00CA04F3">
              <w:rPr>
                <w:lang w:eastAsia="en-NZ"/>
              </w:rPr>
              <w:t>s</w:t>
            </w:r>
            <w:r w:rsidR="00A12554" w:rsidRPr="00CA04F3">
              <w:rPr>
                <w:lang w:eastAsia="en-NZ"/>
              </w:rPr>
              <w:t>:</w:t>
            </w:r>
          </w:p>
          <w:p w:rsidR="00D20567" w:rsidRPr="00CA04F3" w:rsidRDefault="00A12554" w:rsidP="00D00D11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lastRenderedPageBreak/>
              <w:t xml:space="preserve">checking the </w:t>
            </w:r>
            <w:r w:rsidR="00D303D3" w:rsidRPr="00CA04F3">
              <w:rPr>
                <w:lang w:eastAsia="en-NZ"/>
              </w:rPr>
              <w:t>neck binding is attached to the T-shirt at all points</w:t>
            </w:r>
          </w:p>
          <w:p w:rsidR="00D20567" w:rsidRPr="00CA04F3" w:rsidRDefault="00D303D3" w:rsidP="00D00D11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>checking the finished length is within the measurement tolerances documented on the specification sheet for the size constructed</w:t>
            </w:r>
          </w:p>
          <w:p w:rsidR="00D20567" w:rsidRPr="00CA04F3" w:rsidRDefault="00A12554" w:rsidP="00D00D11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checking the </w:t>
            </w:r>
            <w:r w:rsidR="00D303D3" w:rsidRPr="00CA04F3">
              <w:rPr>
                <w:lang w:eastAsia="en-NZ"/>
              </w:rPr>
              <w:t>T-shirt is hemmed with the cover seamer and thread matched to the fabric</w:t>
            </w:r>
          </w:p>
          <w:p w:rsidR="00E467C8" w:rsidRPr="00CA04F3" w:rsidRDefault="009B5572" w:rsidP="00D00D11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szCs w:val="22"/>
                <w:lang w:eastAsia="en-NZ"/>
              </w:rPr>
            </w:pPr>
            <w:r w:rsidRPr="00CA04F3">
              <w:rPr>
                <w:rFonts w:ascii="Calibri" w:hAnsi="Calibri" w:cs="Calibri"/>
                <w:szCs w:val="22"/>
                <w:lang w:eastAsia="en-NZ"/>
              </w:rPr>
              <w:t>checking the beginning and end of the hem blend</w:t>
            </w:r>
            <w:r w:rsidR="00A12554" w:rsidRPr="00CA04F3">
              <w:rPr>
                <w:rFonts w:ascii="Calibri" w:hAnsi="Calibri" w:cs="Calibri"/>
                <w:szCs w:val="22"/>
                <w:lang w:eastAsia="en-NZ"/>
              </w:rPr>
              <w:t>.</w:t>
            </w:r>
          </w:p>
          <w:p w:rsidR="00A12554" w:rsidRPr="00CA04F3" w:rsidRDefault="009B5572" w:rsidP="00267958">
            <w:pPr>
              <w:pStyle w:val="VPSchedulebullets"/>
              <w:numPr>
                <w:ilvl w:val="0"/>
                <w:numId w:val="0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>T-shirts</w:t>
            </w:r>
            <w:r w:rsidR="00A12554" w:rsidRPr="00CA04F3">
              <w:rPr>
                <w:lang w:eastAsia="en-NZ"/>
              </w:rPr>
              <w:t xml:space="preserve"> that </w:t>
            </w:r>
            <w:r w:rsidR="00D20567" w:rsidRPr="00CA04F3">
              <w:rPr>
                <w:lang w:eastAsia="en-NZ"/>
              </w:rPr>
              <w:t xml:space="preserve">do </w:t>
            </w:r>
            <w:r w:rsidR="00A12554" w:rsidRPr="00CA04F3">
              <w:rPr>
                <w:lang w:eastAsia="en-NZ"/>
              </w:rPr>
              <w:t xml:space="preserve">not meet specifications and quality control checks </w:t>
            </w:r>
            <w:r w:rsidR="00D20567" w:rsidRPr="00CA04F3">
              <w:rPr>
                <w:lang w:eastAsia="en-NZ"/>
              </w:rPr>
              <w:t xml:space="preserve">are </w:t>
            </w:r>
            <w:r w:rsidR="00A12554" w:rsidRPr="00CA04F3">
              <w:rPr>
                <w:lang w:eastAsia="en-NZ"/>
              </w:rPr>
              <w:t>identified an</w:t>
            </w:r>
            <w:r w:rsidR="00FC6372" w:rsidRPr="00CA04F3">
              <w:rPr>
                <w:lang w:eastAsia="en-NZ"/>
              </w:rPr>
              <w:t>d either rectified or rejected.</w:t>
            </w:r>
          </w:p>
          <w:p w:rsidR="00CA2937" w:rsidRPr="00CA04F3" w:rsidRDefault="00E467C8" w:rsidP="00A12554">
            <w:pPr>
              <w:pStyle w:val="VPScheduletext"/>
            </w:pPr>
            <w:r w:rsidRPr="00CA04F3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E467C8" w:rsidRPr="00CA04F3" w:rsidRDefault="00A12554">
            <w:pPr>
              <w:pStyle w:val="VPScheduletext"/>
              <w:rPr>
                <w:rFonts w:ascii="Calibri" w:hAnsi="Calibri" w:cs="Calibri"/>
                <w:szCs w:val="22"/>
                <w:lang w:eastAsia="en-NZ"/>
              </w:rPr>
            </w:pPr>
            <w:r w:rsidRPr="00CA04F3">
              <w:rPr>
                <w:rFonts w:ascii="Calibri" w:hAnsi="Calibri" w:cs="Calibri"/>
                <w:szCs w:val="22"/>
                <w:lang w:eastAsia="en-NZ"/>
              </w:rPr>
              <w:lastRenderedPageBreak/>
              <w:t>The learner implement</w:t>
            </w:r>
            <w:r w:rsidR="00D20567" w:rsidRPr="00CA04F3">
              <w:rPr>
                <w:rFonts w:ascii="Calibri" w:hAnsi="Calibri" w:cs="Calibri"/>
                <w:szCs w:val="22"/>
                <w:lang w:eastAsia="en-NZ"/>
              </w:rPr>
              <w:t>s</w:t>
            </w:r>
            <w:r w:rsidRPr="00CA04F3">
              <w:rPr>
                <w:rFonts w:ascii="Calibri" w:hAnsi="Calibri" w:cs="Calibri"/>
                <w:szCs w:val="22"/>
                <w:lang w:eastAsia="en-NZ"/>
              </w:rPr>
              <w:t xml:space="preserve"> an effective multi-unit manufacturing process by:</w:t>
            </w:r>
          </w:p>
          <w:p w:rsidR="00E37496" w:rsidRPr="00CA04F3" w:rsidRDefault="00E37496" w:rsidP="00E37496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identifying a manufacturing process suitable for multi-unit manufacture of </w:t>
            </w:r>
            <w:r w:rsidR="007B4AA7">
              <w:rPr>
                <w:lang w:eastAsia="en-NZ"/>
              </w:rPr>
              <w:t xml:space="preserve">a </w:t>
            </w:r>
            <w:r w:rsidRPr="00CA04F3">
              <w:rPr>
                <w:lang w:eastAsia="en-NZ"/>
              </w:rPr>
              <w:t>T-shirt</w:t>
            </w:r>
          </w:p>
          <w:p w:rsidR="00A90EF0" w:rsidRPr="00CA04F3" w:rsidRDefault="00A90EF0" w:rsidP="000C509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example:</w:t>
            </w:r>
          </w:p>
          <w:p w:rsidR="00A90EF0" w:rsidRPr="00CA04F3" w:rsidRDefault="00A90EF0" w:rsidP="000C509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The learner identifies possible manufacturing systems and explains why a batch process is most appropriate.</w:t>
            </w:r>
            <w:r w:rsidR="0078420F" w:rsidRPr="00CA04F3">
              <w:rPr>
                <w:lang w:eastAsia="en-NZ"/>
              </w:rPr>
              <w:t xml:space="preserve"> The learner creates a flow diagram of the manufacturing process.</w:t>
            </w:r>
          </w:p>
          <w:p w:rsidR="00E37496" w:rsidRPr="00CA04F3" w:rsidRDefault="00E37496" w:rsidP="00E37496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>implementing the manufacturing process by using selected resources and carrying out techniques in keeping with accepted practices, including safety and legal requirements</w:t>
            </w:r>
          </w:p>
          <w:p w:rsidR="00E37496" w:rsidRPr="00CA04F3" w:rsidRDefault="00E37496" w:rsidP="00E37496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implementing quality control procedures suitable for the manufacturing process and ensuring that only those units that met the specifications </w:t>
            </w:r>
            <w:r w:rsidR="00D7319B">
              <w:rPr>
                <w:lang w:eastAsia="en-NZ"/>
              </w:rPr>
              <w:t>are</w:t>
            </w:r>
            <w:r w:rsidRPr="00CA04F3">
              <w:rPr>
                <w:lang w:eastAsia="en-NZ"/>
              </w:rPr>
              <w:t xml:space="preserve"> accepted</w:t>
            </w:r>
          </w:p>
          <w:p w:rsidR="00E467C8" w:rsidRPr="00CA04F3" w:rsidRDefault="00A12554" w:rsidP="00D25CB2">
            <w:pPr>
              <w:pStyle w:val="VPSchedulebullets"/>
              <w:rPr>
                <w:lang w:eastAsia="en-NZ"/>
              </w:rPr>
            </w:pPr>
            <w:r w:rsidRPr="00CA04F3">
              <w:rPr>
                <w:lang w:eastAsia="en-NZ"/>
              </w:rPr>
              <w:t>using feedback from quality control to review and modify</w:t>
            </w:r>
            <w:r w:rsidR="00D20567" w:rsidRPr="00CA04F3">
              <w:rPr>
                <w:lang w:eastAsia="en-NZ"/>
              </w:rPr>
              <w:t xml:space="preserve"> the manufacturing process</w:t>
            </w:r>
            <w:r w:rsidRPr="00CA04F3">
              <w:rPr>
                <w:lang w:eastAsia="en-NZ"/>
              </w:rPr>
              <w:t xml:space="preserve">, where necessary, </w:t>
            </w:r>
            <w:r w:rsidR="00D20567" w:rsidRPr="00CA04F3">
              <w:rPr>
                <w:lang w:eastAsia="en-NZ"/>
              </w:rPr>
              <w:t>leading</w:t>
            </w:r>
            <w:r w:rsidRPr="00CA04F3">
              <w:rPr>
                <w:lang w:eastAsia="en-NZ"/>
              </w:rPr>
              <w:t xml:space="preserve"> to an improvement in the proportion of u</w:t>
            </w:r>
            <w:r w:rsidR="000C509C" w:rsidRPr="00CA04F3">
              <w:rPr>
                <w:lang w:eastAsia="en-NZ"/>
              </w:rPr>
              <w:t>nits meeting the specifications</w:t>
            </w:r>
          </w:p>
          <w:p w:rsidR="00D20567" w:rsidRPr="00CA04F3" w:rsidRDefault="00D20567" w:rsidP="000C509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For example:</w:t>
            </w:r>
          </w:p>
          <w:p w:rsidR="00D20567" w:rsidRPr="00CA04F3" w:rsidRDefault="00E42B37" w:rsidP="000C509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The learner uses the</w:t>
            </w:r>
            <w:r w:rsidR="00D20567" w:rsidRPr="00CA04F3">
              <w:rPr>
                <w:lang w:eastAsia="en-NZ"/>
              </w:rPr>
              <w:t xml:space="preserve"> flow diagram of the man</w:t>
            </w:r>
            <w:r w:rsidRPr="00CA04F3">
              <w:rPr>
                <w:lang w:eastAsia="en-NZ"/>
              </w:rPr>
              <w:t>ufacturing process</w:t>
            </w:r>
            <w:r w:rsidR="00D20567" w:rsidRPr="00CA04F3">
              <w:rPr>
                <w:lang w:eastAsia="en-NZ"/>
              </w:rPr>
              <w:t xml:space="preserve"> to prepa</w:t>
            </w:r>
            <w:r w:rsidR="00D25CB2" w:rsidRPr="00CA04F3">
              <w:rPr>
                <w:lang w:eastAsia="en-NZ"/>
              </w:rPr>
              <w:t xml:space="preserve">re multiple </w:t>
            </w:r>
            <w:r w:rsidR="009B5572" w:rsidRPr="00CA04F3">
              <w:rPr>
                <w:lang w:eastAsia="en-NZ"/>
              </w:rPr>
              <w:t>T</w:t>
            </w:r>
            <w:r w:rsidR="00EF3478">
              <w:rPr>
                <w:lang w:eastAsia="en-NZ"/>
              </w:rPr>
              <w:noBreakHyphen/>
            </w:r>
            <w:r w:rsidR="009B5572" w:rsidRPr="00CA04F3">
              <w:rPr>
                <w:lang w:eastAsia="en-NZ"/>
              </w:rPr>
              <w:t>shirts</w:t>
            </w:r>
            <w:r w:rsidR="00D25CB2" w:rsidRPr="00CA04F3">
              <w:rPr>
                <w:lang w:eastAsia="en-NZ"/>
              </w:rPr>
              <w:t xml:space="preserve">. </w:t>
            </w:r>
            <w:r w:rsidR="00D20567" w:rsidRPr="00CA04F3">
              <w:rPr>
                <w:lang w:eastAsia="en-NZ"/>
              </w:rPr>
              <w:t>Photographs and explanations provi</w:t>
            </w:r>
            <w:r w:rsidR="00E50337" w:rsidRPr="00CA04F3">
              <w:rPr>
                <w:lang w:eastAsia="en-NZ"/>
              </w:rPr>
              <w:t>de evidence of the process</w:t>
            </w:r>
            <w:r w:rsidR="00D20567" w:rsidRPr="00CA04F3">
              <w:rPr>
                <w:lang w:eastAsia="en-NZ"/>
              </w:rPr>
              <w:t>, tasks undertaken</w:t>
            </w:r>
            <w:r w:rsidR="000A535F" w:rsidRPr="00CA04F3">
              <w:rPr>
                <w:lang w:eastAsia="en-NZ"/>
              </w:rPr>
              <w:t>,</w:t>
            </w:r>
            <w:r w:rsidR="00D20567" w:rsidRPr="00CA04F3">
              <w:rPr>
                <w:lang w:eastAsia="en-NZ"/>
              </w:rPr>
              <w:t xml:space="preserve"> and quality control checks (including results) during </w:t>
            </w:r>
            <w:r w:rsidR="00D20567" w:rsidRPr="00CA04F3">
              <w:rPr>
                <w:lang w:eastAsia="en-NZ"/>
              </w:rPr>
              <w:lastRenderedPageBreak/>
              <w:t xml:space="preserve">the manufacturing process, as </w:t>
            </w:r>
            <w:r w:rsidR="00B30C39" w:rsidRPr="00CA04F3">
              <w:rPr>
                <w:lang w:eastAsia="en-NZ"/>
              </w:rPr>
              <w:t>identified in the flow diagram.</w:t>
            </w:r>
          </w:p>
          <w:p w:rsidR="00E467C8" w:rsidRPr="00CA04F3" w:rsidRDefault="00A12554" w:rsidP="000C509C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Evidence shows th</w:t>
            </w:r>
            <w:r w:rsidR="00CE00E1" w:rsidRPr="00CA04F3">
              <w:rPr>
                <w:lang w:eastAsia="en-NZ"/>
              </w:rPr>
              <w:t>e</w:t>
            </w:r>
            <w:r w:rsidRPr="00CA04F3">
              <w:rPr>
                <w:lang w:eastAsia="en-NZ"/>
              </w:rPr>
              <w:t xml:space="preserve"> learner used feedback from quality control to inform the manufacturing process</w:t>
            </w:r>
            <w:r w:rsidR="00D02732" w:rsidRPr="00CA04F3">
              <w:rPr>
                <w:lang w:eastAsia="en-NZ"/>
              </w:rPr>
              <w:t>,</w:t>
            </w:r>
            <w:r w:rsidR="00E37496" w:rsidRPr="00CA04F3">
              <w:rPr>
                <w:lang w:eastAsia="en-NZ"/>
              </w:rPr>
              <w:t xml:space="preserve"> and </w:t>
            </w:r>
            <w:r w:rsidRPr="00CA04F3">
              <w:rPr>
                <w:lang w:eastAsia="en-NZ"/>
              </w:rPr>
              <w:t xml:space="preserve">where specifications were not being </w:t>
            </w:r>
            <w:r w:rsidR="000C509C" w:rsidRPr="00CA04F3">
              <w:rPr>
                <w:lang w:eastAsia="en-NZ"/>
              </w:rPr>
              <w:t>met</w:t>
            </w:r>
            <w:r w:rsidR="00D02732" w:rsidRPr="00CA04F3">
              <w:rPr>
                <w:lang w:eastAsia="en-NZ"/>
              </w:rPr>
              <w:t>,</w:t>
            </w:r>
            <w:r w:rsidRPr="00CA04F3">
              <w:rPr>
                <w:lang w:eastAsia="en-NZ"/>
              </w:rPr>
              <w:t xml:space="preserve"> they improved the process </w:t>
            </w:r>
            <w:r w:rsidR="00CE00E1" w:rsidRPr="00CA04F3">
              <w:rPr>
                <w:lang w:eastAsia="en-NZ"/>
              </w:rPr>
              <w:t>to produce</w:t>
            </w:r>
            <w:r w:rsidRPr="00CA04F3">
              <w:rPr>
                <w:lang w:eastAsia="en-NZ"/>
              </w:rPr>
              <w:t xml:space="preserve"> more </w:t>
            </w:r>
            <w:r w:rsidR="009B5572" w:rsidRPr="00CA04F3">
              <w:rPr>
                <w:lang w:eastAsia="en-NZ"/>
              </w:rPr>
              <w:t>T-shirts</w:t>
            </w:r>
            <w:r w:rsidRPr="00CA04F3">
              <w:rPr>
                <w:lang w:eastAsia="en-NZ"/>
              </w:rPr>
              <w:t xml:space="preserve"> that were acceptable.</w:t>
            </w:r>
            <w:r w:rsidR="00D02732" w:rsidRPr="00CA04F3">
              <w:rPr>
                <w:lang w:eastAsia="en-NZ"/>
              </w:rPr>
              <w:t xml:space="preserve"> For example:</w:t>
            </w:r>
          </w:p>
          <w:p w:rsidR="009B5572" w:rsidRPr="00CA04F3" w:rsidRDefault="00976E9D" w:rsidP="00B30C39">
            <w:pPr>
              <w:pStyle w:val="VPSchedulebullets"/>
              <w:numPr>
                <w:ilvl w:val="1"/>
                <w:numId w:val="27"/>
              </w:numPr>
            </w:pPr>
            <w:r w:rsidRPr="00CA04F3">
              <w:rPr>
                <w:rFonts w:ascii="Calibri" w:hAnsi="Calibri" w:cs="Calibri"/>
                <w:szCs w:val="22"/>
                <w:lang w:eastAsia="en-NZ"/>
              </w:rPr>
              <w:t>t</w:t>
            </w:r>
            <w:r w:rsidR="00A12554" w:rsidRPr="00CA04F3">
              <w:rPr>
                <w:rFonts w:ascii="Calibri" w:hAnsi="Calibri" w:cs="Calibri"/>
                <w:szCs w:val="22"/>
                <w:lang w:eastAsia="en-NZ"/>
              </w:rPr>
              <w:t>he learner discover</w:t>
            </w:r>
            <w:r w:rsidR="00CE00E1" w:rsidRPr="00CA04F3">
              <w:rPr>
                <w:rFonts w:ascii="Calibri" w:hAnsi="Calibri" w:cs="Calibri"/>
                <w:szCs w:val="22"/>
                <w:lang w:eastAsia="en-NZ"/>
              </w:rPr>
              <w:t>s</w:t>
            </w:r>
            <w:r w:rsidR="00A12554" w:rsidRPr="00CA04F3">
              <w:rPr>
                <w:rFonts w:ascii="Calibri" w:hAnsi="Calibri" w:cs="Calibri"/>
                <w:szCs w:val="22"/>
                <w:lang w:eastAsia="en-NZ"/>
              </w:rPr>
              <w:t xml:space="preserve"> it </w:t>
            </w:r>
            <w:r w:rsidR="00CE00E1" w:rsidRPr="00CA04F3">
              <w:rPr>
                <w:rFonts w:ascii="Calibri" w:hAnsi="Calibri" w:cs="Calibri"/>
                <w:szCs w:val="22"/>
                <w:lang w:eastAsia="en-NZ"/>
              </w:rPr>
              <w:t>i</w:t>
            </w:r>
            <w:r w:rsidR="00A12554" w:rsidRPr="00CA04F3">
              <w:rPr>
                <w:rFonts w:ascii="Calibri" w:hAnsi="Calibri" w:cs="Calibri"/>
                <w:szCs w:val="22"/>
                <w:lang w:eastAsia="en-NZ"/>
              </w:rPr>
              <w:t xml:space="preserve">s difficult for </w:t>
            </w:r>
            <w:r w:rsidR="009B5572" w:rsidRPr="00CA04F3">
              <w:rPr>
                <w:rFonts w:ascii="Calibri" w:hAnsi="Calibri" w:cs="Calibri"/>
                <w:szCs w:val="22"/>
                <w:lang w:eastAsia="en-NZ"/>
              </w:rPr>
              <w:t xml:space="preserve">machinists to get the top-stitching on the neck </w:t>
            </w:r>
            <w:r w:rsidR="009B5572" w:rsidRPr="00CA04F3">
              <w:t>band an even distance from the edge when using the regular machine foot. Changing to a compensating foot results in a greater proportion of the T-shirt</w:t>
            </w:r>
            <w:r w:rsidRPr="00CA04F3">
              <w:t>s meeting this quality standard</w:t>
            </w:r>
          </w:p>
          <w:p w:rsidR="009B5572" w:rsidRPr="00CA04F3" w:rsidRDefault="00976E9D" w:rsidP="00B30C39">
            <w:pPr>
              <w:pStyle w:val="VPSchedulebullets"/>
              <w:numPr>
                <w:ilvl w:val="1"/>
                <w:numId w:val="27"/>
              </w:numPr>
            </w:pPr>
            <w:r w:rsidRPr="00CA04F3">
              <w:t>t</w:t>
            </w:r>
            <w:r w:rsidR="009B5572" w:rsidRPr="00CA04F3">
              <w:t>he learner observes one of the machinists struggling to master the technique for a flat</w:t>
            </w:r>
            <w:r w:rsidR="00334499" w:rsidRPr="00CA04F3">
              <w:t xml:space="preserve">, </w:t>
            </w:r>
            <w:r w:rsidR="009B5572" w:rsidRPr="00CA04F3">
              <w:t>even hem on a cover seamer. They transfer this machinist to another sewing task and give the hemming task to another machinist who has mastered this technique. This results in an increased number of T-shirts meeting specifications for the hem.</w:t>
            </w:r>
          </w:p>
          <w:p w:rsidR="00CE00E1" w:rsidRPr="00CA04F3" w:rsidRDefault="00696C9F" w:rsidP="00696C9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CA04F3">
              <w:rPr>
                <w:lang w:eastAsia="en-NZ"/>
              </w:rPr>
              <w:t>S</w:t>
            </w:r>
            <w:r w:rsidR="00A12554" w:rsidRPr="00CA04F3">
              <w:rPr>
                <w:lang w:eastAsia="en-NZ"/>
              </w:rPr>
              <w:t>pecific evidence of the learner’s response to quality control feedback</w:t>
            </w:r>
            <w:r w:rsidRPr="00CA04F3">
              <w:rPr>
                <w:lang w:eastAsia="en-NZ"/>
              </w:rPr>
              <w:t xml:space="preserve"> includes</w:t>
            </w:r>
            <w:r w:rsidR="00A12554" w:rsidRPr="00CA04F3">
              <w:rPr>
                <w:lang w:eastAsia="en-NZ"/>
              </w:rPr>
              <w:t>:</w:t>
            </w:r>
          </w:p>
          <w:p w:rsidR="00CE00E1" w:rsidRPr="00CA04F3" w:rsidRDefault="00334499" w:rsidP="00B30C39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>‘before and after’ photo of T-shirts</w:t>
            </w:r>
            <w:r w:rsidR="00A12554" w:rsidRPr="00CA04F3">
              <w:rPr>
                <w:lang w:eastAsia="en-NZ"/>
              </w:rPr>
              <w:t>, including annotations,</w:t>
            </w:r>
            <w:r w:rsidRPr="00CA04F3">
              <w:rPr>
                <w:lang w:eastAsia="en-NZ"/>
              </w:rPr>
              <w:t xml:space="preserve"> </w:t>
            </w:r>
            <w:r w:rsidR="00A12554" w:rsidRPr="00CA04F3">
              <w:rPr>
                <w:lang w:eastAsia="en-NZ"/>
              </w:rPr>
              <w:t>to show how modifications ha</w:t>
            </w:r>
            <w:r w:rsidR="00CE00E1" w:rsidRPr="00CA04F3">
              <w:rPr>
                <w:lang w:eastAsia="en-NZ"/>
              </w:rPr>
              <w:t>ve</w:t>
            </w:r>
            <w:r w:rsidR="00A12554" w:rsidRPr="00CA04F3">
              <w:rPr>
                <w:lang w:eastAsia="en-NZ"/>
              </w:rPr>
              <w:t xml:space="preserve"> led to more acceptable results</w:t>
            </w:r>
          </w:p>
          <w:p w:rsidR="00E467C8" w:rsidRPr="00CA04F3" w:rsidRDefault="00A12554" w:rsidP="00B30C39">
            <w:pPr>
              <w:pStyle w:val="VPSchedulebullets"/>
              <w:numPr>
                <w:ilvl w:val="1"/>
                <w:numId w:val="27"/>
              </w:numPr>
              <w:rPr>
                <w:lang w:eastAsia="en-NZ"/>
              </w:rPr>
            </w:pPr>
            <w:r w:rsidRPr="00CA04F3">
              <w:rPr>
                <w:lang w:eastAsia="en-NZ"/>
              </w:rPr>
              <w:t xml:space="preserve">when a </w:t>
            </w:r>
            <w:r w:rsidR="009B5572" w:rsidRPr="00CA04F3">
              <w:rPr>
                <w:lang w:eastAsia="en-NZ"/>
              </w:rPr>
              <w:t xml:space="preserve">T-shirt </w:t>
            </w:r>
            <w:r w:rsidRPr="00CA04F3">
              <w:rPr>
                <w:lang w:eastAsia="en-NZ"/>
              </w:rPr>
              <w:t>me</w:t>
            </w:r>
            <w:r w:rsidR="00CE00E1" w:rsidRPr="00CA04F3">
              <w:rPr>
                <w:lang w:eastAsia="en-NZ"/>
              </w:rPr>
              <w:t>e</w:t>
            </w:r>
            <w:r w:rsidRPr="00CA04F3">
              <w:rPr>
                <w:lang w:eastAsia="en-NZ"/>
              </w:rPr>
              <w:t>t</w:t>
            </w:r>
            <w:r w:rsidR="00CE00E1" w:rsidRPr="00CA04F3">
              <w:rPr>
                <w:lang w:eastAsia="en-NZ"/>
              </w:rPr>
              <w:t>s</w:t>
            </w:r>
            <w:r w:rsidRPr="00CA04F3">
              <w:rPr>
                <w:lang w:eastAsia="en-NZ"/>
              </w:rPr>
              <w:t xml:space="preserve"> the specifications without any change to the process, </w:t>
            </w:r>
            <w:r w:rsidR="001D79B5">
              <w:rPr>
                <w:lang w:eastAsia="en-NZ"/>
              </w:rPr>
              <w:lastRenderedPageBreak/>
              <w:t>annotated photographs describe the quality.</w:t>
            </w:r>
          </w:p>
          <w:p w:rsidR="00CA2937" w:rsidRPr="00CA04F3" w:rsidRDefault="00E467C8" w:rsidP="00A12554">
            <w:pPr>
              <w:pStyle w:val="VPScheduletext"/>
            </w:pPr>
            <w:r w:rsidRPr="00CA04F3">
              <w:rPr>
                <w:rFonts w:ascii="Calibri" w:hAnsi="Calibri" w:cs="Calibri"/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CA04F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71" w:rsidRDefault="00A84B71" w:rsidP="006C5D0E">
      <w:pPr>
        <w:spacing w:before="0" w:after="0"/>
      </w:pPr>
      <w:r>
        <w:separator/>
      </w:r>
    </w:p>
  </w:endnote>
  <w:endnote w:type="continuationSeparator" w:id="0">
    <w:p w:rsidR="00A84B71" w:rsidRDefault="00A84B71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CB5956" w:rsidRDefault="00D303D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A4E9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73E9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73E94" w:rsidRPr="00CB5956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2</w:t>
    </w:r>
    <w:r w:rsidR="00673E9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73E9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73E94" w:rsidRPr="00CB5956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8</w:t>
    </w:r>
    <w:r w:rsidR="00673E94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CB5956" w:rsidRDefault="00D303D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A4E9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73E9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73E94" w:rsidRPr="00CB5956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1</w:t>
    </w:r>
    <w:r w:rsidR="00673E9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73E9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73E94" w:rsidRPr="00CB5956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8</w:t>
    </w:r>
    <w:r w:rsidR="00673E94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593A02" w:rsidRDefault="00D303D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A4E9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8B7C6B">
      <w:rPr>
        <w:sz w:val="20"/>
        <w:szCs w:val="20"/>
      </w:rPr>
      <w:t xml:space="preserve">Page </w:t>
    </w:r>
    <w:r w:rsidR="00673E94" w:rsidRPr="008B7C6B">
      <w:rPr>
        <w:sz w:val="20"/>
        <w:szCs w:val="20"/>
      </w:rPr>
      <w:fldChar w:fldCharType="begin"/>
    </w:r>
    <w:r w:rsidRPr="008B7C6B">
      <w:rPr>
        <w:sz w:val="20"/>
        <w:szCs w:val="20"/>
      </w:rPr>
      <w:instrText xml:space="preserve"> PAGE </w:instrText>
    </w:r>
    <w:r w:rsidR="00673E94" w:rsidRPr="008B7C6B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8</w:t>
    </w:r>
    <w:r w:rsidR="00673E94" w:rsidRPr="008B7C6B">
      <w:rPr>
        <w:sz w:val="20"/>
        <w:szCs w:val="20"/>
      </w:rPr>
      <w:fldChar w:fldCharType="end"/>
    </w:r>
    <w:r w:rsidRPr="008B7C6B">
      <w:rPr>
        <w:sz w:val="20"/>
        <w:szCs w:val="20"/>
      </w:rPr>
      <w:t xml:space="preserve"> of </w:t>
    </w:r>
    <w:r w:rsidR="00673E94" w:rsidRPr="008B7C6B">
      <w:rPr>
        <w:sz w:val="20"/>
        <w:szCs w:val="20"/>
      </w:rPr>
      <w:fldChar w:fldCharType="begin"/>
    </w:r>
    <w:r w:rsidRPr="008B7C6B">
      <w:rPr>
        <w:sz w:val="20"/>
        <w:szCs w:val="20"/>
      </w:rPr>
      <w:instrText xml:space="preserve"> NUMPAGES </w:instrText>
    </w:r>
    <w:r w:rsidR="00673E94" w:rsidRPr="008B7C6B">
      <w:rPr>
        <w:sz w:val="20"/>
        <w:szCs w:val="20"/>
      </w:rPr>
      <w:fldChar w:fldCharType="separate"/>
    </w:r>
    <w:r w:rsidR="00BA76DB">
      <w:rPr>
        <w:noProof/>
        <w:sz w:val="20"/>
        <w:szCs w:val="20"/>
      </w:rPr>
      <w:t>8</w:t>
    </w:r>
    <w:r w:rsidR="00673E94" w:rsidRPr="008B7C6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71" w:rsidRDefault="00A84B71" w:rsidP="006C5D0E">
      <w:pPr>
        <w:spacing w:before="0" w:after="0"/>
      </w:pPr>
      <w:r>
        <w:separator/>
      </w:r>
    </w:p>
  </w:footnote>
  <w:footnote w:type="continuationSeparator" w:id="0">
    <w:p w:rsidR="00A84B71" w:rsidRDefault="00A84B71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E053F6" w:rsidRDefault="00D303D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1.13</w:t>
        </w:r>
        <w:r w:rsidR="007A4E9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D303D3" w:rsidRPr="00E053F6" w:rsidRDefault="00D303D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D303D3" w:rsidRPr="00E053F6" w:rsidRDefault="00D303D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Default="00BA76DB">
    <w:pPr>
      <w:pStyle w:val="Header"/>
    </w:pPr>
    <w:r w:rsidRPr="00BA76D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E053F6" w:rsidRDefault="00D303D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D303D3" w:rsidRPr="00E053F6" w:rsidRDefault="00D303D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D303D3" w:rsidRDefault="00D303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E053F6" w:rsidRDefault="00D303D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1.13</w:t>
        </w:r>
        <w:r w:rsidR="007A4E9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D303D3" w:rsidRPr="00E053F6" w:rsidRDefault="00D303D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D303D3" w:rsidRPr="00E053F6" w:rsidRDefault="00D303D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3" w:rsidRPr="00B320A2" w:rsidRDefault="00D303D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546C80"/>
    <w:multiLevelType w:val="hybridMultilevel"/>
    <w:tmpl w:val="5B7E75FE"/>
    <w:lvl w:ilvl="0" w:tplc="7074814A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3844417"/>
    <w:multiLevelType w:val="hybridMultilevel"/>
    <w:tmpl w:val="C9EE3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33D58D6"/>
    <w:multiLevelType w:val="hybridMultilevel"/>
    <w:tmpl w:val="804A173A"/>
    <w:lvl w:ilvl="0" w:tplc="BE58E1BC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5"/>
  </w:num>
  <w:num w:numId="5">
    <w:abstractNumId w:val="26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18"/>
  </w:num>
  <w:num w:numId="14">
    <w:abstractNumId w:val="27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3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25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 w:numId="29">
    <w:abstractNumId w:val="22"/>
  </w:num>
  <w:num w:numId="30">
    <w:abstractNumId w:val="19"/>
  </w:num>
  <w:num w:numId="31">
    <w:abstractNumId w:val="1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223B"/>
    <w:rsid w:val="00046059"/>
    <w:rsid w:val="000478E4"/>
    <w:rsid w:val="00047E2A"/>
    <w:rsid w:val="00050405"/>
    <w:rsid w:val="00057392"/>
    <w:rsid w:val="0007554D"/>
    <w:rsid w:val="000911EB"/>
    <w:rsid w:val="000A535F"/>
    <w:rsid w:val="000C509C"/>
    <w:rsid w:val="000D2EBA"/>
    <w:rsid w:val="000D6CC8"/>
    <w:rsid w:val="00100CC1"/>
    <w:rsid w:val="00112223"/>
    <w:rsid w:val="00126BFC"/>
    <w:rsid w:val="00150EAB"/>
    <w:rsid w:val="001578C7"/>
    <w:rsid w:val="0016202D"/>
    <w:rsid w:val="001729AB"/>
    <w:rsid w:val="0018130B"/>
    <w:rsid w:val="00192F59"/>
    <w:rsid w:val="00197E3F"/>
    <w:rsid w:val="001A61A9"/>
    <w:rsid w:val="001B6DE1"/>
    <w:rsid w:val="001C29D2"/>
    <w:rsid w:val="001C6F5D"/>
    <w:rsid w:val="001C7D48"/>
    <w:rsid w:val="001D79B5"/>
    <w:rsid w:val="001E1BCB"/>
    <w:rsid w:val="001E1CCA"/>
    <w:rsid w:val="001E4B74"/>
    <w:rsid w:val="001E521E"/>
    <w:rsid w:val="001F4B19"/>
    <w:rsid w:val="001F515B"/>
    <w:rsid w:val="00202445"/>
    <w:rsid w:val="0020313D"/>
    <w:rsid w:val="0022088F"/>
    <w:rsid w:val="002261EF"/>
    <w:rsid w:val="002465F7"/>
    <w:rsid w:val="00255DF0"/>
    <w:rsid w:val="00267958"/>
    <w:rsid w:val="002A0559"/>
    <w:rsid w:val="002A4AD8"/>
    <w:rsid w:val="002A5678"/>
    <w:rsid w:val="002B7AA3"/>
    <w:rsid w:val="002D0805"/>
    <w:rsid w:val="002D0A92"/>
    <w:rsid w:val="002D47CA"/>
    <w:rsid w:val="002E5928"/>
    <w:rsid w:val="002F178F"/>
    <w:rsid w:val="00303F8E"/>
    <w:rsid w:val="0031772D"/>
    <w:rsid w:val="003211B0"/>
    <w:rsid w:val="003304A5"/>
    <w:rsid w:val="003341BF"/>
    <w:rsid w:val="00334499"/>
    <w:rsid w:val="0036396E"/>
    <w:rsid w:val="0036540D"/>
    <w:rsid w:val="00385226"/>
    <w:rsid w:val="003962F2"/>
    <w:rsid w:val="003B4D61"/>
    <w:rsid w:val="003B5208"/>
    <w:rsid w:val="003D30DC"/>
    <w:rsid w:val="003D3EE3"/>
    <w:rsid w:val="003D5785"/>
    <w:rsid w:val="003D6F1D"/>
    <w:rsid w:val="003E653C"/>
    <w:rsid w:val="003E7B4D"/>
    <w:rsid w:val="0040348F"/>
    <w:rsid w:val="004055AD"/>
    <w:rsid w:val="004079F7"/>
    <w:rsid w:val="004121A2"/>
    <w:rsid w:val="004153A7"/>
    <w:rsid w:val="004733C7"/>
    <w:rsid w:val="004B0D42"/>
    <w:rsid w:val="004B6469"/>
    <w:rsid w:val="004D4FAF"/>
    <w:rsid w:val="004D736C"/>
    <w:rsid w:val="005055CB"/>
    <w:rsid w:val="00515294"/>
    <w:rsid w:val="00521212"/>
    <w:rsid w:val="00522469"/>
    <w:rsid w:val="005225E1"/>
    <w:rsid w:val="00540238"/>
    <w:rsid w:val="0054161B"/>
    <w:rsid w:val="005660BF"/>
    <w:rsid w:val="00567F19"/>
    <w:rsid w:val="00592F06"/>
    <w:rsid w:val="00593A02"/>
    <w:rsid w:val="00597286"/>
    <w:rsid w:val="005C3132"/>
    <w:rsid w:val="005F0895"/>
    <w:rsid w:val="006045FA"/>
    <w:rsid w:val="00604F41"/>
    <w:rsid w:val="006365C4"/>
    <w:rsid w:val="00642B78"/>
    <w:rsid w:val="00656F4A"/>
    <w:rsid w:val="00672689"/>
    <w:rsid w:val="00673E94"/>
    <w:rsid w:val="00683540"/>
    <w:rsid w:val="00687F34"/>
    <w:rsid w:val="00696C9F"/>
    <w:rsid w:val="006B74B5"/>
    <w:rsid w:val="006C4385"/>
    <w:rsid w:val="006C5C65"/>
    <w:rsid w:val="006C5D0E"/>
    <w:rsid w:val="006C5D9A"/>
    <w:rsid w:val="006D18D7"/>
    <w:rsid w:val="006D2203"/>
    <w:rsid w:val="006E4F17"/>
    <w:rsid w:val="006E7BF8"/>
    <w:rsid w:val="006F5644"/>
    <w:rsid w:val="006F66D2"/>
    <w:rsid w:val="00703D47"/>
    <w:rsid w:val="007202B4"/>
    <w:rsid w:val="00724E3D"/>
    <w:rsid w:val="00734175"/>
    <w:rsid w:val="00746508"/>
    <w:rsid w:val="007473FA"/>
    <w:rsid w:val="007534F7"/>
    <w:rsid w:val="00770BBF"/>
    <w:rsid w:val="00777DC7"/>
    <w:rsid w:val="0078420F"/>
    <w:rsid w:val="007A4E97"/>
    <w:rsid w:val="007B4AA7"/>
    <w:rsid w:val="007C7D07"/>
    <w:rsid w:val="007D672C"/>
    <w:rsid w:val="007E15BF"/>
    <w:rsid w:val="007F08F8"/>
    <w:rsid w:val="00805571"/>
    <w:rsid w:val="00807B88"/>
    <w:rsid w:val="00810455"/>
    <w:rsid w:val="00811D80"/>
    <w:rsid w:val="00823836"/>
    <w:rsid w:val="00826261"/>
    <w:rsid w:val="0082757D"/>
    <w:rsid w:val="0083067F"/>
    <w:rsid w:val="00833535"/>
    <w:rsid w:val="00865579"/>
    <w:rsid w:val="00892B3E"/>
    <w:rsid w:val="008A2212"/>
    <w:rsid w:val="008A2241"/>
    <w:rsid w:val="008A4D0D"/>
    <w:rsid w:val="008B7C6B"/>
    <w:rsid w:val="008C347B"/>
    <w:rsid w:val="008E19DD"/>
    <w:rsid w:val="008F0E31"/>
    <w:rsid w:val="008F3DC9"/>
    <w:rsid w:val="00913DC3"/>
    <w:rsid w:val="00950DA7"/>
    <w:rsid w:val="00962D7C"/>
    <w:rsid w:val="00971DED"/>
    <w:rsid w:val="00976E9D"/>
    <w:rsid w:val="00994BE6"/>
    <w:rsid w:val="009A709A"/>
    <w:rsid w:val="009B5572"/>
    <w:rsid w:val="009C1484"/>
    <w:rsid w:val="009C38A8"/>
    <w:rsid w:val="009C4757"/>
    <w:rsid w:val="009C7854"/>
    <w:rsid w:val="009C7F64"/>
    <w:rsid w:val="009D0641"/>
    <w:rsid w:val="009D321C"/>
    <w:rsid w:val="009D737C"/>
    <w:rsid w:val="009E3438"/>
    <w:rsid w:val="009E7333"/>
    <w:rsid w:val="00A12554"/>
    <w:rsid w:val="00A277B6"/>
    <w:rsid w:val="00A420AE"/>
    <w:rsid w:val="00A4758B"/>
    <w:rsid w:val="00A52EDE"/>
    <w:rsid w:val="00A84B71"/>
    <w:rsid w:val="00A85F02"/>
    <w:rsid w:val="00A90EF0"/>
    <w:rsid w:val="00A91CAE"/>
    <w:rsid w:val="00AA6C65"/>
    <w:rsid w:val="00AD61D9"/>
    <w:rsid w:val="00AD7E75"/>
    <w:rsid w:val="00B063FC"/>
    <w:rsid w:val="00B23241"/>
    <w:rsid w:val="00B24024"/>
    <w:rsid w:val="00B30C39"/>
    <w:rsid w:val="00B320A2"/>
    <w:rsid w:val="00B53F81"/>
    <w:rsid w:val="00B6565E"/>
    <w:rsid w:val="00BA76DB"/>
    <w:rsid w:val="00BB0162"/>
    <w:rsid w:val="00BD3240"/>
    <w:rsid w:val="00BE0290"/>
    <w:rsid w:val="00BF3AA6"/>
    <w:rsid w:val="00C0164D"/>
    <w:rsid w:val="00C05DE1"/>
    <w:rsid w:val="00C1052C"/>
    <w:rsid w:val="00C1131B"/>
    <w:rsid w:val="00C25232"/>
    <w:rsid w:val="00C452AB"/>
    <w:rsid w:val="00C62253"/>
    <w:rsid w:val="00C66508"/>
    <w:rsid w:val="00C678D2"/>
    <w:rsid w:val="00C7380A"/>
    <w:rsid w:val="00C82309"/>
    <w:rsid w:val="00C94F2A"/>
    <w:rsid w:val="00C963A6"/>
    <w:rsid w:val="00CA04F3"/>
    <w:rsid w:val="00CA2937"/>
    <w:rsid w:val="00CB5956"/>
    <w:rsid w:val="00CE00E1"/>
    <w:rsid w:val="00CF70EE"/>
    <w:rsid w:val="00D00D11"/>
    <w:rsid w:val="00D02732"/>
    <w:rsid w:val="00D06F60"/>
    <w:rsid w:val="00D11B8E"/>
    <w:rsid w:val="00D14519"/>
    <w:rsid w:val="00D20567"/>
    <w:rsid w:val="00D25CB2"/>
    <w:rsid w:val="00D303D3"/>
    <w:rsid w:val="00D453D2"/>
    <w:rsid w:val="00D47620"/>
    <w:rsid w:val="00D548E8"/>
    <w:rsid w:val="00D6349E"/>
    <w:rsid w:val="00D66461"/>
    <w:rsid w:val="00D7319B"/>
    <w:rsid w:val="00D935AC"/>
    <w:rsid w:val="00DB12F4"/>
    <w:rsid w:val="00DB1B13"/>
    <w:rsid w:val="00DB3ED9"/>
    <w:rsid w:val="00DB7266"/>
    <w:rsid w:val="00DD23B2"/>
    <w:rsid w:val="00DF0F1C"/>
    <w:rsid w:val="00E053F6"/>
    <w:rsid w:val="00E11D04"/>
    <w:rsid w:val="00E16165"/>
    <w:rsid w:val="00E1652E"/>
    <w:rsid w:val="00E279C4"/>
    <w:rsid w:val="00E32E7E"/>
    <w:rsid w:val="00E37496"/>
    <w:rsid w:val="00E41F23"/>
    <w:rsid w:val="00E42B37"/>
    <w:rsid w:val="00E46149"/>
    <w:rsid w:val="00E467C8"/>
    <w:rsid w:val="00E50337"/>
    <w:rsid w:val="00E8346A"/>
    <w:rsid w:val="00E95D57"/>
    <w:rsid w:val="00EA5250"/>
    <w:rsid w:val="00EB2BCA"/>
    <w:rsid w:val="00EC2009"/>
    <w:rsid w:val="00EC7C37"/>
    <w:rsid w:val="00EE1B35"/>
    <w:rsid w:val="00EE2D63"/>
    <w:rsid w:val="00EE6E3B"/>
    <w:rsid w:val="00EF3478"/>
    <w:rsid w:val="00EF3F66"/>
    <w:rsid w:val="00F03F4A"/>
    <w:rsid w:val="00F05F17"/>
    <w:rsid w:val="00F27C34"/>
    <w:rsid w:val="00F6222A"/>
    <w:rsid w:val="00F63B74"/>
    <w:rsid w:val="00F7070A"/>
    <w:rsid w:val="00F81BC1"/>
    <w:rsid w:val="00F85E81"/>
    <w:rsid w:val="00FA2583"/>
    <w:rsid w:val="00FB5CF1"/>
    <w:rsid w:val="00FC4C55"/>
    <w:rsid w:val="00FC6372"/>
    <w:rsid w:val="00FE7D30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3B4D6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02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B4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0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B4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A0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3B4D6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02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B4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0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2B4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A0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pparelsearch.com/terms/S/Size_Specs_clothing.ht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textileschoo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mer.org.nz/reports/fair-trading-act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mer.org.nz/reports/consumer-guarantees-ac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5100"/>
    <w:rsid w:val="001434F1"/>
    <w:rsid w:val="002A4DF0"/>
    <w:rsid w:val="002E7D56"/>
    <w:rsid w:val="003B35B7"/>
    <w:rsid w:val="003D7123"/>
    <w:rsid w:val="003E3CD8"/>
    <w:rsid w:val="00474B7B"/>
    <w:rsid w:val="004815D0"/>
    <w:rsid w:val="00505143"/>
    <w:rsid w:val="00506B7D"/>
    <w:rsid w:val="00561817"/>
    <w:rsid w:val="005F7178"/>
    <w:rsid w:val="0061395A"/>
    <w:rsid w:val="00763C0A"/>
    <w:rsid w:val="007753CB"/>
    <w:rsid w:val="00852A7F"/>
    <w:rsid w:val="008B0302"/>
    <w:rsid w:val="00921372"/>
    <w:rsid w:val="00923C08"/>
    <w:rsid w:val="00923E5C"/>
    <w:rsid w:val="00965106"/>
    <w:rsid w:val="009C44E2"/>
    <w:rsid w:val="009D79D3"/>
    <w:rsid w:val="00AC4CD1"/>
    <w:rsid w:val="00AF1EE2"/>
    <w:rsid w:val="00B442D0"/>
    <w:rsid w:val="00B539F5"/>
    <w:rsid w:val="00B818E2"/>
    <w:rsid w:val="00B87ED1"/>
    <w:rsid w:val="00B96F0B"/>
    <w:rsid w:val="00BB5A2B"/>
    <w:rsid w:val="00BD010D"/>
    <w:rsid w:val="00BD3521"/>
    <w:rsid w:val="00C17C59"/>
    <w:rsid w:val="00C81489"/>
    <w:rsid w:val="00CE5BE5"/>
    <w:rsid w:val="00D0032C"/>
    <w:rsid w:val="00D007DF"/>
    <w:rsid w:val="00D13118"/>
    <w:rsid w:val="00D134A7"/>
    <w:rsid w:val="00E20513"/>
    <w:rsid w:val="00E52B37"/>
    <w:rsid w:val="00E82EDE"/>
    <w:rsid w:val="00E8737F"/>
    <w:rsid w:val="00ED4005"/>
    <w:rsid w:val="00EE39C8"/>
    <w:rsid w:val="00F27A4B"/>
    <w:rsid w:val="00F639A3"/>
    <w:rsid w:val="00FD2B69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D26D-3CC6-4FC3-B588-BDD4090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14488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1.13</dc:subject>
  <dc:creator>Ministry of Education</dc:creator>
  <cp:lastModifiedBy>Anne</cp:lastModifiedBy>
  <cp:revision>6</cp:revision>
  <cp:lastPrinted>2013-02-19T06:29:00Z</cp:lastPrinted>
  <dcterms:created xsi:type="dcterms:W3CDTF">2013-09-17T01:41:00Z</dcterms:created>
  <dcterms:modified xsi:type="dcterms:W3CDTF">2017-09-19T05:25:00Z</dcterms:modified>
</cp:coreProperties>
</file>