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B6" w:rsidRPr="000D2EBA" w:rsidRDefault="00AD2F49" w:rsidP="005F3FB6">
      <w:r w:rsidRPr="00AD2F49">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76D8E" w:rsidRPr="00035744" w:rsidRDefault="00876D8E" w:rsidP="005F3FB6">
                  <w:pPr>
                    <w:jc w:val="center"/>
                    <w:rPr>
                      <w:rFonts w:cs="Arial"/>
                      <w:b/>
                      <w:color w:val="595959" w:themeColor="text1" w:themeTint="A6"/>
                      <w:sz w:val="40"/>
                      <w:szCs w:val="40"/>
                    </w:rPr>
                  </w:pPr>
                  <w:r w:rsidRPr="00035744">
                    <w:rPr>
                      <w:rFonts w:cs="Arial"/>
                      <w:b/>
                      <w:color w:val="595959" w:themeColor="text1" w:themeTint="A6"/>
                      <w:sz w:val="40"/>
                      <w:szCs w:val="40"/>
                    </w:rPr>
                    <w:t>NZQA</w:t>
                  </w:r>
                </w:p>
                <w:p w:rsidR="00876D8E" w:rsidRPr="00035744" w:rsidRDefault="00876D8E" w:rsidP="005F3FB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5F3FB6" w:rsidRDefault="005F3FB6" w:rsidP="005F3FB6"/>
    <w:p w:rsidR="005F3FB6" w:rsidRDefault="005F3FB6" w:rsidP="005F3FB6"/>
    <w:p w:rsidR="005F3FB6" w:rsidRDefault="005F3FB6" w:rsidP="005F3FB6"/>
    <w:p w:rsidR="005F3FB6" w:rsidRDefault="005F3FB6" w:rsidP="005F3FB6"/>
    <w:p w:rsidR="005F3FB6" w:rsidRDefault="005F3FB6" w:rsidP="005F3FB6"/>
    <w:p w:rsidR="005F3FB6" w:rsidRDefault="005F3FB6" w:rsidP="005F3FB6"/>
    <w:p w:rsidR="005F3FB6" w:rsidRDefault="005F3FB6" w:rsidP="005F3FB6"/>
    <w:p w:rsidR="005F3FB6" w:rsidRDefault="005F3FB6" w:rsidP="005F3FB6"/>
    <w:p w:rsidR="005F3FB6" w:rsidRPr="002B7AA3" w:rsidRDefault="005F3FB6" w:rsidP="005F3FB6"/>
    <w:p w:rsidR="005F3FB6" w:rsidRPr="00F27C34" w:rsidRDefault="00D63880" w:rsidP="005F3FB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F1F4D" w:rsidRPr="001F1F4D">
            <w:rPr>
              <w:rStyle w:val="CommentReference"/>
              <w:rFonts w:ascii="Calibri" w:hAnsi="Calibri"/>
              <w:sz w:val="28"/>
            </w:rPr>
            <w:t>90945 Version 3</w:t>
          </w:r>
        </w:sdtContent>
      </w:sdt>
    </w:p>
    <w:p w:rsidR="005F3FB6" w:rsidRPr="00F27C34" w:rsidRDefault="00D63880" w:rsidP="005F3FB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Investigate implications of the use of carbon compounds as fuels</w:t>
          </w:r>
        </w:sdtContent>
      </w:sdt>
    </w:p>
    <w:p w:rsidR="005F3FB6" w:rsidRDefault="00D63880" w:rsidP="005F3FB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1</w:t>
          </w:r>
        </w:sdtContent>
      </w:sdt>
    </w:p>
    <w:p w:rsidR="005F3FB6" w:rsidRPr="00F27C34" w:rsidRDefault="00D63880" w:rsidP="005F3FB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5F3FB6" w:rsidRPr="00F27C34" w:rsidRDefault="00D63880" w:rsidP="005F3FB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F63DB">
            <w:rPr>
              <w:rStyle w:val="VPField14pt"/>
            </w:rPr>
            <w:t>Fuels: friend or foe?</w:t>
          </w:r>
        </w:sdtContent>
      </w:sdt>
    </w:p>
    <w:p w:rsidR="005F3FB6" w:rsidRPr="00F27C34" w:rsidRDefault="00D63880" w:rsidP="005F3FB6">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Science</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1.6</w:t>
          </w:r>
          <w:r w:rsidR="001F1F4D">
            <w:rPr>
              <w:rStyle w:val="VPField14pt"/>
            </w:rPr>
            <w:t xml:space="preserve"> v2</w:t>
          </w:r>
        </w:sdtContent>
      </w:sdt>
    </w:p>
    <w:p w:rsidR="005F3FB6" w:rsidRDefault="00D63880" w:rsidP="005F3FB6">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F63DB">
            <w:rPr>
              <w:rStyle w:val="VPField14pt"/>
            </w:rPr>
            <w:t>Manufacturing and Technology</w:t>
          </w:r>
        </w:sdtContent>
      </w:sdt>
    </w:p>
    <w:p w:rsidR="005F3FB6" w:rsidRPr="00F27C34" w:rsidRDefault="005F3FB6" w:rsidP="005F3FB6">
      <w:pPr>
        <w:tabs>
          <w:tab w:val="left" w:pos="2835"/>
        </w:tabs>
        <w:rPr>
          <w:rStyle w:val="xStyle14pt"/>
        </w:rPr>
      </w:pPr>
    </w:p>
    <w:p w:rsidR="005F3FB6" w:rsidRPr="00F27C34" w:rsidRDefault="005F3FB6" w:rsidP="005F3FB6">
      <w:pPr>
        <w:tabs>
          <w:tab w:val="left" w:pos="2835"/>
        </w:tabs>
        <w:rPr>
          <w:rStyle w:val="xStyle14pt"/>
        </w:rPr>
      </w:pPr>
    </w:p>
    <w:p w:rsidR="005F3FB6" w:rsidRPr="00F27C34" w:rsidRDefault="005F3FB6" w:rsidP="005F3FB6">
      <w:pPr>
        <w:tabs>
          <w:tab w:val="left" w:pos="2835"/>
        </w:tabs>
        <w:rPr>
          <w:rStyle w:val="xStyle14pt"/>
        </w:rPr>
      </w:pPr>
    </w:p>
    <w:tbl>
      <w:tblPr>
        <w:tblW w:w="5000" w:type="pct"/>
        <w:tblLook w:val="01E0"/>
      </w:tblPr>
      <w:tblGrid>
        <w:gridCol w:w="2985"/>
        <w:gridCol w:w="6257"/>
      </w:tblGrid>
      <w:tr w:rsidR="005F3FB6">
        <w:trPr>
          <w:trHeight w:val="317"/>
        </w:trPr>
        <w:tc>
          <w:tcPr>
            <w:tcW w:w="1615" w:type="pct"/>
            <w:shd w:val="clear" w:color="auto" w:fill="auto"/>
          </w:tcPr>
          <w:p w:rsidR="005F3FB6" w:rsidRPr="00F6222A" w:rsidRDefault="00D63880" w:rsidP="005F3FB6">
            <w:pPr>
              <w:rPr>
                <w:lang w:val="en-GB"/>
              </w:rPr>
            </w:pPr>
            <w:r w:rsidRPr="00F6222A">
              <w:rPr>
                <w:lang w:val="en-GB"/>
              </w:rPr>
              <w:t>Date version published</w:t>
            </w:r>
          </w:p>
        </w:tc>
        <w:tc>
          <w:tcPr>
            <w:tcW w:w="3385" w:type="pct"/>
            <w:shd w:val="clear" w:color="auto" w:fill="auto"/>
          </w:tcPr>
          <w:p w:rsidR="001F1F4D" w:rsidRPr="00F6222A" w:rsidRDefault="001F1F4D" w:rsidP="001F1F4D">
            <w:pPr>
              <w:rPr>
                <w:lang w:val="en-GB"/>
              </w:rPr>
            </w:pPr>
            <w:r>
              <w:rPr>
                <w:lang w:val="en-GB"/>
              </w:rPr>
              <w:t>February</w:t>
            </w:r>
            <w:r w:rsidRPr="00F6222A">
              <w:rPr>
                <w:lang w:val="en-GB"/>
              </w:rPr>
              <w:t xml:space="preserve"> </w:t>
            </w:r>
            <w:r>
              <w:rPr>
                <w:lang w:val="en-GB"/>
              </w:rPr>
              <w:t>2015 Version 2</w:t>
            </w:r>
          </w:p>
          <w:p w:rsidR="005F3FB6" w:rsidRPr="00F6222A" w:rsidRDefault="00D63880" w:rsidP="001F1F4D">
            <w:pPr>
              <w:rPr>
                <w:lang w:val="en-GB"/>
              </w:rPr>
            </w:pPr>
            <w:r w:rsidRPr="00F6222A">
              <w:rPr>
                <w:lang w:val="en-GB"/>
              </w:rPr>
              <w:t>To support internal assessment fro</w:t>
            </w:r>
            <w:bookmarkStart w:id="0" w:name="_GoBack"/>
            <w:bookmarkEnd w:id="0"/>
            <w:r w:rsidRPr="00F6222A">
              <w:rPr>
                <w:lang w:val="en-GB"/>
              </w:rPr>
              <w:t xml:space="preserve">m </w:t>
            </w:r>
            <w:r>
              <w:rPr>
                <w:lang w:val="en-GB"/>
              </w:rPr>
              <w:t>201</w:t>
            </w:r>
            <w:r w:rsidR="001F1F4D">
              <w:rPr>
                <w:lang w:val="en-GB"/>
              </w:rPr>
              <w:t>5</w:t>
            </w:r>
          </w:p>
        </w:tc>
      </w:tr>
      <w:tr w:rsidR="005F3FB6" w:rsidRPr="00A24B20">
        <w:trPr>
          <w:trHeight w:val="317"/>
        </w:trPr>
        <w:tc>
          <w:tcPr>
            <w:tcW w:w="1615" w:type="pct"/>
            <w:shd w:val="clear" w:color="auto" w:fill="auto"/>
          </w:tcPr>
          <w:p w:rsidR="005F3FB6" w:rsidRPr="00A24B20" w:rsidRDefault="00D63880" w:rsidP="005F3FB6">
            <w:r w:rsidRPr="00A24B20">
              <w:rPr>
                <w:lang w:val="en-GB"/>
              </w:rPr>
              <w:t>Quality assurance status</w:t>
            </w:r>
          </w:p>
        </w:tc>
        <w:tc>
          <w:tcPr>
            <w:tcW w:w="3385" w:type="pct"/>
            <w:shd w:val="clear" w:color="auto" w:fill="auto"/>
          </w:tcPr>
          <w:p w:rsidR="005F3FB6" w:rsidRPr="00A24B20" w:rsidRDefault="00D63880" w:rsidP="001F1F4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F1F4D">
              <w:t>02</w:t>
            </w:r>
            <w:r w:rsidR="006B20E3">
              <w:t>-201</w:t>
            </w:r>
            <w:r w:rsidR="001F1F4D">
              <w:t>5</w:t>
            </w:r>
            <w:r w:rsidR="006B20E3">
              <w:t>-90945</w:t>
            </w:r>
            <w:r w:rsidRPr="0031555D">
              <w:t>-</w:t>
            </w:r>
            <w:r w:rsidR="001F1F4D">
              <w:t>02</w:t>
            </w:r>
            <w:r w:rsidRPr="0031555D">
              <w:t>-</w:t>
            </w:r>
            <w:r w:rsidR="006B20E3">
              <w:t>7</w:t>
            </w:r>
            <w:r w:rsidR="001F1F4D">
              <w:t>290</w:t>
            </w:r>
          </w:p>
        </w:tc>
      </w:tr>
      <w:sdt>
        <w:sdtPr>
          <w:id w:val="54382192"/>
          <w:lock w:val="sdtContentLocked"/>
          <w:placeholder>
            <w:docPart w:val="DefaultPlaceholder_22675703"/>
          </w:placeholder>
        </w:sdtPr>
        <w:sdtContent>
          <w:tr w:rsidR="005F3FB6" w:rsidRPr="00A24B20">
            <w:trPr>
              <w:trHeight w:val="379"/>
            </w:trPr>
            <w:tc>
              <w:tcPr>
                <w:tcW w:w="1615" w:type="pct"/>
                <w:shd w:val="clear" w:color="auto" w:fill="auto"/>
              </w:tcPr>
              <w:p w:rsidR="005F3FB6" w:rsidRPr="00A24B20" w:rsidRDefault="00D63880" w:rsidP="005F3FB6">
                <w:r w:rsidRPr="00A24B20">
                  <w:t>Authenticity of evidence</w:t>
                </w:r>
              </w:p>
            </w:tc>
            <w:tc>
              <w:tcPr>
                <w:tcW w:w="3385" w:type="pct"/>
                <w:shd w:val="clear" w:color="auto" w:fill="auto"/>
              </w:tcPr>
              <w:p w:rsidR="005F3FB6" w:rsidRPr="00A24B20" w:rsidRDefault="00D63880" w:rsidP="005F3FB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5F3FB6" w:rsidRPr="00A24B20" w:rsidRDefault="00D63880" w:rsidP="005F3FB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5F3FB6" w:rsidRPr="00F27C34" w:rsidRDefault="005F3FB6" w:rsidP="005F3FB6">
      <w:pPr>
        <w:tabs>
          <w:tab w:val="left" w:pos="2552"/>
        </w:tabs>
        <w:rPr>
          <w:rStyle w:val="xStyleBold"/>
        </w:rPr>
        <w:sectPr w:rsidR="005F3FB6"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5F3FB6" w:rsidRDefault="00D63880" w:rsidP="005F3FB6">
      <w:pPr>
        <w:pStyle w:val="VPARBoxedHeading"/>
      </w:pPr>
      <w:r>
        <w:lastRenderedPageBreak/>
        <w:t>Vocational Pathway Assessment Resource</w:t>
      </w:r>
    </w:p>
    <w:p w:rsidR="005F3FB6" w:rsidRPr="00F27C34" w:rsidRDefault="00D63880" w:rsidP="005F3FB6">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90945</w:t>
          </w:r>
        </w:sdtContent>
      </w:sdt>
    </w:p>
    <w:p w:rsidR="005F3FB6" w:rsidRDefault="00D63880" w:rsidP="005F3FB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Investigate implications of the use of carbon compounds as fuels</w:t>
          </w:r>
        </w:sdtContent>
      </w:sdt>
    </w:p>
    <w:p w:rsidR="005F3FB6" w:rsidRPr="00E053F6" w:rsidRDefault="00D63880" w:rsidP="005F3FB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1</w:t>
          </w:r>
        </w:sdtContent>
      </w:sdt>
    </w:p>
    <w:p w:rsidR="005F3FB6" w:rsidRPr="00E053F6" w:rsidRDefault="00D63880" w:rsidP="005F3FB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5F3FB6" w:rsidRPr="00E053F6" w:rsidRDefault="00D63880" w:rsidP="005F3FB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AF63DB">
            <w:t>Fuels: friend or foe?</w:t>
          </w:r>
        </w:sdtContent>
      </w:sdt>
    </w:p>
    <w:p w:rsidR="005F3FB6" w:rsidRDefault="00D63880" w:rsidP="005F3FB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1.6</w:t>
          </w:r>
          <w:r w:rsidR="001F1F4D">
            <w:t xml:space="preserve"> v2</w:t>
          </w:r>
        </w:sdtContent>
      </w:sdt>
    </w:p>
    <w:p w:rsidR="005F3FB6" w:rsidRDefault="00D63880" w:rsidP="005F3FB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391316">
            <w:t>Manufacturing and T</w:t>
          </w:r>
          <w:r w:rsidR="00366164">
            <w:t>e</w:t>
          </w:r>
          <w:r w:rsidR="00391316">
            <w:t>chnology</w:t>
          </w:r>
        </w:sdtContent>
      </w:sdt>
    </w:p>
    <w:p w:rsidR="005F3FB6" w:rsidRDefault="00D63880" w:rsidP="005F3FB6">
      <w:pPr>
        <w:pStyle w:val="VPAELBannerAfter8pt"/>
      </w:pPr>
      <w:r>
        <w:t>Learner instructions</w:t>
      </w:r>
    </w:p>
    <w:p w:rsidR="005F3FB6" w:rsidRPr="001D3C97" w:rsidRDefault="00D63880" w:rsidP="005F3FB6">
      <w:pPr>
        <w:pStyle w:val="Heading1"/>
      </w:pPr>
      <w:r w:rsidRPr="001D3C97">
        <w:t>Introduction</w:t>
      </w:r>
    </w:p>
    <w:p w:rsidR="005F3FB6" w:rsidRPr="001D3C97" w:rsidRDefault="00D63880" w:rsidP="005F3FB6">
      <w:r w:rsidRPr="001D3C97">
        <w:t xml:space="preserve">This assessment activity requires you to investigate the implications of </w:t>
      </w:r>
      <w:r w:rsidRPr="001D3C97">
        <w:rPr>
          <w:lang w:eastAsia="en-NZ"/>
        </w:rPr>
        <w:t xml:space="preserve">the use </w:t>
      </w:r>
      <w:r w:rsidR="000B021F" w:rsidRPr="001D3C97">
        <w:rPr>
          <w:lang w:eastAsia="en-NZ"/>
        </w:rPr>
        <w:t xml:space="preserve">of </w:t>
      </w:r>
      <w:r w:rsidR="00BE53D5" w:rsidRPr="001D3C97">
        <w:rPr>
          <w:lang w:eastAsia="en-NZ"/>
        </w:rPr>
        <w:t xml:space="preserve">carbon compounds as fuels </w:t>
      </w:r>
      <w:r w:rsidRPr="001D3C97">
        <w:rPr>
          <w:lang w:eastAsia="en-NZ"/>
        </w:rPr>
        <w:t xml:space="preserve">on </w:t>
      </w:r>
      <w:r w:rsidR="00BE53D5" w:rsidRPr="001D3C97">
        <w:rPr>
          <w:lang w:eastAsia="en-NZ"/>
        </w:rPr>
        <w:t>the environment</w:t>
      </w:r>
      <w:r w:rsidRPr="001D3C97">
        <w:rPr>
          <w:lang w:eastAsia="en-NZ"/>
        </w:rPr>
        <w:t>.</w:t>
      </w:r>
    </w:p>
    <w:p w:rsidR="005F3FB6" w:rsidRPr="001D3C97" w:rsidRDefault="00D63880" w:rsidP="005F3FB6">
      <w:r w:rsidRPr="001D3C97">
        <w:t>You are going to be assessed on</w:t>
      </w:r>
      <w:r w:rsidR="006B4829" w:rsidRPr="001D3C97">
        <w:t xml:space="preserve"> how comprehensively you </w:t>
      </w:r>
      <w:r w:rsidRPr="001D3C97">
        <w:t xml:space="preserve">investigate the implications of the use </w:t>
      </w:r>
      <w:r w:rsidR="003D386B" w:rsidRPr="001D3C97">
        <w:t xml:space="preserve">of </w:t>
      </w:r>
      <w:r w:rsidR="000B021F" w:rsidRPr="001D3C97">
        <w:t xml:space="preserve">carbon compounds as </w:t>
      </w:r>
      <w:r w:rsidRPr="001D3C97">
        <w:t>fuel</w:t>
      </w:r>
      <w:r w:rsidR="000B021F" w:rsidRPr="001D3C97">
        <w:t>s</w:t>
      </w:r>
      <w:r w:rsidRPr="001D3C97">
        <w:t xml:space="preserve">. </w:t>
      </w:r>
    </w:p>
    <w:p w:rsidR="005F3FB6" w:rsidRPr="001D3C97" w:rsidRDefault="00D63880" w:rsidP="005F3FB6">
      <w:r w:rsidRPr="001D3C97">
        <w:t>The following instructions provide you with a way to structure your work so you can demonstrate what you have learnt and achieve success in this standard.</w:t>
      </w:r>
    </w:p>
    <w:p w:rsidR="005F3FB6" w:rsidRPr="001D3C97" w:rsidRDefault="00D63880" w:rsidP="005F3FB6">
      <w:pPr>
        <w:pStyle w:val="VPAnnotationsbox"/>
        <w:rPr>
          <w:strike/>
        </w:rPr>
      </w:pPr>
      <w:r w:rsidRPr="001D3C97">
        <w:t>Assessor/educator note: It is expected that the assessor/educator will read the learner instructions and modify them if ne</w:t>
      </w:r>
      <w:r w:rsidR="006B4829" w:rsidRPr="001D3C97">
        <w:t>cessary to suit their learners.</w:t>
      </w:r>
    </w:p>
    <w:p w:rsidR="005F3FB6" w:rsidRPr="001D3C97" w:rsidRDefault="00D63880" w:rsidP="005F3FB6">
      <w:pPr>
        <w:pStyle w:val="Heading1"/>
      </w:pPr>
      <w:r w:rsidRPr="001D3C97">
        <w:t>Task</w:t>
      </w:r>
    </w:p>
    <w:p w:rsidR="00A22AA6" w:rsidRDefault="006608BE" w:rsidP="005F3FB6">
      <w:pPr>
        <w:rPr>
          <w:rFonts w:ascii="Calibri" w:eastAsia="Times New Roman" w:hAnsi="Calibri" w:cs="Arial"/>
          <w:color w:val="auto"/>
          <w:lang w:eastAsia="en-NZ"/>
        </w:rPr>
      </w:pPr>
      <w:r>
        <w:rPr>
          <w:rFonts w:ascii="Calibri" w:eastAsia="Times New Roman" w:hAnsi="Calibri" w:cs="Arial"/>
          <w:color w:val="auto"/>
          <w:lang w:eastAsia="en-NZ"/>
        </w:rPr>
        <w:t>Working</w:t>
      </w:r>
      <w:r w:rsidR="00A22AA6" w:rsidRPr="00A22AA6">
        <w:rPr>
          <w:rFonts w:ascii="Calibri" w:eastAsia="Times New Roman" w:hAnsi="Calibri" w:cs="Arial"/>
          <w:color w:val="auto"/>
          <w:lang w:eastAsia="en-NZ"/>
        </w:rPr>
        <w:t xml:space="preserve"> at an electricity generation plant, you are asked to research and prepare a report on the implications of the use of carbon compounds as fuels on humans and/or the environment. </w:t>
      </w:r>
    </w:p>
    <w:p w:rsidR="00394D43" w:rsidRDefault="0049213D" w:rsidP="005F3FB6">
      <w:pPr>
        <w:rPr>
          <w:rFonts w:ascii="Calibri" w:eastAsia="Times New Roman" w:hAnsi="Calibri" w:cs="Arial"/>
          <w:color w:val="auto"/>
          <w:lang w:eastAsia="en-NZ"/>
        </w:rPr>
      </w:pPr>
      <w:r w:rsidRPr="001D3C97">
        <w:rPr>
          <w:rFonts w:ascii="Calibri" w:eastAsia="Times New Roman" w:hAnsi="Calibri" w:cs="Arial"/>
          <w:color w:val="auto"/>
          <w:lang w:eastAsia="en-NZ"/>
        </w:rPr>
        <w:t xml:space="preserve">Around the world </w:t>
      </w:r>
      <w:r w:rsidR="00A22AA6">
        <w:rPr>
          <w:rFonts w:ascii="Calibri" w:eastAsia="Times New Roman" w:hAnsi="Calibri" w:cs="Arial"/>
          <w:color w:val="auto"/>
          <w:lang w:eastAsia="en-NZ"/>
        </w:rPr>
        <w:t>coal</w:t>
      </w:r>
      <w:r w:rsidR="00394D43">
        <w:rPr>
          <w:rFonts w:ascii="Calibri" w:eastAsia="Times New Roman" w:hAnsi="Calibri" w:cs="Arial"/>
          <w:color w:val="auto"/>
          <w:lang w:eastAsia="en-NZ"/>
        </w:rPr>
        <w:t>,</w:t>
      </w:r>
      <w:r w:rsidR="00A22AA6">
        <w:rPr>
          <w:rFonts w:ascii="Calibri" w:eastAsia="Times New Roman" w:hAnsi="Calibri" w:cs="Arial"/>
          <w:color w:val="auto"/>
          <w:lang w:eastAsia="en-NZ"/>
        </w:rPr>
        <w:t xml:space="preserve"> a </w:t>
      </w:r>
      <w:r w:rsidRPr="001D3C97">
        <w:rPr>
          <w:rFonts w:ascii="Calibri" w:eastAsia="Times New Roman" w:hAnsi="Calibri" w:cs="Arial"/>
          <w:color w:val="auto"/>
          <w:lang w:eastAsia="en-NZ"/>
        </w:rPr>
        <w:t xml:space="preserve">carbon </w:t>
      </w:r>
      <w:r w:rsidR="00394D43" w:rsidRPr="001D3C97">
        <w:rPr>
          <w:rFonts w:ascii="Calibri" w:eastAsia="Times New Roman" w:hAnsi="Calibri" w:cs="Arial"/>
          <w:color w:val="auto"/>
          <w:lang w:eastAsia="en-NZ"/>
        </w:rPr>
        <w:t>compound</w:t>
      </w:r>
      <w:r w:rsidR="00B33D61">
        <w:rPr>
          <w:rFonts w:ascii="Calibri" w:eastAsia="Times New Roman" w:hAnsi="Calibri" w:cs="Arial"/>
          <w:color w:val="auto"/>
          <w:lang w:eastAsia="en-NZ"/>
        </w:rPr>
        <w:t>,</w:t>
      </w:r>
      <w:r w:rsidRPr="001D3C97">
        <w:rPr>
          <w:rFonts w:ascii="Calibri" w:eastAsia="Times New Roman" w:hAnsi="Calibri" w:cs="Arial"/>
          <w:color w:val="auto"/>
          <w:lang w:eastAsia="en-NZ"/>
        </w:rPr>
        <w:t xml:space="preserve"> </w:t>
      </w:r>
      <w:r w:rsidR="00A22AA6">
        <w:rPr>
          <w:rFonts w:ascii="Calibri" w:eastAsia="Times New Roman" w:hAnsi="Calibri" w:cs="Arial"/>
          <w:color w:val="auto"/>
          <w:lang w:eastAsia="en-NZ"/>
        </w:rPr>
        <w:t>is</w:t>
      </w:r>
      <w:r w:rsidR="00A22AA6" w:rsidRPr="001D3C97">
        <w:rPr>
          <w:rFonts w:ascii="Calibri" w:eastAsia="Times New Roman" w:hAnsi="Calibri" w:cs="Arial"/>
          <w:color w:val="auto"/>
          <w:lang w:eastAsia="en-NZ"/>
        </w:rPr>
        <w:t xml:space="preserve"> </w:t>
      </w:r>
      <w:r w:rsidRPr="001D3C97">
        <w:rPr>
          <w:rFonts w:ascii="Calibri" w:eastAsia="Times New Roman" w:hAnsi="Calibri" w:cs="Arial"/>
          <w:color w:val="auto"/>
          <w:lang w:eastAsia="en-NZ"/>
        </w:rPr>
        <w:t xml:space="preserve">used in the </w:t>
      </w:r>
      <w:r w:rsidR="00A22AA6">
        <w:rPr>
          <w:rFonts w:ascii="Calibri" w:eastAsia="Times New Roman" w:hAnsi="Calibri" w:cs="Arial"/>
          <w:color w:val="auto"/>
          <w:lang w:eastAsia="en-NZ"/>
        </w:rPr>
        <w:t>manufacture</w:t>
      </w:r>
      <w:r w:rsidR="00A22AA6" w:rsidRPr="001D3C97">
        <w:rPr>
          <w:rFonts w:ascii="Calibri" w:eastAsia="Times New Roman" w:hAnsi="Calibri" w:cs="Arial"/>
          <w:color w:val="auto"/>
          <w:lang w:eastAsia="en-NZ"/>
        </w:rPr>
        <w:t xml:space="preserve"> </w:t>
      </w:r>
      <w:r w:rsidRPr="001D3C97">
        <w:rPr>
          <w:rFonts w:ascii="Calibri" w:eastAsia="Times New Roman" w:hAnsi="Calibri" w:cs="Arial"/>
          <w:color w:val="auto"/>
          <w:lang w:eastAsia="en-NZ"/>
        </w:rPr>
        <w:t>of electricity.</w:t>
      </w:r>
    </w:p>
    <w:p w:rsidR="00394D43" w:rsidRDefault="00A22AA6" w:rsidP="005F3FB6">
      <w:pPr>
        <w:rPr>
          <w:rFonts w:ascii="Calibri" w:eastAsia="Times New Roman" w:hAnsi="Calibri" w:cs="Arial"/>
          <w:color w:val="auto"/>
          <w:lang w:eastAsia="en-NZ"/>
        </w:rPr>
      </w:pPr>
      <w:r w:rsidRPr="00A22AA6">
        <w:rPr>
          <w:rFonts w:ascii="Calibri" w:eastAsia="Times New Roman" w:hAnsi="Calibri" w:cs="Arial"/>
          <w:color w:val="auto"/>
          <w:lang w:eastAsia="en-NZ"/>
        </w:rPr>
        <w:t>Carbon compounds are non-renewable sources of energy. Coal is burnt and the heat created is used to boil water. The steam produced from the boiling water turns turbines that power generators which manufacture electricity. The burning of coal to manufacture electricity creates carbon dioxide gas, a green-house gas that</w:t>
      </w:r>
      <w:r w:rsidR="00394D43">
        <w:rPr>
          <w:rFonts w:ascii="Calibri" w:eastAsia="Times New Roman" w:hAnsi="Calibri" w:cs="Arial"/>
          <w:color w:val="auto"/>
          <w:lang w:eastAsia="en-NZ"/>
        </w:rPr>
        <w:t xml:space="preserve"> is pumped into the atmosphere.</w:t>
      </w:r>
    </w:p>
    <w:p w:rsidR="005F3FB6" w:rsidRPr="001D3C97" w:rsidRDefault="00A22AA6" w:rsidP="005F3FB6">
      <w:pPr>
        <w:rPr>
          <w:lang w:eastAsia="en-NZ"/>
        </w:rPr>
      </w:pPr>
      <w:r w:rsidRPr="00A22AA6">
        <w:rPr>
          <w:rFonts w:ascii="Calibri" w:eastAsia="Times New Roman" w:hAnsi="Calibri" w:cs="Arial"/>
          <w:color w:val="auto"/>
          <w:lang w:eastAsia="en-NZ"/>
        </w:rPr>
        <w:t>There is a global initiative to use renewable sources, like hydro, wind and geothermal energy, to manufacture electricity because scientific evidence indicates that green-house gases are the fundamental cause of global warming.</w:t>
      </w:r>
    </w:p>
    <w:p w:rsidR="002F0986" w:rsidRPr="001D3C97" w:rsidRDefault="00D63880" w:rsidP="004E1450">
      <w:pPr>
        <w:pStyle w:val="Heading2"/>
        <w:rPr>
          <w:lang w:eastAsia="en-NZ"/>
        </w:rPr>
      </w:pPr>
      <w:r w:rsidRPr="001D3C97">
        <w:rPr>
          <w:lang w:eastAsia="en-NZ"/>
        </w:rPr>
        <w:t>Conduct research</w:t>
      </w:r>
    </w:p>
    <w:p w:rsidR="005F3FB6" w:rsidRPr="001D3C97" w:rsidRDefault="00D63880" w:rsidP="005F3FB6">
      <w:pPr>
        <w:rPr>
          <w:lang w:eastAsia="en-NZ"/>
        </w:rPr>
      </w:pPr>
      <w:r w:rsidRPr="001D3C97">
        <w:rPr>
          <w:lang w:eastAsia="en-NZ"/>
        </w:rPr>
        <w:t xml:space="preserve">Research </w:t>
      </w:r>
      <w:r w:rsidRPr="001D3C97">
        <w:t xml:space="preserve">the implications of </w:t>
      </w:r>
      <w:r w:rsidRPr="001D3C97">
        <w:rPr>
          <w:lang w:eastAsia="en-NZ"/>
        </w:rPr>
        <w:t xml:space="preserve">the use of </w:t>
      </w:r>
      <w:r w:rsidR="0049213D" w:rsidRPr="001D3C97">
        <w:rPr>
          <w:lang w:eastAsia="en-NZ"/>
        </w:rPr>
        <w:t>carbon compounds</w:t>
      </w:r>
      <w:r w:rsidRPr="001D3C97">
        <w:rPr>
          <w:lang w:eastAsia="en-NZ"/>
        </w:rPr>
        <w:t xml:space="preserve"> as fuel</w:t>
      </w:r>
      <w:r w:rsidR="0049213D" w:rsidRPr="001D3C97">
        <w:rPr>
          <w:lang w:eastAsia="en-NZ"/>
        </w:rPr>
        <w:t>s</w:t>
      </w:r>
      <w:r w:rsidRPr="001D3C97">
        <w:rPr>
          <w:lang w:eastAsia="en-NZ"/>
        </w:rPr>
        <w:t xml:space="preserve"> on </w:t>
      </w:r>
      <w:r w:rsidR="00F06A3E" w:rsidRPr="00F06A3E">
        <w:rPr>
          <w:lang w:eastAsia="en-NZ"/>
        </w:rPr>
        <w:t>humans and/or the environment</w:t>
      </w:r>
      <w:r w:rsidR="00452DC1" w:rsidRPr="001D3C97">
        <w:rPr>
          <w:lang w:eastAsia="en-NZ"/>
        </w:rPr>
        <w:t>.</w:t>
      </w:r>
    </w:p>
    <w:p w:rsidR="005F3FB6" w:rsidRDefault="00D63880" w:rsidP="005F3FB6">
      <w:pPr>
        <w:tabs>
          <w:tab w:val="left" w:pos="397"/>
          <w:tab w:val="left" w:pos="794"/>
          <w:tab w:val="left" w:pos="1191"/>
        </w:tabs>
        <w:rPr>
          <w:rFonts w:ascii="Calibri" w:eastAsia="Times New Roman" w:hAnsi="Calibri" w:cs="Arial"/>
          <w:color w:val="auto"/>
          <w:lang w:eastAsia="en-NZ"/>
        </w:rPr>
      </w:pPr>
      <w:r w:rsidRPr="001D3C97">
        <w:rPr>
          <w:rFonts w:ascii="Calibri" w:eastAsia="Times New Roman" w:hAnsi="Calibri" w:cs="Arial"/>
          <w:color w:val="auto"/>
          <w:lang w:eastAsia="en-NZ"/>
        </w:rPr>
        <w:lastRenderedPageBreak/>
        <w:t xml:space="preserve">Process your research information and use it as the basis for </w:t>
      </w:r>
      <w:r w:rsidR="00154810">
        <w:rPr>
          <w:rFonts w:ascii="Calibri" w:eastAsia="Times New Roman" w:hAnsi="Calibri" w:cs="Arial"/>
          <w:color w:val="auto"/>
          <w:lang w:eastAsia="en-NZ"/>
        </w:rPr>
        <w:t>your</w:t>
      </w:r>
      <w:r w:rsidR="00154810" w:rsidRPr="001D3C97">
        <w:rPr>
          <w:rFonts w:ascii="Calibri" w:eastAsia="Times New Roman" w:hAnsi="Calibri" w:cs="Arial"/>
          <w:color w:val="auto"/>
          <w:lang w:eastAsia="en-NZ"/>
        </w:rPr>
        <w:t xml:space="preserve"> </w:t>
      </w:r>
      <w:r w:rsidRPr="001D3C97">
        <w:rPr>
          <w:rFonts w:ascii="Calibri" w:eastAsia="Times New Roman" w:hAnsi="Calibri" w:cs="Arial"/>
          <w:color w:val="auto"/>
          <w:lang w:eastAsia="en-NZ"/>
        </w:rPr>
        <w:t xml:space="preserve">report in which you highlight the implications of using </w:t>
      </w:r>
      <w:r w:rsidR="000E4B75" w:rsidRPr="001D3C97">
        <w:rPr>
          <w:rFonts w:ascii="Calibri" w:eastAsia="Times New Roman" w:hAnsi="Calibri" w:cs="Arial"/>
          <w:color w:val="auto"/>
          <w:lang w:eastAsia="en-NZ"/>
        </w:rPr>
        <w:t>carbon compounds</w:t>
      </w:r>
      <w:r w:rsidRPr="001D3C97">
        <w:rPr>
          <w:rFonts w:ascii="Calibri" w:eastAsia="Times New Roman" w:hAnsi="Calibri" w:cs="Arial"/>
          <w:color w:val="auto"/>
          <w:lang w:eastAsia="en-NZ"/>
        </w:rPr>
        <w:t xml:space="preserve"> as fuel</w:t>
      </w:r>
      <w:r w:rsidR="000E4B75" w:rsidRPr="001D3C97">
        <w:rPr>
          <w:rFonts w:ascii="Calibri" w:eastAsia="Times New Roman" w:hAnsi="Calibri" w:cs="Arial"/>
          <w:color w:val="auto"/>
          <w:lang w:eastAsia="en-NZ"/>
        </w:rPr>
        <w:t>s</w:t>
      </w:r>
      <w:r w:rsidRPr="001D3C97">
        <w:rPr>
          <w:rFonts w:ascii="Calibri" w:eastAsia="Times New Roman" w:hAnsi="Calibri" w:cs="Arial"/>
          <w:color w:val="auto"/>
          <w:lang w:eastAsia="en-NZ"/>
        </w:rPr>
        <w:t xml:space="preserve"> on </w:t>
      </w:r>
      <w:r w:rsidR="00154810" w:rsidRPr="00F06A3E">
        <w:rPr>
          <w:lang w:eastAsia="en-NZ"/>
        </w:rPr>
        <w:t xml:space="preserve">humans and/or </w:t>
      </w:r>
      <w:r w:rsidR="000E4B75" w:rsidRPr="001D3C97">
        <w:rPr>
          <w:rFonts w:ascii="Calibri" w:eastAsia="Times New Roman" w:hAnsi="Calibri" w:cs="Arial"/>
          <w:color w:val="auto"/>
          <w:lang w:eastAsia="en-NZ"/>
        </w:rPr>
        <w:t>the environment</w:t>
      </w:r>
      <w:r w:rsidRPr="001D3C97">
        <w:rPr>
          <w:rFonts w:ascii="Calibri" w:eastAsia="Times New Roman" w:hAnsi="Calibri" w:cs="Arial"/>
          <w:color w:val="auto"/>
          <w:lang w:eastAsia="en-NZ"/>
        </w:rPr>
        <w:t>.</w:t>
      </w:r>
    </w:p>
    <w:p w:rsidR="00F06A3E" w:rsidRPr="001D3C97" w:rsidRDefault="00F06A3E" w:rsidP="00F06A3E">
      <w:r>
        <w:t>Research can be conducted in groups</w:t>
      </w:r>
      <w:r w:rsidRPr="001D3C97">
        <w:t xml:space="preserve"> but you must produce your report individually.</w:t>
      </w:r>
    </w:p>
    <w:p w:rsidR="002F0986" w:rsidRPr="001D3C97" w:rsidRDefault="00D63880" w:rsidP="008648F6">
      <w:pPr>
        <w:pStyle w:val="Heading2"/>
        <w:rPr>
          <w:lang w:eastAsia="en-NZ"/>
        </w:rPr>
      </w:pPr>
      <w:r w:rsidRPr="001D3C97">
        <w:rPr>
          <w:lang w:eastAsia="en-NZ"/>
        </w:rPr>
        <w:t>Create a report or presentation</w:t>
      </w:r>
    </w:p>
    <w:p w:rsidR="005F3FB6" w:rsidRPr="001D3C97" w:rsidRDefault="00D63880" w:rsidP="005F3FB6">
      <w:pPr>
        <w:tabs>
          <w:tab w:val="left" w:pos="397"/>
          <w:tab w:val="left" w:pos="794"/>
          <w:tab w:val="left" w:pos="1191"/>
        </w:tabs>
        <w:rPr>
          <w:rFonts w:ascii="Calibri" w:eastAsia="Times New Roman" w:hAnsi="Calibri" w:cs="Arial"/>
          <w:color w:val="auto"/>
          <w:lang w:eastAsia="en-NZ"/>
        </w:rPr>
      </w:pPr>
      <w:r w:rsidRPr="001D3C97">
        <w:rPr>
          <w:rFonts w:ascii="Calibri" w:eastAsia="Times New Roman" w:hAnsi="Calibri" w:cs="Arial"/>
          <w:color w:val="auto"/>
          <w:lang w:eastAsia="en-NZ"/>
        </w:rPr>
        <w:t xml:space="preserve">Your report </w:t>
      </w:r>
      <w:r w:rsidR="00F06A3E">
        <w:rPr>
          <w:rFonts w:ascii="Calibri" w:eastAsia="Times New Roman" w:hAnsi="Calibri" w:cs="Arial"/>
          <w:color w:val="auto"/>
          <w:lang w:eastAsia="en-NZ"/>
        </w:rPr>
        <w:t>could</w:t>
      </w:r>
      <w:r w:rsidR="00F06A3E" w:rsidRPr="001D3C97">
        <w:rPr>
          <w:rFonts w:ascii="Calibri" w:eastAsia="Times New Roman" w:hAnsi="Calibri" w:cs="Arial"/>
          <w:color w:val="auto"/>
          <w:lang w:eastAsia="en-NZ"/>
        </w:rPr>
        <w:t xml:space="preserve"> </w:t>
      </w:r>
      <w:r w:rsidRPr="001D3C97">
        <w:rPr>
          <w:rFonts w:ascii="Calibri" w:eastAsia="Times New Roman" w:hAnsi="Calibri" w:cs="Arial"/>
          <w:color w:val="auto"/>
          <w:lang w:eastAsia="en-NZ"/>
        </w:rPr>
        <w:t>include:</w:t>
      </w:r>
    </w:p>
    <w:p w:rsidR="002108C3" w:rsidRPr="001D3C97" w:rsidRDefault="00F06A3E" w:rsidP="002108C3">
      <w:pPr>
        <w:pStyle w:val="VPBulletsbody-againstmargin"/>
      </w:pPr>
      <w:r>
        <w:t xml:space="preserve">complete and incomplete </w:t>
      </w:r>
      <w:r w:rsidR="006B4829" w:rsidRPr="001D3C97">
        <w:t>combustion</w:t>
      </w:r>
    </w:p>
    <w:p w:rsidR="002108C3" w:rsidRPr="001D3C97" w:rsidRDefault="002108C3" w:rsidP="002108C3">
      <w:pPr>
        <w:pStyle w:val="VPBulletsbody-againstmargin"/>
      </w:pPr>
      <w:r w:rsidRPr="001D3C97">
        <w:t>effects of the gases produced on people and/or the environment</w:t>
      </w:r>
    </w:p>
    <w:p w:rsidR="002108C3" w:rsidRPr="001D3C97" w:rsidRDefault="002108C3" w:rsidP="002108C3">
      <w:pPr>
        <w:pStyle w:val="VPBulletsbody-againstmargin"/>
      </w:pPr>
      <w:r w:rsidRPr="001D3C97">
        <w:t xml:space="preserve">implications of the use of carbon compounds as fuels </w:t>
      </w:r>
      <w:r w:rsidR="00F06A3E">
        <w:t>on global warming and/or pollution or ocean acidification</w:t>
      </w:r>
    </w:p>
    <w:p w:rsidR="002108C3" w:rsidRPr="001D3C97" w:rsidRDefault="002108C3" w:rsidP="002108C3">
      <w:pPr>
        <w:pStyle w:val="VPBulletsbody-againstmargin"/>
      </w:pPr>
      <w:r w:rsidRPr="001D3C97">
        <w:t>comparing and contrasting the efficiency and implications of using renewable and non-renewable sources of energy to generate electricity.</w:t>
      </w:r>
    </w:p>
    <w:p w:rsidR="00F06A3E" w:rsidRDefault="00F06A3E" w:rsidP="00331B99">
      <w:pPr>
        <w:rPr>
          <w:rFonts w:ascii="Calibri" w:eastAsia="Times New Roman" w:hAnsi="Calibri" w:cs="Arial"/>
          <w:color w:val="auto"/>
          <w:lang w:eastAsia="en-NZ"/>
        </w:rPr>
      </w:pPr>
      <w:r w:rsidRPr="00F06A3E">
        <w:rPr>
          <w:rFonts w:ascii="Calibri" w:eastAsia="Times New Roman" w:hAnsi="Calibri" w:cs="Arial"/>
          <w:color w:val="auto"/>
          <w:lang w:eastAsia="en-NZ"/>
        </w:rPr>
        <w:t>All sources of information, images, diagrams, and data must be acknowledged and referenced in a format that enables them to be easily traced.</w:t>
      </w:r>
    </w:p>
    <w:p w:rsidR="00F06A3E" w:rsidRDefault="00F06A3E" w:rsidP="00F06A3E">
      <w:pPr>
        <w:rPr>
          <w:rFonts w:ascii="Calibri" w:eastAsia="Times New Roman" w:hAnsi="Calibri" w:cs="Arial"/>
          <w:color w:val="auto"/>
          <w:lang w:eastAsia="en-NZ"/>
        </w:rPr>
      </w:pPr>
      <w:r w:rsidRPr="00F06A3E">
        <w:rPr>
          <w:rFonts w:ascii="Calibri" w:eastAsia="Times New Roman" w:hAnsi="Calibri" w:cs="Arial"/>
          <w:color w:val="auto"/>
          <w:lang w:eastAsia="en-NZ"/>
        </w:rPr>
        <w:t>In your report, you should aim to elaborate, justify, evaluate, compare and contrast, or analyse the implications of the use of carbon compounds as fuels on humans and/or the environment.</w:t>
      </w:r>
    </w:p>
    <w:p w:rsidR="005F3FB6" w:rsidRPr="001D3C97" w:rsidRDefault="00D63880" w:rsidP="00F06A3E">
      <w:pPr>
        <w:rPr>
          <w:rFonts w:ascii="Calibri" w:eastAsia="Times New Roman" w:hAnsi="Calibri" w:cs="Arial"/>
          <w:color w:val="auto"/>
          <w:lang w:eastAsia="en-NZ"/>
        </w:rPr>
      </w:pPr>
      <w:r w:rsidRPr="001D3C97">
        <w:rPr>
          <w:rFonts w:ascii="Calibri" w:eastAsia="Times New Roman" w:hAnsi="Calibri" w:cs="Arial"/>
          <w:color w:val="auto"/>
          <w:lang w:eastAsia="en-NZ"/>
        </w:rPr>
        <w:t>Submit your report in the agreed format.</w:t>
      </w:r>
    </w:p>
    <w:p w:rsidR="005F3FB6" w:rsidRPr="001D3C97" w:rsidRDefault="00D63880" w:rsidP="005F3FB6">
      <w:pPr>
        <w:pStyle w:val="Heading1"/>
      </w:pPr>
      <w:r w:rsidRPr="001D3C97">
        <w:t>Resources</w:t>
      </w:r>
    </w:p>
    <w:p w:rsidR="005F3FB6" w:rsidRPr="001D3C97" w:rsidRDefault="00D63880" w:rsidP="005F3FB6">
      <w:r w:rsidRPr="001D3C97">
        <w:t>Useful websites include:</w:t>
      </w:r>
    </w:p>
    <w:p w:rsidR="00B21994" w:rsidRPr="001D3C97" w:rsidRDefault="00AD2F49" w:rsidP="00D12513">
      <w:pPr>
        <w:pStyle w:val="VPBulletsbody-againstmargin"/>
        <w:numPr>
          <w:ilvl w:val="0"/>
          <w:numId w:val="0"/>
        </w:numPr>
        <w:rPr>
          <w:rFonts w:eastAsia="Times New Roman"/>
          <w:color w:val="auto"/>
          <w:lang w:eastAsia="en-NZ"/>
        </w:rPr>
      </w:pPr>
      <w:hyperlink r:id="rId11" w:history="1">
        <w:r w:rsidR="00340445" w:rsidRPr="001D3C97">
          <w:rPr>
            <w:rStyle w:val="Hyperlink"/>
            <w:rFonts w:ascii="Calibri" w:eastAsia="Times New Roman" w:hAnsi="Calibri" w:cs="Arial"/>
            <w:lang w:eastAsia="en-NZ"/>
          </w:rPr>
          <w:t>http://www.ucsusa.org/clean_energy/our-energy-choices/coal-and-other-fossil-fuels/the-hidden-cost-of-fossil.html</w:t>
        </w:r>
      </w:hyperlink>
      <w:r w:rsidR="00340445" w:rsidRPr="001D3C97">
        <w:rPr>
          <w:rStyle w:val="Hyperlink"/>
          <w:rFonts w:ascii="Calibri" w:eastAsia="Times New Roman" w:hAnsi="Calibri" w:cs="Arial"/>
          <w:color w:val="auto"/>
          <w:u w:val="none"/>
          <w:lang w:eastAsia="en-NZ"/>
        </w:rPr>
        <w:t xml:space="preserve"> </w:t>
      </w:r>
    </w:p>
    <w:p w:rsidR="00B21994" w:rsidRPr="001D3C97" w:rsidRDefault="00AD2F49" w:rsidP="00D12513">
      <w:pPr>
        <w:pStyle w:val="VPBulletsbody-againstmargin"/>
        <w:numPr>
          <w:ilvl w:val="0"/>
          <w:numId w:val="0"/>
        </w:numPr>
        <w:rPr>
          <w:rFonts w:eastAsia="Times New Roman"/>
          <w:color w:val="auto"/>
          <w:lang w:eastAsia="en-NZ"/>
        </w:rPr>
      </w:pPr>
      <w:hyperlink r:id="rId12" w:history="1">
        <w:r w:rsidR="00340445" w:rsidRPr="001D3C97">
          <w:rPr>
            <w:rStyle w:val="Hyperlink"/>
            <w:rFonts w:ascii="Calibri" w:eastAsia="Times New Roman" w:hAnsi="Calibri" w:cs="Arial"/>
            <w:lang w:eastAsia="en-NZ"/>
          </w:rPr>
          <w:t>http://www.ems.psu.edu/~radovic/Chapter11.pdf</w:t>
        </w:r>
      </w:hyperlink>
      <w:r w:rsidR="00340445" w:rsidRPr="001D3C97">
        <w:rPr>
          <w:rStyle w:val="Hyperlink"/>
          <w:rFonts w:ascii="Calibri" w:eastAsia="Times New Roman" w:hAnsi="Calibri" w:cs="Arial"/>
          <w:color w:val="auto"/>
          <w:u w:val="none"/>
          <w:lang w:eastAsia="en-NZ"/>
        </w:rPr>
        <w:t xml:space="preserve"> </w:t>
      </w:r>
    </w:p>
    <w:p w:rsidR="00B21994" w:rsidRPr="001D3C97" w:rsidRDefault="00AD2F49" w:rsidP="00D12513">
      <w:pPr>
        <w:pStyle w:val="VPBulletsbody-againstmargin"/>
        <w:numPr>
          <w:ilvl w:val="0"/>
          <w:numId w:val="0"/>
        </w:numPr>
        <w:rPr>
          <w:rFonts w:eastAsia="Times New Roman"/>
          <w:color w:val="auto"/>
          <w:lang w:eastAsia="en-NZ"/>
        </w:rPr>
      </w:pPr>
      <w:hyperlink r:id="rId13" w:history="1">
        <w:r w:rsidR="00340445" w:rsidRPr="001D3C97">
          <w:rPr>
            <w:rStyle w:val="Hyperlink"/>
            <w:rFonts w:ascii="Calibri" w:eastAsia="Times New Roman" w:hAnsi="Calibri" w:cs="Arial"/>
            <w:lang w:eastAsia="en-NZ"/>
          </w:rPr>
          <w:t>http://www.nrdc.org/globalwarming/</w:t>
        </w:r>
      </w:hyperlink>
      <w:r w:rsidR="00340445" w:rsidRPr="001D3C97">
        <w:rPr>
          <w:rStyle w:val="Hyperlink"/>
          <w:rFonts w:ascii="Calibri" w:eastAsia="Times New Roman" w:hAnsi="Calibri" w:cs="Arial"/>
          <w:color w:val="auto"/>
          <w:u w:val="none"/>
          <w:lang w:eastAsia="en-NZ"/>
        </w:rPr>
        <w:t xml:space="preserve"> </w:t>
      </w:r>
    </w:p>
    <w:p w:rsidR="00B21994" w:rsidRPr="001D3C97" w:rsidRDefault="00AD2F49" w:rsidP="00D12513">
      <w:pPr>
        <w:pStyle w:val="VPBulletsbody-againstmargin"/>
        <w:numPr>
          <w:ilvl w:val="0"/>
          <w:numId w:val="0"/>
        </w:numPr>
        <w:rPr>
          <w:rFonts w:eastAsia="Times New Roman"/>
          <w:color w:val="auto"/>
          <w:lang w:eastAsia="en-NZ"/>
        </w:rPr>
      </w:pPr>
      <w:hyperlink r:id="rId14" w:history="1">
        <w:r w:rsidR="00340445" w:rsidRPr="001D3C97">
          <w:rPr>
            <w:rStyle w:val="Hyperlink"/>
            <w:rFonts w:ascii="Calibri" w:eastAsia="Times New Roman" w:hAnsi="Calibri" w:cs="Arial"/>
            <w:lang w:eastAsia="en-NZ"/>
          </w:rPr>
          <w:t>http://www.energy4me.org/energy-facts/</w:t>
        </w:r>
      </w:hyperlink>
      <w:r w:rsidR="00340445" w:rsidRPr="001D3C97">
        <w:rPr>
          <w:rStyle w:val="Hyperlink"/>
          <w:rFonts w:ascii="Calibri" w:eastAsia="Times New Roman" w:hAnsi="Calibri" w:cs="Arial"/>
          <w:color w:val="auto"/>
          <w:u w:val="none"/>
          <w:lang w:eastAsia="en-NZ"/>
        </w:rPr>
        <w:t xml:space="preserve"> </w:t>
      </w:r>
    </w:p>
    <w:p w:rsidR="00B21994" w:rsidRPr="001D3C97" w:rsidRDefault="00AD2F49" w:rsidP="00D12513">
      <w:pPr>
        <w:pStyle w:val="VPBulletsbody-againstmargin"/>
        <w:numPr>
          <w:ilvl w:val="0"/>
          <w:numId w:val="0"/>
        </w:numPr>
        <w:rPr>
          <w:rFonts w:eastAsia="Times New Roman"/>
          <w:color w:val="auto"/>
          <w:lang w:eastAsia="en-NZ"/>
        </w:rPr>
      </w:pPr>
      <w:hyperlink r:id="rId15" w:history="1">
        <w:r w:rsidR="00340445" w:rsidRPr="001D3C97">
          <w:rPr>
            <w:rStyle w:val="Hyperlink"/>
            <w:rFonts w:ascii="Calibri" w:eastAsia="Times New Roman" w:hAnsi="Calibri" w:cs="Arial"/>
            <w:lang w:eastAsia="en-NZ"/>
          </w:rPr>
          <w:t>http://www.mpoweruk.com/energy_efficiency.htm</w:t>
        </w:r>
      </w:hyperlink>
      <w:r w:rsidR="00340445" w:rsidRPr="001D3C97">
        <w:rPr>
          <w:rStyle w:val="Hyperlink"/>
          <w:rFonts w:ascii="Calibri" w:eastAsia="Times New Roman" w:hAnsi="Calibri" w:cs="Arial"/>
          <w:color w:val="auto"/>
          <w:u w:val="none"/>
          <w:lang w:eastAsia="en-NZ"/>
        </w:rPr>
        <w:t xml:space="preserve"> </w:t>
      </w:r>
    </w:p>
    <w:p w:rsidR="005F3FB6" w:rsidRDefault="005F3FB6" w:rsidP="005F3FB6"/>
    <w:p w:rsidR="005F3FB6" w:rsidRDefault="005F3FB6" w:rsidP="005F3FB6">
      <w:pPr>
        <w:sectPr w:rsidR="005F3FB6">
          <w:headerReference w:type="first" r:id="rId16"/>
          <w:pgSz w:w="11906" w:h="16838" w:code="9"/>
          <w:pgMar w:top="1440" w:right="1440" w:bottom="1440" w:left="1440" w:header="709" w:footer="709" w:gutter="0"/>
          <w:cols w:space="708"/>
          <w:docGrid w:linePitch="360"/>
        </w:sectPr>
      </w:pPr>
    </w:p>
    <w:p w:rsidR="005F3FB6" w:rsidRDefault="00D63880" w:rsidP="005F3FB6">
      <w:pPr>
        <w:pStyle w:val="VPARBoxedHeading"/>
      </w:pPr>
      <w:r>
        <w:lastRenderedPageBreak/>
        <w:t>Vocational Pathway Assessment Resource</w:t>
      </w:r>
    </w:p>
    <w:p w:rsidR="005F3FB6" w:rsidRPr="00F27C34" w:rsidRDefault="00D63880" w:rsidP="005F3FB6">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90945</w:t>
          </w:r>
        </w:sdtContent>
      </w:sdt>
    </w:p>
    <w:p w:rsidR="005F3FB6" w:rsidRPr="00F27C34" w:rsidRDefault="00D63880" w:rsidP="005F3FB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Investigate implications of the use of carbon compounds as fuels</w:t>
          </w:r>
        </w:sdtContent>
      </w:sdt>
    </w:p>
    <w:p w:rsidR="005F3FB6" w:rsidRPr="00E053F6" w:rsidRDefault="00D63880" w:rsidP="005F3FB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1</w:t>
          </w:r>
        </w:sdtContent>
      </w:sdt>
    </w:p>
    <w:p w:rsidR="005F3FB6" w:rsidRPr="00E053F6" w:rsidRDefault="00D63880" w:rsidP="005F3FB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5F3FB6" w:rsidRPr="00E053F6" w:rsidRDefault="00D63880" w:rsidP="005F3FB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AF63DB">
            <w:t>Fuels: friend or foe?</w:t>
          </w:r>
        </w:sdtContent>
      </w:sdt>
    </w:p>
    <w:p w:rsidR="005F3FB6" w:rsidRDefault="00D63880" w:rsidP="005F3FB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Science</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1.6</w:t>
          </w:r>
          <w:r w:rsidR="001F1F4D">
            <w:t xml:space="preserve"> v2</w:t>
          </w:r>
        </w:sdtContent>
      </w:sdt>
    </w:p>
    <w:p w:rsidR="005F3FB6" w:rsidRDefault="00D63880" w:rsidP="005F3FB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366164">
            <w:t>Manufacturing and Technology</w:t>
          </w:r>
        </w:sdtContent>
      </w:sdt>
    </w:p>
    <w:p w:rsidR="005F3FB6" w:rsidRDefault="00D63880" w:rsidP="005F3FB6">
      <w:pPr>
        <w:pStyle w:val="VPAELBannerAfter8pt"/>
      </w:pPr>
      <w:r>
        <w:t>Assessor/Educator guidelines</w:t>
      </w:r>
    </w:p>
    <w:p w:rsidR="005F3FB6" w:rsidRDefault="00D63880" w:rsidP="005F3FB6">
      <w:pPr>
        <w:pStyle w:val="Heading1"/>
      </w:pPr>
      <w:r>
        <w:t>Introduction</w:t>
      </w:r>
    </w:p>
    <w:sdt>
      <w:sdtPr>
        <w:id w:val="54382220"/>
        <w:lock w:val="sdtContentLocked"/>
        <w:placeholder>
          <w:docPart w:val="DefaultPlaceholder_22675703"/>
        </w:placeholder>
      </w:sdtPr>
      <w:sdtContent>
        <w:p w:rsidR="005F3FB6" w:rsidRDefault="00D63880" w:rsidP="005F3FB6">
          <w:r w:rsidRPr="003F6888">
            <w:t xml:space="preserve">The following guidelines are supplied to enable </w:t>
          </w:r>
          <w:r>
            <w:t>assessors/educators</w:t>
          </w:r>
          <w:r w:rsidRPr="003F6888">
            <w:t xml:space="preserve"> to carry out valid and consistent assessment using this internal assessment resource.</w:t>
          </w:r>
        </w:p>
        <w:p w:rsidR="005F3FB6" w:rsidRPr="001F491C" w:rsidRDefault="00D63880" w:rsidP="005F3FB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5F3FB6" w:rsidRDefault="00D63880" w:rsidP="005F3FB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5F3FB6" w:rsidRPr="001D3C97" w:rsidRDefault="00D63880" w:rsidP="005F3FB6">
      <w:pPr>
        <w:pStyle w:val="Heading1"/>
      </w:pPr>
      <w:r w:rsidRPr="001D3C97">
        <w:t>Context/setting</w:t>
      </w:r>
    </w:p>
    <w:p w:rsidR="00A2433A" w:rsidRDefault="006C0B7A" w:rsidP="005F3FB6">
      <w:pPr>
        <w:rPr>
          <w:rFonts w:ascii="Calibri" w:eastAsia="Times New Roman" w:hAnsi="Calibri" w:cs="Calibri"/>
          <w:color w:val="auto"/>
          <w:lang w:eastAsia="en-NZ"/>
        </w:rPr>
      </w:pPr>
      <w:r w:rsidRPr="00950885">
        <w:t xml:space="preserve">This activity is a directed research assignment which requires learners to </w:t>
      </w:r>
      <w:r w:rsidRPr="00950885">
        <w:rPr>
          <w:rFonts w:ascii="Calibri" w:eastAsia="Times New Roman" w:hAnsi="Calibri" w:cs="Calibri"/>
          <w:color w:val="auto"/>
          <w:lang w:eastAsia="en-NZ"/>
        </w:rPr>
        <w:t>carry out a comprehensive investigation.</w:t>
      </w:r>
    </w:p>
    <w:p w:rsidR="005F3FB6" w:rsidRPr="001D3C97" w:rsidRDefault="00103CF6" w:rsidP="005F3FB6">
      <w:r w:rsidRPr="00103CF6">
        <w:rPr>
          <w:rFonts w:ascii="Calibri" w:eastAsia="Times New Roman" w:hAnsi="Calibri" w:cs="Calibri"/>
          <w:color w:val="auto"/>
          <w:lang w:eastAsia="en-NZ"/>
        </w:rPr>
        <w:t xml:space="preserve">Learners </w:t>
      </w:r>
      <w:r w:rsidR="002F17D0">
        <w:rPr>
          <w:rFonts w:ascii="Calibri" w:eastAsia="Times New Roman" w:hAnsi="Calibri" w:cs="Calibri"/>
          <w:color w:val="auto"/>
          <w:lang w:eastAsia="en-NZ"/>
        </w:rPr>
        <w:t xml:space="preserve">are required to </w:t>
      </w:r>
      <w:r w:rsidRPr="00103CF6">
        <w:rPr>
          <w:rFonts w:ascii="Calibri" w:eastAsia="Times New Roman" w:hAnsi="Calibri" w:cs="Calibri"/>
          <w:color w:val="auto"/>
          <w:lang w:eastAsia="en-NZ"/>
        </w:rPr>
        <w:t>prepare a report on the implications of the use of carbon compounds as fuels on humans and/or the environment</w:t>
      </w:r>
      <w:r w:rsidR="0034309E">
        <w:rPr>
          <w:rFonts w:ascii="Calibri" w:eastAsia="Times New Roman" w:hAnsi="Calibri" w:cs="Calibri"/>
          <w:color w:val="auto"/>
          <w:lang w:eastAsia="en-NZ"/>
        </w:rPr>
        <w:t xml:space="preserve">. </w:t>
      </w:r>
      <w:r w:rsidRPr="00103CF6">
        <w:rPr>
          <w:rFonts w:ascii="Calibri" w:eastAsia="Times New Roman" w:hAnsi="Calibri" w:cs="Calibri"/>
          <w:color w:val="auto"/>
          <w:lang w:eastAsia="en-NZ"/>
        </w:rPr>
        <w:t>Carbon compounds should not be restricted to carbon chains that contain up to 8 carbon atoms.</w:t>
      </w:r>
    </w:p>
    <w:p w:rsidR="005F3FB6" w:rsidRPr="001D3C97" w:rsidRDefault="00D63880" w:rsidP="005F3FB6">
      <w:pPr>
        <w:pStyle w:val="Heading1"/>
      </w:pPr>
      <w:r w:rsidRPr="001D3C97">
        <w:t>Conditions</w:t>
      </w:r>
    </w:p>
    <w:p w:rsidR="00331B99" w:rsidRPr="001D3C97" w:rsidRDefault="00D63880" w:rsidP="006B4829">
      <w:r w:rsidRPr="001D3C97">
        <w:t>Learners</w:t>
      </w:r>
      <w:r w:rsidR="00344CE6" w:rsidRPr="001D3C97">
        <w:t>’</w:t>
      </w:r>
      <w:r w:rsidRPr="001D3C97">
        <w:t xml:space="preserve"> work</w:t>
      </w:r>
      <w:r w:rsidR="00331B99" w:rsidRPr="001D3C97">
        <w:t xml:space="preserve"> will be individually assessed.</w:t>
      </w:r>
    </w:p>
    <w:p w:rsidR="006B4829" w:rsidRDefault="006B4829" w:rsidP="006B4829">
      <w:r w:rsidRPr="001D3C97">
        <w:t xml:space="preserve">Decide on the format of the final </w:t>
      </w:r>
      <w:r w:rsidR="00394D43">
        <w:t>report</w:t>
      </w:r>
      <w:r w:rsidRPr="001D3C97">
        <w:t>. You may wish to take learner preferences into account in deciding on the format</w:t>
      </w:r>
      <w:r w:rsidR="0025114B">
        <w:t>, which could be but is not limited to:</w:t>
      </w:r>
    </w:p>
    <w:p w:rsidR="0025114B" w:rsidRDefault="0025114B" w:rsidP="0063710C">
      <w:pPr>
        <w:pStyle w:val="VPBulletsbody-againstmargin"/>
      </w:pPr>
      <w:r>
        <w:t>a written report (including illustrations, diagrams and graphs, if  appropriate)</w:t>
      </w:r>
    </w:p>
    <w:p w:rsidR="0025114B" w:rsidRDefault="0025114B" w:rsidP="0063710C">
      <w:pPr>
        <w:pStyle w:val="VPBulletsbody-againstmargin"/>
      </w:pPr>
      <w:r>
        <w:t>a poster presentation (including annotations or supporting notes)</w:t>
      </w:r>
    </w:p>
    <w:p w:rsidR="0025114B" w:rsidRDefault="0025114B" w:rsidP="0063710C">
      <w:pPr>
        <w:pStyle w:val="VPBulletsbody-againstmargin"/>
      </w:pPr>
      <w:r>
        <w:lastRenderedPageBreak/>
        <w:t>an oral presentation (with written references)</w:t>
      </w:r>
    </w:p>
    <w:p w:rsidR="0025114B" w:rsidRDefault="0025114B" w:rsidP="0063710C">
      <w:pPr>
        <w:pStyle w:val="VPBulletsbody-againstmargin"/>
      </w:pPr>
      <w:r>
        <w:t xml:space="preserve">a project booklet </w:t>
      </w:r>
    </w:p>
    <w:p w:rsidR="0025114B" w:rsidRDefault="0025114B" w:rsidP="0063710C">
      <w:pPr>
        <w:pStyle w:val="VPBulletsbody-againstmargin"/>
      </w:pPr>
      <w:r>
        <w:t>multi-media (for example, a recorded video presentation or web page with embedded video, graphics, and text)</w:t>
      </w:r>
    </w:p>
    <w:p w:rsidR="0025114B" w:rsidRPr="001D3C97" w:rsidRDefault="0025114B" w:rsidP="0063710C">
      <w:pPr>
        <w:pStyle w:val="VPBulletsbody-againstmargin"/>
      </w:pPr>
      <w:r>
        <w:t>a computer presentation software file.</w:t>
      </w:r>
    </w:p>
    <w:p w:rsidR="00331B99" w:rsidRDefault="00331B99" w:rsidP="00331B99">
      <w:r w:rsidRPr="001D3C97">
        <w:t>Provide instructions on referencing, as all sources of information, images, diagrams, and data must be acknowledged and referenced in a format that enables them to be easily traced.</w:t>
      </w:r>
    </w:p>
    <w:p w:rsidR="0025114B" w:rsidRPr="001D3C97" w:rsidRDefault="0025114B" w:rsidP="00331B99">
      <w:r w:rsidRPr="0025114B">
        <w:t>Non-text formats, for example an oral presentation, must be supplemented by a written list of references.</w:t>
      </w:r>
    </w:p>
    <w:p w:rsidR="005F3FB6" w:rsidRPr="001D3C97" w:rsidRDefault="00D63880" w:rsidP="005F3FB6">
      <w:pPr>
        <w:pStyle w:val="Heading1"/>
      </w:pPr>
      <w:r w:rsidRPr="001D3C97">
        <w:t>Resource requirements</w:t>
      </w:r>
    </w:p>
    <w:p w:rsidR="005F3FB6" w:rsidRPr="001D3C97" w:rsidRDefault="00D63880" w:rsidP="005F3FB6">
      <w:r w:rsidRPr="001D3C97">
        <w:rPr>
          <w:lang w:eastAsia="ja-JP"/>
        </w:rPr>
        <w:t>Learners will require access to the internet for research</w:t>
      </w:r>
      <w:r w:rsidRPr="001D3C97">
        <w:t>.</w:t>
      </w:r>
    </w:p>
    <w:p w:rsidR="005F3FB6" w:rsidRPr="001D3C97" w:rsidRDefault="00D63880" w:rsidP="005F3FB6">
      <w:pPr>
        <w:pStyle w:val="Heading1"/>
      </w:pPr>
      <w:r w:rsidRPr="001D3C97">
        <w:t>Additional information</w:t>
      </w:r>
    </w:p>
    <w:p w:rsidR="005F3FB6" w:rsidRPr="001D3C97" w:rsidRDefault="00D63880" w:rsidP="005F3FB6">
      <w:r w:rsidRPr="001D3C97">
        <w:rPr>
          <w:lang w:eastAsia="en-NZ"/>
        </w:rPr>
        <w:t>None.</w:t>
      </w:r>
    </w:p>
    <w:p w:rsidR="005F3FB6" w:rsidRPr="001D3C97" w:rsidRDefault="005F3FB6"/>
    <w:p w:rsidR="005F3FB6" w:rsidRPr="001D3C97" w:rsidRDefault="005F3FB6" w:rsidP="0063710C">
      <w:pPr>
        <w:ind w:left="720"/>
        <w:sectPr w:rsidR="005F3FB6" w:rsidRPr="001D3C97">
          <w:headerReference w:type="default" r:id="rId17"/>
          <w:headerReference w:type="first" r:id="rId18"/>
          <w:pgSz w:w="11906" w:h="16838" w:code="9"/>
          <w:pgMar w:top="1440" w:right="1440" w:bottom="1440" w:left="1440" w:header="709" w:footer="709" w:gutter="0"/>
          <w:cols w:space="708"/>
          <w:docGrid w:linePitch="360"/>
        </w:sectPr>
      </w:pPr>
    </w:p>
    <w:p w:rsidR="002F0986" w:rsidRPr="001D3C97" w:rsidRDefault="00D63880" w:rsidP="00BE1294">
      <w:pPr>
        <w:pStyle w:val="Heading1"/>
        <w:spacing w:before="120" w:after="120"/>
      </w:pPr>
      <w:r w:rsidRPr="001D3C97">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1D3C97">
            <w:t>Science 90945</w:t>
          </w:r>
        </w:sdtContent>
      </w:sdt>
      <w:r w:rsidRPr="001D3C97">
        <w:t xml:space="preserve"> – </w:t>
      </w:r>
      <w:sdt>
        <w:sdtPr>
          <w:alias w:val="Resource title"/>
          <w:tag w:val="Resource title"/>
          <w:id w:val="401076186"/>
          <w:placeholder>
            <w:docPart w:val="083CA754EB534A9CAD35BD9C4117F048"/>
          </w:placeholder>
        </w:sdtPr>
        <w:sdtContent>
          <w:r w:rsidR="00877C0E" w:rsidRPr="001D3C97">
            <w:t>Fuels: friend or foe?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5F3FB6" w:rsidRPr="001D3C97">
        <w:tc>
          <w:tcPr>
            <w:tcW w:w="4724" w:type="dxa"/>
          </w:tcPr>
          <w:p w:rsidR="005F3FB6" w:rsidRPr="001D3C97" w:rsidRDefault="00D63880" w:rsidP="005F3FB6">
            <w:pPr>
              <w:pStyle w:val="VP11ptBoldCenteredBefore3ptAfter3pt"/>
            </w:pPr>
            <w:r w:rsidRPr="001D3C97">
              <w:t>Evidence/Judgements for Achievement</w:t>
            </w:r>
          </w:p>
        </w:tc>
        <w:tc>
          <w:tcPr>
            <w:tcW w:w="4725" w:type="dxa"/>
          </w:tcPr>
          <w:p w:rsidR="005F3FB6" w:rsidRPr="001D3C97" w:rsidRDefault="00D63880" w:rsidP="005F3FB6">
            <w:pPr>
              <w:pStyle w:val="VP11ptBoldCenteredBefore3ptAfter3pt"/>
            </w:pPr>
            <w:r w:rsidRPr="001D3C97">
              <w:t>Evidence/Judgements for Achievement with Merit</w:t>
            </w:r>
          </w:p>
        </w:tc>
        <w:tc>
          <w:tcPr>
            <w:tcW w:w="4725" w:type="dxa"/>
          </w:tcPr>
          <w:p w:rsidR="005F3FB6" w:rsidRPr="001D3C97" w:rsidRDefault="00D63880" w:rsidP="005F3FB6">
            <w:pPr>
              <w:pStyle w:val="VP11ptBoldCenteredBefore3ptAfter3pt"/>
            </w:pPr>
            <w:r w:rsidRPr="001D3C97">
              <w:t>Evidence/Judgements for Achievement with Excellence</w:t>
            </w:r>
          </w:p>
        </w:tc>
      </w:tr>
      <w:tr w:rsidR="005F3FB6" w:rsidRPr="001D3C97">
        <w:tc>
          <w:tcPr>
            <w:tcW w:w="4724" w:type="dxa"/>
          </w:tcPr>
          <w:p w:rsidR="005F3FB6" w:rsidRPr="001D3C97" w:rsidRDefault="00D63880" w:rsidP="005F3FB6">
            <w:pPr>
              <w:pStyle w:val="VPScheduletext"/>
            </w:pPr>
            <w:r w:rsidRPr="001D3C97">
              <w:t xml:space="preserve">The learner investigates the implications of the use of </w:t>
            </w:r>
            <w:r w:rsidR="00B21994" w:rsidRPr="001D3C97">
              <w:t>carbon compounds as fuels</w:t>
            </w:r>
            <w:r w:rsidRPr="001D3C97">
              <w:t xml:space="preserve"> </w:t>
            </w:r>
            <w:r w:rsidR="00B21994" w:rsidRPr="001D3C97">
              <w:t xml:space="preserve">on the environment </w:t>
            </w:r>
            <w:r w:rsidRPr="001D3C97">
              <w:t>by:</w:t>
            </w:r>
          </w:p>
          <w:p w:rsidR="00B21994" w:rsidRPr="001D3C97" w:rsidRDefault="00D63880" w:rsidP="000D4A12">
            <w:pPr>
              <w:pStyle w:val="VPSchedulebullets"/>
              <w:numPr>
                <w:ilvl w:val="0"/>
                <w:numId w:val="38"/>
              </w:numPr>
              <w:ind w:left="284" w:hanging="284"/>
              <w:rPr>
                <w:rFonts w:ascii="Calibri" w:eastAsia="SimSun" w:hAnsi="Calibri"/>
                <w:color w:val="000000"/>
                <w:lang w:eastAsia="en-NZ"/>
              </w:rPr>
            </w:pPr>
            <w:r w:rsidRPr="001D3C97">
              <w:rPr>
                <w:rFonts w:ascii="Calibri" w:eastAsia="SimSun" w:hAnsi="Calibri"/>
                <w:color w:val="000000"/>
                <w:lang w:eastAsia="en-NZ"/>
              </w:rPr>
              <w:t>processing and des</w:t>
            </w:r>
            <w:r w:rsidR="00B21994" w:rsidRPr="001D3C97">
              <w:rPr>
                <w:rFonts w:ascii="Calibri" w:eastAsia="SimSun" w:hAnsi="Calibri"/>
                <w:color w:val="000000"/>
                <w:lang w:eastAsia="en-NZ"/>
              </w:rPr>
              <w:t>cribing implications of the use of carbon compou</w:t>
            </w:r>
            <w:r w:rsidR="00452DC1" w:rsidRPr="001D3C97">
              <w:rPr>
                <w:rFonts w:ascii="Calibri" w:eastAsia="SimSun" w:hAnsi="Calibri"/>
                <w:color w:val="000000"/>
                <w:lang w:eastAsia="en-NZ"/>
              </w:rPr>
              <w:t xml:space="preserve">nds as fuels on </w:t>
            </w:r>
            <w:r w:rsidR="00656C0C">
              <w:rPr>
                <w:rFonts w:ascii="Calibri" w:eastAsia="SimSun" w:hAnsi="Calibri"/>
                <w:color w:val="000000"/>
                <w:lang w:eastAsia="en-NZ"/>
              </w:rPr>
              <w:t xml:space="preserve">humans and/or </w:t>
            </w:r>
            <w:r w:rsidR="00452DC1" w:rsidRPr="001D3C97">
              <w:rPr>
                <w:rFonts w:ascii="Calibri" w:eastAsia="SimSun" w:hAnsi="Calibri"/>
                <w:color w:val="000000"/>
                <w:lang w:eastAsia="en-NZ"/>
              </w:rPr>
              <w:t>the environment</w:t>
            </w:r>
          </w:p>
          <w:p w:rsidR="005F3FB6" w:rsidRPr="001D3C97" w:rsidRDefault="00331B99" w:rsidP="000D4A12">
            <w:pPr>
              <w:pStyle w:val="VPSchedulebullets"/>
              <w:numPr>
                <w:ilvl w:val="0"/>
                <w:numId w:val="38"/>
              </w:numPr>
              <w:ind w:left="284" w:hanging="284"/>
              <w:rPr>
                <w:rFonts w:ascii="Calibri" w:eastAsia="SimSun" w:hAnsi="Calibri"/>
                <w:color w:val="000000"/>
                <w:lang w:eastAsia="en-NZ"/>
              </w:rPr>
            </w:pPr>
            <w:r w:rsidRPr="001D3C97">
              <w:rPr>
                <w:rFonts w:ascii="Calibri" w:eastAsia="SimSun" w:hAnsi="Calibri"/>
                <w:color w:val="000000"/>
                <w:lang w:eastAsia="en-NZ"/>
              </w:rPr>
              <w:t>using chemistry vocabulary</w:t>
            </w:r>
          </w:p>
          <w:p w:rsidR="00656C0C" w:rsidRDefault="00D63880" w:rsidP="0063710C">
            <w:pPr>
              <w:pStyle w:val="VPSchedulebullets"/>
              <w:ind w:left="284"/>
            </w:pPr>
            <w:r w:rsidRPr="001D3C97">
              <w:rPr>
                <w:iCs/>
              </w:rPr>
              <w:t>For example:</w:t>
            </w:r>
          </w:p>
          <w:p w:rsidR="00656C0C" w:rsidRPr="00783906" w:rsidRDefault="00656C0C" w:rsidP="0063710C">
            <w:pPr>
              <w:pStyle w:val="VPSchedulebullets"/>
              <w:ind w:left="284"/>
              <w:rPr>
                <w:i/>
                <w:iCs/>
                <w:color w:val="FF0000"/>
              </w:rPr>
            </w:pPr>
            <w:r w:rsidRPr="0063710C">
              <w:rPr>
                <w:i/>
              </w:rPr>
              <w:t>Carbon monoxide produced by burning carbon compounds binds with haemoglobin and prevents oxygen from binding with haemoglobin resulting in poisoning.</w:t>
            </w:r>
          </w:p>
          <w:p w:rsidR="005F3FB6" w:rsidRPr="001D3C97" w:rsidRDefault="00D63880" w:rsidP="005F3FB6">
            <w:pPr>
              <w:pStyle w:val="VPScheduletext"/>
              <w:rPr>
                <w:i/>
                <w:iCs/>
                <w:color w:val="FF0000"/>
              </w:rPr>
            </w:pPr>
            <w:r w:rsidRPr="001D3C97">
              <w:rPr>
                <w:i/>
                <w:iCs/>
                <w:color w:val="FF0000"/>
              </w:rPr>
              <w:t>The above expected learner responses are indicative only and relate to just part of what is required.</w:t>
            </w:r>
          </w:p>
          <w:p w:rsidR="005F3FB6" w:rsidRPr="001D3C97" w:rsidRDefault="005F3FB6" w:rsidP="005F3FB6">
            <w:pPr>
              <w:pStyle w:val="VPSchedulebullets"/>
              <w:ind w:left="284" w:hanging="284"/>
            </w:pPr>
          </w:p>
          <w:p w:rsidR="005F3FB6" w:rsidRPr="001D3C97" w:rsidRDefault="005F3FB6" w:rsidP="005F3FB6">
            <w:pPr>
              <w:pStyle w:val="VPScheduletext"/>
            </w:pPr>
          </w:p>
        </w:tc>
        <w:tc>
          <w:tcPr>
            <w:tcW w:w="4725" w:type="dxa"/>
          </w:tcPr>
          <w:p w:rsidR="005F3FB6" w:rsidRPr="001D3C97" w:rsidRDefault="00D63880" w:rsidP="005F3FB6">
            <w:pPr>
              <w:pStyle w:val="VPScheduletext"/>
            </w:pPr>
            <w:r w:rsidRPr="001D3C97">
              <w:t>The learner investigates, in</w:t>
            </w:r>
            <w:r w:rsidR="002256B2">
              <w:t xml:space="preserve"> </w:t>
            </w:r>
            <w:r w:rsidRPr="001D3C97">
              <w:t xml:space="preserve">depth, the implications of </w:t>
            </w:r>
            <w:r w:rsidR="00B21994" w:rsidRPr="001D3C97">
              <w:t>the use of carbon as fuels on the environment by</w:t>
            </w:r>
            <w:r w:rsidRPr="001D3C97">
              <w:t>:</w:t>
            </w:r>
          </w:p>
          <w:p w:rsidR="00B21994" w:rsidRDefault="005A48F7" w:rsidP="000D4A12">
            <w:pPr>
              <w:pStyle w:val="VPSchedulebullets"/>
              <w:numPr>
                <w:ilvl w:val="0"/>
                <w:numId w:val="38"/>
              </w:numPr>
              <w:ind w:left="284" w:hanging="284"/>
              <w:rPr>
                <w:rFonts w:ascii="Calibri" w:eastAsia="SimSun" w:hAnsi="Calibri"/>
                <w:color w:val="000000"/>
                <w:lang w:eastAsia="en-NZ"/>
              </w:rPr>
            </w:pPr>
            <w:r>
              <w:rPr>
                <w:rFonts w:ascii="Calibri" w:eastAsia="SimSun" w:hAnsi="Calibri"/>
                <w:color w:val="000000"/>
                <w:lang w:eastAsia="en-NZ"/>
              </w:rPr>
              <w:t>making</w:t>
            </w:r>
            <w:r w:rsidR="00D63880" w:rsidRPr="001D3C97">
              <w:rPr>
                <w:rFonts w:ascii="Calibri" w:eastAsia="SimSun" w:hAnsi="Calibri"/>
                <w:color w:val="000000"/>
                <w:lang w:eastAsia="en-NZ"/>
              </w:rPr>
              <w:t xml:space="preserve"> and</w:t>
            </w:r>
            <w:r w:rsidR="00B21994" w:rsidRPr="001D3C97">
              <w:rPr>
                <w:rFonts w:ascii="Calibri" w:eastAsia="SimSun" w:hAnsi="Calibri"/>
                <w:color w:val="000000"/>
                <w:lang w:eastAsia="en-NZ"/>
              </w:rPr>
              <w:t xml:space="preserve"> explaining </w:t>
            </w:r>
            <w:r>
              <w:rPr>
                <w:rFonts w:ascii="Calibri" w:eastAsia="SimSun" w:hAnsi="Calibri"/>
                <w:color w:val="000000"/>
                <w:lang w:eastAsia="en-NZ"/>
              </w:rPr>
              <w:t>links between complete and incomplete combustion and the implications of the use of carbon compounds</w:t>
            </w:r>
            <w:r w:rsidR="00452DC1" w:rsidRPr="001D3C97">
              <w:rPr>
                <w:rFonts w:ascii="Calibri" w:eastAsia="SimSun" w:hAnsi="Calibri"/>
                <w:color w:val="000000"/>
                <w:lang w:eastAsia="en-NZ"/>
              </w:rPr>
              <w:t xml:space="preserve"> as fuels on </w:t>
            </w:r>
            <w:r>
              <w:rPr>
                <w:rFonts w:ascii="Calibri" w:eastAsia="SimSun" w:hAnsi="Calibri"/>
                <w:color w:val="000000"/>
                <w:lang w:eastAsia="en-NZ"/>
              </w:rPr>
              <w:t xml:space="preserve">humans and/or </w:t>
            </w:r>
            <w:r w:rsidR="00452DC1" w:rsidRPr="001D3C97">
              <w:rPr>
                <w:rFonts w:ascii="Calibri" w:eastAsia="SimSun" w:hAnsi="Calibri"/>
                <w:color w:val="000000"/>
                <w:lang w:eastAsia="en-NZ"/>
              </w:rPr>
              <w:t>the environment</w:t>
            </w:r>
          </w:p>
          <w:p w:rsidR="005A48F7" w:rsidRDefault="005A48F7" w:rsidP="00783906">
            <w:pPr>
              <w:pStyle w:val="VPSchedulebullets"/>
              <w:numPr>
                <w:ilvl w:val="0"/>
                <w:numId w:val="38"/>
              </w:numPr>
              <w:ind w:left="284" w:hanging="284"/>
              <w:rPr>
                <w:rFonts w:ascii="Calibri" w:eastAsia="SimSun" w:hAnsi="Calibri"/>
                <w:color w:val="000000"/>
                <w:lang w:eastAsia="en-NZ"/>
              </w:rPr>
            </w:pPr>
            <w:r w:rsidRPr="00783906">
              <w:rPr>
                <w:rFonts w:ascii="Calibri" w:eastAsia="SimSun" w:hAnsi="Calibri"/>
                <w:color w:val="000000"/>
                <w:lang w:eastAsia="en-NZ"/>
              </w:rPr>
              <w:t>explaining why renewable sources of energy are more efficient</w:t>
            </w:r>
          </w:p>
          <w:p w:rsidR="005A48F7" w:rsidRPr="00783906" w:rsidRDefault="005A48F7" w:rsidP="00783906">
            <w:pPr>
              <w:pStyle w:val="VPSchedulebullets"/>
              <w:numPr>
                <w:ilvl w:val="0"/>
                <w:numId w:val="38"/>
              </w:numPr>
              <w:ind w:left="284" w:hanging="284"/>
              <w:rPr>
                <w:rFonts w:ascii="Calibri" w:eastAsia="SimSun" w:hAnsi="Calibri"/>
                <w:color w:val="000000"/>
                <w:lang w:eastAsia="en-NZ"/>
              </w:rPr>
            </w:pPr>
            <w:r>
              <w:rPr>
                <w:rFonts w:ascii="Calibri" w:eastAsia="SimSun" w:hAnsi="Calibri"/>
                <w:color w:val="000000"/>
                <w:lang w:eastAsia="en-NZ"/>
              </w:rPr>
              <w:t>using chemistry vocabulary</w:t>
            </w:r>
          </w:p>
          <w:p w:rsidR="005A48F7" w:rsidRDefault="005A48F7" w:rsidP="0063710C">
            <w:pPr>
              <w:pStyle w:val="VPSchedulebullets"/>
              <w:ind w:left="284"/>
              <w:rPr>
                <w:rFonts w:ascii="Calibri" w:eastAsia="SimSun" w:hAnsi="Calibri"/>
                <w:color w:val="000000"/>
                <w:lang w:eastAsia="en-NZ"/>
              </w:rPr>
            </w:pPr>
            <w:r>
              <w:rPr>
                <w:rFonts w:ascii="Calibri" w:eastAsia="SimSun" w:hAnsi="Calibri"/>
                <w:color w:val="000000"/>
                <w:lang w:eastAsia="en-NZ"/>
              </w:rPr>
              <w:t>For example</w:t>
            </w:r>
            <w:r w:rsidR="00783906">
              <w:rPr>
                <w:rFonts w:ascii="Calibri" w:eastAsia="SimSun" w:hAnsi="Calibri"/>
                <w:color w:val="000000"/>
                <w:lang w:eastAsia="en-NZ"/>
              </w:rPr>
              <w:t>:</w:t>
            </w:r>
          </w:p>
          <w:p w:rsidR="005A48F7" w:rsidRPr="0063710C" w:rsidRDefault="005A48F7" w:rsidP="0063710C">
            <w:pPr>
              <w:pStyle w:val="VPSchedulebullets"/>
              <w:ind w:left="284"/>
              <w:rPr>
                <w:rFonts w:ascii="Calibri" w:eastAsia="SimSun" w:hAnsi="Calibri"/>
                <w:i/>
                <w:color w:val="000000"/>
                <w:lang w:eastAsia="en-NZ"/>
              </w:rPr>
            </w:pPr>
            <w:r w:rsidRPr="0063710C">
              <w:rPr>
                <w:rFonts w:ascii="Calibri" w:eastAsia="SimSun" w:hAnsi="Calibri"/>
                <w:i/>
                <w:color w:val="000000"/>
                <w:lang w:eastAsia="en-NZ"/>
              </w:rPr>
              <w:t>Incomplete combustion of carbon compounds produces soot. Soot is an aerosol particle and is inhaled. Soot can penetrate deep into the lungs and block the exchange of oxygen and carbon dioxide. This action can cause cancer, heart attacks as well as acute bronchitis and aggravated asthma among children.</w:t>
            </w:r>
          </w:p>
          <w:p w:rsidR="005F3FB6" w:rsidRPr="001D3C97" w:rsidRDefault="00D63880" w:rsidP="005F3FB6">
            <w:pPr>
              <w:pStyle w:val="VPScheduletext"/>
              <w:rPr>
                <w:i/>
                <w:iCs/>
                <w:color w:val="FF0000"/>
              </w:rPr>
            </w:pPr>
            <w:r w:rsidRPr="001D3C97">
              <w:rPr>
                <w:i/>
                <w:iCs/>
                <w:color w:val="FF0000"/>
              </w:rPr>
              <w:t>The above expected learner responses are indicative only and relate to just part of what is required.</w:t>
            </w:r>
          </w:p>
          <w:p w:rsidR="005F3FB6" w:rsidRPr="001D3C97" w:rsidRDefault="005F3FB6" w:rsidP="005F3FB6">
            <w:pPr>
              <w:pStyle w:val="VPScheduletext"/>
            </w:pPr>
          </w:p>
        </w:tc>
        <w:tc>
          <w:tcPr>
            <w:tcW w:w="4725" w:type="dxa"/>
          </w:tcPr>
          <w:p w:rsidR="005F3FB6" w:rsidRPr="001D3C97" w:rsidRDefault="00D63880" w:rsidP="005F3FB6">
            <w:pPr>
              <w:pStyle w:val="VPScheduletext"/>
            </w:pPr>
            <w:r w:rsidRPr="001D3C97">
              <w:t xml:space="preserve">The learner investigates, comprehensively, the implications </w:t>
            </w:r>
            <w:r w:rsidR="00B21994" w:rsidRPr="001D3C97">
              <w:t xml:space="preserve">of the use </w:t>
            </w:r>
            <w:r w:rsidRPr="001D3C97">
              <w:t xml:space="preserve">of </w:t>
            </w:r>
            <w:r w:rsidR="00B21994" w:rsidRPr="001D3C97">
              <w:t xml:space="preserve">carbon compounds as fuels on the environment </w:t>
            </w:r>
            <w:r w:rsidRPr="001D3C97">
              <w:t>by:</w:t>
            </w:r>
          </w:p>
          <w:p w:rsidR="005F3FB6" w:rsidRPr="001D3C97" w:rsidRDefault="00D63880" w:rsidP="000D4A12">
            <w:pPr>
              <w:pStyle w:val="VPSchedulebullets"/>
              <w:numPr>
                <w:ilvl w:val="0"/>
                <w:numId w:val="38"/>
              </w:numPr>
              <w:ind w:left="284" w:hanging="284"/>
              <w:rPr>
                <w:rFonts w:ascii="Calibri" w:eastAsia="SimSun" w:hAnsi="Calibri"/>
                <w:color w:val="000000"/>
                <w:lang w:eastAsia="en-NZ"/>
              </w:rPr>
            </w:pPr>
            <w:r w:rsidRPr="001D3C97">
              <w:rPr>
                <w:rFonts w:ascii="Calibri" w:eastAsia="SimSun" w:hAnsi="Calibri"/>
                <w:color w:val="000000"/>
                <w:lang w:eastAsia="en-NZ"/>
              </w:rPr>
              <w:t xml:space="preserve">comparing and contrasting the implications of the use of </w:t>
            </w:r>
            <w:r w:rsidR="006B4829" w:rsidRPr="001D3C97">
              <w:rPr>
                <w:rFonts w:ascii="Calibri" w:eastAsia="SimSun" w:hAnsi="Calibri"/>
                <w:color w:val="000000"/>
                <w:lang w:eastAsia="en-NZ"/>
              </w:rPr>
              <w:t xml:space="preserve">carbon compounds </w:t>
            </w:r>
            <w:r w:rsidR="00783906">
              <w:rPr>
                <w:rFonts w:ascii="Calibri" w:eastAsia="SimSun" w:hAnsi="Calibri"/>
                <w:color w:val="000000"/>
                <w:lang w:eastAsia="en-NZ"/>
              </w:rPr>
              <w:t>and renewable sources</w:t>
            </w:r>
          </w:p>
          <w:p w:rsidR="005F3FB6" w:rsidRPr="001D3C97" w:rsidRDefault="00783906" w:rsidP="000D4A12">
            <w:pPr>
              <w:pStyle w:val="VPSchedulebullets"/>
              <w:numPr>
                <w:ilvl w:val="0"/>
                <w:numId w:val="38"/>
              </w:numPr>
              <w:ind w:left="284" w:hanging="284"/>
              <w:rPr>
                <w:rFonts w:ascii="Calibri" w:eastAsia="SimSun" w:hAnsi="Calibri"/>
                <w:color w:val="000000"/>
                <w:lang w:eastAsia="en-NZ"/>
              </w:rPr>
            </w:pPr>
            <w:r>
              <w:rPr>
                <w:rFonts w:ascii="Calibri" w:eastAsia="SimSun" w:hAnsi="Calibri"/>
                <w:color w:val="000000"/>
                <w:lang w:eastAsia="en-NZ"/>
              </w:rPr>
              <w:t>justifying the use of renewable sources of energy as fuels to generate electricity</w:t>
            </w:r>
          </w:p>
          <w:p w:rsidR="005F3FB6" w:rsidRPr="001D3C97" w:rsidRDefault="00BE1294" w:rsidP="000D4A12">
            <w:pPr>
              <w:pStyle w:val="VPSchedulebullets"/>
              <w:numPr>
                <w:ilvl w:val="0"/>
                <w:numId w:val="38"/>
              </w:numPr>
              <w:ind w:left="284" w:hanging="284"/>
              <w:rPr>
                <w:rFonts w:ascii="Calibri" w:eastAsia="SimSun" w:hAnsi="Calibri"/>
                <w:color w:val="000000"/>
                <w:lang w:eastAsia="en-NZ"/>
              </w:rPr>
            </w:pPr>
            <w:r w:rsidRPr="001D3C97">
              <w:rPr>
                <w:rFonts w:ascii="Calibri" w:eastAsia="SimSun" w:hAnsi="Calibri"/>
                <w:color w:val="000000"/>
                <w:lang w:eastAsia="en-NZ"/>
              </w:rPr>
              <w:t>consistently</w:t>
            </w:r>
            <w:r w:rsidR="00D63880" w:rsidRPr="001D3C97">
              <w:rPr>
                <w:rFonts w:ascii="Calibri" w:eastAsia="SimSun" w:hAnsi="Calibri"/>
                <w:color w:val="000000"/>
                <w:lang w:eastAsia="en-NZ"/>
              </w:rPr>
              <w:t xml:space="preserve"> using chemistry vocabular</w:t>
            </w:r>
            <w:r w:rsidR="00331B99" w:rsidRPr="001D3C97">
              <w:rPr>
                <w:rFonts w:ascii="Calibri" w:eastAsia="SimSun" w:hAnsi="Calibri"/>
                <w:color w:val="000000"/>
                <w:lang w:eastAsia="en-NZ"/>
              </w:rPr>
              <w:t>y</w:t>
            </w:r>
          </w:p>
          <w:p w:rsidR="005F3FB6" w:rsidRPr="001D3C97" w:rsidRDefault="00D63880" w:rsidP="00331B99">
            <w:pPr>
              <w:pStyle w:val="VPSchedulebullets"/>
              <w:ind w:left="284"/>
              <w:rPr>
                <w:iCs/>
              </w:rPr>
            </w:pPr>
            <w:r w:rsidRPr="001D3C97">
              <w:rPr>
                <w:iCs/>
              </w:rPr>
              <w:t>For example:</w:t>
            </w:r>
          </w:p>
          <w:p w:rsidR="005F3FB6" w:rsidRPr="0063710C" w:rsidRDefault="00783906" w:rsidP="0063710C">
            <w:pPr>
              <w:pStyle w:val="VPSchedulebullets"/>
              <w:ind w:left="284"/>
              <w:rPr>
                <w:rFonts w:ascii="Calibri" w:eastAsia="SimSun" w:hAnsi="Calibri"/>
                <w:i/>
                <w:color w:val="000000"/>
              </w:rPr>
            </w:pPr>
            <w:r w:rsidRPr="0063710C">
              <w:rPr>
                <w:rFonts w:ascii="Calibri" w:eastAsia="SimSun" w:hAnsi="Calibri"/>
                <w:i/>
                <w:color w:val="000000"/>
              </w:rPr>
              <w:t>Using carbon compounds as fuels ha</w:t>
            </w:r>
            <w:r w:rsidR="00620E94">
              <w:rPr>
                <w:rFonts w:ascii="Calibri" w:eastAsia="SimSun" w:hAnsi="Calibri"/>
                <w:i/>
                <w:color w:val="000000"/>
              </w:rPr>
              <w:t>s</w:t>
            </w:r>
            <w:r w:rsidRPr="0063710C">
              <w:rPr>
                <w:rFonts w:ascii="Calibri" w:eastAsia="SimSun" w:hAnsi="Calibri"/>
                <w:i/>
                <w:color w:val="000000"/>
              </w:rPr>
              <w:t xml:space="preserve"> a serious </w:t>
            </w:r>
            <w:r w:rsidR="00620E94" w:rsidRPr="00620E94">
              <w:rPr>
                <w:rFonts w:ascii="Calibri" w:eastAsia="SimSun" w:hAnsi="Calibri"/>
                <w:i/>
                <w:color w:val="000000"/>
              </w:rPr>
              <w:t>impact on the environment. It largely</w:t>
            </w:r>
            <w:r w:rsidRPr="0063710C">
              <w:rPr>
                <w:rFonts w:ascii="Calibri" w:eastAsia="SimSun" w:hAnsi="Calibri"/>
                <w:i/>
                <w:color w:val="000000"/>
              </w:rPr>
              <w:t xml:space="preserve"> account</w:t>
            </w:r>
            <w:r w:rsidR="00620E94">
              <w:rPr>
                <w:rFonts w:ascii="Calibri" w:eastAsia="SimSun" w:hAnsi="Calibri"/>
                <w:i/>
                <w:color w:val="000000"/>
              </w:rPr>
              <w:t>s</w:t>
            </w:r>
            <w:r w:rsidRPr="0063710C">
              <w:rPr>
                <w:rFonts w:ascii="Calibri" w:eastAsia="SimSun" w:hAnsi="Calibri"/>
                <w:i/>
                <w:color w:val="000000"/>
              </w:rPr>
              <w:t xml:space="preserve"> for significant growth of carbon dioxide and other green-house gases in the atmosphere. Alternatively using renewable sources of energy like solar radiation and wind are environmentally friendly by providing energy without producing pollution and green-house gases. Since solar radiation and wind are renewable, they will produce energy indefinitely.</w:t>
            </w:r>
          </w:p>
          <w:p w:rsidR="005F3FB6" w:rsidRPr="001D3C97" w:rsidRDefault="00D63880" w:rsidP="005F3FB6">
            <w:pPr>
              <w:pStyle w:val="VPScheduletext"/>
            </w:pPr>
            <w:r w:rsidRPr="001D3C97">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5F3FB6" w:rsidRDefault="00D63880" w:rsidP="005F3FB6">
          <w:r w:rsidRPr="002B7AA3">
            <w:t>Final grades will be decided using professional judg</w:t>
          </w:r>
          <w:r w:rsidR="001D3C97">
            <w:t>e</w:t>
          </w:r>
          <w:r w:rsidRPr="002B7AA3">
            <w:t>ment based on an examination of the evidence provided against the criteria in the Achievement Standard. Judgements should be holistic, rather than based on a checklist approach</w:t>
          </w:r>
          <w:r>
            <w:t>.</w:t>
          </w:r>
        </w:p>
      </w:sdtContent>
    </w:sdt>
    <w:sectPr w:rsidR="005F3FB6" w:rsidSect="0055327B">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F0" w:rsidRDefault="00924AF0" w:rsidP="005F3FB6">
      <w:pPr>
        <w:spacing w:before="0" w:after="0"/>
      </w:pPr>
      <w:r>
        <w:separator/>
      </w:r>
    </w:p>
  </w:endnote>
  <w:endnote w:type="continuationSeparator" w:id="0">
    <w:p w:rsidR="00924AF0" w:rsidRDefault="00924AF0" w:rsidP="005F3F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CB5956" w:rsidRDefault="00876D8E" w:rsidP="005F3FB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F1F4D">
      <w:rPr>
        <w:sz w:val="20"/>
        <w:szCs w:val="20"/>
      </w:rPr>
      <w:t>5</w:t>
    </w:r>
    <w:r w:rsidRPr="00CB5956">
      <w:rPr>
        <w:sz w:val="20"/>
        <w:szCs w:val="20"/>
      </w:rPr>
      <w:tab/>
      <w:t xml:space="preserve">Page </w:t>
    </w:r>
    <w:r w:rsidR="00AD2F49" w:rsidRPr="00CB5956">
      <w:rPr>
        <w:sz w:val="20"/>
        <w:szCs w:val="20"/>
      </w:rPr>
      <w:fldChar w:fldCharType="begin"/>
    </w:r>
    <w:r w:rsidRPr="00CB5956">
      <w:rPr>
        <w:sz w:val="20"/>
        <w:szCs w:val="20"/>
      </w:rPr>
      <w:instrText xml:space="preserve"> PAGE </w:instrText>
    </w:r>
    <w:r w:rsidR="00AD2F49" w:rsidRPr="00CB5956">
      <w:rPr>
        <w:sz w:val="20"/>
        <w:szCs w:val="20"/>
      </w:rPr>
      <w:fldChar w:fldCharType="separate"/>
    </w:r>
    <w:r w:rsidR="00516C7E">
      <w:rPr>
        <w:noProof/>
        <w:sz w:val="20"/>
        <w:szCs w:val="20"/>
      </w:rPr>
      <w:t>2</w:t>
    </w:r>
    <w:r w:rsidR="00AD2F49" w:rsidRPr="00CB5956">
      <w:rPr>
        <w:sz w:val="20"/>
        <w:szCs w:val="20"/>
      </w:rPr>
      <w:fldChar w:fldCharType="end"/>
    </w:r>
    <w:r w:rsidRPr="00CB5956">
      <w:rPr>
        <w:sz w:val="20"/>
        <w:szCs w:val="20"/>
      </w:rPr>
      <w:t xml:space="preserve"> of </w:t>
    </w:r>
    <w:r w:rsidR="00AD2F49" w:rsidRPr="00CB5956">
      <w:rPr>
        <w:sz w:val="20"/>
        <w:szCs w:val="20"/>
      </w:rPr>
      <w:fldChar w:fldCharType="begin"/>
    </w:r>
    <w:r w:rsidRPr="00CB5956">
      <w:rPr>
        <w:sz w:val="20"/>
        <w:szCs w:val="20"/>
      </w:rPr>
      <w:instrText xml:space="preserve"> NUMPAGES </w:instrText>
    </w:r>
    <w:r w:rsidR="00AD2F49" w:rsidRPr="00CB5956">
      <w:rPr>
        <w:sz w:val="20"/>
        <w:szCs w:val="20"/>
      </w:rPr>
      <w:fldChar w:fldCharType="separate"/>
    </w:r>
    <w:r w:rsidR="00516C7E">
      <w:rPr>
        <w:noProof/>
        <w:sz w:val="20"/>
        <w:szCs w:val="20"/>
      </w:rPr>
      <w:t>6</w:t>
    </w:r>
    <w:r w:rsidR="00AD2F4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CB5956" w:rsidRDefault="00876D8E" w:rsidP="005F3FB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F1F4D">
      <w:rPr>
        <w:sz w:val="20"/>
        <w:szCs w:val="20"/>
      </w:rPr>
      <w:t>5</w:t>
    </w:r>
    <w:r w:rsidRPr="00CB5956">
      <w:rPr>
        <w:sz w:val="20"/>
        <w:szCs w:val="20"/>
      </w:rPr>
      <w:tab/>
      <w:t xml:space="preserve">Page </w:t>
    </w:r>
    <w:r w:rsidR="00AD2F49" w:rsidRPr="00CB5956">
      <w:rPr>
        <w:sz w:val="20"/>
        <w:szCs w:val="20"/>
      </w:rPr>
      <w:fldChar w:fldCharType="begin"/>
    </w:r>
    <w:r w:rsidRPr="00CB5956">
      <w:rPr>
        <w:sz w:val="20"/>
        <w:szCs w:val="20"/>
      </w:rPr>
      <w:instrText xml:space="preserve"> PAGE </w:instrText>
    </w:r>
    <w:r w:rsidR="00AD2F49" w:rsidRPr="00CB5956">
      <w:rPr>
        <w:sz w:val="20"/>
        <w:szCs w:val="20"/>
      </w:rPr>
      <w:fldChar w:fldCharType="separate"/>
    </w:r>
    <w:r w:rsidR="00516C7E">
      <w:rPr>
        <w:noProof/>
        <w:sz w:val="20"/>
        <w:szCs w:val="20"/>
      </w:rPr>
      <w:t>1</w:t>
    </w:r>
    <w:r w:rsidR="00AD2F49" w:rsidRPr="00CB5956">
      <w:rPr>
        <w:sz w:val="20"/>
        <w:szCs w:val="20"/>
      </w:rPr>
      <w:fldChar w:fldCharType="end"/>
    </w:r>
    <w:r w:rsidRPr="00CB5956">
      <w:rPr>
        <w:sz w:val="20"/>
        <w:szCs w:val="20"/>
      </w:rPr>
      <w:t xml:space="preserve"> of </w:t>
    </w:r>
    <w:r w:rsidR="00AD2F49" w:rsidRPr="00CB5956">
      <w:rPr>
        <w:sz w:val="20"/>
        <w:szCs w:val="20"/>
      </w:rPr>
      <w:fldChar w:fldCharType="begin"/>
    </w:r>
    <w:r w:rsidRPr="00CB5956">
      <w:rPr>
        <w:sz w:val="20"/>
        <w:szCs w:val="20"/>
      </w:rPr>
      <w:instrText xml:space="preserve"> NUMPAGES </w:instrText>
    </w:r>
    <w:r w:rsidR="00AD2F49" w:rsidRPr="00CB5956">
      <w:rPr>
        <w:sz w:val="20"/>
        <w:szCs w:val="20"/>
      </w:rPr>
      <w:fldChar w:fldCharType="separate"/>
    </w:r>
    <w:r w:rsidR="00516C7E">
      <w:rPr>
        <w:noProof/>
        <w:sz w:val="20"/>
        <w:szCs w:val="20"/>
      </w:rPr>
      <w:t>6</w:t>
    </w:r>
    <w:r w:rsidR="00AD2F4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6C5D0E" w:rsidRDefault="00876D8E" w:rsidP="005F3FB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1F1F4D">
      <w:rPr>
        <w:sz w:val="20"/>
        <w:szCs w:val="20"/>
      </w:rPr>
      <w:t>5</w:t>
    </w:r>
    <w:r w:rsidRPr="006C5D0E">
      <w:rPr>
        <w:color w:val="808080"/>
        <w:sz w:val="20"/>
        <w:szCs w:val="20"/>
      </w:rPr>
      <w:tab/>
      <w:t xml:space="preserve">Page </w:t>
    </w:r>
    <w:r w:rsidR="00AD2F49" w:rsidRPr="006C5D0E">
      <w:rPr>
        <w:color w:val="808080"/>
        <w:sz w:val="20"/>
        <w:szCs w:val="20"/>
      </w:rPr>
      <w:fldChar w:fldCharType="begin"/>
    </w:r>
    <w:r w:rsidRPr="006C5D0E">
      <w:rPr>
        <w:color w:val="808080"/>
        <w:sz w:val="20"/>
        <w:szCs w:val="20"/>
      </w:rPr>
      <w:instrText xml:space="preserve"> PAGE </w:instrText>
    </w:r>
    <w:r w:rsidR="00AD2F49" w:rsidRPr="006C5D0E">
      <w:rPr>
        <w:color w:val="808080"/>
        <w:sz w:val="20"/>
        <w:szCs w:val="20"/>
      </w:rPr>
      <w:fldChar w:fldCharType="separate"/>
    </w:r>
    <w:r w:rsidR="00516C7E">
      <w:rPr>
        <w:noProof/>
        <w:color w:val="808080"/>
        <w:sz w:val="20"/>
        <w:szCs w:val="20"/>
      </w:rPr>
      <w:t>6</w:t>
    </w:r>
    <w:r w:rsidR="00AD2F49" w:rsidRPr="006C5D0E">
      <w:rPr>
        <w:color w:val="808080"/>
        <w:sz w:val="20"/>
        <w:szCs w:val="20"/>
      </w:rPr>
      <w:fldChar w:fldCharType="end"/>
    </w:r>
    <w:r w:rsidRPr="006C5D0E">
      <w:rPr>
        <w:color w:val="808080"/>
        <w:sz w:val="20"/>
        <w:szCs w:val="20"/>
      </w:rPr>
      <w:t xml:space="preserve"> of </w:t>
    </w:r>
    <w:r w:rsidR="00AD2F49" w:rsidRPr="006C5D0E">
      <w:rPr>
        <w:color w:val="808080"/>
        <w:sz w:val="20"/>
        <w:szCs w:val="20"/>
      </w:rPr>
      <w:fldChar w:fldCharType="begin"/>
    </w:r>
    <w:r w:rsidRPr="006C5D0E">
      <w:rPr>
        <w:color w:val="808080"/>
        <w:sz w:val="20"/>
        <w:szCs w:val="20"/>
      </w:rPr>
      <w:instrText xml:space="preserve"> NUMPAGES </w:instrText>
    </w:r>
    <w:r w:rsidR="00AD2F49" w:rsidRPr="006C5D0E">
      <w:rPr>
        <w:color w:val="808080"/>
        <w:sz w:val="20"/>
        <w:szCs w:val="20"/>
      </w:rPr>
      <w:fldChar w:fldCharType="separate"/>
    </w:r>
    <w:r w:rsidR="00516C7E">
      <w:rPr>
        <w:noProof/>
        <w:color w:val="808080"/>
        <w:sz w:val="20"/>
        <w:szCs w:val="20"/>
      </w:rPr>
      <w:t>6</w:t>
    </w:r>
    <w:r w:rsidR="00AD2F4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F0" w:rsidRDefault="00924AF0" w:rsidP="005F3FB6">
      <w:pPr>
        <w:spacing w:before="0" w:after="0"/>
      </w:pPr>
      <w:r>
        <w:separator/>
      </w:r>
    </w:p>
  </w:footnote>
  <w:footnote w:type="continuationSeparator" w:id="0">
    <w:p w:rsidR="00924AF0" w:rsidRDefault="00924AF0" w:rsidP="005F3FB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E053F6" w:rsidRDefault="00876D8E" w:rsidP="005F3FB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w:t>
        </w:r>
        <w:r w:rsidR="001F1F4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876D8E" w:rsidRPr="00E053F6" w:rsidRDefault="00876D8E">
    <w:pPr>
      <w:pStyle w:val="Header"/>
      <w:rPr>
        <w:sz w:val="20"/>
        <w:szCs w:val="20"/>
      </w:rPr>
    </w:pPr>
    <w:r w:rsidRPr="00E053F6">
      <w:rPr>
        <w:sz w:val="20"/>
        <w:szCs w:val="20"/>
      </w:rPr>
      <w:t>PAGE FOR LEARNER USE</w:t>
    </w:r>
  </w:p>
  <w:p w:rsidR="00876D8E" w:rsidRPr="00E053F6" w:rsidRDefault="00876D8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Default="00516C7E">
    <w:pPr>
      <w:pStyle w:val="Header"/>
    </w:pPr>
    <w:r w:rsidRPr="00516C7E">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E053F6" w:rsidRDefault="00876D8E" w:rsidP="005F3FB6">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76D8E" w:rsidRPr="00E053F6" w:rsidRDefault="00876D8E" w:rsidP="005F3FB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76D8E" w:rsidRDefault="00876D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E053F6" w:rsidRDefault="00876D8E" w:rsidP="005F3FB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1.6</w:t>
        </w:r>
        <w:r w:rsidR="001F1F4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876D8E" w:rsidRPr="00E053F6" w:rsidRDefault="00876D8E" w:rsidP="005F3FB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76D8E" w:rsidRPr="00E053F6" w:rsidRDefault="00876D8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8E" w:rsidRPr="00B320A2" w:rsidRDefault="00876D8E" w:rsidP="005F3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C474CB5"/>
    <w:multiLevelType w:val="hybridMultilevel"/>
    <w:tmpl w:val="30024A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D3F095B"/>
    <w:multiLevelType w:val="hybridMultilevel"/>
    <w:tmpl w:val="54DA8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ED088F"/>
    <w:multiLevelType w:val="hybridMultilevel"/>
    <w:tmpl w:val="840C5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60F26B4F"/>
    <w:multiLevelType w:val="hybridMultilevel"/>
    <w:tmpl w:val="0DC6B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7">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D0C2F92"/>
    <w:multiLevelType w:val="hybridMultilevel"/>
    <w:tmpl w:val="76204E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Aria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Arial"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Arial" w:hint="default"/>
      </w:rPr>
    </w:lvl>
    <w:lvl w:ilvl="8" w:tplc="14090005">
      <w:start w:val="1"/>
      <w:numFmt w:val="bullet"/>
      <w:lvlText w:val=""/>
      <w:lvlJc w:val="left"/>
      <w:pPr>
        <w:ind w:left="6120" w:hanging="360"/>
      </w:pPr>
      <w:rPr>
        <w:rFonts w:ascii="Wingdings" w:hAnsi="Wingdings" w:hint="default"/>
      </w:rPr>
    </w:lvl>
  </w:abstractNum>
  <w:abstractNum w:abstractNumId="3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3D45862"/>
    <w:multiLevelType w:val="hybridMultilevel"/>
    <w:tmpl w:val="BF26C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5">
    <w:nsid w:val="7FEB3472"/>
    <w:multiLevelType w:val="hybridMultilevel"/>
    <w:tmpl w:val="66287E44"/>
    <w:lvl w:ilvl="0" w:tplc="DAB019EC">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12"/>
  </w:num>
  <w:num w:numId="4">
    <w:abstractNumId w:val="5"/>
  </w:num>
  <w:num w:numId="5">
    <w:abstractNumId w:val="33"/>
  </w:num>
  <w:num w:numId="6">
    <w:abstractNumId w:val="14"/>
  </w:num>
  <w:num w:numId="7">
    <w:abstractNumId w:val="30"/>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6"/>
  </w:num>
  <w:num w:numId="13">
    <w:abstractNumId w:val="22"/>
  </w:num>
  <w:num w:numId="14">
    <w:abstractNumId w:val="34"/>
  </w:num>
  <w:num w:numId="15">
    <w:abstractNumId w:val="4"/>
  </w:num>
  <w:num w:numId="16">
    <w:abstractNumId w:val="21"/>
  </w:num>
  <w:num w:numId="17">
    <w:abstractNumId w:val="2"/>
  </w:num>
  <w:num w:numId="18">
    <w:abstractNumId w:val="26"/>
  </w:num>
  <w:num w:numId="19">
    <w:abstractNumId w:val="28"/>
  </w:num>
  <w:num w:numId="20">
    <w:abstractNumId w:val="15"/>
  </w:num>
  <w:num w:numId="21">
    <w:abstractNumId w:val="3"/>
  </w:num>
  <w:num w:numId="22">
    <w:abstractNumId w:val="8"/>
  </w:num>
  <w:num w:numId="23">
    <w:abstractNumId w:val="18"/>
  </w:num>
  <w:num w:numId="24">
    <w:abstractNumId w:val="32"/>
  </w:num>
  <w:num w:numId="25">
    <w:abstractNumId w:val="19"/>
  </w:num>
  <w:num w:numId="26">
    <w:abstractNumId w:val="17"/>
  </w:num>
  <w:num w:numId="27">
    <w:abstractNumId w:val="23"/>
  </w:num>
  <w:num w:numId="28">
    <w:abstractNumId w:val="13"/>
  </w:num>
  <w:num w:numId="29">
    <w:abstractNumId w:val="6"/>
  </w:num>
  <w:num w:numId="30">
    <w:abstractNumId w:val="27"/>
  </w:num>
  <w:num w:numId="31">
    <w:abstractNumId w:val="7"/>
  </w:num>
  <w:num w:numId="32">
    <w:abstractNumId w:val="25"/>
  </w:num>
  <w:num w:numId="33">
    <w:abstractNumId w:val="9"/>
  </w:num>
  <w:num w:numId="34">
    <w:abstractNumId w:val="29"/>
  </w:num>
  <w:num w:numId="35">
    <w:abstractNumId w:val="11"/>
  </w:num>
  <w:num w:numId="36">
    <w:abstractNumId w:val="10"/>
  </w:num>
  <w:num w:numId="37">
    <w:abstractNumId w:val="8"/>
  </w:num>
  <w:num w:numId="38">
    <w:abstractNumId w:val="31"/>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D66461"/>
    <w:rsid w:val="0000409B"/>
    <w:rsid w:val="000B021F"/>
    <w:rsid w:val="000D0903"/>
    <w:rsid w:val="000D4A12"/>
    <w:rsid w:val="000E4B75"/>
    <w:rsid w:val="000F2BF9"/>
    <w:rsid w:val="000F2C1F"/>
    <w:rsid w:val="00103CF6"/>
    <w:rsid w:val="00154810"/>
    <w:rsid w:val="00171E98"/>
    <w:rsid w:val="001D3C97"/>
    <w:rsid w:val="001F1F4D"/>
    <w:rsid w:val="00204D6C"/>
    <w:rsid w:val="002108C3"/>
    <w:rsid w:val="00214698"/>
    <w:rsid w:val="00215718"/>
    <w:rsid w:val="002256B2"/>
    <w:rsid w:val="0025114B"/>
    <w:rsid w:val="00282339"/>
    <w:rsid w:val="002B029A"/>
    <w:rsid w:val="002B1F7E"/>
    <w:rsid w:val="002E6B19"/>
    <w:rsid w:val="002F0986"/>
    <w:rsid w:val="002F17D0"/>
    <w:rsid w:val="00331B99"/>
    <w:rsid w:val="003346B7"/>
    <w:rsid w:val="00340445"/>
    <w:rsid w:val="0034309E"/>
    <w:rsid w:val="00344CE6"/>
    <w:rsid w:val="00366164"/>
    <w:rsid w:val="00391316"/>
    <w:rsid w:val="00394D43"/>
    <w:rsid w:val="003D2CAF"/>
    <w:rsid w:val="003D386B"/>
    <w:rsid w:val="00452DC1"/>
    <w:rsid w:val="00477AB6"/>
    <w:rsid w:val="0049213D"/>
    <w:rsid w:val="004E1450"/>
    <w:rsid w:val="00516C7E"/>
    <w:rsid w:val="00516ED8"/>
    <w:rsid w:val="0055327B"/>
    <w:rsid w:val="005605E5"/>
    <w:rsid w:val="005A48F7"/>
    <w:rsid w:val="005F3FB6"/>
    <w:rsid w:val="00605DFA"/>
    <w:rsid w:val="00620E94"/>
    <w:rsid w:val="0063710C"/>
    <w:rsid w:val="00656C0C"/>
    <w:rsid w:val="006608BE"/>
    <w:rsid w:val="006B20E3"/>
    <w:rsid w:val="006B4829"/>
    <w:rsid w:val="006C0B7A"/>
    <w:rsid w:val="006D50D3"/>
    <w:rsid w:val="006F6EB6"/>
    <w:rsid w:val="006F77D7"/>
    <w:rsid w:val="007825B1"/>
    <w:rsid w:val="00783906"/>
    <w:rsid w:val="00785FE0"/>
    <w:rsid w:val="007960CD"/>
    <w:rsid w:val="008052F5"/>
    <w:rsid w:val="00831537"/>
    <w:rsid w:val="008648F6"/>
    <w:rsid w:val="00876D8E"/>
    <w:rsid w:val="00877C0E"/>
    <w:rsid w:val="008E1DEC"/>
    <w:rsid w:val="00924AF0"/>
    <w:rsid w:val="00950885"/>
    <w:rsid w:val="00A22AA6"/>
    <w:rsid w:val="00A2433A"/>
    <w:rsid w:val="00A3686D"/>
    <w:rsid w:val="00A554EC"/>
    <w:rsid w:val="00AB7232"/>
    <w:rsid w:val="00AD2F49"/>
    <w:rsid w:val="00AD5AB1"/>
    <w:rsid w:val="00AF1CA5"/>
    <w:rsid w:val="00AF4ABE"/>
    <w:rsid w:val="00AF63DB"/>
    <w:rsid w:val="00B12E08"/>
    <w:rsid w:val="00B21994"/>
    <w:rsid w:val="00B33D61"/>
    <w:rsid w:val="00BE1294"/>
    <w:rsid w:val="00BE53D5"/>
    <w:rsid w:val="00C15E22"/>
    <w:rsid w:val="00C4776F"/>
    <w:rsid w:val="00CA2EA9"/>
    <w:rsid w:val="00CB4E3D"/>
    <w:rsid w:val="00CD7A59"/>
    <w:rsid w:val="00CF6483"/>
    <w:rsid w:val="00D12513"/>
    <w:rsid w:val="00D60930"/>
    <w:rsid w:val="00D63880"/>
    <w:rsid w:val="00D66461"/>
    <w:rsid w:val="00D863C9"/>
    <w:rsid w:val="00E27930"/>
    <w:rsid w:val="00E76E29"/>
    <w:rsid w:val="00E87B2D"/>
    <w:rsid w:val="00E92607"/>
    <w:rsid w:val="00E93D27"/>
    <w:rsid w:val="00F06A3E"/>
    <w:rsid w:val="00F64909"/>
    <w:rsid w:val="00FC4603"/>
    <w:rsid w:val="00FC6B2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rsid w:val="00B21994"/>
    <w:rPr>
      <w:color w:val="0000FF" w:themeColor="hyperlink"/>
      <w:u w:val="single"/>
    </w:rPr>
  </w:style>
  <w:style w:type="character" w:styleId="FollowedHyperlink">
    <w:name w:val="FollowedHyperlink"/>
    <w:basedOn w:val="DefaultParagraphFont"/>
    <w:rsid w:val="00B219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9F2C59"/>
  </w:style>
  <w:style w:type="character" w:customStyle="1" w:styleId="CommentTextChar">
    <w:name w:val="Comment Text Char"/>
    <w:basedOn w:val="DefaultParagraphFont"/>
    <w:link w:val="CommentText"/>
    <w:uiPriority w:val="99"/>
    <w:semiHidden/>
    <w:rsid w:val="009F2C5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F2C59"/>
    <w:rPr>
      <w:b/>
      <w:bCs/>
      <w:sz w:val="20"/>
      <w:szCs w:val="20"/>
    </w:rPr>
  </w:style>
  <w:style w:type="character" w:customStyle="1" w:styleId="CommentSubjectChar">
    <w:name w:val="Comment Subject Char"/>
    <w:basedOn w:val="CommentTextChar"/>
    <w:link w:val="CommentSubject"/>
    <w:uiPriority w:val="99"/>
    <w:semiHidden/>
    <w:rsid w:val="009F2C5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rsid w:val="00B21994"/>
    <w:rPr>
      <w:color w:val="0000FF" w:themeColor="hyperlink"/>
      <w:u w:val="single"/>
    </w:rPr>
  </w:style>
  <w:style w:type="character" w:styleId="FollowedHyperlink">
    <w:name w:val="FollowedHyperlink"/>
    <w:basedOn w:val="DefaultParagraphFont"/>
    <w:rsid w:val="00B219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1284679">
      <w:bodyDiv w:val="1"/>
      <w:marLeft w:val="0"/>
      <w:marRight w:val="0"/>
      <w:marTop w:val="0"/>
      <w:marBottom w:val="0"/>
      <w:divBdr>
        <w:top w:val="none" w:sz="0" w:space="0" w:color="auto"/>
        <w:left w:val="none" w:sz="0" w:space="0" w:color="auto"/>
        <w:bottom w:val="none" w:sz="0" w:space="0" w:color="auto"/>
        <w:right w:val="none" w:sz="0" w:space="0" w:color="auto"/>
      </w:divBdr>
    </w:div>
    <w:div w:id="8706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dc.org/globalwarming/"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ems.psu.edu/~radovic/Chapter11.pd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susa.org/clean_energy/our-energy-choices/coal-and-other-fossil-fuels/the-hidden-cost-of-fossil.html" TargetMode="External"/><Relationship Id="rId5" Type="http://schemas.openxmlformats.org/officeDocument/2006/relationships/footnotes" Target="footnotes.xml"/><Relationship Id="rId15" Type="http://schemas.openxmlformats.org/officeDocument/2006/relationships/hyperlink" Target="http://www.mpoweruk.com/energy_efficiency.htm"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nergy4me.org/energy-fa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B21EBD" w:rsidRDefault="00B707BD" w:rsidP="00B21EBD">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B21EBD" w:rsidRDefault="00B707BD" w:rsidP="00B21EBD">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B21EBD" w:rsidRDefault="00B707BD" w:rsidP="00B21EBD">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B21EBD" w:rsidRDefault="00B707BD" w:rsidP="00B21EBD">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B21EBD" w:rsidRDefault="00B707BD" w:rsidP="00B21EBD">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B21EBD" w:rsidRDefault="00B707BD" w:rsidP="00B21EBD">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B21EBD" w:rsidRDefault="00B707BD" w:rsidP="00B21EBD">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B21EBD" w:rsidRDefault="00B707BD" w:rsidP="00B21EBD">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B21EBD" w:rsidRDefault="00B707BD" w:rsidP="00B21EBD">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B21EBD" w:rsidRDefault="00B707BD" w:rsidP="00B21EBD">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B21EBD" w:rsidRDefault="00B707BD" w:rsidP="00B21EBD">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B21EBD" w:rsidRDefault="00B707BD" w:rsidP="00B21EBD">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B21EBD" w:rsidRDefault="00B707BD" w:rsidP="00B21EBD">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21EBD" w:rsidRDefault="00B707BD" w:rsidP="00B21EBD">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21EBD" w:rsidRDefault="00B707BD" w:rsidP="00B21EBD">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B21EBD" w:rsidRDefault="00B707BD" w:rsidP="00B21EBD">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B21EBD" w:rsidRDefault="00B707BD" w:rsidP="00B21EBD">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B21EBD" w:rsidRDefault="00B707BD" w:rsidP="00B21EBD">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B21EBD" w:rsidRDefault="00B707BD" w:rsidP="00B21EBD">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B21EBD" w:rsidRDefault="00B707BD" w:rsidP="00B21EBD">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B21EBD" w:rsidRDefault="00B707BD" w:rsidP="00B21EBD">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B21EBD" w:rsidRDefault="00B707BD" w:rsidP="00B21EBD">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B21EBD" w:rsidRDefault="00B707BD" w:rsidP="00B21EBD">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B21EBD" w:rsidRDefault="00B707BD" w:rsidP="00B21EBD">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B21EBD" w:rsidRDefault="00B707BD" w:rsidP="00B21EBD">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B21EBD" w:rsidRDefault="00B707BD" w:rsidP="00B21EBD">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B21EBD" w:rsidRDefault="00B707BD" w:rsidP="00B21EBD">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B21EBD" w:rsidRDefault="00B707BD" w:rsidP="00B21EBD">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B21EBD" w:rsidRDefault="00B707BD" w:rsidP="00B21EBD">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25518D"/>
    <w:rsid w:val="00375641"/>
    <w:rsid w:val="00413417"/>
    <w:rsid w:val="004E0EF3"/>
    <w:rsid w:val="00530EC3"/>
    <w:rsid w:val="00590927"/>
    <w:rsid w:val="005D1C91"/>
    <w:rsid w:val="006F10CC"/>
    <w:rsid w:val="007753CB"/>
    <w:rsid w:val="00AB6638"/>
    <w:rsid w:val="00B21EBD"/>
    <w:rsid w:val="00B707BD"/>
    <w:rsid w:val="00BF351D"/>
    <w:rsid w:val="00DD28B5"/>
    <w:rsid w:val="00E06DED"/>
    <w:rsid w:val="00FF6BC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6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8006D545601443B497E8C6804E2572BE">
    <w:name w:val="8006D545601443B497E8C6804E2572BE"/>
    <w:rsid w:val="0035416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12</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9931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Science 1.6</dc:subject>
  <dc:creator>Ministry of Education</dc:creator>
  <cp:lastModifiedBy>Anne</cp:lastModifiedBy>
  <cp:revision>6</cp:revision>
  <cp:lastPrinted>2013-02-11T02:30:00Z</cp:lastPrinted>
  <dcterms:created xsi:type="dcterms:W3CDTF">2013-08-09T04:21:00Z</dcterms:created>
  <dcterms:modified xsi:type="dcterms:W3CDTF">2017-09-19T05:26:00Z</dcterms:modified>
</cp:coreProperties>
</file>