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D8695E" w:rsidP="00EE1B35"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CA320A" w:rsidRPr="00035744" w:rsidRDefault="00CA320A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CA320A" w:rsidRPr="00035744" w:rsidRDefault="00CA320A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F20EA1" w:rsidRPr="00F20EA1">
            <w:rPr>
              <w:rStyle w:val="CommentReference"/>
              <w:rFonts w:ascii="Calibri" w:hAnsi="Calibri"/>
              <w:sz w:val="28"/>
            </w:rPr>
            <w:t>91059 Version 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0477A7">
            <w:rPr>
              <w:rStyle w:val="VPField14pt"/>
            </w:rPr>
            <w:t>Demonstrate understanding of</w:t>
          </w:r>
          <w:r w:rsidR="00872339">
            <w:rPr>
              <w:rStyle w:val="VPField14pt"/>
            </w:rPr>
            <w:t xml:space="preserve"> </w:t>
          </w:r>
          <w:r w:rsidR="007378D4">
            <w:rPr>
              <w:rStyle w:val="VPField14pt"/>
            </w:rPr>
            <w:t>basic</w:t>
          </w:r>
          <w:r w:rsidR="004D7BEB">
            <w:rPr>
              <w:rStyle w:val="VPField14pt"/>
            </w:rPr>
            <w:t xml:space="preserve"> concepts </w:t>
          </w:r>
          <w:r w:rsidR="007201BC">
            <w:rPr>
              <w:rStyle w:val="VPField14pt"/>
            </w:rPr>
            <w:t>used</w:t>
          </w:r>
          <w:r w:rsidR="004D7BEB">
            <w:rPr>
              <w:rStyle w:val="VPField14pt"/>
            </w:rPr>
            <w:t xml:space="preserve"> to </w:t>
          </w:r>
          <w:r w:rsidR="007201BC">
            <w:rPr>
              <w:rStyle w:val="VPField14pt"/>
            </w:rPr>
            <w:t>make products from resistant materials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7378D4">
            <w:rPr>
              <w:rStyle w:val="VPField14pt"/>
            </w:rPr>
            <w:t>1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7201BC">
            <w:rPr>
              <w:rStyle w:val="VPField14pt"/>
            </w:rPr>
            <w:t>4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39136F">
            <w:rPr>
              <w:rStyle w:val="VPField14pt"/>
            </w:rPr>
            <w:t>Finding out about farm fences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4D7BEB">
            <w:rPr>
              <w:rStyle w:val="VPField14pt"/>
            </w:rPr>
            <w:t>Construction and Mechanical Technologies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7378D4">
            <w:rPr>
              <w:rStyle w:val="VPField14pt"/>
            </w:rPr>
            <w:t>1</w:t>
          </w:r>
          <w:r w:rsidR="00A46DF3">
            <w:rPr>
              <w:rStyle w:val="VPField14pt"/>
            </w:rPr>
            <w:t>.</w:t>
          </w:r>
          <w:r w:rsidR="004D7BEB">
            <w:rPr>
              <w:rStyle w:val="VPField14pt"/>
            </w:rPr>
            <w:t>2</w:t>
          </w:r>
          <w:r w:rsidR="007201BC">
            <w:rPr>
              <w:rStyle w:val="VPField14pt"/>
            </w:rPr>
            <w:t>2</w:t>
          </w:r>
          <w:r w:rsidR="00F20EA1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1A3FD0">
            <w:rPr>
              <w:rStyle w:val="VPField14pt"/>
            </w:rPr>
            <w:t>Primary Industries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 w:rsidT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F20EA1" w:rsidRPr="00F6222A" w:rsidRDefault="00F20EA1" w:rsidP="00F20EA1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F20EA1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F20EA1">
              <w:rPr>
                <w:lang w:val="en-GB"/>
              </w:rPr>
              <w:t>5</w:t>
            </w:r>
          </w:p>
        </w:tc>
      </w:tr>
      <w:tr w:rsidR="007534F7" w:rsidRPr="00A24B20" w:rsidTr="007534F7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F20EA1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F20EA1">
              <w:t>02</w:t>
            </w:r>
            <w:r w:rsidRPr="0031555D">
              <w:t>-201</w:t>
            </w:r>
            <w:r w:rsidR="00F20EA1">
              <w:t>5</w:t>
            </w:r>
            <w:r w:rsidRPr="0031555D">
              <w:t>-</w:t>
            </w:r>
            <w:r w:rsidR="00D54AB9">
              <w:t>91059</w:t>
            </w:r>
            <w:r w:rsidRPr="0031555D">
              <w:t>-</w:t>
            </w:r>
            <w:r w:rsidR="00F20EA1">
              <w:t>02</w:t>
            </w:r>
            <w:r w:rsidRPr="0031555D">
              <w:t>-</w:t>
            </w:r>
            <w:r w:rsidR="00D54AB9">
              <w:t>7</w:t>
            </w:r>
            <w:bookmarkStart w:id="0" w:name="_GoBack"/>
            <w:bookmarkEnd w:id="0"/>
            <w:r w:rsidR="00F20EA1">
              <w:t>325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 w:rsidTr="007534F7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 w:rsidSect="007534F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58AA">
            <w:t>91</w:t>
          </w:r>
          <w:r w:rsidR="00673C7B">
            <w:t>0</w:t>
          </w:r>
          <w:r w:rsidR="007201BC">
            <w:t>59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58AA">
            <w:t xml:space="preserve">Demonstrate understanding of </w:t>
          </w:r>
          <w:r w:rsidR="00673C7B">
            <w:t>basic</w:t>
          </w:r>
          <w:r w:rsidR="00A561F2">
            <w:t xml:space="preserve"> concepts </w:t>
          </w:r>
          <w:r w:rsidR="007201BC">
            <w:t>used to make products from resistant materials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673C7B">
            <w:t>1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7201BC">
            <w:t>4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39136F">
            <w:t>Finding out about farm fences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561F2">
            <w:t>Construction and Mechanical</w:t>
          </w:r>
          <w:r w:rsidR="005758AA">
            <w:t xml:space="preserve"> Technolog</w:t>
          </w:r>
          <w:r w:rsidR="00A561F2">
            <w:t>ies</w:t>
          </w:r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16A60">
            <w:t>1</w:t>
          </w:r>
          <w:r w:rsidR="00872339">
            <w:t>.</w:t>
          </w:r>
          <w:r w:rsidR="00A561F2">
            <w:t>2</w:t>
          </w:r>
          <w:r w:rsidR="007201BC">
            <w:t>2</w:t>
          </w:r>
          <w:r w:rsidR="00F20EA1">
            <w:t xml:space="preserve"> v2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A3FD0">
            <w:t>Primary Industries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Pr="00672F0E" w:rsidRDefault="00E053F6" w:rsidP="00E053F6">
      <w:pPr>
        <w:pStyle w:val="Heading1"/>
      </w:pPr>
      <w:r w:rsidRPr="00672F0E">
        <w:t>Introduction</w:t>
      </w:r>
    </w:p>
    <w:p w:rsidR="00E053F6" w:rsidRPr="00672F0E" w:rsidRDefault="004F7112" w:rsidP="005876F3">
      <w:r w:rsidRPr="00672F0E">
        <w:t xml:space="preserve">This assessment activity requires </w:t>
      </w:r>
      <w:r w:rsidR="00892BA2" w:rsidRPr="00672F0E">
        <w:t xml:space="preserve">you </w:t>
      </w:r>
      <w:r w:rsidR="00386A97">
        <w:t xml:space="preserve">to create a report that </w:t>
      </w:r>
      <w:r w:rsidR="000862F1" w:rsidRPr="00672F0E">
        <w:t>demonstrate</w:t>
      </w:r>
      <w:r w:rsidR="00386A97">
        <w:t>s</w:t>
      </w:r>
      <w:r w:rsidR="006D24EA" w:rsidRPr="00672F0E">
        <w:t xml:space="preserve"> your understanding of </w:t>
      </w:r>
      <w:r w:rsidR="00280F6F" w:rsidRPr="00672F0E">
        <w:t xml:space="preserve">basic </w:t>
      </w:r>
      <w:r w:rsidR="005876F3" w:rsidRPr="00672F0E">
        <w:t xml:space="preserve">concepts </w:t>
      </w:r>
      <w:r w:rsidR="007201BC" w:rsidRPr="00672F0E">
        <w:t xml:space="preserve">used </w:t>
      </w:r>
      <w:r w:rsidR="004548B6" w:rsidRPr="00672F0E">
        <w:t xml:space="preserve">to make </w:t>
      </w:r>
      <w:r w:rsidR="0039136F">
        <w:t xml:space="preserve">farm fences </w:t>
      </w:r>
      <w:r w:rsidR="004548B6" w:rsidRPr="00672F0E">
        <w:t xml:space="preserve">from </w:t>
      </w:r>
      <w:r w:rsidR="00382907" w:rsidRPr="00672F0E">
        <w:rPr>
          <w:rFonts w:ascii="Calibri" w:hAnsi="Calibri"/>
        </w:rPr>
        <w:t xml:space="preserve">resistant </w:t>
      </w:r>
      <w:r w:rsidR="003E68E3" w:rsidRPr="00672F0E">
        <w:rPr>
          <w:rFonts w:ascii="Calibri" w:hAnsi="Calibri"/>
        </w:rPr>
        <w:t>materials</w:t>
      </w:r>
      <w:r w:rsidR="00171358" w:rsidRPr="00672F0E">
        <w:t>.</w:t>
      </w:r>
    </w:p>
    <w:p w:rsidR="0047467B" w:rsidRPr="00672F0E" w:rsidRDefault="00A77548" w:rsidP="007201BC">
      <w:r w:rsidRPr="00672F0E">
        <w:t xml:space="preserve">You are going to be assessed on </w:t>
      </w:r>
      <w:r w:rsidR="0047467B" w:rsidRPr="00672F0E">
        <w:t xml:space="preserve">how comprehensively you </w:t>
      </w:r>
      <w:r w:rsidR="0047467B" w:rsidRPr="00672F0E">
        <w:rPr>
          <w:lang w:eastAsia="en-NZ"/>
        </w:rPr>
        <w:t xml:space="preserve">demonstrate your </w:t>
      </w:r>
      <w:r w:rsidR="0047467B" w:rsidRPr="00672F0E">
        <w:t xml:space="preserve">understanding of basic concepts used to make </w:t>
      </w:r>
      <w:r w:rsidR="0039136F">
        <w:t>farm fences</w:t>
      </w:r>
      <w:r w:rsidR="0039136F" w:rsidRPr="00672F0E">
        <w:t xml:space="preserve"> </w:t>
      </w:r>
      <w:r w:rsidR="0047467B" w:rsidRPr="00672F0E">
        <w:t>from resistant materials.</w:t>
      </w:r>
    </w:p>
    <w:p w:rsidR="00E053F6" w:rsidRPr="00672F0E" w:rsidRDefault="00B320A2" w:rsidP="00E053F6">
      <w:r w:rsidRPr="00672F0E">
        <w:t xml:space="preserve">The following instructions provide you with a way to structure your work </w:t>
      </w:r>
      <w:r w:rsidR="00CB5956" w:rsidRPr="00672F0E">
        <w:t xml:space="preserve">so you can </w:t>
      </w:r>
      <w:r w:rsidRPr="00672F0E">
        <w:t xml:space="preserve">demonstrate what you have learnt </w:t>
      </w:r>
      <w:r w:rsidR="00CB5956" w:rsidRPr="00672F0E">
        <w:t xml:space="preserve">and </w:t>
      </w:r>
      <w:r w:rsidRPr="00672F0E">
        <w:t>achieve success in this standard.</w:t>
      </w:r>
    </w:p>
    <w:p w:rsidR="00B320A2" w:rsidRPr="00672F0E" w:rsidRDefault="00B320A2" w:rsidP="004F7112">
      <w:pPr>
        <w:pStyle w:val="VPAnnotationsbox"/>
        <w:rPr>
          <w:strike/>
        </w:rPr>
      </w:pPr>
      <w:r w:rsidRPr="00672F0E">
        <w:t>Assessor/educator note:</w:t>
      </w:r>
      <w:r w:rsidR="004F7112" w:rsidRPr="00672F0E">
        <w:t xml:space="preserve"> It is expected that the assessor/educator will read the learner instructions</w:t>
      </w:r>
      <w:r w:rsidR="00043A4D" w:rsidRPr="00672F0E">
        <w:t>,</w:t>
      </w:r>
      <w:r w:rsidR="004F7112" w:rsidRPr="00672F0E">
        <w:t xml:space="preserve"> and modify them if necessary to suit their learners.</w:t>
      </w:r>
      <w:r w:rsidR="00FF27B6" w:rsidRPr="00672F0E">
        <w:t xml:space="preserve"> </w:t>
      </w:r>
    </w:p>
    <w:p w:rsidR="00E053F6" w:rsidRPr="00672F0E" w:rsidRDefault="00B320A2" w:rsidP="00B320A2">
      <w:pPr>
        <w:pStyle w:val="Heading1"/>
      </w:pPr>
      <w:r w:rsidRPr="00672F0E">
        <w:t>Task</w:t>
      </w:r>
    </w:p>
    <w:p w:rsidR="001F1E78" w:rsidRPr="00672F0E" w:rsidRDefault="001F1E78" w:rsidP="001F1E78">
      <w:r w:rsidRPr="00672F0E">
        <w:t xml:space="preserve">Produce a report that demonstrates your understanding of basic concepts used </w:t>
      </w:r>
      <w:r w:rsidR="00744FAB" w:rsidRPr="00672F0E">
        <w:t xml:space="preserve">to make </w:t>
      </w:r>
      <w:r w:rsidR="0039136F">
        <w:t>farm fences</w:t>
      </w:r>
      <w:r w:rsidR="0039136F" w:rsidRPr="00672F0E">
        <w:t xml:space="preserve"> </w:t>
      </w:r>
      <w:r w:rsidR="00744FAB" w:rsidRPr="00672F0E">
        <w:t xml:space="preserve">from </w:t>
      </w:r>
      <w:r w:rsidR="00022271" w:rsidRPr="00672F0E">
        <w:rPr>
          <w:rFonts w:ascii="Calibri" w:hAnsi="Calibri"/>
        </w:rPr>
        <w:t>resistant materials</w:t>
      </w:r>
      <w:r w:rsidRPr="00672F0E">
        <w:t>.</w:t>
      </w:r>
    </w:p>
    <w:p w:rsidR="001F1E78" w:rsidRPr="00672F0E" w:rsidRDefault="001F1E78" w:rsidP="0033125A">
      <w:r w:rsidRPr="00672F0E">
        <w:t>Make sure you do the following:</w:t>
      </w:r>
    </w:p>
    <w:p w:rsidR="00744FAB" w:rsidRPr="00672F0E" w:rsidRDefault="000862F1" w:rsidP="00744FAB">
      <w:pPr>
        <w:pStyle w:val="VPBulletsbody-againstmargin"/>
        <w:rPr>
          <w:rFonts w:cs="Arial"/>
          <w:szCs w:val="22"/>
        </w:rPr>
      </w:pPr>
      <w:r w:rsidRPr="00672F0E">
        <w:t>d</w:t>
      </w:r>
      <w:r w:rsidR="001F1E78" w:rsidRPr="00672F0E">
        <w:t xml:space="preserve">escribe characteristics of </w:t>
      </w:r>
      <w:r w:rsidR="0039136F">
        <w:rPr>
          <w:rFonts w:ascii="Calibri" w:hAnsi="Calibri"/>
        </w:rPr>
        <w:t>the</w:t>
      </w:r>
      <w:r w:rsidR="00022271" w:rsidRPr="00672F0E">
        <w:rPr>
          <w:rFonts w:ascii="Calibri" w:hAnsi="Calibri"/>
        </w:rPr>
        <w:t xml:space="preserve"> materials</w:t>
      </w:r>
      <w:r w:rsidR="0039136F">
        <w:rPr>
          <w:rFonts w:ascii="Calibri" w:hAnsi="Calibri"/>
        </w:rPr>
        <w:t xml:space="preserve"> used to make fences. This might include hardness, malleability, tensile strength, elasticity, rigidity </w:t>
      </w:r>
      <w:r w:rsidR="000409E4">
        <w:t>and grain</w:t>
      </w:r>
    </w:p>
    <w:p w:rsidR="001F1E78" w:rsidRPr="00672F0E" w:rsidRDefault="000862F1" w:rsidP="00FA5F9A">
      <w:pPr>
        <w:pStyle w:val="VPBulletsbody-againstmargin"/>
        <w:keepNext/>
      </w:pPr>
      <w:r w:rsidRPr="00672F0E">
        <w:t>e</w:t>
      </w:r>
      <w:r w:rsidR="001F1E78" w:rsidRPr="00672F0E">
        <w:t xml:space="preserve">xplain safe techniques </w:t>
      </w:r>
      <w:r w:rsidR="004E3437" w:rsidRPr="00672F0E">
        <w:t>to be used</w:t>
      </w:r>
      <w:r w:rsidR="00321C92">
        <w:t xml:space="preserve"> with</w:t>
      </w:r>
      <w:r w:rsidR="004E3437" w:rsidRPr="00672F0E">
        <w:t xml:space="preserve"> </w:t>
      </w:r>
      <w:r w:rsidR="00022271" w:rsidRPr="00672F0E">
        <w:t>resistant materials</w:t>
      </w:r>
      <w:r w:rsidR="0039136F">
        <w:t xml:space="preserve"> to make fences</w:t>
      </w:r>
      <w:r w:rsidR="001F1E78" w:rsidRPr="00672F0E">
        <w:t>. The techniques must cover one or more from ea</w:t>
      </w:r>
      <w:r w:rsidR="00AF7FDB" w:rsidRPr="00672F0E">
        <w:t xml:space="preserve">ch of the following </w:t>
      </w:r>
      <w:r w:rsidR="00386A97">
        <w:t xml:space="preserve">four </w:t>
      </w:r>
      <w:r w:rsidR="00AF7FDB" w:rsidRPr="00672F0E">
        <w:t>categories:</w:t>
      </w:r>
    </w:p>
    <w:p w:rsidR="0054416A" w:rsidRDefault="001F1E78" w:rsidP="0039136F">
      <w:pPr>
        <w:pStyle w:val="VPBulletsbody-againstmargin"/>
        <w:numPr>
          <w:ilvl w:val="1"/>
          <w:numId w:val="2"/>
        </w:numPr>
      </w:pPr>
      <w:r w:rsidRPr="00672F0E">
        <w:t>measuring or marking out</w:t>
      </w:r>
    </w:p>
    <w:p w:rsidR="00022271" w:rsidRPr="00672F0E" w:rsidRDefault="001F1E78" w:rsidP="0039136F">
      <w:pPr>
        <w:pStyle w:val="VPBulletsbody-againstmargin"/>
        <w:numPr>
          <w:ilvl w:val="1"/>
          <w:numId w:val="2"/>
        </w:numPr>
      </w:pPr>
      <w:r w:rsidRPr="00672F0E">
        <w:t xml:space="preserve">sizing, shaping, </w:t>
      </w:r>
      <w:r w:rsidR="00022271" w:rsidRPr="00672F0E">
        <w:t>or forming</w:t>
      </w:r>
    </w:p>
    <w:p w:rsidR="0054416A" w:rsidRDefault="001F1E78" w:rsidP="0039136F">
      <w:pPr>
        <w:pStyle w:val="VPBulletsbody-againstmargin"/>
        <w:numPr>
          <w:ilvl w:val="1"/>
          <w:numId w:val="2"/>
        </w:numPr>
      </w:pPr>
      <w:r w:rsidRPr="00672F0E">
        <w:t>joining or assembly</w:t>
      </w:r>
    </w:p>
    <w:p w:rsidR="00022271" w:rsidRPr="00672F0E" w:rsidRDefault="001F1E78" w:rsidP="0039136F">
      <w:pPr>
        <w:pStyle w:val="VPBulletsbody-againstmargin"/>
        <w:numPr>
          <w:ilvl w:val="1"/>
          <w:numId w:val="2"/>
        </w:numPr>
      </w:pPr>
      <w:r w:rsidRPr="00672F0E">
        <w:t>finishing, detailing</w:t>
      </w:r>
      <w:r w:rsidR="0054416A">
        <w:t>,</w:t>
      </w:r>
      <w:r w:rsidRPr="00672F0E">
        <w:t xml:space="preserve"> or tuning</w:t>
      </w:r>
    </w:p>
    <w:p w:rsidR="00AB0DC4" w:rsidRDefault="000862F1" w:rsidP="005C4414">
      <w:pPr>
        <w:pStyle w:val="VPBulletsbody-againstmargin"/>
      </w:pPr>
      <w:r w:rsidRPr="00672F0E">
        <w:t>e</w:t>
      </w:r>
      <w:r w:rsidR="001F1E78" w:rsidRPr="00672F0E">
        <w:t xml:space="preserve">xplain how the characteristics of </w:t>
      </w:r>
      <w:r w:rsidR="005C4414" w:rsidRPr="00672F0E">
        <w:t>resistant materials</w:t>
      </w:r>
      <w:r w:rsidR="00AB0DC4" w:rsidRPr="00672F0E">
        <w:t xml:space="preserve"> </w:t>
      </w:r>
      <w:r w:rsidR="0039136F">
        <w:t xml:space="preserve">used in fencing </w:t>
      </w:r>
      <w:r w:rsidR="001F1E78" w:rsidRPr="00672F0E">
        <w:t xml:space="preserve">influence safe technique selection </w:t>
      </w:r>
      <w:r w:rsidR="0039136F">
        <w:t>(</w:t>
      </w:r>
      <w:r w:rsidR="001F1E78" w:rsidRPr="00672F0E">
        <w:t xml:space="preserve">for the </w:t>
      </w:r>
      <w:r w:rsidR="002868E3">
        <w:t xml:space="preserve">selected </w:t>
      </w:r>
      <w:r w:rsidR="0039136F">
        <w:t xml:space="preserve">categories of </w:t>
      </w:r>
      <w:r w:rsidR="001F1E78" w:rsidRPr="00672F0E">
        <w:t>techniques listed above</w:t>
      </w:r>
      <w:r w:rsidR="0039136F">
        <w:t>)</w:t>
      </w:r>
    </w:p>
    <w:p w:rsidR="0039136F" w:rsidRDefault="0039136F" w:rsidP="005C4414">
      <w:pPr>
        <w:pStyle w:val="VPBulletsbody-againstmargin"/>
      </w:pPr>
      <w:r>
        <w:t xml:space="preserve">discuss why resistant materials used for farm fences require particular techniques for their safe handling and use. Cover </w:t>
      </w:r>
      <w:r w:rsidR="008A35FF">
        <w:t>the selected</w:t>
      </w:r>
      <w:r>
        <w:t xml:space="preserve"> categories of techniques</w:t>
      </w:r>
    </w:p>
    <w:p w:rsidR="0039136F" w:rsidRDefault="0039136F" w:rsidP="005C4414">
      <w:pPr>
        <w:pStyle w:val="VPBulletsbody-againstmargin"/>
      </w:pPr>
      <w:r>
        <w:lastRenderedPageBreak/>
        <w:t xml:space="preserve">explain which combinations of </w:t>
      </w:r>
      <w:r w:rsidR="0054416A">
        <w:t>techniques</w:t>
      </w:r>
      <w:r>
        <w:t xml:space="preserve"> and resistant materials would be suitable for use in a </w:t>
      </w:r>
      <w:r w:rsidR="00321C92">
        <w:t xml:space="preserve">farming </w:t>
      </w:r>
      <w:r>
        <w:t>situation:</w:t>
      </w:r>
    </w:p>
    <w:p w:rsidR="00E05041" w:rsidRPr="00672F0E" w:rsidRDefault="0039136F" w:rsidP="00E832AB">
      <w:pPr>
        <w:pStyle w:val="VPBulletsbody-againstmargin"/>
        <w:numPr>
          <w:ilvl w:val="1"/>
          <w:numId w:val="2"/>
        </w:numPr>
      </w:pPr>
      <w:r>
        <w:t xml:space="preserve">for example, explain the techniques and resistant </w:t>
      </w:r>
      <w:r w:rsidR="0054416A">
        <w:t>materials</w:t>
      </w:r>
      <w:r>
        <w:t xml:space="preserve"> used to make a deer fence</w:t>
      </w:r>
    </w:p>
    <w:p w:rsidR="00BF2E48" w:rsidRPr="00672F0E" w:rsidRDefault="000862F1" w:rsidP="00BF2E48">
      <w:pPr>
        <w:pStyle w:val="VPBulletsbody-againstmargin"/>
      </w:pPr>
      <w:r w:rsidRPr="00672F0E">
        <w:t>d</w:t>
      </w:r>
      <w:r w:rsidR="001F1E78" w:rsidRPr="00672F0E">
        <w:t>iscuss</w:t>
      </w:r>
      <w:r w:rsidR="00C066A7" w:rsidRPr="00672F0E">
        <w:t xml:space="preserve"> </w:t>
      </w:r>
      <w:r w:rsidR="00F14B85" w:rsidRPr="00672F0E">
        <w:t xml:space="preserve">why techniques and </w:t>
      </w:r>
      <w:r w:rsidR="00B11A0F" w:rsidRPr="00672F0E">
        <w:t xml:space="preserve">resistant materials </w:t>
      </w:r>
      <w:r w:rsidR="001F1E78" w:rsidRPr="00672F0E">
        <w:t xml:space="preserve">are combined in different ways across two or more </w:t>
      </w:r>
      <w:r w:rsidR="006129C4">
        <w:t xml:space="preserve">fencing </w:t>
      </w:r>
      <w:r w:rsidR="001F1E78" w:rsidRPr="00672F0E">
        <w:t>situations</w:t>
      </w:r>
      <w:r w:rsidR="00BF2E48" w:rsidRPr="00672F0E">
        <w:t>.</w:t>
      </w:r>
    </w:p>
    <w:p w:rsidR="00C066A7" w:rsidRPr="00672F0E" w:rsidRDefault="00C066A7" w:rsidP="00BF2E48">
      <w:r w:rsidRPr="00672F0E">
        <w:t>The situations you could consider that would impact on materials characteristics and their techniques could include:</w:t>
      </w:r>
    </w:p>
    <w:p w:rsidR="00022271" w:rsidRPr="00672F0E" w:rsidRDefault="006129C4" w:rsidP="00022271">
      <w:pPr>
        <w:pStyle w:val="VPBulletsbody-againstmargin"/>
      </w:pPr>
      <w:r>
        <w:t>ease or optimisation of production</w:t>
      </w:r>
    </w:p>
    <w:p w:rsidR="00C066A7" w:rsidRPr="00672F0E" w:rsidRDefault="006129C4" w:rsidP="00C066A7">
      <w:pPr>
        <w:pStyle w:val="VPBulletsbody-againstmargin"/>
      </w:pPr>
      <w:r>
        <w:t>length of the fencing</w:t>
      </w:r>
    </w:p>
    <w:p w:rsidR="00C066A7" w:rsidRPr="00672F0E" w:rsidRDefault="006129C4" w:rsidP="00C066A7">
      <w:pPr>
        <w:pStyle w:val="VPBulletsbody-againstmargin"/>
      </w:pPr>
      <w:r>
        <w:t>terrain</w:t>
      </w:r>
    </w:p>
    <w:p w:rsidR="00C066A7" w:rsidRPr="00672F0E" w:rsidRDefault="006129C4" w:rsidP="00C066A7">
      <w:pPr>
        <w:pStyle w:val="VPBulletsbody-againstmargin"/>
      </w:pPr>
      <w:r>
        <w:t>weather conditions</w:t>
      </w:r>
    </w:p>
    <w:p w:rsidR="00C066A7" w:rsidRPr="00672F0E" w:rsidRDefault="006129C4" w:rsidP="00C066A7">
      <w:pPr>
        <w:pStyle w:val="VPBulletsbody-againstmargin"/>
      </w:pPr>
      <w:r>
        <w:t>animals to be fenced</w:t>
      </w:r>
    </w:p>
    <w:p w:rsidR="00C066A7" w:rsidRDefault="006129C4" w:rsidP="00C066A7">
      <w:pPr>
        <w:pStyle w:val="VPBulletsbody-againstmargin"/>
      </w:pPr>
      <w:r>
        <w:t>budget constraints</w:t>
      </w:r>
    </w:p>
    <w:p w:rsidR="006129C4" w:rsidRPr="00672F0E" w:rsidRDefault="006129C4" w:rsidP="00C066A7">
      <w:pPr>
        <w:pStyle w:val="VPBulletsbody-againstmargin"/>
      </w:pPr>
      <w:r>
        <w:t>life expectancy</w:t>
      </w:r>
    </w:p>
    <w:p w:rsidR="00C066A7" w:rsidRPr="00672F0E" w:rsidRDefault="00C066A7" w:rsidP="00C066A7">
      <w:pPr>
        <w:pStyle w:val="VPBulletsbody-againstmargin"/>
      </w:pPr>
      <w:r w:rsidRPr="00672F0E">
        <w:t>maintenance plan</w:t>
      </w:r>
      <w:r w:rsidR="006129C4">
        <w:t>.</w:t>
      </w:r>
    </w:p>
    <w:p w:rsidR="00DE51F7" w:rsidRPr="00672F0E" w:rsidRDefault="00DE51F7" w:rsidP="00257F64">
      <w:pPr>
        <w:pStyle w:val="VPBulletsbody-againstmargin"/>
        <w:rPr>
          <w:rFonts w:ascii="Calibri" w:hAnsi="Calibri"/>
        </w:rPr>
        <w:sectPr w:rsidR="00DE51F7" w:rsidRPr="00672F0E" w:rsidSect="006365C4">
          <w:headerReference w:type="firs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55DF0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58AA">
            <w:t>91</w:t>
          </w:r>
          <w:r w:rsidR="00816A60">
            <w:t>0</w:t>
          </w:r>
          <w:r w:rsidR="007201BC">
            <w:t>59</w:t>
          </w:r>
        </w:sdtContent>
      </w:sdt>
    </w:p>
    <w:p w:rsidR="00255DF0" w:rsidRPr="00F27C34" w:rsidRDefault="00255DF0" w:rsidP="00F27C34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58AA">
            <w:t xml:space="preserve">Demonstrate understanding of </w:t>
          </w:r>
          <w:r w:rsidR="00816A60">
            <w:t>basic</w:t>
          </w:r>
          <w:r w:rsidR="00A561F2">
            <w:t xml:space="preserve"> concepts </w:t>
          </w:r>
          <w:r w:rsidR="007201BC">
            <w:t>used to make products from resistant materials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2667B3">
            <w:t>1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7201BC">
            <w:t>4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6129C4">
            <w:t>Finding out about farm fences</w:t>
          </w:r>
        </w:sdtContent>
      </w:sdt>
    </w:p>
    <w:p w:rsidR="00C963A6" w:rsidRDefault="00255DF0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561F2">
            <w:t>Construction and Mechanical Technologies</w:t>
          </w:r>
        </w:sdtContent>
      </w:sdt>
      <w:r w:rsidR="00C963A6">
        <w:t xml:space="preserve"> </w:t>
      </w:r>
      <w:r w:rsidR="00C963A6" w:rsidRPr="00CB5956">
        <w:t>VP</w:t>
      </w:r>
      <w:r w:rsidR="00C963A6"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F410D">
            <w:t>1</w:t>
          </w:r>
          <w:r w:rsidR="00F123A6">
            <w:t>.</w:t>
          </w:r>
          <w:r w:rsidR="00A561F2">
            <w:t>2</w:t>
          </w:r>
          <w:r w:rsidR="007201BC">
            <w:t>2</w:t>
          </w:r>
          <w:r w:rsidR="00F20EA1">
            <w:t xml:space="preserve"> v2</w:t>
          </w:r>
        </w:sdtContent>
      </w:sdt>
    </w:p>
    <w:p w:rsidR="00255DF0" w:rsidRDefault="00C963A6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A3FD0">
            <w:t>Primary Industries</w:t>
          </w:r>
        </w:sdtContent>
      </w:sdt>
    </w:p>
    <w:p w:rsidR="00CA2937" w:rsidRDefault="00CA2937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Pr="00672F0E" w:rsidRDefault="00CA2937" w:rsidP="00CA2937">
      <w:pPr>
        <w:pStyle w:val="Heading1"/>
      </w:pPr>
      <w:r w:rsidRPr="00672F0E">
        <w:t>Context/setting</w:t>
      </w:r>
    </w:p>
    <w:p w:rsidR="00212E4E" w:rsidRPr="00672F0E" w:rsidRDefault="002D4DDE" w:rsidP="00B11A0F">
      <w:pPr>
        <w:rPr>
          <w:rFonts w:cstheme="minorBidi"/>
          <w:color w:val="auto"/>
          <w:lang w:eastAsia="ja-JP"/>
        </w:rPr>
      </w:pPr>
      <w:r w:rsidRPr="00672F0E">
        <w:t xml:space="preserve">This activity requires learners to present evidence of their </w:t>
      </w:r>
      <w:r w:rsidR="00386A97">
        <w:t xml:space="preserve">comprehensive </w:t>
      </w:r>
      <w:r w:rsidRPr="00672F0E">
        <w:t xml:space="preserve">understanding of </w:t>
      </w:r>
      <w:r w:rsidR="00212E4E" w:rsidRPr="00672F0E">
        <w:t>basic</w:t>
      </w:r>
      <w:r w:rsidRPr="00672F0E">
        <w:t xml:space="preserve"> concepts </w:t>
      </w:r>
      <w:r w:rsidR="009467B9" w:rsidRPr="00672F0E">
        <w:rPr>
          <w:szCs w:val="22"/>
        </w:rPr>
        <w:t xml:space="preserve">used </w:t>
      </w:r>
      <w:r w:rsidR="004B5B8B" w:rsidRPr="00672F0E">
        <w:rPr>
          <w:szCs w:val="22"/>
        </w:rPr>
        <w:t xml:space="preserve">to make </w:t>
      </w:r>
      <w:r w:rsidR="006129C4">
        <w:rPr>
          <w:szCs w:val="22"/>
        </w:rPr>
        <w:t>farm fences from</w:t>
      </w:r>
      <w:r w:rsidR="00B11A0F" w:rsidRPr="00672F0E">
        <w:rPr>
          <w:rFonts w:ascii="Calibri" w:hAnsi="Calibri"/>
          <w:szCs w:val="22"/>
        </w:rPr>
        <w:t xml:space="preserve"> </w:t>
      </w:r>
      <w:r w:rsidR="00DF691C" w:rsidRPr="00672F0E">
        <w:rPr>
          <w:rFonts w:ascii="Calibri" w:hAnsi="Calibri"/>
          <w:szCs w:val="22"/>
        </w:rPr>
        <w:t xml:space="preserve">resistant </w:t>
      </w:r>
      <w:r w:rsidR="00B11A0F" w:rsidRPr="00672F0E">
        <w:rPr>
          <w:rFonts w:ascii="Calibri" w:hAnsi="Calibri"/>
          <w:szCs w:val="22"/>
        </w:rPr>
        <w:t>materials</w:t>
      </w:r>
      <w:r w:rsidR="006129C4">
        <w:rPr>
          <w:rFonts w:ascii="Calibri" w:hAnsi="Calibri"/>
          <w:szCs w:val="22"/>
        </w:rPr>
        <w:t>.</w:t>
      </w:r>
    </w:p>
    <w:p w:rsidR="0047467B" w:rsidRPr="00672F0E" w:rsidRDefault="0047467B" w:rsidP="00B11A0F">
      <w:pPr>
        <w:rPr>
          <w:rFonts w:cstheme="minorBidi"/>
          <w:color w:val="auto"/>
          <w:lang w:eastAsia="ja-JP"/>
        </w:rPr>
      </w:pPr>
      <w:r w:rsidRPr="00672F0E">
        <w:t xml:space="preserve">Learners will </w:t>
      </w:r>
      <w:r w:rsidRPr="00672F0E">
        <w:rPr>
          <w:rFonts w:ascii="Calibri" w:eastAsia="Times New Roman" w:hAnsi="Calibri" w:cs="Arial"/>
          <w:lang w:eastAsia="en-NZ"/>
        </w:rPr>
        <w:t xml:space="preserve">need to show that they can process and interpret information, and prepare a report that </w:t>
      </w:r>
      <w:r w:rsidRPr="00672F0E">
        <w:t>discusses why</w:t>
      </w:r>
      <w:r w:rsidRPr="00672F0E">
        <w:rPr>
          <w:lang w:eastAsia="zh-CN"/>
        </w:rPr>
        <w:t xml:space="preserve"> resistant materials require particular techniques for their safe handling and use, and why techniques and resistant materials are combined in different ways across two or more situations.</w:t>
      </w:r>
    </w:p>
    <w:p w:rsidR="00CA2937" w:rsidRPr="00672F0E" w:rsidRDefault="00CA2937" w:rsidP="00CA2937">
      <w:pPr>
        <w:pStyle w:val="Heading1"/>
      </w:pPr>
      <w:r w:rsidRPr="00672F0E">
        <w:t>Conditions</w:t>
      </w:r>
    </w:p>
    <w:p w:rsidR="00FB28C5" w:rsidRPr="00672F0E" w:rsidRDefault="004C43A7" w:rsidP="0047467B">
      <w:pPr>
        <w:rPr>
          <w:rFonts w:ascii="Calibri" w:hAnsi="Calibri"/>
          <w:b/>
          <w:sz w:val="28"/>
          <w:szCs w:val="20"/>
        </w:rPr>
      </w:pPr>
      <w:r w:rsidRPr="00672F0E">
        <w:t>L</w:t>
      </w:r>
      <w:r w:rsidR="0007299D" w:rsidRPr="00672F0E">
        <w:t xml:space="preserve">earners could </w:t>
      </w:r>
      <w:r w:rsidR="00212E4E" w:rsidRPr="00672F0E">
        <w:t>work</w:t>
      </w:r>
      <w:r w:rsidR="0007299D" w:rsidRPr="00672F0E">
        <w:t xml:space="preserve"> independently or in groups</w:t>
      </w:r>
      <w:r w:rsidR="00212E4E" w:rsidRPr="00672F0E">
        <w:t xml:space="preserve"> to develop their un</w:t>
      </w:r>
      <w:r w:rsidR="00C920D6" w:rsidRPr="00672F0E">
        <w:t>d</w:t>
      </w:r>
      <w:r w:rsidR="00212E4E" w:rsidRPr="00672F0E">
        <w:t>erstanding</w:t>
      </w:r>
      <w:r w:rsidR="0007299D" w:rsidRPr="00672F0E">
        <w:t xml:space="preserve">, but they need to create their </w:t>
      </w:r>
      <w:r w:rsidR="009467B9" w:rsidRPr="00672F0E">
        <w:t>report</w:t>
      </w:r>
      <w:r w:rsidR="0007299D" w:rsidRPr="00672F0E">
        <w:t xml:space="preserve"> independently, and will be assessed individually.</w:t>
      </w:r>
    </w:p>
    <w:p w:rsidR="00E91A00" w:rsidRPr="00672F0E" w:rsidRDefault="00E91A00" w:rsidP="00E91A00">
      <w:pPr>
        <w:pStyle w:val="Heading1"/>
      </w:pPr>
      <w:r w:rsidRPr="00672F0E">
        <w:lastRenderedPageBreak/>
        <w:t>Resource requirements</w:t>
      </w:r>
    </w:p>
    <w:p w:rsidR="003E68E3" w:rsidRPr="00672F0E" w:rsidRDefault="00924232" w:rsidP="003E68E3">
      <w:r w:rsidRPr="00672F0E">
        <w:rPr>
          <w:lang w:eastAsia="en-NZ"/>
        </w:rPr>
        <w:t>A</w:t>
      </w:r>
      <w:r w:rsidR="003E68E3" w:rsidRPr="00672F0E">
        <w:rPr>
          <w:lang w:eastAsia="en-NZ"/>
        </w:rPr>
        <w:t xml:space="preserve">ssessors/educators will provide </w:t>
      </w:r>
      <w:r w:rsidR="003E68E3" w:rsidRPr="00672F0E">
        <w:t>learners with the opportunities to explore a range of resistant materials</w:t>
      </w:r>
      <w:r w:rsidR="00BF6D86">
        <w:t xml:space="preserve"> that are used to make farm fences</w:t>
      </w:r>
      <w:r w:rsidR="003E68E3" w:rsidRPr="00672F0E">
        <w:t xml:space="preserve"> in order to discuss the materials used, their characteristics and the techniques that would be appropriate to work </w:t>
      </w:r>
      <w:r w:rsidR="00386A97">
        <w:t xml:space="preserve">with </w:t>
      </w:r>
      <w:r w:rsidR="003E68E3" w:rsidRPr="00672F0E">
        <w:t>them safely.</w:t>
      </w:r>
    </w:p>
    <w:p w:rsidR="00E91A00" w:rsidRPr="00672F0E" w:rsidRDefault="00E91A00" w:rsidP="003E68E3">
      <w:pPr>
        <w:pStyle w:val="Heading1"/>
      </w:pPr>
      <w:r w:rsidRPr="00672F0E">
        <w:t>Additional information</w:t>
      </w:r>
    </w:p>
    <w:p w:rsidR="00D779A0" w:rsidRPr="00672F0E" w:rsidRDefault="006129C4" w:rsidP="00D779A0">
      <w:pPr>
        <w:rPr>
          <w:bCs/>
        </w:rPr>
      </w:pPr>
      <w:r>
        <w:t>None.</w:t>
      </w:r>
    </w:p>
    <w:p w:rsidR="00C16A31" w:rsidRPr="00672F0E" w:rsidRDefault="00C16A31" w:rsidP="00D779A0">
      <w:pPr>
        <w:sectPr w:rsidR="00C16A31" w:rsidRPr="00672F0E" w:rsidSect="00B320A2">
          <w:headerReference w:type="default" r:id="rId13"/>
          <w:headerReference w:type="first" r:id="rId14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Pr="00672F0E" w:rsidRDefault="0003223B" w:rsidP="0003223B">
      <w:pPr>
        <w:pStyle w:val="Heading1"/>
      </w:pPr>
      <w:r w:rsidRPr="00672F0E"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A561F2" w:rsidRPr="00672F0E">
            <w:t>Construction and Mechanical Technologies</w:t>
          </w:r>
          <w:r w:rsidR="008878BD" w:rsidRPr="00672F0E">
            <w:t xml:space="preserve"> 9</w:t>
          </w:r>
          <w:r w:rsidR="00EB0749" w:rsidRPr="00672F0E">
            <w:t>1</w:t>
          </w:r>
          <w:r w:rsidR="00CF410D" w:rsidRPr="00672F0E">
            <w:t>0</w:t>
          </w:r>
          <w:r w:rsidR="007201BC" w:rsidRPr="00672F0E">
            <w:t>59</w:t>
          </w:r>
        </w:sdtContent>
      </w:sdt>
      <w:r w:rsidRPr="00672F0E">
        <w:t xml:space="preserve"> </w:t>
      </w:r>
      <w:r w:rsidR="00265D24" w:rsidRPr="00672F0E">
        <w:t>–</w:t>
      </w:r>
      <w:r w:rsidRPr="00672F0E"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r w:rsidR="006129C4">
            <w:t>Finding out about farm fences</w:t>
          </w:r>
        </w:sdtContent>
      </w:sdt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503"/>
        <w:gridCol w:w="4819"/>
        <w:gridCol w:w="4852"/>
      </w:tblGrid>
      <w:tr w:rsidR="00CA2937" w:rsidRPr="00672F0E" w:rsidTr="000A3AAC">
        <w:tc>
          <w:tcPr>
            <w:tcW w:w="4503" w:type="dxa"/>
          </w:tcPr>
          <w:p w:rsidR="00CA2937" w:rsidRPr="00672F0E" w:rsidRDefault="00D47620" w:rsidP="000D2EBA">
            <w:pPr>
              <w:pStyle w:val="VP11ptBoldCenteredBefore3ptAfter3pt"/>
            </w:pPr>
            <w:r w:rsidRPr="00672F0E">
              <w:t>Evidence/Judgements for Achievement</w:t>
            </w:r>
          </w:p>
        </w:tc>
        <w:tc>
          <w:tcPr>
            <w:tcW w:w="4819" w:type="dxa"/>
          </w:tcPr>
          <w:p w:rsidR="00CA2937" w:rsidRPr="00672F0E" w:rsidRDefault="00D47620" w:rsidP="000D2EBA">
            <w:pPr>
              <w:pStyle w:val="VP11ptBoldCenteredBefore3ptAfter3pt"/>
            </w:pPr>
            <w:r w:rsidRPr="00672F0E">
              <w:t>Evidence/Judgements for Achievement with Merit</w:t>
            </w:r>
          </w:p>
        </w:tc>
        <w:tc>
          <w:tcPr>
            <w:tcW w:w="4852" w:type="dxa"/>
          </w:tcPr>
          <w:p w:rsidR="00CA2937" w:rsidRPr="00672F0E" w:rsidRDefault="00D47620" w:rsidP="000D2EBA">
            <w:pPr>
              <w:pStyle w:val="VP11ptBoldCenteredBefore3ptAfter3pt"/>
            </w:pPr>
            <w:r w:rsidRPr="00672F0E">
              <w:t>Evidence/Judgements for Achievement with Excellence</w:t>
            </w:r>
          </w:p>
        </w:tc>
      </w:tr>
      <w:tr w:rsidR="00CA2937" w:rsidRPr="00672F0E" w:rsidTr="000A3AAC">
        <w:tc>
          <w:tcPr>
            <w:tcW w:w="4503" w:type="dxa"/>
          </w:tcPr>
          <w:p w:rsidR="009467B9" w:rsidRPr="00672F0E" w:rsidRDefault="009467B9" w:rsidP="009467B9">
            <w:pPr>
              <w:pStyle w:val="VPScheduletext"/>
            </w:pPr>
            <w:r w:rsidRPr="00672F0E">
              <w:t xml:space="preserve">The learner demonstrates understanding of basic concepts used to make </w:t>
            </w:r>
            <w:r w:rsidR="007658E6">
              <w:t>farm fences</w:t>
            </w:r>
            <w:r w:rsidRPr="00672F0E">
              <w:t xml:space="preserve"> fro</w:t>
            </w:r>
            <w:r w:rsidR="006129C4">
              <w:t>m</w:t>
            </w:r>
            <w:r w:rsidR="0054416A">
              <w:t xml:space="preserve"> </w:t>
            </w:r>
            <w:r w:rsidR="00382907" w:rsidRPr="00672F0E">
              <w:t xml:space="preserve">resistant </w:t>
            </w:r>
            <w:r w:rsidR="004020E9" w:rsidRPr="00672F0E">
              <w:t>materials</w:t>
            </w:r>
            <w:r w:rsidRPr="00672F0E">
              <w:t xml:space="preserve"> by:</w:t>
            </w:r>
          </w:p>
          <w:p w:rsidR="004020E9" w:rsidRPr="00672F0E" w:rsidRDefault="009467B9" w:rsidP="0047467B">
            <w:pPr>
              <w:pStyle w:val="VPSchedulebullets"/>
              <w:ind w:left="284"/>
              <w:rPr>
                <w:lang w:eastAsia="en-NZ"/>
              </w:rPr>
            </w:pPr>
            <w:r w:rsidRPr="00672F0E">
              <w:rPr>
                <w:lang w:eastAsia="en-NZ"/>
              </w:rPr>
              <w:t xml:space="preserve">describing </w:t>
            </w:r>
            <w:r w:rsidR="004548B6" w:rsidRPr="00672F0E">
              <w:rPr>
                <w:lang w:eastAsia="en-NZ"/>
              </w:rPr>
              <w:t xml:space="preserve">the </w:t>
            </w:r>
            <w:r w:rsidRPr="00672F0E">
              <w:rPr>
                <w:lang w:eastAsia="en-NZ"/>
              </w:rPr>
              <w:t xml:space="preserve">characteristics of </w:t>
            </w:r>
            <w:r w:rsidR="00382907" w:rsidRPr="00672F0E">
              <w:rPr>
                <w:lang w:eastAsia="en-NZ"/>
              </w:rPr>
              <w:t xml:space="preserve">resistant </w:t>
            </w:r>
            <w:r w:rsidR="004656A7" w:rsidRPr="00672F0E">
              <w:rPr>
                <w:lang w:eastAsia="en-NZ"/>
              </w:rPr>
              <w:t>materials</w:t>
            </w:r>
          </w:p>
          <w:p w:rsidR="00491CCA" w:rsidRDefault="009467B9" w:rsidP="00321C92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  <w:color w:val="auto"/>
              </w:rPr>
            </w:pPr>
            <w:r w:rsidRPr="00672F0E">
              <w:rPr>
                <w:iCs/>
                <w:color w:val="auto"/>
              </w:rPr>
              <w:t>For example</w:t>
            </w:r>
            <w:r w:rsidR="00491CCA">
              <w:rPr>
                <w:iCs/>
                <w:color w:val="auto"/>
              </w:rPr>
              <w:t>:</w:t>
            </w:r>
          </w:p>
          <w:p w:rsidR="00F93212" w:rsidRDefault="00CB766B">
            <w:pPr>
              <w:pStyle w:val="VPSchedulebullets"/>
              <w:numPr>
                <w:ilvl w:val="1"/>
                <w:numId w:val="4"/>
              </w:numPr>
              <w:rPr>
                <w:rFonts w:ascii="Calibri" w:eastAsia="Times New Roman" w:hAnsi="Calibri"/>
                <w:b/>
                <w:bCs/>
                <w:iCs/>
              </w:rPr>
            </w:pPr>
            <w:r w:rsidRPr="00672F0E">
              <w:rPr>
                <w:iCs/>
                <w:color w:val="auto"/>
              </w:rPr>
              <w:t>the learner describes</w:t>
            </w:r>
            <w:r w:rsidR="00321C92">
              <w:rPr>
                <w:iCs/>
                <w:color w:val="auto"/>
              </w:rPr>
              <w:t xml:space="preserve"> </w:t>
            </w:r>
            <w:r w:rsidR="00D50CB3" w:rsidRPr="00672F0E">
              <w:rPr>
                <w:rFonts w:ascii="Calibri" w:hAnsi="Calibri"/>
                <w:iCs/>
              </w:rPr>
              <w:t xml:space="preserve">the </w:t>
            </w:r>
            <w:r w:rsidRPr="00672F0E">
              <w:rPr>
                <w:rFonts w:ascii="Calibri" w:hAnsi="Calibri"/>
                <w:iCs/>
              </w:rPr>
              <w:t xml:space="preserve">characteristics of </w:t>
            </w:r>
            <w:r w:rsidR="006129C4">
              <w:rPr>
                <w:rFonts w:ascii="Calibri" w:hAnsi="Calibri"/>
                <w:iCs/>
              </w:rPr>
              <w:t>wood and metal posts and battens, wire and pipe. The characteristics they describe include hardness, malleability, tensile strength, elasticity, rigidity and grain</w:t>
            </w:r>
            <w:r w:rsidR="00180CF3">
              <w:rPr>
                <w:rFonts w:ascii="Calibri" w:hAnsi="Calibri"/>
                <w:iCs/>
              </w:rPr>
              <w:t>.</w:t>
            </w:r>
          </w:p>
          <w:p w:rsidR="009467B9" w:rsidRPr="00672F0E" w:rsidRDefault="009467B9" w:rsidP="0047467B">
            <w:pPr>
              <w:pStyle w:val="VPSchedulebullets"/>
              <w:ind w:left="284"/>
              <w:rPr>
                <w:lang w:eastAsia="en-NZ"/>
              </w:rPr>
            </w:pPr>
            <w:r w:rsidRPr="00672F0E">
              <w:rPr>
                <w:lang w:eastAsia="en-NZ"/>
              </w:rPr>
              <w:t xml:space="preserve">explaining safe techniques to be used with </w:t>
            </w:r>
            <w:r w:rsidR="00382907" w:rsidRPr="00672F0E">
              <w:rPr>
                <w:lang w:eastAsia="en-NZ"/>
              </w:rPr>
              <w:t xml:space="preserve">resistant </w:t>
            </w:r>
            <w:r w:rsidR="00CB766B" w:rsidRPr="00672F0E">
              <w:rPr>
                <w:lang w:eastAsia="en-NZ"/>
              </w:rPr>
              <w:t>materials</w:t>
            </w:r>
            <w:r w:rsidR="006129C4">
              <w:rPr>
                <w:lang w:eastAsia="en-NZ"/>
              </w:rPr>
              <w:t xml:space="preserve"> </w:t>
            </w:r>
          </w:p>
          <w:p w:rsidR="00E4751A" w:rsidRPr="00672F0E" w:rsidRDefault="00E4751A" w:rsidP="00E4751A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  <w:color w:val="auto"/>
                <w:lang w:eastAsia="en-NZ"/>
              </w:rPr>
            </w:pPr>
            <w:r w:rsidRPr="00672F0E">
              <w:rPr>
                <w:iCs/>
                <w:color w:val="auto"/>
              </w:rPr>
              <w:t>For example</w:t>
            </w:r>
            <w:r w:rsidR="0047467B" w:rsidRPr="00672F0E">
              <w:rPr>
                <w:iCs/>
                <w:color w:val="auto"/>
              </w:rPr>
              <w:t>, t</w:t>
            </w:r>
            <w:r w:rsidRPr="00672F0E">
              <w:rPr>
                <w:iCs/>
                <w:color w:val="auto"/>
              </w:rPr>
              <w:t xml:space="preserve">he learner explains safe </w:t>
            </w:r>
            <w:r w:rsidRPr="00672F0E">
              <w:rPr>
                <w:rFonts w:ascii="Calibri" w:hAnsi="Calibri"/>
                <w:szCs w:val="20"/>
              </w:rPr>
              <w:t xml:space="preserve">techniques used </w:t>
            </w:r>
            <w:r w:rsidR="002B0287" w:rsidRPr="00672F0E">
              <w:rPr>
                <w:rFonts w:ascii="Calibri" w:hAnsi="Calibri"/>
                <w:szCs w:val="20"/>
              </w:rPr>
              <w:t>with</w:t>
            </w:r>
            <w:r w:rsidRPr="00672F0E">
              <w:rPr>
                <w:rFonts w:ascii="Calibri" w:hAnsi="Calibri"/>
                <w:szCs w:val="20"/>
              </w:rPr>
              <w:t xml:space="preserve"> </w:t>
            </w:r>
            <w:r w:rsidR="006129C4">
              <w:t>resistant</w:t>
            </w:r>
            <w:r w:rsidR="00CB766B" w:rsidRPr="00672F0E">
              <w:t xml:space="preserve"> materials </w:t>
            </w:r>
            <w:r w:rsidRPr="00672F0E">
              <w:rPr>
                <w:iCs/>
                <w:color w:val="auto"/>
              </w:rPr>
              <w:t>for at least one of each of the following categories</w:t>
            </w:r>
            <w:r w:rsidR="009A6B70" w:rsidRPr="00672F0E">
              <w:rPr>
                <w:iCs/>
                <w:color w:val="auto"/>
                <w:lang w:eastAsia="en-NZ"/>
              </w:rPr>
              <w:t>:</w:t>
            </w:r>
          </w:p>
          <w:p w:rsidR="00340943" w:rsidRPr="00672F0E" w:rsidRDefault="00E4751A" w:rsidP="00F5337D">
            <w:pPr>
              <w:pStyle w:val="VPSchedulebullets"/>
              <w:numPr>
                <w:ilvl w:val="1"/>
                <w:numId w:val="4"/>
              </w:numPr>
              <w:rPr>
                <w:rFonts w:ascii="Calibri" w:hAnsi="Calibri"/>
                <w:iCs/>
                <w:color w:val="auto"/>
              </w:rPr>
            </w:pPr>
            <w:r w:rsidRPr="00672F0E">
              <w:rPr>
                <w:rFonts w:ascii="Calibri" w:hAnsi="Calibri"/>
                <w:iCs/>
                <w:color w:val="auto"/>
              </w:rPr>
              <w:t>measuring/marking out</w:t>
            </w:r>
            <w:r w:rsidR="00386A97">
              <w:rPr>
                <w:rFonts w:ascii="Calibri" w:hAnsi="Calibri"/>
                <w:iCs/>
                <w:color w:val="auto"/>
              </w:rPr>
              <w:t xml:space="preserve">, e.g. </w:t>
            </w:r>
            <w:r w:rsidR="00CB766B" w:rsidRPr="00672F0E">
              <w:rPr>
                <w:rFonts w:ascii="Calibri" w:hAnsi="Calibri"/>
                <w:szCs w:val="20"/>
              </w:rPr>
              <w:t xml:space="preserve">how </w:t>
            </w:r>
            <w:r w:rsidR="006129C4">
              <w:rPr>
                <w:rFonts w:ascii="Calibri" w:hAnsi="Calibri"/>
                <w:szCs w:val="20"/>
              </w:rPr>
              <w:t>the wire is rolled out and measured against the line of posts and how it needs to be held tightly</w:t>
            </w:r>
            <w:r w:rsidR="00321C92">
              <w:rPr>
                <w:rFonts w:ascii="Calibri" w:hAnsi="Calibri"/>
                <w:szCs w:val="20"/>
              </w:rPr>
              <w:t>;</w:t>
            </w:r>
            <w:r w:rsidR="006129C4">
              <w:rPr>
                <w:rFonts w:ascii="Calibri" w:hAnsi="Calibri"/>
                <w:szCs w:val="20"/>
              </w:rPr>
              <w:t xml:space="preserve"> how post and strainer hole depth is determined depending on different factors including terrain and position</w:t>
            </w:r>
            <w:r w:rsidR="00321C92">
              <w:rPr>
                <w:rFonts w:ascii="Calibri" w:hAnsi="Calibri"/>
                <w:szCs w:val="20"/>
              </w:rPr>
              <w:t>;</w:t>
            </w:r>
            <w:r w:rsidR="006129C4">
              <w:rPr>
                <w:rFonts w:ascii="Calibri" w:hAnsi="Calibri"/>
                <w:szCs w:val="20"/>
              </w:rPr>
              <w:t xml:space="preserve"> how the distance between posts is measured</w:t>
            </w:r>
          </w:p>
          <w:p w:rsidR="00225104" w:rsidRPr="00672F0E" w:rsidRDefault="004548B6" w:rsidP="00F5337D">
            <w:pPr>
              <w:pStyle w:val="VPSchedulebullets"/>
              <w:numPr>
                <w:ilvl w:val="1"/>
                <w:numId w:val="4"/>
              </w:numPr>
              <w:rPr>
                <w:rFonts w:ascii="Calibri" w:hAnsi="Calibri"/>
                <w:iCs/>
                <w:color w:val="auto"/>
                <w:szCs w:val="20"/>
              </w:rPr>
            </w:pPr>
            <w:r w:rsidRPr="00672F0E">
              <w:rPr>
                <w:rFonts w:ascii="Calibri" w:hAnsi="Calibri"/>
                <w:iCs/>
                <w:color w:val="auto"/>
                <w:szCs w:val="20"/>
              </w:rPr>
              <w:t>s</w:t>
            </w:r>
            <w:r w:rsidR="00E4751A" w:rsidRPr="00672F0E">
              <w:rPr>
                <w:rFonts w:ascii="Calibri" w:hAnsi="Calibri"/>
                <w:iCs/>
                <w:color w:val="auto"/>
                <w:szCs w:val="20"/>
              </w:rPr>
              <w:t>izing/shaping/forming</w:t>
            </w:r>
            <w:r w:rsidR="00386A97">
              <w:rPr>
                <w:rFonts w:ascii="Calibri" w:hAnsi="Calibri"/>
                <w:iCs/>
                <w:color w:val="auto"/>
                <w:szCs w:val="20"/>
              </w:rPr>
              <w:t xml:space="preserve">, e.g. </w:t>
            </w:r>
            <w:r w:rsidR="00CB766B" w:rsidRPr="00672F0E">
              <w:rPr>
                <w:rFonts w:ascii="Calibri" w:hAnsi="Calibri"/>
                <w:szCs w:val="20"/>
              </w:rPr>
              <w:t xml:space="preserve">how </w:t>
            </w:r>
            <w:r w:rsidR="00214630">
              <w:rPr>
                <w:rFonts w:ascii="Calibri" w:hAnsi="Calibri"/>
                <w:szCs w:val="20"/>
              </w:rPr>
              <w:t>t</w:t>
            </w:r>
            <w:r w:rsidR="003F613B">
              <w:rPr>
                <w:rFonts w:ascii="Calibri" w:hAnsi="Calibri"/>
                <w:szCs w:val="20"/>
              </w:rPr>
              <w:t>he tension curves in the wire a</w:t>
            </w:r>
            <w:r w:rsidR="00214630">
              <w:rPr>
                <w:rFonts w:ascii="Calibri" w:hAnsi="Calibri"/>
                <w:szCs w:val="20"/>
              </w:rPr>
              <w:t xml:space="preserve">re carefully </w:t>
            </w:r>
            <w:r w:rsidR="00214630">
              <w:rPr>
                <w:rFonts w:ascii="Calibri" w:hAnsi="Calibri"/>
                <w:szCs w:val="20"/>
              </w:rPr>
              <w:lastRenderedPageBreak/>
              <w:t>stretched out by about one third</w:t>
            </w:r>
            <w:r w:rsidR="00321C92">
              <w:rPr>
                <w:rFonts w:ascii="Calibri" w:hAnsi="Calibri"/>
                <w:szCs w:val="20"/>
              </w:rPr>
              <w:t>;</w:t>
            </w:r>
            <w:r w:rsidR="00214630">
              <w:rPr>
                <w:rFonts w:ascii="Calibri" w:hAnsi="Calibri"/>
                <w:szCs w:val="20"/>
              </w:rPr>
              <w:t xml:space="preserve"> how stays are trimmed</w:t>
            </w:r>
          </w:p>
          <w:p w:rsidR="00CB766B" w:rsidRPr="00672F0E" w:rsidRDefault="004548B6" w:rsidP="00F5337D">
            <w:pPr>
              <w:pStyle w:val="VPSchedulebullets"/>
              <w:numPr>
                <w:ilvl w:val="1"/>
                <w:numId w:val="4"/>
              </w:numPr>
              <w:rPr>
                <w:iCs/>
                <w:szCs w:val="20"/>
              </w:rPr>
            </w:pPr>
            <w:r w:rsidRPr="00672F0E">
              <w:t>joining/</w:t>
            </w:r>
            <w:r w:rsidR="002B0287" w:rsidRPr="00672F0E">
              <w:t>assembling</w:t>
            </w:r>
            <w:r w:rsidR="00386A97">
              <w:t xml:space="preserve">, e.g. </w:t>
            </w:r>
            <w:r w:rsidR="00214630">
              <w:rPr>
                <w:rFonts w:ascii="Calibri" w:hAnsi="Calibri"/>
                <w:szCs w:val="20"/>
              </w:rPr>
              <w:t>how wires are knotted and broken so there</w:t>
            </w:r>
            <w:r w:rsidR="003F613B">
              <w:rPr>
                <w:rFonts w:ascii="Calibri" w:hAnsi="Calibri"/>
                <w:szCs w:val="20"/>
              </w:rPr>
              <w:t xml:space="preserve"> are no sharp edges sticking out;</w:t>
            </w:r>
            <w:r w:rsidR="00214630">
              <w:rPr>
                <w:rFonts w:ascii="Calibri" w:hAnsi="Calibri"/>
                <w:szCs w:val="20"/>
              </w:rPr>
              <w:t xml:space="preserve"> how staples that hold wires are driven in on a slant to the grain to prevent splitting of posts</w:t>
            </w:r>
          </w:p>
          <w:p w:rsidR="00CB766B" w:rsidRPr="00672F0E" w:rsidRDefault="004548B6" w:rsidP="00F5337D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672F0E">
              <w:rPr>
                <w:iCs/>
              </w:rPr>
              <w:t>f</w:t>
            </w:r>
            <w:r w:rsidR="00E4751A" w:rsidRPr="00672F0E">
              <w:rPr>
                <w:iCs/>
              </w:rPr>
              <w:t>inishing</w:t>
            </w:r>
            <w:r w:rsidRPr="00672F0E">
              <w:rPr>
                <w:iCs/>
              </w:rPr>
              <w:t>/</w:t>
            </w:r>
            <w:r w:rsidR="00E4751A" w:rsidRPr="00672F0E">
              <w:rPr>
                <w:iCs/>
              </w:rPr>
              <w:t>detailing</w:t>
            </w:r>
            <w:r w:rsidRPr="00672F0E">
              <w:rPr>
                <w:iCs/>
              </w:rPr>
              <w:t>/tuning</w:t>
            </w:r>
            <w:r w:rsidR="00386A97">
              <w:rPr>
                <w:iCs/>
              </w:rPr>
              <w:t xml:space="preserve">, e.g. </w:t>
            </w:r>
            <w:r w:rsidR="00CB766B" w:rsidRPr="00672F0E">
              <w:rPr>
                <w:iCs/>
              </w:rPr>
              <w:t xml:space="preserve">the safe techniques when </w:t>
            </w:r>
            <w:r w:rsidR="00214630">
              <w:rPr>
                <w:iCs/>
              </w:rPr>
              <w:t>applying wood preserving paint</w:t>
            </w:r>
            <w:r w:rsidR="003F613B">
              <w:rPr>
                <w:iCs/>
              </w:rPr>
              <w:t xml:space="preserve"> to a post and rail horse fence;</w:t>
            </w:r>
            <w:r w:rsidR="00214630">
              <w:rPr>
                <w:iCs/>
              </w:rPr>
              <w:t xml:space="preserve"> how gaps under the fence can be plugged by stapling on old posts</w:t>
            </w:r>
            <w:r w:rsidR="00476CE1">
              <w:rPr>
                <w:iCs/>
              </w:rPr>
              <w:t>.</w:t>
            </w:r>
          </w:p>
          <w:p w:rsidR="009467B9" w:rsidRPr="00672F0E" w:rsidRDefault="009467B9" w:rsidP="0047467B">
            <w:pPr>
              <w:pStyle w:val="VPSchedulebullets"/>
              <w:ind w:left="284"/>
              <w:rPr>
                <w:lang w:eastAsia="en-NZ"/>
              </w:rPr>
            </w:pPr>
            <w:r w:rsidRPr="00672F0E">
              <w:rPr>
                <w:lang w:eastAsia="en-NZ"/>
              </w:rPr>
              <w:t xml:space="preserve">describing which combinations of techniques and </w:t>
            </w:r>
            <w:r w:rsidR="00382907" w:rsidRPr="00672F0E">
              <w:rPr>
                <w:lang w:eastAsia="en-NZ"/>
              </w:rPr>
              <w:t>resistant</w:t>
            </w:r>
            <w:r w:rsidR="003F613B">
              <w:rPr>
                <w:lang w:eastAsia="en-NZ"/>
              </w:rPr>
              <w:t xml:space="preserve"> materials</w:t>
            </w:r>
            <w:r w:rsidRPr="00672F0E">
              <w:rPr>
                <w:lang w:eastAsia="en-NZ"/>
              </w:rPr>
              <w:t xml:space="preserve"> would be suitable for use in a situation</w:t>
            </w:r>
          </w:p>
          <w:p w:rsidR="00386A97" w:rsidRDefault="009467B9" w:rsidP="00243FAF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</w:rPr>
            </w:pPr>
            <w:r w:rsidRPr="00672F0E">
              <w:rPr>
                <w:iCs/>
              </w:rPr>
              <w:t>For example</w:t>
            </w:r>
            <w:r w:rsidR="00CB766B" w:rsidRPr="00672F0E">
              <w:rPr>
                <w:iCs/>
              </w:rPr>
              <w:t>, the learner describes</w:t>
            </w:r>
            <w:r w:rsidR="00501DA1" w:rsidRPr="00672F0E" w:rsidDel="00501DA1">
              <w:rPr>
                <w:iCs/>
              </w:rPr>
              <w:t xml:space="preserve"> </w:t>
            </w:r>
          </w:p>
          <w:p w:rsidR="00476CE1" w:rsidRDefault="00214630" w:rsidP="0033125A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>
              <w:rPr>
                <w:iCs/>
              </w:rPr>
              <w:t>the techniques used to make a wire and post fence for a high country sheep farm</w:t>
            </w:r>
          </w:p>
          <w:p w:rsidR="00501DA1" w:rsidRDefault="00214630" w:rsidP="0033125A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>
              <w:rPr>
                <w:iCs/>
              </w:rPr>
              <w:t>how the pine posts need to be uniform, durable, free of knots and ground treated</w:t>
            </w:r>
            <w:r w:rsidR="00501DA1">
              <w:rPr>
                <w:iCs/>
              </w:rPr>
              <w:t>;</w:t>
            </w:r>
            <w:r>
              <w:rPr>
                <w:iCs/>
              </w:rPr>
              <w:t xml:space="preserve"> the mild steel wire needs to have a particular gauge and tensile </w:t>
            </w:r>
            <w:r w:rsidR="00501DA1">
              <w:rPr>
                <w:iCs/>
              </w:rPr>
              <w:t>strength;</w:t>
            </w:r>
            <w:r>
              <w:rPr>
                <w:iCs/>
              </w:rPr>
              <w:t xml:space="preserve"> the footing wire</w:t>
            </w:r>
            <w:r w:rsidR="00501DA1">
              <w:rPr>
                <w:iCs/>
              </w:rPr>
              <w:t xml:space="preserve"> needs to be heavily galvanised;</w:t>
            </w:r>
            <w:r>
              <w:rPr>
                <w:iCs/>
              </w:rPr>
              <w:t xml:space="preserve"> the possibilities for battens (e.g. H3 treated pine, galvanised steel)</w:t>
            </w:r>
          </w:p>
          <w:p w:rsidR="00CB766B" w:rsidRPr="00672F0E" w:rsidRDefault="00214630" w:rsidP="0033125A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>
              <w:rPr>
                <w:iCs/>
              </w:rPr>
              <w:t>the positioning and installing of posts and strainers,</w:t>
            </w:r>
            <w:r w:rsidR="00321C92">
              <w:rPr>
                <w:iCs/>
              </w:rPr>
              <w:t xml:space="preserve"> e.g.</w:t>
            </w:r>
            <w:r>
              <w:rPr>
                <w:iCs/>
              </w:rPr>
              <w:t xml:space="preserve"> how a guide wire is run out, marking out distances between posts, determining wire spaces, tensioning/knotting/tying off/stapling wires, attaching battens, footing the strainer.</w:t>
            </w:r>
          </w:p>
          <w:p w:rsidR="00AD61D9" w:rsidRPr="00672F0E" w:rsidRDefault="00C94C02" w:rsidP="00983D97">
            <w:pPr>
              <w:pStyle w:val="VPScheduletext"/>
            </w:pPr>
            <w:r w:rsidRPr="00672F0E">
              <w:rPr>
                <w:i/>
                <w:iCs/>
                <w:color w:val="FF0000"/>
              </w:rPr>
              <w:lastRenderedPageBreak/>
              <w:t>The above expected learner responses are indicative only and relate to just part of what is required.</w:t>
            </w:r>
          </w:p>
        </w:tc>
        <w:tc>
          <w:tcPr>
            <w:tcW w:w="4819" w:type="dxa"/>
          </w:tcPr>
          <w:p w:rsidR="008040EF" w:rsidRPr="00672F0E" w:rsidRDefault="0009205E" w:rsidP="008040EF">
            <w:pPr>
              <w:pStyle w:val="VPScheduletext"/>
            </w:pPr>
            <w:r w:rsidRPr="00672F0E">
              <w:lastRenderedPageBreak/>
              <w:t xml:space="preserve">The learner demonstrates in-depth </w:t>
            </w:r>
            <w:r w:rsidR="00880AD3" w:rsidRPr="00672F0E">
              <w:t xml:space="preserve">understanding </w:t>
            </w:r>
            <w:r w:rsidR="008040EF" w:rsidRPr="00672F0E">
              <w:t xml:space="preserve">of basic concepts used to make </w:t>
            </w:r>
            <w:r w:rsidR="007658E6">
              <w:t>farm fences</w:t>
            </w:r>
            <w:r w:rsidR="008040EF" w:rsidRPr="00672F0E">
              <w:t xml:space="preserve"> from </w:t>
            </w:r>
            <w:r w:rsidR="00382907" w:rsidRPr="00672F0E">
              <w:t xml:space="preserve">resistant </w:t>
            </w:r>
            <w:r w:rsidR="007A3A11" w:rsidRPr="00672F0E">
              <w:t>materials</w:t>
            </w:r>
            <w:r w:rsidR="007A3A11" w:rsidRPr="00672F0E">
              <w:rPr>
                <w:iCs/>
                <w:color w:val="auto"/>
              </w:rPr>
              <w:t xml:space="preserve"> </w:t>
            </w:r>
            <w:r w:rsidR="008040EF" w:rsidRPr="00672F0E">
              <w:t>by:</w:t>
            </w:r>
          </w:p>
          <w:p w:rsidR="005D24DB" w:rsidRPr="00672F0E" w:rsidRDefault="005D24DB" w:rsidP="0047467B">
            <w:pPr>
              <w:pStyle w:val="VPSchedulebullets"/>
              <w:ind w:left="284"/>
              <w:rPr>
                <w:lang w:eastAsia="en-NZ"/>
              </w:rPr>
            </w:pPr>
            <w:r w:rsidRPr="00672F0E">
              <w:rPr>
                <w:lang w:eastAsia="en-NZ"/>
              </w:rPr>
              <w:t>explaining how the characteristics of</w:t>
            </w:r>
            <w:r w:rsidR="007A3A11" w:rsidRPr="00672F0E">
              <w:rPr>
                <w:lang w:eastAsia="en-NZ"/>
              </w:rPr>
              <w:t xml:space="preserve"> </w:t>
            </w:r>
            <w:r w:rsidR="004656A7" w:rsidRPr="00672F0E">
              <w:rPr>
                <w:lang w:eastAsia="en-NZ"/>
              </w:rPr>
              <w:t xml:space="preserve">man-made or natural </w:t>
            </w:r>
            <w:r w:rsidR="00382907" w:rsidRPr="00672F0E">
              <w:rPr>
                <w:lang w:eastAsia="en-NZ"/>
              </w:rPr>
              <w:t xml:space="preserve">resistant </w:t>
            </w:r>
            <w:r w:rsidR="004656A7" w:rsidRPr="00672F0E">
              <w:rPr>
                <w:lang w:eastAsia="en-NZ"/>
              </w:rPr>
              <w:t>materials</w:t>
            </w:r>
            <w:r w:rsidR="007A3A11" w:rsidRPr="00672F0E">
              <w:rPr>
                <w:lang w:eastAsia="en-NZ"/>
              </w:rPr>
              <w:t xml:space="preserve"> </w:t>
            </w:r>
            <w:r w:rsidRPr="00672F0E">
              <w:rPr>
                <w:lang w:eastAsia="en-NZ"/>
              </w:rPr>
              <w:t>influence safe technique selection</w:t>
            </w:r>
          </w:p>
          <w:p w:rsidR="00491CCA" w:rsidRDefault="0047467B" w:rsidP="00243FAF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  <w:color w:val="auto"/>
              </w:rPr>
            </w:pPr>
            <w:r w:rsidRPr="00672F0E">
              <w:rPr>
                <w:iCs/>
                <w:color w:val="auto"/>
              </w:rPr>
              <w:t>For example</w:t>
            </w:r>
            <w:r w:rsidR="00491CCA">
              <w:rPr>
                <w:iCs/>
                <w:color w:val="auto"/>
              </w:rPr>
              <w:t>:</w:t>
            </w:r>
          </w:p>
          <w:p w:rsidR="00F93212" w:rsidRDefault="00957479">
            <w:pPr>
              <w:pStyle w:val="VPSchedulebullets"/>
              <w:numPr>
                <w:ilvl w:val="1"/>
                <w:numId w:val="4"/>
              </w:numPr>
              <w:rPr>
                <w:rFonts w:ascii="Calibri" w:eastAsia="Times New Roman" w:hAnsi="Calibri"/>
                <w:b/>
                <w:bCs/>
                <w:iCs/>
              </w:rPr>
            </w:pPr>
            <w:r w:rsidRPr="00672F0E">
              <w:rPr>
                <w:iCs/>
                <w:color w:val="auto"/>
              </w:rPr>
              <w:t>t</w:t>
            </w:r>
            <w:r w:rsidR="0047467B" w:rsidRPr="00672F0E">
              <w:rPr>
                <w:rFonts w:ascii="Calibri" w:hAnsi="Calibri"/>
                <w:iCs/>
              </w:rPr>
              <w:t xml:space="preserve">he learner </w:t>
            </w:r>
            <w:r w:rsidR="009B7A40">
              <w:rPr>
                <w:rFonts w:ascii="Calibri" w:hAnsi="Calibri"/>
                <w:iCs/>
              </w:rPr>
              <w:t>explains</w:t>
            </w:r>
            <w:r w:rsidR="009B7A40" w:rsidRPr="00672F0E">
              <w:rPr>
                <w:rFonts w:ascii="Calibri" w:hAnsi="Calibri"/>
                <w:iCs/>
              </w:rPr>
              <w:t xml:space="preserve"> </w:t>
            </w:r>
            <w:r w:rsidR="00917F41" w:rsidRPr="00243FAF">
              <w:rPr>
                <w:rFonts w:ascii="Calibri" w:hAnsi="Calibri"/>
                <w:iCs/>
              </w:rPr>
              <w:t xml:space="preserve">the characteristics of </w:t>
            </w:r>
            <w:r w:rsidR="00214630" w:rsidRPr="00243FAF">
              <w:rPr>
                <w:rFonts w:ascii="Calibri" w:hAnsi="Calibri"/>
                <w:iCs/>
              </w:rPr>
              <w:t>wood and metal posts and battens, wire and pipe</w:t>
            </w:r>
            <w:r w:rsidR="009B7A40">
              <w:rPr>
                <w:rFonts w:ascii="Calibri" w:hAnsi="Calibri"/>
                <w:iCs/>
              </w:rPr>
              <w:t>; including in the explanation terms such as</w:t>
            </w:r>
            <w:r w:rsidR="00214630" w:rsidRPr="00243FAF">
              <w:rPr>
                <w:rFonts w:ascii="Calibri" w:hAnsi="Calibri"/>
                <w:iCs/>
              </w:rPr>
              <w:t xml:space="preserve"> hardness</w:t>
            </w:r>
            <w:r w:rsidR="00321C92">
              <w:rPr>
                <w:rFonts w:ascii="Calibri" w:hAnsi="Calibri"/>
                <w:iCs/>
              </w:rPr>
              <w:t>,</w:t>
            </w:r>
            <w:r w:rsidR="00214630" w:rsidRPr="00243FAF">
              <w:rPr>
                <w:rFonts w:ascii="Calibri" w:hAnsi="Calibri"/>
                <w:iCs/>
              </w:rPr>
              <w:t xml:space="preserve"> malleability, tensile strength, elasticity, rigidity and grain</w:t>
            </w:r>
            <w:r w:rsidR="00180CF3">
              <w:rPr>
                <w:rFonts w:ascii="Calibri" w:hAnsi="Calibri"/>
                <w:iCs/>
              </w:rPr>
              <w:t>.</w:t>
            </w:r>
          </w:p>
          <w:p w:rsidR="00180CF3" w:rsidRPr="0085650B" w:rsidRDefault="00180CF3" w:rsidP="00180CF3">
            <w:pPr>
              <w:pStyle w:val="VPSchedulebullets"/>
              <w:ind w:left="284"/>
              <w:rPr>
                <w:lang w:eastAsia="zh-CN"/>
              </w:rPr>
            </w:pPr>
            <w:r w:rsidRPr="0085650B">
              <w:rPr>
                <w:lang w:eastAsia="zh-CN"/>
              </w:rPr>
              <w:t xml:space="preserve">explaining safe techniques to be used with </w:t>
            </w:r>
            <w:r>
              <w:rPr>
                <w:lang w:eastAsia="zh-CN"/>
              </w:rPr>
              <w:t>the resistant</w:t>
            </w:r>
            <w:r w:rsidRPr="0085650B">
              <w:rPr>
                <w:lang w:eastAsia="zh-CN"/>
              </w:rPr>
              <w:t xml:space="preserve"> materials</w:t>
            </w:r>
          </w:p>
          <w:p w:rsidR="0047467B" w:rsidRPr="00243FAF" w:rsidRDefault="00180CF3" w:rsidP="00243FAF">
            <w:pPr>
              <w:pStyle w:val="VPSchedulebullets"/>
              <w:numPr>
                <w:ilvl w:val="0"/>
                <w:numId w:val="0"/>
              </w:numPr>
              <w:ind w:left="283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For example, t</w:t>
            </w:r>
            <w:r w:rsidR="0016485B" w:rsidRPr="00243FAF">
              <w:rPr>
                <w:rFonts w:ascii="Calibri" w:hAnsi="Calibri"/>
                <w:iCs/>
              </w:rPr>
              <w:t>he learner explains safe techniques selection for at least one of each of the following categories:</w:t>
            </w:r>
          </w:p>
          <w:p w:rsidR="002A2A70" w:rsidRPr="00672F0E" w:rsidRDefault="002A2A70" w:rsidP="002A2A70">
            <w:pPr>
              <w:pStyle w:val="VPSchedulebullets"/>
              <w:numPr>
                <w:ilvl w:val="1"/>
                <w:numId w:val="4"/>
              </w:numPr>
              <w:rPr>
                <w:rFonts w:ascii="Calibri" w:hAnsi="Calibri"/>
                <w:iCs/>
                <w:color w:val="auto"/>
              </w:rPr>
            </w:pPr>
            <w:r w:rsidRPr="00672F0E">
              <w:rPr>
                <w:rFonts w:ascii="Calibri" w:hAnsi="Calibri"/>
                <w:iCs/>
                <w:color w:val="auto"/>
              </w:rPr>
              <w:t>measuring/marking out</w:t>
            </w:r>
            <w:r w:rsidR="00180CF3">
              <w:rPr>
                <w:rFonts w:ascii="Calibri" w:hAnsi="Calibri"/>
                <w:iCs/>
                <w:color w:val="auto"/>
              </w:rPr>
              <w:t>, e.g.</w:t>
            </w:r>
            <w:r w:rsidR="002868E3">
              <w:rPr>
                <w:rFonts w:ascii="Calibri" w:hAnsi="Calibri"/>
                <w:iCs/>
                <w:color w:val="auto"/>
              </w:rPr>
              <w:t xml:space="preserve"> </w:t>
            </w:r>
            <w:r w:rsidRPr="00672F0E">
              <w:rPr>
                <w:rFonts w:ascii="Calibri" w:hAnsi="Calibri"/>
                <w:szCs w:val="20"/>
              </w:rPr>
              <w:t xml:space="preserve">how </w:t>
            </w:r>
            <w:r w:rsidR="0016485B">
              <w:rPr>
                <w:rFonts w:ascii="Calibri" w:hAnsi="Calibri"/>
                <w:szCs w:val="20"/>
              </w:rPr>
              <w:t>the wire is rolled out and measured against the line of posts and how, because of it</w:t>
            </w:r>
            <w:r w:rsidR="00476CE1">
              <w:rPr>
                <w:rFonts w:ascii="Calibri" w:hAnsi="Calibri"/>
                <w:szCs w:val="20"/>
              </w:rPr>
              <w:t>s</w:t>
            </w:r>
            <w:r w:rsidR="0016485B">
              <w:rPr>
                <w:rFonts w:ascii="Calibri" w:hAnsi="Calibri"/>
                <w:szCs w:val="20"/>
              </w:rPr>
              <w:t xml:space="preserve"> high tensile characteristic, it needs to be held tightly; how post and strainer hole depth is determined depending on different factors including terrain and position; how the distance between posts is measured</w:t>
            </w:r>
          </w:p>
          <w:p w:rsidR="002A2A70" w:rsidRPr="00672F0E" w:rsidRDefault="002A2A70" w:rsidP="002A2A70">
            <w:pPr>
              <w:pStyle w:val="VPSchedulebullets"/>
              <w:numPr>
                <w:ilvl w:val="1"/>
                <w:numId w:val="4"/>
              </w:numPr>
              <w:rPr>
                <w:rFonts w:ascii="Calibri" w:hAnsi="Calibri"/>
                <w:iCs/>
                <w:color w:val="auto"/>
                <w:szCs w:val="20"/>
              </w:rPr>
            </w:pPr>
            <w:r w:rsidRPr="00672F0E">
              <w:rPr>
                <w:rFonts w:ascii="Calibri" w:hAnsi="Calibri"/>
                <w:iCs/>
                <w:color w:val="auto"/>
                <w:szCs w:val="20"/>
              </w:rPr>
              <w:t>sizing/shaping/forming</w:t>
            </w:r>
            <w:r w:rsidR="00180CF3">
              <w:rPr>
                <w:rFonts w:ascii="Calibri" w:hAnsi="Calibri"/>
                <w:iCs/>
                <w:color w:val="auto"/>
                <w:szCs w:val="20"/>
              </w:rPr>
              <w:t xml:space="preserve">, e.g. </w:t>
            </w:r>
            <w:r w:rsidRPr="00672F0E">
              <w:rPr>
                <w:rFonts w:ascii="Calibri" w:hAnsi="Calibri"/>
                <w:szCs w:val="20"/>
              </w:rPr>
              <w:t xml:space="preserve">how </w:t>
            </w:r>
            <w:r w:rsidR="0016485B">
              <w:rPr>
                <w:rFonts w:ascii="Calibri" w:hAnsi="Calibri"/>
                <w:szCs w:val="20"/>
              </w:rPr>
              <w:t>tension curves in the wire are carefully stretched out by about one third</w:t>
            </w:r>
            <w:r w:rsidR="00321C92">
              <w:rPr>
                <w:rFonts w:ascii="Calibri" w:hAnsi="Calibri"/>
                <w:szCs w:val="20"/>
              </w:rPr>
              <w:t>;</w:t>
            </w:r>
            <w:r w:rsidR="0016485B">
              <w:rPr>
                <w:rFonts w:ascii="Calibri" w:hAnsi="Calibri"/>
                <w:szCs w:val="20"/>
              </w:rPr>
              <w:t xml:space="preserve"> how stays are trimmed</w:t>
            </w:r>
          </w:p>
          <w:p w:rsidR="002A2A70" w:rsidRPr="00672F0E" w:rsidRDefault="002A2A70" w:rsidP="002A2A70">
            <w:pPr>
              <w:pStyle w:val="VPSchedulebullets"/>
              <w:numPr>
                <w:ilvl w:val="1"/>
                <w:numId w:val="4"/>
              </w:numPr>
              <w:rPr>
                <w:iCs/>
                <w:szCs w:val="20"/>
              </w:rPr>
            </w:pPr>
            <w:r w:rsidRPr="00672F0E">
              <w:lastRenderedPageBreak/>
              <w:t>joining/assembling</w:t>
            </w:r>
            <w:r w:rsidR="00180CF3">
              <w:t xml:space="preserve">, e.g. </w:t>
            </w:r>
            <w:r w:rsidR="003F613B">
              <w:rPr>
                <w:rFonts w:ascii="Calibri" w:hAnsi="Calibri"/>
                <w:szCs w:val="20"/>
              </w:rPr>
              <w:t>how</w:t>
            </w:r>
            <w:r w:rsidR="0016485B">
              <w:rPr>
                <w:rFonts w:ascii="Calibri" w:hAnsi="Calibri"/>
                <w:szCs w:val="20"/>
              </w:rPr>
              <w:t xml:space="preserve"> wires are knotted and broken so there are no sh</w:t>
            </w:r>
            <w:r w:rsidR="003F613B">
              <w:rPr>
                <w:rFonts w:ascii="Calibri" w:hAnsi="Calibri"/>
                <w:szCs w:val="20"/>
              </w:rPr>
              <w:t>arp edges sticking out;</w:t>
            </w:r>
            <w:r w:rsidR="0016485B">
              <w:rPr>
                <w:rFonts w:ascii="Calibri" w:hAnsi="Calibri"/>
                <w:szCs w:val="20"/>
              </w:rPr>
              <w:t xml:space="preserve"> how staples that hold wires are driven in on a slant to the grain to prevent splitting of posts</w:t>
            </w:r>
          </w:p>
          <w:p w:rsidR="002A2A70" w:rsidRPr="00672F0E" w:rsidRDefault="002A2A70" w:rsidP="002A2A70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672F0E">
              <w:rPr>
                <w:iCs/>
              </w:rPr>
              <w:t>finishing/detailing/tuning</w:t>
            </w:r>
            <w:r w:rsidR="00180CF3">
              <w:rPr>
                <w:iCs/>
              </w:rPr>
              <w:t xml:space="preserve">, e.g. </w:t>
            </w:r>
            <w:r w:rsidRPr="00672F0E">
              <w:rPr>
                <w:iCs/>
              </w:rPr>
              <w:t xml:space="preserve">the safe techniques when </w:t>
            </w:r>
            <w:r w:rsidR="0016485B">
              <w:rPr>
                <w:iCs/>
              </w:rPr>
              <w:t>applying wood preserving paint</w:t>
            </w:r>
            <w:r w:rsidR="003F613B">
              <w:rPr>
                <w:iCs/>
              </w:rPr>
              <w:t xml:space="preserve"> to a post and rail horse fence;</w:t>
            </w:r>
            <w:r w:rsidR="0016485B">
              <w:rPr>
                <w:iCs/>
              </w:rPr>
              <w:t xml:space="preserve"> how gaps under the fence can be plugged by stapling old posts</w:t>
            </w:r>
            <w:r w:rsidR="00476CE1">
              <w:rPr>
                <w:iCs/>
              </w:rPr>
              <w:t>.</w:t>
            </w:r>
          </w:p>
          <w:p w:rsidR="005D24DB" w:rsidRPr="00672F0E" w:rsidRDefault="005D24DB" w:rsidP="00E41689">
            <w:pPr>
              <w:pStyle w:val="VPSchedulebullets"/>
              <w:ind w:left="284"/>
              <w:rPr>
                <w:lang w:eastAsia="en-NZ"/>
              </w:rPr>
            </w:pPr>
            <w:r w:rsidRPr="00672F0E">
              <w:rPr>
                <w:lang w:eastAsia="en-NZ"/>
              </w:rPr>
              <w:t>explaining which combinations of techniques and resistant materials would be suitable for use in a situation</w:t>
            </w:r>
          </w:p>
          <w:p w:rsidR="00180CF3" w:rsidRDefault="002A2A70" w:rsidP="002A2A70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</w:rPr>
            </w:pPr>
            <w:r w:rsidRPr="00672F0E">
              <w:rPr>
                <w:iCs/>
              </w:rPr>
              <w:t>For example</w:t>
            </w:r>
            <w:r w:rsidR="002E1928" w:rsidRPr="00672F0E">
              <w:rPr>
                <w:iCs/>
              </w:rPr>
              <w:t>, the learner explains</w:t>
            </w:r>
          </w:p>
          <w:p w:rsidR="00180CF3" w:rsidRDefault="002638B7" w:rsidP="0033125A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>
              <w:rPr>
                <w:iCs/>
              </w:rPr>
              <w:t>the techniques used to make a wire and post fence for a high country sheep farm</w:t>
            </w:r>
          </w:p>
          <w:p w:rsidR="00501DA1" w:rsidRDefault="002638B7" w:rsidP="0033125A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>
              <w:rPr>
                <w:iCs/>
              </w:rPr>
              <w:t>why the pine posts need to be uniform, durable, free of knots and ground treated</w:t>
            </w:r>
            <w:r w:rsidR="00321C92">
              <w:rPr>
                <w:iCs/>
              </w:rPr>
              <w:t>;</w:t>
            </w:r>
            <w:r>
              <w:rPr>
                <w:iCs/>
              </w:rPr>
              <w:t xml:space="preserve"> why the mild steel wire needs to have a particular gauge and tensile strength; why the footing</w:t>
            </w:r>
            <w:r w:rsidR="00501DA1">
              <w:rPr>
                <w:iCs/>
              </w:rPr>
              <w:t xml:space="preserve"> wire needs to be heavily galvanised</w:t>
            </w:r>
            <w:r w:rsidR="00321C92">
              <w:rPr>
                <w:iCs/>
              </w:rPr>
              <w:t>;</w:t>
            </w:r>
            <w:r w:rsidR="00501DA1">
              <w:rPr>
                <w:iCs/>
              </w:rPr>
              <w:t xml:space="preserve"> the possibilities for battens (e.g. H3 treated pine, galvanised steel)</w:t>
            </w:r>
          </w:p>
          <w:p w:rsidR="002A2A70" w:rsidRPr="00672F0E" w:rsidRDefault="00501DA1" w:rsidP="0033125A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>
              <w:rPr>
                <w:iCs/>
              </w:rPr>
              <w:t>the importance of the positioning and installing of posts and strainers; why a guide wire is run out; how the distances between posts and wires are determined and marked out; how wires are tensioned/knotted/tied off/staples; when and how battens are attached; the techniques for footing the strainer.</w:t>
            </w:r>
          </w:p>
          <w:p w:rsidR="000C7C3B" w:rsidRPr="00672F0E" w:rsidRDefault="00C94C02" w:rsidP="007A3A11">
            <w:pPr>
              <w:pStyle w:val="VPScheduletext"/>
            </w:pPr>
            <w:r w:rsidRPr="00672F0E">
              <w:rPr>
                <w:i/>
                <w:iCs/>
                <w:color w:val="FF0000"/>
              </w:rPr>
              <w:t xml:space="preserve">The above expected learner responses are indicative only and relate to just part of what is </w:t>
            </w:r>
            <w:r w:rsidRPr="00672F0E">
              <w:rPr>
                <w:i/>
                <w:iCs/>
                <w:color w:val="FF0000"/>
              </w:rPr>
              <w:lastRenderedPageBreak/>
              <w:t>required.</w:t>
            </w:r>
          </w:p>
        </w:tc>
        <w:tc>
          <w:tcPr>
            <w:tcW w:w="4852" w:type="dxa"/>
          </w:tcPr>
          <w:p w:rsidR="008E3EFD" w:rsidRPr="00672F0E" w:rsidRDefault="00F50002" w:rsidP="008E3EFD">
            <w:pPr>
              <w:pStyle w:val="VPScheduletext"/>
            </w:pPr>
            <w:r w:rsidRPr="00672F0E">
              <w:lastRenderedPageBreak/>
              <w:t xml:space="preserve">The learner demonstrates comprehensive </w:t>
            </w:r>
            <w:r w:rsidR="00880AD3" w:rsidRPr="00672F0E">
              <w:t xml:space="preserve">understanding </w:t>
            </w:r>
            <w:r w:rsidR="008E3EFD" w:rsidRPr="00672F0E">
              <w:t xml:space="preserve">of basic concepts used to make </w:t>
            </w:r>
            <w:r w:rsidR="007658E6">
              <w:t>farm fences</w:t>
            </w:r>
            <w:r w:rsidR="008E3EFD" w:rsidRPr="00672F0E">
              <w:t xml:space="preserve"> from </w:t>
            </w:r>
            <w:r w:rsidR="00382907" w:rsidRPr="00672F0E">
              <w:t xml:space="preserve">resistant </w:t>
            </w:r>
            <w:r w:rsidR="004656A7" w:rsidRPr="00672F0E">
              <w:t xml:space="preserve">materials </w:t>
            </w:r>
            <w:r w:rsidR="008E3EFD" w:rsidRPr="00672F0E">
              <w:t>by:</w:t>
            </w:r>
          </w:p>
          <w:p w:rsidR="008E3EFD" w:rsidRPr="00672F0E" w:rsidRDefault="008E3EFD" w:rsidP="0047467B">
            <w:pPr>
              <w:pStyle w:val="VPSchedulebullets"/>
              <w:ind w:left="284"/>
              <w:rPr>
                <w:lang w:eastAsia="zh-CN"/>
              </w:rPr>
            </w:pPr>
            <w:r w:rsidRPr="00672F0E">
              <w:rPr>
                <w:lang w:eastAsia="en-NZ"/>
              </w:rPr>
              <w:t>discussing why</w:t>
            </w:r>
            <w:r w:rsidR="00501DA1">
              <w:rPr>
                <w:lang w:eastAsia="en-NZ"/>
              </w:rPr>
              <w:t xml:space="preserve"> </w:t>
            </w:r>
            <w:r w:rsidR="00382907" w:rsidRPr="00672F0E">
              <w:rPr>
                <w:lang w:eastAsia="en-NZ"/>
              </w:rPr>
              <w:t xml:space="preserve">resistant </w:t>
            </w:r>
            <w:r w:rsidR="004656A7" w:rsidRPr="00672F0E">
              <w:rPr>
                <w:lang w:eastAsia="en-NZ"/>
              </w:rPr>
              <w:t xml:space="preserve">materials </w:t>
            </w:r>
            <w:r w:rsidRPr="00672F0E">
              <w:rPr>
                <w:lang w:eastAsia="en-NZ"/>
              </w:rPr>
              <w:t>require particular techniques for their safe handling and use</w:t>
            </w:r>
          </w:p>
          <w:p w:rsidR="00491CCA" w:rsidRDefault="002A2A70" w:rsidP="000862F1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  <w:color w:val="auto"/>
              </w:rPr>
            </w:pPr>
            <w:r w:rsidRPr="00672F0E">
              <w:rPr>
                <w:iCs/>
                <w:color w:val="auto"/>
              </w:rPr>
              <w:t>For example</w:t>
            </w:r>
            <w:r w:rsidR="00491CCA">
              <w:rPr>
                <w:iCs/>
                <w:color w:val="auto"/>
              </w:rPr>
              <w:t>:</w:t>
            </w:r>
          </w:p>
          <w:p w:rsidR="00F93212" w:rsidRDefault="00957479">
            <w:pPr>
              <w:pStyle w:val="VPSchedulebullets"/>
              <w:numPr>
                <w:ilvl w:val="1"/>
                <w:numId w:val="4"/>
              </w:numPr>
              <w:rPr>
                <w:rFonts w:eastAsia="Times New Roman"/>
                <w:b/>
                <w:bCs/>
                <w:iCs/>
                <w:color w:val="auto"/>
              </w:rPr>
            </w:pPr>
            <w:r w:rsidRPr="00672F0E">
              <w:rPr>
                <w:iCs/>
                <w:color w:val="auto"/>
              </w:rPr>
              <w:t>the learner d</w:t>
            </w:r>
            <w:r w:rsidR="009B7A40">
              <w:rPr>
                <w:iCs/>
                <w:color w:val="auto"/>
              </w:rPr>
              <w:t>iscusses</w:t>
            </w:r>
            <w:r w:rsidR="00501DA1">
              <w:rPr>
                <w:iCs/>
                <w:color w:val="auto"/>
              </w:rPr>
              <w:t xml:space="preserve"> the characteristics of wood and metal posts and battens, wire and pipe</w:t>
            </w:r>
            <w:r w:rsidR="009B7A40">
              <w:rPr>
                <w:iCs/>
                <w:color w:val="auto"/>
              </w:rPr>
              <w:t>; including in the discussion terms such as</w:t>
            </w:r>
            <w:r w:rsidR="00501DA1">
              <w:rPr>
                <w:iCs/>
                <w:color w:val="auto"/>
              </w:rPr>
              <w:t xml:space="preserve"> hardness, malleability, tensile strength, elasticity, rigidity and grain</w:t>
            </w:r>
            <w:r w:rsidR="00180CF3">
              <w:rPr>
                <w:iCs/>
                <w:color w:val="auto"/>
              </w:rPr>
              <w:t>.</w:t>
            </w:r>
          </w:p>
          <w:p w:rsidR="00180CF3" w:rsidRPr="0085650B" w:rsidRDefault="00180CF3" w:rsidP="00180CF3">
            <w:pPr>
              <w:pStyle w:val="VPSchedulebullets"/>
              <w:ind w:left="284"/>
              <w:rPr>
                <w:lang w:eastAsia="zh-CN"/>
              </w:rPr>
            </w:pPr>
            <w:r w:rsidRPr="0085650B">
              <w:rPr>
                <w:lang w:eastAsia="zh-CN"/>
              </w:rPr>
              <w:t xml:space="preserve">explaining safe techniques to be used with </w:t>
            </w:r>
            <w:r>
              <w:rPr>
                <w:lang w:eastAsia="zh-CN"/>
              </w:rPr>
              <w:t>the resistant</w:t>
            </w:r>
            <w:r w:rsidRPr="0085650B">
              <w:rPr>
                <w:lang w:eastAsia="zh-CN"/>
              </w:rPr>
              <w:t xml:space="preserve"> materials</w:t>
            </w:r>
          </w:p>
          <w:p w:rsidR="00180CF3" w:rsidRPr="0085650B" w:rsidRDefault="00180CF3" w:rsidP="00180CF3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  <w:color w:val="auto"/>
                <w:lang w:eastAsia="en-NZ"/>
              </w:rPr>
            </w:pPr>
            <w:r w:rsidRPr="0085650B">
              <w:rPr>
                <w:iCs/>
                <w:color w:val="auto"/>
              </w:rPr>
              <w:t xml:space="preserve">For example, the learner explains safe </w:t>
            </w:r>
            <w:r w:rsidRPr="0085650B">
              <w:rPr>
                <w:rFonts w:ascii="Calibri" w:hAnsi="Calibri"/>
                <w:szCs w:val="20"/>
              </w:rPr>
              <w:t xml:space="preserve">techniques used with </w:t>
            </w:r>
            <w:r>
              <w:rPr>
                <w:rFonts w:ascii="Calibri" w:hAnsi="Calibri"/>
                <w:szCs w:val="20"/>
              </w:rPr>
              <w:t>the resistant materials</w:t>
            </w:r>
            <w:r w:rsidRPr="0085650B">
              <w:rPr>
                <w:iCs/>
                <w:color w:val="auto"/>
              </w:rPr>
              <w:t xml:space="preserve"> for at least one of each of the following categories</w:t>
            </w:r>
            <w:r w:rsidRPr="0085650B">
              <w:rPr>
                <w:iCs/>
                <w:color w:val="auto"/>
                <w:lang w:eastAsia="en-NZ"/>
              </w:rPr>
              <w:t xml:space="preserve">: </w:t>
            </w:r>
          </w:p>
          <w:p w:rsidR="002A2A70" w:rsidRPr="00672F0E" w:rsidRDefault="002A2A70" w:rsidP="002A2A70">
            <w:pPr>
              <w:pStyle w:val="VPSchedulebullets"/>
              <w:numPr>
                <w:ilvl w:val="1"/>
                <w:numId w:val="4"/>
              </w:numPr>
              <w:rPr>
                <w:rFonts w:ascii="Calibri" w:hAnsi="Calibri"/>
                <w:iCs/>
                <w:color w:val="auto"/>
              </w:rPr>
            </w:pPr>
            <w:r w:rsidRPr="00672F0E">
              <w:rPr>
                <w:rFonts w:ascii="Calibri" w:hAnsi="Calibri"/>
                <w:iCs/>
                <w:color w:val="auto"/>
              </w:rPr>
              <w:t>measuring/marking out</w:t>
            </w:r>
            <w:r w:rsidR="00180CF3">
              <w:rPr>
                <w:rFonts w:ascii="Calibri" w:hAnsi="Calibri"/>
                <w:iCs/>
                <w:color w:val="auto"/>
              </w:rPr>
              <w:t>, e.g.</w:t>
            </w:r>
            <w:r w:rsidR="002868E3">
              <w:rPr>
                <w:rFonts w:ascii="Calibri" w:hAnsi="Calibri"/>
                <w:iCs/>
                <w:color w:val="auto"/>
              </w:rPr>
              <w:t xml:space="preserve"> </w:t>
            </w:r>
            <w:r w:rsidR="0054416A">
              <w:rPr>
                <w:rFonts w:ascii="Calibri" w:hAnsi="Calibri"/>
                <w:szCs w:val="20"/>
              </w:rPr>
              <w:t>why the quantity of wire needed is generally determined by rolling it out and measuri</w:t>
            </w:r>
            <w:r w:rsidR="00AD41D1">
              <w:rPr>
                <w:rFonts w:ascii="Calibri" w:hAnsi="Calibri"/>
                <w:szCs w:val="20"/>
              </w:rPr>
              <w:t>ng it against the line of posts</w:t>
            </w:r>
            <w:r w:rsidR="00321C92">
              <w:rPr>
                <w:rFonts w:ascii="Calibri" w:hAnsi="Calibri"/>
                <w:szCs w:val="20"/>
              </w:rPr>
              <w:t>;</w:t>
            </w:r>
            <w:r w:rsidR="0054416A">
              <w:rPr>
                <w:rFonts w:ascii="Calibri" w:hAnsi="Calibri"/>
                <w:szCs w:val="20"/>
              </w:rPr>
              <w:t xml:space="preserve"> why it needs to be held tightly, techniques for enabling this, the possible dangers if it is not held tightly; why factors such as terrain, position and weather need to be considered when determining the post and strainer hole depth</w:t>
            </w:r>
          </w:p>
          <w:p w:rsidR="002A2A70" w:rsidRPr="00672F0E" w:rsidRDefault="002A2A70" w:rsidP="002A2A70">
            <w:pPr>
              <w:pStyle w:val="VPSchedulebullets"/>
              <w:numPr>
                <w:ilvl w:val="1"/>
                <w:numId w:val="4"/>
              </w:numPr>
              <w:rPr>
                <w:rFonts w:ascii="Calibri" w:hAnsi="Calibri"/>
                <w:iCs/>
                <w:color w:val="auto"/>
                <w:szCs w:val="20"/>
              </w:rPr>
            </w:pPr>
            <w:r w:rsidRPr="00672F0E">
              <w:rPr>
                <w:rFonts w:ascii="Calibri" w:hAnsi="Calibri"/>
                <w:iCs/>
                <w:color w:val="auto"/>
                <w:szCs w:val="20"/>
              </w:rPr>
              <w:t>sizing/shaping/forming</w:t>
            </w:r>
            <w:r w:rsidR="00180CF3">
              <w:rPr>
                <w:rFonts w:ascii="Calibri" w:hAnsi="Calibri"/>
                <w:iCs/>
                <w:color w:val="auto"/>
                <w:szCs w:val="20"/>
              </w:rPr>
              <w:t>, e.g.</w:t>
            </w:r>
            <w:r w:rsidR="002868E3">
              <w:rPr>
                <w:rFonts w:ascii="Calibri" w:hAnsi="Calibri"/>
                <w:iCs/>
                <w:color w:val="auto"/>
                <w:szCs w:val="20"/>
              </w:rPr>
              <w:t xml:space="preserve"> </w:t>
            </w:r>
            <w:r w:rsidRPr="00672F0E">
              <w:rPr>
                <w:rFonts w:ascii="Calibri" w:hAnsi="Calibri"/>
                <w:szCs w:val="20"/>
              </w:rPr>
              <w:t xml:space="preserve">how </w:t>
            </w:r>
            <w:r w:rsidR="0054416A">
              <w:rPr>
                <w:rFonts w:ascii="Calibri" w:hAnsi="Calibri"/>
                <w:szCs w:val="20"/>
              </w:rPr>
              <w:t xml:space="preserve">the tension curves in the wire need to be carefully </w:t>
            </w:r>
            <w:r w:rsidR="0054416A">
              <w:rPr>
                <w:rFonts w:ascii="Calibri" w:hAnsi="Calibri"/>
                <w:szCs w:val="20"/>
              </w:rPr>
              <w:lastRenderedPageBreak/>
              <w:t>stretched out by an optimal amount to enable the wire to dissipate and absorb the impact of animals</w:t>
            </w:r>
          </w:p>
          <w:p w:rsidR="002A2A70" w:rsidRPr="00672F0E" w:rsidRDefault="002A2A70" w:rsidP="002A2A70">
            <w:pPr>
              <w:pStyle w:val="VPSchedulebullets"/>
              <w:numPr>
                <w:ilvl w:val="1"/>
                <w:numId w:val="4"/>
              </w:numPr>
              <w:rPr>
                <w:iCs/>
                <w:szCs w:val="20"/>
              </w:rPr>
            </w:pPr>
            <w:r w:rsidRPr="00672F0E">
              <w:t>joining/assembling</w:t>
            </w:r>
            <w:r w:rsidR="00180CF3">
              <w:t>, e.g.</w:t>
            </w:r>
            <w:r w:rsidR="002868E3">
              <w:t xml:space="preserve"> </w:t>
            </w:r>
            <w:r w:rsidRPr="00672F0E">
              <w:rPr>
                <w:rFonts w:ascii="Calibri" w:hAnsi="Calibri"/>
                <w:szCs w:val="20"/>
              </w:rPr>
              <w:t xml:space="preserve">the </w:t>
            </w:r>
            <w:r w:rsidR="0054416A">
              <w:rPr>
                <w:rFonts w:ascii="Calibri" w:hAnsi="Calibri"/>
                <w:szCs w:val="20"/>
              </w:rPr>
              <w:t>effectiveness of different types of knots used to join wires and how and why the wire must be broken in such a way so there are no sharp edges sticking out</w:t>
            </w:r>
            <w:r w:rsidR="00321C92">
              <w:rPr>
                <w:rFonts w:ascii="Calibri" w:hAnsi="Calibri"/>
                <w:szCs w:val="20"/>
              </w:rPr>
              <w:t>;</w:t>
            </w:r>
            <w:r w:rsidR="0054416A">
              <w:rPr>
                <w:rFonts w:ascii="Calibri" w:hAnsi="Calibri"/>
                <w:szCs w:val="20"/>
              </w:rPr>
              <w:t xml:space="preserve"> why the grain of posts means that staples that hold wires are driven in on a slant</w:t>
            </w:r>
          </w:p>
          <w:p w:rsidR="002A2A70" w:rsidRPr="00672F0E" w:rsidRDefault="002A2A70" w:rsidP="002A2A70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672F0E">
              <w:rPr>
                <w:iCs/>
              </w:rPr>
              <w:t>finishing/detailing/tuning</w:t>
            </w:r>
            <w:r w:rsidR="00180CF3">
              <w:rPr>
                <w:iCs/>
              </w:rPr>
              <w:t xml:space="preserve">, e.g. </w:t>
            </w:r>
            <w:r w:rsidRPr="00672F0E">
              <w:rPr>
                <w:iCs/>
              </w:rPr>
              <w:t xml:space="preserve">the </w:t>
            </w:r>
            <w:r w:rsidR="0054416A">
              <w:rPr>
                <w:iCs/>
              </w:rPr>
              <w:t xml:space="preserve">different possibilities for finish </w:t>
            </w:r>
            <w:r w:rsidR="00321C92">
              <w:rPr>
                <w:iCs/>
              </w:rPr>
              <w:t xml:space="preserve">on </w:t>
            </w:r>
            <w:r w:rsidR="0054416A">
              <w:rPr>
                <w:iCs/>
              </w:rPr>
              <w:t>a post and rail horse fence and why particular finishes might be chosen; why there may be a need to plug gaps under a fence and how this can be done</w:t>
            </w:r>
            <w:r w:rsidR="00476CE1">
              <w:rPr>
                <w:iCs/>
              </w:rPr>
              <w:t>.</w:t>
            </w:r>
          </w:p>
          <w:p w:rsidR="008E3EFD" w:rsidRPr="00672F0E" w:rsidRDefault="008E3EFD" w:rsidP="002A2A70">
            <w:pPr>
              <w:pStyle w:val="VPSchedulebullets"/>
              <w:ind w:left="284"/>
              <w:rPr>
                <w:lang w:eastAsia="en-NZ"/>
              </w:rPr>
            </w:pPr>
            <w:r w:rsidRPr="00672F0E">
              <w:rPr>
                <w:lang w:eastAsia="en-NZ"/>
              </w:rPr>
              <w:t xml:space="preserve">discussing why techniques </w:t>
            </w:r>
            <w:r w:rsidR="00321C92">
              <w:rPr>
                <w:lang w:eastAsia="en-NZ"/>
              </w:rPr>
              <w:t xml:space="preserve">and </w:t>
            </w:r>
            <w:r w:rsidRPr="00672F0E">
              <w:rPr>
                <w:lang w:eastAsia="en-NZ"/>
              </w:rPr>
              <w:t>resistant materials are combined in different ways across two or more situations</w:t>
            </w:r>
          </w:p>
          <w:p w:rsidR="00180CF3" w:rsidRDefault="00E82D0C" w:rsidP="00957479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</w:rPr>
            </w:pPr>
            <w:r w:rsidRPr="00672F0E">
              <w:rPr>
                <w:iCs/>
              </w:rPr>
              <w:t>For example</w:t>
            </w:r>
            <w:r w:rsidR="00957479" w:rsidRPr="00672F0E">
              <w:rPr>
                <w:iCs/>
              </w:rPr>
              <w:t>, t</w:t>
            </w:r>
            <w:r w:rsidR="002A2A70" w:rsidRPr="00672F0E">
              <w:rPr>
                <w:iCs/>
              </w:rPr>
              <w:t xml:space="preserve">he learner </w:t>
            </w:r>
            <w:r w:rsidR="00957479" w:rsidRPr="00672F0E">
              <w:rPr>
                <w:iCs/>
              </w:rPr>
              <w:t>discusses</w:t>
            </w:r>
            <w:r w:rsidR="00180CF3">
              <w:rPr>
                <w:iCs/>
              </w:rPr>
              <w:t>:</w:t>
            </w:r>
          </w:p>
          <w:p w:rsidR="00180CF3" w:rsidRPr="0033125A" w:rsidRDefault="0054416A" w:rsidP="0033125A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33125A">
              <w:rPr>
                <w:iCs/>
              </w:rPr>
              <w:t>how such things as topography, weather conditions and stock</w:t>
            </w:r>
            <w:r w:rsidR="00180CF3">
              <w:rPr>
                <w:iCs/>
              </w:rPr>
              <w:t xml:space="preserve"> to</w:t>
            </w:r>
            <w:r w:rsidRPr="0033125A">
              <w:rPr>
                <w:iCs/>
              </w:rPr>
              <w:t xml:space="preserve"> determine when different sorts of fences might be erected (e.g. an electric post and batten, a post and wire, a barbed wire, a woven wire, a post and rail or a multi wire post and batten)</w:t>
            </w:r>
          </w:p>
          <w:p w:rsidR="0054416A" w:rsidRPr="0033125A" w:rsidRDefault="0054416A" w:rsidP="0033125A">
            <w:pPr>
              <w:pStyle w:val="VPSchedulebullets"/>
              <w:numPr>
                <w:ilvl w:val="1"/>
                <w:numId w:val="4"/>
              </w:numPr>
              <w:rPr>
                <w:iCs/>
              </w:rPr>
            </w:pPr>
            <w:r w:rsidRPr="0033125A">
              <w:rPr>
                <w:iCs/>
              </w:rPr>
              <w:t>why particular materials and techniques are needed for a least two different situations.</w:t>
            </w:r>
          </w:p>
          <w:p w:rsidR="003F613B" w:rsidRDefault="0054416A" w:rsidP="00957479">
            <w:pPr>
              <w:pStyle w:val="VPSchedulebullets"/>
              <w:numPr>
                <w:ilvl w:val="0"/>
                <w:numId w:val="0"/>
              </w:numPr>
              <w:ind w:left="284"/>
              <w:rPr>
                <w:i/>
                <w:iCs/>
                <w:color w:val="FF0000"/>
              </w:rPr>
            </w:pPr>
            <w:r w:rsidRPr="00672F0E">
              <w:rPr>
                <w:i/>
                <w:iCs/>
                <w:color w:val="FF0000"/>
              </w:rPr>
              <w:t>The above expected learner responses are indicative only and relate to just part of what is required.</w:t>
            </w:r>
          </w:p>
          <w:p w:rsidR="00545A80" w:rsidRPr="00672F0E" w:rsidRDefault="00545A80" w:rsidP="00243FAF">
            <w:pPr>
              <w:pStyle w:val="VPSchedulebullets"/>
              <w:numPr>
                <w:ilvl w:val="0"/>
                <w:numId w:val="0"/>
              </w:numPr>
              <w:ind w:left="284"/>
            </w:pP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>
          <w:r w:rsidRPr="002B7AA3">
            <w:t>Final grades will be decided using professional judg</w:t>
          </w:r>
          <w:r w:rsidR="00D90613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sectPr w:rsidR="006C5D9A" w:rsidSect="00062C10">
      <w:footerReference w:type="default" r:id="rId15"/>
      <w:pgSz w:w="16838" w:h="11906" w:orient="landscape" w:code="9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FA4" w:rsidRDefault="00855FA4" w:rsidP="006C5D0E">
      <w:pPr>
        <w:spacing w:before="0" w:after="0"/>
      </w:pPr>
      <w:r>
        <w:separator/>
      </w:r>
    </w:p>
  </w:endnote>
  <w:endnote w:type="continuationSeparator" w:id="0">
    <w:p w:rsidR="00855FA4" w:rsidRDefault="00855FA4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0A" w:rsidRPr="00CB5956" w:rsidRDefault="00CA320A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F20EA1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D8695E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D8695E" w:rsidRPr="00CB5956">
      <w:rPr>
        <w:sz w:val="20"/>
        <w:szCs w:val="20"/>
      </w:rPr>
      <w:fldChar w:fldCharType="separate"/>
    </w:r>
    <w:r w:rsidR="00B533D5">
      <w:rPr>
        <w:noProof/>
        <w:sz w:val="20"/>
        <w:szCs w:val="20"/>
      </w:rPr>
      <w:t>2</w:t>
    </w:r>
    <w:r w:rsidR="00D8695E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D8695E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D8695E" w:rsidRPr="00CB5956">
      <w:rPr>
        <w:sz w:val="20"/>
        <w:szCs w:val="20"/>
      </w:rPr>
      <w:fldChar w:fldCharType="separate"/>
    </w:r>
    <w:r w:rsidR="00B533D5">
      <w:rPr>
        <w:noProof/>
        <w:sz w:val="20"/>
        <w:szCs w:val="20"/>
      </w:rPr>
      <w:t>8</w:t>
    </w:r>
    <w:r w:rsidR="00D8695E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0A" w:rsidRPr="00CB5956" w:rsidRDefault="00CA320A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F20EA1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D8695E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D8695E" w:rsidRPr="00CB5956">
      <w:rPr>
        <w:sz w:val="20"/>
        <w:szCs w:val="20"/>
      </w:rPr>
      <w:fldChar w:fldCharType="separate"/>
    </w:r>
    <w:r w:rsidR="00B533D5">
      <w:rPr>
        <w:noProof/>
        <w:sz w:val="20"/>
        <w:szCs w:val="20"/>
      </w:rPr>
      <w:t>1</w:t>
    </w:r>
    <w:r w:rsidR="00D8695E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D8695E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D8695E" w:rsidRPr="00CB5956">
      <w:rPr>
        <w:sz w:val="20"/>
        <w:szCs w:val="20"/>
      </w:rPr>
      <w:fldChar w:fldCharType="separate"/>
    </w:r>
    <w:r w:rsidR="00B533D5">
      <w:rPr>
        <w:noProof/>
        <w:sz w:val="20"/>
        <w:szCs w:val="20"/>
      </w:rPr>
      <w:t>8</w:t>
    </w:r>
    <w:r w:rsidR="00D8695E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0A" w:rsidRPr="006C5D0E" w:rsidRDefault="00CA320A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F20EA1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D8695E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D8695E" w:rsidRPr="006C5D0E">
      <w:rPr>
        <w:color w:val="808080"/>
        <w:sz w:val="20"/>
        <w:szCs w:val="20"/>
      </w:rPr>
      <w:fldChar w:fldCharType="separate"/>
    </w:r>
    <w:r w:rsidR="00B533D5">
      <w:rPr>
        <w:noProof/>
        <w:color w:val="808080"/>
        <w:sz w:val="20"/>
        <w:szCs w:val="20"/>
      </w:rPr>
      <w:t>8</w:t>
    </w:r>
    <w:r w:rsidR="00D8695E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D8695E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D8695E" w:rsidRPr="006C5D0E">
      <w:rPr>
        <w:color w:val="808080"/>
        <w:sz w:val="20"/>
        <w:szCs w:val="20"/>
      </w:rPr>
      <w:fldChar w:fldCharType="separate"/>
    </w:r>
    <w:r w:rsidR="00B533D5">
      <w:rPr>
        <w:noProof/>
        <w:color w:val="808080"/>
        <w:sz w:val="20"/>
        <w:szCs w:val="20"/>
      </w:rPr>
      <w:t>8</w:t>
    </w:r>
    <w:r w:rsidR="00D8695E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FA4" w:rsidRDefault="00855FA4" w:rsidP="006C5D0E">
      <w:pPr>
        <w:spacing w:before="0" w:after="0"/>
      </w:pPr>
      <w:r>
        <w:separator/>
      </w:r>
    </w:p>
  </w:footnote>
  <w:footnote w:type="continuationSeparator" w:id="0">
    <w:p w:rsidR="00855FA4" w:rsidRDefault="00855FA4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0A" w:rsidRPr="00E053F6" w:rsidRDefault="00CA320A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 xml:space="preserve">Construction and Mechanical Technologies </w:t>
        </w:r>
      </w:sdtContent>
    </w:sdt>
    <w:r>
      <w:rPr>
        <w:rStyle w:val="Style3"/>
      </w:rPr>
      <w:t>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1.22</w:t>
        </w:r>
        <w:r w:rsidR="00F20EA1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Primary Industries</w:t>
        </w:r>
      </w:sdtContent>
    </w:sdt>
  </w:p>
  <w:p w:rsidR="00CA320A" w:rsidRPr="00E053F6" w:rsidRDefault="00CA320A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CA320A" w:rsidRPr="00E053F6" w:rsidRDefault="00CA320A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0A" w:rsidRDefault="00B533D5">
    <w:pPr>
      <w:pStyle w:val="Header"/>
    </w:pPr>
    <w:r w:rsidRPr="00B533D5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1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0A" w:rsidRPr="00E053F6" w:rsidRDefault="00CA320A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CA320A" w:rsidRPr="00E053F6" w:rsidRDefault="00CA320A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CA320A" w:rsidRDefault="00CA320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0A" w:rsidRPr="00E053F6" w:rsidRDefault="00CA320A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-1772626516"/>
      </w:sdtPr>
      <w:sdtEndPr>
        <w:rPr>
          <w:rStyle w:val="DefaultParagraphFont"/>
          <w:sz w:val="24"/>
          <w:szCs w:val="20"/>
        </w:rPr>
      </w:sdtEndPr>
      <w:sdtContent>
        <w:sdt>
          <w:sdtPr>
            <w:rPr>
              <w:rStyle w:val="Style8"/>
            </w:rPr>
            <w:alias w:val="Subject name"/>
            <w:tag w:val="Subject name"/>
            <w:id w:val="-1027411549"/>
          </w:sdtPr>
          <w:sdtEndPr>
            <w:rPr>
              <w:rStyle w:val="DefaultParagraphFont"/>
              <w:sz w:val="24"/>
              <w:szCs w:val="20"/>
            </w:rPr>
          </w:sdtEndPr>
          <w:sdtContent>
            <w:r>
              <w:rPr>
                <w:rStyle w:val="Style8"/>
              </w:rPr>
              <w:t xml:space="preserve">Construction and Mechanical Technologies </w:t>
            </w:r>
          </w:sdtContent>
        </w:sdt>
      </w:sdtContent>
    </w:sdt>
    <w:r>
      <w:rPr>
        <w:rStyle w:val="Style3"/>
      </w:rPr>
      <w:t>VP-</w:t>
    </w:r>
    <w:sdt>
      <w:sdtPr>
        <w:rPr>
          <w:rStyle w:val="Style8"/>
        </w:rPr>
        <w:alias w:val="resource number"/>
        <w:tag w:val="resource number"/>
        <w:id w:val="2122261676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1.22</w:t>
        </w:r>
        <w:r w:rsidR="00F20EA1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916599041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Primary Industries</w:t>
        </w:r>
      </w:sdtContent>
    </w:sdt>
  </w:p>
  <w:p w:rsidR="00CA320A" w:rsidRPr="00E053F6" w:rsidRDefault="00CA320A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CA320A" w:rsidRPr="00E053F6" w:rsidRDefault="00CA320A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0A" w:rsidRPr="00B320A2" w:rsidRDefault="00CA320A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>
    <w:nsid w:val="050C578C"/>
    <w:multiLevelType w:val="hybridMultilevel"/>
    <w:tmpl w:val="B02629C6"/>
    <w:lvl w:ilvl="0" w:tplc="C1E28A8E">
      <w:numFmt w:val="bullet"/>
      <w:lvlText w:val="–"/>
      <w:lvlJc w:val="left"/>
      <w:pPr>
        <w:ind w:left="1004" w:hanging="360"/>
      </w:pPr>
      <w:rPr>
        <w:rFonts w:ascii="Calibri" w:eastAsiaTheme="minorEastAsia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032DA9"/>
    <w:multiLevelType w:val="multilevel"/>
    <w:tmpl w:val="DBA2738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83" w:hanging="283"/>
      </w:pPr>
      <w:rPr>
        <w:rFonts w:ascii="Courier New" w:hAnsi="Courier New" w:hint="default"/>
      </w:rPr>
    </w:lvl>
    <w:lvl w:ilvl="2">
      <w:numFmt w:val="bullet"/>
      <w:lvlText w:val="–"/>
      <w:lvlJc w:val="left"/>
      <w:pPr>
        <w:ind w:left="567" w:hanging="284"/>
      </w:pPr>
      <w:rPr>
        <w:rFonts w:ascii="Calibri" w:eastAsiaTheme="minorEastAsia" w:hAnsi="Calibri" w:cs="Times New Roman"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">
    <w:nsid w:val="13F962C6"/>
    <w:multiLevelType w:val="multilevel"/>
    <w:tmpl w:val="2E5A9920"/>
    <w:lvl w:ilvl="0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4">
    <w:nsid w:val="15BA3E9D"/>
    <w:multiLevelType w:val="multilevel"/>
    <w:tmpl w:val="9F5861E6"/>
    <w:lvl w:ilvl="0">
      <w:start w:val="1"/>
      <w:numFmt w:val="decimal"/>
      <w:lvlText w:val="%1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1428"/>
        </w:tabs>
        <w:ind w:left="1428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714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714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5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7">
    <w:nsid w:val="3EBB3DFD"/>
    <w:multiLevelType w:val="multilevel"/>
    <w:tmpl w:val="86F85B86"/>
    <w:lvl w:ilvl="0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numFmt w:val="bullet"/>
      <w:lvlText w:val="–"/>
      <w:lvlJc w:val="left"/>
      <w:pPr>
        <w:ind w:left="851" w:hanging="284"/>
      </w:pPr>
      <w:rPr>
        <w:rFonts w:ascii="Calibri" w:eastAsiaTheme="minorEastAsia" w:hAnsi="Calibri" w:cs="Times New Roman"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8">
    <w:nsid w:val="44F3707B"/>
    <w:multiLevelType w:val="multilevel"/>
    <w:tmpl w:val="EE4ED12A"/>
    <w:lvl w:ilvl="0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numFmt w:val="bullet"/>
      <w:lvlText w:val="–"/>
      <w:lvlJc w:val="left"/>
      <w:pPr>
        <w:ind w:left="851" w:hanging="284"/>
      </w:pPr>
      <w:rPr>
        <w:rFonts w:ascii="Calibri" w:eastAsiaTheme="minorEastAsia" w:hAnsi="Calibri" w:cs="Times New Roman"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9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0">
    <w:nsid w:val="4DB25B81"/>
    <w:multiLevelType w:val="multilevel"/>
    <w:tmpl w:val="45A673D6"/>
    <w:lvl w:ilvl="0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numFmt w:val="bullet"/>
      <w:lvlText w:val="–"/>
      <w:lvlJc w:val="left"/>
      <w:pPr>
        <w:ind w:left="851" w:hanging="284"/>
      </w:pPr>
      <w:rPr>
        <w:rFonts w:ascii="Calibri" w:eastAsiaTheme="minorEastAsia" w:hAnsi="Calibri" w:cs="Times New Roman"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1">
    <w:nsid w:val="56EB37B3"/>
    <w:multiLevelType w:val="hybridMultilevel"/>
    <w:tmpl w:val="27844A68"/>
    <w:lvl w:ilvl="0" w:tplc="C1E28A8E">
      <w:numFmt w:val="bullet"/>
      <w:lvlText w:val="–"/>
      <w:lvlJc w:val="left"/>
      <w:pPr>
        <w:ind w:left="1004" w:hanging="360"/>
      </w:pPr>
      <w:rPr>
        <w:rFonts w:ascii="Calibri" w:eastAsiaTheme="minorEastAsia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92B165F"/>
    <w:multiLevelType w:val="hybridMultilevel"/>
    <w:tmpl w:val="F6D05262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568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4">
    <w:nsid w:val="636A3047"/>
    <w:multiLevelType w:val="multilevel"/>
    <w:tmpl w:val="8ADA5FC4"/>
    <w:lvl w:ilvl="0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3"/>
  </w:num>
  <w:num w:numId="5">
    <w:abstractNumId w:val="6"/>
  </w:num>
  <w:num w:numId="6">
    <w:abstractNumId w:val="12"/>
  </w:num>
  <w:num w:numId="7">
    <w:abstractNumId w:val="1"/>
  </w:num>
  <w:num w:numId="8">
    <w:abstractNumId w:val="13"/>
  </w:num>
  <w:num w:numId="9">
    <w:abstractNumId w:val="11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7"/>
  </w:num>
  <w:num w:numId="16">
    <w:abstractNumId w:val="13"/>
  </w:num>
  <w:num w:numId="17">
    <w:abstractNumId w:val="13"/>
  </w:num>
  <w:num w:numId="18">
    <w:abstractNumId w:val="2"/>
  </w:num>
  <w:num w:numId="19">
    <w:abstractNumId w:val="8"/>
  </w:num>
  <w:num w:numId="20">
    <w:abstractNumId w:val="10"/>
  </w:num>
  <w:num w:numId="21">
    <w:abstractNumId w:val="14"/>
  </w:num>
  <w:num w:numId="22">
    <w:abstractNumId w:val="3"/>
  </w:num>
  <w:num w:numId="23">
    <w:abstractNumId w:val="4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B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02ACD"/>
    <w:rsid w:val="0000352E"/>
    <w:rsid w:val="00006F4A"/>
    <w:rsid w:val="00011710"/>
    <w:rsid w:val="00014360"/>
    <w:rsid w:val="00021CDA"/>
    <w:rsid w:val="00022271"/>
    <w:rsid w:val="00027FC5"/>
    <w:rsid w:val="0003223B"/>
    <w:rsid w:val="00033648"/>
    <w:rsid w:val="00033E26"/>
    <w:rsid w:val="000409E4"/>
    <w:rsid w:val="00041F3A"/>
    <w:rsid w:val="00042261"/>
    <w:rsid w:val="000430B5"/>
    <w:rsid w:val="00043A4D"/>
    <w:rsid w:val="00046059"/>
    <w:rsid w:val="000477A7"/>
    <w:rsid w:val="000478E4"/>
    <w:rsid w:val="00047E2A"/>
    <w:rsid w:val="00057392"/>
    <w:rsid w:val="00062C10"/>
    <w:rsid w:val="0007299D"/>
    <w:rsid w:val="00073FBF"/>
    <w:rsid w:val="0007554D"/>
    <w:rsid w:val="00080B7A"/>
    <w:rsid w:val="00081BBC"/>
    <w:rsid w:val="00082142"/>
    <w:rsid w:val="00083178"/>
    <w:rsid w:val="000861E6"/>
    <w:rsid w:val="000862F1"/>
    <w:rsid w:val="0009205E"/>
    <w:rsid w:val="00092123"/>
    <w:rsid w:val="000A0574"/>
    <w:rsid w:val="000A149D"/>
    <w:rsid w:val="000A199F"/>
    <w:rsid w:val="000A3AAC"/>
    <w:rsid w:val="000A3D76"/>
    <w:rsid w:val="000A7FEF"/>
    <w:rsid w:val="000C21F5"/>
    <w:rsid w:val="000C7C3B"/>
    <w:rsid w:val="000D143F"/>
    <w:rsid w:val="000D2EBA"/>
    <w:rsid w:val="000E2215"/>
    <w:rsid w:val="000E3A8F"/>
    <w:rsid w:val="000E42E8"/>
    <w:rsid w:val="000E462C"/>
    <w:rsid w:val="000E56E4"/>
    <w:rsid w:val="000F0B82"/>
    <w:rsid w:val="000F1F15"/>
    <w:rsid w:val="00100CC1"/>
    <w:rsid w:val="00104DA0"/>
    <w:rsid w:val="00111AAC"/>
    <w:rsid w:val="00111F84"/>
    <w:rsid w:val="00112223"/>
    <w:rsid w:val="00117BDA"/>
    <w:rsid w:val="001207C1"/>
    <w:rsid w:val="00126337"/>
    <w:rsid w:val="00126BFC"/>
    <w:rsid w:val="00126DE3"/>
    <w:rsid w:val="00130FB8"/>
    <w:rsid w:val="0014225A"/>
    <w:rsid w:val="0014585D"/>
    <w:rsid w:val="00150EAB"/>
    <w:rsid w:val="001578C7"/>
    <w:rsid w:val="0016202D"/>
    <w:rsid w:val="00163B6A"/>
    <w:rsid w:val="0016485B"/>
    <w:rsid w:val="00171358"/>
    <w:rsid w:val="001729AB"/>
    <w:rsid w:val="00180CF3"/>
    <w:rsid w:val="00184D44"/>
    <w:rsid w:val="00184F64"/>
    <w:rsid w:val="00186330"/>
    <w:rsid w:val="00186549"/>
    <w:rsid w:val="00187B4A"/>
    <w:rsid w:val="00194075"/>
    <w:rsid w:val="00197E3F"/>
    <w:rsid w:val="001A1914"/>
    <w:rsid w:val="001A21EB"/>
    <w:rsid w:val="001A3FD0"/>
    <w:rsid w:val="001A503E"/>
    <w:rsid w:val="001A5051"/>
    <w:rsid w:val="001A5576"/>
    <w:rsid w:val="001B3252"/>
    <w:rsid w:val="001B3A34"/>
    <w:rsid w:val="001B6DE1"/>
    <w:rsid w:val="001C26F3"/>
    <w:rsid w:val="001C29D2"/>
    <w:rsid w:val="001C65D6"/>
    <w:rsid w:val="001C7D48"/>
    <w:rsid w:val="001D275F"/>
    <w:rsid w:val="001E1ADE"/>
    <w:rsid w:val="001E1BCB"/>
    <w:rsid w:val="001E2FAE"/>
    <w:rsid w:val="001E521E"/>
    <w:rsid w:val="001F0558"/>
    <w:rsid w:val="001F1E78"/>
    <w:rsid w:val="001F2014"/>
    <w:rsid w:val="001F3FFF"/>
    <w:rsid w:val="001F48D4"/>
    <w:rsid w:val="001F4B19"/>
    <w:rsid w:val="001F4CD2"/>
    <w:rsid w:val="001F515B"/>
    <w:rsid w:val="001F6C88"/>
    <w:rsid w:val="002016F9"/>
    <w:rsid w:val="00202445"/>
    <w:rsid w:val="0020313D"/>
    <w:rsid w:val="00211C7B"/>
    <w:rsid w:val="00212E4E"/>
    <w:rsid w:val="00214630"/>
    <w:rsid w:val="00215623"/>
    <w:rsid w:val="00217AA5"/>
    <w:rsid w:val="0022269A"/>
    <w:rsid w:val="00225104"/>
    <w:rsid w:val="002261EF"/>
    <w:rsid w:val="002311CB"/>
    <w:rsid w:val="00243FAF"/>
    <w:rsid w:val="00244115"/>
    <w:rsid w:val="0025282B"/>
    <w:rsid w:val="00252B82"/>
    <w:rsid w:val="002544E7"/>
    <w:rsid w:val="002558EA"/>
    <w:rsid w:val="00255DF0"/>
    <w:rsid w:val="00255E95"/>
    <w:rsid w:val="00257F64"/>
    <w:rsid w:val="00262EAB"/>
    <w:rsid w:val="00263290"/>
    <w:rsid w:val="002634D8"/>
    <w:rsid w:val="002638B7"/>
    <w:rsid w:val="00265107"/>
    <w:rsid w:val="00265D24"/>
    <w:rsid w:val="002667B3"/>
    <w:rsid w:val="00271ACB"/>
    <w:rsid w:val="00273198"/>
    <w:rsid w:val="002765B9"/>
    <w:rsid w:val="00280F6F"/>
    <w:rsid w:val="00281201"/>
    <w:rsid w:val="00285674"/>
    <w:rsid w:val="002868E3"/>
    <w:rsid w:val="00292FAB"/>
    <w:rsid w:val="00293A25"/>
    <w:rsid w:val="00296D33"/>
    <w:rsid w:val="00297D69"/>
    <w:rsid w:val="002A0102"/>
    <w:rsid w:val="002A0559"/>
    <w:rsid w:val="002A2A70"/>
    <w:rsid w:val="002A38C9"/>
    <w:rsid w:val="002A4AD8"/>
    <w:rsid w:val="002A4F44"/>
    <w:rsid w:val="002B0287"/>
    <w:rsid w:val="002B0A83"/>
    <w:rsid w:val="002B0E25"/>
    <w:rsid w:val="002B2928"/>
    <w:rsid w:val="002B7AA3"/>
    <w:rsid w:val="002C16A8"/>
    <w:rsid w:val="002C4338"/>
    <w:rsid w:val="002C7D13"/>
    <w:rsid w:val="002D0805"/>
    <w:rsid w:val="002D0A92"/>
    <w:rsid w:val="002D256E"/>
    <w:rsid w:val="002D46CE"/>
    <w:rsid w:val="002D4DDE"/>
    <w:rsid w:val="002D53FD"/>
    <w:rsid w:val="002D72B6"/>
    <w:rsid w:val="002E1928"/>
    <w:rsid w:val="002E224F"/>
    <w:rsid w:val="002E2F6A"/>
    <w:rsid w:val="002E325E"/>
    <w:rsid w:val="002E5928"/>
    <w:rsid w:val="002E62A0"/>
    <w:rsid w:val="002F178F"/>
    <w:rsid w:val="002F4C52"/>
    <w:rsid w:val="002F5E9E"/>
    <w:rsid w:val="002F6779"/>
    <w:rsid w:val="00303006"/>
    <w:rsid w:val="00305B6C"/>
    <w:rsid w:val="00311ADE"/>
    <w:rsid w:val="003133E1"/>
    <w:rsid w:val="003137B8"/>
    <w:rsid w:val="00317B28"/>
    <w:rsid w:val="003211B0"/>
    <w:rsid w:val="00321C92"/>
    <w:rsid w:val="00326A77"/>
    <w:rsid w:val="003300D8"/>
    <w:rsid w:val="003304A5"/>
    <w:rsid w:val="0033125A"/>
    <w:rsid w:val="003319D3"/>
    <w:rsid w:val="00332A91"/>
    <w:rsid w:val="003341BF"/>
    <w:rsid w:val="00340943"/>
    <w:rsid w:val="0035004E"/>
    <w:rsid w:val="00356133"/>
    <w:rsid w:val="0036540D"/>
    <w:rsid w:val="0037566A"/>
    <w:rsid w:val="003773B9"/>
    <w:rsid w:val="003806B5"/>
    <w:rsid w:val="00382907"/>
    <w:rsid w:val="0038361F"/>
    <w:rsid w:val="00385226"/>
    <w:rsid w:val="00386A97"/>
    <w:rsid w:val="0039136F"/>
    <w:rsid w:val="00397A7F"/>
    <w:rsid w:val="00397B89"/>
    <w:rsid w:val="003A4353"/>
    <w:rsid w:val="003A514E"/>
    <w:rsid w:val="003A69BE"/>
    <w:rsid w:val="003B5208"/>
    <w:rsid w:val="003B7083"/>
    <w:rsid w:val="003C0B62"/>
    <w:rsid w:val="003C4469"/>
    <w:rsid w:val="003C6E12"/>
    <w:rsid w:val="003C7F9D"/>
    <w:rsid w:val="003D216E"/>
    <w:rsid w:val="003D30DC"/>
    <w:rsid w:val="003D4C50"/>
    <w:rsid w:val="003D5785"/>
    <w:rsid w:val="003D6188"/>
    <w:rsid w:val="003D6F1D"/>
    <w:rsid w:val="003E1CCA"/>
    <w:rsid w:val="003E653C"/>
    <w:rsid w:val="003E68E3"/>
    <w:rsid w:val="003E7B4D"/>
    <w:rsid w:val="003F17D4"/>
    <w:rsid w:val="003F613B"/>
    <w:rsid w:val="003F6698"/>
    <w:rsid w:val="003F6DF4"/>
    <w:rsid w:val="004020E9"/>
    <w:rsid w:val="0040348F"/>
    <w:rsid w:val="004079F7"/>
    <w:rsid w:val="004121A2"/>
    <w:rsid w:val="00412F9E"/>
    <w:rsid w:val="004153A7"/>
    <w:rsid w:val="00421911"/>
    <w:rsid w:val="00421F44"/>
    <w:rsid w:val="00425C27"/>
    <w:rsid w:val="004269CA"/>
    <w:rsid w:val="00433131"/>
    <w:rsid w:val="00434DC3"/>
    <w:rsid w:val="00442EFC"/>
    <w:rsid w:val="0045298A"/>
    <w:rsid w:val="004548B6"/>
    <w:rsid w:val="00456720"/>
    <w:rsid w:val="004656A7"/>
    <w:rsid w:val="00465B6D"/>
    <w:rsid w:val="0047467B"/>
    <w:rsid w:val="00475B85"/>
    <w:rsid w:val="00476CE1"/>
    <w:rsid w:val="00476F1F"/>
    <w:rsid w:val="00477BD3"/>
    <w:rsid w:val="00477C78"/>
    <w:rsid w:val="004869F2"/>
    <w:rsid w:val="00487375"/>
    <w:rsid w:val="00487DBE"/>
    <w:rsid w:val="00491CCA"/>
    <w:rsid w:val="00493F9A"/>
    <w:rsid w:val="004A4010"/>
    <w:rsid w:val="004A561B"/>
    <w:rsid w:val="004A7B8C"/>
    <w:rsid w:val="004B4EDB"/>
    <w:rsid w:val="004B5B8B"/>
    <w:rsid w:val="004B6469"/>
    <w:rsid w:val="004B7054"/>
    <w:rsid w:val="004B787A"/>
    <w:rsid w:val="004C43A7"/>
    <w:rsid w:val="004C4D6F"/>
    <w:rsid w:val="004D3806"/>
    <w:rsid w:val="004D4FAF"/>
    <w:rsid w:val="004D593D"/>
    <w:rsid w:val="004D736C"/>
    <w:rsid w:val="004D7BEB"/>
    <w:rsid w:val="004E3437"/>
    <w:rsid w:val="004F25D8"/>
    <w:rsid w:val="004F3F97"/>
    <w:rsid w:val="004F4316"/>
    <w:rsid w:val="004F5E6A"/>
    <w:rsid w:val="004F7112"/>
    <w:rsid w:val="00501DA1"/>
    <w:rsid w:val="005060E8"/>
    <w:rsid w:val="00510768"/>
    <w:rsid w:val="005128B1"/>
    <w:rsid w:val="005140DD"/>
    <w:rsid w:val="00515294"/>
    <w:rsid w:val="00521212"/>
    <w:rsid w:val="005225E1"/>
    <w:rsid w:val="00522E0D"/>
    <w:rsid w:val="00526E75"/>
    <w:rsid w:val="0053291C"/>
    <w:rsid w:val="00532E50"/>
    <w:rsid w:val="0054416A"/>
    <w:rsid w:val="00545A80"/>
    <w:rsid w:val="00546841"/>
    <w:rsid w:val="0055208D"/>
    <w:rsid w:val="0055261B"/>
    <w:rsid w:val="0056506A"/>
    <w:rsid w:val="00567F19"/>
    <w:rsid w:val="005758AA"/>
    <w:rsid w:val="00576034"/>
    <w:rsid w:val="00577669"/>
    <w:rsid w:val="0058366E"/>
    <w:rsid w:val="005869E0"/>
    <w:rsid w:val="005876F3"/>
    <w:rsid w:val="00587CAE"/>
    <w:rsid w:val="005934C7"/>
    <w:rsid w:val="0059491B"/>
    <w:rsid w:val="005A2D5C"/>
    <w:rsid w:val="005B18AA"/>
    <w:rsid w:val="005B2AD8"/>
    <w:rsid w:val="005B390F"/>
    <w:rsid w:val="005C3132"/>
    <w:rsid w:val="005C4414"/>
    <w:rsid w:val="005D24DB"/>
    <w:rsid w:val="005D40CD"/>
    <w:rsid w:val="005E097F"/>
    <w:rsid w:val="005E2C68"/>
    <w:rsid w:val="005E3352"/>
    <w:rsid w:val="005E48EB"/>
    <w:rsid w:val="005F0895"/>
    <w:rsid w:val="005F6339"/>
    <w:rsid w:val="006045FA"/>
    <w:rsid w:val="00604F41"/>
    <w:rsid w:val="00605090"/>
    <w:rsid w:val="00607A05"/>
    <w:rsid w:val="006108DD"/>
    <w:rsid w:val="006129C4"/>
    <w:rsid w:val="00620B08"/>
    <w:rsid w:val="006362AE"/>
    <w:rsid w:val="006365C4"/>
    <w:rsid w:val="00642B78"/>
    <w:rsid w:val="006504E7"/>
    <w:rsid w:val="006506E1"/>
    <w:rsid w:val="006541FB"/>
    <w:rsid w:val="00656F4A"/>
    <w:rsid w:val="00662391"/>
    <w:rsid w:val="00663457"/>
    <w:rsid w:val="00666ED3"/>
    <w:rsid w:val="00672689"/>
    <w:rsid w:val="00672B44"/>
    <w:rsid w:val="00672F0E"/>
    <w:rsid w:val="00673C7B"/>
    <w:rsid w:val="006800E9"/>
    <w:rsid w:val="00683D49"/>
    <w:rsid w:val="00687F34"/>
    <w:rsid w:val="006901EA"/>
    <w:rsid w:val="00690682"/>
    <w:rsid w:val="00696820"/>
    <w:rsid w:val="006A5EDF"/>
    <w:rsid w:val="006A6561"/>
    <w:rsid w:val="006B3EF3"/>
    <w:rsid w:val="006B7300"/>
    <w:rsid w:val="006B74B5"/>
    <w:rsid w:val="006C4385"/>
    <w:rsid w:val="006C5C65"/>
    <w:rsid w:val="006C5D0E"/>
    <w:rsid w:val="006C5D9A"/>
    <w:rsid w:val="006D24EA"/>
    <w:rsid w:val="006D56E7"/>
    <w:rsid w:val="006E1DB4"/>
    <w:rsid w:val="006E35AE"/>
    <w:rsid w:val="006E4028"/>
    <w:rsid w:val="006E40B8"/>
    <w:rsid w:val="006E7BF8"/>
    <w:rsid w:val="006F0BEF"/>
    <w:rsid w:val="006F10EA"/>
    <w:rsid w:val="006F1D4A"/>
    <w:rsid w:val="006F2C7C"/>
    <w:rsid w:val="006F5644"/>
    <w:rsid w:val="006F66D2"/>
    <w:rsid w:val="00705F01"/>
    <w:rsid w:val="007073C6"/>
    <w:rsid w:val="007143C5"/>
    <w:rsid w:val="007201BC"/>
    <w:rsid w:val="00723974"/>
    <w:rsid w:val="00724E3D"/>
    <w:rsid w:val="00733F25"/>
    <w:rsid w:val="00734175"/>
    <w:rsid w:val="007378D4"/>
    <w:rsid w:val="00744FAB"/>
    <w:rsid w:val="00745EB5"/>
    <w:rsid w:val="00752928"/>
    <w:rsid w:val="007534F7"/>
    <w:rsid w:val="00754870"/>
    <w:rsid w:val="00761A18"/>
    <w:rsid w:val="007658E6"/>
    <w:rsid w:val="00770BBF"/>
    <w:rsid w:val="00777DC7"/>
    <w:rsid w:val="0078041A"/>
    <w:rsid w:val="00782E25"/>
    <w:rsid w:val="00784D3B"/>
    <w:rsid w:val="00790907"/>
    <w:rsid w:val="0079197D"/>
    <w:rsid w:val="007A227F"/>
    <w:rsid w:val="007A3A11"/>
    <w:rsid w:val="007A542D"/>
    <w:rsid w:val="007A6A46"/>
    <w:rsid w:val="007A7D27"/>
    <w:rsid w:val="007B123D"/>
    <w:rsid w:val="007B40C8"/>
    <w:rsid w:val="007B732D"/>
    <w:rsid w:val="007C0538"/>
    <w:rsid w:val="007C53B3"/>
    <w:rsid w:val="007C7D07"/>
    <w:rsid w:val="007D103B"/>
    <w:rsid w:val="007D3DAB"/>
    <w:rsid w:val="007D59B2"/>
    <w:rsid w:val="007D672C"/>
    <w:rsid w:val="007E15BF"/>
    <w:rsid w:val="007E2AB2"/>
    <w:rsid w:val="007E2B16"/>
    <w:rsid w:val="007E310A"/>
    <w:rsid w:val="007E5100"/>
    <w:rsid w:val="007E6664"/>
    <w:rsid w:val="007F08F8"/>
    <w:rsid w:val="007F110C"/>
    <w:rsid w:val="007F33A4"/>
    <w:rsid w:val="008040EF"/>
    <w:rsid w:val="00805571"/>
    <w:rsid w:val="008056D4"/>
    <w:rsid w:val="00810455"/>
    <w:rsid w:val="00811D80"/>
    <w:rsid w:val="00812D3A"/>
    <w:rsid w:val="00813082"/>
    <w:rsid w:val="008152B8"/>
    <w:rsid w:val="00816A60"/>
    <w:rsid w:val="00820DEE"/>
    <w:rsid w:val="008214C5"/>
    <w:rsid w:val="00823836"/>
    <w:rsid w:val="0082414C"/>
    <w:rsid w:val="0082757D"/>
    <w:rsid w:val="00833535"/>
    <w:rsid w:val="0083464D"/>
    <w:rsid w:val="0084014F"/>
    <w:rsid w:val="00854B95"/>
    <w:rsid w:val="00855FA4"/>
    <w:rsid w:val="0085784A"/>
    <w:rsid w:val="00870A74"/>
    <w:rsid w:val="00872049"/>
    <w:rsid w:val="00872339"/>
    <w:rsid w:val="00872B21"/>
    <w:rsid w:val="0087423C"/>
    <w:rsid w:val="00874C01"/>
    <w:rsid w:val="00880AD3"/>
    <w:rsid w:val="0088462C"/>
    <w:rsid w:val="008864F4"/>
    <w:rsid w:val="008878BD"/>
    <w:rsid w:val="00892A9C"/>
    <w:rsid w:val="00892B3E"/>
    <w:rsid w:val="00892BA2"/>
    <w:rsid w:val="008A13AD"/>
    <w:rsid w:val="008A2212"/>
    <w:rsid w:val="008A35FF"/>
    <w:rsid w:val="008A36B2"/>
    <w:rsid w:val="008A4D0D"/>
    <w:rsid w:val="008A6556"/>
    <w:rsid w:val="008B31D5"/>
    <w:rsid w:val="008C1430"/>
    <w:rsid w:val="008C347B"/>
    <w:rsid w:val="008C3D68"/>
    <w:rsid w:val="008D5603"/>
    <w:rsid w:val="008D68CC"/>
    <w:rsid w:val="008D731B"/>
    <w:rsid w:val="008E3D64"/>
    <w:rsid w:val="008E3DE7"/>
    <w:rsid w:val="008E3EFD"/>
    <w:rsid w:val="008E4E29"/>
    <w:rsid w:val="008E53B4"/>
    <w:rsid w:val="008E53B9"/>
    <w:rsid w:val="008F0E31"/>
    <w:rsid w:val="008F2F17"/>
    <w:rsid w:val="008F3DC9"/>
    <w:rsid w:val="008F4BDF"/>
    <w:rsid w:val="009023F9"/>
    <w:rsid w:val="0090548E"/>
    <w:rsid w:val="00912DDF"/>
    <w:rsid w:val="00913DC3"/>
    <w:rsid w:val="00917442"/>
    <w:rsid w:val="00917F41"/>
    <w:rsid w:val="00921AAE"/>
    <w:rsid w:val="00924232"/>
    <w:rsid w:val="009341C4"/>
    <w:rsid w:val="00936FF3"/>
    <w:rsid w:val="00941504"/>
    <w:rsid w:val="009467B9"/>
    <w:rsid w:val="00956464"/>
    <w:rsid w:val="00957479"/>
    <w:rsid w:val="00960A16"/>
    <w:rsid w:val="00963531"/>
    <w:rsid w:val="00971DED"/>
    <w:rsid w:val="00971FEE"/>
    <w:rsid w:val="0097450A"/>
    <w:rsid w:val="00983D97"/>
    <w:rsid w:val="009934D6"/>
    <w:rsid w:val="00993C65"/>
    <w:rsid w:val="00994BE6"/>
    <w:rsid w:val="00996136"/>
    <w:rsid w:val="009A0B0F"/>
    <w:rsid w:val="009A6B70"/>
    <w:rsid w:val="009A709A"/>
    <w:rsid w:val="009B3925"/>
    <w:rsid w:val="009B7A40"/>
    <w:rsid w:val="009C1108"/>
    <w:rsid w:val="009C1556"/>
    <w:rsid w:val="009C3D6F"/>
    <w:rsid w:val="009C5CA0"/>
    <w:rsid w:val="009C6D6E"/>
    <w:rsid w:val="009C7854"/>
    <w:rsid w:val="009C7F64"/>
    <w:rsid w:val="009D321C"/>
    <w:rsid w:val="009D3C74"/>
    <w:rsid w:val="009D5BAB"/>
    <w:rsid w:val="009D5C15"/>
    <w:rsid w:val="009D737C"/>
    <w:rsid w:val="009E3071"/>
    <w:rsid w:val="009E394E"/>
    <w:rsid w:val="009E5CCE"/>
    <w:rsid w:val="009E7333"/>
    <w:rsid w:val="009F04F5"/>
    <w:rsid w:val="009F39E0"/>
    <w:rsid w:val="009F5E01"/>
    <w:rsid w:val="00A14299"/>
    <w:rsid w:val="00A14DF1"/>
    <w:rsid w:val="00A17A26"/>
    <w:rsid w:val="00A24EE1"/>
    <w:rsid w:val="00A252FC"/>
    <w:rsid w:val="00A259A0"/>
    <w:rsid w:val="00A26721"/>
    <w:rsid w:val="00A27B76"/>
    <w:rsid w:val="00A30D76"/>
    <w:rsid w:val="00A40D0B"/>
    <w:rsid w:val="00A43A9F"/>
    <w:rsid w:val="00A43CCD"/>
    <w:rsid w:val="00A454C8"/>
    <w:rsid w:val="00A46DF3"/>
    <w:rsid w:val="00A4758B"/>
    <w:rsid w:val="00A50367"/>
    <w:rsid w:val="00A52EDE"/>
    <w:rsid w:val="00A547F5"/>
    <w:rsid w:val="00A55235"/>
    <w:rsid w:val="00A561F2"/>
    <w:rsid w:val="00A578CE"/>
    <w:rsid w:val="00A57A7F"/>
    <w:rsid w:val="00A72545"/>
    <w:rsid w:val="00A76ADD"/>
    <w:rsid w:val="00A77548"/>
    <w:rsid w:val="00A807C9"/>
    <w:rsid w:val="00A82FEB"/>
    <w:rsid w:val="00A96AD3"/>
    <w:rsid w:val="00AA6C65"/>
    <w:rsid w:val="00AB0DC4"/>
    <w:rsid w:val="00AB255F"/>
    <w:rsid w:val="00AC334A"/>
    <w:rsid w:val="00AC361E"/>
    <w:rsid w:val="00AC3BE4"/>
    <w:rsid w:val="00AC5C3D"/>
    <w:rsid w:val="00AD41D1"/>
    <w:rsid w:val="00AD61D9"/>
    <w:rsid w:val="00AD61EB"/>
    <w:rsid w:val="00AD6420"/>
    <w:rsid w:val="00AD7E75"/>
    <w:rsid w:val="00AD7F0C"/>
    <w:rsid w:val="00AE4676"/>
    <w:rsid w:val="00AF2C55"/>
    <w:rsid w:val="00AF4F81"/>
    <w:rsid w:val="00AF525E"/>
    <w:rsid w:val="00AF68BB"/>
    <w:rsid w:val="00AF7FDB"/>
    <w:rsid w:val="00B017FC"/>
    <w:rsid w:val="00B036EB"/>
    <w:rsid w:val="00B063FC"/>
    <w:rsid w:val="00B06662"/>
    <w:rsid w:val="00B11A0F"/>
    <w:rsid w:val="00B168B5"/>
    <w:rsid w:val="00B17044"/>
    <w:rsid w:val="00B24024"/>
    <w:rsid w:val="00B25727"/>
    <w:rsid w:val="00B27FF7"/>
    <w:rsid w:val="00B30C3F"/>
    <w:rsid w:val="00B320A2"/>
    <w:rsid w:val="00B32C97"/>
    <w:rsid w:val="00B3482B"/>
    <w:rsid w:val="00B40267"/>
    <w:rsid w:val="00B41565"/>
    <w:rsid w:val="00B42FA1"/>
    <w:rsid w:val="00B44643"/>
    <w:rsid w:val="00B460A9"/>
    <w:rsid w:val="00B533D5"/>
    <w:rsid w:val="00B53F81"/>
    <w:rsid w:val="00B56431"/>
    <w:rsid w:val="00B60B64"/>
    <w:rsid w:val="00B646A7"/>
    <w:rsid w:val="00B72500"/>
    <w:rsid w:val="00B75162"/>
    <w:rsid w:val="00B872B6"/>
    <w:rsid w:val="00B879A5"/>
    <w:rsid w:val="00B90D09"/>
    <w:rsid w:val="00B97ADF"/>
    <w:rsid w:val="00BA71A4"/>
    <w:rsid w:val="00BA77AD"/>
    <w:rsid w:val="00BB303D"/>
    <w:rsid w:val="00BB53D7"/>
    <w:rsid w:val="00BC1055"/>
    <w:rsid w:val="00BC2DB1"/>
    <w:rsid w:val="00BC48A9"/>
    <w:rsid w:val="00BC5767"/>
    <w:rsid w:val="00BC5922"/>
    <w:rsid w:val="00BC620B"/>
    <w:rsid w:val="00BD2FEB"/>
    <w:rsid w:val="00BD4278"/>
    <w:rsid w:val="00BF1C3F"/>
    <w:rsid w:val="00BF2E48"/>
    <w:rsid w:val="00BF3AA6"/>
    <w:rsid w:val="00BF588A"/>
    <w:rsid w:val="00BF5C60"/>
    <w:rsid w:val="00BF6CCE"/>
    <w:rsid w:val="00BF6D86"/>
    <w:rsid w:val="00C0164D"/>
    <w:rsid w:val="00C05DE1"/>
    <w:rsid w:val="00C066A7"/>
    <w:rsid w:val="00C06D03"/>
    <w:rsid w:val="00C1000F"/>
    <w:rsid w:val="00C1052C"/>
    <w:rsid w:val="00C1131B"/>
    <w:rsid w:val="00C16A31"/>
    <w:rsid w:val="00C22C32"/>
    <w:rsid w:val="00C23BBB"/>
    <w:rsid w:val="00C25232"/>
    <w:rsid w:val="00C25874"/>
    <w:rsid w:val="00C270B7"/>
    <w:rsid w:val="00C302D6"/>
    <w:rsid w:val="00C37E8F"/>
    <w:rsid w:val="00C44B41"/>
    <w:rsid w:val="00C44CE4"/>
    <w:rsid w:val="00C57FDC"/>
    <w:rsid w:val="00C60B27"/>
    <w:rsid w:val="00C62253"/>
    <w:rsid w:val="00C655DF"/>
    <w:rsid w:val="00C678D2"/>
    <w:rsid w:val="00C7380A"/>
    <w:rsid w:val="00C740B0"/>
    <w:rsid w:val="00C82309"/>
    <w:rsid w:val="00C85D31"/>
    <w:rsid w:val="00C86B54"/>
    <w:rsid w:val="00C8726E"/>
    <w:rsid w:val="00C920D6"/>
    <w:rsid w:val="00C94C02"/>
    <w:rsid w:val="00C94D2C"/>
    <w:rsid w:val="00C94F2A"/>
    <w:rsid w:val="00C963A6"/>
    <w:rsid w:val="00CA2937"/>
    <w:rsid w:val="00CA320A"/>
    <w:rsid w:val="00CA54C6"/>
    <w:rsid w:val="00CB2247"/>
    <w:rsid w:val="00CB5956"/>
    <w:rsid w:val="00CB5C81"/>
    <w:rsid w:val="00CB766B"/>
    <w:rsid w:val="00CC0C1F"/>
    <w:rsid w:val="00CC560B"/>
    <w:rsid w:val="00CD517B"/>
    <w:rsid w:val="00CE1F39"/>
    <w:rsid w:val="00CE4E8E"/>
    <w:rsid w:val="00CE68F8"/>
    <w:rsid w:val="00CF1070"/>
    <w:rsid w:val="00CF410D"/>
    <w:rsid w:val="00CF7AF3"/>
    <w:rsid w:val="00D01636"/>
    <w:rsid w:val="00D03825"/>
    <w:rsid w:val="00D04EA7"/>
    <w:rsid w:val="00D11B8E"/>
    <w:rsid w:val="00D12E55"/>
    <w:rsid w:val="00D261BB"/>
    <w:rsid w:val="00D33CC8"/>
    <w:rsid w:val="00D3477B"/>
    <w:rsid w:val="00D35D5F"/>
    <w:rsid w:val="00D41879"/>
    <w:rsid w:val="00D41DB4"/>
    <w:rsid w:val="00D453D2"/>
    <w:rsid w:val="00D47620"/>
    <w:rsid w:val="00D50CB3"/>
    <w:rsid w:val="00D50D4F"/>
    <w:rsid w:val="00D524AD"/>
    <w:rsid w:val="00D548E8"/>
    <w:rsid w:val="00D54AB9"/>
    <w:rsid w:val="00D6349E"/>
    <w:rsid w:val="00D64115"/>
    <w:rsid w:val="00D6465F"/>
    <w:rsid w:val="00D65036"/>
    <w:rsid w:val="00D65CF9"/>
    <w:rsid w:val="00D66461"/>
    <w:rsid w:val="00D66F7B"/>
    <w:rsid w:val="00D71619"/>
    <w:rsid w:val="00D71F30"/>
    <w:rsid w:val="00D72714"/>
    <w:rsid w:val="00D779A0"/>
    <w:rsid w:val="00D8695E"/>
    <w:rsid w:val="00D90613"/>
    <w:rsid w:val="00D92BF1"/>
    <w:rsid w:val="00D93D7F"/>
    <w:rsid w:val="00D955EB"/>
    <w:rsid w:val="00D97139"/>
    <w:rsid w:val="00DA00FA"/>
    <w:rsid w:val="00DA4F72"/>
    <w:rsid w:val="00DA7FDF"/>
    <w:rsid w:val="00DB1F94"/>
    <w:rsid w:val="00DB2237"/>
    <w:rsid w:val="00DB312A"/>
    <w:rsid w:val="00DB3ED9"/>
    <w:rsid w:val="00DB7266"/>
    <w:rsid w:val="00DC2BEF"/>
    <w:rsid w:val="00DC3A56"/>
    <w:rsid w:val="00DC4347"/>
    <w:rsid w:val="00DD0DCF"/>
    <w:rsid w:val="00DD23B2"/>
    <w:rsid w:val="00DD5068"/>
    <w:rsid w:val="00DD5530"/>
    <w:rsid w:val="00DD6F3F"/>
    <w:rsid w:val="00DE035C"/>
    <w:rsid w:val="00DE21F9"/>
    <w:rsid w:val="00DE4A53"/>
    <w:rsid w:val="00DE51F7"/>
    <w:rsid w:val="00DF0F1C"/>
    <w:rsid w:val="00DF14D5"/>
    <w:rsid w:val="00DF691C"/>
    <w:rsid w:val="00E02A8D"/>
    <w:rsid w:val="00E05041"/>
    <w:rsid w:val="00E053F6"/>
    <w:rsid w:val="00E0606E"/>
    <w:rsid w:val="00E1043D"/>
    <w:rsid w:val="00E11D04"/>
    <w:rsid w:val="00E14E82"/>
    <w:rsid w:val="00E15870"/>
    <w:rsid w:val="00E1652E"/>
    <w:rsid w:val="00E32E7E"/>
    <w:rsid w:val="00E332A3"/>
    <w:rsid w:val="00E3430C"/>
    <w:rsid w:val="00E34925"/>
    <w:rsid w:val="00E41689"/>
    <w:rsid w:val="00E4751A"/>
    <w:rsid w:val="00E53B12"/>
    <w:rsid w:val="00E64328"/>
    <w:rsid w:val="00E66886"/>
    <w:rsid w:val="00E71C37"/>
    <w:rsid w:val="00E71F73"/>
    <w:rsid w:val="00E770F6"/>
    <w:rsid w:val="00E82D0C"/>
    <w:rsid w:val="00E832AB"/>
    <w:rsid w:val="00E84AE2"/>
    <w:rsid w:val="00E87142"/>
    <w:rsid w:val="00E91A00"/>
    <w:rsid w:val="00E95B66"/>
    <w:rsid w:val="00EA27DA"/>
    <w:rsid w:val="00EA5250"/>
    <w:rsid w:val="00EA6099"/>
    <w:rsid w:val="00EB0749"/>
    <w:rsid w:val="00EB2BCA"/>
    <w:rsid w:val="00EB5BF3"/>
    <w:rsid w:val="00EC13F9"/>
    <w:rsid w:val="00EC2009"/>
    <w:rsid w:val="00ED2BEC"/>
    <w:rsid w:val="00ED2C5D"/>
    <w:rsid w:val="00ED651E"/>
    <w:rsid w:val="00ED6C79"/>
    <w:rsid w:val="00EE1B35"/>
    <w:rsid w:val="00EE2D63"/>
    <w:rsid w:val="00EE4257"/>
    <w:rsid w:val="00EE6E3B"/>
    <w:rsid w:val="00EF02CF"/>
    <w:rsid w:val="00EF2DD1"/>
    <w:rsid w:val="00EF3F66"/>
    <w:rsid w:val="00EF7606"/>
    <w:rsid w:val="00EF7A8A"/>
    <w:rsid w:val="00EF7FD7"/>
    <w:rsid w:val="00F007E0"/>
    <w:rsid w:val="00F04853"/>
    <w:rsid w:val="00F05F17"/>
    <w:rsid w:val="00F06A28"/>
    <w:rsid w:val="00F123A6"/>
    <w:rsid w:val="00F13B62"/>
    <w:rsid w:val="00F14027"/>
    <w:rsid w:val="00F14B85"/>
    <w:rsid w:val="00F20EA1"/>
    <w:rsid w:val="00F27C34"/>
    <w:rsid w:val="00F32023"/>
    <w:rsid w:val="00F3363A"/>
    <w:rsid w:val="00F35F87"/>
    <w:rsid w:val="00F376A8"/>
    <w:rsid w:val="00F4191F"/>
    <w:rsid w:val="00F4520A"/>
    <w:rsid w:val="00F4744C"/>
    <w:rsid w:val="00F50002"/>
    <w:rsid w:val="00F529C5"/>
    <w:rsid w:val="00F5337D"/>
    <w:rsid w:val="00F553BF"/>
    <w:rsid w:val="00F6222A"/>
    <w:rsid w:val="00F63806"/>
    <w:rsid w:val="00F63B74"/>
    <w:rsid w:val="00F701A9"/>
    <w:rsid w:val="00F713B1"/>
    <w:rsid w:val="00F73DBE"/>
    <w:rsid w:val="00F81BC1"/>
    <w:rsid w:val="00F85E81"/>
    <w:rsid w:val="00F905C4"/>
    <w:rsid w:val="00F928CA"/>
    <w:rsid w:val="00F93212"/>
    <w:rsid w:val="00F96937"/>
    <w:rsid w:val="00FA3CC8"/>
    <w:rsid w:val="00FA3FF0"/>
    <w:rsid w:val="00FA56F8"/>
    <w:rsid w:val="00FA5F9A"/>
    <w:rsid w:val="00FB0AF4"/>
    <w:rsid w:val="00FB25B1"/>
    <w:rsid w:val="00FB28C5"/>
    <w:rsid w:val="00FB5CF1"/>
    <w:rsid w:val="00FC14B7"/>
    <w:rsid w:val="00FC4C55"/>
    <w:rsid w:val="00FC4C66"/>
    <w:rsid w:val="00FD042A"/>
    <w:rsid w:val="00FD0525"/>
    <w:rsid w:val="00FE16BA"/>
    <w:rsid w:val="00FE196C"/>
    <w:rsid w:val="00FE3DF5"/>
    <w:rsid w:val="00FE7D30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0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link w:val="Heading2Char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uiPriority w:val="99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1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3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L2heading">
    <w:name w:val="NCEA L2 heading"/>
    <w:basedOn w:val="Normal"/>
    <w:uiPriority w:val="99"/>
    <w:rsid w:val="00421911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tablebody">
    <w:name w:val="NCEA table body"/>
    <w:basedOn w:val="Normal"/>
    <w:uiPriority w:val="99"/>
    <w:rsid w:val="00421911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NCEAbodytext">
    <w:name w:val="NCEA bodytext"/>
    <w:uiPriority w:val="99"/>
    <w:rsid w:val="0042191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3heading">
    <w:name w:val="NCEA L3 heading"/>
    <w:basedOn w:val="NCEAL2heading"/>
    <w:rsid w:val="00421911"/>
    <w:rPr>
      <w:i/>
      <w:sz w:val="24"/>
    </w:rPr>
  </w:style>
  <w:style w:type="character" w:styleId="Hyperlink">
    <w:name w:val="Hyperlink"/>
    <w:basedOn w:val="DefaultParagraphFont"/>
    <w:uiPriority w:val="99"/>
    <w:unhideWhenUsed/>
    <w:locked/>
    <w:rsid w:val="00D33C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33CC8"/>
    <w:rPr>
      <w:color w:val="800080" w:themeColor="followedHyperlink"/>
      <w:u w:val="single"/>
    </w:rPr>
  </w:style>
  <w:style w:type="paragraph" w:customStyle="1" w:styleId="NCEAAnnotations">
    <w:name w:val="NCEA Annotations"/>
    <w:basedOn w:val="Normal"/>
    <w:uiPriority w:val="99"/>
    <w:rsid w:val="0037566A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41F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F3A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41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F3A"/>
    <w:rPr>
      <w:rFonts w:asciiTheme="minorHAnsi" w:hAnsiTheme="minorHAnsi"/>
      <w:b/>
      <w:bCs/>
      <w:color w:val="000000" w:themeColor="text1"/>
      <w:lang w:eastAsia="en-US"/>
    </w:rPr>
  </w:style>
  <w:style w:type="paragraph" w:customStyle="1" w:styleId="NCEAbullets">
    <w:name w:val="NCEA bullets"/>
    <w:basedOn w:val="NCEAbodytext"/>
    <w:link w:val="NCEAbulletsChar"/>
    <w:uiPriority w:val="99"/>
    <w:rsid w:val="00186549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szCs w:val="24"/>
      <w:lang w:val="en-US"/>
    </w:rPr>
  </w:style>
  <w:style w:type="character" w:customStyle="1" w:styleId="NCEAbulletsChar">
    <w:name w:val="NCEA bullets Char"/>
    <w:link w:val="NCEAbullets"/>
    <w:uiPriority w:val="99"/>
    <w:rsid w:val="00186549"/>
    <w:rPr>
      <w:rFonts w:ascii="Arial" w:eastAsia="Times New Roman" w:hAnsi="Arial" w:cs="Arial"/>
      <w:sz w:val="22"/>
      <w:szCs w:val="24"/>
      <w:lang w:val="en-US" w:eastAsia="en-NZ"/>
    </w:rPr>
  </w:style>
  <w:style w:type="paragraph" w:customStyle="1" w:styleId="NCEAtablebullet">
    <w:name w:val="NCEA table bullet"/>
    <w:basedOn w:val="Normal"/>
    <w:rsid w:val="00DA4F72"/>
    <w:pPr>
      <w:numPr>
        <w:numId w:val="5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Bulletssub">
    <w:name w:val="NCEA Bullets (sub)"/>
    <w:basedOn w:val="Normal"/>
    <w:rsid w:val="004D593D"/>
    <w:pPr>
      <w:numPr>
        <w:numId w:val="6"/>
      </w:numPr>
      <w:spacing w:before="80" w:after="80"/>
    </w:pPr>
    <w:rPr>
      <w:rFonts w:ascii="Arial" w:eastAsia="Times New Roman" w:hAnsi="Arial"/>
      <w:color w:val="auto"/>
      <w:sz w:val="22"/>
      <w:lang w:val="en-AU"/>
    </w:rPr>
  </w:style>
  <w:style w:type="paragraph" w:styleId="ListParagraph">
    <w:name w:val="List Paragraph"/>
    <w:basedOn w:val="Normal"/>
    <w:uiPriority w:val="99"/>
    <w:qFormat/>
    <w:locked/>
    <w:rsid w:val="00B017FC"/>
    <w:pPr>
      <w:ind w:left="720"/>
      <w:contextualSpacing/>
    </w:pPr>
  </w:style>
  <w:style w:type="character" w:customStyle="1" w:styleId="describe-isbn1">
    <w:name w:val="describe-isbn1"/>
    <w:basedOn w:val="DefaultParagraphFont"/>
    <w:rsid w:val="00EF02CF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describe-isbn-h1">
    <w:name w:val="describe-isbn-h1"/>
    <w:basedOn w:val="DefaultParagraphFont"/>
    <w:rsid w:val="00EF02CF"/>
    <w:rPr>
      <w:rFonts w:ascii="Arial" w:hAnsi="Arial" w:cs="Arial" w:hint="default"/>
      <w:b/>
      <w:bCs/>
      <w:color w:val="8888FF"/>
      <w:sz w:val="22"/>
      <w:szCs w:val="22"/>
    </w:rPr>
  </w:style>
  <w:style w:type="character" w:customStyle="1" w:styleId="Heading2Char">
    <w:name w:val="Heading 2 Char"/>
    <w:aliases w:val="VP Heading 2 Char"/>
    <w:basedOn w:val="DefaultParagraphFont"/>
    <w:link w:val="Heading2"/>
    <w:rsid w:val="00DE51F7"/>
    <w:rPr>
      <w:rFonts w:ascii="Calibri" w:hAnsi="Calibri"/>
      <w:b/>
      <w:i/>
      <w:color w:val="000000" w:themeColor="text1"/>
      <w:sz w:val="24"/>
      <w:lang w:eastAsia="en-US"/>
    </w:rPr>
  </w:style>
  <w:style w:type="character" w:customStyle="1" w:styleId="yellowfade">
    <w:name w:val="yellowfade"/>
    <w:rsid w:val="00880AD3"/>
  </w:style>
  <w:style w:type="paragraph" w:customStyle="1" w:styleId="Default">
    <w:name w:val="Default"/>
    <w:rsid w:val="0072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CEAtableevidence">
    <w:name w:val="NCEA table evidence"/>
    <w:uiPriority w:val="99"/>
    <w:rsid w:val="001F1E78"/>
    <w:pPr>
      <w:spacing w:before="80" w:after="80"/>
    </w:pPr>
    <w:rPr>
      <w:rFonts w:ascii="Arial" w:eastAsia="Times New Roman" w:hAnsi="Arial" w:cs="Arial"/>
      <w:i/>
      <w:szCs w:val="22"/>
      <w:lang w:val="en-AU" w:eastAsia="en-NZ"/>
    </w:rPr>
  </w:style>
  <w:style w:type="paragraph" w:styleId="Revision">
    <w:name w:val="Revision"/>
    <w:hidden/>
    <w:uiPriority w:val="99"/>
    <w:semiHidden/>
    <w:rsid w:val="00D90613"/>
    <w:rPr>
      <w:rFonts w:asciiTheme="minorHAnsi" w:hAnsiTheme="minorHAnsi"/>
      <w:color w:val="000000" w:themeColor="tex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0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link w:val="Heading2Char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uiPriority w:val="99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1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3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L2heading">
    <w:name w:val="NCEA L2 heading"/>
    <w:basedOn w:val="Normal"/>
    <w:uiPriority w:val="99"/>
    <w:rsid w:val="00421911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tablebody">
    <w:name w:val="NCEA table body"/>
    <w:basedOn w:val="Normal"/>
    <w:uiPriority w:val="99"/>
    <w:rsid w:val="00421911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NCEAbodytext">
    <w:name w:val="NCEA bodytext"/>
    <w:uiPriority w:val="99"/>
    <w:rsid w:val="0042191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3heading">
    <w:name w:val="NCEA L3 heading"/>
    <w:basedOn w:val="NCEAL2heading"/>
    <w:rsid w:val="00421911"/>
    <w:rPr>
      <w:i/>
      <w:sz w:val="24"/>
    </w:rPr>
  </w:style>
  <w:style w:type="character" w:styleId="Hyperlink">
    <w:name w:val="Hyperlink"/>
    <w:basedOn w:val="DefaultParagraphFont"/>
    <w:uiPriority w:val="99"/>
    <w:unhideWhenUsed/>
    <w:locked/>
    <w:rsid w:val="00D33C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33CC8"/>
    <w:rPr>
      <w:color w:val="800080" w:themeColor="followedHyperlink"/>
      <w:u w:val="single"/>
    </w:rPr>
  </w:style>
  <w:style w:type="paragraph" w:customStyle="1" w:styleId="NCEAAnnotations">
    <w:name w:val="NCEA Annotations"/>
    <w:basedOn w:val="Normal"/>
    <w:uiPriority w:val="99"/>
    <w:rsid w:val="0037566A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41F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F3A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41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F3A"/>
    <w:rPr>
      <w:rFonts w:asciiTheme="minorHAnsi" w:hAnsiTheme="minorHAnsi"/>
      <w:b/>
      <w:bCs/>
      <w:color w:val="000000" w:themeColor="text1"/>
      <w:lang w:eastAsia="en-US"/>
    </w:rPr>
  </w:style>
  <w:style w:type="paragraph" w:customStyle="1" w:styleId="NCEAbullets">
    <w:name w:val="NCEA bullets"/>
    <w:basedOn w:val="NCEAbodytext"/>
    <w:link w:val="NCEAbulletsChar"/>
    <w:uiPriority w:val="99"/>
    <w:rsid w:val="00186549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szCs w:val="24"/>
      <w:lang w:val="en-US"/>
    </w:rPr>
  </w:style>
  <w:style w:type="character" w:customStyle="1" w:styleId="NCEAbulletsChar">
    <w:name w:val="NCEA bullets Char"/>
    <w:link w:val="NCEAbullets"/>
    <w:uiPriority w:val="99"/>
    <w:rsid w:val="00186549"/>
    <w:rPr>
      <w:rFonts w:ascii="Arial" w:eastAsia="Times New Roman" w:hAnsi="Arial" w:cs="Arial"/>
      <w:sz w:val="22"/>
      <w:szCs w:val="24"/>
      <w:lang w:val="en-US" w:eastAsia="en-NZ"/>
    </w:rPr>
  </w:style>
  <w:style w:type="paragraph" w:customStyle="1" w:styleId="NCEAtablebullet">
    <w:name w:val="NCEA table bullet"/>
    <w:basedOn w:val="Normal"/>
    <w:rsid w:val="00DA4F72"/>
    <w:pPr>
      <w:numPr>
        <w:numId w:val="5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Bulletssub">
    <w:name w:val="NCEA Bullets (sub)"/>
    <w:basedOn w:val="Normal"/>
    <w:rsid w:val="004D593D"/>
    <w:pPr>
      <w:numPr>
        <w:numId w:val="6"/>
      </w:numPr>
      <w:spacing w:before="80" w:after="80"/>
    </w:pPr>
    <w:rPr>
      <w:rFonts w:ascii="Arial" w:eastAsia="Times New Roman" w:hAnsi="Arial"/>
      <w:color w:val="auto"/>
      <w:sz w:val="22"/>
      <w:lang w:val="en-AU"/>
    </w:rPr>
  </w:style>
  <w:style w:type="paragraph" w:styleId="ListParagraph">
    <w:name w:val="List Paragraph"/>
    <w:basedOn w:val="Normal"/>
    <w:uiPriority w:val="99"/>
    <w:qFormat/>
    <w:locked/>
    <w:rsid w:val="00B017FC"/>
    <w:pPr>
      <w:ind w:left="720"/>
      <w:contextualSpacing/>
    </w:pPr>
  </w:style>
  <w:style w:type="character" w:customStyle="1" w:styleId="describe-isbn1">
    <w:name w:val="describe-isbn1"/>
    <w:basedOn w:val="DefaultParagraphFont"/>
    <w:rsid w:val="00EF02CF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describe-isbn-h1">
    <w:name w:val="describe-isbn-h1"/>
    <w:basedOn w:val="DefaultParagraphFont"/>
    <w:rsid w:val="00EF02CF"/>
    <w:rPr>
      <w:rFonts w:ascii="Arial" w:hAnsi="Arial" w:cs="Arial" w:hint="default"/>
      <w:b/>
      <w:bCs/>
      <w:color w:val="8888FF"/>
      <w:sz w:val="22"/>
      <w:szCs w:val="22"/>
    </w:rPr>
  </w:style>
  <w:style w:type="character" w:customStyle="1" w:styleId="Heading2Char">
    <w:name w:val="Heading 2 Char"/>
    <w:aliases w:val="VP Heading 2 Char"/>
    <w:basedOn w:val="DefaultParagraphFont"/>
    <w:link w:val="Heading2"/>
    <w:rsid w:val="00DE51F7"/>
    <w:rPr>
      <w:rFonts w:ascii="Calibri" w:hAnsi="Calibri"/>
      <w:b/>
      <w:i/>
      <w:color w:val="000000" w:themeColor="text1"/>
      <w:sz w:val="24"/>
      <w:lang w:eastAsia="en-US"/>
    </w:rPr>
  </w:style>
  <w:style w:type="character" w:customStyle="1" w:styleId="yellowfade">
    <w:name w:val="yellowfade"/>
    <w:rsid w:val="00880AD3"/>
  </w:style>
  <w:style w:type="paragraph" w:customStyle="1" w:styleId="Default">
    <w:name w:val="Default"/>
    <w:rsid w:val="0072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CEAtableevidence">
    <w:name w:val="NCEA table evidence"/>
    <w:uiPriority w:val="99"/>
    <w:rsid w:val="001F1E78"/>
    <w:pPr>
      <w:spacing w:before="80" w:after="80"/>
    </w:pPr>
    <w:rPr>
      <w:rFonts w:ascii="Arial" w:eastAsia="Times New Roman" w:hAnsi="Arial" w:cs="Arial"/>
      <w:i/>
      <w:szCs w:val="22"/>
      <w:lang w:val="en-AU" w:eastAsia="en-NZ"/>
    </w:rPr>
  </w:style>
  <w:style w:type="paragraph" w:styleId="Revision">
    <w:name w:val="Revision"/>
    <w:hidden/>
    <w:uiPriority w:val="99"/>
    <w:semiHidden/>
    <w:rsid w:val="00D90613"/>
    <w:rPr>
      <w:rFonts w:asciiTheme="minorHAnsi" w:hAnsiTheme="minorHAnsi"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6464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30223">
              <w:marLeft w:val="3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0304">
                  <w:marLeft w:val="0"/>
                  <w:marRight w:val="1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4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3D7123" w:rsidP="003D7123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3D7123" w:rsidP="003D7123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3D7123" w:rsidP="003D7123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3D7123" w:rsidP="003D7123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3D7123" w:rsidP="003D7123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3D7123" w:rsidP="003D7123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3D7123" w:rsidP="003D7123">
          <w:pPr>
            <w:pStyle w:val="3439C8315DA7404B9652493142A9DE0D1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000CBF"/>
    <w:rsid w:val="000376C7"/>
    <w:rsid w:val="000B2A0E"/>
    <w:rsid w:val="000C15F3"/>
    <w:rsid w:val="000F2F9A"/>
    <w:rsid w:val="000F7B0E"/>
    <w:rsid w:val="00133DD0"/>
    <w:rsid w:val="001434F1"/>
    <w:rsid w:val="00170AE8"/>
    <w:rsid w:val="001C70B8"/>
    <w:rsid w:val="002224AA"/>
    <w:rsid w:val="002737F6"/>
    <w:rsid w:val="00275224"/>
    <w:rsid w:val="002A07F9"/>
    <w:rsid w:val="003260E0"/>
    <w:rsid w:val="0034366C"/>
    <w:rsid w:val="003A0E16"/>
    <w:rsid w:val="003D7123"/>
    <w:rsid w:val="003E25D1"/>
    <w:rsid w:val="00431370"/>
    <w:rsid w:val="00474B7B"/>
    <w:rsid w:val="00482A1D"/>
    <w:rsid w:val="004C4184"/>
    <w:rsid w:val="004D1B47"/>
    <w:rsid w:val="004D70E1"/>
    <w:rsid w:val="004F67E9"/>
    <w:rsid w:val="00505143"/>
    <w:rsid w:val="00506B7D"/>
    <w:rsid w:val="005476E0"/>
    <w:rsid w:val="00561817"/>
    <w:rsid w:val="00566E26"/>
    <w:rsid w:val="00586480"/>
    <w:rsid w:val="005A1DF8"/>
    <w:rsid w:val="005F7178"/>
    <w:rsid w:val="00601EDD"/>
    <w:rsid w:val="0061395A"/>
    <w:rsid w:val="006160E9"/>
    <w:rsid w:val="00635360"/>
    <w:rsid w:val="00655B1D"/>
    <w:rsid w:val="006760F0"/>
    <w:rsid w:val="006822DA"/>
    <w:rsid w:val="00746695"/>
    <w:rsid w:val="00763C0A"/>
    <w:rsid w:val="00773E1B"/>
    <w:rsid w:val="007753CB"/>
    <w:rsid w:val="007874BA"/>
    <w:rsid w:val="007A037E"/>
    <w:rsid w:val="007A4217"/>
    <w:rsid w:val="0085172C"/>
    <w:rsid w:val="00865397"/>
    <w:rsid w:val="00897150"/>
    <w:rsid w:val="008F4214"/>
    <w:rsid w:val="008F4E96"/>
    <w:rsid w:val="0090602C"/>
    <w:rsid w:val="00921372"/>
    <w:rsid w:val="00923C08"/>
    <w:rsid w:val="00955233"/>
    <w:rsid w:val="00962597"/>
    <w:rsid w:val="0099432D"/>
    <w:rsid w:val="009C44E2"/>
    <w:rsid w:val="009F1F7C"/>
    <w:rsid w:val="00A20B3F"/>
    <w:rsid w:val="00A22132"/>
    <w:rsid w:val="00A41994"/>
    <w:rsid w:val="00A56EA3"/>
    <w:rsid w:val="00AB0F4F"/>
    <w:rsid w:val="00AB6E1F"/>
    <w:rsid w:val="00AC4CD1"/>
    <w:rsid w:val="00AD6D20"/>
    <w:rsid w:val="00B115CA"/>
    <w:rsid w:val="00B16EC3"/>
    <w:rsid w:val="00B539F5"/>
    <w:rsid w:val="00B818E2"/>
    <w:rsid w:val="00B87ED1"/>
    <w:rsid w:val="00BA0A49"/>
    <w:rsid w:val="00BD010D"/>
    <w:rsid w:val="00BD3521"/>
    <w:rsid w:val="00BE15DF"/>
    <w:rsid w:val="00C020BD"/>
    <w:rsid w:val="00C17C59"/>
    <w:rsid w:val="00C547E3"/>
    <w:rsid w:val="00C64C0C"/>
    <w:rsid w:val="00C66815"/>
    <w:rsid w:val="00C75E79"/>
    <w:rsid w:val="00CD1C2E"/>
    <w:rsid w:val="00CE29A9"/>
    <w:rsid w:val="00CF32C4"/>
    <w:rsid w:val="00D007DF"/>
    <w:rsid w:val="00D038AF"/>
    <w:rsid w:val="00D05161"/>
    <w:rsid w:val="00D1221A"/>
    <w:rsid w:val="00D13118"/>
    <w:rsid w:val="00D134A7"/>
    <w:rsid w:val="00D313C9"/>
    <w:rsid w:val="00D43F49"/>
    <w:rsid w:val="00D65CF1"/>
    <w:rsid w:val="00D664FE"/>
    <w:rsid w:val="00DB786C"/>
    <w:rsid w:val="00DF44C6"/>
    <w:rsid w:val="00E12BD6"/>
    <w:rsid w:val="00E4222A"/>
    <w:rsid w:val="00E76ACC"/>
    <w:rsid w:val="00E8737F"/>
    <w:rsid w:val="00EA64C7"/>
    <w:rsid w:val="00EB2342"/>
    <w:rsid w:val="00ED4005"/>
    <w:rsid w:val="00EE39C8"/>
    <w:rsid w:val="00EE3BBB"/>
    <w:rsid w:val="00F27A4B"/>
    <w:rsid w:val="00F30321"/>
    <w:rsid w:val="00F3083B"/>
    <w:rsid w:val="00F5774D"/>
    <w:rsid w:val="00F639A3"/>
    <w:rsid w:val="00F803D8"/>
    <w:rsid w:val="00FD55E3"/>
    <w:rsid w:val="00FE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4AA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1085951E4C4BBDA5F89B5B0485D02C">
    <w:name w:val="2C1085951E4C4BBDA5F89B5B0485D02C"/>
    <w:rsid w:val="002224AA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2E65F-0E6B-410D-B3AC-7F48EFBD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24</TotalTime>
  <Pages>8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Primary Industries - Construction and Mechanical Technologies 1.22</dc:subject>
  <dc:creator>Ministry of Education</dc:creator>
  <cp:lastModifiedBy>Anne</cp:lastModifiedBy>
  <cp:revision>7</cp:revision>
  <cp:lastPrinted>2013-02-11T02:30:00Z</cp:lastPrinted>
  <dcterms:created xsi:type="dcterms:W3CDTF">2013-10-17T03:02:00Z</dcterms:created>
  <dcterms:modified xsi:type="dcterms:W3CDTF">2017-09-20T01:25:00Z</dcterms:modified>
</cp:coreProperties>
</file>