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91898"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2019B" w:rsidRPr="00035744" w:rsidRDefault="0042019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2019B" w:rsidRPr="00035744" w:rsidRDefault="0042019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45716A" w:rsidRPr="0045716A">
            <w:rPr>
              <w:rStyle w:val="CommentReference"/>
              <w:rFonts w:ascii="Calibri" w:hAnsi="Calibri"/>
              <w:sz w:val="28"/>
            </w:rPr>
            <w:t>91071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894B01">
            <w:rPr>
              <w:rStyle w:val="VPField14pt"/>
              <w:lang w:val="en-US"/>
            </w:rPr>
            <w:t>Implement basic procedures to produce a specified digital information outcome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894B01">
            <w:rPr>
              <w:rStyle w:val="VPField14pt"/>
              <w:lang w:val="en-US"/>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894B01">
            <w:rPr>
              <w:rStyle w:val="VPField14pt"/>
              <w:lang w:val="en-US"/>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894B01">
            <w:rPr>
              <w:rStyle w:val="VPField14pt"/>
              <w:lang w:val="en-US"/>
            </w:rPr>
            <w:t>Diseases in the meat industry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894B01">
            <w:rPr>
              <w:rStyle w:val="VPField14pt"/>
              <w:lang w:val="en-US"/>
            </w:rPr>
            <w:t>Digital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894B01">
            <w:rPr>
              <w:rStyle w:val="VPField14pt"/>
              <w:lang w:val="en-US"/>
            </w:rPr>
            <w:t>1.41</w:t>
          </w:r>
          <w:r w:rsidR="0045716A">
            <w:rPr>
              <w:rStyle w:val="VPField14pt"/>
              <w:lang w:val="en-US"/>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894B01">
            <w:rPr>
              <w:rStyle w:val="VPField14pt"/>
              <w:lang w:val="en-US"/>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5716A" w:rsidRPr="00F6222A" w:rsidRDefault="0045716A" w:rsidP="0045716A">
            <w:pPr>
              <w:rPr>
                <w:lang w:val="en-GB"/>
              </w:rPr>
            </w:pPr>
            <w:r>
              <w:rPr>
                <w:lang w:val="en-GB"/>
              </w:rPr>
              <w:t>February</w:t>
            </w:r>
            <w:r w:rsidRPr="00F6222A">
              <w:rPr>
                <w:lang w:val="en-GB"/>
              </w:rPr>
              <w:t xml:space="preserve"> </w:t>
            </w:r>
            <w:r>
              <w:rPr>
                <w:lang w:val="en-GB"/>
              </w:rPr>
              <w:t>2015 Version 2</w:t>
            </w:r>
          </w:p>
          <w:p w:rsidR="00F6222A" w:rsidRPr="00F6222A" w:rsidRDefault="00F6222A" w:rsidP="0045716A">
            <w:pPr>
              <w:rPr>
                <w:lang w:val="en-GB"/>
              </w:rPr>
            </w:pPr>
            <w:r w:rsidRPr="00F6222A">
              <w:rPr>
                <w:lang w:val="en-GB"/>
              </w:rPr>
              <w:t xml:space="preserve">To support internal assessment from </w:t>
            </w:r>
            <w:r>
              <w:rPr>
                <w:lang w:val="en-GB"/>
              </w:rPr>
              <w:t>201</w:t>
            </w:r>
            <w:r w:rsidR="0045716A">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5716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5716A">
              <w:t>02</w:t>
            </w:r>
            <w:r w:rsidRPr="0031555D">
              <w:t>-201</w:t>
            </w:r>
            <w:r w:rsidR="0045716A">
              <w:t>5</w:t>
            </w:r>
            <w:r w:rsidRPr="0031555D">
              <w:t>-</w:t>
            </w:r>
            <w:r w:rsidR="00FA543F">
              <w:t>91071</w:t>
            </w:r>
            <w:r w:rsidRPr="0031555D">
              <w:t>-</w:t>
            </w:r>
            <w:r w:rsidR="0045716A">
              <w:t>02</w:t>
            </w:r>
            <w:r w:rsidRPr="0031555D">
              <w:t>-</w:t>
            </w:r>
            <w:r w:rsidR="00FA543F">
              <w:t>7</w:t>
            </w:r>
            <w:bookmarkStart w:id="0" w:name="_GoBack"/>
            <w:bookmarkEnd w:id="0"/>
            <w:r w:rsidR="0045716A">
              <w:t>334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894B01">
            <w:rPr>
              <w:lang w:val="en-US"/>
            </w:rPr>
            <w:t>91071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894B01">
            <w:rPr>
              <w:lang w:val="en-US"/>
            </w:rPr>
            <w:t>Implement basic procedures to produce a specified digital information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894B01">
            <w:rPr>
              <w:lang w:val="en-US"/>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894B01">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894B01">
            <w:rPr>
              <w:lang w:val="en-US"/>
            </w:rPr>
            <w:t>Diseases in the meat industry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894B01">
            <w:rPr>
              <w:lang w:val="en-US"/>
            </w:rPr>
            <w:t>Digital Technologies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94B01">
            <w:rPr>
              <w:lang w:val="en-US"/>
            </w:rPr>
            <w:t>1.41</w:t>
          </w:r>
          <w:r w:rsidR="0045716A">
            <w:rPr>
              <w:lang w:val="en-U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894B01">
            <w:rPr>
              <w:lang w:val="en-US"/>
            </w:rPr>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892378">
      <w:r>
        <w:t xml:space="preserve">This assessment activity requires you to </w:t>
      </w:r>
      <w:r w:rsidR="00A67DC7">
        <w:t xml:space="preserve">implement basic procedures to </w:t>
      </w:r>
      <w:r w:rsidR="00BB3074">
        <w:t xml:space="preserve">produce </w:t>
      </w:r>
      <w:r w:rsidR="00796B29" w:rsidRPr="00796B29">
        <w:rPr>
          <w:lang w:eastAsia="zh-CN"/>
        </w:rPr>
        <w:t>an information sheet</w:t>
      </w:r>
      <w:r w:rsidR="00193DB7">
        <w:rPr>
          <w:lang w:eastAsia="zh-CN"/>
        </w:rPr>
        <w:t xml:space="preserve"> </w:t>
      </w:r>
      <w:r w:rsidR="00391530">
        <w:rPr>
          <w:lang w:eastAsia="zh-CN"/>
        </w:rPr>
        <w:t xml:space="preserve">for a meat processing company </w:t>
      </w:r>
      <w:r w:rsidR="00193DB7">
        <w:rPr>
          <w:lang w:eastAsia="zh-CN"/>
        </w:rPr>
        <w:t>using digital technologies</w:t>
      </w:r>
      <w:r w:rsidR="00796B29" w:rsidRPr="00796B29">
        <w:rPr>
          <w:lang w:eastAsia="zh-CN"/>
        </w:rPr>
        <w:t>.</w:t>
      </w:r>
    </w:p>
    <w:p w:rsidR="0088784B" w:rsidRDefault="00E053F6" w:rsidP="0088784B">
      <w:pPr>
        <w:rPr>
          <w:rFonts w:eastAsia="Arial" w:cstheme="minorHAnsi"/>
          <w:lang w:val="en-GB"/>
        </w:rPr>
      </w:pPr>
      <w:r>
        <w:t xml:space="preserve">You are going to be assessed on </w:t>
      </w:r>
      <w:r w:rsidR="00796B29">
        <w:t xml:space="preserve">how </w:t>
      </w:r>
      <w:r w:rsidR="00BB3074">
        <w:t xml:space="preserve">efficiently you </w:t>
      </w:r>
      <w:r w:rsidR="0088784B">
        <w:t>implement basic</w:t>
      </w:r>
      <w:r w:rsidR="005C2BE8">
        <w:t xml:space="preserve"> procedures </w:t>
      </w:r>
      <w:r w:rsidR="00A67DC7">
        <w:t>to produce</w:t>
      </w:r>
      <w:r w:rsidR="00796B29">
        <w:t xml:space="preserve"> your information </w:t>
      </w:r>
      <w:r w:rsidR="00391530">
        <w:t xml:space="preserve">sheet for a </w:t>
      </w:r>
      <w:r w:rsidR="00BD1701">
        <w:t>meat</w:t>
      </w:r>
      <w:r w:rsidR="00391530">
        <w:t xml:space="preserve"> processing company </w:t>
      </w:r>
      <w:r w:rsidR="00A67DC7">
        <w:t xml:space="preserve">which </w:t>
      </w:r>
      <w:r w:rsidR="00796B29">
        <w:t>meets specifications.</w:t>
      </w:r>
      <w:r w:rsidR="0088784B">
        <w:t xml:space="preserve"> </w:t>
      </w:r>
      <w:r w:rsidR="00003C28">
        <w:t>You need to demonstrate that you can work independently and accurately</w:t>
      </w:r>
      <w:r w:rsidR="00391530">
        <w:rPr>
          <w:rFonts w:eastAsia="Arial" w:cstheme="minorHAnsi"/>
          <w:lang w:val="en-GB"/>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517E71" w:rsidRDefault="00517E71" w:rsidP="00934084">
      <w:r>
        <w:t xml:space="preserve">You will prepare an information sheet for Uncle Maxis Meats, </w:t>
      </w:r>
      <w:r w:rsidR="00AA023B">
        <w:t xml:space="preserve">a company </w:t>
      </w:r>
      <w:r>
        <w:t>which processes meat for the New Zealand market.</w:t>
      </w:r>
    </w:p>
    <w:p w:rsidR="00517E71" w:rsidRDefault="00517E71" w:rsidP="00934084">
      <w:r>
        <w:t xml:space="preserve">The management at Uncle Maxis Meats </w:t>
      </w:r>
      <w:r w:rsidR="00BD1701">
        <w:t>is</w:t>
      </w:r>
      <w:r>
        <w:t xml:space="preserve"> concerned about the </w:t>
      </w:r>
      <w:r w:rsidR="00F7583D">
        <w:t xml:space="preserve">number of </w:t>
      </w:r>
      <w:r>
        <w:t>meat processing staff</w:t>
      </w:r>
      <w:r w:rsidR="00F7583D">
        <w:t xml:space="preserve"> who </w:t>
      </w:r>
      <w:r w:rsidR="00552CFC" w:rsidRPr="00691BB1">
        <w:t xml:space="preserve">contract diseases </w:t>
      </w:r>
      <w:r w:rsidR="00EE6CE8">
        <w:t>while processing meat</w:t>
      </w:r>
      <w:r>
        <w:t>. They have provided you with some data and text</w:t>
      </w:r>
      <w:r w:rsidR="00EF1017">
        <w:t xml:space="preserve"> so you can</w:t>
      </w:r>
      <w:r>
        <w:t xml:space="preserve"> prepare an information sheet </w:t>
      </w:r>
      <w:r w:rsidR="00EF1017">
        <w:t>for</w:t>
      </w:r>
      <w:r>
        <w:t xml:space="preserve"> the staff</w:t>
      </w:r>
      <w:r w:rsidR="00EF1017">
        <w:t>, telling them</w:t>
      </w:r>
      <w:r>
        <w:t xml:space="preserve"> </w:t>
      </w:r>
      <w:r w:rsidR="00EF1017">
        <w:t>what they can do to reduce the</w:t>
      </w:r>
      <w:r w:rsidR="00F7583D">
        <w:t>ir</w:t>
      </w:r>
      <w:r w:rsidR="00EF1017">
        <w:t xml:space="preserve"> risk of contracting a disease</w:t>
      </w:r>
      <w:r>
        <w:t>.</w:t>
      </w:r>
    </w:p>
    <w:p w:rsidR="00193DB7" w:rsidRDefault="00517E71">
      <w:pPr>
        <w:rPr>
          <w:rFonts w:eastAsia="Arial"/>
          <w:color w:val="auto"/>
          <w:lang w:eastAsia="zh-CN"/>
        </w:rPr>
      </w:pPr>
      <w:r>
        <w:rPr>
          <w:rFonts w:eastAsia="Arial"/>
          <w:color w:val="auto"/>
          <w:lang w:eastAsia="zh-CN"/>
        </w:rPr>
        <w:t>Follow the</w:t>
      </w:r>
      <w:r w:rsidR="00796B29" w:rsidRPr="00796B29">
        <w:rPr>
          <w:rFonts w:eastAsia="Arial"/>
          <w:color w:val="auto"/>
          <w:lang w:eastAsia="zh-CN"/>
        </w:rPr>
        <w:t xml:space="preserve"> specifications</w:t>
      </w:r>
      <w:r w:rsidR="00193DB7">
        <w:rPr>
          <w:rFonts w:eastAsia="Arial"/>
          <w:color w:val="auto"/>
          <w:lang w:eastAsia="zh-CN"/>
        </w:rPr>
        <w:t xml:space="preserve"> that have been</w:t>
      </w:r>
      <w:r w:rsidR="003F5863">
        <w:rPr>
          <w:rFonts w:eastAsia="Arial"/>
          <w:color w:val="auto"/>
          <w:lang w:eastAsia="zh-CN"/>
        </w:rPr>
        <w:t xml:space="preserve"> </w:t>
      </w:r>
      <w:r w:rsidR="00F7583D">
        <w:rPr>
          <w:rFonts w:eastAsia="Arial"/>
          <w:color w:val="auto"/>
          <w:lang w:eastAsia="zh-CN"/>
        </w:rPr>
        <w:t xml:space="preserve">either </w:t>
      </w:r>
      <w:r w:rsidR="00796B29" w:rsidRPr="00796B29">
        <w:rPr>
          <w:rFonts w:eastAsia="Arial"/>
          <w:color w:val="auto"/>
          <w:lang w:eastAsia="zh-CN"/>
        </w:rPr>
        <w:t>provided by your assessor</w:t>
      </w:r>
      <w:r w:rsidR="00193DB7">
        <w:rPr>
          <w:rFonts w:eastAsia="Arial"/>
          <w:color w:val="auto"/>
          <w:lang w:eastAsia="zh-CN"/>
        </w:rPr>
        <w:t>/educator</w:t>
      </w:r>
      <w:r w:rsidR="00796B29" w:rsidRPr="00796B29">
        <w:rPr>
          <w:rFonts w:eastAsia="Arial"/>
          <w:color w:val="auto"/>
          <w:lang w:eastAsia="zh-CN"/>
        </w:rPr>
        <w:t xml:space="preserve"> or </w:t>
      </w:r>
      <w:r w:rsidR="00193DB7">
        <w:rPr>
          <w:rFonts w:eastAsia="Arial"/>
          <w:color w:val="auto"/>
          <w:lang w:eastAsia="zh-CN"/>
        </w:rPr>
        <w:t>developed by you and confirmed by your assessor/educator.</w:t>
      </w:r>
      <w:r w:rsidR="00F7583D">
        <w:rPr>
          <w:rFonts w:eastAsia="Arial"/>
          <w:color w:val="auto"/>
          <w:lang w:eastAsia="zh-CN"/>
        </w:rPr>
        <w:t xml:space="preserve"> (See Resource </w:t>
      </w:r>
      <w:r w:rsidR="00D61976">
        <w:rPr>
          <w:rFonts w:eastAsia="Arial"/>
          <w:color w:val="auto"/>
          <w:lang w:eastAsia="zh-CN"/>
        </w:rPr>
        <w:t>A</w:t>
      </w:r>
      <w:r w:rsidR="00F7583D">
        <w:rPr>
          <w:rFonts w:eastAsia="Arial"/>
          <w:color w:val="auto"/>
          <w:lang w:eastAsia="zh-CN"/>
        </w:rPr>
        <w:t xml:space="preserve"> for sample</w:t>
      </w:r>
      <w:r w:rsidR="00D61976">
        <w:rPr>
          <w:rFonts w:eastAsia="Arial"/>
          <w:color w:val="auto"/>
          <w:lang w:eastAsia="zh-CN"/>
        </w:rPr>
        <w:t xml:space="preserve"> information sheet</w:t>
      </w:r>
      <w:r w:rsidR="00F7583D">
        <w:rPr>
          <w:rFonts w:eastAsia="Arial"/>
          <w:color w:val="auto"/>
          <w:lang w:eastAsia="zh-CN"/>
        </w:rPr>
        <w:t xml:space="preserve"> specifications.)</w:t>
      </w:r>
    </w:p>
    <w:p w:rsidR="00605954" w:rsidRDefault="00605954" w:rsidP="00605954">
      <w:pPr>
        <w:rPr>
          <w:lang w:eastAsia="zh-CN"/>
        </w:rPr>
      </w:pPr>
      <w:r>
        <w:rPr>
          <w:lang w:eastAsia="zh-CN"/>
        </w:rPr>
        <w:t>Refer to Resources B and C for information about illnesses that can affect meat workers.</w:t>
      </w:r>
    </w:p>
    <w:p w:rsidR="00605954" w:rsidRDefault="00605954" w:rsidP="00605954">
      <w:pPr>
        <w:rPr>
          <w:lang w:eastAsia="zh-CN"/>
        </w:rPr>
      </w:pPr>
      <w:r>
        <w:rPr>
          <w:lang w:eastAsia="zh-CN"/>
        </w:rPr>
        <w:t>Y</w:t>
      </w:r>
      <w:r w:rsidRPr="00796B29">
        <w:rPr>
          <w:lang w:eastAsia="zh-CN"/>
        </w:rPr>
        <w:t xml:space="preserve">ou may refer to existing templates for information and ideas, </w:t>
      </w:r>
      <w:r>
        <w:rPr>
          <w:lang w:eastAsia="zh-CN"/>
        </w:rPr>
        <w:t xml:space="preserve">but </w:t>
      </w:r>
      <w:r w:rsidRPr="00796B29">
        <w:rPr>
          <w:lang w:eastAsia="zh-CN"/>
        </w:rPr>
        <w:t>download</w:t>
      </w:r>
      <w:r>
        <w:rPr>
          <w:lang w:eastAsia="zh-CN"/>
        </w:rPr>
        <w:t>ing</w:t>
      </w:r>
      <w:r w:rsidRPr="00796B29">
        <w:rPr>
          <w:lang w:eastAsia="zh-CN"/>
        </w:rPr>
        <w:t xml:space="preserve"> a template and chang</w:t>
      </w:r>
      <w:r>
        <w:rPr>
          <w:lang w:eastAsia="zh-CN"/>
        </w:rPr>
        <w:t>ing</w:t>
      </w:r>
      <w:r w:rsidRPr="00796B29">
        <w:rPr>
          <w:lang w:eastAsia="zh-CN"/>
        </w:rPr>
        <w:t xml:space="preserve"> its appearance </w:t>
      </w:r>
      <w:r>
        <w:rPr>
          <w:lang w:eastAsia="zh-CN"/>
        </w:rPr>
        <w:t>will</w:t>
      </w:r>
      <w:r w:rsidRPr="00796B29">
        <w:rPr>
          <w:lang w:eastAsia="zh-CN"/>
        </w:rPr>
        <w:t xml:space="preserve"> not fulfil the requirements of the </w:t>
      </w:r>
      <w:r w:rsidR="00EE6CE8">
        <w:rPr>
          <w:lang w:eastAsia="zh-CN"/>
        </w:rPr>
        <w:t>standard</w:t>
      </w:r>
      <w:r w:rsidRPr="00796B29">
        <w:rPr>
          <w:lang w:eastAsia="zh-CN"/>
        </w:rPr>
        <w:t>.</w:t>
      </w:r>
    </w:p>
    <w:p w:rsidR="00605954" w:rsidRDefault="00605954" w:rsidP="00605954">
      <w:pPr>
        <w:rPr>
          <w:lang w:eastAsia="zh-CN"/>
        </w:rPr>
      </w:pPr>
      <w:r>
        <w:rPr>
          <w:lang w:eastAsia="zh-CN"/>
        </w:rPr>
        <w:lastRenderedPageBreak/>
        <w:t>You do not have to create</w:t>
      </w:r>
      <w:r w:rsidRPr="00796B29">
        <w:rPr>
          <w:lang w:eastAsia="zh-CN"/>
        </w:rPr>
        <w:t xml:space="preserve"> content </w:t>
      </w:r>
      <w:r>
        <w:rPr>
          <w:lang w:eastAsia="zh-CN"/>
        </w:rPr>
        <w:t>for</w:t>
      </w:r>
      <w:r w:rsidRPr="00796B29">
        <w:rPr>
          <w:lang w:eastAsia="zh-CN"/>
        </w:rPr>
        <w:t xml:space="preserve"> this assessment activity. You may download suitable text and other content from the </w:t>
      </w:r>
      <w:r>
        <w:rPr>
          <w:lang w:eastAsia="zh-CN"/>
        </w:rPr>
        <w:t>i</w:t>
      </w:r>
      <w:r w:rsidRPr="00796B29">
        <w:rPr>
          <w:lang w:eastAsia="zh-CN"/>
        </w:rPr>
        <w:t>nternet as long as you address any copyright issues. Alternatively, your assessor</w:t>
      </w:r>
      <w:r>
        <w:rPr>
          <w:lang w:eastAsia="zh-CN"/>
        </w:rPr>
        <w:t>/educator</w:t>
      </w:r>
      <w:r w:rsidRPr="00796B29">
        <w:rPr>
          <w:lang w:eastAsia="zh-CN"/>
        </w:rPr>
        <w:t xml:space="preserve"> may provide text and other content for you to use.</w:t>
      </w:r>
    </w:p>
    <w:p w:rsidR="00605954" w:rsidRDefault="00605954" w:rsidP="00605954">
      <w:pPr>
        <w:rPr>
          <w:rFonts w:cstheme="minorHAnsi"/>
          <w:color w:val="auto"/>
          <w:lang w:eastAsia="zh-CN"/>
        </w:rPr>
      </w:pPr>
      <w:r>
        <w:rPr>
          <w:rFonts w:cstheme="minorHAnsi"/>
          <w:color w:val="auto"/>
          <w:lang w:eastAsia="zh-CN"/>
        </w:rPr>
        <w:t>K</w:t>
      </w:r>
      <w:r w:rsidRPr="00796B29">
        <w:rPr>
          <w:rFonts w:cstheme="minorHAnsi"/>
          <w:color w:val="auto"/>
          <w:lang w:eastAsia="zh-CN"/>
        </w:rPr>
        <w:t xml:space="preserve">eep a record of progress </w:t>
      </w:r>
      <w:r>
        <w:rPr>
          <w:rFonts w:cstheme="minorHAnsi"/>
          <w:color w:val="auto"/>
          <w:lang w:eastAsia="zh-CN"/>
        </w:rPr>
        <w:t>to show how you</w:t>
      </w:r>
      <w:r w:rsidRPr="00796B29">
        <w:rPr>
          <w:rFonts w:cstheme="minorHAnsi"/>
          <w:color w:val="auto"/>
          <w:lang w:eastAsia="zh-CN"/>
        </w:rPr>
        <w:t xml:space="preserve"> have resolved problems </w:t>
      </w:r>
      <w:r>
        <w:rPr>
          <w:rFonts w:cstheme="minorHAnsi"/>
          <w:color w:val="auto"/>
          <w:lang w:eastAsia="zh-CN"/>
        </w:rPr>
        <w:t>(</w:t>
      </w:r>
      <w:r w:rsidR="00003C28">
        <w:rPr>
          <w:rFonts w:cstheme="minorHAnsi"/>
          <w:color w:val="auto"/>
          <w:lang w:eastAsia="zh-CN"/>
        </w:rPr>
        <w:t>for example</w:t>
      </w:r>
      <w:r>
        <w:rPr>
          <w:rFonts w:cstheme="minorHAnsi"/>
          <w:color w:val="auto"/>
          <w:lang w:eastAsia="zh-CN"/>
        </w:rPr>
        <w:t xml:space="preserve"> by annotating construction plans, making</w:t>
      </w:r>
      <w:r w:rsidRPr="00796B29">
        <w:rPr>
          <w:rFonts w:cstheme="minorHAnsi"/>
          <w:color w:val="auto"/>
          <w:lang w:eastAsia="zh-CN"/>
        </w:rPr>
        <w:t xml:space="preserve"> a schedule of tests </w:t>
      </w:r>
      <w:r>
        <w:rPr>
          <w:rFonts w:cstheme="minorHAnsi"/>
          <w:color w:val="auto"/>
          <w:lang w:eastAsia="zh-CN"/>
        </w:rPr>
        <w:t>and recording the outcomes, or annotating</w:t>
      </w:r>
      <w:r w:rsidRPr="00796B29">
        <w:rPr>
          <w:rFonts w:cstheme="minorHAnsi"/>
          <w:color w:val="auto"/>
          <w:lang w:eastAsia="zh-CN"/>
        </w:rPr>
        <w:t xml:space="preserve"> screen shots</w:t>
      </w:r>
      <w:r w:rsidR="00A51D9A">
        <w:rPr>
          <w:rFonts w:cstheme="minorHAnsi"/>
          <w:color w:val="auto"/>
          <w:lang w:eastAsia="zh-CN"/>
        </w:rPr>
        <w:t>)</w:t>
      </w:r>
      <w:r w:rsidRPr="00796B29">
        <w:rPr>
          <w:rFonts w:cstheme="minorHAnsi"/>
          <w:color w:val="auto"/>
          <w:lang w:eastAsia="zh-CN"/>
        </w:rPr>
        <w:t xml:space="preserve">. </w:t>
      </w:r>
    </w:p>
    <w:p w:rsidR="00517E71" w:rsidRDefault="00517E71">
      <w:pPr>
        <w:rPr>
          <w:lang w:eastAsia="zh-CN"/>
        </w:rPr>
      </w:pPr>
      <w:r>
        <w:rPr>
          <w:lang w:eastAsia="zh-CN"/>
        </w:rPr>
        <w:t>You will be assessed on how well you:</w:t>
      </w:r>
    </w:p>
    <w:p w:rsidR="00517E71" w:rsidRPr="0065126D" w:rsidRDefault="00517E71" w:rsidP="00934084">
      <w:pPr>
        <w:pStyle w:val="VPBulletsbody-againstmargin"/>
      </w:pPr>
      <w:r w:rsidRPr="0065126D">
        <w:t>apply a</w:t>
      </w:r>
      <w:r>
        <w:t xml:space="preserve"> set of techniques to produce an information sheet </w:t>
      </w:r>
      <w:r w:rsidRPr="0065126D">
        <w:t>that meets specifications</w:t>
      </w:r>
    </w:p>
    <w:p w:rsidR="00517E71" w:rsidRPr="0065126D" w:rsidRDefault="00517E71" w:rsidP="00934084">
      <w:pPr>
        <w:pStyle w:val="VPBulletsbody-againstmargin"/>
      </w:pPr>
      <w:r w:rsidRPr="0065126D">
        <w:t xml:space="preserve">select software applications </w:t>
      </w:r>
      <w:r w:rsidR="00EF1017">
        <w:t>(</w:t>
      </w:r>
      <w:r w:rsidR="00003C28">
        <w:t>for example</w:t>
      </w:r>
      <w:r w:rsidR="00EF1017">
        <w:t xml:space="preserve"> </w:t>
      </w:r>
      <w:r w:rsidR="00391530">
        <w:t xml:space="preserve">at least two of </w:t>
      </w:r>
      <w:r w:rsidR="00EF1017">
        <w:t>s</w:t>
      </w:r>
      <w:r w:rsidR="00691BB1">
        <w:t>preadsheet</w:t>
      </w:r>
      <w:r w:rsidR="00EF1017" w:rsidRPr="0065126D">
        <w:t xml:space="preserve">, </w:t>
      </w:r>
      <w:r w:rsidR="00EF1017">
        <w:t>w</w:t>
      </w:r>
      <w:r w:rsidR="00EF1017" w:rsidRPr="0065126D">
        <w:t>ord</w:t>
      </w:r>
      <w:r w:rsidR="00A065EE">
        <w:t>-</w:t>
      </w:r>
      <w:r w:rsidR="00EF1017">
        <w:t>p</w:t>
      </w:r>
      <w:r w:rsidR="00EF1017" w:rsidRPr="0065126D">
        <w:t xml:space="preserve">rocessing, </w:t>
      </w:r>
      <w:r w:rsidR="00EF1017">
        <w:t>d</w:t>
      </w:r>
      <w:r w:rsidR="00EF1017" w:rsidRPr="0065126D">
        <w:t>atabases</w:t>
      </w:r>
      <w:r w:rsidR="00EF1017">
        <w:t xml:space="preserve"> and p</w:t>
      </w:r>
      <w:r w:rsidR="00EF1017" w:rsidRPr="0065126D">
        <w:t xml:space="preserve">resentation </w:t>
      </w:r>
      <w:r w:rsidR="00EF1017">
        <w:t>s</w:t>
      </w:r>
      <w:r w:rsidR="00EF1017" w:rsidRPr="0065126D">
        <w:t>oftware</w:t>
      </w:r>
      <w:r w:rsidR="00EF1017">
        <w:t>)</w:t>
      </w:r>
      <w:r w:rsidR="00EF1017" w:rsidRPr="0065126D">
        <w:t xml:space="preserve"> </w:t>
      </w:r>
      <w:r w:rsidRPr="0065126D">
        <w:t>and specific features to manage and present information</w:t>
      </w:r>
    </w:p>
    <w:p w:rsidR="00517E71" w:rsidRPr="0065126D" w:rsidRDefault="00517E71" w:rsidP="00934084">
      <w:pPr>
        <w:pStyle w:val="VPBulletsbody-againstmargin"/>
      </w:pPr>
      <w:r w:rsidRPr="0065126D">
        <w:t>apply file management procedures</w:t>
      </w:r>
    </w:p>
    <w:p w:rsidR="00517E71" w:rsidRPr="00934084" w:rsidRDefault="00517E71" w:rsidP="00934084">
      <w:pPr>
        <w:pStyle w:val="VPBulletsbody-againstmargin"/>
        <w:rPr>
          <w:lang w:val="en-US"/>
        </w:rPr>
      </w:pPr>
      <w:r w:rsidRPr="004821B9">
        <w:t>apply design elemen</w:t>
      </w:r>
      <w:r w:rsidR="00391530">
        <w:t>ts and/or formatting techniques</w:t>
      </w:r>
    </w:p>
    <w:p w:rsidR="00517E71" w:rsidRDefault="00517E71" w:rsidP="00934084">
      <w:pPr>
        <w:pStyle w:val="VPBulletsbody-againstmargin"/>
        <w:rPr>
          <w:rFonts w:eastAsia="Arial"/>
        </w:rPr>
      </w:pPr>
      <w:r w:rsidRPr="004821B9">
        <w:rPr>
          <w:rFonts w:eastAsia="Arial"/>
        </w:rPr>
        <w:t xml:space="preserve">apply </w:t>
      </w:r>
      <w:r>
        <w:rPr>
          <w:rFonts w:eastAsia="Arial"/>
        </w:rPr>
        <w:t xml:space="preserve">data integrity </w:t>
      </w:r>
      <w:r w:rsidRPr="004821B9">
        <w:rPr>
          <w:rFonts w:eastAsia="Arial"/>
        </w:rPr>
        <w:t>techniques and testing procedures to create the specified outcome</w:t>
      </w:r>
      <w:r>
        <w:rPr>
          <w:rFonts w:eastAsia="Arial"/>
        </w:rPr>
        <w:t xml:space="preserve"> and meet specifications</w:t>
      </w:r>
    </w:p>
    <w:p w:rsidR="00517E71" w:rsidRPr="00934084" w:rsidRDefault="00517E71" w:rsidP="00934084">
      <w:pPr>
        <w:pStyle w:val="VPBulletsbody-againstmargin"/>
        <w:rPr>
          <w:rFonts w:eastAsia="Times New Roman"/>
          <w:lang w:val="en-US"/>
        </w:rPr>
      </w:pPr>
      <w:r>
        <w:t>meet</w:t>
      </w:r>
      <w:r w:rsidRPr="004821B9">
        <w:t xml:space="preserve"> legal, ethical and moral responsibilities</w:t>
      </w:r>
      <w:r>
        <w:t xml:space="preserve"> for the outcome</w:t>
      </w:r>
      <w:r w:rsidR="00391530">
        <w:rPr>
          <w:rFonts w:eastAsia="Arial"/>
        </w:rPr>
        <w:t>.</w:t>
      </w:r>
    </w:p>
    <w:p w:rsidR="004821B9" w:rsidRDefault="00391530">
      <w:pPr>
        <w:rPr>
          <w:lang w:val="en-GB" w:eastAsia="en-NZ"/>
        </w:rPr>
      </w:pPr>
      <w:r>
        <w:rPr>
          <w:lang w:val="en-GB" w:eastAsia="en-NZ"/>
        </w:rPr>
        <w:t>Your</w:t>
      </w:r>
      <w:r w:rsidR="004821B9" w:rsidRPr="00DD1CAE">
        <w:rPr>
          <w:lang w:val="en-GB" w:eastAsia="en-NZ"/>
        </w:rPr>
        <w:t xml:space="preserve"> independence, as well as your accuracy and efficiency, will be taken into account.</w:t>
      </w:r>
    </w:p>
    <w:p w:rsidR="003F5863" w:rsidRDefault="00C22524" w:rsidP="00391530">
      <w:pPr>
        <w:pStyle w:val="Heading1"/>
        <w:keepNext/>
      </w:pPr>
      <w:r>
        <w:lastRenderedPageBreak/>
        <w:t>Resources</w:t>
      </w:r>
    </w:p>
    <w:p w:rsidR="00D61976" w:rsidRPr="0065126D" w:rsidRDefault="00D61976" w:rsidP="00391530">
      <w:pPr>
        <w:pStyle w:val="Heading2"/>
        <w:keepNext/>
      </w:pPr>
      <w:r w:rsidRPr="0065126D">
        <w:t xml:space="preserve">Resource </w:t>
      </w:r>
      <w:r>
        <w:t>A: Information sheet s</w:t>
      </w:r>
      <w:r w:rsidRPr="0065126D">
        <w:t>pecifications</w:t>
      </w:r>
    </w:p>
    <w:p w:rsidR="00D61976" w:rsidRPr="0065126D" w:rsidRDefault="00D61976" w:rsidP="00391530">
      <w:pPr>
        <w:keepNext/>
        <w:tabs>
          <w:tab w:val="left" w:pos="397"/>
          <w:tab w:val="left" w:pos="794"/>
          <w:tab w:val="left" w:pos="1191"/>
        </w:tabs>
        <w:rPr>
          <w:rFonts w:eastAsia="Arial" w:cstheme="minorHAnsi"/>
          <w:lang w:eastAsia="en-NZ"/>
        </w:rPr>
      </w:pPr>
      <w:r w:rsidRPr="0065126D">
        <w:rPr>
          <w:rFonts w:eastAsia="Arial" w:cstheme="minorHAnsi"/>
          <w:lang w:eastAsia="en-NZ"/>
        </w:rPr>
        <w:t>The</w:t>
      </w:r>
      <w:r>
        <w:rPr>
          <w:rFonts w:eastAsia="Arial" w:cstheme="minorHAnsi"/>
          <w:lang w:eastAsia="en-NZ"/>
        </w:rPr>
        <w:t xml:space="preserve"> information</w:t>
      </w:r>
      <w:r w:rsidRPr="0065126D">
        <w:rPr>
          <w:rFonts w:eastAsia="Arial" w:cstheme="minorHAnsi"/>
          <w:lang w:eastAsia="en-NZ"/>
        </w:rPr>
        <w:t xml:space="preserve"> </w:t>
      </w:r>
      <w:r>
        <w:rPr>
          <w:rFonts w:eastAsia="Arial" w:cstheme="minorHAnsi"/>
          <w:lang w:eastAsia="en-NZ"/>
        </w:rPr>
        <w:t>sheet</w:t>
      </w:r>
      <w:r w:rsidRPr="0065126D">
        <w:rPr>
          <w:rFonts w:eastAsia="Arial" w:cstheme="minorHAnsi"/>
          <w:lang w:eastAsia="en-NZ"/>
        </w:rPr>
        <w:t xml:space="preserve"> will:</w:t>
      </w:r>
    </w:p>
    <w:p w:rsidR="00D61976" w:rsidRPr="0065126D" w:rsidRDefault="00D61976" w:rsidP="00391530">
      <w:pPr>
        <w:pStyle w:val="VPBulletsbody-againstmargin"/>
        <w:keepNext/>
        <w:rPr>
          <w:lang w:eastAsia="en-NZ"/>
        </w:rPr>
      </w:pPr>
      <w:r w:rsidRPr="0065126D">
        <w:rPr>
          <w:lang w:eastAsia="en-NZ"/>
        </w:rPr>
        <w:t xml:space="preserve">be </w:t>
      </w:r>
      <w:r w:rsidR="00391530">
        <w:rPr>
          <w:lang w:eastAsia="en-NZ"/>
        </w:rPr>
        <w:t xml:space="preserve">three to six </w:t>
      </w:r>
      <w:r w:rsidRPr="0065126D">
        <w:rPr>
          <w:lang w:eastAsia="en-NZ"/>
        </w:rPr>
        <w:t>page</w:t>
      </w:r>
      <w:r>
        <w:rPr>
          <w:lang w:eastAsia="en-NZ"/>
        </w:rPr>
        <w:t>s</w:t>
      </w:r>
      <w:r w:rsidR="00391530">
        <w:rPr>
          <w:lang w:eastAsia="en-NZ"/>
        </w:rPr>
        <w:t xml:space="preserve"> in length</w:t>
      </w:r>
    </w:p>
    <w:p w:rsidR="00D61976" w:rsidRPr="0065126D" w:rsidRDefault="00D61976" w:rsidP="00391530">
      <w:pPr>
        <w:pStyle w:val="VPBulletsbody-againstmargin"/>
        <w:keepNext/>
        <w:rPr>
          <w:lang w:eastAsia="en-NZ"/>
        </w:rPr>
      </w:pPr>
      <w:r w:rsidRPr="0065126D">
        <w:rPr>
          <w:lang w:eastAsia="en-NZ"/>
        </w:rPr>
        <w:t>contain information, images and data</w:t>
      </w:r>
    </w:p>
    <w:p w:rsidR="00D61976" w:rsidRPr="0065126D" w:rsidRDefault="00D61976" w:rsidP="00391530">
      <w:pPr>
        <w:pStyle w:val="VPBulletsbody-againstmargin"/>
        <w:keepNext/>
        <w:rPr>
          <w:lang w:eastAsia="en-NZ"/>
        </w:rPr>
      </w:pPr>
      <w:r>
        <w:rPr>
          <w:lang w:eastAsia="en-NZ"/>
        </w:rPr>
        <w:t xml:space="preserve">be </w:t>
      </w:r>
      <w:r w:rsidRPr="0065126D">
        <w:rPr>
          <w:lang w:eastAsia="en-NZ"/>
        </w:rPr>
        <w:t>designed to appeal to a range of people</w:t>
      </w:r>
    </w:p>
    <w:p w:rsidR="00D61976" w:rsidRPr="0065126D" w:rsidRDefault="00D61976" w:rsidP="00391530">
      <w:pPr>
        <w:pStyle w:val="VPBulletsbody-againstmargin"/>
        <w:keepNext/>
        <w:rPr>
          <w:lang w:eastAsia="en-NZ"/>
        </w:rPr>
      </w:pPr>
      <w:r>
        <w:rPr>
          <w:lang w:eastAsia="en-NZ"/>
        </w:rPr>
        <w:t xml:space="preserve">be </w:t>
      </w:r>
      <w:r w:rsidRPr="0065126D">
        <w:rPr>
          <w:lang w:eastAsia="en-NZ"/>
        </w:rPr>
        <w:t>readable</w:t>
      </w:r>
    </w:p>
    <w:p w:rsidR="00D61976" w:rsidRPr="00FF1356" w:rsidRDefault="00D61976" w:rsidP="00391530">
      <w:pPr>
        <w:pStyle w:val="VPBulletsbody-againstmargin"/>
        <w:keepNext/>
        <w:rPr>
          <w:lang w:eastAsia="en-NZ"/>
        </w:rPr>
      </w:pPr>
      <w:r>
        <w:rPr>
          <w:lang w:eastAsia="en-NZ"/>
        </w:rPr>
        <w:t>i</w:t>
      </w:r>
      <w:r w:rsidRPr="0065126D">
        <w:rPr>
          <w:lang w:eastAsia="en-NZ"/>
        </w:rPr>
        <w:t>nclude a graph showing</w:t>
      </w:r>
      <w:r>
        <w:rPr>
          <w:lang w:eastAsia="en-NZ"/>
        </w:rPr>
        <w:t xml:space="preserve"> the</w:t>
      </w:r>
      <w:r w:rsidRPr="0065126D">
        <w:rPr>
          <w:lang w:eastAsia="en-NZ"/>
        </w:rPr>
        <w:t xml:space="preserve"> </w:t>
      </w:r>
      <w:r>
        <w:t>proportions</w:t>
      </w:r>
      <w:r w:rsidRPr="0065126D">
        <w:t xml:space="preserve"> of </w:t>
      </w:r>
      <w:r>
        <w:t>staff who contract each disease</w:t>
      </w:r>
    </w:p>
    <w:p w:rsidR="00D61976" w:rsidRPr="0065126D" w:rsidRDefault="00D61976" w:rsidP="00391530">
      <w:pPr>
        <w:pStyle w:val="VPBulletsbody-againstmargin"/>
        <w:keepNext/>
        <w:rPr>
          <w:lang w:eastAsia="en-NZ"/>
        </w:rPr>
      </w:pPr>
      <w:r>
        <w:t>include a graph showing the total number of staff who get sick each month</w:t>
      </w:r>
    </w:p>
    <w:p w:rsidR="00D61976" w:rsidRPr="0065126D" w:rsidRDefault="00D61976" w:rsidP="00391530">
      <w:pPr>
        <w:pStyle w:val="VPBulletsbody-againstmargin"/>
        <w:keepNext/>
      </w:pPr>
      <w:r>
        <w:t>include</w:t>
      </w:r>
      <w:r w:rsidRPr="0065126D">
        <w:t xml:space="preserve"> page numbers as a header/footer</w:t>
      </w:r>
    </w:p>
    <w:p w:rsidR="00391530" w:rsidRDefault="00D20954" w:rsidP="00E56542">
      <w:pPr>
        <w:pStyle w:val="VPBulletsbody-againstmargin"/>
        <w:keepNext/>
      </w:pPr>
      <w:r>
        <w:t>have a letterhead/title</w:t>
      </w:r>
      <w:r w:rsidR="0012096D">
        <w:t>.</w:t>
      </w:r>
    </w:p>
    <w:p w:rsidR="00007272" w:rsidRDefault="00CF7FAC" w:rsidP="00391530">
      <w:pPr>
        <w:pStyle w:val="Heading2"/>
        <w:keepNext/>
      </w:pPr>
      <w:r>
        <w:t>Resource B: Data table</w:t>
      </w:r>
    </w:p>
    <w:tbl>
      <w:tblPr>
        <w:tblStyle w:val="TableGrid"/>
        <w:tblW w:w="9185" w:type="dxa"/>
        <w:tblLayout w:type="fixed"/>
        <w:tblLook w:val="04A0"/>
      </w:tblPr>
      <w:tblGrid>
        <w:gridCol w:w="1667"/>
        <w:gridCol w:w="571"/>
        <w:gridCol w:w="6"/>
        <w:gridCol w:w="624"/>
        <w:gridCol w:w="7"/>
        <w:gridCol w:w="624"/>
        <w:gridCol w:w="7"/>
        <w:gridCol w:w="624"/>
        <w:gridCol w:w="7"/>
        <w:gridCol w:w="624"/>
        <w:gridCol w:w="7"/>
        <w:gridCol w:w="624"/>
        <w:gridCol w:w="7"/>
        <w:gridCol w:w="624"/>
        <w:gridCol w:w="7"/>
        <w:gridCol w:w="624"/>
        <w:gridCol w:w="7"/>
        <w:gridCol w:w="624"/>
        <w:gridCol w:w="7"/>
        <w:gridCol w:w="624"/>
        <w:gridCol w:w="7"/>
        <w:gridCol w:w="624"/>
        <w:gridCol w:w="7"/>
        <w:gridCol w:w="624"/>
        <w:gridCol w:w="7"/>
      </w:tblGrid>
      <w:tr w:rsidR="009372EA" w:rsidRPr="00FF1356">
        <w:tc>
          <w:tcPr>
            <w:tcW w:w="2015" w:type="dxa"/>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Diseases 2012</w:t>
            </w:r>
          </w:p>
        </w:tc>
        <w:tc>
          <w:tcPr>
            <w:tcW w:w="655"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Jan</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Feb</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Mar</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Apr</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May</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Jun</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Jul</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Aug</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Sep</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Oct</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Nov</w:t>
            </w:r>
          </w:p>
        </w:tc>
        <w:tc>
          <w:tcPr>
            <w:tcW w:w="7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Dec</w:t>
            </w:r>
          </w:p>
        </w:tc>
      </w:tr>
      <w:tr w:rsidR="009372EA" w:rsidRPr="00FF1356">
        <w:tc>
          <w:tcPr>
            <w:tcW w:w="2015" w:type="dxa"/>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Leptospirosis</w:t>
            </w:r>
          </w:p>
        </w:tc>
        <w:tc>
          <w:tcPr>
            <w:tcW w:w="655"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1</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Pr="00007272" w:rsidRDefault="00F17B33" w:rsidP="00391530">
            <w:pPr>
              <w:keepNext/>
            </w:pPr>
            <w:r w:rsidRPr="00F17B33">
              <w:t>2</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4</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4</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2</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1</w:t>
            </w:r>
          </w:p>
        </w:tc>
        <w:tc>
          <w:tcPr>
            <w:tcW w:w="720" w:type="dxa"/>
            <w:gridSpan w:val="2"/>
            <w:tcBorders>
              <w:top w:val="single" w:sz="4" w:space="0" w:color="auto"/>
              <w:left w:val="single" w:sz="4" w:space="0" w:color="auto"/>
              <w:bottom w:val="single" w:sz="4" w:space="0" w:color="auto"/>
              <w:right w:val="single" w:sz="4" w:space="0" w:color="auto"/>
            </w:tcBorders>
          </w:tcPr>
          <w:p w:rsidR="00007272" w:rsidRPr="00007272" w:rsidRDefault="00F17B33" w:rsidP="00391530">
            <w:pPr>
              <w:keepNext/>
            </w:pPr>
            <w:r w:rsidRPr="00F17B33">
              <w:t>1</w:t>
            </w:r>
          </w:p>
        </w:tc>
      </w:tr>
      <w:tr w:rsidR="009372EA" w:rsidRPr="00FF1356">
        <w:tc>
          <w:tcPr>
            <w:tcW w:w="2015" w:type="dxa"/>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proofErr w:type="spellStart"/>
            <w:r w:rsidRPr="00007272">
              <w:rPr>
                <w:b/>
                <w:sz w:val="22"/>
              </w:rPr>
              <w:t>Orf</w:t>
            </w:r>
            <w:proofErr w:type="spellEnd"/>
          </w:p>
        </w:tc>
        <w:tc>
          <w:tcPr>
            <w:tcW w:w="655"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1</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2</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4</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6</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4</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6</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2</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2</w:t>
            </w:r>
          </w:p>
        </w:tc>
      </w:tr>
      <w:tr w:rsidR="009372EA" w:rsidRPr="00FF1356">
        <w:tc>
          <w:tcPr>
            <w:tcW w:w="2015" w:type="dxa"/>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 xml:space="preserve">Campylobacter </w:t>
            </w:r>
          </w:p>
        </w:tc>
        <w:tc>
          <w:tcPr>
            <w:tcW w:w="655"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5</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6</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7</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10</w:t>
            </w:r>
          </w:p>
        </w:tc>
        <w:tc>
          <w:tcPr>
            <w:tcW w:w="720" w:type="dxa"/>
            <w:gridSpan w:val="2"/>
            <w:tcBorders>
              <w:top w:val="single" w:sz="4" w:space="0" w:color="auto"/>
              <w:left w:val="single" w:sz="4" w:space="0" w:color="auto"/>
              <w:bottom w:val="single" w:sz="4" w:space="0" w:color="auto"/>
              <w:right w:val="single" w:sz="4" w:space="0" w:color="auto"/>
            </w:tcBorders>
          </w:tcPr>
          <w:p w:rsidR="00007272" w:rsidRPr="00007272" w:rsidRDefault="00F17B33" w:rsidP="00391530">
            <w:pPr>
              <w:keepNext/>
            </w:pPr>
            <w:r w:rsidRPr="00F17B33">
              <w:t>7</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4</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7</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6</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8</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5</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4</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5</w:t>
            </w:r>
          </w:p>
        </w:tc>
      </w:tr>
      <w:tr w:rsidR="009372EA" w:rsidRPr="00FF1356">
        <w:tc>
          <w:tcPr>
            <w:tcW w:w="2015" w:type="dxa"/>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Salmonella</w:t>
            </w:r>
          </w:p>
        </w:tc>
        <w:tc>
          <w:tcPr>
            <w:tcW w:w="655"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5</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7</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9</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4</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6</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4</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7</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7</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6</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5</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7</w:t>
            </w:r>
          </w:p>
        </w:tc>
      </w:tr>
      <w:tr w:rsidR="009372EA" w:rsidRPr="00FF1356">
        <w:trPr>
          <w:gridAfter w:val="1"/>
          <w:wAfter w:w="7" w:type="dxa"/>
        </w:trPr>
        <w:tc>
          <w:tcPr>
            <w:tcW w:w="2015" w:type="dxa"/>
            <w:tcBorders>
              <w:top w:val="single" w:sz="4" w:space="0" w:color="auto"/>
              <w:left w:val="single" w:sz="4" w:space="0" w:color="auto"/>
              <w:bottom w:val="single" w:sz="4" w:space="0" w:color="auto"/>
              <w:right w:val="single" w:sz="4" w:space="0" w:color="auto"/>
            </w:tcBorders>
            <w:tcMar>
              <w:left w:w="57" w:type="dxa"/>
              <w:right w:w="57" w:type="dxa"/>
            </w:tcMar>
          </w:tcPr>
          <w:p w:rsidR="00007272" w:rsidRPr="00007272" w:rsidRDefault="00007272" w:rsidP="00391530">
            <w:pPr>
              <w:keepNext/>
              <w:rPr>
                <w:b/>
              </w:rPr>
            </w:pPr>
            <w:r w:rsidRPr="00007272">
              <w:rPr>
                <w:b/>
                <w:sz w:val="22"/>
              </w:rPr>
              <w:t>Cryptosporidium</w:t>
            </w:r>
          </w:p>
        </w:tc>
        <w:tc>
          <w:tcPr>
            <w:tcW w:w="648" w:type="dxa"/>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7</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9</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6</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pPr>
            <w:r w:rsidRPr="00F17B33">
              <w:t>5</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4</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8</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8</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7</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6</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3</w:t>
            </w:r>
          </w:p>
        </w:tc>
        <w:tc>
          <w:tcPr>
            <w:tcW w:w="720" w:type="dxa"/>
            <w:gridSpan w:val="2"/>
            <w:tcBorders>
              <w:top w:val="single" w:sz="4" w:space="0" w:color="auto"/>
              <w:left w:val="single" w:sz="4" w:space="0" w:color="auto"/>
              <w:bottom w:val="single" w:sz="4" w:space="0" w:color="auto"/>
              <w:right w:val="single" w:sz="4" w:space="0" w:color="auto"/>
            </w:tcBorders>
          </w:tcPr>
          <w:p w:rsidR="00007272" w:rsidRDefault="00F17B33" w:rsidP="00391530">
            <w:pPr>
              <w:keepNext/>
              <w:rPr>
                <w:b/>
                <w:szCs w:val="20"/>
              </w:rPr>
            </w:pPr>
            <w:r w:rsidRPr="00F17B33">
              <w:t>1</w:t>
            </w:r>
          </w:p>
        </w:tc>
      </w:tr>
    </w:tbl>
    <w:p w:rsidR="00796B29" w:rsidRPr="00FF1356" w:rsidRDefault="00796B29" w:rsidP="00934084">
      <w:pPr>
        <w:pStyle w:val="Heading2"/>
      </w:pPr>
      <w:r w:rsidRPr="00FF1356">
        <w:t xml:space="preserve">Resource </w:t>
      </w:r>
      <w:r w:rsidR="00D61976">
        <w:t>C</w:t>
      </w:r>
      <w:r w:rsidR="00C22524">
        <w:t xml:space="preserve">: </w:t>
      </w:r>
      <w:r w:rsidR="00EE6CE8">
        <w:t>Text for information sheet</w:t>
      </w:r>
    </w:p>
    <w:p w:rsidR="00EE6CE8" w:rsidRPr="006A5280" w:rsidRDefault="00EE6CE8" w:rsidP="00691BB1">
      <w:r w:rsidRPr="006A5280">
        <w:t>Common illnesses in meat workers</w:t>
      </w:r>
    </w:p>
    <w:p w:rsidR="00796B29" w:rsidRPr="00691BB1" w:rsidRDefault="00796B29" w:rsidP="00691BB1">
      <w:r w:rsidRPr="006A5280">
        <w:t>Leptospirosis</w:t>
      </w:r>
    </w:p>
    <w:p w:rsidR="00796B29" w:rsidRPr="006A5280" w:rsidRDefault="00796B29" w:rsidP="00691BB1">
      <w:r w:rsidRPr="006A5280">
        <w:t xml:space="preserve">How </w:t>
      </w:r>
      <w:r w:rsidR="00A05890" w:rsidRPr="006A5280">
        <w:t xml:space="preserve">does </w:t>
      </w:r>
      <w:r w:rsidR="00263DC4" w:rsidRPr="006A5280">
        <w:t xml:space="preserve">leptospirosis </w:t>
      </w:r>
      <w:r w:rsidRPr="006A5280">
        <w:t>affect</w:t>
      </w:r>
      <w:r w:rsidR="00A05890" w:rsidRPr="006A5280">
        <w:t xml:space="preserve"> </w:t>
      </w:r>
      <w:r w:rsidRPr="006A5280">
        <w:t>you</w:t>
      </w:r>
      <w:r w:rsidR="00A05890" w:rsidRPr="006A5280">
        <w:t>?</w:t>
      </w:r>
    </w:p>
    <w:p w:rsidR="00796B29" w:rsidRPr="00FF1356" w:rsidRDefault="00796B29" w:rsidP="00934084">
      <w:r w:rsidRPr="00FF1356">
        <w:t xml:space="preserve">Leptospirosis can be like a bad case of the flu, with headaches, fever and weakness. </w:t>
      </w:r>
      <w:r w:rsidR="00263DC4">
        <w:t>It</w:t>
      </w:r>
      <w:r w:rsidR="00263DC4" w:rsidRPr="00FF1356">
        <w:t xml:space="preserve"> </w:t>
      </w:r>
      <w:r w:rsidRPr="00FF1356">
        <w:t xml:space="preserve">will make some people seriously ill, needing intensive care </w:t>
      </w:r>
      <w:r w:rsidR="00263DC4">
        <w:t>in</w:t>
      </w:r>
      <w:r w:rsidR="00263DC4" w:rsidRPr="00FF1356">
        <w:t xml:space="preserve"> </w:t>
      </w:r>
      <w:r w:rsidRPr="00FF1356">
        <w:t>hospital. They may be off work for several months and have lasting kidney or liver damage. Some people have died from leptospirosis.</w:t>
      </w:r>
    </w:p>
    <w:p w:rsidR="00796B29" w:rsidRPr="006A5280" w:rsidRDefault="00796B29" w:rsidP="00691BB1">
      <w:r w:rsidRPr="006A5280">
        <w:t xml:space="preserve">How do you catch </w:t>
      </w:r>
      <w:r w:rsidR="00263DC4" w:rsidRPr="006A5280">
        <w:t>leptospirosis</w:t>
      </w:r>
      <w:r w:rsidRPr="006A5280">
        <w:t>?</w:t>
      </w:r>
    </w:p>
    <w:p w:rsidR="003F5863" w:rsidRDefault="00796B29" w:rsidP="00934084">
      <w:r w:rsidRPr="00FF1356">
        <w:t>Many animals carry the leptospirosis bacteria</w:t>
      </w:r>
      <w:r w:rsidR="00263DC4">
        <w:t>,</w:t>
      </w:r>
      <w:r w:rsidRPr="00FF1356">
        <w:t xml:space="preserve"> including cattle, bobby calves, pigs, sheep, lambs, goats and deer. Rats can also spread it. Infected animals may not look sick even while they are sheddi</w:t>
      </w:r>
      <w:r w:rsidR="00E56542">
        <w:t>ng the bacteria in their urine.</w:t>
      </w:r>
    </w:p>
    <w:p w:rsidR="00796B29" w:rsidRPr="00FF1356" w:rsidRDefault="00796B29" w:rsidP="00934084">
      <w:r w:rsidRPr="00FF1356">
        <w:t>Humans tend to get leptospirosis when infected urine or water (</w:t>
      </w:r>
      <w:r w:rsidR="00003C28">
        <w:t>for example</w:t>
      </w:r>
      <w:r w:rsidRPr="00FF1356">
        <w:t xml:space="preserve"> puddles) contaminated with urine gets in their eyes, nose</w:t>
      </w:r>
      <w:r w:rsidR="00484A01">
        <w:t xml:space="preserve"> or</w:t>
      </w:r>
      <w:r w:rsidRPr="00FF1356">
        <w:t xml:space="preserve"> mouth or </w:t>
      </w:r>
      <w:r w:rsidR="00484A01">
        <w:t xml:space="preserve">enters </w:t>
      </w:r>
      <w:r w:rsidRPr="00FF1356">
        <w:t>through cuts or cracks in their skin.</w:t>
      </w:r>
    </w:p>
    <w:p w:rsidR="00796B29" w:rsidRPr="00FF1356" w:rsidRDefault="00796B29" w:rsidP="00934084">
      <w:r w:rsidRPr="00FF1356">
        <w:lastRenderedPageBreak/>
        <w:t>Just a splash or spray of urine can spread the disease. Leptospirosis bacteria can survive for days after an animal has been killed</w:t>
      </w:r>
      <w:r w:rsidR="00A05890">
        <w:t xml:space="preserve"> (</w:t>
      </w:r>
      <w:r w:rsidR="00003C28">
        <w:t>for example</w:t>
      </w:r>
      <w:r w:rsidRPr="00FF1356">
        <w:t xml:space="preserve"> in chilled kidney</w:t>
      </w:r>
      <w:r w:rsidR="00A05890">
        <w:t>s).</w:t>
      </w:r>
    </w:p>
    <w:p w:rsidR="00796B29" w:rsidRPr="006A5280" w:rsidRDefault="00796B29" w:rsidP="00691BB1">
      <w:r w:rsidRPr="006A5280">
        <w:t xml:space="preserve">What </w:t>
      </w:r>
      <w:r w:rsidR="00F564B3" w:rsidRPr="006A5280">
        <w:t xml:space="preserve">conditions </w:t>
      </w:r>
      <w:r w:rsidRPr="006A5280">
        <w:t>help the infection to spread?</w:t>
      </w:r>
    </w:p>
    <w:p w:rsidR="00796B29" w:rsidRPr="00934084" w:rsidRDefault="00484A01" w:rsidP="00691BB1">
      <w:r w:rsidRPr="00AA023B">
        <w:t>h</w:t>
      </w:r>
      <w:r w:rsidR="00796B29" w:rsidRPr="00F7583D">
        <w:t>ot, humid weather</w:t>
      </w:r>
      <w:r w:rsidR="00EE6CE8">
        <w:t xml:space="preserve">, </w:t>
      </w:r>
      <w:r w:rsidRPr="0071544A">
        <w:t>c</w:t>
      </w:r>
      <w:r w:rsidR="00796B29" w:rsidRPr="00934084">
        <w:t>uts, cracks or grazes on the skin</w:t>
      </w:r>
      <w:r w:rsidR="00EE6CE8">
        <w:t xml:space="preserve">, </w:t>
      </w:r>
      <w:r w:rsidRPr="00934084">
        <w:t xml:space="preserve">soggy </w:t>
      </w:r>
      <w:r w:rsidR="00796B29" w:rsidRPr="00934084">
        <w:t>skin</w:t>
      </w:r>
      <w:r w:rsidR="00EE6CE8">
        <w:t xml:space="preserve">, </w:t>
      </w:r>
      <w:r w:rsidRPr="00934084">
        <w:t xml:space="preserve">eating </w:t>
      </w:r>
      <w:r w:rsidR="00796B29" w:rsidRPr="00934084">
        <w:t>or smoking with unwashed hands</w:t>
      </w:r>
      <w:r w:rsidR="00EE6CE8">
        <w:t xml:space="preserve">, </w:t>
      </w:r>
      <w:r w:rsidRPr="00934084">
        <w:t xml:space="preserve">uncovered </w:t>
      </w:r>
      <w:r w:rsidR="00796B29" w:rsidRPr="00934084">
        <w:t>moustache or beard/mouth</w:t>
      </w:r>
      <w:r w:rsidR="00EE6CE8">
        <w:t xml:space="preserve">, </w:t>
      </w:r>
      <w:r w:rsidRPr="00934084">
        <w:t xml:space="preserve">unprotected </w:t>
      </w:r>
      <w:r w:rsidR="00796B29" w:rsidRPr="00934084">
        <w:t>eyes</w:t>
      </w:r>
      <w:r w:rsidR="00A05890" w:rsidRPr="00934084">
        <w:t>.</w:t>
      </w:r>
    </w:p>
    <w:p w:rsidR="00796B29" w:rsidRPr="006A5280" w:rsidRDefault="00796B29" w:rsidP="00691BB1">
      <w:r w:rsidRPr="006A5280">
        <w:t>Who is at risk</w:t>
      </w:r>
      <w:r w:rsidR="00A05890" w:rsidRPr="006A5280">
        <w:t xml:space="preserve"> of catching leptospirosis</w:t>
      </w:r>
      <w:r w:rsidRPr="006A5280">
        <w:t>?</w:t>
      </w:r>
    </w:p>
    <w:p w:rsidR="00796B29" w:rsidRPr="00FF1356" w:rsidRDefault="00796B29" w:rsidP="00934084">
      <w:r w:rsidRPr="00FF1356">
        <w:t>Anyone working in and around a meat plant, including maintenance workers and other visitors, may be at risk. Meat workers are most at risk of catching leptospirosis when:</w:t>
      </w:r>
    </w:p>
    <w:p w:rsidR="00796B29" w:rsidRPr="00FF1356" w:rsidRDefault="00484A01" w:rsidP="00691BB1">
      <w:r>
        <w:t>h</w:t>
      </w:r>
      <w:r w:rsidRPr="00FF1356">
        <w:t xml:space="preserve">osing </w:t>
      </w:r>
      <w:r w:rsidR="00796B29" w:rsidRPr="00FF1356">
        <w:t>down yards or other areas</w:t>
      </w:r>
      <w:r w:rsidR="00EE6CE8">
        <w:t xml:space="preserve">, </w:t>
      </w:r>
      <w:r>
        <w:t>t</w:t>
      </w:r>
      <w:r w:rsidRPr="00FF1356">
        <w:t xml:space="preserve">umbling </w:t>
      </w:r>
      <w:r w:rsidR="00796B29" w:rsidRPr="00FF1356">
        <w:t>pig carcasses</w:t>
      </w:r>
      <w:r w:rsidR="00EE6CE8">
        <w:t xml:space="preserve">, </w:t>
      </w:r>
      <w:r>
        <w:t>r</w:t>
      </w:r>
      <w:r w:rsidRPr="00FF1356">
        <w:t xml:space="preserve">emoving </w:t>
      </w:r>
      <w:r w:rsidR="00796B29" w:rsidRPr="00FF1356">
        <w:t>hides or pelts</w:t>
      </w:r>
      <w:r w:rsidR="00EE6CE8">
        <w:t xml:space="preserve">, </w:t>
      </w:r>
      <w:r>
        <w:t>t</w:t>
      </w:r>
      <w:r w:rsidRPr="00FF1356">
        <w:t xml:space="preserve">aking </w:t>
      </w:r>
      <w:r w:rsidR="00796B29" w:rsidRPr="00FF1356">
        <w:t>out the bladder</w:t>
      </w:r>
      <w:r w:rsidR="00EE6CE8">
        <w:t xml:space="preserve">, </w:t>
      </w:r>
      <w:r>
        <w:t>h</w:t>
      </w:r>
      <w:r w:rsidRPr="00FF1356">
        <w:t xml:space="preserve">andling </w:t>
      </w:r>
      <w:r w:rsidR="00796B29" w:rsidRPr="00FF1356">
        <w:t>gut contents</w:t>
      </w:r>
      <w:r w:rsidR="00EE6CE8">
        <w:t xml:space="preserve">, </w:t>
      </w:r>
      <w:r>
        <w:t>w</w:t>
      </w:r>
      <w:r w:rsidRPr="00FF1356">
        <w:t xml:space="preserve">orking </w:t>
      </w:r>
      <w:r w:rsidR="00796B29" w:rsidRPr="00FF1356">
        <w:t>with kidneys</w:t>
      </w:r>
      <w:r w:rsidR="00EE6CE8">
        <w:t xml:space="preserve">, </w:t>
      </w:r>
      <w:r>
        <w:t>h</w:t>
      </w:r>
      <w:r w:rsidRPr="00FF1356">
        <w:t xml:space="preserve">andling </w:t>
      </w:r>
      <w:r w:rsidR="00796B29" w:rsidRPr="00FF1356">
        <w:t>offal for pet food</w:t>
      </w:r>
      <w:r w:rsidR="00EE6CE8">
        <w:t xml:space="preserve">, </w:t>
      </w:r>
      <w:r>
        <w:t>w</w:t>
      </w:r>
      <w:r w:rsidRPr="00FF1356">
        <w:t xml:space="preserve">orking </w:t>
      </w:r>
      <w:r w:rsidR="00796B29" w:rsidRPr="00FF1356">
        <w:t>in the rendering area</w:t>
      </w:r>
      <w:r w:rsidR="00A05890">
        <w:t>.</w:t>
      </w:r>
    </w:p>
    <w:p w:rsidR="0088784B" w:rsidRPr="006A5280" w:rsidRDefault="00796B29" w:rsidP="00691BB1">
      <w:r w:rsidRPr="006A5280">
        <w:t>What are the symptoms</w:t>
      </w:r>
      <w:r w:rsidR="00A05890" w:rsidRPr="006A5280">
        <w:t xml:space="preserve"> of leptospirosis</w:t>
      </w:r>
      <w:r w:rsidRPr="006A5280">
        <w:t>?</w:t>
      </w:r>
    </w:p>
    <w:p w:rsidR="00796B29" w:rsidRPr="00FF1356" w:rsidRDefault="00796B29" w:rsidP="00934084">
      <w:r w:rsidRPr="00FF1356">
        <w:t xml:space="preserve">If you get leptospirosis, you may not </w:t>
      </w:r>
      <w:r w:rsidR="00A05890">
        <w:t xml:space="preserve">start to </w:t>
      </w:r>
      <w:r w:rsidRPr="00FF1356">
        <w:t xml:space="preserve">feel ill for a week or </w:t>
      </w:r>
      <w:r w:rsidR="00A05890">
        <w:t>longer</w:t>
      </w:r>
      <w:r w:rsidRPr="00FF1356">
        <w:t>. Go to the doctor if you have any of these symptoms:</w:t>
      </w:r>
    </w:p>
    <w:p w:rsidR="00796B29" w:rsidRPr="00FF1356" w:rsidRDefault="00FF2F9C" w:rsidP="00691BB1">
      <w:r>
        <w:t>h</w:t>
      </w:r>
      <w:r w:rsidR="00484A01" w:rsidRPr="00FF1356">
        <w:t>eadaches</w:t>
      </w:r>
      <w:r w:rsidR="00EE6CE8">
        <w:t xml:space="preserve">, </w:t>
      </w:r>
      <w:r w:rsidR="00484A01">
        <w:t>a</w:t>
      </w:r>
      <w:r w:rsidR="00484A01" w:rsidRPr="00FF1356">
        <w:t xml:space="preserve">ching </w:t>
      </w:r>
      <w:r w:rsidR="00796B29" w:rsidRPr="00FF1356">
        <w:t>muscles</w:t>
      </w:r>
      <w:r w:rsidR="00EE6CE8">
        <w:t xml:space="preserve">, </w:t>
      </w:r>
      <w:r w:rsidR="00A05890">
        <w:t xml:space="preserve">eyes hurting in </w:t>
      </w:r>
      <w:r w:rsidR="00484A01">
        <w:t>b</w:t>
      </w:r>
      <w:r w:rsidR="00484A01" w:rsidRPr="00FF1356">
        <w:t xml:space="preserve">right </w:t>
      </w:r>
      <w:r w:rsidR="00796B29" w:rsidRPr="00FF1356">
        <w:t>light</w:t>
      </w:r>
      <w:r w:rsidR="00EE6CE8">
        <w:t>,</w:t>
      </w:r>
      <w:r w:rsidR="00796B29" w:rsidRPr="00FF1356">
        <w:t xml:space="preserve"> </w:t>
      </w:r>
      <w:r w:rsidR="00484A01">
        <w:t>f</w:t>
      </w:r>
      <w:r w:rsidR="00484A01" w:rsidRPr="00FF1356">
        <w:t xml:space="preserve">ever </w:t>
      </w:r>
      <w:r w:rsidR="00796B29" w:rsidRPr="00FF1356">
        <w:t>or chills</w:t>
      </w:r>
      <w:r w:rsidR="00EE6CE8">
        <w:t xml:space="preserve">, </w:t>
      </w:r>
      <w:r w:rsidR="00484A01">
        <w:t>n</w:t>
      </w:r>
      <w:r w:rsidR="00484A01" w:rsidRPr="00FF1356">
        <w:t xml:space="preserve">ausea </w:t>
      </w:r>
      <w:r w:rsidR="00796B29" w:rsidRPr="00FF1356">
        <w:t>or vomiting</w:t>
      </w:r>
      <w:r w:rsidR="00A05890">
        <w:t>.</w:t>
      </w:r>
    </w:p>
    <w:p w:rsidR="00796B29" w:rsidRPr="00FF1356" w:rsidRDefault="00796B29" w:rsidP="00934084">
      <w:r w:rsidRPr="00FF1356">
        <w:t xml:space="preserve">Tell the doctor that you work in a meat processing plant and should </w:t>
      </w:r>
      <w:r w:rsidR="00484A01">
        <w:t xml:space="preserve">be </w:t>
      </w:r>
      <w:r w:rsidRPr="00FF1356">
        <w:t>test</w:t>
      </w:r>
      <w:r w:rsidR="00484A01">
        <w:t>ed</w:t>
      </w:r>
      <w:r w:rsidRPr="00FF1356">
        <w:t xml:space="preserve"> for leptospirosis. If they won’t do this, get the doctor or occupational health nurse at your plant to call your doctor</w:t>
      </w:r>
      <w:r w:rsidR="00A05890">
        <w:t>,</w:t>
      </w:r>
      <w:r w:rsidRPr="00FF1356">
        <w:t xml:space="preserve"> or go and see another one.</w:t>
      </w:r>
    </w:p>
    <w:p w:rsidR="00796B29" w:rsidRPr="006A5280" w:rsidRDefault="00A05890" w:rsidP="00691BB1">
      <w:r w:rsidRPr="006A5280">
        <w:t>How can you protect</w:t>
      </w:r>
      <w:r w:rsidR="00796B29" w:rsidRPr="006A5280">
        <w:t xml:space="preserve"> yourself</w:t>
      </w:r>
      <w:r w:rsidRPr="006A5280">
        <w:t xml:space="preserve"> from leptospirosis?</w:t>
      </w:r>
    </w:p>
    <w:p w:rsidR="00796B29" w:rsidRPr="00FF1356" w:rsidRDefault="0012096D" w:rsidP="00691BB1">
      <w:r>
        <w:t>a</w:t>
      </w:r>
      <w:r w:rsidR="00796B29" w:rsidRPr="00FF1356">
        <w:t>lways wear your protective clothing, safety glasses or visors, waterproof gloves and boots</w:t>
      </w:r>
      <w:r w:rsidR="00FF2F9C">
        <w:t xml:space="preserve">, </w:t>
      </w:r>
      <w:r>
        <w:t>c</w:t>
      </w:r>
      <w:r w:rsidR="00796B29" w:rsidRPr="00FF1356">
        <w:t>arefully wash your hands and forearms before eating, drinking, smoking or touching your lips, face or eyes</w:t>
      </w:r>
      <w:r w:rsidR="00FF2F9C">
        <w:t xml:space="preserve">, </w:t>
      </w:r>
      <w:r>
        <w:t>w</w:t>
      </w:r>
      <w:r w:rsidR="00796B29" w:rsidRPr="00FF1356">
        <w:t>ash your face if you have a moustache or beard</w:t>
      </w:r>
      <w:r w:rsidR="00FF2F9C">
        <w:t xml:space="preserve">, </w:t>
      </w:r>
      <w:r>
        <w:t>c</w:t>
      </w:r>
      <w:r w:rsidR="00796B29" w:rsidRPr="00FF1356">
        <w:t>over cuts and abrasions with waterproof plasters</w:t>
      </w:r>
      <w:r w:rsidR="00FF2F9C">
        <w:t xml:space="preserve">, </w:t>
      </w:r>
      <w:r>
        <w:t>w</w:t>
      </w:r>
      <w:r w:rsidR="00796B29" w:rsidRPr="00FF1356">
        <w:t>ash off urine splashes immediately with water or saline (salt water)</w:t>
      </w:r>
      <w:r w:rsidR="00FF2F9C">
        <w:t xml:space="preserve">, </w:t>
      </w:r>
      <w:r w:rsidR="00945B8E">
        <w:t>r</w:t>
      </w:r>
      <w:r w:rsidR="00796B29" w:rsidRPr="00FF1356">
        <w:t xml:space="preserve">eport any flu-like </w:t>
      </w:r>
      <w:r w:rsidR="00A05890">
        <w:t>symptoms</w:t>
      </w:r>
      <w:r w:rsidR="00A05890" w:rsidRPr="00FF1356">
        <w:t xml:space="preserve"> </w:t>
      </w:r>
      <w:r w:rsidR="00796B29" w:rsidRPr="00FF1356">
        <w:t>to your doctor and remember to mention that you</w:t>
      </w:r>
      <w:r w:rsidR="00A05890">
        <w:t xml:space="preserve"> a</w:t>
      </w:r>
      <w:r w:rsidR="00796B29" w:rsidRPr="00FF1356">
        <w:t>re a meat worker.</w:t>
      </w:r>
    </w:p>
    <w:p w:rsidR="00796B29" w:rsidRPr="006A5280" w:rsidRDefault="00796B29" w:rsidP="00691BB1">
      <w:r w:rsidRPr="006A5280">
        <w:t xml:space="preserve">Stomach </w:t>
      </w:r>
      <w:r w:rsidR="00484A01" w:rsidRPr="006A5280">
        <w:t>infections</w:t>
      </w:r>
    </w:p>
    <w:p w:rsidR="00796B29" w:rsidRPr="006A5280" w:rsidRDefault="00796B29" w:rsidP="00691BB1">
      <w:r w:rsidRPr="006A5280">
        <w:t xml:space="preserve">How </w:t>
      </w:r>
      <w:r w:rsidR="00A05890" w:rsidRPr="006A5280">
        <w:t xml:space="preserve">do </w:t>
      </w:r>
      <w:r w:rsidRPr="006A5280">
        <w:t>stomach infections affect you</w:t>
      </w:r>
      <w:r w:rsidR="00A05890" w:rsidRPr="006A5280">
        <w:t>?</w:t>
      </w:r>
    </w:p>
    <w:p w:rsidR="00796B29" w:rsidRPr="00FF1356" w:rsidRDefault="00796B29" w:rsidP="00934084">
      <w:r w:rsidRPr="00FF1356">
        <w:t>Campylobacter, salmonella and cryptosporidium infections are often described as food poisoning. The illnesses are much worse than a normal ‘tummy upset’ and, in a small number of cases, can be fatal.</w:t>
      </w:r>
    </w:p>
    <w:p w:rsidR="00796B29" w:rsidRPr="00FF1356" w:rsidRDefault="00796B29" w:rsidP="00934084">
      <w:r w:rsidRPr="00FF1356">
        <w:rPr>
          <w:bCs/>
        </w:rPr>
        <w:t xml:space="preserve">Campylobacter, salmonella </w:t>
      </w:r>
      <w:r w:rsidRPr="00FF1356">
        <w:t xml:space="preserve">and </w:t>
      </w:r>
      <w:r w:rsidRPr="00FF1356">
        <w:rPr>
          <w:bCs/>
        </w:rPr>
        <w:t xml:space="preserve">cryptosporidium </w:t>
      </w:r>
      <w:r w:rsidRPr="00FF1356">
        <w:t xml:space="preserve">are three bugs found in a range of animals and food from animals. These bugs can all be avoided if you </w:t>
      </w:r>
      <w:r w:rsidR="00A05890">
        <w:t>maintain</w:t>
      </w:r>
      <w:r w:rsidR="00A05890" w:rsidRPr="00FF1356">
        <w:t xml:space="preserve"> </w:t>
      </w:r>
      <w:r w:rsidRPr="00FF1356">
        <w:t>good personal hygiene at work and at home.</w:t>
      </w:r>
    </w:p>
    <w:p w:rsidR="00796B29" w:rsidRPr="006A5280" w:rsidRDefault="00796B29" w:rsidP="00691BB1">
      <w:pPr>
        <w:rPr>
          <w:bCs/>
        </w:rPr>
      </w:pPr>
      <w:r w:rsidRPr="006A5280">
        <w:rPr>
          <w:bCs/>
        </w:rPr>
        <w:t>How long does</w:t>
      </w:r>
      <w:r w:rsidR="00A05890" w:rsidRPr="006A5280">
        <w:rPr>
          <w:bCs/>
        </w:rPr>
        <w:t xml:space="preserve"> the infection</w:t>
      </w:r>
      <w:r w:rsidRPr="006A5280">
        <w:rPr>
          <w:bCs/>
        </w:rPr>
        <w:t xml:space="preserve"> last?</w:t>
      </w:r>
    </w:p>
    <w:p w:rsidR="00796B29" w:rsidRPr="0055329A" w:rsidRDefault="00D84008" w:rsidP="00691BB1">
      <w:pPr>
        <w:rPr>
          <w:bCs/>
        </w:rPr>
      </w:pPr>
      <w:r w:rsidRPr="0055329A">
        <w:rPr>
          <w:bCs/>
        </w:rPr>
        <w:t>c</w:t>
      </w:r>
      <w:r w:rsidR="00796B29" w:rsidRPr="0055329A">
        <w:rPr>
          <w:bCs/>
        </w:rPr>
        <w:t>ampylobacter</w:t>
      </w:r>
      <w:r w:rsidR="00A05890" w:rsidRPr="00FE4D12">
        <w:rPr>
          <w:bCs/>
        </w:rPr>
        <w:t xml:space="preserve">: </w:t>
      </w:r>
      <w:r w:rsidR="00796B29" w:rsidRPr="00FE4D12">
        <w:rPr>
          <w:bCs/>
        </w:rPr>
        <w:t xml:space="preserve"> 2–5 days, </w:t>
      </w:r>
      <w:r w:rsidR="00A05890" w:rsidRPr="00DD06C1">
        <w:rPr>
          <w:bCs/>
        </w:rPr>
        <w:t xml:space="preserve">and </w:t>
      </w:r>
      <w:r w:rsidR="00796B29" w:rsidRPr="00691BB1">
        <w:rPr>
          <w:bCs/>
        </w:rPr>
        <w:t>sometimes up to 10 days</w:t>
      </w:r>
      <w:r w:rsidR="00FF2F9C">
        <w:rPr>
          <w:bCs/>
        </w:rPr>
        <w:t xml:space="preserve">; </w:t>
      </w:r>
      <w:r w:rsidRPr="006A5280">
        <w:rPr>
          <w:bCs/>
        </w:rPr>
        <w:t>s</w:t>
      </w:r>
      <w:r w:rsidR="00796B29" w:rsidRPr="006A5280">
        <w:rPr>
          <w:bCs/>
        </w:rPr>
        <w:t>almonella</w:t>
      </w:r>
      <w:r w:rsidR="00A05890" w:rsidRPr="006A5280">
        <w:rPr>
          <w:bCs/>
        </w:rPr>
        <w:t>:</w:t>
      </w:r>
      <w:r w:rsidR="00796B29" w:rsidRPr="006A5280">
        <w:rPr>
          <w:bCs/>
        </w:rPr>
        <w:t xml:space="preserve"> 5–7 days</w:t>
      </w:r>
      <w:r w:rsidR="00FF2F9C">
        <w:rPr>
          <w:bCs/>
        </w:rPr>
        <w:t xml:space="preserve">; </w:t>
      </w:r>
      <w:r w:rsidRPr="006A5280">
        <w:rPr>
          <w:bCs/>
        </w:rPr>
        <w:t>c</w:t>
      </w:r>
      <w:r w:rsidR="00796B29" w:rsidRPr="006A5280">
        <w:rPr>
          <w:bCs/>
        </w:rPr>
        <w:t>ryptosporidium</w:t>
      </w:r>
      <w:r w:rsidR="00A05890" w:rsidRPr="006A5280">
        <w:rPr>
          <w:bCs/>
        </w:rPr>
        <w:t>:</w:t>
      </w:r>
      <w:r w:rsidR="00796B29" w:rsidRPr="006A5280">
        <w:rPr>
          <w:bCs/>
        </w:rPr>
        <w:t xml:space="preserve"> 2</w:t>
      </w:r>
      <w:r w:rsidR="00A05890" w:rsidRPr="006A5280">
        <w:rPr>
          <w:bCs/>
        </w:rPr>
        <w:t xml:space="preserve"> weeks or longer</w:t>
      </w:r>
      <w:r w:rsidR="00796B29" w:rsidRPr="006A5280">
        <w:rPr>
          <w:bCs/>
        </w:rPr>
        <w:t>.</w:t>
      </w:r>
    </w:p>
    <w:p w:rsidR="00796B29" w:rsidRPr="00FE4D12" w:rsidRDefault="00796B29" w:rsidP="00691BB1">
      <w:pPr>
        <w:rPr>
          <w:bCs/>
        </w:rPr>
      </w:pPr>
      <w:r w:rsidRPr="00FE4D12">
        <w:rPr>
          <w:bCs/>
        </w:rPr>
        <w:t>What should you do to get better?</w:t>
      </w:r>
    </w:p>
    <w:p w:rsidR="00A05890" w:rsidRDefault="00A05890" w:rsidP="00934084">
      <w:r>
        <w:t>If you have one of these stomach infections:</w:t>
      </w:r>
    </w:p>
    <w:p w:rsidR="00796B29" w:rsidRPr="00934084" w:rsidRDefault="00A05890" w:rsidP="00691BB1">
      <w:r w:rsidRPr="00F7583D">
        <w:lastRenderedPageBreak/>
        <w:t xml:space="preserve">you </w:t>
      </w:r>
      <w:r w:rsidR="00796B29" w:rsidRPr="00F7583D">
        <w:t>need to get lots of rest and take lots of fluids (to replace what you’ve lost)</w:t>
      </w:r>
      <w:r w:rsidR="00FF2F9C">
        <w:t xml:space="preserve">, </w:t>
      </w:r>
      <w:r w:rsidRPr="00934084">
        <w:t>get medicine from your doctor i</w:t>
      </w:r>
      <w:r w:rsidR="00E56542">
        <w:t>f you get really sick</w:t>
      </w:r>
      <w:r w:rsidR="00FF2F9C">
        <w:t xml:space="preserve">, </w:t>
      </w:r>
      <w:r w:rsidR="00796B29" w:rsidRPr="00934084">
        <w:t xml:space="preserve">have a clear laboratory test before you can come back to work </w:t>
      </w:r>
      <w:r w:rsidRPr="00934084">
        <w:t xml:space="preserve">after having </w:t>
      </w:r>
      <w:r w:rsidR="00796B29" w:rsidRPr="00934084">
        <w:t>any of these infections</w:t>
      </w:r>
      <w:r w:rsidRPr="00934084">
        <w:t xml:space="preserve">, and if </w:t>
      </w:r>
      <w:r w:rsidR="00796B29" w:rsidRPr="00934084">
        <w:t xml:space="preserve">you have cryptosporidium you’ll need to check with your doctor before </w:t>
      </w:r>
      <w:r w:rsidRPr="00934084">
        <w:t>returning</w:t>
      </w:r>
      <w:r w:rsidR="00796B29" w:rsidRPr="00934084">
        <w:t xml:space="preserve"> to work.</w:t>
      </w:r>
    </w:p>
    <w:p w:rsidR="00796B29" w:rsidRPr="006A5280" w:rsidRDefault="00796B29" w:rsidP="00691BB1">
      <w:r w:rsidRPr="006A5280">
        <w:t>What are the symptoms</w:t>
      </w:r>
      <w:r w:rsidR="00A05890" w:rsidRPr="006A5280">
        <w:t xml:space="preserve"> of stomach infections</w:t>
      </w:r>
      <w:r w:rsidRPr="006A5280">
        <w:t>?</w:t>
      </w:r>
    </w:p>
    <w:p w:rsidR="00796B29" w:rsidRPr="00FF1356" w:rsidRDefault="00796B29" w:rsidP="00934084">
      <w:r w:rsidRPr="00FF1356">
        <w:t>You could have:</w:t>
      </w:r>
    </w:p>
    <w:p w:rsidR="00796B29" w:rsidRPr="00FF1356" w:rsidRDefault="00484A01" w:rsidP="00691BB1">
      <w:r>
        <w:t>d</w:t>
      </w:r>
      <w:r w:rsidRPr="00FF1356">
        <w:t xml:space="preserve">iarrhoea </w:t>
      </w:r>
      <w:r w:rsidR="00FF2F9C">
        <w:t xml:space="preserve">, </w:t>
      </w:r>
      <w:r>
        <w:t>a</w:t>
      </w:r>
      <w:r w:rsidRPr="00FF1356">
        <w:t xml:space="preserve">bdominal </w:t>
      </w:r>
      <w:r w:rsidR="00796B29" w:rsidRPr="00FF1356">
        <w:t>cramps</w:t>
      </w:r>
      <w:r w:rsidR="00FF2F9C">
        <w:t xml:space="preserve">, </w:t>
      </w:r>
      <w:r>
        <w:t>f</w:t>
      </w:r>
      <w:r w:rsidRPr="00FF1356">
        <w:t>ever</w:t>
      </w:r>
      <w:r w:rsidR="00FF2F9C">
        <w:t xml:space="preserve">, </w:t>
      </w:r>
      <w:r>
        <w:t>n</w:t>
      </w:r>
      <w:r w:rsidRPr="00FF1356">
        <w:t xml:space="preserve">ausea </w:t>
      </w:r>
      <w:r w:rsidR="00796B29" w:rsidRPr="00FF1356">
        <w:t>(feeling sick)</w:t>
      </w:r>
      <w:r w:rsidR="00FF2F9C">
        <w:t xml:space="preserve">, </w:t>
      </w:r>
      <w:r>
        <w:t>v</w:t>
      </w:r>
      <w:r w:rsidRPr="00FF1356">
        <w:t xml:space="preserve">omiting </w:t>
      </w:r>
      <w:r w:rsidR="00796B29" w:rsidRPr="00FF1356">
        <w:t>(being sick).</w:t>
      </w:r>
    </w:p>
    <w:p w:rsidR="00796B29" w:rsidRPr="00FF1356" w:rsidRDefault="00796B29" w:rsidP="00934084">
      <w:r w:rsidRPr="00FF1356">
        <w:t>Salmonella will make you feel ill more quickly (</w:t>
      </w:r>
      <w:r w:rsidR="001C73D8">
        <w:t>within half a day or up to three</w:t>
      </w:r>
      <w:r w:rsidRPr="00FF1356">
        <w:t xml:space="preserve"> days) than cryptosporidium (</w:t>
      </w:r>
      <w:r w:rsidR="001C73D8">
        <w:t>between two and seven</w:t>
      </w:r>
      <w:r w:rsidRPr="00FF1356">
        <w:t xml:space="preserve"> days) and campylobacter (</w:t>
      </w:r>
      <w:r w:rsidR="001C73D8">
        <w:t xml:space="preserve">three to five </w:t>
      </w:r>
      <w:r w:rsidRPr="00FF1356">
        <w:t>days).</w:t>
      </w:r>
    </w:p>
    <w:p w:rsidR="00796B29" w:rsidRPr="00FF1356" w:rsidRDefault="00796B29" w:rsidP="00934084">
      <w:r w:rsidRPr="00FF1356">
        <w:t xml:space="preserve">There can </w:t>
      </w:r>
      <w:r w:rsidR="001C73D8">
        <w:t xml:space="preserve">also </w:t>
      </w:r>
      <w:r w:rsidRPr="00FF1356">
        <w:t>be some long</w:t>
      </w:r>
      <w:r w:rsidR="00484A01">
        <w:t>-</w:t>
      </w:r>
      <w:r w:rsidRPr="00FF1356">
        <w:t>term effects.</w:t>
      </w:r>
      <w:r w:rsidR="001C73D8">
        <w:t xml:space="preserve"> </w:t>
      </w:r>
      <w:r w:rsidRPr="00FF1356">
        <w:t>With campylobacter, abdominal cramps sometimes continue and relapses can occur.</w:t>
      </w:r>
      <w:r w:rsidR="001C73D8">
        <w:t xml:space="preserve"> </w:t>
      </w:r>
      <w:r w:rsidRPr="00FF1356">
        <w:t>With salmonella, a small number of people get sore joints</w:t>
      </w:r>
      <w:r w:rsidR="001C73D8">
        <w:t xml:space="preserve"> and</w:t>
      </w:r>
      <w:r w:rsidRPr="00FF1356">
        <w:t xml:space="preserve"> irritated eyes and suffer painful urination for months or years. It can also lead to chronic arthritis.</w:t>
      </w:r>
    </w:p>
    <w:p w:rsidR="001C73D8" w:rsidRPr="006A5280" w:rsidRDefault="001C73D8" w:rsidP="00691BB1">
      <w:r w:rsidRPr="006A5280">
        <w:t xml:space="preserve">How do you catch </w:t>
      </w:r>
      <w:r w:rsidR="00F7583D" w:rsidRPr="006A5280">
        <w:t>stomach</w:t>
      </w:r>
      <w:r w:rsidRPr="006A5280">
        <w:t xml:space="preserve"> infections?</w:t>
      </w:r>
    </w:p>
    <w:p w:rsidR="001C73D8" w:rsidRDefault="00796B29" w:rsidP="00934084">
      <w:r w:rsidRPr="00FF1356">
        <w:t>You can get infected with these bugs</w:t>
      </w:r>
      <w:r w:rsidR="001C73D8">
        <w:t xml:space="preserve"> by:</w:t>
      </w:r>
    </w:p>
    <w:p w:rsidR="00796B29" w:rsidRPr="00FF1356" w:rsidRDefault="00DD4635" w:rsidP="00691BB1">
      <w:r>
        <w:t>n</w:t>
      </w:r>
      <w:r w:rsidR="001C73D8">
        <w:t>ot washing</w:t>
      </w:r>
      <w:r w:rsidR="00796B29" w:rsidRPr="00FF1356">
        <w:t xml:space="preserve"> your hands after going to the toilet</w:t>
      </w:r>
      <w:r w:rsidR="00FF2F9C">
        <w:t xml:space="preserve">, </w:t>
      </w:r>
      <w:r w:rsidR="00796B29" w:rsidRPr="00FF1356">
        <w:t>handling raw poultry or raw milk</w:t>
      </w:r>
      <w:r w:rsidR="00FF2F9C">
        <w:t xml:space="preserve">, </w:t>
      </w:r>
      <w:r w:rsidR="00796B29" w:rsidRPr="00FF1356">
        <w:t>handling pets or farm animals, especially</w:t>
      </w:r>
      <w:r w:rsidR="00484A01">
        <w:t xml:space="preserve"> </w:t>
      </w:r>
      <w:r w:rsidR="00796B29" w:rsidRPr="00FF1356">
        <w:t>dairy cattle and calves (cryptosporidium)</w:t>
      </w:r>
      <w:r w:rsidR="001C73D8">
        <w:t>.</w:t>
      </w:r>
    </w:p>
    <w:p w:rsidR="00796B29" w:rsidRPr="00FF1356" w:rsidRDefault="00796B29" w:rsidP="00934084">
      <w:r w:rsidRPr="00FF1356">
        <w:t xml:space="preserve">The bugs can get into your mouth from your fingers, food, </w:t>
      </w:r>
      <w:r w:rsidR="001C73D8">
        <w:t>cigarettes</w:t>
      </w:r>
      <w:r w:rsidR="001C73D8" w:rsidRPr="00FF1356">
        <w:t xml:space="preserve"> </w:t>
      </w:r>
      <w:r w:rsidRPr="00FF1356">
        <w:t xml:space="preserve">or even </w:t>
      </w:r>
      <w:r w:rsidR="001C73D8">
        <w:t xml:space="preserve">by </w:t>
      </w:r>
      <w:r w:rsidRPr="00FF1356">
        <w:t>wiping your face.</w:t>
      </w:r>
    </w:p>
    <w:p w:rsidR="00796B29" w:rsidRPr="0055329A" w:rsidRDefault="001C73D8" w:rsidP="00691BB1">
      <w:r w:rsidRPr="006A5280">
        <w:t>How can you protect</w:t>
      </w:r>
      <w:r w:rsidR="00796B29" w:rsidRPr="006A5280">
        <w:t xml:space="preserve"> yourself from </w:t>
      </w:r>
      <w:r w:rsidR="00484A01" w:rsidRPr="006A5280">
        <w:t xml:space="preserve">stomach </w:t>
      </w:r>
      <w:r w:rsidR="00796B29" w:rsidRPr="006A5280">
        <w:t>infections</w:t>
      </w:r>
      <w:r w:rsidRPr="0055329A">
        <w:t>?</w:t>
      </w:r>
    </w:p>
    <w:p w:rsidR="00796B29" w:rsidRPr="00691BB1" w:rsidRDefault="00E56542" w:rsidP="00691BB1">
      <w:r>
        <w:t>a</w:t>
      </w:r>
      <w:r w:rsidR="00796B29" w:rsidRPr="00FF1356">
        <w:t>lways wash (with soap) and dry your hands after going to the toilet and before handling food</w:t>
      </w:r>
      <w:r w:rsidR="00FF2F9C">
        <w:t xml:space="preserve">, </w:t>
      </w:r>
      <w:r>
        <w:t>d</w:t>
      </w:r>
      <w:r w:rsidR="00796B29" w:rsidRPr="00FF1356">
        <w:t>on’t eat chicken, pork, mince or sausages unless they’re well cooked and there’s no pink meat</w:t>
      </w:r>
      <w:r w:rsidR="00FF2F9C">
        <w:t xml:space="preserve">, </w:t>
      </w:r>
      <w:r>
        <w:t>w</w:t>
      </w:r>
      <w:r w:rsidR="001C73D8">
        <w:t>ashing a chopping board or bench after</w:t>
      </w:r>
      <w:r w:rsidR="00796B29" w:rsidRPr="00FF1356">
        <w:t xml:space="preserve"> you’ve had raw meat, chicken or sausages on </w:t>
      </w:r>
      <w:r w:rsidR="001C73D8">
        <w:t>it</w:t>
      </w:r>
      <w:r w:rsidR="00796B29" w:rsidRPr="00FF1356">
        <w:t>, before any other food goes on it</w:t>
      </w:r>
      <w:r w:rsidR="00FF2F9C">
        <w:t xml:space="preserve">, </w:t>
      </w:r>
      <w:r>
        <w:t>d</w:t>
      </w:r>
      <w:r w:rsidR="00796B29" w:rsidRPr="00FF1356">
        <w:t>on’t leave uncooked food or leftovers sitting around</w:t>
      </w:r>
      <w:r w:rsidR="001C73D8">
        <w:t xml:space="preserve"> –</w:t>
      </w:r>
      <w:r w:rsidR="00796B29" w:rsidRPr="00FF1356">
        <w:t xml:space="preserve"> cover</w:t>
      </w:r>
      <w:r w:rsidR="00A35147">
        <w:t xml:space="preserve"> it up and put it in the fridge</w:t>
      </w:r>
      <w:r w:rsidR="00FF2F9C">
        <w:t xml:space="preserve">, </w:t>
      </w:r>
      <w:r w:rsidRPr="006A5280">
        <w:t>r</w:t>
      </w:r>
      <w:r w:rsidR="00796B29" w:rsidRPr="006A5280">
        <w:t xml:space="preserve">emember: </w:t>
      </w:r>
      <w:r w:rsidR="001C73D8" w:rsidRPr="006A5280">
        <w:t>clean</w:t>
      </w:r>
      <w:r w:rsidR="00796B29" w:rsidRPr="006A5280">
        <w:t xml:space="preserve">, </w:t>
      </w:r>
      <w:r w:rsidR="001C73D8" w:rsidRPr="006A5280">
        <w:t>cook</w:t>
      </w:r>
      <w:r w:rsidR="00796B29" w:rsidRPr="0055329A">
        <w:t xml:space="preserve">, </w:t>
      </w:r>
      <w:r w:rsidR="001C73D8" w:rsidRPr="0055329A">
        <w:t>cover</w:t>
      </w:r>
      <w:r w:rsidR="00796B29" w:rsidRPr="00FE4D12">
        <w:t xml:space="preserve">, </w:t>
      </w:r>
      <w:r w:rsidR="001C73D8" w:rsidRPr="00FE4D12">
        <w:t>chill</w:t>
      </w:r>
      <w:r w:rsidR="00484A01" w:rsidRPr="00DD06C1">
        <w:t>.</w:t>
      </w:r>
    </w:p>
    <w:p w:rsidR="00796B29" w:rsidRPr="00FF1356" w:rsidRDefault="00796B29" w:rsidP="00691BB1">
      <w:proofErr w:type="spellStart"/>
      <w:r w:rsidRPr="00FF1356">
        <w:t>Orf</w:t>
      </w:r>
      <w:proofErr w:type="spellEnd"/>
    </w:p>
    <w:p w:rsidR="00796B29" w:rsidRPr="00FF1356" w:rsidRDefault="00796B29" w:rsidP="00934084">
      <w:proofErr w:type="spellStart"/>
      <w:r w:rsidRPr="00FF1356">
        <w:rPr>
          <w:bCs/>
        </w:rPr>
        <w:t>Orf</w:t>
      </w:r>
      <w:proofErr w:type="spellEnd"/>
      <w:r w:rsidRPr="00FF1356">
        <w:rPr>
          <w:bCs/>
        </w:rPr>
        <w:t xml:space="preserve"> </w:t>
      </w:r>
      <w:r w:rsidRPr="00FF1356">
        <w:t xml:space="preserve">is a skin disease that occurs in people and </w:t>
      </w:r>
      <w:r w:rsidR="001C73D8">
        <w:t>animals</w:t>
      </w:r>
      <w:r w:rsidRPr="00FF1356">
        <w:t xml:space="preserve">. In sheep, </w:t>
      </w:r>
      <w:proofErr w:type="spellStart"/>
      <w:r w:rsidRPr="00FF1356">
        <w:t>orf</w:t>
      </w:r>
      <w:proofErr w:type="spellEnd"/>
      <w:r w:rsidRPr="00FF1356">
        <w:t xml:space="preserve"> is usually called </w:t>
      </w:r>
      <w:r w:rsidR="00484A01">
        <w:t>‘</w:t>
      </w:r>
      <w:r w:rsidR="001C73D8">
        <w:t>s</w:t>
      </w:r>
      <w:r w:rsidRPr="00FF1356">
        <w:t xml:space="preserve">cabby </w:t>
      </w:r>
      <w:r w:rsidR="001C73D8">
        <w:t>m</w:t>
      </w:r>
      <w:r w:rsidR="001C73D8" w:rsidRPr="00FF1356">
        <w:t>outh’</w:t>
      </w:r>
      <w:r w:rsidRPr="00FF1356">
        <w:t xml:space="preserve">. </w:t>
      </w:r>
      <w:proofErr w:type="spellStart"/>
      <w:r w:rsidRPr="00FF1356">
        <w:t>Orf</w:t>
      </w:r>
      <w:proofErr w:type="spellEnd"/>
      <w:r w:rsidRPr="00FF1356">
        <w:t xml:space="preserve"> is caused by a virus.</w:t>
      </w:r>
    </w:p>
    <w:p w:rsidR="00796B29" w:rsidRPr="00691BB1" w:rsidRDefault="00796B29" w:rsidP="00691BB1">
      <w:pPr>
        <w:rPr>
          <w:bCs/>
        </w:rPr>
      </w:pPr>
      <w:r w:rsidRPr="006A5280">
        <w:rPr>
          <w:bCs/>
        </w:rPr>
        <w:t>Who is at risk</w:t>
      </w:r>
      <w:r w:rsidR="001C73D8" w:rsidRPr="00691BB1">
        <w:rPr>
          <w:bCs/>
        </w:rPr>
        <w:t xml:space="preserve"> of </w:t>
      </w:r>
      <w:proofErr w:type="spellStart"/>
      <w:r w:rsidR="001C73D8" w:rsidRPr="00691BB1">
        <w:rPr>
          <w:bCs/>
        </w:rPr>
        <w:t>orf</w:t>
      </w:r>
      <w:proofErr w:type="spellEnd"/>
      <w:r w:rsidRPr="00691BB1">
        <w:rPr>
          <w:bCs/>
        </w:rPr>
        <w:t>?</w:t>
      </w:r>
    </w:p>
    <w:p w:rsidR="00796B29" w:rsidRPr="00FF1356" w:rsidRDefault="00796B29" w:rsidP="00934084">
      <w:proofErr w:type="spellStart"/>
      <w:r w:rsidRPr="00FF1356">
        <w:t>Orf</w:t>
      </w:r>
      <w:proofErr w:type="spellEnd"/>
      <w:r w:rsidRPr="00FF1356">
        <w:t xml:space="preserve"> is most commonly seen in people who come into contact with infected sheep and lambs, such as farm workers an</w:t>
      </w:r>
      <w:r w:rsidRPr="00AA023B">
        <w:t>d</w:t>
      </w:r>
      <w:r w:rsidRPr="00FF1356">
        <w:t xml:space="preserve"> meat workers. The virus can also be caught from goats and deer.</w:t>
      </w:r>
    </w:p>
    <w:p w:rsidR="001C73D8" w:rsidRPr="006A5280" w:rsidRDefault="001C73D8" w:rsidP="00691BB1">
      <w:pPr>
        <w:rPr>
          <w:bCs/>
        </w:rPr>
      </w:pPr>
      <w:r w:rsidRPr="006A5280">
        <w:rPr>
          <w:bCs/>
        </w:rPr>
        <w:t xml:space="preserve">How do you catch </w:t>
      </w:r>
      <w:proofErr w:type="spellStart"/>
      <w:r w:rsidRPr="006A5280">
        <w:rPr>
          <w:bCs/>
        </w:rPr>
        <w:t>orf</w:t>
      </w:r>
      <w:proofErr w:type="spellEnd"/>
      <w:r w:rsidRPr="006A5280">
        <w:rPr>
          <w:bCs/>
        </w:rPr>
        <w:t>?</w:t>
      </w:r>
    </w:p>
    <w:p w:rsidR="001C73D8" w:rsidRPr="00FF1356" w:rsidRDefault="001C73D8" w:rsidP="00934084">
      <w:r w:rsidRPr="00FF1356">
        <w:t xml:space="preserve">Meat workers sometimes get </w:t>
      </w:r>
      <w:proofErr w:type="spellStart"/>
      <w:r w:rsidRPr="00FF1356">
        <w:t>orf</w:t>
      </w:r>
      <w:proofErr w:type="spellEnd"/>
      <w:r w:rsidRPr="00FF1356">
        <w:t xml:space="preserve"> by touching infected animals. The </w:t>
      </w:r>
      <w:proofErr w:type="spellStart"/>
      <w:r w:rsidRPr="00FF1356">
        <w:t>orf</w:t>
      </w:r>
      <w:proofErr w:type="spellEnd"/>
      <w:r w:rsidRPr="00FF1356">
        <w:t xml:space="preserve"> virus enters the body through a break in the skin such as a cut, scratch, blister or burn.</w:t>
      </w:r>
    </w:p>
    <w:p w:rsidR="001C73D8" w:rsidRPr="00FF1356" w:rsidRDefault="001C73D8" w:rsidP="00934084">
      <w:r w:rsidRPr="00FF1356">
        <w:t xml:space="preserve">The virus is very hardy and may </w:t>
      </w:r>
      <w:r w:rsidR="00E56542">
        <w:t>persist on animal skin or wool.</w:t>
      </w:r>
    </w:p>
    <w:p w:rsidR="001C73D8" w:rsidRPr="00FF1356" w:rsidRDefault="001C73D8" w:rsidP="00934084">
      <w:r w:rsidRPr="00FF1356">
        <w:t xml:space="preserve">It can also be caught </w:t>
      </w:r>
      <w:r>
        <w:t>from</w:t>
      </w:r>
      <w:r w:rsidRPr="00FF1356">
        <w:t xml:space="preserve"> contaminat</w:t>
      </w:r>
      <w:r>
        <w:t>ed</w:t>
      </w:r>
      <w:r w:rsidRPr="00FF1356">
        <w:t xml:space="preserve"> knives, shears, stalls, trucks and clothing.</w:t>
      </w:r>
    </w:p>
    <w:p w:rsidR="001C73D8" w:rsidRPr="006A5280" w:rsidRDefault="001C73D8" w:rsidP="00691BB1">
      <w:pPr>
        <w:rPr>
          <w:bCs/>
        </w:rPr>
      </w:pPr>
      <w:r w:rsidRPr="006A5280">
        <w:rPr>
          <w:bCs/>
        </w:rPr>
        <w:t xml:space="preserve">What are the symptoms of </w:t>
      </w:r>
      <w:proofErr w:type="spellStart"/>
      <w:r w:rsidRPr="006A5280">
        <w:rPr>
          <w:bCs/>
        </w:rPr>
        <w:t>orf</w:t>
      </w:r>
      <w:proofErr w:type="spellEnd"/>
      <w:r w:rsidRPr="006A5280">
        <w:rPr>
          <w:bCs/>
        </w:rPr>
        <w:t>?</w:t>
      </w:r>
    </w:p>
    <w:p w:rsidR="00DD4635" w:rsidRDefault="001C73D8" w:rsidP="00934084">
      <w:r w:rsidRPr="00FF1356">
        <w:lastRenderedPageBreak/>
        <w:t xml:space="preserve">A small raised spot (like a pimple) appears </w:t>
      </w:r>
      <w:r w:rsidR="00DD4635">
        <w:t>about three to six</w:t>
      </w:r>
      <w:r w:rsidRPr="00FF1356">
        <w:t xml:space="preserve"> days after c</w:t>
      </w:r>
      <w:r>
        <w:t>ontact with the virus. The spot</w:t>
      </w:r>
      <w:r w:rsidRPr="00FF1356">
        <w:t xml:space="preserve"> </w:t>
      </w:r>
      <w:r>
        <w:t>can grow as large as a 20 cent piece a</w:t>
      </w:r>
      <w:r w:rsidRPr="00FF1356">
        <w:t xml:space="preserve">nd </w:t>
      </w:r>
      <w:r>
        <w:t>is</w:t>
      </w:r>
      <w:r w:rsidRPr="00FF1356">
        <w:t xml:space="preserve"> surrounded by a pale ring that will turn red.</w:t>
      </w:r>
      <w:r w:rsidR="00DD4635">
        <w:t xml:space="preserve"> If it</w:t>
      </w:r>
      <w:r w:rsidR="00DD4635" w:rsidRPr="00FF1356">
        <w:t xml:space="preserve"> breaks</w:t>
      </w:r>
      <w:r w:rsidR="00DD4635">
        <w:t xml:space="preserve"> open</w:t>
      </w:r>
      <w:r w:rsidR="00DD4635" w:rsidRPr="00FF1356">
        <w:t>, a few small watery drops emerge.</w:t>
      </w:r>
    </w:p>
    <w:p w:rsidR="00DD4635" w:rsidRDefault="00DD4635" w:rsidP="00934084">
      <w:r w:rsidRPr="00FF1356">
        <w:t>The sore is more irritating than painful and may feel prickly. If it is on the palm of your hand, on a finger or near a joint, it may interfere with your work.</w:t>
      </w:r>
    </w:p>
    <w:p w:rsidR="001C73D8" w:rsidRPr="00FF1356" w:rsidRDefault="00DD4635" w:rsidP="00934084">
      <w:r>
        <w:t>It</w:t>
      </w:r>
      <w:r w:rsidR="001C73D8" w:rsidRPr="00FF1356">
        <w:t xml:space="preserve"> become</w:t>
      </w:r>
      <w:r>
        <w:t>s</w:t>
      </w:r>
      <w:r w:rsidR="001C73D8" w:rsidRPr="00FF1356">
        <w:t xml:space="preserve"> weepy and develop</w:t>
      </w:r>
      <w:r>
        <w:t>s</w:t>
      </w:r>
      <w:r w:rsidR="001C73D8" w:rsidRPr="00FF1356">
        <w:t xml:space="preserve"> a crust before it dries and forms a scab, under which the skin starts to heal.</w:t>
      </w:r>
    </w:p>
    <w:p w:rsidR="001C73D8" w:rsidRPr="00FF1356" w:rsidRDefault="00DD4635" w:rsidP="00934084">
      <w:r>
        <w:t>T</w:t>
      </w:r>
      <w:r w:rsidR="001C73D8" w:rsidRPr="00FF1356">
        <w:t xml:space="preserve">here </w:t>
      </w:r>
      <w:r>
        <w:t>may be</w:t>
      </w:r>
      <w:r w:rsidR="001C73D8" w:rsidRPr="00FF1356">
        <w:t xml:space="preserve"> a pain in your armpit.</w:t>
      </w:r>
      <w:r>
        <w:t xml:space="preserve"> While c</w:t>
      </w:r>
      <w:r w:rsidR="001C73D8" w:rsidRPr="00FF1356">
        <w:t xml:space="preserve">omplications are rare, a rash can </w:t>
      </w:r>
      <w:r>
        <w:t>sometimes o</w:t>
      </w:r>
      <w:r w:rsidR="001C73D8" w:rsidRPr="00FF1356">
        <w:t>ccur all over the body.</w:t>
      </w:r>
    </w:p>
    <w:p w:rsidR="001C73D8" w:rsidRPr="00FF1356" w:rsidRDefault="001C73D8" w:rsidP="00934084">
      <w:r w:rsidRPr="00FF1356">
        <w:t xml:space="preserve">Symptoms may last for </w:t>
      </w:r>
      <w:r w:rsidR="00DD4635">
        <w:t>three to six</w:t>
      </w:r>
      <w:r w:rsidRPr="00FF1356">
        <w:t xml:space="preserve"> weeks.</w:t>
      </w:r>
    </w:p>
    <w:p w:rsidR="00796B29" w:rsidRPr="00FF1356" w:rsidRDefault="00796B29" w:rsidP="00691BB1">
      <w:r w:rsidRPr="00FF1356">
        <w:t xml:space="preserve">How is </w:t>
      </w:r>
      <w:proofErr w:type="spellStart"/>
      <w:r w:rsidR="001C73D8">
        <w:t>orf</w:t>
      </w:r>
      <w:proofErr w:type="spellEnd"/>
      <w:r w:rsidR="001C73D8" w:rsidRPr="00FF1356">
        <w:t xml:space="preserve"> </w:t>
      </w:r>
      <w:r w:rsidRPr="00FF1356">
        <w:t>treated?</w:t>
      </w:r>
    </w:p>
    <w:p w:rsidR="00DD4635" w:rsidRPr="00FF1356" w:rsidRDefault="00796B29" w:rsidP="00934084">
      <w:r w:rsidRPr="00FF1356">
        <w:t>The infection is viral, so antibiotics will not work.</w:t>
      </w:r>
      <w:r w:rsidR="00DD4635">
        <w:t xml:space="preserve"> </w:t>
      </w:r>
      <w:r w:rsidR="00DD4635" w:rsidRPr="00FF1356">
        <w:t>If you have a sore, see your doctor or a nurse</w:t>
      </w:r>
      <w:r w:rsidR="00DD4635">
        <w:t>.</w:t>
      </w:r>
    </w:p>
    <w:p w:rsidR="00796B29" w:rsidRPr="00FF1356" w:rsidRDefault="00DD4635" w:rsidP="00934084">
      <w:r>
        <w:t>You can help treat the so</w:t>
      </w:r>
      <w:r w:rsidRPr="00AA023B">
        <w:t>r</w:t>
      </w:r>
      <w:r>
        <w:t>e by:</w:t>
      </w:r>
    </w:p>
    <w:p w:rsidR="00AD1424" w:rsidRDefault="00DD4635" w:rsidP="00691BB1">
      <w:r w:rsidRPr="00F7583D">
        <w:t>keeping it</w:t>
      </w:r>
      <w:r w:rsidR="00796B29" w:rsidRPr="00F7583D">
        <w:t xml:space="preserve"> dry</w:t>
      </w:r>
      <w:r w:rsidRPr="00892378">
        <w:t>,</w:t>
      </w:r>
      <w:r w:rsidR="00796B29" w:rsidRPr="0071544A">
        <w:t xml:space="preserve"> </w:t>
      </w:r>
      <w:r w:rsidRPr="00934084">
        <w:t>to</w:t>
      </w:r>
      <w:r w:rsidR="00796B29" w:rsidRPr="00934084">
        <w:t xml:space="preserve"> speed healing and prevent a more serious infection</w:t>
      </w:r>
      <w:r w:rsidR="00CC1CEC">
        <w:t xml:space="preserve">, </w:t>
      </w:r>
      <w:r w:rsidR="00E56542">
        <w:t>d</w:t>
      </w:r>
      <w:r w:rsidR="00796B29" w:rsidRPr="00934084">
        <w:t xml:space="preserve">ress the </w:t>
      </w:r>
      <w:r w:rsidR="00A35147">
        <w:t>sore with a waterproof dressing</w:t>
      </w:r>
      <w:r w:rsidR="00CC1CEC">
        <w:t xml:space="preserve">, </w:t>
      </w:r>
      <w:r w:rsidR="00E56542">
        <w:t>c</w:t>
      </w:r>
      <w:r w:rsidR="00796B29" w:rsidRPr="00934084">
        <w:t>hange the dressing often, to keep the sore dry and clean</w:t>
      </w:r>
      <w:r w:rsidR="00CC1CEC">
        <w:t xml:space="preserve">, </w:t>
      </w:r>
      <w:r w:rsidR="00E56542">
        <w:t>d</w:t>
      </w:r>
      <w:r w:rsidR="00796B29" w:rsidRPr="00934084">
        <w:t>on’t try to open the sore or probe it with a needle</w:t>
      </w:r>
      <w:r w:rsidR="00CC1CEC">
        <w:t xml:space="preserve">, </w:t>
      </w:r>
      <w:r w:rsidR="00E56542">
        <w:t>d</w:t>
      </w:r>
      <w:r w:rsidR="00796B29" w:rsidRPr="00934084">
        <w:t>on’t rub the sore on or near your face.</w:t>
      </w:r>
    </w:p>
    <w:p w:rsidR="00DD4635" w:rsidRPr="00FF1356" w:rsidRDefault="00DD4635" w:rsidP="00691BB1">
      <w:r>
        <w:t>How can you protect</w:t>
      </w:r>
      <w:r w:rsidRPr="00FF1356">
        <w:t xml:space="preserve"> yourself </w:t>
      </w:r>
      <w:r>
        <w:t xml:space="preserve">against </w:t>
      </w:r>
      <w:proofErr w:type="spellStart"/>
      <w:r>
        <w:t>orf</w:t>
      </w:r>
      <w:proofErr w:type="spellEnd"/>
      <w:r>
        <w:t>?</w:t>
      </w:r>
    </w:p>
    <w:p w:rsidR="00796B29" w:rsidRPr="00FF1356" w:rsidRDefault="00D84008" w:rsidP="00691BB1">
      <w:r>
        <w:t>w</w:t>
      </w:r>
      <w:r w:rsidR="00796B29" w:rsidRPr="00FF1356">
        <w:t>ear plastic</w:t>
      </w:r>
      <w:r w:rsidR="00DD4635">
        <w:t>-</w:t>
      </w:r>
      <w:r w:rsidR="00796B29" w:rsidRPr="00FF1356">
        <w:t>type over</w:t>
      </w:r>
      <w:r w:rsidR="00DD4635">
        <w:t>-</w:t>
      </w:r>
      <w:r w:rsidR="00796B29" w:rsidRPr="00FF1356">
        <w:t>gloves when processing meat</w:t>
      </w:r>
      <w:r w:rsidR="00CC1CEC">
        <w:t xml:space="preserve">, </w:t>
      </w:r>
      <w:r>
        <w:t>c</w:t>
      </w:r>
      <w:r w:rsidR="00796B29" w:rsidRPr="00FF1356">
        <w:t>over cuts, scratches, grazes or burns with a waterproof dressing until the wound has healed</w:t>
      </w:r>
      <w:r w:rsidR="00CC1CEC">
        <w:t xml:space="preserve">, </w:t>
      </w:r>
      <w:r>
        <w:t>a</w:t>
      </w:r>
      <w:r w:rsidR="00796B29" w:rsidRPr="00FF1356">
        <w:t>fter handling animals, wash your hands thoroughly with soap and water</w:t>
      </w:r>
      <w:r w:rsidR="00DD4635">
        <w:t xml:space="preserve"> to help</w:t>
      </w:r>
      <w:r w:rsidR="00796B29" w:rsidRPr="00FF1356">
        <w:t xml:space="preserve"> remove any virus you may have picked up</w:t>
      </w:r>
      <w:r w:rsidR="00CC1CEC">
        <w:t xml:space="preserve">, </w:t>
      </w:r>
      <w:r>
        <w:t>w</w:t>
      </w:r>
      <w:r w:rsidR="00796B29" w:rsidRPr="00FF1356">
        <w:t xml:space="preserve">ash </w:t>
      </w:r>
      <w:r w:rsidR="00DD4635">
        <w:t xml:space="preserve">any </w:t>
      </w:r>
      <w:r w:rsidR="00796B29" w:rsidRPr="00FF1356">
        <w:t>clothes you have worn on the farm or while working with animals</w:t>
      </w:r>
      <w:r w:rsidR="00CC1CEC">
        <w:t xml:space="preserve">, </w:t>
      </w:r>
      <w:r>
        <w:t>w</w:t>
      </w:r>
      <w:r w:rsidR="00796B29" w:rsidRPr="00FF1356">
        <w:t xml:space="preserve">ear all </w:t>
      </w:r>
      <w:r w:rsidR="00DD4635">
        <w:t xml:space="preserve">of the </w:t>
      </w:r>
      <w:r w:rsidR="00796B29" w:rsidRPr="00FF1356">
        <w:t>protective equipment (PPE gear) supplied by your supervisor.</w:t>
      </w:r>
    </w:p>
    <w:p w:rsidR="00796B29" w:rsidRPr="00FF1356" w:rsidRDefault="00796B29" w:rsidP="00691BB1">
      <w:r w:rsidRPr="00FF1356">
        <w:t xml:space="preserve">Washing </w:t>
      </w:r>
      <w:r w:rsidR="00B04A9C">
        <w:t>h</w:t>
      </w:r>
      <w:r w:rsidRPr="00FF1356">
        <w:t>ands</w:t>
      </w:r>
    </w:p>
    <w:p w:rsidR="00796B29" w:rsidRPr="00FF1356" w:rsidRDefault="00796B29" w:rsidP="00934084">
      <w:r w:rsidRPr="00FF1356">
        <w:t xml:space="preserve">Clean hands are hands that are washed with </w:t>
      </w:r>
      <w:r w:rsidRPr="00FF1356">
        <w:rPr>
          <w:bCs/>
        </w:rPr>
        <w:t xml:space="preserve">soap </w:t>
      </w:r>
      <w:r w:rsidRPr="00FF1356">
        <w:t>and dried with a clean towel. It’s important to always wash your hands before handling food, but just as important to wash them after:</w:t>
      </w:r>
    </w:p>
    <w:p w:rsidR="00796B29" w:rsidRPr="00FF1356" w:rsidRDefault="00484A01" w:rsidP="00691BB1">
      <w:r>
        <w:t>h</w:t>
      </w:r>
      <w:r w:rsidRPr="00FF1356">
        <w:t xml:space="preserve">andling </w:t>
      </w:r>
      <w:r w:rsidR="00796B29" w:rsidRPr="00FF1356">
        <w:t>raw meat and poultry</w:t>
      </w:r>
      <w:r w:rsidR="00CC1CEC">
        <w:t xml:space="preserve">, </w:t>
      </w:r>
      <w:r>
        <w:t>g</w:t>
      </w:r>
      <w:r w:rsidRPr="00FF1356">
        <w:t xml:space="preserve">oing </w:t>
      </w:r>
      <w:r w:rsidR="00796B29" w:rsidRPr="00FF1356">
        <w:t>to the toilet</w:t>
      </w:r>
      <w:r w:rsidR="00545CEA">
        <w:t xml:space="preserve">, </w:t>
      </w:r>
      <w:r>
        <w:t>c</w:t>
      </w:r>
      <w:r w:rsidRPr="00FF1356">
        <w:t xml:space="preserve">hanging </w:t>
      </w:r>
      <w:r w:rsidR="00796B29" w:rsidRPr="00FF1356">
        <w:t>nappies</w:t>
      </w:r>
      <w:r w:rsidR="00545CEA">
        <w:t xml:space="preserve">, </w:t>
      </w:r>
      <w:r>
        <w:t>h</w:t>
      </w:r>
      <w:r w:rsidRPr="00FF1356">
        <w:t xml:space="preserve">andling </w:t>
      </w:r>
      <w:r w:rsidR="00796B29" w:rsidRPr="00FF1356">
        <w:t>pets</w:t>
      </w:r>
      <w:r w:rsidR="00545CEA">
        <w:t xml:space="preserve">, </w:t>
      </w:r>
      <w:r w:rsidR="00B04A9C">
        <w:t xml:space="preserve">working in the </w:t>
      </w:r>
      <w:r>
        <w:t>g</w:t>
      </w:r>
      <w:r w:rsidRPr="00FF1356">
        <w:t>arden</w:t>
      </w:r>
      <w:r w:rsidR="00796B29" w:rsidRPr="00FF1356">
        <w:t>.</w:t>
      </w:r>
    </w:p>
    <w:p w:rsidR="00796B29" w:rsidRPr="00FF1356" w:rsidRDefault="00796B29" w:rsidP="00934084">
      <w:r w:rsidRPr="00FF1356">
        <w:t xml:space="preserve">Wash knives and utensils and scrub chopping boards </w:t>
      </w:r>
      <w:r w:rsidR="00B04A9C">
        <w:t xml:space="preserve">in </w:t>
      </w:r>
      <w:r w:rsidRPr="00FF1356">
        <w:t xml:space="preserve">between </w:t>
      </w:r>
      <w:r w:rsidR="00B04A9C">
        <w:t>preparing r</w:t>
      </w:r>
      <w:r w:rsidRPr="00FF1356">
        <w:t>aw and cooked foods.</w:t>
      </w:r>
    </w:p>
    <w:p w:rsidR="0088784B" w:rsidRDefault="00796B29" w:rsidP="00691BB1">
      <w:r w:rsidRPr="00FF1356">
        <w:t>Remember</w:t>
      </w:r>
      <w:r w:rsidR="00B04A9C">
        <w:t>:</w:t>
      </w:r>
    </w:p>
    <w:p w:rsidR="00796B29" w:rsidRPr="00FF1356" w:rsidRDefault="007173FD" w:rsidP="00691BB1">
      <w:r>
        <w:t>a</w:t>
      </w:r>
      <w:r w:rsidR="00796B29" w:rsidRPr="00FF1356">
        <w:t>lways wash your hands before eating or smoking</w:t>
      </w:r>
      <w:r w:rsidR="00545CEA">
        <w:t xml:space="preserve">, </w:t>
      </w:r>
      <w:r>
        <w:t>t</w:t>
      </w:r>
      <w:r w:rsidR="00796B29" w:rsidRPr="00FF1356">
        <w:t>ake care with raw chicken, pork and mince</w:t>
      </w:r>
      <w:r w:rsidR="00545CEA">
        <w:t xml:space="preserve">, </w:t>
      </w:r>
      <w:r>
        <w:t>a</w:t>
      </w:r>
      <w:r w:rsidR="00796B29" w:rsidRPr="00FF1356">
        <w:t xml:space="preserve">lways wear the right protective clothing </w:t>
      </w:r>
      <w:r w:rsidR="00484A01">
        <w:t>(</w:t>
      </w:r>
      <w:r w:rsidR="00003C28">
        <w:t>for example</w:t>
      </w:r>
      <w:r w:rsidR="00796B29" w:rsidRPr="00FF1356">
        <w:t xml:space="preserve"> safety glasses/visor, gumboots, leggings, gloves</w:t>
      </w:r>
      <w:r w:rsidR="00A35147">
        <w:t>)</w:t>
      </w:r>
      <w:r w:rsidR="00545CEA">
        <w:t xml:space="preserve">, </w:t>
      </w:r>
      <w:r>
        <w:t>a</w:t>
      </w:r>
      <w:r w:rsidR="00796B29" w:rsidRPr="00FF1356">
        <w:t>lways cover cuts and scratches</w:t>
      </w:r>
      <w:r w:rsidR="00545CEA">
        <w:t xml:space="preserve">, </w:t>
      </w:r>
      <w:r>
        <w:t>if</w:t>
      </w:r>
      <w:r w:rsidR="00796B29" w:rsidRPr="00FF1356">
        <w:t xml:space="preserve"> your face gets splashed with urine, blood, etc</w:t>
      </w:r>
      <w:r w:rsidR="00B04A9C">
        <w:t>.,</w:t>
      </w:r>
      <w:r w:rsidR="00796B29" w:rsidRPr="00FF1356">
        <w:t xml:space="preserve"> wash your face immediately</w:t>
      </w:r>
      <w:r w:rsidR="00545CEA">
        <w:t xml:space="preserve">, </w:t>
      </w:r>
      <w:r>
        <w:t>w</w:t>
      </w:r>
      <w:r w:rsidR="00796B29" w:rsidRPr="00FF1356">
        <w:t>ear all personal protective equipment (PPE) provided</w:t>
      </w:r>
      <w:r w:rsidR="00545CEA">
        <w:t xml:space="preserve">, </w:t>
      </w:r>
      <w:r>
        <w:t>i</w:t>
      </w:r>
      <w:r w:rsidR="00796B29" w:rsidRPr="00FF1356">
        <w:t>f you have flu-like symptoms, tell your doctor that you</w:t>
      </w:r>
      <w:r w:rsidR="00B04A9C">
        <w:t xml:space="preserve"> a</w:t>
      </w:r>
      <w:r w:rsidR="00796B29" w:rsidRPr="00FF1356">
        <w:t>re a meat worker and shoul</w:t>
      </w:r>
      <w:r>
        <w:t>d be tested for these illnesses</w:t>
      </w:r>
    </w:p>
    <w:p w:rsidR="00796B29" w:rsidRPr="00FF1356" w:rsidRDefault="00796B29" w:rsidP="00934084">
      <w:pPr>
        <w:rPr>
          <w:rFonts w:cstheme="minorHAnsi"/>
        </w:rPr>
      </w:pPr>
      <w:r w:rsidRPr="00FF1356">
        <w:rPr>
          <w:rFonts w:cstheme="minorHAnsi"/>
        </w:rPr>
        <w:t xml:space="preserve">The information above is </w:t>
      </w:r>
      <w:r w:rsidR="00B04A9C">
        <w:rPr>
          <w:rFonts w:cstheme="minorHAnsi"/>
        </w:rPr>
        <w:t>adapted</w:t>
      </w:r>
      <w:r w:rsidR="00B04A9C" w:rsidRPr="00FF1356">
        <w:rPr>
          <w:rFonts w:cstheme="minorHAnsi"/>
        </w:rPr>
        <w:t xml:space="preserve"> </w:t>
      </w:r>
      <w:r w:rsidRPr="00FF1356">
        <w:rPr>
          <w:rFonts w:cstheme="minorHAnsi"/>
        </w:rPr>
        <w:t xml:space="preserve">from ACC4712 </w:t>
      </w:r>
      <w:r w:rsidRPr="00934084">
        <w:rPr>
          <w:rFonts w:cstheme="minorHAnsi"/>
          <w:i/>
        </w:rPr>
        <w:t xml:space="preserve">Common </w:t>
      </w:r>
      <w:r w:rsidR="00B04A9C">
        <w:rPr>
          <w:rFonts w:cstheme="minorHAnsi"/>
          <w:i/>
        </w:rPr>
        <w:t>I</w:t>
      </w:r>
      <w:r w:rsidRPr="00934084">
        <w:rPr>
          <w:rFonts w:cstheme="minorHAnsi"/>
          <w:i/>
        </w:rPr>
        <w:t xml:space="preserve">llnesses in the Meat </w:t>
      </w:r>
      <w:r w:rsidR="00B04A9C">
        <w:rPr>
          <w:rFonts w:cstheme="minorHAnsi"/>
          <w:i/>
        </w:rPr>
        <w:t>I</w:t>
      </w:r>
      <w:r w:rsidRPr="00934084">
        <w:rPr>
          <w:rFonts w:cstheme="minorHAnsi"/>
          <w:i/>
        </w:rPr>
        <w:t>ndustry</w:t>
      </w:r>
      <w:r w:rsidRPr="00FF1356">
        <w:rPr>
          <w:rFonts w:cstheme="minorHAnsi"/>
        </w:rPr>
        <w:t xml:space="preserve"> </w:t>
      </w:r>
      <w:hyperlink r:id="rId12" w:history="1">
        <w:r w:rsidR="00B60B47" w:rsidRPr="00AD1424">
          <w:rPr>
            <w:rStyle w:val="Hyperlink"/>
          </w:rPr>
          <w:t>http://www.acc.co.nz/publications</w:t>
        </w:r>
      </w:hyperlink>
      <w:r w:rsidR="00566940">
        <w:t>.</w:t>
      </w:r>
    </w:p>
    <w:p w:rsidR="003F1817" w:rsidRDefault="003F1817" w:rsidP="00CA2937">
      <w:pPr>
        <w:pStyle w:val="VPARBoxedHeading"/>
        <w:rPr>
          <w:rFonts w:cstheme="minorHAnsi"/>
        </w:rPr>
        <w:sectPr w:rsidR="003F1817">
          <w:headerReference w:type="first" r:id="rId13"/>
          <w:pgSz w:w="11906" w:h="16838" w:code="9"/>
          <w:pgMar w:top="1440" w:right="1440" w:bottom="1440" w:left="1440" w:header="709" w:footer="709" w:gutter="0"/>
          <w:cols w:space="708"/>
          <w:docGrid w:linePitch="360"/>
        </w:sectPr>
      </w:pPr>
    </w:p>
    <w:p w:rsidR="00E053F6" w:rsidRDefault="00CA2937" w:rsidP="00BC4A7C">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94B01">
            <w:rPr>
              <w:lang w:val="en-US"/>
            </w:rPr>
            <w:t>91071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894B01">
            <w:rPr>
              <w:lang w:val="en-US"/>
            </w:rPr>
            <w:t>Implement basic procedures to produce a specified digital information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94B01">
            <w:rPr>
              <w:lang w:val="en-US"/>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94B01">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894B01">
            <w:rPr>
              <w:lang w:val="en-US"/>
            </w:rPr>
            <w:t>Diseases in the meat industry</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894B01">
            <w:rPr>
              <w:lang w:val="en-US"/>
            </w:rPr>
            <w:t>Digital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94B01">
            <w:rPr>
              <w:lang w:val="en-US"/>
            </w:rPr>
            <w:t>1.41</w:t>
          </w:r>
          <w:r w:rsidR="0045716A">
            <w:rPr>
              <w:lang w:val="en-US"/>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94B01">
            <w:rPr>
              <w:lang w:val="en-US"/>
            </w:rPr>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B04A9C" w:rsidRDefault="00796B29" w:rsidP="00796B29">
      <w:pPr>
        <w:rPr>
          <w:rFonts w:cstheme="minorHAnsi"/>
          <w:color w:val="auto"/>
          <w:lang w:eastAsia="zh-CN"/>
        </w:rPr>
      </w:pPr>
      <w:r w:rsidRPr="00796B29">
        <w:rPr>
          <w:rFonts w:cstheme="minorHAnsi"/>
          <w:color w:val="auto"/>
          <w:lang w:eastAsia="zh-CN"/>
        </w:rPr>
        <w:t>This activity r</w:t>
      </w:r>
      <w:r w:rsidRPr="00934084">
        <w:t>e</w:t>
      </w:r>
      <w:r w:rsidRPr="00796B29">
        <w:rPr>
          <w:rFonts w:cstheme="minorHAnsi"/>
          <w:color w:val="auto"/>
          <w:lang w:eastAsia="zh-CN"/>
        </w:rPr>
        <w:t xml:space="preserve">quires </w:t>
      </w:r>
      <w:r w:rsidR="00B04A9C" w:rsidRPr="00934084">
        <w:t>l</w:t>
      </w:r>
      <w:r w:rsidRPr="00934084">
        <w:t>earners to select and manipulate content and/or data</w:t>
      </w:r>
      <w:r w:rsidR="00FF688E">
        <w:t xml:space="preserve">, </w:t>
      </w:r>
      <w:r w:rsidR="00FF688E" w:rsidRPr="00934084">
        <w:t>skilfully and efficiently</w:t>
      </w:r>
      <w:r w:rsidR="00FF688E">
        <w:t>,</w:t>
      </w:r>
      <w:r w:rsidRPr="00934084">
        <w:t xml:space="preserve"> using at leas</w:t>
      </w:r>
      <w:r w:rsidRPr="00796B29">
        <w:rPr>
          <w:rFonts w:cstheme="minorHAnsi"/>
          <w:color w:val="auto"/>
          <w:lang w:eastAsia="zh-CN"/>
        </w:rPr>
        <w:t xml:space="preserve">t two software applications to create a specified digital information outcome, such as an information sheet. </w:t>
      </w:r>
    </w:p>
    <w:p w:rsidR="00B04A9C" w:rsidRDefault="00796B29" w:rsidP="0071544A">
      <w:pPr>
        <w:rPr>
          <w:lang w:eastAsia="zh-CN"/>
        </w:rPr>
      </w:pPr>
      <w:r w:rsidRPr="00796B29">
        <w:rPr>
          <w:lang w:eastAsia="zh-CN"/>
        </w:rPr>
        <w:t>Two approaches are possible when using this standard for assessment:</w:t>
      </w:r>
    </w:p>
    <w:p w:rsidR="00B04A9C" w:rsidRPr="00934084" w:rsidRDefault="00AD1424" w:rsidP="00934084">
      <w:pPr>
        <w:pStyle w:val="VPBulletsbody-againstmargin"/>
        <w:rPr>
          <w:lang w:eastAsia="zh-CN"/>
        </w:rPr>
      </w:pPr>
      <w:r>
        <w:rPr>
          <w:lang w:eastAsia="zh-CN"/>
        </w:rPr>
        <w:t>l</w:t>
      </w:r>
      <w:r w:rsidR="00796B29" w:rsidRPr="0071544A">
        <w:rPr>
          <w:lang w:eastAsia="zh-CN"/>
        </w:rPr>
        <w:t>earners are stepped through the design and creation process and all produce a similar outcome, following</w:t>
      </w:r>
      <w:r w:rsidR="00A35147">
        <w:rPr>
          <w:lang w:eastAsia="zh-CN"/>
        </w:rPr>
        <w:t xml:space="preserve"> a common set of specifications</w:t>
      </w:r>
    </w:p>
    <w:p w:rsidR="00B04A9C" w:rsidRPr="00934084" w:rsidRDefault="00AD1424" w:rsidP="00934084">
      <w:pPr>
        <w:pStyle w:val="VPBulletsbody-againstmargin"/>
        <w:rPr>
          <w:lang w:eastAsia="zh-CN"/>
        </w:rPr>
      </w:pPr>
      <w:r>
        <w:rPr>
          <w:lang w:eastAsia="zh-CN"/>
        </w:rPr>
        <w:t>t</w:t>
      </w:r>
      <w:r w:rsidR="00796B29" w:rsidRPr="00934084">
        <w:rPr>
          <w:lang w:eastAsia="zh-CN"/>
        </w:rPr>
        <w:t>he assessor</w:t>
      </w:r>
      <w:r w:rsidR="00B04A9C" w:rsidRPr="00934084">
        <w:rPr>
          <w:lang w:eastAsia="zh-CN"/>
        </w:rPr>
        <w:t>/educator</w:t>
      </w:r>
      <w:r w:rsidR="00796B29" w:rsidRPr="00934084">
        <w:rPr>
          <w:lang w:eastAsia="zh-CN"/>
        </w:rPr>
        <w:t xml:space="preserve"> create</w:t>
      </w:r>
      <w:r w:rsidR="00B04A9C" w:rsidRPr="00934084">
        <w:rPr>
          <w:lang w:eastAsia="zh-CN"/>
        </w:rPr>
        <w:t>s</w:t>
      </w:r>
      <w:r w:rsidR="00796B29" w:rsidRPr="00934084">
        <w:rPr>
          <w:lang w:eastAsia="zh-CN"/>
        </w:rPr>
        <w:t xml:space="preserve"> the specifications in discussion with the class and/or allow</w:t>
      </w:r>
      <w:r w:rsidR="00B04A9C" w:rsidRPr="00934084">
        <w:rPr>
          <w:lang w:eastAsia="zh-CN"/>
        </w:rPr>
        <w:t>s</w:t>
      </w:r>
      <w:r w:rsidR="00796B29" w:rsidRPr="00934084">
        <w:rPr>
          <w:lang w:eastAsia="zh-CN"/>
        </w:rPr>
        <w:t xml:space="preserve"> individual </w:t>
      </w:r>
      <w:r w:rsidR="00B04A9C" w:rsidRPr="00934084">
        <w:rPr>
          <w:lang w:eastAsia="zh-CN"/>
        </w:rPr>
        <w:t xml:space="preserve">learners </w:t>
      </w:r>
      <w:r w:rsidR="00796B29" w:rsidRPr="00934084">
        <w:rPr>
          <w:lang w:eastAsia="zh-CN"/>
        </w:rPr>
        <w:t xml:space="preserve">to </w:t>
      </w:r>
      <w:r w:rsidR="00B04A9C" w:rsidRPr="00934084">
        <w:rPr>
          <w:lang w:eastAsia="zh-CN"/>
        </w:rPr>
        <w:t>vary</w:t>
      </w:r>
      <w:r>
        <w:rPr>
          <w:lang w:eastAsia="zh-CN"/>
        </w:rPr>
        <w:t xml:space="preserve"> the selected outcome.</w:t>
      </w:r>
    </w:p>
    <w:p w:rsidR="00B04A9C" w:rsidRDefault="00B04A9C" w:rsidP="00934084">
      <w:pPr>
        <w:rPr>
          <w:lang w:eastAsia="zh-CN"/>
        </w:rPr>
      </w:pPr>
      <w:r>
        <w:rPr>
          <w:lang w:eastAsia="zh-CN"/>
        </w:rPr>
        <w:t xml:space="preserve">Adjust the sample specifications in </w:t>
      </w:r>
      <w:r w:rsidR="00796B29" w:rsidRPr="00796B29">
        <w:rPr>
          <w:lang w:eastAsia="zh-CN"/>
        </w:rPr>
        <w:t xml:space="preserve">Resource </w:t>
      </w:r>
      <w:r w:rsidR="00D61976">
        <w:rPr>
          <w:lang w:eastAsia="zh-CN"/>
        </w:rPr>
        <w:t>A</w:t>
      </w:r>
      <w:r w:rsidR="00796B29" w:rsidRPr="00796B29">
        <w:rPr>
          <w:lang w:eastAsia="zh-CN"/>
        </w:rPr>
        <w:t xml:space="preserve"> to suit your context and selected outcome.</w:t>
      </w:r>
    </w:p>
    <w:p w:rsidR="00CA2937" w:rsidRDefault="00CA2937" w:rsidP="00D20954">
      <w:pPr>
        <w:pStyle w:val="Heading1"/>
        <w:keepNext/>
      </w:pPr>
      <w:r>
        <w:lastRenderedPageBreak/>
        <w:t>Conditions</w:t>
      </w:r>
    </w:p>
    <w:p w:rsidR="005769F4" w:rsidRDefault="00796B29" w:rsidP="0071544A">
      <w:pPr>
        <w:rPr>
          <w:lang w:eastAsia="zh-CN"/>
        </w:rPr>
      </w:pPr>
      <w:r w:rsidRPr="00796B29">
        <w:rPr>
          <w:lang w:eastAsia="zh-CN"/>
        </w:rPr>
        <w:t>This is</w:t>
      </w:r>
      <w:r w:rsidR="00AD1424">
        <w:rPr>
          <w:lang w:eastAsia="zh-CN"/>
        </w:rPr>
        <w:t xml:space="preserve"> an individual assessment task.</w:t>
      </w:r>
    </w:p>
    <w:p w:rsidR="005769F4" w:rsidRDefault="005769F4" w:rsidP="00934084">
      <w:pPr>
        <w:rPr>
          <w:rFonts w:ascii="Calibri" w:eastAsia="Times New Roman" w:hAnsi="Calibri" w:cs="Calibri"/>
          <w:color w:val="auto"/>
          <w:lang w:val="en-GB" w:eastAsia="en-NZ"/>
        </w:rPr>
      </w:pPr>
      <w:r>
        <w:rPr>
          <w:rFonts w:ascii="Calibri" w:eastAsia="Times New Roman" w:hAnsi="Calibri" w:cs="Calibri"/>
          <w:color w:val="auto"/>
          <w:lang w:val="en-GB" w:eastAsia="en-NZ"/>
        </w:rPr>
        <w:t>L</w:t>
      </w:r>
      <w:r w:rsidRPr="00BB7E14">
        <w:rPr>
          <w:rFonts w:ascii="Calibri" w:eastAsia="Times New Roman" w:hAnsi="Calibri" w:cs="Calibri"/>
          <w:color w:val="auto"/>
          <w:lang w:val="en-GB" w:eastAsia="en-NZ"/>
        </w:rPr>
        <w:t>earners should complete all th</w:t>
      </w:r>
      <w:r w:rsidR="00FB36A0">
        <w:rPr>
          <w:rFonts w:ascii="Calibri" w:eastAsia="Times New Roman" w:hAnsi="Calibri" w:cs="Calibri"/>
          <w:color w:val="auto"/>
          <w:lang w:val="en-GB" w:eastAsia="en-NZ"/>
        </w:rPr>
        <w:t>eir practical work in such a manner</w:t>
      </w:r>
      <w:r>
        <w:rPr>
          <w:rFonts w:ascii="Calibri" w:eastAsia="Times New Roman" w:hAnsi="Calibri" w:cs="Calibri"/>
          <w:color w:val="auto"/>
          <w:lang w:val="en-GB" w:eastAsia="en-NZ"/>
        </w:rPr>
        <w:t xml:space="preserve"> that assessors/educators can assess how the techniques are implemented as well as the quality of the outcome.</w:t>
      </w:r>
    </w:p>
    <w:p w:rsidR="00CA2937" w:rsidRDefault="00CA2937" w:rsidP="00CA2937">
      <w:pPr>
        <w:pStyle w:val="Heading1"/>
      </w:pPr>
      <w:r>
        <w:t>Resource requirements</w:t>
      </w:r>
    </w:p>
    <w:p w:rsidR="00CA2937" w:rsidRDefault="00796B29" w:rsidP="00AD1424">
      <w:pPr>
        <w:rPr>
          <w:lang w:eastAsia="en-NZ"/>
        </w:rPr>
      </w:pPr>
      <w:r w:rsidRPr="00796B29">
        <w:rPr>
          <w:lang w:eastAsia="en-NZ"/>
        </w:rPr>
        <w:t xml:space="preserve">Access </w:t>
      </w:r>
      <w:r w:rsidR="00B7734A">
        <w:rPr>
          <w:lang w:eastAsia="en-NZ"/>
        </w:rPr>
        <w:t xml:space="preserve">is needed </w:t>
      </w:r>
      <w:r w:rsidRPr="00796B29">
        <w:rPr>
          <w:lang w:eastAsia="en-NZ"/>
        </w:rPr>
        <w:t>to</w:t>
      </w:r>
      <w:r w:rsidR="00AD1424">
        <w:rPr>
          <w:lang w:eastAsia="en-NZ"/>
        </w:rPr>
        <w:t xml:space="preserve"> </w:t>
      </w:r>
      <w:r w:rsidRPr="00796B29">
        <w:rPr>
          <w:lang w:eastAsia="en-NZ"/>
        </w:rPr>
        <w:t>computers and appropriate software</w:t>
      </w:r>
      <w:r w:rsidR="005769F4">
        <w:rPr>
          <w:lang w:eastAsia="en-NZ"/>
        </w:rPr>
        <w:t xml:space="preserve"> (</w:t>
      </w:r>
      <w:r w:rsidR="00003C28">
        <w:rPr>
          <w:lang w:eastAsia="en-NZ"/>
        </w:rPr>
        <w:t>for example</w:t>
      </w:r>
      <w:r w:rsidRPr="00796B29">
        <w:rPr>
          <w:lang w:eastAsia="en-NZ"/>
        </w:rPr>
        <w:t xml:space="preserve"> Word, Excel, Access, Numbers, Pages, Base and Calc</w:t>
      </w:r>
      <w:r w:rsidR="005769F4">
        <w:rPr>
          <w:lang w:eastAsia="en-NZ"/>
        </w:rPr>
        <w:t>)</w:t>
      </w:r>
      <w:r w:rsidR="00B7734A">
        <w:rPr>
          <w:lang w:eastAsia="en-NZ"/>
        </w:rPr>
        <w:t>.</w:t>
      </w:r>
    </w:p>
    <w:p w:rsidR="00CA2937" w:rsidRDefault="00CA2937" w:rsidP="00CA2937">
      <w:pPr>
        <w:pStyle w:val="Heading1"/>
      </w:pPr>
      <w:r>
        <w:t>Additional information</w:t>
      </w:r>
    </w:p>
    <w:p w:rsidR="00B60B47" w:rsidRDefault="00796B29" w:rsidP="00934084">
      <w:pPr>
        <w:rPr>
          <w:lang w:eastAsia="zh-CN"/>
        </w:rPr>
      </w:pPr>
      <w:r w:rsidRPr="00796B29">
        <w:rPr>
          <w:lang w:eastAsia="zh-CN"/>
        </w:rPr>
        <w:t xml:space="preserve">Learners </w:t>
      </w:r>
      <w:r w:rsidR="005769F4">
        <w:rPr>
          <w:lang w:eastAsia="zh-CN"/>
        </w:rPr>
        <w:t>may not</w:t>
      </w:r>
      <w:r w:rsidR="005769F4" w:rsidRPr="00796B29">
        <w:rPr>
          <w:lang w:eastAsia="zh-CN"/>
        </w:rPr>
        <w:t xml:space="preserve"> </w:t>
      </w:r>
      <w:r w:rsidRPr="00796B29">
        <w:rPr>
          <w:lang w:eastAsia="zh-CN"/>
        </w:rPr>
        <w:t xml:space="preserve">use </w:t>
      </w:r>
      <w:r w:rsidR="005769F4">
        <w:rPr>
          <w:lang w:eastAsia="zh-CN"/>
        </w:rPr>
        <w:t>d</w:t>
      </w:r>
      <w:r w:rsidR="005769F4" w:rsidRPr="00796B29">
        <w:rPr>
          <w:lang w:eastAsia="zh-CN"/>
        </w:rPr>
        <w:t xml:space="preserve">esktop </w:t>
      </w:r>
      <w:r w:rsidR="005769F4">
        <w:rPr>
          <w:lang w:eastAsia="zh-CN"/>
        </w:rPr>
        <w:t>p</w:t>
      </w:r>
      <w:r w:rsidR="005769F4" w:rsidRPr="00796B29">
        <w:rPr>
          <w:lang w:eastAsia="zh-CN"/>
        </w:rPr>
        <w:t xml:space="preserve">ublishing </w:t>
      </w:r>
      <w:r w:rsidR="005769F4">
        <w:rPr>
          <w:lang w:eastAsia="zh-CN"/>
        </w:rPr>
        <w:t>s</w:t>
      </w:r>
      <w:r w:rsidR="005769F4" w:rsidRPr="00796B29">
        <w:rPr>
          <w:lang w:eastAsia="zh-CN"/>
        </w:rPr>
        <w:t>oftware</w:t>
      </w:r>
      <w:r w:rsidR="005769F4">
        <w:rPr>
          <w:lang w:eastAsia="zh-CN"/>
        </w:rPr>
        <w:t>.</w:t>
      </w:r>
      <w:r w:rsidR="00892378">
        <w:rPr>
          <w:lang w:eastAsia="zh-CN"/>
        </w:rPr>
        <w:t xml:space="preserve"> </w:t>
      </w:r>
      <w:r w:rsidR="00E35C5C">
        <w:rPr>
          <w:lang w:eastAsia="zh-CN"/>
        </w:rPr>
        <w:t>The assessor/educator</w:t>
      </w:r>
      <w:r w:rsidR="00B60B47" w:rsidRPr="00796B29">
        <w:rPr>
          <w:lang w:eastAsia="zh-CN"/>
        </w:rPr>
        <w:t xml:space="preserve"> may provide the text electronically</w:t>
      </w:r>
      <w:r w:rsidR="00B60B47">
        <w:rPr>
          <w:lang w:eastAsia="zh-CN"/>
        </w:rPr>
        <w:t>, but</w:t>
      </w:r>
      <w:r w:rsidR="00B60B47" w:rsidRPr="00796B29">
        <w:rPr>
          <w:lang w:eastAsia="zh-CN"/>
        </w:rPr>
        <w:t xml:space="preserve"> </w:t>
      </w:r>
      <w:r w:rsidR="00892378">
        <w:rPr>
          <w:lang w:eastAsia="zh-CN"/>
        </w:rPr>
        <w:t>only as</w:t>
      </w:r>
      <w:r w:rsidR="00B60B47" w:rsidRPr="00796B29">
        <w:rPr>
          <w:lang w:eastAsia="zh-CN"/>
        </w:rPr>
        <w:t xml:space="preserve"> a </w:t>
      </w:r>
      <w:proofErr w:type="spellStart"/>
      <w:r w:rsidR="00B60B47" w:rsidRPr="00796B29">
        <w:rPr>
          <w:lang w:eastAsia="zh-CN"/>
        </w:rPr>
        <w:t>pdf</w:t>
      </w:r>
      <w:proofErr w:type="spellEnd"/>
      <w:r w:rsidR="00B60B47" w:rsidRPr="00796B29">
        <w:rPr>
          <w:lang w:eastAsia="zh-CN"/>
        </w:rPr>
        <w:t xml:space="preserve"> or text file so that </w:t>
      </w:r>
      <w:r w:rsidR="00573755">
        <w:rPr>
          <w:lang w:eastAsia="zh-CN"/>
        </w:rPr>
        <w:t>learners</w:t>
      </w:r>
      <w:r w:rsidR="00573755" w:rsidRPr="00796B29">
        <w:rPr>
          <w:lang w:eastAsia="zh-CN"/>
        </w:rPr>
        <w:t xml:space="preserve"> </w:t>
      </w:r>
      <w:r w:rsidR="00B60B47" w:rsidRPr="00796B29">
        <w:rPr>
          <w:lang w:eastAsia="zh-CN"/>
        </w:rPr>
        <w:t>decide what software to use.</w:t>
      </w:r>
    </w:p>
    <w:p w:rsidR="0003223B" w:rsidRDefault="0003223B" w:rsidP="00E053F6">
      <w:pPr>
        <w:sectPr w:rsidR="0003223B">
          <w:headerReference w:type="defaul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B4067">
            <w:t>Digital Technologies 91071</w:t>
          </w:r>
        </w:sdtContent>
      </w:sdt>
      <w:r>
        <w:t xml:space="preserve"> </w:t>
      </w:r>
      <w:r w:rsidR="001B4067">
        <w:t>–</w:t>
      </w:r>
      <w:r>
        <w:t xml:space="preserve"> </w:t>
      </w:r>
      <w:sdt>
        <w:sdtPr>
          <w:alias w:val="Resource title"/>
          <w:tag w:val="Resource title"/>
          <w:id w:val="401076186"/>
          <w:placeholder>
            <w:docPart w:val="083CA754EB534A9CAD35BD9C4117F048"/>
          </w:placeholder>
        </w:sdtPr>
        <w:sdtContent>
          <w:r w:rsidR="001B4067">
            <w:t>Diseases in the meat industry</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435A3C" w:rsidRPr="00FB1862" w:rsidRDefault="00435A3C" w:rsidP="00FB1862">
            <w:pPr>
              <w:pStyle w:val="VPScheduletext"/>
            </w:pPr>
            <w:r w:rsidRPr="00FB1862">
              <w:t xml:space="preserve">The </w:t>
            </w:r>
            <w:r w:rsidR="00FB1862">
              <w:t>l</w:t>
            </w:r>
            <w:r w:rsidR="00FB1862" w:rsidRPr="00FB1862">
              <w:t xml:space="preserve">earner </w:t>
            </w:r>
            <w:r w:rsidRPr="00FB1862">
              <w:t>implement</w:t>
            </w:r>
            <w:r w:rsidR="00DB3960">
              <w:t>s</w:t>
            </w:r>
            <w:r w:rsidRPr="00FB1862">
              <w:t xml:space="preserve"> basic procedures to produce a</w:t>
            </w:r>
            <w:r w:rsidR="00BF1569">
              <w:t>n</w:t>
            </w:r>
            <w:r w:rsidR="006A5280">
              <w:t xml:space="preserve"> information sheet for a</w:t>
            </w:r>
            <w:r w:rsidR="00BF1569">
              <w:t xml:space="preserve"> </w:t>
            </w:r>
            <w:r w:rsidR="006A5280">
              <w:t>meat processing company by:</w:t>
            </w:r>
          </w:p>
          <w:p w:rsidR="00435A3C" w:rsidRPr="00FB1862" w:rsidRDefault="00435A3C" w:rsidP="00934084">
            <w:pPr>
              <w:pStyle w:val="VPSchedulebullets"/>
            </w:pPr>
            <w:r w:rsidRPr="00FB1862">
              <w:t>appl</w:t>
            </w:r>
            <w:r w:rsidR="00FB1862">
              <w:t>ying</w:t>
            </w:r>
            <w:r w:rsidRPr="00FB1862">
              <w:t xml:space="preserve"> a set of techniques to produce the </w:t>
            </w:r>
            <w:r w:rsidR="006A5280">
              <w:t>information sheet</w:t>
            </w:r>
          </w:p>
          <w:p w:rsidR="00435A3C" w:rsidRPr="00FB1862" w:rsidRDefault="00435A3C" w:rsidP="00AD1424">
            <w:pPr>
              <w:pStyle w:val="VPScheduletext"/>
              <w:ind w:left="284"/>
            </w:pPr>
            <w:r w:rsidRPr="00FB1862">
              <w:t>For example:</w:t>
            </w:r>
          </w:p>
          <w:p w:rsidR="00EE5EE7" w:rsidRDefault="00FB1862" w:rsidP="00AD1424">
            <w:pPr>
              <w:pStyle w:val="VPScheduletext"/>
              <w:ind w:left="284"/>
            </w:pPr>
            <w:r w:rsidRPr="009A6B30">
              <w:t xml:space="preserve">The learner </w:t>
            </w:r>
            <w:r w:rsidR="00435A3C" w:rsidRPr="009A6B30">
              <w:t>create</w:t>
            </w:r>
            <w:r w:rsidR="006E371E" w:rsidRPr="009A6B30">
              <w:t>s</w:t>
            </w:r>
            <w:r w:rsidR="00435A3C" w:rsidRPr="009A6B30">
              <w:t xml:space="preserve"> the </w:t>
            </w:r>
            <w:r w:rsidR="005F3820" w:rsidRPr="009A6B30">
              <w:t xml:space="preserve">information </w:t>
            </w:r>
            <w:r w:rsidR="00435A3C" w:rsidRPr="009A6B30">
              <w:t xml:space="preserve">sheet </w:t>
            </w:r>
            <w:r w:rsidR="006A5280">
              <w:t>following the specifications and the step-by-step plan</w:t>
            </w:r>
            <w:r w:rsidR="00573755">
              <w:t xml:space="preserve">. </w:t>
            </w:r>
          </w:p>
          <w:p w:rsidR="00435A3C" w:rsidRPr="00FB1862" w:rsidRDefault="00435A3C" w:rsidP="00934084">
            <w:pPr>
              <w:pStyle w:val="VPSchedulebullets"/>
            </w:pPr>
            <w:r w:rsidRPr="00FB1862">
              <w:t>select</w:t>
            </w:r>
            <w:r w:rsidR="006E371E">
              <w:t>ing</w:t>
            </w:r>
            <w:r w:rsidRPr="00FB1862">
              <w:t xml:space="preserve"> appropriate software and </w:t>
            </w:r>
            <w:r w:rsidR="006E371E">
              <w:t xml:space="preserve">specific </w:t>
            </w:r>
            <w:r w:rsidRPr="00FB1862">
              <w:t>features to manage and present information</w:t>
            </w:r>
          </w:p>
          <w:p w:rsidR="00435A3C" w:rsidRPr="009A6B30" w:rsidRDefault="00435A3C" w:rsidP="00AD1424">
            <w:pPr>
              <w:pStyle w:val="VPScheduletext"/>
              <w:ind w:left="284"/>
            </w:pPr>
            <w:r w:rsidRPr="009A6B30">
              <w:t>For example:</w:t>
            </w:r>
          </w:p>
          <w:p w:rsidR="006E371E" w:rsidRPr="009A6B30" w:rsidRDefault="00435A3C" w:rsidP="00AD1424">
            <w:pPr>
              <w:pStyle w:val="VPScheduletext"/>
              <w:ind w:left="284"/>
            </w:pPr>
            <w:r w:rsidRPr="009A6B30">
              <w:t xml:space="preserve">The </w:t>
            </w:r>
            <w:r w:rsidR="006E371E" w:rsidRPr="009A6B30">
              <w:t>l</w:t>
            </w:r>
            <w:r w:rsidRPr="009A6B30">
              <w:t>earner create</w:t>
            </w:r>
            <w:r w:rsidR="006E371E" w:rsidRPr="009A6B30">
              <w:t>s</w:t>
            </w:r>
            <w:r w:rsidRPr="009A6B30">
              <w:t xml:space="preserve"> the </w:t>
            </w:r>
            <w:r w:rsidR="005F3820" w:rsidRPr="009A6B30">
              <w:t xml:space="preserve">information </w:t>
            </w:r>
            <w:r w:rsidRPr="009A6B30">
              <w:t>sheet using at least two software applications</w:t>
            </w:r>
            <w:r w:rsidR="006A5280">
              <w:t xml:space="preserve"> such as word</w:t>
            </w:r>
            <w:r w:rsidR="008329E5">
              <w:t xml:space="preserve"> </w:t>
            </w:r>
            <w:r w:rsidR="006A5280">
              <w:t xml:space="preserve">processing and </w:t>
            </w:r>
            <w:proofErr w:type="spellStart"/>
            <w:r w:rsidR="006A5280">
              <w:t>spreadsheet</w:t>
            </w:r>
            <w:r w:rsidR="0055329A">
              <w:t>ing</w:t>
            </w:r>
            <w:proofErr w:type="spellEnd"/>
            <w:r w:rsidR="006E371E" w:rsidRPr="009A6B30">
              <w:t>.</w:t>
            </w:r>
          </w:p>
          <w:p w:rsidR="00435A3C" w:rsidRPr="006E371E" w:rsidRDefault="00435A3C" w:rsidP="00934084">
            <w:pPr>
              <w:pStyle w:val="VPSchedulebullets"/>
            </w:pPr>
            <w:r w:rsidRPr="006E371E">
              <w:t>appl</w:t>
            </w:r>
            <w:r w:rsidR="006E371E">
              <w:t>ying</w:t>
            </w:r>
            <w:r w:rsidRPr="006E371E">
              <w:t xml:space="preserve"> file management procedures</w:t>
            </w:r>
          </w:p>
          <w:p w:rsidR="00435A3C" w:rsidRPr="009A6B30" w:rsidRDefault="00435A3C" w:rsidP="00AD1424">
            <w:pPr>
              <w:pStyle w:val="VPScheduletext"/>
              <w:ind w:left="284"/>
            </w:pPr>
            <w:r w:rsidRPr="009A6B30">
              <w:t>For example:</w:t>
            </w:r>
          </w:p>
          <w:p w:rsidR="00435A3C" w:rsidRPr="009A6B30" w:rsidRDefault="00435A3C" w:rsidP="00AD1424">
            <w:pPr>
              <w:pStyle w:val="VPScheduletext"/>
              <w:ind w:left="284"/>
            </w:pPr>
            <w:r w:rsidRPr="009A6B30">
              <w:t xml:space="preserve">The </w:t>
            </w:r>
            <w:r w:rsidR="006E371E" w:rsidRPr="009A6B30">
              <w:t>l</w:t>
            </w:r>
            <w:r w:rsidRPr="009A6B30">
              <w:t xml:space="preserve">earner </w:t>
            </w:r>
            <w:r w:rsidR="006E371E" w:rsidRPr="009A6B30">
              <w:t>applies</w:t>
            </w:r>
            <w:r w:rsidRPr="009A6B30">
              <w:t xml:space="preserve"> some file management procedures by using suitable folder names and filenames.</w:t>
            </w:r>
            <w:r w:rsidR="006A5280">
              <w:t xml:space="preserve"> For example </w:t>
            </w:r>
            <w:r w:rsidR="006A5280" w:rsidRPr="00691BB1">
              <w:rPr>
                <w:i/>
              </w:rPr>
              <w:t xml:space="preserve">Diseases </w:t>
            </w:r>
            <w:proofErr w:type="spellStart"/>
            <w:r w:rsidR="006A5280" w:rsidRPr="00691BB1">
              <w:rPr>
                <w:i/>
              </w:rPr>
              <w:t>Infosheet</w:t>
            </w:r>
            <w:proofErr w:type="spellEnd"/>
            <w:r w:rsidR="006A5280">
              <w:t xml:space="preserve"> in a folder called </w:t>
            </w:r>
            <w:r w:rsidR="006A5280" w:rsidRPr="00691BB1">
              <w:rPr>
                <w:i/>
              </w:rPr>
              <w:t>Maxis Meats</w:t>
            </w:r>
            <w:r w:rsidR="006A5280">
              <w:t>.</w:t>
            </w:r>
          </w:p>
          <w:p w:rsidR="006E371E" w:rsidRDefault="00435A3C" w:rsidP="00934084">
            <w:pPr>
              <w:pStyle w:val="VPSchedulebullets"/>
            </w:pPr>
            <w:r w:rsidRPr="00FB1862">
              <w:t>appl</w:t>
            </w:r>
            <w:r w:rsidR="006E371E">
              <w:t>ying</w:t>
            </w:r>
            <w:r w:rsidRPr="00FB1862">
              <w:t xml:space="preserve"> appropriate design elements and/or formatting techniques</w:t>
            </w:r>
            <w:r w:rsidR="0031068D">
              <w:t xml:space="preserve"> </w:t>
            </w:r>
          </w:p>
          <w:p w:rsidR="00435A3C" w:rsidRPr="009A6B30" w:rsidRDefault="00435A3C" w:rsidP="00AD1424">
            <w:pPr>
              <w:pStyle w:val="VPScheduletext"/>
              <w:ind w:left="284"/>
            </w:pPr>
            <w:r w:rsidRPr="009A6B30">
              <w:t>For example:</w:t>
            </w:r>
          </w:p>
          <w:p w:rsidR="00435A3C" w:rsidRPr="009A6B30" w:rsidRDefault="00435A3C" w:rsidP="00AD1424">
            <w:pPr>
              <w:pStyle w:val="VPScheduletext"/>
              <w:ind w:left="284"/>
            </w:pPr>
            <w:r w:rsidRPr="009A6B30">
              <w:t xml:space="preserve">The </w:t>
            </w:r>
            <w:r w:rsidR="006E371E" w:rsidRPr="009A6B30">
              <w:t>l</w:t>
            </w:r>
            <w:r w:rsidRPr="009A6B30">
              <w:t>earner use</w:t>
            </w:r>
            <w:r w:rsidR="006E371E" w:rsidRPr="009A6B30">
              <w:t>s</w:t>
            </w:r>
            <w:r w:rsidRPr="009A6B30">
              <w:t xml:space="preserve"> some design and formatting features of the two software applications</w:t>
            </w:r>
            <w:r w:rsidR="000B3423">
              <w:t xml:space="preserve">. </w:t>
            </w:r>
            <w:r w:rsidRPr="009A6B30">
              <w:lastRenderedPageBreak/>
              <w:t xml:space="preserve">Their finished </w:t>
            </w:r>
            <w:r w:rsidR="0055329A">
              <w:t xml:space="preserve">information </w:t>
            </w:r>
            <w:r w:rsidRPr="009A6B30">
              <w:t xml:space="preserve">sheet shows some evidence of </w:t>
            </w:r>
            <w:r w:rsidR="00AD1424">
              <w:t>awareness of design principles.</w:t>
            </w:r>
            <w:r w:rsidR="000B3423">
              <w:t xml:space="preserve"> The learner has considered the hierarchy of headings and text in the layout of the document.</w:t>
            </w:r>
          </w:p>
          <w:p w:rsidR="00604B45" w:rsidRPr="009A6B30" w:rsidRDefault="00435A3C" w:rsidP="00AD1424">
            <w:pPr>
              <w:pStyle w:val="VPScheduletext"/>
              <w:ind w:left="284"/>
            </w:pPr>
            <w:r w:rsidRPr="009A6B30">
              <w:t xml:space="preserve">For spreadsheet software, </w:t>
            </w:r>
            <w:r w:rsidR="00FE1D10" w:rsidRPr="009A6B30">
              <w:t>the learner</w:t>
            </w:r>
            <w:r w:rsidR="006E371E" w:rsidRPr="009A6B30">
              <w:t xml:space="preserve"> </w:t>
            </w:r>
            <w:r w:rsidRPr="009A6B30">
              <w:t>could be expected to:</w:t>
            </w:r>
          </w:p>
          <w:p w:rsidR="00604B45" w:rsidRPr="00AD1424" w:rsidRDefault="00435A3C" w:rsidP="007619EF">
            <w:pPr>
              <w:pStyle w:val="VPSchedulebullets"/>
              <w:numPr>
                <w:ilvl w:val="1"/>
                <w:numId w:val="4"/>
              </w:numPr>
            </w:pPr>
            <w:r w:rsidRPr="00AD1424">
              <w:t>insert/delete rows and columns as required; enter and calculate numerical data using mathematical formulae</w:t>
            </w:r>
            <w:r w:rsidR="00A20D73">
              <w:t>.</w:t>
            </w:r>
            <w:r w:rsidR="000B3423">
              <w:t xml:space="preserve"> S</w:t>
            </w:r>
            <w:r w:rsidR="00A20D73">
              <w:t>UM is used</w:t>
            </w:r>
            <w:r w:rsidR="000B3423">
              <w:t xml:space="preserve"> to calculate the total numbers contracting each disease</w:t>
            </w:r>
          </w:p>
          <w:p w:rsidR="006E371E" w:rsidRPr="00AD1424" w:rsidRDefault="00435A3C" w:rsidP="00691BB1">
            <w:pPr>
              <w:pStyle w:val="VPSchedulebullets"/>
              <w:numPr>
                <w:ilvl w:val="1"/>
                <w:numId w:val="4"/>
              </w:numPr>
            </w:pPr>
            <w:r w:rsidRPr="00AD1424">
              <w:t>format text (font, bold, italics, size, etc.) so that it is readable and suitable for purpose</w:t>
            </w:r>
          </w:p>
          <w:p w:rsidR="0055329A" w:rsidRDefault="000B3423" w:rsidP="0055329A">
            <w:pPr>
              <w:pStyle w:val="VPSchedulebullets"/>
              <w:numPr>
                <w:ilvl w:val="1"/>
                <w:numId w:val="4"/>
              </w:numPr>
            </w:pPr>
            <w:r>
              <w:t xml:space="preserve">format numbers </w:t>
            </w:r>
            <w:r w:rsidR="00A20D73">
              <w:t>e.g. considering the data type</w:t>
            </w:r>
          </w:p>
          <w:p w:rsidR="006E371E" w:rsidRPr="00AD1424" w:rsidRDefault="00435A3C">
            <w:pPr>
              <w:pStyle w:val="VPSchedulebullets"/>
              <w:numPr>
                <w:ilvl w:val="1"/>
                <w:numId w:val="4"/>
              </w:numPr>
            </w:pPr>
            <w:r w:rsidRPr="00AD1424">
              <w:t>size and align cells (</w:t>
            </w:r>
            <w:r w:rsidR="006E371E" w:rsidRPr="00AD1424">
              <w:t>e.g.</w:t>
            </w:r>
            <w:r w:rsidRPr="00AD1424">
              <w:t xml:space="preserve"> height, width, align, split, merge)</w:t>
            </w:r>
          </w:p>
          <w:p w:rsidR="00435A3C" w:rsidRPr="00AD1424" w:rsidRDefault="00435A3C" w:rsidP="007619EF">
            <w:pPr>
              <w:pStyle w:val="VPSchedulebullets"/>
              <w:numPr>
                <w:ilvl w:val="1"/>
                <w:numId w:val="4"/>
              </w:numPr>
            </w:pPr>
            <w:r w:rsidRPr="00AD1424">
              <w:t>sort</w:t>
            </w:r>
            <w:r w:rsidR="00B7734A" w:rsidRPr="00AD1424">
              <w:t>,</w:t>
            </w:r>
            <w:r w:rsidRPr="00AD1424">
              <w:t xml:space="preserve"> select and graph information.</w:t>
            </w:r>
            <w:r w:rsidR="000B3423">
              <w:t xml:space="preserve"> </w:t>
            </w:r>
            <w:r w:rsidR="0055329A">
              <w:t xml:space="preserve">One of the graphs is </w:t>
            </w:r>
            <w:r w:rsidR="000B3423">
              <w:t xml:space="preserve">a pie graph that shows the proportions of workers who </w:t>
            </w:r>
            <w:r w:rsidR="0055329A">
              <w:t>contract</w:t>
            </w:r>
            <w:r w:rsidR="000B3423">
              <w:t xml:space="preserve"> the various diseases. The graph has a title, legend, shows the percentages and only the correct information.</w:t>
            </w:r>
          </w:p>
          <w:p w:rsidR="00435A3C" w:rsidRPr="009A6B30" w:rsidRDefault="00435A3C" w:rsidP="00881338">
            <w:pPr>
              <w:pStyle w:val="VPScheduletext"/>
              <w:ind w:left="284"/>
            </w:pPr>
            <w:r w:rsidRPr="009A6B30">
              <w:t>For word</w:t>
            </w:r>
            <w:r w:rsidR="008329E5">
              <w:t xml:space="preserve"> </w:t>
            </w:r>
            <w:r w:rsidRPr="009A6B30">
              <w:t xml:space="preserve">processing software, </w:t>
            </w:r>
            <w:r w:rsidR="00FE1D10" w:rsidRPr="009A6B30">
              <w:t>the learner</w:t>
            </w:r>
            <w:r w:rsidRPr="009A6B30">
              <w:t xml:space="preserve"> could be expected to: </w:t>
            </w:r>
          </w:p>
          <w:p w:rsidR="006E371E" w:rsidRPr="00881338" w:rsidRDefault="00435A3C" w:rsidP="007619EF">
            <w:pPr>
              <w:pStyle w:val="VPSchedulebullets"/>
              <w:numPr>
                <w:ilvl w:val="1"/>
                <w:numId w:val="4"/>
              </w:numPr>
            </w:pPr>
            <w:r w:rsidRPr="00881338">
              <w:t xml:space="preserve">select, apply and adjust fonts, margins, line spacing, tabs and to create tables, columns, borders and shading, </w:t>
            </w:r>
            <w:r w:rsidR="006E371E" w:rsidRPr="00881338">
              <w:t xml:space="preserve">plus </w:t>
            </w:r>
            <w:r w:rsidRPr="00881338">
              <w:t>headers and footers</w:t>
            </w:r>
          </w:p>
          <w:p w:rsidR="00435A3C" w:rsidRDefault="00435A3C" w:rsidP="007619EF">
            <w:pPr>
              <w:pStyle w:val="VPSchedulebullets"/>
              <w:numPr>
                <w:ilvl w:val="1"/>
                <w:numId w:val="4"/>
              </w:numPr>
            </w:pPr>
            <w:r w:rsidRPr="00881338">
              <w:t xml:space="preserve">create an outcome that resembles their design concept through manipulating </w:t>
            </w:r>
            <w:r w:rsidRPr="00881338">
              <w:lastRenderedPageBreak/>
              <w:t>elements such as alignment (left, right, centre, justified), contrast (through font selection, style, size, colour, shading, reverse text, drop caps), repetition (of fonts, heading treatments, colour), proximity (main heading, subheadings, paragraphs), balance (placement of blocks of text, use of white space, column breaks), harmony (through font selection, colour treatment, graphics and text).</w:t>
            </w:r>
          </w:p>
          <w:p w:rsidR="00FE4D12" w:rsidRDefault="00A20D73" w:rsidP="007619EF">
            <w:pPr>
              <w:pStyle w:val="VPSchedulebullets"/>
              <w:numPr>
                <w:ilvl w:val="1"/>
                <w:numId w:val="4"/>
              </w:numPr>
            </w:pPr>
            <w:r>
              <w:t xml:space="preserve">lay out </w:t>
            </w:r>
            <w:r w:rsidR="008329E5">
              <w:t>t</w:t>
            </w:r>
            <w:r w:rsidR="000B3423">
              <w:t>ext in a way that shows consideration of</w:t>
            </w:r>
            <w:r w:rsidR="00FE4D12">
              <w:t xml:space="preserve"> the principles of white space</w:t>
            </w:r>
          </w:p>
          <w:p w:rsidR="000B3423" w:rsidRPr="00881338" w:rsidRDefault="00A20D73" w:rsidP="007619EF">
            <w:pPr>
              <w:pStyle w:val="VPSchedulebullets"/>
              <w:numPr>
                <w:ilvl w:val="1"/>
                <w:numId w:val="4"/>
              </w:numPr>
            </w:pPr>
            <w:r>
              <w:t xml:space="preserve">use </w:t>
            </w:r>
            <w:r w:rsidR="00FE4D12">
              <w:t>h</w:t>
            </w:r>
            <w:r w:rsidR="000B3423">
              <w:t xml:space="preserve">eadings </w:t>
            </w:r>
            <w:r>
              <w:t xml:space="preserve">to </w:t>
            </w:r>
            <w:r w:rsidR="000B3423">
              <w:t xml:space="preserve">break up the text into paragraphs about each disease and </w:t>
            </w:r>
            <w:r>
              <w:t>present information</w:t>
            </w:r>
            <w:r w:rsidR="000B3423">
              <w:t xml:space="preserve"> using bullet points and subheadings.</w:t>
            </w:r>
          </w:p>
          <w:p w:rsidR="00435A3C" w:rsidRPr="00FB1862" w:rsidRDefault="00435A3C" w:rsidP="00934084">
            <w:pPr>
              <w:pStyle w:val="VPSchedulebullets"/>
            </w:pPr>
            <w:r w:rsidRPr="00FB1862">
              <w:t>appl</w:t>
            </w:r>
            <w:r w:rsidR="006E371E">
              <w:t>ying</w:t>
            </w:r>
            <w:r w:rsidRPr="00FB1862">
              <w:t xml:space="preserve"> data integrity and testing procedures to ensure the outcome meets specifications</w:t>
            </w:r>
          </w:p>
          <w:p w:rsidR="00435A3C" w:rsidRPr="009A6B30" w:rsidRDefault="00435A3C" w:rsidP="00881338">
            <w:pPr>
              <w:pStyle w:val="VPScheduletext"/>
              <w:ind w:left="284"/>
            </w:pPr>
            <w:r w:rsidRPr="009A6B30">
              <w:t>For example:</w:t>
            </w:r>
          </w:p>
          <w:p w:rsidR="00435A3C" w:rsidRDefault="00435A3C" w:rsidP="00881338">
            <w:pPr>
              <w:pStyle w:val="VPScheduletext"/>
              <w:ind w:left="284"/>
            </w:pPr>
            <w:r w:rsidRPr="009A6B30">
              <w:t xml:space="preserve">The </w:t>
            </w:r>
            <w:r w:rsidR="006E371E" w:rsidRPr="009A6B30">
              <w:t xml:space="preserve">learner </w:t>
            </w:r>
            <w:r w:rsidRPr="009A6B30">
              <w:t>use</w:t>
            </w:r>
            <w:r w:rsidR="006E371E" w:rsidRPr="009A6B30">
              <w:t>s</w:t>
            </w:r>
            <w:r w:rsidRPr="009A6B30">
              <w:t xml:space="preserve"> print preview and actual printouts to check graphs display correctly</w:t>
            </w:r>
            <w:r w:rsidR="006E371E" w:rsidRPr="009A6B30">
              <w:t xml:space="preserve"> and uses a calculator to</w:t>
            </w:r>
            <w:r w:rsidRPr="009A6B30">
              <w:t xml:space="preserve"> spot check formula calculations.</w:t>
            </w:r>
            <w:r w:rsidR="000B3423">
              <w:t xml:space="preserve"> Graphs are an appropriate size. Checks are made to ensure all specifications have been met, e.g. graph shows the total number of staff who get sick each month.</w:t>
            </w:r>
          </w:p>
          <w:p w:rsidR="000B3423" w:rsidRPr="009A6B30" w:rsidRDefault="00C827C5" w:rsidP="00881338">
            <w:pPr>
              <w:pStyle w:val="VPScheduletext"/>
              <w:ind w:left="284"/>
            </w:pPr>
            <w:r>
              <w:t xml:space="preserve">Draft copies are printed, </w:t>
            </w:r>
            <w:r w:rsidR="000B3423">
              <w:t>annotated</w:t>
            </w:r>
            <w:r>
              <w:t xml:space="preserve"> and changes made. There may be some minor spelling errors.</w:t>
            </w:r>
          </w:p>
          <w:p w:rsidR="00FB1862" w:rsidRPr="00FB1862" w:rsidRDefault="0031068D" w:rsidP="00934084">
            <w:pPr>
              <w:pStyle w:val="VPSchedulebullets"/>
            </w:pPr>
            <w:r>
              <w:t>following</w:t>
            </w:r>
            <w:r w:rsidRPr="00FB1862">
              <w:t xml:space="preserve"> </w:t>
            </w:r>
            <w:r w:rsidR="00435A3C" w:rsidRPr="00FB1862">
              <w:t xml:space="preserve">appropriate legal, ethical and moral </w:t>
            </w:r>
            <w:r w:rsidR="00881338">
              <w:t>responsibilities</w:t>
            </w:r>
          </w:p>
          <w:p w:rsidR="00750769" w:rsidRPr="009A6B30" w:rsidRDefault="00435A3C" w:rsidP="00881338">
            <w:pPr>
              <w:pStyle w:val="VPScheduletext"/>
              <w:ind w:left="284"/>
            </w:pPr>
            <w:r w:rsidRPr="009A6B30">
              <w:lastRenderedPageBreak/>
              <w:t>For example</w:t>
            </w:r>
            <w:r w:rsidR="00750769" w:rsidRPr="009A6B30">
              <w:t>:</w:t>
            </w:r>
          </w:p>
          <w:p w:rsidR="00435A3C" w:rsidRPr="009A6B30" w:rsidRDefault="00750769" w:rsidP="00881338">
            <w:pPr>
              <w:pStyle w:val="VPScheduletext"/>
              <w:ind w:left="284"/>
            </w:pPr>
            <w:r w:rsidRPr="009A6B30">
              <w:t xml:space="preserve">The learner </w:t>
            </w:r>
            <w:r w:rsidR="00C827C5">
              <w:t xml:space="preserve">does not include any images or text that may be offensive or inappropriate to </w:t>
            </w:r>
            <w:r w:rsidR="00DD0315" w:rsidRPr="00B93E27">
              <w:t>the target audience, e.g</w:t>
            </w:r>
            <w:r w:rsidR="00DD0315" w:rsidRPr="00CA52F1">
              <w:t xml:space="preserve">. </w:t>
            </w:r>
            <w:r w:rsidR="00B93E27" w:rsidRPr="00CA52F1">
              <w:t xml:space="preserve">images of </w:t>
            </w:r>
            <w:r w:rsidR="00DD0315" w:rsidRPr="00CA52F1">
              <w:t>sick</w:t>
            </w:r>
            <w:r w:rsidR="00DD0315" w:rsidRPr="00B93E27">
              <w:t xml:space="preserve"> animals</w:t>
            </w:r>
            <w:r w:rsidR="00B93E27">
              <w:t xml:space="preserve"> would not be appropriate</w:t>
            </w:r>
            <w:r w:rsidR="00C827C5">
              <w:t>.</w:t>
            </w:r>
          </w:p>
          <w:p w:rsidR="00AD61D9" w:rsidRPr="00D47620" w:rsidRDefault="00435A3C" w:rsidP="005F3820">
            <w:pPr>
              <w:pStyle w:val="VPScheduletext"/>
            </w:pPr>
            <w:r w:rsidRPr="00875F79">
              <w:rPr>
                <w:rFonts w:ascii="Calibri" w:hAnsi="Calibri" w:cs="Calibri"/>
                <w:i/>
                <w:color w:val="FF0000"/>
                <w:szCs w:val="22"/>
              </w:rPr>
              <w:t>The above expected learner responses are indicative only and relate to just part of what is required.</w:t>
            </w:r>
          </w:p>
        </w:tc>
        <w:tc>
          <w:tcPr>
            <w:tcW w:w="4725" w:type="dxa"/>
          </w:tcPr>
          <w:p w:rsidR="00435A3C" w:rsidRPr="00FB1862" w:rsidRDefault="00435A3C" w:rsidP="00691BB1">
            <w:pPr>
              <w:pStyle w:val="VPScheduletext"/>
              <w:ind w:left="284"/>
            </w:pPr>
            <w:r w:rsidRPr="00FB1862">
              <w:lastRenderedPageBreak/>
              <w:t xml:space="preserve">The </w:t>
            </w:r>
            <w:r w:rsidR="00FB1862">
              <w:t>l</w:t>
            </w:r>
            <w:r w:rsidR="00FB1862" w:rsidRPr="00FB1862">
              <w:t xml:space="preserve">earner </w:t>
            </w:r>
            <w:r w:rsidRPr="00FB1862">
              <w:t>skilfully implement</w:t>
            </w:r>
            <w:r w:rsidR="00DB3960">
              <w:t>s</w:t>
            </w:r>
            <w:r w:rsidRPr="00FB1862">
              <w:t xml:space="preserve"> basic procedures to produce a</w:t>
            </w:r>
            <w:r w:rsidR="00BF1569">
              <w:t>n information sheet for a meat processing company</w:t>
            </w:r>
            <w:r w:rsidR="00750769">
              <w:t xml:space="preserve"> by:</w:t>
            </w:r>
          </w:p>
          <w:p w:rsidR="00435A3C" w:rsidRPr="00FB1862" w:rsidRDefault="00435A3C" w:rsidP="00934084">
            <w:pPr>
              <w:pStyle w:val="VPSchedulebullets"/>
            </w:pPr>
            <w:r w:rsidRPr="00FB1862">
              <w:t>show</w:t>
            </w:r>
            <w:r w:rsidR="00750769">
              <w:t>ing</w:t>
            </w:r>
            <w:r w:rsidRPr="00FB1862">
              <w:t xml:space="preserve"> accuracy in applying techniques and testing procedures</w:t>
            </w:r>
          </w:p>
          <w:p w:rsidR="007619EF" w:rsidRDefault="00435A3C" w:rsidP="00D048A0">
            <w:pPr>
              <w:pStyle w:val="VPScheduletext"/>
              <w:ind w:left="284"/>
            </w:pPr>
            <w:r w:rsidRPr="003B1F6F">
              <w:t xml:space="preserve">For </w:t>
            </w:r>
            <w:r w:rsidR="00D048A0">
              <w:t>example, f</w:t>
            </w:r>
            <w:r w:rsidR="00750769" w:rsidRPr="003B1F6F">
              <w:t xml:space="preserve">or </w:t>
            </w:r>
            <w:r w:rsidRPr="003B1F6F">
              <w:t xml:space="preserve">spreadsheet software, the </w:t>
            </w:r>
            <w:r w:rsidR="00750769" w:rsidRPr="003B1F6F">
              <w:t xml:space="preserve">learner </w:t>
            </w:r>
            <w:r w:rsidRPr="003B1F6F">
              <w:t>could be expected to</w:t>
            </w:r>
            <w:r w:rsidR="00FE4D12">
              <w:t xml:space="preserve"> accurately</w:t>
            </w:r>
            <w:r w:rsidRPr="003B1F6F">
              <w:t>:</w:t>
            </w:r>
          </w:p>
          <w:p w:rsidR="00750769" w:rsidRPr="0036629B" w:rsidRDefault="00435A3C" w:rsidP="007619EF">
            <w:pPr>
              <w:pStyle w:val="VPSchedulebullets"/>
              <w:numPr>
                <w:ilvl w:val="1"/>
                <w:numId w:val="4"/>
              </w:numPr>
            </w:pPr>
            <w:r w:rsidRPr="0036629B">
              <w:t>set cell widths and heights that are appropriate for the information they contain (</w:t>
            </w:r>
            <w:r w:rsidR="00750769" w:rsidRPr="0036629B">
              <w:t>e.g.</w:t>
            </w:r>
            <w:r w:rsidRPr="0036629B">
              <w:t xml:space="preserve"> by using auto width and height, setting specific measurements or using wrap text)</w:t>
            </w:r>
          </w:p>
          <w:p w:rsidR="00263DC4" w:rsidRPr="0036629B" w:rsidRDefault="00435A3C" w:rsidP="007619EF">
            <w:pPr>
              <w:pStyle w:val="VPSchedulebullets"/>
              <w:numPr>
                <w:ilvl w:val="1"/>
                <w:numId w:val="4"/>
              </w:numPr>
            </w:pPr>
            <w:r w:rsidRPr="0036629B">
              <w:t>format data in cells (</w:t>
            </w:r>
            <w:r w:rsidR="00750769" w:rsidRPr="0036629B">
              <w:t>e.g.</w:t>
            </w:r>
            <w:r w:rsidRPr="0036629B">
              <w:t xml:space="preserve"> decimal places</w:t>
            </w:r>
            <w:r w:rsidR="00BF1569">
              <w:t xml:space="preserve"> 0</w:t>
            </w:r>
            <w:r w:rsidRPr="0036629B">
              <w:t>, dates)</w:t>
            </w:r>
          </w:p>
          <w:p w:rsidR="00AC0DAA" w:rsidRPr="0036629B" w:rsidRDefault="00435A3C" w:rsidP="007619EF">
            <w:pPr>
              <w:pStyle w:val="VPSchedulebullets"/>
              <w:numPr>
                <w:ilvl w:val="1"/>
                <w:numId w:val="4"/>
              </w:numPr>
            </w:pPr>
            <w:r w:rsidRPr="0036629B">
              <w:t xml:space="preserve">enter </w:t>
            </w:r>
            <w:r w:rsidR="00AC0DAA" w:rsidRPr="0036629B">
              <w:t>all data</w:t>
            </w:r>
          </w:p>
          <w:p w:rsidR="00263DC4" w:rsidRPr="0036629B" w:rsidRDefault="00AC0DAA" w:rsidP="007619EF">
            <w:pPr>
              <w:pStyle w:val="VPSchedulebullets"/>
              <w:numPr>
                <w:ilvl w:val="1"/>
                <w:numId w:val="4"/>
              </w:numPr>
            </w:pPr>
            <w:r w:rsidRPr="0036629B">
              <w:t>use</w:t>
            </w:r>
            <w:r w:rsidR="00435A3C" w:rsidRPr="0036629B">
              <w:t xml:space="preserve"> formulae</w:t>
            </w:r>
            <w:r w:rsidRPr="0036629B">
              <w:t xml:space="preserve"> to provide results</w:t>
            </w:r>
            <w:r w:rsidR="00BF1569">
              <w:t xml:space="preserve"> (SUM to calculate the total numbers contracting each diseas</w:t>
            </w:r>
            <w:r w:rsidR="003B3C90">
              <w:t>e)</w:t>
            </w:r>
          </w:p>
          <w:p w:rsidR="00263DC4" w:rsidRPr="0036629B" w:rsidRDefault="00435A3C" w:rsidP="007619EF">
            <w:pPr>
              <w:pStyle w:val="VPSchedulebullets"/>
              <w:numPr>
                <w:ilvl w:val="1"/>
                <w:numId w:val="4"/>
              </w:numPr>
            </w:pPr>
            <w:r w:rsidRPr="0036629B">
              <w:t>sort and display information (</w:t>
            </w:r>
            <w:r w:rsidR="00750769" w:rsidRPr="0036629B">
              <w:t>e.g.</w:t>
            </w:r>
            <w:r w:rsidRPr="0036629B">
              <w:t xml:space="preserve"> by type)</w:t>
            </w:r>
          </w:p>
          <w:p w:rsidR="00263DC4" w:rsidRPr="0036629B" w:rsidRDefault="00435A3C" w:rsidP="007619EF">
            <w:pPr>
              <w:pStyle w:val="VPSchedulebullets"/>
              <w:numPr>
                <w:ilvl w:val="1"/>
                <w:numId w:val="4"/>
              </w:numPr>
            </w:pPr>
            <w:r w:rsidRPr="0036629B">
              <w:t xml:space="preserve">select data and </w:t>
            </w:r>
            <w:r w:rsidR="00A20D73">
              <w:t>graph</w:t>
            </w:r>
            <w:r w:rsidR="00A20D73" w:rsidRPr="0036629B">
              <w:t xml:space="preserve"> </w:t>
            </w:r>
            <w:r w:rsidRPr="0036629B">
              <w:t>types that are appropriate for the purpose (</w:t>
            </w:r>
            <w:r w:rsidR="00750769" w:rsidRPr="0036629B">
              <w:t>e.g</w:t>
            </w:r>
            <w:r w:rsidR="00BF1569">
              <w:t>. pie)</w:t>
            </w:r>
          </w:p>
          <w:p w:rsidR="00435A3C" w:rsidRPr="0036629B" w:rsidRDefault="00A20D73" w:rsidP="00691BB1">
            <w:pPr>
              <w:pStyle w:val="VPSchedulebullets"/>
              <w:numPr>
                <w:ilvl w:val="0"/>
                <w:numId w:val="0"/>
              </w:numPr>
              <w:ind w:left="284"/>
            </w:pPr>
            <w:r>
              <w:t>The learner e</w:t>
            </w:r>
            <w:r w:rsidR="00435A3C" w:rsidRPr="0036629B">
              <w:t>nsure</w:t>
            </w:r>
            <w:r>
              <w:t>s</w:t>
            </w:r>
            <w:r w:rsidR="00435A3C" w:rsidRPr="0036629B">
              <w:t xml:space="preserve"> </w:t>
            </w:r>
            <w:r>
              <w:t xml:space="preserve">graphs </w:t>
            </w:r>
            <w:r w:rsidR="00435A3C" w:rsidRPr="0036629B">
              <w:t>are readable</w:t>
            </w:r>
            <w:r w:rsidR="00FE4D12">
              <w:t>.</w:t>
            </w:r>
            <w:r w:rsidR="00435A3C" w:rsidRPr="0036629B">
              <w:t xml:space="preserve"> </w:t>
            </w:r>
            <w:r w:rsidR="003B3C90">
              <w:t>The graph has a title, legend, shows the percentages and only shows the correct information.</w:t>
            </w:r>
          </w:p>
          <w:p w:rsidR="00435A3C" w:rsidRPr="003B1F6F" w:rsidRDefault="00435A3C" w:rsidP="0036629B">
            <w:pPr>
              <w:pStyle w:val="VPScheduletext"/>
              <w:ind w:left="284"/>
            </w:pPr>
            <w:r w:rsidRPr="003B1F6F">
              <w:t>For word</w:t>
            </w:r>
            <w:r w:rsidR="008329E5">
              <w:t xml:space="preserve"> </w:t>
            </w:r>
            <w:r w:rsidRPr="003B1F6F">
              <w:t xml:space="preserve">processing software, the </w:t>
            </w:r>
            <w:r w:rsidR="00750769" w:rsidRPr="003B1F6F">
              <w:t xml:space="preserve">learner </w:t>
            </w:r>
            <w:r w:rsidRPr="003B1F6F">
              <w:lastRenderedPageBreak/>
              <w:t>could be expected to</w:t>
            </w:r>
            <w:r w:rsidR="00FE4D12">
              <w:t xml:space="preserve"> accurately</w:t>
            </w:r>
            <w:r w:rsidRPr="003B1F6F">
              <w:t>:</w:t>
            </w:r>
          </w:p>
          <w:p w:rsidR="00263DC4" w:rsidRPr="003B1F6F" w:rsidRDefault="00435A3C" w:rsidP="007619EF">
            <w:pPr>
              <w:pStyle w:val="VPSchedulebullets"/>
              <w:numPr>
                <w:ilvl w:val="1"/>
                <w:numId w:val="4"/>
              </w:numPr>
            </w:pPr>
            <w:r w:rsidRPr="003B1F6F">
              <w:t>select fonts appropriate for the purpose (</w:t>
            </w:r>
            <w:r w:rsidR="00750769" w:rsidRPr="003B1F6F">
              <w:t>e.g.</w:t>
            </w:r>
            <w:r w:rsidRPr="003B1F6F">
              <w:t xml:space="preserve"> headings, subheadings and content have a logical</w:t>
            </w:r>
            <w:r w:rsidR="00750769" w:rsidRPr="003B1F6F">
              <w:t xml:space="preserve"> </w:t>
            </w:r>
            <w:r w:rsidRPr="003B1F6F">
              <w:t>structure)</w:t>
            </w:r>
          </w:p>
          <w:p w:rsidR="00263DC4" w:rsidRPr="0036629B" w:rsidRDefault="00435A3C" w:rsidP="00691BB1">
            <w:pPr>
              <w:pStyle w:val="VPSchedulebullets"/>
              <w:numPr>
                <w:ilvl w:val="1"/>
                <w:numId w:val="4"/>
              </w:numPr>
            </w:pPr>
            <w:r w:rsidRPr="0036629B">
              <w:t xml:space="preserve">customise margins to the </w:t>
            </w:r>
            <w:r w:rsidR="00750769" w:rsidRPr="0036629B">
              <w:t xml:space="preserve">document’s </w:t>
            </w:r>
            <w:r w:rsidRPr="0036629B">
              <w:t>needs</w:t>
            </w:r>
          </w:p>
          <w:p w:rsidR="00263DC4" w:rsidRPr="003B1F6F" w:rsidRDefault="00435A3C" w:rsidP="007619EF">
            <w:pPr>
              <w:pStyle w:val="VPSchedulebullets"/>
              <w:numPr>
                <w:ilvl w:val="1"/>
                <w:numId w:val="4"/>
              </w:numPr>
            </w:pPr>
            <w:r w:rsidRPr="003B1F6F">
              <w:t>set line spacing (</w:t>
            </w:r>
            <w:r w:rsidR="00750769" w:rsidRPr="003B1F6F">
              <w:t>e.g.</w:t>
            </w:r>
            <w:r w:rsidRPr="003B1F6F">
              <w:t xml:space="preserve"> space before and after headings and paragraphs)</w:t>
            </w:r>
          </w:p>
          <w:p w:rsidR="00263DC4" w:rsidRPr="003B1F6F" w:rsidRDefault="00FE4D12" w:rsidP="007619EF">
            <w:pPr>
              <w:pStyle w:val="VPSchedulebullets"/>
              <w:numPr>
                <w:ilvl w:val="1"/>
                <w:numId w:val="4"/>
              </w:numPr>
            </w:pPr>
            <w:r>
              <w:t>set</w:t>
            </w:r>
            <w:r w:rsidRPr="003B1F6F">
              <w:t xml:space="preserve"> </w:t>
            </w:r>
            <w:r w:rsidR="00435A3C" w:rsidRPr="003B1F6F">
              <w:t>text spacing (</w:t>
            </w:r>
            <w:r w:rsidR="00750769" w:rsidRPr="003B1F6F">
              <w:t>e.g.</w:t>
            </w:r>
            <w:r w:rsidR="00435A3C" w:rsidRPr="003B1F6F">
              <w:t xml:space="preserve"> condensed or expanded)</w:t>
            </w:r>
          </w:p>
          <w:p w:rsidR="00263DC4" w:rsidRPr="003B1F6F" w:rsidRDefault="00435A3C" w:rsidP="007619EF">
            <w:pPr>
              <w:pStyle w:val="VPSchedulebullets"/>
              <w:numPr>
                <w:ilvl w:val="1"/>
                <w:numId w:val="4"/>
              </w:numPr>
            </w:pPr>
            <w:r w:rsidRPr="003B1F6F">
              <w:t>set paragraph styles (</w:t>
            </w:r>
            <w:r w:rsidR="00750769" w:rsidRPr="003B1F6F">
              <w:t>e.g.</w:t>
            </w:r>
            <w:r w:rsidRPr="003B1F6F">
              <w:t xml:space="preserve"> block or indented)</w:t>
            </w:r>
          </w:p>
          <w:p w:rsidR="00263DC4" w:rsidRPr="003B1F6F" w:rsidRDefault="00435A3C" w:rsidP="007619EF">
            <w:pPr>
              <w:pStyle w:val="VPSchedulebullets"/>
              <w:numPr>
                <w:ilvl w:val="1"/>
                <w:numId w:val="4"/>
              </w:numPr>
            </w:pPr>
            <w:r w:rsidRPr="003B1F6F">
              <w:t xml:space="preserve">set suitable tabs and align </w:t>
            </w:r>
            <w:r w:rsidR="00FE4D12">
              <w:t>numbers to enhance readability</w:t>
            </w:r>
          </w:p>
          <w:p w:rsidR="00263DC4" w:rsidRPr="003B1F6F" w:rsidRDefault="00435A3C" w:rsidP="007619EF">
            <w:pPr>
              <w:pStyle w:val="VPSchedulebullets"/>
              <w:numPr>
                <w:ilvl w:val="1"/>
                <w:numId w:val="4"/>
              </w:numPr>
            </w:pPr>
            <w:r w:rsidRPr="003B1F6F">
              <w:t>structure the document, using appropriate columns and breaks</w:t>
            </w:r>
            <w:r w:rsidR="00FE4D12">
              <w:t xml:space="preserve"> if required</w:t>
            </w:r>
          </w:p>
          <w:p w:rsidR="00A20D73" w:rsidRDefault="00FE4D12" w:rsidP="007619EF">
            <w:pPr>
              <w:pStyle w:val="VPSchedulebullets"/>
              <w:numPr>
                <w:ilvl w:val="1"/>
                <w:numId w:val="4"/>
              </w:numPr>
            </w:pPr>
            <w:r>
              <w:t xml:space="preserve">lay out </w:t>
            </w:r>
            <w:r w:rsidR="003B3C90">
              <w:t xml:space="preserve">text in a way that considers the principles of page </w:t>
            </w:r>
            <w:r w:rsidR="00C235C6">
              <w:t>layout</w:t>
            </w:r>
          </w:p>
          <w:p w:rsidR="00C235C6" w:rsidRDefault="00A20D73" w:rsidP="007619EF">
            <w:pPr>
              <w:pStyle w:val="VPSchedulebullets"/>
              <w:numPr>
                <w:ilvl w:val="1"/>
                <w:numId w:val="4"/>
              </w:numPr>
            </w:pPr>
            <w:r>
              <w:t>use h</w:t>
            </w:r>
            <w:r w:rsidR="00C235C6">
              <w:t xml:space="preserve">eadings </w:t>
            </w:r>
            <w:r w:rsidR="0042019B">
              <w:t xml:space="preserve">to </w:t>
            </w:r>
            <w:r w:rsidR="00C235C6">
              <w:t xml:space="preserve">break up the text into paragraphs and </w:t>
            </w:r>
            <w:r>
              <w:t>present the information</w:t>
            </w:r>
            <w:r w:rsidR="00C235C6">
              <w:t xml:space="preserve"> using bullet points and subheadings</w:t>
            </w:r>
            <w:r w:rsidR="0042019B">
              <w:t>.</w:t>
            </w:r>
          </w:p>
          <w:p w:rsidR="00435A3C" w:rsidRPr="003B1F6F" w:rsidRDefault="00E0409F" w:rsidP="00691BB1">
            <w:pPr>
              <w:pStyle w:val="VPSchedulebullets"/>
              <w:numPr>
                <w:ilvl w:val="0"/>
                <w:numId w:val="0"/>
              </w:numPr>
              <w:ind w:left="284"/>
            </w:pPr>
            <w:r>
              <w:t xml:space="preserve">The learner </w:t>
            </w:r>
            <w:r w:rsidRPr="003B1F6F">
              <w:t>ensure</w:t>
            </w:r>
            <w:r>
              <w:t>s there are</w:t>
            </w:r>
            <w:r w:rsidRPr="003B1F6F">
              <w:t xml:space="preserve"> no orphan headings or lines</w:t>
            </w:r>
            <w:r>
              <w:t xml:space="preserve">, </w:t>
            </w:r>
            <w:r w:rsidRPr="003B1F6F">
              <w:t>borders and shading display correctly when printed</w:t>
            </w:r>
            <w:r>
              <w:t>. I</w:t>
            </w:r>
            <w:r w:rsidRPr="003B1F6F">
              <w:t>nformation in headers/footers displays correctly (e.g. in terms of pagination, placement, style, size and alignment)</w:t>
            </w:r>
            <w:r>
              <w:t>. I</w:t>
            </w:r>
            <w:r w:rsidR="00C235C6">
              <w:t>f images are used text flows around them.</w:t>
            </w:r>
          </w:p>
          <w:p w:rsidR="00435A3C" w:rsidRDefault="00435A3C" w:rsidP="00934084">
            <w:pPr>
              <w:pStyle w:val="VPSchedulebullets"/>
            </w:pPr>
            <w:r w:rsidRPr="00FB1862">
              <w:t>show</w:t>
            </w:r>
            <w:r w:rsidR="00263DC4">
              <w:t>ing</w:t>
            </w:r>
            <w:r w:rsidRPr="00FB1862">
              <w:t xml:space="preserve"> independen</w:t>
            </w:r>
            <w:r w:rsidR="00263DC4">
              <w:t>t decision-</w:t>
            </w:r>
            <w:r w:rsidR="00234E5C">
              <w:t xml:space="preserve">making in </w:t>
            </w:r>
            <w:r w:rsidRPr="00FB1862">
              <w:t>applying techniques and testing procedures</w:t>
            </w:r>
          </w:p>
          <w:p w:rsidR="00234E5C" w:rsidRPr="00FB1862" w:rsidRDefault="00234E5C" w:rsidP="007619EF">
            <w:pPr>
              <w:pStyle w:val="VPScheduletext"/>
              <w:ind w:left="284"/>
            </w:pPr>
            <w:r>
              <w:t>For example, the learner</w:t>
            </w:r>
            <w:r w:rsidR="00C235C6">
              <w:t xml:space="preserve"> independently</w:t>
            </w:r>
            <w:r>
              <w:t>:</w:t>
            </w:r>
          </w:p>
          <w:p w:rsidR="00C235C6" w:rsidRDefault="00435A3C">
            <w:pPr>
              <w:pStyle w:val="VPSchedulebullets"/>
              <w:numPr>
                <w:ilvl w:val="1"/>
                <w:numId w:val="4"/>
              </w:numPr>
            </w:pPr>
            <w:r w:rsidRPr="003B1F6F">
              <w:t>create</w:t>
            </w:r>
            <w:r w:rsidR="00234E5C" w:rsidRPr="003B1F6F">
              <w:t>s</w:t>
            </w:r>
            <w:r w:rsidRPr="003B1F6F">
              <w:t xml:space="preserve"> the information sheet using two </w:t>
            </w:r>
            <w:r w:rsidRPr="003B1F6F">
              <w:lastRenderedPageBreak/>
              <w:t>software applications by following the instructions</w:t>
            </w:r>
          </w:p>
          <w:p w:rsidR="00263DC4" w:rsidRPr="003B1F6F" w:rsidRDefault="00435A3C">
            <w:pPr>
              <w:pStyle w:val="VPSchedulebullets"/>
              <w:numPr>
                <w:ilvl w:val="1"/>
                <w:numId w:val="4"/>
              </w:numPr>
            </w:pPr>
            <w:r w:rsidRPr="003B1F6F">
              <w:t>decide</w:t>
            </w:r>
            <w:r w:rsidR="00234E5C" w:rsidRPr="003B1F6F">
              <w:t>s</w:t>
            </w:r>
            <w:r w:rsidRPr="003B1F6F">
              <w:t xml:space="preserve"> on and ma</w:t>
            </w:r>
            <w:r w:rsidR="00234E5C" w:rsidRPr="003B1F6F">
              <w:t>k</w:t>
            </w:r>
            <w:r w:rsidR="00263DC4" w:rsidRPr="003B1F6F">
              <w:t xml:space="preserve">es </w:t>
            </w:r>
            <w:r w:rsidRPr="003B1F6F">
              <w:t>effective use of formatting features and a range of design elements such as</w:t>
            </w:r>
            <w:r w:rsidR="00234E5C" w:rsidRPr="003B1F6F">
              <w:t xml:space="preserve"> </w:t>
            </w:r>
            <w:r w:rsidRPr="003B1F6F">
              <w:t>alignment (text, columns, tables, graphs)</w:t>
            </w:r>
            <w:r w:rsidR="00234E5C" w:rsidRPr="003B1F6F">
              <w:t>;</w:t>
            </w:r>
            <w:r w:rsidRPr="003B1F6F">
              <w:t xml:space="preserve"> contrast (using font selection, style, size, colour, shading, reverse text, and drop caps)</w:t>
            </w:r>
            <w:r w:rsidR="00234E5C" w:rsidRPr="003B1F6F">
              <w:t>;</w:t>
            </w:r>
            <w:r w:rsidRPr="003B1F6F">
              <w:t xml:space="preserve"> repetition (consistent use of fonts, heading treatments and colour </w:t>
            </w:r>
            <w:r w:rsidR="00234E5C" w:rsidRPr="003B1F6F">
              <w:t xml:space="preserve">to </w:t>
            </w:r>
            <w:r w:rsidRPr="003B1F6F">
              <w:t xml:space="preserve">simplify </w:t>
            </w:r>
            <w:r w:rsidR="00234E5C" w:rsidRPr="003B1F6F">
              <w:t>reading</w:t>
            </w:r>
            <w:r w:rsidRPr="003B1F6F">
              <w:t>)</w:t>
            </w:r>
            <w:r w:rsidR="00234E5C" w:rsidRPr="003B1F6F">
              <w:t>;</w:t>
            </w:r>
            <w:r w:rsidRPr="003B1F6F">
              <w:t xml:space="preserve"> proximity (spacing between headings, subheadings, paragraphs and graphic elements </w:t>
            </w:r>
            <w:r w:rsidR="00234E5C" w:rsidRPr="003B1F6F">
              <w:t xml:space="preserve">to </w:t>
            </w:r>
            <w:r w:rsidRPr="003B1F6F">
              <w:t>visually structure information)</w:t>
            </w:r>
            <w:r w:rsidR="00234E5C" w:rsidRPr="003B1F6F">
              <w:t>;</w:t>
            </w:r>
            <w:r w:rsidRPr="003B1F6F">
              <w:t xml:space="preserve"> balance (placement of </w:t>
            </w:r>
            <w:r w:rsidR="00234E5C" w:rsidRPr="003B1F6F">
              <w:t xml:space="preserve">text </w:t>
            </w:r>
            <w:r w:rsidRPr="003B1F6F">
              <w:t>blocks and use of white space and column breaks)</w:t>
            </w:r>
            <w:r w:rsidR="00234E5C" w:rsidRPr="003B1F6F">
              <w:t>;</w:t>
            </w:r>
            <w:r w:rsidRPr="003B1F6F">
              <w:t xml:space="preserve"> harmony (font selection, colour treatment and linkage of graphs/graphical elements and text)</w:t>
            </w:r>
          </w:p>
          <w:p w:rsidR="00263DC4" w:rsidRPr="003B1F6F" w:rsidRDefault="00234E5C" w:rsidP="007619EF">
            <w:pPr>
              <w:pStyle w:val="VPSchedulebullets"/>
              <w:numPr>
                <w:ilvl w:val="1"/>
                <w:numId w:val="4"/>
              </w:numPr>
            </w:pPr>
            <w:r w:rsidRPr="003B1F6F">
              <w:t>selects</w:t>
            </w:r>
            <w:r w:rsidR="00435A3C" w:rsidRPr="003B1F6F">
              <w:t xml:space="preserve"> and applie</w:t>
            </w:r>
            <w:r w:rsidRPr="003B1F6F">
              <w:t>s</w:t>
            </w:r>
            <w:r w:rsidR="00435A3C" w:rsidRPr="003B1F6F">
              <w:t xml:space="preserve"> a wide range of appropriate techniques</w:t>
            </w:r>
            <w:r w:rsidR="00A20D73">
              <w:t xml:space="preserve"> and </w:t>
            </w:r>
            <w:r w:rsidR="00435A3C" w:rsidRPr="003B1F6F">
              <w:t>procedure</w:t>
            </w:r>
            <w:r w:rsidR="00A20D73">
              <w:t xml:space="preserve">s </w:t>
            </w:r>
            <w:r w:rsidR="00435A3C" w:rsidRPr="003B1F6F">
              <w:t>(</w:t>
            </w:r>
            <w:r w:rsidRPr="003B1F6F">
              <w:t>e.g.</w:t>
            </w:r>
            <w:r w:rsidR="00435A3C" w:rsidRPr="003B1F6F">
              <w:t xml:space="preserve"> by selecting relevant information </w:t>
            </w:r>
            <w:r w:rsidRPr="003B1F6F">
              <w:t>for a</w:t>
            </w:r>
            <w:r w:rsidR="00435A3C" w:rsidRPr="003B1F6F">
              <w:t xml:space="preserve"> graph)</w:t>
            </w:r>
          </w:p>
          <w:p w:rsidR="00263DC4" w:rsidRPr="003B1F6F" w:rsidRDefault="00435A3C" w:rsidP="007619EF">
            <w:pPr>
              <w:pStyle w:val="VPSchedulebullets"/>
              <w:numPr>
                <w:ilvl w:val="1"/>
                <w:numId w:val="4"/>
              </w:numPr>
            </w:pPr>
            <w:r w:rsidRPr="003B1F6F">
              <w:t>organise</w:t>
            </w:r>
            <w:r w:rsidR="00234E5C" w:rsidRPr="003B1F6F">
              <w:t>s</w:t>
            </w:r>
            <w:r w:rsidRPr="003B1F6F">
              <w:t xml:space="preserve"> their files (</w:t>
            </w:r>
            <w:r w:rsidR="00234E5C" w:rsidRPr="003B1F6F">
              <w:t>e.g.</w:t>
            </w:r>
            <w:r w:rsidRPr="003B1F6F">
              <w:t xml:space="preserve"> systematically naming and storing them)</w:t>
            </w:r>
          </w:p>
          <w:p w:rsidR="00263DC4" w:rsidRDefault="00435A3C" w:rsidP="007619EF">
            <w:pPr>
              <w:pStyle w:val="VPSchedulebullets"/>
              <w:numPr>
                <w:ilvl w:val="1"/>
                <w:numId w:val="4"/>
              </w:numPr>
            </w:pPr>
            <w:r w:rsidRPr="003B1F6F">
              <w:t>review</w:t>
            </w:r>
            <w:r w:rsidR="00234E5C" w:rsidRPr="003B1F6F">
              <w:t>s</w:t>
            </w:r>
            <w:r w:rsidRPr="003B1F6F">
              <w:t xml:space="preserve"> and test</w:t>
            </w:r>
            <w:r w:rsidR="00234E5C" w:rsidRPr="003B1F6F">
              <w:t>s</w:t>
            </w:r>
            <w:r w:rsidRPr="003B1F6F">
              <w:t xml:space="preserve"> aspects of the sheet </w:t>
            </w:r>
            <w:r w:rsidR="00234E5C" w:rsidRPr="003B1F6F">
              <w:t>for</w:t>
            </w:r>
            <w:r w:rsidRPr="003B1F6F">
              <w:t xml:space="preserve"> functionality (</w:t>
            </w:r>
            <w:r w:rsidR="00234E5C" w:rsidRPr="003B1F6F">
              <w:t>e.g.</w:t>
            </w:r>
            <w:r w:rsidRPr="003B1F6F">
              <w:t xml:space="preserve"> checking calculations to ensure data integrity</w:t>
            </w:r>
            <w:r w:rsidR="00234E5C" w:rsidRPr="003B1F6F">
              <w:t>;</w:t>
            </w:r>
            <w:r w:rsidRPr="003B1F6F">
              <w:t xml:space="preserve"> checking graphs display appropriately</w:t>
            </w:r>
            <w:r w:rsidR="00234E5C" w:rsidRPr="003B1F6F">
              <w:t>;</w:t>
            </w:r>
            <w:r w:rsidRPr="003B1F6F">
              <w:t xml:space="preserve"> proofreading to ensure errors are eliminated and no text is missing or in the wrong place</w:t>
            </w:r>
            <w:r w:rsidR="00892378" w:rsidRPr="003B1F6F">
              <w:t>;</w:t>
            </w:r>
            <w:r w:rsidRPr="003B1F6F">
              <w:t xml:space="preserve"> checking for consistent use of styles </w:t>
            </w:r>
            <w:r w:rsidR="001F23C6">
              <w:t xml:space="preserve">for </w:t>
            </w:r>
            <w:r w:rsidRPr="003B1F6F">
              <w:t>headings, subheadings, bullets)</w:t>
            </w:r>
            <w:r w:rsidR="003A5D58">
              <w:t>.</w:t>
            </w:r>
          </w:p>
          <w:p w:rsidR="00F03526" w:rsidRDefault="00F03526" w:rsidP="00691BB1">
            <w:pPr>
              <w:pStyle w:val="VPSchedulebullets"/>
              <w:numPr>
                <w:ilvl w:val="0"/>
                <w:numId w:val="0"/>
              </w:numPr>
              <w:ind w:left="284"/>
            </w:pPr>
            <w:r>
              <w:lastRenderedPageBreak/>
              <w:t>The learner creates an information sheet that meets specifications and is functional for the intended audience.</w:t>
            </w:r>
          </w:p>
          <w:p w:rsidR="0065257B" w:rsidRPr="00FB1862" w:rsidRDefault="0065257B" w:rsidP="0065257B">
            <w:pPr>
              <w:pStyle w:val="VPSchedulebullets"/>
            </w:pPr>
            <w:r>
              <w:t>following</w:t>
            </w:r>
            <w:r w:rsidRPr="00FB1862">
              <w:t xml:space="preserve"> appropriate legal, ethical and moral </w:t>
            </w:r>
            <w:r>
              <w:t>responsibilities</w:t>
            </w:r>
          </w:p>
          <w:p w:rsidR="0065257B" w:rsidRPr="009A6B30" w:rsidRDefault="0065257B" w:rsidP="0065257B">
            <w:pPr>
              <w:pStyle w:val="VPScheduletext"/>
              <w:ind w:left="284"/>
            </w:pPr>
            <w:r w:rsidRPr="009A6B30">
              <w:t>For example:</w:t>
            </w:r>
          </w:p>
          <w:p w:rsidR="00C235C6" w:rsidRPr="009A6B30" w:rsidRDefault="00C235C6" w:rsidP="00C235C6">
            <w:pPr>
              <w:pStyle w:val="VPScheduletext"/>
              <w:ind w:left="284"/>
            </w:pPr>
            <w:r w:rsidRPr="009A6B30">
              <w:t xml:space="preserve">The learner </w:t>
            </w:r>
            <w:r>
              <w:t xml:space="preserve">does not include any images or text that may be offensive or inappropriate to </w:t>
            </w:r>
            <w:r w:rsidR="00DD0315" w:rsidRPr="00B93E27">
              <w:t xml:space="preserve">the target audience, e.g. </w:t>
            </w:r>
            <w:r w:rsidR="00B93E27">
              <w:t xml:space="preserve">images of </w:t>
            </w:r>
            <w:r w:rsidR="00DD0315" w:rsidRPr="00B93E27">
              <w:t>sick animals</w:t>
            </w:r>
            <w:r w:rsidR="00B93E27">
              <w:t xml:space="preserve"> would not be appropriate</w:t>
            </w:r>
            <w:r>
              <w:t>.</w:t>
            </w:r>
          </w:p>
          <w:p w:rsidR="00CA2937" w:rsidRPr="00303DA4" w:rsidRDefault="00435A3C" w:rsidP="00303DA4">
            <w:pPr>
              <w:pStyle w:val="VPScheduletext"/>
              <w:rPr>
                <w:i/>
                <w:color w:val="FF0000"/>
              </w:rPr>
            </w:pPr>
            <w:r w:rsidRPr="00303DA4">
              <w:rPr>
                <w:i/>
                <w:color w:val="FF0000"/>
              </w:rPr>
              <w:t>The above expected learner responses are indicative only and relate to just part of what is required.</w:t>
            </w:r>
          </w:p>
        </w:tc>
        <w:tc>
          <w:tcPr>
            <w:tcW w:w="4725" w:type="dxa"/>
          </w:tcPr>
          <w:p w:rsidR="00435A3C" w:rsidRPr="00FB1862" w:rsidRDefault="00435A3C" w:rsidP="00FB1862">
            <w:pPr>
              <w:pStyle w:val="VPScheduletext"/>
            </w:pPr>
            <w:r w:rsidRPr="00FB1862">
              <w:lastRenderedPageBreak/>
              <w:t xml:space="preserve">The </w:t>
            </w:r>
            <w:r w:rsidR="00234E5C">
              <w:t>l</w:t>
            </w:r>
            <w:r w:rsidRPr="00FB1862">
              <w:t>earner efficiently implement</w:t>
            </w:r>
            <w:r w:rsidR="00DB3960">
              <w:t>s</w:t>
            </w:r>
            <w:r w:rsidRPr="00FB1862">
              <w:t xml:space="preserve"> basic procedures to produce a</w:t>
            </w:r>
            <w:r w:rsidR="008329E5">
              <w:t>n information sheet for a meat processing company by:</w:t>
            </w:r>
            <w:r w:rsidRPr="00FB1862">
              <w:t xml:space="preserve"> </w:t>
            </w:r>
          </w:p>
          <w:p w:rsidR="00435A3C" w:rsidRPr="0065257B" w:rsidRDefault="005F28F1" w:rsidP="0065257B">
            <w:pPr>
              <w:pStyle w:val="VPSchedulebullets"/>
            </w:pPr>
            <w:r w:rsidRPr="0065257B">
              <w:t xml:space="preserve">independently and accurately </w:t>
            </w:r>
            <w:r w:rsidR="00435A3C" w:rsidRPr="0065257B">
              <w:t>undertak</w:t>
            </w:r>
            <w:r w:rsidR="00234E5C" w:rsidRPr="0065257B">
              <w:t>ing</w:t>
            </w:r>
            <w:r w:rsidR="00435A3C" w:rsidRPr="0065257B">
              <w:t xml:space="preserve"> techniques and procedures in a manner that economise</w:t>
            </w:r>
            <w:r w:rsidR="009E2BE8" w:rsidRPr="0065257B">
              <w:t>s</w:t>
            </w:r>
            <w:r w:rsidR="00435A3C" w:rsidRPr="0065257B">
              <w:t xml:space="preserve"> the use of time and resources</w:t>
            </w:r>
          </w:p>
          <w:p w:rsidR="00435A3C" w:rsidRPr="00FB1862" w:rsidRDefault="00435A3C" w:rsidP="00691BB1">
            <w:pPr>
              <w:pStyle w:val="VPScheduletext"/>
              <w:ind w:left="284"/>
            </w:pPr>
            <w:r w:rsidRPr="00FB1862">
              <w:t>For example</w:t>
            </w:r>
            <w:r w:rsidR="009E2BE8">
              <w:t>, the learner</w:t>
            </w:r>
            <w:r w:rsidRPr="00FB1862">
              <w:t>:</w:t>
            </w:r>
          </w:p>
          <w:p w:rsidR="009E2BE8" w:rsidRPr="00FC404A" w:rsidRDefault="00435A3C" w:rsidP="00FC404A">
            <w:pPr>
              <w:pStyle w:val="VPSchedulebullets"/>
              <w:numPr>
                <w:ilvl w:val="1"/>
                <w:numId w:val="4"/>
              </w:numPr>
            </w:pPr>
            <w:r w:rsidRPr="00FC404A">
              <w:t>create</w:t>
            </w:r>
            <w:r w:rsidR="009E2BE8" w:rsidRPr="00FC404A">
              <w:t>s</w:t>
            </w:r>
            <w:r w:rsidRPr="00FC404A">
              <w:t xml:space="preserve"> a well-structured, accurate, fit-for-purpose document using at least two software applications. </w:t>
            </w:r>
            <w:r w:rsidR="005F3820" w:rsidRPr="00FC404A">
              <w:t>They</w:t>
            </w:r>
            <w:r w:rsidRPr="00FC404A">
              <w:t xml:space="preserve"> use efficient methods rather than trial</w:t>
            </w:r>
            <w:r w:rsidR="009E2BE8" w:rsidRPr="00FC404A">
              <w:t xml:space="preserve"> </w:t>
            </w:r>
            <w:r w:rsidRPr="00FC404A">
              <w:t>and</w:t>
            </w:r>
            <w:r w:rsidR="009E2BE8" w:rsidRPr="00FC404A">
              <w:t xml:space="preserve"> </w:t>
            </w:r>
            <w:r w:rsidRPr="00FC404A">
              <w:t>error (</w:t>
            </w:r>
            <w:r w:rsidR="009E2BE8" w:rsidRPr="00FC404A">
              <w:t>e.g.</w:t>
            </w:r>
            <w:r w:rsidRPr="00FC404A">
              <w:t xml:space="preserve"> when setting tab stops, margins or bullets), and ma</w:t>
            </w:r>
            <w:r w:rsidR="009E2BE8" w:rsidRPr="00FC404A">
              <w:t>ke</w:t>
            </w:r>
            <w:r w:rsidRPr="00FC404A">
              <w:t xml:space="preserve"> effective use of pagination, paragraphing, page breaks and continuous breaks</w:t>
            </w:r>
          </w:p>
          <w:p w:rsidR="009E2BE8" w:rsidRPr="003B1F6F" w:rsidRDefault="00435A3C" w:rsidP="00FC404A">
            <w:pPr>
              <w:pStyle w:val="VPSchedulebullets"/>
              <w:numPr>
                <w:ilvl w:val="1"/>
                <w:numId w:val="4"/>
              </w:numPr>
            </w:pPr>
            <w:r w:rsidRPr="003B1F6F">
              <w:t>enter</w:t>
            </w:r>
            <w:r w:rsidR="009E2BE8" w:rsidRPr="003B1F6F">
              <w:t>s</w:t>
            </w:r>
            <w:r w:rsidRPr="003B1F6F">
              <w:t xml:space="preserve"> text and other data using efficient fingering and keyboard shortcuts</w:t>
            </w:r>
          </w:p>
          <w:p w:rsidR="009E2BE8" w:rsidRPr="003B1F6F" w:rsidRDefault="00435A3C" w:rsidP="00FC404A">
            <w:pPr>
              <w:pStyle w:val="VPSchedulebullets"/>
              <w:numPr>
                <w:ilvl w:val="1"/>
                <w:numId w:val="4"/>
              </w:numPr>
            </w:pPr>
            <w:r w:rsidRPr="003B1F6F">
              <w:t>use</w:t>
            </w:r>
            <w:r w:rsidR="009E2BE8" w:rsidRPr="003B1F6F">
              <w:t>s</w:t>
            </w:r>
            <w:r w:rsidRPr="003B1F6F">
              <w:t xml:space="preserve"> spreadsheet software effectively to create graphs (</w:t>
            </w:r>
            <w:r w:rsidR="009E2BE8" w:rsidRPr="003B1F6F">
              <w:t>e.g.</w:t>
            </w:r>
            <w:r w:rsidRPr="003B1F6F">
              <w:t xml:space="preserve"> using the most efficient formulae and labour</w:t>
            </w:r>
            <w:r w:rsidR="009E2BE8" w:rsidRPr="003B1F6F">
              <w:t>-</w:t>
            </w:r>
            <w:r w:rsidRPr="003B1F6F">
              <w:t>saving auto</w:t>
            </w:r>
            <w:r w:rsidR="008329E5">
              <w:t xml:space="preserve"> </w:t>
            </w:r>
            <w:r w:rsidRPr="003B1F6F">
              <w:t>fill and labelling options</w:t>
            </w:r>
            <w:r w:rsidR="009E2BE8" w:rsidRPr="003B1F6F">
              <w:t>)</w:t>
            </w:r>
          </w:p>
          <w:p w:rsidR="009E2BE8" w:rsidRPr="003B1F6F" w:rsidRDefault="009E2BE8" w:rsidP="00FC404A">
            <w:pPr>
              <w:pStyle w:val="VPSchedulebullets"/>
              <w:numPr>
                <w:ilvl w:val="1"/>
                <w:numId w:val="4"/>
              </w:numPr>
            </w:pPr>
            <w:r w:rsidRPr="003B1F6F">
              <w:t>is</w:t>
            </w:r>
            <w:r w:rsidR="00435A3C" w:rsidRPr="003B1F6F">
              <w:t xml:space="preserve"> familiar with a wide range of relevant techniques, procedures and design elements and use</w:t>
            </w:r>
            <w:r w:rsidRPr="003B1F6F">
              <w:t>s</w:t>
            </w:r>
            <w:r w:rsidR="00435A3C" w:rsidRPr="003B1F6F">
              <w:t xml:space="preserve"> these to implement their design concept</w:t>
            </w:r>
            <w:r w:rsidR="005F3820" w:rsidRPr="003B1F6F">
              <w:t xml:space="preserve"> </w:t>
            </w:r>
            <w:r w:rsidRPr="003B1F6F">
              <w:t>(e.g. by quickly choosing</w:t>
            </w:r>
            <w:r w:rsidR="00435A3C" w:rsidRPr="003B1F6F">
              <w:t xml:space="preserve"> the most suitable type of graph to show percentages</w:t>
            </w:r>
            <w:r w:rsidRPr="003B1F6F">
              <w:t>;</w:t>
            </w:r>
            <w:r w:rsidR="00435A3C" w:rsidRPr="003B1F6F">
              <w:t xml:space="preserve"> selecting labelling</w:t>
            </w:r>
            <w:r w:rsidRPr="003B1F6F">
              <w:t>;</w:t>
            </w:r>
            <w:r w:rsidR="00435A3C" w:rsidRPr="003B1F6F">
              <w:t xml:space="preserve"> </w:t>
            </w:r>
            <w:r w:rsidR="00435A3C" w:rsidRPr="003B1F6F">
              <w:lastRenderedPageBreak/>
              <w:t>customising alignment</w:t>
            </w:r>
            <w:r w:rsidRPr="003B1F6F">
              <w:t>,</w:t>
            </w:r>
            <w:r w:rsidR="00435A3C" w:rsidRPr="003B1F6F">
              <w:t xml:space="preserve"> font size and colour</w:t>
            </w:r>
            <w:r w:rsidRPr="003B1F6F">
              <w:t>;</w:t>
            </w:r>
            <w:r w:rsidR="00435A3C" w:rsidRPr="003B1F6F">
              <w:t xml:space="preserve"> and placing text to ensure maximum readability and usability</w:t>
            </w:r>
            <w:r w:rsidRPr="003B1F6F">
              <w:t>)</w:t>
            </w:r>
          </w:p>
          <w:p w:rsidR="009E2BE8" w:rsidRPr="003B1F6F" w:rsidRDefault="009E2BE8" w:rsidP="00FC404A">
            <w:pPr>
              <w:pStyle w:val="VPSchedulebullets"/>
              <w:numPr>
                <w:ilvl w:val="1"/>
                <w:numId w:val="4"/>
              </w:numPr>
            </w:pPr>
            <w:r w:rsidRPr="003B1F6F">
              <w:t xml:space="preserve">chooses appealing </w:t>
            </w:r>
            <w:r w:rsidR="00435A3C" w:rsidRPr="003B1F6F">
              <w:t xml:space="preserve">colours </w:t>
            </w:r>
            <w:r w:rsidRPr="003B1F6F">
              <w:t>that harmonise</w:t>
            </w:r>
            <w:r w:rsidR="00435A3C" w:rsidRPr="003B1F6F">
              <w:t xml:space="preserve"> with other visual elements in the sheet</w:t>
            </w:r>
            <w:r w:rsidRPr="003B1F6F">
              <w:t>; and use</w:t>
            </w:r>
            <w:r w:rsidR="005F3820" w:rsidRPr="003B1F6F">
              <w:t>s</w:t>
            </w:r>
            <w:r w:rsidR="00435A3C" w:rsidRPr="003B1F6F">
              <w:t xml:space="preserve"> formatting to engage and support the reader by, for example, ensuring consistency in the layout</w:t>
            </w:r>
          </w:p>
          <w:p w:rsidR="00435A3C" w:rsidRPr="003B1F6F" w:rsidRDefault="00435A3C" w:rsidP="00FC404A">
            <w:pPr>
              <w:pStyle w:val="VPSchedulebullets"/>
              <w:numPr>
                <w:ilvl w:val="1"/>
                <w:numId w:val="4"/>
              </w:numPr>
            </w:pPr>
            <w:r w:rsidRPr="003B1F6F">
              <w:t>use</w:t>
            </w:r>
            <w:r w:rsidR="009E2BE8" w:rsidRPr="003B1F6F">
              <w:t>s</w:t>
            </w:r>
            <w:r w:rsidRPr="003B1F6F">
              <w:t xml:space="preserve"> efficient file-management procedures (</w:t>
            </w:r>
            <w:r w:rsidR="009E2BE8" w:rsidRPr="003B1F6F">
              <w:t>i.e.</w:t>
            </w:r>
            <w:r w:rsidRPr="003B1F6F">
              <w:t xml:space="preserve"> name</w:t>
            </w:r>
            <w:r w:rsidR="009E2BE8" w:rsidRPr="003B1F6F">
              <w:t>s</w:t>
            </w:r>
            <w:r w:rsidRPr="003B1F6F">
              <w:t xml:space="preserve"> folders and files logically and insert</w:t>
            </w:r>
            <w:r w:rsidR="009E2BE8" w:rsidRPr="003B1F6F">
              <w:t>s</w:t>
            </w:r>
            <w:r w:rsidRPr="003B1F6F">
              <w:t xml:space="preserve"> file name and pathway in the footer</w:t>
            </w:r>
            <w:r w:rsidR="009E2BE8" w:rsidRPr="003B1F6F">
              <w:t>)</w:t>
            </w:r>
          </w:p>
          <w:p w:rsidR="009E2BE8" w:rsidRPr="003B1F6F" w:rsidRDefault="009E2BE8" w:rsidP="00FC404A">
            <w:pPr>
              <w:pStyle w:val="VPSchedulebullets"/>
              <w:numPr>
                <w:ilvl w:val="1"/>
                <w:numId w:val="4"/>
              </w:numPr>
            </w:pPr>
            <w:r w:rsidRPr="003B1F6F">
              <w:t>creates a</w:t>
            </w:r>
            <w:r w:rsidR="001B64C7">
              <w:t>n information</w:t>
            </w:r>
            <w:r w:rsidRPr="003B1F6F">
              <w:t xml:space="preserve"> sheet that</w:t>
            </w:r>
            <w:r w:rsidR="00435A3C" w:rsidRPr="003B1F6F">
              <w:t xml:space="preserve"> is functional, suited for the intended audience, and easy to read and digest</w:t>
            </w:r>
          </w:p>
          <w:p w:rsidR="009E2BE8" w:rsidRPr="003B1F6F" w:rsidRDefault="009E2BE8" w:rsidP="00FC404A">
            <w:pPr>
              <w:pStyle w:val="VPSchedulebullets"/>
              <w:numPr>
                <w:ilvl w:val="1"/>
                <w:numId w:val="4"/>
              </w:numPr>
            </w:pPr>
            <w:r w:rsidRPr="003B1F6F">
              <w:t xml:space="preserve">saves the </w:t>
            </w:r>
            <w:r w:rsidR="001B64C7">
              <w:t xml:space="preserve">information </w:t>
            </w:r>
            <w:r w:rsidRPr="003B1F6F">
              <w:t xml:space="preserve">sheet in alternative formats such as Word and </w:t>
            </w:r>
            <w:proofErr w:type="spellStart"/>
            <w:r w:rsidRPr="003B1F6F">
              <w:t>pdf</w:t>
            </w:r>
            <w:proofErr w:type="spellEnd"/>
            <w:r w:rsidRPr="003B1F6F">
              <w:t xml:space="preserve"> </w:t>
            </w:r>
            <w:r w:rsidR="001B64C7">
              <w:t>so it could be used for online viewing</w:t>
            </w:r>
          </w:p>
          <w:p w:rsidR="00435A3C" w:rsidRDefault="00435A3C" w:rsidP="00FC404A">
            <w:pPr>
              <w:pStyle w:val="VPSchedulebullets"/>
              <w:numPr>
                <w:ilvl w:val="1"/>
                <w:numId w:val="4"/>
              </w:numPr>
            </w:pPr>
            <w:r w:rsidRPr="003B1F6F">
              <w:t>efficiently review</w:t>
            </w:r>
            <w:r w:rsidR="009E2BE8" w:rsidRPr="003B1F6F">
              <w:t>s</w:t>
            </w:r>
            <w:r w:rsidRPr="003B1F6F">
              <w:t xml:space="preserve"> and test</w:t>
            </w:r>
            <w:r w:rsidR="009E2BE8" w:rsidRPr="003B1F6F">
              <w:t>s</w:t>
            </w:r>
            <w:r w:rsidRPr="003B1F6F">
              <w:t xml:space="preserve"> the data for completeness and accuracy (</w:t>
            </w:r>
            <w:r w:rsidR="009E2BE8" w:rsidRPr="003B1F6F">
              <w:t>e.g.</w:t>
            </w:r>
            <w:r w:rsidRPr="003B1F6F">
              <w:t xml:space="preserve"> check</w:t>
            </w:r>
            <w:r w:rsidR="0088193F" w:rsidRPr="003B1F6F">
              <w:t>s</w:t>
            </w:r>
            <w:r w:rsidRPr="003B1F6F">
              <w:t xml:space="preserve"> the results of formulae using a calculator</w:t>
            </w:r>
            <w:r w:rsidR="001B64C7">
              <w:t>/auditing tool</w:t>
            </w:r>
            <w:r w:rsidRPr="00FC404A">
              <w:t>)</w:t>
            </w:r>
          </w:p>
          <w:p w:rsidR="001B64C7" w:rsidRDefault="001B64C7">
            <w:pPr>
              <w:pStyle w:val="VPSchedulebullets"/>
              <w:numPr>
                <w:ilvl w:val="1"/>
                <w:numId w:val="4"/>
              </w:numPr>
            </w:pPr>
            <w:r>
              <w:t>considers use of white space, h</w:t>
            </w:r>
            <w:r w:rsidR="00D62F08">
              <w:t>eadings break up the text into paragraphs about each disease and the information is presented using</w:t>
            </w:r>
            <w:r w:rsidR="00A20AAE">
              <w:t xml:space="preserve"> bullet points and subheadings</w:t>
            </w:r>
          </w:p>
          <w:p w:rsidR="001B64C7" w:rsidRDefault="001B64C7">
            <w:pPr>
              <w:pStyle w:val="VPSchedulebullets"/>
              <w:numPr>
                <w:ilvl w:val="1"/>
                <w:numId w:val="4"/>
              </w:numPr>
            </w:pPr>
            <w:r>
              <w:t>ensures</w:t>
            </w:r>
            <w:r w:rsidR="00691BB1">
              <w:t xml:space="preserve"> there</w:t>
            </w:r>
            <w:r w:rsidR="00D62F08">
              <w:t xml:space="preserve"> are no widows and orphans</w:t>
            </w:r>
          </w:p>
          <w:p w:rsidR="008329E5" w:rsidRDefault="001B64C7">
            <w:pPr>
              <w:pStyle w:val="VPSchedulebullets"/>
              <w:numPr>
                <w:ilvl w:val="1"/>
                <w:numId w:val="4"/>
              </w:numPr>
            </w:pPr>
            <w:r>
              <w:t>ensures</w:t>
            </w:r>
            <w:r w:rsidR="00D62F08">
              <w:t xml:space="preserve"> text flows around the images</w:t>
            </w:r>
            <w:r>
              <w:t>, if used</w:t>
            </w:r>
          </w:p>
          <w:p w:rsidR="00D62F08" w:rsidRDefault="001B64C7">
            <w:pPr>
              <w:pStyle w:val="VPSchedulebullets"/>
              <w:numPr>
                <w:ilvl w:val="1"/>
                <w:numId w:val="4"/>
              </w:numPr>
            </w:pPr>
            <w:r>
              <w:t>inserts</w:t>
            </w:r>
            <w:r w:rsidR="00D62F08">
              <w:t xml:space="preserve"> </w:t>
            </w:r>
            <w:r>
              <w:t xml:space="preserve">a bar graph </w:t>
            </w:r>
            <w:r w:rsidR="00D62F08">
              <w:t xml:space="preserve">that shows the number of people who get sick. The graph has appropriate headings, fonts, labels and </w:t>
            </w:r>
            <w:r w:rsidR="00D62F08">
              <w:lastRenderedPageBreak/>
              <w:t>legend</w:t>
            </w:r>
          </w:p>
          <w:p w:rsidR="00D62F08" w:rsidRDefault="00AF4E50">
            <w:pPr>
              <w:pStyle w:val="VPSchedulebullets"/>
              <w:numPr>
                <w:ilvl w:val="1"/>
                <w:numId w:val="4"/>
              </w:numPr>
            </w:pPr>
            <w:r>
              <w:t>checks</w:t>
            </w:r>
            <w:r w:rsidR="00D62F08">
              <w:t xml:space="preserve"> for errors. All information is correct and the information s</w:t>
            </w:r>
            <w:r w:rsidR="001B64C7">
              <w:t>heet meets the specifications</w:t>
            </w:r>
          </w:p>
          <w:p w:rsidR="00D62F08" w:rsidRDefault="001B64C7">
            <w:pPr>
              <w:pStyle w:val="VPSchedulebullets"/>
              <w:numPr>
                <w:ilvl w:val="1"/>
                <w:numId w:val="4"/>
              </w:numPr>
            </w:pPr>
            <w:r>
              <w:t>prints draft copies, annotates</w:t>
            </w:r>
            <w:r w:rsidR="00D62F08">
              <w:t xml:space="preserve"> and </w:t>
            </w:r>
            <w:r>
              <w:t>makes any</w:t>
            </w:r>
            <w:r w:rsidR="00AF4E50">
              <w:t xml:space="preserve"> necessary </w:t>
            </w:r>
            <w:r w:rsidR="00D62F08">
              <w:t>changes</w:t>
            </w:r>
          </w:p>
          <w:p w:rsidR="00D62F08" w:rsidRDefault="00D62F08">
            <w:pPr>
              <w:pStyle w:val="VPSchedulebullets"/>
              <w:numPr>
                <w:ilvl w:val="1"/>
                <w:numId w:val="4"/>
              </w:numPr>
            </w:pPr>
            <w:r>
              <w:t xml:space="preserve">optimal tools from inside the software </w:t>
            </w:r>
            <w:r w:rsidR="00AF4E50">
              <w:t xml:space="preserve">are used </w:t>
            </w:r>
            <w:r>
              <w:t>to create the information sheet.</w:t>
            </w:r>
          </w:p>
          <w:p w:rsidR="0065257B" w:rsidRPr="00FB1862" w:rsidRDefault="0065257B" w:rsidP="0065257B">
            <w:pPr>
              <w:pStyle w:val="VPSchedulebullets"/>
            </w:pPr>
            <w:r>
              <w:t>following</w:t>
            </w:r>
            <w:r w:rsidRPr="00FB1862">
              <w:t xml:space="preserve"> appropriate legal, ethical and moral </w:t>
            </w:r>
            <w:r>
              <w:t>responsibilities</w:t>
            </w:r>
          </w:p>
          <w:p w:rsidR="0065257B" w:rsidRPr="009A6B30" w:rsidRDefault="0065257B" w:rsidP="0065257B">
            <w:pPr>
              <w:pStyle w:val="VPScheduletext"/>
              <w:ind w:left="284"/>
            </w:pPr>
            <w:r w:rsidRPr="009A6B30">
              <w:t>For example:</w:t>
            </w:r>
          </w:p>
          <w:p w:rsidR="001B64C7" w:rsidRPr="009A6B30" w:rsidRDefault="001B64C7" w:rsidP="001B64C7">
            <w:pPr>
              <w:pStyle w:val="VPScheduletext"/>
              <w:ind w:left="284"/>
            </w:pPr>
            <w:r w:rsidRPr="009A6B30">
              <w:t xml:space="preserve">The learner </w:t>
            </w:r>
            <w:r>
              <w:t xml:space="preserve">does not include any images or </w:t>
            </w:r>
            <w:r w:rsidRPr="00B93E27">
              <w:t xml:space="preserve">text that may be offensive or inappropriate to </w:t>
            </w:r>
            <w:r w:rsidR="00DD0315" w:rsidRPr="00B93E27">
              <w:t xml:space="preserve">the target audience, e.g. </w:t>
            </w:r>
            <w:r w:rsidR="00B93E27" w:rsidRPr="00B93E27">
              <w:t xml:space="preserve">images of </w:t>
            </w:r>
            <w:r w:rsidR="00DD0315" w:rsidRPr="00B93E27">
              <w:t>sick animals</w:t>
            </w:r>
            <w:r w:rsidR="00B93E27">
              <w:t xml:space="preserve"> would not be appropriate</w:t>
            </w:r>
            <w:r>
              <w:t>.</w:t>
            </w:r>
          </w:p>
          <w:p w:rsidR="00CA2937" w:rsidRDefault="00435A3C" w:rsidP="0088193F">
            <w:pPr>
              <w:pStyle w:val="VPScheduletext"/>
            </w:pPr>
            <w:r w:rsidRPr="00875F79">
              <w:rPr>
                <w:rFonts w:ascii="Calibri" w:hAnsi="Calibri" w:cs="Calibri"/>
                <w:i/>
                <w:color w:val="FF0000"/>
                <w:szCs w:val="22"/>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6694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254" w:rsidRDefault="00997254" w:rsidP="006C5D0E">
      <w:pPr>
        <w:spacing w:before="0" w:after="0"/>
      </w:pPr>
      <w:r>
        <w:separator/>
      </w:r>
    </w:p>
  </w:endnote>
  <w:endnote w:type="continuationSeparator" w:id="0">
    <w:p w:rsidR="00997254" w:rsidRDefault="0099725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B" w:rsidRPr="00CB5956" w:rsidRDefault="0042019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5716A">
      <w:rPr>
        <w:sz w:val="20"/>
        <w:szCs w:val="20"/>
      </w:rPr>
      <w:t>5</w:t>
    </w:r>
    <w:r w:rsidRPr="00CB5956">
      <w:rPr>
        <w:sz w:val="20"/>
        <w:szCs w:val="20"/>
      </w:rPr>
      <w:tab/>
      <w:t xml:space="preserve">Page </w:t>
    </w:r>
    <w:r w:rsidR="00D91898" w:rsidRPr="00CB5956">
      <w:rPr>
        <w:sz w:val="20"/>
        <w:szCs w:val="20"/>
      </w:rPr>
      <w:fldChar w:fldCharType="begin"/>
    </w:r>
    <w:r w:rsidRPr="00CB5956">
      <w:rPr>
        <w:sz w:val="20"/>
        <w:szCs w:val="20"/>
      </w:rPr>
      <w:instrText xml:space="preserve"> PAGE </w:instrText>
    </w:r>
    <w:r w:rsidR="00D91898" w:rsidRPr="00CB5956">
      <w:rPr>
        <w:sz w:val="20"/>
        <w:szCs w:val="20"/>
      </w:rPr>
      <w:fldChar w:fldCharType="separate"/>
    </w:r>
    <w:r w:rsidR="00B83F71">
      <w:rPr>
        <w:noProof/>
        <w:sz w:val="20"/>
        <w:szCs w:val="20"/>
      </w:rPr>
      <w:t>2</w:t>
    </w:r>
    <w:r w:rsidR="00D91898" w:rsidRPr="00CB5956">
      <w:rPr>
        <w:sz w:val="20"/>
        <w:szCs w:val="20"/>
      </w:rPr>
      <w:fldChar w:fldCharType="end"/>
    </w:r>
    <w:r w:rsidRPr="00CB5956">
      <w:rPr>
        <w:sz w:val="20"/>
        <w:szCs w:val="20"/>
      </w:rPr>
      <w:t xml:space="preserve"> of </w:t>
    </w:r>
    <w:r w:rsidR="00D91898" w:rsidRPr="00CB5956">
      <w:rPr>
        <w:sz w:val="20"/>
        <w:szCs w:val="20"/>
      </w:rPr>
      <w:fldChar w:fldCharType="begin"/>
    </w:r>
    <w:r w:rsidRPr="00CB5956">
      <w:rPr>
        <w:sz w:val="20"/>
        <w:szCs w:val="20"/>
      </w:rPr>
      <w:instrText xml:space="preserve"> NUMPAGES </w:instrText>
    </w:r>
    <w:r w:rsidR="00D91898" w:rsidRPr="00CB5956">
      <w:rPr>
        <w:sz w:val="20"/>
        <w:szCs w:val="20"/>
      </w:rPr>
      <w:fldChar w:fldCharType="separate"/>
    </w:r>
    <w:r w:rsidR="00B83F71">
      <w:rPr>
        <w:noProof/>
        <w:sz w:val="20"/>
        <w:szCs w:val="20"/>
      </w:rPr>
      <w:t>13</w:t>
    </w:r>
    <w:r w:rsidR="00D9189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B" w:rsidRPr="00CB5956" w:rsidRDefault="0042019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5716A">
      <w:rPr>
        <w:sz w:val="20"/>
        <w:szCs w:val="20"/>
      </w:rPr>
      <w:t>5</w:t>
    </w:r>
    <w:r w:rsidRPr="00CB5956">
      <w:rPr>
        <w:sz w:val="20"/>
        <w:szCs w:val="20"/>
      </w:rPr>
      <w:tab/>
      <w:t xml:space="preserve">Page </w:t>
    </w:r>
    <w:r w:rsidR="00D91898" w:rsidRPr="00CB5956">
      <w:rPr>
        <w:sz w:val="20"/>
        <w:szCs w:val="20"/>
      </w:rPr>
      <w:fldChar w:fldCharType="begin"/>
    </w:r>
    <w:r w:rsidRPr="00CB5956">
      <w:rPr>
        <w:sz w:val="20"/>
        <w:szCs w:val="20"/>
      </w:rPr>
      <w:instrText xml:space="preserve"> PAGE </w:instrText>
    </w:r>
    <w:r w:rsidR="00D91898" w:rsidRPr="00CB5956">
      <w:rPr>
        <w:sz w:val="20"/>
        <w:szCs w:val="20"/>
      </w:rPr>
      <w:fldChar w:fldCharType="separate"/>
    </w:r>
    <w:r w:rsidR="00B83F71">
      <w:rPr>
        <w:noProof/>
        <w:sz w:val="20"/>
        <w:szCs w:val="20"/>
      </w:rPr>
      <w:t>1</w:t>
    </w:r>
    <w:r w:rsidR="00D91898" w:rsidRPr="00CB5956">
      <w:rPr>
        <w:sz w:val="20"/>
        <w:szCs w:val="20"/>
      </w:rPr>
      <w:fldChar w:fldCharType="end"/>
    </w:r>
    <w:r w:rsidRPr="00CB5956">
      <w:rPr>
        <w:sz w:val="20"/>
        <w:szCs w:val="20"/>
      </w:rPr>
      <w:t xml:space="preserve"> of </w:t>
    </w:r>
    <w:r w:rsidR="00D91898" w:rsidRPr="00CB5956">
      <w:rPr>
        <w:sz w:val="20"/>
        <w:szCs w:val="20"/>
      </w:rPr>
      <w:fldChar w:fldCharType="begin"/>
    </w:r>
    <w:r w:rsidRPr="00CB5956">
      <w:rPr>
        <w:sz w:val="20"/>
        <w:szCs w:val="20"/>
      </w:rPr>
      <w:instrText xml:space="preserve"> NUMPAGES </w:instrText>
    </w:r>
    <w:r w:rsidR="00D91898" w:rsidRPr="00CB5956">
      <w:rPr>
        <w:sz w:val="20"/>
        <w:szCs w:val="20"/>
      </w:rPr>
      <w:fldChar w:fldCharType="separate"/>
    </w:r>
    <w:r w:rsidR="00B83F71">
      <w:rPr>
        <w:noProof/>
        <w:sz w:val="20"/>
        <w:szCs w:val="20"/>
      </w:rPr>
      <w:t>13</w:t>
    </w:r>
    <w:r w:rsidR="00D9189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B" w:rsidRPr="006C5D0E" w:rsidRDefault="0042019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5716A">
      <w:rPr>
        <w:sz w:val="20"/>
        <w:szCs w:val="20"/>
      </w:rPr>
      <w:t>5</w:t>
    </w:r>
    <w:r w:rsidRPr="006C5D0E">
      <w:rPr>
        <w:color w:val="808080"/>
        <w:sz w:val="20"/>
        <w:szCs w:val="20"/>
      </w:rPr>
      <w:tab/>
      <w:t xml:space="preserve">Page </w:t>
    </w:r>
    <w:r w:rsidR="00D91898" w:rsidRPr="006C5D0E">
      <w:rPr>
        <w:color w:val="808080"/>
        <w:sz w:val="20"/>
        <w:szCs w:val="20"/>
      </w:rPr>
      <w:fldChar w:fldCharType="begin"/>
    </w:r>
    <w:r w:rsidRPr="006C5D0E">
      <w:rPr>
        <w:color w:val="808080"/>
        <w:sz w:val="20"/>
        <w:szCs w:val="20"/>
      </w:rPr>
      <w:instrText xml:space="preserve"> PAGE </w:instrText>
    </w:r>
    <w:r w:rsidR="00D91898" w:rsidRPr="006C5D0E">
      <w:rPr>
        <w:color w:val="808080"/>
        <w:sz w:val="20"/>
        <w:szCs w:val="20"/>
      </w:rPr>
      <w:fldChar w:fldCharType="separate"/>
    </w:r>
    <w:r w:rsidR="00B83F71">
      <w:rPr>
        <w:noProof/>
        <w:color w:val="808080"/>
        <w:sz w:val="20"/>
        <w:szCs w:val="20"/>
      </w:rPr>
      <w:t>13</w:t>
    </w:r>
    <w:r w:rsidR="00D91898" w:rsidRPr="006C5D0E">
      <w:rPr>
        <w:color w:val="808080"/>
        <w:sz w:val="20"/>
        <w:szCs w:val="20"/>
      </w:rPr>
      <w:fldChar w:fldCharType="end"/>
    </w:r>
    <w:r w:rsidRPr="006C5D0E">
      <w:rPr>
        <w:color w:val="808080"/>
        <w:sz w:val="20"/>
        <w:szCs w:val="20"/>
      </w:rPr>
      <w:t xml:space="preserve"> of </w:t>
    </w:r>
    <w:r w:rsidR="00D91898" w:rsidRPr="006C5D0E">
      <w:rPr>
        <w:color w:val="808080"/>
        <w:sz w:val="20"/>
        <w:szCs w:val="20"/>
      </w:rPr>
      <w:fldChar w:fldCharType="begin"/>
    </w:r>
    <w:r w:rsidRPr="006C5D0E">
      <w:rPr>
        <w:color w:val="808080"/>
        <w:sz w:val="20"/>
        <w:szCs w:val="20"/>
      </w:rPr>
      <w:instrText xml:space="preserve"> NUMPAGES </w:instrText>
    </w:r>
    <w:r w:rsidR="00D91898" w:rsidRPr="006C5D0E">
      <w:rPr>
        <w:color w:val="808080"/>
        <w:sz w:val="20"/>
        <w:szCs w:val="20"/>
      </w:rPr>
      <w:fldChar w:fldCharType="separate"/>
    </w:r>
    <w:r w:rsidR="00B83F71">
      <w:rPr>
        <w:noProof/>
        <w:color w:val="808080"/>
        <w:sz w:val="20"/>
        <w:szCs w:val="20"/>
      </w:rPr>
      <w:t>13</w:t>
    </w:r>
    <w:r w:rsidR="00D9189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254" w:rsidRDefault="00997254" w:rsidP="006C5D0E">
      <w:pPr>
        <w:spacing w:before="0" w:after="0"/>
      </w:pPr>
      <w:r>
        <w:separator/>
      </w:r>
    </w:p>
  </w:footnote>
  <w:footnote w:type="continuationSeparator" w:id="0">
    <w:p w:rsidR="00997254" w:rsidRDefault="0099725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B" w:rsidRPr="00E053F6" w:rsidRDefault="0042019B"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1.41</w:t>
        </w:r>
        <w:r w:rsidR="0045716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42019B" w:rsidRPr="00E053F6" w:rsidRDefault="0042019B">
    <w:pPr>
      <w:pStyle w:val="Header"/>
      <w:rPr>
        <w:sz w:val="20"/>
        <w:szCs w:val="20"/>
      </w:rPr>
    </w:pPr>
    <w:r w:rsidRPr="00E053F6">
      <w:rPr>
        <w:sz w:val="20"/>
        <w:szCs w:val="20"/>
      </w:rPr>
      <w:t>PAGE FOR LEARNER USE</w:t>
    </w:r>
  </w:p>
  <w:p w:rsidR="0042019B" w:rsidRPr="00E053F6" w:rsidRDefault="0042019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B" w:rsidRDefault="00B83F71">
    <w:pPr>
      <w:pStyle w:val="Header"/>
    </w:pPr>
    <w:r w:rsidRPr="00B83F71">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B" w:rsidRPr="00B320A2" w:rsidRDefault="0042019B" w:rsidP="00B320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B" w:rsidRPr="00E053F6" w:rsidRDefault="0042019B"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768193"/>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768194"/>
      </w:sdtPr>
      <w:sdtEndPr>
        <w:rPr>
          <w:rStyle w:val="DefaultParagraphFont"/>
          <w:sz w:val="24"/>
          <w:szCs w:val="20"/>
        </w:rPr>
      </w:sdtEndPr>
      <w:sdtContent>
        <w:r>
          <w:rPr>
            <w:rStyle w:val="Style8"/>
          </w:rPr>
          <w:t>1.41</w:t>
        </w:r>
        <w:r w:rsidR="0045716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768195"/>
      </w:sdtPr>
      <w:sdtEndPr>
        <w:rPr>
          <w:rStyle w:val="DefaultParagraphFont"/>
          <w:sz w:val="24"/>
          <w:szCs w:val="20"/>
        </w:rPr>
      </w:sdtEndPr>
      <w:sdtContent>
        <w:r>
          <w:rPr>
            <w:rStyle w:val="Style9"/>
          </w:rPr>
          <w:t>Primary Industries</w:t>
        </w:r>
      </w:sdtContent>
    </w:sdt>
  </w:p>
  <w:p w:rsidR="0042019B" w:rsidRDefault="0042019B">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2019B" w:rsidRPr="00E053F6" w:rsidRDefault="0042019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4">
    <w:nsid w:val="5F7300AF"/>
    <w:multiLevelType w:val="hybridMultilevel"/>
    <w:tmpl w:val="E160DF96"/>
    <w:lvl w:ilvl="0" w:tplc="5DFC27D0">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Tahoma"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Tahoma"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Tahoma"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attachedTemplate r:id="rId1"/>
  <w:defaultTabStop w:val="720"/>
  <w:drawingGridHorizontalSpacing w:val="120"/>
  <w:displayHorizontalDrawingGridEvery w:val="2"/>
  <w:noPunctuationKerning/>
  <w:characterSpacingControl w:val="doNotCompress"/>
  <w:hdrShapeDefaults>
    <o:shapedefaults v:ext="edit" spidmax="48130"/>
  </w:hdrShapeDefaults>
  <w:footnotePr>
    <w:footnote w:id="-1"/>
    <w:footnote w:id="0"/>
  </w:footnotePr>
  <w:endnotePr>
    <w:endnote w:id="-1"/>
    <w:endnote w:id="0"/>
  </w:endnotePr>
  <w:compat>
    <w:useFELayout/>
  </w:compat>
  <w:rsids>
    <w:rsidRoot w:val="00D66461"/>
    <w:rsid w:val="00003C28"/>
    <w:rsid w:val="0000570E"/>
    <w:rsid w:val="00007272"/>
    <w:rsid w:val="00024BB0"/>
    <w:rsid w:val="00027FC5"/>
    <w:rsid w:val="00031A33"/>
    <w:rsid w:val="0003223B"/>
    <w:rsid w:val="00046059"/>
    <w:rsid w:val="000478E4"/>
    <w:rsid w:val="00047E2A"/>
    <w:rsid w:val="0005176A"/>
    <w:rsid w:val="00057392"/>
    <w:rsid w:val="0006246E"/>
    <w:rsid w:val="0007554D"/>
    <w:rsid w:val="00093187"/>
    <w:rsid w:val="000B3423"/>
    <w:rsid w:val="000D2EBA"/>
    <w:rsid w:val="000D6CC8"/>
    <w:rsid w:val="00100CC1"/>
    <w:rsid w:val="00112223"/>
    <w:rsid w:val="00116708"/>
    <w:rsid w:val="0012096D"/>
    <w:rsid w:val="001220D8"/>
    <w:rsid w:val="00126BFC"/>
    <w:rsid w:val="00150EAB"/>
    <w:rsid w:val="00154730"/>
    <w:rsid w:val="001578C7"/>
    <w:rsid w:val="0016202D"/>
    <w:rsid w:val="001729AB"/>
    <w:rsid w:val="00192CA1"/>
    <w:rsid w:val="00192F59"/>
    <w:rsid w:val="00193DB7"/>
    <w:rsid w:val="00197E3F"/>
    <w:rsid w:val="001B4067"/>
    <w:rsid w:val="001B64C7"/>
    <w:rsid w:val="001B6DE1"/>
    <w:rsid w:val="001C29D2"/>
    <w:rsid w:val="001C73D8"/>
    <w:rsid w:val="001C7D48"/>
    <w:rsid w:val="001E1BCB"/>
    <w:rsid w:val="001E521E"/>
    <w:rsid w:val="001F1524"/>
    <w:rsid w:val="001F23C6"/>
    <w:rsid w:val="001F4B19"/>
    <w:rsid w:val="001F515B"/>
    <w:rsid w:val="00202445"/>
    <w:rsid w:val="0020313D"/>
    <w:rsid w:val="002261EF"/>
    <w:rsid w:val="00234E5C"/>
    <w:rsid w:val="002502A1"/>
    <w:rsid w:val="00255DF0"/>
    <w:rsid w:val="00256B77"/>
    <w:rsid w:val="00263DC4"/>
    <w:rsid w:val="0028543C"/>
    <w:rsid w:val="002A0559"/>
    <w:rsid w:val="002A4AD8"/>
    <w:rsid w:val="002A5678"/>
    <w:rsid w:val="002B7AA3"/>
    <w:rsid w:val="002D0805"/>
    <w:rsid w:val="002D0A92"/>
    <w:rsid w:val="002D395F"/>
    <w:rsid w:val="002E5928"/>
    <w:rsid w:val="002F178F"/>
    <w:rsid w:val="00303DA4"/>
    <w:rsid w:val="00303F8E"/>
    <w:rsid w:val="0031068D"/>
    <w:rsid w:val="003211B0"/>
    <w:rsid w:val="003304A5"/>
    <w:rsid w:val="003341BF"/>
    <w:rsid w:val="003520CB"/>
    <w:rsid w:val="0036540D"/>
    <w:rsid w:val="0036629B"/>
    <w:rsid w:val="00385226"/>
    <w:rsid w:val="00391530"/>
    <w:rsid w:val="003A5D58"/>
    <w:rsid w:val="003B1F6F"/>
    <w:rsid w:val="003B3C90"/>
    <w:rsid w:val="003B5208"/>
    <w:rsid w:val="003D0BF0"/>
    <w:rsid w:val="003D30DC"/>
    <w:rsid w:val="003D3EE3"/>
    <w:rsid w:val="003D5785"/>
    <w:rsid w:val="003D6F1D"/>
    <w:rsid w:val="003E653C"/>
    <w:rsid w:val="003E7B4D"/>
    <w:rsid w:val="003F1817"/>
    <w:rsid w:val="003F5863"/>
    <w:rsid w:val="004025C3"/>
    <w:rsid w:val="0040348F"/>
    <w:rsid w:val="004079F7"/>
    <w:rsid w:val="00410AEA"/>
    <w:rsid w:val="004121A2"/>
    <w:rsid w:val="004153A7"/>
    <w:rsid w:val="0042019B"/>
    <w:rsid w:val="00435A3C"/>
    <w:rsid w:val="0045716A"/>
    <w:rsid w:val="004821B9"/>
    <w:rsid w:val="00484A01"/>
    <w:rsid w:val="004A39D4"/>
    <w:rsid w:val="004B6469"/>
    <w:rsid w:val="004C0403"/>
    <w:rsid w:val="004C48BF"/>
    <w:rsid w:val="004D1A72"/>
    <w:rsid w:val="004D4FAF"/>
    <w:rsid w:val="004D736C"/>
    <w:rsid w:val="0050162C"/>
    <w:rsid w:val="00515294"/>
    <w:rsid w:val="00517E71"/>
    <w:rsid w:val="00521212"/>
    <w:rsid w:val="005225E1"/>
    <w:rsid w:val="00542E1B"/>
    <w:rsid w:val="00545CEA"/>
    <w:rsid w:val="00552CFC"/>
    <w:rsid w:val="0055329A"/>
    <w:rsid w:val="00566940"/>
    <w:rsid w:val="00567F19"/>
    <w:rsid w:val="00573755"/>
    <w:rsid w:val="005769F4"/>
    <w:rsid w:val="005C2294"/>
    <w:rsid w:val="005C2BE8"/>
    <w:rsid w:val="005C3132"/>
    <w:rsid w:val="005F0895"/>
    <w:rsid w:val="005F28F1"/>
    <w:rsid w:val="005F3820"/>
    <w:rsid w:val="005F6ECE"/>
    <w:rsid w:val="006045FA"/>
    <w:rsid w:val="00604B45"/>
    <w:rsid w:val="00604F41"/>
    <w:rsid w:val="00605954"/>
    <w:rsid w:val="0060660D"/>
    <w:rsid w:val="006365C4"/>
    <w:rsid w:val="00642B78"/>
    <w:rsid w:val="00644771"/>
    <w:rsid w:val="006448C1"/>
    <w:rsid w:val="0065257B"/>
    <w:rsid w:val="00656A9C"/>
    <w:rsid w:val="00656F4A"/>
    <w:rsid w:val="00672689"/>
    <w:rsid w:val="00681081"/>
    <w:rsid w:val="00686646"/>
    <w:rsid w:val="00687F34"/>
    <w:rsid w:val="00691BB1"/>
    <w:rsid w:val="00697114"/>
    <w:rsid w:val="006A5280"/>
    <w:rsid w:val="006B74B5"/>
    <w:rsid w:val="006C4385"/>
    <w:rsid w:val="006C5C65"/>
    <w:rsid w:val="006C5D0E"/>
    <w:rsid w:val="006C5D9A"/>
    <w:rsid w:val="006D4C94"/>
    <w:rsid w:val="006D62FA"/>
    <w:rsid w:val="006E371E"/>
    <w:rsid w:val="006E4F17"/>
    <w:rsid w:val="006E7BF8"/>
    <w:rsid w:val="006F5644"/>
    <w:rsid w:val="006F66D2"/>
    <w:rsid w:val="007059E2"/>
    <w:rsid w:val="0071544A"/>
    <w:rsid w:val="007173FD"/>
    <w:rsid w:val="00724E3D"/>
    <w:rsid w:val="00734175"/>
    <w:rsid w:val="00750769"/>
    <w:rsid w:val="007534F7"/>
    <w:rsid w:val="007619EF"/>
    <w:rsid w:val="00770BBF"/>
    <w:rsid w:val="00777DC7"/>
    <w:rsid w:val="00777F07"/>
    <w:rsid w:val="00780237"/>
    <w:rsid w:val="00796B29"/>
    <w:rsid w:val="007C016E"/>
    <w:rsid w:val="007C7D07"/>
    <w:rsid w:val="007D672C"/>
    <w:rsid w:val="007E15BF"/>
    <w:rsid w:val="007E355A"/>
    <w:rsid w:val="007F08F8"/>
    <w:rsid w:val="00805571"/>
    <w:rsid w:val="00810455"/>
    <w:rsid w:val="00811D80"/>
    <w:rsid w:val="00823836"/>
    <w:rsid w:val="00826261"/>
    <w:rsid w:val="0082757D"/>
    <w:rsid w:val="008329E5"/>
    <w:rsid w:val="00833535"/>
    <w:rsid w:val="00881338"/>
    <w:rsid w:val="0088193F"/>
    <w:rsid w:val="0088784B"/>
    <w:rsid w:val="00892378"/>
    <w:rsid w:val="00892B3E"/>
    <w:rsid w:val="00894B01"/>
    <w:rsid w:val="008A2212"/>
    <w:rsid w:val="008A4D0D"/>
    <w:rsid w:val="008C347B"/>
    <w:rsid w:val="008F0C7B"/>
    <w:rsid w:val="008F0E31"/>
    <w:rsid w:val="008F3DC9"/>
    <w:rsid w:val="00905E59"/>
    <w:rsid w:val="00913DC3"/>
    <w:rsid w:val="00934084"/>
    <w:rsid w:val="009372EA"/>
    <w:rsid w:val="00945B8E"/>
    <w:rsid w:val="00962D7C"/>
    <w:rsid w:val="00971DED"/>
    <w:rsid w:val="00994BE6"/>
    <w:rsid w:val="00997254"/>
    <w:rsid w:val="009A6B30"/>
    <w:rsid w:val="009A709A"/>
    <w:rsid w:val="009C7854"/>
    <w:rsid w:val="009C7F64"/>
    <w:rsid w:val="009D321C"/>
    <w:rsid w:val="009D737C"/>
    <w:rsid w:val="009E2BE8"/>
    <w:rsid w:val="009E7333"/>
    <w:rsid w:val="00A04D3F"/>
    <w:rsid w:val="00A05890"/>
    <w:rsid w:val="00A065EE"/>
    <w:rsid w:val="00A10F78"/>
    <w:rsid w:val="00A20AAE"/>
    <w:rsid w:val="00A20D73"/>
    <w:rsid w:val="00A2244D"/>
    <w:rsid w:val="00A35147"/>
    <w:rsid w:val="00A420AE"/>
    <w:rsid w:val="00A4758B"/>
    <w:rsid w:val="00A51D9A"/>
    <w:rsid w:val="00A52EDE"/>
    <w:rsid w:val="00A67DC7"/>
    <w:rsid w:val="00AA023B"/>
    <w:rsid w:val="00AA6C65"/>
    <w:rsid w:val="00AC0DAA"/>
    <w:rsid w:val="00AD1424"/>
    <w:rsid w:val="00AD61D9"/>
    <w:rsid w:val="00AD7E75"/>
    <w:rsid w:val="00AF4E50"/>
    <w:rsid w:val="00B04A9C"/>
    <w:rsid w:val="00B063FC"/>
    <w:rsid w:val="00B13E25"/>
    <w:rsid w:val="00B24024"/>
    <w:rsid w:val="00B320A2"/>
    <w:rsid w:val="00B4111D"/>
    <w:rsid w:val="00B53F81"/>
    <w:rsid w:val="00B60B47"/>
    <w:rsid w:val="00B7734A"/>
    <w:rsid w:val="00B82074"/>
    <w:rsid w:val="00B83F71"/>
    <w:rsid w:val="00B93E27"/>
    <w:rsid w:val="00BB0FAC"/>
    <w:rsid w:val="00BB3074"/>
    <w:rsid w:val="00BC4A7C"/>
    <w:rsid w:val="00BD1701"/>
    <w:rsid w:val="00BF1569"/>
    <w:rsid w:val="00BF3AA6"/>
    <w:rsid w:val="00C0164D"/>
    <w:rsid w:val="00C05DE1"/>
    <w:rsid w:val="00C1052C"/>
    <w:rsid w:val="00C1131B"/>
    <w:rsid w:val="00C22524"/>
    <w:rsid w:val="00C22C17"/>
    <w:rsid w:val="00C2326F"/>
    <w:rsid w:val="00C235C6"/>
    <w:rsid w:val="00C25232"/>
    <w:rsid w:val="00C3461B"/>
    <w:rsid w:val="00C62253"/>
    <w:rsid w:val="00C66508"/>
    <w:rsid w:val="00C678D2"/>
    <w:rsid w:val="00C7380A"/>
    <w:rsid w:val="00C82309"/>
    <w:rsid w:val="00C827C5"/>
    <w:rsid w:val="00C84698"/>
    <w:rsid w:val="00C94F2A"/>
    <w:rsid w:val="00C963A6"/>
    <w:rsid w:val="00CA2937"/>
    <w:rsid w:val="00CA52F1"/>
    <w:rsid w:val="00CB5956"/>
    <w:rsid w:val="00CC1CEC"/>
    <w:rsid w:val="00CF7FAC"/>
    <w:rsid w:val="00D048A0"/>
    <w:rsid w:val="00D06F60"/>
    <w:rsid w:val="00D11B8E"/>
    <w:rsid w:val="00D20954"/>
    <w:rsid w:val="00D20CB3"/>
    <w:rsid w:val="00D271DE"/>
    <w:rsid w:val="00D447D6"/>
    <w:rsid w:val="00D453D2"/>
    <w:rsid w:val="00D47620"/>
    <w:rsid w:val="00D548E8"/>
    <w:rsid w:val="00D61976"/>
    <w:rsid w:val="00D62F08"/>
    <w:rsid w:val="00D6349E"/>
    <w:rsid w:val="00D66461"/>
    <w:rsid w:val="00D84008"/>
    <w:rsid w:val="00D91898"/>
    <w:rsid w:val="00DB3960"/>
    <w:rsid w:val="00DB3ED9"/>
    <w:rsid w:val="00DB7266"/>
    <w:rsid w:val="00DD0315"/>
    <w:rsid w:val="00DD06C1"/>
    <w:rsid w:val="00DD23B2"/>
    <w:rsid w:val="00DD4635"/>
    <w:rsid w:val="00DF0F1C"/>
    <w:rsid w:val="00E0409F"/>
    <w:rsid w:val="00E053F6"/>
    <w:rsid w:val="00E11D04"/>
    <w:rsid w:val="00E1652E"/>
    <w:rsid w:val="00E32B50"/>
    <w:rsid w:val="00E32E7E"/>
    <w:rsid w:val="00E35C5C"/>
    <w:rsid w:val="00E541C7"/>
    <w:rsid w:val="00E56542"/>
    <w:rsid w:val="00E92335"/>
    <w:rsid w:val="00EA5250"/>
    <w:rsid w:val="00EB2BCA"/>
    <w:rsid w:val="00EC2009"/>
    <w:rsid w:val="00EC7C37"/>
    <w:rsid w:val="00EE1B35"/>
    <w:rsid w:val="00EE2D63"/>
    <w:rsid w:val="00EE5EE7"/>
    <w:rsid w:val="00EE6CE8"/>
    <w:rsid w:val="00EE6E3B"/>
    <w:rsid w:val="00EF1017"/>
    <w:rsid w:val="00EF3F66"/>
    <w:rsid w:val="00F01209"/>
    <w:rsid w:val="00F03526"/>
    <w:rsid w:val="00F05F17"/>
    <w:rsid w:val="00F17B33"/>
    <w:rsid w:val="00F27C34"/>
    <w:rsid w:val="00F42B2A"/>
    <w:rsid w:val="00F564B3"/>
    <w:rsid w:val="00F605B1"/>
    <w:rsid w:val="00F6222A"/>
    <w:rsid w:val="00F63B74"/>
    <w:rsid w:val="00F7583D"/>
    <w:rsid w:val="00F81BC1"/>
    <w:rsid w:val="00F85E81"/>
    <w:rsid w:val="00FA543F"/>
    <w:rsid w:val="00FB1862"/>
    <w:rsid w:val="00FB36A0"/>
    <w:rsid w:val="00FB5CF1"/>
    <w:rsid w:val="00FC404A"/>
    <w:rsid w:val="00FC4C55"/>
    <w:rsid w:val="00FE1D10"/>
    <w:rsid w:val="00FE41AE"/>
    <w:rsid w:val="00FE4D12"/>
    <w:rsid w:val="00FE7D30"/>
    <w:rsid w:val="00FF2F9C"/>
    <w:rsid w:val="00FF688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sdException w:name="annotation text"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796B29"/>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796B29"/>
    <w:pPr>
      <w:keepNext/>
      <w:spacing w:before="240" w:after="180"/>
    </w:pPr>
    <w:rPr>
      <w:rFonts w:ascii="Arial" w:eastAsia="Times New Roman" w:hAnsi="Arial" w:cs="Arial"/>
      <w:b/>
      <w:color w:val="auto"/>
      <w:sz w:val="28"/>
      <w:szCs w:val="20"/>
      <w:lang w:eastAsia="en-NZ"/>
    </w:rPr>
  </w:style>
  <w:style w:type="paragraph" w:customStyle="1" w:styleId="NCEAbullets">
    <w:name w:val="NCEA bullets"/>
    <w:basedOn w:val="NCEAbodytext"/>
    <w:rsid w:val="00796B29"/>
    <w:pPr>
      <w:widowControl w:val="0"/>
      <w:tabs>
        <w:tab w:val="clear" w:pos="397"/>
        <w:tab w:val="num" w:pos="357"/>
        <w:tab w:val="left" w:pos="426"/>
      </w:tabs>
      <w:autoSpaceDE w:val="0"/>
      <w:autoSpaceDN w:val="0"/>
      <w:adjustRightInd w:val="0"/>
      <w:spacing w:before="80" w:after="80"/>
      <w:ind w:left="426" w:hanging="426"/>
    </w:pPr>
    <w:rPr>
      <w:lang w:val="en-US"/>
    </w:rPr>
  </w:style>
  <w:style w:type="character" w:customStyle="1" w:styleId="NCEAbodytextChar">
    <w:name w:val="NCEA bodytext Char"/>
    <w:link w:val="NCEAbodytext"/>
    <w:rsid w:val="00796B29"/>
    <w:rPr>
      <w:rFonts w:ascii="Arial" w:eastAsia="Times New Roman" w:hAnsi="Arial" w:cs="Arial"/>
      <w:sz w:val="22"/>
      <w:lang w:eastAsia="en-NZ"/>
    </w:rPr>
  </w:style>
  <w:style w:type="character" w:styleId="Hyperlink">
    <w:name w:val="Hyperlink"/>
    <w:basedOn w:val="DefaultParagraphFont"/>
    <w:uiPriority w:val="99"/>
    <w:locked/>
    <w:rsid w:val="00796B29"/>
    <w:rPr>
      <w:rFonts w:cs="Times New Roman"/>
      <w:color w:val="0000FF"/>
      <w:u w:val="single"/>
    </w:rPr>
  </w:style>
  <w:style w:type="paragraph" w:styleId="ListParagraph">
    <w:name w:val="List Paragraph"/>
    <w:basedOn w:val="Normal"/>
    <w:uiPriority w:val="34"/>
    <w:locked/>
    <w:rsid w:val="00796B29"/>
    <w:pPr>
      <w:ind w:left="720"/>
      <w:contextualSpacing/>
    </w:pPr>
  </w:style>
  <w:style w:type="paragraph" w:customStyle="1" w:styleId="NCEAHeadInfoL2">
    <w:name w:val="NCEA Head Info  L2"/>
    <w:basedOn w:val="Normal"/>
    <w:rsid w:val="00796B29"/>
    <w:rPr>
      <w:rFonts w:ascii="Arial" w:eastAsia="Times New Roman" w:hAnsi="Arial" w:cs="Arial"/>
      <w:b/>
      <w:color w:val="auto"/>
      <w:sz w:val="28"/>
      <w:szCs w:val="36"/>
      <w:lang w:eastAsia="en-NZ"/>
    </w:rPr>
  </w:style>
  <w:style w:type="paragraph" w:styleId="CommentText">
    <w:name w:val="annotation text"/>
    <w:basedOn w:val="Normal"/>
    <w:link w:val="CommentTextChar"/>
    <w:uiPriority w:val="99"/>
    <w:semiHidden/>
    <w:unhideWhenUsed/>
    <w:locked/>
    <w:rsid w:val="00234E5C"/>
    <w:rPr>
      <w:sz w:val="20"/>
      <w:szCs w:val="20"/>
    </w:rPr>
  </w:style>
  <w:style w:type="character" w:customStyle="1" w:styleId="CommentTextChar">
    <w:name w:val="Comment Text Char"/>
    <w:basedOn w:val="DefaultParagraphFont"/>
    <w:link w:val="CommentText"/>
    <w:uiPriority w:val="99"/>
    <w:semiHidden/>
    <w:rsid w:val="00234E5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234E5C"/>
    <w:rPr>
      <w:b/>
      <w:bCs/>
    </w:rPr>
  </w:style>
  <w:style w:type="character" w:customStyle="1" w:styleId="CommentSubjectChar">
    <w:name w:val="Comment Subject Char"/>
    <w:basedOn w:val="CommentTextChar"/>
    <w:link w:val="CommentSubject"/>
    <w:uiPriority w:val="99"/>
    <w:semiHidden/>
    <w:rsid w:val="00234E5C"/>
    <w:rPr>
      <w:rFonts w:asciiTheme="minorHAnsi" w:hAnsiTheme="minorHAnsi"/>
      <w:b/>
      <w:bCs/>
      <w:color w:val="000000" w:themeColor="text1"/>
      <w:lang w:eastAsia="en-US"/>
    </w:rPr>
  </w:style>
  <w:style w:type="character" w:styleId="FollowedHyperlink">
    <w:name w:val="FollowedHyperlink"/>
    <w:basedOn w:val="DefaultParagraphFont"/>
    <w:rsid w:val="00AD14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sdException w:name="annotation text"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796B29"/>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796B29"/>
    <w:pPr>
      <w:keepNext/>
      <w:spacing w:before="240" w:after="180"/>
    </w:pPr>
    <w:rPr>
      <w:rFonts w:ascii="Arial" w:eastAsia="Times New Roman" w:hAnsi="Arial" w:cs="Arial"/>
      <w:b/>
      <w:color w:val="auto"/>
      <w:sz w:val="28"/>
      <w:szCs w:val="20"/>
      <w:lang w:eastAsia="en-NZ"/>
    </w:rPr>
  </w:style>
  <w:style w:type="paragraph" w:customStyle="1" w:styleId="NCEAbullets">
    <w:name w:val="NCEA bullets"/>
    <w:basedOn w:val="NCEAbodytext"/>
    <w:rsid w:val="00796B29"/>
    <w:pPr>
      <w:widowControl w:val="0"/>
      <w:tabs>
        <w:tab w:val="clear" w:pos="397"/>
        <w:tab w:val="num" w:pos="357"/>
        <w:tab w:val="left" w:pos="426"/>
      </w:tabs>
      <w:autoSpaceDE w:val="0"/>
      <w:autoSpaceDN w:val="0"/>
      <w:adjustRightInd w:val="0"/>
      <w:spacing w:before="80" w:after="80"/>
      <w:ind w:left="426" w:hanging="426"/>
    </w:pPr>
    <w:rPr>
      <w:lang w:val="en-US"/>
    </w:rPr>
  </w:style>
  <w:style w:type="character" w:customStyle="1" w:styleId="NCEAbodytextChar">
    <w:name w:val="NCEA bodytext Char"/>
    <w:link w:val="NCEAbodytext"/>
    <w:rsid w:val="00796B29"/>
    <w:rPr>
      <w:rFonts w:ascii="Arial" w:eastAsia="Times New Roman" w:hAnsi="Arial" w:cs="Arial"/>
      <w:sz w:val="22"/>
      <w:lang w:eastAsia="en-NZ"/>
    </w:rPr>
  </w:style>
  <w:style w:type="character" w:styleId="Hyperlink">
    <w:name w:val="Hyperlink"/>
    <w:basedOn w:val="DefaultParagraphFont"/>
    <w:uiPriority w:val="99"/>
    <w:locked/>
    <w:rsid w:val="00796B29"/>
    <w:rPr>
      <w:rFonts w:cs="Times New Roman"/>
      <w:color w:val="0000FF"/>
      <w:u w:val="single"/>
    </w:rPr>
  </w:style>
  <w:style w:type="paragraph" w:styleId="ListParagraph">
    <w:name w:val="List Paragraph"/>
    <w:basedOn w:val="Normal"/>
    <w:uiPriority w:val="34"/>
    <w:locked/>
    <w:rsid w:val="00796B29"/>
    <w:pPr>
      <w:ind w:left="720"/>
      <w:contextualSpacing/>
    </w:pPr>
  </w:style>
  <w:style w:type="paragraph" w:customStyle="1" w:styleId="NCEAHeadInfoL2">
    <w:name w:val="NCEA Head Info  L2"/>
    <w:basedOn w:val="Normal"/>
    <w:rsid w:val="00796B29"/>
    <w:rPr>
      <w:rFonts w:ascii="Arial" w:eastAsia="Times New Roman" w:hAnsi="Arial" w:cs="Arial"/>
      <w:b/>
      <w:color w:val="auto"/>
      <w:sz w:val="28"/>
      <w:szCs w:val="36"/>
      <w:lang w:eastAsia="en-NZ"/>
    </w:rPr>
  </w:style>
  <w:style w:type="paragraph" w:styleId="CommentText">
    <w:name w:val="annotation text"/>
    <w:basedOn w:val="Normal"/>
    <w:link w:val="CommentTextChar"/>
    <w:uiPriority w:val="99"/>
    <w:semiHidden/>
    <w:unhideWhenUsed/>
    <w:locked/>
    <w:rsid w:val="00234E5C"/>
    <w:rPr>
      <w:sz w:val="20"/>
      <w:szCs w:val="20"/>
    </w:rPr>
  </w:style>
  <w:style w:type="character" w:customStyle="1" w:styleId="CommentTextChar">
    <w:name w:val="Comment Text Char"/>
    <w:basedOn w:val="DefaultParagraphFont"/>
    <w:link w:val="CommentText"/>
    <w:uiPriority w:val="99"/>
    <w:semiHidden/>
    <w:rsid w:val="00234E5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234E5C"/>
    <w:rPr>
      <w:b/>
      <w:bCs/>
    </w:rPr>
  </w:style>
  <w:style w:type="character" w:customStyle="1" w:styleId="CommentSubjectChar">
    <w:name w:val="Comment Subject Char"/>
    <w:basedOn w:val="CommentTextChar"/>
    <w:link w:val="CommentSubject"/>
    <w:uiPriority w:val="99"/>
    <w:semiHidden/>
    <w:rsid w:val="00234E5C"/>
    <w:rPr>
      <w:rFonts w:asciiTheme="minorHAnsi" w:hAnsiTheme="minorHAnsi"/>
      <w:b/>
      <w:bCs/>
      <w:color w:val="000000" w:themeColor="text1"/>
      <w:lang w:eastAsia="en-US"/>
    </w:rPr>
  </w:style>
  <w:style w:type="character" w:styleId="FollowedHyperlink">
    <w:name w:val="FollowedHyperlink"/>
    <w:basedOn w:val="DefaultParagraphFont"/>
    <w:rsid w:val="00AD14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co.nz/publication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753CB"/>
    <w:rsid w:val="000713A8"/>
    <w:rsid w:val="00091A59"/>
    <w:rsid w:val="000966D0"/>
    <w:rsid w:val="00124720"/>
    <w:rsid w:val="001434F1"/>
    <w:rsid w:val="001F671C"/>
    <w:rsid w:val="0028730F"/>
    <w:rsid w:val="002A4DF0"/>
    <w:rsid w:val="003725A1"/>
    <w:rsid w:val="003924AF"/>
    <w:rsid w:val="003B35B7"/>
    <w:rsid w:val="003D7123"/>
    <w:rsid w:val="003F4A7D"/>
    <w:rsid w:val="003F75E9"/>
    <w:rsid w:val="00457ACD"/>
    <w:rsid w:val="00474B7B"/>
    <w:rsid w:val="004815D0"/>
    <w:rsid w:val="004F7255"/>
    <w:rsid w:val="00505143"/>
    <w:rsid w:val="00506B7D"/>
    <w:rsid w:val="00517674"/>
    <w:rsid w:val="00561817"/>
    <w:rsid w:val="005E2568"/>
    <w:rsid w:val="005F7178"/>
    <w:rsid w:val="0061395A"/>
    <w:rsid w:val="00614A4B"/>
    <w:rsid w:val="006D03BF"/>
    <w:rsid w:val="00763C0A"/>
    <w:rsid w:val="007753CB"/>
    <w:rsid w:val="008638E7"/>
    <w:rsid w:val="00896031"/>
    <w:rsid w:val="00920225"/>
    <w:rsid w:val="00921372"/>
    <w:rsid w:val="00923C08"/>
    <w:rsid w:val="00972A5D"/>
    <w:rsid w:val="009C44E2"/>
    <w:rsid w:val="009D79D3"/>
    <w:rsid w:val="00A55783"/>
    <w:rsid w:val="00AC4CD1"/>
    <w:rsid w:val="00B207A0"/>
    <w:rsid w:val="00B539F5"/>
    <w:rsid w:val="00B818E2"/>
    <w:rsid w:val="00B87ED1"/>
    <w:rsid w:val="00BD010D"/>
    <w:rsid w:val="00BD3521"/>
    <w:rsid w:val="00C17C59"/>
    <w:rsid w:val="00C3316E"/>
    <w:rsid w:val="00C81489"/>
    <w:rsid w:val="00C8616F"/>
    <w:rsid w:val="00CA60F1"/>
    <w:rsid w:val="00CE2202"/>
    <w:rsid w:val="00D007DF"/>
    <w:rsid w:val="00D13118"/>
    <w:rsid w:val="00D134A7"/>
    <w:rsid w:val="00E2409E"/>
    <w:rsid w:val="00E8737F"/>
    <w:rsid w:val="00ED4005"/>
    <w:rsid w:val="00EE39C8"/>
    <w:rsid w:val="00F27A4B"/>
    <w:rsid w:val="00F639A3"/>
    <w:rsid w:val="00FE1EDD"/>
    <w:rsid w:val="00FE3C01"/>
    <w:rsid w:val="00FF011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8E7"/>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33CDFAB70FED894ABF6E28C14BD6B57C">
    <w:name w:val="33CDFAB70FED894ABF6E28C14BD6B57C"/>
    <w:rsid w:val="008638E7"/>
    <w:pPr>
      <w:spacing w:after="0" w:line="240" w:lineRule="auto"/>
    </w:pPr>
    <w:rPr>
      <w:sz w:val="24"/>
      <w:szCs w:val="24"/>
      <w:lang w:val="en-US" w:eastAsia="en-US"/>
    </w:rPr>
  </w:style>
  <w:style w:type="paragraph" w:customStyle="1" w:styleId="B2039AB2E36EFB459A1CE2E2A6A500BA">
    <w:name w:val="B2039AB2E36EFB459A1CE2E2A6A500BA"/>
    <w:rsid w:val="008638E7"/>
    <w:pPr>
      <w:spacing w:after="0" w:line="240" w:lineRule="auto"/>
    </w:pPr>
    <w:rPr>
      <w:sz w:val="24"/>
      <w:szCs w:val="24"/>
      <w:lang w:val="en-US" w:eastAsia="en-US"/>
    </w:rPr>
  </w:style>
  <w:style w:type="paragraph" w:customStyle="1" w:styleId="D26C873726ADF648A1D4A4E73AD861F5">
    <w:name w:val="D26C873726ADF648A1D4A4E73AD861F5"/>
    <w:rsid w:val="008638E7"/>
    <w:pPr>
      <w:spacing w:after="0"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0E78-FF57-4A40-B22F-05B888B9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13</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26182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Digital Technologies- 1.41</dc:subject>
  <dc:creator>Ministry of Education</dc:creator>
  <cp:lastModifiedBy>Anne</cp:lastModifiedBy>
  <cp:revision>7</cp:revision>
  <cp:lastPrinted>2013-08-08T23:47:00Z</cp:lastPrinted>
  <dcterms:created xsi:type="dcterms:W3CDTF">2013-10-14T20:26:00Z</dcterms:created>
  <dcterms:modified xsi:type="dcterms:W3CDTF">2017-09-20T01:24:00Z</dcterms:modified>
</cp:coreProperties>
</file>