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95ECB"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8" type="#_x0000_t202" style="position:absolute;margin-left:294.65pt;margin-top:16.4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" stroked="f">
            <v:textbox>
              <w:txbxContent>
                <w:p w:rsidR="00480510" w:rsidRPr="007A46D6" w:rsidRDefault="00480510" w:rsidP="00480510">
                  <w:pPr>
                    <w:jc w:val="center"/>
                    <w:rPr>
                      <w:rFonts w:cs="Arial"/>
                      <w:b/>
                      <w:color w:val="595959"/>
                      <w:sz w:val="40"/>
                      <w:szCs w:val="40"/>
                    </w:rPr>
                  </w:pPr>
                  <w:r w:rsidRPr="007A46D6">
                    <w:rPr>
                      <w:rFonts w:cs="Arial"/>
                      <w:b/>
                      <w:color w:val="595959"/>
                      <w:sz w:val="40"/>
                      <w:szCs w:val="40"/>
                    </w:rPr>
                    <w:t>NZQA</w:t>
                  </w:r>
                </w:p>
                <w:p w:rsidR="00480510" w:rsidRPr="007A46D6" w:rsidRDefault="00480510" w:rsidP="00480510">
                  <w:pPr>
                    <w:jc w:val="center"/>
                    <w:rPr>
                      <w:rFonts w:cs="Arial"/>
                      <w:b/>
                      <w:color w:val="595959"/>
                      <w:sz w:val="40"/>
                      <w:szCs w:val="44"/>
                    </w:rPr>
                  </w:pPr>
                  <w:r w:rsidRPr="007A46D6">
                    <w:rPr>
                      <w:rFonts w:cs="Arial"/>
                      <w:b/>
                      <w:color w:val="595959"/>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CA06EE" w:rsidRPr="00CA06EE" w:rsidRDefault="00CA06EE" w:rsidP="00CA06EE">
      <w:pPr>
        <w:ind w:left="2835" w:hanging="2835"/>
        <w:rPr>
          <w:rStyle w:val="xStyleBold"/>
          <w:sz w:val="28"/>
          <w:szCs w:val="28"/>
        </w:rPr>
      </w:pPr>
      <w:r w:rsidRPr="00CA06EE">
        <w:rPr>
          <w:rStyle w:val="xStyleBold"/>
          <w:sz w:val="28"/>
          <w:szCs w:val="28"/>
        </w:rPr>
        <w:t>Achievement standard:</w:t>
      </w:r>
      <w:r w:rsidRPr="00CA06EE">
        <w:rPr>
          <w:rStyle w:val="xStyleBold"/>
          <w:sz w:val="28"/>
          <w:szCs w:val="28"/>
        </w:rPr>
        <w:tab/>
      </w:r>
      <w:sdt>
        <w:sdtPr>
          <w:rPr>
            <w:rStyle w:val="CommentReference"/>
            <w:rFonts w:ascii="Calibri" w:hAnsi="Calibri"/>
            <w:sz w:val="28"/>
          </w:rPr>
          <w:alias w:val="registered standard number"/>
          <w:tag w:val="registered standard number"/>
          <w:id w:val="-299761067"/>
          <w:placeholder>
            <w:docPart w:val="F07D03110B1C42249C52B0084B13D13A"/>
          </w:placeholder>
          <w:text/>
        </w:sdtPr>
        <w:sdtContent>
          <w:r w:rsidR="00F02EBE" w:rsidRPr="00F02EBE">
            <w:rPr>
              <w:rStyle w:val="CommentReference"/>
              <w:rFonts w:ascii="Calibri" w:hAnsi="Calibri"/>
              <w:sz w:val="28"/>
            </w:rPr>
            <w:t>91072 Version 3</w:t>
          </w:r>
        </w:sdtContent>
      </w:sdt>
    </w:p>
    <w:p w:rsidR="00CA06EE" w:rsidRPr="00CA06EE" w:rsidRDefault="00CA06EE" w:rsidP="00CA06EE">
      <w:pPr>
        <w:ind w:left="2835" w:hanging="2835"/>
        <w:rPr>
          <w:rStyle w:val="xStyleBold"/>
          <w:sz w:val="28"/>
          <w:szCs w:val="28"/>
        </w:rPr>
      </w:pPr>
      <w:r w:rsidRPr="00CA06EE">
        <w:rPr>
          <w:rStyle w:val="xStyleBold"/>
          <w:sz w:val="28"/>
          <w:szCs w:val="28"/>
        </w:rPr>
        <w:t>Standard title:</w:t>
      </w:r>
      <w:r w:rsidRPr="00CA06EE">
        <w:rPr>
          <w:rStyle w:val="xStyleBold"/>
          <w:sz w:val="28"/>
          <w:szCs w:val="28"/>
        </w:rPr>
        <w:tab/>
      </w:r>
      <w:sdt>
        <w:sdtPr>
          <w:rPr>
            <w:b/>
            <w:bCs/>
            <w:sz w:val="28"/>
            <w:szCs w:val="28"/>
          </w:rPr>
          <w:alias w:val="standard title"/>
          <w:tag w:val="standard title"/>
          <w:id w:val="-1301139811"/>
          <w:placeholder>
            <w:docPart w:val="8AED89F4EF8C4FA982B39E79F700E5EA"/>
          </w:placeholder>
          <w:text/>
        </w:sdtPr>
        <w:sdtContent>
          <w:r w:rsidRPr="00CA06EE">
            <w:rPr>
              <w:sz w:val="28"/>
              <w:szCs w:val="28"/>
            </w:rPr>
            <w:t>Demonstrate understanding of basic concepts of digital media</w:t>
          </w:r>
        </w:sdtContent>
      </w:sdt>
    </w:p>
    <w:p w:rsidR="00CA06EE" w:rsidRPr="00CA06EE" w:rsidRDefault="00CA06EE" w:rsidP="00CA06EE">
      <w:pPr>
        <w:ind w:left="2835" w:hanging="2835"/>
        <w:rPr>
          <w:sz w:val="28"/>
          <w:szCs w:val="28"/>
        </w:rPr>
      </w:pPr>
      <w:r w:rsidRPr="00CA06EE">
        <w:rPr>
          <w:rStyle w:val="xStyleBold"/>
          <w:sz w:val="28"/>
          <w:szCs w:val="28"/>
        </w:rPr>
        <w:t>Level:</w:t>
      </w:r>
      <w:r w:rsidRPr="00CA06EE">
        <w:rPr>
          <w:rStyle w:val="xStyleBold"/>
          <w:sz w:val="28"/>
          <w:szCs w:val="28"/>
        </w:rPr>
        <w:tab/>
      </w:r>
      <w:sdt>
        <w:sdtPr>
          <w:rPr>
            <w:b/>
            <w:bCs/>
            <w:sz w:val="28"/>
            <w:szCs w:val="28"/>
          </w:rPr>
          <w:alias w:val="standard level number"/>
          <w:tag w:val="standard level number"/>
          <w:id w:val="-1726595878"/>
          <w:placeholder>
            <w:docPart w:val="5C6D5EBD3A9845A9856A0D3065127DDC"/>
          </w:placeholder>
          <w:text/>
        </w:sdtPr>
        <w:sdtEndPr>
          <w:rPr>
            <w:rStyle w:val="xStyleBold"/>
          </w:rPr>
        </w:sdtEndPr>
        <w:sdtContent>
          <w:r w:rsidRPr="00CA06EE">
            <w:rPr>
              <w:sz w:val="28"/>
              <w:szCs w:val="28"/>
            </w:rPr>
            <w:t>1</w:t>
          </w:r>
        </w:sdtContent>
      </w:sdt>
    </w:p>
    <w:p w:rsidR="00CA06EE" w:rsidRPr="00CA06EE" w:rsidRDefault="00CA06EE" w:rsidP="00CA06EE">
      <w:pPr>
        <w:ind w:left="2835" w:hanging="2835"/>
        <w:rPr>
          <w:sz w:val="28"/>
          <w:szCs w:val="28"/>
        </w:rPr>
      </w:pPr>
      <w:r w:rsidRPr="00CA06EE">
        <w:rPr>
          <w:rStyle w:val="xStyleBold"/>
          <w:sz w:val="28"/>
          <w:szCs w:val="28"/>
        </w:rPr>
        <w:t>Credits:</w:t>
      </w:r>
      <w:r w:rsidRPr="00CA06EE">
        <w:rPr>
          <w:rStyle w:val="xStyleBold"/>
          <w:sz w:val="28"/>
          <w:szCs w:val="28"/>
        </w:rPr>
        <w:tab/>
      </w:r>
      <w:sdt>
        <w:sdtPr>
          <w:rPr>
            <w:b/>
            <w:bCs/>
            <w:sz w:val="28"/>
            <w:szCs w:val="28"/>
          </w:rPr>
          <w:alias w:val="numberof credits"/>
          <w:tag w:val="numberof credits"/>
          <w:id w:val="-916169359"/>
          <w:placeholder>
            <w:docPart w:val="CEAE49BD96AD4F7F98374281E5537D4E"/>
          </w:placeholder>
          <w:text/>
        </w:sdtPr>
        <w:sdtEndPr>
          <w:rPr>
            <w:rStyle w:val="xStyleBold"/>
          </w:rPr>
        </w:sdtEndPr>
        <w:sdtContent>
          <w:r w:rsidRPr="00CA06EE">
            <w:rPr>
              <w:sz w:val="28"/>
              <w:szCs w:val="28"/>
            </w:rPr>
            <w:t>3</w:t>
          </w:r>
        </w:sdtContent>
      </w:sdt>
    </w:p>
    <w:p w:rsidR="00CA06EE" w:rsidRPr="00CA06EE" w:rsidRDefault="00CA06EE" w:rsidP="00CA06EE">
      <w:pPr>
        <w:ind w:left="2835" w:hanging="2835"/>
        <w:rPr>
          <w:sz w:val="28"/>
          <w:szCs w:val="28"/>
        </w:rPr>
      </w:pPr>
      <w:r w:rsidRPr="00CA06EE">
        <w:rPr>
          <w:rStyle w:val="xStyleBold"/>
          <w:sz w:val="28"/>
          <w:szCs w:val="28"/>
        </w:rPr>
        <w:t>Resource title:</w:t>
      </w:r>
      <w:r w:rsidRPr="00CA06EE">
        <w:rPr>
          <w:rStyle w:val="xStyleBold"/>
          <w:sz w:val="28"/>
          <w:szCs w:val="28"/>
        </w:rPr>
        <w:tab/>
      </w:r>
      <w:sdt>
        <w:sdtPr>
          <w:rPr>
            <w:b/>
            <w:bCs/>
            <w:sz w:val="28"/>
            <w:szCs w:val="28"/>
          </w:rPr>
          <w:alias w:val="resource title"/>
          <w:tag w:val="resource title"/>
          <w:id w:val="284399289"/>
          <w:placeholder>
            <w:docPart w:val="A824F4E9E0234389AC89B81EFA1B85A9"/>
          </w:placeholder>
          <w:text/>
        </w:sdtPr>
        <w:sdtContent>
          <w:r w:rsidRPr="00CA06EE">
            <w:rPr>
              <w:sz w:val="28"/>
              <w:szCs w:val="28"/>
            </w:rPr>
            <w:t>Beef and lamb</w:t>
          </w:r>
        </w:sdtContent>
      </w:sdt>
    </w:p>
    <w:p w:rsidR="00CA06EE" w:rsidRPr="00CA06EE" w:rsidRDefault="00CA06EE" w:rsidP="00CA06EE">
      <w:pPr>
        <w:ind w:left="2835" w:hanging="2835"/>
        <w:rPr>
          <w:rStyle w:val="xStyleBold"/>
          <w:sz w:val="28"/>
          <w:szCs w:val="28"/>
        </w:rPr>
      </w:pPr>
      <w:r w:rsidRPr="00CA06EE">
        <w:rPr>
          <w:rStyle w:val="xStyleBold"/>
          <w:sz w:val="28"/>
          <w:szCs w:val="28"/>
        </w:rPr>
        <w:t>Resource reference:</w:t>
      </w:r>
      <w:r w:rsidRPr="00CA06EE">
        <w:rPr>
          <w:rStyle w:val="xStyleBold"/>
          <w:sz w:val="28"/>
          <w:szCs w:val="28"/>
        </w:rPr>
        <w:tab/>
      </w:r>
      <w:sdt>
        <w:sdtPr>
          <w:rPr>
            <w:b/>
            <w:bCs/>
            <w:sz w:val="28"/>
            <w:szCs w:val="28"/>
          </w:rPr>
          <w:alias w:val="subject name"/>
          <w:tag w:val="subject name"/>
          <w:id w:val="-1441591498"/>
          <w:placeholder>
            <w:docPart w:val="2493AAA4DC154D87B25E5321584674E4"/>
          </w:placeholder>
          <w:text/>
        </w:sdtPr>
        <w:sdtContent>
          <w:r w:rsidRPr="00CA06EE">
            <w:rPr>
              <w:sz w:val="28"/>
              <w:szCs w:val="28"/>
            </w:rPr>
            <w:t>Digital Technologies</w:t>
          </w:r>
        </w:sdtContent>
      </w:sdt>
      <w:r w:rsidRPr="00CA06EE">
        <w:rPr>
          <w:sz w:val="28"/>
          <w:szCs w:val="28"/>
        </w:rPr>
        <w:t xml:space="preserve"> VP-</w:t>
      </w:r>
      <w:sdt>
        <w:sdtPr>
          <w:rPr>
            <w:sz w:val="28"/>
            <w:szCs w:val="28"/>
          </w:rPr>
          <w:alias w:val="resource number"/>
          <w:tag w:val="resource number"/>
          <w:id w:val="-679578351"/>
          <w:placeholder>
            <w:docPart w:val="235EDE00AC6946E09C199962354155E8"/>
          </w:placeholder>
          <w:text/>
        </w:sdtPr>
        <w:sdtEndPr>
          <w:rPr>
            <w:rStyle w:val="xStyleBold"/>
            <w:b/>
            <w:bCs/>
          </w:rPr>
        </w:sdtEndPr>
        <w:sdtContent>
          <w:r w:rsidRPr="00CA06EE">
            <w:rPr>
              <w:sz w:val="28"/>
              <w:szCs w:val="28"/>
            </w:rPr>
            <w:t>1.42</w:t>
          </w:r>
          <w:r w:rsidR="00F02EBE">
            <w:rPr>
              <w:sz w:val="28"/>
              <w:szCs w:val="28"/>
            </w:rPr>
            <w:t xml:space="preserve"> v2</w:t>
          </w:r>
        </w:sdtContent>
      </w:sdt>
    </w:p>
    <w:p w:rsidR="00CA06EE" w:rsidRPr="00CA06EE" w:rsidRDefault="00CA06EE" w:rsidP="00CA06EE">
      <w:pPr>
        <w:ind w:left="2835" w:hanging="2835"/>
        <w:rPr>
          <w:rStyle w:val="xStyle14pt"/>
          <w:szCs w:val="28"/>
        </w:rPr>
      </w:pPr>
      <w:r w:rsidRPr="00CA06EE">
        <w:rPr>
          <w:rStyle w:val="xStyleBold"/>
          <w:sz w:val="28"/>
          <w:szCs w:val="28"/>
        </w:rPr>
        <w:t>Vocational pathway:</w:t>
      </w:r>
      <w:r w:rsidRPr="00CA06EE">
        <w:rPr>
          <w:rStyle w:val="xStyleBold"/>
          <w:sz w:val="28"/>
          <w:szCs w:val="28"/>
        </w:rPr>
        <w:tab/>
      </w:r>
      <w:sdt>
        <w:sdtPr>
          <w:rPr>
            <w:b/>
            <w:bCs/>
            <w:sz w:val="28"/>
            <w:szCs w:val="28"/>
          </w:rPr>
          <w:alias w:val="vocational pathway"/>
          <w:tag w:val="vocational pathway"/>
          <w:id w:val="1736892457"/>
          <w:placeholder>
            <w:docPart w:val="62E5F1C4CF5D499EAF4D419023C97ED6"/>
          </w:placeholder>
          <w:text/>
        </w:sdtPr>
        <w:sdtContent>
          <w:r w:rsidRPr="00CA06EE">
            <w:rPr>
              <w:sz w:val="28"/>
              <w:szCs w:val="28"/>
            </w:rPr>
            <w:t>Primary Industries</w:t>
          </w:r>
        </w:sdtContent>
      </w:sdt>
    </w:p>
    <w:p w:rsidR="004B6469" w:rsidRPr="00F27C34" w:rsidRDefault="004B6469" w:rsidP="006C5D0E">
      <w:pPr>
        <w:tabs>
          <w:tab w:val="left" w:pos="2835"/>
        </w:tabs>
        <w:rPr>
          <w:rStyle w:val="xStyle14pt"/>
        </w:rPr>
      </w:pPr>
    </w:p>
    <w:p w:rsidR="0007554D" w:rsidRDefault="0007554D" w:rsidP="006C5D0E">
      <w:pPr>
        <w:tabs>
          <w:tab w:val="left" w:pos="2835"/>
        </w:tabs>
        <w:rPr>
          <w:rStyle w:val="xStyle14pt"/>
        </w:rPr>
      </w:pPr>
    </w:p>
    <w:p w:rsidR="001F6954" w:rsidRDefault="001F6954"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F02EBE" w:rsidRPr="00F6222A" w:rsidRDefault="00F02EBE" w:rsidP="00F02EBE">
            <w:pPr>
              <w:rPr>
                <w:lang w:val="en-GB"/>
              </w:rPr>
            </w:pPr>
            <w:r>
              <w:rPr>
                <w:lang w:val="en-GB"/>
              </w:rPr>
              <w:t>February</w:t>
            </w:r>
            <w:r w:rsidRPr="00F6222A">
              <w:rPr>
                <w:lang w:val="en-GB"/>
              </w:rPr>
              <w:t xml:space="preserve"> </w:t>
            </w:r>
            <w:r>
              <w:rPr>
                <w:lang w:val="en-GB"/>
              </w:rPr>
              <w:t>2015 Version 2</w:t>
            </w:r>
          </w:p>
          <w:p w:rsidR="00F6222A" w:rsidRPr="00F6222A" w:rsidRDefault="00F6222A" w:rsidP="00F02EBE">
            <w:pPr>
              <w:rPr>
                <w:lang w:val="en-GB"/>
              </w:rPr>
            </w:pPr>
            <w:r w:rsidRPr="00F6222A">
              <w:rPr>
                <w:lang w:val="en-GB"/>
              </w:rPr>
              <w:t xml:space="preserve">To support internal assessment from </w:t>
            </w:r>
            <w:r>
              <w:rPr>
                <w:lang w:val="en-GB"/>
              </w:rPr>
              <w:t>201</w:t>
            </w:r>
            <w:r w:rsidR="00F02EBE">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F02EBE">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F02EBE">
              <w:t>02</w:t>
            </w:r>
            <w:r w:rsidRPr="0031555D">
              <w:t>-201</w:t>
            </w:r>
            <w:r w:rsidR="00F02EBE">
              <w:t>5</w:t>
            </w:r>
            <w:r w:rsidRPr="0031555D">
              <w:t>-</w:t>
            </w:r>
            <w:r w:rsidR="00225D45">
              <w:t>91072</w:t>
            </w:r>
            <w:r w:rsidRPr="0031555D">
              <w:t>-</w:t>
            </w:r>
            <w:r w:rsidR="00F02EBE">
              <w:t>02</w:t>
            </w:r>
            <w:r w:rsidRPr="0031555D">
              <w:t>-</w:t>
            </w:r>
            <w:r w:rsidR="00225D45">
              <w:t>7</w:t>
            </w:r>
            <w:bookmarkStart w:id="0" w:name="_GoBack"/>
            <w:bookmarkEnd w:id="0"/>
            <w:r w:rsidR="00F02EBE">
              <w:t>338</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FC7C6D" w:rsidRPr="00F27C34" w:rsidRDefault="00FC7C6D" w:rsidP="00FC7C6D">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931F5E7FCE3C481885C0677CA20DDCC0"/>
          </w:placeholder>
          <w:text/>
        </w:sdtPr>
        <w:sdtContent>
          <w:r w:rsidRPr="001F637E">
            <w:t>91072</w:t>
          </w:r>
        </w:sdtContent>
      </w:sdt>
    </w:p>
    <w:p w:rsidR="00FC7C6D" w:rsidRDefault="00FC7C6D" w:rsidP="00FC7C6D">
      <w:pPr>
        <w:tabs>
          <w:tab w:val="left" w:pos="2552"/>
        </w:tabs>
        <w:rPr>
          <w:rStyle w:val="xStyleBold"/>
        </w:rPr>
      </w:pPr>
      <w:r w:rsidRPr="00F27C34">
        <w:rPr>
          <w:rStyle w:val="xStyleBold"/>
        </w:rPr>
        <w:t>Standard title:</w:t>
      </w:r>
      <w:r>
        <w:rPr>
          <w:rStyle w:val="xStyleBold"/>
        </w:rPr>
        <w:tab/>
      </w:r>
      <w:sdt>
        <w:sdtPr>
          <w:alias w:val="standard title"/>
          <w:tag w:val="standard title"/>
          <w:id w:val="334871786"/>
          <w:placeholder>
            <w:docPart w:val="0E45017DFF974B84A7CF950C786A6062"/>
          </w:placeholder>
          <w:text/>
        </w:sdtPr>
        <w:sdtContent>
          <w:r w:rsidRPr="001F637E">
            <w:t>Demonstrate understanding of basic concepts of digital media</w:t>
          </w:r>
        </w:sdtContent>
      </w:sdt>
    </w:p>
    <w:p w:rsidR="00FC7C6D" w:rsidRPr="00E053F6" w:rsidRDefault="00FC7C6D" w:rsidP="00FC7C6D">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B8666477FE4E433FB1734530F3DDD8AE"/>
          </w:placeholder>
          <w:text/>
        </w:sdtPr>
        <w:sdtEndPr>
          <w:rPr>
            <w:rStyle w:val="xStyleBold"/>
            <w:b/>
            <w:bCs/>
          </w:rPr>
        </w:sdtEndPr>
        <w:sdtContent>
          <w:r>
            <w:t>1</w:t>
          </w:r>
        </w:sdtContent>
      </w:sdt>
    </w:p>
    <w:p w:rsidR="00FC7C6D" w:rsidRPr="00E053F6" w:rsidRDefault="00FC7C6D" w:rsidP="00FC7C6D">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4D4010B1A00B4B438B6DD1D32D93E67D"/>
          </w:placeholder>
          <w:text/>
        </w:sdtPr>
        <w:sdtEndPr>
          <w:rPr>
            <w:rStyle w:val="xStyleBold"/>
            <w:b/>
            <w:bCs/>
          </w:rPr>
        </w:sdtEndPr>
        <w:sdtContent>
          <w:r>
            <w:t>3</w:t>
          </w:r>
        </w:sdtContent>
      </w:sdt>
    </w:p>
    <w:p w:rsidR="00FC7C6D" w:rsidRPr="00E053F6" w:rsidRDefault="00FC7C6D" w:rsidP="00FC7C6D">
      <w:pPr>
        <w:tabs>
          <w:tab w:val="left" w:pos="2552"/>
        </w:tabs>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7952B998673F468786D0BA5CF8AB15D9"/>
          </w:placeholder>
          <w:text/>
        </w:sdtPr>
        <w:sdtContent>
          <w:r w:rsidR="002B658C">
            <w:t>Beef and l</w:t>
          </w:r>
          <w:r>
            <w:t>amb</w:t>
          </w:r>
        </w:sdtContent>
      </w:sdt>
    </w:p>
    <w:p w:rsidR="00FC7C6D" w:rsidRDefault="00FC7C6D" w:rsidP="00FC7C6D">
      <w:pPr>
        <w:tabs>
          <w:tab w:val="left" w:pos="2552"/>
        </w:tabs>
        <w:rPr>
          <w:rStyle w:val="xStyleBold"/>
        </w:rPr>
      </w:pPr>
      <w:r w:rsidRPr="00F27C34">
        <w:rPr>
          <w:rStyle w:val="xStyleBold"/>
        </w:rPr>
        <w:t>Resource reference:</w:t>
      </w:r>
      <w:r>
        <w:rPr>
          <w:rStyle w:val="xStyleBold"/>
        </w:rPr>
        <w:tab/>
      </w:r>
      <w:sdt>
        <w:sdtPr>
          <w:alias w:val="subject name"/>
          <w:tag w:val="subject name"/>
          <w:id w:val="401076293"/>
          <w:placeholder>
            <w:docPart w:val="4C5E7643CE494DE5919F39D008D2D489"/>
          </w:placeholder>
          <w:text/>
        </w:sdtPr>
        <w:sdtContent>
          <w:r w:rsidRPr="001F637E">
            <w:t>Digital Technologies</w:t>
          </w:r>
        </w:sdtContent>
      </w:sdt>
      <w:r>
        <w:t xml:space="preserve"> </w:t>
      </w:r>
      <w:r w:rsidRPr="00CB5956">
        <w:t>VP</w:t>
      </w:r>
      <w:r>
        <w:t>-</w:t>
      </w:r>
      <w:sdt>
        <w:sdtPr>
          <w:alias w:val="resource number"/>
          <w:tag w:val="resource number"/>
          <w:id w:val="401076294"/>
          <w:placeholder>
            <w:docPart w:val="E7C1682D9C1B43D8B09DA03549E70579"/>
          </w:placeholder>
          <w:text/>
        </w:sdtPr>
        <w:sdtEndPr>
          <w:rPr>
            <w:rStyle w:val="xStyleBold"/>
            <w:b/>
            <w:bCs/>
          </w:rPr>
        </w:sdtEndPr>
        <w:sdtContent>
          <w:r>
            <w:t>1.42</w:t>
          </w:r>
          <w:r w:rsidR="00F02EBE">
            <w:t xml:space="preserve"> v2</w:t>
          </w:r>
        </w:sdtContent>
      </w:sdt>
    </w:p>
    <w:p w:rsidR="00FC7C6D" w:rsidRDefault="00FC7C6D" w:rsidP="00FC7C6D">
      <w:pPr>
        <w:tabs>
          <w:tab w:val="left" w:pos="2552"/>
        </w:tabs>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F2FF1A98FB8D43C08EE847BB6FA1255D"/>
          </w:placeholder>
          <w:text/>
        </w:sdtPr>
        <w:sdtContent>
          <w:r>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9B5CAF" w:rsidRPr="00E053F6" w:rsidRDefault="009B5CAF" w:rsidP="009B5CAF">
      <w:r>
        <w:t xml:space="preserve">This assessment activity requires you to </w:t>
      </w:r>
      <w:r w:rsidRPr="009A0E90">
        <w:t xml:space="preserve">demonstrate understanding of the basic concepts of digital media </w:t>
      </w:r>
      <w:r w:rsidR="001938A0">
        <w:t>integrated into</w:t>
      </w:r>
      <w:r w:rsidRPr="009A0E90">
        <w:t xml:space="preserve"> </w:t>
      </w:r>
      <w:r>
        <w:t>a</w:t>
      </w:r>
      <w:r w:rsidRPr="009A0E90">
        <w:t xml:space="preserve"> New Zealand </w:t>
      </w:r>
      <w:r>
        <w:t>Beef and Lamb</w:t>
      </w:r>
      <w:r w:rsidRPr="009A0E90">
        <w:t xml:space="preserve"> </w:t>
      </w:r>
      <w:r w:rsidR="00F8697F">
        <w:t>brochure</w:t>
      </w:r>
      <w:r w:rsidRPr="009A0E90">
        <w:t>.</w:t>
      </w:r>
    </w:p>
    <w:p w:rsidR="009B5CAF" w:rsidRDefault="009B5CAF" w:rsidP="009B5CAF">
      <w:r>
        <w:t xml:space="preserve">You are going to be assessed </w:t>
      </w:r>
      <w:r w:rsidR="00F8697F">
        <w:t xml:space="preserve">on </w:t>
      </w:r>
      <w:r>
        <w:t xml:space="preserve">how comprehensively you understand </w:t>
      </w:r>
      <w:r w:rsidR="00F773B1">
        <w:t xml:space="preserve">the </w:t>
      </w:r>
      <w:r>
        <w:t xml:space="preserve">basic concepts of digital media </w:t>
      </w:r>
      <w:r w:rsidR="001938A0">
        <w:t>integrated into</w:t>
      </w:r>
      <w:r w:rsidR="00F773B1">
        <w:t xml:space="preserve"> a </w:t>
      </w:r>
      <w:r w:rsidRPr="009A0E90">
        <w:t xml:space="preserve">New Zealand </w:t>
      </w:r>
      <w:r>
        <w:t>Beef and Lamb brochure.</w:t>
      </w:r>
    </w:p>
    <w:p w:rsidR="009B5CAF" w:rsidRDefault="009B5CAF" w:rsidP="009B5CAF">
      <w:r>
        <w:t>The following instructions provide you with a way to structure your work so you can demonstrate what you have learnt and 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9B5CAF" w:rsidRPr="009A0E90" w:rsidRDefault="009B5CAF" w:rsidP="009B5CAF">
      <w:r>
        <w:t>A</w:t>
      </w:r>
      <w:r w:rsidRPr="009A0E90">
        <w:t xml:space="preserve">s you research </w:t>
      </w:r>
      <w:r>
        <w:t>a</w:t>
      </w:r>
      <w:r w:rsidRPr="009A0E90">
        <w:t xml:space="preserve"> New Zealand </w:t>
      </w:r>
      <w:r>
        <w:t>Beef and Lamb</w:t>
      </w:r>
      <w:r w:rsidRPr="009A0E90">
        <w:t xml:space="preserve"> </w:t>
      </w:r>
      <w:r>
        <w:t>brochure</w:t>
      </w:r>
      <w:r w:rsidR="001938A0">
        <w:t>, make notes about:</w:t>
      </w:r>
    </w:p>
    <w:p w:rsidR="009B5CAF" w:rsidRPr="00CC3272" w:rsidRDefault="009B5CAF" w:rsidP="009B5CAF">
      <w:pPr>
        <w:pStyle w:val="VPBulletsbody-againstmargin"/>
      </w:pPr>
      <w:r w:rsidRPr="00CC3272">
        <w:t xml:space="preserve">the </w:t>
      </w:r>
      <w:r>
        <w:t xml:space="preserve">communication </w:t>
      </w:r>
      <w:r w:rsidRPr="00CC3272">
        <w:t xml:space="preserve">purpose of the </w:t>
      </w:r>
      <w:r>
        <w:t>brochure</w:t>
      </w:r>
    </w:p>
    <w:p w:rsidR="009B5CAF" w:rsidRPr="00CC3272" w:rsidRDefault="009B5CAF" w:rsidP="009B5CAF">
      <w:pPr>
        <w:pStyle w:val="VPBulletsbody-againstmargin"/>
      </w:pPr>
      <w:r>
        <w:t xml:space="preserve">types of </w:t>
      </w:r>
      <w:r w:rsidRPr="00CC3272">
        <w:t>digital media used</w:t>
      </w:r>
    </w:p>
    <w:p w:rsidR="009B5CAF" w:rsidRPr="00CC3272" w:rsidRDefault="009B5CAF" w:rsidP="009B5CAF">
      <w:pPr>
        <w:pStyle w:val="VPBulletsbody-againstmargin"/>
      </w:pPr>
      <w:r w:rsidRPr="00CC3272">
        <w:t>design elements</w:t>
      </w:r>
    </w:p>
    <w:p w:rsidR="009B5CAF" w:rsidRPr="00CC3272" w:rsidRDefault="009B5CAF" w:rsidP="009B5CAF">
      <w:pPr>
        <w:pStyle w:val="VPBulletsbody-againstmargin"/>
      </w:pPr>
      <w:r w:rsidRPr="00CC3272">
        <w:t>distinguishing characteristics (the features)</w:t>
      </w:r>
    </w:p>
    <w:p w:rsidR="009B5CAF" w:rsidRPr="00CC3272" w:rsidRDefault="009B5CAF" w:rsidP="009B5CAF">
      <w:pPr>
        <w:pStyle w:val="VPBulletsbody-againstmargin"/>
      </w:pPr>
      <w:r w:rsidRPr="00CC3272">
        <w:t>how and why these characteristics support the communication purpose</w:t>
      </w:r>
    </w:p>
    <w:p w:rsidR="009B5CAF" w:rsidRPr="00CC3272" w:rsidRDefault="009B5CAF" w:rsidP="009B5CAF">
      <w:pPr>
        <w:pStyle w:val="VPBulletsbody-againstmargin"/>
      </w:pPr>
      <w:r w:rsidRPr="00CC3272">
        <w:t xml:space="preserve">software </w:t>
      </w:r>
      <w:r>
        <w:t xml:space="preserve">resources </w:t>
      </w:r>
      <w:r w:rsidRPr="00CC3272">
        <w:t xml:space="preserve">used to create the </w:t>
      </w:r>
      <w:r>
        <w:t>brochure</w:t>
      </w:r>
    </w:p>
    <w:p w:rsidR="009B5CAF" w:rsidRPr="00CC3272" w:rsidRDefault="009B5CAF" w:rsidP="009B5CAF">
      <w:pPr>
        <w:pStyle w:val="VPBulletsbody-againstmargin"/>
      </w:pPr>
      <w:r w:rsidRPr="00CC3272">
        <w:t xml:space="preserve">techniques used to develop the </w:t>
      </w:r>
      <w:r>
        <w:t>brochure</w:t>
      </w:r>
    </w:p>
    <w:p w:rsidR="009B5CAF" w:rsidRDefault="009B5CAF" w:rsidP="009B5CAF">
      <w:pPr>
        <w:pStyle w:val="VPBulletsbody-againstmargin"/>
      </w:pPr>
      <w:r w:rsidRPr="00CC3272">
        <w:t xml:space="preserve">the technical quality of the </w:t>
      </w:r>
      <w:r>
        <w:t>brochure</w:t>
      </w:r>
    </w:p>
    <w:p w:rsidR="009B5CAF" w:rsidRPr="00CC3272" w:rsidRDefault="009B5CAF" w:rsidP="009B5CAF">
      <w:pPr>
        <w:pStyle w:val="VPBulletsbody-againstmargin"/>
      </w:pPr>
      <w:r w:rsidRPr="00CC3272">
        <w:t>why th</w:t>
      </w:r>
      <w:r w:rsidR="00F773B1">
        <w:t>e</w:t>
      </w:r>
      <w:r w:rsidRPr="00CC3272">
        <w:t xml:space="preserve"> software </w:t>
      </w:r>
      <w:r w:rsidR="00F773B1">
        <w:t xml:space="preserve">resources </w:t>
      </w:r>
      <w:r w:rsidRPr="00CC3272">
        <w:t xml:space="preserve">and techniques were used </w:t>
      </w:r>
      <w:r w:rsidR="00F773B1">
        <w:t xml:space="preserve">to create the brochure </w:t>
      </w:r>
      <w:r w:rsidRPr="00CC3272">
        <w:t xml:space="preserve">and the effect </w:t>
      </w:r>
      <w:r w:rsidR="00F773B1">
        <w:t xml:space="preserve">they have had </w:t>
      </w:r>
      <w:r w:rsidRPr="00CC3272">
        <w:t>on technical quality</w:t>
      </w:r>
    </w:p>
    <w:p w:rsidR="009B5CAF" w:rsidRPr="00CC3272" w:rsidRDefault="009B5CAF" w:rsidP="009B5CAF">
      <w:pPr>
        <w:pStyle w:val="VPBulletsbody-againstmargin"/>
      </w:pPr>
      <w:r w:rsidRPr="00CC3272">
        <w:t xml:space="preserve">ethical considerations that are relevant to the creation of a </w:t>
      </w:r>
      <w:r>
        <w:t>brochure</w:t>
      </w:r>
    </w:p>
    <w:p w:rsidR="009B5CAF" w:rsidRPr="00CC3272" w:rsidRDefault="009B5CAF" w:rsidP="009B5CAF">
      <w:pPr>
        <w:pStyle w:val="VPBulletsbody-againstmargin"/>
      </w:pPr>
      <w:r w:rsidRPr="00CC3272">
        <w:t>why ethical considerations were important.</w:t>
      </w:r>
    </w:p>
    <w:p w:rsidR="009B5CAF" w:rsidRPr="009A0E90" w:rsidRDefault="009B5CAF" w:rsidP="009B5CAF">
      <w:r w:rsidRPr="009A0E90">
        <w:t xml:space="preserve">Use your research notes to prepare a portfolio or a presentation that demonstrates your </w:t>
      </w:r>
      <w:r>
        <w:t xml:space="preserve">comprehensive </w:t>
      </w:r>
      <w:r w:rsidRPr="009A0E90">
        <w:t>understanding of basic concepts of digital media outcomes. Include annotated screen shots to illustrate the key points of your discussion.</w:t>
      </w:r>
    </w:p>
    <w:p w:rsidR="00C235B4" w:rsidRDefault="00C235B4" w:rsidP="006C1574">
      <w:pPr>
        <w:keepNext/>
        <w:rPr>
          <w:lang w:val="en-GB" w:eastAsia="en-NZ"/>
        </w:rPr>
      </w:pPr>
      <w:r w:rsidRPr="00783301">
        <w:rPr>
          <w:lang w:val="en-GB" w:eastAsia="en-NZ"/>
        </w:rPr>
        <w:lastRenderedPageBreak/>
        <w:t>Create a presentation in which you:</w:t>
      </w:r>
    </w:p>
    <w:p w:rsidR="009B5CAF" w:rsidRPr="00CC3272" w:rsidRDefault="009B5CAF" w:rsidP="009B5CAF">
      <w:pPr>
        <w:pStyle w:val="VPBulletsbody-againstmargin"/>
      </w:pPr>
      <w:r w:rsidRPr="00CC3272">
        <w:t xml:space="preserve">identify the digital media types in </w:t>
      </w:r>
      <w:r>
        <w:t>the brochure</w:t>
      </w:r>
    </w:p>
    <w:p w:rsidR="009B5CAF" w:rsidRPr="00CC3272" w:rsidRDefault="009B5CAF" w:rsidP="009B5CAF">
      <w:pPr>
        <w:pStyle w:val="VPBulletsbody-againstmargin"/>
      </w:pPr>
      <w:r>
        <w:t xml:space="preserve">give the names of the main software applications that may have been used to create the brochure and </w:t>
      </w:r>
      <w:r w:rsidRPr="00403D2F">
        <w:t xml:space="preserve">describe how the main features of these have been used in the creation of the </w:t>
      </w:r>
      <w:r>
        <w:t>brochure</w:t>
      </w:r>
    </w:p>
    <w:p w:rsidR="009B5CAF" w:rsidRDefault="009B5CAF" w:rsidP="009B5CAF">
      <w:pPr>
        <w:pStyle w:val="VPBulletsbody-againstmargin"/>
      </w:pPr>
      <w:r w:rsidRPr="00CC3272">
        <w:t xml:space="preserve">describe the </w:t>
      </w:r>
      <w:r>
        <w:t>target audience and reasons why the brochure has been created (communication purpose)</w:t>
      </w:r>
    </w:p>
    <w:p w:rsidR="009B5CAF" w:rsidRPr="00403D2F" w:rsidRDefault="009B5CAF" w:rsidP="009B5CAF">
      <w:pPr>
        <w:pStyle w:val="VPBulletsbody-againstmargin"/>
      </w:pPr>
      <w:r>
        <w:t xml:space="preserve">describe the way the </w:t>
      </w:r>
      <w:r w:rsidRPr="00403D2F">
        <w:t xml:space="preserve">different types of digital media and design elements have been integrated into the </w:t>
      </w:r>
      <w:r w:rsidR="00F30B1C">
        <w:t>brochure</w:t>
      </w:r>
      <w:r w:rsidR="00F30B1C" w:rsidRPr="00403D2F">
        <w:t xml:space="preserve"> </w:t>
      </w:r>
      <w:r w:rsidRPr="00403D2F">
        <w:t>(distinguishing characteristics)</w:t>
      </w:r>
    </w:p>
    <w:p w:rsidR="009B5CAF" w:rsidRPr="00CC3272" w:rsidRDefault="009B5CAF" w:rsidP="009B5CAF">
      <w:pPr>
        <w:pStyle w:val="VPBulletsbody-againstmargin"/>
      </w:pPr>
      <w:r w:rsidRPr="00CC3272">
        <w:t>describe how</w:t>
      </w:r>
      <w:r w:rsidR="000834BC">
        <w:t>,</w:t>
      </w:r>
      <w:r w:rsidRPr="00CC3272">
        <w:t xml:space="preserve"> and discuss why</w:t>
      </w:r>
      <w:r w:rsidR="000834BC">
        <w:t>,</w:t>
      </w:r>
      <w:r w:rsidRPr="00CC3272">
        <w:t xml:space="preserve"> </w:t>
      </w:r>
      <w:r w:rsidRPr="00403D2F">
        <w:t xml:space="preserve">the way the different types of digital media and design elements </w:t>
      </w:r>
      <w:r w:rsidR="00F773B1">
        <w:t xml:space="preserve">(distinguishing characteristics of the digital media outcome) </w:t>
      </w:r>
      <w:r w:rsidRPr="00403D2F">
        <w:t>have been integrated into the</w:t>
      </w:r>
      <w:r w:rsidRPr="00403D2F" w:rsidDel="00403D2F">
        <w:t xml:space="preserve"> </w:t>
      </w:r>
      <w:r>
        <w:t xml:space="preserve">brochure </w:t>
      </w:r>
      <w:r w:rsidRPr="00CC3272">
        <w:t>support its communication purpose</w:t>
      </w:r>
    </w:p>
    <w:p w:rsidR="009B5CAF" w:rsidRPr="00CC3272" w:rsidRDefault="009B5CAF" w:rsidP="009B5CAF">
      <w:pPr>
        <w:pStyle w:val="VPBulletsbody-againstmargin"/>
      </w:pPr>
      <w:r w:rsidRPr="00CC3272">
        <w:t xml:space="preserve">describe the techniques used and the design elements in </w:t>
      </w:r>
      <w:r>
        <w:t>the brochure. Design elements may include colour, line, shape, texture, clarity, scale, contrast, space and proximity. Techniques are methods used within the applications to create the brochure</w:t>
      </w:r>
    </w:p>
    <w:p w:rsidR="009B5CAF" w:rsidRPr="00CC3272" w:rsidRDefault="009B5CAF" w:rsidP="009B5CAF">
      <w:pPr>
        <w:pStyle w:val="VPBulletsbody-againstmargin"/>
      </w:pPr>
      <w:r w:rsidRPr="00CC3272">
        <w:t xml:space="preserve">explain how and discuss why software resources and techniques were used to create </w:t>
      </w:r>
      <w:r>
        <w:t>the brochure</w:t>
      </w:r>
      <w:r w:rsidRPr="00CC3272">
        <w:t>, and how they affected its technical quality</w:t>
      </w:r>
    </w:p>
    <w:p w:rsidR="009B5CAF" w:rsidRPr="00CC3272" w:rsidRDefault="009B5CAF" w:rsidP="009B5CAF">
      <w:pPr>
        <w:pStyle w:val="VPBulletsbody-againstmargin"/>
      </w:pPr>
      <w:r>
        <w:t>explain</w:t>
      </w:r>
      <w:r w:rsidRPr="00CC3272">
        <w:t xml:space="preserve"> the ethical considerations related to </w:t>
      </w:r>
      <w:r>
        <w:t>the brochure</w:t>
      </w:r>
      <w:r w:rsidRPr="00CC3272">
        <w:t>, their importance, and explain the reasons for their importance.</w:t>
      </w:r>
      <w:r>
        <w:t xml:space="preserve"> Ethical considerations may include privacy, licensing, intellectual property, copyright and social implications.</w:t>
      </w:r>
    </w:p>
    <w:p w:rsidR="00C235B4" w:rsidRPr="00B320A2" w:rsidRDefault="00C235B4" w:rsidP="00C235B4">
      <w:r w:rsidRPr="009A0E90">
        <w:t>Make sure you acknowledge all sources of information.</w:t>
      </w:r>
    </w:p>
    <w:p w:rsidR="00E053F6" w:rsidRDefault="00B320A2" w:rsidP="00B320A2">
      <w:pPr>
        <w:pStyle w:val="Heading1"/>
      </w:pPr>
      <w:r>
        <w:t>Resources</w:t>
      </w:r>
    </w:p>
    <w:p w:rsidR="009B5CAF" w:rsidRDefault="009B5CAF" w:rsidP="00B320A2">
      <w:pPr>
        <w:rPr>
          <w:rStyle w:val="Style9"/>
        </w:rPr>
      </w:pPr>
      <w:r>
        <w:t>PDFs of suitable brochures can be found on</w:t>
      </w:r>
      <w:r w:rsidR="00F065A4">
        <w:t xml:space="preserve">: </w:t>
      </w:r>
      <w:hyperlink r:id="rId12" w:history="1">
        <w:r w:rsidR="00F065A4" w:rsidRPr="006C1574">
          <w:rPr>
            <w:rStyle w:val="Hyperlink"/>
          </w:rPr>
          <w:t>www.beeflambnz.co.n</w:t>
        </w:r>
        <w:r w:rsidR="00F065A4" w:rsidRPr="00F03E07">
          <w:rPr>
            <w:rStyle w:val="Hyperlink"/>
          </w:rPr>
          <w:t>z</w:t>
        </w:r>
      </w:hyperlink>
      <w:r w:rsidR="00F065A4">
        <w:t xml:space="preserve"> u</w:t>
      </w:r>
      <w:r>
        <w:t>nder resources/resources for consumers/leaflets</w:t>
      </w:r>
      <w:r w:rsidR="00F065A4">
        <w:t>.</w:t>
      </w:r>
    </w:p>
    <w:p w:rsidR="007C70E8" w:rsidRDefault="009B5CAF" w:rsidP="00B320A2">
      <w:r>
        <w:t>Other information may be available from your local supermarket</w:t>
      </w:r>
      <w:r w:rsidR="00F065A4">
        <w:t>.</w:t>
      </w:r>
    </w:p>
    <w:p w:rsidR="006365C4" w:rsidRDefault="006365C4" w:rsidP="00C62253">
      <w:pPr>
        <w:sectPr w:rsidR="006365C4" w:rsidSect="006365C4">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FC7C6D" w:rsidRPr="00F27C34" w:rsidRDefault="00FC7C6D" w:rsidP="00FC7C6D">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423849698"/>
          <w:placeholder>
            <w:docPart w:val="4A5996C1A1674CEDA304543573DEE968"/>
          </w:placeholder>
          <w:text/>
        </w:sdtPr>
        <w:sdtContent>
          <w:r w:rsidRPr="001F637E">
            <w:t>91072</w:t>
          </w:r>
        </w:sdtContent>
      </w:sdt>
    </w:p>
    <w:p w:rsidR="00FC7C6D" w:rsidRDefault="00FC7C6D" w:rsidP="00FC7C6D">
      <w:pPr>
        <w:tabs>
          <w:tab w:val="left" w:pos="2552"/>
        </w:tabs>
        <w:rPr>
          <w:rStyle w:val="xStyleBold"/>
        </w:rPr>
      </w:pPr>
      <w:r w:rsidRPr="00F27C34">
        <w:rPr>
          <w:rStyle w:val="xStyleBold"/>
        </w:rPr>
        <w:t>Standard title:</w:t>
      </w:r>
      <w:r>
        <w:rPr>
          <w:rStyle w:val="xStyleBold"/>
        </w:rPr>
        <w:tab/>
      </w:r>
      <w:sdt>
        <w:sdtPr>
          <w:alias w:val="standard title"/>
          <w:tag w:val="standard title"/>
          <w:id w:val="708686927"/>
          <w:placeholder>
            <w:docPart w:val="D31AAB047F224ED09661F5EBA46802B5"/>
          </w:placeholder>
          <w:text/>
        </w:sdtPr>
        <w:sdtContent>
          <w:r w:rsidRPr="001F637E">
            <w:t>Demonstrate understanding of basic concepts of digital media</w:t>
          </w:r>
        </w:sdtContent>
      </w:sdt>
    </w:p>
    <w:p w:rsidR="00FC7C6D" w:rsidRPr="00E053F6" w:rsidRDefault="00FC7C6D" w:rsidP="00FC7C6D">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915845297"/>
          <w:placeholder>
            <w:docPart w:val="1A4B70CB0DF549F78ABA05C74D91DFB2"/>
          </w:placeholder>
          <w:text/>
        </w:sdtPr>
        <w:sdtEndPr>
          <w:rPr>
            <w:rStyle w:val="xStyleBold"/>
            <w:b/>
            <w:bCs/>
          </w:rPr>
        </w:sdtEndPr>
        <w:sdtContent>
          <w:r>
            <w:t>1</w:t>
          </w:r>
        </w:sdtContent>
      </w:sdt>
    </w:p>
    <w:p w:rsidR="00FC7C6D" w:rsidRPr="00E053F6" w:rsidRDefault="00FC7C6D" w:rsidP="00FC7C6D">
      <w:pPr>
        <w:tabs>
          <w:tab w:val="left" w:pos="2552"/>
        </w:tabs>
      </w:pPr>
      <w:r w:rsidRPr="00F27C34">
        <w:rPr>
          <w:rStyle w:val="xStyleBold"/>
        </w:rPr>
        <w:t>Credits:</w:t>
      </w:r>
      <w:r w:rsidRPr="00F27C34">
        <w:rPr>
          <w:rStyle w:val="xStyleBold"/>
        </w:rPr>
        <w:tab/>
      </w:r>
      <w:sdt>
        <w:sdtPr>
          <w:alias w:val="numberof credits"/>
          <w:tag w:val="numberof credits"/>
          <w:id w:val="-1936653819"/>
          <w:placeholder>
            <w:docPart w:val="9F3612BB73454026B12794ED9FFE1935"/>
          </w:placeholder>
          <w:text/>
        </w:sdtPr>
        <w:sdtEndPr>
          <w:rPr>
            <w:rStyle w:val="xStyleBold"/>
            <w:b/>
            <w:bCs/>
          </w:rPr>
        </w:sdtEndPr>
        <w:sdtContent>
          <w:r>
            <w:t>3</w:t>
          </w:r>
        </w:sdtContent>
      </w:sdt>
    </w:p>
    <w:p w:rsidR="00FC7C6D" w:rsidRPr="00E053F6" w:rsidRDefault="00FC7C6D" w:rsidP="00FC7C6D">
      <w:pPr>
        <w:tabs>
          <w:tab w:val="left" w:pos="2552"/>
        </w:tabs>
      </w:pPr>
      <w:r>
        <w:rPr>
          <w:rStyle w:val="xStyleBold"/>
        </w:rPr>
        <w:t>Resource title</w:t>
      </w:r>
      <w:r w:rsidRPr="00F27C34">
        <w:rPr>
          <w:rStyle w:val="xStyleBold"/>
        </w:rPr>
        <w:t>:</w:t>
      </w:r>
      <w:r w:rsidRPr="00F27C34">
        <w:rPr>
          <w:rStyle w:val="xStyleBold"/>
        </w:rPr>
        <w:tab/>
      </w:r>
      <w:sdt>
        <w:sdtPr>
          <w:alias w:val="resource title"/>
          <w:tag w:val="resource title"/>
          <w:id w:val="-883863742"/>
          <w:placeholder>
            <w:docPart w:val="C2C4DC178F1B4E1485A0DA886556483E"/>
          </w:placeholder>
          <w:text/>
        </w:sdtPr>
        <w:sdtContent>
          <w:r w:rsidR="002B658C">
            <w:t>Beef and l</w:t>
          </w:r>
          <w:r>
            <w:t>amb</w:t>
          </w:r>
        </w:sdtContent>
      </w:sdt>
    </w:p>
    <w:p w:rsidR="00FC7C6D" w:rsidRDefault="00FC7C6D" w:rsidP="00FC7C6D">
      <w:pPr>
        <w:tabs>
          <w:tab w:val="left" w:pos="2552"/>
        </w:tabs>
        <w:rPr>
          <w:rStyle w:val="xStyleBold"/>
        </w:rPr>
      </w:pPr>
      <w:r w:rsidRPr="00F27C34">
        <w:rPr>
          <w:rStyle w:val="xStyleBold"/>
        </w:rPr>
        <w:t>Resource reference:</w:t>
      </w:r>
      <w:r>
        <w:rPr>
          <w:rStyle w:val="xStyleBold"/>
        </w:rPr>
        <w:tab/>
      </w:r>
      <w:sdt>
        <w:sdtPr>
          <w:alias w:val="subject name"/>
          <w:tag w:val="subject name"/>
          <w:id w:val="-447540515"/>
          <w:placeholder>
            <w:docPart w:val="E8DF6780B3DC4E4E82C3C971DD4F852F"/>
          </w:placeholder>
          <w:text/>
        </w:sdtPr>
        <w:sdtContent>
          <w:r w:rsidRPr="001F637E">
            <w:t>Digital Technologies</w:t>
          </w:r>
        </w:sdtContent>
      </w:sdt>
      <w:r>
        <w:t xml:space="preserve"> </w:t>
      </w:r>
      <w:r w:rsidRPr="00CB5956">
        <w:t>VP</w:t>
      </w:r>
      <w:r>
        <w:t>-</w:t>
      </w:r>
      <w:sdt>
        <w:sdtPr>
          <w:alias w:val="resource number"/>
          <w:tag w:val="resource number"/>
          <w:id w:val="-215826480"/>
          <w:placeholder>
            <w:docPart w:val="A90FD4F367984DC892BCFF9896886213"/>
          </w:placeholder>
          <w:text/>
        </w:sdtPr>
        <w:sdtEndPr>
          <w:rPr>
            <w:rStyle w:val="xStyleBold"/>
            <w:b/>
            <w:bCs/>
          </w:rPr>
        </w:sdtEndPr>
        <w:sdtContent>
          <w:r>
            <w:t>1.42</w:t>
          </w:r>
          <w:r w:rsidR="00F02EBE">
            <w:t xml:space="preserve"> v2</w:t>
          </w:r>
        </w:sdtContent>
      </w:sdt>
    </w:p>
    <w:p w:rsidR="00FC7C6D" w:rsidRDefault="00FC7C6D" w:rsidP="00FC7C6D">
      <w:pPr>
        <w:tabs>
          <w:tab w:val="left" w:pos="2552"/>
        </w:tabs>
      </w:pPr>
      <w:r>
        <w:rPr>
          <w:rStyle w:val="xStyleBold"/>
        </w:rPr>
        <w:t>Vocational pathway</w:t>
      </w:r>
      <w:r w:rsidRPr="00F27C34">
        <w:rPr>
          <w:rStyle w:val="xStyleBold"/>
        </w:rPr>
        <w:t>:</w:t>
      </w:r>
      <w:r w:rsidRPr="00F27C34">
        <w:rPr>
          <w:rStyle w:val="xStyleBold"/>
        </w:rPr>
        <w:tab/>
      </w:r>
      <w:sdt>
        <w:sdtPr>
          <w:alias w:val="vocational pathway"/>
          <w:tag w:val="vocational pathway"/>
          <w:id w:val="-314178468"/>
          <w:placeholder>
            <w:docPart w:val="C48462D1807E4EEEAB542001826B85F0"/>
          </w:placeholder>
          <w:text/>
        </w:sdtPr>
        <w:sdtContent>
          <w:r>
            <w:t>Primary Industries</w:t>
          </w:r>
        </w:sdtContent>
      </w:sdt>
    </w:p>
    <w:p w:rsidR="00CA2937" w:rsidRDefault="00CA2937" w:rsidP="00FC7C6D">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E554E7" w:rsidRDefault="00E554E7" w:rsidP="00E554E7">
      <w:r>
        <w:t xml:space="preserve">This activity requires learners to </w:t>
      </w:r>
      <w:r w:rsidRPr="009A0E90">
        <w:t xml:space="preserve">demonstrate </w:t>
      </w:r>
      <w:r>
        <w:t xml:space="preserve">comprehensive </w:t>
      </w:r>
      <w:r w:rsidRPr="009A0E90">
        <w:t xml:space="preserve">understanding of the basic concepts of digital media </w:t>
      </w:r>
      <w:r w:rsidR="00D2046D">
        <w:t>integrated into</w:t>
      </w:r>
      <w:r w:rsidRPr="009A0E90">
        <w:t xml:space="preserve"> </w:t>
      </w:r>
      <w:r>
        <w:t>a</w:t>
      </w:r>
      <w:r w:rsidRPr="009A0E90">
        <w:t xml:space="preserve"> </w:t>
      </w:r>
      <w:r>
        <w:t>New Zealand Beef and Lamb brochure.</w:t>
      </w:r>
    </w:p>
    <w:p w:rsidR="00E554E7" w:rsidRPr="009A0E90" w:rsidRDefault="00E554E7" w:rsidP="00E554E7">
      <w:r w:rsidRPr="009A0E90">
        <w:t>Learners present their findings as a presentation or a portfolio.</w:t>
      </w:r>
    </w:p>
    <w:p w:rsidR="000A6A5F" w:rsidRPr="00F562D5" w:rsidRDefault="00E554E7" w:rsidP="00F562D5">
      <w:r w:rsidRPr="00F562D5">
        <w:t xml:space="preserve">This assessment activity could be done in preparation for, or reflection on developing a digital media outcome or an element within a </w:t>
      </w:r>
      <w:r w:rsidR="004D694F" w:rsidRPr="00F562D5">
        <w:t>p</w:t>
      </w:r>
      <w:r w:rsidRPr="00F562D5">
        <w:t xml:space="preserve">rint media outcome, for example an embedded </w:t>
      </w:r>
      <w:r w:rsidR="004D694F" w:rsidRPr="00F562D5">
        <w:t>i</w:t>
      </w:r>
      <w:r w:rsidRPr="00F562D5">
        <w:t>mage, a collage, or an animation.</w:t>
      </w:r>
    </w:p>
    <w:p w:rsidR="00CA2937" w:rsidRDefault="00CA2937" w:rsidP="00CA2937">
      <w:pPr>
        <w:pStyle w:val="Heading1"/>
      </w:pPr>
      <w:r>
        <w:t>Conditions</w:t>
      </w:r>
    </w:p>
    <w:p w:rsidR="008C0F89" w:rsidRDefault="008C0F89" w:rsidP="008C0F89">
      <w:r w:rsidRPr="009A0E90">
        <w:t>This is an individual assessment task.</w:t>
      </w:r>
    </w:p>
    <w:p w:rsidR="00CA2937" w:rsidRDefault="00CA2937" w:rsidP="006C1574">
      <w:pPr>
        <w:pStyle w:val="Heading1"/>
        <w:keepNext/>
      </w:pPr>
      <w:r>
        <w:t>Resource requirements</w:t>
      </w:r>
    </w:p>
    <w:p w:rsidR="008C0F89" w:rsidRPr="009A0E90" w:rsidRDefault="008C0F89" w:rsidP="008C0F89">
      <w:r w:rsidRPr="009A0E90">
        <w:t>Lear</w:t>
      </w:r>
      <w:r w:rsidR="00C615A6">
        <w:t>ners will require access to an i</w:t>
      </w:r>
      <w:r w:rsidRPr="009A0E90">
        <w:t>nternet-enabled computer.</w:t>
      </w:r>
    </w:p>
    <w:p w:rsidR="00CA2937" w:rsidRPr="007F5731" w:rsidRDefault="00944024" w:rsidP="007B0353">
      <w:pPr>
        <w:pStyle w:val="Heading1"/>
      </w:pPr>
      <w:r w:rsidRPr="007F5731">
        <w:lastRenderedPageBreak/>
        <w:t>Additional</w:t>
      </w:r>
      <w:r w:rsidR="00CA2937" w:rsidRPr="007F5731">
        <w:t xml:space="preserve"> information</w:t>
      </w:r>
    </w:p>
    <w:p w:rsidR="00FC3D45" w:rsidRPr="000A6A5F" w:rsidRDefault="00FC3D45" w:rsidP="00FC3D45">
      <w:r>
        <w:t>Learners need to</w:t>
      </w:r>
      <w:r w:rsidRPr="000A6A5F">
        <w:t xml:space="preserve"> recognise </w:t>
      </w:r>
      <w:r>
        <w:t xml:space="preserve">and understand </w:t>
      </w:r>
      <w:r w:rsidRPr="000A6A5F">
        <w:t>ethical considerations. When selecting the digital media outcome for this assessment activity, make sure the ethical issues are obvious.</w:t>
      </w:r>
    </w:p>
    <w:p w:rsidR="00FC3D45" w:rsidRPr="00C13129" w:rsidRDefault="00FC3D45" w:rsidP="00FC3D45">
      <w:pPr>
        <w:rPr>
          <w:rStyle w:val="Hyperlink"/>
          <w:color w:val="000000"/>
        </w:rPr>
      </w:pPr>
      <w:r w:rsidRPr="000A6A5F">
        <w:t>Learners could also consider ethical issues from a designer’s perspec</w:t>
      </w:r>
      <w:r>
        <w:t xml:space="preserve">tive. For example, </w:t>
      </w:r>
      <w:r w:rsidRPr="000A6A5F">
        <w:t>it would not be socially acceptable to have images of animals being slaughtered.</w:t>
      </w:r>
    </w:p>
    <w:p w:rsidR="00CA2937" w:rsidRDefault="00CA2937" w:rsidP="00E053F6"/>
    <w:p w:rsidR="0003223B" w:rsidRDefault="0003223B" w:rsidP="00E053F6">
      <w:pPr>
        <w:sectPr w:rsidR="0003223B" w:rsidSect="00B320A2">
          <w:headerReference w:type="default" r:id="rId14"/>
          <w:headerReference w:type="first" r:id="rId15"/>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r w:rsidR="002E679A" w:rsidRPr="00136AED">
        <w:t>Digital Technologies 9107</w:t>
      </w:r>
      <w:r w:rsidR="002E679A">
        <w:t xml:space="preserve">2 – </w:t>
      </w:r>
      <w:r w:rsidR="002E679A" w:rsidRPr="00BD64DB">
        <w:t>Beef and lamb</w:t>
      </w:r>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4B6820">
        <w:tc>
          <w:tcPr>
            <w:tcW w:w="4724" w:type="dxa"/>
          </w:tcPr>
          <w:p w:rsidR="00CA2937" w:rsidRPr="00C1052C" w:rsidRDefault="00D47620" w:rsidP="000D2EBA">
            <w:pPr>
              <w:pStyle w:val="VP11ptBoldCenteredBefore3ptAfter3pt"/>
            </w:pPr>
            <w:r>
              <w:t>Evidence/Judgements for Achievement</w:t>
            </w:r>
          </w:p>
        </w:tc>
        <w:tc>
          <w:tcPr>
            <w:tcW w:w="4725" w:type="dxa"/>
            <w:tcBorders>
              <w:bottom w:val="single" w:sz="8" w:space="0" w:color="365F91" w:themeColor="accent1" w:themeShade="BF"/>
            </w:tcBorders>
          </w:tcPr>
          <w:p w:rsidR="00CA2937" w:rsidRPr="00C1052C" w:rsidRDefault="00D47620" w:rsidP="000D2EBA">
            <w:pPr>
              <w:pStyle w:val="VP11ptBoldCenteredBefore3ptAfter3pt"/>
            </w:pPr>
            <w:r>
              <w:t>Evidence/Judgements for Achievement with Merit</w:t>
            </w:r>
          </w:p>
        </w:tc>
        <w:tc>
          <w:tcPr>
            <w:tcW w:w="4725" w:type="dxa"/>
            <w:tcBorders>
              <w:bottom w:val="single" w:sz="8" w:space="0" w:color="365F91" w:themeColor="accent1" w:themeShade="BF"/>
            </w:tcBorders>
          </w:tcPr>
          <w:p w:rsidR="00CA2937" w:rsidRPr="00C1052C" w:rsidRDefault="00D47620" w:rsidP="000D2EBA">
            <w:pPr>
              <w:pStyle w:val="VP11ptBoldCenteredBefore3ptAfter3pt"/>
            </w:pPr>
            <w:r>
              <w:t>Evidence/Judgements for Achievement with Excellence</w:t>
            </w:r>
          </w:p>
        </w:tc>
      </w:tr>
      <w:tr w:rsidR="00CA2937" w:rsidTr="004B6820">
        <w:tc>
          <w:tcPr>
            <w:tcW w:w="4724" w:type="dxa"/>
          </w:tcPr>
          <w:p w:rsidR="002E679A" w:rsidRPr="006C1574" w:rsidRDefault="002E679A" w:rsidP="002E679A">
            <w:pPr>
              <w:pStyle w:val="VPScheduletext"/>
              <w:rPr>
                <w:rFonts w:ascii="Calibri" w:eastAsia="SimSun" w:hAnsi="Calibri"/>
                <w:color w:val="000000"/>
              </w:rPr>
            </w:pPr>
            <w:r w:rsidRPr="006C1574">
              <w:rPr>
                <w:rFonts w:ascii="Calibri" w:eastAsia="SimSun" w:hAnsi="Calibri"/>
                <w:color w:val="000000"/>
              </w:rPr>
              <w:t xml:space="preserve">The learner demonstrates understanding of basic concepts of digital media </w:t>
            </w:r>
            <w:r w:rsidR="00F30B1C">
              <w:rPr>
                <w:rFonts w:ascii="Calibri" w:eastAsia="SimSun" w:hAnsi="Calibri"/>
                <w:color w:val="000000"/>
              </w:rPr>
              <w:t xml:space="preserve">used in a New Zealand Beef and Lamb brochure </w:t>
            </w:r>
            <w:r w:rsidRPr="006C1574">
              <w:rPr>
                <w:rFonts w:ascii="Calibri" w:eastAsia="SimSun" w:hAnsi="Calibri"/>
                <w:color w:val="000000"/>
              </w:rPr>
              <w:t>by:</w:t>
            </w:r>
          </w:p>
          <w:p w:rsidR="002E679A" w:rsidRPr="006C1574" w:rsidRDefault="002E679A" w:rsidP="006C1574">
            <w:pPr>
              <w:pStyle w:val="VPSchedulebullets"/>
              <w:rPr>
                <w:rFonts w:ascii="Calibri" w:eastAsia="SimSun" w:hAnsi="Calibri"/>
                <w:color w:val="000000"/>
              </w:rPr>
            </w:pPr>
            <w:r w:rsidRPr="006C1574">
              <w:rPr>
                <w:rFonts w:ascii="Calibri" w:eastAsia="SimSun" w:hAnsi="Calibri"/>
                <w:color w:val="000000"/>
              </w:rPr>
              <w:t xml:space="preserve">identifying the digital media types in a </w:t>
            </w:r>
            <w:r w:rsidR="005C4627">
              <w:rPr>
                <w:rFonts w:ascii="Calibri" w:eastAsia="SimSun" w:hAnsi="Calibri"/>
                <w:color w:val="000000"/>
              </w:rPr>
              <w:t>New Zealand Beef and Lamb brochure</w:t>
            </w:r>
          </w:p>
          <w:p w:rsidR="002E679A" w:rsidRPr="006C1574" w:rsidRDefault="002E679A" w:rsidP="006C1574">
            <w:pPr>
              <w:pStyle w:val="VPScheduletext"/>
              <w:ind w:left="284"/>
              <w:rPr>
                <w:rFonts w:ascii="Calibri" w:eastAsia="SimSun" w:hAnsi="Calibri"/>
                <w:color w:val="000000"/>
              </w:rPr>
            </w:pPr>
            <w:r w:rsidRPr="006C1574">
              <w:rPr>
                <w:rFonts w:ascii="Calibri" w:eastAsia="SimSun" w:hAnsi="Calibri"/>
                <w:color w:val="000000"/>
              </w:rPr>
              <w:t>For example:</w:t>
            </w:r>
          </w:p>
          <w:p w:rsidR="002E679A" w:rsidRPr="00C15D6A" w:rsidRDefault="002E679A" w:rsidP="006C1574">
            <w:pPr>
              <w:pStyle w:val="VPScheduleitalicindented"/>
              <w:ind w:left="284"/>
            </w:pPr>
            <w:r w:rsidRPr="00C15D6A">
              <w:rPr>
                <w:i w:val="0"/>
              </w:rPr>
              <w:t xml:space="preserve">The learner identifies examples of the actual media types used in the </w:t>
            </w:r>
            <w:r w:rsidR="00CA06EE" w:rsidRPr="00CA06EE">
              <w:rPr>
                <w:i w:val="0"/>
              </w:rPr>
              <w:t>New Zealand</w:t>
            </w:r>
            <w:r w:rsidR="009B6370" w:rsidRPr="009A0E90">
              <w:t xml:space="preserve"> </w:t>
            </w:r>
            <w:r w:rsidRPr="00C15D6A">
              <w:rPr>
                <w:i w:val="0"/>
              </w:rPr>
              <w:t xml:space="preserve">Beef and Lamb </w:t>
            </w:r>
            <w:r w:rsidR="008E25D1">
              <w:rPr>
                <w:i w:val="0"/>
              </w:rPr>
              <w:t>b</w:t>
            </w:r>
            <w:r w:rsidRPr="00C15D6A">
              <w:rPr>
                <w:i w:val="0"/>
              </w:rPr>
              <w:t>rochure</w:t>
            </w:r>
            <w:r w:rsidR="0024308E">
              <w:rPr>
                <w:i w:val="0"/>
              </w:rPr>
              <w:t>.</w:t>
            </w:r>
            <w:r w:rsidRPr="00C15D6A">
              <w:rPr>
                <w:i w:val="0"/>
              </w:rPr>
              <w:t xml:space="preserve"> </w:t>
            </w:r>
            <w:r w:rsidR="0024308E">
              <w:rPr>
                <w:i w:val="0"/>
              </w:rPr>
              <w:t>T</w:t>
            </w:r>
            <w:r w:rsidRPr="00C15D6A">
              <w:rPr>
                <w:i w:val="0"/>
              </w:rPr>
              <w:t>hese may include graphics, textural elements</w:t>
            </w:r>
            <w:r w:rsidR="00732413">
              <w:rPr>
                <w:i w:val="0"/>
              </w:rPr>
              <w:t>,</w:t>
            </w:r>
            <w:r w:rsidRPr="00C15D6A">
              <w:rPr>
                <w:i w:val="0"/>
              </w:rPr>
              <w:t xml:space="preserve"> or still images.</w:t>
            </w:r>
          </w:p>
          <w:p w:rsidR="002E679A" w:rsidRPr="006C1574" w:rsidRDefault="002E679A" w:rsidP="006C1574">
            <w:pPr>
              <w:pStyle w:val="VPScheduleitalicindented"/>
              <w:ind w:left="284"/>
            </w:pPr>
            <w:r w:rsidRPr="006C1574">
              <w:t xml:space="preserve">The brochure has a logo that identifies </w:t>
            </w:r>
            <w:r w:rsidR="00CA06EE" w:rsidRPr="00CA06EE">
              <w:t>New Zealand</w:t>
            </w:r>
            <w:r w:rsidR="009B6370" w:rsidRPr="009A0E90">
              <w:t xml:space="preserve"> </w:t>
            </w:r>
            <w:r w:rsidR="00CD5D64">
              <w:t>b</w:t>
            </w:r>
            <w:r w:rsidR="00CD5D64" w:rsidRPr="006C1574">
              <w:t xml:space="preserve">eef </w:t>
            </w:r>
            <w:r w:rsidRPr="006C1574">
              <w:t xml:space="preserve">and </w:t>
            </w:r>
            <w:r w:rsidR="00CD5D64">
              <w:t>l</w:t>
            </w:r>
            <w:r w:rsidR="00CD5D64" w:rsidRPr="006C1574">
              <w:t xml:space="preserve">amb </w:t>
            </w:r>
            <w:r w:rsidRPr="006C1574">
              <w:t>and also some photos of possible meals</w:t>
            </w:r>
            <w:r w:rsidR="009E54F0" w:rsidRPr="006C1574">
              <w:t>.</w:t>
            </w:r>
          </w:p>
          <w:p w:rsidR="002E679A" w:rsidRPr="006C1574" w:rsidRDefault="002E679A" w:rsidP="006C1574">
            <w:pPr>
              <w:pStyle w:val="VPSchedulebullets"/>
              <w:rPr>
                <w:rFonts w:ascii="Calibri" w:eastAsia="SimSun" w:hAnsi="Calibri"/>
                <w:color w:val="000000"/>
              </w:rPr>
            </w:pPr>
            <w:r w:rsidRPr="006C1574">
              <w:rPr>
                <w:rFonts w:ascii="Calibri" w:eastAsia="SimSun" w:hAnsi="Calibri"/>
                <w:color w:val="000000"/>
              </w:rPr>
              <w:t xml:space="preserve">describing the software resources used to create </w:t>
            </w:r>
            <w:r w:rsidR="00C6271D">
              <w:rPr>
                <w:rFonts w:ascii="Calibri" w:eastAsia="SimSun" w:hAnsi="Calibri"/>
                <w:color w:val="000000"/>
              </w:rPr>
              <w:t>the</w:t>
            </w:r>
            <w:r w:rsidR="00C6271D" w:rsidRPr="006C1574">
              <w:rPr>
                <w:rFonts w:ascii="Calibri" w:eastAsia="SimSun" w:hAnsi="Calibri"/>
                <w:color w:val="000000"/>
              </w:rPr>
              <w:t xml:space="preserve"> </w:t>
            </w:r>
            <w:r w:rsidRPr="006C1574">
              <w:rPr>
                <w:rFonts w:ascii="Calibri" w:eastAsia="SimSun" w:hAnsi="Calibri"/>
                <w:color w:val="000000"/>
              </w:rPr>
              <w:t>digital media outcome</w:t>
            </w:r>
          </w:p>
          <w:p w:rsidR="002E679A" w:rsidRDefault="002E679A" w:rsidP="006C1574">
            <w:pPr>
              <w:pStyle w:val="VPScheduletext"/>
              <w:ind w:left="284"/>
              <w:rPr>
                <w:rFonts w:ascii="Calibri" w:eastAsia="SimSun" w:hAnsi="Calibri"/>
                <w:color w:val="000000"/>
              </w:rPr>
            </w:pPr>
            <w:r w:rsidRPr="006C1574">
              <w:rPr>
                <w:rFonts w:ascii="Calibri" w:eastAsia="SimSun" w:hAnsi="Calibri"/>
                <w:color w:val="000000"/>
              </w:rPr>
              <w:t>For example:</w:t>
            </w:r>
          </w:p>
          <w:p w:rsidR="009E54F0" w:rsidRPr="00E57288" w:rsidRDefault="009E54F0" w:rsidP="006C1574">
            <w:pPr>
              <w:pStyle w:val="VPScheduleitalicindented"/>
              <w:ind w:left="284"/>
            </w:pPr>
            <w:r w:rsidRPr="006C1574">
              <w:rPr>
                <w:i w:val="0"/>
              </w:rPr>
              <w:t>The learner describes the different types of software that may have been used in the creation of the brochure and has given some features of the software.</w:t>
            </w:r>
          </w:p>
          <w:p w:rsidR="002E679A" w:rsidRPr="006C1574" w:rsidRDefault="002E679A" w:rsidP="006C1574">
            <w:pPr>
              <w:pStyle w:val="VPScheduleitalicindented"/>
              <w:ind w:left="284"/>
            </w:pPr>
            <w:r w:rsidRPr="006C1574">
              <w:t>GIMP</w:t>
            </w:r>
            <w:r w:rsidR="00C6271D">
              <w:t>,</w:t>
            </w:r>
            <w:r w:rsidRPr="006C1574">
              <w:t xml:space="preserve"> a photo editing tool</w:t>
            </w:r>
            <w:r w:rsidR="00C6271D">
              <w:t>,</w:t>
            </w:r>
            <w:r w:rsidRPr="006C1574">
              <w:t xml:space="preserve"> was used to edit the images. It has tools that allow the editing of images to correct blemishes in the originals such as redeye.</w:t>
            </w:r>
          </w:p>
          <w:p w:rsidR="002E679A" w:rsidRPr="006C1574" w:rsidRDefault="002E679A" w:rsidP="002E679A">
            <w:pPr>
              <w:pStyle w:val="VPSchedulebullets"/>
              <w:rPr>
                <w:rFonts w:ascii="Calibri" w:eastAsia="SimSun" w:hAnsi="Calibri"/>
                <w:color w:val="000000"/>
              </w:rPr>
            </w:pPr>
            <w:r w:rsidRPr="006C1574">
              <w:rPr>
                <w:rFonts w:ascii="Calibri" w:eastAsia="SimSun" w:hAnsi="Calibri"/>
                <w:color w:val="000000"/>
              </w:rPr>
              <w:t>describing techniques used to create a specific digital media outcome</w:t>
            </w:r>
          </w:p>
          <w:p w:rsidR="002E679A" w:rsidRPr="006C1574" w:rsidRDefault="002E679A" w:rsidP="006C1574">
            <w:pPr>
              <w:pStyle w:val="VPScheduletext"/>
              <w:ind w:left="284"/>
              <w:rPr>
                <w:rFonts w:ascii="Calibri" w:eastAsia="SimSun" w:hAnsi="Calibri"/>
                <w:color w:val="000000"/>
              </w:rPr>
            </w:pPr>
            <w:r w:rsidRPr="006C1574">
              <w:rPr>
                <w:rFonts w:ascii="Calibri" w:eastAsia="SimSun" w:hAnsi="Calibri"/>
                <w:color w:val="000000"/>
              </w:rPr>
              <w:lastRenderedPageBreak/>
              <w:t>For example:</w:t>
            </w:r>
          </w:p>
          <w:p w:rsidR="002E679A" w:rsidRPr="00514180" w:rsidRDefault="002E679A" w:rsidP="006C1574">
            <w:pPr>
              <w:pStyle w:val="VPScheduleitalicindented"/>
              <w:ind w:left="284"/>
              <w:rPr>
                <w:i w:val="0"/>
              </w:rPr>
            </w:pPr>
            <w:r w:rsidRPr="006C1574">
              <w:rPr>
                <w:i w:val="0"/>
              </w:rPr>
              <w:t xml:space="preserve">The learner describes </w:t>
            </w:r>
            <w:r w:rsidR="009E54F0" w:rsidRPr="006C1574">
              <w:rPr>
                <w:i w:val="0"/>
              </w:rPr>
              <w:t xml:space="preserve">techniques that have been used </w:t>
            </w:r>
            <w:r w:rsidRPr="006C1574">
              <w:rPr>
                <w:i w:val="0"/>
              </w:rPr>
              <w:t xml:space="preserve">in the software to enable the </w:t>
            </w:r>
            <w:r w:rsidR="009B6370" w:rsidRPr="009B6370">
              <w:rPr>
                <w:i w:val="0"/>
              </w:rPr>
              <w:t>New Zealand</w:t>
            </w:r>
            <w:r w:rsidR="009B6370" w:rsidRPr="009A0E90">
              <w:t xml:space="preserve"> </w:t>
            </w:r>
            <w:r w:rsidRPr="006C1574">
              <w:rPr>
                <w:i w:val="0"/>
              </w:rPr>
              <w:t xml:space="preserve">Beef and Lamb </w:t>
            </w:r>
            <w:r w:rsidR="00051773">
              <w:rPr>
                <w:i w:val="0"/>
              </w:rPr>
              <w:t>b</w:t>
            </w:r>
            <w:r w:rsidRPr="006C1574">
              <w:rPr>
                <w:i w:val="0"/>
              </w:rPr>
              <w:t>rochure to be created</w:t>
            </w:r>
            <w:r w:rsidR="009E54F0" w:rsidRPr="006C1574">
              <w:rPr>
                <w:i w:val="0"/>
              </w:rPr>
              <w:t>.</w:t>
            </w:r>
          </w:p>
          <w:p w:rsidR="002E679A" w:rsidRPr="006C1574" w:rsidRDefault="002E679A" w:rsidP="006C1574">
            <w:pPr>
              <w:pStyle w:val="VPScheduleitalicindented"/>
              <w:ind w:left="284"/>
            </w:pPr>
            <w:r w:rsidRPr="006C1574">
              <w:t>GIMP has been used to repair minor blemishes in some of the images such as redeye.</w:t>
            </w:r>
          </w:p>
          <w:p w:rsidR="002E679A" w:rsidRPr="006C1574" w:rsidRDefault="002E679A" w:rsidP="006C1574">
            <w:pPr>
              <w:pStyle w:val="VPSchedulebullets"/>
              <w:rPr>
                <w:rFonts w:ascii="Calibri" w:eastAsia="SimSun" w:hAnsi="Calibri"/>
                <w:color w:val="000000"/>
              </w:rPr>
            </w:pPr>
            <w:r w:rsidRPr="006C1574">
              <w:rPr>
                <w:rFonts w:ascii="Calibri" w:eastAsia="SimSun" w:hAnsi="Calibri"/>
                <w:color w:val="000000"/>
              </w:rPr>
              <w:t xml:space="preserve">describing design elements in </w:t>
            </w:r>
            <w:r w:rsidR="00C6271D">
              <w:rPr>
                <w:rFonts w:ascii="Calibri" w:eastAsia="SimSun" w:hAnsi="Calibri"/>
                <w:color w:val="000000"/>
              </w:rPr>
              <w:t>the</w:t>
            </w:r>
            <w:r w:rsidR="00C6271D" w:rsidRPr="006C1574">
              <w:rPr>
                <w:rFonts w:ascii="Calibri" w:eastAsia="SimSun" w:hAnsi="Calibri"/>
                <w:color w:val="000000"/>
              </w:rPr>
              <w:t xml:space="preserve"> </w:t>
            </w:r>
            <w:r w:rsidRPr="006C1574">
              <w:rPr>
                <w:rFonts w:ascii="Calibri" w:eastAsia="SimSun" w:hAnsi="Calibri"/>
                <w:color w:val="000000"/>
              </w:rPr>
              <w:t>digital media outcome</w:t>
            </w:r>
          </w:p>
          <w:p w:rsidR="002E679A" w:rsidRPr="006C1574" w:rsidRDefault="002E679A" w:rsidP="006C1574">
            <w:pPr>
              <w:pStyle w:val="VPScheduletext"/>
              <w:ind w:left="284"/>
              <w:rPr>
                <w:rFonts w:ascii="Calibri" w:eastAsia="SimSun" w:hAnsi="Calibri"/>
                <w:color w:val="000000"/>
              </w:rPr>
            </w:pPr>
            <w:r w:rsidRPr="006C1574">
              <w:rPr>
                <w:rFonts w:ascii="Calibri" w:eastAsia="SimSun" w:hAnsi="Calibri"/>
                <w:color w:val="000000"/>
              </w:rPr>
              <w:t>For example:</w:t>
            </w:r>
          </w:p>
          <w:p w:rsidR="002E679A" w:rsidRPr="006A5728" w:rsidRDefault="002E679A" w:rsidP="006C1574">
            <w:pPr>
              <w:pStyle w:val="VPScheduleitalicindented"/>
              <w:ind w:left="284"/>
              <w:rPr>
                <w:i w:val="0"/>
              </w:rPr>
            </w:pPr>
            <w:r w:rsidRPr="006C1574">
              <w:rPr>
                <w:i w:val="0"/>
              </w:rPr>
              <w:t>The learner describes design elements which may include colour, line, shape, texture, clarity, scale, contrast, space, and proximity.</w:t>
            </w:r>
          </w:p>
          <w:p w:rsidR="002E679A" w:rsidRPr="006C1574" w:rsidRDefault="002E679A" w:rsidP="006C1574">
            <w:pPr>
              <w:pStyle w:val="VPScheduleitalicindented"/>
              <w:ind w:left="284"/>
            </w:pPr>
            <w:r w:rsidRPr="006C1574">
              <w:t>The brochure uses a hierarchy of headings and text to allow the reader</w:t>
            </w:r>
            <w:r w:rsidR="00C6271D">
              <w:t>’</w:t>
            </w:r>
            <w:r w:rsidRPr="006C1574">
              <w:t>s eye to quickly scan and decide what is important.</w:t>
            </w:r>
          </w:p>
          <w:p w:rsidR="002E679A" w:rsidRPr="006C1574" w:rsidRDefault="002E679A" w:rsidP="006C1574">
            <w:pPr>
              <w:pStyle w:val="VPSchedulebullets"/>
              <w:rPr>
                <w:rFonts w:ascii="Calibri" w:eastAsia="SimSun" w:hAnsi="Calibri"/>
                <w:color w:val="000000"/>
              </w:rPr>
            </w:pPr>
            <w:r w:rsidRPr="006C1574">
              <w:rPr>
                <w:rFonts w:ascii="Calibri" w:eastAsia="SimSun" w:hAnsi="Calibri"/>
                <w:color w:val="000000"/>
              </w:rPr>
              <w:t xml:space="preserve">describing the communication purpose of </w:t>
            </w:r>
            <w:r w:rsidR="00C6271D">
              <w:rPr>
                <w:rFonts w:ascii="Calibri" w:eastAsia="SimSun" w:hAnsi="Calibri"/>
                <w:color w:val="000000"/>
              </w:rPr>
              <w:t>the</w:t>
            </w:r>
            <w:r w:rsidR="00C6271D" w:rsidRPr="006C1574">
              <w:rPr>
                <w:rFonts w:ascii="Calibri" w:eastAsia="SimSun" w:hAnsi="Calibri"/>
                <w:color w:val="000000"/>
              </w:rPr>
              <w:t xml:space="preserve"> </w:t>
            </w:r>
            <w:r w:rsidRPr="006C1574">
              <w:rPr>
                <w:rFonts w:ascii="Calibri" w:eastAsia="SimSun" w:hAnsi="Calibri"/>
                <w:color w:val="000000"/>
              </w:rPr>
              <w:t>digital media outcome</w:t>
            </w:r>
          </w:p>
          <w:p w:rsidR="002E679A" w:rsidRPr="006C1574" w:rsidRDefault="002E679A" w:rsidP="006C1574">
            <w:pPr>
              <w:pStyle w:val="VPScheduletext"/>
              <w:ind w:left="284"/>
              <w:rPr>
                <w:rFonts w:ascii="Calibri" w:eastAsia="SimSun" w:hAnsi="Calibri"/>
                <w:color w:val="000000"/>
              </w:rPr>
            </w:pPr>
            <w:r w:rsidRPr="006C1574">
              <w:rPr>
                <w:rFonts w:ascii="Calibri" w:eastAsia="SimSun" w:hAnsi="Calibri"/>
                <w:color w:val="000000"/>
              </w:rPr>
              <w:t>For example:</w:t>
            </w:r>
          </w:p>
          <w:p w:rsidR="002E679A" w:rsidRPr="006C1574" w:rsidRDefault="002E679A" w:rsidP="006C1574">
            <w:pPr>
              <w:pStyle w:val="VPScheduleitalicindented"/>
              <w:ind w:left="284"/>
              <w:rPr>
                <w:i w:val="0"/>
              </w:rPr>
            </w:pPr>
            <w:r w:rsidRPr="006C1574">
              <w:rPr>
                <w:i w:val="0"/>
              </w:rPr>
              <w:t xml:space="preserve">The learner describes what the purpose of the </w:t>
            </w:r>
            <w:r w:rsidR="009B6370" w:rsidRPr="009B6370">
              <w:rPr>
                <w:i w:val="0"/>
              </w:rPr>
              <w:t>New Zealand</w:t>
            </w:r>
            <w:r w:rsidR="009B6370" w:rsidRPr="009A0E90">
              <w:t xml:space="preserve"> </w:t>
            </w:r>
            <w:r w:rsidRPr="006C1574">
              <w:rPr>
                <w:i w:val="0"/>
              </w:rPr>
              <w:t xml:space="preserve">Beef and Lamb </w:t>
            </w:r>
            <w:r w:rsidR="00051773">
              <w:rPr>
                <w:i w:val="0"/>
              </w:rPr>
              <w:t>b</w:t>
            </w:r>
            <w:r w:rsidRPr="006C1574">
              <w:rPr>
                <w:i w:val="0"/>
              </w:rPr>
              <w:t>rochure is and who the brochure is intended for.</w:t>
            </w:r>
          </w:p>
          <w:p w:rsidR="002E679A" w:rsidRPr="006C1574" w:rsidRDefault="002E679A" w:rsidP="006C1574">
            <w:pPr>
              <w:pStyle w:val="VPScheduleitalicindented"/>
              <w:ind w:left="284"/>
            </w:pPr>
            <w:r w:rsidRPr="006C1574">
              <w:t xml:space="preserve">The brochure is designed to attract a range of people such as farmers, industry, consumers and foodies to encourage the consumption of </w:t>
            </w:r>
            <w:r w:rsidR="00CA06EE" w:rsidRPr="00CA06EE">
              <w:t>New Zealand</w:t>
            </w:r>
            <w:r w:rsidR="009B6370" w:rsidRPr="009A0E90">
              <w:t xml:space="preserve"> </w:t>
            </w:r>
            <w:r w:rsidRPr="006C1574">
              <w:t>beef and lamb products.</w:t>
            </w:r>
          </w:p>
          <w:p w:rsidR="002E679A" w:rsidRPr="006C1574" w:rsidRDefault="002E679A" w:rsidP="006C1574">
            <w:pPr>
              <w:pStyle w:val="VPSchedulebullets"/>
              <w:rPr>
                <w:rFonts w:ascii="Calibri" w:eastAsia="SimSun" w:hAnsi="Calibri"/>
                <w:color w:val="000000"/>
              </w:rPr>
            </w:pPr>
            <w:r w:rsidRPr="006C1574">
              <w:rPr>
                <w:rFonts w:ascii="Calibri" w:eastAsia="SimSun" w:hAnsi="Calibri"/>
                <w:color w:val="000000"/>
              </w:rPr>
              <w:t xml:space="preserve">describing the ethical considerations related to </w:t>
            </w:r>
            <w:r w:rsidR="00C6271D">
              <w:rPr>
                <w:rFonts w:ascii="Calibri" w:eastAsia="SimSun" w:hAnsi="Calibri"/>
                <w:color w:val="000000"/>
              </w:rPr>
              <w:t>the</w:t>
            </w:r>
            <w:r w:rsidR="00C6271D" w:rsidRPr="006C1574">
              <w:rPr>
                <w:rFonts w:ascii="Calibri" w:eastAsia="SimSun" w:hAnsi="Calibri"/>
                <w:color w:val="000000"/>
              </w:rPr>
              <w:t xml:space="preserve"> </w:t>
            </w:r>
            <w:r w:rsidRPr="006C1574">
              <w:rPr>
                <w:rFonts w:ascii="Calibri" w:eastAsia="SimSun" w:hAnsi="Calibri"/>
                <w:color w:val="000000"/>
              </w:rPr>
              <w:t>digital media outcome</w:t>
            </w:r>
          </w:p>
          <w:p w:rsidR="002E679A" w:rsidRPr="006C1574" w:rsidRDefault="002E679A" w:rsidP="006C1574">
            <w:pPr>
              <w:pStyle w:val="VPScheduletext"/>
              <w:ind w:left="284"/>
              <w:rPr>
                <w:rFonts w:ascii="Calibri" w:eastAsia="SimSun" w:hAnsi="Calibri"/>
                <w:color w:val="000000"/>
              </w:rPr>
            </w:pPr>
            <w:r w:rsidRPr="006C1574">
              <w:rPr>
                <w:rFonts w:ascii="Calibri" w:eastAsia="SimSun" w:hAnsi="Calibri"/>
                <w:color w:val="000000"/>
              </w:rPr>
              <w:t>For example:</w:t>
            </w:r>
          </w:p>
          <w:p w:rsidR="00CA06EE" w:rsidRDefault="002E679A" w:rsidP="00CA06EE">
            <w:pPr>
              <w:pStyle w:val="VPScheduletext"/>
              <w:ind w:left="284"/>
            </w:pPr>
            <w:r w:rsidRPr="00855DD1">
              <w:t xml:space="preserve">The learner describes some of the ethical considerations which may include: privacy, </w:t>
            </w:r>
            <w:r w:rsidRPr="00855DD1">
              <w:lastRenderedPageBreak/>
              <w:t>licensing, intellectual property, copyright and social implications related to digital media.</w:t>
            </w:r>
          </w:p>
          <w:p w:rsidR="002E679A" w:rsidRPr="006C1574" w:rsidRDefault="002E679A" w:rsidP="006C1574">
            <w:pPr>
              <w:pStyle w:val="VPScheduleitalicindented"/>
              <w:ind w:left="284"/>
            </w:pPr>
            <w:r w:rsidRPr="006C1574">
              <w:t>The pictures used should not show images of people unless consent has been given</w:t>
            </w:r>
            <w:r w:rsidR="00821856">
              <w:t>.</w:t>
            </w:r>
          </w:p>
          <w:p w:rsidR="00AD61D9" w:rsidRPr="00855E9E" w:rsidRDefault="002E679A" w:rsidP="00AD61D9">
            <w:pPr>
              <w:pStyle w:val="VPScheduletext"/>
              <w:rPr>
                <w:i/>
                <w:color w:val="FF0000"/>
              </w:rPr>
            </w:pPr>
            <w:r w:rsidRPr="008934BD">
              <w:rPr>
                <w:i/>
                <w:iCs/>
                <w:color w:val="FF0000"/>
              </w:rPr>
              <w:t>The above expected learner responses are indicative only and relate to just part of what is required.</w:t>
            </w:r>
          </w:p>
        </w:tc>
        <w:tc>
          <w:tcPr>
            <w:tcW w:w="4725" w:type="dxa"/>
            <w:tcBorders>
              <w:bottom w:val="single" w:sz="4" w:space="0" w:color="auto"/>
              <w:right w:val="single" w:sz="8" w:space="0" w:color="365F91" w:themeColor="accent1" w:themeShade="BF"/>
            </w:tcBorders>
          </w:tcPr>
          <w:p w:rsidR="002E679A" w:rsidRPr="006C1574" w:rsidRDefault="002E679A" w:rsidP="002E679A">
            <w:pPr>
              <w:pStyle w:val="VPScheduletext"/>
              <w:rPr>
                <w:rFonts w:ascii="Calibri" w:eastAsia="SimSun" w:hAnsi="Calibri"/>
                <w:color w:val="000000"/>
              </w:rPr>
            </w:pPr>
            <w:r w:rsidRPr="006C1574">
              <w:rPr>
                <w:rFonts w:ascii="Calibri" w:eastAsia="SimSun" w:hAnsi="Calibri"/>
                <w:color w:val="000000"/>
              </w:rPr>
              <w:lastRenderedPageBreak/>
              <w:t xml:space="preserve">The learner demonstrates in-depth understanding of basic concepts of digital media </w:t>
            </w:r>
            <w:r w:rsidR="00F30B1C">
              <w:rPr>
                <w:rFonts w:ascii="Calibri" w:eastAsia="SimSun" w:hAnsi="Calibri"/>
                <w:color w:val="000000"/>
              </w:rPr>
              <w:t>used in a New Zealand Beef and Lamb brochure</w:t>
            </w:r>
            <w:r w:rsidR="00F30B1C" w:rsidRPr="006C1574">
              <w:rPr>
                <w:rFonts w:ascii="Calibri" w:eastAsia="SimSun" w:hAnsi="Calibri"/>
                <w:color w:val="000000"/>
              </w:rPr>
              <w:t xml:space="preserve"> </w:t>
            </w:r>
            <w:r w:rsidRPr="006C1574">
              <w:rPr>
                <w:rFonts w:ascii="Calibri" w:eastAsia="SimSun" w:hAnsi="Calibri"/>
                <w:color w:val="000000"/>
              </w:rPr>
              <w:t>by:</w:t>
            </w:r>
          </w:p>
          <w:p w:rsidR="002E679A" w:rsidRPr="006C1574" w:rsidRDefault="002E679A" w:rsidP="006C1574">
            <w:pPr>
              <w:pStyle w:val="VPSchedulebullets"/>
              <w:rPr>
                <w:rFonts w:ascii="Calibri" w:eastAsia="SimSun" w:hAnsi="Calibri"/>
                <w:color w:val="000000"/>
              </w:rPr>
            </w:pPr>
            <w:r w:rsidRPr="006C1574">
              <w:rPr>
                <w:rFonts w:ascii="Calibri" w:eastAsia="SimSun" w:hAnsi="Calibri"/>
                <w:color w:val="000000"/>
              </w:rPr>
              <w:t xml:space="preserve">identifying the digital media types in a </w:t>
            </w:r>
            <w:r w:rsidR="005C4627">
              <w:rPr>
                <w:rFonts w:ascii="Calibri" w:eastAsia="SimSun" w:hAnsi="Calibri"/>
                <w:color w:val="000000"/>
              </w:rPr>
              <w:t>New Zealand Beef and Lamb brochure</w:t>
            </w:r>
          </w:p>
          <w:p w:rsidR="002E679A" w:rsidRPr="006C1574" w:rsidRDefault="002E679A" w:rsidP="006C1574">
            <w:pPr>
              <w:pStyle w:val="VPScheduletext"/>
              <w:ind w:left="284"/>
              <w:rPr>
                <w:rFonts w:ascii="Calibri" w:eastAsia="SimSun" w:hAnsi="Calibri"/>
                <w:color w:val="000000"/>
              </w:rPr>
            </w:pPr>
            <w:r w:rsidRPr="006C1574">
              <w:rPr>
                <w:rFonts w:ascii="Calibri" w:eastAsia="SimSun" w:hAnsi="Calibri"/>
                <w:color w:val="000000"/>
              </w:rPr>
              <w:t>For example:</w:t>
            </w:r>
          </w:p>
          <w:p w:rsidR="002E679A" w:rsidRPr="00AB58C1" w:rsidRDefault="002E679A" w:rsidP="006C1574">
            <w:pPr>
              <w:pStyle w:val="VPScheduleitalicindented"/>
              <w:ind w:left="284"/>
            </w:pPr>
            <w:r w:rsidRPr="00AB58C1">
              <w:rPr>
                <w:i w:val="0"/>
              </w:rPr>
              <w:t xml:space="preserve">The learner identifies examples of the actual media types used in the </w:t>
            </w:r>
            <w:r w:rsidR="009B6370" w:rsidRPr="009B6370">
              <w:rPr>
                <w:i w:val="0"/>
              </w:rPr>
              <w:t>New Zealand</w:t>
            </w:r>
            <w:r w:rsidR="009B6370" w:rsidRPr="009A0E90">
              <w:t xml:space="preserve"> </w:t>
            </w:r>
            <w:r w:rsidRPr="00AB58C1">
              <w:rPr>
                <w:i w:val="0"/>
              </w:rPr>
              <w:t xml:space="preserve">Beef and Lamb </w:t>
            </w:r>
            <w:r w:rsidR="008E25D1">
              <w:rPr>
                <w:i w:val="0"/>
              </w:rPr>
              <w:t>b</w:t>
            </w:r>
            <w:r w:rsidRPr="00AB58C1">
              <w:rPr>
                <w:i w:val="0"/>
              </w:rPr>
              <w:t>rochure</w:t>
            </w:r>
            <w:r w:rsidR="0024308E">
              <w:rPr>
                <w:i w:val="0"/>
              </w:rPr>
              <w:t>.</w:t>
            </w:r>
            <w:r w:rsidRPr="00AB58C1">
              <w:rPr>
                <w:i w:val="0"/>
              </w:rPr>
              <w:t xml:space="preserve"> </w:t>
            </w:r>
            <w:r w:rsidR="0024308E">
              <w:rPr>
                <w:i w:val="0"/>
              </w:rPr>
              <w:t>T</w:t>
            </w:r>
            <w:r w:rsidRPr="00AB58C1">
              <w:rPr>
                <w:i w:val="0"/>
              </w:rPr>
              <w:t>hese may include graphics, textural elements</w:t>
            </w:r>
            <w:r w:rsidR="00732413">
              <w:rPr>
                <w:i w:val="0"/>
              </w:rPr>
              <w:t>,</w:t>
            </w:r>
            <w:r w:rsidRPr="00AB58C1">
              <w:rPr>
                <w:i w:val="0"/>
              </w:rPr>
              <w:t xml:space="preserve"> or still images</w:t>
            </w:r>
            <w:r w:rsidR="00AB58C1">
              <w:rPr>
                <w:i w:val="0"/>
              </w:rPr>
              <w:t>.</w:t>
            </w:r>
          </w:p>
          <w:p w:rsidR="002E679A" w:rsidRPr="006C1574" w:rsidRDefault="002E679A" w:rsidP="006C1574">
            <w:pPr>
              <w:pStyle w:val="VPScheduleitalicindented"/>
              <w:ind w:left="284"/>
            </w:pPr>
            <w:r w:rsidRPr="006C1574">
              <w:t xml:space="preserve">The brochure has a logo that identifies </w:t>
            </w:r>
            <w:r w:rsidR="00CA06EE" w:rsidRPr="00CA06EE">
              <w:t>New Zealand</w:t>
            </w:r>
            <w:r w:rsidR="009B6370" w:rsidRPr="009A0E90">
              <w:t xml:space="preserve"> </w:t>
            </w:r>
            <w:r w:rsidR="00CD5D64">
              <w:t>b</w:t>
            </w:r>
            <w:r w:rsidR="00CD5D64" w:rsidRPr="006C1574">
              <w:t xml:space="preserve">eef </w:t>
            </w:r>
            <w:r w:rsidRPr="006C1574">
              <w:t xml:space="preserve">and </w:t>
            </w:r>
            <w:r w:rsidR="00CD5D64">
              <w:t>l</w:t>
            </w:r>
            <w:r w:rsidR="00CD5D64" w:rsidRPr="006C1574">
              <w:t xml:space="preserve">amb </w:t>
            </w:r>
            <w:r w:rsidRPr="006C1574">
              <w:t>and also some photos of possible meals</w:t>
            </w:r>
            <w:r w:rsidR="00AB58C1">
              <w:t>.</w:t>
            </w:r>
          </w:p>
          <w:p w:rsidR="002E679A" w:rsidRDefault="002E679A" w:rsidP="006C1574">
            <w:pPr>
              <w:pStyle w:val="VPSchedulebullets"/>
            </w:pPr>
            <w:r w:rsidRPr="006C1574">
              <w:rPr>
                <w:rFonts w:ascii="Calibri" w:eastAsia="SimSun" w:hAnsi="Calibri"/>
                <w:color w:val="000000"/>
              </w:rPr>
              <w:t xml:space="preserve">explaining how software resources and techniques were used to create </w:t>
            </w:r>
            <w:r w:rsidR="00C6271D">
              <w:rPr>
                <w:rFonts w:ascii="Calibri" w:eastAsia="SimSun" w:hAnsi="Calibri"/>
                <w:color w:val="000000"/>
              </w:rPr>
              <w:t>the</w:t>
            </w:r>
            <w:r w:rsidR="00C6271D" w:rsidRPr="006C1574">
              <w:rPr>
                <w:rFonts w:ascii="Calibri" w:eastAsia="SimSun" w:hAnsi="Calibri"/>
                <w:color w:val="000000"/>
              </w:rPr>
              <w:t xml:space="preserve"> </w:t>
            </w:r>
            <w:r w:rsidRPr="006C1574">
              <w:rPr>
                <w:rFonts w:ascii="Calibri" w:eastAsia="SimSun" w:hAnsi="Calibri"/>
                <w:color w:val="000000"/>
              </w:rPr>
              <w:t>digital media outcome and how they affected its technical quality</w:t>
            </w:r>
          </w:p>
          <w:p w:rsidR="002E679A" w:rsidRPr="006C1574" w:rsidRDefault="002E679A" w:rsidP="006C1574">
            <w:pPr>
              <w:pStyle w:val="VPScheduletext"/>
              <w:ind w:left="284"/>
              <w:rPr>
                <w:rFonts w:ascii="Calibri" w:eastAsia="SimSun" w:hAnsi="Calibri"/>
                <w:color w:val="000000"/>
              </w:rPr>
            </w:pPr>
            <w:r w:rsidRPr="006C1574">
              <w:rPr>
                <w:rFonts w:ascii="Calibri" w:eastAsia="SimSun" w:hAnsi="Calibri"/>
                <w:color w:val="000000"/>
              </w:rPr>
              <w:t>For example:</w:t>
            </w:r>
          </w:p>
          <w:p w:rsidR="002E679A" w:rsidRPr="009F24DB" w:rsidRDefault="002E679A" w:rsidP="006C1574">
            <w:pPr>
              <w:pStyle w:val="VPScheduleitalicindented"/>
              <w:ind w:left="284"/>
            </w:pPr>
            <w:r w:rsidRPr="009F24DB">
              <w:rPr>
                <w:i w:val="0"/>
              </w:rPr>
              <w:t>The learner describes the different types of software that may have been used in the creation of the brochure and has given</w:t>
            </w:r>
            <w:r w:rsidR="009F24DB">
              <w:rPr>
                <w:i w:val="0"/>
              </w:rPr>
              <w:t xml:space="preserve"> some features of the software.</w:t>
            </w:r>
          </w:p>
          <w:p w:rsidR="002E679A" w:rsidRPr="006C1574" w:rsidRDefault="002E679A" w:rsidP="006C1574">
            <w:pPr>
              <w:pStyle w:val="VPScheduleitalicindented"/>
              <w:ind w:left="284"/>
              <w:rPr>
                <w:i w:val="0"/>
              </w:rPr>
            </w:pPr>
            <w:r w:rsidRPr="006C1574">
              <w:t>GIMP</w:t>
            </w:r>
            <w:r w:rsidR="009B6370">
              <w:t>,</w:t>
            </w:r>
            <w:r w:rsidRPr="006C1574">
              <w:t xml:space="preserve"> a photo editing tool</w:t>
            </w:r>
            <w:r w:rsidR="009B6370">
              <w:t>,</w:t>
            </w:r>
            <w:r w:rsidRPr="006C1574">
              <w:t xml:space="preserve"> was used to edit the images. It has tools that allow the editing of images to correct blemishes in the originals such as redeye.</w:t>
            </w:r>
          </w:p>
          <w:p w:rsidR="002E679A" w:rsidRDefault="002E679A" w:rsidP="006C1574">
            <w:pPr>
              <w:pStyle w:val="VPSchedulebullets"/>
              <w:numPr>
                <w:ilvl w:val="0"/>
                <w:numId w:val="0"/>
              </w:numPr>
              <w:ind w:left="284"/>
            </w:pPr>
            <w:r>
              <w:lastRenderedPageBreak/>
              <w:t>The learner explains how the software and techniques allowed this to happen</w:t>
            </w:r>
            <w:r w:rsidR="00E72187">
              <w:t>.</w:t>
            </w:r>
          </w:p>
          <w:p w:rsidR="00CA06EE" w:rsidRDefault="002E679A" w:rsidP="00CA06EE">
            <w:pPr>
              <w:pStyle w:val="VPScheduletext"/>
              <w:ind w:left="284"/>
              <w:rPr>
                <w:rFonts w:eastAsia="Times New Roman"/>
                <w:b/>
                <w:bCs/>
              </w:rPr>
            </w:pPr>
            <w:r w:rsidRPr="006C1574">
              <w:t>The learner explains how redeye is repaired in an image using the tools and features of the software</w:t>
            </w:r>
            <w:r w:rsidRPr="00292A64">
              <w:t>.</w:t>
            </w:r>
          </w:p>
          <w:p w:rsidR="002E679A" w:rsidRDefault="002E679A" w:rsidP="006C1574">
            <w:pPr>
              <w:pStyle w:val="VPSchedulebullets"/>
              <w:numPr>
                <w:ilvl w:val="0"/>
                <w:numId w:val="0"/>
              </w:numPr>
              <w:ind w:left="284"/>
            </w:pPr>
            <w:r w:rsidRPr="00292A64">
              <w:t>The</w:t>
            </w:r>
            <w:r>
              <w:t xml:space="preserve"> learner </w:t>
            </w:r>
            <w:r w:rsidRPr="003B337E">
              <w:t>also explain</w:t>
            </w:r>
            <w:r>
              <w:t>s</w:t>
            </w:r>
            <w:r w:rsidRPr="00292A64">
              <w:t xml:space="preserve"> how such editing is necessary for the finished</w:t>
            </w:r>
            <w:r>
              <w:t xml:space="preserve"> </w:t>
            </w:r>
            <w:r w:rsidRPr="00292A64">
              <w:t>product</w:t>
            </w:r>
            <w:r w:rsidR="00E72187">
              <w:t>.</w:t>
            </w:r>
          </w:p>
          <w:p w:rsidR="002E679A" w:rsidRPr="006C1574" w:rsidRDefault="002E679A" w:rsidP="006C1574">
            <w:pPr>
              <w:pStyle w:val="VPScheduleitalicindented"/>
              <w:ind w:left="284"/>
            </w:pPr>
            <w:r w:rsidRPr="006C1574">
              <w:t xml:space="preserve">It is necessary to use high quality images because images that have faults in them may detract from the completed brochure and it is important that any publications have a good quality to maintain the </w:t>
            </w:r>
            <w:r w:rsidR="009F24DB">
              <w:t>credibility of the organisation.</w:t>
            </w:r>
          </w:p>
          <w:p w:rsidR="002E679A" w:rsidRPr="006C1574" w:rsidRDefault="002E679A" w:rsidP="002E679A">
            <w:pPr>
              <w:pStyle w:val="VPSchedulebullets"/>
              <w:rPr>
                <w:rFonts w:ascii="Calibri" w:eastAsia="SimSun" w:hAnsi="Calibri"/>
                <w:color w:val="000000"/>
              </w:rPr>
            </w:pPr>
            <w:r w:rsidRPr="006C1574">
              <w:rPr>
                <w:rFonts w:ascii="Calibri" w:eastAsia="SimSun" w:hAnsi="Calibri"/>
                <w:color w:val="000000"/>
              </w:rPr>
              <w:t xml:space="preserve">describing design elements in </w:t>
            </w:r>
            <w:r w:rsidR="00CD5D64">
              <w:rPr>
                <w:rFonts w:ascii="Calibri" w:eastAsia="SimSun" w:hAnsi="Calibri"/>
                <w:color w:val="000000"/>
              </w:rPr>
              <w:t>the</w:t>
            </w:r>
            <w:r w:rsidR="00CD5D64" w:rsidRPr="006C1574">
              <w:rPr>
                <w:rFonts w:ascii="Calibri" w:eastAsia="SimSun" w:hAnsi="Calibri"/>
                <w:color w:val="000000"/>
              </w:rPr>
              <w:t xml:space="preserve"> </w:t>
            </w:r>
            <w:r w:rsidRPr="006C1574">
              <w:rPr>
                <w:rFonts w:ascii="Calibri" w:eastAsia="SimSun" w:hAnsi="Calibri"/>
                <w:color w:val="000000"/>
              </w:rPr>
              <w:t>digital media outcome</w:t>
            </w:r>
          </w:p>
          <w:p w:rsidR="002E679A" w:rsidRPr="006C1574" w:rsidRDefault="002E679A" w:rsidP="006C1574">
            <w:pPr>
              <w:pStyle w:val="VPScheduletext"/>
              <w:ind w:left="284"/>
              <w:rPr>
                <w:rFonts w:ascii="Calibri" w:eastAsia="SimSun" w:hAnsi="Calibri"/>
                <w:color w:val="000000"/>
              </w:rPr>
            </w:pPr>
            <w:r w:rsidRPr="006C1574">
              <w:rPr>
                <w:rFonts w:ascii="Calibri" w:eastAsia="SimSun" w:hAnsi="Calibri"/>
                <w:color w:val="000000"/>
              </w:rPr>
              <w:t>For example:</w:t>
            </w:r>
          </w:p>
          <w:p w:rsidR="002E679A" w:rsidRPr="00E03895" w:rsidRDefault="002E679A" w:rsidP="006C1574">
            <w:pPr>
              <w:pStyle w:val="VPScheduleitalicindented"/>
              <w:ind w:left="284"/>
              <w:rPr>
                <w:i w:val="0"/>
              </w:rPr>
            </w:pPr>
            <w:r w:rsidRPr="006C1574">
              <w:rPr>
                <w:i w:val="0"/>
              </w:rPr>
              <w:t>The learner describes design elements which may include colour, line, shape, texture, clarity, scale, contrast, space, and proximity.</w:t>
            </w:r>
          </w:p>
          <w:p w:rsidR="002E679A" w:rsidRPr="006C1574" w:rsidRDefault="002E679A" w:rsidP="006C1574">
            <w:pPr>
              <w:pStyle w:val="VPScheduleitalicindented"/>
              <w:ind w:left="284"/>
            </w:pPr>
            <w:r w:rsidRPr="006C1574">
              <w:t>The brochure uses a hierarchy of headings and text to allow the reader</w:t>
            </w:r>
            <w:r w:rsidR="00CD5D64">
              <w:t>’</w:t>
            </w:r>
            <w:r w:rsidRPr="006C1574">
              <w:t>s eye to quickly scan and decide what is important.</w:t>
            </w:r>
          </w:p>
          <w:p w:rsidR="002E679A" w:rsidRPr="006C1574" w:rsidRDefault="002E679A" w:rsidP="006C1574">
            <w:pPr>
              <w:pStyle w:val="VPSchedulebullets"/>
              <w:rPr>
                <w:rFonts w:ascii="Calibri" w:eastAsia="SimSun" w:hAnsi="Calibri"/>
                <w:color w:val="000000"/>
              </w:rPr>
            </w:pPr>
            <w:r w:rsidRPr="006C1574">
              <w:rPr>
                <w:rFonts w:ascii="Calibri" w:eastAsia="SimSun" w:hAnsi="Calibri"/>
                <w:color w:val="000000"/>
              </w:rPr>
              <w:t xml:space="preserve">describing how the distinguishing characteristics of </w:t>
            </w:r>
            <w:r w:rsidR="00CD5D64">
              <w:rPr>
                <w:rFonts w:ascii="Calibri" w:eastAsia="SimSun" w:hAnsi="Calibri"/>
                <w:color w:val="000000"/>
              </w:rPr>
              <w:t>the</w:t>
            </w:r>
            <w:r w:rsidR="00CD5D64" w:rsidRPr="006C1574">
              <w:rPr>
                <w:rFonts w:ascii="Calibri" w:eastAsia="SimSun" w:hAnsi="Calibri"/>
                <w:color w:val="000000"/>
              </w:rPr>
              <w:t xml:space="preserve"> </w:t>
            </w:r>
            <w:r w:rsidRPr="006C1574">
              <w:rPr>
                <w:rFonts w:ascii="Calibri" w:eastAsia="SimSun" w:hAnsi="Calibri"/>
                <w:color w:val="000000"/>
              </w:rPr>
              <w:t>digital media outcome support its communication purpose</w:t>
            </w:r>
          </w:p>
          <w:p w:rsidR="002E679A" w:rsidRPr="006C1574" w:rsidRDefault="002E679A" w:rsidP="006C1574">
            <w:pPr>
              <w:pStyle w:val="VPScheduletext"/>
              <w:ind w:left="284"/>
              <w:rPr>
                <w:rFonts w:ascii="Calibri" w:eastAsia="SimSun" w:hAnsi="Calibri"/>
                <w:color w:val="000000"/>
              </w:rPr>
            </w:pPr>
            <w:r w:rsidRPr="006C1574">
              <w:rPr>
                <w:rFonts w:ascii="Calibri" w:eastAsia="SimSun" w:hAnsi="Calibri"/>
                <w:color w:val="000000"/>
              </w:rPr>
              <w:t>For example:</w:t>
            </w:r>
          </w:p>
          <w:p w:rsidR="002E679A" w:rsidRPr="006C1574" w:rsidRDefault="002E679A" w:rsidP="006C1574">
            <w:pPr>
              <w:pStyle w:val="VPScheduleitalicindented"/>
              <w:ind w:left="284"/>
              <w:rPr>
                <w:i w:val="0"/>
              </w:rPr>
            </w:pPr>
            <w:r w:rsidRPr="006C1574">
              <w:rPr>
                <w:i w:val="0"/>
              </w:rPr>
              <w:t xml:space="preserve">The learner explains what the purpose of the </w:t>
            </w:r>
            <w:r w:rsidR="00CD5D64">
              <w:rPr>
                <w:i w:val="0"/>
              </w:rPr>
              <w:t xml:space="preserve">New Zealand </w:t>
            </w:r>
            <w:r w:rsidRPr="006C1574">
              <w:rPr>
                <w:i w:val="0"/>
              </w:rPr>
              <w:t xml:space="preserve">Beef and Lamb </w:t>
            </w:r>
            <w:r w:rsidR="00E72187">
              <w:rPr>
                <w:i w:val="0"/>
              </w:rPr>
              <w:t>b</w:t>
            </w:r>
            <w:r w:rsidRPr="006C1574">
              <w:rPr>
                <w:i w:val="0"/>
              </w:rPr>
              <w:t xml:space="preserve">rochure is and who the </w:t>
            </w:r>
            <w:r w:rsidR="00E72187">
              <w:rPr>
                <w:i w:val="0"/>
              </w:rPr>
              <w:t>b</w:t>
            </w:r>
            <w:r w:rsidRPr="006C1574">
              <w:rPr>
                <w:i w:val="0"/>
              </w:rPr>
              <w:t>rochure is intended for. They explain some of t</w:t>
            </w:r>
            <w:r w:rsidR="00E72187">
              <w:rPr>
                <w:i w:val="0"/>
              </w:rPr>
              <w:t>he features of the b</w:t>
            </w:r>
            <w:r w:rsidRPr="006C1574">
              <w:rPr>
                <w:i w:val="0"/>
              </w:rPr>
              <w:t>rochure that sup</w:t>
            </w:r>
            <w:r w:rsidR="00480FAB" w:rsidRPr="006C1574">
              <w:rPr>
                <w:i w:val="0"/>
              </w:rPr>
              <w:t>port the communication purpose.</w:t>
            </w:r>
          </w:p>
          <w:p w:rsidR="002E679A" w:rsidRPr="006C1574" w:rsidRDefault="002E679A" w:rsidP="006C1574">
            <w:pPr>
              <w:pStyle w:val="VPScheduleitalicindented"/>
              <w:ind w:left="284"/>
            </w:pPr>
            <w:r w:rsidRPr="006C1574">
              <w:lastRenderedPageBreak/>
              <w:t xml:space="preserve">The brochure is designed to attract a range of people such as farmers, industry, consumers and foodies to encourage the consumption of beef and lamb products. The use of sports stars is to provide potential purchasers of the </w:t>
            </w:r>
            <w:r w:rsidR="00CD5D64">
              <w:t>b</w:t>
            </w:r>
            <w:r w:rsidR="00CD5D64" w:rsidRPr="006C1574">
              <w:t xml:space="preserve">eef </w:t>
            </w:r>
            <w:r w:rsidRPr="006C1574">
              <w:t xml:space="preserve">and </w:t>
            </w:r>
            <w:r w:rsidR="00CD5D64">
              <w:t>l</w:t>
            </w:r>
            <w:r w:rsidR="00CD5D64" w:rsidRPr="006C1574">
              <w:t xml:space="preserve">amb </w:t>
            </w:r>
            <w:r w:rsidRPr="006C1574">
              <w:t>products with people that they can identify with and to add creditability</w:t>
            </w:r>
            <w:r w:rsidR="004D694F">
              <w:t xml:space="preserve"> to the brochure and product</w:t>
            </w:r>
            <w:r w:rsidRPr="006C1574">
              <w:t>.</w:t>
            </w:r>
          </w:p>
          <w:p w:rsidR="002E679A" w:rsidRPr="006C1574" w:rsidRDefault="002E679A" w:rsidP="006C1574">
            <w:pPr>
              <w:pStyle w:val="VPSchedulebullets"/>
              <w:rPr>
                <w:rFonts w:ascii="Calibri" w:eastAsia="SimSun" w:hAnsi="Calibri"/>
                <w:color w:val="000000"/>
              </w:rPr>
            </w:pPr>
            <w:r w:rsidRPr="006C1574">
              <w:rPr>
                <w:rFonts w:ascii="Calibri" w:eastAsia="SimSun" w:hAnsi="Calibri"/>
                <w:color w:val="000000"/>
              </w:rPr>
              <w:t xml:space="preserve">describing the importance of the ethical considerations applied in the creation of </w:t>
            </w:r>
            <w:r w:rsidR="00CD5D64">
              <w:rPr>
                <w:rFonts w:ascii="Calibri" w:eastAsia="SimSun" w:hAnsi="Calibri"/>
                <w:color w:val="000000"/>
              </w:rPr>
              <w:t>the</w:t>
            </w:r>
            <w:r w:rsidR="00CD5D64" w:rsidRPr="006C1574">
              <w:rPr>
                <w:rFonts w:ascii="Calibri" w:eastAsia="SimSun" w:hAnsi="Calibri"/>
                <w:color w:val="000000"/>
              </w:rPr>
              <w:t xml:space="preserve"> </w:t>
            </w:r>
            <w:r w:rsidRPr="006C1574">
              <w:rPr>
                <w:rFonts w:ascii="Calibri" w:eastAsia="SimSun" w:hAnsi="Calibri"/>
                <w:color w:val="000000"/>
              </w:rPr>
              <w:t>digital media outcome</w:t>
            </w:r>
          </w:p>
          <w:p w:rsidR="002E679A" w:rsidRPr="006C1574" w:rsidRDefault="002E679A" w:rsidP="006C1574">
            <w:pPr>
              <w:pStyle w:val="VPScheduletext"/>
              <w:ind w:left="284"/>
              <w:rPr>
                <w:rFonts w:ascii="Calibri" w:eastAsia="SimSun" w:hAnsi="Calibri"/>
                <w:color w:val="000000"/>
              </w:rPr>
            </w:pPr>
            <w:r w:rsidRPr="006C1574">
              <w:rPr>
                <w:rFonts w:ascii="Calibri" w:eastAsia="SimSun" w:hAnsi="Calibri"/>
                <w:color w:val="000000"/>
              </w:rPr>
              <w:t>For example:</w:t>
            </w:r>
          </w:p>
          <w:p w:rsidR="002E679A" w:rsidRPr="006C1574" w:rsidRDefault="002E679A" w:rsidP="006C1574">
            <w:pPr>
              <w:pStyle w:val="VPScheduleitalicindented"/>
              <w:ind w:left="284"/>
              <w:rPr>
                <w:i w:val="0"/>
              </w:rPr>
            </w:pPr>
            <w:r w:rsidRPr="006C1574">
              <w:rPr>
                <w:i w:val="0"/>
              </w:rPr>
              <w:t>The learner describes the importance of the ethical considerations which may include: privacy, licensing, intellectual property, copyright and social implications related to digital media.</w:t>
            </w:r>
          </w:p>
          <w:p w:rsidR="002E679A" w:rsidRPr="006C1574" w:rsidRDefault="002E679A" w:rsidP="006C1574">
            <w:pPr>
              <w:pStyle w:val="VPScheduleitalicindented"/>
              <w:ind w:left="284"/>
            </w:pPr>
            <w:r w:rsidRPr="006C1574">
              <w:t>The brochure has a social responsibility to promote healthy eating due to the incidence of obesity in modern society</w:t>
            </w:r>
            <w:r w:rsidR="00CD5D64">
              <w:t>.</w:t>
            </w:r>
            <w:r w:rsidRPr="006C1574">
              <w:t xml:space="preserve"> </w:t>
            </w:r>
            <w:r w:rsidR="00CD5D64">
              <w:t>I</w:t>
            </w:r>
            <w:r w:rsidRPr="006C1574">
              <w:t xml:space="preserve">t does this by </w:t>
            </w:r>
            <w:r w:rsidR="00D2046D">
              <w:t xml:space="preserve">the </w:t>
            </w:r>
            <w:r w:rsidRPr="006C1574">
              <w:t xml:space="preserve">use of the ‘Heart </w:t>
            </w:r>
            <w:r w:rsidR="00445377">
              <w:t>t</w:t>
            </w:r>
            <w:r w:rsidR="00445377" w:rsidRPr="006C1574">
              <w:t xml:space="preserve">ick’ </w:t>
            </w:r>
            <w:r w:rsidRPr="006C1574">
              <w:t>and recommending serving sizes.</w:t>
            </w:r>
          </w:p>
          <w:p w:rsidR="00CA2937" w:rsidRPr="006B25D1" w:rsidRDefault="002E679A" w:rsidP="000D43A1">
            <w:pPr>
              <w:pStyle w:val="VPScheduletext"/>
              <w:rPr>
                <w:rFonts w:eastAsia="Times New Roman"/>
                <w:b/>
                <w:bCs/>
                <w:color w:val="FF0000"/>
              </w:rPr>
            </w:pPr>
            <w:r>
              <w:rPr>
                <w:rFonts w:cs="Arial"/>
                <w:i/>
                <w:color w:val="FF0000"/>
                <w:szCs w:val="22"/>
                <w:lang w:val="en-AU" w:eastAsia="en-NZ"/>
              </w:rPr>
              <w:t xml:space="preserve">The above </w:t>
            </w:r>
            <w:r w:rsidRPr="004438EE">
              <w:rPr>
                <w:rFonts w:cs="Arial"/>
                <w:i/>
                <w:color w:val="FF0000"/>
                <w:szCs w:val="22"/>
                <w:lang w:val="en-AU" w:eastAsia="en-NZ"/>
              </w:rPr>
              <w:t>expec</w:t>
            </w:r>
            <w:r>
              <w:rPr>
                <w:rFonts w:cs="Arial"/>
                <w:i/>
                <w:color w:val="FF0000"/>
                <w:szCs w:val="22"/>
                <w:lang w:val="en-AU" w:eastAsia="en-NZ"/>
              </w:rPr>
              <w:t>ted learner responses</w:t>
            </w:r>
            <w:r w:rsidRPr="004438EE">
              <w:rPr>
                <w:rFonts w:cs="Arial"/>
                <w:i/>
                <w:color w:val="FF0000"/>
                <w:szCs w:val="22"/>
                <w:lang w:val="en-AU" w:eastAsia="en-NZ"/>
              </w:rPr>
              <w:t xml:space="preserve"> are indicative only and relate to just part of what is required.</w:t>
            </w:r>
          </w:p>
        </w:tc>
        <w:tc>
          <w:tcPr>
            <w:tcW w:w="472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2E679A" w:rsidRPr="006C1574" w:rsidRDefault="002E679A" w:rsidP="002E679A">
            <w:pPr>
              <w:pStyle w:val="VPScheduletext"/>
              <w:rPr>
                <w:rFonts w:ascii="Calibri" w:eastAsia="SimSun" w:hAnsi="Calibri"/>
                <w:color w:val="000000"/>
              </w:rPr>
            </w:pPr>
            <w:r w:rsidRPr="006C1574">
              <w:rPr>
                <w:rFonts w:ascii="Calibri" w:eastAsia="SimSun" w:hAnsi="Calibri"/>
                <w:color w:val="000000"/>
              </w:rPr>
              <w:lastRenderedPageBreak/>
              <w:t xml:space="preserve">The learner demonstrates comprehensive understanding of basic concepts of digital media </w:t>
            </w:r>
            <w:r w:rsidR="00F30B1C">
              <w:rPr>
                <w:rFonts w:ascii="Calibri" w:eastAsia="SimSun" w:hAnsi="Calibri"/>
                <w:color w:val="000000"/>
              </w:rPr>
              <w:t>used in a New Zealand Beef and Lamb brochure</w:t>
            </w:r>
            <w:r w:rsidR="00F30B1C" w:rsidRPr="006C1574">
              <w:rPr>
                <w:rFonts w:ascii="Calibri" w:eastAsia="SimSun" w:hAnsi="Calibri"/>
                <w:color w:val="000000"/>
              </w:rPr>
              <w:t xml:space="preserve"> </w:t>
            </w:r>
            <w:r w:rsidRPr="006C1574">
              <w:rPr>
                <w:rFonts w:ascii="Calibri" w:eastAsia="SimSun" w:hAnsi="Calibri"/>
                <w:color w:val="000000"/>
              </w:rPr>
              <w:t>by:</w:t>
            </w:r>
          </w:p>
          <w:p w:rsidR="002E679A" w:rsidRPr="006C1574" w:rsidRDefault="002E679A" w:rsidP="006C1574">
            <w:pPr>
              <w:pStyle w:val="VPSchedulebullets"/>
              <w:rPr>
                <w:rFonts w:ascii="Calibri" w:eastAsia="SimSun" w:hAnsi="Calibri"/>
                <w:color w:val="000000"/>
              </w:rPr>
            </w:pPr>
            <w:r w:rsidRPr="006C1574">
              <w:rPr>
                <w:rFonts w:ascii="Calibri" w:eastAsia="SimSun" w:hAnsi="Calibri"/>
                <w:color w:val="000000"/>
              </w:rPr>
              <w:t xml:space="preserve">identifying the digital media types in a </w:t>
            </w:r>
            <w:r w:rsidR="005C4627">
              <w:rPr>
                <w:rFonts w:ascii="Calibri" w:eastAsia="SimSun" w:hAnsi="Calibri"/>
                <w:color w:val="000000"/>
              </w:rPr>
              <w:t>New Zealand Beef and Lamb brochure</w:t>
            </w:r>
          </w:p>
          <w:p w:rsidR="002E679A" w:rsidRPr="006C1574" w:rsidRDefault="002E679A" w:rsidP="006C1574">
            <w:pPr>
              <w:pStyle w:val="VPScheduletext"/>
              <w:ind w:left="284"/>
              <w:rPr>
                <w:rFonts w:ascii="Calibri" w:eastAsia="SimSun" w:hAnsi="Calibri"/>
                <w:color w:val="000000"/>
              </w:rPr>
            </w:pPr>
            <w:r w:rsidRPr="006C1574">
              <w:rPr>
                <w:rFonts w:ascii="Calibri" w:eastAsia="SimSun" w:hAnsi="Calibri"/>
                <w:color w:val="000000"/>
              </w:rPr>
              <w:t>For example:</w:t>
            </w:r>
          </w:p>
          <w:p w:rsidR="002E679A" w:rsidRPr="006C1574" w:rsidRDefault="002E679A" w:rsidP="006C1574">
            <w:pPr>
              <w:pStyle w:val="VPScheduleitalicindented"/>
              <w:ind w:left="284"/>
              <w:rPr>
                <w:i w:val="0"/>
              </w:rPr>
            </w:pPr>
            <w:r w:rsidRPr="006C1574">
              <w:rPr>
                <w:i w:val="0"/>
              </w:rPr>
              <w:t xml:space="preserve">The learner identifies examples of the actual media types used in the </w:t>
            </w:r>
            <w:r w:rsidR="009B6370" w:rsidRPr="009B6370">
              <w:rPr>
                <w:i w:val="0"/>
              </w:rPr>
              <w:t>New Zealand</w:t>
            </w:r>
            <w:r w:rsidR="009B6370" w:rsidRPr="009A0E90">
              <w:t xml:space="preserve"> </w:t>
            </w:r>
            <w:r w:rsidRPr="006C1574">
              <w:rPr>
                <w:i w:val="0"/>
              </w:rPr>
              <w:t xml:space="preserve">Beef and Lamb </w:t>
            </w:r>
            <w:r w:rsidR="008E25D1">
              <w:rPr>
                <w:i w:val="0"/>
              </w:rPr>
              <w:t>b</w:t>
            </w:r>
            <w:r w:rsidRPr="006C1574">
              <w:rPr>
                <w:i w:val="0"/>
              </w:rPr>
              <w:t>rochure</w:t>
            </w:r>
            <w:r w:rsidR="0024308E">
              <w:rPr>
                <w:i w:val="0"/>
              </w:rPr>
              <w:t>.</w:t>
            </w:r>
            <w:r w:rsidRPr="006C1574">
              <w:rPr>
                <w:i w:val="0"/>
              </w:rPr>
              <w:t xml:space="preserve"> </w:t>
            </w:r>
            <w:r w:rsidR="0024308E">
              <w:rPr>
                <w:i w:val="0"/>
              </w:rPr>
              <w:t>T</w:t>
            </w:r>
            <w:r w:rsidRPr="006C1574">
              <w:rPr>
                <w:i w:val="0"/>
              </w:rPr>
              <w:t>hese may include graphics, textural elements</w:t>
            </w:r>
            <w:r w:rsidR="00732413">
              <w:rPr>
                <w:i w:val="0"/>
              </w:rPr>
              <w:t>,</w:t>
            </w:r>
            <w:r w:rsidRPr="006C1574">
              <w:rPr>
                <w:i w:val="0"/>
              </w:rPr>
              <w:t xml:space="preserve"> or still images</w:t>
            </w:r>
            <w:r w:rsidR="00AC6593">
              <w:rPr>
                <w:i w:val="0"/>
              </w:rPr>
              <w:t>.</w:t>
            </w:r>
          </w:p>
          <w:p w:rsidR="002E679A" w:rsidRPr="006C1574" w:rsidRDefault="002E679A" w:rsidP="006C1574">
            <w:pPr>
              <w:pStyle w:val="VPScheduleitalicindented"/>
              <w:ind w:left="284"/>
            </w:pPr>
            <w:r w:rsidRPr="006C1574">
              <w:t xml:space="preserve">The brochure has a logo that identifies </w:t>
            </w:r>
            <w:r w:rsidR="00CA06EE" w:rsidRPr="00CA06EE">
              <w:t>New Zealand</w:t>
            </w:r>
            <w:r w:rsidR="009B6370" w:rsidRPr="009A0E90">
              <w:t xml:space="preserve"> </w:t>
            </w:r>
            <w:r w:rsidR="00CD5D64">
              <w:t>b</w:t>
            </w:r>
            <w:r w:rsidR="00CD5D64" w:rsidRPr="006C1574">
              <w:t xml:space="preserve">eef </w:t>
            </w:r>
            <w:r w:rsidRPr="006C1574">
              <w:t xml:space="preserve">and </w:t>
            </w:r>
            <w:r w:rsidR="00CD5D64">
              <w:t>l</w:t>
            </w:r>
            <w:r w:rsidR="00CD5D64" w:rsidRPr="006C1574">
              <w:t xml:space="preserve">amb </w:t>
            </w:r>
            <w:r w:rsidRPr="006C1574">
              <w:t>and also some photos of possible meals</w:t>
            </w:r>
            <w:r w:rsidR="00AC6593">
              <w:t>.</w:t>
            </w:r>
          </w:p>
          <w:p w:rsidR="002E679A" w:rsidRPr="006C1574" w:rsidRDefault="002E679A" w:rsidP="006C1574">
            <w:pPr>
              <w:pStyle w:val="VPSchedulebullets"/>
              <w:rPr>
                <w:rFonts w:ascii="Calibri" w:eastAsia="SimSun" w:hAnsi="Calibri"/>
                <w:color w:val="000000"/>
              </w:rPr>
            </w:pPr>
            <w:r w:rsidRPr="006C1574">
              <w:rPr>
                <w:rFonts w:ascii="Calibri" w:eastAsia="SimSun" w:hAnsi="Calibri"/>
                <w:color w:val="000000"/>
              </w:rPr>
              <w:t>describing design elements in the digital media outcome</w:t>
            </w:r>
          </w:p>
          <w:p w:rsidR="002E679A" w:rsidRPr="006C1574" w:rsidRDefault="002E679A" w:rsidP="006C1574">
            <w:pPr>
              <w:pStyle w:val="VPScheduletext"/>
              <w:ind w:left="284"/>
              <w:rPr>
                <w:rFonts w:ascii="Calibri" w:eastAsia="SimSun" w:hAnsi="Calibri"/>
                <w:color w:val="000000"/>
              </w:rPr>
            </w:pPr>
            <w:r w:rsidRPr="006C1574">
              <w:rPr>
                <w:rFonts w:ascii="Calibri" w:eastAsia="SimSun" w:hAnsi="Calibri"/>
                <w:color w:val="000000"/>
              </w:rPr>
              <w:t>For example:</w:t>
            </w:r>
          </w:p>
          <w:p w:rsidR="002E679A" w:rsidRPr="006C1574" w:rsidRDefault="002E679A" w:rsidP="006C1574">
            <w:pPr>
              <w:pStyle w:val="VPScheduleitalicindented"/>
              <w:ind w:left="284"/>
              <w:rPr>
                <w:i w:val="0"/>
              </w:rPr>
            </w:pPr>
            <w:r w:rsidRPr="006C1574">
              <w:rPr>
                <w:i w:val="0"/>
              </w:rPr>
              <w:t>The learner describes design elements which may include colour, line, shape, texture, clarity, scale, contrast, space, and proximity.</w:t>
            </w:r>
          </w:p>
          <w:p w:rsidR="002E679A" w:rsidRPr="006C1574" w:rsidRDefault="002E679A" w:rsidP="006C1574">
            <w:pPr>
              <w:pStyle w:val="VPScheduleitalicindented"/>
              <w:ind w:left="284"/>
            </w:pPr>
            <w:r w:rsidRPr="006C1574">
              <w:t>The brochure uses a hierarchy of headings and text to allow the reader</w:t>
            </w:r>
            <w:r w:rsidR="00445377">
              <w:t>’</w:t>
            </w:r>
            <w:r w:rsidRPr="006C1574">
              <w:t>s eye to quickly scan and decide what is important.</w:t>
            </w:r>
          </w:p>
          <w:p w:rsidR="002E679A" w:rsidRPr="006C1574" w:rsidRDefault="002E679A" w:rsidP="006C1574">
            <w:pPr>
              <w:pStyle w:val="VPSchedulebullets"/>
              <w:rPr>
                <w:rFonts w:ascii="Calibri" w:eastAsia="SimSun" w:hAnsi="Calibri"/>
                <w:color w:val="000000"/>
              </w:rPr>
            </w:pPr>
            <w:r w:rsidRPr="006C1574">
              <w:rPr>
                <w:rFonts w:ascii="Calibri" w:eastAsia="SimSun" w:hAnsi="Calibri"/>
                <w:color w:val="000000"/>
              </w:rPr>
              <w:t xml:space="preserve">discussing why software resources and techniques were used to create a digital media outcome and how they affected its technical </w:t>
            </w:r>
            <w:r w:rsidRPr="006C1574">
              <w:rPr>
                <w:rFonts w:ascii="Calibri" w:eastAsia="SimSun" w:hAnsi="Calibri"/>
                <w:color w:val="000000"/>
              </w:rPr>
              <w:lastRenderedPageBreak/>
              <w:t>quality</w:t>
            </w:r>
          </w:p>
          <w:p w:rsidR="002E679A" w:rsidRPr="006C1574" w:rsidRDefault="002E679A" w:rsidP="006C1574">
            <w:pPr>
              <w:pStyle w:val="VPScheduletext"/>
              <w:ind w:left="284"/>
              <w:rPr>
                <w:rFonts w:ascii="Calibri" w:eastAsia="SimSun" w:hAnsi="Calibri"/>
                <w:color w:val="000000"/>
              </w:rPr>
            </w:pPr>
            <w:r w:rsidRPr="006C1574">
              <w:rPr>
                <w:rFonts w:ascii="Calibri" w:eastAsia="SimSun" w:hAnsi="Calibri"/>
                <w:color w:val="000000"/>
              </w:rPr>
              <w:t>For example:</w:t>
            </w:r>
          </w:p>
          <w:p w:rsidR="002E679A" w:rsidRPr="006C1574" w:rsidRDefault="002E679A" w:rsidP="006C1574">
            <w:pPr>
              <w:pStyle w:val="VPScheduleitalicindented"/>
              <w:ind w:left="284"/>
              <w:rPr>
                <w:i w:val="0"/>
              </w:rPr>
            </w:pPr>
            <w:r w:rsidRPr="006C1574">
              <w:rPr>
                <w:i w:val="0"/>
              </w:rPr>
              <w:t xml:space="preserve">The learner compares and contrasts alternative software resources and techniques that may have been used in the creation of the </w:t>
            </w:r>
            <w:r w:rsidR="009B6370" w:rsidRPr="009B6370">
              <w:rPr>
                <w:i w:val="0"/>
              </w:rPr>
              <w:t>New Zealand</w:t>
            </w:r>
            <w:r w:rsidR="009B6370" w:rsidRPr="009A0E90">
              <w:t xml:space="preserve"> </w:t>
            </w:r>
            <w:r w:rsidRPr="006C1574">
              <w:rPr>
                <w:i w:val="0"/>
              </w:rPr>
              <w:t xml:space="preserve">Beef and Lamb </w:t>
            </w:r>
            <w:r w:rsidR="00297272">
              <w:rPr>
                <w:i w:val="0"/>
              </w:rPr>
              <w:t>b</w:t>
            </w:r>
            <w:r w:rsidRPr="006C1574">
              <w:rPr>
                <w:i w:val="0"/>
              </w:rPr>
              <w:t>rochure and gives reasons why one might be better than another to produce the brochure.</w:t>
            </w:r>
          </w:p>
          <w:p w:rsidR="00CA06EE" w:rsidRDefault="002E679A" w:rsidP="00CA06EE">
            <w:pPr>
              <w:pStyle w:val="VPScheduletext"/>
              <w:ind w:left="284"/>
              <w:rPr>
                <w:rFonts w:eastAsia="Times New Roman"/>
                <w:b/>
                <w:bCs/>
              </w:rPr>
            </w:pPr>
            <w:r w:rsidRPr="006C1574">
              <w:t xml:space="preserve">The </w:t>
            </w:r>
            <w:r w:rsidR="001B76F7" w:rsidRPr="00445377">
              <w:t>learner</w:t>
            </w:r>
            <w:r w:rsidRPr="006C1574">
              <w:t xml:space="preserve"> compares and contrasts different pixel selection tools and has a conclusion </w:t>
            </w:r>
            <w:r w:rsidR="004D694F">
              <w:t xml:space="preserve">indicating </w:t>
            </w:r>
            <w:r w:rsidRPr="006C1574">
              <w:t>why one is better than the others.</w:t>
            </w:r>
          </w:p>
          <w:p w:rsidR="002E679A" w:rsidRPr="006C1574" w:rsidRDefault="002E679A" w:rsidP="006C1574">
            <w:pPr>
              <w:pStyle w:val="VPScheduleitalicindented"/>
              <w:ind w:left="284"/>
              <w:rPr>
                <w:i w:val="0"/>
              </w:rPr>
            </w:pPr>
            <w:r w:rsidRPr="006C1574">
              <w:rPr>
                <w:i w:val="0"/>
              </w:rPr>
              <w:t xml:space="preserve">The learner discusses how the selection of the software resources and techniques affects the completed technical quality of the </w:t>
            </w:r>
            <w:r w:rsidR="00445377">
              <w:rPr>
                <w:i w:val="0"/>
              </w:rPr>
              <w:t xml:space="preserve">New Zealand </w:t>
            </w:r>
            <w:r w:rsidRPr="006C1574">
              <w:rPr>
                <w:i w:val="0"/>
              </w:rPr>
              <w:t xml:space="preserve">Beef and Lamb </w:t>
            </w:r>
            <w:r w:rsidR="002D3857">
              <w:rPr>
                <w:i w:val="0"/>
              </w:rPr>
              <w:t>b</w:t>
            </w:r>
            <w:r w:rsidRPr="006C1574">
              <w:rPr>
                <w:i w:val="0"/>
              </w:rPr>
              <w:t>rochure.</w:t>
            </w:r>
          </w:p>
          <w:p w:rsidR="002E679A" w:rsidRPr="006C1574" w:rsidRDefault="002E679A" w:rsidP="006C1574">
            <w:pPr>
              <w:pStyle w:val="VPScheduleitalicindented"/>
              <w:ind w:left="284"/>
            </w:pPr>
            <w:r w:rsidRPr="006C1574">
              <w:t xml:space="preserve">Using the magic lasso tool </w:t>
            </w:r>
            <w:r w:rsidR="00445377">
              <w:t xml:space="preserve">of Photoshop </w:t>
            </w:r>
            <w:r w:rsidRPr="006C1574">
              <w:t>enabled the image to be quickly selected and cut out of the original picture and the image part has a smooth edge that means that further editing is not required. The cut out image was inserted into the brochure and the text was flowed around the image providing good use of proximity and white space.</w:t>
            </w:r>
          </w:p>
          <w:p w:rsidR="002E679A" w:rsidRPr="006C1574" w:rsidRDefault="002E679A" w:rsidP="006C1574">
            <w:pPr>
              <w:pStyle w:val="VPSchedulebullets"/>
              <w:rPr>
                <w:rFonts w:ascii="Calibri" w:eastAsia="SimSun" w:hAnsi="Calibri"/>
                <w:color w:val="000000"/>
              </w:rPr>
            </w:pPr>
            <w:r w:rsidRPr="006C1574">
              <w:rPr>
                <w:rFonts w:ascii="Calibri" w:eastAsia="SimSun" w:hAnsi="Calibri"/>
                <w:color w:val="000000"/>
              </w:rPr>
              <w:t xml:space="preserve">discussing why the distinguishing characteristics of </w:t>
            </w:r>
            <w:r w:rsidR="00CD5D64">
              <w:rPr>
                <w:rFonts w:ascii="Calibri" w:eastAsia="SimSun" w:hAnsi="Calibri"/>
                <w:color w:val="000000"/>
              </w:rPr>
              <w:t>the</w:t>
            </w:r>
            <w:r w:rsidR="00CD5D64" w:rsidRPr="006C1574">
              <w:rPr>
                <w:rFonts w:ascii="Calibri" w:eastAsia="SimSun" w:hAnsi="Calibri"/>
                <w:color w:val="000000"/>
              </w:rPr>
              <w:t xml:space="preserve"> </w:t>
            </w:r>
            <w:r w:rsidRPr="006C1574">
              <w:rPr>
                <w:rFonts w:ascii="Calibri" w:eastAsia="SimSun" w:hAnsi="Calibri"/>
                <w:color w:val="000000"/>
              </w:rPr>
              <w:t>digital media outcome support its communication purpose</w:t>
            </w:r>
          </w:p>
          <w:p w:rsidR="002E679A" w:rsidRPr="006C1574" w:rsidRDefault="002E679A" w:rsidP="006C1574">
            <w:pPr>
              <w:pStyle w:val="VPScheduletext"/>
              <w:ind w:left="284"/>
              <w:rPr>
                <w:rFonts w:ascii="Calibri" w:eastAsia="SimSun" w:hAnsi="Calibri"/>
                <w:color w:val="000000"/>
              </w:rPr>
            </w:pPr>
            <w:r w:rsidRPr="006C1574">
              <w:rPr>
                <w:rFonts w:ascii="Calibri" w:eastAsia="SimSun" w:hAnsi="Calibri"/>
                <w:color w:val="000000"/>
              </w:rPr>
              <w:t>For example:</w:t>
            </w:r>
          </w:p>
          <w:p w:rsidR="002E679A" w:rsidRPr="006C1574" w:rsidRDefault="002E679A" w:rsidP="006C1574">
            <w:pPr>
              <w:pStyle w:val="VPScheduleitalicindented"/>
              <w:ind w:left="284"/>
              <w:rPr>
                <w:i w:val="0"/>
              </w:rPr>
            </w:pPr>
            <w:r w:rsidRPr="006C1574">
              <w:rPr>
                <w:i w:val="0"/>
              </w:rPr>
              <w:t xml:space="preserve">The learner discusses what the purpose of the </w:t>
            </w:r>
            <w:r w:rsidR="00CD5D64">
              <w:rPr>
                <w:i w:val="0"/>
              </w:rPr>
              <w:t xml:space="preserve">New Zealand </w:t>
            </w:r>
            <w:r w:rsidRPr="006C1574">
              <w:rPr>
                <w:i w:val="0"/>
              </w:rPr>
              <w:t xml:space="preserve">Beef and Lamb </w:t>
            </w:r>
            <w:r w:rsidR="002D3857">
              <w:rPr>
                <w:i w:val="0"/>
              </w:rPr>
              <w:t>b</w:t>
            </w:r>
            <w:r w:rsidRPr="006C1574">
              <w:rPr>
                <w:i w:val="0"/>
              </w:rPr>
              <w:t xml:space="preserve">rochure is and who the brochure is intended for. They discuss some of the features of the brochure, the way that the media types have been integrated and </w:t>
            </w:r>
            <w:r w:rsidRPr="006C1574">
              <w:rPr>
                <w:i w:val="0"/>
              </w:rPr>
              <w:lastRenderedPageBreak/>
              <w:t>how that supports the communication purpose.</w:t>
            </w:r>
          </w:p>
          <w:p w:rsidR="002E679A" w:rsidRPr="006C1574" w:rsidRDefault="002E679A" w:rsidP="006C1574">
            <w:pPr>
              <w:pStyle w:val="VPScheduleitalicindented"/>
              <w:ind w:left="284"/>
            </w:pPr>
            <w:r w:rsidRPr="006C1574">
              <w:t xml:space="preserve">The brochure is designed to attract a range of people such as farmers, industry, consumers and foodies to encourage the consumption of beef and lamb products. The use of sports stars is to provide potential purchasers of the </w:t>
            </w:r>
            <w:r w:rsidR="00445377">
              <w:t>b</w:t>
            </w:r>
            <w:r w:rsidR="00445377" w:rsidRPr="006C1574">
              <w:t xml:space="preserve">eef </w:t>
            </w:r>
            <w:r w:rsidRPr="006C1574">
              <w:t xml:space="preserve">and </w:t>
            </w:r>
            <w:r w:rsidR="00445377">
              <w:t>l</w:t>
            </w:r>
            <w:r w:rsidR="00445377" w:rsidRPr="006C1574">
              <w:t xml:space="preserve">amb </w:t>
            </w:r>
            <w:r w:rsidRPr="006C1574">
              <w:t>products with people that they can identify with and to add creditability</w:t>
            </w:r>
            <w:r w:rsidR="004D57D0">
              <w:t xml:space="preserve"> to the product and the brochure</w:t>
            </w:r>
            <w:r w:rsidRPr="006C1574">
              <w:t xml:space="preserve">. The </w:t>
            </w:r>
            <w:r w:rsidR="00CA06EE" w:rsidRPr="00CA06EE">
              <w:t>New Zealand</w:t>
            </w:r>
            <w:r w:rsidR="009B6370" w:rsidRPr="009A0E90">
              <w:t xml:space="preserve"> </w:t>
            </w:r>
            <w:r w:rsidRPr="006C1574">
              <w:t>Beef and Lamb brand is associated with outdoors, farming and healthy living, therefore the designers wanted to carry that look and feel through the brochure, hence using earthy colours, athletes, images of health</w:t>
            </w:r>
            <w:r w:rsidR="00DA7DCD">
              <w:t>y animals and slab serif fonts.</w:t>
            </w:r>
          </w:p>
          <w:p w:rsidR="002E679A" w:rsidRPr="006C1574" w:rsidRDefault="002E679A" w:rsidP="006C1574">
            <w:pPr>
              <w:pStyle w:val="VPSchedulebullets"/>
              <w:rPr>
                <w:rFonts w:ascii="Calibri" w:eastAsia="SimSun" w:hAnsi="Calibri"/>
                <w:color w:val="000000"/>
              </w:rPr>
            </w:pPr>
            <w:r w:rsidRPr="006C1574">
              <w:rPr>
                <w:rFonts w:ascii="Calibri" w:eastAsia="SimSun" w:hAnsi="Calibri"/>
                <w:color w:val="000000"/>
              </w:rPr>
              <w:t>explaining why ethical considerations were important in the creation of a digital media outcome</w:t>
            </w:r>
          </w:p>
          <w:p w:rsidR="002E679A" w:rsidRPr="006C1574" w:rsidRDefault="002E679A" w:rsidP="006C1574">
            <w:pPr>
              <w:pStyle w:val="VPScheduletext"/>
              <w:ind w:left="284"/>
              <w:rPr>
                <w:rFonts w:ascii="Calibri" w:eastAsia="SimSun" w:hAnsi="Calibri"/>
                <w:color w:val="000000"/>
              </w:rPr>
            </w:pPr>
            <w:r w:rsidRPr="006C1574">
              <w:rPr>
                <w:rFonts w:ascii="Calibri" w:eastAsia="SimSun" w:hAnsi="Calibri"/>
                <w:color w:val="000000"/>
              </w:rPr>
              <w:t>For example:</w:t>
            </w:r>
          </w:p>
          <w:p w:rsidR="002E679A" w:rsidRPr="006C1574" w:rsidRDefault="002E679A" w:rsidP="006C1574">
            <w:pPr>
              <w:pStyle w:val="VPScheduleitalicindented"/>
              <w:ind w:left="284"/>
              <w:rPr>
                <w:i w:val="0"/>
              </w:rPr>
            </w:pPr>
            <w:r w:rsidRPr="006C1574">
              <w:rPr>
                <w:i w:val="0"/>
              </w:rPr>
              <w:t>The learner explains the importance of the ethical considerations which may include: privacy, licensing, intellectual property, copyright and social implications related to digital media</w:t>
            </w:r>
            <w:r w:rsidR="00DA7DCD">
              <w:rPr>
                <w:i w:val="0"/>
              </w:rPr>
              <w:t>.</w:t>
            </w:r>
          </w:p>
          <w:p w:rsidR="002E679A" w:rsidRPr="00393966" w:rsidRDefault="002E679A" w:rsidP="006C1574">
            <w:pPr>
              <w:pStyle w:val="VPScheduleitalicindented"/>
              <w:ind w:left="284"/>
            </w:pPr>
            <w:r w:rsidRPr="006C1574">
              <w:t xml:space="preserve">This brochure markets itself on the ‘Heart tick’ nutrition and also appropriate servings of meat, hence this ethical issue has been considered important because obesity and heart disease are major concerns in our community today. Images used only have people in them that have given permission to </w:t>
            </w:r>
            <w:r w:rsidRPr="006C1574">
              <w:lastRenderedPageBreak/>
              <w:t xml:space="preserve">be used and were taken especially for the brochure so the copyright belongs to the </w:t>
            </w:r>
            <w:r w:rsidR="00CA06EE" w:rsidRPr="00CA06EE">
              <w:t>New Zealand</w:t>
            </w:r>
            <w:r w:rsidR="009B6370" w:rsidRPr="009A0E90">
              <w:t xml:space="preserve"> </w:t>
            </w:r>
            <w:r w:rsidRPr="006C1574">
              <w:t xml:space="preserve">Beef and Lamb organisation. Images that are not the property of </w:t>
            </w:r>
            <w:r w:rsidR="00CA06EE" w:rsidRPr="00CA06EE">
              <w:t>New Zealand</w:t>
            </w:r>
            <w:r w:rsidR="009B6370" w:rsidRPr="009A0E90">
              <w:t xml:space="preserve"> </w:t>
            </w:r>
            <w:r w:rsidRPr="006C1574">
              <w:t>Beef and Lamb or used without permission could cause legal action to be taken.</w:t>
            </w:r>
          </w:p>
          <w:p w:rsidR="00CA2937" w:rsidRPr="006B25D1" w:rsidRDefault="002E679A" w:rsidP="000D43A1">
            <w:pPr>
              <w:pStyle w:val="VPScheduletext"/>
              <w:rPr>
                <w:color w:val="FF0000"/>
              </w:rPr>
            </w:pPr>
            <w:r>
              <w:rPr>
                <w:rFonts w:cs="Arial"/>
                <w:i/>
                <w:color w:val="FF0000"/>
                <w:szCs w:val="22"/>
                <w:lang w:val="en-AU" w:eastAsia="en-NZ"/>
              </w:rPr>
              <w:t>The above expected learner responses</w:t>
            </w:r>
            <w:r w:rsidRPr="004438EE">
              <w:rPr>
                <w:rFonts w:cs="Arial"/>
                <w:i/>
                <w:color w:val="FF0000"/>
                <w:szCs w:val="22"/>
                <w:lang w:val="en-AU" w:eastAsia="en-NZ"/>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48045F">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814" w:rsidRDefault="00D65814" w:rsidP="006C5D0E">
      <w:pPr>
        <w:spacing w:before="0" w:after="0"/>
      </w:pPr>
      <w:r>
        <w:separator/>
      </w:r>
    </w:p>
  </w:endnote>
  <w:endnote w:type="continuationSeparator" w:id="0">
    <w:p w:rsidR="00D65814" w:rsidRDefault="00D65814"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64" w:rsidRPr="00CB5956" w:rsidRDefault="00CD5D6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02EBE">
      <w:rPr>
        <w:sz w:val="20"/>
        <w:szCs w:val="20"/>
      </w:rPr>
      <w:t>5</w:t>
    </w:r>
    <w:r w:rsidRPr="00CB5956">
      <w:rPr>
        <w:sz w:val="20"/>
        <w:szCs w:val="20"/>
      </w:rPr>
      <w:tab/>
      <w:t xml:space="preserve">Page </w:t>
    </w:r>
    <w:r w:rsidR="00F95ECB" w:rsidRPr="00CB5956">
      <w:rPr>
        <w:sz w:val="20"/>
        <w:szCs w:val="20"/>
      </w:rPr>
      <w:fldChar w:fldCharType="begin"/>
    </w:r>
    <w:r w:rsidRPr="00CB5956">
      <w:rPr>
        <w:sz w:val="20"/>
        <w:szCs w:val="20"/>
      </w:rPr>
      <w:instrText xml:space="preserve"> PAGE </w:instrText>
    </w:r>
    <w:r w:rsidR="00F95ECB" w:rsidRPr="00CB5956">
      <w:rPr>
        <w:sz w:val="20"/>
        <w:szCs w:val="20"/>
      </w:rPr>
      <w:fldChar w:fldCharType="separate"/>
    </w:r>
    <w:r w:rsidR="00FF27D5">
      <w:rPr>
        <w:noProof/>
        <w:sz w:val="20"/>
        <w:szCs w:val="20"/>
      </w:rPr>
      <w:t>2</w:t>
    </w:r>
    <w:r w:rsidR="00F95ECB" w:rsidRPr="00CB5956">
      <w:rPr>
        <w:sz w:val="20"/>
        <w:szCs w:val="20"/>
      </w:rPr>
      <w:fldChar w:fldCharType="end"/>
    </w:r>
    <w:r w:rsidRPr="00CB5956">
      <w:rPr>
        <w:sz w:val="20"/>
        <w:szCs w:val="20"/>
      </w:rPr>
      <w:t xml:space="preserve"> of </w:t>
    </w:r>
    <w:r w:rsidR="00F95ECB" w:rsidRPr="00CB5956">
      <w:rPr>
        <w:sz w:val="20"/>
        <w:szCs w:val="20"/>
      </w:rPr>
      <w:fldChar w:fldCharType="begin"/>
    </w:r>
    <w:r w:rsidRPr="00CB5956">
      <w:rPr>
        <w:sz w:val="20"/>
        <w:szCs w:val="20"/>
      </w:rPr>
      <w:instrText xml:space="preserve"> NUMPAGES </w:instrText>
    </w:r>
    <w:r w:rsidR="00F95ECB" w:rsidRPr="00CB5956">
      <w:rPr>
        <w:sz w:val="20"/>
        <w:szCs w:val="20"/>
      </w:rPr>
      <w:fldChar w:fldCharType="separate"/>
    </w:r>
    <w:r w:rsidR="00FF27D5">
      <w:rPr>
        <w:noProof/>
        <w:sz w:val="20"/>
        <w:szCs w:val="20"/>
      </w:rPr>
      <w:t>9</w:t>
    </w:r>
    <w:r w:rsidR="00F95ECB"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64" w:rsidRPr="00CB5956" w:rsidRDefault="00CD5D6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02EBE">
      <w:rPr>
        <w:sz w:val="20"/>
        <w:szCs w:val="20"/>
      </w:rPr>
      <w:t>5</w:t>
    </w:r>
    <w:r w:rsidRPr="00CB5956">
      <w:rPr>
        <w:sz w:val="20"/>
        <w:szCs w:val="20"/>
      </w:rPr>
      <w:tab/>
      <w:t xml:space="preserve">Page </w:t>
    </w:r>
    <w:r w:rsidR="00F95ECB" w:rsidRPr="00CB5956">
      <w:rPr>
        <w:sz w:val="20"/>
        <w:szCs w:val="20"/>
      </w:rPr>
      <w:fldChar w:fldCharType="begin"/>
    </w:r>
    <w:r w:rsidRPr="00CB5956">
      <w:rPr>
        <w:sz w:val="20"/>
        <w:szCs w:val="20"/>
      </w:rPr>
      <w:instrText xml:space="preserve"> PAGE </w:instrText>
    </w:r>
    <w:r w:rsidR="00F95ECB" w:rsidRPr="00CB5956">
      <w:rPr>
        <w:sz w:val="20"/>
        <w:szCs w:val="20"/>
      </w:rPr>
      <w:fldChar w:fldCharType="separate"/>
    </w:r>
    <w:r w:rsidR="00FF27D5">
      <w:rPr>
        <w:noProof/>
        <w:sz w:val="20"/>
        <w:szCs w:val="20"/>
      </w:rPr>
      <w:t>1</w:t>
    </w:r>
    <w:r w:rsidR="00F95ECB" w:rsidRPr="00CB5956">
      <w:rPr>
        <w:sz w:val="20"/>
        <w:szCs w:val="20"/>
      </w:rPr>
      <w:fldChar w:fldCharType="end"/>
    </w:r>
    <w:r w:rsidRPr="00CB5956">
      <w:rPr>
        <w:sz w:val="20"/>
        <w:szCs w:val="20"/>
      </w:rPr>
      <w:t xml:space="preserve"> of </w:t>
    </w:r>
    <w:r w:rsidR="00F95ECB" w:rsidRPr="00CB5956">
      <w:rPr>
        <w:sz w:val="20"/>
        <w:szCs w:val="20"/>
      </w:rPr>
      <w:fldChar w:fldCharType="begin"/>
    </w:r>
    <w:r w:rsidRPr="00CB5956">
      <w:rPr>
        <w:sz w:val="20"/>
        <w:szCs w:val="20"/>
      </w:rPr>
      <w:instrText xml:space="preserve"> NUMPAGES </w:instrText>
    </w:r>
    <w:r w:rsidR="00F95ECB" w:rsidRPr="00CB5956">
      <w:rPr>
        <w:sz w:val="20"/>
        <w:szCs w:val="20"/>
      </w:rPr>
      <w:fldChar w:fldCharType="separate"/>
    </w:r>
    <w:r w:rsidR="00FF27D5">
      <w:rPr>
        <w:noProof/>
        <w:sz w:val="20"/>
        <w:szCs w:val="20"/>
      </w:rPr>
      <w:t>9</w:t>
    </w:r>
    <w:r w:rsidR="00F95ECB"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64" w:rsidRPr="006C5D0E" w:rsidRDefault="00CD5D64"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02EBE">
      <w:rPr>
        <w:sz w:val="20"/>
        <w:szCs w:val="20"/>
      </w:rPr>
      <w:t>5</w:t>
    </w:r>
    <w:r w:rsidRPr="006C5D0E">
      <w:rPr>
        <w:color w:val="808080"/>
        <w:sz w:val="20"/>
        <w:szCs w:val="20"/>
      </w:rPr>
      <w:tab/>
      <w:t xml:space="preserve">Page </w:t>
    </w:r>
    <w:r w:rsidR="00F95ECB" w:rsidRPr="006C5D0E">
      <w:rPr>
        <w:color w:val="808080"/>
        <w:sz w:val="20"/>
        <w:szCs w:val="20"/>
      </w:rPr>
      <w:fldChar w:fldCharType="begin"/>
    </w:r>
    <w:r w:rsidRPr="006C5D0E">
      <w:rPr>
        <w:color w:val="808080"/>
        <w:sz w:val="20"/>
        <w:szCs w:val="20"/>
      </w:rPr>
      <w:instrText xml:space="preserve"> PAGE </w:instrText>
    </w:r>
    <w:r w:rsidR="00F95ECB" w:rsidRPr="006C5D0E">
      <w:rPr>
        <w:color w:val="808080"/>
        <w:sz w:val="20"/>
        <w:szCs w:val="20"/>
      </w:rPr>
      <w:fldChar w:fldCharType="separate"/>
    </w:r>
    <w:r w:rsidR="00FF27D5">
      <w:rPr>
        <w:noProof/>
        <w:color w:val="808080"/>
        <w:sz w:val="20"/>
        <w:szCs w:val="20"/>
      </w:rPr>
      <w:t>9</w:t>
    </w:r>
    <w:r w:rsidR="00F95ECB" w:rsidRPr="006C5D0E">
      <w:rPr>
        <w:color w:val="808080"/>
        <w:sz w:val="20"/>
        <w:szCs w:val="20"/>
      </w:rPr>
      <w:fldChar w:fldCharType="end"/>
    </w:r>
    <w:r w:rsidRPr="006C5D0E">
      <w:rPr>
        <w:color w:val="808080"/>
        <w:sz w:val="20"/>
        <w:szCs w:val="20"/>
      </w:rPr>
      <w:t xml:space="preserve"> of </w:t>
    </w:r>
    <w:r w:rsidR="00F95ECB" w:rsidRPr="006C5D0E">
      <w:rPr>
        <w:color w:val="808080"/>
        <w:sz w:val="20"/>
        <w:szCs w:val="20"/>
      </w:rPr>
      <w:fldChar w:fldCharType="begin"/>
    </w:r>
    <w:r w:rsidRPr="006C5D0E">
      <w:rPr>
        <w:color w:val="808080"/>
        <w:sz w:val="20"/>
        <w:szCs w:val="20"/>
      </w:rPr>
      <w:instrText xml:space="preserve"> NUMPAGES </w:instrText>
    </w:r>
    <w:r w:rsidR="00F95ECB" w:rsidRPr="006C5D0E">
      <w:rPr>
        <w:color w:val="808080"/>
        <w:sz w:val="20"/>
        <w:szCs w:val="20"/>
      </w:rPr>
      <w:fldChar w:fldCharType="separate"/>
    </w:r>
    <w:r w:rsidR="00FF27D5">
      <w:rPr>
        <w:noProof/>
        <w:color w:val="808080"/>
        <w:sz w:val="20"/>
        <w:szCs w:val="20"/>
      </w:rPr>
      <w:t>9</w:t>
    </w:r>
    <w:r w:rsidR="00F95ECB"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814" w:rsidRDefault="00D65814" w:rsidP="006C5D0E">
      <w:pPr>
        <w:spacing w:before="0" w:after="0"/>
      </w:pPr>
      <w:r>
        <w:separator/>
      </w:r>
    </w:p>
  </w:footnote>
  <w:footnote w:type="continuationSeparator" w:id="0">
    <w:p w:rsidR="00D65814" w:rsidRDefault="00D65814"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64" w:rsidRPr="00E053F6" w:rsidRDefault="00CD5D64" w:rsidP="00C82309">
    <w:pPr>
      <w:pStyle w:val="Header"/>
      <w:rPr>
        <w:sz w:val="20"/>
        <w:szCs w:val="20"/>
      </w:rPr>
    </w:pPr>
    <w:r w:rsidRPr="00E053F6">
      <w:rPr>
        <w:sz w:val="20"/>
        <w:szCs w:val="20"/>
      </w:rPr>
      <w:t xml:space="preserve">Internal assessment resource: </w:t>
    </w:r>
    <w:sdt>
      <w:sdtPr>
        <w:rPr>
          <w:sz w:val="20"/>
          <w:szCs w:val="20"/>
        </w:rPr>
        <w:alias w:val="Subject name"/>
        <w:tag w:val="Subject name"/>
        <w:id w:val="401076264"/>
        <w:placeholder>
          <w:docPart w:val="EAE9E5F4767D46D69CEC1F1F622C0921"/>
        </w:placeholder>
      </w:sdtPr>
      <w:sdtContent>
        <w:r w:rsidRPr="00F40E10">
          <w:rPr>
            <w:sz w:val="20"/>
            <w:szCs w:val="20"/>
          </w:rPr>
          <w:t>Digital Technologies</w:t>
        </w:r>
      </w:sdtContent>
    </w:sdt>
    <w:r w:rsidRPr="00F40E10">
      <w:rPr>
        <w:sz w:val="20"/>
        <w:szCs w:val="20"/>
      </w:rPr>
      <w:t xml:space="preserve"> VP-</w:t>
    </w:r>
    <w:sdt>
      <w:sdtPr>
        <w:rPr>
          <w:sz w:val="20"/>
          <w:szCs w:val="20"/>
        </w:rPr>
        <w:alias w:val="resource number"/>
        <w:tag w:val="resource number"/>
        <w:id w:val="401076362"/>
        <w:placeholder>
          <w:docPart w:val="DE0FE45B50034805AB4B08B20BACFC90"/>
        </w:placeholder>
      </w:sdtPr>
      <w:sdtContent>
        <w:r w:rsidRPr="00F40E10">
          <w:rPr>
            <w:sz w:val="20"/>
            <w:szCs w:val="20"/>
          </w:rPr>
          <w:t>1.42</w:t>
        </w:r>
        <w:r w:rsidR="00F02EBE">
          <w:rPr>
            <w:sz w:val="20"/>
            <w:szCs w:val="20"/>
          </w:rPr>
          <w:t xml:space="preserve"> v2</w:t>
        </w:r>
      </w:sdtContent>
    </w:sdt>
    <w:r w:rsidRPr="00E053F6">
      <w:rPr>
        <w:sz w:val="20"/>
        <w:szCs w:val="20"/>
      </w:rPr>
      <w:t xml:space="preserve"> – Vocational pathway:</w:t>
    </w:r>
    <w:r>
      <w:rPr>
        <w:sz w:val="20"/>
        <w:szCs w:val="20"/>
      </w:rPr>
      <w:t xml:space="preserve"> </w:t>
    </w:r>
    <w:sdt>
      <w:sdtPr>
        <w:rPr>
          <w:szCs w:val="20"/>
        </w:rPr>
        <w:alias w:val="Vocational pathway"/>
        <w:tag w:val="Vocational pathway"/>
        <w:id w:val="401076265"/>
        <w:placeholder>
          <w:docPart w:val="795821DD7C6B4A8DA0F94D0DAB0A5776"/>
        </w:placeholder>
      </w:sdtPr>
      <w:sdtEndPr>
        <w:rPr>
          <w:sz w:val="20"/>
        </w:rPr>
      </w:sdtEndPr>
      <w:sdtContent>
        <w:sdt>
          <w:sdtPr>
            <w:rPr>
              <w:sz w:val="20"/>
              <w:szCs w:val="20"/>
            </w:rPr>
            <w:alias w:val="vocational pathway"/>
            <w:tag w:val="vocational pathway"/>
            <w:id w:val="-428820150"/>
            <w:placeholder>
              <w:docPart w:val="613ABAA77F9B417FBD55D8CF6E46280A"/>
            </w:placeholder>
            <w:text/>
          </w:sdtPr>
          <w:sdtContent>
            <w:r w:rsidRPr="00F40E10">
              <w:rPr>
                <w:sz w:val="20"/>
                <w:szCs w:val="20"/>
              </w:rPr>
              <w:t>Primary Industries</w:t>
            </w:r>
          </w:sdtContent>
        </w:sdt>
      </w:sdtContent>
    </w:sdt>
  </w:p>
  <w:p w:rsidR="00CD5D64" w:rsidRPr="00E053F6" w:rsidRDefault="00CD5D64">
    <w:pPr>
      <w:pStyle w:val="Header"/>
      <w:rPr>
        <w:sz w:val="20"/>
        <w:szCs w:val="20"/>
      </w:rPr>
    </w:pPr>
    <w:r w:rsidRPr="00E053F6">
      <w:rPr>
        <w:sz w:val="20"/>
        <w:szCs w:val="20"/>
      </w:rPr>
      <w:t>PAGE FOR LEARNER USE</w:t>
    </w:r>
  </w:p>
  <w:p w:rsidR="00CD5D64" w:rsidRPr="00E053F6" w:rsidRDefault="00CD5D64">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64" w:rsidRDefault="00FF27D5">
    <w:pPr>
      <w:pStyle w:val="Header"/>
    </w:pPr>
    <w:r w:rsidRPr="00FF27D5">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64" w:rsidRPr="00E053F6" w:rsidRDefault="00CD5D64"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CD5D64" w:rsidRPr="00E053F6" w:rsidRDefault="00CD5D64"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CD5D64" w:rsidRDefault="00CD5D6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64" w:rsidRPr="00E053F6" w:rsidRDefault="00CD5D64" w:rsidP="00F40E10">
    <w:pPr>
      <w:pStyle w:val="Header"/>
      <w:rPr>
        <w:sz w:val="20"/>
        <w:szCs w:val="20"/>
      </w:rPr>
    </w:pPr>
    <w:r w:rsidRPr="00E053F6">
      <w:rPr>
        <w:sz w:val="20"/>
        <w:szCs w:val="20"/>
      </w:rPr>
      <w:t xml:space="preserve">Internal assessment resource: </w:t>
    </w:r>
    <w:sdt>
      <w:sdtPr>
        <w:rPr>
          <w:sz w:val="20"/>
          <w:szCs w:val="20"/>
        </w:rPr>
        <w:alias w:val="Subject name"/>
        <w:tag w:val="Subject name"/>
        <w:id w:val="-1989000734"/>
      </w:sdtPr>
      <w:sdtContent>
        <w:r w:rsidRPr="00F40E10">
          <w:rPr>
            <w:sz w:val="20"/>
            <w:szCs w:val="20"/>
          </w:rPr>
          <w:t>Digital Technologies</w:t>
        </w:r>
      </w:sdtContent>
    </w:sdt>
    <w:r w:rsidRPr="00F40E10">
      <w:rPr>
        <w:sz w:val="20"/>
        <w:szCs w:val="20"/>
      </w:rPr>
      <w:t xml:space="preserve"> VP-</w:t>
    </w:r>
    <w:sdt>
      <w:sdtPr>
        <w:rPr>
          <w:sz w:val="20"/>
          <w:szCs w:val="20"/>
        </w:rPr>
        <w:alias w:val="resource number"/>
        <w:tag w:val="resource number"/>
        <w:id w:val="-518006471"/>
      </w:sdtPr>
      <w:sdtContent>
        <w:r w:rsidRPr="00F40E10">
          <w:rPr>
            <w:sz w:val="20"/>
            <w:szCs w:val="20"/>
          </w:rPr>
          <w:t>1.42</w:t>
        </w:r>
        <w:r w:rsidR="00F02EBE">
          <w:rPr>
            <w:sz w:val="20"/>
            <w:szCs w:val="20"/>
          </w:rPr>
          <w:t xml:space="preserve"> v2</w:t>
        </w:r>
      </w:sdtContent>
    </w:sdt>
    <w:r w:rsidRPr="00E053F6">
      <w:rPr>
        <w:sz w:val="20"/>
        <w:szCs w:val="20"/>
      </w:rPr>
      <w:t xml:space="preserve"> – Vocational pathway:</w:t>
    </w:r>
    <w:r>
      <w:rPr>
        <w:sz w:val="20"/>
        <w:szCs w:val="20"/>
      </w:rPr>
      <w:t xml:space="preserve"> </w:t>
    </w:r>
    <w:sdt>
      <w:sdtPr>
        <w:rPr>
          <w:szCs w:val="20"/>
        </w:rPr>
        <w:alias w:val="Vocational pathway"/>
        <w:tag w:val="Vocational pathway"/>
        <w:id w:val="-801460817"/>
      </w:sdtPr>
      <w:sdtEndPr>
        <w:rPr>
          <w:sz w:val="20"/>
        </w:rPr>
      </w:sdtEndPr>
      <w:sdtContent>
        <w:sdt>
          <w:sdtPr>
            <w:rPr>
              <w:sz w:val="20"/>
              <w:szCs w:val="20"/>
            </w:rPr>
            <w:alias w:val="vocational pathway"/>
            <w:tag w:val="vocational pathway"/>
            <w:id w:val="1871722677"/>
            <w:text/>
          </w:sdtPr>
          <w:sdtContent>
            <w:r w:rsidRPr="00F40E10">
              <w:rPr>
                <w:sz w:val="20"/>
                <w:szCs w:val="20"/>
              </w:rPr>
              <w:t>Primary Industries</w:t>
            </w:r>
          </w:sdtContent>
        </w:sdt>
      </w:sdtContent>
    </w:sdt>
  </w:p>
  <w:p w:rsidR="00CD5D64" w:rsidRPr="00E053F6" w:rsidRDefault="00CD5D64" w:rsidP="00F40E10">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CD5D64" w:rsidRPr="00E053F6" w:rsidRDefault="00CD5D64">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64" w:rsidRPr="00B320A2" w:rsidRDefault="00CD5D64"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D485618"/>
    <w:multiLevelType w:val="hybridMultilevel"/>
    <w:tmpl w:val="064CD0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7"/>
  </w:num>
  <w:num w:numId="4">
    <w:abstractNumId w:val="5"/>
  </w:num>
  <w:num w:numId="5">
    <w:abstractNumId w:val="24"/>
  </w:num>
  <w:num w:numId="6">
    <w:abstractNumId w:val="8"/>
  </w:num>
  <w:num w:numId="7">
    <w:abstractNumId w:val="22"/>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16"/>
  </w:num>
  <w:num w:numId="14">
    <w:abstractNumId w:val="25"/>
  </w:num>
  <w:num w:numId="15">
    <w:abstractNumId w:val="4"/>
  </w:num>
  <w:num w:numId="16">
    <w:abstractNumId w:val="15"/>
  </w:num>
  <w:num w:numId="17">
    <w:abstractNumId w:val="2"/>
  </w:num>
  <w:num w:numId="18">
    <w:abstractNumId w:val="20"/>
  </w:num>
  <w:num w:numId="19">
    <w:abstractNumId w:val="21"/>
  </w:num>
  <w:num w:numId="20">
    <w:abstractNumId w:val="9"/>
  </w:num>
  <w:num w:numId="21">
    <w:abstractNumId w:val="3"/>
  </w:num>
  <w:num w:numId="22">
    <w:abstractNumId w:val="6"/>
  </w:num>
  <w:num w:numId="23">
    <w:abstractNumId w:val="12"/>
  </w:num>
  <w:num w:numId="24">
    <w:abstractNumId w:val="23"/>
  </w:num>
  <w:num w:numId="25">
    <w:abstractNumId w:val="13"/>
  </w:num>
  <w:num w:numId="26">
    <w:abstractNumId w:val="11"/>
  </w:num>
  <w:num w:numId="27">
    <w:abstractNumId w:val="18"/>
  </w:num>
  <w:num w:numId="28">
    <w:abstractNumId w:val="18"/>
  </w:num>
  <w:num w:numId="29">
    <w:abstractNumId w:val="17"/>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55298"/>
  </w:hdrShapeDefaults>
  <w:footnotePr>
    <w:footnote w:id="-1"/>
    <w:footnote w:id="0"/>
  </w:footnotePr>
  <w:endnotePr>
    <w:endnote w:id="-1"/>
    <w:endnote w:id="0"/>
  </w:endnotePr>
  <w:compat>
    <w:useFELayout/>
  </w:compat>
  <w:rsids>
    <w:rsidRoot w:val="00D66461"/>
    <w:rsid w:val="00013687"/>
    <w:rsid w:val="00024CC4"/>
    <w:rsid w:val="00025DF5"/>
    <w:rsid w:val="00027FC5"/>
    <w:rsid w:val="0003223B"/>
    <w:rsid w:val="000376B6"/>
    <w:rsid w:val="00046059"/>
    <w:rsid w:val="000478E4"/>
    <w:rsid w:val="00047E2A"/>
    <w:rsid w:val="00051773"/>
    <w:rsid w:val="00057392"/>
    <w:rsid w:val="00061BF1"/>
    <w:rsid w:val="0006701D"/>
    <w:rsid w:val="0007554D"/>
    <w:rsid w:val="0008060B"/>
    <w:rsid w:val="0008323B"/>
    <w:rsid w:val="000834BC"/>
    <w:rsid w:val="00096772"/>
    <w:rsid w:val="00096A74"/>
    <w:rsid w:val="000A6A5F"/>
    <w:rsid w:val="000D2EBA"/>
    <w:rsid w:val="000D43A1"/>
    <w:rsid w:val="000D6CC8"/>
    <w:rsid w:val="000E6149"/>
    <w:rsid w:val="000E6223"/>
    <w:rsid w:val="00100CC1"/>
    <w:rsid w:val="00103C21"/>
    <w:rsid w:val="00112223"/>
    <w:rsid w:val="00126BFC"/>
    <w:rsid w:val="00127983"/>
    <w:rsid w:val="00141D12"/>
    <w:rsid w:val="00150EAB"/>
    <w:rsid w:val="001555BE"/>
    <w:rsid w:val="001578C7"/>
    <w:rsid w:val="0016202D"/>
    <w:rsid w:val="001729AB"/>
    <w:rsid w:val="00172D3D"/>
    <w:rsid w:val="00192A65"/>
    <w:rsid w:val="00192F59"/>
    <w:rsid w:val="001938A0"/>
    <w:rsid w:val="00197E3F"/>
    <w:rsid w:val="001B6DE1"/>
    <w:rsid w:val="001B76F7"/>
    <w:rsid w:val="001C29D2"/>
    <w:rsid w:val="001C7D48"/>
    <w:rsid w:val="001D5D39"/>
    <w:rsid w:val="001E1BCB"/>
    <w:rsid w:val="001E20E3"/>
    <w:rsid w:val="001E521E"/>
    <w:rsid w:val="001F4B19"/>
    <w:rsid w:val="001F515B"/>
    <w:rsid w:val="001F6954"/>
    <w:rsid w:val="00202445"/>
    <w:rsid w:val="0020313D"/>
    <w:rsid w:val="0020342E"/>
    <w:rsid w:val="00225D45"/>
    <w:rsid w:val="002261EF"/>
    <w:rsid w:val="0024308E"/>
    <w:rsid w:val="00255DF0"/>
    <w:rsid w:val="00256318"/>
    <w:rsid w:val="00285BBA"/>
    <w:rsid w:val="00297272"/>
    <w:rsid w:val="002A0559"/>
    <w:rsid w:val="002A4AD8"/>
    <w:rsid w:val="002A5AF3"/>
    <w:rsid w:val="002B658C"/>
    <w:rsid w:val="002B7AA3"/>
    <w:rsid w:val="002C230F"/>
    <w:rsid w:val="002D0805"/>
    <w:rsid w:val="002D0A92"/>
    <w:rsid w:val="002D3857"/>
    <w:rsid w:val="002E2D67"/>
    <w:rsid w:val="002E5928"/>
    <w:rsid w:val="002E679A"/>
    <w:rsid w:val="002F178F"/>
    <w:rsid w:val="003009F8"/>
    <w:rsid w:val="00303F8E"/>
    <w:rsid w:val="003105B1"/>
    <w:rsid w:val="003211B0"/>
    <w:rsid w:val="003304A5"/>
    <w:rsid w:val="003341BF"/>
    <w:rsid w:val="00334E37"/>
    <w:rsid w:val="00341803"/>
    <w:rsid w:val="00363064"/>
    <w:rsid w:val="0036540D"/>
    <w:rsid w:val="003762C3"/>
    <w:rsid w:val="00385226"/>
    <w:rsid w:val="00390EA4"/>
    <w:rsid w:val="003A2F75"/>
    <w:rsid w:val="003A59A1"/>
    <w:rsid w:val="003A59BA"/>
    <w:rsid w:val="003B5208"/>
    <w:rsid w:val="003C293B"/>
    <w:rsid w:val="003D1A5D"/>
    <w:rsid w:val="003D30DC"/>
    <w:rsid w:val="003D3EE3"/>
    <w:rsid w:val="003D4411"/>
    <w:rsid w:val="003D5785"/>
    <w:rsid w:val="003D6F1D"/>
    <w:rsid w:val="003E653C"/>
    <w:rsid w:val="003E7B4D"/>
    <w:rsid w:val="0040348F"/>
    <w:rsid w:val="004079F7"/>
    <w:rsid w:val="004121A2"/>
    <w:rsid w:val="00413C97"/>
    <w:rsid w:val="004153A7"/>
    <w:rsid w:val="00416DC6"/>
    <w:rsid w:val="00416F6E"/>
    <w:rsid w:val="00423A55"/>
    <w:rsid w:val="00440325"/>
    <w:rsid w:val="00443344"/>
    <w:rsid w:val="00445377"/>
    <w:rsid w:val="00450ECA"/>
    <w:rsid w:val="004514AB"/>
    <w:rsid w:val="00467BDF"/>
    <w:rsid w:val="004765DC"/>
    <w:rsid w:val="0048045F"/>
    <w:rsid w:val="00480510"/>
    <w:rsid w:val="00480FAB"/>
    <w:rsid w:val="00482F1B"/>
    <w:rsid w:val="0049296D"/>
    <w:rsid w:val="004A0E75"/>
    <w:rsid w:val="004B6469"/>
    <w:rsid w:val="004B6820"/>
    <w:rsid w:val="004C3C8C"/>
    <w:rsid w:val="004D4FAF"/>
    <w:rsid w:val="004D57D0"/>
    <w:rsid w:val="004D694F"/>
    <w:rsid w:val="004D736C"/>
    <w:rsid w:val="005037BC"/>
    <w:rsid w:val="0050603E"/>
    <w:rsid w:val="00514180"/>
    <w:rsid w:val="00515294"/>
    <w:rsid w:val="00521212"/>
    <w:rsid w:val="005225E1"/>
    <w:rsid w:val="0054107E"/>
    <w:rsid w:val="005511B4"/>
    <w:rsid w:val="00551444"/>
    <w:rsid w:val="00567F19"/>
    <w:rsid w:val="0059335F"/>
    <w:rsid w:val="005C05AA"/>
    <w:rsid w:val="005C3132"/>
    <w:rsid w:val="005C4627"/>
    <w:rsid w:val="005C689D"/>
    <w:rsid w:val="005D1AB0"/>
    <w:rsid w:val="005F0895"/>
    <w:rsid w:val="005F0DC1"/>
    <w:rsid w:val="006045FA"/>
    <w:rsid w:val="00604672"/>
    <w:rsid w:val="00604F41"/>
    <w:rsid w:val="006365C4"/>
    <w:rsid w:val="00642B78"/>
    <w:rsid w:val="00645411"/>
    <w:rsid w:val="00645A5A"/>
    <w:rsid w:val="00656F4A"/>
    <w:rsid w:val="00672689"/>
    <w:rsid w:val="006811E8"/>
    <w:rsid w:val="00687F34"/>
    <w:rsid w:val="0069011A"/>
    <w:rsid w:val="00692E4A"/>
    <w:rsid w:val="006A5728"/>
    <w:rsid w:val="006B25D1"/>
    <w:rsid w:val="006B5916"/>
    <w:rsid w:val="006B6F66"/>
    <w:rsid w:val="006B74B5"/>
    <w:rsid w:val="006C1574"/>
    <w:rsid w:val="006C4385"/>
    <w:rsid w:val="006C5C65"/>
    <w:rsid w:val="006C5D0E"/>
    <w:rsid w:val="006C5D9A"/>
    <w:rsid w:val="006D05A0"/>
    <w:rsid w:val="006D48F9"/>
    <w:rsid w:val="006E4F17"/>
    <w:rsid w:val="006E7BF8"/>
    <w:rsid w:val="006F5644"/>
    <w:rsid w:val="006F66D2"/>
    <w:rsid w:val="00700F39"/>
    <w:rsid w:val="00724E3D"/>
    <w:rsid w:val="00732413"/>
    <w:rsid w:val="00734175"/>
    <w:rsid w:val="007534F7"/>
    <w:rsid w:val="0076795E"/>
    <w:rsid w:val="00770BBF"/>
    <w:rsid w:val="00777DC7"/>
    <w:rsid w:val="00787850"/>
    <w:rsid w:val="007B0353"/>
    <w:rsid w:val="007C47D9"/>
    <w:rsid w:val="007C70E8"/>
    <w:rsid w:val="007C7D07"/>
    <w:rsid w:val="007D0E23"/>
    <w:rsid w:val="007D5E0A"/>
    <w:rsid w:val="007D672C"/>
    <w:rsid w:val="007E15BF"/>
    <w:rsid w:val="007F08F8"/>
    <w:rsid w:val="007F5731"/>
    <w:rsid w:val="00805571"/>
    <w:rsid w:val="00810455"/>
    <w:rsid w:val="00811D80"/>
    <w:rsid w:val="00816054"/>
    <w:rsid w:val="00821856"/>
    <w:rsid w:val="00823836"/>
    <w:rsid w:val="0082757D"/>
    <w:rsid w:val="00833535"/>
    <w:rsid w:val="00840F78"/>
    <w:rsid w:val="00855E9E"/>
    <w:rsid w:val="008766E0"/>
    <w:rsid w:val="00892B3E"/>
    <w:rsid w:val="008A2212"/>
    <w:rsid w:val="008A4D0D"/>
    <w:rsid w:val="008C0F89"/>
    <w:rsid w:val="008C1781"/>
    <w:rsid w:val="008C2C02"/>
    <w:rsid w:val="008C347B"/>
    <w:rsid w:val="008D3159"/>
    <w:rsid w:val="008E25D1"/>
    <w:rsid w:val="008F0E31"/>
    <w:rsid w:val="008F2B4B"/>
    <w:rsid w:val="008F3DC9"/>
    <w:rsid w:val="00902304"/>
    <w:rsid w:val="00913DC3"/>
    <w:rsid w:val="00936748"/>
    <w:rsid w:val="00944024"/>
    <w:rsid w:val="00971DED"/>
    <w:rsid w:val="0099122B"/>
    <w:rsid w:val="00994760"/>
    <w:rsid w:val="00994BE6"/>
    <w:rsid w:val="009A5559"/>
    <w:rsid w:val="009A709A"/>
    <w:rsid w:val="009B5CAF"/>
    <w:rsid w:val="009B6370"/>
    <w:rsid w:val="009C6939"/>
    <w:rsid w:val="009C7854"/>
    <w:rsid w:val="009C7F64"/>
    <w:rsid w:val="009D321C"/>
    <w:rsid w:val="009D737C"/>
    <w:rsid w:val="009E4816"/>
    <w:rsid w:val="009E54F0"/>
    <w:rsid w:val="009E7333"/>
    <w:rsid w:val="009F24DB"/>
    <w:rsid w:val="00A04EB8"/>
    <w:rsid w:val="00A24F78"/>
    <w:rsid w:val="00A363A5"/>
    <w:rsid w:val="00A420AE"/>
    <w:rsid w:val="00A4758B"/>
    <w:rsid w:val="00A52EDE"/>
    <w:rsid w:val="00A73FBD"/>
    <w:rsid w:val="00A75484"/>
    <w:rsid w:val="00A76502"/>
    <w:rsid w:val="00AA57D8"/>
    <w:rsid w:val="00AA6C65"/>
    <w:rsid w:val="00AB2521"/>
    <w:rsid w:val="00AB38C3"/>
    <w:rsid w:val="00AB4B61"/>
    <w:rsid w:val="00AB58C1"/>
    <w:rsid w:val="00AB6B2C"/>
    <w:rsid w:val="00AB7885"/>
    <w:rsid w:val="00AB7AD6"/>
    <w:rsid w:val="00AC05C7"/>
    <w:rsid w:val="00AC6593"/>
    <w:rsid w:val="00AD61D9"/>
    <w:rsid w:val="00AD7E75"/>
    <w:rsid w:val="00AE2A9B"/>
    <w:rsid w:val="00B063FC"/>
    <w:rsid w:val="00B24024"/>
    <w:rsid w:val="00B27652"/>
    <w:rsid w:val="00B30925"/>
    <w:rsid w:val="00B320A2"/>
    <w:rsid w:val="00B43452"/>
    <w:rsid w:val="00B53F81"/>
    <w:rsid w:val="00B911F5"/>
    <w:rsid w:val="00BA0A6E"/>
    <w:rsid w:val="00BC5A88"/>
    <w:rsid w:val="00BE11E4"/>
    <w:rsid w:val="00BF3AA6"/>
    <w:rsid w:val="00C0164D"/>
    <w:rsid w:val="00C0354A"/>
    <w:rsid w:val="00C05DE1"/>
    <w:rsid w:val="00C077CF"/>
    <w:rsid w:val="00C1052C"/>
    <w:rsid w:val="00C1131B"/>
    <w:rsid w:val="00C134D1"/>
    <w:rsid w:val="00C15D6A"/>
    <w:rsid w:val="00C235B4"/>
    <w:rsid w:val="00C25232"/>
    <w:rsid w:val="00C43BB1"/>
    <w:rsid w:val="00C45C29"/>
    <w:rsid w:val="00C615A6"/>
    <w:rsid w:val="00C61B1A"/>
    <w:rsid w:val="00C62253"/>
    <w:rsid w:val="00C6271D"/>
    <w:rsid w:val="00C64EFB"/>
    <w:rsid w:val="00C66508"/>
    <w:rsid w:val="00C678D2"/>
    <w:rsid w:val="00C7380A"/>
    <w:rsid w:val="00C80D1B"/>
    <w:rsid w:val="00C82309"/>
    <w:rsid w:val="00C87313"/>
    <w:rsid w:val="00C91290"/>
    <w:rsid w:val="00C94F2A"/>
    <w:rsid w:val="00C963A6"/>
    <w:rsid w:val="00CA06EE"/>
    <w:rsid w:val="00CA2937"/>
    <w:rsid w:val="00CB5956"/>
    <w:rsid w:val="00CD5D64"/>
    <w:rsid w:val="00CF657B"/>
    <w:rsid w:val="00D01D0A"/>
    <w:rsid w:val="00D06F60"/>
    <w:rsid w:val="00D11B8E"/>
    <w:rsid w:val="00D2046D"/>
    <w:rsid w:val="00D453D2"/>
    <w:rsid w:val="00D47620"/>
    <w:rsid w:val="00D548E8"/>
    <w:rsid w:val="00D6349E"/>
    <w:rsid w:val="00D65814"/>
    <w:rsid w:val="00D66461"/>
    <w:rsid w:val="00D75C1E"/>
    <w:rsid w:val="00D87E64"/>
    <w:rsid w:val="00DA7DCD"/>
    <w:rsid w:val="00DB3ED9"/>
    <w:rsid w:val="00DB7266"/>
    <w:rsid w:val="00DD19A6"/>
    <w:rsid w:val="00DD23B2"/>
    <w:rsid w:val="00DD336A"/>
    <w:rsid w:val="00DE3688"/>
    <w:rsid w:val="00DF0F1C"/>
    <w:rsid w:val="00E03895"/>
    <w:rsid w:val="00E053F6"/>
    <w:rsid w:val="00E11D04"/>
    <w:rsid w:val="00E1652E"/>
    <w:rsid w:val="00E25876"/>
    <w:rsid w:val="00E32E7E"/>
    <w:rsid w:val="00E347EC"/>
    <w:rsid w:val="00E40F59"/>
    <w:rsid w:val="00E41126"/>
    <w:rsid w:val="00E51FEB"/>
    <w:rsid w:val="00E554E7"/>
    <w:rsid w:val="00E57288"/>
    <w:rsid w:val="00E65BF2"/>
    <w:rsid w:val="00E7111F"/>
    <w:rsid w:val="00E72187"/>
    <w:rsid w:val="00EA0A05"/>
    <w:rsid w:val="00EA5250"/>
    <w:rsid w:val="00EA68BC"/>
    <w:rsid w:val="00EB2BCA"/>
    <w:rsid w:val="00EC2009"/>
    <w:rsid w:val="00EC2AB5"/>
    <w:rsid w:val="00ED1737"/>
    <w:rsid w:val="00EE1B35"/>
    <w:rsid w:val="00EE2D63"/>
    <w:rsid w:val="00EE5B4E"/>
    <w:rsid w:val="00EE5FF0"/>
    <w:rsid w:val="00EE6E3B"/>
    <w:rsid w:val="00EF3F66"/>
    <w:rsid w:val="00F02EBE"/>
    <w:rsid w:val="00F05F17"/>
    <w:rsid w:val="00F065A4"/>
    <w:rsid w:val="00F27C34"/>
    <w:rsid w:val="00F30B1C"/>
    <w:rsid w:val="00F40E10"/>
    <w:rsid w:val="00F4317E"/>
    <w:rsid w:val="00F562D5"/>
    <w:rsid w:val="00F612C8"/>
    <w:rsid w:val="00F6222A"/>
    <w:rsid w:val="00F63B74"/>
    <w:rsid w:val="00F65669"/>
    <w:rsid w:val="00F773B1"/>
    <w:rsid w:val="00F81BC1"/>
    <w:rsid w:val="00F85E81"/>
    <w:rsid w:val="00F8697F"/>
    <w:rsid w:val="00F93A8D"/>
    <w:rsid w:val="00F95ECB"/>
    <w:rsid w:val="00FA1EF6"/>
    <w:rsid w:val="00FB5CF1"/>
    <w:rsid w:val="00FB62FB"/>
    <w:rsid w:val="00FC3D45"/>
    <w:rsid w:val="00FC4C55"/>
    <w:rsid w:val="00FC7C6D"/>
    <w:rsid w:val="00FD2B26"/>
    <w:rsid w:val="00FD6A86"/>
    <w:rsid w:val="00FE03F1"/>
    <w:rsid w:val="00FE7D30"/>
    <w:rsid w:val="00FF27D5"/>
    <w:rsid w:val="00FF5AA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Annotations">
    <w:name w:val="NCEA Annotations"/>
    <w:basedOn w:val="Normal"/>
    <w:rsid w:val="00C235B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VPScheduleitalicindented">
    <w:name w:val="VP Schedule italic indented"/>
    <w:basedOn w:val="VPScheduletext"/>
    <w:autoRedefine/>
    <w:qFormat/>
    <w:rsid w:val="003009F8"/>
    <w:pPr>
      <w:ind w:left="357"/>
    </w:pPr>
    <w:rPr>
      <w:i/>
    </w:rPr>
  </w:style>
  <w:style w:type="character" w:styleId="Hyperlink">
    <w:name w:val="Hyperlink"/>
    <w:basedOn w:val="DefaultParagraphFont"/>
    <w:locked/>
    <w:rsid w:val="007B0353"/>
    <w:rPr>
      <w:rFonts w:asciiTheme="minorHAnsi" w:hAnsiTheme="minorHAnsi" w:cs="Times New Roman"/>
      <w:color w:val="0000FF"/>
      <w:sz w:val="24"/>
      <w:u w:val="single"/>
    </w:rPr>
  </w:style>
  <w:style w:type="paragraph" w:customStyle="1" w:styleId="NCEAbodytext">
    <w:name w:val="NCEA bodytext"/>
    <w:rsid w:val="00341803"/>
    <w:pPr>
      <w:tabs>
        <w:tab w:val="left" w:pos="397"/>
        <w:tab w:val="left" w:pos="794"/>
        <w:tab w:val="left" w:pos="1191"/>
      </w:tabs>
      <w:spacing w:before="120" w:after="120"/>
    </w:pPr>
    <w:rPr>
      <w:rFonts w:ascii="Arial" w:eastAsia="Times New Roman" w:hAnsi="Arial" w:cs="Arial"/>
      <w:sz w:val="22"/>
      <w:lang w:eastAsia="en-NZ"/>
    </w:rPr>
  </w:style>
  <w:style w:type="character" w:styleId="FollowedHyperlink">
    <w:name w:val="FollowedHyperlink"/>
    <w:basedOn w:val="DefaultParagraphFont"/>
    <w:uiPriority w:val="99"/>
    <w:semiHidden/>
    <w:unhideWhenUsed/>
    <w:locked/>
    <w:rsid w:val="000A6A5F"/>
    <w:rPr>
      <w:color w:val="800080" w:themeColor="followedHyperlink"/>
      <w:u w:val="single"/>
    </w:rPr>
  </w:style>
  <w:style w:type="paragraph" w:customStyle="1" w:styleId="NCEAHeadInfoL1">
    <w:name w:val="NCEA Head Info L1"/>
    <w:uiPriority w:val="99"/>
    <w:rsid w:val="000A6A5F"/>
    <w:pPr>
      <w:spacing w:before="200" w:after="200"/>
    </w:pPr>
    <w:rPr>
      <w:rFonts w:ascii="Arial" w:eastAsia="Times New Roman" w:hAnsi="Arial" w:cs="Arial"/>
      <w:b/>
      <w:sz w:val="32"/>
      <w:lang w:eastAsia="en-NZ"/>
    </w:rPr>
  </w:style>
  <w:style w:type="paragraph" w:customStyle="1" w:styleId="NCEAtableevidence">
    <w:name w:val="NCEA table evidence"/>
    <w:rsid w:val="00787850"/>
    <w:pPr>
      <w:spacing w:before="80" w:after="80"/>
    </w:pPr>
    <w:rPr>
      <w:rFonts w:ascii="Arial" w:eastAsia="Times New Roman" w:hAnsi="Arial" w:cs="Arial"/>
      <w:i/>
      <w:szCs w:val="22"/>
      <w:lang w:val="en-AU" w:eastAsia="en-NZ"/>
    </w:rPr>
  </w:style>
  <w:style w:type="paragraph" w:styleId="CommentText">
    <w:name w:val="annotation text"/>
    <w:basedOn w:val="Normal"/>
    <w:link w:val="CommentTextChar"/>
    <w:uiPriority w:val="99"/>
    <w:semiHidden/>
    <w:unhideWhenUsed/>
    <w:locked/>
    <w:rsid w:val="00FD2B26"/>
    <w:rPr>
      <w:sz w:val="20"/>
      <w:szCs w:val="20"/>
    </w:rPr>
  </w:style>
  <w:style w:type="character" w:customStyle="1" w:styleId="CommentTextChar">
    <w:name w:val="Comment Text Char"/>
    <w:basedOn w:val="DefaultParagraphFont"/>
    <w:link w:val="CommentText"/>
    <w:uiPriority w:val="99"/>
    <w:semiHidden/>
    <w:rsid w:val="00FD2B2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FD2B26"/>
    <w:rPr>
      <w:b/>
      <w:bCs/>
    </w:rPr>
  </w:style>
  <w:style w:type="character" w:customStyle="1" w:styleId="CommentSubjectChar">
    <w:name w:val="Comment Subject Char"/>
    <w:basedOn w:val="CommentTextChar"/>
    <w:link w:val="CommentSubject"/>
    <w:uiPriority w:val="99"/>
    <w:semiHidden/>
    <w:rsid w:val="00FD2B26"/>
    <w:rPr>
      <w:rFonts w:asciiTheme="minorHAnsi" w:hAnsiTheme="minorHAnsi"/>
      <w:b/>
      <w:bCs/>
      <w:color w:val="000000" w:themeColor="text1"/>
      <w:lang w:eastAsia="en-US"/>
    </w:rPr>
  </w:style>
  <w:style w:type="character" w:styleId="SubtleEmphasis">
    <w:name w:val="Subtle Emphasis"/>
    <w:basedOn w:val="DefaultParagraphFont"/>
    <w:uiPriority w:val="19"/>
    <w:qFormat/>
    <w:locked/>
    <w:rsid w:val="002E679A"/>
    <w:rPr>
      <w:i/>
      <w:iCs/>
      <w:color w:val="808080" w:themeColor="text1" w:themeTint="7F"/>
    </w:rPr>
  </w:style>
  <w:style w:type="paragraph" w:styleId="Revision">
    <w:name w:val="Revision"/>
    <w:hidden/>
    <w:uiPriority w:val="99"/>
    <w:semiHidden/>
    <w:rsid w:val="004D694F"/>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Annotations">
    <w:name w:val="NCEA Annotations"/>
    <w:basedOn w:val="Normal"/>
    <w:rsid w:val="00C235B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VPScheduleitalicindented">
    <w:name w:val="VP Schedule italic indented"/>
    <w:basedOn w:val="VPScheduletext"/>
    <w:autoRedefine/>
    <w:qFormat/>
    <w:rsid w:val="003009F8"/>
    <w:pPr>
      <w:ind w:left="357"/>
    </w:pPr>
    <w:rPr>
      <w:i/>
    </w:rPr>
  </w:style>
  <w:style w:type="character" w:styleId="Hyperlink">
    <w:name w:val="Hyperlink"/>
    <w:basedOn w:val="DefaultParagraphFont"/>
    <w:locked/>
    <w:rsid w:val="007B0353"/>
    <w:rPr>
      <w:rFonts w:asciiTheme="minorHAnsi" w:hAnsiTheme="minorHAnsi" w:cs="Times New Roman"/>
      <w:color w:val="0000FF"/>
      <w:sz w:val="24"/>
      <w:u w:val="single"/>
    </w:rPr>
  </w:style>
  <w:style w:type="paragraph" w:customStyle="1" w:styleId="NCEAbodytext">
    <w:name w:val="NCEA bodytext"/>
    <w:rsid w:val="00341803"/>
    <w:pPr>
      <w:tabs>
        <w:tab w:val="left" w:pos="397"/>
        <w:tab w:val="left" w:pos="794"/>
        <w:tab w:val="left" w:pos="1191"/>
      </w:tabs>
      <w:spacing w:before="120" w:after="120"/>
    </w:pPr>
    <w:rPr>
      <w:rFonts w:ascii="Arial" w:eastAsia="Times New Roman" w:hAnsi="Arial" w:cs="Arial"/>
      <w:sz w:val="22"/>
      <w:lang w:eastAsia="en-NZ"/>
    </w:rPr>
  </w:style>
  <w:style w:type="character" w:styleId="FollowedHyperlink">
    <w:name w:val="FollowedHyperlink"/>
    <w:basedOn w:val="DefaultParagraphFont"/>
    <w:uiPriority w:val="99"/>
    <w:semiHidden/>
    <w:unhideWhenUsed/>
    <w:locked/>
    <w:rsid w:val="000A6A5F"/>
    <w:rPr>
      <w:color w:val="800080" w:themeColor="followedHyperlink"/>
      <w:u w:val="single"/>
    </w:rPr>
  </w:style>
  <w:style w:type="paragraph" w:customStyle="1" w:styleId="NCEAHeadInfoL1">
    <w:name w:val="NCEA Head Info L1"/>
    <w:uiPriority w:val="99"/>
    <w:rsid w:val="000A6A5F"/>
    <w:pPr>
      <w:spacing w:before="200" w:after="200"/>
    </w:pPr>
    <w:rPr>
      <w:rFonts w:ascii="Arial" w:eastAsia="Times New Roman" w:hAnsi="Arial" w:cs="Arial"/>
      <w:b/>
      <w:sz w:val="32"/>
      <w:lang w:eastAsia="en-NZ"/>
    </w:rPr>
  </w:style>
  <w:style w:type="paragraph" w:customStyle="1" w:styleId="NCEAtableevidence">
    <w:name w:val="NCEA table evidence"/>
    <w:rsid w:val="00787850"/>
    <w:pPr>
      <w:spacing w:before="80" w:after="80"/>
    </w:pPr>
    <w:rPr>
      <w:rFonts w:ascii="Arial" w:eastAsia="Times New Roman" w:hAnsi="Arial" w:cs="Arial"/>
      <w:i/>
      <w:szCs w:val="22"/>
      <w:lang w:val="en-AU" w:eastAsia="en-NZ"/>
    </w:rPr>
  </w:style>
  <w:style w:type="paragraph" w:styleId="CommentText">
    <w:name w:val="annotation text"/>
    <w:basedOn w:val="Normal"/>
    <w:link w:val="CommentTextChar"/>
    <w:uiPriority w:val="99"/>
    <w:semiHidden/>
    <w:unhideWhenUsed/>
    <w:locked/>
    <w:rsid w:val="00FD2B26"/>
    <w:rPr>
      <w:sz w:val="20"/>
      <w:szCs w:val="20"/>
    </w:rPr>
  </w:style>
  <w:style w:type="character" w:customStyle="1" w:styleId="CommentTextChar">
    <w:name w:val="Comment Text Char"/>
    <w:basedOn w:val="DefaultParagraphFont"/>
    <w:link w:val="CommentText"/>
    <w:uiPriority w:val="99"/>
    <w:semiHidden/>
    <w:rsid w:val="00FD2B2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FD2B26"/>
    <w:rPr>
      <w:b/>
      <w:bCs/>
    </w:rPr>
  </w:style>
  <w:style w:type="character" w:customStyle="1" w:styleId="CommentSubjectChar">
    <w:name w:val="Comment Subject Char"/>
    <w:basedOn w:val="CommentTextChar"/>
    <w:link w:val="CommentSubject"/>
    <w:uiPriority w:val="99"/>
    <w:semiHidden/>
    <w:rsid w:val="00FD2B26"/>
    <w:rPr>
      <w:rFonts w:asciiTheme="minorHAnsi" w:hAnsiTheme="minorHAnsi"/>
      <w:b/>
      <w:bCs/>
      <w:color w:val="000000" w:themeColor="text1"/>
      <w:lang w:eastAsia="en-US"/>
    </w:rPr>
  </w:style>
  <w:style w:type="character" w:styleId="SubtleEmphasis">
    <w:name w:val="Subtle Emphasis"/>
    <w:basedOn w:val="DefaultParagraphFont"/>
    <w:uiPriority w:val="19"/>
    <w:qFormat/>
    <w:locked/>
    <w:rsid w:val="002E679A"/>
    <w:rPr>
      <w:i/>
      <w:iCs/>
      <w:color w:val="808080" w:themeColor="text1" w:themeTint="7F"/>
    </w:rPr>
  </w:style>
  <w:style w:type="paragraph" w:styleId="Revision">
    <w:name w:val="Revision"/>
    <w:hidden/>
    <w:uiPriority w:val="99"/>
    <w:semiHidden/>
    <w:rsid w:val="004D694F"/>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eflambnz.co.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931F5E7FCE3C481885C0677CA20DDCC0"/>
        <w:category>
          <w:name w:val="General"/>
          <w:gallery w:val="placeholder"/>
        </w:category>
        <w:types>
          <w:type w:val="bbPlcHdr"/>
        </w:types>
        <w:behaviors>
          <w:behavior w:val="content"/>
        </w:behaviors>
        <w:guid w:val="{1BEEEB29-FCE8-4B92-A7BF-F2DC50DCD312}"/>
      </w:docPartPr>
      <w:docPartBody>
        <w:p w:rsidR="00841214" w:rsidRDefault="005D154A" w:rsidP="005D154A">
          <w:pPr>
            <w:pStyle w:val="931F5E7FCE3C481885C0677CA20DDCC0"/>
          </w:pPr>
          <w:r w:rsidRPr="00490F97">
            <w:rPr>
              <w:rStyle w:val="PlaceholderText"/>
            </w:rPr>
            <w:t>Click here to enter text.</w:t>
          </w:r>
        </w:p>
      </w:docPartBody>
    </w:docPart>
    <w:docPart>
      <w:docPartPr>
        <w:name w:val="0E45017DFF974B84A7CF950C786A6062"/>
        <w:category>
          <w:name w:val="General"/>
          <w:gallery w:val="placeholder"/>
        </w:category>
        <w:types>
          <w:type w:val="bbPlcHdr"/>
        </w:types>
        <w:behaviors>
          <w:behavior w:val="content"/>
        </w:behaviors>
        <w:guid w:val="{D9F61731-2E61-4FC1-9368-9961228112A1}"/>
      </w:docPartPr>
      <w:docPartBody>
        <w:p w:rsidR="00841214" w:rsidRDefault="005D154A" w:rsidP="005D154A">
          <w:pPr>
            <w:pStyle w:val="0E45017DFF974B84A7CF950C786A6062"/>
          </w:pPr>
          <w:r w:rsidRPr="00490F97">
            <w:rPr>
              <w:rStyle w:val="PlaceholderText"/>
            </w:rPr>
            <w:t>Click here to enter text.</w:t>
          </w:r>
        </w:p>
      </w:docPartBody>
    </w:docPart>
    <w:docPart>
      <w:docPartPr>
        <w:name w:val="B8666477FE4E433FB1734530F3DDD8AE"/>
        <w:category>
          <w:name w:val="General"/>
          <w:gallery w:val="placeholder"/>
        </w:category>
        <w:types>
          <w:type w:val="bbPlcHdr"/>
        </w:types>
        <w:behaviors>
          <w:behavior w:val="content"/>
        </w:behaviors>
        <w:guid w:val="{9FE83703-824F-4507-8B89-6B6B461F26D9}"/>
      </w:docPartPr>
      <w:docPartBody>
        <w:p w:rsidR="00841214" w:rsidRDefault="005D154A" w:rsidP="005D154A">
          <w:pPr>
            <w:pStyle w:val="B8666477FE4E433FB1734530F3DDD8AE"/>
          </w:pPr>
          <w:r w:rsidRPr="00490F97">
            <w:rPr>
              <w:rStyle w:val="PlaceholderText"/>
            </w:rPr>
            <w:t>Click here to enter text.</w:t>
          </w:r>
        </w:p>
      </w:docPartBody>
    </w:docPart>
    <w:docPart>
      <w:docPartPr>
        <w:name w:val="4D4010B1A00B4B438B6DD1D32D93E67D"/>
        <w:category>
          <w:name w:val="General"/>
          <w:gallery w:val="placeholder"/>
        </w:category>
        <w:types>
          <w:type w:val="bbPlcHdr"/>
        </w:types>
        <w:behaviors>
          <w:behavior w:val="content"/>
        </w:behaviors>
        <w:guid w:val="{60FCE48D-222C-4AC2-A19E-CE7439163B43}"/>
      </w:docPartPr>
      <w:docPartBody>
        <w:p w:rsidR="00841214" w:rsidRDefault="005D154A" w:rsidP="005D154A">
          <w:pPr>
            <w:pStyle w:val="4D4010B1A00B4B438B6DD1D32D93E67D"/>
          </w:pPr>
          <w:r w:rsidRPr="00490F97">
            <w:rPr>
              <w:rStyle w:val="PlaceholderText"/>
            </w:rPr>
            <w:t>Click here to enter text.</w:t>
          </w:r>
        </w:p>
      </w:docPartBody>
    </w:docPart>
    <w:docPart>
      <w:docPartPr>
        <w:name w:val="7952B998673F468786D0BA5CF8AB15D9"/>
        <w:category>
          <w:name w:val="General"/>
          <w:gallery w:val="placeholder"/>
        </w:category>
        <w:types>
          <w:type w:val="bbPlcHdr"/>
        </w:types>
        <w:behaviors>
          <w:behavior w:val="content"/>
        </w:behaviors>
        <w:guid w:val="{6BE6F6C0-25FD-4B80-B0F4-33423B36FB53}"/>
      </w:docPartPr>
      <w:docPartBody>
        <w:p w:rsidR="00841214" w:rsidRDefault="005D154A" w:rsidP="005D154A">
          <w:pPr>
            <w:pStyle w:val="7952B998673F468786D0BA5CF8AB15D9"/>
          </w:pPr>
          <w:r w:rsidRPr="00490F97">
            <w:rPr>
              <w:rStyle w:val="PlaceholderText"/>
            </w:rPr>
            <w:t>Click here to enter text.</w:t>
          </w:r>
        </w:p>
      </w:docPartBody>
    </w:docPart>
    <w:docPart>
      <w:docPartPr>
        <w:name w:val="4C5E7643CE494DE5919F39D008D2D489"/>
        <w:category>
          <w:name w:val="General"/>
          <w:gallery w:val="placeholder"/>
        </w:category>
        <w:types>
          <w:type w:val="bbPlcHdr"/>
        </w:types>
        <w:behaviors>
          <w:behavior w:val="content"/>
        </w:behaviors>
        <w:guid w:val="{E230718C-46A9-4E5F-8C4A-BD4CE521572D}"/>
      </w:docPartPr>
      <w:docPartBody>
        <w:p w:rsidR="00841214" w:rsidRDefault="005D154A" w:rsidP="005D154A">
          <w:pPr>
            <w:pStyle w:val="4C5E7643CE494DE5919F39D008D2D489"/>
          </w:pPr>
          <w:r w:rsidRPr="00490F97">
            <w:rPr>
              <w:rStyle w:val="PlaceholderText"/>
            </w:rPr>
            <w:t>Click here to enter text.</w:t>
          </w:r>
        </w:p>
      </w:docPartBody>
    </w:docPart>
    <w:docPart>
      <w:docPartPr>
        <w:name w:val="E7C1682D9C1B43D8B09DA03549E70579"/>
        <w:category>
          <w:name w:val="General"/>
          <w:gallery w:val="placeholder"/>
        </w:category>
        <w:types>
          <w:type w:val="bbPlcHdr"/>
        </w:types>
        <w:behaviors>
          <w:behavior w:val="content"/>
        </w:behaviors>
        <w:guid w:val="{16DF8700-CFBF-4E7E-A035-FE37FFFDD549}"/>
      </w:docPartPr>
      <w:docPartBody>
        <w:p w:rsidR="00841214" w:rsidRDefault="005D154A" w:rsidP="005D154A">
          <w:pPr>
            <w:pStyle w:val="E7C1682D9C1B43D8B09DA03549E70579"/>
          </w:pPr>
          <w:r w:rsidRPr="00490F97">
            <w:rPr>
              <w:rStyle w:val="PlaceholderText"/>
            </w:rPr>
            <w:t>Click here to enter text.</w:t>
          </w:r>
        </w:p>
      </w:docPartBody>
    </w:docPart>
    <w:docPart>
      <w:docPartPr>
        <w:name w:val="F2FF1A98FB8D43C08EE847BB6FA1255D"/>
        <w:category>
          <w:name w:val="General"/>
          <w:gallery w:val="placeholder"/>
        </w:category>
        <w:types>
          <w:type w:val="bbPlcHdr"/>
        </w:types>
        <w:behaviors>
          <w:behavior w:val="content"/>
        </w:behaviors>
        <w:guid w:val="{5EFB69B9-33D1-451C-9D09-DD840C4A3DC2}"/>
      </w:docPartPr>
      <w:docPartBody>
        <w:p w:rsidR="00841214" w:rsidRDefault="005D154A" w:rsidP="005D154A">
          <w:pPr>
            <w:pStyle w:val="F2FF1A98FB8D43C08EE847BB6FA1255D"/>
          </w:pPr>
          <w:r w:rsidRPr="00490F97">
            <w:rPr>
              <w:rStyle w:val="PlaceholderText"/>
            </w:rPr>
            <w:t>Click here to enter text.</w:t>
          </w:r>
        </w:p>
      </w:docPartBody>
    </w:docPart>
    <w:docPart>
      <w:docPartPr>
        <w:name w:val="4A5996C1A1674CEDA304543573DEE968"/>
        <w:category>
          <w:name w:val="General"/>
          <w:gallery w:val="placeholder"/>
        </w:category>
        <w:types>
          <w:type w:val="bbPlcHdr"/>
        </w:types>
        <w:behaviors>
          <w:behavior w:val="content"/>
        </w:behaviors>
        <w:guid w:val="{580C2686-03A8-44EA-BA64-7DB2508D467F}"/>
      </w:docPartPr>
      <w:docPartBody>
        <w:p w:rsidR="00841214" w:rsidRDefault="005D154A" w:rsidP="005D154A">
          <w:pPr>
            <w:pStyle w:val="4A5996C1A1674CEDA304543573DEE968"/>
          </w:pPr>
          <w:r w:rsidRPr="00490F97">
            <w:rPr>
              <w:rStyle w:val="PlaceholderText"/>
            </w:rPr>
            <w:t>Click here to enter text.</w:t>
          </w:r>
        </w:p>
      </w:docPartBody>
    </w:docPart>
    <w:docPart>
      <w:docPartPr>
        <w:name w:val="D31AAB047F224ED09661F5EBA46802B5"/>
        <w:category>
          <w:name w:val="General"/>
          <w:gallery w:val="placeholder"/>
        </w:category>
        <w:types>
          <w:type w:val="bbPlcHdr"/>
        </w:types>
        <w:behaviors>
          <w:behavior w:val="content"/>
        </w:behaviors>
        <w:guid w:val="{2AACA30A-C5DD-4E5A-8959-EB1096EA7C9A}"/>
      </w:docPartPr>
      <w:docPartBody>
        <w:p w:rsidR="00841214" w:rsidRDefault="005D154A" w:rsidP="005D154A">
          <w:pPr>
            <w:pStyle w:val="D31AAB047F224ED09661F5EBA46802B5"/>
          </w:pPr>
          <w:r w:rsidRPr="00490F97">
            <w:rPr>
              <w:rStyle w:val="PlaceholderText"/>
            </w:rPr>
            <w:t>Click here to enter text.</w:t>
          </w:r>
        </w:p>
      </w:docPartBody>
    </w:docPart>
    <w:docPart>
      <w:docPartPr>
        <w:name w:val="1A4B70CB0DF549F78ABA05C74D91DFB2"/>
        <w:category>
          <w:name w:val="General"/>
          <w:gallery w:val="placeholder"/>
        </w:category>
        <w:types>
          <w:type w:val="bbPlcHdr"/>
        </w:types>
        <w:behaviors>
          <w:behavior w:val="content"/>
        </w:behaviors>
        <w:guid w:val="{F9C799C4-7CF0-459F-B909-922037F4AA8A}"/>
      </w:docPartPr>
      <w:docPartBody>
        <w:p w:rsidR="00841214" w:rsidRDefault="005D154A" w:rsidP="005D154A">
          <w:pPr>
            <w:pStyle w:val="1A4B70CB0DF549F78ABA05C74D91DFB2"/>
          </w:pPr>
          <w:r w:rsidRPr="00490F97">
            <w:rPr>
              <w:rStyle w:val="PlaceholderText"/>
            </w:rPr>
            <w:t>Click here to enter text.</w:t>
          </w:r>
        </w:p>
      </w:docPartBody>
    </w:docPart>
    <w:docPart>
      <w:docPartPr>
        <w:name w:val="9F3612BB73454026B12794ED9FFE1935"/>
        <w:category>
          <w:name w:val="General"/>
          <w:gallery w:val="placeholder"/>
        </w:category>
        <w:types>
          <w:type w:val="bbPlcHdr"/>
        </w:types>
        <w:behaviors>
          <w:behavior w:val="content"/>
        </w:behaviors>
        <w:guid w:val="{E4CE6A84-9DBC-457E-B23A-60C0E08BDEE4}"/>
      </w:docPartPr>
      <w:docPartBody>
        <w:p w:rsidR="00841214" w:rsidRDefault="005D154A" w:rsidP="005D154A">
          <w:pPr>
            <w:pStyle w:val="9F3612BB73454026B12794ED9FFE1935"/>
          </w:pPr>
          <w:r w:rsidRPr="00490F97">
            <w:rPr>
              <w:rStyle w:val="PlaceholderText"/>
            </w:rPr>
            <w:t>Click here to enter text.</w:t>
          </w:r>
        </w:p>
      </w:docPartBody>
    </w:docPart>
    <w:docPart>
      <w:docPartPr>
        <w:name w:val="C2C4DC178F1B4E1485A0DA886556483E"/>
        <w:category>
          <w:name w:val="General"/>
          <w:gallery w:val="placeholder"/>
        </w:category>
        <w:types>
          <w:type w:val="bbPlcHdr"/>
        </w:types>
        <w:behaviors>
          <w:behavior w:val="content"/>
        </w:behaviors>
        <w:guid w:val="{1147148E-D1D7-462A-85E5-A9B65F8AD205}"/>
      </w:docPartPr>
      <w:docPartBody>
        <w:p w:rsidR="00841214" w:rsidRDefault="005D154A" w:rsidP="005D154A">
          <w:pPr>
            <w:pStyle w:val="C2C4DC178F1B4E1485A0DA886556483E"/>
          </w:pPr>
          <w:r w:rsidRPr="00490F97">
            <w:rPr>
              <w:rStyle w:val="PlaceholderText"/>
            </w:rPr>
            <w:t>Click here to enter text.</w:t>
          </w:r>
        </w:p>
      </w:docPartBody>
    </w:docPart>
    <w:docPart>
      <w:docPartPr>
        <w:name w:val="E8DF6780B3DC4E4E82C3C971DD4F852F"/>
        <w:category>
          <w:name w:val="General"/>
          <w:gallery w:val="placeholder"/>
        </w:category>
        <w:types>
          <w:type w:val="bbPlcHdr"/>
        </w:types>
        <w:behaviors>
          <w:behavior w:val="content"/>
        </w:behaviors>
        <w:guid w:val="{878C71AF-6AB9-422B-8682-D4EF1FEBDDFE}"/>
      </w:docPartPr>
      <w:docPartBody>
        <w:p w:rsidR="00841214" w:rsidRDefault="005D154A" w:rsidP="005D154A">
          <w:pPr>
            <w:pStyle w:val="E8DF6780B3DC4E4E82C3C971DD4F852F"/>
          </w:pPr>
          <w:r w:rsidRPr="00490F97">
            <w:rPr>
              <w:rStyle w:val="PlaceholderText"/>
            </w:rPr>
            <w:t>Click here to enter text.</w:t>
          </w:r>
        </w:p>
      </w:docPartBody>
    </w:docPart>
    <w:docPart>
      <w:docPartPr>
        <w:name w:val="A90FD4F367984DC892BCFF9896886213"/>
        <w:category>
          <w:name w:val="General"/>
          <w:gallery w:val="placeholder"/>
        </w:category>
        <w:types>
          <w:type w:val="bbPlcHdr"/>
        </w:types>
        <w:behaviors>
          <w:behavior w:val="content"/>
        </w:behaviors>
        <w:guid w:val="{75EFDFFA-285B-4536-A758-0D08C46B39EA}"/>
      </w:docPartPr>
      <w:docPartBody>
        <w:p w:rsidR="00841214" w:rsidRDefault="005D154A" w:rsidP="005D154A">
          <w:pPr>
            <w:pStyle w:val="A90FD4F367984DC892BCFF9896886213"/>
          </w:pPr>
          <w:r w:rsidRPr="00490F97">
            <w:rPr>
              <w:rStyle w:val="PlaceholderText"/>
            </w:rPr>
            <w:t>Click here to enter text.</w:t>
          </w:r>
        </w:p>
      </w:docPartBody>
    </w:docPart>
    <w:docPart>
      <w:docPartPr>
        <w:name w:val="C48462D1807E4EEEAB542001826B85F0"/>
        <w:category>
          <w:name w:val="General"/>
          <w:gallery w:val="placeholder"/>
        </w:category>
        <w:types>
          <w:type w:val="bbPlcHdr"/>
        </w:types>
        <w:behaviors>
          <w:behavior w:val="content"/>
        </w:behaviors>
        <w:guid w:val="{677C5709-63D1-4B60-837A-4A363F6914EC}"/>
      </w:docPartPr>
      <w:docPartBody>
        <w:p w:rsidR="00841214" w:rsidRDefault="005D154A" w:rsidP="005D154A">
          <w:pPr>
            <w:pStyle w:val="C48462D1807E4EEEAB542001826B85F0"/>
          </w:pPr>
          <w:r w:rsidRPr="00490F97">
            <w:rPr>
              <w:rStyle w:val="PlaceholderText"/>
            </w:rPr>
            <w:t>Click here to enter text.</w:t>
          </w:r>
        </w:p>
      </w:docPartBody>
    </w:docPart>
    <w:docPart>
      <w:docPartPr>
        <w:name w:val="613ABAA77F9B417FBD55D8CF6E46280A"/>
        <w:category>
          <w:name w:val="General"/>
          <w:gallery w:val="placeholder"/>
        </w:category>
        <w:types>
          <w:type w:val="bbPlcHdr"/>
        </w:types>
        <w:behaviors>
          <w:behavior w:val="content"/>
        </w:behaviors>
        <w:guid w:val="{ACFA1745-42E7-43B4-AD6E-1A417E53482E}"/>
      </w:docPartPr>
      <w:docPartBody>
        <w:p w:rsidR="00841214" w:rsidRDefault="005D154A" w:rsidP="005D154A">
          <w:pPr>
            <w:pStyle w:val="613ABAA77F9B417FBD55D8CF6E46280A"/>
          </w:pPr>
          <w:r w:rsidRPr="00490F97">
            <w:rPr>
              <w:rStyle w:val="PlaceholderText"/>
            </w:rPr>
            <w:t>Click here to enter text.</w:t>
          </w:r>
        </w:p>
      </w:docPartBody>
    </w:docPart>
    <w:docPart>
      <w:docPartPr>
        <w:name w:val="F07D03110B1C42249C52B0084B13D13A"/>
        <w:category>
          <w:name w:val="General"/>
          <w:gallery w:val="placeholder"/>
        </w:category>
        <w:types>
          <w:type w:val="bbPlcHdr"/>
        </w:types>
        <w:behaviors>
          <w:behavior w:val="content"/>
        </w:behaviors>
        <w:guid w:val="{0999AB75-EAE8-4FC2-9575-849E186DDFC0}"/>
      </w:docPartPr>
      <w:docPartBody>
        <w:p w:rsidR="00841214" w:rsidRDefault="005D154A" w:rsidP="005D154A">
          <w:pPr>
            <w:pStyle w:val="F07D03110B1C42249C52B0084B13D13A"/>
          </w:pPr>
          <w:r w:rsidRPr="00490F97">
            <w:rPr>
              <w:rStyle w:val="PlaceholderText"/>
            </w:rPr>
            <w:t>Click here to enter text.</w:t>
          </w:r>
        </w:p>
      </w:docPartBody>
    </w:docPart>
    <w:docPart>
      <w:docPartPr>
        <w:name w:val="8AED89F4EF8C4FA982B39E79F700E5EA"/>
        <w:category>
          <w:name w:val="General"/>
          <w:gallery w:val="placeholder"/>
        </w:category>
        <w:types>
          <w:type w:val="bbPlcHdr"/>
        </w:types>
        <w:behaviors>
          <w:behavior w:val="content"/>
        </w:behaviors>
        <w:guid w:val="{4F51CC4E-7940-433E-9D9D-A74050A3F12C}"/>
      </w:docPartPr>
      <w:docPartBody>
        <w:p w:rsidR="00841214" w:rsidRDefault="005D154A" w:rsidP="005D154A">
          <w:pPr>
            <w:pStyle w:val="8AED89F4EF8C4FA982B39E79F700E5EA"/>
          </w:pPr>
          <w:r w:rsidRPr="00490F97">
            <w:rPr>
              <w:rStyle w:val="PlaceholderText"/>
            </w:rPr>
            <w:t>Click here to enter text.</w:t>
          </w:r>
        </w:p>
      </w:docPartBody>
    </w:docPart>
    <w:docPart>
      <w:docPartPr>
        <w:name w:val="5C6D5EBD3A9845A9856A0D3065127DDC"/>
        <w:category>
          <w:name w:val="General"/>
          <w:gallery w:val="placeholder"/>
        </w:category>
        <w:types>
          <w:type w:val="bbPlcHdr"/>
        </w:types>
        <w:behaviors>
          <w:behavior w:val="content"/>
        </w:behaviors>
        <w:guid w:val="{14298A84-7834-49D0-AC79-97460BC2FEBE}"/>
      </w:docPartPr>
      <w:docPartBody>
        <w:p w:rsidR="00841214" w:rsidRDefault="005D154A" w:rsidP="005D154A">
          <w:pPr>
            <w:pStyle w:val="5C6D5EBD3A9845A9856A0D3065127DDC"/>
          </w:pPr>
          <w:r w:rsidRPr="00490F97">
            <w:rPr>
              <w:rStyle w:val="PlaceholderText"/>
            </w:rPr>
            <w:t>Click here to enter text.</w:t>
          </w:r>
        </w:p>
      </w:docPartBody>
    </w:docPart>
    <w:docPart>
      <w:docPartPr>
        <w:name w:val="CEAE49BD96AD4F7F98374281E5537D4E"/>
        <w:category>
          <w:name w:val="General"/>
          <w:gallery w:val="placeholder"/>
        </w:category>
        <w:types>
          <w:type w:val="bbPlcHdr"/>
        </w:types>
        <w:behaviors>
          <w:behavior w:val="content"/>
        </w:behaviors>
        <w:guid w:val="{65C1A730-6603-4C1E-96B3-C7696DA90397}"/>
      </w:docPartPr>
      <w:docPartBody>
        <w:p w:rsidR="00841214" w:rsidRDefault="005D154A" w:rsidP="005D154A">
          <w:pPr>
            <w:pStyle w:val="CEAE49BD96AD4F7F98374281E5537D4E"/>
          </w:pPr>
          <w:r w:rsidRPr="00490F97">
            <w:rPr>
              <w:rStyle w:val="PlaceholderText"/>
            </w:rPr>
            <w:t>Click here to enter text.</w:t>
          </w:r>
        </w:p>
      </w:docPartBody>
    </w:docPart>
    <w:docPart>
      <w:docPartPr>
        <w:name w:val="A824F4E9E0234389AC89B81EFA1B85A9"/>
        <w:category>
          <w:name w:val="General"/>
          <w:gallery w:val="placeholder"/>
        </w:category>
        <w:types>
          <w:type w:val="bbPlcHdr"/>
        </w:types>
        <w:behaviors>
          <w:behavior w:val="content"/>
        </w:behaviors>
        <w:guid w:val="{470BB560-3B92-41BC-849D-3348185156E2}"/>
      </w:docPartPr>
      <w:docPartBody>
        <w:p w:rsidR="00841214" w:rsidRDefault="005D154A" w:rsidP="005D154A">
          <w:pPr>
            <w:pStyle w:val="A824F4E9E0234389AC89B81EFA1B85A9"/>
          </w:pPr>
          <w:r w:rsidRPr="00490F97">
            <w:rPr>
              <w:rStyle w:val="PlaceholderText"/>
            </w:rPr>
            <w:t>Click here to enter text.</w:t>
          </w:r>
        </w:p>
      </w:docPartBody>
    </w:docPart>
    <w:docPart>
      <w:docPartPr>
        <w:name w:val="2493AAA4DC154D87B25E5321584674E4"/>
        <w:category>
          <w:name w:val="General"/>
          <w:gallery w:val="placeholder"/>
        </w:category>
        <w:types>
          <w:type w:val="bbPlcHdr"/>
        </w:types>
        <w:behaviors>
          <w:behavior w:val="content"/>
        </w:behaviors>
        <w:guid w:val="{563D2AE0-96FB-4EA4-81B8-92385E01B32D}"/>
      </w:docPartPr>
      <w:docPartBody>
        <w:p w:rsidR="00841214" w:rsidRDefault="005D154A" w:rsidP="005D154A">
          <w:pPr>
            <w:pStyle w:val="2493AAA4DC154D87B25E5321584674E4"/>
          </w:pPr>
          <w:r w:rsidRPr="00490F97">
            <w:rPr>
              <w:rStyle w:val="PlaceholderText"/>
            </w:rPr>
            <w:t>Click here to enter text.</w:t>
          </w:r>
        </w:p>
      </w:docPartBody>
    </w:docPart>
    <w:docPart>
      <w:docPartPr>
        <w:name w:val="235EDE00AC6946E09C199962354155E8"/>
        <w:category>
          <w:name w:val="General"/>
          <w:gallery w:val="placeholder"/>
        </w:category>
        <w:types>
          <w:type w:val="bbPlcHdr"/>
        </w:types>
        <w:behaviors>
          <w:behavior w:val="content"/>
        </w:behaviors>
        <w:guid w:val="{7678752A-59F1-4144-B237-348FDCFF146E}"/>
      </w:docPartPr>
      <w:docPartBody>
        <w:p w:rsidR="00841214" w:rsidRDefault="005D154A" w:rsidP="005D154A">
          <w:pPr>
            <w:pStyle w:val="235EDE00AC6946E09C199962354155E8"/>
          </w:pPr>
          <w:r w:rsidRPr="00490F97">
            <w:rPr>
              <w:rStyle w:val="PlaceholderText"/>
            </w:rPr>
            <w:t>Click here to enter text.</w:t>
          </w:r>
        </w:p>
      </w:docPartBody>
    </w:docPart>
    <w:docPart>
      <w:docPartPr>
        <w:name w:val="62E5F1C4CF5D499EAF4D419023C97ED6"/>
        <w:category>
          <w:name w:val="General"/>
          <w:gallery w:val="placeholder"/>
        </w:category>
        <w:types>
          <w:type w:val="bbPlcHdr"/>
        </w:types>
        <w:behaviors>
          <w:behavior w:val="content"/>
        </w:behaviors>
        <w:guid w:val="{1883B27E-A93F-4016-B706-24B12FA1CBA5}"/>
      </w:docPartPr>
      <w:docPartBody>
        <w:p w:rsidR="00841214" w:rsidRDefault="005D154A" w:rsidP="005D154A">
          <w:pPr>
            <w:pStyle w:val="62E5F1C4CF5D499EAF4D419023C97ED6"/>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111D"/>
    <w:rsid w:val="00132A6B"/>
    <w:rsid w:val="001434F1"/>
    <w:rsid w:val="001452D3"/>
    <w:rsid w:val="002A4DF0"/>
    <w:rsid w:val="00316D89"/>
    <w:rsid w:val="003A2E02"/>
    <w:rsid w:val="003B35B7"/>
    <w:rsid w:val="003D7123"/>
    <w:rsid w:val="004113B6"/>
    <w:rsid w:val="00461B17"/>
    <w:rsid w:val="00474B7B"/>
    <w:rsid w:val="004D2197"/>
    <w:rsid w:val="00505143"/>
    <w:rsid w:val="00506B7D"/>
    <w:rsid w:val="00561817"/>
    <w:rsid w:val="005D154A"/>
    <w:rsid w:val="005F7178"/>
    <w:rsid w:val="0061395A"/>
    <w:rsid w:val="006E13E2"/>
    <w:rsid w:val="00704FB2"/>
    <w:rsid w:val="00721FF8"/>
    <w:rsid w:val="00726DC2"/>
    <w:rsid w:val="00763C0A"/>
    <w:rsid w:val="007753CB"/>
    <w:rsid w:val="00841214"/>
    <w:rsid w:val="008F31D0"/>
    <w:rsid w:val="00907BF2"/>
    <w:rsid w:val="00921372"/>
    <w:rsid w:val="00923C08"/>
    <w:rsid w:val="00926D73"/>
    <w:rsid w:val="009C44E2"/>
    <w:rsid w:val="00AC4CD1"/>
    <w:rsid w:val="00AF4081"/>
    <w:rsid w:val="00B539F5"/>
    <w:rsid w:val="00B818E2"/>
    <w:rsid w:val="00B87ED1"/>
    <w:rsid w:val="00BD010D"/>
    <w:rsid w:val="00BD3521"/>
    <w:rsid w:val="00C17C59"/>
    <w:rsid w:val="00C81489"/>
    <w:rsid w:val="00D007DF"/>
    <w:rsid w:val="00D13118"/>
    <w:rsid w:val="00D134A7"/>
    <w:rsid w:val="00DC7889"/>
    <w:rsid w:val="00DD5A4A"/>
    <w:rsid w:val="00E8737F"/>
    <w:rsid w:val="00E91769"/>
    <w:rsid w:val="00EC255B"/>
    <w:rsid w:val="00ED4005"/>
    <w:rsid w:val="00EE39C8"/>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54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1F5E7FCE3C481885C0677CA20DDCC0">
    <w:name w:val="931F5E7FCE3C481885C0677CA20DDCC0"/>
    <w:rsid w:val="005D154A"/>
  </w:style>
  <w:style w:type="paragraph" w:customStyle="1" w:styleId="0E45017DFF974B84A7CF950C786A6062">
    <w:name w:val="0E45017DFF974B84A7CF950C786A6062"/>
    <w:rsid w:val="005D154A"/>
  </w:style>
  <w:style w:type="paragraph" w:customStyle="1" w:styleId="B8666477FE4E433FB1734530F3DDD8AE">
    <w:name w:val="B8666477FE4E433FB1734530F3DDD8AE"/>
    <w:rsid w:val="005D154A"/>
  </w:style>
  <w:style w:type="paragraph" w:customStyle="1" w:styleId="4D4010B1A00B4B438B6DD1D32D93E67D">
    <w:name w:val="4D4010B1A00B4B438B6DD1D32D93E67D"/>
    <w:rsid w:val="005D154A"/>
  </w:style>
  <w:style w:type="paragraph" w:customStyle="1" w:styleId="7952B998673F468786D0BA5CF8AB15D9">
    <w:name w:val="7952B998673F468786D0BA5CF8AB15D9"/>
    <w:rsid w:val="005D154A"/>
  </w:style>
  <w:style w:type="paragraph" w:customStyle="1" w:styleId="4C5E7643CE494DE5919F39D008D2D489">
    <w:name w:val="4C5E7643CE494DE5919F39D008D2D489"/>
    <w:rsid w:val="005D154A"/>
  </w:style>
  <w:style w:type="paragraph" w:customStyle="1" w:styleId="E7C1682D9C1B43D8B09DA03549E70579">
    <w:name w:val="E7C1682D9C1B43D8B09DA03549E70579"/>
    <w:rsid w:val="005D154A"/>
  </w:style>
  <w:style w:type="paragraph" w:customStyle="1" w:styleId="F2FF1A98FB8D43C08EE847BB6FA1255D">
    <w:name w:val="F2FF1A98FB8D43C08EE847BB6FA1255D"/>
    <w:rsid w:val="005D154A"/>
  </w:style>
  <w:style w:type="paragraph" w:customStyle="1" w:styleId="4A5996C1A1674CEDA304543573DEE968">
    <w:name w:val="4A5996C1A1674CEDA304543573DEE968"/>
    <w:rsid w:val="005D154A"/>
  </w:style>
  <w:style w:type="paragraph" w:customStyle="1" w:styleId="D31AAB047F224ED09661F5EBA46802B5">
    <w:name w:val="D31AAB047F224ED09661F5EBA46802B5"/>
    <w:rsid w:val="005D154A"/>
  </w:style>
  <w:style w:type="paragraph" w:customStyle="1" w:styleId="1A4B70CB0DF549F78ABA05C74D91DFB2">
    <w:name w:val="1A4B70CB0DF549F78ABA05C74D91DFB2"/>
    <w:rsid w:val="005D154A"/>
  </w:style>
  <w:style w:type="paragraph" w:customStyle="1" w:styleId="9F3612BB73454026B12794ED9FFE1935">
    <w:name w:val="9F3612BB73454026B12794ED9FFE1935"/>
    <w:rsid w:val="005D154A"/>
  </w:style>
  <w:style w:type="paragraph" w:customStyle="1" w:styleId="C2C4DC178F1B4E1485A0DA886556483E">
    <w:name w:val="C2C4DC178F1B4E1485A0DA886556483E"/>
    <w:rsid w:val="005D154A"/>
  </w:style>
  <w:style w:type="paragraph" w:customStyle="1" w:styleId="E8DF6780B3DC4E4E82C3C971DD4F852F">
    <w:name w:val="E8DF6780B3DC4E4E82C3C971DD4F852F"/>
    <w:rsid w:val="005D154A"/>
  </w:style>
  <w:style w:type="paragraph" w:customStyle="1" w:styleId="A90FD4F367984DC892BCFF9896886213">
    <w:name w:val="A90FD4F367984DC892BCFF9896886213"/>
    <w:rsid w:val="005D154A"/>
  </w:style>
  <w:style w:type="paragraph" w:customStyle="1" w:styleId="C48462D1807E4EEEAB542001826B85F0">
    <w:name w:val="C48462D1807E4EEEAB542001826B85F0"/>
    <w:rsid w:val="005D154A"/>
  </w:style>
  <w:style w:type="paragraph" w:customStyle="1" w:styleId="613ABAA77F9B417FBD55D8CF6E46280A">
    <w:name w:val="613ABAA77F9B417FBD55D8CF6E46280A"/>
    <w:rsid w:val="005D154A"/>
  </w:style>
  <w:style w:type="paragraph" w:customStyle="1" w:styleId="3B4E3C1B05924DE18426F5B48AB571DF">
    <w:name w:val="3B4E3C1B05924DE18426F5B48AB571DF"/>
    <w:rsid w:val="005D154A"/>
  </w:style>
  <w:style w:type="paragraph" w:customStyle="1" w:styleId="4BBE879601984F9E98634198420A3525">
    <w:name w:val="4BBE879601984F9E98634198420A3525"/>
    <w:rsid w:val="005D154A"/>
  </w:style>
  <w:style w:type="paragraph" w:customStyle="1" w:styleId="B0FEB2C7D12843548FCCA111DCEAD459">
    <w:name w:val="B0FEB2C7D12843548FCCA111DCEAD459"/>
    <w:rsid w:val="005D154A"/>
  </w:style>
  <w:style w:type="paragraph" w:customStyle="1" w:styleId="B0D8E13980864B308A24FE31E8DCD7A6">
    <w:name w:val="B0D8E13980864B308A24FE31E8DCD7A6"/>
    <w:rsid w:val="005D154A"/>
  </w:style>
  <w:style w:type="paragraph" w:customStyle="1" w:styleId="F07D03110B1C42249C52B0084B13D13A">
    <w:name w:val="F07D03110B1C42249C52B0084B13D13A"/>
    <w:rsid w:val="005D154A"/>
  </w:style>
  <w:style w:type="paragraph" w:customStyle="1" w:styleId="8AED89F4EF8C4FA982B39E79F700E5EA">
    <w:name w:val="8AED89F4EF8C4FA982B39E79F700E5EA"/>
    <w:rsid w:val="005D154A"/>
  </w:style>
  <w:style w:type="paragraph" w:customStyle="1" w:styleId="5C6D5EBD3A9845A9856A0D3065127DDC">
    <w:name w:val="5C6D5EBD3A9845A9856A0D3065127DDC"/>
    <w:rsid w:val="005D154A"/>
  </w:style>
  <w:style w:type="paragraph" w:customStyle="1" w:styleId="CEAE49BD96AD4F7F98374281E5537D4E">
    <w:name w:val="CEAE49BD96AD4F7F98374281E5537D4E"/>
    <w:rsid w:val="005D154A"/>
  </w:style>
  <w:style w:type="paragraph" w:customStyle="1" w:styleId="A824F4E9E0234389AC89B81EFA1B85A9">
    <w:name w:val="A824F4E9E0234389AC89B81EFA1B85A9"/>
    <w:rsid w:val="005D154A"/>
  </w:style>
  <w:style w:type="paragraph" w:customStyle="1" w:styleId="2493AAA4DC154D87B25E5321584674E4">
    <w:name w:val="2493AAA4DC154D87B25E5321584674E4"/>
    <w:rsid w:val="005D154A"/>
  </w:style>
  <w:style w:type="paragraph" w:customStyle="1" w:styleId="235EDE00AC6946E09C199962354155E8">
    <w:name w:val="235EDE00AC6946E09C199962354155E8"/>
    <w:rsid w:val="005D154A"/>
  </w:style>
  <w:style w:type="paragraph" w:customStyle="1" w:styleId="62E5F1C4CF5D499EAF4D419023C97ED6">
    <w:name w:val="62E5F1C4CF5D499EAF4D419023C97ED6"/>
    <w:rsid w:val="005D15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92B48-4528-4166-8CBF-98F454CD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42</TotalTime>
  <Pages>9</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Digital Technologies 1.42</dc:subject>
  <dc:creator>Ministry of Education</dc:creator>
  <cp:lastModifiedBy>Anne</cp:lastModifiedBy>
  <cp:revision>9</cp:revision>
  <cp:lastPrinted>2013-02-11T02:30:00Z</cp:lastPrinted>
  <dcterms:created xsi:type="dcterms:W3CDTF">2013-09-30T00:31:00Z</dcterms:created>
  <dcterms:modified xsi:type="dcterms:W3CDTF">2017-09-20T01:24:00Z</dcterms:modified>
</cp:coreProperties>
</file>