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6084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n9g/IIC&#10;AAAQBQAADgAAAAAAAAAAAAAAAAAsAgAAZHJzL2Uyb0RvYy54bWxQSwECLQAUAAYACAAAACEAJbUO&#10;8N4AAAAKAQAADwAAAAAAAAAAAAAAAADaBAAAZHJzL2Rvd25yZXYueG1sUEsFBgAAAAAEAAQA8wAA&#10;AOUFAAAAAA==&#10;" stroked="f">
            <v:textbox>
              <w:txbxContent>
                <w:p w:rsidR="00946AD9" w:rsidRPr="00035744" w:rsidRDefault="00946AD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46AD9" w:rsidRPr="00035744" w:rsidRDefault="00946AD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374E50">
      <w:pPr>
        <w:tabs>
          <w:tab w:val="left" w:pos="2835"/>
        </w:tabs>
        <w:ind w:left="2835" w:hanging="2835"/>
        <w:rPr>
          <w:rStyle w:val="xStyle14pt"/>
        </w:rPr>
      </w:pPr>
      <w:r w:rsidRPr="00F27C34">
        <w:rPr>
          <w:rStyle w:val="xStyle14ptBold"/>
        </w:rPr>
        <w:t>Achievement standard:</w:t>
      </w:r>
      <w:r w:rsidRPr="00F27C34">
        <w:rPr>
          <w:rStyle w:val="xStyle14ptBold"/>
        </w:rPr>
        <w:tab/>
      </w:r>
      <w:sdt>
        <w:sdtPr>
          <w:rPr>
            <w:rStyle w:val="CommentReference"/>
            <w:rFonts w:eastAsia="Times New Roman"/>
            <w:sz w:val="28"/>
          </w:rPr>
          <w:alias w:val="registered standard number"/>
          <w:tag w:val="registered standard number"/>
          <w:id w:val="54382182"/>
          <w:placeholder>
            <w:docPart w:val="CE4B252968D84CCFB8BEACC8E689E1BE"/>
          </w:placeholder>
          <w:text/>
        </w:sdtPr>
        <w:sdtContent>
          <w:r w:rsidR="00F16F95" w:rsidRPr="00374E50">
            <w:rPr>
              <w:rStyle w:val="CommentReference"/>
              <w:rFonts w:eastAsia="Times New Roman"/>
              <w:sz w:val="28"/>
            </w:rPr>
            <w:t>90988</w:t>
          </w:r>
          <w:r w:rsidR="00A24B62">
            <w:rPr>
              <w:rStyle w:val="CommentReference"/>
              <w:rFonts w:eastAsia="Times New Roman"/>
              <w:sz w:val="28"/>
            </w:rPr>
            <w:t xml:space="preserve">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eastAsia="Times New Roman"/>
            <w:sz w:val="28"/>
          </w:rPr>
          <w:alias w:val="standard title"/>
          <w:tag w:val="standard title"/>
          <w:id w:val="54382184"/>
          <w:placeholder>
            <w:docPart w:val="951F63B9863E4CC7A27DE3E050046949"/>
          </w:placeholder>
          <w:text/>
        </w:sdtPr>
        <w:sdtContent>
          <w:r w:rsidR="00F16F95" w:rsidRPr="00701D84">
            <w:rPr>
              <w:rStyle w:val="CommentReference"/>
              <w:rFonts w:eastAsia="Times New Roman"/>
              <w:sz w:val="28"/>
            </w:rPr>
            <w:t>Demonstrate understanding of the interdependence of sectors of the New Zealand economy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16F95">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16F95">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45007C">
            <w:rPr>
              <w:rStyle w:val="CommentReference"/>
              <w:rFonts w:eastAsia="Times New Roman"/>
              <w:sz w:val="28"/>
            </w:rPr>
            <w:t>Is there money in m</w:t>
          </w:r>
          <w:r w:rsidR="00F16F95" w:rsidRPr="00701D84">
            <w:rPr>
              <w:rStyle w:val="CommentReference"/>
              <w:rFonts w:eastAsia="Times New Roman"/>
              <w:sz w:val="28"/>
            </w:rPr>
            <w:t>ining?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eastAsia="Times New Roman"/>
            <w:sz w:val="28"/>
          </w:rPr>
          <w:alias w:val="subject name"/>
          <w:tag w:val="subject name"/>
          <w:id w:val="54382187"/>
          <w:placeholder>
            <w:docPart w:val="61E69DA00694468AB73E51159B5CD229"/>
          </w:placeholder>
          <w:text/>
        </w:sdtPr>
        <w:sdtContent>
          <w:r w:rsidR="00F16F95" w:rsidRPr="00701D84">
            <w:rPr>
              <w:rStyle w:val="CommentReference"/>
              <w:rFonts w:eastAsia="Times New Roman"/>
              <w:sz w:val="28"/>
            </w:rPr>
            <w:t>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16F95">
            <w:rPr>
              <w:rStyle w:val="VPField14pt"/>
            </w:rPr>
            <w:t>1.6</w:t>
          </w:r>
          <w:r w:rsidR="004E125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eastAsia="Times New Roman"/>
            <w:sz w:val="28"/>
          </w:rPr>
          <w:alias w:val="vocational pathway"/>
          <w:tag w:val="vocational pathway"/>
          <w:id w:val="54382188"/>
          <w:placeholder>
            <w:docPart w:val="52C3B92BEF8245DD9A917A97F0FE45A2"/>
          </w:placeholder>
          <w:text/>
        </w:sdtPr>
        <w:sdtContent>
          <w:r w:rsidR="00F16F95" w:rsidRPr="00701D84">
            <w:rPr>
              <w:rStyle w:val="CommentReference"/>
              <w:rFonts w:eastAsia="Times New Roman"/>
              <w:sz w:val="28"/>
            </w:rPr>
            <w:t>Primary Industries</w:t>
          </w:r>
        </w:sdtContent>
      </w:sdt>
    </w:p>
    <w:p w:rsidR="007534F7" w:rsidRDefault="007534F7" w:rsidP="006C5D0E">
      <w:pPr>
        <w:tabs>
          <w:tab w:val="left" w:pos="2835"/>
        </w:tabs>
        <w:rPr>
          <w:rStyle w:val="xStyle14pt"/>
        </w:rPr>
      </w:pPr>
    </w:p>
    <w:p w:rsidR="00455F13" w:rsidRDefault="00455F13" w:rsidP="006C5D0E">
      <w:pPr>
        <w:tabs>
          <w:tab w:val="left" w:pos="2835"/>
        </w:tabs>
        <w:rPr>
          <w:rStyle w:val="xStyle14pt"/>
        </w:rPr>
      </w:pPr>
    </w:p>
    <w:p w:rsidR="00C651F6" w:rsidRPr="00F27C34" w:rsidRDefault="00C651F6"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E125E" w:rsidRPr="00F6222A" w:rsidRDefault="004E125E" w:rsidP="004E125E">
            <w:pPr>
              <w:rPr>
                <w:lang w:val="en-GB"/>
              </w:rPr>
            </w:pPr>
            <w:r>
              <w:rPr>
                <w:lang w:val="en-GB"/>
              </w:rPr>
              <w:t>February</w:t>
            </w:r>
            <w:r w:rsidRPr="00F6222A">
              <w:rPr>
                <w:lang w:val="en-GB"/>
              </w:rPr>
              <w:t xml:space="preserve"> </w:t>
            </w:r>
            <w:r>
              <w:rPr>
                <w:lang w:val="en-GB"/>
              </w:rPr>
              <w:t>2015 Version 2</w:t>
            </w:r>
          </w:p>
          <w:p w:rsidR="00F6222A" w:rsidRPr="00F6222A" w:rsidRDefault="00F6222A" w:rsidP="004E125E">
            <w:pPr>
              <w:rPr>
                <w:lang w:val="en-GB"/>
              </w:rPr>
            </w:pPr>
            <w:r w:rsidRPr="00F6222A">
              <w:rPr>
                <w:lang w:val="en-GB"/>
              </w:rPr>
              <w:t xml:space="preserve">To support internal assessment from </w:t>
            </w:r>
            <w:r>
              <w:rPr>
                <w:lang w:val="en-GB"/>
              </w:rPr>
              <w:t>201</w:t>
            </w:r>
            <w:r w:rsidR="004E125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E125E">
            <w:pPr>
              <w:rPr>
                <w:lang w:val="en-GB"/>
              </w:rPr>
            </w:pPr>
            <w:r w:rsidRPr="00A24B20">
              <w:rPr>
                <w:lang w:val="en-GB"/>
              </w:rPr>
              <w:t xml:space="preserve">These materials have been quality assured by </w:t>
            </w:r>
            <w:r w:rsidR="00325F90">
              <w:rPr>
                <w:lang w:val="en-GB"/>
              </w:rPr>
              <w:t>NZ</w:t>
            </w:r>
            <w:r w:rsidRPr="00A24B20">
              <w:rPr>
                <w:lang w:val="en-GB"/>
              </w:rPr>
              <w:t xml:space="preserve">QA. </w:t>
            </w:r>
            <w:r>
              <w:rPr>
                <w:lang w:val="en-GB"/>
              </w:rPr>
              <w:br/>
            </w:r>
            <w:r w:rsidR="00FB2550">
              <w:rPr>
                <w:lang w:val="en-GB"/>
              </w:rPr>
              <w:t>N</w:t>
            </w:r>
            <w:r w:rsidR="00F67559">
              <w:rPr>
                <w:lang w:val="en-GB"/>
              </w:rPr>
              <w:t>Z</w:t>
            </w:r>
            <w:r w:rsidRPr="00A24B20">
              <w:rPr>
                <w:lang w:val="en-GB"/>
              </w:rPr>
              <w:t xml:space="preserve">QA Approved number </w:t>
            </w:r>
            <w:r w:rsidRPr="0031555D">
              <w:t>A-A-</w:t>
            </w:r>
            <w:r w:rsidR="004E125E">
              <w:t>02</w:t>
            </w:r>
            <w:r w:rsidRPr="0031555D">
              <w:t>-201</w:t>
            </w:r>
            <w:r w:rsidR="004E125E">
              <w:t>5</w:t>
            </w:r>
            <w:r w:rsidRPr="0031555D">
              <w:t>-</w:t>
            </w:r>
            <w:r w:rsidR="008101A4">
              <w:t>90988</w:t>
            </w:r>
            <w:r w:rsidRPr="0031555D">
              <w:t>-</w:t>
            </w:r>
            <w:r w:rsidR="004E125E">
              <w:t>02</w:t>
            </w:r>
            <w:r w:rsidRPr="0031555D">
              <w:t>-</w:t>
            </w:r>
            <w:r w:rsidR="008101A4">
              <w:t>7</w:t>
            </w:r>
            <w:bookmarkStart w:id="0" w:name="_GoBack"/>
            <w:bookmarkEnd w:id="0"/>
            <w:r w:rsidR="004E125E">
              <w:t>207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813AB1">
      <w:pPr>
        <w:pStyle w:val="xStyleLeft0cmHanging45cm"/>
        <w:rPr>
          <w:rStyle w:val="xStyleBold"/>
          <w:rFonts w:ascii="Calibri" w:eastAsiaTheme="minorEastAsia" w:hAnsi="Calibri"/>
          <w:b w:val="0"/>
          <w:color w:val="auto"/>
          <w:sz w:val="28"/>
          <w:szCs w:val="24"/>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41569B" w:rsidRPr="0041569B">
            <w:t>90988</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41569B" w:rsidRPr="0041569B">
            <w:t>Demonstrate understanding of the interdependence of sectors of the New Zealand economy</w:t>
          </w:r>
        </w:sdtContent>
      </w:sdt>
    </w:p>
    <w:p w:rsidR="00A4758B" w:rsidRPr="00E053F6" w:rsidRDefault="00A4758B" w:rsidP="00813AB1">
      <w:pPr>
        <w:pStyle w:val="xStyleLeft0cmHanging45cm"/>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1569B">
            <w:t>1</w:t>
          </w:r>
        </w:sdtContent>
      </w:sdt>
    </w:p>
    <w:p w:rsidR="001729AB" w:rsidRPr="00E053F6" w:rsidRDefault="001729AB" w:rsidP="00813AB1">
      <w:pPr>
        <w:pStyle w:val="xStyleLeft0cmHanging45cm"/>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1569B">
            <w:t>3</w:t>
          </w:r>
        </w:sdtContent>
      </w:sdt>
    </w:p>
    <w:p w:rsidR="001729AB" w:rsidRPr="00E053F6" w:rsidRDefault="001729AB" w:rsidP="00813AB1">
      <w:pPr>
        <w:pStyle w:val="xStyleLeft0cmHanging45cm"/>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40345C">
            <w:t>Is there money in m</w:t>
          </w:r>
          <w:r w:rsidR="0041569B" w:rsidRPr="0041569B">
            <w:t>ining?</w:t>
          </w:r>
        </w:sdtContent>
      </w:sdt>
    </w:p>
    <w:p w:rsidR="00811D80" w:rsidRDefault="002E5928" w:rsidP="002E5928">
      <w:pPr>
        <w:tabs>
          <w:tab w:val="left" w:pos="2552"/>
        </w:tabs>
        <w:ind w:left="2552" w:hanging="2552"/>
        <w:rPr>
          <w:rStyle w:val="xStyleBold"/>
          <w:szCs w:val="20"/>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41569B" w:rsidRPr="0041569B">
            <w:t>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1569B">
            <w:t>1.6</w:t>
          </w:r>
          <w:r w:rsidR="004E125E">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41569B" w:rsidRPr="0041569B">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835708" w:rsidRPr="00E053F6" w:rsidRDefault="00835708" w:rsidP="00A938A0">
      <w:r>
        <w:t xml:space="preserve">This assessment activity requires you to </w:t>
      </w:r>
      <w:r w:rsidRPr="006A207B">
        <w:t xml:space="preserve">demonstrate understanding of the interdependence </w:t>
      </w:r>
      <w:r w:rsidR="002C7F61">
        <w:t>between</w:t>
      </w:r>
      <w:r w:rsidR="00994933">
        <w:t xml:space="preserve"> primary, secondary and tertiary firms</w:t>
      </w:r>
      <w:r w:rsidR="00473481">
        <w:t xml:space="preserve">, </w:t>
      </w:r>
      <w:r w:rsidR="00D94142">
        <w:t xml:space="preserve">and illustrate </w:t>
      </w:r>
      <w:r w:rsidR="002C7F61">
        <w:t xml:space="preserve">and </w:t>
      </w:r>
      <w:r w:rsidR="00DC7669">
        <w:t xml:space="preserve">explain </w:t>
      </w:r>
      <w:r w:rsidR="002C7F61">
        <w:t>how your household is interdependent with producers, the government and</w:t>
      </w:r>
      <w:r w:rsidR="00532510">
        <w:t xml:space="preserve"> </w:t>
      </w:r>
      <w:r w:rsidR="002C7F61">
        <w:t>financial</w:t>
      </w:r>
      <w:r w:rsidR="00473481">
        <w:t xml:space="preserve"> sector</w:t>
      </w:r>
      <w:r w:rsidRPr="006A207B">
        <w:t xml:space="preserve"> </w:t>
      </w:r>
      <w:r w:rsidR="001B53CC">
        <w:t>of</w:t>
      </w:r>
      <w:r w:rsidRPr="006A207B">
        <w:t xml:space="preserve"> the New Zealand</w:t>
      </w:r>
      <w:r w:rsidR="00994933">
        <w:t xml:space="preserve"> (NZ)</w:t>
      </w:r>
      <w:r w:rsidRPr="006A207B">
        <w:t xml:space="preserve"> economy</w:t>
      </w:r>
      <w:r w:rsidR="002C7F61">
        <w:t>.</w:t>
      </w:r>
    </w:p>
    <w:p w:rsidR="00994933" w:rsidRDefault="00835708" w:rsidP="00A938A0">
      <w:r>
        <w:t xml:space="preserve">You are going to be assessed </w:t>
      </w:r>
      <w:r w:rsidRPr="00A938A0">
        <w:t xml:space="preserve">on </w:t>
      </w:r>
      <w:r w:rsidR="004F094A" w:rsidRPr="00A938A0">
        <w:t xml:space="preserve">how </w:t>
      </w:r>
      <w:r w:rsidR="0060534E">
        <w:t>comprehensively</w:t>
      </w:r>
      <w:r w:rsidR="00A21513" w:rsidRPr="00A938A0">
        <w:t xml:space="preserve"> </w:t>
      </w:r>
      <w:r w:rsidR="004F094A" w:rsidRPr="00A938A0">
        <w:t>you</w:t>
      </w:r>
      <w:r w:rsidRPr="00A938A0">
        <w:t xml:space="preserve"> </w:t>
      </w:r>
      <w:r w:rsidR="00994933">
        <w:t>demonstrate understanding of the interdependence of sectors in the NZ economy using the m</w:t>
      </w:r>
      <w:r w:rsidR="004D3332">
        <w:t>ining industry as your focus.</w:t>
      </w:r>
    </w:p>
    <w:p w:rsidR="00835708" w:rsidRDefault="00835708" w:rsidP="00A938A0">
      <w:r>
        <w:t>The following instructions provide you with a way to structure your work so you can demonstrate what you have learnt and a</w:t>
      </w:r>
      <w:r w:rsidR="005D2E17">
        <w:t>chieve success in this standard.</w:t>
      </w:r>
    </w:p>
    <w:p w:rsidR="005D2E17" w:rsidRDefault="005D2E17" w:rsidP="005D2E17">
      <w:pPr>
        <w:pStyle w:val="VPAnnotationsbox"/>
      </w:pPr>
      <w:r>
        <w:t>Assessor/educator note: It is expected that the assessor/educator will read the learner instructions and modify them if necessary to suit their learners.</w:t>
      </w:r>
    </w:p>
    <w:p w:rsidR="005D2E17" w:rsidRDefault="005D2E17" w:rsidP="005D2E17">
      <w:pPr>
        <w:pStyle w:val="Heading1"/>
        <w:rPr>
          <w:lang w:val="en-US" w:eastAsia="zh-CN"/>
        </w:rPr>
      </w:pPr>
      <w:r>
        <w:rPr>
          <w:lang w:val="en-US" w:eastAsia="zh-CN"/>
        </w:rPr>
        <w:t>Task</w:t>
      </w:r>
    </w:p>
    <w:p w:rsidR="00BC07D9" w:rsidRDefault="005F197A" w:rsidP="00CD395A">
      <w:pPr>
        <w:rPr>
          <w:lang w:val="en-US" w:eastAsia="zh-CN"/>
        </w:rPr>
      </w:pPr>
      <w:r>
        <w:rPr>
          <w:lang w:val="en-US" w:eastAsia="zh-CN"/>
        </w:rPr>
        <w:t>You will u</w:t>
      </w:r>
      <w:r w:rsidR="00473481">
        <w:rPr>
          <w:lang w:val="en-US" w:eastAsia="zh-CN"/>
        </w:rPr>
        <w:t>s</w:t>
      </w:r>
      <w:r>
        <w:rPr>
          <w:lang w:val="en-US" w:eastAsia="zh-CN"/>
        </w:rPr>
        <w:t>e the</w:t>
      </w:r>
      <w:r w:rsidR="00473481">
        <w:rPr>
          <w:lang w:val="en-US" w:eastAsia="zh-CN"/>
        </w:rPr>
        <w:t xml:space="preserve"> mining firm </w:t>
      </w:r>
      <w:r>
        <w:rPr>
          <w:lang w:val="en-US" w:eastAsia="zh-CN"/>
        </w:rPr>
        <w:t>you work for to illustrate and explain how they are interdependent with other primary, secondary or tertiary firms</w:t>
      </w:r>
      <w:r w:rsidR="00532510">
        <w:rPr>
          <w:lang w:val="en-US" w:eastAsia="zh-CN"/>
        </w:rPr>
        <w:t xml:space="preserve"> (sectors)</w:t>
      </w:r>
      <w:r>
        <w:rPr>
          <w:lang w:val="en-US" w:eastAsia="zh-CN"/>
        </w:rPr>
        <w:t xml:space="preserve">. You will also explain how </w:t>
      </w:r>
      <w:r w:rsidR="00356E28">
        <w:rPr>
          <w:lang w:val="en-US" w:eastAsia="zh-CN"/>
        </w:rPr>
        <w:t xml:space="preserve">or why </w:t>
      </w:r>
      <w:r>
        <w:rPr>
          <w:lang w:val="en-US" w:eastAsia="zh-CN"/>
        </w:rPr>
        <w:t>your household is interdependent with the mining firm as a producer and how</w:t>
      </w:r>
      <w:r w:rsidR="00356E28">
        <w:rPr>
          <w:lang w:val="en-US" w:eastAsia="zh-CN"/>
        </w:rPr>
        <w:t xml:space="preserve"> or why</w:t>
      </w:r>
      <w:r>
        <w:rPr>
          <w:lang w:val="en-US" w:eastAsia="zh-CN"/>
        </w:rPr>
        <w:t xml:space="preserve"> your household is interdependent with the government </w:t>
      </w:r>
      <w:r w:rsidR="00532510">
        <w:rPr>
          <w:lang w:val="en-US" w:eastAsia="zh-CN"/>
        </w:rPr>
        <w:t>and</w:t>
      </w:r>
      <w:r>
        <w:rPr>
          <w:lang w:val="en-US" w:eastAsia="zh-CN"/>
        </w:rPr>
        <w:t xml:space="preserve"> financial sector of the NZ economy, using an economic model.</w:t>
      </w:r>
    </w:p>
    <w:p w:rsidR="00A300AF" w:rsidRDefault="00A300AF" w:rsidP="00A300AF">
      <w:pPr>
        <w:rPr>
          <w:lang w:val="en-US" w:eastAsia="zh-CN"/>
        </w:rPr>
      </w:pPr>
      <w:r>
        <w:rPr>
          <w:lang w:val="en-US" w:eastAsia="zh-CN"/>
        </w:rPr>
        <w:t xml:space="preserve">You are going to select an event that will affect </w:t>
      </w:r>
      <w:r w:rsidR="00AB465D">
        <w:rPr>
          <w:lang w:val="en-US" w:eastAsia="zh-CN"/>
        </w:rPr>
        <w:t xml:space="preserve">the </w:t>
      </w:r>
      <w:r>
        <w:rPr>
          <w:lang w:val="en-US" w:eastAsia="zh-CN"/>
        </w:rPr>
        <w:t>firm</w:t>
      </w:r>
      <w:r w:rsidR="00AB465D">
        <w:rPr>
          <w:lang w:val="en-US" w:eastAsia="zh-CN"/>
        </w:rPr>
        <w:t xml:space="preserve"> that you work for</w:t>
      </w:r>
      <w:r>
        <w:rPr>
          <w:lang w:val="en-US" w:eastAsia="zh-CN"/>
        </w:rPr>
        <w:t xml:space="preserve"> </w:t>
      </w:r>
      <w:r w:rsidR="008076D7">
        <w:rPr>
          <w:lang w:val="en-US" w:eastAsia="zh-CN"/>
        </w:rPr>
        <w:t xml:space="preserve">in </w:t>
      </w:r>
      <w:r>
        <w:rPr>
          <w:lang w:val="en-US" w:eastAsia="zh-CN"/>
        </w:rPr>
        <w:t>the mining industry and explain how the event impacts on the wider producer sector and the flow-on effects to other sectors of the NZ economy, using an economic model.</w:t>
      </w:r>
    </w:p>
    <w:p w:rsidR="00BC07D9" w:rsidRDefault="00A252EF" w:rsidP="00CD395A">
      <w:pPr>
        <w:pBdr>
          <w:top w:val="single" w:sz="4" w:space="1" w:color="auto"/>
          <w:left w:val="single" w:sz="4" w:space="4" w:color="auto"/>
          <w:bottom w:val="single" w:sz="4" w:space="1" w:color="auto"/>
          <w:right w:val="single" w:sz="4" w:space="4" w:color="auto"/>
        </w:pBdr>
      </w:pPr>
      <w:r w:rsidRPr="00FB2550">
        <w:t xml:space="preserve">The </w:t>
      </w:r>
      <w:r>
        <w:t>s</w:t>
      </w:r>
      <w:r w:rsidRPr="00FB2550">
        <w:t xml:space="preserve">ectors in the </w:t>
      </w:r>
      <w:r w:rsidR="00BA1BAD">
        <w:t>NZ</w:t>
      </w:r>
      <w:r w:rsidRPr="00FB2550">
        <w:t xml:space="preserve"> economy refer to: </w:t>
      </w:r>
    </w:p>
    <w:p w:rsidR="00BC07D9" w:rsidRDefault="00A252EF" w:rsidP="00CD395A">
      <w:pPr>
        <w:pStyle w:val="VPBulletsbody-againstmargin"/>
        <w:pBdr>
          <w:top w:val="single" w:sz="4" w:space="1" w:color="auto"/>
          <w:left w:val="single" w:sz="4" w:space="4" w:color="auto"/>
          <w:bottom w:val="single" w:sz="4" w:space="1" w:color="auto"/>
          <w:right w:val="single" w:sz="4" w:space="4" w:color="auto"/>
        </w:pBdr>
      </w:pPr>
      <w:r>
        <w:t>producer</w:t>
      </w:r>
      <w:r w:rsidRPr="0023203C">
        <w:t xml:space="preserve"> </w:t>
      </w:r>
      <w:r>
        <w:t>(divided into primary, secondary and t</w:t>
      </w:r>
      <w:r w:rsidRPr="0023203C">
        <w:t>ertiary firms</w:t>
      </w:r>
      <w:r>
        <w:t>)</w:t>
      </w:r>
    </w:p>
    <w:p w:rsidR="00BC07D9" w:rsidRDefault="00A252EF" w:rsidP="00CD395A">
      <w:pPr>
        <w:pStyle w:val="VPBulletsbody-againstmargin"/>
        <w:pBdr>
          <w:top w:val="single" w:sz="4" w:space="1" w:color="auto"/>
          <w:left w:val="single" w:sz="4" w:space="4" w:color="auto"/>
          <w:bottom w:val="single" w:sz="4" w:space="1" w:color="auto"/>
          <w:right w:val="single" w:sz="4" w:space="4" w:color="auto"/>
        </w:pBdr>
      </w:pPr>
      <w:r>
        <w:t>household</w:t>
      </w:r>
    </w:p>
    <w:p w:rsidR="00BC07D9" w:rsidRDefault="00A252EF" w:rsidP="00CD395A">
      <w:pPr>
        <w:pStyle w:val="VPBulletsbody-againstmargin"/>
        <w:pBdr>
          <w:top w:val="single" w:sz="4" w:space="1" w:color="auto"/>
          <w:left w:val="single" w:sz="4" w:space="4" w:color="auto"/>
          <w:bottom w:val="single" w:sz="4" w:space="1" w:color="auto"/>
          <w:right w:val="single" w:sz="4" w:space="4" w:color="auto"/>
        </w:pBdr>
      </w:pPr>
      <w:r>
        <w:t>financial</w:t>
      </w:r>
    </w:p>
    <w:p w:rsidR="00BC07D9" w:rsidRDefault="00A252EF" w:rsidP="00CD395A">
      <w:pPr>
        <w:pStyle w:val="VPBulletsbody-againstmargin"/>
        <w:pBdr>
          <w:top w:val="single" w:sz="4" w:space="1" w:color="auto"/>
          <w:left w:val="single" w:sz="4" w:space="4" w:color="auto"/>
          <w:bottom w:val="single" w:sz="4" w:space="1" w:color="auto"/>
          <w:right w:val="single" w:sz="4" w:space="4" w:color="auto"/>
        </w:pBdr>
      </w:pPr>
      <w:r>
        <w:t>g</w:t>
      </w:r>
      <w:r w:rsidR="004D3332">
        <w:t>overnment</w:t>
      </w:r>
    </w:p>
    <w:p w:rsidR="00BC07D9" w:rsidRDefault="00A252EF" w:rsidP="00CD395A">
      <w:pPr>
        <w:pStyle w:val="VPBulletsbody-againstmargin"/>
        <w:pBdr>
          <w:top w:val="single" w:sz="4" w:space="1" w:color="auto"/>
          <w:left w:val="single" w:sz="4" w:space="4" w:color="auto"/>
          <w:bottom w:val="single" w:sz="4" w:space="1" w:color="auto"/>
          <w:right w:val="single" w:sz="4" w:space="4" w:color="auto"/>
        </w:pBdr>
      </w:pPr>
      <w:r w:rsidRPr="0023203C">
        <w:t xml:space="preserve">and </w:t>
      </w:r>
      <w:r>
        <w:t>o</w:t>
      </w:r>
      <w:r w:rsidRPr="0023203C">
        <w:t>verseas.</w:t>
      </w:r>
    </w:p>
    <w:p w:rsidR="00BC07D9" w:rsidRDefault="00A252EF" w:rsidP="00CD395A">
      <w:pPr>
        <w:pBdr>
          <w:top w:val="single" w:sz="4" w:space="1" w:color="auto"/>
          <w:left w:val="single" w:sz="4" w:space="4" w:color="auto"/>
          <w:bottom w:val="single" w:sz="4" w:space="1" w:color="auto"/>
          <w:right w:val="single" w:sz="4" w:space="4" w:color="auto"/>
        </w:pBdr>
      </w:pPr>
      <w:r>
        <w:lastRenderedPageBreak/>
        <w:t>‘</w:t>
      </w:r>
      <w:r w:rsidRPr="00FB2550">
        <w:t>Interdependence’ refers to the two-way relationships that exist between different sectors.</w:t>
      </w:r>
    </w:p>
    <w:p w:rsidR="00BC07D9" w:rsidRDefault="00473481" w:rsidP="00CD395A">
      <w:r>
        <w:rPr>
          <w:lang w:val="en-US" w:eastAsia="zh-CN"/>
        </w:rPr>
        <w:t xml:space="preserve">There are two parts to this task; you need to complete both parts of this </w:t>
      </w:r>
      <w:r w:rsidR="00946AD9">
        <w:rPr>
          <w:lang w:val="en-US" w:eastAsia="zh-CN"/>
        </w:rPr>
        <w:t>activity</w:t>
      </w:r>
      <w:r>
        <w:rPr>
          <w:lang w:val="en-US" w:eastAsia="zh-CN"/>
        </w:rPr>
        <w:t>.</w:t>
      </w:r>
    </w:p>
    <w:p w:rsidR="00CD395A" w:rsidRPr="004D3332" w:rsidRDefault="000763FD" w:rsidP="004D3332">
      <w:pPr>
        <w:pStyle w:val="Heading2"/>
      </w:pPr>
      <w:r w:rsidRPr="004D3332">
        <w:t>Part 1: Sectors, flows and interdependence</w:t>
      </w:r>
    </w:p>
    <w:p w:rsidR="00BC07D9" w:rsidRDefault="0079583B">
      <w:r w:rsidRPr="00E22B15">
        <w:t xml:space="preserve">Briefly introduce your </w:t>
      </w:r>
      <w:r>
        <w:t>mining f</w:t>
      </w:r>
      <w:r w:rsidRPr="00E22B15">
        <w:t>irm by naming it and the type of producer sector (</w:t>
      </w:r>
      <w:r w:rsidR="000B7AD2">
        <w:t>p</w:t>
      </w:r>
      <w:r w:rsidRPr="00E22B15">
        <w:t xml:space="preserve">rimary, </w:t>
      </w:r>
      <w:r w:rsidR="000B7AD2">
        <w:t>s</w:t>
      </w:r>
      <w:r w:rsidRPr="00E22B15">
        <w:t xml:space="preserve">econdary, </w:t>
      </w:r>
      <w:r w:rsidR="00A46B2E">
        <w:t xml:space="preserve">or </w:t>
      </w:r>
      <w:r w:rsidR="000B7AD2">
        <w:t>t</w:t>
      </w:r>
      <w:r w:rsidRPr="00E22B15">
        <w:t>ertiary</w:t>
      </w:r>
      <w:r w:rsidR="00A46B2E">
        <w:t xml:space="preserve"> firm</w:t>
      </w:r>
      <w:r w:rsidRPr="00E22B15">
        <w:t>) that it belongs to</w:t>
      </w:r>
      <w:r w:rsidR="00356E28">
        <w:t>, and d</w:t>
      </w:r>
      <w:r w:rsidRPr="00E22B15">
        <w:t xml:space="preserve">efine or describe the </w:t>
      </w:r>
      <w:r>
        <w:t>key characteristics</w:t>
      </w:r>
      <w:r w:rsidRPr="00E22B15">
        <w:t xml:space="preserve"> of this </w:t>
      </w:r>
      <w:r w:rsidRPr="004C6CDA">
        <w:t>sector</w:t>
      </w:r>
      <w:r w:rsidRPr="00DA5344">
        <w:t>.</w:t>
      </w:r>
    </w:p>
    <w:p w:rsidR="00BC07D9" w:rsidRDefault="0079583B">
      <w:r w:rsidRPr="00E22B15">
        <w:t xml:space="preserve">Name two other firms that your </w:t>
      </w:r>
      <w:r>
        <w:t>mining</w:t>
      </w:r>
      <w:r w:rsidRPr="00E22B15">
        <w:t xml:space="preserve"> </w:t>
      </w:r>
      <w:r>
        <w:t xml:space="preserve">business </w:t>
      </w:r>
      <w:r w:rsidRPr="00E22B15">
        <w:t xml:space="preserve">deals with and explain </w:t>
      </w:r>
      <w:r w:rsidR="007F0837">
        <w:t xml:space="preserve">their </w:t>
      </w:r>
      <w:r w:rsidRPr="004C6CDA">
        <w:t>interdependent relationships</w:t>
      </w:r>
      <w:r w:rsidRPr="00E22B15">
        <w:t xml:space="preserve"> </w:t>
      </w:r>
      <w:r w:rsidR="00A252EF">
        <w:t>u</w:t>
      </w:r>
      <w:r w:rsidR="00A21513" w:rsidRPr="003770CE">
        <w:t>s</w:t>
      </w:r>
      <w:r w:rsidR="00A252EF">
        <w:t>ing</w:t>
      </w:r>
      <w:r w:rsidR="00A21513" w:rsidRPr="003770CE">
        <w:t xml:space="preserve"> Resource 1 as a guide</w:t>
      </w:r>
      <w:r w:rsidR="00A252EF">
        <w:t>.</w:t>
      </w:r>
    </w:p>
    <w:p w:rsidR="00BC07D9" w:rsidRDefault="0079583B">
      <w:r w:rsidRPr="00E22B15">
        <w:t xml:space="preserve">Construct a </w:t>
      </w:r>
      <w:r w:rsidRPr="004C6CDA">
        <w:t>five-sector circular flow diagram</w:t>
      </w:r>
      <w:r w:rsidRPr="00E22B15">
        <w:t xml:space="preserve"> us</w:t>
      </w:r>
      <w:r w:rsidR="00CE1E8D">
        <w:t>ing</w:t>
      </w:r>
      <w:r w:rsidRPr="00E22B15">
        <w:t xml:space="preserve"> arrows to show real</w:t>
      </w:r>
      <w:r>
        <w:t xml:space="preserve"> </w:t>
      </w:r>
      <w:r w:rsidR="005412AB">
        <w:t xml:space="preserve">flows </w:t>
      </w:r>
      <w:r>
        <w:t>and money flows and label them.</w:t>
      </w:r>
      <w:r w:rsidRPr="00E22B15">
        <w:t xml:space="preserve"> </w:t>
      </w:r>
      <w:r w:rsidR="005412AB">
        <w:t>T</w:t>
      </w:r>
      <w:r w:rsidR="005412AB" w:rsidRPr="00E22B15">
        <w:t>he relationships you show must be interde</w:t>
      </w:r>
      <w:r w:rsidR="005412AB">
        <w:t>pendent so you need to show two-</w:t>
      </w:r>
      <w:r w:rsidR="005412AB" w:rsidRPr="00E22B15">
        <w:t>way real and money flows.</w:t>
      </w:r>
      <w:r w:rsidR="005412AB">
        <w:t xml:space="preserve"> </w:t>
      </w:r>
      <w:r w:rsidRPr="003770CE">
        <w:t>Use Resource 2 to help w</w:t>
      </w:r>
      <w:r w:rsidR="00CE1E8D" w:rsidRPr="003770CE">
        <w:t>ith planning your diagram model.</w:t>
      </w:r>
    </w:p>
    <w:p w:rsidR="00BC07D9" w:rsidRDefault="00CE1E8D" w:rsidP="00E26225">
      <w:r>
        <w:t xml:space="preserve">Explain </w:t>
      </w:r>
      <w:r w:rsidR="009E7EFB">
        <w:t xml:space="preserve">in detail </w:t>
      </w:r>
      <w:r>
        <w:t xml:space="preserve">how </w:t>
      </w:r>
      <w:r w:rsidR="0079583B" w:rsidRPr="00B92D23">
        <w:t xml:space="preserve">or why the mining business is interdependent with </w:t>
      </w:r>
      <w:r w:rsidR="003D4293">
        <w:t>your</w:t>
      </w:r>
      <w:r w:rsidR="0079583B" w:rsidRPr="00B92D23">
        <w:t xml:space="preserve"> household; refer to the real and money flows in your answer.</w:t>
      </w:r>
    </w:p>
    <w:p w:rsidR="00BC07D9" w:rsidRDefault="0079583B" w:rsidP="00E26225">
      <w:r w:rsidRPr="00B92D23">
        <w:t xml:space="preserve">Explain in detail how or why </w:t>
      </w:r>
      <w:r w:rsidR="003D4293">
        <w:t>your household</w:t>
      </w:r>
      <w:r w:rsidRPr="00B92D23">
        <w:t xml:space="preserve"> is interdependent with </w:t>
      </w:r>
      <w:r w:rsidR="003D4293">
        <w:t>the government and financial sector</w:t>
      </w:r>
      <w:r w:rsidRPr="00B92D23">
        <w:t>; refer</w:t>
      </w:r>
      <w:r w:rsidR="00A252EF">
        <w:t xml:space="preserve"> </w:t>
      </w:r>
      <w:r w:rsidRPr="00B92D23">
        <w:t>to the real (where applicable) and money flows in your answer.</w:t>
      </w:r>
    </w:p>
    <w:p w:rsidR="0079583B" w:rsidRPr="00CD395A" w:rsidRDefault="000763FD" w:rsidP="004F094A">
      <w:pPr>
        <w:pStyle w:val="Heading2"/>
      </w:pPr>
      <w:r w:rsidRPr="00CD395A">
        <w:t xml:space="preserve">Part 2: </w:t>
      </w:r>
      <w:r w:rsidR="006C7F6D" w:rsidRPr="00CD395A">
        <w:t>The e</w:t>
      </w:r>
      <w:r w:rsidRPr="00CD395A">
        <w:t xml:space="preserve">vent’s impact </w:t>
      </w:r>
      <w:r w:rsidR="00E7699C" w:rsidRPr="00CD395A">
        <w:t xml:space="preserve">on the mining industry </w:t>
      </w:r>
      <w:r w:rsidRPr="00CD395A">
        <w:t>and flow-on effects</w:t>
      </w:r>
    </w:p>
    <w:p w:rsidR="00601149" w:rsidRDefault="003C3164">
      <w:r>
        <w:t xml:space="preserve">In </w:t>
      </w:r>
      <w:r w:rsidR="00322CB8">
        <w:t xml:space="preserve">this </w:t>
      </w:r>
      <w:r w:rsidR="005D2E17">
        <w:t>part</w:t>
      </w:r>
      <w:r w:rsidR="0079583B" w:rsidRPr="005400AE">
        <w:t xml:space="preserve"> you need to focus on the </w:t>
      </w:r>
      <w:r w:rsidR="00EC2598">
        <w:t>whole mining i</w:t>
      </w:r>
      <w:r w:rsidR="00EC2598" w:rsidRPr="005400AE">
        <w:t xml:space="preserve">ndustry </w:t>
      </w:r>
      <w:r w:rsidR="00EC2598">
        <w:t xml:space="preserve">and </w:t>
      </w:r>
      <w:r w:rsidR="00E7699C">
        <w:t xml:space="preserve">other sectors of </w:t>
      </w:r>
      <w:r w:rsidR="006C7F6D">
        <w:t xml:space="preserve">the </w:t>
      </w:r>
      <w:r w:rsidR="00EC2598">
        <w:t>NZ</w:t>
      </w:r>
      <w:r w:rsidR="0079583B" w:rsidRPr="005400AE">
        <w:t xml:space="preserve"> economy, not just </w:t>
      </w:r>
      <w:r w:rsidR="006C3005">
        <w:t xml:space="preserve">the </w:t>
      </w:r>
      <w:r w:rsidR="00EC2598">
        <w:t xml:space="preserve">mining </w:t>
      </w:r>
      <w:r w:rsidR="0079583B" w:rsidRPr="005400AE">
        <w:t>firm</w:t>
      </w:r>
      <w:r w:rsidR="006C3005">
        <w:t xml:space="preserve"> you work for</w:t>
      </w:r>
      <w:r w:rsidR="0079583B" w:rsidRPr="005400AE">
        <w:t xml:space="preserve"> </w:t>
      </w:r>
      <w:r w:rsidR="00CE1E8D">
        <w:t xml:space="preserve">used in </w:t>
      </w:r>
      <w:r w:rsidR="00F67559">
        <w:t>P</w:t>
      </w:r>
      <w:r w:rsidR="00CE1E8D">
        <w:t xml:space="preserve">art </w:t>
      </w:r>
      <w:r w:rsidR="005D2E17">
        <w:t>1</w:t>
      </w:r>
      <w:r w:rsidR="00CE1E8D">
        <w:t>.</w:t>
      </w:r>
    </w:p>
    <w:p w:rsidR="0079583B" w:rsidRDefault="0079583B" w:rsidP="00E96FFD">
      <w:r w:rsidRPr="00B92D23">
        <w:t xml:space="preserve">Select an event from the list </w:t>
      </w:r>
      <w:r w:rsidR="004F094A">
        <w:t xml:space="preserve">below </w:t>
      </w:r>
      <w:r w:rsidRPr="00B92D23">
        <w:t xml:space="preserve">or </w:t>
      </w:r>
      <w:r w:rsidR="005412AB">
        <w:t>use</w:t>
      </w:r>
      <w:r w:rsidR="005412AB" w:rsidRPr="00B92D23">
        <w:t xml:space="preserve"> </w:t>
      </w:r>
      <w:r w:rsidRPr="00B92D23">
        <w:t xml:space="preserve">another that has </w:t>
      </w:r>
      <w:r w:rsidR="004F094A">
        <w:t xml:space="preserve">been approved by your </w:t>
      </w:r>
      <w:r w:rsidR="000B4D4E">
        <w:t>assessor/educator</w:t>
      </w:r>
      <w:r w:rsidR="004F094A">
        <w:t>:</w:t>
      </w:r>
    </w:p>
    <w:p w:rsidR="004F094A" w:rsidRPr="005400AE" w:rsidRDefault="005412AB" w:rsidP="004F094A">
      <w:pPr>
        <w:pStyle w:val="VPBulletsbody-againstmargin"/>
      </w:pPr>
      <w:r>
        <w:t>m</w:t>
      </w:r>
      <w:r w:rsidR="004F094A">
        <w:t>ining</w:t>
      </w:r>
      <w:r w:rsidR="004F094A" w:rsidRPr="005400AE">
        <w:t xml:space="preserve"> </w:t>
      </w:r>
      <w:r>
        <w:t>d</w:t>
      </w:r>
      <w:r w:rsidR="004F094A" w:rsidRPr="005400AE">
        <w:t>isaster</w:t>
      </w:r>
      <w:r w:rsidR="004F094A">
        <w:t xml:space="preserve">, for example </w:t>
      </w:r>
      <w:r w:rsidR="009E4F06">
        <w:t>Pike River, Strongman</w:t>
      </w:r>
    </w:p>
    <w:p w:rsidR="004F094A" w:rsidRPr="005400AE" w:rsidRDefault="005412AB" w:rsidP="004F094A">
      <w:pPr>
        <w:pStyle w:val="VPBulletsbody-againstmargin"/>
      </w:pPr>
      <w:r>
        <w:t>d</w:t>
      </w:r>
      <w:r w:rsidR="004F094A">
        <w:t xml:space="preserve">ecrease </w:t>
      </w:r>
      <w:r w:rsidR="004F094A" w:rsidRPr="005400AE">
        <w:t xml:space="preserve">in prices of overseas products due to </w:t>
      </w:r>
      <w:r w:rsidR="00A5232F">
        <w:t>a stronger</w:t>
      </w:r>
      <w:r w:rsidR="004F094A">
        <w:t xml:space="preserve"> </w:t>
      </w:r>
      <w:r w:rsidR="00BA1BAD">
        <w:t>NZ</w:t>
      </w:r>
      <w:r w:rsidR="004F094A" w:rsidRPr="005400AE">
        <w:t xml:space="preserve"> dollar</w:t>
      </w:r>
    </w:p>
    <w:p w:rsidR="004F094A" w:rsidRPr="005400AE" w:rsidRDefault="005412AB" w:rsidP="004F094A">
      <w:pPr>
        <w:pStyle w:val="VPBulletsbody-againstmargin"/>
      </w:pPr>
      <w:r>
        <w:t>n</w:t>
      </w:r>
      <w:r w:rsidR="004F094A" w:rsidRPr="005400AE">
        <w:t xml:space="preserve">ew health and safety regulations for all </w:t>
      </w:r>
      <w:r w:rsidR="004F094A">
        <w:t>mining</w:t>
      </w:r>
      <w:r w:rsidR="00FB2550">
        <w:t>-</w:t>
      </w:r>
      <w:r w:rsidR="004F094A" w:rsidRPr="005400AE">
        <w:t>related activities</w:t>
      </w:r>
    </w:p>
    <w:p w:rsidR="004F094A" w:rsidRDefault="005412AB" w:rsidP="004F094A">
      <w:pPr>
        <w:pStyle w:val="VPBulletsbody-againstmargin"/>
      </w:pPr>
      <w:r>
        <w:t>i</w:t>
      </w:r>
      <w:r w:rsidR="004F094A">
        <w:t>ncreased d</w:t>
      </w:r>
      <w:r w:rsidR="004F094A" w:rsidRPr="005400AE">
        <w:t xml:space="preserve">emand </w:t>
      </w:r>
      <w:r w:rsidR="00800F7A">
        <w:t xml:space="preserve">from China </w:t>
      </w:r>
      <w:r w:rsidR="004F094A" w:rsidRPr="005400AE">
        <w:t xml:space="preserve">for </w:t>
      </w:r>
      <w:r w:rsidR="00BA1BAD">
        <w:t>NZ</w:t>
      </w:r>
      <w:r w:rsidR="009E216B">
        <w:t xml:space="preserve"> </w:t>
      </w:r>
      <w:r w:rsidR="004F094A" w:rsidRPr="005400AE">
        <w:t>coal</w:t>
      </w:r>
      <w:r w:rsidR="004F094A">
        <w:t>.</w:t>
      </w:r>
    </w:p>
    <w:p w:rsidR="0079583B" w:rsidRPr="00B92D23" w:rsidRDefault="0079583B" w:rsidP="004F094A">
      <w:r w:rsidRPr="00B92D23">
        <w:t xml:space="preserve">Brainstorm a list of economic effects </w:t>
      </w:r>
      <w:r w:rsidR="00FB2550">
        <w:t xml:space="preserve">that </w:t>
      </w:r>
      <w:r w:rsidRPr="00B92D23">
        <w:t xml:space="preserve">your selected event will have on the </w:t>
      </w:r>
      <w:r w:rsidR="00BA1BAD">
        <w:t>NZ</w:t>
      </w:r>
      <w:r w:rsidRPr="00B92D23">
        <w:t xml:space="preserve"> mining industry.</w:t>
      </w:r>
    </w:p>
    <w:p w:rsidR="0079583B" w:rsidRPr="00B92D23" w:rsidRDefault="0079583B" w:rsidP="004F094A">
      <w:r w:rsidRPr="00B92D23">
        <w:t>Explain in detail how the selected event will impact on the</w:t>
      </w:r>
      <w:r w:rsidR="00FB2550">
        <w:t xml:space="preserve"> m</w:t>
      </w:r>
      <w:r w:rsidRPr="00B92D23">
        <w:t xml:space="preserve">ining industry and </w:t>
      </w:r>
      <w:r w:rsidR="00FB2550">
        <w:t xml:space="preserve">on </w:t>
      </w:r>
      <w:r w:rsidR="003C3164">
        <w:t>the wider producer sector. R</w:t>
      </w:r>
      <w:r w:rsidRPr="00B92D23">
        <w:t xml:space="preserve">efer to the businesses identified in </w:t>
      </w:r>
      <w:r w:rsidR="00322CB8">
        <w:t>your</w:t>
      </w:r>
      <w:r w:rsidR="00322CB8" w:rsidRPr="00B92D23">
        <w:t xml:space="preserve"> </w:t>
      </w:r>
      <w:r w:rsidRPr="00B92D23">
        <w:t>diagram</w:t>
      </w:r>
      <w:r w:rsidR="00322CB8">
        <w:t xml:space="preserve"> in </w:t>
      </w:r>
      <w:r w:rsidR="00F67559">
        <w:t>P</w:t>
      </w:r>
      <w:r w:rsidR="00322CB8">
        <w:t xml:space="preserve">art </w:t>
      </w:r>
      <w:r w:rsidR="005D2E17">
        <w:t>1</w:t>
      </w:r>
      <w:r w:rsidRPr="00B92D23">
        <w:t>.</w:t>
      </w:r>
    </w:p>
    <w:p w:rsidR="0079583B" w:rsidRPr="003770CE" w:rsidRDefault="00322CB8" w:rsidP="004F094A">
      <w:r>
        <w:t>Us</w:t>
      </w:r>
      <w:r w:rsidR="006C7F6D">
        <w:t>ing your</w:t>
      </w:r>
      <w:r>
        <w:t xml:space="preserve"> </w:t>
      </w:r>
      <w:r w:rsidR="0079583B" w:rsidRPr="00B92D23">
        <w:t>circular</w:t>
      </w:r>
      <w:r w:rsidR="00472229">
        <w:t xml:space="preserve"> </w:t>
      </w:r>
      <w:r w:rsidR="0079583B" w:rsidRPr="00B92D23">
        <w:t xml:space="preserve">flow diagram </w:t>
      </w:r>
      <w:r w:rsidR="00BA1BAD">
        <w:t>(</w:t>
      </w:r>
      <w:r w:rsidR="0079583B" w:rsidRPr="00B92D23">
        <w:t xml:space="preserve">based on </w:t>
      </w:r>
      <w:r w:rsidR="00F67559">
        <w:t>R</w:t>
      </w:r>
      <w:r w:rsidR="0079583B" w:rsidRPr="00B92D23">
        <w:t>esource 2</w:t>
      </w:r>
      <w:r w:rsidR="00BA1BAD">
        <w:t>)</w:t>
      </w:r>
      <w:r w:rsidR="0079583B" w:rsidRPr="00B92D23">
        <w:t xml:space="preserve"> </w:t>
      </w:r>
      <w:r w:rsidR="003C3164">
        <w:t>show</w:t>
      </w:r>
      <w:r w:rsidR="0079583B" w:rsidRPr="00B92D23">
        <w:t xml:space="preserve"> the impact of the selected event on the producer sector and other sectors of the </w:t>
      </w:r>
      <w:r w:rsidR="00BA1BAD">
        <w:t>NZ</w:t>
      </w:r>
      <w:r w:rsidR="0079583B" w:rsidRPr="00B92D23">
        <w:t xml:space="preserve"> economy. Use arrows to indicate a decrease or increase in real and money flows and add </w:t>
      </w:r>
      <w:r w:rsidR="0079583B" w:rsidRPr="003770CE">
        <w:t>brief notes to explain the arrows.</w:t>
      </w:r>
    </w:p>
    <w:p w:rsidR="00322CB8" w:rsidRDefault="00BA1BAD" w:rsidP="00306211">
      <w:r>
        <w:t>E</w:t>
      </w:r>
      <w:r w:rsidR="0079583B" w:rsidRPr="00B92D23">
        <w:t xml:space="preserve">xplain in detail the flow-on effects from the producer sector to other sectors. Explain clearly the links between the initial impact of the event and the flow-on effects throughout the </w:t>
      </w:r>
      <w:r>
        <w:t xml:space="preserve">NZ </w:t>
      </w:r>
      <w:r w:rsidR="00306211">
        <w:t>economy</w:t>
      </w:r>
      <w:r>
        <w:t>, incorporating the changes shown on your economic model above</w:t>
      </w:r>
      <w:r w:rsidR="00306211">
        <w:t>.</w:t>
      </w:r>
    </w:p>
    <w:p w:rsidR="00E053F6" w:rsidRDefault="00322CB8" w:rsidP="00322CB8">
      <w:pPr>
        <w:pStyle w:val="Heading1"/>
      </w:pPr>
      <w:r>
        <w:br w:type="page"/>
      </w:r>
      <w:r w:rsidR="00FB2550">
        <w:lastRenderedPageBreak/>
        <w:t>Resource</w:t>
      </w:r>
      <w:r w:rsidR="00B320A2">
        <w:t>s</w:t>
      </w:r>
    </w:p>
    <w:p w:rsidR="00903DCA" w:rsidRPr="00CD395A" w:rsidRDefault="00903DCA" w:rsidP="00903DCA">
      <w:pPr>
        <w:pStyle w:val="Heading2"/>
      </w:pPr>
      <w:r w:rsidRPr="00CD395A">
        <w:t>Resource 1: Interdependence within the producer sector</w:t>
      </w:r>
    </w:p>
    <w:p w:rsidR="0079583B" w:rsidRDefault="00C6084F" w:rsidP="00755E97">
      <w:pPr>
        <w:pStyle w:val="Heading2"/>
      </w:pPr>
      <w:r>
        <w:pict>
          <v:group id="Group 70" o:spid="_x0000_s1027" style="width:414.5pt;height:280.55pt;mso-position-horizontal-relative:char;mso-position-vertical-relative:line" coordorigin="1711,2211" coordsize="8547,5785" wrapcoords="-39 -58 -39 21542 21639 21542 21639 -58 -39 -58">
            <v:group id="Group 71" o:spid="_x0000_s1028" style="position:absolute;left:1816;top:2360;width:8300;height:5476" coordorigin="1816,2360" coordsize="8300,5476">
              <v:shape id="Text Box 72" o:spid="_x0000_s1029" type="#_x0000_t202" style="position:absolute;left:4892;top:2360;width:2362;height:705;visibility:visible" strokeweight="2.25pt">
                <v:shadow opacity=".5" offset="6pt,-6pt"/>
                <v:textbox>
                  <w:txbxContent>
                    <w:p w:rsidR="00946AD9" w:rsidRPr="00E2574B" w:rsidRDefault="00946AD9" w:rsidP="004C1F05">
                      <w:pPr>
                        <w:jc w:val="center"/>
                        <w:rPr>
                          <w:rFonts w:ascii="Arial" w:hAnsi="Arial" w:cs="Arial"/>
                          <w:b/>
                        </w:rPr>
                      </w:pPr>
                      <w:r>
                        <w:rPr>
                          <w:rFonts w:ascii="Arial" w:hAnsi="Arial" w:cs="Arial"/>
                          <w:b/>
                        </w:rPr>
                        <w:t>Mining Firm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3" o:spid="_x0000_s1030" type="#_x0000_t70" style="position:absolute;left:4537;top:4154;width:765;height:2140;rotation:1906970fd;visibility:visible"/>
              <v:shape id="AutoShape 74" o:spid="_x0000_s1031" type="#_x0000_t70" style="position:absolute;left:6634;top:4180;width:765;height:2118;rotation:-1698768fd;visibility:visible"/>
              <v:shape id="Text Box 75" o:spid="_x0000_s1032" type="#_x0000_t202" style="position:absolute;left:1816;top:2980;width:2568;height:2283;visibility:visible" strokeweight="1.5pt">
                <v:textbox>
                  <w:txbxContent>
                    <w:p w:rsidR="00946AD9" w:rsidRPr="0023203C" w:rsidRDefault="00946AD9" w:rsidP="004C1F05">
                      <w:pPr>
                        <w:pStyle w:val="NoSpacing"/>
                        <w:rPr>
                          <w:rFonts w:cs="Calibri"/>
                          <w:sz w:val="24"/>
                          <w:szCs w:val="24"/>
                        </w:rPr>
                      </w:pPr>
                      <w:r w:rsidRPr="0023203C">
                        <w:rPr>
                          <w:rFonts w:cs="Calibri"/>
                          <w:sz w:val="24"/>
                          <w:szCs w:val="24"/>
                        </w:rPr>
                        <w:t>Explain the nature of the Interdependence</w:t>
                      </w:r>
                    </w:p>
                    <w:p w:rsidR="00946AD9" w:rsidRDefault="00946AD9" w:rsidP="004C1F05">
                      <w:pPr>
                        <w:pStyle w:val="NoSpacing"/>
                      </w:pPr>
                    </w:p>
                    <w:p w:rsidR="00946AD9" w:rsidRDefault="00946AD9" w:rsidP="004C1F05">
                      <w:pPr>
                        <w:pStyle w:val="NoSpacing"/>
                      </w:pPr>
                    </w:p>
                    <w:p w:rsidR="00946AD9" w:rsidRDefault="00946AD9" w:rsidP="004C1F05">
                      <w:pPr>
                        <w:pStyle w:val="NoSpacing"/>
                      </w:pPr>
                    </w:p>
                  </w:txbxContent>
                </v:textbox>
              </v:shape>
              <v:shape id="Text Box 76" o:spid="_x0000_s1033" type="#_x0000_t202" style="position:absolute;left:7620;top:3139;width:2496;height:2283;visibility:visible" strokeweight="1.5pt">
                <v:textbox>
                  <w:txbxContent>
                    <w:p w:rsidR="00946AD9" w:rsidRPr="0023203C" w:rsidRDefault="00946AD9" w:rsidP="004C1F05">
                      <w:pPr>
                        <w:pStyle w:val="NoSpacing"/>
                        <w:rPr>
                          <w:rFonts w:cs="Calibri"/>
                          <w:sz w:val="24"/>
                          <w:szCs w:val="24"/>
                        </w:rPr>
                      </w:pPr>
                      <w:r w:rsidRPr="0023203C">
                        <w:rPr>
                          <w:rFonts w:cs="Calibri"/>
                          <w:sz w:val="24"/>
                          <w:szCs w:val="24"/>
                        </w:rPr>
                        <w:t>Explain the nature of the</w:t>
                      </w:r>
                      <w:r>
                        <w:rPr>
                          <w:rFonts w:cs="Calibri"/>
                          <w:sz w:val="24"/>
                          <w:szCs w:val="24"/>
                        </w:rPr>
                        <w:t xml:space="preserve"> I</w:t>
                      </w:r>
                      <w:r w:rsidRPr="0023203C">
                        <w:rPr>
                          <w:rFonts w:cs="Calibri"/>
                          <w:sz w:val="24"/>
                          <w:szCs w:val="24"/>
                        </w:rPr>
                        <w:t>nterdependence</w:t>
                      </w:r>
                    </w:p>
                  </w:txbxContent>
                </v:textbox>
              </v:shape>
              <v:shape id="Text Box 77" o:spid="_x0000_s1034" type="#_x0000_t202" style="position:absolute;left:2416;top:6384;width:2728;height:1419;visibility:visible">
                <v:shadow on="t" opacity=".5" offset="-6pt,6pt"/>
                <v:textbox>
                  <w:txbxContent>
                    <w:p w:rsidR="00946AD9" w:rsidRDefault="00946AD9" w:rsidP="004C1F05">
                      <w:pPr>
                        <w:rPr>
                          <w:rFonts w:ascii="Calibri" w:hAnsi="Calibri" w:cs="Calibri"/>
                        </w:rPr>
                      </w:pPr>
                      <w:r w:rsidRPr="0023203C">
                        <w:rPr>
                          <w:rFonts w:ascii="Calibri" w:hAnsi="Calibri" w:cs="Calibri"/>
                        </w:rPr>
                        <w:t>Tertiary producer</w:t>
                      </w:r>
                      <w:r>
                        <w:rPr>
                          <w:rFonts w:ascii="Calibri" w:hAnsi="Calibri" w:cs="Calibri"/>
                        </w:rPr>
                        <w:t>; for example:</w:t>
                      </w:r>
                    </w:p>
                    <w:p w:rsidR="00946AD9" w:rsidRPr="0023203C" w:rsidRDefault="00946AD9" w:rsidP="004C1F05">
                      <w:pPr>
                        <w:rPr>
                          <w:rFonts w:ascii="Calibri" w:hAnsi="Calibri" w:cs="Calibri"/>
                        </w:rPr>
                      </w:pPr>
                    </w:p>
                  </w:txbxContent>
                </v:textbox>
              </v:shape>
              <v:shape id="Text Box 78" o:spid="_x0000_s1035" type="#_x0000_t202" style="position:absolute;left:6585;top:6438;width:2888;height:1398;visibility:visible">
                <v:shadow on="t" opacity=".5" offset="6pt,6pt"/>
                <v:textbox>
                  <w:txbxContent>
                    <w:p w:rsidR="00946AD9" w:rsidRDefault="00946AD9" w:rsidP="004C1F05">
                      <w:pPr>
                        <w:rPr>
                          <w:rFonts w:ascii="Calibri" w:hAnsi="Calibri" w:cs="Calibri"/>
                        </w:rPr>
                      </w:pPr>
                      <w:r w:rsidRPr="0023203C">
                        <w:rPr>
                          <w:rFonts w:ascii="Calibri" w:hAnsi="Calibri" w:cs="Calibri"/>
                        </w:rPr>
                        <w:t>Secondary producer</w:t>
                      </w:r>
                      <w:r>
                        <w:rPr>
                          <w:rFonts w:ascii="Calibri" w:hAnsi="Calibri" w:cs="Calibri"/>
                        </w:rPr>
                        <w:t>; for example:</w:t>
                      </w:r>
                    </w:p>
                    <w:p w:rsidR="00946AD9" w:rsidRPr="0023203C" w:rsidRDefault="00946AD9" w:rsidP="004C1F05">
                      <w:pPr>
                        <w:rPr>
                          <w:rFonts w:ascii="Calibri" w:hAnsi="Calibri" w:cs="Calibri"/>
                        </w:rPr>
                      </w:pPr>
                    </w:p>
                  </w:txbxContent>
                </v:textbox>
              </v:shape>
            </v:group>
            <v:rect id="Rectangle 79" o:spid="_x0000_s1036" style="position:absolute;left:1711;top:2211;width:8547;height:5785;visibility:visible" filled="f"/>
            <w10:wrap type="none"/>
            <w10:anchorlock/>
          </v:group>
        </w:pict>
      </w:r>
    </w:p>
    <w:p w:rsidR="00903DCA" w:rsidRDefault="00903DCA" w:rsidP="00903DCA">
      <w:pPr>
        <w:rPr>
          <w:b/>
          <w:i/>
        </w:rPr>
      </w:pPr>
    </w:p>
    <w:p w:rsidR="00903DCA" w:rsidRPr="00903DCA" w:rsidRDefault="00903DCA" w:rsidP="00903DCA">
      <w:pPr>
        <w:rPr>
          <w:b/>
          <w:i/>
        </w:rPr>
      </w:pPr>
      <w:r w:rsidRPr="00903DCA">
        <w:rPr>
          <w:b/>
          <w:i/>
        </w:rPr>
        <w:t>Resource 2: The five sectors of the circular flow diagram</w:t>
      </w:r>
    </w:p>
    <w:p w:rsidR="00CD6714" w:rsidRDefault="00C6084F" w:rsidP="004C1F05">
      <w:pPr>
        <w:pStyle w:val="Heading3"/>
        <w:rPr>
          <w:i/>
        </w:rPr>
      </w:pPr>
      <w:r>
        <w:rPr>
          <w:i/>
        </w:rPr>
      </w:r>
      <w:r>
        <w:rPr>
          <w:i/>
        </w:rPr>
        <w:pict>
          <v:group id="Group 58" o:spid="_x0000_s1049" style="width:414.5pt;height:268.95pt;mso-position-horizontal-relative:char;mso-position-vertical-relative:line" coordorigin="1426,9432" coordsize="8290,5379" wrapcoords="-39 -60 -39 21540 21639 21540 21639 -60 -39 -60">
            <v:rect id="Rectangle 59" o:spid="_x0000_s1050" style="position:absolute;left:1426;top:9432;width:8290;height:5379;visibility:visible" filled="f"/>
            <v:oval id="Oval 60" o:spid="_x0000_s1051" style="position:absolute;left:4423;top:11456;width:2173;height:1228;visibility:visible" strokeweight="1.5pt">
              <v:textbox>
                <w:txbxContent>
                  <w:p w:rsidR="00903DCA" w:rsidRPr="00CD395A" w:rsidRDefault="00903DCA" w:rsidP="00903DCA">
                    <w:pPr>
                      <w:jc w:val="center"/>
                      <w:rPr>
                        <w:rFonts w:ascii="Calibri" w:hAnsi="Calibri" w:cs="Calibri"/>
                        <w:sz w:val="20"/>
                        <w:szCs w:val="20"/>
                      </w:rPr>
                    </w:pPr>
                    <w:r w:rsidRPr="00CD395A">
                      <w:rPr>
                        <w:rFonts w:ascii="Calibri" w:hAnsi="Calibri" w:cs="Calibri"/>
                        <w:sz w:val="20"/>
                        <w:szCs w:val="20"/>
                      </w:rPr>
                      <w:t>Government Sector</w:t>
                    </w:r>
                  </w:p>
                  <w:p w:rsidR="00903DCA" w:rsidRPr="002F03F3" w:rsidRDefault="00903DCA" w:rsidP="00903DCA">
                    <w:pPr>
                      <w:jc w:val="center"/>
                      <w:rPr>
                        <w:rFonts w:ascii="Calibri" w:hAnsi="Calibri" w:cs="Calibri"/>
                      </w:rPr>
                    </w:pPr>
                  </w:p>
                  <w:p w:rsidR="00903DCA" w:rsidRDefault="00903DCA" w:rsidP="00903DCA">
                    <w:pPr>
                      <w:jc w:val="center"/>
                      <w:rPr>
                        <w:rFonts w:ascii="Arial" w:hAnsi="Arial" w:cs="Arial"/>
                      </w:rPr>
                    </w:pPr>
                  </w:p>
                  <w:p w:rsidR="00903DCA" w:rsidRDefault="00903DCA" w:rsidP="00903DCA">
                    <w:pPr>
                      <w:jc w:val="center"/>
                      <w:rPr>
                        <w:rFonts w:ascii="Arial" w:hAnsi="Arial" w:cs="Arial"/>
                      </w:rPr>
                    </w:pPr>
                  </w:p>
                  <w:p w:rsidR="00903DCA" w:rsidRDefault="00903DCA" w:rsidP="00903DCA">
                    <w:pPr>
                      <w:jc w:val="center"/>
                      <w:rPr>
                        <w:rFonts w:ascii="Arial" w:hAnsi="Arial" w:cs="Arial"/>
                      </w:rPr>
                    </w:pPr>
                  </w:p>
                  <w:p w:rsidR="00903DCA" w:rsidRPr="00D531E4" w:rsidRDefault="00903DCA" w:rsidP="00903DCA">
                    <w:pPr>
                      <w:jc w:val="center"/>
                      <w:rPr>
                        <w:rFonts w:ascii="Arial" w:hAnsi="Arial" w:cs="Arial"/>
                      </w:rPr>
                    </w:pPr>
                  </w:p>
                </w:txbxContent>
              </v:textbox>
            </v:oval>
            <v:roundrect id="AutoShape 61" o:spid="_x0000_s1052" style="position:absolute;left:4423;top:13633;width:2213;height:684;visibility:visible" arcsize="10923f" strokeweight="1.5pt">
              <v:textbox>
                <w:txbxContent>
                  <w:p w:rsidR="00903DCA" w:rsidRPr="00CD395A" w:rsidRDefault="00903DCA" w:rsidP="00903DCA">
                    <w:pPr>
                      <w:jc w:val="center"/>
                      <w:rPr>
                        <w:rFonts w:ascii="Arial" w:hAnsi="Arial" w:cs="Arial"/>
                        <w:sz w:val="20"/>
                        <w:szCs w:val="20"/>
                      </w:rPr>
                    </w:pPr>
                    <w:r w:rsidRPr="00CD395A">
                      <w:rPr>
                        <w:rFonts w:ascii="Calibri" w:hAnsi="Calibri" w:cs="Calibri"/>
                        <w:sz w:val="20"/>
                        <w:szCs w:val="20"/>
                      </w:rPr>
                      <w:t>Financial</w:t>
                    </w:r>
                    <w:r w:rsidRPr="00CD395A">
                      <w:rPr>
                        <w:rFonts w:ascii="Arial" w:hAnsi="Arial" w:cs="Arial"/>
                        <w:sz w:val="20"/>
                        <w:szCs w:val="20"/>
                      </w:rPr>
                      <w:t xml:space="preserve"> </w:t>
                    </w:r>
                    <w:r w:rsidRPr="00CD395A">
                      <w:rPr>
                        <w:rFonts w:ascii="Calibri" w:hAnsi="Calibri" w:cs="Calibri"/>
                        <w:sz w:val="20"/>
                        <w:szCs w:val="20"/>
                      </w:rPr>
                      <w:t>Sector</w:t>
                    </w:r>
                  </w:p>
                </w:txbxContent>
              </v:textbox>
            </v:roundrect>
            <v:shape id="AutoShape 62" o:spid="_x0000_s1053" style="position:absolute;left:7497;top:13291;width:1935;height:1418;visibility:visible" coordsize="21600,21600" o:spt="100" adj="-11796480,,5400" path="m,l5400,21600r10800,l21600,,,xe" strokeweight="1.5pt">
              <v:stroke joinstyle="miter"/>
              <v:formulas/>
              <v:path o:connecttype="custom" o:connectlocs="1693,709;968,1418;242,709;968,0" o:connectangles="0,0,0,0" textboxrect="4499,4494,17101,17106"/>
              <v:textbox>
                <w:txbxContent>
                  <w:p w:rsidR="00903DCA" w:rsidRPr="00CD395A" w:rsidRDefault="00903DCA" w:rsidP="00903DCA">
                    <w:pPr>
                      <w:jc w:val="center"/>
                      <w:rPr>
                        <w:rFonts w:ascii="Calibri" w:hAnsi="Calibri" w:cs="Calibri"/>
                        <w:sz w:val="20"/>
                        <w:szCs w:val="20"/>
                      </w:rPr>
                    </w:pPr>
                    <w:r w:rsidRPr="00CD395A">
                      <w:rPr>
                        <w:rFonts w:ascii="Calibri" w:hAnsi="Calibri" w:cs="Calibri"/>
                        <w:sz w:val="20"/>
                        <w:szCs w:val="20"/>
                      </w:rPr>
                      <w:t>Overseas Sector</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3" o:spid="_x0000_s1054" type="#_x0000_t9" style="position:absolute;left:2475;top:9785;width:1908;height:1278;visibility:visible" strokeweight="1.5pt">
              <v:textbox>
                <w:txbxContent>
                  <w:p w:rsidR="00903DCA" w:rsidRPr="00CD395A" w:rsidRDefault="00903DCA" w:rsidP="00903DCA">
                    <w:pPr>
                      <w:jc w:val="center"/>
                      <w:rPr>
                        <w:rFonts w:ascii="Arial" w:hAnsi="Arial" w:cs="Arial"/>
                        <w:sz w:val="20"/>
                        <w:szCs w:val="20"/>
                      </w:rPr>
                    </w:pPr>
                    <w:r w:rsidRPr="00CD395A">
                      <w:rPr>
                        <w:rFonts w:ascii="Calibri" w:hAnsi="Calibri" w:cs="Calibri"/>
                        <w:sz w:val="20"/>
                        <w:szCs w:val="20"/>
                      </w:rPr>
                      <w:t>Household</w:t>
                    </w:r>
                    <w:r w:rsidRPr="00CD395A">
                      <w:rPr>
                        <w:rFonts w:ascii="Arial" w:hAnsi="Arial" w:cs="Arial"/>
                        <w:sz w:val="20"/>
                        <w:szCs w:val="20"/>
                      </w:rPr>
                      <w:t xml:space="preserve"> </w:t>
                    </w:r>
                    <w:r w:rsidRPr="00CD395A">
                      <w:rPr>
                        <w:rFonts w:ascii="Calibri" w:hAnsi="Calibri" w:cs="Calibri"/>
                        <w:sz w:val="20"/>
                        <w:szCs w:val="20"/>
                      </w:rPr>
                      <w:t>Sector</w:t>
                    </w:r>
                  </w:p>
                </w:txbxContent>
              </v:textbox>
            </v:shape>
            <v:shapetype id="_x0000_t4" coordsize="21600,21600" o:spt="4" path="m10800,l,10800,10800,21600,21600,10800xe">
              <v:stroke joinstyle="miter"/>
              <v:path gradientshapeok="t" o:connecttype="rect" textboxrect="5400,5400,16200,16200"/>
            </v:shapetype>
            <v:shape id="AutoShape 64" o:spid="_x0000_s1055" type="#_x0000_t4" style="position:absolute;left:6902;top:9518;width:2704;height:3028;visibility:visible" strokeweight="1.5pt">
              <v:textbox>
                <w:txbxContent>
                  <w:p w:rsidR="00903DCA" w:rsidRPr="00CD395A" w:rsidRDefault="00903DCA" w:rsidP="00903DCA">
                    <w:pPr>
                      <w:jc w:val="center"/>
                      <w:rPr>
                        <w:rFonts w:ascii="Calibri" w:hAnsi="Calibri" w:cs="Calibri"/>
                        <w:sz w:val="20"/>
                        <w:szCs w:val="20"/>
                      </w:rPr>
                    </w:pPr>
                    <w:r w:rsidRPr="00CD395A">
                      <w:rPr>
                        <w:rFonts w:ascii="Calibri" w:hAnsi="Calibri" w:cs="Calibri"/>
                        <w:sz w:val="20"/>
                        <w:szCs w:val="20"/>
                      </w:rPr>
                      <w:t>Producer Sector</w:t>
                    </w:r>
                  </w:p>
                  <w:p w:rsidR="00903DCA" w:rsidRPr="00CD395A" w:rsidRDefault="00903DCA" w:rsidP="00903DCA">
                    <w:pPr>
                      <w:jc w:val="center"/>
                      <w:rPr>
                        <w:rFonts w:ascii="Calibri" w:hAnsi="Calibri" w:cs="Calibri"/>
                        <w:sz w:val="20"/>
                        <w:szCs w:val="20"/>
                      </w:rPr>
                    </w:pPr>
                    <w:r w:rsidRPr="00CD395A">
                      <w:rPr>
                        <w:rFonts w:ascii="Calibri" w:hAnsi="Calibri" w:cs="Calibri"/>
                        <w:sz w:val="20"/>
                        <w:szCs w:val="20"/>
                      </w:rPr>
                      <w:t>(Mining Industry)</w:t>
                    </w:r>
                  </w:p>
                  <w:p w:rsidR="00903DCA" w:rsidRDefault="00903DCA" w:rsidP="00903DCA">
                    <w:r>
                      <w:t xml:space="preserve"> </w:t>
                    </w:r>
                  </w:p>
                </w:txbxContent>
              </v:textbox>
            </v:shape>
            <v:group id="Group 65" o:spid="_x0000_s1056" style="position:absolute;left:1533;top:12752;width:2107;height:1503" coordorigin="1564,5819" coordsize="2107,1503">
              <v:shape id="Text Box 66" o:spid="_x0000_s1057" type="#_x0000_t202" style="position:absolute;left:1564;top:5819;width:2107;height:1503;visibility:visible">
                <v:textbox>
                  <w:txbxContent>
                    <w:p w:rsidR="00903DCA" w:rsidRPr="0023203C" w:rsidRDefault="00903DCA" w:rsidP="00903DCA">
                      <w:pPr>
                        <w:rPr>
                          <w:rFonts w:ascii="Calibri" w:hAnsi="Calibri" w:cs="Calibri"/>
                          <w:b/>
                          <w:u w:val="single"/>
                        </w:rPr>
                      </w:pPr>
                      <w:r w:rsidRPr="0023203C">
                        <w:rPr>
                          <w:rFonts w:ascii="Calibri" w:hAnsi="Calibri" w:cs="Calibri"/>
                          <w:b/>
                          <w:u w:val="single"/>
                        </w:rPr>
                        <w:t>Key:</w:t>
                      </w:r>
                    </w:p>
                    <w:p w:rsidR="00903DCA" w:rsidRPr="00CD395A" w:rsidRDefault="00903DCA" w:rsidP="00903DCA">
                      <w:pPr>
                        <w:rPr>
                          <w:rFonts w:ascii="Calibri" w:hAnsi="Calibri" w:cs="Calibri"/>
                          <w:sz w:val="22"/>
                          <w:szCs w:val="22"/>
                        </w:rPr>
                      </w:pPr>
                      <w:r w:rsidRPr="00CD395A">
                        <w:rPr>
                          <w:rFonts w:ascii="Calibri" w:hAnsi="Calibri" w:cs="Calibri"/>
                          <w:sz w:val="22"/>
                          <w:szCs w:val="22"/>
                        </w:rPr>
                        <w:t xml:space="preserve">Real Flow </w:t>
                      </w:r>
                    </w:p>
                    <w:p w:rsidR="00903DCA" w:rsidRPr="00CD395A" w:rsidRDefault="00903DCA" w:rsidP="00903DCA">
                      <w:pPr>
                        <w:rPr>
                          <w:rFonts w:ascii="Calibri" w:hAnsi="Calibri" w:cs="Calibri"/>
                          <w:sz w:val="22"/>
                          <w:szCs w:val="22"/>
                        </w:rPr>
                      </w:pPr>
                      <w:r w:rsidRPr="00CD395A">
                        <w:rPr>
                          <w:rFonts w:ascii="Calibri" w:hAnsi="Calibri" w:cs="Calibri"/>
                          <w:sz w:val="22"/>
                          <w:szCs w:val="22"/>
                        </w:rPr>
                        <w:t>Money Flow</w:t>
                      </w:r>
                    </w:p>
                  </w:txbxContent>
                </v:textbox>
              </v:shape>
              <v:shapetype id="_x0000_t32" coordsize="21600,21600" o:spt="32" o:oned="t" path="m,l21600,21600e" filled="f">
                <v:path arrowok="t" fillok="f" o:connecttype="none"/>
                <o:lock v:ext="edit" shapetype="t"/>
              </v:shapetype>
              <v:shape id="AutoShape 67" o:spid="_x0000_s1058" type="#_x0000_t32" style="position:absolute;left:2967;top:6571;width:531;height:0;visibility:visible" o:connectortype="straight">
                <v:stroke dashstyle="1 1" endarrow="block"/>
              </v:shape>
              <v:shape id="AutoShape 68" o:spid="_x0000_s1059" type="#_x0000_t32" style="position:absolute;left:2968;top:7022;width:530;height:0;visibility:visible" o:connectortype="straight">
                <v:stroke endarrow="block"/>
              </v:shape>
            </v:group>
            <w10:wrap type="none"/>
            <w10:anchorlock/>
          </v:group>
        </w:pict>
      </w:r>
    </w:p>
    <w:p w:rsidR="00357F10" w:rsidRPr="00CD395A" w:rsidRDefault="00357F10" w:rsidP="00CD395A">
      <w:pPr>
        <w:pStyle w:val="Heading2"/>
      </w:pPr>
    </w:p>
    <w:p w:rsidR="00357F10" w:rsidRPr="00386DD9" w:rsidRDefault="00357F10" w:rsidP="0079583B">
      <w:pPr>
        <w:rPr>
          <w:rFonts w:ascii="Calibri" w:hAnsi="Calibri" w:cs="Calibri"/>
        </w:rPr>
        <w:sectPr w:rsidR="00357F10" w:rsidRPr="00386DD9">
          <w:pgSz w:w="11907" w:h="16840" w:code="9"/>
          <w:pgMar w:top="1440" w:right="1440" w:bottom="1440" w:left="1440" w:header="720" w:footer="720" w:gutter="0"/>
          <w:cols w:space="720"/>
          <w:docGrid w:linePitch="326"/>
        </w:sectPr>
      </w:pPr>
    </w:p>
    <w:p w:rsidR="00E053F6" w:rsidRDefault="00CA2937" w:rsidP="00CA2937">
      <w:pPr>
        <w:pStyle w:val="VPARBoxedHeading"/>
      </w:pPr>
      <w:r>
        <w:lastRenderedPageBreak/>
        <w:t>Vocational Pathway Assessment Resource</w:t>
      </w:r>
    </w:p>
    <w:p w:rsidR="00374E50" w:rsidRPr="00F27C34" w:rsidRDefault="00374E50" w:rsidP="00374E5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659314875"/>
          <w:placeholder>
            <w:docPart w:val="24E6A93825F34EE3ACC4DB57F5CE43BE"/>
          </w:placeholder>
          <w:text/>
        </w:sdtPr>
        <w:sdtContent>
          <w:r w:rsidRPr="0041569B">
            <w:t>90988</w:t>
          </w:r>
        </w:sdtContent>
      </w:sdt>
    </w:p>
    <w:p w:rsidR="00374E50" w:rsidRDefault="00374E50" w:rsidP="00374E50">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1859304778"/>
          <w:placeholder>
            <w:docPart w:val="515BF067953644F3849685CB3CAE73A7"/>
          </w:placeholder>
          <w:text/>
        </w:sdtPr>
        <w:sdtContent>
          <w:r w:rsidRPr="0041569B">
            <w:t>Demonstrate understanding of the interdependence of sectors of the New Zealand economy</w:t>
          </w:r>
        </w:sdtContent>
      </w:sdt>
    </w:p>
    <w:p w:rsidR="00374E50" w:rsidRPr="00E053F6" w:rsidRDefault="00374E50" w:rsidP="00374E50">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607472326"/>
          <w:placeholder>
            <w:docPart w:val="07A428B8AF784E75A152154ADC55BC24"/>
          </w:placeholder>
          <w:text/>
        </w:sdtPr>
        <w:sdtEndPr>
          <w:rPr>
            <w:rStyle w:val="xStyleBold"/>
            <w:b/>
            <w:bCs/>
          </w:rPr>
        </w:sdtEndPr>
        <w:sdtContent>
          <w:r>
            <w:t>1</w:t>
          </w:r>
        </w:sdtContent>
      </w:sdt>
    </w:p>
    <w:p w:rsidR="00374E50" w:rsidRPr="00E053F6" w:rsidRDefault="00374E50" w:rsidP="00374E50">
      <w:pPr>
        <w:tabs>
          <w:tab w:val="left" w:pos="2552"/>
        </w:tabs>
      </w:pPr>
      <w:r w:rsidRPr="00F27C34">
        <w:rPr>
          <w:rStyle w:val="xStyleBold"/>
        </w:rPr>
        <w:t>Credits:</w:t>
      </w:r>
      <w:r w:rsidRPr="00F27C34">
        <w:rPr>
          <w:rStyle w:val="xStyleBold"/>
        </w:rPr>
        <w:tab/>
      </w:r>
      <w:sdt>
        <w:sdtPr>
          <w:alias w:val="numberof credits"/>
          <w:tag w:val="numberof credits"/>
          <w:id w:val="-472365395"/>
          <w:placeholder>
            <w:docPart w:val="C204250C5B1841928D2FDFFDB8A08856"/>
          </w:placeholder>
          <w:text/>
        </w:sdtPr>
        <w:sdtEndPr>
          <w:rPr>
            <w:rStyle w:val="xStyleBold"/>
            <w:b/>
            <w:bCs/>
          </w:rPr>
        </w:sdtEndPr>
        <w:sdtContent>
          <w:r>
            <w:t>3</w:t>
          </w:r>
        </w:sdtContent>
      </w:sdt>
    </w:p>
    <w:p w:rsidR="00374E50" w:rsidRPr="00E053F6" w:rsidRDefault="00374E50" w:rsidP="00374E50">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502344303"/>
          <w:placeholder>
            <w:docPart w:val="734B7CB344844852BE93750EDB1122C2"/>
          </w:placeholder>
          <w:text/>
        </w:sdtPr>
        <w:sdtContent>
          <w:r w:rsidR="00306211">
            <w:t>Is there money in m</w:t>
          </w:r>
          <w:r w:rsidRPr="0041569B">
            <w:t>ining?</w:t>
          </w:r>
        </w:sdtContent>
      </w:sdt>
    </w:p>
    <w:p w:rsidR="00374E50" w:rsidRDefault="00374E50" w:rsidP="00374E50">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334199159"/>
          <w:placeholder>
            <w:docPart w:val="37A055EA3A6B47A28BA0BB766C19B93F"/>
          </w:placeholder>
          <w:text/>
        </w:sdtPr>
        <w:sdtContent>
          <w:r w:rsidRPr="0041569B">
            <w:t>Economics</w:t>
          </w:r>
        </w:sdtContent>
      </w:sdt>
      <w:r>
        <w:t xml:space="preserve"> </w:t>
      </w:r>
      <w:r w:rsidRPr="00CB5956">
        <w:t>VP</w:t>
      </w:r>
      <w:r>
        <w:t>-</w:t>
      </w:r>
      <w:sdt>
        <w:sdtPr>
          <w:alias w:val="resource number"/>
          <w:tag w:val="resource number"/>
          <w:id w:val="747392015"/>
          <w:placeholder>
            <w:docPart w:val="BA33C615F655414B832EE7459C749891"/>
          </w:placeholder>
          <w:text/>
        </w:sdtPr>
        <w:sdtEndPr>
          <w:rPr>
            <w:rStyle w:val="xStyleBold"/>
            <w:b/>
            <w:bCs/>
          </w:rPr>
        </w:sdtEndPr>
        <w:sdtContent>
          <w:r>
            <w:t>1.6</w:t>
          </w:r>
          <w:r w:rsidR="004E125E">
            <w:t xml:space="preserve"> v2</w:t>
          </w:r>
        </w:sdtContent>
      </w:sdt>
    </w:p>
    <w:p w:rsidR="00374E50" w:rsidRDefault="00374E50" w:rsidP="00374E50">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121805753"/>
          <w:placeholder>
            <w:docPart w:val="2749EB61E4974D2089545A991B137728"/>
          </w:placeholder>
          <w:text/>
        </w:sdtPr>
        <w:sdtContent>
          <w:r w:rsidRPr="0041569B">
            <w:t>Primary Industries</w:t>
          </w:r>
        </w:sdtContent>
      </w:sdt>
    </w:p>
    <w:p w:rsidR="00CA2937" w:rsidRDefault="00CA2937" w:rsidP="00374E5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C1F05" w:rsidRPr="003770CE" w:rsidRDefault="004C1F05" w:rsidP="00A938A0">
      <w:r>
        <w:t xml:space="preserve">This activity requires learners to </w:t>
      </w:r>
      <w:r w:rsidR="002420B0">
        <w:t xml:space="preserve">use their workplace or </w:t>
      </w:r>
      <w:r w:rsidRPr="003770CE">
        <w:t xml:space="preserve">investigate a mining firm to </w:t>
      </w:r>
      <w:r w:rsidR="00475780">
        <w:t>gain an understanding of</w:t>
      </w:r>
      <w:r w:rsidRPr="003770CE">
        <w:t xml:space="preserve"> the interdependence of sectors of the New Zealand economy.</w:t>
      </w:r>
    </w:p>
    <w:p w:rsidR="00065EAE" w:rsidRPr="003770CE" w:rsidRDefault="0079583B" w:rsidP="00A938A0">
      <w:r w:rsidRPr="003770CE">
        <w:t xml:space="preserve">Learners </w:t>
      </w:r>
      <w:r w:rsidR="002420B0">
        <w:t>use</w:t>
      </w:r>
      <w:r w:rsidRPr="003770CE">
        <w:t xml:space="preserve"> the firm </w:t>
      </w:r>
      <w:r w:rsidR="002420B0">
        <w:t>and their own household to</w:t>
      </w:r>
      <w:r w:rsidRPr="003770CE">
        <w:t xml:space="preserve"> </w:t>
      </w:r>
      <w:r w:rsidR="002420B0">
        <w:t>gain understanding</w:t>
      </w:r>
      <w:r w:rsidRPr="003770CE">
        <w:t xml:space="preserve"> about the interdependent relationships they have wit</w:t>
      </w:r>
      <w:r w:rsidR="004C1F05" w:rsidRPr="003770CE">
        <w:t>h other sectors of the economy</w:t>
      </w:r>
      <w:r w:rsidR="002420B0">
        <w:t>, and how an event can impact on the mining industry and have flow-on effects to other sectors of the NZ economy</w:t>
      </w:r>
      <w:r w:rsidR="00254165">
        <w:t xml:space="preserve">, using </w:t>
      </w:r>
      <w:r w:rsidR="00A01ECD">
        <w:t>an</w:t>
      </w:r>
      <w:r w:rsidR="002420B0">
        <w:t xml:space="preserve"> economic model</w:t>
      </w:r>
      <w:r w:rsidR="00A01ECD">
        <w:t xml:space="preserve"> they have constructed</w:t>
      </w:r>
      <w:r w:rsidR="004C1F05" w:rsidRPr="003770CE">
        <w:t>.</w:t>
      </w:r>
    </w:p>
    <w:p w:rsidR="00CA2937" w:rsidRDefault="00CA2937" w:rsidP="00CA2937">
      <w:pPr>
        <w:pStyle w:val="Heading1"/>
      </w:pPr>
      <w:r>
        <w:t>Conditions</w:t>
      </w:r>
    </w:p>
    <w:p w:rsidR="00CA2937" w:rsidRDefault="007B7E3E" w:rsidP="007B7E3E">
      <w:r w:rsidRPr="003770CE">
        <w:t xml:space="preserve">Allow learners </w:t>
      </w:r>
      <w:r w:rsidR="00A659F1">
        <w:t xml:space="preserve">who do not currently work for a mining firm </w:t>
      </w:r>
      <w:r w:rsidRPr="003770CE">
        <w:t xml:space="preserve">to visit </w:t>
      </w:r>
      <w:r w:rsidR="00A659F1">
        <w:t>a</w:t>
      </w:r>
      <w:r w:rsidRPr="003770CE">
        <w:t xml:space="preserve"> </w:t>
      </w:r>
      <w:r w:rsidR="00800F7A">
        <w:t xml:space="preserve">mining </w:t>
      </w:r>
      <w:r w:rsidRPr="003770CE">
        <w:t>firm to understand the busines</w:t>
      </w:r>
      <w:r w:rsidR="004C1F05" w:rsidRPr="003770CE">
        <w:t xml:space="preserve">s and collect </w:t>
      </w:r>
      <w:r w:rsidR="00A659F1">
        <w:t>information</w:t>
      </w:r>
      <w:r w:rsidR="00A659F1" w:rsidRPr="003770CE">
        <w:t xml:space="preserve"> </w:t>
      </w:r>
      <w:r w:rsidR="004C1F05" w:rsidRPr="003770CE">
        <w:t>from it.</w:t>
      </w:r>
      <w:r w:rsidR="00963D77">
        <w:t xml:space="preserve"> </w:t>
      </w:r>
      <w:r w:rsidRPr="003770CE">
        <w:t>This could be done in small groups or pairs, and is not assessed. If learner</w:t>
      </w:r>
      <w:r w:rsidR="00C77467">
        <w:t>s</w:t>
      </w:r>
      <w:r w:rsidRPr="003770CE">
        <w:t xml:space="preserve"> cannot collect suitable evidence in the field they </w:t>
      </w:r>
      <w:r w:rsidR="00963D77" w:rsidRPr="003770CE">
        <w:t>c</w:t>
      </w:r>
      <w:r w:rsidR="00963D77">
        <w:t>ould</w:t>
      </w:r>
      <w:r w:rsidR="00963D77" w:rsidRPr="003770CE">
        <w:t xml:space="preserve"> </w:t>
      </w:r>
      <w:r w:rsidRPr="003770CE">
        <w:t>use the internet</w:t>
      </w:r>
      <w:r w:rsidR="00B548F5" w:rsidRPr="003770CE">
        <w:t>,</w:t>
      </w:r>
      <w:r w:rsidRPr="003770CE">
        <w:t xml:space="preserve"> or resource material</w:t>
      </w:r>
      <w:r w:rsidR="00A659F1">
        <w:t>s</w:t>
      </w:r>
      <w:r w:rsidRPr="003770CE">
        <w:t xml:space="preserve"> c</w:t>
      </w:r>
      <w:r w:rsidR="00963D77">
        <w:t>ould</w:t>
      </w:r>
      <w:r w:rsidRPr="003770CE">
        <w:t xml:space="preserve"> be provided by the assessor</w:t>
      </w:r>
      <w:r w:rsidR="000D0175">
        <w:t>/educator</w:t>
      </w:r>
      <w:r w:rsidRPr="003770CE">
        <w:t>.</w:t>
      </w:r>
    </w:p>
    <w:p w:rsidR="00CA2937" w:rsidRDefault="00CA2937" w:rsidP="00CA2937">
      <w:pPr>
        <w:pStyle w:val="Heading1"/>
      </w:pPr>
      <w:r>
        <w:lastRenderedPageBreak/>
        <w:t>Resource requirements</w:t>
      </w:r>
    </w:p>
    <w:p w:rsidR="007B7E3E" w:rsidRDefault="007B7E3E" w:rsidP="007B7E3E">
      <w:pPr>
        <w:rPr>
          <w:rFonts w:ascii="Calibri" w:eastAsia="Times New Roman" w:hAnsi="Calibri" w:cs="Calibri"/>
          <w:color w:val="auto"/>
          <w:lang w:val="en-AU"/>
        </w:rPr>
      </w:pPr>
      <w:r w:rsidRPr="007B7E3E">
        <w:rPr>
          <w:rFonts w:ascii="Calibri" w:eastAsia="Times New Roman" w:hAnsi="Calibri" w:cs="Calibri"/>
          <w:color w:val="auto"/>
          <w:lang w:val="en-AU"/>
        </w:rPr>
        <w:t>Suitable websites can be added to support th</w:t>
      </w:r>
      <w:r w:rsidR="004336A3">
        <w:rPr>
          <w:rFonts w:ascii="Calibri" w:eastAsia="Times New Roman" w:hAnsi="Calibri" w:cs="Calibri"/>
          <w:color w:val="auto"/>
          <w:lang w:val="en-AU"/>
        </w:rPr>
        <w:t>is task on the</w:t>
      </w:r>
      <w:r w:rsidRPr="007B7E3E">
        <w:rPr>
          <w:rFonts w:ascii="Calibri" w:eastAsia="Times New Roman" w:hAnsi="Calibri" w:cs="Calibri"/>
          <w:color w:val="auto"/>
          <w:lang w:val="en-AU"/>
        </w:rPr>
        <w:t xml:space="preserve"> </w:t>
      </w:r>
      <w:r w:rsidR="004336A3">
        <w:rPr>
          <w:rFonts w:ascii="Calibri" w:eastAsia="Times New Roman" w:hAnsi="Calibri" w:cs="Calibri"/>
          <w:color w:val="auto"/>
          <w:lang w:val="en-AU"/>
        </w:rPr>
        <w:t>mining industry</w:t>
      </w:r>
      <w:r w:rsidRPr="007B7E3E">
        <w:rPr>
          <w:rFonts w:ascii="Calibri" w:eastAsia="Times New Roman" w:hAnsi="Calibri" w:cs="Calibri"/>
          <w:color w:val="auto"/>
          <w:lang w:val="en-AU"/>
        </w:rPr>
        <w:t>.</w:t>
      </w:r>
    </w:p>
    <w:p w:rsidR="00EC5D91" w:rsidRDefault="00C6084F" w:rsidP="008E0D49">
      <w:pPr>
        <w:pStyle w:val="NCEAbodytext"/>
        <w:rPr>
          <w:rFonts w:asciiTheme="minorHAnsi" w:hAnsiTheme="minorHAnsi"/>
          <w:sz w:val="24"/>
        </w:rPr>
      </w:pPr>
      <w:hyperlink r:id="rId12" w:history="1">
        <w:r w:rsidR="00EC5D91" w:rsidRPr="00647832">
          <w:rPr>
            <w:rStyle w:val="Hyperlink"/>
            <w:rFonts w:asciiTheme="minorHAnsi" w:hAnsiTheme="minorHAnsi" w:cs="Arial"/>
            <w:sz w:val="24"/>
          </w:rPr>
          <w:t>http://www.nzherald.co.nz/business/news/article.cfm?c_id=3&amp;objectid=10691213</w:t>
        </w:r>
      </w:hyperlink>
    </w:p>
    <w:p w:rsidR="00383FBA" w:rsidRPr="00CD395A" w:rsidRDefault="00C6084F" w:rsidP="008E0D49">
      <w:pPr>
        <w:pStyle w:val="NCEAbodytext"/>
        <w:rPr>
          <w:rStyle w:val="Hyperlink"/>
          <w:rFonts w:asciiTheme="minorHAnsi" w:hAnsiTheme="minorHAnsi"/>
          <w:sz w:val="24"/>
        </w:rPr>
      </w:pPr>
      <w:hyperlink r:id="rId13" w:history="1">
        <w:r w:rsidR="000763FD" w:rsidRPr="00CD395A">
          <w:rPr>
            <w:rStyle w:val="Hyperlink"/>
            <w:rFonts w:asciiTheme="minorHAnsi" w:eastAsia="SimSun" w:hAnsiTheme="minorHAnsi"/>
            <w:sz w:val="24"/>
          </w:rPr>
          <w:t>money.msn.co.nz/blog.aspx?blogentryid=743949&amp;showcomments=true</w:t>
        </w:r>
      </w:hyperlink>
    </w:p>
    <w:p w:rsidR="00CF14BA" w:rsidRPr="00CD395A" w:rsidRDefault="00C6084F" w:rsidP="008E0D49">
      <w:pPr>
        <w:pStyle w:val="NCEAbodytext"/>
        <w:rPr>
          <w:rStyle w:val="Hyperlink"/>
          <w:rFonts w:asciiTheme="minorHAnsi" w:hAnsiTheme="minorHAnsi"/>
          <w:sz w:val="24"/>
        </w:rPr>
      </w:pPr>
      <w:hyperlink r:id="rId14" w:history="1">
        <w:r w:rsidR="000763FD" w:rsidRPr="00CD395A">
          <w:rPr>
            <w:rStyle w:val="Hyperlink"/>
            <w:rFonts w:asciiTheme="minorHAnsi" w:eastAsia="SimSun" w:hAnsiTheme="minorHAnsi"/>
            <w:sz w:val="24"/>
          </w:rPr>
          <w:t>www.coalnz.com/index.html</w:t>
        </w:r>
      </w:hyperlink>
    </w:p>
    <w:p w:rsidR="00CA2937" w:rsidRDefault="00CA2937" w:rsidP="00CA2937">
      <w:pPr>
        <w:pStyle w:val="Heading1"/>
      </w:pPr>
      <w:r>
        <w:t>Additional information</w:t>
      </w:r>
    </w:p>
    <w:p w:rsidR="00BC07D9" w:rsidRPr="00CD395A" w:rsidRDefault="00A659F1" w:rsidP="00CD395A">
      <w:pPr>
        <w:autoSpaceDE w:val="0"/>
        <w:autoSpaceDN w:val="0"/>
        <w:adjustRightInd w:val="0"/>
        <w:spacing w:before="0" w:after="0"/>
        <w:rPr>
          <w:rFonts w:cs="Calibri"/>
          <w:color w:val="auto"/>
          <w:lang w:eastAsia="zh-CN"/>
        </w:rPr>
      </w:pPr>
      <w:r>
        <w:rPr>
          <w:rFonts w:ascii="Calibri" w:hAnsi="Calibri" w:cs="Calibri"/>
          <w:color w:val="auto"/>
          <w:lang w:eastAsia="zh-CN"/>
        </w:rPr>
        <w:t>Other possible modes of assessment include self-assessment, peer assessment, an electronic portfolio, blog or wiki, oral demonstration or visual portfolio (e.g. video or annotated photographs).</w:t>
      </w:r>
    </w:p>
    <w:p w:rsidR="00C66508" w:rsidRPr="00CD395A" w:rsidRDefault="000763FD" w:rsidP="00CD395A">
      <w:pPr>
        <w:pStyle w:val="Heading2"/>
      </w:pPr>
      <w:r w:rsidRPr="00CD395A">
        <w:t>Other possible contexts for this vocational pathway</w:t>
      </w:r>
    </w:p>
    <w:p w:rsidR="004215D0" w:rsidRPr="003770CE" w:rsidRDefault="00A659F1" w:rsidP="004215D0">
      <w:r>
        <w:rPr>
          <w:rFonts w:ascii="Calibri" w:hAnsi="Calibri" w:cs="Calibri"/>
          <w:color w:val="auto"/>
          <w:lang w:eastAsia="zh-CN"/>
        </w:rPr>
        <w:t xml:space="preserve">This resource could be adapted for workers in </w:t>
      </w:r>
      <w:r w:rsidR="003D4BDF" w:rsidRPr="007B7E3E">
        <w:rPr>
          <w:lang w:val="en-AU"/>
        </w:rPr>
        <w:t xml:space="preserve">other primary industries </w:t>
      </w:r>
      <w:r>
        <w:rPr>
          <w:lang w:val="en-AU"/>
        </w:rPr>
        <w:t xml:space="preserve">such as </w:t>
      </w:r>
      <w:r w:rsidR="003D4BDF">
        <w:rPr>
          <w:lang w:val="en-AU"/>
        </w:rPr>
        <w:t>farming</w:t>
      </w:r>
      <w:r>
        <w:rPr>
          <w:lang w:val="en-AU"/>
        </w:rPr>
        <w:t xml:space="preserve"> workers</w:t>
      </w:r>
      <w:r w:rsidR="003D4BDF">
        <w:rPr>
          <w:lang w:val="en-AU"/>
        </w:rPr>
        <w:t>, fisheries or forestry</w:t>
      </w:r>
      <w:r>
        <w:rPr>
          <w:lang w:val="en-AU"/>
        </w:rPr>
        <w:t xml:space="preserve"> workers who need to </w:t>
      </w:r>
      <w:r>
        <w:t>gain an understanding of</w:t>
      </w:r>
      <w:r w:rsidRPr="003770CE">
        <w:t xml:space="preserve"> the interdependence of sectors of the New Zealand economy</w:t>
      </w:r>
      <w:r w:rsidR="004215D0">
        <w:t>,</w:t>
      </w:r>
      <w:r w:rsidR="00A82377" w:rsidRPr="00A82377">
        <w:t xml:space="preserve"> </w:t>
      </w:r>
      <w:r w:rsidR="00A82377">
        <w:t xml:space="preserve">and </w:t>
      </w:r>
      <w:r w:rsidR="004215D0">
        <w:t xml:space="preserve">understand </w:t>
      </w:r>
      <w:r w:rsidR="00A82377">
        <w:t xml:space="preserve">how an </w:t>
      </w:r>
      <w:r w:rsidR="004215D0">
        <w:t>event can impact on the industry they work in and have flow-on effects for their own household.</w:t>
      </w:r>
    </w:p>
    <w:p w:rsidR="00CA2937" w:rsidRDefault="00CA2937" w:rsidP="00E053F6"/>
    <w:p w:rsidR="0003223B" w:rsidRDefault="0003223B" w:rsidP="00E053F6">
      <w:pPr>
        <w:sectPr w:rsidR="0003223B">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30CB6" w:rsidRPr="00D30CB6">
            <w:t>Economics 90988</w:t>
          </w:r>
        </w:sdtContent>
      </w:sdt>
      <w:r w:rsidR="00306211">
        <w:t xml:space="preserve"> –</w:t>
      </w:r>
      <w:r>
        <w:t xml:space="preserve"> </w:t>
      </w:r>
      <w:sdt>
        <w:sdtPr>
          <w:alias w:val="Resource title"/>
          <w:tag w:val="Resource title"/>
          <w:id w:val="401076186"/>
          <w:placeholder>
            <w:docPart w:val="083CA754EB534A9CAD35BD9C4117F048"/>
          </w:placeholder>
        </w:sdtPr>
        <w:sdtContent>
          <w:r w:rsidR="00D329E7">
            <w:t>Is there money in m</w:t>
          </w:r>
          <w:r w:rsidR="00D30CB6" w:rsidRPr="00D30CB6">
            <w:t>ining?</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361"/>
        <w:gridCol w:w="4819"/>
        <w:gridCol w:w="5103"/>
      </w:tblGrid>
      <w:tr w:rsidR="0040345C" w:rsidRPr="00C1052C" w:rsidTr="00E26225">
        <w:tc>
          <w:tcPr>
            <w:tcW w:w="4361" w:type="dxa"/>
          </w:tcPr>
          <w:p w:rsidR="0040345C" w:rsidRPr="00C1052C" w:rsidRDefault="0040345C" w:rsidP="00BB4945">
            <w:pPr>
              <w:pStyle w:val="VP11ptBoldCenteredBefore3ptAfter3pt"/>
            </w:pPr>
            <w:r>
              <w:t>Evidence/Judgements for Achievement</w:t>
            </w:r>
          </w:p>
        </w:tc>
        <w:tc>
          <w:tcPr>
            <w:tcW w:w="4819" w:type="dxa"/>
          </w:tcPr>
          <w:p w:rsidR="0040345C" w:rsidRPr="00C1052C" w:rsidRDefault="0040345C" w:rsidP="00BB4945">
            <w:pPr>
              <w:pStyle w:val="VP11ptBoldCenteredBefore3ptAfter3pt"/>
            </w:pPr>
            <w:r>
              <w:t>Evidence/Judgements for Achievement with Merit</w:t>
            </w:r>
          </w:p>
        </w:tc>
        <w:tc>
          <w:tcPr>
            <w:tcW w:w="5103" w:type="dxa"/>
          </w:tcPr>
          <w:p w:rsidR="0040345C" w:rsidRPr="00C1052C" w:rsidRDefault="0040345C" w:rsidP="00BB4945">
            <w:pPr>
              <w:pStyle w:val="VP11ptBoldCenteredBefore3ptAfter3pt"/>
            </w:pPr>
            <w:r>
              <w:t>Evidence/Judgements for Achievement with Excellence</w:t>
            </w:r>
          </w:p>
        </w:tc>
      </w:tr>
      <w:tr w:rsidR="0040345C" w:rsidTr="00E26225">
        <w:tc>
          <w:tcPr>
            <w:tcW w:w="4361" w:type="dxa"/>
          </w:tcPr>
          <w:p w:rsidR="00755E97" w:rsidRDefault="0040345C" w:rsidP="003D4BDF">
            <w:pPr>
              <w:pStyle w:val="VPScheduletext"/>
            </w:pPr>
            <w:r w:rsidRPr="000E2CF7">
              <w:t>The learner demonstrates understanding of the interdependence of sectors of the New Zealand economy</w:t>
            </w:r>
            <w:r w:rsidR="005765C6">
              <w:t xml:space="preserve"> by:</w:t>
            </w:r>
          </w:p>
          <w:p w:rsidR="0040345C" w:rsidRPr="000E2CF7" w:rsidRDefault="00755E97" w:rsidP="00C26D31">
            <w:pPr>
              <w:pStyle w:val="VPSchedulebullets"/>
            </w:pPr>
            <w:r>
              <w:t>identif</w:t>
            </w:r>
            <w:r w:rsidR="005765C6">
              <w:t>ying</w:t>
            </w:r>
            <w:r>
              <w:t>, defin</w:t>
            </w:r>
            <w:r w:rsidR="005765C6">
              <w:t>ing</w:t>
            </w:r>
            <w:r>
              <w:t xml:space="preserve"> or describ</w:t>
            </w:r>
            <w:r w:rsidR="005765C6">
              <w:t>ing</w:t>
            </w:r>
            <w:r>
              <w:t xml:space="preserve"> sectors and flows</w:t>
            </w:r>
          </w:p>
          <w:p w:rsidR="005765C6" w:rsidRDefault="005765C6" w:rsidP="005765C6">
            <w:pPr>
              <w:pStyle w:val="VPSchedulebullets"/>
            </w:pPr>
            <w:r>
              <w:t>providing an explanation of how or why sectors are interdependent</w:t>
            </w:r>
          </w:p>
          <w:p w:rsidR="005765C6" w:rsidRPr="00B7273B" w:rsidDel="00972A2A" w:rsidRDefault="005765C6" w:rsidP="005765C6">
            <w:pPr>
              <w:pStyle w:val="VPSchedulebullets"/>
            </w:pPr>
            <w:r>
              <w:t>constructing</w:t>
            </w:r>
            <w:r w:rsidRPr="00B7273B">
              <w:t xml:space="preserve"> an economi</w:t>
            </w:r>
            <w:r>
              <w:t xml:space="preserve">c model to show interdependence </w:t>
            </w:r>
            <w:r w:rsidRPr="00B7273B">
              <w:t xml:space="preserve">and the effect of an event on a sector, or </w:t>
            </w:r>
            <w:r>
              <w:t>flow-on effect</w:t>
            </w:r>
            <w:r w:rsidRPr="00B7273B">
              <w:t>s to other sectors</w:t>
            </w:r>
          </w:p>
          <w:p w:rsidR="005765C6" w:rsidRDefault="005765C6" w:rsidP="005765C6">
            <w:pPr>
              <w:pStyle w:val="VPSchedulebullets"/>
            </w:pPr>
            <w:r>
              <w:t>providing</w:t>
            </w:r>
            <w:r w:rsidRPr="000E2CF7">
              <w:t xml:space="preserve"> an explanation of the impact of an event on a sector and/or the flow-on effects to other sectors</w:t>
            </w:r>
          </w:p>
          <w:p w:rsidR="00601149" w:rsidRPr="00B306B5" w:rsidRDefault="00975975" w:rsidP="00804B83">
            <w:pPr>
              <w:pStyle w:val="VPScheduleitalicindented"/>
            </w:pPr>
            <w:r w:rsidRPr="00B306B5">
              <w:t>T</w:t>
            </w:r>
            <w:r w:rsidR="005747EA" w:rsidRPr="00B306B5">
              <w:t>he f</w:t>
            </w:r>
            <w:r w:rsidR="0040345C" w:rsidRPr="00B306B5">
              <w:t>irm XYZ is identified as part of the pr</w:t>
            </w:r>
            <w:r w:rsidR="005765C6">
              <w:t>imary</w:t>
            </w:r>
            <w:r w:rsidR="0040345C" w:rsidRPr="00B306B5">
              <w:t xml:space="preserve"> sector.</w:t>
            </w:r>
            <w:r w:rsidR="003C3164" w:rsidRPr="00B306B5">
              <w:t xml:space="preserve"> </w:t>
            </w:r>
            <w:r w:rsidR="0040345C" w:rsidRPr="00B306B5">
              <w:t xml:space="preserve">It is part of the primary sector because it extracts raw materials </w:t>
            </w:r>
            <w:r w:rsidR="00F07202" w:rsidRPr="00B306B5">
              <w:t xml:space="preserve">such as </w:t>
            </w:r>
            <w:r w:rsidR="0040345C" w:rsidRPr="00B306B5">
              <w:t>coal from the mine.</w:t>
            </w:r>
          </w:p>
          <w:p w:rsidR="003D4BDF" w:rsidRDefault="003D4BDF" w:rsidP="00804B83">
            <w:pPr>
              <w:pStyle w:val="VPScheduleitalicindented"/>
            </w:pPr>
            <w:r w:rsidRPr="003D4BDF">
              <w:t>The firm XYZ relies on KiwiRail, a tertiary firm, to transport their coal and KiwiRail relies on the firm XYZ to use them for freighting their coal for revenue.</w:t>
            </w:r>
          </w:p>
          <w:p w:rsidR="0090596A" w:rsidRPr="00B306B5" w:rsidRDefault="0090596A" w:rsidP="009A4E71">
            <w:pPr>
              <w:pStyle w:val="VPScheduleitalicindented"/>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rsidR="00DE3E86">
              <w:t>,</w:t>
            </w:r>
            <w:r>
              <w:t xml:space="preserve"> and the household </w:t>
            </w:r>
            <w:r>
              <w:lastRenderedPageBreak/>
              <w:t>and government and financial sectors</w:t>
            </w:r>
            <w:r w:rsidR="00DE3E86">
              <w:t>.</w:t>
            </w:r>
          </w:p>
          <w:p w:rsidR="00BC07D9" w:rsidRDefault="0090596A" w:rsidP="00CD395A">
            <w:pPr>
              <w:pStyle w:val="VPSchedulebulletsItalic"/>
              <w:rPr>
                <w:rFonts w:eastAsia="Times New Roman"/>
                <w:b/>
                <w:bCs/>
                <w:szCs w:val="20"/>
              </w:rPr>
            </w:pPr>
            <w:r w:rsidRPr="00B306B5">
              <w:t>Firm XYZ relies on households for labour</w:t>
            </w:r>
            <w:r w:rsidR="00DE3E86">
              <w:t xml:space="preserve">. </w:t>
            </w:r>
            <w:r w:rsidRPr="00B306B5">
              <w:t>Households rely on firm XYZ for wages or salary</w:t>
            </w:r>
            <w:r w:rsidR="009E4F06">
              <w:t>.</w:t>
            </w:r>
          </w:p>
          <w:p w:rsidR="00BC07D9" w:rsidRDefault="0090596A" w:rsidP="00CD395A">
            <w:pPr>
              <w:pStyle w:val="VPSchedulebulletsItalic"/>
              <w:rPr>
                <w:rFonts w:eastAsia="Times New Roman"/>
                <w:b/>
                <w:bCs/>
                <w:szCs w:val="20"/>
              </w:rPr>
            </w:pPr>
            <w:r>
              <w:t xml:space="preserve">Households rely on government for public goods </w:t>
            </w:r>
            <w:r w:rsidR="008D485C">
              <w:t xml:space="preserve">and services </w:t>
            </w:r>
            <w:r>
              <w:t>like education and health</w:t>
            </w:r>
            <w:r w:rsidR="00DE3E86">
              <w:t>.</w:t>
            </w:r>
          </w:p>
          <w:p w:rsidR="00BC07D9" w:rsidRDefault="0090596A" w:rsidP="00CD395A">
            <w:pPr>
              <w:pStyle w:val="VPSchedulebulletsItalic"/>
              <w:rPr>
                <w:rFonts w:eastAsia="Times New Roman"/>
                <w:b/>
                <w:bCs/>
                <w:szCs w:val="20"/>
              </w:rPr>
            </w:pPr>
            <w:r>
              <w:t>Government relies on households for PAYE direct taxes</w:t>
            </w:r>
            <w:r w:rsidR="00DE3E86">
              <w:t>.</w:t>
            </w:r>
          </w:p>
          <w:p w:rsidR="00BC07D9" w:rsidRDefault="0090596A" w:rsidP="00CD395A">
            <w:pPr>
              <w:pStyle w:val="VPSchedulebulletsItalic"/>
              <w:rPr>
                <w:rFonts w:eastAsia="Times New Roman"/>
                <w:b/>
                <w:bCs/>
              </w:rPr>
            </w:pPr>
            <w:r>
              <w:t xml:space="preserve">Households rely on </w:t>
            </w:r>
            <w:r w:rsidR="001A403B">
              <w:t xml:space="preserve">the </w:t>
            </w:r>
            <w:r>
              <w:t xml:space="preserve">financial sector (banks) for home loans that they pay interest on and </w:t>
            </w:r>
            <w:r w:rsidR="008D485C">
              <w:t xml:space="preserve">for </w:t>
            </w:r>
            <w:r>
              <w:t>savings accounts that gain interest</w:t>
            </w:r>
            <w:r w:rsidR="00DE3E86">
              <w:t xml:space="preserve">. </w:t>
            </w:r>
            <w:r>
              <w:t>Banks rely on households to pay inte</w:t>
            </w:r>
            <w:r w:rsidR="00083C3D">
              <w:t>rest on home loans and get household</w:t>
            </w:r>
            <w:r>
              <w:t xml:space="preserve"> savings that they then use for investment.</w:t>
            </w:r>
          </w:p>
          <w:p w:rsidR="00BC07D9" w:rsidRDefault="00341C36" w:rsidP="00CD395A">
            <w:pPr>
              <w:pStyle w:val="VPSchedulebulletsItalic"/>
              <w:rPr>
                <w:rFonts w:eastAsia="Times New Roman"/>
                <w:b/>
                <w:bCs/>
              </w:rPr>
            </w:pPr>
            <w:r>
              <w:t>T</w:t>
            </w:r>
            <w:r w:rsidRPr="00087AAE">
              <w:t xml:space="preserve">he economic impact of a selected event on the mining industry part of the producer sector is explained </w:t>
            </w:r>
            <w:r w:rsidRPr="009E4F06">
              <w:t>and/or</w:t>
            </w:r>
            <w:r w:rsidRPr="00087AAE">
              <w:t xml:space="preserve"> the flow-on effects to at least two other sectors</w:t>
            </w:r>
            <w:r>
              <w:t>.</w:t>
            </w:r>
          </w:p>
          <w:p w:rsidR="00601149" w:rsidRPr="00B306B5" w:rsidRDefault="007246E4" w:rsidP="00804B83">
            <w:pPr>
              <w:pStyle w:val="VPSchedulebulletsItalic"/>
            </w:pPr>
            <w:r w:rsidRPr="00B306B5">
              <w:t>Event</w:t>
            </w:r>
            <w:r w:rsidR="00464DF0" w:rsidRPr="00B306B5">
              <w:t>:</w:t>
            </w:r>
            <w:r w:rsidRPr="00B306B5">
              <w:t xml:space="preserve"> De</w:t>
            </w:r>
            <w:r w:rsidR="0040345C" w:rsidRPr="00B306B5">
              <w:t xml:space="preserve">crease in prices of overseas products due to </w:t>
            </w:r>
            <w:r w:rsidR="00A5232F" w:rsidRPr="00B306B5">
              <w:t>a stronger</w:t>
            </w:r>
            <w:r w:rsidR="0040345C" w:rsidRPr="00B306B5">
              <w:t xml:space="preserve"> </w:t>
            </w:r>
            <w:r w:rsidR="00FB2550" w:rsidRPr="00B306B5">
              <w:t>New Zealand</w:t>
            </w:r>
            <w:r w:rsidR="0040345C" w:rsidRPr="00B306B5">
              <w:t xml:space="preserve"> dollar</w:t>
            </w:r>
            <w:r w:rsidR="009E4F06">
              <w:t>.</w:t>
            </w:r>
          </w:p>
          <w:p w:rsidR="0040345C" w:rsidRPr="00B306B5" w:rsidRDefault="0040345C" w:rsidP="009A4E71">
            <w:pPr>
              <w:pStyle w:val="VPSchedulebulletsItalic"/>
            </w:pPr>
            <w:r w:rsidRPr="00B306B5">
              <w:t>Impac</w:t>
            </w:r>
            <w:r w:rsidR="00464DF0" w:rsidRPr="00B306B5">
              <w:t>t:</w:t>
            </w:r>
            <w:r w:rsidR="00FB38A9" w:rsidRPr="00B306B5">
              <w:t xml:space="preserve"> </w:t>
            </w:r>
            <w:r w:rsidRPr="00B306B5">
              <w:t xml:space="preserve">Producers can get imported goods </w:t>
            </w:r>
            <w:r w:rsidR="004C4F52" w:rsidRPr="00B306B5">
              <w:t>such as</w:t>
            </w:r>
            <w:r w:rsidRPr="00B306B5">
              <w:t xml:space="preserve"> heavy machinery and the parts they use for extracting coal cheaper</w:t>
            </w:r>
            <w:r w:rsidR="00F83BE4">
              <w:t>.</w:t>
            </w:r>
          </w:p>
          <w:p w:rsidR="00BC07D9" w:rsidRDefault="0040345C">
            <w:pPr>
              <w:pStyle w:val="VPSchedulebulletsItalic"/>
            </w:pPr>
            <w:r w:rsidRPr="00B306B5">
              <w:t>Flow-on effects</w:t>
            </w:r>
            <w:r w:rsidR="00464DF0" w:rsidRPr="00B306B5">
              <w:t>:</w:t>
            </w:r>
            <w:r w:rsidR="00FB38A9" w:rsidRPr="00B306B5">
              <w:t xml:space="preserve"> </w:t>
            </w:r>
            <w:r w:rsidRPr="00B306B5">
              <w:t>Producer’s costs of imported materials reduces, and households can also afford to buy more imported goods, so firms selling imported products will get more revenue, and the government will get more GST tax.</w:t>
            </w:r>
          </w:p>
          <w:p w:rsidR="005747EA" w:rsidRPr="00B306B5" w:rsidRDefault="00B150B7" w:rsidP="000C5A74">
            <w:pPr>
              <w:pStyle w:val="Reditalic"/>
            </w:pPr>
            <w:r w:rsidRPr="00B306B5">
              <w:t>The above expected learner responses</w:t>
            </w:r>
            <w:r w:rsidR="005747EA" w:rsidRPr="00B306B5">
              <w:t xml:space="preserve"> are indicative only and relate to just part of what </w:t>
            </w:r>
            <w:r w:rsidR="005747EA" w:rsidRPr="00B306B5">
              <w:lastRenderedPageBreak/>
              <w:t>is required.</w:t>
            </w:r>
          </w:p>
        </w:tc>
        <w:tc>
          <w:tcPr>
            <w:tcW w:w="4819" w:type="dxa"/>
          </w:tcPr>
          <w:p w:rsidR="00077AF5" w:rsidRDefault="0040345C" w:rsidP="003D4BDF">
            <w:pPr>
              <w:pStyle w:val="VPScheduletext"/>
            </w:pPr>
            <w:r w:rsidRPr="007B7E3E">
              <w:lastRenderedPageBreak/>
              <w:t>The learner demonstrates in-depth understanding of the interdependence of sectors of the New Zealand economy</w:t>
            </w:r>
            <w:r w:rsidR="005765C6">
              <w:t xml:space="preserve"> by:</w:t>
            </w:r>
          </w:p>
          <w:p w:rsidR="00BC07D9" w:rsidRDefault="00077AF5" w:rsidP="00CD395A">
            <w:pPr>
              <w:pStyle w:val="VPSchedulebullets"/>
              <w:rPr>
                <w:rFonts w:eastAsia="SimSun" w:cs="Arial"/>
                <w:i/>
                <w:szCs w:val="22"/>
                <w:lang w:val="en-AU"/>
              </w:rPr>
            </w:pPr>
            <w:r>
              <w:t>identifying, defining or describing sectors and flows</w:t>
            </w:r>
          </w:p>
          <w:p w:rsidR="00464DF0" w:rsidRPr="003D4BDF" w:rsidDel="007C253E" w:rsidRDefault="0040345C" w:rsidP="003D4BDF">
            <w:pPr>
              <w:pStyle w:val="VPSchedulebullets"/>
            </w:pPr>
            <w:r w:rsidRPr="003D4BDF">
              <w:t>provid</w:t>
            </w:r>
            <w:r w:rsidR="005765C6">
              <w:t>ing</w:t>
            </w:r>
            <w:r w:rsidRPr="003D4BDF">
              <w:t xml:space="preserve"> a </w:t>
            </w:r>
            <w:r w:rsidR="005C425F" w:rsidRPr="003D4BDF">
              <w:t xml:space="preserve">detailed explanation of how </w:t>
            </w:r>
            <w:r w:rsidR="00B74E5C">
              <w:t>or</w:t>
            </w:r>
            <w:r w:rsidRPr="003D4BDF">
              <w:t xml:space="preserve"> why sectors are interdependent, using an economic model</w:t>
            </w:r>
          </w:p>
          <w:p w:rsidR="00BC07D9" w:rsidRPr="00CD395A" w:rsidRDefault="00E167F9" w:rsidP="00CD395A">
            <w:pPr>
              <w:pStyle w:val="VPSchedulebullets"/>
            </w:pPr>
            <w:r>
              <w:t>providing</w:t>
            </w:r>
            <w:r w:rsidRPr="00484251">
              <w:t xml:space="preserve"> a detailed explanation of the impact of an event on a sector and/or the flow-on effects to other se</w:t>
            </w:r>
            <w:r w:rsidR="009E4F06">
              <w:t>ctors, using an economic model</w:t>
            </w:r>
          </w:p>
          <w:p w:rsidR="008D485C" w:rsidRPr="00B306B5" w:rsidRDefault="008D485C" w:rsidP="00804B83">
            <w:pPr>
              <w:pStyle w:val="VPScheduleitalicindented"/>
            </w:pPr>
            <w:r w:rsidRPr="00B306B5">
              <w:t>The firm XYZ is identified as part of the pr</w:t>
            </w:r>
            <w:r>
              <w:t>imary</w:t>
            </w:r>
            <w:r w:rsidRPr="00B306B5">
              <w:t xml:space="preserve"> sector. It is part of the primary sector because it extracts raw materials such as coal from the mine.</w:t>
            </w:r>
          </w:p>
          <w:p w:rsidR="008D485C" w:rsidRDefault="008D485C" w:rsidP="009A4E71">
            <w:pPr>
              <w:pStyle w:val="VPScheduleitalicindented"/>
            </w:pPr>
            <w:r w:rsidRPr="003D4BDF">
              <w:t>The firm XYZ relies on KiwiRail, a tertiary firm, to transport their coal and KiwiRail relies on the firm XYZ to use them for freighting their coal for revenue.</w:t>
            </w:r>
          </w:p>
          <w:p w:rsidR="00B445ED" w:rsidRPr="00B306B5" w:rsidRDefault="00B445ED" w:rsidP="00B445ED">
            <w:pPr>
              <w:pStyle w:val="VPScheduleitalicindented"/>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t>, and the household and government and financial sectors.</w:t>
            </w:r>
          </w:p>
          <w:p w:rsidR="00601149" w:rsidRDefault="00866270" w:rsidP="00804B83">
            <w:pPr>
              <w:pStyle w:val="VPScheduleitalicindented"/>
            </w:pPr>
            <w:r>
              <w:t>This</w:t>
            </w:r>
            <w:r w:rsidR="0040345C" w:rsidRPr="005747EA">
              <w:t xml:space="preserve"> model is used </w:t>
            </w:r>
            <w:r>
              <w:t>to support the</w:t>
            </w:r>
            <w:r w:rsidR="0040345C" w:rsidRPr="005747EA">
              <w:t xml:space="preserve"> detailed explanation of the interdependence between </w:t>
            </w:r>
            <w:r w:rsidR="0040345C" w:rsidRPr="005747EA">
              <w:lastRenderedPageBreak/>
              <w:t xml:space="preserve">sectors of the </w:t>
            </w:r>
            <w:r w:rsidR="00FB2550" w:rsidRPr="005747EA">
              <w:t>New Zealand</w:t>
            </w:r>
            <w:r w:rsidR="0040345C" w:rsidRPr="005747EA">
              <w:t xml:space="preserve"> economy, including the h</w:t>
            </w:r>
            <w:r w:rsidR="003D4BDF">
              <w:t>ousehold and producer sectors (m</w:t>
            </w:r>
            <w:r w:rsidR="0040345C" w:rsidRPr="005747EA">
              <w:t>ining business) and two other sectors.</w:t>
            </w:r>
          </w:p>
          <w:p w:rsidR="00601149" w:rsidRDefault="0040345C" w:rsidP="009A4E71">
            <w:pPr>
              <w:pStyle w:val="VPScheduleitalicindented"/>
            </w:pPr>
            <w:r w:rsidRPr="00087AAE">
              <w:t xml:space="preserve">Firm </w:t>
            </w:r>
            <w:r>
              <w:t>XYZ</w:t>
            </w:r>
            <w:r w:rsidRPr="00087AAE">
              <w:t xml:space="preserve"> relies on households for labour as shown by the real flow arrow from households to firms, and </w:t>
            </w:r>
            <w:r w:rsidRPr="00087AAE" w:rsidDel="00BA37EE">
              <w:t>h</w:t>
            </w:r>
            <w:r w:rsidRPr="00087AAE">
              <w:t>ouseholds rel</w:t>
            </w:r>
            <w:r w:rsidRPr="00087AAE" w:rsidDel="00BA37EE">
              <w:t>y</w:t>
            </w:r>
            <w:r w:rsidRPr="00087AAE">
              <w:t xml:space="preserve"> on firm </w:t>
            </w:r>
            <w:r>
              <w:t>XYZ</w:t>
            </w:r>
            <w:r w:rsidRPr="00087AAE">
              <w:t xml:space="preserve"> for income from employment as shown by the money flow arrow from firm </w:t>
            </w:r>
            <w:r>
              <w:t>XYZ</w:t>
            </w:r>
            <w:r w:rsidR="009E4F06">
              <w:t xml:space="preserve"> to households.</w:t>
            </w:r>
          </w:p>
          <w:p w:rsidR="00BC07D9" w:rsidRDefault="0040345C">
            <w:pPr>
              <w:pStyle w:val="VPScheduleitalicindented"/>
            </w:pPr>
            <w:r w:rsidRPr="00087AAE">
              <w:t xml:space="preserve">Firm </w:t>
            </w:r>
            <w:r>
              <w:t>XYZ</w:t>
            </w:r>
            <w:r w:rsidRPr="00087AAE">
              <w:t xml:space="preserve"> also relies on households for consumption spending as shown by the money flow arrow from households to firms, and </w:t>
            </w:r>
            <w:r w:rsidRPr="00087AAE" w:rsidDel="00BA37EE">
              <w:t>h</w:t>
            </w:r>
            <w:r w:rsidRPr="00087AAE">
              <w:t xml:space="preserve">ouseholds </w:t>
            </w:r>
            <w:r w:rsidRPr="00087AAE" w:rsidDel="00BA37EE">
              <w:t>rely</w:t>
            </w:r>
            <w:r w:rsidRPr="00087AAE">
              <w:t xml:space="preserve"> on firm </w:t>
            </w:r>
            <w:r>
              <w:t>XYZ</w:t>
            </w:r>
            <w:r w:rsidRPr="00087AAE">
              <w:t xml:space="preserve"> for coal, as shown by the real flow arrow from firm </w:t>
            </w:r>
            <w:r>
              <w:t>XYZ</w:t>
            </w:r>
            <w:r w:rsidR="009E4F06">
              <w:t xml:space="preserve"> to households.</w:t>
            </w:r>
          </w:p>
          <w:p w:rsidR="00D21C15" w:rsidRPr="005677D9" w:rsidRDefault="00D21C15" w:rsidP="00D21C15">
            <w:pPr>
              <w:pStyle w:val="VPScheduleitalicindented"/>
            </w:pPr>
            <w:r w:rsidRPr="007A67B9">
              <w:t>The government relies on households for GST and PAYE revenue</w:t>
            </w:r>
            <w:r>
              <w:t xml:space="preserve"> (money flow arrow)</w:t>
            </w:r>
            <w:r w:rsidRPr="007A67B9">
              <w:t xml:space="preserve"> and households rely on the government to supply public </w:t>
            </w:r>
            <w:r w:rsidRPr="001473E8">
              <w:rPr>
                <w:rFonts w:eastAsia="SimSun" w:cs="Arial"/>
                <w:iCs/>
                <w:lang w:val="en-AU" w:eastAsia="en-NZ"/>
              </w:rPr>
              <w:t>goods and services like health and education</w:t>
            </w:r>
            <w:r>
              <w:t xml:space="preserve"> and transfer payments like benefits.</w:t>
            </w:r>
          </w:p>
          <w:p w:rsidR="00D21C15" w:rsidRDefault="00D21C15" w:rsidP="00D21C15">
            <w:pPr>
              <w:pStyle w:val="VPScheduleitalicindented"/>
            </w:pPr>
            <w:r>
              <w:t>The financial sector relies on households to pay interest on home loans and give them their savings (money flow arrow) which banks pay interest on and give back to households. The savings from households that banks get are as investment (money flow arrow) and loans provided to the produc</w:t>
            </w:r>
            <w:r w:rsidR="009E4F06">
              <w:t>er sector for capital goods.</w:t>
            </w:r>
          </w:p>
          <w:p w:rsidR="00601149" w:rsidRDefault="00A634EF" w:rsidP="00804B83">
            <w:pPr>
              <w:pStyle w:val="VPScheduleitalicindented"/>
            </w:pPr>
            <w:r>
              <w:t>T</w:t>
            </w:r>
            <w:r w:rsidR="0040345C" w:rsidRPr="00087AAE">
              <w:t>he economic impact of a selected event on the mining industry part of the producer sector is explained</w:t>
            </w:r>
            <w:r w:rsidR="00341C36">
              <w:t xml:space="preserve"> in detail</w:t>
            </w:r>
            <w:r w:rsidR="0040345C" w:rsidRPr="00087AAE">
              <w:t xml:space="preserve"> </w:t>
            </w:r>
            <w:r w:rsidR="000763FD" w:rsidRPr="009E4F06">
              <w:t>and/or</w:t>
            </w:r>
            <w:r w:rsidR="0040345C" w:rsidRPr="00087AAE">
              <w:t xml:space="preserve"> the flow-on effects to at least two other sectors, supported by the economic model</w:t>
            </w:r>
            <w:r w:rsidR="0040345C">
              <w:t>.</w:t>
            </w:r>
          </w:p>
          <w:p w:rsidR="00601149" w:rsidRDefault="0040345C" w:rsidP="009A4E71">
            <w:pPr>
              <w:pStyle w:val="VPSchedulebulletsItalic"/>
            </w:pPr>
            <w:r w:rsidRPr="00087AAE">
              <w:t>Event</w:t>
            </w:r>
            <w:r w:rsidR="00E669D6">
              <w:t>:</w:t>
            </w:r>
            <w:r w:rsidR="00A634EF" w:rsidRPr="00914162">
              <w:t xml:space="preserve"> </w:t>
            </w:r>
            <w:r w:rsidRPr="00087AAE">
              <w:t>Decrease in prices of o</w:t>
            </w:r>
            <w:r w:rsidR="00A5232F">
              <w:t>verseas products due to a stronger</w:t>
            </w:r>
            <w:r w:rsidRPr="00087AAE">
              <w:t xml:space="preserve"> </w:t>
            </w:r>
            <w:r w:rsidR="00FB2550">
              <w:t>New Zealand</w:t>
            </w:r>
            <w:r w:rsidRPr="00087AAE">
              <w:t xml:space="preserve"> dollar</w:t>
            </w:r>
            <w:r w:rsidR="009E4F06">
              <w:t>.</w:t>
            </w:r>
          </w:p>
          <w:p w:rsidR="00BC07D9" w:rsidRDefault="0040345C">
            <w:pPr>
              <w:pStyle w:val="VPScheduleitalicindented"/>
            </w:pPr>
            <w:r w:rsidRPr="00087AAE">
              <w:lastRenderedPageBreak/>
              <w:t>Impact</w:t>
            </w:r>
            <w:r w:rsidR="00E669D6">
              <w:t>:</w:t>
            </w:r>
            <w:r w:rsidR="00A634EF" w:rsidRPr="00914162">
              <w:t xml:space="preserve"> </w:t>
            </w:r>
            <w:r w:rsidRPr="00087AAE">
              <w:t xml:space="preserve">Producers can get imported goods </w:t>
            </w:r>
            <w:r w:rsidR="004C4F52">
              <w:t>such as</w:t>
            </w:r>
            <w:r w:rsidRPr="00087AAE">
              <w:t xml:space="preserve"> heavy machinery and the parts they use for extracting coal cheaper, but the overseas demand for </w:t>
            </w:r>
            <w:r w:rsidR="00FB2550">
              <w:t>New Zealand</w:t>
            </w:r>
            <w:r w:rsidRPr="00087AAE">
              <w:t xml:space="preserve"> coal will reduce (shown by real flow) because of the stronger </w:t>
            </w:r>
            <w:r w:rsidR="00FB2550">
              <w:t>New Zealand</w:t>
            </w:r>
            <w:r w:rsidRPr="00087AAE">
              <w:t xml:space="preserve"> dollar so firm </w:t>
            </w:r>
            <w:r>
              <w:t>XYZ</w:t>
            </w:r>
            <w:r w:rsidRPr="00087AAE">
              <w:t>’s revenue (money flow) from exports will reduce</w:t>
            </w:r>
            <w:r w:rsidR="00F83BE4">
              <w:t>.</w:t>
            </w:r>
          </w:p>
          <w:p w:rsidR="00BC07D9" w:rsidRDefault="0040345C">
            <w:pPr>
              <w:pStyle w:val="VPScheduleitalicindented"/>
            </w:pPr>
            <w:r w:rsidRPr="00087AAE">
              <w:t>Flow-on effects</w:t>
            </w:r>
            <w:r w:rsidR="00E669D6">
              <w:t xml:space="preserve">: </w:t>
            </w:r>
            <w:r w:rsidRPr="00087AAE">
              <w:t>Producer’s reduced export earnings will mean they will demand less labour (real flow) so households may be affected if people are laid off and their income reduces due to being unemployed, and the government will get less GST and PAYE tax revenue (money flows), but have to pay out more in benefits</w:t>
            </w:r>
            <w:r>
              <w:t>.</w:t>
            </w:r>
          </w:p>
          <w:p w:rsidR="00975975" w:rsidRPr="00B306B5" w:rsidRDefault="00B150B7" w:rsidP="000C5A74">
            <w:pPr>
              <w:pStyle w:val="Reditalic"/>
            </w:pPr>
            <w:r w:rsidRPr="00B306B5">
              <w:t>The above expected learner responses</w:t>
            </w:r>
            <w:r w:rsidR="00975975" w:rsidRPr="00B306B5">
              <w:t xml:space="preserve"> are indicative only and relate to just part of what is required.</w:t>
            </w:r>
          </w:p>
        </w:tc>
        <w:tc>
          <w:tcPr>
            <w:tcW w:w="5103" w:type="dxa"/>
          </w:tcPr>
          <w:p w:rsidR="00077AF5" w:rsidRDefault="0040345C" w:rsidP="003D4BDF">
            <w:pPr>
              <w:pStyle w:val="VPScheduletext"/>
            </w:pPr>
            <w:r w:rsidRPr="003D4BDF">
              <w:lastRenderedPageBreak/>
              <w:t>The learner demonstrates comprehensive understanding of the interdependence of sectors of the New Zealand economy</w:t>
            </w:r>
            <w:r w:rsidR="005765C6">
              <w:t xml:space="preserve"> by:</w:t>
            </w:r>
          </w:p>
          <w:p w:rsidR="00BC07D9" w:rsidRDefault="00077AF5" w:rsidP="00CD395A">
            <w:pPr>
              <w:pStyle w:val="VPSchedulebullets"/>
              <w:rPr>
                <w:rFonts w:eastAsia="SimSun" w:cs="Arial"/>
                <w:i/>
                <w:szCs w:val="22"/>
                <w:lang w:val="en-AU"/>
              </w:rPr>
            </w:pPr>
            <w:r>
              <w:t>identifying, defining or describing sectors and flows</w:t>
            </w:r>
          </w:p>
          <w:p w:rsidR="00E669D6" w:rsidDel="007C253E" w:rsidRDefault="0040345C" w:rsidP="003D4BDF">
            <w:pPr>
              <w:pStyle w:val="VPSchedulebullets"/>
            </w:pPr>
            <w:r w:rsidRPr="00484251">
              <w:t>provid</w:t>
            </w:r>
            <w:r w:rsidR="005765C6">
              <w:t>ing</w:t>
            </w:r>
            <w:r w:rsidRPr="00484251">
              <w:t xml:space="preserve"> a detailed explanation of how </w:t>
            </w:r>
            <w:r w:rsidR="00B74E5C">
              <w:t>or</w:t>
            </w:r>
            <w:r w:rsidRPr="00484251">
              <w:t xml:space="preserve"> why sectors are interdependent,</w:t>
            </w:r>
            <w:r w:rsidR="005765C6">
              <w:t xml:space="preserve"> </w:t>
            </w:r>
            <w:r w:rsidRPr="00484251">
              <w:t>using an economic model</w:t>
            </w:r>
          </w:p>
          <w:p w:rsidR="00A16503" w:rsidRPr="00700C32" w:rsidDel="00972A2A" w:rsidRDefault="00A16503" w:rsidP="00A16503">
            <w:pPr>
              <w:pStyle w:val="VPSchedulebullets"/>
            </w:pPr>
            <w:r>
              <w:t>linking</w:t>
            </w:r>
            <w:r w:rsidRPr="00700C32">
              <w:t xml:space="preserve"> detailed explanations of the impact of an event on a sector with detailed explanations of the flow-on effects to other s</w:t>
            </w:r>
            <w:r w:rsidR="009E4F06">
              <w:t>ectors, using an economic model</w:t>
            </w:r>
          </w:p>
          <w:p w:rsidR="00A16503" w:rsidRPr="00B306B5" w:rsidRDefault="00A16503" w:rsidP="00804B83">
            <w:pPr>
              <w:pStyle w:val="VPScheduleitalicindented"/>
            </w:pPr>
            <w:r w:rsidRPr="00B306B5">
              <w:t>The firm XYZ is identified as part of the pr</w:t>
            </w:r>
            <w:r>
              <w:t>imary</w:t>
            </w:r>
            <w:r w:rsidRPr="00B306B5">
              <w:t xml:space="preserve"> sector. It is part of the primary sector because it extracts raw materials such as coal from the mine.</w:t>
            </w:r>
          </w:p>
          <w:p w:rsidR="00A16503" w:rsidRDefault="00A16503" w:rsidP="009A4E71">
            <w:pPr>
              <w:pStyle w:val="VPScheduleitalicindented"/>
            </w:pPr>
            <w:r w:rsidRPr="003D4BDF">
              <w:t>The firm XYZ relies on KiwiRail, a tertiary firm, to transport their coal and KiwiRail relies on the firm XYZ to use them for freighting their coal for revenue.</w:t>
            </w:r>
          </w:p>
          <w:p w:rsidR="00B445ED" w:rsidRPr="00B306B5" w:rsidRDefault="00B445ED" w:rsidP="00B445ED">
            <w:pPr>
              <w:pStyle w:val="VPScheduleitalicindented"/>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t>, and the household and government and financial sectors.</w:t>
            </w:r>
          </w:p>
          <w:p w:rsidR="00601149" w:rsidRDefault="00866270" w:rsidP="00804B83">
            <w:pPr>
              <w:pStyle w:val="VPScheduleitalicindented"/>
            </w:pPr>
            <w:r>
              <w:t>This</w:t>
            </w:r>
            <w:r w:rsidR="0040345C" w:rsidRPr="005747EA">
              <w:t xml:space="preserve"> model is used </w:t>
            </w:r>
            <w:r>
              <w:t>to support the</w:t>
            </w:r>
            <w:r w:rsidR="0040345C" w:rsidRPr="005747EA">
              <w:t xml:space="preserve"> detailed explanation of the interdependence between sectors of the </w:t>
            </w:r>
            <w:r w:rsidR="00FB2550" w:rsidRPr="005747EA">
              <w:t>New Zealand</w:t>
            </w:r>
            <w:r w:rsidR="0040345C" w:rsidRPr="005747EA">
              <w:t xml:space="preserve"> economy, including the h</w:t>
            </w:r>
            <w:r w:rsidR="003D4BDF">
              <w:t>ousehold and producer sectors (m</w:t>
            </w:r>
            <w:r w:rsidR="0040345C" w:rsidRPr="005747EA">
              <w:t>ining business) and two other sectors.</w:t>
            </w:r>
          </w:p>
          <w:p w:rsidR="0040345C" w:rsidRDefault="0040345C" w:rsidP="009A4E71">
            <w:pPr>
              <w:pStyle w:val="VPSchedulebulletsItalic"/>
            </w:pPr>
            <w:r w:rsidRPr="00087AAE">
              <w:lastRenderedPageBreak/>
              <w:t xml:space="preserve">Firm </w:t>
            </w:r>
            <w:r>
              <w:t>XYZ</w:t>
            </w:r>
            <w:r w:rsidRPr="00087AAE">
              <w:t xml:space="preserve"> relies on households for labour as shown by the real flow arrow from households to firms, and </w:t>
            </w:r>
            <w:r w:rsidRPr="00087AAE" w:rsidDel="00BA37EE">
              <w:t>h</w:t>
            </w:r>
            <w:r w:rsidRPr="00087AAE">
              <w:t>ouseholds rel</w:t>
            </w:r>
            <w:r w:rsidRPr="00087AAE" w:rsidDel="00BA37EE">
              <w:t>y</w:t>
            </w:r>
            <w:r w:rsidRPr="00087AAE">
              <w:t xml:space="preserve"> on firm </w:t>
            </w:r>
            <w:r>
              <w:t>XYZ</w:t>
            </w:r>
            <w:r w:rsidRPr="00087AAE">
              <w:t xml:space="preserve"> for income from employment as shown by the money flow arrow from firm </w:t>
            </w:r>
            <w:r>
              <w:t>XYZ</w:t>
            </w:r>
            <w:r w:rsidR="009E4F06">
              <w:t xml:space="preserve"> to households.</w:t>
            </w:r>
          </w:p>
          <w:p w:rsidR="00BC07D9" w:rsidRDefault="0040345C">
            <w:pPr>
              <w:pStyle w:val="VPSchedulebulletsItalic"/>
            </w:pPr>
            <w:r w:rsidRPr="00087AAE">
              <w:t xml:space="preserve">Firm </w:t>
            </w:r>
            <w:r>
              <w:t>XYZ</w:t>
            </w:r>
            <w:r w:rsidRPr="00087AAE">
              <w:t xml:space="preserve"> also relies on households for consumption spending as shown by the money flow arrow from households to firms, and </w:t>
            </w:r>
            <w:r w:rsidRPr="00087AAE" w:rsidDel="00BA37EE">
              <w:t>h</w:t>
            </w:r>
            <w:r w:rsidRPr="00087AAE">
              <w:t xml:space="preserve">ouseholds </w:t>
            </w:r>
            <w:r w:rsidRPr="00087AAE" w:rsidDel="00BA37EE">
              <w:t>rely</w:t>
            </w:r>
            <w:r w:rsidRPr="00087AAE">
              <w:t xml:space="preserve"> on firm </w:t>
            </w:r>
            <w:r>
              <w:t>XYZ</w:t>
            </w:r>
            <w:r w:rsidRPr="00087AAE">
              <w:t xml:space="preserve"> for coal, as shown by the real flow arrow from firm </w:t>
            </w:r>
            <w:r>
              <w:t>XYZ</w:t>
            </w:r>
            <w:r w:rsidR="009E4F06">
              <w:t xml:space="preserve"> to households.</w:t>
            </w:r>
          </w:p>
          <w:p w:rsidR="00D21C15" w:rsidRPr="005677D9" w:rsidRDefault="00D21C15" w:rsidP="00D21C15">
            <w:pPr>
              <w:pStyle w:val="VPScheduleitalicindented"/>
            </w:pPr>
            <w:r w:rsidRPr="007A67B9">
              <w:t>The government relies on households for GST and PAYE revenue</w:t>
            </w:r>
            <w:r>
              <w:t xml:space="preserve"> (money flow arrow)</w:t>
            </w:r>
            <w:r w:rsidRPr="007A67B9">
              <w:t xml:space="preserve"> and households rely on the government to supply public </w:t>
            </w:r>
            <w:r w:rsidRPr="001473E8">
              <w:rPr>
                <w:rFonts w:eastAsia="SimSun" w:cs="Arial"/>
                <w:iCs/>
                <w:lang w:val="en-AU" w:eastAsia="en-NZ"/>
              </w:rPr>
              <w:t>goods and services like health and education</w:t>
            </w:r>
            <w:r>
              <w:t xml:space="preserve"> and transfer payments like benefits.</w:t>
            </w:r>
          </w:p>
          <w:p w:rsidR="00D21C15" w:rsidRDefault="00D21C15" w:rsidP="00D21C15">
            <w:pPr>
              <w:pStyle w:val="VPScheduleitalicindented"/>
            </w:pPr>
            <w:r>
              <w:t>The financial sector relies on households to pay interest on home loans and give them their savings (money flow arrow) which banks pay interest on and give back to households. The savings from households that banks get are as investment (money flow arrow) and loans provided to the produc</w:t>
            </w:r>
            <w:r w:rsidR="009E4F06">
              <w:t>er sector for capital goods.</w:t>
            </w:r>
          </w:p>
          <w:p w:rsidR="00BC07D9" w:rsidRDefault="00975975" w:rsidP="00CD395A">
            <w:pPr>
              <w:pStyle w:val="VPSchedulebulletsItalic"/>
              <w:rPr>
                <w:rFonts w:eastAsia="SimSun" w:cs="Arial"/>
                <w:i w:val="0"/>
                <w:lang w:val="en-AU"/>
              </w:rPr>
            </w:pPr>
            <w:r>
              <w:t>A</w:t>
            </w:r>
            <w:r w:rsidR="0040345C" w:rsidRPr="00700C32">
              <w:t xml:space="preserve">n accurate and detailed circular flow diagram is used to demonstrate the economic impact of an event on the </w:t>
            </w:r>
            <w:r w:rsidR="00DF23FD">
              <w:t>m</w:t>
            </w:r>
            <w:r w:rsidR="00DF23FD" w:rsidRPr="00700C32">
              <w:t xml:space="preserve">ining </w:t>
            </w:r>
            <w:r w:rsidR="0040345C" w:rsidRPr="00700C32">
              <w:t xml:space="preserve">industry </w:t>
            </w:r>
            <w:r w:rsidR="000763FD" w:rsidRPr="009E4F06">
              <w:t>and</w:t>
            </w:r>
            <w:r w:rsidR="0040345C" w:rsidRPr="00700C32">
              <w:t xml:space="preserve"> the </w:t>
            </w:r>
            <w:r w:rsidR="0040345C">
              <w:t>flow-on effect</w:t>
            </w:r>
            <w:r w:rsidR="0040345C" w:rsidRPr="00700C32">
              <w:t xml:space="preserve"> to other industries in the producer sector</w:t>
            </w:r>
            <w:r w:rsidR="0040345C">
              <w:t>,</w:t>
            </w:r>
            <w:r w:rsidR="0040345C" w:rsidRPr="00700C32">
              <w:t xml:space="preserve"> </w:t>
            </w:r>
            <w:r w:rsidR="000763FD" w:rsidRPr="009E4F06">
              <w:t>and</w:t>
            </w:r>
            <w:r w:rsidR="0040345C" w:rsidRPr="00700C32">
              <w:t xml:space="preserve"> </w:t>
            </w:r>
            <w:r w:rsidR="001E5686">
              <w:t>at least two</w:t>
            </w:r>
            <w:r w:rsidR="0040345C" w:rsidRPr="00700C32">
              <w:t xml:space="preserve"> other sectors of the economy</w:t>
            </w:r>
            <w:r w:rsidR="009E4F06">
              <w:t>.</w:t>
            </w:r>
          </w:p>
          <w:p w:rsidR="00BC07D9" w:rsidRDefault="0040345C" w:rsidP="00CD395A">
            <w:pPr>
              <w:pStyle w:val="VPSchedulebulletsItalic"/>
            </w:pPr>
            <w:r w:rsidRPr="007B7E3E">
              <w:t xml:space="preserve">The response demonstrates effective use of appropriate terminology and shows linkages between sectors and the complexity of the </w:t>
            </w:r>
            <w:r>
              <w:t>flow-on effect</w:t>
            </w:r>
            <w:r w:rsidRPr="007B7E3E">
              <w:t xml:space="preserve">s. The response </w:t>
            </w:r>
            <w:r>
              <w:t xml:space="preserve">also </w:t>
            </w:r>
            <w:r w:rsidRPr="007B7E3E">
              <w:t>demonstrates comprehensive understanding of the</w:t>
            </w:r>
            <w:r w:rsidR="00341C36">
              <w:t xml:space="preserve"> </w:t>
            </w:r>
            <w:r w:rsidRPr="007B7E3E">
              <w:t xml:space="preserve">interdependence of sectors of </w:t>
            </w:r>
            <w:r w:rsidRPr="007B7E3E">
              <w:lastRenderedPageBreak/>
              <w:t>the economy using the mining industry as the initial focus.</w:t>
            </w:r>
          </w:p>
          <w:p w:rsidR="00BC07D9" w:rsidRDefault="001E5686">
            <w:pPr>
              <w:pStyle w:val="VPSchedulebulletsItalic"/>
            </w:pPr>
            <w:r w:rsidRPr="00087AAE">
              <w:t>Event</w:t>
            </w:r>
            <w:r>
              <w:t>:</w:t>
            </w:r>
            <w:r w:rsidRPr="00914162">
              <w:t xml:space="preserve"> </w:t>
            </w:r>
            <w:r w:rsidRPr="00087AAE">
              <w:t>Decrease in prices of o</w:t>
            </w:r>
            <w:r>
              <w:t>verseas products due to a stronger</w:t>
            </w:r>
            <w:r w:rsidRPr="00087AAE">
              <w:t xml:space="preserve"> </w:t>
            </w:r>
            <w:r>
              <w:t>New Zealand</w:t>
            </w:r>
            <w:r w:rsidRPr="00087AAE">
              <w:t xml:space="preserve"> dollar</w:t>
            </w:r>
            <w:r w:rsidR="009E4F06">
              <w:t>.</w:t>
            </w:r>
          </w:p>
          <w:p w:rsidR="00BC07D9" w:rsidRDefault="000763FD">
            <w:pPr>
              <w:pStyle w:val="VPSchedulebulletsItalic"/>
            </w:pPr>
            <w:r w:rsidRPr="00E26225">
              <w:t>Linking</w:t>
            </w:r>
            <w:r w:rsidR="00741BA9">
              <w:t xml:space="preserve"> i</w:t>
            </w:r>
            <w:r w:rsidR="001E5686">
              <w:t>mpact</w:t>
            </w:r>
            <w:r w:rsidR="00741BA9">
              <w:t xml:space="preserve"> and flow-on effects</w:t>
            </w:r>
            <w:r w:rsidR="001E5686">
              <w:t xml:space="preserve">: </w:t>
            </w:r>
            <w:r w:rsidR="0040345C" w:rsidRPr="007B7E3E">
              <w:t xml:space="preserve">Firm </w:t>
            </w:r>
            <w:r w:rsidR="0040345C">
              <w:t>XYZ</w:t>
            </w:r>
            <w:r w:rsidR="0040345C" w:rsidRPr="007B7E3E">
              <w:t xml:space="preserve"> relies on KiwiRail to transport their coal to the coast for shipping overseas (real flow) and KiwiRail relies on firm </w:t>
            </w:r>
            <w:r w:rsidR="0040345C">
              <w:t>XYZ</w:t>
            </w:r>
            <w:r w:rsidR="0040345C" w:rsidRPr="007B7E3E">
              <w:t xml:space="preserve"> to use them for freighting their</w:t>
            </w:r>
            <w:r w:rsidR="009E4F06">
              <w:t xml:space="preserve"> coal for revenue (money flow).</w:t>
            </w:r>
          </w:p>
          <w:p w:rsidR="00BC07D9" w:rsidRDefault="0040345C">
            <w:pPr>
              <w:pStyle w:val="VPSchedulebulletsItalic"/>
            </w:pPr>
            <w:r w:rsidRPr="007B7E3E">
              <w:t xml:space="preserve">If the demand for coal </w:t>
            </w:r>
            <w:r w:rsidR="00DF23FD" w:rsidRPr="00DF23FD">
              <w:t xml:space="preserve">from the overseas sector </w:t>
            </w:r>
            <w:r w:rsidRPr="007B7E3E">
              <w:t xml:space="preserve">reduces because of the high </w:t>
            </w:r>
            <w:r w:rsidR="00FB2550">
              <w:t>New Zealand</w:t>
            </w:r>
            <w:r w:rsidRPr="007B7E3E">
              <w:t xml:space="preserve"> dollar</w:t>
            </w:r>
            <w:r>
              <w:t>,</w:t>
            </w:r>
            <w:r w:rsidRPr="007B7E3E">
              <w:t xml:space="preserve"> then less coal will be transported and KiwiRail will receive less revenue from firm </w:t>
            </w:r>
            <w:r>
              <w:t>XYZ</w:t>
            </w:r>
            <w:r w:rsidRPr="007B7E3E">
              <w:t xml:space="preserve"> (money flows) who are receiving less export receipts</w:t>
            </w:r>
            <w:r w:rsidR="001E5686">
              <w:t>. Therefore</w:t>
            </w:r>
            <w:r w:rsidRPr="007B7E3E">
              <w:t xml:space="preserve"> they will demand less labour (real flow) so households may be affected</w:t>
            </w:r>
            <w:r>
              <w:t>.</w:t>
            </w:r>
            <w:r w:rsidR="003C3164">
              <w:t xml:space="preserve"> </w:t>
            </w:r>
            <w:r>
              <w:t>I</w:t>
            </w:r>
            <w:r w:rsidRPr="007B7E3E">
              <w:t>f people are laid off and their income reduces due to being unemployed, the government will get less GST and PAYE tax revenue (money flows), but have to pay out more in transfer payments</w:t>
            </w:r>
            <w:r w:rsidR="001E5686">
              <w:t xml:space="preserve"> (benefits)</w:t>
            </w:r>
            <w:r w:rsidR="009E4F06">
              <w:t>.</w:t>
            </w:r>
          </w:p>
          <w:p w:rsidR="00BC07D9" w:rsidRDefault="0040345C">
            <w:pPr>
              <w:pStyle w:val="VPSchedulebulletsItalic"/>
            </w:pPr>
            <w:r w:rsidRPr="007B7E3E">
              <w:t xml:space="preserve">A stronger </w:t>
            </w:r>
            <w:r w:rsidR="00FB2550">
              <w:t>New Zealand</w:t>
            </w:r>
            <w:r w:rsidRPr="007B7E3E">
              <w:t xml:space="preserve"> dollar affects all producers who export their goods and services overseas, not just the coal mining industry, </w:t>
            </w:r>
            <w:r w:rsidR="001E5686">
              <w:t>and</w:t>
            </w:r>
            <w:r w:rsidRPr="007B7E3E">
              <w:t xml:space="preserve"> the flow-on effects on many households and government will cause an overall decrease in national income in the </w:t>
            </w:r>
            <w:r w:rsidR="00FB2550">
              <w:t>New Zealand</w:t>
            </w:r>
            <w:r w:rsidRPr="007B7E3E">
              <w:t xml:space="preserve"> economy</w:t>
            </w:r>
            <w:r>
              <w:t>.</w:t>
            </w:r>
          </w:p>
          <w:p w:rsidR="00975975" w:rsidRPr="00B306B5" w:rsidRDefault="00B150B7" w:rsidP="00B150B7">
            <w:pPr>
              <w:pStyle w:val="Reditalic"/>
            </w:pPr>
            <w:r w:rsidRPr="00B306B5">
              <w:t>The above expected learner responses</w:t>
            </w:r>
            <w:r w:rsidR="00F14989" w:rsidRPr="00B306B5">
              <w:t xml:space="preserve"> </w:t>
            </w:r>
            <w:r w:rsidR="00975975" w:rsidRPr="00B306B5">
              <w:t>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A7431A">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F8" w:rsidRDefault="003B75F8" w:rsidP="006C5D0E">
      <w:pPr>
        <w:spacing w:before="0" w:after="0"/>
      </w:pPr>
      <w:r>
        <w:separator/>
      </w:r>
    </w:p>
  </w:endnote>
  <w:endnote w:type="continuationSeparator" w:id="0">
    <w:p w:rsidR="003B75F8" w:rsidRDefault="003B75F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CB5956" w:rsidRDefault="00946AD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E125E">
      <w:rPr>
        <w:sz w:val="20"/>
        <w:szCs w:val="20"/>
      </w:rPr>
      <w:t>5</w:t>
    </w:r>
    <w:r w:rsidRPr="00CB5956">
      <w:rPr>
        <w:sz w:val="20"/>
        <w:szCs w:val="20"/>
      </w:rPr>
      <w:tab/>
      <w:t xml:space="preserve">Page </w:t>
    </w:r>
    <w:r w:rsidR="00C6084F" w:rsidRPr="00CB5956">
      <w:rPr>
        <w:sz w:val="20"/>
        <w:szCs w:val="20"/>
      </w:rPr>
      <w:fldChar w:fldCharType="begin"/>
    </w:r>
    <w:r w:rsidRPr="00CB5956">
      <w:rPr>
        <w:sz w:val="20"/>
        <w:szCs w:val="20"/>
      </w:rPr>
      <w:instrText xml:space="preserve"> PAGE </w:instrText>
    </w:r>
    <w:r w:rsidR="00C6084F" w:rsidRPr="00CB5956">
      <w:rPr>
        <w:sz w:val="20"/>
        <w:szCs w:val="20"/>
      </w:rPr>
      <w:fldChar w:fldCharType="separate"/>
    </w:r>
    <w:r w:rsidR="009F0CCB">
      <w:rPr>
        <w:noProof/>
        <w:sz w:val="20"/>
        <w:szCs w:val="20"/>
      </w:rPr>
      <w:t>2</w:t>
    </w:r>
    <w:r w:rsidR="00C6084F" w:rsidRPr="00CB5956">
      <w:rPr>
        <w:sz w:val="20"/>
        <w:szCs w:val="20"/>
      </w:rPr>
      <w:fldChar w:fldCharType="end"/>
    </w:r>
    <w:r w:rsidRPr="00CB5956">
      <w:rPr>
        <w:sz w:val="20"/>
        <w:szCs w:val="20"/>
      </w:rPr>
      <w:t xml:space="preserve"> of </w:t>
    </w:r>
    <w:r w:rsidR="00C6084F" w:rsidRPr="00CB5956">
      <w:rPr>
        <w:sz w:val="20"/>
        <w:szCs w:val="20"/>
      </w:rPr>
      <w:fldChar w:fldCharType="begin"/>
    </w:r>
    <w:r w:rsidRPr="00CB5956">
      <w:rPr>
        <w:sz w:val="20"/>
        <w:szCs w:val="20"/>
      </w:rPr>
      <w:instrText xml:space="preserve"> NUMPAGES </w:instrText>
    </w:r>
    <w:r w:rsidR="00C6084F" w:rsidRPr="00CB5956">
      <w:rPr>
        <w:sz w:val="20"/>
        <w:szCs w:val="20"/>
      </w:rPr>
      <w:fldChar w:fldCharType="separate"/>
    </w:r>
    <w:r w:rsidR="009F0CCB">
      <w:rPr>
        <w:noProof/>
        <w:sz w:val="20"/>
        <w:szCs w:val="20"/>
      </w:rPr>
      <w:t>9</w:t>
    </w:r>
    <w:r w:rsidR="00C6084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CB5956" w:rsidRDefault="00946AD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E125E">
      <w:rPr>
        <w:sz w:val="20"/>
        <w:szCs w:val="20"/>
      </w:rPr>
      <w:t>5</w:t>
    </w:r>
    <w:r w:rsidRPr="00CB5956">
      <w:rPr>
        <w:sz w:val="20"/>
        <w:szCs w:val="20"/>
      </w:rPr>
      <w:tab/>
      <w:t xml:space="preserve">Page </w:t>
    </w:r>
    <w:r w:rsidR="00C6084F" w:rsidRPr="00CB5956">
      <w:rPr>
        <w:sz w:val="20"/>
        <w:szCs w:val="20"/>
      </w:rPr>
      <w:fldChar w:fldCharType="begin"/>
    </w:r>
    <w:r w:rsidRPr="00CB5956">
      <w:rPr>
        <w:sz w:val="20"/>
        <w:szCs w:val="20"/>
      </w:rPr>
      <w:instrText xml:space="preserve"> PAGE </w:instrText>
    </w:r>
    <w:r w:rsidR="00C6084F" w:rsidRPr="00CB5956">
      <w:rPr>
        <w:sz w:val="20"/>
        <w:szCs w:val="20"/>
      </w:rPr>
      <w:fldChar w:fldCharType="separate"/>
    </w:r>
    <w:r w:rsidR="009F0CCB">
      <w:rPr>
        <w:noProof/>
        <w:sz w:val="20"/>
        <w:szCs w:val="20"/>
      </w:rPr>
      <w:t>1</w:t>
    </w:r>
    <w:r w:rsidR="00C6084F" w:rsidRPr="00CB5956">
      <w:rPr>
        <w:sz w:val="20"/>
        <w:szCs w:val="20"/>
      </w:rPr>
      <w:fldChar w:fldCharType="end"/>
    </w:r>
    <w:r w:rsidRPr="00CB5956">
      <w:rPr>
        <w:sz w:val="20"/>
        <w:szCs w:val="20"/>
      </w:rPr>
      <w:t xml:space="preserve"> of </w:t>
    </w:r>
    <w:r w:rsidR="00C6084F" w:rsidRPr="00CB5956">
      <w:rPr>
        <w:sz w:val="20"/>
        <w:szCs w:val="20"/>
      </w:rPr>
      <w:fldChar w:fldCharType="begin"/>
    </w:r>
    <w:r w:rsidRPr="00CB5956">
      <w:rPr>
        <w:sz w:val="20"/>
        <w:szCs w:val="20"/>
      </w:rPr>
      <w:instrText xml:space="preserve"> NUMPAGES </w:instrText>
    </w:r>
    <w:r w:rsidR="00C6084F" w:rsidRPr="00CB5956">
      <w:rPr>
        <w:sz w:val="20"/>
        <w:szCs w:val="20"/>
      </w:rPr>
      <w:fldChar w:fldCharType="separate"/>
    </w:r>
    <w:r w:rsidR="009F0CCB">
      <w:rPr>
        <w:noProof/>
        <w:sz w:val="20"/>
        <w:szCs w:val="20"/>
      </w:rPr>
      <w:t>9</w:t>
    </w:r>
    <w:r w:rsidR="00C6084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6C5D0E" w:rsidRDefault="00946AD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E125E">
      <w:rPr>
        <w:sz w:val="20"/>
        <w:szCs w:val="20"/>
      </w:rPr>
      <w:t>5</w:t>
    </w:r>
    <w:r w:rsidRPr="006C5D0E">
      <w:rPr>
        <w:color w:val="808080"/>
        <w:sz w:val="20"/>
        <w:szCs w:val="20"/>
      </w:rPr>
      <w:tab/>
      <w:t xml:space="preserve">Page </w:t>
    </w:r>
    <w:r w:rsidR="00C6084F" w:rsidRPr="006C5D0E">
      <w:rPr>
        <w:color w:val="808080"/>
        <w:sz w:val="20"/>
        <w:szCs w:val="20"/>
      </w:rPr>
      <w:fldChar w:fldCharType="begin"/>
    </w:r>
    <w:r w:rsidRPr="006C5D0E">
      <w:rPr>
        <w:color w:val="808080"/>
        <w:sz w:val="20"/>
        <w:szCs w:val="20"/>
      </w:rPr>
      <w:instrText xml:space="preserve"> PAGE </w:instrText>
    </w:r>
    <w:r w:rsidR="00C6084F" w:rsidRPr="006C5D0E">
      <w:rPr>
        <w:color w:val="808080"/>
        <w:sz w:val="20"/>
        <w:szCs w:val="20"/>
      </w:rPr>
      <w:fldChar w:fldCharType="separate"/>
    </w:r>
    <w:r w:rsidR="009F0CCB">
      <w:rPr>
        <w:noProof/>
        <w:color w:val="808080"/>
        <w:sz w:val="20"/>
        <w:szCs w:val="20"/>
      </w:rPr>
      <w:t>9</w:t>
    </w:r>
    <w:r w:rsidR="00C6084F" w:rsidRPr="006C5D0E">
      <w:rPr>
        <w:color w:val="808080"/>
        <w:sz w:val="20"/>
        <w:szCs w:val="20"/>
      </w:rPr>
      <w:fldChar w:fldCharType="end"/>
    </w:r>
    <w:r w:rsidRPr="006C5D0E">
      <w:rPr>
        <w:color w:val="808080"/>
        <w:sz w:val="20"/>
        <w:szCs w:val="20"/>
      </w:rPr>
      <w:t xml:space="preserve"> of </w:t>
    </w:r>
    <w:r w:rsidR="00C6084F" w:rsidRPr="006C5D0E">
      <w:rPr>
        <w:color w:val="808080"/>
        <w:sz w:val="20"/>
        <w:szCs w:val="20"/>
      </w:rPr>
      <w:fldChar w:fldCharType="begin"/>
    </w:r>
    <w:r w:rsidRPr="006C5D0E">
      <w:rPr>
        <w:color w:val="808080"/>
        <w:sz w:val="20"/>
        <w:szCs w:val="20"/>
      </w:rPr>
      <w:instrText xml:space="preserve"> NUMPAGES </w:instrText>
    </w:r>
    <w:r w:rsidR="00C6084F" w:rsidRPr="006C5D0E">
      <w:rPr>
        <w:color w:val="808080"/>
        <w:sz w:val="20"/>
        <w:szCs w:val="20"/>
      </w:rPr>
      <w:fldChar w:fldCharType="separate"/>
    </w:r>
    <w:r w:rsidR="009F0CCB">
      <w:rPr>
        <w:noProof/>
        <w:color w:val="808080"/>
        <w:sz w:val="20"/>
        <w:szCs w:val="20"/>
      </w:rPr>
      <w:t>9</w:t>
    </w:r>
    <w:r w:rsidR="00C6084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F8" w:rsidRDefault="003B75F8" w:rsidP="006C5D0E">
      <w:pPr>
        <w:spacing w:before="0" w:after="0"/>
      </w:pPr>
      <w:r>
        <w:separator/>
      </w:r>
    </w:p>
  </w:footnote>
  <w:footnote w:type="continuationSeparator" w:id="0">
    <w:p w:rsidR="003B75F8" w:rsidRDefault="003B75F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E053F6" w:rsidRDefault="00946AD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w:t>
        </w:r>
        <w:r w:rsidR="004E125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946AD9" w:rsidRPr="00E053F6" w:rsidRDefault="00946AD9">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Default="009F0CCB">
    <w:pPr>
      <w:pStyle w:val="Header"/>
    </w:pPr>
    <w:r w:rsidRPr="009F0CCB">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E053F6" w:rsidRDefault="00946AD9" w:rsidP="00834745">
    <w:pPr>
      <w:pStyle w:val="Header"/>
      <w:rPr>
        <w:sz w:val="20"/>
        <w:szCs w:val="20"/>
      </w:rPr>
    </w:pPr>
    <w:r w:rsidRPr="00E053F6">
      <w:rPr>
        <w:sz w:val="20"/>
        <w:szCs w:val="20"/>
      </w:rPr>
      <w:t xml:space="preserve">Internal assessment resource: </w:t>
    </w:r>
    <w:sdt>
      <w:sdtPr>
        <w:rPr>
          <w:rStyle w:val="Style8"/>
        </w:rPr>
        <w:alias w:val="Subject name"/>
        <w:tag w:val="Subject name"/>
        <w:id w:val="1224487199"/>
      </w:sdtPr>
      <w:sdtEndPr>
        <w:rPr>
          <w:rStyle w:val="DefaultParagraphFont"/>
          <w:sz w:val="24"/>
          <w:szCs w:val="20"/>
        </w:rPr>
      </w:sdtEndPr>
      <w:sdtContent>
        <w:r>
          <w:rPr>
            <w:rStyle w:val="Style8"/>
          </w:rPr>
          <w:t>Economics</w:t>
        </w:r>
      </w:sdtContent>
    </w:sdt>
    <w:r>
      <w:rPr>
        <w:rStyle w:val="Style3"/>
      </w:rPr>
      <w:t xml:space="preserve"> VP-</w:t>
    </w:r>
    <w:sdt>
      <w:sdtPr>
        <w:rPr>
          <w:rStyle w:val="Style8"/>
        </w:rPr>
        <w:alias w:val="resource number"/>
        <w:tag w:val="resource number"/>
        <w:id w:val="-951316107"/>
      </w:sdtPr>
      <w:sdtEndPr>
        <w:rPr>
          <w:rStyle w:val="DefaultParagraphFont"/>
          <w:sz w:val="24"/>
          <w:szCs w:val="20"/>
        </w:rPr>
      </w:sdtEndPr>
      <w:sdtContent>
        <w:r>
          <w:rPr>
            <w:rStyle w:val="Style8"/>
          </w:rPr>
          <w:t>1.6</w:t>
        </w:r>
        <w:r w:rsidR="004E125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45511685"/>
      </w:sdtPr>
      <w:sdtEndPr>
        <w:rPr>
          <w:rStyle w:val="DefaultParagraphFont"/>
          <w:sz w:val="24"/>
          <w:szCs w:val="20"/>
        </w:rPr>
      </w:sdtEndPr>
      <w:sdtContent>
        <w:r>
          <w:rPr>
            <w:rStyle w:val="Style9"/>
          </w:rPr>
          <w:t>Primary Industries</w:t>
        </w:r>
      </w:sdtContent>
    </w:sdt>
  </w:p>
  <w:p w:rsidR="00946AD9" w:rsidRPr="00E053F6" w:rsidRDefault="00946AD9" w:rsidP="00834745">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46AD9" w:rsidRPr="00E053F6" w:rsidRDefault="00946AD9">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9" w:rsidRPr="00B320A2" w:rsidRDefault="00946AD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D87"/>
    <w:multiLevelType w:val="hybridMultilevel"/>
    <w:tmpl w:val="E59298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1ED38CD"/>
    <w:multiLevelType w:val="hybridMultilevel"/>
    <w:tmpl w:val="0986B9BA"/>
    <w:lvl w:ilvl="0" w:tplc="AE1C084C">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Symbo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Symbo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Symbol" w:hint="default"/>
      </w:rPr>
    </w:lvl>
    <w:lvl w:ilvl="8" w:tplc="14090005" w:tentative="1">
      <w:start w:val="1"/>
      <w:numFmt w:val="bullet"/>
      <w:lvlText w:val=""/>
      <w:lvlJc w:val="left"/>
      <w:pPr>
        <w:ind w:left="6837" w:hanging="360"/>
      </w:pPr>
      <w:rPr>
        <w:rFonts w:ascii="Wingdings" w:hAnsi="Wingdings" w:hint="default"/>
      </w:rPr>
    </w:lvl>
  </w:abstractNum>
  <w:abstractNum w:abstractNumId="2">
    <w:nsid w:val="29572803"/>
    <w:multiLevelType w:val="multilevel"/>
    <w:tmpl w:val="75D847DE"/>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9BD6AC9"/>
    <w:multiLevelType w:val="hybridMultilevel"/>
    <w:tmpl w:val="E1B2F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4ECF335F"/>
    <w:multiLevelType w:val="hybridMultilevel"/>
    <w:tmpl w:val="928C82FE"/>
    <w:lvl w:ilvl="0" w:tplc="BF0E00E6">
      <w:start w:val="1"/>
      <w:numFmt w:val="bullet"/>
      <w:pStyle w:val="VPSchedu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7">
    <w:nsid w:val="62ED6C66"/>
    <w:multiLevelType w:val="hybridMultilevel"/>
    <w:tmpl w:val="9D6CD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8401FAA"/>
    <w:multiLevelType w:val="hybridMultilevel"/>
    <w:tmpl w:val="61322D1E"/>
    <w:lvl w:ilvl="0" w:tplc="1242D870">
      <w:start w:val="1"/>
      <w:numFmt w:val="bullet"/>
      <w:lvlText w:val=""/>
      <w:lvlJc w:val="left"/>
      <w:pPr>
        <w:ind w:left="720" w:hanging="360"/>
      </w:pPr>
      <w:rPr>
        <w:rFonts w:ascii="Symbol" w:hAnsi="Symbol" w:hint="default"/>
      </w:rPr>
    </w:lvl>
    <w:lvl w:ilvl="1" w:tplc="573634BA">
      <w:start w:val="1"/>
      <w:numFmt w:val="bullet"/>
      <w:pStyle w:val="VPSchedule2bulletitalic"/>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6"/>
  </w:num>
  <w:num w:numId="7">
    <w:abstractNumId w:val="0"/>
  </w:num>
  <w:num w:numId="8">
    <w:abstractNumId w:val="3"/>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0B90"/>
    <w:rsid w:val="00002AA9"/>
    <w:rsid w:val="00015772"/>
    <w:rsid w:val="00020CF5"/>
    <w:rsid w:val="00027FC5"/>
    <w:rsid w:val="00030066"/>
    <w:rsid w:val="0003223B"/>
    <w:rsid w:val="00046059"/>
    <w:rsid w:val="00046CBD"/>
    <w:rsid w:val="000478E4"/>
    <w:rsid w:val="00047E2A"/>
    <w:rsid w:val="00054F4C"/>
    <w:rsid w:val="00057392"/>
    <w:rsid w:val="00057898"/>
    <w:rsid w:val="00065EAE"/>
    <w:rsid w:val="00073083"/>
    <w:rsid w:val="0007554D"/>
    <w:rsid w:val="000763FD"/>
    <w:rsid w:val="00076A2B"/>
    <w:rsid w:val="00077AF5"/>
    <w:rsid w:val="00080123"/>
    <w:rsid w:val="00083C3D"/>
    <w:rsid w:val="00087323"/>
    <w:rsid w:val="00087AAE"/>
    <w:rsid w:val="000B1359"/>
    <w:rsid w:val="000B4D4E"/>
    <w:rsid w:val="000B5074"/>
    <w:rsid w:val="000B7AD2"/>
    <w:rsid w:val="000C5A74"/>
    <w:rsid w:val="000D0175"/>
    <w:rsid w:val="000D0C4F"/>
    <w:rsid w:val="000D25F2"/>
    <w:rsid w:val="000D2EBA"/>
    <w:rsid w:val="000D6CC8"/>
    <w:rsid w:val="000E2CF7"/>
    <w:rsid w:val="000F7565"/>
    <w:rsid w:val="00100CC1"/>
    <w:rsid w:val="00112223"/>
    <w:rsid w:val="00126BFC"/>
    <w:rsid w:val="00150EAB"/>
    <w:rsid w:val="001578C7"/>
    <w:rsid w:val="0016202D"/>
    <w:rsid w:val="00162B9D"/>
    <w:rsid w:val="001729AB"/>
    <w:rsid w:val="00182474"/>
    <w:rsid w:val="00186ECB"/>
    <w:rsid w:val="0018765E"/>
    <w:rsid w:val="00192F59"/>
    <w:rsid w:val="001946AF"/>
    <w:rsid w:val="00197E3F"/>
    <w:rsid w:val="001A1099"/>
    <w:rsid w:val="001A403B"/>
    <w:rsid w:val="001B53CC"/>
    <w:rsid w:val="001B6DE1"/>
    <w:rsid w:val="001B7554"/>
    <w:rsid w:val="001C29D2"/>
    <w:rsid w:val="001C7D48"/>
    <w:rsid w:val="001D0299"/>
    <w:rsid w:val="001D368C"/>
    <w:rsid w:val="001D4E7B"/>
    <w:rsid w:val="001E1BCB"/>
    <w:rsid w:val="001E521E"/>
    <w:rsid w:val="001E5686"/>
    <w:rsid w:val="001F1D7D"/>
    <w:rsid w:val="001F4B19"/>
    <w:rsid w:val="001F515B"/>
    <w:rsid w:val="00202445"/>
    <w:rsid w:val="0020313D"/>
    <w:rsid w:val="00222A72"/>
    <w:rsid w:val="002261EF"/>
    <w:rsid w:val="00242086"/>
    <w:rsid w:val="002420B0"/>
    <w:rsid w:val="00254165"/>
    <w:rsid w:val="00255738"/>
    <w:rsid w:val="00255DF0"/>
    <w:rsid w:val="00282D49"/>
    <w:rsid w:val="002858C2"/>
    <w:rsid w:val="002A0559"/>
    <w:rsid w:val="002A16FD"/>
    <w:rsid w:val="002A4484"/>
    <w:rsid w:val="002A4AD8"/>
    <w:rsid w:val="002A6EE9"/>
    <w:rsid w:val="002B7AA3"/>
    <w:rsid w:val="002B7F3F"/>
    <w:rsid w:val="002C1EE2"/>
    <w:rsid w:val="002C6F26"/>
    <w:rsid w:val="002C7F61"/>
    <w:rsid w:val="002D0805"/>
    <w:rsid w:val="002D0A92"/>
    <w:rsid w:val="002E51D9"/>
    <w:rsid w:val="002E5928"/>
    <w:rsid w:val="002F178F"/>
    <w:rsid w:val="00301800"/>
    <w:rsid w:val="00303F8E"/>
    <w:rsid w:val="00306211"/>
    <w:rsid w:val="003105C9"/>
    <w:rsid w:val="00316969"/>
    <w:rsid w:val="003211B0"/>
    <w:rsid w:val="00322CB8"/>
    <w:rsid w:val="00325F90"/>
    <w:rsid w:val="003304A5"/>
    <w:rsid w:val="003341BF"/>
    <w:rsid w:val="00341C36"/>
    <w:rsid w:val="00356E28"/>
    <w:rsid w:val="00357F10"/>
    <w:rsid w:val="0036540D"/>
    <w:rsid w:val="00366041"/>
    <w:rsid w:val="00371BE0"/>
    <w:rsid w:val="00374E50"/>
    <w:rsid w:val="00376E10"/>
    <w:rsid w:val="003770CE"/>
    <w:rsid w:val="00383FBA"/>
    <w:rsid w:val="00385226"/>
    <w:rsid w:val="00386BDD"/>
    <w:rsid w:val="003950FD"/>
    <w:rsid w:val="003B5208"/>
    <w:rsid w:val="003B75F8"/>
    <w:rsid w:val="003C3164"/>
    <w:rsid w:val="003D30DC"/>
    <w:rsid w:val="003D3EE3"/>
    <w:rsid w:val="003D4293"/>
    <w:rsid w:val="003D45A9"/>
    <w:rsid w:val="003D4BDF"/>
    <w:rsid w:val="003D5785"/>
    <w:rsid w:val="003D6F1D"/>
    <w:rsid w:val="003E30E5"/>
    <w:rsid w:val="003E653C"/>
    <w:rsid w:val="003E7B4D"/>
    <w:rsid w:val="003F042E"/>
    <w:rsid w:val="00401316"/>
    <w:rsid w:val="0040345C"/>
    <w:rsid w:val="0040348F"/>
    <w:rsid w:val="004079F7"/>
    <w:rsid w:val="004121A2"/>
    <w:rsid w:val="004153A7"/>
    <w:rsid w:val="0041569B"/>
    <w:rsid w:val="00415D5A"/>
    <w:rsid w:val="004215D0"/>
    <w:rsid w:val="004222F3"/>
    <w:rsid w:val="00426F98"/>
    <w:rsid w:val="004336A3"/>
    <w:rsid w:val="004367F6"/>
    <w:rsid w:val="00437FE6"/>
    <w:rsid w:val="0045007C"/>
    <w:rsid w:val="00454150"/>
    <w:rsid w:val="00455F13"/>
    <w:rsid w:val="004613D0"/>
    <w:rsid w:val="00464DF0"/>
    <w:rsid w:val="00472229"/>
    <w:rsid w:val="00473481"/>
    <w:rsid w:val="00475780"/>
    <w:rsid w:val="00484251"/>
    <w:rsid w:val="00492B04"/>
    <w:rsid w:val="004A0623"/>
    <w:rsid w:val="004A2A1F"/>
    <w:rsid w:val="004A7E49"/>
    <w:rsid w:val="004B5A3D"/>
    <w:rsid w:val="004B6469"/>
    <w:rsid w:val="004C1F05"/>
    <w:rsid w:val="004C4F52"/>
    <w:rsid w:val="004D00E5"/>
    <w:rsid w:val="004D3332"/>
    <w:rsid w:val="004D37D6"/>
    <w:rsid w:val="004D4FAF"/>
    <w:rsid w:val="004D5ACE"/>
    <w:rsid w:val="004D736C"/>
    <w:rsid w:val="004E125E"/>
    <w:rsid w:val="004F094A"/>
    <w:rsid w:val="004F4246"/>
    <w:rsid w:val="0051170A"/>
    <w:rsid w:val="00514ECA"/>
    <w:rsid w:val="00515294"/>
    <w:rsid w:val="00521212"/>
    <w:rsid w:val="005225E1"/>
    <w:rsid w:val="00532510"/>
    <w:rsid w:val="005412AB"/>
    <w:rsid w:val="00554F96"/>
    <w:rsid w:val="00556327"/>
    <w:rsid w:val="00567F19"/>
    <w:rsid w:val="005731D7"/>
    <w:rsid w:val="005747EA"/>
    <w:rsid w:val="00574DFE"/>
    <w:rsid w:val="005765C6"/>
    <w:rsid w:val="00587E24"/>
    <w:rsid w:val="00593C69"/>
    <w:rsid w:val="00594562"/>
    <w:rsid w:val="00595900"/>
    <w:rsid w:val="005B0CE3"/>
    <w:rsid w:val="005C3132"/>
    <w:rsid w:val="005C425F"/>
    <w:rsid w:val="005D2E17"/>
    <w:rsid w:val="005E44C3"/>
    <w:rsid w:val="005F0895"/>
    <w:rsid w:val="005F0E1E"/>
    <w:rsid w:val="005F197A"/>
    <w:rsid w:val="00601149"/>
    <w:rsid w:val="006017FE"/>
    <w:rsid w:val="00603BFD"/>
    <w:rsid w:val="006045FA"/>
    <w:rsid w:val="00604F41"/>
    <w:rsid w:val="0060534E"/>
    <w:rsid w:val="006365C4"/>
    <w:rsid w:val="00642B78"/>
    <w:rsid w:val="00644023"/>
    <w:rsid w:val="0065140B"/>
    <w:rsid w:val="00656F4A"/>
    <w:rsid w:val="00662C3D"/>
    <w:rsid w:val="006653AA"/>
    <w:rsid w:val="00672689"/>
    <w:rsid w:val="006819C3"/>
    <w:rsid w:val="00682173"/>
    <w:rsid w:val="00687F34"/>
    <w:rsid w:val="006A207B"/>
    <w:rsid w:val="006B077A"/>
    <w:rsid w:val="006B6435"/>
    <w:rsid w:val="006B74B5"/>
    <w:rsid w:val="006C3005"/>
    <w:rsid w:val="006C4385"/>
    <w:rsid w:val="006C5C65"/>
    <w:rsid w:val="006C5D0E"/>
    <w:rsid w:val="006C5D9A"/>
    <w:rsid w:val="006C7F6D"/>
    <w:rsid w:val="006D5A0F"/>
    <w:rsid w:val="006E4C41"/>
    <w:rsid w:val="006E4F17"/>
    <w:rsid w:val="006E7BF8"/>
    <w:rsid w:val="006F1CC5"/>
    <w:rsid w:val="006F5644"/>
    <w:rsid w:val="006F66D2"/>
    <w:rsid w:val="00700C32"/>
    <w:rsid w:val="00701D84"/>
    <w:rsid w:val="00710D83"/>
    <w:rsid w:val="007246E4"/>
    <w:rsid w:val="00724E3D"/>
    <w:rsid w:val="00734175"/>
    <w:rsid w:val="00741BA9"/>
    <w:rsid w:val="007534F7"/>
    <w:rsid w:val="00755E97"/>
    <w:rsid w:val="00770BBF"/>
    <w:rsid w:val="007743FA"/>
    <w:rsid w:val="007746F6"/>
    <w:rsid w:val="00777DC7"/>
    <w:rsid w:val="00783E03"/>
    <w:rsid w:val="0079583B"/>
    <w:rsid w:val="007B7E3E"/>
    <w:rsid w:val="007C253E"/>
    <w:rsid w:val="007C7D07"/>
    <w:rsid w:val="007D672C"/>
    <w:rsid w:val="007E15BF"/>
    <w:rsid w:val="007F0837"/>
    <w:rsid w:val="007F08F8"/>
    <w:rsid w:val="007F6ED0"/>
    <w:rsid w:val="00800F7A"/>
    <w:rsid w:val="00804B83"/>
    <w:rsid w:val="00805571"/>
    <w:rsid w:val="008059DD"/>
    <w:rsid w:val="008076D7"/>
    <w:rsid w:val="008101A4"/>
    <w:rsid w:val="00810455"/>
    <w:rsid w:val="00811D80"/>
    <w:rsid w:val="00813AB1"/>
    <w:rsid w:val="00823836"/>
    <w:rsid w:val="0082757D"/>
    <w:rsid w:val="00833535"/>
    <w:rsid w:val="00833750"/>
    <w:rsid w:val="00834745"/>
    <w:rsid w:val="00835708"/>
    <w:rsid w:val="00843B56"/>
    <w:rsid w:val="00864759"/>
    <w:rsid w:val="00866270"/>
    <w:rsid w:val="008744CB"/>
    <w:rsid w:val="00892B3E"/>
    <w:rsid w:val="008A2212"/>
    <w:rsid w:val="008A4D0D"/>
    <w:rsid w:val="008A66C8"/>
    <w:rsid w:val="008C236F"/>
    <w:rsid w:val="008C347B"/>
    <w:rsid w:val="008D0247"/>
    <w:rsid w:val="008D1DD4"/>
    <w:rsid w:val="008D485C"/>
    <w:rsid w:val="008E0D49"/>
    <w:rsid w:val="008F0E31"/>
    <w:rsid w:val="008F3DC9"/>
    <w:rsid w:val="00903DCA"/>
    <w:rsid w:val="0090596A"/>
    <w:rsid w:val="00910538"/>
    <w:rsid w:val="00913DC3"/>
    <w:rsid w:val="00946AD9"/>
    <w:rsid w:val="00951914"/>
    <w:rsid w:val="009520FC"/>
    <w:rsid w:val="00963D77"/>
    <w:rsid w:val="0096543C"/>
    <w:rsid w:val="00971DED"/>
    <w:rsid w:val="00972A2A"/>
    <w:rsid w:val="00975975"/>
    <w:rsid w:val="00976DE0"/>
    <w:rsid w:val="00986CB2"/>
    <w:rsid w:val="00994933"/>
    <w:rsid w:val="00994BE6"/>
    <w:rsid w:val="009955B8"/>
    <w:rsid w:val="009A08A0"/>
    <w:rsid w:val="009A4CF6"/>
    <w:rsid w:val="009A4E71"/>
    <w:rsid w:val="009A709A"/>
    <w:rsid w:val="009B0F61"/>
    <w:rsid w:val="009C1DF7"/>
    <w:rsid w:val="009C69AA"/>
    <w:rsid w:val="009C7854"/>
    <w:rsid w:val="009C7F64"/>
    <w:rsid w:val="009D2DB3"/>
    <w:rsid w:val="009D321C"/>
    <w:rsid w:val="009D6480"/>
    <w:rsid w:val="009D737C"/>
    <w:rsid w:val="009E216B"/>
    <w:rsid w:val="009E4F06"/>
    <w:rsid w:val="009E7333"/>
    <w:rsid w:val="009E7EFB"/>
    <w:rsid w:val="009F0CCB"/>
    <w:rsid w:val="00A01ECD"/>
    <w:rsid w:val="00A16503"/>
    <w:rsid w:val="00A20D69"/>
    <w:rsid w:val="00A21513"/>
    <w:rsid w:val="00A24B62"/>
    <w:rsid w:val="00A252EF"/>
    <w:rsid w:val="00A300AF"/>
    <w:rsid w:val="00A37409"/>
    <w:rsid w:val="00A420AE"/>
    <w:rsid w:val="00A4443D"/>
    <w:rsid w:val="00A46B2E"/>
    <w:rsid w:val="00A4758B"/>
    <w:rsid w:val="00A5232F"/>
    <w:rsid w:val="00A52EDE"/>
    <w:rsid w:val="00A634EF"/>
    <w:rsid w:val="00A659F1"/>
    <w:rsid w:val="00A7431A"/>
    <w:rsid w:val="00A82377"/>
    <w:rsid w:val="00A84460"/>
    <w:rsid w:val="00A84783"/>
    <w:rsid w:val="00A938A0"/>
    <w:rsid w:val="00AA6C65"/>
    <w:rsid w:val="00AA7046"/>
    <w:rsid w:val="00AB465D"/>
    <w:rsid w:val="00AD61D9"/>
    <w:rsid w:val="00AD7E75"/>
    <w:rsid w:val="00B063FC"/>
    <w:rsid w:val="00B150B7"/>
    <w:rsid w:val="00B24024"/>
    <w:rsid w:val="00B306B5"/>
    <w:rsid w:val="00B320A2"/>
    <w:rsid w:val="00B33E57"/>
    <w:rsid w:val="00B3403D"/>
    <w:rsid w:val="00B445ED"/>
    <w:rsid w:val="00B53F81"/>
    <w:rsid w:val="00B548F5"/>
    <w:rsid w:val="00B646B8"/>
    <w:rsid w:val="00B67F7F"/>
    <w:rsid w:val="00B7273B"/>
    <w:rsid w:val="00B74E5C"/>
    <w:rsid w:val="00B92D23"/>
    <w:rsid w:val="00BA1BAD"/>
    <w:rsid w:val="00BA6DAB"/>
    <w:rsid w:val="00BB032E"/>
    <w:rsid w:val="00BB0A7E"/>
    <w:rsid w:val="00BB4945"/>
    <w:rsid w:val="00BB4D54"/>
    <w:rsid w:val="00BC0445"/>
    <w:rsid w:val="00BC07D9"/>
    <w:rsid w:val="00BD1052"/>
    <w:rsid w:val="00BE1149"/>
    <w:rsid w:val="00BE59E2"/>
    <w:rsid w:val="00BF3AA6"/>
    <w:rsid w:val="00BF5838"/>
    <w:rsid w:val="00C0164D"/>
    <w:rsid w:val="00C05DE1"/>
    <w:rsid w:val="00C1052C"/>
    <w:rsid w:val="00C1131B"/>
    <w:rsid w:val="00C25232"/>
    <w:rsid w:val="00C26D31"/>
    <w:rsid w:val="00C3729A"/>
    <w:rsid w:val="00C41AC6"/>
    <w:rsid w:val="00C42C68"/>
    <w:rsid w:val="00C53463"/>
    <w:rsid w:val="00C6084F"/>
    <w:rsid w:val="00C62253"/>
    <w:rsid w:val="00C651F6"/>
    <w:rsid w:val="00C66508"/>
    <w:rsid w:val="00C678D2"/>
    <w:rsid w:val="00C7380A"/>
    <w:rsid w:val="00C77467"/>
    <w:rsid w:val="00C82309"/>
    <w:rsid w:val="00C83E58"/>
    <w:rsid w:val="00C94F2A"/>
    <w:rsid w:val="00C963A6"/>
    <w:rsid w:val="00CA2937"/>
    <w:rsid w:val="00CB5956"/>
    <w:rsid w:val="00CB6420"/>
    <w:rsid w:val="00CB68E6"/>
    <w:rsid w:val="00CD38EA"/>
    <w:rsid w:val="00CD395A"/>
    <w:rsid w:val="00CD6714"/>
    <w:rsid w:val="00CE1E8D"/>
    <w:rsid w:val="00CF14BA"/>
    <w:rsid w:val="00D01CC4"/>
    <w:rsid w:val="00D0527A"/>
    <w:rsid w:val="00D06F60"/>
    <w:rsid w:val="00D11B8E"/>
    <w:rsid w:val="00D21C15"/>
    <w:rsid w:val="00D30CB6"/>
    <w:rsid w:val="00D329E7"/>
    <w:rsid w:val="00D453D2"/>
    <w:rsid w:val="00D47620"/>
    <w:rsid w:val="00D548E8"/>
    <w:rsid w:val="00D570B8"/>
    <w:rsid w:val="00D6349E"/>
    <w:rsid w:val="00D66461"/>
    <w:rsid w:val="00D70BE3"/>
    <w:rsid w:val="00D76760"/>
    <w:rsid w:val="00D94142"/>
    <w:rsid w:val="00DA327A"/>
    <w:rsid w:val="00DB3ED9"/>
    <w:rsid w:val="00DB7266"/>
    <w:rsid w:val="00DC7669"/>
    <w:rsid w:val="00DD23B2"/>
    <w:rsid w:val="00DE0E30"/>
    <w:rsid w:val="00DE385A"/>
    <w:rsid w:val="00DE3E86"/>
    <w:rsid w:val="00DF0F1C"/>
    <w:rsid w:val="00DF23FD"/>
    <w:rsid w:val="00E02183"/>
    <w:rsid w:val="00E053F6"/>
    <w:rsid w:val="00E10DBC"/>
    <w:rsid w:val="00E11D04"/>
    <w:rsid w:val="00E1652E"/>
    <w:rsid w:val="00E167F9"/>
    <w:rsid w:val="00E26225"/>
    <w:rsid w:val="00E32E7E"/>
    <w:rsid w:val="00E669D6"/>
    <w:rsid w:val="00E7699C"/>
    <w:rsid w:val="00E87790"/>
    <w:rsid w:val="00E96FFD"/>
    <w:rsid w:val="00EA3B02"/>
    <w:rsid w:val="00EA5250"/>
    <w:rsid w:val="00EA6BC1"/>
    <w:rsid w:val="00EB2BCA"/>
    <w:rsid w:val="00EC2009"/>
    <w:rsid w:val="00EC2598"/>
    <w:rsid w:val="00EC5D91"/>
    <w:rsid w:val="00EE1B35"/>
    <w:rsid w:val="00EE2D63"/>
    <w:rsid w:val="00EE6E3B"/>
    <w:rsid w:val="00EF3F66"/>
    <w:rsid w:val="00EF6146"/>
    <w:rsid w:val="00F01DD8"/>
    <w:rsid w:val="00F05F17"/>
    <w:rsid w:val="00F07202"/>
    <w:rsid w:val="00F106F8"/>
    <w:rsid w:val="00F14989"/>
    <w:rsid w:val="00F16F95"/>
    <w:rsid w:val="00F2238E"/>
    <w:rsid w:val="00F27C34"/>
    <w:rsid w:val="00F35D32"/>
    <w:rsid w:val="00F423BB"/>
    <w:rsid w:val="00F5442B"/>
    <w:rsid w:val="00F61D66"/>
    <w:rsid w:val="00F6222A"/>
    <w:rsid w:val="00F63B74"/>
    <w:rsid w:val="00F67559"/>
    <w:rsid w:val="00F81BC1"/>
    <w:rsid w:val="00F83BE4"/>
    <w:rsid w:val="00F85E81"/>
    <w:rsid w:val="00F944AF"/>
    <w:rsid w:val="00F976BD"/>
    <w:rsid w:val="00FB2550"/>
    <w:rsid w:val="00FB38A9"/>
    <w:rsid w:val="00FB5CF1"/>
    <w:rsid w:val="00FC4C55"/>
    <w:rsid w:val="00FD0ADD"/>
    <w:rsid w:val="00FE7D30"/>
    <w:rsid w:val="00FF3A7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4" type="connector" idref="#AutoShape 67"/>
        <o:r id="V:Rule6"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1"/>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C26D31"/>
    <w:pPr>
      <w:numPr>
        <w:numId w:val="5"/>
      </w:numPr>
      <w:tabs>
        <w:tab w:val="left" w:pos="284"/>
      </w:tabs>
      <w:ind w:left="284" w:hanging="284"/>
    </w:pPr>
    <w:rPr>
      <w:iCs/>
    </w:r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746F6"/>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9583B"/>
    <w:pPr>
      <w:tabs>
        <w:tab w:val="left" w:pos="397"/>
        <w:tab w:val="left" w:pos="794"/>
        <w:tab w:val="left" w:pos="1191"/>
      </w:tabs>
      <w:spacing w:before="120" w:after="120"/>
    </w:pPr>
    <w:rPr>
      <w:rFonts w:ascii="Arial" w:eastAsia="Times New Roman" w:hAnsi="Arial" w:cs="Arial"/>
      <w:sz w:val="22"/>
      <w:lang w:eastAsia="en-NZ"/>
    </w:rPr>
  </w:style>
  <w:style w:type="paragraph" w:styleId="NoSpacing">
    <w:name w:val="No Spacing"/>
    <w:uiPriority w:val="1"/>
    <w:qFormat/>
    <w:locked/>
    <w:rsid w:val="0079583B"/>
    <w:rPr>
      <w:rFonts w:ascii="Calibri" w:eastAsia="Times New Roman" w:hAnsi="Calibri"/>
      <w:sz w:val="22"/>
      <w:szCs w:val="22"/>
      <w:lang w:eastAsia="en-US"/>
    </w:rPr>
  </w:style>
  <w:style w:type="paragraph" w:customStyle="1" w:styleId="VPbodyitalic">
    <w:name w:val="VP body italic"/>
    <w:basedOn w:val="Normal"/>
    <w:qFormat/>
    <w:rsid w:val="00B92D23"/>
    <w:rPr>
      <w:rFonts w:ascii="Calibri" w:hAnsi="Calibri" w:cs="Calibri"/>
      <w:i/>
    </w:rPr>
  </w:style>
  <w:style w:type="paragraph" w:customStyle="1" w:styleId="VPSchedulebulletsItalic">
    <w:name w:val="VP Schedule bullets + Italic"/>
    <w:basedOn w:val="VPSchedulebullets"/>
    <w:autoRedefine/>
    <w:qFormat/>
    <w:rsid w:val="009955B8"/>
    <w:pPr>
      <w:numPr>
        <w:numId w:val="0"/>
      </w:numPr>
      <w:spacing w:after="0"/>
    </w:pPr>
    <w:rPr>
      <w:i/>
    </w:rPr>
  </w:style>
  <w:style w:type="paragraph" w:customStyle="1" w:styleId="VPScheduleitalicindented">
    <w:name w:val="VP Schedule italic indented"/>
    <w:basedOn w:val="VPScheduletext"/>
    <w:autoRedefine/>
    <w:qFormat/>
    <w:rsid w:val="00DE3E86"/>
    <w:pPr>
      <w:spacing w:after="0"/>
    </w:pPr>
    <w:rPr>
      <w:rFonts w:ascii="Calibri" w:hAnsi="Calibri"/>
      <w:i/>
      <w:color w:val="auto"/>
      <w:szCs w:val="22"/>
    </w:rPr>
  </w:style>
  <w:style w:type="paragraph" w:customStyle="1" w:styleId="VPSchedule2bulletitalic">
    <w:name w:val="VP Schedule 2 bullet italic"/>
    <w:basedOn w:val="VPSchedulebulletsItalic"/>
    <w:qFormat/>
    <w:rsid w:val="00DE0E30"/>
    <w:pPr>
      <w:numPr>
        <w:ilvl w:val="1"/>
        <w:numId w:val="3"/>
      </w:numPr>
    </w:pPr>
  </w:style>
  <w:style w:type="paragraph" w:customStyle="1" w:styleId="NCEAtablebody">
    <w:name w:val="NCEA table body"/>
    <w:basedOn w:val="Normal"/>
    <w:rsid w:val="009A08A0"/>
    <w:pPr>
      <w:spacing w:before="40" w:after="40"/>
    </w:pPr>
    <w:rPr>
      <w:rFonts w:ascii="Arial" w:eastAsia="Times New Roman" w:hAnsi="Arial"/>
      <w:color w:val="auto"/>
      <w:sz w:val="20"/>
      <w:szCs w:val="20"/>
      <w:lang w:val="en-AU" w:eastAsia="en-NZ"/>
    </w:rPr>
  </w:style>
  <w:style w:type="paragraph" w:customStyle="1" w:styleId="NCEAtablebodytextleft2">
    <w:name w:val="NCEA table bodytext left 2"/>
    <w:basedOn w:val="Normal"/>
    <w:rsid w:val="00D0527A"/>
    <w:pPr>
      <w:widowControl w:val="0"/>
      <w:suppressAutoHyphens/>
      <w:snapToGrid w:val="0"/>
      <w:spacing w:before="40" w:after="80"/>
    </w:pPr>
    <w:rPr>
      <w:rFonts w:ascii="Arial" w:eastAsia="Times New Roman" w:hAnsi="Arial"/>
      <w:color w:val="auto"/>
      <w:sz w:val="20"/>
      <w:szCs w:val="20"/>
      <w:lang w:eastAsia="ar-SA"/>
    </w:rPr>
  </w:style>
  <w:style w:type="paragraph" w:customStyle="1" w:styleId="NCEAtablebodytextleft2italic">
    <w:name w:val="NCEA table bodytext left 2 italic"/>
    <w:basedOn w:val="Normal"/>
    <w:rsid w:val="00087AAE"/>
    <w:pPr>
      <w:spacing w:before="40" w:after="80"/>
    </w:pPr>
    <w:rPr>
      <w:rFonts w:ascii="Arial" w:eastAsia="Times New Roman" w:hAnsi="Arial" w:cs="Arial"/>
      <w:i/>
      <w:iCs/>
      <w:color w:val="auto"/>
      <w:sz w:val="20"/>
      <w:szCs w:val="22"/>
      <w:lang w:eastAsia="en-NZ"/>
    </w:rPr>
  </w:style>
  <w:style w:type="character" w:customStyle="1" w:styleId="NCEAtablebodytextleft2italicboldChar">
    <w:name w:val="NCEA table bodytext left 2 italic bold Char"/>
    <w:rsid w:val="00087AAE"/>
    <w:rPr>
      <w:rFonts w:ascii="Arial" w:hAnsi="Arial" w:cs="Arial"/>
      <w:b/>
      <w:bCs/>
      <w:i/>
      <w:iCs/>
      <w:szCs w:val="22"/>
      <w:lang w:val="en-NZ" w:eastAsia="en-NZ" w:bidi="ar-SA"/>
    </w:rPr>
  </w:style>
  <w:style w:type="character" w:styleId="Hyperlink">
    <w:name w:val="Hyperlink"/>
    <w:basedOn w:val="DefaultParagraphFont"/>
    <w:uiPriority w:val="99"/>
    <w:locked/>
    <w:rsid w:val="00CF14BA"/>
    <w:rPr>
      <w:rFonts w:cs="Times New Roman"/>
      <w:color w:val="0000FF"/>
      <w:u w:val="single"/>
    </w:rPr>
  </w:style>
  <w:style w:type="character" w:styleId="FollowedHyperlink">
    <w:name w:val="FollowedHyperlink"/>
    <w:basedOn w:val="DefaultParagraphFont"/>
    <w:uiPriority w:val="99"/>
    <w:semiHidden/>
    <w:unhideWhenUsed/>
    <w:locked/>
    <w:rsid w:val="00CF14BA"/>
    <w:rPr>
      <w:color w:val="800080" w:themeColor="followedHyperlink"/>
      <w:u w:val="single"/>
    </w:rPr>
  </w:style>
  <w:style w:type="paragraph" w:customStyle="1" w:styleId="VPScheduleItalic">
    <w:name w:val="VP Schedule Italic"/>
    <w:basedOn w:val="Normal"/>
    <w:link w:val="VPScheduleItalicChar"/>
    <w:autoRedefine/>
    <w:qFormat/>
    <w:rsid w:val="00972A2A"/>
    <w:pPr>
      <w:keepNext/>
      <w:keepLines/>
      <w:spacing w:before="40" w:after="40"/>
    </w:pPr>
    <w:rPr>
      <w:rFonts w:ascii="Calibri" w:eastAsia="SimSun" w:hAnsi="Calibri" w:cs="Arial"/>
      <w:i/>
      <w:color w:val="auto"/>
      <w:sz w:val="22"/>
      <w:szCs w:val="22"/>
      <w:lang w:val="en-AU" w:eastAsia="en-NZ"/>
    </w:rPr>
  </w:style>
  <w:style w:type="character" w:customStyle="1" w:styleId="VPScheduleItalicChar">
    <w:name w:val="VP Schedule Italic Char"/>
    <w:link w:val="VPScheduleItalic"/>
    <w:locked/>
    <w:rsid w:val="00972A2A"/>
    <w:rPr>
      <w:rFonts w:ascii="Calibri" w:eastAsia="SimSun" w:hAnsi="Calibri" w:cs="Arial"/>
      <w:i/>
      <w:sz w:val="22"/>
      <w:szCs w:val="22"/>
      <w:lang w:val="en-AU" w:eastAsia="en-NZ"/>
    </w:rPr>
  </w:style>
  <w:style w:type="character" w:customStyle="1" w:styleId="NCEAbodytextChar">
    <w:name w:val="NCEA bodytext Char"/>
    <w:link w:val="NCEAbodytext"/>
    <w:uiPriority w:val="99"/>
    <w:locked/>
    <w:rsid w:val="008E0D49"/>
    <w:rPr>
      <w:rFonts w:ascii="Arial" w:eastAsia="Times New Roman" w:hAnsi="Arial" w:cs="Arial"/>
      <w:sz w:val="22"/>
      <w:lang w:eastAsia="en-NZ"/>
    </w:rPr>
  </w:style>
  <w:style w:type="paragraph" w:customStyle="1" w:styleId="Reditalic">
    <w:name w:val="Red italic"/>
    <w:basedOn w:val="VPScheduleItalic"/>
    <w:qFormat/>
    <w:rsid w:val="000C5A74"/>
    <w:rPr>
      <w:color w:val="FF0000"/>
    </w:rPr>
  </w:style>
  <w:style w:type="paragraph" w:styleId="CommentText">
    <w:name w:val="annotation text"/>
    <w:basedOn w:val="Normal"/>
    <w:link w:val="CommentTextChar"/>
    <w:rsid w:val="00054F4C"/>
  </w:style>
  <w:style w:type="character" w:customStyle="1" w:styleId="CommentTextChar">
    <w:name w:val="Comment Text Char"/>
    <w:basedOn w:val="DefaultParagraphFont"/>
    <w:link w:val="CommentText"/>
    <w:rsid w:val="00054F4C"/>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054F4C"/>
    <w:rPr>
      <w:b/>
      <w:bCs/>
      <w:sz w:val="20"/>
      <w:szCs w:val="20"/>
    </w:rPr>
  </w:style>
  <w:style w:type="character" w:customStyle="1" w:styleId="CommentSubjectChar">
    <w:name w:val="Comment Subject Char"/>
    <w:basedOn w:val="CommentTextChar"/>
    <w:link w:val="CommentSubject"/>
    <w:rsid w:val="00054F4C"/>
    <w:rPr>
      <w:rFonts w:asciiTheme="minorHAnsi" w:hAnsiTheme="minorHAnsi"/>
      <w:b/>
      <w:bCs/>
      <w:color w:val="000000" w:themeColor="text1"/>
      <w:sz w:val="20"/>
      <w:szCs w:val="20"/>
      <w:lang w:eastAsia="en-US"/>
    </w:rPr>
  </w:style>
  <w:style w:type="paragraph" w:styleId="ListParagraph">
    <w:name w:val="List Paragraph"/>
    <w:basedOn w:val="Normal"/>
    <w:rsid w:val="00A2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1"/>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C26D31"/>
    <w:pPr>
      <w:numPr>
        <w:numId w:val="5"/>
      </w:numPr>
      <w:tabs>
        <w:tab w:val="left" w:pos="284"/>
      </w:tabs>
      <w:ind w:left="284" w:hanging="284"/>
    </w:pPr>
    <w:rPr>
      <w:iCs/>
    </w:r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746F6"/>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9583B"/>
    <w:pPr>
      <w:tabs>
        <w:tab w:val="left" w:pos="397"/>
        <w:tab w:val="left" w:pos="794"/>
        <w:tab w:val="left" w:pos="1191"/>
      </w:tabs>
      <w:spacing w:before="120" w:after="120"/>
    </w:pPr>
    <w:rPr>
      <w:rFonts w:ascii="Arial" w:eastAsia="Times New Roman" w:hAnsi="Arial" w:cs="Arial"/>
      <w:sz w:val="22"/>
      <w:lang w:eastAsia="en-NZ"/>
    </w:rPr>
  </w:style>
  <w:style w:type="paragraph" w:styleId="NoSpacing">
    <w:name w:val="No Spacing"/>
    <w:uiPriority w:val="1"/>
    <w:qFormat/>
    <w:locked/>
    <w:rsid w:val="0079583B"/>
    <w:rPr>
      <w:rFonts w:ascii="Calibri" w:eastAsia="Times New Roman" w:hAnsi="Calibri"/>
      <w:sz w:val="22"/>
      <w:szCs w:val="22"/>
      <w:lang w:eastAsia="en-US"/>
    </w:rPr>
  </w:style>
  <w:style w:type="paragraph" w:customStyle="1" w:styleId="VPbodyitalic">
    <w:name w:val="VP body italic"/>
    <w:basedOn w:val="Normal"/>
    <w:qFormat/>
    <w:rsid w:val="00B92D23"/>
    <w:rPr>
      <w:rFonts w:ascii="Calibri" w:hAnsi="Calibri" w:cs="Calibri"/>
      <w:i/>
    </w:rPr>
  </w:style>
  <w:style w:type="paragraph" w:customStyle="1" w:styleId="VPSchedulebulletsItalic">
    <w:name w:val="VP Schedule bullets + Italic"/>
    <w:basedOn w:val="VPSchedulebullets"/>
    <w:autoRedefine/>
    <w:qFormat/>
    <w:rsid w:val="009955B8"/>
    <w:pPr>
      <w:numPr>
        <w:numId w:val="0"/>
      </w:numPr>
      <w:spacing w:after="0"/>
    </w:pPr>
    <w:rPr>
      <w:i/>
    </w:rPr>
  </w:style>
  <w:style w:type="paragraph" w:customStyle="1" w:styleId="VPScheduleitalicindented">
    <w:name w:val="VP Schedule italic indented"/>
    <w:basedOn w:val="VPScheduletext"/>
    <w:autoRedefine/>
    <w:qFormat/>
    <w:rsid w:val="00DE3E86"/>
    <w:pPr>
      <w:spacing w:after="0"/>
    </w:pPr>
    <w:rPr>
      <w:rFonts w:ascii="Calibri" w:hAnsi="Calibri"/>
      <w:i/>
      <w:color w:val="auto"/>
      <w:szCs w:val="22"/>
    </w:rPr>
  </w:style>
  <w:style w:type="paragraph" w:customStyle="1" w:styleId="VPSchedule2bulletitalic">
    <w:name w:val="VP Schedule 2 bullet italic"/>
    <w:basedOn w:val="VPSchedulebulletsItalic"/>
    <w:qFormat/>
    <w:rsid w:val="00DE0E30"/>
    <w:pPr>
      <w:numPr>
        <w:ilvl w:val="1"/>
        <w:numId w:val="3"/>
      </w:numPr>
    </w:pPr>
  </w:style>
  <w:style w:type="paragraph" w:customStyle="1" w:styleId="NCEAtablebody">
    <w:name w:val="NCEA table body"/>
    <w:basedOn w:val="Normal"/>
    <w:rsid w:val="009A08A0"/>
    <w:pPr>
      <w:spacing w:before="40" w:after="40"/>
    </w:pPr>
    <w:rPr>
      <w:rFonts w:ascii="Arial" w:eastAsia="Times New Roman" w:hAnsi="Arial"/>
      <w:color w:val="auto"/>
      <w:sz w:val="20"/>
      <w:szCs w:val="20"/>
      <w:lang w:val="en-AU" w:eastAsia="en-NZ"/>
    </w:rPr>
  </w:style>
  <w:style w:type="paragraph" w:customStyle="1" w:styleId="NCEAtablebodytextleft2">
    <w:name w:val="NCEA table bodytext left 2"/>
    <w:basedOn w:val="Normal"/>
    <w:rsid w:val="00D0527A"/>
    <w:pPr>
      <w:widowControl w:val="0"/>
      <w:suppressAutoHyphens/>
      <w:snapToGrid w:val="0"/>
      <w:spacing w:before="40" w:after="80"/>
    </w:pPr>
    <w:rPr>
      <w:rFonts w:ascii="Arial" w:eastAsia="Times New Roman" w:hAnsi="Arial"/>
      <w:color w:val="auto"/>
      <w:sz w:val="20"/>
      <w:szCs w:val="20"/>
      <w:lang w:eastAsia="ar-SA"/>
    </w:rPr>
  </w:style>
  <w:style w:type="paragraph" w:customStyle="1" w:styleId="NCEAtablebodytextleft2italic">
    <w:name w:val="NCEA table bodytext left 2 italic"/>
    <w:basedOn w:val="Normal"/>
    <w:rsid w:val="00087AAE"/>
    <w:pPr>
      <w:spacing w:before="40" w:after="80"/>
    </w:pPr>
    <w:rPr>
      <w:rFonts w:ascii="Arial" w:eastAsia="Times New Roman" w:hAnsi="Arial" w:cs="Arial"/>
      <w:i/>
      <w:iCs/>
      <w:color w:val="auto"/>
      <w:sz w:val="20"/>
      <w:szCs w:val="22"/>
      <w:lang w:eastAsia="en-NZ"/>
    </w:rPr>
  </w:style>
  <w:style w:type="character" w:customStyle="1" w:styleId="NCEAtablebodytextleft2italicboldChar">
    <w:name w:val="NCEA table bodytext left 2 italic bold Char"/>
    <w:rsid w:val="00087AAE"/>
    <w:rPr>
      <w:rFonts w:ascii="Arial" w:hAnsi="Arial" w:cs="Arial"/>
      <w:b/>
      <w:bCs/>
      <w:i/>
      <w:iCs/>
      <w:szCs w:val="22"/>
      <w:lang w:val="en-NZ" w:eastAsia="en-NZ" w:bidi="ar-SA"/>
    </w:rPr>
  </w:style>
  <w:style w:type="character" w:styleId="Hyperlink">
    <w:name w:val="Hyperlink"/>
    <w:basedOn w:val="DefaultParagraphFont"/>
    <w:uiPriority w:val="99"/>
    <w:locked/>
    <w:rsid w:val="00CF14BA"/>
    <w:rPr>
      <w:rFonts w:cs="Times New Roman"/>
      <w:color w:val="0000FF"/>
      <w:u w:val="single"/>
    </w:rPr>
  </w:style>
  <w:style w:type="character" w:styleId="FollowedHyperlink">
    <w:name w:val="FollowedHyperlink"/>
    <w:basedOn w:val="DefaultParagraphFont"/>
    <w:uiPriority w:val="99"/>
    <w:semiHidden/>
    <w:unhideWhenUsed/>
    <w:locked/>
    <w:rsid w:val="00CF14BA"/>
    <w:rPr>
      <w:color w:val="800080" w:themeColor="followedHyperlink"/>
      <w:u w:val="single"/>
    </w:rPr>
  </w:style>
  <w:style w:type="paragraph" w:customStyle="1" w:styleId="VPScheduleItalic">
    <w:name w:val="VP Schedule Italic"/>
    <w:basedOn w:val="Normal"/>
    <w:link w:val="VPScheduleItalicChar"/>
    <w:autoRedefine/>
    <w:qFormat/>
    <w:rsid w:val="00972A2A"/>
    <w:pPr>
      <w:keepNext/>
      <w:keepLines/>
      <w:spacing w:before="40" w:after="40"/>
    </w:pPr>
    <w:rPr>
      <w:rFonts w:ascii="Calibri" w:eastAsia="SimSun" w:hAnsi="Calibri" w:cs="Arial"/>
      <w:i/>
      <w:color w:val="auto"/>
      <w:sz w:val="22"/>
      <w:szCs w:val="22"/>
      <w:lang w:val="en-AU" w:eastAsia="en-NZ"/>
    </w:rPr>
  </w:style>
  <w:style w:type="character" w:customStyle="1" w:styleId="VPScheduleItalicChar">
    <w:name w:val="VP Schedule Italic Char"/>
    <w:link w:val="VPScheduleItalic"/>
    <w:locked/>
    <w:rsid w:val="00972A2A"/>
    <w:rPr>
      <w:rFonts w:ascii="Calibri" w:eastAsia="SimSun" w:hAnsi="Calibri" w:cs="Arial"/>
      <w:i/>
      <w:sz w:val="22"/>
      <w:szCs w:val="22"/>
      <w:lang w:val="en-AU" w:eastAsia="en-NZ"/>
    </w:rPr>
  </w:style>
  <w:style w:type="character" w:customStyle="1" w:styleId="NCEAbodytextChar">
    <w:name w:val="NCEA bodytext Char"/>
    <w:link w:val="NCEAbodytext"/>
    <w:uiPriority w:val="99"/>
    <w:locked/>
    <w:rsid w:val="008E0D49"/>
    <w:rPr>
      <w:rFonts w:ascii="Arial" w:eastAsia="Times New Roman" w:hAnsi="Arial" w:cs="Arial"/>
      <w:sz w:val="22"/>
      <w:lang w:eastAsia="en-NZ"/>
    </w:rPr>
  </w:style>
  <w:style w:type="paragraph" w:customStyle="1" w:styleId="Reditalic">
    <w:name w:val="Red italic"/>
    <w:basedOn w:val="VPScheduleItalic"/>
    <w:qFormat/>
    <w:rsid w:val="000C5A74"/>
    <w:rPr>
      <w:color w:val="FF0000"/>
    </w:rPr>
  </w:style>
  <w:style w:type="paragraph" w:styleId="CommentText">
    <w:name w:val="annotation text"/>
    <w:basedOn w:val="Normal"/>
    <w:link w:val="CommentTextChar"/>
    <w:rsid w:val="00054F4C"/>
  </w:style>
  <w:style w:type="character" w:customStyle="1" w:styleId="CommentTextChar">
    <w:name w:val="Comment Text Char"/>
    <w:basedOn w:val="DefaultParagraphFont"/>
    <w:link w:val="CommentText"/>
    <w:rsid w:val="00054F4C"/>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054F4C"/>
    <w:rPr>
      <w:b/>
      <w:bCs/>
      <w:sz w:val="20"/>
      <w:szCs w:val="20"/>
    </w:rPr>
  </w:style>
  <w:style w:type="character" w:customStyle="1" w:styleId="CommentSubjectChar">
    <w:name w:val="Comment Subject Char"/>
    <w:basedOn w:val="CommentTextChar"/>
    <w:link w:val="CommentSubject"/>
    <w:rsid w:val="00054F4C"/>
    <w:rPr>
      <w:rFonts w:asciiTheme="minorHAnsi" w:hAnsiTheme="minorHAnsi"/>
      <w:b/>
      <w:bCs/>
      <w:color w:val="000000" w:themeColor="text1"/>
      <w:sz w:val="20"/>
      <w:szCs w:val="20"/>
      <w:lang w:eastAsia="en-US"/>
    </w:rPr>
  </w:style>
  <w:style w:type="paragraph" w:styleId="ListParagraph">
    <w:name w:val="List Paragraph"/>
    <w:basedOn w:val="Normal"/>
    <w:rsid w:val="00A25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ney.msn.co.nz/blog.aspx?blogentryid=743949&amp;showcomments=tru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zherald.co.nz/business/news/article.cfm?c_id=3&amp;objectid=1069121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alnz.com/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24E6A93825F34EE3ACC4DB57F5CE43BE"/>
        <w:category>
          <w:name w:val="General"/>
          <w:gallery w:val="placeholder"/>
        </w:category>
        <w:types>
          <w:type w:val="bbPlcHdr"/>
        </w:types>
        <w:behaviors>
          <w:behavior w:val="content"/>
        </w:behaviors>
        <w:guid w:val="{E707242B-1EC3-49EE-9D53-3EFA37F53452}"/>
      </w:docPartPr>
      <w:docPartBody>
        <w:p w:rsidR="00264816" w:rsidRDefault="006B0A73" w:rsidP="006B0A73">
          <w:pPr>
            <w:pStyle w:val="24E6A93825F34EE3ACC4DB57F5CE43BE"/>
          </w:pPr>
          <w:r w:rsidRPr="00490F97">
            <w:rPr>
              <w:rStyle w:val="PlaceholderText"/>
            </w:rPr>
            <w:t>Click here to enter text.</w:t>
          </w:r>
        </w:p>
      </w:docPartBody>
    </w:docPart>
    <w:docPart>
      <w:docPartPr>
        <w:name w:val="515BF067953644F3849685CB3CAE73A7"/>
        <w:category>
          <w:name w:val="General"/>
          <w:gallery w:val="placeholder"/>
        </w:category>
        <w:types>
          <w:type w:val="bbPlcHdr"/>
        </w:types>
        <w:behaviors>
          <w:behavior w:val="content"/>
        </w:behaviors>
        <w:guid w:val="{F4B3896D-02B0-4DFD-8344-A25966C5136D}"/>
      </w:docPartPr>
      <w:docPartBody>
        <w:p w:rsidR="00264816" w:rsidRDefault="006B0A73" w:rsidP="006B0A73">
          <w:pPr>
            <w:pStyle w:val="515BF067953644F3849685CB3CAE73A7"/>
          </w:pPr>
          <w:r w:rsidRPr="00490F97">
            <w:rPr>
              <w:rStyle w:val="PlaceholderText"/>
            </w:rPr>
            <w:t>Click here to enter text.</w:t>
          </w:r>
        </w:p>
      </w:docPartBody>
    </w:docPart>
    <w:docPart>
      <w:docPartPr>
        <w:name w:val="07A428B8AF784E75A152154ADC55BC24"/>
        <w:category>
          <w:name w:val="General"/>
          <w:gallery w:val="placeholder"/>
        </w:category>
        <w:types>
          <w:type w:val="bbPlcHdr"/>
        </w:types>
        <w:behaviors>
          <w:behavior w:val="content"/>
        </w:behaviors>
        <w:guid w:val="{6219B41A-B78F-4E19-BCDC-1D3803CEED25}"/>
      </w:docPartPr>
      <w:docPartBody>
        <w:p w:rsidR="00264816" w:rsidRDefault="006B0A73" w:rsidP="006B0A73">
          <w:pPr>
            <w:pStyle w:val="07A428B8AF784E75A152154ADC55BC24"/>
          </w:pPr>
          <w:r w:rsidRPr="00490F97">
            <w:rPr>
              <w:rStyle w:val="PlaceholderText"/>
            </w:rPr>
            <w:t>Click here to enter text.</w:t>
          </w:r>
        </w:p>
      </w:docPartBody>
    </w:docPart>
    <w:docPart>
      <w:docPartPr>
        <w:name w:val="C204250C5B1841928D2FDFFDB8A08856"/>
        <w:category>
          <w:name w:val="General"/>
          <w:gallery w:val="placeholder"/>
        </w:category>
        <w:types>
          <w:type w:val="bbPlcHdr"/>
        </w:types>
        <w:behaviors>
          <w:behavior w:val="content"/>
        </w:behaviors>
        <w:guid w:val="{E0324113-B2D5-4F3F-91D9-72C455D5C1F8}"/>
      </w:docPartPr>
      <w:docPartBody>
        <w:p w:rsidR="00264816" w:rsidRDefault="006B0A73" w:rsidP="006B0A73">
          <w:pPr>
            <w:pStyle w:val="C204250C5B1841928D2FDFFDB8A08856"/>
          </w:pPr>
          <w:r w:rsidRPr="00490F97">
            <w:rPr>
              <w:rStyle w:val="PlaceholderText"/>
            </w:rPr>
            <w:t>Click here to enter text.</w:t>
          </w:r>
        </w:p>
      </w:docPartBody>
    </w:docPart>
    <w:docPart>
      <w:docPartPr>
        <w:name w:val="734B7CB344844852BE93750EDB1122C2"/>
        <w:category>
          <w:name w:val="General"/>
          <w:gallery w:val="placeholder"/>
        </w:category>
        <w:types>
          <w:type w:val="bbPlcHdr"/>
        </w:types>
        <w:behaviors>
          <w:behavior w:val="content"/>
        </w:behaviors>
        <w:guid w:val="{C98D6A2B-5B1A-4CB3-962B-66BD2E8F9CB1}"/>
      </w:docPartPr>
      <w:docPartBody>
        <w:p w:rsidR="00264816" w:rsidRDefault="006B0A73" w:rsidP="006B0A73">
          <w:pPr>
            <w:pStyle w:val="734B7CB344844852BE93750EDB1122C2"/>
          </w:pPr>
          <w:r w:rsidRPr="00490F97">
            <w:rPr>
              <w:rStyle w:val="PlaceholderText"/>
            </w:rPr>
            <w:t>Click here to enter text.</w:t>
          </w:r>
        </w:p>
      </w:docPartBody>
    </w:docPart>
    <w:docPart>
      <w:docPartPr>
        <w:name w:val="37A055EA3A6B47A28BA0BB766C19B93F"/>
        <w:category>
          <w:name w:val="General"/>
          <w:gallery w:val="placeholder"/>
        </w:category>
        <w:types>
          <w:type w:val="bbPlcHdr"/>
        </w:types>
        <w:behaviors>
          <w:behavior w:val="content"/>
        </w:behaviors>
        <w:guid w:val="{62152177-AA80-4CFF-A8DA-E48D6505C39A}"/>
      </w:docPartPr>
      <w:docPartBody>
        <w:p w:rsidR="00264816" w:rsidRDefault="006B0A73" w:rsidP="006B0A73">
          <w:pPr>
            <w:pStyle w:val="37A055EA3A6B47A28BA0BB766C19B93F"/>
          </w:pPr>
          <w:r w:rsidRPr="00490F97">
            <w:rPr>
              <w:rStyle w:val="PlaceholderText"/>
            </w:rPr>
            <w:t>Click here to enter text.</w:t>
          </w:r>
        </w:p>
      </w:docPartBody>
    </w:docPart>
    <w:docPart>
      <w:docPartPr>
        <w:name w:val="BA33C615F655414B832EE7459C749891"/>
        <w:category>
          <w:name w:val="General"/>
          <w:gallery w:val="placeholder"/>
        </w:category>
        <w:types>
          <w:type w:val="bbPlcHdr"/>
        </w:types>
        <w:behaviors>
          <w:behavior w:val="content"/>
        </w:behaviors>
        <w:guid w:val="{99F6AAAF-85DF-4C96-AC58-39372354C119}"/>
      </w:docPartPr>
      <w:docPartBody>
        <w:p w:rsidR="00264816" w:rsidRDefault="006B0A73" w:rsidP="006B0A73">
          <w:pPr>
            <w:pStyle w:val="BA33C615F655414B832EE7459C749891"/>
          </w:pPr>
          <w:r w:rsidRPr="00490F97">
            <w:rPr>
              <w:rStyle w:val="PlaceholderText"/>
            </w:rPr>
            <w:t>Click here to enter text.</w:t>
          </w:r>
        </w:p>
      </w:docPartBody>
    </w:docPart>
    <w:docPart>
      <w:docPartPr>
        <w:name w:val="2749EB61E4974D2089545A991B137728"/>
        <w:category>
          <w:name w:val="General"/>
          <w:gallery w:val="placeholder"/>
        </w:category>
        <w:types>
          <w:type w:val="bbPlcHdr"/>
        </w:types>
        <w:behaviors>
          <w:behavior w:val="content"/>
        </w:behaviors>
        <w:guid w:val="{C2118AFE-25AE-43FE-A673-CF5D06FBDD79}"/>
      </w:docPartPr>
      <w:docPartBody>
        <w:p w:rsidR="00264816" w:rsidRDefault="006B0A73" w:rsidP="006B0A73">
          <w:pPr>
            <w:pStyle w:val="2749EB61E4974D2089545A991B137728"/>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51C3"/>
    <w:rsid w:val="0007038A"/>
    <w:rsid w:val="000920B9"/>
    <w:rsid w:val="001434F1"/>
    <w:rsid w:val="0015281A"/>
    <w:rsid w:val="00184465"/>
    <w:rsid w:val="001B64E5"/>
    <w:rsid w:val="0020601C"/>
    <w:rsid w:val="00254EA3"/>
    <w:rsid w:val="00264816"/>
    <w:rsid w:val="002A4DF0"/>
    <w:rsid w:val="00305011"/>
    <w:rsid w:val="00323061"/>
    <w:rsid w:val="003523A2"/>
    <w:rsid w:val="003B35B7"/>
    <w:rsid w:val="003D7123"/>
    <w:rsid w:val="00474B7B"/>
    <w:rsid w:val="00505143"/>
    <w:rsid w:val="00506B7D"/>
    <w:rsid w:val="00561817"/>
    <w:rsid w:val="005A69A1"/>
    <w:rsid w:val="005F7178"/>
    <w:rsid w:val="0061395A"/>
    <w:rsid w:val="006326BC"/>
    <w:rsid w:val="0064594E"/>
    <w:rsid w:val="006B0A73"/>
    <w:rsid w:val="006D55B8"/>
    <w:rsid w:val="0071133D"/>
    <w:rsid w:val="00763C0A"/>
    <w:rsid w:val="007753CB"/>
    <w:rsid w:val="008631FF"/>
    <w:rsid w:val="008C2FAE"/>
    <w:rsid w:val="00921372"/>
    <w:rsid w:val="00923C08"/>
    <w:rsid w:val="009719D6"/>
    <w:rsid w:val="00973D0E"/>
    <w:rsid w:val="00981AB5"/>
    <w:rsid w:val="009C44E2"/>
    <w:rsid w:val="00A25E77"/>
    <w:rsid w:val="00AC4CD1"/>
    <w:rsid w:val="00AD43C0"/>
    <w:rsid w:val="00B20786"/>
    <w:rsid w:val="00B539F5"/>
    <w:rsid w:val="00B609D4"/>
    <w:rsid w:val="00B6141C"/>
    <w:rsid w:val="00B63F49"/>
    <w:rsid w:val="00B74EDF"/>
    <w:rsid w:val="00B818E2"/>
    <w:rsid w:val="00B87ED1"/>
    <w:rsid w:val="00BD010D"/>
    <w:rsid w:val="00BD3521"/>
    <w:rsid w:val="00BF4842"/>
    <w:rsid w:val="00C17C59"/>
    <w:rsid w:val="00C81489"/>
    <w:rsid w:val="00CB2765"/>
    <w:rsid w:val="00D007DF"/>
    <w:rsid w:val="00D13118"/>
    <w:rsid w:val="00D134A7"/>
    <w:rsid w:val="00DA72F1"/>
    <w:rsid w:val="00DB7016"/>
    <w:rsid w:val="00DC6CA9"/>
    <w:rsid w:val="00E8737F"/>
    <w:rsid w:val="00ED1F77"/>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A7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1833EBCE4BD4DFA816608441F081986">
    <w:name w:val="51833EBCE4BD4DFA816608441F081986"/>
    <w:rsid w:val="00ED1F77"/>
  </w:style>
  <w:style w:type="paragraph" w:customStyle="1" w:styleId="2F13ECCC437744D0ACB99DE9D2E5276D">
    <w:name w:val="2F13ECCC437744D0ACB99DE9D2E5276D"/>
    <w:rsid w:val="00ED1F77"/>
  </w:style>
  <w:style w:type="paragraph" w:customStyle="1" w:styleId="A5C14018E70A48528F007873CCA4AB75">
    <w:name w:val="A5C14018E70A48528F007873CCA4AB75"/>
    <w:rsid w:val="00ED1F77"/>
  </w:style>
  <w:style w:type="paragraph" w:customStyle="1" w:styleId="AC2BABEBF0964A408467DE3BA3126B81">
    <w:name w:val="AC2BABEBF0964A408467DE3BA3126B81"/>
    <w:rsid w:val="00ED1F77"/>
  </w:style>
  <w:style w:type="paragraph" w:customStyle="1" w:styleId="10666C215523431F82E67D3559DF5EF3">
    <w:name w:val="10666C215523431F82E67D3559DF5EF3"/>
    <w:rsid w:val="00ED1F77"/>
  </w:style>
  <w:style w:type="paragraph" w:customStyle="1" w:styleId="54D3F5B4D3354EF08256061CABC2EAC6">
    <w:name w:val="54D3F5B4D3354EF08256061CABC2EAC6"/>
    <w:rsid w:val="00ED1F77"/>
  </w:style>
  <w:style w:type="paragraph" w:customStyle="1" w:styleId="AC5EA55D615B4079908A73D1A6375913">
    <w:name w:val="AC5EA55D615B4079908A73D1A6375913"/>
    <w:rsid w:val="00ED1F77"/>
  </w:style>
  <w:style w:type="paragraph" w:customStyle="1" w:styleId="9EB889166B424B6CA17126EFD97AEB52">
    <w:name w:val="9EB889166B424B6CA17126EFD97AEB52"/>
    <w:rsid w:val="00ED1F77"/>
  </w:style>
  <w:style w:type="paragraph" w:customStyle="1" w:styleId="BA930457F62E4467BE54AECA5AD380B3">
    <w:name w:val="BA930457F62E4467BE54AECA5AD380B3"/>
    <w:rsid w:val="00ED1F77"/>
  </w:style>
  <w:style w:type="paragraph" w:customStyle="1" w:styleId="4C430BF7A72041B6B17FD9987D7D7444">
    <w:name w:val="4C430BF7A72041B6B17FD9987D7D7444"/>
    <w:rsid w:val="00ED1F77"/>
  </w:style>
  <w:style w:type="paragraph" w:customStyle="1" w:styleId="D2AADFD3286847D6A4F04AFADC059F50">
    <w:name w:val="D2AADFD3286847D6A4F04AFADC059F50"/>
    <w:rsid w:val="00ED1F77"/>
  </w:style>
  <w:style w:type="paragraph" w:customStyle="1" w:styleId="B31B462E84124C66AF8EE5E8D877E4F6">
    <w:name w:val="B31B462E84124C66AF8EE5E8D877E4F6"/>
    <w:rsid w:val="00ED1F77"/>
  </w:style>
  <w:style w:type="paragraph" w:customStyle="1" w:styleId="AF80F97EE10C47239AE9692EEE2D58B9">
    <w:name w:val="AF80F97EE10C47239AE9692EEE2D58B9"/>
    <w:rsid w:val="00ED1F77"/>
  </w:style>
  <w:style w:type="paragraph" w:customStyle="1" w:styleId="18DD972E3F7841ED9410A9629A8A3D29">
    <w:name w:val="18DD972E3F7841ED9410A9629A8A3D29"/>
    <w:rsid w:val="00ED1F77"/>
  </w:style>
  <w:style w:type="paragraph" w:customStyle="1" w:styleId="47C239E9BF194992AAB503FF45DE5A92">
    <w:name w:val="47C239E9BF194992AAB503FF45DE5A92"/>
    <w:rsid w:val="00ED1F77"/>
  </w:style>
  <w:style w:type="paragraph" w:customStyle="1" w:styleId="24E6A93825F34EE3ACC4DB57F5CE43BE">
    <w:name w:val="24E6A93825F34EE3ACC4DB57F5CE43BE"/>
    <w:rsid w:val="006B0A73"/>
  </w:style>
  <w:style w:type="paragraph" w:customStyle="1" w:styleId="515BF067953644F3849685CB3CAE73A7">
    <w:name w:val="515BF067953644F3849685CB3CAE73A7"/>
    <w:rsid w:val="006B0A73"/>
  </w:style>
  <w:style w:type="paragraph" w:customStyle="1" w:styleId="07A428B8AF784E75A152154ADC55BC24">
    <w:name w:val="07A428B8AF784E75A152154ADC55BC24"/>
    <w:rsid w:val="006B0A73"/>
  </w:style>
  <w:style w:type="paragraph" w:customStyle="1" w:styleId="C204250C5B1841928D2FDFFDB8A08856">
    <w:name w:val="C204250C5B1841928D2FDFFDB8A08856"/>
    <w:rsid w:val="006B0A73"/>
  </w:style>
  <w:style w:type="paragraph" w:customStyle="1" w:styleId="734B7CB344844852BE93750EDB1122C2">
    <w:name w:val="734B7CB344844852BE93750EDB1122C2"/>
    <w:rsid w:val="006B0A73"/>
  </w:style>
  <w:style w:type="paragraph" w:customStyle="1" w:styleId="37A055EA3A6B47A28BA0BB766C19B93F">
    <w:name w:val="37A055EA3A6B47A28BA0BB766C19B93F"/>
    <w:rsid w:val="006B0A73"/>
  </w:style>
  <w:style w:type="paragraph" w:customStyle="1" w:styleId="BA33C615F655414B832EE7459C749891">
    <w:name w:val="BA33C615F655414B832EE7459C749891"/>
    <w:rsid w:val="006B0A73"/>
  </w:style>
  <w:style w:type="paragraph" w:customStyle="1" w:styleId="2749EB61E4974D2089545A991B137728">
    <w:name w:val="2749EB61E4974D2089545A991B137728"/>
    <w:rsid w:val="006B0A73"/>
  </w:style>
  <w:style w:type="paragraph" w:customStyle="1" w:styleId="D52B82CC3E334EF7911027FFCA07B88B">
    <w:name w:val="D52B82CC3E334EF7911027FFCA07B88B"/>
    <w:rsid w:val="006B0A73"/>
  </w:style>
  <w:style w:type="paragraph" w:customStyle="1" w:styleId="C264677B0EAD43C0BBBB6AF0CA0A8B77">
    <w:name w:val="C264677B0EAD43C0BBBB6AF0CA0A8B77"/>
    <w:rsid w:val="006B0A73"/>
  </w:style>
  <w:style w:type="paragraph" w:customStyle="1" w:styleId="F25D11E9E6B94B2CA742E3ADC2F1EB9D">
    <w:name w:val="F25D11E9E6B94B2CA742E3ADC2F1EB9D"/>
    <w:rsid w:val="006B0A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8023-4F44-408D-A62B-47DFB5F7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53</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18667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Economics 1.6</dc:subject>
  <dc:creator>Ministry of Education</dc:creator>
  <cp:lastModifiedBy>Anne</cp:lastModifiedBy>
  <cp:revision>5</cp:revision>
  <cp:lastPrinted>2013-03-07T21:01:00Z</cp:lastPrinted>
  <dcterms:created xsi:type="dcterms:W3CDTF">2015-03-31T21:46:00Z</dcterms:created>
  <dcterms:modified xsi:type="dcterms:W3CDTF">2017-09-20T01:27:00Z</dcterms:modified>
</cp:coreProperties>
</file>