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50A17"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54D9B" w:rsidRPr="00035744" w:rsidRDefault="00954D9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54D9B" w:rsidRPr="00035744" w:rsidRDefault="00954D9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Content>
          <w:r w:rsidR="00692821">
            <w:rPr>
              <w:rStyle w:val="VPField14pt"/>
              <w:color w:val="auto"/>
            </w:rPr>
            <w:t>90052</w:t>
          </w:r>
          <w:r w:rsidR="00DF7C1D">
            <w:rPr>
              <w:rStyle w:val="VPField14pt"/>
              <w:color w:val="auto"/>
            </w:rPr>
            <w:t xml:space="preserve"> Version </w:t>
          </w:r>
          <w:r w:rsidR="00CF2997">
            <w:rPr>
              <w:rStyle w:val="VPField14pt"/>
              <w:color w:val="auto"/>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r w:rsidR="00174DAC" w:rsidRPr="00174DAC">
        <w:rPr>
          <w:rStyle w:val="VPField14pt"/>
          <w:color w:val="auto"/>
        </w:rPr>
        <w:t>Produce creative writing</w:t>
      </w:r>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692821">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92821">
            <w:rPr>
              <w:rStyle w:val="VPField14pt"/>
              <w:color w:val="auto"/>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rPr>
          <w:alias w:val="resource title"/>
          <w:tag w:val="resource title"/>
          <w:id w:val="334871784"/>
          <w:placeholder>
            <w:docPart w:val="D01A1E4F726F440A8D2D793A9A33BC56"/>
          </w:placeholder>
          <w:text/>
        </w:sdtPr>
        <w:sdtContent>
          <w:r w:rsidR="00174DAC" w:rsidRPr="00174DAC">
            <w:rPr>
              <w:rStyle w:val="CommentReference"/>
              <w:rFonts w:ascii="Calibri" w:hAnsi="Calibri"/>
              <w:sz w:val="28"/>
            </w:rPr>
            <w:t>Trapped!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692821">
            <w:rPr>
              <w:rStyle w:val="VPField14pt"/>
              <w:color w:val="auto"/>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92821">
            <w:rPr>
              <w:rStyle w:val="VPField14pt"/>
              <w:color w:val="auto"/>
            </w:rPr>
            <w:t>1.4</w:t>
          </w:r>
          <w:r w:rsidR="00CF2997">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692821">
            <w:rPr>
              <w:rStyle w:val="VPField14pt"/>
              <w:color w:val="auto"/>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F2997" w:rsidRPr="00F6222A" w:rsidRDefault="00CF2997" w:rsidP="00CF2997">
            <w:pPr>
              <w:rPr>
                <w:lang w:val="en-GB"/>
              </w:rPr>
            </w:pPr>
            <w:r>
              <w:rPr>
                <w:lang w:val="en-GB"/>
              </w:rPr>
              <w:t>February</w:t>
            </w:r>
            <w:r w:rsidRPr="00F6222A">
              <w:rPr>
                <w:lang w:val="en-GB"/>
              </w:rPr>
              <w:t xml:space="preserve"> </w:t>
            </w:r>
            <w:r>
              <w:rPr>
                <w:lang w:val="en-GB"/>
              </w:rPr>
              <w:t>2015 Version 2</w:t>
            </w:r>
          </w:p>
          <w:p w:rsidR="00F6222A" w:rsidRPr="00F6222A" w:rsidRDefault="00F6222A" w:rsidP="00CF2997">
            <w:pPr>
              <w:rPr>
                <w:lang w:val="en-GB"/>
              </w:rPr>
            </w:pPr>
            <w:r w:rsidRPr="00F6222A">
              <w:rPr>
                <w:lang w:val="en-GB"/>
              </w:rPr>
              <w:t xml:space="preserve">To support internal assessment from </w:t>
            </w:r>
            <w:r>
              <w:rPr>
                <w:lang w:val="en-GB"/>
              </w:rPr>
              <w:t>201</w:t>
            </w:r>
            <w:r w:rsidR="00CF299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879D1">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00D778D4">
              <w:t>A-A-</w:t>
            </w:r>
            <w:r w:rsidR="00CF2997">
              <w:t>02</w:t>
            </w:r>
            <w:r w:rsidRPr="0031555D">
              <w:t>-201</w:t>
            </w:r>
            <w:r w:rsidR="00CF2997">
              <w:t>5</w:t>
            </w:r>
            <w:r w:rsidRPr="0031555D">
              <w:t>-</w:t>
            </w:r>
            <w:r w:rsidR="00D778D4">
              <w:t>90052</w:t>
            </w:r>
            <w:r w:rsidRPr="0031555D">
              <w:t>-</w:t>
            </w:r>
            <w:r w:rsidR="00CF2997">
              <w:t>02</w:t>
            </w:r>
            <w:r w:rsidRPr="0031555D">
              <w:t>-</w:t>
            </w:r>
            <w:r w:rsidR="00D778D4">
              <w:t>7</w:t>
            </w:r>
            <w:r w:rsidR="005879D1">
              <w:t>210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color w:val="auto"/>
          </w:rPr>
          <w:alias w:val="registered standard number"/>
          <w:tag w:val="registered standard number"/>
          <w:id w:val="334871785"/>
          <w:placeholder>
            <w:docPart w:val="4AA7FD90F7E34A3E89CBBC4F0019E8D7"/>
          </w:placeholder>
          <w:text/>
        </w:sdtPr>
        <w:sdtContent>
          <w:r w:rsidR="0042181D" w:rsidRPr="003646DC">
            <w:rPr>
              <w:color w:val="auto"/>
            </w:rPr>
            <w:t>90052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692821">
            <w:rPr>
              <w:color w:val="auto"/>
            </w:rPr>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92821">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692821">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b/>
            <w:bCs/>
            <w:color w:val="auto"/>
          </w:rPr>
          <w:alias w:val="resource title"/>
          <w:tag w:val="resource title"/>
          <w:id w:val="334871788"/>
          <w:placeholder>
            <w:docPart w:val="65B480F46F39441EA2EEF6E26285AABA"/>
          </w:placeholder>
          <w:text/>
        </w:sdtPr>
        <w:sdtContent>
          <w:r w:rsidR="003646DC" w:rsidRPr="003646DC">
            <w:rPr>
              <w:color w:val="auto"/>
            </w:rPr>
            <w:t>Trapped!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92821">
            <w:rPr>
              <w:color w:val="auto"/>
            </w:rPr>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92821">
            <w:rPr>
              <w:color w:val="auto"/>
            </w:rPr>
            <w:t>1.4</w:t>
          </w:r>
          <w:r w:rsidR="00CF2997">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92821">
            <w:rPr>
              <w:color w:val="auto"/>
            </w:rPr>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20E57" w:rsidRPr="007C7885" w:rsidRDefault="00620E57" w:rsidP="00620E57">
      <w:r w:rsidRPr="007C7885">
        <w:t xml:space="preserve">This assessment activity requires you to develop </w:t>
      </w:r>
      <w:r w:rsidR="004B43E3">
        <w:t xml:space="preserve">and structure ideas in </w:t>
      </w:r>
      <w:r w:rsidRPr="007C7885">
        <w:t xml:space="preserve">a </w:t>
      </w:r>
      <w:r w:rsidR="004B43E3">
        <w:t>short story which focuses</w:t>
      </w:r>
      <w:r w:rsidRPr="007C7885">
        <w:t xml:space="preserve"> </w:t>
      </w:r>
      <w:r w:rsidR="0042181D">
        <w:t xml:space="preserve">on </w:t>
      </w:r>
      <w:r w:rsidRPr="007C7885">
        <w:t xml:space="preserve">a </w:t>
      </w:r>
      <w:r w:rsidR="00A517A3" w:rsidRPr="00A517A3">
        <w:rPr>
          <w:lang w:val="en-AU"/>
        </w:rPr>
        <w:t xml:space="preserve">difficult </w:t>
      </w:r>
      <w:r w:rsidR="004B43E3">
        <w:rPr>
          <w:lang w:val="en-AU"/>
        </w:rPr>
        <w:t>situation faced by a possum trapper</w:t>
      </w:r>
      <w:r w:rsidRPr="007C7885">
        <w:t xml:space="preserve">. </w:t>
      </w:r>
      <w:r w:rsidR="00026A47">
        <w:t>You will use appropriate language features.</w:t>
      </w:r>
    </w:p>
    <w:p w:rsidR="00620E57" w:rsidRPr="007C7885" w:rsidRDefault="00620E57" w:rsidP="00620E57">
      <w:r w:rsidRPr="007C7885">
        <w:t>You are going to be assessed on how effectively you develop and structure your ideas in your creative writing, and your controlled use of language features to command attention</w:t>
      </w:r>
      <w:r w:rsidR="00F432C9">
        <w:t xml:space="preserve">. </w:t>
      </w:r>
    </w:p>
    <w:p w:rsidR="00E053F6" w:rsidRDefault="00B320A2" w:rsidP="007C7885">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C40FDB" w:rsidRDefault="00A517A3" w:rsidP="00C41DCF">
      <w:pPr>
        <w:rPr>
          <w:b/>
          <w:lang w:val="en-AU"/>
        </w:rPr>
      </w:pPr>
      <w:r w:rsidRPr="00A517A3">
        <w:rPr>
          <w:lang w:val="en-AU"/>
        </w:rPr>
        <w:t xml:space="preserve">You will produce a </w:t>
      </w:r>
      <w:r w:rsidR="004B43E3">
        <w:rPr>
          <w:lang w:val="en-AU"/>
        </w:rPr>
        <w:t>short story</w:t>
      </w:r>
      <w:r w:rsidRPr="00A517A3">
        <w:rPr>
          <w:lang w:val="en-AU"/>
        </w:rPr>
        <w:t xml:space="preserve"> for a Mountain Safety Council publication of at least 350 words in which a </w:t>
      </w:r>
      <w:r w:rsidR="00E03679">
        <w:rPr>
          <w:lang w:val="en-AU"/>
        </w:rPr>
        <w:t>possum trapper</w:t>
      </w:r>
      <w:r w:rsidRPr="00A517A3">
        <w:rPr>
          <w:lang w:val="en-AU"/>
        </w:rPr>
        <w:t xml:space="preserve"> has to </w:t>
      </w:r>
      <w:r w:rsidR="00E03679">
        <w:rPr>
          <w:lang w:val="en-AU"/>
        </w:rPr>
        <w:t>deal with a challenging situation while working</w:t>
      </w:r>
      <w:r w:rsidRPr="00A517A3">
        <w:rPr>
          <w:lang w:val="en-AU"/>
        </w:rPr>
        <w:t xml:space="preserve"> in the wilderness.</w:t>
      </w:r>
    </w:p>
    <w:p w:rsidR="000D4A57" w:rsidRDefault="00E03679" w:rsidP="00C41DCF">
      <w:pPr>
        <w:rPr>
          <w:lang w:val="en-AU"/>
        </w:rPr>
      </w:pPr>
      <w:r>
        <w:rPr>
          <w:lang w:val="en-AU"/>
        </w:rPr>
        <w:t xml:space="preserve">You are to write a story to engage other young people who work in the wilderness with an interesting story that brings the hunter’s experience to life. It will encourage readers to think about the environments they work in </w:t>
      </w:r>
      <w:r w:rsidR="00624D67">
        <w:rPr>
          <w:lang w:val="en-AU"/>
        </w:rPr>
        <w:t xml:space="preserve">and </w:t>
      </w:r>
      <w:r w:rsidR="00A517A3" w:rsidRPr="00A517A3">
        <w:rPr>
          <w:lang w:val="en-AU"/>
        </w:rPr>
        <w:t>encourage them to think about safety while having a positive experience in the wilderness.</w:t>
      </w:r>
    </w:p>
    <w:p w:rsidR="00624D67" w:rsidRPr="00624D67" w:rsidRDefault="00624D67" w:rsidP="00624D67">
      <w:pPr>
        <w:rPr>
          <w:lang w:val="en-AU"/>
        </w:rPr>
      </w:pPr>
      <w:r w:rsidRPr="00624D67">
        <w:rPr>
          <w:lang w:val="en-AU"/>
        </w:rPr>
        <w:t xml:space="preserve">You may wish to use one of the following scenarios as a situation for your creative writing: </w:t>
      </w:r>
    </w:p>
    <w:p w:rsidR="00624D67" w:rsidRPr="00624D67" w:rsidRDefault="00624D67" w:rsidP="00F46703">
      <w:pPr>
        <w:pStyle w:val="VPBulletsbody-againstmargin"/>
        <w:rPr>
          <w:lang w:val="en-AU"/>
        </w:rPr>
      </w:pPr>
      <w:r w:rsidRPr="00624D67">
        <w:rPr>
          <w:lang w:val="en-AU"/>
        </w:rPr>
        <w:t>you are hunting and caught in bad weather</w:t>
      </w:r>
    </w:p>
    <w:p w:rsidR="00624D67" w:rsidRPr="00624D67" w:rsidRDefault="00624D67" w:rsidP="00F46703">
      <w:pPr>
        <w:pStyle w:val="VPBulletsbody-againstmargin"/>
        <w:rPr>
          <w:lang w:val="en-AU"/>
        </w:rPr>
      </w:pPr>
      <w:r w:rsidRPr="00624D67">
        <w:rPr>
          <w:lang w:val="en-AU"/>
        </w:rPr>
        <w:t>you are almost involved in a shooting accident</w:t>
      </w:r>
    </w:p>
    <w:p w:rsidR="00624D67" w:rsidRPr="00624D67" w:rsidRDefault="00624D67" w:rsidP="00F46703">
      <w:pPr>
        <w:pStyle w:val="VPBulletsbody-againstmargin"/>
        <w:rPr>
          <w:lang w:val="en-AU"/>
        </w:rPr>
      </w:pPr>
      <w:r w:rsidRPr="00624D67">
        <w:rPr>
          <w:lang w:val="en-AU"/>
        </w:rPr>
        <w:t>the bag of fur collected from possum hunting is stolen from the communal bush hut</w:t>
      </w:r>
    </w:p>
    <w:p w:rsidR="00624D67" w:rsidRPr="00624D67" w:rsidRDefault="00624D67" w:rsidP="00F46703">
      <w:pPr>
        <w:pStyle w:val="VPBulletsbody-againstmargin"/>
        <w:rPr>
          <w:lang w:val="en-AU"/>
        </w:rPr>
      </w:pPr>
      <w:r w:rsidRPr="00624D67">
        <w:rPr>
          <w:lang w:val="en-AU"/>
        </w:rPr>
        <w:t>you are separated in the bush and someone gets lost</w:t>
      </w:r>
    </w:p>
    <w:p w:rsidR="00624D67" w:rsidRDefault="00624D67" w:rsidP="00F46703">
      <w:pPr>
        <w:pStyle w:val="VPBulletsbody-againstmargin"/>
        <w:rPr>
          <w:lang w:val="en-AU"/>
        </w:rPr>
      </w:pPr>
      <w:r w:rsidRPr="00624D67">
        <w:rPr>
          <w:lang w:val="en-AU"/>
        </w:rPr>
        <w:t>someone is seriously injured so the other pulls the EPIRB (a device that when activated contacts the national search and rescue team, through satellite communication</w:t>
      </w:r>
      <w:r w:rsidR="00145A20" w:rsidRPr="00624D67">
        <w:rPr>
          <w:lang w:val="en-AU"/>
        </w:rPr>
        <w:t>)</w:t>
      </w:r>
      <w:r w:rsidRPr="00624D67">
        <w:rPr>
          <w:lang w:val="en-AU"/>
        </w:rPr>
        <w:t xml:space="preserve"> for assistance.</w:t>
      </w:r>
    </w:p>
    <w:p w:rsidR="00A326D9" w:rsidRPr="00C41DCF" w:rsidRDefault="00D83F5C" w:rsidP="00C41DCF">
      <w:r w:rsidRPr="00D83F5C">
        <w:lastRenderedPageBreak/>
        <w:t>Key tip</w:t>
      </w:r>
      <w:r w:rsidR="00C41DCF" w:rsidRPr="00C41DCF">
        <w:rPr>
          <w:b/>
          <w:i/>
        </w:rPr>
        <w:t>:</w:t>
      </w:r>
      <w:r w:rsidR="00C41DCF" w:rsidRPr="00C41DCF">
        <w:t xml:space="preserve"> </w:t>
      </w:r>
      <w:r w:rsidR="000D4A57">
        <w:t>M</w:t>
      </w:r>
      <w:r w:rsidR="00C41DCF" w:rsidRPr="00C41DCF">
        <w:t>ake your story meaningful.</w:t>
      </w:r>
    </w:p>
    <w:p w:rsidR="00C41DCF" w:rsidRPr="00C41DCF" w:rsidRDefault="004C3469" w:rsidP="00CC7560">
      <w:pPr>
        <w:pStyle w:val="Heading2"/>
      </w:pPr>
      <w:r w:rsidRPr="00157AA7">
        <w:t xml:space="preserve">Part 1: </w:t>
      </w:r>
      <w:r w:rsidR="00C41DCF" w:rsidRPr="00C41DCF">
        <w:t>Plan your writing</w:t>
      </w:r>
    </w:p>
    <w:p w:rsidR="00142F82" w:rsidRDefault="00C41DCF" w:rsidP="00C41DCF">
      <w:r w:rsidRPr="00C41DCF">
        <w:t xml:space="preserve">Brainstorm your ideas and choose one that best meets the task requirements. The details you use as the inspiration for your piece of writing can be drawn from sources like a news item or your own experience. </w:t>
      </w:r>
    </w:p>
    <w:p w:rsidR="00157AA7" w:rsidRPr="00157AA7" w:rsidRDefault="00157AA7" w:rsidP="00157AA7">
      <w:r w:rsidRPr="00157AA7">
        <w:t>What purpose will your story have?</w:t>
      </w:r>
    </w:p>
    <w:p w:rsidR="00157AA7" w:rsidRPr="00157AA7" w:rsidRDefault="00157AA7" w:rsidP="00157AA7">
      <w:r w:rsidRPr="00157AA7">
        <w:t>What will the audience have to consider, feel or think about after reading the story?</w:t>
      </w:r>
    </w:p>
    <w:p w:rsidR="006F6A45" w:rsidRPr="00157AA7" w:rsidDel="006F6A45" w:rsidRDefault="00157AA7" w:rsidP="00F46703">
      <w:pPr>
        <w:rPr>
          <w:rFonts w:eastAsia="Times New Roman"/>
          <w:lang w:eastAsia="en-NZ"/>
        </w:rPr>
      </w:pPr>
      <w:r w:rsidRPr="00157AA7">
        <w:t>Plan and develop your draft and refer back to the purpose to organise</w:t>
      </w:r>
      <w:r w:rsidR="003A100F">
        <w:t xml:space="preserve"> your story with this in mind. </w:t>
      </w:r>
      <w:r w:rsidRPr="00157AA7">
        <w:t>You may ask your assessor</w:t>
      </w:r>
      <w:r w:rsidR="00A326D9">
        <w:t>/educator</w:t>
      </w:r>
      <w:r w:rsidRPr="00157AA7">
        <w:t xml:space="preserve"> to read your drafts and provide you with some feedback.</w:t>
      </w:r>
    </w:p>
    <w:p w:rsidR="00ED7102" w:rsidRPr="00ED7102" w:rsidRDefault="00ED7102" w:rsidP="003A100F">
      <w:pPr>
        <w:rPr>
          <w:rFonts w:eastAsia="Times New Roman" w:cs="Arial"/>
          <w:lang w:eastAsia="en-NZ"/>
        </w:rPr>
      </w:pPr>
      <w:r w:rsidRPr="003A100F">
        <w:t>Key tip:</w:t>
      </w:r>
      <w:r w:rsidRPr="00ED7102">
        <w:rPr>
          <w:rFonts w:eastAsia="Times New Roman" w:cs="Arial"/>
          <w:b/>
          <w:i/>
          <w:lang w:eastAsia="en-NZ"/>
        </w:rPr>
        <w:t xml:space="preserve"> </w:t>
      </w:r>
      <w:r w:rsidRPr="00ED7102">
        <w:rPr>
          <w:rFonts w:eastAsia="Times New Roman" w:cs="Arial"/>
          <w:lang w:eastAsia="en-NZ"/>
        </w:rPr>
        <w:t>Focus on one event</w:t>
      </w:r>
      <w:r w:rsidRPr="00ED7102">
        <w:rPr>
          <w:rFonts w:eastAsia="Times New Roman" w:cs="Arial"/>
          <w:b/>
          <w:i/>
          <w:lang w:eastAsia="en-NZ"/>
        </w:rPr>
        <w:t>.</w:t>
      </w:r>
      <w:r w:rsidRPr="00ED7102">
        <w:rPr>
          <w:rFonts w:eastAsia="Times New Roman" w:cs="Arial"/>
          <w:szCs w:val="20"/>
          <w:lang w:eastAsia="en-NZ"/>
        </w:rPr>
        <w:t xml:space="preserve"> W</w:t>
      </w:r>
      <w:r w:rsidRPr="00ED7102">
        <w:rPr>
          <w:rFonts w:eastAsia="Times New Roman" w:cs="Arial"/>
          <w:lang w:eastAsia="en-NZ"/>
        </w:rPr>
        <w:t xml:space="preserve">rite about </w:t>
      </w:r>
      <w:r w:rsidR="00145A20" w:rsidRPr="00ED7102">
        <w:rPr>
          <w:rFonts w:eastAsia="Times New Roman" w:cs="Arial"/>
          <w:lang w:eastAsia="en-NZ"/>
        </w:rPr>
        <w:t xml:space="preserve">somebody or </w:t>
      </w:r>
      <w:r w:rsidRPr="00ED7102">
        <w:rPr>
          <w:rFonts w:eastAsia="Times New Roman" w:cs="Arial"/>
          <w:lang w:eastAsia="en-NZ"/>
        </w:rPr>
        <w:t xml:space="preserve">something you know about, </w:t>
      </w:r>
      <w:r w:rsidR="002E6411">
        <w:rPr>
          <w:rFonts w:eastAsia="Times New Roman" w:cs="Arial"/>
          <w:lang w:eastAsia="en-NZ"/>
        </w:rPr>
        <w:t xml:space="preserve">and </w:t>
      </w:r>
      <w:r w:rsidRPr="00ED7102">
        <w:rPr>
          <w:rFonts w:eastAsia="Times New Roman" w:cs="Arial"/>
          <w:lang w:eastAsia="en-NZ"/>
        </w:rPr>
        <w:t xml:space="preserve">something that you feel excited about and interested in. </w:t>
      </w:r>
    </w:p>
    <w:p w:rsidR="00C41DCF" w:rsidRPr="00C41DCF" w:rsidRDefault="00157AA7" w:rsidP="00CC7560">
      <w:pPr>
        <w:pStyle w:val="Heading2"/>
      </w:pPr>
      <w:r>
        <w:t>Part 2</w:t>
      </w:r>
      <w:r w:rsidR="004C3469" w:rsidRPr="00157AA7">
        <w:t xml:space="preserve">: </w:t>
      </w:r>
      <w:r w:rsidR="00C41DCF" w:rsidRPr="00C41DCF">
        <w:t>Draft and structure your writing</w:t>
      </w:r>
    </w:p>
    <w:p w:rsidR="003C145B" w:rsidRPr="00B85032" w:rsidRDefault="003C145B" w:rsidP="003C145B">
      <w:r w:rsidRPr="00B85032">
        <w:t xml:space="preserve">Develop your draft. Your writing will follow a narrative structure. </w:t>
      </w:r>
    </w:p>
    <w:p w:rsidR="003C145B" w:rsidRDefault="003C145B" w:rsidP="003C145B">
      <w:r w:rsidRPr="00ED23D3">
        <w:t>The following key details can be used to plan the structure of your story.</w:t>
      </w:r>
    </w:p>
    <w:p w:rsidR="003C145B" w:rsidRPr="00B85032" w:rsidRDefault="003C145B" w:rsidP="003C145B">
      <w:r w:rsidRPr="00ED23D3">
        <w:t>Character and situation</w:t>
      </w:r>
      <w:r>
        <w:t>:</w:t>
      </w:r>
      <w:r w:rsidRPr="00ED23D3">
        <w:t xml:space="preserve"> </w:t>
      </w:r>
      <w:r w:rsidRPr="00B85032">
        <w:t xml:space="preserve">The writer develops the characters in ways </w:t>
      </w:r>
      <w:r>
        <w:t xml:space="preserve">that are </w:t>
      </w:r>
      <w:r w:rsidRPr="00B85032">
        <w:t>appropriate to the story. The writer clearly establishes a situation. The writer decides whether the story should be told in first or third person.</w:t>
      </w:r>
    </w:p>
    <w:p w:rsidR="003C145B" w:rsidRPr="00B85032" w:rsidRDefault="003C145B" w:rsidP="003C145B">
      <w:r w:rsidRPr="00B85032">
        <w:t>Object of desire</w:t>
      </w:r>
      <w:r>
        <w:t xml:space="preserve">: </w:t>
      </w:r>
      <w:r w:rsidRPr="00B85032">
        <w:t>The writer introduces an object/person/concept that the main character wants and shows how important it is to them.</w:t>
      </w:r>
    </w:p>
    <w:p w:rsidR="003C145B" w:rsidRPr="00B85032" w:rsidRDefault="003C145B" w:rsidP="003C145B">
      <w:r w:rsidRPr="00B85032">
        <w:t>Conflict</w:t>
      </w:r>
      <w:r>
        <w:t xml:space="preserve">: </w:t>
      </w:r>
      <w:r w:rsidRPr="00B85032">
        <w:t>The writer introduces a problem that makes it difficult for the main character to obtain the object of their desire. This could be an internal or external conflict.</w:t>
      </w:r>
    </w:p>
    <w:p w:rsidR="003C145B" w:rsidRPr="00B85032" w:rsidRDefault="003C145B" w:rsidP="003C145B">
      <w:r w:rsidRPr="00B85032">
        <w:t>Crisis</w:t>
      </w:r>
      <w:r>
        <w:t xml:space="preserve">: </w:t>
      </w:r>
      <w:r w:rsidRPr="00B85032">
        <w:t>The writer creates a sense of tension by showing ways that the main character struggles to overcome obstacles. The crisis builds to a dilemma – a difficult decision the main character has to make or a challenge to be faced.</w:t>
      </w:r>
    </w:p>
    <w:p w:rsidR="003C145B" w:rsidRPr="00B85032" w:rsidRDefault="003C145B" w:rsidP="003C145B">
      <w:r w:rsidRPr="00B85032">
        <w:t>Resolution</w:t>
      </w:r>
      <w:r>
        <w:t xml:space="preserve">: </w:t>
      </w:r>
      <w:r w:rsidRPr="00B85032">
        <w:t>The writer makes sure that the reader has been prepared for the ending. The resolution relates to what it is the writer wants to say about people and society in general.</w:t>
      </w:r>
    </w:p>
    <w:p w:rsidR="003C145B" w:rsidRDefault="003C145B" w:rsidP="003C145B">
      <w:r w:rsidRPr="00BD6A71">
        <w:t>Key tip:</w:t>
      </w:r>
      <w:r w:rsidRPr="00B85032">
        <w:t xml:space="preserve"> Structure your story clearly and effectively by using the sequence: character and situation, object of desire, conflict, crisis, resolution.</w:t>
      </w:r>
    </w:p>
    <w:p w:rsidR="00860D66" w:rsidRDefault="00860D66" w:rsidP="00860D66">
      <w:r w:rsidRPr="00ED23D3">
        <w:t>Following are suggestions about the use of language features.</w:t>
      </w:r>
    </w:p>
    <w:p w:rsidR="00805858" w:rsidRPr="00805858" w:rsidRDefault="0091223E" w:rsidP="00805858">
      <w:r w:rsidRPr="0091223E">
        <w:t xml:space="preserve">By telling a good story you will connect with people and transport them to a world where the audience can relate to and ‘see’ in their mind as they read. </w:t>
      </w:r>
      <w:r w:rsidR="00805858" w:rsidRPr="00805858">
        <w:t xml:space="preserve">Reading poems, </w:t>
      </w:r>
      <w:r w:rsidR="00805858">
        <w:t xml:space="preserve">novels and </w:t>
      </w:r>
      <w:r w:rsidR="00805858" w:rsidRPr="00805858">
        <w:t xml:space="preserve">short stories (for example, books like </w:t>
      </w:r>
      <w:r w:rsidR="00805858" w:rsidRPr="00805858">
        <w:rPr>
          <w:i/>
        </w:rPr>
        <w:t>The Hunger Games</w:t>
      </w:r>
      <w:r w:rsidR="00805858" w:rsidRPr="00805858">
        <w:t xml:space="preserve"> by Suzanne Collins), may inspire you and give you examples of writing that creates vivid imagery in the reader’s mind.</w:t>
      </w:r>
    </w:p>
    <w:p w:rsidR="0091223E" w:rsidRDefault="0091223E" w:rsidP="0091223E">
      <w:r w:rsidRPr="0091223E">
        <w:t xml:space="preserve">Using similes, metaphors and other figurative language can enrich your writing. </w:t>
      </w:r>
      <w:r w:rsidR="00624D67">
        <w:t xml:space="preserve">Think about how you will use language to create a strong personal voice in your story. </w:t>
      </w:r>
      <w:r w:rsidRPr="0091223E">
        <w:t xml:space="preserve">There are many websites that show you how to do this. Your </w:t>
      </w:r>
      <w:r w:rsidR="00D02477" w:rsidRPr="00D02477">
        <w:t>assessor</w:t>
      </w:r>
      <w:r w:rsidR="00D02477">
        <w:t>/</w:t>
      </w:r>
      <w:r w:rsidRPr="0091223E">
        <w:t xml:space="preserve">educator will give you a list of </w:t>
      </w:r>
      <w:r w:rsidR="00BA69A6">
        <w:t>web</w:t>
      </w:r>
      <w:r w:rsidRPr="0091223E">
        <w:t xml:space="preserve">sites that may be useful for your creative writing. </w:t>
      </w:r>
    </w:p>
    <w:p w:rsidR="00D83F5C" w:rsidRDefault="00157AA7" w:rsidP="00AB349B">
      <w:pPr>
        <w:pStyle w:val="Heading2"/>
        <w:keepNext/>
      </w:pPr>
      <w:r>
        <w:lastRenderedPageBreak/>
        <w:t>Part 3</w:t>
      </w:r>
      <w:r w:rsidR="004C3469" w:rsidRPr="00157AA7">
        <w:t xml:space="preserve">: </w:t>
      </w:r>
      <w:r w:rsidR="00C41DCF" w:rsidRPr="00C41DCF">
        <w:t>Prepare your writing for assessment</w:t>
      </w:r>
    </w:p>
    <w:p w:rsidR="00C41DCF" w:rsidRPr="00C41DCF" w:rsidRDefault="00C41DCF" w:rsidP="00C41DCF">
      <w:r w:rsidRPr="00C41DCF">
        <w:t>Edit, proofread and re-draft your work. This will ensure your development of ideas is compelling to the reader and well organised.</w:t>
      </w:r>
    </w:p>
    <w:p w:rsidR="00C41DCF" w:rsidRPr="00C41DCF" w:rsidRDefault="00D02477" w:rsidP="00C41DCF">
      <w:r>
        <w:t xml:space="preserve">The editor and the </w:t>
      </w:r>
      <w:proofErr w:type="spellStart"/>
      <w:r>
        <w:t>proof</w:t>
      </w:r>
      <w:r w:rsidR="00C41DCF" w:rsidRPr="00C41DCF">
        <w:t>reader</w:t>
      </w:r>
      <w:proofErr w:type="spellEnd"/>
      <w:r w:rsidR="00C41DCF" w:rsidRPr="00C41DCF">
        <w:t xml:space="preserve"> for the publication are not available to do this part of the process and they have left tips for you to do this yourself. </w:t>
      </w:r>
      <w:r w:rsidR="0091223E">
        <w:t>Here are some</w:t>
      </w:r>
      <w:r w:rsidR="00C41DCF" w:rsidRPr="00C41DCF">
        <w:t xml:space="preserve"> suggestions on editing and proofreading. </w:t>
      </w:r>
    </w:p>
    <w:p w:rsidR="0091223E" w:rsidRPr="0091223E" w:rsidRDefault="0091223E" w:rsidP="0091223E">
      <w:pPr>
        <w:tabs>
          <w:tab w:val="left" w:pos="397"/>
          <w:tab w:val="left" w:pos="794"/>
          <w:tab w:val="left" w:pos="1191"/>
        </w:tabs>
        <w:rPr>
          <w:rFonts w:ascii="Calibri" w:eastAsia="Times New Roman" w:hAnsi="Calibri" w:cs="Arial"/>
          <w:color w:val="auto"/>
          <w:lang w:eastAsia="en-NZ"/>
        </w:rPr>
      </w:pPr>
      <w:r w:rsidRPr="003A100F">
        <w:rPr>
          <w:rFonts w:ascii="Calibri" w:eastAsia="Times New Roman" w:hAnsi="Calibri" w:cs="Arial"/>
          <w:color w:val="auto"/>
          <w:lang w:eastAsia="en-NZ"/>
        </w:rPr>
        <w:t xml:space="preserve">Editing </w:t>
      </w:r>
      <w:r w:rsidRPr="0091223E">
        <w:rPr>
          <w:rFonts w:ascii="Calibri" w:eastAsia="Times New Roman" w:hAnsi="Calibri" w:cs="Arial"/>
          <w:color w:val="auto"/>
          <w:lang w:eastAsia="en-NZ"/>
        </w:rPr>
        <w:t>means that you read your work and make improvements to the ideas and the language features of the piece. For example you might:</w:t>
      </w:r>
    </w:p>
    <w:p w:rsidR="0091223E" w:rsidRPr="00157AA7" w:rsidRDefault="001076B7" w:rsidP="00F46703">
      <w:pPr>
        <w:pStyle w:val="VPBulletsbody-againstmargin"/>
        <w:rPr>
          <w:rFonts w:eastAsia="Times New Roman"/>
          <w:lang w:eastAsia="en-NZ"/>
        </w:rPr>
      </w:pPr>
      <w:r w:rsidRPr="00157AA7">
        <w:rPr>
          <w:rFonts w:eastAsia="Times New Roman"/>
          <w:lang w:eastAsia="en-NZ"/>
        </w:rPr>
        <w:t>s</w:t>
      </w:r>
      <w:r w:rsidR="0091223E" w:rsidRPr="00157AA7">
        <w:rPr>
          <w:rFonts w:eastAsia="Times New Roman"/>
          <w:lang w:eastAsia="en-NZ"/>
        </w:rPr>
        <w:t>trengthen your opening to command attention</w:t>
      </w:r>
    </w:p>
    <w:p w:rsidR="0091223E" w:rsidRPr="00157AA7" w:rsidRDefault="001076B7" w:rsidP="00F46703">
      <w:pPr>
        <w:pStyle w:val="VPBulletsbody-againstmargin"/>
        <w:rPr>
          <w:rFonts w:eastAsia="Times New Roman"/>
          <w:lang w:eastAsia="en-NZ"/>
        </w:rPr>
      </w:pPr>
      <w:r w:rsidRPr="00157AA7">
        <w:rPr>
          <w:rFonts w:eastAsia="Times New Roman"/>
          <w:lang w:eastAsia="en-NZ"/>
        </w:rPr>
        <w:t>i</w:t>
      </w:r>
      <w:r w:rsidR="0091223E" w:rsidRPr="00157AA7">
        <w:rPr>
          <w:rFonts w:eastAsia="Times New Roman"/>
          <w:lang w:eastAsia="en-NZ"/>
        </w:rPr>
        <w:t>mprove the flow of your sentences</w:t>
      </w:r>
    </w:p>
    <w:p w:rsidR="0091223E" w:rsidRPr="00157AA7" w:rsidRDefault="001076B7" w:rsidP="00F46703">
      <w:pPr>
        <w:pStyle w:val="VPBulletsbody-againstmargin"/>
        <w:rPr>
          <w:rFonts w:eastAsia="Times New Roman"/>
          <w:lang w:eastAsia="en-NZ"/>
        </w:rPr>
      </w:pPr>
      <w:r w:rsidRPr="00157AA7">
        <w:rPr>
          <w:rFonts w:eastAsia="Times New Roman"/>
          <w:lang w:eastAsia="en-NZ"/>
        </w:rPr>
        <w:t>v</w:t>
      </w:r>
      <w:r w:rsidR="0091223E" w:rsidRPr="00157AA7">
        <w:rPr>
          <w:rFonts w:eastAsia="Times New Roman"/>
          <w:lang w:eastAsia="en-NZ"/>
        </w:rPr>
        <w:t>ary the way your sentences start</w:t>
      </w:r>
    </w:p>
    <w:p w:rsidR="0091223E" w:rsidRPr="00157AA7" w:rsidRDefault="001076B7" w:rsidP="00F46703">
      <w:pPr>
        <w:pStyle w:val="VPBulletsbody-againstmargin"/>
        <w:rPr>
          <w:rFonts w:eastAsia="Times New Roman"/>
          <w:lang w:eastAsia="en-NZ"/>
        </w:rPr>
      </w:pPr>
      <w:r w:rsidRPr="00157AA7">
        <w:rPr>
          <w:rFonts w:eastAsia="Times New Roman"/>
          <w:lang w:eastAsia="en-NZ"/>
        </w:rPr>
        <w:t>v</w:t>
      </w:r>
      <w:r w:rsidR="0091223E" w:rsidRPr="00157AA7">
        <w:rPr>
          <w:rFonts w:eastAsia="Times New Roman"/>
          <w:lang w:eastAsia="en-NZ"/>
        </w:rPr>
        <w:t>ary the length of your sentences</w:t>
      </w:r>
    </w:p>
    <w:p w:rsidR="0091223E" w:rsidRPr="00157AA7" w:rsidRDefault="001076B7" w:rsidP="00F46703">
      <w:pPr>
        <w:pStyle w:val="VPBulletsbody-againstmargin"/>
        <w:rPr>
          <w:rFonts w:eastAsia="Times New Roman"/>
          <w:lang w:eastAsia="en-NZ"/>
        </w:rPr>
      </w:pPr>
      <w:r w:rsidRPr="00157AA7">
        <w:rPr>
          <w:rFonts w:eastAsia="Times New Roman"/>
          <w:lang w:eastAsia="en-NZ"/>
        </w:rPr>
        <w:t>i</w:t>
      </w:r>
      <w:r w:rsidR="0091223E" w:rsidRPr="00157AA7">
        <w:rPr>
          <w:rFonts w:eastAsia="Times New Roman"/>
          <w:lang w:eastAsia="en-NZ"/>
        </w:rPr>
        <w:t>mprove the link between your ideas</w:t>
      </w:r>
    </w:p>
    <w:p w:rsidR="0091223E" w:rsidRPr="00157AA7" w:rsidRDefault="001076B7" w:rsidP="00F46703">
      <w:pPr>
        <w:pStyle w:val="VPBulletsbody-againstmargin"/>
        <w:rPr>
          <w:rFonts w:eastAsia="Times New Roman"/>
          <w:lang w:eastAsia="en-NZ"/>
        </w:rPr>
      </w:pPr>
      <w:r w:rsidRPr="00157AA7">
        <w:rPr>
          <w:rFonts w:eastAsia="Times New Roman"/>
          <w:lang w:eastAsia="en-NZ"/>
        </w:rPr>
        <w:t>c</w:t>
      </w:r>
      <w:r w:rsidR="0091223E" w:rsidRPr="00157AA7">
        <w:rPr>
          <w:rFonts w:eastAsia="Times New Roman"/>
          <w:lang w:eastAsia="en-NZ"/>
        </w:rPr>
        <w:t>onsider the effect of your language choices in developing your ideas</w:t>
      </w:r>
    </w:p>
    <w:p w:rsidR="0091223E" w:rsidRPr="00157AA7" w:rsidRDefault="001076B7" w:rsidP="00F46703">
      <w:pPr>
        <w:pStyle w:val="VPBulletsbody-againstmargin"/>
        <w:rPr>
          <w:rFonts w:eastAsia="Times New Roman"/>
          <w:lang w:eastAsia="en-NZ"/>
        </w:rPr>
      </w:pPr>
      <w:r w:rsidRPr="00157AA7">
        <w:rPr>
          <w:rFonts w:eastAsia="Times New Roman"/>
          <w:lang w:eastAsia="en-NZ"/>
        </w:rPr>
        <w:t>u</w:t>
      </w:r>
      <w:r w:rsidR="0091223E" w:rsidRPr="00157AA7">
        <w:rPr>
          <w:rFonts w:eastAsia="Times New Roman"/>
          <w:lang w:eastAsia="en-NZ"/>
        </w:rPr>
        <w:t xml:space="preserve">se a wide range of vocabulary and language features such as the precise use of verbs, </w:t>
      </w:r>
      <w:r w:rsidR="004B14E1">
        <w:rPr>
          <w:rFonts w:eastAsia="Times New Roman"/>
          <w:lang w:eastAsia="en-NZ"/>
        </w:rPr>
        <w:t>for example</w:t>
      </w:r>
      <w:r w:rsidR="0091223E" w:rsidRPr="00157AA7">
        <w:rPr>
          <w:rFonts w:eastAsia="Times New Roman"/>
          <w:lang w:eastAsia="en-NZ"/>
        </w:rPr>
        <w:t xml:space="preserve"> glistened, drizzled</w:t>
      </w:r>
    </w:p>
    <w:p w:rsidR="0091223E" w:rsidRPr="00157AA7" w:rsidRDefault="001076B7" w:rsidP="00F46703">
      <w:pPr>
        <w:pStyle w:val="VPBulletsbody-againstmargin"/>
        <w:rPr>
          <w:rFonts w:eastAsia="Times New Roman"/>
          <w:lang w:eastAsia="en-NZ"/>
        </w:rPr>
      </w:pPr>
      <w:r w:rsidRPr="00157AA7">
        <w:rPr>
          <w:rFonts w:eastAsia="Times New Roman"/>
          <w:lang w:eastAsia="en-NZ"/>
        </w:rPr>
        <w:t>e</w:t>
      </w:r>
      <w:r w:rsidR="0091223E" w:rsidRPr="00157AA7">
        <w:rPr>
          <w:rFonts w:eastAsia="Times New Roman"/>
          <w:lang w:eastAsia="en-NZ"/>
        </w:rPr>
        <w:t>nsure that you structure your ideas to suit audience and purpose.</w:t>
      </w:r>
    </w:p>
    <w:p w:rsidR="0091223E" w:rsidRPr="0091223E" w:rsidRDefault="0091223E" w:rsidP="0091223E">
      <w:pPr>
        <w:tabs>
          <w:tab w:val="left" w:pos="397"/>
          <w:tab w:val="left" w:pos="794"/>
          <w:tab w:val="left" w:pos="1191"/>
        </w:tabs>
        <w:rPr>
          <w:rFonts w:ascii="Calibri" w:eastAsia="Times New Roman" w:hAnsi="Calibri" w:cs="Arial"/>
          <w:color w:val="auto"/>
          <w:lang w:eastAsia="en-NZ"/>
        </w:rPr>
      </w:pPr>
      <w:r w:rsidRPr="003A100F">
        <w:rPr>
          <w:rFonts w:ascii="Calibri" w:eastAsia="Times New Roman" w:hAnsi="Calibri" w:cs="Arial"/>
          <w:color w:val="auto"/>
          <w:lang w:eastAsia="en-NZ"/>
        </w:rPr>
        <w:t xml:space="preserve">Proofreading </w:t>
      </w:r>
      <w:r w:rsidRPr="0091223E">
        <w:rPr>
          <w:rFonts w:ascii="Calibri" w:eastAsia="Times New Roman" w:hAnsi="Calibri" w:cs="Arial"/>
          <w:color w:val="auto"/>
          <w:lang w:eastAsia="en-NZ"/>
        </w:rPr>
        <w:t>means that you should check your work carefully for errors. Watch out for:</w:t>
      </w:r>
    </w:p>
    <w:p w:rsidR="0091223E" w:rsidRPr="00157AA7" w:rsidRDefault="001076B7" w:rsidP="00F46703">
      <w:pPr>
        <w:pStyle w:val="VPBulletsbody-againstmargin"/>
        <w:rPr>
          <w:rFonts w:eastAsia="Times New Roman"/>
          <w:lang w:eastAsia="en-NZ"/>
        </w:rPr>
      </w:pPr>
      <w:r w:rsidRPr="00157AA7">
        <w:rPr>
          <w:rFonts w:eastAsia="Times New Roman"/>
          <w:lang w:eastAsia="en-NZ"/>
        </w:rPr>
        <w:t>m</w:t>
      </w:r>
      <w:r w:rsidR="0091223E" w:rsidRPr="00157AA7">
        <w:rPr>
          <w:rFonts w:eastAsia="Times New Roman"/>
          <w:lang w:eastAsia="en-NZ"/>
        </w:rPr>
        <w:t>issing or incorrect punctuation</w:t>
      </w:r>
    </w:p>
    <w:p w:rsidR="0091223E" w:rsidRPr="00157AA7" w:rsidRDefault="001076B7" w:rsidP="00F46703">
      <w:pPr>
        <w:pStyle w:val="VPBulletsbody-againstmargin"/>
        <w:rPr>
          <w:rFonts w:eastAsia="Times New Roman"/>
          <w:lang w:eastAsia="en-NZ"/>
        </w:rPr>
      </w:pPr>
      <w:r w:rsidRPr="00157AA7">
        <w:rPr>
          <w:rFonts w:eastAsia="Times New Roman"/>
          <w:lang w:eastAsia="en-NZ"/>
        </w:rPr>
        <w:t>m</w:t>
      </w:r>
      <w:r w:rsidR="0091223E" w:rsidRPr="00157AA7">
        <w:rPr>
          <w:rFonts w:eastAsia="Times New Roman"/>
          <w:lang w:eastAsia="en-NZ"/>
        </w:rPr>
        <w:t>issing or misused capital letters</w:t>
      </w:r>
    </w:p>
    <w:p w:rsidR="0091223E" w:rsidRPr="00157AA7" w:rsidRDefault="001076B7" w:rsidP="00F46703">
      <w:pPr>
        <w:pStyle w:val="VPBulletsbody-againstmargin"/>
        <w:rPr>
          <w:rFonts w:eastAsia="Times New Roman"/>
          <w:lang w:eastAsia="en-NZ"/>
        </w:rPr>
      </w:pPr>
      <w:r w:rsidRPr="00157AA7">
        <w:rPr>
          <w:rFonts w:eastAsia="Times New Roman"/>
          <w:lang w:eastAsia="en-NZ"/>
        </w:rPr>
        <w:t>i</w:t>
      </w:r>
      <w:r w:rsidR="0091223E" w:rsidRPr="00157AA7">
        <w:rPr>
          <w:rFonts w:eastAsia="Times New Roman"/>
          <w:lang w:eastAsia="en-NZ"/>
        </w:rPr>
        <w:t>n</w:t>
      </w:r>
      <w:r w:rsidR="003A100F">
        <w:rPr>
          <w:rFonts w:eastAsia="Times New Roman"/>
          <w:lang w:eastAsia="en-NZ"/>
        </w:rPr>
        <w:t>complete or incorrect sentences</w:t>
      </w:r>
    </w:p>
    <w:p w:rsidR="0091223E" w:rsidRPr="00157AA7" w:rsidRDefault="001076B7" w:rsidP="00F46703">
      <w:pPr>
        <w:pStyle w:val="VPBulletsbody-againstmargin"/>
        <w:rPr>
          <w:rFonts w:eastAsia="Times New Roman"/>
          <w:lang w:eastAsia="en-NZ"/>
        </w:rPr>
      </w:pPr>
      <w:r w:rsidRPr="00157AA7">
        <w:rPr>
          <w:rFonts w:eastAsia="Times New Roman"/>
          <w:lang w:eastAsia="en-NZ"/>
        </w:rPr>
        <w:t>i</w:t>
      </w:r>
      <w:r w:rsidR="0091223E" w:rsidRPr="00157AA7">
        <w:rPr>
          <w:rFonts w:eastAsia="Times New Roman"/>
          <w:lang w:eastAsia="en-NZ"/>
        </w:rPr>
        <w:t>ncorrect paragraphing</w:t>
      </w:r>
    </w:p>
    <w:p w:rsidR="0091223E" w:rsidRPr="00157AA7" w:rsidRDefault="001076B7" w:rsidP="00F46703">
      <w:pPr>
        <w:pStyle w:val="VPBulletsbody-againstmargin"/>
        <w:rPr>
          <w:rFonts w:eastAsia="Times New Roman"/>
          <w:lang w:eastAsia="en-NZ"/>
        </w:rPr>
      </w:pPr>
      <w:r w:rsidRPr="00157AA7">
        <w:rPr>
          <w:rFonts w:eastAsia="Times New Roman"/>
          <w:lang w:eastAsia="en-NZ"/>
        </w:rPr>
        <w:t>i</w:t>
      </w:r>
      <w:r w:rsidR="0091223E" w:rsidRPr="00157AA7">
        <w:rPr>
          <w:rFonts w:eastAsia="Times New Roman"/>
          <w:lang w:eastAsia="en-NZ"/>
        </w:rPr>
        <w:t>ncorrect spelling</w:t>
      </w:r>
    </w:p>
    <w:p w:rsidR="0091223E" w:rsidRPr="00157AA7" w:rsidRDefault="001076B7" w:rsidP="00F46703">
      <w:pPr>
        <w:pStyle w:val="VPBulletsbody-againstmargin"/>
        <w:rPr>
          <w:rFonts w:eastAsia="Times New Roman"/>
          <w:lang w:eastAsia="en-NZ"/>
        </w:rPr>
      </w:pPr>
      <w:r w:rsidRPr="00157AA7">
        <w:rPr>
          <w:rFonts w:eastAsia="Times New Roman"/>
          <w:lang w:eastAsia="en-NZ"/>
        </w:rPr>
        <w:t>m</w:t>
      </w:r>
      <w:r w:rsidR="0091223E" w:rsidRPr="00157AA7">
        <w:rPr>
          <w:rFonts w:eastAsia="Times New Roman"/>
          <w:lang w:eastAsia="en-NZ"/>
        </w:rPr>
        <w:t>ixed up verb tenses.</w:t>
      </w:r>
    </w:p>
    <w:p w:rsidR="00157AA7" w:rsidRDefault="00157AA7" w:rsidP="00157AA7">
      <w:pPr>
        <w:pStyle w:val="Heading2"/>
      </w:pPr>
      <w:r w:rsidRPr="00B85032">
        <w:t xml:space="preserve">Part 4: </w:t>
      </w:r>
      <w:r>
        <w:t>Hand your work in for assessment</w:t>
      </w:r>
    </w:p>
    <w:p w:rsidR="00C41DCF" w:rsidRPr="00C41DCF" w:rsidRDefault="00C41DCF" w:rsidP="00C41DCF">
      <w:r w:rsidRPr="00C41DCF">
        <w:t>Check that your story meets your purpose and is appropriate for the audience.</w:t>
      </w:r>
    </w:p>
    <w:p w:rsidR="00C41DCF" w:rsidRPr="00C41DCF" w:rsidRDefault="00C41DCF" w:rsidP="00C41DCF">
      <w:r w:rsidRPr="00C41DCF">
        <w:t>When you are satisfied with your writing, hand it in for assessment.</w:t>
      </w:r>
    </w:p>
    <w:p w:rsidR="00C41DCF" w:rsidRPr="00C41DCF" w:rsidRDefault="00C41DCF" w:rsidP="00C41DCF">
      <w:r w:rsidRPr="00C41DCF">
        <w:t xml:space="preserve">Make sure that the creative writing you submit: </w:t>
      </w:r>
    </w:p>
    <w:p w:rsidR="00C41DCF" w:rsidRPr="00157AA7" w:rsidRDefault="001076B7" w:rsidP="00F46703">
      <w:pPr>
        <w:pStyle w:val="VPBulletsbody-againstmargin"/>
      </w:pPr>
      <w:r w:rsidRPr="00157AA7">
        <w:t>d</w:t>
      </w:r>
      <w:r w:rsidR="00C41DCF" w:rsidRPr="00157AA7">
        <w:t>evelops and structures  your ideas  effectively</w:t>
      </w:r>
    </w:p>
    <w:p w:rsidR="00C41DCF" w:rsidRPr="00157AA7" w:rsidRDefault="001076B7" w:rsidP="00F46703">
      <w:pPr>
        <w:pStyle w:val="VPBulletsbody-againstmargin"/>
      </w:pPr>
      <w:r w:rsidRPr="00157AA7">
        <w:t>u</w:t>
      </w:r>
      <w:r w:rsidR="00C41DCF" w:rsidRPr="00157AA7">
        <w:t>ses language features that are appropriate to your audience and purpose</w:t>
      </w:r>
    </w:p>
    <w:p w:rsidR="00C41DCF" w:rsidRPr="00157AA7" w:rsidRDefault="001076B7" w:rsidP="00F46703">
      <w:pPr>
        <w:pStyle w:val="VPBulletsbody-againstmargin"/>
      </w:pPr>
      <w:r w:rsidRPr="00157AA7">
        <w:t>u</w:t>
      </w:r>
      <w:r w:rsidR="00C41DCF" w:rsidRPr="00157AA7">
        <w:t>ses language features with control to command attention</w:t>
      </w:r>
    </w:p>
    <w:p w:rsidR="00C41DCF" w:rsidRPr="00157AA7" w:rsidRDefault="001076B7" w:rsidP="00F46703">
      <w:pPr>
        <w:pStyle w:val="VPBulletsbody-againstmargin"/>
        <w:rPr>
          <w:b/>
        </w:rPr>
      </w:pPr>
      <w:r w:rsidRPr="00157AA7">
        <w:t>h</w:t>
      </w:r>
      <w:r w:rsidR="00C41DCF" w:rsidRPr="00157AA7">
        <w:t>as been checked for errors such as spelling and punctuation.</w:t>
      </w:r>
    </w:p>
    <w:p w:rsidR="00DB6813" w:rsidRDefault="00DB6813" w:rsidP="00A11312">
      <w:pPr>
        <w:pStyle w:val="Heading1"/>
        <w:sectPr w:rsidR="00DB6813">
          <w:headerReference w:type="default" r:id="rId12"/>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b/>
            <w:bCs/>
            <w:color w:val="auto"/>
          </w:rPr>
          <w:alias w:val="registered standard number"/>
          <w:tag w:val="registered standard number"/>
          <w:id w:val="76297720"/>
          <w:placeholder>
            <w:docPart w:val="865081D5BA554700AAE900398D38C876"/>
          </w:placeholder>
          <w:text/>
        </w:sdtPr>
        <w:sdtContent>
          <w:r w:rsidR="0042181D" w:rsidRPr="003646DC">
            <w:rPr>
              <w:color w:val="auto"/>
            </w:rPr>
            <w:t>90052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692821">
            <w:rPr>
              <w:color w:val="auto"/>
            </w:rPr>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92821">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92821">
            <w:rPr>
              <w:color w:val="auto"/>
            </w:rPr>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3646DC" w:rsidRPr="003646DC">
            <w:t>Trapped!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692821">
            <w:rPr>
              <w:color w:val="auto"/>
            </w:rPr>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92821">
            <w:rPr>
              <w:color w:val="auto"/>
            </w:rPr>
            <w:t>1.4</w:t>
          </w:r>
          <w:r w:rsidR="00CF2997">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692821">
            <w:rPr>
              <w:color w:val="auto"/>
            </w:rPr>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975ECB" w:rsidRPr="00975ECB" w:rsidRDefault="00975ECB" w:rsidP="00975ECB">
      <w:r w:rsidRPr="00975ECB">
        <w:t xml:space="preserve">This activity requires learners to </w:t>
      </w:r>
      <w:r w:rsidR="00AB349B">
        <w:t xml:space="preserve">effectively </w:t>
      </w:r>
      <w:r w:rsidRPr="00975ECB">
        <w:t xml:space="preserve">develop </w:t>
      </w:r>
      <w:r w:rsidR="00624D67">
        <w:t>and structure ideas in a short story which focuses on</w:t>
      </w:r>
      <w:r w:rsidRPr="00975ECB">
        <w:t xml:space="preserve"> a </w:t>
      </w:r>
      <w:r w:rsidRPr="00975ECB">
        <w:rPr>
          <w:lang w:val="en-AU"/>
        </w:rPr>
        <w:t xml:space="preserve">difficult </w:t>
      </w:r>
      <w:r w:rsidR="00624D67">
        <w:rPr>
          <w:lang w:val="en-AU"/>
        </w:rPr>
        <w:t xml:space="preserve">situation faced by a possum </w:t>
      </w:r>
      <w:r w:rsidR="008A3CEB">
        <w:rPr>
          <w:lang w:val="en-AU"/>
        </w:rPr>
        <w:t xml:space="preserve">trapper </w:t>
      </w:r>
      <w:r w:rsidR="00624D67">
        <w:rPr>
          <w:lang w:val="en-AU"/>
        </w:rPr>
        <w:t>while working in the wilderness</w:t>
      </w:r>
      <w:r w:rsidRPr="00975ECB">
        <w:t>.</w:t>
      </w:r>
      <w:r w:rsidR="00624D67">
        <w:t xml:space="preserve"> Learners will use language features in their short story with control and to command attention.</w:t>
      </w:r>
      <w:r w:rsidRPr="00975ECB">
        <w:t xml:space="preserve"> </w:t>
      </w:r>
    </w:p>
    <w:p w:rsidR="00D83F5C" w:rsidRDefault="002A587F" w:rsidP="00D83F5C">
      <w:pPr>
        <w:rPr>
          <w:rFonts w:eastAsia="Times New Roman" w:cs="Arial"/>
          <w:color w:val="auto"/>
          <w:lang w:eastAsia="en-NZ"/>
        </w:rPr>
      </w:pPr>
      <w:r w:rsidRPr="002A587F">
        <w:rPr>
          <w:rFonts w:eastAsia="Times New Roman" w:cs="Arial"/>
          <w:color w:val="auto"/>
          <w:lang w:val="en-AU" w:eastAsia="en-NZ"/>
        </w:rPr>
        <w:t>Learners will write a short story for a Mountain Safety Council publication</w:t>
      </w:r>
      <w:r>
        <w:rPr>
          <w:rFonts w:eastAsia="Times New Roman" w:cs="Arial"/>
          <w:color w:val="auto"/>
          <w:lang w:val="en-AU" w:eastAsia="en-NZ"/>
        </w:rPr>
        <w:t>.</w:t>
      </w:r>
      <w:r w:rsidRPr="002A587F">
        <w:rPr>
          <w:rFonts w:eastAsia="Times New Roman" w:cs="Arial"/>
          <w:color w:val="auto"/>
          <w:lang w:val="en-AU" w:eastAsia="en-NZ"/>
        </w:rPr>
        <w:t xml:space="preserve"> </w:t>
      </w:r>
      <w:r w:rsidR="009A06D0">
        <w:rPr>
          <w:rFonts w:eastAsia="Times New Roman" w:cs="Arial"/>
          <w:color w:val="auto"/>
          <w:lang w:val="en-AU" w:eastAsia="en-NZ"/>
        </w:rPr>
        <w:t>Assessors/</w:t>
      </w:r>
      <w:r w:rsidR="009A06D0">
        <w:rPr>
          <w:rFonts w:eastAsia="Times New Roman" w:cs="Arial"/>
          <w:color w:val="auto"/>
          <w:lang w:eastAsia="en-NZ"/>
        </w:rPr>
        <w:t>e</w:t>
      </w:r>
      <w:r w:rsidR="0091223E" w:rsidRPr="0091223E">
        <w:rPr>
          <w:rFonts w:eastAsia="Times New Roman" w:cs="Arial"/>
          <w:color w:val="auto"/>
          <w:lang w:eastAsia="en-NZ"/>
        </w:rPr>
        <w:t>ducators will need to ensure that learners are familiar with other aspects of story writing such as characterisation, description and dialogue.</w:t>
      </w:r>
    </w:p>
    <w:p w:rsidR="00D83F5C" w:rsidRDefault="0091223E" w:rsidP="00D83F5C">
      <w:pPr>
        <w:rPr>
          <w:rFonts w:eastAsia="Times New Roman" w:cs="Arial"/>
          <w:color w:val="auto"/>
          <w:lang w:val="en-AU" w:eastAsia="en-NZ"/>
        </w:rPr>
      </w:pPr>
      <w:r w:rsidRPr="0091223E">
        <w:rPr>
          <w:rFonts w:eastAsia="Times New Roman" w:cs="Arial"/>
          <w:color w:val="auto"/>
          <w:lang w:val="en-AU" w:eastAsia="en-NZ"/>
        </w:rPr>
        <w:t xml:space="preserve">Learners will develop narratives which could feature ‘conflict, crisis and resolution’ structures, where their characters are faced with a difficult decision or a challenge in the </w:t>
      </w:r>
      <w:r w:rsidR="001861AE">
        <w:rPr>
          <w:rFonts w:eastAsia="Times New Roman" w:cs="Arial"/>
          <w:color w:val="auto"/>
          <w:lang w:val="en-AU" w:eastAsia="en-NZ"/>
        </w:rPr>
        <w:t>wilderness</w:t>
      </w:r>
      <w:r w:rsidRPr="0091223E">
        <w:rPr>
          <w:rFonts w:eastAsia="Times New Roman" w:cs="Arial"/>
          <w:color w:val="auto"/>
          <w:lang w:val="en-AU" w:eastAsia="en-NZ"/>
        </w:rPr>
        <w:t>.</w:t>
      </w:r>
    </w:p>
    <w:p w:rsidR="00CA2937" w:rsidRDefault="00CA2937" w:rsidP="00AB349B">
      <w:pPr>
        <w:pStyle w:val="Heading1"/>
        <w:keepNext/>
      </w:pPr>
      <w:r>
        <w:lastRenderedPageBreak/>
        <w:t>Conditions</w:t>
      </w:r>
    </w:p>
    <w:p w:rsidR="00BE5243" w:rsidRDefault="002D4AAD" w:rsidP="002D4AAD">
      <w:r w:rsidRPr="002D4AAD">
        <w:t>Where learners</w:t>
      </w:r>
      <w:r w:rsidR="0046782E">
        <w:t>’</w:t>
      </w:r>
      <w:r w:rsidRPr="002D4AAD">
        <w:t xml:space="preserve"> work is to be presented for assessment, constructive feedback should not compromise authenticity, but </w:t>
      </w:r>
      <w:r w:rsidR="00542E7C">
        <w:t>assessors/educators</w:t>
      </w:r>
      <w:r w:rsidRPr="002D4AAD">
        <w:t xml:space="preserve"> can validly make suggestions about areas where further development is needed.</w:t>
      </w:r>
    </w:p>
    <w:p w:rsidR="00CA2937" w:rsidRDefault="002D4AAD" w:rsidP="002D4AAD">
      <w:r w:rsidRPr="002D4AAD">
        <w:t>Learners should have the opportunity to receive feedback, edit, revise and polish their work before assessment judgements are made.</w:t>
      </w:r>
    </w:p>
    <w:p w:rsidR="00CA2937" w:rsidRDefault="00CA2937" w:rsidP="00CA2937">
      <w:pPr>
        <w:pStyle w:val="Heading1"/>
      </w:pPr>
      <w:r>
        <w:t>Resource requirements</w:t>
      </w:r>
    </w:p>
    <w:p w:rsidR="00CA2937" w:rsidRDefault="00624D67" w:rsidP="002D4AAD">
      <w:r>
        <w:t>None</w:t>
      </w:r>
      <w:r w:rsidR="002D4AAD" w:rsidRPr="002D4AAD">
        <w:t>.</w:t>
      </w:r>
    </w:p>
    <w:p w:rsidR="00CA2937" w:rsidRDefault="00CA2937" w:rsidP="00CA2937">
      <w:pPr>
        <w:pStyle w:val="Heading1"/>
      </w:pPr>
      <w:r>
        <w:t>Additional information</w:t>
      </w:r>
    </w:p>
    <w:p w:rsidR="00D83F5C" w:rsidRDefault="002D4AAD" w:rsidP="00D83F5C">
      <w:r>
        <w:t>The following websites may be useful:</w:t>
      </w:r>
    </w:p>
    <w:p w:rsidR="00D83F5C" w:rsidRDefault="00B50A17" w:rsidP="00D83F5C">
      <w:pPr>
        <w:rPr>
          <w:rStyle w:val="Hyperlink"/>
        </w:rPr>
      </w:pPr>
      <w:hyperlink r:id="rId14" w:history="1">
        <w:r w:rsidR="00D83F5C" w:rsidRPr="00D83F5C">
          <w:rPr>
            <w:rStyle w:val="Hyperlink"/>
            <w:rFonts w:ascii="Calibri" w:hAnsi="Calibri"/>
          </w:rPr>
          <w:t>www.mountainsafety.org.nz</w:t>
        </w:r>
      </w:hyperlink>
    </w:p>
    <w:p w:rsidR="004B786C" w:rsidRDefault="003910FB" w:rsidP="004B786C">
      <w:pPr>
        <w:pStyle w:val="Heading2"/>
      </w:pPr>
      <w:r w:rsidRPr="0042181D">
        <w:t>Exemplars of creative writing</w:t>
      </w:r>
    </w:p>
    <w:p w:rsidR="00D83F5C" w:rsidRDefault="00B50A17" w:rsidP="00D83F5C">
      <w:pPr>
        <w:rPr>
          <w:rFonts w:eastAsia="Times New Roman" w:cs="Arial"/>
          <w:color w:val="0000FF"/>
          <w:u w:val="single"/>
          <w:lang w:eastAsia="en-NZ"/>
        </w:rPr>
      </w:pPr>
      <w:hyperlink r:id="rId15" w:history="1">
        <w:r w:rsidR="003910FB" w:rsidRPr="00F71E29">
          <w:rPr>
            <w:rStyle w:val="Hyperlink"/>
            <w:rFonts w:ascii="Calibri" w:eastAsia="Times New Roman" w:hAnsi="Calibri" w:cs="Arial"/>
            <w:lang w:eastAsia="en-NZ"/>
          </w:rPr>
          <w:t>www.nzqa.govt.nz/qualifications-standards/qualifications/ncea/subjects/english/annotated-exemplars/level-1-as90052-v4/</w:t>
        </w:r>
      </w:hyperlink>
    </w:p>
    <w:p w:rsidR="004B786C" w:rsidRDefault="00CA2937" w:rsidP="004B786C">
      <w:pPr>
        <w:pStyle w:val="Heading2"/>
      </w:pPr>
      <w:r w:rsidRPr="0042181D">
        <w:t>Other possible contexts for this vocational pathway</w:t>
      </w:r>
    </w:p>
    <w:p w:rsidR="004B786C" w:rsidRDefault="00DB6813" w:rsidP="004B786C">
      <w:r>
        <w:t>A</w:t>
      </w:r>
      <w:r w:rsidR="00BA2722" w:rsidRPr="00BA2722">
        <w:t xml:space="preserve"> fishing trip that goes wrong</w:t>
      </w:r>
      <w:r>
        <w:t>.</w:t>
      </w:r>
    </w:p>
    <w:p w:rsidR="004B786C" w:rsidRDefault="00DB6813" w:rsidP="004B786C">
      <w:r>
        <w:t>A</w:t>
      </w:r>
      <w:r w:rsidR="00BA2722" w:rsidRPr="00BA2722">
        <w:t>n experience on a farm that involves animal welfare</w:t>
      </w:r>
      <w:r>
        <w:t>.</w:t>
      </w:r>
    </w:p>
    <w:p w:rsidR="004B786C" w:rsidRDefault="00DB6813" w:rsidP="004B786C">
      <w:r>
        <w:t>C</w:t>
      </w:r>
      <w:r w:rsidR="00BA2722" w:rsidRPr="00BA2722">
        <w:t xml:space="preserve">ollecting </w:t>
      </w:r>
      <w:proofErr w:type="spellStart"/>
      <w:r w:rsidR="00BA2722" w:rsidRPr="00BA2722">
        <w:t>kaimoana</w:t>
      </w:r>
      <w:proofErr w:type="spellEnd"/>
      <w:r w:rsidR="00BA2722" w:rsidRPr="00BA2722">
        <w:t xml:space="preserve"> (seafood) and adhering to the daily quota</w:t>
      </w:r>
      <w:r w:rsidR="006E6206">
        <w:t>.</w:t>
      </w:r>
    </w:p>
    <w:p w:rsidR="0003223B" w:rsidRDefault="0003223B" w:rsidP="0042181D">
      <w:pPr>
        <w:sectPr w:rsidR="0003223B">
          <w:headerReference w:type="defaul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2D4AAD">
            <w:t xml:space="preserve">English </w:t>
          </w:r>
          <w:r w:rsidR="00BE05E4" w:rsidRPr="00BE05E4">
            <w:t>90052</w:t>
          </w:r>
        </w:sdtContent>
      </w:sdt>
      <w:r>
        <w:t xml:space="preserve"> </w:t>
      </w:r>
      <w:sdt>
        <w:sdtPr>
          <w:alias w:val="Resource title"/>
          <w:tag w:val="Resource title"/>
          <w:id w:val="401076186"/>
          <w:placeholder>
            <w:docPart w:val="083CA754EB534A9CAD35BD9C4117F048"/>
          </w:placeholder>
        </w:sdtPr>
        <w:sdtContent>
          <w:r w:rsidR="00B46B97">
            <w:t xml:space="preserve">– </w:t>
          </w:r>
          <w:sdt>
            <w:sdtPr>
              <w:rPr>
                <w:color w:val="auto"/>
                <w:szCs w:val="24"/>
              </w:rPr>
              <w:alias w:val="resource title"/>
              <w:tag w:val="resource title"/>
              <w:id w:val="346442475"/>
              <w:placeholder>
                <w:docPart w:val="87BAB2AB7E4F42D09725C0B5DBBE6F60"/>
              </w:placeholder>
              <w:text/>
            </w:sdtPr>
            <w:sdtContent>
              <w:r w:rsidR="003646DC" w:rsidRPr="003646DC">
                <w:rPr>
                  <w:color w:val="auto"/>
                  <w:szCs w:val="24"/>
                </w:rPr>
                <w:t>Trapped!</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483952">
        <w:tc>
          <w:tcPr>
            <w:tcW w:w="4724" w:type="dxa"/>
          </w:tcPr>
          <w:p w:rsidR="00483952" w:rsidRPr="008C1F5A" w:rsidRDefault="00483952" w:rsidP="0042181D">
            <w:pPr>
              <w:pStyle w:val="VPScheduletext"/>
            </w:pPr>
            <w:r>
              <w:t>The learner</w:t>
            </w:r>
            <w:r w:rsidRPr="008C1F5A">
              <w:t xml:space="preserve"> develops and structure</w:t>
            </w:r>
            <w:r>
              <w:t>s</w:t>
            </w:r>
            <w:r w:rsidRPr="008C1F5A">
              <w:t xml:space="preserve"> ideas in creative writing and uses language features appropriate to audience and purpose in creative writing. </w:t>
            </w:r>
          </w:p>
          <w:p w:rsidR="00483952" w:rsidRPr="008C1F5A" w:rsidRDefault="00483952" w:rsidP="0042181D">
            <w:pPr>
              <w:pStyle w:val="VPScheduletext"/>
            </w:pPr>
            <w:r w:rsidRPr="008C1F5A">
              <w:t>This means that in completing t</w:t>
            </w:r>
            <w:r>
              <w:t>his assessment task, the learner</w:t>
            </w:r>
            <w:r w:rsidRPr="008C1F5A">
              <w:t>:</w:t>
            </w:r>
          </w:p>
          <w:p w:rsidR="00483952" w:rsidRDefault="00483952" w:rsidP="0042181D">
            <w:pPr>
              <w:pStyle w:val="VPSchedulebullets"/>
              <w:rPr>
                <w:lang w:val="en-AU"/>
              </w:rPr>
            </w:pPr>
            <w:r w:rsidRPr="008C1F5A">
              <w:rPr>
                <w:lang w:val="en-AU"/>
              </w:rPr>
              <w:t xml:space="preserve">develops, plans, drafts and reworks a piece of creative writing of at least 350 words, that focuses on the personal experiences of a </w:t>
            </w:r>
            <w:r w:rsidR="00872C86">
              <w:rPr>
                <w:lang w:val="en-AU"/>
              </w:rPr>
              <w:t>possum hunter</w:t>
            </w:r>
            <w:r w:rsidR="00B756CB" w:rsidRPr="00B756CB">
              <w:rPr>
                <w:lang w:val="en-AU"/>
              </w:rPr>
              <w:t xml:space="preserve"> </w:t>
            </w:r>
            <w:r>
              <w:rPr>
                <w:lang w:val="en-AU"/>
              </w:rPr>
              <w:t xml:space="preserve">facing a </w:t>
            </w:r>
            <w:r w:rsidR="00872C86">
              <w:rPr>
                <w:lang w:val="en-AU"/>
              </w:rPr>
              <w:t>difficult situation</w:t>
            </w:r>
          </w:p>
          <w:p w:rsidR="00483952" w:rsidRPr="008C1F5A" w:rsidRDefault="00483952" w:rsidP="0042181D">
            <w:pPr>
              <w:pStyle w:val="VPSchedulebullets"/>
              <w:rPr>
                <w:lang w:val="en-AU"/>
              </w:rPr>
            </w:pPr>
            <w:r w:rsidRPr="008C1F5A">
              <w:rPr>
                <w:lang w:val="en-AU"/>
              </w:rPr>
              <w:t>develops and structures ideas by:</w:t>
            </w:r>
          </w:p>
          <w:p w:rsidR="004B786C" w:rsidRDefault="003F68E0">
            <w:pPr>
              <w:pStyle w:val="VPSchedulebullets"/>
              <w:numPr>
                <w:ilvl w:val="1"/>
                <w:numId w:val="27"/>
              </w:numPr>
              <w:rPr>
                <w:lang w:val="en-AU"/>
              </w:rPr>
            </w:pPr>
            <w:r>
              <w:rPr>
                <w:lang w:val="en-AU"/>
              </w:rPr>
              <w:t>arrangin</w:t>
            </w:r>
            <w:r w:rsidR="003D1195">
              <w:rPr>
                <w:lang w:val="en-AU"/>
              </w:rPr>
              <w:t>g</w:t>
            </w:r>
            <w:r w:rsidR="00483952" w:rsidRPr="008C1F5A">
              <w:rPr>
                <w:lang w:val="en-AU"/>
              </w:rPr>
              <w:t xml:space="preserve"> in a</w:t>
            </w:r>
            <w:r w:rsidR="00483952">
              <w:rPr>
                <w:lang w:val="en-AU"/>
              </w:rPr>
              <w:t xml:space="preserve"> logical sequence of paragraphs, </w:t>
            </w:r>
            <w:r w:rsidR="000F7A96">
              <w:rPr>
                <w:lang w:val="en-AU"/>
              </w:rPr>
              <w:t>e.g.</w:t>
            </w:r>
            <w:r w:rsidR="00483952">
              <w:rPr>
                <w:lang w:val="en-AU"/>
              </w:rPr>
              <w:t xml:space="preserve"> in chronological order</w:t>
            </w:r>
          </w:p>
          <w:p w:rsidR="004B786C" w:rsidRDefault="00483952">
            <w:pPr>
              <w:pStyle w:val="VPSchedulebullets"/>
              <w:numPr>
                <w:ilvl w:val="1"/>
                <w:numId w:val="27"/>
              </w:numPr>
              <w:rPr>
                <w:lang w:val="en-AU"/>
              </w:rPr>
            </w:pPr>
            <w:r w:rsidRPr="008C1F5A">
              <w:rPr>
                <w:lang w:val="en-AU"/>
              </w:rPr>
              <w:t xml:space="preserve">building on a single idea by adding details or examples, such as </w:t>
            </w:r>
            <w:r>
              <w:rPr>
                <w:lang w:val="en-AU"/>
              </w:rPr>
              <w:t>description of characters’ behaviour, use of dialogue, etc.</w:t>
            </w:r>
          </w:p>
          <w:p w:rsidR="004B786C" w:rsidRDefault="00483952">
            <w:pPr>
              <w:pStyle w:val="VPSchedulebullets"/>
              <w:numPr>
                <w:ilvl w:val="1"/>
                <w:numId w:val="27"/>
              </w:numPr>
              <w:rPr>
                <w:lang w:val="en-AU"/>
              </w:rPr>
            </w:pPr>
            <w:r w:rsidRPr="008C1F5A">
              <w:rPr>
                <w:lang w:val="en-AU"/>
              </w:rPr>
              <w:t xml:space="preserve">linking that idea to other ideas and details in a way that </w:t>
            </w:r>
            <w:r>
              <w:rPr>
                <w:lang w:val="en-AU"/>
              </w:rPr>
              <w:t xml:space="preserve">is appropriate to a short story, </w:t>
            </w:r>
            <w:r w:rsidR="000F7A96">
              <w:rPr>
                <w:lang w:val="en-AU"/>
              </w:rPr>
              <w:t>e.g.</w:t>
            </w:r>
            <w:r>
              <w:rPr>
                <w:lang w:val="en-AU"/>
              </w:rPr>
              <w:t xml:space="preserve"> the main character’s reaction (thoughts and action) to an event </w:t>
            </w:r>
          </w:p>
          <w:p w:rsidR="004B786C" w:rsidRDefault="00483952">
            <w:pPr>
              <w:pStyle w:val="VPSchedulebullets"/>
              <w:rPr>
                <w:lang w:val="en-AU"/>
              </w:rPr>
            </w:pPr>
            <w:r w:rsidRPr="008C1F5A">
              <w:rPr>
                <w:lang w:val="en-AU"/>
              </w:rPr>
              <w:t>uses language features without intrusive errors or significant error patterns (e.g. unintentional sentence fragments, repeated spelling errors, mixed verb tense, ‘run-on’ syntax, spelling errors). This include</w:t>
            </w:r>
            <w:r>
              <w:rPr>
                <w:lang w:val="en-AU"/>
              </w:rPr>
              <w:t>s</w:t>
            </w:r>
            <w:r w:rsidR="00C20CED">
              <w:rPr>
                <w:lang w:val="en-AU"/>
              </w:rPr>
              <w:t>:</w:t>
            </w:r>
            <w:r w:rsidRPr="008C1F5A">
              <w:rPr>
                <w:lang w:val="en-AU"/>
              </w:rPr>
              <w:t xml:space="preserve"> </w:t>
            </w:r>
          </w:p>
          <w:p w:rsidR="004B786C" w:rsidRDefault="00C20CED">
            <w:pPr>
              <w:pStyle w:val="VPSchedulebullets"/>
              <w:numPr>
                <w:ilvl w:val="1"/>
                <w:numId w:val="27"/>
              </w:numPr>
              <w:rPr>
                <w:lang w:val="en-AU"/>
              </w:rPr>
            </w:pPr>
            <w:r>
              <w:rPr>
                <w:lang w:val="en-AU"/>
              </w:rPr>
              <w:t xml:space="preserve">using </w:t>
            </w:r>
            <w:r w:rsidR="00483952" w:rsidRPr="008C1F5A">
              <w:rPr>
                <w:lang w:val="en-AU"/>
              </w:rPr>
              <w:t xml:space="preserve">appropriate vocabulary, syntax, stylistic features and written text </w:t>
            </w:r>
            <w:r w:rsidR="00483952" w:rsidRPr="008C1F5A">
              <w:rPr>
                <w:lang w:val="en-AU"/>
              </w:rPr>
              <w:lastRenderedPageBreak/>
              <w:t xml:space="preserve">conventions </w:t>
            </w:r>
          </w:p>
          <w:p w:rsidR="004B786C" w:rsidRDefault="00483952">
            <w:pPr>
              <w:pStyle w:val="VPSchedulebullets"/>
            </w:pPr>
            <w:r w:rsidRPr="008C1F5A">
              <w:rPr>
                <w:lang w:val="en-AU"/>
              </w:rPr>
              <w:t xml:space="preserve">uses language features appropriate to a piece of creative writing for an </w:t>
            </w:r>
            <w:r>
              <w:rPr>
                <w:lang w:val="en-AU"/>
              </w:rPr>
              <w:t xml:space="preserve">audience </w:t>
            </w:r>
            <w:r w:rsidR="00D86964">
              <w:rPr>
                <w:lang w:val="en-AU"/>
              </w:rPr>
              <w:t xml:space="preserve">of readers of </w:t>
            </w:r>
            <w:r w:rsidR="00611E1E">
              <w:rPr>
                <w:lang w:val="en-AU"/>
              </w:rPr>
              <w:t xml:space="preserve">a </w:t>
            </w:r>
            <w:r w:rsidR="00611E1E" w:rsidRPr="00611E1E">
              <w:rPr>
                <w:lang w:val="en-AU"/>
              </w:rPr>
              <w:t xml:space="preserve">Mountain Safety Council publication </w:t>
            </w:r>
            <w:r w:rsidR="002F1F49">
              <w:rPr>
                <w:lang w:val="en-AU"/>
              </w:rPr>
              <w:t>and</w:t>
            </w:r>
            <w:r w:rsidRPr="008C1F5A">
              <w:rPr>
                <w:lang w:val="en-AU"/>
              </w:rPr>
              <w:t xml:space="preserve"> the </w:t>
            </w:r>
            <w:r>
              <w:rPr>
                <w:lang w:val="en-AU"/>
              </w:rPr>
              <w:t>purpose of engaging the reader</w:t>
            </w:r>
            <w:r w:rsidRPr="008C1F5A">
              <w:rPr>
                <w:lang w:val="en-AU"/>
              </w:rPr>
              <w:t xml:space="preserve"> to think about </w:t>
            </w:r>
            <w:r w:rsidR="00B756CB" w:rsidRPr="00B756CB">
              <w:rPr>
                <w:lang w:val="en-AU"/>
              </w:rPr>
              <w:t xml:space="preserve">an aspect of </w:t>
            </w:r>
            <w:r w:rsidR="00872C86" w:rsidRPr="00872C86">
              <w:rPr>
                <w:lang w:val="en-AU"/>
              </w:rPr>
              <w:t>facing a difficult situation</w:t>
            </w:r>
            <w:r w:rsidR="00B756CB" w:rsidRPr="00B756CB">
              <w:rPr>
                <w:lang w:val="en-AU"/>
              </w:rPr>
              <w:t xml:space="preserve"> in the </w:t>
            </w:r>
            <w:r w:rsidR="00363BC6">
              <w:rPr>
                <w:lang w:val="en-AU"/>
              </w:rPr>
              <w:t>wilderness</w:t>
            </w:r>
          </w:p>
          <w:p w:rsidR="004B786C" w:rsidRDefault="00872C86" w:rsidP="004B786C">
            <w:pPr>
              <w:pStyle w:val="VPSchedulebullets"/>
              <w:numPr>
                <w:ilvl w:val="0"/>
                <w:numId w:val="0"/>
              </w:numPr>
              <w:ind w:left="284"/>
            </w:pPr>
            <w:r>
              <w:t>For example:</w:t>
            </w:r>
          </w:p>
          <w:p w:rsidR="004B786C" w:rsidRDefault="00872C86" w:rsidP="004B786C">
            <w:pPr>
              <w:pStyle w:val="VPSchedulebullets"/>
              <w:numPr>
                <w:ilvl w:val="0"/>
                <w:numId w:val="0"/>
              </w:numPr>
              <w:ind w:left="284"/>
              <w:rPr>
                <w:i/>
              </w:rPr>
            </w:pPr>
            <w:r w:rsidRPr="00F46703">
              <w:rPr>
                <w:i/>
              </w:rPr>
              <w:t xml:space="preserve">I was going out for a week’s possum trapping, along with Nathan and Eli. The weather forecast for the </w:t>
            </w:r>
            <w:proofErr w:type="spellStart"/>
            <w:r w:rsidRPr="00F46703">
              <w:rPr>
                <w:i/>
              </w:rPr>
              <w:t>Tararua</w:t>
            </w:r>
            <w:proofErr w:type="spellEnd"/>
            <w:r w:rsidRPr="00F46703">
              <w:rPr>
                <w:i/>
              </w:rPr>
              <w:t xml:space="preserve"> ranges wasn’t great, but Eli was a really experienced trapper.</w:t>
            </w:r>
          </w:p>
          <w:p w:rsidR="004B786C" w:rsidRDefault="00872C86" w:rsidP="004B786C">
            <w:pPr>
              <w:pStyle w:val="VPSchedulebullets"/>
              <w:numPr>
                <w:ilvl w:val="0"/>
                <w:numId w:val="0"/>
              </w:numPr>
              <w:ind w:left="284"/>
              <w:rPr>
                <w:rFonts w:eastAsia="Times New Roman"/>
                <w:b/>
                <w:bCs/>
                <w:i/>
                <w:szCs w:val="20"/>
              </w:rPr>
            </w:pPr>
            <w:r w:rsidRPr="00F46703">
              <w:rPr>
                <w:i/>
              </w:rPr>
              <w:t>“Pack your thermals. You’ll be fine,” he told me. But it didn’t snow like the forecast said. Instead, it rained, which meant that we were stuck in the hut</w:t>
            </w:r>
            <w:r>
              <w:t xml:space="preserve"> … </w:t>
            </w:r>
            <w:r w:rsidRPr="00872C86">
              <w:t>the conflict between the narrator and the other characters is developed to a crisis point, using description and dialogue</w:t>
            </w:r>
            <w:r>
              <w:t xml:space="preserve">. </w:t>
            </w:r>
            <w:r w:rsidRPr="00872C86">
              <w:t>.</w:t>
            </w:r>
            <w:r>
              <w:t>.</w:t>
            </w:r>
            <w:r w:rsidRPr="00F46703">
              <w:rPr>
                <w:i/>
              </w:rPr>
              <w:t>.“I’m glad you let the boss know which huts we were going to be based at,” Nathan said to me.</w:t>
            </w:r>
          </w:p>
          <w:p w:rsidR="004B786C" w:rsidRDefault="00872C86" w:rsidP="004B786C">
            <w:pPr>
              <w:pStyle w:val="VPSchedulebullets"/>
              <w:numPr>
                <w:ilvl w:val="0"/>
                <w:numId w:val="0"/>
              </w:numPr>
              <w:ind w:left="284"/>
              <w:rPr>
                <w:rFonts w:eastAsia="Times New Roman"/>
                <w:b/>
                <w:bCs/>
                <w:szCs w:val="20"/>
              </w:rPr>
            </w:pPr>
            <w:r w:rsidRPr="00F46703">
              <w:rPr>
                <w:i/>
              </w:rPr>
              <w:t>I was too. It was a valuable lesson for me, and I know that I’ll pay more attention to the weather forecast next time I go out trapping in the bush.</w:t>
            </w:r>
          </w:p>
          <w:p w:rsidR="004B786C" w:rsidRDefault="00FC4C6E" w:rsidP="004E212E">
            <w:pPr>
              <w:pStyle w:val="VPScheduletext"/>
              <w:rPr>
                <w:rFonts w:ascii="Calibri" w:hAnsi="Calibri"/>
                <w:i/>
                <w:sz w:val="24"/>
                <w:highlight w:val="yellow"/>
              </w:rPr>
            </w:pPr>
            <w:r>
              <w:rPr>
                <w:i/>
                <w:color w:val="FF0000"/>
              </w:rPr>
              <w:t>The above expected learner responses</w:t>
            </w:r>
            <w:r w:rsidR="00D83F5C" w:rsidRPr="00D83F5C">
              <w:rPr>
                <w:i/>
                <w:color w:val="FF0000"/>
              </w:rPr>
              <w:t xml:space="preserve"> are indicative only and relate to just part of what is required.</w:t>
            </w:r>
          </w:p>
        </w:tc>
        <w:tc>
          <w:tcPr>
            <w:tcW w:w="4725" w:type="dxa"/>
          </w:tcPr>
          <w:p w:rsidR="00483952" w:rsidRPr="008C1F5A" w:rsidRDefault="00483952" w:rsidP="0042181D">
            <w:pPr>
              <w:pStyle w:val="VPScheduletext"/>
            </w:pPr>
            <w:r>
              <w:lastRenderedPageBreak/>
              <w:t>The learner</w:t>
            </w:r>
            <w:r w:rsidRPr="008C1F5A">
              <w:t xml:space="preserve"> develops and structure</w:t>
            </w:r>
            <w:r w:rsidR="00FC428F">
              <w:t>s</w:t>
            </w:r>
            <w:r w:rsidRPr="008C1F5A">
              <w:t xml:space="preserve"> ideas </w:t>
            </w:r>
            <w:r w:rsidRPr="0007679A">
              <w:t>convincingly</w:t>
            </w:r>
            <w:r w:rsidRPr="008C1F5A">
              <w:t xml:space="preserve"> in creative writing and uses language features appropriate to audience and purpose with control in creative writing. </w:t>
            </w:r>
          </w:p>
          <w:p w:rsidR="00483952" w:rsidRPr="008C1F5A" w:rsidRDefault="00483952" w:rsidP="0042181D">
            <w:pPr>
              <w:pStyle w:val="VPScheduletext"/>
            </w:pPr>
            <w:r w:rsidRPr="008C1F5A">
              <w:t>This means that in completing t</w:t>
            </w:r>
            <w:r>
              <w:t>his assessment task, the learner</w:t>
            </w:r>
            <w:r w:rsidRPr="008C1F5A">
              <w:t>:</w:t>
            </w:r>
          </w:p>
          <w:p w:rsidR="00483952" w:rsidRDefault="00483952" w:rsidP="0042181D">
            <w:pPr>
              <w:pStyle w:val="VPSchedulebullets"/>
              <w:rPr>
                <w:lang w:val="en-AU"/>
              </w:rPr>
            </w:pPr>
            <w:r w:rsidRPr="008C1F5A">
              <w:rPr>
                <w:lang w:val="en-AU"/>
              </w:rPr>
              <w:t>develops, plans, drafts and reworks a piece of creative writing of at least 350 words, that focuses on the personal experiences of a</w:t>
            </w:r>
            <w:r>
              <w:rPr>
                <w:lang w:val="en-AU"/>
              </w:rPr>
              <w:t xml:space="preserve"> </w:t>
            </w:r>
            <w:r w:rsidR="00872C86">
              <w:rPr>
                <w:lang w:val="en-AU"/>
              </w:rPr>
              <w:t>possum hunter</w:t>
            </w:r>
            <w:r w:rsidR="00872C86" w:rsidRPr="00B756CB">
              <w:rPr>
                <w:lang w:val="en-AU"/>
              </w:rPr>
              <w:t xml:space="preserve"> </w:t>
            </w:r>
            <w:r w:rsidR="00872C86">
              <w:rPr>
                <w:lang w:val="en-AU"/>
              </w:rPr>
              <w:t>facing a difficult situation</w:t>
            </w:r>
          </w:p>
          <w:p w:rsidR="00483952" w:rsidRPr="008C1F5A" w:rsidRDefault="00483952" w:rsidP="0042181D">
            <w:pPr>
              <w:pStyle w:val="VPSchedulebullets"/>
            </w:pPr>
            <w:r w:rsidRPr="008C1F5A">
              <w:t>develops and structures ideas by:</w:t>
            </w:r>
          </w:p>
          <w:p w:rsidR="004B786C" w:rsidRDefault="00483952">
            <w:pPr>
              <w:pStyle w:val="VPSchedulebullets"/>
              <w:numPr>
                <w:ilvl w:val="1"/>
                <w:numId w:val="27"/>
              </w:numPr>
            </w:pPr>
            <w:r>
              <w:t>developing</w:t>
            </w:r>
            <w:r w:rsidRPr="008C1F5A">
              <w:t xml:space="preserve"> ideas and structure that are generally credible and connected</w:t>
            </w:r>
          </w:p>
          <w:p w:rsidR="004B786C" w:rsidRDefault="00A9075B">
            <w:pPr>
              <w:pStyle w:val="VPSchedulebullets"/>
              <w:numPr>
                <w:ilvl w:val="1"/>
                <w:numId w:val="27"/>
              </w:numPr>
            </w:pPr>
            <w:r>
              <w:t>arranging ideas</w:t>
            </w:r>
            <w:r w:rsidR="00483952" w:rsidRPr="008C1F5A">
              <w:t xml:space="preserve"> in a logical sequence of paragraphs</w:t>
            </w:r>
            <w:r w:rsidR="00483952">
              <w:t xml:space="preserve">, </w:t>
            </w:r>
            <w:r w:rsidR="000F7A96">
              <w:t xml:space="preserve">e.g. </w:t>
            </w:r>
            <w:r w:rsidR="00483952">
              <w:t xml:space="preserve">in chronological order with a clear beginning and end </w:t>
            </w:r>
          </w:p>
          <w:p w:rsidR="004B786C" w:rsidRDefault="00483952">
            <w:pPr>
              <w:pStyle w:val="VPSchedulebullets"/>
              <w:numPr>
                <w:ilvl w:val="1"/>
                <w:numId w:val="27"/>
              </w:numPr>
            </w:pPr>
            <w:r w:rsidRPr="008C1F5A">
              <w:t xml:space="preserve">building on a single idea by adding details or examples, such as </w:t>
            </w:r>
            <w:r>
              <w:t>description of characters’ behaviour, use of dialogue, etc.</w:t>
            </w:r>
          </w:p>
          <w:p w:rsidR="004B786C" w:rsidRDefault="00483952">
            <w:pPr>
              <w:pStyle w:val="VPSchedulebullets"/>
              <w:numPr>
                <w:ilvl w:val="1"/>
                <w:numId w:val="27"/>
              </w:numPr>
            </w:pPr>
            <w:r w:rsidRPr="008C1F5A">
              <w:t>linking that idea to other ideas and details in a way that is appropriate to a short story</w:t>
            </w:r>
            <w:r>
              <w:t xml:space="preserve">, </w:t>
            </w:r>
            <w:r w:rsidR="000F7A96">
              <w:t>e.g.</w:t>
            </w:r>
            <w:r>
              <w:t xml:space="preserve"> the main character’s reaction (thoughts and action) to an event </w:t>
            </w:r>
            <w:r w:rsidRPr="008C1F5A">
              <w:t xml:space="preserve"> </w:t>
            </w:r>
          </w:p>
          <w:p w:rsidR="004B786C" w:rsidRDefault="00483952">
            <w:pPr>
              <w:pStyle w:val="VPSchedulebullets"/>
            </w:pPr>
            <w:r>
              <w:t>uses language features with control by:</w:t>
            </w:r>
          </w:p>
          <w:p w:rsidR="004B786C" w:rsidRDefault="00483952">
            <w:pPr>
              <w:pStyle w:val="VPSchedulebullets"/>
              <w:numPr>
                <w:ilvl w:val="1"/>
                <w:numId w:val="27"/>
              </w:numPr>
              <w:rPr>
                <w:i/>
              </w:rPr>
            </w:pPr>
            <w:r>
              <w:t xml:space="preserve">selecting and linking </w:t>
            </w:r>
            <w:r w:rsidRPr="008C1F5A">
              <w:t xml:space="preserve">language features appropriate to a piece of creative writing </w:t>
            </w:r>
            <w:r w:rsidRPr="008C1F5A">
              <w:lastRenderedPageBreak/>
              <w:t xml:space="preserve">for an audience of </w:t>
            </w:r>
            <w:r>
              <w:t>readers of a</w:t>
            </w:r>
            <w:r w:rsidR="00D86964">
              <w:rPr>
                <w:lang w:val="en-AU"/>
              </w:rPr>
              <w:t xml:space="preserve"> </w:t>
            </w:r>
            <w:r w:rsidR="00611E1E" w:rsidRPr="00611E1E">
              <w:rPr>
                <w:lang w:val="en-AU"/>
              </w:rPr>
              <w:t>Mountain Safety Council publication</w:t>
            </w:r>
            <w:r w:rsidR="00611E1E" w:rsidRPr="00611E1E">
              <w:rPr>
                <w:i/>
                <w:lang w:val="en-AU"/>
              </w:rPr>
              <w:t xml:space="preserve"> </w:t>
            </w:r>
            <w:r w:rsidR="002F1F49">
              <w:rPr>
                <w:lang w:val="en-AU"/>
              </w:rPr>
              <w:t>and</w:t>
            </w:r>
            <w:r w:rsidRPr="008C1F5A">
              <w:rPr>
                <w:lang w:val="en-AU"/>
              </w:rPr>
              <w:t xml:space="preserve"> the </w:t>
            </w:r>
            <w:r>
              <w:rPr>
                <w:lang w:val="en-AU"/>
              </w:rPr>
              <w:t>purpose of engaging the reader</w:t>
            </w:r>
            <w:r w:rsidRPr="008C1F5A">
              <w:rPr>
                <w:lang w:val="en-AU"/>
              </w:rPr>
              <w:t xml:space="preserve"> to think about </w:t>
            </w:r>
            <w:r w:rsidR="00B756CB" w:rsidRPr="00B756CB">
              <w:rPr>
                <w:lang w:val="en-AU"/>
              </w:rPr>
              <w:t xml:space="preserve">an aspect of </w:t>
            </w:r>
            <w:r w:rsidR="00872C86" w:rsidRPr="00872C86">
              <w:rPr>
                <w:lang w:val="en-AU"/>
              </w:rPr>
              <w:t>facing a difficult situation</w:t>
            </w:r>
            <w:r w:rsidR="00872C86" w:rsidRPr="00872C86" w:rsidDel="00872C86">
              <w:rPr>
                <w:lang w:val="en-AU"/>
              </w:rPr>
              <w:t xml:space="preserve"> </w:t>
            </w:r>
            <w:r w:rsidR="00B756CB" w:rsidRPr="00B756CB">
              <w:rPr>
                <w:lang w:val="en-AU"/>
              </w:rPr>
              <w:t xml:space="preserve">in the </w:t>
            </w:r>
            <w:r w:rsidR="00363BC6">
              <w:rPr>
                <w:lang w:val="en-AU"/>
              </w:rPr>
              <w:t>wilderness</w:t>
            </w:r>
          </w:p>
          <w:p w:rsidR="004B786C" w:rsidRDefault="00483952" w:rsidP="004B786C">
            <w:pPr>
              <w:pStyle w:val="VPSchedulebullets"/>
              <w:rPr>
                <w:rFonts w:eastAsia="Times New Roman"/>
                <w:b/>
                <w:bCs/>
                <w:szCs w:val="20"/>
              </w:rPr>
            </w:pPr>
            <w:r w:rsidRPr="008C1F5A">
              <w:t>uses text conventions accurately so that the writing contains only minor errors</w:t>
            </w:r>
          </w:p>
          <w:p w:rsidR="004B786C" w:rsidRDefault="00872C86" w:rsidP="004B786C">
            <w:pPr>
              <w:pStyle w:val="VPSchedulebullets"/>
              <w:numPr>
                <w:ilvl w:val="0"/>
                <w:numId w:val="0"/>
              </w:numPr>
              <w:ind w:left="284"/>
              <w:rPr>
                <w:rFonts w:eastAsia="Times New Roman"/>
                <w:b/>
                <w:bCs/>
                <w:szCs w:val="20"/>
              </w:rPr>
            </w:pPr>
            <w:r>
              <w:t>For example:</w:t>
            </w:r>
          </w:p>
          <w:p w:rsidR="004B786C" w:rsidRDefault="00872C86" w:rsidP="004B786C">
            <w:pPr>
              <w:pStyle w:val="VPSchedulebullets"/>
              <w:numPr>
                <w:ilvl w:val="0"/>
                <w:numId w:val="0"/>
              </w:numPr>
              <w:ind w:left="284"/>
              <w:rPr>
                <w:rFonts w:eastAsia="Times New Roman"/>
                <w:b/>
                <w:bCs/>
                <w:i/>
                <w:szCs w:val="20"/>
              </w:rPr>
            </w:pPr>
            <w:r w:rsidRPr="00F46703">
              <w:rPr>
                <w:i/>
              </w:rPr>
              <w:t xml:space="preserve">A week’s possum trapping with Nathan and Eli. I felt really excited to be going out into the ranges with them. Even though the forecast said snow, they were both experienced hunters and I knew that they’d be prepared. </w:t>
            </w:r>
          </w:p>
          <w:p w:rsidR="004B786C" w:rsidRDefault="00872C86" w:rsidP="004B786C">
            <w:pPr>
              <w:pStyle w:val="VPSchedulebullets"/>
              <w:numPr>
                <w:ilvl w:val="0"/>
                <w:numId w:val="0"/>
              </w:numPr>
              <w:ind w:left="284"/>
              <w:rPr>
                <w:rFonts w:eastAsia="Times New Roman"/>
                <w:b/>
                <w:bCs/>
                <w:i/>
                <w:szCs w:val="20"/>
              </w:rPr>
            </w:pPr>
            <w:r w:rsidRPr="00F46703">
              <w:rPr>
                <w:i/>
              </w:rPr>
              <w:t>It rained and rained. We were stuck for the second day in the hut, without having managed to set any traps at all</w:t>
            </w:r>
            <w:r>
              <w:t xml:space="preserve"> … </w:t>
            </w:r>
            <w:r w:rsidRPr="00872C86">
              <w:t>the conflict between the narrator and the other characters is convincingly developed to a crisis point, using description and dialogue with control.</w:t>
            </w:r>
            <w:r>
              <w:t xml:space="preserve"> </w:t>
            </w:r>
            <w:r w:rsidRPr="00F46703">
              <w:rPr>
                <w:i/>
              </w:rPr>
              <w:t xml:space="preserve">…“You did well for your first time out there, kid,” Eli </w:t>
            </w:r>
            <w:r w:rsidR="00F432C9" w:rsidRPr="00F432C9">
              <w:rPr>
                <w:i/>
              </w:rPr>
              <w:t>said to me as we got into the D</w:t>
            </w:r>
            <w:r w:rsidR="00F432C9">
              <w:rPr>
                <w:i/>
              </w:rPr>
              <w:t>O</w:t>
            </w:r>
            <w:r w:rsidRPr="00F46703">
              <w:rPr>
                <w:i/>
              </w:rPr>
              <w:t>C van that had come to pick us up from the end of the track. I looked through the van window at the dense bush we’d come through, and felt pleased. It had been a dicey situation and that river safety course had really paid off.</w:t>
            </w:r>
          </w:p>
          <w:p w:rsidR="004B786C" w:rsidRDefault="00FC4C6E" w:rsidP="004E212E">
            <w:pPr>
              <w:pStyle w:val="VPScheduletext"/>
              <w:rPr>
                <w:rFonts w:ascii="Calibri" w:hAnsi="Calibri"/>
                <w:sz w:val="24"/>
                <w:highlight w:val="yellow"/>
              </w:rPr>
            </w:pPr>
            <w:r>
              <w:rPr>
                <w:i/>
                <w:color w:val="FF0000"/>
              </w:rPr>
              <w:t>The above expected learner responses</w:t>
            </w:r>
            <w:r w:rsidR="00D83F5C" w:rsidRPr="00D83F5C">
              <w:rPr>
                <w:i/>
                <w:color w:val="FF0000"/>
              </w:rPr>
              <w:t xml:space="preserve"> are indicative only and relate to just part of what is required.</w:t>
            </w:r>
          </w:p>
        </w:tc>
        <w:tc>
          <w:tcPr>
            <w:tcW w:w="4725" w:type="dxa"/>
          </w:tcPr>
          <w:p w:rsidR="00483952" w:rsidRPr="008C1F5A" w:rsidRDefault="00483952" w:rsidP="0007240F">
            <w:pPr>
              <w:pStyle w:val="VPScheduletext"/>
            </w:pPr>
            <w:r>
              <w:lastRenderedPageBreak/>
              <w:t>The learner</w:t>
            </w:r>
            <w:r w:rsidRPr="008C1F5A">
              <w:t xml:space="preserve"> develops and structure</w:t>
            </w:r>
            <w:r w:rsidR="00FC428F">
              <w:t>s</w:t>
            </w:r>
            <w:r w:rsidRPr="008C1F5A">
              <w:t xml:space="preserve"> ideas effectively in creative writing and uses language features appropriate to audience and purpose with control to command attention in creative writing. </w:t>
            </w:r>
          </w:p>
          <w:p w:rsidR="00483952" w:rsidRPr="008C1F5A" w:rsidRDefault="00483952" w:rsidP="0007240F">
            <w:pPr>
              <w:pStyle w:val="VPScheduletext"/>
            </w:pPr>
            <w:r w:rsidRPr="008C1F5A">
              <w:t xml:space="preserve">This means that in completing this assessment task, the </w:t>
            </w:r>
            <w:r w:rsidR="00B46B97">
              <w:t>learner</w:t>
            </w:r>
            <w:r w:rsidRPr="008C1F5A">
              <w:t>:</w:t>
            </w:r>
          </w:p>
          <w:p w:rsidR="00483952" w:rsidRPr="00D86964" w:rsidRDefault="00483952" w:rsidP="00D86964">
            <w:pPr>
              <w:pStyle w:val="VPSchedulebullets"/>
            </w:pPr>
            <w:r w:rsidRPr="00D86964">
              <w:t xml:space="preserve">develops, plans, drafts and reworks a piece of creative writing of at least 350 words, that focuses on the personal experiences of a </w:t>
            </w:r>
            <w:r w:rsidR="00872C86">
              <w:rPr>
                <w:lang w:val="en-AU"/>
              </w:rPr>
              <w:t>possum hunter</w:t>
            </w:r>
            <w:r w:rsidR="00872C86" w:rsidRPr="00B756CB">
              <w:rPr>
                <w:lang w:val="en-AU"/>
              </w:rPr>
              <w:t xml:space="preserve"> </w:t>
            </w:r>
            <w:r w:rsidR="00872C86">
              <w:rPr>
                <w:lang w:val="en-AU"/>
              </w:rPr>
              <w:t>facing a difficult situation</w:t>
            </w:r>
          </w:p>
          <w:p w:rsidR="00483952" w:rsidRDefault="00483952" w:rsidP="00D86964">
            <w:pPr>
              <w:pStyle w:val="VPSchedulebullets"/>
            </w:pPr>
            <w:r w:rsidRPr="008C1F5A">
              <w:t>develops and structures ideas by:</w:t>
            </w:r>
          </w:p>
          <w:p w:rsidR="00483952" w:rsidRPr="008C1F5A" w:rsidRDefault="00483952" w:rsidP="00D86964">
            <w:pPr>
              <w:pStyle w:val="VPSchedulebullets"/>
              <w:numPr>
                <w:ilvl w:val="1"/>
                <w:numId w:val="27"/>
              </w:numPr>
            </w:pPr>
            <w:r>
              <w:t>developing</w:t>
            </w:r>
            <w:r w:rsidRPr="008C1F5A">
              <w:t xml:space="preserve"> ideas and structure that are compelling and well-organised</w:t>
            </w:r>
          </w:p>
          <w:p w:rsidR="00483952" w:rsidRPr="008C1F5A" w:rsidRDefault="00A9075B" w:rsidP="00D86964">
            <w:pPr>
              <w:pStyle w:val="VPSchedulebullets"/>
              <w:numPr>
                <w:ilvl w:val="1"/>
                <w:numId w:val="27"/>
              </w:numPr>
            </w:pPr>
            <w:r>
              <w:t>arranging ideas</w:t>
            </w:r>
            <w:r w:rsidR="00483952" w:rsidRPr="008C1F5A">
              <w:t xml:space="preserve"> in a logical sequence of paragraphs</w:t>
            </w:r>
            <w:r w:rsidR="000F7A96">
              <w:t>, e.g.</w:t>
            </w:r>
            <w:r w:rsidR="00483952">
              <w:t xml:space="preserve"> in chronological order with a clear exposition, crisis and resolution</w:t>
            </w:r>
          </w:p>
          <w:p w:rsidR="00483952" w:rsidRPr="008C1F5A" w:rsidRDefault="00483952" w:rsidP="00D86964">
            <w:pPr>
              <w:pStyle w:val="VPSchedulebullets"/>
              <w:numPr>
                <w:ilvl w:val="1"/>
                <w:numId w:val="27"/>
              </w:numPr>
            </w:pPr>
            <w:r w:rsidRPr="008C1F5A">
              <w:t>building on a single idea by adding details or examples, such as further</w:t>
            </w:r>
            <w:r>
              <w:t xml:space="preserve"> description of characters’ behaviour, use of dialogue, etc</w:t>
            </w:r>
            <w:r w:rsidR="00F2711E">
              <w:t>.</w:t>
            </w:r>
            <w:r w:rsidRPr="008C1F5A">
              <w:t xml:space="preserve"> </w:t>
            </w:r>
          </w:p>
          <w:p w:rsidR="00483952" w:rsidRPr="008C1F5A" w:rsidRDefault="00483952" w:rsidP="00D86964">
            <w:pPr>
              <w:pStyle w:val="VPSchedulebullets"/>
              <w:numPr>
                <w:ilvl w:val="1"/>
                <w:numId w:val="27"/>
              </w:numPr>
            </w:pPr>
            <w:r w:rsidRPr="008C1F5A">
              <w:t>linking that idea to other ideas and details in a way that is appropriate to a short story</w:t>
            </w:r>
            <w:r>
              <w:t xml:space="preserve">, </w:t>
            </w:r>
            <w:r w:rsidR="000F7A96">
              <w:t>e.g.</w:t>
            </w:r>
            <w:r>
              <w:t xml:space="preserve"> the main character’s reaction (thoughts and action) to an event</w:t>
            </w:r>
          </w:p>
          <w:p w:rsidR="00483952" w:rsidRPr="008C1F5A" w:rsidRDefault="00483952" w:rsidP="00D86964">
            <w:pPr>
              <w:pStyle w:val="VPSchedulebullets"/>
            </w:pPr>
            <w:r w:rsidRPr="008C1F5A">
              <w:t>expres</w:t>
            </w:r>
            <w:r w:rsidR="000F7A96">
              <w:t>ses</w:t>
            </w:r>
            <w:r w:rsidRPr="008C1F5A">
              <w:t xml:space="preserve"> dimensions or viewpoints linked to the intended purpose and audience of the</w:t>
            </w:r>
            <w:r w:rsidR="00113BF9">
              <w:t xml:space="preserve"> </w:t>
            </w:r>
            <w:r w:rsidRPr="008C1F5A">
              <w:lastRenderedPageBreak/>
              <w:t>writing</w:t>
            </w:r>
          </w:p>
          <w:p w:rsidR="00483952" w:rsidRPr="008C1F5A" w:rsidRDefault="00483952" w:rsidP="00D86964">
            <w:pPr>
              <w:pStyle w:val="VPSchedulebullets"/>
            </w:pPr>
            <w:r w:rsidRPr="008C1F5A">
              <w:t>uses language features to command attention by:</w:t>
            </w:r>
          </w:p>
          <w:p w:rsidR="00483952" w:rsidRPr="008C1F5A" w:rsidRDefault="00483952" w:rsidP="00872C86">
            <w:pPr>
              <w:pStyle w:val="VPSchedulebullets"/>
              <w:numPr>
                <w:ilvl w:val="1"/>
                <w:numId w:val="27"/>
              </w:numPr>
            </w:pPr>
            <w:r w:rsidRPr="008C1F5A">
              <w:t>us</w:t>
            </w:r>
            <w:r>
              <w:t>ing</w:t>
            </w:r>
            <w:r w:rsidRPr="008C1F5A">
              <w:t xml:space="preserve"> language features </w:t>
            </w:r>
            <w:r>
              <w:t>in an original and sustained way and with a distinctive personal voice in</w:t>
            </w:r>
            <w:r w:rsidRPr="008C1F5A">
              <w:t xml:space="preserve"> a piece of creative writing for an audience </w:t>
            </w:r>
            <w:r w:rsidR="00D86964">
              <w:t xml:space="preserve">of readers of </w:t>
            </w:r>
            <w:r w:rsidR="00611E1E">
              <w:t xml:space="preserve">a </w:t>
            </w:r>
            <w:r w:rsidR="00611E1E" w:rsidRPr="00611E1E">
              <w:rPr>
                <w:lang w:val="en-AU"/>
              </w:rPr>
              <w:t>Mountain Safety Council publication</w:t>
            </w:r>
            <w:r>
              <w:t xml:space="preserve">. This is linked to </w:t>
            </w:r>
            <w:r w:rsidRPr="008C1F5A">
              <w:t>the purpose of engaging the</w:t>
            </w:r>
            <w:r>
              <w:t xml:space="preserve"> reader to think about </w:t>
            </w:r>
            <w:r w:rsidR="00B756CB" w:rsidRPr="00B756CB">
              <w:rPr>
                <w:lang w:val="en-AU"/>
              </w:rPr>
              <w:t xml:space="preserve">an aspect of </w:t>
            </w:r>
            <w:r w:rsidR="00872C86" w:rsidRPr="00872C86">
              <w:rPr>
                <w:lang w:val="en-AU"/>
              </w:rPr>
              <w:t>facing a difficult situation</w:t>
            </w:r>
            <w:r w:rsidR="00B756CB" w:rsidRPr="00B756CB">
              <w:rPr>
                <w:lang w:val="en-AU"/>
              </w:rPr>
              <w:t xml:space="preserve"> in the </w:t>
            </w:r>
            <w:r w:rsidR="00363BC6">
              <w:rPr>
                <w:lang w:val="en-AU"/>
              </w:rPr>
              <w:t>wilderness</w:t>
            </w:r>
          </w:p>
          <w:p w:rsidR="00872C86" w:rsidRDefault="00483952" w:rsidP="00D86964">
            <w:pPr>
              <w:pStyle w:val="VPSchedulebullets"/>
            </w:pPr>
            <w:r w:rsidRPr="008C1F5A">
              <w:t>uses text conventions accurately so that the writing contains only minor errors</w:t>
            </w:r>
          </w:p>
          <w:p w:rsidR="00872C86" w:rsidRDefault="00872C86" w:rsidP="00F46703">
            <w:pPr>
              <w:pStyle w:val="VPSchedulebullets"/>
              <w:numPr>
                <w:ilvl w:val="0"/>
                <w:numId w:val="0"/>
              </w:numPr>
              <w:ind w:left="284"/>
            </w:pPr>
            <w:r>
              <w:t>For example:</w:t>
            </w:r>
          </w:p>
          <w:p w:rsidR="00872C86" w:rsidRPr="00F46703" w:rsidRDefault="00872C86" w:rsidP="00F46703">
            <w:pPr>
              <w:pStyle w:val="VPSchedulebullets"/>
              <w:numPr>
                <w:ilvl w:val="0"/>
                <w:numId w:val="0"/>
              </w:numPr>
              <w:ind w:left="284"/>
              <w:rPr>
                <w:i/>
              </w:rPr>
            </w:pPr>
            <w:r w:rsidRPr="00F46703">
              <w:rPr>
                <w:i/>
              </w:rPr>
              <w:t xml:space="preserve">“A bit of snow’s no problem – just take your thermals,” Eli said as we spread the map in front of us. </w:t>
            </w:r>
          </w:p>
          <w:p w:rsidR="00872C86" w:rsidRPr="00F46703" w:rsidRDefault="00872C86" w:rsidP="00F46703">
            <w:pPr>
              <w:pStyle w:val="VPSchedulebullets"/>
              <w:numPr>
                <w:ilvl w:val="0"/>
                <w:numId w:val="0"/>
              </w:numPr>
              <w:ind w:left="284"/>
              <w:rPr>
                <w:i/>
              </w:rPr>
            </w:pPr>
            <w:r w:rsidRPr="00F46703">
              <w:rPr>
                <w:i/>
              </w:rPr>
              <w:t xml:space="preserve">Nathan and I said nothing. Eli was an experienced possum trapper, so we nodded and all three of us got on with getting the gear together. Our packs groaned with food and gear needed for a cold week in the </w:t>
            </w:r>
            <w:proofErr w:type="spellStart"/>
            <w:r w:rsidRPr="00F46703">
              <w:rPr>
                <w:i/>
              </w:rPr>
              <w:t>Tararua</w:t>
            </w:r>
            <w:proofErr w:type="spellEnd"/>
            <w:r w:rsidRPr="00F46703">
              <w:rPr>
                <w:i/>
              </w:rPr>
              <w:t xml:space="preserve"> ranges. </w:t>
            </w:r>
          </w:p>
          <w:p w:rsidR="00483952" w:rsidRPr="008C1F5A" w:rsidRDefault="00872C86" w:rsidP="00F46703">
            <w:pPr>
              <w:pStyle w:val="VPSchedulebullets"/>
              <w:numPr>
                <w:ilvl w:val="0"/>
                <w:numId w:val="0"/>
              </w:numPr>
              <w:ind w:left="284"/>
            </w:pPr>
            <w:r w:rsidRPr="00F46703">
              <w:rPr>
                <w:i/>
              </w:rPr>
              <w:t>But snow wasn’t to be the problem. It was the rain. Or rather, the rising river levels. By day two we were stuck in a hut</w:t>
            </w:r>
            <w:r>
              <w:t xml:space="preserve"> …</w:t>
            </w:r>
            <w:r w:rsidR="00B00E51">
              <w:t xml:space="preserve"> </w:t>
            </w:r>
            <w:r w:rsidRPr="00872C86">
              <w:t>the conflict between the narrator and the other characters is effectively developed to a crisis point, using description, dialogue and personal voice with control to command attention</w:t>
            </w:r>
            <w:r w:rsidR="00B00E51">
              <w:t xml:space="preserve"> </w:t>
            </w:r>
            <w:r w:rsidR="00B00E51" w:rsidRPr="00F46703">
              <w:rPr>
                <w:i/>
              </w:rPr>
              <w:t xml:space="preserve">…“You did well for your first time out there, kid,” Eli said as he passed me a pile of skins to load into the back </w:t>
            </w:r>
            <w:r w:rsidR="00B00E51" w:rsidRPr="00F46703">
              <w:rPr>
                <w:i/>
              </w:rPr>
              <w:lastRenderedPageBreak/>
              <w:t>of the van. I picked up my pack, thinking how much lighter it was than this time ten days ago. As I slumped into the passenger seat I looked back at the dense bush behind us, realising just how important safety was.</w:t>
            </w:r>
          </w:p>
          <w:p w:rsidR="00D83F5C" w:rsidRDefault="00FC4C6E" w:rsidP="00D83F5C">
            <w:pPr>
              <w:pStyle w:val="VPScheduletext"/>
              <w:rPr>
                <w:highlight w:val="yellow"/>
              </w:rPr>
            </w:pPr>
            <w:r>
              <w:rPr>
                <w:i/>
                <w:color w:val="FF0000"/>
              </w:rPr>
              <w:t>The above expected learner responses</w:t>
            </w:r>
            <w:r w:rsidR="00D83F5C" w:rsidRPr="00D83F5C">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F7C1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DC" w:rsidRDefault="008957DC" w:rsidP="006C5D0E">
      <w:pPr>
        <w:spacing w:before="0" w:after="0"/>
      </w:pPr>
      <w:r>
        <w:separator/>
      </w:r>
    </w:p>
  </w:endnote>
  <w:endnote w:type="continuationSeparator" w:id="0">
    <w:p w:rsidR="008957DC" w:rsidRDefault="008957D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CB5956" w:rsidRDefault="00954D9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2997">
      <w:rPr>
        <w:sz w:val="20"/>
        <w:szCs w:val="20"/>
      </w:rPr>
      <w:t>5</w:t>
    </w:r>
    <w:r w:rsidRPr="00CB5956">
      <w:rPr>
        <w:sz w:val="20"/>
        <w:szCs w:val="20"/>
      </w:rPr>
      <w:tab/>
      <w:t xml:space="preserve">Page </w:t>
    </w:r>
    <w:r w:rsidR="00B50A17" w:rsidRPr="00CB5956">
      <w:rPr>
        <w:sz w:val="20"/>
        <w:szCs w:val="20"/>
      </w:rPr>
      <w:fldChar w:fldCharType="begin"/>
    </w:r>
    <w:r w:rsidRPr="00CB5956">
      <w:rPr>
        <w:sz w:val="20"/>
        <w:szCs w:val="20"/>
      </w:rPr>
      <w:instrText xml:space="preserve"> PAGE </w:instrText>
    </w:r>
    <w:r w:rsidR="00B50A17" w:rsidRPr="00CB5956">
      <w:rPr>
        <w:sz w:val="20"/>
        <w:szCs w:val="20"/>
      </w:rPr>
      <w:fldChar w:fldCharType="separate"/>
    </w:r>
    <w:r w:rsidR="00DB13F9">
      <w:rPr>
        <w:noProof/>
        <w:sz w:val="20"/>
        <w:szCs w:val="20"/>
      </w:rPr>
      <w:t>2</w:t>
    </w:r>
    <w:r w:rsidR="00B50A17" w:rsidRPr="00CB5956">
      <w:rPr>
        <w:sz w:val="20"/>
        <w:szCs w:val="20"/>
      </w:rPr>
      <w:fldChar w:fldCharType="end"/>
    </w:r>
    <w:r w:rsidRPr="00CB5956">
      <w:rPr>
        <w:sz w:val="20"/>
        <w:szCs w:val="20"/>
      </w:rPr>
      <w:t xml:space="preserve"> of </w:t>
    </w:r>
    <w:r w:rsidR="00B50A17" w:rsidRPr="00CB5956">
      <w:rPr>
        <w:sz w:val="20"/>
        <w:szCs w:val="20"/>
      </w:rPr>
      <w:fldChar w:fldCharType="begin"/>
    </w:r>
    <w:r w:rsidRPr="00CB5956">
      <w:rPr>
        <w:sz w:val="20"/>
        <w:szCs w:val="20"/>
      </w:rPr>
      <w:instrText xml:space="preserve"> NUMPAGES </w:instrText>
    </w:r>
    <w:r w:rsidR="00B50A17" w:rsidRPr="00CB5956">
      <w:rPr>
        <w:sz w:val="20"/>
        <w:szCs w:val="20"/>
      </w:rPr>
      <w:fldChar w:fldCharType="separate"/>
    </w:r>
    <w:r w:rsidR="00DB13F9">
      <w:rPr>
        <w:noProof/>
        <w:sz w:val="20"/>
        <w:szCs w:val="20"/>
      </w:rPr>
      <w:t>9</w:t>
    </w:r>
    <w:r w:rsidR="00B50A1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CB5956" w:rsidRDefault="00954D9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2997">
      <w:rPr>
        <w:sz w:val="20"/>
        <w:szCs w:val="20"/>
      </w:rPr>
      <w:t>5</w:t>
    </w:r>
    <w:r w:rsidRPr="00CB5956">
      <w:rPr>
        <w:sz w:val="20"/>
        <w:szCs w:val="20"/>
      </w:rPr>
      <w:tab/>
      <w:t xml:space="preserve">Page </w:t>
    </w:r>
    <w:r w:rsidR="00B50A17" w:rsidRPr="00CB5956">
      <w:rPr>
        <w:sz w:val="20"/>
        <w:szCs w:val="20"/>
      </w:rPr>
      <w:fldChar w:fldCharType="begin"/>
    </w:r>
    <w:r w:rsidRPr="00CB5956">
      <w:rPr>
        <w:sz w:val="20"/>
        <w:szCs w:val="20"/>
      </w:rPr>
      <w:instrText xml:space="preserve"> PAGE </w:instrText>
    </w:r>
    <w:r w:rsidR="00B50A17" w:rsidRPr="00CB5956">
      <w:rPr>
        <w:sz w:val="20"/>
        <w:szCs w:val="20"/>
      </w:rPr>
      <w:fldChar w:fldCharType="separate"/>
    </w:r>
    <w:r w:rsidR="00DB13F9">
      <w:rPr>
        <w:noProof/>
        <w:sz w:val="20"/>
        <w:szCs w:val="20"/>
      </w:rPr>
      <w:t>1</w:t>
    </w:r>
    <w:r w:rsidR="00B50A17" w:rsidRPr="00CB5956">
      <w:rPr>
        <w:sz w:val="20"/>
        <w:szCs w:val="20"/>
      </w:rPr>
      <w:fldChar w:fldCharType="end"/>
    </w:r>
    <w:r w:rsidRPr="00CB5956">
      <w:rPr>
        <w:sz w:val="20"/>
        <w:szCs w:val="20"/>
      </w:rPr>
      <w:t xml:space="preserve"> of </w:t>
    </w:r>
    <w:r w:rsidR="00B50A17" w:rsidRPr="00CB5956">
      <w:rPr>
        <w:sz w:val="20"/>
        <w:szCs w:val="20"/>
      </w:rPr>
      <w:fldChar w:fldCharType="begin"/>
    </w:r>
    <w:r w:rsidRPr="00CB5956">
      <w:rPr>
        <w:sz w:val="20"/>
        <w:szCs w:val="20"/>
      </w:rPr>
      <w:instrText xml:space="preserve"> NUMPAGES </w:instrText>
    </w:r>
    <w:r w:rsidR="00B50A17" w:rsidRPr="00CB5956">
      <w:rPr>
        <w:sz w:val="20"/>
        <w:szCs w:val="20"/>
      </w:rPr>
      <w:fldChar w:fldCharType="separate"/>
    </w:r>
    <w:r w:rsidR="00DB13F9">
      <w:rPr>
        <w:noProof/>
        <w:sz w:val="20"/>
        <w:szCs w:val="20"/>
      </w:rPr>
      <w:t>9</w:t>
    </w:r>
    <w:r w:rsidR="00B50A1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6C5D0E" w:rsidRDefault="00954D9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F2997">
      <w:rPr>
        <w:sz w:val="20"/>
        <w:szCs w:val="20"/>
      </w:rPr>
      <w:t>5</w:t>
    </w:r>
    <w:r w:rsidRPr="006C5D0E">
      <w:rPr>
        <w:color w:val="808080"/>
        <w:sz w:val="20"/>
        <w:szCs w:val="20"/>
      </w:rPr>
      <w:tab/>
      <w:t xml:space="preserve">Page </w:t>
    </w:r>
    <w:r w:rsidR="00B50A17" w:rsidRPr="006C5D0E">
      <w:rPr>
        <w:color w:val="808080"/>
        <w:sz w:val="20"/>
        <w:szCs w:val="20"/>
      </w:rPr>
      <w:fldChar w:fldCharType="begin"/>
    </w:r>
    <w:r w:rsidRPr="006C5D0E">
      <w:rPr>
        <w:color w:val="808080"/>
        <w:sz w:val="20"/>
        <w:szCs w:val="20"/>
      </w:rPr>
      <w:instrText xml:space="preserve"> PAGE </w:instrText>
    </w:r>
    <w:r w:rsidR="00B50A17" w:rsidRPr="006C5D0E">
      <w:rPr>
        <w:color w:val="808080"/>
        <w:sz w:val="20"/>
        <w:szCs w:val="20"/>
      </w:rPr>
      <w:fldChar w:fldCharType="separate"/>
    </w:r>
    <w:r w:rsidR="00DB13F9">
      <w:rPr>
        <w:noProof/>
        <w:color w:val="808080"/>
        <w:sz w:val="20"/>
        <w:szCs w:val="20"/>
      </w:rPr>
      <w:t>9</w:t>
    </w:r>
    <w:r w:rsidR="00B50A17" w:rsidRPr="006C5D0E">
      <w:rPr>
        <w:color w:val="808080"/>
        <w:sz w:val="20"/>
        <w:szCs w:val="20"/>
      </w:rPr>
      <w:fldChar w:fldCharType="end"/>
    </w:r>
    <w:r w:rsidRPr="006C5D0E">
      <w:rPr>
        <w:color w:val="808080"/>
        <w:sz w:val="20"/>
        <w:szCs w:val="20"/>
      </w:rPr>
      <w:t xml:space="preserve"> of </w:t>
    </w:r>
    <w:r w:rsidR="00B50A17" w:rsidRPr="006C5D0E">
      <w:rPr>
        <w:color w:val="808080"/>
        <w:sz w:val="20"/>
        <w:szCs w:val="20"/>
      </w:rPr>
      <w:fldChar w:fldCharType="begin"/>
    </w:r>
    <w:r w:rsidRPr="006C5D0E">
      <w:rPr>
        <w:color w:val="808080"/>
        <w:sz w:val="20"/>
        <w:szCs w:val="20"/>
      </w:rPr>
      <w:instrText xml:space="preserve"> NUMPAGES </w:instrText>
    </w:r>
    <w:r w:rsidR="00B50A17" w:rsidRPr="006C5D0E">
      <w:rPr>
        <w:color w:val="808080"/>
        <w:sz w:val="20"/>
        <w:szCs w:val="20"/>
      </w:rPr>
      <w:fldChar w:fldCharType="separate"/>
    </w:r>
    <w:r w:rsidR="00DB13F9">
      <w:rPr>
        <w:noProof/>
        <w:color w:val="808080"/>
        <w:sz w:val="20"/>
        <w:szCs w:val="20"/>
      </w:rPr>
      <w:t>9</w:t>
    </w:r>
    <w:r w:rsidR="00B50A1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DC" w:rsidRDefault="008957DC" w:rsidP="006C5D0E">
      <w:pPr>
        <w:spacing w:before="0" w:after="0"/>
      </w:pPr>
      <w:r>
        <w:separator/>
      </w:r>
    </w:p>
  </w:footnote>
  <w:footnote w:type="continuationSeparator" w:id="0">
    <w:p w:rsidR="008957DC" w:rsidRDefault="008957D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E053F6" w:rsidRDefault="00954D9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6E2B13">
          <w:rPr>
            <w:sz w:val="20"/>
            <w:lang w:val="en-AU"/>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6E2B13">
          <w:rPr>
            <w:sz w:val="20"/>
            <w:lang w:val="en-AU"/>
          </w:rPr>
          <w:t>Construction and Infrastructure</w:t>
        </w:r>
      </w:sdtContent>
    </w:sdt>
  </w:p>
  <w:p w:rsidR="00954D9B" w:rsidRPr="00E053F6" w:rsidRDefault="00954D9B">
    <w:pPr>
      <w:pStyle w:val="Header"/>
      <w:rPr>
        <w:sz w:val="20"/>
        <w:szCs w:val="20"/>
      </w:rPr>
    </w:pPr>
    <w:r w:rsidRPr="00E053F6">
      <w:rPr>
        <w:sz w:val="20"/>
        <w:szCs w:val="20"/>
      </w:rPr>
      <w:t>PAGE FOR LEARNER USE</w:t>
    </w:r>
  </w:p>
  <w:p w:rsidR="00954D9B" w:rsidRPr="00E053F6" w:rsidRDefault="00954D9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Default="00DB13F9">
    <w:pPr>
      <w:pStyle w:val="Header"/>
    </w:pPr>
    <w:r w:rsidRPr="00DB13F9">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E053F6" w:rsidRDefault="00954D9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CF2997">
          <w:rPr>
            <w:rStyle w:val="Style8"/>
          </w:rPr>
          <w:t xml:space="preserve"> v2</w:t>
        </w:r>
      </w:sdtContent>
    </w:sdt>
    <w:r w:rsidRPr="00E053F6">
      <w:rPr>
        <w:sz w:val="20"/>
        <w:szCs w:val="20"/>
      </w:rPr>
      <w:t xml:space="preserve"> – Vocational pathway:</w:t>
    </w:r>
    <w:r>
      <w:rPr>
        <w:sz w:val="20"/>
        <w:szCs w:val="20"/>
      </w:rPr>
      <w:t xml:space="preserve"> </w:t>
    </w:r>
    <w:sdt>
      <w:sdtPr>
        <w:rPr>
          <w:sz w:val="20"/>
        </w:rPr>
        <w:alias w:val="vocational pathway"/>
        <w:tag w:val="vocational pathway"/>
        <w:id w:val="89540903"/>
        <w:text/>
      </w:sdtPr>
      <w:sdtContent>
        <w:r w:rsidRPr="00A517A3">
          <w:rPr>
            <w:sz w:val="20"/>
          </w:rPr>
          <w:t>Primary Industries</w:t>
        </w:r>
      </w:sdtContent>
    </w:sdt>
    <w:r>
      <w:rPr>
        <w:sz w:val="20"/>
      </w:rPr>
      <w:br/>
    </w:r>
    <w:r w:rsidRPr="00E053F6">
      <w:rPr>
        <w:sz w:val="20"/>
        <w:szCs w:val="20"/>
      </w:rPr>
      <w:t xml:space="preserve">PAGE FOR </w:t>
    </w:r>
    <w:r>
      <w:rPr>
        <w:sz w:val="20"/>
        <w:szCs w:val="20"/>
      </w:rPr>
      <w:t>LEARNER</w:t>
    </w:r>
    <w:r w:rsidRPr="00E053F6">
      <w:rPr>
        <w:sz w:val="20"/>
        <w:szCs w:val="20"/>
      </w:rPr>
      <w:t xml:space="preserve"> USE</w:t>
    </w:r>
  </w:p>
  <w:p w:rsidR="00954D9B" w:rsidRPr="00E053F6" w:rsidRDefault="00954D9B">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B320A2" w:rsidRDefault="00954D9B"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9B" w:rsidRPr="00E053F6" w:rsidRDefault="00954D9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195094"/>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5195095"/>
      </w:sdtPr>
      <w:sdtEndPr>
        <w:rPr>
          <w:rStyle w:val="DefaultParagraphFont"/>
          <w:sz w:val="24"/>
          <w:szCs w:val="20"/>
        </w:rPr>
      </w:sdtEndPr>
      <w:sdtContent>
        <w:r>
          <w:rPr>
            <w:rStyle w:val="Style8"/>
          </w:rPr>
          <w:t>1.4</w:t>
        </w:r>
        <w:r w:rsidR="00CF2997">
          <w:rPr>
            <w:rStyle w:val="Style8"/>
          </w:rPr>
          <w:t xml:space="preserve"> v2</w:t>
        </w:r>
      </w:sdtContent>
    </w:sdt>
    <w:r w:rsidRPr="00E053F6">
      <w:rPr>
        <w:sz w:val="20"/>
        <w:szCs w:val="20"/>
      </w:rPr>
      <w:t xml:space="preserve"> – Vocational pathway:</w:t>
    </w:r>
    <w:r>
      <w:rPr>
        <w:sz w:val="20"/>
        <w:szCs w:val="20"/>
      </w:rPr>
      <w:t xml:space="preserve"> </w:t>
    </w:r>
    <w:sdt>
      <w:sdtPr>
        <w:rPr>
          <w:sz w:val="20"/>
        </w:rPr>
        <w:alias w:val="vocational pathway"/>
        <w:tag w:val="vocational pathway"/>
        <w:id w:val="5195096"/>
        <w:text/>
      </w:sdtPr>
      <w:sdtContent>
        <w:r w:rsidRPr="00A517A3">
          <w:rPr>
            <w:sz w:val="20"/>
          </w:rPr>
          <w:t>Primary Industries</w:t>
        </w:r>
      </w:sdtContent>
    </w:sdt>
    <w:r>
      <w:rPr>
        <w:sz w:val="20"/>
      </w:rPr>
      <w:br/>
    </w:r>
    <w:r w:rsidRPr="00E053F6">
      <w:rPr>
        <w:sz w:val="20"/>
        <w:szCs w:val="20"/>
      </w:rPr>
      <w:t xml:space="preserve">PAGE FOR </w:t>
    </w:r>
    <w:r>
      <w:rPr>
        <w:sz w:val="20"/>
        <w:szCs w:val="20"/>
      </w:rPr>
      <w:t xml:space="preserve">ASSESSOR/EDUCATOR </w:t>
    </w:r>
    <w:r w:rsidRPr="00E053F6">
      <w:rPr>
        <w:sz w:val="20"/>
        <w:szCs w:val="20"/>
      </w:rPr>
      <w:t>USE</w:t>
    </w:r>
  </w:p>
  <w:p w:rsidR="00954D9B" w:rsidRPr="00E053F6" w:rsidRDefault="00954D9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3D122E"/>
    <w:multiLevelType w:val="hybridMultilevel"/>
    <w:tmpl w:val="5210B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717306E"/>
    <w:multiLevelType w:val="hybridMultilevel"/>
    <w:tmpl w:val="2EFA7FB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7">
    <w:nsid w:val="0C140EE5"/>
    <w:multiLevelType w:val="hybridMultilevel"/>
    <w:tmpl w:val="2660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F728A"/>
    <w:multiLevelType w:val="hybridMultilevel"/>
    <w:tmpl w:val="F02A2B44"/>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9">
    <w:nsid w:val="0C5A0064"/>
    <w:multiLevelType w:val="hybridMultilevel"/>
    <w:tmpl w:val="51E2B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AA21060"/>
    <w:multiLevelType w:val="hybridMultilevel"/>
    <w:tmpl w:val="89A04F5A"/>
    <w:lvl w:ilvl="0" w:tplc="48741DCC">
      <w:numFmt w:val="bullet"/>
      <w:lvlText w:val="•"/>
      <w:lvlJc w:val="left"/>
      <w:pPr>
        <w:ind w:left="1440" w:hanging="720"/>
      </w:pPr>
      <w:rPr>
        <w:rFonts w:ascii="Calibri" w:eastAsiaTheme="minorEastAsia" w:hAnsi="Calibri" w:cs="Times New Roman" w:hint="default"/>
      </w:rPr>
    </w:lvl>
    <w:lvl w:ilvl="1" w:tplc="14090003" w:tentative="1">
      <w:start w:val="1"/>
      <w:numFmt w:val="bullet"/>
      <w:lvlText w:val="o"/>
      <w:lvlJc w:val="left"/>
      <w:pPr>
        <w:ind w:left="1800" w:hanging="360"/>
      </w:pPr>
      <w:rPr>
        <w:rFonts w:ascii="Courier New" w:hAnsi="Courier New"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Aria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Arial" w:hint="default"/>
      </w:rPr>
    </w:lvl>
    <w:lvl w:ilvl="8" w:tplc="14090005" w:tentative="1">
      <w:start w:val="1"/>
      <w:numFmt w:val="bullet"/>
      <w:lvlText w:val=""/>
      <w:lvlJc w:val="left"/>
      <w:pPr>
        <w:ind w:left="6840"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985A17"/>
    <w:multiLevelType w:val="hybridMultilevel"/>
    <w:tmpl w:val="CAE8DEA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Aria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Aria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Arial" w:hint="default"/>
      </w:rPr>
    </w:lvl>
    <w:lvl w:ilvl="8" w:tplc="14090005" w:tentative="1">
      <w:start w:val="1"/>
      <w:numFmt w:val="bullet"/>
      <w:lvlText w:val=""/>
      <w:lvlJc w:val="left"/>
      <w:pPr>
        <w:ind w:left="6347" w:hanging="360"/>
      </w:pPr>
      <w:rPr>
        <w:rFonts w:ascii="Wingdings" w:hAnsi="Wingdings" w:hint="default"/>
      </w:rPr>
    </w:lvl>
  </w:abstractNum>
  <w:abstractNum w:abstractNumId="23">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7">
    <w:nsid w:val="5B657D68"/>
    <w:multiLevelType w:val="hybridMultilevel"/>
    <w:tmpl w:val="993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0BA0CF3"/>
    <w:multiLevelType w:val="hybridMultilevel"/>
    <w:tmpl w:val="DD4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2">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9">
    <w:nsid w:val="7E816176"/>
    <w:multiLevelType w:val="hybridMultilevel"/>
    <w:tmpl w:val="8C54F51A"/>
    <w:lvl w:ilvl="0" w:tplc="48741DCC">
      <w:numFmt w:val="bullet"/>
      <w:lvlText w:val="•"/>
      <w:lvlJc w:val="left"/>
      <w:pPr>
        <w:ind w:left="720" w:hanging="720"/>
      </w:pPr>
      <w:rPr>
        <w:rFonts w:ascii="Calibri" w:eastAsiaTheme="minorEastAsia" w:hAnsi="Calibri" w:cs="Times New Roman" w:hint="default"/>
      </w:rPr>
    </w:lvl>
    <w:lvl w:ilvl="1" w:tplc="14090003" w:tentative="1">
      <w:start w:val="1"/>
      <w:numFmt w:val="bullet"/>
      <w:lvlText w:val="o"/>
      <w:lvlJc w:val="left"/>
      <w:pPr>
        <w:ind w:left="720" w:hanging="360"/>
      </w:pPr>
      <w:rPr>
        <w:rFonts w:ascii="Courier New" w:hAnsi="Courier New" w:cs="Arial"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Arial"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Arial" w:hint="default"/>
      </w:rPr>
    </w:lvl>
    <w:lvl w:ilvl="8" w:tplc="14090005" w:tentative="1">
      <w:start w:val="1"/>
      <w:numFmt w:val="bullet"/>
      <w:lvlText w:val=""/>
      <w:lvlJc w:val="left"/>
      <w:pPr>
        <w:ind w:left="5760" w:hanging="360"/>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3"/>
  </w:num>
  <w:num w:numId="4">
    <w:abstractNumId w:val="10"/>
  </w:num>
  <w:num w:numId="5">
    <w:abstractNumId w:val="36"/>
  </w:num>
  <w:num w:numId="6">
    <w:abstractNumId w:val="15"/>
  </w:num>
  <w:num w:numId="7">
    <w:abstractNumId w:val="34"/>
  </w:num>
  <w:num w:numId="8">
    <w:abstractNumId w:val="2"/>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0"/>
  </w:num>
  <w:num w:numId="13">
    <w:abstractNumId w:val="26"/>
  </w:num>
  <w:num w:numId="14">
    <w:abstractNumId w:val="38"/>
  </w:num>
  <w:num w:numId="15">
    <w:abstractNumId w:val="6"/>
  </w:num>
  <w:num w:numId="16">
    <w:abstractNumId w:val="25"/>
  </w:num>
  <w:num w:numId="17">
    <w:abstractNumId w:val="3"/>
  </w:num>
  <w:num w:numId="18">
    <w:abstractNumId w:val="31"/>
  </w:num>
  <w:num w:numId="19">
    <w:abstractNumId w:val="33"/>
  </w:num>
  <w:num w:numId="20">
    <w:abstractNumId w:val="17"/>
  </w:num>
  <w:num w:numId="21">
    <w:abstractNumId w:val="4"/>
  </w:num>
  <w:num w:numId="22">
    <w:abstractNumId w:val="11"/>
  </w:num>
  <w:num w:numId="23">
    <w:abstractNumId w:val="20"/>
  </w:num>
  <w:num w:numId="24">
    <w:abstractNumId w:val="35"/>
  </w:num>
  <w:num w:numId="25">
    <w:abstractNumId w:val="21"/>
  </w:num>
  <w:num w:numId="26">
    <w:abstractNumId w:val="19"/>
  </w:num>
  <w:num w:numId="27">
    <w:abstractNumId w:val="28"/>
  </w:num>
  <w:num w:numId="28">
    <w:abstractNumId w:val="27"/>
  </w:num>
  <w:num w:numId="29">
    <w:abstractNumId w:val="37"/>
  </w:num>
  <w:num w:numId="30">
    <w:abstractNumId w:val="23"/>
  </w:num>
  <w:num w:numId="31">
    <w:abstractNumId w:val="16"/>
  </w:num>
  <w:num w:numId="32">
    <w:abstractNumId w:val="9"/>
  </w:num>
  <w:num w:numId="33">
    <w:abstractNumId w:val="14"/>
  </w:num>
  <w:num w:numId="34">
    <w:abstractNumId w:val="39"/>
  </w:num>
  <w:num w:numId="35">
    <w:abstractNumId w:val="30"/>
  </w:num>
  <w:num w:numId="36">
    <w:abstractNumId w:val="12"/>
  </w:num>
  <w:num w:numId="37">
    <w:abstractNumId w:val="32"/>
  </w:num>
  <w:num w:numId="38">
    <w:abstractNumId w:val="22"/>
  </w:num>
  <w:num w:numId="39">
    <w:abstractNumId w:val="8"/>
  </w:num>
  <w:num w:numId="40">
    <w:abstractNumId w:val="5"/>
  </w:num>
  <w:num w:numId="41">
    <w:abstractNumId w:val="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26A47"/>
    <w:rsid w:val="00027FC5"/>
    <w:rsid w:val="0003223B"/>
    <w:rsid w:val="00046059"/>
    <w:rsid w:val="000478E4"/>
    <w:rsid w:val="00047E2A"/>
    <w:rsid w:val="00057392"/>
    <w:rsid w:val="00064083"/>
    <w:rsid w:val="0007240F"/>
    <w:rsid w:val="0007554D"/>
    <w:rsid w:val="0007679A"/>
    <w:rsid w:val="000D2EBA"/>
    <w:rsid w:val="000D4A57"/>
    <w:rsid w:val="000D6CC8"/>
    <w:rsid w:val="000E19F0"/>
    <w:rsid w:val="000F08C4"/>
    <w:rsid w:val="000F7A96"/>
    <w:rsid w:val="00100CC1"/>
    <w:rsid w:val="00101003"/>
    <w:rsid w:val="001076B7"/>
    <w:rsid w:val="00112223"/>
    <w:rsid w:val="00113BF9"/>
    <w:rsid w:val="00126BFC"/>
    <w:rsid w:val="00130618"/>
    <w:rsid w:val="00142F82"/>
    <w:rsid w:val="00145A20"/>
    <w:rsid w:val="00150EAB"/>
    <w:rsid w:val="00153A80"/>
    <w:rsid w:val="001578C7"/>
    <w:rsid w:val="00157AA7"/>
    <w:rsid w:val="0016202D"/>
    <w:rsid w:val="001729AB"/>
    <w:rsid w:val="00174DAC"/>
    <w:rsid w:val="001861AE"/>
    <w:rsid w:val="00192A66"/>
    <w:rsid w:val="00192F59"/>
    <w:rsid w:val="00197E3F"/>
    <w:rsid w:val="001B6DE1"/>
    <w:rsid w:val="001C29D2"/>
    <w:rsid w:val="001C7D48"/>
    <w:rsid w:val="001E1BCB"/>
    <w:rsid w:val="001E521E"/>
    <w:rsid w:val="001F4B19"/>
    <w:rsid w:val="001F515B"/>
    <w:rsid w:val="00202445"/>
    <w:rsid w:val="0020313D"/>
    <w:rsid w:val="002204C1"/>
    <w:rsid w:val="002261EF"/>
    <w:rsid w:val="00255DF0"/>
    <w:rsid w:val="0026069B"/>
    <w:rsid w:val="0027387A"/>
    <w:rsid w:val="002A0559"/>
    <w:rsid w:val="002A4AD8"/>
    <w:rsid w:val="002A587F"/>
    <w:rsid w:val="002B7AA3"/>
    <w:rsid w:val="002D0805"/>
    <w:rsid w:val="002D0A92"/>
    <w:rsid w:val="002D3F8A"/>
    <w:rsid w:val="002D4AAD"/>
    <w:rsid w:val="002E5928"/>
    <w:rsid w:val="002E6411"/>
    <w:rsid w:val="002F178F"/>
    <w:rsid w:val="002F1F49"/>
    <w:rsid w:val="002F5D9D"/>
    <w:rsid w:val="00303F8E"/>
    <w:rsid w:val="003211B0"/>
    <w:rsid w:val="00323049"/>
    <w:rsid w:val="003304A5"/>
    <w:rsid w:val="003341BF"/>
    <w:rsid w:val="00356007"/>
    <w:rsid w:val="00363BC6"/>
    <w:rsid w:val="003646DC"/>
    <w:rsid w:val="0036540D"/>
    <w:rsid w:val="003667A6"/>
    <w:rsid w:val="003667B1"/>
    <w:rsid w:val="003801CA"/>
    <w:rsid w:val="00385226"/>
    <w:rsid w:val="003910FB"/>
    <w:rsid w:val="003A100F"/>
    <w:rsid w:val="003A1CF3"/>
    <w:rsid w:val="003B5208"/>
    <w:rsid w:val="003C145B"/>
    <w:rsid w:val="003D1195"/>
    <w:rsid w:val="003D30DC"/>
    <w:rsid w:val="003D3EE3"/>
    <w:rsid w:val="003D5785"/>
    <w:rsid w:val="003D6F1D"/>
    <w:rsid w:val="003E653C"/>
    <w:rsid w:val="003E7B4D"/>
    <w:rsid w:val="003F68E0"/>
    <w:rsid w:val="0040348F"/>
    <w:rsid w:val="004079F7"/>
    <w:rsid w:val="004121A2"/>
    <w:rsid w:val="004153A7"/>
    <w:rsid w:val="0042181D"/>
    <w:rsid w:val="004311BC"/>
    <w:rsid w:val="004644B1"/>
    <w:rsid w:val="0046782E"/>
    <w:rsid w:val="00477EEA"/>
    <w:rsid w:val="00483952"/>
    <w:rsid w:val="004B14E1"/>
    <w:rsid w:val="004B43E3"/>
    <w:rsid w:val="004B6469"/>
    <w:rsid w:val="004B786C"/>
    <w:rsid w:val="004C3469"/>
    <w:rsid w:val="004D09C2"/>
    <w:rsid w:val="004D4FAF"/>
    <w:rsid w:val="004D736C"/>
    <w:rsid w:val="004E212E"/>
    <w:rsid w:val="00515294"/>
    <w:rsid w:val="00521212"/>
    <w:rsid w:val="005225E1"/>
    <w:rsid w:val="00542E7C"/>
    <w:rsid w:val="00567F19"/>
    <w:rsid w:val="005701CA"/>
    <w:rsid w:val="005708C0"/>
    <w:rsid w:val="005879D1"/>
    <w:rsid w:val="005B4F57"/>
    <w:rsid w:val="005C3132"/>
    <w:rsid w:val="005C6F94"/>
    <w:rsid w:val="005F0895"/>
    <w:rsid w:val="006045FA"/>
    <w:rsid w:val="00604F41"/>
    <w:rsid w:val="00611E1E"/>
    <w:rsid w:val="00617BEF"/>
    <w:rsid w:val="00620E57"/>
    <w:rsid w:val="00624D67"/>
    <w:rsid w:val="006365C4"/>
    <w:rsid w:val="00642B78"/>
    <w:rsid w:val="00643E13"/>
    <w:rsid w:val="00656F4A"/>
    <w:rsid w:val="00672689"/>
    <w:rsid w:val="00687F34"/>
    <w:rsid w:val="006906DC"/>
    <w:rsid w:val="00692821"/>
    <w:rsid w:val="006B74B5"/>
    <w:rsid w:val="006C1893"/>
    <w:rsid w:val="006C4385"/>
    <w:rsid w:val="006C5C65"/>
    <w:rsid w:val="006C5D0E"/>
    <w:rsid w:val="006C5D9A"/>
    <w:rsid w:val="006D723A"/>
    <w:rsid w:val="006E153B"/>
    <w:rsid w:val="006E2B13"/>
    <w:rsid w:val="006E4F17"/>
    <w:rsid w:val="006E6206"/>
    <w:rsid w:val="006E7BF8"/>
    <w:rsid w:val="006F5644"/>
    <w:rsid w:val="006F66D2"/>
    <w:rsid w:val="006F6A45"/>
    <w:rsid w:val="00724E3D"/>
    <w:rsid w:val="00725097"/>
    <w:rsid w:val="00734175"/>
    <w:rsid w:val="00741C7C"/>
    <w:rsid w:val="007433FC"/>
    <w:rsid w:val="00750B2A"/>
    <w:rsid w:val="007534F7"/>
    <w:rsid w:val="00770BBF"/>
    <w:rsid w:val="00777DC7"/>
    <w:rsid w:val="007C7885"/>
    <w:rsid w:val="007C7D07"/>
    <w:rsid w:val="007D672C"/>
    <w:rsid w:val="007E15BF"/>
    <w:rsid w:val="007F08F8"/>
    <w:rsid w:val="00805571"/>
    <w:rsid w:val="00805858"/>
    <w:rsid w:val="00810455"/>
    <w:rsid w:val="00811D80"/>
    <w:rsid w:val="00823836"/>
    <w:rsid w:val="0082757D"/>
    <w:rsid w:val="00833535"/>
    <w:rsid w:val="00860D66"/>
    <w:rsid w:val="00872C86"/>
    <w:rsid w:val="00892B3E"/>
    <w:rsid w:val="008957DC"/>
    <w:rsid w:val="008A2212"/>
    <w:rsid w:val="008A3CEB"/>
    <w:rsid w:val="008A4D0D"/>
    <w:rsid w:val="008C347B"/>
    <w:rsid w:val="008C5DD9"/>
    <w:rsid w:val="008F0E31"/>
    <w:rsid w:val="008F3DC9"/>
    <w:rsid w:val="0091223E"/>
    <w:rsid w:val="00913DC3"/>
    <w:rsid w:val="0093357C"/>
    <w:rsid w:val="00933A7A"/>
    <w:rsid w:val="0095208A"/>
    <w:rsid w:val="00954D9B"/>
    <w:rsid w:val="00964BD6"/>
    <w:rsid w:val="00965103"/>
    <w:rsid w:val="00971DED"/>
    <w:rsid w:val="00975ECB"/>
    <w:rsid w:val="00994BE6"/>
    <w:rsid w:val="009A06D0"/>
    <w:rsid w:val="009A709A"/>
    <w:rsid w:val="009C7854"/>
    <w:rsid w:val="009C7F64"/>
    <w:rsid w:val="009D321C"/>
    <w:rsid w:val="009D737C"/>
    <w:rsid w:val="009E7333"/>
    <w:rsid w:val="00A11312"/>
    <w:rsid w:val="00A326D9"/>
    <w:rsid w:val="00A420AE"/>
    <w:rsid w:val="00A4758B"/>
    <w:rsid w:val="00A517A3"/>
    <w:rsid w:val="00A52EDE"/>
    <w:rsid w:val="00A65C34"/>
    <w:rsid w:val="00A66949"/>
    <w:rsid w:val="00A9075B"/>
    <w:rsid w:val="00A923B3"/>
    <w:rsid w:val="00A9616F"/>
    <w:rsid w:val="00A97169"/>
    <w:rsid w:val="00AA1AC3"/>
    <w:rsid w:val="00AA20BD"/>
    <w:rsid w:val="00AA6C65"/>
    <w:rsid w:val="00AB349B"/>
    <w:rsid w:val="00AD61D9"/>
    <w:rsid w:val="00AD7E75"/>
    <w:rsid w:val="00AE73FE"/>
    <w:rsid w:val="00B00E51"/>
    <w:rsid w:val="00B01461"/>
    <w:rsid w:val="00B01F81"/>
    <w:rsid w:val="00B063FC"/>
    <w:rsid w:val="00B24024"/>
    <w:rsid w:val="00B320A2"/>
    <w:rsid w:val="00B46B97"/>
    <w:rsid w:val="00B50A17"/>
    <w:rsid w:val="00B53647"/>
    <w:rsid w:val="00B53F81"/>
    <w:rsid w:val="00B756CB"/>
    <w:rsid w:val="00B96AC9"/>
    <w:rsid w:val="00BA2722"/>
    <w:rsid w:val="00BA6176"/>
    <w:rsid w:val="00BA69A6"/>
    <w:rsid w:val="00BE05E4"/>
    <w:rsid w:val="00BE5243"/>
    <w:rsid w:val="00BF2338"/>
    <w:rsid w:val="00BF3AA6"/>
    <w:rsid w:val="00C0164D"/>
    <w:rsid w:val="00C05DE1"/>
    <w:rsid w:val="00C1052C"/>
    <w:rsid w:val="00C1131B"/>
    <w:rsid w:val="00C20CED"/>
    <w:rsid w:val="00C20F7A"/>
    <w:rsid w:val="00C25232"/>
    <w:rsid w:val="00C3158B"/>
    <w:rsid w:val="00C40FDB"/>
    <w:rsid w:val="00C41DCF"/>
    <w:rsid w:val="00C56B1D"/>
    <w:rsid w:val="00C62253"/>
    <w:rsid w:val="00C65323"/>
    <w:rsid w:val="00C66508"/>
    <w:rsid w:val="00C678D2"/>
    <w:rsid w:val="00C71A1A"/>
    <w:rsid w:val="00C7380A"/>
    <w:rsid w:val="00C82309"/>
    <w:rsid w:val="00C94F2A"/>
    <w:rsid w:val="00C963A6"/>
    <w:rsid w:val="00CA2937"/>
    <w:rsid w:val="00CB5956"/>
    <w:rsid w:val="00CC7560"/>
    <w:rsid w:val="00CD21CB"/>
    <w:rsid w:val="00CF2997"/>
    <w:rsid w:val="00D02477"/>
    <w:rsid w:val="00D0479A"/>
    <w:rsid w:val="00D06F60"/>
    <w:rsid w:val="00D11B8E"/>
    <w:rsid w:val="00D453D2"/>
    <w:rsid w:val="00D47620"/>
    <w:rsid w:val="00D548E8"/>
    <w:rsid w:val="00D6349E"/>
    <w:rsid w:val="00D66461"/>
    <w:rsid w:val="00D75045"/>
    <w:rsid w:val="00D778D4"/>
    <w:rsid w:val="00D83F5C"/>
    <w:rsid w:val="00D86964"/>
    <w:rsid w:val="00DA1EFA"/>
    <w:rsid w:val="00DB13F9"/>
    <w:rsid w:val="00DB3ED9"/>
    <w:rsid w:val="00DB6813"/>
    <w:rsid w:val="00DB7266"/>
    <w:rsid w:val="00DD23B2"/>
    <w:rsid w:val="00DD506F"/>
    <w:rsid w:val="00DF0F1C"/>
    <w:rsid w:val="00DF267C"/>
    <w:rsid w:val="00DF7C1D"/>
    <w:rsid w:val="00E01C6F"/>
    <w:rsid w:val="00E03679"/>
    <w:rsid w:val="00E053F6"/>
    <w:rsid w:val="00E11D04"/>
    <w:rsid w:val="00E1652E"/>
    <w:rsid w:val="00E32E7E"/>
    <w:rsid w:val="00E52602"/>
    <w:rsid w:val="00E952A6"/>
    <w:rsid w:val="00EA5250"/>
    <w:rsid w:val="00EB2BCA"/>
    <w:rsid w:val="00EC2009"/>
    <w:rsid w:val="00ED7102"/>
    <w:rsid w:val="00EE1B35"/>
    <w:rsid w:val="00EE2D63"/>
    <w:rsid w:val="00EE6E3B"/>
    <w:rsid w:val="00EF299E"/>
    <w:rsid w:val="00EF3F66"/>
    <w:rsid w:val="00F05F17"/>
    <w:rsid w:val="00F1073E"/>
    <w:rsid w:val="00F2711E"/>
    <w:rsid w:val="00F27C34"/>
    <w:rsid w:val="00F432C9"/>
    <w:rsid w:val="00F46703"/>
    <w:rsid w:val="00F6222A"/>
    <w:rsid w:val="00F63B74"/>
    <w:rsid w:val="00F73D04"/>
    <w:rsid w:val="00F81BC1"/>
    <w:rsid w:val="00F85E81"/>
    <w:rsid w:val="00FB5CF1"/>
    <w:rsid w:val="00FC428F"/>
    <w:rsid w:val="00FC4C55"/>
    <w:rsid w:val="00FC4C6E"/>
    <w:rsid w:val="00FE01F2"/>
    <w:rsid w:val="00FE1D56"/>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1223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evel4">
    <w:name w:val="NCEA Level 4"/>
    <w:basedOn w:val="Normal"/>
    <w:uiPriority w:val="99"/>
    <w:rsid w:val="0091223E"/>
    <w:pPr>
      <w:keepNext/>
      <w:spacing w:before="180" w:after="180"/>
    </w:pPr>
    <w:rPr>
      <w:rFonts w:ascii="Arial" w:eastAsia="Times New Roman" w:hAnsi="Arial" w:cs="Arial"/>
      <w:b/>
      <w:color w:val="auto"/>
      <w:sz w:val="22"/>
      <w:szCs w:val="22"/>
      <w:lang w:eastAsia="en-NZ"/>
    </w:rPr>
  </w:style>
  <w:style w:type="character" w:styleId="Hyperlink">
    <w:name w:val="Hyperlink"/>
    <w:basedOn w:val="DefaultParagraphFont"/>
    <w:uiPriority w:val="99"/>
    <w:unhideWhenUsed/>
    <w:locked/>
    <w:rsid w:val="0091223E"/>
    <w:rPr>
      <w:color w:val="0000FF" w:themeColor="hyperlink"/>
      <w:u w:val="single"/>
    </w:rPr>
  </w:style>
  <w:style w:type="paragraph" w:styleId="ListParagraph">
    <w:name w:val="List Paragraph"/>
    <w:basedOn w:val="Normal"/>
    <w:uiPriority w:val="34"/>
    <w:locked/>
    <w:rsid w:val="00964BD6"/>
    <w:pPr>
      <w:ind w:left="720"/>
      <w:contextualSpacing/>
    </w:pPr>
  </w:style>
  <w:style w:type="paragraph" w:customStyle="1" w:styleId="NCEAL2heading">
    <w:name w:val="NCEA L2 heading"/>
    <w:basedOn w:val="Normal"/>
    <w:uiPriority w:val="99"/>
    <w:rsid w:val="002D4AAD"/>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483952"/>
    <w:pPr>
      <w:numPr>
        <w:numId w:val="36"/>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48395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483952"/>
    <w:pPr>
      <w:numPr>
        <w:numId w:val="37"/>
      </w:numPr>
    </w:pPr>
    <w:rPr>
      <w:lang w:val="en-NZ"/>
    </w:rPr>
  </w:style>
  <w:style w:type="character" w:styleId="FollowedHyperlink">
    <w:name w:val="FollowedHyperlink"/>
    <w:basedOn w:val="DefaultParagraphFont"/>
    <w:uiPriority w:val="99"/>
    <w:semiHidden/>
    <w:unhideWhenUsed/>
    <w:locked/>
    <w:rsid w:val="003910FB"/>
    <w:rPr>
      <w:color w:val="800080" w:themeColor="followedHyperlink"/>
      <w:u w:val="single"/>
    </w:rPr>
  </w:style>
  <w:style w:type="paragraph" w:styleId="CommentText">
    <w:name w:val="annotation text"/>
    <w:basedOn w:val="Normal"/>
    <w:link w:val="CommentTextChar"/>
    <w:rsid w:val="004B43E3"/>
    <w:rPr>
      <w:sz w:val="20"/>
      <w:szCs w:val="20"/>
    </w:rPr>
  </w:style>
  <w:style w:type="character" w:customStyle="1" w:styleId="CommentTextChar">
    <w:name w:val="Comment Text Char"/>
    <w:basedOn w:val="DefaultParagraphFont"/>
    <w:link w:val="CommentText"/>
    <w:rsid w:val="004B43E3"/>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4B43E3"/>
    <w:rPr>
      <w:b/>
      <w:bCs/>
    </w:rPr>
  </w:style>
  <w:style w:type="character" w:customStyle="1" w:styleId="CommentSubjectChar">
    <w:name w:val="Comment Subject Char"/>
    <w:basedOn w:val="CommentTextChar"/>
    <w:link w:val="CommentSubject"/>
    <w:rsid w:val="004B43E3"/>
    <w:rPr>
      <w:rFonts w:asciiTheme="minorHAnsi" w:hAnsiTheme="minorHAnsi"/>
      <w:b/>
      <w:bCs/>
      <w:color w:val="000000" w:themeColor="text1"/>
      <w:sz w:val="20"/>
      <w:szCs w:val="20"/>
      <w:lang w:eastAsia="en-US"/>
    </w:rPr>
  </w:style>
  <w:style w:type="paragraph" w:styleId="Revision">
    <w:name w:val="Revision"/>
    <w:hidden/>
    <w:rsid w:val="00B00E51"/>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zqa.govt.nz/qualifications-standards/qualifications/ncea/subjects/english/annotated-exemplars/level-1-as90052-v4/"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untainsafety.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87BAB2AB7E4F42D09725C0B5DBBE6F60"/>
        <w:category>
          <w:name w:val="General"/>
          <w:gallery w:val="placeholder"/>
        </w:category>
        <w:types>
          <w:type w:val="bbPlcHdr"/>
        </w:types>
        <w:behaviors>
          <w:behavior w:val="content"/>
        </w:behaviors>
        <w:guid w:val="{992B0871-1296-47B6-9D86-1F090031F22E}"/>
      </w:docPartPr>
      <w:docPartBody>
        <w:p w:rsidR="001630A6" w:rsidRDefault="0025434E" w:rsidP="0025434E">
          <w:pPr>
            <w:pStyle w:val="87BAB2AB7E4F42D09725C0B5DBBE6F6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41D14"/>
    <w:rsid w:val="001342A3"/>
    <w:rsid w:val="001434F1"/>
    <w:rsid w:val="001630A6"/>
    <w:rsid w:val="0025434E"/>
    <w:rsid w:val="002A4DF0"/>
    <w:rsid w:val="00341D86"/>
    <w:rsid w:val="003B35B7"/>
    <w:rsid w:val="003D7123"/>
    <w:rsid w:val="00474B7B"/>
    <w:rsid w:val="00505143"/>
    <w:rsid w:val="00506B7D"/>
    <w:rsid w:val="00561817"/>
    <w:rsid w:val="005F7178"/>
    <w:rsid w:val="0061395A"/>
    <w:rsid w:val="00653F13"/>
    <w:rsid w:val="006E135B"/>
    <w:rsid w:val="00710909"/>
    <w:rsid w:val="00763C0A"/>
    <w:rsid w:val="007753CB"/>
    <w:rsid w:val="007C54FA"/>
    <w:rsid w:val="007D4904"/>
    <w:rsid w:val="0083436A"/>
    <w:rsid w:val="00837AD9"/>
    <w:rsid w:val="008428BF"/>
    <w:rsid w:val="008D5403"/>
    <w:rsid w:val="00921372"/>
    <w:rsid w:val="00923C08"/>
    <w:rsid w:val="00960100"/>
    <w:rsid w:val="009617B3"/>
    <w:rsid w:val="009C4470"/>
    <w:rsid w:val="009C44E2"/>
    <w:rsid w:val="00A46536"/>
    <w:rsid w:val="00AC4CD1"/>
    <w:rsid w:val="00B539F5"/>
    <w:rsid w:val="00B818E2"/>
    <w:rsid w:val="00B87ED1"/>
    <w:rsid w:val="00BD010D"/>
    <w:rsid w:val="00BD3521"/>
    <w:rsid w:val="00C17C59"/>
    <w:rsid w:val="00C81489"/>
    <w:rsid w:val="00D007DF"/>
    <w:rsid w:val="00D13118"/>
    <w:rsid w:val="00D134A7"/>
    <w:rsid w:val="00DD0581"/>
    <w:rsid w:val="00E220B2"/>
    <w:rsid w:val="00E619C4"/>
    <w:rsid w:val="00E8737F"/>
    <w:rsid w:val="00EA286F"/>
    <w:rsid w:val="00ED4005"/>
    <w:rsid w:val="00EE39C8"/>
    <w:rsid w:val="00F2153D"/>
    <w:rsid w:val="00F27A4B"/>
    <w:rsid w:val="00F639A3"/>
    <w:rsid w:val="00FA53F9"/>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904"/>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137971DBC79464F8951F69EC9BFDB93">
    <w:name w:val="0137971DBC79464F8951F69EC9BFDB93"/>
    <w:rsid w:val="0025434E"/>
  </w:style>
  <w:style w:type="paragraph" w:customStyle="1" w:styleId="87BAB2AB7E4F42D09725C0B5DBBE6F60">
    <w:name w:val="87BAB2AB7E4F42D09725C0B5DBBE6F60"/>
    <w:rsid w:val="0025434E"/>
  </w:style>
  <w:style w:type="paragraph" w:customStyle="1" w:styleId="BA77BF0BC88C4CA7B3B460F2551F48F6">
    <w:name w:val="BA77BF0BC88C4CA7B3B460F2551F48F6"/>
    <w:rsid w:val="0025434E"/>
  </w:style>
  <w:style w:type="paragraph" w:customStyle="1" w:styleId="90C97A464BA44BFAAC00A02DF54A927C">
    <w:name w:val="90C97A464BA44BFAAC00A02DF54A927C"/>
    <w:rsid w:val="0025434E"/>
  </w:style>
  <w:style w:type="paragraph" w:customStyle="1" w:styleId="6D387A5DEF934692A6692A94ED9B0901">
    <w:name w:val="6D387A5DEF934692A6692A94ED9B0901"/>
    <w:rsid w:val="0025434E"/>
  </w:style>
  <w:style w:type="paragraph" w:customStyle="1" w:styleId="F5CE7E8401EA4B5BA75BA6CB633701E3">
    <w:name w:val="F5CE7E8401EA4B5BA75BA6CB633701E3"/>
    <w:rsid w:val="00341D86"/>
  </w:style>
  <w:style w:type="paragraph" w:customStyle="1" w:styleId="64591A4928344881AB64AB907FBB4F1B">
    <w:name w:val="64591A4928344881AB64AB907FBB4F1B"/>
    <w:rsid w:val="00341D86"/>
  </w:style>
  <w:style w:type="paragraph" w:customStyle="1" w:styleId="C6FFEE5E4A1C4D2BB4416C9AC20058DD">
    <w:name w:val="C6FFEE5E4A1C4D2BB4416C9AC20058DD"/>
    <w:rsid w:val="00341D86"/>
  </w:style>
  <w:style w:type="paragraph" w:customStyle="1" w:styleId="CB60BE2182A54F77A41253D7F492CBAC">
    <w:name w:val="CB60BE2182A54F77A41253D7F492CBAC"/>
    <w:rsid w:val="00341D86"/>
  </w:style>
  <w:style w:type="paragraph" w:customStyle="1" w:styleId="F000EDBF845E450E95BF98666651038B">
    <w:name w:val="F000EDBF845E450E95BF98666651038B"/>
    <w:rsid w:val="00341D86"/>
  </w:style>
  <w:style w:type="paragraph" w:customStyle="1" w:styleId="106B2D0E9FB84FFCADB0FDB091778C9C">
    <w:name w:val="106B2D0E9FB84FFCADB0FDB091778C9C"/>
    <w:rsid w:val="00341D86"/>
  </w:style>
  <w:style w:type="paragraph" w:customStyle="1" w:styleId="34EC023052A4D04289498DFE48163F50">
    <w:name w:val="34EC023052A4D04289498DFE48163F50"/>
    <w:rsid w:val="007D4904"/>
    <w:pPr>
      <w:spacing w:line="240" w:lineRule="auto"/>
    </w:pPr>
    <w:rPr>
      <w:sz w:val="24"/>
      <w:szCs w:val="24"/>
      <w:lang w:val="en-US" w:eastAsia="en-US"/>
    </w:rPr>
  </w:style>
  <w:style w:type="paragraph" w:customStyle="1" w:styleId="30981AA41BB4D94DB61E2BE4B50914E7">
    <w:name w:val="30981AA41BB4D94DB61E2BE4B50914E7"/>
    <w:rsid w:val="007D4904"/>
    <w:pPr>
      <w:spacing w:line="240" w:lineRule="auto"/>
    </w:pPr>
    <w:rPr>
      <w:sz w:val="24"/>
      <w:szCs w:val="24"/>
      <w:lang w:val="en-US" w:eastAsia="en-US"/>
    </w:rPr>
  </w:style>
  <w:style w:type="paragraph" w:customStyle="1" w:styleId="6CC110C070C6FF4DA137DB7DB21A3D3B">
    <w:name w:val="6CC110C070C6FF4DA137DB7DB21A3D3B"/>
    <w:rsid w:val="007D4904"/>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A8DD-B451-471B-9E81-B13C3113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17766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1.4</dc:subject>
  <dc:creator>Ministry of Education</dc:creator>
  <cp:lastModifiedBy>Anne</cp:lastModifiedBy>
  <cp:revision>8</cp:revision>
  <cp:lastPrinted>2013-02-11T02:30:00Z</cp:lastPrinted>
  <dcterms:created xsi:type="dcterms:W3CDTF">2013-08-13T03:30:00Z</dcterms:created>
  <dcterms:modified xsi:type="dcterms:W3CDTF">2017-09-20T01:27:00Z</dcterms:modified>
</cp:coreProperties>
</file>