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24F9A" w:rsidP="00A420AE">
      <w:pPr>
        <w:pStyle w:val="Header"/>
        <w:tabs>
          <w:tab w:val="clear" w:pos="4513"/>
          <w:tab w:val="clear" w:pos="9026"/>
        </w:tabs>
        <w:spacing w:before="120" w:after="120"/>
        <w:rPr>
          <w:noProof/>
          <w:lang w:eastAsia="en-NZ"/>
        </w:rPr>
      </w:pPr>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E10D4" w:rsidRPr="00035744" w:rsidRDefault="005E10D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E10D4" w:rsidRPr="00035744" w:rsidRDefault="005E10D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72503" w:rsidRPr="00B72503">
            <w:rPr>
              <w:rStyle w:val="CommentReference"/>
              <w:rFonts w:ascii="Calibri" w:hAnsi="Calibri"/>
              <w:sz w:val="28"/>
            </w:rPr>
            <w:t>90857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AF0EEF" w:rsidRPr="000D268B">
            <w:rPr>
              <w:rStyle w:val="VPField14pt"/>
            </w:rPr>
            <w:t>Construct and deliver an oral text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A48B8">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A48B8">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A48B8">
            <w:rPr>
              <w:rStyle w:val="VPField14pt"/>
            </w:rPr>
            <w:t>Tree in, log out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7A48B8" w:rsidRPr="000D268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Content>
          <w:r w:rsidR="007A48B8" w:rsidRPr="000D268B">
            <w:rPr>
              <w:rStyle w:val="VPField14pt"/>
            </w:rPr>
            <w:t>1.6</w:t>
          </w:r>
          <w:r w:rsidR="00B7250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A48B8">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72503" w:rsidRPr="00F6222A" w:rsidRDefault="00B72503" w:rsidP="00B72503">
            <w:pPr>
              <w:rPr>
                <w:lang w:val="en-GB"/>
              </w:rPr>
            </w:pPr>
            <w:r>
              <w:rPr>
                <w:lang w:val="en-GB"/>
              </w:rPr>
              <w:t>February</w:t>
            </w:r>
            <w:r w:rsidRPr="00F6222A">
              <w:rPr>
                <w:lang w:val="en-GB"/>
              </w:rPr>
              <w:t xml:space="preserve"> </w:t>
            </w:r>
            <w:r>
              <w:rPr>
                <w:lang w:val="en-GB"/>
              </w:rPr>
              <w:t>2015 Version 2</w:t>
            </w:r>
          </w:p>
          <w:p w:rsidR="00F6222A" w:rsidRPr="00F6222A" w:rsidRDefault="00F6222A" w:rsidP="00B72503">
            <w:pPr>
              <w:rPr>
                <w:lang w:val="en-GB"/>
              </w:rPr>
            </w:pPr>
            <w:r w:rsidRPr="00F6222A">
              <w:rPr>
                <w:lang w:val="en-GB"/>
              </w:rPr>
              <w:t xml:space="preserve">To support internal assessment from </w:t>
            </w:r>
            <w:r>
              <w:rPr>
                <w:lang w:val="en-GB"/>
              </w:rPr>
              <w:t>201</w:t>
            </w:r>
            <w:r w:rsidR="00B72503">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7250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72503">
              <w:t>02</w:t>
            </w:r>
            <w:r w:rsidRPr="0031555D">
              <w:t>-201</w:t>
            </w:r>
            <w:r w:rsidR="00B72503">
              <w:t>5</w:t>
            </w:r>
            <w:r w:rsidRPr="0031555D">
              <w:t>-</w:t>
            </w:r>
            <w:r w:rsidR="005E10D4">
              <w:t>90857</w:t>
            </w:r>
            <w:r w:rsidRPr="0031555D">
              <w:t>-</w:t>
            </w:r>
            <w:r w:rsidR="00B72503">
              <w:t>02</w:t>
            </w:r>
            <w:r w:rsidRPr="0031555D">
              <w:t>-</w:t>
            </w:r>
            <w:r w:rsidR="005E10D4">
              <w:t>7</w:t>
            </w:r>
            <w:r w:rsidR="00B72503">
              <w:t>244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C2607D">
            <w:t>90857</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b/>
            <w:bCs/>
            <w:lang w:val="en-GB"/>
          </w:rPr>
          <w:alias w:val="standard title"/>
          <w:tag w:val="standard title"/>
          <w:id w:val="334871786"/>
          <w:placeholder>
            <w:docPart w:val="2EC9CC6863FC42499843069810FB495E"/>
          </w:placeholder>
          <w:text/>
        </w:sdtPr>
        <w:sdtContent>
          <w:r w:rsidR="00C2607D" w:rsidRPr="00C2607D">
            <w:rPr>
              <w:lang w:val="en-GB"/>
            </w:rPr>
            <w:t>Construct and deliver an oral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2607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2607D">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C2607D">
            <w:t>Tree in, log out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2607D">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2607D">
            <w:t>1.6</w:t>
          </w:r>
          <w:r w:rsidR="00B7250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2607D">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A5B4B" w:rsidRDefault="006F7C0C" w:rsidP="006F7C0C">
      <w:r w:rsidRPr="00D461AD">
        <w:t xml:space="preserve">This assessment activity requires you to </w:t>
      </w:r>
      <w:r w:rsidR="00243F20">
        <w:t>construct and deliver</w:t>
      </w:r>
      <w:r>
        <w:t xml:space="preserve"> </w:t>
      </w:r>
      <w:r w:rsidR="00EA5B4B">
        <w:t>an oral text</w:t>
      </w:r>
      <w:r w:rsidRPr="00D461AD">
        <w:t xml:space="preserve"> </w:t>
      </w:r>
      <w:r w:rsidRPr="006F7C0C">
        <w:t>about logging and the extrac</w:t>
      </w:r>
      <w:r w:rsidR="00EC2697">
        <w:t>tion of the tree</w:t>
      </w:r>
      <w:r>
        <w:t>s from a forest</w:t>
      </w:r>
      <w:r w:rsidR="00EA5B4B">
        <w:t>.</w:t>
      </w:r>
    </w:p>
    <w:p w:rsidR="00EA5B4B" w:rsidRDefault="00EC2697" w:rsidP="006F7C0C">
      <w:pPr>
        <w:rPr>
          <w:rFonts w:ascii="Calibri" w:hAnsi="Calibri" w:cs="Calibri"/>
          <w:lang w:eastAsia="en-NZ"/>
        </w:rPr>
      </w:pPr>
      <w:r w:rsidRPr="00EC2697">
        <w:t>You are going to be assessed on how effectively you develop and structure your ideas,</w:t>
      </w:r>
      <w:r w:rsidR="00EA5B4B">
        <w:t xml:space="preserve"> about logging and the extraction of the trees from a forest,</w:t>
      </w:r>
      <w:r w:rsidRPr="00EC2697">
        <w:t xml:space="preserve"> and how you use oral language features which are appropriate to audience and purpose with control to command attention.</w:t>
      </w:r>
      <w:r w:rsidR="00EA5B4B">
        <w:rPr>
          <w:rFonts w:ascii="Calibri" w:hAnsi="Calibri" w:cs="Calibri"/>
          <w:lang w:eastAsia="en-NZ"/>
        </w:rPr>
        <w:t xml:space="preserve"> </w:t>
      </w:r>
    </w:p>
    <w:p w:rsidR="006F7C0C" w:rsidRDefault="006F7C0C" w:rsidP="006F7C0C">
      <w:r>
        <w:t>The following instructions provide you with a way to structure your work to demonstrate what you have learnt to allow you to achieve success in this standard.</w:t>
      </w:r>
    </w:p>
    <w:p w:rsidR="006F7C0C" w:rsidRDefault="00B320A2" w:rsidP="00D8371D">
      <w:pPr>
        <w:pStyle w:val="VPAnnotationsbox"/>
      </w:pPr>
      <w:r>
        <w:t xml:space="preserve">Assessor/educator note: </w:t>
      </w:r>
      <w:r w:rsidR="00C963A6">
        <w:t>It is expected that the assessor/educator will read the learner instructions and modify them if necessary to suit their learners</w:t>
      </w:r>
      <w:r w:rsidR="00D8371D">
        <w:t>.</w:t>
      </w:r>
    </w:p>
    <w:p w:rsidR="00D8371D" w:rsidRDefault="00D8371D" w:rsidP="00D8371D">
      <w:pPr>
        <w:pStyle w:val="Heading1"/>
        <w:rPr>
          <w:lang w:eastAsia="en-NZ"/>
        </w:rPr>
      </w:pPr>
      <w:r>
        <w:t>Task</w:t>
      </w:r>
    </w:p>
    <w:p w:rsidR="006F7C0C" w:rsidRPr="006F7C0C" w:rsidRDefault="006F7C0C" w:rsidP="006F7C0C">
      <w:pPr>
        <w:rPr>
          <w:lang w:eastAsia="en-NZ"/>
        </w:rPr>
      </w:pPr>
      <w:r>
        <w:rPr>
          <w:lang w:eastAsia="en-NZ"/>
        </w:rPr>
        <w:t xml:space="preserve">You have been asked to prepare a 3-5 minute talk </w:t>
      </w:r>
      <w:r w:rsidR="004717B8">
        <w:rPr>
          <w:lang w:eastAsia="en-NZ"/>
        </w:rPr>
        <w:t>which focuses</w:t>
      </w:r>
      <w:r>
        <w:rPr>
          <w:rFonts w:cstheme="minorHAnsi"/>
          <w:lang w:eastAsia="en-NZ"/>
        </w:rPr>
        <w:t xml:space="preserve"> on the best solutions for the logging and extraction of trees from a specific forest. You will be presenting this talk to </w:t>
      </w:r>
      <w:r>
        <w:rPr>
          <w:lang w:eastAsia="en-NZ"/>
        </w:rPr>
        <w:t xml:space="preserve">your </w:t>
      </w:r>
      <w:r w:rsidR="00EA5B4B">
        <w:rPr>
          <w:rFonts w:cstheme="minorHAnsi"/>
          <w:lang w:val="en-AU"/>
        </w:rPr>
        <w:t>peers</w:t>
      </w:r>
      <w:r>
        <w:rPr>
          <w:rFonts w:cstheme="minorHAnsi"/>
          <w:lang w:val="en-AU"/>
        </w:rPr>
        <w:t xml:space="preserve"> and forestry managers.</w:t>
      </w:r>
    </w:p>
    <w:p w:rsidR="00312383" w:rsidRDefault="00312383" w:rsidP="00312383">
      <w:pPr>
        <w:pStyle w:val="Heading2"/>
      </w:pPr>
      <w:r>
        <w:t>Part 1: Preparing</w:t>
      </w:r>
      <w:r w:rsidR="004717B8">
        <w:t xml:space="preserve"> your ideas</w:t>
      </w:r>
    </w:p>
    <w:p w:rsidR="00BB7FC4" w:rsidRDefault="00B70838" w:rsidP="00357336">
      <w:r>
        <w:t>Your talk needs to cover many aspects related to logging and extraction of trees</w:t>
      </w:r>
      <w:r w:rsidR="00BB7FC4">
        <w:t>, for example:</w:t>
      </w:r>
    </w:p>
    <w:p w:rsidR="00BB7FC4" w:rsidRDefault="006F7C0C" w:rsidP="00BB7FC4">
      <w:pPr>
        <w:pStyle w:val="VPBulletsbody-againstmargin"/>
      </w:pPr>
      <w:r>
        <w:t>ground-based extraction</w:t>
      </w:r>
    </w:p>
    <w:p w:rsidR="00BB7FC4" w:rsidRDefault="006F7C0C" w:rsidP="00BB7FC4">
      <w:pPr>
        <w:pStyle w:val="VPBulletsbody-againstmargin"/>
      </w:pPr>
      <w:r>
        <w:t>cable harvesting extraction</w:t>
      </w:r>
    </w:p>
    <w:p w:rsidR="00BB7FC4" w:rsidRDefault="00B70838" w:rsidP="00BB7FC4">
      <w:pPr>
        <w:pStyle w:val="VPBulletsbody-againstmargin"/>
      </w:pPr>
      <w:r>
        <w:t>other types of extraction</w:t>
      </w:r>
    </w:p>
    <w:p w:rsidR="00BB7FC4" w:rsidRDefault="0039678C" w:rsidP="00BB7FC4">
      <w:pPr>
        <w:pStyle w:val="VPBulletsbody-againstmargin"/>
      </w:pPr>
      <w:r>
        <w:t>problems presented by the terrain</w:t>
      </w:r>
    </w:p>
    <w:p w:rsidR="00BB7FC4" w:rsidRDefault="00B70838" w:rsidP="00BB7FC4">
      <w:pPr>
        <w:pStyle w:val="VPBulletsbody-againstmargin"/>
      </w:pPr>
      <w:r>
        <w:t>road construction requirements</w:t>
      </w:r>
    </w:p>
    <w:p w:rsidR="00EA5B4B" w:rsidRDefault="00854E38" w:rsidP="00EA5B4B">
      <w:pPr>
        <w:pStyle w:val="VPBulletsbody-againstmargin"/>
      </w:pPr>
      <w:r>
        <w:t>m</w:t>
      </w:r>
      <w:r w:rsidR="00BB7FC4">
        <w:t>achinery and labour requirements</w:t>
      </w:r>
      <w:r w:rsidR="00802CC5">
        <w:t>.</w:t>
      </w:r>
    </w:p>
    <w:p w:rsidR="00FE162B" w:rsidRPr="00E55CD0" w:rsidRDefault="00FE162B" w:rsidP="00EA5B4B">
      <w:r>
        <w:t>Ensure that you support all of your main ideas with details.</w:t>
      </w:r>
    </w:p>
    <w:p w:rsidR="00312383" w:rsidRPr="0017336A" w:rsidRDefault="00312383" w:rsidP="00312383">
      <w:pPr>
        <w:pStyle w:val="Heading2"/>
      </w:pPr>
      <w:r>
        <w:lastRenderedPageBreak/>
        <w:t xml:space="preserve">Part </w:t>
      </w:r>
      <w:r w:rsidRPr="00924CBE">
        <w:t>2</w:t>
      </w:r>
      <w:r>
        <w:t>:</w:t>
      </w:r>
      <w:r w:rsidRPr="00924CBE">
        <w:t xml:space="preserve"> </w:t>
      </w:r>
      <w:r>
        <w:t>Organising</w:t>
      </w:r>
      <w:r w:rsidR="00FE162B">
        <w:t xml:space="preserve"> your ideas</w:t>
      </w:r>
    </w:p>
    <w:p w:rsidR="00312383" w:rsidRPr="009F7FE7" w:rsidRDefault="00FE162B" w:rsidP="00312383">
      <w:r>
        <w:t>The purpose of your talk is to discuss the best solutions for logging and extraction of trees. This means that your ideas need to be well-organised to be effective. You could consider:</w:t>
      </w:r>
    </w:p>
    <w:p w:rsidR="00312383" w:rsidRDefault="00312383" w:rsidP="00312383">
      <w:pPr>
        <w:pStyle w:val="VPBulletsbody-againstmargin"/>
      </w:pPr>
      <w:r>
        <w:t>mind mappi</w:t>
      </w:r>
      <w:r w:rsidR="00FE162B">
        <w:t xml:space="preserve">ng your main ideas and details </w:t>
      </w:r>
    </w:p>
    <w:p w:rsidR="00312383" w:rsidRDefault="00312383" w:rsidP="00312383">
      <w:pPr>
        <w:pStyle w:val="VPBulletsbody-againstmargin"/>
      </w:pPr>
      <w:r>
        <w:t>thinking about what needs to be in your introduction/m</w:t>
      </w:r>
      <w:r w:rsidR="00BF5D84">
        <w:t>ain part of the talk/conclusion</w:t>
      </w:r>
    </w:p>
    <w:p w:rsidR="00312383" w:rsidRDefault="00FE162B" w:rsidP="00312383">
      <w:pPr>
        <w:pStyle w:val="VPBulletsbody-againstmargin"/>
      </w:pPr>
      <w:r>
        <w:t>deciding</w:t>
      </w:r>
      <w:r w:rsidR="00312383">
        <w:t xml:space="preserve"> the order in which information is pr</w:t>
      </w:r>
      <w:r w:rsidR="00BF5D84">
        <w:t>esented at each of these stages</w:t>
      </w:r>
    </w:p>
    <w:p w:rsidR="00312383" w:rsidRDefault="00312383" w:rsidP="00312383">
      <w:pPr>
        <w:pStyle w:val="VPBulletsbody-againstmargin"/>
      </w:pPr>
      <w:r>
        <w:t>working out a ‘hook’ to open your talk a</w:t>
      </w:r>
      <w:r w:rsidR="00BF5D84">
        <w:t>nd a memorable way to finish it</w:t>
      </w:r>
    </w:p>
    <w:p w:rsidR="0039678C" w:rsidRDefault="0039678C" w:rsidP="0039678C">
      <w:pPr>
        <w:pStyle w:val="VPBulletsbody-againstmargin"/>
      </w:pPr>
      <w:r>
        <w:t>using link words to connect ideas in the main part of your talk so your audience doesn’t get lost, for example:</w:t>
      </w:r>
    </w:p>
    <w:p w:rsidR="00EC0159" w:rsidRDefault="0039678C" w:rsidP="002F2C9F">
      <w:pPr>
        <w:pStyle w:val="VPBulletsbody-againstmargin"/>
        <w:numPr>
          <w:ilvl w:val="1"/>
          <w:numId w:val="22"/>
        </w:numPr>
      </w:pPr>
      <w:r w:rsidRPr="007570BF">
        <w:t>‘firstly…’</w:t>
      </w:r>
    </w:p>
    <w:p w:rsidR="00EC0159" w:rsidRDefault="0039678C" w:rsidP="002F2C9F">
      <w:pPr>
        <w:pStyle w:val="VPBulletsbody-againstmargin"/>
        <w:numPr>
          <w:ilvl w:val="1"/>
          <w:numId w:val="22"/>
        </w:numPr>
      </w:pPr>
      <w:r w:rsidRPr="007570BF">
        <w:t>‘once you have done this, then you should…’</w:t>
      </w:r>
    </w:p>
    <w:p w:rsidR="00EC0159" w:rsidRDefault="0039678C" w:rsidP="002F2C9F">
      <w:pPr>
        <w:pStyle w:val="VPBulletsbody-againstmargin"/>
        <w:numPr>
          <w:ilvl w:val="1"/>
          <w:numId w:val="22"/>
        </w:numPr>
      </w:pPr>
      <w:r w:rsidRPr="007570BF">
        <w:t>‘finally…’</w:t>
      </w:r>
    </w:p>
    <w:p w:rsidR="00312383" w:rsidRDefault="00312383" w:rsidP="00312383">
      <w:pPr>
        <w:pStyle w:val="VPBulletsbody-againstmargin"/>
      </w:pPr>
      <w:r>
        <w:t>planning where you will use visual material,</w:t>
      </w:r>
      <w:r w:rsidR="00BF5D84">
        <w:t xml:space="preserve"> etc. in your talk</w:t>
      </w:r>
    </w:p>
    <w:p w:rsidR="00312383" w:rsidRDefault="00312383" w:rsidP="00312383">
      <w:pPr>
        <w:pStyle w:val="VPBulletsbody-againstmargin"/>
      </w:pPr>
      <w:r>
        <w:t xml:space="preserve">ensuring that your well-organised ideas all work towards the </w:t>
      </w:r>
      <w:r w:rsidR="00FE162B">
        <w:t>focus</w:t>
      </w:r>
      <w:r>
        <w:t xml:space="preserve"> of your talk</w:t>
      </w:r>
      <w:r w:rsidR="00FE162B">
        <w:t xml:space="preserve"> (best solutions for logging and extraction of trees)</w:t>
      </w:r>
      <w:r>
        <w:t>.</w:t>
      </w:r>
    </w:p>
    <w:p w:rsidR="00312383" w:rsidRDefault="00312383" w:rsidP="00312383">
      <w:pPr>
        <w:pStyle w:val="Heading2"/>
      </w:pPr>
      <w:r w:rsidRPr="00FD16A6">
        <w:t xml:space="preserve">Part 3: </w:t>
      </w:r>
      <w:r w:rsidR="00FD16A6" w:rsidRPr="00FD16A6">
        <w:t>Making language choices</w:t>
      </w:r>
    </w:p>
    <w:p w:rsidR="00312383" w:rsidRPr="009F7FE7" w:rsidRDefault="00C32EFD" w:rsidP="00312383">
      <w:r>
        <w:t>Select oral language features (verbal language, and voice and body language techniques) that will make your talk interesting for an audience wanting to learn about the best solutions for logging and extracting trees. Consider the following:</w:t>
      </w:r>
    </w:p>
    <w:p w:rsidR="00312383" w:rsidRDefault="00312383" w:rsidP="00312383">
      <w:pPr>
        <w:pStyle w:val="VPBulletsbody-againstmargin"/>
      </w:pPr>
      <w:r>
        <w:t>V</w:t>
      </w:r>
      <w:r w:rsidRPr="005D20ED">
        <w:t>erbal language</w:t>
      </w:r>
      <w:r>
        <w:t>, for example the use of personal pronouns, rhetorical questions, imperatives, humour, colloquialism, emotive language.</w:t>
      </w:r>
    </w:p>
    <w:p w:rsidR="00312383" w:rsidRDefault="00312383" w:rsidP="00312383">
      <w:pPr>
        <w:pStyle w:val="VPBulletsbody-againstmargin"/>
      </w:pPr>
      <w:r>
        <w:t>Variation of voice, for example pitch, pace, pause, tone, volume.</w:t>
      </w:r>
    </w:p>
    <w:p w:rsidR="00312383" w:rsidRDefault="00312383" w:rsidP="00312383">
      <w:pPr>
        <w:pStyle w:val="VPBulletsbody-againstmargin"/>
      </w:pPr>
      <w:r>
        <w:t>Body language, for example gesture, movement, facial expression, eye contact.</w:t>
      </w:r>
    </w:p>
    <w:p w:rsidR="00312383" w:rsidRDefault="00312383" w:rsidP="00312383">
      <w:pPr>
        <w:pStyle w:val="Heading2"/>
      </w:pPr>
      <w:r>
        <w:t>Part 4: Producing, practi</w:t>
      </w:r>
      <w:r w:rsidR="00706EF6">
        <w:t>s</w:t>
      </w:r>
      <w:r>
        <w:t>ing and polishing</w:t>
      </w:r>
    </w:p>
    <w:p w:rsidR="00D46DFB" w:rsidRDefault="00FD16A6" w:rsidP="00D46DFB">
      <w:pPr>
        <w:rPr>
          <w:b/>
        </w:rPr>
      </w:pPr>
      <w:r w:rsidRPr="009F7FE7">
        <w:t>Produce a draft so you can practise and polish your talk,</w:t>
      </w:r>
      <w:r>
        <w:t xml:space="preserve"> for example </w:t>
      </w:r>
      <w:r w:rsidRPr="0016589F">
        <w:t xml:space="preserve">presenting it </w:t>
      </w:r>
      <w:r>
        <w:t xml:space="preserve">in front of a </w:t>
      </w:r>
      <w:r w:rsidRPr="00FD16A6">
        <w:t xml:space="preserve">mirror/friends/family or recording yourself. </w:t>
      </w:r>
      <w:r w:rsidR="00D46DFB">
        <w:t>Evaluate yourself or use the feedback from others to decide on improvements, for example:</w:t>
      </w:r>
    </w:p>
    <w:p w:rsidR="00FD16A6" w:rsidRPr="00D46DFB" w:rsidRDefault="00D46DFB" w:rsidP="00FD16A6">
      <w:pPr>
        <w:pStyle w:val="VPBulletsbody-againstmargin"/>
        <w:numPr>
          <w:ilvl w:val="0"/>
          <w:numId w:val="38"/>
        </w:numPr>
      </w:pPr>
      <w:r>
        <w:t>What aspects work well?</w:t>
      </w:r>
    </w:p>
    <w:p w:rsidR="004718F2" w:rsidRPr="007570BF" w:rsidRDefault="004718F2" w:rsidP="004718F2">
      <w:pPr>
        <w:pStyle w:val="VPBulletsbody-againstmargin"/>
      </w:pPr>
      <w:r w:rsidRPr="007570BF">
        <w:t>What aspects do you need to improve?</w:t>
      </w:r>
    </w:p>
    <w:p w:rsidR="004718F2" w:rsidRPr="007570BF" w:rsidRDefault="004718F2" w:rsidP="004718F2">
      <w:pPr>
        <w:pStyle w:val="VPBulletsbody-againstmargin"/>
      </w:pPr>
      <w:r w:rsidRPr="007570BF">
        <w:t>Is your talk sufficiently researched or do you need to make more use of your research?</w:t>
      </w:r>
    </w:p>
    <w:p w:rsidR="004718F2" w:rsidRPr="007570BF" w:rsidRDefault="004718F2" w:rsidP="004718F2">
      <w:pPr>
        <w:pStyle w:val="VPBulletsbody-againstmargin"/>
      </w:pPr>
      <w:r w:rsidRPr="007570BF">
        <w:t xml:space="preserve">Have you </w:t>
      </w:r>
      <w:r w:rsidRPr="007570BF">
        <w:rPr>
          <w:lang w:eastAsia="en-NZ"/>
        </w:rPr>
        <w:t>presented your ideas clearly, building on each point by adding details or examples and working everything towards the theme?</w:t>
      </w:r>
    </w:p>
    <w:p w:rsidR="004718F2" w:rsidRPr="007570BF" w:rsidRDefault="004718F2" w:rsidP="004718F2">
      <w:pPr>
        <w:pStyle w:val="VPBulletsbody-againstmargin"/>
      </w:pPr>
      <w:r w:rsidRPr="007570BF">
        <w:rPr>
          <w:lang w:eastAsia="en-NZ"/>
        </w:rPr>
        <w:t>Are your ideas well-organised and the points you make compelling?</w:t>
      </w:r>
    </w:p>
    <w:p w:rsidR="004718F2" w:rsidRPr="007570BF" w:rsidRDefault="004718F2" w:rsidP="004718F2">
      <w:pPr>
        <w:pStyle w:val="VPBulletsbody-againstmargin"/>
      </w:pPr>
      <w:r w:rsidRPr="007570BF">
        <w:rPr>
          <w:lang w:eastAsia="en-NZ"/>
        </w:rPr>
        <w:t>Have you used</w:t>
      </w:r>
      <w:r w:rsidR="002144EC">
        <w:rPr>
          <w:lang w:eastAsia="en-NZ"/>
        </w:rPr>
        <w:t xml:space="preserve"> oral</w:t>
      </w:r>
      <w:r w:rsidRPr="007570BF">
        <w:rPr>
          <w:lang w:eastAsia="en-NZ"/>
        </w:rPr>
        <w:t xml:space="preserve"> language features to command the attention of your audience</w:t>
      </w:r>
      <w:r w:rsidRPr="007570BF">
        <w:t>?</w:t>
      </w:r>
    </w:p>
    <w:p w:rsidR="00FD16A6" w:rsidRDefault="00FD16A6" w:rsidP="00FD16A6">
      <w:pPr>
        <w:pStyle w:val="Heading2"/>
      </w:pPr>
      <w:r>
        <w:t>Part 5: Delivering</w:t>
      </w:r>
      <w:r w:rsidR="002144EC">
        <w:t xml:space="preserve"> your talk</w:t>
      </w:r>
    </w:p>
    <w:p w:rsidR="00FD16A6" w:rsidRDefault="00FD16A6" w:rsidP="00FD16A6">
      <w:r w:rsidRPr="00E86E9A">
        <w:t xml:space="preserve">Present your ideas </w:t>
      </w:r>
      <w:r w:rsidRPr="00AF505F">
        <w:rPr>
          <w:rFonts w:cstheme="minorHAnsi"/>
          <w:lang w:eastAsia="en-NZ"/>
        </w:rPr>
        <w:t xml:space="preserve">orally </w:t>
      </w:r>
      <w:r>
        <w:rPr>
          <w:rFonts w:cstheme="minorHAnsi"/>
          <w:lang w:eastAsia="en-NZ"/>
        </w:rPr>
        <w:t xml:space="preserve">to your audience. </w:t>
      </w:r>
      <w:r w:rsidR="00E85E58">
        <w:t xml:space="preserve">You will be </w:t>
      </w:r>
      <w:r w:rsidR="00E85E58">
        <w:rPr>
          <w:rFonts w:cstheme="minorHAnsi"/>
          <w:lang w:eastAsia="en-NZ"/>
        </w:rPr>
        <w:t xml:space="preserve">assessed </w:t>
      </w:r>
      <w:r w:rsidR="00E85E58" w:rsidRPr="002A3ABE">
        <w:rPr>
          <w:rFonts w:cstheme="minorHAnsi"/>
        </w:rPr>
        <w:t>on what you say and how you say it</w:t>
      </w:r>
      <w:r w:rsidR="00E85E58">
        <w:rPr>
          <w:rFonts w:cstheme="minorHAnsi"/>
        </w:rPr>
        <w:t>.</w:t>
      </w:r>
      <w:r w:rsidR="00FF4E52" w:rsidRPr="00FF4E52">
        <w:t xml:space="preserve"> </w:t>
      </w:r>
      <w:r w:rsidR="00FF4E52" w:rsidRPr="009E1D17">
        <w:t xml:space="preserve">Your </w:t>
      </w:r>
      <w:r w:rsidR="00FF4E52">
        <w:t xml:space="preserve">talk </w:t>
      </w:r>
      <w:r w:rsidR="00FF4E52" w:rsidRPr="009E1D17">
        <w:t>should take 3 – 5 minute</w:t>
      </w:r>
      <w:r w:rsidR="00FF4E52">
        <w:t>s.</w:t>
      </w:r>
    </w:p>
    <w:p w:rsidR="00312383" w:rsidRDefault="00312383" w:rsidP="00D8371D">
      <w:pPr>
        <w:pStyle w:val="Heading1"/>
        <w:keepNext/>
      </w:pPr>
      <w:r>
        <w:lastRenderedPageBreak/>
        <w:t>Resources</w:t>
      </w:r>
    </w:p>
    <w:p w:rsidR="00106128" w:rsidRPr="008401A1" w:rsidRDefault="00106128" w:rsidP="00106128">
      <w:pPr>
        <w:pStyle w:val="Heading2"/>
      </w:pPr>
      <w:r w:rsidRPr="008401A1">
        <w:t>Mind mapping</w:t>
      </w:r>
    </w:p>
    <w:p w:rsidR="00106128" w:rsidRPr="008401A1" w:rsidRDefault="00B24F9A" w:rsidP="000543C2">
      <w:pPr>
        <w:contextualSpacing/>
        <w:rPr>
          <w:rFonts w:ascii="Calibri" w:hAnsi="Calibri"/>
        </w:rPr>
      </w:pPr>
      <w:hyperlink r:id="rId12" w:history="1">
        <w:r w:rsidR="00106128" w:rsidRPr="008401A1">
          <w:rPr>
            <w:rStyle w:val="Hyperlink"/>
            <w:rFonts w:ascii="Calibri" w:hAnsi="Calibri"/>
          </w:rPr>
          <w:t>www.mindmapping.com/</w:t>
        </w:r>
      </w:hyperlink>
    </w:p>
    <w:p w:rsidR="00106128" w:rsidRPr="008401A1" w:rsidRDefault="00B24F9A" w:rsidP="000543C2">
      <w:pPr>
        <w:contextualSpacing/>
        <w:rPr>
          <w:rFonts w:ascii="Calibri" w:hAnsi="Calibri"/>
        </w:rPr>
      </w:pPr>
      <w:hyperlink r:id="rId13" w:history="1">
        <w:r w:rsidR="00106128" w:rsidRPr="008401A1">
          <w:rPr>
            <w:rStyle w:val="Hyperlink"/>
            <w:rFonts w:ascii="Calibri" w:hAnsi="Calibri"/>
          </w:rPr>
          <w:t>www.mindmeister.com/</w:t>
        </w:r>
      </w:hyperlink>
      <w:r w:rsidR="00106128" w:rsidRPr="008401A1">
        <w:rPr>
          <w:rFonts w:ascii="Calibri" w:hAnsi="Calibri"/>
        </w:rPr>
        <w:t xml:space="preserve">  Free application on iPhone</w:t>
      </w:r>
    </w:p>
    <w:p w:rsidR="006365C4" w:rsidRDefault="006365C4" w:rsidP="00C62253"/>
    <w:p w:rsidR="006365C4" w:rsidRDefault="006365C4" w:rsidP="00C62253">
      <w:pPr>
        <w:sectPr w:rsidR="006365C4" w:rsidSect="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C2607D" w:rsidRPr="00F27C34" w:rsidRDefault="00C2607D" w:rsidP="00C2607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889950192"/>
          <w:placeholder>
            <w:docPart w:val="98CF9796AD4743C0BB8E9AE3950B33F5"/>
          </w:placeholder>
          <w:text/>
        </w:sdtPr>
        <w:sdtEndPr>
          <w:rPr>
            <w:rStyle w:val="xStyleBold"/>
            <w:b/>
            <w:bCs/>
          </w:rPr>
        </w:sdtEndPr>
        <w:sdtContent>
          <w:r>
            <w:t>90857</w:t>
          </w:r>
        </w:sdtContent>
      </w:sdt>
    </w:p>
    <w:p w:rsidR="00C2607D" w:rsidRDefault="00C2607D" w:rsidP="00C2607D">
      <w:pPr>
        <w:pStyle w:val="xStyleLeft0cmHanging45cm"/>
        <w:rPr>
          <w:rStyle w:val="xStyleBold"/>
        </w:rPr>
      </w:pPr>
      <w:r w:rsidRPr="00F27C34">
        <w:rPr>
          <w:rStyle w:val="xStyleBold"/>
        </w:rPr>
        <w:t>Standard title:</w:t>
      </w:r>
      <w:r>
        <w:rPr>
          <w:rStyle w:val="xStyleBold"/>
        </w:rPr>
        <w:tab/>
      </w:r>
      <w:sdt>
        <w:sdtPr>
          <w:rPr>
            <w:b/>
            <w:bCs/>
            <w:lang w:val="en-GB"/>
          </w:rPr>
          <w:alias w:val="standard title"/>
          <w:tag w:val="standard title"/>
          <w:id w:val="474261897"/>
          <w:placeholder>
            <w:docPart w:val="55FC1D0898B44AE2B94C9D2EFFA1107B"/>
          </w:placeholder>
          <w:text/>
        </w:sdtPr>
        <w:sdtContent>
          <w:r w:rsidRPr="00C2607D">
            <w:rPr>
              <w:lang w:val="en-GB"/>
            </w:rPr>
            <w:t>Construct and deliver an oral text</w:t>
          </w:r>
        </w:sdtContent>
      </w:sdt>
    </w:p>
    <w:p w:rsidR="00C2607D" w:rsidRPr="00E053F6" w:rsidRDefault="00C2607D" w:rsidP="00C2607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68862613"/>
          <w:placeholder>
            <w:docPart w:val="8273AA87F03B4C788900EDC40299EB42"/>
          </w:placeholder>
          <w:text/>
        </w:sdtPr>
        <w:sdtEndPr>
          <w:rPr>
            <w:rStyle w:val="xStyleBold"/>
            <w:b/>
            <w:bCs/>
          </w:rPr>
        </w:sdtEndPr>
        <w:sdtContent>
          <w:r>
            <w:t>1</w:t>
          </w:r>
        </w:sdtContent>
      </w:sdt>
    </w:p>
    <w:p w:rsidR="00C2607D" w:rsidRPr="00E053F6" w:rsidRDefault="00C2607D" w:rsidP="00C2607D">
      <w:pPr>
        <w:tabs>
          <w:tab w:val="left" w:pos="2552"/>
        </w:tabs>
      </w:pPr>
      <w:r w:rsidRPr="00F27C34">
        <w:rPr>
          <w:rStyle w:val="xStyleBold"/>
        </w:rPr>
        <w:t>Credits:</w:t>
      </w:r>
      <w:r w:rsidRPr="00F27C34">
        <w:rPr>
          <w:rStyle w:val="xStyleBold"/>
        </w:rPr>
        <w:tab/>
      </w:r>
      <w:sdt>
        <w:sdtPr>
          <w:alias w:val="numberof credits"/>
          <w:tag w:val="numberof credits"/>
          <w:id w:val="2055352803"/>
          <w:placeholder>
            <w:docPart w:val="5708A3314F214A518F6CEA6E6E321A45"/>
          </w:placeholder>
          <w:text/>
        </w:sdtPr>
        <w:sdtEndPr>
          <w:rPr>
            <w:rStyle w:val="xStyleBold"/>
            <w:b/>
            <w:bCs/>
          </w:rPr>
        </w:sdtEndPr>
        <w:sdtContent>
          <w:r>
            <w:t>3</w:t>
          </w:r>
        </w:sdtContent>
      </w:sdt>
    </w:p>
    <w:p w:rsidR="00C2607D" w:rsidRPr="00E053F6" w:rsidRDefault="00C2607D" w:rsidP="00C2607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436955931"/>
          <w:placeholder>
            <w:docPart w:val="8597497A40B04375BB87C107DAAC74B0"/>
          </w:placeholder>
          <w:text/>
        </w:sdtPr>
        <w:sdtEndPr>
          <w:rPr>
            <w:rStyle w:val="xStyleBold"/>
            <w:b/>
            <w:bCs/>
          </w:rPr>
        </w:sdtEndPr>
        <w:sdtContent>
          <w:r>
            <w:t>Tree in, log out</w:t>
          </w:r>
        </w:sdtContent>
      </w:sdt>
    </w:p>
    <w:p w:rsidR="00C2607D" w:rsidRDefault="00C2607D" w:rsidP="00C2607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010873930"/>
          <w:placeholder>
            <w:docPart w:val="618C15E4B35C4AA48777B1AEEC555693"/>
          </w:placeholder>
          <w:text/>
        </w:sdtPr>
        <w:sdtEndPr>
          <w:rPr>
            <w:rStyle w:val="xStyleBold"/>
            <w:b/>
            <w:bCs/>
          </w:rPr>
        </w:sdtEndPr>
        <w:sdtContent>
          <w:r>
            <w:t>English</w:t>
          </w:r>
        </w:sdtContent>
      </w:sdt>
      <w:r>
        <w:t xml:space="preserve"> </w:t>
      </w:r>
      <w:r w:rsidRPr="00CB5956">
        <w:t>VP</w:t>
      </w:r>
      <w:r>
        <w:t>-</w:t>
      </w:r>
      <w:sdt>
        <w:sdtPr>
          <w:alias w:val="resource number"/>
          <w:tag w:val="resource number"/>
          <w:id w:val="-1899897757"/>
          <w:placeholder>
            <w:docPart w:val="C81358CA77CC4EAB8B8255352E964D0D"/>
          </w:placeholder>
          <w:text/>
        </w:sdtPr>
        <w:sdtEndPr>
          <w:rPr>
            <w:rStyle w:val="xStyleBold"/>
            <w:b/>
            <w:bCs/>
          </w:rPr>
        </w:sdtEndPr>
        <w:sdtContent>
          <w:r>
            <w:t>1.6</w:t>
          </w:r>
          <w:r w:rsidR="00B72503">
            <w:t xml:space="preserve"> v2</w:t>
          </w:r>
        </w:sdtContent>
      </w:sdt>
    </w:p>
    <w:p w:rsidR="00C2607D" w:rsidRDefault="00C2607D" w:rsidP="00C2607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773755986"/>
          <w:placeholder>
            <w:docPart w:val="791B769BB941490A93F4536259EF06A7"/>
          </w:placeholder>
          <w:text/>
        </w:sdtPr>
        <w:sdtEndPr>
          <w:rPr>
            <w:rStyle w:val="xStyleBold"/>
            <w:b/>
            <w:bCs/>
          </w:rPr>
        </w:sdtEndPr>
        <w:sdtContent>
          <w:r>
            <w:t>Primary Industries</w:t>
          </w:r>
        </w:sdtContent>
      </w:sdt>
    </w:p>
    <w:p w:rsidR="00CA2937" w:rsidRDefault="00CA2937" w:rsidP="00C2607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E3E7B" w:rsidRPr="001F0C36" w:rsidRDefault="00CE3E7B" w:rsidP="00CE3E7B">
      <w:r w:rsidRPr="001F0C36">
        <w:t xml:space="preserve">This activity requires learners to </w:t>
      </w:r>
      <w:r w:rsidR="0043187A">
        <w:t>construct and deliver an oral presentation about the best solutions for logging and extracting trees. Learners’ ideas will be developed and structured effectively, and their controlled use of language will be appropriate to audience and purpose, and comman</w:t>
      </w:r>
      <w:r w:rsidR="00D8371D">
        <w:t>d attention.</w:t>
      </w:r>
    </w:p>
    <w:p w:rsidR="00CA2937" w:rsidRDefault="00CA2937" w:rsidP="00CA2937">
      <w:pPr>
        <w:pStyle w:val="Heading1"/>
      </w:pPr>
      <w:r>
        <w:t>Conditions</w:t>
      </w:r>
    </w:p>
    <w:p w:rsidR="00EA5B4B" w:rsidRDefault="00CE3E7B" w:rsidP="00CE3E7B">
      <w:r w:rsidRPr="00721613">
        <w:t xml:space="preserve">Learners are required to construct their own talk, which means that they must develop their own content. </w:t>
      </w:r>
    </w:p>
    <w:p w:rsidR="00CE3E7B" w:rsidRPr="001F0C36" w:rsidRDefault="00FD1ED2" w:rsidP="00CE3E7B">
      <w:r>
        <w:t>L</w:t>
      </w:r>
      <w:r w:rsidR="00CE3E7B" w:rsidRPr="00721613">
        <w:t>earners may require time to have their talks peer critiqued and to follow up on any suggestions.</w:t>
      </w:r>
    </w:p>
    <w:p w:rsidR="00CE3E7B" w:rsidRPr="00721613" w:rsidRDefault="00CE3E7B" w:rsidP="00CE3E7B">
      <w:r w:rsidRPr="00721613">
        <w:t>The talk</w:t>
      </w:r>
      <w:r>
        <w:t xml:space="preserve"> could be live or recorded.</w:t>
      </w:r>
    </w:p>
    <w:p w:rsidR="00CA2937" w:rsidRDefault="00CA2937" w:rsidP="00EA5B4B">
      <w:pPr>
        <w:pStyle w:val="Heading1"/>
        <w:keepNext/>
      </w:pPr>
      <w:r>
        <w:lastRenderedPageBreak/>
        <w:t>Resource requirements</w:t>
      </w:r>
    </w:p>
    <w:p w:rsidR="00CE3E7B" w:rsidRDefault="008B1435" w:rsidP="0099408E">
      <w:r w:rsidRPr="005525E2">
        <w:t>Access to</w:t>
      </w:r>
      <w:r w:rsidR="00CE3E7B">
        <w:t>:</w:t>
      </w:r>
    </w:p>
    <w:p w:rsidR="00CE3E7B" w:rsidRDefault="008B1435" w:rsidP="00CE3E7B">
      <w:pPr>
        <w:pStyle w:val="VPBulletsbody-againstmargin"/>
      </w:pPr>
      <w:r w:rsidRPr="005525E2">
        <w:t>appropriate</w:t>
      </w:r>
      <w:r>
        <w:t xml:space="preserve"> company forestry records,</w:t>
      </w:r>
      <w:r w:rsidRPr="005525E2">
        <w:t xml:space="preserve"> interviewees</w:t>
      </w:r>
    </w:p>
    <w:p w:rsidR="00CE3E7B" w:rsidRDefault="008B1435" w:rsidP="00CE3E7B">
      <w:pPr>
        <w:pStyle w:val="VPBulletsbody-againstmargin"/>
      </w:pPr>
      <w:r w:rsidRPr="005525E2">
        <w:t>recording equipment</w:t>
      </w:r>
      <w:r>
        <w:t xml:space="preserve"> (for archive purposes)</w:t>
      </w:r>
    </w:p>
    <w:p w:rsidR="00CE3E7B" w:rsidRDefault="008B1435" w:rsidP="00CE3E7B">
      <w:pPr>
        <w:pStyle w:val="VPBulletsbody-againstmargin"/>
      </w:pPr>
      <w:r w:rsidRPr="005525E2">
        <w:t>computers</w:t>
      </w:r>
    </w:p>
    <w:p w:rsidR="008B1435" w:rsidRPr="005525E2" w:rsidRDefault="008B1435" w:rsidP="00CE3E7B">
      <w:pPr>
        <w:pStyle w:val="VPBulletsbody-againstmargin"/>
      </w:pPr>
      <w:r w:rsidRPr="005525E2">
        <w:t>library, and information technologies</w:t>
      </w:r>
      <w:r w:rsidR="00CE3E7B">
        <w:t>, if required</w:t>
      </w:r>
      <w:r w:rsidRPr="005525E2">
        <w:t>.</w:t>
      </w:r>
    </w:p>
    <w:p w:rsidR="00CA2937" w:rsidRDefault="00CA2937" w:rsidP="00CA2937">
      <w:pPr>
        <w:pStyle w:val="Heading1"/>
      </w:pPr>
      <w:r>
        <w:t>Additional information</w:t>
      </w:r>
    </w:p>
    <w:p w:rsidR="00D12185" w:rsidRDefault="00EA5B4B" w:rsidP="00D12185">
      <w:r>
        <w:t>None.</w:t>
      </w:r>
    </w:p>
    <w:p w:rsidR="00D8371D" w:rsidRDefault="00CA2937">
      <w:pPr>
        <w:pStyle w:val="Heading2"/>
      </w:pPr>
      <w:r>
        <w:t>Other possible contexts for this vocational pathway</w:t>
      </w:r>
    </w:p>
    <w:p w:rsidR="00C66508" w:rsidRDefault="00331D6D" w:rsidP="00EA5B4B">
      <w:r w:rsidRPr="00331D6D">
        <w:t>Construct and deliver an oral text using oral language features appropriate for the audience and the purpose of the talk, for example:</w:t>
      </w:r>
    </w:p>
    <w:p w:rsidR="008B1435" w:rsidRPr="008C0F45" w:rsidRDefault="001F4ED0" w:rsidP="00B4242C">
      <w:pPr>
        <w:pStyle w:val="VPBulletsbody-againstmargin"/>
        <w:rPr>
          <w:rFonts w:ascii="Calibri" w:hAnsi="Calibri"/>
          <w:bCs/>
        </w:rPr>
      </w:pPr>
      <w:r>
        <w:rPr>
          <w:lang w:val="en-US" w:eastAsia="en-NZ"/>
        </w:rPr>
        <w:t>G</w:t>
      </w:r>
      <w:r w:rsidRPr="008C0F45">
        <w:rPr>
          <w:lang w:val="en-US" w:eastAsia="en-NZ"/>
        </w:rPr>
        <w:t xml:space="preserve">overnment official </w:t>
      </w:r>
      <w:r>
        <w:rPr>
          <w:lang w:val="en-US" w:eastAsia="en-NZ"/>
        </w:rPr>
        <w:t>present</w:t>
      </w:r>
      <w:r w:rsidR="00677B42">
        <w:rPr>
          <w:lang w:val="en-US" w:eastAsia="en-NZ"/>
        </w:rPr>
        <w:t>s</w:t>
      </w:r>
      <w:r w:rsidR="00214667">
        <w:rPr>
          <w:lang w:val="en-US" w:eastAsia="en-NZ"/>
        </w:rPr>
        <w:t xml:space="preserve"> a talk</w:t>
      </w:r>
      <w:r>
        <w:rPr>
          <w:lang w:val="en-US" w:eastAsia="en-NZ"/>
        </w:rPr>
        <w:t xml:space="preserve"> </w:t>
      </w:r>
      <w:r w:rsidR="00706EF6">
        <w:rPr>
          <w:lang w:val="en-US" w:eastAsia="en-NZ"/>
        </w:rPr>
        <w:t>about the importance of</w:t>
      </w:r>
      <w:r>
        <w:rPr>
          <w:lang w:val="en-US" w:eastAsia="en-NZ"/>
        </w:rPr>
        <w:t xml:space="preserve"> bio-security requirements to </w:t>
      </w:r>
      <w:r w:rsidR="00DF58B3" w:rsidRPr="008C0F45">
        <w:rPr>
          <w:lang w:val="en-US" w:eastAsia="en-NZ"/>
        </w:rPr>
        <w:t>the apple industry</w:t>
      </w:r>
      <w:r w:rsidR="008B1435">
        <w:rPr>
          <w:lang w:val="en-US" w:eastAsia="en-NZ"/>
        </w:rPr>
        <w:t>.</w:t>
      </w:r>
    </w:p>
    <w:p w:rsidR="008B1435" w:rsidRDefault="00214667" w:rsidP="00B4242C">
      <w:pPr>
        <w:pStyle w:val="VPBulletsbody-againstmargin"/>
        <w:rPr>
          <w:rFonts w:ascii="Calibri" w:hAnsi="Calibri"/>
          <w:bCs/>
        </w:rPr>
      </w:pPr>
      <w:r>
        <w:rPr>
          <w:rFonts w:ascii="Calibri" w:hAnsi="Calibri"/>
          <w:bCs/>
        </w:rPr>
        <w:t>A beekeeper</w:t>
      </w:r>
      <w:r w:rsidR="008B1435">
        <w:rPr>
          <w:rFonts w:ascii="Calibri" w:hAnsi="Calibri"/>
          <w:bCs/>
        </w:rPr>
        <w:t xml:space="preserve"> </w:t>
      </w:r>
      <w:r w:rsidR="001F4ED0">
        <w:rPr>
          <w:lang w:val="en-US" w:eastAsia="en-NZ"/>
        </w:rPr>
        <w:t>present</w:t>
      </w:r>
      <w:r w:rsidR="00677B42">
        <w:rPr>
          <w:lang w:val="en-US" w:eastAsia="en-NZ"/>
        </w:rPr>
        <w:t>s</w:t>
      </w:r>
      <w:r w:rsidR="001F4ED0">
        <w:rPr>
          <w:lang w:val="en-US" w:eastAsia="en-NZ"/>
        </w:rPr>
        <w:t xml:space="preserve"> </w:t>
      </w:r>
      <w:r>
        <w:rPr>
          <w:lang w:val="en-US" w:eastAsia="en-NZ"/>
        </w:rPr>
        <w:t xml:space="preserve">a talk </w:t>
      </w:r>
      <w:r w:rsidR="008B1435">
        <w:rPr>
          <w:rFonts w:ascii="Calibri" w:hAnsi="Calibri"/>
          <w:bCs/>
        </w:rPr>
        <w:t xml:space="preserve">about problems in the beekeeping industry </w:t>
      </w:r>
      <w:r w:rsidR="001F4ED0">
        <w:rPr>
          <w:rFonts w:ascii="Calibri" w:hAnsi="Calibri"/>
          <w:bCs/>
        </w:rPr>
        <w:t>to beekeepers.</w:t>
      </w:r>
    </w:p>
    <w:p w:rsidR="00CA2937" w:rsidRPr="008B1435" w:rsidRDefault="008B1435" w:rsidP="00B4242C">
      <w:pPr>
        <w:pStyle w:val="VPBulletsbody-againstmargin"/>
        <w:rPr>
          <w:rFonts w:ascii="Calibri" w:hAnsi="Calibri"/>
          <w:bCs/>
        </w:rPr>
      </w:pPr>
      <w:r w:rsidRPr="008B1435">
        <w:rPr>
          <w:rFonts w:ascii="Calibri" w:hAnsi="Calibri"/>
          <w:bCs/>
        </w:rPr>
        <w:t xml:space="preserve">A fishery officer </w:t>
      </w:r>
      <w:r w:rsidR="001F4ED0">
        <w:rPr>
          <w:lang w:val="en-US" w:eastAsia="en-NZ"/>
        </w:rPr>
        <w:t>present</w:t>
      </w:r>
      <w:r w:rsidR="00677B42">
        <w:rPr>
          <w:lang w:val="en-US" w:eastAsia="en-NZ"/>
        </w:rPr>
        <w:t>s</w:t>
      </w:r>
      <w:r w:rsidR="001F4ED0">
        <w:rPr>
          <w:lang w:val="en-US" w:eastAsia="en-NZ"/>
        </w:rPr>
        <w:t xml:space="preserve"> </w:t>
      </w:r>
      <w:r w:rsidR="00214667">
        <w:rPr>
          <w:lang w:val="en-US" w:eastAsia="en-NZ"/>
        </w:rPr>
        <w:t>a talk</w:t>
      </w:r>
      <w:r w:rsidR="001F4ED0">
        <w:rPr>
          <w:lang w:val="en-US" w:eastAsia="en-NZ"/>
        </w:rPr>
        <w:t xml:space="preserve"> </w:t>
      </w:r>
      <w:r w:rsidRPr="008B1435">
        <w:rPr>
          <w:rFonts w:ascii="Calibri" w:hAnsi="Calibri"/>
          <w:bCs/>
        </w:rPr>
        <w:t xml:space="preserve">about </w:t>
      </w:r>
      <w:r w:rsidR="00ED0513">
        <w:rPr>
          <w:rFonts w:ascii="Calibri" w:hAnsi="Calibri"/>
          <w:bCs/>
        </w:rPr>
        <w:t>new</w:t>
      </w:r>
      <w:r w:rsidRPr="008B1435">
        <w:rPr>
          <w:rFonts w:ascii="Calibri" w:hAnsi="Calibri"/>
          <w:bCs/>
        </w:rPr>
        <w:t xml:space="preserve"> </w:t>
      </w:r>
      <w:r w:rsidR="00706EF6">
        <w:rPr>
          <w:rFonts w:ascii="Calibri" w:hAnsi="Calibri"/>
          <w:bCs/>
        </w:rPr>
        <w:t xml:space="preserve">the importance of new </w:t>
      </w:r>
      <w:r w:rsidRPr="008B1435">
        <w:rPr>
          <w:rFonts w:ascii="Calibri" w:hAnsi="Calibri"/>
          <w:bCs/>
        </w:rPr>
        <w:t>regulations in the fishing industry</w:t>
      </w:r>
      <w:r w:rsidR="00677B42">
        <w:rPr>
          <w:rFonts w:ascii="Calibri" w:hAnsi="Calibri"/>
          <w:bCs/>
        </w:rPr>
        <w:t xml:space="preserve"> </w:t>
      </w:r>
      <w:r w:rsidR="00677B42" w:rsidRPr="008B1435">
        <w:rPr>
          <w:rFonts w:ascii="Calibri" w:hAnsi="Calibri"/>
          <w:bCs/>
        </w:rPr>
        <w:t>to deep-sea fishermen</w:t>
      </w:r>
      <w:r>
        <w:rPr>
          <w:rFonts w:ascii="Calibri" w:hAnsi="Calibri"/>
          <w:bCs/>
        </w:rPr>
        <w:t>.</w:t>
      </w:r>
    </w:p>
    <w:p w:rsidR="00CA2937" w:rsidRDefault="00CA2937" w:rsidP="00E053F6"/>
    <w:p w:rsidR="0003223B" w:rsidRDefault="0003223B" w:rsidP="00E053F6">
      <w:pPr>
        <w:sectPr w:rsidR="0003223B"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C78F73C70E284923887F48801E03CAEB"/>
          </w:placeholder>
        </w:sdtPr>
        <w:sdtContent>
          <w:r w:rsidR="00DC57A2">
            <w:t>English 90857</w:t>
          </w:r>
        </w:sdtContent>
      </w:sdt>
      <w:r w:rsidR="00DC57A2">
        <w:t xml:space="preserve"> – </w:t>
      </w:r>
      <w:sdt>
        <w:sdtPr>
          <w:alias w:val="Resource title"/>
          <w:tag w:val="Resource title"/>
          <w:id w:val="401076186"/>
          <w:placeholder>
            <w:docPart w:val="083CA754EB534A9CAD35BD9C4117F048"/>
          </w:placeholder>
        </w:sdtPr>
        <w:sdtContent>
          <w:r w:rsidR="00DC57A2">
            <w:t>Tree in, log out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52238F" w:rsidRPr="00C1052C" w:rsidTr="002F2C9F">
        <w:tc>
          <w:tcPr>
            <w:tcW w:w="4724" w:type="dxa"/>
          </w:tcPr>
          <w:p w:rsidR="0052238F" w:rsidRPr="00C1052C" w:rsidRDefault="0052238F" w:rsidP="002F2C9F">
            <w:pPr>
              <w:pStyle w:val="VP11ptBoldCenteredBefore3ptAfter3pt"/>
            </w:pPr>
            <w:r>
              <w:t>Evidence/Judgements for Achievement</w:t>
            </w:r>
          </w:p>
        </w:tc>
        <w:tc>
          <w:tcPr>
            <w:tcW w:w="4725" w:type="dxa"/>
          </w:tcPr>
          <w:p w:rsidR="0052238F" w:rsidRPr="00C1052C" w:rsidRDefault="0052238F" w:rsidP="002F2C9F">
            <w:pPr>
              <w:pStyle w:val="VP11ptBoldCenteredBefore3ptAfter3pt"/>
            </w:pPr>
            <w:r>
              <w:t>Evidence/Judgements for Achievement with Merit</w:t>
            </w:r>
          </w:p>
        </w:tc>
        <w:tc>
          <w:tcPr>
            <w:tcW w:w="4725" w:type="dxa"/>
          </w:tcPr>
          <w:p w:rsidR="0052238F" w:rsidRPr="00C1052C" w:rsidRDefault="0052238F" w:rsidP="002F2C9F">
            <w:pPr>
              <w:pStyle w:val="VP11ptBoldCenteredBefore3ptAfter3pt"/>
            </w:pPr>
            <w:r>
              <w:t>Evidence/Judgements for Achievement with Excellence</w:t>
            </w:r>
          </w:p>
        </w:tc>
      </w:tr>
      <w:tr w:rsidR="0052238F" w:rsidTr="002F2C9F">
        <w:tc>
          <w:tcPr>
            <w:tcW w:w="4724" w:type="dxa"/>
          </w:tcPr>
          <w:p w:rsidR="00EC0159" w:rsidRDefault="0052238F" w:rsidP="002F2C9F">
            <w:pPr>
              <w:pStyle w:val="VPScheduletext"/>
              <w:contextualSpacing/>
            </w:pPr>
            <w:r w:rsidRPr="000013DF">
              <w:t>The learner develops and structures ideas in a</w:t>
            </w:r>
            <w:r>
              <w:t>n</w:t>
            </w:r>
            <w:r w:rsidRPr="000013DF">
              <w:t xml:space="preserve"> </w:t>
            </w:r>
            <w:r>
              <w:t>oral text</w:t>
            </w:r>
            <w:r w:rsidR="00FD1ED2">
              <w:t xml:space="preserve"> about logging and extracting trees</w:t>
            </w:r>
            <w:r w:rsidRPr="000013DF">
              <w:t>, using language features appropriate to audience and purpose by:</w:t>
            </w:r>
          </w:p>
          <w:p w:rsidR="00EC0159" w:rsidRDefault="00A10D00" w:rsidP="002F2C9F">
            <w:pPr>
              <w:pStyle w:val="VPSchedulebullets"/>
              <w:contextualSpacing/>
            </w:pPr>
            <w:r w:rsidRPr="000013DF">
              <w:t>arranging, linking and building on ideas by adding details or examples, and w</w:t>
            </w:r>
            <w:r>
              <w:t xml:space="preserve">orking towards a planned whole </w:t>
            </w:r>
            <w:r w:rsidRPr="000013DF">
              <w:t>appropriate</w:t>
            </w:r>
            <w:r>
              <w:t xml:space="preserve"> </w:t>
            </w:r>
            <w:r w:rsidRPr="000013DF">
              <w:t>to audience and purpose</w:t>
            </w:r>
          </w:p>
          <w:p w:rsidR="00EC0159" w:rsidRDefault="0052238F" w:rsidP="002F2C9F">
            <w:pPr>
              <w:pStyle w:val="VPSforexample"/>
              <w:contextualSpacing/>
            </w:pPr>
            <w:r>
              <w:t>For example:</w:t>
            </w:r>
          </w:p>
          <w:p w:rsidR="00EC0159" w:rsidRDefault="0052238F" w:rsidP="009E2B51">
            <w:pPr>
              <w:pStyle w:val="VPSchedulebullets"/>
            </w:pPr>
            <w:r w:rsidRPr="003962D0">
              <w:t>explaining</w:t>
            </w:r>
          </w:p>
          <w:p w:rsidR="00EC0159" w:rsidRDefault="0052238F" w:rsidP="002F2C9F">
            <w:pPr>
              <w:pStyle w:val="StyleVPSchedulebulletsitalicItalic"/>
              <w:numPr>
                <w:ilvl w:val="0"/>
                <w:numId w:val="40"/>
              </w:numPr>
              <w:contextualSpacing/>
            </w:pPr>
            <w:r w:rsidRPr="003962D0">
              <w:t>demonstrating</w:t>
            </w:r>
          </w:p>
          <w:p w:rsidR="00EC0159" w:rsidRDefault="0052238F" w:rsidP="002F2C9F">
            <w:pPr>
              <w:pStyle w:val="StyleVPSchedulebulletsitalicItalic"/>
              <w:numPr>
                <w:ilvl w:val="0"/>
                <w:numId w:val="40"/>
              </w:numPr>
              <w:contextualSpacing/>
            </w:pPr>
            <w:r w:rsidRPr="003962D0">
              <w:t>providing information and reasons</w:t>
            </w:r>
          </w:p>
          <w:p w:rsidR="00EC0159" w:rsidRDefault="0052238F" w:rsidP="002F2C9F">
            <w:pPr>
              <w:pStyle w:val="StyleVPSchedulebulletsitalicItalic"/>
              <w:numPr>
                <w:ilvl w:val="0"/>
                <w:numId w:val="40"/>
              </w:numPr>
              <w:contextualSpacing/>
            </w:pPr>
            <w:r w:rsidRPr="003962D0">
              <w:t>introduc</w:t>
            </w:r>
            <w:r w:rsidR="000F44C8">
              <w:t>ing and sequencing the material</w:t>
            </w:r>
          </w:p>
          <w:p w:rsidR="00EC0159" w:rsidRDefault="0052238F" w:rsidP="002F2C9F">
            <w:pPr>
              <w:pStyle w:val="StyleVPSchedulebulletsitalicItalic"/>
              <w:numPr>
                <w:ilvl w:val="0"/>
                <w:numId w:val="40"/>
              </w:numPr>
              <w:contextualSpacing/>
            </w:pPr>
            <w:r w:rsidRPr="003962D0">
              <w:t>concluding appropriately.</w:t>
            </w:r>
          </w:p>
          <w:p w:rsidR="00EC0159" w:rsidRDefault="00FD1ED2" w:rsidP="002F2C9F">
            <w:pPr>
              <w:pStyle w:val="VPSchedulebullets"/>
              <w:contextualSpacing/>
              <w:rPr>
                <w:rFonts w:eastAsia="Times New Roman"/>
                <w:b/>
                <w:bCs/>
              </w:rPr>
            </w:pPr>
            <w:r>
              <w:t xml:space="preserve">developing and structuring ideas which could </w:t>
            </w:r>
            <w:r w:rsidR="0052238F" w:rsidRPr="000013DF">
              <w:t xml:space="preserve">be </w:t>
            </w:r>
            <w:r w:rsidR="00EE1F0F">
              <w:t xml:space="preserve">around </w:t>
            </w:r>
            <w:r w:rsidR="00EE1F0F" w:rsidRPr="00195EA6">
              <w:t>ground-based and cable harvesting extraction</w:t>
            </w:r>
          </w:p>
          <w:p w:rsidR="000543C2" w:rsidRDefault="000543C2" w:rsidP="000543C2">
            <w:pPr>
              <w:pStyle w:val="VPSforexample"/>
              <w:contextualSpacing/>
            </w:pPr>
            <w:r>
              <w:t>For example:</w:t>
            </w:r>
          </w:p>
          <w:p w:rsidR="00EC0159" w:rsidRDefault="003962D0" w:rsidP="002F2C9F">
            <w:pPr>
              <w:pStyle w:val="StyleVPSchedulebulletsitalicItalic"/>
              <w:contextualSpacing/>
            </w:pPr>
            <w:r w:rsidRPr="00403C36">
              <w:t>s</w:t>
            </w:r>
            <w:r w:rsidR="00EE1F0F" w:rsidRPr="00403C36">
              <w:t>pecific equipment requirements</w:t>
            </w:r>
            <w:r w:rsidR="00785ADE" w:rsidRPr="00403C36">
              <w:t>,</w:t>
            </w:r>
            <w:r w:rsidR="00F26D39" w:rsidRPr="00403C36">
              <w:t xml:space="preserve"> including size and</w:t>
            </w:r>
            <w:r w:rsidR="00EE1F0F" w:rsidRPr="00403C36">
              <w:t xml:space="preserve"> type </w:t>
            </w:r>
            <w:r w:rsidR="000F44C8" w:rsidRPr="00403C36">
              <w:t>for the specific task required</w:t>
            </w:r>
            <w:r w:rsidR="00D7499A" w:rsidRPr="00403C36">
              <w:t>.</w:t>
            </w:r>
          </w:p>
          <w:p w:rsidR="00EC0159" w:rsidRDefault="0052238F" w:rsidP="002F2C9F">
            <w:pPr>
              <w:pStyle w:val="VPSchedulebullets"/>
              <w:contextualSpacing/>
            </w:pPr>
            <w:r w:rsidRPr="000013DF">
              <w:t>selecting and using oral language features that are appropri</w:t>
            </w:r>
            <w:r w:rsidR="00785ADE">
              <w:t>ate to the purpose and audience</w:t>
            </w:r>
          </w:p>
          <w:p w:rsidR="00EC0159" w:rsidRDefault="0052238F" w:rsidP="002F2C9F">
            <w:pPr>
              <w:pStyle w:val="VPSforexample"/>
              <w:contextualSpacing/>
            </w:pPr>
            <w:r>
              <w:t>For example:</w:t>
            </w:r>
          </w:p>
          <w:p w:rsidR="00EC0159" w:rsidRPr="0046636A" w:rsidRDefault="0052238F" w:rsidP="002F2C9F">
            <w:pPr>
              <w:pStyle w:val="StyleVPSchedulebulletsitalicItalic"/>
              <w:contextualSpacing/>
              <w:rPr>
                <w:lang w:val="fr-FR"/>
              </w:rPr>
            </w:pPr>
            <w:r w:rsidRPr="0046636A">
              <w:rPr>
                <w:lang w:val="fr-FR"/>
              </w:rPr>
              <w:t>verbal language techniques (e.g. rhetorical questions)</w:t>
            </w:r>
          </w:p>
          <w:p w:rsidR="00EC0159" w:rsidRDefault="0052238F" w:rsidP="002F2C9F">
            <w:pPr>
              <w:pStyle w:val="StyleVPSchedulebulletsitalicItalic"/>
              <w:contextualSpacing/>
            </w:pPr>
            <w:r w:rsidRPr="00403C36">
              <w:t>body language (e.g. eye contact, facial expression)</w:t>
            </w:r>
          </w:p>
          <w:p w:rsidR="00EC0159" w:rsidRDefault="0052238F" w:rsidP="002F2C9F">
            <w:pPr>
              <w:pStyle w:val="StyleVPSchedulebulletsitalicItalic"/>
              <w:contextualSpacing/>
              <w:rPr>
                <w:rFonts w:eastAsia="Times New Roman"/>
                <w:b/>
                <w:bCs/>
              </w:rPr>
            </w:pPr>
            <w:r w:rsidRPr="00403C36">
              <w:lastRenderedPageBreak/>
              <w:t>voice (e.g. appropriate, clear tone, volume, pace, stress)</w:t>
            </w:r>
          </w:p>
          <w:p w:rsidR="00EC0159" w:rsidRDefault="0052238F" w:rsidP="002F2C9F">
            <w:pPr>
              <w:pStyle w:val="StyleVPSchedulebulletsitalicItalic"/>
              <w:contextualSpacing/>
              <w:rPr>
                <w:rFonts w:eastAsia="Times New Roman"/>
                <w:b/>
                <w:bCs/>
              </w:rPr>
            </w:pPr>
            <w:r w:rsidRPr="00403C36">
              <w:t>presentation features (e.g. appropriate and relevant demonstration materials or items)</w:t>
            </w:r>
          </w:p>
          <w:p w:rsidR="00EC0159" w:rsidRDefault="00DC0959" w:rsidP="002F2C9F">
            <w:pPr>
              <w:pStyle w:val="StyleVPSchedulebulletsitalicItalic"/>
              <w:contextualSpacing/>
              <w:rPr>
                <w:rFonts w:eastAsia="Times New Roman"/>
                <w:b/>
                <w:bCs/>
              </w:rPr>
            </w:pPr>
            <w:r w:rsidRPr="00403C36">
              <w:t>using cue cards or notes appropriately</w:t>
            </w:r>
            <w:r w:rsidR="0052238F" w:rsidRPr="00403C36">
              <w:t>.</w:t>
            </w:r>
          </w:p>
          <w:p w:rsidR="00EC0159" w:rsidRDefault="00B4242C" w:rsidP="002F2C9F">
            <w:pPr>
              <w:pStyle w:val="Reditalic"/>
              <w:contextualSpacing/>
              <w:rPr>
                <w:b/>
                <w:bCs/>
              </w:rPr>
            </w:pPr>
            <w:r>
              <w:t>The above expected learner responses</w:t>
            </w:r>
            <w:r w:rsidR="0052238F">
              <w:t xml:space="preserve"> are indicative only and relate to just part of what is required.</w:t>
            </w:r>
          </w:p>
        </w:tc>
        <w:tc>
          <w:tcPr>
            <w:tcW w:w="4725" w:type="dxa"/>
          </w:tcPr>
          <w:p w:rsidR="00EC0159" w:rsidRDefault="0052238F" w:rsidP="002F2C9F">
            <w:pPr>
              <w:pStyle w:val="VPScheduletext"/>
              <w:contextualSpacing/>
              <w:rPr>
                <w:rFonts w:eastAsia="Times New Roman"/>
                <w:b/>
                <w:bCs/>
              </w:rPr>
            </w:pPr>
            <w:r w:rsidRPr="00E23803">
              <w:lastRenderedPageBreak/>
              <w:t>The learner develops and structures ideas convincingly in an oral text</w:t>
            </w:r>
            <w:r w:rsidR="00FD1ED2">
              <w:t xml:space="preserve"> about logging and extracting trees</w:t>
            </w:r>
            <w:r w:rsidRPr="00E23803">
              <w:t>, using language features appropriate to audience and purpose with control by:</w:t>
            </w:r>
          </w:p>
          <w:p w:rsidR="00EC0159" w:rsidRDefault="004A4EF6" w:rsidP="002F2C9F">
            <w:pPr>
              <w:pStyle w:val="VPSchedulebullets"/>
              <w:contextualSpacing/>
              <w:rPr>
                <w:rFonts w:eastAsia="Times New Roman"/>
                <w:b/>
                <w:bCs/>
              </w:rPr>
            </w:pPr>
            <w:r w:rsidRPr="00E23803">
              <w:t>arranging, linking and building on ideas by adding details or examples, so that the work is generally credible</w:t>
            </w:r>
            <w:r>
              <w:t>,</w:t>
            </w:r>
            <w:r w:rsidRPr="00E23803">
              <w:t xml:space="preserve"> connected a</w:t>
            </w:r>
            <w:r>
              <w:t>nd</w:t>
            </w:r>
            <w:r w:rsidRPr="00E23803">
              <w:t xml:space="preserve"> appropriate to audience and purpose</w:t>
            </w:r>
          </w:p>
          <w:p w:rsidR="00EC0159" w:rsidRDefault="002807E2" w:rsidP="002F2C9F">
            <w:pPr>
              <w:pStyle w:val="VPSforexample"/>
              <w:contextualSpacing/>
              <w:rPr>
                <w:rFonts w:eastAsia="Times New Roman"/>
                <w:b/>
                <w:bCs/>
              </w:rPr>
            </w:pPr>
            <w:r>
              <w:t>For example:</w:t>
            </w:r>
          </w:p>
          <w:p w:rsidR="00EC0159" w:rsidRDefault="0052238F" w:rsidP="002F2C9F">
            <w:pPr>
              <w:pStyle w:val="StyleVPSchedulebulletsitalicItalic"/>
              <w:contextualSpacing/>
              <w:rPr>
                <w:rFonts w:eastAsia="Times New Roman"/>
                <w:b/>
                <w:bCs/>
              </w:rPr>
            </w:pPr>
            <w:r w:rsidRPr="00403C36">
              <w:t>listing</w:t>
            </w:r>
          </w:p>
          <w:p w:rsidR="00EC0159" w:rsidRDefault="0052238F" w:rsidP="002F2C9F">
            <w:pPr>
              <w:pStyle w:val="StyleVPSchedulebulletsitalicItalic"/>
              <w:contextualSpacing/>
              <w:rPr>
                <w:rFonts w:eastAsia="Times New Roman"/>
                <w:b/>
                <w:bCs/>
              </w:rPr>
            </w:pPr>
            <w:r w:rsidRPr="00403C36">
              <w:t>providing appropriate and relevant details and examples</w:t>
            </w:r>
          </w:p>
          <w:p w:rsidR="00EC0159" w:rsidRDefault="0052238F" w:rsidP="002F2C9F">
            <w:pPr>
              <w:pStyle w:val="StyleVPSchedulebulletsitalicItalic"/>
              <w:contextualSpacing/>
              <w:rPr>
                <w:rFonts w:eastAsia="Times New Roman"/>
                <w:b/>
                <w:bCs/>
              </w:rPr>
            </w:pPr>
            <w:r w:rsidRPr="00403C36">
              <w:t>including references</w:t>
            </w:r>
          </w:p>
          <w:p w:rsidR="00EC0159" w:rsidRDefault="0052238F" w:rsidP="002F2C9F">
            <w:pPr>
              <w:pStyle w:val="StyleVPSchedulebulletsitalicItalic"/>
              <w:contextualSpacing/>
              <w:rPr>
                <w:rFonts w:eastAsia="Times New Roman"/>
                <w:b/>
                <w:bCs/>
              </w:rPr>
            </w:pPr>
            <w:r w:rsidRPr="00403C36">
              <w:t>providing historical facts and practical information</w:t>
            </w:r>
          </w:p>
          <w:p w:rsidR="00EC0159" w:rsidRDefault="0052238F" w:rsidP="002F2C9F">
            <w:pPr>
              <w:pStyle w:val="StyleVPSchedulebulletsitalicItalic"/>
              <w:contextualSpacing/>
              <w:rPr>
                <w:rFonts w:eastAsia="Times New Roman"/>
                <w:b/>
                <w:bCs/>
              </w:rPr>
            </w:pPr>
            <w:r w:rsidRPr="00403C36">
              <w:t>organising the demonstration</w:t>
            </w:r>
            <w:r w:rsidR="000F44C8" w:rsidRPr="00403C36">
              <w:t xml:space="preserve">, </w:t>
            </w:r>
            <w:r w:rsidRPr="00403C36">
              <w:t>process</w:t>
            </w:r>
            <w:r w:rsidR="000F44C8" w:rsidRPr="00403C36">
              <w:t xml:space="preserve"> and </w:t>
            </w:r>
            <w:r w:rsidRPr="00403C36">
              <w:t>content clearly and methodically.</w:t>
            </w:r>
          </w:p>
          <w:p w:rsidR="00EC0159" w:rsidRDefault="00FD1ED2" w:rsidP="002F2C9F">
            <w:pPr>
              <w:pStyle w:val="VPSchedulebullets"/>
              <w:contextualSpacing/>
              <w:rPr>
                <w:rFonts w:eastAsia="Times New Roman"/>
                <w:b/>
                <w:bCs/>
              </w:rPr>
            </w:pPr>
            <w:r>
              <w:t xml:space="preserve">developing and structuring ideas which could </w:t>
            </w:r>
            <w:r w:rsidR="00EE1F0F" w:rsidRPr="000013DF">
              <w:t xml:space="preserve">be </w:t>
            </w:r>
            <w:r w:rsidR="00EE1F0F">
              <w:t xml:space="preserve">around </w:t>
            </w:r>
            <w:r w:rsidR="00EE1F0F" w:rsidRPr="00195EA6">
              <w:t>ground-based and cable harvesting extraction</w:t>
            </w:r>
          </w:p>
          <w:p w:rsidR="000543C2" w:rsidRDefault="000543C2" w:rsidP="000543C2">
            <w:pPr>
              <w:pStyle w:val="VPSforexample"/>
              <w:contextualSpacing/>
            </w:pPr>
            <w:r>
              <w:t>For example:</w:t>
            </w:r>
          </w:p>
          <w:p w:rsidR="00EC0159" w:rsidRDefault="003962D0" w:rsidP="002F2C9F">
            <w:pPr>
              <w:pStyle w:val="StyleVPSchedulebulletsitalicItalic"/>
              <w:contextualSpacing/>
            </w:pPr>
            <w:r w:rsidRPr="00403C36">
              <w:t>s</w:t>
            </w:r>
            <w:r w:rsidR="00EE1F0F" w:rsidRPr="00403C36">
              <w:t>pecific equipm</w:t>
            </w:r>
            <w:r w:rsidR="00F26D39" w:rsidRPr="00403C36">
              <w:t>ent requirements</w:t>
            </w:r>
            <w:r w:rsidR="002D1DD6" w:rsidRPr="00403C36">
              <w:t>,</w:t>
            </w:r>
            <w:r w:rsidR="00F26D39" w:rsidRPr="00403C36">
              <w:t xml:space="preserve"> including size and</w:t>
            </w:r>
            <w:r w:rsidR="00EE1F0F" w:rsidRPr="00403C36">
              <w:t xml:space="preserve"> type for the specific task required</w:t>
            </w:r>
          </w:p>
          <w:p w:rsidR="00EC0159" w:rsidRDefault="003962D0" w:rsidP="002F2C9F">
            <w:pPr>
              <w:pStyle w:val="StyleVPSchedulebulletsitalicItalic"/>
              <w:contextualSpacing/>
            </w:pPr>
            <w:r w:rsidRPr="00403C36">
              <w:t>m</w:t>
            </w:r>
            <w:r w:rsidR="00EE1F0F" w:rsidRPr="00403C36">
              <w:t>anning levels and training requirements.</w:t>
            </w:r>
          </w:p>
          <w:p w:rsidR="00EC0159" w:rsidRDefault="0052238F" w:rsidP="002F2C9F">
            <w:pPr>
              <w:pStyle w:val="VPSchedulebullets"/>
              <w:contextualSpacing/>
              <w:rPr>
                <w:i/>
              </w:rPr>
            </w:pPr>
            <w:r w:rsidRPr="00E23803">
              <w:t xml:space="preserve">selecting, using and linking oral language features and presentation techniques that are </w:t>
            </w:r>
            <w:r w:rsidRPr="00E23803">
              <w:lastRenderedPageBreak/>
              <w:t>appropriate to the purp</w:t>
            </w:r>
            <w:r>
              <w:t>ose and audience, with control</w:t>
            </w:r>
          </w:p>
          <w:p w:rsidR="00EC0159" w:rsidRDefault="00DC0959" w:rsidP="002F2C9F">
            <w:pPr>
              <w:pStyle w:val="VPSforexample"/>
              <w:contextualSpacing/>
            </w:pPr>
            <w:r>
              <w:t>For example</w:t>
            </w:r>
            <w:r w:rsidR="0052238F" w:rsidRPr="00E23803">
              <w:t>:</w:t>
            </w:r>
          </w:p>
          <w:p w:rsidR="00EC0159" w:rsidRDefault="000F44C8" w:rsidP="002F2C9F">
            <w:pPr>
              <w:pStyle w:val="StyleVPSchedulebulletsitalicItalic"/>
              <w:contextualSpacing/>
            </w:pPr>
            <w:r w:rsidRPr="00403C36">
              <w:t>having an appropriate</w:t>
            </w:r>
            <w:r w:rsidR="0052238F" w:rsidRPr="00403C36">
              <w:t>, assured manner and delivery style</w:t>
            </w:r>
          </w:p>
          <w:p w:rsidR="00EC0159" w:rsidRDefault="0052238F" w:rsidP="002F2C9F">
            <w:pPr>
              <w:pStyle w:val="StyleVPSchedulebulletsitalicItalic"/>
              <w:contextualSpacing/>
            </w:pPr>
            <w:r w:rsidRPr="00403C36">
              <w:t>using props/data shows/whiteboard</w:t>
            </w:r>
          </w:p>
          <w:p w:rsidR="00EC0159" w:rsidRDefault="0052238F" w:rsidP="002F2C9F">
            <w:pPr>
              <w:pStyle w:val="StyleVPSchedulebulletsitalicItalic"/>
              <w:contextualSpacing/>
            </w:pPr>
            <w:r w:rsidRPr="00403C36">
              <w:t>appropriately addressing and engaging the audience</w:t>
            </w:r>
          </w:p>
          <w:p w:rsidR="00EC0159" w:rsidRDefault="0052238F" w:rsidP="002F2C9F">
            <w:pPr>
              <w:pStyle w:val="StyleVPSchedulebulletsitalicItalic"/>
              <w:contextualSpacing/>
            </w:pPr>
            <w:r w:rsidRPr="00403C36">
              <w:t>variation in the use of eye contact</w:t>
            </w:r>
          </w:p>
          <w:p w:rsidR="00EC0159" w:rsidRDefault="0052238F" w:rsidP="002F2C9F">
            <w:pPr>
              <w:pStyle w:val="StyleVPSchedulebulletsitalicItalic"/>
              <w:contextualSpacing/>
            </w:pPr>
            <w:r w:rsidRPr="00403C36">
              <w:t>appropriate gestures and facial expressions.</w:t>
            </w:r>
          </w:p>
          <w:p w:rsidR="00EC0159" w:rsidRDefault="00B4242C" w:rsidP="002F2C9F">
            <w:pPr>
              <w:pStyle w:val="VPScheduletext"/>
              <w:contextualSpacing/>
              <w:rPr>
                <w:rFonts w:ascii="Calibri" w:eastAsia="Times New Roman" w:hAnsi="Calibri" w:cs="Arial"/>
                <w:color w:val="auto"/>
                <w:sz w:val="24"/>
                <w:szCs w:val="20"/>
                <w:lang w:eastAsia="en-NZ"/>
              </w:rPr>
            </w:pPr>
            <w:r>
              <w:rPr>
                <w:i/>
                <w:color w:val="FF0000"/>
              </w:rPr>
              <w:t>The above expected learner responses</w:t>
            </w:r>
            <w:r w:rsidR="0052238F" w:rsidRPr="00E23803">
              <w:rPr>
                <w:i/>
                <w:color w:val="FF0000"/>
              </w:rPr>
              <w:t xml:space="preserve"> are indicative only and relate to just part of what is required.</w:t>
            </w:r>
          </w:p>
        </w:tc>
        <w:tc>
          <w:tcPr>
            <w:tcW w:w="4725" w:type="dxa"/>
          </w:tcPr>
          <w:p w:rsidR="00EC0159" w:rsidRDefault="0052238F" w:rsidP="002F2C9F">
            <w:pPr>
              <w:pStyle w:val="VPScheduletext"/>
              <w:contextualSpacing/>
            </w:pPr>
            <w:r w:rsidRPr="00E23803">
              <w:lastRenderedPageBreak/>
              <w:t>The learner develops and structures ideas effectively in an oral text</w:t>
            </w:r>
            <w:r w:rsidR="00FD1ED2">
              <w:t xml:space="preserve"> about logging and extracting trees</w:t>
            </w:r>
            <w:r w:rsidRPr="00E23803">
              <w:t>, using language features appropriate to audience and purpose to command attention by:</w:t>
            </w:r>
          </w:p>
          <w:p w:rsidR="00EC0159" w:rsidRDefault="006E0EFC" w:rsidP="002F2C9F">
            <w:pPr>
              <w:pStyle w:val="VPSchedulebullets"/>
              <w:contextualSpacing/>
            </w:pPr>
            <w:r w:rsidRPr="00E23803">
              <w:t xml:space="preserve">arranging, linking and building on ideas by adding details or examples, so that the </w:t>
            </w:r>
            <w:r>
              <w:t xml:space="preserve">development of the ideas and structure is compelling, well organised, </w:t>
            </w:r>
            <w:r w:rsidRPr="00E23803">
              <w:t>credible</w:t>
            </w:r>
            <w:r>
              <w:t>,</w:t>
            </w:r>
            <w:r w:rsidRPr="00E23803">
              <w:t xml:space="preserve"> connected</w:t>
            </w:r>
            <w:r>
              <w:t xml:space="preserve"> and</w:t>
            </w:r>
            <w:r w:rsidRPr="00E23803">
              <w:t xml:space="preserve"> appropriate to audience and purpose</w:t>
            </w:r>
          </w:p>
          <w:p w:rsidR="00EC0159" w:rsidRDefault="002807E2" w:rsidP="002F2C9F">
            <w:pPr>
              <w:pStyle w:val="VPSforexample"/>
              <w:contextualSpacing/>
            </w:pPr>
            <w:r>
              <w:t>For example:</w:t>
            </w:r>
          </w:p>
          <w:p w:rsidR="00EC0159" w:rsidRDefault="0052238F" w:rsidP="002F2C9F">
            <w:pPr>
              <w:pStyle w:val="StyleVPSchedulebulletsitalicItalic"/>
              <w:contextualSpacing/>
            </w:pPr>
            <w:r w:rsidRPr="00403C36">
              <w:t>taking the audience chronologically through the events being discussed</w:t>
            </w:r>
          </w:p>
          <w:p w:rsidR="00EC0159" w:rsidRDefault="0052238F" w:rsidP="002F2C9F">
            <w:pPr>
              <w:pStyle w:val="StyleVPSchedulebulletsitalicItalic"/>
              <w:contextualSpacing/>
            </w:pPr>
            <w:r w:rsidRPr="00403C36">
              <w:t>developing the material so the argument is believable</w:t>
            </w:r>
          </w:p>
          <w:p w:rsidR="00EC0159" w:rsidRDefault="000F44C8" w:rsidP="002F2C9F">
            <w:pPr>
              <w:pStyle w:val="StyleVPSchedulebulletsitalicItalic"/>
              <w:contextualSpacing/>
            </w:pPr>
            <w:r w:rsidRPr="00403C36">
              <w:t xml:space="preserve">connecting present, </w:t>
            </w:r>
            <w:r w:rsidR="0052238F" w:rsidRPr="00403C36">
              <w:t>local examples with</w:t>
            </w:r>
            <w:r w:rsidRPr="00403C36">
              <w:t xml:space="preserve"> the past, global issues/events</w:t>
            </w:r>
            <w:r w:rsidR="0052238F" w:rsidRPr="00403C36">
              <w:t xml:space="preserve"> by adding details or examples,</w:t>
            </w:r>
            <w:r w:rsidRPr="00403C36">
              <w:t xml:space="preserve"> so that the work is compelling, </w:t>
            </w:r>
            <w:r w:rsidR="0052238F" w:rsidRPr="00403C36">
              <w:t>well-organised a</w:t>
            </w:r>
            <w:r w:rsidRPr="00403C36">
              <w:t>nd</w:t>
            </w:r>
            <w:r w:rsidR="0052238F" w:rsidRPr="00403C36">
              <w:t xml:space="preserve"> appropriate to audience and purpose</w:t>
            </w:r>
          </w:p>
          <w:p w:rsidR="00EC0159" w:rsidRDefault="0052238F" w:rsidP="002F2C9F">
            <w:pPr>
              <w:pStyle w:val="StyleVPSchedulebulletsitalicItalic"/>
              <w:contextualSpacing/>
            </w:pPr>
            <w:r w:rsidRPr="00403C36">
              <w:t>including a good balance of comments, details, information, opinion and reflection.</w:t>
            </w:r>
          </w:p>
          <w:p w:rsidR="00EC0159" w:rsidRDefault="00FD1ED2" w:rsidP="002F2C9F">
            <w:pPr>
              <w:pStyle w:val="VPSchedulebullets"/>
              <w:contextualSpacing/>
            </w:pPr>
            <w:r>
              <w:t xml:space="preserve">developing and structuring ideas which could </w:t>
            </w:r>
            <w:r w:rsidR="00D7499A" w:rsidRPr="000013DF">
              <w:t xml:space="preserve">be </w:t>
            </w:r>
            <w:r w:rsidR="00D7499A">
              <w:t xml:space="preserve">around </w:t>
            </w:r>
            <w:r w:rsidR="00D7499A" w:rsidRPr="00195EA6">
              <w:t>ground-based and cable harvesting extraction</w:t>
            </w:r>
          </w:p>
          <w:p w:rsidR="000543C2" w:rsidRDefault="000543C2" w:rsidP="000543C2">
            <w:pPr>
              <w:pStyle w:val="VPSforexample"/>
              <w:contextualSpacing/>
            </w:pPr>
            <w:r>
              <w:t>For example:</w:t>
            </w:r>
          </w:p>
          <w:p w:rsidR="00EC0159" w:rsidRDefault="00D7499A" w:rsidP="002F2C9F">
            <w:pPr>
              <w:pStyle w:val="StyleVPSchedulebulletsitalicItalic"/>
              <w:contextualSpacing/>
            </w:pPr>
            <w:r w:rsidRPr="00403C36">
              <w:t xml:space="preserve">specific equipment requirements, including </w:t>
            </w:r>
            <w:r w:rsidRPr="00403C36">
              <w:lastRenderedPageBreak/>
              <w:t>size and type for the specific task required</w:t>
            </w:r>
          </w:p>
          <w:p w:rsidR="00EC0159" w:rsidRDefault="00D7499A" w:rsidP="002F2C9F">
            <w:pPr>
              <w:pStyle w:val="StyleVPSchedulebulletsitalicItalic"/>
              <w:contextualSpacing/>
            </w:pPr>
            <w:r w:rsidRPr="00403C36">
              <w:t>manning levels and training requirements</w:t>
            </w:r>
          </w:p>
          <w:p w:rsidR="00EC0159" w:rsidRDefault="00D7499A" w:rsidP="002F2C9F">
            <w:pPr>
              <w:pStyle w:val="StyleVPSchedulebulletsitalicItalic"/>
              <w:contextualSpacing/>
              <w:rPr>
                <w:rFonts w:eastAsia="Times New Roman"/>
                <w:b/>
                <w:bCs/>
              </w:rPr>
            </w:pPr>
            <w:r w:rsidRPr="00403C36">
              <w:t>calculations to establish operational costs for equipment, training, labour.</w:t>
            </w:r>
          </w:p>
          <w:p w:rsidR="00EC0159" w:rsidRDefault="0052238F" w:rsidP="002F2C9F">
            <w:pPr>
              <w:pStyle w:val="VPSchedulebullets"/>
              <w:contextualSpacing/>
              <w:rPr>
                <w:rFonts w:eastAsia="Times New Roman"/>
                <w:b/>
                <w:bCs/>
              </w:rPr>
            </w:pPr>
            <w:r w:rsidRPr="00E23803">
              <w:t>selecting, using and linking oral language features and presentation techniques that are appropriate to the purpose and audience in the delivery of a confident and sustained presentation, with control to command attention</w:t>
            </w:r>
          </w:p>
          <w:p w:rsidR="00EC0159" w:rsidRDefault="00DC0959" w:rsidP="002F2C9F">
            <w:pPr>
              <w:pStyle w:val="VPSforexample"/>
              <w:contextualSpacing/>
              <w:rPr>
                <w:rFonts w:eastAsia="Times New Roman"/>
                <w:b/>
                <w:bCs/>
              </w:rPr>
            </w:pPr>
            <w:r>
              <w:t>For example</w:t>
            </w:r>
            <w:r w:rsidR="0052238F" w:rsidRPr="00E23803">
              <w:t>:</w:t>
            </w:r>
          </w:p>
          <w:p w:rsidR="00EC0159" w:rsidRDefault="0052238F" w:rsidP="002F2C9F">
            <w:pPr>
              <w:pStyle w:val="StyleVPSchedulebulletsitalicItalic"/>
              <w:contextualSpacing/>
              <w:rPr>
                <w:rFonts w:eastAsia="Times New Roman"/>
                <w:b/>
                <w:bCs/>
              </w:rPr>
            </w:pPr>
            <w:r w:rsidRPr="00403C36">
              <w:t>varying the tone,</w:t>
            </w:r>
            <w:r w:rsidR="00B608BE" w:rsidRPr="00403C36">
              <w:t xml:space="preserve"> as appropriate for the content;</w:t>
            </w:r>
            <w:r w:rsidR="00D7499A" w:rsidRPr="00403C36">
              <w:t xml:space="preserve"> humorous, serious etc.</w:t>
            </w:r>
          </w:p>
          <w:p w:rsidR="00EC0159" w:rsidRDefault="00B608BE" w:rsidP="002F2C9F">
            <w:pPr>
              <w:pStyle w:val="StyleVPSchedulebulletsitalicItalic"/>
              <w:contextualSpacing/>
              <w:rPr>
                <w:rFonts w:eastAsia="Times New Roman"/>
                <w:b/>
                <w:bCs/>
              </w:rPr>
            </w:pPr>
            <w:r w:rsidRPr="00403C36">
              <w:t>using pause</w:t>
            </w:r>
            <w:r w:rsidR="0052238F" w:rsidRPr="00403C36">
              <w:t>, hesitation</w:t>
            </w:r>
            <w:r w:rsidRPr="00403C36">
              <w:t xml:space="preserve"> and </w:t>
            </w:r>
            <w:r w:rsidR="0052238F" w:rsidRPr="00403C36">
              <w:t>silences effectively</w:t>
            </w:r>
          </w:p>
          <w:p w:rsidR="00EC0159" w:rsidRDefault="0052238F" w:rsidP="002F2C9F">
            <w:pPr>
              <w:pStyle w:val="StyleVPSchedulebulletsitalicItalic"/>
              <w:contextualSpacing/>
              <w:rPr>
                <w:rFonts w:eastAsia="Times New Roman"/>
                <w:b/>
                <w:bCs/>
              </w:rPr>
            </w:pPr>
            <w:r w:rsidRPr="00403C36">
              <w:t>using natural, appropriate body language and facial expressions and gestures that emphasise the points being made</w:t>
            </w:r>
          </w:p>
          <w:p w:rsidR="00EC0159" w:rsidRDefault="0052238F" w:rsidP="002F2C9F">
            <w:pPr>
              <w:pStyle w:val="StyleVPSchedulebulletsitalicItalic"/>
              <w:contextualSpacing/>
              <w:rPr>
                <w:rFonts w:eastAsia="Times New Roman"/>
                <w:b/>
                <w:bCs/>
              </w:rPr>
            </w:pPr>
            <w:r w:rsidRPr="00403C36">
              <w:t>making appropriate reference to notes</w:t>
            </w:r>
          </w:p>
          <w:p w:rsidR="00EC0159" w:rsidRDefault="0052238F" w:rsidP="002F2C9F">
            <w:pPr>
              <w:pStyle w:val="StyleVPSchedulebulletsitalicItalic"/>
              <w:contextualSpacing/>
            </w:pPr>
            <w:r w:rsidRPr="00403C36">
              <w:t>demonstrating familiarity rather than 'over learned' content</w:t>
            </w:r>
          </w:p>
          <w:p w:rsidR="00EC0159" w:rsidRDefault="0052238F" w:rsidP="002F2C9F">
            <w:pPr>
              <w:pStyle w:val="StyleVPSchedulebulletsitalicItalic"/>
              <w:contextualSpacing/>
            </w:pPr>
            <w:r w:rsidRPr="00403C36">
              <w:t>using pe</w:t>
            </w:r>
            <w:r w:rsidR="00B608BE" w:rsidRPr="00403C36">
              <w:t>rsonal pronouns appropriately, (‘</w:t>
            </w:r>
            <w:r w:rsidRPr="00403C36">
              <w:t xml:space="preserve">Now I’m </w:t>
            </w:r>
            <w:r w:rsidR="00B608BE" w:rsidRPr="00403C36">
              <w:t>thinking that you are thinking…</w:t>
            </w:r>
            <w:r w:rsidRPr="00403C36">
              <w:t>) which keep the audience focussed on the speaker a</w:t>
            </w:r>
            <w:r w:rsidR="00B608BE" w:rsidRPr="00403C36">
              <w:t>nd their personal interest and expertise</w:t>
            </w:r>
            <w:r w:rsidRPr="00403C36">
              <w:t xml:space="preserve"> on the subject.</w:t>
            </w:r>
          </w:p>
          <w:p w:rsidR="00EC0159" w:rsidRDefault="00B4242C" w:rsidP="002F2C9F">
            <w:pPr>
              <w:pStyle w:val="VPScheduletext"/>
              <w:contextualSpacing/>
              <w:rPr>
                <w:i/>
                <w:color w:val="FF0000"/>
              </w:rPr>
            </w:pPr>
            <w:r>
              <w:rPr>
                <w:i/>
                <w:color w:val="FF0000"/>
              </w:rPr>
              <w:t>The above expected learner responses</w:t>
            </w:r>
            <w:r w:rsidR="0052238F" w:rsidRPr="00E23803">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B755B">
            <w:t>e</w:t>
          </w:r>
          <w:r w:rsidRPr="002B7AA3">
            <w:t>ment based on an examination of the evidence provided against the criteria in the Achievement Standard. Judgements should be holistic, rather than based on a checklist approach</w:t>
          </w:r>
          <w:r>
            <w:t>.</w:t>
          </w:r>
        </w:p>
      </w:sdtContent>
    </w:sdt>
    <w:p w:rsidR="00F765B1" w:rsidRDefault="00F765B1" w:rsidP="002F2C9F">
      <w:pPr>
        <w:spacing w:before="0" w:after="0"/>
      </w:pPr>
    </w:p>
    <w:sectPr w:rsidR="00F765B1" w:rsidSect="000543C2">
      <w:footerReference w:type="default" r:id="rId17"/>
      <w:pgSz w:w="16838" w:h="11906" w:orient="landscape" w:code="9"/>
      <w:pgMar w:top="1440"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93" w:rsidRDefault="00E92C93" w:rsidP="006C5D0E">
      <w:pPr>
        <w:spacing w:before="0" w:after="0"/>
      </w:pPr>
      <w:r>
        <w:separator/>
      </w:r>
    </w:p>
  </w:endnote>
  <w:endnote w:type="continuationSeparator" w:id="0">
    <w:p w:rsidR="00E92C93" w:rsidRDefault="00E92C9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CB5956" w:rsidRDefault="005E10D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2503">
      <w:rPr>
        <w:sz w:val="20"/>
        <w:szCs w:val="20"/>
      </w:rPr>
      <w:t>5</w:t>
    </w:r>
    <w:r w:rsidRPr="00CB5956">
      <w:rPr>
        <w:sz w:val="20"/>
        <w:szCs w:val="20"/>
      </w:rPr>
      <w:tab/>
      <w:t xml:space="preserve">Page </w:t>
    </w:r>
    <w:r w:rsidR="00B24F9A" w:rsidRPr="00CB5956">
      <w:rPr>
        <w:sz w:val="20"/>
        <w:szCs w:val="20"/>
      </w:rPr>
      <w:fldChar w:fldCharType="begin"/>
    </w:r>
    <w:r w:rsidRPr="00CB5956">
      <w:rPr>
        <w:sz w:val="20"/>
        <w:szCs w:val="20"/>
      </w:rPr>
      <w:instrText xml:space="preserve"> PAGE </w:instrText>
    </w:r>
    <w:r w:rsidR="00B24F9A" w:rsidRPr="00CB5956">
      <w:rPr>
        <w:sz w:val="20"/>
        <w:szCs w:val="20"/>
      </w:rPr>
      <w:fldChar w:fldCharType="separate"/>
    </w:r>
    <w:r w:rsidR="00AC1C94">
      <w:rPr>
        <w:noProof/>
        <w:sz w:val="20"/>
        <w:szCs w:val="20"/>
      </w:rPr>
      <w:t>2</w:t>
    </w:r>
    <w:r w:rsidR="00B24F9A" w:rsidRPr="00CB5956">
      <w:rPr>
        <w:sz w:val="20"/>
        <w:szCs w:val="20"/>
      </w:rPr>
      <w:fldChar w:fldCharType="end"/>
    </w:r>
    <w:r w:rsidRPr="00CB5956">
      <w:rPr>
        <w:sz w:val="20"/>
        <w:szCs w:val="20"/>
      </w:rPr>
      <w:t xml:space="preserve"> of </w:t>
    </w:r>
    <w:r w:rsidR="00B24F9A" w:rsidRPr="00CB5956">
      <w:rPr>
        <w:sz w:val="20"/>
        <w:szCs w:val="20"/>
      </w:rPr>
      <w:fldChar w:fldCharType="begin"/>
    </w:r>
    <w:r w:rsidRPr="00CB5956">
      <w:rPr>
        <w:sz w:val="20"/>
        <w:szCs w:val="20"/>
      </w:rPr>
      <w:instrText xml:space="preserve"> NUMPAGES </w:instrText>
    </w:r>
    <w:r w:rsidR="00B24F9A" w:rsidRPr="00CB5956">
      <w:rPr>
        <w:sz w:val="20"/>
        <w:szCs w:val="20"/>
      </w:rPr>
      <w:fldChar w:fldCharType="separate"/>
    </w:r>
    <w:r w:rsidR="00AC1C94">
      <w:rPr>
        <w:noProof/>
        <w:sz w:val="20"/>
        <w:szCs w:val="20"/>
      </w:rPr>
      <w:t>8</w:t>
    </w:r>
    <w:r w:rsidR="00B24F9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CB5956" w:rsidRDefault="005E10D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2503">
      <w:rPr>
        <w:sz w:val="20"/>
        <w:szCs w:val="20"/>
      </w:rPr>
      <w:t>5</w:t>
    </w:r>
    <w:r w:rsidRPr="00CB5956">
      <w:rPr>
        <w:sz w:val="20"/>
        <w:szCs w:val="20"/>
      </w:rPr>
      <w:tab/>
      <w:t xml:space="preserve">Page </w:t>
    </w:r>
    <w:r w:rsidR="00B24F9A" w:rsidRPr="00CB5956">
      <w:rPr>
        <w:sz w:val="20"/>
        <w:szCs w:val="20"/>
      </w:rPr>
      <w:fldChar w:fldCharType="begin"/>
    </w:r>
    <w:r w:rsidRPr="00CB5956">
      <w:rPr>
        <w:sz w:val="20"/>
        <w:szCs w:val="20"/>
      </w:rPr>
      <w:instrText xml:space="preserve"> PAGE </w:instrText>
    </w:r>
    <w:r w:rsidR="00B24F9A" w:rsidRPr="00CB5956">
      <w:rPr>
        <w:sz w:val="20"/>
        <w:szCs w:val="20"/>
      </w:rPr>
      <w:fldChar w:fldCharType="separate"/>
    </w:r>
    <w:r w:rsidR="00AC1C94">
      <w:rPr>
        <w:noProof/>
        <w:sz w:val="20"/>
        <w:szCs w:val="20"/>
      </w:rPr>
      <w:t>1</w:t>
    </w:r>
    <w:r w:rsidR="00B24F9A" w:rsidRPr="00CB5956">
      <w:rPr>
        <w:sz w:val="20"/>
        <w:szCs w:val="20"/>
      </w:rPr>
      <w:fldChar w:fldCharType="end"/>
    </w:r>
    <w:r w:rsidRPr="00CB5956">
      <w:rPr>
        <w:sz w:val="20"/>
        <w:szCs w:val="20"/>
      </w:rPr>
      <w:t xml:space="preserve"> of </w:t>
    </w:r>
    <w:r w:rsidR="00B24F9A" w:rsidRPr="00CB5956">
      <w:rPr>
        <w:sz w:val="20"/>
        <w:szCs w:val="20"/>
      </w:rPr>
      <w:fldChar w:fldCharType="begin"/>
    </w:r>
    <w:r w:rsidRPr="00CB5956">
      <w:rPr>
        <w:sz w:val="20"/>
        <w:szCs w:val="20"/>
      </w:rPr>
      <w:instrText xml:space="preserve"> NUMPAGES </w:instrText>
    </w:r>
    <w:r w:rsidR="00B24F9A" w:rsidRPr="00CB5956">
      <w:rPr>
        <w:sz w:val="20"/>
        <w:szCs w:val="20"/>
      </w:rPr>
      <w:fldChar w:fldCharType="separate"/>
    </w:r>
    <w:r w:rsidR="00AC1C94">
      <w:rPr>
        <w:noProof/>
        <w:sz w:val="20"/>
        <w:szCs w:val="20"/>
      </w:rPr>
      <w:t>8</w:t>
    </w:r>
    <w:r w:rsidR="00B24F9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6C5D0E" w:rsidRDefault="005E10D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2503">
      <w:rPr>
        <w:sz w:val="20"/>
        <w:szCs w:val="20"/>
      </w:rPr>
      <w:t>5</w:t>
    </w:r>
    <w:r w:rsidRPr="006C5D0E">
      <w:rPr>
        <w:color w:val="808080"/>
        <w:sz w:val="20"/>
        <w:szCs w:val="20"/>
      </w:rPr>
      <w:tab/>
      <w:t xml:space="preserve">Page </w:t>
    </w:r>
    <w:r w:rsidR="00B24F9A" w:rsidRPr="006C5D0E">
      <w:rPr>
        <w:color w:val="808080"/>
        <w:sz w:val="20"/>
        <w:szCs w:val="20"/>
      </w:rPr>
      <w:fldChar w:fldCharType="begin"/>
    </w:r>
    <w:r w:rsidRPr="006C5D0E">
      <w:rPr>
        <w:color w:val="808080"/>
        <w:sz w:val="20"/>
        <w:szCs w:val="20"/>
      </w:rPr>
      <w:instrText xml:space="preserve"> PAGE </w:instrText>
    </w:r>
    <w:r w:rsidR="00B24F9A" w:rsidRPr="006C5D0E">
      <w:rPr>
        <w:color w:val="808080"/>
        <w:sz w:val="20"/>
        <w:szCs w:val="20"/>
      </w:rPr>
      <w:fldChar w:fldCharType="separate"/>
    </w:r>
    <w:r w:rsidR="00AC1C94">
      <w:rPr>
        <w:noProof/>
        <w:color w:val="808080"/>
        <w:sz w:val="20"/>
        <w:szCs w:val="20"/>
      </w:rPr>
      <w:t>8</w:t>
    </w:r>
    <w:r w:rsidR="00B24F9A" w:rsidRPr="006C5D0E">
      <w:rPr>
        <w:color w:val="808080"/>
        <w:sz w:val="20"/>
        <w:szCs w:val="20"/>
      </w:rPr>
      <w:fldChar w:fldCharType="end"/>
    </w:r>
    <w:r w:rsidRPr="006C5D0E">
      <w:rPr>
        <w:color w:val="808080"/>
        <w:sz w:val="20"/>
        <w:szCs w:val="20"/>
      </w:rPr>
      <w:t xml:space="preserve"> of </w:t>
    </w:r>
    <w:r w:rsidR="00B24F9A" w:rsidRPr="006C5D0E">
      <w:rPr>
        <w:color w:val="808080"/>
        <w:sz w:val="20"/>
        <w:szCs w:val="20"/>
      </w:rPr>
      <w:fldChar w:fldCharType="begin"/>
    </w:r>
    <w:r w:rsidRPr="006C5D0E">
      <w:rPr>
        <w:color w:val="808080"/>
        <w:sz w:val="20"/>
        <w:szCs w:val="20"/>
      </w:rPr>
      <w:instrText xml:space="preserve"> NUMPAGES </w:instrText>
    </w:r>
    <w:r w:rsidR="00B24F9A" w:rsidRPr="006C5D0E">
      <w:rPr>
        <w:color w:val="808080"/>
        <w:sz w:val="20"/>
        <w:szCs w:val="20"/>
      </w:rPr>
      <w:fldChar w:fldCharType="separate"/>
    </w:r>
    <w:r w:rsidR="00AC1C94">
      <w:rPr>
        <w:noProof/>
        <w:color w:val="808080"/>
        <w:sz w:val="20"/>
        <w:szCs w:val="20"/>
      </w:rPr>
      <w:t>8</w:t>
    </w:r>
    <w:r w:rsidR="00B24F9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93" w:rsidRDefault="00E92C93" w:rsidP="006C5D0E">
      <w:pPr>
        <w:spacing w:before="0" w:after="0"/>
      </w:pPr>
      <w:r>
        <w:separator/>
      </w:r>
    </w:p>
  </w:footnote>
  <w:footnote w:type="continuationSeparator" w:id="0">
    <w:p w:rsidR="00E92C93" w:rsidRDefault="00E92C9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E053F6" w:rsidRDefault="005E10D4" w:rsidP="000F518B">
    <w:pPr>
      <w:pStyle w:val="Header"/>
      <w:rPr>
        <w:sz w:val="20"/>
        <w:szCs w:val="20"/>
      </w:rPr>
    </w:pPr>
    <w:r w:rsidRPr="00E053F6">
      <w:rPr>
        <w:sz w:val="20"/>
        <w:szCs w:val="20"/>
      </w:rPr>
      <w:t xml:space="preserve">Internal assessment resource: </w:t>
    </w:r>
    <w:sdt>
      <w:sdtPr>
        <w:rPr>
          <w:sz w:val="20"/>
          <w:szCs w:val="20"/>
        </w:rPr>
        <w:alias w:val="Subject name"/>
        <w:tag w:val="Subject name"/>
        <w:id w:val="-1952783438"/>
        <w:placeholder>
          <w:docPart w:val="E76BC9C30D5B438BA119A0D46373DD8D"/>
        </w:placeholder>
      </w:sdtPr>
      <w:sdtContent>
        <w:r w:rsidRPr="000F518B">
          <w:rPr>
            <w:sz w:val="20"/>
            <w:szCs w:val="20"/>
          </w:rPr>
          <w:t>English</w:t>
        </w:r>
      </w:sdtContent>
    </w:sdt>
    <w:r w:rsidRPr="000F518B">
      <w:rPr>
        <w:sz w:val="20"/>
        <w:szCs w:val="20"/>
      </w:rPr>
      <w:t xml:space="preserve"> VP-</w:t>
    </w:r>
    <w:sdt>
      <w:sdtPr>
        <w:rPr>
          <w:sz w:val="20"/>
          <w:szCs w:val="20"/>
        </w:rPr>
        <w:alias w:val="resource number"/>
        <w:tag w:val="resource number"/>
        <w:id w:val="-1904751594"/>
        <w:placeholder>
          <w:docPart w:val="4AFB6171CC4140E38247A8A9CB388011"/>
        </w:placeholder>
      </w:sdtPr>
      <w:sdtContent>
        <w:r w:rsidRPr="000F518B">
          <w:rPr>
            <w:sz w:val="20"/>
            <w:szCs w:val="20"/>
          </w:rPr>
          <w:t>1.6</w:t>
        </w:r>
        <w:r w:rsidR="00B72503">
          <w:rPr>
            <w:sz w:val="20"/>
            <w:szCs w:val="20"/>
          </w:rPr>
          <w:t xml:space="preserve"> v2</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902981488"/>
        <w:placeholder>
          <w:docPart w:val="46E79186F01341F998867E59D72FC05F"/>
        </w:placeholder>
      </w:sdtPr>
      <w:sdtContent>
        <w:sdt>
          <w:sdtPr>
            <w:rPr>
              <w:sz w:val="20"/>
              <w:szCs w:val="20"/>
            </w:rPr>
            <w:alias w:val="vocational pathway"/>
            <w:tag w:val="vocational pathway"/>
            <w:id w:val="776760743"/>
            <w:placeholder>
              <w:docPart w:val="642750CEBACD4EEBBA5862DE95E87FFC"/>
            </w:placeholder>
            <w:text/>
          </w:sdtPr>
          <w:sdtContent>
            <w:r w:rsidRPr="000F518B">
              <w:rPr>
                <w:sz w:val="20"/>
                <w:szCs w:val="20"/>
              </w:rPr>
              <w:t>Primary Industries</w:t>
            </w:r>
          </w:sdtContent>
        </w:sdt>
      </w:sdtContent>
    </w:sdt>
  </w:p>
  <w:p w:rsidR="005E10D4" w:rsidRPr="00E053F6" w:rsidRDefault="005E10D4" w:rsidP="000F518B">
    <w:pPr>
      <w:pStyle w:val="Header"/>
      <w:rPr>
        <w:sz w:val="20"/>
        <w:szCs w:val="20"/>
      </w:rPr>
    </w:pPr>
    <w:r w:rsidRPr="00E053F6">
      <w:rPr>
        <w:sz w:val="20"/>
        <w:szCs w:val="20"/>
      </w:rPr>
      <w:t>PAGE FOR LEARNER USE</w:t>
    </w:r>
  </w:p>
  <w:p w:rsidR="005E10D4" w:rsidRPr="00E053F6" w:rsidRDefault="005E10D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Default="00AC1C94">
    <w:pPr>
      <w:pStyle w:val="Header"/>
    </w:pPr>
    <w:r w:rsidRPr="00AC1C94">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E053F6" w:rsidRDefault="005E10D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E10D4" w:rsidRPr="00E053F6" w:rsidRDefault="005E10D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E10D4" w:rsidRDefault="005E10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E053F6" w:rsidRDefault="005E10D4" w:rsidP="00EF3F66">
    <w:pPr>
      <w:pStyle w:val="Header"/>
      <w:rPr>
        <w:sz w:val="20"/>
        <w:szCs w:val="20"/>
      </w:rPr>
    </w:pPr>
    <w:r w:rsidRPr="00E053F6">
      <w:rPr>
        <w:sz w:val="20"/>
        <w:szCs w:val="20"/>
      </w:rPr>
      <w:t xml:space="preserve">Internal assessment resource: </w:t>
    </w:r>
    <w:sdt>
      <w:sdtPr>
        <w:rPr>
          <w:sz w:val="20"/>
          <w:szCs w:val="20"/>
        </w:rPr>
        <w:alias w:val="Subject name"/>
        <w:tag w:val="Subject name"/>
        <w:id w:val="401076398"/>
      </w:sdtPr>
      <w:sdtContent>
        <w:r w:rsidRPr="000F518B">
          <w:rPr>
            <w:sz w:val="20"/>
            <w:szCs w:val="20"/>
          </w:rPr>
          <w:t>English</w:t>
        </w:r>
      </w:sdtContent>
    </w:sdt>
    <w:r w:rsidRPr="000F518B">
      <w:rPr>
        <w:sz w:val="20"/>
        <w:szCs w:val="20"/>
      </w:rPr>
      <w:t xml:space="preserve"> VP-</w:t>
    </w:r>
    <w:sdt>
      <w:sdtPr>
        <w:rPr>
          <w:sz w:val="20"/>
          <w:szCs w:val="20"/>
        </w:rPr>
        <w:alias w:val="resource number"/>
        <w:tag w:val="resource number"/>
        <w:id w:val="401076399"/>
      </w:sdtPr>
      <w:sdtContent>
        <w:r w:rsidRPr="000F518B">
          <w:rPr>
            <w:sz w:val="20"/>
            <w:szCs w:val="20"/>
          </w:rPr>
          <w:t>1.6</w:t>
        </w:r>
        <w:r w:rsidR="00B72503">
          <w:rPr>
            <w:sz w:val="20"/>
            <w:szCs w:val="20"/>
          </w:rPr>
          <w:t xml:space="preserve"> v2</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401076400"/>
      </w:sdtPr>
      <w:sdtContent>
        <w:sdt>
          <w:sdtPr>
            <w:rPr>
              <w:sz w:val="20"/>
              <w:szCs w:val="20"/>
            </w:rPr>
            <w:alias w:val="vocational pathway"/>
            <w:tag w:val="vocational pathway"/>
            <w:id w:val="1285384130"/>
            <w:text/>
          </w:sdtPr>
          <w:sdtContent>
            <w:r w:rsidRPr="000F518B">
              <w:rPr>
                <w:sz w:val="20"/>
                <w:szCs w:val="20"/>
              </w:rPr>
              <w:t>Primary Industries</w:t>
            </w:r>
          </w:sdtContent>
        </w:sdt>
      </w:sdtContent>
    </w:sdt>
  </w:p>
  <w:p w:rsidR="005E10D4" w:rsidRPr="00E053F6" w:rsidRDefault="005E10D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E10D4" w:rsidRPr="00E053F6" w:rsidRDefault="005E10D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4" w:rsidRPr="00B320A2" w:rsidRDefault="005E10D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BF060F"/>
    <w:multiLevelType w:val="multilevel"/>
    <w:tmpl w:val="1C762EE6"/>
    <w:lvl w:ilvl="0">
      <w:start w:val="1"/>
      <w:numFmt w:val="bullet"/>
      <w:lvlText w:val="-"/>
      <w:lvlJc w:val="left"/>
      <w:pPr>
        <w:tabs>
          <w:tab w:val="num" w:pos="357"/>
        </w:tabs>
        <w:ind w:left="714" w:hanging="357"/>
      </w:pPr>
      <w:rPr>
        <w:rFonts w:ascii="Courier New" w:hAnsi="Courier New"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6207D5"/>
    <w:multiLevelType w:val="multilevel"/>
    <w:tmpl w:val="2DF47670"/>
    <w:lvl w:ilvl="0">
      <w:start w:val="1"/>
      <w:numFmt w:val="bullet"/>
      <w:pStyle w:val="StyleVPSchedulebulletsitalicItalic"/>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EBB8B57C"/>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08905B3"/>
    <w:multiLevelType w:val="hybridMultilevel"/>
    <w:tmpl w:val="37BA24C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72AA4175"/>
    <w:multiLevelType w:val="multilevel"/>
    <w:tmpl w:val="C0BC6F1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10"/>
  </w:num>
  <w:num w:numId="4">
    <w:abstractNumId w:val="6"/>
  </w:num>
  <w:num w:numId="5">
    <w:abstractNumId w:val="29"/>
  </w:num>
  <w:num w:numId="6">
    <w:abstractNumId w:val="12"/>
  </w:num>
  <w:num w:numId="7">
    <w:abstractNumId w:val="25"/>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num>
  <w:num w:numId="13">
    <w:abstractNumId w:val="20"/>
  </w:num>
  <w:num w:numId="14">
    <w:abstractNumId w:val="30"/>
  </w:num>
  <w:num w:numId="15">
    <w:abstractNumId w:val="5"/>
  </w:num>
  <w:num w:numId="16">
    <w:abstractNumId w:val="19"/>
  </w:num>
  <w:num w:numId="17">
    <w:abstractNumId w:val="3"/>
  </w:num>
  <w:num w:numId="18">
    <w:abstractNumId w:val="23"/>
  </w:num>
  <w:num w:numId="19">
    <w:abstractNumId w:val="24"/>
  </w:num>
  <w:num w:numId="20">
    <w:abstractNumId w:val="13"/>
  </w:num>
  <w:num w:numId="21">
    <w:abstractNumId w:val="4"/>
  </w:num>
  <w:num w:numId="22">
    <w:abstractNumId w:val="8"/>
  </w:num>
  <w:num w:numId="23">
    <w:abstractNumId w:val="16"/>
  </w:num>
  <w:num w:numId="24">
    <w:abstractNumId w:val="28"/>
  </w:num>
  <w:num w:numId="25">
    <w:abstractNumId w:val="17"/>
  </w:num>
  <w:num w:numId="26">
    <w:abstractNumId w:val="15"/>
  </w:num>
  <w:num w:numId="27">
    <w:abstractNumId w:val="21"/>
  </w:num>
  <w:num w:numId="28">
    <w:abstractNumId w:val="7"/>
  </w:num>
  <w:num w:numId="29">
    <w:abstractNumId w:val="9"/>
  </w:num>
  <w:num w:numId="30">
    <w:abstractNumId w:val="26"/>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8"/>
    <w:lvlOverride w:ilvl="0"/>
    <w:lvlOverride w:ilvl="1"/>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1231A"/>
    <w:rsid w:val="0002251C"/>
    <w:rsid w:val="00027FC5"/>
    <w:rsid w:val="0003223B"/>
    <w:rsid w:val="00033556"/>
    <w:rsid w:val="00046059"/>
    <w:rsid w:val="000478E4"/>
    <w:rsid w:val="00047E2A"/>
    <w:rsid w:val="00053926"/>
    <w:rsid w:val="000543C2"/>
    <w:rsid w:val="00057392"/>
    <w:rsid w:val="000642CA"/>
    <w:rsid w:val="00064BE2"/>
    <w:rsid w:val="0007008E"/>
    <w:rsid w:val="0007554D"/>
    <w:rsid w:val="000C6233"/>
    <w:rsid w:val="000D268B"/>
    <w:rsid w:val="000D2EBA"/>
    <w:rsid w:val="000D6CC8"/>
    <w:rsid w:val="000F44C8"/>
    <w:rsid w:val="000F518B"/>
    <w:rsid w:val="00100CC1"/>
    <w:rsid w:val="00105850"/>
    <w:rsid w:val="00106128"/>
    <w:rsid w:val="00112223"/>
    <w:rsid w:val="001173AD"/>
    <w:rsid w:val="00126BFC"/>
    <w:rsid w:val="0013325D"/>
    <w:rsid w:val="00150EAB"/>
    <w:rsid w:val="00152FC1"/>
    <w:rsid w:val="001578C7"/>
    <w:rsid w:val="0016202D"/>
    <w:rsid w:val="001729AB"/>
    <w:rsid w:val="00192F59"/>
    <w:rsid w:val="00197E3F"/>
    <w:rsid w:val="001B6DE1"/>
    <w:rsid w:val="001C29D2"/>
    <w:rsid w:val="001C7D48"/>
    <w:rsid w:val="001D6ACB"/>
    <w:rsid w:val="001E1BCB"/>
    <w:rsid w:val="001E521E"/>
    <w:rsid w:val="001E59DA"/>
    <w:rsid w:val="001F337C"/>
    <w:rsid w:val="001F4B19"/>
    <w:rsid w:val="001F4ED0"/>
    <w:rsid w:val="001F515B"/>
    <w:rsid w:val="00202445"/>
    <w:rsid w:val="0020313D"/>
    <w:rsid w:val="002102D0"/>
    <w:rsid w:val="00210370"/>
    <w:rsid w:val="002144EC"/>
    <w:rsid w:val="00214667"/>
    <w:rsid w:val="002261EF"/>
    <w:rsid w:val="00243F20"/>
    <w:rsid w:val="00255DF0"/>
    <w:rsid w:val="00257467"/>
    <w:rsid w:val="002807E2"/>
    <w:rsid w:val="002915E3"/>
    <w:rsid w:val="002A0559"/>
    <w:rsid w:val="002A4AD8"/>
    <w:rsid w:val="002B7AA3"/>
    <w:rsid w:val="002D0805"/>
    <w:rsid w:val="002D0A92"/>
    <w:rsid w:val="002D1DD6"/>
    <w:rsid w:val="002E5928"/>
    <w:rsid w:val="002F178F"/>
    <w:rsid w:val="002F2C9F"/>
    <w:rsid w:val="00303F8E"/>
    <w:rsid w:val="003041F8"/>
    <w:rsid w:val="00310B80"/>
    <w:rsid w:val="00312383"/>
    <w:rsid w:val="003211B0"/>
    <w:rsid w:val="003304A5"/>
    <w:rsid w:val="00331D6D"/>
    <w:rsid w:val="003341BF"/>
    <w:rsid w:val="00346C25"/>
    <w:rsid w:val="00355CFD"/>
    <w:rsid w:val="00357336"/>
    <w:rsid w:val="00360D3C"/>
    <w:rsid w:val="0036540D"/>
    <w:rsid w:val="003802DF"/>
    <w:rsid w:val="00385226"/>
    <w:rsid w:val="003962D0"/>
    <w:rsid w:val="0039678C"/>
    <w:rsid w:val="003B5208"/>
    <w:rsid w:val="003D30DC"/>
    <w:rsid w:val="003D3EE3"/>
    <w:rsid w:val="003D5785"/>
    <w:rsid w:val="003D6F1D"/>
    <w:rsid w:val="003E653C"/>
    <w:rsid w:val="003E7B4D"/>
    <w:rsid w:val="0040348F"/>
    <w:rsid w:val="00403C36"/>
    <w:rsid w:val="004079F7"/>
    <w:rsid w:val="004121A2"/>
    <w:rsid w:val="004153A7"/>
    <w:rsid w:val="0043187A"/>
    <w:rsid w:val="004331A0"/>
    <w:rsid w:val="0045348A"/>
    <w:rsid w:val="0046636A"/>
    <w:rsid w:val="004717B8"/>
    <w:rsid w:val="004718F2"/>
    <w:rsid w:val="004A4EF6"/>
    <w:rsid w:val="004B6469"/>
    <w:rsid w:val="004B755B"/>
    <w:rsid w:val="004D4FAF"/>
    <w:rsid w:val="004D736C"/>
    <w:rsid w:val="004F390D"/>
    <w:rsid w:val="004F7F00"/>
    <w:rsid w:val="00504859"/>
    <w:rsid w:val="00515294"/>
    <w:rsid w:val="00516082"/>
    <w:rsid w:val="00521212"/>
    <w:rsid w:val="0052238F"/>
    <w:rsid w:val="005225E1"/>
    <w:rsid w:val="00546EE2"/>
    <w:rsid w:val="00553831"/>
    <w:rsid w:val="00567F19"/>
    <w:rsid w:val="005904B7"/>
    <w:rsid w:val="005B037B"/>
    <w:rsid w:val="005C3132"/>
    <w:rsid w:val="005D21DB"/>
    <w:rsid w:val="005D7AD8"/>
    <w:rsid w:val="005E10D4"/>
    <w:rsid w:val="005E45BB"/>
    <w:rsid w:val="005F0895"/>
    <w:rsid w:val="005F5E1C"/>
    <w:rsid w:val="006045FA"/>
    <w:rsid w:val="00604F41"/>
    <w:rsid w:val="006365C4"/>
    <w:rsid w:val="00642B78"/>
    <w:rsid w:val="00656F4A"/>
    <w:rsid w:val="00657C86"/>
    <w:rsid w:val="00666BD2"/>
    <w:rsid w:val="006714B0"/>
    <w:rsid w:val="00672689"/>
    <w:rsid w:val="00677B42"/>
    <w:rsid w:val="00687F34"/>
    <w:rsid w:val="006B74B5"/>
    <w:rsid w:val="006C40F3"/>
    <w:rsid w:val="006C4385"/>
    <w:rsid w:val="006C5C65"/>
    <w:rsid w:val="006C5D0E"/>
    <w:rsid w:val="006C5D9A"/>
    <w:rsid w:val="006C6BD9"/>
    <w:rsid w:val="006E0EFC"/>
    <w:rsid w:val="006E4F17"/>
    <w:rsid w:val="006E7BF8"/>
    <w:rsid w:val="006F5644"/>
    <w:rsid w:val="006F66D2"/>
    <w:rsid w:val="006F7C0C"/>
    <w:rsid w:val="00705000"/>
    <w:rsid w:val="00706EF6"/>
    <w:rsid w:val="00724E3D"/>
    <w:rsid w:val="00725381"/>
    <w:rsid w:val="00734175"/>
    <w:rsid w:val="007403CF"/>
    <w:rsid w:val="00741A2D"/>
    <w:rsid w:val="0074389C"/>
    <w:rsid w:val="007534F7"/>
    <w:rsid w:val="007570BF"/>
    <w:rsid w:val="00770BBF"/>
    <w:rsid w:val="00777DC7"/>
    <w:rsid w:val="007853B6"/>
    <w:rsid w:val="00785ADE"/>
    <w:rsid w:val="00794750"/>
    <w:rsid w:val="007A48B8"/>
    <w:rsid w:val="007C7D07"/>
    <w:rsid w:val="007D3F52"/>
    <w:rsid w:val="007D672C"/>
    <w:rsid w:val="007E15BF"/>
    <w:rsid w:val="007F08F8"/>
    <w:rsid w:val="00801A8A"/>
    <w:rsid w:val="00802CC5"/>
    <w:rsid w:val="00805571"/>
    <w:rsid w:val="00805C2F"/>
    <w:rsid w:val="00810455"/>
    <w:rsid w:val="00811D80"/>
    <w:rsid w:val="00822FE9"/>
    <w:rsid w:val="00823836"/>
    <w:rsid w:val="0082757D"/>
    <w:rsid w:val="00833535"/>
    <w:rsid w:val="00854E38"/>
    <w:rsid w:val="00871269"/>
    <w:rsid w:val="008852F0"/>
    <w:rsid w:val="00892B3E"/>
    <w:rsid w:val="008A2212"/>
    <w:rsid w:val="008A4D0D"/>
    <w:rsid w:val="008B1435"/>
    <w:rsid w:val="008C347B"/>
    <w:rsid w:val="008F0E31"/>
    <w:rsid w:val="008F3DC9"/>
    <w:rsid w:val="00913DC3"/>
    <w:rsid w:val="0092384F"/>
    <w:rsid w:val="00971DED"/>
    <w:rsid w:val="009746FB"/>
    <w:rsid w:val="00976057"/>
    <w:rsid w:val="00986357"/>
    <w:rsid w:val="0099408E"/>
    <w:rsid w:val="00994BE6"/>
    <w:rsid w:val="00996D36"/>
    <w:rsid w:val="009A0CB8"/>
    <w:rsid w:val="009A709A"/>
    <w:rsid w:val="009C7854"/>
    <w:rsid w:val="009C7F64"/>
    <w:rsid w:val="009D321C"/>
    <w:rsid w:val="009D737C"/>
    <w:rsid w:val="009E204B"/>
    <w:rsid w:val="009E2B51"/>
    <w:rsid w:val="009E7333"/>
    <w:rsid w:val="009F1958"/>
    <w:rsid w:val="009F33A3"/>
    <w:rsid w:val="00A10D00"/>
    <w:rsid w:val="00A420AE"/>
    <w:rsid w:val="00A4758B"/>
    <w:rsid w:val="00A52EDE"/>
    <w:rsid w:val="00A955E7"/>
    <w:rsid w:val="00AA6C65"/>
    <w:rsid w:val="00AB43EB"/>
    <w:rsid w:val="00AB60FE"/>
    <w:rsid w:val="00AC1C94"/>
    <w:rsid w:val="00AD61D9"/>
    <w:rsid w:val="00AD7E75"/>
    <w:rsid w:val="00AF0EEF"/>
    <w:rsid w:val="00B063FC"/>
    <w:rsid w:val="00B23D14"/>
    <w:rsid w:val="00B24024"/>
    <w:rsid w:val="00B24F9A"/>
    <w:rsid w:val="00B320A2"/>
    <w:rsid w:val="00B4242C"/>
    <w:rsid w:val="00B53F81"/>
    <w:rsid w:val="00B608BE"/>
    <w:rsid w:val="00B70838"/>
    <w:rsid w:val="00B72503"/>
    <w:rsid w:val="00BB7FC4"/>
    <w:rsid w:val="00BC2109"/>
    <w:rsid w:val="00BD28AD"/>
    <w:rsid w:val="00BF3AA6"/>
    <w:rsid w:val="00BF5D84"/>
    <w:rsid w:val="00C0164D"/>
    <w:rsid w:val="00C05DE1"/>
    <w:rsid w:val="00C1052C"/>
    <w:rsid w:val="00C1131B"/>
    <w:rsid w:val="00C25232"/>
    <w:rsid w:val="00C2607D"/>
    <w:rsid w:val="00C32EFD"/>
    <w:rsid w:val="00C62253"/>
    <w:rsid w:val="00C66508"/>
    <w:rsid w:val="00C678D2"/>
    <w:rsid w:val="00C70F64"/>
    <w:rsid w:val="00C7380A"/>
    <w:rsid w:val="00C75BE1"/>
    <w:rsid w:val="00C82309"/>
    <w:rsid w:val="00C8334F"/>
    <w:rsid w:val="00C94F2A"/>
    <w:rsid w:val="00C963A6"/>
    <w:rsid w:val="00C975DD"/>
    <w:rsid w:val="00CA0158"/>
    <w:rsid w:val="00CA2937"/>
    <w:rsid w:val="00CB49B1"/>
    <w:rsid w:val="00CB5956"/>
    <w:rsid w:val="00CE3E7B"/>
    <w:rsid w:val="00D06F60"/>
    <w:rsid w:val="00D11B8E"/>
    <w:rsid w:val="00D12185"/>
    <w:rsid w:val="00D24E5B"/>
    <w:rsid w:val="00D453D2"/>
    <w:rsid w:val="00D46DFB"/>
    <w:rsid w:val="00D47620"/>
    <w:rsid w:val="00D548E8"/>
    <w:rsid w:val="00D6349E"/>
    <w:rsid w:val="00D66461"/>
    <w:rsid w:val="00D7499A"/>
    <w:rsid w:val="00D774BA"/>
    <w:rsid w:val="00D8371D"/>
    <w:rsid w:val="00DB3ED9"/>
    <w:rsid w:val="00DB7266"/>
    <w:rsid w:val="00DC0959"/>
    <w:rsid w:val="00DC57A2"/>
    <w:rsid w:val="00DD23B2"/>
    <w:rsid w:val="00DF0F1C"/>
    <w:rsid w:val="00DF4BB8"/>
    <w:rsid w:val="00DF58B3"/>
    <w:rsid w:val="00E053F6"/>
    <w:rsid w:val="00E05DB6"/>
    <w:rsid w:val="00E11D04"/>
    <w:rsid w:val="00E1652E"/>
    <w:rsid w:val="00E32E7E"/>
    <w:rsid w:val="00E57EBD"/>
    <w:rsid w:val="00E85E58"/>
    <w:rsid w:val="00E92C93"/>
    <w:rsid w:val="00EA5250"/>
    <w:rsid w:val="00EA5B4B"/>
    <w:rsid w:val="00EA74B9"/>
    <w:rsid w:val="00EB2BCA"/>
    <w:rsid w:val="00EC0159"/>
    <w:rsid w:val="00EC2009"/>
    <w:rsid w:val="00EC2697"/>
    <w:rsid w:val="00ED0513"/>
    <w:rsid w:val="00EE10F2"/>
    <w:rsid w:val="00EE1B35"/>
    <w:rsid w:val="00EE1F0F"/>
    <w:rsid w:val="00EE2D63"/>
    <w:rsid w:val="00EE6E3B"/>
    <w:rsid w:val="00EF1436"/>
    <w:rsid w:val="00EF3F66"/>
    <w:rsid w:val="00EF744C"/>
    <w:rsid w:val="00F05F17"/>
    <w:rsid w:val="00F26D39"/>
    <w:rsid w:val="00F27C34"/>
    <w:rsid w:val="00F6222A"/>
    <w:rsid w:val="00F63B4D"/>
    <w:rsid w:val="00F63B74"/>
    <w:rsid w:val="00F7508E"/>
    <w:rsid w:val="00F765B1"/>
    <w:rsid w:val="00F81BC1"/>
    <w:rsid w:val="00F85E81"/>
    <w:rsid w:val="00F95D2D"/>
    <w:rsid w:val="00FA7511"/>
    <w:rsid w:val="00FB5CF1"/>
    <w:rsid w:val="00FC312E"/>
    <w:rsid w:val="00FC4C55"/>
    <w:rsid w:val="00FD16A6"/>
    <w:rsid w:val="00FD1ED2"/>
    <w:rsid w:val="00FE162B"/>
    <w:rsid w:val="00FE7D30"/>
    <w:rsid w:val="00FF4E5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qFormat/>
    <w:rsid w:val="0002251C"/>
    <w:pPr>
      <w:ind w:left="284"/>
    </w:pPr>
    <w:rPr>
      <w:rFonts w:ascii="Calibri" w:eastAsia="Times New Roman" w:hAnsi="Calibri" w:cs="Arial"/>
      <w:i/>
      <w:color w:val="auto"/>
      <w:szCs w:val="20"/>
      <w:lang w:eastAsia="en-NZ"/>
    </w:rPr>
  </w:style>
  <w:style w:type="paragraph" w:customStyle="1" w:styleId="Reditalic">
    <w:name w:val="Red italic"/>
    <w:basedOn w:val="VPScheduleitalic"/>
    <w:autoRedefine/>
    <w:qFormat/>
    <w:rsid w:val="003962D0"/>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DF4BB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ullet">
    <w:name w:val="NCEA table bullet"/>
    <w:basedOn w:val="Normal"/>
    <w:rsid w:val="00BB7FC4"/>
    <w:pPr>
      <w:numPr>
        <w:numId w:val="29"/>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106128"/>
    <w:rPr>
      <w:color w:val="0000FF"/>
      <w:u w:val="single"/>
    </w:rPr>
  </w:style>
  <w:style w:type="character" w:customStyle="1" w:styleId="NCEAbodytextChar">
    <w:name w:val="NCEA bodytext Char"/>
    <w:link w:val="NCEAbodytext"/>
    <w:locked/>
    <w:rsid w:val="00106128"/>
    <w:rPr>
      <w:rFonts w:ascii="Arial" w:eastAsia="Times New Roman" w:hAnsi="Arial" w:cs="Arial"/>
      <w:sz w:val="22"/>
      <w:lang w:eastAsia="en-NZ"/>
    </w:rPr>
  </w:style>
  <w:style w:type="paragraph" w:customStyle="1" w:styleId="VPSforexample">
    <w:name w:val="VP S for example"/>
    <w:basedOn w:val="VPScheduletext"/>
    <w:autoRedefine/>
    <w:qFormat/>
    <w:rsid w:val="003962D0"/>
    <w:pPr>
      <w:ind w:left="284"/>
    </w:pPr>
  </w:style>
  <w:style w:type="paragraph" w:customStyle="1" w:styleId="StyleVPSchedulebulletsitalicItalic">
    <w:name w:val="Style VP Schedule bullets italic + Italic"/>
    <w:basedOn w:val="VPSchedulebullets"/>
    <w:autoRedefine/>
    <w:qFormat/>
    <w:rsid w:val="00403C36"/>
    <w:pPr>
      <w:numPr>
        <w:numId w:val="41"/>
      </w:numPr>
    </w:pPr>
    <w:rPr>
      <w:iCs/>
    </w:rPr>
  </w:style>
  <w:style w:type="paragraph" w:styleId="CommentText">
    <w:name w:val="annotation text"/>
    <w:basedOn w:val="Normal"/>
    <w:link w:val="CommentTextChar"/>
    <w:uiPriority w:val="99"/>
    <w:semiHidden/>
    <w:unhideWhenUsed/>
    <w:locked/>
    <w:rsid w:val="000543C2"/>
    <w:rPr>
      <w:sz w:val="20"/>
      <w:szCs w:val="20"/>
    </w:rPr>
  </w:style>
  <w:style w:type="character" w:customStyle="1" w:styleId="CommentTextChar">
    <w:name w:val="Comment Text Char"/>
    <w:basedOn w:val="DefaultParagraphFont"/>
    <w:link w:val="CommentText"/>
    <w:uiPriority w:val="99"/>
    <w:semiHidden/>
    <w:rsid w:val="000543C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543C2"/>
    <w:rPr>
      <w:b/>
      <w:bCs/>
    </w:rPr>
  </w:style>
  <w:style w:type="character" w:customStyle="1" w:styleId="CommentSubjectChar">
    <w:name w:val="Comment Subject Char"/>
    <w:basedOn w:val="CommentTextChar"/>
    <w:link w:val="CommentSubject"/>
    <w:uiPriority w:val="99"/>
    <w:semiHidden/>
    <w:rsid w:val="000543C2"/>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0543C2"/>
    <w:rPr>
      <w:color w:val="800080" w:themeColor="followedHyperlink"/>
      <w:u w:val="single"/>
    </w:rPr>
  </w:style>
  <w:style w:type="paragraph" w:styleId="ListParagraph">
    <w:name w:val="List Paragraph"/>
    <w:basedOn w:val="Normal"/>
    <w:uiPriority w:val="34"/>
    <w:locked/>
    <w:rsid w:val="00054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qFormat/>
    <w:rsid w:val="0002251C"/>
    <w:pPr>
      <w:ind w:left="284"/>
    </w:pPr>
    <w:rPr>
      <w:rFonts w:ascii="Calibri" w:eastAsia="Times New Roman" w:hAnsi="Calibri" w:cs="Arial"/>
      <w:i/>
      <w:color w:val="auto"/>
      <w:szCs w:val="20"/>
      <w:lang w:eastAsia="en-NZ"/>
    </w:rPr>
  </w:style>
  <w:style w:type="paragraph" w:customStyle="1" w:styleId="Reditalic">
    <w:name w:val="Red italic"/>
    <w:basedOn w:val="VPScheduleitalic"/>
    <w:autoRedefine/>
    <w:qFormat/>
    <w:rsid w:val="003962D0"/>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DF4BB8"/>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tablebullet">
    <w:name w:val="NCEA table bullet"/>
    <w:basedOn w:val="Normal"/>
    <w:rsid w:val="00BB7FC4"/>
    <w:pPr>
      <w:numPr>
        <w:numId w:val="29"/>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106128"/>
    <w:rPr>
      <w:color w:val="0000FF"/>
      <w:u w:val="single"/>
    </w:rPr>
  </w:style>
  <w:style w:type="character" w:customStyle="1" w:styleId="NCEAbodytextChar">
    <w:name w:val="NCEA bodytext Char"/>
    <w:link w:val="NCEAbodytext"/>
    <w:locked/>
    <w:rsid w:val="00106128"/>
    <w:rPr>
      <w:rFonts w:ascii="Arial" w:eastAsia="Times New Roman" w:hAnsi="Arial" w:cs="Arial"/>
      <w:sz w:val="22"/>
      <w:lang w:eastAsia="en-NZ"/>
    </w:rPr>
  </w:style>
  <w:style w:type="paragraph" w:customStyle="1" w:styleId="VPSforexample">
    <w:name w:val="VP S for example"/>
    <w:basedOn w:val="VPScheduletext"/>
    <w:autoRedefine/>
    <w:qFormat/>
    <w:rsid w:val="003962D0"/>
    <w:pPr>
      <w:ind w:left="284"/>
    </w:pPr>
  </w:style>
  <w:style w:type="paragraph" w:customStyle="1" w:styleId="StyleVPSchedulebulletsitalicItalic">
    <w:name w:val="Style VP Schedule bullets italic + Italic"/>
    <w:basedOn w:val="VPSchedulebullets"/>
    <w:autoRedefine/>
    <w:qFormat/>
    <w:rsid w:val="00403C36"/>
    <w:pPr>
      <w:numPr>
        <w:numId w:val="41"/>
      </w:numPr>
    </w:pPr>
    <w:rPr>
      <w:iCs/>
    </w:rPr>
  </w:style>
  <w:style w:type="paragraph" w:styleId="CommentText">
    <w:name w:val="annotation text"/>
    <w:basedOn w:val="Normal"/>
    <w:link w:val="CommentTextChar"/>
    <w:uiPriority w:val="99"/>
    <w:semiHidden/>
    <w:unhideWhenUsed/>
    <w:locked/>
    <w:rsid w:val="000543C2"/>
    <w:rPr>
      <w:sz w:val="20"/>
      <w:szCs w:val="20"/>
    </w:rPr>
  </w:style>
  <w:style w:type="character" w:customStyle="1" w:styleId="CommentTextChar">
    <w:name w:val="Comment Text Char"/>
    <w:basedOn w:val="DefaultParagraphFont"/>
    <w:link w:val="CommentText"/>
    <w:uiPriority w:val="99"/>
    <w:semiHidden/>
    <w:rsid w:val="000543C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543C2"/>
    <w:rPr>
      <w:b/>
      <w:bCs/>
    </w:rPr>
  </w:style>
  <w:style w:type="character" w:customStyle="1" w:styleId="CommentSubjectChar">
    <w:name w:val="Comment Subject Char"/>
    <w:basedOn w:val="CommentTextChar"/>
    <w:link w:val="CommentSubject"/>
    <w:uiPriority w:val="99"/>
    <w:semiHidden/>
    <w:rsid w:val="000543C2"/>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0543C2"/>
    <w:rPr>
      <w:color w:val="800080" w:themeColor="followedHyperlink"/>
      <w:u w:val="single"/>
    </w:rPr>
  </w:style>
  <w:style w:type="paragraph" w:styleId="ListParagraph">
    <w:name w:val="List Paragraph"/>
    <w:basedOn w:val="Normal"/>
    <w:uiPriority w:val="34"/>
    <w:locked/>
    <w:rsid w:val="000543C2"/>
    <w:pPr>
      <w:ind w:left="720"/>
      <w:contextualSpacing/>
    </w:pPr>
  </w:style>
</w:styles>
</file>

<file path=word/webSettings.xml><?xml version="1.0" encoding="utf-8"?>
<w:webSettings xmlns:r="http://schemas.openxmlformats.org/officeDocument/2006/relationships" xmlns:w="http://schemas.openxmlformats.org/wordprocessingml/2006/main">
  <w:divs>
    <w:div w:id="1274898049">
      <w:bodyDiv w:val="1"/>
      <w:marLeft w:val="0"/>
      <w:marRight w:val="0"/>
      <w:marTop w:val="0"/>
      <w:marBottom w:val="0"/>
      <w:divBdr>
        <w:top w:val="none" w:sz="0" w:space="0" w:color="auto"/>
        <w:left w:val="none" w:sz="0" w:space="0" w:color="auto"/>
        <w:bottom w:val="none" w:sz="0" w:space="0" w:color="auto"/>
        <w:right w:val="none" w:sz="0" w:space="0" w:color="auto"/>
      </w:divBdr>
    </w:div>
    <w:div w:id="21338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dmeister.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mapping.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98CF9796AD4743C0BB8E9AE3950B33F5"/>
        <w:category>
          <w:name w:val="General"/>
          <w:gallery w:val="placeholder"/>
        </w:category>
        <w:types>
          <w:type w:val="bbPlcHdr"/>
        </w:types>
        <w:behaviors>
          <w:behavior w:val="content"/>
        </w:behaviors>
        <w:guid w:val="{B5CF0DF2-AD59-4FFC-B7F8-D15DA26F5BB9}"/>
      </w:docPartPr>
      <w:docPartBody>
        <w:p w:rsidR="00051E5D" w:rsidRDefault="009B6F36" w:rsidP="009B6F36">
          <w:pPr>
            <w:pStyle w:val="98CF9796AD4743C0BB8E9AE3950B33F5"/>
          </w:pPr>
          <w:r w:rsidRPr="00490F97">
            <w:rPr>
              <w:rStyle w:val="PlaceholderText"/>
            </w:rPr>
            <w:t>Click here to enter text.</w:t>
          </w:r>
        </w:p>
      </w:docPartBody>
    </w:docPart>
    <w:docPart>
      <w:docPartPr>
        <w:name w:val="55FC1D0898B44AE2B94C9D2EFFA1107B"/>
        <w:category>
          <w:name w:val="General"/>
          <w:gallery w:val="placeholder"/>
        </w:category>
        <w:types>
          <w:type w:val="bbPlcHdr"/>
        </w:types>
        <w:behaviors>
          <w:behavior w:val="content"/>
        </w:behaviors>
        <w:guid w:val="{265C2F0A-5992-4849-915B-92205F735B8A}"/>
      </w:docPartPr>
      <w:docPartBody>
        <w:p w:rsidR="00051E5D" w:rsidRDefault="009B6F36" w:rsidP="009B6F36">
          <w:pPr>
            <w:pStyle w:val="55FC1D0898B44AE2B94C9D2EFFA1107B"/>
          </w:pPr>
          <w:r w:rsidRPr="00490F97">
            <w:rPr>
              <w:rStyle w:val="PlaceholderText"/>
            </w:rPr>
            <w:t>Click here to enter text.</w:t>
          </w:r>
        </w:p>
      </w:docPartBody>
    </w:docPart>
    <w:docPart>
      <w:docPartPr>
        <w:name w:val="8273AA87F03B4C788900EDC40299EB42"/>
        <w:category>
          <w:name w:val="General"/>
          <w:gallery w:val="placeholder"/>
        </w:category>
        <w:types>
          <w:type w:val="bbPlcHdr"/>
        </w:types>
        <w:behaviors>
          <w:behavior w:val="content"/>
        </w:behaviors>
        <w:guid w:val="{FA4813E7-ED29-48CD-B4B1-B63991A2A8C8}"/>
      </w:docPartPr>
      <w:docPartBody>
        <w:p w:rsidR="00051E5D" w:rsidRDefault="009B6F36" w:rsidP="009B6F36">
          <w:pPr>
            <w:pStyle w:val="8273AA87F03B4C788900EDC40299EB42"/>
          </w:pPr>
          <w:r w:rsidRPr="00490F97">
            <w:rPr>
              <w:rStyle w:val="PlaceholderText"/>
            </w:rPr>
            <w:t>Click here to enter text.</w:t>
          </w:r>
        </w:p>
      </w:docPartBody>
    </w:docPart>
    <w:docPart>
      <w:docPartPr>
        <w:name w:val="5708A3314F214A518F6CEA6E6E321A45"/>
        <w:category>
          <w:name w:val="General"/>
          <w:gallery w:val="placeholder"/>
        </w:category>
        <w:types>
          <w:type w:val="bbPlcHdr"/>
        </w:types>
        <w:behaviors>
          <w:behavior w:val="content"/>
        </w:behaviors>
        <w:guid w:val="{8C847191-1691-4135-B490-9B47D0AF0AF9}"/>
      </w:docPartPr>
      <w:docPartBody>
        <w:p w:rsidR="00051E5D" w:rsidRDefault="009B6F36" w:rsidP="009B6F36">
          <w:pPr>
            <w:pStyle w:val="5708A3314F214A518F6CEA6E6E321A45"/>
          </w:pPr>
          <w:r w:rsidRPr="00490F97">
            <w:rPr>
              <w:rStyle w:val="PlaceholderText"/>
            </w:rPr>
            <w:t>Click here to enter text.</w:t>
          </w:r>
        </w:p>
      </w:docPartBody>
    </w:docPart>
    <w:docPart>
      <w:docPartPr>
        <w:name w:val="8597497A40B04375BB87C107DAAC74B0"/>
        <w:category>
          <w:name w:val="General"/>
          <w:gallery w:val="placeholder"/>
        </w:category>
        <w:types>
          <w:type w:val="bbPlcHdr"/>
        </w:types>
        <w:behaviors>
          <w:behavior w:val="content"/>
        </w:behaviors>
        <w:guid w:val="{20FC8593-2D02-463D-A199-D3EE63F7C57E}"/>
      </w:docPartPr>
      <w:docPartBody>
        <w:p w:rsidR="00051E5D" w:rsidRDefault="009B6F36" w:rsidP="009B6F36">
          <w:pPr>
            <w:pStyle w:val="8597497A40B04375BB87C107DAAC74B0"/>
          </w:pPr>
          <w:r w:rsidRPr="00490F97">
            <w:rPr>
              <w:rStyle w:val="PlaceholderText"/>
            </w:rPr>
            <w:t>Click here to enter text.</w:t>
          </w:r>
        </w:p>
      </w:docPartBody>
    </w:docPart>
    <w:docPart>
      <w:docPartPr>
        <w:name w:val="618C15E4B35C4AA48777B1AEEC555693"/>
        <w:category>
          <w:name w:val="General"/>
          <w:gallery w:val="placeholder"/>
        </w:category>
        <w:types>
          <w:type w:val="bbPlcHdr"/>
        </w:types>
        <w:behaviors>
          <w:behavior w:val="content"/>
        </w:behaviors>
        <w:guid w:val="{CD43E149-11D9-4DF8-AE46-3D3E695FB33F}"/>
      </w:docPartPr>
      <w:docPartBody>
        <w:p w:rsidR="00051E5D" w:rsidRDefault="009B6F36" w:rsidP="009B6F36">
          <w:pPr>
            <w:pStyle w:val="618C15E4B35C4AA48777B1AEEC555693"/>
          </w:pPr>
          <w:r w:rsidRPr="00490F97">
            <w:rPr>
              <w:rStyle w:val="PlaceholderText"/>
            </w:rPr>
            <w:t>Click here to enter text.</w:t>
          </w:r>
        </w:p>
      </w:docPartBody>
    </w:docPart>
    <w:docPart>
      <w:docPartPr>
        <w:name w:val="C81358CA77CC4EAB8B8255352E964D0D"/>
        <w:category>
          <w:name w:val="General"/>
          <w:gallery w:val="placeholder"/>
        </w:category>
        <w:types>
          <w:type w:val="bbPlcHdr"/>
        </w:types>
        <w:behaviors>
          <w:behavior w:val="content"/>
        </w:behaviors>
        <w:guid w:val="{4ADB4139-D1C6-47D5-A9E1-C397BBC8139A}"/>
      </w:docPartPr>
      <w:docPartBody>
        <w:p w:rsidR="00051E5D" w:rsidRDefault="009B6F36" w:rsidP="009B6F36">
          <w:pPr>
            <w:pStyle w:val="C81358CA77CC4EAB8B8255352E964D0D"/>
          </w:pPr>
          <w:r w:rsidRPr="00490F97">
            <w:rPr>
              <w:rStyle w:val="PlaceholderText"/>
            </w:rPr>
            <w:t>Click here to enter text.</w:t>
          </w:r>
        </w:p>
      </w:docPartBody>
    </w:docPart>
    <w:docPart>
      <w:docPartPr>
        <w:name w:val="791B769BB941490A93F4536259EF06A7"/>
        <w:category>
          <w:name w:val="General"/>
          <w:gallery w:val="placeholder"/>
        </w:category>
        <w:types>
          <w:type w:val="bbPlcHdr"/>
        </w:types>
        <w:behaviors>
          <w:behavior w:val="content"/>
        </w:behaviors>
        <w:guid w:val="{EF8047E8-C1E1-4F32-B8A9-147448C1C86A}"/>
      </w:docPartPr>
      <w:docPartBody>
        <w:p w:rsidR="00051E5D" w:rsidRDefault="009B6F36" w:rsidP="009B6F36">
          <w:pPr>
            <w:pStyle w:val="791B769BB941490A93F4536259EF06A7"/>
          </w:pPr>
          <w:r w:rsidRPr="00490F97">
            <w:rPr>
              <w:rStyle w:val="PlaceholderText"/>
            </w:rPr>
            <w:t>Click here to enter text.</w:t>
          </w:r>
        </w:p>
      </w:docPartBody>
    </w:docPart>
    <w:docPart>
      <w:docPartPr>
        <w:name w:val="E76BC9C30D5B438BA119A0D46373DD8D"/>
        <w:category>
          <w:name w:val="General"/>
          <w:gallery w:val="placeholder"/>
        </w:category>
        <w:types>
          <w:type w:val="bbPlcHdr"/>
        </w:types>
        <w:behaviors>
          <w:behavior w:val="content"/>
        </w:behaviors>
        <w:guid w:val="{AD8C44B2-7D00-4D2D-B52A-33D98D999D49}"/>
      </w:docPartPr>
      <w:docPartBody>
        <w:p w:rsidR="00051E5D" w:rsidRDefault="009B6F36" w:rsidP="009B6F36">
          <w:pPr>
            <w:pStyle w:val="E76BC9C30D5B438BA119A0D46373DD8D"/>
          </w:pPr>
          <w:r w:rsidRPr="00490F97">
            <w:rPr>
              <w:rStyle w:val="PlaceholderText"/>
            </w:rPr>
            <w:t>Click here to enter text.</w:t>
          </w:r>
        </w:p>
      </w:docPartBody>
    </w:docPart>
    <w:docPart>
      <w:docPartPr>
        <w:name w:val="4AFB6171CC4140E38247A8A9CB388011"/>
        <w:category>
          <w:name w:val="General"/>
          <w:gallery w:val="placeholder"/>
        </w:category>
        <w:types>
          <w:type w:val="bbPlcHdr"/>
        </w:types>
        <w:behaviors>
          <w:behavior w:val="content"/>
        </w:behaviors>
        <w:guid w:val="{9D529D49-21B6-4891-8EC1-32D35ED11988}"/>
      </w:docPartPr>
      <w:docPartBody>
        <w:p w:rsidR="00051E5D" w:rsidRDefault="009B6F36" w:rsidP="009B6F36">
          <w:pPr>
            <w:pStyle w:val="4AFB6171CC4140E38247A8A9CB388011"/>
          </w:pPr>
          <w:r w:rsidRPr="00490F97">
            <w:rPr>
              <w:rStyle w:val="PlaceholderText"/>
            </w:rPr>
            <w:t>Click here to enter text.</w:t>
          </w:r>
        </w:p>
      </w:docPartBody>
    </w:docPart>
    <w:docPart>
      <w:docPartPr>
        <w:name w:val="46E79186F01341F998867E59D72FC05F"/>
        <w:category>
          <w:name w:val="General"/>
          <w:gallery w:val="placeholder"/>
        </w:category>
        <w:types>
          <w:type w:val="bbPlcHdr"/>
        </w:types>
        <w:behaviors>
          <w:behavior w:val="content"/>
        </w:behaviors>
        <w:guid w:val="{CD8441B3-E71D-4850-9373-82F890545DB3}"/>
      </w:docPartPr>
      <w:docPartBody>
        <w:p w:rsidR="00051E5D" w:rsidRDefault="009B6F36" w:rsidP="009B6F36">
          <w:pPr>
            <w:pStyle w:val="46E79186F01341F998867E59D72FC05F"/>
          </w:pPr>
          <w:r w:rsidRPr="00490F97">
            <w:rPr>
              <w:rStyle w:val="PlaceholderText"/>
            </w:rPr>
            <w:t>Click here to enter text.</w:t>
          </w:r>
        </w:p>
      </w:docPartBody>
    </w:docPart>
    <w:docPart>
      <w:docPartPr>
        <w:name w:val="642750CEBACD4EEBBA5862DE95E87FFC"/>
        <w:category>
          <w:name w:val="General"/>
          <w:gallery w:val="placeholder"/>
        </w:category>
        <w:types>
          <w:type w:val="bbPlcHdr"/>
        </w:types>
        <w:behaviors>
          <w:behavior w:val="content"/>
        </w:behaviors>
        <w:guid w:val="{4121D4A0-60C4-4F23-914B-F280F315CE3B}"/>
      </w:docPartPr>
      <w:docPartBody>
        <w:p w:rsidR="00051E5D" w:rsidRDefault="009B6F36" w:rsidP="009B6F36">
          <w:pPr>
            <w:pStyle w:val="642750CEBACD4EEBBA5862DE95E87FFC"/>
          </w:pPr>
          <w:r w:rsidRPr="00490F97">
            <w:rPr>
              <w:rStyle w:val="PlaceholderText"/>
            </w:rPr>
            <w:t>Click here to enter text.</w:t>
          </w:r>
        </w:p>
      </w:docPartBody>
    </w:docPart>
    <w:docPart>
      <w:docPartPr>
        <w:name w:val="C78F73C70E284923887F48801E03CAEB"/>
        <w:category>
          <w:name w:val="General"/>
          <w:gallery w:val="placeholder"/>
        </w:category>
        <w:types>
          <w:type w:val="bbPlcHdr"/>
        </w:types>
        <w:behaviors>
          <w:behavior w:val="content"/>
        </w:behaviors>
        <w:guid w:val="{4B9F7165-6079-47E8-A08D-0272C2CADD39}"/>
      </w:docPartPr>
      <w:docPartBody>
        <w:p w:rsidR="00051E5D" w:rsidRDefault="009B6F36" w:rsidP="009B6F36">
          <w:pPr>
            <w:pStyle w:val="C78F73C70E284923887F48801E03CAE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6D34"/>
    <w:rsid w:val="00051E5D"/>
    <w:rsid w:val="000E3671"/>
    <w:rsid w:val="001434F1"/>
    <w:rsid w:val="001F7819"/>
    <w:rsid w:val="002A4DF0"/>
    <w:rsid w:val="002E6770"/>
    <w:rsid w:val="003B35B7"/>
    <w:rsid w:val="003D7123"/>
    <w:rsid w:val="00474937"/>
    <w:rsid w:val="00474B7B"/>
    <w:rsid w:val="005041AE"/>
    <w:rsid w:val="00505143"/>
    <w:rsid w:val="00506B7D"/>
    <w:rsid w:val="0053379D"/>
    <w:rsid w:val="00561817"/>
    <w:rsid w:val="005A34A4"/>
    <w:rsid w:val="005F7178"/>
    <w:rsid w:val="0061395A"/>
    <w:rsid w:val="0075679D"/>
    <w:rsid w:val="00763C0A"/>
    <w:rsid w:val="007753CB"/>
    <w:rsid w:val="007A164C"/>
    <w:rsid w:val="007A453A"/>
    <w:rsid w:val="007F7D65"/>
    <w:rsid w:val="00921372"/>
    <w:rsid w:val="00923C08"/>
    <w:rsid w:val="009B6F36"/>
    <w:rsid w:val="009C44E2"/>
    <w:rsid w:val="00AC4CD1"/>
    <w:rsid w:val="00AD51BB"/>
    <w:rsid w:val="00B539F5"/>
    <w:rsid w:val="00B64E08"/>
    <w:rsid w:val="00B818E2"/>
    <w:rsid w:val="00B87ED1"/>
    <w:rsid w:val="00BD010D"/>
    <w:rsid w:val="00BD04FF"/>
    <w:rsid w:val="00BD3521"/>
    <w:rsid w:val="00C17C59"/>
    <w:rsid w:val="00C21BE3"/>
    <w:rsid w:val="00C81489"/>
    <w:rsid w:val="00CE501B"/>
    <w:rsid w:val="00D007DF"/>
    <w:rsid w:val="00D13118"/>
    <w:rsid w:val="00D134A7"/>
    <w:rsid w:val="00D90199"/>
    <w:rsid w:val="00E76709"/>
    <w:rsid w:val="00E8737F"/>
    <w:rsid w:val="00EB4480"/>
    <w:rsid w:val="00ED4005"/>
    <w:rsid w:val="00EE39C8"/>
    <w:rsid w:val="00EF0866"/>
    <w:rsid w:val="00F27A4B"/>
    <w:rsid w:val="00F60D9E"/>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F3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8CF9796AD4743C0BB8E9AE3950B33F5">
    <w:name w:val="98CF9796AD4743C0BB8E9AE3950B33F5"/>
    <w:rsid w:val="009B6F36"/>
  </w:style>
  <w:style w:type="paragraph" w:customStyle="1" w:styleId="55FC1D0898B44AE2B94C9D2EFFA1107B">
    <w:name w:val="55FC1D0898B44AE2B94C9D2EFFA1107B"/>
    <w:rsid w:val="009B6F36"/>
  </w:style>
  <w:style w:type="paragraph" w:customStyle="1" w:styleId="8273AA87F03B4C788900EDC40299EB42">
    <w:name w:val="8273AA87F03B4C788900EDC40299EB42"/>
    <w:rsid w:val="009B6F36"/>
  </w:style>
  <w:style w:type="paragraph" w:customStyle="1" w:styleId="5708A3314F214A518F6CEA6E6E321A45">
    <w:name w:val="5708A3314F214A518F6CEA6E6E321A45"/>
    <w:rsid w:val="009B6F36"/>
  </w:style>
  <w:style w:type="paragraph" w:customStyle="1" w:styleId="8597497A40B04375BB87C107DAAC74B0">
    <w:name w:val="8597497A40B04375BB87C107DAAC74B0"/>
    <w:rsid w:val="009B6F36"/>
  </w:style>
  <w:style w:type="paragraph" w:customStyle="1" w:styleId="618C15E4B35C4AA48777B1AEEC555693">
    <w:name w:val="618C15E4B35C4AA48777B1AEEC555693"/>
    <w:rsid w:val="009B6F36"/>
  </w:style>
  <w:style w:type="paragraph" w:customStyle="1" w:styleId="C81358CA77CC4EAB8B8255352E964D0D">
    <w:name w:val="C81358CA77CC4EAB8B8255352E964D0D"/>
    <w:rsid w:val="009B6F36"/>
  </w:style>
  <w:style w:type="paragraph" w:customStyle="1" w:styleId="791B769BB941490A93F4536259EF06A7">
    <w:name w:val="791B769BB941490A93F4536259EF06A7"/>
    <w:rsid w:val="009B6F36"/>
  </w:style>
  <w:style w:type="paragraph" w:customStyle="1" w:styleId="AD5ABB45A4AF4DEBB27F945ABAFA501D">
    <w:name w:val="AD5ABB45A4AF4DEBB27F945ABAFA501D"/>
    <w:rsid w:val="009B6F36"/>
  </w:style>
  <w:style w:type="paragraph" w:customStyle="1" w:styleId="E76BC9C30D5B438BA119A0D46373DD8D">
    <w:name w:val="E76BC9C30D5B438BA119A0D46373DD8D"/>
    <w:rsid w:val="009B6F36"/>
  </w:style>
  <w:style w:type="paragraph" w:customStyle="1" w:styleId="4AFB6171CC4140E38247A8A9CB388011">
    <w:name w:val="4AFB6171CC4140E38247A8A9CB388011"/>
    <w:rsid w:val="009B6F36"/>
  </w:style>
  <w:style w:type="paragraph" w:customStyle="1" w:styleId="46E79186F01341F998867E59D72FC05F">
    <w:name w:val="46E79186F01341F998867E59D72FC05F"/>
    <w:rsid w:val="009B6F36"/>
  </w:style>
  <w:style w:type="paragraph" w:customStyle="1" w:styleId="642750CEBACD4EEBBA5862DE95E87FFC">
    <w:name w:val="642750CEBACD4EEBBA5862DE95E87FFC"/>
    <w:rsid w:val="009B6F36"/>
  </w:style>
  <w:style w:type="paragraph" w:customStyle="1" w:styleId="C78F73C70E284923887F48801E03CAEB">
    <w:name w:val="C78F73C70E284923887F48801E03CAEB"/>
    <w:rsid w:val="009B6F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71F6-D2A3-4C9E-A3E6-8FD65D39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1.6</dc:subject>
  <dc:creator>Ministry of Education</dc:creator>
  <cp:lastModifiedBy>Anne</cp:lastModifiedBy>
  <cp:revision>5</cp:revision>
  <cp:lastPrinted>2013-02-11T02:30:00Z</cp:lastPrinted>
  <dcterms:created xsi:type="dcterms:W3CDTF">2013-09-15T20:49:00Z</dcterms:created>
  <dcterms:modified xsi:type="dcterms:W3CDTF">2017-09-20T01:27:00Z</dcterms:modified>
</cp:coreProperties>
</file>