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7B52D8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7202B4" w:rsidRPr="00035744" w:rsidRDefault="007202B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7202B4" w:rsidRPr="00035744" w:rsidRDefault="007202B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447B75" w:rsidRPr="00447B75">
            <w:rPr>
              <w:rStyle w:val="CommentReference"/>
              <w:rFonts w:ascii="Calibri" w:hAnsi="Calibri"/>
              <w:sz w:val="28"/>
            </w:rPr>
            <w:t>91056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Implement a multi-unit manufacturing process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Mussel power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1.13</w:t>
          </w:r>
          <w:r w:rsidR="00447B75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447B75" w:rsidRPr="00F6222A" w:rsidRDefault="00447B75" w:rsidP="00447B75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447B75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447B75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447B75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447B75">
              <w:t>02</w:t>
            </w:r>
            <w:r w:rsidRPr="0031555D">
              <w:t>-201</w:t>
            </w:r>
            <w:r w:rsidR="00447B75">
              <w:t>5</w:t>
            </w:r>
            <w:r w:rsidRPr="0031555D">
              <w:t>-</w:t>
            </w:r>
            <w:r w:rsidR="0027740F">
              <w:t>91056</w:t>
            </w:r>
            <w:r w:rsidRPr="0031555D">
              <w:t>-</w:t>
            </w:r>
            <w:r w:rsidR="00447B75">
              <w:t>02</w:t>
            </w:r>
            <w:r w:rsidRPr="0031555D">
              <w:t>-</w:t>
            </w:r>
            <w:r w:rsidR="0027740F">
              <w:t>7</w:t>
            </w:r>
            <w:bookmarkStart w:id="0" w:name="_GoBack"/>
            <w:bookmarkEnd w:id="0"/>
            <w:r w:rsidR="00447B75">
              <w:t>375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91056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Implement a multi-unit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Mussel power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1.13</w:t>
          </w:r>
          <w:r w:rsidR="00447B75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A5799B" w:rsidRDefault="00E053F6" w:rsidP="00E053F6">
      <w:pPr>
        <w:pStyle w:val="Heading1"/>
      </w:pPr>
      <w:r w:rsidRPr="00A5799B">
        <w:t>Introduction</w:t>
      </w:r>
    </w:p>
    <w:p w:rsidR="00E053F6" w:rsidRPr="00A5799B" w:rsidRDefault="00E053F6" w:rsidP="00E053F6">
      <w:r w:rsidRPr="00A5799B">
        <w:t xml:space="preserve">This assessment activity requires you to </w:t>
      </w:r>
      <w:r w:rsidR="00A12554" w:rsidRPr="00A5799B">
        <w:t>implement a multi-unit manufacturing process for half</w:t>
      </w:r>
      <w:r w:rsidR="00D25CB2" w:rsidRPr="00A5799B">
        <w:t>-</w:t>
      </w:r>
      <w:r w:rsidR="00A12554" w:rsidRPr="00A5799B">
        <w:t>shell mussel nibbles.</w:t>
      </w:r>
    </w:p>
    <w:p w:rsidR="00E053F6" w:rsidRPr="00A5799B" w:rsidRDefault="00E053F6" w:rsidP="00E053F6">
      <w:r w:rsidRPr="00A5799B">
        <w:t xml:space="preserve">You are going to be assessed on </w:t>
      </w:r>
      <w:r w:rsidR="00A12554" w:rsidRPr="00A5799B">
        <w:t>how you implement an effective m</w:t>
      </w:r>
      <w:r w:rsidR="00D25CB2" w:rsidRPr="00A5799B">
        <w:t>ulti-unit manufacturing process</w:t>
      </w:r>
      <w:r w:rsidR="009071B6" w:rsidRPr="00A5799B">
        <w:t xml:space="preserve"> for half-shell mussel</w:t>
      </w:r>
      <w:r w:rsidR="00B96106">
        <w:t xml:space="preserve"> nibble</w:t>
      </w:r>
      <w:r w:rsidR="009071B6" w:rsidRPr="00A5799B">
        <w:t>s</w:t>
      </w:r>
      <w:r w:rsidR="00D25CB2" w:rsidRPr="00A5799B">
        <w:t>. You will use</w:t>
      </w:r>
      <w:r w:rsidR="00A12554" w:rsidRPr="00A5799B">
        <w:t xml:space="preserve"> feedback from quality control to review and modify the process, where necessary, to improve the proportion of mussel</w:t>
      </w:r>
      <w:r w:rsidR="00A06CC7">
        <w:t xml:space="preserve"> nibbles</w:t>
      </w:r>
      <w:r w:rsidR="00A12554" w:rsidRPr="00A5799B">
        <w:t xml:space="preserve"> meeting specifications.</w:t>
      </w:r>
    </w:p>
    <w:p w:rsidR="00E053F6" w:rsidRPr="00A5799B" w:rsidRDefault="00B320A2" w:rsidP="00E053F6">
      <w:r w:rsidRPr="00A5799B">
        <w:t xml:space="preserve">The following instructions provide you with a way to structure your work </w:t>
      </w:r>
      <w:r w:rsidR="00CB5956" w:rsidRPr="00A5799B">
        <w:t xml:space="preserve">so you can </w:t>
      </w:r>
      <w:r w:rsidRPr="00A5799B">
        <w:t xml:space="preserve">demonstrate what you have learnt </w:t>
      </w:r>
      <w:r w:rsidR="00CB5956" w:rsidRPr="00A5799B">
        <w:t xml:space="preserve">and </w:t>
      </w:r>
      <w:r w:rsidRPr="00A5799B">
        <w:t>achieve success in this standard.</w:t>
      </w:r>
    </w:p>
    <w:p w:rsidR="00B320A2" w:rsidRPr="00A5799B" w:rsidRDefault="00B320A2" w:rsidP="00B320A2">
      <w:pPr>
        <w:pStyle w:val="VPAnnotationsbox"/>
      </w:pPr>
      <w:r w:rsidRPr="00A5799B">
        <w:t xml:space="preserve">Assessor/educator note: </w:t>
      </w:r>
      <w:r w:rsidR="00C963A6" w:rsidRPr="00A5799B">
        <w:t>It is expected that the assessor/educator will read the learner instructions and modify them if necessary to suit their learners.</w:t>
      </w:r>
    </w:p>
    <w:p w:rsidR="00E053F6" w:rsidRPr="00A5799B" w:rsidRDefault="00B320A2" w:rsidP="00B320A2">
      <w:pPr>
        <w:pStyle w:val="Heading1"/>
      </w:pPr>
      <w:r w:rsidRPr="00A5799B">
        <w:t>Task</w:t>
      </w:r>
    </w:p>
    <w:p w:rsidR="00A12554" w:rsidRPr="00A5799B" w:rsidRDefault="00B23241" w:rsidP="00D25CB2">
      <w:r w:rsidRPr="00A5799B">
        <w:t xml:space="preserve">You are to </w:t>
      </w:r>
      <w:r w:rsidR="00A06CC7">
        <w:t>manufacture</w:t>
      </w:r>
      <w:r w:rsidR="00A06CC7" w:rsidRPr="00A5799B">
        <w:t xml:space="preserve"> </w:t>
      </w:r>
      <w:r w:rsidR="00A06CC7">
        <w:t>a predetermined number of</w:t>
      </w:r>
      <w:r w:rsidRPr="00A5799B">
        <w:t xml:space="preserve"> half-shell mussel </w:t>
      </w:r>
      <w:r w:rsidR="00A06CC7">
        <w:t>nibbles.</w:t>
      </w:r>
      <w:r w:rsidR="00C81C25">
        <w:t xml:space="preserve"> </w:t>
      </w:r>
      <w:r w:rsidR="00A12554" w:rsidRPr="00A5799B">
        <w:t>Ensure that you understand the specifications for the mussel nibbles.</w:t>
      </w:r>
      <w:r w:rsidR="00DA08E3" w:rsidRPr="00A5799B">
        <w:t xml:space="preserve"> You may determine your own specifications or they may be provided by your assessor/educator. If determining your own specifications</w:t>
      </w:r>
      <w:r w:rsidR="009071B6" w:rsidRPr="00A5799B">
        <w:t>,</w:t>
      </w:r>
      <w:r w:rsidR="00DA08E3" w:rsidRPr="00A5799B">
        <w:t xml:space="preserve"> check with your assessor/educator that they are sufficient to allow you to achieve the standard.</w:t>
      </w:r>
    </w:p>
    <w:p w:rsidR="00A12554" w:rsidRPr="00A5799B" w:rsidRDefault="00A12554" w:rsidP="00D25CB2">
      <w:r w:rsidRPr="00A5799B">
        <w:t>Identify a manufacturing system</w:t>
      </w:r>
      <w:r w:rsidR="007F1B17">
        <w:t>,</w:t>
      </w:r>
      <w:r w:rsidRPr="00A5799B">
        <w:t xml:space="preserve"> </w:t>
      </w:r>
      <w:r w:rsidR="00F730AD">
        <w:t>for example</w:t>
      </w:r>
      <w:r w:rsidR="00151E84" w:rsidRPr="00A5799B">
        <w:t xml:space="preserve"> one-off,</w:t>
      </w:r>
      <w:r w:rsidRPr="00A5799B">
        <w:t xml:space="preserve"> batch</w:t>
      </w:r>
      <w:r w:rsidR="00151E84" w:rsidRPr="00A5799B">
        <w:t>, or continuous</w:t>
      </w:r>
      <w:r w:rsidR="007F1B17">
        <w:t>,</w:t>
      </w:r>
      <w:r w:rsidRPr="00A5799B">
        <w:t xml:space="preserve"> that would enable your specifications to be met. You will be designing a manufacturing process that communicates the resources, techniques</w:t>
      </w:r>
      <w:r w:rsidR="00151E84" w:rsidRPr="00A5799B">
        <w:t>,</w:t>
      </w:r>
      <w:r w:rsidRPr="00A5799B">
        <w:t xml:space="preserve"> and quality contro</w:t>
      </w:r>
      <w:r w:rsidR="00DA08E3" w:rsidRPr="00A5799B">
        <w:t>l procedures you will be using.</w:t>
      </w:r>
    </w:p>
    <w:p w:rsidR="00A12554" w:rsidRPr="00A5799B" w:rsidRDefault="00A12554" w:rsidP="00D25CB2">
      <w:r w:rsidRPr="00A5799B">
        <w:t>You need to identify:</w:t>
      </w:r>
    </w:p>
    <w:p w:rsidR="00A12554" w:rsidRPr="00A5799B" w:rsidRDefault="00B23241" w:rsidP="00D25CB2">
      <w:pPr>
        <w:pStyle w:val="VPBulletsbody-againstmargin"/>
      </w:pPr>
      <w:r w:rsidRPr="00A5799B">
        <w:t xml:space="preserve">the </w:t>
      </w:r>
      <w:r w:rsidR="00A12554" w:rsidRPr="00A5799B">
        <w:t>labour force</w:t>
      </w:r>
      <w:r w:rsidR="001A61A9" w:rsidRPr="00A5799B">
        <w:t xml:space="preserve"> </w:t>
      </w:r>
      <w:r w:rsidRPr="00A5799B">
        <w:t xml:space="preserve">available to you </w:t>
      </w:r>
      <w:r w:rsidR="001A61A9" w:rsidRPr="00A5799B">
        <w:t>(which</w:t>
      </w:r>
      <w:r w:rsidR="00A12554" w:rsidRPr="00A5799B">
        <w:t xml:space="preserve"> could be you and/or others</w:t>
      </w:r>
      <w:r w:rsidR="001A61A9" w:rsidRPr="00A5799B">
        <w:t>)</w:t>
      </w:r>
    </w:p>
    <w:p w:rsidR="00A12554" w:rsidRPr="00A5799B" w:rsidRDefault="00B23241" w:rsidP="00D25CB2">
      <w:pPr>
        <w:pStyle w:val="VPBulletsbody-againstmargin"/>
      </w:pPr>
      <w:r w:rsidRPr="00A5799B">
        <w:t xml:space="preserve">the </w:t>
      </w:r>
      <w:r w:rsidR="00A12554" w:rsidRPr="00A5799B">
        <w:t>skills of pe</w:t>
      </w:r>
      <w:r w:rsidR="00DA08E3" w:rsidRPr="00A5799B">
        <w:t>ople in your labour force</w:t>
      </w:r>
    </w:p>
    <w:p w:rsidR="00A12554" w:rsidRPr="00A5799B" w:rsidRDefault="00B23241" w:rsidP="00D25CB2">
      <w:pPr>
        <w:pStyle w:val="VPBulletsbody-againstmargin"/>
      </w:pPr>
      <w:r w:rsidRPr="00A5799B">
        <w:t xml:space="preserve">the </w:t>
      </w:r>
      <w:r w:rsidR="00A12554" w:rsidRPr="00A5799B">
        <w:t>equipment, materials</w:t>
      </w:r>
      <w:r w:rsidR="00151E84" w:rsidRPr="00A5799B">
        <w:t>,</w:t>
      </w:r>
      <w:r w:rsidR="00A12554" w:rsidRPr="00A5799B">
        <w:t xml:space="preserve"> and floor space available to you</w:t>
      </w:r>
    </w:p>
    <w:p w:rsidR="00A12554" w:rsidRPr="00A5799B" w:rsidRDefault="00B23241" w:rsidP="00D25CB2">
      <w:pPr>
        <w:pStyle w:val="VPBulletsbody-againstmargin"/>
      </w:pPr>
      <w:r w:rsidRPr="00A5799B">
        <w:t xml:space="preserve">the </w:t>
      </w:r>
      <w:r w:rsidR="00A12554" w:rsidRPr="00A5799B">
        <w:t xml:space="preserve">ingredients needed to </w:t>
      </w:r>
      <w:r w:rsidRPr="00A5799B">
        <w:t xml:space="preserve">produce the </w:t>
      </w:r>
      <w:r w:rsidR="00A12554" w:rsidRPr="00A5799B">
        <w:t>half-shell mussel</w:t>
      </w:r>
      <w:r w:rsidR="00A5799B">
        <w:t xml:space="preserve"> nibbles</w:t>
      </w:r>
    </w:p>
    <w:p w:rsidR="00B23241" w:rsidRPr="00A5799B" w:rsidRDefault="00B23241" w:rsidP="00D25CB2">
      <w:pPr>
        <w:pStyle w:val="VPBulletsbody-againstmargin"/>
      </w:pPr>
      <w:r w:rsidRPr="00A5799B">
        <w:t xml:space="preserve">the </w:t>
      </w:r>
      <w:r w:rsidR="00A12554" w:rsidRPr="00A5799B">
        <w:t>most efficient use of available materials (for prepara</w:t>
      </w:r>
      <w:r w:rsidR="00DA08E3" w:rsidRPr="00A5799B">
        <w:t>tion, cooking</w:t>
      </w:r>
      <w:r w:rsidR="00151E84" w:rsidRPr="00A5799B">
        <w:t>,</w:t>
      </w:r>
      <w:r w:rsidR="00DA08E3" w:rsidRPr="00A5799B">
        <w:t xml:space="preserve"> and presentation)</w:t>
      </w:r>
    </w:p>
    <w:p w:rsidR="00A12554" w:rsidRPr="00A5799B" w:rsidRDefault="00B23241" w:rsidP="00D25CB2">
      <w:pPr>
        <w:pStyle w:val="VPBulletsbody-againstmargin"/>
      </w:pPr>
      <w:r w:rsidRPr="00A5799B">
        <w:t xml:space="preserve">the </w:t>
      </w:r>
      <w:r w:rsidR="00A12554" w:rsidRPr="00A5799B">
        <w:t xml:space="preserve">most efficient step-by-step process for preparing </w:t>
      </w:r>
      <w:r w:rsidRPr="00A5799B">
        <w:t xml:space="preserve">the </w:t>
      </w:r>
      <w:r w:rsidR="00DA08E3" w:rsidRPr="00A5799B">
        <w:t>half-shell mussel</w:t>
      </w:r>
      <w:r w:rsidR="00A06CC7">
        <w:t xml:space="preserve"> nibbles</w:t>
      </w:r>
    </w:p>
    <w:p w:rsidR="00A12554" w:rsidRPr="00A5799B" w:rsidRDefault="00A12554" w:rsidP="00D25CB2">
      <w:pPr>
        <w:pStyle w:val="VPBulletsbody-againstmargin"/>
      </w:pPr>
      <w:r w:rsidRPr="00A5799B">
        <w:lastRenderedPageBreak/>
        <w:t>quality control procedures</w:t>
      </w:r>
      <w:r w:rsidR="00F730AD">
        <w:t xml:space="preserve">, </w:t>
      </w:r>
      <w:r w:rsidR="00151E84" w:rsidRPr="00A5799B">
        <w:t>for example</w:t>
      </w:r>
      <w:r w:rsidRPr="00A5799B">
        <w:t xml:space="preserve"> mussel quality, taste conformity, presentation, organoleptic testing.</w:t>
      </w:r>
      <w:r w:rsidR="00D14519" w:rsidRPr="00A5799B">
        <w:t xml:space="preserve"> </w:t>
      </w:r>
      <w:r w:rsidRPr="00A5799B">
        <w:t xml:space="preserve">You need to identify how these </w:t>
      </w:r>
      <w:r w:rsidR="00B23241" w:rsidRPr="00A5799B">
        <w:t xml:space="preserve">procedures </w:t>
      </w:r>
      <w:r w:rsidRPr="00A5799B">
        <w:t>will be carried out and how the process will allow for responses to feedback and identifying faults</w:t>
      </w:r>
    </w:p>
    <w:p w:rsidR="00A12554" w:rsidRPr="00A5799B" w:rsidRDefault="001A61A9" w:rsidP="00D25CB2">
      <w:pPr>
        <w:pStyle w:val="VPBulletsbody-againstmargin"/>
      </w:pPr>
      <w:r w:rsidRPr="00A5799B">
        <w:t>any food safety issues</w:t>
      </w:r>
      <w:r w:rsidR="00F730AD">
        <w:t xml:space="preserve">, </w:t>
      </w:r>
      <w:r w:rsidR="00151E84" w:rsidRPr="00A5799B">
        <w:t>for example</w:t>
      </w:r>
      <w:r w:rsidRPr="00A5799B">
        <w:t xml:space="preserve"> HACCP </w:t>
      </w:r>
      <w:r w:rsidR="00D935AC" w:rsidRPr="00A5799B">
        <w:t xml:space="preserve">(hazard analysis and critical control points) </w:t>
      </w:r>
      <w:r w:rsidRPr="00A5799B">
        <w:t>and any cleaning/hygiene practices</w:t>
      </w:r>
    </w:p>
    <w:p w:rsidR="00A12554" w:rsidRPr="00A5799B" w:rsidRDefault="00A12554" w:rsidP="00D25CB2">
      <w:pPr>
        <w:pStyle w:val="VPBulletsbody-againstmargin"/>
      </w:pPr>
      <w:r w:rsidRPr="00A5799B">
        <w:t>any laws or legal issues.</w:t>
      </w:r>
    </w:p>
    <w:p w:rsidR="00A12554" w:rsidRPr="00A5799B" w:rsidRDefault="00A12554" w:rsidP="00E1035D">
      <w:r w:rsidRPr="00A5799B">
        <w:t>Decide on</w:t>
      </w:r>
      <w:r w:rsidR="00B23241" w:rsidRPr="00A5799B">
        <w:t>:</w:t>
      </w:r>
      <w:r w:rsidR="00D14519" w:rsidRPr="00A5799B">
        <w:t xml:space="preserve"> </w:t>
      </w:r>
    </w:p>
    <w:p w:rsidR="00A12554" w:rsidRPr="00A5799B" w:rsidRDefault="00A12554" w:rsidP="00D25CB2">
      <w:pPr>
        <w:pStyle w:val="VPBulletsbody-againstmargin"/>
      </w:pPr>
      <w:r w:rsidRPr="00A5799B">
        <w:t>the manufacturing process</w:t>
      </w:r>
    </w:p>
    <w:p w:rsidR="00A12554" w:rsidRPr="00A5799B" w:rsidRDefault="00A12554" w:rsidP="00D25CB2">
      <w:pPr>
        <w:pStyle w:val="VPBulletsbody-againstmargin"/>
      </w:pPr>
      <w:r w:rsidRPr="00A5799B">
        <w:t xml:space="preserve">the resources </w:t>
      </w:r>
      <w:r w:rsidR="001A61A9" w:rsidRPr="00A5799B">
        <w:t>needed</w:t>
      </w:r>
      <w:r w:rsidRPr="00A5799B">
        <w:t xml:space="preserve"> to implement th</w:t>
      </w:r>
      <w:r w:rsidR="00B23241" w:rsidRPr="00A5799B">
        <w:t>e</w:t>
      </w:r>
      <w:r w:rsidRPr="00A5799B">
        <w:t xml:space="preserve"> process (including ingredients, space, equipment</w:t>
      </w:r>
      <w:r w:rsidR="00151E84" w:rsidRPr="00A5799B">
        <w:t>,</w:t>
      </w:r>
      <w:r w:rsidR="00D25CB2" w:rsidRPr="00A5799B">
        <w:t xml:space="preserve"> and work</w:t>
      </w:r>
      <w:r w:rsidRPr="00A5799B">
        <w:t>force) and when you will need them.</w:t>
      </w:r>
    </w:p>
    <w:p w:rsidR="00B23241" w:rsidRPr="00A5799B" w:rsidRDefault="00B23241" w:rsidP="00E1035D">
      <w:r w:rsidRPr="00A5799B">
        <w:t>A flow diagram might help your planning.</w:t>
      </w:r>
    </w:p>
    <w:p w:rsidR="00A12554" w:rsidRPr="00A5799B" w:rsidRDefault="00A12554" w:rsidP="00E1035D">
      <w:r w:rsidRPr="00A5799B">
        <w:t xml:space="preserve">Implement your manufacturing process to </w:t>
      </w:r>
      <w:r w:rsidR="00A06CC7">
        <w:t>produce</w:t>
      </w:r>
      <w:r w:rsidRPr="00A5799B">
        <w:t xml:space="preserve"> multiple half-shell mussel</w:t>
      </w:r>
      <w:r w:rsidR="00A06CC7">
        <w:t xml:space="preserve"> nibbles.</w:t>
      </w:r>
      <w:r w:rsidRPr="00A5799B">
        <w:t xml:space="preserve"> You need to show evidence of:</w:t>
      </w:r>
    </w:p>
    <w:p w:rsidR="00D25CB2" w:rsidRPr="00A5799B" w:rsidRDefault="00B23241" w:rsidP="00D25CB2">
      <w:pPr>
        <w:pStyle w:val="VPBulletsbody-againstmargin"/>
      </w:pPr>
      <w:r w:rsidRPr="00A5799B">
        <w:t>t</w:t>
      </w:r>
      <w:r w:rsidR="00A12554" w:rsidRPr="00A5799B">
        <w:t>he techniques followed (and information about how the</w:t>
      </w:r>
      <w:r w:rsidRPr="00A5799B">
        <w:t>y</w:t>
      </w:r>
      <w:r w:rsidR="00A12554" w:rsidRPr="00A5799B">
        <w:t xml:space="preserve"> reflected accepted codes and practices, including safety and legal requirements) and resources used for different stag</w:t>
      </w:r>
      <w:r w:rsidR="00D25CB2" w:rsidRPr="00A5799B">
        <w:t>es in the manufacturing process</w:t>
      </w:r>
    </w:p>
    <w:p w:rsidR="00A12554" w:rsidRPr="00A5799B" w:rsidRDefault="00B23241" w:rsidP="00D25CB2">
      <w:pPr>
        <w:pStyle w:val="VPBulletsbody-againstmargin"/>
      </w:pPr>
      <w:r w:rsidRPr="00A5799B">
        <w:t>q</w:t>
      </w:r>
      <w:r w:rsidR="00A12554" w:rsidRPr="00A5799B">
        <w:t>uality control procedures and their results</w:t>
      </w:r>
      <w:r w:rsidR="001A61A9" w:rsidRPr="00A5799B">
        <w:t>,</w:t>
      </w:r>
      <w:r w:rsidR="00A12554" w:rsidRPr="00A5799B">
        <w:t xml:space="preserve"> to ensure only mussel</w:t>
      </w:r>
      <w:r w:rsidR="00832770">
        <w:t xml:space="preserve"> nibbles</w:t>
      </w:r>
      <w:r w:rsidR="00A12554" w:rsidRPr="00A5799B">
        <w:t xml:space="preserve"> that met specifications were accepted</w:t>
      </w:r>
    </w:p>
    <w:p w:rsidR="00B320A2" w:rsidRPr="00A5799B" w:rsidRDefault="00B23241" w:rsidP="00D25CB2">
      <w:pPr>
        <w:pStyle w:val="VPBulletsbody-againstmargin"/>
      </w:pPr>
      <w:r w:rsidRPr="00A5799B">
        <w:t>f</w:t>
      </w:r>
      <w:r w:rsidR="00A12554" w:rsidRPr="00A5799B">
        <w:t xml:space="preserve">eedback from quality control being used to review the manufacturing process and, if required, to modify the process to </w:t>
      </w:r>
      <w:r w:rsidRPr="00A5799B">
        <w:t xml:space="preserve">produce </w:t>
      </w:r>
      <w:r w:rsidR="00A12554" w:rsidRPr="00A5799B">
        <w:t>an improvement in the proportion of mussel</w:t>
      </w:r>
      <w:r w:rsidR="00A06CC7">
        <w:t xml:space="preserve"> nibbles</w:t>
      </w:r>
      <w:r w:rsidR="00A12554" w:rsidRPr="00A5799B">
        <w:t xml:space="preserve"> </w:t>
      </w:r>
      <w:r w:rsidRPr="00A5799B">
        <w:t>meeting</w:t>
      </w:r>
      <w:r w:rsidR="00A12554" w:rsidRPr="00A5799B">
        <w:t xml:space="preserve"> specifications.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91056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Implement a multi-unit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Mussel power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1.13</w:t>
          </w:r>
          <w:r w:rsidR="00447B75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A5799B" w:rsidRDefault="00CA2937" w:rsidP="00CA2937">
      <w:pPr>
        <w:pStyle w:val="Heading1"/>
      </w:pPr>
      <w:r w:rsidRPr="00A5799B">
        <w:t>Context/setting</w:t>
      </w:r>
    </w:p>
    <w:p w:rsidR="00B23241" w:rsidRPr="00A5799B" w:rsidRDefault="00CA2937" w:rsidP="00A12554">
      <w:r w:rsidRPr="00A5799B">
        <w:t xml:space="preserve">This activity requires </w:t>
      </w:r>
      <w:r w:rsidR="00B23241" w:rsidRPr="00A5799B">
        <w:t>learner</w:t>
      </w:r>
      <w:r w:rsidR="00D14519" w:rsidRPr="00A5799B">
        <w:t>s</w:t>
      </w:r>
      <w:r w:rsidR="00B23241" w:rsidRPr="00A5799B">
        <w:t xml:space="preserve"> </w:t>
      </w:r>
      <w:r w:rsidRPr="00A5799B">
        <w:t xml:space="preserve">to </w:t>
      </w:r>
      <w:r w:rsidR="00DA08E3" w:rsidRPr="00A5799B">
        <w:t xml:space="preserve">identify and implement an effective </w:t>
      </w:r>
      <w:r w:rsidR="00ED204F" w:rsidRPr="00A5799B">
        <w:t xml:space="preserve">multi-unit </w:t>
      </w:r>
      <w:r w:rsidR="00A12554" w:rsidRPr="00A5799B">
        <w:t>process for manufacturing half-shell mussel nibbles to meet specifications, using feedback and modification to improve the acceptability of the end product.</w:t>
      </w:r>
    </w:p>
    <w:p w:rsidR="00CA2937" w:rsidRPr="00A5799B" w:rsidRDefault="00D14519" w:rsidP="00A12554">
      <w:r w:rsidRPr="00A5799B">
        <w:t>L</w:t>
      </w:r>
      <w:r w:rsidR="00B23241" w:rsidRPr="00A5799B">
        <w:t>earner</w:t>
      </w:r>
      <w:r w:rsidRPr="00A5799B">
        <w:t>s</w:t>
      </w:r>
      <w:r w:rsidR="00B23241" w:rsidRPr="00A5799B">
        <w:t xml:space="preserve"> </w:t>
      </w:r>
      <w:r w:rsidR="00A12554" w:rsidRPr="00A5799B">
        <w:t>will be assessed on the effectiveness of their manufacturing process in terms of the proportion of units produced that meet specifications.</w:t>
      </w:r>
    </w:p>
    <w:p w:rsidR="00CA2937" w:rsidRPr="00A5799B" w:rsidRDefault="00CA2937" w:rsidP="00CA2937">
      <w:pPr>
        <w:pStyle w:val="Heading1"/>
      </w:pPr>
      <w:r w:rsidRPr="00A5799B">
        <w:t>Conditions</w:t>
      </w:r>
    </w:p>
    <w:p w:rsidR="003B4D61" w:rsidRPr="00A5799B" w:rsidRDefault="009E3438" w:rsidP="003B4D61">
      <w:r w:rsidRPr="00A5799B">
        <w:rPr>
          <w:lang w:eastAsia="en-NZ"/>
        </w:rPr>
        <w:t>Learners need</w:t>
      </w:r>
      <w:r w:rsidR="00A12554" w:rsidRPr="00A5799B">
        <w:rPr>
          <w:lang w:eastAsia="en-NZ"/>
        </w:rPr>
        <w:t xml:space="preserve"> to complete all </w:t>
      </w:r>
      <w:r w:rsidR="003B4D61" w:rsidRPr="00A5799B">
        <w:rPr>
          <w:lang w:eastAsia="en-NZ"/>
        </w:rPr>
        <w:t xml:space="preserve">of </w:t>
      </w:r>
      <w:r w:rsidR="00A12554" w:rsidRPr="00A5799B">
        <w:rPr>
          <w:lang w:eastAsia="en-NZ"/>
        </w:rPr>
        <w:t xml:space="preserve">their practical work in </w:t>
      </w:r>
      <w:r w:rsidR="00DA08E3" w:rsidRPr="00A5799B">
        <w:rPr>
          <w:lang w:eastAsia="en-NZ"/>
        </w:rPr>
        <w:t>the presence of their assessor/educator</w:t>
      </w:r>
      <w:r w:rsidR="00E1035D" w:rsidRPr="00A5799B">
        <w:rPr>
          <w:lang w:eastAsia="en-NZ"/>
        </w:rPr>
        <w:t xml:space="preserve"> </w:t>
      </w:r>
      <w:r w:rsidR="00D5047D" w:rsidRPr="00A5799B">
        <w:t xml:space="preserve">to enable judgements about the techniques </w:t>
      </w:r>
      <w:r w:rsidR="003B4D61" w:rsidRPr="00A5799B">
        <w:t>implemented as well as the quality of the outcome.</w:t>
      </w:r>
    </w:p>
    <w:p w:rsidR="00A12554" w:rsidRPr="00A5799B" w:rsidRDefault="00A12554" w:rsidP="00A12554">
      <w:r w:rsidRPr="00A5799B">
        <w:rPr>
          <w:lang w:eastAsia="en-NZ"/>
        </w:rPr>
        <w:t xml:space="preserve">While </w:t>
      </w:r>
      <w:r w:rsidR="009E3438" w:rsidRPr="00A5799B">
        <w:rPr>
          <w:lang w:eastAsia="en-NZ"/>
        </w:rPr>
        <w:t>learners need</w:t>
      </w:r>
      <w:r w:rsidRPr="00A5799B">
        <w:rPr>
          <w:lang w:eastAsia="en-NZ"/>
        </w:rPr>
        <w:t xml:space="preserve"> to determine the implementation process, they may use other people to help carry out the process.</w:t>
      </w:r>
    </w:p>
    <w:p w:rsidR="00CA2937" w:rsidRPr="00A5799B" w:rsidRDefault="00CA2937" w:rsidP="00CA2937">
      <w:pPr>
        <w:pStyle w:val="Heading1"/>
      </w:pPr>
      <w:r w:rsidRPr="00A5799B">
        <w:lastRenderedPageBreak/>
        <w:t>Resource requirements</w:t>
      </w:r>
    </w:p>
    <w:p w:rsidR="003B4D61" w:rsidRPr="00A5799B" w:rsidRDefault="003B4D61" w:rsidP="00A12554">
      <w:r w:rsidRPr="00A5799B">
        <w:t>Assessors</w:t>
      </w:r>
      <w:r w:rsidR="007202B4" w:rsidRPr="00A5799B">
        <w:t>/educators</w:t>
      </w:r>
      <w:r w:rsidRPr="00A5799B">
        <w:t xml:space="preserve"> must either provide or check that </w:t>
      </w:r>
      <w:r w:rsidR="00D25CB2" w:rsidRPr="00A5799B">
        <w:t>learner</w:t>
      </w:r>
      <w:r w:rsidR="00D14519" w:rsidRPr="00A5799B">
        <w:t>s</w:t>
      </w:r>
      <w:r w:rsidR="00D25CB2" w:rsidRPr="00A5799B">
        <w:t xml:space="preserve"> ha</w:t>
      </w:r>
      <w:r w:rsidR="00D14519" w:rsidRPr="00A5799B">
        <w:t>ve</w:t>
      </w:r>
      <w:r w:rsidRPr="00A5799B">
        <w:t xml:space="preserve"> specifications (this might include a recipe) that ar</w:t>
      </w:r>
      <w:r w:rsidR="00DA08E3" w:rsidRPr="00A5799B">
        <w:t>e suitable as a starting point.</w:t>
      </w:r>
    </w:p>
    <w:p w:rsidR="003B4D61" w:rsidRPr="00A5799B" w:rsidRDefault="009E3438" w:rsidP="00A12554">
      <w:r w:rsidRPr="00A5799B">
        <w:t>Learners</w:t>
      </w:r>
      <w:r w:rsidR="003B4D61" w:rsidRPr="00A5799B">
        <w:t xml:space="preserve"> </w:t>
      </w:r>
      <w:r w:rsidR="00DA2024" w:rsidRPr="00A5799B">
        <w:t xml:space="preserve">will </w:t>
      </w:r>
      <w:r w:rsidR="003B4D61" w:rsidRPr="00A5799B">
        <w:t>also require access to:</w:t>
      </w:r>
    </w:p>
    <w:p w:rsidR="003B4D61" w:rsidRPr="00A5799B" w:rsidRDefault="003B4D61" w:rsidP="00D25CB2">
      <w:pPr>
        <w:pStyle w:val="VPBulletsbody-againstmargin"/>
      </w:pPr>
      <w:r w:rsidRPr="00A5799B">
        <w:t xml:space="preserve">a </w:t>
      </w:r>
      <w:r w:rsidR="00A12554" w:rsidRPr="00A5799B">
        <w:t>space that allows for the manufact</w:t>
      </w:r>
      <w:r w:rsidR="00DA08E3" w:rsidRPr="00A5799B">
        <w:t>uring process to be carried out</w:t>
      </w:r>
    </w:p>
    <w:p w:rsidR="003B4D61" w:rsidRPr="00A5799B" w:rsidRDefault="00A12554" w:rsidP="00D25CB2">
      <w:pPr>
        <w:pStyle w:val="VPBulletsbody-againstmargin"/>
      </w:pPr>
      <w:r w:rsidRPr="00A5799B">
        <w:t>materials</w:t>
      </w:r>
      <w:r w:rsidR="007F1B17">
        <w:t xml:space="preserve">, </w:t>
      </w:r>
      <w:r w:rsidR="00DA2024" w:rsidRPr="00A5799B">
        <w:t>for example</w:t>
      </w:r>
      <w:r w:rsidRPr="00A5799B">
        <w:t xml:space="preserve"> mussels and other ingredients that would allow different recipes to be </w:t>
      </w:r>
      <w:r w:rsidR="00A06CC7">
        <w:t>used in the manufacturing process</w:t>
      </w:r>
    </w:p>
    <w:p w:rsidR="003B4D61" w:rsidRPr="00A5799B" w:rsidRDefault="00A12554" w:rsidP="00D25CB2">
      <w:pPr>
        <w:pStyle w:val="VPBulletsbody-againstmargin"/>
      </w:pPr>
      <w:r w:rsidRPr="00A5799B">
        <w:t>tools and equipment the learner and/or their workforce need</w:t>
      </w:r>
      <w:r w:rsidR="003B4D61" w:rsidRPr="00A5799B">
        <w:t>s</w:t>
      </w:r>
      <w:r w:rsidRPr="00A5799B">
        <w:t xml:space="preserve"> in order to work safely to manufacture the mussel</w:t>
      </w:r>
      <w:r w:rsidR="0023261D">
        <w:t xml:space="preserve"> nibbles</w:t>
      </w:r>
    </w:p>
    <w:p w:rsidR="003B4D61" w:rsidRPr="00A5799B" w:rsidRDefault="00A12554" w:rsidP="00D25CB2">
      <w:pPr>
        <w:pStyle w:val="VPBulletsbody-againstmargin"/>
      </w:pPr>
      <w:r w:rsidRPr="00A5799B">
        <w:t>HACCP (hazard analysis and critical control points) material</w:t>
      </w:r>
      <w:r w:rsidR="00DA2024" w:rsidRPr="00A5799B">
        <w:t>.</w:t>
      </w:r>
    </w:p>
    <w:p w:rsidR="003B4D61" w:rsidRPr="00A5799B" w:rsidRDefault="00A12554" w:rsidP="00A12554">
      <w:r w:rsidRPr="00A5799B">
        <w:t>The following websites may be useful:</w:t>
      </w:r>
    </w:p>
    <w:p w:rsidR="003B4D61" w:rsidRPr="00A5799B" w:rsidRDefault="007B52D8" w:rsidP="00DA2024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3" w:history="1">
        <w:r w:rsidR="00BB0162" w:rsidRPr="00A5799B">
          <w:rPr>
            <w:rStyle w:val="Hyperlink"/>
          </w:rPr>
          <w:t>http://www.foodsafety.govt.nz/</w:t>
        </w:r>
      </w:hyperlink>
      <w:r w:rsidR="00BB0162" w:rsidRPr="00A5799B" w:rsidDel="00BB0162">
        <w:rPr>
          <w:rStyle w:val="Hyperlink"/>
        </w:rPr>
        <w:t xml:space="preserve"> </w:t>
      </w:r>
    </w:p>
    <w:p w:rsidR="003B4D61" w:rsidRPr="00A5799B" w:rsidRDefault="007B52D8" w:rsidP="00DA2024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4" w:history="1">
        <w:r w:rsidR="003B4D61" w:rsidRPr="00A5799B">
          <w:rPr>
            <w:rStyle w:val="Hyperlink"/>
          </w:rPr>
          <w:t>http://www.foodsafety.govt.nz/elibrary/industry/code-practice-seafood/index.htm</w:t>
        </w:r>
      </w:hyperlink>
    </w:p>
    <w:p w:rsidR="00CA2937" w:rsidRPr="00A5799B" w:rsidRDefault="007B52D8" w:rsidP="00DA2024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5" w:history="1">
        <w:r w:rsidR="00A12554" w:rsidRPr="00A5799B">
          <w:rPr>
            <w:rStyle w:val="Hyperlink"/>
          </w:rPr>
          <w:t>http://en.wikipedia.org/wiki/Hazard_analysis_and_critical_control_points</w:t>
        </w:r>
      </w:hyperlink>
    </w:p>
    <w:p w:rsidR="00CA2937" w:rsidRPr="00A5799B" w:rsidRDefault="00CA2937" w:rsidP="00CA2937">
      <w:pPr>
        <w:pStyle w:val="Heading1"/>
      </w:pPr>
      <w:r w:rsidRPr="00A5799B">
        <w:t>Additional information</w:t>
      </w:r>
    </w:p>
    <w:p w:rsidR="00BB0162" w:rsidRPr="00A5799B" w:rsidRDefault="00BB0162" w:rsidP="00A12554">
      <w:r w:rsidRPr="00A5799B">
        <w:t>Learners need to</w:t>
      </w:r>
      <w:r w:rsidR="00A12554" w:rsidRPr="00A5799B">
        <w:t xml:space="preserve"> </w:t>
      </w:r>
      <w:r w:rsidRPr="00A5799B">
        <w:t>be familiar</w:t>
      </w:r>
      <w:r w:rsidR="00A12554" w:rsidRPr="00A5799B">
        <w:t xml:space="preserve"> with:</w:t>
      </w:r>
    </w:p>
    <w:p w:rsidR="00BB0162" w:rsidRPr="00A5799B" w:rsidRDefault="00A12554" w:rsidP="00D25CB2">
      <w:pPr>
        <w:pStyle w:val="VPBulletsbody-againstmargin"/>
      </w:pPr>
      <w:r w:rsidRPr="00A5799B">
        <w:t>different types of manufacturing systems and processes</w:t>
      </w:r>
      <w:r w:rsidR="00BB0162" w:rsidRPr="00A5799B">
        <w:t>,</w:t>
      </w:r>
      <w:r w:rsidRPr="00A5799B">
        <w:t xml:space="preserve"> so that they can select and adapt an appropriate </w:t>
      </w:r>
      <w:r w:rsidR="00BB0162" w:rsidRPr="00A5799B">
        <w:t xml:space="preserve">manufacturing </w:t>
      </w:r>
      <w:r w:rsidR="00DA08E3" w:rsidRPr="00A5799B">
        <w:t>process</w:t>
      </w:r>
    </w:p>
    <w:p w:rsidR="00BB0162" w:rsidRPr="00A5799B" w:rsidRDefault="00A12554" w:rsidP="00D25CB2">
      <w:pPr>
        <w:pStyle w:val="VPBulletsbody-againstmargin"/>
      </w:pPr>
      <w:r w:rsidRPr="00A5799B">
        <w:t>safe practices in manufacturing processes</w:t>
      </w:r>
      <w:r w:rsidR="007F1B17">
        <w:t xml:space="preserve">, </w:t>
      </w:r>
      <w:r w:rsidR="00526FD9" w:rsidRPr="00A5799B">
        <w:t>for example</w:t>
      </w:r>
      <w:r w:rsidRPr="00A5799B">
        <w:t xml:space="preserve"> acceptable hygiene, safe machini</w:t>
      </w:r>
      <w:r w:rsidR="00DA08E3" w:rsidRPr="00A5799B">
        <w:t>ng</w:t>
      </w:r>
      <w:r w:rsidR="00526FD9" w:rsidRPr="00A5799B">
        <w:t>,</w:t>
      </w:r>
      <w:r w:rsidR="00DA08E3" w:rsidRPr="00A5799B">
        <w:t xml:space="preserve"> and appropriate safety gear</w:t>
      </w:r>
    </w:p>
    <w:p w:rsidR="00BB0162" w:rsidRPr="00A5799B" w:rsidRDefault="00A12554" w:rsidP="00D25CB2">
      <w:pPr>
        <w:pStyle w:val="VPBulletsbody-againstmargin"/>
      </w:pPr>
      <w:r w:rsidRPr="00A5799B">
        <w:t xml:space="preserve">legal requirements for manufacturing </w:t>
      </w:r>
      <w:r w:rsidR="00D14519" w:rsidRPr="00A5799B">
        <w:t xml:space="preserve">products </w:t>
      </w:r>
      <w:r w:rsidRPr="00A5799B">
        <w:t>using mussels</w:t>
      </w:r>
    </w:p>
    <w:p w:rsidR="00BB0162" w:rsidRPr="00A5799B" w:rsidRDefault="00A12554" w:rsidP="00D25CB2">
      <w:pPr>
        <w:pStyle w:val="VPBulletsbody-againstmargin"/>
      </w:pPr>
      <w:r w:rsidRPr="00A5799B">
        <w:t>quality control strategies that enable the product to be constructed accurately and meet specifications</w:t>
      </w:r>
    </w:p>
    <w:p w:rsidR="00BB0162" w:rsidRPr="00A5799B" w:rsidRDefault="00DA08E3" w:rsidP="00D25CB2">
      <w:pPr>
        <w:pStyle w:val="VPBulletsbody-againstmargin"/>
      </w:pPr>
      <w:r w:rsidRPr="00A5799B">
        <w:t>HACCP analysis</w:t>
      </w:r>
    </w:p>
    <w:p w:rsidR="00BB0162" w:rsidRPr="00A5799B" w:rsidRDefault="00A12554" w:rsidP="00D25CB2">
      <w:pPr>
        <w:pStyle w:val="VPBulletsbody-againstmargin"/>
      </w:pPr>
      <w:r w:rsidRPr="00A5799B">
        <w:t>organoleptic testing (sensory – taste, smell, texture).</w:t>
      </w:r>
    </w:p>
    <w:p w:rsidR="00CA2937" w:rsidRPr="00A5799B" w:rsidRDefault="00CA2937" w:rsidP="00E053F6"/>
    <w:p w:rsidR="0003223B" w:rsidRPr="00A5799B" w:rsidRDefault="0003223B" w:rsidP="00E053F6">
      <w:pPr>
        <w:sectPr w:rsidR="0003223B" w:rsidRPr="00A5799B">
          <w:headerReference w:type="default" r:id="rId16"/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A5799B" w:rsidRDefault="0003223B" w:rsidP="0003223B">
      <w:pPr>
        <w:pStyle w:val="Heading1"/>
      </w:pPr>
      <w:r w:rsidRPr="00A5799B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1E1CCA" w:rsidRPr="00A5799B">
            <w:t xml:space="preserve">Generic Technology </w:t>
          </w:r>
          <w:r w:rsidR="00EB04BA" w:rsidRPr="00A5799B">
            <w:t>91056</w:t>
          </w:r>
        </w:sdtContent>
      </w:sdt>
      <w:r w:rsidRPr="00A5799B">
        <w:t xml:space="preserve"> </w:t>
      </w:r>
      <w:r w:rsidR="001E1CCA" w:rsidRPr="00A5799B">
        <w:t>–</w:t>
      </w:r>
      <w:r w:rsidRPr="00A5799B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E1CCA" w:rsidRPr="00A5799B">
            <w:t>Mussel power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A5799B">
        <w:tc>
          <w:tcPr>
            <w:tcW w:w="4724" w:type="dxa"/>
          </w:tcPr>
          <w:p w:rsidR="00CA2937" w:rsidRPr="00A5799B" w:rsidRDefault="00D47620" w:rsidP="000D2EBA">
            <w:pPr>
              <w:pStyle w:val="VP11ptBoldCenteredBefore3ptAfter3pt"/>
            </w:pPr>
            <w:r w:rsidRPr="00A5799B">
              <w:t>Evidence/Judgements for Achievement</w:t>
            </w:r>
          </w:p>
        </w:tc>
        <w:tc>
          <w:tcPr>
            <w:tcW w:w="4725" w:type="dxa"/>
          </w:tcPr>
          <w:p w:rsidR="00CA2937" w:rsidRPr="00A5799B" w:rsidRDefault="00D47620" w:rsidP="000D2EBA">
            <w:pPr>
              <w:pStyle w:val="VP11ptBoldCenteredBefore3ptAfter3pt"/>
            </w:pPr>
            <w:r w:rsidRPr="00A5799B">
              <w:t>Evidence/Judgements for Achievement with Merit</w:t>
            </w:r>
          </w:p>
        </w:tc>
        <w:tc>
          <w:tcPr>
            <w:tcW w:w="4725" w:type="dxa"/>
          </w:tcPr>
          <w:p w:rsidR="00CA2937" w:rsidRPr="00A5799B" w:rsidRDefault="00D47620" w:rsidP="000D2EBA">
            <w:pPr>
              <w:pStyle w:val="VP11ptBoldCenteredBefore3ptAfter3pt"/>
            </w:pPr>
            <w:r w:rsidRPr="00A5799B">
              <w:t>Evidence/Judgements for Achievement with Excellence</w:t>
            </w:r>
          </w:p>
        </w:tc>
      </w:tr>
      <w:tr w:rsidR="00CA2937" w:rsidRPr="00A5799B">
        <w:tc>
          <w:tcPr>
            <w:tcW w:w="4724" w:type="dxa"/>
          </w:tcPr>
          <w:p w:rsidR="00A12554" w:rsidRPr="00A5799B" w:rsidRDefault="00E467C8" w:rsidP="00E467C8">
            <w:pPr>
              <w:pStyle w:val="VPScheduletext"/>
              <w:rPr>
                <w:lang w:eastAsia="en-NZ"/>
              </w:rPr>
            </w:pPr>
            <w:r w:rsidRPr="00A5799B">
              <w:rPr>
                <w:lang w:eastAsia="en-NZ"/>
              </w:rPr>
              <w:t>The learner implements</w:t>
            </w:r>
            <w:r w:rsidR="00A12554" w:rsidRPr="00A5799B">
              <w:rPr>
                <w:lang w:eastAsia="en-NZ"/>
              </w:rPr>
              <w:t xml:space="preserve"> a multi-unit </w:t>
            </w:r>
            <w:r w:rsidR="00A12554" w:rsidRPr="00A5799B">
              <w:t>manufacturing</w:t>
            </w:r>
            <w:r w:rsidR="00A12554" w:rsidRPr="00A5799B">
              <w:rPr>
                <w:lang w:eastAsia="en-NZ"/>
              </w:rPr>
              <w:t xml:space="preserve"> process by:</w:t>
            </w:r>
          </w:p>
          <w:p w:rsidR="00A12554" w:rsidRPr="00A5799B" w:rsidRDefault="00A12554" w:rsidP="00D25CB2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identifying a manufacturing process suitable for multi-unit manufacture of half-shell mussel</w:t>
            </w:r>
            <w:r w:rsidR="00A06CC7">
              <w:rPr>
                <w:lang w:eastAsia="en-NZ"/>
              </w:rPr>
              <w:t xml:space="preserve"> nibbles</w:t>
            </w:r>
          </w:p>
          <w:p w:rsidR="00E467C8" w:rsidRPr="00A5799B" w:rsidRDefault="00A12554" w:rsidP="00EB04B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For example</w:t>
            </w:r>
            <w:r w:rsidR="00E467C8" w:rsidRPr="00A5799B">
              <w:rPr>
                <w:lang w:eastAsia="en-NZ"/>
              </w:rPr>
              <w:t>:</w:t>
            </w:r>
          </w:p>
          <w:p w:rsidR="00A12554" w:rsidRPr="00A5799B" w:rsidRDefault="00E467C8" w:rsidP="00EB04B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T</w:t>
            </w:r>
            <w:r w:rsidR="00A12554" w:rsidRPr="00A5799B">
              <w:rPr>
                <w:lang w:eastAsia="en-NZ"/>
              </w:rPr>
              <w:t>he learner identifie</w:t>
            </w:r>
            <w:r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possible manufacturing systems and explain</w:t>
            </w:r>
            <w:r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why a </w:t>
            </w:r>
            <w:r w:rsidR="00A06CC7">
              <w:rPr>
                <w:lang w:eastAsia="en-NZ"/>
              </w:rPr>
              <w:t>batch</w:t>
            </w:r>
            <w:r w:rsidR="00A12554" w:rsidRPr="00A5799B">
              <w:rPr>
                <w:lang w:eastAsia="en-NZ"/>
              </w:rPr>
              <w:t xml:space="preserve"> process </w:t>
            </w:r>
            <w:r w:rsidRPr="00A5799B">
              <w:rPr>
                <w:lang w:eastAsia="en-NZ"/>
              </w:rPr>
              <w:t>is</w:t>
            </w:r>
            <w:r w:rsidR="00A12554" w:rsidRPr="00A5799B">
              <w:rPr>
                <w:lang w:eastAsia="en-NZ"/>
              </w:rPr>
              <w:t xml:space="preserve"> most appropriate.</w:t>
            </w:r>
            <w:r w:rsidR="00DB6BA7" w:rsidRPr="00A5799B">
              <w:rPr>
                <w:lang w:eastAsia="en-NZ"/>
              </w:rPr>
              <w:t xml:space="preserve"> The learner creates a flow diagram of the manufacturing process.</w:t>
            </w:r>
          </w:p>
          <w:p w:rsidR="00A12554" w:rsidRPr="00A5799B" w:rsidRDefault="00A12554" w:rsidP="00D25CB2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implementing the manufacturing process by using selected resources and carrying out techniques in keeping with accepted practices, including foo</w:t>
            </w:r>
            <w:r w:rsidR="00EB04BA" w:rsidRPr="00A5799B">
              <w:rPr>
                <w:lang w:eastAsia="en-NZ"/>
              </w:rPr>
              <w:t>d safety and legal requirements</w:t>
            </w:r>
          </w:p>
          <w:p w:rsidR="00E467C8" w:rsidRPr="00A5799B" w:rsidRDefault="00A12554" w:rsidP="00EB04B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For example</w:t>
            </w:r>
            <w:r w:rsidR="00E467C8" w:rsidRPr="00A5799B">
              <w:rPr>
                <w:lang w:eastAsia="en-NZ"/>
              </w:rPr>
              <w:t>:</w:t>
            </w:r>
          </w:p>
          <w:p w:rsidR="00E467C8" w:rsidRPr="00A5799B" w:rsidRDefault="00E467C8" w:rsidP="00EB04B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T</w:t>
            </w:r>
            <w:r w:rsidR="00A12554" w:rsidRPr="00A5799B">
              <w:rPr>
                <w:lang w:eastAsia="en-NZ"/>
              </w:rPr>
              <w:t xml:space="preserve">he learner </w:t>
            </w:r>
            <w:r w:rsidR="002252BA">
              <w:rPr>
                <w:lang w:eastAsia="en-NZ"/>
              </w:rPr>
              <w:t xml:space="preserve">uses the flow diagram of the manufacturing process to </w:t>
            </w:r>
            <w:r w:rsidR="00A12554" w:rsidRPr="00A5799B">
              <w:rPr>
                <w:lang w:eastAsia="en-NZ"/>
              </w:rPr>
              <w:t>prepare multiple half-shell mussel</w:t>
            </w:r>
            <w:r w:rsidR="00A06CC7">
              <w:rPr>
                <w:lang w:eastAsia="en-NZ"/>
              </w:rPr>
              <w:t xml:space="preserve"> nibbles</w:t>
            </w:r>
            <w:r w:rsidR="00A12554" w:rsidRPr="00A5799B">
              <w:rPr>
                <w:lang w:eastAsia="en-NZ"/>
              </w:rPr>
              <w:t xml:space="preserve">. </w:t>
            </w:r>
            <w:r w:rsidRPr="00A5799B">
              <w:rPr>
                <w:lang w:eastAsia="en-NZ"/>
              </w:rPr>
              <w:t>T</w:t>
            </w:r>
            <w:r w:rsidR="00DB6BA7" w:rsidRPr="00A5799B">
              <w:rPr>
                <w:lang w:eastAsia="en-NZ"/>
              </w:rPr>
              <w:t>he process is</w:t>
            </w:r>
            <w:r w:rsidRPr="00A5799B">
              <w:rPr>
                <w:lang w:eastAsia="en-NZ"/>
              </w:rPr>
              <w:t xml:space="preserve"> photographed </w:t>
            </w:r>
            <w:r w:rsidR="00A12554" w:rsidRPr="00A5799B">
              <w:rPr>
                <w:lang w:eastAsia="en-NZ"/>
              </w:rPr>
              <w:t>and annotations describe tasks carried out.</w:t>
            </w:r>
          </w:p>
          <w:p w:rsidR="00E467C8" w:rsidRPr="00A5799B" w:rsidRDefault="00E467C8" w:rsidP="00EB04B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Evidence includes:</w:t>
            </w:r>
          </w:p>
          <w:p w:rsidR="00E467C8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rFonts w:ascii="Calibri" w:eastAsia="MS Mincho" w:hAnsi="Calibri" w:cs="Calibri"/>
                <w:szCs w:val="22"/>
                <w:lang w:eastAsia="en-NZ"/>
              </w:rPr>
            </w:pPr>
            <w:r w:rsidRPr="00A5799B">
              <w:rPr>
                <w:lang w:eastAsia="en-NZ"/>
              </w:rPr>
              <w:t>a recipe and specifications</w:t>
            </w:r>
            <w:r w:rsidR="001A61A9" w:rsidRPr="00A5799B">
              <w:rPr>
                <w:lang w:eastAsia="en-NZ"/>
              </w:rPr>
              <w:t>,</w:t>
            </w:r>
            <w:r w:rsidRPr="00A5799B">
              <w:rPr>
                <w:lang w:eastAsia="en-NZ"/>
              </w:rPr>
              <w:t xml:space="preserve"> </w:t>
            </w:r>
            <w:r w:rsidR="00E467C8" w:rsidRPr="00A5799B">
              <w:rPr>
                <w:lang w:eastAsia="en-NZ"/>
              </w:rPr>
              <w:t xml:space="preserve">with </w:t>
            </w:r>
            <w:r w:rsidRPr="00A5799B">
              <w:rPr>
                <w:lang w:eastAsia="en-NZ"/>
              </w:rPr>
              <w:t xml:space="preserve">details </w:t>
            </w:r>
            <w:r w:rsidR="00E467C8" w:rsidRPr="00A5799B">
              <w:rPr>
                <w:lang w:eastAsia="en-NZ"/>
              </w:rPr>
              <w:t>(e.g. of</w:t>
            </w:r>
            <w:r w:rsidR="00D14519" w:rsidRPr="00A5799B">
              <w:rPr>
                <w:lang w:eastAsia="en-NZ"/>
              </w:rPr>
              <w:t xml:space="preserve"> </w:t>
            </w:r>
            <w:r w:rsidRPr="00A5799B">
              <w:rPr>
                <w:lang w:eastAsia="en-NZ"/>
              </w:rPr>
              <w:t>taste tests and presentation requirements</w:t>
            </w:r>
            <w:r w:rsidR="00E467C8" w:rsidRPr="00A5799B">
              <w:rPr>
                <w:lang w:eastAsia="en-NZ"/>
              </w:rPr>
              <w:t>)</w:t>
            </w:r>
          </w:p>
          <w:p w:rsidR="00E467C8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application of accepted food safety considerations (</w:t>
            </w:r>
            <w:r w:rsidR="00E467C8" w:rsidRPr="00A5799B">
              <w:rPr>
                <w:lang w:eastAsia="en-NZ"/>
              </w:rPr>
              <w:t>e.g.</w:t>
            </w:r>
            <w:r w:rsidRPr="00A5799B">
              <w:rPr>
                <w:lang w:eastAsia="en-NZ"/>
              </w:rPr>
              <w:t xml:space="preserve"> best</w:t>
            </w:r>
            <w:r w:rsidR="00E467C8" w:rsidRPr="00A5799B">
              <w:rPr>
                <w:lang w:eastAsia="en-NZ"/>
              </w:rPr>
              <w:t xml:space="preserve"> </w:t>
            </w:r>
            <w:r w:rsidRPr="00A5799B">
              <w:rPr>
                <w:lang w:eastAsia="en-NZ"/>
              </w:rPr>
              <w:t xml:space="preserve">practice for </w:t>
            </w:r>
            <w:r w:rsidRPr="00A5799B">
              <w:rPr>
                <w:lang w:eastAsia="en-NZ"/>
              </w:rPr>
              <w:lastRenderedPageBreak/>
              <w:t>storage of live mussels) with photographs and annotations</w:t>
            </w:r>
          </w:p>
          <w:p w:rsidR="00E467C8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a HACCP analysis (</w:t>
            </w:r>
            <w:r w:rsidR="00E467C8" w:rsidRPr="00A5799B">
              <w:rPr>
                <w:lang w:eastAsia="en-NZ"/>
              </w:rPr>
              <w:t>e.g.</w:t>
            </w:r>
            <w:r w:rsidRPr="00A5799B">
              <w:rPr>
                <w:lang w:eastAsia="en-NZ"/>
              </w:rPr>
              <w:t xml:space="preserve"> controlling contamination of mussels </w:t>
            </w:r>
            <w:r w:rsidR="00E467C8" w:rsidRPr="00A5799B">
              <w:rPr>
                <w:lang w:eastAsia="en-NZ"/>
              </w:rPr>
              <w:t>during</w:t>
            </w:r>
            <w:r w:rsidRPr="00A5799B">
              <w:rPr>
                <w:lang w:eastAsia="en-NZ"/>
              </w:rPr>
              <w:t xml:space="preserve"> chill</w:t>
            </w:r>
            <w:r w:rsidR="00E467C8" w:rsidRPr="00A5799B">
              <w:rPr>
                <w:lang w:eastAsia="en-NZ"/>
              </w:rPr>
              <w:t>ing</w:t>
            </w:r>
            <w:r w:rsidRPr="00A5799B">
              <w:rPr>
                <w:lang w:eastAsia="en-NZ"/>
              </w:rPr>
              <w:t>)</w:t>
            </w:r>
          </w:p>
          <w:p w:rsidR="00E467C8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how the mussel</w:t>
            </w:r>
            <w:r w:rsidR="00A06CC7">
              <w:rPr>
                <w:lang w:eastAsia="en-NZ"/>
              </w:rPr>
              <w:t xml:space="preserve"> nibbles</w:t>
            </w:r>
            <w:r w:rsidRPr="00A5799B">
              <w:rPr>
                <w:lang w:eastAsia="en-NZ"/>
              </w:rPr>
              <w:t xml:space="preserve"> were manufactured to accepted food safety codes related to seafood.</w:t>
            </w:r>
          </w:p>
          <w:p w:rsidR="00A12554" w:rsidRPr="00A5799B" w:rsidRDefault="00A12554" w:rsidP="00252237">
            <w:pPr>
              <w:pStyle w:val="VPSchedulebullets"/>
              <w:numPr>
                <w:ilvl w:val="0"/>
                <w:numId w:val="0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 xml:space="preserve">Some manufacturing faults </w:t>
            </w:r>
            <w:r w:rsidR="00D20567" w:rsidRPr="00A5799B">
              <w:rPr>
                <w:lang w:eastAsia="en-NZ"/>
              </w:rPr>
              <w:t xml:space="preserve">are </w:t>
            </w:r>
            <w:r w:rsidRPr="00A5799B">
              <w:rPr>
                <w:lang w:eastAsia="en-NZ"/>
              </w:rPr>
              <w:t>not identified at an earlier stage, so some finished mussel</w:t>
            </w:r>
            <w:r w:rsidR="00BB53AA">
              <w:rPr>
                <w:lang w:eastAsia="en-NZ"/>
              </w:rPr>
              <w:t xml:space="preserve"> nibbles</w:t>
            </w:r>
            <w:r w:rsidRPr="00A5799B">
              <w:rPr>
                <w:lang w:eastAsia="en-NZ"/>
              </w:rPr>
              <w:t xml:space="preserve"> d</w:t>
            </w:r>
            <w:r w:rsidR="00D20567" w:rsidRPr="00A5799B">
              <w:rPr>
                <w:lang w:eastAsia="en-NZ"/>
              </w:rPr>
              <w:t>o</w:t>
            </w:r>
            <w:r w:rsidRPr="00A5799B">
              <w:rPr>
                <w:lang w:eastAsia="en-NZ"/>
              </w:rPr>
              <w:t xml:space="preserve"> not meet specifications and therefore </w:t>
            </w:r>
            <w:r w:rsidR="00D20567" w:rsidRPr="00A5799B">
              <w:rPr>
                <w:lang w:eastAsia="en-NZ"/>
              </w:rPr>
              <w:t>a</w:t>
            </w:r>
            <w:r w:rsidRPr="00A5799B">
              <w:rPr>
                <w:lang w:eastAsia="en-NZ"/>
              </w:rPr>
              <w:t>re rejected</w:t>
            </w:r>
            <w:r w:rsidR="00E467C8" w:rsidRPr="00A5799B">
              <w:rPr>
                <w:lang w:eastAsia="en-NZ"/>
              </w:rPr>
              <w:t xml:space="preserve"> (e.g.</w:t>
            </w:r>
            <w:r w:rsidRPr="00A5799B">
              <w:rPr>
                <w:lang w:eastAsia="en-NZ"/>
              </w:rPr>
              <w:t xml:space="preserve"> several beards </w:t>
            </w:r>
            <w:r w:rsidR="00D20567" w:rsidRPr="00A5799B">
              <w:rPr>
                <w:lang w:eastAsia="en-NZ"/>
              </w:rPr>
              <w:t>a</w:t>
            </w:r>
            <w:r w:rsidRPr="00A5799B">
              <w:rPr>
                <w:lang w:eastAsia="en-NZ"/>
              </w:rPr>
              <w:t>re not removed at the required stage</w:t>
            </w:r>
            <w:r w:rsidR="00E467C8" w:rsidRPr="00A5799B">
              <w:rPr>
                <w:lang w:eastAsia="en-NZ"/>
              </w:rPr>
              <w:t>)</w:t>
            </w:r>
            <w:r w:rsidRPr="00A5799B">
              <w:rPr>
                <w:lang w:eastAsia="en-NZ"/>
              </w:rPr>
              <w:t>.</w:t>
            </w:r>
          </w:p>
          <w:p w:rsidR="00AD61D9" w:rsidRPr="00A5799B" w:rsidRDefault="00E467C8" w:rsidP="00AD61D9">
            <w:pPr>
              <w:pStyle w:val="VPScheduletext"/>
            </w:pPr>
            <w:r w:rsidRPr="00A5799B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A12554" w:rsidRPr="00A5799B" w:rsidRDefault="00A12554">
            <w:pPr>
              <w:pStyle w:val="VPScheduletext"/>
            </w:pPr>
            <w:r w:rsidRPr="00A5799B">
              <w:lastRenderedPageBreak/>
              <w:t>The learner implement</w:t>
            </w:r>
            <w:r w:rsidR="00D20567" w:rsidRPr="00A5799B">
              <w:t>s</w:t>
            </w:r>
            <w:r w:rsidRPr="00A5799B">
              <w:t xml:space="preserve"> a refined multi-unit manufacturing process by:</w:t>
            </w:r>
          </w:p>
          <w:p w:rsidR="003E1C7E" w:rsidRPr="00A5799B" w:rsidRDefault="003E1C7E" w:rsidP="00D25CB2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identifying a manufacturing process suitable for multi-unit ma</w:t>
            </w:r>
            <w:r w:rsidR="00757984" w:rsidRPr="00A5799B">
              <w:rPr>
                <w:lang w:eastAsia="en-NZ"/>
              </w:rPr>
              <w:t>nufacture of half-shell mussel</w:t>
            </w:r>
            <w:r w:rsidR="00A06CC7">
              <w:rPr>
                <w:lang w:eastAsia="en-NZ"/>
              </w:rPr>
              <w:t xml:space="preserve"> nibbles</w:t>
            </w:r>
          </w:p>
          <w:p w:rsidR="005E620C" w:rsidRPr="00A5799B" w:rsidRDefault="005E620C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For example:</w:t>
            </w:r>
          </w:p>
          <w:p w:rsidR="005E620C" w:rsidRPr="00A5799B" w:rsidRDefault="005E620C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 xml:space="preserve">The learner identifies possible manufacturing systems and explains why a </w:t>
            </w:r>
            <w:r w:rsidR="00A06CC7">
              <w:rPr>
                <w:lang w:eastAsia="en-NZ"/>
              </w:rPr>
              <w:t>batch</w:t>
            </w:r>
            <w:r w:rsidRPr="00A5799B">
              <w:rPr>
                <w:lang w:eastAsia="en-NZ"/>
              </w:rPr>
              <w:t xml:space="preserve"> process is most appropriate.</w:t>
            </w:r>
            <w:r w:rsidR="00DB6BA7" w:rsidRPr="00A5799B">
              <w:rPr>
                <w:lang w:eastAsia="en-NZ"/>
              </w:rPr>
              <w:t xml:space="preserve"> The learner creates a flow diagram of the manufacturing process.</w:t>
            </w:r>
          </w:p>
          <w:p w:rsidR="003E1C7E" w:rsidRPr="00A5799B" w:rsidRDefault="003E1C7E" w:rsidP="003E1C7E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implementing the manufacturing process by using selected resources and carrying out techniques in keeping with accepted practices, including food safety and legal requirements</w:t>
            </w:r>
          </w:p>
          <w:p w:rsidR="00E467C8" w:rsidRPr="00A5799B" w:rsidRDefault="00A12554" w:rsidP="00D25CB2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implementing quality control procedures suitable for the m</w:t>
            </w:r>
            <w:r w:rsidR="00E467C8" w:rsidRPr="00A5799B">
              <w:rPr>
                <w:lang w:eastAsia="en-NZ"/>
              </w:rPr>
              <w:t>anufacturing process and ensuring</w:t>
            </w:r>
            <w:r w:rsidRPr="00A5799B">
              <w:rPr>
                <w:lang w:eastAsia="en-NZ"/>
              </w:rPr>
              <w:t xml:space="preserve"> that only those units that met the sp</w:t>
            </w:r>
            <w:r w:rsidR="00757984" w:rsidRPr="00A5799B">
              <w:rPr>
                <w:lang w:eastAsia="en-NZ"/>
              </w:rPr>
              <w:t>ecifications have been accepted</w:t>
            </w:r>
          </w:p>
          <w:p w:rsidR="00D20567" w:rsidRPr="00A5799B" w:rsidRDefault="00A12554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For example</w:t>
            </w:r>
            <w:r w:rsidR="00D20567" w:rsidRPr="00A5799B">
              <w:rPr>
                <w:lang w:eastAsia="en-NZ"/>
              </w:rPr>
              <w:t>:</w:t>
            </w:r>
          </w:p>
          <w:p w:rsidR="00D20567" w:rsidRPr="00A5799B" w:rsidRDefault="00D20567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T</w:t>
            </w:r>
            <w:r w:rsidR="00DB6BA7" w:rsidRPr="00A5799B">
              <w:rPr>
                <w:lang w:eastAsia="en-NZ"/>
              </w:rPr>
              <w:t>he learner uses the</w:t>
            </w:r>
            <w:r w:rsidR="00A12554" w:rsidRPr="00A5799B">
              <w:rPr>
                <w:lang w:eastAsia="en-NZ"/>
              </w:rPr>
              <w:t xml:space="preserve"> flow diagram of t</w:t>
            </w:r>
            <w:r w:rsidR="00DB6BA7" w:rsidRPr="00A5799B">
              <w:rPr>
                <w:lang w:eastAsia="en-NZ"/>
              </w:rPr>
              <w:t xml:space="preserve">he manufacturing process </w:t>
            </w:r>
            <w:r w:rsidR="00A12554" w:rsidRPr="00A5799B">
              <w:rPr>
                <w:lang w:eastAsia="en-NZ"/>
              </w:rPr>
              <w:t>to prepare multiple half-shell mussel</w:t>
            </w:r>
            <w:r w:rsidR="00A06CC7">
              <w:rPr>
                <w:lang w:eastAsia="en-NZ"/>
              </w:rPr>
              <w:t xml:space="preserve"> nibbles</w:t>
            </w:r>
            <w:r w:rsidR="00A12554" w:rsidRPr="00A5799B">
              <w:rPr>
                <w:lang w:eastAsia="en-NZ"/>
              </w:rPr>
              <w:t>. Photographs and explanat</w:t>
            </w:r>
            <w:r w:rsidR="00DB6BA7" w:rsidRPr="00A5799B">
              <w:rPr>
                <w:lang w:eastAsia="en-NZ"/>
              </w:rPr>
              <w:t>ions provide evidence of the process</w:t>
            </w:r>
            <w:r w:rsidR="00A12554" w:rsidRPr="00A5799B">
              <w:rPr>
                <w:lang w:eastAsia="en-NZ"/>
              </w:rPr>
              <w:t>, tasks undertaken</w:t>
            </w:r>
            <w:r w:rsidR="00252237" w:rsidRPr="00A5799B">
              <w:rPr>
                <w:lang w:eastAsia="en-NZ"/>
              </w:rPr>
              <w:t>,</w:t>
            </w:r>
            <w:r w:rsidR="00A12554" w:rsidRPr="00A5799B">
              <w:rPr>
                <w:lang w:eastAsia="en-NZ"/>
              </w:rPr>
              <w:t xml:space="preserve"> and quality control checks (including results) during the manufacturing process</w:t>
            </w:r>
            <w:r w:rsidRPr="00A5799B">
              <w:rPr>
                <w:lang w:eastAsia="en-NZ"/>
              </w:rPr>
              <w:t>,</w:t>
            </w:r>
            <w:r w:rsidR="00A12554" w:rsidRPr="00A5799B">
              <w:rPr>
                <w:lang w:eastAsia="en-NZ"/>
              </w:rPr>
              <w:t xml:space="preserve"> as </w:t>
            </w:r>
            <w:r w:rsidR="00DA08E3" w:rsidRPr="00A5799B">
              <w:rPr>
                <w:lang w:eastAsia="en-NZ"/>
              </w:rPr>
              <w:t>identified in the flow diagram.</w:t>
            </w:r>
          </w:p>
          <w:p w:rsidR="00D20567" w:rsidRPr="00A5799B" w:rsidRDefault="00D20567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lastRenderedPageBreak/>
              <w:t>Q</w:t>
            </w:r>
            <w:r w:rsidR="00A12554" w:rsidRPr="00A5799B">
              <w:rPr>
                <w:lang w:eastAsia="en-NZ"/>
              </w:rPr>
              <w:t>uality control include</w:t>
            </w:r>
            <w:r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>:</w:t>
            </w:r>
          </w:p>
          <w:p w:rsidR="00D20567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checking the mussels are de-bearded</w:t>
            </w:r>
          </w:p>
          <w:p w:rsidR="00D20567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 xml:space="preserve">removing any opened shells </w:t>
            </w:r>
            <w:r w:rsidR="00D20567" w:rsidRPr="00A5799B">
              <w:rPr>
                <w:lang w:eastAsia="en-NZ"/>
              </w:rPr>
              <w:t xml:space="preserve">that </w:t>
            </w:r>
            <w:r w:rsidRPr="00A5799B">
              <w:rPr>
                <w:lang w:eastAsia="en-NZ"/>
              </w:rPr>
              <w:t>may be contaminated (according to the food safety code)</w:t>
            </w:r>
          </w:p>
          <w:p w:rsidR="00D20567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 xml:space="preserve">checking the recipe is followed accurately to guarantee conformity of taste </w:t>
            </w:r>
            <w:r w:rsidR="00D20567" w:rsidRPr="00A5799B">
              <w:rPr>
                <w:lang w:eastAsia="en-NZ"/>
              </w:rPr>
              <w:t>(</w:t>
            </w:r>
            <w:r w:rsidRPr="00A5799B">
              <w:rPr>
                <w:lang w:eastAsia="en-NZ"/>
              </w:rPr>
              <w:t>e.g.</w:t>
            </w:r>
            <w:r w:rsidR="00D14519" w:rsidRPr="00A5799B">
              <w:rPr>
                <w:lang w:eastAsia="en-NZ"/>
              </w:rPr>
              <w:t xml:space="preserve"> </w:t>
            </w:r>
            <w:r w:rsidRPr="00A5799B">
              <w:rPr>
                <w:lang w:eastAsia="en-NZ"/>
              </w:rPr>
              <w:t>same ingredients continu</w:t>
            </w:r>
            <w:r w:rsidR="00A06CC7">
              <w:rPr>
                <w:lang w:eastAsia="en-NZ"/>
              </w:rPr>
              <w:t>ally</w:t>
            </w:r>
            <w:r w:rsidRPr="00A5799B">
              <w:rPr>
                <w:lang w:eastAsia="en-NZ"/>
              </w:rPr>
              <w:t xml:space="preserve"> used,</w:t>
            </w:r>
            <w:r w:rsidR="00D14519" w:rsidRPr="00A5799B">
              <w:rPr>
                <w:lang w:eastAsia="en-NZ"/>
              </w:rPr>
              <w:t xml:space="preserve"> </w:t>
            </w:r>
            <w:r w:rsidR="001B11DA" w:rsidRPr="00A5799B">
              <w:rPr>
                <w:lang w:eastAsia="en-NZ"/>
              </w:rPr>
              <w:t>taste-</w:t>
            </w:r>
            <w:r w:rsidRPr="00A5799B">
              <w:rPr>
                <w:lang w:eastAsia="en-NZ"/>
              </w:rPr>
              <w:t>testing the final product</w:t>
            </w:r>
            <w:r w:rsidR="00D20567" w:rsidRPr="00A5799B">
              <w:rPr>
                <w:lang w:eastAsia="en-NZ"/>
              </w:rPr>
              <w:t>)</w:t>
            </w:r>
          </w:p>
          <w:p w:rsidR="00D20567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szCs w:val="22"/>
                <w:lang w:eastAsia="en-NZ"/>
              </w:rPr>
            </w:pPr>
            <w:r w:rsidRPr="00A5799B">
              <w:rPr>
                <w:rFonts w:ascii="Calibri" w:hAnsi="Calibri" w:cs="Calibri"/>
                <w:szCs w:val="22"/>
                <w:lang w:eastAsia="en-NZ"/>
              </w:rPr>
              <w:t xml:space="preserve">checking the half-shell is unbroken and the mussel </w:t>
            </w:r>
            <w:r w:rsidR="00D20567" w:rsidRPr="00A5799B">
              <w:rPr>
                <w:rFonts w:ascii="Calibri" w:hAnsi="Calibri" w:cs="Calibri"/>
                <w:szCs w:val="22"/>
                <w:lang w:eastAsia="en-NZ"/>
              </w:rPr>
              <w:t xml:space="preserve">colour </w:t>
            </w:r>
            <w:r w:rsidRPr="00A5799B">
              <w:rPr>
                <w:rFonts w:ascii="Calibri" w:hAnsi="Calibri" w:cs="Calibri"/>
                <w:szCs w:val="22"/>
                <w:lang w:eastAsia="en-NZ"/>
              </w:rPr>
              <w:t xml:space="preserve">is </w:t>
            </w:r>
            <w:r w:rsidR="00D20567" w:rsidRPr="00A5799B">
              <w:rPr>
                <w:rFonts w:ascii="Calibri" w:hAnsi="Calibri" w:cs="Calibri"/>
                <w:szCs w:val="22"/>
                <w:lang w:eastAsia="en-NZ"/>
              </w:rPr>
              <w:t>un</w:t>
            </w:r>
            <w:r w:rsidRPr="00A5799B">
              <w:rPr>
                <w:rFonts w:ascii="Calibri" w:hAnsi="Calibri" w:cs="Calibri"/>
                <w:szCs w:val="22"/>
                <w:lang w:eastAsia="en-NZ"/>
              </w:rPr>
              <w:t xml:space="preserve">iform </w:t>
            </w:r>
          </w:p>
          <w:p w:rsidR="00E467C8" w:rsidRPr="00A5799B" w:rsidRDefault="00A12554" w:rsidP="00DA08E3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szCs w:val="22"/>
                <w:lang w:eastAsia="en-NZ"/>
              </w:rPr>
            </w:pPr>
            <w:r w:rsidRPr="00A5799B">
              <w:rPr>
                <w:rFonts w:ascii="Calibri" w:hAnsi="Calibri" w:cs="Calibri"/>
                <w:szCs w:val="22"/>
                <w:lang w:eastAsia="en-NZ"/>
              </w:rPr>
              <w:t>checking the final presentation.</w:t>
            </w:r>
          </w:p>
          <w:p w:rsidR="00A12554" w:rsidRPr="00A5799B" w:rsidRDefault="00D20567" w:rsidP="00252237">
            <w:pPr>
              <w:pStyle w:val="VPSchedulebullets"/>
              <w:numPr>
                <w:ilvl w:val="0"/>
                <w:numId w:val="0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M</w:t>
            </w:r>
            <w:r w:rsidR="00A12554" w:rsidRPr="00A5799B">
              <w:rPr>
                <w:lang w:eastAsia="en-NZ"/>
              </w:rPr>
              <w:t>ussel</w:t>
            </w:r>
            <w:r w:rsidR="00A06CC7">
              <w:rPr>
                <w:lang w:eastAsia="en-NZ"/>
              </w:rPr>
              <w:t xml:space="preserve"> nibbles</w:t>
            </w:r>
            <w:r w:rsidR="00A12554" w:rsidRPr="00A5799B">
              <w:rPr>
                <w:lang w:eastAsia="en-NZ"/>
              </w:rPr>
              <w:t xml:space="preserve"> that </w:t>
            </w:r>
            <w:r w:rsidRPr="00A5799B">
              <w:rPr>
                <w:lang w:eastAsia="en-NZ"/>
              </w:rPr>
              <w:t xml:space="preserve">do </w:t>
            </w:r>
            <w:r w:rsidR="00A12554" w:rsidRPr="00A5799B">
              <w:rPr>
                <w:lang w:eastAsia="en-NZ"/>
              </w:rPr>
              <w:t xml:space="preserve">not meet specifications and quality control checks </w:t>
            </w:r>
            <w:r w:rsidRPr="00A5799B">
              <w:rPr>
                <w:lang w:eastAsia="en-NZ"/>
              </w:rPr>
              <w:t xml:space="preserve">are </w:t>
            </w:r>
            <w:r w:rsidR="00A12554" w:rsidRPr="00A5799B">
              <w:rPr>
                <w:lang w:eastAsia="en-NZ"/>
              </w:rPr>
              <w:t>identified an</w:t>
            </w:r>
            <w:r w:rsidR="00DA08E3" w:rsidRPr="00A5799B">
              <w:rPr>
                <w:lang w:eastAsia="en-NZ"/>
              </w:rPr>
              <w:t>d either rectified or rejected.</w:t>
            </w:r>
          </w:p>
          <w:p w:rsidR="00CA2937" w:rsidRPr="00A5799B" w:rsidRDefault="00E467C8" w:rsidP="00A12554">
            <w:pPr>
              <w:pStyle w:val="VPScheduletext"/>
            </w:pPr>
            <w:r w:rsidRPr="00A5799B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E467C8" w:rsidRPr="00A5799B" w:rsidRDefault="00A12554">
            <w:pPr>
              <w:pStyle w:val="VPScheduletext"/>
              <w:rPr>
                <w:rFonts w:ascii="Calibri" w:hAnsi="Calibri" w:cs="Calibri"/>
                <w:szCs w:val="22"/>
                <w:lang w:eastAsia="en-NZ"/>
              </w:rPr>
            </w:pPr>
            <w:r w:rsidRPr="00A5799B">
              <w:rPr>
                <w:rFonts w:ascii="Calibri" w:hAnsi="Calibri" w:cs="Calibri"/>
                <w:szCs w:val="22"/>
                <w:lang w:eastAsia="en-NZ"/>
              </w:rPr>
              <w:lastRenderedPageBreak/>
              <w:t>The learner implement</w:t>
            </w:r>
            <w:r w:rsidR="00D20567" w:rsidRPr="00A5799B">
              <w:rPr>
                <w:rFonts w:ascii="Calibri" w:hAnsi="Calibri" w:cs="Calibri"/>
                <w:szCs w:val="22"/>
                <w:lang w:eastAsia="en-NZ"/>
              </w:rPr>
              <w:t>s</w:t>
            </w:r>
            <w:r w:rsidRPr="00A5799B">
              <w:rPr>
                <w:rFonts w:ascii="Calibri" w:hAnsi="Calibri" w:cs="Calibri"/>
                <w:szCs w:val="22"/>
                <w:lang w:eastAsia="en-NZ"/>
              </w:rPr>
              <w:t xml:space="preserve"> an effective multi-unit manufacturing process by:</w:t>
            </w:r>
          </w:p>
          <w:p w:rsidR="003E1C7E" w:rsidRPr="00A5799B" w:rsidRDefault="003E1C7E" w:rsidP="003E1C7E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identifying a manufacturing process suitable for multi-unit ma</w:t>
            </w:r>
            <w:r w:rsidR="00757984" w:rsidRPr="00A5799B">
              <w:rPr>
                <w:lang w:eastAsia="en-NZ"/>
              </w:rPr>
              <w:t>nufacture of half-shell mussel</w:t>
            </w:r>
            <w:r w:rsidR="00A06CC7">
              <w:rPr>
                <w:lang w:eastAsia="en-NZ"/>
              </w:rPr>
              <w:t xml:space="preserve"> nibbles</w:t>
            </w:r>
          </w:p>
          <w:p w:rsidR="005E620C" w:rsidRPr="00A5799B" w:rsidRDefault="005E620C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For example:</w:t>
            </w:r>
          </w:p>
          <w:p w:rsidR="005E620C" w:rsidRPr="00A5799B" w:rsidRDefault="005E620C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 xml:space="preserve">The learner identifies possible manufacturing systems and explains why a </w:t>
            </w:r>
            <w:r w:rsidR="00A06CC7">
              <w:rPr>
                <w:lang w:eastAsia="en-NZ"/>
              </w:rPr>
              <w:t>batch</w:t>
            </w:r>
            <w:r w:rsidRPr="00A5799B">
              <w:rPr>
                <w:lang w:eastAsia="en-NZ"/>
              </w:rPr>
              <w:t xml:space="preserve"> process is most appropriate.</w:t>
            </w:r>
            <w:r w:rsidR="00DB6BA7" w:rsidRPr="00A5799B">
              <w:rPr>
                <w:lang w:eastAsia="en-NZ"/>
              </w:rPr>
              <w:t xml:space="preserve"> The learner creates a flow diagram of the manufacturing process.</w:t>
            </w:r>
          </w:p>
          <w:p w:rsidR="003E1C7E" w:rsidRPr="00A5799B" w:rsidRDefault="003E1C7E" w:rsidP="003E1C7E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implementing the manufacturing process by using selected resources and carrying out techniques in keeping with accepted practices, including food safety and legal requirements</w:t>
            </w:r>
          </w:p>
          <w:p w:rsidR="003E1C7E" w:rsidRPr="00A5799B" w:rsidRDefault="003E1C7E" w:rsidP="003E1C7E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implementing quality control procedures suitable for the manufacturing process and ensuring that only those units that met the specifications have been accepted</w:t>
            </w:r>
          </w:p>
          <w:p w:rsidR="00E467C8" w:rsidRPr="00A5799B" w:rsidRDefault="00A12554" w:rsidP="003E1C7E">
            <w:pPr>
              <w:pStyle w:val="VPSchedulebullets"/>
              <w:rPr>
                <w:lang w:eastAsia="en-NZ"/>
              </w:rPr>
            </w:pPr>
            <w:r w:rsidRPr="00A5799B">
              <w:rPr>
                <w:lang w:eastAsia="en-NZ"/>
              </w:rPr>
              <w:t>using feedback from quality control to review and modify</w:t>
            </w:r>
            <w:r w:rsidR="00D20567" w:rsidRPr="00A5799B">
              <w:rPr>
                <w:lang w:eastAsia="en-NZ"/>
              </w:rPr>
              <w:t xml:space="preserve"> the manufacturing process</w:t>
            </w:r>
            <w:r w:rsidRPr="00A5799B">
              <w:rPr>
                <w:lang w:eastAsia="en-NZ"/>
              </w:rPr>
              <w:t xml:space="preserve">, where necessary, </w:t>
            </w:r>
            <w:r w:rsidR="00D20567" w:rsidRPr="00A5799B">
              <w:rPr>
                <w:lang w:eastAsia="en-NZ"/>
              </w:rPr>
              <w:t>leading</w:t>
            </w:r>
            <w:r w:rsidRPr="00A5799B">
              <w:rPr>
                <w:lang w:eastAsia="en-NZ"/>
              </w:rPr>
              <w:t xml:space="preserve"> to an improvement in the proportion of u</w:t>
            </w:r>
            <w:r w:rsidR="00757984" w:rsidRPr="00A5799B">
              <w:rPr>
                <w:lang w:eastAsia="en-NZ"/>
              </w:rPr>
              <w:t>nits meeting the specifications</w:t>
            </w:r>
          </w:p>
          <w:p w:rsidR="00D20567" w:rsidRPr="00A5799B" w:rsidRDefault="00D20567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For example:</w:t>
            </w:r>
          </w:p>
          <w:p w:rsidR="00D20567" w:rsidRPr="00A5799B" w:rsidRDefault="00DB6BA7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The learner uses the</w:t>
            </w:r>
            <w:r w:rsidR="00D20567" w:rsidRPr="00A5799B">
              <w:rPr>
                <w:lang w:eastAsia="en-NZ"/>
              </w:rPr>
              <w:t xml:space="preserve"> flow diagram of the manufactu</w:t>
            </w:r>
            <w:r w:rsidRPr="00A5799B">
              <w:rPr>
                <w:lang w:eastAsia="en-NZ"/>
              </w:rPr>
              <w:t xml:space="preserve">ring process </w:t>
            </w:r>
            <w:r w:rsidR="00D20567" w:rsidRPr="00A5799B">
              <w:rPr>
                <w:lang w:eastAsia="en-NZ"/>
              </w:rPr>
              <w:t>to prepa</w:t>
            </w:r>
            <w:r w:rsidR="00D25CB2" w:rsidRPr="00A5799B">
              <w:rPr>
                <w:lang w:eastAsia="en-NZ"/>
              </w:rPr>
              <w:t>re multiple half-shell mussel</w:t>
            </w:r>
            <w:r w:rsidR="00A06CC7">
              <w:rPr>
                <w:lang w:eastAsia="en-NZ"/>
              </w:rPr>
              <w:t xml:space="preserve"> nibbles</w:t>
            </w:r>
            <w:r w:rsidR="00D25CB2" w:rsidRPr="00A5799B">
              <w:rPr>
                <w:lang w:eastAsia="en-NZ"/>
              </w:rPr>
              <w:t xml:space="preserve">. </w:t>
            </w:r>
            <w:r w:rsidR="00D20567" w:rsidRPr="00A5799B">
              <w:rPr>
                <w:lang w:eastAsia="en-NZ"/>
              </w:rPr>
              <w:t>Photographs and explanations provi</w:t>
            </w:r>
            <w:r w:rsidRPr="00A5799B">
              <w:rPr>
                <w:lang w:eastAsia="en-NZ"/>
              </w:rPr>
              <w:t>de evidence of the process</w:t>
            </w:r>
            <w:r w:rsidR="00D20567" w:rsidRPr="00A5799B">
              <w:rPr>
                <w:lang w:eastAsia="en-NZ"/>
              </w:rPr>
              <w:t xml:space="preserve">, </w:t>
            </w:r>
            <w:r w:rsidR="00D20567" w:rsidRPr="00A5799B">
              <w:rPr>
                <w:lang w:eastAsia="en-NZ"/>
              </w:rPr>
              <w:lastRenderedPageBreak/>
              <w:t>tasks undertaken</w:t>
            </w:r>
            <w:r w:rsidR="00252237" w:rsidRPr="00A5799B">
              <w:rPr>
                <w:lang w:eastAsia="en-NZ"/>
              </w:rPr>
              <w:t>,</w:t>
            </w:r>
            <w:r w:rsidR="00D20567" w:rsidRPr="00A5799B">
              <w:rPr>
                <w:lang w:eastAsia="en-NZ"/>
              </w:rPr>
              <w:t xml:space="preserve"> and quality control checks (including results) during the manufacturing process, as </w:t>
            </w:r>
            <w:r w:rsidR="00DA08E3" w:rsidRPr="00A5799B">
              <w:rPr>
                <w:lang w:eastAsia="en-NZ"/>
              </w:rPr>
              <w:t>identified in the flow diagram.</w:t>
            </w:r>
          </w:p>
          <w:p w:rsidR="00E467C8" w:rsidRPr="00A5799B" w:rsidRDefault="00A12554" w:rsidP="0075798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Evidence shows th</w:t>
            </w:r>
            <w:r w:rsidR="00CE00E1" w:rsidRPr="00A5799B">
              <w:rPr>
                <w:lang w:eastAsia="en-NZ"/>
              </w:rPr>
              <w:t>e</w:t>
            </w:r>
            <w:r w:rsidRPr="00A5799B">
              <w:rPr>
                <w:lang w:eastAsia="en-NZ"/>
              </w:rPr>
              <w:t xml:space="preserve"> learner used feedback from quality control to inform the manufacturing process</w:t>
            </w:r>
            <w:r w:rsidR="00CE00E1" w:rsidRPr="00A5799B">
              <w:rPr>
                <w:lang w:eastAsia="en-NZ"/>
              </w:rPr>
              <w:t>;</w:t>
            </w:r>
            <w:r w:rsidRPr="00A5799B">
              <w:rPr>
                <w:lang w:eastAsia="en-NZ"/>
              </w:rPr>
              <w:t xml:space="preserve"> where specifications were not being met, they improved the process </w:t>
            </w:r>
            <w:r w:rsidR="00CE00E1" w:rsidRPr="00A5799B">
              <w:rPr>
                <w:lang w:eastAsia="en-NZ"/>
              </w:rPr>
              <w:t>to produce</w:t>
            </w:r>
            <w:r w:rsidRPr="00A5799B">
              <w:rPr>
                <w:lang w:eastAsia="en-NZ"/>
              </w:rPr>
              <w:t xml:space="preserve"> more half-shell mussel</w:t>
            </w:r>
            <w:r w:rsidR="00A06CC7">
              <w:rPr>
                <w:lang w:eastAsia="en-NZ"/>
              </w:rPr>
              <w:t xml:space="preserve"> nibbles</w:t>
            </w:r>
            <w:r w:rsidRPr="00A5799B">
              <w:rPr>
                <w:lang w:eastAsia="en-NZ"/>
              </w:rPr>
              <w:t xml:space="preserve"> that were acceptable</w:t>
            </w:r>
            <w:r w:rsidRPr="00A5799B">
              <w:rPr>
                <w:i/>
                <w:lang w:eastAsia="en-NZ"/>
              </w:rPr>
              <w:t>.</w:t>
            </w:r>
            <w:r w:rsidR="00CE00E1" w:rsidRPr="00A5799B">
              <w:rPr>
                <w:i/>
                <w:lang w:eastAsia="en-NZ"/>
              </w:rPr>
              <w:t xml:space="preserve"> </w:t>
            </w:r>
            <w:r w:rsidR="00CE00E1" w:rsidRPr="00A5799B">
              <w:rPr>
                <w:lang w:eastAsia="en-NZ"/>
              </w:rPr>
              <w:t>For example:</w:t>
            </w:r>
          </w:p>
          <w:p w:rsidR="00CE00E1" w:rsidRPr="00A5799B" w:rsidRDefault="00252237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t</w:t>
            </w:r>
            <w:r w:rsidR="00A12554" w:rsidRPr="00A5799B">
              <w:rPr>
                <w:lang w:eastAsia="en-NZ"/>
              </w:rPr>
              <w:t>he learner discover</w:t>
            </w:r>
            <w:r w:rsidR="00CE00E1"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it </w:t>
            </w:r>
            <w:r w:rsidR="00CE00E1" w:rsidRPr="00A5799B">
              <w:rPr>
                <w:lang w:eastAsia="en-NZ"/>
              </w:rPr>
              <w:t>i</w:t>
            </w:r>
            <w:r w:rsidR="00A12554" w:rsidRPr="00A5799B">
              <w:rPr>
                <w:lang w:eastAsia="en-NZ"/>
              </w:rPr>
              <w:t xml:space="preserve">s difficult for workers to </w:t>
            </w:r>
            <w:r w:rsidR="00A06CC7">
              <w:rPr>
                <w:lang w:eastAsia="en-NZ"/>
              </w:rPr>
              <w:t>position</w:t>
            </w:r>
            <w:r w:rsidR="00A12554" w:rsidRPr="00A5799B">
              <w:rPr>
                <w:lang w:eastAsia="en-NZ"/>
              </w:rPr>
              <w:t xml:space="preserve"> the half-shell mussel</w:t>
            </w:r>
            <w:r w:rsidR="00A06CC7">
              <w:rPr>
                <w:lang w:eastAsia="en-NZ"/>
              </w:rPr>
              <w:t xml:space="preserve"> nibbles</w:t>
            </w:r>
            <w:r w:rsidR="00A12554" w:rsidRPr="00A5799B">
              <w:rPr>
                <w:lang w:eastAsia="en-NZ"/>
              </w:rPr>
              <w:t xml:space="preserve"> to the required p</w:t>
            </w:r>
            <w:r w:rsidR="00646A7F">
              <w:rPr>
                <w:lang w:eastAsia="en-NZ"/>
              </w:rPr>
              <w:t>ackaging</w:t>
            </w:r>
            <w:r w:rsidR="00A12554" w:rsidRPr="00A5799B">
              <w:rPr>
                <w:lang w:eastAsia="en-NZ"/>
              </w:rPr>
              <w:t xml:space="preserve"> specifications. They produce a photograph that display</w:t>
            </w:r>
            <w:r w:rsidR="00CE00E1"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the correct </w:t>
            </w:r>
            <w:r w:rsidR="00646A7F">
              <w:rPr>
                <w:lang w:eastAsia="en-NZ"/>
              </w:rPr>
              <w:t>packaging</w:t>
            </w:r>
            <w:r w:rsidR="00A12554" w:rsidRPr="00A5799B">
              <w:rPr>
                <w:lang w:eastAsia="en-NZ"/>
              </w:rPr>
              <w:t xml:space="preserve"> as an </w:t>
            </w:r>
            <w:r w:rsidR="00CE00E1" w:rsidRPr="00A5799B">
              <w:rPr>
                <w:lang w:eastAsia="en-NZ"/>
              </w:rPr>
              <w:t>example</w:t>
            </w:r>
            <w:r w:rsidR="00A12554" w:rsidRPr="00A5799B">
              <w:rPr>
                <w:lang w:eastAsia="en-NZ"/>
              </w:rPr>
              <w:t>, which result</w:t>
            </w:r>
            <w:r w:rsidR="00CE00E1"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in a greater </w:t>
            </w:r>
            <w:r w:rsidRPr="00A5799B">
              <w:rPr>
                <w:lang w:eastAsia="en-NZ"/>
              </w:rPr>
              <w:t>proportion meeting requirements</w:t>
            </w:r>
          </w:p>
          <w:p w:rsidR="00CE00E1" w:rsidRPr="00A5799B" w:rsidRDefault="00252237" w:rsidP="00DA08E3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t</w:t>
            </w:r>
            <w:r w:rsidR="00A12554" w:rsidRPr="00A5799B">
              <w:rPr>
                <w:lang w:eastAsia="en-NZ"/>
              </w:rPr>
              <w:t xml:space="preserve">he results of organoleptic testing of the topping reveal that a change to a cheaper ingredient </w:t>
            </w:r>
            <w:r w:rsidR="00CE00E1" w:rsidRPr="00A5799B">
              <w:rPr>
                <w:lang w:eastAsia="en-NZ"/>
              </w:rPr>
              <w:t>i</w:t>
            </w:r>
            <w:r w:rsidR="00A12554" w:rsidRPr="00A5799B">
              <w:rPr>
                <w:lang w:eastAsia="en-NZ"/>
              </w:rPr>
              <w:t>s not acceptable to consumers. The process revert</w:t>
            </w:r>
            <w:r w:rsidR="00CE00E1"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to the original ingredient.</w:t>
            </w:r>
          </w:p>
          <w:p w:rsidR="00E467C8" w:rsidRPr="00A5799B" w:rsidRDefault="00252237" w:rsidP="003F67B8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A5799B">
              <w:rPr>
                <w:lang w:eastAsia="en-NZ"/>
              </w:rPr>
              <w:t>t</w:t>
            </w:r>
            <w:r w:rsidR="00A12554" w:rsidRPr="00A5799B">
              <w:rPr>
                <w:lang w:eastAsia="en-NZ"/>
              </w:rPr>
              <w:t>he learner observe</w:t>
            </w:r>
            <w:r w:rsidR="00CE00E1"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that the topping </w:t>
            </w:r>
            <w:r w:rsidR="00CE00E1" w:rsidRPr="00A5799B">
              <w:rPr>
                <w:lang w:eastAsia="en-NZ"/>
              </w:rPr>
              <w:t>is being applied inconsistently</w:t>
            </w:r>
            <w:r w:rsidR="00A12554" w:rsidRPr="00A5799B">
              <w:rPr>
                <w:lang w:eastAsia="en-NZ"/>
              </w:rPr>
              <w:t xml:space="preserve">, resulting in the taste being altered. They change the measuring spoon </w:t>
            </w:r>
            <w:r w:rsidR="00CE00E1" w:rsidRPr="00A5799B">
              <w:rPr>
                <w:lang w:eastAsia="en-NZ"/>
              </w:rPr>
              <w:t>to reduce the ch</w:t>
            </w:r>
            <w:r w:rsidR="00A12554" w:rsidRPr="00A5799B">
              <w:rPr>
                <w:lang w:eastAsia="en-NZ"/>
              </w:rPr>
              <w:t>ance of over</w:t>
            </w:r>
            <w:r w:rsidR="00CE00E1" w:rsidRPr="00A5799B">
              <w:rPr>
                <w:lang w:eastAsia="en-NZ"/>
              </w:rPr>
              <w:t>-</w:t>
            </w:r>
            <w:r w:rsidR="00A12554" w:rsidRPr="00A5799B">
              <w:rPr>
                <w:lang w:eastAsia="en-NZ"/>
              </w:rPr>
              <w:t xml:space="preserve"> or under</w:t>
            </w:r>
            <w:r w:rsidR="00CE00E1" w:rsidRPr="00A5799B">
              <w:rPr>
                <w:lang w:eastAsia="en-NZ"/>
              </w:rPr>
              <w:t>-</w:t>
            </w:r>
            <w:r w:rsidR="00A12554" w:rsidRPr="00A5799B">
              <w:rPr>
                <w:lang w:eastAsia="en-NZ"/>
              </w:rPr>
              <w:t>topping the mussel</w:t>
            </w:r>
            <w:r w:rsidR="00646A7F">
              <w:rPr>
                <w:lang w:eastAsia="en-NZ"/>
              </w:rPr>
              <w:t xml:space="preserve"> nibbles</w:t>
            </w:r>
            <w:r w:rsidR="00A12554" w:rsidRPr="00A5799B">
              <w:rPr>
                <w:lang w:eastAsia="en-NZ"/>
              </w:rPr>
              <w:t xml:space="preserve"> and altering the taste. This strategy result</w:t>
            </w:r>
            <w:r w:rsidR="00CE00E1"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 in an increased numb</w:t>
            </w:r>
            <w:r w:rsidRPr="00A5799B">
              <w:rPr>
                <w:lang w:eastAsia="en-NZ"/>
              </w:rPr>
              <w:t>er meeting taste specifications</w:t>
            </w:r>
            <w:r w:rsidR="00BB53AA">
              <w:rPr>
                <w:lang w:eastAsia="en-NZ"/>
              </w:rPr>
              <w:t>.</w:t>
            </w:r>
          </w:p>
          <w:p w:rsidR="00CE00E1" w:rsidRPr="00A5799B" w:rsidRDefault="00AE7FD5" w:rsidP="00AE7FD5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A5799B">
              <w:rPr>
                <w:lang w:eastAsia="en-NZ"/>
              </w:rPr>
              <w:t>S</w:t>
            </w:r>
            <w:r w:rsidR="00A12554" w:rsidRPr="00A5799B">
              <w:rPr>
                <w:lang w:eastAsia="en-NZ"/>
              </w:rPr>
              <w:t xml:space="preserve">pecific evidence of the learner’s response to </w:t>
            </w:r>
            <w:r w:rsidRPr="00A5799B">
              <w:rPr>
                <w:lang w:eastAsia="en-NZ"/>
              </w:rPr>
              <w:t>quality control feedback includes:</w:t>
            </w:r>
          </w:p>
          <w:p w:rsidR="00CE00E1" w:rsidRPr="00A5799B" w:rsidRDefault="00A12554" w:rsidP="00DA08E3">
            <w:pPr>
              <w:pStyle w:val="VPSchedulebullets"/>
              <w:numPr>
                <w:ilvl w:val="1"/>
                <w:numId w:val="27"/>
              </w:numPr>
            </w:pPr>
            <w:r w:rsidRPr="00A5799B">
              <w:t xml:space="preserve">‘before and after’ photos, including </w:t>
            </w:r>
            <w:r w:rsidRPr="00A5799B">
              <w:lastRenderedPageBreak/>
              <w:t>annotations, of half-shell mussel</w:t>
            </w:r>
            <w:r w:rsidR="00646A7F">
              <w:t xml:space="preserve"> nibbles</w:t>
            </w:r>
            <w:r w:rsidR="00CE00E1" w:rsidRPr="00A5799B">
              <w:t>,</w:t>
            </w:r>
            <w:r w:rsidRPr="00A5799B">
              <w:t xml:space="preserve"> to show how modifications ha</w:t>
            </w:r>
            <w:r w:rsidR="00CE00E1" w:rsidRPr="00A5799B">
              <w:t>ve</w:t>
            </w:r>
            <w:r w:rsidRPr="00A5799B">
              <w:t xml:space="preserve"> led to more acceptable results</w:t>
            </w:r>
          </w:p>
          <w:p w:rsidR="00E467C8" w:rsidRPr="00A5799B" w:rsidRDefault="00A12554" w:rsidP="00DA08E3">
            <w:pPr>
              <w:pStyle w:val="VPSchedulebullets"/>
              <w:numPr>
                <w:ilvl w:val="1"/>
                <w:numId w:val="27"/>
              </w:numPr>
            </w:pPr>
            <w:r w:rsidRPr="00A5799B">
              <w:t>when a half-shell mussel</w:t>
            </w:r>
            <w:r w:rsidR="00646A7F">
              <w:t xml:space="preserve"> nibble</w:t>
            </w:r>
            <w:r w:rsidRPr="00A5799B">
              <w:t xml:space="preserve"> me</w:t>
            </w:r>
            <w:r w:rsidR="00CE00E1" w:rsidRPr="00A5799B">
              <w:t>e</w:t>
            </w:r>
            <w:r w:rsidRPr="00A5799B">
              <w:t>t</w:t>
            </w:r>
            <w:r w:rsidR="00CE00E1" w:rsidRPr="00A5799B">
              <w:t>s</w:t>
            </w:r>
            <w:r w:rsidRPr="00A5799B">
              <w:t xml:space="preserve"> the specifications without any change to the process, a photograph </w:t>
            </w:r>
            <w:r w:rsidR="00CE00E1" w:rsidRPr="00A5799B">
              <w:t xml:space="preserve">is </w:t>
            </w:r>
            <w:r w:rsidRPr="00A5799B">
              <w:t>provided with annotations describing the quality control checks.</w:t>
            </w:r>
          </w:p>
          <w:p w:rsidR="00CA2937" w:rsidRPr="00A5799B" w:rsidRDefault="00E467C8" w:rsidP="00A12554">
            <w:pPr>
              <w:pStyle w:val="VPScheduletext"/>
            </w:pPr>
            <w:r w:rsidRPr="00A5799B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A5799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97" w:rsidRDefault="00B42197" w:rsidP="006C5D0E">
      <w:pPr>
        <w:spacing w:before="0" w:after="0"/>
      </w:pPr>
      <w:r>
        <w:separator/>
      </w:r>
    </w:p>
  </w:endnote>
  <w:endnote w:type="continuationSeparator" w:id="0">
    <w:p w:rsidR="00B42197" w:rsidRDefault="00B4219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CB5956" w:rsidRDefault="007202B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E677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B52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B52D8" w:rsidRPr="00CB5956">
      <w:rPr>
        <w:sz w:val="20"/>
        <w:szCs w:val="20"/>
      </w:rPr>
      <w:fldChar w:fldCharType="separate"/>
    </w:r>
    <w:r w:rsidR="0072417D">
      <w:rPr>
        <w:noProof/>
        <w:sz w:val="20"/>
        <w:szCs w:val="20"/>
      </w:rPr>
      <w:t>2</w:t>
    </w:r>
    <w:r w:rsidR="007B52D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B52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B52D8" w:rsidRPr="00CB5956">
      <w:rPr>
        <w:sz w:val="20"/>
        <w:szCs w:val="20"/>
      </w:rPr>
      <w:fldChar w:fldCharType="separate"/>
    </w:r>
    <w:r w:rsidR="0072417D">
      <w:rPr>
        <w:noProof/>
        <w:sz w:val="20"/>
        <w:szCs w:val="20"/>
      </w:rPr>
      <w:t>8</w:t>
    </w:r>
    <w:r w:rsidR="007B52D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CB5956" w:rsidRDefault="007202B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E677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B52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B52D8" w:rsidRPr="00CB5956">
      <w:rPr>
        <w:sz w:val="20"/>
        <w:szCs w:val="20"/>
      </w:rPr>
      <w:fldChar w:fldCharType="separate"/>
    </w:r>
    <w:r w:rsidR="0072417D">
      <w:rPr>
        <w:noProof/>
        <w:sz w:val="20"/>
        <w:szCs w:val="20"/>
      </w:rPr>
      <w:t>1</w:t>
    </w:r>
    <w:r w:rsidR="007B52D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B52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B52D8" w:rsidRPr="00CB5956">
      <w:rPr>
        <w:sz w:val="20"/>
        <w:szCs w:val="20"/>
      </w:rPr>
      <w:fldChar w:fldCharType="separate"/>
    </w:r>
    <w:r w:rsidR="0072417D">
      <w:rPr>
        <w:noProof/>
        <w:sz w:val="20"/>
        <w:szCs w:val="20"/>
      </w:rPr>
      <w:t>8</w:t>
    </w:r>
    <w:r w:rsidR="007B52D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A5799B" w:rsidRDefault="007202B4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E6777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="00CF246C" w:rsidRPr="00B30C33">
      <w:rPr>
        <w:sz w:val="20"/>
        <w:szCs w:val="20"/>
      </w:rPr>
      <w:t xml:space="preserve">Page </w:t>
    </w:r>
    <w:r w:rsidR="007B52D8" w:rsidRPr="00B30C33">
      <w:rPr>
        <w:sz w:val="20"/>
        <w:szCs w:val="20"/>
      </w:rPr>
      <w:fldChar w:fldCharType="begin"/>
    </w:r>
    <w:r w:rsidR="00CF246C" w:rsidRPr="00B30C33">
      <w:rPr>
        <w:sz w:val="20"/>
        <w:szCs w:val="20"/>
      </w:rPr>
      <w:instrText xml:space="preserve"> PAGE </w:instrText>
    </w:r>
    <w:r w:rsidR="007B52D8" w:rsidRPr="00B30C33">
      <w:rPr>
        <w:sz w:val="20"/>
        <w:szCs w:val="20"/>
      </w:rPr>
      <w:fldChar w:fldCharType="separate"/>
    </w:r>
    <w:r w:rsidR="0072417D">
      <w:rPr>
        <w:noProof/>
        <w:sz w:val="20"/>
        <w:szCs w:val="20"/>
      </w:rPr>
      <w:t>8</w:t>
    </w:r>
    <w:r w:rsidR="007B52D8" w:rsidRPr="00B30C33">
      <w:rPr>
        <w:sz w:val="20"/>
        <w:szCs w:val="20"/>
      </w:rPr>
      <w:fldChar w:fldCharType="end"/>
    </w:r>
    <w:r w:rsidR="00CF246C" w:rsidRPr="00B30C33">
      <w:rPr>
        <w:sz w:val="20"/>
        <w:szCs w:val="20"/>
      </w:rPr>
      <w:t xml:space="preserve"> of </w:t>
    </w:r>
    <w:r w:rsidR="007B52D8" w:rsidRPr="00B30C33">
      <w:rPr>
        <w:sz w:val="20"/>
        <w:szCs w:val="20"/>
      </w:rPr>
      <w:fldChar w:fldCharType="begin"/>
    </w:r>
    <w:r w:rsidR="00CF246C" w:rsidRPr="00B30C33">
      <w:rPr>
        <w:sz w:val="20"/>
        <w:szCs w:val="20"/>
      </w:rPr>
      <w:instrText xml:space="preserve"> NUMPAGES </w:instrText>
    </w:r>
    <w:r w:rsidR="007B52D8" w:rsidRPr="00B30C33">
      <w:rPr>
        <w:sz w:val="20"/>
        <w:szCs w:val="20"/>
      </w:rPr>
      <w:fldChar w:fldCharType="separate"/>
    </w:r>
    <w:r w:rsidR="0072417D">
      <w:rPr>
        <w:noProof/>
        <w:sz w:val="20"/>
        <w:szCs w:val="20"/>
      </w:rPr>
      <w:t>8</w:t>
    </w:r>
    <w:r w:rsidR="007B52D8" w:rsidRPr="00B30C3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97" w:rsidRDefault="00B42197" w:rsidP="006C5D0E">
      <w:pPr>
        <w:spacing w:before="0" w:after="0"/>
      </w:pPr>
      <w:r>
        <w:separator/>
      </w:r>
    </w:p>
  </w:footnote>
  <w:footnote w:type="continuationSeparator" w:id="0">
    <w:p w:rsidR="00B42197" w:rsidRDefault="00B4219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E053F6" w:rsidRDefault="007202B4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1.13</w:t>
        </w:r>
        <w:r w:rsidR="00CE677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7202B4" w:rsidRPr="00E053F6" w:rsidRDefault="007202B4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7202B4" w:rsidRPr="00E053F6" w:rsidRDefault="007202B4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Default="0072417D">
    <w:pPr>
      <w:pStyle w:val="Header"/>
    </w:pPr>
    <w:r w:rsidRPr="0072417D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E053F6" w:rsidRDefault="007202B4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202B4" w:rsidRPr="00E053F6" w:rsidRDefault="007202B4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202B4" w:rsidRDefault="007202B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E053F6" w:rsidRDefault="007202B4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1.13</w:t>
        </w:r>
        <w:r w:rsidR="00CE677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7202B4" w:rsidRPr="00E053F6" w:rsidRDefault="007202B4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7202B4" w:rsidRPr="00E053F6" w:rsidRDefault="007202B4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4" w:rsidRPr="00B320A2" w:rsidRDefault="007202B4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546C80"/>
    <w:multiLevelType w:val="hybridMultilevel"/>
    <w:tmpl w:val="5B7E75FE"/>
    <w:lvl w:ilvl="0" w:tplc="7074814A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7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33D58D6"/>
    <w:multiLevelType w:val="hybridMultilevel"/>
    <w:tmpl w:val="804A173A"/>
    <w:lvl w:ilvl="0" w:tplc="BE58E1BC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25"/>
  </w:num>
  <w:num w:numId="6">
    <w:abstractNumId w:val="8"/>
  </w:num>
  <w:num w:numId="7">
    <w:abstractNumId w:val="23"/>
  </w:num>
  <w:num w:numId="8">
    <w:abstractNumId w:val="1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7"/>
  </w:num>
  <w:num w:numId="14">
    <w:abstractNumId w:val="26"/>
  </w:num>
  <w:num w:numId="15">
    <w:abstractNumId w:val="4"/>
  </w:num>
  <w:num w:numId="16">
    <w:abstractNumId w:val="16"/>
  </w:num>
  <w:num w:numId="17">
    <w:abstractNumId w:val="2"/>
  </w:num>
  <w:num w:numId="18">
    <w:abstractNumId w:val="20"/>
  </w:num>
  <w:num w:numId="19">
    <w:abstractNumId w:val="22"/>
  </w:num>
  <w:num w:numId="20">
    <w:abstractNumId w:val="9"/>
  </w:num>
  <w:num w:numId="21">
    <w:abstractNumId w:val="3"/>
  </w:num>
  <w:num w:numId="22">
    <w:abstractNumId w:val="6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8"/>
  </w:num>
  <w:num w:numId="28">
    <w:abstractNumId w:val="10"/>
  </w:num>
  <w:num w:numId="29">
    <w:abstractNumId w:val="21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6059"/>
    <w:rsid w:val="000478E4"/>
    <w:rsid w:val="00047E2A"/>
    <w:rsid w:val="00050405"/>
    <w:rsid w:val="00055930"/>
    <w:rsid w:val="00057392"/>
    <w:rsid w:val="0007554D"/>
    <w:rsid w:val="000D2EBA"/>
    <w:rsid w:val="000D6CC8"/>
    <w:rsid w:val="00100CC1"/>
    <w:rsid w:val="00112223"/>
    <w:rsid w:val="00126BFC"/>
    <w:rsid w:val="00150EAB"/>
    <w:rsid w:val="00151E84"/>
    <w:rsid w:val="001578C7"/>
    <w:rsid w:val="0016202D"/>
    <w:rsid w:val="001729AB"/>
    <w:rsid w:val="0018130B"/>
    <w:rsid w:val="00183B82"/>
    <w:rsid w:val="00192F59"/>
    <w:rsid w:val="00197E3F"/>
    <w:rsid w:val="001A61A9"/>
    <w:rsid w:val="001B11DA"/>
    <w:rsid w:val="001B6DE1"/>
    <w:rsid w:val="001C29D2"/>
    <w:rsid w:val="001C7D48"/>
    <w:rsid w:val="001E1BCB"/>
    <w:rsid w:val="001E1CCA"/>
    <w:rsid w:val="001E521E"/>
    <w:rsid w:val="001F4B19"/>
    <w:rsid w:val="001F515B"/>
    <w:rsid w:val="00202445"/>
    <w:rsid w:val="0020313D"/>
    <w:rsid w:val="00205C75"/>
    <w:rsid w:val="002135B9"/>
    <w:rsid w:val="002252BA"/>
    <w:rsid w:val="002261EF"/>
    <w:rsid w:val="0023261D"/>
    <w:rsid w:val="00252237"/>
    <w:rsid w:val="00255DF0"/>
    <w:rsid w:val="0027740F"/>
    <w:rsid w:val="0029350D"/>
    <w:rsid w:val="002A0559"/>
    <w:rsid w:val="002A4AD8"/>
    <w:rsid w:val="002A5678"/>
    <w:rsid w:val="002B7AA3"/>
    <w:rsid w:val="002D0805"/>
    <w:rsid w:val="002D0A92"/>
    <w:rsid w:val="002E20FB"/>
    <w:rsid w:val="002E5928"/>
    <w:rsid w:val="002F178F"/>
    <w:rsid w:val="00303F8E"/>
    <w:rsid w:val="003130F0"/>
    <w:rsid w:val="003211B0"/>
    <w:rsid w:val="003249D3"/>
    <w:rsid w:val="003304A5"/>
    <w:rsid w:val="003341BF"/>
    <w:rsid w:val="0036540D"/>
    <w:rsid w:val="00385226"/>
    <w:rsid w:val="003B4D61"/>
    <w:rsid w:val="003B5208"/>
    <w:rsid w:val="003D30DC"/>
    <w:rsid w:val="003D3EE3"/>
    <w:rsid w:val="003D5785"/>
    <w:rsid w:val="003D6F1D"/>
    <w:rsid w:val="003E1C7E"/>
    <w:rsid w:val="003E653C"/>
    <w:rsid w:val="003E7B4D"/>
    <w:rsid w:val="003F67B8"/>
    <w:rsid w:val="0040348F"/>
    <w:rsid w:val="004079F7"/>
    <w:rsid w:val="004121A2"/>
    <w:rsid w:val="004153A7"/>
    <w:rsid w:val="00447B75"/>
    <w:rsid w:val="004B6469"/>
    <w:rsid w:val="004D4FAF"/>
    <w:rsid w:val="004D736C"/>
    <w:rsid w:val="00515294"/>
    <w:rsid w:val="00520EEB"/>
    <w:rsid w:val="00521212"/>
    <w:rsid w:val="005225E1"/>
    <w:rsid w:val="00526FD9"/>
    <w:rsid w:val="00567F19"/>
    <w:rsid w:val="005C3132"/>
    <w:rsid w:val="005E620C"/>
    <w:rsid w:val="005F0895"/>
    <w:rsid w:val="006045FA"/>
    <w:rsid w:val="00604F41"/>
    <w:rsid w:val="006365C4"/>
    <w:rsid w:val="00641976"/>
    <w:rsid w:val="00642B78"/>
    <w:rsid w:val="00646A7F"/>
    <w:rsid w:val="00656F4A"/>
    <w:rsid w:val="00672689"/>
    <w:rsid w:val="00687F34"/>
    <w:rsid w:val="006B74B5"/>
    <w:rsid w:val="006C4385"/>
    <w:rsid w:val="006C5C65"/>
    <w:rsid w:val="006C5D0E"/>
    <w:rsid w:val="006C5D9A"/>
    <w:rsid w:val="006D2203"/>
    <w:rsid w:val="006E4F17"/>
    <w:rsid w:val="006E7BF8"/>
    <w:rsid w:val="006F5644"/>
    <w:rsid w:val="006F66D2"/>
    <w:rsid w:val="007202B4"/>
    <w:rsid w:val="0072417D"/>
    <w:rsid w:val="00724E3D"/>
    <w:rsid w:val="00734175"/>
    <w:rsid w:val="007534F7"/>
    <w:rsid w:val="00757984"/>
    <w:rsid w:val="00770BBF"/>
    <w:rsid w:val="00777DC7"/>
    <w:rsid w:val="007B52D8"/>
    <w:rsid w:val="007C7D07"/>
    <w:rsid w:val="007D672C"/>
    <w:rsid w:val="007E15BF"/>
    <w:rsid w:val="007F08F8"/>
    <w:rsid w:val="007F1B17"/>
    <w:rsid w:val="00805571"/>
    <w:rsid w:val="00810455"/>
    <w:rsid w:val="00811D80"/>
    <w:rsid w:val="00823836"/>
    <w:rsid w:val="00826261"/>
    <w:rsid w:val="0082757D"/>
    <w:rsid w:val="00832770"/>
    <w:rsid w:val="00833535"/>
    <w:rsid w:val="00892B3E"/>
    <w:rsid w:val="008A2212"/>
    <w:rsid w:val="008A4D0D"/>
    <w:rsid w:val="008B6A33"/>
    <w:rsid w:val="008C347B"/>
    <w:rsid w:val="008E19DD"/>
    <w:rsid w:val="008F0E31"/>
    <w:rsid w:val="008F3DC9"/>
    <w:rsid w:val="00904C52"/>
    <w:rsid w:val="009071B6"/>
    <w:rsid w:val="00913DC3"/>
    <w:rsid w:val="00953C97"/>
    <w:rsid w:val="00962D7C"/>
    <w:rsid w:val="00971DED"/>
    <w:rsid w:val="00994BE6"/>
    <w:rsid w:val="009A709A"/>
    <w:rsid w:val="009C7854"/>
    <w:rsid w:val="009C7F64"/>
    <w:rsid w:val="009D0641"/>
    <w:rsid w:val="009D321C"/>
    <w:rsid w:val="009D737C"/>
    <w:rsid w:val="009E3438"/>
    <w:rsid w:val="009E7333"/>
    <w:rsid w:val="009F76D1"/>
    <w:rsid w:val="00A06CC7"/>
    <w:rsid w:val="00A12554"/>
    <w:rsid w:val="00A420AE"/>
    <w:rsid w:val="00A4758B"/>
    <w:rsid w:val="00A52EDE"/>
    <w:rsid w:val="00A5799B"/>
    <w:rsid w:val="00AA6C65"/>
    <w:rsid w:val="00AB635C"/>
    <w:rsid w:val="00AD61D9"/>
    <w:rsid w:val="00AD7E75"/>
    <w:rsid w:val="00AE7FD5"/>
    <w:rsid w:val="00AF3F33"/>
    <w:rsid w:val="00B063FC"/>
    <w:rsid w:val="00B23241"/>
    <w:rsid w:val="00B24024"/>
    <w:rsid w:val="00B30C33"/>
    <w:rsid w:val="00B320A2"/>
    <w:rsid w:val="00B42197"/>
    <w:rsid w:val="00B53F81"/>
    <w:rsid w:val="00B65845"/>
    <w:rsid w:val="00B96106"/>
    <w:rsid w:val="00BB0162"/>
    <w:rsid w:val="00BB53AA"/>
    <w:rsid w:val="00BF3AA6"/>
    <w:rsid w:val="00C0164D"/>
    <w:rsid w:val="00C05DE1"/>
    <w:rsid w:val="00C1052C"/>
    <w:rsid w:val="00C1131B"/>
    <w:rsid w:val="00C25232"/>
    <w:rsid w:val="00C452AB"/>
    <w:rsid w:val="00C5008C"/>
    <w:rsid w:val="00C6075F"/>
    <w:rsid w:val="00C62253"/>
    <w:rsid w:val="00C66508"/>
    <w:rsid w:val="00C678D2"/>
    <w:rsid w:val="00C7380A"/>
    <w:rsid w:val="00C81C25"/>
    <w:rsid w:val="00C82309"/>
    <w:rsid w:val="00C94F2A"/>
    <w:rsid w:val="00C963A6"/>
    <w:rsid w:val="00CA2937"/>
    <w:rsid w:val="00CB5956"/>
    <w:rsid w:val="00CE00E1"/>
    <w:rsid w:val="00CE6777"/>
    <w:rsid w:val="00CF246C"/>
    <w:rsid w:val="00CF70EE"/>
    <w:rsid w:val="00D02EEF"/>
    <w:rsid w:val="00D06F60"/>
    <w:rsid w:val="00D11B8E"/>
    <w:rsid w:val="00D14519"/>
    <w:rsid w:val="00D20567"/>
    <w:rsid w:val="00D25CB2"/>
    <w:rsid w:val="00D453D2"/>
    <w:rsid w:val="00D47620"/>
    <w:rsid w:val="00D5047D"/>
    <w:rsid w:val="00D50CFA"/>
    <w:rsid w:val="00D548E8"/>
    <w:rsid w:val="00D6349E"/>
    <w:rsid w:val="00D66461"/>
    <w:rsid w:val="00D935AC"/>
    <w:rsid w:val="00DA08E3"/>
    <w:rsid w:val="00DA2024"/>
    <w:rsid w:val="00DB12F4"/>
    <w:rsid w:val="00DB1B13"/>
    <w:rsid w:val="00DB3ED9"/>
    <w:rsid w:val="00DB6BA7"/>
    <w:rsid w:val="00DB7266"/>
    <w:rsid w:val="00DC38E6"/>
    <w:rsid w:val="00DD23B2"/>
    <w:rsid w:val="00DF0F1C"/>
    <w:rsid w:val="00E053F6"/>
    <w:rsid w:val="00E1035D"/>
    <w:rsid w:val="00E11D04"/>
    <w:rsid w:val="00E1652E"/>
    <w:rsid w:val="00E279C4"/>
    <w:rsid w:val="00E32E7E"/>
    <w:rsid w:val="00E41F23"/>
    <w:rsid w:val="00E467C8"/>
    <w:rsid w:val="00E8346A"/>
    <w:rsid w:val="00E8740C"/>
    <w:rsid w:val="00E93CD4"/>
    <w:rsid w:val="00EA5250"/>
    <w:rsid w:val="00EB04BA"/>
    <w:rsid w:val="00EB2BCA"/>
    <w:rsid w:val="00EC2009"/>
    <w:rsid w:val="00EC7C37"/>
    <w:rsid w:val="00ED204F"/>
    <w:rsid w:val="00EE1B35"/>
    <w:rsid w:val="00EE2D63"/>
    <w:rsid w:val="00EE6E3B"/>
    <w:rsid w:val="00EF3F66"/>
    <w:rsid w:val="00F03F4A"/>
    <w:rsid w:val="00F05F17"/>
    <w:rsid w:val="00F27C34"/>
    <w:rsid w:val="00F45406"/>
    <w:rsid w:val="00F6222A"/>
    <w:rsid w:val="00F63B74"/>
    <w:rsid w:val="00F730AD"/>
    <w:rsid w:val="00F81BC1"/>
    <w:rsid w:val="00F85E81"/>
    <w:rsid w:val="00FA3BEA"/>
    <w:rsid w:val="00FB5CF1"/>
    <w:rsid w:val="00FC4C55"/>
    <w:rsid w:val="00FE7D30"/>
    <w:rsid w:val="00FF36E6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3B4D6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02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B4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02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B4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326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1C25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3B4D6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02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B4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02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B4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326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1C25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safety.govt.nz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Hazard_analysis_and_critical_control_point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oodsafety.govt.nz/elibrary/industry/code-practice-seafood/index.htm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1725BD"/>
    <w:rsid w:val="002A4DF0"/>
    <w:rsid w:val="002C3F45"/>
    <w:rsid w:val="002E7758"/>
    <w:rsid w:val="003B35B7"/>
    <w:rsid w:val="003D7123"/>
    <w:rsid w:val="00474B7B"/>
    <w:rsid w:val="004815D0"/>
    <w:rsid w:val="00505143"/>
    <w:rsid w:val="00506B7D"/>
    <w:rsid w:val="00561817"/>
    <w:rsid w:val="005F7178"/>
    <w:rsid w:val="0061395A"/>
    <w:rsid w:val="006E5F50"/>
    <w:rsid w:val="00763C0A"/>
    <w:rsid w:val="007753CB"/>
    <w:rsid w:val="00852A7F"/>
    <w:rsid w:val="008B0302"/>
    <w:rsid w:val="00921372"/>
    <w:rsid w:val="00923C08"/>
    <w:rsid w:val="00923E5C"/>
    <w:rsid w:val="009C44E2"/>
    <w:rsid w:val="009D79D3"/>
    <w:rsid w:val="00AC4CD1"/>
    <w:rsid w:val="00B539F5"/>
    <w:rsid w:val="00B818E2"/>
    <w:rsid w:val="00B87ED1"/>
    <w:rsid w:val="00BB5A2B"/>
    <w:rsid w:val="00BD010D"/>
    <w:rsid w:val="00BD3521"/>
    <w:rsid w:val="00BD494C"/>
    <w:rsid w:val="00C17C59"/>
    <w:rsid w:val="00C3362C"/>
    <w:rsid w:val="00C81489"/>
    <w:rsid w:val="00D0032C"/>
    <w:rsid w:val="00D007DF"/>
    <w:rsid w:val="00D13118"/>
    <w:rsid w:val="00D134A7"/>
    <w:rsid w:val="00E52B37"/>
    <w:rsid w:val="00E82EDE"/>
    <w:rsid w:val="00E8737F"/>
    <w:rsid w:val="00ED4005"/>
    <w:rsid w:val="00EE39C8"/>
    <w:rsid w:val="00EE5813"/>
    <w:rsid w:val="00F27A4B"/>
    <w:rsid w:val="00F639A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EBB6-C9F1-48BC-A473-2736C344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9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14188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Generic Technology 1.13</dc:subject>
  <dc:creator>Ministry of Education</dc:creator>
  <cp:lastModifiedBy>Anne</cp:lastModifiedBy>
  <cp:revision>7</cp:revision>
  <cp:lastPrinted>2013-02-19T06:29:00Z</cp:lastPrinted>
  <dcterms:created xsi:type="dcterms:W3CDTF">2013-09-16T21:40:00Z</dcterms:created>
  <dcterms:modified xsi:type="dcterms:W3CDTF">2017-09-20T01:30:00Z</dcterms:modified>
</cp:coreProperties>
</file>