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D2C1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E1D63" w:rsidRPr="00035744" w:rsidRDefault="00AE1D6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E1D63" w:rsidRPr="00035744" w:rsidRDefault="00AE1D6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81092" w:rsidRPr="00081092">
            <w:rPr>
              <w:rStyle w:val="CommentReference"/>
              <w:rFonts w:ascii="Calibri" w:hAnsi="Calibri"/>
              <w:sz w:val="28"/>
            </w:rPr>
            <w:t xml:space="preserve">90956 </w:t>
          </w:r>
          <w:r w:rsidR="00081092">
            <w:rPr>
              <w:rStyle w:val="CommentReference"/>
              <w:rFonts w:ascii="Calibri" w:hAnsi="Calibri"/>
              <w:sz w:val="28"/>
            </w:rPr>
            <w:t>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lang w:val="en-GB"/>
          </w:rPr>
          <w:alias w:val="standard title"/>
          <w:tag w:val="standard title"/>
          <w:id w:val="54382184"/>
          <w:placeholder>
            <w:docPart w:val="951F63B9863E4CC7A27DE3E050046949"/>
          </w:placeholder>
          <w:text/>
        </w:sdtPr>
        <w:sdtContent>
          <w:r w:rsidR="0096411A">
            <w:rPr>
              <w:sz w:val="28"/>
              <w:szCs w:val="28"/>
            </w:rPr>
            <w:t>Demonstrate knowledge of an individual’s nutritional needs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865EB0">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865EB0">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865EB0">
            <w:rPr>
              <w:rFonts w:ascii="Calibri" w:hAnsi="Calibri"/>
              <w:sz w:val="28"/>
              <w:szCs w:val="28"/>
            </w:rPr>
            <w:t>Fuelling the workers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865EB0">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865EB0">
            <w:rPr>
              <w:rStyle w:val="VPField14pt"/>
            </w:rPr>
            <w:t>1.1</w:t>
          </w:r>
          <w:r w:rsidR="0008109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865EB0">
            <w:rPr>
              <w:rFonts w:ascii="Calibri" w:hAnsi="Calibri"/>
              <w:sz w:val="28"/>
              <w:szCs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B627C4">
            <w:pPr>
              <w:rPr>
                <w:lang w:val="en-GB"/>
              </w:rPr>
            </w:pPr>
            <w:r w:rsidRPr="00F6222A">
              <w:rPr>
                <w:lang w:val="en-GB"/>
              </w:rPr>
              <w:t>Date version published</w:t>
            </w:r>
          </w:p>
        </w:tc>
        <w:tc>
          <w:tcPr>
            <w:tcW w:w="3385" w:type="pct"/>
            <w:shd w:val="clear" w:color="auto" w:fill="auto"/>
          </w:tcPr>
          <w:p w:rsidR="00081092" w:rsidRPr="00F6222A" w:rsidRDefault="00081092" w:rsidP="00081092">
            <w:pPr>
              <w:rPr>
                <w:lang w:val="en-GB"/>
              </w:rPr>
            </w:pPr>
            <w:r>
              <w:rPr>
                <w:lang w:val="en-GB"/>
              </w:rPr>
              <w:t>February</w:t>
            </w:r>
            <w:r w:rsidRPr="00F6222A">
              <w:rPr>
                <w:lang w:val="en-GB"/>
              </w:rPr>
              <w:t xml:space="preserve"> </w:t>
            </w:r>
            <w:r>
              <w:rPr>
                <w:lang w:val="en-GB"/>
              </w:rPr>
              <w:t>2015 Version 2</w:t>
            </w:r>
          </w:p>
          <w:p w:rsidR="00F6222A" w:rsidRPr="00F6222A" w:rsidRDefault="00F6222A" w:rsidP="00081092">
            <w:pPr>
              <w:rPr>
                <w:lang w:val="en-GB"/>
              </w:rPr>
            </w:pPr>
            <w:r w:rsidRPr="00F6222A">
              <w:rPr>
                <w:lang w:val="en-GB"/>
              </w:rPr>
              <w:t xml:space="preserve">To support internal assessment from </w:t>
            </w:r>
            <w:r>
              <w:rPr>
                <w:lang w:val="en-GB"/>
              </w:rPr>
              <w:t>201</w:t>
            </w:r>
            <w:r w:rsidR="0008109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8109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81092">
              <w:t>02</w:t>
            </w:r>
            <w:r w:rsidRPr="0031555D">
              <w:t>-201</w:t>
            </w:r>
            <w:r w:rsidR="00081092">
              <w:t>5</w:t>
            </w:r>
            <w:r w:rsidRPr="0031555D">
              <w:t>-</w:t>
            </w:r>
            <w:r w:rsidR="0068167F">
              <w:t>90956</w:t>
            </w:r>
            <w:r w:rsidRPr="0031555D">
              <w:t>-</w:t>
            </w:r>
            <w:r w:rsidR="00081092">
              <w:t>02</w:t>
            </w:r>
            <w:r w:rsidRPr="0031555D">
              <w:t>-</w:t>
            </w:r>
            <w:r w:rsidR="0068167F">
              <w:t>7</w:t>
            </w:r>
            <w:bookmarkStart w:id="0" w:name="_GoBack"/>
            <w:bookmarkEnd w:id="0"/>
            <w:r w:rsidR="00081092">
              <w:t>258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245124" w:rsidRDefault="001729AB" w:rsidP="001729AB">
      <w:pPr>
        <w:tabs>
          <w:tab w:val="left" w:pos="2552"/>
        </w:tabs>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865EB0">
            <w:t>90956</w:t>
          </w:r>
        </w:sdtContent>
      </w:sdt>
    </w:p>
    <w:p w:rsidR="00A4758B" w:rsidRPr="00245124" w:rsidRDefault="001729AB" w:rsidP="001729AB">
      <w:pPr>
        <w:pStyle w:val="xStyleLeft0cmHanging45cm"/>
        <w:rPr>
          <w:rFonts w:eastAsiaTheme="minorEastAsia"/>
          <w:b/>
          <w:bCs/>
          <w:szCs w:val="24"/>
        </w:rPr>
      </w:pPr>
      <w:r w:rsidRPr="00F27C34">
        <w:rPr>
          <w:rStyle w:val="xStyleBold"/>
        </w:rPr>
        <w:t>Standard title:</w:t>
      </w:r>
      <w:r w:rsidR="005A60A0">
        <w:rPr>
          <w:rStyle w:val="xStyleBold"/>
        </w:rPr>
        <w:tab/>
      </w:r>
      <w:sdt>
        <w:sdtPr>
          <w:rPr>
            <w:rFonts w:eastAsiaTheme="minorEastAsia"/>
            <w:b/>
            <w:bCs/>
            <w:szCs w:val="24"/>
          </w:rPr>
          <w:alias w:val="standard title"/>
          <w:tag w:val="standard title"/>
          <w:id w:val="1908648719"/>
          <w:placeholder>
            <w:docPart w:val="7F28740D9ABE43D9BCA267979D756E19"/>
          </w:placeholder>
          <w:text/>
        </w:sdtPr>
        <w:sdtContent>
          <w:r w:rsidR="00DD193A">
            <w:rPr>
              <w:rFonts w:eastAsiaTheme="minorEastAsia"/>
              <w:szCs w:val="24"/>
            </w:rPr>
            <w:t>Demonstrate knowledge of an individual’s nutritional needs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Content>
          <w:r w:rsidR="00865EB0">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865EB0">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r w:rsidR="00245124" w:rsidRPr="00245124">
        <w:t>Fuelling the workers</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865EB0">
            <w:rPr>
              <w:bCs/>
            </w:rPr>
            <w:t>Home Economics VP-</w:t>
          </w:r>
        </w:sdtContent>
      </w:sdt>
      <w:r w:rsidR="00245124">
        <w:t>1.1</w:t>
      </w:r>
      <w:r w:rsidR="00081092">
        <w:t xml:space="preserve"> v2</w:t>
      </w:r>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rPr>
          <w:alias w:val="vocational pathway"/>
          <w:tag w:val="vocational pathway"/>
          <w:id w:val="329562876"/>
          <w:placeholder>
            <w:docPart w:val="56578F969244430093405F158F4FC404"/>
          </w:placeholder>
          <w:text/>
        </w:sdtPr>
        <w:sdtContent>
          <w:r w:rsidR="00865EB0">
            <w:rPr>
              <w:bCs/>
            </w:rPr>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381AE6" w:rsidRDefault="007D2C3F" w:rsidP="00381AE6">
      <w:r w:rsidRPr="006141EF">
        <w:t xml:space="preserve">This assessment activity requires you to </w:t>
      </w:r>
      <w:r w:rsidR="00DD193A">
        <w:t>demonstrate knowledge of</w:t>
      </w:r>
      <w:r w:rsidR="00381AE6">
        <w:t xml:space="preserve"> the nutritional needs of a </w:t>
      </w:r>
      <w:r w:rsidR="00381AE6" w:rsidRPr="00272887">
        <w:rPr>
          <w:lang w:val="en-AU"/>
        </w:rPr>
        <w:t xml:space="preserve">physically active </w:t>
      </w:r>
      <w:r w:rsidR="002959F6">
        <w:rPr>
          <w:lang w:val="en-AU"/>
        </w:rPr>
        <w:t>forestry worker</w:t>
      </w:r>
      <w:r w:rsidR="00381AE6">
        <w:t>.</w:t>
      </w:r>
    </w:p>
    <w:p w:rsidR="00381AE6" w:rsidRDefault="00381AE6" w:rsidP="00381AE6">
      <w:pPr>
        <w:rPr>
          <w:lang w:val="en-AU"/>
        </w:rPr>
      </w:pPr>
      <w:r w:rsidRPr="006A48CA">
        <w:rPr>
          <w:lang w:val="en-AU"/>
        </w:rPr>
        <w:t xml:space="preserve">You are going to be assessed on </w:t>
      </w:r>
      <w:r w:rsidR="000715C1">
        <w:rPr>
          <w:lang w:val="en-AU"/>
        </w:rPr>
        <w:t xml:space="preserve">how </w:t>
      </w:r>
      <w:r w:rsidR="00D36352">
        <w:rPr>
          <w:lang w:val="en-AU"/>
        </w:rPr>
        <w:t xml:space="preserve">comprehensively </w:t>
      </w:r>
      <w:r w:rsidR="0096411A">
        <w:rPr>
          <w:lang w:val="en-AU"/>
        </w:rPr>
        <w:t>you</w:t>
      </w:r>
      <w:r w:rsidR="0096411A" w:rsidRPr="006A48CA">
        <w:rPr>
          <w:lang w:val="en-AU"/>
        </w:rPr>
        <w:t xml:space="preserve"> </w:t>
      </w:r>
      <w:r w:rsidR="00D36352" w:rsidRPr="006F335A">
        <w:t xml:space="preserve">plan, prepare and serve </w:t>
      </w:r>
      <w:r w:rsidR="00D36352">
        <w:t xml:space="preserve">food </w:t>
      </w:r>
      <w:r w:rsidR="0096411A">
        <w:t xml:space="preserve">and liquid </w:t>
      </w:r>
      <w:r w:rsidR="00D36352">
        <w:t xml:space="preserve">to meet the nutritional needs of a physically active </w:t>
      </w:r>
      <w:r w:rsidR="002959F6">
        <w:t>forestry worker</w:t>
      </w:r>
      <w:r w:rsidR="0096411A">
        <w:t>. This will involve</w:t>
      </w:r>
      <w:r w:rsidR="00D36352">
        <w:t xml:space="preserve"> </w:t>
      </w:r>
      <w:r w:rsidR="00D36352">
        <w:rPr>
          <w:lang w:val="en-AU"/>
        </w:rPr>
        <w:t xml:space="preserve">justifying </w:t>
      </w:r>
      <w:r w:rsidR="0096411A">
        <w:rPr>
          <w:lang w:val="en-AU"/>
        </w:rPr>
        <w:t xml:space="preserve">why </w:t>
      </w:r>
      <w:r w:rsidR="00D36352">
        <w:rPr>
          <w:lang w:val="en-AU"/>
        </w:rPr>
        <w:t xml:space="preserve">your </w:t>
      </w:r>
      <w:r w:rsidR="00D36352" w:rsidRPr="006A48CA">
        <w:rPr>
          <w:lang w:val="en-AU"/>
        </w:rPr>
        <w:t>chosen food, liquid and preparation practices meet their nutritional needs.</w:t>
      </w:r>
    </w:p>
    <w:p w:rsidR="00C5587E" w:rsidRDefault="00C5587E" w:rsidP="00C5587E">
      <w:r>
        <w:t>The following instructions provide you with a way to structure your work so you can demonstrate what you have learnt and 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381AE6" w:rsidRPr="000F6773" w:rsidRDefault="002959F6" w:rsidP="00667B22">
      <w:r>
        <w:t>A forestry worker is</w:t>
      </w:r>
      <w:r w:rsidR="00DD193A">
        <w:t xml:space="preserve"> going to complete the fencing around a recently planted forestry site</w:t>
      </w:r>
      <w:r>
        <w:t xml:space="preserve"> and will be staying in a small hut overnight.</w:t>
      </w:r>
      <w:r w:rsidR="009A5727">
        <w:t xml:space="preserve"> </w:t>
      </w:r>
      <w:r w:rsidR="00381AE6" w:rsidRPr="000F6773">
        <w:rPr>
          <w:lang w:val="en-AU"/>
        </w:rPr>
        <w:t xml:space="preserve">Before beginning this assessment activity, you need to prepare a profile of </w:t>
      </w:r>
      <w:r>
        <w:rPr>
          <w:lang w:val="en-AU"/>
        </w:rPr>
        <w:t>the</w:t>
      </w:r>
      <w:r w:rsidR="00DD193A">
        <w:rPr>
          <w:lang w:val="en-AU"/>
        </w:rPr>
        <w:t xml:space="preserve"> forestry worker </w:t>
      </w:r>
      <w:r>
        <w:rPr>
          <w:lang w:val="en-AU"/>
        </w:rPr>
        <w:t>who is the focus of this task</w:t>
      </w:r>
      <w:r w:rsidR="00381AE6" w:rsidRPr="000F6773">
        <w:rPr>
          <w:lang w:val="en-AU"/>
        </w:rPr>
        <w:t xml:space="preserve">. Some material has been </w:t>
      </w:r>
      <w:r w:rsidR="00D80375">
        <w:rPr>
          <w:lang w:val="en-AU"/>
        </w:rPr>
        <w:t>provided</w:t>
      </w:r>
      <w:r w:rsidR="00D80375" w:rsidRPr="000F6773">
        <w:rPr>
          <w:lang w:val="en-AU"/>
        </w:rPr>
        <w:t xml:space="preserve"> </w:t>
      </w:r>
      <w:r w:rsidR="00381AE6" w:rsidRPr="000F6773">
        <w:rPr>
          <w:lang w:val="en-AU"/>
        </w:rPr>
        <w:t xml:space="preserve">for you, but you will </w:t>
      </w:r>
      <w:r w:rsidR="00381AE6">
        <w:rPr>
          <w:lang w:val="en-AU"/>
        </w:rPr>
        <w:t>need to add to this information.</w:t>
      </w:r>
      <w:r w:rsidR="00381AE6" w:rsidRPr="000F6773">
        <w:t xml:space="preserve">The day </w:t>
      </w:r>
      <w:r w:rsidR="00381AE6">
        <w:t>will consist</w:t>
      </w:r>
      <w:r w:rsidR="00381AE6" w:rsidRPr="000F6773">
        <w:t xml:space="preserve"> of intense physical activity</w:t>
      </w:r>
      <w:r w:rsidR="00381AE6">
        <w:t>.</w:t>
      </w:r>
    </w:p>
    <w:p w:rsidR="00381AE6" w:rsidRPr="000F6773" w:rsidRDefault="00381AE6" w:rsidP="00667B22">
      <w:r w:rsidRPr="000F6773">
        <w:t>There are no cooking facilities during the day. Fires of any sort are not allowed in the forest area.</w:t>
      </w:r>
    </w:p>
    <w:p w:rsidR="00381AE6" w:rsidRPr="000F6773" w:rsidRDefault="00381AE6" w:rsidP="00667B22">
      <w:r w:rsidRPr="000F6773">
        <w:t xml:space="preserve">The site huts where </w:t>
      </w:r>
      <w:r w:rsidR="002959F6">
        <w:t xml:space="preserve">the forestry worker </w:t>
      </w:r>
      <w:r w:rsidRPr="000F6773">
        <w:t>will sta</w:t>
      </w:r>
      <w:r>
        <w:t xml:space="preserve">y </w:t>
      </w:r>
      <w:r w:rsidR="004326CE">
        <w:t>overnight</w:t>
      </w:r>
      <w:r>
        <w:t xml:space="preserve"> </w:t>
      </w:r>
      <w:r w:rsidR="002959F6">
        <w:t>is</w:t>
      </w:r>
      <w:r>
        <w:t xml:space="preserve"> equipped with </w:t>
      </w:r>
      <w:r w:rsidRPr="000F6773">
        <w:t>bas</w:t>
      </w:r>
      <w:r w:rsidR="00C300FF">
        <w:t xml:space="preserve">ic stove top </w:t>
      </w:r>
      <w:r w:rsidR="00DC5C3E">
        <w:t xml:space="preserve">cooking </w:t>
      </w:r>
      <w:r w:rsidR="00C300FF">
        <w:t>facilities</w:t>
      </w:r>
      <w:r w:rsidRPr="000F6773">
        <w:t xml:space="preserve">, cooking and eating utensils </w:t>
      </w:r>
      <w:r>
        <w:t>as well as</w:t>
      </w:r>
      <w:r w:rsidRPr="000F6773">
        <w:t xml:space="preserve"> basic dry ingredients (salt, pepper, flour</w:t>
      </w:r>
      <w:r>
        <w:t>,</w:t>
      </w:r>
      <w:r w:rsidRPr="000F6773">
        <w:t xml:space="preserve"> etc)</w:t>
      </w:r>
      <w:r>
        <w:t>.</w:t>
      </w:r>
    </w:p>
    <w:p w:rsidR="00D80375" w:rsidRDefault="00381AE6" w:rsidP="00667B22">
      <w:pPr>
        <w:keepNext/>
        <w:rPr>
          <w:lang w:val="en-AU"/>
        </w:rPr>
      </w:pPr>
      <w:r w:rsidRPr="000F6773">
        <w:rPr>
          <w:lang w:val="en-AU"/>
        </w:rPr>
        <w:t>You can decide:</w:t>
      </w:r>
    </w:p>
    <w:p w:rsidR="00381AE6" w:rsidRDefault="003B3A88" w:rsidP="00381AE6">
      <w:pPr>
        <w:pStyle w:val="VPBulletsbody-againstmargin"/>
        <w:rPr>
          <w:lang w:val="en-AU"/>
        </w:rPr>
      </w:pPr>
      <w:r>
        <w:rPr>
          <w:lang w:val="en-AU"/>
        </w:rPr>
        <w:t xml:space="preserve">the </w:t>
      </w:r>
      <w:r w:rsidR="00DC5C3E">
        <w:rPr>
          <w:lang w:val="en-AU"/>
        </w:rPr>
        <w:t xml:space="preserve">person’s </w:t>
      </w:r>
      <w:r>
        <w:rPr>
          <w:lang w:val="en-AU"/>
        </w:rPr>
        <w:t xml:space="preserve">age </w:t>
      </w:r>
      <w:r w:rsidR="00DC5C3E">
        <w:rPr>
          <w:lang w:val="en-AU"/>
        </w:rPr>
        <w:t>(</w:t>
      </w:r>
      <w:r w:rsidR="00381AE6">
        <w:rPr>
          <w:lang w:val="en-AU"/>
        </w:rPr>
        <w:t>teenager or adult</w:t>
      </w:r>
      <w:r w:rsidR="00DC5C3E">
        <w:rPr>
          <w:lang w:val="en-AU"/>
        </w:rPr>
        <w:t>)</w:t>
      </w:r>
    </w:p>
    <w:p w:rsidR="00381AE6" w:rsidRPr="000F6773" w:rsidRDefault="00381AE6" w:rsidP="00381AE6">
      <w:pPr>
        <w:pStyle w:val="VPBulletsbody-againstmargin"/>
        <w:rPr>
          <w:lang w:val="en-AU"/>
        </w:rPr>
      </w:pPr>
      <w:r>
        <w:rPr>
          <w:lang w:val="en-AU"/>
        </w:rPr>
        <w:t>t</w:t>
      </w:r>
      <w:r w:rsidRPr="000F6773">
        <w:rPr>
          <w:lang w:val="en-AU"/>
        </w:rPr>
        <w:t xml:space="preserve">he </w:t>
      </w:r>
      <w:r w:rsidR="003B3A88">
        <w:rPr>
          <w:lang w:val="en-AU"/>
        </w:rPr>
        <w:t>person</w:t>
      </w:r>
      <w:r w:rsidRPr="000F6773">
        <w:rPr>
          <w:lang w:val="en-AU"/>
        </w:rPr>
        <w:t>’s food likes and dislikes</w:t>
      </w:r>
    </w:p>
    <w:p w:rsidR="00381AE6" w:rsidRPr="000F6773" w:rsidRDefault="00381AE6" w:rsidP="00381AE6">
      <w:pPr>
        <w:pStyle w:val="VPBulletsbody-againstmargin"/>
        <w:rPr>
          <w:lang w:val="en-AU"/>
        </w:rPr>
      </w:pPr>
      <w:r>
        <w:rPr>
          <w:lang w:val="en-AU"/>
        </w:rPr>
        <w:t>a</w:t>
      </w:r>
      <w:r w:rsidRPr="000F6773">
        <w:rPr>
          <w:lang w:val="en-AU"/>
        </w:rPr>
        <w:t>ny other relevant information.</w:t>
      </w:r>
    </w:p>
    <w:p w:rsidR="00381AE6" w:rsidRPr="006F335A" w:rsidRDefault="00381AE6" w:rsidP="00381AE6">
      <w:pPr>
        <w:pStyle w:val="Heading2"/>
      </w:pPr>
      <w:r>
        <w:lastRenderedPageBreak/>
        <w:t>Part 1: Dev</w:t>
      </w:r>
      <w:r w:rsidR="003B3A88">
        <w:t>elop a f</w:t>
      </w:r>
      <w:r w:rsidRPr="006F335A">
        <w:t>ood plan</w:t>
      </w:r>
    </w:p>
    <w:p w:rsidR="008F7D17" w:rsidRPr="000F6773" w:rsidRDefault="00381AE6" w:rsidP="008F7D17">
      <w:pPr>
        <w:rPr>
          <w:lang w:val="en-AU"/>
        </w:rPr>
      </w:pPr>
      <w:r w:rsidRPr="00B16EFB">
        <w:rPr>
          <w:lang w:val="en-AU"/>
        </w:rPr>
        <w:t>Plan one day’s food and liquid</w:t>
      </w:r>
      <w:r w:rsidR="00667B22">
        <w:rPr>
          <w:lang w:val="en-AU"/>
        </w:rPr>
        <w:t>,</w:t>
      </w:r>
      <w:r w:rsidRPr="00B16EFB">
        <w:rPr>
          <w:lang w:val="en-AU"/>
        </w:rPr>
        <w:t xml:space="preserve"> to meet the nutritional needs of </w:t>
      </w:r>
      <w:r w:rsidR="003B3A88">
        <w:rPr>
          <w:lang w:val="en-AU"/>
        </w:rPr>
        <w:t>the</w:t>
      </w:r>
      <w:r>
        <w:rPr>
          <w:lang w:val="en-AU"/>
        </w:rPr>
        <w:t xml:space="preserve"> physically active </w:t>
      </w:r>
      <w:r w:rsidR="00DD193A">
        <w:rPr>
          <w:lang w:val="en-AU"/>
        </w:rPr>
        <w:t>forestry worker</w:t>
      </w:r>
      <w:r w:rsidRPr="00B16EFB">
        <w:rPr>
          <w:lang w:val="en-AU"/>
        </w:rPr>
        <w:t xml:space="preserve">. </w:t>
      </w:r>
      <w:r w:rsidR="008F7D17">
        <w:rPr>
          <w:lang w:val="en-AU"/>
        </w:rPr>
        <w:t xml:space="preserve">Consider the types of </w:t>
      </w:r>
      <w:r w:rsidR="008F7D17" w:rsidRPr="000F6773">
        <w:rPr>
          <w:lang w:val="en-AU"/>
        </w:rPr>
        <w:t xml:space="preserve">foods </w:t>
      </w:r>
      <w:r w:rsidR="008F7D17">
        <w:rPr>
          <w:lang w:val="en-AU"/>
        </w:rPr>
        <w:t xml:space="preserve">that </w:t>
      </w:r>
      <w:r w:rsidR="008F7D17" w:rsidRPr="000F6773">
        <w:rPr>
          <w:lang w:val="en-AU"/>
        </w:rPr>
        <w:t xml:space="preserve">are particularly useful </w:t>
      </w:r>
      <w:r w:rsidR="008F7D17">
        <w:rPr>
          <w:lang w:val="en-AU"/>
        </w:rPr>
        <w:t>for</w:t>
      </w:r>
      <w:r w:rsidR="008F7D17" w:rsidRPr="000F6773">
        <w:rPr>
          <w:lang w:val="en-AU"/>
        </w:rPr>
        <w:t xml:space="preserve"> maintaining the body’s ability to deal</w:t>
      </w:r>
      <w:r w:rsidR="008F7D17">
        <w:rPr>
          <w:lang w:val="en-AU"/>
        </w:rPr>
        <w:t xml:space="preserve"> with an intensively active day.</w:t>
      </w:r>
      <w:r w:rsidR="008F7D17" w:rsidRPr="000F6773">
        <w:rPr>
          <w:lang w:val="en-AU"/>
        </w:rPr>
        <w:t xml:space="preserve"> Think about </w:t>
      </w:r>
      <w:r w:rsidR="008F7D17" w:rsidRPr="006B5EF8">
        <w:rPr>
          <w:lang w:val="en-AU"/>
        </w:rPr>
        <w:t>nutrients r</w:t>
      </w:r>
      <w:r w:rsidR="008F7D17" w:rsidRPr="000F6773">
        <w:rPr>
          <w:lang w:val="en-AU"/>
        </w:rPr>
        <w:t>equired to</w:t>
      </w:r>
      <w:r w:rsidR="008F7D17">
        <w:rPr>
          <w:lang w:val="en-AU"/>
        </w:rPr>
        <w:t>:</w:t>
      </w:r>
    </w:p>
    <w:p w:rsidR="008F7D17" w:rsidRPr="000F6773" w:rsidRDefault="008F7D17" w:rsidP="008F7D17">
      <w:pPr>
        <w:pStyle w:val="VPBulletsbody-againstmargin"/>
        <w:rPr>
          <w:lang w:val="en-AU"/>
        </w:rPr>
      </w:pPr>
      <w:r w:rsidRPr="000F6773">
        <w:rPr>
          <w:lang w:val="en-AU"/>
        </w:rPr>
        <w:t>begin a physically active day</w:t>
      </w:r>
    </w:p>
    <w:p w:rsidR="008F7D17" w:rsidRPr="000F6773" w:rsidRDefault="008F7D17" w:rsidP="008F7D17">
      <w:pPr>
        <w:pStyle w:val="VPBulletsbody-againstmargin"/>
        <w:rPr>
          <w:lang w:val="en-AU"/>
        </w:rPr>
      </w:pPr>
      <w:r w:rsidRPr="000F6773">
        <w:rPr>
          <w:lang w:val="en-AU"/>
        </w:rPr>
        <w:t>maintain energy levels throughout the day</w:t>
      </w:r>
    </w:p>
    <w:p w:rsidR="008F7D17" w:rsidRPr="000F6773" w:rsidRDefault="008F7D17" w:rsidP="008F7D17">
      <w:pPr>
        <w:pStyle w:val="VPBulletsbody-againstmargin"/>
        <w:rPr>
          <w:lang w:val="en-AU"/>
        </w:rPr>
      </w:pPr>
      <w:r w:rsidRPr="000F6773">
        <w:rPr>
          <w:lang w:val="en-AU"/>
        </w:rPr>
        <w:t>build, maintain and repair cells and muscle mass</w:t>
      </w:r>
    </w:p>
    <w:p w:rsidR="008F7D17" w:rsidRPr="006B5EF8" w:rsidRDefault="008F7D17" w:rsidP="008F7D17">
      <w:pPr>
        <w:pStyle w:val="VPBulletsbody-againstmargin"/>
        <w:rPr>
          <w:lang w:val="en-AU"/>
        </w:rPr>
      </w:pPr>
      <w:r w:rsidRPr="006B5EF8">
        <w:rPr>
          <w:lang w:val="en-AU"/>
        </w:rPr>
        <w:t>replace essential vitamins and minerals</w:t>
      </w:r>
    </w:p>
    <w:p w:rsidR="008F7D17" w:rsidRPr="000F6773" w:rsidRDefault="005131F1" w:rsidP="008F7D17">
      <w:pPr>
        <w:pStyle w:val="VPBulletsbody-againstmargin"/>
        <w:rPr>
          <w:lang w:val="en-AU"/>
        </w:rPr>
      </w:pPr>
      <w:r>
        <w:rPr>
          <w:lang w:val="en-AU"/>
        </w:rPr>
        <w:t xml:space="preserve">maintain </w:t>
      </w:r>
      <w:r w:rsidR="008F7D17" w:rsidRPr="000F6773">
        <w:rPr>
          <w:lang w:val="en-AU"/>
        </w:rPr>
        <w:t>body fluids</w:t>
      </w:r>
      <w:r w:rsidR="00505A13">
        <w:rPr>
          <w:lang w:val="en-AU"/>
        </w:rPr>
        <w:t>.</w:t>
      </w:r>
    </w:p>
    <w:p w:rsidR="008F7D17" w:rsidRDefault="005131F1" w:rsidP="00381AE6">
      <w:pPr>
        <w:rPr>
          <w:lang w:val="en-AU"/>
        </w:rPr>
      </w:pPr>
      <w:r>
        <w:rPr>
          <w:lang w:val="en-AU"/>
        </w:rPr>
        <w:t>Also keep in mind the limitations on cooking facilities and the importance of food safety.</w:t>
      </w:r>
    </w:p>
    <w:p w:rsidR="00381AE6" w:rsidRDefault="00381AE6" w:rsidP="00381AE6">
      <w:pPr>
        <w:rPr>
          <w:lang w:val="en-AU"/>
        </w:rPr>
      </w:pPr>
      <w:r w:rsidRPr="00C5587E">
        <w:rPr>
          <w:lang w:val="en-AU"/>
        </w:rPr>
        <w:t>Use the format provided by your assessor</w:t>
      </w:r>
      <w:r w:rsidR="00C551C0" w:rsidRPr="00C5587E">
        <w:rPr>
          <w:lang w:val="en-AU"/>
        </w:rPr>
        <w:t>/educator</w:t>
      </w:r>
      <w:r w:rsidR="004326CE">
        <w:rPr>
          <w:lang w:val="en-AU"/>
        </w:rPr>
        <w:t xml:space="preserve"> to assist in developing your plan</w:t>
      </w:r>
      <w:r w:rsidRPr="00C5587E">
        <w:rPr>
          <w:lang w:val="en-AU"/>
        </w:rPr>
        <w:t>.</w:t>
      </w:r>
    </w:p>
    <w:p w:rsidR="00381AE6" w:rsidRPr="00B16EFB" w:rsidRDefault="00D80375" w:rsidP="00381AE6">
      <w:pPr>
        <w:rPr>
          <w:lang w:val="en-AU"/>
        </w:rPr>
      </w:pPr>
      <w:r>
        <w:rPr>
          <w:lang w:val="en-AU"/>
        </w:rPr>
        <w:t>Your assessor/educator</w:t>
      </w:r>
      <w:r w:rsidRPr="00B16EFB">
        <w:rPr>
          <w:lang w:val="en-AU"/>
        </w:rPr>
        <w:t xml:space="preserve"> </w:t>
      </w:r>
      <w:r w:rsidR="00381AE6" w:rsidRPr="00B16EFB">
        <w:rPr>
          <w:lang w:val="en-AU"/>
        </w:rPr>
        <w:t xml:space="preserve">may </w:t>
      </w:r>
      <w:r w:rsidR="00D36352">
        <w:rPr>
          <w:lang w:val="en-AU"/>
        </w:rPr>
        <w:t>provide</w:t>
      </w:r>
      <w:r w:rsidR="00381AE6" w:rsidRPr="00B16EFB">
        <w:rPr>
          <w:lang w:val="en-AU"/>
        </w:rPr>
        <w:t xml:space="preserve"> you </w:t>
      </w:r>
      <w:r w:rsidR="00D36352">
        <w:rPr>
          <w:lang w:val="en-AU"/>
        </w:rPr>
        <w:t xml:space="preserve">with </w:t>
      </w:r>
      <w:r w:rsidR="00381AE6" w:rsidRPr="00B16EFB">
        <w:rPr>
          <w:lang w:val="en-AU"/>
        </w:rPr>
        <w:t xml:space="preserve">a selection of recipes from which to choose a main meal suitable for your </w:t>
      </w:r>
      <w:r w:rsidR="005631DA">
        <w:rPr>
          <w:lang w:val="en-AU"/>
        </w:rPr>
        <w:t>forestry worker</w:t>
      </w:r>
      <w:r w:rsidR="00381AE6" w:rsidRPr="00B16EFB">
        <w:rPr>
          <w:lang w:val="en-AU"/>
        </w:rPr>
        <w:t xml:space="preserve">. </w:t>
      </w:r>
      <w:r w:rsidR="00EC40EB">
        <w:rPr>
          <w:rFonts w:ascii="Calibri" w:hAnsi="Calibri"/>
          <w:lang w:val="en-AU"/>
        </w:rPr>
        <w:t xml:space="preserve">This selection will include some recipes that are suitable as well as some that may not meet all their requirements or may require adaptation. This is to enable you to demonstrate your knowledge by making an appropriate choice of food suitable for the forestry worker. </w:t>
      </w:r>
      <w:r w:rsidR="00381AE6" w:rsidRPr="00B16EFB">
        <w:rPr>
          <w:lang w:val="en-AU"/>
        </w:rPr>
        <w:t xml:space="preserve">Alternatively, you can </w:t>
      </w:r>
      <w:r w:rsidR="00C21696">
        <w:rPr>
          <w:lang w:val="en-AU"/>
        </w:rPr>
        <w:t>use</w:t>
      </w:r>
      <w:r w:rsidR="00381AE6" w:rsidRPr="00B16EFB">
        <w:rPr>
          <w:lang w:val="en-AU"/>
        </w:rPr>
        <w:t xml:space="preserve"> a recipe (or recipes) of your own choice.</w:t>
      </w:r>
    </w:p>
    <w:p w:rsidR="00381AE6" w:rsidRPr="000F6773" w:rsidRDefault="00381AE6" w:rsidP="00381AE6">
      <w:r w:rsidRPr="000F6773">
        <w:t>Make sure your plan:</w:t>
      </w:r>
    </w:p>
    <w:p w:rsidR="00C300FF" w:rsidRPr="00667B22" w:rsidRDefault="00C300FF" w:rsidP="00667B22">
      <w:pPr>
        <w:pStyle w:val="VPBulletsbody-againstmargin"/>
      </w:pPr>
      <w:r w:rsidRPr="00FA6943">
        <w:t xml:space="preserve">meets the specific needs of </w:t>
      </w:r>
      <w:r w:rsidR="00D36352" w:rsidRPr="00FA6943">
        <w:t xml:space="preserve">the </w:t>
      </w:r>
      <w:r w:rsidR="005631DA" w:rsidRPr="00667B22">
        <w:t>forestry worker</w:t>
      </w:r>
    </w:p>
    <w:p w:rsidR="00C300FF" w:rsidRPr="00667B22" w:rsidRDefault="00C300FF" w:rsidP="00667B22">
      <w:pPr>
        <w:pStyle w:val="VPBulletsbody-againstmargin"/>
      </w:pPr>
      <w:r w:rsidRPr="00667B22">
        <w:t xml:space="preserve">applies recommendations from the </w:t>
      </w:r>
      <w:r w:rsidRPr="0031757A">
        <w:rPr>
          <w:i/>
        </w:rPr>
        <w:t>Food and Nutrition Guidelines</w:t>
      </w:r>
      <w:r w:rsidRPr="00FA6943">
        <w:t xml:space="preserve"> for </w:t>
      </w:r>
      <w:r w:rsidR="005631DA" w:rsidRPr="00667B22">
        <w:t>a very active teenager or adult</w:t>
      </w:r>
    </w:p>
    <w:p w:rsidR="00A66497" w:rsidRPr="00667B22" w:rsidRDefault="00C300FF" w:rsidP="00667B22">
      <w:pPr>
        <w:pStyle w:val="VPBulletsbody-againstmargin"/>
      </w:pPr>
      <w:r w:rsidRPr="00667B22">
        <w:t xml:space="preserve">includes a description of all the meals, snacks, and liquids </w:t>
      </w:r>
      <w:r w:rsidR="00D80375" w:rsidRPr="00667B22">
        <w:t xml:space="preserve">the </w:t>
      </w:r>
      <w:r w:rsidR="005631DA" w:rsidRPr="00667B22">
        <w:t>forestry worker</w:t>
      </w:r>
      <w:r w:rsidRPr="00667B22">
        <w:t xml:space="preserve"> will consume in one day</w:t>
      </w:r>
    </w:p>
    <w:p w:rsidR="00C300FF" w:rsidRPr="00667B22" w:rsidRDefault="00C300FF" w:rsidP="00667B22">
      <w:pPr>
        <w:pStyle w:val="VPBulletsbody-againstmargin"/>
      </w:pPr>
      <w:r w:rsidRPr="00667B22">
        <w:t>states the serving quantities or volumes of all planned food and liquid</w:t>
      </w:r>
    </w:p>
    <w:p w:rsidR="00C300FF" w:rsidRPr="00667B22" w:rsidRDefault="00C300FF" w:rsidP="00667B22">
      <w:pPr>
        <w:pStyle w:val="VPBulletsbody-againstmargin"/>
      </w:pPr>
      <w:r w:rsidRPr="00667B22">
        <w:t>includes details of the main meal you will prepare, including cooking methods.</w:t>
      </w:r>
    </w:p>
    <w:p w:rsidR="00C300FF" w:rsidRPr="00B16EFB" w:rsidRDefault="00C300FF" w:rsidP="00C300FF">
      <w:pPr>
        <w:rPr>
          <w:rFonts w:ascii="Calibri" w:hAnsi="Calibri" w:cs="Calibri"/>
          <w:lang w:val="en-AU"/>
        </w:rPr>
      </w:pPr>
      <w:r>
        <w:rPr>
          <w:lang w:val="en-AU"/>
        </w:rPr>
        <w:t xml:space="preserve">The </w:t>
      </w:r>
      <w:r w:rsidR="006648DA">
        <w:rPr>
          <w:lang w:val="en-AU"/>
        </w:rPr>
        <w:t xml:space="preserve">evening </w:t>
      </w:r>
      <w:r>
        <w:rPr>
          <w:lang w:val="en-AU"/>
        </w:rPr>
        <w:t xml:space="preserve">meal needs to </w:t>
      </w:r>
      <w:r w:rsidR="00AA1498">
        <w:rPr>
          <w:rFonts w:cs="Calibri"/>
          <w:lang w:val="en-AU"/>
        </w:rPr>
        <w:t>include at least two processes and e</w:t>
      </w:r>
      <w:r w:rsidRPr="000F6773">
        <w:t>ach process must include at least three techniques.</w:t>
      </w:r>
      <w:r>
        <w:t xml:space="preserve"> You also need to be able to prepare and serve this meal </w:t>
      </w:r>
      <w:r>
        <w:rPr>
          <w:rFonts w:ascii="Calibri" w:hAnsi="Calibri" w:cs="Calibri"/>
          <w:lang w:val="en-AU"/>
        </w:rPr>
        <w:t xml:space="preserve">using the equipment that </w:t>
      </w:r>
      <w:r w:rsidR="007E7407">
        <w:rPr>
          <w:rFonts w:ascii="Calibri" w:hAnsi="Calibri" w:cs="Calibri"/>
          <w:lang w:val="en-AU"/>
        </w:rPr>
        <w:t>is</w:t>
      </w:r>
      <w:r>
        <w:rPr>
          <w:rFonts w:ascii="Calibri" w:hAnsi="Calibri" w:cs="Calibri"/>
          <w:lang w:val="en-AU"/>
        </w:rPr>
        <w:t xml:space="preserve"> available in forestry huts</w:t>
      </w:r>
      <w:r w:rsidRPr="00B16EFB">
        <w:rPr>
          <w:rFonts w:ascii="Calibri" w:hAnsi="Calibri" w:cs="Calibri"/>
          <w:lang w:val="en-AU"/>
        </w:rPr>
        <w:t>.</w:t>
      </w:r>
    </w:p>
    <w:p w:rsidR="00C300FF" w:rsidRPr="000F6773" w:rsidRDefault="00C300FF" w:rsidP="00C300FF">
      <w:pPr>
        <w:pStyle w:val="Heading2"/>
      </w:pPr>
      <w:r>
        <w:t xml:space="preserve">Part 2: </w:t>
      </w:r>
      <w:r w:rsidRPr="000F6773">
        <w:t>Prepare, cook and serve your planned main meal</w:t>
      </w:r>
    </w:p>
    <w:p w:rsidR="005631DA" w:rsidRDefault="005631DA" w:rsidP="00667B22">
      <w:r>
        <w:t>Develop a logical order of work to follow as you prepare your meal.</w:t>
      </w:r>
    </w:p>
    <w:p w:rsidR="00C300FF" w:rsidRPr="000F6773" w:rsidRDefault="00C300FF" w:rsidP="00667B22">
      <w:r w:rsidRPr="000F6773">
        <w:t xml:space="preserve">Individually prepare, cook and serve the main meal that you planned. Attach a copy of your </w:t>
      </w:r>
      <w:r w:rsidRPr="00C5587E">
        <w:t xml:space="preserve">chosen </w:t>
      </w:r>
      <w:r w:rsidR="006B5EF8" w:rsidRPr="00C5587E">
        <w:t>recipe/s</w:t>
      </w:r>
      <w:r w:rsidRPr="00C5587E">
        <w:t xml:space="preserve"> and the</w:t>
      </w:r>
      <w:r w:rsidRPr="000F6773">
        <w:t xml:space="preserve"> logical order of work to your food plan.</w:t>
      </w:r>
    </w:p>
    <w:p w:rsidR="00C300FF" w:rsidRPr="000F6773" w:rsidRDefault="00C300FF" w:rsidP="00667B22">
      <w:r w:rsidRPr="000F6773">
        <w:t>Provide a shopping list of your ingredients.</w:t>
      </w:r>
    </w:p>
    <w:p w:rsidR="00D80375" w:rsidRDefault="00C300FF" w:rsidP="00667B22">
      <w:pPr>
        <w:pStyle w:val="Heading2"/>
        <w:keepNext/>
      </w:pPr>
      <w:r>
        <w:t xml:space="preserve">Part 3: </w:t>
      </w:r>
      <w:r w:rsidR="00C21696">
        <w:t>Justify your food p</w:t>
      </w:r>
      <w:r w:rsidRPr="000F6773">
        <w:t>lan</w:t>
      </w:r>
    </w:p>
    <w:p w:rsidR="00C300FF" w:rsidRPr="000F6773" w:rsidRDefault="00C300FF" w:rsidP="00667B22">
      <w:r w:rsidRPr="000F6773">
        <w:t xml:space="preserve">Explain, using detailed examples, how the planned food and liquid </w:t>
      </w:r>
      <w:r w:rsidR="00C21696">
        <w:t xml:space="preserve">for one day </w:t>
      </w:r>
      <w:r w:rsidRPr="000F6773">
        <w:t xml:space="preserve">follows </w:t>
      </w:r>
      <w:r w:rsidRPr="00C5587E">
        <w:t xml:space="preserve">the </w:t>
      </w:r>
      <w:r w:rsidRPr="00C5587E">
        <w:rPr>
          <w:i/>
        </w:rPr>
        <w:t>Food and Nutrition Guidelines</w:t>
      </w:r>
      <w:r w:rsidRPr="00C5587E">
        <w:t xml:space="preserve"> for </w:t>
      </w:r>
      <w:r w:rsidR="005631DA">
        <w:t>the forestry worker</w:t>
      </w:r>
      <w:r w:rsidRPr="00C5587E">
        <w:t xml:space="preserve"> and meets their nutritional needs</w:t>
      </w:r>
      <w:r w:rsidRPr="000F6773">
        <w:t>. You need to justify your choices. Consider:</w:t>
      </w:r>
    </w:p>
    <w:p w:rsidR="008F7D17" w:rsidRPr="000F6773" w:rsidRDefault="008F7D17" w:rsidP="008F7D17">
      <w:pPr>
        <w:pStyle w:val="VPBulletsbody-againstmargin"/>
      </w:pPr>
      <w:r>
        <w:t>the total amount</w:t>
      </w:r>
      <w:r w:rsidR="00505A13">
        <w:t>/</w:t>
      </w:r>
      <w:r w:rsidRPr="000F6773">
        <w:t xml:space="preserve">volume of </w:t>
      </w:r>
      <w:r>
        <w:t xml:space="preserve">the food and liquids </w:t>
      </w:r>
      <w:r w:rsidR="00505A13">
        <w:t>included</w:t>
      </w:r>
    </w:p>
    <w:p w:rsidR="008F7D17" w:rsidRPr="000F6773" w:rsidRDefault="008F7D17" w:rsidP="008F7D17">
      <w:pPr>
        <w:pStyle w:val="VPBulletsbody-againstmargin"/>
      </w:pPr>
      <w:r w:rsidRPr="000F6773">
        <w:t>the type and variety of food and liquids included</w:t>
      </w:r>
    </w:p>
    <w:p w:rsidR="008F7D17" w:rsidRPr="000F6773" w:rsidRDefault="008F7D17" w:rsidP="008F7D17">
      <w:pPr>
        <w:pStyle w:val="VPBulletsbody-againstmargin"/>
      </w:pPr>
      <w:r w:rsidRPr="000F6773">
        <w:lastRenderedPageBreak/>
        <w:t xml:space="preserve">what and how much was served at the </w:t>
      </w:r>
      <w:r w:rsidR="00505A13">
        <w:t>different</w:t>
      </w:r>
      <w:r w:rsidR="00505A13" w:rsidRPr="000F6773">
        <w:t xml:space="preserve"> </w:t>
      </w:r>
      <w:r w:rsidRPr="000F6773">
        <w:t>eating occasions</w:t>
      </w:r>
      <w:r w:rsidR="005631DA">
        <w:t xml:space="preserve"> including snacks eaten during the day</w:t>
      </w:r>
    </w:p>
    <w:p w:rsidR="008F7D17" w:rsidRPr="000F6773" w:rsidRDefault="008F7D17" w:rsidP="008F7D17">
      <w:pPr>
        <w:pStyle w:val="VPBulletsbody-againstmargin"/>
      </w:pPr>
      <w:r w:rsidRPr="000F6773">
        <w:t>the preparation and cooking practices that were included</w:t>
      </w:r>
    </w:p>
    <w:p w:rsidR="008F7D17" w:rsidRPr="000F6773" w:rsidRDefault="008F7D17" w:rsidP="008F7D17">
      <w:pPr>
        <w:pStyle w:val="VPBulletsbody-againstmargin"/>
      </w:pPr>
      <w:r w:rsidRPr="000F6773">
        <w:t>what nutrien</w:t>
      </w:r>
      <w:r>
        <w:t xml:space="preserve">ts </w:t>
      </w:r>
      <w:r w:rsidR="00505A13">
        <w:t>we</w:t>
      </w:r>
      <w:r>
        <w:t>re provided, their function</w:t>
      </w:r>
      <w:r w:rsidRPr="000F6773">
        <w:t xml:space="preserve"> and relevance to the </w:t>
      </w:r>
      <w:r w:rsidR="005631DA">
        <w:t>forestry worker’s</w:t>
      </w:r>
      <w:r w:rsidR="005631DA" w:rsidRPr="000F6773">
        <w:t xml:space="preserve"> </w:t>
      </w:r>
      <w:r w:rsidRPr="000F6773">
        <w:t>needs.</w:t>
      </w:r>
    </w:p>
    <w:p w:rsidR="001D14DB" w:rsidRDefault="001D14DB" w:rsidP="00C62253">
      <w:pPr>
        <w:sectPr w:rsidR="001D14DB">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1A37DE" w:rsidRPr="00245124" w:rsidRDefault="001A37DE" w:rsidP="001A37DE">
      <w:pPr>
        <w:tabs>
          <w:tab w:val="left" w:pos="2552"/>
        </w:tabs>
      </w:pPr>
      <w:r w:rsidRPr="00F27C34">
        <w:rPr>
          <w:rStyle w:val="xStyleBold"/>
        </w:rPr>
        <w:t>Achievement standard:</w:t>
      </w:r>
      <w:r w:rsidRPr="00F27C34">
        <w:rPr>
          <w:rStyle w:val="xStyleBold"/>
        </w:rPr>
        <w:tab/>
      </w:r>
      <w:sdt>
        <w:sdtPr>
          <w:alias w:val="registered standard number"/>
          <w:tag w:val="registered standard number"/>
          <w:id w:val="-900438979"/>
          <w:placeholder>
            <w:docPart w:val="E227FE5D16F7465B9E3EC67D2A9DC141"/>
          </w:placeholder>
          <w:text/>
        </w:sdtPr>
        <w:sdtContent>
          <w:r w:rsidR="00865EB0">
            <w:t>90956</w:t>
          </w:r>
        </w:sdtContent>
      </w:sdt>
    </w:p>
    <w:p w:rsidR="001A37DE" w:rsidRPr="00245124" w:rsidRDefault="001A37DE" w:rsidP="001A37DE">
      <w:pPr>
        <w:pStyle w:val="xStyleLeft0cmHanging45cm"/>
        <w:rPr>
          <w:rFonts w:eastAsiaTheme="minorEastAsia"/>
          <w:b/>
          <w:bCs/>
          <w:szCs w:val="24"/>
        </w:rPr>
      </w:pPr>
      <w:r w:rsidRPr="00F27C34">
        <w:rPr>
          <w:rStyle w:val="xStyleBold"/>
        </w:rPr>
        <w:t>Standard title:</w:t>
      </w:r>
      <w:r>
        <w:rPr>
          <w:rStyle w:val="xStyleBold"/>
        </w:rPr>
        <w:tab/>
      </w:r>
      <w:sdt>
        <w:sdtPr>
          <w:rPr>
            <w:rFonts w:eastAsiaTheme="minorEastAsia"/>
            <w:b/>
            <w:bCs/>
            <w:szCs w:val="24"/>
          </w:rPr>
          <w:alias w:val="standard title"/>
          <w:tag w:val="standard title"/>
          <w:id w:val="-1011524176"/>
          <w:placeholder>
            <w:docPart w:val="D5F32CA43D604876A0B811FBD43A6897"/>
          </w:placeholder>
          <w:text/>
        </w:sdtPr>
        <w:sdtContent>
          <w:r w:rsidR="005631DA">
            <w:rPr>
              <w:rFonts w:eastAsiaTheme="minorEastAsia"/>
              <w:szCs w:val="24"/>
            </w:rPr>
            <w:t>Demonstrate knowledge of an individual’s nutritional needs</w:t>
          </w:r>
        </w:sdtContent>
      </w:sdt>
    </w:p>
    <w:p w:rsidR="001A37DE" w:rsidRPr="00E053F6" w:rsidRDefault="001A37DE" w:rsidP="001A37DE">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54635952"/>
          <w:placeholder>
            <w:docPart w:val="2FE056852D204FBFBDB7F66EF71F19CC"/>
          </w:placeholder>
          <w:text/>
        </w:sdtPr>
        <w:sdtContent>
          <w:r w:rsidR="00865EB0">
            <w:t>1</w:t>
          </w:r>
        </w:sdtContent>
      </w:sdt>
    </w:p>
    <w:p w:rsidR="001A37DE" w:rsidRPr="00E053F6" w:rsidRDefault="001A37DE" w:rsidP="001A37DE">
      <w:pPr>
        <w:tabs>
          <w:tab w:val="left" w:pos="2552"/>
        </w:tabs>
      </w:pPr>
      <w:r w:rsidRPr="00F27C34">
        <w:rPr>
          <w:rStyle w:val="xStyleBold"/>
        </w:rPr>
        <w:t>Credits:</w:t>
      </w:r>
      <w:r w:rsidRPr="00F27C34">
        <w:rPr>
          <w:rStyle w:val="xStyleBold"/>
        </w:rPr>
        <w:tab/>
      </w:r>
      <w:sdt>
        <w:sdtPr>
          <w:alias w:val="numberof credits"/>
          <w:tag w:val="numberof credits"/>
          <w:id w:val="-405843783"/>
          <w:placeholder>
            <w:docPart w:val="064DA1CECD12463E842C14B6EBB24534"/>
          </w:placeholder>
          <w:text/>
        </w:sdtPr>
        <w:sdtEndPr>
          <w:rPr>
            <w:rStyle w:val="xStyleBold"/>
            <w:b/>
            <w:bCs/>
          </w:rPr>
        </w:sdtEndPr>
        <w:sdtContent>
          <w:r w:rsidR="00865EB0">
            <w:t>5</w:t>
          </w:r>
        </w:sdtContent>
      </w:sdt>
    </w:p>
    <w:p w:rsidR="001A37DE" w:rsidRPr="00E053F6" w:rsidRDefault="001A37DE" w:rsidP="001A37DE">
      <w:pPr>
        <w:tabs>
          <w:tab w:val="left" w:pos="2552"/>
        </w:tabs>
        <w:ind w:left="2552" w:hanging="2552"/>
      </w:pPr>
      <w:r>
        <w:rPr>
          <w:rStyle w:val="xStyleBold"/>
        </w:rPr>
        <w:t>Resource title</w:t>
      </w:r>
      <w:r w:rsidRPr="00F27C34">
        <w:rPr>
          <w:rStyle w:val="xStyleBold"/>
        </w:rPr>
        <w:t>:</w:t>
      </w:r>
      <w:r w:rsidRPr="00F27C34">
        <w:rPr>
          <w:rStyle w:val="xStyleBold"/>
        </w:rPr>
        <w:tab/>
      </w:r>
      <w:r w:rsidRPr="00245124">
        <w:t>Fuelling the workers</w:t>
      </w:r>
    </w:p>
    <w:p w:rsidR="001A37DE" w:rsidRDefault="001A37DE" w:rsidP="001A37DE">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682322419"/>
          <w:placeholder>
            <w:docPart w:val="F782913C829A4F4F8AF6D77C7DC12E53"/>
          </w:placeholder>
          <w:text/>
        </w:sdtPr>
        <w:sdtContent>
          <w:r w:rsidR="00865EB0">
            <w:rPr>
              <w:bCs/>
            </w:rPr>
            <w:t>Home Economics VP-</w:t>
          </w:r>
        </w:sdtContent>
      </w:sdt>
      <w:r>
        <w:t>1.1</w:t>
      </w:r>
      <w:r w:rsidR="00081092">
        <w:t xml:space="preserve"> v2</w:t>
      </w:r>
    </w:p>
    <w:p w:rsidR="001A37DE" w:rsidRDefault="001A37DE" w:rsidP="001A37DE">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rPr>
          <w:alias w:val="vocational pathway"/>
          <w:tag w:val="vocational pathway"/>
          <w:id w:val="-108512715"/>
          <w:placeholder>
            <w:docPart w:val="CE4DADF7528F4ECFB52800549E6A079D"/>
          </w:placeholder>
          <w:text/>
        </w:sdtPr>
        <w:sdtContent>
          <w:r w:rsidR="00865EB0">
            <w:rPr>
              <w:bCs/>
            </w:rPr>
            <w:t>Primary Industries</w:t>
          </w:r>
        </w:sdtContent>
      </w:sdt>
    </w:p>
    <w:p w:rsidR="00CA2937" w:rsidRDefault="00CA2937" w:rsidP="000862D4">
      <w:pPr>
        <w:pStyle w:val="VPAELBannerAfter8pt"/>
      </w:pPr>
      <w:r>
        <w:t xml:space="preserve">Assessor/Educator </w:t>
      </w:r>
      <w:r w:rsidR="00C5587E">
        <w:t>g</w:t>
      </w:r>
      <w:r>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631DA" w:rsidRDefault="001A37DE" w:rsidP="00C5358D">
      <w:r w:rsidRPr="006E7A77">
        <w:t xml:space="preserve">This </w:t>
      </w:r>
      <w:r w:rsidR="004B6EE0">
        <w:t>activity</w:t>
      </w:r>
      <w:r w:rsidRPr="006E7A77">
        <w:t xml:space="preserve"> requires learners to demonstrate their knowledge </w:t>
      </w:r>
      <w:r w:rsidR="005631DA">
        <w:t>of</w:t>
      </w:r>
      <w:r w:rsidR="005631DA" w:rsidRPr="006E7A77">
        <w:t xml:space="preserve"> </w:t>
      </w:r>
      <w:r w:rsidRPr="006E7A77">
        <w:t xml:space="preserve">the nutritional needs of a person </w:t>
      </w:r>
      <w:r w:rsidR="00176C9F">
        <w:t>with</w:t>
      </w:r>
      <w:r w:rsidRPr="006E7A77">
        <w:t xml:space="preserve"> a highly physical working day.</w:t>
      </w:r>
      <w:r>
        <w:t xml:space="preserve"> </w:t>
      </w:r>
      <w:r w:rsidR="000D7643">
        <w:t xml:space="preserve">The learner needs to </w:t>
      </w:r>
      <w:r w:rsidR="005631DA">
        <w:t xml:space="preserve">comprehensively </w:t>
      </w:r>
      <w:r w:rsidR="000D7643">
        <w:t xml:space="preserve">plan </w:t>
      </w:r>
      <w:r w:rsidR="000D7643" w:rsidRPr="006E7A77">
        <w:t xml:space="preserve">the food </w:t>
      </w:r>
      <w:r w:rsidR="000D7643">
        <w:t xml:space="preserve">and liquid </w:t>
      </w:r>
      <w:r w:rsidR="000D7643" w:rsidRPr="006E7A77">
        <w:t xml:space="preserve">required for </w:t>
      </w:r>
      <w:r w:rsidR="000D7643">
        <w:t xml:space="preserve">the </w:t>
      </w:r>
      <w:r w:rsidR="005631DA">
        <w:t>forestry worker</w:t>
      </w:r>
      <w:r w:rsidR="000D7643">
        <w:t xml:space="preserve"> </w:t>
      </w:r>
      <w:r w:rsidR="000D7643" w:rsidRPr="006E7A77">
        <w:t>for a full day</w:t>
      </w:r>
      <w:r w:rsidR="000C46E7">
        <w:t xml:space="preserve"> </w:t>
      </w:r>
      <w:r w:rsidR="005631DA">
        <w:t>and justify why they chose the food, liquid and preparation practices.</w:t>
      </w:r>
    </w:p>
    <w:p w:rsidR="001A37DE" w:rsidRPr="006E7A77" w:rsidRDefault="000D7643" w:rsidP="00C5358D">
      <w:r>
        <w:t>The main meal from the plan must be prepared and served</w:t>
      </w:r>
      <w:r w:rsidR="001A37DE">
        <w:t>.</w:t>
      </w:r>
    </w:p>
    <w:p w:rsidR="00CA2937" w:rsidRDefault="00CA2937" w:rsidP="00CA2937">
      <w:pPr>
        <w:pStyle w:val="Heading1"/>
      </w:pPr>
      <w:r>
        <w:t>Conditions</w:t>
      </w:r>
    </w:p>
    <w:p w:rsidR="00176C9F" w:rsidRPr="00EB6EA8" w:rsidRDefault="00176C9F" w:rsidP="00176C9F">
      <w:r w:rsidRPr="00EB6EA8">
        <w:t xml:space="preserve">Learners </w:t>
      </w:r>
      <w:r w:rsidR="00897FCE">
        <w:t>will</w:t>
      </w:r>
      <w:r w:rsidRPr="00EB6EA8">
        <w:t xml:space="preserve"> work individually to complete the assessment activity. </w:t>
      </w:r>
      <w:r>
        <w:t>They can</w:t>
      </w:r>
      <w:r w:rsidRPr="00EB6EA8">
        <w:t xml:space="preserve"> refer </w:t>
      </w:r>
      <w:r>
        <w:t>to sources of relevant information. However</w:t>
      </w:r>
      <w:r w:rsidR="00945A56">
        <w:t>,</w:t>
      </w:r>
      <w:r>
        <w:t xml:space="preserve"> make </w:t>
      </w:r>
      <w:r w:rsidRPr="00EB6EA8">
        <w:t xml:space="preserve">sure </w:t>
      </w:r>
      <w:r w:rsidR="00392395">
        <w:t>the learner processes and applies this material</w:t>
      </w:r>
      <w:r w:rsidRPr="00EB6EA8">
        <w:t xml:space="preserve"> to the </w:t>
      </w:r>
      <w:r w:rsidR="005631DA">
        <w:t>forestry worker’s nutritional needs</w:t>
      </w:r>
      <w:r w:rsidRPr="00EB6EA8">
        <w:t>.</w:t>
      </w:r>
    </w:p>
    <w:p w:rsidR="00CA2937" w:rsidRDefault="00CA2937" w:rsidP="001C4CEA">
      <w:pPr>
        <w:pStyle w:val="Heading1"/>
        <w:keepNext/>
      </w:pPr>
      <w:r>
        <w:lastRenderedPageBreak/>
        <w:t>Resource requirements</w:t>
      </w:r>
    </w:p>
    <w:p w:rsidR="0010036C" w:rsidRDefault="0010036C" w:rsidP="001C4CEA">
      <w:pPr>
        <w:keepNext/>
      </w:pPr>
      <w:r w:rsidRPr="00EC47A7">
        <w:t xml:space="preserve">Provide a selection of your own recipes for learners to choose from, or encourage them to select an appropriate recipe of their own choice. </w:t>
      </w:r>
      <w:r w:rsidR="00D14490">
        <w:t>Make sure that your recipes include some that are not suitable, so learners have the opportunity to demonstrate their knowledge by making an appropriate choice.</w:t>
      </w:r>
    </w:p>
    <w:p w:rsidR="00176C9F" w:rsidRPr="00EB6EA8" w:rsidRDefault="00176C9F" w:rsidP="00176C9F">
      <w:r w:rsidRPr="00EB6EA8">
        <w:t>As well as the materials provided in this activity, learners need</w:t>
      </w:r>
      <w:r w:rsidR="007379FC">
        <w:t xml:space="preserve"> the following</w:t>
      </w:r>
      <w:r w:rsidR="002959F6">
        <w:t>:</w:t>
      </w:r>
    </w:p>
    <w:p w:rsidR="00176C9F" w:rsidRPr="00EB6EA8" w:rsidRDefault="00AE1D63" w:rsidP="00176C9F">
      <w:pPr>
        <w:pStyle w:val="VPBulletsbody-againstmargin"/>
      </w:pPr>
      <w:r>
        <w:t>A</w:t>
      </w:r>
      <w:r w:rsidRPr="00EB6EA8">
        <w:t xml:space="preserve">ccess </w:t>
      </w:r>
      <w:r w:rsidR="007379FC" w:rsidRPr="00EB6EA8">
        <w:t xml:space="preserve">to </w:t>
      </w:r>
      <w:r w:rsidR="007379FC">
        <w:t>recipe</w:t>
      </w:r>
      <w:r w:rsidR="00897FCE">
        <w:t>s</w:t>
      </w:r>
      <w:r>
        <w:t>.</w:t>
      </w:r>
    </w:p>
    <w:p w:rsidR="002959F6" w:rsidRDefault="00AE1D63" w:rsidP="00176C9F">
      <w:pPr>
        <w:pStyle w:val="VPBulletsbody-againstmargin"/>
        <w:rPr>
          <w:lang w:val="en-US"/>
        </w:rPr>
      </w:pPr>
      <w:r>
        <w:rPr>
          <w:lang w:val="en-US"/>
        </w:rPr>
        <w:t xml:space="preserve">A </w:t>
      </w:r>
      <w:r w:rsidR="007379FC">
        <w:rPr>
          <w:lang w:val="en-US"/>
        </w:rPr>
        <w:t>format or</w:t>
      </w:r>
      <w:r w:rsidR="00176C9F" w:rsidRPr="00013D97">
        <w:rPr>
          <w:lang w:val="en-US"/>
        </w:rPr>
        <w:t xml:space="preserve"> template to </w:t>
      </w:r>
      <w:r w:rsidR="00176C9F">
        <w:rPr>
          <w:lang w:val="en-US"/>
        </w:rPr>
        <w:t>help</w:t>
      </w:r>
      <w:r w:rsidR="00176C9F" w:rsidRPr="00013D97">
        <w:rPr>
          <w:lang w:val="en-US"/>
        </w:rPr>
        <w:t xml:space="preserve"> </w:t>
      </w:r>
      <w:r w:rsidR="00392395">
        <w:rPr>
          <w:lang w:val="en-US"/>
        </w:rPr>
        <w:t>the learner</w:t>
      </w:r>
      <w:r w:rsidR="00176C9F">
        <w:rPr>
          <w:lang w:val="en-US"/>
        </w:rPr>
        <w:t xml:space="preserve"> plan</w:t>
      </w:r>
      <w:r w:rsidR="00176C9F" w:rsidRPr="00013D97">
        <w:rPr>
          <w:lang w:val="en-US"/>
        </w:rPr>
        <w:t xml:space="preserve"> </w:t>
      </w:r>
      <w:r w:rsidR="00392395">
        <w:rPr>
          <w:lang w:val="en-US"/>
        </w:rPr>
        <w:t xml:space="preserve">the </w:t>
      </w:r>
      <w:r w:rsidR="00176C9F" w:rsidRPr="00013D97">
        <w:rPr>
          <w:lang w:val="en-US"/>
        </w:rPr>
        <w:t>food and liquid for the</w:t>
      </w:r>
      <w:r w:rsidR="00392395">
        <w:rPr>
          <w:lang w:val="en-US"/>
        </w:rPr>
        <w:t>ir</w:t>
      </w:r>
      <w:r w:rsidR="00176C9F" w:rsidRPr="00013D97">
        <w:rPr>
          <w:lang w:val="en-US"/>
        </w:rPr>
        <w:t xml:space="preserve"> individual</w:t>
      </w:r>
      <w:r w:rsidR="00176C9F">
        <w:rPr>
          <w:lang w:val="en-US"/>
        </w:rPr>
        <w:t xml:space="preserve">. Writing only a </w:t>
      </w:r>
      <w:r w:rsidR="00176C9F" w:rsidRPr="00C5587E">
        <w:rPr>
          <w:lang w:val="en-US"/>
        </w:rPr>
        <w:t>menu plan may limit</w:t>
      </w:r>
      <w:r w:rsidR="00176C9F">
        <w:rPr>
          <w:lang w:val="en-US"/>
        </w:rPr>
        <w:t xml:space="preserve"> the</w:t>
      </w:r>
      <w:r w:rsidR="00006588">
        <w:rPr>
          <w:lang w:val="en-US"/>
        </w:rPr>
        <w:t>ir</w:t>
      </w:r>
      <w:r w:rsidR="00176C9F">
        <w:rPr>
          <w:lang w:val="en-US"/>
        </w:rPr>
        <w:t xml:space="preserve"> ability to provide the necessary detail.</w:t>
      </w:r>
      <w:r w:rsidR="005631DA">
        <w:rPr>
          <w:lang w:val="en-US"/>
        </w:rPr>
        <w:t xml:space="preserve"> The format or template should enable the learner to</w:t>
      </w:r>
      <w:r w:rsidR="002959F6">
        <w:rPr>
          <w:lang w:val="en-US"/>
        </w:rPr>
        <w:t xml:space="preserve"> include the following</w:t>
      </w:r>
      <w:r w:rsidR="00667B22">
        <w:rPr>
          <w:lang w:val="en-US"/>
        </w:rPr>
        <w:t>:</w:t>
      </w:r>
    </w:p>
    <w:p w:rsidR="002959F6" w:rsidRDefault="005631DA" w:rsidP="00667B22">
      <w:pPr>
        <w:pStyle w:val="VPBulletsbody-againstmargin"/>
        <w:numPr>
          <w:ilvl w:val="1"/>
          <w:numId w:val="22"/>
        </w:numPr>
        <w:rPr>
          <w:lang w:val="en-US"/>
        </w:rPr>
      </w:pPr>
      <w:r>
        <w:rPr>
          <w:lang w:val="en-US"/>
        </w:rPr>
        <w:t>a detailed menu or description of each m</w:t>
      </w:r>
      <w:r w:rsidR="002959F6">
        <w:rPr>
          <w:lang w:val="en-US"/>
        </w:rPr>
        <w:t>eal and snack including liquids</w:t>
      </w:r>
    </w:p>
    <w:p w:rsidR="002959F6" w:rsidRDefault="005631DA" w:rsidP="00667B22">
      <w:pPr>
        <w:pStyle w:val="VPBulletsbody-againstmargin"/>
        <w:numPr>
          <w:ilvl w:val="1"/>
          <w:numId w:val="22"/>
        </w:numPr>
        <w:rPr>
          <w:lang w:val="en-US"/>
        </w:rPr>
      </w:pPr>
      <w:r>
        <w:rPr>
          <w:lang w:val="en-US"/>
        </w:rPr>
        <w:t>sections/columns to break the menu into the four food groups including detailed quantities or volumes of ea</w:t>
      </w:r>
      <w:r w:rsidR="002959F6">
        <w:rPr>
          <w:lang w:val="en-US"/>
        </w:rPr>
        <w:t>ch food and liquid</w:t>
      </w:r>
    </w:p>
    <w:p w:rsidR="002959F6" w:rsidRDefault="002959F6" w:rsidP="00667B22">
      <w:pPr>
        <w:pStyle w:val="VPBulletsbody-againstmargin"/>
        <w:numPr>
          <w:ilvl w:val="1"/>
          <w:numId w:val="22"/>
        </w:numPr>
        <w:rPr>
          <w:lang w:val="en-US"/>
        </w:rPr>
      </w:pPr>
      <w:r>
        <w:rPr>
          <w:lang w:val="en-US"/>
        </w:rPr>
        <w:t>a liquid column or section</w:t>
      </w:r>
    </w:p>
    <w:p w:rsidR="002959F6" w:rsidRDefault="005631DA" w:rsidP="00667B22">
      <w:pPr>
        <w:pStyle w:val="VPBulletsbody-againstmargin"/>
        <w:numPr>
          <w:ilvl w:val="1"/>
          <w:numId w:val="22"/>
        </w:numPr>
        <w:rPr>
          <w:lang w:val="en-US"/>
        </w:rPr>
      </w:pPr>
      <w:r>
        <w:rPr>
          <w:lang w:val="en-US"/>
        </w:rPr>
        <w:t>a section for the ‘extras’ (high fat, salt and sugar</w:t>
      </w:r>
      <w:r w:rsidR="002959F6">
        <w:rPr>
          <w:lang w:val="en-US"/>
        </w:rPr>
        <w:t xml:space="preserve"> foods)</w:t>
      </w:r>
    </w:p>
    <w:p w:rsidR="00176C9F" w:rsidRDefault="00667B22" w:rsidP="00667B22">
      <w:pPr>
        <w:pStyle w:val="VPBulletsbody-againstmargin"/>
        <w:numPr>
          <w:ilvl w:val="1"/>
          <w:numId w:val="22"/>
        </w:numPr>
        <w:rPr>
          <w:lang w:val="en-US"/>
        </w:rPr>
      </w:pPr>
      <w:r>
        <w:rPr>
          <w:lang w:val="en-US"/>
        </w:rPr>
        <w:t>a section for cooking methods</w:t>
      </w:r>
      <w:r w:rsidR="00AE1D63">
        <w:rPr>
          <w:lang w:val="en-US"/>
        </w:rPr>
        <w:t>.</w:t>
      </w:r>
    </w:p>
    <w:p w:rsidR="00006588" w:rsidRPr="00EB6EA8" w:rsidRDefault="00AE1D63" w:rsidP="00006588">
      <w:pPr>
        <w:pStyle w:val="VPBulletsbody-againstmargin"/>
      </w:pPr>
      <w:r>
        <w:t>A</w:t>
      </w:r>
      <w:r w:rsidRPr="00EB6EA8">
        <w:t xml:space="preserve"> </w:t>
      </w:r>
      <w:r w:rsidR="007379FC" w:rsidRPr="00EB6EA8">
        <w:t>range of ingredients</w:t>
      </w:r>
      <w:r>
        <w:t>.</w:t>
      </w:r>
    </w:p>
    <w:p w:rsidR="00006588" w:rsidRDefault="00AE1D63" w:rsidP="00006588">
      <w:pPr>
        <w:pStyle w:val="VPBulletsbody-againstmargin"/>
      </w:pPr>
      <w:r>
        <w:t>A</w:t>
      </w:r>
      <w:r w:rsidRPr="00EB6EA8">
        <w:t xml:space="preserve">ccess </w:t>
      </w:r>
      <w:r w:rsidR="007379FC" w:rsidRPr="00EB6EA8">
        <w:t xml:space="preserve">to appropriate facilities </w:t>
      </w:r>
      <w:r w:rsidR="00006588">
        <w:t>that</w:t>
      </w:r>
      <w:r w:rsidR="00006588" w:rsidRPr="00EB6EA8">
        <w:t xml:space="preserve"> allow </w:t>
      </w:r>
      <w:r w:rsidR="00897FCE">
        <w:t>them</w:t>
      </w:r>
      <w:r w:rsidR="00006588">
        <w:t xml:space="preserve"> to prepare food safely and hygienically</w:t>
      </w:r>
      <w:r>
        <w:t>.</w:t>
      </w:r>
    </w:p>
    <w:p w:rsidR="00006588" w:rsidRDefault="00AE1D63" w:rsidP="00006588">
      <w:pPr>
        <w:pStyle w:val="VPBulletsbody-againstmargin"/>
      </w:pPr>
      <w:r>
        <w:t>A</w:t>
      </w:r>
      <w:r w:rsidRPr="00EB6EA8">
        <w:t xml:space="preserve"> </w:t>
      </w:r>
      <w:r w:rsidR="007379FC" w:rsidRPr="00EB6EA8">
        <w:t>checklist that both learners and the assessor</w:t>
      </w:r>
      <w:r w:rsidR="00585F4B">
        <w:t>/educator</w:t>
      </w:r>
      <w:r w:rsidR="00006588" w:rsidRPr="00EB6EA8">
        <w:t xml:space="preserve"> can use to verify the </w:t>
      </w:r>
      <w:r w:rsidR="00511CB8">
        <w:rPr>
          <w:i/>
        </w:rPr>
        <w:t>F</w:t>
      </w:r>
      <w:r w:rsidR="007379FC" w:rsidRPr="00006588">
        <w:rPr>
          <w:i/>
        </w:rPr>
        <w:t>ood and</w:t>
      </w:r>
      <w:r w:rsidR="00511CB8">
        <w:rPr>
          <w:i/>
        </w:rPr>
        <w:t xml:space="preserve"> N</w:t>
      </w:r>
      <w:r w:rsidR="007379FC" w:rsidRPr="00006588">
        <w:rPr>
          <w:i/>
        </w:rPr>
        <w:t xml:space="preserve">utrition </w:t>
      </w:r>
      <w:r w:rsidR="00511CB8">
        <w:rPr>
          <w:i/>
        </w:rPr>
        <w:t>G</w:t>
      </w:r>
      <w:r w:rsidR="007379FC" w:rsidRPr="00006588">
        <w:rPr>
          <w:i/>
        </w:rPr>
        <w:t>uidelines</w:t>
      </w:r>
      <w:r w:rsidR="00006588" w:rsidRPr="00EB6EA8">
        <w:t xml:space="preserve"> follow</w:t>
      </w:r>
      <w:r w:rsidR="00006588">
        <w:t>ed</w:t>
      </w:r>
      <w:r w:rsidR="00006588" w:rsidRPr="00EB6EA8">
        <w:t xml:space="preserve"> in the practical work.</w:t>
      </w:r>
    </w:p>
    <w:p w:rsidR="00006588" w:rsidRDefault="005E3062" w:rsidP="00006588">
      <w:pPr>
        <w:rPr>
          <w:lang w:val="en-US"/>
        </w:rPr>
      </w:pPr>
      <w:r>
        <w:rPr>
          <w:lang w:val="en-US"/>
        </w:rPr>
        <w:t>Useful web</w:t>
      </w:r>
      <w:r w:rsidR="00006588">
        <w:rPr>
          <w:lang w:val="en-US"/>
        </w:rPr>
        <w:t>sites for nutrition information:</w:t>
      </w:r>
    </w:p>
    <w:p w:rsidR="00006588" w:rsidRDefault="00FD2C1A" w:rsidP="00814CF9">
      <w:pPr>
        <w:pStyle w:val="VPBulletsbody-againstmargin"/>
        <w:numPr>
          <w:ilvl w:val="0"/>
          <w:numId w:val="0"/>
        </w:numPr>
        <w:ind w:left="357" w:hanging="357"/>
        <w:rPr>
          <w:rFonts w:ascii="Calibri" w:hAnsi="Calibri"/>
          <w:lang w:val="en-US"/>
        </w:rPr>
      </w:pPr>
      <w:hyperlink r:id="rId13" w:history="1">
        <w:r w:rsidR="00006588" w:rsidRPr="006C113E">
          <w:rPr>
            <w:rStyle w:val="Hyperlink"/>
            <w:rFonts w:ascii="Calibri" w:hAnsi="Calibri" w:cs="Arial"/>
            <w:lang w:val="en-US"/>
          </w:rPr>
          <w:t>www.heartfoundation.org.nz</w:t>
        </w:r>
      </w:hyperlink>
    </w:p>
    <w:p w:rsidR="00006588" w:rsidRDefault="00FD2C1A" w:rsidP="00814CF9">
      <w:pPr>
        <w:pStyle w:val="VPBulletsbody-againstmargin"/>
        <w:numPr>
          <w:ilvl w:val="0"/>
          <w:numId w:val="0"/>
        </w:numPr>
        <w:ind w:left="357" w:hanging="357"/>
        <w:rPr>
          <w:rFonts w:ascii="Calibri" w:hAnsi="Calibri"/>
          <w:lang w:val="en-US"/>
        </w:rPr>
      </w:pPr>
      <w:hyperlink r:id="rId14" w:history="1">
        <w:r w:rsidR="00006588" w:rsidRPr="006C113E">
          <w:rPr>
            <w:rStyle w:val="Hyperlink"/>
            <w:rFonts w:ascii="Calibri" w:hAnsi="Calibri" w:cs="Arial"/>
            <w:lang w:val="en-US"/>
          </w:rPr>
          <w:t>www.moh.govt.nz</w:t>
        </w:r>
      </w:hyperlink>
    </w:p>
    <w:p w:rsidR="00006588" w:rsidRDefault="00FD2C1A" w:rsidP="00814CF9">
      <w:pPr>
        <w:pStyle w:val="VPBulletsbody-againstmargin"/>
        <w:numPr>
          <w:ilvl w:val="0"/>
          <w:numId w:val="0"/>
        </w:numPr>
        <w:ind w:left="357" w:hanging="357"/>
        <w:rPr>
          <w:rFonts w:ascii="Calibri" w:hAnsi="Calibri"/>
          <w:lang w:val="en-US"/>
        </w:rPr>
      </w:pPr>
      <w:hyperlink r:id="rId15" w:history="1">
        <w:r w:rsidR="00006588" w:rsidRPr="006C113E">
          <w:rPr>
            <w:rStyle w:val="Hyperlink"/>
            <w:rFonts w:ascii="Calibri" w:hAnsi="Calibri" w:cs="Arial"/>
            <w:lang w:val="en-US"/>
          </w:rPr>
          <w:t>www.nutritionfoundation.org.nz</w:t>
        </w:r>
      </w:hyperlink>
    </w:p>
    <w:p w:rsidR="00CA2937" w:rsidRDefault="00CA2937" w:rsidP="00CA2937">
      <w:pPr>
        <w:pStyle w:val="Heading1"/>
      </w:pPr>
      <w:r>
        <w:t>Additional information</w:t>
      </w:r>
    </w:p>
    <w:p w:rsidR="00B64D66" w:rsidRPr="00B64D66" w:rsidRDefault="002959F6" w:rsidP="00B64D66">
      <w:r>
        <w:t>None.</w:t>
      </w:r>
    </w:p>
    <w:p w:rsidR="004F5E32" w:rsidRDefault="004F5E32" w:rsidP="007560D6">
      <w:pPr>
        <w:pStyle w:val="Heading2"/>
      </w:pPr>
      <w:r>
        <w:t>Other possible contexts for this vocational pathway</w:t>
      </w:r>
    </w:p>
    <w:p w:rsidR="001A27F3" w:rsidRDefault="001A27F3" w:rsidP="00D36352">
      <w:r>
        <w:t>People involved in employment or activities where nutritional needs may differ to an average individual’s needs could include:</w:t>
      </w:r>
    </w:p>
    <w:p w:rsidR="001A27F3" w:rsidRPr="00667B22" w:rsidRDefault="001A27F3" w:rsidP="00667B22">
      <w:pPr>
        <w:pStyle w:val="VPBulletsbody-againstmargin"/>
        <w:rPr>
          <w:b/>
        </w:rPr>
      </w:pPr>
      <w:r>
        <w:t>farmers/farm workers while s</w:t>
      </w:r>
      <w:r w:rsidR="0009058D" w:rsidRPr="00C5587E">
        <w:t>hearing</w:t>
      </w:r>
      <w:r>
        <w:t>,</w:t>
      </w:r>
      <w:r w:rsidR="0009058D" w:rsidRPr="00C5587E">
        <w:t xml:space="preserve"> wool handling/pressing</w:t>
      </w:r>
      <w:r w:rsidR="00D36352">
        <w:t xml:space="preserve">, </w:t>
      </w:r>
      <w:r w:rsidR="0009058D" w:rsidRPr="00C5587E">
        <w:t>lambing and calving</w:t>
      </w:r>
      <w:r w:rsidR="00D36352">
        <w:t xml:space="preserve">, </w:t>
      </w:r>
      <w:r w:rsidR="0009058D" w:rsidRPr="00C5587E">
        <w:t>high country mustering</w:t>
      </w:r>
    </w:p>
    <w:p w:rsidR="0009058D" w:rsidRPr="00C5587E" w:rsidRDefault="0009058D" w:rsidP="00667B22">
      <w:pPr>
        <w:pStyle w:val="VPBulletsbody-againstmargin"/>
        <w:rPr>
          <w:b/>
        </w:rPr>
      </w:pPr>
      <w:r w:rsidRPr="00C5587E">
        <w:t>fire figh</w:t>
      </w:r>
      <w:r w:rsidR="0014048B">
        <w:t>t</w:t>
      </w:r>
      <w:r w:rsidR="001A27F3">
        <w:t>ers</w:t>
      </w:r>
      <w:r w:rsidR="00D36352">
        <w:t xml:space="preserve">, </w:t>
      </w:r>
      <w:r w:rsidRPr="00C5587E">
        <w:t>fishing deckhand</w:t>
      </w:r>
      <w:r w:rsidR="001A27F3">
        <w:t>s</w:t>
      </w:r>
      <w:r w:rsidR="00D36352">
        <w:t xml:space="preserve">, </w:t>
      </w:r>
      <w:r w:rsidRPr="00C5587E">
        <w:t>vineyard or orchard worker</w:t>
      </w:r>
      <w:r w:rsidR="0014048B">
        <w:t>s</w:t>
      </w:r>
      <w:r w:rsidRPr="00C5587E">
        <w:t xml:space="preserve"> during harvesting/picking</w:t>
      </w:r>
      <w:r w:rsidR="00D36352">
        <w:t xml:space="preserve">, </w:t>
      </w:r>
      <w:r w:rsidRPr="00C5587E">
        <w:t>jockey</w:t>
      </w:r>
      <w:r w:rsidR="001A27F3">
        <w:t>s</w:t>
      </w:r>
      <w:r w:rsidR="00D36352">
        <w:t xml:space="preserve">, </w:t>
      </w:r>
      <w:r w:rsidRPr="00C5587E">
        <w:t>farrier</w:t>
      </w:r>
      <w:r w:rsidR="001A27F3">
        <w:t>s</w:t>
      </w:r>
      <w:r w:rsidR="00D36352">
        <w:t xml:space="preserve">, </w:t>
      </w:r>
      <w:r w:rsidRPr="00C5587E">
        <w:t>hunter</w:t>
      </w:r>
      <w:r w:rsidR="001A27F3">
        <w:t>s</w:t>
      </w:r>
      <w:r w:rsidRPr="00C5587E">
        <w:t xml:space="preserve"> or trapper</w:t>
      </w:r>
      <w:r w:rsidR="001A27F3">
        <w:t>s.</w:t>
      </w:r>
    </w:p>
    <w:p w:rsidR="0003223B" w:rsidRDefault="0003223B" w:rsidP="00E053F6">
      <w:pPr>
        <w:sectPr w:rsidR="0003223B">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07366">
            <w:t>Home Economics 90956</w:t>
          </w:r>
        </w:sdtContent>
      </w:sdt>
      <w:r>
        <w:t xml:space="preserve"> </w:t>
      </w:r>
      <w:r w:rsidR="001038DF">
        <w:t>–</w:t>
      </w:r>
      <w:r>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143280902"/>
              <w:placeholder>
                <w:docPart w:val="486197CF1747491398FBA83BE7DBA777"/>
              </w:placeholder>
              <w:text/>
            </w:sdtPr>
            <w:sdtContent>
              <w:r w:rsidR="00865EB0">
                <w:rPr>
                  <w:szCs w:val="28"/>
                </w:rPr>
                <w:t>Fuelling the workers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E07366" w:rsidRPr="00481E2F" w:rsidRDefault="000B1D50" w:rsidP="009B6720">
            <w:pPr>
              <w:pStyle w:val="VPScheduletext"/>
              <w:rPr>
                <w:lang w:val="en-AU"/>
              </w:rPr>
            </w:pPr>
            <w:r>
              <w:rPr>
                <w:lang w:val="en-AU"/>
              </w:rPr>
              <w:t>The learner d</w:t>
            </w:r>
            <w:r w:rsidR="00E07366" w:rsidRPr="00481E2F">
              <w:rPr>
                <w:lang w:val="en-AU"/>
              </w:rPr>
              <w:t>emonstrate</w:t>
            </w:r>
            <w:r w:rsidR="00EB631E">
              <w:rPr>
                <w:lang w:val="en-AU"/>
              </w:rPr>
              <w:t>s</w:t>
            </w:r>
            <w:r w:rsidR="00E07366" w:rsidRPr="00481E2F">
              <w:rPr>
                <w:lang w:val="en-AU"/>
              </w:rPr>
              <w:t xml:space="preserve"> knowledge of an</w:t>
            </w:r>
            <w:r>
              <w:rPr>
                <w:lang w:val="en-AU"/>
              </w:rPr>
              <w:t xml:space="preserve"> individual’s nutritional needs by:</w:t>
            </w:r>
          </w:p>
          <w:p w:rsidR="00E07366" w:rsidRPr="001A27F3" w:rsidRDefault="001A27F3" w:rsidP="000B1D50">
            <w:pPr>
              <w:pStyle w:val="VPSchedulebullets"/>
              <w:rPr>
                <w:rFonts w:cs="Arial"/>
              </w:rPr>
            </w:pPr>
            <w:r>
              <w:rPr>
                <w:rFonts w:cs="Arial"/>
              </w:rPr>
              <w:t>planning food and liquid</w:t>
            </w:r>
            <w:r w:rsidR="00E07366" w:rsidRPr="00326AC9">
              <w:rPr>
                <w:rFonts w:cs="Arial"/>
              </w:rPr>
              <w:t xml:space="preserve"> that meet</w:t>
            </w:r>
            <w:r w:rsidR="00E07366">
              <w:rPr>
                <w:rFonts w:cs="Arial"/>
              </w:rPr>
              <w:t>s</w:t>
            </w:r>
            <w:r w:rsidR="00E07366" w:rsidRPr="00326AC9">
              <w:rPr>
                <w:rFonts w:cs="Arial"/>
              </w:rPr>
              <w:t xml:space="preserve"> </w:t>
            </w:r>
            <w:r w:rsidR="00E07366" w:rsidRPr="00B8796D">
              <w:t>the nutritional needs</w:t>
            </w:r>
            <w:r w:rsidR="000B1D50">
              <w:t xml:space="preserve"> of a physically active </w:t>
            </w:r>
            <w:r>
              <w:t>forestry wo</w:t>
            </w:r>
            <w:r w:rsidR="0014048B">
              <w:t>r</w:t>
            </w:r>
            <w:r>
              <w:t>ker</w:t>
            </w:r>
          </w:p>
          <w:p w:rsidR="001A27F3" w:rsidRDefault="001A27F3" w:rsidP="00667B22">
            <w:pPr>
              <w:pStyle w:val="VPSchedulebullets"/>
              <w:numPr>
                <w:ilvl w:val="0"/>
                <w:numId w:val="0"/>
              </w:numPr>
              <w:ind w:left="284"/>
              <w:rPr>
                <w:rFonts w:eastAsia="Times New Roman" w:cs="Arial"/>
                <w:b/>
              </w:rPr>
            </w:pPr>
            <w:r>
              <w:rPr>
                <w:rFonts w:cs="Arial"/>
              </w:rPr>
              <w:t>For example</w:t>
            </w:r>
            <w:r w:rsidR="00AC21BA">
              <w:rPr>
                <w:rFonts w:cs="Arial"/>
              </w:rPr>
              <w:t>, the learner:</w:t>
            </w:r>
          </w:p>
          <w:p w:rsidR="00BD2F9C" w:rsidRDefault="000B1D50" w:rsidP="00667B22">
            <w:pPr>
              <w:pStyle w:val="VPSchedulebullets"/>
              <w:numPr>
                <w:ilvl w:val="0"/>
                <w:numId w:val="0"/>
              </w:numPr>
              <w:ind w:left="284"/>
              <w:rPr>
                <w:rFonts w:ascii="Calibri" w:eastAsia="Times New Roman" w:hAnsi="Calibri" w:cs="Arial"/>
                <w:b/>
              </w:rPr>
            </w:pPr>
            <w:r>
              <w:t>us</w:t>
            </w:r>
            <w:r w:rsidR="00AC21BA">
              <w:t>es</w:t>
            </w:r>
            <w:r>
              <w:t xml:space="preserve"> a</w:t>
            </w:r>
            <w:r w:rsidR="00E07366">
              <w:t xml:space="preserve"> recognised food classification model</w:t>
            </w:r>
            <w:r w:rsidR="00194DB6">
              <w:t>,</w:t>
            </w:r>
            <w:r w:rsidR="00E07366">
              <w:t xml:space="preserve"> e</w:t>
            </w:r>
            <w:r w:rsidR="00194DB6">
              <w:t>.</w:t>
            </w:r>
            <w:r w:rsidR="00E07366">
              <w:t xml:space="preserve">g. the </w:t>
            </w:r>
            <w:r w:rsidR="00E07366" w:rsidRPr="000B1D50">
              <w:rPr>
                <w:i/>
              </w:rPr>
              <w:t>Food and Nutrition Guidelines</w:t>
            </w:r>
            <w:r>
              <w:t xml:space="preserve">, </w:t>
            </w:r>
            <w:r w:rsidR="00E07366">
              <w:t>to p</w:t>
            </w:r>
            <w:r>
              <w:t xml:space="preserve">lan the food and liquid intake. </w:t>
            </w:r>
            <w:r w:rsidR="00E07366" w:rsidRPr="000B1D50">
              <w:rPr>
                <w:rFonts w:ascii="Calibri" w:hAnsi="Calibri"/>
              </w:rPr>
              <w:t>The food plan includes</w:t>
            </w:r>
            <w:r w:rsidR="00BD2F9C">
              <w:rPr>
                <w:rFonts w:ascii="Calibri" w:hAnsi="Calibri"/>
              </w:rPr>
              <w:t>:</w:t>
            </w:r>
          </w:p>
          <w:p w:rsidR="0014048B" w:rsidRDefault="00E07366" w:rsidP="00AC21BA">
            <w:pPr>
              <w:pStyle w:val="VPSchedulebullets"/>
              <w:numPr>
                <w:ilvl w:val="1"/>
                <w:numId w:val="27"/>
              </w:numPr>
              <w:rPr>
                <w:rFonts w:ascii="Calibri" w:hAnsi="Calibri"/>
              </w:rPr>
            </w:pPr>
            <w:r w:rsidRPr="000B1D50">
              <w:t xml:space="preserve">a description of all the meals, snacks, and liquids for one day </w:t>
            </w:r>
          </w:p>
          <w:p w:rsidR="00E07366" w:rsidRPr="00AC21BA" w:rsidRDefault="00BD2F9C" w:rsidP="00AC21BA">
            <w:pPr>
              <w:pStyle w:val="VPSchedulebullets"/>
              <w:numPr>
                <w:ilvl w:val="1"/>
                <w:numId w:val="27"/>
              </w:numPr>
              <w:rPr>
                <w:rFonts w:ascii="Calibri" w:hAnsi="Calibri"/>
              </w:rPr>
            </w:pPr>
            <w:r w:rsidRPr="00AC21BA">
              <w:rPr>
                <w:rFonts w:ascii="Calibri" w:hAnsi="Calibri"/>
              </w:rPr>
              <w:t>t</w:t>
            </w:r>
            <w:r w:rsidR="00E07366" w:rsidRPr="00AC21BA">
              <w:rPr>
                <w:rFonts w:ascii="Calibri" w:hAnsi="Calibri"/>
              </w:rPr>
              <w:t>he serving quantities or volumes of all planned food and liquid</w:t>
            </w:r>
          </w:p>
          <w:p w:rsidR="005427F8" w:rsidRPr="005427F8" w:rsidRDefault="000B1D50" w:rsidP="00667B22">
            <w:pPr>
              <w:pStyle w:val="VPSchedulebullets"/>
              <w:numPr>
                <w:ilvl w:val="0"/>
                <w:numId w:val="0"/>
              </w:numPr>
              <w:ind w:left="284"/>
              <w:rPr>
                <w:rFonts w:ascii="Calibri" w:eastAsia="Times New Roman" w:hAnsi="Calibri" w:cs="Arial"/>
                <w:b/>
                <w:i/>
              </w:rPr>
            </w:pPr>
            <w:r>
              <w:t>adjust</w:t>
            </w:r>
            <w:r w:rsidR="00AC21BA">
              <w:t>s</w:t>
            </w:r>
            <w:r>
              <w:t xml:space="preserve"> </w:t>
            </w:r>
            <w:r w:rsidR="00E07366" w:rsidRPr="00194DB6">
              <w:t xml:space="preserve">the number of serves for some of the food groups (from the </w:t>
            </w:r>
            <w:r w:rsidR="00E07366" w:rsidRPr="00BD2F9C">
              <w:rPr>
                <w:i/>
              </w:rPr>
              <w:t>Food and Nutrition Guidelines</w:t>
            </w:r>
            <w:r w:rsidR="00E07366" w:rsidRPr="00194DB6">
              <w:t>) to show how the energy and l</w:t>
            </w:r>
            <w:r w:rsidR="00E3250E">
              <w:t>iquid requirements will be met</w:t>
            </w:r>
            <w:r w:rsidR="00667B22">
              <w:t>.</w:t>
            </w:r>
          </w:p>
          <w:p w:rsidR="00CC41C6" w:rsidRPr="00CC41C6" w:rsidRDefault="00CC41C6" w:rsidP="00CC41C6">
            <w:pPr>
              <w:pStyle w:val="VPScheduletext"/>
              <w:ind w:left="284"/>
              <w:rPr>
                <w:i/>
              </w:rPr>
            </w:pPr>
            <w:r>
              <w:rPr>
                <w:i/>
              </w:rPr>
              <w:t>T</w:t>
            </w:r>
            <w:r w:rsidRPr="00CC41C6">
              <w:rPr>
                <w:i/>
              </w:rPr>
              <w:t xml:space="preserve">he food plan contains </w:t>
            </w:r>
            <w:r w:rsidR="005427F8">
              <w:rPr>
                <w:i/>
              </w:rPr>
              <w:t>nine</w:t>
            </w:r>
            <w:r w:rsidR="005427F8" w:rsidRPr="00CC41C6">
              <w:rPr>
                <w:i/>
              </w:rPr>
              <w:t xml:space="preserve"> </w:t>
            </w:r>
            <w:r w:rsidRPr="00CC41C6">
              <w:rPr>
                <w:i/>
              </w:rPr>
              <w:t xml:space="preserve">serves of wholegrain bread and cereals spread throughout the day – 1 cup of porridge and 2 slices of toast for breakfast with 1 cup of baked beans along with 1 glass </w:t>
            </w:r>
            <w:r>
              <w:rPr>
                <w:i/>
              </w:rPr>
              <w:t xml:space="preserve">of </w:t>
            </w:r>
            <w:r w:rsidRPr="00CC41C6">
              <w:rPr>
                <w:i/>
              </w:rPr>
              <w:t>low fat milk and 1 cup of tea.</w:t>
            </w:r>
          </w:p>
          <w:p w:rsidR="0014048B" w:rsidRDefault="00E07366" w:rsidP="00667B22">
            <w:pPr>
              <w:pStyle w:val="VPSchedulebullets"/>
            </w:pPr>
            <w:r w:rsidRPr="00E07366">
              <w:t>prepar</w:t>
            </w:r>
            <w:r w:rsidR="00AC21BA">
              <w:t>ing</w:t>
            </w:r>
            <w:r w:rsidRPr="00E07366">
              <w:t>, cook</w:t>
            </w:r>
            <w:r w:rsidR="00AC21BA">
              <w:t>ing</w:t>
            </w:r>
            <w:r w:rsidRPr="00E07366">
              <w:t xml:space="preserve"> and se</w:t>
            </w:r>
            <w:r w:rsidR="000B1D50">
              <w:t>rv</w:t>
            </w:r>
            <w:r w:rsidR="00AC21BA">
              <w:t>ing</w:t>
            </w:r>
            <w:r w:rsidR="004A5D8D">
              <w:t xml:space="preserve"> food and liquid that meets the nutritional needs of a physically </w:t>
            </w:r>
            <w:r w:rsidR="004A5D8D">
              <w:lastRenderedPageBreak/>
              <w:t>active forestry</w:t>
            </w:r>
            <w:r w:rsidR="002959F6">
              <w:t xml:space="preserve"> worker</w:t>
            </w:r>
            <w:r w:rsidR="004A5D8D">
              <w:t xml:space="preserve"> </w:t>
            </w:r>
          </w:p>
          <w:p w:rsidR="004A5D8D" w:rsidRDefault="00814CF9" w:rsidP="00667B22">
            <w:pPr>
              <w:pStyle w:val="VPSchedulebullets"/>
              <w:numPr>
                <w:ilvl w:val="0"/>
                <w:numId w:val="0"/>
              </w:numPr>
              <w:ind w:left="284"/>
            </w:pPr>
            <w:r>
              <w:t>T</w:t>
            </w:r>
            <w:r w:rsidR="004A5D8D">
              <w:t>he learner</w:t>
            </w:r>
            <w:r>
              <w:t xml:space="preserve"> </w:t>
            </w:r>
            <w:r w:rsidR="0014048B">
              <w:t>c</w:t>
            </w:r>
            <w:r w:rsidR="004A5D8D">
              <w:t>hooses a main meal from the plan including two processes that:</w:t>
            </w:r>
          </w:p>
          <w:p w:rsidR="001A4389" w:rsidRDefault="001A4389" w:rsidP="00667B22">
            <w:pPr>
              <w:pStyle w:val="VPSchedulebullets"/>
              <w:numPr>
                <w:ilvl w:val="1"/>
                <w:numId w:val="27"/>
              </w:numPr>
            </w:pPr>
            <w:r>
              <w:t xml:space="preserve">follow a </w:t>
            </w:r>
            <w:r w:rsidR="00E07366" w:rsidRPr="00326AC9">
              <w:t>logical work order to ens</w:t>
            </w:r>
            <w:r>
              <w:t>ure maximum nutrient retention</w:t>
            </w:r>
          </w:p>
          <w:p w:rsidR="001A4389" w:rsidRDefault="001A4389" w:rsidP="00667B22">
            <w:pPr>
              <w:pStyle w:val="VPSchedulebullets"/>
              <w:numPr>
                <w:ilvl w:val="1"/>
                <w:numId w:val="27"/>
              </w:numPr>
            </w:pPr>
            <w:r>
              <w:t xml:space="preserve">consider </w:t>
            </w:r>
            <w:r w:rsidR="00E07366">
              <w:t>the l</w:t>
            </w:r>
            <w:r>
              <w:t>imited facilities and equipment</w:t>
            </w:r>
          </w:p>
          <w:p w:rsidR="00E07366" w:rsidRPr="00667B22" w:rsidRDefault="009D77B0" w:rsidP="009D77B0">
            <w:pPr>
              <w:pStyle w:val="VPSchedulebullets"/>
              <w:numPr>
                <w:ilvl w:val="1"/>
                <w:numId w:val="27"/>
              </w:numPr>
              <w:rPr>
                <w:lang w:val="en-GB"/>
              </w:rPr>
            </w:pPr>
            <w:r w:rsidRPr="007F1144">
              <w:rPr>
                <w:lang w:val="en-GB"/>
              </w:rPr>
              <w:t>is not heavily salted</w:t>
            </w:r>
          </w:p>
          <w:p w:rsidR="00E07366" w:rsidRPr="00667B22" w:rsidRDefault="009D77B0" w:rsidP="009D77B0">
            <w:pPr>
              <w:pStyle w:val="VPSchedulebullets"/>
              <w:numPr>
                <w:ilvl w:val="1"/>
                <w:numId w:val="27"/>
              </w:numPr>
              <w:rPr>
                <w:lang w:val="en-GB"/>
              </w:rPr>
            </w:pPr>
            <w:r w:rsidRPr="007F1144">
              <w:rPr>
                <w:lang w:val="en-GB"/>
              </w:rPr>
              <w:t>uses low fat c</w:t>
            </w:r>
            <w:r w:rsidRPr="009D77B0">
              <w:rPr>
                <w:lang w:val="en-GB"/>
              </w:rPr>
              <w:t>o</w:t>
            </w:r>
            <w:r w:rsidRPr="007F1144">
              <w:rPr>
                <w:lang w:val="en-GB"/>
              </w:rPr>
              <w:t>oking methods</w:t>
            </w:r>
            <w:r w:rsidR="00814CF9">
              <w:rPr>
                <w:lang w:val="en-GB"/>
              </w:rPr>
              <w:t>.</w:t>
            </w:r>
          </w:p>
          <w:p w:rsidR="00E07366" w:rsidRPr="009D77B0" w:rsidRDefault="004A5D8D" w:rsidP="00667B22">
            <w:pPr>
              <w:pStyle w:val="VPScheduletext"/>
              <w:ind w:left="284"/>
            </w:pPr>
            <w:r>
              <w:rPr>
                <w:lang w:val="en-GB"/>
              </w:rPr>
              <w:t>A</w:t>
            </w:r>
            <w:r w:rsidR="009D77B0" w:rsidRPr="009D77B0">
              <w:rPr>
                <w:lang w:val="en-GB"/>
              </w:rPr>
              <w:t>n appropriate portion is served, e.g. Spaghetti Bolognaise: 2</w:t>
            </w:r>
            <w:r w:rsidR="0055673E">
              <w:rPr>
                <w:lang w:val="en-GB"/>
              </w:rPr>
              <w:t xml:space="preserve"> </w:t>
            </w:r>
            <w:r w:rsidR="009D77B0" w:rsidRPr="009D77B0">
              <w:rPr>
                <w:lang w:val="en-GB"/>
              </w:rPr>
              <w:t>c spaghetti, 1 c meat sauce, ½ c peas, ½ c carrots.</w:t>
            </w:r>
          </w:p>
          <w:p w:rsidR="004A669F" w:rsidRPr="00326AC9" w:rsidRDefault="004A669F" w:rsidP="004A669F">
            <w:pPr>
              <w:pStyle w:val="VPScheduletext"/>
              <w:rPr>
                <w:lang w:val="en-AU"/>
              </w:rPr>
            </w:pPr>
            <w:r>
              <w:rPr>
                <w:lang w:val="en-AU"/>
              </w:rPr>
              <w:t>(R</w:t>
            </w:r>
            <w:r w:rsidRPr="00326AC9">
              <w:rPr>
                <w:lang w:val="en-AU"/>
              </w:rPr>
              <w:t>easons for the food plan choices are not a requirement for Achievement.</w:t>
            </w:r>
            <w:r>
              <w:rPr>
                <w:lang w:val="en-AU"/>
              </w:rPr>
              <w:t>)</w:t>
            </w:r>
          </w:p>
          <w:p w:rsidR="00AD61D9" w:rsidRPr="00D47620" w:rsidRDefault="00E91045" w:rsidP="007F1144">
            <w:pPr>
              <w:pStyle w:val="VPScheduletext"/>
            </w:pPr>
            <w:r w:rsidRPr="00E91045">
              <w:rPr>
                <w:i/>
                <w:color w:val="FF0000"/>
                <w:lang w:val="en-AU"/>
              </w:rPr>
              <w:t>The above expected learner responses are indicative only and relate to just part of what is expected.</w:t>
            </w:r>
          </w:p>
        </w:tc>
        <w:tc>
          <w:tcPr>
            <w:tcW w:w="4725" w:type="dxa"/>
          </w:tcPr>
          <w:p w:rsidR="00E60826" w:rsidRDefault="00EB631E" w:rsidP="00E60826">
            <w:pPr>
              <w:pStyle w:val="VPScheduletext"/>
              <w:rPr>
                <w:rFonts w:cs="Arial"/>
              </w:rPr>
            </w:pPr>
            <w:r>
              <w:rPr>
                <w:lang w:val="en-AU"/>
              </w:rPr>
              <w:lastRenderedPageBreak/>
              <w:t>The learner d</w:t>
            </w:r>
            <w:r w:rsidRPr="00481E2F">
              <w:rPr>
                <w:lang w:val="en-AU"/>
              </w:rPr>
              <w:t>emonstrate</w:t>
            </w:r>
            <w:r>
              <w:rPr>
                <w:lang w:val="en-AU"/>
              </w:rPr>
              <w:t>s</w:t>
            </w:r>
            <w:r w:rsidR="00E07366" w:rsidRPr="00481E2F">
              <w:t xml:space="preserve"> in-depth knowledge </w:t>
            </w:r>
            <w:r>
              <w:t xml:space="preserve">of </w:t>
            </w:r>
            <w:r w:rsidR="00E07366" w:rsidRPr="00481E2F">
              <w:rPr>
                <w:lang w:val="en-AU"/>
              </w:rPr>
              <w:t>an</w:t>
            </w:r>
            <w:r>
              <w:rPr>
                <w:lang w:val="en-AU"/>
              </w:rPr>
              <w:t xml:space="preserve"> individual’s nutritional needs by:</w:t>
            </w:r>
            <w:r w:rsidR="00E60826" w:rsidRPr="00326AC9">
              <w:rPr>
                <w:rFonts w:cs="Arial"/>
              </w:rPr>
              <w:t xml:space="preserve"> </w:t>
            </w:r>
          </w:p>
          <w:p w:rsidR="00E60826" w:rsidRPr="006648DA" w:rsidRDefault="004A5D8D" w:rsidP="00E60826">
            <w:pPr>
              <w:pStyle w:val="VPSchedulebullets"/>
              <w:rPr>
                <w:rFonts w:cs="Arial"/>
              </w:rPr>
            </w:pPr>
            <w:r>
              <w:rPr>
                <w:rFonts w:cs="Arial"/>
              </w:rPr>
              <w:t>planning food and liquid</w:t>
            </w:r>
            <w:r w:rsidR="00920837">
              <w:rPr>
                <w:rFonts w:cs="Arial"/>
              </w:rPr>
              <w:t xml:space="preserve"> </w:t>
            </w:r>
            <w:r>
              <w:rPr>
                <w:rFonts w:cs="Arial"/>
              </w:rPr>
              <w:t>t</w:t>
            </w:r>
            <w:r w:rsidR="00E60826" w:rsidRPr="00326AC9">
              <w:rPr>
                <w:rFonts w:cs="Arial"/>
              </w:rPr>
              <w:t>hat meet</w:t>
            </w:r>
            <w:r w:rsidR="00E60826">
              <w:rPr>
                <w:rFonts w:cs="Arial"/>
              </w:rPr>
              <w:t>s</w:t>
            </w:r>
            <w:r w:rsidR="00E60826" w:rsidRPr="00326AC9">
              <w:rPr>
                <w:rFonts w:cs="Arial"/>
              </w:rPr>
              <w:t xml:space="preserve"> </w:t>
            </w:r>
            <w:r w:rsidR="00E60826" w:rsidRPr="00B8796D">
              <w:t>the nutritional needs</w:t>
            </w:r>
            <w:r w:rsidR="00E60826">
              <w:t xml:space="preserve"> of a physically </w:t>
            </w:r>
            <w:r>
              <w:t>forestry worker</w:t>
            </w:r>
          </w:p>
          <w:p w:rsidR="004A5D8D" w:rsidRDefault="004A5D8D" w:rsidP="00667B22">
            <w:pPr>
              <w:pStyle w:val="VPSchedulebullets"/>
              <w:numPr>
                <w:ilvl w:val="0"/>
                <w:numId w:val="0"/>
              </w:numPr>
              <w:ind w:left="284"/>
              <w:rPr>
                <w:rFonts w:cs="Arial"/>
              </w:rPr>
            </w:pPr>
            <w:r>
              <w:rPr>
                <w:rFonts w:cs="Arial"/>
              </w:rPr>
              <w:t>For example</w:t>
            </w:r>
            <w:r w:rsidR="00814CF9">
              <w:rPr>
                <w:rFonts w:cs="Arial"/>
              </w:rPr>
              <w:t>,</w:t>
            </w:r>
            <w:r>
              <w:rPr>
                <w:rFonts w:cs="Arial"/>
              </w:rPr>
              <w:t xml:space="preserve"> the learner:</w:t>
            </w:r>
          </w:p>
          <w:p w:rsidR="004A5D8D" w:rsidRDefault="00920837" w:rsidP="00667B22">
            <w:pPr>
              <w:pStyle w:val="VPSchedulebullets"/>
              <w:numPr>
                <w:ilvl w:val="0"/>
                <w:numId w:val="0"/>
              </w:numPr>
              <w:ind w:left="284"/>
            </w:pPr>
            <w:r>
              <w:t>uses a recognised food classi</w:t>
            </w:r>
            <w:r w:rsidR="004A5D8D">
              <w:t xml:space="preserve">fication model, e.g. the </w:t>
            </w:r>
            <w:r w:rsidR="004A5D8D">
              <w:rPr>
                <w:i/>
              </w:rPr>
              <w:t>Food and Nutrition Guidelines,</w:t>
            </w:r>
            <w:r w:rsidR="004A5D8D">
              <w:t xml:space="preserve"> to plan the food and liquid intake. The food plan includes:</w:t>
            </w:r>
          </w:p>
          <w:p w:rsidR="004A5D8D" w:rsidRPr="00920837" w:rsidRDefault="004A5D8D" w:rsidP="00667B22">
            <w:pPr>
              <w:pStyle w:val="VPSchedulebullets"/>
              <w:numPr>
                <w:ilvl w:val="1"/>
                <w:numId w:val="27"/>
              </w:numPr>
            </w:pPr>
            <w:r w:rsidRPr="00920837">
              <w:t>a description of all the meals, snacks and liquids for one day</w:t>
            </w:r>
          </w:p>
          <w:p w:rsidR="004A5D8D" w:rsidRPr="00920837" w:rsidRDefault="004A5D8D" w:rsidP="00667B22">
            <w:pPr>
              <w:pStyle w:val="VPSchedulebullets"/>
              <w:numPr>
                <w:ilvl w:val="1"/>
                <w:numId w:val="27"/>
              </w:numPr>
            </w:pPr>
            <w:r w:rsidRPr="00920837">
              <w:t>the serving quantities or volumes of all planned food and liquid</w:t>
            </w:r>
          </w:p>
          <w:p w:rsidR="004A5D8D" w:rsidRDefault="004A5D8D" w:rsidP="00667B22">
            <w:pPr>
              <w:pStyle w:val="VPSchedulebullets"/>
              <w:numPr>
                <w:ilvl w:val="0"/>
                <w:numId w:val="0"/>
              </w:numPr>
              <w:ind w:left="284"/>
            </w:pPr>
            <w:r>
              <w:t xml:space="preserve">adjusts the number of serves for some of the food groups (from the </w:t>
            </w:r>
            <w:r>
              <w:rPr>
                <w:i/>
              </w:rPr>
              <w:t xml:space="preserve">Food and </w:t>
            </w:r>
            <w:r w:rsidR="006648DA">
              <w:rPr>
                <w:i/>
              </w:rPr>
              <w:t>Nutrition</w:t>
            </w:r>
            <w:r>
              <w:rPr>
                <w:i/>
              </w:rPr>
              <w:t xml:space="preserve"> Guidelines</w:t>
            </w:r>
            <w:r>
              <w:t>) to show how the energy and liquid requirements will be met</w:t>
            </w:r>
            <w:r w:rsidR="00667B22">
              <w:t>.</w:t>
            </w:r>
          </w:p>
          <w:p w:rsidR="004A5D8D" w:rsidRPr="00667B22" w:rsidRDefault="004A5D8D" w:rsidP="00667B22">
            <w:pPr>
              <w:pStyle w:val="VPSchedulebullets"/>
              <w:numPr>
                <w:ilvl w:val="0"/>
                <w:numId w:val="0"/>
              </w:numPr>
              <w:ind w:left="284"/>
              <w:rPr>
                <w:i/>
              </w:rPr>
            </w:pPr>
            <w:r w:rsidRPr="00667B22">
              <w:rPr>
                <w:i/>
              </w:rPr>
              <w:t>The food plan contains nine serves of wholegrain bread and cereals spread throughout the day – 1 cup of porridge and 2 slices of toast for breakfast with 1 cup of baked beans along with 1 glass of low fat milk and 1 cup of tea.</w:t>
            </w:r>
          </w:p>
          <w:p w:rsidR="00E07366" w:rsidRPr="00835D4D" w:rsidRDefault="00E07366">
            <w:pPr>
              <w:pStyle w:val="VPSchedulebullets"/>
            </w:pPr>
            <w:r w:rsidRPr="00835D4D">
              <w:t>explain</w:t>
            </w:r>
            <w:r w:rsidR="00EB631E" w:rsidRPr="00835D4D">
              <w:t>ing</w:t>
            </w:r>
            <w:r w:rsidRPr="00835D4D">
              <w:t xml:space="preserve"> how and why the chosen food and liquid in the food plan</w:t>
            </w:r>
            <w:r w:rsidR="004A5D8D" w:rsidRPr="00835D4D">
              <w:t xml:space="preserve"> </w:t>
            </w:r>
            <w:r w:rsidRPr="00835D4D">
              <w:t xml:space="preserve">meet the nutritional </w:t>
            </w:r>
            <w:r w:rsidRPr="00835D4D">
              <w:lastRenderedPageBreak/>
              <w:t>needs</w:t>
            </w:r>
            <w:r w:rsidR="00EB631E" w:rsidRPr="00835D4D">
              <w:t xml:space="preserve"> </w:t>
            </w:r>
            <w:r w:rsidR="004A5D8D" w:rsidRPr="00835D4D">
              <w:t>of the physically active forestry worker</w:t>
            </w:r>
          </w:p>
          <w:p w:rsidR="00920837" w:rsidRDefault="002E27D7" w:rsidP="005427F8">
            <w:pPr>
              <w:pStyle w:val="VPSchedulebullets"/>
              <w:numPr>
                <w:ilvl w:val="0"/>
                <w:numId w:val="0"/>
              </w:numPr>
              <w:ind w:left="284"/>
            </w:pPr>
            <w:r>
              <w:t>For example</w:t>
            </w:r>
            <w:r w:rsidR="00814CF9">
              <w:t>,</w:t>
            </w:r>
            <w:r>
              <w:t xml:space="preserve"> the learner:</w:t>
            </w:r>
          </w:p>
          <w:p w:rsidR="002E27D7" w:rsidRPr="002E27D7" w:rsidRDefault="00920837" w:rsidP="005427F8">
            <w:pPr>
              <w:pStyle w:val="VPSchedulebullets"/>
              <w:numPr>
                <w:ilvl w:val="0"/>
                <w:numId w:val="0"/>
              </w:numPr>
              <w:ind w:left="284"/>
            </w:pPr>
            <w:r>
              <w:t>l</w:t>
            </w:r>
            <w:r w:rsidR="002E27D7">
              <w:t xml:space="preserve">inks their reasons to a food classification model such as the </w:t>
            </w:r>
            <w:r w:rsidR="002E27D7">
              <w:rPr>
                <w:i/>
              </w:rPr>
              <w:t xml:space="preserve">Food and Nutrition Guidelines, </w:t>
            </w:r>
            <w:r w:rsidR="002E27D7">
              <w:t>and the specific needs of the physically active forestry worker</w:t>
            </w:r>
            <w:r w:rsidR="00814CF9">
              <w:t>.</w:t>
            </w:r>
          </w:p>
          <w:p w:rsidR="00E07366" w:rsidRPr="00B64D66" w:rsidRDefault="00E07366" w:rsidP="00EB631E">
            <w:pPr>
              <w:pStyle w:val="VPScheduletext"/>
              <w:ind w:left="284"/>
              <w:rPr>
                <w:i/>
              </w:rPr>
            </w:pPr>
            <w:r w:rsidRPr="00B64D66">
              <w:rPr>
                <w:i/>
              </w:rPr>
              <w:t xml:space="preserve">The </w:t>
            </w:r>
            <w:r w:rsidR="00E91045" w:rsidRPr="00E91045">
              <w:t>Food and Nutrition Guidelines</w:t>
            </w:r>
            <w:r w:rsidRPr="00B64D66">
              <w:rPr>
                <w:i/>
              </w:rPr>
              <w:t xml:space="preserve"> recommend betwe</w:t>
            </w:r>
            <w:r w:rsidR="00EB631E">
              <w:rPr>
                <w:i/>
              </w:rPr>
              <w:t>en 6 to 8 cups of water a day.</w:t>
            </w:r>
            <w:r w:rsidRPr="00B64D66">
              <w:rPr>
                <w:i/>
              </w:rPr>
              <w:t xml:space="preserve"> However, physical activity means that you need a lot more fluid as you lose so much through sweating. It also helps to keep the body cool and hydrated to e</w:t>
            </w:r>
            <w:r w:rsidR="00EB631E">
              <w:rPr>
                <w:i/>
              </w:rPr>
              <w:t xml:space="preserve">nsure you don’t get headaches. </w:t>
            </w:r>
            <w:r w:rsidRPr="00B64D66">
              <w:rPr>
                <w:i/>
              </w:rPr>
              <w:t>In my food plan I have included low fat milk, a glass of diluted fruit juice, 2 cups of tea and plain water.</w:t>
            </w:r>
          </w:p>
          <w:p w:rsidR="00EB631E" w:rsidRDefault="00EB631E" w:rsidP="00667B22">
            <w:pPr>
              <w:pStyle w:val="VPSchedulebullets"/>
            </w:pPr>
            <w:r w:rsidRPr="00E07366">
              <w:t>prepar</w:t>
            </w:r>
            <w:r w:rsidR="00B57693">
              <w:t>ing</w:t>
            </w:r>
            <w:r w:rsidRPr="00E07366">
              <w:t>, cook</w:t>
            </w:r>
            <w:r w:rsidR="00B57693">
              <w:t>ing</w:t>
            </w:r>
            <w:r w:rsidRPr="00E07366">
              <w:t xml:space="preserve"> and se</w:t>
            </w:r>
            <w:r>
              <w:t>rv</w:t>
            </w:r>
            <w:r w:rsidR="00541076">
              <w:t>ing</w:t>
            </w:r>
            <w:r>
              <w:t xml:space="preserve"> </w:t>
            </w:r>
            <w:r w:rsidR="00D666E7">
              <w:t>food and liquid that meets the nutritional needs of a physically active forestry worker</w:t>
            </w:r>
          </w:p>
          <w:p w:rsidR="00D666E7" w:rsidRDefault="00D666E7" w:rsidP="00667B22">
            <w:pPr>
              <w:pStyle w:val="VPScheduletext"/>
              <w:ind w:left="284"/>
            </w:pPr>
            <w:r>
              <w:t>The learner chooses a main meal from the plan including two processes that:</w:t>
            </w:r>
          </w:p>
          <w:p w:rsidR="00EB631E" w:rsidRDefault="00EB631E" w:rsidP="00667B22">
            <w:pPr>
              <w:pStyle w:val="VPSchedulebullets"/>
              <w:numPr>
                <w:ilvl w:val="1"/>
                <w:numId w:val="27"/>
              </w:numPr>
            </w:pPr>
            <w:r>
              <w:t xml:space="preserve">follow a </w:t>
            </w:r>
            <w:r w:rsidRPr="00326AC9">
              <w:t>logical work order to ens</w:t>
            </w:r>
            <w:r>
              <w:t>ure maximum nutrient retention</w:t>
            </w:r>
          </w:p>
          <w:p w:rsidR="002E27D7" w:rsidRDefault="00EB631E" w:rsidP="00667B22">
            <w:pPr>
              <w:pStyle w:val="VPSchedulebullets"/>
              <w:numPr>
                <w:ilvl w:val="1"/>
                <w:numId w:val="27"/>
              </w:numPr>
            </w:pPr>
            <w:r>
              <w:t>consider the limited facilities and equipment</w:t>
            </w:r>
          </w:p>
          <w:p w:rsidR="00920837" w:rsidRDefault="002E27D7" w:rsidP="00667B22">
            <w:pPr>
              <w:pStyle w:val="VPSchedulebullets"/>
              <w:numPr>
                <w:ilvl w:val="1"/>
                <w:numId w:val="27"/>
              </w:numPr>
            </w:pPr>
            <w:r>
              <w:t>is not heavily salted</w:t>
            </w:r>
          </w:p>
          <w:p w:rsidR="00E07366" w:rsidRDefault="00D666E7" w:rsidP="00667B22">
            <w:pPr>
              <w:pStyle w:val="VPSchedulebullets"/>
              <w:numPr>
                <w:ilvl w:val="1"/>
                <w:numId w:val="27"/>
              </w:numPr>
            </w:pPr>
            <w:r>
              <w:t>uses low fat cooking methods</w:t>
            </w:r>
            <w:r w:rsidR="00EB631E" w:rsidRPr="00326AC9">
              <w:t>.</w:t>
            </w:r>
          </w:p>
          <w:p w:rsidR="00D666E7" w:rsidRPr="009B6720" w:rsidRDefault="00D666E7" w:rsidP="00667B22">
            <w:pPr>
              <w:pStyle w:val="VPScheduletext"/>
              <w:ind w:left="284"/>
            </w:pPr>
            <w:r>
              <w:t>An appropriate portion is served for the physically active forestry worker, e.g. Spa</w:t>
            </w:r>
            <w:r w:rsidR="00835D4D">
              <w:t>g</w:t>
            </w:r>
            <w:r w:rsidR="006648DA">
              <w:t>hetti Bolognaise</w:t>
            </w:r>
            <w:r>
              <w:t xml:space="preserve">: 2 c spaghetti, 1 c meat sauce, ½ </w:t>
            </w:r>
            <w:r w:rsidR="00920837">
              <w:t>c peas</w:t>
            </w:r>
            <w:r>
              <w:t>, ½ c carrots.</w:t>
            </w:r>
          </w:p>
          <w:p w:rsidR="00CA2937" w:rsidRDefault="00E91045" w:rsidP="00AB774C">
            <w:pPr>
              <w:pStyle w:val="VPScheduletext"/>
            </w:pPr>
            <w:r w:rsidRPr="00E91045">
              <w:rPr>
                <w:i/>
                <w:color w:val="FF0000"/>
                <w:lang w:val="en-AU"/>
              </w:rPr>
              <w:t xml:space="preserve">The above expected learner responses are </w:t>
            </w:r>
            <w:r w:rsidRPr="00E91045">
              <w:rPr>
                <w:i/>
                <w:color w:val="FF0000"/>
                <w:lang w:val="en-AU"/>
              </w:rPr>
              <w:lastRenderedPageBreak/>
              <w:t>indicative only and relate to just part of what is expected.</w:t>
            </w:r>
          </w:p>
        </w:tc>
        <w:tc>
          <w:tcPr>
            <w:tcW w:w="4725" w:type="dxa"/>
          </w:tcPr>
          <w:p w:rsidR="00BD2F9C" w:rsidRDefault="00BD2F9C" w:rsidP="009B6720">
            <w:pPr>
              <w:pStyle w:val="VPScheduletext"/>
              <w:rPr>
                <w:rFonts w:cs="Calibri"/>
                <w:lang w:val="en-AU"/>
              </w:rPr>
            </w:pPr>
            <w:r>
              <w:rPr>
                <w:lang w:val="en-AU"/>
              </w:rPr>
              <w:lastRenderedPageBreak/>
              <w:t>The learner d</w:t>
            </w:r>
            <w:r w:rsidRPr="00481E2F">
              <w:rPr>
                <w:lang w:val="en-AU"/>
              </w:rPr>
              <w:t>emonstrate</w:t>
            </w:r>
            <w:r>
              <w:rPr>
                <w:lang w:val="en-AU"/>
              </w:rPr>
              <w:t>s</w:t>
            </w:r>
            <w:r w:rsidR="00E07366" w:rsidRPr="00481E2F">
              <w:t xml:space="preserve"> comprehensive knowledge of </w:t>
            </w:r>
            <w:r w:rsidR="00E07366" w:rsidRPr="00481E2F">
              <w:rPr>
                <w:rFonts w:cs="Calibri"/>
                <w:lang w:val="en-AU"/>
              </w:rPr>
              <w:t>an</w:t>
            </w:r>
            <w:r>
              <w:rPr>
                <w:rFonts w:cs="Calibri"/>
                <w:lang w:val="en-AU"/>
              </w:rPr>
              <w:t xml:space="preserve"> individual’s nutritional needs by:</w:t>
            </w:r>
          </w:p>
          <w:p w:rsidR="00E60826" w:rsidRDefault="00E60826" w:rsidP="00E60826">
            <w:pPr>
              <w:pStyle w:val="VPSchedulebullets"/>
              <w:rPr>
                <w:rFonts w:cs="Arial"/>
              </w:rPr>
            </w:pPr>
            <w:r w:rsidRPr="00326AC9">
              <w:rPr>
                <w:rFonts w:cs="Arial"/>
              </w:rPr>
              <w:t>plan</w:t>
            </w:r>
            <w:r w:rsidR="00453479">
              <w:rPr>
                <w:rFonts w:cs="Arial"/>
              </w:rPr>
              <w:t>ning food</w:t>
            </w:r>
            <w:r w:rsidR="00D666E7">
              <w:rPr>
                <w:rFonts w:cs="Arial"/>
              </w:rPr>
              <w:t xml:space="preserve"> and liquid</w:t>
            </w:r>
            <w:r w:rsidRPr="00326AC9">
              <w:rPr>
                <w:rFonts w:cs="Arial"/>
              </w:rPr>
              <w:t xml:space="preserve"> that meet</w:t>
            </w:r>
            <w:r>
              <w:rPr>
                <w:rFonts w:cs="Arial"/>
              </w:rPr>
              <w:t>s</w:t>
            </w:r>
            <w:r w:rsidRPr="00326AC9">
              <w:rPr>
                <w:rFonts w:cs="Arial"/>
              </w:rPr>
              <w:t xml:space="preserve"> </w:t>
            </w:r>
            <w:r w:rsidRPr="00B8796D">
              <w:t>the nutritional needs</w:t>
            </w:r>
            <w:r>
              <w:t xml:space="preserve"> of a physically active </w:t>
            </w:r>
            <w:r w:rsidR="00D666E7">
              <w:t>forestry worker</w:t>
            </w:r>
          </w:p>
          <w:p w:rsidR="00D666E7" w:rsidRDefault="00D666E7" w:rsidP="00667B22">
            <w:pPr>
              <w:pStyle w:val="VPSchedulebullets"/>
              <w:numPr>
                <w:ilvl w:val="0"/>
                <w:numId w:val="0"/>
              </w:numPr>
              <w:ind w:left="284"/>
            </w:pPr>
            <w:r>
              <w:t>For example, the learner:</w:t>
            </w:r>
          </w:p>
          <w:p w:rsidR="00D666E7" w:rsidRDefault="00D666E7" w:rsidP="00667B22">
            <w:pPr>
              <w:pStyle w:val="VPSchedulebullets"/>
              <w:numPr>
                <w:ilvl w:val="0"/>
                <w:numId w:val="0"/>
              </w:numPr>
              <w:ind w:left="284"/>
            </w:pPr>
            <w:r>
              <w:t xml:space="preserve">uses a recognised food classification model, e.g. the </w:t>
            </w:r>
            <w:r w:rsidRPr="00667B22">
              <w:rPr>
                <w:i/>
              </w:rPr>
              <w:t>Food and Nutrition Guidelines</w:t>
            </w:r>
            <w:r>
              <w:t>, to plan the food and liquid intake. The food plan includes:</w:t>
            </w:r>
          </w:p>
          <w:p w:rsidR="00D666E7" w:rsidRPr="00453479" w:rsidRDefault="00D666E7" w:rsidP="00667B22">
            <w:pPr>
              <w:pStyle w:val="VPSchedulebullets"/>
              <w:numPr>
                <w:ilvl w:val="1"/>
                <w:numId w:val="27"/>
              </w:numPr>
            </w:pPr>
            <w:r w:rsidRPr="00453479">
              <w:t>a description of all the meals, snacks and liquids for one day</w:t>
            </w:r>
          </w:p>
          <w:p w:rsidR="00D666E7" w:rsidRPr="00453479" w:rsidRDefault="006648DA" w:rsidP="00667B22">
            <w:pPr>
              <w:pStyle w:val="VPSchedulebullets"/>
              <w:numPr>
                <w:ilvl w:val="1"/>
                <w:numId w:val="27"/>
              </w:numPr>
            </w:pPr>
            <w:r>
              <w:t>the servi</w:t>
            </w:r>
            <w:r w:rsidR="00D666E7" w:rsidRPr="00453479">
              <w:t>ng quantities or volumes of all planned food and liquid</w:t>
            </w:r>
          </w:p>
          <w:p w:rsidR="00D666E7" w:rsidRDefault="00835D4D" w:rsidP="00667B22">
            <w:pPr>
              <w:pStyle w:val="VPScheduletext"/>
              <w:ind w:left="284"/>
            </w:pPr>
            <w:r>
              <w:t>a</w:t>
            </w:r>
            <w:r w:rsidR="00D666E7">
              <w:t xml:space="preserve">djusts the number of serves for some of the good groups (from the </w:t>
            </w:r>
            <w:r>
              <w:rPr>
                <w:i/>
              </w:rPr>
              <w:t>Food and Nu</w:t>
            </w:r>
            <w:r w:rsidR="00D666E7">
              <w:rPr>
                <w:i/>
              </w:rPr>
              <w:t>trition Guidelines</w:t>
            </w:r>
            <w:r w:rsidR="00D666E7" w:rsidRPr="0031757A">
              <w:t>)</w:t>
            </w:r>
            <w:r w:rsidR="00D666E7" w:rsidRPr="00D0591B">
              <w:t xml:space="preserve"> </w:t>
            </w:r>
            <w:r w:rsidR="00D666E7">
              <w:t>to show how the energy and liquid requirements will be met</w:t>
            </w:r>
            <w:r w:rsidR="00814CF9">
              <w:t>.</w:t>
            </w:r>
          </w:p>
          <w:p w:rsidR="00D666E7" w:rsidRPr="00667B22" w:rsidRDefault="00835D4D" w:rsidP="00667B22">
            <w:pPr>
              <w:pStyle w:val="VPScheduletext"/>
              <w:ind w:left="284"/>
              <w:rPr>
                <w:i/>
              </w:rPr>
            </w:pPr>
            <w:r w:rsidRPr="00667B22">
              <w:rPr>
                <w:i/>
              </w:rPr>
              <w:t>T</w:t>
            </w:r>
            <w:r w:rsidR="00D666E7" w:rsidRPr="00667B22">
              <w:rPr>
                <w:i/>
              </w:rPr>
              <w:t>he food plan contains nine serves of wholegrain bread and cereals spread throughout the day – 1 cup of porridge and 2 slices of</w:t>
            </w:r>
            <w:r w:rsidRPr="00667B22">
              <w:rPr>
                <w:i/>
              </w:rPr>
              <w:t xml:space="preserve"> toast for breakfast with 1 cup</w:t>
            </w:r>
            <w:r w:rsidR="00D666E7" w:rsidRPr="00667B22">
              <w:rPr>
                <w:i/>
              </w:rPr>
              <w:t xml:space="preserve"> of baked beans along with a 1 glass of low fat milk and 1 cup of tea</w:t>
            </w:r>
            <w:r w:rsidR="00A32BFF">
              <w:rPr>
                <w:i/>
              </w:rPr>
              <w:t>.</w:t>
            </w:r>
          </w:p>
          <w:p w:rsidR="00D666E7" w:rsidRPr="00835D4D" w:rsidRDefault="00D666E7">
            <w:pPr>
              <w:pStyle w:val="VPSchedulebullets"/>
            </w:pPr>
            <w:r w:rsidRPr="00835D4D">
              <w:t>explaining how and why the chosen food and liquid in the food plan meet</w:t>
            </w:r>
            <w:r w:rsidR="002E27D7" w:rsidRPr="00835D4D">
              <w:t>s</w:t>
            </w:r>
            <w:r w:rsidRPr="00835D4D">
              <w:t xml:space="preserve"> the nutritional </w:t>
            </w:r>
            <w:r w:rsidRPr="00835D4D">
              <w:lastRenderedPageBreak/>
              <w:t>needs of the physically active forestry worker</w:t>
            </w:r>
          </w:p>
          <w:p w:rsidR="002E27D7" w:rsidRDefault="002E27D7" w:rsidP="00667B22">
            <w:pPr>
              <w:pStyle w:val="VPSchedulebullets"/>
              <w:numPr>
                <w:ilvl w:val="0"/>
                <w:numId w:val="0"/>
              </w:numPr>
              <w:ind w:left="284"/>
            </w:pPr>
            <w:r>
              <w:t>For example</w:t>
            </w:r>
            <w:r w:rsidR="00814CF9">
              <w:t>,</w:t>
            </w:r>
            <w:r>
              <w:t xml:space="preserve"> the learner:</w:t>
            </w:r>
          </w:p>
          <w:p w:rsidR="002E27D7" w:rsidRPr="00667B22" w:rsidRDefault="00D0591B" w:rsidP="00667B22">
            <w:pPr>
              <w:pStyle w:val="VPSchedulebullets"/>
              <w:numPr>
                <w:ilvl w:val="0"/>
                <w:numId w:val="0"/>
              </w:numPr>
              <w:ind w:left="284"/>
              <w:rPr>
                <w:i/>
              </w:rPr>
            </w:pPr>
            <w:r>
              <w:t xml:space="preserve">links </w:t>
            </w:r>
            <w:r w:rsidR="002E27D7">
              <w:t xml:space="preserve">their reasons to a food classification model, such as the </w:t>
            </w:r>
            <w:r w:rsidR="002E27D7" w:rsidRPr="00667B22">
              <w:rPr>
                <w:i/>
              </w:rPr>
              <w:t>Food and Nutrition Guidelines</w:t>
            </w:r>
            <w:r w:rsidR="002E27D7">
              <w:t>,</w:t>
            </w:r>
            <w:r w:rsidR="002E27D7">
              <w:rPr>
                <w:i/>
              </w:rPr>
              <w:t xml:space="preserve"> </w:t>
            </w:r>
            <w:r w:rsidR="002E27D7" w:rsidRPr="00667B22">
              <w:t>and the specific</w:t>
            </w:r>
            <w:r w:rsidR="002E27D7">
              <w:t xml:space="preserve"> needs of the physically active forestry worker</w:t>
            </w:r>
            <w:r w:rsidR="00814CF9">
              <w:t>.</w:t>
            </w:r>
          </w:p>
          <w:p w:rsidR="00835D4D" w:rsidRDefault="002E27D7" w:rsidP="00667B22">
            <w:pPr>
              <w:pStyle w:val="VPSchedulebullets"/>
              <w:numPr>
                <w:ilvl w:val="0"/>
                <w:numId w:val="0"/>
              </w:numPr>
              <w:ind w:left="284"/>
            </w:pPr>
            <w:r>
              <w:rPr>
                <w:i/>
              </w:rPr>
              <w:t xml:space="preserve">The </w:t>
            </w:r>
            <w:r>
              <w:t>Food and Nutrition Guidelines</w:t>
            </w:r>
            <w:r>
              <w:rPr>
                <w:i/>
              </w:rPr>
              <w:t xml:space="preserve"> recommend between 6 to 8 cups of water a day. However, physical activity means that you need a lot more fluid as you lose so much through sweating. It also helps to keep the body cool and hydrated to ensure you don’t get headaches. In my food plan I have included low fat milk, a glass of diluted fruit juice, 2 cups of tea and plain water.</w:t>
            </w:r>
          </w:p>
          <w:p w:rsidR="002E27D7" w:rsidRDefault="00835D4D">
            <w:pPr>
              <w:pStyle w:val="VPSchedulebullets"/>
            </w:pPr>
            <w:r>
              <w:t>j</w:t>
            </w:r>
            <w:r w:rsidR="002E27D7">
              <w:t>ustifying why the chosen food, liquid and preparation practices meet the nutritional needs of the physically active forestry worker</w:t>
            </w:r>
          </w:p>
          <w:p w:rsidR="002E27D7" w:rsidRDefault="002E27D7" w:rsidP="00667B22">
            <w:pPr>
              <w:pStyle w:val="VPSchedulebullets"/>
              <w:numPr>
                <w:ilvl w:val="0"/>
                <w:numId w:val="0"/>
              </w:numPr>
              <w:ind w:left="284"/>
            </w:pPr>
            <w:r>
              <w:t>For example, the learner:</w:t>
            </w:r>
          </w:p>
          <w:p w:rsidR="002E27D7" w:rsidRPr="002E27D7" w:rsidRDefault="00835D4D" w:rsidP="00667B22">
            <w:pPr>
              <w:pStyle w:val="VPSchedulebullets"/>
              <w:numPr>
                <w:ilvl w:val="0"/>
                <w:numId w:val="0"/>
              </w:numPr>
              <w:ind w:left="284"/>
            </w:pPr>
            <w:r>
              <w:t>l</w:t>
            </w:r>
            <w:r w:rsidR="002E27D7">
              <w:t>inks the food and liquid choices with the function of the nutrients and their relevance to the nutritional needs of the physically active forestry worker</w:t>
            </w:r>
            <w:r w:rsidR="00814CF9">
              <w:t>.</w:t>
            </w:r>
          </w:p>
          <w:p w:rsidR="00E07366" w:rsidRDefault="00E07366" w:rsidP="00E3250E">
            <w:pPr>
              <w:pStyle w:val="VPScheduletext"/>
              <w:ind w:left="284"/>
              <w:rPr>
                <w:rFonts w:ascii="Calibri" w:hAnsi="Calibri" w:cs="Calibri"/>
                <w:i/>
              </w:rPr>
            </w:pPr>
            <w:r w:rsidRPr="00B8796D">
              <w:rPr>
                <w:rFonts w:ascii="Calibri" w:hAnsi="Calibri" w:cs="Calibri"/>
                <w:i/>
              </w:rPr>
              <w:t>I have included baked beans for breakfast as they are a secondary protein source and have a low glycaemic index, meaning that they cause a slow release of glucose into the blood. These, along with a plate of porridge, which is a good slow release carbohydrate food, will help sustain</w:t>
            </w:r>
            <w:r>
              <w:rPr>
                <w:rFonts w:ascii="Calibri" w:hAnsi="Calibri" w:cs="Calibri"/>
                <w:i/>
              </w:rPr>
              <w:t xml:space="preserve"> the </w:t>
            </w:r>
            <w:r w:rsidR="006648DA">
              <w:rPr>
                <w:rFonts w:ascii="Calibri" w:hAnsi="Calibri" w:cs="Calibri"/>
                <w:i/>
              </w:rPr>
              <w:t>forestry worker’s</w:t>
            </w:r>
            <w:r>
              <w:rPr>
                <w:rFonts w:ascii="Calibri" w:hAnsi="Calibri" w:cs="Calibri"/>
                <w:i/>
              </w:rPr>
              <w:t xml:space="preserve"> </w:t>
            </w:r>
            <w:r w:rsidRPr="00B8796D">
              <w:rPr>
                <w:rFonts w:ascii="Calibri" w:hAnsi="Calibri" w:cs="Calibri"/>
                <w:i/>
              </w:rPr>
              <w:t>energy levels throughout the day</w:t>
            </w:r>
            <w:r>
              <w:rPr>
                <w:rFonts w:ascii="Calibri" w:hAnsi="Calibri" w:cs="Calibri"/>
                <w:i/>
              </w:rPr>
              <w:t>.</w:t>
            </w:r>
          </w:p>
          <w:p w:rsidR="00D666E7" w:rsidRDefault="00BD2F9C" w:rsidP="00667B22">
            <w:pPr>
              <w:pStyle w:val="VPSchedulebullets"/>
            </w:pPr>
            <w:r w:rsidRPr="00E07366">
              <w:t>prepar</w:t>
            </w:r>
            <w:r w:rsidR="00D666E7">
              <w:t>ing</w:t>
            </w:r>
            <w:r w:rsidRPr="00E07366">
              <w:t>, and se</w:t>
            </w:r>
            <w:r>
              <w:t>rv</w:t>
            </w:r>
            <w:r w:rsidR="00D666E7">
              <w:t xml:space="preserve">ing food and liquid that </w:t>
            </w:r>
            <w:r w:rsidR="00D666E7">
              <w:lastRenderedPageBreak/>
              <w:t>meets the nutritional needs of a physically active forestry worker</w:t>
            </w:r>
          </w:p>
          <w:p w:rsidR="00BD2F9C" w:rsidRDefault="00D666E7" w:rsidP="00667B22">
            <w:pPr>
              <w:pStyle w:val="VPScheduletext"/>
              <w:ind w:left="284"/>
            </w:pPr>
            <w:r>
              <w:t xml:space="preserve">The learner chooses </w:t>
            </w:r>
            <w:r w:rsidR="00BD2F9C">
              <w:t xml:space="preserve">a main meal from the plan including two processes </w:t>
            </w:r>
            <w:r>
              <w:t>that</w:t>
            </w:r>
            <w:r w:rsidR="00BD2F9C">
              <w:t>:</w:t>
            </w:r>
          </w:p>
          <w:p w:rsidR="00BD2F9C" w:rsidRDefault="00BD2F9C" w:rsidP="00667B22">
            <w:pPr>
              <w:pStyle w:val="VPSchedulebullets"/>
              <w:numPr>
                <w:ilvl w:val="1"/>
                <w:numId w:val="27"/>
              </w:numPr>
            </w:pPr>
            <w:r>
              <w:t xml:space="preserve">follow a </w:t>
            </w:r>
            <w:r w:rsidRPr="00326AC9">
              <w:t>logical work order to ens</w:t>
            </w:r>
            <w:r>
              <w:t>ure maximum nutrient retention</w:t>
            </w:r>
          </w:p>
          <w:p w:rsidR="00BD2F9C" w:rsidRDefault="00BD2F9C" w:rsidP="00667B22">
            <w:pPr>
              <w:pStyle w:val="VPSchedulebullets"/>
              <w:numPr>
                <w:ilvl w:val="1"/>
                <w:numId w:val="27"/>
              </w:numPr>
            </w:pPr>
            <w:r>
              <w:t>consider the limited facilities and equipment</w:t>
            </w:r>
          </w:p>
          <w:p w:rsidR="00193985" w:rsidRDefault="00193985" w:rsidP="00667B22">
            <w:pPr>
              <w:pStyle w:val="VPSchedulebullets"/>
              <w:numPr>
                <w:ilvl w:val="1"/>
                <w:numId w:val="27"/>
              </w:numPr>
            </w:pPr>
            <w:r>
              <w:t>is not heavily salted</w:t>
            </w:r>
          </w:p>
          <w:p w:rsidR="00193985" w:rsidRDefault="00193985" w:rsidP="00667B22">
            <w:pPr>
              <w:pStyle w:val="VPSchedulebullets"/>
              <w:numPr>
                <w:ilvl w:val="1"/>
                <w:numId w:val="27"/>
              </w:numPr>
            </w:pPr>
            <w:r>
              <w:t>uses low fat cooking methods</w:t>
            </w:r>
            <w:r w:rsidR="00814CF9">
              <w:t>.</w:t>
            </w:r>
          </w:p>
          <w:p w:rsidR="00BD2F9C" w:rsidRPr="00667B22" w:rsidRDefault="00193985" w:rsidP="00667B22">
            <w:pPr>
              <w:pStyle w:val="VPSchedulebullets"/>
              <w:numPr>
                <w:ilvl w:val="0"/>
                <w:numId w:val="0"/>
              </w:numPr>
              <w:ind w:left="284"/>
            </w:pPr>
            <w:r w:rsidRPr="00667B22">
              <w:t>An appropriate portion is served for the physically active forestry worker, e.g. Spaghetti Bolognaise: 2 c spa</w:t>
            </w:r>
            <w:r w:rsidR="00835D4D" w:rsidRPr="00667B22">
              <w:t>ghet</w:t>
            </w:r>
            <w:r w:rsidRPr="00667B22">
              <w:t>ti, 1 c meat sauce, ½ c peas, ½ c carrots.</w:t>
            </w:r>
          </w:p>
          <w:p w:rsidR="00CA2937" w:rsidRPr="00B46734" w:rsidRDefault="00E91045" w:rsidP="00AB774C">
            <w:pPr>
              <w:pStyle w:val="VPScheduletext"/>
              <w:outlineLvl w:val="0"/>
              <w:rPr>
                <w:i/>
              </w:rPr>
            </w:pPr>
            <w:r w:rsidRPr="00E91045">
              <w:rPr>
                <w:i/>
                <w:color w:val="FF0000"/>
                <w:lang w:val="en-AU"/>
              </w:rPr>
              <w:t>The above expected learner responses are indicative only and relate to just part of what is expected.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B87DF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1F" w:rsidRDefault="00ED731F" w:rsidP="006C5D0E">
      <w:pPr>
        <w:spacing w:before="0" w:after="0"/>
      </w:pPr>
      <w:r>
        <w:separator/>
      </w:r>
    </w:p>
  </w:endnote>
  <w:endnote w:type="continuationSeparator" w:id="0">
    <w:p w:rsidR="00ED731F" w:rsidRDefault="00ED731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6C5D0E" w:rsidRDefault="00AE1D63" w:rsidP="001B6DE1">
    <w:pPr>
      <w:pStyle w:val="Footer"/>
      <w:tabs>
        <w:tab w:val="clear" w:pos="4513"/>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81092">
      <w:rPr>
        <w:sz w:val="20"/>
        <w:szCs w:val="20"/>
      </w:rPr>
      <w:t>5</w:t>
    </w:r>
    <w:r w:rsidRPr="006C5D0E">
      <w:rPr>
        <w:color w:val="808080"/>
        <w:sz w:val="20"/>
        <w:szCs w:val="20"/>
      </w:rPr>
      <w:tab/>
      <w:t xml:space="preserve">Page </w:t>
    </w:r>
    <w:r w:rsidR="00FD2C1A" w:rsidRPr="006C5D0E">
      <w:rPr>
        <w:color w:val="808080"/>
        <w:sz w:val="20"/>
        <w:szCs w:val="20"/>
      </w:rPr>
      <w:fldChar w:fldCharType="begin"/>
    </w:r>
    <w:r w:rsidRPr="006C5D0E">
      <w:rPr>
        <w:color w:val="808080"/>
        <w:sz w:val="20"/>
        <w:szCs w:val="20"/>
      </w:rPr>
      <w:instrText xml:space="preserve"> PAGE </w:instrText>
    </w:r>
    <w:r w:rsidR="00FD2C1A" w:rsidRPr="006C5D0E">
      <w:rPr>
        <w:color w:val="808080"/>
        <w:sz w:val="20"/>
        <w:szCs w:val="20"/>
      </w:rPr>
      <w:fldChar w:fldCharType="separate"/>
    </w:r>
    <w:r w:rsidR="009E372F">
      <w:rPr>
        <w:noProof/>
        <w:color w:val="808080"/>
        <w:sz w:val="20"/>
        <w:szCs w:val="20"/>
      </w:rPr>
      <w:t>2</w:t>
    </w:r>
    <w:r w:rsidR="00FD2C1A" w:rsidRPr="006C5D0E">
      <w:rPr>
        <w:color w:val="808080"/>
        <w:sz w:val="20"/>
        <w:szCs w:val="20"/>
      </w:rPr>
      <w:fldChar w:fldCharType="end"/>
    </w:r>
    <w:r w:rsidRPr="006C5D0E">
      <w:rPr>
        <w:color w:val="808080"/>
        <w:sz w:val="20"/>
        <w:szCs w:val="20"/>
      </w:rPr>
      <w:t xml:space="preserve"> of </w:t>
    </w:r>
    <w:r w:rsidR="00FD2C1A" w:rsidRPr="006C5D0E">
      <w:rPr>
        <w:color w:val="808080"/>
        <w:sz w:val="20"/>
        <w:szCs w:val="20"/>
      </w:rPr>
      <w:fldChar w:fldCharType="begin"/>
    </w:r>
    <w:r w:rsidRPr="006C5D0E">
      <w:rPr>
        <w:color w:val="808080"/>
        <w:sz w:val="20"/>
        <w:szCs w:val="20"/>
      </w:rPr>
      <w:instrText xml:space="preserve"> NUMPAGES </w:instrText>
    </w:r>
    <w:r w:rsidR="00FD2C1A" w:rsidRPr="006C5D0E">
      <w:rPr>
        <w:color w:val="808080"/>
        <w:sz w:val="20"/>
        <w:szCs w:val="20"/>
      </w:rPr>
      <w:fldChar w:fldCharType="separate"/>
    </w:r>
    <w:r w:rsidR="009E372F">
      <w:rPr>
        <w:noProof/>
        <w:color w:val="808080"/>
        <w:sz w:val="20"/>
        <w:szCs w:val="20"/>
      </w:rPr>
      <w:t>9</w:t>
    </w:r>
    <w:r w:rsidR="00FD2C1A"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7534F7" w:rsidRDefault="00AE1D63">
    <w:pPr>
      <w:pStyle w:val="Footer"/>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81092">
      <w:rPr>
        <w:sz w:val="20"/>
        <w:szCs w:val="20"/>
      </w:rPr>
      <w:t>5</w:t>
    </w:r>
    <w:r w:rsidRPr="006C5D0E">
      <w:rPr>
        <w:color w:val="808080"/>
        <w:sz w:val="20"/>
        <w:szCs w:val="20"/>
      </w:rPr>
      <w:tab/>
    </w:r>
    <w:r w:rsidRPr="006C5D0E">
      <w:rPr>
        <w:color w:val="808080"/>
        <w:sz w:val="20"/>
        <w:szCs w:val="20"/>
      </w:rPr>
      <w:tab/>
      <w:t xml:space="preserve">Page </w:t>
    </w:r>
    <w:r w:rsidR="00FD2C1A" w:rsidRPr="006C5D0E">
      <w:rPr>
        <w:color w:val="808080"/>
        <w:sz w:val="20"/>
        <w:szCs w:val="20"/>
      </w:rPr>
      <w:fldChar w:fldCharType="begin"/>
    </w:r>
    <w:r w:rsidRPr="006C5D0E">
      <w:rPr>
        <w:color w:val="808080"/>
        <w:sz w:val="20"/>
        <w:szCs w:val="20"/>
      </w:rPr>
      <w:instrText xml:space="preserve"> PAGE </w:instrText>
    </w:r>
    <w:r w:rsidR="00FD2C1A" w:rsidRPr="006C5D0E">
      <w:rPr>
        <w:color w:val="808080"/>
        <w:sz w:val="20"/>
        <w:szCs w:val="20"/>
      </w:rPr>
      <w:fldChar w:fldCharType="separate"/>
    </w:r>
    <w:r w:rsidR="009E372F">
      <w:rPr>
        <w:noProof/>
        <w:color w:val="808080"/>
        <w:sz w:val="20"/>
        <w:szCs w:val="20"/>
      </w:rPr>
      <w:t>1</w:t>
    </w:r>
    <w:r w:rsidR="00FD2C1A" w:rsidRPr="006C5D0E">
      <w:rPr>
        <w:color w:val="808080"/>
        <w:sz w:val="20"/>
        <w:szCs w:val="20"/>
      </w:rPr>
      <w:fldChar w:fldCharType="end"/>
    </w:r>
    <w:r w:rsidRPr="006C5D0E">
      <w:rPr>
        <w:color w:val="808080"/>
        <w:sz w:val="20"/>
        <w:szCs w:val="20"/>
      </w:rPr>
      <w:t xml:space="preserve"> of </w:t>
    </w:r>
    <w:r w:rsidR="00FD2C1A" w:rsidRPr="006C5D0E">
      <w:rPr>
        <w:color w:val="808080"/>
        <w:sz w:val="20"/>
        <w:szCs w:val="20"/>
      </w:rPr>
      <w:fldChar w:fldCharType="begin"/>
    </w:r>
    <w:r w:rsidRPr="006C5D0E">
      <w:rPr>
        <w:color w:val="808080"/>
        <w:sz w:val="20"/>
        <w:szCs w:val="20"/>
      </w:rPr>
      <w:instrText xml:space="preserve"> NUMPAGES </w:instrText>
    </w:r>
    <w:r w:rsidR="00FD2C1A" w:rsidRPr="006C5D0E">
      <w:rPr>
        <w:color w:val="808080"/>
        <w:sz w:val="20"/>
        <w:szCs w:val="20"/>
      </w:rPr>
      <w:fldChar w:fldCharType="separate"/>
    </w:r>
    <w:r w:rsidR="009E372F">
      <w:rPr>
        <w:noProof/>
        <w:color w:val="808080"/>
        <w:sz w:val="20"/>
        <w:szCs w:val="20"/>
      </w:rPr>
      <w:t>9</w:t>
    </w:r>
    <w:r w:rsidR="00FD2C1A"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6C5D0E" w:rsidRDefault="00AE1D63" w:rsidP="001B6DE1">
    <w:pPr>
      <w:pStyle w:val="Footer"/>
      <w:tabs>
        <w:tab w:val="clear" w:pos="4513"/>
        <w:tab w:val="clear" w:pos="9026"/>
        <w:tab w:val="right" w:pos="13892"/>
      </w:tabs>
      <w:rPr>
        <w:sz w:val="20"/>
        <w:szCs w:val="20"/>
      </w:rPr>
    </w:pPr>
    <w:r w:rsidRPr="006C5D0E">
      <w:rPr>
        <w:sz w:val="20"/>
        <w:szCs w:val="20"/>
      </w:rPr>
      <w:t xml:space="preserve">This </w:t>
    </w:r>
    <w:r>
      <w:rPr>
        <w:sz w:val="20"/>
        <w:szCs w:val="20"/>
      </w:rPr>
      <w:t xml:space="preserve">Ministry of Education </w:t>
    </w:r>
    <w:r w:rsidRPr="006C5D0E">
      <w:rPr>
        <w:sz w:val="20"/>
        <w:szCs w:val="20"/>
      </w:rPr>
      <w:t>resource is copyright © Crown 201</w:t>
    </w:r>
    <w:r w:rsidR="00081092">
      <w:rPr>
        <w:sz w:val="20"/>
        <w:szCs w:val="20"/>
      </w:rPr>
      <w:t>5</w:t>
    </w:r>
    <w:r w:rsidRPr="006C5D0E">
      <w:rPr>
        <w:color w:val="808080"/>
        <w:sz w:val="20"/>
        <w:szCs w:val="20"/>
      </w:rPr>
      <w:tab/>
      <w:t xml:space="preserve">Page </w:t>
    </w:r>
    <w:r w:rsidR="00FD2C1A" w:rsidRPr="006C5D0E">
      <w:rPr>
        <w:color w:val="808080"/>
        <w:sz w:val="20"/>
        <w:szCs w:val="20"/>
      </w:rPr>
      <w:fldChar w:fldCharType="begin"/>
    </w:r>
    <w:r w:rsidRPr="006C5D0E">
      <w:rPr>
        <w:color w:val="808080"/>
        <w:sz w:val="20"/>
        <w:szCs w:val="20"/>
      </w:rPr>
      <w:instrText xml:space="preserve"> PAGE </w:instrText>
    </w:r>
    <w:r w:rsidR="00FD2C1A" w:rsidRPr="006C5D0E">
      <w:rPr>
        <w:color w:val="808080"/>
        <w:sz w:val="20"/>
        <w:szCs w:val="20"/>
      </w:rPr>
      <w:fldChar w:fldCharType="separate"/>
    </w:r>
    <w:r w:rsidR="009E372F">
      <w:rPr>
        <w:noProof/>
        <w:color w:val="808080"/>
        <w:sz w:val="20"/>
        <w:szCs w:val="20"/>
      </w:rPr>
      <w:t>9</w:t>
    </w:r>
    <w:r w:rsidR="00FD2C1A" w:rsidRPr="006C5D0E">
      <w:rPr>
        <w:color w:val="808080"/>
        <w:sz w:val="20"/>
        <w:szCs w:val="20"/>
      </w:rPr>
      <w:fldChar w:fldCharType="end"/>
    </w:r>
    <w:r w:rsidRPr="006C5D0E">
      <w:rPr>
        <w:color w:val="808080"/>
        <w:sz w:val="20"/>
        <w:szCs w:val="20"/>
      </w:rPr>
      <w:t xml:space="preserve"> of </w:t>
    </w:r>
    <w:r w:rsidR="00FD2C1A" w:rsidRPr="006C5D0E">
      <w:rPr>
        <w:color w:val="808080"/>
        <w:sz w:val="20"/>
        <w:szCs w:val="20"/>
      </w:rPr>
      <w:fldChar w:fldCharType="begin"/>
    </w:r>
    <w:r w:rsidRPr="006C5D0E">
      <w:rPr>
        <w:color w:val="808080"/>
        <w:sz w:val="20"/>
        <w:szCs w:val="20"/>
      </w:rPr>
      <w:instrText xml:space="preserve"> NUMPAGES </w:instrText>
    </w:r>
    <w:r w:rsidR="00FD2C1A" w:rsidRPr="006C5D0E">
      <w:rPr>
        <w:color w:val="808080"/>
        <w:sz w:val="20"/>
        <w:szCs w:val="20"/>
      </w:rPr>
      <w:fldChar w:fldCharType="separate"/>
    </w:r>
    <w:r w:rsidR="009E372F">
      <w:rPr>
        <w:noProof/>
        <w:color w:val="808080"/>
        <w:sz w:val="20"/>
        <w:szCs w:val="20"/>
      </w:rPr>
      <w:t>9</w:t>
    </w:r>
    <w:r w:rsidR="00FD2C1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1F" w:rsidRDefault="00ED731F" w:rsidP="006C5D0E">
      <w:pPr>
        <w:spacing w:before="0" w:after="0"/>
      </w:pPr>
      <w:r>
        <w:separator/>
      </w:r>
    </w:p>
  </w:footnote>
  <w:footnote w:type="continuationSeparator" w:id="0">
    <w:p w:rsidR="00ED731F" w:rsidRDefault="00ED731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E053F6" w:rsidRDefault="00AE1D6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08109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AE1D63" w:rsidRPr="00E053F6" w:rsidRDefault="00AE1D63">
    <w:pPr>
      <w:pStyle w:val="Header"/>
      <w:rPr>
        <w:sz w:val="20"/>
        <w:szCs w:val="20"/>
      </w:rPr>
    </w:pPr>
    <w:r w:rsidRPr="00E053F6">
      <w:rPr>
        <w:sz w:val="20"/>
        <w:szCs w:val="20"/>
      </w:rPr>
      <w:t>PAGE FOR LEARNER USE</w:t>
    </w:r>
  </w:p>
  <w:p w:rsidR="00AE1D63" w:rsidRPr="00E053F6" w:rsidRDefault="00AE1D6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Default="009E372F">
    <w:pPr>
      <w:pStyle w:val="Header"/>
    </w:pPr>
    <w:r w:rsidRPr="009E372F">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E053F6" w:rsidRDefault="00AE1D6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E1D63" w:rsidRPr="00E053F6" w:rsidRDefault="00AE1D6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E1D63" w:rsidRDefault="00AE1D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E053F6" w:rsidRDefault="00AE1D63" w:rsidP="00EF3F66">
    <w:pPr>
      <w:pStyle w:val="Header"/>
      <w:rPr>
        <w:sz w:val="20"/>
        <w:szCs w:val="20"/>
      </w:rPr>
    </w:pPr>
    <w:r>
      <w:rPr>
        <w:sz w:val="20"/>
        <w:szCs w:val="20"/>
      </w:rPr>
      <w:t>I</w:t>
    </w:r>
    <w:r w:rsidRPr="00E053F6">
      <w:rPr>
        <w:sz w:val="20"/>
        <w:szCs w:val="20"/>
      </w:rPr>
      <w:t xml:space="preserve">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081092">
          <w:rPr>
            <w:rStyle w:val="Style8"/>
          </w:rPr>
          <w:t xml:space="preserve"> v2</w:t>
        </w:r>
      </w:sdtContent>
    </w:sdt>
    <w:r>
      <w:rPr>
        <w:sz w:val="20"/>
        <w:szCs w:val="20"/>
      </w:rPr>
      <w:t xml:space="preserve"> -</w:t>
    </w:r>
    <w:r w:rsidRPr="00E053F6">
      <w:rPr>
        <w:sz w:val="20"/>
        <w:szCs w:val="20"/>
      </w:rPr>
      <w:t xml:space="preserve">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AE1D63" w:rsidRPr="00E053F6" w:rsidRDefault="00AE1D6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E1D63" w:rsidRPr="00E053F6" w:rsidRDefault="00AE1D6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63" w:rsidRPr="00B320A2" w:rsidRDefault="00AE1D6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094D3E"/>
    <w:multiLevelType w:val="hybridMultilevel"/>
    <w:tmpl w:val="1B7834D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14DF5586"/>
    <w:multiLevelType w:val="hybridMultilevel"/>
    <w:tmpl w:val="607848A6"/>
    <w:lvl w:ilvl="0" w:tplc="FF2CD3B4">
      <w:start w:val="1"/>
      <w:numFmt w:val="bullet"/>
      <w:lvlText w:val="o"/>
      <w:lvlJc w:val="left"/>
      <w:pPr>
        <w:tabs>
          <w:tab w:val="num" w:pos="947"/>
        </w:tabs>
        <w:ind w:left="720" w:firstLine="57"/>
      </w:pPr>
      <w:rPr>
        <w:rFonts w:ascii="Courier New" w:hAnsi="Courier New" w:hint="default"/>
      </w:rPr>
    </w:lvl>
    <w:lvl w:ilvl="1" w:tplc="08090003" w:tentative="1">
      <w:start w:val="1"/>
      <w:numFmt w:val="bullet"/>
      <w:lvlText w:val="o"/>
      <w:lvlJc w:val="left"/>
      <w:pPr>
        <w:tabs>
          <w:tab w:val="num" w:pos="1857"/>
        </w:tabs>
        <w:ind w:left="1857" w:hanging="360"/>
      </w:pPr>
      <w:rPr>
        <w:rFonts w:ascii="Courier New" w:hAnsi="Courier New" w:hint="default"/>
      </w:rPr>
    </w:lvl>
    <w:lvl w:ilvl="2" w:tplc="08090005" w:tentative="1">
      <w:start w:val="1"/>
      <w:numFmt w:val="bullet"/>
      <w:lvlText w:val=""/>
      <w:lvlJc w:val="left"/>
      <w:pPr>
        <w:tabs>
          <w:tab w:val="num" w:pos="2577"/>
        </w:tabs>
        <w:ind w:left="2577" w:hanging="360"/>
      </w:pPr>
      <w:rPr>
        <w:rFonts w:ascii="Wingdings" w:hAnsi="Wingdings" w:hint="default"/>
      </w:rPr>
    </w:lvl>
    <w:lvl w:ilvl="3" w:tplc="08090001" w:tentative="1">
      <w:start w:val="1"/>
      <w:numFmt w:val="bullet"/>
      <w:lvlText w:val=""/>
      <w:lvlJc w:val="left"/>
      <w:pPr>
        <w:tabs>
          <w:tab w:val="num" w:pos="3297"/>
        </w:tabs>
        <w:ind w:left="3297" w:hanging="360"/>
      </w:pPr>
      <w:rPr>
        <w:rFonts w:ascii="Symbol" w:hAnsi="Symbol" w:hint="default"/>
      </w:rPr>
    </w:lvl>
    <w:lvl w:ilvl="4" w:tplc="08090003" w:tentative="1">
      <w:start w:val="1"/>
      <w:numFmt w:val="bullet"/>
      <w:lvlText w:val="o"/>
      <w:lvlJc w:val="left"/>
      <w:pPr>
        <w:tabs>
          <w:tab w:val="num" w:pos="4017"/>
        </w:tabs>
        <w:ind w:left="4017" w:hanging="360"/>
      </w:pPr>
      <w:rPr>
        <w:rFonts w:ascii="Courier New" w:hAnsi="Courier New" w:hint="default"/>
      </w:rPr>
    </w:lvl>
    <w:lvl w:ilvl="5" w:tplc="08090005" w:tentative="1">
      <w:start w:val="1"/>
      <w:numFmt w:val="bullet"/>
      <w:lvlText w:val=""/>
      <w:lvlJc w:val="left"/>
      <w:pPr>
        <w:tabs>
          <w:tab w:val="num" w:pos="4737"/>
        </w:tabs>
        <w:ind w:left="4737" w:hanging="360"/>
      </w:pPr>
      <w:rPr>
        <w:rFonts w:ascii="Wingdings" w:hAnsi="Wingdings" w:hint="default"/>
      </w:rPr>
    </w:lvl>
    <w:lvl w:ilvl="6" w:tplc="08090001" w:tentative="1">
      <w:start w:val="1"/>
      <w:numFmt w:val="bullet"/>
      <w:lvlText w:val=""/>
      <w:lvlJc w:val="left"/>
      <w:pPr>
        <w:tabs>
          <w:tab w:val="num" w:pos="5457"/>
        </w:tabs>
        <w:ind w:left="5457" w:hanging="360"/>
      </w:pPr>
      <w:rPr>
        <w:rFonts w:ascii="Symbol" w:hAnsi="Symbol" w:hint="default"/>
      </w:rPr>
    </w:lvl>
    <w:lvl w:ilvl="7" w:tplc="08090003" w:tentative="1">
      <w:start w:val="1"/>
      <w:numFmt w:val="bullet"/>
      <w:lvlText w:val="o"/>
      <w:lvlJc w:val="left"/>
      <w:pPr>
        <w:tabs>
          <w:tab w:val="num" w:pos="6177"/>
        </w:tabs>
        <w:ind w:left="6177" w:hanging="360"/>
      </w:pPr>
      <w:rPr>
        <w:rFonts w:ascii="Courier New" w:hAnsi="Courier New" w:hint="default"/>
      </w:rPr>
    </w:lvl>
    <w:lvl w:ilvl="8" w:tplc="08090005" w:tentative="1">
      <w:start w:val="1"/>
      <w:numFmt w:val="bullet"/>
      <w:lvlText w:val=""/>
      <w:lvlJc w:val="left"/>
      <w:pPr>
        <w:tabs>
          <w:tab w:val="num" w:pos="6897"/>
        </w:tabs>
        <w:ind w:left="6897" w:hanging="360"/>
      </w:pPr>
      <w:rPr>
        <w:rFonts w:ascii="Wingdings" w:hAnsi="Wingdings" w:hint="default"/>
      </w:rPr>
    </w:lvl>
  </w:abstractNum>
  <w:abstractNum w:abstractNumId="8">
    <w:nsid w:val="24C55B71"/>
    <w:multiLevelType w:val="hybridMultilevel"/>
    <w:tmpl w:val="974A95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26234BEF"/>
    <w:multiLevelType w:val="hybridMultilevel"/>
    <w:tmpl w:val="B8F41C98"/>
    <w:lvl w:ilvl="0" w:tplc="00010409">
      <w:start w:val="1"/>
      <w:numFmt w:val="bullet"/>
      <w:pStyle w:val="NCEAbulletedlist"/>
      <w:lvlText w:val=""/>
      <w:lvlJc w:val="left"/>
      <w:pPr>
        <w:tabs>
          <w:tab w:val="num" w:pos="928"/>
        </w:tabs>
        <w:ind w:left="928" w:hanging="360"/>
      </w:pPr>
      <w:rPr>
        <w:rFonts w:ascii="Symbol" w:hAnsi="Symbol" w:hint="default"/>
      </w:rPr>
    </w:lvl>
    <w:lvl w:ilvl="1" w:tplc="00030409">
      <w:start w:val="1"/>
      <w:numFmt w:val="bullet"/>
      <w:lvlText w:val="o"/>
      <w:lvlJc w:val="left"/>
      <w:pPr>
        <w:tabs>
          <w:tab w:val="num" w:pos="1648"/>
        </w:tabs>
        <w:ind w:left="1648" w:hanging="360"/>
      </w:pPr>
      <w:rPr>
        <w:rFonts w:ascii="Courier New" w:hAnsi="Courier New" w:hint="default"/>
      </w:rPr>
    </w:lvl>
    <w:lvl w:ilvl="2" w:tplc="00050409">
      <w:start w:val="1"/>
      <w:numFmt w:val="bullet"/>
      <w:lvlText w:val=""/>
      <w:lvlJc w:val="left"/>
      <w:pPr>
        <w:tabs>
          <w:tab w:val="num" w:pos="2368"/>
        </w:tabs>
        <w:ind w:left="2368" w:hanging="360"/>
      </w:pPr>
      <w:rPr>
        <w:rFonts w:ascii="Wingdings" w:hAnsi="Wingdings" w:hint="default"/>
      </w:rPr>
    </w:lvl>
    <w:lvl w:ilvl="3" w:tplc="00010409">
      <w:start w:val="1"/>
      <w:numFmt w:val="bullet"/>
      <w:lvlText w:val=""/>
      <w:lvlJc w:val="left"/>
      <w:pPr>
        <w:tabs>
          <w:tab w:val="num" w:pos="3088"/>
        </w:tabs>
        <w:ind w:left="3088" w:hanging="360"/>
      </w:pPr>
      <w:rPr>
        <w:rFonts w:ascii="Symbol" w:hAnsi="Symbol" w:hint="default"/>
      </w:rPr>
    </w:lvl>
    <w:lvl w:ilvl="4" w:tplc="00030409">
      <w:start w:val="1"/>
      <w:numFmt w:val="bullet"/>
      <w:lvlText w:val="o"/>
      <w:lvlJc w:val="left"/>
      <w:pPr>
        <w:tabs>
          <w:tab w:val="num" w:pos="3808"/>
        </w:tabs>
        <w:ind w:left="3808" w:hanging="360"/>
      </w:pPr>
      <w:rPr>
        <w:rFonts w:ascii="Courier New" w:hAnsi="Courier New" w:hint="default"/>
      </w:rPr>
    </w:lvl>
    <w:lvl w:ilvl="5" w:tplc="00050409">
      <w:start w:val="1"/>
      <w:numFmt w:val="bullet"/>
      <w:lvlText w:val=""/>
      <w:lvlJc w:val="left"/>
      <w:pPr>
        <w:tabs>
          <w:tab w:val="num" w:pos="4528"/>
        </w:tabs>
        <w:ind w:left="4528" w:hanging="360"/>
      </w:pPr>
      <w:rPr>
        <w:rFonts w:ascii="Wingdings" w:hAnsi="Wingdings" w:hint="default"/>
      </w:rPr>
    </w:lvl>
    <w:lvl w:ilvl="6" w:tplc="00010409">
      <w:start w:val="1"/>
      <w:numFmt w:val="bullet"/>
      <w:lvlText w:val=""/>
      <w:lvlJc w:val="left"/>
      <w:pPr>
        <w:tabs>
          <w:tab w:val="num" w:pos="5248"/>
        </w:tabs>
        <w:ind w:left="5248" w:hanging="360"/>
      </w:pPr>
      <w:rPr>
        <w:rFonts w:ascii="Symbol" w:hAnsi="Symbol" w:hint="default"/>
      </w:rPr>
    </w:lvl>
    <w:lvl w:ilvl="7" w:tplc="00030409">
      <w:start w:val="1"/>
      <w:numFmt w:val="bullet"/>
      <w:lvlText w:val="o"/>
      <w:lvlJc w:val="left"/>
      <w:pPr>
        <w:tabs>
          <w:tab w:val="num" w:pos="5968"/>
        </w:tabs>
        <w:ind w:left="5968" w:hanging="360"/>
      </w:pPr>
      <w:rPr>
        <w:rFonts w:ascii="Courier New" w:hAnsi="Courier New" w:hint="default"/>
      </w:rPr>
    </w:lvl>
    <w:lvl w:ilvl="8" w:tplc="00050409">
      <w:start w:val="1"/>
      <w:numFmt w:val="bullet"/>
      <w:lvlText w:val=""/>
      <w:lvlJc w:val="left"/>
      <w:pPr>
        <w:tabs>
          <w:tab w:val="num" w:pos="6688"/>
        </w:tabs>
        <w:ind w:left="6688"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167C78"/>
    <w:multiLevelType w:val="hybridMultilevel"/>
    <w:tmpl w:val="B94AC48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A95890"/>
    <w:multiLevelType w:val="hybridMultilevel"/>
    <w:tmpl w:val="BEBCAEE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92F45EE"/>
    <w:multiLevelType w:val="hybridMultilevel"/>
    <w:tmpl w:val="15A497BC"/>
    <w:lvl w:ilvl="0" w:tplc="FF2CD3B4">
      <w:start w:val="1"/>
      <w:numFmt w:val="bullet"/>
      <w:lvlText w:val="o"/>
      <w:lvlJc w:val="left"/>
      <w:pPr>
        <w:tabs>
          <w:tab w:val="num" w:pos="587"/>
        </w:tabs>
        <w:ind w:left="360" w:firstLine="57"/>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4FCC1AF0"/>
    <w:multiLevelType w:val="hybridMultilevel"/>
    <w:tmpl w:val="46D2391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5C03C3D"/>
    <w:multiLevelType w:val="hybridMultilevel"/>
    <w:tmpl w:val="42A625E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742841"/>
    <w:multiLevelType w:val="hybridMultilevel"/>
    <w:tmpl w:val="468A86D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8FB3503"/>
    <w:multiLevelType w:val="hybridMultilevel"/>
    <w:tmpl w:val="F02EB234"/>
    <w:lvl w:ilvl="0" w:tplc="FF2CD3B4">
      <w:start w:val="1"/>
      <w:numFmt w:val="bullet"/>
      <w:lvlText w:val="o"/>
      <w:lvlJc w:val="left"/>
      <w:pPr>
        <w:tabs>
          <w:tab w:val="num" w:pos="170"/>
        </w:tabs>
        <w:ind w:firstLine="5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3"/>
  </w:num>
  <w:num w:numId="4">
    <w:abstractNumId w:val="6"/>
  </w:num>
  <w:num w:numId="5">
    <w:abstractNumId w:val="37"/>
  </w:num>
  <w:num w:numId="6">
    <w:abstractNumId w:val="15"/>
  </w:num>
  <w:num w:numId="7">
    <w:abstractNumId w:val="35"/>
  </w:num>
  <w:num w:numId="8">
    <w:abstractNumId w:val="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0"/>
  </w:num>
  <w:num w:numId="13">
    <w:abstractNumId w:val="27"/>
  </w:num>
  <w:num w:numId="14">
    <w:abstractNumId w:val="39"/>
  </w:num>
  <w:num w:numId="15">
    <w:abstractNumId w:val="5"/>
  </w:num>
  <w:num w:numId="16">
    <w:abstractNumId w:val="26"/>
  </w:num>
  <w:num w:numId="17">
    <w:abstractNumId w:val="2"/>
  </w:num>
  <w:num w:numId="18">
    <w:abstractNumId w:val="30"/>
  </w:num>
  <w:num w:numId="19">
    <w:abstractNumId w:val="34"/>
  </w:num>
  <w:num w:numId="20">
    <w:abstractNumId w:val="17"/>
  </w:num>
  <w:num w:numId="21">
    <w:abstractNumId w:val="4"/>
  </w:num>
  <w:num w:numId="22">
    <w:abstractNumId w:val="10"/>
  </w:num>
  <w:num w:numId="23">
    <w:abstractNumId w:val="20"/>
  </w:num>
  <w:num w:numId="24">
    <w:abstractNumId w:val="36"/>
  </w:num>
  <w:num w:numId="25">
    <w:abstractNumId w:val="22"/>
  </w:num>
  <w:num w:numId="26">
    <w:abstractNumId w:val="19"/>
  </w:num>
  <w:num w:numId="27">
    <w:abstractNumId w:val="28"/>
  </w:num>
  <w:num w:numId="28">
    <w:abstractNumId w:val="38"/>
  </w:num>
  <w:num w:numId="29">
    <w:abstractNumId w:val="12"/>
  </w:num>
  <w:num w:numId="30">
    <w:abstractNumId w:val="24"/>
  </w:num>
  <w:num w:numId="31">
    <w:abstractNumId w:val="16"/>
  </w:num>
  <w:num w:numId="32">
    <w:abstractNumId w:val="23"/>
  </w:num>
  <w:num w:numId="33">
    <w:abstractNumId w:val="31"/>
  </w:num>
  <w:num w:numId="34">
    <w:abstractNumId w:val="14"/>
  </w:num>
  <w:num w:numId="35">
    <w:abstractNumId w:val="9"/>
  </w:num>
  <w:num w:numId="36">
    <w:abstractNumId w:val="8"/>
  </w:num>
  <w:num w:numId="37">
    <w:abstractNumId w:val="32"/>
  </w:num>
  <w:num w:numId="38">
    <w:abstractNumId w:val="3"/>
  </w:num>
  <w:num w:numId="39">
    <w:abstractNumId w:val="7"/>
  </w:num>
  <w:num w:numId="40">
    <w:abstractNumId w:val="21"/>
  </w:num>
  <w:num w:numId="41">
    <w:abstractNumId w:val="3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6588"/>
    <w:rsid w:val="00020ABC"/>
    <w:rsid w:val="00027FC5"/>
    <w:rsid w:val="0003223B"/>
    <w:rsid w:val="00046059"/>
    <w:rsid w:val="000478E4"/>
    <w:rsid w:val="00047E2A"/>
    <w:rsid w:val="00057392"/>
    <w:rsid w:val="00067D82"/>
    <w:rsid w:val="000715C1"/>
    <w:rsid w:val="0007554D"/>
    <w:rsid w:val="00081092"/>
    <w:rsid w:val="000862D4"/>
    <w:rsid w:val="0009058D"/>
    <w:rsid w:val="000B1D50"/>
    <w:rsid w:val="000C46E7"/>
    <w:rsid w:val="000D2D3C"/>
    <w:rsid w:val="000D2EBA"/>
    <w:rsid w:val="000D7643"/>
    <w:rsid w:val="0010036C"/>
    <w:rsid w:val="00100CC1"/>
    <w:rsid w:val="001038DF"/>
    <w:rsid w:val="00112223"/>
    <w:rsid w:val="00126BFC"/>
    <w:rsid w:val="00137420"/>
    <w:rsid w:val="0014048B"/>
    <w:rsid w:val="00143096"/>
    <w:rsid w:val="00150EAB"/>
    <w:rsid w:val="001578C7"/>
    <w:rsid w:val="0016202D"/>
    <w:rsid w:val="00167217"/>
    <w:rsid w:val="00171A1A"/>
    <w:rsid w:val="001729AB"/>
    <w:rsid w:val="00176C9F"/>
    <w:rsid w:val="00193985"/>
    <w:rsid w:val="00194DB6"/>
    <w:rsid w:val="00197E3F"/>
    <w:rsid w:val="001A27F3"/>
    <w:rsid w:val="001A2BBF"/>
    <w:rsid w:val="001A37DE"/>
    <w:rsid w:val="001A4389"/>
    <w:rsid w:val="001B6DE1"/>
    <w:rsid w:val="001C29D2"/>
    <w:rsid w:val="001C4CEA"/>
    <w:rsid w:val="001C7D48"/>
    <w:rsid w:val="001D122E"/>
    <w:rsid w:val="001D14DB"/>
    <w:rsid w:val="001D5727"/>
    <w:rsid w:val="001E0EF0"/>
    <w:rsid w:val="001E1BCB"/>
    <w:rsid w:val="001E521E"/>
    <w:rsid w:val="001F4B19"/>
    <w:rsid w:val="001F515B"/>
    <w:rsid w:val="00202445"/>
    <w:rsid w:val="002261EF"/>
    <w:rsid w:val="00234EFC"/>
    <w:rsid w:val="002351D1"/>
    <w:rsid w:val="00245124"/>
    <w:rsid w:val="0025155A"/>
    <w:rsid w:val="00254996"/>
    <w:rsid w:val="00255DF0"/>
    <w:rsid w:val="00270DE2"/>
    <w:rsid w:val="002877C7"/>
    <w:rsid w:val="00290887"/>
    <w:rsid w:val="0029113F"/>
    <w:rsid w:val="002959F6"/>
    <w:rsid w:val="002A0559"/>
    <w:rsid w:val="002A4AD8"/>
    <w:rsid w:val="002B7AA3"/>
    <w:rsid w:val="002D0805"/>
    <w:rsid w:val="002D0A92"/>
    <w:rsid w:val="002E27D7"/>
    <w:rsid w:val="002E5928"/>
    <w:rsid w:val="002F178F"/>
    <w:rsid w:val="0031757A"/>
    <w:rsid w:val="00317CB3"/>
    <w:rsid w:val="003211B0"/>
    <w:rsid w:val="003304A5"/>
    <w:rsid w:val="003341BF"/>
    <w:rsid w:val="00356C96"/>
    <w:rsid w:val="0036246B"/>
    <w:rsid w:val="0036540D"/>
    <w:rsid w:val="00381AE6"/>
    <w:rsid w:val="00382353"/>
    <w:rsid w:val="00385226"/>
    <w:rsid w:val="00392395"/>
    <w:rsid w:val="00392951"/>
    <w:rsid w:val="003A1912"/>
    <w:rsid w:val="003B3A88"/>
    <w:rsid w:val="003B5208"/>
    <w:rsid w:val="003C79D1"/>
    <w:rsid w:val="003D30DC"/>
    <w:rsid w:val="003D5785"/>
    <w:rsid w:val="003D6F1D"/>
    <w:rsid w:val="003E09EA"/>
    <w:rsid w:val="003E653C"/>
    <w:rsid w:val="00402E52"/>
    <w:rsid w:val="0040348F"/>
    <w:rsid w:val="004079F7"/>
    <w:rsid w:val="004121A2"/>
    <w:rsid w:val="004153A7"/>
    <w:rsid w:val="00422AB8"/>
    <w:rsid w:val="004326CE"/>
    <w:rsid w:val="00446FE5"/>
    <w:rsid w:val="004479AC"/>
    <w:rsid w:val="00450487"/>
    <w:rsid w:val="00453479"/>
    <w:rsid w:val="004A5D8D"/>
    <w:rsid w:val="004A669F"/>
    <w:rsid w:val="004B6469"/>
    <w:rsid w:val="004B6EE0"/>
    <w:rsid w:val="004D736C"/>
    <w:rsid w:val="004E04A6"/>
    <w:rsid w:val="004F5E32"/>
    <w:rsid w:val="00505A13"/>
    <w:rsid w:val="00511CB8"/>
    <w:rsid w:val="005131F1"/>
    <w:rsid w:val="00515294"/>
    <w:rsid w:val="00517C45"/>
    <w:rsid w:val="005225E1"/>
    <w:rsid w:val="00541076"/>
    <w:rsid w:val="005427F8"/>
    <w:rsid w:val="0055673E"/>
    <w:rsid w:val="00560EE2"/>
    <w:rsid w:val="00561A23"/>
    <w:rsid w:val="005631DA"/>
    <w:rsid w:val="00567F19"/>
    <w:rsid w:val="00581DB3"/>
    <w:rsid w:val="00585F4B"/>
    <w:rsid w:val="00594521"/>
    <w:rsid w:val="00595E81"/>
    <w:rsid w:val="005A60A0"/>
    <w:rsid w:val="005C3132"/>
    <w:rsid w:val="005E3062"/>
    <w:rsid w:val="005F0895"/>
    <w:rsid w:val="005F6517"/>
    <w:rsid w:val="00602279"/>
    <w:rsid w:val="006045FA"/>
    <w:rsid w:val="00604F41"/>
    <w:rsid w:val="00625C91"/>
    <w:rsid w:val="006365C4"/>
    <w:rsid w:val="00642B78"/>
    <w:rsid w:val="006648DA"/>
    <w:rsid w:val="00667B22"/>
    <w:rsid w:val="00672689"/>
    <w:rsid w:val="0068167F"/>
    <w:rsid w:val="00686943"/>
    <w:rsid w:val="00687F34"/>
    <w:rsid w:val="006A222E"/>
    <w:rsid w:val="006B5EF8"/>
    <w:rsid w:val="006B74B5"/>
    <w:rsid w:val="006C4385"/>
    <w:rsid w:val="006C5D0E"/>
    <w:rsid w:val="006C5D9A"/>
    <w:rsid w:val="006C6CD4"/>
    <w:rsid w:val="006D4617"/>
    <w:rsid w:val="006E7BF8"/>
    <w:rsid w:val="006F5644"/>
    <w:rsid w:val="006F66D2"/>
    <w:rsid w:val="007125B6"/>
    <w:rsid w:val="00724E3D"/>
    <w:rsid w:val="00734175"/>
    <w:rsid w:val="007379FC"/>
    <w:rsid w:val="007534F7"/>
    <w:rsid w:val="00753AF9"/>
    <w:rsid w:val="007560D6"/>
    <w:rsid w:val="0076346B"/>
    <w:rsid w:val="00770BBF"/>
    <w:rsid w:val="00777DC7"/>
    <w:rsid w:val="007A45F5"/>
    <w:rsid w:val="007C7D07"/>
    <w:rsid w:val="007D2C3F"/>
    <w:rsid w:val="007D672C"/>
    <w:rsid w:val="007E15BF"/>
    <w:rsid w:val="007E7407"/>
    <w:rsid w:val="007F0274"/>
    <w:rsid w:val="007F1144"/>
    <w:rsid w:val="007F2C4B"/>
    <w:rsid w:val="007F44AB"/>
    <w:rsid w:val="00805571"/>
    <w:rsid w:val="00810455"/>
    <w:rsid w:val="00811D80"/>
    <w:rsid w:val="00814CF9"/>
    <w:rsid w:val="00823836"/>
    <w:rsid w:val="00824187"/>
    <w:rsid w:val="0082757D"/>
    <w:rsid w:val="00833535"/>
    <w:rsid w:val="00835D4D"/>
    <w:rsid w:val="008503A6"/>
    <w:rsid w:val="00850D6E"/>
    <w:rsid w:val="00865EB0"/>
    <w:rsid w:val="00892B3E"/>
    <w:rsid w:val="00896A8F"/>
    <w:rsid w:val="00897FCE"/>
    <w:rsid w:val="008A1E48"/>
    <w:rsid w:val="008A2212"/>
    <w:rsid w:val="008A4D0D"/>
    <w:rsid w:val="008C347B"/>
    <w:rsid w:val="008F0E31"/>
    <w:rsid w:val="008F7D17"/>
    <w:rsid w:val="00906DDC"/>
    <w:rsid w:val="00913DC3"/>
    <w:rsid w:val="00920837"/>
    <w:rsid w:val="00920CAD"/>
    <w:rsid w:val="00944263"/>
    <w:rsid w:val="00945A56"/>
    <w:rsid w:val="00953CE3"/>
    <w:rsid w:val="0096411A"/>
    <w:rsid w:val="00971DED"/>
    <w:rsid w:val="00994BE6"/>
    <w:rsid w:val="009A5727"/>
    <w:rsid w:val="009A709A"/>
    <w:rsid w:val="009A758C"/>
    <w:rsid w:val="009B6720"/>
    <w:rsid w:val="009C7F64"/>
    <w:rsid w:val="009D321C"/>
    <w:rsid w:val="009D737C"/>
    <w:rsid w:val="009D77B0"/>
    <w:rsid w:val="009E372F"/>
    <w:rsid w:val="009E7333"/>
    <w:rsid w:val="00A15B5E"/>
    <w:rsid w:val="00A32BFF"/>
    <w:rsid w:val="00A369BB"/>
    <w:rsid w:val="00A44CC2"/>
    <w:rsid w:val="00A46875"/>
    <w:rsid w:val="00A4758B"/>
    <w:rsid w:val="00A5114A"/>
    <w:rsid w:val="00A52EDE"/>
    <w:rsid w:val="00A66497"/>
    <w:rsid w:val="00A80515"/>
    <w:rsid w:val="00A80DD8"/>
    <w:rsid w:val="00AA1498"/>
    <w:rsid w:val="00AA6C65"/>
    <w:rsid w:val="00AB6DC7"/>
    <w:rsid w:val="00AB774C"/>
    <w:rsid w:val="00AC21BA"/>
    <w:rsid w:val="00AC3112"/>
    <w:rsid w:val="00AC65AD"/>
    <w:rsid w:val="00AC71F1"/>
    <w:rsid w:val="00AD61D9"/>
    <w:rsid w:val="00AD7E75"/>
    <w:rsid w:val="00AE1D63"/>
    <w:rsid w:val="00B063FC"/>
    <w:rsid w:val="00B24024"/>
    <w:rsid w:val="00B320A2"/>
    <w:rsid w:val="00B439D9"/>
    <w:rsid w:val="00B46734"/>
    <w:rsid w:val="00B50958"/>
    <w:rsid w:val="00B53F81"/>
    <w:rsid w:val="00B57693"/>
    <w:rsid w:val="00B627C4"/>
    <w:rsid w:val="00B64D66"/>
    <w:rsid w:val="00B66A3F"/>
    <w:rsid w:val="00B87DFD"/>
    <w:rsid w:val="00B9423E"/>
    <w:rsid w:val="00BD242C"/>
    <w:rsid w:val="00BD2F9C"/>
    <w:rsid w:val="00BE20AB"/>
    <w:rsid w:val="00BF3AA6"/>
    <w:rsid w:val="00C0164D"/>
    <w:rsid w:val="00C04B68"/>
    <w:rsid w:val="00C05DE1"/>
    <w:rsid w:val="00C06ACC"/>
    <w:rsid w:val="00C1052C"/>
    <w:rsid w:val="00C1131B"/>
    <w:rsid w:val="00C20019"/>
    <w:rsid w:val="00C21696"/>
    <w:rsid w:val="00C25232"/>
    <w:rsid w:val="00C300FF"/>
    <w:rsid w:val="00C42553"/>
    <w:rsid w:val="00C47AA2"/>
    <w:rsid w:val="00C5358D"/>
    <w:rsid w:val="00C551C0"/>
    <w:rsid w:val="00C5587E"/>
    <w:rsid w:val="00C62253"/>
    <w:rsid w:val="00C678D2"/>
    <w:rsid w:val="00C82309"/>
    <w:rsid w:val="00C94F2A"/>
    <w:rsid w:val="00C963A6"/>
    <w:rsid w:val="00C97D41"/>
    <w:rsid w:val="00CA274F"/>
    <w:rsid w:val="00CA2937"/>
    <w:rsid w:val="00CB6A7C"/>
    <w:rsid w:val="00CC2FE4"/>
    <w:rsid w:val="00CC41C6"/>
    <w:rsid w:val="00CF07CB"/>
    <w:rsid w:val="00D0591B"/>
    <w:rsid w:val="00D076E2"/>
    <w:rsid w:val="00D1174F"/>
    <w:rsid w:val="00D11B8E"/>
    <w:rsid w:val="00D14490"/>
    <w:rsid w:val="00D36352"/>
    <w:rsid w:val="00D453D2"/>
    <w:rsid w:val="00D47620"/>
    <w:rsid w:val="00D548E8"/>
    <w:rsid w:val="00D6349E"/>
    <w:rsid w:val="00D66461"/>
    <w:rsid w:val="00D666E7"/>
    <w:rsid w:val="00D75077"/>
    <w:rsid w:val="00D80375"/>
    <w:rsid w:val="00DB3ED9"/>
    <w:rsid w:val="00DB7266"/>
    <w:rsid w:val="00DC5C3E"/>
    <w:rsid w:val="00DD193A"/>
    <w:rsid w:val="00DD23B2"/>
    <w:rsid w:val="00DF0F1C"/>
    <w:rsid w:val="00E02A48"/>
    <w:rsid w:val="00E053F6"/>
    <w:rsid w:val="00E07366"/>
    <w:rsid w:val="00E11D04"/>
    <w:rsid w:val="00E1652E"/>
    <w:rsid w:val="00E23FDF"/>
    <w:rsid w:val="00E3250E"/>
    <w:rsid w:val="00E32E7E"/>
    <w:rsid w:val="00E34A5A"/>
    <w:rsid w:val="00E512E0"/>
    <w:rsid w:val="00E5358C"/>
    <w:rsid w:val="00E60826"/>
    <w:rsid w:val="00E636FF"/>
    <w:rsid w:val="00E82DA2"/>
    <w:rsid w:val="00E907A2"/>
    <w:rsid w:val="00E91045"/>
    <w:rsid w:val="00EA5250"/>
    <w:rsid w:val="00EB2BCA"/>
    <w:rsid w:val="00EB631E"/>
    <w:rsid w:val="00EC2009"/>
    <w:rsid w:val="00EC2A31"/>
    <w:rsid w:val="00EC40EB"/>
    <w:rsid w:val="00ED21B7"/>
    <w:rsid w:val="00ED731F"/>
    <w:rsid w:val="00EE1B35"/>
    <w:rsid w:val="00EE2D63"/>
    <w:rsid w:val="00EE4D10"/>
    <w:rsid w:val="00EE7890"/>
    <w:rsid w:val="00EF3F66"/>
    <w:rsid w:val="00EF4829"/>
    <w:rsid w:val="00EF7079"/>
    <w:rsid w:val="00F05F17"/>
    <w:rsid w:val="00F27C34"/>
    <w:rsid w:val="00F6222A"/>
    <w:rsid w:val="00F63B74"/>
    <w:rsid w:val="00F70925"/>
    <w:rsid w:val="00F81BC1"/>
    <w:rsid w:val="00F85E81"/>
    <w:rsid w:val="00F93CD4"/>
    <w:rsid w:val="00FA6943"/>
    <w:rsid w:val="00FB5CF1"/>
    <w:rsid w:val="00FC188A"/>
    <w:rsid w:val="00FC223A"/>
    <w:rsid w:val="00FC4C55"/>
    <w:rsid w:val="00FD2C1A"/>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D2C3F"/>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D2C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0862D4"/>
    <w:rPr>
      <w:i/>
      <w:sz w:val="24"/>
    </w:rPr>
  </w:style>
  <w:style w:type="paragraph" w:customStyle="1" w:styleId="NCEALevel4">
    <w:name w:val="NCEA Level 4"/>
    <w:basedOn w:val="NCEAL3heading"/>
    <w:uiPriority w:val="99"/>
    <w:rsid w:val="000862D4"/>
    <w:pPr>
      <w:spacing w:before="180"/>
    </w:pPr>
    <w:rPr>
      <w:i w:val="0"/>
      <w:sz w:val="22"/>
      <w:szCs w:val="22"/>
    </w:rPr>
  </w:style>
  <w:style w:type="character" w:styleId="Hyperlink">
    <w:name w:val="Hyperlink"/>
    <w:uiPriority w:val="99"/>
    <w:locked/>
    <w:rsid w:val="004F5E32"/>
    <w:rPr>
      <w:rFonts w:cs="Times New Roman"/>
      <w:color w:val="0000FF"/>
      <w:u w:val="single"/>
    </w:rPr>
  </w:style>
  <w:style w:type="character" w:customStyle="1" w:styleId="NCEAbodytextChar">
    <w:name w:val="NCEA bodytext Char"/>
    <w:link w:val="NCEAbodytext"/>
    <w:uiPriority w:val="99"/>
    <w:locked/>
    <w:rsid w:val="00381AE6"/>
    <w:rPr>
      <w:rFonts w:ascii="Arial" w:eastAsia="Times New Roman" w:hAnsi="Arial" w:cs="Arial"/>
      <w:sz w:val="22"/>
      <w:lang w:eastAsia="en-NZ"/>
    </w:rPr>
  </w:style>
  <w:style w:type="paragraph" w:customStyle="1" w:styleId="NCEAbulletedlist">
    <w:name w:val="NCEA bulleted list"/>
    <w:basedOn w:val="NCEAbodytext"/>
    <w:uiPriority w:val="99"/>
    <w:rsid w:val="00C300FF"/>
    <w:pPr>
      <w:widowControl w:val="0"/>
      <w:numPr>
        <w:numId w:val="35"/>
      </w:numPr>
      <w:tabs>
        <w:tab w:val="clear" w:pos="397"/>
        <w:tab w:val="clear" w:pos="794"/>
        <w:tab w:val="clear" w:pos="928"/>
        <w:tab w:val="clear" w:pos="1191"/>
        <w:tab w:val="left" w:pos="350"/>
      </w:tabs>
      <w:autoSpaceDE w:val="0"/>
      <w:autoSpaceDN w:val="0"/>
      <w:adjustRightInd w:val="0"/>
      <w:spacing w:before="80"/>
      <w:ind w:left="0" w:firstLine="0"/>
    </w:pPr>
    <w:rPr>
      <w:rFonts w:cs="Times New Roman"/>
      <w:szCs w:val="24"/>
      <w:lang w:val="en-US"/>
    </w:rPr>
  </w:style>
  <w:style w:type="paragraph" w:customStyle="1" w:styleId="NCEAAnnotations">
    <w:name w:val="NCEA Annotations"/>
    <w:basedOn w:val="Normal"/>
    <w:uiPriority w:val="99"/>
    <w:rsid w:val="0000658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FollowedHyperlink">
    <w:name w:val="FollowedHyperlink"/>
    <w:basedOn w:val="DefaultParagraphFont"/>
    <w:uiPriority w:val="99"/>
    <w:semiHidden/>
    <w:unhideWhenUsed/>
    <w:locked/>
    <w:rsid w:val="00006588"/>
    <w:rPr>
      <w:color w:val="800080" w:themeColor="followedHyperlink"/>
      <w:u w:val="single"/>
    </w:rPr>
  </w:style>
  <w:style w:type="paragraph" w:customStyle="1" w:styleId="NCEAtablebodytextleft2bold">
    <w:name w:val="NCEA table bodytext left 2 bold"/>
    <w:basedOn w:val="Normal"/>
    <w:uiPriority w:val="99"/>
    <w:rsid w:val="00E07366"/>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E07366"/>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96411A"/>
    <w:rPr>
      <w:sz w:val="20"/>
      <w:szCs w:val="20"/>
    </w:rPr>
  </w:style>
  <w:style w:type="character" w:customStyle="1" w:styleId="CommentTextChar">
    <w:name w:val="Comment Text Char"/>
    <w:basedOn w:val="DefaultParagraphFont"/>
    <w:link w:val="CommentText"/>
    <w:uiPriority w:val="99"/>
    <w:semiHidden/>
    <w:rsid w:val="0096411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96411A"/>
    <w:rPr>
      <w:b/>
      <w:bCs/>
    </w:rPr>
  </w:style>
  <w:style w:type="character" w:customStyle="1" w:styleId="CommentSubjectChar">
    <w:name w:val="Comment Subject Char"/>
    <w:basedOn w:val="CommentTextChar"/>
    <w:link w:val="CommentSubject"/>
    <w:uiPriority w:val="99"/>
    <w:semiHidden/>
    <w:rsid w:val="0096411A"/>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7D2C3F"/>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uiPriority w:val="99"/>
    <w:rsid w:val="007D2C3F"/>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0862D4"/>
    <w:rPr>
      <w:i/>
      <w:sz w:val="24"/>
    </w:rPr>
  </w:style>
  <w:style w:type="paragraph" w:customStyle="1" w:styleId="NCEALevel4">
    <w:name w:val="NCEA Level 4"/>
    <w:basedOn w:val="NCEAL3heading"/>
    <w:uiPriority w:val="99"/>
    <w:rsid w:val="000862D4"/>
    <w:pPr>
      <w:spacing w:before="180"/>
    </w:pPr>
    <w:rPr>
      <w:i w:val="0"/>
      <w:sz w:val="22"/>
      <w:szCs w:val="22"/>
    </w:rPr>
  </w:style>
  <w:style w:type="character" w:styleId="Hyperlink">
    <w:name w:val="Hyperlink"/>
    <w:uiPriority w:val="99"/>
    <w:locked/>
    <w:rsid w:val="004F5E32"/>
    <w:rPr>
      <w:rFonts w:cs="Times New Roman"/>
      <w:color w:val="0000FF"/>
      <w:u w:val="single"/>
    </w:rPr>
  </w:style>
  <w:style w:type="character" w:customStyle="1" w:styleId="NCEAbodytextChar">
    <w:name w:val="NCEA bodytext Char"/>
    <w:link w:val="NCEAbodytext"/>
    <w:uiPriority w:val="99"/>
    <w:locked/>
    <w:rsid w:val="00381AE6"/>
    <w:rPr>
      <w:rFonts w:ascii="Arial" w:eastAsia="Times New Roman" w:hAnsi="Arial" w:cs="Arial"/>
      <w:sz w:val="22"/>
      <w:lang w:eastAsia="en-NZ"/>
    </w:rPr>
  </w:style>
  <w:style w:type="paragraph" w:customStyle="1" w:styleId="NCEAbulletedlist">
    <w:name w:val="NCEA bulleted list"/>
    <w:basedOn w:val="NCEAbodytext"/>
    <w:uiPriority w:val="99"/>
    <w:rsid w:val="00C300FF"/>
    <w:pPr>
      <w:widowControl w:val="0"/>
      <w:numPr>
        <w:numId w:val="35"/>
      </w:numPr>
      <w:tabs>
        <w:tab w:val="clear" w:pos="397"/>
        <w:tab w:val="clear" w:pos="794"/>
        <w:tab w:val="clear" w:pos="928"/>
        <w:tab w:val="clear" w:pos="1191"/>
        <w:tab w:val="left" w:pos="350"/>
      </w:tabs>
      <w:autoSpaceDE w:val="0"/>
      <w:autoSpaceDN w:val="0"/>
      <w:adjustRightInd w:val="0"/>
      <w:spacing w:before="80"/>
      <w:ind w:left="0" w:firstLine="0"/>
    </w:pPr>
    <w:rPr>
      <w:rFonts w:cs="Times New Roman"/>
      <w:szCs w:val="24"/>
      <w:lang w:val="en-US"/>
    </w:rPr>
  </w:style>
  <w:style w:type="paragraph" w:customStyle="1" w:styleId="NCEAAnnotations">
    <w:name w:val="NCEA Annotations"/>
    <w:basedOn w:val="Normal"/>
    <w:uiPriority w:val="99"/>
    <w:rsid w:val="0000658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FollowedHyperlink">
    <w:name w:val="FollowedHyperlink"/>
    <w:basedOn w:val="DefaultParagraphFont"/>
    <w:uiPriority w:val="99"/>
    <w:semiHidden/>
    <w:unhideWhenUsed/>
    <w:locked/>
    <w:rsid w:val="00006588"/>
    <w:rPr>
      <w:color w:val="800080" w:themeColor="followedHyperlink"/>
      <w:u w:val="single"/>
    </w:rPr>
  </w:style>
  <w:style w:type="paragraph" w:customStyle="1" w:styleId="NCEAtablebodytextleft2bold">
    <w:name w:val="NCEA table bodytext left 2 bold"/>
    <w:basedOn w:val="Normal"/>
    <w:uiPriority w:val="99"/>
    <w:rsid w:val="00E07366"/>
    <w:pPr>
      <w:tabs>
        <w:tab w:val="left" w:pos="397"/>
        <w:tab w:val="left" w:pos="794"/>
        <w:tab w:val="left" w:pos="1191"/>
      </w:tabs>
      <w:spacing w:before="40" w:after="80"/>
    </w:pPr>
    <w:rPr>
      <w:rFonts w:ascii="Arial" w:eastAsia="Times New Roman" w:hAnsi="Arial" w:cs="Arial"/>
      <w:b/>
      <w:bCs/>
      <w:color w:val="auto"/>
      <w:sz w:val="20"/>
      <w:szCs w:val="22"/>
      <w:lang w:eastAsia="en-NZ"/>
    </w:rPr>
  </w:style>
  <w:style w:type="paragraph" w:customStyle="1" w:styleId="NCEAtablebullet">
    <w:name w:val="NCEA table bullet"/>
    <w:basedOn w:val="Normal"/>
    <w:uiPriority w:val="99"/>
    <w:rsid w:val="00E07366"/>
    <w:pPr>
      <w:numPr>
        <w:numId w:val="42"/>
      </w:numPr>
      <w:spacing w:before="80" w:after="80"/>
      <w:ind w:left="227" w:hanging="227"/>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96411A"/>
    <w:rPr>
      <w:sz w:val="20"/>
      <w:szCs w:val="20"/>
    </w:rPr>
  </w:style>
  <w:style w:type="character" w:customStyle="1" w:styleId="CommentTextChar">
    <w:name w:val="Comment Text Char"/>
    <w:basedOn w:val="DefaultParagraphFont"/>
    <w:link w:val="CommentText"/>
    <w:uiPriority w:val="99"/>
    <w:semiHidden/>
    <w:rsid w:val="0096411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96411A"/>
    <w:rPr>
      <w:b/>
      <w:bCs/>
    </w:rPr>
  </w:style>
  <w:style w:type="character" w:customStyle="1" w:styleId="CommentSubjectChar">
    <w:name w:val="Comment Subject Char"/>
    <w:basedOn w:val="CommentTextChar"/>
    <w:link w:val="CommentSubject"/>
    <w:uiPriority w:val="99"/>
    <w:semiHidden/>
    <w:rsid w:val="0096411A"/>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8638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rtfoundation.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tritionfoundation.org.n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h.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7F28740D9ABE43D9BCA267979D756E19"/>
        <w:category>
          <w:name w:val="General"/>
          <w:gallery w:val="placeholder"/>
        </w:category>
        <w:types>
          <w:type w:val="bbPlcHdr"/>
        </w:types>
        <w:behaviors>
          <w:behavior w:val="content"/>
        </w:behaviors>
        <w:guid w:val="{56192AE4-3476-494C-A096-C47B9BDCEEFF}"/>
      </w:docPartPr>
      <w:docPartBody>
        <w:p w:rsidR="00F95825" w:rsidRDefault="00F95825" w:rsidP="00F95825">
          <w:pPr>
            <w:pStyle w:val="7F28740D9ABE43D9BCA267979D756E19"/>
          </w:pPr>
          <w:r w:rsidRPr="00490F97">
            <w:rPr>
              <w:rStyle w:val="PlaceholderText"/>
            </w:rPr>
            <w:t>Click here to enter text.</w:t>
          </w:r>
        </w:p>
      </w:docPartBody>
    </w:docPart>
    <w:docPart>
      <w:docPartPr>
        <w:name w:val="E227FE5D16F7465B9E3EC67D2A9DC141"/>
        <w:category>
          <w:name w:val="General"/>
          <w:gallery w:val="placeholder"/>
        </w:category>
        <w:types>
          <w:type w:val="bbPlcHdr"/>
        </w:types>
        <w:behaviors>
          <w:behavior w:val="content"/>
        </w:behaviors>
        <w:guid w:val="{3E0EC0E6-E04D-47DE-948F-797CB34F4412}"/>
      </w:docPartPr>
      <w:docPartBody>
        <w:p w:rsidR="00F95825" w:rsidRDefault="00F95825" w:rsidP="00F95825">
          <w:pPr>
            <w:pStyle w:val="E227FE5D16F7465B9E3EC67D2A9DC141"/>
          </w:pPr>
          <w:r w:rsidRPr="00490F97">
            <w:rPr>
              <w:rStyle w:val="PlaceholderText"/>
            </w:rPr>
            <w:t>Click here to enter text.</w:t>
          </w:r>
        </w:p>
      </w:docPartBody>
    </w:docPart>
    <w:docPart>
      <w:docPartPr>
        <w:name w:val="D5F32CA43D604876A0B811FBD43A6897"/>
        <w:category>
          <w:name w:val="General"/>
          <w:gallery w:val="placeholder"/>
        </w:category>
        <w:types>
          <w:type w:val="bbPlcHdr"/>
        </w:types>
        <w:behaviors>
          <w:behavior w:val="content"/>
        </w:behaviors>
        <w:guid w:val="{F70AACAC-7EE5-469D-8BA8-A257894CAE1D}"/>
      </w:docPartPr>
      <w:docPartBody>
        <w:p w:rsidR="00F95825" w:rsidRDefault="00F95825" w:rsidP="00F95825">
          <w:pPr>
            <w:pStyle w:val="D5F32CA43D604876A0B811FBD43A6897"/>
          </w:pPr>
          <w:r w:rsidRPr="00490F97">
            <w:rPr>
              <w:rStyle w:val="PlaceholderText"/>
            </w:rPr>
            <w:t>Click here to enter text.</w:t>
          </w:r>
        </w:p>
      </w:docPartBody>
    </w:docPart>
    <w:docPart>
      <w:docPartPr>
        <w:name w:val="2FE056852D204FBFBDB7F66EF71F19CC"/>
        <w:category>
          <w:name w:val="General"/>
          <w:gallery w:val="placeholder"/>
        </w:category>
        <w:types>
          <w:type w:val="bbPlcHdr"/>
        </w:types>
        <w:behaviors>
          <w:behavior w:val="content"/>
        </w:behaviors>
        <w:guid w:val="{4BFF192F-66F3-466B-899D-499A8DC1D7C9}"/>
      </w:docPartPr>
      <w:docPartBody>
        <w:p w:rsidR="00F95825" w:rsidRDefault="00F95825" w:rsidP="00F95825">
          <w:pPr>
            <w:pStyle w:val="2FE056852D204FBFBDB7F66EF71F19CC"/>
          </w:pPr>
          <w:r w:rsidRPr="00490F97">
            <w:rPr>
              <w:rStyle w:val="PlaceholderText"/>
            </w:rPr>
            <w:t>Click here to enter text.</w:t>
          </w:r>
        </w:p>
      </w:docPartBody>
    </w:docPart>
    <w:docPart>
      <w:docPartPr>
        <w:name w:val="064DA1CECD12463E842C14B6EBB24534"/>
        <w:category>
          <w:name w:val="General"/>
          <w:gallery w:val="placeholder"/>
        </w:category>
        <w:types>
          <w:type w:val="bbPlcHdr"/>
        </w:types>
        <w:behaviors>
          <w:behavior w:val="content"/>
        </w:behaviors>
        <w:guid w:val="{08C26165-F9DD-4403-9BEA-1FCF0B155419}"/>
      </w:docPartPr>
      <w:docPartBody>
        <w:p w:rsidR="00F95825" w:rsidRDefault="00F95825" w:rsidP="00F95825">
          <w:pPr>
            <w:pStyle w:val="064DA1CECD12463E842C14B6EBB24534"/>
          </w:pPr>
          <w:r w:rsidRPr="00490F97">
            <w:rPr>
              <w:rStyle w:val="PlaceholderText"/>
            </w:rPr>
            <w:t>Click here to enter text.</w:t>
          </w:r>
        </w:p>
      </w:docPartBody>
    </w:docPart>
    <w:docPart>
      <w:docPartPr>
        <w:name w:val="F782913C829A4F4F8AF6D77C7DC12E53"/>
        <w:category>
          <w:name w:val="General"/>
          <w:gallery w:val="placeholder"/>
        </w:category>
        <w:types>
          <w:type w:val="bbPlcHdr"/>
        </w:types>
        <w:behaviors>
          <w:behavior w:val="content"/>
        </w:behaviors>
        <w:guid w:val="{32B73346-8768-438D-9814-08A90F7BD4D3}"/>
      </w:docPartPr>
      <w:docPartBody>
        <w:p w:rsidR="00F95825" w:rsidRDefault="00F95825" w:rsidP="00F95825">
          <w:pPr>
            <w:pStyle w:val="F782913C829A4F4F8AF6D77C7DC12E53"/>
          </w:pPr>
          <w:r w:rsidRPr="00490F97">
            <w:rPr>
              <w:rStyle w:val="PlaceholderText"/>
            </w:rPr>
            <w:t>Click here to enter text.</w:t>
          </w:r>
        </w:p>
      </w:docPartBody>
    </w:docPart>
    <w:docPart>
      <w:docPartPr>
        <w:name w:val="CE4DADF7528F4ECFB52800549E6A079D"/>
        <w:category>
          <w:name w:val="General"/>
          <w:gallery w:val="placeholder"/>
        </w:category>
        <w:types>
          <w:type w:val="bbPlcHdr"/>
        </w:types>
        <w:behaviors>
          <w:behavior w:val="content"/>
        </w:behaviors>
        <w:guid w:val="{7C548A68-C0C8-4098-BFD9-FB5D9B2713A5}"/>
      </w:docPartPr>
      <w:docPartBody>
        <w:p w:rsidR="00F95825" w:rsidRDefault="00F95825" w:rsidP="00F95825">
          <w:pPr>
            <w:pStyle w:val="CE4DADF7528F4ECFB52800549E6A079D"/>
          </w:pPr>
          <w:r w:rsidRPr="00490F97">
            <w:rPr>
              <w:rStyle w:val="PlaceholderText"/>
            </w:rPr>
            <w:t>Click here to enter text.</w:t>
          </w:r>
        </w:p>
      </w:docPartBody>
    </w:docPart>
    <w:docPart>
      <w:docPartPr>
        <w:name w:val="486197CF1747491398FBA83BE7DBA777"/>
        <w:category>
          <w:name w:val="General"/>
          <w:gallery w:val="placeholder"/>
        </w:category>
        <w:types>
          <w:type w:val="bbPlcHdr"/>
        </w:types>
        <w:behaviors>
          <w:behavior w:val="content"/>
        </w:behaviors>
        <w:guid w:val="{489ED318-E9E8-4A83-A832-29EA96CB324A}"/>
      </w:docPartPr>
      <w:docPartBody>
        <w:p w:rsidR="00F95825" w:rsidRDefault="00F95825" w:rsidP="00F95825">
          <w:pPr>
            <w:pStyle w:val="486197CF1747491398FBA83BE7DBA77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753CB"/>
    <w:rsid w:val="00061B12"/>
    <w:rsid w:val="000F4EDE"/>
    <w:rsid w:val="0011276F"/>
    <w:rsid w:val="001434F1"/>
    <w:rsid w:val="00202553"/>
    <w:rsid w:val="00245A7B"/>
    <w:rsid w:val="00286D04"/>
    <w:rsid w:val="00296266"/>
    <w:rsid w:val="002A2C56"/>
    <w:rsid w:val="003D7123"/>
    <w:rsid w:val="00474B7B"/>
    <w:rsid w:val="004F063D"/>
    <w:rsid w:val="00506B7D"/>
    <w:rsid w:val="00535C4D"/>
    <w:rsid w:val="00561817"/>
    <w:rsid w:val="005E3656"/>
    <w:rsid w:val="005F7178"/>
    <w:rsid w:val="00603283"/>
    <w:rsid w:val="0061395A"/>
    <w:rsid w:val="006D10D3"/>
    <w:rsid w:val="00763189"/>
    <w:rsid w:val="00763C0A"/>
    <w:rsid w:val="007753CB"/>
    <w:rsid w:val="007D779F"/>
    <w:rsid w:val="00827306"/>
    <w:rsid w:val="008E2DE7"/>
    <w:rsid w:val="00921372"/>
    <w:rsid w:val="00923C08"/>
    <w:rsid w:val="00952DFD"/>
    <w:rsid w:val="009C44E2"/>
    <w:rsid w:val="00A05C6D"/>
    <w:rsid w:val="00A50B01"/>
    <w:rsid w:val="00A62B99"/>
    <w:rsid w:val="00AC4CD1"/>
    <w:rsid w:val="00AC6F2B"/>
    <w:rsid w:val="00B539F5"/>
    <w:rsid w:val="00B818E2"/>
    <w:rsid w:val="00B87ED1"/>
    <w:rsid w:val="00BC3CA2"/>
    <w:rsid w:val="00BD010D"/>
    <w:rsid w:val="00BD3521"/>
    <w:rsid w:val="00CC50CF"/>
    <w:rsid w:val="00D13118"/>
    <w:rsid w:val="00D134A7"/>
    <w:rsid w:val="00D35E7A"/>
    <w:rsid w:val="00D65C56"/>
    <w:rsid w:val="00D66B2F"/>
    <w:rsid w:val="00DD72FB"/>
    <w:rsid w:val="00E321AB"/>
    <w:rsid w:val="00E560A7"/>
    <w:rsid w:val="00E8737F"/>
    <w:rsid w:val="00EB757E"/>
    <w:rsid w:val="00ED4005"/>
    <w:rsid w:val="00EE39C8"/>
    <w:rsid w:val="00F27A4B"/>
    <w:rsid w:val="00F53F42"/>
    <w:rsid w:val="00F71ACF"/>
    <w:rsid w:val="00F83384"/>
    <w:rsid w:val="00F95825"/>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82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3BA4F061B146D8A9EF3F83BA74CA4B">
    <w:name w:val="2F3BA4F061B146D8A9EF3F83BA74CA4B"/>
    <w:rsid w:val="00EB757E"/>
  </w:style>
  <w:style w:type="paragraph" w:customStyle="1" w:styleId="A268779213FB41BC9C2BDD078FA7CFA4">
    <w:name w:val="A268779213FB41BC9C2BDD078FA7CFA4"/>
    <w:rsid w:val="00EB757E"/>
  </w:style>
  <w:style w:type="paragraph" w:customStyle="1" w:styleId="60F9A1CFA69D47AB83216B4A78D004DF">
    <w:name w:val="60F9A1CFA69D47AB83216B4A78D004DF"/>
    <w:rsid w:val="00EB757E"/>
  </w:style>
  <w:style w:type="paragraph" w:customStyle="1" w:styleId="BFA1BDB94D8F4F039CC54846673324DA">
    <w:name w:val="BFA1BDB94D8F4F039CC54846673324DA"/>
    <w:rsid w:val="00EB757E"/>
  </w:style>
  <w:style w:type="paragraph" w:customStyle="1" w:styleId="6CE38AC3A4914DD1B62A62C82A5FFD5A">
    <w:name w:val="6CE38AC3A4914DD1B62A62C82A5FFD5A"/>
    <w:rsid w:val="00EB757E"/>
  </w:style>
  <w:style w:type="paragraph" w:customStyle="1" w:styleId="352AD45ED00A46498C6A6CD67EF90414">
    <w:name w:val="352AD45ED00A46498C6A6CD67EF90414"/>
    <w:rsid w:val="00EB757E"/>
  </w:style>
  <w:style w:type="paragraph" w:customStyle="1" w:styleId="2B9762C1D1FD40509254F555755BD3A9">
    <w:name w:val="2B9762C1D1FD40509254F555755BD3A9"/>
    <w:rsid w:val="00EB757E"/>
  </w:style>
  <w:style w:type="paragraph" w:customStyle="1" w:styleId="7F28740D9ABE43D9BCA267979D756E19">
    <w:name w:val="7F28740D9ABE43D9BCA267979D756E19"/>
    <w:rsid w:val="00F95825"/>
  </w:style>
  <w:style w:type="paragraph" w:customStyle="1" w:styleId="E227FE5D16F7465B9E3EC67D2A9DC141">
    <w:name w:val="E227FE5D16F7465B9E3EC67D2A9DC141"/>
    <w:rsid w:val="00F95825"/>
  </w:style>
  <w:style w:type="paragraph" w:customStyle="1" w:styleId="D5F32CA43D604876A0B811FBD43A6897">
    <w:name w:val="D5F32CA43D604876A0B811FBD43A6897"/>
    <w:rsid w:val="00F95825"/>
  </w:style>
  <w:style w:type="paragraph" w:customStyle="1" w:styleId="2FE056852D204FBFBDB7F66EF71F19CC">
    <w:name w:val="2FE056852D204FBFBDB7F66EF71F19CC"/>
    <w:rsid w:val="00F95825"/>
  </w:style>
  <w:style w:type="paragraph" w:customStyle="1" w:styleId="064DA1CECD12463E842C14B6EBB24534">
    <w:name w:val="064DA1CECD12463E842C14B6EBB24534"/>
    <w:rsid w:val="00F95825"/>
  </w:style>
  <w:style w:type="paragraph" w:customStyle="1" w:styleId="F782913C829A4F4F8AF6D77C7DC12E53">
    <w:name w:val="F782913C829A4F4F8AF6D77C7DC12E53"/>
    <w:rsid w:val="00F95825"/>
  </w:style>
  <w:style w:type="paragraph" w:customStyle="1" w:styleId="CE4DADF7528F4ECFB52800549E6A079D">
    <w:name w:val="CE4DADF7528F4ECFB52800549E6A079D"/>
    <w:rsid w:val="00F95825"/>
  </w:style>
  <w:style w:type="paragraph" w:customStyle="1" w:styleId="486197CF1747491398FBA83BE7DBA777">
    <w:name w:val="486197CF1747491398FBA83BE7DBA777"/>
    <w:rsid w:val="00F958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4ECF-B58C-47E8-AB2F-ADC0828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30</TotalTime>
  <Pages>9</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16458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Home Economics 1.1</dc:subject>
  <dc:creator>Ministry of Education</dc:creator>
  <cp:lastModifiedBy>Anne</cp:lastModifiedBy>
  <cp:revision>11</cp:revision>
  <cp:lastPrinted>2013-04-09T01:31:00Z</cp:lastPrinted>
  <dcterms:created xsi:type="dcterms:W3CDTF">2013-09-19T21:08:00Z</dcterms:created>
  <dcterms:modified xsi:type="dcterms:W3CDTF">2017-09-20T01:31:00Z</dcterms:modified>
</cp:coreProperties>
</file>