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E6BA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93E24" w:rsidRPr="00035744" w:rsidRDefault="00293E2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93E24" w:rsidRPr="00035744" w:rsidRDefault="00293E2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2B6C4E" w:rsidRPr="002B6C4E">
            <w:rPr>
              <w:rStyle w:val="CommentReference"/>
              <w:sz w:val="28"/>
            </w:rPr>
            <w:t>91366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C25691">
            <w:rPr>
              <w:rStyle w:val="VPField14pt"/>
              <w:color w:val="auto"/>
            </w:rPr>
            <w:t>Undertake development and implementation of an effective manufacturing process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C25691">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C25691">
            <w:rPr>
              <w:rStyle w:val="VPField14pt"/>
              <w:color w:val="auto"/>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77DC1">
            <w:rPr>
              <w:rStyle w:val="VPField14pt"/>
              <w:color w:val="auto"/>
            </w:rPr>
            <w:t>Heaps of herb gardens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C25691">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C25691">
            <w:rPr>
              <w:rStyle w:val="VPField14pt"/>
              <w:color w:val="auto"/>
            </w:rPr>
            <w:t>2.13</w:t>
          </w:r>
          <w:r w:rsidR="000E0313">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B0CAD">
            <w:rPr>
              <w:rStyle w:val="VPField14pt"/>
              <w:color w:val="auto"/>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E0313" w:rsidRPr="00F6222A" w:rsidRDefault="000E0313" w:rsidP="000E0313">
            <w:pPr>
              <w:rPr>
                <w:lang w:val="en-GB"/>
              </w:rPr>
            </w:pPr>
            <w:r>
              <w:rPr>
                <w:lang w:val="en-GB"/>
              </w:rPr>
              <w:t>February</w:t>
            </w:r>
            <w:r w:rsidRPr="00F6222A">
              <w:rPr>
                <w:lang w:val="en-GB"/>
              </w:rPr>
              <w:t xml:space="preserve"> </w:t>
            </w:r>
            <w:r>
              <w:rPr>
                <w:lang w:val="en-GB"/>
              </w:rPr>
              <w:t>2015 Version 2</w:t>
            </w:r>
          </w:p>
          <w:p w:rsidR="00F6222A" w:rsidRPr="00F6222A" w:rsidRDefault="00F6222A" w:rsidP="000E0313">
            <w:pPr>
              <w:rPr>
                <w:lang w:val="en-GB"/>
              </w:rPr>
            </w:pPr>
            <w:r w:rsidRPr="00F6222A">
              <w:rPr>
                <w:lang w:val="en-GB"/>
              </w:rPr>
              <w:t xml:space="preserve">To support internal assessment from </w:t>
            </w:r>
            <w:r>
              <w:rPr>
                <w:lang w:val="en-GB"/>
              </w:rPr>
              <w:t>201</w:t>
            </w:r>
            <w:r w:rsidR="000E031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E031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E0313">
              <w:t>02</w:t>
            </w:r>
            <w:r w:rsidRPr="0031555D">
              <w:t>-201</w:t>
            </w:r>
            <w:r w:rsidR="000E0313">
              <w:t>5</w:t>
            </w:r>
            <w:r w:rsidRPr="0031555D">
              <w:t>-</w:t>
            </w:r>
            <w:r w:rsidR="00784E36">
              <w:t>91366</w:t>
            </w:r>
            <w:r w:rsidRPr="0031555D">
              <w:t>-</w:t>
            </w:r>
            <w:r w:rsidR="000E0313">
              <w:t>02</w:t>
            </w:r>
            <w:r w:rsidRPr="0031555D">
              <w:t>-</w:t>
            </w:r>
            <w:r w:rsidR="00784E36">
              <w:t>8</w:t>
            </w:r>
            <w:r w:rsidR="000E0313">
              <w:t>26</w:t>
            </w:r>
            <w:r w:rsidR="00784E36">
              <w:t>8</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C25691">
            <w:rPr>
              <w:color w:val="auto"/>
            </w:rPr>
            <w:t>91366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C25691">
            <w:rPr>
              <w:color w:val="auto"/>
            </w:rPr>
            <w:t>Undertake development and implementation of an effective manufacturing process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25691">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C25691">
            <w:rPr>
              <w:color w:val="auto"/>
            </w:rPr>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17769C">
            <w:rPr>
              <w:color w:val="auto"/>
            </w:rPr>
            <w:t>Heaps of herb gardens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C25691">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25691">
            <w:rPr>
              <w:color w:val="auto"/>
            </w:rPr>
            <w:t>2.13</w:t>
          </w:r>
          <w:r w:rsidR="000E0313">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B0CAD">
            <w:rPr>
              <w:color w:val="auto"/>
            </w:rPr>
            <w:t>Primary Industries</w:t>
          </w:r>
        </w:sdtContent>
      </w:sdt>
    </w:p>
    <w:p w:rsidR="00E053F6" w:rsidRDefault="00E053F6" w:rsidP="002E5928">
      <w:pPr>
        <w:pStyle w:val="VPAELBannerAfter8pt"/>
      </w:pPr>
      <w:r>
        <w:t>Learner instructions</w:t>
      </w:r>
    </w:p>
    <w:p w:rsidR="00E053F6" w:rsidRPr="005845B6" w:rsidRDefault="00E053F6" w:rsidP="00E053F6">
      <w:pPr>
        <w:pStyle w:val="Heading1"/>
      </w:pPr>
      <w:r w:rsidRPr="005845B6">
        <w:t>Introduction</w:t>
      </w:r>
    </w:p>
    <w:p w:rsidR="005B4B97" w:rsidRPr="005845B6" w:rsidRDefault="00E053F6" w:rsidP="00E053F6">
      <w:pPr>
        <w:rPr>
          <w:rFonts w:ascii="Calibri" w:hAnsi="Calibri"/>
        </w:rPr>
      </w:pPr>
      <w:r w:rsidRPr="005845B6">
        <w:t xml:space="preserve">This assessment activity requires you to </w:t>
      </w:r>
      <w:r w:rsidR="00CE1275" w:rsidRPr="005845B6">
        <w:t xml:space="preserve">undertake development and implementation of an effective manufacturing process to </w:t>
      </w:r>
      <w:r w:rsidR="00286DD0" w:rsidRPr="005845B6">
        <w:rPr>
          <w:rFonts w:ascii="Calibri" w:hAnsi="Calibri"/>
        </w:rPr>
        <w:t xml:space="preserve">produce a </w:t>
      </w:r>
      <w:r w:rsidR="00460A54" w:rsidRPr="005845B6">
        <w:rPr>
          <w:rFonts w:ascii="Calibri" w:hAnsi="Calibri"/>
        </w:rPr>
        <w:t xml:space="preserve">predetermined </w:t>
      </w:r>
      <w:r w:rsidR="00A9158B" w:rsidRPr="005845B6">
        <w:rPr>
          <w:rFonts w:ascii="Calibri" w:hAnsi="Calibri"/>
        </w:rPr>
        <w:t xml:space="preserve">number of </w:t>
      </w:r>
      <w:r w:rsidR="0017769C">
        <w:rPr>
          <w:rFonts w:ascii="Calibri" w:hAnsi="Calibri"/>
        </w:rPr>
        <w:t>mini herb gardens.</w:t>
      </w:r>
    </w:p>
    <w:p w:rsidR="00E06025" w:rsidRPr="005845B6" w:rsidRDefault="00E06025" w:rsidP="00E06025">
      <w:r w:rsidRPr="005845B6">
        <w:t xml:space="preserve">You are going to be assessed on </w:t>
      </w:r>
      <w:r w:rsidR="00357BA3" w:rsidRPr="005845B6">
        <w:t xml:space="preserve">how </w:t>
      </w:r>
      <w:r w:rsidR="00F64E6D">
        <w:t xml:space="preserve">comprehensively you develop and implement </w:t>
      </w:r>
      <w:r w:rsidR="00357BA3" w:rsidRPr="005845B6">
        <w:t>an effective manufacturing process</w:t>
      </w:r>
      <w:r w:rsidR="00CE1275" w:rsidRPr="005845B6">
        <w:t xml:space="preserve"> to produce a predetermined number of </w:t>
      </w:r>
      <w:r w:rsidR="0017769C">
        <w:t>mini herb gardens</w:t>
      </w:r>
      <w:r w:rsidR="00357BA3" w:rsidRPr="005845B6">
        <w:t>.</w:t>
      </w:r>
    </w:p>
    <w:p w:rsidR="00286DD0" w:rsidRPr="005845B6" w:rsidRDefault="00286DD0" w:rsidP="00286DD0">
      <w:r w:rsidRPr="005845B6">
        <w:t>The following instructions provide you with a way to structure your work to demonstrate what you have learnt to allow you to achieve success in this standard.</w:t>
      </w:r>
    </w:p>
    <w:p w:rsidR="00B320A2" w:rsidRPr="005845B6" w:rsidRDefault="00B320A2" w:rsidP="00B320A2">
      <w:pPr>
        <w:pStyle w:val="VPAnnotationsbox"/>
      </w:pPr>
      <w:r w:rsidRPr="005845B6">
        <w:t xml:space="preserve">Assessor/educator note: </w:t>
      </w:r>
      <w:r w:rsidR="00C963A6" w:rsidRPr="005845B6">
        <w:t>It is expected that the assessor/educator will read the learner instructions and modify them if necessary to suit their learners.</w:t>
      </w:r>
    </w:p>
    <w:p w:rsidR="00E053F6" w:rsidRDefault="00B320A2" w:rsidP="00B320A2">
      <w:pPr>
        <w:pStyle w:val="Heading1"/>
      </w:pPr>
      <w:r w:rsidRPr="005845B6">
        <w:t>Task</w:t>
      </w:r>
    </w:p>
    <w:p w:rsidR="0017769C" w:rsidRPr="0017769C" w:rsidRDefault="0017769C" w:rsidP="00097793">
      <w:r>
        <w:t>Mini herb gardens have become popular with apartment dwellers (they can be placed on their balconies). The gardens are often created for a particular purpose, for example Mediterranean cooking or first aid.</w:t>
      </w:r>
    </w:p>
    <w:p w:rsidR="00724B52" w:rsidRPr="005845B6" w:rsidRDefault="00724B52" w:rsidP="00724B52">
      <w:pPr>
        <w:pStyle w:val="Heading2"/>
      </w:pPr>
      <w:r w:rsidRPr="005845B6">
        <w:t>Part 1: Prepare for the task</w:t>
      </w:r>
    </w:p>
    <w:p w:rsidR="00CE1275" w:rsidRPr="005845B6" w:rsidRDefault="00CE1275" w:rsidP="00CE1275">
      <w:r w:rsidRPr="005845B6">
        <w:t>You will submit a report or presentation that documents the planning, development and implementation of your manufacturing process and confirms that the majority of your</w:t>
      </w:r>
      <w:r w:rsidRPr="005845B6">
        <w:rPr>
          <w:rFonts w:ascii="Calibri" w:hAnsi="Calibri"/>
        </w:rPr>
        <w:t xml:space="preserve"> </w:t>
      </w:r>
      <w:r w:rsidR="0017769C">
        <w:t>mini herb gardens</w:t>
      </w:r>
      <w:r w:rsidRPr="005845B6">
        <w:t xml:space="preserve"> meet established specifications.</w:t>
      </w:r>
    </w:p>
    <w:p w:rsidR="007A36AB" w:rsidRPr="005845B6" w:rsidRDefault="005E3A29" w:rsidP="00B12110">
      <w:r w:rsidRPr="005845B6">
        <w:t>Confirm, with you</w:t>
      </w:r>
      <w:r w:rsidR="006434B3" w:rsidRPr="005845B6">
        <w:t>r</w:t>
      </w:r>
      <w:r w:rsidRPr="005845B6">
        <w:t xml:space="preserve"> assessor/educator, the format for your report or presentation. You </w:t>
      </w:r>
      <w:r w:rsidR="007A36AB" w:rsidRPr="005845B6">
        <w:t>could submit a portfolio,</w:t>
      </w:r>
      <w:r w:rsidR="00B12110" w:rsidRPr="005845B6">
        <w:t xml:space="preserve"> a slide presentation, an audio-visual presentation or a written report, for example.</w:t>
      </w:r>
    </w:p>
    <w:p w:rsidR="009E49E0" w:rsidRPr="005845B6" w:rsidRDefault="009E49E0" w:rsidP="009E49E0">
      <w:r w:rsidRPr="005845B6">
        <w:t>Record the decisions</w:t>
      </w:r>
      <w:r w:rsidRPr="005845B6">
        <w:rPr>
          <w:rFonts w:ascii="Calibri" w:hAnsi="Calibri"/>
        </w:rPr>
        <w:t xml:space="preserve"> </w:t>
      </w:r>
      <w:r w:rsidRPr="005845B6">
        <w:t>that you ma</w:t>
      </w:r>
      <w:r w:rsidR="004B25B2" w:rsidRPr="005845B6">
        <w:t xml:space="preserve">ke </w:t>
      </w:r>
      <w:r w:rsidRPr="005845B6">
        <w:t xml:space="preserve">and </w:t>
      </w:r>
      <w:r w:rsidR="00AC5C0A" w:rsidRPr="005845B6">
        <w:t>include evidence of what you d</w:t>
      </w:r>
      <w:r w:rsidR="004B25B2" w:rsidRPr="005845B6">
        <w:t xml:space="preserve">o </w:t>
      </w:r>
      <w:r w:rsidR="00AC5C0A" w:rsidRPr="005845B6">
        <w:t>and how you d</w:t>
      </w:r>
      <w:r w:rsidR="004B25B2" w:rsidRPr="005845B6">
        <w:t>o</w:t>
      </w:r>
      <w:r w:rsidR="00AC5C0A" w:rsidRPr="005845B6">
        <w:t xml:space="preserve"> it.</w:t>
      </w:r>
    </w:p>
    <w:p w:rsidR="00E06025" w:rsidRPr="005845B6" w:rsidRDefault="00F64E6D" w:rsidP="00357BA3">
      <w:r>
        <w:t>Your</w:t>
      </w:r>
      <w:r w:rsidRPr="005845B6">
        <w:t xml:space="preserve"> </w:t>
      </w:r>
      <w:r w:rsidR="004B25B2" w:rsidRPr="005845B6">
        <w:t>assessor/educator will advi</w:t>
      </w:r>
      <w:r w:rsidR="007474AE" w:rsidRPr="005845B6">
        <w:t>s</w:t>
      </w:r>
      <w:r w:rsidR="004B25B2" w:rsidRPr="005845B6">
        <w:t xml:space="preserve">e you on </w:t>
      </w:r>
      <w:r w:rsidR="001D1F28" w:rsidRPr="005845B6">
        <w:t xml:space="preserve">what evidence you might gather. This </w:t>
      </w:r>
      <w:r w:rsidR="00E06025" w:rsidRPr="005845B6">
        <w:t>might include flow diagrams, annotated photographs, results of quality control checks</w:t>
      </w:r>
      <w:r w:rsidR="001D1F28" w:rsidRPr="005845B6">
        <w:t>,</w:t>
      </w:r>
      <w:r w:rsidR="00E06025" w:rsidRPr="005845B6">
        <w:t xml:space="preserve"> and</w:t>
      </w:r>
      <w:r w:rsidR="00CE1275" w:rsidRPr="005845B6">
        <w:t xml:space="preserve"> details of modifications made.</w:t>
      </w:r>
    </w:p>
    <w:p w:rsidR="00724B52" w:rsidRPr="005845B6" w:rsidRDefault="00724B52" w:rsidP="00724B52">
      <w:pPr>
        <w:pStyle w:val="Heading2"/>
        <w:rPr>
          <w:rFonts w:eastAsia="Times New Roman"/>
        </w:rPr>
      </w:pPr>
      <w:r w:rsidRPr="005845B6">
        <w:lastRenderedPageBreak/>
        <w:t>Part 2: Undertake development</w:t>
      </w:r>
    </w:p>
    <w:p w:rsidR="00AA7BDD" w:rsidRPr="005845B6" w:rsidRDefault="00E06025" w:rsidP="008D182A">
      <w:r w:rsidRPr="005845B6">
        <w:t xml:space="preserve">Choose an existing </w:t>
      </w:r>
      <w:r w:rsidR="0017769C">
        <w:t>mini herb garden</w:t>
      </w:r>
      <w:r w:rsidR="003F2913" w:rsidRPr="005845B6">
        <w:t xml:space="preserve">, such as </w:t>
      </w:r>
      <w:r w:rsidR="00EE7156" w:rsidRPr="005845B6">
        <w:t xml:space="preserve">one </w:t>
      </w:r>
      <w:r w:rsidR="00AA7BDD" w:rsidRPr="005845B6">
        <w:t xml:space="preserve">you have </w:t>
      </w:r>
      <w:r w:rsidRPr="005845B6">
        <w:t>made in another project</w:t>
      </w:r>
      <w:r w:rsidR="00AA7BDD" w:rsidRPr="005845B6">
        <w:t xml:space="preserve">, </w:t>
      </w:r>
      <w:r w:rsidRPr="005845B6">
        <w:t>and determine its</w:t>
      </w:r>
      <w:r w:rsidR="00CE1275" w:rsidRPr="005845B6">
        <w:t xml:space="preserve"> suitability for manufacturing.</w:t>
      </w:r>
    </w:p>
    <w:p w:rsidR="00AA7BDD" w:rsidRPr="005845B6" w:rsidRDefault="00AA7BDD" w:rsidP="00AA7BDD">
      <w:r w:rsidRPr="005845B6">
        <w:t xml:space="preserve">Establish specifications for your </w:t>
      </w:r>
      <w:r w:rsidR="0017769C">
        <w:t>garden</w:t>
      </w:r>
      <w:r w:rsidRPr="005845B6">
        <w:t>, inc</w:t>
      </w:r>
      <w:r w:rsidR="00CE1275" w:rsidRPr="005845B6">
        <w:t>luding the accepted tolerances.</w:t>
      </w:r>
    </w:p>
    <w:p w:rsidR="00642089" w:rsidRPr="005845B6" w:rsidRDefault="00642089" w:rsidP="00AA7BDD">
      <w:pPr>
        <w:rPr>
          <w:rFonts w:eastAsia="Times New Roman"/>
        </w:rPr>
      </w:pPr>
      <w:r w:rsidRPr="005845B6">
        <w:t>Decide, with your assessor/educator</w:t>
      </w:r>
      <w:r w:rsidR="005C70CE" w:rsidRPr="005845B6">
        <w:t>,</w:t>
      </w:r>
      <w:r w:rsidRPr="005845B6">
        <w:t xml:space="preserve"> the number of </w:t>
      </w:r>
      <w:r w:rsidR="0017769C">
        <w:t>gardens</w:t>
      </w:r>
      <w:r w:rsidRPr="005845B6">
        <w:t xml:space="preserve"> you will produce.</w:t>
      </w:r>
    </w:p>
    <w:p w:rsidR="00E06025" w:rsidRPr="005845B6" w:rsidRDefault="00642089" w:rsidP="008D182A">
      <w:r w:rsidRPr="005845B6">
        <w:t>Make any design ch</w:t>
      </w:r>
      <w:r w:rsidR="00557360" w:rsidRPr="005845B6">
        <w:t>ange</w:t>
      </w:r>
      <w:r w:rsidRPr="005845B6">
        <w:t xml:space="preserve">s </w:t>
      </w:r>
      <w:r w:rsidR="00557360" w:rsidRPr="005845B6">
        <w:t xml:space="preserve">as </w:t>
      </w:r>
      <w:r w:rsidR="00E06025" w:rsidRPr="005845B6">
        <w:t xml:space="preserve">necessary to allow you to manufacture </w:t>
      </w:r>
      <w:r w:rsidR="00077072" w:rsidRPr="005845B6">
        <w:t xml:space="preserve">this </w:t>
      </w:r>
      <w:r w:rsidR="00E06025" w:rsidRPr="005845B6">
        <w:t xml:space="preserve">number of </w:t>
      </w:r>
      <w:r w:rsidR="0017769C">
        <w:t xml:space="preserve">gardens </w:t>
      </w:r>
      <w:r w:rsidR="00E06025" w:rsidRPr="005845B6">
        <w:t>i</w:t>
      </w:r>
      <w:r w:rsidR="00230B01" w:rsidRPr="005845B6">
        <w:t xml:space="preserve">n your learning environment to meet </w:t>
      </w:r>
      <w:r w:rsidR="00A32651" w:rsidRPr="005845B6">
        <w:t xml:space="preserve">your </w:t>
      </w:r>
      <w:r w:rsidR="00230B01" w:rsidRPr="005845B6">
        <w:t xml:space="preserve">specifications while </w:t>
      </w:r>
      <w:r w:rsidR="00E06025" w:rsidRPr="005845B6">
        <w:t>still maintain</w:t>
      </w:r>
      <w:r w:rsidR="00230B01" w:rsidRPr="005845B6">
        <w:t>ing</w:t>
      </w:r>
      <w:r w:rsidR="00E06025" w:rsidRPr="005845B6">
        <w:t xml:space="preserve"> the quality and unique characteristics of your </w:t>
      </w:r>
      <w:r w:rsidR="00A32651" w:rsidRPr="005845B6">
        <w:t xml:space="preserve">original </w:t>
      </w:r>
      <w:r w:rsidR="0017769C">
        <w:t>garden</w:t>
      </w:r>
      <w:r w:rsidR="00E06025" w:rsidRPr="005845B6">
        <w:t xml:space="preserve">. </w:t>
      </w:r>
      <w:r w:rsidR="00226C9D" w:rsidRPr="005845B6">
        <w:t>For example</w:t>
      </w:r>
      <w:r w:rsidR="000757E0">
        <w:t>,</w:t>
      </w:r>
      <w:r w:rsidR="00226C9D" w:rsidRPr="005845B6">
        <w:t xml:space="preserve"> you might need to change the mix of ingredients in the </w:t>
      </w:r>
      <w:r w:rsidR="0017769C">
        <w:t xml:space="preserve">potting mix or the compost; change the shape or size of the </w:t>
      </w:r>
      <w:r w:rsidR="0035229F">
        <w:t xml:space="preserve">plant container (for example </w:t>
      </w:r>
      <w:r w:rsidR="00293E24">
        <w:t xml:space="preserve">a </w:t>
      </w:r>
      <w:r w:rsidR="0035229F">
        <w:t>wooden crate)</w:t>
      </w:r>
      <w:r w:rsidR="0017769C">
        <w:t>; change decorative features (for example it might have a chalk board on one side of the crate);</w:t>
      </w:r>
      <w:r w:rsidR="00226C9D" w:rsidRPr="005845B6">
        <w:t xml:space="preserve"> and/or </w:t>
      </w:r>
      <w:r w:rsidR="006522ED" w:rsidRPr="005845B6">
        <w:t xml:space="preserve">swap one </w:t>
      </w:r>
      <w:r w:rsidR="00C62868">
        <w:t xml:space="preserve">type of </w:t>
      </w:r>
      <w:r w:rsidR="0017769C">
        <w:t xml:space="preserve">herb </w:t>
      </w:r>
      <w:r w:rsidR="00126581" w:rsidRPr="005845B6">
        <w:t>for another to better suit current growing conditions</w:t>
      </w:r>
      <w:r w:rsidR="0017769C">
        <w:t>/consumer requirements</w:t>
      </w:r>
      <w:r w:rsidR="00126581" w:rsidRPr="005845B6">
        <w:t>.</w:t>
      </w:r>
    </w:p>
    <w:p w:rsidR="00E06025" w:rsidRPr="005845B6" w:rsidRDefault="00E06025" w:rsidP="008D182A">
      <w:pPr>
        <w:rPr>
          <w:rFonts w:eastAsia="Times New Roman"/>
        </w:rPr>
      </w:pPr>
      <w:r w:rsidRPr="005845B6">
        <w:t xml:space="preserve">Select a </w:t>
      </w:r>
      <w:r w:rsidR="00230B01" w:rsidRPr="005845B6">
        <w:t xml:space="preserve">suitable </w:t>
      </w:r>
      <w:r w:rsidRPr="005845B6">
        <w:t>manufacturing process</w:t>
      </w:r>
      <w:r w:rsidR="00230B01" w:rsidRPr="005845B6">
        <w:t xml:space="preserve">, such as </w:t>
      </w:r>
      <w:r w:rsidRPr="005845B6">
        <w:t>batch</w:t>
      </w:r>
      <w:r w:rsidR="00230B01" w:rsidRPr="005845B6">
        <w:t xml:space="preserve"> or </w:t>
      </w:r>
      <w:r w:rsidRPr="005845B6">
        <w:t>continuous</w:t>
      </w:r>
      <w:r w:rsidR="00230B01" w:rsidRPr="005845B6">
        <w:t xml:space="preserve"> manufacturing</w:t>
      </w:r>
      <w:r w:rsidRPr="005845B6">
        <w:t>.</w:t>
      </w:r>
    </w:p>
    <w:p w:rsidR="00E06025" w:rsidRPr="005845B6" w:rsidRDefault="00E06025" w:rsidP="008D182A">
      <w:r w:rsidRPr="005845B6">
        <w:t>Select quality control procedures that allow for ongoing monitoring</w:t>
      </w:r>
      <w:r w:rsidR="00F75A57" w:rsidRPr="005845B6">
        <w:t xml:space="preserve">. These </w:t>
      </w:r>
      <w:r w:rsidR="00F736C8" w:rsidRPr="005845B6">
        <w:t xml:space="preserve">should </w:t>
      </w:r>
      <w:r w:rsidR="00F75A57" w:rsidRPr="005845B6">
        <w:t xml:space="preserve">help you </w:t>
      </w:r>
      <w:r w:rsidRPr="005845B6">
        <w:t xml:space="preserve">review and refine your manufacturing process to better suit your </w:t>
      </w:r>
      <w:r w:rsidR="00F75A57" w:rsidRPr="005845B6">
        <w:t xml:space="preserve">intended </w:t>
      </w:r>
      <w:r w:rsidRPr="005845B6">
        <w:t xml:space="preserve">outcome </w:t>
      </w:r>
      <w:r w:rsidR="0004171F" w:rsidRPr="005845B6">
        <w:t>(</w:t>
      </w:r>
      <w:r w:rsidR="00035909" w:rsidRPr="005845B6">
        <w:t xml:space="preserve">that is, </w:t>
      </w:r>
      <w:r w:rsidR="00A32651" w:rsidRPr="005845B6">
        <w:t xml:space="preserve">a predetermined number of </w:t>
      </w:r>
      <w:r w:rsidR="0017769C">
        <w:t>mini herb gardens</w:t>
      </w:r>
      <w:r w:rsidR="00CA7C42" w:rsidRPr="005845B6">
        <w:t>, made to specification</w:t>
      </w:r>
      <w:r w:rsidR="0004171F" w:rsidRPr="005845B6">
        <w:t xml:space="preserve">) </w:t>
      </w:r>
      <w:r w:rsidR="00CE1275" w:rsidRPr="005845B6">
        <w:t>and where you are working.</w:t>
      </w:r>
    </w:p>
    <w:p w:rsidR="00B564BE" w:rsidRPr="005845B6" w:rsidRDefault="008D182A" w:rsidP="001B0352">
      <w:r w:rsidRPr="005845B6">
        <w:t>Confirm the relevant codes of practice and s</w:t>
      </w:r>
      <w:r w:rsidR="00E06025" w:rsidRPr="005845B6">
        <w:t xml:space="preserve">elect and organise resources and techniques so that you can follow </w:t>
      </w:r>
      <w:r w:rsidRPr="005845B6">
        <w:t xml:space="preserve">these </w:t>
      </w:r>
      <w:r w:rsidR="00E06025" w:rsidRPr="005845B6">
        <w:t xml:space="preserve">relevant codes. </w:t>
      </w:r>
      <w:r w:rsidR="00B564BE" w:rsidRPr="005845B6">
        <w:t>You may want to consider:</w:t>
      </w:r>
    </w:p>
    <w:p w:rsidR="00F86924" w:rsidRPr="005845B6" w:rsidRDefault="00F86924" w:rsidP="00F86924">
      <w:pPr>
        <w:pStyle w:val="VPBulletsbody-againstmargin"/>
      </w:pPr>
      <w:r w:rsidRPr="005845B6">
        <w:t>what equipment, facilities and materials you require and how these will be organised</w:t>
      </w:r>
    </w:p>
    <w:p w:rsidR="00F86924" w:rsidRPr="005845B6" w:rsidRDefault="00F86924" w:rsidP="00F86924">
      <w:pPr>
        <w:pStyle w:val="VPBulletsbody-againstmargin"/>
      </w:pPr>
      <w:r w:rsidRPr="005845B6">
        <w:t>how your materials will be safely stored</w:t>
      </w:r>
    </w:p>
    <w:p w:rsidR="006A2C3D" w:rsidRPr="005845B6" w:rsidRDefault="006A2C3D" w:rsidP="001C1411">
      <w:pPr>
        <w:pStyle w:val="VPBulletsbody-againstmargin"/>
      </w:pPr>
      <w:r w:rsidRPr="005845B6">
        <w:t>whether you need other people to help you ma</w:t>
      </w:r>
      <w:r w:rsidR="006B6879" w:rsidRPr="005845B6">
        <w:t xml:space="preserve">nufacture </w:t>
      </w:r>
      <w:r w:rsidRPr="005845B6">
        <w:t xml:space="preserve">the </w:t>
      </w:r>
      <w:r w:rsidR="0017769C">
        <w:t>herb gardens</w:t>
      </w:r>
      <w:r w:rsidR="006B6879" w:rsidRPr="005845B6">
        <w:t xml:space="preserve"> </w:t>
      </w:r>
      <w:r w:rsidRPr="005845B6">
        <w:t>(although you must develop the manufacturing process independently)</w:t>
      </w:r>
    </w:p>
    <w:p w:rsidR="00C8358D" w:rsidRPr="005845B6" w:rsidRDefault="00B564BE" w:rsidP="001C1411">
      <w:pPr>
        <w:pStyle w:val="VPBulletsbody-againstmargin"/>
      </w:pPr>
      <w:r w:rsidRPr="005845B6">
        <w:t>when t</w:t>
      </w:r>
      <w:r w:rsidR="00495A7B" w:rsidRPr="005845B6">
        <w:t>he faciliti</w:t>
      </w:r>
      <w:r w:rsidR="00CE1275" w:rsidRPr="005845B6">
        <w:t>es and staff will be available.</w:t>
      </w:r>
    </w:p>
    <w:p w:rsidR="00067790" w:rsidRPr="005845B6" w:rsidRDefault="003F26E7" w:rsidP="003F26E7">
      <w:r w:rsidRPr="005845B6">
        <w:t xml:space="preserve">Create a detailed manufacturing plan that enables you to produce </w:t>
      </w:r>
      <w:r w:rsidR="006B6879" w:rsidRPr="005845B6">
        <w:t xml:space="preserve">the required number of </w:t>
      </w:r>
      <w:r w:rsidR="0017769C">
        <w:t>herb gardens</w:t>
      </w:r>
      <w:r w:rsidR="006B6879" w:rsidRPr="005845B6">
        <w:t xml:space="preserve"> </w:t>
      </w:r>
      <w:r w:rsidRPr="005845B6">
        <w:t>to meet the established specifications and tolerances.</w:t>
      </w:r>
    </w:p>
    <w:p w:rsidR="00057153" w:rsidRPr="005845B6" w:rsidRDefault="00724B52" w:rsidP="00791961">
      <w:pPr>
        <w:pStyle w:val="Heading2"/>
      </w:pPr>
      <w:r w:rsidRPr="005845B6">
        <w:t>Part 3: Implement a</w:t>
      </w:r>
      <w:r w:rsidR="006F4C0E" w:rsidRPr="005845B6">
        <w:t>nd refine your process</w:t>
      </w:r>
    </w:p>
    <w:p w:rsidR="008D5D43" w:rsidRPr="005845B6" w:rsidRDefault="008D5D43" w:rsidP="008D5D43">
      <w:r w:rsidRPr="005845B6">
        <w:t xml:space="preserve">Following your manufacturing plan, manufacture </w:t>
      </w:r>
      <w:r w:rsidR="000F5D63">
        <w:t xml:space="preserve">a predetermined number of </w:t>
      </w:r>
      <w:r w:rsidR="0017769C">
        <w:t>mini herb gardens</w:t>
      </w:r>
      <w:r w:rsidR="00E51302" w:rsidRPr="005845B6">
        <w:t>. Work independently and accurately, in keeping with relevant codes of practice. U</w:t>
      </w:r>
      <w:r w:rsidR="00B12BD4" w:rsidRPr="005845B6">
        <w:t>s</w:t>
      </w:r>
      <w:r w:rsidR="00E51302" w:rsidRPr="005845B6">
        <w:t xml:space="preserve">e </w:t>
      </w:r>
      <w:r w:rsidR="00B12BD4" w:rsidRPr="005845B6">
        <w:t xml:space="preserve">feedback to ensure the majority of the </w:t>
      </w:r>
      <w:r w:rsidR="00041B76">
        <w:t>gardens</w:t>
      </w:r>
      <w:r w:rsidR="005A58E1" w:rsidRPr="005845B6">
        <w:t xml:space="preserve"> </w:t>
      </w:r>
      <w:r w:rsidR="00B12BD4" w:rsidRPr="005845B6">
        <w:t>meet your specifications and tolerances.</w:t>
      </w:r>
    </w:p>
    <w:p w:rsidR="00D2312B" w:rsidRPr="005845B6" w:rsidRDefault="00D2312B" w:rsidP="00D2312B">
      <w:r w:rsidRPr="005845B6">
        <w:t xml:space="preserve">As you develop your plan and manufacture </w:t>
      </w:r>
      <w:r w:rsidR="00193228" w:rsidRPr="005845B6">
        <w:t xml:space="preserve">your </w:t>
      </w:r>
      <w:r w:rsidR="00041B76">
        <w:t>gardens</w:t>
      </w:r>
      <w:r w:rsidRPr="005845B6">
        <w:t>, collect evidence to show how you have:</w:t>
      </w:r>
    </w:p>
    <w:p w:rsidR="00D2312B" w:rsidRPr="005845B6" w:rsidRDefault="00D2312B" w:rsidP="00D2312B">
      <w:pPr>
        <w:pStyle w:val="VPBulletsbody-againstmargin"/>
      </w:pPr>
      <w:r w:rsidRPr="005845B6">
        <w:t xml:space="preserve">modified the selected techniques and made decisions about use of resources to better suit your intended outcome (that is, your </w:t>
      </w:r>
      <w:r w:rsidR="00041B76">
        <w:t>gardens</w:t>
      </w:r>
      <w:r w:rsidRPr="005845B6">
        <w:t>) and where you are working</w:t>
      </w:r>
    </w:p>
    <w:p w:rsidR="00D2312B" w:rsidRPr="005845B6" w:rsidRDefault="00D2312B" w:rsidP="00D2312B">
      <w:pPr>
        <w:pStyle w:val="VPBulletsbody-againstmargin"/>
      </w:pPr>
      <w:r w:rsidRPr="005845B6">
        <w:t xml:space="preserve">modified the quality control procedures to improve the quality of the feedback and </w:t>
      </w:r>
      <w:r w:rsidR="008E5841" w:rsidRPr="005845B6">
        <w:t xml:space="preserve">allow you to </w:t>
      </w:r>
      <w:r w:rsidR="00D00872" w:rsidRPr="005845B6">
        <w:t xml:space="preserve">refine the </w:t>
      </w:r>
      <w:r w:rsidRPr="005845B6">
        <w:t>manufacturing process to better suit your intended outcome and manufacturing location.</w:t>
      </w:r>
    </w:p>
    <w:p w:rsidR="00444727" w:rsidRPr="005845B6" w:rsidRDefault="005A58E1" w:rsidP="00357BA3">
      <w:r w:rsidRPr="005845B6">
        <w:t xml:space="preserve">When you have produced the required number </w:t>
      </w:r>
      <w:r w:rsidR="00041B76">
        <w:t>mini herb gardens</w:t>
      </w:r>
      <w:r w:rsidRPr="005845B6">
        <w:t xml:space="preserve">, collect evidence to confirm that the </w:t>
      </w:r>
      <w:r w:rsidR="00444727" w:rsidRPr="005845B6">
        <w:t>majority of these meet your specifications and tolerances</w:t>
      </w:r>
      <w:r w:rsidR="00D00872" w:rsidRPr="005845B6">
        <w:t>.</w:t>
      </w:r>
    </w:p>
    <w:p w:rsidR="006F4C0E" w:rsidRPr="005845B6" w:rsidRDefault="006F4C0E" w:rsidP="009C1919">
      <w:pPr>
        <w:pStyle w:val="Heading2"/>
        <w:keepNext/>
      </w:pPr>
      <w:r w:rsidRPr="005845B6">
        <w:lastRenderedPageBreak/>
        <w:t>Part 4: Produce a report or presentation</w:t>
      </w:r>
    </w:p>
    <w:p w:rsidR="002E5407" w:rsidRPr="005845B6" w:rsidRDefault="002E5407" w:rsidP="009C1919">
      <w:pPr>
        <w:keepNext/>
      </w:pPr>
      <w:r w:rsidRPr="005845B6">
        <w:t>Produce a report or presentation that documents</w:t>
      </w:r>
      <w:r w:rsidR="00086704" w:rsidRPr="005845B6">
        <w:t xml:space="preserve"> how comprehensively you </w:t>
      </w:r>
      <w:r w:rsidRPr="005845B6">
        <w:t>develop</w:t>
      </w:r>
      <w:r w:rsidR="00086704" w:rsidRPr="005845B6">
        <w:t xml:space="preserve">ed </w:t>
      </w:r>
      <w:r w:rsidRPr="005845B6">
        <w:t>and implement</w:t>
      </w:r>
      <w:r w:rsidR="00086704" w:rsidRPr="005845B6">
        <w:t>ed y</w:t>
      </w:r>
      <w:r w:rsidRPr="005845B6">
        <w:t xml:space="preserve">our manufacturing process and confirms that the majority of your </w:t>
      </w:r>
      <w:r w:rsidR="00041B76">
        <w:t>gardens</w:t>
      </w:r>
      <w:r w:rsidR="00B86B57" w:rsidRPr="005845B6">
        <w:t xml:space="preserve"> </w:t>
      </w:r>
      <w:r w:rsidRPr="005845B6">
        <w:t>meet established specifications</w:t>
      </w:r>
      <w:r w:rsidR="00357BA3" w:rsidRPr="005845B6">
        <w:t>.</w:t>
      </w:r>
    </w:p>
    <w:p w:rsidR="006365C4" w:rsidRDefault="006365C4" w:rsidP="00C62253"/>
    <w:p w:rsidR="002E5407" w:rsidRDefault="002E5407" w:rsidP="00C62253">
      <w:pPr>
        <w:sectPr w:rsidR="002E5407">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C25691">
            <w:rPr>
              <w:color w:val="auto"/>
            </w:rPr>
            <w:t>91366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C25691">
            <w:rPr>
              <w:color w:val="auto"/>
            </w:rPr>
            <w:t>Undertake development and implementation of an effective manufacturing process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25691">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C25691">
            <w:rPr>
              <w:color w:val="auto"/>
            </w:rPr>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77DC1">
            <w:rPr>
              <w:color w:val="auto"/>
            </w:rPr>
            <w:t>Heaps of herb gardens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C25691">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25691">
            <w:rPr>
              <w:color w:val="auto"/>
            </w:rPr>
            <w:t>2.13</w:t>
          </w:r>
          <w:r w:rsidR="000E0313">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B0CAD">
            <w:rPr>
              <w:color w:val="auto"/>
            </w:rP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845B6" w:rsidRDefault="00CA2937" w:rsidP="00CA2937">
      <w:pPr>
        <w:pStyle w:val="Heading1"/>
      </w:pPr>
      <w:r w:rsidRPr="005845B6">
        <w:t>Context/setting</w:t>
      </w:r>
    </w:p>
    <w:p w:rsidR="00CA2937" w:rsidRPr="005845B6" w:rsidRDefault="00CA2937" w:rsidP="00CA2937">
      <w:r w:rsidRPr="005845B6">
        <w:t xml:space="preserve">This activity requires learners </w:t>
      </w:r>
      <w:r w:rsidR="00793EDB" w:rsidRPr="005845B6">
        <w:t xml:space="preserve">to </w:t>
      </w:r>
      <w:r w:rsidR="00950269" w:rsidRPr="005845B6">
        <w:t>undertake comprehensive development and implementation of an effective manufacturing process</w:t>
      </w:r>
      <w:r w:rsidR="00793EDB" w:rsidRPr="005845B6">
        <w:t xml:space="preserve"> for </w:t>
      </w:r>
      <w:r w:rsidR="00BE18A6" w:rsidRPr="005845B6">
        <w:t xml:space="preserve">a specified number of </w:t>
      </w:r>
      <w:r w:rsidR="00077DC1">
        <w:t>mini herb gardens.</w:t>
      </w:r>
    </w:p>
    <w:p w:rsidR="00CA2937" w:rsidRPr="005845B6" w:rsidRDefault="00CA2937" w:rsidP="00CA2937">
      <w:pPr>
        <w:pStyle w:val="Heading1"/>
      </w:pPr>
      <w:r w:rsidRPr="005845B6">
        <w:t>Conditions</w:t>
      </w:r>
    </w:p>
    <w:p w:rsidR="00357BA3" w:rsidRPr="005845B6" w:rsidRDefault="00793EDB" w:rsidP="009F0A5A">
      <w:r w:rsidRPr="005845B6">
        <w:t>This is an individual assessment activity</w:t>
      </w:r>
      <w:r w:rsidR="00357BA3" w:rsidRPr="005845B6">
        <w:t>.</w:t>
      </w:r>
    </w:p>
    <w:p w:rsidR="00CE1275" w:rsidRPr="005845B6" w:rsidRDefault="00793EDB" w:rsidP="00CE1275">
      <w:r w:rsidRPr="005845B6">
        <w:t>While learners must individually organise the manufacturing process, they could use other people to carry out par</w:t>
      </w:r>
      <w:r w:rsidR="00CE1275" w:rsidRPr="005845B6">
        <w:t>ts of the actual manufacturing.</w:t>
      </w:r>
    </w:p>
    <w:p w:rsidR="00CA2937" w:rsidRPr="005845B6" w:rsidRDefault="00CE1275" w:rsidP="00CE1275">
      <w:pPr>
        <w:pStyle w:val="Heading1"/>
        <w:keepNext/>
      </w:pPr>
      <w:r w:rsidRPr="005845B6">
        <w:lastRenderedPageBreak/>
        <w:t>Res</w:t>
      </w:r>
      <w:r w:rsidR="00CA2937" w:rsidRPr="005845B6">
        <w:t>ource requirements</w:t>
      </w:r>
    </w:p>
    <w:p w:rsidR="00437759" w:rsidRPr="005845B6" w:rsidRDefault="00D17225" w:rsidP="00CE1275">
      <w:pPr>
        <w:keepNext/>
      </w:pPr>
      <w:r w:rsidRPr="005845B6">
        <w:t>Learners will need access to:</w:t>
      </w:r>
    </w:p>
    <w:p w:rsidR="00793EDB" w:rsidRPr="005845B6" w:rsidRDefault="00D17225" w:rsidP="001A3607">
      <w:pPr>
        <w:pStyle w:val="VPBulletsbody-againstmargin"/>
      </w:pPr>
      <w:r w:rsidRPr="005845B6">
        <w:t>a</w:t>
      </w:r>
      <w:r w:rsidR="00005349" w:rsidRPr="005845B6">
        <w:t>n</w:t>
      </w:r>
      <w:r w:rsidR="00793EDB" w:rsidRPr="005845B6">
        <w:t xml:space="preserve"> area that is suitable for manufacturing </w:t>
      </w:r>
      <w:r w:rsidR="0035229F">
        <w:t>the herb gardens</w:t>
      </w:r>
    </w:p>
    <w:p w:rsidR="00793EDB" w:rsidRPr="005845B6" w:rsidRDefault="00BF4D22" w:rsidP="001A3607">
      <w:pPr>
        <w:pStyle w:val="VPBulletsbody-againstmargin"/>
      </w:pPr>
      <w:r w:rsidRPr="005845B6">
        <w:t xml:space="preserve">all necessary </w:t>
      </w:r>
      <w:r w:rsidR="00793EDB" w:rsidRPr="005845B6">
        <w:t>materials (</w:t>
      </w:r>
      <w:r w:rsidR="00D17225" w:rsidRPr="005845B6">
        <w:t xml:space="preserve">such as </w:t>
      </w:r>
      <w:r w:rsidR="0035229F">
        <w:t>potting mix ingredients, compost, timber for crates, chalk board paint, labelling materials)</w:t>
      </w:r>
      <w:r w:rsidR="00C81D46" w:rsidRPr="0035229F">
        <w:rPr>
          <w:rFonts w:cstheme="minorHAnsi"/>
        </w:rPr>
        <w:t xml:space="preserve">, </w:t>
      </w:r>
      <w:r w:rsidRPr="005845B6">
        <w:t xml:space="preserve">all necessary </w:t>
      </w:r>
      <w:r w:rsidR="00793EDB" w:rsidRPr="005845B6">
        <w:t>tools and equipment (</w:t>
      </w:r>
      <w:r w:rsidRPr="005845B6">
        <w:t xml:space="preserve">such as </w:t>
      </w:r>
      <w:r w:rsidR="0035229F">
        <w:t>woodworking tools, buckets for mixing</w:t>
      </w:r>
      <w:r w:rsidR="00793EDB" w:rsidRPr="005845B6">
        <w:t>)</w:t>
      </w:r>
    </w:p>
    <w:p w:rsidR="00793EDB" w:rsidRPr="005845B6" w:rsidRDefault="00793EDB" w:rsidP="001A3607">
      <w:pPr>
        <w:pStyle w:val="VPBulletsbody-againstmargin"/>
      </w:pPr>
      <w:r w:rsidRPr="005845B6">
        <w:t>a camera</w:t>
      </w:r>
      <w:r w:rsidR="00BF4D22" w:rsidRPr="005845B6">
        <w:t xml:space="preserve"> with which to </w:t>
      </w:r>
      <w:r w:rsidRPr="005845B6">
        <w:t>take photographs to use as evidence.</w:t>
      </w:r>
    </w:p>
    <w:p w:rsidR="00CA2937" w:rsidRPr="005845B6" w:rsidRDefault="00CA2937" w:rsidP="00CA2937">
      <w:pPr>
        <w:pStyle w:val="Heading1"/>
      </w:pPr>
      <w:r w:rsidRPr="005845B6">
        <w:t>Additional information</w:t>
      </w:r>
    </w:p>
    <w:p w:rsidR="007C05C9" w:rsidRPr="005845B6" w:rsidRDefault="001704E6">
      <w:r w:rsidRPr="005845B6">
        <w:t>L</w:t>
      </w:r>
      <w:r w:rsidR="00793EDB" w:rsidRPr="005845B6">
        <w:t xml:space="preserve">earners </w:t>
      </w:r>
      <w:r w:rsidR="00823B0B" w:rsidRPr="005845B6">
        <w:t xml:space="preserve">will need to </w:t>
      </w:r>
      <w:r w:rsidR="00793EDB" w:rsidRPr="005845B6">
        <w:rPr>
          <w:rFonts w:eastAsia="Arial"/>
        </w:rPr>
        <w:t>determine (in negotiation with the assessor</w:t>
      </w:r>
      <w:r w:rsidR="00823B0B" w:rsidRPr="005845B6">
        <w:rPr>
          <w:rFonts w:eastAsia="Arial"/>
        </w:rPr>
        <w:t>/educator</w:t>
      </w:r>
      <w:r w:rsidR="00793EDB" w:rsidRPr="005845B6">
        <w:rPr>
          <w:rFonts w:eastAsia="Arial"/>
        </w:rPr>
        <w:t xml:space="preserve">) how many units they will need to produce. </w:t>
      </w:r>
      <w:r w:rsidR="00793EDB" w:rsidRPr="005845B6">
        <w:t xml:space="preserve">The intention of the standard </w:t>
      </w:r>
      <w:r w:rsidR="00DF0F93" w:rsidRPr="005845B6">
        <w:t>is for</w:t>
      </w:r>
      <w:r w:rsidR="00793EDB" w:rsidRPr="005845B6">
        <w:t xml:space="preserve"> learners </w:t>
      </w:r>
      <w:r w:rsidR="00DF0F93" w:rsidRPr="005845B6">
        <w:t xml:space="preserve">to </w:t>
      </w:r>
      <w:r w:rsidR="00793EDB" w:rsidRPr="005845B6">
        <w:t xml:space="preserve">develop and implement a manufacturing process that </w:t>
      </w:r>
      <w:r w:rsidR="00DF0F93" w:rsidRPr="005845B6">
        <w:t xml:space="preserve">goes </w:t>
      </w:r>
      <w:r w:rsidR="00793EDB" w:rsidRPr="005845B6">
        <w:t>beyond one unit to a larger run that ensures consistency of the product</w:t>
      </w:r>
      <w:r w:rsidR="00DF0F93" w:rsidRPr="005845B6">
        <w:t xml:space="preserve">. </w:t>
      </w:r>
      <w:r w:rsidR="002D2E58" w:rsidRPr="005845B6">
        <w:t>In this case, f</w:t>
      </w:r>
      <w:r w:rsidR="00DF0F93" w:rsidRPr="005845B6">
        <w:t>or example</w:t>
      </w:r>
      <w:r w:rsidR="000757E0">
        <w:t>,</w:t>
      </w:r>
      <w:r w:rsidR="00DF0F93" w:rsidRPr="005845B6">
        <w:t xml:space="preserve"> </w:t>
      </w:r>
      <w:r w:rsidR="00091349" w:rsidRPr="005845B6">
        <w:t xml:space="preserve">the learner may want to show that </w:t>
      </w:r>
      <w:r w:rsidR="00793EDB" w:rsidRPr="005845B6">
        <w:t xml:space="preserve">if they made </w:t>
      </w:r>
      <w:r w:rsidR="00931235" w:rsidRPr="005845B6">
        <w:t xml:space="preserve">ten </w:t>
      </w:r>
      <w:r w:rsidR="00077DC1">
        <w:t>herb gardens</w:t>
      </w:r>
      <w:r w:rsidR="00475255" w:rsidRPr="005845B6">
        <w:t xml:space="preserve"> </w:t>
      </w:r>
      <w:r w:rsidR="00091349" w:rsidRPr="005845B6">
        <w:t xml:space="preserve">using </w:t>
      </w:r>
      <w:r w:rsidR="00793EDB" w:rsidRPr="005845B6">
        <w:t>the specified process</w:t>
      </w:r>
      <w:r w:rsidR="00091349" w:rsidRPr="005845B6">
        <w:t>, all of the</w:t>
      </w:r>
      <w:r w:rsidR="00475255" w:rsidRPr="005845B6">
        <w:t xml:space="preserve">se </w:t>
      </w:r>
      <w:r w:rsidR="00091349" w:rsidRPr="005845B6">
        <w:t xml:space="preserve">would be </w:t>
      </w:r>
      <w:r w:rsidR="00793EDB" w:rsidRPr="005845B6">
        <w:t>uniform enough to meet the specifications.</w:t>
      </w:r>
    </w:p>
    <w:p w:rsidR="00F87245" w:rsidRPr="005845B6" w:rsidRDefault="00793EDB">
      <w:r w:rsidRPr="005845B6">
        <w:t xml:space="preserve">In some instances it will be possible to make a smaller number of </w:t>
      </w:r>
      <w:r w:rsidR="001702E4" w:rsidRPr="005845B6">
        <w:t xml:space="preserve">units </w:t>
      </w:r>
      <w:r w:rsidRPr="005845B6">
        <w:t>to test the specified manufacturing process and then modify as necessary. For example</w:t>
      </w:r>
      <w:r w:rsidR="000757E0">
        <w:t>,</w:t>
      </w:r>
      <w:r w:rsidRPr="005845B6">
        <w:t xml:space="preserve"> a system could be</w:t>
      </w:r>
      <w:r w:rsidR="00950269" w:rsidRPr="005845B6">
        <w:t xml:space="preserve"> set up to produce</w:t>
      </w:r>
      <w:r w:rsidRPr="005845B6">
        <w:t xml:space="preserve"> </w:t>
      </w:r>
      <w:r w:rsidR="006945FA" w:rsidRPr="005845B6">
        <w:t xml:space="preserve">five </w:t>
      </w:r>
      <w:r w:rsidR="00077DC1">
        <w:t>gardens</w:t>
      </w:r>
      <w:r w:rsidR="006945FA" w:rsidRPr="005845B6">
        <w:t xml:space="preserve"> </w:t>
      </w:r>
      <w:r w:rsidRPr="005845B6">
        <w:t>and this could provide sufficient information to refine the manufacturing process to ensure fut</w:t>
      </w:r>
      <w:r w:rsidR="00CE1275" w:rsidRPr="005845B6">
        <w:t>ure consistency in the product.</w:t>
      </w:r>
    </w:p>
    <w:p w:rsidR="00CA2937" w:rsidRPr="005845B6" w:rsidRDefault="00CA2937" w:rsidP="00E053F6"/>
    <w:p w:rsidR="0003223B" w:rsidRPr="005845B6" w:rsidRDefault="0003223B" w:rsidP="00E053F6">
      <w:pPr>
        <w:sectPr w:rsidR="0003223B" w:rsidRPr="005845B6">
          <w:headerReference w:type="default" r:id="rId13"/>
          <w:headerReference w:type="first" r:id="rId14"/>
          <w:pgSz w:w="11906" w:h="16838" w:code="9"/>
          <w:pgMar w:top="1440" w:right="1440" w:bottom="1440" w:left="1440" w:header="709" w:footer="709" w:gutter="0"/>
          <w:cols w:space="708"/>
          <w:docGrid w:linePitch="360"/>
        </w:sectPr>
      </w:pPr>
    </w:p>
    <w:p w:rsidR="0003223B" w:rsidRPr="005845B6" w:rsidRDefault="0003223B" w:rsidP="0003223B">
      <w:pPr>
        <w:pStyle w:val="Heading1"/>
      </w:pPr>
      <w:r w:rsidRPr="005845B6">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B7932" w:rsidRPr="005845B6">
            <w:t>Generic Technology 91366</w:t>
          </w:r>
        </w:sdtContent>
      </w:sdt>
      <w:r w:rsidRPr="005845B6">
        <w:t xml:space="preserve"> </w:t>
      </w:r>
      <w:r w:rsidR="00057274" w:rsidRPr="005845B6">
        <w:t>–</w:t>
      </w:r>
      <w:r w:rsidRPr="005845B6">
        <w:t xml:space="preserve"> </w:t>
      </w:r>
      <w:sdt>
        <w:sdtPr>
          <w:alias w:val="Resource title"/>
          <w:tag w:val="Resource title"/>
          <w:id w:val="401076186"/>
          <w:placeholder>
            <w:docPart w:val="083CA754EB534A9CAD35BD9C4117F048"/>
          </w:placeholder>
        </w:sdtPr>
        <w:sdtContent>
          <w:r w:rsidR="00097793">
            <w:t>Heaps of herb gardens</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4961"/>
      </w:tblGrid>
      <w:tr w:rsidR="00CA2937" w:rsidRPr="005845B6" w:rsidTr="005267FE">
        <w:tc>
          <w:tcPr>
            <w:tcW w:w="4644" w:type="dxa"/>
          </w:tcPr>
          <w:p w:rsidR="00CA2937" w:rsidRPr="005845B6" w:rsidRDefault="00D47620" w:rsidP="000D2EBA">
            <w:pPr>
              <w:pStyle w:val="VP11ptBoldCenteredBefore3ptAfter3pt"/>
            </w:pPr>
            <w:r w:rsidRPr="005845B6">
              <w:t>Evidence/Judgements for Achievement</w:t>
            </w:r>
          </w:p>
        </w:tc>
        <w:tc>
          <w:tcPr>
            <w:tcW w:w="4678" w:type="dxa"/>
          </w:tcPr>
          <w:p w:rsidR="00CA2937" w:rsidRPr="005845B6" w:rsidRDefault="00D47620" w:rsidP="000D2EBA">
            <w:pPr>
              <w:pStyle w:val="VP11ptBoldCenteredBefore3ptAfter3pt"/>
            </w:pPr>
            <w:r w:rsidRPr="005845B6">
              <w:t>Evidence/Judgements for Achievement with Merit</w:t>
            </w:r>
          </w:p>
        </w:tc>
        <w:tc>
          <w:tcPr>
            <w:tcW w:w="4961" w:type="dxa"/>
          </w:tcPr>
          <w:p w:rsidR="00CA2937" w:rsidRPr="005845B6" w:rsidRDefault="00D47620" w:rsidP="000D2EBA">
            <w:pPr>
              <w:pStyle w:val="VP11ptBoldCenteredBefore3ptAfter3pt"/>
            </w:pPr>
            <w:r w:rsidRPr="005845B6">
              <w:t>Evidence/Judgements for Achievement with Excellence</w:t>
            </w:r>
          </w:p>
        </w:tc>
      </w:tr>
      <w:tr w:rsidR="00CA2937" w:rsidRPr="005845B6" w:rsidTr="005267FE">
        <w:tc>
          <w:tcPr>
            <w:tcW w:w="4644" w:type="dxa"/>
          </w:tcPr>
          <w:p w:rsidR="002154F6" w:rsidRPr="005845B6" w:rsidRDefault="002154F6" w:rsidP="002154F6">
            <w:pPr>
              <w:pStyle w:val="VPScheduletext"/>
            </w:pPr>
            <w:r w:rsidRPr="005845B6">
              <w:t>The learner undertakes development and implementation of an effective manufacturing process by:</w:t>
            </w:r>
          </w:p>
          <w:p w:rsidR="00897070" w:rsidRPr="005845B6" w:rsidRDefault="00897070" w:rsidP="00897070">
            <w:pPr>
              <w:pStyle w:val="VPSchedulebullets"/>
            </w:pPr>
            <w:r w:rsidRPr="005845B6">
              <w:t>analysing a technological outcome to determine suitability for manufacture and making design changes as required</w:t>
            </w:r>
          </w:p>
          <w:p w:rsidR="001E6B78" w:rsidRPr="005845B6" w:rsidRDefault="00897070" w:rsidP="001E6B78">
            <w:pPr>
              <w:pStyle w:val="VPScheduletext"/>
              <w:ind w:left="284"/>
            </w:pPr>
            <w:r w:rsidRPr="005845B6">
              <w:t>For example</w:t>
            </w:r>
            <w:r w:rsidR="001E6B78" w:rsidRPr="005845B6">
              <w:t>:</w:t>
            </w:r>
          </w:p>
          <w:p w:rsidR="00D96E97" w:rsidRPr="005845B6" w:rsidRDefault="00D96E97" w:rsidP="00D96E97">
            <w:pPr>
              <w:pStyle w:val="VPScheduletext"/>
              <w:ind w:left="284"/>
              <w:rPr>
                <w:iCs/>
              </w:rPr>
            </w:pPr>
            <w:r w:rsidRPr="005845B6">
              <w:rPr>
                <w:iCs/>
              </w:rPr>
              <w:t>The learner change</w:t>
            </w:r>
            <w:r w:rsidR="00077DC1">
              <w:rPr>
                <w:iCs/>
              </w:rPr>
              <w:t>s</w:t>
            </w:r>
            <w:r w:rsidRPr="005845B6">
              <w:rPr>
                <w:iCs/>
              </w:rPr>
              <w:t xml:space="preserve"> the </w:t>
            </w:r>
            <w:r w:rsidR="00077DC1">
              <w:rPr>
                <w:iCs/>
              </w:rPr>
              <w:t>shape and depth of the crate so that the outcome remain</w:t>
            </w:r>
            <w:r w:rsidR="001B5894">
              <w:rPr>
                <w:iCs/>
              </w:rPr>
              <w:t>s</w:t>
            </w:r>
            <w:r w:rsidR="00077DC1">
              <w:rPr>
                <w:iCs/>
              </w:rPr>
              <w:t xml:space="preserve"> successful but </w:t>
            </w:r>
            <w:r w:rsidR="001B5894">
              <w:rPr>
                <w:iCs/>
              </w:rPr>
              <w:t xml:space="preserve">is </w:t>
            </w:r>
            <w:r w:rsidR="00077DC1">
              <w:rPr>
                <w:iCs/>
              </w:rPr>
              <w:t>cheaper to produce.</w:t>
            </w:r>
          </w:p>
          <w:p w:rsidR="00897070" w:rsidRPr="005845B6" w:rsidRDefault="00897070" w:rsidP="00897070">
            <w:pPr>
              <w:pStyle w:val="VPSchedulebullets"/>
            </w:pPr>
            <w:r w:rsidRPr="005845B6">
              <w:t>establishing specifications, including tolerances, required of the outcome that is to be manufactured</w:t>
            </w:r>
          </w:p>
          <w:p w:rsidR="006641DA" w:rsidRPr="005845B6" w:rsidRDefault="00897070" w:rsidP="00623002">
            <w:pPr>
              <w:pStyle w:val="VPScheduletext"/>
              <w:ind w:left="284"/>
            </w:pPr>
            <w:r w:rsidRPr="005845B6">
              <w:t>For example</w:t>
            </w:r>
            <w:r w:rsidR="006641DA" w:rsidRPr="005845B6">
              <w:t>:</w:t>
            </w:r>
          </w:p>
          <w:p w:rsidR="000E1C3E" w:rsidRPr="005845B6" w:rsidRDefault="000E1C3E" w:rsidP="00945EA6">
            <w:pPr>
              <w:pStyle w:val="VPScheduletext"/>
              <w:ind w:left="284"/>
              <w:rPr>
                <w:rFonts w:eastAsia="Arial" w:cstheme="minorHAnsi"/>
                <w:iCs/>
              </w:rPr>
            </w:pPr>
            <w:r w:rsidRPr="005845B6">
              <w:rPr>
                <w:rFonts w:eastAsia="Arial" w:cstheme="minorHAnsi"/>
                <w:iCs/>
              </w:rPr>
              <w:t xml:space="preserve">The </w:t>
            </w:r>
            <w:r w:rsidR="00381A7D" w:rsidRPr="005845B6">
              <w:rPr>
                <w:rFonts w:eastAsia="Arial" w:cstheme="minorHAnsi"/>
                <w:iCs/>
              </w:rPr>
              <w:t>learner</w:t>
            </w:r>
            <w:r w:rsidRPr="005845B6">
              <w:rPr>
                <w:rFonts w:eastAsia="Arial" w:cstheme="minorHAnsi"/>
                <w:iCs/>
              </w:rPr>
              <w:t xml:space="preserve"> conduct</w:t>
            </w:r>
            <w:r w:rsidR="00077DC1">
              <w:rPr>
                <w:rFonts w:eastAsia="Arial" w:cstheme="minorHAnsi"/>
                <w:iCs/>
              </w:rPr>
              <w:t>s</w:t>
            </w:r>
            <w:r w:rsidRPr="005845B6">
              <w:rPr>
                <w:rFonts w:eastAsia="Arial" w:cstheme="minorHAnsi"/>
                <w:iCs/>
              </w:rPr>
              <w:t xml:space="preserve"> research to determine the ideal number of </w:t>
            </w:r>
            <w:r w:rsidR="00077DC1">
              <w:rPr>
                <w:rFonts w:eastAsia="Arial" w:cstheme="minorHAnsi"/>
                <w:iCs/>
              </w:rPr>
              <w:t>herbs</w:t>
            </w:r>
            <w:r w:rsidR="00077DC1" w:rsidRPr="005845B6">
              <w:rPr>
                <w:rFonts w:eastAsia="Arial" w:cstheme="minorHAnsi"/>
                <w:iCs/>
              </w:rPr>
              <w:t xml:space="preserve"> </w:t>
            </w:r>
            <w:r w:rsidR="00EE1E9A" w:rsidRPr="005845B6">
              <w:rPr>
                <w:rFonts w:eastAsia="Arial" w:cstheme="minorHAnsi"/>
                <w:iCs/>
              </w:rPr>
              <w:t xml:space="preserve">to place </w:t>
            </w:r>
            <w:r w:rsidRPr="005845B6">
              <w:rPr>
                <w:rFonts w:eastAsia="Arial" w:cstheme="minorHAnsi"/>
                <w:iCs/>
              </w:rPr>
              <w:t xml:space="preserve">in each </w:t>
            </w:r>
            <w:r w:rsidR="00077DC1">
              <w:rPr>
                <w:rFonts w:eastAsia="Arial" w:cstheme="minorHAnsi"/>
                <w:iCs/>
              </w:rPr>
              <w:t>garden</w:t>
            </w:r>
            <w:r w:rsidR="00077DC1" w:rsidRPr="005845B6">
              <w:rPr>
                <w:rFonts w:eastAsia="Arial" w:cstheme="minorHAnsi"/>
                <w:iCs/>
              </w:rPr>
              <w:t xml:space="preserve"> </w:t>
            </w:r>
            <w:r w:rsidRPr="005845B6">
              <w:rPr>
                <w:rFonts w:eastAsia="Arial" w:cstheme="minorHAnsi"/>
                <w:iCs/>
              </w:rPr>
              <w:t xml:space="preserve">and their specified height and </w:t>
            </w:r>
            <w:r w:rsidR="00077DC1">
              <w:rPr>
                <w:rFonts w:eastAsia="Arial" w:cstheme="minorHAnsi"/>
                <w:iCs/>
              </w:rPr>
              <w:t>width</w:t>
            </w:r>
            <w:r w:rsidR="00077DC1" w:rsidRPr="005845B6">
              <w:rPr>
                <w:rFonts w:eastAsia="Arial" w:cstheme="minorHAnsi"/>
                <w:iCs/>
              </w:rPr>
              <w:t xml:space="preserve"> </w:t>
            </w:r>
            <w:r w:rsidRPr="005845B6">
              <w:rPr>
                <w:rFonts w:eastAsia="Arial" w:cstheme="minorHAnsi"/>
                <w:iCs/>
              </w:rPr>
              <w:t>tolerances</w:t>
            </w:r>
            <w:r w:rsidR="00BE1A0F" w:rsidRPr="005845B6">
              <w:rPr>
                <w:rFonts w:eastAsia="Arial" w:cstheme="minorHAnsi"/>
                <w:iCs/>
              </w:rPr>
              <w:t xml:space="preserve">. They determine </w:t>
            </w:r>
            <w:r w:rsidRPr="005845B6">
              <w:rPr>
                <w:rFonts w:eastAsia="Arial" w:cstheme="minorHAnsi"/>
                <w:iCs/>
              </w:rPr>
              <w:t xml:space="preserve">the acceptable tolerances for the weight of </w:t>
            </w:r>
            <w:r w:rsidR="00BE1A0F" w:rsidRPr="005845B6">
              <w:rPr>
                <w:rFonts w:eastAsia="Arial" w:cstheme="minorHAnsi"/>
                <w:iCs/>
              </w:rPr>
              <w:t xml:space="preserve">the different </w:t>
            </w:r>
            <w:r w:rsidRPr="005845B6">
              <w:rPr>
                <w:rFonts w:eastAsia="Arial" w:cstheme="minorHAnsi"/>
                <w:iCs/>
              </w:rPr>
              <w:t>ingred</w:t>
            </w:r>
            <w:r w:rsidR="00BE1A0F" w:rsidRPr="005845B6">
              <w:rPr>
                <w:rFonts w:eastAsia="Arial" w:cstheme="minorHAnsi"/>
                <w:iCs/>
              </w:rPr>
              <w:t xml:space="preserve">ients within the </w:t>
            </w:r>
            <w:r w:rsidR="00077DC1">
              <w:rPr>
                <w:rFonts w:eastAsia="Arial" w:cstheme="minorHAnsi"/>
                <w:iCs/>
              </w:rPr>
              <w:t>potting mix</w:t>
            </w:r>
            <w:r w:rsidR="00BE1A0F" w:rsidRPr="005845B6">
              <w:rPr>
                <w:rFonts w:eastAsia="Arial" w:cstheme="minorHAnsi"/>
                <w:iCs/>
              </w:rPr>
              <w:t xml:space="preserve"> and for the </w:t>
            </w:r>
            <w:r w:rsidRPr="005845B6">
              <w:rPr>
                <w:rFonts w:eastAsia="Arial" w:cstheme="minorHAnsi"/>
                <w:iCs/>
              </w:rPr>
              <w:t>size</w:t>
            </w:r>
            <w:r w:rsidR="00BE1A0F" w:rsidRPr="005845B6">
              <w:rPr>
                <w:rFonts w:eastAsia="Arial" w:cstheme="minorHAnsi"/>
                <w:iCs/>
              </w:rPr>
              <w:t xml:space="preserve"> and c</w:t>
            </w:r>
            <w:r w:rsidRPr="005845B6">
              <w:rPr>
                <w:rFonts w:eastAsia="Arial" w:cstheme="minorHAnsi"/>
                <w:iCs/>
              </w:rPr>
              <w:t xml:space="preserve">olour of </w:t>
            </w:r>
            <w:r w:rsidR="00BE1A0F" w:rsidRPr="005845B6">
              <w:rPr>
                <w:rFonts w:eastAsia="Arial" w:cstheme="minorHAnsi"/>
                <w:iCs/>
              </w:rPr>
              <w:t>each</w:t>
            </w:r>
            <w:r w:rsidRPr="005845B6">
              <w:rPr>
                <w:rFonts w:eastAsia="Arial" w:cstheme="minorHAnsi"/>
                <w:iCs/>
              </w:rPr>
              <w:t xml:space="preserve"> </w:t>
            </w:r>
            <w:r w:rsidR="00077DC1">
              <w:rPr>
                <w:rFonts w:eastAsia="Arial" w:cstheme="minorHAnsi"/>
                <w:iCs/>
              </w:rPr>
              <w:t>crate</w:t>
            </w:r>
            <w:r w:rsidR="00BE1A0F" w:rsidRPr="005845B6">
              <w:rPr>
                <w:rFonts w:eastAsia="Arial" w:cstheme="minorHAnsi"/>
                <w:iCs/>
              </w:rPr>
              <w:t>. They also determine labelling requirements.</w:t>
            </w:r>
          </w:p>
          <w:p w:rsidR="00897070" w:rsidRPr="005845B6" w:rsidRDefault="00897070" w:rsidP="00897070">
            <w:pPr>
              <w:pStyle w:val="VPSchedulebullets"/>
            </w:pPr>
            <w:r w:rsidRPr="005845B6">
              <w:t>selecting a manufacturing process and quality control procedures that enable units to meet the established specifications and tolerances</w:t>
            </w:r>
          </w:p>
          <w:p w:rsidR="009026DC" w:rsidRPr="005845B6" w:rsidRDefault="00CE1275" w:rsidP="00034115">
            <w:pPr>
              <w:pStyle w:val="VPScheduletext"/>
              <w:ind w:left="284"/>
            </w:pPr>
            <w:r w:rsidRPr="005845B6">
              <w:t>For example:</w:t>
            </w:r>
          </w:p>
          <w:p w:rsidR="00897070" w:rsidRPr="005845B6" w:rsidRDefault="00897070" w:rsidP="00034115">
            <w:pPr>
              <w:pStyle w:val="VPScheduletext"/>
              <w:ind w:left="284"/>
            </w:pPr>
            <w:r w:rsidRPr="005845B6">
              <w:lastRenderedPageBreak/>
              <w:t>The learner consider</w:t>
            </w:r>
            <w:r w:rsidR="001B5894">
              <w:t>s</w:t>
            </w:r>
            <w:r w:rsidRPr="005845B6">
              <w:t xml:space="preserve"> their outcome and the available resources and cho</w:t>
            </w:r>
            <w:r w:rsidR="001B5894">
              <w:t>o</w:t>
            </w:r>
            <w:r w:rsidRPr="005845B6">
              <w:t>se</w:t>
            </w:r>
            <w:r w:rsidR="00077DC1">
              <w:t>s</w:t>
            </w:r>
            <w:r w:rsidRPr="005845B6">
              <w:t xml:space="preserve"> </w:t>
            </w:r>
            <w:r w:rsidR="009026DC" w:rsidRPr="005845B6">
              <w:t xml:space="preserve">batch processing as a </w:t>
            </w:r>
            <w:r w:rsidRPr="005845B6">
              <w:t>suitable manufacturing process.</w:t>
            </w:r>
            <w:r w:rsidR="009026DC" w:rsidRPr="005845B6">
              <w:t xml:space="preserve"> </w:t>
            </w:r>
            <w:r w:rsidRPr="005845B6">
              <w:t>They</w:t>
            </w:r>
            <w:r w:rsidR="009026DC" w:rsidRPr="005845B6">
              <w:t xml:space="preserve"> </w:t>
            </w:r>
            <w:r w:rsidRPr="005845B6">
              <w:t>develop a flow diagram of processes</w:t>
            </w:r>
            <w:r w:rsidR="00905A32" w:rsidRPr="005845B6">
              <w:t xml:space="preserve"> that </w:t>
            </w:r>
            <w:r w:rsidR="00744106" w:rsidRPr="005845B6">
              <w:t>includ</w:t>
            </w:r>
            <w:r w:rsidR="00905A32" w:rsidRPr="005845B6">
              <w:t>e</w:t>
            </w:r>
            <w:r w:rsidR="00077DC1">
              <w:t>s</w:t>
            </w:r>
            <w:r w:rsidR="00905A32" w:rsidRPr="005845B6">
              <w:t xml:space="preserve"> when </w:t>
            </w:r>
            <w:r w:rsidRPr="005845B6">
              <w:t>particular quality control procedures</w:t>
            </w:r>
            <w:r w:rsidR="00744106" w:rsidRPr="005845B6">
              <w:t xml:space="preserve">, such as </w:t>
            </w:r>
            <w:r w:rsidR="00C63F21" w:rsidRPr="005845B6">
              <w:t xml:space="preserve">checking quality and weight tolerances of </w:t>
            </w:r>
            <w:r w:rsidR="00077DC1">
              <w:t xml:space="preserve">potting mix/compost ingredients, </w:t>
            </w:r>
            <w:r w:rsidR="001B5894">
              <w:t>needs to</w:t>
            </w:r>
            <w:r w:rsidR="001B5894" w:rsidRPr="005845B6">
              <w:t xml:space="preserve"> </w:t>
            </w:r>
            <w:r w:rsidR="00034115" w:rsidRPr="005845B6">
              <w:t>be carried out.</w:t>
            </w:r>
          </w:p>
          <w:p w:rsidR="00897070" w:rsidRPr="005845B6" w:rsidRDefault="00897070" w:rsidP="00897070">
            <w:pPr>
              <w:pStyle w:val="VPSchedulebullets"/>
            </w:pPr>
            <w:r w:rsidRPr="005845B6">
              <w:t>organising and using selected resources and carrying out techniques independently and accurately in keeping with relevant codes of practice</w:t>
            </w:r>
          </w:p>
          <w:p w:rsidR="00661975" w:rsidRPr="005845B6" w:rsidRDefault="00897070" w:rsidP="004C723E">
            <w:pPr>
              <w:pStyle w:val="VPScheduletext"/>
              <w:ind w:left="284"/>
            </w:pPr>
            <w:r w:rsidRPr="005845B6">
              <w:t>For example</w:t>
            </w:r>
            <w:r w:rsidR="00661975" w:rsidRPr="005845B6">
              <w:t>:</w:t>
            </w:r>
          </w:p>
          <w:p w:rsidR="003743A9" w:rsidRPr="005845B6" w:rsidRDefault="00077DC1" w:rsidP="004C723E">
            <w:pPr>
              <w:pStyle w:val="VPScheduletext"/>
              <w:ind w:left="284"/>
            </w:pPr>
            <w:r>
              <w:t>T</w:t>
            </w:r>
            <w:r w:rsidR="00897070" w:rsidRPr="005845B6">
              <w:t>he learner select</w:t>
            </w:r>
            <w:r>
              <w:t>s</w:t>
            </w:r>
            <w:r w:rsidR="00897070" w:rsidRPr="005845B6">
              <w:t xml:space="preserve"> and organise</w:t>
            </w:r>
            <w:r>
              <w:t>s</w:t>
            </w:r>
            <w:r w:rsidR="00897070" w:rsidRPr="005845B6">
              <w:t xml:space="preserve"> equipment, facilities, staff and materials, including safe storage of these</w:t>
            </w:r>
            <w:r w:rsidR="00661975" w:rsidRPr="005845B6">
              <w:t xml:space="preserve"> materials</w:t>
            </w:r>
            <w:r w:rsidR="00897070" w:rsidRPr="005845B6">
              <w:t>. They follow their manufacturing plan</w:t>
            </w:r>
            <w:r w:rsidR="004C723E" w:rsidRPr="005845B6">
              <w:t xml:space="preserve"> and adhere to </w:t>
            </w:r>
            <w:r w:rsidR="00897070" w:rsidRPr="005845B6">
              <w:t>relevant codes of practice.</w:t>
            </w:r>
          </w:p>
          <w:p w:rsidR="00A73FF4" w:rsidRPr="005845B6" w:rsidRDefault="003743A9" w:rsidP="00AD2364">
            <w:pPr>
              <w:pStyle w:val="VPSchedulebullets"/>
            </w:pPr>
            <w:r w:rsidRPr="005845B6">
              <w:t>implementing the manufacturing process using feedback from quality control to ensure the majority of the units meet the established specifications and tolerances</w:t>
            </w:r>
          </w:p>
          <w:p w:rsidR="00A73FF4" w:rsidRPr="005845B6" w:rsidRDefault="00A73FF4" w:rsidP="00373220">
            <w:pPr>
              <w:pStyle w:val="VPScheduletext"/>
              <w:ind w:left="284"/>
            </w:pPr>
            <w:r w:rsidRPr="005845B6">
              <w:t>For example:</w:t>
            </w:r>
          </w:p>
          <w:p w:rsidR="001B5894" w:rsidRDefault="009D5E06" w:rsidP="00BE480E">
            <w:pPr>
              <w:pStyle w:val="VPScheduletext"/>
              <w:ind w:left="284"/>
              <w:rPr>
                <w:rFonts w:eastAsia="Arial" w:cstheme="minorHAnsi"/>
                <w:iCs/>
              </w:rPr>
            </w:pPr>
            <w:r w:rsidRPr="005845B6">
              <w:rPr>
                <w:rFonts w:eastAsia="Arial" w:cstheme="minorHAnsi"/>
                <w:iCs/>
              </w:rPr>
              <w:t>Quality control checks show that</w:t>
            </w:r>
            <w:r w:rsidR="0026551C" w:rsidRPr="005845B6">
              <w:rPr>
                <w:rFonts w:eastAsia="Arial" w:cstheme="minorHAnsi"/>
                <w:iCs/>
              </w:rPr>
              <w:t xml:space="preserve"> </w:t>
            </w:r>
            <w:r w:rsidR="00077DC1">
              <w:rPr>
                <w:rFonts w:eastAsia="Arial" w:cstheme="minorHAnsi"/>
                <w:iCs/>
              </w:rPr>
              <w:t>th</w:t>
            </w:r>
            <w:r w:rsidR="00402B3F">
              <w:rPr>
                <w:rFonts w:eastAsia="Arial" w:cstheme="minorHAnsi"/>
                <w:iCs/>
              </w:rPr>
              <w:t>e timber used in some crates is</w:t>
            </w:r>
            <w:r w:rsidRPr="005845B6">
              <w:rPr>
                <w:rFonts w:eastAsia="Arial" w:cstheme="minorHAnsi"/>
                <w:iCs/>
              </w:rPr>
              <w:t xml:space="preserve"> not </w:t>
            </w:r>
            <w:r w:rsidR="00077DC1">
              <w:rPr>
                <w:rFonts w:eastAsia="Arial" w:cstheme="minorHAnsi"/>
                <w:iCs/>
              </w:rPr>
              <w:t>finished as well</w:t>
            </w:r>
            <w:r w:rsidR="00077DC1" w:rsidRPr="005845B6">
              <w:rPr>
                <w:rFonts w:eastAsia="Arial" w:cstheme="minorHAnsi"/>
                <w:iCs/>
              </w:rPr>
              <w:t xml:space="preserve"> </w:t>
            </w:r>
            <w:r w:rsidR="00AB3C50" w:rsidRPr="005845B6">
              <w:rPr>
                <w:rFonts w:eastAsia="Arial" w:cstheme="minorHAnsi"/>
                <w:iCs/>
              </w:rPr>
              <w:t>as others</w:t>
            </w:r>
            <w:r w:rsidR="006748BD">
              <w:rPr>
                <w:rFonts w:eastAsia="Arial" w:cstheme="minorHAnsi"/>
                <w:iCs/>
              </w:rPr>
              <w:t>. This stage of the process is adjusted to ensure consistency in the end result.</w:t>
            </w:r>
          </w:p>
          <w:p w:rsidR="00CA2937" w:rsidRPr="005845B6" w:rsidRDefault="00BE480E" w:rsidP="00BE480E">
            <w:pPr>
              <w:pStyle w:val="VPScheduletext"/>
              <w:ind w:left="284"/>
              <w:rPr>
                <w:iCs/>
              </w:rPr>
            </w:pPr>
            <w:r w:rsidRPr="005845B6">
              <w:rPr>
                <w:rFonts w:eastAsia="Arial" w:cstheme="minorHAnsi"/>
                <w:iCs/>
              </w:rPr>
              <w:t>The learner produce</w:t>
            </w:r>
            <w:r w:rsidR="006748BD">
              <w:rPr>
                <w:rFonts w:eastAsia="Arial" w:cstheme="minorHAnsi"/>
                <w:iCs/>
              </w:rPr>
              <w:t>s</w:t>
            </w:r>
            <w:r w:rsidRPr="005845B6">
              <w:rPr>
                <w:rFonts w:eastAsia="Arial" w:cstheme="minorHAnsi"/>
                <w:iCs/>
              </w:rPr>
              <w:t xml:space="preserve"> the predetermined number of </w:t>
            </w:r>
            <w:r w:rsidR="006748BD">
              <w:rPr>
                <w:rFonts w:eastAsia="Arial" w:cstheme="minorHAnsi"/>
                <w:iCs/>
              </w:rPr>
              <w:t>mini herb gardens</w:t>
            </w:r>
            <w:r w:rsidRPr="005845B6">
              <w:rPr>
                <w:rFonts w:eastAsia="Arial" w:cstheme="minorHAnsi"/>
                <w:iCs/>
              </w:rPr>
              <w:t xml:space="preserve"> and </w:t>
            </w:r>
            <w:r w:rsidR="00373220" w:rsidRPr="005845B6">
              <w:rPr>
                <w:iCs/>
              </w:rPr>
              <w:t xml:space="preserve">the majority of </w:t>
            </w:r>
            <w:r w:rsidRPr="005845B6">
              <w:rPr>
                <w:iCs/>
              </w:rPr>
              <w:t xml:space="preserve">these </w:t>
            </w:r>
            <w:r w:rsidR="006748BD">
              <w:rPr>
                <w:iCs/>
              </w:rPr>
              <w:t>are</w:t>
            </w:r>
            <w:r w:rsidR="006748BD" w:rsidRPr="005845B6">
              <w:rPr>
                <w:iCs/>
              </w:rPr>
              <w:t xml:space="preserve"> </w:t>
            </w:r>
            <w:r w:rsidR="00373220" w:rsidRPr="005845B6">
              <w:rPr>
                <w:iCs/>
              </w:rPr>
              <w:t>within the accepted tolerances.</w:t>
            </w:r>
          </w:p>
          <w:p w:rsidR="00AD61D9" w:rsidRPr="005845B6" w:rsidRDefault="006F626D" w:rsidP="00AD61D9">
            <w:pPr>
              <w:pStyle w:val="VPScheduletext"/>
            </w:pPr>
            <w:r w:rsidRPr="005845B6">
              <w:rPr>
                <w:i/>
                <w:color w:val="FF0000"/>
              </w:rPr>
              <w:lastRenderedPageBreak/>
              <w:t>The above expected learner responses are indicative only and relate to just part of what is required.</w:t>
            </w:r>
          </w:p>
        </w:tc>
        <w:tc>
          <w:tcPr>
            <w:tcW w:w="4678" w:type="dxa"/>
          </w:tcPr>
          <w:p w:rsidR="002154F6" w:rsidRPr="005845B6" w:rsidRDefault="002154F6" w:rsidP="00BA0762">
            <w:pPr>
              <w:pStyle w:val="VPScheduletext"/>
            </w:pPr>
            <w:r w:rsidRPr="005845B6">
              <w:lastRenderedPageBreak/>
              <w:t>The learner undertakes in-depth development and implementation of an effe</w:t>
            </w:r>
            <w:r w:rsidR="00CE1275" w:rsidRPr="005845B6">
              <w:t>ctive manufacturing process by:</w:t>
            </w:r>
          </w:p>
          <w:p w:rsidR="00BA0762" w:rsidRPr="005845B6" w:rsidRDefault="00BA0762" w:rsidP="00BA0762">
            <w:pPr>
              <w:pStyle w:val="VPSchedulebullets"/>
            </w:pPr>
            <w:r w:rsidRPr="005845B6">
              <w:t>analysing a technological outcome to determine suitability for manufacture and making design changes as required</w:t>
            </w:r>
          </w:p>
          <w:p w:rsidR="00BA0762" w:rsidRPr="005845B6" w:rsidRDefault="00BA0762" w:rsidP="00BA0762">
            <w:pPr>
              <w:pStyle w:val="VPScheduletext"/>
              <w:ind w:left="284"/>
            </w:pPr>
            <w:r w:rsidRPr="005845B6">
              <w:t>For example:</w:t>
            </w:r>
          </w:p>
          <w:p w:rsidR="00A158D9" w:rsidRPr="005845B6" w:rsidRDefault="00A158D9" w:rsidP="00A158D9">
            <w:pPr>
              <w:pStyle w:val="VPScheduletext"/>
              <w:ind w:left="284"/>
              <w:rPr>
                <w:iCs/>
              </w:rPr>
            </w:pPr>
            <w:r w:rsidRPr="005845B6">
              <w:rPr>
                <w:iCs/>
              </w:rPr>
              <w:t>The learner change</w:t>
            </w:r>
            <w:r w:rsidR="006748BD">
              <w:rPr>
                <w:iCs/>
              </w:rPr>
              <w:t>s</w:t>
            </w:r>
            <w:r w:rsidRPr="005845B6">
              <w:rPr>
                <w:iCs/>
              </w:rPr>
              <w:t xml:space="preserve"> the </w:t>
            </w:r>
            <w:r w:rsidR="006748BD">
              <w:rPr>
                <w:iCs/>
              </w:rPr>
              <w:t>shape and depth of the crate so that the outcome</w:t>
            </w:r>
            <w:r w:rsidRPr="005845B6">
              <w:rPr>
                <w:iCs/>
              </w:rPr>
              <w:t xml:space="preserve"> remain</w:t>
            </w:r>
            <w:r w:rsidR="001B5894">
              <w:rPr>
                <w:iCs/>
              </w:rPr>
              <w:t>s</w:t>
            </w:r>
            <w:r w:rsidRPr="005845B6">
              <w:rPr>
                <w:iCs/>
              </w:rPr>
              <w:t xml:space="preserve"> successful but cheaper to produce</w:t>
            </w:r>
          </w:p>
          <w:p w:rsidR="00BA0762" w:rsidRPr="005845B6" w:rsidRDefault="00BA0762" w:rsidP="00BA0762">
            <w:pPr>
              <w:pStyle w:val="VPSchedulebullets"/>
            </w:pPr>
            <w:r w:rsidRPr="005845B6">
              <w:t>establishing specifications, including tolerances, required of the outcome that is to be manufactured</w:t>
            </w:r>
          </w:p>
          <w:p w:rsidR="00BA0762" w:rsidRPr="005845B6" w:rsidRDefault="00BA0762" w:rsidP="00BA0762">
            <w:pPr>
              <w:pStyle w:val="VPScheduletext"/>
              <w:ind w:left="284"/>
            </w:pPr>
            <w:r w:rsidRPr="005845B6">
              <w:t>For example:</w:t>
            </w:r>
          </w:p>
          <w:p w:rsidR="008653A5" w:rsidRPr="005845B6" w:rsidRDefault="008653A5" w:rsidP="008653A5">
            <w:pPr>
              <w:pStyle w:val="VPScheduletext"/>
              <w:ind w:left="284"/>
              <w:rPr>
                <w:rFonts w:eastAsia="Arial" w:cstheme="minorHAnsi"/>
                <w:iCs/>
              </w:rPr>
            </w:pPr>
            <w:r w:rsidRPr="005845B6">
              <w:rPr>
                <w:rFonts w:eastAsia="Arial" w:cstheme="minorHAnsi"/>
                <w:iCs/>
              </w:rPr>
              <w:t xml:space="preserve">The </w:t>
            </w:r>
            <w:r w:rsidR="00381A7D" w:rsidRPr="005845B6">
              <w:rPr>
                <w:rFonts w:eastAsia="Arial" w:cstheme="minorHAnsi"/>
                <w:iCs/>
              </w:rPr>
              <w:t>learner</w:t>
            </w:r>
            <w:r w:rsidRPr="005845B6">
              <w:rPr>
                <w:rFonts w:eastAsia="Arial" w:cstheme="minorHAnsi"/>
                <w:iCs/>
              </w:rPr>
              <w:t xml:space="preserve"> conduct</w:t>
            </w:r>
            <w:r w:rsidR="006748BD">
              <w:rPr>
                <w:rFonts w:eastAsia="Arial" w:cstheme="minorHAnsi"/>
                <w:iCs/>
              </w:rPr>
              <w:t>s</w:t>
            </w:r>
            <w:r w:rsidRPr="005845B6">
              <w:rPr>
                <w:rFonts w:eastAsia="Arial" w:cstheme="minorHAnsi"/>
                <w:iCs/>
              </w:rPr>
              <w:t xml:space="preserve"> research to determine the ideal number of </w:t>
            </w:r>
            <w:r w:rsidR="006748BD">
              <w:rPr>
                <w:rFonts w:eastAsia="Arial" w:cstheme="minorHAnsi"/>
                <w:iCs/>
              </w:rPr>
              <w:t>herbs</w:t>
            </w:r>
            <w:r w:rsidR="006748BD" w:rsidRPr="005845B6">
              <w:rPr>
                <w:rFonts w:eastAsia="Arial" w:cstheme="minorHAnsi"/>
                <w:iCs/>
              </w:rPr>
              <w:t xml:space="preserve"> </w:t>
            </w:r>
            <w:r w:rsidRPr="005845B6">
              <w:rPr>
                <w:rFonts w:eastAsia="Arial" w:cstheme="minorHAnsi"/>
                <w:iCs/>
              </w:rPr>
              <w:t xml:space="preserve">to place in each </w:t>
            </w:r>
            <w:r w:rsidR="006748BD">
              <w:rPr>
                <w:rFonts w:eastAsia="Arial" w:cstheme="minorHAnsi"/>
                <w:iCs/>
              </w:rPr>
              <w:t>garden</w:t>
            </w:r>
            <w:r w:rsidR="006748BD" w:rsidRPr="005845B6">
              <w:rPr>
                <w:rFonts w:eastAsia="Arial" w:cstheme="minorHAnsi"/>
                <w:iCs/>
              </w:rPr>
              <w:t xml:space="preserve"> </w:t>
            </w:r>
            <w:r w:rsidRPr="005845B6">
              <w:rPr>
                <w:rFonts w:eastAsia="Arial" w:cstheme="minorHAnsi"/>
                <w:iCs/>
              </w:rPr>
              <w:t xml:space="preserve">and their specified height and </w:t>
            </w:r>
            <w:r w:rsidR="006748BD">
              <w:rPr>
                <w:rFonts w:eastAsia="Arial" w:cstheme="minorHAnsi"/>
                <w:iCs/>
              </w:rPr>
              <w:t>width</w:t>
            </w:r>
            <w:r w:rsidR="006748BD" w:rsidRPr="005845B6">
              <w:rPr>
                <w:rFonts w:eastAsia="Arial" w:cstheme="minorHAnsi"/>
                <w:iCs/>
              </w:rPr>
              <w:t xml:space="preserve"> </w:t>
            </w:r>
            <w:r w:rsidRPr="005845B6">
              <w:rPr>
                <w:rFonts w:eastAsia="Arial" w:cstheme="minorHAnsi"/>
                <w:iCs/>
              </w:rPr>
              <w:t xml:space="preserve">tolerances. They determine the acceptable tolerances for the weight of the different ingredients within the </w:t>
            </w:r>
            <w:r w:rsidR="006748BD">
              <w:rPr>
                <w:rFonts w:eastAsia="Arial" w:cstheme="minorHAnsi"/>
                <w:iCs/>
              </w:rPr>
              <w:t>potting mix</w:t>
            </w:r>
            <w:r w:rsidRPr="005845B6">
              <w:rPr>
                <w:rFonts w:eastAsia="Arial" w:cstheme="minorHAnsi"/>
                <w:iCs/>
              </w:rPr>
              <w:t xml:space="preserve"> and for the size and colour of each </w:t>
            </w:r>
            <w:r w:rsidR="006748BD">
              <w:rPr>
                <w:rFonts w:eastAsia="Arial" w:cstheme="minorHAnsi"/>
                <w:iCs/>
              </w:rPr>
              <w:t>crate</w:t>
            </w:r>
            <w:r w:rsidRPr="005845B6">
              <w:rPr>
                <w:rFonts w:eastAsia="Arial" w:cstheme="minorHAnsi"/>
                <w:iCs/>
              </w:rPr>
              <w:t>. They also determine labelling requirements.</w:t>
            </w:r>
          </w:p>
          <w:p w:rsidR="00BA0762" w:rsidRDefault="00BA0762" w:rsidP="00BA0762">
            <w:pPr>
              <w:pStyle w:val="VPSchedulebullets"/>
            </w:pPr>
            <w:r w:rsidRPr="005845B6">
              <w:t>selecting a manufacturing process and quality control procedures that enable units to meet the established specifications and tolerances</w:t>
            </w:r>
          </w:p>
          <w:p w:rsidR="006748BD" w:rsidRPr="005845B6" w:rsidRDefault="006748BD" w:rsidP="006748BD">
            <w:pPr>
              <w:pStyle w:val="VPSchedulebullets"/>
            </w:pPr>
            <w:r w:rsidRPr="005845B6">
              <w:t xml:space="preserve">organising and using selected resources and carrying out techniques independently and </w:t>
            </w:r>
            <w:r w:rsidRPr="005845B6">
              <w:lastRenderedPageBreak/>
              <w:t>accurately in keeping with relevant codes of practice</w:t>
            </w:r>
          </w:p>
          <w:p w:rsidR="006748BD" w:rsidRPr="005845B6" w:rsidRDefault="006748BD" w:rsidP="006748BD">
            <w:pPr>
              <w:pStyle w:val="VPSchedulebullets"/>
            </w:pPr>
            <w:r w:rsidRPr="005845B6">
              <w:t>modifying the techniques and the use of resources to tailor the manufacturing process to the nature of the outcome and the constraints and/or opportunities of the manufacturing location</w:t>
            </w:r>
          </w:p>
          <w:p w:rsidR="00BA0762" w:rsidRPr="005845B6" w:rsidRDefault="00CE1275" w:rsidP="00BA0762">
            <w:pPr>
              <w:pStyle w:val="VPScheduletext"/>
              <w:ind w:left="284"/>
            </w:pPr>
            <w:r w:rsidRPr="005845B6">
              <w:t>For example:</w:t>
            </w:r>
          </w:p>
          <w:p w:rsidR="004F6289" w:rsidRPr="005845B6" w:rsidRDefault="004F6289" w:rsidP="004F6289">
            <w:pPr>
              <w:pStyle w:val="VPScheduletext"/>
              <w:ind w:left="284"/>
            </w:pPr>
            <w:r w:rsidRPr="005845B6">
              <w:t>The learner consider</w:t>
            </w:r>
            <w:r w:rsidR="001B5894">
              <w:t>s</w:t>
            </w:r>
            <w:r w:rsidRPr="005845B6">
              <w:t xml:space="preserve"> their outcome and the available resources and cho</w:t>
            </w:r>
            <w:r w:rsidR="006748BD">
              <w:t>o</w:t>
            </w:r>
            <w:r w:rsidRPr="005845B6">
              <w:t>se</w:t>
            </w:r>
            <w:r w:rsidR="006748BD">
              <w:t>s</w:t>
            </w:r>
            <w:r w:rsidRPr="005845B6">
              <w:t xml:space="preserve"> batch processing as a suitable manufacturing process. They develop a flow diagram of processes that include when particular quality control procedures, such as checking quality and weight tolerances of </w:t>
            </w:r>
            <w:r w:rsidR="006748BD">
              <w:t>potting mix/compost ingredients</w:t>
            </w:r>
            <w:r w:rsidRPr="005845B6">
              <w:t xml:space="preserve">, </w:t>
            </w:r>
            <w:r w:rsidR="001B5894">
              <w:t>needs to</w:t>
            </w:r>
            <w:r w:rsidR="001B5894" w:rsidRPr="005845B6">
              <w:t xml:space="preserve"> </w:t>
            </w:r>
            <w:r w:rsidRPr="005845B6">
              <w:t>be carried out.</w:t>
            </w:r>
          </w:p>
          <w:p w:rsidR="00225801" w:rsidRDefault="006748BD" w:rsidP="00BA0762">
            <w:pPr>
              <w:pStyle w:val="VPScheduletext"/>
              <w:ind w:left="284"/>
            </w:pPr>
            <w:r>
              <w:t>T</w:t>
            </w:r>
            <w:r w:rsidR="00BA0762" w:rsidRPr="005845B6">
              <w:t>he learner select</w:t>
            </w:r>
            <w:r>
              <w:t>s</w:t>
            </w:r>
            <w:r w:rsidR="00BA0762" w:rsidRPr="005845B6">
              <w:t xml:space="preserve"> and organise</w:t>
            </w:r>
            <w:r w:rsidR="00225801">
              <w:t>s</w:t>
            </w:r>
            <w:r w:rsidR="00BA0762" w:rsidRPr="005845B6">
              <w:t xml:space="preserve"> equipment, facilities, staff and materials, including safe storage of these materials.</w:t>
            </w:r>
          </w:p>
          <w:p w:rsidR="00225801" w:rsidRDefault="00837090" w:rsidP="00BA0762">
            <w:pPr>
              <w:pStyle w:val="VPScheduletext"/>
              <w:ind w:left="284"/>
            </w:pPr>
            <w:r>
              <w:t>The techniques and use of resources was modified by bringing in l</w:t>
            </w:r>
            <w:r w:rsidR="00225801">
              <w:t>earners</w:t>
            </w:r>
            <w:r>
              <w:t xml:space="preserve"> </w:t>
            </w:r>
            <w:r w:rsidR="00225801">
              <w:t>from another programme as labour to create the potting mix and c</w:t>
            </w:r>
            <w:r w:rsidR="00AB058E">
              <w:t>o</w:t>
            </w:r>
            <w:r w:rsidR="00225801">
              <w:t xml:space="preserve">mpost and plant the herbs. They </w:t>
            </w:r>
            <w:r>
              <w:t>do</w:t>
            </w:r>
            <w:r w:rsidR="00225801">
              <w:t xml:space="preserve"> this in another work space, allowing more room for this as well as the crate manufacture. This enable</w:t>
            </w:r>
            <w:r>
              <w:t>d</w:t>
            </w:r>
            <w:r w:rsidR="00225801">
              <w:t xml:space="preserve"> lots more materials and components to be laid out at one time, allowing for greater assembling efficiency.</w:t>
            </w:r>
            <w:r w:rsidR="009658CD">
              <w:t xml:space="preserve"> </w:t>
            </w:r>
            <w:r w:rsidR="009658CD">
              <w:rPr>
                <w:rFonts w:eastAsia="Arial" w:cstheme="minorHAnsi"/>
                <w:iCs/>
              </w:rPr>
              <w:t>The learner replaces the scales with ones that are more accurate. This improves the quality of the feedback for the ratio of ingredients that make for optimal potting mix.</w:t>
            </w:r>
          </w:p>
          <w:p w:rsidR="00BA0762" w:rsidRPr="005845B6" w:rsidRDefault="00BA0762" w:rsidP="00BA0762">
            <w:pPr>
              <w:pStyle w:val="VPScheduletext"/>
              <w:ind w:left="284"/>
            </w:pPr>
            <w:r w:rsidRPr="005845B6">
              <w:lastRenderedPageBreak/>
              <w:t>The</w:t>
            </w:r>
            <w:r w:rsidR="00225801">
              <w:t xml:space="preserve"> learner</w:t>
            </w:r>
            <w:r w:rsidRPr="005845B6">
              <w:t xml:space="preserve"> follow</w:t>
            </w:r>
            <w:r w:rsidR="00225801">
              <w:t>s</w:t>
            </w:r>
            <w:r w:rsidRPr="005845B6">
              <w:t xml:space="preserve"> their manufacturing plan and adhere</w:t>
            </w:r>
            <w:r w:rsidR="00225801">
              <w:t>s</w:t>
            </w:r>
            <w:r w:rsidRPr="005845B6">
              <w:t xml:space="preserve"> to relevant codes of practice.</w:t>
            </w:r>
          </w:p>
          <w:p w:rsidR="00F055C3" w:rsidRPr="005845B6" w:rsidRDefault="00F055C3" w:rsidP="00AB058E">
            <w:pPr>
              <w:pStyle w:val="VPSchedulebullets"/>
            </w:pPr>
            <w:r w:rsidRPr="005845B6">
              <w:t>im</w:t>
            </w:r>
            <w:r w:rsidR="002154F6" w:rsidRPr="005845B6">
              <w:t>plementing the manufacturing process using feedback from quality control to ensure the majority of the units meet the established specifications and tolerances</w:t>
            </w:r>
          </w:p>
          <w:p w:rsidR="004715FA" w:rsidRPr="005845B6" w:rsidRDefault="004715FA" w:rsidP="004715FA">
            <w:pPr>
              <w:pStyle w:val="VPScheduletext"/>
              <w:ind w:left="284"/>
            </w:pPr>
            <w:r w:rsidRPr="005845B6">
              <w:t>For example:</w:t>
            </w:r>
          </w:p>
          <w:p w:rsidR="004A1E3F" w:rsidRPr="005845B6" w:rsidRDefault="004A1E3F" w:rsidP="004A1E3F">
            <w:pPr>
              <w:pStyle w:val="VPScheduletext"/>
              <w:ind w:left="284"/>
              <w:rPr>
                <w:iCs/>
              </w:rPr>
            </w:pPr>
            <w:r w:rsidRPr="005845B6">
              <w:rPr>
                <w:rFonts w:eastAsia="Arial" w:cstheme="minorHAnsi"/>
                <w:iCs/>
              </w:rPr>
              <w:t>Quality control checks show that</w:t>
            </w:r>
            <w:r w:rsidR="0026551C" w:rsidRPr="005845B6">
              <w:rPr>
                <w:rFonts w:eastAsia="Arial" w:cstheme="minorHAnsi"/>
                <w:iCs/>
              </w:rPr>
              <w:t xml:space="preserve"> </w:t>
            </w:r>
            <w:r w:rsidR="003346DC">
              <w:rPr>
                <w:rFonts w:eastAsia="Arial" w:cstheme="minorHAnsi"/>
                <w:iCs/>
              </w:rPr>
              <w:t xml:space="preserve">timber in </w:t>
            </w:r>
            <w:r w:rsidRPr="005845B6">
              <w:rPr>
                <w:rFonts w:eastAsia="Arial" w:cstheme="minorHAnsi"/>
                <w:iCs/>
              </w:rPr>
              <w:t xml:space="preserve">some </w:t>
            </w:r>
            <w:r w:rsidR="003346DC">
              <w:rPr>
                <w:rFonts w:eastAsia="Arial" w:cstheme="minorHAnsi"/>
                <w:iCs/>
              </w:rPr>
              <w:t>crates is</w:t>
            </w:r>
            <w:r w:rsidRPr="005845B6">
              <w:rPr>
                <w:rFonts w:eastAsia="Arial" w:cstheme="minorHAnsi"/>
                <w:iCs/>
              </w:rPr>
              <w:t xml:space="preserve"> not </w:t>
            </w:r>
            <w:r w:rsidR="003346DC">
              <w:rPr>
                <w:rFonts w:eastAsia="Arial" w:cstheme="minorHAnsi"/>
                <w:iCs/>
              </w:rPr>
              <w:t>finished</w:t>
            </w:r>
            <w:r w:rsidR="003346DC" w:rsidRPr="005845B6">
              <w:rPr>
                <w:rFonts w:eastAsia="Arial" w:cstheme="minorHAnsi"/>
                <w:iCs/>
              </w:rPr>
              <w:t xml:space="preserve"> </w:t>
            </w:r>
            <w:r w:rsidRPr="005845B6">
              <w:rPr>
                <w:rFonts w:eastAsia="Arial" w:cstheme="minorHAnsi"/>
                <w:iCs/>
              </w:rPr>
              <w:t xml:space="preserve">as </w:t>
            </w:r>
            <w:r w:rsidR="00AB058E">
              <w:rPr>
                <w:rFonts w:eastAsia="Arial" w:cstheme="minorHAnsi"/>
                <w:iCs/>
              </w:rPr>
              <w:t>well</w:t>
            </w:r>
            <w:r w:rsidRPr="005845B6">
              <w:rPr>
                <w:rFonts w:eastAsia="Arial" w:cstheme="minorHAnsi"/>
                <w:iCs/>
              </w:rPr>
              <w:t xml:space="preserve"> as others</w:t>
            </w:r>
            <w:r w:rsidR="003346DC">
              <w:rPr>
                <w:rFonts w:eastAsia="Arial" w:cstheme="minorHAnsi"/>
                <w:iCs/>
              </w:rPr>
              <w:t>. This stage of the process is adjusted to ensure consistency in the end result.</w:t>
            </w:r>
            <w:r w:rsidR="00AB058E">
              <w:rPr>
                <w:rFonts w:eastAsia="Arial" w:cstheme="minorHAnsi"/>
                <w:iCs/>
              </w:rPr>
              <w:t xml:space="preserve"> </w:t>
            </w:r>
            <w:r w:rsidRPr="005845B6">
              <w:rPr>
                <w:rFonts w:eastAsia="Arial" w:cstheme="minorHAnsi"/>
                <w:iCs/>
              </w:rPr>
              <w:t>The learner produce</w:t>
            </w:r>
            <w:r w:rsidR="003346DC">
              <w:rPr>
                <w:rFonts w:eastAsia="Arial" w:cstheme="minorHAnsi"/>
                <w:iCs/>
              </w:rPr>
              <w:t>s</w:t>
            </w:r>
            <w:r w:rsidRPr="005845B6">
              <w:rPr>
                <w:rFonts w:eastAsia="Arial" w:cstheme="minorHAnsi"/>
                <w:iCs/>
              </w:rPr>
              <w:t xml:space="preserve"> the predetermined number of </w:t>
            </w:r>
            <w:r w:rsidR="003346DC">
              <w:rPr>
                <w:rFonts w:eastAsia="Arial" w:cstheme="minorHAnsi"/>
                <w:iCs/>
              </w:rPr>
              <w:t>mini herb gardens</w:t>
            </w:r>
            <w:r w:rsidRPr="005845B6">
              <w:rPr>
                <w:rFonts w:eastAsia="Arial" w:cstheme="minorHAnsi"/>
                <w:iCs/>
              </w:rPr>
              <w:t xml:space="preserve"> and </w:t>
            </w:r>
            <w:r w:rsidRPr="005845B6">
              <w:rPr>
                <w:iCs/>
              </w:rPr>
              <w:t xml:space="preserve">the majority of these </w:t>
            </w:r>
            <w:r w:rsidR="003346DC">
              <w:rPr>
                <w:iCs/>
              </w:rPr>
              <w:t>a</w:t>
            </w:r>
            <w:r w:rsidRPr="005845B6">
              <w:rPr>
                <w:iCs/>
              </w:rPr>
              <w:t>re within the accepted tolerances.</w:t>
            </w:r>
          </w:p>
          <w:p w:rsidR="00CA2937" w:rsidRPr="005845B6" w:rsidRDefault="00283C8E" w:rsidP="004A1E3F">
            <w:pPr>
              <w:pStyle w:val="VPScheduletext"/>
            </w:pPr>
            <w:r w:rsidRPr="005845B6">
              <w:rPr>
                <w:i/>
                <w:color w:val="FF0000"/>
              </w:rPr>
              <w:t>The above expected learner responses are indicative only and relate to just part of what is required.</w:t>
            </w:r>
          </w:p>
        </w:tc>
        <w:tc>
          <w:tcPr>
            <w:tcW w:w="4961" w:type="dxa"/>
          </w:tcPr>
          <w:p w:rsidR="00747D26" w:rsidRPr="005845B6" w:rsidRDefault="000D455A" w:rsidP="00747D26">
            <w:pPr>
              <w:pStyle w:val="VPScheduletext"/>
            </w:pPr>
            <w:r w:rsidRPr="005845B6">
              <w:lastRenderedPageBreak/>
              <w:t>The learner undertake</w:t>
            </w:r>
            <w:r w:rsidR="00747D26" w:rsidRPr="005845B6">
              <w:t xml:space="preserve">s </w:t>
            </w:r>
            <w:r w:rsidRPr="005845B6">
              <w:t>comprehensive development and implementation of an effective manufacturing process by:</w:t>
            </w:r>
          </w:p>
          <w:p w:rsidR="003D458B" w:rsidRPr="005845B6" w:rsidRDefault="003D458B" w:rsidP="003D458B">
            <w:pPr>
              <w:pStyle w:val="VPSchedulebullets"/>
            </w:pPr>
            <w:r w:rsidRPr="005845B6">
              <w:t>analysing a technological outcome to determine suitability for manufacture and making design changes as required</w:t>
            </w:r>
          </w:p>
          <w:p w:rsidR="003D458B" w:rsidRPr="005845B6" w:rsidRDefault="003D458B" w:rsidP="003D458B">
            <w:pPr>
              <w:pStyle w:val="VPScheduletext"/>
              <w:ind w:left="284"/>
            </w:pPr>
            <w:r w:rsidRPr="005845B6">
              <w:t>For example:</w:t>
            </w:r>
          </w:p>
          <w:p w:rsidR="00A158D9" w:rsidRPr="005845B6" w:rsidRDefault="00A158D9" w:rsidP="00A158D9">
            <w:pPr>
              <w:pStyle w:val="VPScheduletext"/>
              <w:ind w:left="284"/>
              <w:rPr>
                <w:iCs/>
              </w:rPr>
            </w:pPr>
            <w:r w:rsidRPr="005845B6">
              <w:rPr>
                <w:iCs/>
              </w:rPr>
              <w:t>The learner change</w:t>
            </w:r>
            <w:r w:rsidR="003A6A2F">
              <w:rPr>
                <w:iCs/>
              </w:rPr>
              <w:t>s</w:t>
            </w:r>
            <w:r w:rsidRPr="005845B6">
              <w:rPr>
                <w:iCs/>
              </w:rPr>
              <w:t xml:space="preserve"> the </w:t>
            </w:r>
            <w:r w:rsidR="003A6A2F">
              <w:rPr>
                <w:iCs/>
              </w:rPr>
              <w:t>shape and depth of the crate so that the outcome</w:t>
            </w:r>
            <w:r w:rsidRPr="005845B6">
              <w:rPr>
                <w:iCs/>
              </w:rPr>
              <w:t xml:space="preserve"> remain</w:t>
            </w:r>
            <w:r w:rsidR="00731311">
              <w:rPr>
                <w:iCs/>
              </w:rPr>
              <w:t>s</w:t>
            </w:r>
            <w:r w:rsidRPr="005845B6">
              <w:rPr>
                <w:iCs/>
              </w:rPr>
              <w:t xml:space="preserve"> successful but cheaper to produce.</w:t>
            </w:r>
          </w:p>
          <w:p w:rsidR="003D458B" w:rsidRDefault="003D458B" w:rsidP="003D458B">
            <w:pPr>
              <w:pStyle w:val="VPSchedulebullets"/>
            </w:pPr>
            <w:r w:rsidRPr="005845B6">
              <w:t>establishing specifications, including tolerances, required of the outcome that is to be manufactured</w:t>
            </w:r>
          </w:p>
          <w:p w:rsidR="00731311" w:rsidRPr="005845B6" w:rsidRDefault="00731311" w:rsidP="00731311">
            <w:pPr>
              <w:pStyle w:val="VPScheduletext"/>
              <w:ind w:left="284"/>
            </w:pPr>
            <w:r w:rsidRPr="005845B6">
              <w:t>For example:</w:t>
            </w:r>
          </w:p>
          <w:p w:rsidR="00731311" w:rsidRPr="005845B6" w:rsidRDefault="00731311" w:rsidP="00731311">
            <w:pPr>
              <w:pStyle w:val="VPScheduletext"/>
              <w:ind w:left="284"/>
              <w:rPr>
                <w:rFonts w:eastAsia="Arial" w:cstheme="minorHAnsi"/>
                <w:iCs/>
              </w:rPr>
            </w:pPr>
            <w:r w:rsidRPr="005845B6">
              <w:rPr>
                <w:rFonts w:eastAsia="Arial" w:cstheme="minorHAnsi"/>
                <w:iCs/>
              </w:rPr>
              <w:t>The learner conduct</w:t>
            </w:r>
            <w:r>
              <w:rPr>
                <w:rFonts w:eastAsia="Arial" w:cstheme="minorHAnsi"/>
                <w:iCs/>
              </w:rPr>
              <w:t>s</w:t>
            </w:r>
            <w:r w:rsidRPr="005845B6">
              <w:rPr>
                <w:rFonts w:eastAsia="Arial" w:cstheme="minorHAnsi"/>
                <w:iCs/>
              </w:rPr>
              <w:t xml:space="preserve"> research to determine the ideal number of </w:t>
            </w:r>
            <w:r>
              <w:rPr>
                <w:rFonts w:eastAsia="Arial" w:cstheme="minorHAnsi"/>
                <w:iCs/>
              </w:rPr>
              <w:t>herbs</w:t>
            </w:r>
            <w:r w:rsidRPr="005845B6">
              <w:rPr>
                <w:rFonts w:eastAsia="Arial" w:cstheme="minorHAnsi"/>
                <w:iCs/>
              </w:rPr>
              <w:t xml:space="preserve"> to place in each </w:t>
            </w:r>
            <w:r>
              <w:rPr>
                <w:rFonts w:eastAsia="Arial" w:cstheme="minorHAnsi"/>
                <w:iCs/>
              </w:rPr>
              <w:t>garden</w:t>
            </w:r>
            <w:r w:rsidRPr="005845B6">
              <w:rPr>
                <w:rFonts w:eastAsia="Arial" w:cstheme="minorHAnsi"/>
                <w:iCs/>
              </w:rPr>
              <w:t xml:space="preserve"> and their specified height and colour tolerances. They determine the acceptable tolerances for the weight of the different ingredients within the </w:t>
            </w:r>
            <w:r>
              <w:rPr>
                <w:rFonts w:eastAsia="Arial" w:cstheme="minorHAnsi"/>
                <w:iCs/>
              </w:rPr>
              <w:t>potting mix</w:t>
            </w:r>
            <w:r w:rsidRPr="005845B6">
              <w:rPr>
                <w:rFonts w:eastAsia="Arial" w:cstheme="minorHAnsi"/>
                <w:iCs/>
              </w:rPr>
              <w:t xml:space="preserve"> and for the size and colour of each </w:t>
            </w:r>
            <w:r>
              <w:rPr>
                <w:rFonts w:eastAsia="Arial" w:cstheme="minorHAnsi"/>
                <w:iCs/>
              </w:rPr>
              <w:t>crate</w:t>
            </w:r>
            <w:r w:rsidRPr="005845B6">
              <w:rPr>
                <w:rFonts w:eastAsia="Arial" w:cstheme="minorHAnsi"/>
                <w:iCs/>
              </w:rPr>
              <w:t>. They also determine labelling requirements.</w:t>
            </w:r>
          </w:p>
          <w:p w:rsidR="003A6A2F" w:rsidRPr="005845B6" w:rsidRDefault="003A6A2F" w:rsidP="003A6A2F">
            <w:pPr>
              <w:pStyle w:val="VPSchedulebullets"/>
            </w:pPr>
            <w:r w:rsidRPr="005845B6">
              <w:t>selecting a manufacturing process and quality control procedures that enable units to meet the established specifications and tolerances</w:t>
            </w:r>
          </w:p>
          <w:p w:rsidR="003A6A2F" w:rsidRPr="005845B6" w:rsidRDefault="003A6A2F" w:rsidP="003A6A2F">
            <w:pPr>
              <w:pStyle w:val="VPSchedulebullets"/>
            </w:pPr>
            <w:r w:rsidRPr="005845B6">
              <w:t xml:space="preserve">organising and using selected resources and carrying out techniques independently and </w:t>
            </w:r>
            <w:r w:rsidRPr="005845B6">
              <w:lastRenderedPageBreak/>
              <w:t>accurately in keeping with relevant codes of practice</w:t>
            </w:r>
          </w:p>
          <w:p w:rsidR="003A6A2F" w:rsidRPr="005845B6" w:rsidRDefault="003A6A2F" w:rsidP="003A6A2F">
            <w:pPr>
              <w:pStyle w:val="VPSchedulebullets"/>
            </w:pPr>
            <w:r w:rsidRPr="005845B6">
              <w:t>modifying the techniques and the use of resources to tailor the manufacturing process to the nature of the outcome and the constraints and/or opportunities of the manufacturing location</w:t>
            </w:r>
          </w:p>
          <w:p w:rsidR="007C3FAB" w:rsidRPr="00346D4F" w:rsidRDefault="003A6A2F" w:rsidP="00346D4F">
            <w:pPr>
              <w:pStyle w:val="VPSchedulebullets"/>
            </w:pPr>
            <w:r w:rsidRPr="00141764">
              <w:t>establishing qualit</w:t>
            </w:r>
            <w:r w:rsidR="00402B3F" w:rsidRPr="00141764">
              <w:t xml:space="preserve">y control procedures that allow </w:t>
            </w:r>
            <w:r w:rsidRPr="00E218FC">
              <w:t>for ongoing monitoring to enhance the review and refinement of the manufacturing process to bett</w:t>
            </w:r>
            <w:r w:rsidRPr="00346D4F">
              <w:t>er suit the nature of the outcome and the constraints and/or opportunities of the manufacturing location</w:t>
            </w:r>
          </w:p>
          <w:p w:rsidR="00731311" w:rsidRDefault="00731311" w:rsidP="004F6289">
            <w:pPr>
              <w:pStyle w:val="VPScheduletext"/>
              <w:ind w:left="284"/>
            </w:pPr>
            <w:r>
              <w:t>For example:</w:t>
            </w:r>
          </w:p>
          <w:p w:rsidR="004F6289" w:rsidRPr="005845B6" w:rsidRDefault="004F6289" w:rsidP="004F6289">
            <w:pPr>
              <w:pStyle w:val="VPScheduletext"/>
              <w:ind w:left="284"/>
            </w:pPr>
            <w:r w:rsidRPr="005845B6">
              <w:t>The learner consider</w:t>
            </w:r>
            <w:r w:rsidR="003A6A2F">
              <w:t>s</w:t>
            </w:r>
            <w:r w:rsidRPr="005845B6">
              <w:t xml:space="preserve"> their outcome and the available resources and cho</w:t>
            </w:r>
            <w:r w:rsidR="003A6A2F">
              <w:t>o</w:t>
            </w:r>
            <w:r w:rsidRPr="005845B6">
              <w:t>se</w:t>
            </w:r>
            <w:r w:rsidR="003A6A2F">
              <w:t>s</w:t>
            </w:r>
            <w:r w:rsidRPr="005845B6">
              <w:t xml:space="preserve"> batch processing as a suitable manufacturing process. They developed a flow diagram of processes that include</w:t>
            </w:r>
            <w:r w:rsidR="003A6A2F">
              <w:t>s</w:t>
            </w:r>
            <w:r w:rsidRPr="005845B6">
              <w:t xml:space="preserve"> when particular quality control procedures, such as checking quality and weight tolerances of </w:t>
            </w:r>
            <w:r w:rsidR="003A6A2F">
              <w:t>potting mix/compost</w:t>
            </w:r>
            <w:r w:rsidRPr="005845B6">
              <w:t xml:space="preserve"> ingredients, </w:t>
            </w:r>
            <w:r w:rsidR="00731311">
              <w:t>needs to</w:t>
            </w:r>
            <w:r w:rsidR="00731311" w:rsidRPr="005845B6">
              <w:t xml:space="preserve"> </w:t>
            </w:r>
            <w:r w:rsidRPr="005845B6">
              <w:t>be carried out.</w:t>
            </w:r>
          </w:p>
          <w:p w:rsidR="003A6A2F" w:rsidRDefault="003A6A2F" w:rsidP="003D458B">
            <w:pPr>
              <w:pStyle w:val="VPScheduletext"/>
              <w:ind w:left="284"/>
            </w:pPr>
            <w:r>
              <w:t>T</w:t>
            </w:r>
            <w:r w:rsidR="003D458B" w:rsidRPr="005845B6">
              <w:t>he learner select</w:t>
            </w:r>
            <w:r>
              <w:t>s</w:t>
            </w:r>
            <w:r w:rsidR="003D458B" w:rsidRPr="005845B6">
              <w:t xml:space="preserve"> and organise</w:t>
            </w:r>
            <w:r>
              <w:t>s</w:t>
            </w:r>
            <w:r w:rsidR="003D458B" w:rsidRPr="005845B6">
              <w:t xml:space="preserve"> equipment, facilities, staff and materials, including s</w:t>
            </w:r>
            <w:r w:rsidR="00402B3F">
              <w:t>afe storage of these materials.</w:t>
            </w:r>
          </w:p>
          <w:p w:rsidR="009E59CE" w:rsidRPr="005845B6" w:rsidRDefault="006419D2" w:rsidP="00AB058E">
            <w:pPr>
              <w:pStyle w:val="VPScheduletext"/>
              <w:ind w:left="284"/>
              <w:rPr>
                <w:rFonts w:eastAsia="Arial" w:cstheme="minorHAnsi"/>
                <w:iCs/>
              </w:rPr>
            </w:pPr>
            <w:r>
              <w:t>The techniq</w:t>
            </w:r>
            <w:r w:rsidR="00837090">
              <w:t>ues and use of resources was modified by bringing in l</w:t>
            </w:r>
            <w:r w:rsidR="003A6A2F">
              <w:t>earners from another programme</w:t>
            </w:r>
            <w:r w:rsidR="00AB058E">
              <w:t xml:space="preserve"> as labour to create the potting</w:t>
            </w:r>
            <w:r w:rsidR="003A6A2F">
              <w:t xml:space="preserve"> mix and compost and</w:t>
            </w:r>
            <w:r w:rsidR="00AB058E">
              <w:t xml:space="preserve"> plant the her</w:t>
            </w:r>
            <w:r w:rsidR="003A6A2F">
              <w:t>b</w:t>
            </w:r>
            <w:r w:rsidR="00AB058E">
              <w:t>s</w:t>
            </w:r>
            <w:r w:rsidR="003A6A2F">
              <w:t xml:space="preserve">. They do this in another work space, allowing more room for this as well as the crate making. This enables lots more materials and components to be laid out at </w:t>
            </w:r>
            <w:r w:rsidR="003A6A2F">
              <w:lastRenderedPageBreak/>
              <w:t>one time, allowing for greater assembling efficiency. Rather than a number of workers weighing ingredients that went into the potting mix, one person is given that responsibility. The scales are replaced with ones that are more accurate. This improves the quality of the feedback for the optimal ratio of ingredients for potting mix.</w:t>
            </w:r>
            <w:r w:rsidR="00AB058E">
              <w:t xml:space="preserve"> </w:t>
            </w:r>
            <w:r w:rsidR="003D458B" w:rsidRPr="005845B6">
              <w:t>The</w:t>
            </w:r>
            <w:r w:rsidR="009658CD">
              <w:t xml:space="preserve"> learner</w:t>
            </w:r>
            <w:r w:rsidR="003D458B" w:rsidRPr="005845B6">
              <w:t xml:space="preserve"> follow</w:t>
            </w:r>
            <w:r w:rsidR="009658CD">
              <w:t>s</w:t>
            </w:r>
            <w:r w:rsidR="003D458B" w:rsidRPr="005845B6">
              <w:t xml:space="preserve"> their manufacturing plan and adhere</w:t>
            </w:r>
            <w:r w:rsidR="009658CD">
              <w:t>s</w:t>
            </w:r>
            <w:r w:rsidR="003D458B" w:rsidRPr="005845B6">
              <w:t xml:space="preserve"> to relevant codes of practice.</w:t>
            </w:r>
          </w:p>
          <w:p w:rsidR="00F30F42" w:rsidRPr="005845B6" w:rsidRDefault="00F30F42" w:rsidP="00F30F42">
            <w:pPr>
              <w:pStyle w:val="VPSchedulebullets"/>
            </w:pPr>
            <w:r w:rsidRPr="005845B6">
              <w:t>implementing the manufacturing process using feedback from quality control to ensure the majority of the units meet the establishe</w:t>
            </w:r>
            <w:r w:rsidR="00402B3F">
              <w:t>d specifications and tolerances</w:t>
            </w:r>
          </w:p>
          <w:p w:rsidR="00F30F42" w:rsidRPr="005845B6" w:rsidRDefault="00F30F42" w:rsidP="00F30F42">
            <w:pPr>
              <w:pStyle w:val="VPScheduletext"/>
              <w:ind w:left="284"/>
            </w:pPr>
            <w:r w:rsidRPr="005845B6">
              <w:t>For example:</w:t>
            </w:r>
          </w:p>
          <w:p w:rsidR="00D91057" w:rsidRPr="005845B6" w:rsidRDefault="00D91057" w:rsidP="00D91057">
            <w:pPr>
              <w:pStyle w:val="VPScheduletext"/>
              <w:ind w:left="284"/>
              <w:rPr>
                <w:rFonts w:eastAsia="Arial" w:cstheme="minorHAnsi"/>
                <w:iCs/>
              </w:rPr>
            </w:pPr>
            <w:r w:rsidRPr="005845B6">
              <w:rPr>
                <w:rFonts w:eastAsia="Arial" w:cstheme="minorHAnsi"/>
                <w:iCs/>
              </w:rPr>
              <w:t>Quality control checks show that</w:t>
            </w:r>
            <w:r w:rsidR="0026551C" w:rsidRPr="005845B6">
              <w:rPr>
                <w:rFonts w:eastAsia="Arial" w:cstheme="minorHAnsi"/>
                <w:iCs/>
              </w:rPr>
              <w:t xml:space="preserve"> </w:t>
            </w:r>
            <w:r w:rsidR="009658CD">
              <w:rPr>
                <w:rFonts w:eastAsia="Arial" w:cstheme="minorHAnsi"/>
                <w:iCs/>
              </w:rPr>
              <w:t>the timber used in some crates is not finished as well as others. This stage of the process is</w:t>
            </w:r>
            <w:r w:rsidR="009658CD" w:rsidRPr="005845B6">
              <w:rPr>
                <w:rFonts w:eastAsia="Arial" w:cstheme="minorHAnsi"/>
                <w:iCs/>
              </w:rPr>
              <w:t xml:space="preserve"> </w:t>
            </w:r>
            <w:r w:rsidRPr="005845B6">
              <w:rPr>
                <w:rFonts w:eastAsia="Arial" w:cstheme="minorHAnsi"/>
                <w:iCs/>
              </w:rPr>
              <w:t>adjusted to ensure</w:t>
            </w:r>
            <w:r w:rsidR="00CE1275" w:rsidRPr="005845B6">
              <w:rPr>
                <w:rFonts w:eastAsia="Arial" w:cstheme="minorHAnsi"/>
                <w:iCs/>
              </w:rPr>
              <w:t xml:space="preserve"> consistency in the end result.</w:t>
            </w:r>
          </w:p>
          <w:p w:rsidR="00F30F42" w:rsidRPr="005845B6" w:rsidRDefault="00D91057" w:rsidP="00D91057">
            <w:pPr>
              <w:pStyle w:val="VPScheduletext"/>
              <w:ind w:left="284"/>
            </w:pPr>
            <w:r w:rsidRPr="005845B6">
              <w:rPr>
                <w:rFonts w:eastAsia="Arial" w:cstheme="minorHAnsi"/>
                <w:iCs/>
              </w:rPr>
              <w:t>The learner produce</w:t>
            </w:r>
            <w:r w:rsidR="009658CD">
              <w:rPr>
                <w:rFonts w:eastAsia="Arial" w:cstheme="minorHAnsi"/>
                <w:iCs/>
              </w:rPr>
              <w:t>s</w:t>
            </w:r>
            <w:r w:rsidRPr="005845B6">
              <w:rPr>
                <w:rFonts w:eastAsia="Arial" w:cstheme="minorHAnsi"/>
                <w:iCs/>
              </w:rPr>
              <w:t xml:space="preserve"> the predetermined number of </w:t>
            </w:r>
            <w:r w:rsidR="009658CD">
              <w:rPr>
                <w:rFonts w:eastAsia="Arial" w:cstheme="minorHAnsi"/>
                <w:iCs/>
              </w:rPr>
              <w:t>mini herb gardens</w:t>
            </w:r>
            <w:r w:rsidRPr="005845B6">
              <w:rPr>
                <w:rFonts w:eastAsia="Arial" w:cstheme="minorHAnsi"/>
                <w:iCs/>
              </w:rPr>
              <w:t xml:space="preserve"> and </w:t>
            </w:r>
            <w:r w:rsidRPr="005845B6">
              <w:rPr>
                <w:iCs/>
              </w:rPr>
              <w:t xml:space="preserve">the majority of these </w:t>
            </w:r>
            <w:r w:rsidR="009658CD">
              <w:rPr>
                <w:iCs/>
              </w:rPr>
              <w:t>a</w:t>
            </w:r>
            <w:r w:rsidRPr="005845B6">
              <w:rPr>
                <w:iCs/>
              </w:rPr>
              <w:t>re within the accepted tolerances.</w:t>
            </w:r>
          </w:p>
          <w:p w:rsidR="00A2366D" w:rsidRPr="005845B6" w:rsidRDefault="00F30F42" w:rsidP="00B31354">
            <w:pPr>
              <w:pStyle w:val="VPScheduletext"/>
            </w:pPr>
            <w:r w:rsidRPr="005845B6">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62BC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08" w:rsidRDefault="002C7308" w:rsidP="006C5D0E">
      <w:pPr>
        <w:spacing w:before="0" w:after="0"/>
      </w:pPr>
      <w:r>
        <w:separator/>
      </w:r>
    </w:p>
  </w:endnote>
  <w:endnote w:type="continuationSeparator" w:id="0">
    <w:p w:rsidR="002C7308" w:rsidRDefault="002C730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CB5956" w:rsidRDefault="00293E2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E0313">
      <w:rPr>
        <w:sz w:val="20"/>
        <w:szCs w:val="20"/>
      </w:rPr>
      <w:t>5</w:t>
    </w:r>
    <w:r w:rsidRPr="00CB5956">
      <w:rPr>
        <w:sz w:val="20"/>
        <w:szCs w:val="20"/>
      </w:rPr>
      <w:tab/>
      <w:t xml:space="preserve">Page </w:t>
    </w:r>
    <w:r w:rsidR="00DE6BA2" w:rsidRPr="00CB5956">
      <w:rPr>
        <w:sz w:val="20"/>
        <w:szCs w:val="20"/>
      </w:rPr>
      <w:fldChar w:fldCharType="begin"/>
    </w:r>
    <w:r w:rsidRPr="00CB5956">
      <w:rPr>
        <w:sz w:val="20"/>
        <w:szCs w:val="20"/>
      </w:rPr>
      <w:instrText xml:space="preserve"> PAGE </w:instrText>
    </w:r>
    <w:r w:rsidR="00DE6BA2" w:rsidRPr="00CB5956">
      <w:rPr>
        <w:sz w:val="20"/>
        <w:szCs w:val="20"/>
      </w:rPr>
      <w:fldChar w:fldCharType="separate"/>
    </w:r>
    <w:r w:rsidR="0084560D">
      <w:rPr>
        <w:noProof/>
        <w:sz w:val="20"/>
        <w:szCs w:val="20"/>
      </w:rPr>
      <w:t>2</w:t>
    </w:r>
    <w:r w:rsidR="00DE6BA2" w:rsidRPr="00CB5956">
      <w:rPr>
        <w:sz w:val="20"/>
        <w:szCs w:val="20"/>
      </w:rPr>
      <w:fldChar w:fldCharType="end"/>
    </w:r>
    <w:r w:rsidRPr="00CB5956">
      <w:rPr>
        <w:sz w:val="20"/>
        <w:szCs w:val="20"/>
      </w:rPr>
      <w:t xml:space="preserve"> of </w:t>
    </w:r>
    <w:r w:rsidR="00DE6BA2" w:rsidRPr="00CB5956">
      <w:rPr>
        <w:sz w:val="20"/>
        <w:szCs w:val="20"/>
      </w:rPr>
      <w:fldChar w:fldCharType="begin"/>
    </w:r>
    <w:r w:rsidRPr="00CB5956">
      <w:rPr>
        <w:sz w:val="20"/>
        <w:szCs w:val="20"/>
      </w:rPr>
      <w:instrText xml:space="preserve"> NUMPAGES </w:instrText>
    </w:r>
    <w:r w:rsidR="00DE6BA2" w:rsidRPr="00CB5956">
      <w:rPr>
        <w:sz w:val="20"/>
        <w:szCs w:val="20"/>
      </w:rPr>
      <w:fldChar w:fldCharType="separate"/>
    </w:r>
    <w:r w:rsidR="0084560D">
      <w:rPr>
        <w:noProof/>
        <w:sz w:val="20"/>
        <w:szCs w:val="20"/>
      </w:rPr>
      <w:t>9</w:t>
    </w:r>
    <w:r w:rsidR="00DE6BA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CB5956" w:rsidRDefault="00293E2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E0313">
      <w:rPr>
        <w:sz w:val="20"/>
        <w:szCs w:val="20"/>
      </w:rPr>
      <w:t>5</w:t>
    </w:r>
    <w:r w:rsidRPr="00CB5956">
      <w:rPr>
        <w:sz w:val="20"/>
        <w:szCs w:val="20"/>
      </w:rPr>
      <w:tab/>
      <w:t xml:space="preserve">Page </w:t>
    </w:r>
    <w:r w:rsidR="00DE6BA2" w:rsidRPr="00CB5956">
      <w:rPr>
        <w:sz w:val="20"/>
        <w:szCs w:val="20"/>
      </w:rPr>
      <w:fldChar w:fldCharType="begin"/>
    </w:r>
    <w:r w:rsidRPr="00CB5956">
      <w:rPr>
        <w:sz w:val="20"/>
        <w:szCs w:val="20"/>
      </w:rPr>
      <w:instrText xml:space="preserve"> PAGE </w:instrText>
    </w:r>
    <w:r w:rsidR="00DE6BA2" w:rsidRPr="00CB5956">
      <w:rPr>
        <w:sz w:val="20"/>
        <w:szCs w:val="20"/>
      </w:rPr>
      <w:fldChar w:fldCharType="separate"/>
    </w:r>
    <w:r w:rsidR="0084560D">
      <w:rPr>
        <w:noProof/>
        <w:sz w:val="20"/>
        <w:szCs w:val="20"/>
      </w:rPr>
      <w:t>1</w:t>
    </w:r>
    <w:r w:rsidR="00DE6BA2" w:rsidRPr="00CB5956">
      <w:rPr>
        <w:sz w:val="20"/>
        <w:szCs w:val="20"/>
      </w:rPr>
      <w:fldChar w:fldCharType="end"/>
    </w:r>
    <w:r w:rsidRPr="00CB5956">
      <w:rPr>
        <w:sz w:val="20"/>
        <w:szCs w:val="20"/>
      </w:rPr>
      <w:t xml:space="preserve"> of </w:t>
    </w:r>
    <w:r w:rsidR="00DE6BA2" w:rsidRPr="00CB5956">
      <w:rPr>
        <w:sz w:val="20"/>
        <w:szCs w:val="20"/>
      </w:rPr>
      <w:fldChar w:fldCharType="begin"/>
    </w:r>
    <w:r w:rsidRPr="00CB5956">
      <w:rPr>
        <w:sz w:val="20"/>
        <w:szCs w:val="20"/>
      </w:rPr>
      <w:instrText xml:space="preserve"> NUMPAGES </w:instrText>
    </w:r>
    <w:r w:rsidR="00DE6BA2" w:rsidRPr="00CB5956">
      <w:rPr>
        <w:sz w:val="20"/>
        <w:szCs w:val="20"/>
      </w:rPr>
      <w:fldChar w:fldCharType="separate"/>
    </w:r>
    <w:r w:rsidR="0084560D">
      <w:rPr>
        <w:noProof/>
        <w:sz w:val="20"/>
        <w:szCs w:val="20"/>
      </w:rPr>
      <w:t>9</w:t>
    </w:r>
    <w:r w:rsidR="00DE6BA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6C5D0E" w:rsidRDefault="00293E2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E0313">
      <w:rPr>
        <w:sz w:val="20"/>
        <w:szCs w:val="20"/>
      </w:rPr>
      <w:t>5</w:t>
    </w:r>
    <w:r w:rsidRPr="006C5D0E">
      <w:rPr>
        <w:color w:val="808080"/>
        <w:sz w:val="20"/>
        <w:szCs w:val="20"/>
      </w:rPr>
      <w:tab/>
      <w:t xml:space="preserve">Page </w:t>
    </w:r>
    <w:r w:rsidR="00DE6BA2" w:rsidRPr="006C5D0E">
      <w:rPr>
        <w:color w:val="808080"/>
        <w:sz w:val="20"/>
        <w:szCs w:val="20"/>
      </w:rPr>
      <w:fldChar w:fldCharType="begin"/>
    </w:r>
    <w:r w:rsidRPr="006C5D0E">
      <w:rPr>
        <w:color w:val="808080"/>
        <w:sz w:val="20"/>
        <w:szCs w:val="20"/>
      </w:rPr>
      <w:instrText xml:space="preserve"> PAGE </w:instrText>
    </w:r>
    <w:r w:rsidR="00DE6BA2" w:rsidRPr="006C5D0E">
      <w:rPr>
        <w:color w:val="808080"/>
        <w:sz w:val="20"/>
        <w:szCs w:val="20"/>
      </w:rPr>
      <w:fldChar w:fldCharType="separate"/>
    </w:r>
    <w:r w:rsidR="0084560D">
      <w:rPr>
        <w:noProof/>
        <w:color w:val="808080"/>
        <w:sz w:val="20"/>
        <w:szCs w:val="20"/>
      </w:rPr>
      <w:t>9</w:t>
    </w:r>
    <w:r w:rsidR="00DE6BA2" w:rsidRPr="006C5D0E">
      <w:rPr>
        <w:color w:val="808080"/>
        <w:sz w:val="20"/>
        <w:szCs w:val="20"/>
      </w:rPr>
      <w:fldChar w:fldCharType="end"/>
    </w:r>
    <w:r w:rsidRPr="006C5D0E">
      <w:rPr>
        <w:color w:val="808080"/>
        <w:sz w:val="20"/>
        <w:szCs w:val="20"/>
      </w:rPr>
      <w:t xml:space="preserve"> of </w:t>
    </w:r>
    <w:r w:rsidR="00DE6BA2" w:rsidRPr="006C5D0E">
      <w:rPr>
        <w:color w:val="808080"/>
        <w:sz w:val="20"/>
        <w:szCs w:val="20"/>
      </w:rPr>
      <w:fldChar w:fldCharType="begin"/>
    </w:r>
    <w:r w:rsidRPr="006C5D0E">
      <w:rPr>
        <w:color w:val="808080"/>
        <w:sz w:val="20"/>
        <w:szCs w:val="20"/>
      </w:rPr>
      <w:instrText xml:space="preserve"> NUMPAGES </w:instrText>
    </w:r>
    <w:r w:rsidR="00DE6BA2" w:rsidRPr="006C5D0E">
      <w:rPr>
        <w:color w:val="808080"/>
        <w:sz w:val="20"/>
        <w:szCs w:val="20"/>
      </w:rPr>
      <w:fldChar w:fldCharType="separate"/>
    </w:r>
    <w:r w:rsidR="0084560D">
      <w:rPr>
        <w:noProof/>
        <w:color w:val="808080"/>
        <w:sz w:val="20"/>
        <w:szCs w:val="20"/>
      </w:rPr>
      <w:t>9</w:t>
    </w:r>
    <w:r w:rsidR="00DE6BA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08" w:rsidRDefault="002C7308" w:rsidP="006C5D0E">
      <w:pPr>
        <w:spacing w:before="0" w:after="0"/>
      </w:pPr>
      <w:r>
        <w:separator/>
      </w:r>
    </w:p>
  </w:footnote>
  <w:footnote w:type="continuationSeparator" w:id="0">
    <w:p w:rsidR="002C7308" w:rsidRDefault="002C730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E053F6" w:rsidRDefault="00293E2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2.13</w:t>
        </w:r>
        <w:r w:rsidR="000E031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293E24" w:rsidRPr="00E053F6" w:rsidRDefault="00293E24">
    <w:pPr>
      <w:pStyle w:val="Header"/>
      <w:rPr>
        <w:sz w:val="20"/>
        <w:szCs w:val="20"/>
      </w:rPr>
    </w:pPr>
    <w:r w:rsidRPr="00E053F6">
      <w:rPr>
        <w:sz w:val="20"/>
        <w:szCs w:val="20"/>
      </w:rPr>
      <w:t>PAGE FOR LEARNER USE</w:t>
    </w:r>
  </w:p>
  <w:p w:rsidR="00293E24" w:rsidRPr="00E053F6" w:rsidRDefault="00293E2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Default="0084560D">
    <w:pPr>
      <w:pStyle w:val="Header"/>
    </w:pPr>
    <w:r w:rsidRPr="0084560D">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E053F6" w:rsidRDefault="00293E2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93E24" w:rsidRPr="00E053F6" w:rsidRDefault="00293E2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93E24" w:rsidRDefault="00293E2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E053F6" w:rsidRDefault="00293E2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2.13</w:t>
        </w:r>
        <w:r w:rsidR="000E031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293E24" w:rsidRPr="00E053F6" w:rsidRDefault="00293E2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93E24" w:rsidRPr="00E053F6" w:rsidRDefault="00293E2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24" w:rsidRPr="00B320A2" w:rsidRDefault="00293E2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5767D33"/>
    <w:multiLevelType w:val="hybridMultilevel"/>
    <w:tmpl w:val="15C0BD8C"/>
    <w:lvl w:ilvl="0" w:tplc="E46803B2">
      <w:start w:val="21"/>
      <w:numFmt w:val="bullet"/>
      <w:lvlText w:val="-"/>
      <w:lvlJc w:val="left"/>
      <w:pPr>
        <w:ind w:left="1080" w:hanging="360"/>
      </w:pPr>
      <w:rPr>
        <w:rFonts w:ascii="Calibri" w:eastAsia="Arial"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2F13D77"/>
    <w:multiLevelType w:val="hybridMultilevel"/>
    <w:tmpl w:val="7E2006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2E702B18"/>
    <w:multiLevelType w:val="hybridMultilevel"/>
    <w:tmpl w:val="E2EE818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6615539"/>
    <w:multiLevelType w:val="hybridMultilevel"/>
    <w:tmpl w:val="40AC6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7696DF8"/>
    <w:multiLevelType w:val="hybridMultilevel"/>
    <w:tmpl w:val="2530E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90468B3"/>
    <w:multiLevelType w:val="hybridMultilevel"/>
    <w:tmpl w:val="C5422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D736996"/>
    <w:multiLevelType w:val="hybridMultilevel"/>
    <w:tmpl w:val="E9EA7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1"/>
  </w:num>
  <w:num w:numId="4">
    <w:abstractNumId w:val="5"/>
  </w:num>
  <w:num w:numId="5">
    <w:abstractNumId w:val="29"/>
  </w:num>
  <w:num w:numId="6">
    <w:abstractNumId w:val="14"/>
  </w:num>
  <w:num w:numId="7">
    <w:abstractNumId w:val="27"/>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22"/>
  </w:num>
  <w:num w:numId="14">
    <w:abstractNumId w:val="32"/>
  </w:num>
  <w:num w:numId="15">
    <w:abstractNumId w:val="4"/>
  </w:num>
  <w:num w:numId="16">
    <w:abstractNumId w:val="21"/>
  </w:num>
  <w:num w:numId="17">
    <w:abstractNumId w:val="2"/>
  </w:num>
  <w:num w:numId="18">
    <w:abstractNumId w:val="25"/>
  </w:num>
  <w:num w:numId="19">
    <w:abstractNumId w:val="26"/>
  </w:num>
  <w:num w:numId="20">
    <w:abstractNumId w:val="15"/>
  </w:num>
  <w:num w:numId="21">
    <w:abstractNumId w:val="3"/>
  </w:num>
  <w:num w:numId="22">
    <w:abstractNumId w:val="8"/>
  </w:num>
  <w:num w:numId="23">
    <w:abstractNumId w:val="18"/>
  </w:num>
  <w:num w:numId="24">
    <w:abstractNumId w:val="28"/>
  </w:num>
  <w:num w:numId="25">
    <w:abstractNumId w:val="19"/>
  </w:num>
  <w:num w:numId="26">
    <w:abstractNumId w:val="17"/>
  </w:num>
  <w:num w:numId="27">
    <w:abstractNumId w:val="23"/>
  </w:num>
  <w:num w:numId="28">
    <w:abstractNumId w:val="6"/>
  </w:num>
  <w:num w:numId="29">
    <w:abstractNumId w:val="13"/>
  </w:num>
  <w:num w:numId="30">
    <w:abstractNumId w:val="10"/>
  </w:num>
  <w:num w:numId="31">
    <w:abstractNumId w:val="7"/>
  </w:num>
  <w:num w:numId="32">
    <w:abstractNumId w:val="12"/>
  </w:num>
  <w:num w:numId="33">
    <w:abstractNumId w:val="9"/>
  </w:num>
  <w:num w:numId="34">
    <w:abstractNumId w:val="30"/>
  </w:num>
  <w:num w:numId="35">
    <w:abstractNumId w:val="31"/>
  </w:num>
  <w:num w:numId="36">
    <w:abstractNumId w:val="8"/>
  </w:num>
  <w:num w:numId="37">
    <w:abstractNumId w:val="23"/>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000E0"/>
    <w:rsid w:val="00005349"/>
    <w:rsid w:val="00006505"/>
    <w:rsid w:val="0001387F"/>
    <w:rsid w:val="00027FC5"/>
    <w:rsid w:val="0003223B"/>
    <w:rsid w:val="00034115"/>
    <w:rsid w:val="000357A7"/>
    <w:rsid w:val="00035909"/>
    <w:rsid w:val="0004171F"/>
    <w:rsid w:val="00041B76"/>
    <w:rsid w:val="00046059"/>
    <w:rsid w:val="000478E4"/>
    <w:rsid w:val="00047E2A"/>
    <w:rsid w:val="00051C9A"/>
    <w:rsid w:val="00056D02"/>
    <w:rsid w:val="00057153"/>
    <w:rsid w:val="00057274"/>
    <w:rsid w:val="00057392"/>
    <w:rsid w:val="000577A1"/>
    <w:rsid w:val="00061150"/>
    <w:rsid w:val="000629BB"/>
    <w:rsid w:val="00067790"/>
    <w:rsid w:val="0007554D"/>
    <w:rsid w:val="000757E0"/>
    <w:rsid w:val="00076367"/>
    <w:rsid w:val="000769E2"/>
    <w:rsid w:val="00077072"/>
    <w:rsid w:val="00077DC1"/>
    <w:rsid w:val="00081194"/>
    <w:rsid w:val="00086704"/>
    <w:rsid w:val="00090CFF"/>
    <w:rsid w:val="00091055"/>
    <w:rsid w:val="00091349"/>
    <w:rsid w:val="000924F7"/>
    <w:rsid w:val="0009558B"/>
    <w:rsid w:val="00097793"/>
    <w:rsid w:val="000A5ACE"/>
    <w:rsid w:val="000B42A7"/>
    <w:rsid w:val="000C354A"/>
    <w:rsid w:val="000D2EBA"/>
    <w:rsid w:val="000D455A"/>
    <w:rsid w:val="000D6CC8"/>
    <w:rsid w:val="000E0313"/>
    <w:rsid w:val="000E1C3E"/>
    <w:rsid w:val="000E4A4D"/>
    <w:rsid w:val="000F2470"/>
    <w:rsid w:val="000F5D63"/>
    <w:rsid w:val="00100CC1"/>
    <w:rsid w:val="00110BF7"/>
    <w:rsid w:val="001111E3"/>
    <w:rsid w:val="00112223"/>
    <w:rsid w:val="00112F6F"/>
    <w:rsid w:val="00114117"/>
    <w:rsid w:val="00116780"/>
    <w:rsid w:val="00126581"/>
    <w:rsid w:val="00126BFC"/>
    <w:rsid w:val="001357D4"/>
    <w:rsid w:val="001409D8"/>
    <w:rsid w:val="00141764"/>
    <w:rsid w:val="0014227D"/>
    <w:rsid w:val="00150EAB"/>
    <w:rsid w:val="001578C7"/>
    <w:rsid w:val="0016202D"/>
    <w:rsid w:val="00167581"/>
    <w:rsid w:val="001702E4"/>
    <w:rsid w:val="001704E6"/>
    <w:rsid w:val="0017215C"/>
    <w:rsid w:val="001729AB"/>
    <w:rsid w:val="00176A90"/>
    <w:rsid w:val="00177180"/>
    <w:rsid w:val="0017769C"/>
    <w:rsid w:val="00192F59"/>
    <w:rsid w:val="00193228"/>
    <w:rsid w:val="00193343"/>
    <w:rsid w:val="00197E3F"/>
    <w:rsid w:val="001A1B2F"/>
    <w:rsid w:val="001A2E0B"/>
    <w:rsid w:val="001A2F19"/>
    <w:rsid w:val="001A3607"/>
    <w:rsid w:val="001B0352"/>
    <w:rsid w:val="001B2655"/>
    <w:rsid w:val="001B5894"/>
    <w:rsid w:val="001B6DE1"/>
    <w:rsid w:val="001C0A6E"/>
    <w:rsid w:val="001C1411"/>
    <w:rsid w:val="001C29D2"/>
    <w:rsid w:val="001C7D48"/>
    <w:rsid w:val="001D1F28"/>
    <w:rsid w:val="001D5370"/>
    <w:rsid w:val="001E1BCB"/>
    <w:rsid w:val="001E4781"/>
    <w:rsid w:val="001E521E"/>
    <w:rsid w:val="001E6B78"/>
    <w:rsid w:val="001F4B19"/>
    <w:rsid w:val="001F515B"/>
    <w:rsid w:val="001F56C4"/>
    <w:rsid w:val="002012D4"/>
    <w:rsid w:val="002019E8"/>
    <w:rsid w:val="00202445"/>
    <w:rsid w:val="0020313D"/>
    <w:rsid w:val="002154F6"/>
    <w:rsid w:val="00225801"/>
    <w:rsid w:val="002261EF"/>
    <w:rsid w:val="00226C9D"/>
    <w:rsid w:val="00227556"/>
    <w:rsid w:val="00230B01"/>
    <w:rsid w:val="00235F3E"/>
    <w:rsid w:val="00243344"/>
    <w:rsid w:val="00255DF0"/>
    <w:rsid w:val="0026551C"/>
    <w:rsid w:val="00271310"/>
    <w:rsid w:val="00275842"/>
    <w:rsid w:val="00276F76"/>
    <w:rsid w:val="00283C8E"/>
    <w:rsid w:val="00286DD0"/>
    <w:rsid w:val="00292CB0"/>
    <w:rsid w:val="002935C3"/>
    <w:rsid w:val="00293E24"/>
    <w:rsid w:val="00295EC4"/>
    <w:rsid w:val="002A0559"/>
    <w:rsid w:val="002A1C65"/>
    <w:rsid w:val="002A4AD8"/>
    <w:rsid w:val="002B0CAD"/>
    <w:rsid w:val="002B6C4E"/>
    <w:rsid w:val="002B7AA3"/>
    <w:rsid w:val="002C011E"/>
    <w:rsid w:val="002C7308"/>
    <w:rsid w:val="002D0805"/>
    <w:rsid w:val="002D0A92"/>
    <w:rsid w:val="002D2E58"/>
    <w:rsid w:val="002E3ADC"/>
    <w:rsid w:val="002E5407"/>
    <w:rsid w:val="002E5928"/>
    <w:rsid w:val="002F178F"/>
    <w:rsid w:val="002F27E7"/>
    <w:rsid w:val="00303F8E"/>
    <w:rsid w:val="00313396"/>
    <w:rsid w:val="003151C9"/>
    <w:rsid w:val="00316465"/>
    <w:rsid w:val="003211B0"/>
    <w:rsid w:val="00322D03"/>
    <w:rsid w:val="003304A5"/>
    <w:rsid w:val="00331AE3"/>
    <w:rsid w:val="003341BF"/>
    <w:rsid w:val="003346DC"/>
    <w:rsid w:val="0033593D"/>
    <w:rsid w:val="00346D4F"/>
    <w:rsid w:val="0035229F"/>
    <w:rsid w:val="00357BA3"/>
    <w:rsid w:val="0036540D"/>
    <w:rsid w:val="00373220"/>
    <w:rsid w:val="003743A9"/>
    <w:rsid w:val="00381A7D"/>
    <w:rsid w:val="00385226"/>
    <w:rsid w:val="00393D20"/>
    <w:rsid w:val="003A19A1"/>
    <w:rsid w:val="003A6492"/>
    <w:rsid w:val="003A6A2F"/>
    <w:rsid w:val="003B5208"/>
    <w:rsid w:val="003C4C01"/>
    <w:rsid w:val="003D2726"/>
    <w:rsid w:val="003D30DC"/>
    <w:rsid w:val="003D3EE3"/>
    <w:rsid w:val="003D458B"/>
    <w:rsid w:val="003D5785"/>
    <w:rsid w:val="003D6F1D"/>
    <w:rsid w:val="003E423D"/>
    <w:rsid w:val="003E653C"/>
    <w:rsid w:val="003E705D"/>
    <w:rsid w:val="003E7B4D"/>
    <w:rsid w:val="003F26E7"/>
    <w:rsid w:val="003F2913"/>
    <w:rsid w:val="003F3AD3"/>
    <w:rsid w:val="003F3C1B"/>
    <w:rsid w:val="003F49F7"/>
    <w:rsid w:val="0040022E"/>
    <w:rsid w:val="00402B3F"/>
    <w:rsid w:val="0040348F"/>
    <w:rsid w:val="004079F7"/>
    <w:rsid w:val="004121A2"/>
    <w:rsid w:val="004153A7"/>
    <w:rsid w:val="00417255"/>
    <w:rsid w:val="00421112"/>
    <w:rsid w:val="00437759"/>
    <w:rsid w:val="00440195"/>
    <w:rsid w:val="00444727"/>
    <w:rsid w:val="00447277"/>
    <w:rsid w:val="00452280"/>
    <w:rsid w:val="00460A54"/>
    <w:rsid w:val="004715FA"/>
    <w:rsid w:val="00475255"/>
    <w:rsid w:val="00495A7B"/>
    <w:rsid w:val="004A1E3F"/>
    <w:rsid w:val="004A31EC"/>
    <w:rsid w:val="004B25B2"/>
    <w:rsid w:val="004B2E35"/>
    <w:rsid w:val="004B5C6A"/>
    <w:rsid w:val="004B6469"/>
    <w:rsid w:val="004C723E"/>
    <w:rsid w:val="004D4FAF"/>
    <w:rsid w:val="004D736C"/>
    <w:rsid w:val="004E572F"/>
    <w:rsid w:val="004F6289"/>
    <w:rsid w:val="00510935"/>
    <w:rsid w:val="00511905"/>
    <w:rsid w:val="00515294"/>
    <w:rsid w:val="00516144"/>
    <w:rsid w:val="005211F2"/>
    <w:rsid w:val="00521212"/>
    <w:rsid w:val="005225E1"/>
    <w:rsid w:val="005267FE"/>
    <w:rsid w:val="005372F4"/>
    <w:rsid w:val="005546D2"/>
    <w:rsid w:val="00557360"/>
    <w:rsid w:val="00565428"/>
    <w:rsid w:val="00567F19"/>
    <w:rsid w:val="005845B6"/>
    <w:rsid w:val="00591210"/>
    <w:rsid w:val="00596B42"/>
    <w:rsid w:val="005A0B2A"/>
    <w:rsid w:val="005A58E1"/>
    <w:rsid w:val="005B4B97"/>
    <w:rsid w:val="005C3132"/>
    <w:rsid w:val="005C70CE"/>
    <w:rsid w:val="005D1B6F"/>
    <w:rsid w:val="005E1938"/>
    <w:rsid w:val="005E3A29"/>
    <w:rsid w:val="005E3C25"/>
    <w:rsid w:val="005E6D2B"/>
    <w:rsid w:val="005F0895"/>
    <w:rsid w:val="005F7B30"/>
    <w:rsid w:val="006045FA"/>
    <w:rsid w:val="00604F41"/>
    <w:rsid w:val="00606C31"/>
    <w:rsid w:val="0062181D"/>
    <w:rsid w:val="00623002"/>
    <w:rsid w:val="0063646F"/>
    <w:rsid w:val="006365C4"/>
    <w:rsid w:val="006419D2"/>
    <w:rsid w:val="00642089"/>
    <w:rsid w:val="00642B78"/>
    <w:rsid w:val="006434B3"/>
    <w:rsid w:val="006522ED"/>
    <w:rsid w:val="00656F4A"/>
    <w:rsid w:val="006573CF"/>
    <w:rsid w:val="00661975"/>
    <w:rsid w:val="006641DA"/>
    <w:rsid w:val="00672689"/>
    <w:rsid w:val="006748BD"/>
    <w:rsid w:val="00675AF4"/>
    <w:rsid w:val="006814BD"/>
    <w:rsid w:val="00687F34"/>
    <w:rsid w:val="006945FA"/>
    <w:rsid w:val="00695D0B"/>
    <w:rsid w:val="006A2C3D"/>
    <w:rsid w:val="006B6879"/>
    <w:rsid w:val="006B74B5"/>
    <w:rsid w:val="006C4385"/>
    <w:rsid w:val="006C5C65"/>
    <w:rsid w:val="006C5D0E"/>
    <w:rsid w:val="006C5D9A"/>
    <w:rsid w:val="006D3E7C"/>
    <w:rsid w:val="006E205F"/>
    <w:rsid w:val="006E4F17"/>
    <w:rsid w:val="006E7BF8"/>
    <w:rsid w:val="006F4C0E"/>
    <w:rsid w:val="006F5644"/>
    <w:rsid w:val="006F5AF0"/>
    <w:rsid w:val="006F626D"/>
    <w:rsid w:val="006F66D2"/>
    <w:rsid w:val="007006C2"/>
    <w:rsid w:val="00716A00"/>
    <w:rsid w:val="00722F51"/>
    <w:rsid w:val="00723E8D"/>
    <w:rsid w:val="00724B52"/>
    <w:rsid w:val="00724E3D"/>
    <w:rsid w:val="00726AAE"/>
    <w:rsid w:val="007271F6"/>
    <w:rsid w:val="00731311"/>
    <w:rsid w:val="00734175"/>
    <w:rsid w:val="00735919"/>
    <w:rsid w:val="00744106"/>
    <w:rsid w:val="007474AE"/>
    <w:rsid w:val="00747D26"/>
    <w:rsid w:val="00752575"/>
    <w:rsid w:val="007532BA"/>
    <w:rsid w:val="007534F7"/>
    <w:rsid w:val="00770BBF"/>
    <w:rsid w:val="00771600"/>
    <w:rsid w:val="00777DC7"/>
    <w:rsid w:val="007826A5"/>
    <w:rsid w:val="00784E36"/>
    <w:rsid w:val="00791961"/>
    <w:rsid w:val="00793EDB"/>
    <w:rsid w:val="007A36AB"/>
    <w:rsid w:val="007A407E"/>
    <w:rsid w:val="007C05C9"/>
    <w:rsid w:val="007C3FAB"/>
    <w:rsid w:val="007C742D"/>
    <w:rsid w:val="007C7CA9"/>
    <w:rsid w:val="007C7D07"/>
    <w:rsid w:val="007C7F6E"/>
    <w:rsid w:val="007D3A23"/>
    <w:rsid w:val="007D6583"/>
    <w:rsid w:val="007D672C"/>
    <w:rsid w:val="007D6C86"/>
    <w:rsid w:val="007E15BF"/>
    <w:rsid w:val="007E6FE6"/>
    <w:rsid w:val="007F08F8"/>
    <w:rsid w:val="007F441B"/>
    <w:rsid w:val="0080421E"/>
    <w:rsid w:val="008044F3"/>
    <w:rsid w:val="00804CCC"/>
    <w:rsid w:val="008050BD"/>
    <w:rsid w:val="00805571"/>
    <w:rsid w:val="00806770"/>
    <w:rsid w:val="00810455"/>
    <w:rsid w:val="00811D80"/>
    <w:rsid w:val="00823836"/>
    <w:rsid w:val="00823B0B"/>
    <w:rsid w:val="00827223"/>
    <w:rsid w:val="0082757D"/>
    <w:rsid w:val="00833535"/>
    <w:rsid w:val="00837090"/>
    <w:rsid w:val="0084177B"/>
    <w:rsid w:val="0084560D"/>
    <w:rsid w:val="008616C5"/>
    <w:rsid w:val="008653A5"/>
    <w:rsid w:val="00887985"/>
    <w:rsid w:val="00892B3E"/>
    <w:rsid w:val="00897070"/>
    <w:rsid w:val="00897291"/>
    <w:rsid w:val="008A2212"/>
    <w:rsid w:val="008A4D0D"/>
    <w:rsid w:val="008A656B"/>
    <w:rsid w:val="008C347B"/>
    <w:rsid w:val="008C7E41"/>
    <w:rsid w:val="008D182A"/>
    <w:rsid w:val="008D5D43"/>
    <w:rsid w:val="008E15A4"/>
    <w:rsid w:val="008E5841"/>
    <w:rsid w:val="008F0E31"/>
    <w:rsid w:val="008F3DC9"/>
    <w:rsid w:val="008F482A"/>
    <w:rsid w:val="0090014E"/>
    <w:rsid w:val="009026DC"/>
    <w:rsid w:val="00905A32"/>
    <w:rsid w:val="00913DC3"/>
    <w:rsid w:val="0092151D"/>
    <w:rsid w:val="00931235"/>
    <w:rsid w:val="009321A1"/>
    <w:rsid w:val="00945EA6"/>
    <w:rsid w:val="00950269"/>
    <w:rsid w:val="0095354F"/>
    <w:rsid w:val="00964A47"/>
    <w:rsid w:val="00965744"/>
    <w:rsid w:val="009658CD"/>
    <w:rsid w:val="00971DED"/>
    <w:rsid w:val="00974DAE"/>
    <w:rsid w:val="00991168"/>
    <w:rsid w:val="00994BE6"/>
    <w:rsid w:val="009A709A"/>
    <w:rsid w:val="009C1919"/>
    <w:rsid w:val="009C7854"/>
    <w:rsid w:val="009C7F64"/>
    <w:rsid w:val="009D321C"/>
    <w:rsid w:val="009D5E06"/>
    <w:rsid w:val="009D737C"/>
    <w:rsid w:val="009E49E0"/>
    <w:rsid w:val="009E59CE"/>
    <w:rsid w:val="009E7333"/>
    <w:rsid w:val="009E7B51"/>
    <w:rsid w:val="009F0A5A"/>
    <w:rsid w:val="00A158D9"/>
    <w:rsid w:val="00A16F18"/>
    <w:rsid w:val="00A2366D"/>
    <w:rsid w:val="00A315AC"/>
    <w:rsid w:val="00A32651"/>
    <w:rsid w:val="00A33E17"/>
    <w:rsid w:val="00A420AE"/>
    <w:rsid w:val="00A4758B"/>
    <w:rsid w:val="00A52EDE"/>
    <w:rsid w:val="00A57953"/>
    <w:rsid w:val="00A66407"/>
    <w:rsid w:val="00A73FF4"/>
    <w:rsid w:val="00A76B82"/>
    <w:rsid w:val="00A83135"/>
    <w:rsid w:val="00A9158B"/>
    <w:rsid w:val="00A91720"/>
    <w:rsid w:val="00AA6C65"/>
    <w:rsid w:val="00AA7BDD"/>
    <w:rsid w:val="00AB058E"/>
    <w:rsid w:val="00AB0C55"/>
    <w:rsid w:val="00AB2638"/>
    <w:rsid w:val="00AB3C50"/>
    <w:rsid w:val="00AC01EC"/>
    <w:rsid w:val="00AC04E3"/>
    <w:rsid w:val="00AC1227"/>
    <w:rsid w:val="00AC5C0A"/>
    <w:rsid w:val="00AD2364"/>
    <w:rsid w:val="00AD61D9"/>
    <w:rsid w:val="00AD7E75"/>
    <w:rsid w:val="00AF595C"/>
    <w:rsid w:val="00B0026D"/>
    <w:rsid w:val="00B0140E"/>
    <w:rsid w:val="00B063FC"/>
    <w:rsid w:val="00B073B5"/>
    <w:rsid w:val="00B10658"/>
    <w:rsid w:val="00B12110"/>
    <w:rsid w:val="00B12BD4"/>
    <w:rsid w:val="00B231D1"/>
    <w:rsid w:val="00B24024"/>
    <w:rsid w:val="00B31354"/>
    <w:rsid w:val="00B320A2"/>
    <w:rsid w:val="00B37488"/>
    <w:rsid w:val="00B53F81"/>
    <w:rsid w:val="00B564BE"/>
    <w:rsid w:val="00B63D53"/>
    <w:rsid w:val="00B86B57"/>
    <w:rsid w:val="00BA0762"/>
    <w:rsid w:val="00BA636F"/>
    <w:rsid w:val="00BC597C"/>
    <w:rsid w:val="00BD1E3B"/>
    <w:rsid w:val="00BE18A6"/>
    <w:rsid w:val="00BE1A0F"/>
    <w:rsid w:val="00BE480E"/>
    <w:rsid w:val="00BF184C"/>
    <w:rsid w:val="00BF3AA6"/>
    <w:rsid w:val="00BF4D22"/>
    <w:rsid w:val="00C0164D"/>
    <w:rsid w:val="00C03277"/>
    <w:rsid w:val="00C05DE1"/>
    <w:rsid w:val="00C05E51"/>
    <w:rsid w:val="00C1052C"/>
    <w:rsid w:val="00C1131B"/>
    <w:rsid w:val="00C14ED4"/>
    <w:rsid w:val="00C17577"/>
    <w:rsid w:val="00C25232"/>
    <w:rsid w:val="00C25522"/>
    <w:rsid w:val="00C25691"/>
    <w:rsid w:val="00C3381D"/>
    <w:rsid w:val="00C60976"/>
    <w:rsid w:val="00C62253"/>
    <w:rsid w:val="00C62868"/>
    <w:rsid w:val="00C62BCC"/>
    <w:rsid w:val="00C63F21"/>
    <w:rsid w:val="00C6474E"/>
    <w:rsid w:val="00C66508"/>
    <w:rsid w:val="00C678D2"/>
    <w:rsid w:val="00C7380A"/>
    <w:rsid w:val="00C75FB4"/>
    <w:rsid w:val="00C81D46"/>
    <w:rsid w:val="00C82309"/>
    <w:rsid w:val="00C8358D"/>
    <w:rsid w:val="00C94F2A"/>
    <w:rsid w:val="00C963A6"/>
    <w:rsid w:val="00C97C79"/>
    <w:rsid w:val="00CA2937"/>
    <w:rsid w:val="00CA7C42"/>
    <w:rsid w:val="00CB12C0"/>
    <w:rsid w:val="00CB26B8"/>
    <w:rsid w:val="00CB5956"/>
    <w:rsid w:val="00CB7932"/>
    <w:rsid w:val="00CC35E3"/>
    <w:rsid w:val="00CC4ACE"/>
    <w:rsid w:val="00CC7E04"/>
    <w:rsid w:val="00CE1275"/>
    <w:rsid w:val="00CE5107"/>
    <w:rsid w:val="00D00872"/>
    <w:rsid w:val="00D00A4D"/>
    <w:rsid w:val="00D06F60"/>
    <w:rsid w:val="00D11B8E"/>
    <w:rsid w:val="00D17106"/>
    <w:rsid w:val="00D17225"/>
    <w:rsid w:val="00D2312B"/>
    <w:rsid w:val="00D453D2"/>
    <w:rsid w:val="00D47620"/>
    <w:rsid w:val="00D510F5"/>
    <w:rsid w:val="00D548E8"/>
    <w:rsid w:val="00D6349E"/>
    <w:rsid w:val="00D66461"/>
    <w:rsid w:val="00D80D8D"/>
    <w:rsid w:val="00D83211"/>
    <w:rsid w:val="00D91057"/>
    <w:rsid w:val="00D96E97"/>
    <w:rsid w:val="00DA4150"/>
    <w:rsid w:val="00DB3ED9"/>
    <w:rsid w:val="00DB5BC6"/>
    <w:rsid w:val="00DB7266"/>
    <w:rsid w:val="00DC1F42"/>
    <w:rsid w:val="00DD1196"/>
    <w:rsid w:val="00DD23B2"/>
    <w:rsid w:val="00DE6AEC"/>
    <w:rsid w:val="00DE6BA2"/>
    <w:rsid w:val="00DF0F1C"/>
    <w:rsid w:val="00DF0F93"/>
    <w:rsid w:val="00DF2CBD"/>
    <w:rsid w:val="00E045DC"/>
    <w:rsid w:val="00E053F6"/>
    <w:rsid w:val="00E06025"/>
    <w:rsid w:val="00E11D04"/>
    <w:rsid w:val="00E1652E"/>
    <w:rsid w:val="00E218FC"/>
    <w:rsid w:val="00E32E7E"/>
    <w:rsid w:val="00E51302"/>
    <w:rsid w:val="00E55736"/>
    <w:rsid w:val="00E63A79"/>
    <w:rsid w:val="00E83C5D"/>
    <w:rsid w:val="00E952BE"/>
    <w:rsid w:val="00EA5250"/>
    <w:rsid w:val="00EB2BCA"/>
    <w:rsid w:val="00EC2009"/>
    <w:rsid w:val="00ED5304"/>
    <w:rsid w:val="00ED7B28"/>
    <w:rsid w:val="00EE06FF"/>
    <w:rsid w:val="00EE1B35"/>
    <w:rsid w:val="00EE1E9A"/>
    <w:rsid w:val="00EE2D63"/>
    <w:rsid w:val="00EE4F57"/>
    <w:rsid w:val="00EE6E3B"/>
    <w:rsid w:val="00EE7156"/>
    <w:rsid w:val="00EF1AA1"/>
    <w:rsid w:val="00EF3F66"/>
    <w:rsid w:val="00EF605F"/>
    <w:rsid w:val="00EF709C"/>
    <w:rsid w:val="00F055C3"/>
    <w:rsid w:val="00F05F17"/>
    <w:rsid w:val="00F13745"/>
    <w:rsid w:val="00F27C34"/>
    <w:rsid w:val="00F30F42"/>
    <w:rsid w:val="00F36AAD"/>
    <w:rsid w:val="00F50D2D"/>
    <w:rsid w:val="00F54712"/>
    <w:rsid w:val="00F567B4"/>
    <w:rsid w:val="00F608DA"/>
    <w:rsid w:val="00F6222A"/>
    <w:rsid w:val="00F63B74"/>
    <w:rsid w:val="00F6464C"/>
    <w:rsid w:val="00F64E6D"/>
    <w:rsid w:val="00F64FDA"/>
    <w:rsid w:val="00F736C8"/>
    <w:rsid w:val="00F7447D"/>
    <w:rsid w:val="00F75A57"/>
    <w:rsid w:val="00F80859"/>
    <w:rsid w:val="00F81BC1"/>
    <w:rsid w:val="00F85E81"/>
    <w:rsid w:val="00F86924"/>
    <w:rsid w:val="00F87245"/>
    <w:rsid w:val="00F90339"/>
    <w:rsid w:val="00F936AD"/>
    <w:rsid w:val="00F95CD9"/>
    <w:rsid w:val="00FB2D41"/>
    <w:rsid w:val="00FB3020"/>
    <w:rsid w:val="00FB5CF1"/>
    <w:rsid w:val="00FC08EF"/>
    <w:rsid w:val="00FC4C55"/>
    <w:rsid w:val="00FC6A6F"/>
    <w:rsid w:val="00FE39C1"/>
    <w:rsid w:val="00FE7D30"/>
    <w:rsid w:val="00FF4D7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customStyle="1" w:styleId="NCEAbulletsChar">
    <w:name w:val="NCEA bullets Char"/>
    <w:link w:val="NCEAbullets"/>
    <w:locked/>
    <w:rsid w:val="00286DD0"/>
    <w:rPr>
      <w:rFonts w:ascii="Arial" w:hAnsi="Arial" w:cs="Arial"/>
      <w:sz w:val="22"/>
      <w:szCs w:val="24"/>
      <w:lang w:val="en-US"/>
    </w:rPr>
  </w:style>
  <w:style w:type="paragraph" w:customStyle="1" w:styleId="NCEAbullets">
    <w:name w:val="NCEA bullets"/>
    <w:basedOn w:val="Normal"/>
    <w:link w:val="NCEAbulletsChar"/>
    <w:rsid w:val="00286DD0"/>
    <w:pPr>
      <w:widowControl w:val="0"/>
      <w:tabs>
        <w:tab w:val="num" w:pos="0"/>
        <w:tab w:val="left" w:pos="426"/>
        <w:tab w:val="left" w:pos="794"/>
        <w:tab w:val="left" w:pos="1191"/>
      </w:tabs>
      <w:autoSpaceDE w:val="0"/>
      <w:autoSpaceDN w:val="0"/>
      <w:adjustRightInd w:val="0"/>
      <w:spacing w:before="80" w:after="80"/>
    </w:pPr>
    <w:rPr>
      <w:rFonts w:ascii="Arial" w:hAnsi="Arial" w:cs="Arial"/>
      <w:color w:val="auto"/>
      <w:sz w:val="22"/>
      <w:lang w:val="en-US"/>
    </w:rPr>
  </w:style>
  <w:style w:type="paragraph" w:customStyle="1" w:styleId="NCEAbodytext">
    <w:name w:val="NCEA bodytext"/>
    <w:rsid w:val="00E0602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E06025"/>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uiPriority w:val="99"/>
    <w:qFormat/>
    <w:locked/>
    <w:rsid w:val="00E06025"/>
    <w:pPr>
      <w:spacing w:before="0" w:after="0"/>
      <w:ind w:left="720"/>
    </w:pPr>
    <w:rPr>
      <w:rFonts w:ascii="Arial Mäori" w:eastAsia="Times New Roman" w:hAnsi="Arial Mäori"/>
      <w:color w:val="auto"/>
      <w:szCs w:val="20"/>
      <w:lang w:eastAsia="en-NZ"/>
    </w:rPr>
  </w:style>
  <w:style w:type="character" w:styleId="Hyperlink">
    <w:name w:val="Hyperlink"/>
    <w:basedOn w:val="DefaultParagraphFont"/>
    <w:uiPriority w:val="99"/>
    <w:unhideWhenUsed/>
    <w:locked/>
    <w:rsid w:val="00793EDB"/>
    <w:rPr>
      <w:color w:val="0000FF" w:themeColor="hyperlink"/>
      <w:u w:val="single"/>
    </w:rPr>
  </w:style>
  <w:style w:type="character" w:styleId="FollowedHyperlink">
    <w:name w:val="FollowedHyperlink"/>
    <w:basedOn w:val="DefaultParagraphFont"/>
    <w:uiPriority w:val="99"/>
    <w:semiHidden/>
    <w:unhideWhenUsed/>
    <w:locked/>
    <w:rsid w:val="001A3607"/>
    <w:rPr>
      <w:color w:val="800080" w:themeColor="followedHyperlink"/>
      <w:u w:val="single"/>
    </w:rPr>
  </w:style>
  <w:style w:type="paragraph" w:styleId="CommentText">
    <w:name w:val="annotation text"/>
    <w:basedOn w:val="Normal"/>
    <w:link w:val="CommentTextChar"/>
    <w:uiPriority w:val="99"/>
    <w:semiHidden/>
    <w:unhideWhenUsed/>
    <w:locked/>
    <w:rsid w:val="00AC1227"/>
  </w:style>
  <w:style w:type="character" w:customStyle="1" w:styleId="CommentTextChar">
    <w:name w:val="Comment Text Char"/>
    <w:basedOn w:val="DefaultParagraphFont"/>
    <w:link w:val="CommentText"/>
    <w:uiPriority w:val="99"/>
    <w:semiHidden/>
    <w:rsid w:val="00AC1227"/>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C1227"/>
    <w:rPr>
      <w:b/>
      <w:bCs/>
      <w:sz w:val="20"/>
      <w:szCs w:val="20"/>
    </w:rPr>
  </w:style>
  <w:style w:type="character" w:customStyle="1" w:styleId="CommentSubjectChar">
    <w:name w:val="Comment Subject Char"/>
    <w:basedOn w:val="CommentTextChar"/>
    <w:link w:val="CommentSubject"/>
    <w:uiPriority w:val="99"/>
    <w:semiHidden/>
    <w:rsid w:val="00AC1227"/>
    <w:rPr>
      <w:rFonts w:asciiTheme="minorHAnsi" w:hAnsiTheme="minorHAnsi"/>
      <w:b/>
      <w:bCs/>
      <w:color w:val="000000" w:themeColor="text1"/>
      <w:sz w:val="24"/>
      <w:szCs w:val="24"/>
      <w:lang w:eastAsia="en-US"/>
    </w:rPr>
  </w:style>
  <w:style w:type="paragraph" w:customStyle="1" w:styleId="NCEAtableevidence">
    <w:name w:val="NCEA table evidence"/>
    <w:rsid w:val="000E1C3E"/>
    <w:pPr>
      <w:spacing w:before="80" w:after="80"/>
    </w:pPr>
    <w:rPr>
      <w:rFonts w:ascii="Arial" w:eastAsia="Times New Roman" w:hAnsi="Arial" w:cs="Arial"/>
      <w:i/>
      <w:szCs w:val="22"/>
      <w:lang w:val="en-AU" w:eastAsia="en-NZ"/>
    </w:rPr>
  </w:style>
  <w:style w:type="paragraph" w:customStyle="1" w:styleId="NCEAtablebullet">
    <w:name w:val="NCEA table bullet"/>
    <w:basedOn w:val="Normal"/>
    <w:rsid w:val="00C25522"/>
    <w:pPr>
      <w:numPr>
        <w:numId w:val="33"/>
      </w:numPr>
      <w:spacing w:before="80" w:after="80"/>
    </w:pPr>
    <w:rPr>
      <w:rFonts w:ascii="Arial" w:eastAsia="Times New Roman" w:hAnsi="Arial"/>
      <w:color w:val="auto"/>
      <w:sz w:val="20"/>
      <w:szCs w:val="20"/>
      <w:lang w:val="en-AU" w:eastAsia="en-NZ"/>
    </w:rPr>
  </w:style>
  <w:style w:type="character" w:styleId="HTMLCite">
    <w:name w:val="HTML Cite"/>
    <w:basedOn w:val="DefaultParagraphFont"/>
    <w:uiPriority w:val="99"/>
    <w:semiHidden/>
    <w:unhideWhenUsed/>
    <w:locked/>
    <w:rsid w:val="00005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customStyle="1" w:styleId="NCEAbulletsChar">
    <w:name w:val="NCEA bullets Char"/>
    <w:link w:val="NCEAbullets"/>
    <w:locked/>
    <w:rsid w:val="00286DD0"/>
    <w:rPr>
      <w:rFonts w:ascii="Arial" w:hAnsi="Arial" w:cs="Arial"/>
      <w:sz w:val="22"/>
      <w:szCs w:val="24"/>
      <w:lang w:val="en-US"/>
    </w:rPr>
  </w:style>
  <w:style w:type="paragraph" w:customStyle="1" w:styleId="NCEAbullets">
    <w:name w:val="NCEA bullets"/>
    <w:basedOn w:val="Normal"/>
    <w:link w:val="NCEAbulletsChar"/>
    <w:rsid w:val="00286DD0"/>
    <w:pPr>
      <w:widowControl w:val="0"/>
      <w:tabs>
        <w:tab w:val="num" w:pos="0"/>
        <w:tab w:val="left" w:pos="426"/>
        <w:tab w:val="left" w:pos="794"/>
        <w:tab w:val="left" w:pos="1191"/>
      </w:tabs>
      <w:autoSpaceDE w:val="0"/>
      <w:autoSpaceDN w:val="0"/>
      <w:adjustRightInd w:val="0"/>
      <w:spacing w:before="80" w:after="80"/>
    </w:pPr>
    <w:rPr>
      <w:rFonts w:ascii="Arial" w:hAnsi="Arial" w:cs="Arial"/>
      <w:color w:val="auto"/>
      <w:sz w:val="22"/>
      <w:lang w:val="en-US"/>
    </w:rPr>
  </w:style>
  <w:style w:type="paragraph" w:customStyle="1" w:styleId="NCEAbodytext">
    <w:name w:val="NCEA bodytext"/>
    <w:rsid w:val="00E0602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E06025"/>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uiPriority w:val="99"/>
    <w:qFormat/>
    <w:locked/>
    <w:rsid w:val="00E06025"/>
    <w:pPr>
      <w:spacing w:before="0" w:after="0"/>
      <w:ind w:left="720"/>
    </w:pPr>
    <w:rPr>
      <w:rFonts w:ascii="Arial Mäori" w:eastAsia="Times New Roman" w:hAnsi="Arial Mäori"/>
      <w:color w:val="auto"/>
      <w:szCs w:val="20"/>
      <w:lang w:eastAsia="en-NZ"/>
    </w:rPr>
  </w:style>
  <w:style w:type="character" w:styleId="Hyperlink">
    <w:name w:val="Hyperlink"/>
    <w:basedOn w:val="DefaultParagraphFont"/>
    <w:uiPriority w:val="99"/>
    <w:unhideWhenUsed/>
    <w:locked/>
    <w:rsid w:val="00793EDB"/>
    <w:rPr>
      <w:color w:val="0000FF" w:themeColor="hyperlink"/>
      <w:u w:val="single"/>
    </w:rPr>
  </w:style>
  <w:style w:type="character" w:styleId="FollowedHyperlink">
    <w:name w:val="FollowedHyperlink"/>
    <w:basedOn w:val="DefaultParagraphFont"/>
    <w:uiPriority w:val="99"/>
    <w:semiHidden/>
    <w:unhideWhenUsed/>
    <w:locked/>
    <w:rsid w:val="001A3607"/>
    <w:rPr>
      <w:color w:val="800080" w:themeColor="followedHyperlink"/>
      <w:u w:val="single"/>
    </w:rPr>
  </w:style>
  <w:style w:type="paragraph" w:styleId="CommentText">
    <w:name w:val="annotation text"/>
    <w:basedOn w:val="Normal"/>
    <w:link w:val="CommentTextChar"/>
    <w:uiPriority w:val="99"/>
    <w:semiHidden/>
    <w:unhideWhenUsed/>
    <w:locked/>
    <w:rsid w:val="00AC1227"/>
  </w:style>
  <w:style w:type="character" w:customStyle="1" w:styleId="CommentTextChar">
    <w:name w:val="Comment Text Char"/>
    <w:basedOn w:val="DefaultParagraphFont"/>
    <w:link w:val="CommentText"/>
    <w:uiPriority w:val="99"/>
    <w:semiHidden/>
    <w:rsid w:val="00AC1227"/>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C1227"/>
    <w:rPr>
      <w:b/>
      <w:bCs/>
      <w:sz w:val="20"/>
      <w:szCs w:val="20"/>
    </w:rPr>
  </w:style>
  <w:style w:type="character" w:customStyle="1" w:styleId="CommentSubjectChar">
    <w:name w:val="Comment Subject Char"/>
    <w:basedOn w:val="CommentTextChar"/>
    <w:link w:val="CommentSubject"/>
    <w:uiPriority w:val="99"/>
    <w:semiHidden/>
    <w:rsid w:val="00AC1227"/>
    <w:rPr>
      <w:rFonts w:asciiTheme="minorHAnsi" w:hAnsiTheme="minorHAnsi"/>
      <w:b/>
      <w:bCs/>
      <w:color w:val="000000" w:themeColor="text1"/>
      <w:sz w:val="24"/>
      <w:szCs w:val="24"/>
      <w:lang w:eastAsia="en-US"/>
    </w:rPr>
  </w:style>
  <w:style w:type="paragraph" w:customStyle="1" w:styleId="NCEAtableevidence">
    <w:name w:val="NCEA table evidence"/>
    <w:rsid w:val="000E1C3E"/>
    <w:pPr>
      <w:spacing w:before="80" w:after="80"/>
    </w:pPr>
    <w:rPr>
      <w:rFonts w:ascii="Arial" w:eastAsia="Times New Roman" w:hAnsi="Arial" w:cs="Arial"/>
      <w:i/>
      <w:szCs w:val="22"/>
      <w:lang w:val="en-AU" w:eastAsia="en-NZ"/>
    </w:rPr>
  </w:style>
  <w:style w:type="paragraph" w:customStyle="1" w:styleId="NCEAtablebullet">
    <w:name w:val="NCEA table bullet"/>
    <w:basedOn w:val="Normal"/>
    <w:rsid w:val="00C25522"/>
    <w:pPr>
      <w:numPr>
        <w:numId w:val="33"/>
      </w:numPr>
      <w:spacing w:before="80" w:after="80"/>
    </w:pPr>
    <w:rPr>
      <w:rFonts w:ascii="Arial" w:eastAsia="Times New Roman" w:hAnsi="Arial"/>
      <w:color w:val="auto"/>
      <w:sz w:val="20"/>
      <w:szCs w:val="20"/>
      <w:lang w:val="en-AU" w:eastAsia="en-NZ"/>
    </w:rPr>
  </w:style>
  <w:style w:type="character" w:styleId="HTMLCite">
    <w:name w:val="HTML Cite"/>
    <w:basedOn w:val="DefaultParagraphFont"/>
    <w:uiPriority w:val="99"/>
    <w:semiHidden/>
    <w:unhideWhenUsed/>
    <w:locked/>
    <w:rsid w:val="0000534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E1019"/>
    <w:rsid w:val="00105B4F"/>
    <w:rsid w:val="001434F1"/>
    <w:rsid w:val="001B268E"/>
    <w:rsid w:val="001C50F2"/>
    <w:rsid w:val="002A4DF0"/>
    <w:rsid w:val="00377303"/>
    <w:rsid w:val="003B35B7"/>
    <w:rsid w:val="003D7123"/>
    <w:rsid w:val="00417AD3"/>
    <w:rsid w:val="004224FF"/>
    <w:rsid w:val="00474B7B"/>
    <w:rsid w:val="00476C4A"/>
    <w:rsid w:val="00505143"/>
    <w:rsid w:val="00506B7D"/>
    <w:rsid w:val="00561817"/>
    <w:rsid w:val="00582DD4"/>
    <w:rsid w:val="00597D39"/>
    <w:rsid w:val="005D2DFB"/>
    <w:rsid w:val="005E3850"/>
    <w:rsid w:val="005F7178"/>
    <w:rsid w:val="0060120F"/>
    <w:rsid w:val="0061395A"/>
    <w:rsid w:val="00614631"/>
    <w:rsid w:val="006D050B"/>
    <w:rsid w:val="007023F6"/>
    <w:rsid w:val="00724D97"/>
    <w:rsid w:val="00763C0A"/>
    <w:rsid w:val="007753CB"/>
    <w:rsid w:val="008F6844"/>
    <w:rsid w:val="00921372"/>
    <w:rsid w:val="00923C08"/>
    <w:rsid w:val="0098438B"/>
    <w:rsid w:val="009C44E2"/>
    <w:rsid w:val="00A15618"/>
    <w:rsid w:val="00AA3B20"/>
    <w:rsid w:val="00AC4CD1"/>
    <w:rsid w:val="00B539F5"/>
    <w:rsid w:val="00B75BB2"/>
    <w:rsid w:val="00B818E2"/>
    <w:rsid w:val="00B87ED1"/>
    <w:rsid w:val="00BD010D"/>
    <w:rsid w:val="00BD3521"/>
    <w:rsid w:val="00C02BB1"/>
    <w:rsid w:val="00C17C59"/>
    <w:rsid w:val="00C81489"/>
    <w:rsid w:val="00D007DF"/>
    <w:rsid w:val="00D13118"/>
    <w:rsid w:val="00D134A7"/>
    <w:rsid w:val="00E8737F"/>
    <w:rsid w:val="00EA59F8"/>
    <w:rsid w:val="00ED4005"/>
    <w:rsid w:val="00EE39C8"/>
    <w:rsid w:val="00F10B1E"/>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2F09-EFAC-4AD4-99B8-E41F6A43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9</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2.13</dc:subject>
  <dc:creator>Ministry of Education</dc:creator>
  <cp:lastModifiedBy>Anne</cp:lastModifiedBy>
  <cp:revision>6</cp:revision>
  <cp:lastPrinted>2013-08-26T21:31:00Z</cp:lastPrinted>
  <dcterms:created xsi:type="dcterms:W3CDTF">2013-10-03T01:38:00Z</dcterms:created>
  <dcterms:modified xsi:type="dcterms:W3CDTF">2017-09-20T01:43:00Z</dcterms:modified>
</cp:coreProperties>
</file>