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3E" w:rsidRPr="000D2EBA" w:rsidRDefault="001B1F5D" w:rsidP="00A420AE">
      <w:pPr>
        <w:pStyle w:val="Header"/>
        <w:tabs>
          <w:tab w:val="clear" w:pos="4513"/>
          <w:tab w:val="clear" w:pos="9026"/>
        </w:tabs>
        <w:spacing w:before="120" w:after="120"/>
        <w:rPr>
          <w:noProof/>
          <w:lang w:eastAsia="en-NZ"/>
        </w:rPr>
      </w:pPr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8.65pt;width:2in;height:6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" stroked="f">
            <v:textbox>
              <w:txbxContent>
                <w:p w:rsidR="00AD3EF8" w:rsidRPr="00035744" w:rsidRDefault="00AD3EF8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  <w:t>NZQA</w:t>
                  </w:r>
                </w:p>
                <w:p w:rsidR="00AD3EF8" w:rsidRPr="00035744" w:rsidRDefault="00AD3EF8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  <w:t>Approved</w:t>
                  </w:r>
                </w:p>
              </w:txbxContent>
            </v:textbox>
          </v:shape>
        </w:pict>
      </w:r>
    </w:p>
    <w:p w:rsidR="006C5D0E" w:rsidRDefault="006C5D0E" w:rsidP="006C5D0E"/>
    <w:p w:rsidR="006C5D0E" w:rsidRDefault="006C5D0E" w:rsidP="006C5D0E"/>
    <w:p w:rsidR="006C5D0E" w:rsidRDefault="006C5D0E" w:rsidP="006C5D0E"/>
    <w:p w:rsidR="006C5D0E" w:rsidRDefault="006C5D0E" w:rsidP="00057392"/>
    <w:p w:rsidR="006C5D0E" w:rsidRDefault="006C5D0E" w:rsidP="006C5D0E"/>
    <w:p w:rsidR="00F27C34" w:rsidRDefault="00F27C34" w:rsidP="006C5D0E"/>
    <w:p w:rsidR="00F27C34" w:rsidRDefault="00F27C34" w:rsidP="006C5D0E"/>
    <w:p w:rsidR="00F27C34" w:rsidRDefault="00F27C34" w:rsidP="006C5D0E"/>
    <w:p w:rsidR="006C5D0E" w:rsidRPr="002B7AA3" w:rsidRDefault="006C5D0E" w:rsidP="006C5D0E"/>
    <w:p w:rsidR="00F27C34" w:rsidRPr="00F27C34" w:rsidRDefault="00F27C34" w:rsidP="00F27C34">
      <w:pPr>
        <w:pStyle w:val="xStyleLeft0cmHanging5cm"/>
        <w:rPr>
          <w:rStyle w:val="xStyle14pt"/>
        </w:rPr>
      </w:pPr>
      <w:r w:rsidRPr="00F27C34">
        <w:rPr>
          <w:rStyle w:val="xStyle14ptBold"/>
        </w:rPr>
        <w:t>Achievement standard: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ascii="Calibri" w:hAnsi="Calibri"/>
            <w:sz w:val="28"/>
          </w:rPr>
          <w:alias w:val="registered standard number"/>
          <w:tag w:val="registered standard number"/>
          <w:id w:val="54382182"/>
          <w:placeholder>
            <w:docPart w:val="CE4B252968D84CCFB8BEACC8E689E1BE"/>
          </w:placeholder>
          <w:text/>
        </w:sdtPr>
        <w:sdtContent>
          <w:r w:rsidR="00ED70E7" w:rsidRPr="00ED70E7">
            <w:rPr>
              <w:rStyle w:val="CommentReference"/>
              <w:rFonts w:ascii="Calibri" w:hAnsi="Calibri"/>
              <w:sz w:val="28"/>
            </w:rPr>
            <w:t>91026 Version 3</w:t>
          </w:r>
        </w:sdtContent>
      </w:sdt>
    </w:p>
    <w:p w:rsidR="00F27C34" w:rsidRPr="00F27C34" w:rsidRDefault="00F27C34" w:rsidP="001729AB">
      <w:pPr>
        <w:tabs>
          <w:tab w:val="left" w:pos="2835"/>
        </w:tabs>
        <w:ind w:left="2835" w:hanging="2835"/>
        <w:rPr>
          <w:rStyle w:val="xStyle14pt"/>
        </w:rPr>
      </w:pPr>
      <w:r w:rsidRPr="00F27C34">
        <w:rPr>
          <w:rStyle w:val="xStyle14ptBold"/>
        </w:rPr>
        <w:t>Standard title: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eastAsia="Times New Roman"/>
            <w:sz w:val="28"/>
          </w:rPr>
          <w:alias w:val="standard title"/>
          <w:tag w:val="standard title"/>
          <w:id w:val="54382184"/>
          <w:placeholder>
            <w:docPart w:val="951F63B9863E4CC7A27DE3E050046949"/>
          </w:placeholder>
          <w:text/>
        </w:sdtPr>
        <w:sdtContent>
          <w:r w:rsidR="00B17438" w:rsidRPr="00433F33">
            <w:rPr>
              <w:rStyle w:val="CommentReference"/>
              <w:rFonts w:eastAsia="Times New Roman"/>
              <w:sz w:val="28"/>
            </w:rPr>
            <w:t>Apply numeric reasoning in solving problems</w:t>
          </w:r>
        </w:sdtContent>
      </w:sdt>
    </w:p>
    <w:p w:rsidR="003E653C" w:rsidRDefault="003E653C" w:rsidP="00F27C34">
      <w:pPr>
        <w:tabs>
          <w:tab w:val="left" w:pos="2835"/>
        </w:tabs>
        <w:rPr>
          <w:rStyle w:val="xStyle14ptBold"/>
        </w:rPr>
      </w:pPr>
      <w:r>
        <w:rPr>
          <w:rStyle w:val="xStyle14ptBold"/>
        </w:rPr>
        <w:t>Level</w:t>
      </w:r>
      <w:r w:rsidR="00F27C34" w:rsidRPr="00F27C34">
        <w:rPr>
          <w:rStyle w:val="xStyle14ptBold"/>
        </w:rPr>
        <w:t>:</w:t>
      </w:r>
      <w:r>
        <w:rPr>
          <w:rStyle w:val="xStyle14ptBold"/>
        </w:rPr>
        <w:tab/>
      </w:r>
      <w:sdt>
        <w:sdtPr>
          <w:rPr>
            <w:rStyle w:val="CommentReference"/>
            <w:rFonts w:ascii="Calibri" w:eastAsia="Times New Roman" w:hAnsi="Calibri"/>
            <w:sz w:val="28"/>
          </w:rPr>
          <w:alias w:val="standard level number"/>
          <w:tag w:val="standard level number"/>
          <w:id w:val="-656987557"/>
          <w:placeholder>
            <w:docPart w:val="2214C7DD3D7D48218F3E72521B4A8D15"/>
          </w:placeholder>
          <w:text/>
        </w:sdtPr>
        <w:sdtContent>
          <w:r w:rsidR="00B17438" w:rsidRPr="00433F33">
            <w:rPr>
              <w:rStyle w:val="CommentReference"/>
              <w:rFonts w:ascii="Calibri" w:eastAsia="Times New Roman" w:hAnsi="Calibri"/>
              <w:sz w:val="28"/>
            </w:rPr>
            <w:t>1</w:t>
          </w:r>
        </w:sdtContent>
      </w:sdt>
    </w:p>
    <w:p w:rsidR="00F27C34" w:rsidRPr="00F27C34" w:rsidRDefault="003E653C" w:rsidP="00F27C34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Credits: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ascii="Calibri" w:eastAsia="Times New Roman" w:hAnsi="Calibri"/>
            <w:sz w:val="28"/>
          </w:rPr>
          <w:alias w:val="number of credits"/>
          <w:tag w:val="number of credits"/>
          <w:id w:val="54382185"/>
          <w:placeholder>
            <w:docPart w:val="F7C0F927925B4B388F6E15B3125CC406"/>
          </w:placeholder>
          <w:text/>
        </w:sdtPr>
        <w:sdtContent>
          <w:r w:rsidR="00B17438" w:rsidRPr="00433F33">
            <w:rPr>
              <w:rStyle w:val="CommentReference"/>
              <w:rFonts w:ascii="Calibri" w:eastAsia="Times New Roman" w:hAnsi="Calibri"/>
              <w:sz w:val="28"/>
            </w:rPr>
            <w:t>4</w:t>
          </w:r>
        </w:sdtContent>
      </w:sdt>
    </w:p>
    <w:p w:rsidR="001729AB" w:rsidRPr="00F27C34" w:rsidRDefault="001729AB" w:rsidP="001729AB">
      <w:pPr>
        <w:tabs>
          <w:tab w:val="left" w:pos="2835"/>
        </w:tabs>
        <w:ind w:left="2835" w:hanging="2835"/>
        <w:rPr>
          <w:rStyle w:val="xStyle14pt"/>
        </w:rPr>
      </w:pPr>
      <w:r>
        <w:rPr>
          <w:rStyle w:val="xStyle14ptBold"/>
        </w:rPr>
        <w:t>Resource</w:t>
      </w:r>
      <w:r w:rsidRPr="00F27C34">
        <w:rPr>
          <w:rStyle w:val="xStyle14ptBold"/>
        </w:rPr>
        <w:t xml:space="preserve"> title: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eastAsia="Times New Roman"/>
            <w:sz w:val="28"/>
          </w:rPr>
          <w:alias w:val="resource title"/>
          <w:tag w:val="resource title"/>
          <w:id w:val="334871784"/>
          <w:placeholder>
            <w:docPart w:val="D01A1E4F726F440A8D2D793A9A33BC56"/>
          </w:placeholder>
          <w:text/>
        </w:sdtPr>
        <w:sdtContent>
          <w:r w:rsidR="00291943">
            <w:rPr>
              <w:rStyle w:val="CommentReference"/>
              <w:rFonts w:eastAsia="Times New Roman"/>
              <w:sz w:val="28"/>
            </w:rPr>
            <w:t>‘To market to market’</w:t>
          </w:r>
        </w:sdtContent>
      </w:sdt>
    </w:p>
    <w:p w:rsidR="00F27C34" w:rsidRPr="00F27C34" w:rsidRDefault="00F27C34" w:rsidP="001729AB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Resource reference: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ascii="Calibri" w:eastAsia="Times New Roman" w:hAnsi="Calibri"/>
            <w:sz w:val="28"/>
          </w:rPr>
          <w:alias w:val="subject name"/>
          <w:tag w:val="subject name"/>
          <w:id w:val="54382187"/>
          <w:placeholder>
            <w:docPart w:val="61E69DA00694468AB73E51159B5CD229"/>
          </w:placeholder>
          <w:text/>
        </w:sdtPr>
        <w:sdtContent>
          <w:r w:rsidR="00B17438" w:rsidRPr="00433F33">
            <w:rPr>
              <w:rStyle w:val="CommentReference"/>
              <w:rFonts w:ascii="Calibri" w:eastAsia="Times New Roman" w:hAnsi="Calibri"/>
              <w:sz w:val="28"/>
            </w:rPr>
            <w:t>Mathematics and Statistics</w:t>
          </w:r>
        </w:sdtContent>
      </w:sdt>
      <w:r w:rsidR="002E5928">
        <w:rPr>
          <w:rStyle w:val="VPField14pt"/>
        </w:rPr>
        <w:t xml:space="preserve"> VP-</w:t>
      </w:r>
      <w:sdt>
        <w:sdtPr>
          <w:rPr>
            <w:rStyle w:val="VPField14pt"/>
          </w:rPr>
          <w:alias w:val="resource number"/>
          <w:tag w:val="resource number"/>
          <w:id w:val="401076295"/>
          <w:placeholder>
            <w:docPart w:val="FF076FBAD6D84A1A81670A73D235571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B17438">
            <w:rPr>
              <w:rStyle w:val="VPField14pt"/>
            </w:rPr>
            <w:t>1.1</w:t>
          </w:r>
          <w:r w:rsidR="00ED70E7">
            <w:rPr>
              <w:rStyle w:val="VPField14pt"/>
            </w:rPr>
            <w:t xml:space="preserve"> v2</w:t>
          </w:r>
        </w:sdtContent>
      </w:sdt>
    </w:p>
    <w:p w:rsidR="00F27C34" w:rsidRDefault="00F27C34" w:rsidP="001729AB">
      <w:pPr>
        <w:tabs>
          <w:tab w:val="left" w:pos="2835"/>
        </w:tabs>
        <w:ind w:left="2835" w:hanging="2835"/>
        <w:rPr>
          <w:rStyle w:val="VPField14pt"/>
        </w:rPr>
      </w:pPr>
      <w:r w:rsidRPr="00F27C34">
        <w:rPr>
          <w:rStyle w:val="xStyle14ptBold"/>
        </w:rPr>
        <w:t>Vocational pathway: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ascii="Calibri" w:eastAsia="Times New Roman" w:hAnsi="Calibri"/>
            <w:sz w:val="28"/>
          </w:rPr>
          <w:alias w:val="vocational pathway"/>
          <w:tag w:val="vocational pathway"/>
          <w:id w:val="54382188"/>
          <w:placeholder>
            <w:docPart w:val="52C3B92BEF8245DD9A917A97F0FE45A2"/>
          </w:placeholder>
          <w:text/>
        </w:sdtPr>
        <w:sdtContent>
          <w:r w:rsidR="00B17438" w:rsidRPr="00433F33">
            <w:rPr>
              <w:rStyle w:val="CommentReference"/>
              <w:rFonts w:ascii="Calibri" w:eastAsia="Times New Roman" w:hAnsi="Calibri"/>
              <w:sz w:val="28"/>
            </w:rPr>
            <w:t>Primary Industr</w:t>
          </w:r>
          <w:r w:rsidR="00E318D6">
            <w:rPr>
              <w:rStyle w:val="CommentReference"/>
              <w:rFonts w:ascii="Calibri" w:eastAsia="Times New Roman" w:hAnsi="Calibri"/>
              <w:sz w:val="28"/>
            </w:rPr>
            <w:t>ies</w:t>
          </w:r>
        </w:sdtContent>
      </w:sdt>
    </w:p>
    <w:p w:rsidR="007534F7" w:rsidRPr="00F27C34" w:rsidRDefault="007534F7" w:rsidP="006C5D0E">
      <w:pPr>
        <w:tabs>
          <w:tab w:val="left" w:pos="2835"/>
        </w:tabs>
        <w:rPr>
          <w:rStyle w:val="xStyle14pt"/>
        </w:rPr>
      </w:pPr>
    </w:p>
    <w:p w:rsidR="004B6469" w:rsidRPr="00F27C34" w:rsidRDefault="004B6469" w:rsidP="006C5D0E">
      <w:pPr>
        <w:tabs>
          <w:tab w:val="left" w:pos="2835"/>
        </w:tabs>
        <w:rPr>
          <w:rStyle w:val="xStyle14pt"/>
        </w:rPr>
      </w:pPr>
    </w:p>
    <w:p w:rsidR="0007554D" w:rsidRPr="00F27C34" w:rsidRDefault="0007554D" w:rsidP="006C5D0E">
      <w:pPr>
        <w:tabs>
          <w:tab w:val="left" w:pos="2835"/>
        </w:tabs>
        <w:rPr>
          <w:rStyle w:val="xStyle14pt"/>
        </w:rPr>
      </w:pPr>
    </w:p>
    <w:tbl>
      <w:tblPr>
        <w:tblW w:w="5000" w:type="pct"/>
        <w:tblLook w:val="01E0"/>
      </w:tblPr>
      <w:tblGrid>
        <w:gridCol w:w="2985"/>
        <w:gridCol w:w="6257"/>
      </w:tblGrid>
      <w:tr w:rsidR="00F6222A" w:rsidTr="00F6222A">
        <w:trPr>
          <w:trHeight w:val="317"/>
        </w:trPr>
        <w:tc>
          <w:tcPr>
            <w:tcW w:w="1615" w:type="pct"/>
            <w:shd w:val="clear" w:color="auto" w:fill="auto"/>
          </w:tcPr>
          <w:p w:rsidR="00F6222A" w:rsidRPr="00F6222A" w:rsidRDefault="00F6222A" w:rsidP="000515C8">
            <w:pPr>
              <w:rPr>
                <w:lang w:val="en-GB"/>
              </w:rPr>
            </w:pPr>
            <w:r w:rsidRPr="00F6222A">
              <w:rPr>
                <w:lang w:val="en-GB"/>
              </w:rPr>
              <w:t>Date version published</w:t>
            </w:r>
          </w:p>
        </w:tc>
        <w:tc>
          <w:tcPr>
            <w:tcW w:w="3385" w:type="pct"/>
            <w:shd w:val="clear" w:color="auto" w:fill="auto"/>
          </w:tcPr>
          <w:p w:rsidR="00ED70E7" w:rsidRPr="00F6222A" w:rsidRDefault="00ED70E7" w:rsidP="00ED70E7">
            <w:pPr>
              <w:rPr>
                <w:lang w:val="en-GB"/>
              </w:rPr>
            </w:pPr>
            <w:r>
              <w:rPr>
                <w:lang w:val="en-GB"/>
              </w:rPr>
              <w:t>February</w:t>
            </w:r>
            <w:r w:rsidRPr="00F6222A">
              <w:rPr>
                <w:lang w:val="en-GB"/>
              </w:rPr>
              <w:t xml:space="preserve"> </w:t>
            </w:r>
            <w:r>
              <w:rPr>
                <w:lang w:val="en-GB"/>
              </w:rPr>
              <w:t>2015 Version 2</w:t>
            </w:r>
          </w:p>
          <w:p w:rsidR="00F6222A" w:rsidRPr="00F6222A" w:rsidRDefault="00F6222A" w:rsidP="00ED70E7">
            <w:pPr>
              <w:rPr>
                <w:lang w:val="en-GB"/>
              </w:rPr>
            </w:pPr>
            <w:r w:rsidRPr="00F6222A">
              <w:rPr>
                <w:lang w:val="en-GB"/>
              </w:rPr>
              <w:t xml:space="preserve">To support internal assessment from </w:t>
            </w:r>
            <w:r>
              <w:rPr>
                <w:lang w:val="en-GB"/>
              </w:rPr>
              <w:t>201</w:t>
            </w:r>
            <w:r w:rsidR="00ED70E7">
              <w:rPr>
                <w:lang w:val="en-GB"/>
              </w:rPr>
              <w:t>5</w:t>
            </w:r>
          </w:p>
        </w:tc>
      </w:tr>
      <w:tr w:rsidR="007534F7" w:rsidRPr="00A24B20" w:rsidTr="007534F7">
        <w:trPr>
          <w:trHeight w:val="317"/>
        </w:trPr>
        <w:tc>
          <w:tcPr>
            <w:tcW w:w="1615" w:type="pct"/>
            <w:shd w:val="clear" w:color="auto" w:fill="auto"/>
          </w:tcPr>
          <w:p w:rsidR="007534F7" w:rsidRPr="00A24B20" w:rsidRDefault="007534F7" w:rsidP="000515C8">
            <w:r w:rsidRPr="00A24B2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7534F7" w:rsidRPr="00A24B20" w:rsidRDefault="007534F7" w:rsidP="00ED70E7">
            <w:pPr>
              <w:rPr>
                <w:lang w:val="en-GB"/>
              </w:rPr>
            </w:pPr>
            <w:r w:rsidRPr="00A24B20">
              <w:rPr>
                <w:lang w:val="en-GB"/>
              </w:rPr>
              <w:t xml:space="preserve">These materials have been quality assured by NZQA. </w:t>
            </w:r>
            <w:r>
              <w:rPr>
                <w:lang w:val="en-GB"/>
              </w:rPr>
              <w:br/>
            </w:r>
            <w:r w:rsidRPr="00A24B20">
              <w:rPr>
                <w:lang w:val="en-GB"/>
              </w:rPr>
              <w:t xml:space="preserve">NZQA Approved number </w:t>
            </w:r>
            <w:r w:rsidRPr="0031555D">
              <w:t>A-A-</w:t>
            </w:r>
            <w:r w:rsidR="00ED70E7">
              <w:t>02</w:t>
            </w:r>
            <w:r w:rsidRPr="0031555D">
              <w:t>-201</w:t>
            </w:r>
            <w:r w:rsidR="00ED70E7">
              <w:t>5</w:t>
            </w:r>
            <w:r w:rsidRPr="0031555D">
              <w:t>-</w:t>
            </w:r>
            <w:r w:rsidR="00085893">
              <w:t>91026</w:t>
            </w:r>
            <w:r w:rsidRPr="0031555D">
              <w:t>-</w:t>
            </w:r>
            <w:r w:rsidR="00ED70E7">
              <w:t>02</w:t>
            </w:r>
            <w:r w:rsidRPr="0031555D">
              <w:t>-</w:t>
            </w:r>
            <w:r w:rsidR="00085893">
              <w:t>7</w:t>
            </w:r>
            <w:r w:rsidR="00ED70E7">
              <w:t>262</w:t>
            </w:r>
          </w:p>
        </w:tc>
      </w:tr>
      <w:sdt>
        <w:sdtPr>
          <w:id w:val="54382192"/>
          <w:lock w:val="sdtContentLocked"/>
          <w:placeholder>
            <w:docPart w:val="DefaultPlaceholder_22675703"/>
          </w:placeholder>
        </w:sdtPr>
        <w:sdtContent>
          <w:tr w:rsidR="007534F7" w:rsidRPr="00A24B20" w:rsidTr="007534F7">
            <w:trPr>
              <w:trHeight w:val="379"/>
            </w:trPr>
            <w:tc>
              <w:tcPr>
                <w:tcW w:w="1615" w:type="pct"/>
                <w:shd w:val="clear" w:color="auto" w:fill="auto"/>
              </w:tcPr>
              <w:p w:rsidR="007534F7" w:rsidRPr="00A24B20" w:rsidRDefault="007534F7" w:rsidP="007534F7">
                <w:r w:rsidRPr="00A24B20">
                  <w:t>Authenticity of evidence</w:t>
                </w:r>
              </w:p>
            </w:tc>
            <w:tc>
              <w:tcPr>
                <w:tcW w:w="3385" w:type="pct"/>
                <w:shd w:val="clear" w:color="auto" w:fill="auto"/>
              </w:tcPr>
              <w:p w:rsidR="007534F7" w:rsidRPr="00A24B20" w:rsidRDefault="00202445" w:rsidP="007534F7">
                <w:r>
                  <w:t>Assessors/e</w:t>
                </w:r>
                <w:r w:rsidR="007534F7">
                  <w:t>ducators</w:t>
                </w:r>
                <w:r w:rsidR="007534F7" w:rsidRPr="00A24B20">
                  <w:t xml:space="preserve"> must manage authenticity for any assessment from a public source, because </w:t>
                </w:r>
                <w:r w:rsidR="007534F7">
                  <w:t>learners</w:t>
                </w:r>
                <w:r w:rsidR="007534F7" w:rsidRPr="00A24B20">
                  <w:t xml:space="preserve"> may have access to the assessment schedule or exemplar material.</w:t>
                </w:r>
              </w:p>
              <w:p w:rsidR="007534F7" w:rsidRPr="00A24B20" w:rsidRDefault="007534F7" w:rsidP="00202445">
                <w:r w:rsidRPr="00A24B20">
                  <w:t xml:space="preserve">Using this assessment resource without modification may mean that </w:t>
                </w:r>
                <w:r>
                  <w:t>learners</w:t>
                </w:r>
                <w:r w:rsidRPr="00A24B20">
                  <w:t xml:space="preserve">’ work is not authentic. </w:t>
                </w:r>
                <w:r w:rsidR="00202445">
                  <w:t xml:space="preserve">Assessors/ </w:t>
                </w:r>
                <w:r>
                  <w:t>educators</w:t>
                </w:r>
                <w:r w:rsidRPr="00A24B20">
                  <w:t xml:space="preserve"> may need to change figures, measurements or data sources or set a different context or topic to be investigated or a different text to read or perform.</w:t>
                </w:r>
              </w:p>
            </w:tc>
          </w:tr>
        </w:sdtContent>
      </w:sdt>
    </w:tbl>
    <w:p w:rsidR="0007554D" w:rsidRPr="00F27C34" w:rsidRDefault="0007554D" w:rsidP="00E053F6">
      <w:pPr>
        <w:tabs>
          <w:tab w:val="left" w:pos="2552"/>
        </w:tabs>
        <w:rPr>
          <w:rStyle w:val="xStyleBold"/>
        </w:rPr>
        <w:sectPr w:rsidR="0007554D" w:rsidRPr="00F27C34" w:rsidSect="007534F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07554D" w:rsidRDefault="0007554D" w:rsidP="0007554D">
      <w:pPr>
        <w:pStyle w:val="VPARBoxedHeading"/>
      </w:pPr>
      <w:r>
        <w:lastRenderedPageBreak/>
        <w:t>Vocational Pathway Assessment Resource</w:t>
      </w:r>
    </w:p>
    <w:p w:rsidR="001729AB" w:rsidRPr="00F27C34" w:rsidRDefault="001729AB" w:rsidP="001729AB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334871785"/>
          <w:placeholder>
            <w:docPart w:val="4AA7FD90F7E34A3E89CBBC4F0019E8D7"/>
          </w:placeholder>
          <w:text/>
        </w:sdtPr>
        <w:sdtContent>
          <w:r w:rsidR="00953C7E" w:rsidRPr="00953C7E">
            <w:t>91026</w:t>
          </w:r>
        </w:sdtContent>
      </w:sdt>
    </w:p>
    <w:p w:rsidR="00A4758B" w:rsidRDefault="001729AB" w:rsidP="000515C8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Standard title:</w:t>
      </w:r>
      <w:r w:rsidR="00A4758B">
        <w:rPr>
          <w:rStyle w:val="xStyleBold"/>
        </w:rPr>
        <w:tab/>
      </w:r>
      <w:sdt>
        <w:sdtPr>
          <w:alias w:val="standard title"/>
          <w:tag w:val="standard title"/>
          <w:id w:val="334871786"/>
          <w:placeholder>
            <w:docPart w:val="2EC9CC6863FC42499843069810FB495E"/>
          </w:placeholder>
          <w:text/>
        </w:sdtPr>
        <w:sdtContent>
          <w:r w:rsidR="00953C7E" w:rsidRPr="00953C7E">
            <w:t>Apply numeric reasoning in solving problems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1478266368"/>
          <w:placeholder>
            <w:docPart w:val="9D5E4BB0041F4BD0AA622954C1A2E1C4"/>
          </w:placeholder>
          <w:text/>
        </w:sdtPr>
        <w:sdtContent>
          <w:r w:rsidR="00953C7E" w:rsidRPr="000515C8">
            <w:t>1</w:t>
          </w:r>
        </w:sdtContent>
      </w:sdt>
    </w:p>
    <w:p w:rsidR="001729AB" w:rsidRPr="00E053F6" w:rsidRDefault="001729AB" w:rsidP="001729A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334871787"/>
          <w:placeholder>
            <w:docPart w:val="62B733052D8244A19E737986F51D2FAB"/>
          </w:placeholder>
          <w:text/>
        </w:sdtPr>
        <w:sdtContent>
          <w:r w:rsidR="00953C7E" w:rsidRPr="000515C8">
            <w:t>4</w:t>
          </w:r>
        </w:sdtContent>
      </w:sdt>
    </w:p>
    <w:p w:rsidR="001729AB" w:rsidRPr="00E053F6" w:rsidRDefault="001729AB" w:rsidP="000515C8">
      <w:pPr>
        <w:tabs>
          <w:tab w:val="left" w:pos="2552"/>
        </w:tabs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8"/>
          <w:placeholder>
            <w:docPart w:val="65B480F46F39441EA2EEF6E26285AABA"/>
          </w:placeholder>
          <w:text/>
        </w:sdtPr>
        <w:sdtContent>
          <w:r w:rsidR="00291943">
            <w:t>‘To market to market’</w:t>
          </w:r>
        </w:sdtContent>
      </w:sdt>
    </w:p>
    <w:p w:rsidR="00811D80" w:rsidRDefault="002E5928" w:rsidP="000515C8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Resource reference:</w:t>
      </w:r>
      <w:r w:rsidR="00811D80">
        <w:rPr>
          <w:rStyle w:val="xStyleBold"/>
        </w:rPr>
        <w:tab/>
      </w:r>
      <w:sdt>
        <w:sdtPr>
          <w:alias w:val="subject name"/>
          <w:tag w:val="subject name"/>
          <w:id w:val="401076293"/>
          <w:placeholder>
            <w:docPart w:val="9C3139978FBE47F9BDCB3117B5FD542B"/>
          </w:placeholder>
          <w:text/>
        </w:sdtPr>
        <w:sdtContent>
          <w:r w:rsidR="00953C7E" w:rsidRPr="00953C7E">
            <w:t>Mathematics and Statistics</w:t>
          </w:r>
        </w:sdtContent>
      </w:sdt>
      <w:r w:rsidR="00811D80">
        <w:t xml:space="preserve"> </w:t>
      </w:r>
      <w:r w:rsidR="00811D80" w:rsidRPr="00CB5956">
        <w:t>VP</w:t>
      </w:r>
      <w:r w:rsidR="00811D80">
        <w:t>-</w:t>
      </w:r>
      <w:sdt>
        <w:sdtPr>
          <w:alias w:val="resource number"/>
          <w:tag w:val="resource number"/>
          <w:id w:val="401076294"/>
          <w:placeholder>
            <w:docPart w:val="A5E108513741433AB06D9029B13ABEE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53C7E">
            <w:t>1.1</w:t>
          </w:r>
          <w:r w:rsidR="00ED70E7">
            <w:t xml:space="preserve"> v2</w:t>
          </w:r>
        </w:sdtContent>
      </w:sdt>
    </w:p>
    <w:p w:rsidR="002E5928" w:rsidRDefault="00811D80" w:rsidP="000515C8">
      <w:pPr>
        <w:tabs>
          <w:tab w:val="left" w:pos="2552"/>
        </w:tabs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rPr>
            <w:b/>
            <w:bCs/>
          </w:rPr>
          <w:alias w:val="vocational pathway"/>
          <w:tag w:val="vocational pathway"/>
          <w:id w:val="329562876"/>
          <w:placeholder>
            <w:docPart w:val="56578F969244430093405F158F4FC404"/>
          </w:placeholder>
          <w:text/>
        </w:sdtPr>
        <w:sdtContent>
          <w:r w:rsidR="00867A73" w:rsidRPr="0059727F">
            <w:t>Primary Industries</w:t>
          </w:r>
        </w:sdtContent>
      </w:sdt>
    </w:p>
    <w:p w:rsidR="00E053F6" w:rsidRDefault="00E053F6" w:rsidP="002E5928">
      <w:pPr>
        <w:pStyle w:val="VPAELBannerAfter8pt"/>
      </w:pPr>
      <w:r>
        <w:t>Learner instructions</w:t>
      </w:r>
    </w:p>
    <w:p w:rsidR="00E053F6" w:rsidRDefault="00E053F6" w:rsidP="00E053F6">
      <w:pPr>
        <w:pStyle w:val="Heading1"/>
      </w:pPr>
      <w:r>
        <w:t>Introduction</w:t>
      </w:r>
    </w:p>
    <w:p w:rsidR="00E053F6" w:rsidRPr="00E053F6" w:rsidRDefault="00E053F6" w:rsidP="00AC1A4C">
      <w:r>
        <w:t xml:space="preserve">This assessment activity requires </w:t>
      </w:r>
      <w:r w:rsidRPr="004F57DD">
        <w:t xml:space="preserve">you </w:t>
      </w:r>
      <w:r w:rsidR="00616A69" w:rsidRPr="0059727F">
        <w:t>to apply numeric reasoning in solving problems</w:t>
      </w:r>
      <w:r w:rsidR="00616A69" w:rsidRPr="004F57DD">
        <w:t>.</w:t>
      </w:r>
    </w:p>
    <w:p w:rsidR="00E053F6" w:rsidRDefault="00E053F6" w:rsidP="00AC1A4C">
      <w:r>
        <w:t xml:space="preserve">You are going to be assessed </w:t>
      </w:r>
      <w:r w:rsidR="00DD343A" w:rsidRPr="003C0D3F">
        <w:rPr>
          <w:rFonts w:eastAsia="Times New Roman"/>
        </w:rPr>
        <w:t xml:space="preserve">on how </w:t>
      </w:r>
      <w:r w:rsidR="003C0D3F" w:rsidRPr="003C0D3F">
        <w:rPr>
          <w:rFonts w:eastAsia="Times New Roman"/>
        </w:rPr>
        <w:t>effectively you apply</w:t>
      </w:r>
      <w:r w:rsidR="00DD343A">
        <w:rPr>
          <w:rFonts w:eastAsia="Times New Roman"/>
        </w:rPr>
        <w:t xml:space="preserve"> </w:t>
      </w:r>
      <w:r w:rsidR="00616A69" w:rsidRPr="00616A69">
        <w:t xml:space="preserve">numeric reasoning, using extended abstract thinking, to find the net profit for a farmer </w:t>
      </w:r>
      <w:r w:rsidR="00616A69" w:rsidRPr="003C0D3F">
        <w:t xml:space="preserve">after selling </w:t>
      </w:r>
      <w:r w:rsidR="00DD343A" w:rsidRPr="003C0D3F">
        <w:t xml:space="preserve">fattened </w:t>
      </w:r>
      <w:r w:rsidR="00616A69" w:rsidRPr="003C0D3F">
        <w:t>stock</w:t>
      </w:r>
      <w:r w:rsidR="00616A69" w:rsidRPr="00616A69">
        <w:t xml:space="preserve"> at a sale.</w:t>
      </w:r>
      <w:r w:rsidR="00B65C48">
        <w:t xml:space="preserve"> </w:t>
      </w:r>
      <w:r w:rsidR="00B65C48" w:rsidRPr="00B56554">
        <w:t>You will work independently to complete this activity.</w:t>
      </w:r>
    </w:p>
    <w:p w:rsidR="00E053F6" w:rsidRDefault="00B320A2" w:rsidP="00AC1A4C">
      <w:r>
        <w:t xml:space="preserve">The following instructions provide you with a way to structure your work </w:t>
      </w:r>
      <w:r w:rsidR="00CB5956">
        <w:t xml:space="preserve">so you can </w:t>
      </w:r>
      <w:r>
        <w:t xml:space="preserve">demonstrate what you have learnt </w:t>
      </w:r>
      <w:r w:rsidR="00CB5956">
        <w:t xml:space="preserve">and </w:t>
      </w:r>
      <w:r>
        <w:t>achieve success in this standard.</w:t>
      </w:r>
    </w:p>
    <w:p w:rsidR="00B320A2" w:rsidRDefault="00B320A2" w:rsidP="00B320A2">
      <w:pPr>
        <w:pStyle w:val="VPAnnotationsbox"/>
      </w:pPr>
      <w:r>
        <w:t xml:space="preserve">Assessor/educator note: </w:t>
      </w:r>
      <w:r w:rsidR="00C963A6">
        <w:t>It is expected that the assessor/educator will read the learner instructions and modify them if necessary to suit their learners.</w:t>
      </w:r>
    </w:p>
    <w:p w:rsidR="00E053F6" w:rsidRDefault="00B320A2" w:rsidP="00B320A2">
      <w:pPr>
        <w:pStyle w:val="Heading1"/>
      </w:pPr>
      <w:r>
        <w:t>Task</w:t>
      </w:r>
    </w:p>
    <w:p w:rsidR="00AC1A4C" w:rsidRDefault="00B1195A" w:rsidP="00AC1A4C">
      <w:pPr>
        <w:rPr>
          <w:lang w:eastAsia="en-NZ"/>
        </w:rPr>
      </w:pPr>
      <w:r>
        <w:rPr>
          <w:lang w:eastAsia="en-NZ"/>
        </w:rPr>
        <w:t>Pete’s farming operation involves buying store stock, improving their weight and condition and on</w:t>
      </w:r>
      <w:r w:rsidR="00AD3EF8">
        <w:rPr>
          <w:lang w:eastAsia="en-NZ"/>
        </w:rPr>
        <w:t>-</w:t>
      </w:r>
      <w:r>
        <w:rPr>
          <w:lang w:eastAsia="en-NZ"/>
        </w:rPr>
        <w:t>selling them</w:t>
      </w:r>
      <w:r w:rsidRPr="00721401">
        <w:rPr>
          <w:lang w:eastAsia="en-NZ"/>
        </w:rPr>
        <w:t xml:space="preserve">. </w:t>
      </w:r>
      <w:r w:rsidR="00721401" w:rsidRPr="00721401">
        <w:rPr>
          <w:lang w:eastAsia="en-NZ"/>
        </w:rPr>
        <w:t xml:space="preserve">The income that </w:t>
      </w:r>
      <w:r>
        <w:rPr>
          <w:lang w:eastAsia="en-NZ"/>
        </w:rPr>
        <w:t>Pete</w:t>
      </w:r>
      <w:r w:rsidR="00721401" w:rsidRPr="00721401">
        <w:rPr>
          <w:lang w:eastAsia="en-NZ"/>
        </w:rPr>
        <w:t xml:space="preserve"> receives is affected by the costs of feeding and caring for the stock as they grow.</w:t>
      </w:r>
    </w:p>
    <w:p w:rsidR="00AC1A4C" w:rsidRDefault="00DD343A" w:rsidP="00AC1A4C">
      <w:pPr>
        <w:rPr>
          <w:lang w:eastAsia="en-NZ"/>
        </w:rPr>
      </w:pPr>
      <w:r>
        <w:rPr>
          <w:lang w:eastAsia="en-NZ"/>
        </w:rPr>
        <w:t>U</w:t>
      </w:r>
      <w:r w:rsidR="00721401" w:rsidRPr="00721401">
        <w:rPr>
          <w:lang w:eastAsia="en-NZ"/>
        </w:rPr>
        <w:t xml:space="preserve">se the following information to find the total income (net profit) for Pete after the stock </w:t>
      </w:r>
      <w:r w:rsidR="00AD3EF8">
        <w:rPr>
          <w:lang w:eastAsia="en-NZ"/>
        </w:rPr>
        <w:t xml:space="preserve">has </w:t>
      </w:r>
      <w:r w:rsidR="00721401" w:rsidRPr="00721401">
        <w:rPr>
          <w:lang w:eastAsia="en-NZ"/>
        </w:rPr>
        <w:t xml:space="preserve">been sold in the </w:t>
      </w:r>
      <w:r w:rsidR="003C0D3F">
        <w:rPr>
          <w:lang w:eastAsia="en-NZ"/>
        </w:rPr>
        <w:t>annual sale:</w:t>
      </w:r>
    </w:p>
    <w:p w:rsidR="00AC1A4C" w:rsidRPr="004C4C66" w:rsidRDefault="00721401" w:rsidP="001E1660">
      <w:pPr>
        <w:pStyle w:val="VPBulletsbody-againstmargin"/>
      </w:pPr>
      <w:r w:rsidRPr="004C4C66">
        <w:t xml:space="preserve">Pete buys some stock at the sales spending $32 per </w:t>
      </w:r>
      <w:r w:rsidR="00D67363">
        <w:t xml:space="preserve">ewe </w:t>
      </w:r>
      <w:r w:rsidRPr="004C4C66">
        <w:t>lamb and $212 per</w:t>
      </w:r>
      <w:r w:rsidR="00D67363">
        <w:t xml:space="preserve"> bull</w:t>
      </w:r>
      <w:r w:rsidRPr="004C4C66">
        <w:t xml:space="preserve"> calf</w:t>
      </w:r>
      <w:r w:rsidR="00DD343A" w:rsidRPr="004C4C66">
        <w:t>.</w:t>
      </w:r>
    </w:p>
    <w:p w:rsidR="00AC1A4C" w:rsidRPr="004C4C66" w:rsidRDefault="00721401" w:rsidP="001E1660">
      <w:pPr>
        <w:pStyle w:val="VPBulletsbody-againstmargin"/>
      </w:pPr>
      <w:r w:rsidRPr="004C4C66">
        <w:t xml:space="preserve">Over the next 12 months </w:t>
      </w:r>
      <w:r w:rsidR="00D67363">
        <w:t>five ewe</w:t>
      </w:r>
      <w:r w:rsidR="00D67363" w:rsidRPr="004C4C66">
        <w:t xml:space="preserve"> </w:t>
      </w:r>
      <w:r w:rsidRPr="004C4C66">
        <w:t xml:space="preserve">hoggets and </w:t>
      </w:r>
      <w:r w:rsidR="00D67363">
        <w:t>three bull</w:t>
      </w:r>
      <w:r w:rsidR="00D67363" w:rsidRPr="004C4C66">
        <w:t xml:space="preserve"> </w:t>
      </w:r>
      <w:r w:rsidRPr="004C4C66">
        <w:t>calves die.</w:t>
      </w:r>
    </w:p>
    <w:p w:rsidR="00AC1A4C" w:rsidRPr="004C4C66" w:rsidRDefault="00721401" w:rsidP="001E1660">
      <w:pPr>
        <w:pStyle w:val="VPBulletsbody-againstmargin"/>
      </w:pPr>
      <w:r w:rsidRPr="004C4C66">
        <w:t xml:space="preserve">Pete runs his stock ratios at 2.5 bulls per hectare, and </w:t>
      </w:r>
      <w:r w:rsidR="00D67363">
        <w:t>five</w:t>
      </w:r>
      <w:r w:rsidR="00D67363" w:rsidRPr="004C4C66">
        <w:t xml:space="preserve"> </w:t>
      </w:r>
      <w:r w:rsidRPr="004C4C66">
        <w:t>ewes per hectare</w:t>
      </w:r>
      <w:r w:rsidR="00DD343A" w:rsidRPr="004C4C66">
        <w:t>.</w:t>
      </w:r>
    </w:p>
    <w:p w:rsidR="00F742AC" w:rsidRDefault="00721401" w:rsidP="00EC1BAA">
      <w:r w:rsidRPr="00AC1A4C">
        <w:t>Animals need food</w:t>
      </w:r>
      <w:r w:rsidR="00DC2F3B">
        <w:t>, for example, grass and dry-</w:t>
      </w:r>
      <w:r w:rsidR="00DC2F3B" w:rsidRPr="00AC1A4C">
        <w:t>matter feed</w:t>
      </w:r>
      <w:r w:rsidR="00DC2F3B">
        <w:t>,</w:t>
      </w:r>
      <w:r w:rsidRPr="00AC1A4C">
        <w:t xml:space="preserve"> and water. The pasture needs fertiliser.</w:t>
      </w:r>
      <w:r w:rsidR="00DC2F3B">
        <w:t xml:space="preserve"> </w:t>
      </w:r>
      <w:r w:rsidRPr="00AC1A4C">
        <w:t>Pete pays $26 per hectare for the water and</w:t>
      </w:r>
      <w:r w:rsidR="00AC1A4C">
        <w:t xml:space="preserve"> will need to buy </w:t>
      </w:r>
      <w:r w:rsidR="00DC2F3B">
        <w:t>a four month</w:t>
      </w:r>
      <w:r w:rsidR="00AC1A4C">
        <w:t xml:space="preserve"> </w:t>
      </w:r>
      <w:r w:rsidRPr="00AC1A4C">
        <w:t xml:space="preserve">supply of </w:t>
      </w:r>
      <w:r w:rsidR="00DC2F3B">
        <w:t xml:space="preserve">dry-matter </w:t>
      </w:r>
      <w:r w:rsidRPr="00AC1A4C">
        <w:t>feed.</w:t>
      </w:r>
    </w:p>
    <w:p w:rsidR="00AC1A4C" w:rsidRPr="00EC1BAA" w:rsidRDefault="00721401" w:rsidP="00EC1BAA">
      <w:r w:rsidRPr="00EC1BAA">
        <w:t>He can buy the fertiliser and feed f</w:t>
      </w:r>
      <w:r w:rsidR="00EC1BAA" w:rsidRPr="00EC1BAA">
        <w:t>rom two different farm stores:</w:t>
      </w:r>
    </w:p>
    <w:p w:rsidR="00AC1A4C" w:rsidRPr="004C4C66" w:rsidRDefault="00177D73" w:rsidP="004C4C66">
      <w:pPr>
        <w:pStyle w:val="VPBulletsbody-againstmargin"/>
      </w:pPr>
      <w:r w:rsidRPr="004C4C66">
        <w:t>Farm H</w:t>
      </w:r>
      <w:r w:rsidR="00AC1A4C" w:rsidRPr="004C4C66">
        <w:t>elp</w:t>
      </w:r>
      <w:r w:rsidR="00DC2F3B" w:rsidRPr="004C4C66">
        <w:t xml:space="preserve"> – F</w:t>
      </w:r>
      <w:r w:rsidR="00721401" w:rsidRPr="004C4C66">
        <w:t xml:space="preserve">ertiliser at $191 per hectare and feed at $283 per month with </w:t>
      </w:r>
      <w:r w:rsidR="00EC1BAA" w:rsidRPr="004C4C66">
        <w:t xml:space="preserve">a 12% discount </w:t>
      </w:r>
      <w:r w:rsidR="00721401" w:rsidRPr="004C4C66">
        <w:t xml:space="preserve">on the total spent if both </w:t>
      </w:r>
      <w:r w:rsidR="00F742AC" w:rsidRPr="004C4C66">
        <w:t xml:space="preserve">are </w:t>
      </w:r>
      <w:r w:rsidR="00721401" w:rsidRPr="004C4C66">
        <w:t>purchased at the same time.</w:t>
      </w:r>
    </w:p>
    <w:p w:rsidR="00AC1A4C" w:rsidRPr="004C4C66" w:rsidRDefault="00177D73" w:rsidP="004C4C66">
      <w:pPr>
        <w:pStyle w:val="VPBulletsbody-againstmargin"/>
      </w:pPr>
      <w:r w:rsidRPr="004C4C66">
        <w:t>Cattle S</w:t>
      </w:r>
      <w:r w:rsidR="00EC1BAA" w:rsidRPr="004C4C66">
        <w:t>tore</w:t>
      </w:r>
      <w:r w:rsidR="00DC2F3B" w:rsidRPr="004C4C66">
        <w:t xml:space="preserve"> – F</w:t>
      </w:r>
      <w:r w:rsidR="00721401" w:rsidRPr="004C4C66">
        <w:t>ertiliser at $182 per hectare and f</w:t>
      </w:r>
      <w:r w:rsidR="00AC1A4C" w:rsidRPr="004C4C66">
        <w:t>eed at $292 per month</w:t>
      </w:r>
      <w:r w:rsidR="002A702B">
        <w:t xml:space="preserve">. </w:t>
      </w:r>
      <w:r w:rsidR="00D67363">
        <w:t>I</w:t>
      </w:r>
      <w:r w:rsidR="00D67363" w:rsidRPr="004C4C66">
        <w:t xml:space="preserve">f </w:t>
      </w:r>
      <w:r w:rsidR="00D67363">
        <w:t xml:space="preserve">both are purchased at the same Pete can get the feed for the GST exclusive cost. </w:t>
      </w:r>
    </w:p>
    <w:p w:rsidR="00721401" w:rsidRPr="00DC2F3B" w:rsidRDefault="00F742AC" w:rsidP="00721401">
      <w:r>
        <w:lastRenderedPageBreak/>
        <w:t>Other costs are d</w:t>
      </w:r>
      <w:r w:rsidR="00721401" w:rsidRPr="00AC1A4C">
        <w:t>renc</w:t>
      </w:r>
      <w:r w:rsidR="004C4C66">
        <w:t>h</w:t>
      </w:r>
      <w:r w:rsidR="00DC2F3B">
        <w:t>,</w:t>
      </w:r>
      <w:r w:rsidR="00721401" w:rsidRPr="00AC1A4C">
        <w:t xml:space="preserve"> which is $563 i</w:t>
      </w:r>
      <w:r>
        <w:t>n total</w:t>
      </w:r>
      <w:r w:rsidR="004C4C66">
        <w:t>,</w:t>
      </w:r>
      <w:r>
        <w:t xml:space="preserve"> and v</w:t>
      </w:r>
      <w:r w:rsidR="00721401" w:rsidRPr="00AC1A4C">
        <w:t>et fees</w:t>
      </w:r>
      <w:r w:rsidR="00DC2F3B">
        <w:t>,</w:t>
      </w:r>
      <w:r w:rsidR="00721401" w:rsidRPr="00AC1A4C">
        <w:t xml:space="preserve"> which are $365 in total.</w:t>
      </w:r>
    </w:p>
    <w:p w:rsidR="00721401" w:rsidRDefault="00721401" w:rsidP="00721401">
      <w:pPr>
        <w:pStyle w:val="NCEAHeadInfoL2"/>
        <w:rPr>
          <w:rFonts w:ascii="Calibri" w:hAnsi="Calibri"/>
          <w:b w:val="0"/>
          <w:sz w:val="24"/>
          <w:szCs w:val="24"/>
        </w:rPr>
      </w:pPr>
      <w:r w:rsidRPr="00642664">
        <w:rPr>
          <w:rFonts w:ascii="Calibri" w:hAnsi="Calibri"/>
          <w:b w:val="0"/>
          <w:sz w:val="24"/>
          <w:szCs w:val="24"/>
        </w:rPr>
        <w:t xml:space="preserve">At the end of 12 months </w:t>
      </w:r>
      <w:r>
        <w:rPr>
          <w:rFonts w:ascii="Calibri" w:hAnsi="Calibri"/>
          <w:b w:val="0"/>
          <w:sz w:val="24"/>
          <w:szCs w:val="24"/>
        </w:rPr>
        <w:t>Pete</w:t>
      </w:r>
      <w:r w:rsidRPr="00642664">
        <w:rPr>
          <w:rFonts w:ascii="Calibri" w:hAnsi="Calibri"/>
          <w:b w:val="0"/>
          <w:sz w:val="24"/>
          <w:szCs w:val="24"/>
        </w:rPr>
        <w:t xml:space="preserve"> has 125</w:t>
      </w:r>
      <w:r w:rsidR="00DC2F3B">
        <w:rPr>
          <w:rFonts w:ascii="Calibri" w:hAnsi="Calibri"/>
          <w:b w:val="0"/>
          <w:sz w:val="24"/>
          <w:szCs w:val="24"/>
        </w:rPr>
        <w:t xml:space="preserve"> </w:t>
      </w:r>
      <w:r w:rsidR="00D67363">
        <w:rPr>
          <w:rFonts w:ascii="Calibri" w:hAnsi="Calibri"/>
          <w:b w:val="0"/>
          <w:sz w:val="24"/>
          <w:szCs w:val="24"/>
        </w:rPr>
        <w:t xml:space="preserve">ewes </w:t>
      </w:r>
      <w:r w:rsidR="00DC2F3B">
        <w:rPr>
          <w:rFonts w:ascii="Calibri" w:hAnsi="Calibri"/>
          <w:b w:val="0"/>
          <w:sz w:val="24"/>
          <w:szCs w:val="24"/>
        </w:rPr>
        <w:t>and 22 bulls for sale.</w:t>
      </w:r>
      <w:r w:rsidRPr="00642664">
        <w:rPr>
          <w:rFonts w:ascii="Calibri" w:hAnsi="Calibri"/>
          <w:b w:val="0"/>
          <w:sz w:val="24"/>
          <w:szCs w:val="24"/>
        </w:rPr>
        <w:t xml:space="preserve"> Current prices indicate that </w:t>
      </w:r>
      <w:r>
        <w:rPr>
          <w:rFonts w:ascii="Calibri" w:hAnsi="Calibri"/>
          <w:b w:val="0"/>
          <w:sz w:val="24"/>
          <w:szCs w:val="24"/>
        </w:rPr>
        <w:t>he</w:t>
      </w:r>
      <w:r w:rsidRPr="00642664">
        <w:rPr>
          <w:rFonts w:ascii="Calibri" w:hAnsi="Calibri"/>
          <w:b w:val="0"/>
          <w:sz w:val="24"/>
          <w:szCs w:val="24"/>
        </w:rPr>
        <w:t xml:space="preserve"> is likely to get $65 per </w:t>
      </w:r>
      <w:r w:rsidR="002E6D53">
        <w:rPr>
          <w:rFonts w:ascii="Calibri" w:hAnsi="Calibri"/>
          <w:b w:val="0"/>
          <w:sz w:val="24"/>
          <w:szCs w:val="24"/>
        </w:rPr>
        <w:t>ewe</w:t>
      </w:r>
      <w:r w:rsidR="002E6D53" w:rsidRPr="00642664">
        <w:rPr>
          <w:rFonts w:ascii="Calibri" w:hAnsi="Calibri"/>
          <w:b w:val="0"/>
          <w:sz w:val="24"/>
          <w:szCs w:val="24"/>
        </w:rPr>
        <w:t xml:space="preserve"> </w:t>
      </w:r>
      <w:r w:rsidRPr="00642664">
        <w:rPr>
          <w:rFonts w:ascii="Calibri" w:hAnsi="Calibri"/>
          <w:b w:val="0"/>
          <w:sz w:val="24"/>
          <w:szCs w:val="24"/>
        </w:rPr>
        <w:t>and $525 per bull.</w:t>
      </w:r>
    </w:p>
    <w:p w:rsidR="00721401" w:rsidRPr="00C818AA" w:rsidRDefault="00721401" w:rsidP="00721401">
      <w:pPr>
        <w:pStyle w:val="NCEAbodytext"/>
        <w:rPr>
          <w:rFonts w:ascii="Calibri" w:hAnsi="Calibri"/>
          <w:sz w:val="24"/>
          <w:szCs w:val="24"/>
        </w:rPr>
      </w:pPr>
      <w:r w:rsidRPr="00C818AA">
        <w:rPr>
          <w:rFonts w:ascii="Calibri" w:hAnsi="Calibri"/>
          <w:sz w:val="24"/>
          <w:szCs w:val="24"/>
        </w:rPr>
        <w:t xml:space="preserve">In the solution </w:t>
      </w:r>
      <w:r w:rsidR="0062345F">
        <w:rPr>
          <w:rFonts w:ascii="Calibri" w:hAnsi="Calibri"/>
          <w:sz w:val="24"/>
          <w:szCs w:val="24"/>
        </w:rPr>
        <w:t>to</w:t>
      </w:r>
      <w:r w:rsidR="0062345F" w:rsidRPr="00C818AA">
        <w:rPr>
          <w:rFonts w:ascii="Calibri" w:hAnsi="Calibri"/>
          <w:sz w:val="24"/>
          <w:szCs w:val="24"/>
        </w:rPr>
        <w:t xml:space="preserve"> </w:t>
      </w:r>
      <w:r w:rsidRPr="00C818AA">
        <w:rPr>
          <w:rFonts w:ascii="Calibri" w:hAnsi="Calibri"/>
          <w:sz w:val="24"/>
          <w:szCs w:val="24"/>
        </w:rPr>
        <w:t>this problem you should:</w:t>
      </w:r>
    </w:p>
    <w:p w:rsidR="00721401" w:rsidRPr="004C4C66" w:rsidRDefault="00AC1A4C" w:rsidP="004C4C66">
      <w:pPr>
        <w:pStyle w:val="VPBulletsbody-againstmargin"/>
      </w:pPr>
      <w:r w:rsidRPr="004C4C66">
        <w:t>s</w:t>
      </w:r>
      <w:r w:rsidR="00721401" w:rsidRPr="004C4C66">
        <w:t>how calculations, as appropriate, that you have used in the</w:t>
      </w:r>
      <w:r w:rsidRPr="004C4C66">
        <w:t xml:space="preserve"> solution </w:t>
      </w:r>
      <w:r w:rsidR="0062345F">
        <w:t>to</w:t>
      </w:r>
      <w:r w:rsidR="0062345F" w:rsidRPr="004C4C66">
        <w:t xml:space="preserve"> </w:t>
      </w:r>
      <w:r w:rsidRPr="004C4C66">
        <w:t>the problem</w:t>
      </w:r>
    </w:p>
    <w:p w:rsidR="00721401" w:rsidRPr="004C4C66" w:rsidRDefault="00AC1A4C" w:rsidP="004C4C66">
      <w:pPr>
        <w:pStyle w:val="VPBulletsbody-againstmargin"/>
      </w:pPr>
      <w:r w:rsidRPr="004C4C66">
        <w:t>use mathematical statements</w:t>
      </w:r>
    </w:p>
    <w:p w:rsidR="00721401" w:rsidRPr="004C4C66" w:rsidRDefault="00AC1A4C" w:rsidP="004C4C66">
      <w:pPr>
        <w:pStyle w:val="VPBulletsbody-againstmargin"/>
      </w:pPr>
      <w:r w:rsidRPr="004C4C66">
        <w:t>e</w:t>
      </w:r>
      <w:r w:rsidR="00721401" w:rsidRPr="004C4C66">
        <w:t>xplain what you are calculating at each stage of the solution.</w:t>
      </w:r>
    </w:p>
    <w:p w:rsidR="00721401" w:rsidRPr="00B320A2" w:rsidRDefault="00721401" w:rsidP="00721401">
      <w:r w:rsidRPr="00C818AA">
        <w:rPr>
          <w:rFonts w:ascii="Calibri" w:hAnsi="Calibri"/>
        </w:rPr>
        <w:t>The quality of your discussion and reasoning</w:t>
      </w:r>
      <w:r w:rsidR="00F742AC">
        <w:rPr>
          <w:rFonts w:ascii="Calibri" w:hAnsi="Calibri"/>
        </w:rPr>
        <w:t>,</w:t>
      </w:r>
      <w:r w:rsidRPr="00C818AA">
        <w:rPr>
          <w:rFonts w:ascii="Calibri" w:hAnsi="Calibri"/>
        </w:rPr>
        <w:t xml:space="preserve"> and how well you link this to the context</w:t>
      </w:r>
      <w:r w:rsidR="00F742AC">
        <w:rPr>
          <w:rFonts w:ascii="Calibri" w:hAnsi="Calibri"/>
        </w:rPr>
        <w:t>,</w:t>
      </w:r>
      <w:r w:rsidRPr="00C818AA">
        <w:rPr>
          <w:rFonts w:ascii="Calibri" w:hAnsi="Calibri"/>
        </w:rPr>
        <w:t xml:space="preserve"> will determine the overall grade.</w:t>
      </w:r>
    </w:p>
    <w:p w:rsidR="00E053F6" w:rsidRDefault="00DC2F3B" w:rsidP="00B320A2">
      <w:pPr>
        <w:pStyle w:val="Heading1"/>
      </w:pPr>
      <w:r>
        <w:t>Resource</w:t>
      </w:r>
      <w:r w:rsidR="00B320A2">
        <w:t>s</w:t>
      </w:r>
    </w:p>
    <w:p w:rsidR="00B320A2" w:rsidRDefault="00721401" w:rsidP="00B320A2">
      <w:r>
        <w:t>None</w:t>
      </w:r>
      <w:r w:rsidR="00F605C0">
        <w:t>.</w:t>
      </w:r>
    </w:p>
    <w:p w:rsidR="006365C4" w:rsidRDefault="006365C4" w:rsidP="00C62253"/>
    <w:p w:rsidR="006365C4" w:rsidRDefault="006365C4" w:rsidP="00C62253">
      <w:pPr>
        <w:sectPr w:rsidR="006365C4" w:rsidSect="006365C4">
          <w:headerReference w:type="first" r:id="rId12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E053F6" w:rsidRDefault="00CA2937" w:rsidP="00CA2937">
      <w:pPr>
        <w:pStyle w:val="VPARBoxedHeading"/>
      </w:pPr>
      <w:r>
        <w:lastRenderedPageBreak/>
        <w:t>Vocational Pathway Assessment Resource</w:t>
      </w:r>
    </w:p>
    <w:p w:rsidR="00A8289B" w:rsidRPr="00F27C34" w:rsidRDefault="00A8289B" w:rsidP="00A8289B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-1161307488"/>
          <w:placeholder>
            <w:docPart w:val="9E5701012156497AA1C4DA6CDD82434B"/>
          </w:placeholder>
          <w:text/>
        </w:sdtPr>
        <w:sdtContent>
          <w:r w:rsidRPr="00953C7E">
            <w:t>91026</w:t>
          </w:r>
        </w:sdtContent>
      </w:sdt>
    </w:p>
    <w:p w:rsidR="00A8289B" w:rsidRDefault="00A8289B" w:rsidP="000515C8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Standard title:</w:t>
      </w:r>
      <w:r>
        <w:rPr>
          <w:rStyle w:val="xStyleBold"/>
        </w:rPr>
        <w:tab/>
      </w:r>
      <w:sdt>
        <w:sdtPr>
          <w:alias w:val="standard title"/>
          <w:tag w:val="standard title"/>
          <w:id w:val="-2076654503"/>
          <w:placeholder>
            <w:docPart w:val="F38D8619E15743FC9CC63A16FC57C2FF"/>
          </w:placeholder>
          <w:text/>
        </w:sdtPr>
        <w:sdtContent>
          <w:r w:rsidRPr="00953C7E">
            <w:t>Apply numeric reasoning in solving problems</w:t>
          </w:r>
        </w:sdtContent>
      </w:sdt>
    </w:p>
    <w:p w:rsidR="00A8289B" w:rsidRPr="00E053F6" w:rsidRDefault="00A8289B" w:rsidP="00A8289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21065574"/>
          <w:placeholder>
            <w:docPart w:val="ED1FE69A94154EDAAD3AD8914DEA3A98"/>
          </w:placeholder>
          <w:text/>
        </w:sdtPr>
        <w:sdtContent>
          <w:r w:rsidRPr="000515C8">
            <w:t>1</w:t>
          </w:r>
        </w:sdtContent>
      </w:sdt>
    </w:p>
    <w:p w:rsidR="00A8289B" w:rsidRPr="00E053F6" w:rsidRDefault="00A8289B" w:rsidP="00A8289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150489790"/>
          <w:placeholder>
            <w:docPart w:val="A4DAF7117BEC4F108DC3D92F6675E8C9"/>
          </w:placeholder>
          <w:text/>
        </w:sdtPr>
        <w:sdtContent>
          <w:r w:rsidRPr="000515C8">
            <w:t>4</w:t>
          </w:r>
        </w:sdtContent>
      </w:sdt>
    </w:p>
    <w:p w:rsidR="00A8289B" w:rsidRPr="00E053F6" w:rsidRDefault="00A8289B" w:rsidP="000515C8">
      <w:pPr>
        <w:tabs>
          <w:tab w:val="left" w:pos="2552"/>
        </w:tabs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-1033580712"/>
          <w:placeholder>
            <w:docPart w:val="2EDE98B502BA48EE92FA81D42FABD24E"/>
          </w:placeholder>
          <w:text/>
        </w:sdtPr>
        <w:sdtContent>
          <w:r w:rsidR="00291943">
            <w:t>‘To market to market’</w:t>
          </w:r>
        </w:sdtContent>
      </w:sdt>
    </w:p>
    <w:p w:rsidR="00A8289B" w:rsidRDefault="00A8289B" w:rsidP="000515C8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Resource reference:</w:t>
      </w:r>
      <w:r>
        <w:rPr>
          <w:rStyle w:val="xStyleBold"/>
        </w:rPr>
        <w:tab/>
      </w:r>
      <w:sdt>
        <w:sdtPr>
          <w:alias w:val="subject name"/>
          <w:tag w:val="subject name"/>
          <w:id w:val="-1146431651"/>
          <w:placeholder>
            <w:docPart w:val="F717277A63E3445F99450464A0B02305"/>
          </w:placeholder>
          <w:text/>
        </w:sdtPr>
        <w:sdtContent>
          <w:r w:rsidRPr="00953C7E">
            <w:t>Mathematics and Statistics</w:t>
          </w:r>
        </w:sdtContent>
      </w:sdt>
      <w:r>
        <w:t xml:space="preserve"> </w:t>
      </w:r>
      <w:r w:rsidRPr="00CB5956">
        <w:t>VP</w:t>
      </w:r>
      <w:r>
        <w:t>-</w:t>
      </w:r>
      <w:sdt>
        <w:sdtPr>
          <w:alias w:val="resource number"/>
          <w:tag w:val="resource number"/>
          <w:id w:val="1905325234"/>
          <w:placeholder>
            <w:docPart w:val="C188C4F8ECE5427F9AA467B1707B452A"/>
          </w:placeholder>
          <w:text/>
        </w:sdtPr>
        <w:sdtEndPr>
          <w:rPr>
            <w:rStyle w:val="xStyleBold"/>
            <w:b/>
            <w:bCs/>
          </w:rPr>
        </w:sdtEndPr>
        <w:sdtContent>
          <w:r>
            <w:t>1.1</w:t>
          </w:r>
          <w:r w:rsidR="00ED70E7">
            <w:t xml:space="preserve"> v2</w:t>
          </w:r>
        </w:sdtContent>
      </w:sdt>
    </w:p>
    <w:p w:rsidR="00255DF0" w:rsidRDefault="00A8289B" w:rsidP="000515C8">
      <w:pPr>
        <w:tabs>
          <w:tab w:val="left" w:pos="2552"/>
        </w:tabs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rPr>
            <w:b/>
            <w:bCs/>
          </w:rPr>
          <w:alias w:val="vocational pathway"/>
          <w:tag w:val="vocational pathway"/>
          <w:id w:val="-636886451"/>
          <w:placeholder>
            <w:docPart w:val="05F77C4E764443169DA378AA46927677"/>
          </w:placeholder>
          <w:text/>
        </w:sdtPr>
        <w:sdtContent>
          <w:r w:rsidR="00867A73" w:rsidRPr="0059727F">
            <w:t>Primary Industries</w:t>
          </w:r>
        </w:sdtContent>
      </w:sdt>
    </w:p>
    <w:p w:rsidR="00CA2937" w:rsidRDefault="00CA2937" w:rsidP="00255DF0">
      <w:pPr>
        <w:pStyle w:val="VPAELBannerAfter8pt"/>
      </w:pPr>
      <w:r>
        <w:t>Assessor/</w:t>
      </w:r>
      <w:r w:rsidR="007F08F8">
        <w:t xml:space="preserve">Educator </w:t>
      </w:r>
      <w:r w:rsidR="00656F4A">
        <w:t>guidelines</w:t>
      </w:r>
    </w:p>
    <w:p w:rsidR="00CA2937" w:rsidRDefault="003B5208" w:rsidP="00CA2937">
      <w:pPr>
        <w:pStyle w:val="Heading1"/>
      </w:pPr>
      <w:r>
        <w:t>Introduction</w:t>
      </w:r>
    </w:p>
    <w:sdt>
      <w:sdtPr>
        <w:id w:val="54382220"/>
        <w:lock w:val="sdtContentLocked"/>
        <w:placeholder>
          <w:docPart w:val="DefaultPlaceholder_22675703"/>
        </w:placeholder>
      </w:sdtPr>
      <w:sdtContent>
        <w:p w:rsidR="00CA2937" w:rsidRDefault="00CA2937" w:rsidP="00CA2937">
          <w:r w:rsidRPr="003F6888">
            <w:t xml:space="preserve">The following guidelines are supplied to enable </w:t>
          </w:r>
          <w:r w:rsidR="00A52EDE">
            <w:t>assessors/</w:t>
          </w:r>
          <w:r>
            <w:t>educators</w:t>
          </w:r>
          <w:r w:rsidRPr="003F6888">
            <w:t xml:space="preserve"> to carry out valid and consistent assessment using this internal assessment resource.</w:t>
          </w:r>
        </w:p>
        <w:p w:rsidR="00CA2937" w:rsidRPr="001F491C" w:rsidRDefault="00CA2937" w:rsidP="00CA2937">
          <w:r w:rsidRPr="001F491C">
            <w:t>As with all assessment resources, education providers will need to follow their own quality control processes. Assessors</w:t>
          </w:r>
          <w:r w:rsidR="00A52EDE">
            <w:t>/educators</w:t>
          </w:r>
          <w:r w:rsidRPr="001F491C">
            <w:t xml:space="preserve"> must manage authenticity for any assessment from a public source, because learners may have access to the assessment schedule or exemplar material. Using this assessment resource without modification may mean that learners' work is not authentic. The </w:t>
          </w:r>
          <w:r w:rsidR="00A52EDE">
            <w:t>assessor/educator</w:t>
          </w:r>
          <w:r w:rsidR="00A52EDE" w:rsidRPr="003F6888">
            <w:t xml:space="preserve"> </w:t>
          </w:r>
          <w:r w:rsidRPr="001F491C">
            <w:t>may need to change figures, measurements or data sources or set a different context or topic. Assessors</w:t>
          </w:r>
          <w:r w:rsidR="00A52EDE">
            <w:t>/educators</w:t>
          </w:r>
          <w:r w:rsidRPr="001F491C">
            <w:t xml:space="preserve"> need to consider the local context in which learning is taking place and its relevan</w:t>
          </w:r>
          <w:r>
            <w:t>ce for learners.</w:t>
          </w:r>
        </w:p>
        <w:p w:rsidR="00CA2937" w:rsidRDefault="00A52EDE" w:rsidP="00CA2937">
          <w:r>
            <w:t>Assessors/e</w:t>
          </w:r>
          <w:r w:rsidR="00CA2937">
            <w:t>ducators</w:t>
          </w:r>
          <w:r w:rsidR="00CA2937" w:rsidRPr="003F6888">
            <w:t xml:space="preserve"> need to be very familiar with the outcome being assessed by </w:t>
          </w:r>
          <w:r w:rsidR="00CA2937">
            <w:t>the a</w:t>
          </w:r>
          <w:r w:rsidR="00CA2937" w:rsidRPr="003F6888">
            <w:t xml:space="preserve">chievement </w:t>
          </w:r>
          <w:r w:rsidR="00CA2937">
            <w:t>s</w:t>
          </w:r>
          <w:r w:rsidR="00CA2937" w:rsidRPr="003F6888">
            <w:t>tandard</w:t>
          </w:r>
          <w:r w:rsidR="00CA2937">
            <w:t xml:space="preserve">. </w:t>
          </w:r>
          <w:r w:rsidR="00CA2937" w:rsidRPr="003F6888">
            <w:t xml:space="preserve">The achievement criteria and the explanatory notes contain information, definitions, and requirements that are crucial when interpreting the standard and assessing </w:t>
          </w:r>
          <w:r w:rsidR="00CA2937">
            <w:t>learner</w:t>
          </w:r>
          <w:r w:rsidR="00CA2937" w:rsidRPr="003F6888">
            <w:t xml:space="preserve">s against it. </w:t>
          </w:r>
        </w:p>
      </w:sdtContent>
    </w:sdt>
    <w:p w:rsidR="00CA2937" w:rsidRDefault="00CA2937" w:rsidP="00CA2937">
      <w:pPr>
        <w:pStyle w:val="Heading1"/>
      </w:pPr>
      <w:r>
        <w:t>Context/setting</w:t>
      </w:r>
    </w:p>
    <w:p w:rsidR="00CA2937" w:rsidRDefault="00CA2937" w:rsidP="00EC1BAA">
      <w:r>
        <w:t xml:space="preserve">This activity requires learners to </w:t>
      </w:r>
      <w:r w:rsidR="003C0D3F">
        <w:t xml:space="preserve">use extended abstract thinking to </w:t>
      </w:r>
      <w:r w:rsidR="00A8289B" w:rsidRPr="00A8289B">
        <w:t>perform operations with fractions, decimals, percentages, and rates.</w:t>
      </w:r>
    </w:p>
    <w:p w:rsidR="00A8289B" w:rsidRDefault="00A8289B" w:rsidP="00EC1BAA">
      <w:pPr>
        <w:rPr>
          <w:b/>
          <w:lang w:val="en-AU"/>
        </w:rPr>
      </w:pPr>
      <w:r w:rsidRPr="00AD54FA">
        <w:rPr>
          <w:lang w:val="en-AU"/>
        </w:rPr>
        <w:t xml:space="preserve">The context for this assessment is </w:t>
      </w:r>
      <w:r>
        <w:rPr>
          <w:lang w:val="en-AU"/>
        </w:rPr>
        <w:t xml:space="preserve">that of a farmer who has purchased young stock, raised them for a year and is then selling them. Learners are </w:t>
      </w:r>
      <w:r w:rsidR="00550BDD">
        <w:rPr>
          <w:lang w:val="en-AU"/>
        </w:rPr>
        <w:t>required to determine</w:t>
      </w:r>
      <w:r>
        <w:rPr>
          <w:lang w:val="en-AU"/>
        </w:rPr>
        <w:t xml:space="preserve"> the likely net profit made. Learners will need to be familiar with the technical phrases and terms used in this resource.</w:t>
      </w:r>
    </w:p>
    <w:p w:rsidR="00CA2937" w:rsidRDefault="00CA2937" w:rsidP="00CA2937">
      <w:pPr>
        <w:pStyle w:val="Heading1"/>
      </w:pPr>
      <w:r>
        <w:t>Conditions</w:t>
      </w:r>
    </w:p>
    <w:p w:rsidR="00CA2937" w:rsidRDefault="00A8289B" w:rsidP="00EC1BAA">
      <w:r w:rsidRPr="00550BDD">
        <w:rPr>
          <w:lang w:val="en-AU" w:eastAsia="zh-CN"/>
        </w:rPr>
        <w:t>Learners need to work independently to complete this activity. Confirm the time frame with your learners</w:t>
      </w:r>
      <w:r w:rsidR="00A55941">
        <w:rPr>
          <w:lang w:val="en-AU" w:eastAsia="zh-CN"/>
        </w:rPr>
        <w:t>.</w:t>
      </w:r>
    </w:p>
    <w:p w:rsidR="006E6362" w:rsidRDefault="00CA2937" w:rsidP="00867A73">
      <w:pPr>
        <w:pStyle w:val="Heading1"/>
        <w:keepNext/>
      </w:pPr>
      <w:r>
        <w:lastRenderedPageBreak/>
        <w:t>Resource requirements</w:t>
      </w:r>
    </w:p>
    <w:p w:rsidR="006E6362" w:rsidRDefault="00A8289B" w:rsidP="00867A73">
      <w:pPr>
        <w:keepNext/>
      </w:pPr>
      <w:r w:rsidRPr="00A8289B">
        <w:rPr>
          <w:lang w:val="en-AU" w:eastAsia="zh-CN"/>
        </w:rPr>
        <w:t>Learners should have access to appropriate technology.</w:t>
      </w:r>
    </w:p>
    <w:p w:rsidR="00CA2937" w:rsidRDefault="00CA2937" w:rsidP="00CA2937">
      <w:pPr>
        <w:pStyle w:val="Heading1"/>
      </w:pPr>
      <w:r>
        <w:t>Additional information</w:t>
      </w:r>
    </w:p>
    <w:p w:rsidR="00B1195A" w:rsidRDefault="00B1195A" w:rsidP="00B1195A">
      <w:r>
        <w:t>Ensure</w:t>
      </w:r>
      <w:r w:rsidRPr="00990226">
        <w:t xml:space="preserve"> learners are familiar with any context specific vocabulary used in this resource.</w:t>
      </w:r>
    </w:p>
    <w:p w:rsidR="00C66508" w:rsidRDefault="00CA2937">
      <w:pPr>
        <w:pStyle w:val="Heading2"/>
      </w:pPr>
      <w:r>
        <w:t>Other possible conte</w:t>
      </w:r>
      <w:r w:rsidR="00177D73">
        <w:t>xts for this vocational pathway</w:t>
      </w:r>
    </w:p>
    <w:p w:rsidR="00CA2937" w:rsidRPr="00CA2937" w:rsidRDefault="00550BDD" w:rsidP="00EC1BAA">
      <w:r>
        <w:rPr>
          <w:lang w:eastAsia="en-NZ"/>
        </w:rPr>
        <w:t>H</w:t>
      </w:r>
      <w:r w:rsidR="00A8289B" w:rsidRPr="00A8289B">
        <w:rPr>
          <w:lang w:eastAsia="en-NZ"/>
        </w:rPr>
        <w:t>orticultur</w:t>
      </w:r>
      <w:r>
        <w:rPr>
          <w:lang w:eastAsia="en-NZ"/>
        </w:rPr>
        <w:t>e</w:t>
      </w:r>
      <w:r w:rsidR="00A8289B" w:rsidRPr="00A8289B">
        <w:rPr>
          <w:lang w:eastAsia="en-NZ"/>
        </w:rPr>
        <w:t>, where learners purchase seed/seedlings</w:t>
      </w:r>
      <w:r>
        <w:rPr>
          <w:lang w:eastAsia="en-NZ"/>
        </w:rPr>
        <w:t>,</w:t>
      </w:r>
      <w:r w:rsidR="00A8289B" w:rsidRPr="00A8289B">
        <w:rPr>
          <w:lang w:eastAsia="en-NZ"/>
        </w:rPr>
        <w:t xml:space="preserve"> grow </w:t>
      </w:r>
      <w:r>
        <w:rPr>
          <w:lang w:eastAsia="en-NZ"/>
        </w:rPr>
        <w:t xml:space="preserve">a </w:t>
      </w:r>
      <w:r w:rsidR="00A8289B" w:rsidRPr="00A8289B">
        <w:rPr>
          <w:lang w:eastAsia="en-NZ"/>
        </w:rPr>
        <w:t xml:space="preserve">crop and determine profit when </w:t>
      </w:r>
      <w:r>
        <w:rPr>
          <w:lang w:eastAsia="en-NZ"/>
        </w:rPr>
        <w:t xml:space="preserve">it is </w:t>
      </w:r>
      <w:r w:rsidR="00A8289B" w:rsidRPr="00A8289B">
        <w:rPr>
          <w:lang w:eastAsia="en-NZ"/>
        </w:rPr>
        <w:t>sold</w:t>
      </w:r>
      <w:r w:rsidR="00177D73">
        <w:rPr>
          <w:lang w:eastAsia="en-NZ"/>
        </w:rPr>
        <w:t>,</w:t>
      </w:r>
      <w:r w:rsidR="00A8289B" w:rsidRPr="00A8289B">
        <w:rPr>
          <w:lang w:eastAsia="en-NZ"/>
        </w:rPr>
        <w:t xml:space="preserve"> by consider</w:t>
      </w:r>
      <w:r w:rsidR="00177D73">
        <w:rPr>
          <w:lang w:eastAsia="en-NZ"/>
        </w:rPr>
        <w:t>ing</w:t>
      </w:r>
      <w:r w:rsidR="00A8289B" w:rsidRPr="00A8289B">
        <w:rPr>
          <w:lang w:eastAsia="en-NZ"/>
        </w:rPr>
        <w:t xml:space="preserve"> factors</w:t>
      </w:r>
      <w:r>
        <w:rPr>
          <w:lang w:eastAsia="en-NZ"/>
        </w:rPr>
        <w:t>,</w:t>
      </w:r>
      <w:r w:rsidR="00A8289B" w:rsidRPr="00A8289B">
        <w:rPr>
          <w:lang w:eastAsia="en-NZ"/>
        </w:rPr>
        <w:t xml:space="preserve"> such as water, fertiliser, pest and weed </w:t>
      </w:r>
      <w:r>
        <w:rPr>
          <w:lang w:eastAsia="en-NZ"/>
        </w:rPr>
        <w:t>protection,</w:t>
      </w:r>
      <w:r w:rsidR="00A8289B" w:rsidRPr="00A8289B">
        <w:rPr>
          <w:lang w:eastAsia="en-NZ"/>
        </w:rPr>
        <w:t xml:space="preserve"> etc.</w:t>
      </w:r>
    </w:p>
    <w:p w:rsidR="00CA2937" w:rsidRDefault="00CA2937" w:rsidP="00E053F6"/>
    <w:p w:rsidR="0003223B" w:rsidRDefault="0003223B" w:rsidP="00E053F6">
      <w:pPr>
        <w:sectPr w:rsidR="0003223B" w:rsidSect="00B320A2">
          <w:headerReference w:type="default" r:id="rId13"/>
          <w:headerReference w:type="first" r:id="rId14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03223B" w:rsidRDefault="0003223B" w:rsidP="0003223B">
      <w:pPr>
        <w:pStyle w:val="Heading1"/>
      </w:pPr>
      <w:r>
        <w:lastRenderedPageBreak/>
        <w:t xml:space="preserve">Assessment schedule: </w:t>
      </w:r>
      <w:r w:rsidR="00A8289B" w:rsidRPr="00B0206D">
        <w:t xml:space="preserve">Mathematics and Statistics 91026 </w:t>
      </w:r>
      <w:sdt>
        <w:sdtPr>
          <w:alias w:val="Resource title"/>
          <w:tag w:val="Resource title"/>
          <w:id w:val="401076186"/>
          <w:placeholder>
            <w:docPart w:val="083CA754EB534A9CAD35BD9C4117F048"/>
          </w:placeholder>
        </w:sdtPr>
        <w:sdtContent>
          <w:r w:rsidR="00291943" w:rsidRPr="001D6E25">
            <w:t>–</w:t>
          </w:r>
          <w:r w:rsidR="00BD2C1D">
            <w:t xml:space="preserve"> </w:t>
          </w:r>
          <w:r w:rsidR="00291943">
            <w:t>‘To market to m</w:t>
          </w:r>
          <w:r w:rsidR="00A8289B">
            <w:t>arket</w:t>
          </w:r>
          <w:r w:rsidR="00291943">
            <w:t>’</w:t>
          </w:r>
        </w:sdtContent>
      </w:sdt>
    </w:p>
    <w:tbl>
      <w:tblPr>
        <w:tblW w:w="14283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/>
      </w:tblPr>
      <w:tblGrid>
        <w:gridCol w:w="4644"/>
        <w:gridCol w:w="4962"/>
        <w:gridCol w:w="4677"/>
      </w:tblGrid>
      <w:tr w:rsidR="00CA2937" w:rsidRPr="00C1052C" w:rsidTr="004A3614">
        <w:tc>
          <w:tcPr>
            <w:tcW w:w="4644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</w:t>
            </w:r>
          </w:p>
        </w:tc>
        <w:tc>
          <w:tcPr>
            <w:tcW w:w="4962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Merit</w:t>
            </w:r>
          </w:p>
        </w:tc>
        <w:tc>
          <w:tcPr>
            <w:tcW w:w="4677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Excellence</w:t>
            </w:r>
          </w:p>
        </w:tc>
      </w:tr>
      <w:tr w:rsidR="00CA2937" w:rsidTr="004A3614">
        <w:tc>
          <w:tcPr>
            <w:tcW w:w="4644" w:type="dxa"/>
          </w:tcPr>
          <w:p w:rsidR="00662ED3" w:rsidRPr="00C639A3" w:rsidRDefault="00EC1BAA" w:rsidP="00B0206D">
            <w:pPr>
              <w:pStyle w:val="VPScheduletext"/>
            </w:pPr>
            <w:r w:rsidRPr="006A1399">
              <w:t xml:space="preserve">The learner </w:t>
            </w:r>
            <w:r w:rsidR="00EC4303">
              <w:t>applies</w:t>
            </w:r>
            <w:r w:rsidR="00F02272" w:rsidRPr="00374D21">
              <w:t xml:space="preserve"> numeric reasoning in solving problems</w:t>
            </w:r>
            <w:r w:rsidR="001B46A6">
              <w:t xml:space="preserve"> by:</w:t>
            </w:r>
          </w:p>
          <w:p w:rsidR="001B46A6" w:rsidRDefault="00F02272" w:rsidP="00B64711">
            <w:pPr>
              <w:pStyle w:val="VPSchedulebullets"/>
            </w:pPr>
            <w:r w:rsidRPr="00374D21">
              <w:t>select</w:t>
            </w:r>
            <w:r w:rsidR="001B46A6">
              <w:t>ing</w:t>
            </w:r>
            <w:r w:rsidRPr="00374D21">
              <w:t xml:space="preserve"> and us</w:t>
            </w:r>
            <w:r w:rsidR="001B46A6">
              <w:t>ing</w:t>
            </w:r>
            <w:r w:rsidRPr="00374D21">
              <w:t xml:space="preserve"> a range of methods in solving problems</w:t>
            </w:r>
          </w:p>
          <w:p w:rsidR="00DE571D" w:rsidRPr="003C0D3F" w:rsidRDefault="00DE571D" w:rsidP="0059727F">
            <w:pPr>
              <w:pStyle w:val="VPScheduletext"/>
              <w:ind w:left="284"/>
            </w:pPr>
            <w:r w:rsidRPr="003C0D3F">
              <w:t>Selection includes at least three different numeric methods that are correctly used in solving problems</w:t>
            </w:r>
          </w:p>
          <w:p w:rsidR="006E6362" w:rsidRDefault="002607F3" w:rsidP="003643A2">
            <w:pPr>
              <w:pStyle w:val="VPScheduletext"/>
              <w:ind w:left="284"/>
              <w:rPr>
                <w:rFonts w:eastAsia="Times New Roman"/>
                <w:b/>
                <w:bCs/>
              </w:rPr>
            </w:pPr>
            <w:r w:rsidRPr="002B45B8">
              <w:t>For example:</w:t>
            </w:r>
          </w:p>
          <w:p w:rsidR="006E6362" w:rsidRDefault="00267C12" w:rsidP="003643A2">
            <w:pPr>
              <w:pStyle w:val="VPScheduleitalicindented"/>
              <w:ind w:left="284"/>
              <w:rPr>
                <w:rFonts w:eastAsia="Times New Roman"/>
                <w:b/>
                <w:bCs/>
              </w:rPr>
            </w:pPr>
            <w:r w:rsidRPr="00A55941">
              <w:t>P</w:t>
            </w:r>
            <w:r w:rsidR="002607F3" w:rsidRPr="00A55941">
              <w:t xml:space="preserve">ercentages </w:t>
            </w:r>
            <w:r w:rsidR="008B5A0C" w:rsidRPr="00A55941">
              <w:t xml:space="preserve">are used </w:t>
            </w:r>
            <w:r w:rsidR="002607F3" w:rsidRPr="00A55941">
              <w:t>to calculate</w:t>
            </w:r>
            <w:r w:rsidR="00177D73" w:rsidRPr="00A55941">
              <w:t xml:space="preserve"> the GST exclusive cost of the Cattle S</w:t>
            </w:r>
            <w:r w:rsidR="002607F3" w:rsidRPr="00A55941">
              <w:t>tore fertiliser</w:t>
            </w:r>
            <w:r w:rsidR="00C92778" w:rsidRPr="00A55941">
              <w:t>.</w:t>
            </w:r>
          </w:p>
          <w:p w:rsidR="006E6362" w:rsidRDefault="00267C12" w:rsidP="003643A2">
            <w:pPr>
              <w:pStyle w:val="VPScheduleitalicindented"/>
              <w:ind w:left="284"/>
              <w:rPr>
                <w:rFonts w:eastAsia="Times New Roman"/>
                <w:b/>
                <w:bCs/>
              </w:rPr>
            </w:pPr>
            <w:r w:rsidRPr="00A55941">
              <w:t>R</w:t>
            </w:r>
            <w:r w:rsidR="002607F3" w:rsidRPr="00A55941">
              <w:t xml:space="preserve">atios </w:t>
            </w:r>
            <w:r w:rsidR="008B5A0C" w:rsidRPr="00A55941">
              <w:t xml:space="preserve">are used </w:t>
            </w:r>
            <w:r w:rsidR="002607F3" w:rsidRPr="00A55941">
              <w:t>to determine the number of hectares</w:t>
            </w:r>
            <w:r w:rsidR="00C92778" w:rsidRPr="00A55941">
              <w:t>.</w:t>
            </w:r>
          </w:p>
          <w:p w:rsidR="006E6362" w:rsidRDefault="00267C12" w:rsidP="003643A2">
            <w:pPr>
              <w:pStyle w:val="VPScheduleitalicindented"/>
              <w:ind w:left="284"/>
              <w:rPr>
                <w:rFonts w:eastAsia="Times New Roman"/>
                <w:b/>
                <w:bCs/>
              </w:rPr>
            </w:pPr>
            <w:r w:rsidRPr="00A55941">
              <w:t>P</w:t>
            </w:r>
            <w:r w:rsidR="002607F3" w:rsidRPr="00A55941">
              <w:t xml:space="preserve">ercentages </w:t>
            </w:r>
            <w:r w:rsidR="008B5A0C" w:rsidRPr="00A55941">
              <w:t xml:space="preserve">are used </w:t>
            </w:r>
            <w:r w:rsidR="00177D73" w:rsidRPr="00A55941">
              <w:t>to calculate the cost of the Farm H</w:t>
            </w:r>
            <w:r w:rsidR="002607F3" w:rsidRPr="00A55941">
              <w:t>elp fertiliser.</w:t>
            </w:r>
          </w:p>
          <w:p w:rsidR="00F02272" w:rsidRPr="00374D21" w:rsidRDefault="001B46A6" w:rsidP="00B64711">
            <w:pPr>
              <w:pStyle w:val="VPSchedulebullets"/>
            </w:pPr>
            <w:r w:rsidRPr="00374D21">
              <w:t>demonstrat</w:t>
            </w:r>
            <w:r>
              <w:t>ing</w:t>
            </w:r>
            <w:r w:rsidRPr="00374D21">
              <w:t xml:space="preserve"> </w:t>
            </w:r>
            <w:r w:rsidR="00F02272" w:rsidRPr="00374D21">
              <w:t>knowledge of number concepts and terms</w:t>
            </w:r>
          </w:p>
          <w:p w:rsidR="005E26D8" w:rsidRDefault="00F02272" w:rsidP="00B64711">
            <w:pPr>
              <w:pStyle w:val="VPSchedulebullets"/>
            </w:pPr>
            <w:r w:rsidRPr="00374D21">
              <w:t>communicat</w:t>
            </w:r>
            <w:r w:rsidR="001B46A6">
              <w:t>ing</w:t>
            </w:r>
            <w:r w:rsidRPr="00374D21">
              <w:t xml:space="preserve"> solutions which usuall</w:t>
            </w:r>
            <w:r w:rsidR="00DE4E59">
              <w:t>y require only one or two steps</w:t>
            </w:r>
            <w:r w:rsidR="00A66323">
              <w:t>.</w:t>
            </w:r>
          </w:p>
          <w:p w:rsidR="00AC74AA" w:rsidRPr="00D47620" w:rsidRDefault="000A4D5B" w:rsidP="00683A3C">
            <w:pPr>
              <w:pStyle w:val="Reditalic"/>
            </w:pPr>
            <w:r w:rsidRPr="0059727F">
              <w:rPr>
                <w:i/>
              </w:rPr>
              <w:t xml:space="preserve">The </w:t>
            </w:r>
            <w:r w:rsidR="00683A3C">
              <w:rPr>
                <w:i/>
              </w:rPr>
              <w:t xml:space="preserve">examples </w:t>
            </w:r>
            <w:r w:rsidRPr="0059727F">
              <w:rPr>
                <w:i/>
              </w:rPr>
              <w:t xml:space="preserve">above are </w:t>
            </w:r>
            <w:r>
              <w:rPr>
                <w:i/>
              </w:rPr>
              <w:t>in</w:t>
            </w:r>
            <w:r w:rsidRPr="0059727F">
              <w:rPr>
                <w:i/>
              </w:rPr>
              <w:t xml:space="preserve">dicative of </w:t>
            </w:r>
            <w:r w:rsidR="00683A3C">
              <w:rPr>
                <w:i/>
              </w:rPr>
              <w:t xml:space="preserve">the evidence that </w:t>
            </w:r>
            <w:r w:rsidRPr="0059727F">
              <w:rPr>
                <w:i/>
              </w:rPr>
              <w:t>is required.</w:t>
            </w:r>
          </w:p>
        </w:tc>
        <w:tc>
          <w:tcPr>
            <w:tcW w:w="4962" w:type="dxa"/>
          </w:tcPr>
          <w:p w:rsidR="00662ED3" w:rsidRPr="00C639A3" w:rsidRDefault="00EC1BAA" w:rsidP="00B0206D">
            <w:pPr>
              <w:pStyle w:val="VPScheduletext"/>
            </w:pPr>
            <w:r w:rsidRPr="006A1399">
              <w:t xml:space="preserve">The learner </w:t>
            </w:r>
            <w:r w:rsidR="00EC4303">
              <w:t xml:space="preserve">applies </w:t>
            </w:r>
            <w:r w:rsidR="002607F3" w:rsidRPr="00374D21">
              <w:t xml:space="preserve">numeric </w:t>
            </w:r>
            <w:r w:rsidR="00BF62BE" w:rsidRPr="00374D21">
              <w:t>reasoning, using relational thinking, in solving problems</w:t>
            </w:r>
            <w:r w:rsidR="001B46A6">
              <w:t xml:space="preserve"> by</w:t>
            </w:r>
            <w:r w:rsidR="000D47FE">
              <w:t xml:space="preserve"> involving one or more of</w:t>
            </w:r>
            <w:r w:rsidR="001B46A6">
              <w:t>:</w:t>
            </w:r>
          </w:p>
          <w:p w:rsidR="00BF62BE" w:rsidRPr="00374D21" w:rsidRDefault="007A2F3D" w:rsidP="00B64711">
            <w:pPr>
              <w:pStyle w:val="VPSchedulebullets"/>
            </w:pPr>
            <w:r>
              <w:t>select</w:t>
            </w:r>
            <w:r w:rsidR="001B46A6">
              <w:t>ing</w:t>
            </w:r>
            <w:r>
              <w:t xml:space="preserve"> and </w:t>
            </w:r>
            <w:r w:rsidR="001B46A6">
              <w:t>carrying</w:t>
            </w:r>
            <w:r w:rsidR="00BF62BE" w:rsidRPr="00374D21">
              <w:t xml:space="preserve"> out a logical sequence of steps</w:t>
            </w:r>
          </w:p>
          <w:p w:rsidR="00BF62BE" w:rsidRDefault="00BF62BE" w:rsidP="00B64711">
            <w:pPr>
              <w:pStyle w:val="VPSchedulebullets"/>
            </w:pPr>
            <w:r w:rsidRPr="00374D21">
              <w:t>connect</w:t>
            </w:r>
            <w:r w:rsidR="001B46A6">
              <w:t>ing</w:t>
            </w:r>
            <w:r w:rsidRPr="00374D21">
              <w:t xml:space="preserve"> different concepts and representations </w:t>
            </w:r>
          </w:p>
          <w:p w:rsidR="001B46A6" w:rsidRDefault="001B46A6" w:rsidP="00B64711">
            <w:pPr>
              <w:pStyle w:val="VPSchedulebullets"/>
            </w:pPr>
            <w:r w:rsidRPr="00374D21">
              <w:t>demonstrat</w:t>
            </w:r>
            <w:r>
              <w:t>ing an understanding of concepts</w:t>
            </w:r>
          </w:p>
          <w:p w:rsidR="007A2F3D" w:rsidRPr="00374D21" w:rsidRDefault="007A2F3D" w:rsidP="00B64711">
            <w:pPr>
              <w:pStyle w:val="VPSchedulebullets"/>
            </w:pPr>
            <w:r>
              <w:t>form</w:t>
            </w:r>
            <w:r w:rsidR="001B46A6">
              <w:t>ing</w:t>
            </w:r>
            <w:r>
              <w:t xml:space="preserve"> and us</w:t>
            </w:r>
            <w:r w:rsidR="001B46A6">
              <w:t>ing</w:t>
            </w:r>
            <w:r>
              <w:t xml:space="preserve"> a model</w:t>
            </w:r>
          </w:p>
          <w:p w:rsidR="007E3801" w:rsidRPr="00374D21" w:rsidRDefault="007A2F3D" w:rsidP="0059727F">
            <w:pPr>
              <w:pStyle w:val="VPSchedulebullets"/>
              <w:numPr>
                <w:ilvl w:val="0"/>
                <w:numId w:val="0"/>
              </w:numPr>
            </w:pPr>
            <w:r>
              <w:t>a</w:t>
            </w:r>
            <w:r w:rsidR="00BF62BE" w:rsidRPr="00374D21">
              <w:t xml:space="preserve">nd </w:t>
            </w:r>
            <w:r w:rsidR="000D47FE">
              <w:t xml:space="preserve">also </w:t>
            </w:r>
            <w:r>
              <w:t>relat</w:t>
            </w:r>
            <w:r w:rsidR="001B46A6">
              <w:t>ing</w:t>
            </w:r>
            <w:r w:rsidR="00BF62BE" w:rsidRPr="00374D21">
              <w:t xml:space="preserve"> findings to the context, or communicat</w:t>
            </w:r>
            <w:r w:rsidR="001B46A6">
              <w:t>ing</w:t>
            </w:r>
            <w:r w:rsidR="00BF62BE" w:rsidRPr="00374D21">
              <w:t xml:space="preserve"> thinking using appropriate mathematical statements</w:t>
            </w:r>
          </w:p>
          <w:p w:rsidR="00065536" w:rsidRDefault="00065536" w:rsidP="00065536">
            <w:pPr>
              <w:pStyle w:val="VPScheduletext"/>
            </w:pPr>
            <w:r>
              <w:t>For example:</w:t>
            </w:r>
          </w:p>
          <w:p w:rsidR="00065536" w:rsidRPr="00A55941" w:rsidRDefault="00065536" w:rsidP="00A55941">
            <w:pPr>
              <w:pStyle w:val="VPScheduleitalicindented"/>
            </w:pPr>
            <w:r w:rsidRPr="00A55941">
              <w:t>Different costs have been linked to get a net income figure for the stock Pete purchased at the beginning of a 12 month period. Calculation</w:t>
            </w:r>
            <w:r w:rsidR="00704653">
              <w:t>s</w:t>
            </w:r>
            <w:r w:rsidRPr="00A55941">
              <w:t xml:space="preserve"> include:</w:t>
            </w:r>
          </w:p>
          <w:p w:rsidR="00065536" w:rsidRDefault="00004E3A" w:rsidP="004A3614">
            <w:pPr>
              <w:pStyle w:val="VPSchedulebullets"/>
              <w:numPr>
                <w:ilvl w:val="0"/>
                <w:numId w:val="45"/>
              </w:numPr>
              <w:tabs>
                <w:tab w:val="left" w:pos="567"/>
              </w:tabs>
              <w:ind w:left="568" w:hanging="284"/>
            </w:pPr>
            <w:r>
              <w:t>l</w:t>
            </w:r>
            <w:r w:rsidRPr="00374D21">
              <w:t xml:space="preserve">inking </w:t>
            </w:r>
            <w:r w:rsidR="00065536" w:rsidRPr="00374D21">
              <w:t>individual costs and constraints to get total costs involved in b</w:t>
            </w:r>
            <w:r w:rsidR="00065536">
              <w:t>uying and raising stock for 12 months</w:t>
            </w:r>
          </w:p>
          <w:p w:rsidR="00065536" w:rsidRPr="00374D21" w:rsidRDefault="00867A73" w:rsidP="004A3614">
            <w:pPr>
              <w:pStyle w:val="VPSchedulebullets"/>
              <w:numPr>
                <w:ilvl w:val="0"/>
                <w:numId w:val="45"/>
              </w:numPr>
              <w:tabs>
                <w:tab w:val="left" w:pos="567"/>
              </w:tabs>
              <w:ind w:left="568" w:hanging="284"/>
            </w:pPr>
            <w:r>
              <w:t>l</w:t>
            </w:r>
            <w:r w:rsidR="00065536">
              <w:t>inking</w:t>
            </w:r>
            <w:r w:rsidR="00065536" w:rsidRPr="00374D21">
              <w:t xml:space="preserve"> income from sale of stock to </w:t>
            </w:r>
            <w:r w:rsidR="00065536">
              <w:t xml:space="preserve">total costs to </w:t>
            </w:r>
            <w:r w:rsidR="00065536" w:rsidRPr="00374D21">
              <w:t>determine the net incom</w:t>
            </w:r>
            <w:r w:rsidR="00065536">
              <w:t>e.</w:t>
            </w:r>
          </w:p>
          <w:p w:rsidR="00AC74AA" w:rsidRDefault="000A4D5B" w:rsidP="00683A3C">
            <w:pPr>
              <w:pStyle w:val="Reditalic"/>
            </w:pPr>
            <w:r w:rsidRPr="00D63BB2">
              <w:rPr>
                <w:i/>
              </w:rPr>
              <w:t xml:space="preserve">The </w:t>
            </w:r>
            <w:r w:rsidR="00683A3C">
              <w:rPr>
                <w:i/>
              </w:rPr>
              <w:t xml:space="preserve">examples </w:t>
            </w:r>
            <w:r w:rsidRPr="00D63BB2">
              <w:rPr>
                <w:i/>
              </w:rPr>
              <w:t xml:space="preserve">above are </w:t>
            </w:r>
            <w:r>
              <w:rPr>
                <w:i/>
              </w:rPr>
              <w:t>in</w:t>
            </w:r>
            <w:r w:rsidRPr="00D63BB2">
              <w:rPr>
                <w:i/>
              </w:rPr>
              <w:t xml:space="preserve">dicative of </w:t>
            </w:r>
            <w:r w:rsidR="00683A3C">
              <w:rPr>
                <w:i/>
              </w:rPr>
              <w:t>the evidence that</w:t>
            </w:r>
            <w:r w:rsidR="00683A3C" w:rsidRPr="00D63BB2">
              <w:rPr>
                <w:i/>
              </w:rPr>
              <w:t xml:space="preserve"> </w:t>
            </w:r>
            <w:r w:rsidRPr="00D63BB2">
              <w:rPr>
                <w:i/>
              </w:rPr>
              <w:t>is required.</w:t>
            </w:r>
          </w:p>
        </w:tc>
        <w:tc>
          <w:tcPr>
            <w:tcW w:w="4677" w:type="dxa"/>
          </w:tcPr>
          <w:p w:rsidR="00662ED3" w:rsidRPr="00C639A3" w:rsidRDefault="00374D21" w:rsidP="00B0206D">
            <w:pPr>
              <w:pStyle w:val="VPScheduletext"/>
            </w:pPr>
            <w:r w:rsidRPr="006A1399">
              <w:t xml:space="preserve">The learner </w:t>
            </w:r>
            <w:r w:rsidR="00EC4303">
              <w:t>applies</w:t>
            </w:r>
            <w:r w:rsidR="002607F3" w:rsidRPr="00374D21">
              <w:t xml:space="preserve"> numeric </w:t>
            </w:r>
            <w:r w:rsidR="002D75A3" w:rsidRPr="00374D21">
              <w:t>reasoning, using extended abstract thinking, in solving problems</w:t>
            </w:r>
            <w:r w:rsidR="000D47FE">
              <w:t xml:space="preserve"> by involving one or more of:</w:t>
            </w:r>
          </w:p>
          <w:p w:rsidR="002D75A3" w:rsidRPr="00374D21" w:rsidRDefault="003E24D4" w:rsidP="00B64711">
            <w:pPr>
              <w:pStyle w:val="VPSchedulebullets"/>
            </w:pPr>
            <w:r>
              <w:t>devis</w:t>
            </w:r>
            <w:r w:rsidR="000D47FE">
              <w:t>ing</w:t>
            </w:r>
            <w:r w:rsidR="002D75A3" w:rsidRPr="00374D21">
              <w:t xml:space="preserve"> a strategy to investigate or solve a problem</w:t>
            </w:r>
          </w:p>
          <w:p w:rsidR="002D75A3" w:rsidRPr="00374D21" w:rsidRDefault="000D47FE" w:rsidP="00B64711">
            <w:pPr>
              <w:pStyle w:val="VPSchedulebullets"/>
            </w:pPr>
            <w:r w:rsidRPr="00374D21">
              <w:t>identif</w:t>
            </w:r>
            <w:r>
              <w:t>ying</w:t>
            </w:r>
            <w:r w:rsidR="002D75A3" w:rsidRPr="00374D21">
              <w:t xml:space="preserve"> relevant concepts in context</w:t>
            </w:r>
          </w:p>
          <w:p w:rsidR="00F16C20" w:rsidRDefault="003E24D4" w:rsidP="00B64711">
            <w:pPr>
              <w:pStyle w:val="VPSchedulebullets"/>
            </w:pPr>
            <w:r>
              <w:t>develop</w:t>
            </w:r>
            <w:r w:rsidR="000D47FE">
              <w:t>ing</w:t>
            </w:r>
            <w:r w:rsidR="002D75A3" w:rsidRPr="00374D21">
              <w:t xml:space="preserve"> a chain of logical reasoning</w:t>
            </w:r>
            <w:r w:rsidR="00177D73">
              <w:t>, or proof</w:t>
            </w:r>
          </w:p>
          <w:p w:rsidR="000D47FE" w:rsidRDefault="00177D73" w:rsidP="00B64711">
            <w:pPr>
              <w:pStyle w:val="VPSchedulebullets"/>
            </w:pPr>
            <w:r>
              <w:t>f</w:t>
            </w:r>
            <w:r w:rsidR="00F16C20">
              <w:t>orm</w:t>
            </w:r>
            <w:r w:rsidR="000D47FE">
              <w:t>ing</w:t>
            </w:r>
            <w:r w:rsidR="00F16C20">
              <w:t xml:space="preserve"> a generalisation</w:t>
            </w:r>
          </w:p>
          <w:p w:rsidR="003E24D4" w:rsidRDefault="003E24D4" w:rsidP="0059727F">
            <w:pPr>
              <w:pStyle w:val="VPSchedulebullets"/>
              <w:numPr>
                <w:ilvl w:val="0"/>
                <w:numId w:val="0"/>
              </w:numPr>
            </w:pPr>
            <w:r>
              <w:t xml:space="preserve">and </w:t>
            </w:r>
            <w:r w:rsidR="000D47FE">
              <w:t xml:space="preserve">also </w:t>
            </w:r>
            <w:r>
              <w:t>us</w:t>
            </w:r>
            <w:r w:rsidR="000D47FE">
              <w:t>ing</w:t>
            </w:r>
            <w:r>
              <w:t xml:space="preserve"> </w:t>
            </w:r>
            <w:r w:rsidR="002D75A3" w:rsidRPr="00374D21">
              <w:t>correct mathematical statements</w:t>
            </w:r>
            <w:r w:rsidR="002D75A3" w:rsidRPr="003C0D3F">
              <w:t>, or communicat</w:t>
            </w:r>
            <w:r w:rsidR="000D47FE">
              <w:t>ing</w:t>
            </w:r>
            <w:r w:rsidR="002D75A3" w:rsidRPr="00374D21">
              <w:t xml:space="preserve"> mathematical </w:t>
            </w:r>
            <w:r w:rsidR="00177D73">
              <w:t>insight</w:t>
            </w:r>
          </w:p>
          <w:p w:rsidR="00AC74AA" w:rsidRDefault="00AC74AA" w:rsidP="00AC74AA">
            <w:pPr>
              <w:pStyle w:val="VPScheduletext"/>
            </w:pPr>
            <w:r>
              <w:t>For example:</w:t>
            </w:r>
          </w:p>
          <w:p w:rsidR="002D75A3" w:rsidRPr="00374D21" w:rsidRDefault="00177D73" w:rsidP="00A55941">
            <w:pPr>
              <w:pStyle w:val="VPScheduleitalicindented"/>
            </w:pPr>
            <w:r>
              <w:t>T</w:t>
            </w:r>
            <w:r w:rsidR="003E24D4">
              <w:t>he</w:t>
            </w:r>
            <w:r w:rsidR="002D75A3" w:rsidRPr="00374D21">
              <w:t xml:space="preserve"> learner calculate</w:t>
            </w:r>
            <w:r w:rsidR="003E24D4">
              <w:t xml:space="preserve">d Pete’s </w:t>
            </w:r>
            <w:r w:rsidR="002D75A3" w:rsidRPr="00374D21">
              <w:t>net income</w:t>
            </w:r>
            <w:r w:rsidR="00663A7B">
              <w:t xml:space="preserve"> and</w:t>
            </w:r>
            <w:r w:rsidR="003E24D4">
              <w:t xml:space="preserve"> identified and discussed the impact of various aspects </w:t>
            </w:r>
            <w:r w:rsidR="002D75A3" w:rsidRPr="00374D21">
              <w:t>such as:</w:t>
            </w:r>
          </w:p>
          <w:p w:rsidR="002D75A3" w:rsidRPr="00374D21" w:rsidRDefault="002D75A3" w:rsidP="004A3614">
            <w:pPr>
              <w:pStyle w:val="VPSchedulebullets"/>
              <w:numPr>
                <w:ilvl w:val="0"/>
                <w:numId w:val="46"/>
              </w:numPr>
              <w:ind w:left="568" w:hanging="284"/>
            </w:pPr>
            <w:r w:rsidRPr="00374D21">
              <w:t xml:space="preserve">the number of </w:t>
            </w:r>
            <w:r w:rsidR="000D47FE">
              <w:t>stock</w:t>
            </w:r>
            <w:r w:rsidR="000D47FE" w:rsidRPr="00374D21">
              <w:t xml:space="preserve"> </w:t>
            </w:r>
            <w:r w:rsidRPr="00374D21">
              <w:t>that died</w:t>
            </w:r>
          </w:p>
          <w:p w:rsidR="002D75A3" w:rsidRPr="00374D21" w:rsidRDefault="002D75A3" w:rsidP="004A3614">
            <w:pPr>
              <w:pStyle w:val="VPSchedulebullets"/>
              <w:numPr>
                <w:ilvl w:val="0"/>
                <w:numId w:val="46"/>
              </w:numPr>
              <w:ind w:left="568" w:hanging="284"/>
            </w:pPr>
            <w:r w:rsidRPr="00374D21">
              <w:t>variations in costs of such things as the fertiliser, vet bills</w:t>
            </w:r>
          </w:p>
          <w:p w:rsidR="00CA2937" w:rsidRDefault="002D75A3" w:rsidP="004A3614">
            <w:pPr>
              <w:pStyle w:val="VPSchedulebullets"/>
              <w:numPr>
                <w:ilvl w:val="0"/>
                <w:numId w:val="46"/>
              </w:numPr>
              <w:ind w:left="568" w:hanging="284"/>
            </w:pPr>
            <w:r w:rsidRPr="00374D21">
              <w:t>purchase and sale prices</w:t>
            </w:r>
            <w:r w:rsidR="00CF6121" w:rsidRPr="00374D21">
              <w:t>.</w:t>
            </w:r>
          </w:p>
          <w:p w:rsidR="00AC74AA" w:rsidRDefault="000A4D5B" w:rsidP="00683A3C">
            <w:pPr>
              <w:pStyle w:val="Reditalic"/>
            </w:pPr>
            <w:r w:rsidRPr="00D63BB2">
              <w:rPr>
                <w:i/>
              </w:rPr>
              <w:t xml:space="preserve">The </w:t>
            </w:r>
            <w:r w:rsidR="00683A3C">
              <w:rPr>
                <w:i/>
              </w:rPr>
              <w:t xml:space="preserve">examples </w:t>
            </w:r>
            <w:r w:rsidRPr="00D63BB2">
              <w:rPr>
                <w:i/>
              </w:rPr>
              <w:t xml:space="preserve">above are </w:t>
            </w:r>
            <w:r>
              <w:rPr>
                <w:i/>
              </w:rPr>
              <w:t>in</w:t>
            </w:r>
            <w:r w:rsidRPr="00D63BB2">
              <w:rPr>
                <w:i/>
              </w:rPr>
              <w:t xml:space="preserve">dicative of </w:t>
            </w:r>
            <w:r w:rsidR="00683A3C">
              <w:rPr>
                <w:i/>
              </w:rPr>
              <w:t>the evidence that</w:t>
            </w:r>
            <w:r w:rsidR="00683A3C" w:rsidRPr="00D63BB2">
              <w:rPr>
                <w:i/>
              </w:rPr>
              <w:t xml:space="preserve"> </w:t>
            </w:r>
            <w:r w:rsidRPr="00D63BB2">
              <w:rPr>
                <w:i/>
              </w:rPr>
              <w:t>is required.</w:t>
            </w:r>
          </w:p>
        </w:tc>
      </w:tr>
    </w:tbl>
    <w:sdt>
      <w:sdtPr>
        <w:id w:val="309290819"/>
        <w:lock w:val="sdtContentLocked"/>
        <w:placeholder>
          <w:docPart w:val="DefaultPlaceholder_22675703"/>
        </w:placeholder>
      </w:sdtPr>
      <w:sdtContent>
        <w:p w:rsidR="00833535" w:rsidRDefault="006C5D9A" w:rsidP="00AD61D9">
          <w:r w:rsidRPr="002B7AA3">
            <w:t>Final grades will be decided using professional judg</w:t>
          </w:r>
          <w:r w:rsidR="0009634C">
            <w:t>e</w:t>
          </w:r>
          <w:r w:rsidRPr="002B7AA3">
            <w:t>ment based on an examination of the evidence provided against the criteria in the Achievement Standard. Judgements should be holistic, rather than based on a checklist approach</w:t>
          </w:r>
          <w:r>
            <w:t>.</w:t>
          </w:r>
        </w:p>
      </w:sdtContent>
    </w:sdt>
    <w:sectPr w:rsidR="00833535" w:rsidSect="00CA2937">
      <w:footerReference w:type="default" r:id="rId15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C08" w:rsidRDefault="00832C08" w:rsidP="006C5D0E">
      <w:pPr>
        <w:spacing w:before="0" w:after="0"/>
      </w:pPr>
      <w:r>
        <w:separator/>
      </w:r>
    </w:p>
  </w:endnote>
  <w:endnote w:type="continuationSeparator" w:id="0">
    <w:p w:rsidR="00832C08" w:rsidRDefault="00832C08" w:rsidP="006C5D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EF8" w:rsidRPr="00CB5956" w:rsidRDefault="00AD3EF8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ED70E7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1B1F5D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1B1F5D" w:rsidRPr="00CB5956">
      <w:rPr>
        <w:sz w:val="20"/>
        <w:szCs w:val="20"/>
      </w:rPr>
      <w:fldChar w:fldCharType="separate"/>
    </w:r>
    <w:r w:rsidR="00A959EE">
      <w:rPr>
        <w:noProof/>
        <w:sz w:val="20"/>
        <w:szCs w:val="20"/>
      </w:rPr>
      <w:t>2</w:t>
    </w:r>
    <w:r w:rsidR="001B1F5D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1B1F5D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1B1F5D" w:rsidRPr="00CB5956">
      <w:rPr>
        <w:sz w:val="20"/>
        <w:szCs w:val="20"/>
      </w:rPr>
      <w:fldChar w:fldCharType="separate"/>
    </w:r>
    <w:r w:rsidR="00A959EE">
      <w:rPr>
        <w:noProof/>
        <w:sz w:val="20"/>
        <w:szCs w:val="20"/>
      </w:rPr>
      <w:t>6</w:t>
    </w:r>
    <w:r w:rsidR="001B1F5D" w:rsidRPr="00CB5956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EF8" w:rsidRPr="00CB5956" w:rsidRDefault="00AD3EF8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ED70E7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1B1F5D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1B1F5D" w:rsidRPr="00CB5956">
      <w:rPr>
        <w:sz w:val="20"/>
        <w:szCs w:val="20"/>
      </w:rPr>
      <w:fldChar w:fldCharType="separate"/>
    </w:r>
    <w:r w:rsidR="00A959EE">
      <w:rPr>
        <w:noProof/>
        <w:sz w:val="20"/>
        <w:szCs w:val="20"/>
      </w:rPr>
      <w:t>1</w:t>
    </w:r>
    <w:r w:rsidR="001B1F5D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1B1F5D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1B1F5D" w:rsidRPr="00CB5956">
      <w:rPr>
        <w:sz w:val="20"/>
        <w:szCs w:val="20"/>
      </w:rPr>
      <w:fldChar w:fldCharType="separate"/>
    </w:r>
    <w:r w:rsidR="00A959EE">
      <w:rPr>
        <w:noProof/>
        <w:sz w:val="20"/>
        <w:szCs w:val="20"/>
      </w:rPr>
      <w:t>6</w:t>
    </w:r>
    <w:r w:rsidR="001B1F5D" w:rsidRPr="00CB5956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EF8" w:rsidRPr="006C5D0E" w:rsidRDefault="00AD3EF8" w:rsidP="00CB5956">
    <w:pPr>
      <w:pStyle w:val="Footer"/>
      <w:tabs>
        <w:tab w:val="clear" w:pos="4513"/>
        <w:tab w:val="clear" w:pos="9026"/>
        <w:tab w:val="right" w:pos="13892"/>
      </w:tabs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ED70E7">
      <w:rPr>
        <w:sz w:val="20"/>
        <w:szCs w:val="20"/>
      </w:rPr>
      <w:t>5</w:t>
    </w:r>
    <w:r w:rsidRPr="006C5D0E">
      <w:rPr>
        <w:color w:val="808080"/>
        <w:sz w:val="20"/>
        <w:szCs w:val="20"/>
      </w:rPr>
      <w:tab/>
      <w:t xml:space="preserve">Page </w:t>
    </w:r>
    <w:r w:rsidR="001B1F5D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PAGE </w:instrText>
    </w:r>
    <w:r w:rsidR="001B1F5D" w:rsidRPr="006C5D0E">
      <w:rPr>
        <w:color w:val="808080"/>
        <w:sz w:val="20"/>
        <w:szCs w:val="20"/>
      </w:rPr>
      <w:fldChar w:fldCharType="separate"/>
    </w:r>
    <w:r w:rsidR="00A959EE">
      <w:rPr>
        <w:noProof/>
        <w:color w:val="808080"/>
        <w:sz w:val="20"/>
        <w:szCs w:val="20"/>
      </w:rPr>
      <w:t>6</w:t>
    </w:r>
    <w:r w:rsidR="001B1F5D" w:rsidRPr="006C5D0E">
      <w:rPr>
        <w:color w:val="808080"/>
        <w:sz w:val="20"/>
        <w:szCs w:val="20"/>
      </w:rPr>
      <w:fldChar w:fldCharType="end"/>
    </w:r>
    <w:r w:rsidRPr="006C5D0E">
      <w:rPr>
        <w:color w:val="808080"/>
        <w:sz w:val="20"/>
        <w:szCs w:val="20"/>
      </w:rPr>
      <w:t xml:space="preserve"> of </w:t>
    </w:r>
    <w:r w:rsidR="001B1F5D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NUMPAGES </w:instrText>
    </w:r>
    <w:r w:rsidR="001B1F5D" w:rsidRPr="006C5D0E">
      <w:rPr>
        <w:color w:val="808080"/>
        <w:sz w:val="20"/>
        <w:szCs w:val="20"/>
      </w:rPr>
      <w:fldChar w:fldCharType="separate"/>
    </w:r>
    <w:r w:rsidR="00A959EE">
      <w:rPr>
        <w:noProof/>
        <w:color w:val="808080"/>
        <w:sz w:val="20"/>
        <w:szCs w:val="20"/>
      </w:rPr>
      <w:t>6</w:t>
    </w:r>
    <w:r w:rsidR="001B1F5D" w:rsidRPr="006C5D0E">
      <w:rPr>
        <w:color w:val="8080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C08" w:rsidRDefault="00832C08" w:rsidP="006C5D0E">
      <w:pPr>
        <w:spacing w:before="0" w:after="0"/>
      </w:pPr>
      <w:r>
        <w:separator/>
      </w:r>
    </w:p>
  </w:footnote>
  <w:footnote w:type="continuationSeparator" w:id="0">
    <w:p w:rsidR="00832C08" w:rsidRDefault="00832C08" w:rsidP="006C5D0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EF8" w:rsidRPr="00E053F6" w:rsidRDefault="00AD3EF8" w:rsidP="00C82309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264"/>
        <w:placeholder>
          <w:docPart w:val="EAE9E5F4767D46D69CEC1F1F622C0921"/>
        </w:placeholder>
      </w:sdtPr>
      <w:sdtEndPr>
        <w:rPr>
          <w:rStyle w:val="DefaultParagraphFont"/>
          <w:sz w:val="24"/>
          <w:szCs w:val="20"/>
        </w:rPr>
      </w:sdtEndPr>
      <w:sdtContent>
        <w:r w:rsidRPr="00017B64">
          <w:rPr>
            <w:rStyle w:val="Style8"/>
          </w:rPr>
          <w:t>Mathematics</w:t>
        </w:r>
        <w:r w:rsidRPr="009244D5">
          <w:rPr>
            <w:rFonts w:ascii="Calibri" w:hAnsi="Calibri"/>
          </w:rPr>
          <w:t xml:space="preserve"> </w:t>
        </w:r>
        <w:r w:rsidRPr="00017B64">
          <w:rPr>
            <w:rStyle w:val="Style8"/>
          </w:rPr>
          <w:t>and</w:t>
        </w:r>
        <w:r w:rsidRPr="009244D5">
          <w:rPr>
            <w:rFonts w:ascii="Calibri" w:hAnsi="Calibri"/>
          </w:rPr>
          <w:t xml:space="preserve"> </w:t>
        </w:r>
        <w:r w:rsidRPr="00017B64">
          <w:rPr>
            <w:rStyle w:val="Style8"/>
          </w:rPr>
          <w:t>Statistics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62"/>
        <w:placeholder>
          <w:docPart w:val="DE0FE45B50034805AB4B08B20BACFC90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1.1</w:t>
        </w:r>
        <w:r w:rsidR="00ED70E7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265"/>
        <w:placeholder>
          <w:docPart w:val="795821DD7C6B4A8DA0F94D0DAB0A5776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Primary Industries</w:t>
        </w:r>
      </w:sdtContent>
    </w:sdt>
  </w:p>
  <w:p w:rsidR="00AD3EF8" w:rsidRPr="00E053F6" w:rsidRDefault="00AD3EF8">
    <w:pPr>
      <w:pStyle w:val="Header"/>
      <w:rPr>
        <w:sz w:val="20"/>
        <w:szCs w:val="20"/>
      </w:rPr>
    </w:pPr>
    <w:r w:rsidRPr="00E053F6">
      <w:rPr>
        <w:sz w:val="20"/>
        <w:szCs w:val="20"/>
      </w:rPr>
      <w:t>PAGE FOR LEARNER USE</w:t>
    </w:r>
  </w:p>
  <w:p w:rsidR="00AD3EF8" w:rsidRPr="00E053F6" w:rsidRDefault="00AD3EF8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EF8" w:rsidRDefault="00A959EE">
    <w:pPr>
      <w:pStyle w:val="Header"/>
    </w:pPr>
    <w:r w:rsidRPr="00A959EE">
      <w:rPr>
        <w:noProof/>
        <w:lang w:eastAsia="en-NZ"/>
      </w:rPr>
      <w:drawing>
        <wp:inline distT="0" distB="0" distL="0" distR="0">
          <wp:extent cx="4320000" cy="581706"/>
          <wp:effectExtent l="19050" t="0" r="4350" b="0"/>
          <wp:docPr id="1" name="Picture 0" descr="VP Logo_horizontal_no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Logo_horizontal_no 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58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EF8" w:rsidRPr="00E053F6" w:rsidRDefault="00AD3EF8" w:rsidP="00C1131B">
    <w:pPr>
      <w:pStyle w:val="Header"/>
      <w:rPr>
        <w:sz w:val="20"/>
        <w:szCs w:val="20"/>
      </w:rPr>
    </w:pPr>
    <w:r w:rsidRPr="00E053F6">
      <w:rPr>
        <w:sz w:val="20"/>
        <w:szCs w:val="20"/>
      </w:rPr>
      <w:t>Internal assessment resource:</w:t>
    </w:r>
    <w:r>
      <w:rPr>
        <w:sz w:val="20"/>
        <w:szCs w:val="20"/>
      </w:rPr>
      <w:t xml:space="preserve"> </w:t>
    </w:r>
    <w:r>
      <w:rPr>
        <w:rStyle w:val="Style5"/>
      </w:rPr>
      <w:t>class</w:t>
    </w:r>
    <w:r>
      <w:rPr>
        <w:sz w:val="20"/>
        <w:szCs w:val="20"/>
      </w:rPr>
      <w:t xml:space="preserve">  </w:t>
    </w:r>
    <w:r w:rsidRPr="00E053F6">
      <w:rPr>
        <w:sz w:val="20"/>
        <w:szCs w:val="20"/>
      </w:rPr>
      <w:t>– Vocational pathway</w:t>
    </w:r>
    <w:r>
      <w:rPr>
        <w:sz w:val="20"/>
        <w:szCs w:val="20"/>
      </w:rPr>
      <w:t xml:space="preserve">: </w:t>
    </w:r>
    <w:r>
      <w:rPr>
        <w:rStyle w:val="Style6"/>
      </w:rPr>
      <w:t>class</w:t>
    </w:r>
    <w:r>
      <w:rPr>
        <w:sz w:val="20"/>
        <w:szCs w:val="20"/>
      </w:rPr>
      <w:t xml:space="preserve"> </w:t>
    </w:r>
  </w:p>
  <w:p w:rsidR="00AD3EF8" w:rsidRPr="00E053F6" w:rsidRDefault="00AD3EF8" w:rsidP="0007554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LEARNER</w:t>
    </w:r>
    <w:r w:rsidRPr="00E053F6">
      <w:rPr>
        <w:sz w:val="20"/>
        <w:szCs w:val="20"/>
      </w:rPr>
      <w:t xml:space="preserve"> USE</w:t>
    </w:r>
  </w:p>
  <w:p w:rsidR="00AD3EF8" w:rsidRDefault="00AD3EF8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EF8" w:rsidRPr="00E053F6" w:rsidRDefault="00AD3EF8" w:rsidP="00A07842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-1690135034"/>
      </w:sdtPr>
      <w:sdtEndPr>
        <w:rPr>
          <w:rStyle w:val="DefaultParagraphFont"/>
          <w:sz w:val="24"/>
          <w:szCs w:val="20"/>
        </w:rPr>
      </w:sdtEndPr>
      <w:sdtContent>
        <w:r w:rsidRPr="00017B64">
          <w:rPr>
            <w:rStyle w:val="Style8"/>
          </w:rPr>
          <w:t>Mathematics</w:t>
        </w:r>
        <w:r w:rsidRPr="009244D5">
          <w:rPr>
            <w:rFonts w:ascii="Calibri" w:hAnsi="Calibri"/>
          </w:rPr>
          <w:t xml:space="preserve"> </w:t>
        </w:r>
        <w:r w:rsidRPr="00017B64">
          <w:rPr>
            <w:rStyle w:val="Style8"/>
          </w:rPr>
          <w:t>and</w:t>
        </w:r>
        <w:r w:rsidRPr="009244D5">
          <w:rPr>
            <w:rFonts w:ascii="Calibri" w:hAnsi="Calibri"/>
          </w:rPr>
          <w:t xml:space="preserve"> </w:t>
        </w:r>
        <w:r w:rsidRPr="00017B64">
          <w:rPr>
            <w:rStyle w:val="Style8"/>
          </w:rPr>
          <w:t>Statistics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-917326072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1.1</w:t>
        </w:r>
        <w:r w:rsidR="00ED70E7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rStyle w:val="Style9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400"/>
      </w:sdtPr>
      <w:sdtEndPr>
        <w:rPr>
          <w:rStyle w:val="DefaultParagraphFont"/>
          <w:sz w:val="24"/>
          <w:szCs w:val="20"/>
        </w:rPr>
      </w:sdtEndPr>
      <w:sdtContent>
        <w:sdt>
          <w:sdtPr>
            <w:rPr>
              <w:rStyle w:val="Style9"/>
            </w:rPr>
            <w:alias w:val="Vocational pathway"/>
            <w:tag w:val="Vocational pathway"/>
            <w:id w:val="-206183622"/>
          </w:sdtPr>
          <w:sdtEndPr>
            <w:rPr>
              <w:rStyle w:val="DefaultParagraphFont"/>
              <w:sz w:val="24"/>
              <w:szCs w:val="20"/>
            </w:rPr>
          </w:sdtEndPr>
          <w:sdtContent>
            <w:r>
              <w:rPr>
                <w:rStyle w:val="Style8"/>
              </w:rPr>
              <w:t>Primary Industries</w:t>
            </w:r>
          </w:sdtContent>
        </w:sdt>
      </w:sdtContent>
    </w:sdt>
  </w:p>
  <w:p w:rsidR="00AD3EF8" w:rsidRPr="00E053F6" w:rsidRDefault="00AD3EF8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ASSESSOR/EDUCATOR</w:t>
    </w:r>
    <w:r w:rsidRPr="00E053F6">
      <w:rPr>
        <w:sz w:val="20"/>
        <w:szCs w:val="20"/>
      </w:rPr>
      <w:t xml:space="preserve"> USE</w:t>
    </w:r>
  </w:p>
  <w:p w:rsidR="00AD3EF8" w:rsidRPr="00E053F6" w:rsidRDefault="00AD3EF8">
    <w:pPr>
      <w:pStyle w:val="Header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EF8" w:rsidRPr="00B320A2" w:rsidRDefault="00AD3EF8" w:rsidP="00B32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51CEB"/>
    <w:multiLevelType w:val="hybridMultilevel"/>
    <w:tmpl w:val="C21081C8"/>
    <w:lvl w:ilvl="0" w:tplc="7928567A">
      <w:start w:val="1"/>
      <w:numFmt w:val="bullet"/>
      <w:pStyle w:val="VPSchedulebullets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3">
    <w:nsid w:val="04816A12"/>
    <w:multiLevelType w:val="multilevel"/>
    <w:tmpl w:val="4C3C071A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4">
    <w:nsid w:val="05A77D37"/>
    <w:multiLevelType w:val="multilevel"/>
    <w:tmpl w:val="FB44E81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2"/>
      <w:numFmt w:val="none"/>
      <w:lvlRestart w:val="0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09E420D6"/>
    <w:multiLevelType w:val="multilevel"/>
    <w:tmpl w:val="D6FCFA8E"/>
    <w:lvl w:ilvl="0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6">
    <w:nsid w:val="0C927F77"/>
    <w:multiLevelType w:val="multilevel"/>
    <w:tmpl w:val="897852F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7">
    <w:nsid w:val="1EAA0999"/>
    <w:multiLevelType w:val="hybridMultilevel"/>
    <w:tmpl w:val="35BAA5E0"/>
    <w:lvl w:ilvl="0" w:tplc="0E66D1B6">
      <w:start w:val="1"/>
      <w:numFmt w:val="bullet"/>
      <w:pStyle w:val="VPBulletsbody-againstmargi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93A12"/>
    <w:multiLevelType w:val="hybridMultilevel"/>
    <w:tmpl w:val="214CA990"/>
    <w:lvl w:ilvl="0" w:tplc="260634EE">
      <w:start w:val="1"/>
      <w:numFmt w:val="bullet"/>
      <w:lvlText w:val="-"/>
      <w:lvlJc w:val="left"/>
      <w:pPr>
        <w:ind w:left="1077" w:hanging="360"/>
      </w:pPr>
      <w:rPr>
        <w:rFonts w:ascii="Courier New" w:hAnsi="Courier New" w:hint="default"/>
      </w:rPr>
    </w:lvl>
    <w:lvl w:ilvl="1" w:tplc="1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29572803"/>
    <w:multiLevelType w:val="multilevel"/>
    <w:tmpl w:val="9F1441D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30724BAB"/>
    <w:multiLevelType w:val="hybridMultilevel"/>
    <w:tmpl w:val="4A307D3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496E4B"/>
    <w:multiLevelType w:val="hybridMultilevel"/>
    <w:tmpl w:val="0A1E6FCA"/>
    <w:lvl w:ilvl="0" w:tplc="0BF64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EA0C53"/>
    <w:multiLevelType w:val="multilevel"/>
    <w:tmpl w:val="FFB08EF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3646647B"/>
    <w:multiLevelType w:val="hybridMultilevel"/>
    <w:tmpl w:val="34AABF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B80C95"/>
    <w:multiLevelType w:val="multilevel"/>
    <w:tmpl w:val="84D6A60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5">
    <w:nsid w:val="44872CC5"/>
    <w:multiLevelType w:val="multilevel"/>
    <w:tmpl w:val="4506677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6">
    <w:nsid w:val="448B504D"/>
    <w:multiLevelType w:val="hybridMultilevel"/>
    <w:tmpl w:val="D38C266A"/>
    <w:lvl w:ilvl="0" w:tplc="2256C5C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45E10515"/>
    <w:multiLevelType w:val="multilevel"/>
    <w:tmpl w:val="7A82425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8">
    <w:nsid w:val="46C1215C"/>
    <w:multiLevelType w:val="multilevel"/>
    <w:tmpl w:val="A1E0C16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19">
    <w:nsid w:val="475B2573"/>
    <w:multiLevelType w:val="hybridMultilevel"/>
    <w:tmpl w:val="C4161CB0"/>
    <w:lvl w:ilvl="0" w:tplc="D20CA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5B38B3"/>
    <w:multiLevelType w:val="multilevel"/>
    <w:tmpl w:val="1C880FD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21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22">
    <w:nsid w:val="56EF5C6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>
    <w:nsid w:val="58B85F0E"/>
    <w:multiLevelType w:val="multilevel"/>
    <w:tmpl w:val="832493C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24">
    <w:nsid w:val="58F033F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5">
    <w:nsid w:val="5D624CFB"/>
    <w:multiLevelType w:val="multilevel"/>
    <w:tmpl w:val="03703AE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26">
    <w:nsid w:val="5E4A0614"/>
    <w:multiLevelType w:val="singleLevel"/>
    <w:tmpl w:val="E0863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EA114E2"/>
    <w:multiLevelType w:val="hybridMultilevel"/>
    <w:tmpl w:val="BA5606A2"/>
    <w:lvl w:ilvl="0" w:tplc="718CA678">
      <w:start w:val="1"/>
      <w:numFmt w:val="bullet"/>
      <w:pStyle w:val="StyleVPSchedulebulletsLeft-013cmHanging063cm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5F1D3690"/>
    <w:multiLevelType w:val="hybridMultilevel"/>
    <w:tmpl w:val="F00EF950"/>
    <w:lvl w:ilvl="0" w:tplc="260634EE">
      <w:start w:val="1"/>
      <w:numFmt w:val="bullet"/>
      <w:lvlText w:val="-"/>
      <w:lvlJc w:val="left"/>
      <w:pPr>
        <w:ind w:left="1077" w:hanging="360"/>
      </w:pPr>
      <w:rPr>
        <w:rFonts w:ascii="Courier New" w:hAnsi="Courier New" w:hint="default"/>
      </w:rPr>
    </w:lvl>
    <w:lvl w:ilvl="1" w:tplc="1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62A5259E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0">
    <w:nsid w:val="64EF7FAD"/>
    <w:multiLevelType w:val="hybridMultilevel"/>
    <w:tmpl w:val="CC383824"/>
    <w:lvl w:ilvl="0" w:tplc="26EC979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69F51CE9"/>
    <w:multiLevelType w:val="multilevel"/>
    <w:tmpl w:val="6EAC2F0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2"/>
      <w:numFmt w:val="lowerRoman"/>
      <w:lvlRestart w:val="0"/>
      <w:lvlText w:val="%4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3"/>
      <w:numFmt w:val="lowerRoman"/>
      <w:lvlRestart w:val="0"/>
      <w:lvlText w:val="%5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bullet"/>
      <w:lvlRestart w:val="0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2">
    <w:nsid w:val="6F1962FB"/>
    <w:multiLevelType w:val="hybridMultilevel"/>
    <w:tmpl w:val="F7145DCA"/>
    <w:lvl w:ilvl="0" w:tplc="AE7E771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3">
    <w:nsid w:val="740F2DFE"/>
    <w:multiLevelType w:val="hybridMultilevel"/>
    <w:tmpl w:val="F5CC1AEE"/>
    <w:lvl w:ilvl="0" w:tplc="AB88F9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0634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6E4190"/>
    <w:multiLevelType w:val="multilevel"/>
    <w:tmpl w:val="B43AB6B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5">
    <w:nsid w:val="7E555DF8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6">
    <w:nsid w:val="7FFC308B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12"/>
  </w:num>
  <w:num w:numId="4">
    <w:abstractNumId w:val="6"/>
  </w:num>
  <w:num w:numId="5">
    <w:abstractNumId w:val="34"/>
  </w:num>
  <w:num w:numId="6">
    <w:abstractNumId w:val="14"/>
  </w:num>
  <w:num w:numId="7">
    <w:abstractNumId w:val="32"/>
  </w:num>
  <w:num w:numId="8">
    <w:abstractNumId w:val="2"/>
  </w:num>
  <w:num w:numId="9">
    <w:abstractNumId w:val="2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6"/>
  </w:num>
  <w:num w:numId="13">
    <w:abstractNumId w:val="24"/>
  </w:num>
  <w:num w:numId="14">
    <w:abstractNumId w:val="35"/>
  </w:num>
  <w:num w:numId="15">
    <w:abstractNumId w:val="5"/>
  </w:num>
  <w:num w:numId="16">
    <w:abstractNumId w:val="23"/>
  </w:num>
  <w:num w:numId="17">
    <w:abstractNumId w:val="3"/>
  </w:num>
  <w:num w:numId="18">
    <w:abstractNumId w:val="29"/>
  </w:num>
  <w:num w:numId="19">
    <w:abstractNumId w:val="31"/>
  </w:num>
  <w:num w:numId="20">
    <w:abstractNumId w:val="15"/>
  </w:num>
  <w:num w:numId="21">
    <w:abstractNumId w:val="4"/>
  </w:num>
  <w:num w:numId="22">
    <w:abstractNumId w:val="9"/>
  </w:num>
  <w:num w:numId="23">
    <w:abstractNumId w:val="20"/>
  </w:num>
  <w:num w:numId="24">
    <w:abstractNumId w:val="33"/>
  </w:num>
  <w:num w:numId="25">
    <w:abstractNumId w:val="21"/>
  </w:num>
  <w:num w:numId="26">
    <w:abstractNumId w:val="18"/>
  </w:num>
  <w:num w:numId="27">
    <w:abstractNumId w:val="25"/>
  </w:num>
  <w:num w:numId="28">
    <w:abstractNumId w:val="7"/>
  </w:num>
  <w:num w:numId="29">
    <w:abstractNumId w:val="13"/>
  </w:num>
  <w:num w:numId="30">
    <w:abstractNumId w:val="19"/>
  </w:num>
  <w:num w:numId="31">
    <w:abstractNumId w:val="19"/>
  </w:num>
  <w:num w:numId="32">
    <w:abstractNumId w:val="19"/>
  </w:num>
  <w:num w:numId="33">
    <w:abstractNumId w:val="30"/>
  </w:num>
  <w:num w:numId="34">
    <w:abstractNumId w:val="10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27"/>
  </w:num>
  <w:num w:numId="41">
    <w:abstractNumId w:val="16"/>
  </w:num>
  <w:num w:numId="42">
    <w:abstractNumId w:val="16"/>
  </w:num>
  <w:num w:numId="43">
    <w:abstractNumId w:val="16"/>
  </w:num>
  <w:num w:numId="44">
    <w:abstractNumId w:val="1"/>
  </w:num>
  <w:num w:numId="45">
    <w:abstractNumId w:val="8"/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attachedTemplate r:id="rId1"/>
  <w:stylePaneFormatFilter w:val="B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6461"/>
    <w:rsid w:val="00004E3A"/>
    <w:rsid w:val="00016837"/>
    <w:rsid w:val="00017B64"/>
    <w:rsid w:val="00027FC5"/>
    <w:rsid w:val="0003223B"/>
    <w:rsid w:val="00046059"/>
    <w:rsid w:val="000478E4"/>
    <w:rsid w:val="00047E2A"/>
    <w:rsid w:val="000515C8"/>
    <w:rsid w:val="00057392"/>
    <w:rsid w:val="00065536"/>
    <w:rsid w:val="0007554D"/>
    <w:rsid w:val="000763F6"/>
    <w:rsid w:val="00081FBF"/>
    <w:rsid w:val="00083B2E"/>
    <w:rsid w:val="00085893"/>
    <w:rsid w:val="0009634C"/>
    <w:rsid w:val="000A4D5B"/>
    <w:rsid w:val="000D2EBA"/>
    <w:rsid w:val="000D47FE"/>
    <w:rsid w:val="000D6CC8"/>
    <w:rsid w:val="00100CC1"/>
    <w:rsid w:val="00112223"/>
    <w:rsid w:val="00126BFC"/>
    <w:rsid w:val="00131D8C"/>
    <w:rsid w:val="00132C3E"/>
    <w:rsid w:val="00150EAB"/>
    <w:rsid w:val="001578C7"/>
    <w:rsid w:val="0016202D"/>
    <w:rsid w:val="001722DD"/>
    <w:rsid w:val="001729AB"/>
    <w:rsid w:val="00177D73"/>
    <w:rsid w:val="00192F59"/>
    <w:rsid w:val="00197E3F"/>
    <w:rsid w:val="001B1F5D"/>
    <w:rsid w:val="001B46A6"/>
    <w:rsid w:val="001B6DE1"/>
    <w:rsid w:val="001C29D2"/>
    <w:rsid w:val="001C7D48"/>
    <w:rsid w:val="001D5C05"/>
    <w:rsid w:val="001E1660"/>
    <w:rsid w:val="001E1BCB"/>
    <w:rsid w:val="001E521E"/>
    <w:rsid w:val="001F4241"/>
    <w:rsid w:val="001F4B19"/>
    <w:rsid w:val="001F515B"/>
    <w:rsid w:val="00202445"/>
    <w:rsid w:val="0020313D"/>
    <w:rsid w:val="002261EF"/>
    <w:rsid w:val="00247395"/>
    <w:rsid w:val="00255DF0"/>
    <w:rsid w:val="002607F3"/>
    <w:rsid w:val="00267C12"/>
    <w:rsid w:val="002700D8"/>
    <w:rsid w:val="00280A54"/>
    <w:rsid w:val="00291943"/>
    <w:rsid w:val="002A0559"/>
    <w:rsid w:val="002A4AD8"/>
    <w:rsid w:val="002A702B"/>
    <w:rsid w:val="002B45B8"/>
    <w:rsid w:val="002B7AA3"/>
    <w:rsid w:val="002D0805"/>
    <w:rsid w:val="002D0A92"/>
    <w:rsid w:val="002D75A3"/>
    <w:rsid w:val="002E5928"/>
    <w:rsid w:val="002E6D53"/>
    <w:rsid w:val="002F178F"/>
    <w:rsid w:val="00303F8E"/>
    <w:rsid w:val="00316F30"/>
    <w:rsid w:val="003211B0"/>
    <w:rsid w:val="003304A5"/>
    <w:rsid w:val="003341BF"/>
    <w:rsid w:val="00344828"/>
    <w:rsid w:val="003643A2"/>
    <w:rsid w:val="0036540D"/>
    <w:rsid w:val="00370A7D"/>
    <w:rsid w:val="00374D21"/>
    <w:rsid w:val="00385226"/>
    <w:rsid w:val="003A3770"/>
    <w:rsid w:val="003B3D52"/>
    <w:rsid w:val="003B5208"/>
    <w:rsid w:val="003C0D3F"/>
    <w:rsid w:val="003D30DC"/>
    <w:rsid w:val="003D3EE3"/>
    <w:rsid w:val="003D5785"/>
    <w:rsid w:val="003D6F1D"/>
    <w:rsid w:val="003E144B"/>
    <w:rsid w:val="003E24D4"/>
    <w:rsid w:val="003E653C"/>
    <w:rsid w:val="003E7B4D"/>
    <w:rsid w:val="003F50F5"/>
    <w:rsid w:val="003F76D7"/>
    <w:rsid w:val="0040348F"/>
    <w:rsid w:val="004079F7"/>
    <w:rsid w:val="004121A2"/>
    <w:rsid w:val="004153A7"/>
    <w:rsid w:val="00433F33"/>
    <w:rsid w:val="00434476"/>
    <w:rsid w:val="00452B27"/>
    <w:rsid w:val="00495B87"/>
    <w:rsid w:val="004A015A"/>
    <w:rsid w:val="004A3614"/>
    <w:rsid w:val="004B6469"/>
    <w:rsid w:val="004C4C66"/>
    <w:rsid w:val="004D4FAF"/>
    <w:rsid w:val="004D736C"/>
    <w:rsid w:val="004F57DD"/>
    <w:rsid w:val="004F7562"/>
    <w:rsid w:val="00515294"/>
    <w:rsid w:val="00521212"/>
    <w:rsid w:val="005225E1"/>
    <w:rsid w:val="00550BDD"/>
    <w:rsid w:val="00567F19"/>
    <w:rsid w:val="00575AF1"/>
    <w:rsid w:val="0059727F"/>
    <w:rsid w:val="005C3132"/>
    <w:rsid w:val="005E26D8"/>
    <w:rsid w:val="005F0895"/>
    <w:rsid w:val="006045FA"/>
    <w:rsid w:val="00604F41"/>
    <w:rsid w:val="00616A69"/>
    <w:rsid w:val="0062345F"/>
    <w:rsid w:val="006244E5"/>
    <w:rsid w:val="006365C4"/>
    <w:rsid w:val="00642B78"/>
    <w:rsid w:val="00656F4A"/>
    <w:rsid w:val="00662ED3"/>
    <w:rsid w:val="00663A7B"/>
    <w:rsid w:val="00672689"/>
    <w:rsid w:val="00683A3C"/>
    <w:rsid w:val="00687F34"/>
    <w:rsid w:val="0069312D"/>
    <w:rsid w:val="006B6582"/>
    <w:rsid w:val="006B74B5"/>
    <w:rsid w:val="006C4385"/>
    <w:rsid w:val="006C5C65"/>
    <w:rsid w:val="006C5D0E"/>
    <w:rsid w:val="006C5D9A"/>
    <w:rsid w:val="006D1BBC"/>
    <w:rsid w:val="006E4F17"/>
    <w:rsid w:val="006E6091"/>
    <w:rsid w:val="006E6362"/>
    <w:rsid w:val="006E7BF8"/>
    <w:rsid w:val="006F5644"/>
    <w:rsid w:val="006F66D2"/>
    <w:rsid w:val="00704653"/>
    <w:rsid w:val="00721401"/>
    <w:rsid w:val="00724E3D"/>
    <w:rsid w:val="00734175"/>
    <w:rsid w:val="007517A1"/>
    <w:rsid w:val="007534F7"/>
    <w:rsid w:val="00770A24"/>
    <w:rsid w:val="00770BBF"/>
    <w:rsid w:val="00777DC7"/>
    <w:rsid w:val="007A2F3D"/>
    <w:rsid w:val="007C5523"/>
    <w:rsid w:val="007C7D07"/>
    <w:rsid w:val="007D4607"/>
    <w:rsid w:val="007D672C"/>
    <w:rsid w:val="007E15BF"/>
    <w:rsid w:val="007E3801"/>
    <w:rsid w:val="007F08F8"/>
    <w:rsid w:val="00805571"/>
    <w:rsid w:val="00810455"/>
    <w:rsid w:val="00811D80"/>
    <w:rsid w:val="00820495"/>
    <w:rsid w:val="00823836"/>
    <w:rsid w:val="008244D1"/>
    <w:rsid w:val="0082757D"/>
    <w:rsid w:val="00832C08"/>
    <w:rsid w:val="00833535"/>
    <w:rsid w:val="00867A73"/>
    <w:rsid w:val="00883A24"/>
    <w:rsid w:val="00887457"/>
    <w:rsid w:val="00892436"/>
    <w:rsid w:val="00892B3E"/>
    <w:rsid w:val="008A2212"/>
    <w:rsid w:val="008A4D0D"/>
    <w:rsid w:val="008B2103"/>
    <w:rsid w:val="008B5A0C"/>
    <w:rsid w:val="008C347B"/>
    <w:rsid w:val="008D1531"/>
    <w:rsid w:val="008F0E31"/>
    <w:rsid w:val="008F3DC9"/>
    <w:rsid w:val="009003D7"/>
    <w:rsid w:val="00913DC3"/>
    <w:rsid w:val="00953C7E"/>
    <w:rsid w:val="00971DED"/>
    <w:rsid w:val="00994BE6"/>
    <w:rsid w:val="00996B84"/>
    <w:rsid w:val="009A709A"/>
    <w:rsid w:val="009C7854"/>
    <w:rsid w:val="009C7F64"/>
    <w:rsid w:val="009D321C"/>
    <w:rsid w:val="009D737C"/>
    <w:rsid w:val="009E7333"/>
    <w:rsid w:val="00A07842"/>
    <w:rsid w:val="00A420AE"/>
    <w:rsid w:val="00A4758B"/>
    <w:rsid w:val="00A52EDE"/>
    <w:rsid w:val="00A55941"/>
    <w:rsid w:val="00A66323"/>
    <w:rsid w:val="00A8289B"/>
    <w:rsid w:val="00A959EE"/>
    <w:rsid w:val="00AA6C65"/>
    <w:rsid w:val="00AC1A4C"/>
    <w:rsid w:val="00AC74AA"/>
    <w:rsid w:val="00AD3EF8"/>
    <w:rsid w:val="00AD61D9"/>
    <w:rsid w:val="00AD7E75"/>
    <w:rsid w:val="00B0050D"/>
    <w:rsid w:val="00B01596"/>
    <w:rsid w:val="00B0206D"/>
    <w:rsid w:val="00B063FC"/>
    <w:rsid w:val="00B1195A"/>
    <w:rsid w:val="00B17438"/>
    <w:rsid w:val="00B24024"/>
    <w:rsid w:val="00B320A2"/>
    <w:rsid w:val="00B53F81"/>
    <w:rsid w:val="00B64711"/>
    <w:rsid w:val="00B65C48"/>
    <w:rsid w:val="00BD2C1D"/>
    <w:rsid w:val="00BE63CA"/>
    <w:rsid w:val="00BF3AA6"/>
    <w:rsid w:val="00BF62BE"/>
    <w:rsid w:val="00C0164D"/>
    <w:rsid w:val="00C05DE1"/>
    <w:rsid w:val="00C1052C"/>
    <w:rsid w:val="00C1131B"/>
    <w:rsid w:val="00C11877"/>
    <w:rsid w:val="00C25232"/>
    <w:rsid w:val="00C267E1"/>
    <w:rsid w:val="00C62253"/>
    <w:rsid w:val="00C66508"/>
    <w:rsid w:val="00C678D2"/>
    <w:rsid w:val="00C7380A"/>
    <w:rsid w:val="00C82309"/>
    <w:rsid w:val="00C92778"/>
    <w:rsid w:val="00C94F2A"/>
    <w:rsid w:val="00C963A6"/>
    <w:rsid w:val="00CA2937"/>
    <w:rsid w:val="00CB5956"/>
    <w:rsid w:val="00CE78DF"/>
    <w:rsid w:val="00CF3ACE"/>
    <w:rsid w:val="00CF6121"/>
    <w:rsid w:val="00D06F60"/>
    <w:rsid w:val="00D11B8E"/>
    <w:rsid w:val="00D453D2"/>
    <w:rsid w:val="00D47620"/>
    <w:rsid w:val="00D548E8"/>
    <w:rsid w:val="00D6349E"/>
    <w:rsid w:val="00D66461"/>
    <w:rsid w:val="00D67363"/>
    <w:rsid w:val="00DB3ED9"/>
    <w:rsid w:val="00DB7266"/>
    <w:rsid w:val="00DC2F3B"/>
    <w:rsid w:val="00DC51F0"/>
    <w:rsid w:val="00DD23B2"/>
    <w:rsid w:val="00DD343A"/>
    <w:rsid w:val="00DD7AB3"/>
    <w:rsid w:val="00DE4E59"/>
    <w:rsid w:val="00DE571D"/>
    <w:rsid w:val="00DF0F1C"/>
    <w:rsid w:val="00E053F6"/>
    <w:rsid w:val="00E11D04"/>
    <w:rsid w:val="00E1652E"/>
    <w:rsid w:val="00E23CBB"/>
    <w:rsid w:val="00E318D6"/>
    <w:rsid w:val="00E32E7E"/>
    <w:rsid w:val="00E65089"/>
    <w:rsid w:val="00E91216"/>
    <w:rsid w:val="00EA5250"/>
    <w:rsid w:val="00EB2BCA"/>
    <w:rsid w:val="00EB6E2D"/>
    <w:rsid w:val="00EC1BAA"/>
    <w:rsid w:val="00EC2009"/>
    <w:rsid w:val="00EC4303"/>
    <w:rsid w:val="00ED70E7"/>
    <w:rsid w:val="00EE1B35"/>
    <w:rsid w:val="00EE2D63"/>
    <w:rsid w:val="00EE6E3B"/>
    <w:rsid w:val="00EF3F66"/>
    <w:rsid w:val="00F02272"/>
    <w:rsid w:val="00F023CA"/>
    <w:rsid w:val="00F05F17"/>
    <w:rsid w:val="00F16C20"/>
    <w:rsid w:val="00F2111A"/>
    <w:rsid w:val="00F27C34"/>
    <w:rsid w:val="00F605C0"/>
    <w:rsid w:val="00F6222A"/>
    <w:rsid w:val="00F63B74"/>
    <w:rsid w:val="00F742AC"/>
    <w:rsid w:val="00F81BC1"/>
    <w:rsid w:val="00F85E81"/>
    <w:rsid w:val="00FB5CF1"/>
    <w:rsid w:val="00FC4C55"/>
    <w:rsid w:val="00FE546B"/>
    <w:rsid w:val="00FE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 w:uiPriority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4C4C66"/>
    <w:pPr>
      <w:numPr>
        <w:numId w:val="28"/>
      </w:numPr>
      <w:tabs>
        <w:tab w:val="num" w:pos="357"/>
      </w:tabs>
      <w:ind w:left="357" w:hanging="357"/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4C4C66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autoRedefine/>
    <w:qFormat/>
    <w:rsid w:val="00B64711"/>
    <w:pPr>
      <w:numPr>
        <w:numId w:val="44"/>
      </w:numPr>
      <w:ind w:left="284" w:hanging="284"/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HeadInfoL2">
    <w:name w:val="NCEA Head Info  L2"/>
    <w:basedOn w:val="Normal"/>
    <w:uiPriority w:val="99"/>
    <w:rsid w:val="00721401"/>
    <w:rPr>
      <w:rFonts w:ascii="Arial" w:eastAsia="Times New Roman" w:hAnsi="Arial" w:cs="Arial"/>
      <w:b/>
      <w:color w:val="auto"/>
      <w:sz w:val="28"/>
      <w:szCs w:val="36"/>
      <w:lang w:eastAsia="en-NZ"/>
    </w:rPr>
  </w:style>
  <w:style w:type="paragraph" w:customStyle="1" w:styleId="NCEAbodytext">
    <w:name w:val="NCEA bodytext"/>
    <w:link w:val="NCEAbodytextChar"/>
    <w:rsid w:val="0072140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character" w:customStyle="1" w:styleId="NCEAbodytextChar">
    <w:name w:val="NCEA bodytext Char"/>
    <w:link w:val="NCEAbodytext"/>
    <w:locked/>
    <w:rsid w:val="00721401"/>
    <w:rPr>
      <w:rFonts w:ascii="Arial" w:eastAsia="Times New Roman" w:hAnsi="Arial" w:cs="Arial"/>
      <w:sz w:val="22"/>
      <w:lang w:eastAsia="en-NZ"/>
    </w:rPr>
  </w:style>
  <w:style w:type="paragraph" w:customStyle="1" w:styleId="NCEAL2heading">
    <w:name w:val="NCEA L2 heading"/>
    <w:basedOn w:val="Normal"/>
    <w:uiPriority w:val="99"/>
    <w:rsid w:val="00A8289B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paragraph" w:customStyle="1" w:styleId="NCEAAnnotations">
    <w:name w:val="NCEA Annotations"/>
    <w:basedOn w:val="Normal"/>
    <w:uiPriority w:val="99"/>
    <w:rsid w:val="00E65089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eastAsia="Times New Roman" w:hAnsi="Arial"/>
      <w:color w:val="666699"/>
      <w:sz w:val="20"/>
      <w:szCs w:val="20"/>
    </w:rPr>
  </w:style>
  <w:style w:type="paragraph" w:customStyle="1" w:styleId="VPSchedulebulletsItalic">
    <w:name w:val="VP Schedule bullets + Italic"/>
    <w:basedOn w:val="VPSchedulebullets"/>
    <w:autoRedefine/>
    <w:qFormat/>
    <w:rsid w:val="00AC74AA"/>
    <w:rPr>
      <w:i/>
      <w:iCs/>
    </w:rPr>
  </w:style>
  <w:style w:type="paragraph" w:customStyle="1" w:styleId="VPScheduleitalicindented">
    <w:name w:val="VP Schedule italic indented"/>
    <w:basedOn w:val="VPScheduletext"/>
    <w:autoRedefine/>
    <w:qFormat/>
    <w:rsid w:val="00A55941"/>
  </w:style>
  <w:style w:type="paragraph" w:customStyle="1" w:styleId="StyleVPSchedulebulletsLeft-013cmHanging063cm">
    <w:name w:val="Style VP Schedule bullets + Left:  -0.13 cm Hanging:  0.63 cm"/>
    <w:basedOn w:val="VPSchedulebullets"/>
    <w:autoRedefine/>
    <w:qFormat/>
    <w:rsid w:val="005E26D8"/>
    <w:pPr>
      <w:numPr>
        <w:numId w:val="40"/>
      </w:numPr>
    </w:pPr>
    <w:rPr>
      <w:rFonts w:eastAsia="Times New Roman"/>
      <w:szCs w:val="20"/>
    </w:rPr>
  </w:style>
  <w:style w:type="paragraph" w:customStyle="1" w:styleId="Reditalic">
    <w:name w:val="Red italic"/>
    <w:basedOn w:val="VPScheduleitalicindented"/>
    <w:qFormat/>
    <w:rsid w:val="00AC74AA"/>
    <w:rPr>
      <w:color w:val="FF0000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3448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828"/>
    <w:rPr>
      <w:rFonts w:asciiTheme="minorHAnsi" w:hAnsi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3448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828"/>
    <w:rPr>
      <w:rFonts w:asciiTheme="minorHAnsi" w:hAnsiTheme="minorHAnsi"/>
      <w:b/>
      <w:bCs/>
      <w:color w:val="000000" w:themeColor="tex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 w:uiPriority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4C4C66"/>
    <w:pPr>
      <w:numPr>
        <w:numId w:val="28"/>
      </w:numPr>
      <w:tabs>
        <w:tab w:val="num" w:pos="357"/>
      </w:tabs>
      <w:ind w:left="357" w:hanging="357"/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4C4C66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autoRedefine/>
    <w:qFormat/>
    <w:rsid w:val="00B64711"/>
    <w:pPr>
      <w:numPr>
        <w:numId w:val="44"/>
      </w:numPr>
      <w:ind w:left="284" w:hanging="284"/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HeadInfoL2">
    <w:name w:val="NCEA Head Info  L2"/>
    <w:basedOn w:val="Normal"/>
    <w:uiPriority w:val="99"/>
    <w:rsid w:val="00721401"/>
    <w:rPr>
      <w:rFonts w:ascii="Arial" w:eastAsia="Times New Roman" w:hAnsi="Arial" w:cs="Arial"/>
      <w:b/>
      <w:color w:val="auto"/>
      <w:sz w:val="28"/>
      <w:szCs w:val="36"/>
      <w:lang w:eastAsia="en-NZ"/>
    </w:rPr>
  </w:style>
  <w:style w:type="paragraph" w:customStyle="1" w:styleId="NCEAbodytext">
    <w:name w:val="NCEA bodytext"/>
    <w:link w:val="NCEAbodytextChar"/>
    <w:rsid w:val="0072140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character" w:customStyle="1" w:styleId="NCEAbodytextChar">
    <w:name w:val="NCEA bodytext Char"/>
    <w:link w:val="NCEAbodytext"/>
    <w:locked/>
    <w:rsid w:val="00721401"/>
    <w:rPr>
      <w:rFonts w:ascii="Arial" w:eastAsia="Times New Roman" w:hAnsi="Arial" w:cs="Arial"/>
      <w:sz w:val="22"/>
      <w:lang w:eastAsia="en-NZ"/>
    </w:rPr>
  </w:style>
  <w:style w:type="paragraph" w:customStyle="1" w:styleId="NCEAL2heading">
    <w:name w:val="NCEA L2 heading"/>
    <w:basedOn w:val="Normal"/>
    <w:uiPriority w:val="99"/>
    <w:rsid w:val="00A8289B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paragraph" w:customStyle="1" w:styleId="NCEAAnnotations">
    <w:name w:val="NCEA Annotations"/>
    <w:basedOn w:val="Normal"/>
    <w:uiPriority w:val="99"/>
    <w:rsid w:val="00E65089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eastAsia="Times New Roman" w:hAnsi="Arial"/>
      <w:color w:val="666699"/>
      <w:sz w:val="20"/>
      <w:szCs w:val="20"/>
    </w:rPr>
  </w:style>
  <w:style w:type="paragraph" w:customStyle="1" w:styleId="VPSchedulebulletsItalic">
    <w:name w:val="VP Schedule bullets + Italic"/>
    <w:basedOn w:val="VPSchedulebullets"/>
    <w:autoRedefine/>
    <w:qFormat/>
    <w:rsid w:val="00AC74AA"/>
    <w:rPr>
      <w:i/>
      <w:iCs/>
    </w:rPr>
  </w:style>
  <w:style w:type="paragraph" w:customStyle="1" w:styleId="VPScheduleitalicindented">
    <w:name w:val="VP Schedule italic indented"/>
    <w:basedOn w:val="VPScheduletext"/>
    <w:autoRedefine/>
    <w:qFormat/>
    <w:rsid w:val="00A55941"/>
  </w:style>
  <w:style w:type="paragraph" w:customStyle="1" w:styleId="StyleVPSchedulebulletsLeft-013cmHanging063cm">
    <w:name w:val="Style VP Schedule bullets + Left:  -0.13 cm Hanging:  0.63 cm"/>
    <w:basedOn w:val="VPSchedulebullets"/>
    <w:autoRedefine/>
    <w:qFormat/>
    <w:rsid w:val="005E26D8"/>
    <w:pPr>
      <w:numPr>
        <w:numId w:val="40"/>
      </w:numPr>
    </w:pPr>
    <w:rPr>
      <w:rFonts w:eastAsia="Times New Roman"/>
      <w:szCs w:val="20"/>
    </w:rPr>
  </w:style>
  <w:style w:type="paragraph" w:customStyle="1" w:styleId="Reditalic">
    <w:name w:val="Red italic"/>
    <w:basedOn w:val="VPScheduleitalicindented"/>
    <w:qFormat/>
    <w:rsid w:val="00AC74AA"/>
    <w:rPr>
      <w:color w:val="FF0000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3448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828"/>
    <w:rPr>
      <w:rFonts w:asciiTheme="minorHAnsi" w:hAnsi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3448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828"/>
    <w:rPr>
      <w:rFonts w:asciiTheme="minorHAnsi" w:hAnsiTheme="minorHAnsi"/>
      <w:b/>
      <w:bCs/>
      <w:color w:val="000000" w:themeColor="tex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TL%20Design\Senior%20Secondary\9.%20Team\Team%20members\Anne%20Adams\Anne\Vocational%20Pathways%202012\Resource%20templates\Style-fre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CE8D-70C5-4A91-96BA-FA0364D74640}"/>
      </w:docPartPr>
      <w:docPartBody>
        <w:p w:rsidR="007753CB" w:rsidRDefault="007753CB"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E4B252968D84CCFB8BEACC8E689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9F3B-06C5-49B7-82F2-402A140EFEB4}"/>
      </w:docPartPr>
      <w:docPartBody>
        <w:p w:rsidR="00E8737F" w:rsidRDefault="003D7123" w:rsidP="003D7123">
          <w:pPr>
            <w:pStyle w:val="CE4B252968D84CCFB8BEACC8E689E1BE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51F63B9863E4CC7A27DE3E0500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29DE-72A4-4154-B7E3-A5CC95F07E15}"/>
      </w:docPartPr>
      <w:docPartBody>
        <w:p w:rsidR="00E8737F" w:rsidRDefault="003D7123" w:rsidP="003D7123">
          <w:pPr>
            <w:pStyle w:val="951F63B9863E4CC7A27DE3E05004694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C0F927925B4B388F6E15B3125C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2F4E-D12E-4D82-8044-BD0E11E0894D}"/>
      </w:docPartPr>
      <w:docPartBody>
        <w:p w:rsidR="00E8737F" w:rsidRDefault="003D7123" w:rsidP="003D7123">
          <w:pPr>
            <w:pStyle w:val="F7C0F927925B4B388F6E15B3125CC406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1E69DA00694468AB73E51159B5C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4396-D46A-4CF8-BDE0-7E34546E241A}"/>
      </w:docPartPr>
      <w:docPartBody>
        <w:p w:rsidR="00E8737F" w:rsidRDefault="003D7123" w:rsidP="003D7123">
          <w:pPr>
            <w:pStyle w:val="61E69DA00694468AB73E51159B5CD22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2C3B92BEF8245DD9A917A97F0FE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B564-8D2D-4CE7-BE32-006051076FDF}"/>
      </w:docPartPr>
      <w:docPartBody>
        <w:p w:rsidR="00E8737F" w:rsidRDefault="003D7123" w:rsidP="003D7123">
          <w:pPr>
            <w:pStyle w:val="52C3B92BEF8245DD9A917A97F0FE45A2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01A1E4F726F440A8D2D793A9A33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2632-2534-42B2-A217-FBF373D251D8}"/>
      </w:docPartPr>
      <w:docPartBody>
        <w:p w:rsidR="00921372" w:rsidRDefault="003D7123" w:rsidP="003D7123">
          <w:pPr>
            <w:pStyle w:val="D01A1E4F726F440A8D2D793A9A33BC56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AA7FD90F7E34A3E89CBBC4F0019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B233-DDA7-423F-94C8-A1C706FF68C9}"/>
      </w:docPartPr>
      <w:docPartBody>
        <w:p w:rsidR="00921372" w:rsidRDefault="003D7123" w:rsidP="003D7123">
          <w:pPr>
            <w:pStyle w:val="4AA7FD90F7E34A3E89CBBC4F0019E8D7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2B733052D8244A19E737986F51D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3CA4-BFA8-46D8-8BD5-607AF76BDB20}"/>
      </w:docPartPr>
      <w:docPartBody>
        <w:p w:rsidR="00921372" w:rsidRDefault="003D7123" w:rsidP="003D7123">
          <w:pPr>
            <w:pStyle w:val="62B733052D8244A19E737986F51D2FAB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5B480F46F39441EA2EEF6E26285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332E-29D4-4E35-A76C-AB6F6D61A55C}"/>
      </w:docPartPr>
      <w:docPartBody>
        <w:p w:rsidR="00921372" w:rsidRDefault="003D7123" w:rsidP="003D7123">
          <w:pPr>
            <w:pStyle w:val="65B480F46F39441EA2EEF6E26285AABA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83CA754EB534A9CAD35BD9C4117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84F3-6384-4BFA-8055-673F29DCC7AB}"/>
      </w:docPartPr>
      <w:docPartBody>
        <w:p w:rsidR="00BD010D" w:rsidRDefault="003D7123" w:rsidP="003D7123">
          <w:pPr>
            <w:pStyle w:val="083CA754EB534A9CAD35BD9C4117F0481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AE9E5F4767D46D69CEC1F1F622C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E3BEA-8645-4F6B-83D7-6406EB9D8BC9}"/>
      </w:docPartPr>
      <w:docPartBody>
        <w:p w:rsidR="00D13118" w:rsidRDefault="003D7123" w:rsidP="003D7123">
          <w:pPr>
            <w:pStyle w:val="EAE9E5F4767D46D69CEC1F1F622C092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795821DD7C6B4A8DA0F94D0DAB0A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12A8-C969-4B5B-AE11-31EAE38BECE1}"/>
      </w:docPartPr>
      <w:docPartBody>
        <w:p w:rsidR="00D13118" w:rsidRDefault="003D7123" w:rsidP="003D7123">
          <w:pPr>
            <w:pStyle w:val="795821DD7C6B4A8DA0F94D0DAB0A5776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076FBAD6D84A1A81670A73D235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5A01-F05D-41AA-9E07-22C3D417CC2E}"/>
      </w:docPartPr>
      <w:docPartBody>
        <w:p w:rsidR="00474B7B" w:rsidRDefault="003D7123" w:rsidP="003D7123">
          <w:pPr>
            <w:pStyle w:val="FF076FBAD6D84A1A81670A73D2355719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E0FE45B50034805AB4B08B20BAC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2EFFA-D7EE-4CD1-8301-F7BBF43B81E7}"/>
      </w:docPartPr>
      <w:docPartBody>
        <w:p w:rsidR="00474B7B" w:rsidRDefault="003D7123" w:rsidP="003D7123">
          <w:pPr>
            <w:pStyle w:val="DE0FE45B50034805AB4B08B20BACFC902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214C7DD3D7D48218F3E72521B4A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433D-C812-4C31-8A5E-DEAD36509653}"/>
      </w:docPartPr>
      <w:docPartBody>
        <w:p w:rsidR="00D134A7" w:rsidRDefault="003D7123" w:rsidP="003D7123">
          <w:pPr>
            <w:pStyle w:val="2214C7DD3D7D48218F3E72521B4A8D15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D5E4BB0041F4BD0AA622954C1A2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E584-949C-44B7-8E2B-24362AB1BB54}"/>
      </w:docPartPr>
      <w:docPartBody>
        <w:p w:rsidR="00D134A7" w:rsidRDefault="003D7123" w:rsidP="003D7123">
          <w:pPr>
            <w:pStyle w:val="9D5E4BB0041F4BD0AA622954C1A2E1C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EC9CC6863FC42499843069810FB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A80D-BE5D-4C01-8277-47CA9C603EC8}"/>
      </w:docPartPr>
      <w:docPartBody>
        <w:p w:rsidR="00D134A7" w:rsidRDefault="003D7123" w:rsidP="003D7123">
          <w:pPr>
            <w:pStyle w:val="2EC9CC6863FC42499843069810FB495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6578F969244430093405F158F4F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31A1-4B6C-4175-BD1B-AD4746244480}"/>
      </w:docPartPr>
      <w:docPartBody>
        <w:p w:rsidR="001434F1" w:rsidRDefault="003D7123" w:rsidP="003D7123">
          <w:pPr>
            <w:pStyle w:val="56578F969244430093405F158F4FC40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C3139978FBE47F9BDCB3117B5FD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0CDA-0F55-4338-948C-41F768B81D19}"/>
      </w:docPartPr>
      <w:docPartBody>
        <w:p w:rsidR="001434F1" w:rsidRDefault="003D7123" w:rsidP="003D7123">
          <w:pPr>
            <w:pStyle w:val="9C3139978FBE47F9BDCB3117B5FD542B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5E108513741433AB06D9029B13A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C33C-F03D-460E-B4A6-FFE0EDB68D9A}"/>
      </w:docPartPr>
      <w:docPartBody>
        <w:p w:rsidR="001434F1" w:rsidRDefault="003D7123" w:rsidP="003D7123">
          <w:pPr>
            <w:pStyle w:val="A5E108513741433AB06D9029B13ABEE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5F77C4E764443169DA378AA4692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5358-C6CA-4470-9987-F270B1D08487}"/>
      </w:docPartPr>
      <w:docPartBody>
        <w:p w:rsidR="001434F1" w:rsidRDefault="003D7123" w:rsidP="003D7123">
          <w:pPr>
            <w:pStyle w:val="05F77C4E764443169DA378AA46927677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E5701012156497AA1C4DA6CDD824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41650-D224-4467-A9BA-F80747107F28}"/>
      </w:docPartPr>
      <w:docPartBody>
        <w:p w:rsidR="00810B72" w:rsidRDefault="00C32766" w:rsidP="00C32766">
          <w:pPr>
            <w:pStyle w:val="9E5701012156497AA1C4DA6CDD82434B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38D8619E15743FC9CC63A16FC57C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7C2F2-0B39-40EC-A317-481D1BF6B9B0}"/>
      </w:docPartPr>
      <w:docPartBody>
        <w:p w:rsidR="00810B72" w:rsidRDefault="00C32766" w:rsidP="00C32766">
          <w:pPr>
            <w:pStyle w:val="F38D8619E15743FC9CC63A16FC57C2FF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D1FE69A94154EDAAD3AD8914DEA3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4A062-D7C5-46DF-AD57-D48C257F36C9}"/>
      </w:docPartPr>
      <w:docPartBody>
        <w:p w:rsidR="00810B72" w:rsidRDefault="00C32766" w:rsidP="00C32766">
          <w:pPr>
            <w:pStyle w:val="ED1FE69A94154EDAAD3AD8914DEA3A9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4DAF7117BEC4F108DC3D92F6675E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BD848-6C06-4120-B2B1-0CE15349412C}"/>
      </w:docPartPr>
      <w:docPartBody>
        <w:p w:rsidR="00810B72" w:rsidRDefault="00C32766" w:rsidP="00C32766">
          <w:pPr>
            <w:pStyle w:val="A4DAF7117BEC4F108DC3D92F6675E8C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EDE98B502BA48EE92FA81D42FABD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C7B66-B39B-4F77-8F38-96CA49C09D4C}"/>
      </w:docPartPr>
      <w:docPartBody>
        <w:p w:rsidR="00810B72" w:rsidRDefault="00C32766" w:rsidP="00C32766">
          <w:pPr>
            <w:pStyle w:val="2EDE98B502BA48EE92FA81D42FABD24E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17277A63E3445F99450464A0B02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7621C-F2D8-4052-8401-8C4DDF362E4E}"/>
      </w:docPartPr>
      <w:docPartBody>
        <w:p w:rsidR="00810B72" w:rsidRDefault="00C32766" w:rsidP="00C32766">
          <w:pPr>
            <w:pStyle w:val="F717277A63E3445F99450464A0B0230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188C4F8ECE5427F9AA467B1707B4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58B93-2831-4C0C-8FB2-5D151A17FB49}"/>
      </w:docPartPr>
      <w:docPartBody>
        <w:p w:rsidR="00810B72" w:rsidRDefault="00C32766" w:rsidP="00C32766">
          <w:pPr>
            <w:pStyle w:val="C188C4F8ECE5427F9AA467B1707B452A"/>
          </w:pPr>
          <w:r w:rsidRPr="00490F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7753CB"/>
    <w:rsid w:val="001434F1"/>
    <w:rsid w:val="002A4DF0"/>
    <w:rsid w:val="002F69D6"/>
    <w:rsid w:val="003B2C66"/>
    <w:rsid w:val="003B35B7"/>
    <w:rsid w:val="003C36EC"/>
    <w:rsid w:val="003D7123"/>
    <w:rsid w:val="00474B7B"/>
    <w:rsid w:val="004C3794"/>
    <w:rsid w:val="00505143"/>
    <w:rsid w:val="00506B7D"/>
    <w:rsid w:val="00561817"/>
    <w:rsid w:val="005F1CDD"/>
    <w:rsid w:val="005F7178"/>
    <w:rsid w:val="0061395A"/>
    <w:rsid w:val="006238A4"/>
    <w:rsid w:val="00650F04"/>
    <w:rsid w:val="006714F0"/>
    <w:rsid w:val="00763C0A"/>
    <w:rsid w:val="007753CB"/>
    <w:rsid w:val="007E3BF4"/>
    <w:rsid w:val="0080660F"/>
    <w:rsid w:val="00810B72"/>
    <w:rsid w:val="008371B6"/>
    <w:rsid w:val="00921372"/>
    <w:rsid w:val="00923C08"/>
    <w:rsid w:val="009C44E2"/>
    <w:rsid w:val="00A96034"/>
    <w:rsid w:val="00AC4CD1"/>
    <w:rsid w:val="00AD49B1"/>
    <w:rsid w:val="00B01B66"/>
    <w:rsid w:val="00B411AF"/>
    <w:rsid w:val="00B539F5"/>
    <w:rsid w:val="00B54230"/>
    <w:rsid w:val="00B818E2"/>
    <w:rsid w:val="00B87ED1"/>
    <w:rsid w:val="00BD010D"/>
    <w:rsid w:val="00BD3521"/>
    <w:rsid w:val="00BD40EF"/>
    <w:rsid w:val="00C17C59"/>
    <w:rsid w:val="00C2372A"/>
    <w:rsid w:val="00C32766"/>
    <w:rsid w:val="00C81489"/>
    <w:rsid w:val="00CD0BD9"/>
    <w:rsid w:val="00D007DF"/>
    <w:rsid w:val="00D13118"/>
    <w:rsid w:val="00D134A7"/>
    <w:rsid w:val="00D3261D"/>
    <w:rsid w:val="00D904E4"/>
    <w:rsid w:val="00DF4454"/>
    <w:rsid w:val="00E53B67"/>
    <w:rsid w:val="00E8737F"/>
    <w:rsid w:val="00ED4005"/>
    <w:rsid w:val="00EE39C8"/>
    <w:rsid w:val="00EF0A65"/>
    <w:rsid w:val="00F27A4B"/>
    <w:rsid w:val="00F639A3"/>
    <w:rsid w:val="00FE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71B6"/>
    <w:rPr>
      <w:color w:val="808080"/>
    </w:rPr>
  </w:style>
  <w:style w:type="paragraph" w:customStyle="1" w:styleId="822774EE074C438BA693E307E8AF4794">
    <w:name w:val="822774EE074C438BA693E307E8AF47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22774EE074C438BA693E307E8AF47941">
    <w:name w:val="822774EE074C438BA693E307E8AF479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CA10B8748F42B3A57DC6C52A19AF5A">
    <w:name w:val="04CA10B8748F42B3A57DC6C52A19AF5A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">
    <w:name w:val="1B3043572D474001A5243F1B2E76DE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">
    <w:name w:val="D73B190BB90A40998DA2F505AA5BC143"/>
    <w:rsid w:val="007753CB"/>
  </w:style>
  <w:style w:type="paragraph" w:customStyle="1" w:styleId="94C000C11D4E42CD992802982573DCBB">
    <w:name w:val="94C000C11D4E42CD992802982573DCBB"/>
    <w:rsid w:val="007753CB"/>
  </w:style>
  <w:style w:type="paragraph" w:customStyle="1" w:styleId="2C3A41721A1844AC8125176E0121CC2F">
    <w:name w:val="2C3A41721A1844AC8125176E0121CC2F"/>
    <w:rsid w:val="007753CB"/>
  </w:style>
  <w:style w:type="paragraph" w:customStyle="1" w:styleId="725174C473B34EE684E44543CF70B111">
    <w:name w:val="725174C473B34EE684E44543CF70B111"/>
    <w:rsid w:val="007753CB"/>
  </w:style>
  <w:style w:type="paragraph" w:customStyle="1" w:styleId="037A81BDBE6A4C2389C671B020632B7B">
    <w:name w:val="037A81BDBE6A4C2389C671B020632B7B"/>
    <w:rsid w:val="007753CB"/>
  </w:style>
  <w:style w:type="paragraph" w:customStyle="1" w:styleId="1B3043572D474001A5243F1B2E76DEFD1">
    <w:name w:val="1B3043572D474001A5243F1B2E76DE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">
    <w:name w:val="D73B190BB90A40998DA2F505AA5BC143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">
    <w:name w:val="94C000C11D4E42CD992802982573DCB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">
    <w:name w:val="2C3A41721A1844AC8125176E0121CC2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">
    <w:name w:val="725174C473B34EE684E44543CF70B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">
    <w:name w:val="037A81BDBE6A4C2389C671B020632B7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">
    <w:name w:val="1B3043572D474001A5243F1B2E76DE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">
    <w:name w:val="D73B190BB90A40998DA2F505AA5BC143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">
    <w:name w:val="94C000C11D4E42CD992802982573DCB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">
    <w:name w:val="2C3A41721A1844AC8125176E0121CC2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">
    <w:name w:val="725174C473B34EE684E44543CF70B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">
    <w:name w:val="037A81BDBE6A4C2389C671B020632B7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3">
    <w:name w:val="1B3043572D474001A5243F1B2E76DE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3">
    <w:name w:val="D73B190BB90A40998DA2F505AA5BC143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3">
    <w:name w:val="94C000C11D4E42CD992802982573DCB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3">
    <w:name w:val="2C3A41721A1844AC8125176E0121CC2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">
    <w:name w:val="725174C473B34EE684E44543CF70B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">
    <w:name w:val="037A81BDBE6A4C2389C671B020632B7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4">
    <w:name w:val="1B3043572D474001A5243F1B2E76DE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4">
    <w:name w:val="D73B190BB90A40998DA2F505AA5BC143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4">
    <w:name w:val="94C000C11D4E42CD992802982573DCB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4">
    <w:name w:val="2C3A41721A1844AC8125176E0121CC2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4">
    <w:name w:val="725174C473B34EE684E44543CF70B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4">
    <w:name w:val="037A81BDBE6A4C2389C671B020632B7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">
    <w:name w:val="F44766FFBB3A4615BDE9B40ED75145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">
    <w:name w:val="2363138DD21F4F69AEA2D0FA9D0D12E2"/>
    <w:rsid w:val="007753CB"/>
  </w:style>
  <w:style w:type="paragraph" w:customStyle="1" w:styleId="143A623E27624C7EA49880CC4DE45832">
    <w:name w:val="143A623E27624C7EA49880CC4DE45832"/>
    <w:rsid w:val="007753CB"/>
  </w:style>
  <w:style w:type="paragraph" w:customStyle="1" w:styleId="C397DD386F344109AE93BD23D9A81089">
    <w:name w:val="C397DD386F344109AE93BD23D9A81089"/>
    <w:rsid w:val="007753CB"/>
  </w:style>
  <w:style w:type="paragraph" w:customStyle="1" w:styleId="BF9626C530164856979671523E33D0D0">
    <w:name w:val="BF9626C530164856979671523E33D0D0"/>
    <w:rsid w:val="007753CB"/>
  </w:style>
  <w:style w:type="paragraph" w:customStyle="1" w:styleId="1B3043572D474001A5243F1B2E76DEFD5">
    <w:name w:val="1B3043572D474001A5243F1B2E76DE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5">
    <w:name w:val="D73B190BB90A40998DA2F505AA5BC143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5">
    <w:name w:val="94C000C11D4E42CD992802982573DCB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5">
    <w:name w:val="2C3A41721A1844AC8125176E0121CC2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5">
    <w:name w:val="725174C473B34EE684E44543CF70B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5">
    <w:name w:val="037A81BDBE6A4C2389C671B020632B7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">
    <w:name w:val="F44766FFBB3A4615BDE9B40ED75145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">
    <w:name w:val="2363138DD21F4F69AEA2D0FA9D0D12E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">
    <w:name w:val="143A623E27624C7EA49880CC4DE4583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">
    <w:name w:val="C397DD386F344109AE93BD23D9A81089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">
    <w:name w:val="BF9626C530164856979671523E33D0D0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6">
    <w:name w:val="1B3043572D474001A5243F1B2E76DE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6">
    <w:name w:val="D73B190BB90A40998DA2F505AA5BC143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6">
    <w:name w:val="94C000C11D4E42CD992802982573DCB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6">
    <w:name w:val="2C3A41721A1844AC8125176E0121CC2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6">
    <w:name w:val="725174C473B34EE684E44543CF70B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6">
    <w:name w:val="037A81BDBE6A4C2389C671B020632B7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">
    <w:name w:val="F44766FFBB3A4615BDE9B40ED75145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">
    <w:name w:val="2363138DD21F4F69AEA2D0FA9D0D12E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">
    <w:name w:val="143A623E27624C7EA49880CC4DE4583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">
    <w:name w:val="C397DD386F344109AE93BD23D9A81089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">
    <w:name w:val="BF9626C530164856979671523E33D0D0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">
    <w:name w:val="0BAB75DE33D9403584D83F6A5B1CB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">
    <w:name w:val="5A4A31BA376F4452816B6B73CEB2E15C"/>
    <w:rsid w:val="007753CB"/>
  </w:style>
  <w:style w:type="paragraph" w:customStyle="1" w:styleId="1B3043572D474001A5243F1B2E76DEFD7">
    <w:name w:val="1B3043572D474001A5243F1B2E76DE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7">
    <w:name w:val="D73B190BB90A40998DA2F505AA5BC143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7">
    <w:name w:val="94C000C11D4E42CD992802982573DCB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7">
    <w:name w:val="2C3A41721A1844AC8125176E0121CC2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7">
    <w:name w:val="725174C473B34EE684E44543CF70B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7">
    <w:name w:val="037A81BDBE6A4C2389C671B020632B7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">
    <w:name w:val="F44766FFBB3A4615BDE9B40ED75145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">
    <w:name w:val="2363138DD21F4F69AEA2D0FA9D0D12E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">
    <w:name w:val="143A623E27624C7EA49880CC4DE4583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">
    <w:name w:val="C397DD386F344109AE93BD23D9A81089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">
    <w:name w:val="BF9626C530164856979671523E33D0D0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">
    <w:name w:val="0BAB75DE33D9403584D83F6A5B1CBE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">
    <w:name w:val="5A4A31BA376F4452816B6B73CEB2E15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">
    <w:name w:val="135098B6D505405EB44050608E1201A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">
    <w:name w:val="F66D35B4065F48C8ACF2F5123C6236DA"/>
    <w:rsid w:val="007753CB"/>
  </w:style>
  <w:style w:type="paragraph" w:customStyle="1" w:styleId="A142C3CA5EBE49C9BB49B0F81BFCA056">
    <w:name w:val="A142C3CA5EBE49C9BB49B0F81BFCA056"/>
    <w:rsid w:val="007753CB"/>
  </w:style>
  <w:style w:type="paragraph" w:customStyle="1" w:styleId="E10426E60811414995C4CA428959BBB4">
    <w:name w:val="E10426E60811414995C4CA428959BBB4"/>
    <w:rsid w:val="007753CB"/>
  </w:style>
  <w:style w:type="paragraph" w:customStyle="1" w:styleId="9814ADB1F01B40EBBF65FE64A916F388">
    <w:name w:val="9814ADB1F01B40EBBF65FE64A916F388"/>
    <w:rsid w:val="007753CB"/>
  </w:style>
  <w:style w:type="paragraph" w:customStyle="1" w:styleId="D6CA9AD7FA4B4FD3B5BB3FE9F618F9D7">
    <w:name w:val="D6CA9AD7FA4B4FD3B5BB3FE9F618F9D7"/>
    <w:rsid w:val="007753CB"/>
  </w:style>
  <w:style w:type="paragraph" w:customStyle="1" w:styleId="3BEDB7882EA14350A1384816D86C1F2C">
    <w:name w:val="3BEDB7882EA14350A1384816D86C1F2C"/>
    <w:rsid w:val="007753CB"/>
  </w:style>
  <w:style w:type="paragraph" w:customStyle="1" w:styleId="68B4CEB12B2943D689295E199AA4903E">
    <w:name w:val="68B4CEB12B2943D689295E199AA4903E"/>
    <w:rsid w:val="007753CB"/>
  </w:style>
  <w:style w:type="paragraph" w:customStyle="1" w:styleId="1B3043572D474001A5243F1B2E76DEFD8">
    <w:name w:val="1B3043572D474001A5243F1B2E76DE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8">
    <w:name w:val="D73B190BB90A40998DA2F505AA5BC143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8">
    <w:name w:val="94C000C11D4E42CD992802982573DCB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8">
    <w:name w:val="2C3A41721A1844AC8125176E0121CC2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8">
    <w:name w:val="725174C473B34EE684E44543CF70B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8">
    <w:name w:val="037A81BDBE6A4C2389C671B020632B7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4">
    <w:name w:val="F44766FFBB3A4615BDE9B40ED75145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4">
    <w:name w:val="2363138DD21F4F69AEA2D0FA9D0D12E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4">
    <w:name w:val="143A623E27624C7EA49880CC4DE4583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4">
    <w:name w:val="C397DD386F344109AE93BD23D9A8108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4">
    <w:name w:val="BF9626C530164856979671523E33D0D0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">
    <w:name w:val="0BAB75DE33D9403584D83F6A5B1CBE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">
    <w:name w:val="5A4A31BA376F4452816B6B73CEB2E15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">
    <w:name w:val="135098B6D505405EB44050608E1201A0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">
    <w:name w:val="F66D35B4065F48C8ACF2F5123C6236DA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">
    <w:name w:val="A142C3CA5EBE49C9BB49B0F81BFCA056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">
    <w:name w:val="E10426E60811414995C4CA428959BBB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">
    <w:name w:val="9814ADB1F01B40EBBF65FE64A916F38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">
    <w:name w:val="D6CA9AD7FA4B4FD3B5BB3FE9F618F9D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">
    <w:name w:val="3BEDB7882EA14350A1384816D86C1F2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">
    <w:name w:val="68B4CEB12B2943D689295E199AA4903E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">
    <w:name w:val="E9685F448A36499DB1C5754C15C53CC8"/>
    <w:rsid w:val="007753CB"/>
  </w:style>
  <w:style w:type="paragraph" w:customStyle="1" w:styleId="D9DB45BB05654D2DB3955933FCDBC9AB">
    <w:name w:val="D9DB45BB05654D2DB3955933FCDBC9AB"/>
    <w:rsid w:val="007753CB"/>
  </w:style>
  <w:style w:type="paragraph" w:customStyle="1" w:styleId="8876E9516FD24689A60B8BD35780F4C7">
    <w:name w:val="8876E9516FD24689A60B8BD35780F4C7"/>
    <w:rsid w:val="007753CB"/>
  </w:style>
  <w:style w:type="paragraph" w:customStyle="1" w:styleId="9FD47CBEB61D4A1AADE2A0B0BC93607F">
    <w:name w:val="9FD47CBEB61D4A1AADE2A0B0BC93607F"/>
    <w:rsid w:val="007753CB"/>
  </w:style>
  <w:style w:type="paragraph" w:customStyle="1" w:styleId="F4DA3F89E96E459194FD1A4EC961A9AB">
    <w:name w:val="F4DA3F89E96E459194FD1A4EC961A9AB"/>
    <w:rsid w:val="007753CB"/>
  </w:style>
  <w:style w:type="paragraph" w:customStyle="1" w:styleId="1B3043572D474001A5243F1B2E76DEFD9">
    <w:name w:val="1B3043572D474001A5243F1B2E76DE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9">
    <w:name w:val="D73B190BB90A40998DA2F505AA5BC143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9">
    <w:name w:val="94C000C11D4E42CD992802982573DCB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9">
    <w:name w:val="2C3A41721A1844AC8125176E0121CC2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9">
    <w:name w:val="725174C473B34EE684E44543CF70B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9">
    <w:name w:val="037A81BDBE6A4C2389C671B020632B7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5">
    <w:name w:val="F44766FFBB3A4615BDE9B40ED75145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5">
    <w:name w:val="2363138DD21F4F69AEA2D0FA9D0D12E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5">
    <w:name w:val="143A623E27624C7EA49880CC4DE4583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5">
    <w:name w:val="C397DD386F344109AE93BD23D9A81089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5">
    <w:name w:val="BF9626C530164856979671523E33D0D0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">
    <w:name w:val="0BAB75DE33D9403584D83F6A5B1CBE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">
    <w:name w:val="5A4A31BA376F4452816B6B73CEB2E15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">
    <w:name w:val="135098B6D505405EB44050608E1201A0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">
    <w:name w:val="F66D35B4065F48C8ACF2F5123C6236DA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">
    <w:name w:val="A142C3CA5EBE49C9BB49B0F81BFCA056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2">
    <w:name w:val="E10426E60811414995C4CA428959BBB4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2">
    <w:name w:val="9814ADB1F01B40EBBF65FE64A916F38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2">
    <w:name w:val="D6CA9AD7FA4B4FD3B5BB3FE9F618F9D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2">
    <w:name w:val="3BEDB7882EA14350A1384816D86C1F2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2">
    <w:name w:val="68B4CEB12B2943D689295E199AA4903E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">
    <w:name w:val="E9685F448A36499DB1C5754C15C53CC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">
    <w:name w:val="D9DB45BB05654D2DB3955933FCDBC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">
    <w:name w:val="8876E9516FD24689A60B8BD35780F4C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">
    <w:name w:val="9FD47CBEB61D4A1AADE2A0B0BC9360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">
    <w:name w:val="F4DA3F89E96E459194FD1A4EC961A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0">
    <w:name w:val="1B3043572D474001A5243F1B2E76DE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0">
    <w:name w:val="D73B190BB90A40998DA2F505AA5BC143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0">
    <w:name w:val="94C000C11D4E42CD992802982573DCB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0">
    <w:name w:val="2C3A41721A1844AC8125176E0121CC2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0">
    <w:name w:val="725174C473B34EE684E44543CF70B11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0">
    <w:name w:val="037A81BDBE6A4C2389C671B020632B7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6">
    <w:name w:val="F44766FFBB3A4615BDE9B40ED75145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6">
    <w:name w:val="2363138DD21F4F69AEA2D0FA9D0D12E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6">
    <w:name w:val="143A623E27624C7EA49880CC4DE4583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6">
    <w:name w:val="C397DD386F344109AE93BD23D9A81089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6">
    <w:name w:val="BF9626C530164856979671523E33D0D0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">
    <w:name w:val="0BAB75DE33D9403584D83F6A5B1CBE7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">
    <w:name w:val="5A4A31BA376F4452816B6B73CEB2E15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">
    <w:name w:val="135098B6D505405EB44050608E1201A0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">
    <w:name w:val="F66D35B4065F48C8ACF2F5123C6236DA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">
    <w:name w:val="A142C3CA5EBE49C9BB49B0F81BFCA056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3">
    <w:name w:val="E10426E60811414995C4CA428959BBB4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3">
    <w:name w:val="9814ADB1F01B40EBBF65FE64A916F38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3">
    <w:name w:val="D6CA9AD7FA4B4FD3B5BB3FE9F618F9D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3">
    <w:name w:val="3BEDB7882EA14350A1384816D86C1F2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3">
    <w:name w:val="68B4CEB12B2943D689295E199AA4903E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">
    <w:name w:val="E9685F448A36499DB1C5754C15C53CC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">
    <w:name w:val="D9DB45BB05654D2DB3955933FCDBC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">
    <w:name w:val="8876E9516FD24689A60B8BD35780F4C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">
    <w:name w:val="9FD47CBEB61D4A1AADE2A0B0BC9360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">
    <w:name w:val="F4DA3F89E96E459194FD1A4EC961A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1">
    <w:name w:val="1B3043572D474001A5243F1B2E76DE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1">
    <w:name w:val="D73B190BB90A40998DA2F505AA5BC143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1">
    <w:name w:val="94C000C11D4E42CD992802982573DCB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1">
    <w:name w:val="2C3A41721A1844AC8125176E0121CC2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1">
    <w:name w:val="725174C473B34EE684E44543CF70B1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1">
    <w:name w:val="037A81BDBE6A4C2389C671B020632B7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7">
    <w:name w:val="F44766FFBB3A4615BDE9B40ED75145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7">
    <w:name w:val="2363138DD21F4F69AEA2D0FA9D0D12E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7">
    <w:name w:val="143A623E27624C7EA49880CC4DE4583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7">
    <w:name w:val="C397DD386F344109AE93BD23D9A81089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7">
    <w:name w:val="BF9626C530164856979671523E33D0D0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">
    <w:name w:val="0BAB75DE33D9403584D83F6A5B1CBE7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">
    <w:name w:val="5A4A31BA376F4452816B6B73CEB2E15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">
    <w:name w:val="135098B6D505405EB44050608E1201A04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">
    <w:name w:val="F66D35B4065F48C8ACF2F5123C6236DA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">
    <w:name w:val="A142C3CA5EBE49C9BB49B0F81BFCA056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4">
    <w:name w:val="E10426E60811414995C4CA428959BBB4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4">
    <w:name w:val="9814ADB1F01B40EBBF65FE64A916F38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4">
    <w:name w:val="D6CA9AD7FA4B4FD3B5BB3FE9F618F9D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4">
    <w:name w:val="3BEDB7882EA14350A1384816D86C1F2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4">
    <w:name w:val="68B4CEB12B2943D689295E199AA4903E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">
    <w:name w:val="E9685F448A36499DB1C5754C15C53CC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">
    <w:name w:val="D9DB45BB05654D2DB3955933FCDBC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">
    <w:name w:val="8876E9516FD24689A60B8BD35780F4C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">
    <w:name w:val="9FD47CBEB61D4A1AADE2A0B0BC9360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">
    <w:name w:val="F4DA3F89E96E459194FD1A4EC961A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2">
    <w:name w:val="1B3043572D474001A5243F1B2E76DE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2">
    <w:name w:val="D73B190BB90A40998DA2F505AA5BC143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2">
    <w:name w:val="94C000C11D4E42CD992802982573DCB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2">
    <w:name w:val="2C3A41721A1844AC8125176E0121CC2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2">
    <w:name w:val="725174C473B34EE684E44543CF70B1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2">
    <w:name w:val="037A81BDBE6A4C2389C671B020632B7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8">
    <w:name w:val="F44766FFBB3A4615BDE9B40ED75145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8">
    <w:name w:val="2363138DD21F4F69AEA2D0FA9D0D12E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8">
    <w:name w:val="143A623E27624C7EA49880CC4DE4583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8">
    <w:name w:val="C397DD386F344109AE93BD23D9A81089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8">
    <w:name w:val="BF9626C530164856979671523E33D0D0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6">
    <w:name w:val="0BAB75DE33D9403584D83F6A5B1CBE7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6">
    <w:name w:val="5A4A31BA376F4452816B6B73CEB2E15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">
    <w:name w:val="135098B6D505405EB44050608E1201A05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">
    <w:name w:val="F66D35B4065F48C8ACF2F5123C6236DA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">
    <w:name w:val="A142C3CA5EBE49C9BB49B0F81BFCA056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5">
    <w:name w:val="E10426E60811414995C4CA428959BBB4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5">
    <w:name w:val="9814ADB1F01B40EBBF65FE64A916F38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5">
    <w:name w:val="D6CA9AD7FA4B4FD3B5BB3FE9F618F9D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5">
    <w:name w:val="3BEDB7882EA14350A1384816D86C1F2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5">
    <w:name w:val="68B4CEB12B2943D689295E199AA4903E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">
    <w:name w:val="E9685F448A36499DB1C5754C15C53CC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">
    <w:name w:val="D9DB45BB05654D2DB3955933FCDBC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">
    <w:name w:val="8876E9516FD24689A60B8BD35780F4C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">
    <w:name w:val="9FD47CBEB61D4A1AADE2A0B0BC9360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">
    <w:name w:val="F4DA3F89E96E459194FD1A4EC961A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3">
    <w:name w:val="1B3043572D474001A5243F1B2E76DE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3">
    <w:name w:val="D73B190BB90A40998DA2F505AA5BC143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3">
    <w:name w:val="94C000C11D4E42CD992802982573DCB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3">
    <w:name w:val="2C3A41721A1844AC8125176E0121CC2F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3">
    <w:name w:val="725174C473B34EE684E44543CF70B1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3">
    <w:name w:val="037A81BDBE6A4C2389C671B020632B7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9">
    <w:name w:val="F44766FFBB3A4615BDE9B40ED75145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9">
    <w:name w:val="2363138DD21F4F69AEA2D0FA9D0D12E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9">
    <w:name w:val="143A623E27624C7EA49880CC4DE4583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9">
    <w:name w:val="C397DD386F344109AE93BD23D9A81089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9">
    <w:name w:val="BF9626C530164856979671523E33D0D0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7">
    <w:name w:val="0BAB75DE33D9403584D83F6A5B1CBE7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7">
    <w:name w:val="5A4A31BA376F4452816B6B73CEB2E15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6">
    <w:name w:val="135098B6D505405EB44050608E1201A06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6">
    <w:name w:val="F66D35B4065F48C8ACF2F5123C6236DA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6">
    <w:name w:val="A142C3CA5EBE49C9BB49B0F81BFCA056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6">
    <w:name w:val="E10426E60811414995C4CA428959BBB4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6">
    <w:name w:val="9814ADB1F01B40EBBF65FE64A916F38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6">
    <w:name w:val="D6CA9AD7FA4B4FD3B5BB3FE9F618F9D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6">
    <w:name w:val="3BEDB7882EA14350A1384816D86C1F2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6">
    <w:name w:val="68B4CEB12B2943D689295E199AA4903E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">
    <w:name w:val="E9685F448A36499DB1C5754C15C53CC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">
    <w:name w:val="D9DB45BB05654D2DB3955933FCDBC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">
    <w:name w:val="8876E9516FD24689A60B8BD35780F4C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">
    <w:name w:val="9FD47CBEB61D4A1AADE2A0B0BC93607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">
    <w:name w:val="F4DA3F89E96E459194FD1A4EC961A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1B67BAC77144D9B6FAC5515B32BC7F">
    <w:name w:val="9F1B67BAC77144D9B6FAC5515B32BC7F"/>
    <w:rsid w:val="007753CB"/>
  </w:style>
  <w:style w:type="paragraph" w:customStyle="1" w:styleId="6A48AC1754224729939F52EB3B5731E7">
    <w:name w:val="6A48AC1754224729939F52EB3B5731E7"/>
    <w:rsid w:val="007753CB"/>
  </w:style>
  <w:style w:type="paragraph" w:customStyle="1" w:styleId="1B3043572D474001A5243F1B2E76DEFD14">
    <w:name w:val="1B3043572D474001A5243F1B2E76DE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4">
    <w:name w:val="D73B190BB90A40998DA2F505AA5BC143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4">
    <w:name w:val="94C000C11D4E42CD992802982573DCB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4">
    <w:name w:val="2C3A41721A1844AC8125176E0121CC2F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4">
    <w:name w:val="725174C473B34EE684E44543CF70B1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4">
    <w:name w:val="037A81BDBE6A4C2389C671B020632B7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0">
    <w:name w:val="F44766FFBB3A4615BDE9B40ED75145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0">
    <w:name w:val="2363138DD21F4F69AEA2D0FA9D0D12E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0">
    <w:name w:val="143A623E27624C7EA49880CC4DE4583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0">
    <w:name w:val="C397DD386F344109AE93BD23D9A81089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0">
    <w:name w:val="BF9626C530164856979671523E33D0D0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8">
    <w:name w:val="0BAB75DE33D9403584D83F6A5B1CBE7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8">
    <w:name w:val="5A4A31BA376F4452816B6B73CEB2E15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7">
    <w:name w:val="135098B6D505405EB44050608E1201A07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7">
    <w:name w:val="F66D35B4065F48C8ACF2F5123C6236DA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7">
    <w:name w:val="A142C3CA5EBE49C9BB49B0F81BFCA056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7">
    <w:name w:val="E10426E60811414995C4CA428959BBB4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7">
    <w:name w:val="9814ADB1F01B40EBBF65FE64A916F38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7">
    <w:name w:val="D6CA9AD7FA4B4FD3B5BB3FE9F618F9D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7">
    <w:name w:val="3BEDB7882EA14350A1384816D86C1F2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7">
    <w:name w:val="68B4CEB12B2943D689295E199AA4903E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6">
    <w:name w:val="E9685F448A36499DB1C5754C15C53CC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6">
    <w:name w:val="D9DB45BB05654D2DB3955933FCDBC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6">
    <w:name w:val="8876E9516FD24689A60B8BD35780F4C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6">
    <w:name w:val="9FD47CBEB61D4A1AADE2A0B0BC93607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6">
    <w:name w:val="F4DA3F89E96E459194FD1A4EC961A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">
    <w:name w:val="3A29E4D5FBA74E34BCC1364A4C31274C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1">
    <w:name w:val="9F1B67BAC77144D9B6FAC5515B32BC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1">
    <w:name w:val="6A48AC1754224729939F52EB3B5731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5">
    <w:name w:val="1B3043572D474001A5243F1B2E76DE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5">
    <w:name w:val="D73B190BB90A40998DA2F505AA5BC143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5">
    <w:name w:val="94C000C11D4E42CD992802982573DCB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5">
    <w:name w:val="2C3A41721A1844AC8125176E0121CC2F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5">
    <w:name w:val="725174C473B34EE684E44543CF70B1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5">
    <w:name w:val="037A81BDBE6A4C2389C671B020632B7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1">
    <w:name w:val="F44766FFBB3A4615BDE9B40ED75145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1">
    <w:name w:val="2363138DD21F4F69AEA2D0FA9D0D12E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1">
    <w:name w:val="143A623E27624C7EA49880CC4DE4583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1">
    <w:name w:val="C397DD386F344109AE93BD23D9A81089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1">
    <w:name w:val="BF9626C530164856979671523E33D0D0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9">
    <w:name w:val="0BAB75DE33D9403584D83F6A5B1CBE7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9">
    <w:name w:val="5A4A31BA376F4452816B6B73CEB2E15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8">
    <w:name w:val="135098B6D505405EB44050608E1201A08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8">
    <w:name w:val="F66D35B4065F48C8ACF2F5123C6236DA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8">
    <w:name w:val="A142C3CA5EBE49C9BB49B0F81BFCA056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8">
    <w:name w:val="E10426E60811414995C4CA428959BBB4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8">
    <w:name w:val="9814ADB1F01B40EBBF65FE64A916F38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8">
    <w:name w:val="D6CA9AD7FA4B4FD3B5BB3FE9F618F9D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8">
    <w:name w:val="3BEDB7882EA14350A1384816D86C1F2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8">
    <w:name w:val="68B4CEB12B2943D689295E199AA4903E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7">
    <w:name w:val="E9685F448A36499DB1C5754C15C53CC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7">
    <w:name w:val="D9DB45BB05654D2DB3955933FCDBC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7">
    <w:name w:val="8876E9516FD24689A60B8BD35780F4C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7">
    <w:name w:val="9FD47CBEB61D4A1AADE2A0B0BC93607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7">
    <w:name w:val="F4DA3F89E96E459194FD1A4EC961A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1">
    <w:name w:val="3A29E4D5FBA74E34BCC1364A4C31274C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2">
    <w:name w:val="9F1B67BAC77144D9B6FAC5515B32BC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2">
    <w:name w:val="6A48AC1754224729939F52EB3B5731E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6">
    <w:name w:val="1B3043572D474001A5243F1B2E76DE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6">
    <w:name w:val="D73B190BB90A40998DA2F505AA5BC143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6">
    <w:name w:val="94C000C11D4E42CD992802982573DCB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6">
    <w:name w:val="2C3A41721A1844AC8125176E0121CC2F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6">
    <w:name w:val="725174C473B34EE684E44543CF70B1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6">
    <w:name w:val="037A81BDBE6A4C2389C671B020632B7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2">
    <w:name w:val="F44766FFBB3A4615BDE9B40ED75145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2">
    <w:name w:val="2363138DD21F4F69AEA2D0FA9D0D12E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2">
    <w:name w:val="143A623E27624C7EA49880CC4DE4583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2">
    <w:name w:val="C397DD386F344109AE93BD23D9A81089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2">
    <w:name w:val="BF9626C530164856979671523E33D0D0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0">
    <w:name w:val="0BAB75DE33D9403584D83F6A5B1CBE7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0">
    <w:name w:val="5A4A31BA376F4452816B6B73CEB2E15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9">
    <w:name w:val="135098B6D505405EB44050608E1201A09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9">
    <w:name w:val="F66D35B4065F48C8ACF2F5123C6236DA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9">
    <w:name w:val="A142C3CA5EBE49C9BB49B0F81BFCA056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9">
    <w:name w:val="E10426E60811414995C4CA428959BBB4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9">
    <w:name w:val="9814ADB1F01B40EBBF65FE64A916F38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9">
    <w:name w:val="D6CA9AD7FA4B4FD3B5BB3FE9F618F9D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9">
    <w:name w:val="3BEDB7882EA14350A1384816D86C1F2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9">
    <w:name w:val="68B4CEB12B2943D689295E199AA4903E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8">
    <w:name w:val="E9685F448A36499DB1C5754C15C53CC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8">
    <w:name w:val="D9DB45BB05654D2DB3955933FCDBC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8">
    <w:name w:val="8876E9516FD24689A60B8BD35780F4C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8">
    <w:name w:val="9FD47CBEB61D4A1AADE2A0B0BC93607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8">
    <w:name w:val="F4DA3F89E96E459194FD1A4EC961A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2">
    <w:name w:val="3A29E4D5FBA74E34BCC1364A4C31274C2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3">
    <w:name w:val="9F1B67BAC77144D9B6FAC5515B32BC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3">
    <w:name w:val="6A48AC1754224729939F52EB3B5731E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">
    <w:name w:val="38FE0825B0BA44ABA8CBF75217444E4E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">
    <w:name w:val="2FBC28D04AC2437E88F71AD8E00ABEAC"/>
    <w:rsid w:val="007753CB"/>
  </w:style>
  <w:style w:type="paragraph" w:customStyle="1" w:styleId="D543AED733DE47F28B458FC4933F1946">
    <w:name w:val="D543AED733DE47F28B458FC4933F1946"/>
    <w:rsid w:val="007753CB"/>
  </w:style>
  <w:style w:type="paragraph" w:customStyle="1" w:styleId="1B3043572D474001A5243F1B2E76DEFD17">
    <w:name w:val="1B3043572D474001A5243F1B2E76DEFD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7">
    <w:name w:val="D73B190BB90A40998DA2F505AA5BC143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7">
    <w:name w:val="94C000C11D4E42CD992802982573DCB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7">
    <w:name w:val="2C3A41721A1844AC8125176E0121CC2F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7">
    <w:name w:val="725174C473B34EE684E44543CF70B1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7">
    <w:name w:val="037A81BDBE6A4C2389C671B020632B7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3">
    <w:name w:val="F44766FFBB3A4615BDE9B40ED75145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3">
    <w:name w:val="2363138DD21F4F69AEA2D0FA9D0D12E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3">
    <w:name w:val="143A623E27624C7EA49880CC4DE4583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3">
    <w:name w:val="C397DD386F344109AE93BD23D9A81089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3">
    <w:name w:val="BF9626C530164856979671523E33D0D0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1">
    <w:name w:val="0BAB75DE33D9403584D83F6A5B1CBE7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1">
    <w:name w:val="5A4A31BA376F4452816B6B73CEB2E15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0">
    <w:name w:val="135098B6D505405EB44050608E1201A01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0">
    <w:name w:val="F66D35B4065F48C8ACF2F5123C6236DA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0">
    <w:name w:val="A142C3CA5EBE49C9BB49B0F81BFCA056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0">
    <w:name w:val="E10426E60811414995C4CA428959BBB4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0">
    <w:name w:val="9814ADB1F01B40EBBF65FE64A916F38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0">
    <w:name w:val="D6CA9AD7FA4B4FD3B5BB3FE9F618F9D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0">
    <w:name w:val="3BEDB7882EA14350A1384816D86C1F2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0">
    <w:name w:val="68B4CEB12B2943D689295E199AA4903E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9">
    <w:name w:val="E9685F448A36499DB1C5754C15C53CC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9">
    <w:name w:val="D9DB45BB05654D2DB3955933FCDBC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9">
    <w:name w:val="8876E9516FD24689A60B8BD35780F4C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9">
    <w:name w:val="9FD47CBEB61D4A1AADE2A0B0BC93607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9">
    <w:name w:val="F4DA3F89E96E459194FD1A4EC961A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3">
    <w:name w:val="3A29E4D5FBA74E34BCC1364A4C31274C3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4">
    <w:name w:val="9F1B67BAC77144D9B6FAC5515B32BC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4">
    <w:name w:val="6A48AC1754224729939F52EB3B5731E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1">
    <w:name w:val="38FE0825B0BA44ABA8CBF75217444E4E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1">
    <w:name w:val="2FBC28D04AC2437E88F71AD8E00ABEAC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1">
    <w:name w:val="D543AED733DE47F28B458FC4933F1946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">
    <w:name w:val="F3C335060E4B48568C6D5BB401B44332"/>
    <w:rsid w:val="007753CB"/>
  </w:style>
  <w:style w:type="paragraph" w:customStyle="1" w:styleId="CD96F3BCA3534D13B7F28DA851D73D0F">
    <w:name w:val="CD96F3BCA3534D13B7F28DA851D73D0F"/>
    <w:rsid w:val="007753CB"/>
  </w:style>
  <w:style w:type="paragraph" w:customStyle="1" w:styleId="1A771919B22F4E47A2EFF574311C2B8D">
    <w:name w:val="1A771919B22F4E47A2EFF574311C2B8D"/>
    <w:rsid w:val="007753CB"/>
  </w:style>
  <w:style w:type="paragraph" w:customStyle="1" w:styleId="1B3043572D474001A5243F1B2E76DEFD18">
    <w:name w:val="1B3043572D474001A5243F1B2E76DEFD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8">
    <w:name w:val="D73B190BB90A40998DA2F505AA5BC143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8">
    <w:name w:val="94C000C11D4E42CD992802982573DCB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8">
    <w:name w:val="2C3A41721A1844AC8125176E0121CC2F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8">
    <w:name w:val="725174C473B34EE684E44543CF70B1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8">
    <w:name w:val="037A81BDBE6A4C2389C671B020632B7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4">
    <w:name w:val="F44766FFBB3A4615BDE9B40ED75145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4">
    <w:name w:val="2363138DD21F4F69AEA2D0FA9D0D12E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4">
    <w:name w:val="143A623E27624C7EA49880CC4DE4583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4">
    <w:name w:val="C397DD386F344109AE93BD23D9A81089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4">
    <w:name w:val="BF9626C530164856979671523E33D0D0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2">
    <w:name w:val="0BAB75DE33D9403584D83F6A5B1CBE7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2">
    <w:name w:val="5A4A31BA376F4452816B6B73CEB2E15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1">
    <w:name w:val="135098B6D505405EB44050608E1201A01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1">
    <w:name w:val="F66D35B4065F48C8ACF2F5123C6236DA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1">
    <w:name w:val="A142C3CA5EBE49C9BB49B0F81BFCA056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1">
    <w:name w:val="E10426E60811414995C4CA428959BBB4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1">
    <w:name w:val="9814ADB1F01B40EBBF65FE64A916F38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1">
    <w:name w:val="D6CA9AD7FA4B4FD3B5BB3FE9F618F9D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1">
    <w:name w:val="3BEDB7882EA14350A1384816D86C1F2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1">
    <w:name w:val="68B4CEB12B2943D689295E199AA4903E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0">
    <w:name w:val="E9685F448A36499DB1C5754C15C53CC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0">
    <w:name w:val="D9DB45BB05654D2DB3955933FCDBC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0">
    <w:name w:val="8876E9516FD24689A60B8BD35780F4C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0">
    <w:name w:val="9FD47CBEB61D4A1AADE2A0B0BC93607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0">
    <w:name w:val="F4DA3F89E96E459194FD1A4EC961A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2">
    <w:name w:val="38FE0825B0BA44ABA8CBF75217444E4E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2">
    <w:name w:val="2FBC28D04AC2437E88F71AD8E00ABEAC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2">
    <w:name w:val="D543AED733DE47F28B458FC4933F1946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1">
    <w:name w:val="F3C335060E4B48568C6D5BB401B44332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1">
    <w:name w:val="CD96F3BCA3534D13B7F28DA851D73D0F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1">
    <w:name w:val="1A771919B22F4E47A2EFF574311C2B8D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9">
    <w:name w:val="1B3043572D474001A5243F1B2E76DEFD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9">
    <w:name w:val="D73B190BB90A40998DA2F505AA5BC143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9">
    <w:name w:val="94C000C11D4E42CD992802982573DCB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9">
    <w:name w:val="2C3A41721A1844AC8125176E0121CC2F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9">
    <w:name w:val="725174C473B34EE684E44543CF70B1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9">
    <w:name w:val="037A81BDBE6A4C2389C671B020632B7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5">
    <w:name w:val="F44766FFBB3A4615BDE9B40ED75145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5">
    <w:name w:val="2363138DD21F4F69AEA2D0FA9D0D12E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5">
    <w:name w:val="143A623E27624C7EA49880CC4DE4583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5">
    <w:name w:val="C397DD386F344109AE93BD23D9A81089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5">
    <w:name w:val="BF9626C530164856979671523E33D0D0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3">
    <w:name w:val="0BAB75DE33D9403584D83F6A5B1CBE7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3">
    <w:name w:val="5A4A31BA376F4452816B6B73CEB2E15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2">
    <w:name w:val="135098B6D505405EB44050608E1201A01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2">
    <w:name w:val="F66D35B4065F48C8ACF2F5123C6236DA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2">
    <w:name w:val="A142C3CA5EBE49C9BB49B0F81BFCA056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2">
    <w:name w:val="E10426E60811414995C4CA428959BBB4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2">
    <w:name w:val="9814ADB1F01B40EBBF65FE64A916F38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2">
    <w:name w:val="D6CA9AD7FA4B4FD3B5BB3FE9F618F9D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2">
    <w:name w:val="3BEDB7882EA14350A1384816D86C1F2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2">
    <w:name w:val="68B4CEB12B2943D689295E199AA4903E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1">
    <w:name w:val="E9685F448A36499DB1C5754C15C53CC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1">
    <w:name w:val="D9DB45BB05654D2DB3955933FCDBC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1">
    <w:name w:val="8876E9516FD24689A60B8BD35780F4C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1">
    <w:name w:val="9FD47CBEB61D4A1AADE2A0B0BC93607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1">
    <w:name w:val="F4DA3F89E96E459194FD1A4EC961A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">
    <w:name w:val="9A686B0C1A824F078A68F220197E86ED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3">
    <w:name w:val="38FE0825B0BA44ABA8CBF75217444E4E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3">
    <w:name w:val="2FBC28D04AC2437E88F71AD8E00ABEAC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3">
    <w:name w:val="D543AED733DE47F28B458FC4933F1946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2">
    <w:name w:val="F3C335060E4B48568C6D5BB401B44332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2">
    <w:name w:val="CD96F3BCA3534D13B7F28DA851D73D0F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2">
    <w:name w:val="1A771919B22F4E47A2EFF574311C2B8D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D91A445D7444316B619A455A0777C44">
    <w:name w:val="AD91A445D7444316B619A455A0777C44"/>
    <w:rsid w:val="007753CB"/>
  </w:style>
  <w:style w:type="paragraph" w:customStyle="1" w:styleId="D596C93063C146D5A1C7659E816D1C88">
    <w:name w:val="D596C93063C146D5A1C7659E816D1C88"/>
    <w:rsid w:val="007753CB"/>
  </w:style>
  <w:style w:type="paragraph" w:customStyle="1" w:styleId="1B3043572D474001A5243F1B2E76DEFD20">
    <w:name w:val="1B3043572D474001A5243F1B2E76DEFD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0">
    <w:name w:val="D73B190BB90A40998DA2F505AA5BC143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0">
    <w:name w:val="94C000C11D4E42CD992802982573DCB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0">
    <w:name w:val="2C3A41721A1844AC8125176E0121CC2F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0">
    <w:name w:val="725174C473B34EE684E44543CF70B111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0">
    <w:name w:val="037A81BDBE6A4C2389C671B020632B7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6">
    <w:name w:val="F44766FFBB3A4615BDE9B40ED75145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6">
    <w:name w:val="2363138DD21F4F69AEA2D0FA9D0D12E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6">
    <w:name w:val="143A623E27624C7EA49880CC4DE4583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6">
    <w:name w:val="C397DD386F344109AE93BD23D9A81089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6">
    <w:name w:val="BF9626C530164856979671523E33D0D0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4">
    <w:name w:val="0BAB75DE33D9403584D83F6A5B1CBE7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4">
    <w:name w:val="5A4A31BA376F4452816B6B73CEB2E15C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3">
    <w:name w:val="135098B6D505405EB44050608E1201A01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3">
    <w:name w:val="F66D35B4065F48C8ACF2F5123C6236DA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3">
    <w:name w:val="A142C3CA5EBE49C9BB49B0F81BFCA056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3">
    <w:name w:val="E10426E60811414995C4CA428959BBB4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3">
    <w:name w:val="9814ADB1F01B40EBBF65FE64A916F388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3">
    <w:name w:val="D6CA9AD7FA4B4FD3B5BB3FE9F618F9D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3">
    <w:name w:val="3BEDB7882EA14350A1384816D86C1F2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3">
    <w:name w:val="68B4CEB12B2943D689295E199AA4903E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2">
    <w:name w:val="E9685F448A36499DB1C5754C15C53CC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2">
    <w:name w:val="D9DB45BB05654D2DB3955933FCDBC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2">
    <w:name w:val="8876E9516FD24689A60B8BD35780F4C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2">
    <w:name w:val="9FD47CBEB61D4A1AADE2A0B0BC93607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2">
    <w:name w:val="F4DA3F89E96E459194FD1A4EC961A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">
    <w:name w:val="9A686B0C1A824F078A68F220197E86ED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">
    <w:name w:val="AD91A445D7444316B619A455A0777C44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">
    <w:name w:val="D596C93063C146D5A1C7659E816D1C88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4">
    <w:name w:val="38FE0825B0BA44ABA8CBF75217444E4E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4">
    <w:name w:val="2FBC28D04AC2437E88F71AD8E00ABEAC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4">
    <w:name w:val="D543AED733DE47F28B458FC4933F1946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3">
    <w:name w:val="F3C335060E4B48568C6D5BB401B44332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3">
    <w:name w:val="CD96F3BCA3534D13B7F28DA851D73D0F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3">
    <w:name w:val="1A771919B22F4E47A2EFF574311C2B8D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1">
    <w:name w:val="1B3043572D474001A5243F1B2E76DEFD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1">
    <w:name w:val="D73B190BB90A40998DA2F505AA5BC143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1">
    <w:name w:val="94C000C11D4E42CD992802982573DCB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1">
    <w:name w:val="2C3A41721A1844AC8125176E0121CC2F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1">
    <w:name w:val="725174C473B34EE684E44543CF70B111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1">
    <w:name w:val="037A81BDBE6A4C2389C671B020632B7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7">
    <w:name w:val="F44766FFBB3A4615BDE9B40ED75145FD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7">
    <w:name w:val="2363138DD21F4F69AEA2D0FA9D0D12E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7">
    <w:name w:val="143A623E27624C7EA49880CC4DE4583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7">
    <w:name w:val="C397DD386F344109AE93BD23D9A81089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7">
    <w:name w:val="BF9626C530164856979671523E33D0D0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5">
    <w:name w:val="0BAB75DE33D9403584D83F6A5B1CBE71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5">
    <w:name w:val="5A4A31BA376F4452816B6B73CEB2E15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4">
    <w:name w:val="135098B6D505405EB44050608E1201A014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4">
    <w:name w:val="F66D35B4065F48C8ACF2F5123C6236DA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4">
    <w:name w:val="A142C3CA5EBE49C9BB49B0F81BFCA056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4">
    <w:name w:val="E10426E60811414995C4CA428959BBB4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4">
    <w:name w:val="9814ADB1F01B40EBBF65FE64A916F38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4">
    <w:name w:val="D6CA9AD7FA4B4FD3B5BB3FE9F618F9D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4">
    <w:name w:val="3BEDB7882EA14350A1384816D86C1F2C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4">
    <w:name w:val="68B4CEB12B2943D689295E199AA4903E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3">
    <w:name w:val="E9685F448A36499DB1C5754C15C53CC8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3">
    <w:name w:val="D9DB45BB05654D2DB3955933FCDBC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3">
    <w:name w:val="8876E9516FD24689A60B8BD35780F4C7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3">
    <w:name w:val="9FD47CBEB61D4A1AADE2A0B0BC93607F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3">
    <w:name w:val="F4DA3F89E96E459194FD1A4EC961A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">
    <w:name w:val="9A686B0C1A824F078A68F220197E86ED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">
    <w:name w:val="AD91A445D7444316B619A455A0777C44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">
    <w:name w:val="D596C93063C146D5A1C7659E816D1C88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5">
    <w:name w:val="38FE0825B0BA44ABA8CBF75217444E4E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5">
    <w:name w:val="2FBC28D04AC2437E88F71AD8E00ABEAC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5">
    <w:name w:val="D543AED733DE47F28B458FC4933F1946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4">
    <w:name w:val="F3C335060E4B48568C6D5BB401B44332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4">
    <w:name w:val="CD96F3BCA3534D13B7F28DA851D73D0F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4">
    <w:name w:val="1A771919B22F4E47A2EFF574311C2B8D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2">
    <w:name w:val="1B3043572D474001A5243F1B2E76DEFD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2">
    <w:name w:val="D73B190BB90A40998DA2F505AA5BC143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2">
    <w:name w:val="94C000C11D4E42CD992802982573DCB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2">
    <w:name w:val="2C3A41721A1844AC8125176E0121CC2F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2">
    <w:name w:val="725174C473B34EE684E44543CF70B111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2">
    <w:name w:val="037A81BDBE6A4C2389C671B020632B7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8">
    <w:name w:val="F44766FFBB3A4615BDE9B40ED75145FD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8">
    <w:name w:val="2363138DD21F4F69AEA2D0FA9D0D12E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8">
    <w:name w:val="143A623E27624C7EA49880CC4DE4583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8">
    <w:name w:val="C397DD386F344109AE93BD23D9A81089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8">
    <w:name w:val="BF9626C530164856979671523E33D0D0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6">
    <w:name w:val="0BAB75DE33D9403584D83F6A5B1CBE71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6">
    <w:name w:val="5A4A31BA376F4452816B6B73CEB2E15C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5">
    <w:name w:val="135098B6D505405EB44050608E1201A015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5">
    <w:name w:val="F66D35B4065F48C8ACF2F5123C6236DA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5">
    <w:name w:val="A142C3CA5EBE49C9BB49B0F81BFCA056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5">
    <w:name w:val="E10426E60811414995C4CA428959BBB4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5">
    <w:name w:val="9814ADB1F01B40EBBF65FE64A916F388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5">
    <w:name w:val="D6CA9AD7FA4B4FD3B5BB3FE9F618F9D7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5">
    <w:name w:val="3BEDB7882EA14350A1384816D86C1F2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5">
    <w:name w:val="68B4CEB12B2943D689295E199AA4903E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4">
    <w:name w:val="E9685F448A36499DB1C5754C15C53CC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4">
    <w:name w:val="D9DB45BB05654D2DB3955933FCDBC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4">
    <w:name w:val="8876E9516FD24689A60B8BD35780F4C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4">
    <w:name w:val="9FD47CBEB61D4A1AADE2A0B0BC93607F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4">
    <w:name w:val="F4DA3F89E96E459194FD1A4EC961A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">
    <w:name w:val="9A686B0C1A824F078A68F220197E86ED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">
    <w:name w:val="AD91A445D7444316B619A455A0777C44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">
    <w:name w:val="D596C93063C146D5A1C7659E816D1C88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6">
    <w:name w:val="38FE0825B0BA44ABA8CBF75217444E4E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6">
    <w:name w:val="2FBC28D04AC2437E88F71AD8E00ABEAC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6">
    <w:name w:val="D543AED733DE47F28B458FC4933F1946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5">
    <w:name w:val="F3C335060E4B48568C6D5BB401B44332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5">
    <w:name w:val="CD96F3BCA3534D13B7F28DA851D73D0F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5">
    <w:name w:val="1A771919B22F4E47A2EFF574311C2B8D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">
    <w:name w:val="865081D5BA554700AAE900398D38C876"/>
    <w:rsid w:val="00B87ED1"/>
  </w:style>
  <w:style w:type="paragraph" w:customStyle="1" w:styleId="F780702E73EC43B2BC25591CC714E53E">
    <w:name w:val="F780702E73EC43B2BC25591CC714E53E"/>
    <w:rsid w:val="00B87ED1"/>
  </w:style>
  <w:style w:type="paragraph" w:customStyle="1" w:styleId="5334F93479954F578B7728FBC9CA6285">
    <w:name w:val="5334F93479954F578B7728FBC9CA6285"/>
    <w:rsid w:val="00B87ED1"/>
  </w:style>
  <w:style w:type="paragraph" w:customStyle="1" w:styleId="5846CE7195F646BE85F41372CC075812">
    <w:name w:val="5846CE7195F646BE85F41372CC075812"/>
    <w:rsid w:val="00B87ED1"/>
  </w:style>
  <w:style w:type="paragraph" w:customStyle="1" w:styleId="EBD4862EBF874F9A97EDF800A03B31A5">
    <w:name w:val="EBD4862EBF874F9A97EDF800A03B31A5"/>
    <w:rsid w:val="00B87ED1"/>
  </w:style>
  <w:style w:type="paragraph" w:customStyle="1" w:styleId="907264978733412E8D04C187D682A7B0">
    <w:name w:val="907264978733412E8D04C187D682A7B0"/>
    <w:rsid w:val="00B87ED1"/>
  </w:style>
  <w:style w:type="paragraph" w:customStyle="1" w:styleId="EEF1D6FA6C00401F956729C5545344A4">
    <w:name w:val="EEF1D6FA6C00401F956729C5545344A4"/>
    <w:rsid w:val="00B87ED1"/>
  </w:style>
  <w:style w:type="paragraph" w:customStyle="1" w:styleId="4031B9F6AAE74C5BA8808096F28A4068">
    <w:name w:val="4031B9F6AAE74C5BA8808096F28A4068"/>
    <w:rsid w:val="00B87ED1"/>
  </w:style>
  <w:style w:type="character" w:customStyle="1" w:styleId="VPGray-50">
    <w:name w:val="VP Gray-50%"/>
    <w:basedOn w:val="DefaultParagraphFont"/>
    <w:rsid w:val="00E8737F"/>
    <w:rPr>
      <w:color w:val="808080"/>
    </w:rPr>
  </w:style>
  <w:style w:type="paragraph" w:customStyle="1" w:styleId="1B3043572D474001A5243F1B2E76DEFD23">
    <w:name w:val="1B3043572D474001A5243F1B2E76DE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3">
    <w:name w:val="D73B190BB90A40998DA2F505AA5BC143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3">
    <w:name w:val="94C000C11D4E42CD992802982573DCB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3">
    <w:name w:val="2C3A41721A1844AC8125176E0121CC2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3">
    <w:name w:val="725174C473B34EE684E44543CF70B11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3">
    <w:name w:val="037A81BDBE6A4C2389C671B020632B7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9">
    <w:name w:val="F44766FFBB3A4615BDE9B40ED75145FD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9">
    <w:name w:val="2363138DD21F4F69AEA2D0FA9D0D12E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9">
    <w:name w:val="143A623E27624C7EA49880CC4DE4583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9">
    <w:name w:val="C397DD386F344109AE93BD23D9A81089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9">
    <w:name w:val="BF9626C530164856979671523E33D0D0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7">
    <w:name w:val="0BAB75DE33D9403584D83F6A5B1CBE71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7">
    <w:name w:val="5A4A31BA376F4452816B6B73CEB2E15C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6">
    <w:name w:val="135098B6D505405EB44050608E1201A01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6">
    <w:name w:val="F66D35B4065F48C8ACF2F5123C6236DA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6">
    <w:name w:val="A142C3CA5EBE49C9BB49B0F81BFCA05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">
    <w:name w:val="865081D5BA554700AAE900398D38C87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">
    <w:name w:val="F780702E73EC43B2BC25591CC714E53E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">
    <w:name w:val="5334F93479954F578B7728FBC9CA628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">
    <w:name w:val="5846CE7195F646BE85F41372CC0758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">
    <w:name w:val="EBD4862EBF874F9A97EDF800A03B31A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5">
    <w:name w:val="E9685F448A36499DB1C5754C15C53CC8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5">
    <w:name w:val="D9DB45BB05654D2DB3955933FCDBC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5">
    <w:name w:val="8876E9516FD24689A60B8BD35780F4C7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5">
    <w:name w:val="9FD47CBEB61D4A1AADE2A0B0BC93607F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5">
    <w:name w:val="F4DA3F89E96E459194FD1A4EC961A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4">
    <w:name w:val="9A686B0C1A824F078A68F220197E86ED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">
    <w:name w:val="AD91A445D7444316B619A455A0777C44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">
    <w:name w:val="D596C93063C146D5A1C7659E816D1C88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4">
    <w:name w:val="1B3043572D474001A5243F1B2E76DE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4">
    <w:name w:val="D73B190BB90A40998DA2F505AA5BC143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4">
    <w:name w:val="94C000C11D4E42CD992802982573DCB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4">
    <w:name w:val="2C3A41721A1844AC8125176E0121CC2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4">
    <w:name w:val="725174C473B34EE684E44543CF70B11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4">
    <w:name w:val="037A81BDBE6A4C2389C671B020632B7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0">
    <w:name w:val="F44766FFBB3A4615BDE9B40ED75145FD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0">
    <w:name w:val="2363138DD21F4F69AEA2D0FA9D0D12E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0">
    <w:name w:val="143A623E27624C7EA49880CC4DE4583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0">
    <w:name w:val="C397DD386F344109AE93BD23D9A81089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0">
    <w:name w:val="BF9626C530164856979671523E33D0D0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8">
    <w:name w:val="0BAB75DE33D9403584D83F6A5B1CBE71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8">
    <w:name w:val="5A4A31BA376F4452816B6B73CEB2E15C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7">
    <w:name w:val="135098B6D505405EB44050608E1201A01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7">
    <w:name w:val="F66D35B4065F48C8ACF2F5123C6236DA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7">
    <w:name w:val="A142C3CA5EBE49C9BB49B0F81BFCA05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">
    <w:name w:val="865081D5BA554700AAE900398D38C87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">
    <w:name w:val="F780702E73EC43B2BC25591CC714E53E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2">
    <w:name w:val="5334F93479954F578B7728FBC9CA628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2">
    <w:name w:val="5846CE7195F646BE85F41372CC0758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">
    <w:name w:val="EBD4862EBF874F9A97EDF800A03B31A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6">
    <w:name w:val="E9685F448A36499DB1C5754C15C53CC8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6">
    <w:name w:val="D9DB45BB05654D2DB3955933FCDBC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6">
    <w:name w:val="8876E9516FD24689A60B8BD35780F4C7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6">
    <w:name w:val="9FD47CBEB61D4A1AADE2A0B0BC93607F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6">
    <w:name w:val="F4DA3F89E96E459194FD1A4EC961A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5">
    <w:name w:val="9A686B0C1A824F078A68F220197E86ED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5">
    <w:name w:val="AD91A445D7444316B619A455A0777C44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5">
    <w:name w:val="D596C93063C146D5A1C7659E816D1C88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5">
    <w:name w:val="1B3043572D474001A5243F1B2E76DE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5">
    <w:name w:val="D73B190BB90A40998DA2F505AA5BC143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5">
    <w:name w:val="94C000C11D4E42CD992802982573DCB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5">
    <w:name w:val="2C3A41721A1844AC8125176E0121CC2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5">
    <w:name w:val="725174C473B34EE684E44543CF70B11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5">
    <w:name w:val="037A81BDBE6A4C2389C671B020632B7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1">
    <w:name w:val="F44766FFBB3A4615BDE9B40ED75145FD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1">
    <w:name w:val="2363138DD21F4F69AEA2D0FA9D0D12E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1">
    <w:name w:val="143A623E27624C7EA49880CC4DE4583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1">
    <w:name w:val="C397DD386F344109AE93BD23D9A81089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1">
    <w:name w:val="BF9626C530164856979671523E33D0D0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9">
    <w:name w:val="0BAB75DE33D9403584D83F6A5B1CBE71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9">
    <w:name w:val="5A4A31BA376F4452816B6B73CEB2E15C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8">
    <w:name w:val="135098B6D505405EB44050608E1201A01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8">
    <w:name w:val="F66D35B4065F48C8ACF2F5123C6236DA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8">
    <w:name w:val="A142C3CA5EBE49C9BB49B0F81BFCA05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">
    <w:name w:val="865081D5BA554700AAE900398D38C87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">
    <w:name w:val="F780702E73EC43B2BC25591CC714E53E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">
    <w:name w:val="5334F93479954F578B7728FBC9CA628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3">
    <w:name w:val="5846CE7195F646BE85F41372CC0758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">
    <w:name w:val="EBD4862EBF874F9A97EDF800A03B31A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7">
    <w:name w:val="E9685F448A36499DB1C5754C15C53CC8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7">
    <w:name w:val="D9DB45BB05654D2DB3955933FCDBC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7">
    <w:name w:val="8876E9516FD24689A60B8BD35780F4C7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7">
    <w:name w:val="9FD47CBEB61D4A1AADE2A0B0BC93607F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7">
    <w:name w:val="F4DA3F89E96E459194FD1A4EC961A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6">
    <w:name w:val="9A686B0C1A824F078A68F220197E86ED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6">
    <w:name w:val="AD91A445D7444316B619A455A0777C44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6">
    <w:name w:val="D596C93063C146D5A1C7659E816D1C88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6">
    <w:name w:val="1B3043572D474001A5243F1B2E76DE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6">
    <w:name w:val="D73B190BB90A40998DA2F505AA5BC143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6">
    <w:name w:val="94C000C11D4E42CD992802982573DCB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6">
    <w:name w:val="2C3A41721A1844AC8125176E0121CC2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6">
    <w:name w:val="725174C473B34EE684E44543CF70B11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6">
    <w:name w:val="037A81BDBE6A4C2389C671B020632B7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2">
    <w:name w:val="F44766FFBB3A4615BDE9B40ED75145FD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2">
    <w:name w:val="2363138DD21F4F69AEA2D0FA9D0D12E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2">
    <w:name w:val="143A623E27624C7EA49880CC4DE4583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2">
    <w:name w:val="C397DD386F344109AE93BD23D9A81089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2">
    <w:name w:val="BF9626C530164856979671523E33D0D0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0">
    <w:name w:val="0BAB75DE33D9403584D83F6A5B1CBE71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0">
    <w:name w:val="5A4A31BA376F4452816B6B73CEB2E15C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9">
    <w:name w:val="135098B6D505405EB44050608E1201A01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9">
    <w:name w:val="F66D35B4065F48C8ACF2F5123C6236DA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9">
    <w:name w:val="A142C3CA5EBE49C9BB49B0F81BFCA05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4">
    <w:name w:val="865081D5BA554700AAE900398D38C87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4">
    <w:name w:val="F780702E73EC43B2BC25591CC714E53E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4">
    <w:name w:val="5334F93479954F578B7728FBC9CA628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4">
    <w:name w:val="5846CE7195F646BE85F41372CC0758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4">
    <w:name w:val="EBD4862EBF874F9A97EDF800A03B31A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8">
    <w:name w:val="E9685F448A36499DB1C5754C15C53CC8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8">
    <w:name w:val="D9DB45BB05654D2DB3955933FCDBC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8">
    <w:name w:val="8876E9516FD24689A60B8BD35780F4C7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8">
    <w:name w:val="9FD47CBEB61D4A1AADE2A0B0BC93607F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8">
    <w:name w:val="F4DA3F89E96E459194FD1A4EC961A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7">
    <w:name w:val="9A686B0C1A824F078A68F220197E86ED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7">
    <w:name w:val="AD91A445D7444316B619A455A0777C44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7">
    <w:name w:val="D596C93063C146D5A1C7659E816D1C88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7">
    <w:name w:val="1B3043572D474001A5243F1B2E76DE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7">
    <w:name w:val="D73B190BB90A40998DA2F505AA5BC143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7">
    <w:name w:val="94C000C11D4E42CD992802982573DCB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7">
    <w:name w:val="2C3A41721A1844AC8125176E0121CC2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7">
    <w:name w:val="725174C473B34EE684E44543CF70B11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7">
    <w:name w:val="037A81BDBE6A4C2389C671B020632B7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3">
    <w:name w:val="F44766FFBB3A4615BDE9B40ED75145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3">
    <w:name w:val="2363138DD21F4F69AEA2D0FA9D0D12E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3">
    <w:name w:val="143A623E27624C7EA49880CC4DE4583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3">
    <w:name w:val="C397DD386F344109AE93BD23D9A81089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3">
    <w:name w:val="BF9626C530164856979671523E33D0D0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1">
    <w:name w:val="0BAB75DE33D9403584D83F6A5B1CBE7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1">
    <w:name w:val="5A4A31BA376F4452816B6B73CEB2E15C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0">
    <w:name w:val="135098B6D505405EB44050608E1201A02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0">
    <w:name w:val="F66D35B4065F48C8ACF2F5123C6236DA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0">
    <w:name w:val="A142C3CA5EBE49C9BB49B0F81BFCA056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5">
    <w:name w:val="865081D5BA554700AAE900398D38C87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5">
    <w:name w:val="F780702E73EC43B2BC25591CC714E53E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5">
    <w:name w:val="5334F93479954F578B7728FBC9CA628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5">
    <w:name w:val="5846CE7195F646BE85F41372CC0758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5">
    <w:name w:val="EBD4862EBF874F9A97EDF800A03B31A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9">
    <w:name w:val="E9685F448A36499DB1C5754C15C53CC8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9">
    <w:name w:val="D9DB45BB05654D2DB3955933FCDBC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9">
    <w:name w:val="8876E9516FD24689A60B8BD35780F4C7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9">
    <w:name w:val="9FD47CBEB61D4A1AADE2A0B0BC93607F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9">
    <w:name w:val="F4DA3F89E96E459194FD1A4EC961A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8">
    <w:name w:val="9A686B0C1A824F078A68F220197E86ED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8">
    <w:name w:val="AD91A445D7444316B619A455A0777C44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8">
    <w:name w:val="D596C93063C146D5A1C7659E816D1C88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8">
    <w:name w:val="1B3043572D474001A5243F1B2E76DE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8">
    <w:name w:val="D73B190BB90A40998DA2F505AA5BC143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8">
    <w:name w:val="94C000C11D4E42CD992802982573DCB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8">
    <w:name w:val="2C3A41721A1844AC8125176E0121CC2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8">
    <w:name w:val="725174C473B34EE684E44543CF70B11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8">
    <w:name w:val="037A81BDBE6A4C2389C671B020632B7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4">
    <w:name w:val="F44766FFBB3A4615BDE9B40ED75145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4">
    <w:name w:val="2363138DD21F4F69AEA2D0FA9D0D12E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4">
    <w:name w:val="143A623E27624C7EA49880CC4DE4583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4">
    <w:name w:val="C397DD386F344109AE93BD23D9A81089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4">
    <w:name w:val="BF9626C530164856979671523E33D0D0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2">
    <w:name w:val="0BAB75DE33D9403584D83F6A5B1CBE7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2">
    <w:name w:val="5A4A31BA376F4452816B6B73CEB2E15C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1">
    <w:name w:val="135098B6D505405EB44050608E1201A02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1">
    <w:name w:val="F66D35B4065F48C8ACF2F5123C6236DA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1">
    <w:name w:val="A142C3CA5EBE49C9BB49B0F81BFCA056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6">
    <w:name w:val="865081D5BA554700AAE900398D38C876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6">
    <w:name w:val="F780702E73EC43B2BC25591CC714E53E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6">
    <w:name w:val="5334F93479954F578B7728FBC9CA628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6">
    <w:name w:val="5846CE7195F646BE85F41372CC0758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6">
    <w:name w:val="EBD4862EBF874F9A97EDF800A03B31A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0">
    <w:name w:val="E9685F448A36499DB1C5754C15C53CC8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0">
    <w:name w:val="D9DB45BB05654D2DB3955933FCDBC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0">
    <w:name w:val="8876E9516FD24689A60B8BD35780F4C7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0">
    <w:name w:val="9FD47CBEB61D4A1AADE2A0B0BC93607F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0">
    <w:name w:val="F4DA3F89E96E459194FD1A4EC961A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9">
    <w:name w:val="9A686B0C1A824F078A68F220197E86ED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9">
    <w:name w:val="AD91A445D7444316B619A455A0777C44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9">
    <w:name w:val="D596C93063C146D5A1C7659E816D1C88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9CC0A0205744EDE991853A61F51DC48">
    <w:name w:val="B9CC0A0205744EDE991853A61F51DC48"/>
    <w:rsid w:val="00E8737F"/>
  </w:style>
  <w:style w:type="paragraph" w:customStyle="1" w:styleId="1B3043572D474001A5243F1B2E76DEFD29">
    <w:name w:val="1B3043572D474001A5243F1B2E76DEFD29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29">
    <w:name w:val="D73B190BB90A40998DA2F505AA5BC143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1">
    <w:name w:val="B9CC0A0205744EDE991853A61F51DC48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9">
    <w:name w:val="2C3A41721A1844AC8125176E0121CC2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9">
    <w:name w:val="725174C473B34EE684E44543CF70B11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9">
    <w:name w:val="037A81BDBE6A4C2389C671B020632B7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5">
    <w:name w:val="F44766FFBB3A4615BDE9B40ED75145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5">
    <w:name w:val="2363138DD21F4F69AEA2D0FA9D0D12E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5">
    <w:name w:val="143A623E27624C7EA49880CC4DE4583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5">
    <w:name w:val="C397DD386F344109AE93BD23D9A81089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5">
    <w:name w:val="BF9626C530164856979671523E33D0D0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3">
    <w:name w:val="0BAB75DE33D9403584D83F6A5B1CBE7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3">
    <w:name w:val="5A4A31BA376F4452816B6B73CEB2E15C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2">
    <w:name w:val="135098B6D505405EB44050608E1201A02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2">
    <w:name w:val="F66D35B4065F48C8ACF2F5123C6236DA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2">
    <w:name w:val="A142C3CA5EBE49C9BB49B0F81BFCA056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7">
    <w:name w:val="865081D5BA554700AAE900398D38C876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7">
    <w:name w:val="F780702E73EC43B2BC25591CC714E53E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7">
    <w:name w:val="5334F93479954F578B7728FBC9CA628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7">
    <w:name w:val="5846CE7195F646BE85F41372CC0758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7">
    <w:name w:val="EBD4862EBF874F9A97EDF800A03B31A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1">
    <w:name w:val="E9685F448A36499DB1C5754C15C53CC8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1">
    <w:name w:val="D9DB45BB05654D2DB3955933FCDBC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1">
    <w:name w:val="8876E9516FD24689A60B8BD35780F4C7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1">
    <w:name w:val="9FD47CBEB61D4A1AADE2A0B0BC93607F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1">
    <w:name w:val="F4DA3F89E96E459194FD1A4EC961A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0">
    <w:name w:val="9A686B0C1A824F078A68F220197E86ED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0">
    <w:name w:val="AD91A445D7444316B619A455A0777C44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0">
    <w:name w:val="D596C93063C146D5A1C7659E816D1C88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5CA3DF8E2244288C446F7E941E8341">
    <w:name w:val="F85CA3DF8E2244288C446F7E941E8341"/>
    <w:rsid w:val="00E8737F"/>
  </w:style>
  <w:style w:type="paragraph" w:customStyle="1" w:styleId="1B3043572D474001A5243F1B2E76DEFD30">
    <w:name w:val="1B3043572D474001A5243F1B2E76DEFD30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character" w:customStyle="1" w:styleId="VPField14pt">
    <w:name w:val="VP Field 14pt"/>
    <w:basedOn w:val="DefaultParagraphFont"/>
    <w:uiPriority w:val="1"/>
    <w:rsid w:val="00E8737F"/>
    <w:rPr>
      <w:rFonts w:ascii="Calibri" w:hAnsi="Calibri"/>
      <w:sz w:val="28"/>
    </w:rPr>
  </w:style>
  <w:style w:type="paragraph" w:customStyle="1" w:styleId="D73B190BB90A40998DA2F505AA5BC14330">
    <w:name w:val="D73B190BB90A40998DA2F505AA5BC143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2">
    <w:name w:val="B9CC0A0205744EDE991853A61F51DC48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1">
    <w:name w:val="F85CA3DF8E2244288C446F7E941E834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0">
    <w:name w:val="725174C473B34EE684E44543CF70B11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0">
    <w:name w:val="037A81BDBE6A4C2389C671B020632B7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">
    <w:name w:val="1C05D7BB0C9D407EAF3130EE0981D05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6">
    <w:name w:val="F44766FFBB3A4615BDE9B40ED75145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6">
    <w:name w:val="2363138DD21F4F69AEA2D0FA9D0D12E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6">
    <w:name w:val="143A623E27624C7EA49880CC4DE4583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6">
    <w:name w:val="C397DD386F344109AE93BD23D9A81089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6">
    <w:name w:val="BF9626C530164856979671523E33D0D0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4">
    <w:name w:val="0BAB75DE33D9403584D83F6A5B1CBE7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4">
    <w:name w:val="5A4A31BA376F4452816B6B73CEB2E15C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3">
    <w:name w:val="135098B6D505405EB44050608E1201A02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3">
    <w:name w:val="F66D35B4065F48C8ACF2F5123C6236DA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3">
    <w:name w:val="A142C3CA5EBE49C9BB49B0F81BFCA056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8">
    <w:name w:val="865081D5BA554700AAE900398D38C876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8">
    <w:name w:val="F780702E73EC43B2BC25591CC714E53E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8">
    <w:name w:val="5334F93479954F578B7728FBC9CA628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8">
    <w:name w:val="5846CE7195F646BE85F41372CC0758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8">
    <w:name w:val="EBD4862EBF874F9A97EDF800A03B31A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2">
    <w:name w:val="E9685F448A36499DB1C5754C15C53CC8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2">
    <w:name w:val="D9DB45BB05654D2DB3955933FCDBC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2">
    <w:name w:val="8876E9516FD24689A60B8BD35780F4C7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2">
    <w:name w:val="9FD47CBEB61D4A1AADE2A0B0BC93607F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2">
    <w:name w:val="F4DA3F89E96E459194FD1A4EC961A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1">
    <w:name w:val="9A686B0C1A824F078A68F220197E86ED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1">
    <w:name w:val="AD91A445D7444316B619A455A0777C44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1">
    <w:name w:val="D596C93063C146D5A1C7659E816D1C88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31">
    <w:name w:val="1B3043572D474001A5243F1B2E76DEFD3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1">
    <w:name w:val="D73B190BB90A40998DA2F505AA5BC143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3">
    <w:name w:val="B9CC0A0205744EDE991853A61F51DC48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2">
    <w:name w:val="F85CA3DF8E2244288C446F7E941E834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1">
    <w:name w:val="725174C473B34EE684E44543CF70B11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1">
    <w:name w:val="037A81BDBE6A4C2389C671B020632B7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1">
    <w:name w:val="1C05D7BB0C9D407EAF3130EE0981D05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7">
    <w:name w:val="F44766FFBB3A4615BDE9B40ED75145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7">
    <w:name w:val="2363138DD21F4F69AEA2D0FA9D0D12E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7">
    <w:name w:val="143A623E27624C7EA49880CC4DE4583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7">
    <w:name w:val="C397DD386F344109AE93BD23D9A81089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7">
    <w:name w:val="BF9626C530164856979671523E33D0D0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5">
    <w:name w:val="0BAB75DE33D9403584D83F6A5B1CBE7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5">
    <w:name w:val="5A4A31BA376F4452816B6B73CEB2E15C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4">
    <w:name w:val="135098B6D505405EB44050608E1201A02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4">
    <w:name w:val="F66D35B4065F48C8ACF2F5123C6236DA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4">
    <w:name w:val="A142C3CA5EBE49C9BB49B0F81BFCA056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9">
    <w:name w:val="865081D5BA554700AAE900398D38C876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9">
    <w:name w:val="F780702E73EC43B2BC25591CC714E53E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9">
    <w:name w:val="5334F93479954F578B7728FBC9CA628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9">
    <w:name w:val="5846CE7195F646BE85F41372CC0758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9">
    <w:name w:val="EBD4862EBF874F9A97EDF800A03B31A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3">
    <w:name w:val="E9685F448A36499DB1C5754C15C53CC8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3">
    <w:name w:val="D9DB45BB05654D2DB3955933FCDBC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3">
    <w:name w:val="8876E9516FD24689A60B8BD35780F4C7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3">
    <w:name w:val="9FD47CBEB61D4A1AADE2A0B0BC93607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3">
    <w:name w:val="F4DA3F89E96E459194FD1A4EC961A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2">
    <w:name w:val="9A686B0C1A824F078A68F220197E86ED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2">
    <w:name w:val="AD91A445D7444316B619A455A0777C44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2">
    <w:name w:val="D596C93063C146D5A1C7659E816D1C88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EB8C97089914E6183933880FAB9D9FC">
    <w:name w:val="AEB8C97089914E6183933880FAB9D9FC"/>
    <w:rsid w:val="00E8737F"/>
  </w:style>
  <w:style w:type="paragraph" w:customStyle="1" w:styleId="FA18CD849E22450BA3F7FC59523F5D70">
    <w:name w:val="FA18CD849E22450BA3F7FC59523F5D70"/>
    <w:rsid w:val="00E8737F"/>
  </w:style>
  <w:style w:type="paragraph" w:customStyle="1" w:styleId="0C93BA8D165946B0ACF072FC7C556817">
    <w:name w:val="0C93BA8D165946B0ACF072FC7C556817"/>
    <w:rsid w:val="00E8737F"/>
  </w:style>
  <w:style w:type="paragraph" w:customStyle="1" w:styleId="030407EDD93046B7A3DC7A052507A935">
    <w:name w:val="030407EDD93046B7A3DC7A052507A935"/>
    <w:rsid w:val="00E8737F"/>
  </w:style>
  <w:style w:type="paragraph" w:customStyle="1" w:styleId="C8915D482CC44D9B9A3CCEDEF80E5289">
    <w:name w:val="C8915D482CC44D9B9A3CCEDEF80E5289"/>
    <w:rsid w:val="00E8737F"/>
  </w:style>
  <w:style w:type="paragraph" w:customStyle="1" w:styleId="1B3043572D474001A5243F1B2E76DEFD32">
    <w:name w:val="1B3043572D474001A5243F1B2E76DEFD3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2">
    <w:name w:val="D73B190BB90A40998DA2F505AA5BC143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4">
    <w:name w:val="B9CC0A0205744EDE991853A61F51DC48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3">
    <w:name w:val="F85CA3DF8E2244288C446F7E941E834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2">
    <w:name w:val="725174C473B34EE684E44543CF70B11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2">
    <w:name w:val="037A81BDBE6A4C2389C671B020632B7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2">
    <w:name w:val="1C05D7BB0C9D407EAF3130EE0981D05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1">
    <w:name w:val="AEB8C97089914E6183933880FAB9D9FC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1">
    <w:name w:val="FA18CD849E22450BA3F7FC59523F5D70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1">
    <w:name w:val="0C93BA8D165946B0ACF072FC7C556817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1">
    <w:name w:val="030407EDD93046B7A3DC7A052507A93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1">
    <w:name w:val="C8915D482CC44D9B9A3CCEDEF80E5289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8">
    <w:name w:val="F44766FFBB3A4615BDE9B40ED75145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8">
    <w:name w:val="2363138DD21F4F69AEA2D0FA9D0D12E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8">
    <w:name w:val="143A623E27624C7EA49880CC4DE4583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8">
    <w:name w:val="C397DD386F344109AE93BD23D9A81089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8">
    <w:name w:val="BF9626C530164856979671523E33D0D0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6">
    <w:name w:val="0BAB75DE33D9403584D83F6A5B1CBE7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6">
    <w:name w:val="5A4A31BA376F4452816B6B73CEB2E15C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5">
    <w:name w:val="135098B6D505405EB44050608E1201A025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5">
    <w:name w:val="F66D35B4065F48C8ACF2F5123C6236DA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5">
    <w:name w:val="A142C3CA5EBE49C9BB49B0F81BFCA056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0">
    <w:name w:val="865081D5BA554700AAE900398D38C876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0">
    <w:name w:val="F780702E73EC43B2BC25591CC714E53E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0">
    <w:name w:val="5334F93479954F578B7728FBC9CA628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0">
    <w:name w:val="5846CE7195F646BE85F41372CC075812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0">
    <w:name w:val="EBD4862EBF874F9A97EDF800A03B31A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4">
    <w:name w:val="E9685F448A36499DB1C5754C15C53CC8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4">
    <w:name w:val="D9DB45BB05654D2DB3955933FCDBC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4">
    <w:name w:val="8876E9516FD24689A60B8BD35780F4C7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4">
    <w:name w:val="9FD47CBEB61D4A1AADE2A0B0BC93607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4">
    <w:name w:val="F4DA3F89E96E459194FD1A4EC961A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3">
    <w:name w:val="9A686B0C1A824F078A68F220197E86ED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3">
    <w:name w:val="AD91A445D7444316B619A455A0777C44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3">
    <w:name w:val="D596C93063C146D5A1C7659E816D1C88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3">
    <w:name w:val="1C05D7BB0C9D407EAF3130EE0981D0553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2">
    <w:name w:val="AEB8C97089914E6183933880FAB9D9FC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2">
    <w:name w:val="FA18CD849E22450BA3F7FC59523F5D70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2">
    <w:name w:val="0C93BA8D165946B0ACF072FC7C556817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2">
    <w:name w:val="030407EDD93046B7A3DC7A052507A93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2">
    <w:name w:val="C8915D482CC44D9B9A3CCEDEF80E5289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9">
    <w:name w:val="F44766FFBB3A4615BDE9B40ED75145FD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9">
    <w:name w:val="2363138DD21F4F69AEA2D0FA9D0D12E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9">
    <w:name w:val="143A623E27624C7EA49880CC4DE4583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9">
    <w:name w:val="C397DD386F344109AE93BD23D9A81089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9">
    <w:name w:val="BF9626C530164856979671523E33D0D0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7">
    <w:name w:val="0BAB75DE33D9403584D83F6A5B1CBE7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7">
    <w:name w:val="5A4A31BA376F4452816B6B73CEB2E15C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6">
    <w:name w:val="135098B6D505405EB44050608E1201A02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6">
    <w:name w:val="F66D35B4065F48C8ACF2F5123C6236DA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6">
    <w:name w:val="A142C3CA5EBE49C9BB49B0F81BFCA056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1">
    <w:name w:val="865081D5BA554700AAE900398D38C876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1">
    <w:name w:val="F780702E73EC43B2BC25591CC714E53E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1">
    <w:name w:val="5334F93479954F578B7728FBC9CA628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1">
    <w:name w:val="5846CE7195F646BE85F41372CC075812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1">
    <w:name w:val="EBD4862EBF874F9A97EDF800A03B31A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5">
    <w:name w:val="E9685F448A36499DB1C5754C15C53CC8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5">
    <w:name w:val="D9DB45BB05654D2DB3955933FCDBC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5">
    <w:name w:val="8876E9516FD24689A60B8BD35780F4C7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5">
    <w:name w:val="9FD47CBEB61D4A1AADE2A0B0BC93607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5">
    <w:name w:val="F4DA3F89E96E459194FD1A4EC961A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4">
    <w:name w:val="9A686B0C1A824F078A68F220197E86ED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4">
    <w:name w:val="AD91A445D7444316B619A455A0777C44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4">
    <w:name w:val="D596C93063C146D5A1C7659E816D1C88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4">
    <w:name w:val="1C05D7BB0C9D407EAF3130EE0981D05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3">
    <w:name w:val="AEB8C97089914E6183933880FAB9D9FC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3">
    <w:name w:val="FA18CD849E22450BA3F7FC59523F5D7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3">
    <w:name w:val="0C93BA8D165946B0ACF072FC7C556817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3">
    <w:name w:val="030407EDD93046B7A3DC7A052507A93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3">
    <w:name w:val="C8915D482CC44D9B9A3CCEDEF80E5289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">
    <w:name w:val="048B9F99519C45D89D9D6411418B813D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">
    <w:name w:val="995948F19C0B4DF3846F6FFC4A3129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0">
    <w:name w:val="F44766FFBB3A4615BDE9B40ED75145FD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0">
    <w:name w:val="2363138DD21F4F69AEA2D0FA9D0D12E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0">
    <w:name w:val="143A623E27624C7EA49880CC4DE4583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0">
    <w:name w:val="C397DD386F344109AE93BD23D9A81089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0">
    <w:name w:val="BF9626C530164856979671523E33D0D0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8">
    <w:name w:val="0BAB75DE33D9403584D83F6A5B1CBE7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8">
    <w:name w:val="5A4A31BA376F4452816B6B73CEB2E15C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7">
    <w:name w:val="135098B6D505405EB44050608E1201A02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7">
    <w:name w:val="F66D35B4065F48C8ACF2F5123C6236DA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7">
    <w:name w:val="A142C3CA5EBE49C9BB49B0F81BFCA056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2">
    <w:name w:val="865081D5BA554700AAE900398D38C876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2">
    <w:name w:val="F780702E73EC43B2BC25591CC714E53E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2">
    <w:name w:val="5334F93479954F578B7728FBC9CA628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2">
    <w:name w:val="5846CE7195F646BE85F41372CC075812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2">
    <w:name w:val="EBD4862EBF874F9A97EDF800A03B31A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6">
    <w:name w:val="E9685F448A36499DB1C5754C15C53CC8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6">
    <w:name w:val="D9DB45BB05654D2DB3955933FCDBC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6">
    <w:name w:val="8876E9516FD24689A60B8BD35780F4C7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6">
    <w:name w:val="9FD47CBEB61D4A1AADE2A0B0BC93607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6">
    <w:name w:val="F4DA3F89E96E459194FD1A4EC961A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5">
    <w:name w:val="9A686B0C1A824F078A68F220197E86ED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5">
    <w:name w:val="AD91A445D7444316B619A455A0777C44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5">
    <w:name w:val="D596C93063C146D5A1C7659E816D1C88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5">
    <w:name w:val="1C05D7BB0C9D407EAF3130EE0981D05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4">
    <w:name w:val="AEB8C97089914E6183933880FAB9D9FC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4">
    <w:name w:val="FA18CD849E22450BA3F7FC59523F5D7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4">
    <w:name w:val="0C93BA8D165946B0ACF072FC7C556817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4">
    <w:name w:val="030407EDD93046B7A3DC7A052507A93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4">
    <w:name w:val="C8915D482CC44D9B9A3CCEDEF80E5289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1">
    <w:name w:val="048B9F99519C45D89D9D6411418B813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1">
    <w:name w:val="995948F19C0B4DF3846F6FFC4A31290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">
    <w:name w:val="22D04631CF444D4ABAF138F1775ADC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1">
    <w:name w:val="F44766FFBB3A4615BDE9B40ED75145FD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1">
    <w:name w:val="2363138DD21F4F69AEA2D0FA9D0D12E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1">
    <w:name w:val="143A623E27624C7EA49880CC4DE4583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1">
    <w:name w:val="C397DD386F344109AE93BD23D9A81089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1">
    <w:name w:val="BF9626C530164856979671523E33D0D0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9">
    <w:name w:val="0BAB75DE33D9403584D83F6A5B1CBE7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9">
    <w:name w:val="5A4A31BA376F4452816B6B73CEB2E15C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8">
    <w:name w:val="135098B6D505405EB44050608E1201A02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8">
    <w:name w:val="F66D35B4065F48C8ACF2F5123C6236DA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8">
    <w:name w:val="A142C3CA5EBE49C9BB49B0F81BFCA056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3">
    <w:name w:val="865081D5BA554700AAE900398D38C876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3">
    <w:name w:val="F780702E73EC43B2BC25591CC714E53E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3">
    <w:name w:val="5334F93479954F578B7728FBC9CA628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3">
    <w:name w:val="5846CE7195F646BE85F41372CC075812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3">
    <w:name w:val="EBD4862EBF874F9A97EDF800A03B31A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7">
    <w:name w:val="E9685F448A36499DB1C5754C15C53CC8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7">
    <w:name w:val="D9DB45BB05654D2DB3955933FCDBC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7">
    <w:name w:val="8876E9516FD24689A60B8BD35780F4C7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7">
    <w:name w:val="9FD47CBEB61D4A1AADE2A0B0BC93607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7">
    <w:name w:val="F4DA3F89E96E459194FD1A4EC961A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6">
    <w:name w:val="9A686B0C1A824F078A68F220197E86ED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6">
    <w:name w:val="AD91A445D7444316B619A455A0777C44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6">
    <w:name w:val="D596C93063C146D5A1C7659E816D1C88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E55A712613E4A24B06DDB5C54907B1D">
    <w:name w:val="BE55A712613E4A24B06DDB5C54907B1D"/>
    <w:rsid w:val="00E8737F"/>
  </w:style>
  <w:style w:type="paragraph" w:customStyle="1" w:styleId="1C9D5CD753E547FDBA00E9CC24BCE624">
    <w:name w:val="1C9D5CD753E547FDBA00E9CC24BCE624"/>
    <w:rsid w:val="00E8737F"/>
  </w:style>
  <w:style w:type="paragraph" w:customStyle="1" w:styleId="1C05D7BB0C9D407EAF3130EE0981D0556">
    <w:name w:val="1C05D7BB0C9D407EAF3130EE0981D05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5">
    <w:name w:val="AEB8C97089914E6183933880FAB9D9FC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5">
    <w:name w:val="FA18CD849E22450BA3F7FC59523F5D70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5">
    <w:name w:val="0C93BA8D165946B0ACF072FC7C556817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5">
    <w:name w:val="030407EDD93046B7A3DC7A052507A93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5">
    <w:name w:val="C8915D482CC44D9B9A3CCEDEF80E5289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2">
    <w:name w:val="048B9F99519C45D89D9D6411418B813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2">
    <w:name w:val="995948F19C0B4DF3846F6FFC4A31290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1">
    <w:name w:val="22D04631CF444D4ABAF138F1775ADC10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1">
    <w:name w:val="BE55A712613E4A24B06DDB5C54907B1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1">
    <w:name w:val="1C9D5CD753E547FDBA00E9CC24BCE624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0">
    <w:name w:val="0BAB75DE33D9403584D83F6A5B1CBE7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0">
    <w:name w:val="5A4A31BA376F4452816B6B73CEB2E15C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9">
    <w:name w:val="135098B6D505405EB44050608E1201A02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9">
    <w:name w:val="F66D35B4065F48C8ACF2F5123C6236DA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9">
    <w:name w:val="A142C3CA5EBE49C9BB49B0F81BFCA056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4">
    <w:name w:val="865081D5BA554700AAE900398D38C876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4">
    <w:name w:val="F780702E73EC43B2BC25591CC714E53E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4">
    <w:name w:val="5334F93479954F578B7728FBC9CA628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4">
    <w:name w:val="5846CE7195F646BE85F41372CC075812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4">
    <w:name w:val="EBD4862EBF874F9A97EDF800A03B31A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8">
    <w:name w:val="E9685F448A36499DB1C5754C15C53CC8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8">
    <w:name w:val="D9DB45BB05654D2DB3955933FCDBC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8">
    <w:name w:val="8876E9516FD24689A60B8BD35780F4C7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8">
    <w:name w:val="9FD47CBEB61D4A1AADE2A0B0BC93607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8">
    <w:name w:val="F4DA3F89E96E459194FD1A4EC961A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7">
    <w:name w:val="9A686B0C1A824F078A68F220197E86ED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7">
    <w:name w:val="AD91A445D7444316B619A455A0777C44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7">
    <w:name w:val="D596C93063C146D5A1C7659E816D1C88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7">
    <w:name w:val="1C05D7BB0C9D407EAF3130EE0981D05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6">
    <w:name w:val="AEB8C97089914E6183933880FAB9D9FC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6">
    <w:name w:val="FA18CD849E22450BA3F7FC59523F5D7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6">
    <w:name w:val="0C93BA8D165946B0ACF072FC7C556817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6">
    <w:name w:val="030407EDD93046B7A3DC7A052507A93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6">
    <w:name w:val="C8915D482CC44D9B9A3CCEDEF80E5289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3">
    <w:name w:val="048B9F99519C45D89D9D6411418B813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3">
    <w:name w:val="995948F19C0B4DF3846F6FFC4A31290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2">
    <w:name w:val="22D04631CF444D4ABAF138F1775ADC10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2">
    <w:name w:val="BE55A712613E4A24B06DDB5C54907B1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2">
    <w:name w:val="1C9D5CD753E547FDBA00E9CC24BCE624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1">
    <w:name w:val="0BAB75DE33D9403584D83F6A5B1CBE7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1">
    <w:name w:val="5A4A31BA376F4452816B6B73CEB2E15C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0">
    <w:name w:val="135098B6D505405EB44050608E1201A03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0">
    <w:name w:val="F66D35B4065F48C8ACF2F5123C6236DA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0">
    <w:name w:val="A142C3CA5EBE49C9BB49B0F81BFCA056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5">
    <w:name w:val="865081D5BA554700AAE900398D38C876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5">
    <w:name w:val="F780702E73EC43B2BC25591CC714E53E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5">
    <w:name w:val="5334F93479954F578B7728FBC9CA628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5">
    <w:name w:val="EBD4862EBF874F9A97EDF800A03B31A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9">
    <w:name w:val="E9685F448A36499DB1C5754C15C53CC8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9">
    <w:name w:val="D9DB45BB05654D2DB3955933FCDBC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9">
    <w:name w:val="8876E9516FD24689A60B8BD35780F4C7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9">
    <w:name w:val="9FD47CBEB61D4A1AADE2A0B0BC93607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9">
    <w:name w:val="F4DA3F89E96E459194FD1A4EC961A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8">
    <w:name w:val="9A686B0C1A824F078A68F220197E86ED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8">
    <w:name w:val="AD91A445D7444316B619A455A0777C44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8">
    <w:name w:val="D596C93063C146D5A1C7659E816D1C88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8">
    <w:name w:val="1C05D7BB0C9D407EAF3130EE0981D05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7">
    <w:name w:val="AEB8C97089914E6183933880FAB9D9FC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7">
    <w:name w:val="FA18CD849E22450BA3F7FC59523F5D70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7">
    <w:name w:val="0C93BA8D165946B0ACF072FC7C556817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7">
    <w:name w:val="030407EDD93046B7A3DC7A052507A93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7">
    <w:name w:val="C8915D482CC44D9B9A3CCEDEF80E5289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4">
    <w:name w:val="048B9F99519C45D89D9D6411418B813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4">
    <w:name w:val="995948F19C0B4DF3846F6FFC4A31290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3">
    <w:name w:val="22D04631CF444D4ABAF138F1775ADC1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3">
    <w:name w:val="BE55A712613E4A24B06DDB5C54907B1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3">
    <w:name w:val="1C9D5CD753E547FDBA00E9CC24BCE624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2">
    <w:name w:val="0BAB75DE33D9403584D83F6A5B1CBE7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2">
    <w:name w:val="5A4A31BA376F4452816B6B73CEB2E15C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1">
    <w:name w:val="135098B6D505405EB44050608E1201A03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1">
    <w:name w:val="F66D35B4065F48C8ACF2F5123C6236DA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1">
    <w:name w:val="A142C3CA5EBE49C9BB49B0F81BFCA056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6">
    <w:name w:val="865081D5BA554700AAE900398D38C87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6">
    <w:name w:val="F780702E73EC43B2BC25591CC714E53E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6">
    <w:name w:val="5334F93479954F578B7728FBC9CA628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6">
    <w:name w:val="EBD4862EBF874F9A97EDF800A03B31A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0">
    <w:name w:val="E9685F448A36499DB1C5754C15C53CC8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0">
    <w:name w:val="D9DB45BB05654D2DB3955933FCDBC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0">
    <w:name w:val="8876E9516FD24689A60B8BD35780F4C7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0">
    <w:name w:val="9FD47CBEB61D4A1AADE2A0B0BC93607F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0">
    <w:name w:val="F4DA3F89E96E459194FD1A4EC961A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9">
    <w:name w:val="9A686B0C1A824F078A68F220197E86ED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9">
    <w:name w:val="AD91A445D7444316B619A455A0777C44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9">
    <w:name w:val="D596C93063C146D5A1C7659E816D1C88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9">
    <w:name w:val="1C05D7BB0C9D407EAF3130EE0981D05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8">
    <w:name w:val="AEB8C97089914E6183933880FAB9D9FC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8">
    <w:name w:val="FA18CD849E22450BA3F7FC59523F5D70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8">
    <w:name w:val="0C93BA8D165946B0ACF072FC7C556817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8">
    <w:name w:val="030407EDD93046B7A3DC7A052507A93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8">
    <w:name w:val="C8915D482CC44D9B9A3CCEDEF80E5289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5">
    <w:name w:val="048B9F99519C45D89D9D6411418B813D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5">
    <w:name w:val="995948F19C0B4DF3846F6FFC4A31290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4">
    <w:name w:val="22D04631CF444D4ABAF138F1775ADC1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4">
    <w:name w:val="BE55A712613E4A24B06DDB5C54907B1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4">
    <w:name w:val="1C9D5CD753E547FDBA00E9CC24BCE624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3">
    <w:name w:val="0BAB75DE33D9403584D83F6A5B1CBE71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3">
    <w:name w:val="5A4A31BA376F4452816B6B73CEB2E15C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2">
    <w:name w:val="135098B6D505405EB44050608E1201A03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2">
    <w:name w:val="F66D35B4065F48C8ACF2F5123C6236DA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2">
    <w:name w:val="A142C3CA5EBE49C9BB49B0F81BFCA056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7">
    <w:name w:val="865081D5BA554700AAE900398D38C87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7">
    <w:name w:val="F780702E73EC43B2BC25591CC714E53E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7">
    <w:name w:val="5334F93479954F578B7728FBC9CA628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7">
    <w:name w:val="EBD4862EBF874F9A97EDF800A03B31A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1">
    <w:name w:val="E9685F448A36499DB1C5754C15C53CC8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1">
    <w:name w:val="D9DB45BB05654D2DB3955933FCDBC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1">
    <w:name w:val="8876E9516FD24689A60B8BD35780F4C7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1">
    <w:name w:val="9FD47CBEB61D4A1AADE2A0B0BC93607F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1">
    <w:name w:val="F4DA3F89E96E459194FD1A4EC961A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0">
    <w:name w:val="9A686B0C1A824F078A68F220197E86ED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0">
    <w:name w:val="AD91A445D7444316B619A455A0777C44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0">
    <w:name w:val="D596C93063C146D5A1C7659E816D1C88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5681383FFF447C8CBA0EC7663077F7">
    <w:name w:val="D75681383FFF447C8CBA0EC7663077F7"/>
    <w:rsid w:val="00E8737F"/>
  </w:style>
  <w:style w:type="paragraph" w:customStyle="1" w:styleId="A65C5FD8C6E34FFD8ECCE0440BED9A0D">
    <w:name w:val="A65C5FD8C6E34FFD8ECCE0440BED9A0D"/>
    <w:rsid w:val="00E8737F"/>
  </w:style>
  <w:style w:type="paragraph" w:customStyle="1" w:styleId="2BDC125DBCBA4D518234D6BF32CC377C">
    <w:name w:val="2BDC125DBCBA4D518234D6BF32CC377C"/>
    <w:rsid w:val="00E8737F"/>
  </w:style>
  <w:style w:type="paragraph" w:customStyle="1" w:styleId="CBC5843B2A814A7F84AB7E786BB9A7C8">
    <w:name w:val="CBC5843B2A814A7F84AB7E786BB9A7C8"/>
    <w:rsid w:val="00E8737F"/>
  </w:style>
  <w:style w:type="paragraph" w:customStyle="1" w:styleId="85CDE39EF8F94264B17EF4D24A845031">
    <w:name w:val="85CDE39EF8F94264B17EF4D24A845031"/>
    <w:rsid w:val="00E8737F"/>
  </w:style>
  <w:style w:type="paragraph" w:customStyle="1" w:styleId="3D7B683915AF4D538C017F6BB0F94815">
    <w:name w:val="3D7B683915AF4D538C017F6BB0F9481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1">
    <w:name w:val="D75681383FFF447C8CBA0EC7663077F7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1">
    <w:name w:val="A65C5FD8C6E34FFD8ECCE0440BED9A0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1">
    <w:name w:val="2BDC125DBCBA4D518234D6BF32CC377C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1">
    <w:name w:val="85CDE39EF8F94264B17EF4D24A84503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4">
    <w:name w:val="0BAB75DE33D9403584D83F6A5B1CBE71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4">
    <w:name w:val="5A4A31BA376F4452816B6B73CEB2E15C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3">
    <w:name w:val="135098B6D505405EB44050608E1201A03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3">
    <w:name w:val="F66D35B4065F48C8ACF2F5123C6236DA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3">
    <w:name w:val="A142C3CA5EBE49C9BB49B0F81BFCA056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8">
    <w:name w:val="865081D5BA554700AAE900398D38C87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8">
    <w:name w:val="F780702E73EC43B2BC25591CC714E53E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8">
    <w:name w:val="5334F93479954F578B7728FBC9CA628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8">
    <w:name w:val="EBD4862EBF874F9A97EDF800A03B31A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2">
    <w:name w:val="E9685F448A36499DB1C5754C15C53CC8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2">
    <w:name w:val="D9DB45BB05654D2DB3955933FCDBC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2">
    <w:name w:val="8876E9516FD24689A60B8BD35780F4C7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2">
    <w:name w:val="9FD47CBEB61D4A1AADE2A0B0BC93607F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2">
    <w:name w:val="F4DA3F89E96E459194FD1A4EC961A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1">
    <w:name w:val="9A686B0C1A824F078A68F220197E86ED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1">
    <w:name w:val="AD91A445D7444316B619A455A0777C44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1">
    <w:name w:val="D596C93063C146D5A1C7659E816D1C88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VPCoverpageright">
    <w:name w:val="VP Cover page right"/>
    <w:basedOn w:val="Normal"/>
    <w:link w:val="VPCoverpagerightChar"/>
    <w:qFormat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color w:val="000000" w:themeColor="text1"/>
      <w:sz w:val="28"/>
      <w:szCs w:val="28"/>
      <w:lang w:eastAsia="en-US"/>
    </w:rPr>
  </w:style>
  <w:style w:type="character" w:customStyle="1" w:styleId="VPCoverpagerightChar">
    <w:name w:val="VP Cover page right Char"/>
    <w:basedOn w:val="DefaultParagraphFont"/>
    <w:link w:val="VPCoverpageright"/>
    <w:rsid w:val="00E8737F"/>
    <w:rPr>
      <w:rFonts w:cs="Times New Roman"/>
      <w:color w:val="000000" w:themeColor="text1"/>
      <w:sz w:val="28"/>
      <w:szCs w:val="28"/>
      <w:lang w:eastAsia="en-US"/>
    </w:rPr>
  </w:style>
  <w:style w:type="paragraph" w:customStyle="1" w:styleId="3D7B683915AF4D538C017F6BB0F948151">
    <w:name w:val="3D7B683915AF4D538C017F6BB0F9481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2">
    <w:name w:val="D75681383FFF447C8CBA0EC7663077F7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2">
    <w:name w:val="A65C5FD8C6E34FFD8ECCE0440BED9A0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2">
    <w:name w:val="2BDC125DBCBA4D518234D6BF32CC377C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2">
    <w:name w:val="85CDE39EF8F94264B17EF4D24A84503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5">
    <w:name w:val="0BAB75DE33D9403584D83F6A5B1CBE71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5">
    <w:name w:val="5A4A31BA376F4452816B6B73CEB2E15C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4">
    <w:name w:val="135098B6D505405EB44050608E1201A03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4">
    <w:name w:val="F66D35B4065F48C8ACF2F5123C6236DA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4">
    <w:name w:val="A142C3CA5EBE49C9BB49B0F81BFCA056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9">
    <w:name w:val="865081D5BA554700AAE900398D38C87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9">
    <w:name w:val="F780702E73EC43B2BC25591CC714E53E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9">
    <w:name w:val="5334F93479954F578B7728FBC9CA628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9">
    <w:name w:val="EBD4862EBF874F9A97EDF800A03B31A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3">
    <w:name w:val="E9685F448A36499DB1C5754C15C53CC8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3">
    <w:name w:val="D9DB45BB05654D2DB3955933FCDBC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3">
    <w:name w:val="8876E9516FD24689A60B8BD35780F4C7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3">
    <w:name w:val="9FD47CBEB61D4A1AADE2A0B0BC93607F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3">
    <w:name w:val="F4DA3F89E96E459194FD1A4EC961A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2">
    <w:name w:val="9A686B0C1A824F078A68F220197E86ED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2">
    <w:name w:val="AD91A445D7444316B619A455A0777C44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2">
    <w:name w:val="D596C93063C146D5A1C7659E816D1C88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DC98935371D43ECA71FB36B06BC48F4">
    <w:name w:val="BDC98935371D43ECA71FB36B06BC48F4"/>
    <w:rsid w:val="00E8737F"/>
  </w:style>
  <w:style w:type="paragraph" w:customStyle="1" w:styleId="778CE93A4B814CB8BA319B14E5D40FA6">
    <w:name w:val="778CE93A4B814CB8BA319B14E5D40FA6"/>
    <w:rsid w:val="00E8737F"/>
  </w:style>
  <w:style w:type="paragraph" w:customStyle="1" w:styleId="1DADF870A2D046E1A8009E81D694C3AC">
    <w:name w:val="1DADF870A2D046E1A8009E81D694C3AC"/>
    <w:rsid w:val="00E8737F"/>
  </w:style>
  <w:style w:type="paragraph" w:customStyle="1" w:styleId="E8092EBE52964D40A900AC355B14DCC4">
    <w:name w:val="E8092EBE52964D40A900AC355B14DCC4"/>
    <w:rsid w:val="00E8737F"/>
  </w:style>
  <w:style w:type="paragraph" w:customStyle="1" w:styleId="89D88CC711C844659FB705D090D7AD76">
    <w:name w:val="89D88CC711C844659FB705D090D7AD76"/>
    <w:rsid w:val="00E8737F"/>
  </w:style>
  <w:style w:type="paragraph" w:customStyle="1" w:styleId="CE4B252968D84CCFB8BEACC8E689E1BE">
    <w:name w:val="CE4B252968D84CCFB8BEACC8E689E1BE"/>
    <w:rsid w:val="00E8737F"/>
  </w:style>
  <w:style w:type="paragraph" w:customStyle="1" w:styleId="951F63B9863E4CC7A27DE3E050046949">
    <w:name w:val="951F63B9863E4CC7A27DE3E050046949"/>
    <w:rsid w:val="00E8737F"/>
  </w:style>
  <w:style w:type="paragraph" w:customStyle="1" w:styleId="F7C0F927925B4B388F6E15B3125CC406">
    <w:name w:val="F7C0F927925B4B388F6E15B3125CC406"/>
    <w:rsid w:val="00E8737F"/>
  </w:style>
  <w:style w:type="paragraph" w:customStyle="1" w:styleId="79EAFC5A2DCB4326A02C0B4FF078C6B3">
    <w:name w:val="79EAFC5A2DCB4326A02C0B4FF078C6B3"/>
    <w:rsid w:val="00E8737F"/>
  </w:style>
  <w:style w:type="paragraph" w:customStyle="1" w:styleId="61E69DA00694468AB73E51159B5CD229">
    <w:name w:val="61E69DA00694468AB73E51159B5CD229"/>
    <w:rsid w:val="00E8737F"/>
  </w:style>
  <w:style w:type="paragraph" w:customStyle="1" w:styleId="52C3B92BEF8245DD9A917A97F0FE45A2">
    <w:name w:val="52C3B92BEF8245DD9A917A97F0FE45A2"/>
    <w:rsid w:val="00E8737F"/>
  </w:style>
  <w:style w:type="paragraph" w:customStyle="1" w:styleId="FF28DD543DF24A8BA3BC1D6DC92E9D25">
    <w:name w:val="FF28DD543DF24A8BA3BC1D6DC92E9D25"/>
    <w:rsid w:val="00921372"/>
  </w:style>
  <w:style w:type="paragraph" w:customStyle="1" w:styleId="CE4B252968D84CCFB8BEACC8E689E1BE1">
    <w:name w:val="CE4B252968D84CCFB8BEACC8E689E1BE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">
    <w:name w:val="951F63B9863E4CC7A27DE3E05004694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">
    <w:name w:val="F7C0F927925B4B388F6E15B3125CC40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EAFC5A2DCB4326A02C0B4FF078C6B31">
    <w:name w:val="79EAFC5A2DCB4326A02C0B4FF078C6B3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1E69DA00694468AB73E51159B5CD2291">
    <w:name w:val="61E69DA00694468AB73E51159B5CD22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">
    <w:name w:val="52C3B92BEF8245DD9A917A97F0FE45A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3">
    <w:name w:val="D75681383FFF447C8CBA0EC7663077F7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3">
    <w:name w:val="A65C5FD8C6E34FFD8ECCE0440BED9A0D3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3">
    <w:name w:val="2BDC125DBCBA4D518234D6BF32CC377C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3">
    <w:name w:val="85CDE39EF8F94264B17EF4D24A845031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6">
    <w:name w:val="0BAB75DE33D9403584D83F6A5B1CBE71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6">
    <w:name w:val="5A4A31BA376F4452816B6B73CEB2E15C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5">
    <w:name w:val="135098B6D505405EB44050608E1201A035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5">
    <w:name w:val="F66D35B4065F48C8ACF2F5123C6236DA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5">
    <w:name w:val="A142C3CA5EBE49C9BB49B0F81BFCA056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0">
    <w:name w:val="865081D5BA554700AAE900398D38C876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0">
    <w:name w:val="F780702E73EC43B2BC25591CC714E53E20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0">
    <w:name w:val="5334F93479954F578B7728FBC9CA628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">
    <w:name w:val="FF28DD543DF24A8BA3BC1D6DC92E9D25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0">
    <w:name w:val="EBD4862EBF874F9A97EDF800A03B31A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4">
    <w:name w:val="E9685F448A36499DB1C5754C15C53CC8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4">
    <w:name w:val="D9DB45BB05654D2DB3955933FCDBC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4">
    <w:name w:val="8876E9516FD24689A60B8BD35780F4C7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4">
    <w:name w:val="9FD47CBEB61D4A1AADE2A0B0BC93607F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4">
    <w:name w:val="F4DA3F89E96E459194FD1A4EC961A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3">
    <w:name w:val="9A686B0C1A824F078A68F220197E86ED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3">
    <w:name w:val="AD91A445D7444316B619A455A0777C44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3">
    <w:name w:val="D596C93063C146D5A1C7659E816D1C88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895BCE2D6B4BB0854F80E8F0C3CF6D">
    <w:name w:val="D7895BCE2D6B4BB0854F80E8F0C3CF6D"/>
    <w:rsid w:val="00921372"/>
  </w:style>
  <w:style w:type="paragraph" w:customStyle="1" w:styleId="D01A1E4F726F440A8D2D793A9A33BC56">
    <w:name w:val="D01A1E4F726F440A8D2D793A9A33BC56"/>
    <w:rsid w:val="00921372"/>
  </w:style>
  <w:style w:type="paragraph" w:customStyle="1" w:styleId="CE4B252968D84CCFB8BEACC8E689E1BE2">
    <w:name w:val="CE4B252968D84CCFB8BEACC8E689E1BE2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">
    <w:name w:val="951F63B9863E4CC7A27DE3E05004694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">
    <w:name w:val="F7C0F927925B4B388F6E15B3125CC406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">
    <w:name w:val="D01A1E4F726F440A8D2D793A9A33BC5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">
    <w:name w:val="61E69DA00694468AB73E51159B5CD22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">
    <w:name w:val="52C3B92BEF8245DD9A917A97F0FE45A2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4">
    <w:name w:val="D75681383FFF447C8CBA0EC7663077F7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4">
    <w:name w:val="A65C5FD8C6E34FFD8ECCE0440BED9A0D4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4">
    <w:name w:val="2BDC125DBCBA4D518234D6BF32CC377C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895BCE2D6B4BB0854F80E8F0C3CF6D1">
    <w:name w:val="D7895BCE2D6B4BB0854F80E8F0C3CF6D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4">
    <w:name w:val="85CDE39EF8F94264B17EF4D24A845031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7">
    <w:name w:val="0BAB75DE33D9403584D83F6A5B1CBE71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7">
    <w:name w:val="5A4A31BA376F4452816B6B73CEB2E15C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6">
    <w:name w:val="135098B6D505405EB44050608E1201A036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6">
    <w:name w:val="F66D35B4065F48C8ACF2F5123C6236DA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6">
    <w:name w:val="A142C3CA5EBE49C9BB49B0F81BFCA056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1">
    <w:name w:val="865081D5BA554700AAE900398D38C876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1">
    <w:name w:val="F780702E73EC43B2BC25591CC714E53E21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1">
    <w:name w:val="5334F93479954F578B7728FBC9CA628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">
    <w:name w:val="FF28DD543DF24A8BA3BC1D6DC92E9D25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1">
    <w:name w:val="EBD4862EBF874F9A97EDF800A03B31A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5">
    <w:name w:val="E9685F448A36499DB1C5754C15C53CC8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5">
    <w:name w:val="D9DB45BB05654D2DB3955933FCDBC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5">
    <w:name w:val="8876E9516FD24689A60B8BD35780F4C7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5">
    <w:name w:val="9FD47CBEB61D4A1AADE2A0B0BC93607F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5">
    <w:name w:val="F4DA3F89E96E459194FD1A4EC961A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4">
    <w:name w:val="9A686B0C1A824F078A68F220197E86ED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4">
    <w:name w:val="AD91A445D7444316B619A455A0777C44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4">
    <w:name w:val="D596C93063C146D5A1C7659E816D1C88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4AA7FD90F7E34A3E89CBBC4F0019E8D7">
    <w:name w:val="4AA7FD90F7E34A3E89CBBC4F0019E8D7"/>
    <w:rsid w:val="00921372"/>
  </w:style>
  <w:style w:type="paragraph" w:customStyle="1" w:styleId="BE42357D9C0047B0964E5D2B664127A6">
    <w:name w:val="BE42357D9C0047B0964E5D2B664127A6"/>
    <w:rsid w:val="00921372"/>
  </w:style>
  <w:style w:type="paragraph" w:customStyle="1" w:styleId="62B733052D8244A19E737986F51D2FAB">
    <w:name w:val="62B733052D8244A19E737986F51D2FAB"/>
    <w:rsid w:val="00921372"/>
  </w:style>
  <w:style w:type="paragraph" w:customStyle="1" w:styleId="65B480F46F39441EA2EEF6E26285AABA">
    <w:name w:val="65B480F46F39441EA2EEF6E26285AABA"/>
    <w:rsid w:val="00921372"/>
  </w:style>
  <w:style w:type="paragraph" w:customStyle="1" w:styleId="19D636AB36C542D6BB85CEDEE7B24C39">
    <w:name w:val="19D636AB36C542D6BB85CEDEE7B24C39"/>
    <w:rsid w:val="00921372"/>
  </w:style>
  <w:style w:type="paragraph" w:customStyle="1" w:styleId="CE4B252968D84CCFB8BEACC8E689E1BE3">
    <w:name w:val="CE4B252968D84CCFB8BEACC8E689E1BE3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3">
    <w:name w:val="951F63B9863E4CC7A27DE3E05004694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3">
    <w:name w:val="F7C0F927925B4B388F6E15B3125CC40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2">
    <w:name w:val="D01A1E4F726F440A8D2D793A9A33BC56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3">
    <w:name w:val="61E69DA00694468AB73E51159B5CD22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3">
    <w:name w:val="52C3B92BEF8245DD9A917A97F0FE45A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">
    <w:name w:val="4AA7FD90F7E34A3E89CBBC4F0019E8D7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">
    <w:name w:val="BE42357D9C0047B0964E5D2B664127A61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">
    <w:name w:val="62B733052D8244A19E737986F51D2FAB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">
    <w:name w:val="65B480F46F39441EA2EEF6E26285AABA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">
    <w:name w:val="19D636AB36C542D6BB85CEDEE7B24C39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8">
    <w:name w:val="0BAB75DE33D9403584D83F6A5B1CBE71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8">
    <w:name w:val="5A4A31BA376F4452816B6B73CEB2E15C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7">
    <w:name w:val="135098B6D505405EB44050608E1201A037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7">
    <w:name w:val="F66D35B4065F48C8ACF2F5123C6236DA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7">
    <w:name w:val="A142C3CA5EBE49C9BB49B0F81BFCA056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2">
    <w:name w:val="865081D5BA554700AAE900398D38C876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2">
    <w:name w:val="F780702E73EC43B2BC25591CC714E53E2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2">
    <w:name w:val="5334F93479954F578B7728FBC9CA628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3">
    <w:name w:val="FF28DD543DF24A8BA3BC1D6DC92E9D25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2">
    <w:name w:val="EBD4862EBF874F9A97EDF800A03B31A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6">
    <w:name w:val="E9685F448A36499DB1C5754C15C53CC8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6">
    <w:name w:val="D9DB45BB05654D2DB3955933FCDBC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6">
    <w:name w:val="8876E9516FD24689A60B8BD35780F4C7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6">
    <w:name w:val="9FD47CBEB61D4A1AADE2A0B0BC93607F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6">
    <w:name w:val="F4DA3F89E96E459194FD1A4EC961A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5">
    <w:name w:val="9A686B0C1A824F078A68F220197E86ED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5">
    <w:name w:val="AD91A445D7444316B619A455A0777C44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5">
    <w:name w:val="D596C93063C146D5A1C7659E816D1C88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E4B252968D84CCFB8BEACC8E689E1BE4">
    <w:name w:val="CE4B252968D84CCFB8BEACC8E689E1BE4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4">
    <w:name w:val="951F63B9863E4CC7A27DE3E05004694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4">
    <w:name w:val="F7C0F927925B4B388F6E15B3125CC40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3">
    <w:name w:val="D01A1E4F726F440A8D2D793A9A33BC5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4">
    <w:name w:val="61E69DA00694468AB73E51159B5CD22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4">
    <w:name w:val="52C3B92BEF8245DD9A917A97F0FE45A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2">
    <w:name w:val="4AA7FD90F7E34A3E89CBBC4F0019E8D7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2">
    <w:name w:val="BE42357D9C0047B0964E5D2B664127A6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2">
    <w:name w:val="62B733052D8244A19E737986F51D2FAB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2">
    <w:name w:val="65B480F46F39441EA2EEF6E26285AABA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2">
    <w:name w:val="19D636AB36C542D6BB85CEDEE7B24C39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9">
    <w:name w:val="0BAB75DE33D9403584D83F6A5B1CBE71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9">
    <w:name w:val="5A4A31BA376F4452816B6B73CEB2E15C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8">
    <w:name w:val="135098B6D505405EB44050608E1201A038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8">
    <w:name w:val="F66D35B4065F48C8ACF2F5123C6236DA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8">
    <w:name w:val="A142C3CA5EBE49C9BB49B0F81BFCA056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3">
    <w:name w:val="865081D5BA554700AAE900398D38C876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3">
    <w:name w:val="F780702E73EC43B2BC25591CC714E53E2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3">
    <w:name w:val="5334F93479954F578B7728FBC9CA628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4">
    <w:name w:val="FF28DD543DF24A8BA3BC1D6DC92E9D25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3">
    <w:name w:val="EBD4862EBF874F9A97EDF800A03B31A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7">
    <w:name w:val="E9685F448A36499DB1C5754C15C53CC8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7">
    <w:name w:val="D9DB45BB05654D2DB3955933FCDBC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7">
    <w:name w:val="8876E9516FD24689A60B8BD35780F4C7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7">
    <w:name w:val="9FD47CBEB61D4A1AADE2A0B0BC93607F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7">
    <w:name w:val="F4DA3F89E96E459194FD1A4EC961A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6">
    <w:name w:val="9A686B0C1A824F078A68F220197E86ED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6">
    <w:name w:val="AD91A445D7444316B619A455A0777C44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6">
    <w:name w:val="D596C93063C146D5A1C7659E816D1C88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">
    <w:name w:val="F81D221C3A3F40FFB1565EE249E130FA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5">
    <w:name w:val="CE4B252968D84CCFB8BEACC8E689E1BE5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5">
    <w:name w:val="951F63B9863E4CC7A27DE3E05004694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5">
    <w:name w:val="F7C0F927925B4B388F6E15B3125CC406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4">
    <w:name w:val="D01A1E4F726F440A8D2D793A9A33BC5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5">
    <w:name w:val="61E69DA00694468AB73E51159B5CD22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5">
    <w:name w:val="52C3B92BEF8245DD9A917A97F0FE45A2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3">
    <w:name w:val="4AA7FD90F7E34A3E89CBBC4F0019E8D7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3">
    <w:name w:val="BE42357D9C0047B0964E5D2B664127A6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3">
    <w:name w:val="62B733052D8244A19E737986F51D2FAB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3">
    <w:name w:val="65B480F46F39441EA2EEF6E26285AABA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3">
    <w:name w:val="19D636AB36C542D6BB85CEDEE7B24C3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0">
    <w:name w:val="0BAB75DE33D9403584D83F6A5B1CBE71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0">
    <w:name w:val="5A4A31BA376F4452816B6B73CEB2E15C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9">
    <w:name w:val="135098B6D505405EB44050608E1201A039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9">
    <w:name w:val="F66D35B4065F48C8ACF2F5123C6236DA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9">
    <w:name w:val="A142C3CA5EBE49C9BB49B0F81BFCA056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4">
    <w:name w:val="865081D5BA554700AAE900398D38C876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4">
    <w:name w:val="F780702E73EC43B2BC25591CC714E53E24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4">
    <w:name w:val="5334F93479954F578B7728FBC9CA628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5">
    <w:name w:val="FF28DD543DF24A8BA3BC1D6DC92E9D25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4">
    <w:name w:val="EBD4862EBF874F9A97EDF800A03B31A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8">
    <w:name w:val="E9685F448A36499DB1C5754C15C53CC8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8">
    <w:name w:val="D9DB45BB05654D2DB3955933FCDBC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8">
    <w:name w:val="8876E9516FD24689A60B8BD35780F4C7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8">
    <w:name w:val="9FD47CBEB61D4A1AADE2A0B0BC93607F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8">
    <w:name w:val="F4DA3F89E96E459194FD1A4EC961A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7">
    <w:name w:val="9A686B0C1A824F078A68F220197E86ED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7">
    <w:name w:val="AD91A445D7444316B619A455A0777C44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7">
    <w:name w:val="D596C93063C146D5A1C7659E816D1C88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1">
    <w:name w:val="F81D221C3A3F40FFB1565EE249E130FA1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9386DC927240B4A7DCE75CB737E6F5">
    <w:name w:val="509386DC927240B4A7DCE75CB737E6F5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E2B47CDF3E4294A2D9A8F61F3C8C30">
    <w:name w:val="C3E2B47CDF3E4294A2D9A8F61F3C8C30"/>
    <w:rsid w:val="00B818E2"/>
  </w:style>
  <w:style w:type="paragraph" w:customStyle="1" w:styleId="D187419DF9EB428085D20E922415C0C0">
    <w:name w:val="D187419DF9EB428085D20E922415C0C0"/>
    <w:rsid w:val="00B818E2"/>
  </w:style>
  <w:style w:type="paragraph" w:customStyle="1" w:styleId="C5AED791D5424183AB9AE3E35AE89858">
    <w:name w:val="C5AED791D5424183AB9AE3E35AE89858"/>
    <w:rsid w:val="00B818E2"/>
  </w:style>
  <w:style w:type="paragraph" w:customStyle="1" w:styleId="0E7904491F40485DBFD33F3A26520DF6">
    <w:name w:val="0E7904491F40485DBFD33F3A26520DF6"/>
    <w:rsid w:val="00B818E2"/>
  </w:style>
  <w:style w:type="paragraph" w:customStyle="1" w:styleId="DB0CFB39AE204A3E90684F313E18CBF2">
    <w:name w:val="DB0CFB39AE204A3E90684F313E18CBF2"/>
    <w:rsid w:val="00561817"/>
  </w:style>
  <w:style w:type="paragraph" w:customStyle="1" w:styleId="3968BCADCEB346B089FE3FE1DDB4C2CE">
    <w:name w:val="3968BCADCEB346B089FE3FE1DDB4C2CE"/>
    <w:rsid w:val="00561817"/>
  </w:style>
  <w:style w:type="paragraph" w:customStyle="1" w:styleId="CE4B252968D84CCFB8BEACC8E689E1BE6">
    <w:name w:val="CE4B252968D84CCFB8BEACC8E689E1BE6"/>
    <w:rsid w:val="005F717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6">
    <w:name w:val="951F63B9863E4CC7A27DE3E05004694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6">
    <w:name w:val="F7C0F927925B4B388F6E15B3125CC406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5">
    <w:name w:val="D01A1E4F726F440A8D2D793A9A33BC56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6">
    <w:name w:val="61E69DA00694468AB73E51159B5CD22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6">
    <w:name w:val="52C3B92BEF8245DD9A917A97F0FE45A2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4">
    <w:name w:val="4AA7FD90F7E34A3E89CBBC4F0019E8D7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4">
    <w:name w:val="BE42357D9C0047B0964E5D2B664127A64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4">
    <w:name w:val="62B733052D8244A19E737986F51D2FAB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4">
    <w:name w:val="65B480F46F39441EA2EEF6E26285AABA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4">
    <w:name w:val="19D636AB36C542D6BB85CEDEE7B24C39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1">
    <w:name w:val="0BAB75DE33D9403584D83F6A5B1CBE71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1">
    <w:name w:val="5A4A31BA376F4452816B6B73CEB2E15C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0">
    <w:name w:val="135098B6D505405EB44050608E1201A040"/>
    <w:rsid w:val="005F717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0">
    <w:name w:val="F66D35B4065F48C8ACF2F5123C6236DA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0">
    <w:name w:val="A142C3CA5EBE49C9BB49B0F81BFCA056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5">
    <w:name w:val="865081D5BA554700AAE900398D38C876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5">
    <w:name w:val="F780702E73EC43B2BC25591CC714E53E25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5">
    <w:name w:val="5334F93479954F578B7728FBC9CA628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6">
    <w:name w:val="FF28DD543DF24A8BA3BC1D6DC92E9D25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5">
    <w:name w:val="EBD4862EBF874F9A97EDF800A03B31A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9">
    <w:name w:val="E9685F448A36499DB1C5754C15C53CC8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9">
    <w:name w:val="D9DB45BB05654D2DB3955933FCDBC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9">
    <w:name w:val="8876E9516FD24689A60B8BD35780F4C7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9">
    <w:name w:val="9FD47CBEB61D4A1AADE2A0B0BC93607F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9">
    <w:name w:val="F4DA3F89E96E459194FD1A4EC961A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8">
    <w:name w:val="9A686B0C1A824F078A68F220197E86ED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8">
    <w:name w:val="AD91A445D7444316B619A455A0777C44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8">
    <w:name w:val="D596C93063C146D5A1C7659E816D1C88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BCBCAC514274EA987D6C4285588EA2A">
    <w:name w:val="7BCBCAC514274EA987D6C4285588EA2A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117145B03804BDEBADDB23A4F7A82D5">
    <w:name w:val="B117145B03804BDEBADDB23A4F7A82D5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1">
    <w:name w:val="C5AED791D5424183AB9AE3E35AE89858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1">
    <w:name w:val="0E7904491F40485DBFD33F3A26520DF6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7">
    <w:name w:val="CE4B252968D84CCFB8BEACC8E689E1BE7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7">
    <w:name w:val="951F63B9863E4CC7A27DE3E05004694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7">
    <w:name w:val="F7C0F927925B4B388F6E15B3125CC40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6">
    <w:name w:val="D01A1E4F726F440A8D2D793A9A33BC56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7">
    <w:name w:val="61E69DA00694468AB73E51159B5CD22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7">
    <w:name w:val="52C3B92BEF8245DD9A917A97F0FE45A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5">
    <w:name w:val="4AA7FD90F7E34A3E89CBBC4F0019E8D7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5">
    <w:name w:val="BE42357D9C0047B0964E5D2B664127A65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5">
    <w:name w:val="62B733052D8244A19E737986F51D2FAB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5">
    <w:name w:val="65B480F46F39441EA2EEF6E26285AABA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5">
    <w:name w:val="19D636AB36C542D6BB85CEDEE7B24C39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2">
    <w:name w:val="0BAB75DE33D9403584D83F6A5B1CBE71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2">
    <w:name w:val="5A4A31BA376F4452816B6B73CEB2E15C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1">
    <w:name w:val="135098B6D505405EB44050608E1201A041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1">
    <w:name w:val="F66D35B4065F48C8ACF2F5123C6236DA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1">
    <w:name w:val="A142C3CA5EBE49C9BB49B0F81BFCA056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6">
    <w:name w:val="865081D5BA554700AAE900398D38C876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6">
    <w:name w:val="F780702E73EC43B2BC25591CC714E53E2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6">
    <w:name w:val="5334F93479954F578B7728FBC9CA628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7">
    <w:name w:val="FF28DD543DF24A8BA3BC1D6DC92E9D25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6">
    <w:name w:val="EBD4862EBF874F9A97EDF800A03B31A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0">
    <w:name w:val="E9685F448A36499DB1C5754C15C53CC8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0">
    <w:name w:val="D9DB45BB05654D2DB3955933FCDBC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0">
    <w:name w:val="8876E9516FD24689A60B8BD35780F4C7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0">
    <w:name w:val="9FD47CBEB61D4A1AADE2A0B0BC93607F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0">
    <w:name w:val="F4DA3F89E96E459194FD1A4EC961A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9">
    <w:name w:val="9A686B0C1A824F078A68F220197E86ED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9">
    <w:name w:val="AD91A445D7444316B619A455A0777C44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9">
    <w:name w:val="D596C93063C146D5A1C7659E816D1C88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">
    <w:name w:val="793DE7675F6C481483612EA7094DF4FF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2">
    <w:name w:val="C5AED791D5424183AB9AE3E35AE89858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2">
    <w:name w:val="0E7904491F40485DBFD33F3A26520DF6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8">
    <w:name w:val="CE4B252968D84CCFB8BEACC8E689E1BE8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8">
    <w:name w:val="951F63B9863E4CC7A27DE3E05004694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8">
    <w:name w:val="F7C0F927925B4B388F6E15B3125CC406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7">
    <w:name w:val="D01A1E4F726F440A8D2D793A9A33BC5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8">
    <w:name w:val="61E69DA00694468AB73E51159B5CD22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8">
    <w:name w:val="52C3B92BEF8245DD9A917A97F0FE45A2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6">
    <w:name w:val="4AA7FD90F7E34A3E89CBBC4F0019E8D7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6">
    <w:name w:val="BE42357D9C0047B0964E5D2B664127A6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6">
    <w:name w:val="62B733052D8244A19E737986F51D2FAB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6">
    <w:name w:val="65B480F46F39441EA2EEF6E26285AABA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6">
    <w:name w:val="19D636AB36C542D6BB85CEDEE7B24C39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3">
    <w:name w:val="0BAB75DE33D9403584D83F6A5B1CBE71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3">
    <w:name w:val="5A4A31BA376F4452816B6B73CEB2E15C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2">
    <w:name w:val="135098B6D505405EB44050608E1201A042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2">
    <w:name w:val="F66D35B4065F48C8ACF2F5123C6236DA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2">
    <w:name w:val="A142C3CA5EBE49C9BB49B0F81BFCA056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7">
    <w:name w:val="865081D5BA554700AAE900398D38C876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7">
    <w:name w:val="F780702E73EC43B2BC25591CC714E53E27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7">
    <w:name w:val="5334F93479954F578B7728FBC9CA628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8">
    <w:name w:val="FF28DD543DF24A8BA3BC1D6DC92E9D25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7">
    <w:name w:val="EBD4862EBF874F9A97EDF800A03B31A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1">
    <w:name w:val="E9685F448A36499DB1C5754C15C53CC8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1">
    <w:name w:val="D9DB45BB05654D2DB3955933FCDBC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1">
    <w:name w:val="8876E9516FD24689A60B8BD35780F4C7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1">
    <w:name w:val="9FD47CBEB61D4A1AADE2A0B0BC93607F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1">
    <w:name w:val="F4DA3F89E96E459194FD1A4EC961A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0">
    <w:name w:val="9A686B0C1A824F078A68F220197E86ED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0">
    <w:name w:val="AD91A445D7444316B619A455A0777C44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0">
    <w:name w:val="D596C93063C146D5A1C7659E816D1C88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1">
    <w:name w:val="793DE7675F6C481483612EA7094DF4FF1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79D0A4EB0FA4BD3AFA72DA9148670D0">
    <w:name w:val="879D0A4EB0FA4BD3AFA72DA9148670D0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3">
    <w:name w:val="C5AED791D5424183AB9AE3E35AE89858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3">
    <w:name w:val="0E7904491F40485DBFD33F3A26520DF6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9">
    <w:name w:val="CE4B252968D84CCFB8BEACC8E689E1BE9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9">
    <w:name w:val="951F63B9863E4CC7A27DE3E05004694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9">
    <w:name w:val="F7C0F927925B4B388F6E15B3125CC40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8">
    <w:name w:val="D01A1E4F726F440A8D2D793A9A33BC56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9">
    <w:name w:val="61E69DA00694468AB73E51159B5CD22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9">
    <w:name w:val="52C3B92BEF8245DD9A917A97F0FE45A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7">
    <w:name w:val="4AA7FD90F7E34A3E89CBBC4F0019E8D7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7">
    <w:name w:val="BE42357D9C0047B0964E5D2B664127A67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7">
    <w:name w:val="62B733052D8244A19E737986F51D2FAB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7">
    <w:name w:val="65B480F46F39441EA2EEF6E26285AABA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7">
    <w:name w:val="19D636AB36C542D6BB85CEDEE7B24C39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4">
    <w:name w:val="0BAB75DE33D9403584D83F6A5B1CBE71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4">
    <w:name w:val="5A4A31BA376F4452816B6B73CEB2E15C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3">
    <w:name w:val="135098B6D505405EB44050608E1201A043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3">
    <w:name w:val="F66D35B4065F48C8ACF2F5123C6236DA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3">
    <w:name w:val="A142C3CA5EBE49C9BB49B0F81BFCA056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8">
    <w:name w:val="865081D5BA554700AAE900398D38C876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8">
    <w:name w:val="F780702E73EC43B2BC25591CC714E53E2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8">
    <w:name w:val="5334F93479954F578B7728FBC9CA628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9">
    <w:name w:val="FF28DD543DF24A8BA3BC1D6DC92E9D25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8">
    <w:name w:val="EBD4862EBF874F9A97EDF800A03B31A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2">
    <w:name w:val="E9685F448A36499DB1C5754C15C53CC8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2">
    <w:name w:val="D9DB45BB05654D2DB3955933FCDBC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2">
    <w:name w:val="8876E9516FD24689A60B8BD35780F4C7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2">
    <w:name w:val="9FD47CBEB61D4A1AADE2A0B0BC93607F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2">
    <w:name w:val="F4DA3F89E96E459194FD1A4EC961A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">
    <w:name w:val="AF80F6F269A24A479A9E7DA3EBE1146D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1">
    <w:name w:val="9A686B0C1A824F078A68F220197E86ED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1">
    <w:name w:val="AD91A445D7444316B619A455A0777C44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1">
    <w:name w:val="D596C93063C146D5A1C7659E816D1C88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4">
    <w:name w:val="C5AED791D5424183AB9AE3E35AE89858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4">
    <w:name w:val="0E7904491F40485DBFD33F3A26520DF6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0">
    <w:name w:val="CE4B252968D84CCFB8BEACC8E689E1BE10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0">
    <w:name w:val="951F63B9863E4CC7A27DE3E05004694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0">
    <w:name w:val="F7C0F927925B4B388F6E15B3125CC40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9">
    <w:name w:val="D01A1E4F726F440A8D2D793A9A33BC5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0">
    <w:name w:val="61E69DA00694468AB73E51159B5CD22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0">
    <w:name w:val="52C3B92BEF8245DD9A917A97F0FE45A2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8">
    <w:name w:val="4AA7FD90F7E34A3E89CBBC4F0019E8D7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8">
    <w:name w:val="BE42357D9C0047B0964E5D2B664127A6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8">
    <w:name w:val="62B733052D8244A19E737986F51D2FAB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8">
    <w:name w:val="65B480F46F39441EA2EEF6E26285AABA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8">
    <w:name w:val="19D636AB36C542D6BB85CEDEE7B24C39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5">
    <w:name w:val="0BAB75DE33D9403584D83F6A5B1CBE71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5">
    <w:name w:val="5A4A31BA376F4452816B6B73CEB2E15C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4">
    <w:name w:val="135098B6D505405EB44050608E1201A044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4">
    <w:name w:val="F66D35B4065F48C8ACF2F5123C6236DA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4">
    <w:name w:val="A142C3CA5EBE49C9BB49B0F81BFCA056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9">
    <w:name w:val="865081D5BA554700AAE900398D38C876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9">
    <w:name w:val="F780702E73EC43B2BC25591CC714E53E2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9">
    <w:name w:val="5334F93479954F578B7728FBC9CA628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0">
    <w:name w:val="FF28DD543DF24A8BA3BC1D6DC92E9D25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9">
    <w:name w:val="EBD4862EBF874F9A97EDF800A03B31A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3">
    <w:name w:val="E9685F448A36499DB1C5754C15C53CC8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3">
    <w:name w:val="D9DB45BB05654D2DB3955933FCDBC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3">
    <w:name w:val="8876E9516FD24689A60B8BD35780F4C7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3">
    <w:name w:val="9FD47CBEB61D4A1AADE2A0B0BC93607F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3">
    <w:name w:val="F4DA3F89E96E459194FD1A4EC961A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">
    <w:name w:val="AF80F6F269A24A479A9E7DA3EBE1146D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">
    <w:name w:val="083CA754EB534A9CAD35BD9C4117F048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2">
    <w:name w:val="9A686B0C1A824F078A68F220197E86ED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2">
    <w:name w:val="AD91A445D7444316B619A455A0777C44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2">
    <w:name w:val="D596C93063C146D5A1C7659E816D1C88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5">
    <w:name w:val="C5AED791D5424183AB9AE3E35AE89858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5">
    <w:name w:val="0E7904491F40485DBFD33F3A26520DF6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1">
    <w:name w:val="CE4B252968D84CCFB8BEACC8E689E1BE11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1">
    <w:name w:val="951F63B9863E4CC7A27DE3E05004694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1">
    <w:name w:val="F7C0F927925B4B388F6E15B3125CC40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0">
    <w:name w:val="D01A1E4F726F440A8D2D793A9A33BC5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1">
    <w:name w:val="61E69DA00694468AB73E51159B5CD22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1">
    <w:name w:val="52C3B92BEF8245DD9A917A97F0FE45A2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9">
    <w:name w:val="4AA7FD90F7E34A3E89CBBC4F0019E8D7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9">
    <w:name w:val="BE42357D9C0047B0964E5D2B664127A6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9">
    <w:name w:val="62B733052D8244A19E737986F51D2FAB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9">
    <w:name w:val="65B480F46F39441EA2EEF6E26285AABA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9">
    <w:name w:val="19D636AB36C542D6BB85CEDEE7B24C3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6">
    <w:name w:val="0BAB75DE33D9403584D83F6A5B1CBE71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6">
    <w:name w:val="5A4A31BA376F4452816B6B73CEB2E15C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5">
    <w:name w:val="135098B6D505405EB44050608E1201A045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5">
    <w:name w:val="F66D35B4065F48C8ACF2F5123C6236DA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5">
    <w:name w:val="A142C3CA5EBE49C9BB49B0F81BFCA056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0">
    <w:name w:val="865081D5BA554700AAE900398D38C876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0">
    <w:name w:val="F780702E73EC43B2BC25591CC714E53E3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0">
    <w:name w:val="5334F93479954F578B7728FBC9CA628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1">
    <w:name w:val="FF28DD543DF24A8BA3BC1D6DC92E9D25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0">
    <w:name w:val="EBD4862EBF874F9A97EDF800A03B31A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4">
    <w:name w:val="E9685F448A36499DB1C5754C15C53CC8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4">
    <w:name w:val="D9DB45BB05654D2DB3955933FCDBC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4">
    <w:name w:val="8876E9516FD24689A60B8BD35780F4C7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4">
    <w:name w:val="9FD47CBEB61D4A1AADE2A0B0BC93607F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4">
    <w:name w:val="F4DA3F89E96E459194FD1A4EC961A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2">
    <w:name w:val="AF80F6F269A24A479A9E7DA3EBE1146D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">
    <w:name w:val="083CA754EB534A9CAD35BD9C4117F048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3">
    <w:name w:val="9A686B0C1A824F078A68F220197E86ED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3">
    <w:name w:val="AD91A445D7444316B619A455A0777C44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3">
    <w:name w:val="D596C93063C146D5A1C7659E816D1C88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">
    <w:name w:val="83C8B7EDA3E848F5930586042400328A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2">
    <w:name w:val="CE4B252968D84CCFB8BEACC8E689E1BE12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2">
    <w:name w:val="951F63B9863E4CC7A27DE3E05004694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2">
    <w:name w:val="F7C0F927925B4B388F6E15B3125CC406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1">
    <w:name w:val="D01A1E4F726F440A8D2D793A9A33BC5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2">
    <w:name w:val="61E69DA00694468AB73E51159B5CD22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2">
    <w:name w:val="52C3B92BEF8245DD9A917A97F0FE45A2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0">
    <w:name w:val="4AA7FD90F7E34A3E89CBBC4F0019E8D7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0">
    <w:name w:val="BE42357D9C0047B0964E5D2B664127A61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0">
    <w:name w:val="62B733052D8244A19E737986F51D2FAB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0">
    <w:name w:val="65B480F46F39441EA2EEF6E26285AABA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0">
    <w:name w:val="19D636AB36C542D6BB85CEDEE7B24C3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7">
    <w:name w:val="0BAB75DE33D9403584D83F6A5B1CBE71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7">
    <w:name w:val="5A4A31BA376F4452816B6B73CEB2E15C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6">
    <w:name w:val="135098B6D505405EB44050608E1201A046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6">
    <w:name w:val="F66D35B4065F48C8ACF2F5123C6236DA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6">
    <w:name w:val="A142C3CA5EBE49C9BB49B0F81BFCA056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1">
    <w:name w:val="865081D5BA554700AAE900398D38C876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1">
    <w:name w:val="F780702E73EC43B2BC25591CC714E53E31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1">
    <w:name w:val="5334F93479954F578B7728FBC9CA628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2">
    <w:name w:val="FF28DD543DF24A8BA3BC1D6DC92E9D25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1">
    <w:name w:val="EBD4862EBF874F9A97EDF800A03B31A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5">
    <w:name w:val="E9685F448A36499DB1C5754C15C53CC8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5">
    <w:name w:val="D9DB45BB05654D2DB3955933FCDBC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5">
    <w:name w:val="8876E9516FD24689A60B8BD35780F4C7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5">
    <w:name w:val="9FD47CBEB61D4A1AADE2A0B0BC93607F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5">
    <w:name w:val="F4DA3F89E96E459194FD1A4EC961A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3">
    <w:name w:val="AF80F6F269A24A479A9E7DA3EBE1146D3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2">
    <w:name w:val="083CA754EB534A9CAD35BD9C4117F048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4">
    <w:name w:val="9A686B0C1A824F078A68F220197E86ED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4">
    <w:name w:val="AD91A445D7444316B619A455A0777C44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4">
    <w:name w:val="D596C93063C146D5A1C7659E816D1C88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1">
    <w:name w:val="83C8B7EDA3E848F5930586042400328A1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">
    <w:name w:val="CBAF3D65B0AC46BFB43535BA3FFD5B2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AE9E5F4767D46D69CEC1F1F622C0921">
    <w:name w:val="EAE9E5F4767D46D69CEC1F1F622C0921"/>
    <w:rsid w:val="00BD010D"/>
  </w:style>
  <w:style w:type="paragraph" w:customStyle="1" w:styleId="795821DD7C6B4A8DA0F94D0DAB0A5776">
    <w:name w:val="795821DD7C6B4A8DA0F94D0DAB0A5776"/>
    <w:rsid w:val="00BD010D"/>
  </w:style>
  <w:style w:type="paragraph" w:customStyle="1" w:styleId="CE4B252968D84CCFB8BEACC8E689E1BE13">
    <w:name w:val="CE4B252968D84CCFB8BEACC8E689E1BE13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3">
    <w:name w:val="951F63B9863E4CC7A27DE3E05004694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3">
    <w:name w:val="F7C0F927925B4B388F6E15B3125CC40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2">
    <w:name w:val="D01A1E4F726F440A8D2D793A9A33BC56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3">
    <w:name w:val="61E69DA00694468AB73E51159B5CD22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3">
    <w:name w:val="52C3B92BEF8245DD9A917A97F0FE45A2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1">
    <w:name w:val="4AA7FD90F7E34A3E89CBBC4F0019E8D7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1">
    <w:name w:val="BE42357D9C0047B0964E5D2B664127A611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1">
    <w:name w:val="62B733052D8244A19E737986F51D2FAB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1">
    <w:name w:val="65B480F46F39441EA2EEF6E26285AABA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1">
    <w:name w:val="19D636AB36C542D6BB85CEDEE7B24C39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8">
    <w:name w:val="0BAB75DE33D9403584D83F6A5B1CBE71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8">
    <w:name w:val="5A4A31BA376F4452816B6B73CEB2E15C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7">
    <w:name w:val="135098B6D505405EB44050608E1201A047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7">
    <w:name w:val="F66D35B4065F48C8ACF2F5123C6236DA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7">
    <w:name w:val="A142C3CA5EBE49C9BB49B0F81BFCA056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2">
    <w:name w:val="865081D5BA554700AAE900398D38C876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2">
    <w:name w:val="F780702E73EC43B2BC25591CC714E53E3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2">
    <w:name w:val="5334F93479954F578B7728FBC9CA628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3">
    <w:name w:val="FF28DD543DF24A8BA3BC1D6DC92E9D25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2">
    <w:name w:val="EBD4862EBF874F9A97EDF800A03B31A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6">
    <w:name w:val="E9685F448A36499DB1C5754C15C53CC8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6">
    <w:name w:val="D9DB45BB05654D2DB3955933FCDBC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6">
    <w:name w:val="8876E9516FD24689A60B8BD35780F4C7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6">
    <w:name w:val="9FD47CBEB61D4A1AADE2A0B0BC93607F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6">
    <w:name w:val="F4DA3F89E96E459194FD1A4EC961A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4">
    <w:name w:val="AF80F6F269A24A479A9E7DA3EBE1146D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3">
    <w:name w:val="083CA754EB534A9CAD35BD9C4117F0483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5">
    <w:name w:val="9A686B0C1A824F078A68F220197E86ED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5">
    <w:name w:val="AD91A445D7444316B619A455A0777C44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5">
    <w:name w:val="D596C93063C146D5A1C7659E816D1C88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1">
    <w:name w:val="EAE9E5F4767D46D69CEC1F1F622C0921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1">
    <w:name w:val="795821DD7C6B4A8DA0F94D0DAB0A5776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2">
    <w:name w:val="83C8B7EDA3E848F5930586042400328A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1">
    <w:name w:val="CBAF3D65B0AC46BFB43535BA3FFD5B25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">
    <w:name w:val="DCF30F756A1D47A6B36265EEC4E8D6ED"/>
    <w:rsid w:val="00D13118"/>
  </w:style>
  <w:style w:type="paragraph" w:customStyle="1" w:styleId="CE4B252968D84CCFB8BEACC8E689E1BE14">
    <w:name w:val="CE4B252968D84CCFB8BEACC8E689E1BE14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4">
    <w:name w:val="951F63B9863E4CC7A27DE3E05004694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4">
    <w:name w:val="F7C0F927925B4B388F6E15B3125CC40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3">
    <w:name w:val="D01A1E4F726F440A8D2D793A9A33BC5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4">
    <w:name w:val="61E69DA00694468AB73E51159B5CD22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4">
    <w:name w:val="52C3B92BEF8245DD9A917A97F0FE45A2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2">
    <w:name w:val="4AA7FD90F7E34A3E89CBBC4F0019E8D7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2">
    <w:name w:val="BE42357D9C0047B0964E5D2B664127A61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2">
    <w:name w:val="62B733052D8244A19E737986F51D2FAB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2">
    <w:name w:val="65B480F46F39441EA2EEF6E26285AABA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2">
    <w:name w:val="19D636AB36C542D6BB85CEDEE7B24C39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9">
    <w:name w:val="0BAB75DE33D9403584D83F6A5B1CBE71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9">
    <w:name w:val="5A4A31BA376F4452816B6B73CEB2E15C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8">
    <w:name w:val="135098B6D505405EB44050608E1201A048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8">
    <w:name w:val="F66D35B4065F48C8ACF2F5123C6236DA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8">
    <w:name w:val="A142C3CA5EBE49C9BB49B0F81BFCA056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3">
    <w:name w:val="865081D5BA554700AAE900398D38C876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3">
    <w:name w:val="F780702E73EC43B2BC25591CC714E53E3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3">
    <w:name w:val="5334F93479954F578B7728FBC9CA628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4">
    <w:name w:val="FF28DD543DF24A8BA3BC1D6DC92E9D25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3">
    <w:name w:val="EBD4862EBF874F9A97EDF800A03B31A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1">
    <w:name w:val="DCF30F756A1D47A6B36265EEC4E8D6E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7">
    <w:name w:val="E9685F448A36499DB1C5754C15C53CC8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7">
    <w:name w:val="D9DB45BB05654D2DB3955933FCDBC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7">
    <w:name w:val="8876E9516FD24689A60B8BD35780F4C7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7">
    <w:name w:val="9FD47CBEB61D4A1AADE2A0B0BC93607F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7">
    <w:name w:val="F4DA3F89E96E459194FD1A4EC961A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5">
    <w:name w:val="AF80F6F269A24A479A9E7DA3EBE1146D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4">
    <w:name w:val="083CA754EB534A9CAD35BD9C4117F048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6">
    <w:name w:val="9A686B0C1A824F078A68F220197E86ED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6">
    <w:name w:val="AD91A445D7444316B619A455A0777C44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6">
    <w:name w:val="D596C93063C146D5A1C7659E816D1C88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2">
    <w:name w:val="EAE9E5F4767D46D69CEC1F1F622C0921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2">
    <w:name w:val="795821DD7C6B4A8DA0F94D0DAB0A5776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3">
    <w:name w:val="83C8B7EDA3E848F5930586042400328A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2">
    <w:name w:val="CBAF3D65B0AC46BFB43535BA3FFD5B25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">
    <w:name w:val="50C2D1CD91E844D0AB9271D633C451BF"/>
    <w:rsid w:val="00D13118"/>
  </w:style>
  <w:style w:type="paragraph" w:customStyle="1" w:styleId="7770744647D04FF6B24064193CD9EB6D">
    <w:name w:val="7770744647D04FF6B24064193CD9EB6D"/>
    <w:rsid w:val="00D13118"/>
  </w:style>
  <w:style w:type="paragraph" w:customStyle="1" w:styleId="CE4B252968D84CCFB8BEACC8E689E1BE15">
    <w:name w:val="CE4B252968D84CCFB8BEACC8E689E1BE15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5">
    <w:name w:val="951F63B9863E4CC7A27DE3E05004694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5">
    <w:name w:val="F7C0F927925B4B388F6E15B3125CC40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4">
    <w:name w:val="D01A1E4F726F440A8D2D793A9A33BC5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5">
    <w:name w:val="61E69DA00694468AB73E51159B5CD22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5">
    <w:name w:val="52C3B92BEF8245DD9A917A97F0FE45A2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3">
    <w:name w:val="4AA7FD90F7E34A3E89CBBC4F0019E8D7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3">
    <w:name w:val="BE42357D9C0047B0964E5D2B664127A61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3">
    <w:name w:val="62B733052D8244A19E737986F51D2FAB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3">
    <w:name w:val="65B480F46F39441EA2EEF6E26285AABA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1">
    <w:name w:val="50C2D1CD91E844D0AB9271D633C451BF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1">
    <w:name w:val="7770744647D04FF6B24064193CD9EB6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0">
    <w:name w:val="0BAB75DE33D9403584D83F6A5B1CBE71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0">
    <w:name w:val="5A4A31BA376F4452816B6B73CEB2E15C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9">
    <w:name w:val="135098B6D505405EB44050608E1201A049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9">
    <w:name w:val="F66D35B4065F48C8ACF2F5123C6236DA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9">
    <w:name w:val="A142C3CA5EBE49C9BB49B0F81BFCA056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4">
    <w:name w:val="865081D5BA554700AAE900398D38C876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4">
    <w:name w:val="F780702E73EC43B2BC25591CC714E53E3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4">
    <w:name w:val="5334F93479954F578B7728FBC9CA628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5">
    <w:name w:val="FF28DD543DF24A8BA3BC1D6DC92E9D25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4">
    <w:name w:val="EBD4862EBF874F9A97EDF800A03B31A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2">
    <w:name w:val="DCF30F756A1D47A6B36265EEC4E8D6E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8">
    <w:name w:val="E9685F448A36499DB1C5754C15C53CC8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8">
    <w:name w:val="D9DB45BB05654D2DB3955933FCDBC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8">
    <w:name w:val="8876E9516FD24689A60B8BD35780F4C7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8">
    <w:name w:val="9FD47CBEB61D4A1AADE2A0B0BC93607F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8">
    <w:name w:val="F4DA3F89E96E459194FD1A4EC961A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6">
    <w:name w:val="AF80F6F269A24A479A9E7DA3EBE1146D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5">
    <w:name w:val="083CA754EB534A9CAD35BD9C4117F048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7">
    <w:name w:val="9A686B0C1A824F078A68F220197E86ED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7">
    <w:name w:val="AD91A445D7444316B619A455A0777C44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7">
    <w:name w:val="D596C93063C146D5A1C7659E816D1C88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3">
    <w:name w:val="EAE9E5F4767D46D69CEC1F1F622C0921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3">
    <w:name w:val="795821DD7C6B4A8DA0F94D0DAB0A5776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4">
    <w:name w:val="83C8B7EDA3E848F5930586042400328A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3">
    <w:name w:val="CBAF3D65B0AC46BFB43535BA3FFD5B25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">
    <w:name w:val="FF076FBAD6D84A1A81670A73D2355719"/>
    <w:rsid w:val="00D13118"/>
  </w:style>
  <w:style w:type="paragraph" w:customStyle="1" w:styleId="CE4B252968D84CCFB8BEACC8E689E1BE16">
    <w:name w:val="CE4B252968D84CCFB8BEACC8E689E1BE16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6">
    <w:name w:val="951F63B9863E4CC7A27DE3E05004694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6">
    <w:name w:val="F7C0F927925B4B388F6E15B3125CC40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5">
    <w:name w:val="D01A1E4F726F440A8D2D793A9A33BC5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6">
    <w:name w:val="61E69DA00694468AB73E51159B5CD22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1">
    <w:name w:val="FF076FBAD6D84A1A81670A73D2355719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6">
    <w:name w:val="52C3B92BEF8245DD9A917A97F0FE45A2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4">
    <w:name w:val="4AA7FD90F7E34A3E89CBBC4F0019E8D7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4">
    <w:name w:val="BE42357D9C0047B0964E5D2B664127A61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4">
    <w:name w:val="62B733052D8244A19E737986F51D2FAB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4">
    <w:name w:val="65B480F46F39441EA2EEF6E26285AABA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2">
    <w:name w:val="50C2D1CD91E844D0AB9271D633C451BF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2">
    <w:name w:val="7770744647D04FF6B24064193CD9EB6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1">
    <w:name w:val="0BAB75DE33D9403584D83F6A5B1CBE71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1">
    <w:name w:val="5A4A31BA376F4452816B6B73CEB2E15C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0">
    <w:name w:val="135098B6D505405EB44050608E1201A050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0">
    <w:name w:val="F66D35B4065F48C8ACF2F5123C6236DA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0">
    <w:name w:val="A142C3CA5EBE49C9BB49B0F81BFCA056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5">
    <w:name w:val="865081D5BA554700AAE900398D38C876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5">
    <w:name w:val="F780702E73EC43B2BC25591CC714E53E3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5">
    <w:name w:val="5334F93479954F578B7728FBC9CA628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6">
    <w:name w:val="FF28DD543DF24A8BA3BC1D6DC92E9D25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5">
    <w:name w:val="EBD4862EBF874F9A97EDF800A03B31A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3">
    <w:name w:val="DCF30F756A1D47A6B36265EEC4E8D6E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9">
    <w:name w:val="E9685F448A36499DB1C5754C15C53CC8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9">
    <w:name w:val="D9DB45BB05654D2DB3955933FCDBC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9">
    <w:name w:val="8876E9516FD24689A60B8BD35780F4C7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9">
    <w:name w:val="9FD47CBEB61D4A1AADE2A0B0BC93607F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9">
    <w:name w:val="F4DA3F89E96E459194FD1A4EC961A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7">
    <w:name w:val="AF80F6F269A24A479A9E7DA3EBE1146D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6">
    <w:name w:val="083CA754EB534A9CAD35BD9C4117F048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8">
    <w:name w:val="9A686B0C1A824F078A68F220197E86ED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8">
    <w:name w:val="AD91A445D7444316B619A455A0777C44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8">
    <w:name w:val="D596C93063C146D5A1C7659E816D1C88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4">
    <w:name w:val="EAE9E5F4767D46D69CEC1F1F622C0921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4">
    <w:name w:val="795821DD7C6B4A8DA0F94D0DAB0A5776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5">
    <w:name w:val="83C8B7EDA3E848F5930586042400328A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4">
    <w:name w:val="CBAF3D65B0AC46BFB43535BA3FFD5B25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7">
    <w:name w:val="CE4B252968D84CCFB8BEACC8E689E1BE17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7">
    <w:name w:val="951F63B9863E4CC7A27DE3E05004694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7">
    <w:name w:val="F7C0F927925B4B388F6E15B3125CC40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6">
    <w:name w:val="D01A1E4F726F440A8D2D793A9A33BC5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7">
    <w:name w:val="61E69DA00694468AB73E51159B5CD22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2">
    <w:name w:val="FF076FBAD6D84A1A81670A73D2355719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7">
    <w:name w:val="52C3B92BEF8245DD9A917A97F0FE45A2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5">
    <w:name w:val="4AA7FD90F7E34A3E89CBBC4F0019E8D7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5">
    <w:name w:val="BE42357D9C0047B0964E5D2B664127A61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5">
    <w:name w:val="62B733052D8244A19E737986F51D2FAB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5">
    <w:name w:val="65B480F46F39441EA2EEF6E26285AABA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3">
    <w:name w:val="50C2D1CD91E844D0AB9271D633C451BF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3">
    <w:name w:val="7770744647D04FF6B24064193CD9EB6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2">
    <w:name w:val="0BAB75DE33D9403584D83F6A5B1CBE71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2">
    <w:name w:val="5A4A31BA376F4452816B6B73CEB2E15C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1">
    <w:name w:val="135098B6D505405EB44050608E1201A051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1">
    <w:name w:val="F66D35B4065F48C8ACF2F5123C6236DA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1">
    <w:name w:val="A142C3CA5EBE49C9BB49B0F81BFCA056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6">
    <w:name w:val="865081D5BA554700AAE900398D38C876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6">
    <w:name w:val="F780702E73EC43B2BC25591CC714E53E3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6">
    <w:name w:val="5334F93479954F578B7728FBC9CA628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7">
    <w:name w:val="FF28DD543DF24A8BA3BC1D6DC92E9D25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6">
    <w:name w:val="EBD4862EBF874F9A97EDF800A03B31A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4">
    <w:name w:val="DCF30F756A1D47A6B36265EEC4E8D6E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0">
    <w:name w:val="E9685F448A36499DB1C5754C15C53CC8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0">
    <w:name w:val="D9DB45BB05654D2DB3955933FCDBC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0">
    <w:name w:val="8876E9516FD24689A60B8BD35780F4C7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0">
    <w:name w:val="9FD47CBEB61D4A1AADE2A0B0BC93607F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0">
    <w:name w:val="F4DA3F89E96E459194FD1A4EC961A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8">
    <w:name w:val="AF80F6F269A24A479A9E7DA3EBE1146D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7">
    <w:name w:val="083CA754EB534A9CAD35BD9C4117F048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9">
    <w:name w:val="9A686B0C1A824F078A68F220197E86ED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9">
    <w:name w:val="AD91A445D7444316B619A455A0777C44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9">
    <w:name w:val="D596C93063C146D5A1C7659E816D1C88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5">
    <w:name w:val="EAE9E5F4767D46D69CEC1F1F622C0921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5">
    <w:name w:val="795821DD7C6B4A8DA0F94D0DAB0A5776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6">
    <w:name w:val="83C8B7EDA3E848F5930586042400328A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5">
    <w:name w:val="CBAF3D65B0AC46BFB43535BA3FFD5B25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8">
    <w:name w:val="CE4B252968D84CCFB8BEACC8E689E1BE18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8">
    <w:name w:val="951F63B9863E4CC7A27DE3E05004694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8">
    <w:name w:val="F7C0F927925B4B388F6E15B3125CC40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7">
    <w:name w:val="D01A1E4F726F440A8D2D793A9A33BC5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8">
    <w:name w:val="61E69DA00694468AB73E51159B5CD22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3">
    <w:name w:val="FF076FBAD6D84A1A81670A73D2355719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8">
    <w:name w:val="52C3B92BEF8245DD9A917A97F0FE45A2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6">
    <w:name w:val="4AA7FD90F7E34A3E89CBBC4F0019E8D7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6">
    <w:name w:val="BE42357D9C0047B0964E5D2B664127A61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6">
    <w:name w:val="62B733052D8244A19E737986F51D2FAB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6">
    <w:name w:val="65B480F46F39441EA2EEF6E26285AABA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4">
    <w:name w:val="50C2D1CD91E844D0AB9271D633C451BF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4">
    <w:name w:val="7770744647D04FF6B24064193CD9EB6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3">
    <w:name w:val="0BAB75DE33D9403584D83F6A5B1CBE71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3">
    <w:name w:val="5A4A31BA376F4452816B6B73CEB2E15C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2">
    <w:name w:val="135098B6D505405EB44050608E1201A052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2">
    <w:name w:val="F66D35B4065F48C8ACF2F5123C6236DA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2">
    <w:name w:val="A142C3CA5EBE49C9BB49B0F81BFCA056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7">
    <w:name w:val="865081D5BA554700AAE900398D38C876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7">
    <w:name w:val="F780702E73EC43B2BC25591CC714E53E3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7">
    <w:name w:val="5334F93479954F578B7728FBC9CA628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8">
    <w:name w:val="FF28DD543DF24A8BA3BC1D6DC92E9D25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7">
    <w:name w:val="EBD4862EBF874F9A97EDF800A03B31A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5">
    <w:name w:val="DCF30F756A1D47A6B36265EEC4E8D6E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1">
    <w:name w:val="E9685F448A36499DB1C5754C15C53CC8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1">
    <w:name w:val="D9DB45BB05654D2DB3955933FCDBC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1">
    <w:name w:val="8876E9516FD24689A60B8BD35780F4C7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1">
    <w:name w:val="9FD47CBEB61D4A1AADE2A0B0BC93607F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1">
    <w:name w:val="F4DA3F89E96E459194FD1A4EC961A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9">
    <w:name w:val="AF80F6F269A24A479A9E7DA3EBE1146D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8">
    <w:name w:val="083CA754EB534A9CAD35BD9C4117F048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0">
    <w:name w:val="9A686B0C1A824F078A68F220197E86ED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0">
    <w:name w:val="AD91A445D7444316B619A455A0777C44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0">
    <w:name w:val="D596C93063C146D5A1C7659E816D1C88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6">
    <w:name w:val="EAE9E5F4767D46D69CEC1F1F622C0921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6">
    <w:name w:val="795821DD7C6B4A8DA0F94D0DAB0A5776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7">
    <w:name w:val="83C8B7EDA3E848F5930586042400328A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6">
    <w:name w:val="CBAF3D65B0AC46BFB43535BA3FFD5B25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">
    <w:name w:val="DE0FE45B50034805AB4B08B20BACFC90"/>
    <w:rsid w:val="00D13118"/>
  </w:style>
  <w:style w:type="paragraph" w:customStyle="1" w:styleId="CE4B252968D84CCFB8BEACC8E689E1BE19">
    <w:name w:val="CE4B252968D84CCFB8BEACC8E689E1BE19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9">
    <w:name w:val="951F63B9863E4CC7A27DE3E05004694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9">
    <w:name w:val="F7C0F927925B4B388F6E15B3125CC406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8">
    <w:name w:val="D01A1E4F726F440A8D2D793A9A33BC5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9">
    <w:name w:val="61E69DA00694468AB73E51159B5CD22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4">
    <w:name w:val="FF076FBAD6D84A1A81670A73D2355719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9">
    <w:name w:val="52C3B92BEF8245DD9A917A97F0FE45A2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7">
    <w:name w:val="4AA7FD90F7E34A3E89CBBC4F0019E8D7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7">
    <w:name w:val="BE42357D9C0047B0964E5D2B664127A61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7">
    <w:name w:val="62B733052D8244A19E737986F51D2FAB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7">
    <w:name w:val="65B480F46F39441EA2EEF6E26285AABA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5">
    <w:name w:val="50C2D1CD91E844D0AB9271D633C451BF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5">
    <w:name w:val="7770744647D04FF6B24064193CD9EB6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4">
    <w:name w:val="0BAB75DE33D9403584D83F6A5B1CBE71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4">
    <w:name w:val="5A4A31BA376F4452816B6B73CEB2E15C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3">
    <w:name w:val="135098B6D505405EB44050608E1201A053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3">
    <w:name w:val="F66D35B4065F48C8ACF2F5123C6236DA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3">
    <w:name w:val="A142C3CA5EBE49C9BB49B0F81BFCA056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8">
    <w:name w:val="865081D5BA554700AAE900398D38C876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8">
    <w:name w:val="F780702E73EC43B2BC25591CC714E53E38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8">
    <w:name w:val="5334F93479954F578B7728FBC9CA628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9">
    <w:name w:val="FF28DD543DF24A8BA3BC1D6DC92E9D25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8">
    <w:name w:val="EBD4862EBF874F9A97EDF800A03B31A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6">
    <w:name w:val="DCF30F756A1D47A6B36265EEC4E8D6ED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2">
    <w:name w:val="E9685F448A36499DB1C5754C15C53CC8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2">
    <w:name w:val="D9DB45BB05654D2DB3955933FCDBC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2">
    <w:name w:val="8876E9516FD24689A60B8BD35780F4C7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2">
    <w:name w:val="9FD47CBEB61D4A1AADE2A0B0BC93607F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2">
    <w:name w:val="F4DA3F89E96E459194FD1A4EC961A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0">
    <w:name w:val="AF80F6F269A24A479A9E7DA3EBE1146D10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9">
    <w:name w:val="083CA754EB534A9CAD35BD9C4117F048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1">
    <w:name w:val="9A686B0C1A824F078A68F220197E86ED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1">
    <w:name w:val="AD91A445D7444316B619A455A0777C44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1">
    <w:name w:val="D596C93063C146D5A1C7659E816D1C88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7">
    <w:name w:val="EAE9E5F4767D46D69CEC1F1F622C0921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1">
    <w:name w:val="DE0FE45B50034805AB4B08B20BACFC90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7">
    <w:name w:val="795821DD7C6B4A8DA0F94D0DAB0A5776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8">
    <w:name w:val="83C8B7EDA3E848F5930586042400328A8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7">
    <w:name w:val="CBAF3D65B0AC46BFB43535BA3FFD5B25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2E0E96001D4B0DB738C24E03D7F633">
    <w:name w:val="A52E0E96001D4B0DB738C24E03D7F633"/>
    <w:rsid w:val="00D13118"/>
  </w:style>
  <w:style w:type="paragraph" w:customStyle="1" w:styleId="50896C3D348C49339396E025FC4DA4F1">
    <w:name w:val="50896C3D348C49339396E025FC4DA4F1"/>
    <w:rsid w:val="00D13118"/>
  </w:style>
  <w:style w:type="paragraph" w:customStyle="1" w:styleId="C5AA3B90ACD04826902312BAE759A521">
    <w:name w:val="C5AA3B90ACD04826902312BAE759A521"/>
    <w:rsid w:val="00D13118"/>
  </w:style>
  <w:style w:type="paragraph" w:customStyle="1" w:styleId="9322941288F64C6C9EB047106BE28D2F">
    <w:name w:val="9322941288F64C6C9EB047106BE28D2F"/>
    <w:rsid w:val="00D13118"/>
  </w:style>
  <w:style w:type="paragraph" w:customStyle="1" w:styleId="1A6CE2EFCEDC4F8DB2FCEBE6779D70C2">
    <w:name w:val="1A6CE2EFCEDC4F8DB2FCEBE6779D70C2"/>
    <w:rsid w:val="00D13118"/>
  </w:style>
  <w:style w:type="paragraph" w:customStyle="1" w:styleId="6B7EB36EE3FB41DEA9A8265B938743A9">
    <w:name w:val="6B7EB36EE3FB41DEA9A8265B938743A9"/>
    <w:rsid w:val="00923C08"/>
  </w:style>
  <w:style w:type="paragraph" w:customStyle="1" w:styleId="2214C7DD3D7D48218F3E72521B4A8D15">
    <w:name w:val="2214C7DD3D7D48218F3E72521B4A8D15"/>
    <w:rsid w:val="00923C08"/>
  </w:style>
  <w:style w:type="paragraph" w:customStyle="1" w:styleId="9D5E4BB0041F4BD0AA622954C1A2E1C4">
    <w:name w:val="9D5E4BB0041F4BD0AA622954C1A2E1C4"/>
    <w:rsid w:val="00923C08"/>
  </w:style>
  <w:style w:type="paragraph" w:customStyle="1" w:styleId="2EC9CC6863FC42499843069810FB495E">
    <w:name w:val="2EC9CC6863FC42499843069810FB495E"/>
    <w:rsid w:val="00923C08"/>
  </w:style>
  <w:style w:type="paragraph" w:customStyle="1" w:styleId="302BF743926F470282EFED5F1415162E">
    <w:name w:val="302BF743926F470282EFED5F1415162E"/>
    <w:rsid w:val="00923C08"/>
  </w:style>
  <w:style w:type="paragraph" w:customStyle="1" w:styleId="56578F969244430093405F158F4FC404">
    <w:name w:val="56578F969244430093405F158F4FC404"/>
    <w:rsid w:val="00D134A7"/>
  </w:style>
  <w:style w:type="paragraph" w:customStyle="1" w:styleId="9C3139978FBE47F9BDCB3117B5FD542B">
    <w:name w:val="9C3139978FBE47F9BDCB3117B5FD542B"/>
    <w:rsid w:val="00D134A7"/>
  </w:style>
  <w:style w:type="paragraph" w:customStyle="1" w:styleId="A5E108513741433AB06D9029B13ABEEF">
    <w:name w:val="A5E108513741433AB06D9029B13ABEEF"/>
    <w:rsid w:val="00D134A7"/>
  </w:style>
  <w:style w:type="paragraph" w:customStyle="1" w:styleId="05F77C4E764443169DA378AA46927677">
    <w:name w:val="05F77C4E764443169DA378AA46927677"/>
    <w:rsid w:val="00D134A7"/>
  </w:style>
  <w:style w:type="paragraph" w:customStyle="1" w:styleId="DC7D200AC709437799487942095A80DF">
    <w:name w:val="DC7D200AC709437799487942095A80DF"/>
    <w:rsid w:val="00D134A7"/>
  </w:style>
  <w:style w:type="paragraph" w:customStyle="1" w:styleId="3439C8315DA7404B9652493142A9DE0D">
    <w:name w:val="3439C8315DA7404B9652493142A9DE0D"/>
    <w:rsid w:val="00D134A7"/>
  </w:style>
  <w:style w:type="paragraph" w:customStyle="1" w:styleId="CE4B252968D84CCFB8BEACC8E689E1BE20">
    <w:name w:val="CE4B252968D84CCFB8BEACC8E689E1BE20"/>
    <w:rsid w:val="003D7123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0">
    <w:name w:val="951F63B9863E4CC7A27DE3E05004694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14C7DD3D7D48218F3E72521B4A8D151">
    <w:name w:val="2214C7DD3D7D48218F3E72521B4A8D15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0">
    <w:name w:val="F7C0F927925B4B388F6E15B3125CC406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9">
    <w:name w:val="D01A1E4F726F440A8D2D793A9A33BC561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0">
    <w:name w:val="61E69DA00694468AB73E51159B5CD22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5">
    <w:name w:val="FF076FBAD6D84A1A81670A73D2355719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0">
    <w:name w:val="52C3B92BEF8245DD9A917A97F0FE45A2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8">
    <w:name w:val="4AA7FD90F7E34A3E89CBBC4F0019E8D7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EC9CC6863FC42499843069810FB495E1">
    <w:name w:val="2EC9CC6863FC42499843069810FB495E1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D5E4BB0041F4BD0AA622954C1A2E1C41">
    <w:name w:val="9D5E4BB0041F4BD0AA622954C1A2E1C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2B733052D8244A19E737986F51D2FAB18">
    <w:name w:val="62B733052D8244A19E737986F51D2FAB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8">
    <w:name w:val="65B480F46F39441EA2EEF6E26285AABA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C3139978FBE47F9BDCB3117B5FD542B1">
    <w:name w:val="9C3139978FBE47F9BDCB3117B5FD542B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E108513741433AB06D9029B13ABEEF1">
    <w:name w:val="A5E108513741433AB06D9029B13ABEE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6578F969244430093405F158F4FC4041">
    <w:name w:val="56578F969244430093405F158F4FC40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5">
    <w:name w:val="0BAB75DE33D9403584D83F6A5B1CBE71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5">
    <w:name w:val="5A4A31BA376F4452816B6B73CEB2E15C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66D35B4065F48C8ACF2F5123C6236DA54">
    <w:name w:val="F66D35B4065F48C8ACF2F5123C6236DA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4">
    <w:name w:val="A142C3CA5EBE49C9BB49B0F81BFCA056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9">
    <w:name w:val="865081D5BA554700AAE900398D38C876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9">
    <w:name w:val="F780702E73EC43B2BC25591CC714E53E39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302BF743926F470282EFED5F1415162E1">
    <w:name w:val="302BF743926F470282EFED5F1415162E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9">
    <w:name w:val="5334F93479954F578B7728FBC9CA6285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0">
    <w:name w:val="FF28DD543DF24A8BA3BC1D6DC92E9D25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7D200AC709437799487942095A80DF1">
    <w:name w:val="DC7D200AC709437799487942095A80D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439C8315DA7404B9652493142A9DE0D1">
    <w:name w:val="3439C8315DA7404B9652493142A9DE0D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5F77C4E764443169DA378AA469276771">
    <w:name w:val="05F77C4E764443169DA378AA46927677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3">
    <w:name w:val="E9685F448A36499DB1C5754C15C53CC8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3">
    <w:name w:val="D9DB45BB05654D2DB3955933FCDBC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3">
    <w:name w:val="8876E9516FD24689A60B8BD35780F4C7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3">
    <w:name w:val="9FD47CBEB61D4A1AADE2A0B0BC93607F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3">
    <w:name w:val="F4DA3F89E96E459194FD1A4EC961A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1">
    <w:name w:val="AF80F6F269A24A479A9E7DA3EBE1146D11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0">
    <w:name w:val="083CA754EB534A9CAD35BD9C4117F04810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2">
    <w:name w:val="9A686B0C1A824F078A68F220197E86ED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2">
    <w:name w:val="AD91A445D7444316B619A455A0777C44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2">
    <w:name w:val="D596C93063C146D5A1C7659E816D1C88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8">
    <w:name w:val="EAE9E5F4767D46D69CEC1F1F622C0921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2">
    <w:name w:val="DE0FE45B50034805AB4B08B20BACFC902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8">
    <w:name w:val="795821DD7C6B4A8DA0F94D0DAB0A5776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A3B90ACD04826902312BAE759A5211">
    <w:name w:val="C5AA3B90ACD04826902312BAE759A521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322941288F64C6C9EB047106BE28D2F1">
    <w:name w:val="9322941288F64C6C9EB047106BE28D2F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6CE2EFCEDC4F8DB2FCEBE6779D70C21">
    <w:name w:val="1A6CE2EFCEDC4F8DB2FCEBE6779D70C2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E5701012156497AA1C4DA6CDD82434B">
    <w:name w:val="9E5701012156497AA1C4DA6CDD82434B"/>
    <w:rsid w:val="00C32766"/>
  </w:style>
  <w:style w:type="paragraph" w:customStyle="1" w:styleId="F38D8619E15743FC9CC63A16FC57C2FF">
    <w:name w:val="F38D8619E15743FC9CC63A16FC57C2FF"/>
    <w:rsid w:val="00C32766"/>
  </w:style>
  <w:style w:type="paragraph" w:customStyle="1" w:styleId="ED1FE69A94154EDAAD3AD8914DEA3A98">
    <w:name w:val="ED1FE69A94154EDAAD3AD8914DEA3A98"/>
    <w:rsid w:val="00C32766"/>
  </w:style>
  <w:style w:type="paragraph" w:customStyle="1" w:styleId="A4DAF7117BEC4F108DC3D92F6675E8C9">
    <w:name w:val="A4DAF7117BEC4F108DC3D92F6675E8C9"/>
    <w:rsid w:val="00C32766"/>
  </w:style>
  <w:style w:type="paragraph" w:customStyle="1" w:styleId="2EDE98B502BA48EE92FA81D42FABD24E">
    <w:name w:val="2EDE98B502BA48EE92FA81D42FABD24E"/>
    <w:rsid w:val="00C32766"/>
  </w:style>
  <w:style w:type="paragraph" w:customStyle="1" w:styleId="F717277A63E3445F99450464A0B02305">
    <w:name w:val="F717277A63E3445F99450464A0B02305"/>
    <w:rsid w:val="00C32766"/>
  </w:style>
  <w:style w:type="paragraph" w:customStyle="1" w:styleId="C188C4F8ECE5427F9AA467B1707B452A">
    <w:name w:val="C188C4F8ECE5427F9AA467B1707B452A"/>
    <w:rsid w:val="00C32766"/>
  </w:style>
  <w:style w:type="paragraph" w:customStyle="1" w:styleId="FA493289FA7E402BB561B84FEBEFC658">
    <w:name w:val="FA493289FA7E402BB561B84FEBEFC658"/>
    <w:rsid w:val="00C32766"/>
  </w:style>
  <w:style w:type="paragraph" w:customStyle="1" w:styleId="395C9329A72A44B8952594464611BEDE">
    <w:name w:val="395C9329A72A44B8952594464611BEDE"/>
    <w:rsid w:val="00C32766"/>
  </w:style>
  <w:style w:type="paragraph" w:customStyle="1" w:styleId="D0920E4F0E844E5385EBB00F76E11EDD">
    <w:name w:val="D0920E4F0E844E5385EBB00F76E11EDD"/>
    <w:rsid w:val="00C32766"/>
  </w:style>
  <w:style w:type="paragraph" w:customStyle="1" w:styleId="9825B0DBFF454054913F3B05CF9528E7">
    <w:name w:val="9825B0DBFF454054913F3B05CF9528E7"/>
    <w:rsid w:val="00C32766"/>
  </w:style>
  <w:style w:type="paragraph" w:customStyle="1" w:styleId="D7F91C52A9F54C8091406E3D22BC45F7">
    <w:name w:val="D7F91C52A9F54C8091406E3D22BC45F7"/>
    <w:rsid w:val="00C32766"/>
  </w:style>
  <w:style w:type="paragraph" w:customStyle="1" w:styleId="9C38B7D1A7D64312B28AE7D23C9E8E80">
    <w:name w:val="9C38B7D1A7D64312B28AE7D23C9E8E80"/>
    <w:rsid w:val="00C32766"/>
  </w:style>
  <w:style w:type="paragraph" w:customStyle="1" w:styleId="FA7E835DE36E43A3AC917DE9F0BF3CAF">
    <w:name w:val="FA7E835DE36E43A3AC917DE9F0BF3CAF"/>
    <w:rsid w:val="00C32766"/>
  </w:style>
  <w:style w:type="paragraph" w:customStyle="1" w:styleId="4B01D58E007C41AFADAEE7CAC26FBD62">
    <w:name w:val="4B01D58E007C41AFADAEE7CAC26FBD62"/>
    <w:rsid w:val="00C32766"/>
  </w:style>
  <w:style w:type="paragraph" w:customStyle="1" w:styleId="DE52F58734EC464BAA0388EFCC5132BD">
    <w:name w:val="DE52F58734EC464BAA0388EFCC5132BD"/>
    <w:rsid w:val="00C32766"/>
  </w:style>
  <w:style w:type="paragraph" w:customStyle="1" w:styleId="3FE7EAF61211470B83791525C6DD709C">
    <w:name w:val="3FE7EAF61211470B83791525C6DD709C"/>
    <w:rsid w:val="00C32766"/>
  </w:style>
  <w:style w:type="paragraph" w:customStyle="1" w:styleId="7164EE6350A74E4FB8C0F8BF0FBD515C">
    <w:name w:val="7164EE6350A74E4FB8C0F8BF0FBD515C"/>
    <w:rsid w:val="008371B6"/>
  </w:style>
  <w:style w:type="paragraph" w:customStyle="1" w:styleId="6B1BF51E5228405D90A04B7A69819191">
    <w:name w:val="6B1BF51E5228405D90A04B7A69819191"/>
    <w:rsid w:val="008371B6"/>
  </w:style>
  <w:style w:type="paragraph" w:customStyle="1" w:styleId="3493AA27D168437FB0302D87B51207C8">
    <w:name w:val="3493AA27D168437FB0302D87B51207C8"/>
    <w:rsid w:val="008371B6"/>
  </w:style>
  <w:style w:type="paragraph" w:customStyle="1" w:styleId="9A35B778728D46BBAC319C9117E55691">
    <w:name w:val="9A35B778728D46BBAC319C9117E55691"/>
    <w:rsid w:val="008371B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C44E4-5914-4AD9-8516-2B89CE198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Style-free template.dotx</Template>
  <TotalTime>5</TotalTime>
  <Pages>6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Primary Industries - Mathematics and Statistics 1.1</dc:subject>
  <dc:creator>Ministry of Education</dc:creator>
  <cp:lastModifiedBy>Anne</cp:lastModifiedBy>
  <cp:revision>5</cp:revision>
  <cp:lastPrinted>2013-02-11T02:30:00Z</cp:lastPrinted>
  <dcterms:created xsi:type="dcterms:W3CDTF">2013-10-09T22:10:00Z</dcterms:created>
  <dcterms:modified xsi:type="dcterms:W3CDTF">2017-09-20T01:34:00Z</dcterms:modified>
</cp:coreProperties>
</file>