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FB5C88"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115F38" w:rsidRPr="00035744" w:rsidRDefault="00115F38"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115F38" w:rsidRPr="00035744" w:rsidRDefault="00115F38"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F60DCA" w:rsidRPr="00F60DCA">
            <w:rPr>
              <w:rStyle w:val="CommentReference"/>
              <w:rFonts w:ascii="Calibri" w:hAnsi="Calibri"/>
              <w:sz w:val="28"/>
            </w:rPr>
            <w:t>91030 Version 3</w:t>
          </w:r>
        </w:sdtContent>
      </w:sdt>
    </w:p>
    <w:p w:rsidR="00F27C34" w:rsidRPr="001920AE"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b/>
            <w:bCs/>
            <w:sz w:val="28"/>
            <w:szCs w:val="28"/>
            <w:lang w:val="en-AU"/>
          </w:rPr>
          <w:alias w:val="standard title"/>
          <w:tag w:val="standard title"/>
          <w:id w:val="54382184"/>
          <w:placeholder>
            <w:docPart w:val="951F63B9863E4CC7A27DE3E050046949"/>
          </w:placeholder>
          <w:text/>
        </w:sdtPr>
        <w:sdtContent>
          <w:r w:rsidR="001920AE" w:rsidRPr="001920AE">
            <w:rPr>
              <w:sz w:val="28"/>
              <w:szCs w:val="28"/>
              <w:lang w:val="en-AU"/>
            </w:rPr>
            <w:t>Apply measurement in solving problems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1920AE">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1920AE">
            <w:rPr>
              <w:rStyle w:val="VPField14pt"/>
            </w:rPr>
            <w:t>3</w:t>
          </w:r>
        </w:sdtContent>
      </w:sdt>
    </w:p>
    <w:p w:rsidR="001729AB" w:rsidRPr="001920AE"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bCs/>
            <w:sz w:val="28"/>
          </w:rPr>
          <w:alias w:val="resource title"/>
          <w:tag w:val="resource title"/>
          <w:id w:val="334871784"/>
          <w:placeholder>
            <w:docPart w:val="D01A1E4F726F440A8D2D793A9A33BC56"/>
          </w:placeholder>
          <w:text/>
        </w:sdtPr>
        <w:sdtContent>
          <w:r w:rsidR="00110CE0" w:rsidRPr="00110CE0">
            <w:rPr>
              <w:rStyle w:val="CommentReference"/>
              <w:bCs/>
              <w:sz w:val="28"/>
            </w:rPr>
            <w:t xml:space="preserve">Filling the </w:t>
          </w:r>
          <w:r w:rsidR="000E2748">
            <w:rPr>
              <w:rStyle w:val="CommentReference"/>
              <w:bCs/>
              <w:sz w:val="28"/>
            </w:rPr>
            <w:t>p</w:t>
          </w:r>
          <w:r w:rsidR="00110CE0" w:rsidRPr="00110CE0">
            <w:rPr>
              <w:rStyle w:val="CommentReference"/>
              <w:bCs/>
              <w:sz w:val="28"/>
            </w:rPr>
            <w:t>ond</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b/>
            <w:bCs/>
            <w:sz w:val="28"/>
            <w:szCs w:val="28"/>
          </w:rPr>
          <w:alias w:val="subject name"/>
          <w:tag w:val="subject name"/>
          <w:id w:val="54382187"/>
          <w:placeholder>
            <w:docPart w:val="61E69DA00694468AB73E51159B5CD229"/>
          </w:placeholder>
          <w:text/>
        </w:sdtPr>
        <w:sdtContent>
          <w:r w:rsidR="001920AE" w:rsidRPr="001920AE">
            <w:rPr>
              <w:sz w:val="28"/>
              <w:szCs w:val="28"/>
            </w:rPr>
            <w:t>Mathematics and Statistics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1920AE">
            <w:rPr>
              <w:rStyle w:val="VPField14pt"/>
            </w:rPr>
            <w:t>1.5</w:t>
          </w:r>
          <w:r w:rsidR="00F60DCA">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1920AE">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F60DCA" w:rsidRPr="00F6222A" w:rsidRDefault="00F60DCA" w:rsidP="00F60DCA">
            <w:pPr>
              <w:rPr>
                <w:lang w:val="en-GB"/>
              </w:rPr>
            </w:pPr>
            <w:r>
              <w:rPr>
                <w:lang w:val="en-GB"/>
              </w:rPr>
              <w:t>February</w:t>
            </w:r>
            <w:r w:rsidRPr="00F6222A">
              <w:rPr>
                <w:lang w:val="en-GB"/>
              </w:rPr>
              <w:t xml:space="preserve"> </w:t>
            </w:r>
            <w:r>
              <w:rPr>
                <w:lang w:val="en-GB"/>
              </w:rPr>
              <w:t>2015 Version 2</w:t>
            </w:r>
          </w:p>
          <w:p w:rsidR="00F6222A" w:rsidRPr="00F6222A" w:rsidRDefault="00F6222A" w:rsidP="00F60DCA">
            <w:pPr>
              <w:rPr>
                <w:lang w:val="en-GB"/>
              </w:rPr>
            </w:pPr>
            <w:r w:rsidRPr="00F6222A">
              <w:rPr>
                <w:lang w:val="en-GB"/>
              </w:rPr>
              <w:t xml:space="preserve">To support internal assessment from </w:t>
            </w:r>
            <w:r>
              <w:rPr>
                <w:lang w:val="en-GB"/>
              </w:rPr>
              <w:t>201</w:t>
            </w:r>
            <w:r w:rsidR="00F60DCA">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37EE3">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F60DCA">
              <w:t>02</w:t>
            </w:r>
            <w:r w:rsidRPr="0031555D">
              <w:t>-201</w:t>
            </w:r>
            <w:r w:rsidR="00F60DCA">
              <w:t>5</w:t>
            </w:r>
            <w:r w:rsidRPr="0031555D">
              <w:t>-</w:t>
            </w:r>
            <w:r w:rsidR="00684050">
              <w:t>91030</w:t>
            </w:r>
            <w:r w:rsidRPr="0031555D">
              <w:t>-</w:t>
            </w:r>
            <w:r w:rsidR="00F60DCA">
              <w:t>02</w:t>
            </w:r>
            <w:r w:rsidRPr="0031555D">
              <w:t>-</w:t>
            </w:r>
            <w:r w:rsidR="00684050">
              <w:t>7</w:t>
            </w:r>
            <w:bookmarkStart w:id="0" w:name="_GoBack"/>
            <w:bookmarkEnd w:id="0"/>
            <w:r w:rsidR="00E37EE3">
              <w:t>270</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1920AE">
            <w:t>91030</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b/>
            <w:bCs/>
            <w:lang w:val="en-AU"/>
          </w:rPr>
          <w:alias w:val="standard title"/>
          <w:tag w:val="standard title"/>
          <w:id w:val="334871786"/>
          <w:placeholder>
            <w:docPart w:val="2EC9CC6863FC42499843069810FB495E"/>
          </w:placeholder>
          <w:text/>
        </w:sdtPr>
        <w:sdtContent>
          <w:r w:rsidR="001920AE" w:rsidRPr="001920AE">
            <w:rPr>
              <w:lang w:val="en-AU"/>
            </w:rPr>
            <w:t>Apply measurement in solving problems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1920AE">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1920AE">
            <w:t>3</w:t>
          </w:r>
        </w:sdtContent>
      </w:sdt>
    </w:p>
    <w:p w:rsidR="001729AB" w:rsidRPr="001920AE"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ascii="Calibri" w:eastAsia="Times New Roman" w:hAnsi="Calibri"/>
            <w:b/>
            <w:bCs/>
            <w:color w:val="000000"/>
          </w:rPr>
          <w:alias w:val="resource title"/>
          <w:tag w:val="resource title"/>
          <w:id w:val="334871788"/>
          <w:placeholder>
            <w:docPart w:val="65B480F46F39441EA2EEF6E26285AABA"/>
          </w:placeholder>
          <w:text/>
        </w:sdtPr>
        <w:sdtContent>
          <w:r w:rsidR="00110CE0" w:rsidRPr="00110CE0">
            <w:rPr>
              <w:rFonts w:ascii="Calibri" w:eastAsia="Times New Roman" w:hAnsi="Calibri"/>
              <w:bCs/>
              <w:color w:val="000000"/>
            </w:rPr>
            <w:t xml:space="preserve">Filling the </w:t>
          </w:r>
          <w:r w:rsidR="000E2748">
            <w:rPr>
              <w:rFonts w:ascii="Calibri" w:eastAsia="Times New Roman" w:hAnsi="Calibri"/>
              <w:bCs/>
              <w:color w:val="000000"/>
            </w:rPr>
            <w:t>p</w:t>
          </w:r>
          <w:r w:rsidR="00110CE0" w:rsidRPr="00110CE0">
            <w:rPr>
              <w:rFonts w:ascii="Calibri" w:eastAsia="Times New Roman" w:hAnsi="Calibri"/>
              <w:bCs/>
              <w:color w:val="000000"/>
            </w:rPr>
            <w:t>ond</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1920AE" w:rsidRPr="001920AE">
            <w:t>Mathematics and Statistics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1920AE">
            <w:t>1.5</w:t>
          </w:r>
          <w:r w:rsidR="00F60DCA">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eastAsia="en-NZ"/>
          </w:rPr>
          <w:alias w:val="vocational pathway"/>
          <w:tag w:val="vocational pathway"/>
          <w:id w:val="329562876"/>
          <w:placeholder>
            <w:docPart w:val="56578F969244430093405F158F4FC404"/>
          </w:placeholder>
          <w:text/>
        </w:sdtPr>
        <w:sdtContent>
          <w:r w:rsidR="001920AE" w:rsidRPr="001920AE">
            <w:rPr>
              <w:lang w:eastAsia="en-NZ"/>
            </w:rPr>
            <w:t>Primary Industries</w:t>
          </w:r>
        </w:sdtContent>
      </w:sdt>
    </w:p>
    <w:p w:rsidR="00E053F6" w:rsidRDefault="00E053F6" w:rsidP="002E5928">
      <w:pPr>
        <w:pStyle w:val="VPAELBannerAfter8pt"/>
      </w:pPr>
      <w:r>
        <w:t>Learner instructions</w:t>
      </w:r>
    </w:p>
    <w:p w:rsidR="00E053F6" w:rsidRPr="003F0E9E" w:rsidRDefault="00E053F6" w:rsidP="00E053F6">
      <w:pPr>
        <w:pStyle w:val="Heading1"/>
      </w:pPr>
      <w:r w:rsidRPr="003F0E9E">
        <w:t>Introduction</w:t>
      </w:r>
    </w:p>
    <w:p w:rsidR="00E053F6" w:rsidRPr="003F0E9E" w:rsidRDefault="00E053F6" w:rsidP="001920AE">
      <w:r w:rsidRPr="003F0E9E">
        <w:t xml:space="preserve">This assessment activity requires you to </w:t>
      </w:r>
      <w:r w:rsidR="006A7D84" w:rsidRPr="003F0E9E">
        <w:rPr>
          <w:lang w:eastAsia="zh-CN"/>
        </w:rPr>
        <w:t xml:space="preserve">apply measurement </w:t>
      </w:r>
      <w:r w:rsidR="001C4600" w:rsidRPr="003F0E9E">
        <w:rPr>
          <w:lang w:eastAsia="zh-CN"/>
        </w:rPr>
        <w:t>in solving</w:t>
      </w:r>
      <w:r w:rsidR="006F64E7" w:rsidRPr="003F0E9E">
        <w:rPr>
          <w:lang w:eastAsia="zh-CN"/>
        </w:rPr>
        <w:t xml:space="preserve"> problems </w:t>
      </w:r>
      <w:r w:rsidR="00110CE0" w:rsidRPr="00110CE0">
        <w:rPr>
          <w:lang w:eastAsia="zh-CN"/>
        </w:rPr>
        <w:t xml:space="preserve">by making calculations to find out </w:t>
      </w:r>
      <w:r w:rsidR="00C66F59">
        <w:rPr>
          <w:lang w:eastAsia="zh-CN"/>
        </w:rPr>
        <w:t xml:space="preserve">how </w:t>
      </w:r>
      <w:r w:rsidR="00110CE0" w:rsidRPr="00110CE0">
        <w:rPr>
          <w:lang w:eastAsia="zh-CN"/>
        </w:rPr>
        <w:t>long it takes to fill a</w:t>
      </w:r>
      <w:r w:rsidR="00593A3B">
        <w:rPr>
          <w:lang w:eastAsia="zh-CN"/>
        </w:rPr>
        <w:t>n empty</w:t>
      </w:r>
      <w:r w:rsidR="00110CE0" w:rsidRPr="00110CE0">
        <w:rPr>
          <w:lang w:eastAsia="zh-CN"/>
        </w:rPr>
        <w:t xml:space="preserve"> storage pond.</w:t>
      </w:r>
    </w:p>
    <w:p w:rsidR="00E053F6" w:rsidRPr="003F0E9E" w:rsidRDefault="00E053F6" w:rsidP="001920AE">
      <w:r w:rsidRPr="003F0E9E">
        <w:t xml:space="preserve">You are going to be assessed on </w:t>
      </w:r>
      <w:r w:rsidR="00D04042" w:rsidRPr="003F0E9E">
        <w:t>how you apply</w:t>
      </w:r>
      <w:r w:rsidR="006A7D84" w:rsidRPr="003F0E9E">
        <w:t xml:space="preserve"> measurement, </w:t>
      </w:r>
      <w:r w:rsidR="006A7D84" w:rsidRPr="003F0E9E">
        <w:rPr>
          <w:lang w:eastAsia="zh-CN"/>
        </w:rPr>
        <w:t>using extended abstract thinking, to</w:t>
      </w:r>
      <w:r w:rsidR="001920AE" w:rsidRPr="003F0E9E">
        <w:rPr>
          <w:lang w:eastAsia="zh-CN"/>
        </w:rPr>
        <w:t xml:space="preserve"> establish </w:t>
      </w:r>
      <w:r w:rsidR="00110CE0">
        <w:rPr>
          <w:lang w:eastAsia="zh-CN"/>
        </w:rPr>
        <w:t>how long it takes to fill a</w:t>
      </w:r>
      <w:r w:rsidR="00593A3B">
        <w:rPr>
          <w:lang w:eastAsia="zh-CN"/>
        </w:rPr>
        <w:t>n empty</w:t>
      </w:r>
      <w:r w:rsidR="00110CE0">
        <w:rPr>
          <w:lang w:eastAsia="zh-CN"/>
        </w:rPr>
        <w:t xml:space="preserve"> storage pond</w:t>
      </w:r>
      <w:r w:rsidR="001920AE" w:rsidRPr="003F0E9E">
        <w:rPr>
          <w:lang w:eastAsia="zh-CN"/>
        </w:rPr>
        <w:t>.</w:t>
      </w:r>
      <w:r w:rsidR="00110CE0">
        <w:rPr>
          <w:lang w:eastAsia="zh-CN"/>
        </w:rPr>
        <w:t xml:space="preserve"> </w:t>
      </w:r>
      <w:r w:rsidR="00110CE0" w:rsidRPr="00CA6774">
        <w:rPr>
          <w:rFonts w:ascii="Calibri" w:hAnsi="Calibri"/>
        </w:rPr>
        <w:t>You are required to communicate your solutions clearly and accurately.</w:t>
      </w:r>
    </w:p>
    <w:p w:rsidR="00E053F6" w:rsidRPr="003F0E9E" w:rsidRDefault="00B320A2" w:rsidP="00E053F6">
      <w:r w:rsidRPr="003F0E9E">
        <w:t xml:space="preserve">The following instructions provide you with a way to structure your work </w:t>
      </w:r>
      <w:r w:rsidR="00CB5956" w:rsidRPr="003F0E9E">
        <w:t xml:space="preserve">so you can </w:t>
      </w:r>
      <w:r w:rsidRPr="003F0E9E">
        <w:t xml:space="preserve">demonstrate what you have learnt </w:t>
      </w:r>
      <w:r w:rsidR="00CB5956" w:rsidRPr="003F0E9E">
        <w:t xml:space="preserve">and </w:t>
      </w:r>
      <w:r w:rsidRPr="003F0E9E">
        <w:t>achieve success in this standard.</w:t>
      </w:r>
    </w:p>
    <w:p w:rsidR="00B320A2" w:rsidRPr="003F0E9E" w:rsidRDefault="00B320A2" w:rsidP="00B320A2">
      <w:pPr>
        <w:pStyle w:val="VPAnnotationsbox"/>
      </w:pPr>
      <w:r w:rsidRPr="003F0E9E">
        <w:t xml:space="preserve">Assessor/educator note: </w:t>
      </w:r>
      <w:r w:rsidR="00C963A6" w:rsidRPr="003F0E9E">
        <w:t>It is expected that the assessor/educator will read the learner instructions and modify them if necessary to suit their learners.</w:t>
      </w:r>
    </w:p>
    <w:p w:rsidR="00E053F6" w:rsidRPr="003F0E9E" w:rsidRDefault="00B320A2" w:rsidP="00B320A2">
      <w:pPr>
        <w:pStyle w:val="Heading1"/>
      </w:pPr>
      <w:r w:rsidRPr="003F0E9E">
        <w:t>Task</w:t>
      </w:r>
    </w:p>
    <w:p w:rsidR="00110CE0" w:rsidRDefault="00110CE0" w:rsidP="00027A1B">
      <w:pPr>
        <w:rPr>
          <w:lang w:eastAsia="zh-CN"/>
        </w:rPr>
      </w:pPr>
      <w:r w:rsidRPr="00110CE0">
        <w:rPr>
          <w:lang w:eastAsia="zh-CN"/>
        </w:rPr>
        <w:t>A farmer wants to use the local river to fill a</w:t>
      </w:r>
      <w:r w:rsidR="00593A3B">
        <w:rPr>
          <w:lang w:eastAsia="zh-CN"/>
        </w:rPr>
        <w:t>n empty</w:t>
      </w:r>
      <w:r w:rsidRPr="00110CE0">
        <w:rPr>
          <w:lang w:eastAsia="zh-CN"/>
        </w:rPr>
        <w:t xml:space="preserve"> storage pond. You need to determine how long it will take to fill the </w:t>
      </w:r>
      <w:r w:rsidR="00593A3B">
        <w:rPr>
          <w:lang w:eastAsia="zh-CN"/>
        </w:rPr>
        <w:t xml:space="preserve">empty </w:t>
      </w:r>
      <w:r w:rsidRPr="00110CE0">
        <w:rPr>
          <w:lang w:eastAsia="zh-CN"/>
        </w:rPr>
        <w:t xml:space="preserve">pond by using the river water without breaking </w:t>
      </w:r>
      <w:r w:rsidR="005E0F50">
        <w:rPr>
          <w:lang w:eastAsia="zh-CN"/>
        </w:rPr>
        <w:t>Regional C</w:t>
      </w:r>
      <w:r w:rsidRPr="00110CE0">
        <w:rPr>
          <w:lang w:eastAsia="zh-CN"/>
        </w:rPr>
        <w:t>ouncil restrictions on water usage.</w:t>
      </w:r>
    </w:p>
    <w:p w:rsidR="00027A1B" w:rsidRPr="003F0E9E" w:rsidRDefault="00C91BC6" w:rsidP="00027A1B">
      <w:r w:rsidRPr="003F0E9E">
        <w:t>This activity</w:t>
      </w:r>
      <w:r w:rsidR="00027A1B" w:rsidRPr="003F0E9E">
        <w:t xml:space="preserve"> </w:t>
      </w:r>
      <w:r w:rsidR="003F0E9E" w:rsidRPr="003F0E9E">
        <w:t>is</w:t>
      </w:r>
      <w:r w:rsidR="00027A1B" w:rsidRPr="003F0E9E">
        <w:t xml:space="preserve"> </w:t>
      </w:r>
      <w:r w:rsidR="00286130" w:rsidRPr="003F0E9E">
        <w:t xml:space="preserve">in </w:t>
      </w:r>
      <w:r w:rsidR="00027A1B" w:rsidRPr="003F0E9E">
        <w:t xml:space="preserve">two </w:t>
      </w:r>
      <w:r w:rsidR="00286130" w:rsidRPr="003F0E9E">
        <w:t>part</w:t>
      </w:r>
      <w:r w:rsidR="00027A1B" w:rsidRPr="003F0E9E">
        <w:t>s</w:t>
      </w:r>
      <w:r w:rsidR="00593A3B">
        <w:t>. I</w:t>
      </w:r>
      <w:r w:rsidR="00027A1B" w:rsidRPr="003F0E9E">
        <w:t>n the first you work as a group and in the second</w:t>
      </w:r>
      <w:r w:rsidR="00BD7038" w:rsidRPr="003F0E9E">
        <w:t xml:space="preserve"> you</w:t>
      </w:r>
      <w:r w:rsidR="00027A1B" w:rsidRPr="003F0E9E">
        <w:t xml:space="preserve"> work individually.</w:t>
      </w:r>
    </w:p>
    <w:p w:rsidR="00B3765D" w:rsidRPr="003F0E9E" w:rsidRDefault="00B3765D" w:rsidP="00286130">
      <w:pPr>
        <w:pStyle w:val="Heading2"/>
      </w:pPr>
      <w:r w:rsidRPr="003F0E9E">
        <w:t>Part 1:</w:t>
      </w:r>
      <w:r w:rsidR="00286130" w:rsidRPr="003F0E9E">
        <w:t xml:space="preserve"> Field trip</w:t>
      </w:r>
    </w:p>
    <w:p w:rsidR="00027A1B" w:rsidRPr="003F0E9E" w:rsidRDefault="00C91BC6" w:rsidP="00027A1B">
      <w:r w:rsidRPr="003F0E9E">
        <w:t>T</w:t>
      </w:r>
      <w:r w:rsidR="00027A1B" w:rsidRPr="003F0E9E">
        <w:t>ake a field trip to a local river</w:t>
      </w:r>
      <w:r w:rsidR="00110CE0">
        <w:t>. W</w:t>
      </w:r>
      <w:r w:rsidR="00027A1B" w:rsidRPr="003F0E9E">
        <w:t>orking in groups of three to four learners, measure:</w:t>
      </w:r>
    </w:p>
    <w:p w:rsidR="00027A1B" w:rsidRPr="003F0E9E" w:rsidRDefault="00027A1B" w:rsidP="00027A1B">
      <w:pPr>
        <w:pStyle w:val="VPBulletsbody-againstmargin"/>
      </w:pPr>
      <w:r w:rsidRPr="003F0E9E">
        <w:t>the depth of a set of evenly spaced points across the river</w:t>
      </w:r>
      <w:r w:rsidR="005E0F50">
        <w:t>;</w:t>
      </w:r>
      <w:r w:rsidRPr="003F0E9E">
        <w:t xml:space="preserve"> along a straight line at right angles to the bank (a perpendicular transect)</w:t>
      </w:r>
    </w:p>
    <w:p w:rsidR="00027A1B" w:rsidRPr="003F0E9E" w:rsidRDefault="00027A1B" w:rsidP="00027A1B">
      <w:pPr>
        <w:pStyle w:val="VPBulletsbody-againstmargin"/>
      </w:pPr>
      <w:r w:rsidRPr="003F0E9E">
        <w:t>the time it takes a floating object to travel 20 m down the river.</w:t>
      </w:r>
    </w:p>
    <w:p w:rsidR="00B3765D" w:rsidRPr="003F0E9E" w:rsidRDefault="00B3765D" w:rsidP="00F84803">
      <w:pPr>
        <w:pStyle w:val="Heading2"/>
        <w:keepNext/>
      </w:pPr>
      <w:r w:rsidRPr="003F0E9E">
        <w:lastRenderedPageBreak/>
        <w:t>Part</w:t>
      </w:r>
      <w:r w:rsidR="00BD7038" w:rsidRPr="003F0E9E">
        <w:t xml:space="preserve"> </w:t>
      </w:r>
      <w:r w:rsidRPr="003F0E9E">
        <w:t>2</w:t>
      </w:r>
      <w:r w:rsidR="00286130" w:rsidRPr="003F0E9E">
        <w:t>:</w:t>
      </w:r>
      <w:r w:rsidRPr="003F0E9E">
        <w:t xml:space="preserve"> Independent analysi</w:t>
      </w:r>
      <w:r w:rsidR="005E0F50">
        <w:t>s</w:t>
      </w:r>
    </w:p>
    <w:p w:rsidR="00110CE0" w:rsidRPr="00110CE0" w:rsidRDefault="00110CE0" w:rsidP="00F84803">
      <w:pPr>
        <w:rPr>
          <w:b/>
          <w:i/>
        </w:rPr>
      </w:pPr>
      <w:r w:rsidRPr="00110CE0">
        <w:t xml:space="preserve">The Regional Council will only permit the farmer to take water from the river </w:t>
      </w:r>
      <w:r w:rsidR="003D3AD4" w:rsidRPr="00110CE0">
        <w:t>if its</w:t>
      </w:r>
      <w:r w:rsidRPr="00110CE0">
        <w:t xml:space="preserve"> flow-rate, after they have taken any water from it, remains above 2.8 m</w:t>
      </w:r>
      <w:r w:rsidR="00651D7B" w:rsidRPr="00651D7B">
        <w:rPr>
          <w:b/>
          <w:vertAlign w:val="superscript"/>
        </w:rPr>
        <w:t>3</w:t>
      </w:r>
      <w:r w:rsidRPr="00110CE0">
        <w:t xml:space="preserve">/s. He cannot take more than </w:t>
      </w:r>
      <w:r w:rsidR="008D0DB3" w:rsidRPr="00F84803">
        <w:t>120</w:t>
      </w:r>
      <w:r w:rsidRPr="00F84803">
        <w:t xml:space="preserve"> </w:t>
      </w:r>
      <w:r w:rsidRPr="00110CE0">
        <w:t>L/s at any time.</w:t>
      </w:r>
    </w:p>
    <w:p w:rsidR="00110CE0" w:rsidRDefault="00593A3B" w:rsidP="00A148F7">
      <w:r>
        <w:t xml:space="preserve">A typical storage pond is </w:t>
      </w:r>
      <w:r w:rsidRPr="00593A3B">
        <w:t xml:space="preserve">shown in the photograph. A sketch of the </w:t>
      </w:r>
      <w:r w:rsidRPr="00110CE0">
        <w:t>storage pond</w:t>
      </w:r>
      <w:r w:rsidRPr="00593A3B">
        <w:t xml:space="preserve"> </w:t>
      </w:r>
      <w:r>
        <w:t>is also shown.</w:t>
      </w:r>
    </w:p>
    <w:p w:rsidR="00110CE0" w:rsidRDefault="008D0DB3" w:rsidP="00A148F7">
      <w:r>
        <w:rPr>
          <w:noProof/>
          <w:lang w:eastAsia="en-NZ"/>
        </w:rPr>
        <w:drawing>
          <wp:anchor distT="0" distB="0" distL="114300" distR="114300" simplePos="0" relativeHeight="251660288" behindDoc="1" locked="0" layoutInCell="1" allowOverlap="1">
            <wp:simplePos x="0" y="0"/>
            <wp:positionH relativeFrom="column">
              <wp:posOffset>-38100</wp:posOffset>
            </wp:positionH>
            <wp:positionV relativeFrom="paragraph">
              <wp:posOffset>97790</wp:posOffset>
            </wp:positionV>
            <wp:extent cx="2409190" cy="1807210"/>
            <wp:effectExtent l="0" t="0" r="0" b="0"/>
            <wp:wrapTight wrapText="bothSides">
              <wp:wrapPolygon edited="0">
                <wp:start x="0" y="0"/>
                <wp:lineTo x="0" y="21403"/>
                <wp:lineTo x="21349" y="21403"/>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 pond.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9190" cy="1807210"/>
                    </a:xfrm>
                    <a:prstGeom prst="rect">
                      <a:avLst/>
                    </a:prstGeom>
                  </pic:spPr>
                </pic:pic>
              </a:graphicData>
            </a:graphic>
          </wp:anchor>
        </w:drawing>
      </w:r>
    </w:p>
    <w:p w:rsidR="00110CE0" w:rsidRDefault="00FB5C88" w:rsidP="00A148F7">
      <w:r>
        <w:rPr>
          <w:noProof/>
          <w:lang w:eastAsia="en-NZ"/>
        </w:rPr>
        <w:pict>
          <v:group id="_x0000_s1062" style="position:absolute;margin-left:37.15pt;margin-top:7.9pt;width:223.25pt;height:122.55pt;z-index:251659264" coordorigin="3257,5243" coordsize="4465,2451">
            <v:line id="Straight Connector 30" o:spid="_x0000_s1063" style="position:absolute;flip:x;visibility:visible;mso-width-relative:margin;mso-height-relative:margin" from="7260,5681" to="7720,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" strokecolor="windowText"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2" o:spid="_x0000_s1064" type="#_x0000_t7" style="position:absolute;left:3422;top:5680;width:4300;height:624;flip:x y;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" adj="5208" filled="f" strokecolor="windowText" strokeweight="1pt"/>
            <v:shapetype id="_x0000_t119" coordsize="21600,21600" o:spt="119" path="m,l21600,,17240,21600r-12880,xe">
              <v:stroke joinstyle="miter"/>
              <v:path gradientshapeok="t" o:connecttype="custom" o:connectlocs="10800,0;2180,10800;10800,21600;19420,10800" textboxrect="4321,0,17204,21600"/>
            </v:shapetype>
            <v:shape id="Flowchart: Manual Operation 33" o:spid="_x0000_s1065" type="#_x0000_t119" style="position:absolute;left:3425;top:6306;width:3264;height: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" filled="f" strokecolor="windowText" strokeweight="1pt"/>
            <v:line id="Straight Connector 35" o:spid="_x0000_s1066" style="position:absolute;flip:y;visibility:visible;mso-width-relative:margin;mso-height-relative:margin" from="6042,6415" to="7277,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" strokecolor="windowText" strokeweight="1pt"/>
            <v:shape id="_x0000_s1067" type="#_x0000_t202" style="position:absolute;left:3458;top:5579;width:861;height:579;rotation:-2169102fd;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" filled="f" stroked="f">
              <v:textbox style="mso-next-textbox:#_x0000_s1067;mso-fit-shape-to-text:t">
                <w:txbxContent>
                  <w:p w:rsidR="00115F38" w:rsidRPr="007430E4" w:rsidRDefault="00115F38" w:rsidP="008D0DB3">
                    <w:pPr>
                      <w:rPr>
                        <w:sz w:val="16"/>
                        <w:szCs w:val="16"/>
                      </w:rPr>
                    </w:pPr>
                    <w:r>
                      <w:rPr>
                        <w:sz w:val="16"/>
                        <w:szCs w:val="16"/>
                      </w:rPr>
                      <w:t xml:space="preserve"> 68.5 </w:t>
                    </w:r>
                    <w:r w:rsidRPr="007430E4">
                      <w:rPr>
                        <w:sz w:val="16"/>
                        <w:szCs w:val="16"/>
                      </w:rPr>
                      <w:t>m</w:t>
                    </w:r>
                  </w:p>
                </w:txbxContent>
              </v:textbox>
            </v:shape>
            <v:shape id="_x0000_s1068" type="#_x0000_t202" style="position:absolute;left:5318;top:5243;width:861;height:57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" filled="f" stroked="f">
              <v:textbox style="mso-next-textbox:#_x0000_s1068;mso-fit-shape-to-text:t">
                <w:txbxContent>
                  <w:p w:rsidR="00115F38" w:rsidRPr="007430E4" w:rsidRDefault="00115F38" w:rsidP="008D0DB3">
                    <w:pPr>
                      <w:rPr>
                        <w:sz w:val="16"/>
                        <w:szCs w:val="16"/>
                      </w:rPr>
                    </w:pPr>
                    <w:r w:rsidRPr="007430E4">
                      <w:rPr>
                        <w:sz w:val="16"/>
                        <w:szCs w:val="16"/>
                      </w:rPr>
                      <w:t>1</w:t>
                    </w:r>
                    <w:r>
                      <w:rPr>
                        <w:sz w:val="16"/>
                        <w:szCs w:val="16"/>
                      </w:rPr>
                      <w:t xml:space="preserve">76.0 </w:t>
                    </w:r>
                    <w:r w:rsidRPr="007430E4">
                      <w:rPr>
                        <w:sz w:val="16"/>
                        <w:szCs w:val="16"/>
                      </w:rPr>
                      <w:t>m</w:t>
                    </w:r>
                  </w:p>
                </w:txbxContent>
              </v:textbox>
            </v:shape>
            <v:shape id="_x0000_s1069" type="#_x0000_t202" style="position:absolute;left:4729;top:7115;width:861;height:57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" filled="f" stroked="f">
              <v:textbox style="mso-next-textbox:#_x0000_s1069;mso-fit-shape-to-text:t">
                <w:txbxContent>
                  <w:p w:rsidR="00115F38" w:rsidRPr="007430E4" w:rsidRDefault="00115F38" w:rsidP="008D0DB3">
                    <w:pPr>
                      <w:rPr>
                        <w:sz w:val="16"/>
                        <w:szCs w:val="16"/>
                      </w:rPr>
                    </w:pPr>
                    <w:r>
                      <w:rPr>
                        <w:sz w:val="16"/>
                        <w:szCs w:val="16"/>
                      </w:rPr>
                      <w:t xml:space="preserve">168.0 </w:t>
                    </w:r>
                    <w:r w:rsidRPr="007430E4">
                      <w:rPr>
                        <w:sz w:val="16"/>
                        <w:szCs w:val="16"/>
                      </w:rPr>
                      <w:t>m</w:t>
                    </w:r>
                  </w:p>
                </w:txbxContent>
              </v:textbox>
            </v:shape>
            <v:shape id="_x0000_s1070" type="#_x0000_t202" style="position:absolute;left:5241;top:6498;width:861;height:57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" filled="f" stroked="f">
              <v:textbox style="mso-next-textbox:#_x0000_s1070;mso-fit-shape-to-text:t">
                <w:txbxContent>
                  <w:p w:rsidR="00115F38" w:rsidRPr="007430E4" w:rsidRDefault="00115F38" w:rsidP="008D0DB3">
                    <w:pPr>
                      <w:rPr>
                        <w:sz w:val="16"/>
                        <w:szCs w:val="16"/>
                      </w:rPr>
                    </w:pPr>
                    <w:r>
                      <w:rPr>
                        <w:sz w:val="16"/>
                        <w:szCs w:val="16"/>
                      </w:rPr>
                      <w:t xml:space="preserve">5.0 </w:t>
                    </w:r>
                    <w:r w:rsidRPr="007430E4">
                      <w:rPr>
                        <w:sz w:val="16"/>
                        <w:szCs w:val="16"/>
                      </w:rPr>
                      <w:t>m</w:t>
                    </w:r>
                  </w:p>
                </w:txbxContent>
              </v:textbox>
            </v:shape>
            <v:shape id="_x0000_s1071" type="#_x0000_t202" style="position:absolute;left:3257;top:6588;width:861;height:57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" filled="f" stroked="f">
              <v:textbox style="mso-next-textbox:#_x0000_s1071;mso-fit-shape-to-text:t">
                <w:txbxContent>
                  <w:p w:rsidR="00115F38" w:rsidRPr="007430E4" w:rsidRDefault="00115F38" w:rsidP="008D0DB3">
                    <w:pPr>
                      <w:rPr>
                        <w:sz w:val="16"/>
                        <w:szCs w:val="16"/>
                      </w:rPr>
                    </w:pPr>
                    <w:r>
                      <w:rPr>
                        <w:sz w:val="16"/>
                        <w:szCs w:val="16"/>
                      </w:rPr>
                      <w:t xml:space="preserve">6.4 </w:t>
                    </w:r>
                    <w:r w:rsidRPr="007430E4">
                      <w:rPr>
                        <w:sz w:val="16"/>
                        <w:szCs w:val="16"/>
                      </w:rPr>
                      <w:t>m</w:t>
                    </w:r>
                  </w:p>
                </w:txbxContent>
              </v:textbox>
            </v:shape>
            <v:shapetype id="_x0000_t32" coordsize="21600,21600" o:spt="32" o:oned="t" path="m,l21600,21600e" filled="f">
              <v:path arrowok="t" fillok="f" o:connecttype="none"/>
              <o:lock v:ext="edit" shapetype="t"/>
            </v:shapetype>
            <v:shape id="Straight Arrow Connector 40" o:spid="_x0000_s1072" type="#_x0000_t32" style="position:absolute;left:5340;top:6305;width:0;height:7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" strokecolor="gray" strokeweight=".5pt">
              <v:stroke startarrow="block" startarrowwidth="narrow" endarrow="block" endarrowwidth="narrow"/>
            </v:shape>
          </v:group>
        </w:pict>
      </w:r>
    </w:p>
    <w:p w:rsidR="003D18FA" w:rsidRDefault="003D18FA" w:rsidP="00A148F7"/>
    <w:p w:rsidR="003D18FA" w:rsidRDefault="003D18FA" w:rsidP="00A148F7"/>
    <w:p w:rsidR="003D18FA" w:rsidRDefault="003D18FA" w:rsidP="00A148F7"/>
    <w:p w:rsidR="003D18FA" w:rsidRDefault="003D18FA" w:rsidP="00A148F7"/>
    <w:p w:rsidR="003D18FA" w:rsidRDefault="003D18FA" w:rsidP="00A148F7"/>
    <w:p w:rsidR="003D18FA" w:rsidRDefault="003D18FA" w:rsidP="00A148F7"/>
    <w:p w:rsidR="00A148F7" w:rsidRPr="003F0E9E" w:rsidRDefault="00110CE0" w:rsidP="00A148F7">
      <w:r>
        <w:t>You need to calculate</w:t>
      </w:r>
      <w:r w:rsidR="00A148F7" w:rsidRPr="003F0E9E">
        <w:t>:</w:t>
      </w:r>
    </w:p>
    <w:p w:rsidR="00A148F7" w:rsidRPr="003F0E9E" w:rsidRDefault="00A148F7" w:rsidP="00A148F7">
      <w:pPr>
        <w:pStyle w:val="VPBulletsbody-againstmargin"/>
      </w:pPr>
      <w:r w:rsidRPr="003F0E9E">
        <w:t>the velocity of the river</w:t>
      </w:r>
    </w:p>
    <w:p w:rsidR="00A148F7" w:rsidRPr="003F0E9E" w:rsidRDefault="00A148F7" w:rsidP="00A148F7">
      <w:pPr>
        <w:pStyle w:val="VPBulletsbody-againstmargin"/>
      </w:pPr>
      <w:r w:rsidRPr="003F0E9E">
        <w:t>the area of the cross-section of the river</w:t>
      </w:r>
    </w:p>
    <w:p w:rsidR="00A148F7" w:rsidRPr="003F0E9E" w:rsidRDefault="00A148F7" w:rsidP="00A148F7">
      <w:pPr>
        <w:pStyle w:val="VPBulletsbody-againstmargin"/>
      </w:pPr>
      <w:r w:rsidRPr="003F0E9E">
        <w:t>the river’s flow-rate in m</w:t>
      </w:r>
      <w:r w:rsidRPr="003F0E9E">
        <w:rPr>
          <w:vertAlign w:val="superscript"/>
        </w:rPr>
        <w:t>3</w:t>
      </w:r>
      <w:r w:rsidR="00221AFE">
        <w:t>/s</w:t>
      </w:r>
    </w:p>
    <w:p w:rsidR="00A148F7" w:rsidRPr="003F0E9E" w:rsidRDefault="00110CE0" w:rsidP="00A148F7">
      <w:pPr>
        <w:pStyle w:val="VPBulletsbody-againstmargin"/>
      </w:pPr>
      <w:r>
        <w:t>the</w:t>
      </w:r>
      <w:r w:rsidR="00A148F7" w:rsidRPr="003F0E9E">
        <w:t xml:space="preserve"> volume of water, if any, the farmer can take from the river under current conditions</w:t>
      </w:r>
    </w:p>
    <w:p w:rsidR="00A148F7" w:rsidRPr="00D9218B" w:rsidRDefault="00110CE0" w:rsidP="00A148F7">
      <w:pPr>
        <w:pStyle w:val="VPBulletsbody-againstmargin"/>
        <w:rPr>
          <w:szCs w:val="22"/>
        </w:rPr>
      </w:pPr>
      <w:r>
        <w:t xml:space="preserve">the time, assuming the flow of the river remains at this rate, that it would take to fill the </w:t>
      </w:r>
      <w:r w:rsidR="008D0DB3">
        <w:t xml:space="preserve">empty </w:t>
      </w:r>
      <w:r>
        <w:t>pond.</w:t>
      </w:r>
    </w:p>
    <w:p w:rsidR="00110CE0" w:rsidRPr="003F0E9E" w:rsidRDefault="00110CE0" w:rsidP="00F84803">
      <w:pPr>
        <w:rPr>
          <w:szCs w:val="22"/>
        </w:rPr>
      </w:pPr>
      <w:r>
        <w:t>Write</w:t>
      </w:r>
      <w:r w:rsidRPr="003F0E9E">
        <w:t xml:space="preserve"> a formula or general expression that </w:t>
      </w:r>
      <w:r>
        <w:t>the farmer</w:t>
      </w:r>
      <w:r w:rsidRPr="003F0E9E">
        <w:t xml:space="preserve"> can use to determine th</w:t>
      </w:r>
      <w:r w:rsidR="00254FB8">
        <w:t xml:space="preserve">e time to fill the </w:t>
      </w:r>
      <w:r w:rsidR="005E0F50">
        <w:t xml:space="preserve">empty </w:t>
      </w:r>
      <w:r w:rsidR="00254FB8">
        <w:t>pond</w:t>
      </w:r>
      <w:r w:rsidRPr="003F0E9E">
        <w:t xml:space="preserve"> for any calculated flow-rate in</w:t>
      </w:r>
      <w:r w:rsidRPr="003F0E9E">
        <w:rPr>
          <w:szCs w:val="22"/>
        </w:rPr>
        <w:t xml:space="preserve"> m</w:t>
      </w:r>
      <w:r w:rsidRPr="003F0E9E">
        <w:rPr>
          <w:szCs w:val="22"/>
          <w:vertAlign w:val="superscript"/>
        </w:rPr>
        <w:t>3</w:t>
      </w:r>
      <w:r w:rsidRPr="003F0E9E">
        <w:rPr>
          <w:szCs w:val="22"/>
        </w:rPr>
        <w:t>/s</w:t>
      </w:r>
      <w:r w:rsidRPr="003F0E9E">
        <w:t>.</w:t>
      </w:r>
    </w:p>
    <w:p w:rsidR="001F0E21" w:rsidRDefault="001F0E21" w:rsidP="001F0E21">
      <w:r w:rsidRPr="003F0E9E">
        <w:t>Show all calculations that you have used and clearly communicate your method using appropriate mathematical statements.</w:t>
      </w:r>
      <w:r w:rsidR="00110CE0">
        <w:t xml:space="preserve"> </w:t>
      </w:r>
      <w:r w:rsidR="00110CE0" w:rsidRPr="00110CE0">
        <w:t xml:space="preserve">Identify any assumptions you need to make and discuss how they might affect your calculations of how long it takes to fill the </w:t>
      </w:r>
      <w:r w:rsidR="005E0F50">
        <w:t xml:space="preserve">empty </w:t>
      </w:r>
      <w:r w:rsidR="00110CE0" w:rsidRPr="00110CE0">
        <w:t>pond.</w:t>
      </w:r>
    </w:p>
    <w:p w:rsidR="00115F38" w:rsidRDefault="00115F38">
      <w:pPr>
        <w:spacing w:before="0" w:after="0"/>
      </w:pPr>
      <w:r>
        <w:br w:type="page"/>
      </w:r>
    </w:p>
    <w:p w:rsidR="00C66F59" w:rsidRPr="00D80455" w:rsidRDefault="00C66F59" w:rsidP="00221AFE">
      <w:pPr>
        <w:pStyle w:val="Heading2"/>
        <w:keepNext/>
      </w:pPr>
      <w:r w:rsidRPr="00D80455">
        <w:lastRenderedPageBreak/>
        <w:t>Formulae sheet</w:t>
      </w:r>
    </w:p>
    <w:p w:rsidR="00C66F59" w:rsidRPr="004C2218" w:rsidRDefault="00C66F59" w:rsidP="00E03689">
      <w:pPr>
        <w:keepNext/>
      </w:pPr>
      <w:r w:rsidRPr="004C2218">
        <w:t xml:space="preserve">Area of circle = </w:t>
      </w:r>
      <w:r w:rsidRPr="004C2218">
        <w:rPr>
          <w:position w:val="-6"/>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16.3pt" o:ole="" fillcolor="window">
            <v:imagedata r:id="rId13" o:title=""/>
          </v:shape>
          <o:OLEObject Type="Embed" ProgID="Equation.3" ShapeID="_x0000_i1025" DrawAspect="Content" ObjectID="_1567419659" r:id="rId14"/>
        </w:object>
      </w:r>
    </w:p>
    <w:p w:rsidR="00C66F59" w:rsidRDefault="00C66F59" w:rsidP="00E03689">
      <w:pPr>
        <w:keepNext/>
      </w:pPr>
    </w:p>
    <w:p w:rsidR="00C66F59" w:rsidRPr="004C2218" w:rsidRDefault="00C66F59" w:rsidP="00E03689">
      <w:pPr>
        <w:keepNext/>
      </w:pPr>
      <w:r w:rsidRPr="004C2218">
        <w:t xml:space="preserve">Circumference of circle = </w:t>
      </w:r>
      <w:r w:rsidRPr="004C2218">
        <w:rPr>
          <w:position w:val="-6"/>
        </w:rPr>
        <w:object w:dxaOrig="380" w:dyaOrig="279">
          <v:shape id="_x0000_i1026" type="#_x0000_t75" style="width:19pt;height:13.6pt" o:ole="" fillcolor="window">
            <v:imagedata r:id="rId15" o:title=""/>
          </v:shape>
          <o:OLEObject Type="Embed" ProgID="Equation.3" ShapeID="_x0000_i1026" DrawAspect="Content" ObjectID="_1567419660" r:id="rId16"/>
        </w:object>
      </w:r>
    </w:p>
    <w:p w:rsidR="00C66F59" w:rsidRDefault="00C66F59" w:rsidP="00E03689">
      <w:pPr>
        <w:keepNext/>
      </w:pPr>
    </w:p>
    <w:p w:rsidR="00C66F59" w:rsidRPr="004C2218" w:rsidRDefault="00C66F59" w:rsidP="00E03689">
      <w:pPr>
        <w:keepNext/>
      </w:pPr>
      <w:r w:rsidRPr="004C2218">
        <w:t xml:space="preserve">Area of trapezium = </w:t>
      </w:r>
      <w:r w:rsidRPr="004C2218">
        <w:rPr>
          <w:position w:val="-24"/>
        </w:rPr>
        <w:object w:dxaOrig="720" w:dyaOrig="620">
          <v:shape id="_x0000_i1027" type="#_x0000_t75" style="width:36pt;height:31.25pt" o:ole="">
            <v:imagedata r:id="rId17" o:title=""/>
          </v:shape>
          <o:OLEObject Type="Embed" ProgID="Equation.DSMT4" ShapeID="_x0000_i1027" DrawAspect="Content" ObjectID="_1567419661" r:id="rId18"/>
        </w:object>
      </w:r>
    </w:p>
    <w:p w:rsidR="00C66F59" w:rsidRDefault="00C66F59" w:rsidP="00E03689">
      <w:pPr>
        <w:keepNext/>
      </w:pPr>
    </w:p>
    <w:p w:rsidR="00C66F59" w:rsidRPr="004C2218" w:rsidRDefault="00C66F59" w:rsidP="00E03689">
      <w:pPr>
        <w:keepNext/>
      </w:pPr>
      <w:r w:rsidRPr="004C2218">
        <w:t xml:space="preserve">Area of parallelogram = </w:t>
      </w:r>
      <w:r w:rsidRPr="004C2218">
        <w:rPr>
          <w:position w:val="-6"/>
        </w:rPr>
        <w:object w:dxaOrig="320" w:dyaOrig="279">
          <v:shape id="_x0000_i1028" type="#_x0000_t75" style="width:16.3pt;height:13.6pt" o:ole="" fillcolor="window">
            <v:imagedata r:id="rId19" o:title=""/>
          </v:shape>
          <o:OLEObject Type="Embed" ProgID="Equation.3" ShapeID="_x0000_i1028" DrawAspect="Content" ObjectID="_1567419662" r:id="rId20"/>
        </w:object>
      </w:r>
    </w:p>
    <w:p w:rsidR="00C66F59" w:rsidRDefault="00C66F59" w:rsidP="00E03689">
      <w:pPr>
        <w:keepNext/>
      </w:pPr>
    </w:p>
    <w:p w:rsidR="00C66F59" w:rsidRPr="004C2218" w:rsidRDefault="00C66F59" w:rsidP="00E03689">
      <w:pPr>
        <w:keepNext/>
      </w:pPr>
      <w:r w:rsidRPr="004C2218">
        <w:t xml:space="preserve">Area of triangle = </w:t>
      </w:r>
      <w:r w:rsidRPr="004C2218">
        <w:rPr>
          <w:position w:val="-24"/>
        </w:rPr>
        <w:object w:dxaOrig="499" w:dyaOrig="620">
          <v:shape id="_x0000_i1029" type="#_x0000_t75" style="width:25.15pt;height:31.25pt" o:ole="" fillcolor="window">
            <v:imagedata r:id="rId21" o:title=""/>
          </v:shape>
          <o:OLEObject Type="Embed" ProgID="Equation.3" ShapeID="_x0000_i1029" DrawAspect="Content" ObjectID="_1567419663" r:id="rId22"/>
        </w:object>
      </w:r>
    </w:p>
    <w:p w:rsidR="00C66F59" w:rsidRDefault="00C66F59" w:rsidP="00E03689">
      <w:pPr>
        <w:keepNext/>
      </w:pPr>
    </w:p>
    <w:p w:rsidR="00C66F59" w:rsidRPr="004C2218" w:rsidRDefault="00C66F59" w:rsidP="00E03689">
      <w:pPr>
        <w:keepNext/>
      </w:pPr>
      <w:r w:rsidRPr="004C2218">
        <w:t xml:space="preserve">Volume of prism = base area </w:t>
      </w:r>
      <w:r w:rsidRPr="004C2218">
        <w:sym w:font="Symbol" w:char="F0B4"/>
      </w:r>
      <w:r w:rsidRPr="004C2218">
        <w:t xml:space="preserve"> </w:t>
      </w:r>
      <w:r w:rsidRPr="004C2218">
        <w:rPr>
          <w:i/>
        </w:rPr>
        <w:t>h</w:t>
      </w:r>
    </w:p>
    <w:p w:rsidR="00C66F59" w:rsidRDefault="00C66F59" w:rsidP="00E03689">
      <w:pPr>
        <w:keepNext/>
      </w:pPr>
    </w:p>
    <w:p w:rsidR="00C66F59" w:rsidRPr="004C2218" w:rsidRDefault="00C66F59" w:rsidP="00E03689">
      <w:pPr>
        <w:keepNext/>
      </w:pPr>
      <w:r w:rsidRPr="004C2218">
        <w:t>Volume of pyramid =</w:t>
      </w:r>
      <w:r>
        <w:t xml:space="preserve"> </w:t>
      </w:r>
      <w:r w:rsidRPr="004C2218">
        <w:rPr>
          <w:position w:val="-22"/>
        </w:rPr>
        <w:object w:dxaOrig="220" w:dyaOrig="620">
          <v:shape id="_x0000_i1030" type="#_x0000_t75" style="width:11.55pt;height:31.25pt" o:ole="" fillcolor="window">
            <v:imagedata r:id="rId23" o:title=""/>
          </v:shape>
          <o:OLEObject Type="Embed" ProgID="Equation.2" ShapeID="_x0000_i1030" DrawAspect="Content" ObjectID="_1567419664" r:id="rId24"/>
        </w:object>
      </w:r>
      <w:r>
        <w:t xml:space="preserve"> </w:t>
      </w:r>
      <w:r>
        <w:sym w:font="Symbol" w:char="F0B4"/>
      </w:r>
      <w:r w:rsidRPr="004C2218">
        <w:t xml:space="preserve"> base area </w:t>
      </w:r>
      <w:r w:rsidRPr="004C2218">
        <w:sym w:font="Symbol" w:char="F0B4"/>
      </w:r>
      <w:r w:rsidRPr="004C2218">
        <w:t xml:space="preserve"> </w:t>
      </w:r>
      <w:r w:rsidRPr="004C2218">
        <w:rPr>
          <w:i/>
        </w:rPr>
        <w:t>h</w:t>
      </w:r>
    </w:p>
    <w:p w:rsidR="00C66F59" w:rsidRDefault="00C66F59" w:rsidP="00E03689">
      <w:pPr>
        <w:keepNext/>
      </w:pPr>
    </w:p>
    <w:p w:rsidR="00C66F59" w:rsidRPr="004C2218" w:rsidRDefault="00C66F59" w:rsidP="00E03689">
      <w:pPr>
        <w:keepNext/>
      </w:pPr>
      <w:r w:rsidRPr="004C2218">
        <w:t xml:space="preserve">Volume of cylinder = </w:t>
      </w:r>
      <w:r w:rsidRPr="004C2218">
        <w:rPr>
          <w:position w:val="-6"/>
        </w:rPr>
        <w:object w:dxaOrig="560" w:dyaOrig="320">
          <v:shape id="_x0000_i1031" type="#_x0000_t75" style="width:27.85pt;height:16.3pt" o:ole="" fillcolor="window">
            <v:imagedata r:id="rId25" o:title=""/>
          </v:shape>
          <o:OLEObject Type="Embed" ProgID="Equation.3" ShapeID="_x0000_i1031" DrawAspect="Content" ObjectID="_1567419665" r:id="rId26"/>
        </w:object>
      </w:r>
    </w:p>
    <w:p w:rsidR="00C66F59" w:rsidRDefault="00C66F59" w:rsidP="00E03689">
      <w:pPr>
        <w:keepNext/>
      </w:pPr>
    </w:p>
    <w:p w:rsidR="00C66F59" w:rsidRPr="004C2218" w:rsidRDefault="00C66F59" w:rsidP="00E03689">
      <w:pPr>
        <w:keepNext/>
      </w:pPr>
      <w:r w:rsidRPr="004C2218">
        <w:t xml:space="preserve">Volume of cone = </w:t>
      </w:r>
      <w:r w:rsidRPr="004C2218">
        <w:rPr>
          <w:position w:val="-22"/>
        </w:rPr>
        <w:object w:dxaOrig="220" w:dyaOrig="620">
          <v:shape id="_x0000_i1032" type="#_x0000_t75" style="width:11.55pt;height:31.25pt" o:ole="" fillcolor="window">
            <v:imagedata r:id="rId23" o:title=""/>
          </v:shape>
          <o:OLEObject Type="Embed" ProgID="Equation.2" ShapeID="_x0000_i1032" DrawAspect="Content" ObjectID="_1567419666" r:id="rId27"/>
        </w:object>
      </w:r>
      <w:r w:rsidRPr="004C2218">
        <w:rPr>
          <w:position w:val="-6"/>
        </w:rPr>
        <w:object w:dxaOrig="560" w:dyaOrig="320">
          <v:shape id="_x0000_i1033" type="#_x0000_t75" style="width:27.85pt;height:16.3pt" o:ole="" fillcolor="window">
            <v:imagedata r:id="rId28" o:title=""/>
          </v:shape>
          <o:OLEObject Type="Embed" ProgID="Equation.3" ShapeID="_x0000_i1033" DrawAspect="Content" ObjectID="_1567419667" r:id="rId29"/>
        </w:object>
      </w:r>
    </w:p>
    <w:p w:rsidR="00C66F59" w:rsidRDefault="00C66F59" w:rsidP="00E03689">
      <w:pPr>
        <w:keepNext/>
      </w:pPr>
    </w:p>
    <w:p w:rsidR="00C66F59" w:rsidRPr="003F554C" w:rsidRDefault="00C66F59" w:rsidP="00E03689">
      <w:pPr>
        <w:keepNext/>
      </w:pPr>
      <w:r>
        <w:t xml:space="preserve">Volume of </w:t>
      </w:r>
      <w:r w:rsidRPr="004C2218">
        <w:t>sphere =</w:t>
      </w:r>
      <w:r w:rsidRPr="004C2218">
        <w:rPr>
          <w:position w:val="-22"/>
        </w:rPr>
        <w:object w:dxaOrig="240" w:dyaOrig="620">
          <v:shape id="_x0000_i1034" type="#_x0000_t75" style="width:12.25pt;height:31.25pt" o:ole="">
            <v:imagedata r:id="rId30" o:title=""/>
          </v:shape>
          <o:OLEObject Type="Embed" ProgID="Equation.2" ShapeID="_x0000_i1034" DrawAspect="Content" ObjectID="_1567419668" r:id="rId31"/>
        </w:object>
      </w:r>
      <w:r w:rsidRPr="004C2218">
        <w:rPr>
          <w:position w:val="-6"/>
        </w:rPr>
        <w:object w:dxaOrig="400" w:dyaOrig="320">
          <v:shape id="_x0000_i1035" type="#_x0000_t75" style="width:20.4pt;height:16.3pt" o:ole="">
            <v:imagedata r:id="rId32" o:title=""/>
          </v:shape>
          <o:OLEObject Type="Embed" ProgID="Equation.DSMT4" ShapeID="_x0000_i1035" DrawAspect="Content" ObjectID="_1567419669" r:id="rId33"/>
        </w:object>
      </w:r>
    </w:p>
    <w:p w:rsidR="008E0773" w:rsidRPr="003F0E9E" w:rsidRDefault="008E0773" w:rsidP="001F0E21"/>
    <w:p w:rsidR="006365C4" w:rsidRDefault="006365C4" w:rsidP="00C62253">
      <w:pPr>
        <w:sectPr w:rsidR="006365C4">
          <w:headerReference w:type="first" r:id="rId34"/>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FC5256" w:rsidRPr="00F27C34" w:rsidRDefault="00FC5256" w:rsidP="00FC5256">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970902025"/>
          <w:placeholder>
            <w:docPart w:val="57D497840AC34F16B6DF4081F0752CB1"/>
          </w:placeholder>
          <w:text/>
        </w:sdtPr>
        <w:sdtEndPr>
          <w:rPr>
            <w:rStyle w:val="xStyleBold"/>
            <w:b/>
            <w:bCs/>
          </w:rPr>
        </w:sdtEndPr>
        <w:sdtContent>
          <w:r>
            <w:t>91030</w:t>
          </w:r>
        </w:sdtContent>
      </w:sdt>
    </w:p>
    <w:p w:rsidR="00FC5256" w:rsidRDefault="00FC5256" w:rsidP="00FC5256">
      <w:pPr>
        <w:pStyle w:val="xStyleLeft0cmHanging45cm"/>
        <w:rPr>
          <w:rStyle w:val="xStyleBold"/>
          <w:rFonts w:eastAsiaTheme="minorEastAsia"/>
          <w:szCs w:val="24"/>
        </w:rPr>
      </w:pPr>
      <w:r w:rsidRPr="00F27C34">
        <w:rPr>
          <w:rStyle w:val="xStyleBold"/>
        </w:rPr>
        <w:t>Standard title:</w:t>
      </w:r>
      <w:r>
        <w:rPr>
          <w:rStyle w:val="xStyleBold"/>
        </w:rPr>
        <w:tab/>
      </w:r>
      <w:sdt>
        <w:sdtPr>
          <w:rPr>
            <w:b/>
            <w:bCs/>
            <w:lang w:val="en-AU"/>
          </w:rPr>
          <w:alias w:val="standard title"/>
          <w:tag w:val="standard title"/>
          <w:id w:val="-1678416174"/>
          <w:placeholder>
            <w:docPart w:val="8A843EED361B4AA2A08C027ADED62C8D"/>
          </w:placeholder>
          <w:text/>
        </w:sdtPr>
        <w:sdtContent>
          <w:r w:rsidRPr="001920AE">
            <w:rPr>
              <w:lang w:val="en-AU"/>
            </w:rPr>
            <w:t>Apply measurement in solving problems</w:t>
          </w:r>
        </w:sdtContent>
      </w:sdt>
    </w:p>
    <w:p w:rsidR="00FC5256" w:rsidRPr="00E053F6" w:rsidRDefault="00FC5256" w:rsidP="00FC5256">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739403979"/>
          <w:placeholder>
            <w:docPart w:val="CC3C6B571A0A4D1B8A99463D61F78AE9"/>
          </w:placeholder>
          <w:text/>
        </w:sdtPr>
        <w:sdtEndPr>
          <w:rPr>
            <w:rStyle w:val="xStyleBold"/>
            <w:b/>
            <w:bCs/>
          </w:rPr>
        </w:sdtEndPr>
        <w:sdtContent>
          <w:r>
            <w:t>1</w:t>
          </w:r>
        </w:sdtContent>
      </w:sdt>
    </w:p>
    <w:p w:rsidR="00FC5256" w:rsidRPr="00E053F6" w:rsidRDefault="00FC5256" w:rsidP="00FC5256">
      <w:pPr>
        <w:tabs>
          <w:tab w:val="left" w:pos="2552"/>
        </w:tabs>
      </w:pPr>
      <w:r w:rsidRPr="00F27C34">
        <w:rPr>
          <w:rStyle w:val="xStyleBold"/>
        </w:rPr>
        <w:t>Credits:</w:t>
      </w:r>
      <w:r w:rsidRPr="00F27C34">
        <w:rPr>
          <w:rStyle w:val="xStyleBold"/>
        </w:rPr>
        <w:tab/>
      </w:r>
      <w:sdt>
        <w:sdtPr>
          <w:alias w:val="numberof credits"/>
          <w:tag w:val="numberof credits"/>
          <w:id w:val="634221442"/>
          <w:placeholder>
            <w:docPart w:val="ACF91E0D771046BF9F709FF45FE801B0"/>
          </w:placeholder>
          <w:text/>
        </w:sdtPr>
        <w:sdtEndPr>
          <w:rPr>
            <w:rStyle w:val="xStyleBold"/>
            <w:b/>
            <w:bCs/>
          </w:rPr>
        </w:sdtEndPr>
        <w:sdtContent>
          <w:r>
            <w:t>3</w:t>
          </w:r>
        </w:sdtContent>
      </w:sdt>
    </w:p>
    <w:p w:rsidR="00FC5256" w:rsidRPr="001920AE" w:rsidRDefault="00FC5256" w:rsidP="00FC5256">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ascii="Calibri" w:eastAsia="Times New Roman" w:hAnsi="Calibri"/>
            <w:b/>
            <w:bCs/>
            <w:color w:val="000000"/>
          </w:rPr>
          <w:alias w:val="resource title"/>
          <w:tag w:val="resource title"/>
          <w:id w:val="-1376928803"/>
          <w:placeholder>
            <w:docPart w:val="FB3A20A03A834FAC89D531041F635F83"/>
          </w:placeholder>
          <w:text/>
        </w:sdtPr>
        <w:sdtContent>
          <w:r w:rsidR="00110CE0" w:rsidRPr="00110CE0">
            <w:rPr>
              <w:rFonts w:ascii="Calibri" w:eastAsia="Times New Roman" w:hAnsi="Calibri"/>
              <w:bCs/>
              <w:color w:val="000000"/>
            </w:rPr>
            <w:t xml:space="preserve">Filling the </w:t>
          </w:r>
          <w:r w:rsidR="000E2748">
            <w:rPr>
              <w:rFonts w:ascii="Calibri" w:eastAsia="Times New Roman" w:hAnsi="Calibri"/>
              <w:bCs/>
              <w:color w:val="000000"/>
            </w:rPr>
            <w:t>p</w:t>
          </w:r>
          <w:r w:rsidR="00110CE0" w:rsidRPr="00110CE0">
            <w:rPr>
              <w:rFonts w:ascii="Calibri" w:eastAsia="Times New Roman" w:hAnsi="Calibri"/>
              <w:bCs/>
              <w:color w:val="000000"/>
            </w:rPr>
            <w:t>ond</w:t>
          </w:r>
        </w:sdtContent>
      </w:sdt>
    </w:p>
    <w:p w:rsidR="00FC5256" w:rsidRDefault="00FC5256" w:rsidP="00FC5256">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1944266069"/>
          <w:placeholder>
            <w:docPart w:val="4C6D5D9F8C3C4F99B18D22736E5EE491"/>
          </w:placeholder>
          <w:text/>
        </w:sdtPr>
        <w:sdtContent>
          <w:r w:rsidRPr="001920AE">
            <w:t>Mathematics and Statistics</w:t>
          </w:r>
        </w:sdtContent>
      </w:sdt>
      <w:r>
        <w:t xml:space="preserve"> </w:t>
      </w:r>
      <w:r w:rsidRPr="00CB5956">
        <w:t>VP</w:t>
      </w:r>
      <w:r>
        <w:t>-</w:t>
      </w:r>
      <w:sdt>
        <w:sdtPr>
          <w:alias w:val="resource number"/>
          <w:tag w:val="resource number"/>
          <w:id w:val="1940413511"/>
          <w:placeholder>
            <w:docPart w:val="44097EC8AC684460A7B66EB6F40BE8E7"/>
          </w:placeholder>
          <w:text/>
        </w:sdtPr>
        <w:sdtEndPr>
          <w:rPr>
            <w:rStyle w:val="xStyleBold"/>
            <w:b/>
            <w:bCs/>
          </w:rPr>
        </w:sdtEndPr>
        <w:sdtContent>
          <w:r>
            <w:t>1.5</w:t>
          </w:r>
          <w:r w:rsidR="00F60DCA">
            <w:t xml:space="preserve"> v2</w:t>
          </w:r>
        </w:sdtContent>
      </w:sdt>
    </w:p>
    <w:p w:rsidR="00FC5256" w:rsidRDefault="00FC5256" w:rsidP="00FC5256">
      <w:pPr>
        <w:tabs>
          <w:tab w:val="left" w:pos="2552"/>
        </w:tabs>
        <w:ind w:left="2552" w:hanging="2552"/>
      </w:pPr>
      <w:r>
        <w:rPr>
          <w:rStyle w:val="xStyleBold"/>
        </w:rPr>
        <w:t>Vocational pathway</w:t>
      </w:r>
      <w:r w:rsidRPr="00F27C34">
        <w:rPr>
          <w:rStyle w:val="xStyleBold"/>
        </w:rPr>
        <w:t>:</w:t>
      </w:r>
      <w:r w:rsidRPr="00F27C34">
        <w:rPr>
          <w:rStyle w:val="xStyleBold"/>
        </w:rPr>
        <w:tab/>
      </w:r>
      <w:sdt>
        <w:sdtPr>
          <w:rPr>
            <w:b/>
            <w:bCs/>
            <w:lang w:eastAsia="en-NZ"/>
          </w:rPr>
          <w:alias w:val="vocational pathway"/>
          <w:tag w:val="vocational pathway"/>
          <w:id w:val="1687786537"/>
          <w:placeholder>
            <w:docPart w:val="022FCD65935D4B6BBC2EB305AB5D422B"/>
          </w:placeholder>
          <w:text/>
        </w:sdtPr>
        <w:sdtContent>
          <w:r w:rsidRPr="001920AE">
            <w:rPr>
              <w:lang w:eastAsia="en-NZ"/>
            </w:rPr>
            <w:t>Primary Industries</w:t>
          </w:r>
        </w:sdtContent>
      </w:sdt>
    </w:p>
    <w:p w:rsidR="00CA2937" w:rsidRDefault="00CA2937" w:rsidP="00FC5256">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3F0E9E" w:rsidRDefault="00CA2937" w:rsidP="00CA2937">
      <w:pPr>
        <w:pStyle w:val="Heading1"/>
      </w:pPr>
      <w:r w:rsidRPr="003F0E9E">
        <w:t>Context/setting</w:t>
      </w:r>
    </w:p>
    <w:p w:rsidR="002B3205" w:rsidRPr="003F0E9E" w:rsidRDefault="00CA2937" w:rsidP="002B3205">
      <w:pPr>
        <w:rPr>
          <w:lang w:eastAsia="en-NZ"/>
        </w:rPr>
      </w:pPr>
      <w:r w:rsidRPr="003F0E9E">
        <w:t xml:space="preserve">This activity requires learners to </w:t>
      </w:r>
      <w:r w:rsidR="002B3205" w:rsidRPr="003F0E9E">
        <w:rPr>
          <w:lang w:eastAsia="en-NZ"/>
        </w:rPr>
        <w:t>measure</w:t>
      </w:r>
      <w:r w:rsidR="00221AFE">
        <w:rPr>
          <w:lang w:eastAsia="en-NZ"/>
        </w:rPr>
        <w:t xml:space="preserve">, using </w:t>
      </w:r>
      <w:r w:rsidR="002A23B4">
        <w:rPr>
          <w:lang w:eastAsia="en-NZ"/>
        </w:rPr>
        <w:t xml:space="preserve">extended </w:t>
      </w:r>
      <w:r w:rsidR="00221AFE">
        <w:rPr>
          <w:lang w:eastAsia="en-NZ"/>
        </w:rPr>
        <w:t>abstract thinking,</w:t>
      </w:r>
      <w:r w:rsidR="002B3205" w:rsidRPr="003F0E9E">
        <w:rPr>
          <w:lang w:eastAsia="en-NZ"/>
        </w:rPr>
        <w:t xml:space="preserve"> the depth and </w:t>
      </w:r>
      <w:r w:rsidR="00A74747" w:rsidRPr="003F0E9E">
        <w:rPr>
          <w:lang w:eastAsia="en-NZ"/>
        </w:rPr>
        <w:t xml:space="preserve">water velocity of </w:t>
      </w:r>
      <w:r w:rsidR="002B3205" w:rsidRPr="003F0E9E">
        <w:rPr>
          <w:lang w:eastAsia="en-NZ"/>
        </w:rPr>
        <w:t>a river</w:t>
      </w:r>
      <w:r w:rsidR="00221AFE">
        <w:rPr>
          <w:lang w:eastAsia="en-NZ"/>
        </w:rPr>
        <w:t>,</w:t>
      </w:r>
      <w:r w:rsidR="002B3205" w:rsidRPr="003F0E9E">
        <w:rPr>
          <w:lang w:eastAsia="en-NZ"/>
        </w:rPr>
        <w:t xml:space="preserve"> and then use their data to calculate other measure</w:t>
      </w:r>
      <w:r w:rsidR="004378AD">
        <w:rPr>
          <w:lang w:eastAsia="en-NZ"/>
        </w:rPr>
        <w:t>ment</w:t>
      </w:r>
      <w:r w:rsidR="002B3205" w:rsidRPr="003F0E9E">
        <w:rPr>
          <w:lang w:eastAsia="en-NZ"/>
        </w:rPr>
        <w:t xml:space="preserve">s </w:t>
      </w:r>
      <w:r w:rsidR="001D418B">
        <w:rPr>
          <w:lang w:eastAsia="en-NZ"/>
        </w:rPr>
        <w:t>in order to find out how long it takes to fill a</w:t>
      </w:r>
      <w:r w:rsidR="008D0DB3">
        <w:rPr>
          <w:lang w:eastAsia="en-NZ"/>
        </w:rPr>
        <w:t>n empty</w:t>
      </w:r>
      <w:r w:rsidR="001D418B">
        <w:rPr>
          <w:lang w:eastAsia="en-NZ"/>
        </w:rPr>
        <w:t xml:space="preserve"> storage pond</w:t>
      </w:r>
      <w:r w:rsidR="00A74747" w:rsidRPr="003F0E9E">
        <w:rPr>
          <w:lang w:eastAsia="en-NZ"/>
        </w:rPr>
        <w:t>.</w:t>
      </w:r>
    </w:p>
    <w:p w:rsidR="00CA2937" w:rsidRPr="003F0E9E" w:rsidRDefault="000B5BC9" w:rsidP="002B3205">
      <w:r w:rsidRPr="003F0E9E">
        <w:rPr>
          <w:lang w:eastAsia="en-NZ"/>
        </w:rPr>
        <w:t>Make sure you consider r</w:t>
      </w:r>
      <w:r w:rsidR="002B3205" w:rsidRPr="003F0E9E">
        <w:rPr>
          <w:lang w:eastAsia="en-NZ"/>
        </w:rPr>
        <w:t>isk management policies before doing this activity.</w:t>
      </w:r>
    </w:p>
    <w:p w:rsidR="00CA2937" w:rsidRPr="003F0E9E" w:rsidRDefault="00CA2937" w:rsidP="00CA2937">
      <w:pPr>
        <w:pStyle w:val="Heading1"/>
      </w:pPr>
      <w:r w:rsidRPr="003F0E9E">
        <w:t>Conditions</w:t>
      </w:r>
    </w:p>
    <w:p w:rsidR="00E56DE5" w:rsidRPr="003F0E9E" w:rsidRDefault="00E56DE5" w:rsidP="00E56DE5">
      <w:pPr>
        <w:rPr>
          <w:lang w:eastAsia="zh-CN"/>
        </w:rPr>
      </w:pPr>
      <w:r w:rsidRPr="003F0E9E">
        <w:rPr>
          <w:lang w:eastAsia="zh-CN"/>
        </w:rPr>
        <w:t>Learners</w:t>
      </w:r>
      <w:r w:rsidR="004C3A0D">
        <w:rPr>
          <w:lang w:eastAsia="zh-CN"/>
        </w:rPr>
        <w:t xml:space="preserve"> may work in groups for the field trip but</w:t>
      </w:r>
      <w:r w:rsidRPr="003F0E9E">
        <w:rPr>
          <w:lang w:eastAsia="zh-CN"/>
        </w:rPr>
        <w:t xml:space="preserve"> need to </w:t>
      </w:r>
      <w:r w:rsidR="004C3A0D">
        <w:rPr>
          <w:lang w:eastAsia="zh-CN"/>
        </w:rPr>
        <w:t>conduct their analysis</w:t>
      </w:r>
      <w:r w:rsidR="004C3A0D" w:rsidRPr="003F0E9E">
        <w:rPr>
          <w:lang w:eastAsia="zh-CN"/>
        </w:rPr>
        <w:t xml:space="preserve"> </w:t>
      </w:r>
      <w:r w:rsidRPr="003F0E9E">
        <w:rPr>
          <w:lang w:eastAsia="zh-CN"/>
        </w:rPr>
        <w:t>independently</w:t>
      </w:r>
      <w:r w:rsidR="004C3A0D">
        <w:rPr>
          <w:lang w:eastAsia="zh-CN"/>
        </w:rPr>
        <w:t xml:space="preserve">. They </w:t>
      </w:r>
      <w:r w:rsidRPr="003F0E9E">
        <w:rPr>
          <w:lang w:eastAsia="zh-CN"/>
        </w:rPr>
        <w:t>may use any appropriate technology.</w:t>
      </w:r>
    </w:p>
    <w:p w:rsidR="00CA2937" w:rsidRPr="003F0E9E" w:rsidRDefault="00CA2937" w:rsidP="003B76CE">
      <w:pPr>
        <w:pStyle w:val="Heading1"/>
      </w:pPr>
      <w:r w:rsidRPr="003F0E9E">
        <w:t>Resource requirements</w:t>
      </w:r>
    </w:p>
    <w:p w:rsidR="00AD6F2C" w:rsidRDefault="00AD6F2C" w:rsidP="00AD6F2C">
      <w:pPr>
        <w:rPr>
          <w:lang w:eastAsia="en-NZ"/>
        </w:rPr>
      </w:pPr>
      <w:r w:rsidRPr="003F0E9E">
        <w:rPr>
          <w:lang w:eastAsia="en-NZ"/>
        </w:rPr>
        <w:t xml:space="preserve">Appropriate measuring devices, </w:t>
      </w:r>
      <w:r w:rsidR="00C66F59">
        <w:rPr>
          <w:lang w:eastAsia="en-NZ"/>
        </w:rPr>
        <w:t>for example</w:t>
      </w:r>
      <w:r w:rsidRPr="003F0E9E">
        <w:rPr>
          <w:lang w:eastAsia="en-NZ"/>
        </w:rPr>
        <w:t xml:space="preserve"> metre rulers, stop watches and tape measures.</w:t>
      </w:r>
    </w:p>
    <w:p w:rsidR="005B3C73" w:rsidRPr="005B3C73" w:rsidRDefault="005B3C73" w:rsidP="005B3C73">
      <w:pPr>
        <w:rPr>
          <w:lang w:val="en-AU" w:eastAsia="en-NZ"/>
        </w:rPr>
      </w:pPr>
      <w:r w:rsidRPr="004109DF">
        <w:rPr>
          <w:lang w:val="en-AU" w:eastAsia="en-NZ"/>
        </w:rPr>
        <w:t xml:space="preserve">Provide </w:t>
      </w:r>
      <w:r w:rsidR="000E2748">
        <w:rPr>
          <w:lang w:val="en-AU" w:eastAsia="en-NZ"/>
        </w:rPr>
        <w:t>learner</w:t>
      </w:r>
      <w:r w:rsidRPr="004109DF">
        <w:rPr>
          <w:lang w:val="en-AU" w:eastAsia="en-NZ"/>
        </w:rPr>
        <w:t>s with a sheet of formulae.</w:t>
      </w:r>
    </w:p>
    <w:p w:rsidR="00CA2937" w:rsidRPr="003F0E9E" w:rsidRDefault="00CA2937" w:rsidP="00E30847">
      <w:pPr>
        <w:pStyle w:val="Heading1"/>
        <w:keepNext/>
      </w:pPr>
      <w:r w:rsidRPr="003F0E9E">
        <w:lastRenderedPageBreak/>
        <w:t>Additional information</w:t>
      </w:r>
    </w:p>
    <w:p w:rsidR="00CA2937" w:rsidRPr="003F0E9E" w:rsidRDefault="00AD6F2C" w:rsidP="00E30847">
      <w:pPr>
        <w:keepNext/>
        <w:rPr>
          <w:lang w:eastAsia="en-NZ"/>
        </w:rPr>
      </w:pPr>
      <w:r w:rsidRPr="003F0E9E">
        <w:rPr>
          <w:lang w:eastAsia="en-NZ"/>
        </w:rPr>
        <w:t>Taking measurements is not a requirement of the standard</w:t>
      </w:r>
      <w:r w:rsidR="001D418B">
        <w:rPr>
          <w:lang w:eastAsia="en-NZ"/>
        </w:rPr>
        <w:t>.</w:t>
      </w:r>
      <w:r w:rsidRPr="003F0E9E">
        <w:rPr>
          <w:lang w:eastAsia="en-NZ"/>
        </w:rPr>
        <w:t xml:space="preserve"> </w:t>
      </w:r>
      <w:r w:rsidR="001D418B">
        <w:rPr>
          <w:lang w:eastAsia="en-NZ"/>
        </w:rPr>
        <w:t>I</w:t>
      </w:r>
      <w:r w:rsidRPr="003F0E9E">
        <w:rPr>
          <w:lang w:eastAsia="en-NZ"/>
        </w:rPr>
        <w:t xml:space="preserve">t is acceptable for </w:t>
      </w:r>
      <w:r w:rsidR="006D7C1A" w:rsidRPr="003F0E9E">
        <w:rPr>
          <w:lang w:eastAsia="en-NZ"/>
        </w:rPr>
        <w:t>learner</w:t>
      </w:r>
      <w:r w:rsidRPr="003F0E9E">
        <w:rPr>
          <w:lang w:eastAsia="en-NZ"/>
        </w:rPr>
        <w:t xml:space="preserve">s to complete this activity using provided measurements. If this is done, </w:t>
      </w:r>
      <w:r w:rsidR="005E0F50">
        <w:rPr>
          <w:lang w:eastAsia="en-NZ"/>
        </w:rPr>
        <w:t>assessors/educators</w:t>
      </w:r>
      <w:r w:rsidR="005E0F50" w:rsidRPr="003F0E9E">
        <w:rPr>
          <w:lang w:eastAsia="en-NZ"/>
        </w:rPr>
        <w:t xml:space="preserve"> </w:t>
      </w:r>
      <w:r w:rsidRPr="003F0E9E">
        <w:rPr>
          <w:lang w:eastAsia="en-NZ"/>
        </w:rPr>
        <w:t>will need to change some of the learners’ instructions.</w:t>
      </w:r>
    </w:p>
    <w:p w:rsidR="00571D2D" w:rsidRDefault="00571D2D" w:rsidP="00571D2D">
      <w:pPr>
        <w:keepNext/>
      </w:pPr>
      <w:r>
        <w:t>The figures used in this task will need to be altered for a given river. Assessors</w:t>
      </w:r>
      <w:r w:rsidR="007638E6">
        <w:t>/educators</w:t>
      </w:r>
      <w:r>
        <w:t xml:space="preserve"> need to ensure that they are such that the farmer can take some water to fill the </w:t>
      </w:r>
      <w:r w:rsidR="005E0F50">
        <w:t xml:space="preserve">empty </w:t>
      </w:r>
      <w:r>
        <w:t>pond.</w:t>
      </w:r>
    </w:p>
    <w:p w:rsidR="00571D2D" w:rsidRDefault="00571D2D" w:rsidP="00F84803">
      <w:r>
        <w:t>Assessors/educators need to ensure learners are familiar with any context specific vocabulary used in this task.</w:t>
      </w:r>
    </w:p>
    <w:p w:rsidR="00C66508" w:rsidRPr="003F0E9E" w:rsidRDefault="00CA2937">
      <w:pPr>
        <w:pStyle w:val="Heading2"/>
      </w:pPr>
      <w:r w:rsidRPr="003F0E9E">
        <w:t>Other possible contexts for this vocational pathway</w:t>
      </w:r>
    </w:p>
    <w:p w:rsidR="00CA2937" w:rsidRPr="003F0E9E" w:rsidRDefault="00571D2D" w:rsidP="00AD6F2C">
      <w:pPr>
        <w:rPr>
          <w:lang w:eastAsia="en-NZ"/>
        </w:rPr>
      </w:pPr>
      <w:r>
        <w:rPr>
          <w:lang w:eastAsia="en-NZ"/>
        </w:rPr>
        <w:t>Any situation where water needs to be extracted for a specific purpose</w:t>
      </w:r>
      <w:r w:rsidR="004C3A0D">
        <w:rPr>
          <w:lang w:eastAsia="en-NZ"/>
        </w:rPr>
        <w:t xml:space="preserve"> relating to a primary industry</w:t>
      </w:r>
      <w:r w:rsidR="00AD6F2C" w:rsidRPr="003F0E9E">
        <w:rPr>
          <w:lang w:eastAsia="en-NZ"/>
        </w:rPr>
        <w:t>.</w:t>
      </w:r>
    </w:p>
    <w:p w:rsidR="00CA2937" w:rsidRPr="003F0E9E" w:rsidRDefault="00CA2937" w:rsidP="00E053F6"/>
    <w:p w:rsidR="0003223B" w:rsidRPr="003F0E9E" w:rsidRDefault="0003223B" w:rsidP="00E053F6">
      <w:pPr>
        <w:sectPr w:rsidR="0003223B" w:rsidRPr="003F0E9E">
          <w:headerReference w:type="default" r:id="rId35"/>
          <w:headerReference w:type="first" r:id="rId36"/>
          <w:pgSz w:w="11906" w:h="16838" w:code="9"/>
          <w:pgMar w:top="1440" w:right="1440" w:bottom="1440" w:left="1440" w:header="709" w:footer="709" w:gutter="0"/>
          <w:cols w:space="708"/>
          <w:docGrid w:linePitch="360"/>
        </w:sectPr>
      </w:pPr>
    </w:p>
    <w:p w:rsidR="0003223B" w:rsidRPr="003F0E9E" w:rsidRDefault="0003223B" w:rsidP="0003223B">
      <w:pPr>
        <w:pStyle w:val="Heading1"/>
      </w:pPr>
      <w:r w:rsidRPr="003F0E9E">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163595" w:rsidRPr="003F0E9E">
            <w:t>Mathematics and Statistics 91030</w:t>
          </w:r>
        </w:sdtContent>
      </w:sdt>
      <w:r w:rsidRPr="003F0E9E">
        <w:t xml:space="preserve"> </w:t>
      </w:r>
      <w:r w:rsidR="00163595" w:rsidRPr="003F0E9E">
        <w:t>–</w:t>
      </w:r>
      <w:r w:rsidRPr="003F0E9E">
        <w:t xml:space="preserve"> </w:t>
      </w:r>
      <w:sdt>
        <w:sdtPr>
          <w:alias w:val="Resource title"/>
          <w:tag w:val="Resource title"/>
          <w:id w:val="401076186"/>
          <w:placeholder>
            <w:docPart w:val="083CA754EB534A9CAD35BD9C4117F048"/>
          </w:placeholder>
        </w:sdtPr>
        <w:sdtContent>
          <w:sdt>
            <w:sdtPr>
              <w:rPr>
                <w:rFonts w:eastAsia="Times New Roman"/>
                <w:bCs/>
                <w:color w:val="000000"/>
              </w:rPr>
              <w:alias w:val="resource title"/>
              <w:tag w:val="resource title"/>
              <w:id w:val="684177529"/>
              <w:placeholder>
                <w:docPart w:val="444D10F31C304D1AA2373EC9FC82E74D"/>
              </w:placeholder>
              <w:text/>
            </w:sdtPr>
            <w:sdtContent>
              <w:r w:rsidR="00110CE0" w:rsidRPr="00110CE0">
                <w:rPr>
                  <w:rFonts w:eastAsia="Times New Roman"/>
                  <w:bCs/>
                  <w:color w:val="000000"/>
                </w:rPr>
                <w:t xml:space="preserve">Filling the </w:t>
              </w:r>
              <w:r w:rsidR="000E2748">
                <w:rPr>
                  <w:rFonts w:eastAsia="Times New Roman"/>
                  <w:bCs/>
                  <w:color w:val="000000"/>
                </w:rPr>
                <w:t>p</w:t>
              </w:r>
              <w:r w:rsidR="00110CE0" w:rsidRPr="00110CE0">
                <w:rPr>
                  <w:rFonts w:eastAsia="Times New Roman"/>
                  <w:bCs/>
                  <w:color w:val="000000"/>
                </w:rPr>
                <w:t>ond</w:t>
              </w:r>
            </w:sdtContent>
          </w:sdt>
          <w:r w:rsidR="00163595" w:rsidRPr="003F0E9E">
            <w:rPr>
              <w:rFonts w:eastAsia="Times New Roman"/>
              <w:bCs/>
              <w:color w:val="000000"/>
            </w:rPr>
            <w:t xml:space="preserve"> </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3F0E9E">
        <w:tc>
          <w:tcPr>
            <w:tcW w:w="4724" w:type="dxa"/>
          </w:tcPr>
          <w:p w:rsidR="00CA2937" w:rsidRPr="003F0E9E" w:rsidRDefault="00D47620" w:rsidP="000D2EBA">
            <w:pPr>
              <w:pStyle w:val="VP11ptBoldCenteredBefore3ptAfter3pt"/>
            </w:pPr>
            <w:r w:rsidRPr="003F0E9E">
              <w:t>Evidence/Judgements for Achievement</w:t>
            </w:r>
          </w:p>
        </w:tc>
        <w:tc>
          <w:tcPr>
            <w:tcW w:w="4725" w:type="dxa"/>
          </w:tcPr>
          <w:p w:rsidR="00CA2937" w:rsidRPr="003F0E9E" w:rsidRDefault="00D47620" w:rsidP="000D2EBA">
            <w:pPr>
              <w:pStyle w:val="VP11ptBoldCenteredBefore3ptAfter3pt"/>
            </w:pPr>
            <w:r w:rsidRPr="003F0E9E">
              <w:t>Evidence/Judgements for Achievement with Merit</w:t>
            </w:r>
          </w:p>
        </w:tc>
        <w:tc>
          <w:tcPr>
            <w:tcW w:w="4725" w:type="dxa"/>
          </w:tcPr>
          <w:p w:rsidR="00CA2937" w:rsidRPr="003F0E9E" w:rsidRDefault="00D47620" w:rsidP="000D2EBA">
            <w:pPr>
              <w:pStyle w:val="VP11ptBoldCenteredBefore3ptAfter3pt"/>
            </w:pPr>
            <w:r w:rsidRPr="003F0E9E">
              <w:t>Evidence/Judgements for Achievement with Excellence</w:t>
            </w:r>
          </w:p>
        </w:tc>
      </w:tr>
      <w:tr w:rsidR="00CA2937" w:rsidRPr="003F0E9E">
        <w:tc>
          <w:tcPr>
            <w:tcW w:w="4724" w:type="dxa"/>
          </w:tcPr>
          <w:p w:rsidR="00BC1512" w:rsidRPr="003F0E9E" w:rsidRDefault="00AD6F2C" w:rsidP="00AD6F2C">
            <w:pPr>
              <w:pStyle w:val="VPScheduletext"/>
            </w:pPr>
            <w:r w:rsidRPr="003F0E9E">
              <w:t xml:space="preserve">The learner applies measurement </w:t>
            </w:r>
            <w:r w:rsidR="00793142" w:rsidRPr="003F0E9E">
              <w:t>in solving</w:t>
            </w:r>
            <w:r w:rsidRPr="003F0E9E">
              <w:t xml:space="preserve"> problems </w:t>
            </w:r>
            <w:r w:rsidR="00B80B6B" w:rsidRPr="003F0E9E">
              <w:t>by</w:t>
            </w:r>
            <w:r w:rsidRPr="003F0E9E">
              <w:t>:</w:t>
            </w:r>
          </w:p>
          <w:p w:rsidR="006A7D84" w:rsidRPr="003F0E9E" w:rsidRDefault="006A7D84" w:rsidP="006A7D84">
            <w:pPr>
              <w:pStyle w:val="VPSchedulebullets"/>
              <w:rPr>
                <w:lang w:eastAsia="en-NZ"/>
              </w:rPr>
            </w:pPr>
            <w:r w:rsidRPr="003F0E9E">
              <w:rPr>
                <w:lang w:eastAsia="en-NZ"/>
              </w:rPr>
              <w:t>selecting and using a range of methods in solving problems</w:t>
            </w:r>
          </w:p>
          <w:p w:rsidR="006A7D84" w:rsidRPr="003F0E9E" w:rsidRDefault="006A7D84" w:rsidP="006A7D84">
            <w:pPr>
              <w:pStyle w:val="VPSchedulebullets"/>
              <w:rPr>
                <w:lang w:eastAsia="en-NZ"/>
              </w:rPr>
            </w:pPr>
            <w:r w:rsidRPr="003F0E9E">
              <w:rPr>
                <w:lang w:eastAsia="en-NZ"/>
              </w:rPr>
              <w:t>demonstrating knowledge of measurement concepts and terms</w:t>
            </w:r>
          </w:p>
          <w:p w:rsidR="006A7D84" w:rsidRPr="003F0E9E" w:rsidRDefault="006A7D84" w:rsidP="006A7D84">
            <w:pPr>
              <w:pStyle w:val="VPSchedulebullets"/>
            </w:pPr>
            <w:r w:rsidRPr="003F0E9E">
              <w:rPr>
                <w:lang w:eastAsia="en-NZ"/>
              </w:rPr>
              <w:t xml:space="preserve">communicating </w:t>
            </w:r>
            <w:r w:rsidR="00BD7038" w:rsidRPr="003F0E9E">
              <w:rPr>
                <w:lang w:eastAsia="en-NZ"/>
              </w:rPr>
              <w:t xml:space="preserve">solutions </w:t>
            </w:r>
            <w:r w:rsidR="00D11800">
              <w:rPr>
                <w:lang w:eastAsia="en-NZ"/>
              </w:rPr>
              <w:t>which</w:t>
            </w:r>
            <w:r w:rsidRPr="003F0E9E">
              <w:rPr>
                <w:lang w:eastAsia="en-NZ"/>
              </w:rPr>
              <w:t xml:space="preserve"> would usually require only one or two steps</w:t>
            </w:r>
          </w:p>
          <w:p w:rsidR="0003295D" w:rsidRDefault="0003295D" w:rsidP="00A74747">
            <w:pPr>
              <w:pStyle w:val="VPScheduletext"/>
            </w:pPr>
            <w:r w:rsidRPr="0003295D">
              <w:t xml:space="preserve">The learner selects and correctly uses at least three different methods </w:t>
            </w:r>
            <w:r w:rsidR="003D18FA">
              <w:t>when determining how long it will take to fill the pond</w:t>
            </w:r>
          </w:p>
          <w:p w:rsidR="00BC1512" w:rsidRPr="003F0E9E" w:rsidRDefault="00BC1512" w:rsidP="00A74747">
            <w:pPr>
              <w:pStyle w:val="VPScheduletext"/>
            </w:pPr>
            <w:r w:rsidRPr="003F0E9E">
              <w:t>For example</w:t>
            </w:r>
            <w:r w:rsidR="00C3182C">
              <w:t>,</w:t>
            </w:r>
            <w:r w:rsidR="003D3AD4">
              <w:t xml:space="preserve"> </w:t>
            </w:r>
            <w:r w:rsidR="00571D2D">
              <w:t>the learner has</w:t>
            </w:r>
            <w:r w:rsidR="00221AFE">
              <w:t>:</w:t>
            </w:r>
          </w:p>
          <w:p w:rsidR="00BC1512" w:rsidRPr="003F0E9E" w:rsidRDefault="00571D2D" w:rsidP="00A74747">
            <w:pPr>
              <w:pStyle w:val="VPSchedulebullets"/>
            </w:pPr>
            <w:r>
              <w:t xml:space="preserve">calculated </w:t>
            </w:r>
            <w:r w:rsidR="00A74747" w:rsidRPr="003F0E9E">
              <w:t>the</w:t>
            </w:r>
            <w:r w:rsidR="00BC1512" w:rsidRPr="003F0E9E">
              <w:t xml:space="preserve"> velocity </w:t>
            </w:r>
            <w:r w:rsidR="00A74747" w:rsidRPr="003F0E9E">
              <w:t>of the water</w:t>
            </w:r>
          </w:p>
          <w:p w:rsidR="00571D2D" w:rsidRDefault="00571D2D" w:rsidP="00F84803">
            <w:pPr>
              <w:pStyle w:val="VPSchedulebullets"/>
            </w:pPr>
            <w:r>
              <w:t xml:space="preserve">calculated </w:t>
            </w:r>
            <w:r w:rsidR="00BC1512" w:rsidRPr="003F0E9E">
              <w:t>the volume for a given length of river</w:t>
            </w:r>
            <w:r>
              <w:t xml:space="preserve"> or the pond</w:t>
            </w:r>
          </w:p>
          <w:p w:rsidR="00BC1512" w:rsidRPr="003F0E9E" w:rsidRDefault="00BC1512" w:rsidP="00F84803">
            <w:pPr>
              <w:pStyle w:val="VPSchedulebullets"/>
            </w:pPr>
            <w:r w:rsidRPr="003F0E9E">
              <w:t>correct</w:t>
            </w:r>
            <w:r w:rsidR="003D3AD4">
              <w:t>ly used</w:t>
            </w:r>
            <w:r w:rsidRPr="003F0E9E">
              <w:t xml:space="preserve"> units in measurements and calculations at a level of precision appropriate to the task.</w:t>
            </w:r>
          </w:p>
          <w:p w:rsidR="001C5D54" w:rsidRDefault="001C5D54" w:rsidP="006E30E9">
            <w:pPr>
              <w:pStyle w:val="VPScheduletext"/>
            </w:pPr>
            <w:r w:rsidRPr="001C5D54">
              <w:t>The learner has clearly identified what is being calculated.</w:t>
            </w:r>
          </w:p>
          <w:p w:rsidR="00BC1512" w:rsidRPr="003F0E9E" w:rsidRDefault="003D3AD4" w:rsidP="006E30E9">
            <w:pPr>
              <w:pStyle w:val="VPScheduletext"/>
            </w:pPr>
            <w:r w:rsidRPr="003D3AD4">
              <w:rPr>
                <w:i/>
                <w:color w:val="FF0000"/>
              </w:rPr>
              <w:t>The examples above are indicative of the evidence that is required.</w:t>
            </w:r>
          </w:p>
        </w:tc>
        <w:tc>
          <w:tcPr>
            <w:tcW w:w="4725" w:type="dxa"/>
          </w:tcPr>
          <w:p w:rsidR="008E2687" w:rsidRPr="003F0E9E" w:rsidRDefault="008E2687" w:rsidP="008E2687">
            <w:pPr>
              <w:pStyle w:val="VPScheduletext"/>
            </w:pPr>
            <w:r w:rsidRPr="003F0E9E">
              <w:t xml:space="preserve">The learner applies measurement, using relational thinking, </w:t>
            </w:r>
            <w:r w:rsidR="00793142" w:rsidRPr="003F0E9E">
              <w:t xml:space="preserve">in solving problems </w:t>
            </w:r>
            <w:r w:rsidR="00B80B6B" w:rsidRPr="003F0E9E">
              <w:t>by</w:t>
            </w:r>
            <w:r w:rsidR="00080E1E" w:rsidRPr="003F0E9E">
              <w:t xml:space="preserve"> involving one or more of</w:t>
            </w:r>
            <w:r w:rsidRPr="003F0E9E">
              <w:t>:</w:t>
            </w:r>
          </w:p>
          <w:p w:rsidR="006A7D84" w:rsidRPr="003F0E9E" w:rsidRDefault="006A7D84" w:rsidP="006A7D84">
            <w:pPr>
              <w:pStyle w:val="VPSchedulebullets"/>
              <w:rPr>
                <w:lang w:eastAsia="en-NZ"/>
              </w:rPr>
            </w:pPr>
            <w:r w:rsidRPr="003F0E9E">
              <w:rPr>
                <w:lang w:eastAsia="en-NZ"/>
              </w:rPr>
              <w:t>selecting and carrying out a logical sequence of steps</w:t>
            </w:r>
          </w:p>
          <w:p w:rsidR="006A7D84" w:rsidRPr="003F0E9E" w:rsidRDefault="006A7D84" w:rsidP="006A7D84">
            <w:pPr>
              <w:pStyle w:val="VPSchedulebullets"/>
              <w:rPr>
                <w:lang w:eastAsia="en-NZ"/>
              </w:rPr>
            </w:pPr>
            <w:r w:rsidRPr="003F0E9E">
              <w:rPr>
                <w:lang w:eastAsia="en-NZ"/>
              </w:rPr>
              <w:t>connecting different concepts and representations</w:t>
            </w:r>
          </w:p>
          <w:p w:rsidR="006A7D84" w:rsidRPr="003F0E9E" w:rsidRDefault="006A7D84" w:rsidP="006A7D84">
            <w:pPr>
              <w:pStyle w:val="VPSchedulebullets"/>
              <w:rPr>
                <w:lang w:eastAsia="en-NZ"/>
              </w:rPr>
            </w:pPr>
            <w:r w:rsidRPr="003F0E9E">
              <w:rPr>
                <w:lang w:eastAsia="en-NZ"/>
              </w:rPr>
              <w:t>demonstrating understanding of concepts</w:t>
            </w:r>
          </w:p>
          <w:p w:rsidR="006A7D84" w:rsidRPr="003F0E9E" w:rsidRDefault="006A7D84" w:rsidP="006A7D84">
            <w:pPr>
              <w:pStyle w:val="VPSchedulebullets"/>
              <w:rPr>
                <w:lang w:eastAsia="en-NZ"/>
              </w:rPr>
            </w:pPr>
            <w:r w:rsidRPr="003F0E9E">
              <w:rPr>
                <w:lang w:eastAsia="en-NZ"/>
              </w:rPr>
              <w:t>forming and using a model</w:t>
            </w:r>
          </w:p>
          <w:p w:rsidR="004E134E" w:rsidRPr="003F0E9E" w:rsidRDefault="003D3AD4" w:rsidP="004E134E">
            <w:pPr>
              <w:pStyle w:val="VPScheduletext"/>
              <w:rPr>
                <w:rFonts w:ascii="Calibri" w:eastAsia="Times New Roman" w:hAnsi="Calibri" w:cs="Calibri"/>
                <w:color w:val="auto"/>
                <w:szCs w:val="22"/>
                <w:lang w:eastAsia="en-NZ"/>
              </w:rPr>
            </w:pPr>
            <w:r>
              <w:rPr>
                <w:rFonts w:ascii="Calibri" w:eastAsia="Times New Roman" w:hAnsi="Calibri" w:cs="Calibri"/>
                <w:color w:val="auto"/>
                <w:szCs w:val="22"/>
                <w:lang w:eastAsia="en-NZ"/>
              </w:rPr>
              <w:t>and</w:t>
            </w:r>
            <w:r w:rsidR="004E134E" w:rsidRPr="003F0E9E">
              <w:rPr>
                <w:rFonts w:ascii="Calibri" w:eastAsia="Times New Roman" w:hAnsi="Calibri" w:cs="Calibri"/>
                <w:color w:val="auto"/>
                <w:szCs w:val="22"/>
                <w:lang w:eastAsia="en-NZ"/>
              </w:rPr>
              <w:t xml:space="preserve"> </w:t>
            </w:r>
            <w:r w:rsidR="00571D2D">
              <w:rPr>
                <w:rFonts w:ascii="Calibri" w:eastAsia="Times New Roman" w:hAnsi="Calibri" w:cs="Calibri"/>
                <w:color w:val="auto"/>
                <w:szCs w:val="22"/>
                <w:lang w:eastAsia="en-NZ"/>
              </w:rPr>
              <w:t xml:space="preserve">also </w:t>
            </w:r>
            <w:r w:rsidR="00B80B6B" w:rsidRPr="003F0E9E">
              <w:rPr>
                <w:rFonts w:ascii="Calibri" w:eastAsia="Times New Roman" w:hAnsi="Calibri" w:cs="Calibri"/>
                <w:color w:val="auto"/>
                <w:szCs w:val="22"/>
                <w:lang w:eastAsia="en-NZ"/>
              </w:rPr>
              <w:t>relat</w:t>
            </w:r>
            <w:r>
              <w:rPr>
                <w:rFonts w:ascii="Calibri" w:eastAsia="Times New Roman" w:hAnsi="Calibri" w:cs="Calibri"/>
                <w:color w:val="auto"/>
                <w:szCs w:val="22"/>
                <w:lang w:eastAsia="en-NZ"/>
              </w:rPr>
              <w:t>ing</w:t>
            </w:r>
            <w:r w:rsidR="004E134E" w:rsidRPr="003F0E9E">
              <w:rPr>
                <w:rFonts w:ascii="Calibri" w:eastAsia="Times New Roman" w:hAnsi="Calibri" w:cs="Calibri"/>
                <w:color w:val="auto"/>
                <w:szCs w:val="22"/>
                <w:lang w:eastAsia="en-NZ"/>
              </w:rPr>
              <w:t xml:space="preserve"> findings to a context, or communicat</w:t>
            </w:r>
            <w:r>
              <w:rPr>
                <w:rFonts w:ascii="Calibri" w:eastAsia="Times New Roman" w:hAnsi="Calibri" w:cs="Calibri"/>
                <w:color w:val="auto"/>
                <w:szCs w:val="22"/>
                <w:lang w:eastAsia="en-NZ"/>
              </w:rPr>
              <w:t>ing</w:t>
            </w:r>
            <w:r w:rsidR="004E134E" w:rsidRPr="003F0E9E">
              <w:rPr>
                <w:rFonts w:ascii="Calibri" w:eastAsia="Times New Roman" w:hAnsi="Calibri" w:cs="Calibri"/>
                <w:color w:val="auto"/>
                <w:szCs w:val="22"/>
                <w:lang w:eastAsia="en-NZ"/>
              </w:rPr>
              <w:t xml:space="preserve"> thinking using appropriate mathematical statements</w:t>
            </w:r>
          </w:p>
          <w:p w:rsidR="007E55DA" w:rsidRPr="00221AFE" w:rsidRDefault="00A74747" w:rsidP="005C346C">
            <w:pPr>
              <w:pStyle w:val="VPScheduletext"/>
            </w:pPr>
            <w:r w:rsidRPr="003F0E9E">
              <w:t>For example:</w:t>
            </w:r>
          </w:p>
          <w:p w:rsidR="00571D2D" w:rsidRPr="00F84803" w:rsidRDefault="00571D2D" w:rsidP="00571D2D">
            <w:pPr>
              <w:pStyle w:val="VPScheduletext"/>
            </w:pPr>
            <w:r w:rsidRPr="00F84803">
              <w:t xml:space="preserve">The learner has shown </w:t>
            </w:r>
            <w:r w:rsidR="001A13D9" w:rsidRPr="0063272A">
              <w:t>the method</w:t>
            </w:r>
            <w:r w:rsidRPr="00F84803">
              <w:t xml:space="preserve"> of finding the flow using the area (as the sum of trapeziums) and water velocity</w:t>
            </w:r>
            <w:r w:rsidR="001A13D9">
              <w:t>. They have</w:t>
            </w:r>
            <w:r w:rsidRPr="00F84803">
              <w:t xml:space="preserve"> established the permitted take </w:t>
            </w:r>
            <w:r w:rsidR="001A13D9" w:rsidRPr="0063272A">
              <w:t>and linked</w:t>
            </w:r>
            <w:r w:rsidRPr="00F84803">
              <w:t xml:space="preserve"> this to a correct calculation of the time it would take to fill the pond.</w:t>
            </w:r>
          </w:p>
          <w:p w:rsidR="00571D2D" w:rsidRPr="00221AFE" w:rsidRDefault="00571D2D" w:rsidP="00571D2D">
            <w:pPr>
              <w:pStyle w:val="VPScheduletext"/>
            </w:pPr>
            <w:r w:rsidRPr="00F84803">
              <w:t xml:space="preserve">Working is shown and </w:t>
            </w:r>
            <w:r w:rsidR="00C9034B">
              <w:t xml:space="preserve">correct </w:t>
            </w:r>
            <w:r w:rsidRPr="00F84803">
              <w:t xml:space="preserve">units </w:t>
            </w:r>
            <w:r w:rsidR="00C9034B">
              <w:t>used</w:t>
            </w:r>
            <w:r w:rsidRPr="00F84803">
              <w:t>.</w:t>
            </w:r>
          </w:p>
          <w:p w:rsidR="0063272A" w:rsidRDefault="00254FB8" w:rsidP="00571D2D">
            <w:pPr>
              <w:pStyle w:val="VPScheduletext"/>
              <w:rPr>
                <w:i/>
                <w:color w:val="FF0000"/>
              </w:rPr>
            </w:pPr>
            <w:r w:rsidRPr="00254FB8">
              <w:rPr>
                <w:i/>
                <w:color w:val="FF0000"/>
              </w:rPr>
              <w:t>The examples above are indicative of the evidence that is required.</w:t>
            </w:r>
          </w:p>
          <w:p w:rsidR="008E2687" w:rsidRPr="003F0E9E" w:rsidRDefault="008E2687" w:rsidP="00571D2D">
            <w:pPr>
              <w:pStyle w:val="VPScheduletext"/>
            </w:pPr>
          </w:p>
        </w:tc>
        <w:tc>
          <w:tcPr>
            <w:tcW w:w="4725" w:type="dxa"/>
          </w:tcPr>
          <w:p w:rsidR="005C346C" w:rsidRPr="003F0E9E" w:rsidRDefault="005C346C" w:rsidP="005C346C">
            <w:pPr>
              <w:pStyle w:val="VPScheduletext"/>
              <w:rPr>
                <w:lang w:eastAsia="en-NZ"/>
              </w:rPr>
            </w:pPr>
            <w:r w:rsidRPr="003F0E9E">
              <w:rPr>
                <w:lang w:eastAsia="en-NZ"/>
              </w:rPr>
              <w:t xml:space="preserve">The learner applies measurement, using extended abstract thinking, </w:t>
            </w:r>
            <w:r w:rsidR="00793142" w:rsidRPr="003F0E9E">
              <w:t xml:space="preserve">in solving </w:t>
            </w:r>
            <w:r w:rsidRPr="003F0E9E">
              <w:rPr>
                <w:lang w:eastAsia="en-NZ"/>
              </w:rPr>
              <w:t xml:space="preserve">problems </w:t>
            </w:r>
            <w:r w:rsidR="00B80B6B" w:rsidRPr="003F0E9E">
              <w:rPr>
                <w:lang w:eastAsia="en-NZ"/>
              </w:rPr>
              <w:t>by</w:t>
            </w:r>
            <w:r w:rsidR="00080E1E" w:rsidRPr="003F0E9E">
              <w:rPr>
                <w:lang w:eastAsia="en-NZ"/>
              </w:rPr>
              <w:t xml:space="preserve"> involving one or more of</w:t>
            </w:r>
            <w:r w:rsidRPr="003F0E9E">
              <w:rPr>
                <w:lang w:eastAsia="en-NZ"/>
              </w:rPr>
              <w:t>:</w:t>
            </w:r>
          </w:p>
          <w:p w:rsidR="006A7D84" w:rsidRPr="003F0E9E" w:rsidRDefault="006A7D84" w:rsidP="006A7D84">
            <w:pPr>
              <w:pStyle w:val="VPSchedulebullets"/>
            </w:pPr>
            <w:r w:rsidRPr="003F0E9E">
              <w:t>devising a strategy to investigate or solve a problem</w:t>
            </w:r>
          </w:p>
          <w:p w:rsidR="006A7D84" w:rsidRPr="003F0E9E" w:rsidRDefault="006A7D84" w:rsidP="006A7D84">
            <w:pPr>
              <w:pStyle w:val="VPSchedulebullets"/>
            </w:pPr>
            <w:r w:rsidRPr="003F0E9E">
              <w:t>identifying relevant concepts in context</w:t>
            </w:r>
          </w:p>
          <w:p w:rsidR="006A7D84" w:rsidRPr="003F0E9E" w:rsidRDefault="006A7D84" w:rsidP="006A7D84">
            <w:pPr>
              <w:pStyle w:val="VPSchedulebullets"/>
            </w:pPr>
            <w:r w:rsidRPr="003F0E9E">
              <w:t>developing a chain of logical reasoning, or proof</w:t>
            </w:r>
          </w:p>
          <w:p w:rsidR="006A7D84" w:rsidRPr="003F0E9E" w:rsidRDefault="006A7D84" w:rsidP="006A7D84">
            <w:pPr>
              <w:pStyle w:val="VPSchedulebullets"/>
            </w:pPr>
            <w:r w:rsidRPr="003F0E9E">
              <w:t>forming a generalisation</w:t>
            </w:r>
          </w:p>
          <w:p w:rsidR="00DC3110" w:rsidRPr="003F0E9E" w:rsidRDefault="003D3AD4" w:rsidP="00DC3110">
            <w:pPr>
              <w:pStyle w:val="VPScheduletext"/>
              <w:rPr>
                <w:lang w:eastAsia="en-NZ"/>
              </w:rPr>
            </w:pPr>
            <w:r>
              <w:rPr>
                <w:lang w:eastAsia="en-NZ"/>
              </w:rPr>
              <w:t>and</w:t>
            </w:r>
            <w:r w:rsidR="00B80B6B" w:rsidRPr="003F0E9E">
              <w:rPr>
                <w:lang w:eastAsia="en-NZ"/>
              </w:rPr>
              <w:t xml:space="preserve"> </w:t>
            </w:r>
            <w:r w:rsidR="00571D2D">
              <w:rPr>
                <w:lang w:eastAsia="en-NZ"/>
              </w:rPr>
              <w:t xml:space="preserve">also </w:t>
            </w:r>
            <w:r w:rsidR="00B80B6B" w:rsidRPr="003F0E9E">
              <w:rPr>
                <w:lang w:eastAsia="en-NZ"/>
              </w:rPr>
              <w:t>us</w:t>
            </w:r>
            <w:r>
              <w:rPr>
                <w:lang w:eastAsia="en-NZ"/>
              </w:rPr>
              <w:t>ing</w:t>
            </w:r>
            <w:r w:rsidR="00DC3110" w:rsidRPr="003F0E9E">
              <w:rPr>
                <w:lang w:eastAsia="en-NZ"/>
              </w:rPr>
              <w:t xml:space="preserve"> correct mathematical statements, or communicat</w:t>
            </w:r>
            <w:r>
              <w:rPr>
                <w:lang w:eastAsia="en-NZ"/>
              </w:rPr>
              <w:t>ing</w:t>
            </w:r>
            <w:r w:rsidR="00DC3110" w:rsidRPr="003F0E9E">
              <w:rPr>
                <w:lang w:eastAsia="en-NZ"/>
              </w:rPr>
              <w:t xml:space="preserve"> mathematical insight</w:t>
            </w:r>
          </w:p>
          <w:p w:rsidR="007E55DA" w:rsidRDefault="00A74747" w:rsidP="00A74747">
            <w:pPr>
              <w:pStyle w:val="VPScheduletext"/>
            </w:pPr>
            <w:r w:rsidRPr="003F0E9E">
              <w:t>For example:</w:t>
            </w:r>
          </w:p>
          <w:p w:rsidR="00571D2D" w:rsidRPr="00E03689" w:rsidRDefault="00571D2D" w:rsidP="00571D2D">
            <w:pPr>
              <w:pStyle w:val="VPScheduletext"/>
            </w:pPr>
            <w:r w:rsidRPr="00E03689">
              <w:t xml:space="preserve">The learner has </w:t>
            </w:r>
            <w:r w:rsidR="0084679A" w:rsidRPr="00E03689">
              <w:t xml:space="preserve">completed all calculations required to establish the time required to fill the pond under current conditions. They have </w:t>
            </w:r>
            <w:r w:rsidRPr="00E03689">
              <w:t>generalised using a formula or statements for different calculated flows. The learner has considered the three situations and indicated how the time to fill the pond can be calculated in each case, clearly explaining their reasoning. The three situations are:</w:t>
            </w:r>
          </w:p>
          <w:p w:rsidR="00571D2D" w:rsidRPr="00F84803" w:rsidRDefault="00C3182C" w:rsidP="00F84803">
            <w:pPr>
              <w:pStyle w:val="VPSchedulebullets"/>
            </w:pPr>
            <w:r>
              <w:t>m</w:t>
            </w:r>
            <w:r w:rsidR="008D0DB3" w:rsidRPr="0063272A">
              <w:t xml:space="preserve">aximum take of </w:t>
            </w:r>
            <w:r w:rsidR="008D0DB3">
              <w:t>120</w:t>
            </w:r>
            <w:r w:rsidR="00571D2D" w:rsidRPr="00F84803">
              <w:t xml:space="preserve"> L/s if </w:t>
            </w:r>
            <w:r w:rsidR="008D0DB3" w:rsidRPr="0063272A">
              <w:t xml:space="preserve">the calculated flow is above </w:t>
            </w:r>
            <w:r w:rsidR="008D0DB3">
              <w:t>2.92</w:t>
            </w:r>
            <w:r w:rsidR="00571D2D" w:rsidRPr="00F84803">
              <w:t xml:space="preserve"> m</w:t>
            </w:r>
            <w:r w:rsidR="00571D2D" w:rsidRPr="00F84803">
              <w:rPr>
                <w:vertAlign w:val="superscript"/>
              </w:rPr>
              <w:t>3</w:t>
            </w:r>
            <w:r w:rsidR="00221AFE">
              <w:t>/s</w:t>
            </w:r>
          </w:p>
          <w:p w:rsidR="00571D2D" w:rsidRDefault="00C3182C" w:rsidP="00F84803">
            <w:pPr>
              <w:pStyle w:val="VPSchedulebullets"/>
            </w:pPr>
            <w:r>
              <w:t>p</w:t>
            </w:r>
            <w:r w:rsidR="00571D2D" w:rsidRPr="00F84803">
              <w:t>artial take if the flow is between 2.8</w:t>
            </w:r>
            <w:r w:rsidR="005E0F50">
              <w:t xml:space="preserve"> </w:t>
            </w:r>
            <w:r w:rsidR="00571D2D" w:rsidRPr="00F84803">
              <w:t>m</w:t>
            </w:r>
            <w:r w:rsidR="00571D2D" w:rsidRPr="00F84803">
              <w:rPr>
                <w:vertAlign w:val="superscript"/>
              </w:rPr>
              <w:t>3</w:t>
            </w:r>
            <w:r w:rsidR="00571D2D" w:rsidRPr="00F84803">
              <w:t xml:space="preserve">/s and </w:t>
            </w:r>
            <w:r w:rsidR="008D0DB3">
              <w:t>2.92</w:t>
            </w:r>
            <w:r w:rsidR="00571D2D" w:rsidRPr="00F84803">
              <w:t xml:space="preserve"> m</w:t>
            </w:r>
            <w:r w:rsidR="00571D2D" w:rsidRPr="00F84803">
              <w:rPr>
                <w:vertAlign w:val="superscript"/>
              </w:rPr>
              <w:t>3</w:t>
            </w:r>
            <w:r w:rsidR="00571D2D" w:rsidRPr="00F84803">
              <w:t>/s. In this case the permitted take would be the difference between the calculated flow and 2.8 m</w:t>
            </w:r>
            <w:r w:rsidR="00571D2D" w:rsidRPr="00F84803">
              <w:rPr>
                <w:vertAlign w:val="superscript"/>
              </w:rPr>
              <w:t>3</w:t>
            </w:r>
            <w:r w:rsidR="00221AFE">
              <w:t>/s</w:t>
            </w:r>
          </w:p>
          <w:p w:rsidR="00571D2D" w:rsidRPr="00F84803" w:rsidRDefault="00C3182C" w:rsidP="00F84803">
            <w:pPr>
              <w:pStyle w:val="VPSchedulebullets"/>
            </w:pPr>
            <w:r>
              <w:lastRenderedPageBreak/>
              <w:t>n</w:t>
            </w:r>
            <w:r w:rsidR="00571D2D" w:rsidRPr="00F84803">
              <w:t>o take if the measured flow is below 2.8 m</w:t>
            </w:r>
            <w:r w:rsidR="00571D2D" w:rsidRPr="00F84803">
              <w:rPr>
                <w:vertAlign w:val="superscript"/>
              </w:rPr>
              <w:t>3</w:t>
            </w:r>
            <w:r w:rsidR="00571D2D" w:rsidRPr="00F84803">
              <w:t>/s.</w:t>
            </w:r>
          </w:p>
          <w:p w:rsidR="00571D2D" w:rsidRPr="00E03689" w:rsidRDefault="00571D2D" w:rsidP="0013358F">
            <w:pPr>
              <w:pStyle w:val="VPScheduletext"/>
            </w:pPr>
            <w:r w:rsidRPr="00E03689">
              <w:t>The learner has considered at least one assumption, for example varying flow rates or the effects of evaporation, and discussed how this would impact on time calculations.</w:t>
            </w:r>
          </w:p>
          <w:p w:rsidR="0084679A" w:rsidRDefault="0084679A" w:rsidP="006E30E9">
            <w:pPr>
              <w:pStyle w:val="VPScheduletext"/>
              <w:rPr>
                <w:i/>
                <w:color w:val="FF0000"/>
              </w:rPr>
            </w:pPr>
            <w:r w:rsidRPr="00C3043F">
              <w:t>The strategy used is clear, working and units are shown and reasoning is clearly communicated.</w:t>
            </w:r>
          </w:p>
          <w:p w:rsidR="005C346C" w:rsidRPr="003F0E9E" w:rsidRDefault="00254FB8" w:rsidP="006E30E9">
            <w:pPr>
              <w:pStyle w:val="VPScheduletext"/>
            </w:pPr>
            <w:r w:rsidRPr="00254FB8">
              <w:rPr>
                <w:i/>
                <w:color w:val="FF0000"/>
              </w:rPr>
              <w:t>The examples above are indicative of the evidence that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3F0E9E">
            <w:t>e</w:t>
          </w:r>
          <w:r w:rsidRPr="002B7AA3">
            <w:t>ment based on an examination of the evidence provided against the criteria in the Achievement Standard. Judgements should be holistic, rather than based on a checklist approach</w:t>
          </w:r>
          <w:r>
            <w:t>.</w:t>
          </w:r>
        </w:p>
      </w:sdtContent>
    </w:sdt>
    <w:p w:rsidR="004E134E" w:rsidRDefault="004E134E" w:rsidP="00AD61D9"/>
    <w:sectPr w:rsidR="004E134E" w:rsidSect="006A7D84">
      <w:footerReference w:type="default" r:id="rId37"/>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D38" w:rsidRDefault="00A80D38" w:rsidP="006C5D0E">
      <w:pPr>
        <w:spacing w:before="0" w:after="0"/>
      </w:pPr>
      <w:r>
        <w:separator/>
      </w:r>
    </w:p>
  </w:endnote>
  <w:endnote w:type="continuationSeparator" w:id="0">
    <w:p w:rsidR="00A80D38" w:rsidRDefault="00A80D38"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38" w:rsidRPr="00CB5956" w:rsidRDefault="00115F3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60DCA">
      <w:rPr>
        <w:sz w:val="20"/>
        <w:szCs w:val="20"/>
      </w:rPr>
      <w:t>5</w:t>
    </w:r>
    <w:r w:rsidRPr="00CB5956">
      <w:rPr>
        <w:sz w:val="20"/>
        <w:szCs w:val="20"/>
      </w:rPr>
      <w:tab/>
      <w:t xml:space="preserve">Page </w:t>
    </w:r>
    <w:r w:rsidR="00FB5C88" w:rsidRPr="00CB5956">
      <w:rPr>
        <w:sz w:val="20"/>
        <w:szCs w:val="20"/>
      </w:rPr>
      <w:fldChar w:fldCharType="begin"/>
    </w:r>
    <w:r w:rsidRPr="00CB5956">
      <w:rPr>
        <w:sz w:val="20"/>
        <w:szCs w:val="20"/>
      </w:rPr>
      <w:instrText xml:space="preserve"> PAGE </w:instrText>
    </w:r>
    <w:r w:rsidR="00FB5C88" w:rsidRPr="00CB5956">
      <w:rPr>
        <w:sz w:val="20"/>
        <w:szCs w:val="20"/>
      </w:rPr>
      <w:fldChar w:fldCharType="separate"/>
    </w:r>
    <w:r w:rsidR="00DB5F23">
      <w:rPr>
        <w:noProof/>
        <w:sz w:val="20"/>
        <w:szCs w:val="20"/>
      </w:rPr>
      <w:t>2</w:t>
    </w:r>
    <w:r w:rsidR="00FB5C88" w:rsidRPr="00CB5956">
      <w:rPr>
        <w:sz w:val="20"/>
        <w:szCs w:val="20"/>
      </w:rPr>
      <w:fldChar w:fldCharType="end"/>
    </w:r>
    <w:r w:rsidRPr="00CB5956">
      <w:rPr>
        <w:sz w:val="20"/>
        <w:szCs w:val="20"/>
      </w:rPr>
      <w:t xml:space="preserve"> of </w:t>
    </w:r>
    <w:r w:rsidR="00FB5C88" w:rsidRPr="00CB5956">
      <w:rPr>
        <w:sz w:val="20"/>
        <w:szCs w:val="20"/>
      </w:rPr>
      <w:fldChar w:fldCharType="begin"/>
    </w:r>
    <w:r w:rsidRPr="00CB5956">
      <w:rPr>
        <w:sz w:val="20"/>
        <w:szCs w:val="20"/>
      </w:rPr>
      <w:instrText xml:space="preserve"> NUMPAGES </w:instrText>
    </w:r>
    <w:r w:rsidR="00FB5C88" w:rsidRPr="00CB5956">
      <w:rPr>
        <w:sz w:val="20"/>
        <w:szCs w:val="20"/>
      </w:rPr>
      <w:fldChar w:fldCharType="separate"/>
    </w:r>
    <w:r w:rsidR="00DB5F23">
      <w:rPr>
        <w:noProof/>
        <w:sz w:val="20"/>
        <w:szCs w:val="20"/>
      </w:rPr>
      <w:t>8</w:t>
    </w:r>
    <w:r w:rsidR="00FB5C88"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38" w:rsidRPr="00CB5956" w:rsidRDefault="00115F3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60DCA">
      <w:rPr>
        <w:sz w:val="20"/>
        <w:szCs w:val="20"/>
      </w:rPr>
      <w:t>5</w:t>
    </w:r>
    <w:r w:rsidRPr="00CB5956">
      <w:rPr>
        <w:sz w:val="20"/>
        <w:szCs w:val="20"/>
      </w:rPr>
      <w:tab/>
      <w:t xml:space="preserve">Page </w:t>
    </w:r>
    <w:r w:rsidR="00FB5C88" w:rsidRPr="00CB5956">
      <w:rPr>
        <w:sz w:val="20"/>
        <w:szCs w:val="20"/>
      </w:rPr>
      <w:fldChar w:fldCharType="begin"/>
    </w:r>
    <w:r w:rsidRPr="00CB5956">
      <w:rPr>
        <w:sz w:val="20"/>
        <w:szCs w:val="20"/>
      </w:rPr>
      <w:instrText xml:space="preserve"> PAGE </w:instrText>
    </w:r>
    <w:r w:rsidR="00FB5C88" w:rsidRPr="00CB5956">
      <w:rPr>
        <w:sz w:val="20"/>
        <w:szCs w:val="20"/>
      </w:rPr>
      <w:fldChar w:fldCharType="separate"/>
    </w:r>
    <w:r w:rsidR="00DB5F23">
      <w:rPr>
        <w:noProof/>
        <w:sz w:val="20"/>
        <w:szCs w:val="20"/>
      </w:rPr>
      <w:t>1</w:t>
    </w:r>
    <w:r w:rsidR="00FB5C88" w:rsidRPr="00CB5956">
      <w:rPr>
        <w:sz w:val="20"/>
        <w:szCs w:val="20"/>
      </w:rPr>
      <w:fldChar w:fldCharType="end"/>
    </w:r>
    <w:r w:rsidRPr="00CB5956">
      <w:rPr>
        <w:sz w:val="20"/>
        <w:szCs w:val="20"/>
      </w:rPr>
      <w:t xml:space="preserve"> of </w:t>
    </w:r>
    <w:r w:rsidR="00FB5C88" w:rsidRPr="00CB5956">
      <w:rPr>
        <w:sz w:val="20"/>
        <w:szCs w:val="20"/>
      </w:rPr>
      <w:fldChar w:fldCharType="begin"/>
    </w:r>
    <w:r w:rsidRPr="00CB5956">
      <w:rPr>
        <w:sz w:val="20"/>
        <w:szCs w:val="20"/>
      </w:rPr>
      <w:instrText xml:space="preserve"> NUMPAGES </w:instrText>
    </w:r>
    <w:r w:rsidR="00FB5C88" w:rsidRPr="00CB5956">
      <w:rPr>
        <w:sz w:val="20"/>
        <w:szCs w:val="20"/>
      </w:rPr>
      <w:fldChar w:fldCharType="separate"/>
    </w:r>
    <w:r w:rsidR="00DB5F23">
      <w:rPr>
        <w:noProof/>
        <w:sz w:val="20"/>
        <w:szCs w:val="20"/>
      </w:rPr>
      <w:t>8</w:t>
    </w:r>
    <w:r w:rsidR="00FB5C88"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38" w:rsidRPr="006C5D0E" w:rsidRDefault="00115F3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60DCA">
      <w:rPr>
        <w:sz w:val="20"/>
        <w:szCs w:val="20"/>
      </w:rPr>
      <w:t>5</w:t>
    </w:r>
    <w:r w:rsidRPr="006C5D0E">
      <w:rPr>
        <w:color w:val="808080"/>
        <w:sz w:val="20"/>
        <w:szCs w:val="20"/>
      </w:rPr>
      <w:tab/>
      <w:t xml:space="preserve">Page </w:t>
    </w:r>
    <w:r w:rsidR="00FB5C88" w:rsidRPr="006C5D0E">
      <w:rPr>
        <w:color w:val="808080"/>
        <w:sz w:val="20"/>
        <w:szCs w:val="20"/>
      </w:rPr>
      <w:fldChar w:fldCharType="begin"/>
    </w:r>
    <w:r w:rsidRPr="006C5D0E">
      <w:rPr>
        <w:color w:val="808080"/>
        <w:sz w:val="20"/>
        <w:szCs w:val="20"/>
      </w:rPr>
      <w:instrText xml:space="preserve"> PAGE </w:instrText>
    </w:r>
    <w:r w:rsidR="00FB5C88" w:rsidRPr="006C5D0E">
      <w:rPr>
        <w:color w:val="808080"/>
        <w:sz w:val="20"/>
        <w:szCs w:val="20"/>
      </w:rPr>
      <w:fldChar w:fldCharType="separate"/>
    </w:r>
    <w:r w:rsidR="00DB5F23">
      <w:rPr>
        <w:noProof/>
        <w:color w:val="808080"/>
        <w:sz w:val="20"/>
        <w:szCs w:val="20"/>
      </w:rPr>
      <w:t>8</w:t>
    </w:r>
    <w:r w:rsidR="00FB5C88" w:rsidRPr="006C5D0E">
      <w:rPr>
        <w:color w:val="808080"/>
        <w:sz w:val="20"/>
        <w:szCs w:val="20"/>
      </w:rPr>
      <w:fldChar w:fldCharType="end"/>
    </w:r>
    <w:r w:rsidRPr="006C5D0E">
      <w:rPr>
        <w:color w:val="808080"/>
        <w:sz w:val="20"/>
        <w:szCs w:val="20"/>
      </w:rPr>
      <w:t xml:space="preserve"> of </w:t>
    </w:r>
    <w:r w:rsidR="00FB5C88" w:rsidRPr="006C5D0E">
      <w:rPr>
        <w:color w:val="808080"/>
        <w:sz w:val="20"/>
        <w:szCs w:val="20"/>
      </w:rPr>
      <w:fldChar w:fldCharType="begin"/>
    </w:r>
    <w:r w:rsidRPr="006C5D0E">
      <w:rPr>
        <w:color w:val="808080"/>
        <w:sz w:val="20"/>
        <w:szCs w:val="20"/>
      </w:rPr>
      <w:instrText xml:space="preserve"> NUMPAGES </w:instrText>
    </w:r>
    <w:r w:rsidR="00FB5C88" w:rsidRPr="006C5D0E">
      <w:rPr>
        <w:color w:val="808080"/>
        <w:sz w:val="20"/>
        <w:szCs w:val="20"/>
      </w:rPr>
      <w:fldChar w:fldCharType="separate"/>
    </w:r>
    <w:r w:rsidR="00DB5F23">
      <w:rPr>
        <w:noProof/>
        <w:color w:val="808080"/>
        <w:sz w:val="20"/>
        <w:szCs w:val="20"/>
      </w:rPr>
      <w:t>8</w:t>
    </w:r>
    <w:r w:rsidR="00FB5C88"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D38" w:rsidRDefault="00A80D38" w:rsidP="006C5D0E">
      <w:pPr>
        <w:spacing w:before="0" w:after="0"/>
      </w:pPr>
      <w:r>
        <w:separator/>
      </w:r>
    </w:p>
  </w:footnote>
  <w:footnote w:type="continuationSeparator" w:id="0">
    <w:p w:rsidR="00A80D38" w:rsidRDefault="00A80D38"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38" w:rsidRPr="00E053F6" w:rsidRDefault="00115F38"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Mathematics and Statistics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1.5</w:t>
        </w:r>
        <w:r w:rsidR="00F60DC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115F38" w:rsidRPr="00E053F6" w:rsidRDefault="00115F38">
    <w:pPr>
      <w:pStyle w:val="Header"/>
      <w:rPr>
        <w:sz w:val="20"/>
        <w:szCs w:val="20"/>
      </w:rPr>
    </w:pPr>
    <w:r w:rsidRPr="00E053F6">
      <w:rPr>
        <w:sz w:val="20"/>
        <w:szCs w:val="20"/>
      </w:rPr>
      <w:t>PAGE FOR LEARNER USE</w:t>
    </w:r>
  </w:p>
  <w:p w:rsidR="00115F38" w:rsidRPr="00E053F6" w:rsidRDefault="00115F3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38" w:rsidRDefault="00DB5F23">
    <w:pPr>
      <w:pStyle w:val="Header"/>
    </w:pPr>
    <w:r w:rsidRPr="00DB5F23">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38" w:rsidRPr="00E053F6" w:rsidRDefault="00115F3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115F38" w:rsidRPr="00E053F6" w:rsidRDefault="00115F3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115F38" w:rsidRDefault="00115F3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38" w:rsidRPr="00E053F6" w:rsidRDefault="00115F38" w:rsidP="00FC5256">
    <w:pPr>
      <w:pStyle w:val="Header"/>
      <w:rPr>
        <w:sz w:val="20"/>
        <w:szCs w:val="20"/>
      </w:rPr>
    </w:pPr>
    <w:r w:rsidRPr="00E053F6">
      <w:rPr>
        <w:sz w:val="20"/>
        <w:szCs w:val="20"/>
      </w:rPr>
      <w:t xml:space="preserve">Internal assessment resource: </w:t>
    </w:r>
    <w:sdt>
      <w:sdtPr>
        <w:rPr>
          <w:rStyle w:val="Style8"/>
        </w:rPr>
        <w:alias w:val="Subject name"/>
        <w:tag w:val="Subject name"/>
        <w:id w:val="-1173404922"/>
      </w:sdtPr>
      <w:sdtEndPr>
        <w:rPr>
          <w:rStyle w:val="DefaultParagraphFont"/>
          <w:sz w:val="24"/>
          <w:szCs w:val="20"/>
        </w:rPr>
      </w:sdtEndPr>
      <w:sdtContent>
        <w:r>
          <w:rPr>
            <w:rStyle w:val="Style8"/>
          </w:rPr>
          <w:t>Mathematics and Statistics</w:t>
        </w:r>
      </w:sdtContent>
    </w:sdt>
    <w:r>
      <w:rPr>
        <w:rStyle w:val="Style3"/>
      </w:rPr>
      <w:t xml:space="preserve"> VP-</w:t>
    </w:r>
    <w:sdt>
      <w:sdtPr>
        <w:rPr>
          <w:rStyle w:val="Style8"/>
        </w:rPr>
        <w:alias w:val="resource number"/>
        <w:tag w:val="resource number"/>
        <w:id w:val="2118484300"/>
      </w:sdtPr>
      <w:sdtEndPr>
        <w:rPr>
          <w:rStyle w:val="DefaultParagraphFont"/>
          <w:sz w:val="24"/>
          <w:szCs w:val="20"/>
        </w:rPr>
      </w:sdtEndPr>
      <w:sdtContent>
        <w:r>
          <w:rPr>
            <w:rStyle w:val="Style8"/>
          </w:rPr>
          <w:t>1.5</w:t>
        </w:r>
        <w:r w:rsidR="00F60DC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707780422"/>
      </w:sdtPr>
      <w:sdtEndPr>
        <w:rPr>
          <w:rStyle w:val="DefaultParagraphFont"/>
          <w:sz w:val="24"/>
          <w:szCs w:val="20"/>
        </w:rPr>
      </w:sdtEndPr>
      <w:sdtContent>
        <w:r>
          <w:rPr>
            <w:rStyle w:val="Style9"/>
          </w:rPr>
          <w:t>Primary Industries</w:t>
        </w:r>
      </w:sdtContent>
    </w:sdt>
  </w:p>
  <w:p w:rsidR="00115F38" w:rsidRPr="00E053F6" w:rsidRDefault="00115F38" w:rsidP="00FC5256">
    <w:pPr>
      <w:pStyle w:val="Header"/>
      <w:tabs>
        <w:tab w:val="clear" w:pos="4513"/>
        <w:tab w:val="clear" w:pos="9026"/>
        <w:tab w:val="left" w:pos="3443"/>
      </w:tabs>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115F38" w:rsidRPr="00E053F6" w:rsidRDefault="00115F3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F38" w:rsidRPr="00B320A2" w:rsidRDefault="00115F3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C2B26BC"/>
    <w:multiLevelType w:val="singleLevel"/>
    <w:tmpl w:val="77F20EE0"/>
    <w:lvl w:ilvl="0">
      <w:start w:val="1"/>
      <w:numFmt w:val="bullet"/>
      <w:pStyle w:val="NCEAtablebullet"/>
      <w:lvlText w:val=""/>
      <w:lvlJc w:val="left"/>
      <w:pPr>
        <w:tabs>
          <w:tab w:val="num" w:pos="120"/>
        </w:tabs>
        <w:ind w:left="-220" w:firstLine="340"/>
      </w:pPr>
      <w:rPr>
        <w:rFonts w:ascii="Symbol" w:hAnsi="Symbol" w:hint="default"/>
        <w:sz w:val="16"/>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1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8"/>
  </w:num>
  <w:num w:numId="4">
    <w:abstractNumId w:val="5"/>
  </w:num>
  <w:num w:numId="5">
    <w:abstractNumId w:val="24"/>
  </w:num>
  <w:num w:numId="6">
    <w:abstractNumId w:val="9"/>
  </w:num>
  <w:num w:numId="7">
    <w:abstractNumId w:val="22"/>
  </w:num>
  <w:num w:numId="8">
    <w:abstractNumId w:val="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17"/>
  </w:num>
  <w:num w:numId="14">
    <w:abstractNumId w:val="25"/>
  </w:num>
  <w:num w:numId="15">
    <w:abstractNumId w:val="4"/>
  </w:num>
  <w:num w:numId="16">
    <w:abstractNumId w:val="16"/>
  </w:num>
  <w:num w:numId="17">
    <w:abstractNumId w:val="2"/>
  </w:num>
  <w:num w:numId="18">
    <w:abstractNumId w:val="20"/>
  </w:num>
  <w:num w:numId="19">
    <w:abstractNumId w:val="21"/>
  </w:num>
  <w:num w:numId="20">
    <w:abstractNumId w:val="10"/>
  </w:num>
  <w:num w:numId="21">
    <w:abstractNumId w:val="3"/>
  </w:num>
  <w:num w:numId="22">
    <w:abstractNumId w:val="6"/>
  </w:num>
  <w:num w:numId="23">
    <w:abstractNumId w:val="13"/>
  </w:num>
  <w:num w:numId="24">
    <w:abstractNumId w:val="23"/>
  </w:num>
  <w:num w:numId="25">
    <w:abstractNumId w:val="14"/>
  </w:num>
  <w:num w:numId="26">
    <w:abstractNumId w:val="12"/>
  </w:num>
  <w:num w:numId="27">
    <w:abstractNumId w:val="18"/>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oNotTrackMoves/>
  <w:defaultTabStop w:val="720"/>
  <w:drawingGridHorizontalSpacing w:val="12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useFELayout/>
  </w:compat>
  <w:rsids>
    <w:rsidRoot w:val="00D66461"/>
    <w:rsid w:val="00027A1B"/>
    <w:rsid w:val="00027FC5"/>
    <w:rsid w:val="0003223B"/>
    <w:rsid w:val="0003295D"/>
    <w:rsid w:val="00037F27"/>
    <w:rsid w:val="00046059"/>
    <w:rsid w:val="000478E4"/>
    <w:rsid w:val="00047E2A"/>
    <w:rsid w:val="00057392"/>
    <w:rsid w:val="0007554D"/>
    <w:rsid w:val="00080E1E"/>
    <w:rsid w:val="000830C7"/>
    <w:rsid w:val="000B5BC9"/>
    <w:rsid w:val="000C0A67"/>
    <w:rsid w:val="000D2EBA"/>
    <w:rsid w:val="000D6CC8"/>
    <w:rsid w:val="000E2748"/>
    <w:rsid w:val="00100CC1"/>
    <w:rsid w:val="00110CE0"/>
    <w:rsid w:val="00112223"/>
    <w:rsid w:val="00115F38"/>
    <w:rsid w:val="00126BFC"/>
    <w:rsid w:val="00127A93"/>
    <w:rsid w:val="0013358F"/>
    <w:rsid w:val="00150EAB"/>
    <w:rsid w:val="001578C7"/>
    <w:rsid w:val="0016202D"/>
    <w:rsid w:val="00163595"/>
    <w:rsid w:val="001729AB"/>
    <w:rsid w:val="001920AE"/>
    <w:rsid w:val="00192F59"/>
    <w:rsid w:val="00196C50"/>
    <w:rsid w:val="00197E3F"/>
    <w:rsid w:val="001A13D9"/>
    <w:rsid w:val="001B6DE1"/>
    <w:rsid w:val="001C29D2"/>
    <w:rsid w:val="001C4600"/>
    <w:rsid w:val="001C5D54"/>
    <w:rsid w:val="001C7D48"/>
    <w:rsid w:val="001D418B"/>
    <w:rsid w:val="001E1BCB"/>
    <w:rsid w:val="001E521E"/>
    <w:rsid w:val="001F0E21"/>
    <w:rsid w:val="001F4B19"/>
    <w:rsid w:val="001F515B"/>
    <w:rsid w:val="00202445"/>
    <w:rsid w:val="0020313D"/>
    <w:rsid w:val="00221AFE"/>
    <w:rsid w:val="002261EF"/>
    <w:rsid w:val="00252F41"/>
    <w:rsid w:val="00254FB8"/>
    <w:rsid w:val="00255DF0"/>
    <w:rsid w:val="00273149"/>
    <w:rsid w:val="00285C48"/>
    <w:rsid w:val="00286130"/>
    <w:rsid w:val="002A0559"/>
    <w:rsid w:val="002A23B4"/>
    <w:rsid w:val="002A4AD8"/>
    <w:rsid w:val="002B3205"/>
    <w:rsid w:val="002B7AA3"/>
    <w:rsid w:val="002D0805"/>
    <w:rsid w:val="002D0A92"/>
    <w:rsid w:val="002E5928"/>
    <w:rsid w:val="002F178F"/>
    <w:rsid w:val="00303F8E"/>
    <w:rsid w:val="003065B7"/>
    <w:rsid w:val="003211B0"/>
    <w:rsid w:val="003304A5"/>
    <w:rsid w:val="003341BF"/>
    <w:rsid w:val="0036540D"/>
    <w:rsid w:val="00381D51"/>
    <w:rsid w:val="00383FD9"/>
    <w:rsid w:val="00385226"/>
    <w:rsid w:val="003A3E3E"/>
    <w:rsid w:val="003B5208"/>
    <w:rsid w:val="003B76CE"/>
    <w:rsid w:val="003D18FA"/>
    <w:rsid w:val="003D30DC"/>
    <w:rsid w:val="003D3AD4"/>
    <w:rsid w:val="003D3EE3"/>
    <w:rsid w:val="003D4F5E"/>
    <w:rsid w:val="003D5785"/>
    <w:rsid w:val="003D6F1D"/>
    <w:rsid w:val="003E653C"/>
    <w:rsid w:val="003E7B4D"/>
    <w:rsid w:val="003F0E9E"/>
    <w:rsid w:val="003F6826"/>
    <w:rsid w:val="0040348F"/>
    <w:rsid w:val="004079F7"/>
    <w:rsid w:val="004109DF"/>
    <w:rsid w:val="004121A2"/>
    <w:rsid w:val="00412A20"/>
    <w:rsid w:val="00412D45"/>
    <w:rsid w:val="004153A7"/>
    <w:rsid w:val="004378AD"/>
    <w:rsid w:val="0044306B"/>
    <w:rsid w:val="004B28F5"/>
    <w:rsid w:val="004B6469"/>
    <w:rsid w:val="004C3A0D"/>
    <w:rsid w:val="004D4FAF"/>
    <w:rsid w:val="004D736C"/>
    <w:rsid w:val="004E134E"/>
    <w:rsid w:val="00506918"/>
    <w:rsid w:val="00515294"/>
    <w:rsid w:val="00521212"/>
    <w:rsid w:val="005225E1"/>
    <w:rsid w:val="00567F19"/>
    <w:rsid w:val="00571D2D"/>
    <w:rsid w:val="005864B6"/>
    <w:rsid w:val="00593A3B"/>
    <w:rsid w:val="005B3C73"/>
    <w:rsid w:val="005C3132"/>
    <w:rsid w:val="005C346C"/>
    <w:rsid w:val="005D763F"/>
    <w:rsid w:val="005E0F50"/>
    <w:rsid w:val="005F0895"/>
    <w:rsid w:val="005F517D"/>
    <w:rsid w:val="006045FA"/>
    <w:rsid w:val="00604F41"/>
    <w:rsid w:val="006075C2"/>
    <w:rsid w:val="006309A2"/>
    <w:rsid w:val="0063272A"/>
    <w:rsid w:val="00632756"/>
    <w:rsid w:val="006365C4"/>
    <w:rsid w:val="006416E4"/>
    <w:rsid w:val="00642B78"/>
    <w:rsid w:val="006514FD"/>
    <w:rsid w:val="00651D7B"/>
    <w:rsid w:val="00656F4A"/>
    <w:rsid w:val="00672689"/>
    <w:rsid w:val="00684050"/>
    <w:rsid w:val="00685EEA"/>
    <w:rsid w:val="00687F34"/>
    <w:rsid w:val="006925D9"/>
    <w:rsid w:val="00692C8B"/>
    <w:rsid w:val="006A7D84"/>
    <w:rsid w:val="006B74B5"/>
    <w:rsid w:val="006C4385"/>
    <w:rsid w:val="006C5C65"/>
    <w:rsid w:val="006C5D0E"/>
    <w:rsid w:val="006C5D9A"/>
    <w:rsid w:val="006D7C1A"/>
    <w:rsid w:val="006E1814"/>
    <w:rsid w:val="006E30E9"/>
    <w:rsid w:val="006E4F17"/>
    <w:rsid w:val="006E5AB4"/>
    <w:rsid w:val="006E61A5"/>
    <w:rsid w:val="006E7BF8"/>
    <w:rsid w:val="006F5644"/>
    <w:rsid w:val="006F64E7"/>
    <w:rsid w:val="006F66D2"/>
    <w:rsid w:val="00724E3D"/>
    <w:rsid w:val="00734175"/>
    <w:rsid w:val="00740D38"/>
    <w:rsid w:val="007534F7"/>
    <w:rsid w:val="007638E6"/>
    <w:rsid w:val="00770BBF"/>
    <w:rsid w:val="00777DC7"/>
    <w:rsid w:val="00792F34"/>
    <w:rsid w:val="00793142"/>
    <w:rsid w:val="007A3DA4"/>
    <w:rsid w:val="007B5EF0"/>
    <w:rsid w:val="007C7D07"/>
    <w:rsid w:val="007D672C"/>
    <w:rsid w:val="007E15BF"/>
    <w:rsid w:val="007E55DA"/>
    <w:rsid w:val="007F08F8"/>
    <w:rsid w:val="00805571"/>
    <w:rsid w:val="00810455"/>
    <w:rsid w:val="00811D80"/>
    <w:rsid w:val="00823836"/>
    <w:rsid w:val="0082757D"/>
    <w:rsid w:val="00833535"/>
    <w:rsid w:val="0084679A"/>
    <w:rsid w:val="00892B3E"/>
    <w:rsid w:val="008A2212"/>
    <w:rsid w:val="008A4D0D"/>
    <w:rsid w:val="008C347B"/>
    <w:rsid w:val="008C54DE"/>
    <w:rsid w:val="008D0DB3"/>
    <w:rsid w:val="008D6AE1"/>
    <w:rsid w:val="008E0773"/>
    <w:rsid w:val="008E2687"/>
    <w:rsid w:val="008F0E31"/>
    <w:rsid w:val="008F3DC9"/>
    <w:rsid w:val="00913DC3"/>
    <w:rsid w:val="00921305"/>
    <w:rsid w:val="009245E0"/>
    <w:rsid w:val="00971DED"/>
    <w:rsid w:val="00994BE6"/>
    <w:rsid w:val="009A709A"/>
    <w:rsid w:val="009C7854"/>
    <w:rsid w:val="009C7F64"/>
    <w:rsid w:val="009D321C"/>
    <w:rsid w:val="009D737C"/>
    <w:rsid w:val="009E7333"/>
    <w:rsid w:val="00A148F7"/>
    <w:rsid w:val="00A3383B"/>
    <w:rsid w:val="00A420AE"/>
    <w:rsid w:val="00A4758B"/>
    <w:rsid w:val="00A52EDE"/>
    <w:rsid w:val="00A74747"/>
    <w:rsid w:val="00A80D38"/>
    <w:rsid w:val="00A81973"/>
    <w:rsid w:val="00AA6C65"/>
    <w:rsid w:val="00AB1D39"/>
    <w:rsid w:val="00AB4DEE"/>
    <w:rsid w:val="00AC2BE2"/>
    <w:rsid w:val="00AD61D9"/>
    <w:rsid w:val="00AD6F2C"/>
    <w:rsid w:val="00AD7E75"/>
    <w:rsid w:val="00AE0237"/>
    <w:rsid w:val="00B063FC"/>
    <w:rsid w:val="00B24024"/>
    <w:rsid w:val="00B265F9"/>
    <w:rsid w:val="00B320A2"/>
    <w:rsid w:val="00B3765D"/>
    <w:rsid w:val="00B53F81"/>
    <w:rsid w:val="00B80B6B"/>
    <w:rsid w:val="00BB2EFC"/>
    <w:rsid w:val="00BC1512"/>
    <w:rsid w:val="00BD7038"/>
    <w:rsid w:val="00BF3AA6"/>
    <w:rsid w:val="00C0164D"/>
    <w:rsid w:val="00C05DE1"/>
    <w:rsid w:val="00C1052C"/>
    <w:rsid w:val="00C1131B"/>
    <w:rsid w:val="00C25232"/>
    <w:rsid w:val="00C3182C"/>
    <w:rsid w:val="00C53612"/>
    <w:rsid w:val="00C62253"/>
    <w:rsid w:val="00C66508"/>
    <w:rsid w:val="00C66F59"/>
    <w:rsid w:val="00C678D2"/>
    <w:rsid w:val="00C7380A"/>
    <w:rsid w:val="00C74F36"/>
    <w:rsid w:val="00C82309"/>
    <w:rsid w:val="00C9034B"/>
    <w:rsid w:val="00C91BC6"/>
    <w:rsid w:val="00C94F2A"/>
    <w:rsid w:val="00C963A6"/>
    <w:rsid w:val="00CA2937"/>
    <w:rsid w:val="00CB5956"/>
    <w:rsid w:val="00D04042"/>
    <w:rsid w:val="00D06F60"/>
    <w:rsid w:val="00D11800"/>
    <w:rsid w:val="00D11B8E"/>
    <w:rsid w:val="00D161AB"/>
    <w:rsid w:val="00D453D2"/>
    <w:rsid w:val="00D47620"/>
    <w:rsid w:val="00D548E8"/>
    <w:rsid w:val="00D6349E"/>
    <w:rsid w:val="00D64694"/>
    <w:rsid w:val="00D66461"/>
    <w:rsid w:val="00D720BF"/>
    <w:rsid w:val="00D9218B"/>
    <w:rsid w:val="00DB3ED9"/>
    <w:rsid w:val="00DB5F23"/>
    <w:rsid w:val="00DB7266"/>
    <w:rsid w:val="00DC3110"/>
    <w:rsid w:val="00DD23B2"/>
    <w:rsid w:val="00DE527D"/>
    <w:rsid w:val="00DF0F1C"/>
    <w:rsid w:val="00E03689"/>
    <w:rsid w:val="00E053F6"/>
    <w:rsid w:val="00E11D04"/>
    <w:rsid w:val="00E1652E"/>
    <w:rsid w:val="00E24445"/>
    <w:rsid w:val="00E30847"/>
    <w:rsid w:val="00E32E7E"/>
    <w:rsid w:val="00E37EE3"/>
    <w:rsid w:val="00E56DE5"/>
    <w:rsid w:val="00E65105"/>
    <w:rsid w:val="00EA1048"/>
    <w:rsid w:val="00EA1CB6"/>
    <w:rsid w:val="00EA5250"/>
    <w:rsid w:val="00EA58A0"/>
    <w:rsid w:val="00EB2BCA"/>
    <w:rsid w:val="00EC2009"/>
    <w:rsid w:val="00ED3A4B"/>
    <w:rsid w:val="00ED3AC2"/>
    <w:rsid w:val="00EE1B35"/>
    <w:rsid w:val="00EE2D63"/>
    <w:rsid w:val="00EE4593"/>
    <w:rsid w:val="00EE6E3B"/>
    <w:rsid w:val="00EE7C05"/>
    <w:rsid w:val="00EF3F66"/>
    <w:rsid w:val="00F05F17"/>
    <w:rsid w:val="00F100FE"/>
    <w:rsid w:val="00F27C34"/>
    <w:rsid w:val="00F511F8"/>
    <w:rsid w:val="00F54E33"/>
    <w:rsid w:val="00F60DCA"/>
    <w:rsid w:val="00F6222A"/>
    <w:rsid w:val="00F63B74"/>
    <w:rsid w:val="00F81BC1"/>
    <w:rsid w:val="00F84803"/>
    <w:rsid w:val="00F85E81"/>
    <w:rsid w:val="00F93CBB"/>
    <w:rsid w:val="00FB5C88"/>
    <w:rsid w:val="00FB5CF1"/>
    <w:rsid w:val="00FC4C55"/>
    <w:rsid w:val="00FC5256"/>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2" type="connector" idref="#Straight Arrow Connector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rsid w:val="00027A1B"/>
    <w:pPr>
      <w:tabs>
        <w:tab w:val="left" w:pos="397"/>
        <w:tab w:val="left" w:pos="794"/>
        <w:tab w:val="left" w:pos="1191"/>
      </w:tabs>
      <w:spacing w:before="120" w:after="120"/>
    </w:pPr>
    <w:rPr>
      <w:rFonts w:ascii="Arial" w:eastAsia="Times New Roman" w:hAnsi="Arial" w:cs="Arial"/>
      <w:sz w:val="22"/>
      <w:lang w:eastAsia="en-NZ"/>
    </w:rPr>
  </w:style>
  <w:style w:type="character" w:customStyle="1" w:styleId="NCEAbodytextChar">
    <w:name w:val="NCEA bodytext Char"/>
    <w:link w:val="NCEAbodytext"/>
    <w:locked/>
    <w:rsid w:val="00027A1B"/>
    <w:rPr>
      <w:rFonts w:ascii="Arial" w:eastAsia="Times New Roman" w:hAnsi="Arial" w:cs="Arial"/>
      <w:sz w:val="22"/>
      <w:lang w:eastAsia="en-NZ"/>
    </w:rPr>
  </w:style>
  <w:style w:type="paragraph" w:customStyle="1" w:styleId="NCEAbullets">
    <w:name w:val="NCEA bullets"/>
    <w:basedOn w:val="NCEAbodytext"/>
    <w:link w:val="NCEAbulletsChar"/>
    <w:uiPriority w:val="99"/>
    <w:rsid w:val="00027A1B"/>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uiPriority w:val="99"/>
    <w:locked/>
    <w:rsid w:val="00027A1B"/>
    <w:rPr>
      <w:rFonts w:ascii="Arial" w:eastAsia="Times New Roman" w:hAnsi="Arial" w:cs="Arial"/>
      <w:sz w:val="22"/>
      <w:szCs w:val="24"/>
      <w:lang w:val="en-US" w:eastAsia="en-NZ"/>
    </w:rPr>
  </w:style>
  <w:style w:type="paragraph" w:customStyle="1" w:styleId="NCEAbodytextbold">
    <w:name w:val="NCEA bodytext bold"/>
    <w:basedOn w:val="NCEAbodytext"/>
    <w:link w:val="NCEAbodytextboldChar"/>
    <w:uiPriority w:val="99"/>
    <w:rsid w:val="00027A1B"/>
    <w:rPr>
      <w:rFonts w:cs="Times New Roman"/>
      <w:b/>
      <w:bCs/>
    </w:rPr>
  </w:style>
  <w:style w:type="character" w:customStyle="1" w:styleId="NCEAbodytextboldChar">
    <w:name w:val="NCEA bodytext bold Char"/>
    <w:link w:val="NCEAbodytextbold"/>
    <w:uiPriority w:val="99"/>
    <w:locked/>
    <w:rsid w:val="00027A1B"/>
    <w:rPr>
      <w:rFonts w:ascii="Arial" w:eastAsia="Times New Roman" w:hAnsi="Arial"/>
      <w:b/>
      <w:bCs/>
      <w:sz w:val="22"/>
      <w:lang w:eastAsia="en-NZ"/>
    </w:rPr>
  </w:style>
  <w:style w:type="paragraph" w:customStyle="1" w:styleId="NCEAtabletext">
    <w:name w:val="NCEA table text"/>
    <w:basedOn w:val="Normal"/>
    <w:uiPriority w:val="99"/>
    <w:rsid w:val="00BC1512"/>
    <w:pPr>
      <w:spacing w:before="40" w:after="40"/>
    </w:pPr>
    <w:rPr>
      <w:rFonts w:ascii="Arial" w:eastAsia="Times New Roman" w:hAnsi="Arial"/>
      <w:color w:val="auto"/>
      <w:sz w:val="20"/>
      <w:szCs w:val="20"/>
      <w:lang w:val="en-GB" w:eastAsia="en-NZ"/>
    </w:rPr>
  </w:style>
  <w:style w:type="paragraph" w:customStyle="1" w:styleId="NCEAtablebullet">
    <w:name w:val="NCEA table bullet"/>
    <w:basedOn w:val="Normal"/>
    <w:link w:val="NCEAtablebulletChar"/>
    <w:uiPriority w:val="99"/>
    <w:rsid w:val="00BC1512"/>
    <w:pPr>
      <w:numPr>
        <w:numId w:val="28"/>
      </w:numPr>
      <w:tabs>
        <w:tab w:val="num" w:pos="0"/>
      </w:tabs>
      <w:spacing w:before="80" w:after="80"/>
      <w:ind w:left="227" w:hanging="227"/>
    </w:pPr>
    <w:rPr>
      <w:rFonts w:ascii="Arial" w:eastAsia="Times New Roman" w:hAnsi="Arial"/>
      <w:color w:val="auto"/>
      <w:sz w:val="20"/>
      <w:szCs w:val="20"/>
      <w:lang w:eastAsia="en-NZ"/>
    </w:rPr>
  </w:style>
  <w:style w:type="character" w:customStyle="1" w:styleId="NCEAtablebulletChar">
    <w:name w:val="NCEA table bullet Char"/>
    <w:link w:val="NCEAtablebullet"/>
    <w:uiPriority w:val="99"/>
    <w:locked/>
    <w:rsid w:val="00BC1512"/>
    <w:rPr>
      <w:rFonts w:ascii="Arial" w:eastAsia="Times New Roman" w:hAnsi="Arial"/>
      <w:lang w:eastAsia="en-NZ"/>
    </w:rPr>
  </w:style>
  <w:style w:type="character" w:customStyle="1" w:styleId="VPScheduletextChar">
    <w:name w:val="VP Schedule text Char"/>
    <w:link w:val="VPScheduletext"/>
    <w:uiPriority w:val="99"/>
    <w:locked/>
    <w:rsid w:val="004E134E"/>
    <w:rPr>
      <w:rFonts w:asciiTheme="minorHAnsi" w:hAnsiTheme="minorHAnsi"/>
      <w:color w:val="000000" w:themeColor="text1"/>
      <w:sz w:val="22"/>
      <w:szCs w:val="24"/>
      <w:lang w:eastAsia="en-US"/>
    </w:rPr>
  </w:style>
  <w:style w:type="paragraph" w:styleId="CommentText">
    <w:name w:val="annotation text"/>
    <w:basedOn w:val="Normal"/>
    <w:link w:val="CommentTextChar"/>
    <w:rsid w:val="003F0E9E"/>
    <w:rPr>
      <w:sz w:val="20"/>
      <w:szCs w:val="20"/>
    </w:rPr>
  </w:style>
  <w:style w:type="character" w:customStyle="1" w:styleId="CommentTextChar">
    <w:name w:val="Comment Text Char"/>
    <w:basedOn w:val="DefaultParagraphFont"/>
    <w:link w:val="CommentText"/>
    <w:rsid w:val="003F0E9E"/>
    <w:rPr>
      <w:rFonts w:asciiTheme="minorHAnsi" w:hAnsiTheme="minorHAnsi"/>
      <w:color w:val="000000" w:themeColor="text1"/>
      <w:sz w:val="20"/>
      <w:szCs w:val="20"/>
      <w:lang w:eastAsia="en-US"/>
    </w:rPr>
  </w:style>
  <w:style w:type="paragraph" w:styleId="CommentSubject">
    <w:name w:val="annotation subject"/>
    <w:basedOn w:val="CommentText"/>
    <w:next w:val="CommentText"/>
    <w:link w:val="CommentSubjectChar"/>
    <w:rsid w:val="003F0E9E"/>
    <w:rPr>
      <w:b/>
      <w:bCs/>
    </w:rPr>
  </w:style>
  <w:style w:type="character" w:customStyle="1" w:styleId="CommentSubjectChar">
    <w:name w:val="Comment Subject Char"/>
    <w:basedOn w:val="CommentTextChar"/>
    <w:link w:val="CommentSubject"/>
    <w:rsid w:val="003F0E9E"/>
    <w:rPr>
      <w:rFonts w:asciiTheme="minorHAnsi" w:hAnsiTheme="minorHAnsi"/>
      <w:b/>
      <w:bCs/>
      <w:color w:val="000000" w:themeColor="text1"/>
      <w:sz w:val="20"/>
      <w:szCs w:val="20"/>
      <w:lang w:eastAsia="en-US"/>
    </w:rPr>
  </w:style>
  <w:style w:type="paragraph" w:styleId="Revision">
    <w:name w:val="Revision"/>
    <w:hidden/>
    <w:rsid w:val="003065B7"/>
    <w:rPr>
      <w:rFonts w:asciiTheme="minorHAnsi" w:hAnsiTheme="minorHAnsi"/>
      <w:color w:val="000000" w:themeColor="text1"/>
      <w:lang w:eastAsia="en-US"/>
    </w:rPr>
  </w:style>
  <w:style w:type="paragraph" w:customStyle="1" w:styleId="NCEAL3heading">
    <w:name w:val="NCEA L3 heading"/>
    <w:basedOn w:val="Normal"/>
    <w:rsid w:val="00C66F59"/>
    <w:pPr>
      <w:keepNext/>
      <w:spacing w:before="240" w:after="180"/>
    </w:pPr>
    <w:rPr>
      <w:rFonts w:ascii="Arial" w:eastAsia="Times New Roman" w:hAnsi="Arial" w:cs="Arial"/>
      <w:b/>
      <w:i/>
      <w:color w:val="auto"/>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semiHidden/>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semiHidden/>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semiHidden/>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semiHidden/>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1.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9.bin"/><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image" Target="media/image12.wmf"/><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57D497840AC34F16B6DF4081F0752CB1"/>
        <w:category>
          <w:name w:val="General"/>
          <w:gallery w:val="placeholder"/>
        </w:category>
        <w:types>
          <w:type w:val="bbPlcHdr"/>
        </w:types>
        <w:behaviors>
          <w:behavior w:val="content"/>
        </w:behaviors>
        <w:guid w:val="{93E58639-1388-467B-B845-839CC4593296}"/>
      </w:docPartPr>
      <w:docPartBody>
        <w:p w:rsidR="007676D8" w:rsidRDefault="00774099" w:rsidP="00774099">
          <w:pPr>
            <w:pStyle w:val="57D497840AC34F16B6DF4081F0752CB1"/>
          </w:pPr>
          <w:r w:rsidRPr="00490F97">
            <w:rPr>
              <w:rStyle w:val="PlaceholderText"/>
            </w:rPr>
            <w:t>Click here to enter text.</w:t>
          </w:r>
        </w:p>
      </w:docPartBody>
    </w:docPart>
    <w:docPart>
      <w:docPartPr>
        <w:name w:val="8A843EED361B4AA2A08C027ADED62C8D"/>
        <w:category>
          <w:name w:val="General"/>
          <w:gallery w:val="placeholder"/>
        </w:category>
        <w:types>
          <w:type w:val="bbPlcHdr"/>
        </w:types>
        <w:behaviors>
          <w:behavior w:val="content"/>
        </w:behaviors>
        <w:guid w:val="{F2887FC2-CE18-4DAC-B92C-1944F1AB3AA7}"/>
      </w:docPartPr>
      <w:docPartBody>
        <w:p w:rsidR="007676D8" w:rsidRDefault="00774099" w:rsidP="00774099">
          <w:pPr>
            <w:pStyle w:val="8A843EED361B4AA2A08C027ADED62C8D"/>
          </w:pPr>
          <w:r w:rsidRPr="00490F97">
            <w:rPr>
              <w:rStyle w:val="PlaceholderText"/>
            </w:rPr>
            <w:t>Click here to enter text.</w:t>
          </w:r>
        </w:p>
      </w:docPartBody>
    </w:docPart>
    <w:docPart>
      <w:docPartPr>
        <w:name w:val="CC3C6B571A0A4D1B8A99463D61F78AE9"/>
        <w:category>
          <w:name w:val="General"/>
          <w:gallery w:val="placeholder"/>
        </w:category>
        <w:types>
          <w:type w:val="bbPlcHdr"/>
        </w:types>
        <w:behaviors>
          <w:behavior w:val="content"/>
        </w:behaviors>
        <w:guid w:val="{DD629ABE-486B-4C80-B232-D8D4CB218396}"/>
      </w:docPartPr>
      <w:docPartBody>
        <w:p w:rsidR="007676D8" w:rsidRDefault="00774099" w:rsidP="00774099">
          <w:pPr>
            <w:pStyle w:val="CC3C6B571A0A4D1B8A99463D61F78AE9"/>
          </w:pPr>
          <w:r w:rsidRPr="00490F97">
            <w:rPr>
              <w:rStyle w:val="PlaceholderText"/>
            </w:rPr>
            <w:t>Click here to enter text.</w:t>
          </w:r>
        </w:p>
      </w:docPartBody>
    </w:docPart>
    <w:docPart>
      <w:docPartPr>
        <w:name w:val="ACF91E0D771046BF9F709FF45FE801B0"/>
        <w:category>
          <w:name w:val="General"/>
          <w:gallery w:val="placeholder"/>
        </w:category>
        <w:types>
          <w:type w:val="bbPlcHdr"/>
        </w:types>
        <w:behaviors>
          <w:behavior w:val="content"/>
        </w:behaviors>
        <w:guid w:val="{9133DD37-E4D1-48B5-A861-ED88D00D71BC}"/>
      </w:docPartPr>
      <w:docPartBody>
        <w:p w:rsidR="007676D8" w:rsidRDefault="00774099" w:rsidP="00774099">
          <w:pPr>
            <w:pStyle w:val="ACF91E0D771046BF9F709FF45FE801B0"/>
          </w:pPr>
          <w:r w:rsidRPr="00490F97">
            <w:rPr>
              <w:rStyle w:val="PlaceholderText"/>
            </w:rPr>
            <w:t>Click here to enter text.</w:t>
          </w:r>
        </w:p>
      </w:docPartBody>
    </w:docPart>
    <w:docPart>
      <w:docPartPr>
        <w:name w:val="FB3A20A03A834FAC89D531041F635F83"/>
        <w:category>
          <w:name w:val="General"/>
          <w:gallery w:val="placeholder"/>
        </w:category>
        <w:types>
          <w:type w:val="bbPlcHdr"/>
        </w:types>
        <w:behaviors>
          <w:behavior w:val="content"/>
        </w:behaviors>
        <w:guid w:val="{3F5EC631-D5FA-4E7D-8BEC-6F8519E097F2}"/>
      </w:docPartPr>
      <w:docPartBody>
        <w:p w:rsidR="007676D8" w:rsidRDefault="00774099" w:rsidP="00774099">
          <w:pPr>
            <w:pStyle w:val="FB3A20A03A834FAC89D531041F635F83"/>
          </w:pPr>
          <w:r w:rsidRPr="00490F97">
            <w:rPr>
              <w:rStyle w:val="PlaceholderText"/>
            </w:rPr>
            <w:t>Click here to enter text.</w:t>
          </w:r>
        </w:p>
      </w:docPartBody>
    </w:docPart>
    <w:docPart>
      <w:docPartPr>
        <w:name w:val="4C6D5D9F8C3C4F99B18D22736E5EE491"/>
        <w:category>
          <w:name w:val="General"/>
          <w:gallery w:val="placeholder"/>
        </w:category>
        <w:types>
          <w:type w:val="bbPlcHdr"/>
        </w:types>
        <w:behaviors>
          <w:behavior w:val="content"/>
        </w:behaviors>
        <w:guid w:val="{8E000139-136C-4B64-970E-85C7E392DBD1}"/>
      </w:docPartPr>
      <w:docPartBody>
        <w:p w:rsidR="007676D8" w:rsidRDefault="00774099" w:rsidP="00774099">
          <w:pPr>
            <w:pStyle w:val="4C6D5D9F8C3C4F99B18D22736E5EE491"/>
          </w:pPr>
          <w:r w:rsidRPr="00490F97">
            <w:rPr>
              <w:rStyle w:val="PlaceholderText"/>
            </w:rPr>
            <w:t>Click here to enter text.</w:t>
          </w:r>
        </w:p>
      </w:docPartBody>
    </w:docPart>
    <w:docPart>
      <w:docPartPr>
        <w:name w:val="44097EC8AC684460A7B66EB6F40BE8E7"/>
        <w:category>
          <w:name w:val="General"/>
          <w:gallery w:val="placeholder"/>
        </w:category>
        <w:types>
          <w:type w:val="bbPlcHdr"/>
        </w:types>
        <w:behaviors>
          <w:behavior w:val="content"/>
        </w:behaviors>
        <w:guid w:val="{6E508E7D-2EE6-4842-AE81-79A2E97602F1}"/>
      </w:docPartPr>
      <w:docPartBody>
        <w:p w:rsidR="007676D8" w:rsidRDefault="00774099" w:rsidP="00774099">
          <w:pPr>
            <w:pStyle w:val="44097EC8AC684460A7B66EB6F40BE8E7"/>
          </w:pPr>
          <w:r w:rsidRPr="00490F97">
            <w:rPr>
              <w:rStyle w:val="PlaceholderText"/>
            </w:rPr>
            <w:t>Click here to enter text.</w:t>
          </w:r>
        </w:p>
      </w:docPartBody>
    </w:docPart>
    <w:docPart>
      <w:docPartPr>
        <w:name w:val="022FCD65935D4B6BBC2EB305AB5D422B"/>
        <w:category>
          <w:name w:val="General"/>
          <w:gallery w:val="placeholder"/>
        </w:category>
        <w:types>
          <w:type w:val="bbPlcHdr"/>
        </w:types>
        <w:behaviors>
          <w:behavior w:val="content"/>
        </w:behaviors>
        <w:guid w:val="{F71DB537-D825-481F-A025-635DCCF5394D}"/>
      </w:docPartPr>
      <w:docPartBody>
        <w:p w:rsidR="007676D8" w:rsidRDefault="00774099" w:rsidP="00774099">
          <w:pPr>
            <w:pStyle w:val="022FCD65935D4B6BBC2EB305AB5D422B"/>
          </w:pPr>
          <w:r w:rsidRPr="00490F97">
            <w:rPr>
              <w:rStyle w:val="PlaceholderText"/>
            </w:rPr>
            <w:t>Click here to enter text.</w:t>
          </w:r>
        </w:p>
      </w:docPartBody>
    </w:docPart>
    <w:docPart>
      <w:docPartPr>
        <w:name w:val="444D10F31C304D1AA2373EC9FC82E74D"/>
        <w:category>
          <w:name w:val="General"/>
          <w:gallery w:val="placeholder"/>
        </w:category>
        <w:types>
          <w:type w:val="bbPlcHdr"/>
        </w:types>
        <w:behaviors>
          <w:behavior w:val="content"/>
        </w:behaviors>
        <w:guid w:val="{465CB007-C276-4CE8-B48A-945A14FD067D}"/>
      </w:docPartPr>
      <w:docPartBody>
        <w:p w:rsidR="008104E6" w:rsidRDefault="00106F1F" w:rsidP="00106F1F">
          <w:pPr>
            <w:pStyle w:val="444D10F31C304D1AA2373EC9FC82E74D"/>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7753CB"/>
    <w:rsid w:val="00050B58"/>
    <w:rsid w:val="00055813"/>
    <w:rsid w:val="00106F1F"/>
    <w:rsid w:val="001434F1"/>
    <w:rsid w:val="0025438A"/>
    <w:rsid w:val="0028073E"/>
    <w:rsid w:val="002968B4"/>
    <w:rsid w:val="002A4DF0"/>
    <w:rsid w:val="00305255"/>
    <w:rsid w:val="003B35B7"/>
    <w:rsid w:val="003D7123"/>
    <w:rsid w:val="003E6A75"/>
    <w:rsid w:val="0043035A"/>
    <w:rsid w:val="00474B7B"/>
    <w:rsid w:val="004D14DC"/>
    <w:rsid w:val="00505143"/>
    <w:rsid w:val="00506B7D"/>
    <w:rsid w:val="00553F73"/>
    <w:rsid w:val="00561817"/>
    <w:rsid w:val="00566B20"/>
    <w:rsid w:val="005F7178"/>
    <w:rsid w:val="0061395A"/>
    <w:rsid w:val="00763C0A"/>
    <w:rsid w:val="007676D8"/>
    <w:rsid w:val="00774099"/>
    <w:rsid w:val="007753CB"/>
    <w:rsid w:val="007773FA"/>
    <w:rsid w:val="00783C2B"/>
    <w:rsid w:val="008104E6"/>
    <w:rsid w:val="00855ABF"/>
    <w:rsid w:val="008C1592"/>
    <w:rsid w:val="008F7553"/>
    <w:rsid w:val="00921372"/>
    <w:rsid w:val="00923C08"/>
    <w:rsid w:val="009C44E2"/>
    <w:rsid w:val="009F6C7B"/>
    <w:rsid w:val="00AB6D70"/>
    <w:rsid w:val="00AC4CD1"/>
    <w:rsid w:val="00B1461A"/>
    <w:rsid w:val="00B14DD6"/>
    <w:rsid w:val="00B539F5"/>
    <w:rsid w:val="00B55C5E"/>
    <w:rsid w:val="00B818E2"/>
    <w:rsid w:val="00B87ED1"/>
    <w:rsid w:val="00B96C9E"/>
    <w:rsid w:val="00BD010D"/>
    <w:rsid w:val="00BD3521"/>
    <w:rsid w:val="00C17C59"/>
    <w:rsid w:val="00C81489"/>
    <w:rsid w:val="00CF5930"/>
    <w:rsid w:val="00D007DF"/>
    <w:rsid w:val="00D04A88"/>
    <w:rsid w:val="00D07EE0"/>
    <w:rsid w:val="00D13118"/>
    <w:rsid w:val="00D134A7"/>
    <w:rsid w:val="00D24EF2"/>
    <w:rsid w:val="00D66A8B"/>
    <w:rsid w:val="00E24A07"/>
    <w:rsid w:val="00E8737F"/>
    <w:rsid w:val="00ED4005"/>
    <w:rsid w:val="00EE39C8"/>
    <w:rsid w:val="00F27A4B"/>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F1F"/>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0E9BDD792B94421A7E5780392B584AE">
    <w:name w:val="90E9BDD792B94421A7E5780392B584AE"/>
    <w:rsid w:val="00774099"/>
  </w:style>
  <w:style w:type="paragraph" w:customStyle="1" w:styleId="9B59D750E423425A815DB4607E61633B">
    <w:name w:val="9B59D750E423425A815DB4607E61633B"/>
    <w:rsid w:val="00774099"/>
  </w:style>
  <w:style w:type="paragraph" w:customStyle="1" w:styleId="B90D85589F374912A94C3EE2C2AC7136">
    <w:name w:val="B90D85589F374912A94C3EE2C2AC7136"/>
    <w:rsid w:val="00774099"/>
  </w:style>
  <w:style w:type="paragraph" w:customStyle="1" w:styleId="57D497840AC34F16B6DF4081F0752CB1">
    <w:name w:val="57D497840AC34F16B6DF4081F0752CB1"/>
    <w:rsid w:val="00774099"/>
  </w:style>
  <w:style w:type="paragraph" w:customStyle="1" w:styleId="8A843EED361B4AA2A08C027ADED62C8D">
    <w:name w:val="8A843EED361B4AA2A08C027ADED62C8D"/>
    <w:rsid w:val="00774099"/>
  </w:style>
  <w:style w:type="paragraph" w:customStyle="1" w:styleId="CC3C6B571A0A4D1B8A99463D61F78AE9">
    <w:name w:val="CC3C6B571A0A4D1B8A99463D61F78AE9"/>
    <w:rsid w:val="00774099"/>
  </w:style>
  <w:style w:type="paragraph" w:customStyle="1" w:styleId="ACF91E0D771046BF9F709FF45FE801B0">
    <w:name w:val="ACF91E0D771046BF9F709FF45FE801B0"/>
    <w:rsid w:val="00774099"/>
  </w:style>
  <w:style w:type="paragraph" w:customStyle="1" w:styleId="FB3A20A03A834FAC89D531041F635F83">
    <w:name w:val="FB3A20A03A834FAC89D531041F635F83"/>
    <w:rsid w:val="00774099"/>
  </w:style>
  <w:style w:type="paragraph" w:customStyle="1" w:styleId="4C6D5D9F8C3C4F99B18D22736E5EE491">
    <w:name w:val="4C6D5D9F8C3C4F99B18D22736E5EE491"/>
    <w:rsid w:val="00774099"/>
  </w:style>
  <w:style w:type="paragraph" w:customStyle="1" w:styleId="44097EC8AC684460A7B66EB6F40BE8E7">
    <w:name w:val="44097EC8AC684460A7B66EB6F40BE8E7"/>
    <w:rsid w:val="00774099"/>
  </w:style>
  <w:style w:type="paragraph" w:customStyle="1" w:styleId="022FCD65935D4B6BBC2EB305AB5D422B">
    <w:name w:val="022FCD65935D4B6BBC2EB305AB5D422B"/>
    <w:rsid w:val="00774099"/>
  </w:style>
  <w:style w:type="paragraph" w:customStyle="1" w:styleId="444D10F31C304D1AA2373EC9FC82E74D">
    <w:name w:val="444D10F31C304D1AA2373EC9FC82E74D"/>
    <w:rsid w:val="00106F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5860-A8BC-428D-B367-E3B86B42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37</TotalTime>
  <Pages>8</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10253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Mathematics and Statistics 1.5</dc:subject>
  <dc:creator>Ministry of Education</dc:creator>
  <cp:lastModifiedBy>Anne</cp:lastModifiedBy>
  <cp:revision>6</cp:revision>
  <cp:lastPrinted>2013-09-12T00:53:00Z</cp:lastPrinted>
  <dcterms:created xsi:type="dcterms:W3CDTF">2013-10-31T01:15:00Z</dcterms:created>
  <dcterms:modified xsi:type="dcterms:W3CDTF">2017-09-20T01:33:00Z</dcterms:modified>
</cp:coreProperties>
</file>