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AA1534"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C4131D" w:rsidRPr="00035744" w:rsidRDefault="00C4131D"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C4131D" w:rsidRPr="00035744" w:rsidRDefault="00C4131D"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6872B2" w:rsidRPr="006872B2">
            <w:rPr>
              <w:rStyle w:val="CommentReference"/>
              <w:rFonts w:ascii="Calibri" w:hAnsi="Calibri"/>
              <w:sz w:val="28"/>
            </w:rPr>
            <w:t>90943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8B3137">
            <w:rPr>
              <w:rStyle w:val="VPField14pt"/>
            </w:rPr>
            <w:t>Investigate implications of heat for everyday life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3715CD">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3715CD">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766053">
            <w:rPr>
              <w:rStyle w:val="VPField14pt"/>
            </w:rPr>
            <w:t>What’s hot in greenhouses?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3715CD">
            <w:rPr>
              <w:rStyle w:val="VPField14pt"/>
            </w:rPr>
            <w:t>Science</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3715CD">
            <w:rPr>
              <w:rStyle w:val="VPField14pt"/>
            </w:rPr>
            <w:t>1.</w:t>
          </w:r>
          <w:r w:rsidR="008B3137">
            <w:rPr>
              <w:rStyle w:val="VPField14pt"/>
            </w:rPr>
            <w:t>4</w:t>
          </w:r>
          <w:r w:rsidR="006872B2">
            <w:rPr>
              <w:rStyle w:val="VPField14pt"/>
            </w:rPr>
            <w:t xml:space="preserve"> v2</w:t>
          </w:r>
        </w:sdtContent>
      </w:sdt>
    </w:p>
    <w:p w:rsidR="007534F7" w:rsidRPr="00F27C34" w:rsidRDefault="00F27C34" w:rsidP="00A543B7">
      <w:pPr>
        <w:tabs>
          <w:tab w:val="left" w:pos="2835"/>
        </w:tabs>
        <w:ind w:left="2835" w:hanging="2835"/>
        <w:rPr>
          <w:rStyle w:val="xStyle14pt"/>
        </w:rPr>
      </w:pPr>
      <w:r w:rsidRPr="00F27C34">
        <w:rPr>
          <w:rStyle w:val="xStyle14ptBold"/>
        </w:rPr>
        <w:t>Vocational pathway:</w:t>
      </w:r>
      <w:r w:rsidRPr="00F27C34">
        <w:rPr>
          <w:rStyle w:val="xStyle14ptBold"/>
        </w:rPr>
        <w:tab/>
      </w:r>
      <w:r w:rsidR="00766053">
        <w:rPr>
          <w:rStyle w:val="VPField14pt"/>
        </w:rPr>
        <w:t>Primary Industries</w:t>
      </w:r>
    </w:p>
    <w:p w:rsidR="004B6469" w:rsidRDefault="004B6469" w:rsidP="006C5D0E">
      <w:pPr>
        <w:tabs>
          <w:tab w:val="left" w:pos="2835"/>
        </w:tabs>
        <w:rPr>
          <w:rStyle w:val="xStyle14pt"/>
        </w:rPr>
      </w:pPr>
    </w:p>
    <w:p w:rsidR="00852B54" w:rsidRPr="00F27C34" w:rsidRDefault="00852B54"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6872B2" w:rsidRPr="00F6222A" w:rsidRDefault="006872B2" w:rsidP="006872B2">
            <w:pPr>
              <w:rPr>
                <w:lang w:val="en-GB"/>
              </w:rPr>
            </w:pPr>
            <w:r>
              <w:rPr>
                <w:lang w:val="en-GB"/>
              </w:rPr>
              <w:t>February</w:t>
            </w:r>
            <w:r w:rsidRPr="00F6222A">
              <w:rPr>
                <w:lang w:val="en-GB"/>
              </w:rPr>
              <w:t xml:space="preserve"> </w:t>
            </w:r>
            <w:r>
              <w:rPr>
                <w:lang w:val="en-GB"/>
              </w:rPr>
              <w:t>2015 Version 2</w:t>
            </w:r>
          </w:p>
          <w:p w:rsidR="00F6222A" w:rsidRPr="00F6222A" w:rsidRDefault="00F6222A" w:rsidP="006872B2">
            <w:pPr>
              <w:rPr>
                <w:lang w:val="en-GB"/>
              </w:rPr>
            </w:pPr>
            <w:r w:rsidRPr="00F6222A">
              <w:rPr>
                <w:lang w:val="en-GB"/>
              </w:rPr>
              <w:t xml:space="preserve">To support internal assessment from </w:t>
            </w:r>
            <w:r>
              <w:rPr>
                <w:lang w:val="en-GB"/>
              </w:rPr>
              <w:t>201</w:t>
            </w:r>
            <w:r w:rsidR="006872B2">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6872B2">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6872B2">
              <w:t>02</w:t>
            </w:r>
            <w:r w:rsidRPr="0031555D">
              <w:t>-201</w:t>
            </w:r>
            <w:r w:rsidR="006872B2">
              <w:t>5</w:t>
            </w:r>
            <w:r w:rsidRPr="0031555D">
              <w:t>-</w:t>
            </w:r>
            <w:r w:rsidR="00553BD5">
              <w:t>90943</w:t>
            </w:r>
            <w:r w:rsidRPr="0031555D">
              <w:t>-</w:t>
            </w:r>
            <w:r w:rsidR="006872B2">
              <w:t>02</w:t>
            </w:r>
            <w:r w:rsidRPr="0031555D">
              <w:t>-</w:t>
            </w:r>
            <w:r w:rsidR="00553BD5">
              <w:t>7</w:t>
            </w:r>
            <w:bookmarkStart w:id="0" w:name="_GoBack"/>
            <w:bookmarkEnd w:id="0"/>
            <w:r w:rsidR="006872B2">
              <w:t>288</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426517">
            <w:t>9094</w:t>
          </w:r>
          <w:r w:rsidR="008B3137">
            <w:t>3</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3C4682">
            <w:t xml:space="preserve">Investigate implications of </w:t>
          </w:r>
          <w:r w:rsidR="008B3137">
            <w:t>heat for everyday life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426517">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426517">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766053">
            <w:t>What’s hot in greenhouses?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426517">
            <w:t>Science</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426517">
            <w:t>1.</w:t>
          </w:r>
          <w:r w:rsidR="008B3137">
            <w:t>4</w:t>
          </w:r>
          <w:r w:rsidR="006872B2">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766053">
            <w:t>Primary Industries</w:t>
          </w:r>
        </w:sdtContent>
      </w:sdt>
    </w:p>
    <w:p w:rsidR="00E053F6" w:rsidRDefault="00E053F6" w:rsidP="002E5928">
      <w:pPr>
        <w:pStyle w:val="VPAELBannerAfter8pt"/>
      </w:pPr>
      <w:r>
        <w:t>Learner instructions</w:t>
      </w:r>
    </w:p>
    <w:p w:rsidR="00E053F6" w:rsidRPr="006A0FD3" w:rsidRDefault="00E053F6" w:rsidP="00E053F6">
      <w:pPr>
        <w:pStyle w:val="Heading1"/>
      </w:pPr>
      <w:r w:rsidRPr="006A0FD3">
        <w:t>Introduction</w:t>
      </w:r>
    </w:p>
    <w:p w:rsidR="00E053F6" w:rsidRPr="006A0FD3" w:rsidRDefault="00A4575D" w:rsidP="00A41512">
      <w:r w:rsidRPr="006A0FD3">
        <w:t xml:space="preserve">This assessment activity requires you to investigate </w:t>
      </w:r>
      <w:r w:rsidR="001971C5" w:rsidRPr="006A0FD3">
        <w:t xml:space="preserve">the implications </w:t>
      </w:r>
      <w:r w:rsidR="008F5588" w:rsidRPr="008F5588">
        <w:t>of heat transfer in greenhouses (also known as glasshouses) used to grow plants.</w:t>
      </w:r>
    </w:p>
    <w:p w:rsidR="00A4575D" w:rsidRPr="006A0FD3" w:rsidRDefault="00A4575D" w:rsidP="00E053F6">
      <w:r w:rsidRPr="006A0FD3">
        <w:t xml:space="preserve">You are going to be assessed on </w:t>
      </w:r>
      <w:r w:rsidR="008E3E99" w:rsidRPr="006A0FD3">
        <w:t xml:space="preserve">how </w:t>
      </w:r>
      <w:r w:rsidR="001971C5" w:rsidRPr="006A0FD3">
        <w:t xml:space="preserve">comprehensively </w:t>
      </w:r>
      <w:r w:rsidR="008E3E99" w:rsidRPr="006A0FD3">
        <w:t>you investigate</w:t>
      </w:r>
      <w:r w:rsidR="001971C5" w:rsidRPr="006A0FD3">
        <w:t xml:space="preserve"> the</w:t>
      </w:r>
      <w:r w:rsidRPr="006A0FD3">
        <w:t xml:space="preserve"> implications of heat for everyday life</w:t>
      </w:r>
      <w:r w:rsidR="008F5588">
        <w:t xml:space="preserve">, </w:t>
      </w:r>
      <w:r w:rsidR="008F5588" w:rsidRPr="008F5588">
        <w:t>such as how heat is transferred and maintained in greenhouses to provide the warmth required to grow plants commercially.</w:t>
      </w:r>
    </w:p>
    <w:p w:rsidR="00E053F6" w:rsidRPr="006A0FD3" w:rsidRDefault="00B320A2" w:rsidP="00E053F6">
      <w:r w:rsidRPr="006A0FD3">
        <w:t xml:space="preserve">The following instructions provide you with a way to structure your work </w:t>
      </w:r>
      <w:r w:rsidR="00CB5956" w:rsidRPr="006A0FD3">
        <w:t xml:space="preserve">so you can </w:t>
      </w:r>
      <w:r w:rsidRPr="006A0FD3">
        <w:t xml:space="preserve">demonstrate what you have learnt </w:t>
      </w:r>
      <w:r w:rsidR="00CB5956" w:rsidRPr="006A0FD3">
        <w:t xml:space="preserve">and </w:t>
      </w:r>
      <w:r w:rsidRPr="006A0FD3">
        <w:t>achieve success in this standard.</w:t>
      </w:r>
    </w:p>
    <w:p w:rsidR="008E3E99" w:rsidRPr="006A0FD3" w:rsidRDefault="00B320A2" w:rsidP="003C09EF">
      <w:pPr>
        <w:pStyle w:val="VPAnnotationsbox"/>
      </w:pPr>
      <w:r w:rsidRPr="006A0FD3">
        <w:t xml:space="preserve">Assessor/educator note: </w:t>
      </w:r>
      <w:r w:rsidR="008E3E99" w:rsidRPr="006A0FD3">
        <w:t>It is expected that the assessor/educator will read the learner instructions and modify them if necessary to suit their learners.</w:t>
      </w:r>
    </w:p>
    <w:p w:rsidR="007A488B" w:rsidRPr="006A0FD3" w:rsidRDefault="007A488B" w:rsidP="00C04712">
      <w:pPr>
        <w:pStyle w:val="Heading1"/>
        <w:rPr>
          <w:lang w:eastAsia="en-NZ"/>
        </w:rPr>
      </w:pPr>
      <w:r w:rsidRPr="006A0FD3">
        <w:rPr>
          <w:lang w:eastAsia="en-NZ"/>
        </w:rPr>
        <w:t>Task</w:t>
      </w:r>
    </w:p>
    <w:p w:rsidR="00A4575D" w:rsidRDefault="00823C09" w:rsidP="00823C09">
      <w:pPr>
        <w:rPr>
          <w:lang w:eastAsia="en-NZ"/>
        </w:rPr>
      </w:pPr>
      <w:r w:rsidRPr="006A0FD3">
        <w:t xml:space="preserve">Greenhouses are structural buildings of varying sizes with different types of covering materials, such </w:t>
      </w:r>
      <w:r w:rsidR="00C04712" w:rsidRPr="006A0FD3">
        <w:t xml:space="preserve">as </w:t>
      </w:r>
      <w:r w:rsidRPr="006A0FD3">
        <w:t>glass and/or plastic</w:t>
      </w:r>
      <w:r w:rsidR="008E3E99" w:rsidRPr="006A0FD3">
        <w:t>s</w:t>
      </w:r>
      <w:r w:rsidR="00935366">
        <w:t>. They are</w:t>
      </w:r>
      <w:r w:rsidR="008E3E99" w:rsidRPr="006A0FD3">
        <w:t xml:space="preserve"> used to </w:t>
      </w:r>
      <w:r w:rsidRPr="006A0FD3">
        <w:t xml:space="preserve">grow flowers and vegetables </w:t>
      </w:r>
      <w:r w:rsidR="00C04712" w:rsidRPr="006A0FD3">
        <w:t xml:space="preserve">commercially </w:t>
      </w:r>
      <w:r w:rsidRPr="006A0FD3">
        <w:t xml:space="preserve">on a large scale. </w:t>
      </w:r>
      <w:r w:rsidR="001F5F17">
        <w:t>Greenhouses</w:t>
      </w:r>
      <w:r w:rsidR="001F5F17" w:rsidRPr="006A0FD3">
        <w:t xml:space="preserve"> </w:t>
      </w:r>
      <w:r w:rsidRPr="006A0FD3">
        <w:t xml:space="preserve">heat up because energy from the sun is absorbed by plants, soil and other things inside them. They are designed to retain the heat required to grow plants </w:t>
      </w:r>
      <w:r w:rsidR="001F5F17" w:rsidRPr="006A0FD3">
        <w:t>indoors</w:t>
      </w:r>
      <w:r w:rsidR="001F5F17">
        <w:t xml:space="preserve"> for most of the year</w:t>
      </w:r>
      <w:r w:rsidRPr="006A0FD3">
        <w:t>, for example tomatoes, cucumbers and roses. Testing different types of materials used in the design of greenhouses for this purpose requires the ability to understand how heat is transferred in them</w:t>
      </w:r>
      <w:r w:rsidR="00A4575D" w:rsidRPr="006A0FD3">
        <w:rPr>
          <w:lang w:eastAsia="en-NZ"/>
        </w:rPr>
        <w:t>.</w:t>
      </w:r>
    </w:p>
    <w:p w:rsidR="001F5F17" w:rsidRDefault="001F5F17" w:rsidP="00823C09">
      <w:r w:rsidRPr="001F5F17">
        <w:t xml:space="preserve">You will produce a report for a horticulture journal that explains heat transfer ideas relevant to </w:t>
      </w:r>
      <w:r w:rsidR="006816E5">
        <w:t xml:space="preserve">the </w:t>
      </w:r>
      <w:r w:rsidRPr="001F5F17">
        <w:t xml:space="preserve">selection of materials and design features for a new </w:t>
      </w:r>
      <w:r w:rsidR="00FA47BF">
        <w:t>greenhouse</w:t>
      </w:r>
      <w:r w:rsidRPr="001F5F17">
        <w:t xml:space="preserve">. Your report will use </w:t>
      </w:r>
      <w:r w:rsidR="006816E5">
        <w:t xml:space="preserve">the </w:t>
      </w:r>
      <w:r w:rsidRPr="001F5F17">
        <w:t xml:space="preserve">experimental data and observations you have gathered to explain aspects </w:t>
      </w:r>
      <w:r w:rsidR="00E234F3">
        <w:t xml:space="preserve">of </w:t>
      </w:r>
      <w:r w:rsidRPr="001F5F17">
        <w:t>how heat energy is transferred for growing plants in greenhouses.</w:t>
      </w:r>
    </w:p>
    <w:p w:rsidR="00720AC2" w:rsidRPr="006A0FD3" w:rsidRDefault="00720AC2" w:rsidP="00823C09">
      <w:r>
        <w:t xml:space="preserve">You will use primary evidence and/or secondary data from your investigation to support your explanations in your report. </w:t>
      </w:r>
    </w:p>
    <w:p w:rsidR="009E74D8" w:rsidRPr="006A0FD3" w:rsidRDefault="009E74D8" w:rsidP="008632DC">
      <w:pPr>
        <w:pStyle w:val="Heading2"/>
        <w:keepNext/>
      </w:pPr>
      <w:r w:rsidRPr="006A0FD3">
        <w:lastRenderedPageBreak/>
        <w:t>Gather primary data</w:t>
      </w:r>
    </w:p>
    <w:p w:rsidR="003C09EF" w:rsidRPr="006A0FD3" w:rsidRDefault="00A85796" w:rsidP="008632DC">
      <w:pPr>
        <w:keepNext/>
        <w:rPr>
          <w:b/>
          <w:i/>
        </w:rPr>
      </w:pPr>
      <w:r w:rsidRPr="006A0FD3">
        <w:t xml:space="preserve">Using a range of </w:t>
      </w:r>
      <w:r w:rsidR="00E65057" w:rsidRPr="006A0FD3">
        <w:t>materials</w:t>
      </w:r>
      <w:r w:rsidRPr="006A0FD3">
        <w:t xml:space="preserve"> provided by y</w:t>
      </w:r>
      <w:r w:rsidR="003C09EF" w:rsidRPr="006A0FD3">
        <w:t>our assessor</w:t>
      </w:r>
      <w:r w:rsidRPr="006A0FD3">
        <w:t>/educator,</w:t>
      </w:r>
      <w:r w:rsidR="00C4176A">
        <w:t xml:space="preserve"> and working</w:t>
      </w:r>
      <w:r w:rsidRPr="006A0FD3">
        <w:t xml:space="preserve"> </w:t>
      </w:r>
      <w:r w:rsidR="00CC50B1" w:rsidRPr="006A0FD3">
        <w:t xml:space="preserve">in a group of up to three </w:t>
      </w:r>
      <w:r w:rsidR="001F5F17">
        <w:t>learner</w:t>
      </w:r>
      <w:r w:rsidR="00CC50B1" w:rsidRPr="006A0FD3">
        <w:t xml:space="preserve">s, </w:t>
      </w:r>
      <w:r w:rsidR="00370A93" w:rsidRPr="006A0FD3">
        <w:rPr>
          <w:rFonts w:cstheme="minorHAnsi"/>
        </w:rPr>
        <w:t>investigate how heat energy is transferred in a ‘model’ greenhouse</w:t>
      </w:r>
      <w:r w:rsidR="00370A93" w:rsidRPr="006A0FD3">
        <w:t xml:space="preserve"> </w:t>
      </w:r>
      <w:r w:rsidR="00E65057" w:rsidRPr="006A0FD3">
        <w:rPr>
          <w:rFonts w:ascii="Calibri" w:hAnsi="Calibri"/>
        </w:rPr>
        <w:t>to provide the heat energy required for growing plants</w:t>
      </w:r>
      <w:r w:rsidR="003C09EF" w:rsidRPr="006A0FD3">
        <w:t>.</w:t>
      </w:r>
    </w:p>
    <w:p w:rsidR="003C09EF" w:rsidRPr="006A0FD3" w:rsidRDefault="003C09EF" w:rsidP="003C09EF">
      <w:pPr>
        <w:rPr>
          <w:b/>
          <w:i/>
        </w:rPr>
      </w:pPr>
      <w:r w:rsidRPr="006A0FD3">
        <w:t xml:space="preserve">Record your data in an organised way, for example by drawing and labelling diagrams or using data tables linked to any observations you make </w:t>
      </w:r>
      <w:r w:rsidR="004B3AC4" w:rsidRPr="006A0FD3">
        <w:t>(</w:t>
      </w:r>
      <w:r w:rsidR="000D1B70">
        <w:t>for example</w:t>
      </w:r>
      <w:r w:rsidRPr="006A0FD3">
        <w:t xml:space="preserve"> </w:t>
      </w:r>
      <w:r w:rsidR="00E65057" w:rsidRPr="006A0FD3">
        <w:t>changes in temperature</w:t>
      </w:r>
      <w:r w:rsidR="004B3AC4" w:rsidRPr="006A0FD3">
        <w:t>)</w:t>
      </w:r>
      <w:r w:rsidRPr="006A0FD3">
        <w:t>.</w:t>
      </w:r>
    </w:p>
    <w:p w:rsidR="003C09EF" w:rsidRPr="006A0FD3" w:rsidRDefault="003C09EF" w:rsidP="003C09EF">
      <w:pPr>
        <w:rPr>
          <w:rFonts w:cstheme="minorHAnsi"/>
        </w:rPr>
      </w:pPr>
      <w:r w:rsidRPr="006A0FD3">
        <w:rPr>
          <w:rFonts w:cstheme="minorHAnsi"/>
        </w:rPr>
        <w:t>Make sure each member of your group agrees on and records the same data.</w:t>
      </w:r>
    </w:p>
    <w:p w:rsidR="003C09EF" w:rsidRPr="006A0FD3" w:rsidRDefault="003C09EF" w:rsidP="003C09EF">
      <w:pPr>
        <w:pStyle w:val="Heading2"/>
      </w:pPr>
      <w:r w:rsidRPr="006A0FD3">
        <w:t>Gather secondary data</w:t>
      </w:r>
    </w:p>
    <w:p w:rsidR="00492703" w:rsidRPr="006A0FD3" w:rsidRDefault="00341C6C" w:rsidP="003C09EF">
      <w:r w:rsidRPr="006A0FD3">
        <w:t>In any building design, some of the heat in air warmed by the sun is retained by the roof and walls. Over time, however, this heat will be lost unless it is replaced and/or its loss is reduced and</w:t>
      </w:r>
      <w:r w:rsidRPr="006A0FD3">
        <w:rPr>
          <w:rFonts w:cstheme="minorHAnsi"/>
        </w:rPr>
        <w:t xml:space="preserve"> controlled</w:t>
      </w:r>
      <w:r w:rsidR="003C09EF" w:rsidRPr="006A0FD3">
        <w:t>.</w:t>
      </w:r>
    </w:p>
    <w:p w:rsidR="00492703" w:rsidRPr="006A0FD3" w:rsidRDefault="00473AD7" w:rsidP="00680AB9">
      <w:pPr>
        <w:rPr>
          <w:rFonts w:ascii="Calibri" w:hAnsi="Calibri"/>
        </w:rPr>
      </w:pPr>
      <w:r w:rsidRPr="006A0FD3">
        <w:t>Work independently</w:t>
      </w:r>
      <w:r w:rsidR="00341C6C" w:rsidRPr="006A0FD3">
        <w:t xml:space="preserve"> to</w:t>
      </w:r>
      <w:r w:rsidRPr="006A0FD3">
        <w:t xml:space="preserve"> collect</w:t>
      </w:r>
      <w:r w:rsidR="003C09EF" w:rsidRPr="006A0FD3">
        <w:t xml:space="preserve"> relevant information on how heat is transferred </w:t>
      </w:r>
      <w:r w:rsidR="00680AB9" w:rsidRPr="006A0FD3">
        <w:t xml:space="preserve">in greenhouses to </w:t>
      </w:r>
      <w:r w:rsidR="00680AB9" w:rsidRPr="006A0FD3">
        <w:rPr>
          <w:rFonts w:ascii="Calibri" w:hAnsi="Calibri"/>
        </w:rPr>
        <w:t xml:space="preserve">provide the heat energy required by </w:t>
      </w:r>
      <w:r w:rsidR="00492703" w:rsidRPr="006A0FD3">
        <w:rPr>
          <w:rFonts w:ascii="Calibri" w:hAnsi="Calibri"/>
        </w:rPr>
        <w:t xml:space="preserve">plants grown </w:t>
      </w:r>
      <w:r w:rsidR="00680AB9" w:rsidRPr="006A0FD3">
        <w:rPr>
          <w:rFonts w:ascii="Calibri" w:hAnsi="Calibri"/>
        </w:rPr>
        <w:t>commercially</w:t>
      </w:r>
      <w:r w:rsidR="00492703" w:rsidRPr="006A0FD3">
        <w:rPr>
          <w:rFonts w:ascii="Calibri" w:hAnsi="Calibri"/>
        </w:rPr>
        <w:t>.</w:t>
      </w:r>
    </w:p>
    <w:p w:rsidR="00680AB9" w:rsidRPr="006A0FD3" w:rsidRDefault="003C09EF" w:rsidP="00680AB9">
      <w:r w:rsidRPr="006A0FD3">
        <w:t>Collect enough information to allow you to discuss the links between the scientific theory of heat transfer and</w:t>
      </w:r>
      <w:r w:rsidR="00680AB9" w:rsidRPr="006A0FD3">
        <w:t xml:space="preserve"> the results of your experiment, for example identifying and explaining the general mechanisms of heat transfer in </w:t>
      </w:r>
      <w:r w:rsidR="00283FA8" w:rsidRPr="006A0FD3">
        <w:t>greenhouses</w:t>
      </w:r>
      <w:r w:rsidR="00680AB9" w:rsidRPr="006A0FD3">
        <w:t>. This can also include the role of artificial heating systems, for example boilers and heaters, required when there is insufficient heat energy provided by the sun.</w:t>
      </w:r>
    </w:p>
    <w:p w:rsidR="003C09EF" w:rsidRPr="006A0FD3" w:rsidRDefault="003C09EF" w:rsidP="003C09EF">
      <w:pPr>
        <w:pStyle w:val="Heading2"/>
      </w:pPr>
      <w:r w:rsidRPr="006A0FD3">
        <w:t>Prepare and present your report</w:t>
      </w:r>
    </w:p>
    <w:p w:rsidR="00676816" w:rsidRPr="006A0FD3" w:rsidRDefault="00680AB9" w:rsidP="003C09EF">
      <w:r w:rsidRPr="006A0FD3">
        <w:t>Produce</w:t>
      </w:r>
      <w:r w:rsidR="00676816" w:rsidRPr="006A0FD3">
        <w:t xml:space="preserve"> </w:t>
      </w:r>
      <w:r w:rsidR="003C09EF" w:rsidRPr="006A0FD3">
        <w:t xml:space="preserve">a report that </w:t>
      </w:r>
      <w:r w:rsidR="000D1B70">
        <w:t xml:space="preserve">comprehensively </w:t>
      </w:r>
      <w:r w:rsidR="003C09EF" w:rsidRPr="006A0FD3">
        <w:t xml:space="preserve">explains </w:t>
      </w:r>
      <w:r w:rsidR="00492703" w:rsidRPr="006A0FD3">
        <w:t>how</w:t>
      </w:r>
      <w:r w:rsidRPr="006A0FD3">
        <w:rPr>
          <w:rFonts w:cstheme="minorHAnsi"/>
        </w:rPr>
        <w:t xml:space="preserve"> heat </w:t>
      </w:r>
      <w:r w:rsidR="00492703" w:rsidRPr="006A0FD3">
        <w:rPr>
          <w:rFonts w:cstheme="minorHAnsi"/>
        </w:rPr>
        <w:t xml:space="preserve">is transferred to provide the </w:t>
      </w:r>
      <w:r w:rsidR="004441C1" w:rsidRPr="006A0FD3">
        <w:rPr>
          <w:rFonts w:cstheme="minorHAnsi"/>
        </w:rPr>
        <w:t xml:space="preserve">heat </w:t>
      </w:r>
      <w:r w:rsidRPr="006A0FD3">
        <w:rPr>
          <w:rFonts w:cstheme="minorHAnsi"/>
        </w:rPr>
        <w:t xml:space="preserve">energy </w:t>
      </w:r>
      <w:r w:rsidR="00492703" w:rsidRPr="006A0FD3">
        <w:rPr>
          <w:rFonts w:cstheme="minorHAnsi"/>
        </w:rPr>
        <w:t>needed</w:t>
      </w:r>
      <w:r w:rsidRPr="006A0FD3">
        <w:rPr>
          <w:rFonts w:cstheme="minorHAnsi"/>
        </w:rPr>
        <w:t xml:space="preserve"> </w:t>
      </w:r>
      <w:r w:rsidR="00492703" w:rsidRPr="006A0FD3">
        <w:t xml:space="preserve">to grow plants commercially in </w:t>
      </w:r>
      <w:r w:rsidRPr="006A0FD3">
        <w:t>greenhouses</w:t>
      </w:r>
      <w:r w:rsidR="00492703" w:rsidRPr="006A0FD3">
        <w:t>.</w:t>
      </w:r>
    </w:p>
    <w:p w:rsidR="003C09EF" w:rsidRPr="006A0FD3" w:rsidRDefault="00676816" w:rsidP="003C09EF">
      <w:r w:rsidRPr="006A0FD3">
        <w:t>Include in your report</w:t>
      </w:r>
      <w:r w:rsidR="00D206D4" w:rsidRPr="006A0FD3">
        <w:t>:</w:t>
      </w:r>
    </w:p>
    <w:p w:rsidR="008D06CA" w:rsidRPr="006A0FD3" w:rsidRDefault="008D06CA" w:rsidP="008D06CA">
      <w:pPr>
        <w:pStyle w:val="VPBulletsbody-againstmargin"/>
      </w:pPr>
      <w:r w:rsidRPr="006A0FD3">
        <w:t>data you have gathered</w:t>
      </w:r>
      <w:r w:rsidR="00551F34" w:rsidRPr="006A0FD3">
        <w:t xml:space="preserve"> (</w:t>
      </w:r>
      <w:r w:rsidR="000D1B70">
        <w:t>for example</w:t>
      </w:r>
      <w:r w:rsidR="00551F34" w:rsidRPr="006A0FD3">
        <w:t xml:space="preserve"> information and experimental data results)</w:t>
      </w:r>
    </w:p>
    <w:p w:rsidR="003C09EF" w:rsidRPr="006A0FD3" w:rsidRDefault="003C09EF" w:rsidP="008D06CA">
      <w:pPr>
        <w:pStyle w:val="VPBulletsbody-againstmargin"/>
      </w:pPr>
      <w:r w:rsidRPr="006A0FD3">
        <w:t>how the temperature of the heat is measured and recorded</w:t>
      </w:r>
    </w:p>
    <w:p w:rsidR="003C09EF" w:rsidRDefault="000D1B70" w:rsidP="003C09EF">
      <w:pPr>
        <w:pStyle w:val="VPBulletsbody-againstmargin"/>
      </w:pPr>
      <w:r>
        <w:t>how</w:t>
      </w:r>
      <w:r w:rsidR="003C09EF" w:rsidRPr="006A0FD3">
        <w:t xml:space="preserve"> heat </w:t>
      </w:r>
      <w:r>
        <w:t xml:space="preserve">is transferred </w:t>
      </w:r>
      <w:r w:rsidR="003C09EF" w:rsidRPr="006A0FD3">
        <w:t>by radiation</w:t>
      </w:r>
      <w:r w:rsidR="00551F34" w:rsidRPr="006A0FD3">
        <w:t>, convection</w:t>
      </w:r>
      <w:r w:rsidR="00D1591F" w:rsidRPr="006A0FD3">
        <w:t xml:space="preserve"> </w:t>
      </w:r>
      <w:r w:rsidR="003C09EF" w:rsidRPr="006A0FD3">
        <w:t>and conduction</w:t>
      </w:r>
    </w:p>
    <w:p w:rsidR="004D7040" w:rsidRDefault="004D7040" w:rsidP="003C09EF">
      <w:pPr>
        <w:pStyle w:val="VPBulletsbody-againstmargin"/>
      </w:pPr>
      <w:r>
        <w:t>how heat is/could be lost in a greenhouse</w:t>
      </w:r>
    </w:p>
    <w:p w:rsidR="004D7040" w:rsidRPr="006A0FD3" w:rsidRDefault="004D7040" w:rsidP="003C09EF">
      <w:pPr>
        <w:pStyle w:val="VPBulletsbody-againstmargin"/>
      </w:pPr>
      <w:r>
        <w:t>why heat loss should be prevented</w:t>
      </w:r>
    </w:p>
    <w:p w:rsidR="003C09EF" w:rsidRPr="006A0FD3" w:rsidRDefault="003C09EF" w:rsidP="003C09EF">
      <w:pPr>
        <w:pStyle w:val="VPBulletsbody-againstmargin"/>
      </w:pPr>
      <w:r w:rsidRPr="006A0FD3">
        <w:t xml:space="preserve">why some materials show a change of phase at certain temperatures </w:t>
      </w:r>
    </w:p>
    <w:p w:rsidR="00BF4ECF" w:rsidRPr="006A0FD3" w:rsidRDefault="003C09EF" w:rsidP="008D06CA">
      <w:pPr>
        <w:pStyle w:val="VPBulletsbody-againstmargin"/>
      </w:pPr>
      <w:r w:rsidRPr="006A0FD3">
        <w:t>evidence of your own critical thinking</w:t>
      </w:r>
      <w:r w:rsidR="008D06CA" w:rsidRPr="006A0FD3">
        <w:t>, f</w:t>
      </w:r>
      <w:r w:rsidRPr="006A0FD3">
        <w:t>or example</w:t>
      </w:r>
      <w:r w:rsidR="008D06CA" w:rsidRPr="006A0FD3">
        <w:t xml:space="preserve"> </w:t>
      </w:r>
      <w:r w:rsidRPr="006A0FD3">
        <w:t>you might elaborate, justify, relate, evaluate, compare and contrast, or analyse the science information you have gathered</w:t>
      </w:r>
      <w:r w:rsidR="00D1591F" w:rsidRPr="006A0FD3">
        <w:t xml:space="preserve"> </w:t>
      </w:r>
      <w:r w:rsidR="00025D5A" w:rsidRPr="006A0FD3">
        <w:rPr>
          <w:rFonts w:ascii="Calibri" w:hAnsi="Calibri"/>
        </w:rPr>
        <w:t>to discuss ideas relating to heat transfer about the suitability of greenhouse designs</w:t>
      </w:r>
      <w:r w:rsidR="000D1B70">
        <w:rPr>
          <w:rFonts w:ascii="Calibri" w:hAnsi="Calibri"/>
        </w:rPr>
        <w:t xml:space="preserve">, </w:t>
      </w:r>
      <w:r w:rsidR="00C4131D">
        <w:rPr>
          <w:rFonts w:ascii="Calibri" w:hAnsi="Calibri"/>
        </w:rPr>
        <w:t>i.e.</w:t>
      </w:r>
      <w:r w:rsidR="00025D5A" w:rsidRPr="006A0FD3">
        <w:t xml:space="preserve"> why some materials are better to use than others</w:t>
      </w:r>
    </w:p>
    <w:p w:rsidR="003C09EF" w:rsidRPr="006A0FD3" w:rsidRDefault="00BF4ECF" w:rsidP="008D06CA">
      <w:pPr>
        <w:pStyle w:val="VPBulletsbody-againstmargin"/>
      </w:pPr>
      <w:r w:rsidRPr="006A0FD3">
        <w:t xml:space="preserve">the scientific theory of heat transfer </w:t>
      </w:r>
      <w:r w:rsidR="00AE2F79">
        <w:t>as you</w:t>
      </w:r>
      <w:r w:rsidRPr="006A0FD3">
        <w:t xml:space="preserve"> critically evaluate the </w:t>
      </w:r>
      <w:r w:rsidR="00D03F44">
        <w:t xml:space="preserve">implication of heat transfer in </w:t>
      </w:r>
      <w:r w:rsidR="00C4176A">
        <w:t>green</w:t>
      </w:r>
      <w:r w:rsidR="00D03F44">
        <w:t>house designs</w:t>
      </w:r>
      <w:r w:rsidRPr="006A0FD3">
        <w:t>.</w:t>
      </w:r>
    </w:p>
    <w:p w:rsidR="006365C4" w:rsidRDefault="006365C4" w:rsidP="00C62253"/>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696B98">
            <w:t>9094</w:t>
          </w:r>
          <w:r w:rsidR="00D85F68">
            <w:t>3</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696B98">
            <w:t xml:space="preserve">Investigate implications of </w:t>
          </w:r>
          <w:r w:rsidR="00D85F68">
            <w:t>heat for everyday life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696B98">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696B98">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766053">
            <w:t>What’s hot in greenhouses?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696B98">
            <w:t>Science</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696B98">
            <w:t>1.</w:t>
          </w:r>
          <w:r w:rsidR="00D85F68">
            <w:t>4</w:t>
          </w:r>
          <w:r w:rsidR="006872B2">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766053">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6A0FD3" w:rsidRDefault="00CA2937" w:rsidP="00CA2937">
      <w:pPr>
        <w:pStyle w:val="Heading1"/>
      </w:pPr>
      <w:r w:rsidRPr="006A0FD3">
        <w:t>Context/setting</w:t>
      </w:r>
    </w:p>
    <w:p w:rsidR="00691826" w:rsidRPr="006A0FD3" w:rsidRDefault="00D1591F" w:rsidP="00D206D4">
      <w:pPr>
        <w:rPr>
          <w:rFonts w:ascii="Calibri" w:eastAsia="Times New Roman" w:hAnsi="Calibri"/>
        </w:rPr>
      </w:pPr>
      <w:r w:rsidRPr="006A0FD3">
        <w:t>This activity requires learners to</w:t>
      </w:r>
      <w:r w:rsidR="007516DC" w:rsidRPr="006A0FD3">
        <w:t xml:space="preserve"> comprehensively</w:t>
      </w:r>
      <w:r w:rsidRPr="006A0FD3">
        <w:t xml:space="preserve"> </w:t>
      </w:r>
      <w:r w:rsidRPr="006A0FD3">
        <w:rPr>
          <w:rFonts w:ascii="Calibri" w:eastAsia="Times New Roman" w:hAnsi="Calibri"/>
        </w:rPr>
        <w:t xml:space="preserve">investigate and produce a report </w:t>
      </w:r>
      <w:r w:rsidR="00C5636A" w:rsidRPr="006A0FD3">
        <w:rPr>
          <w:rFonts w:ascii="Calibri" w:eastAsia="Times New Roman" w:hAnsi="Calibri"/>
        </w:rPr>
        <w:t xml:space="preserve">on </w:t>
      </w:r>
      <w:r w:rsidR="00C5636A" w:rsidRPr="006A0FD3">
        <w:t>how heat is transferred in greenhouses to</w:t>
      </w:r>
      <w:r w:rsidR="00C5636A" w:rsidRPr="006A0FD3">
        <w:rPr>
          <w:rFonts w:ascii="Calibri" w:hAnsi="Calibri"/>
        </w:rPr>
        <w:t xml:space="preserve"> provide sufficient heat energy to grow plants</w:t>
      </w:r>
      <w:r w:rsidR="005C1E93" w:rsidRPr="005C1E93">
        <w:rPr>
          <w:rFonts w:ascii="Calibri" w:hAnsi="Calibri"/>
        </w:rPr>
        <w:t xml:space="preserve"> </w:t>
      </w:r>
      <w:r w:rsidR="005C1E93" w:rsidRPr="006A0FD3">
        <w:rPr>
          <w:rFonts w:ascii="Calibri" w:hAnsi="Calibri"/>
        </w:rPr>
        <w:t>commercially</w:t>
      </w:r>
      <w:r w:rsidR="00C5636A" w:rsidRPr="006A0FD3">
        <w:rPr>
          <w:rFonts w:ascii="Calibri" w:eastAsia="Times New Roman" w:hAnsi="Calibri" w:cs="Arial"/>
          <w:color w:val="auto"/>
          <w:lang w:eastAsia="en-NZ"/>
        </w:rPr>
        <w:t>.</w:t>
      </w:r>
    </w:p>
    <w:p w:rsidR="00D206D4" w:rsidRPr="006A0FD3" w:rsidRDefault="00C5636A" w:rsidP="00D206D4">
      <w:pPr>
        <w:rPr>
          <w:rFonts w:ascii="Calibri" w:eastAsia="Times New Roman" w:hAnsi="Calibri"/>
        </w:rPr>
      </w:pPr>
      <w:r w:rsidRPr="006A0FD3">
        <w:rPr>
          <w:rFonts w:ascii="Calibri" w:eastAsia="Times New Roman" w:hAnsi="Calibri"/>
        </w:rPr>
        <w:t>Learners will perform a practical investigation with direction, conduct research and then process this information to present a report of their findings. The findings</w:t>
      </w:r>
      <w:r w:rsidR="00691826" w:rsidRPr="006A0FD3">
        <w:rPr>
          <w:rFonts w:ascii="Calibri" w:eastAsia="Times New Roman" w:hAnsi="Calibri"/>
        </w:rPr>
        <w:t xml:space="preserve"> and </w:t>
      </w:r>
      <w:r w:rsidRPr="006A0FD3">
        <w:rPr>
          <w:rFonts w:ascii="Calibri" w:eastAsia="Times New Roman" w:hAnsi="Calibri"/>
        </w:rPr>
        <w:t>conclusion</w:t>
      </w:r>
      <w:r w:rsidR="00691826" w:rsidRPr="006A0FD3">
        <w:rPr>
          <w:rFonts w:ascii="Calibri" w:eastAsia="Times New Roman" w:hAnsi="Calibri"/>
        </w:rPr>
        <w:t>s</w:t>
      </w:r>
      <w:r w:rsidRPr="006A0FD3">
        <w:rPr>
          <w:rFonts w:ascii="Calibri" w:eastAsia="Times New Roman" w:hAnsi="Calibri"/>
        </w:rPr>
        <w:t xml:space="preserve"> in their report should link their prior knowledge, understanding of the scientific theory of heat, the information gathered</w:t>
      </w:r>
      <w:r w:rsidR="00691826" w:rsidRPr="006A0FD3">
        <w:rPr>
          <w:rFonts w:ascii="Calibri" w:eastAsia="Times New Roman" w:hAnsi="Calibri"/>
        </w:rPr>
        <w:t>,</w:t>
      </w:r>
      <w:r w:rsidRPr="006A0FD3">
        <w:rPr>
          <w:rFonts w:ascii="Calibri" w:eastAsia="Times New Roman" w:hAnsi="Calibri"/>
        </w:rPr>
        <w:t xml:space="preserve"> and their experimental data. The aspects of heat in this assessment are based on heat transfer and require prior knowledge of heat energy, radiation, convection, conduction, specific heat capacity</w:t>
      </w:r>
      <w:r w:rsidR="00691826" w:rsidRPr="006A0FD3">
        <w:rPr>
          <w:rFonts w:ascii="Calibri" w:eastAsia="Times New Roman" w:hAnsi="Calibri"/>
        </w:rPr>
        <w:t>,</w:t>
      </w:r>
      <w:r w:rsidRPr="006A0FD3">
        <w:rPr>
          <w:rFonts w:ascii="Calibri" w:eastAsia="Times New Roman" w:hAnsi="Calibri"/>
        </w:rPr>
        <w:t xml:space="preserve"> and temperature as a measure of heat energy.</w:t>
      </w:r>
    </w:p>
    <w:p w:rsidR="00D206D4" w:rsidRPr="006A0FD3" w:rsidRDefault="00D206D4" w:rsidP="00767E4C">
      <w:pPr>
        <w:pStyle w:val="Heading1"/>
        <w:keepNext/>
      </w:pPr>
      <w:r w:rsidRPr="006A0FD3">
        <w:lastRenderedPageBreak/>
        <w:t>Conditions</w:t>
      </w:r>
    </w:p>
    <w:p w:rsidR="00FF1A3E" w:rsidRPr="006A0FD3" w:rsidRDefault="00FF1A3E" w:rsidP="00FF1A3E">
      <w:r w:rsidRPr="006A0FD3">
        <w:t xml:space="preserve">Learners could </w:t>
      </w:r>
      <w:r w:rsidR="00D17793" w:rsidRPr="006A0FD3">
        <w:t>work in groups of no more than three</w:t>
      </w:r>
      <w:r w:rsidRPr="006A0FD3">
        <w:t xml:space="preserve"> to gather the required experimental results. Learners should work independently to gather secondary information and to produce their reports.</w:t>
      </w:r>
    </w:p>
    <w:p w:rsidR="00CA2937" w:rsidRPr="006A0FD3" w:rsidRDefault="00CA2937" w:rsidP="00CA2937">
      <w:pPr>
        <w:pStyle w:val="Heading1"/>
      </w:pPr>
      <w:r w:rsidRPr="006A0FD3">
        <w:t>Resource requirements</w:t>
      </w:r>
    </w:p>
    <w:p w:rsidR="00C5636A" w:rsidRPr="006A0FD3" w:rsidRDefault="00C5636A" w:rsidP="00C5636A">
      <w:r w:rsidRPr="006A0FD3">
        <w:t>Provide each group with:</w:t>
      </w:r>
    </w:p>
    <w:p w:rsidR="00C5636A" w:rsidRPr="006A0FD3" w:rsidRDefault="00E05561" w:rsidP="00C5636A">
      <w:pPr>
        <w:pStyle w:val="VPBulletsbody-againstmargin"/>
      </w:pPr>
      <w:r>
        <w:t>a</w:t>
      </w:r>
      <w:r w:rsidR="00C5636A" w:rsidRPr="006A0FD3">
        <w:t xml:space="preserve"> variety of plastics and glass and other materials</w:t>
      </w:r>
      <w:r w:rsidR="000D1B70">
        <w:t>, for example</w:t>
      </w:r>
      <w:r w:rsidR="00C5636A" w:rsidRPr="006A0FD3">
        <w:t xml:space="preserve"> wire</w:t>
      </w:r>
      <w:r w:rsidR="00C4131D">
        <w:t>,</w:t>
      </w:r>
      <w:r w:rsidR="00C5636A" w:rsidRPr="006A0FD3">
        <w:t xml:space="preserve"> to design ‘model’ greenhouses</w:t>
      </w:r>
    </w:p>
    <w:p w:rsidR="00C5636A" w:rsidRPr="006A0FD3" w:rsidRDefault="00C5636A" w:rsidP="00C5636A">
      <w:pPr>
        <w:pStyle w:val="VPBulletsbody-againstmargin"/>
      </w:pPr>
      <w:r w:rsidRPr="006A0FD3">
        <w:t>small potted plants</w:t>
      </w:r>
    </w:p>
    <w:p w:rsidR="00C5636A" w:rsidRPr="006A0FD3" w:rsidRDefault="00C5636A" w:rsidP="00C5636A">
      <w:pPr>
        <w:pStyle w:val="VPBulletsbody-againstmargin"/>
      </w:pPr>
      <w:r w:rsidRPr="006A0FD3">
        <w:t>laboratory equipment, for example thermometers</w:t>
      </w:r>
    </w:p>
    <w:p w:rsidR="00C5636A" w:rsidRPr="006A0FD3" w:rsidRDefault="00C5636A" w:rsidP="00C5636A">
      <w:pPr>
        <w:pStyle w:val="VPBulletsbody-againstmargin"/>
      </w:pPr>
      <w:r w:rsidRPr="006A0FD3">
        <w:t xml:space="preserve">access to the sun outside or an appropriate </w:t>
      </w:r>
      <w:r w:rsidR="00410E46" w:rsidRPr="006A0FD3">
        <w:t xml:space="preserve">indoor </w:t>
      </w:r>
      <w:r w:rsidRPr="006A0FD3">
        <w:t>light source.</w:t>
      </w:r>
    </w:p>
    <w:p w:rsidR="00CA2937" w:rsidRPr="006A0FD3" w:rsidRDefault="00CA2937" w:rsidP="00CA2937">
      <w:pPr>
        <w:pStyle w:val="Heading1"/>
      </w:pPr>
      <w:r w:rsidRPr="006A0FD3">
        <w:t>Additional information</w:t>
      </w:r>
    </w:p>
    <w:p w:rsidR="007516DC" w:rsidRPr="006A0FD3" w:rsidRDefault="007516DC" w:rsidP="005F421D">
      <w:r w:rsidRPr="006A0FD3">
        <w:t>Provide specific guidance or instructions to learners about how to carry out the experiment(s).</w:t>
      </w:r>
    </w:p>
    <w:p w:rsidR="005F421D" w:rsidRPr="006A0FD3" w:rsidRDefault="005F421D" w:rsidP="005F421D">
      <w:r w:rsidRPr="006A0FD3">
        <w:rPr>
          <w:lang w:eastAsia="en-NZ"/>
        </w:rPr>
        <w:t>Gathering of primary data can be carried out independently or in groups. Final work will be individually assessed. Decide on the format of the final presentation. It could be a written report, oral presentation, poster, PowerPoint, or any other suitable format. You may wish to take learners</w:t>
      </w:r>
      <w:r w:rsidR="006A0FD3" w:rsidRPr="006A0FD3">
        <w:rPr>
          <w:lang w:eastAsia="en-NZ"/>
        </w:rPr>
        <w:t>’</w:t>
      </w:r>
      <w:r w:rsidRPr="006A0FD3">
        <w:rPr>
          <w:lang w:eastAsia="en-NZ"/>
        </w:rPr>
        <w:t xml:space="preserve"> preferences into account in deciding on the format.</w:t>
      </w:r>
    </w:p>
    <w:p w:rsidR="00CA2937" w:rsidRPr="006A0FD3" w:rsidRDefault="00DD07EA" w:rsidP="00CA2937">
      <w:pPr>
        <w:rPr>
          <w:lang w:eastAsia="en-NZ"/>
        </w:rPr>
      </w:pPr>
      <w:r w:rsidRPr="006A0FD3">
        <w:rPr>
          <w:lang w:eastAsia="en-NZ"/>
        </w:rPr>
        <w:t xml:space="preserve">Procedures outlined in </w:t>
      </w:r>
      <w:r w:rsidRPr="006A0FD3">
        <w:rPr>
          <w:i/>
          <w:lang w:eastAsia="en-NZ"/>
        </w:rPr>
        <w:t>Safety in Science:</w:t>
      </w:r>
      <w:r w:rsidRPr="006A0FD3">
        <w:rPr>
          <w:lang w:eastAsia="en-NZ"/>
        </w:rPr>
        <w:t xml:space="preserve"> </w:t>
      </w:r>
      <w:r w:rsidRPr="006A0FD3">
        <w:rPr>
          <w:i/>
          <w:lang w:eastAsia="en-NZ"/>
        </w:rPr>
        <w:t>a Guidance Manual for New Zealand Schools</w:t>
      </w:r>
      <w:r w:rsidR="006A0FD3">
        <w:rPr>
          <w:i/>
          <w:lang w:eastAsia="en-NZ"/>
        </w:rPr>
        <w:t>,</w:t>
      </w:r>
      <w:r w:rsidRPr="006A0FD3">
        <w:rPr>
          <w:i/>
          <w:lang w:eastAsia="en-NZ"/>
        </w:rPr>
        <w:t xml:space="preserve"> </w:t>
      </w:r>
      <w:r w:rsidRPr="006A0FD3">
        <w:rPr>
          <w:lang w:eastAsia="en-NZ"/>
        </w:rPr>
        <w:t>Learning Media</w:t>
      </w:r>
      <w:r w:rsidRPr="006A0FD3">
        <w:rPr>
          <w:i/>
          <w:lang w:eastAsia="en-NZ"/>
        </w:rPr>
        <w:t xml:space="preserve">, </w:t>
      </w:r>
      <w:r w:rsidRPr="006A0FD3">
        <w:rPr>
          <w:iCs/>
          <w:lang w:eastAsia="en-NZ"/>
        </w:rPr>
        <w:t>Ministry of Education</w:t>
      </w:r>
      <w:r w:rsidR="00691826" w:rsidRPr="006A0FD3">
        <w:rPr>
          <w:lang w:eastAsia="en-NZ"/>
        </w:rPr>
        <w:t xml:space="preserve">, </w:t>
      </w:r>
      <w:r w:rsidRPr="006A0FD3">
        <w:rPr>
          <w:lang w:eastAsia="en-NZ"/>
        </w:rPr>
        <w:t>2000 should be followed.</w:t>
      </w:r>
    </w:p>
    <w:p w:rsidR="00550D14" w:rsidRPr="006A0FD3" w:rsidRDefault="00550D14" w:rsidP="00550D14">
      <w:r w:rsidRPr="006A0FD3">
        <w:t>Safety guidelines must</w:t>
      </w:r>
      <w:r w:rsidR="00C7761A" w:rsidRPr="006A0FD3">
        <w:t xml:space="preserve"> be given and safety equipment, for example safety glasses, </w:t>
      </w:r>
      <w:r w:rsidRPr="006A0FD3">
        <w:t>must be provided.</w:t>
      </w:r>
    </w:p>
    <w:p w:rsidR="00550D14" w:rsidRPr="006A0FD3" w:rsidRDefault="00550D14" w:rsidP="00550D14">
      <w:pPr>
        <w:pStyle w:val="Heading2"/>
      </w:pPr>
      <w:r w:rsidRPr="006A0FD3">
        <w:t>Other possible contexts for this vocational pathway</w:t>
      </w:r>
    </w:p>
    <w:p w:rsidR="00935366" w:rsidRDefault="00C5636A" w:rsidP="001F5F17">
      <w:r w:rsidRPr="006A0FD3">
        <w:t>Heat transfer related to systems used in chicken farming.</w:t>
      </w:r>
    </w:p>
    <w:p w:rsidR="00935366" w:rsidRDefault="00C5636A" w:rsidP="001F5F17">
      <w:r w:rsidRPr="006A0FD3">
        <w:t>Heat transfer related to collecting and storing milk on dairy farms</w:t>
      </w:r>
      <w:r w:rsidR="00E246CD" w:rsidRPr="006A0FD3">
        <w:t>;</w:t>
      </w:r>
      <w:r w:rsidRPr="006A0FD3">
        <w:t xml:space="preserve"> transporting milk to treatment stations in milk tankers or the milk train used by Fonterra.</w:t>
      </w:r>
    </w:p>
    <w:p w:rsidR="00550D14" w:rsidRPr="006A0FD3" w:rsidRDefault="00550D14" w:rsidP="00E053F6"/>
    <w:p w:rsidR="00AE0100" w:rsidRPr="006A0FD3" w:rsidRDefault="00AE0100" w:rsidP="00E053F6">
      <w:pPr>
        <w:sectPr w:rsidR="00AE0100" w:rsidRPr="006A0FD3">
          <w:headerReference w:type="default" r:id="rId13"/>
          <w:headerReference w:type="first" r:id="rId14"/>
          <w:pgSz w:w="11906" w:h="16838" w:code="9"/>
          <w:pgMar w:top="1440" w:right="1440" w:bottom="1440" w:left="1440" w:header="709" w:footer="709" w:gutter="0"/>
          <w:cols w:space="708"/>
          <w:docGrid w:linePitch="360"/>
        </w:sectPr>
      </w:pPr>
    </w:p>
    <w:p w:rsidR="0003223B" w:rsidRPr="006A0FD3" w:rsidRDefault="0003223B" w:rsidP="0003223B">
      <w:pPr>
        <w:pStyle w:val="Heading1"/>
      </w:pPr>
      <w:r w:rsidRPr="006A0FD3">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7B6995" w:rsidRPr="006A0FD3">
            <w:t>Science 9094</w:t>
          </w:r>
          <w:r w:rsidR="004F61B1" w:rsidRPr="006A0FD3">
            <w:t>3</w:t>
          </w:r>
        </w:sdtContent>
      </w:sdt>
      <w:r w:rsidRPr="006A0FD3">
        <w:t xml:space="preserve"> </w:t>
      </w:r>
      <w:r w:rsidR="007B6995" w:rsidRPr="006A0FD3">
        <w:t>–</w:t>
      </w:r>
      <w:r w:rsidRPr="006A0FD3">
        <w:t xml:space="preserve"> </w:t>
      </w:r>
      <w:sdt>
        <w:sdtPr>
          <w:alias w:val="Resource title"/>
          <w:tag w:val="Resource title"/>
          <w:id w:val="401076186"/>
          <w:placeholder>
            <w:docPart w:val="083CA754EB534A9CAD35BD9C4117F048"/>
          </w:placeholder>
        </w:sdtPr>
        <w:sdtContent>
          <w:r w:rsidR="00766053" w:rsidRPr="006A0FD3">
            <w:t>What’s hot in greenhouses</w:t>
          </w:r>
          <w:r w:rsidR="008971EC" w:rsidRPr="006A0FD3">
            <w:t>?</w:t>
          </w:r>
        </w:sdtContent>
      </w:sdt>
    </w:p>
    <w:tbl>
      <w:tblPr>
        <w:tblW w:w="14147" w:type="dxa"/>
        <w:jc w:val="center"/>
        <w:tblInd w:w="133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631"/>
        <w:gridCol w:w="4820"/>
        <w:gridCol w:w="4696"/>
      </w:tblGrid>
      <w:tr w:rsidR="00EB424F" w:rsidRPr="006A0FD3" w:rsidTr="008F3276">
        <w:trPr>
          <w:jc w:val="center"/>
        </w:trPr>
        <w:tc>
          <w:tcPr>
            <w:tcW w:w="4631" w:type="dxa"/>
          </w:tcPr>
          <w:p w:rsidR="00CA2937" w:rsidRPr="006A0FD3" w:rsidRDefault="00D47620" w:rsidP="00EE76B6">
            <w:pPr>
              <w:pStyle w:val="VP11ptBoldCenteredBefore3ptAfter3pt"/>
            </w:pPr>
            <w:r w:rsidRPr="006A0FD3">
              <w:t>Evidence/Judgements for Achievement</w:t>
            </w:r>
          </w:p>
        </w:tc>
        <w:tc>
          <w:tcPr>
            <w:tcW w:w="4820" w:type="dxa"/>
          </w:tcPr>
          <w:p w:rsidR="00CA2937" w:rsidRPr="006A0FD3" w:rsidRDefault="00D47620" w:rsidP="00AE14C2">
            <w:pPr>
              <w:pStyle w:val="VP11ptBoldCenteredBefore3ptAfter3pt"/>
            </w:pPr>
            <w:r w:rsidRPr="006A0FD3">
              <w:t>Evidence/Judgements for Achievement with</w:t>
            </w:r>
            <w:r w:rsidR="00EE76B6" w:rsidRPr="006A0FD3">
              <w:br/>
            </w:r>
            <w:r w:rsidRPr="006A0FD3">
              <w:t>Merit</w:t>
            </w:r>
          </w:p>
        </w:tc>
        <w:tc>
          <w:tcPr>
            <w:tcW w:w="4696" w:type="dxa"/>
          </w:tcPr>
          <w:p w:rsidR="00CA2937" w:rsidRPr="006A0FD3" w:rsidRDefault="00D47620" w:rsidP="00EE76B6">
            <w:pPr>
              <w:pStyle w:val="VP11ptBoldCenteredBefore3ptAfter3pt"/>
            </w:pPr>
            <w:r w:rsidRPr="006A0FD3">
              <w:t>Evidence/Judgements for Achievement with Excellence</w:t>
            </w:r>
          </w:p>
        </w:tc>
      </w:tr>
      <w:tr w:rsidR="00EB424F" w:rsidRPr="006A0FD3" w:rsidTr="008F3276">
        <w:trPr>
          <w:jc w:val="center"/>
        </w:trPr>
        <w:tc>
          <w:tcPr>
            <w:tcW w:w="4631" w:type="dxa"/>
          </w:tcPr>
          <w:p w:rsidR="00F858EE" w:rsidRPr="006A0FD3" w:rsidRDefault="00F858EE" w:rsidP="00F33717">
            <w:pPr>
              <w:pStyle w:val="VPScheduletext"/>
            </w:pPr>
            <w:r w:rsidRPr="006A0FD3">
              <w:t xml:space="preserve">The learner investigates </w:t>
            </w:r>
            <w:r w:rsidR="001911EC" w:rsidRPr="006A0FD3">
              <w:t xml:space="preserve">implications of </w:t>
            </w:r>
            <w:r w:rsidR="006263D1" w:rsidRPr="006A0FD3">
              <w:t xml:space="preserve">how </w:t>
            </w:r>
            <w:r w:rsidR="00A12815" w:rsidRPr="006A0FD3">
              <w:t>heat is transferred in greenhouses to provide sufficient heat energy to commercially grow plants</w:t>
            </w:r>
            <w:r w:rsidR="00C3675D">
              <w:t>. At least one of the following is required:</w:t>
            </w:r>
          </w:p>
          <w:p w:rsidR="006263D1" w:rsidRPr="006A0FD3" w:rsidRDefault="006263D1" w:rsidP="00F33717">
            <w:pPr>
              <w:pStyle w:val="VPSchedulebullets"/>
            </w:pPr>
            <w:r w:rsidRPr="006A0FD3">
              <w:t>collecting and processing primary evidence</w:t>
            </w:r>
            <w:r w:rsidR="0029661A">
              <w:t xml:space="preserve"> from an investigation and relating it </w:t>
            </w:r>
            <w:r w:rsidRPr="006A0FD3">
              <w:t xml:space="preserve">to the scientific theory </w:t>
            </w:r>
            <w:r w:rsidR="0029661A">
              <w:t xml:space="preserve">relevant to </w:t>
            </w:r>
            <w:r w:rsidR="00C1351F">
              <w:t xml:space="preserve">the implications of </w:t>
            </w:r>
            <w:r w:rsidR="007848F6">
              <w:t>heat transfer</w:t>
            </w:r>
          </w:p>
          <w:p w:rsidR="006263D1" w:rsidRPr="006A0FD3" w:rsidRDefault="006263D1" w:rsidP="00F33717">
            <w:pPr>
              <w:pStyle w:val="VPSchedulebullets"/>
            </w:pPr>
            <w:r w:rsidRPr="006A0FD3">
              <w:t xml:space="preserve">collecting and processing secondary </w:t>
            </w:r>
            <w:r w:rsidR="0029661A">
              <w:t>data and identif</w:t>
            </w:r>
            <w:r w:rsidR="007848F6">
              <w:t>ying</w:t>
            </w:r>
            <w:r w:rsidR="00C3675D" w:rsidRPr="006A0FD3">
              <w:t xml:space="preserve"> the scientific theory </w:t>
            </w:r>
            <w:r w:rsidR="007F13A0">
              <w:t xml:space="preserve">relevant to the </w:t>
            </w:r>
            <w:r w:rsidR="00720AC2">
              <w:t>implications</w:t>
            </w:r>
            <w:r w:rsidR="007F13A0">
              <w:t xml:space="preserve"> </w:t>
            </w:r>
            <w:r w:rsidR="00720AC2">
              <w:t xml:space="preserve">of heat transfer in </w:t>
            </w:r>
            <w:r w:rsidR="00C4176A">
              <w:t>green</w:t>
            </w:r>
            <w:r w:rsidR="00720AC2">
              <w:t>houses</w:t>
            </w:r>
            <w:r w:rsidR="00C3675D">
              <w:t xml:space="preserve"> </w:t>
            </w:r>
          </w:p>
          <w:p w:rsidR="007C0E45" w:rsidRPr="006A0FD3" w:rsidRDefault="007C0E45" w:rsidP="00F33717">
            <w:pPr>
              <w:pStyle w:val="VPScheduletext"/>
            </w:pPr>
            <w:r w:rsidRPr="006A0FD3">
              <w:t>For example</w:t>
            </w:r>
            <w:r w:rsidR="004400F8">
              <w:t>,</w:t>
            </w:r>
            <w:r w:rsidRPr="006A0FD3">
              <w:t xml:space="preserve"> the learner</w:t>
            </w:r>
            <w:r w:rsidR="00C3675D">
              <w:t xml:space="preserve"> describes</w:t>
            </w:r>
            <w:r w:rsidRPr="006A0FD3">
              <w:t>:</w:t>
            </w:r>
          </w:p>
          <w:p w:rsidR="00D21B09" w:rsidRDefault="00F25962">
            <w:pPr>
              <w:pStyle w:val="VPSchedulebullets"/>
              <w:numPr>
                <w:ilvl w:val="1"/>
                <w:numId w:val="27"/>
              </w:numPr>
            </w:pPr>
            <w:r w:rsidRPr="00E05561">
              <w:t>how heat is transferred</w:t>
            </w:r>
            <w:r w:rsidR="007F13A0" w:rsidRPr="00E05561">
              <w:t xml:space="preserve"> (conduction, convection and/or radiation)</w:t>
            </w:r>
            <w:r w:rsidRPr="00E05561">
              <w:t xml:space="preserve"> </w:t>
            </w:r>
            <w:r w:rsidR="005E52FE" w:rsidRPr="00E05561">
              <w:t>in the design of greenhouses for plant growth</w:t>
            </w:r>
            <w:r w:rsidR="004C3548" w:rsidRPr="00E05561">
              <w:t xml:space="preserve"> (the report may include a diagram or narrative description of experimental results)</w:t>
            </w:r>
          </w:p>
          <w:p w:rsidR="00D21B09" w:rsidRDefault="00E96499">
            <w:pPr>
              <w:pStyle w:val="VPSchedulebullets"/>
              <w:numPr>
                <w:ilvl w:val="1"/>
                <w:numId w:val="27"/>
              </w:numPr>
            </w:pPr>
            <w:r w:rsidRPr="00E05561">
              <w:t xml:space="preserve">how </w:t>
            </w:r>
            <w:r w:rsidR="001D2376" w:rsidRPr="00E05561">
              <w:t>greenhouses are framed structures with roofs and walls made of glass or plastics</w:t>
            </w:r>
          </w:p>
          <w:p w:rsidR="00D21B09" w:rsidRDefault="00E96499">
            <w:pPr>
              <w:pStyle w:val="VPSchedulebullets"/>
              <w:numPr>
                <w:ilvl w:val="1"/>
                <w:numId w:val="27"/>
              </w:numPr>
            </w:pPr>
            <w:r w:rsidRPr="00E05561">
              <w:t xml:space="preserve">how </w:t>
            </w:r>
            <w:r w:rsidR="001D2376" w:rsidRPr="00E05561">
              <w:t>heat flows from the sun through the air and then through the plastic or glass of the greenhouse by radiation</w:t>
            </w:r>
          </w:p>
          <w:p w:rsidR="001D2376" w:rsidRPr="001F5F17" w:rsidRDefault="00C3675D" w:rsidP="008632DC">
            <w:pPr>
              <w:pStyle w:val="VPSchedulebullets"/>
              <w:numPr>
                <w:ilvl w:val="0"/>
                <w:numId w:val="0"/>
              </w:numPr>
              <w:ind w:left="284"/>
              <w:rPr>
                <w:i/>
                <w:iCs/>
              </w:rPr>
            </w:pPr>
            <w:r>
              <w:rPr>
                <w:i/>
                <w:iCs/>
                <w:lang w:eastAsia="en-NZ"/>
              </w:rPr>
              <w:t>T</w:t>
            </w:r>
            <w:r w:rsidR="00D71195" w:rsidRPr="001F5F17">
              <w:rPr>
                <w:i/>
                <w:iCs/>
              </w:rPr>
              <w:t xml:space="preserve">he main transfer of heat energy inside my ‘model’ greenhouse made of glass was by convection. Without a plant inside the temperature went from … </w:t>
            </w:r>
            <w:proofErr w:type="spellStart"/>
            <w:r w:rsidR="00D71195" w:rsidRPr="001F5F17">
              <w:rPr>
                <w:i/>
                <w:iCs/>
                <w:vertAlign w:val="superscript"/>
              </w:rPr>
              <w:t>o</w:t>
            </w:r>
            <w:r w:rsidR="00D71195" w:rsidRPr="001F5F17">
              <w:rPr>
                <w:i/>
                <w:iCs/>
              </w:rPr>
              <w:t>C</w:t>
            </w:r>
            <w:proofErr w:type="spellEnd"/>
            <w:r w:rsidR="00D71195" w:rsidRPr="001F5F17">
              <w:rPr>
                <w:i/>
                <w:iCs/>
              </w:rPr>
              <w:t xml:space="preserve"> to … </w:t>
            </w:r>
            <w:proofErr w:type="spellStart"/>
            <w:r w:rsidR="00D71195" w:rsidRPr="001F5F17">
              <w:rPr>
                <w:i/>
                <w:iCs/>
                <w:vertAlign w:val="superscript"/>
              </w:rPr>
              <w:t>o</w:t>
            </w:r>
            <w:r w:rsidR="00D71195" w:rsidRPr="001F5F17">
              <w:rPr>
                <w:i/>
                <w:iCs/>
              </w:rPr>
              <w:t>C</w:t>
            </w:r>
            <w:proofErr w:type="spellEnd"/>
            <w:r w:rsidR="00D71195" w:rsidRPr="001F5F17">
              <w:rPr>
                <w:i/>
                <w:iCs/>
              </w:rPr>
              <w:t xml:space="preserve"> in 30 </w:t>
            </w:r>
            <w:r w:rsidR="00D71195" w:rsidRPr="001F5F17">
              <w:rPr>
                <w:i/>
                <w:iCs/>
              </w:rPr>
              <w:lastRenderedPageBreak/>
              <w:t>minute</w:t>
            </w:r>
            <w:r w:rsidR="00C4176A">
              <w:rPr>
                <w:i/>
                <w:iCs/>
              </w:rPr>
              <w:t>s</w:t>
            </w:r>
            <w:r w:rsidR="007F13A0">
              <w:rPr>
                <w:i/>
                <w:iCs/>
              </w:rPr>
              <w:t>.</w:t>
            </w:r>
          </w:p>
          <w:p w:rsidR="00D21B09" w:rsidRDefault="00E96499">
            <w:pPr>
              <w:pStyle w:val="VPSchedulebullets"/>
              <w:numPr>
                <w:ilvl w:val="1"/>
                <w:numId w:val="27"/>
              </w:numPr>
            </w:pPr>
            <w:r w:rsidRPr="00E05561">
              <w:t xml:space="preserve">how </w:t>
            </w:r>
            <w:r w:rsidR="00D44CE1" w:rsidRPr="00E05561">
              <w:t>t</w:t>
            </w:r>
            <w:r w:rsidR="001D2376" w:rsidRPr="00E05561">
              <w:t>he main problem with heating a greenhouse as opposed to a b</w:t>
            </w:r>
            <w:r w:rsidR="00221FD3" w:rsidRPr="00E05561">
              <w:t xml:space="preserve">uilding that has solid walls is the loss of </w:t>
            </w:r>
            <w:r w:rsidR="001D2376" w:rsidRPr="00E05561">
              <w:t>heat through the covering. As the coverings need to allow light to filter into the greenhouse they are not well insulated</w:t>
            </w:r>
            <w:r w:rsidR="00F25962" w:rsidRPr="00E05561">
              <w:t>.</w:t>
            </w:r>
          </w:p>
          <w:p w:rsidR="007433E1" w:rsidRPr="001F5F17" w:rsidRDefault="001F5F17" w:rsidP="000B6B5B">
            <w:pPr>
              <w:pStyle w:val="VPSchedulebullets"/>
              <w:numPr>
                <w:ilvl w:val="0"/>
                <w:numId w:val="0"/>
              </w:numPr>
            </w:pPr>
            <w:r w:rsidRPr="006A0FD3">
              <w:rPr>
                <w:i/>
                <w:iCs/>
                <w:color w:val="FF0000"/>
              </w:rPr>
              <w:t>The above expected learner responses are indicative only and relate to just part of what is required.</w:t>
            </w:r>
          </w:p>
        </w:tc>
        <w:tc>
          <w:tcPr>
            <w:tcW w:w="4820" w:type="dxa"/>
          </w:tcPr>
          <w:p w:rsidR="00A12815" w:rsidRPr="006A0FD3" w:rsidRDefault="00E460D0" w:rsidP="00F33717">
            <w:pPr>
              <w:pStyle w:val="VPScheduletext"/>
            </w:pPr>
            <w:r w:rsidRPr="006A0FD3">
              <w:lastRenderedPageBreak/>
              <w:t>The learner investigates</w:t>
            </w:r>
            <w:r w:rsidR="0062626A" w:rsidRPr="006A0FD3">
              <w:t>,</w:t>
            </w:r>
            <w:r w:rsidRPr="006A0FD3">
              <w:t xml:space="preserve"> </w:t>
            </w:r>
            <w:r w:rsidR="0062626A" w:rsidRPr="006A0FD3">
              <w:t>in</w:t>
            </w:r>
            <w:r w:rsidR="00C4131D">
              <w:t xml:space="preserve"> </w:t>
            </w:r>
            <w:r w:rsidR="0062626A" w:rsidRPr="006A0FD3">
              <w:t xml:space="preserve">depth, </w:t>
            </w:r>
            <w:r w:rsidR="002A7D6D" w:rsidRPr="006A0FD3">
              <w:t xml:space="preserve">implications of how </w:t>
            </w:r>
            <w:r w:rsidR="00A12815" w:rsidRPr="006A0FD3">
              <w:t>heat is transferred in greenhouses to provide sufficient heat energy to commercially grow plants</w:t>
            </w:r>
            <w:r w:rsidR="0029661A">
              <w:t>.</w:t>
            </w:r>
            <w:r w:rsidR="00A12815" w:rsidRPr="006A0FD3">
              <w:rPr>
                <w:rFonts w:ascii="Calibri" w:hAnsi="Calibri"/>
              </w:rPr>
              <w:t xml:space="preserve"> </w:t>
            </w:r>
            <w:r w:rsidR="0029661A">
              <w:t>At least one of the following is required:</w:t>
            </w:r>
          </w:p>
          <w:p w:rsidR="007F13A0" w:rsidRDefault="000E598C" w:rsidP="00F33717">
            <w:pPr>
              <w:pStyle w:val="VPSchedulebullets"/>
            </w:pPr>
            <w:r w:rsidRPr="006A0FD3">
              <w:t xml:space="preserve">collecting and processing primary evidence </w:t>
            </w:r>
            <w:r w:rsidR="007F13A0">
              <w:t xml:space="preserve">from an investigation and relating it </w:t>
            </w:r>
            <w:r w:rsidR="007F13A0" w:rsidRPr="006A0FD3">
              <w:t xml:space="preserve">to the scientific theory </w:t>
            </w:r>
            <w:r w:rsidR="007F13A0">
              <w:t xml:space="preserve">relevant to the </w:t>
            </w:r>
            <w:r w:rsidR="00720AC2">
              <w:t>implications</w:t>
            </w:r>
            <w:r w:rsidR="007F13A0">
              <w:t xml:space="preserve"> in order to give an explanation of </w:t>
            </w:r>
            <w:r w:rsidR="00F16B6E">
              <w:t>heat transfer</w:t>
            </w:r>
          </w:p>
          <w:p w:rsidR="007848F6" w:rsidRPr="006A0FD3" w:rsidRDefault="000E598C" w:rsidP="007848F6">
            <w:pPr>
              <w:pStyle w:val="VPSchedulebullets"/>
            </w:pPr>
            <w:r w:rsidRPr="006A0FD3">
              <w:t>collecting</w:t>
            </w:r>
            <w:r w:rsidR="007848F6">
              <w:t xml:space="preserve"> and processing </w:t>
            </w:r>
            <w:r w:rsidR="002A7D6D" w:rsidRPr="006A0FD3">
              <w:t xml:space="preserve">sufficient and relevant secondary </w:t>
            </w:r>
            <w:r w:rsidR="007848F6">
              <w:t>data</w:t>
            </w:r>
            <w:r w:rsidR="007848F6" w:rsidRPr="006A0FD3">
              <w:t xml:space="preserve"> </w:t>
            </w:r>
            <w:r w:rsidR="002A7D6D" w:rsidRPr="006A0FD3">
              <w:t xml:space="preserve">and applying scientific theory to explain </w:t>
            </w:r>
            <w:r w:rsidR="00720AC2">
              <w:t xml:space="preserve">the implications of heat transfer in </w:t>
            </w:r>
            <w:r w:rsidR="00C4176A">
              <w:t>green</w:t>
            </w:r>
            <w:r w:rsidR="00720AC2">
              <w:t>houses</w:t>
            </w:r>
          </w:p>
          <w:p w:rsidR="004B6194" w:rsidRPr="006A0FD3" w:rsidRDefault="004B6194" w:rsidP="00F33717">
            <w:pPr>
              <w:pStyle w:val="VPScheduletext"/>
            </w:pPr>
            <w:r w:rsidRPr="006A0FD3">
              <w:t>For example</w:t>
            </w:r>
            <w:r w:rsidR="004400F8">
              <w:t>,</w:t>
            </w:r>
            <w:r w:rsidRPr="006A0FD3">
              <w:t xml:space="preserve"> the learner</w:t>
            </w:r>
            <w:r w:rsidR="007F13A0">
              <w:t xml:space="preserve"> explains</w:t>
            </w:r>
            <w:r w:rsidRPr="006A0FD3">
              <w:t>:</w:t>
            </w:r>
          </w:p>
          <w:p w:rsidR="00D21B09" w:rsidRDefault="006023BB">
            <w:pPr>
              <w:pStyle w:val="VPSchedulebullets"/>
              <w:numPr>
                <w:ilvl w:val="1"/>
                <w:numId w:val="27"/>
              </w:numPr>
              <w:rPr>
                <w:rFonts w:eastAsia="Times New Roman"/>
                <w:b/>
                <w:bCs/>
              </w:rPr>
            </w:pPr>
            <w:r w:rsidRPr="00E05561">
              <w:t>methods of heat transfer (conduction, convection and</w:t>
            </w:r>
            <w:r w:rsidR="007F13A0" w:rsidRPr="00E05561">
              <w:t>/or</w:t>
            </w:r>
            <w:r w:rsidRPr="00E05561">
              <w:t xml:space="preserve"> radiation)</w:t>
            </w:r>
            <w:r w:rsidR="004B6194" w:rsidRPr="00E05561">
              <w:t xml:space="preserve">, </w:t>
            </w:r>
            <w:r w:rsidR="00FC2960" w:rsidRPr="00E05561">
              <w:t xml:space="preserve">related to </w:t>
            </w:r>
            <w:r w:rsidR="006D6F25" w:rsidRPr="00E05561">
              <w:t>how heat is transferred in the design of greenhouses for plant growth</w:t>
            </w:r>
          </w:p>
          <w:p w:rsidR="00D21B09" w:rsidRDefault="007F13A0">
            <w:pPr>
              <w:pStyle w:val="VPSchedulebullets"/>
              <w:numPr>
                <w:ilvl w:val="1"/>
                <w:numId w:val="27"/>
              </w:numPr>
              <w:rPr>
                <w:rFonts w:eastAsia="Times New Roman"/>
                <w:b/>
                <w:bCs/>
              </w:rPr>
            </w:pPr>
            <w:r w:rsidRPr="00E05561">
              <w:t xml:space="preserve">why </w:t>
            </w:r>
            <w:r w:rsidR="006023BB" w:rsidRPr="00E05561">
              <w:t>greenhouses are lightly framed structures of varying sizes, with roofs and walls made of glass or transparent, strong plastics designed to withstand the weather</w:t>
            </w:r>
          </w:p>
          <w:p w:rsidR="00D21B09" w:rsidRDefault="007F13A0">
            <w:pPr>
              <w:pStyle w:val="VPSchedulebullets"/>
              <w:numPr>
                <w:ilvl w:val="1"/>
                <w:numId w:val="27"/>
              </w:numPr>
              <w:rPr>
                <w:rFonts w:eastAsia="Times New Roman"/>
                <w:b/>
                <w:bCs/>
              </w:rPr>
            </w:pPr>
            <w:r w:rsidRPr="00E05561">
              <w:t xml:space="preserve">why </w:t>
            </w:r>
            <w:r w:rsidR="006023BB" w:rsidRPr="00E05561">
              <w:t>a greenhouse heats up because incoming visible solar radiation (which is why the glass is transparent) from the sun is absorbed by plants and other things inside the building like the soil and metal supporting structures</w:t>
            </w:r>
          </w:p>
          <w:p w:rsidR="00D21B09" w:rsidRDefault="007F13A0">
            <w:pPr>
              <w:pStyle w:val="VPSchedulebullets"/>
              <w:numPr>
                <w:ilvl w:val="1"/>
                <w:numId w:val="27"/>
              </w:numPr>
              <w:rPr>
                <w:rFonts w:eastAsia="Times New Roman"/>
                <w:b/>
                <w:bCs/>
              </w:rPr>
            </w:pPr>
            <w:r w:rsidRPr="00E05561">
              <w:t xml:space="preserve">why </w:t>
            </w:r>
            <w:r w:rsidR="006023BB" w:rsidRPr="00E05561">
              <w:t xml:space="preserve">the warmed structures and plants inside </w:t>
            </w:r>
            <w:r w:rsidR="006023BB" w:rsidRPr="00E05561">
              <w:lastRenderedPageBreak/>
              <w:t>the greenhouse re-radiate some of their heat energy so some of this energy is also trapped inside</w:t>
            </w:r>
          </w:p>
          <w:p w:rsidR="006023BB" w:rsidRPr="006A0FD3" w:rsidRDefault="006023BB" w:rsidP="008632DC">
            <w:pPr>
              <w:pStyle w:val="VPSchedulebullets"/>
              <w:numPr>
                <w:ilvl w:val="0"/>
                <w:numId w:val="0"/>
              </w:numPr>
              <w:ind w:left="284"/>
              <w:rPr>
                <w:i/>
                <w:iCs/>
                <w:lang w:eastAsia="en-NZ"/>
              </w:rPr>
            </w:pPr>
            <w:r w:rsidRPr="006A0FD3">
              <w:rPr>
                <w:i/>
                <w:iCs/>
                <w:lang w:eastAsia="en-NZ"/>
              </w:rPr>
              <w:t xml:space="preserve">In my experiment, the transfer of heat from the sun to the inside of my model greenhouse made of clear plastic was through the air by radiation and convection. </w:t>
            </w:r>
            <w:r w:rsidRPr="006A0FD3">
              <w:rPr>
                <w:i/>
                <w:iCs/>
              </w:rPr>
              <w:t>Without a plant inside the temperature rose from …</w:t>
            </w:r>
            <w:r w:rsidRPr="006A0FD3">
              <w:rPr>
                <w:i/>
                <w:iCs/>
                <w:vertAlign w:val="superscript"/>
              </w:rPr>
              <w:t xml:space="preserve"> </w:t>
            </w:r>
            <w:proofErr w:type="spellStart"/>
            <w:r w:rsidRPr="006A0FD3">
              <w:rPr>
                <w:i/>
                <w:iCs/>
                <w:vertAlign w:val="superscript"/>
              </w:rPr>
              <w:t>o</w:t>
            </w:r>
            <w:r w:rsidRPr="006A0FD3">
              <w:rPr>
                <w:i/>
                <w:iCs/>
              </w:rPr>
              <w:t>C</w:t>
            </w:r>
            <w:proofErr w:type="spellEnd"/>
            <w:r w:rsidRPr="006A0FD3">
              <w:rPr>
                <w:i/>
                <w:iCs/>
              </w:rPr>
              <w:t xml:space="preserve"> to … </w:t>
            </w:r>
            <w:proofErr w:type="spellStart"/>
            <w:r w:rsidRPr="006A0FD3">
              <w:rPr>
                <w:i/>
                <w:iCs/>
                <w:vertAlign w:val="superscript"/>
              </w:rPr>
              <w:t>o</w:t>
            </w:r>
            <w:r w:rsidRPr="006A0FD3">
              <w:rPr>
                <w:i/>
                <w:iCs/>
              </w:rPr>
              <w:t>C</w:t>
            </w:r>
            <w:proofErr w:type="spellEnd"/>
            <w:r w:rsidRPr="006A0FD3">
              <w:rPr>
                <w:i/>
                <w:iCs/>
              </w:rPr>
              <w:t xml:space="preserve"> in 30 minutes. With a plant inside the temperature only rose from </w:t>
            </w:r>
            <w:proofErr w:type="spellStart"/>
            <w:r w:rsidRPr="006A0FD3">
              <w:rPr>
                <w:i/>
                <w:iCs/>
                <w:vertAlign w:val="superscript"/>
              </w:rPr>
              <w:t>o</w:t>
            </w:r>
            <w:r w:rsidRPr="006A0FD3">
              <w:rPr>
                <w:i/>
                <w:iCs/>
              </w:rPr>
              <w:t>C</w:t>
            </w:r>
            <w:proofErr w:type="spellEnd"/>
            <w:r w:rsidRPr="006A0FD3">
              <w:rPr>
                <w:i/>
                <w:iCs/>
              </w:rPr>
              <w:t xml:space="preserve"> to … </w:t>
            </w:r>
            <w:proofErr w:type="spellStart"/>
            <w:r w:rsidRPr="006A0FD3">
              <w:rPr>
                <w:i/>
                <w:iCs/>
                <w:vertAlign w:val="superscript"/>
              </w:rPr>
              <w:t>o</w:t>
            </w:r>
            <w:r w:rsidRPr="006A0FD3">
              <w:rPr>
                <w:i/>
                <w:iCs/>
              </w:rPr>
              <w:t>C</w:t>
            </w:r>
            <w:proofErr w:type="spellEnd"/>
            <w:r w:rsidRPr="006A0FD3">
              <w:rPr>
                <w:i/>
                <w:iCs/>
              </w:rPr>
              <w:t xml:space="preserve"> in 30</w:t>
            </w:r>
            <w:r w:rsidR="00221FD3" w:rsidRPr="006A0FD3">
              <w:rPr>
                <w:i/>
                <w:iCs/>
              </w:rPr>
              <w:t xml:space="preserve"> minutes</w:t>
            </w:r>
            <w:r w:rsidR="007F13A0">
              <w:rPr>
                <w:i/>
                <w:iCs/>
              </w:rPr>
              <w:t>.</w:t>
            </w:r>
          </w:p>
          <w:p w:rsidR="00D21B09" w:rsidRDefault="006023BB">
            <w:pPr>
              <w:pStyle w:val="VPSchedulebullets"/>
              <w:numPr>
                <w:ilvl w:val="1"/>
                <w:numId w:val="27"/>
              </w:numPr>
              <w:rPr>
                <w:rFonts w:eastAsia="Times New Roman"/>
                <w:b/>
                <w:bCs/>
              </w:rPr>
            </w:pPr>
            <w:r w:rsidRPr="00E05561">
              <w:t xml:space="preserve">how the design of a </w:t>
            </w:r>
            <w:r w:rsidR="00FA47BF" w:rsidRPr="00E05561">
              <w:t xml:space="preserve">greenhouse </w:t>
            </w:r>
            <w:r w:rsidRPr="00E05561">
              <w:t>is related to the transfer of heat energy for plant growth</w:t>
            </w:r>
          </w:p>
          <w:p w:rsidR="00D21B09" w:rsidRDefault="007F13A0">
            <w:pPr>
              <w:pStyle w:val="VPSchedulebullets"/>
              <w:numPr>
                <w:ilvl w:val="1"/>
                <w:numId w:val="27"/>
              </w:numPr>
              <w:rPr>
                <w:rFonts w:eastAsia="Times New Roman"/>
                <w:b/>
                <w:bCs/>
              </w:rPr>
            </w:pPr>
            <w:r w:rsidRPr="00E05561">
              <w:t xml:space="preserve">why </w:t>
            </w:r>
            <w:r w:rsidR="006023BB" w:rsidRPr="00E05561">
              <w:t>the main problem with heating a greenhouse (as opposed to a building that has solid, opaque walls) is the amount of heat lost through the greenhouse covering. Since the coverings need to allow light to filter into the structure, they conversely cannot insulate very well</w:t>
            </w:r>
          </w:p>
          <w:p w:rsidR="00D21B09" w:rsidRDefault="007F13A0">
            <w:pPr>
              <w:pStyle w:val="VPSchedulebullets"/>
              <w:numPr>
                <w:ilvl w:val="1"/>
                <w:numId w:val="27"/>
              </w:numPr>
              <w:rPr>
                <w:rFonts w:eastAsia="Times New Roman"/>
                <w:b/>
                <w:bCs/>
                <w:lang w:eastAsia="en-NZ"/>
              </w:rPr>
            </w:pPr>
            <w:r w:rsidRPr="00E05561">
              <w:t xml:space="preserve">why </w:t>
            </w:r>
            <w:r w:rsidR="006023BB" w:rsidRPr="00E05561">
              <w:t>commercial glass greenhouses are often high-tech production facilities for growing vegetables or flowers. They are filled with equipment such as screening installations, heating, cooling and lighting, and may be automatically controlled by a computer</w:t>
            </w:r>
            <w:r w:rsidR="006023BB" w:rsidRPr="006A0FD3">
              <w:t>.</w:t>
            </w:r>
          </w:p>
          <w:p w:rsidR="007433E1" w:rsidRPr="006A0FD3" w:rsidRDefault="001971C5" w:rsidP="00F33717">
            <w:pPr>
              <w:pStyle w:val="VPScheduletext"/>
            </w:pPr>
            <w:r w:rsidRPr="006A0FD3">
              <w:rPr>
                <w:i/>
                <w:iCs/>
                <w:color w:val="FF0000"/>
              </w:rPr>
              <w:t xml:space="preserve">The above expected learner responses </w:t>
            </w:r>
            <w:r w:rsidR="007433E1" w:rsidRPr="006A0FD3">
              <w:rPr>
                <w:i/>
                <w:iCs/>
                <w:color w:val="FF0000"/>
              </w:rPr>
              <w:t>are indicative only and relate to just part of what is required.</w:t>
            </w:r>
          </w:p>
        </w:tc>
        <w:tc>
          <w:tcPr>
            <w:tcW w:w="4696" w:type="dxa"/>
          </w:tcPr>
          <w:p w:rsidR="00A12815" w:rsidRPr="006A0FD3" w:rsidRDefault="008C4653" w:rsidP="00F33717">
            <w:pPr>
              <w:pStyle w:val="VPScheduletext"/>
            </w:pPr>
            <w:r w:rsidRPr="006A0FD3">
              <w:lastRenderedPageBreak/>
              <w:t xml:space="preserve">The learner investigates, comprehensively, </w:t>
            </w:r>
            <w:r w:rsidR="00622E20" w:rsidRPr="006A0FD3">
              <w:t xml:space="preserve">implications of how </w:t>
            </w:r>
            <w:r w:rsidR="00A12815" w:rsidRPr="006A0FD3">
              <w:t>heat is transferred in greenhouses to</w:t>
            </w:r>
            <w:r w:rsidR="00D71195">
              <w:t xml:space="preserve"> </w:t>
            </w:r>
            <w:r w:rsidR="00A12815" w:rsidRPr="006A0FD3">
              <w:t>provide sufficient heat energy to commercially grow plants</w:t>
            </w:r>
            <w:r w:rsidR="0029661A">
              <w:t>. At least one of the following is required:</w:t>
            </w:r>
          </w:p>
          <w:p w:rsidR="00F16B6E" w:rsidRDefault="00A025DF" w:rsidP="00F33717">
            <w:pPr>
              <w:pStyle w:val="VPSchedulebullets"/>
            </w:pPr>
            <w:r w:rsidRPr="006A0FD3">
              <w:t xml:space="preserve">collecting and processing primary evidence </w:t>
            </w:r>
            <w:r w:rsidR="00AC73BB">
              <w:t xml:space="preserve">from an investigation and relating it </w:t>
            </w:r>
            <w:r w:rsidR="00AC73BB" w:rsidRPr="006A0FD3">
              <w:t xml:space="preserve">to the scientific theory </w:t>
            </w:r>
            <w:r w:rsidR="00AC73BB">
              <w:t xml:space="preserve">relevant to the </w:t>
            </w:r>
            <w:r w:rsidR="00720AC2">
              <w:t>implications</w:t>
            </w:r>
            <w:r w:rsidR="00AC73BB">
              <w:t xml:space="preserve"> in order to</w:t>
            </w:r>
            <w:r w:rsidR="00AC73BB" w:rsidRPr="006A0FD3">
              <w:t xml:space="preserve"> </w:t>
            </w:r>
            <w:r w:rsidR="00AC73BB">
              <w:t xml:space="preserve">give a </w:t>
            </w:r>
            <w:r w:rsidR="00AC73BB" w:rsidRPr="006A0FD3">
              <w:t xml:space="preserve">comprehensive and critical explanation of </w:t>
            </w:r>
            <w:r w:rsidR="00F16B6E">
              <w:t>heat transfer</w:t>
            </w:r>
          </w:p>
          <w:p w:rsidR="00F16B6E" w:rsidRPr="006A0FD3" w:rsidRDefault="00A025DF" w:rsidP="00F16B6E">
            <w:pPr>
              <w:pStyle w:val="VPSchedulebullets"/>
            </w:pPr>
            <w:r w:rsidRPr="006A0FD3">
              <w:t xml:space="preserve">collecting </w:t>
            </w:r>
            <w:r w:rsidR="00622E20" w:rsidRPr="006A0FD3">
              <w:t xml:space="preserve">sufficient and relevant secondary </w:t>
            </w:r>
            <w:r w:rsidR="00F16B6E">
              <w:t>data</w:t>
            </w:r>
            <w:r w:rsidR="00F16B6E" w:rsidRPr="006A0FD3">
              <w:t xml:space="preserve"> and applying scientific theory to </w:t>
            </w:r>
            <w:r w:rsidR="00F16B6E">
              <w:t xml:space="preserve">critically evaluate </w:t>
            </w:r>
            <w:r w:rsidR="00C1351F">
              <w:t xml:space="preserve">the implications of </w:t>
            </w:r>
            <w:r w:rsidR="00F16B6E" w:rsidRPr="006A0FD3">
              <w:t>heat transfer</w:t>
            </w:r>
            <w:r w:rsidR="00720AC2">
              <w:t xml:space="preserve"> in </w:t>
            </w:r>
            <w:r w:rsidR="00C4176A">
              <w:t>green</w:t>
            </w:r>
            <w:r w:rsidR="00720AC2">
              <w:t>houses</w:t>
            </w:r>
          </w:p>
          <w:p w:rsidR="00A025DF" w:rsidRPr="006A0FD3" w:rsidRDefault="00A025DF" w:rsidP="00F33717">
            <w:pPr>
              <w:pStyle w:val="VPScheduletext"/>
            </w:pPr>
            <w:r w:rsidRPr="006A0FD3">
              <w:t>For example</w:t>
            </w:r>
            <w:r w:rsidR="004400F8">
              <w:t>,</w:t>
            </w:r>
            <w:r w:rsidRPr="006A0FD3">
              <w:t xml:space="preserve"> the learner</w:t>
            </w:r>
            <w:r w:rsidR="007F13A0" w:rsidRPr="006A0FD3">
              <w:rPr>
                <w:iCs/>
              </w:rPr>
              <w:t xml:space="preserve"> explains</w:t>
            </w:r>
            <w:r w:rsidR="007F13A0">
              <w:rPr>
                <w:iCs/>
              </w:rPr>
              <w:t xml:space="preserve"> </w:t>
            </w:r>
            <w:r w:rsidR="007F13A0" w:rsidRPr="006A0FD3">
              <w:rPr>
                <w:iCs/>
              </w:rPr>
              <w:t>comprehensively</w:t>
            </w:r>
            <w:r w:rsidRPr="006A0FD3">
              <w:t>:</w:t>
            </w:r>
          </w:p>
          <w:p w:rsidR="00D21B09" w:rsidRDefault="001241A3">
            <w:pPr>
              <w:pStyle w:val="VPSchedulebullets"/>
              <w:numPr>
                <w:ilvl w:val="1"/>
                <w:numId w:val="27"/>
              </w:numPr>
              <w:rPr>
                <w:rFonts w:eastAsia="Times New Roman"/>
                <w:b/>
                <w:bCs/>
              </w:rPr>
            </w:pPr>
            <w:r w:rsidRPr="00E05561">
              <w:t>how heat is transferred</w:t>
            </w:r>
            <w:r w:rsidR="007F13A0" w:rsidRPr="00E05561">
              <w:t xml:space="preserve"> (conduction, convection and/or radiation)</w:t>
            </w:r>
            <w:r w:rsidRPr="00E05561">
              <w:t xml:space="preserve"> in the design of greenhouses, and the links to plant growth</w:t>
            </w:r>
          </w:p>
          <w:p w:rsidR="00D21B09" w:rsidRDefault="007F13A0">
            <w:pPr>
              <w:pStyle w:val="VPSchedulebullets"/>
              <w:numPr>
                <w:ilvl w:val="1"/>
                <w:numId w:val="27"/>
              </w:numPr>
              <w:rPr>
                <w:rFonts w:eastAsia="Times New Roman"/>
                <w:b/>
                <w:bCs/>
              </w:rPr>
            </w:pPr>
            <w:r w:rsidRPr="00E05561">
              <w:t>why</w:t>
            </w:r>
            <w:r w:rsidR="00F33717" w:rsidRPr="00E05561">
              <w:t xml:space="preserve"> </w:t>
            </w:r>
            <w:r w:rsidR="00546ADD" w:rsidRPr="00E05561">
              <w:t>the warmed structures and plants inside the greenhouse re-radiate some of their heat energy in the infrared spectrum, to which glass is partly opaque, so some of this energy is als</w:t>
            </w:r>
            <w:r w:rsidR="00F33717" w:rsidRPr="00E05561">
              <w:t>o trapped inside the greenhouse. T</w:t>
            </w:r>
            <w:r w:rsidR="00546ADD" w:rsidRPr="00E05561">
              <w:t xml:space="preserve">he main heating mechanism inside a greenhouse is by convection. This can be shown by opening a small window </w:t>
            </w:r>
            <w:r w:rsidR="00546ADD" w:rsidRPr="00E05561">
              <w:lastRenderedPageBreak/>
              <w:t xml:space="preserve">near the roof </w:t>
            </w:r>
            <w:r w:rsidR="00F33717" w:rsidRPr="00E05561">
              <w:t>−</w:t>
            </w:r>
            <w:r w:rsidR="00546ADD" w:rsidRPr="00E05561">
              <w:t xml:space="preserve"> the temperature drops considerably. This principle is the basis of the ‘</w:t>
            </w:r>
            <w:proofErr w:type="spellStart"/>
            <w:r w:rsidR="00546ADD" w:rsidRPr="00E05561">
              <w:t>autovent</w:t>
            </w:r>
            <w:proofErr w:type="spellEnd"/>
            <w:r w:rsidR="00546ADD" w:rsidRPr="00E05561">
              <w:t>’ automatic cooling system. The glass used works as a barrier to air flow, and its effect is to trap energy within the greenhouse. The air that is warmed near the ground is prevented from rising indefinitely and flowing away.</w:t>
            </w:r>
            <w:r w:rsidR="00F33717" w:rsidRPr="00E05561">
              <w:t xml:space="preserve"> A</w:t>
            </w:r>
            <w:r w:rsidR="00546ADD" w:rsidRPr="00E05561">
              <w:t xml:space="preserve">lthough heat loss due to thermal conduction through the glass and other building materials occurs, net energy (and therefore temperature) </w:t>
            </w:r>
            <w:r w:rsidR="00F33717" w:rsidRPr="00E05561">
              <w:t>increases inside the greenhouse. W</w:t>
            </w:r>
            <w:r w:rsidR="00546ADD" w:rsidRPr="00E05561">
              <w:t xml:space="preserve">hen extra heat is needed most commercial greenhouses use natural gas or electrical furnaces. Electronic controllers are often used to monitor the temperature and adjust the furnace operation to the conditions. This can be as simple as a basic thermostat, but can be more complicated </w:t>
            </w:r>
            <w:r w:rsidR="00F33717" w:rsidRPr="00E05561">
              <w:t>in larger greenhouse operations</w:t>
            </w:r>
          </w:p>
          <w:p w:rsidR="00D21B09" w:rsidRDefault="00546ADD">
            <w:pPr>
              <w:pStyle w:val="VPSchedulebullets"/>
              <w:numPr>
                <w:ilvl w:val="1"/>
                <w:numId w:val="27"/>
              </w:numPr>
              <w:rPr>
                <w:rFonts w:eastAsia="Times New Roman"/>
                <w:b/>
                <w:bCs/>
              </w:rPr>
            </w:pPr>
            <w:r w:rsidRPr="00E05561">
              <w:t xml:space="preserve">recommendations on the design of </w:t>
            </w:r>
            <w:r w:rsidR="00FA47BF" w:rsidRPr="00E05561">
              <w:t xml:space="preserve">greenhouses </w:t>
            </w:r>
            <w:r w:rsidRPr="00E05561">
              <w:t xml:space="preserve">based </w:t>
            </w:r>
            <w:r w:rsidR="00F33717" w:rsidRPr="00E05561">
              <w:t>on the evidence from their data</w:t>
            </w:r>
          </w:p>
          <w:p w:rsidR="00D21B09" w:rsidRDefault="00546ADD">
            <w:pPr>
              <w:pStyle w:val="VPSchedulebullets"/>
              <w:numPr>
                <w:ilvl w:val="1"/>
                <w:numId w:val="27"/>
              </w:numPr>
              <w:rPr>
                <w:rFonts w:eastAsia="Times New Roman"/>
                <w:b/>
                <w:bCs/>
              </w:rPr>
            </w:pPr>
            <w:r w:rsidRPr="00E05561">
              <w:t>the relative amounts of energy transferred using different glass and plastic coverin</w:t>
            </w:r>
            <w:r w:rsidR="00F33717" w:rsidRPr="00E05561">
              <w:t>gs and the implications of this</w:t>
            </w:r>
          </w:p>
          <w:p w:rsidR="00D21B09" w:rsidRDefault="00F16B6E">
            <w:pPr>
              <w:pStyle w:val="VPSchedulebullets"/>
              <w:numPr>
                <w:ilvl w:val="1"/>
                <w:numId w:val="27"/>
              </w:numPr>
              <w:rPr>
                <w:rFonts w:eastAsia="Times New Roman"/>
                <w:b/>
                <w:bCs/>
              </w:rPr>
            </w:pPr>
            <w:r w:rsidRPr="00E05561">
              <w:t>l</w:t>
            </w:r>
            <w:r w:rsidR="00546ADD" w:rsidRPr="00E05561">
              <w:t>imitations of their experiment and the effec</w:t>
            </w:r>
            <w:r w:rsidR="00F33717" w:rsidRPr="00E05561">
              <w:t>t on their conclusions/findings</w:t>
            </w:r>
          </w:p>
          <w:p w:rsidR="00D21B09" w:rsidRDefault="00546ADD">
            <w:pPr>
              <w:pStyle w:val="VPSchedulebullets"/>
              <w:numPr>
                <w:ilvl w:val="1"/>
                <w:numId w:val="27"/>
              </w:numPr>
              <w:rPr>
                <w:rFonts w:eastAsia="Times New Roman"/>
                <w:b/>
                <w:bCs/>
              </w:rPr>
            </w:pPr>
            <w:r w:rsidRPr="00E05561">
              <w:t xml:space="preserve">variations between their experimental data and any prior or researched science knowledge, and </w:t>
            </w:r>
            <w:r w:rsidR="00C4176A" w:rsidRPr="00E05561">
              <w:t>reasons why</w:t>
            </w:r>
            <w:r w:rsidRPr="00E05561">
              <w:t xml:space="preserve"> these variations have happened.</w:t>
            </w:r>
          </w:p>
          <w:p w:rsidR="007433E1" w:rsidRPr="006A0FD3" w:rsidRDefault="001971C5" w:rsidP="00F33717">
            <w:pPr>
              <w:pStyle w:val="VPScheduletext"/>
              <w:rPr>
                <w:i/>
                <w:iCs/>
              </w:rPr>
            </w:pPr>
            <w:r w:rsidRPr="006A0FD3">
              <w:rPr>
                <w:i/>
                <w:iCs/>
                <w:color w:val="FF0000"/>
              </w:rPr>
              <w:lastRenderedPageBreak/>
              <w:t>The above expected learner responses</w:t>
            </w:r>
            <w:r w:rsidR="007433E1" w:rsidRPr="006A0FD3">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sidP="00E01628">
          <w:r w:rsidRPr="002B7AA3">
            <w:t>Final grades will be decided using professional judg</w:t>
          </w:r>
          <w:r w:rsidR="00FE56A9">
            <w:t>e</w:t>
          </w:r>
          <w:r w:rsidRPr="002B7AA3">
            <w:t>ment based on an examination of the evidence provided against the criteria in the Achievement Standard. Judgements should be holistic, rather than based on a checklist approach</w:t>
          </w:r>
          <w:r>
            <w:t>.</w:t>
          </w:r>
        </w:p>
      </w:sdtContent>
    </w:sdt>
    <w:sectPr w:rsidR="006C5D9A" w:rsidSect="00EB424F">
      <w:footerReference w:type="default" r:id="rId15"/>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869" w:rsidRDefault="007F0869" w:rsidP="006C5D0E">
      <w:pPr>
        <w:spacing w:before="0" w:after="0"/>
      </w:pPr>
      <w:r>
        <w:separator/>
      </w:r>
    </w:p>
  </w:endnote>
  <w:endnote w:type="continuationSeparator" w:id="0">
    <w:p w:rsidR="007F0869" w:rsidRDefault="007F0869"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1D" w:rsidRPr="00CB5956" w:rsidRDefault="00C4131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872B2">
      <w:rPr>
        <w:sz w:val="20"/>
        <w:szCs w:val="20"/>
      </w:rPr>
      <w:t>5</w:t>
    </w:r>
    <w:r w:rsidRPr="00CB5956">
      <w:rPr>
        <w:sz w:val="20"/>
        <w:szCs w:val="20"/>
      </w:rPr>
      <w:tab/>
      <w:t xml:space="preserve">Page </w:t>
    </w:r>
    <w:r w:rsidR="00AA1534" w:rsidRPr="00CB5956">
      <w:rPr>
        <w:sz w:val="20"/>
        <w:szCs w:val="20"/>
      </w:rPr>
      <w:fldChar w:fldCharType="begin"/>
    </w:r>
    <w:r w:rsidRPr="00CB5956">
      <w:rPr>
        <w:sz w:val="20"/>
        <w:szCs w:val="20"/>
      </w:rPr>
      <w:instrText xml:space="preserve"> PAGE </w:instrText>
    </w:r>
    <w:r w:rsidR="00AA1534" w:rsidRPr="00CB5956">
      <w:rPr>
        <w:sz w:val="20"/>
        <w:szCs w:val="20"/>
      </w:rPr>
      <w:fldChar w:fldCharType="separate"/>
    </w:r>
    <w:r w:rsidR="00985CA9">
      <w:rPr>
        <w:noProof/>
        <w:sz w:val="20"/>
        <w:szCs w:val="20"/>
      </w:rPr>
      <w:t>2</w:t>
    </w:r>
    <w:r w:rsidR="00AA1534" w:rsidRPr="00CB5956">
      <w:rPr>
        <w:sz w:val="20"/>
        <w:szCs w:val="20"/>
      </w:rPr>
      <w:fldChar w:fldCharType="end"/>
    </w:r>
    <w:r w:rsidRPr="00CB5956">
      <w:rPr>
        <w:sz w:val="20"/>
        <w:szCs w:val="20"/>
      </w:rPr>
      <w:t xml:space="preserve"> of </w:t>
    </w:r>
    <w:r w:rsidR="00AA1534" w:rsidRPr="00CB5956">
      <w:rPr>
        <w:sz w:val="20"/>
        <w:szCs w:val="20"/>
      </w:rPr>
      <w:fldChar w:fldCharType="begin"/>
    </w:r>
    <w:r w:rsidRPr="00CB5956">
      <w:rPr>
        <w:sz w:val="20"/>
        <w:szCs w:val="20"/>
      </w:rPr>
      <w:instrText xml:space="preserve"> NUMPAGES </w:instrText>
    </w:r>
    <w:r w:rsidR="00AA1534" w:rsidRPr="00CB5956">
      <w:rPr>
        <w:sz w:val="20"/>
        <w:szCs w:val="20"/>
      </w:rPr>
      <w:fldChar w:fldCharType="separate"/>
    </w:r>
    <w:r w:rsidR="00985CA9">
      <w:rPr>
        <w:noProof/>
        <w:sz w:val="20"/>
        <w:szCs w:val="20"/>
      </w:rPr>
      <w:t>8</w:t>
    </w:r>
    <w:r w:rsidR="00AA1534"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1D" w:rsidRPr="00CB5956" w:rsidRDefault="00C4131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872B2">
      <w:rPr>
        <w:sz w:val="20"/>
        <w:szCs w:val="20"/>
      </w:rPr>
      <w:t>5</w:t>
    </w:r>
    <w:r w:rsidRPr="00CB5956">
      <w:rPr>
        <w:sz w:val="20"/>
        <w:szCs w:val="20"/>
      </w:rPr>
      <w:tab/>
      <w:t xml:space="preserve">Page </w:t>
    </w:r>
    <w:r w:rsidR="00AA1534" w:rsidRPr="00CB5956">
      <w:rPr>
        <w:sz w:val="20"/>
        <w:szCs w:val="20"/>
      </w:rPr>
      <w:fldChar w:fldCharType="begin"/>
    </w:r>
    <w:r w:rsidRPr="00CB5956">
      <w:rPr>
        <w:sz w:val="20"/>
        <w:szCs w:val="20"/>
      </w:rPr>
      <w:instrText xml:space="preserve"> PAGE </w:instrText>
    </w:r>
    <w:r w:rsidR="00AA1534" w:rsidRPr="00CB5956">
      <w:rPr>
        <w:sz w:val="20"/>
        <w:szCs w:val="20"/>
      </w:rPr>
      <w:fldChar w:fldCharType="separate"/>
    </w:r>
    <w:r w:rsidR="00985CA9">
      <w:rPr>
        <w:noProof/>
        <w:sz w:val="20"/>
        <w:szCs w:val="20"/>
      </w:rPr>
      <w:t>1</w:t>
    </w:r>
    <w:r w:rsidR="00AA1534" w:rsidRPr="00CB5956">
      <w:rPr>
        <w:sz w:val="20"/>
        <w:szCs w:val="20"/>
      </w:rPr>
      <w:fldChar w:fldCharType="end"/>
    </w:r>
    <w:r w:rsidRPr="00CB5956">
      <w:rPr>
        <w:sz w:val="20"/>
        <w:szCs w:val="20"/>
      </w:rPr>
      <w:t xml:space="preserve"> of </w:t>
    </w:r>
    <w:r w:rsidR="00AA1534" w:rsidRPr="00CB5956">
      <w:rPr>
        <w:sz w:val="20"/>
        <w:szCs w:val="20"/>
      </w:rPr>
      <w:fldChar w:fldCharType="begin"/>
    </w:r>
    <w:r w:rsidRPr="00CB5956">
      <w:rPr>
        <w:sz w:val="20"/>
        <w:szCs w:val="20"/>
      </w:rPr>
      <w:instrText xml:space="preserve"> NUMPAGES </w:instrText>
    </w:r>
    <w:r w:rsidR="00AA1534" w:rsidRPr="00CB5956">
      <w:rPr>
        <w:sz w:val="20"/>
        <w:szCs w:val="20"/>
      </w:rPr>
      <w:fldChar w:fldCharType="separate"/>
    </w:r>
    <w:r w:rsidR="00985CA9">
      <w:rPr>
        <w:noProof/>
        <w:sz w:val="20"/>
        <w:szCs w:val="20"/>
      </w:rPr>
      <w:t>8</w:t>
    </w:r>
    <w:r w:rsidR="00AA1534"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1D" w:rsidRPr="006C5D0E" w:rsidRDefault="00C4131D"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872B2">
      <w:rPr>
        <w:sz w:val="20"/>
        <w:szCs w:val="20"/>
      </w:rPr>
      <w:t>5</w:t>
    </w:r>
    <w:r w:rsidRPr="006C5D0E">
      <w:rPr>
        <w:color w:val="808080"/>
        <w:sz w:val="20"/>
        <w:szCs w:val="20"/>
      </w:rPr>
      <w:tab/>
      <w:t xml:space="preserve">Page </w:t>
    </w:r>
    <w:r w:rsidR="00AA1534" w:rsidRPr="006C5D0E">
      <w:rPr>
        <w:color w:val="808080"/>
        <w:sz w:val="20"/>
        <w:szCs w:val="20"/>
      </w:rPr>
      <w:fldChar w:fldCharType="begin"/>
    </w:r>
    <w:r w:rsidRPr="006C5D0E">
      <w:rPr>
        <w:color w:val="808080"/>
        <w:sz w:val="20"/>
        <w:szCs w:val="20"/>
      </w:rPr>
      <w:instrText xml:space="preserve"> PAGE </w:instrText>
    </w:r>
    <w:r w:rsidR="00AA1534" w:rsidRPr="006C5D0E">
      <w:rPr>
        <w:color w:val="808080"/>
        <w:sz w:val="20"/>
        <w:szCs w:val="20"/>
      </w:rPr>
      <w:fldChar w:fldCharType="separate"/>
    </w:r>
    <w:r w:rsidR="00985CA9">
      <w:rPr>
        <w:noProof/>
        <w:color w:val="808080"/>
        <w:sz w:val="20"/>
        <w:szCs w:val="20"/>
      </w:rPr>
      <w:t>8</w:t>
    </w:r>
    <w:r w:rsidR="00AA1534" w:rsidRPr="006C5D0E">
      <w:rPr>
        <w:color w:val="808080"/>
        <w:sz w:val="20"/>
        <w:szCs w:val="20"/>
      </w:rPr>
      <w:fldChar w:fldCharType="end"/>
    </w:r>
    <w:r w:rsidRPr="006C5D0E">
      <w:rPr>
        <w:color w:val="808080"/>
        <w:sz w:val="20"/>
        <w:szCs w:val="20"/>
      </w:rPr>
      <w:t xml:space="preserve"> of </w:t>
    </w:r>
    <w:r w:rsidR="00AA1534" w:rsidRPr="006C5D0E">
      <w:rPr>
        <w:color w:val="808080"/>
        <w:sz w:val="20"/>
        <w:szCs w:val="20"/>
      </w:rPr>
      <w:fldChar w:fldCharType="begin"/>
    </w:r>
    <w:r w:rsidRPr="006C5D0E">
      <w:rPr>
        <w:color w:val="808080"/>
        <w:sz w:val="20"/>
        <w:szCs w:val="20"/>
      </w:rPr>
      <w:instrText xml:space="preserve"> NUMPAGES </w:instrText>
    </w:r>
    <w:r w:rsidR="00AA1534" w:rsidRPr="006C5D0E">
      <w:rPr>
        <w:color w:val="808080"/>
        <w:sz w:val="20"/>
        <w:szCs w:val="20"/>
      </w:rPr>
      <w:fldChar w:fldCharType="separate"/>
    </w:r>
    <w:r w:rsidR="00985CA9">
      <w:rPr>
        <w:noProof/>
        <w:color w:val="808080"/>
        <w:sz w:val="20"/>
        <w:szCs w:val="20"/>
      </w:rPr>
      <w:t>8</w:t>
    </w:r>
    <w:r w:rsidR="00AA1534"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869" w:rsidRDefault="007F0869" w:rsidP="006C5D0E">
      <w:pPr>
        <w:spacing w:before="0" w:after="0"/>
      </w:pPr>
      <w:r>
        <w:separator/>
      </w:r>
    </w:p>
  </w:footnote>
  <w:footnote w:type="continuationSeparator" w:id="0">
    <w:p w:rsidR="007F0869" w:rsidRDefault="007F0869"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1D" w:rsidRPr="00E053F6" w:rsidRDefault="00C4131D"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1.4</w:t>
        </w:r>
        <w:r w:rsidR="006872B2">
          <w:rPr>
            <w:rStyle w:val="Style8"/>
          </w:rPr>
          <w:t xml:space="preserve"> v2</w:t>
        </w:r>
      </w:sdtContent>
    </w:sdt>
    <w:r w:rsidRPr="00E053F6">
      <w:rPr>
        <w:sz w:val="20"/>
        <w:szCs w:val="20"/>
      </w:rPr>
      <w:t xml:space="preserve"> </w:t>
    </w:r>
    <w:r>
      <w:rPr>
        <w:sz w:val="20"/>
        <w:szCs w:val="20"/>
      </w:rPr>
      <w:t>–</w:t>
    </w:r>
    <w:r w:rsidRPr="00E053F6">
      <w:rPr>
        <w:sz w:val="20"/>
        <w:szCs w:val="20"/>
      </w:rPr>
      <w:t xml:space="preserve">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C4131D" w:rsidRPr="00E053F6" w:rsidRDefault="00C4131D">
    <w:pPr>
      <w:pStyle w:val="Header"/>
      <w:rPr>
        <w:sz w:val="20"/>
        <w:szCs w:val="20"/>
      </w:rPr>
    </w:pPr>
    <w:r w:rsidRPr="00E053F6">
      <w:rPr>
        <w:sz w:val="20"/>
        <w:szCs w:val="20"/>
      </w:rPr>
      <w:t>PAGE FOR LEARNER USE</w:t>
    </w:r>
  </w:p>
  <w:p w:rsidR="00C4131D" w:rsidRPr="00E053F6" w:rsidRDefault="00C4131D">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1D" w:rsidRDefault="00985CA9">
    <w:pPr>
      <w:pStyle w:val="Header"/>
    </w:pPr>
    <w:r w:rsidRPr="00985CA9">
      <w:rPr>
        <w:noProof/>
        <w:lang w:eastAsia="en-NZ"/>
      </w:rPr>
      <w:drawing>
        <wp:inline distT="0" distB="0" distL="0" distR="0">
          <wp:extent cx="4320000" cy="581706"/>
          <wp:effectExtent l="19050" t="0" r="4350" b="0"/>
          <wp:docPr id="2"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1D" w:rsidRPr="00E053F6" w:rsidRDefault="00C4131D"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C4131D" w:rsidRPr="00E053F6" w:rsidRDefault="00C4131D"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C4131D" w:rsidRDefault="00C4131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1D" w:rsidRPr="00E053F6" w:rsidRDefault="00C4131D"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1.4</w:t>
        </w:r>
        <w:r w:rsidR="006872B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C4131D" w:rsidRPr="00E053F6" w:rsidRDefault="00C4131D"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C4131D" w:rsidRPr="00E053F6" w:rsidRDefault="00C4131D">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1D" w:rsidRPr="00B320A2" w:rsidRDefault="00C4131D"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CC061AA"/>
    <w:multiLevelType w:val="hybridMultilevel"/>
    <w:tmpl w:val="1C483A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8497554"/>
    <w:multiLevelType w:val="hybridMultilevel"/>
    <w:tmpl w:val="3EA230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1"/>
  </w:num>
  <w:num w:numId="2">
    <w:abstractNumId w:val="0"/>
  </w:num>
  <w:num w:numId="3">
    <w:abstractNumId w:val="9"/>
  </w:num>
  <w:num w:numId="4">
    <w:abstractNumId w:val="5"/>
  </w:num>
  <w:num w:numId="5">
    <w:abstractNumId w:val="27"/>
  </w:num>
  <w:num w:numId="6">
    <w:abstractNumId w:val="11"/>
  </w:num>
  <w:num w:numId="7">
    <w:abstractNumId w:val="25"/>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9"/>
  </w:num>
  <w:num w:numId="13">
    <w:abstractNumId w:val="19"/>
  </w:num>
  <w:num w:numId="14">
    <w:abstractNumId w:val="28"/>
  </w:num>
  <w:num w:numId="15">
    <w:abstractNumId w:val="4"/>
  </w:num>
  <w:num w:numId="16">
    <w:abstractNumId w:val="18"/>
  </w:num>
  <w:num w:numId="17">
    <w:abstractNumId w:val="2"/>
  </w:num>
  <w:num w:numId="18">
    <w:abstractNumId w:val="22"/>
  </w:num>
  <w:num w:numId="19">
    <w:abstractNumId w:val="24"/>
  </w:num>
  <w:num w:numId="20">
    <w:abstractNumId w:val="12"/>
  </w:num>
  <w:num w:numId="21">
    <w:abstractNumId w:val="3"/>
  </w:num>
  <w:num w:numId="22">
    <w:abstractNumId w:val="8"/>
  </w:num>
  <w:num w:numId="23">
    <w:abstractNumId w:val="15"/>
  </w:num>
  <w:num w:numId="24">
    <w:abstractNumId w:val="26"/>
  </w:num>
  <w:num w:numId="25">
    <w:abstractNumId w:val="16"/>
  </w:num>
  <w:num w:numId="26">
    <w:abstractNumId w:val="14"/>
  </w:num>
  <w:num w:numId="27">
    <w:abstractNumId w:val="20"/>
  </w:num>
  <w:num w:numId="28">
    <w:abstractNumId w:val="10"/>
  </w:num>
  <w:num w:numId="29">
    <w:abstractNumId w:val="6"/>
  </w:num>
  <w:num w:numId="30">
    <w:abstractNumId w:val="23"/>
  </w:num>
  <w:num w:numId="31">
    <w:abstractNumId w:val="7"/>
  </w:num>
  <w:num w:numId="3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num>
  <w:num w:numId="35">
    <w:abstractNumId w:val="20"/>
  </w:num>
  <w:num w:numId="36">
    <w:abstractNumId w:val="20"/>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useFELayout/>
  </w:compat>
  <w:rsids>
    <w:rsidRoot w:val="00D66461"/>
    <w:rsid w:val="00017818"/>
    <w:rsid w:val="0002221A"/>
    <w:rsid w:val="0002571D"/>
    <w:rsid w:val="00025D5A"/>
    <w:rsid w:val="000264DB"/>
    <w:rsid w:val="00026C02"/>
    <w:rsid w:val="00027FC5"/>
    <w:rsid w:val="000313D6"/>
    <w:rsid w:val="0003223B"/>
    <w:rsid w:val="0003283A"/>
    <w:rsid w:val="00046059"/>
    <w:rsid w:val="000478E4"/>
    <w:rsid w:val="00047E2A"/>
    <w:rsid w:val="00057392"/>
    <w:rsid w:val="00061F8B"/>
    <w:rsid w:val="0007554D"/>
    <w:rsid w:val="00081BBC"/>
    <w:rsid w:val="0009086B"/>
    <w:rsid w:val="000A5735"/>
    <w:rsid w:val="000B5491"/>
    <w:rsid w:val="000B6B5B"/>
    <w:rsid w:val="000C32AB"/>
    <w:rsid w:val="000D1B70"/>
    <w:rsid w:val="000D2EBA"/>
    <w:rsid w:val="000D5C06"/>
    <w:rsid w:val="000E598C"/>
    <w:rsid w:val="000F0313"/>
    <w:rsid w:val="000F3FE1"/>
    <w:rsid w:val="00100CC1"/>
    <w:rsid w:val="001112D1"/>
    <w:rsid w:val="00112223"/>
    <w:rsid w:val="00113E64"/>
    <w:rsid w:val="00122D97"/>
    <w:rsid w:val="001241A3"/>
    <w:rsid w:val="001244A4"/>
    <w:rsid w:val="00126BFC"/>
    <w:rsid w:val="001331E6"/>
    <w:rsid w:val="00150EAB"/>
    <w:rsid w:val="001578C7"/>
    <w:rsid w:val="0016202D"/>
    <w:rsid w:val="001729AB"/>
    <w:rsid w:val="0017312A"/>
    <w:rsid w:val="0018793F"/>
    <w:rsid w:val="001911EC"/>
    <w:rsid w:val="001971C5"/>
    <w:rsid w:val="00197E3F"/>
    <w:rsid w:val="001A0E22"/>
    <w:rsid w:val="001B031B"/>
    <w:rsid w:val="001B6DE1"/>
    <w:rsid w:val="001B6DFB"/>
    <w:rsid w:val="001C29D2"/>
    <w:rsid w:val="001C7D48"/>
    <w:rsid w:val="001D2376"/>
    <w:rsid w:val="001D6A86"/>
    <w:rsid w:val="001E1BCB"/>
    <w:rsid w:val="001E521E"/>
    <w:rsid w:val="001F20B6"/>
    <w:rsid w:val="001F3D0F"/>
    <w:rsid w:val="001F4B19"/>
    <w:rsid w:val="001F515B"/>
    <w:rsid w:val="001F5F17"/>
    <w:rsid w:val="00202445"/>
    <w:rsid w:val="0020313D"/>
    <w:rsid w:val="0020747D"/>
    <w:rsid w:val="00221FD3"/>
    <w:rsid w:val="002261EF"/>
    <w:rsid w:val="0023312F"/>
    <w:rsid w:val="00254339"/>
    <w:rsid w:val="00255DF0"/>
    <w:rsid w:val="00283FA8"/>
    <w:rsid w:val="00292AE6"/>
    <w:rsid w:val="0029327D"/>
    <w:rsid w:val="0029661A"/>
    <w:rsid w:val="002A0559"/>
    <w:rsid w:val="002A4AD8"/>
    <w:rsid w:val="002A7944"/>
    <w:rsid w:val="002A7D6D"/>
    <w:rsid w:val="002B7AA3"/>
    <w:rsid w:val="002C7548"/>
    <w:rsid w:val="002D0805"/>
    <w:rsid w:val="002D0A92"/>
    <w:rsid w:val="002E44E7"/>
    <w:rsid w:val="002E5928"/>
    <w:rsid w:val="002F0203"/>
    <w:rsid w:val="002F178F"/>
    <w:rsid w:val="003211B0"/>
    <w:rsid w:val="003267AD"/>
    <w:rsid w:val="003304A5"/>
    <w:rsid w:val="003341BF"/>
    <w:rsid w:val="00336F2B"/>
    <w:rsid w:val="00341C6C"/>
    <w:rsid w:val="00344490"/>
    <w:rsid w:val="00351E57"/>
    <w:rsid w:val="00353614"/>
    <w:rsid w:val="0036540D"/>
    <w:rsid w:val="00370A93"/>
    <w:rsid w:val="003715CD"/>
    <w:rsid w:val="00373ACE"/>
    <w:rsid w:val="00385226"/>
    <w:rsid w:val="003945AD"/>
    <w:rsid w:val="003A761E"/>
    <w:rsid w:val="003B5208"/>
    <w:rsid w:val="003B5C97"/>
    <w:rsid w:val="003C09EF"/>
    <w:rsid w:val="003C4682"/>
    <w:rsid w:val="003D30DC"/>
    <w:rsid w:val="003D5785"/>
    <w:rsid w:val="003D6F1D"/>
    <w:rsid w:val="003E653C"/>
    <w:rsid w:val="003E6BFC"/>
    <w:rsid w:val="003E7B4D"/>
    <w:rsid w:val="0040348F"/>
    <w:rsid w:val="004079F7"/>
    <w:rsid w:val="00410E46"/>
    <w:rsid w:val="004121A2"/>
    <w:rsid w:val="004153A7"/>
    <w:rsid w:val="00415E3D"/>
    <w:rsid w:val="00426517"/>
    <w:rsid w:val="00432195"/>
    <w:rsid w:val="004400F8"/>
    <w:rsid w:val="00440C1B"/>
    <w:rsid w:val="00443217"/>
    <w:rsid w:val="004441C1"/>
    <w:rsid w:val="004467BA"/>
    <w:rsid w:val="00447412"/>
    <w:rsid w:val="00473AD7"/>
    <w:rsid w:val="00492703"/>
    <w:rsid w:val="004A2B6E"/>
    <w:rsid w:val="004B3AC4"/>
    <w:rsid w:val="004B6194"/>
    <w:rsid w:val="004B6469"/>
    <w:rsid w:val="004C032C"/>
    <w:rsid w:val="004C2512"/>
    <w:rsid w:val="004C3548"/>
    <w:rsid w:val="004C7975"/>
    <w:rsid w:val="004D32D0"/>
    <w:rsid w:val="004D4FAF"/>
    <w:rsid w:val="004D7040"/>
    <w:rsid w:val="004D736C"/>
    <w:rsid w:val="004F61B1"/>
    <w:rsid w:val="00504BE7"/>
    <w:rsid w:val="00515294"/>
    <w:rsid w:val="0051632B"/>
    <w:rsid w:val="005206BF"/>
    <w:rsid w:val="00521212"/>
    <w:rsid w:val="005225E1"/>
    <w:rsid w:val="005241A8"/>
    <w:rsid w:val="005347BD"/>
    <w:rsid w:val="00540BA1"/>
    <w:rsid w:val="00542DAA"/>
    <w:rsid w:val="0054525D"/>
    <w:rsid w:val="00546ADD"/>
    <w:rsid w:val="00550D14"/>
    <w:rsid w:val="00551F34"/>
    <w:rsid w:val="00553BD5"/>
    <w:rsid w:val="00562119"/>
    <w:rsid w:val="00566029"/>
    <w:rsid w:val="00567F19"/>
    <w:rsid w:val="00586878"/>
    <w:rsid w:val="00595A0C"/>
    <w:rsid w:val="005B1AFE"/>
    <w:rsid w:val="005C1E93"/>
    <w:rsid w:val="005C3132"/>
    <w:rsid w:val="005E52FE"/>
    <w:rsid w:val="005F0895"/>
    <w:rsid w:val="005F421D"/>
    <w:rsid w:val="006023BB"/>
    <w:rsid w:val="006045FA"/>
    <w:rsid w:val="00604F41"/>
    <w:rsid w:val="00607BB4"/>
    <w:rsid w:val="0061618B"/>
    <w:rsid w:val="00622E20"/>
    <w:rsid w:val="00623896"/>
    <w:rsid w:val="00624D5C"/>
    <w:rsid w:val="0062626A"/>
    <w:rsid w:val="006263D1"/>
    <w:rsid w:val="006365C4"/>
    <w:rsid w:val="00642B78"/>
    <w:rsid w:val="00656F4A"/>
    <w:rsid w:val="00672689"/>
    <w:rsid w:val="00676816"/>
    <w:rsid w:val="00680AB9"/>
    <w:rsid w:val="006816E5"/>
    <w:rsid w:val="00685A5C"/>
    <w:rsid w:val="006872B2"/>
    <w:rsid w:val="00687F34"/>
    <w:rsid w:val="00691826"/>
    <w:rsid w:val="00694EE5"/>
    <w:rsid w:val="00696B98"/>
    <w:rsid w:val="006A0FD3"/>
    <w:rsid w:val="006A5983"/>
    <w:rsid w:val="006B266D"/>
    <w:rsid w:val="006B3B89"/>
    <w:rsid w:val="006B74B5"/>
    <w:rsid w:val="006C4385"/>
    <w:rsid w:val="006C5C65"/>
    <w:rsid w:val="006C5D0E"/>
    <w:rsid w:val="006C5D9A"/>
    <w:rsid w:val="006C6ACA"/>
    <w:rsid w:val="006D6F25"/>
    <w:rsid w:val="006E7BF8"/>
    <w:rsid w:val="006F3B6B"/>
    <w:rsid w:val="006F5644"/>
    <w:rsid w:val="006F66D2"/>
    <w:rsid w:val="0070052D"/>
    <w:rsid w:val="00704331"/>
    <w:rsid w:val="00704D94"/>
    <w:rsid w:val="00720AC2"/>
    <w:rsid w:val="0072366B"/>
    <w:rsid w:val="00724E3D"/>
    <w:rsid w:val="00725DD9"/>
    <w:rsid w:val="00734175"/>
    <w:rsid w:val="007433E1"/>
    <w:rsid w:val="007516DC"/>
    <w:rsid w:val="007534F7"/>
    <w:rsid w:val="007631AB"/>
    <w:rsid w:val="0076553B"/>
    <w:rsid w:val="00766053"/>
    <w:rsid w:val="00767E4C"/>
    <w:rsid w:val="00770BBF"/>
    <w:rsid w:val="00777BD1"/>
    <w:rsid w:val="00777DC7"/>
    <w:rsid w:val="00783B9D"/>
    <w:rsid w:val="007848F6"/>
    <w:rsid w:val="007A488B"/>
    <w:rsid w:val="007B2B71"/>
    <w:rsid w:val="007B32EF"/>
    <w:rsid w:val="007B6995"/>
    <w:rsid w:val="007C0E45"/>
    <w:rsid w:val="007C7D07"/>
    <w:rsid w:val="007D672C"/>
    <w:rsid w:val="007E15BF"/>
    <w:rsid w:val="007F0869"/>
    <w:rsid w:val="007F08F8"/>
    <w:rsid w:val="007F13A0"/>
    <w:rsid w:val="00805571"/>
    <w:rsid w:val="00810455"/>
    <w:rsid w:val="00811D80"/>
    <w:rsid w:val="00813AEF"/>
    <w:rsid w:val="00816A71"/>
    <w:rsid w:val="00817CE8"/>
    <w:rsid w:val="00823836"/>
    <w:rsid w:val="00823C09"/>
    <w:rsid w:val="0082757D"/>
    <w:rsid w:val="00833535"/>
    <w:rsid w:val="00852B54"/>
    <w:rsid w:val="00854E84"/>
    <w:rsid w:val="00860EB7"/>
    <w:rsid w:val="008629D3"/>
    <w:rsid w:val="008632DC"/>
    <w:rsid w:val="008867C8"/>
    <w:rsid w:val="00892B3E"/>
    <w:rsid w:val="008971EC"/>
    <w:rsid w:val="008A2212"/>
    <w:rsid w:val="008A4D0D"/>
    <w:rsid w:val="008B3137"/>
    <w:rsid w:val="008B4452"/>
    <w:rsid w:val="008C347B"/>
    <w:rsid w:val="008C4653"/>
    <w:rsid w:val="008D06CA"/>
    <w:rsid w:val="008D14D4"/>
    <w:rsid w:val="008E3E99"/>
    <w:rsid w:val="008E3EE2"/>
    <w:rsid w:val="008F0E31"/>
    <w:rsid w:val="008F3276"/>
    <w:rsid w:val="008F3DC9"/>
    <w:rsid w:val="008F5588"/>
    <w:rsid w:val="0090319E"/>
    <w:rsid w:val="00904E63"/>
    <w:rsid w:val="00913DC3"/>
    <w:rsid w:val="00935366"/>
    <w:rsid w:val="00936BC8"/>
    <w:rsid w:val="00936BDC"/>
    <w:rsid w:val="00947E67"/>
    <w:rsid w:val="00967E3F"/>
    <w:rsid w:val="00971DED"/>
    <w:rsid w:val="00984138"/>
    <w:rsid w:val="00985CA9"/>
    <w:rsid w:val="00994BE6"/>
    <w:rsid w:val="00995CB8"/>
    <w:rsid w:val="009A709A"/>
    <w:rsid w:val="009C75E0"/>
    <w:rsid w:val="009C7854"/>
    <w:rsid w:val="009C7F64"/>
    <w:rsid w:val="009D1C80"/>
    <w:rsid w:val="009D321C"/>
    <w:rsid w:val="009D3EB3"/>
    <w:rsid w:val="009D69D7"/>
    <w:rsid w:val="009D737C"/>
    <w:rsid w:val="009E2B0A"/>
    <w:rsid w:val="009E7333"/>
    <w:rsid w:val="009E74D8"/>
    <w:rsid w:val="009F2043"/>
    <w:rsid w:val="00A025DF"/>
    <w:rsid w:val="00A02A45"/>
    <w:rsid w:val="00A12815"/>
    <w:rsid w:val="00A13A0E"/>
    <w:rsid w:val="00A173B9"/>
    <w:rsid w:val="00A41512"/>
    <w:rsid w:val="00A4575D"/>
    <w:rsid w:val="00A4758B"/>
    <w:rsid w:val="00A52EDE"/>
    <w:rsid w:val="00A543B7"/>
    <w:rsid w:val="00A72545"/>
    <w:rsid w:val="00A85796"/>
    <w:rsid w:val="00AA1534"/>
    <w:rsid w:val="00AA6803"/>
    <w:rsid w:val="00AA6C65"/>
    <w:rsid w:val="00AB2BF7"/>
    <w:rsid w:val="00AC3C16"/>
    <w:rsid w:val="00AC73BB"/>
    <w:rsid w:val="00AD439F"/>
    <w:rsid w:val="00AD61D9"/>
    <w:rsid w:val="00AD7E75"/>
    <w:rsid w:val="00AE0100"/>
    <w:rsid w:val="00AE14C2"/>
    <w:rsid w:val="00AE23FC"/>
    <w:rsid w:val="00AE2F79"/>
    <w:rsid w:val="00AE45A3"/>
    <w:rsid w:val="00B041A2"/>
    <w:rsid w:val="00B063FC"/>
    <w:rsid w:val="00B24024"/>
    <w:rsid w:val="00B26D07"/>
    <w:rsid w:val="00B320A2"/>
    <w:rsid w:val="00B40B0D"/>
    <w:rsid w:val="00B4136F"/>
    <w:rsid w:val="00B460A9"/>
    <w:rsid w:val="00B53F81"/>
    <w:rsid w:val="00B71B9E"/>
    <w:rsid w:val="00B761F8"/>
    <w:rsid w:val="00B92E24"/>
    <w:rsid w:val="00BA18E5"/>
    <w:rsid w:val="00BA5A67"/>
    <w:rsid w:val="00BE0E38"/>
    <w:rsid w:val="00BF3AA6"/>
    <w:rsid w:val="00BF4ECF"/>
    <w:rsid w:val="00C0164D"/>
    <w:rsid w:val="00C04712"/>
    <w:rsid w:val="00C05DE1"/>
    <w:rsid w:val="00C070D3"/>
    <w:rsid w:val="00C1052C"/>
    <w:rsid w:val="00C1131B"/>
    <w:rsid w:val="00C1351F"/>
    <w:rsid w:val="00C143F1"/>
    <w:rsid w:val="00C25232"/>
    <w:rsid w:val="00C3339B"/>
    <w:rsid w:val="00C3675D"/>
    <w:rsid w:val="00C4131D"/>
    <w:rsid w:val="00C4176A"/>
    <w:rsid w:val="00C5636A"/>
    <w:rsid w:val="00C62253"/>
    <w:rsid w:val="00C678D2"/>
    <w:rsid w:val="00C70028"/>
    <w:rsid w:val="00C7380A"/>
    <w:rsid w:val="00C7761A"/>
    <w:rsid w:val="00C82309"/>
    <w:rsid w:val="00C853C4"/>
    <w:rsid w:val="00C860BC"/>
    <w:rsid w:val="00C94F2A"/>
    <w:rsid w:val="00C963A6"/>
    <w:rsid w:val="00C97120"/>
    <w:rsid w:val="00C974B3"/>
    <w:rsid w:val="00CA2937"/>
    <w:rsid w:val="00CB5956"/>
    <w:rsid w:val="00CC1D68"/>
    <w:rsid w:val="00CC24E7"/>
    <w:rsid w:val="00CC50B1"/>
    <w:rsid w:val="00CC54DA"/>
    <w:rsid w:val="00CE3AD2"/>
    <w:rsid w:val="00CF2083"/>
    <w:rsid w:val="00CF3C3E"/>
    <w:rsid w:val="00D024BA"/>
    <w:rsid w:val="00D03F44"/>
    <w:rsid w:val="00D04A83"/>
    <w:rsid w:val="00D11B8E"/>
    <w:rsid w:val="00D13F64"/>
    <w:rsid w:val="00D1591F"/>
    <w:rsid w:val="00D17793"/>
    <w:rsid w:val="00D206D4"/>
    <w:rsid w:val="00D21B09"/>
    <w:rsid w:val="00D34766"/>
    <w:rsid w:val="00D415CB"/>
    <w:rsid w:val="00D44CE1"/>
    <w:rsid w:val="00D453D2"/>
    <w:rsid w:val="00D47620"/>
    <w:rsid w:val="00D548E8"/>
    <w:rsid w:val="00D6349E"/>
    <w:rsid w:val="00D6521B"/>
    <w:rsid w:val="00D66461"/>
    <w:rsid w:val="00D71195"/>
    <w:rsid w:val="00D77480"/>
    <w:rsid w:val="00D85F68"/>
    <w:rsid w:val="00DB0F17"/>
    <w:rsid w:val="00DB1F94"/>
    <w:rsid w:val="00DB3ED9"/>
    <w:rsid w:val="00DB6B66"/>
    <w:rsid w:val="00DB7266"/>
    <w:rsid w:val="00DC2EC0"/>
    <w:rsid w:val="00DC4285"/>
    <w:rsid w:val="00DD06D8"/>
    <w:rsid w:val="00DD07EA"/>
    <w:rsid w:val="00DD23B2"/>
    <w:rsid w:val="00DD7E3D"/>
    <w:rsid w:val="00DE545D"/>
    <w:rsid w:val="00DE74F9"/>
    <w:rsid w:val="00DF0F1C"/>
    <w:rsid w:val="00E01628"/>
    <w:rsid w:val="00E04AA3"/>
    <w:rsid w:val="00E04F5E"/>
    <w:rsid w:val="00E053F6"/>
    <w:rsid w:val="00E05561"/>
    <w:rsid w:val="00E0606E"/>
    <w:rsid w:val="00E11D04"/>
    <w:rsid w:val="00E1652E"/>
    <w:rsid w:val="00E225FD"/>
    <w:rsid w:val="00E234F3"/>
    <w:rsid w:val="00E246CD"/>
    <w:rsid w:val="00E265EA"/>
    <w:rsid w:val="00E326FF"/>
    <w:rsid w:val="00E32E7E"/>
    <w:rsid w:val="00E437FB"/>
    <w:rsid w:val="00E45BEB"/>
    <w:rsid w:val="00E460D0"/>
    <w:rsid w:val="00E50AE0"/>
    <w:rsid w:val="00E60AFF"/>
    <w:rsid w:val="00E65057"/>
    <w:rsid w:val="00E677CE"/>
    <w:rsid w:val="00E75529"/>
    <w:rsid w:val="00E91CB1"/>
    <w:rsid w:val="00E96499"/>
    <w:rsid w:val="00EA3E1C"/>
    <w:rsid w:val="00EA5250"/>
    <w:rsid w:val="00EB2BCA"/>
    <w:rsid w:val="00EB424F"/>
    <w:rsid w:val="00EC2009"/>
    <w:rsid w:val="00EC4A74"/>
    <w:rsid w:val="00ED44AF"/>
    <w:rsid w:val="00EE1B35"/>
    <w:rsid w:val="00EE2D63"/>
    <w:rsid w:val="00EE6E3B"/>
    <w:rsid w:val="00EE76B6"/>
    <w:rsid w:val="00EF3F66"/>
    <w:rsid w:val="00F001B1"/>
    <w:rsid w:val="00F005C9"/>
    <w:rsid w:val="00F05F17"/>
    <w:rsid w:val="00F10197"/>
    <w:rsid w:val="00F16B6E"/>
    <w:rsid w:val="00F2160C"/>
    <w:rsid w:val="00F25962"/>
    <w:rsid w:val="00F27C34"/>
    <w:rsid w:val="00F33717"/>
    <w:rsid w:val="00F35284"/>
    <w:rsid w:val="00F42347"/>
    <w:rsid w:val="00F4276E"/>
    <w:rsid w:val="00F447E7"/>
    <w:rsid w:val="00F6222A"/>
    <w:rsid w:val="00F63B74"/>
    <w:rsid w:val="00F73BDD"/>
    <w:rsid w:val="00F76D56"/>
    <w:rsid w:val="00F81BC1"/>
    <w:rsid w:val="00F858EE"/>
    <w:rsid w:val="00F85E81"/>
    <w:rsid w:val="00F90BDE"/>
    <w:rsid w:val="00F952C4"/>
    <w:rsid w:val="00FA47BF"/>
    <w:rsid w:val="00FB5CF1"/>
    <w:rsid w:val="00FC089C"/>
    <w:rsid w:val="00FC2960"/>
    <w:rsid w:val="00FC4C55"/>
    <w:rsid w:val="00FC6E7F"/>
    <w:rsid w:val="00FD6FFD"/>
    <w:rsid w:val="00FE03DF"/>
    <w:rsid w:val="00FE56A9"/>
    <w:rsid w:val="00FE7D30"/>
    <w:rsid w:val="00FF1A3E"/>
    <w:rsid w:val="00FF541A"/>
    <w:rsid w:val="00FF79A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8C4653"/>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3C4682"/>
    <w:pPr>
      <w:tabs>
        <w:tab w:val="left" w:pos="397"/>
        <w:tab w:val="left" w:pos="794"/>
        <w:tab w:val="left" w:pos="1191"/>
      </w:tabs>
      <w:spacing w:before="120" w:after="120"/>
    </w:pPr>
    <w:rPr>
      <w:rFonts w:ascii="Arial" w:eastAsia="Times New Roman" w:hAnsi="Arial" w:cs="Arial"/>
      <w:sz w:val="22"/>
      <w:lang w:eastAsia="en-NZ"/>
    </w:rPr>
  </w:style>
  <w:style w:type="character" w:styleId="Hyperlink">
    <w:name w:val="Hyperlink"/>
    <w:basedOn w:val="DefaultParagraphFont"/>
    <w:uiPriority w:val="99"/>
    <w:unhideWhenUsed/>
    <w:locked/>
    <w:rsid w:val="00D34766"/>
    <w:rPr>
      <w:color w:val="0000FF" w:themeColor="hyperlink"/>
      <w:u w:val="single"/>
    </w:rPr>
  </w:style>
  <w:style w:type="character" w:styleId="FollowedHyperlink">
    <w:name w:val="FollowedHyperlink"/>
    <w:basedOn w:val="DefaultParagraphFont"/>
    <w:uiPriority w:val="99"/>
    <w:semiHidden/>
    <w:unhideWhenUsed/>
    <w:locked/>
    <w:rsid w:val="00D34766"/>
    <w:rPr>
      <w:color w:val="800080" w:themeColor="followedHyperlink"/>
      <w:u w:val="single"/>
    </w:rPr>
  </w:style>
  <w:style w:type="paragraph" w:styleId="CommentText">
    <w:name w:val="annotation text"/>
    <w:basedOn w:val="Normal"/>
    <w:link w:val="CommentTextChar"/>
    <w:uiPriority w:val="99"/>
    <w:semiHidden/>
    <w:unhideWhenUsed/>
    <w:locked/>
    <w:rsid w:val="00D34766"/>
    <w:rPr>
      <w:sz w:val="20"/>
      <w:szCs w:val="20"/>
    </w:rPr>
  </w:style>
  <w:style w:type="character" w:customStyle="1" w:styleId="CommentTextChar">
    <w:name w:val="Comment Text Char"/>
    <w:basedOn w:val="DefaultParagraphFont"/>
    <w:link w:val="CommentText"/>
    <w:uiPriority w:val="99"/>
    <w:semiHidden/>
    <w:rsid w:val="00D3476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D34766"/>
    <w:rPr>
      <w:b/>
      <w:bCs/>
    </w:rPr>
  </w:style>
  <w:style w:type="character" w:customStyle="1" w:styleId="CommentSubjectChar">
    <w:name w:val="Comment Subject Char"/>
    <w:basedOn w:val="CommentTextChar"/>
    <w:link w:val="CommentSubject"/>
    <w:uiPriority w:val="99"/>
    <w:semiHidden/>
    <w:rsid w:val="00D34766"/>
    <w:rPr>
      <w:rFonts w:asciiTheme="minorHAnsi" w:hAnsiTheme="minorHAnsi"/>
      <w:b/>
      <w:bCs/>
      <w:color w:val="000000" w:themeColor="text1"/>
      <w:lang w:eastAsia="en-US"/>
    </w:rPr>
  </w:style>
  <w:style w:type="paragraph" w:customStyle="1" w:styleId="NCEAAnnotations">
    <w:name w:val="NCEA Annotations"/>
    <w:basedOn w:val="Normal"/>
    <w:rsid w:val="007A488B"/>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tablebody">
    <w:name w:val="NCEA table body"/>
    <w:basedOn w:val="Normal"/>
    <w:rsid w:val="00F858EE"/>
    <w:pPr>
      <w:spacing w:before="40" w:after="40"/>
    </w:pPr>
    <w:rPr>
      <w:rFonts w:ascii="Arial" w:eastAsia="Times New Roman" w:hAnsi="Arial"/>
      <w:color w:val="auto"/>
      <w:sz w:val="20"/>
      <w:szCs w:val="20"/>
      <w:lang w:val="en-AU" w:eastAsia="en-NZ"/>
    </w:rPr>
  </w:style>
  <w:style w:type="paragraph" w:customStyle="1" w:styleId="NCEAL2heading">
    <w:name w:val="NCEA L2 heading"/>
    <w:basedOn w:val="Normal"/>
    <w:uiPriority w:val="99"/>
    <w:rsid w:val="00C853C4"/>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9E74D8"/>
    <w:rPr>
      <w:i/>
      <w:sz w:val="24"/>
    </w:rPr>
  </w:style>
  <w:style w:type="character" w:customStyle="1" w:styleId="NCEAbodytextChar">
    <w:name w:val="NCEA bodytext Char"/>
    <w:link w:val="NCEAbodytext"/>
    <w:locked/>
    <w:rsid w:val="003C09EF"/>
    <w:rPr>
      <w:rFonts w:ascii="Arial" w:eastAsia="Times New Roman" w:hAnsi="Arial" w:cs="Arial"/>
      <w:sz w:val="22"/>
      <w:lang w:eastAsia="en-NZ"/>
    </w:rPr>
  </w:style>
  <w:style w:type="character" w:customStyle="1" w:styleId="NCEAbodytextboldChar">
    <w:name w:val="NCEA bodytext bold Char"/>
    <w:link w:val="NCEAbodytextbold"/>
    <w:locked/>
    <w:rsid w:val="003C09EF"/>
    <w:rPr>
      <w:rFonts w:ascii="Arial" w:hAnsi="Arial" w:cs="Arial"/>
      <w:b/>
      <w:bCs/>
      <w:sz w:val="22"/>
    </w:rPr>
  </w:style>
  <w:style w:type="paragraph" w:customStyle="1" w:styleId="NCEAbodytextbold">
    <w:name w:val="NCEA bodytext bold"/>
    <w:basedOn w:val="NCEAbodytext"/>
    <w:link w:val="NCEAbodytextboldChar"/>
    <w:rsid w:val="003C09EF"/>
    <w:rPr>
      <w:rFonts w:eastAsiaTheme="minorEastAsia"/>
      <w:b/>
      <w:bCs/>
      <w:lang w:eastAsia="zh-CN"/>
    </w:rPr>
  </w:style>
  <w:style w:type="character" w:customStyle="1" w:styleId="NCEAtablebodytextleft2italicChar">
    <w:name w:val="NCEA table bodytext left 2 italic Char"/>
    <w:link w:val="NCEAtablebodytextleft2italic"/>
    <w:locked/>
    <w:rsid w:val="00AE45A3"/>
    <w:rPr>
      <w:rFonts w:ascii="Arial" w:hAnsi="Arial" w:cs="Arial"/>
      <w:i/>
      <w:iCs/>
      <w:szCs w:val="24"/>
    </w:rPr>
  </w:style>
  <w:style w:type="paragraph" w:customStyle="1" w:styleId="NCEAtablebodytextleft2italic">
    <w:name w:val="NCEA table bodytext left 2 italic"/>
    <w:basedOn w:val="Normal"/>
    <w:link w:val="NCEAtablebodytextleft2italicChar"/>
    <w:rsid w:val="00AE45A3"/>
    <w:pPr>
      <w:spacing w:before="40" w:after="80"/>
    </w:pPr>
    <w:rPr>
      <w:rFonts w:ascii="Arial" w:hAnsi="Arial" w:cs="Arial"/>
      <w:i/>
      <w:iCs/>
      <w:color w:val="auto"/>
      <w:sz w:val="20"/>
      <w:lang w:eastAsia="zh-CN"/>
    </w:rPr>
  </w:style>
  <w:style w:type="paragraph" w:styleId="ListParagraph">
    <w:name w:val="List Paragraph"/>
    <w:basedOn w:val="Normal"/>
    <w:uiPriority w:val="34"/>
    <w:locked/>
    <w:rsid w:val="004B6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8C4653"/>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3C4682"/>
    <w:pPr>
      <w:tabs>
        <w:tab w:val="left" w:pos="397"/>
        <w:tab w:val="left" w:pos="794"/>
        <w:tab w:val="left" w:pos="1191"/>
      </w:tabs>
      <w:spacing w:before="120" w:after="120"/>
    </w:pPr>
    <w:rPr>
      <w:rFonts w:ascii="Arial" w:eastAsia="Times New Roman" w:hAnsi="Arial" w:cs="Arial"/>
      <w:sz w:val="22"/>
      <w:lang w:eastAsia="en-NZ"/>
    </w:rPr>
  </w:style>
  <w:style w:type="character" w:styleId="Hyperlink">
    <w:name w:val="Hyperlink"/>
    <w:basedOn w:val="DefaultParagraphFont"/>
    <w:uiPriority w:val="99"/>
    <w:unhideWhenUsed/>
    <w:locked/>
    <w:rsid w:val="00D34766"/>
    <w:rPr>
      <w:color w:val="0000FF" w:themeColor="hyperlink"/>
      <w:u w:val="single"/>
    </w:rPr>
  </w:style>
  <w:style w:type="character" w:styleId="FollowedHyperlink">
    <w:name w:val="FollowedHyperlink"/>
    <w:basedOn w:val="DefaultParagraphFont"/>
    <w:uiPriority w:val="99"/>
    <w:semiHidden/>
    <w:unhideWhenUsed/>
    <w:locked/>
    <w:rsid w:val="00D34766"/>
    <w:rPr>
      <w:color w:val="800080" w:themeColor="followedHyperlink"/>
      <w:u w:val="single"/>
    </w:rPr>
  </w:style>
  <w:style w:type="paragraph" w:styleId="CommentText">
    <w:name w:val="annotation text"/>
    <w:basedOn w:val="Normal"/>
    <w:link w:val="CommentTextChar"/>
    <w:uiPriority w:val="99"/>
    <w:semiHidden/>
    <w:unhideWhenUsed/>
    <w:locked/>
    <w:rsid w:val="00D34766"/>
    <w:rPr>
      <w:sz w:val="20"/>
      <w:szCs w:val="20"/>
    </w:rPr>
  </w:style>
  <w:style w:type="character" w:customStyle="1" w:styleId="CommentTextChar">
    <w:name w:val="Comment Text Char"/>
    <w:basedOn w:val="DefaultParagraphFont"/>
    <w:link w:val="CommentText"/>
    <w:uiPriority w:val="99"/>
    <w:semiHidden/>
    <w:rsid w:val="00D3476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D34766"/>
    <w:rPr>
      <w:b/>
      <w:bCs/>
    </w:rPr>
  </w:style>
  <w:style w:type="character" w:customStyle="1" w:styleId="CommentSubjectChar">
    <w:name w:val="Comment Subject Char"/>
    <w:basedOn w:val="CommentTextChar"/>
    <w:link w:val="CommentSubject"/>
    <w:uiPriority w:val="99"/>
    <w:semiHidden/>
    <w:rsid w:val="00D34766"/>
    <w:rPr>
      <w:rFonts w:asciiTheme="minorHAnsi" w:hAnsiTheme="minorHAnsi"/>
      <w:b/>
      <w:bCs/>
      <w:color w:val="000000" w:themeColor="text1"/>
      <w:lang w:eastAsia="en-US"/>
    </w:rPr>
  </w:style>
  <w:style w:type="paragraph" w:customStyle="1" w:styleId="NCEAAnnotations">
    <w:name w:val="NCEA Annotations"/>
    <w:basedOn w:val="Normal"/>
    <w:rsid w:val="007A488B"/>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tablebody">
    <w:name w:val="NCEA table body"/>
    <w:basedOn w:val="Normal"/>
    <w:rsid w:val="00F858EE"/>
    <w:pPr>
      <w:spacing w:before="40" w:after="40"/>
    </w:pPr>
    <w:rPr>
      <w:rFonts w:ascii="Arial" w:eastAsia="Times New Roman" w:hAnsi="Arial"/>
      <w:color w:val="auto"/>
      <w:sz w:val="20"/>
      <w:szCs w:val="20"/>
      <w:lang w:val="en-AU" w:eastAsia="en-NZ"/>
    </w:rPr>
  </w:style>
  <w:style w:type="paragraph" w:customStyle="1" w:styleId="NCEAL2heading">
    <w:name w:val="NCEA L2 heading"/>
    <w:basedOn w:val="Normal"/>
    <w:uiPriority w:val="99"/>
    <w:rsid w:val="00C853C4"/>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9E74D8"/>
    <w:rPr>
      <w:i/>
      <w:sz w:val="24"/>
    </w:rPr>
  </w:style>
  <w:style w:type="character" w:customStyle="1" w:styleId="NCEAbodytextChar">
    <w:name w:val="NCEA bodytext Char"/>
    <w:link w:val="NCEAbodytext"/>
    <w:locked/>
    <w:rsid w:val="003C09EF"/>
    <w:rPr>
      <w:rFonts w:ascii="Arial" w:eastAsia="Times New Roman" w:hAnsi="Arial" w:cs="Arial"/>
      <w:sz w:val="22"/>
      <w:lang w:eastAsia="en-NZ"/>
    </w:rPr>
  </w:style>
  <w:style w:type="character" w:customStyle="1" w:styleId="NCEAbodytextboldChar">
    <w:name w:val="NCEA bodytext bold Char"/>
    <w:link w:val="NCEAbodytextbold"/>
    <w:locked/>
    <w:rsid w:val="003C09EF"/>
    <w:rPr>
      <w:rFonts w:ascii="Arial" w:hAnsi="Arial" w:cs="Arial"/>
      <w:b/>
      <w:bCs/>
      <w:sz w:val="22"/>
    </w:rPr>
  </w:style>
  <w:style w:type="paragraph" w:customStyle="1" w:styleId="NCEAbodytextbold">
    <w:name w:val="NCEA bodytext bold"/>
    <w:basedOn w:val="NCEAbodytext"/>
    <w:link w:val="NCEAbodytextboldChar"/>
    <w:rsid w:val="003C09EF"/>
    <w:rPr>
      <w:rFonts w:eastAsiaTheme="minorEastAsia"/>
      <w:b/>
      <w:bCs/>
      <w:lang w:eastAsia="zh-CN"/>
    </w:rPr>
  </w:style>
  <w:style w:type="character" w:customStyle="1" w:styleId="NCEAtablebodytextleft2italicChar">
    <w:name w:val="NCEA table bodytext left 2 italic Char"/>
    <w:link w:val="NCEAtablebodytextleft2italic"/>
    <w:locked/>
    <w:rsid w:val="00AE45A3"/>
    <w:rPr>
      <w:rFonts w:ascii="Arial" w:hAnsi="Arial" w:cs="Arial"/>
      <w:i/>
      <w:iCs/>
      <w:szCs w:val="24"/>
    </w:rPr>
  </w:style>
  <w:style w:type="paragraph" w:customStyle="1" w:styleId="NCEAtablebodytextleft2italic">
    <w:name w:val="NCEA table bodytext left 2 italic"/>
    <w:basedOn w:val="Normal"/>
    <w:link w:val="NCEAtablebodytextleft2italicChar"/>
    <w:rsid w:val="00AE45A3"/>
    <w:pPr>
      <w:spacing w:before="40" w:after="80"/>
    </w:pPr>
    <w:rPr>
      <w:rFonts w:ascii="Arial" w:hAnsi="Arial" w:cs="Arial"/>
      <w:i/>
      <w:iCs/>
      <w:color w:val="auto"/>
      <w:sz w:val="20"/>
      <w:lang w:eastAsia="zh-CN"/>
    </w:rPr>
  </w:style>
  <w:style w:type="paragraph" w:styleId="ListParagraph">
    <w:name w:val="List Paragraph"/>
    <w:basedOn w:val="Normal"/>
    <w:uiPriority w:val="34"/>
    <w:locked/>
    <w:rsid w:val="004B6194"/>
    <w:pPr>
      <w:ind w:left="720"/>
      <w:contextualSpacing/>
    </w:pPr>
  </w:style>
</w:styles>
</file>

<file path=word/webSettings.xml><?xml version="1.0" encoding="utf-8"?>
<w:webSettings xmlns:r="http://schemas.openxmlformats.org/officeDocument/2006/relationships" xmlns:w="http://schemas.openxmlformats.org/wordprocessingml/2006/main">
  <w:divs>
    <w:div w:id="18636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51ABF"/>
    <w:rsid w:val="00095767"/>
    <w:rsid w:val="001434F1"/>
    <w:rsid w:val="00164EC1"/>
    <w:rsid w:val="00244116"/>
    <w:rsid w:val="002F2C5F"/>
    <w:rsid w:val="003056E8"/>
    <w:rsid w:val="003D27C2"/>
    <w:rsid w:val="003D7123"/>
    <w:rsid w:val="0041470C"/>
    <w:rsid w:val="00474B7B"/>
    <w:rsid w:val="004C79AD"/>
    <w:rsid w:val="00505143"/>
    <w:rsid w:val="00506B7D"/>
    <w:rsid w:val="00511262"/>
    <w:rsid w:val="00512FA5"/>
    <w:rsid w:val="005254DB"/>
    <w:rsid w:val="00561817"/>
    <w:rsid w:val="00574EEA"/>
    <w:rsid w:val="005F4C96"/>
    <w:rsid w:val="005F7178"/>
    <w:rsid w:val="0061395A"/>
    <w:rsid w:val="006E7821"/>
    <w:rsid w:val="0070403C"/>
    <w:rsid w:val="0075290C"/>
    <w:rsid w:val="00763C0A"/>
    <w:rsid w:val="007753CB"/>
    <w:rsid w:val="00814157"/>
    <w:rsid w:val="00833D89"/>
    <w:rsid w:val="00854615"/>
    <w:rsid w:val="008C00CD"/>
    <w:rsid w:val="008D154E"/>
    <w:rsid w:val="008E7B66"/>
    <w:rsid w:val="00921372"/>
    <w:rsid w:val="00923C08"/>
    <w:rsid w:val="0095460F"/>
    <w:rsid w:val="009A4CB4"/>
    <w:rsid w:val="009C44E2"/>
    <w:rsid w:val="00A50F22"/>
    <w:rsid w:val="00A53A20"/>
    <w:rsid w:val="00A6484E"/>
    <w:rsid w:val="00A7011A"/>
    <w:rsid w:val="00A82102"/>
    <w:rsid w:val="00AA26EF"/>
    <w:rsid w:val="00AB1137"/>
    <w:rsid w:val="00AC4CD1"/>
    <w:rsid w:val="00B032C5"/>
    <w:rsid w:val="00B53673"/>
    <w:rsid w:val="00B539F5"/>
    <w:rsid w:val="00B818E2"/>
    <w:rsid w:val="00B87ED1"/>
    <w:rsid w:val="00BD010D"/>
    <w:rsid w:val="00BD3521"/>
    <w:rsid w:val="00C17C59"/>
    <w:rsid w:val="00C67D18"/>
    <w:rsid w:val="00C75E79"/>
    <w:rsid w:val="00CC5737"/>
    <w:rsid w:val="00D007DF"/>
    <w:rsid w:val="00D13118"/>
    <w:rsid w:val="00D134A7"/>
    <w:rsid w:val="00D50C8B"/>
    <w:rsid w:val="00E10BFA"/>
    <w:rsid w:val="00E3451D"/>
    <w:rsid w:val="00E8737F"/>
    <w:rsid w:val="00EA5479"/>
    <w:rsid w:val="00EB55B3"/>
    <w:rsid w:val="00ED4005"/>
    <w:rsid w:val="00EE1D9F"/>
    <w:rsid w:val="00EE39C8"/>
    <w:rsid w:val="00EE3BBB"/>
    <w:rsid w:val="00F27A4B"/>
    <w:rsid w:val="00F45344"/>
    <w:rsid w:val="00F62F51"/>
    <w:rsid w:val="00F639A3"/>
    <w:rsid w:val="00F935F9"/>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46148-8D37-4AF6-8399-86A971AE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10</TotalTime>
  <Pages>8</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15454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Science 1.4</dc:subject>
  <dc:creator>Ministry of Education</dc:creator>
  <cp:lastModifiedBy>Anne</cp:lastModifiedBy>
  <cp:revision>6</cp:revision>
  <cp:lastPrinted>2013-10-02T22:52:00Z</cp:lastPrinted>
  <dcterms:created xsi:type="dcterms:W3CDTF">2013-10-16T22:18:00Z</dcterms:created>
  <dcterms:modified xsi:type="dcterms:W3CDTF">2017-09-20T01:36:00Z</dcterms:modified>
</cp:coreProperties>
</file>