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3E" w:rsidRPr="000D2EBA" w:rsidRDefault="00B90B68" w:rsidP="00A420AE">
      <w:pPr>
        <w:pStyle w:val="Header"/>
        <w:tabs>
          <w:tab w:val="clear" w:pos="4513"/>
          <w:tab w:val="clear" w:pos="9026"/>
        </w:tabs>
        <w:spacing w:before="120" w:after="120"/>
        <w:rPr>
          <w:noProof/>
          <w:lang w:eastAsia="en-NZ"/>
        </w:rPr>
      </w:pPr>
      <w:r>
        <w:rPr>
          <w:noProof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5.6pt;margin-top:8.65pt;width:2in;height:6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" stroked="f">
            <v:textbox>
              <w:txbxContent>
                <w:p w:rsidR="0065079E" w:rsidRPr="00035744" w:rsidRDefault="0065079E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  <w:t>NZQA</w:t>
                  </w:r>
                </w:p>
                <w:p w:rsidR="0065079E" w:rsidRPr="00035744" w:rsidRDefault="0065079E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  <w:t>Approved</w:t>
                  </w:r>
                </w:p>
              </w:txbxContent>
            </v:textbox>
          </v:shape>
        </w:pict>
      </w:r>
    </w:p>
    <w:p w:rsidR="006C5D0E" w:rsidRDefault="006C5D0E" w:rsidP="006C5D0E"/>
    <w:p w:rsidR="006C5D0E" w:rsidRDefault="006C5D0E" w:rsidP="006C5D0E"/>
    <w:p w:rsidR="006C5D0E" w:rsidRDefault="006C5D0E" w:rsidP="006C5D0E"/>
    <w:p w:rsidR="006C5D0E" w:rsidRDefault="006C5D0E" w:rsidP="00057392"/>
    <w:p w:rsidR="00F27C34" w:rsidRDefault="00F27C34" w:rsidP="006C5D0E"/>
    <w:p w:rsidR="00F27C34" w:rsidRDefault="00F27C34" w:rsidP="006C5D0E"/>
    <w:p w:rsidR="00F27C34" w:rsidRDefault="00F27C34" w:rsidP="006C5D0E"/>
    <w:p w:rsidR="006C5D0E" w:rsidRPr="002B7AA3" w:rsidRDefault="006C5D0E" w:rsidP="006C5D0E"/>
    <w:p w:rsidR="00F27C34" w:rsidRPr="00F27C34" w:rsidRDefault="00F27C34" w:rsidP="00F27C34">
      <w:pPr>
        <w:pStyle w:val="xStyleLeft0cmHanging5cm"/>
        <w:rPr>
          <w:rStyle w:val="xStyle14pt"/>
        </w:rPr>
      </w:pPr>
      <w:r w:rsidRPr="00F27C34">
        <w:rPr>
          <w:rStyle w:val="xStyle14ptBold"/>
        </w:rPr>
        <w:t>Achievement standard:</w:t>
      </w:r>
      <w:r w:rsidRPr="00F27C34">
        <w:rPr>
          <w:rStyle w:val="xStyle14ptBold"/>
        </w:rPr>
        <w:tab/>
      </w:r>
      <w:sdt>
        <w:sdtPr>
          <w:rPr>
            <w:rStyle w:val="CommentReference"/>
            <w:rFonts w:ascii="Calibri" w:hAnsi="Calibri"/>
            <w:sz w:val="28"/>
          </w:rPr>
          <w:alias w:val="registered standard number"/>
          <w:tag w:val="registered standard number"/>
          <w:id w:val="54382182"/>
          <w:placeholder>
            <w:docPart w:val="CE4B252968D84CCFB8BEACC8E689E1BE"/>
          </w:placeholder>
          <w:text/>
        </w:sdtPr>
        <w:sdtContent>
          <w:r w:rsidR="007325DB" w:rsidRPr="007325DB">
            <w:rPr>
              <w:rStyle w:val="CommentReference"/>
              <w:rFonts w:ascii="Calibri" w:hAnsi="Calibri"/>
              <w:sz w:val="28"/>
            </w:rPr>
            <w:t xml:space="preserve">90963 </w:t>
          </w:r>
          <w:r w:rsidR="007325DB">
            <w:rPr>
              <w:rStyle w:val="CommentReference"/>
              <w:rFonts w:ascii="Calibri" w:hAnsi="Calibri"/>
              <w:sz w:val="28"/>
            </w:rPr>
            <w:t>Version 3</w:t>
          </w:r>
        </w:sdtContent>
      </w:sdt>
    </w:p>
    <w:p w:rsidR="00F27C34" w:rsidRPr="00F27C34" w:rsidRDefault="00F27C34" w:rsidP="001729AB">
      <w:pPr>
        <w:tabs>
          <w:tab w:val="left" w:pos="2835"/>
        </w:tabs>
        <w:ind w:left="2835" w:hanging="2835"/>
        <w:rPr>
          <w:rStyle w:val="xStyle14pt"/>
        </w:rPr>
      </w:pPr>
      <w:r w:rsidRPr="00F27C34">
        <w:rPr>
          <w:rStyle w:val="xStyle14ptBold"/>
        </w:rPr>
        <w:t>Standard title: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tandard title"/>
          <w:tag w:val="standard title"/>
          <w:id w:val="54382184"/>
          <w:placeholder>
            <w:docPart w:val="951F63B9863E4CC7A27DE3E05004694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D94D3E">
            <w:rPr>
              <w:rStyle w:val="VPField14pt"/>
            </w:rPr>
            <w:t>Demonstrate understanding of the function of the body as it relates to the performance of physical activity</w:t>
          </w:r>
        </w:sdtContent>
      </w:sdt>
    </w:p>
    <w:p w:rsidR="003E653C" w:rsidRDefault="003E653C" w:rsidP="00F27C34">
      <w:pPr>
        <w:tabs>
          <w:tab w:val="left" w:pos="2835"/>
        </w:tabs>
        <w:rPr>
          <w:rStyle w:val="xStyle14ptBold"/>
        </w:rPr>
      </w:pPr>
      <w:r>
        <w:rPr>
          <w:rStyle w:val="xStyle14ptBold"/>
        </w:rPr>
        <w:t>Level</w:t>
      </w:r>
      <w:r w:rsidR="00F27C34" w:rsidRPr="00F27C34">
        <w:rPr>
          <w:rStyle w:val="xStyle14ptBold"/>
        </w:rPr>
        <w:t>:</w:t>
      </w:r>
      <w:r>
        <w:rPr>
          <w:rStyle w:val="xStyle14ptBold"/>
        </w:rPr>
        <w:tab/>
      </w:r>
      <w:sdt>
        <w:sdtPr>
          <w:rPr>
            <w:rStyle w:val="VPField14pt"/>
          </w:rPr>
          <w:alias w:val="standard level number"/>
          <w:tag w:val="standard level number"/>
          <w:id w:val="-656987557"/>
          <w:placeholder>
            <w:docPart w:val="2214C7DD3D7D48218F3E72521B4A8D15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D94D3E">
            <w:rPr>
              <w:rStyle w:val="VPField14pt"/>
            </w:rPr>
            <w:t>1</w:t>
          </w:r>
        </w:sdtContent>
      </w:sdt>
    </w:p>
    <w:p w:rsidR="00F27C34" w:rsidRPr="00F27C34" w:rsidRDefault="003E653C" w:rsidP="00F27C34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Credits: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number of credits"/>
          <w:tag w:val="number of credits"/>
          <w:id w:val="54382185"/>
          <w:placeholder>
            <w:docPart w:val="F7C0F927925B4B388F6E15B3125CC40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D94D3E">
            <w:rPr>
              <w:rStyle w:val="VPField14pt"/>
            </w:rPr>
            <w:t>5</w:t>
          </w:r>
        </w:sdtContent>
      </w:sdt>
    </w:p>
    <w:p w:rsidR="001729AB" w:rsidRPr="00F27C34" w:rsidRDefault="001729AB" w:rsidP="001729AB">
      <w:pPr>
        <w:tabs>
          <w:tab w:val="left" w:pos="2835"/>
        </w:tabs>
        <w:ind w:left="2835" w:hanging="2835"/>
        <w:rPr>
          <w:rStyle w:val="xStyle14pt"/>
        </w:rPr>
      </w:pPr>
      <w:r>
        <w:rPr>
          <w:rStyle w:val="xStyle14ptBold"/>
        </w:rPr>
        <w:t>Resource</w:t>
      </w:r>
      <w:r w:rsidRPr="00F27C34">
        <w:rPr>
          <w:rStyle w:val="xStyle14ptBold"/>
        </w:rPr>
        <w:t xml:space="preserve"> title: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resource title"/>
          <w:tag w:val="resource title"/>
          <w:id w:val="334871784"/>
          <w:placeholder>
            <w:docPart w:val="D01A1E4F726F440A8D2D793A9A33BC5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D94D3E">
            <w:rPr>
              <w:rStyle w:val="VPField14pt"/>
            </w:rPr>
            <w:t>The effects of exercise</w:t>
          </w:r>
        </w:sdtContent>
      </w:sdt>
    </w:p>
    <w:p w:rsidR="00F27C34" w:rsidRPr="00F27C34" w:rsidRDefault="00F27C34" w:rsidP="001729AB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Resource reference: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ubject name"/>
          <w:tag w:val="subject name"/>
          <w:id w:val="54382187"/>
          <w:placeholder>
            <w:docPart w:val="61E69DA00694468AB73E51159B5CD22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D94D3E">
            <w:rPr>
              <w:rStyle w:val="VPField14pt"/>
            </w:rPr>
            <w:t>Physical Education</w:t>
          </w:r>
        </w:sdtContent>
      </w:sdt>
      <w:r w:rsidR="002E5928">
        <w:rPr>
          <w:rStyle w:val="VPField14pt"/>
        </w:rPr>
        <w:t xml:space="preserve"> VP-</w:t>
      </w:r>
      <w:sdt>
        <w:sdtPr>
          <w:rPr>
            <w:rStyle w:val="VPField14pt"/>
          </w:rPr>
          <w:alias w:val="resource number"/>
          <w:tag w:val="resource number"/>
          <w:id w:val="401076295"/>
          <w:placeholder>
            <w:docPart w:val="FF076FBAD6D84A1A81670A73D235571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D94D3E">
            <w:rPr>
              <w:rStyle w:val="VPField14pt"/>
            </w:rPr>
            <w:t>1.2</w:t>
          </w:r>
          <w:r w:rsidR="007325DB">
            <w:rPr>
              <w:rStyle w:val="VPField14pt"/>
            </w:rPr>
            <w:t xml:space="preserve"> v2</w:t>
          </w:r>
        </w:sdtContent>
      </w:sdt>
    </w:p>
    <w:p w:rsidR="00F27C34" w:rsidRDefault="00F27C34" w:rsidP="001729AB">
      <w:pPr>
        <w:tabs>
          <w:tab w:val="left" w:pos="2835"/>
        </w:tabs>
        <w:ind w:left="2835" w:hanging="2835"/>
        <w:rPr>
          <w:rStyle w:val="VPField14pt"/>
        </w:rPr>
      </w:pPr>
      <w:r w:rsidRPr="00F27C34">
        <w:rPr>
          <w:rStyle w:val="xStyle14ptBold"/>
        </w:rPr>
        <w:t>Vocational pathway: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vocational pathway"/>
          <w:tag w:val="vocational pathway"/>
          <w:id w:val="54382188"/>
          <w:placeholder>
            <w:docPart w:val="52C3B92BEF8245DD9A917A97F0FE45A2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D94D3E">
            <w:rPr>
              <w:rStyle w:val="VPField14pt"/>
            </w:rPr>
            <w:t>Social and Community Services</w:t>
          </w:r>
        </w:sdtContent>
      </w:sdt>
    </w:p>
    <w:p w:rsidR="007534F7" w:rsidRPr="00F27C34" w:rsidRDefault="007534F7" w:rsidP="006C5D0E">
      <w:pPr>
        <w:tabs>
          <w:tab w:val="left" w:pos="2835"/>
        </w:tabs>
        <w:rPr>
          <w:rStyle w:val="xStyle14pt"/>
        </w:rPr>
      </w:pPr>
    </w:p>
    <w:p w:rsidR="004B6469" w:rsidRPr="00F27C34" w:rsidRDefault="004B6469" w:rsidP="006C5D0E">
      <w:pPr>
        <w:tabs>
          <w:tab w:val="left" w:pos="2835"/>
        </w:tabs>
        <w:rPr>
          <w:rStyle w:val="xStyle14pt"/>
        </w:rPr>
      </w:pPr>
    </w:p>
    <w:p w:rsidR="0007554D" w:rsidRPr="00F27C34" w:rsidRDefault="0007554D" w:rsidP="006C5D0E">
      <w:pPr>
        <w:tabs>
          <w:tab w:val="left" w:pos="2835"/>
        </w:tabs>
        <w:rPr>
          <w:rStyle w:val="xStyle14pt"/>
        </w:rPr>
      </w:pPr>
    </w:p>
    <w:tbl>
      <w:tblPr>
        <w:tblW w:w="5000" w:type="pct"/>
        <w:tblLook w:val="01E0"/>
      </w:tblPr>
      <w:tblGrid>
        <w:gridCol w:w="2985"/>
        <w:gridCol w:w="6257"/>
      </w:tblGrid>
      <w:tr w:rsidR="00F6222A" w:rsidTr="00F6222A">
        <w:trPr>
          <w:trHeight w:val="317"/>
        </w:trPr>
        <w:tc>
          <w:tcPr>
            <w:tcW w:w="1615" w:type="pct"/>
            <w:shd w:val="clear" w:color="auto" w:fill="auto"/>
          </w:tcPr>
          <w:p w:rsidR="00F6222A" w:rsidRPr="00F6222A" w:rsidRDefault="00F6222A" w:rsidP="004D4FAF">
            <w:pPr>
              <w:rPr>
                <w:lang w:val="en-GB"/>
              </w:rPr>
            </w:pPr>
            <w:r w:rsidRPr="00F6222A">
              <w:rPr>
                <w:lang w:val="en-GB"/>
              </w:rPr>
              <w:t>Date version published</w:t>
            </w:r>
          </w:p>
        </w:tc>
        <w:tc>
          <w:tcPr>
            <w:tcW w:w="3385" w:type="pct"/>
            <w:shd w:val="clear" w:color="auto" w:fill="auto"/>
          </w:tcPr>
          <w:p w:rsidR="007325DB" w:rsidRPr="00F6222A" w:rsidRDefault="007325DB" w:rsidP="007325DB">
            <w:pPr>
              <w:rPr>
                <w:lang w:val="en-GB"/>
              </w:rPr>
            </w:pPr>
            <w:r>
              <w:rPr>
                <w:lang w:val="en-GB"/>
              </w:rPr>
              <w:t>February</w:t>
            </w:r>
            <w:r w:rsidRPr="00F6222A">
              <w:rPr>
                <w:lang w:val="en-GB"/>
              </w:rPr>
              <w:t xml:space="preserve"> </w:t>
            </w:r>
            <w:r>
              <w:rPr>
                <w:lang w:val="en-GB"/>
              </w:rPr>
              <w:t>2015 Version 2</w:t>
            </w:r>
          </w:p>
          <w:p w:rsidR="00F6222A" w:rsidRPr="00F6222A" w:rsidRDefault="00F6222A" w:rsidP="007325DB">
            <w:pPr>
              <w:rPr>
                <w:lang w:val="en-GB"/>
              </w:rPr>
            </w:pPr>
            <w:r w:rsidRPr="00F6222A">
              <w:rPr>
                <w:lang w:val="en-GB"/>
              </w:rPr>
              <w:t xml:space="preserve">To support internal assessment from </w:t>
            </w:r>
            <w:r>
              <w:rPr>
                <w:lang w:val="en-GB"/>
              </w:rPr>
              <w:t>201</w:t>
            </w:r>
            <w:r w:rsidR="007325DB">
              <w:rPr>
                <w:lang w:val="en-GB"/>
              </w:rPr>
              <w:t>5</w:t>
            </w:r>
          </w:p>
        </w:tc>
      </w:tr>
      <w:tr w:rsidR="007534F7" w:rsidRPr="00A24B20" w:rsidTr="007534F7">
        <w:trPr>
          <w:trHeight w:val="317"/>
        </w:trPr>
        <w:tc>
          <w:tcPr>
            <w:tcW w:w="1615" w:type="pct"/>
            <w:shd w:val="clear" w:color="auto" w:fill="auto"/>
          </w:tcPr>
          <w:p w:rsidR="007534F7" w:rsidRPr="00A24B20" w:rsidRDefault="007534F7" w:rsidP="007534F7">
            <w:r w:rsidRPr="00A24B20">
              <w:rPr>
                <w:lang w:val="en-GB"/>
              </w:rP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:rsidR="007534F7" w:rsidRPr="00A24B20" w:rsidRDefault="007534F7" w:rsidP="00C75FFF">
            <w:pPr>
              <w:rPr>
                <w:lang w:val="en-GB"/>
              </w:rPr>
            </w:pPr>
            <w:r w:rsidRPr="00A24B20">
              <w:rPr>
                <w:lang w:val="en-GB"/>
              </w:rPr>
              <w:t xml:space="preserve">These materials have been quality assured by NZQA. </w:t>
            </w:r>
            <w:bookmarkStart w:id="0" w:name="_GoBack"/>
            <w:bookmarkEnd w:id="0"/>
            <w:r>
              <w:rPr>
                <w:lang w:val="en-GB"/>
              </w:rPr>
              <w:br/>
            </w:r>
            <w:r w:rsidRPr="00A24B20">
              <w:rPr>
                <w:lang w:val="en-GB"/>
              </w:rPr>
              <w:t xml:space="preserve">NZQA Approved number </w:t>
            </w:r>
            <w:r w:rsidRPr="0031555D">
              <w:t>A-A-</w:t>
            </w:r>
            <w:r w:rsidR="007325DB">
              <w:t>02</w:t>
            </w:r>
            <w:r w:rsidRPr="0031555D">
              <w:t>-201</w:t>
            </w:r>
            <w:r w:rsidR="007325DB">
              <w:t>5</w:t>
            </w:r>
            <w:r w:rsidRPr="0031555D">
              <w:t>-</w:t>
            </w:r>
            <w:r w:rsidR="00C1436C">
              <w:t>90963</w:t>
            </w:r>
            <w:r w:rsidRPr="0031555D">
              <w:t>-</w:t>
            </w:r>
            <w:r w:rsidR="007325DB">
              <w:t>02</w:t>
            </w:r>
            <w:r w:rsidRPr="0031555D">
              <w:t>-</w:t>
            </w:r>
            <w:r w:rsidR="00C1436C">
              <w:t>7</w:t>
            </w:r>
            <w:r w:rsidR="00C75FFF">
              <w:t>277</w:t>
            </w:r>
          </w:p>
        </w:tc>
      </w:tr>
      <w:sdt>
        <w:sdtPr>
          <w:id w:val="54382192"/>
          <w:lock w:val="sdtContentLocked"/>
          <w:placeholder>
            <w:docPart w:val="DefaultPlaceholder_22675703"/>
          </w:placeholder>
        </w:sdtPr>
        <w:sdtContent>
          <w:tr w:rsidR="007534F7" w:rsidRPr="00A24B20" w:rsidTr="007534F7">
            <w:trPr>
              <w:trHeight w:val="379"/>
            </w:trPr>
            <w:tc>
              <w:tcPr>
                <w:tcW w:w="1615" w:type="pct"/>
                <w:shd w:val="clear" w:color="auto" w:fill="auto"/>
              </w:tcPr>
              <w:p w:rsidR="007534F7" w:rsidRPr="00A24B20" w:rsidRDefault="007534F7" w:rsidP="007534F7">
                <w:r w:rsidRPr="00A24B20">
                  <w:t>Authenticity of evidence</w:t>
                </w:r>
              </w:p>
            </w:tc>
            <w:tc>
              <w:tcPr>
                <w:tcW w:w="3385" w:type="pct"/>
                <w:shd w:val="clear" w:color="auto" w:fill="auto"/>
              </w:tcPr>
              <w:p w:rsidR="007534F7" w:rsidRPr="00A24B20" w:rsidRDefault="00202445" w:rsidP="007534F7">
                <w:r>
                  <w:t>Assessors/e</w:t>
                </w:r>
                <w:r w:rsidR="007534F7">
                  <w:t>ducators</w:t>
                </w:r>
                <w:r w:rsidR="007534F7" w:rsidRPr="00A24B20">
                  <w:t xml:space="preserve"> must manage authenticity for any assessment from a public source, because </w:t>
                </w:r>
                <w:r w:rsidR="007534F7">
                  <w:t>learners</w:t>
                </w:r>
                <w:r w:rsidR="007534F7" w:rsidRPr="00A24B20">
                  <w:t xml:space="preserve"> may have access to the assessment schedule or exemplar material.</w:t>
                </w:r>
              </w:p>
              <w:p w:rsidR="007534F7" w:rsidRPr="00A24B20" w:rsidRDefault="007534F7" w:rsidP="00202445">
                <w:r w:rsidRPr="00A24B20">
                  <w:t xml:space="preserve">Using this assessment resource without modification may mean that </w:t>
                </w:r>
                <w:r>
                  <w:t>learners</w:t>
                </w:r>
                <w:r w:rsidRPr="00A24B20">
                  <w:t xml:space="preserve">’ work is not authentic. </w:t>
                </w:r>
                <w:r w:rsidR="00202445">
                  <w:t xml:space="preserve">Assessors/ </w:t>
                </w:r>
                <w:r>
                  <w:t>educators</w:t>
                </w:r>
                <w:r w:rsidRPr="00A24B20">
                  <w:t xml:space="preserve"> may need to change figures, measurements or data sources or set a different context or topic to be investigated or a different text to read or perform.</w:t>
                </w:r>
              </w:p>
            </w:tc>
          </w:tr>
        </w:sdtContent>
      </w:sdt>
    </w:tbl>
    <w:p w:rsidR="0007554D" w:rsidRPr="00F27C34" w:rsidRDefault="0007554D" w:rsidP="00E053F6">
      <w:pPr>
        <w:tabs>
          <w:tab w:val="left" w:pos="2552"/>
        </w:tabs>
        <w:rPr>
          <w:rStyle w:val="xStyleBold"/>
        </w:rPr>
        <w:sectPr w:rsidR="0007554D" w:rsidRPr="00F27C34" w:rsidSect="007534F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07554D" w:rsidRDefault="0007554D" w:rsidP="0007554D">
      <w:pPr>
        <w:pStyle w:val="VPARBoxedHeading"/>
      </w:pPr>
      <w:r>
        <w:lastRenderedPageBreak/>
        <w:t>Vocational Pathway Assessment Resource</w:t>
      </w:r>
    </w:p>
    <w:p w:rsidR="001729AB" w:rsidRPr="00F27C34" w:rsidRDefault="001729AB" w:rsidP="001729AB">
      <w:pPr>
        <w:tabs>
          <w:tab w:val="left" w:pos="2552"/>
        </w:tabs>
        <w:rPr>
          <w:rStyle w:val="xStyleBold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334871785"/>
          <w:placeholder>
            <w:docPart w:val="4AA7FD90F7E34A3E89CBBC4F0019E8D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D94D3E">
            <w:t>90963</w:t>
          </w:r>
        </w:sdtContent>
      </w:sdt>
    </w:p>
    <w:p w:rsidR="00A4758B" w:rsidRDefault="001729AB" w:rsidP="001729AB">
      <w:pPr>
        <w:pStyle w:val="xStyleLeft0cmHanging45cm"/>
        <w:rPr>
          <w:rStyle w:val="xStyleBold"/>
        </w:rPr>
      </w:pPr>
      <w:r w:rsidRPr="00F27C34">
        <w:rPr>
          <w:rStyle w:val="xStyleBold"/>
        </w:rPr>
        <w:t>Standard title:</w:t>
      </w:r>
      <w:r w:rsidR="00A4758B">
        <w:rPr>
          <w:rStyle w:val="xStyleBold"/>
        </w:rPr>
        <w:tab/>
      </w:r>
      <w:sdt>
        <w:sdtPr>
          <w:alias w:val="standard title"/>
          <w:tag w:val="standard title"/>
          <w:id w:val="334871786"/>
          <w:placeholder>
            <w:docPart w:val="2EC9CC6863FC42499843069810FB495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D94D3E">
            <w:t>Demonstrate understanding of the function of the body as it relates to the performance of physical activity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1478266368"/>
          <w:placeholder>
            <w:docPart w:val="9D5E4BB0041F4BD0AA622954C1A2E1C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D94D3E">
            <w:t>1</w:t>
          </w:r>
        </w:sdtContent>
      </w:sdt>
    </w:p>
    <w:p w:rsidR="001729AB" w:rsidRPr="00E053F6" w:rsidRDefault="001729AB" w:rsidP="001729A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334871787"/>
          <w:placeholder>
            <w:docPart w:val="62B733052D8244A19E737986F51D2FA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D94D3E">
            <w:t>5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8"/>
          <w:placeholder>
            <w:docPart w:val="65B480F46F39441EA2EEF6E26285AABA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D94D3E">
            <w:t>The effects of exercise</w:t>
          </w:r>
        </w:sdtContent>
      </w:sdt>
    </w:p>
    <w:p w:rsidR="00811D80" w:rsidRDefault="002E5928" w:rsidP="002E5928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811D80">
        <w:rPr>
          <w:rStyle w:val="xStyleBold"/>
        </w:rPr>
        <w:tab/>
      </w:r>
      <w:sdt>
        <w:sdtPr>
          <w:alias w:val="subject name"/>
          <w:tag w:val="subject name"/>
          <w:id w:val="401076293"/>
          <w:placeholder>
            <w:docPart w:val="9C3139978FBE47F9BDCB3117B5FD542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D94D3E">
            <w:t>Physical Education</w:t>
          </w:r>
        </w:sdtContent>
      </w:sdt>
      <w:r w:rsidR="00811D80">
        <w:t xml:space="preserve"> </w:t>
      </w:r>
      <w:r w:rsidR="00811D80" w:rsidRPr="00CB5956">
        <w:t>VP</w:t>
      </w:r>
      <w:r w:rsidR="00811D80">
        <w:t>-</w:t>
      </w:r>
      <w:sdt>
        <w:sdtPr>
          <w:alias w:val="resource number"/>
          <w:tag w:val="resource number"/>
          <w:id w:val="401076294"/>
          <w:placeholder>
            <w:docPart w:val="A5E108513741433AB06D9029B13ABEE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D94D3E">
            <w:t>1.2</w:t>
          </w:r>
          <w:r w:rsidR="007325DB">
            <w:t xml:space="preserve"> v2</w:t>
          </w:r>
        </w:sdtContent>
      </w:sdt>
    </w:p>
    <w:p w:rsidR="002E5928" w:rsidRDefault="00811D80" w:rsidP="00C0164D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329562876"/>
          <w:placeholder>
            <w:docPart w:val="56578F969244430093405F158F4FC40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D94D3E">
            <w:t>Social and Community Services</w:t>
          </w:r>
        </w:sdtContent>
      </w:sdt>
    </w:p>
    <w:p w:rsidR="00E053F6" w:rsidRDefault="00E053F6" w:rsidP="002E5928">
      <w:pPr>
        <w:pStyle w:val="VPAELBannerAfter8pt"/>
      </w:pPr>
      <w:r>
        <w:t>Learner instructions</w:t>
      </w:r>
    </w:p>
    <w:p w:rsidR="00E053F6" w:rsidRPr="008147CD" w:rsidRDefault="00E053F6" w:rsidP="00E053F6">
      <w:pPr>
        <w:pStyle w:val="Heading1"/>
      </w:pPr>
      <w:r w:rsidRPr="008147CD">
        <w:t>Introduction</w:t>
      </w:r>
    </w:p>
    <w:p w:rsidR="00EF7C78" w:rsidRPr="008147CD" w:rsidRDefault="00E053F6" w:rsidP="00E053F6">
      <w:r w:rsidRPr="008147CD">
        <w:t xml:space="preserve">This assessment activity requires you to </w:t>
      </w:r>
      <w:r w:rsidR="00EA4438" w:rsidRPr="008147CD">
        <w:t>demonstrate understanding of the function of the body</w:t>
      </w:r>
      <w:r w:rsidR="00846D14" w:rsidRPr="008147CD">
        <w:t xml:space="preserve"> </w:t>
      </w:r>
      <w:r w:rsidR="00EA4438" w:rsidRPr="008147CD">
        <w:t>as it relates to the performance of physical activity</w:t>
      </w:r>
      <w:r w:rsidR="005666F9" w:rsidRPr="008147CD">
        <w:t>.</w:t>
      </w:r>
    </w:p>
    <w:p w:rsidR="00E053F6" w:rsidRPr="008147CD" w:rsidRDefault="00E053F6" w:rsidP="00E053F6">
      <w:r w:rsidRPr="008147CD">
        <w:t xml:space="preserve">You are going to be assessed on </w:t>
      </w:r>
      <w:r w:rsidR="00481E6B" w:rsidRPr="008147CD">
        <w:t xml:space="preserve">how </w:t>
      </w:r>
      <w:r w:rsidR="00DD7F51" w:rsidRPr="008147CD">
        <w:t xml:space="preserve">comprehensively </w:t>
      </w:r>
      <w:r w:rsidR="00481E6B" w:rsidRPr="008147CD">
        <w:t xml:space="preserve">you demonstrate </w:t>
      </w:r>
      <w:r w:rsidR="00DD7F51" w:rsidRPr="008147CD">
        <w:t xml:space="preserve">your </w:t>
      </w:r>
      <w:r w:rsidR="00481E6B" w:rsidRPr="008147CD">
        <w:t>understanding of the function of the body as it relates to the performance of physical activity.</w:t>
      </w:r>
    </w:p>
    <w:p w:rsidR="00E053F6" w:rsidRPr="008147CD" w:rsidRDefault="00B320A2" w:rsidP="00E053F6">
      <w:r w:rsidRPr="008147CD">
        <w:t xml:space="preserve">The following instructions provide you with a way to structure your work </w:t>
      </w:r>
      <w:r w:rsidR="00CB5956" w:rsidRPr="008147CD">
        <w:t xml:space="preserve">so you can </w:t>
      </w:r>
      <w:r w:rsidRPr="008147CD">
        <w:t xml:space="preserve">demonstrate what you have learnt </w:t>
      </w:r>
      <w:r w:rsidR="00CB5956" w:rsidRPr="008147CD">
        <w:t xml:space="preserve">and </w:t>
      </w:r>
      <w:r w:rsidRPr="008147CD">
        <w:t>achieve success in this standard.</w:t>
      </w:r>
    </w:p>
    <w:p w:rsidR="00B320A2" w:rsidRPr="008147CD" w:rsidRDefault="00B320A2" w:rsidP="00B320A2">
      <w:pPr>
        <w:pStyle w:val="VPAnnotationsbox"/>
      </w:pPr>
      <w:r w:rsidRPr="008147CD">
        <w:t xml:space="preserve">Assessor/educator note: </w:t>
      </w:r>
      <w:r w:rsidR="00C963A6" w:rsidRPr="008147CD">
        <w:t>It is expected that the assessor/educator will read the learner instructions and modify them if necessary to suit their learners.</w:t>
      </w:r>
    </w:p>
    <w:p w:rsidR="00E053F6" w:rsidRPr="008147CD" w:rsidRDefault="00B320A2" w:rsidP="00B320A2">
      <w:pPr>
        <w:pStyle w:val="Heading1"/>
      </w:pPr>
      <w:r w:rsidRPr="008147CD">
        <w:t>Task</w:t>
      </w:r>
    </w:p>
    <w:p w:rsidR="001557E5" w:rsidRPr="008147CD" w:rsidRDefault="00481E6B" w:rsidP="00140FBC">
      <w:r w:rsidRPr="008147CD">
        <w:t xml:space="preserve">To be considered </w:t>
      </w:r>
      <w:r w:rsidR="00140FBC" w:rsidRPr="008147CD">
        <w:t>for</w:t>
      </w:r>
      <w:r w:rsidRPr="008147CD">
        <w:t xml:space="preserve"> the role of a </w:t>
      </w:r>
      <w:r w:rsidR="00140FBC" w:rsidRPr="008147CD">
        <w:t>p</w:t>
      </w:r>
      <w:r w:rsidRPr="008147CD">
        <w:t xml:space="preserve">aramedic, </w:t>
      </w:r>
      <w:r w:rsidR="00140FBC" w:rsidRPr="008147CD">
        <w:t>p</w:t>
      </w:r>
      <w:r w:rsidRPr="008147CD">
        <w:t xml:space="preserve">atient </w:t>
      </w:r>
      <w:r w:rsidR="00140FBC" w:rsidRPr="008147CD">
        <w:t>t</w:t>
      </w:r>
      <w:r w:rsidRPr="008147CD">
        <w:t xml:space="preserve">ransfer </w:t>
      </w:r>
      <w:r w:rsidR="00140FBC" w:rsidRPr="008147CD">
        <w:t>o</w:t>
      </w:r>
      <w:r w:rsidRPr="008147CD">
        <w:t xml:space="preserve">fficer or </w:t>
      </w:r>
      <w:r w:rsidR="00140FBC" w:rsidRPr="008147CD">
        <w:t>f</w:t>
      </w:r>
      <w:r w:rsidRPr="008147CD">
        <w:t xml:space="preserve">rontline </w:t>
      </w:r>
      <w:r w:rsidR="00140FBC" w:rsidRPr="008147CD">
        <w:t>v</w:t>
      </w:r>
      <w:r w:rsidRPr="008147CD">
        <w:t>olunteer</w:t>
      </w:r>
      <w:r w:rsidR="000673F8" w:rsidRPr="008147CD">
        <w:t>,</w:t>
      </w:r>
      <w:r w:rsidRPr="008147CD">
        <w:t xml:space="preserve"> it is essenti</w:t>
      </w:r>
      <w:r w:rsidR="00EA4438" w:rsidRPr="008147CD">
        <w:t>al that you are physically fit.</w:t>
      </w:r>
    </w:p>
    <w:p w:rsidR="00481E6B" w:rsidRPr="008147CD" w:rsidRDefault="00481E6B" w:rsidP="00140FBC">
      <w:r w:rsidRPr="008147CD">
        <w:t xml:space="preserve">Some of the tasks you </w:t>
      </w:r>
      <w:r w:rsidR="00140FBC" w:rsidRPr="008147CD">
        <w:t>would</w:t>
      </w:r>
      <w:r w:rsidRPr="008147CD">
        <w:t xml:space="preserve"> be doing on a daily basis </w:t>
      </w:r>
      <w:r w:rsidR="00140FBC" w:rsidRPr="008147CD">
        <w:t>are</w:t>
      </w:r>
      <w:r w:rsidRPr="008147CD">
        <w:t xml:space="preserve"> performing </w:t>
      </w:r>
      <w:r w:rsidR="001557E5" w:rsidRPr="000E1730">
        <w:t>cardiopulmonary resuscitation (</w:t>
      </w:r>
      <w:r w:rsidR="00140FBC" w:rsidRPr="008147CD">
        <w:t>CPR</w:t>
      </w:r>
      <w:r w:rsidR="001557E5" w:rsidRPr="008147CD">
        <w:t>)</w:t>
      </w:r>
      <w:r w:rsidR="00140FBC" w:rsidRPr="008147CD">
        <w:t xml:space="preserve"> for a minimum of two</w:t>
      </w:r>
      <w:r w:rsidRPr="008147CD">
        <w:t xml:space="preserve"> minutes, lifting and transporting pieces of equipment</w:t>
      </w:r>
      <w:r w:rsidR="00140FBC" w:rsidRPr="008147CD">
        <w:t xml:space="preserve"> weighing </w:t>
      </w:r>
      <w:r w:rsidR="000673F8" w:rsidRPr="008147CD">
        <w:t xml:space="preserve">up to </w:t>
      </w:r>
      <w:r w:rsidR="00140FBC" w:rsidRPr="008147CD">
        <w:t>20 kg</w:t>
      </w:r>
      <w:r w:rsidRPr="008147CD">
        <w:t>,</w:t>
      </w:r>
      <w:r w:rsidR="000673F8" w:rsidRPr="008147CD">
        <w:t xml:space="preserve"> and </w:t>
      </w:r>
      <w:r w:rsidRPr="008147CD">
        <w:t>lifting (with assistance) patients weighing 70</w:t>
      </w:r>
      <w:r w:rsidR="00140FBC" w:rsidRPr="008147CD">
        <w:t xml:space="preserve"> </w:t>
      </w:r>
      <w:r w:rsidRPr="008147CD">
        <w:t xml:space="preserve">kg </w:t>
      </w:r>
      <w:r w:rsidR="00140FBC" w:rsidRPr="008147CD">
        <w:t>and more</w:t>
      </w:r>
      <w:r w:rsidRPr="008147CD">
        <w:t>. Enhanced physical fitness make</w:t>
      </w:r>
      <w:r w:rsidR="00140FBC" w:rsidRPr="008147CD">
        <w:t>s</w:t>
      </w:r>
      <w:r w:rsidRPr="008147CD">
        <w:t xml:space="preserve"> you more capable of meeting the physical and emotional demands of these roles.</w:t>
      </w:r>
    </w:p>
    <w:p w:rsidR="00481E6B" w:rsidRPr="008147CD" w:rsidRDefault="00481E6B" w:rsidP="00140FBC">
      <w:r w:rsidRPr="008147CD">
        <w:t xml:space="preserve">Your </w:t>
      </w:r>
      <w:r w:rsidR="00140FBC" w:rsidRPr="008147CD">
        <w:t>assessor/educator</w:t>
      </w:r>
      <w:r w:rsidRPr="008147CD">
        <w:t xml:space="preserve"> will take you through a number of basic fitness tests to measure your current </w:t>
      </w:r>
      <w:r w:rsidR="001557E5" w:rsidRPr="008147CD">
        <w:t xml:space="preserve">level of </w:t>
      </w:r>
      <w:r w:rsidRPr="008147CD">
        <w:t>fitness</w:t>
      </w:r>
      <w:r w:rsidR="00140FBC" w:rsidRPr="008147CD">
        <w:t>.</w:t>
      </w:r>
      <w:r w:rsidR="00FC198D" w:rsidRPr="008147CD">
        <w:t xml:space="preserve"> </w:t>
      </w:r>
      <w:r w:rsidRPr="008147CD">
        <w:t>Y</w:t>
      </w:r>
      <w:r w:rsidR="000673F8" w:rsidRPr="008147CD">
        <w:t xml:space="preserve">our assessor/educator </w:t>
      </w:r>
      <w:r w:rsidRPr="008147CD">
        <w:t xml:space="preserve">will then </w:t>
      </w:r>
      <w:r w:rsidR="000673F8" w:rsidRPr="008147CD">
        <w:t xml:space="preserve">develop </w:t>
      </w:r>
      <w:r w:rsidRPr="008147CD">
        <w:t xml:space="preserve">an exercise programme </w:t>
      </w:r>
      <w:r w:rsidR="000673F8" w:rsidRPr="008147CD">
        <w:t xml:space="preserve">for you to </w:t>
      </w:r>
      <w:r w:rsidR="001557E5" w:rsidRPr="008147CD">
        <w:t>follow</w:t>
      </w:r>
      <w:r w:rsidRPr="008147CD">
        <w:t xml:space="preserve"> over </w:t>
      </w:r>
      <w:r w:rsidR="000673F8" w:rsidRPr="008147CD">
        <w:t xml:space="preserve">a </w:t>
      </w:r>
      <w:r w:rsidRPr="008147CD">
        <w:t xml:space="preserve">period of time (weeks </w:t>
      </w:r>
      <w:r w:rsidR="000673F8" w:rsidRPr="008147CD">
        <w:t>or</w:t>
      </w:r>
      <w:r w:rsidRPr="008147CD">
        <w:t xml:space="preserve"> months).</w:t>
      </w:r>
      <w:r w:rsidR="00FC198D" w:rsidRPr="008147CD">
        <w:t xml:space="preserve"> </w:t>
      </w:r>
      <w:r w:rsidR="000673F8" w:rsidRPr="008147CD">
        <w:t>During your exercise programme, c</w:t>
      </w:r>
      <w:r w:rsidRPr="008147CD">
        <w:t xml:space="preserve">onsider what is happening to </w:t>
      </w:r>
      <w:r w:rsidR="00140FBC" w:rsidRPr="008147CD">
        <w:t>your</w:t>
      </w:r>
      <w:r w:rsidRPr="008147CD">
        <w:t xml:space="preserve"> body</w:t>
      </w:r>
      <w:r w:rsidR="00246DFE" w:rsidRPr="008147CD">
        <w:t xml:space="preserve"> and record in a log book your progress and observations</w:t>
      </w:r>
      <w:r w:rsidRPr="008147CD">
        <w:t xml:space="preserve"> in relation to:</w:t>
      </w:r>
    </w:p>
    <w:p w:rsidR="00481E6B" w:rsidRPr="008147CD" w:rsidRDefault="00481E6B" w:rsidP="00140FBC">
      <w:pPr>
        <w:pStyle w:val="VPBulletsbody-againstmargin"/>
      </w:pPr>
      <w:r w:rsidRPr="008147CD">
        <w:t>basic physiological responses</w:t>
      </w:r>
    </w:p>
    <w:p w:rsidR="00481E6B" w:rsidRPr="008147CD" w:rsidRDefault="00481E6B" w:rsidP="00140FBC">
      <w:pPr>
        <w:pStyle w:val="VPBulletsbody-againstmargin"/>
      </w:pPr>
      <w:r w:rsidRPr="008147CD">
        <w:t>basic functional anatomy</w:t>
      </w:r>
    </w:p>
    <w:p w:rsidR="00481E6B" w:rsidRPr="008147CD" w:rsidRDefault="00481E6B" w:rsidP="00140FBC">
      <w:pPr>
        <w:pStyle w:val="VPBulletsbody-againstmargin"/>
      </w:pPr>
      <w:r w:rsidRPr="008147CD">
        <w:t>basic principles of biomechanics</w:t>
      </w:r>
      <w:r w:rsidR="000673F8" w:rsidRPr="008147CD">
        <w:t>.</w:t>
      </w:r>
    </w:p>
    <w:p w:rsidR="00481E6B" w:rsidRPr="008147CD" w:rsidRDefault="00140FBC" w:rsidP="00BD139B">
      <w:r w:rsidRPr="008147CD">
        <w:lastRenderedPageBreak/>
        <w:t>When</w:t>
      </w:r>
      <w:r w:rsidR="00481E6B" w:rsidRPr="008147CD">
        <w:t xml:space="preserve"> you are confident that you can explain what your body is doing in relation to your exercise programme, </w:t>
      </w:r>
      <w:r w:rsidRPr="008147CD">
        <w:t>write a</w:t>
      </w:r>
      <w:r w:rsidR="00246DFE" w:rsidRPr="008147CD">
        <w:t xml:space="preserve"> report</w:t>
      </w:r>
      <w:r w:rsidR="00481E6B" w:rsidRPr="008147CD">
        <w:t xml:space="preserve"> of what you have </w:t>
      </w:r>
      <w:r w:rsidRPr="008147CD">
        <w:t>learned</w:t>
      </w:r>
      <w:r w:rsidR="00481E6B" w:rsidRPr="008147CD">
        <w:t>.</w:t>
      </w:r>
    </w:p>
    <w:p w:rsidR="00140FBC" w:rsidRPr="008147CD" w:rsidRDefault="00481E6B" w:rsidP="00BD139B">
      <w:r w:rsidRPr="008147CD">
        <w:t>You</w:t>
      </w:r>
      <w:r w:rsidR="00EA4438" w:rsidRPr="008147CD">
        <w:t xml:space="preserve"> may</w:t>
      </w:r>
      <w:r w:rsidRPr="008147CD">
        <w:t xml:space="preserve"> need to either video or photograph yourself while exercising, </w:t>
      </w:r>
      <w:r w:rsidR="00140FBC" w:rsidRPr="008147CD">
        <w:t>to provide</w:t>
      </w:r>
      <w:r w:rsidRPr="008147CD">
        <w:t xml:space="preserve"> visual images </w:t>
      </w:r>
      <w:r w:rsidR="000673F8" w:rsidRPr="008147CD">
        <w:t xml:space="preserve">in support of </w:t>
      </w:r>
      <w:r w:rsidRPr="008147CD">
        <w:t xml:space="preserve">your written </w:t>
      </w:r>
      <w:r w:rsidR="00246DFE" w:rsidRPr="008147CD">
        <w:t>report</w:t>
      </w:r>
      <w:r w:rsidRPr="008147CD">
        <w:t>.</w:t>
      </w:r>
    </w:p>
    <w:p w:rsidR="00481E6B" w:rsidRPr="008147CD" w:rsidRDefault="00246DFE" w:rsidP="00BD139B">
      <w:r w:rsidRPr="008147CD">
        <w:t xml:space="preserve">Consider the </w:t>
      </w:r>
      <w:r w:rsidR="00140FBC" w:rsidRPr="008147CD">
        <w:t xml:space="preserve">following </w:t>
      </w:r>
      <w:r w:rsidR="000673F8" w:rsidRPr="008147CD">
        <w:t>questions</w:t>
      </w:r>
      <w:r w:rsidR="00140FBC" w:rsidRPr="008147CD">
        <w:t xml:space="preserve"> in your </w:t>
      </w:r>
      <w:r w:rsidR="000673F8" w:rsidRPr="008147CD">
        <w:t xml:space="preserve">written </w:t>
      </w:r>
      <w:r w:rsidRPr="008147CD">
        <w:t>report</w:t>
      </w:r>
      <w:r w:rsidR="00140FBC" w:rsidRPr="008147CD">
        <w:t>:</w:t>
      </w:r>
    </w:p>
    <w:p w:rsidR="00481E6B" w:rsidRPr="008147CD" w:rsidRDefault="00140FBC" w:rsidP="00140FBC">
      <w:pPr>
        <w:pStyle w:val="Heading2"/>
      </w:pPr>
      <w:r w:rsidRPr="008147CD">
        <w:t>Basic exercise p</w:t>
      </w:r>
      <w:r w:rsidR="00481E6B" w:rsidRPr="008147CD">
        <w:t>hysiology</w:t>
      </w:r>
    </w:p>
    <w:p w:rsidR="00140FBC" w:rsidRPr="008147CD" w:rsidRDefault="0065079E" w:rsidP="00BD139B">
      <w:pPr>
        <w:pStyle w:val="VPBulletsbody-againstmargin"/>
      </w:pPr>
      <w:r>
        <w:t>W</w:t>
      </w:r>
      <w:r w:rsidRPr="008147CD">
        <w:t xml:space="preserve">hat </w:t>
      </w:r>
      <w:r w:rsidR="00481E6B" w:rsidRPr="008147CD">
        <w:t>types of energy systems did you use in your exercise programme?</w:t>
      </w:r>
      <w:r w:rsidR="00FC198D" w:rsidRPr="008147CD">
        <w:t xml:space="preserve"> </w:t>
      </w:r>
      <w:r w:rsidR="00481E6B" w:rsidRPr="008147CD">
        <w:t>Use examples</w:t>
      </w:r>
      <w:r w:rsidR="00140FBC" w:rsidRPr="008147CD">
        <w:t xml:space="preserve"> from your practical experience</w:t>
      </w:r>
      <w:r w:rsidR="00ED69B2" w:rsidRPr="008147CD">
        <w:t xml:space="preserve"> to support your answer</w:t>
      </w:r>
      <w:r>
        <w:t>.</w:t>
      </w:r>
    </w:p>
    <w:p w:rsidR="00481E6B" w:rsidRPr="008147CD" w:rsidRDefault="0065079E" w:rsidP="00BD139B">
      <w:pPr>
        <w:pStyle w:val="VPBulletsbody-againstmargin"/>
      </w:pPr>
      <w:r>
        <w:t>W</w:t>
      </w:r>
      <w:r w:rsidRPr="008147CD">
        <w:t xml:space="preserve">hat </w:t>
      </w:r>
      <w:r w:rsidR="00481E6B" w:rsidRPr="008147CD">
        <w:t>are the short-term (acute) physiological responses to your exercise programme</w:t>
      </w:r>
      <w:r w:rsidR="00140FBC" w:rsidRPr="008147CD">
        <w:t xml:space="preserve"> and why do these occur? C</w:t>
      </w:r>
      <w:r w:rsidR="00481E6B" w:rsidRPr="008147CD">
        <w:t>onsi</w:t>
      </w:r>
      <w:r w:rsidR="00140FBC" w:rsidRPr="008147CD">
        <w:t>der each of the muscular, cardio</w:t>
      </w:r>
      <w:r w:rsidR="00481E6B" w:rsidRPr="008147CD">
        <w:t>v</w:t>
      </w:r>
      <w:r w:rsidR="00ED69B2" w:rsidRPr="008147CD">
        <w:t>ascular and respiratory systems</w:t>
      </w:r>
      <w:r>
        <w:t>.</w:t>
      </w:r>
    </w:p>
    <w:p w:rsidR="00481E6B" w:rsidRPr="008147CD" w:rsidRDefault="0065079E" w:rsidP="00BD139B">
      <w:pPr>
        <w:pStyle w:val="VPBulletsbody-againstmargin"/>
        <w:rPr>
          <w:b/>
        </w:rPr>
      </w:pPr>
      <w:r>
        <w:t>I</w:t>
      </w:r>
      <w:r w:rsidRPr="008147CD">
        <w:t xml:space="preserve">f </w:t>
      </w:r>
      <w:r w:rsidR="00481E6B" w:rsidRPr="008147CD">
        <w:t>you continue</w:t>
      </w:r>
      <w:r w:rsidR="00140FBC" w:rsidRPr="008147CD">
        <w:t>d</w:t>
      </w:r>
      <w:r w:rsidR="00481E6B" w:rsidRPr="008147CD">
        <w:t xml:space="preserve"> this exercise programme</w:t>
      </w:r>
      <w:r w:rsidR="00140FBC" w:rsidRPr="008147CD">
        <w:t xml:space="preserve"> over a period of six months to a year, what long-</w:t>
      </w:r>
      <w:r w:rsidR="00481E6B" w:rsidRPr="008147CD">
        <w:t xml:space="preserve">term (chronic) physiological adaptations might you expect to see? How would these benefit a </w:t>
      </w:r>
      <w:r w:rsidR="00140FBC" w:rsidRPr="008147CD">
        <w:t>p</w:t>
      </w:r>
      <w:r w:rsidR="00481E6B" w:rsidRPr="008147CD">
        <w:t xml:space="preserve">aramedic, </w:t>
      </w:r>
      <w:r w:rsidR="00140FBC" w:rsidRPr="008147CD">
        <w:t>p</w:t>
      </w:r>
      <w:r w:rsidR="00481E6B" w:rsidRPr="008147CD">
        <w:t xml:space="preserve">atient </w:t>
      </w:r>
      <w:r w:rsidR="00140FBC" w:rsidRPr="008147CD">
        <w:t>t</w:t>
      </w:r>
      <w:r w:rsidR="00481E6B" w:rsidRPr="008147CD">
        <w:t xml:space="preserve">ransfer </w:t>
      </w:r>
      <w:r w:rsidR="00140FBC" w:rsidRPr="008147CD">
        <w:t>o</w:t>
      </w:r>
      <w:r w:rsidR="00481E6B" w:rsidRPr="008147CD">
        <w:t xml:space="preserve">fficer or </w:t>
      </w:r>
      <w:r w:rsidR="00140FBC" w:rsidRPr="008147CD">
        <w:t>f</w:t>
      </w:r>
      <w:r w:rsidR="00481E6B" w:rsidRPr="008147CD">
        <w:t xml:space="preserve">rontline </w:t>
      </w:r>
      <w:r w:rsidR="00140FBC" w:rsidRPr="008147CD">
        <w:t>v</w:t>
      </w:r>
      <w:r w:rsidR="00481E6B" w:rsidRPr="008147CD">
        <w:t>olunteer?</w:t>
      </w:r>
    </w:p>
    <w:p w:rsidR="00481E6B" w:rsidRPr="008147CD" w:rsidRDefault="00481E6B" w:rsidP="00C9272C">
      <w:pPr>
        <w:pStyle w:val="Heading2"/>
      </w:pPr>
      <w:r w:rsidRPr="008147CD">
        <w:t xml:space="preserve">Basic </w:t>
      </w:r>
      <w:r w:rsidR="00140FBC" w:rsidRPr="008147CD">
        <w:t>a</w:t>
      </w:r>
      <w:r w:rsidRPr="008147CD">
        <w:t>natomy</w:t>
      </w:r>
    </w:p>
    <w:p w:rsidR="00481E6B" w:rsidRPr="008147CD" w:rsidRDefault="0065079E" w:rsidP="00BD139B">
      <w:pPr>
        <w:pStyle w:val="VPBulletsbody-againstmargin"/>
      </w:pPr>
      <w:r>
        <w:t>W</w:t>
      </w:r>
      <w:r w:rsidRPr="008147CD">
        <w:t xml:space="preserve">hat </w:t>
      </w:r>
      <w:r w:rsidR="00481E6B" w:rsidRPr="008147CD">
        <w:t>type of movement is occurring at your joints?</w:t>
      </w:r>
    </w:p>
    <w:p w:rsidR="00481E6B" w:rsidRPr="008147CD" w:rsidRDefault="0065079E" w:rsidP="00BD139B">
      <w:pPr>
        <w:pStyle w:val="VPBulletsbody-againstmargin"/>
      </w:pPr>
      <w:r>
        <w:t>H</w:t>
      </w:r>
      <w:r w:rsidRPr="008147CD">
        <w:t xml:space="preserve">ow </w:t>
      </w:r>
      <w:r w:rsidR="00481E6B" w:rsidRPr="008147CD">
        <w:t>and why</w:t>
      </w:r>
      <w:r w:rsidR="000673F8" w:rsidRPr="008147CD">
        <w:t xml:space="preserve"> does this movement occur</w:t>
      </w:r>
      <w:r w:rsidR="00302EC5">
        <w:t>?</w:t>
      </w:r>
      <w:r w:rsidR="00481E6B" w:rsidRPr="008147CD">
        <w:t xml:space="preserve"> </w:t>
      </w:r>
      <w:r w:rsidR="00302EC5">
        <w:t>C</w:t>
      </w:r>
      <w:r w:rsidR="00481E6B" w:rsidRPr="008147CD">
        <w:t>onsider</w:t>
      </w:r>
      <w:r w:rsidR="00140FBC" w:rsidRPr="008147CD">
        <w:t xml:space="preserve"> the</w:t>
      </w:r>
      <w:r w:rsidR="00481E6B" w:rsidRPr="008147CD">
        <w:t xml:space="preserve"> joint type, movement made</w:t>
      </w:r>
      <w:r w:rsidR="00ED69B2" w:rsidRPr="008147CD">
        <w:t>,</w:t>
      </w:r>
      <w:r w:rsidR="00481E6B" w:rsidRPr="008147CD">
        <w:t xml:space="preserve"> </w:t>
      </w:r>
      <w:r w:rsidR="00140FBC" w:rsidRPr="008147CD">
        <w:t xml:space="preserve">and </w:t>
      </w:r>
      <w:r w:rsidR="00481E6B" w:rsidRPr="008147CD">
        <w:t>agonist and antagonist muscle</w:t>
      </w:r>
      <w:r w:rsidR="00140FBC" w:rsidRPr="008147CD">
        <w:t>s</w:t>
      </w:r>
      <w:r w:rsidR="00302EC5">
        <w:t>.</w:t>
      </w:r>
    </w:p>
    <w:p w:rsidR="00481E6B" w:rsidRPr="008147CD" w:rsidRDefault="0065079E" w:rsidP="00BD139B">
      <w:pPr>
        <w:pStyle w:val="VPBulletsbody-againstmargin"/>
      </w:pPr>
      <w:r>
        <w:t>H</w:t>
      </w:r>
      <w:r w:rsidRPr="008147CD">
        <w:t xml:space="preserve">ow </w:t>
      </w:r>
      <w:r w:rsidR="00481E6B" w:rsidRPr="008147CD">
        <w:t>and why do these muscles and movements help your performance?</w:t>
      </w:r>
      <w:r w:rsidR="00FC198D" w:rsidRPr="008147CD">
        <w:t xml:space="preserve"> </w:t>
      </w:r>
      <w:r w:rsidR="00481E6B" w:rsidRPr="008147CD">
        <w:t>Give examples to support your answer.</w:t>
      </w:r>
    </w:p>
    <w:p w:rsidR="00481E6B" w:rsidRPr="008147CD" w:rsidRDefault="00481E6B" w:rsidP="00C9272C">
      <w:pPr>
        <w:pStyle w:val="Heading2"/>
      </w:pPr>
      <w:r w:rsidRPr="008147CD">
        <w:t xml:space="preserve">Basic </w:t>
      </w:r>
      <w:r w:rsidR="00140FBC" w:rsidRPr="008147CD">
        <w:t>b</w:t>
      </w:r>
      <w:r w:rsidRPr="008147CD">
        <w:t>iomechanics</w:t>
      </w:r>
    </w:p>
    <w:p w:rsidR="00481E6B" w:rsidRPr="008147CD" w:rsidRDefault="00140FBC" w:rsidP="00BD139B">
      <w:r w:rsidRPr="008147CD">
        <w:t>Choose</w:t>
      </w:r>
      <w:r w:rsidR="00481E6B" w:rsidRPr="008147CD">
        <w:t xml:space="preserve"> </w:t>
      </w:r>
      <w:r w:rsidR="00E01F74" w:rsidRPr="008147CD">
        <w:t xml:space="preserve">the </w:t>
      </w:r>
      <w:r w:rsidR="00481E6B" w:rsidRPr="008147CD">
        <w:t>two</w:t>
      </w:r>
      <w:r w:rsidR="00FC198D" w:rsidRPr="008147CD">
        <w:t xml:space="preserve"> </w:t>
      </w:r>
      <w:r w:rsidR="00481E6B" w:rsidRPr="008147CD">
        <w:t xml:space="preserve">biomechanical principles </w:t>
      </w:r>
      <w:r w:rsidRPr="008147CD">
        <w:t xml:space="preserve">from the </w:t>
      </w:r>
      <w:r w:rsidR="001557E5" w:rsidRPr="008147CD">
        <w:t xml:space="preserve">following </w:t>
      </w:r>
      <w:r w:rsidR="00E01F74" w:rsidRPr="008147CD">
        <w:t>questions</w:t>
      </w:r>
      <w:r w:rsidRPr="008147CD">
        <w:t xml:space="preserve"> that</w:t>
      </w:r>
      <w:r w:rsidR="00481E6B" w:rsidRPr="008147CD">
        <w:t xml:space="preserve"> are most relevant to your exercise programme.</w:t>
      </w:r>
      <w:r w:rsidR="00FC198D" w:rsidRPr="008147CD">
        <w:t xml:space="preserve"> </w:t>
      </w:r>
      <w:r w:rsidR="00481E6B" w:rsidRPr="008147CD">
        <w:t>Explain in detail how these principles helped improve your baseline fitness tests</w:t>
      </w:r>
      <w:r w:rsidRPr="008147CD">
        <w:t>:</w:t>
      </w:r>
    </w:p>
    <w:p w:rsidR="00481E6B" w:rsidRPr="008147CD" w:rsidRDefault="0065079E" w:rsidP="00BD139B">
      <w:pPr>
        <w:pStyle w:val="VPBulletsbody-againstmargin"/>
      </w:pPr>
      <w:r>
        <w:t>D</w:t>
      </w:r>
      <w:r w:rsidRPr="008147CD">
        <w:t xml:space="preserve">o </w:t>
      </w:r>
      <w:r w:rsidR="00481E6B" w:rsidRPr="008147CD">
        <w:t>any of Newton’s Laws (</w:t>
      </w:r>
      <w:r w:rsidR="00E01F74" w:rsidRPr="008147CD">
        <w:t>i</w:t>
      </w:r>
      <w:r w:rsidR="00481E6B" w:rsidRPr="008147CD">
        <w:t xml:space="preserve">nertia, </w:t>
      </w:r>
      <w:r w:rsidR="00E01F74" w:rsidRPr="008147CD">
        <w:t>a</w:t>
      </w:r>
      <w:r w:rsidR="001557E5" w:rsidRPr="008147CD">
        <w:t>cceleration or</w:t>
      </w:r>
      <w:r w:rsidR="00481E6B" w:rsidRPr="008147CD">
        <w:t xml:space="preserve"> </w:t>
      </w:r>
      <w:r w:rsidR="00E01F74" w:rsidRPr="008147CD">
        <w:t>a</w:t>
      </w:r>
      <w:r w:rsidR="00481E6B" w:rsidRPr="008147CD">
        <w:t>ction/</w:t>
      </w:r>
      <w:r w:rsidR="00E01F74" w:rsidRPr="008147CD">
        <w:t>r</w:t>
      </w:r>
      <w:r w:rsidR="00481E6B" w:rsidRPr="008147CD">
        <w:t>eaction) affect your exercise programme?</w:t>
      </w:r>
      <w:r w:rsidR="00FC198D" w:rsidRPr="008147CD">
        <w:t xml:space="preserve"> </w:t>
      </w:r>
      <w:r w:rsidR="00481E6B" w:rsidRPr="008147CD">
        <w:t>Explain how and why</w:t>
      </w:r>
      <w:r>
        <w:t>.</w:t>
      </w:r>
    </w:p>
    <w:p w:rsidR="00481E6B" w:rsidRPr="008147CD" w:rsidRDefault="0065079E" w:rsidP="00BD139B">
      <w:pPr>
        <w:pStyle w:val="VPBulletsbody-againstmargin"/>
      </w:pPr>
      <w:r>
        <w:t>H</w:t>
      </w:r>
      <w:r w:rsidRPr="008147CD">
        <w:t xml:space="preserve">ow </w:t>
      </w:r>
      <w:r w:rsidR="00481E6B" w:rsidRPr="008147CD">
        <w:t>does force summation relate to your exercise programme?</w:t>
      </w:r>
      <w:r w:rsidR="00FC198D" w:rsidRPr="008147CD">
        <w:t xml:space="preserve"> </w:t>
      </w:r>
      <w:r w:rsidR="00481E6B" w:rsidRPr="008147CD">
        <w:t>Explain how and why</w:t>
      </w:r>
      <w:r w:rsidR="00E01F74" w:rsidRPr="008147CD">
        <w:t>,</w:t>
      </w:r>
      <w:r w:rsidR="00481E6B" w:rsidRPr="008147CD">
        <w:t xml:space="preserve"> with examples</w:t>
      </w:r>
      <w:r>
        <w:t>.</w:t>
      </w:r>
    </w:p>
    <w:p w:rsidR="00481E6B" w:rsidRPr="008147CD" w:rsidRDefault="0065079E" w:rsidP="00BD139B">
      <w:pPr>
        <w:pStyle w:val="VPBulletsbody-againstmargin"/>
      </w:pPr>
      <w:r>
        <w:t>H</w:t>
      </w:r>
      <w:r w:rsidRPr="008147CD">
        <w:t xml:space="preserve">ow </w:t>
      </w:r>
      <w:r w:rsidR="00E01F74" w:rsidRPr="008147CD">
        <w:t>do</w:t>
      </w:r>
      <w:r w:rsidR="00481E6B" w:rsidRPr="008147CD">
        <w:t xml:space="preserve"> balance and stability affect your exercise programme?</w:t>
      </w:r>
      <w:r w:rsidR="00FC198D" w:rsidRPr="008147CD">
        <w:t xml:space="preserve"> </w:t>
      </w:r>
      <w:r w:rsidR="00481E6B" w:rsidRPr="008147CD">
        <w:t>Explain how and why</w:t>
      </w:r>
      <w:r w:rsidR="00E01F74" w:rsidRPr="008147CD">
        <w:t>,</w:t>
      </w:r>
      <w:r w:rsidR="00481E6B" w:rsidRPr="008147CD">
        <w:t xml:space="preserve"> with examples</w:t>
      </w:r>
      <w:r>
        <w:t>.</w:t>
      </w:r>
    </w:p>
    <w:p w:rsidR="00E01F74" w:rsidRPr="008147CD" w:rsidRDefault="0065079E" w:rsidP="00C9272C">
      <w:pPr>
        <w:pStyle w:val="VPBulletsbody-againstmargin"/>
        <w:spacing w:before="0" w:after="0"/>
        <w:rPr>
          <w:rFonts w:ascii="Calibri" w:hAnsi="Calibri"/>
          <w:b/>
          <w:sz w:val="28"/>
          <w:szCs w:val="20"/>
        </w:rPr>
      </w:pPr>
      <w:r>
        <w:t>W</w:t>
      </w:r>
      <w:r w:rsidRPr="008147CD">
        <w:t xml:space="preserve">hat </w:t>
      </w:r>
      <w:r w:rsidR="00181CD7" w:rsidRPr="008147CD">
        <w:t>types of levers are involved in your exercise programme, and how do they affect the performance of your exercise programme</w:t>
      </w:r>
      <w:r w:rsidR="00EA4438" w:rsidRPr="008147CD">
        <w:t>?</w:t>
      </w:r>
    </w:p>
    <w:p w:rsidR="006365C4" w:rsidRDefault="006365C4" w:rsidP="00C62253">
      <w:pPr>
        <w:sectPr w:rsidR="006365C4" w:rsidSect="006365C4">
          <w:headerReference w:type="first" r:id="rId12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E053F6" w:rsidRDefault="00CA2937" w:rsidP="00CA2937">
      <w:pPr>
        <w:pStyle w:val="VPARBoxedHeading"/>
      </w:pPr>
      <w:r>
        <w:lastRenderedPageBreak/>
        <w:t>Vocational Pathway Assessment Resource</w:t>
      </w:r>
    </w:p>
    <w:p w:rsidR="00255DF0" w:rsidRPr="00F27C34" w:rsidRDefault="00255DF0" w:rsidP="00255DF0">
      <w:pPr>
        <w:tabs>
          <w:tab w:val="left" w:pos="2552"/>
        </w:tabs>
        <w:rPr>
          <w:rStyle w:val="xStyleBold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76297720"/>
          <w:placeholder>
            <w:docPart w:val="865081D5BA554700AAE900398D38C876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D94D3E">
            <w:t>90963</w:t>
          </w:r>
        </w:sdtContent>
      </w:sdt>
    </w:p>
    <w:p w:rsidR="00255DF0" w:rsidRPr="00F27C34" w:rsidRDefault="00255DF0" w:rsidP="00F27C34">
      <w:pPr>
        <w:pStyle w:val="xStyleLeft0cmHanging45cm"/>
        <w:rPr>
          <w:rStyle w:val="xStyleBold"/>
        </w:rPr>
      </w:pPr>
      <w:r w:rsidRPr="00F27C34">
        <w:rPr>
          <w:rStyle w:val="xStyleBold"/>
        </w:rPr>
        <w:t>Standard title:</w:t>
      </w:r>
      <w:r w:rsidRPr="00F27C34">
        <w:rPr>
          <w:rStyle w:val="xStyleBold"/>
        </w:rPr>
        <w:tab/>
      </w:r>
      <w:sdt>
        <w:sdtPr>
          <w:alias w:val="standard title"/>
          <w:tag w:val="standard title"/>
          <w:id w:val="76297721"/>
          <w:placeholder>
            <w:docPart w:val="F780702E73EC43B2BC25591CC714E53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D94D3E">
            <w:t>Demonstrate understanding of the function of the body as it relates to the performance of physical activity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-892884104"/>
          <w:placeholder>
            <w:docPart w:val="302BF743926F470282EFED5F1415162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D94D3E">
            <w:t>1</w:t>
          </w:r>
        </w:sdtContent>
      </w:sdt>
    </w:p>
    <w:p w:rsidR="00255DF0" w:rsidRPr="00E053F6" w:rsidRDefault="00255DF0" w:rsidP="00A4758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76297722"/>
          <w:placeholder>
            <w:docPart w:val="5334F93479954F578B7728FBC9CA6285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D94D3E">
            <w:t>5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2"/>
          <w:placeholder>
            <w:docPart w:val="FF28DD543DF24A8BA3BC1D6DC92E9D25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D94D3E">
            <w:t>The effects of exercise</w:t>
          </w:r>
        </w:sdtContent>
      </w:sdt>
    </w:p>
    <w:p w:rsidR="00C963A6" w:rsidRDefault="00255DF0" w:rsidP="001729AB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C963A6">
        <w:rPr>
          <w:rStyle w:val="xStyleBold"/>
        </w:rPr>
        <w:tab/>
      </w:r>
      <w:sdt>
        <w:sdtPr>
          <w:alias w:val="subject name"/>
          <w:tag w:val="subject name"/>
          <w:id w:val="76297724"/>
          <w:placeholder>
            <w:docPart w:val="DC7D200AC709437799487942095A80D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D94D3E">
            <w:t>Physical Education</w:t>
          </w:r>
        </w:sdtContent>
      </w:sdt>
      <w:r w:rsidR="00C963A6">
        <w:t xml:space="preserve"> </w:t>
      </w:r>
      <w:r w:rsidR="00C963A6" w:rsidRPr="00CB5956">
        <w:t>VP</w:t>
      </w:r>
      <w:r w:rsidR="00C963A6">
        <w:t>-</w:t>
      </w:r>
      <w:sdt>
        <w:sdtPr>
          <w:alias w:val="resource number"/>
          <w:tag w:val="resource number"/>
          <w:id w:val="401076292"/>
          <w:placeholder>
            <w:docPart w:val="3439C8315DA7404B9652493142A9DE0D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D94D3E">
            <w:t>1.2</w:t>
          </w:r>
          <w:r w:rsidR="007325DB">
            <w:t xml:space="preserve"> v2</w:t>
          </w:r>
        </w:sdtContent>
      </w:sdt>
    </w:p>
    <w:p w:rsidR="00255DF0" w:rsidRDefault="00C963A6" w:rsidP="00C963A6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-636886451"/>
          <w:placeholder>
            <w:docPart w:val="05F77C4E764443169DA378AA4692767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D94D3E">
            <w:t>Social and Community Services</w:t>
          </w:r>
        </w:sdtContent>
      </w:sdt>
    </w:p>
    <w:p w:rsidR="00CA2937" w:rsidRDefault="00CA2937" w:rsidP="00255DF0">
      <w:pPr>
        <w:pStyle w:val="VPAELBannerAfter8pt"/>
      </w:pPr>
      <w:r>
        <w:t>Assessor/</w:t>
      </w:r>
      <w:r w:rsidR="007F08F8">
        <w:t xml:space="preserve">Educator </w:t>
      </w:r>
      <w:r w:rsidR="00656F4A">
        <w:t>guidelines</w:t>
      </w:r>
    </w:p>
    <w:p w:rsidR="00CA2937" w:rsidRDefault="003B5208" w:rsidP="00CA2937">
      <w:pPr>
        <w:pStyle w:val="Heading1"/>
      </w:pPr>
      <w:r>
        <w:t>Introduction</w:t>
      </w:r>
    </w:p>
    <w:sdt>
      <w:sdtPr>
        <w:id w:val="54382220"/>
        <w:lock w:val="sdtContentLocked"/>
        <w:placeholder>
          <w:docPart w:val="DefaultPlaceholder_22675703"/>
        </w:placeholder>
      </w:sdtPr>
      <w:sdtContent>
        <w:p w:rsidR="00CA2937" w:rsidRDefault="00CA2937" w:rsidP="00CA2937">
          <w:r w:rsidRPr="003F6888">
            <w:t xml:space="preserve">The following guidelines are supplied to enable </w:t>
          </w:r>
          <w:r w:rsidR="00A52EDE">
            <w:t>assessors/</w:t>
          </w:r>
          <w:r>
            <w:t>educators</w:t>
          </w:r>
          <w:r w:rsidRPr="003F6888">
            <w:t xml:space="preserve"> to carry out valid and consistent assessment using this internal assessment resource.</w:t>
          </w:r>
        </w:p>
        <w:p w:rsidR="00CA2937" w:rsidRPr="001F491C" w:rsidRDefault="00CA2937" w:rsidP="00CA2937">
          <w:r w:rsidRPr="001F491C">
            <w:t>As with all assessment resources, education providers will need to follow their own quality control processes. Assessors</w:t>
          </w:r>
          <w:r w:rsidR="00A52EDE">
            <w:t>/educators</w:t>
          </w:r>
          <w:r w:rsidRPr="001F491C">
            <w:t xml:space="preserve"> must manage authenticity for any assessment from a public source, because learners may have access to the assessment schedule or exemplar material. Using this assessment resource without modification may mean that learners' work is not authentic. The </w:t>
          </w:r>
          <w:r w:rsidR="00A52EDE">
            <w:t>assessor/educator</w:t>
          </w:r>
          <w:r w:rsidR="00A52EDE" w:rsidRPr="003F6888">
            <w:t xml:space="preserve"> </w:t>
          </w:r>
          <w:r w:rsidRPr="001F491C">
            <w:t>may need to change figures, measurements or data sources or set a different context or topic. Assessors</w:t>
          </w:r>
          <w:r w:rsidR="00A52EDE">
            <w:t>/educators</w:t>
          </w:r>
          <w:r w:rsidRPr="001F491C">
            <w:t xml:space="preserve"> need to consider the local context in which learning is taking place and its relevan</w:t>
          </w:r>
          <w:r>
            <w:t>ce for learners.</w:t>
          </w:r>
        </w:p>
        <w:p w:rsidR="00CA2937" w:rsidRDefault="00A52EDE" w:rsidP="00CA2937">
          <w:r>
            <w:t>Assessors/e</w:t>
          </w:r>
          <w:r w:rsidR="00CA2937">
            <w:t>ducators</w:t>
          </w:r>
          <w:r w:rsidR="00CA2937" w:rsidRPr="003F6888">
            <w:t xml:space="preserve"> need to be very familiar with the outcome being assessed by </w:t>
          </w:r>
          <w:r w:rsidR="00CA2937">
            <w:t>the a</w:t>
          </w:r>
          <w:r w:rsidR="00CA2937" w:rsidRPr="003F6888">
            <w:t xml:space="preserve">chievement </w:t>
          </w:r>
          <w:r w:rsidR="00CA2937">
            <w:t>s</w:t>
          </w:r>
          <w:r w:rsidR="00CA2937" w:rsidRPr="003F6888">
            <w:t>tandard</w:t>
          </w:r>
          <w:r w:rsidR="00CA2937">
            <w:t xml:space="preserve">. </w:t>
          </w:r>
          <w:r w:rsidR="00CA2937" w:rsidRPr="003F6888">
            <w:t xml:space="preserve">The achievement criteria and the explanatory notes contain information, definitions, and requirements that are crucial when interpreting the standard and assessing </w:t>
          </w:r>
          <w:r w:rsidR="00CA2937">
            <w:t>learner</w:t>
          </w:r>
          <w:r w:rsidR="00CA2937" w:rsidRPr="003F6888">
            <w:t xml:space="preserve">s against it. </w:t>
          </w:r>
        </w:p>
      </w:sdtContent>
    </w:sdt>
    <w:p w:rsidR="00CA2937" w:rsidRPr="008147CD" w:rsidRDefault="00CA2937" w:rsidP="00CA2937">
      <w:pPr>
        <w:pStyle w:val="Heading1"/>
      </w:pPr>
      <w:r w:rsidRPr="008147CD">
        <w:t>Context/setting</w:t>
      </w:r>
    </w:p>
    <w:p w:rsidR="000673F8" w:rsidRPr="008147CD" w:rsidRDefault="00D577E8" w:rsidP="00E01F74">
      <w:pPr>
        <w:rPr>
          <w:lang w:eastAsia="en-NZ"/>
        </w:rPr>
      </w:pPr>
      <w:r w:rsidRPr="000E1730">
        <w:rPr>
          <w:lang w:eastAsia="en-NZ"/>
        </w:rPr>
        <w:t>Due to the nature of the roles undertaken as a paramedic, patient transfer officer or a frontline volunteer, it is essential that they are physically fit</w:t>
      </w:r>
      <w:r w:rsidR="00692B02" w:rsidRPr="000E1730">
        <w:rPr>
          <w:lang w:eastAsia="en-NZ"/>
        </w:rPr>
        <w:t xml:space="preserve">. </w:t>
      </w:r>
      <w:r w:rsidR="00C9272C" w:rsidRPr="008147CD">
        <w:rPr>
          <w:lang w:eastAsia="en-NZ"/>
        </w:rPr>
        <w:t>This activity requires learners</w:t>
      </w:r>
      <w:r w:rsidR="00EA4438" w:rsidRPr="008147CD">
        <w:rPr>
          <w:lang w:eastAsia="en-NZ"/>
        </w:rPr>
        <w:t xml:space="preserve"> to demonstrate comprehensive understanding of the function of the body as it relates to the performance of physical activity.</w:t>
      </w:r>
      <w:r w:rsidR="00C9272C" w:rsidRPr="008147CD">
        <w:rPr>
          <w:lang w:eastAsia="en-NZ"/>
        </w:rPr>
        <w:t xml:space="preserve"> They participate in an exercise programme over a period of time and keep a log that records the effects of exercise on their body.</w:t>
      </w:r>
    </w:p>
    <w:p w:rsidR="00E01F74" w:rsidRPr="008147CD" w:rsidRDefault="00E01F74" w:rsidP="00E01F74">
      <w:pPr>
        <w:rPr>
          <w:lang w:eastAsia="en-NZ"/>
        </w:rPr>
      </w:pPr>
      <w:r w:rsidRPr="008147CD">
        <w:rPr>
          <w:lang w:eastAsia="en-NZ"/>
        </w:rPr>
        <w:t xml:space="preserve">Learners make observations and draw conclusions when developing a written </w:t>
      </w:r>
      <w:r w:rsidR="00246DFE" w:rsidRPr="008147CD">
        <w:rPr>
          <w:lang w:eastAsia="en-NZ"/>
        </w:rPr>
        <w:t>report</w:t>
      </w:r>
      <w:r w:rsidRPr="008147CD">
        <w:rPr>
          <w:lang w:eastAsia="en-NZ"/>
        </w:rPr>
        <w:t xml:space="preserve"> about aspects of basic physiological responses, basic functional anatomy and basic principles of biomechanic</w:t>
      </w:r>
      <w:r w:rsidR="00246DFE" w:rsidRPr="008147CD">
        <w:rPr>
          <w:lang w:eastAsia="en-NZ"/>
        </w:rPr>
        <w:t>s</w:t>
      </w:r>
      <w:r w:rsidR="00302EC5">
        <w:rPr>
          <w:lang w:eastAsia="en-NZ"/>
        </w:rPr>
        <w:t>,</w:t>
      </w:r>
      <w:r w:rsidR="00246DFE" w:rsidRPr="008147CD">
        <w:rPr>
          <w:lang w:eastAsia="en-NZ"/>
        </w:rPr>
        <w:t xml:space="preserve"> </w:t>
      </w:r>
      <w:r w:rsidR="00302EC5">
        <w:rPr>
          <w:lang w:eastAsia="en-NZ"/>
        </w:rPr>
        <w:t xml:space="preserve">and </w:t>
      </w:r>
      <w:r w:rsidR="00246DFE" w:rsidRPr="008147CD">
        <w:rPr>
          <w:lang w:eastAsia="en-NZ"/>
        </w:rPr>
        <w:t>how each of these relate to the performance of their exercise programme.</w:t>
      </w:r>
    </w:p>
    <w:p w:rsidR="00CA2937" w:rsidRPr="008147CD" w:rsidRDefault="00CA2937" w:rsidP="00C52BD4">
      <w:pPr>
        <w:pStyle w:val="Heading1"/>
        <w:keepNext/>
        <w:keepLines/>
      </w:pPr>
      <w:r w:rsidRPr="008147CD">
        <w:lastRenderedPageBreak/>
        <w:t>Conditions</w:t>
      </w:r>
    </w:p>
    <w:p w:rsidR="00BE2584" w:rsidRPr="009214D4" w:rsidRDefault="00E01F74" w:rsidP="00C52BD4">
      <w:pPr>
        <w:keepNext/>
        <w:keepLines/>
        <w:rPr>
          <w:lang w:eastAsia="en-NZ"/>
        </w:rPr>
      </w:pPr>
      <w:r w:rsidRPr="009214D4">
        <w:rPr>
          <w:lang w:eastAsia="en-NZ"/>
        </w:rPr>
        <w:t>Learners provide e</w:t>
      </w:r>
      <w:r w:rsidR="00481E6B" w:rsidRPr="009214D4">
        <w:rPr>
          <w:lang w:eastAsia="en-NZ"/>
        </w:rPr>
        <w:t xml:space="preserve">vidence </w:t>
      </w:r>
      <w:r w:rsidRPr="009214D4">
        <w:rPr>
          <w:lang w:eastAsia="en-NZ"/>
        </w:rPr>
        <w:t>of</w:t>
      </w:r>
      <w:r w:rsidR="00481E6B" w:rsidRPr="009214D4">
        <w:rPr>
          <w:lang w:eastAsia="en-NZ"/>
        </w:rPr>
        <w:t xml:space="preserve"> participation through the</w:t>
      </w:r>
      <w:r w:rsidRPr="009214D4">
        <w:rPr>
          <w:lang w:eastAsia="en-NZ"/>
        </w:rPr>
        <w:t>ir</w:t>
      </w:r>
      <w:r w:rsidR="00481E6B" w:rsidRPr="009214D4">
        <w:rPr>
          <w:lang w:eastAsia="en-NZ"/>
        </w:rPr>
        <w:t xml:space="preserve"> date</w:t>
      </w:r>
      <w:r w:rsidR="00FE4C3D" w:rsidRPr="009214D4">
        <w:rPr>
          <w:lang w:eastAsia="en-NZ"/>
        </w:rPr>
        <w:t>d log entries and visual images, and then when they are ready t</w:t>
      </w:r>
      <w:r w:rsidRPr="009214D4">
        <w:rPr>
          <w:lang w:eastAsia="en-NZ"/>
        </w:rPr>
        <w:t>hey</w:t>
      </w:r>
      <w:r w:rsidR="00481E6B" w:rsidRPr="009214D4">
        <w:rPr>
          <w:lang w:eastAsia="en-NZ"/>
        </w:rPr>
        <w:t xml:space="preserve"> complete a written report</w:t>
      </w:r>
      <w:r w:rsidR="00FE4C3D" w:rsidRPr="009214D4">
        <w:rPr>
          <w:lang w:eastAsia="en-NZ"/>
        </w:rPr>
        <w:t>.</w:t>
      </w:r>
    </w:p>
    <w:p w:rsidR="00CA2937" w:rsidRPr="008147CD" w:rsidRDefault="00CA2937" w:rsidP="00CA2937">
      <w:pPr>
        <w:pStyle w:val="Heading1"/>
      </w:pPr>
      <w:r w:rsidRPr="008147CD">
        <w:t>Resource requirements</w:t>
      </w:r>
    </w:p>
    <w:p w:rsidR="00E01F74" w:rsidRPr="008147CD" w:rsidRDefault="00E01F74" w:rsidP="00E01F74">
      <w:pPr>
        <w:rPr>
          <w:lang w:eastAsia="en-NZ"/>
        </w:rPr>
      </w:pPr>
      <w:r w:rsidRPr="008147CD">
        <w:rPr>
          <w:lang w:eastAsia="en-NZ"/>
        </w:rPr>
        <w:t xml:space="preserve">Learners need to be shown how to monitor </w:t>
      </w:r>
      <w:r w:rsidR="000673F8" w:rsidRPr="008147CD">
        <w:rPr>
          <w:lang w:eastAsia="en-NZ"/>
        </w:rPr>
        <w:t xml:space="preserve">their </w:t>
      </w:r>
      <w:r w:rsidRPr="008147CD">
        <w:rPr>
          <w:lang w:eastAsia="en-NZ"/>
        </w:rPr>
        <w:t>heart rate, respiratory rate and blood pressure.</w:t>
      </w:r>
    </w:p>
    <w:p w:rsidR="00E01F74" w:rsidRPr="008147CD" w:rsidRDefault="00E01F74" w:rsidP="00E01F74">
      <w:pPr>
        <w:rPr>
          <w:lang w:eastAsia="en-NZ"/>
        </w:rPr>
      </w:pPr>
      <w:r w:rsidRPr="008147CD">
        <w:rPr>
          <w:lang w:eastAsia="en-NZ"/>
        </w:rPr>
        <w:t>The exercise programme and evidence of the</w:t>
      </w:r>
      <w:r w:rsidR="001557E5" w:rsidRPr="008147CD">
        <w:rPr>
          <w:lang w:eastAsia="en-NZ"/>
        </w:rPr>
        <w:t xml:space="preserve"> learner’s</w:t>
      </w:r>
      <w:r w:rsidRPr="008147CD">
        <w:rPr>
          <w:lang w:eastAsia="en-NZ"/>
        </w:rPr>
        <w:t xml:space="preserve"> understanding need to incorporate aspects of exercise physiology, anatomy and biomechanics.</w:t>
      </w:r>
    </w:p>
    <w:p w:rsidR="00E01F74" w:rsidRPr="009214D4" w:rsidRDefault="00E01F74" w:rsidP="00481E6B">
      <w:pPr>
        <w:rPr>
          <w:lang w:eastAsia="en-NZ"/>
        </w:rPr>
      </w:pPr>
      <w:r w:rsidRPr="009214D4">
        <w:rPr>
          <w:lang w:eastAsia="en-NZ"/>
        </w:rPr>
        <w:t>Learners need access to:</w:t>
      </w:r>
    </w:p>
    <w:p w:rsidR="00181CD7" w:rsidRPr="008147CD" w:rsidRDefault="00481E6B" w:rsidP="00181CD7">
      <w:pPr>
        <w:pStyle w:val="VPBulletsbody-againstmargin"/>
        <w:rPr>
          <w:lang w:eastAsia="en-NZ"/>
        </w:rPr>
      </w:pPr>
      <w:r w:rsidRPr="008147CD">
        <w:rPr>
          <w:lang w:eastAsia="en-NZ"/>
        </w:rPr>
        <w:t xml:space="preserve">equipment </w:t>
      </w:r>
      <w:r w:rsidR="00181CD7" w:rsidRPr="008147CD">
        <w:rPr>
          <w:lang w:eastAsia="en-NZ"/>
        </w:rPr>
        <w:t>to</w:t>
      </w:r>
      <w:r w:rsidRPr="008147CD">
        <w:rPr>
          <w:lang w:eastAsia="en-NZ"/>
        </w:rPr>
        <w:t xml:space="preserve"> record physiological responses </w:t>
      </w:r>
      <w:r w:rsidR="001557E5" w:rsidRPr="008147CD">
        <w:rPr>
          <w:lang w:eastAsia="en-NZ"/>
        </w:rPr>
        <w:t>(</w:t>
      </w:r>
      <w:r w:rsidR="00302EC5">
        <w:rPr>
          <w:lang w:eastAsia="en-NZ"/>
        </w:rPr>
        <w:t>for example</w:t>
      </w:r>
      <w:r w:rsidR="001557E5" w:rsidRPr="008147CD">
        <w:rPr>
          <w:lang w:eastAsia="en-NZ"/>
        </w:rPr>
        <w:t xml:space="preserve"> stop</w:t>
      </w:r>
      <w:r w:rsidR="00181CD7" w:rsidRPr="008147CD">
        <w:rPr>
          <w:lang w:eastAsia="en-NZ"/>
        </w:rPr>
        <w:t xml:space="preserve">watch or watch, heart monitor, blood pressure monitor or meter </w:t>
      </w:r>
      <w:r w:rsidRPr="008147CD">
        <w:rPr>
          <w:lang w:eastAsia="en-NZ"/>
        </w:rPr>
        <w:t>(sphygmomanometer)</w:t>
      </w:r>
    </w:p>
    <w:p w:rsidR="00CA2937" w:rsidRPr="008147CD" w:rsidRDefault="00181CD7" w:rsidP="00181CD7">
      <w:pPr>
        <w:pStyle w:val="VPBulletsbody-againstmargin"/>
      </w:pPr>
      <w:r w:rsidRPr="008147CD">
        <w:rPr>
          <w:lang w:eastAsia="en-NZ"/>
        </w:rPr>
        <w:t xml:space="preserve">a camera and/or </w:t>
      </w:r>
      <w:r w:rsidR="00100DCA" w:rsidRPr="008147CD">
        <w:rPr>
          <w:lang w:eastAsia="en-NZ"/>
        </w:rPr>
        <w:t>audio visual</w:t>
      </w:r>
      <w:r w:rsidR="00481E6B" w:rsidRPr="008147CD">
        <w:rPr>
          <w:lang w:eastAsia="en-NZ"/>
        </w:rPr>
        <w:t xml:space="preserve"> equipment.</w:t>
      </w:r>
    </w:p>
    <w:p w:rsidR="00CA2937" w:rsidRPr="008147CD" w:rsidRDefault="00CA2937" w:rsidP="00CA2937">
      <w:pPr>
        <w:pStyle w:val="Heading1"/>
      </w:pPr>
      <w:r w:rsidRPr="008147CD">
        <w:t>Additional information</w:t>
      </w:r>
    </w:p>
    <w:p w:rsidR="00CA2937" w:rsidRPr="008147CD" w:rsidRDefault="00181CD7" w:rsidP="00014C71">
      <w:pPr>
        <w:rPr>
          <w:lang w:eastAsia="en-NZ"/>
        </w:rPr>
      </w:pPr>
      <w:r w:rsidRPr="009214D4">
        <w:rPr>
          <w:lang w:eastAsia="en-NZ"/>
        </w:rPr>
        <w:t>O</w:t>
      </w:r>
      <w:r w:rsidR="00014C71" w:rsidRPr="009214D4">
        <w:rPr>
          <w:lang w:eastAsia="en-NZ"/>
        </w:rPr>
        <w:t xml:space="preserve">ther </w:t>
      </w:r>
      <w:r w:rsidRPr="009214D4">
        <w:rPr>
          <w:lang w:eastAsia="en-NZ"/>
        </w:rPr>
        <w:t>possible</w:t>
      </w:r>
      <w:r w:rsidR="00014C71" w:rsidRPr="009214D4">
        <w:rPr>
          <w:lang w:eastAsia="en-NZ"/>
        </w:rPr>
        <w:t xml:space="preserve"> modes of assessment</w:t>
      </w:r>
      <w:r w:rsidRPr="009214D4">
        <w:rPr>
          <w:lang w:eastAsia="en-NZ"/>
        </w:rPr>
        <w:t xml:space="preserve"> </w:t>
      </w:r>
      <w:r w:rsidR="00014C71" w:rsidRPr="009214D4">
        <w:rPr>
          <w:lang w:eastAsia="en-NZ"/>
        </w:rPr>
        <w:t>include</w:t>
      </w:r>
      <w:r w:rsidRPr="009214D4">
        <w:rPr>
          <w:lang w:eastAsia="en-NZ"/>
        </w:rPr>
        <w:t xml:space="preserve"> </w:t>
      </w:r>
      <w:r w:rsidR="00014C71" w:rsidRPr="009214D4">
        <w:rPr>
          <w:lang w:eastAsia="en-NZ"/>
        </w:rPr>
        <w:t>self-assessment</w:t>
      </w:r>
      <w:r w:rsidRPr="009214D4">
        <w:rPr>
          <w:lang w:eastAsia="en-NZ"/>
        </w:rPr>
        <w:t xml:space="preserve">, </w:t>
      </w:r>
      <w:r w:rsidR="00014C71" w:rsidRPr="009214D4">
        <w:rPr>
          <w:lang w:eastAsia="en-NZ"/>
        </w:rPr>
        <w:t>peer assessment</w:t>
      </w:r>
      <w:r w:rsidRPr="009214D4">
        <w:rPr>
          <w:lang w:eastAsia="en-NZ"/>
        </w:rPr>
        <w:t xml:space="preserve">, an </w:t>
      </w:r>
      <w:r w:rsidR="00014C71" w:rsidRPr="009214D4">
        <w:rPr>
          <w:lang w:eastAsia="en-NZ"/>
        </w:rPr>
        <w:t>electronic portfolio</w:t>
      </w:r>
      <w:r w:rsidRPr="009214D4">
        <w:rPr>
          <w:lang w:eastAsia="en-NZ"/>
        </w:rPr>
        <w:t xml:space="preserve">, </w:t>
      </w:r>
      <w:r w:rsidR="000673F8" w:rsidRPr="009214D4">
        <w:rPr>
          <w:lang w:eastAsia="en-NZ"/>
        </w:rPr>
        <w:t>blog or wi</w:t>
      </w:r>
      <w:r w:rsidR="00014C71" w:rsidRPr="009214D4">
        <w:rPr>
          <w:lang w:eastAsia="en-NZ"/>
        </w:rPr>
        <w:t>ki</w:t>
      </w:r>
      <w:r w:rsidR="000673F8" w:rsidRPr="009214D4">
        <w:rPr>
          <w:lang w:eastAsia="en-NZ"/>
        </w:rPr>
        <w:t>, oral</w:t>
      </w:r>
      <w:r w:rsidR="00014C71" w:rsidRPr="009214D4">
        <w:rPr>
          <w:lang w:eastAsia="en-NZ"/>
        </w:rPr>
        <w:t xml:space="preserve"> demonstration</w:t>
      </w:r>
      <w:r w:rsidR="001557E5" w:rsidRPr="009214D4">
        <w:rPr>
          <w:lang w:eastAsia="en-NZ"/>
        </w:rPr>
        <w:t xml:space="preserve"> or</w:t>
      </w:r>
      <w:r w:rsidRPr="009214D4">
        <w:rPr>
          <w:lang w:eastAsia="en-NZ"/>
        </w:rPr>
        <w:t xml:space="preserve"> visual portfolio (</w:t>
      </w:r>
      <w:r w:rsidR="00302EC5" w:rsidRPr="009214D4">
        <w:rPr>
          <w:lang w:eastAsia="en-NZ"/>
        </w:rPr>
        <w:t>for example</w:t>
      </w:r>
      <w:r w:rsidRPr="009214D4">
        <w:rPr>
          <w:lang w:eastAsia="en-NZ"/>
        </w:rPr>
        <w:t xml:space="preserve"> video</w:t>
      </w:r>
      <w:r w:rsidR="001557E5" w:rsidRPr="009214D4">
        <w:rPr>
          <w:lang w:eastAsia="en-NZ"/>
        </w:rPr>
        <w:t xml:space="preserve"> or</w:t>
      </w:r>
      <w:r w:rsidR="00014C71" w:rsidRPr="009214D4">
        <w:rPr>
          <w:lang w:eastAsia="en-NZ"/>
        </w:rPr>
        <w:t xml:space="preserve"> annotated photographs).</w:t>
      </w:r>
    </w:p>
    <w:p w:rsidR="00C66508" w:rsidRPr="008147CD" w:rsidRDefault="00CA2937">
      <w:pPr>
        <w:pStyle w:val="Heading2"/>
      </w:pPr>
      <w:r w:rsidRPr="008147CD">
        <w:t>Other possible contexts for this vocational pathway</w:t>
      </w:r>
    </w:p>
    <w:p w:rsidR="00CA2937" w:rsidRPr="008147CD" w:rsidRDefault="00014C71" w:rsidP="00E053F6">
      <w:pPr>
        <w:rPr>
          <w:lang w:eastAsia="en-NZ"/>
        </w:rPr>
      </w:pPr>
      <w:r w:rsidRPr="009214D4">
        <w:rPr>
          <w:lang w:eastAsia="en-NZ"/>
        </w:rPr>
        <w:t xml:space="preserve">This resource could be adapted for </w:t>
      </w:r>
      <w:r w:rsidR="00181CD7" w:rsidRPr="009214D4">
        <w:rPr>
          <w:lang w:eastAsia="en-NZ"/>
        </w:rPr>
        <w:t xml:space="preserve">workers in </w:t>
      </w:r>
      <w:r w:rsidRPr="009214D4">
        <w:rPr>
          <w:lang w:eastAsia="en-NZ"/>
        </w:rPr>
        <w:t xml:space="preserve">other </w:t>
      </w:r>
      <w:r w:rsidR="00181CD7" w:rsidRPr="009214D4">
        <w:rPr>
          <w:lang w:eastAsia="en-NZ"/>
        </w:rPr>
        <w:t>sectors</w:t>
      </w:r>
      <w:r w:rsidRPr="009214D4">
        <w:rPr>
          <w:lang w:eastAsia="en-NZ"/>
        </w:rPr>
        <w:t xml:space="preserve"> such as </w:t>
      </w:r>
      <w:r w:rsidR="00FE4C3D" w:rsidRPr="009214D4">
        <w:rPr>
          <w:lang w:eastAsia="en-NZ"/>
        </w:rPr>
        <w:t>fire fighters</w:t>
      </w:r>
      <w:r w:rsidRPr="009214D4">
        <w:rPr>
          <w:lang w:eastAsia="en-NZ"/>
        </w:rPr>
        <w:t>, hospital orderl</w:t>
      </w:r>
      <w:r w:rsidR="00181CD7" w:rsidRPr="009214D4">
        <w:rPr>
          <w:lang w:eastAsia="en-NZ"/>
        </w:rPr>
        <w:t>ies</w:t>
      </w:r>
      <w:r w:rsidRPr="009214D4">
        <w:rPr>
          <w:lang w:eastAsia="en-NZ"/>
        </w:rPr>
        <w:t xml:space="preserve">, </w:t>
      </w:r>
      <w:r w:rsidR="00181CD7" w:rsidRPr="009214D4">
        <w:rPr>
          <w:lang w:eastAsia="en-NZ"/>
        </w:rPr>
        <w:t xml:space="preserve">defence force </w:t>
      </w:r>
      <w:r w:rsidRPr="009214D4">
        <w:rPr>
          <w:lang w:eastAsia="en-NZ"/>
        </w:rPr>
        <w:t>medic</w:t>
      </w:r>
      <w:r w:rsidR="00181CD7" w:rsidRPr="009214D4">
        <w:rPr>
          <w:lang w:eastAsia="en-NZ"/>
        </w:rPr>
        <w:t>s</w:t>
      </w:r>
      <w:r w:rsidRPr="009214D4">
        <w:rPr>
          <w:lang w:eastAsia="en-NZ"/>
        </w:rPr>
        <w:t>, personal protection officer</w:t>
      </w:r>
      <w:r w:rsidR="00181CD7" w:rsidRPr="009214D4">
        <w:rPr>
          <w:lang w:eastAsia="en-NZ"/>
        </w:rPr>
        <w:t>s</w:t>
      </w:r>
      <w:r w:rsidRPr="009214D4">
        <w:rPr>
          <w:lang w:eastAsia="en-NZ"/>
        </w:rPr>
        <w:t>, police officer</w:t>
      </w:r>
      <w:r w:rsidR="00181CD7" w:rsidRPr="009214D4">
        <w:rPr>
          <w:lang w:eastAsia="en-NZ"/>
        </w:rPr>
        <w:t>s</w:t>
      </w:r>
      <w:r w:rsidR="0013713B" w:rsidRPr="009214D4">
        <w:rPr>
          <w:lang w:eastAsia="en-NZ"/>
        </w:rPr>
        <w:t>,</w:t>
      </w:r>
      <w:r w:rsidR="00181CD7" w:rsidRPr="009214D4">
        <w:rPr>
          <w:lang w:eastAsia="en-NZ"/>
        </w:rPr>
        <w:t xml:space="preserve"> or</w:t>
      </w:r>
      <w:r w:rsidRPr="009214D4">
        <w:rPr>
          <w:lang w:eastAsia="en-NZ"/>
        </w:rPr>
        <w:t xml:space="preserve"> security officer</w:t>
      </w:r>
      <w:r w:rsidR="00181CD7" w:rsidRPr="009214D4">
        <w:rPr>
          <w:lang w:eastAsia="en-NZ"/>
        </w:rPr>
        <w:t>s</w:t>
      </w:r>
      <w:r w:rsidR="0013713B" w:rsidRPr="009214D4">
        <w:rPr>
          <w:lang w:eastAsia="en-NZ"/>
        </w:rPr>
        <w:t>,</w:t>
      </w:r>
      <w:r w:rsidR="00FE4C3D" w:rsidRPr="009214D4">
        <w:rPr>
          <w:lang w:eastAsia="en-NZ"/>
        </w:rPr>
        <w:t xml:space="preserve"> who need to demonstrate understanding of the function of the body as it relates to the performance of physical activity</w:t>
      </w:r>
      <w:r w:rsidRPr="009214D4">
        <w:rPr>
          <w:lang w:eastAsia="en-NZ"/>
        </w:rPr>
        <w:t>.</w:t>
      </w:r>
    </w:p>
    <w:p w:rsidR="0003223B" w:rsidRPr="008147CD" w:rsidRDefault="0003223B" w:rsidP="00E053F6">
      <w:pPr>
        <w:sectPr w:rsidR="0003223B" w:rsidRPr="008147CD" w:rsidSect="00B320A2">
          <w:headerReference w:type="default" r:id="rId13"/>
          <w:headerReference w:type="first" r:id="rId14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03223B" w:rsidRPr="008147CD" w:rsidRDefault="0003223B" w:rsidP="0003223B">
      <w:pPr>
        <w:pStyle w:val="Heading1"/>
      </w:pPr>
      <w:r w:rsidRPr="008147CD">
        <w:lastRenderedPageBreak/>
        <w:t xml:space="preserve">Assessment schedule: </w:t>
      </w:r>
      <w:sdt>
        <w:sdtPr>
          <w:alias w:val="Subject name + regd standard number"/>
          <w:tag w:val="Subject name + regd standard number"/>
          <w:id w:val="401076184"/>
          <w:placeholder>
            <w:docPart w:val="AF80F6F269A24A479A9E7DA3EBE1146D"/>
          </w:placeholder>
        </w:sdtPr>
        <w:sdtContent>
          <w:r w:rsidR="00D94D3E" w:rsidRPr="008147CD">
            <w:t>Physical Education 90963</w:t>
          </w:r>
        </w:sdtContent>
      </w:sdt>
      <w:r w:rsidRPr="008147CD">
        <w:t xml:space="preserve"> </w:t>
      </w:r>
      <w:r w:rsidR="00D94D3E" w:rsidRPr="008147CD">
        <w:t>–</w:t>
      </w:r>
      <w:r w:rsidRPr="008147CD">
        <w:t xml:space="preserve"> </w:t>
      </w:r>
      <w:sdt>
        <w:sdtPr>
          <w:alias w:val="Resource title"/>
          <w:tag w:val="Resource title"/>
          <w:id w:val="401076186"/>
          <w:placeholder>
            <w:docPart w:val="083CA754EB534A9CAD35BD9C4117F048"/>
          </w:placeholder>
        </w:sdtPr>
        <w:sdtContent>
          <w:r w:rsidR="00D94D3E" w:rsidRPr="008147CD">
            <w:t>The effects of exercise</w:t>
          </w:r>
        </w:sdtContent>
      </w:sdt>
    </w:p>
    <w:tbl>
      <w:tblPr>
        <w:tblW w:w="0" w:type="auto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ook w:val="04A0"/>
      </w:tblPr>
      <w:tblGrid>
        <w:gridCol w:w="4503"/>
        <w:gridCol w:w="4677"/>
        <w:gridCol w:w="4994"/>
      </w:tblGrid>
      <w:tr w:rsidR="00CA2937" w:rsidRPr="008147CD" w:rsidTr="00C52BD4">
        <w:tc>
          <w:tcPr>
            <w:tcW w:w="4503" w:type="dxa"/>
          </w:tcPr>
          <w:p w:rsidR="00CA2937" w:rsidRPr="008147CD" w:rsidRDefault="00D47620" w:rsidP="000D2EBA">
            <w:pPr>
              <w:pStyle w:val="VP11ptBoldCenteredBefore3ptAfter3pt"/>
            </w:pPr>
            <w:r w:rsidRPr="008147CD">
              <w:t>Evidence/Judgements for Achievement</w:t>
            </w:r>
          </w:p>
        </w:tc>
        <w:tc>
          <w:tcPr>
            <w:tcW w:w="4677" w:type="dxa"/>
          </w:tcPr>
          <w:p w:rsidR="00CA2937" w:rsidRPr="008147CD" w:rsidRDefault="00D47620" w:rsidP="000D2EBA">
            <w:pPr>
              <w:pStyle w:val="VP11ptBoldCenteredBefore3ptAfter3pt"/>
            </w:pPr>
            <w:r w:rsidRPr="008147CD">
              <w:t>Evidence/Judgements for Achievement with Merit</w:t>
            </w:r>
          </w:p>
        </w:tc>
        <w:tc>
          <w:tcPr>
            <w:tcW w:w="4994" w:type="dxa"/>
          </w:tcPr>
          <w:p w:rsidR="00CA2937" w:rsidRPr="008147CD" w:rsidRDefault="00D47620" w:rsidP="000D2EBA">
            <w:pPr>
              <w:pStyle w:val="VP11ptBoldCenteredBefore3ptAfter3pt"/>
            </w:pPr>
            <w:r w:rsidRPr="008147CD">
              <w:t>Evidence/Judgements for Achievement with Excellence</w:t>
            </w:r>
          </w:p>
        </w:tc>
      </w:tr>
      <w:tr w:rsidR="00CA2937" w:rsidRPr="008147CD" w:rsidTr="00C52BD4">
        <w:tc>
          <w:tcPr>
            <w:tcW w:w="4503" w:type="dxa"/>
          </w:tcPr>
          <w:p w:rsidR="00014C71" w:rsidRPr="008147CD" w:rsidRDefault="00014C71" w:rsidP="00014C71">
            <w:pPr>
              <w:pStyle w:val="VPScheduletext"/>
              <w:rPr>
                <w:lang w:eastAsia="en-NZ"/>
              </w:rPr>
            </w:pPr>
            <w:r w:rsidRPr="008147CD">
              <w:rPr>
                <w:lang w:eastAsia="en-NZ"/>
              </w:rPr>
              <w:t xml:space="preserve">The learner </w:t>
            </w:r>
            <w:r w:rsidRPr="008147CD">
              <w:t>demonstrates</w:t>
            </w:r>
            <w:r w:rsidRPr="008147CD">
              <w:rPr>
                <w:lang w:eastAsia="en-NZ"/>
              </w:rPr>
              <w:t xml:space="preserve"> understanding of the function of the body as it relates to the performance of physical activity by:</w:t>
            </w:r>
          </w:p>
          <w:p w:rsidR="005F0713" w:rsidRPr="008147CD" w:rsidRDefault="00014C71" w:rsidP="005F0713">
            <w:pPr>
              <w:pStyle w:val="VPSchedulebullets"/>
            </w:pPr>
            <w:r w:rsidRPr="008147CD">
              <w:t xml:space="preserve">giving an account </w:t>
            </w:r>
            <w:r w:rsidR="005F0713" w:rsidRPr="008147CD">
              <w:t>of and/</w:t>
            </w:r>
            <w:r w:rsidRPr="008147CD">
              <w:t xml:space="preserve">or details of </w:t>
            </w:r>
            <w:r w:rsidR="00BE2584" w:rsidRPr="008147CD">
              <w:t xml:space="preserve">how the human body works in relation to </w:t>
            </w:r>
            <w:r w:rsidR="008E46E7" w:rsidRPr="008147CD">
              <w:t>physical activity for more than one characteristic</w:t>
            </w:r>
          </w:p>
          <w:p w:rsidR="00014C71" w:rsidRPr="008147CD" w:rsidRDefault="00014C71" w:rsidP="00BE4ECD">
            <w:pPr>
              <w:pStyle w:val="VPScheduletext"/>
              <w:ind w:left="284"/>
              <w:rPr>
                <w:i/>
              </w:rPr>
            </w:pPr>
            <w:r w:rsidRPr="008147CD">
              <w:t>For example, in their written account the learner:</w:t>
            </w:r>
          </w:p>
          <w:p w:rsidR="00014C71" w:rsidRPr="008147CD" w:rsidRDefault="00014C71" w:rsidP="005F0713">
            <w:pPr>
              <w:pStyle w:val="VPSchedulebullets"/>
              <w:numPr>
                <w:ilvl w:val="1"/>
                <w:numId w:val="27"/>
              </w:numPr>
            </w:pPr>
            <w:r w:rsidRPr="008147CD">
              <w:t xml:space="preserve">describes basic functional anatomy involved in their exercise programme </w:t>
            </w:r>
            <w:r w:rsidR="0037696F" w:rsidRPr="00692B02">
              <w:t>(</w:t>
            </w:r>
            <w:r w:rsidRPr="008147CD">
              <w:t>e.g. anatomical movement, bones and muscles involved in the movement, agonists and/or antagonists</w:t>
            </w:r>
            <w:r w:rsidR="00D577E8">
              <w:t>)</w:t>
            </w:r>
          </w:p>
          <w:p w:rsidR="00014C71" w:rsidRPr="008147CD" w:rsidRDefault="00014C71" w:rsidP="005F0713">
            <w:pPr>
              <w:pStyle w:val="VPSchedulebullets"/>
              <w:numPr>
                <w:ilvl w:val="1"/>
                <w:numId w:val="27"/>
              </w:numPr>
            </w:pPr>
            <w:r w:rsidRPr="008147CD">
              <w:t>describes basic principle</w:t>
            </w:r>
            <w:r w:rsidR="00BE2584" w:rsidRPr="008147CD">
              <w:t>s</w:t>
            </w:r>
            <w:r w:rsidRPr="008147CD">
              <w:t xml:space="preserve"> of biomechanics, depending on the context used (e.g. balance/stability, Newton’s laws, force summation, types of levers)</w:t>
            </w:r>
          </w:p>
          <w:p w:rsidR="00014C71" w:rsidRPr="008147CD" w:rsidRDefault="00014C71" w:rsidP="005F0713">
            <w:pPr>
              <w:pStyle w:val="VPSchedulebullets"/>
              <w:numPr>
                <w:ilvl w:val="1"/>
                <w:numId w:val="27"/>
              </w:numPr>
            </w:pPr>
            <w:r w:rsidRPr="008147CD">
              <w:t>describes how exercise physiology is involved in/affects how the body functions in their exercise programme (e.g. acute/chronic responses to tra</w:t>
            </w:r>
            <w:r w:rsidR="005F0713" w:rsidRPr="008147CD">
              <w:t>ining and energy systems used).</w:t>
            </w:r>
          </w:p>
          <w:p w:rsidR="00FC198D" w:rsidRPr="008147CD" w:rsidRDefault="00014C71" w:rsidP="00BE4ECD">
            <w:pPr>
              <w:pStyle w:val="VPScheduletext"/>
              <w:ind w:left="284"/>
              <w:rPr>
                <w:i/>
              </w:rPr>
            </w:pPr>
            <w:r w:rsidRPr="008147CD">
              <w:rPr>
                <w:i/>
              </w:rPr>
              <w:t>I can complete more press-ups after my six-week programme.</w:t>
            </w:r>
            <w:r w:rsidR="00FC198D" w:rsidRPr="008147CD">
              <w:rPr>
                <w:i/>
              </w:rPr>
              <w:t xml:space="preserve"> </w:t>
            </w:r>
            <w:r w:rsidRPr="008147CD">
              <w:rPr>
                <w:i/>
              </w:rPr>
              <w:t xml:space="preserve">A chronic response to my training is that my muscles have got larger and stronger, and </w:t>
            </w:r>
            <w:r w:rsidR="005F0713" w:rsidRPr="008147CD">
              <w:rPr>
                <w:i/>
              </w:rPr>
              <w:t xml:space="preserve">my resting heart rate is </w:t>
            </w:r>
            <w:r w:rsidR="005F0713" w:rsidRPr="008147CD">
              <w:rPr>
                <w:i/>
              </w:rPr>
              <w:lastRenderedPageBreak/>
              <w:t>lower.</w:t>
            </w:r>
          </w:p>
          <w:p w:rsidR="00FC198D" w:rsidRPr="008147CD" w:rsidRDefault="00014C71" w:rsidP="00BE4ECD">
            <w:pPr>
              <w:pStyle w:val="VPScheduletext"/>
              <w:ind w:left="284"/>
              <w:rPr>
                <w:i/>
              </w:rPr>
            </w:pPr>
            <w:r w:rsidRPr="008147CD">
              <w:rPr>
                <w:i/>
              </w:rPr>
              <w:t>I was using my anaerobic energy system when doing press-ups, but when I was running 2.4 km, I was using my aerobic energy system.</w:t>
            </w:r>
          </w:p>
          <w:p w:rsidR="00CA2937" w:rsidRPr="008147CD" w:rsidRDefault="00014C71" w:rsidP="00BE4ECD">
            <w:pPr>
              <w:pStyle w:val="VPScheduletext"/>
              <w:ind w:left="284"/>
              <w:rPr>
                <w:i/>
              </w:rPr>
            </w:pPr>
            <w:r w:rsidRPr="008147CD">
              <w:rPr>
                <w:i/>
              </w:rPr>
              <w:t>When I was doing press-ups, I needed to have a wide base of support.</w:t>
            </w:r>
            <w:r w:rsidR="00FC198D" w:rsidRPr="008147CD">
              <w:rPr>
                <w:i/>
              </w:rPr>
              <w:t xml:space="preserve"> </w:t>
            </w:r>
            <w:r w:rsidRPr="008147CD">
              <w:rPr>
                <w:i/>
              </w:rPr>
              <w:t>To begin with, I had it too narrow, and it made me unbalanced and I couldn’t perform the press-up technique properly.</w:t>
            </w:r>
            <w:r w:rsidR="00FC198D" w:rsidRPr="008147CD">
              <w:rPr>
                <w:i/>
              </w:rPr>
              <w:t xml:space="preserve"> </w:t>
            </w:r>
            <w:r w:rsidRPr="008147CD">
              <w:rPr>
                <w:i/>
              </w:rPr>
              <w:t>By widening my base of support it gave me more stability and I was able to control my movement.</w:t>
            </w:r>
            <w:r w:rsidR="00FC198D" w:rsidRPr="008147CD">
              <w:rPr>
                <w:i/>
              </w:rPr>
              <w:t xml:space="preserve"> </w:t>
            </w:r>
            <w:r w:rsidRPr="008147CD">
              <w:rPr>
                <w:i/>
              </w:rPr>
              <w:t>When I performed the press-up, I had to bend my elbows (flexion) which meant that my biceps were the agonist and my trice</w:t>
            </w:r>
            <w:r w:rsidR="005F0713" w:rsidRPr="008147CD">
              <w:rPr>
                <w:i/>
              </w:rPr>
              <w:t>ps were the antagonist muscles.</w:t>
            </w:r>
          </w:p>
          <w:p w:rsidR="00AD61D9" w:rsidRPr="008147CD" w:rsidRDefault="00014C71" w:rsidP="00AD61D9">
            <w:pPr>
              <w:pStyle w:val="VPScheduletext"/>
            </w:pPr>
            <w:r w:rsidRPr="008147CD">
              <w:rPr>
                <w:i/>
                <w:color w:val="FF0000"/>
              </w:rPr>
              <w:t>The above expected learner responses are indicative only and relate to just part of what is required.</w:t>
            </w:r>
          </w:p>
        </w:tc>
        <w:tc>
          <w:tcPr>
            <w:tcW w:w="4677" w:type="dxa"/>
          </w:tcPr>
          <w:p w:rsidR="00014C71" w:rsidRPr="008147CD" w:rsidRDefault="00014C71" w:rsidP="00014C71">
            <w:pPr>
              <w:pStyle w:val="VPScheduletext"/>
              <w:rPr>
                <w:lang w:eastAsia="en-NZ"/>
              </w:rPr>
            </w:pPr>
            <w:r w:rsidRPr="008147CD">
              <w:rPr>
                <w:lang w:eastAsia="en-NZ"/>
              </w:rPr>
              <w:lastRenderedPageBreak/>
              <w:t>The learner demonstrates in-depth understanding of the function of the body as it relates to the performance of physical activity by:</w:t>
            </w:r>
          </w:p>
          <w:p w:rsidR="006D69AA" w:rsidRPr="008147CD" w:rsidRDefault="006D69AA" w:rsidP="006D69AA">
            <w:pPr>
              <w:pStyle w:val="VPSchedulebullets"/>
            </w:pPr>
            <w:r w:rsidRPr="008147CD">
              <w:rPr>
                <w:lang w:eastAsia="en-NZ"/>
              </w:rPr>
              <w:t>explain</w:t>
            </w:r>
            <w:r w:rsidR="008E46E7" w:rsidRPr="008147CD">
              <w:rPr>
                <w:lang w:eastAsia="en-NZ"/>
              </w:rPr>
              <w:t>ing</w:t>
            </w:r>
            <w:r w:rsidRPr="008147CD">
              <w:rPr>
                <w:lang w:eastAsia="en-NZ"/>
              </w:rPr>
              <w:t xml:space="preserve"> how and why the function of the body is related to the performance of the</w:t>
            </w:r>
            <w:r w:rsidR="008E46E7" w:rsidRPr="008147CD">
              <w:rPr>
                <w:lang w:eastAsia="en-NZ"/>
              </w:rPr>
              <w:t xml:space="preserve"> physical activity for more than one characteristic</w:t>
            </w:r>
          </w:p>
          <w:p w:rsidR="006D69AA" w:rsidRPr="008147CD" w:rsidRDefault="006D69AA" w:rsidP="00BE4ECD">
            <w:pPr>
              <w:pStyle w:val="VPScheduletext"/>
              <w:ind w:left="284"/>
            </w:pPr>
            <w:r w:rsidRPr="008147CD">
              <w:t>For example, in their written account the learner:</w:t>
            </w:r>
          </w:p>
          <w:p w:rsidR="00FC198D" w:rsidRPr="00692B02" w:rsidRDefault="00014C71" w:rsidP="00692B02">
            <w:pPr>
              <w:pStyle w:val="VPSchedulebullets"/>
              <w:numPr>
                <w:ilvl w:val="1"/>
                <w:numId w:val="27"/>
              </w:numPr>
            </w:pPr>
            <w:r w:rsidRPr="00692B02">
              <w:t>explain</w:t>
            </w:r>
            <w:r w:rsidR="006D69AA" w:rsidRPr="00692B02">
              <w:t>s</w:t>
            </w:r>
            <w:r w:rsidRPr="00692B02">
              <w:t xml:space="preserve"> basic principles of functional anatomy involved in their exercise programme </w:t>
            </w:r>
            <w:r w:rsidR="0037696F" w:rsidRPr="00692B02">
              <w:t>(</w:t>
            </w:r>
            <w:r w:rsidR="006D69AA" w:rsidRPr="00692B02">
              <w:t>e.g.</w:t>
            </w:r>
            <w:r w:rsidRPr="00692B02">
              <w:t xml:space="preserve"> anatomical movement, bones and muscles involved in the movement, agonists and/or antagonists</w:t>
            </w:r>
            <w:r w:rsidR="00D577E8">
              <w:t>)</w:t>
            </w:r>
          </w:p>
          <w:p w:rsidR="006D69AA" w:rsidRPr="00692B02" w:rsidRDefault="006D69AA" w:rsidP="00692B02">
            <w:pPr>
              <w:pStyle w:val="VPSchedulebullets"/>
              <w:numPr>
                <w:ilvl w:val="1"/>
                <w:numId w:val="27"/>
              </w:numPr>
            </w:pPr>
            <w:r w:rsidRPr="00692B02">
              <w:t>explains</w:t>
            </w:r>
            <w:r w:rsidR="00014C71" w:rsidRPr="00692B02">
              <w:t xml:space="preserve"> basic principles of biomechanics</w:t>
            </w:r>
            <w:r w:rsidRPr="00692B02">
              <w:t xml:space="preserve">, </w:t>
            </w:r>
            <w:r w:rsidR="00014C71" w:rsidRPr="00692B02">
              <w:t>depending on the context used</w:t>
            </w:r>
            <w:r w:rsidRPr="00692B02">
              <w:t xml:space="preserve"> (e.g.</w:t>
            </w:r>
            <w:r w:rsidR="00014C71" w:rsidRPr="00692B02">
              <w:t xml:space="preserve"> balance/stability, Newton’s laws, force summation, types of levers)</w:t>
            </w:r>
          </w:p>
          <w:p w:rsidR="006D69AA" w:rsidRPr="00692B02" w:rsidRDefault="00014C71" w:rsidP="00692B02">
            <w:pPr>
              <w:pStyle w:val="VPSchedulebullets"/>
              <w:numPr>
                <w:ilvl w:val="1"/>
                <w:numId w:val="27"/>
              </w:numPr>
            </w:pPr>
            <w:r w:rsidRPr="00692B02">
              <w:t>explain</w:t>
            </w:r>
            <w:r w:rsidR="006D69AA" w:rsidRPr="00692B02">
              <w:t>s</w:t>
            </w:r>
            <w:r w:rsidRPr="00692B02">
              <w:t xml:space="preserve"> how exercise physiology is involved in/affects how the body functions in their exercise programme</w:t>
            </w:r>
            <w:r w:rsidR="006D69AA" w:rsidRPr="00692B02">
              <w:t xml:space="preserve"> (e.g.</w:t>
            </w:r>
            <w:r w:rsidRPr="00692B02">
              <w:t xml:space="preserve"> acute/chronic responses to training and energy systems used</w:t>
            </w:r>
            <w:r w:rsidR="006D69AA" w:rsidRPr="00692B02">
              <w:t>)</w:t>
            </w:r>
            <w:r w:rsidRPr="00692B02">
              <w:t>.</w:t>
            </w:r>
          </w:p>
          <w:p w:rsidR="00FC198D" w:rsidRPr="00692B02" w:rsidRDefault="006D69AA" w:rsidP="00692B02">
            <w:pPr>
              <w:pStyle w:val="VPScheduletext"/>
              <w:ind w:left="284"/>
              <w:rPr>
                <w:i/>
              </w:rPr>
            </w:pPr>
            <w:r w:rsidRPr="00692B02">
              <w:rPr>
                <w:i/>
              </w:rPr>
              <w:t>I can complete more press-</w:t>
            </w:r>
            <w:r w:rsidR="00014C71" w:rsidRPr="00692B02">
              <w:rPr>
                <w:i/>
              </w:rPr>
              <w:t xml:space="preserve">ups after my </w:t>
            </w:r>
            <w:r w:rsidRPr="00692B02">
              <w:rPr>
                <w:i/>
              </w:rPr>
              <w:t>six-</w:t>
            </w:r>
            <w:r w:rsidR="00014C71" w:rsidRPr="00692B02">
              <w:rPr>
                <w:i/>
              </w:rPr>
              <w:t xml:space="preserve">week programme. </w:t>
            </w:r>
            <w:r w:rsidR="005C231E" w:rsidRPr="00692B02">
              <w:rPr>
                <w:i/>
              </w:rPr>
              <w:t>An example of this is 10 press ups in week 1, and 26 in week 6.</w:t>
            </w:r>
          </w:p>
          <w:p w:rsidR="007070B0" w:rsidRPr="00692B02" w:rsidRDefault="006D69AA" w:rsidP="00692B02">
            <w:pPr>
              <w:pStyle w:val="VPScheduletext"/>
              <w:ind w:left="284"/>
              <w:rPr>
                <w:i/>
              </w:rPr>
            </w:pPr>
            <w:r w:rsidRPr="00692B02">
              <w:rPr>
                <w:i/>
              </w:rPr>
              <w:t>A</w:t>
            </w:r>
            <w:r w:rsidR="00014C71" w:rsidRPr="00692B02">
              <w:rPr>
                <w:i/>
              </w:rPr>
              <w:t xml:space="preserve"> chronic response to my training is that my </w:t>
            </w:r>
            <w:r w:rsidR="00014C71" w:rsidRPr="00692B02">
              <w:rPr>
                <w:i/>
              </w:rPr>
              <w:lastRenderedPageBreak/>
              <w:t>muscles have got larger and stronge</w:t>
            </w:r>
            <w:r w:rsidR="00613BC1" w:rsidRPr="00692B02">
              <w:rPr>
                <w:i/>
              </w:rPr>
              <w:t>r. My</w:t>
            </w:r>
            <w:r w:rsidR="00014C71" w:rsidRPr="00692B02">
              <w:rPr>
                <w:i/>
              </w:rPr>
              <w:t xml:space="preserve"> resting heart rate is lower</w:t>
            </w:r>
            <w:r w:rsidR="00613BC1" w:rsidRPr="00692B02">
              <w:rPr>
                <w:i/>
              </w:rPr>
              <w:t xml:space="preserve"> (it was 75 </w:t>
            </w:r>
            <w:proofErr w:type="spellStart"/>
            <w:r w:rsidR="00613BC1" w:rsidRPr="00692B02">
              <w:rPr>
                <w:i/>
              </w:rPr>
              <w:t>bpm</w:t>
            </w:r>
            <w:proofErr w:type="spellEnd"/>
            <w:r w:rsidR="00613BC1" w:rsidRPr="00692B02">
              <w:rPr>
                <w:i/>
              </w:rPr>
              <w:t xml:space="preserve"> in week one, and is now 68</w:t>
            </w:r>
            <w:r w:rsidR="007A7F80" w:rsidRPr="00692B02">
              <w:rPr>
                <w:i/>
              </w:rPr>
              <w:t xml:space="preserve"> </w:t>
            </w:r>
            <w:proofErr w:type="spellStart"/>
            <w:r w:rsidR="00613BC1" w:rsidRPr="00692B02">
              <w:rPr>
                <w:i/>
              </w:rPr>
              <w:t>bpm</w:t>
            </w:r>
            <w:proofErr w:type="spellEnd"/>
            <w:r w:rsidR="00613BC1" w:rsidRPr="00692B02">
              <w:rPr>
                <w:i/>
              </w:rPr>
              <w:t>).This is b</w:t>
            </w:r>
            <w:r w:rsidR="005C231E" w:rsidRPr="00692B02">
              <w:rPr>
                <w:i/>
              </w:rPr>
              <w:t xml:space="preserve">ecause </w:t>
            </w:r>
            <w:r w:rsidR="00613BC1" w:rsidRPr="00692B02">
              <w:rPr>
                <w:i/>
              </w:rPr>
              <w:t>my heart is now working more efficiently at pumping blood and oxygen around the body.</w:t>
            </w:r>
          </w:p>
          <w:p w:rsidR="007070B0" w:rsidRPr="00692B02" w:rsidRDefault="00014C71" w:rsidP="00692B02">
            <w:pPr>
              <w:pStyle w:val="VPScheduletext"/>
              <w:ind w:left="284"/>
              <w:rPr>
                <w:i/>
              </w:rPr>
            </w:pPr>
            <w:r w:rsidRPr="00692B02">
              <w:rPr>
                <w:i/>
              </w:rPr>
              <w:t xml:space="preserve">I was using my anaerobic energy system </w:t>
            </w:r>
            <w:r w:rsidR="006D69AA" w:rsidRPr="00692B02">
              <w:rPr>
                <w:i/>
              </w:rPr>
              <w:t>when doing press-</w:t>
            </w:r>
            <w:r w:rsidRPr="00692B02">
              <w:rPr>
                <w:i/>
              </w:rPr>
              <w:t>ups</w:t>
            </w:r>
            <w:r w:rsidR="00613BC1" w:rsidRPr="00692B02">
              <w:rPr>
                <w:i/>
              </w:rPr>
              <w:t xml:space="preserve"> which is used for shorter-duration, high intensity activities lasting between 30 to 90 seconds</w:t>
            </w:r>
            <w:r w:rsidRPr="00692B02">
              <w:rPr>
                <w:i/>
              </w:rPr>
              <w:t>, but when I was running 2.4</w:t>
            </w:r>
            <w:r w:rsidR="006D69AA" w:rsidRPr="00692B02">
              <w:rPr>
                <w:i/>
              </w:rPr>
              <w:t xml:space="preserve"> </w:t>
            </w:r>
            <w:r w:rsidRPr="00692B02">
              <w:rPr>
                <w:i/>
              </w:rPr>
              <w:t>km, I was using my aerobic energy system</w:t>
            </w:r>
            <w:r w:rsidR="007A7F80" w:rsidRPr="00692B02">
              <w:rPr>
                <w:i/>
              </w:rPr>
              <w:t>.</w:t>
            </w:r>
            <w:r w:rsidR="00613BC1" w:rsidRPr="00692B02">
              <w:rPr>
                <w:i/>
              </w:rPr>
              <w:t xml:space="preserve"> This is any activity over around 20 minutes using oxygen</w:t>
            </w:r>
            <w:r w:rsidR="00BE4ECD" w:rsidRPr="00692B02">
              <w:rPr>
                <w:i/>
              </w:rPr>
              <w:t>.</w:t>
            </w:r>
          </w:p>
          <w:p w:rsidR="00FC198D" w:rsidRPr="00692B02" w:rsidRDefault="006D69AA" w:rsidP="00692B02">
            <w:pPr>
              <w:pStyle w:val="VPScheduletext"/>
              <w:ind w:left="284"/>
              <w:rPr>
                <w:i/>
              </w:rPr>
            </w:pPr>
            <w:r w:rsidRPr="00692B02">
              <w:rPr>
                <w:i/>
              </w:rPr>
              <w:t>When I was doing press-</w:t>
            </w:r>
            <w:r w:rsidR="00014C71" w:rsidRPr="00692B02">
              <w:rPr>
                <w:i/>
              </w:rPr>
              <w:t>ups, I needed</w:t>
            </w:r>
            <w:r w:rsidR="007070B0" w:rsidRPr="00692B02">
              <w:rPr>
                <w:i/>
              </w:rPr>
              <w:t xml:space="preserve"> to have a wide base of support. </w:t>
            </w:r>
            <w:r w:rsidR="00014C71" w:rsidRPr="00692B02">
              <w:rPr>
                <w:i/>
              </w:rPr>
              <w:t>To begin with</w:t>
            </w:r>
            <w:r w:rsidRPr="00692B02">
              <w:rPr>
                <w:i/>
              </w:rPr>
              <w:t>,</w:t>
            </w:r>
            <w:r w:rsidR="00014C71" w:rsidRPr="00692B02">
              <w:rPr>
                <w:i/>
              </w:rPr>
              <w:t xml:space="preserve"> I had it too narrow, and it made me unbalanced and I couldn’t perform the pres</w:t>
            </w:r>
            <w:r w:rsidRPr="00692B02">
              <w:rPr>
                <w:i/>
              </w:rPr>
              <w:t>s-</w:t>
            </w:r>
            <w:r w:rsidR="00014C71" w:rsidRPr="00692B02">
              <w:rPr>
                <w:i/>
              </w:rPr>
              <w:t>up technique properly</w:t>
            </w:r>
            <w:r w:rsidR="007070B0" w:rsidRPr="00692B02">
              <w:rPr>
                <w:i/>
              </w:rPr>
              <w:t>. By</w:t>
            </w:r>
            <w:r w:rsidR="00014C71" w:rsidRPr="00692B02">
              <w:rPr>
                <w:i/>
              </w:rPr>
              <w:t xml:space="preserve"> widening my base of support it gave me more stability and I was able to control my movement.</w:t>
            </w:r>
          </w:p>
          <w:p w:rsidR="00474776" w:rsidRPr="00692B02" w:rsidRDefault="00014C71" w:rsidP="00692B02">
            <w:pPr>
              <w:pStyle w:val="VPScheduletext"/>
              <w:ind w:left="284"/>
              <w:rPr>
                <w:i/>
              </w:rPr>
            </w:pPr>
            <w:r w:rsidRPr="00692B02">
              <w:rPr>
                <w:i/>
              </w:rPr>
              <w:t>I also applied Newton</w:t>
            </w:r>
            <w:r w:rsidR="006D69AA" w:rsidRPr="00692B02">
              <w:rPr>
                <w:i/>
              </w:rPr>
              <w:t>’</w:t>
            </w:r>
            <w:r w:rsidRPr="00692B02">
              <w:rPr>
                <w:i/>
              </w:rPr>
              <w:t xml:space="preserve">s </w:t>
            </w:r>
            <w:r w:rsidR="008433D3" w:rsidRPr="00692B02">
              <w:rPr>
                <w:i/>
              </w:rPr>
              <w:t>1st</w:t>
            </w:r>
            <w:r w:rsidRPr="00692B02">
              <w:rPr>
                <w:i/>
              </w:rPr>
              <w:t xml:space="preserve"> Law</w:t>
            </w:r>
            <w:r w:rsidR="008433D3" w:rsidRPr="00692B02">
              <w:rPr>
                <w:i/>
              </w:rPr>
              <w:t xml:space="preserve"> </w:t>
            </w:r>
            <w:r w:rsidR="00881D0A" w:rsidRPr="00692B02">
              <w:rPr>
                <w:i/>
              </w:rPr>
              <w:t>‘an object will remain at rest unless acted upon by an external force’ so my body will stay on the floor at the start of a press</w:t>
            </w:r>
            <w:r w:rsidR="007A7F80" w:rsidRPr="00692B02">
              <w:rPr>
                <w:i/>
              </w:rPr>
              <w:t>-</w:t>
            </w:r>
            <w:r w:rsidR="00881D0A" w:rsidRPr="00692B02">
              <w:rPr>
                <w:i/>
              </w:rPr>
              <w:t>up unless I apply force to my muscles to move my body up from the floor</w:t>
            </w:r>
            <w:r w:rsidR="007A7F80" w:rsidRPr="00692B02">
              <w:rPr>
                <w:i/>
              </w:rPr>
              <w:t>.</w:t>
            </w:r>
          </w:p>
          <w:p w:rsidR="00474776" w:rsidRPr="00692B02" w:rsidRDefault="006D69AA" w:rsidP="00692B02">
            <w:pPr>
              <w:pStyle w:val="VPScheduletext"/>
              <w:ind w:left="284"/>
              <w:rPr>
                <w:i/>
              </w:rPr>
            </w:pPr>
            <w:r w:rsidRPr="00692B02">
              <w:rPr>
                <w:i/>
              </w:rPr>
              <w:t>When I performed the press-</w:t>
            </w:r>
            <w:r w:rsidR="00014C71" w:rsidRPr="00692B02">
              <w:rPr>
                <w:i/>
              </w:rPr>
              <w:t>up, I had to bend my elbows (flexion)</w:t>
            </w:r>
            <w:r w:rsidR="00BD139B" w:rsidRPr="00692B02">
              <w:rPr>
                <w:i/>
              </w:rPr>
              <w:t>,</w:t>
            </w:r>
            <w:r w:rsidR="00014C71" w:rsidRPr="00692B02">
              <w:rPr>
                <w:i/>
              </w:rPr>
              <w:t xml:space="preserve"> which meant that my biceps were the agonist and my triceps were the antagonist muscles.</w:t>
            </w:r>
            <w:r w:rsidR="00FC198D" w:rsidRPr="00692B02">
              <w:rPr>
                <w:i/>
              </w:rPr>
              <w:t xml:space="preserve"> </w:t>
            </w:r>
            <w:r w:rsidR="00881D0A" w:rsidRPr="00692B02">
              <w:rPr>
                <w:i/>
              </w:rPr>
              <w:t>The type</w:t>
            </w:r>
            <w:r w:rsidR="007A7F80" w:rsidRPr="00692B02">
              <w:rPr>
                <w:i/>
              </w:rPr>
              <w:t>s of joints I used in the press-</w:t>
            </w:r>
            <w:r w:rsidR="00881D0A" w:rsidRPr="00692B02">
              <w:rPr>
                <w:i/>
              </w:rPr>
              <w:t xml:space="preserve">up were the ball and socket joint in my shoulder and the hinge joint in my elbow. Muscles work in pairs to produce </w:t>
            </w:r>
            <w:r w:rsidR="00881D0A" w:rsidRPr="00692B02">
              <w:rPr>
                <w:i/>
              </w:rPr>
              <w:lastRenderedPageBreak/>
              <w:t xml:space="preserve">movement, as one muscle is contracting, the other one is relaxing (in elbow flexion, the bicep is contracting and the </w:t>
            </w:r>
            <w:proofErr w:type="spellStart"/>
            <w:r w:rsidR="00881D0A" w:rsidRPr="00692B02">
              <w:rPr>
                <w:i/>
              </w:rPr>
              <w:t>tricep</w:t>
            </w:r>
            <w:proofErr w:type="spellEnd"/>
            <w:r w:rsidR="00881D0A" w:rsidRPr="00692B02">
              <w:rPr>
                <w:i/>
              </w:rPr>
              <w:t xml:space="preserve"> is relaxing).</w:t>
            </w:r>
          </w:p>
          <w:p w:rsidR="00014C71" w:rsidRPr="008147CD" w:rsidRDefault="00014C71" w:rsidP="00474776">
            <w:pPr>
              <w:pStyle w:val="VPScheduletext"/>
            </w:pPr>
            <w:r w:rsidRPr="008147CD">
              <w:rPr>
                <w:i/>
                <w:color w:val="FF0000"/>
              </w:rPr>
              <w:t>The above expected learner responses are indicative only and relate to just part of what is required.</w:t>
            </w:r>
          </w:p>
        </w:tc>
        <w:tc>
          <w:tcPr>
            <w:tcW w:w="4994" w:type="dxa"/>
          </w:tcPr>
          <w:p w:rsidR="00014C71" w:rsidRPr="008147CD" w:rsidRDefault="00014C71" w:rsidP="00014C71">
            <w:pPr>
              <w:pStyle w:val="VPScheduletext"/>
              <w:rPr>
                <w:lang w:eastAsia="en-NZ"/>
              </w:rPr>
            </w:pPr>
            <w:r w:rsidRPr="008147CD">
              <w:rPr>
                <w:lang w:eastAsia="en-NZ"/>
              </w:rPr>
              <w:lastRenderedPageBreak/>
              <w:t xml:space="preserve">The learner demonstrates comprehensive understanding of the function of the body as it relates to the </w:t>
            </w:r>
            <w:r w:rsidRPr="008147CD">
              <w:t>performance</w:t>
            </w:r>
            <w:r w:rsidRPr="008147CD">
              <w:rPr>
                <w:lang w:eastAsia="en-NZ"/>
              </w:rPr>
              <w:t xml:space="preserve"> of physical activity by:</w:t>
            </w:r>
          </w:p>
          <w:p w:rsidR="006D69AA" w:rsidRPr="008147CD" w:rsidRDefault="006D69AA" w:rsidP="00014C71">
            <w:pPr>
              <w:pStyle w:val="VPSchedulebullets"/>
            </w:pPr>
            <w:r w:rsidRPr="008147CD">
              <w:rPr>
                <w:lang w:eastAsia="en-NZ"/>
              </w:rPr>
              <w:t>demonstrat</w:t>
            </w:r>
            <w:r w:rsidR="005C231E" w:rsidRPr="008147CD">
              <w:rPr>
                <w:lang w:eastAsia="en-NZ"/>
              </w:rPr>
              <w:t>ing</w:t>
            </w:r>
            <w:r w:rsidRPr="008147CD">
              <w:rPr>
                <w:lang w:eastAsia="en-NZ"/>
              </w:rPr>
              <w:t xml:space="preserve"> depth and breadth of knowledge, including the relationship between anatomical structure and the performance of a </w:t>
            </w:r>
            <w:r w:rsidR="00FC198D" w:rsidRPr="008147CD">
              <w:rPr>
                <w:lang w:eastAsia="en-NZ"/>
              </w:rPr>
              <w:t>physical activity; the use of b</w:t>
            </w:r>
            <w:r w:rsidRPr="008147CD">
              <w:rPr>
                <w:lang w:eastAsia="en-NZ"/>
              </w:rPr>
              <w:t>iomechanical principles to explain the performance of a physical activity; and the relationship of physiological responses to the intensity of a physical activity</w:t>
            </w:r>
          </w:p>
          <w:p w:rsidR="006D69AA" w:rsidRPr="008147CD" w:rsidRDefault="006D69AA" w:rsidP="00BE4ECD">
            <w:pPr>
              <w:pStyle w:val="VPScheduletext"/>
              <w:ind w:left="284"/>
            </w:pPr>
            <w:r w:rsidRPr="008147CD">
              <w:rPr>
                <w:lang w:eastAsia="en-NZ"/>
              </w:rPr>
              <w:t>For example</w:t>
            </w:r>
            <w:r w:rsidR="00FC198D" w:rsidRPr="008147CD">
              <w:rPr>
                <w:lang w:eastAsia="en-NZ"/>
              </w:rPr>
              <w:t>, in their written account the learner</w:t>
            </w:r>
            <w:r w:rsidRPr="008147CD">
              <w:rPr>
                <w:lang w:eastAsia="en-NZ"/>
              </w:rPr>
              <w:t>:</w:t>
            </w:r>
          </w:p>
          <w:p w:rsidR="00FC198D" w:rsidRPr="00A86D32" w:rsidRDefault="00014C71" w:rsidP="00692B02">
            <w:pPr>
              <w:pStyle w:val="VPSchedulebullets"/>
              <w:numPr>
                <w:ilvl w:val="1"/>
                <w:numId w:val="27"/>
              </w:numPr>
            </w:pPr>
            <w:r w:rsidRPr="00692B02">
              <w:t>explain</w:t>
            </w:r>
            <w:r w:rsidR="00FC198D" w:rsidRPr="00692B02">
              <w:t>s</w:t>
            </w:r>
            <w:r w:rsidRPr="00692B02">
              <w:t xml:space="preserve"> in detail basic principles of functional anatomy involved in their exercise programme</w:t>
            </w:r>
            <w:r w:rsidR="00FC198D" w:rsidRPr="00692B02">
              <w:t xml:space="preserve"> (e.g.</w:t>
            </w:r>
            <w:r w:rsidRPr="00692B02">
              <w:t xml:space="preserve"> anatomical movement, bones and muscles involved in the movement, agonists and/or antagonists</w:t>
            </w:r>
            <w:r w:rsidR="00FC198D" w:rsidRPr="00692B02">
              <w:t>)</w:t>
            </w:r>
          </w:p>
          <w:p w:rsidR="00FC198D" w:rsidRPr="00A86D32" w:rsidRDefault="00014C71" w:rsidP="00692B02">
            <w:pPr>
              <w:pStyle w:val="VPSchedulebullets"/>
              <w:numPr>
                <w:ilvl w:val="1"/>
                <w:numId w:val="27"/>
              </w:numPr>
            </w:pPr>
            <w:r w:rsidRPr="00692B02">
              <w:t>explain</w:t>
            </w:r>
            <w:r w:rsidR="00FC198D" w:rsidRPr="00692B02">
              <w:t>s</w:t>
            </w:r>
            <w:r w:rsidRPr="00692B02">
              <w:t xml:space="preserve"> in detail the ba</w:t>
            </w:r>
            <w:r w:rsidR="00FC198D" w:rsidRPr="00692B02">
              <w:t xml:space="preserve">sic principles of biomechanics, </w:t>
            </w:r>
            <w:r w:rsidRPr="00692B02">
              <w:t>depending on the context used</w:t>
            </w:r>
            <w:r w:rsidR="00FC198D" w:rsidRPr="00692B02">
              <w:t xml:space="preserve"> (e.g. balance/stability, Newton</w:t>
            </w:r>
            <w:r w:rsidRPr="00692B02">
              <w:t>’s laws, force summation, types of levers)</w:t>
            </w:r>
          </w:p>
          <w:p w:rsidR="00FC198D" w:rsidRPr="00A86D32" w:rsidRDefault="00014C71" w:rsidP="00692B02">
            <w:pPr>
              <w:pStyle w:val="VPSchedulebullets"/>
              <w:numPr>
                <w:ilvl w:val="1"/>
                <w:numId w:val="27"/>
              </w:numPr>
            </w:pPr>
            <w:r w:rsidRPr="00692B02">
              <w:t>explain</w:t>
            </w:r>
            <w:r w:rsidR="00FC198D" w:rsidRPr="00692B02">
              <w:t>s</w:t>
            </w:r>
            <w:r w:rsidRPr="00692B02">
              <w:t xml:space="preserve"> in detail how exercise physiology is involved in/affects how the body functions in their exercise programme</w:t>
            </w:r>
            <w:r w:rsidR="00FC198D" w:rsidRPr="00692B02">
              <w:t xml:space="preserve"> (e.g.</w:t>
            </w:r>
            <w:r w:rsidRPr="00692B02">
              <w:t xml:space="preserve"> acute/chronic responses to training and energy systems used</w:t>
            </w:r>
            <w:r w:rsidR="00FC198D" w:rsidRPr="00692B02">
              <w:t>).</w:t>
            </w:r>
          </w:p>
          <w:p w:rsidR="00F535DF" w:rsidRPr="00692B02" w:rsidRDefault="00FC198D" w:rsidP="00692B02">
            <w:pPr>
              <w:pStyle w:val="VPScheduletext"/>
              <w:ind w:left="284"/>
              <w:rPr>
                <w:i/>
              </w:rPr>
            </w:pPr>
            <w:r w:rsidRPr="00692B02">
              <w:rPr>
                <w:i/>
              </w:rPr>
              <w:t>I can complete more press-ups after my six-</w:t>
            </w:r>
            <w:r w:rsidR="00014C71" w:rsidRPr="00692B02">
              <w:rPr>
                <w:i/>
              </w:rPr>
              <w:t>week progr</w:t>
            </w:r>
            <w:r w:rsidRPr="00692B02">
              <w:rPr>
                <w:i/>
              </w:rPr>
              <w:t>amme</w:t>
            </w:r>
            <w:r w:rsidR="00F535DF" w:rsidRPr="00692B02">
              <w:rPr>
                <w:i/>
              </w:rPr>
              <w:t>.</w:t>
            </w:r>
            <w:r w:rsidR="00A06F08" w:rsidRPr="00692B02">
              <w:rPr>
                <w:i/>
              </w:rPr>
              <w:t xml:space="preserve"> An example of this is 10 press</w:t>
            </w:r>
            <w:r w:rsidR="007A7F80" w:rsidRPr="00692B02">
              <w:rPr>
                <w:i/>
              </w:rPr>
              <w:t>-</w:t>
            </w:r>
            <w:r w:rsidR="00A06F08" w:rsidRPr="00692B02">
              <w:rPr>
                <w:i/>
              </w:rPr>
              <w:t xml:space="preserve">ups in </w:t>
            </w:r>
            <w:r w:rsidR="00A06F08" w:rsidRPr="00692B02">
              <w:rPr>
                <w:i/>
              </w:rPr>
              <w:lastRenderedPageBreak/>
              <w:t>week 1, and 26 in week 6.</w:t>
            </w:r>
          </w:p>
          <w:p w:rsidR="00A06F08" w:rsidRPr="00692B02" w:rsidRDefault="00A06F08" w:rsidP="00692B02">
            <w:pPr>
              <w:pStyle w:val="VPScheduletext"/>
              <w:ind w:left="284"/>
              <w:rPr>
                <w:i/>
              </w:rPr>
            </w:pPr>
            <w:r w:rsidRPr="00692B02">
              <w:rPr>
                <w:i/>
              </w:rPr>
              <w:t xml:space="preserve">A chronic response to my training is that my muscles have got larger and stronger. My resting heart rate is lower (it was 75 </w:t>
            </w:r>
            <w:proofErr w:type="spellStart"/>
            <w:r w:rsidRPr="00692B02">
              <w:rPr>
                <w:i/>
              </w:rPr>
              <w:t>bpm</w:t>
            </w:r>
            <w:proofErr w:type="spellEnd"/>
            <w:r w:rsidRPr="00692B02">
              <w:rPr>
                <w:i/>
              </w:rPr>
              <w:t xml:space="preserve"> in week one, and is now 68</w:t>
            </w:r>
            <w:r w:rsidR="007A7F80" w:rsidRPr="00692B02">
              <w:rPr>
                <w:i/>
              </w:rPr>
              <w:t xml:space="preserve"> </w:t>
            </w:r>
            <w:proofErr w:type="spellStart"/>
            <w:r w:rsidRPr="00692B02">
              <w:rPr>
                <w:i/>
              </w:rPr>
              <w:t>bpm</w:t>
            </w:r>
            <w:proofErr w:type="spellEnd"/>
            <w:r w:rsidRPr="00692B02">
              <w:rPr>
                <w:i/>
              </w:rPr>
              <w:t>). This is because my heart is now working more efficiently at pumping blood and oxygen around the body.</w:t>
            </w:r>
          </w:p>
          <w:p w:rsidR="00A06F08" w:rsidRPr="00692B02" w:rsidRDefault="00A06F08" w:rsidP="00692B02">
            <w:pPr>
              <w:pStyle w:val="VPScheduletext"/>
              <w:ind w:left="284"/>
              <w:rPr>
                <w:i/>
              </w:rPr>
            </w:pPr>
            <w:r w:rsidRPr="00692B02">
              <w:rPr>
                <w:i/>
              </w:rPr>
              <w:t>I was using my anaerobic energy system when doing press-ups which is used for shorter-duration, high intensity activities lasting between 30 to 90 seconds, but when I was running 2.4 km, I was using my aerobic energy system</w:t>
            </w:r>
            <w:r w:rsidR="007A7F80" w:rsidRPr="00692B02">
              <w:rPr>
                <w:i/>
              </w:rPr>
              <w:t>.</w:t>
            </w:r>
            <w:r w:rsidRPr="00692B02">
              <w:rPr>
                <w:i/>
              </w:rPr>
              <w:t xml:space="preserve"> This is any activity over around 20 minutes using oxygen</w:t>
            </w:r>
            <w:r w:rsidR="00BE4ECD" w:rsidRPr="00692B02">
              <w:rPr>
                <w:i/>
              </w:rPr>
              <w:t>.</w:t>
            </w:r>
          </w:p>
          <w:p w:rsidR="00F535DF" w:rsidRPr="00692B02" w:rsidRDefault="00A06F08" w:rsidP="00692B02">
            <w:pPr>
              <w:pStyle w:val="VPScheduletext"/>
              <w:ind w:left="284"/>
              <w:rPr>
                <w:i/>
              </w:rPr>
            </w:pPr>
            <w:r w:rsidRPr="00692B02">
              <w:rPr>
                <w:i/>
              </w:rPr>
              <w:t>The major energy systems that I would use as a paramedic would depend on each scenario, although I can see how all of them could be used at an accident scene. For example, if I had to lift someone up on a bench, I would be using my anaerobic CP system, as this would last under 30 seconds, but if I was to carry a patient out of danger between 30 to 90 seconds, then I would be using the anaerobic lactic system. I would be using the aerobic system if I had to apply CPR on a patient for 20 minutes or more.</w:t>
            </w:r>
          </w:p>
          <w:p w:rsidR="00FC198D" w:rsidRPr="00692B02" w:rsidRDefault="00F535DF" w:rsidP="00692B02">
            <w:pPr>
              <w:pStyle w:val="VPScheduletext"/>
              <w:ind w:left="284"/>
              <w:rPr>
                <w:i/>
              </w:rPr>
            </w:pPr>
            <w:r w:rsidRPr="00692B02">
              <w:rPr>
                <w:i/>
              </w:rPr>
              <w:t>W</w:t>
            </w:r>
            <w:r w:rsidR="00FC198D" w:rsidRPr="00692B02">
              <w:rPr>
                <w:i/>
              </w:rPr>
              <w:t>hen I was doing press-</w:t>
            </w:r>
            <w:r w:rsidR="00014C71" w:rsidRPr="00692B02">
              <w:rPr>
                <w:i/>
              </w:rPr>
              <w:t xml:space="preserve">ups, I needed to have a wide base of </w:t>
            </w:r>
            <w:r w:rsidRPr="00692B02">
              <w:rPr>
                <w:i/>
              </w:rPr>
              <w:t>support.</w:t>
            </w:r>
            <w:r w:rsidR="00014C71" w:rsidRPr="00692B02">
              <w:rPr>
                <w:i/>
              </w:rPr>
              <w:t xml:space="preserve"> To begin with I had it too narrow, and it made me unbalanced a</w:t>
            </w:r>
            <w:r w:rsidR="00FC198D" w:rsidRPr="00692B02">
              <w:rPr>
                <w:i/>
              </w:rPr>
              <w:t>nd I couldn’t perform the press-</w:t>
            </w:r>
            <w:r w:rsidR="00014C71" w:rsidRPr="00692B02">
              <w:rPr>
                <w:i/>
              </w:rPr>
              <w:t>up technique properly</w:t>
            </w:r>
            <w:r w:rsidRPr="00692B02">
              <w:rPr>
                <w:i/>
              </w:rPr>
              <w:t xml:space="preserve">. </w:t>
            </w:r>
            <w:r w:rsidR="00014C71" w:rsidRPr="00692B02">
              <w:rPr>
                <w:i/>
              </w:rPr>
              <w:t>By widening my base of support</w:t>
            </w:r>
            <w:r w:rsidR="00FC198D" w:rsidRPr="00692B02">
              <w:rPr>
                <w:i/>
              </w:rPr>
              <w:t>,</w:t>
            </w:r>
            <w:r w:rsidR="00014C71" w:rsidRPr="00692B02">
              <w:rPr>
                <w:i/>
              </w:rPr>
              <w:t xml:space="preserve"> it gave me more stability and I was able to control my movement.</w:t>
            </w:r>
          </w:p>
          <w:p w:rsidR="00881D0A" w:rsidRPr="00692B02" w:rsidRDefault="00881D0A" w:rsidP="00692B02">
            <w:pPr>
              <w:pStyle w:val="VPScheduletext"/>
              <w:ind w:left="284"/>
              <w:rPr>
                <w:i/>
              </w:rPr>
            </w:pPr>
            <w:r w:rsidRPr="00692B02">
              <w:rPr>
                <w:i/>
              </w:rPr>
              <w:t xml:space="preserve">I also applied Newton’s 1st Law ‘an object will remain at rest unless acted upon by an external </w:t>
            </w:r>
            <w:r w:rsidRPr="00692B02">
              <w:rPr>
                <w:i/>
              </w:rPr>
              <w:lastRenderedPageBreak/>
              <w:t>force’ so my body will stay on th</w:t>
            </w:r>
            <w:r w:rsidR="007A7F80" w:rsidRPr="00692B02">
              <w:rPr>
                <w:i/>
              </w:rPr>
              <w:t>e floor at the start of a press-</w:t>
            </w:r>
            <w:r w:rsidRPr="00692B02">
              <w:rPr>
                <w:i/>
              </w:rPr>
              <w:t xml:space="preserve">up unless I apply force to my muscles to move my body up from the floor. As my muscles got stronger, I could apply more force </w:t>
            </w:r>
            <w:r w:rsidR="007A7F80" w:rsidRPr="00692B02">
              <w:rPr>
                <w:i/>
              </w:rPr>
              <w:t>to produce more press-</w:t>
            </w:r>
            <w:r w:rsidRPr="00692B02">
              <w:rPr>
                <w:i/>
              </w:rPr>
              <w:t xml:space="preserve">ups over time. I also considered Newtons 2nd </w:t>
            </w:r>
            <w:r w:rsidR="00A06F08" w:rsidRPr="00692B02">
              <w:rPr>
                <w:i/>
              </w:rPr>
              <w:t>Law ‘</w:t>
            </w:r>
            <w:r w:rsidRPr="00692B02">
              <w:rPr>
                <w:i/>
              </w:rPr>
              <w:t>when a force acts upon a mass, the result is the acceleration of that mass’ so this means that the harder and faster I push my body up from the floor, the more press</w:t>
            </w:r>
            <w:r w:rsidR="007A7F80" w:rsidRPr="00692B02">
              <w:rPr>
                <w:i/>
              </w:rPr>
              <w:t>-</w:t>
            </w:r>
            <w:r w:rsidRPr="00692B02">
              <w:rPr>
                <w:i/>
              </w:rPr>
              <w:t>ups I can complete in a set time</w:t>
            </w:r>
            <w:r w:rsidR="00A06F08" w:rsidRPr="00692B02">
              <w:rPr>
                <w:i/>
              </w:rPr>
              <w:t>. I am also a solid build, so I have to apply more force than others in my class because I have more mass, so it is more work fo</w:t>
            </w:r>
            <w:r w:rsidR="007A7F80" w:rsidRPr="00692B02">
              <w:rPr>
                <w:i/>
              </w:rPr>
              <w:t>r me to achieve each full press-</w:t>
            </w:r>
            <w:r w:rsidR="00A06F08" w:rsidRPr="00692B02">
              <w:rPr>
                <w:i/>
              </w:rPr>
              <w:t>up.</w:t>
            </w:r>
          </w:p>
          <w:p w:rsidR="00CA2937" w:rsidRPr="00692B02" w:rsidRDefault="00FC198D" w:rsidP="00692B02">
            <w:pPr>
              <w:pStyle w:val="VPScheduletext"/>
              <w:ind w:left="284"/>
              <w:rPr>
                <w:i/>
              </w:rPr>
            </w:pPr>
            <w:r w:rsidRPr="00692B02">
              <w:rPr>
                <w:i/>
              </w:rPr>
              <w:t>When I performed the press-</w:t>
            </w:r>
            <w:r w:rsidR="00014C71" w:rsidRPr="00692B02">
              <w:rPr>
                <w:i/>
              </w:rPr>
              <w:t>up, I had to bend my elbows (flexion)</w:t>
            </w:r>
            <w:r w:rsidRPr="00692B02">
              <w:rPr>
                <w:i/>
              </w:rPr>
              <w:t>,</w:t>
            </w:r>
            <w:r w:rsidR="00014C71" w:rsidRPr="00692B02">
              <w:rPr>
                <w:i/>
              </w:rPr>
              <w:t xml:space="preserve"> which meant that my biceps were the agonist and my trice</w:t>
            </w:r>
            <w:r w:rsidRPr="00692B02">
              <w:rPr>
                <w:i/>
              </w:rPr>
              <w:t>ps were the antagonist muscles.</w:t>
            </w:r>
            <w:r w:rsidR="00F535DF" w:rsidRPr="00692B02">
              <w:rPr>
                <w:i/>
              </w:rPr>
              <w:t xml:space="preserve"> </w:t>
            </w:r>
            <w:r w:rsidR="00881D0A" w:rsidRPr="00692B02">
              <w:rPr>
                <w:i/>
              </w:rPr>
              <w:t xml:space="preserve">The types of joints I used in the press up were the ball and socket joint in my shoulder and the hinge joint in my elbow. Muscles work in pairs across a joint to produce movement, as one muscle is contracting, the other one is relaxing (in elbow flexion, the bicep is contracting and the </w:t>
            </w:r>
            <w:proofErr w:type="spellStart"/>
            <w:r w:rsidR="00881D0A" w:rsidRPr="00692B02">
              <w:rPr>
                <w:i/>
              </w:rPr>
              <w:t>tricep</w:t>
            </w:r>
            <w:proofErr w:type="spellEnd"/>
            <w:r w:rsidR="00881D0A" w:rsidRPr="00692B02">
              <w:rPr>
                <w:i/>
              </w:rPr>
              <w:t xml:space="preserve"> is relaxing</w:t>
            </w:r>
            <w:r w:rsidR="003B5EFC" w:rsidRPr="00692B02">
              <w:rPr>
                <w:i/>
              </w:rPr>
              <w:t>)</w:t>
            </w:r>
            <w:r w:rsidR="00F535DF" w:rsidRPr="00692B02">
              <w:rPr>
                <w:i/>
              </w:rPr>
              <w:t>.</w:t>
            </w:r>
          </w:p>
          <w:p w:rsidR="00014C71" w:rsidRPr="008147CD" w:rsidRDefault="00014C71" w:rsidP="00014C71">
            <w:pPr>
              <w:pStyle w:val="VPScheduletext"/>
            </w:pPr>
            <w:r w:rsidRPr="008147CD">
              <w:rPr>
                <w:i/>
                <w:color w:val="FF0000"/>
              </w:rPr>
              <w:t>The above expected learner responses are indicative only and relate to just part of what is required.</w:t>
            </w:r>
          </w:p>
        </w:tc>
      </w:tr>
    </w:tbl>
    <w:sdt>
      <w:sdtPr>
        <w:id w:val="309290819"/>
        <w:lock w:val="sdtContentLocked"/>
        <w:placeholder>
          <w:docPart w:val="DefaultPlaceholder_22675703"/>
        </w:placeholder>
      </w:sdtPr>
      <w:sdtContent>
        <w:p w:rsidR="006C5D9A" w:rsidRDefault="006C5D9A">
          <w:r w:rsidRPr="002B7AA3">
            <w:t>Final grades will be decided using professional judg</w:t>
          </w:r>
          <w:r w:rsidR="0065079E">
            <w:t>e</w:t>
          </w:r>
          <w:r w:rsidRPr="002B7AA3">
            <w:t>ment based on an examination of the evidence provided against the criteria in the Achievement Standard. Judgements should be holistic, rather than based on a checklist approach</w:t>
          </w:r>
          <w:r>
            <w:t>.</w:t>
          </w:r>
        </w:p>
      </w:sdtContent>
    </w:sdt>
    <w:sectPr w:rsidR="006C5D9A" w:rsidSect="00CA2937">
      <w:footerReference w:type="default" r:id="rId15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F32" w:rsidRDefault="00361F32" w:rsidP="006C5D0E">
      <w:pPr>
        <w:spacing w:before="0" w:after="0"/>
      </w:pPr>
      <w:r>
        <w:separator/>
      </w:r>
    </w:p>
  </w:endnote>
  <w:endnote w:type="continuationSeparator" w:id="0">
    <w:p w:rsidR="00361F32" w:rsidRDefault="00361F32" w:rsidP="006C5D0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79E" w:rsidRPr="00CB5956" w:rsidRDefault="0065079E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7325DB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B90B68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B90B68" w:rsidRPr="00CB5956">
      <w:rPr>
        <w:sz w:val="20"/>
        <w:szCs w:val="20"/>
      </w:rPr>
      <w:fldChar w:fldCharType="separate"/>
    </w:r>
    <w:r w:rsidR="004D2675">
      <w:rPr>
        <w:noProof/>
        <w:sz w:val="20"/>
        <w:szCs w:val="20"/>
      </w:rPr>
      <w:t>2</w:t>
    </w:r>
    <w:r w:rsidR="00B90B68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B90B68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B90B68" w:rsidRPr="00CB5956">
      <w:rPr>
        <w:sz w:val="20"/>
        <w:szCs w:val="20"/>
      </w:rPr>
      <w:fldChar w:fldCharType="separate"/>
    </w:r>
    <w:r w:rsidR="004D2675">
      <w:rPr>
        <w:noProof/>
        <w:sz w:val="20"/>
        <w:szCs w:val="20"/>
      </w:rPr>
      <w:t>8</w:t>
    </w:r>
    <w:r w:rsidR="00B90B68" w:rsidRPr="00CB5956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79E" w:rsidRPr="00CB5956" w:rsidRDefault="0065079E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7325DB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B90B68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B90B68" w:rsidRPr="00CB5956">
      <w:rPr>
        <w:sz w:val="20"/>
        <w:szCs w:val="20"/>
      </w:rPr>
      <w:fldChar w:fldCharType="separate"/>
    </w:r>
    <w:r w:rsidR="004D2675">
      <w:rPr>
        <w:noProof/>
        <w:sz w:val="20"/>
        <w:szCs w:val="20"/>
      </w:rPr>
      <w:t>1</w:t>
    </w:r>
    <w:r w:rsidR="00B90B68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B90B68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B90B68" w:rsidRPr="00CB5956">
      <w:rPr>
        <w:sz w:val="20"/>
        <w:szCs w:val="20"/>
      </w:rPr>
      <w:fldChar w:fldCharType="separate"/>
    </w:r>
    <w:r w:rsidR="004D2675">
      <w:rPr>
        <w:noProof/>
        <w:sz w:val="20"/>
        <w:szCs w:val="20"/>
      </w:rPr>
      <w:t>8</w:t>
    </w:r>
    <w:r w:rsidR="00B90B68" w:rsidRPr="00CB5956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79E" w:rsidRPr="006C5D0E" w:rsidRDefault="0065079E" w:rsidP="00CB5956">
    <w:pPr>
      <w:pStyle w:val="Footer"/>
      <w:tabs>
        <w:tab w:val="clear" w:pos="4513"/>
        <w:tab w:val="clear" w:pos="9026"/>
        <w:tab w:val="right" w:pos="13892"/>
      </w:tabs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7325DB">
      <w:rPr>
        <w:sz w:val="20"/>
        <w:szCs w:val="20"/>
      </w:rPr>
      <w:t>5</w:t>
    </w:r>
    <w:r w:rsidRPr="006C5D0E">
      <w:rPr>
        <w:color w:val="808080"/>
        <w:sz w:val="20"/>
        <w:szCs w:val="20"/>
      </w:rPr>
      <w:tab/>
      <w:t xml:space="preserve">Page </w:t>
    </w:r>
    <w:r w:rsidR="00B90B68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PAGE </w:instrText>
    </w:r>
    <w:r w:rsidR="00B90B68" w:rsidRPr="006C5D0E">
      <w:rPr>
        <w:color w:val="808080"/>
        <w:sz w:val="20"/>
        <w:szCs w:val="20"/>
      </w:rPr>
      <w:fldChar w:fldCharType="separate"/>
    </w:r>
    <w:r w:rsidR="004D2675">
      <w:rPr>
        <w:noProof/>
        <w:color w:val="808080"/>
        <w:sz w:val="20"/>
        <w:szCs w:val="20"/>
      </w:rPr>
      <w:t>8</w:t>
    </w:r>
    <w:r w:rsidR="00B90B68" w:rsidRPr="006C5D0E">
      <w:rPr>
        <w:color w:val="808080"/>
        <w:sz w:val="20"/>
        <w:szCs w:val="20"/>
      </w:rPr>
      <w:fldChar w:fldCharType="end"/>
    </w:r>
    <w:r w:rsidRPr="006C5D0E">
      <w:rPr>
        <w:color w:val="808080"/>
        <w:sz w:val="20"/>
        <w:szCs w:val="20"/>
      </w:rPr>
      <w:t xml:space="preserve"> of </w:t>
    </w:r>
    <w:r w:rsidR="00B90B68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NUMPAGES </w:instrText>
    </w:r>
    <w:r w:rsidR="00B90B68" w:rsidRPr="006C5D0E">
      <w:rPr>
        <w:color w:val="808080"/>
        <w:sz w:val="20"/>
        <w:szCs w:val="20"/>
      </w:rPr>
      <w:fldChar w:fldCharType="separate"/>
    </w:r>
    <w:r w:rsidR="004D2675">
      <w:rPr>
        <w:noProof/>
        <w:color w:val="808080"/>
        <w:sz w:val="20"/>
        <w:szCs w:val="20"/>
      </w:rPr>
      <w:t>8</w:t>
    </w:r>
    <w:r w:rsidR="00B90B68" w:rsidRPr="006C5D0E">
      <w:rPr>
        <w:color w:val="80808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F32" w:rsidRDefault="00361F32" w:rsidP="006C5D0E">
      <w:pPr>
        <w:spacing w:before="0" w:after="0"/>
      </w:pPr>
      <w:r>
        <w:separator/>
      </w:r>
    </w:p>
  </w:footnote>
  <w:footnote w:type="continuationSeparator" w:id="0">
    <w:p w:rsidR="00361F32" w:rsidRDefault="00361F32" w:rsidP="006C5D0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79E" w:rsidRPr="00E053F6" w:rsidRDefault="0065079E" w:rsidP="00D94D3E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264"/>
        <w:placeholder>
          <w:docPart w:val="EAE9E5F4767D46D69CEC1F1F622C0921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Physical Education</w:t>
        </w:r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401076362"/>
        <w:placeholder>
          <w:docPart w:val="DE0FE45B50034805AB4B08B20BACFC90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1.2</w:t>
        </w:r>
        <w:r w:rsidR="007325DB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r>
      <w:rPr>
        <w:rStyle w:val="Style9"/>
      </w:rPr>
      <w:t>Social and Community Services</w:t>
    </w:r>
  </w:p>
  <w:p w:rsidR="0065079E" w:rsidRPr="00E053F6" w:rsidRDefault="0065079E">
    <w:pPr>
      <w:pStyle w:val="Header"/>
      <w:rPr>
        <w:sz w:val="20"/>
        <w:szCs w:val="20"/>
      </w:rPr>
    </w:pPr>
    <w:r>
      <w:rPr>
        <w:sz w:val="20"/>
        <w:szCs w:val="20"/>
      </w:rPr>
      <w:t>PAGE FOR LEARNER USE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79E" w:rsidRDefault="004D2675">
    <w:pPr>
      <w:pStyle w:val="Header"/>
    </w:pPr>
    <w:r w:rsidRPr="004D2675">
      <w:rPr>
        <w:noProof/>
        <w:lang w:eastAsia="en-NZ"/>
      </w:rPr>
      <w:drawing>
        <wp:inline distT="0" distB="0" distL="0" distR="0">
          <wp:extent cx="4320000" cy="581706"/>
          <wp:effectExtent l="19050" t="0" r="4350" b="0"/>
          <wp:docPr id="3" name="Picture 0" descr="VP Logo_horizontal_no by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 Logo_horizontal_no by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0" cy="58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79E" w:rsidRPr="00E053F6" w:rsidRDefault="0065079E" w:rsidP="00C1131B">
    <w:pPr>
      <w:pStyle w:val="Header"/>
      <w:rPr>
        <w:sz w:val="20"/>
        <w:szCs w:val="20"/>
      </w:rPr>
    </w:pPr>
    <w:r w:rsidRPr="00E053F6">
      <w:rPr>
        <w:sz w:val="20"/>
        <w:szCs w:val="20"/>
      </w:rPr>
      <w:t>Internal assessment resource:</w:t>
    </w:r>
    <w:r>
      <w:rPr>
        <w:sz w:val="20"/>
        <w:szCs w:val="20"/>
      </w:rPr>
      <w:t xml:space="preserve"> </w:t>
    </w:r>
    <w:r>
      <w:rPr>
        <w:rStyle w:val="Style5"/>
      </w:rPr>
      <w:t>class</w:t>
    </w:r>
    <w:r>
      <w:rPr>
        <w:sz w:val="20"/>
        <w:szCs w:val="20"/>
      </w:rPr>
      <w:t xml:space="preserve">  </w:t>
    </w:r>
    <w:r w:rsidRPr="00E053F6">
      <w:rPr>
        <w:sz w:val="20"/>
        <w:szCs w:val="20"/>
      </w:rPr>
      <w:t>– Vocational pathway</w:t>
    </w:r>
    <w:r>
      <w:rPr>
        <w:sz w:val="20"/>
        <w:szCs w:val="20"/>
      </w:rPr>
      <w:t xml:space="preserve">: </w:t>
    </w:r>
    <w:r>
      <w:rPr>
        <w:rStyle w:val="Style6"/>
      </w:rPr>
      <w:t>class</w:t>
    </w:r>
    <w:r>
      <w:rPr>
        <w:sz w:val="20"/>
        <w:szCs w:val="20"/>
      </w:rPr>
      <w:t xml:space="preserve"> </w:t>
    </w:r>
  </w:p>
  <w:p w:rsidR="0065079E" w:rsidRPr="00E053F6" w:rsidRDefault="0065079E" w:rsidP="0007554D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LEARNER</w:t>
    </w:r>
    <w:r w:rsidRPr="00E053F6">
      <w:rPr>
        <w:sz w:val="20"/>
        <w:szCs w:val="20"/>
      </w:rPr>
      <w:t xml:space="preserve"> USE</w:t>
    </w:r>
  </w:p>
  <w:p w:rsidR="0065079E" w:rsidRDefault="0065079E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79E" w:rsidRPr="00E053F6" w:rsidRDefault="0065079E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398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Physical Education</w:t>
        </w:r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401076399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1.2</w:t>
        </w:r>
        <w:r w:rsidR="007325DB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01076400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Social and Community Services</w:t>
        </w:r>
      </w:sdtContent>
    </w:sdt>
  </w:p>
  <w:p w:rsidR="0065079E" w:rsidRPr="00E053F6" w:rsidRDefault="0065079E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ASSESSOR/EDUCATOR</w:t>
    </w:r>
    <w:r w:rsidRPr="00E053F6">
      <w:rPr>
        <w:sz w:val="20"/>
        <w:szCs w:val="20"/>
      </w:rPr>
      <w:t xml:space="preserve"> USE</w:t>
    </w:r>
  </w:p>
  <w:p w:rsidR="0065079E" w:rsidRPr="00E053F6" w:rsidRDefault="0065079E">
    <w:pPr>
      <w:pStyle w:val="Header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79E" w:rsidRPr="00B320A2" w:rsidRDefault="0065079E" w:rsidP="00B320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41F80"/>
    <w:multiLevelType w:val="multilevel"/>
    <w:tmpl w:val="10DAC984"/>
    <w:lvl w:ilvl="0">
      <w:start w:val="1"/>
      <w:numFmt w:val="decimal"/>
      <w:pStyle w:val="VPBodyNumbering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hint="default"/>
        <w:color w:val="auto"/>
        <w:sz w:val="24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>
    <w:nsid w:val="04816A12"/>
    <w:multiLevelType w:val="multilevel"/>
    <w:tmpl w:val="4C3C071A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3">
    <w:nsid w:val="05A77D37"/>
    <w:multiLevelType w:val="multilevel"/>
    <w:tmpl w:val="FB44E81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2"/>
      <w:numFmt w:val="none"/>
      <w:lvlRestart w:val="0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09E420D6"/>
    <w:multiLevelType w:val="multilevel"/>
    <w:tmpl w:val="D6FCFA8E"/>
    <w:lvl w:ilvl="0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5">
    <w:nsid w:val="0C927F77"/>
    <w:multiLevelType w:val="multilevel"/>
    <w:tmpl w:val="897852F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6">
    <w:nsid w:val="29572803"/>
    <w:multiLevelType w:val="multilevel"/>
    <w:tmpl w:val="9F1441DC"/>
    <w:lvl w:ilvl="0">
      <w:start w:val="1"/>
      <w:numFmt w:val="bullet"/>
      <w:pStyle w:val="VPBulletsbody-againstmargi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3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35DE4EA1"/>
    <w:multiLevelType w:val="hybridMultilevel"/>
    <w:tmpl w:val="ED4ADED6"/>
    <w:lvl w:ilvl="0" w:tplc="68FAC1F8">
      <w:numFmt w:val="bullet"/>
      <w:lvlText w:val="–"/>
      <w:lvlJc w:val="left"/>
      <w:pPr>
        <w:ind w:left="36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EA0C53"/>
    <w:multiLevelType w:val="multilevel"/>
    <w:tmpl w:val="FFB08EF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3CB80C95"/>
    <w:multiLevelType w:val="multilevel"/>
    <w:tmpl w:val="84D6A60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0">
    <w:nsid w:val="42A85EE7"/>
    <w:multiLevelType w:val="hybridMultilevel"/>
    <w:tmpl w:val="0C848FE2"/>
    <w:lvl w:ilvl="0" w:tplc="0E82E89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bCs w:val="0"/>
        <w:i w:val="0"/>
        <w:iCs w:val="0"/>
        <w:color w:val="auto"/>
        <w:sz w:val="18"/>
        <w:szCs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872CC5"/>
    <w:multiLevelType w:val="multilevel"/>
    <w:tmpl w:val="4506677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2">
    <w:nsid w:val="45E10515"/>
    <w:multiLevelType w:val="multilevel"/>
    <w:tmpl w:val="7A82425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3">
    <w:nsid w:val="46C1215C"/>
    <w:multiLevelType w:val="multilevel"/>
    <w:tmpl w:val="A1E0C16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14">
    <w:nsid w:val="475B38B3"/>
    <w:multiLevelType w:val="multilevel"/>
    <w:tmpl w:val="1C880FD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15">
    <w:nsid w:val="4B071A09"/>
    <w:multiLevelType w:val="multilevel"/>
    <w:tmpl w:val="7D0C98D6"/>
    <w:lvl w:ilvl="0">
      <w:start w:val="1"/>
      <w:numFmt w:val="bullet"/>
      <w:pStyle w:val="VPBulletsbody-indented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16">
    <w:nsid w:val="56EF5C6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7">
    <w:nsid w:val="58B85F0E"/>
    <w:multiLevelType w:val="multilevel"/>
    <w:tmpl w:val="832493C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18">
    <w:nsid w:val="58F033F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9">
    <w:nsid w:val="5D624CFB"/>
    <w:multiLevelType w:val="multilevel"/>
    <w:tmpl w:val="03703AEE"/>
    <w:lvl w:ilvl="0">
      <w:start w:val="1"/>
      <w:numFmt w:val="bullet"/>
      <w:pStyle w:val="VPSchedulebullets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20">
    <w:nsid w:val="5E4A0614"/>
    <w:multiLevelType w:val="singleLevel"/>
    <w:tmpl w:val="E0863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2A5259E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2">
    <w:nsid w:val="69F51CE9"/>
    <w:multiLevelType w:val="multilevel"/>
    <w:tmpl w:val="6EAC2F0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1" w:hanging="357"/>
      </w:pPr>
      <w:rPr>
        <w:rFonts w:hint="default"/>
      </w:rPr>
    </w:lvl>
    <w:lvl w:ilvl="3">
      <w:start w:val="2"/>
      <w:numFmt w:val="lowerRoman"/>
      <w:lvlRestart w:val="0"/>
      <w:lvlText w:val="%4"/>
      <w:lvlJc w:val="left"/>
      <w:pPr>
        <w:tabs>
          <w:tab w:val="num" w:pos="1429"/>
        </w:tabs>
        <w:ind w:left="1428" w:hanging="357"/>
      </w:pPr>
      <w:rPr>
        <w:rFonts w:hint="default"/>
      </w:rPr>
    </w:lvl>
    <w:lvl w:ilvl="4">
      <w:start w:val="3"/>
      <w:numFmt w:val="lowerRoman"/>
      <w:lvlRestart w:val="0"/>
      <w:lvlText w:val="%5"/>
      <w:lvlJc w:val="left"/>
      <w:pPr>
        <w:tabs>
          <w:tab w:val="num" w:pos="1786"/>
        </w:tabs>
        <w:ind w:left="1785" w:hanging="357"/>
      </w:pPr>
      <w:rPr>
        <w:rFonts w:hint="default"/>
      </w:rPr>
    </w:lvl>
    <w:lvl w:ilvl="5">
      <w:start w:val="1"/>
      <w:numFmt w:val="bullet"/>
      <w:lvlRestart w:val="0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Restart w:val="0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3">
    <w:nsid w:val="6F1962FB"/>
    <w:multiLevelType w:val="hybridMultilevel"/>
    <w:tmpl w:val="F7145DCA"/>
    <w:lvl w:ilvl="0" w:tplc="AE7E771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4">
    <w:nsid w:val="740F2DFE"/>
    <w:multiLevelType w:val="hybridMultilevel"/>
    <w:tmpl w:val="F5CC1AEE"/>
    <w:lvl w:ilvl="0" w:tplc="AB88F9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60634E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6E4190"/>
    <w:multiLevelType w:val="multilevel"/>
    <w:tmpl w:val="B43AB6B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>
    <w:nsid w:val="7E555DF8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7">
    <w:nsid w:val="7FFC308B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8"/>
  </w:num>
  <w:num w:numId="4">
    <w:abstractNumId w:val="5"/>
  </w:num>
  <w:num w:numId="5">
    <w:abstractNumId w:val="25"/>
  </w:num>
  <w:num w:numId="6">
    <w:abstractNumId w:val="9"/>
  </w:num>
  <w:num w:numId="7">
    <w:abstractNumId w:val="23"/>
  </w:num>
  <w:num w:numId="8">
    <w:abstractNumId w:val="1"/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7"/>
  </w:num>
  <w:num w:numId="13">
    <w:abstractNumId w:val="18"/>
  </w:num>
  <w:num w:numId="14">
    <w:abstractNumId w:val="26"/>
  </w:num>
  <w:num w:numId="15">
    <w:abstractNumId w:val="4"/>
  </w:num>
  <w:num w:numId="16">
    <w:abstractNumId w:val="17"/>
  </w:num>
  <w:num w:numId="17">
    <w:abstractNumId w:val="2"/>
  </w:num>
  <w:num w:numId="18">
    <w:abstractNumId w:val="21"/>
  </w:num>
  <w:num w:numId="19">
    <w:abstractNumId w:val="22"/>
  </w:num>
  <w:num w:numId="20">
    <w:abstractNumId w:val="11"/>
  </w:num>
  <w:num w:numId="21">
    <w:abstractNumId w:val="3"/>
  </w:num>
  <w:num w:numId="22">
    <w:abstractNumId w:val="6"/>
  </w:num>
  <w:num w:numId="23">
    <w:abstractNumId w:val="14"/>
  </w:num>
  <w:num w:numId="24">
    <w:abstractNumId w:val="24"/>
  </w:num>
  <w:num w:numId="25">
    <w:abstractNumId w:val="15"/>
  </w:num>
  <w:num w:numId="26">
    <w:abstractNumId w:val="13"/>
  </w:num>
  <w:num w:numId="27">
    <w:abstractNumId w:val="19"/>
  </w:num>
  <w:num w:numId="28">
    <w:abstractNumId w:val="10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attachedTemplate r:id="rId1"/>
  <w:stylePaneFormatFilter w:val="B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6461"/>
    <w:rsid w:val="00014C71"/>
    <w:rsid w:val="00027FC5"/>
    <w:rsid w:val="0003223B"/>
    <w:rsid w:val="00046059"/>
    <w:rsid w:val="000478E4"/>
    <w:rsid w:val="00047E2A"/>
    <w:rsid w:val="00057392"/>
    <w:rsid w:val="000673F8"/>
    <w:rsid w:val="0007554D"/>
    <w:rsid w:val="000D2EBA"/>
    <w:rsid w:val="000D663C"/>
    <w:rsid w:val="000D6CC8"/>
    <w:rsid w:val="000E1730"/>
    <w:rsid w:val="00100CC1"/>
    <w:rsid w:val="00100DCA"/>
    <w:rsid w:val="0011096F"/>
    <w:rsid w:val="00112223"/>
    <w:rsid w:val="00122A50"/>
    <w:rsid w:val="00126BFC"/>
    <w:rsid w:val="00126E93"/>
    <w:rsid w:val="0013713B"/>
    <w:rsid w:val="00140FBC"/>
    <w:rsid w:val="00150EAB"/>
    <w:rsid w:val="001557E5"/>
    <w:rsid w:val="00156F85"/>
    <w:rsid w:val="001578C7"/>
    <w:rsid w:val="0016202D"/>
    <w:rsid w:val="001729AB"/>
    <w:rsid w:val="00181CD7"/>
    <w:rsid w:val="00192F59"/>
    <w:rsid w:val="00197E3F"/>
    <w:rsid w:val="001B6DE1"/>
    <w:rsid w:val="001C29D2"/>
    <w:rsid w:val="001C7D48"/>
    <w:rsid w:val="001E1BCB"/>
    <w:rsid w:val="001E521E"/>
    <w:rsid w:val="001F4B19"/>
    <w:rsid w:val="001F515B"/>
    <w:rsid w:val="00201E2E"/>
    <w:rsid w:val="00202445"/>
    <w:rsid w:val="0020313D"/>
    <w:rsid w:val="002228ED"/>
    <w:rsid w:val="002261EF"/>
    <w:rsid w:val="00246DFE"/>
    <w:rsid w:val="00255DF0"/>
    <w:rsid w:val="002A0559"/>
    <w:rsid w:val="002A3248"/>
    <w:rsid w:val="002A4AD8"/>
    <w:rsid w:val="002B7AA3"/>
    <w:rsid w:val="002D0805"/>
    <w:rsid w:val="002D0A92"/>
    <w:rsid w:val="002E5928"/>
    <w:rsid w:val="002F178F"/>
    <w:rsid w:val="00302EC5"/>
    <w:rsid w:val="00303F8E"/>
    <w:rsid w:val="003211B0"/>
    <w:rsid w:val="003304A5"/>
    <w:rsid w:val="00333CC7"/>
    <w:rsid w:val="003341BF"/>
    <w:rsid w:val="0034557A"/>
    <w:rsid w:val="00361F32"/>
    <w:rsid w:val="0036540D"/>
    <w:rsid w:val="0037696F"/>
    <w:rsid w:val="00385226"/>
    <w:rsid w:val="00397CA2"/>
    <w:rsid w:val="003B5208"/>
    <w:rsid w:val="003B5EFC"/>
    <w:rsid w:val="003D30DC"/>
    <w:rsid w:val="003D3EE3"/>
    <w:rsid w:val="003D5785"/>
    <w:rsid w:val="003D6F1D"/>
    <w:rsid w:val="003E653C"/>
    <w:rsid w:val="003E7B4D"/>
    <w:rsid w:val="0040348F"/>
    <w:rsid w:val="004079F7"/>
    <w:rsid w:val="004121A2"/>
    <w:rsid w:val="004153A7"/>
    <w:rsid w:val="00465698"/>
    <w:rsid w:val="00474776"/>
    <w:rsid w:val="00481E6B"/>
    <w:rsid w:val="004A0D82"/>
    <w:rsid w:val="004B1935"/>
    <w:rsid w:val="004B552E"/>
    <w:rsid w:val="004B6469"/>
    <w:rsid w:val="004C65D0"/>
    <w:rsid w:val="004D2675"/>
    <w:rsid w:val="004D4FAF"/>
    <w:rsid w:val="004D736C"/>
    <w:rsid w:val="00515294"/>
    <w:rsid w:val="00521212"/>
    <w:rsid w:val="005225E1"/>
    <w:rsid w:val="005666F9"/>
    <w:rsid w:val="00567F19"/>
    <w:rsid w:val="00572536"/>
    <w:rsid w:val="005C231E"/>
    <w:rsid w:val="005C3132"/>
    <w:rsid w:val="005E66A5"/>
    <w:rsid w:val="005F0713"/>
    <w:rsid w:val="005F0895"/>
    <w:rsid w:val="006045FA"/>
    <w:rsid w:val="00604F41"/>
    <w:rsid w:val="00613BC1"/>
    <w:rsid w:val="006365C4"/>
    <w:rsid w:val="00642B78"/>
    <w:rsid w:val="0065079E"/>
    <w:rsid w:val="00656F4A"/>
    <w:rsid w:val="00672689"/>
    <w:rsid w:val="00687F34"/>
    <w:rsid w:val="00692B02"/>
    <w:rsid w:val="006B74B5"/>
    <w:rsid w:val="006C4385"/>
    <w:rsid w:val="006C5C65"/>
    <w:rsid w:val="006C5D0E"/>
    <w:rsid w:val="006C5D9A"/>
    <w:rsid w:val="006D492C"/>
    <w:rsid w:val="006D69AA"/>
    <w:rsid w:val="006E4F17"/>
    <w:rsid w:val="006E7BF8"/>
    <w:rsid w:val="006F5644"/>
    <w:rsid w:val="006F66D2"/>
    <w:rsid w:val="007070B0"/>
    <w:rsid w:val="00707FAD"/>
    <w:rsid w:val="00724E3D"/>
    <w:rsid w:val="007325DB"/>
    <w:rsid w:val="00734175"/>
    <w:rsid w:val="007422FA"/>
    <w:rsid w:val="007534F7"/>
    <w:rsid w:val="00770BBF"/>
    <w:rsid w:val="00777DC7"/>
    <w:rsid w:val="00794979"/>
    <w:rsid w:val="00797F2E"/>
    <w:rsid w:val="007A7F80"/>
    <w:rsid w:val="007B54A0"/>
    <w:rsid w:val="007C7D07"/>
    <w:rsid w:val="007D672C"/>
    <w:rsid w:val="007E15BF"/>
    <w:rsid w:val="007F08F8"/>
    <w:rsid w:val="007F6729"/>
    <w:rsid w:val="00805571"/>
    <w:rsid w:val="00810455"/>
    <w:rsid w:val="00811D80"/>
    <w:rsid w:val="008147CD"/>
    <w:rsid w:val="00823836"/>
    <w:rsid w:val="0082757D"/>
    <w:rsid w:val="00833535"/>
    <w:rsid w:val="008433D3"/>
    <w:rsid w:val="00846D14"/>
    <w:rsid w:val="00871973"/>
    <w:rsid w:val="00881D0A"/>
    <w:rsid w:val="00892B3E"/>
    <w:rsid w:val="008A2212"/>
    <w:rsid w:val="008A4D0D"/>
    <w:rsid w:val="008C347B"/>
    <w:rsid w:val="008E46E7"/>
    <w:rsid w:val="008F0E31"/>
    <w:rsid w:val="008F3DC9"/>
    <w:rsid w:val="0090387F"/>
    <w:rsid w:val="00913DC3"/>
    <w:rsid w:val="009214D4"/>
    <w:rsid w:val="00971DED"/>
    <w:rsid w:val="009930F6"/>
    <w:rsid w:val="00994BE6"/>
    <w:rsid w:val="009A709A"/>
    <w:rsid w:val="009C7854"/>
    <w:rsid w:val="009C7F64"/>
    <w:rsid w:val="009D321C"/>
    <w:rsid w:val="009D737C"/>
    <w:rsid w:val="009E7333"/>
    <w:rsid w:val="00A06F08"/>
    <w:rsid w:val="00A420AE"/>
    <w:rsid w:val="00A4758B"/>
    <w:rsid w:val="00A47C76"/>
    <w:rsid w:val="00A52EDE"/>
    <w:rsid w:val="00A86D32"/>
    <w:rsid w:val="00A93AC2"/>
    <w:rsid w:val="00A9789E"/>
    <w:rsid w:val="00AA6C65"/>
    <w:rsid w:val="00AD61D9"/>
    <w:rsid w:val="00AD7E75"/>
    <w:rsid w:val="00B063FC"/>
    <w:rsid w:val="00B24024"/>
    <w:rsid w:val="00B320A2"/>
    <w:rsid w:val="00B412FC"/>
    <w:rsid w:val="00B53F81"/>
    <w:rsid w:val="00B6751A"/>
    <w:rsid w:val="00B90B68"/>
    <w:rsid w:val="00BD139B"/>
    <w:rsid w:val="00BE2584"/>
    <w:rsid w:val="00BE4ECD"/>
    <w:rsid w:val="00BF3AA6"/>
    <w:rsid w:val="00C0164D"/>
    <w:rsid w:val="00C05DE1"/>
    <w:rsid w:val="00C1052C"/>
    <w:rsid w:val="00C1131B"/>
    <w:rsid w:val="00C1436C"/>
    <w:rsid w:val="00C25232"/>
    <w:rsid w:val="00C52BD4"/>
    <w:rsid w:val="00C55191"/>
    <w:rsid w:val="00C62253"/>
    <w:rsid w:val="00C636AB"/>
    <w:rsid w:val="00C66508"/>
    <w:rsid w:val="00C678D2"/>
    <w:rsid w:val="00C7380A"/>
    <w:rsid w:val="00C75FFF"/>
    <w:rsid w:val="00C82309"/>
    <w:rsid w:val="00C9272C"/>
    <w:rsid w:val="00C94F2A"/>
    <w:rsid w:val="00C963A6"/>
    <w:rsid w:val="00CA2937"/>
    <w:rsid w:val="00CB5956"/>
    <w:rsid w:val="00CE5CF1"/>
    <w:rsid w:val="00D02F66"/>
    <w:rsid w:val="00D06F60"/>
    <w:rsid w:val="00D11B8E"/>
    <w:rsid w:val="00D35349"/>
    <w:rsid w:val="00D453D2"/>
    <w:rsid w:val="00D47620"/>
    <w:rsid w:val="00D548E8"/>
    <w:rsid w:val="00D577E8"/>
    <w:rsid w:val="00D6349E"/>
    <w:rsid w:val="00D66461"/>
    <w:rsid w:val="00D94D3E"/>
    <w:rsid w:val="00DB3ED9"/>
    <w:rsid w:val="00DB7266"/>
    <w:rsid w:val="00DC2BB9"/>
    <w:rsid w:val="00DD23B2"/>
    <w:rsid w:val="00DD7F51"/>
    <w:rsid w:val="00DF0F1C"/>
    <w:rsid w:val="00DF6C7D"/>
    <w:rsid w:val="00E01F74"/>
    <w:rsid w:val="00E053F6"/>
    <w:rsid w:val="00E10642"/>
    <w:rsid w:val="00E11D04"/>
    <w:rsid w:val="00E1652E"/>
    <w:rsid w:val="00E32E7E"/>
    <w:rsid w:val="00E620E6"/>
    <w:rsid w:val="00EA4438"/>
    <w:rsid w:val="00EA5250"/>
    <w:rsid w:val="00EB2BCA"/>
    <w:rsid w:val="00EC2009"/>
    <w:rsid w:val="00ED69B2"/>
    <w:rsid w:val="00EE1B35"/>
    <w:rsid w:val="00EE2D63"/>
    <w:rsid w:val="00EE6E3B"/>
    <w:rsid w:val="00EF3F66"/>
    <w:rsid w:val="00EF7C78"/>
    <w:rsid w:val="00F05F17"/>
    <w:rsid w:val="00F27C34"/>
    <w:rsid w:val="00F535DF"/>
    <w:rsid w:val="00F6222A"/>
    <w:rsid w:val="00F63B74"/>
    <w:rsid w:val="00F81BC1"/>
    <w:rsid w:val="00F85E81"/>
    <w:rsid w:val="00FB5CF1"/>
    <w:rsid w:val="00FC198D"/>
    <w:rsid w:val="00FC4C55"/>
    <w:rsid w:val="00FE4C3D"/>
    <w:rsid w:val="00FE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/>
    <w:lsdException w:name="heading 2" w:locked="0" w:semiHidden="0" w:uiPriority="0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27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character" w:styleId="Hyperlink">
    <w:name w:val="Hyperlink"/>
    <w:basedOn w:val="DefaultParagraphFont"/>
    <w:uiPriority w:val="99"/>
    <w:unhideWhenUsed/>
    <w:locked/>
    <w:rsid w:val="00481E6B"/>
    <w:rPr>
      <w:color w:val="0000FF" w:themeColor="hyperlink"/>
      <w:u w:val="single"/>
    </w:rPr>
  </w:style>
  <w:style w:type="paragraph" w:customStyle="1" w:styleId="NCEAL2heading">
    <w:name w:val="NCEA L2 heading"/>
    <w:basedOn w:val="Normal"/>
    <w:rsid w:val="00481E6B"/>
    <w:pPr>
      <w:keepNext/>
      <w:spacing w:before="240" w:after="180"/>
    </w:pPr>
    <w:rPr>
      <w:rFonts w:ascii="Arial" w:eastAsia="Times New Roman" w:hAnsi="Arial" w:cs="Arial"/>
      <w:b/>
      <w:color w:val="auto"/>
      <w:sz w:val="28"/>
      <w:szCs w:val="20"/>
      <w:lang w:eastAsia="en-NZ"/>
    </w:rPr>
  </w:style>
  <w:style w:type="paragraph" w:customStyle="1" w:styleId="NCEAbodytext">
    <w:name w:val="NCEA bodytext"/>
    <w:link w:val="NCEAbodytextChar1"/>
    <w:rsid w:val="00481E6B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paragraph" w:customStyle="1" w:styleId="NCEAbullets">
    <w:name w:val="NCEA bullets"/>
    <w:basedOn w:val="NCEAbodytext"/>
    <w:link w:val="NCEAbulletsChar"/>
    <w:qFormat/>
    <w:rsid w:val="00481E6B"/>
    <w:pPr>
      <w:widowControl w:val="0"/>
      <w:tabs>
        <w:tab w:val="clear" w:pos="397"/>
        <w:tab w:val="num" w:pos="0"/>
        <w:tab w:val="left" w:pos="426"/>
      </w:tabs>
      <w:autoSpaceDE w:val="0"/>
      <w:autoSpaceDN w:val="0"/>
      <w:adjustRightInd w:val="0"/>
      <w:spacing w:before="80" w:after="80"/>
      <w:ind w:left="426" w:hanging="426"/>
    </w:pPr>
    <w:rPr>
      <w:szCs w:val="24"/>
      <w:lang w:val="en-US"/>
    </w:rPr>
  </w:style>
  <w:style w:type="character" w:customStyle="1" w:styleId="NCEAbodytextChar1">
    <w:name w:val="NCEA bodytext Char1"/>
    <w:link w:val="NCEAbodytext"/>
    <w:rsid w:val="00481E6B"/>
    <w:rPr>
      <w:rFonts w:ascii="Arial" w:eastAsia="Times New Roman" w:hAnsi="Arial" w:cs="Arial"/>
      <w:sz w:val="22"/>
      <w:lang w:eastAsia="en-NZ"/>
    </w:rPr>
  </w:style>
  <w:style w:type="paragraph" w:customStyle="1" w:styleId="NCEAL3Heading">
    <w:name w:val="NCEA L3 Heading"/>
    <w:basedOn w:val="Normal"/>
    <w:autoRedefine/>
    <w:qFormat/>
    <w:rsid w:val="00481E6B"/>
    <w:pPr>
      <w:tabs>
        <w:tab w:val="left" w:pos="397"/>
        <w:tab w:val="left" w:pos="794"/>
        <w:tab w:val="left" w:pos="1191"/>
      </w:tabs>
      <w:spacing w:before="240" w:after="180"/>
    </w:pPr>
    <w:rPr>
      <w:rFonts w:ascii="Arial" w:eastAsia="Times New Roman" w:hAnsi="Arial" w:cs="Arial"/>
      <w:b/>
      <w:i/>
      <w:color w:val="auto"/>
      <w:szCs w:val="20"/>
      <w:lang w:val="en-AU" w:eastAsia="en-NZ"/>
    </w:rPr>
  </w:style>
  <w:style w:type="character" w:customStyle="1" w:styleId="NCEAbulletsChar">
    <w:name w:val="NCEA bullets Char"/>
    <w:link w:val="NCEAbullets"/>
    <w:rsid w:val="00481E6B"/>
    <w:rPr>
      <w:rFonts w:ascii="Arial" w:eastAsia="Times New Roman" w:hAnsi="Arial" w:cs="Arial"/>
      <w:sz w:val="22"/>
      <w:szCs w:val="24"/>
      <w:lang w:val="en-US" w:eastAsia="en-NZ"/>
    </w:rPr>
  </w:style>
  <w:style w:type="paragraph" w:customStyle="1" w:styleId="NCEABodytext0">
    <w:name w:val="NCEA Body text"/>
    <w:basedOn w:val="Normal"/>
    <w:autoRedefine/>
    <w:qFormat/>
    <w:rsid w:val="00481E6B"/>
    <w:rPr>
      <w:rFonts w:ascii="Arial" w:eastAsia="Times New Roman" w:hAnsi="Arial" w:cs="Arial"/>
      <w:color w:val="auto"/>
      <w:sz w:val="22"/>
      <w:szCs w:val="20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81E6B"/>
    <w:pPr>
      <w:spacing w:before="0" w:after="200" w:line="276" w:lineRule="auto"/>
    </w:pPr>
    <w:rPr>
      <w:rFonts w:ascii="Calibri" w:eastAsia="Calibri" w:hAnsi="Calibr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E6B"/>
    <w:rPr>
      <w:rFonts w:ascii="Calibri" w:eastAsia="Calibri" w:hAnsi="Calibri"/>
      <w:lang w:eastAsia="en-US"/>
    </w:rPr>
  </w:style>
  <w:style w:type="character" w:customStyle="1" w:styleId="st">
    <w:name w:val="st"/>
    <w:basedOn w:val="DefaultParagraphFont"/>
    <w:rsid w:val="001557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846D14"/>
    <w:pPr>
      <w:spacing w:before="120" w:after="120" w:line="240" w:lineRule="auto"/>
    </w:pPr>
    <w:rPr>
      <w:rFonts w:asciiTheme="minorHAnsi" w:eastAsiaTheme="minorEastAsia" w:hAnsiTheme="minorHAnsi"/>
      <w:b/>
      <w:bCs/>
      <w:color w:val="000000" w:themeColor="text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D14"/>
    <w:rPr>
      <w:rFonts w:asciiTheme="minorHAnsi" w:eastAsia="Calibri" w:hAnsiTheme="minorHAnsi"/>
      <w:b/>
      <w:bCs/>
      <w:color w:val="000000" w:themeColor="text1"/>
      <w:lang w:eastAsia="en-US"/>
    </w:rPr>
  </w:style>
  <w:style w:type="paragraph" w:styleId="Revision">
    <w:name w:val="Revision"/>
    <w:hidden/>
    <w:uiPriority w:val="99"/>
    <w:semiHidden/>
    <w:rsid w:val="002228ED"/>
    <w:rPr>
      <w:rFonts w:asciiTheme="minorHAnsi" w:hAnsiTheme="minorHAnsi"/>
      <w:color w:val="000000" w:themeColor="text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/>
    <w:lsdException w:name="heading 2" w:locked="0" w:semiHidden="0" w:uiPriority="0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27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character" w:styleId="Hyperlink">
    <w:name w:val="Hyperlink"/>
    <w:basedOn w:val="DefaultParagraphFont"/>
    <w:uiPriority w:val="99"/>
    <w:unhideWhenUsed/>
    <w:locked/>
    <w:rsid w:val="00481E6B"/>
    <w:rPr>
      <w:color w:val="0000FF" w:themeColor="hyperlink"/>
      <w:u w:val="single"/>
    </w:rPr>
  </w:style>
  <w:style w:type="paragraph" w:customStyle="1" w:styleId="NCEAL2heading">
    <w:name w:val="NCEA L2 heading"/>
    <w:basedOn w:val="Normal"/>
    <w:rsid w:val="00481E6B"/>
    <w:pPr>
      <w:keepNext/>
      <w:spacing w:before="240" w:after="180"/>
    </w:pPr>
    <w:rPr>
      <w:rFonts w:ascii="Arial" w:eastAsia="Times New Roman" w:hAnsi="Arial" w:cs="Arial"/>
      <w:b/>
      <w:color w:val="auto"/>
      <w:sz w:val="28"/>
      <w:szCs w:val="20"/>
      <w:lang w:eastAsia="en-NZ"/>
    </w:rPr>
  </w:style>
  <w:style w:type="paragraph" w:customStyle="1" w:styleId="NCEAbodytext">
    <w:name w:val="NCEA bodytext"/>
    <w:link w:val="NCEAbodytextChar1"/>
    <w:rsid w:val="00481E6B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paragraph" w:customStyle="1" w:styleId="NCEAbullets">
    <w:name w:val="NCEA bullets"/>
    <w:basedOn w:val="NCEAbodytext"/>
    <w:link w:val="NCEAbulletsChar"/>
    <w:qFormat/>
    <w:rsid w:val="00481E6B"/>
    <w:pPr>
      <w:widowControl w:val="0"/>
      <w:tabs>
        <w:tab w:val="clear" w:pos="397"/>
        <w:tab w:val="num" w:pos="0"/>
        <w:tab w:val="left" w:pos="426"/>
      </w:tabs>
      <w:autoSpaceDE w:val="0"/>
      <w:autoSpaceDN w:val="0"/>
      <w:adjustRightInd w:val="0"/>
      <w:spacing w:before="80" w:after="80"/>
      <w:ind w:left="426" w:hanging="426"/>
    </w:pPr>
    <w:rPr>
      <w:szCs w:val="24"/>
      <w:lang w:val="en-US"/>
    </w:rPr>
  </w:style>
  <w:style w:type="character" w:customStyle="1" w:styleId="NCEAbodytextChar1">
    <w:name w:val="NCEA bodytext Char1"/>
    <w:link w:val="NCEAbodytext"/>
    <w:rsid w:val="00481E6B"/>
    <w:rPr>
      <w:rFonts w:ascii="Arial" w:eastAsia="Times New Roman" w:hAnsi="Arial" w:cs="Arial"/>
      <w:sz w:val="22"/>
      <w:lang w:eastAsia="en-NZ"/>
    </w:rPr>
  </w:style>
  <w:style w:type="paragraph" w:customStyle="1" w:styleId="NCEAL3Heading">
    <w:name w:val="NCEA L3 Heading"/>
    <w:basedOn w:val="Normal"/>
    <w:autoRedefine/>
    <w:qFormat/>
    <w:rsid w:val="00481E6B"/>
    <w:pPr>
      <w:tabs>
        <w:tab w:val="left" w:pos="397"/>
        <w:tab w:val="left" w:pos="794"/>
        <w:tab w:val="left" w:pos="1191"/>
      </w:tabs>
      <w:spacing w:before="240" w:after="180"/>
    </w:pPr>
    <w:rPr>
      <w:rFonts w:ascii="Arial" w:eastAsia="Times New Roman" w:hAnsi="Arial" w:cs="Arial"/>
      <w:b/>
      <w:i/>
      <w:color w:val="auto"/>
      <w:szCs w:val="20"/>
      <w:lang w:val="en-AU" w:eastAsia="en-NZ"/>
    </w:rPr>
  </w:style>
  <w:style w:type="character" w:customStyle="1" w:styleId="NCEAbulletsChar">
    <w:name w:val="NCEA bullets Char"/>
    <w:link w:val="NCEAbullets"/>
    <w:rsid w:val="00481E6B"/>
    <w:rPr>
      <w:rFonts w:ascii="Arial" w:eastAsia="Times New Roman" w:hAnsi="Arial" w:cs="Arial"/>
      <w:sz w:val="22"/>
      <w:szCs w:val="24"/>
      <w:lang w:val="en-US" w:eastAsia="en-NZ"/>
    </w:rPr>
  </w:style>
  <w:style w:type="paragraph" w:customStyle="1" w:styleId="NCEABodytext0">
    <w:name w:val="NCEA Body text"/>
    <w:basedOn w:val="Normal"/>
    <w:autoRedefine/>
    <w:qFormat/>
    <w:rsid w:val="00481E6B"/>
    <w:rPr>
      <w:rFonts w:ascii="Arial" w:eastAsia="Times New Roman" w:hAnsi="Arial" w:cs="Arial"/>
      <w:color w:val="auto"/>
      <w:sz w:val="22"/>
      <w:szCs w:val="20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81E6B"/>
    <w:pPr>
      <w:spacing w:before="0" w:after="200" w:line="276" w:lineRule="auto"/>
    </w:pPr>
    <w:rPr>
      <w:rFonts w:ascii="Calibri" w:eastAsia="Calibri" w:hAnsi="Calibr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E6B"/>
    <w:rPr>
      <w:rFonts w:ascii="Calibri" w:eastAsia="Calibri" w:hAnsi="Calibri"/>
      <w:lang w:eastAsia="en-US"/>
    </w:rPr>
  </w:style>
  <w:style w:type="character" w:customStyle="1" w:styleId="st">
    <w:name w:val="st"/>
    <w:basedOn w:val="DefaultParagraphFont"/>
    <w:rsid w:val="001557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846D14"/>
    <w:pPr>
      <w:spacing w:before="120" w:after="120" w:line="240" w:lineRule="auto"/>
    </w:pPr>
    <w:rPr>
      <w:rFonts w:asciiTheme="minorHAnsi" w:eastAsiaTheme="minorEastAsia" w:hAnsiTheme="minorHAnsi"/>
      <w:b/>
      <w:bCs/>
      <w:color w:val="000000" w:themeColor="text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D14"/>
    <w:rPr>
      <w:rFonts w:asciiTheme="minorHAnsi" w:eastAsia="Calibri" w:hAnsiTheme="minorHAnsi"/>
      <w:b/>
      <w:bCs/>
      <w:color w:val="000000" w:themeColor="text1"/>
      <w:lang w:eastAsia="en-US"/>
    </w:rPr>
  </w:style>
  <w:style w:type="paragraph" w:styleId="Revision">
    <w:name w:val="Revision"/>
    <w:hidden/>
    <w:uiPriority w:val="99"/>
    <w:semiHidden/>
    <w:rsid w:val="002228ED"/>
    <w:rPr>
      <w:rFonts w:asciiTheme="minorHAnsi" w:hAnsiTheme="minorHAnsi"/>
      <w:color w:val="000000" w:themeColor="text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TL%20Design\Senior%20Secondary\9.%20Team\Team%20members\Anne%20Adams\Anne\Vocational%20Pathways%202012\Resource%20templates\Style-fre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CE8D-70C5-4A91-96BA-FA0364D74640}"/>
      </w:docPartPr>
      <w:docPartBody>
        <w:p w:rsidR="007753CB" w:rsidRDefault="007753CB"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865081D5BA554700AAE900398D38C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2417F-5FC7-4726-826B-FE55D82536DD}"/>
      </w:docPartPr>
      <w:docPartBody>
        <w:p w:rsidR="00E8737F" w:rsidRDefault="003D7123" w:rsidP="003D7123">
          <w:pPr>
            <w:pStyle w:val="865081D5BA554700AAE900398D38C876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80702E73EC43B2BC25591CC714E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FDD5A-99A0-463E-A04D-957C06E9894C}"/>
      </w:docPartPr>
      <w:docPartBody>
        <w:p w:rsidR="00E8737F" w:rsidRDefault="003D7123" w:rsidP="003D7123">
          <w:pPr>
            <w:pStyle w:val="F780702E73EC43B2BC25591CC714E53E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334F93479954F578B7728FBC9CA6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44B5B-BD18-4F8F-A577-28F8F00FB20E}"/>
      </w:docPartPr>
      <w:docPartBody>
        <w:p w:rsidR="00E8737F" w:rsidRDefault="003D7123" w:rsidP="003D7123">
          <w:pPr>
            <w:pStyle w:val="5334F93479954F578B7728FBC9CA6285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CE4B252968D84CCFB8BEACC8E689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39F3B-06C5-49B7-82F2-402A140EFEB4}"/>
      </w:docPartPr>
      <w:docPartBody>
        <w:p w:rsidR="00E8737F" w:rsidRDefault="003D7123" w:rsidP="003D7123">
          <w:pPr>
            <w:pStyle w:val="CE4B252968D84CCFB8BEACC8E689E1BE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51F63B9863E4CC7A27DE3E05004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29DE-72A4-4154-B7E3-A5CC95F07E15}"/>
      </w:docPartPr>
      <w:docPartBody>
        <w:p w:rsidR="00E8737F" w:rsidRDefault="003D7123" w:rsidP="003D7123">
          <w:pPr>
            <w:pStyle w:val="951F63B9863E4CC7A27DE3E05004694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C0F927925B4B388F6E15B3125CC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B2F4E-D12E-4D82-8044-BD0E11E0894D}"/>
      </w:docPartPr>
      <w:docPartBody>
        <w:p w:rsidR="00E8737F" w:rsidRDefault="003D7123" w:rsidP="003D7123">
          <w:pPr>
            <w:pStyle w:val="F7C0F927925B4B388F6E15B3125CC406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1E69DA00694468AB73E51159B5CD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4396-D46A-4CF8-BDE0-7E34546E241A}"/>
      </w:docPartPr>
      <w:docPartBody>
        <w:p w:rsidR="00E8737F" w:rsidRDefault="003D7123" w:rsidP="003D7123">
          <w:pPr>
            <w:pStyle w:val="61E69DA00694468AB73E51159B5CD22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2C3B92BEF8245DD9A917A97F0FE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9B564-8D2D-4CE7-BE32-006051076FDF}"/>
      </w:docPartPr>
      <w:docPartBody>
        <w:p w:rsidR="00E8737F" w:rsidRDefault="003D7123" w:rsidP="003D7123">
          <w:pPr>
            <w:pStyle w:val="52C3B92BEF8245DD9A917A97F0FE45A2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28DD543DF24A8BA3BC1D6DC92E9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273C-D630-4950-937D-2DCF841CE610}"/>
      </w:docPartPr>
      <w:docPartBody>
        <w:p w:rsidR="00921372" w:rsidRDefault="003D7123" w:rsidP="003D7123">
          <w:pPr>
            <w:pStyle w:val="FF28DD543DF24A8BA3BC1D6DC92E9D25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01A1E4F726F440A8D2D793A9A33B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2632-2534-42B2-A217-FBF373D251D8}"/>
      </w:docPartPr>
      <w:docPartBody>
        <w:p w:rsidR="00921372" w:rsidRDefault="003D7123" w:rsidP="003D7123">
          <w:pPr>
            <w:pStyle w:val="D01A1E4F726F440A8D2D793A9A33BC561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4AA7FD90F7E34A3E89CBBC4F0019E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B233-DDA7-423F-94C8-A1C706FF68C9}"/>
      </w:docPartPr>
      <w:docPartBody>
        <w:p w:rsidR="00921372" w:rsidRDefault="003D7123" w:rsidP="003D7123">
          <w:pPr>
            <w:pStyle w:val="4AA7FD90F7E34A3E89CBBC4F0019E8D7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2B733052D8244A19E737986F51D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3CA4-BFA8-46D8-8BD5-607AF76BDB20}"/>
      </w:docPartPr>
      <w:docPartBody>
        <w:p w:rsidR="00921372" w:rsidRDefault="003D7123" w:rsidP="003D7123">
          <w:pPr>
            <w:pStyle w:val="62B733052D8244A19E737986F51D2FAB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5B480F46F39441EA2EEF6E26285A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6332E-29D4-4E35-A76C-AB6F6D61A55C}"/>
      </w:docPartPr>
      <w:docPartBody>
        <w:p w:rsidR="00921372" w:rsidRDefault="003D7123" w:rsidP="003D7123">
          <w:pPr>
            <w:pStyle w:val="65B480F46F39441EA2EEF6E26285AABA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F80F6F269A24A479A9E7DA3EBE11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0928-4B9B-4874-9E8F-C7A231252A26}"/>
      </w:docPartPr>
      <w:docPartBody>
        <w:p w:rsidR="00BD010D" w:rsidRDefault="003D7123" w:rsidP="003D7123">
          <w:pPr>
            <w:pStyle w:val="AF80F6F269A24A479A9E7DA3EBE1146D1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83CA754EB534A9CAD35BD9C4117F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84F3-6384-4BFA-8055-673F29DCC7AB}"/>
      </w:docPartPr>
      <w:docPartBody>
        <w:p w:rsidR="00BD010D" w:rsidRDefault="003D7123" w:rsidP="003D7123">
          <w:pPr>
            <w:pStyle w:val="083CA754EB534A9CAD35BD9C4117F0481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EAE9E5F4767D46D69CEC1F1F622C0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E3BEA-8645-4F6B-83D7-6406EB9D8BC9}"/>
      </w:docPartPr>
      <w:docPartBody>
        <w:p w:rsidR="00D13118" w:rsidRDefault="003D7123" w:rsidP="003D7123">
          <w:pPr>
            <w:pStyle w:val="EAE9E5F4767D46D69CEC1F1F622C092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076FBAD6D84A1A81670A73D235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25A01-F05D-41AA-9E07-22C3D417CC2E}"/>
      </w:docPartPr>
      <w:docPartBody>
        <w:p w:rsidR="00474B7B" w:rsidRDefault="003D7123" w:rsidP="003D7123">
          <w:pPr>
            <w:pStyle w:val="FF076FBAD6D84A1A81670A73D23557195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E0FE45B50034805AB4B08B20BACF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2EFFA-D7EE-4CD1-8301-F7BBF43B81E7}"/>
      </w:docPartPr>
      <w:docPartBody>
        <w:p w:rsidR="00474B7B" w:rsidRDefault="003D7123" w:rsidP="003D7123">
          <w:pPr>
            <w:pStyle w:val="DE0FE45B50034805AB4B08B20BACFC902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214C7DD3D7D48218F3E72521B4A8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3433D-C812-4C31-8A5E-DEAD36509653}"/>
      </w:docPartPr>
      <w:docPartBody>
        <w:p w:rsidR="00D134A7" w:rsidRDefault="003D7123" w:rsidP="003D7123">
          <w:pPr>
            <w:pStyle w:val="2214C7DD3D7D48218F3E72521B4A8D15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D5E4BB0041F4BD0AA622954C1A2E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4E584-949C-44B7-8E2B-24362AB1BB54}"/>
      </w:docPartPr>
      <w:docPartBody>
        <w:p w:rsidR="00D134A7" w:rsidRDefault="003D7123" w:rsidP="003D7123">
          <w:pPr>
            <w:pStyle w:val="9D5E4BB0041F4BD0AA622954C1A2E1C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EC9CC6863FC42499843069810FB4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3A80D-BE5D-4C01-8277-47CA9C603EC8}"/>
      </w:docPartPr>
      <w:docPartBody>
        <w:p w:rsidR="00D134A7" w:rsidRDefault="003D7123" w:rsidP="003D7123">
          <w:pPr>
            <w:pStyle w:val="2EC9CC6863FC42499843069810FB495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02BF743926F470282EFED5F1415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F80D2-1EA1-444C-9EBC-51216641853F}"/>
      </w:docPartPr>
      <w:docPartBody>
        <w:p w:rsidR="00D134A7" w:rsidRDefault="003D7123" w:rsidP="003D7123">
          <w:pPr>
            <w:pStyle w:val="302BF743926F470282EFED5F1415162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6578F969244430093405F158F4FC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931A1-4B6C-4175-BD1B-AD4746244480}"/>
      </w:docPartPr>
      <w:docPartBody>
        <w:p w:rsidR="001434F1" w:rsidRDefault="003D7123" w:rsidP="003D7123">
          <w:pPr>
            <w:pStyle w:val="56578F969244430093405F158F4FC40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C3139978FBE47F9BDCB3117B5FD5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30CDA-0F55-4338-948C-41F768B81D19}"/>
      </w:docPartPr>
      <w:docPartBody>
        <w:p w:rsidR="001434F1" w:rsidRDefault="003D7123" w:rsidP="003D7123">
          <w:pPr>
            <w:pStyle w:val="9C3139978FBE47F9BDCB3117B5FD542B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5E108513741433AB06D9029B13AB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C33C-F03D-460E-B4A6-FFE0EDB68D9A}"/>
      </w:docPartPr>
      <w:docPartBody>
        <w:p w:rsidR="001434F1" w:rsidRDefault="003D7123" w:rsidP="003D7123">
          <w:pPr>
            <w:pStyle w:val="A5E108513741433AB06D9029B13ABEE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5F77C4E764443169DA378AA46927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5358-C6CA-4470-9987-F270B1D08487}"/>
      </w:docPartPr>
      <w:docPartBody>
        <w:p w:rsidR="001434F1" w:rsidRDefault="003D7123" w:rsidP="003D7123">
          <w:pPr>
            <w:pStyle w:val="05F77C4E764443169DA378AA46927677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C7D200AC709437799487942095A8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01BB0-3620-47D6-81A6-EFD9DC6573C4}"/>
      </w:docPartPr>
      <w:docPartBody>
        <w:p w:rsidR="001434F1" w:rsidRDefault="003D7123" w:rsidP="003D7123">
          <w:pPr>
            <w:pStyle w:val="DC7D200AC709437799487942095A80D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439C8315DA7404B9652493142A9D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B1C0D-492B-4915-B06F-7F6DB9675C7F}"/>
      </w:docPartPr>
      <w:docPartBody>
        <w:p w:rsidR="001434F1" w:rsidRDefault="003D7123" w:rsidP="003D7123">
          <w:pPr>
            <w:pStyle w:val="3439C8315DA7404B9652493142A9DE0D1"/>
          </w:pPr>
          <w:r w:rsidRPr="00490F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7753CB"/>
    <w:rsid w:val="001434F1"/>
    <w:rsid w:val="0026075E"/>
    <w:rsid w:val="002A4DF0"/>
    <w:rsid w:val="003B35B7"/>
    <w:rsid w:val="003D7123"/>
    <w:rsid w:val="00474B7B"/>
    <w:rsid w:val="004F67EC"/>
    <w:rsid w:val="00505143"/>
    <w:rsid w:val="00506B7D"/>
    <w:rsid w:val="005149E3"/>
    <w:rsid w:val="00561817"/>
    <w:rsid w:val="005D5334"/>
    <w:rsid w:val="005F7178"/>
    <w:rsid w:val="0061395A"/>
    <w:rsid w:val="0063764A"/>
    <w:rsid w:val="006D6F88"/>
    <w:rsid w:val="00735725"/>
    <w:rsid w:val="00763C0A"/>
    <w:rsid w:val="007753CB"/>
    <w:rsid w:val="007D6933"/>
    <w:rsid w:val="00921372"/>
    <w:rsid w:val="00923C08"/>
    <w:rsid w:val="009C44E2"/>
    <w:rsid w:val="00A4471B"/>
    <w:rsid w:val="00AC4CD1"/>
    <w:rsid w:val="00B539F5"/>
    <w:rsid w:val="00B818E2"/>
    <w:rsid w:val="00B87ED1"/>
    <w:rsid w:val="00BD010D"/>
    <w:rsid w:val="00BD3521"/>
    <w:rsid w:val="00C17C59"/>
    <w:rsid w:val="00C629C0"/>
    <w:rsid w:val="00C81489"/>
    <w:rsid w:val="00C86E86"/>
    <w:rsid w:val="00D007DF"/>
    <w:rsid w:val="00D13118"/>
    <w:rsid w:val="00D134A7"/>
    <w:rsid w:val="00D758E0"/>
    <w:rsid w:val="00E06481"/>
    <w:rsid w:val="00E8737F"/>
    <w:rsid w:val="00ED4005"/>
    <w:rsid w:val="00EE39C8"/>
    <w:rsid w:val="00F27A4B"/>
    <w:rsid w:val="00F639A3"/>
    <w:rsid w:val="00F72641"/>
    <w:rsid w:val="00FE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7123"/>
    <w:rPr>
      <w:color w:val="808080"/>
    </w:rPr>
  </w:style>
  <w:style w:type="paragraph" w:customStyle="1" w:styleId="822774EE074C438BA693E307E8AF4794">
    <w:name w:val="822774EE074C438BA693E307E8AF47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22774EE074C438BA693E307E8AF47941">
    <w:name w:val="822774EE074C438BA693E307E8AF479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CA10B8748F42B3A57DC6C52A19AF5A">
    <w:name w:val="04CA10B8748F42B3A57DC6C52A19AF5A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">
    <w:name w:val="1B3043572D474001A5243F1B2E76DE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">
    <w:name w:val="D73B190BB90A40998DA2F505AA5BC143"/>
    <w:rsid w:val="007753CB"/>
  </w:style>
  <w:style w:type="paragraph" w:customStyle="1" w:styleId="94C000C11D4E42CD992802982573DCBB">
    <w:name w:val="94C000C11D4E42CD992802982573DCBB"/>
    <w:rsid w:val="007753CB"/>
  </w:style>
  <w:style w:type="paragraph" w:customStyle="1" w:styleId="2C3A41721A1844AC8125176E0121CC2F">
    <w:name w:val="2C3A41721A1844AC8125176E0121CC2F"/>
    <w:rsid w:val="007753CB"/>
  </w:style>
  <w:style w:type="paragraph" w:customStyle="1" w:styleId="725174C473B34EE684E44543CF70B111">
    <w:name w:val="725174C473B34EE684E44543CF70B111"/>
    <w:rsid w:val="007753CB"/>
  </w:style>
  <w:style w:type="paragraph" w:customStyle="1" w:styleId="037A81BDBE6A4C2389C671B020632B7B">
    <w:name w:val="037A81BDBE6A4C2389C671B020632B7B"/>
    <w:rsid w:val="007753CB"/>
  </w:style>
  <w:style w:type="paragraph" w:customStyle="1" w:styleId="1B3043572D474001A5243F1B2E76DEFD1">
    <w:name w:val="1B3043572D474001A5243F1B2E76DE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">
    <w:name w:val="D73B190BB90A40998DA2F505AA5BC143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">
    <w:name w:val="94C000C11D4E42CD992802982573DCB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">
    <w:name w:val="2C3A41721A1844AC8125176E0121CC2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">
    <w:name w:val="725174C473B34EE684E44543CF70B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">
    <w:name w:val="037A81BDBE6A4C2389C671B020632B7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">
    <w:name w:val="1B3043572D474001A5243F1B2E76DE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">
    <w:name w:val="D73B190BB90A40998DA2F505AA5BC143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">
    <w:name w:val="94C000C11D4E42CD992802982573DCB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">
    <w:name w:val="2C3A41721A1844AC8125176E0121CC2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">
    <w:name w:val="725174C473B34EE684E44543CF70B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">
    <w:name w:val="037A81BDBE6A4C2389C671B020632B7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3">
    <w:name w:val="1B3043572D474001A5243F1B2E76DE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3">
    <w:name w:val="D73B190BB90A40998DA2F505AA5BC143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3">
    <w:name w:val="94C000C11D4E42CD992802982573DCB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3">
    <w:name w:val="2C3A41721A1844AC8125176E0121CC2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">
    <w:name w:val="725174C473B34EE684E44543CF70B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">
    <w:name w:val="037A81BDBE6A4C2389C671B020632B7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4">
    <w:name w:val="1B3043572D474001A5243F1B2E76DE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4">
    <w:name w:val="D73B190BB90A40998DA2F505AA5BC143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4">
    <w:name w:val="94C000C11D4E42CD992802982573DCB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4">
    <w:name w:val="2C3A41721A1844AC8125176E0121CC2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4">
    <w:name w:val="725174C473B34EE684E44543CF70B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4">
    <w:name w:val="037A81BDBE6A4C2389C671B020632B7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">
    <w:name w:val="F44766FFBB3A4615BDE9B40ED75145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">
    <w:name w:val="2363138DD21F4F69AEA2D0FA9D0D12E2"/>
    <w:rsid w:val="007753CB"/>
  </w:style>
  <w:style w:type="paragraph" w:customStyle="1" w:styleId="143A623E27624C7EA49880CC4DE45832">
    <w:name w:val="143A623E27624C7EA49880CC4DE45832"/>
    <w:rsid w:val="007753CB"/>
  </w:style>
  <w:style w:type="paragraph" w:customStyle="1" w:styleId="C397DD386F344109AE93BD23D9A81089">
    <w:name w:val="C397DD386F344109AE93BD23D9A81089"/>
    <w:rsid w:val="007753CB"/>
  </w:style>
  <w:style w:type="paragraph" w:customStyle="1" w:styleId="BF9626C530164856979671523E33D0D0">
    <w:name w:val="BF9626C530164856979671523E33D0D0"/>
    <w:rsid w:val="007753CB"/>
  </w:style>
  <w:style w:type="paragraph" w:customStyle="1" w:styleId="1B3043572D474001A5243F1B2E76DEFD5">
    <w:name w:val="1B3043572D474001A5243F1B2E76DE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5">
    <w:name w:val="D73B190BB90A40998DA2F505AA5BC143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5">
    <w:name w:val="94C000C11D4E42CD992802982573DCB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5">
    <w:name w:val="2C3A41721A1844AC8125176E0121CC2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5">
    <w:name w:val="725174C473B34EE684E44543CF70B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5">
    <w:name w:val="037A81BDBE6A4C2389C671B020632B7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">
    <w:name w:val="F44766FFBB3A4615BDE9B40ED75145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">
    <w:name w:val="2363138DD21F4F69AEA2D0FA9D0D12E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">
    <w:name w:val="143A623E27624C7EA49880CC4DE4583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">
    <w:name w:val="C397DD386F344109AE93BD23D9A81089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">
    <w:name w:val="BF9626C530164856979671523E33D0D0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6">
    <w:name w:val="1B3043572D474001A5243F1B2E76DE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6">
    <w:name w:val="D73B190BB90A40998DA2F505AA5BC143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6">
    <w:name w:val="94C000C11D4E42CD992802982573DCB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6">
    <w:name w:val="2C3A41721A1844AC8125176E0121CC2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6">
    <w:name w:val="725174C473B34EE684E44543CF70B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6">
    <w:name w:val="037A81BDBE6A4C2389C671B020632B7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">
    <w:name w:val="F44766FFBB3A4615BDE9B40ED75145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">
    <w:name w:val="2363138DD21F4F69AEA2D0FA9D0D12E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">
    <w:name w:val="143A623E27624C7EA49880CC4DE4583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">
    <w:name w:val="C397DD386F344109AE93BD23D9A81089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">
    <w:name w:val="BF9626C530164856979671523E33D0D0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">
    <w:name w:val="0BAB75DE33D9403584D83F6A5B1CB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">
    <w:name w:val="5A4A31BA376F4452816B6B73CEB2E15C"/>
    <w:rsid w:val="007753CB"/>
  </w:style>
  <w:style w:type="paragraph" w:customStyle="1" w:styleId="1B3043572D474001A5243F1B2E76DEFD7">
    <w:name w:val="1B3043572D474001A5243F1B2E76DE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7">
    <w:name w:val="D73B190BB90A40998DA2F505AA5BC143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7">
    <w:name w:val="94C000C11D4E42CD992802982573DCB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7">
    <w:name w:val="2C3A41721A1844AC8125176E0121CC2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7">
    <w:name w:val="725174C473B34EE684E44543CF70B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7">
    <w:name w:val="037A81BDBE6A4C2389C671B020632B7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">
    <w:name w:val="F44766FFBB3A4615BDE9B40ED75145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">
    <w:name w:val="2363138DD21F4F69AEA2D0FA9D0D12E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">
    <w:name w:val="143A623E27624C7EA49880CC4DE4583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">
    <w:name w:val="C397DD386F344109AE93BD23D9A81089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">
    <w:name w:val="BF9626C530164856979671523E33D0D0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">
    <w:name w:val="0BAB75DE33D9403584D83F6A5B1CBE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">
    <w:name w:val="5A4A31BA376F4452816B6B73CEB2E15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">
    <w:name w:val="135098B6D505405EB44050608E1201A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">
    <w:name w:val="F66D35B4065F48C8ACF2F5123C6236DA"/>
    <w:rsid w:val="007753CB"/>
  </w:style>
  <w:style w:type="paragraph" w:customStyle="1" w:styleId="A142C3CA5EBE49C9BB49B0F81BFCA056">
    <w:name w:val="A142C3CA5EBE49C9BB49B0F81BFCA056"/>
    <w:rsid w:val="007753CB"/>
  </w:style>
  <w:style w:type="paragraph" w:customStyle="1" w:styleId="E10426E60811414995C4CA428959BBB4">
    <w:name w:val="E10426E60811414995C4CA428959BBB4"/>
    <w:rsid w:val="007753CB"/>
  </w:style>
  <w:style w:type="paragraph" w:customStyle="1" w:styleId="9814ADB1F01B40EBBF65FE64A916F388">
    <w:name w:val="9814ADB1F01B40EBBF65FE64A916F388"/>
    <w:rsid w:val="007753CB"/>
  </w:style>
  <w:style w:type="paragraph" w:customStyle="1" w:styleId="D6CA9AD7FA4B4FD3B5BB3FE9F618F9D7">
    <w:name w:val="D6CA9AD7FA4B4FD3B5BB3FE9F618F9D7"/>
    <w:rsid w:val="007753CB"/>
  </w:style>
  <w:style w:type="paragraph" w:customStyle="1" w:styleId="3BEDB7882EA14350A1384816D86C1F2C">
    <w:name w:val="3BEDB7882EA14350A1384816D86C1F2C"/>
    <w:rsid w:val="007753CB"/>
  </w:style>
  <w:style w:type="paragraph" w:customStyle="1" w:styleId="68B4CEB12B2943D689295E199AA4903E">
    <w:name w:val="68B4CEB12B2943D689295E199AA4903E"/>
    <w:rsid w:val="007753CB"/>
  </w:style>
  <w:style w:type="paragraph" w:customStyle="1" w:styleId="1B3043572D474001A5243F1B2E76DEFD8">
    <w:name w:val="1B3043572D474001A5243F1B2E76DE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8">
    <w:name w:val="D73B190BB90A40998DA2F505AA5BC143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8">
    <w:name w:val="94C000C11D4E42CD992802982573DCB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8">
    <w:name w:val="2C3A41721A1844AC8125176E0121CC2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8">
    <w:name w:val="725174C473B34EE684E44543CF70B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8">
    <w:name w:val="037A81BDBE6A4C2389C671B020632B7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4">
    <w:name w:val="F44766FFBB3A4615BDE9B40ED75145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4">
    <w:name w:val="2363138DD21F4F69AEA2D0FA9D0D12E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4">
    <w:name w:val="143A623E27624C7EA49880CC4DE4583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4">
    <w:name w:val="C397DD386F344109AE93BD23D9A8108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4">
    <w:name w:val="BF9626C530164856979671523E33D0D0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">
    <w:name w:val="0BAB75DE33D9403584D83F6A5B1CBE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">
    <w:name w:val="5A4A31BA376F4452816B6B73CEB2E15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">
    <w:name w:val="135098B6D505405EB44050608E1201A0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">
    <w:name w:val="F66D35B4065F48C8ACF2F5123C6236DA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">
    <w:name w:val="A142C3CA5EBE49C9BB49B0F81BFCA056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">
    <w:name w:val="E10426E60811414995C4CA428959BBB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">
    <w:name w:val="9814ADB1F01B40EBBF65FE64A916F38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">
    <w:name w:val="D6CA9AD7FA4B4FD3B5BB3FE9F618F9D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">
    <w:name w:val="3BEDB7882EA14350A1384816D86C1F2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">
    <w:name w:val="68B4CEB12B2943D689295E199AA4903E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">
    <w:name w:val="E9685F448A36499DB1C5754C15C53CC8"/>
    <w:rsid w:val="007753CB"/>
  </w:style>
  <w:style w:type="paragraph" w:customStyle="1" w:styleId="D9DB45BB05654D2DB3955933FCDBC9AB">
    <w:name w:val="D9DB45BB05654D2DB3955933FCDBC9AB"/>
    <w:rsid w:val="007753CB"/>
  </w:style>
  <w:style w:type="paragraph" w:customStyle="1" w:styleId="8876E9516FD24689A60B8BD35780F4C7">
    <w:name w:val="8876E9516FD24689A60B8BD35780F4C7"/>
    <w:rsid w:val="007753CB"/>
  </w:style>
  <w:style w:type="paragraph" w:customStyle="1" w:styleId="9FD47CBEB61D4A1AADE2A0B0BC93607F">
    <w:name w:val="9FD47CBEB61D4A1AADE2A0B0BC93607F"/>
    <w:rsid w:val="007753CB"/>
  </w:style>
  <w:style w:type="paragraph" w:customStyle="1" w:styleId="F4DA3F89E96E459194FD1A4EC961A9AB">
    <w:name w:val="F4DA3F89E96E459194FD1A4EC961A9AB"/>
    <w:rsid w:val="007753CB"/>
  </w:style>
  <w:style w:type="paragraph" w:customStyle="1" w:styleId="1B3043572D474001A5243F1B2E76DEFD9">
    <w:name w:val="1B3043572D474001A5243F1B2E76DE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9">
    <w:name w:val="D73B190BB90A40998DA2F505AA5BC143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9">
    <w:name w:val="94C000C11D4E42CD992802982573DCB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9">
    <w:name w:val="2C3A41721A1844AC8125176E0121CC2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9">
    <w:name w:val="725174C473B34EE684E44543CF70B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9">
    <w:name w:val="037A81BDBE6A4C2389C671B020632B7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5">
    <w:name w:val="F44766FFBB3A4615BDE9B40ED75145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5">
    <w:name w:val="2363138DD21F4F69AEA2D0FA9D0D12E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5">
    <w:name w:val="143A623E27624C7EA49880CC4DE4583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5">
    <w:name w:val="C397DD386F344109AE93BD23D9A81089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5">
    <w:name w:val="BF9626C530164856979671523E33D0D0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">
    <w:name w:val="0BAB75DE33D9403584D83F6A5B1CBE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">
    <w:name w:val="5A4A31BA376F4452816B6B73CEB2E15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">
    <w:name w:val="135098B6D505405EB44050608E1201A0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">
    <w:name w:val="F66D35B4065F48C8ACF2F5123C6236DA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">
    <w:name w:val="A142C3CA5EBE49C9BB49B0F81BFCA056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2">
    <w:name w:val="E10426E60811414995C4CA428959BBB4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2">
    <w:name w:val="9814ADB1F01B40EBBF65FE64A916F38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2">
    <w:name w:val="D6CA9AD7FA4B4FD3B5BB3FE9F618F9D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2">
    <w:name w:val="3BEDB7882EA14350A1384816D86C1F2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2">
    <w:name w:val="68B4CEB12B2943D689295E199AA4903E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">
    <w:name w:val="E9685F448A36499DB1C5754C15C53CC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">
    <w:name w:val="D9DB45BB05654D2DB3955933FCDBC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">
    <w:name w:val="8876E9516FD24689A60B8BD35780F4C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">
    <w:name w:val="9FD47CBEB61D4A1AADE2A0B0BC9360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">
    <w:name w:val="F4DA3F89E96E459194FD1A4EC961A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0">
    <w:name w:val="1B3043572D474001A5243F1B2E76DE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0">
    <w:name w:val="D73B190BB90A40998DA2F505AA5BC143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0">
    <w:name w:val="94C000C11D4E42CD992802982573DCB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0">
    <w:name w:val="2C3A41721A1844AC8125176E0121CC2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0">
    <w:name w:val="725174C473B34EE684E44543CF70B11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0">
    <w:name w:val="037A81BDBE6A4C2389C671B020632B7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6">
    <w:name w:val="F44766FFBB3A4615BDE9B40ED75145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6">
    <w:name w:val="2363138DD21F4F69AEA2D0FA9D0D12E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6">
    <w:name w:val="143A623E27624C7EA49880CC4DE4583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6">
    <w:name w:val="C397DD386F344109AE93BD23D9A81089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6">
    <w:name w:val="BF9626C530164856979671523E33D0D0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">
    <w:name w:val="0BAB75DE33D9403584D83F6A5B1CBE7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">
    <w:name w:val="5A4A31BA376F4452816B6B73CEB2E15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">
    <w:name w:val="135098B6D505405EB44050608E1201A0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">
    <w:name w:val="F66D35B4065F48C8ACF2F5123C6236DA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">
    <w:name w:val="A142C3CA5EBE49C9BB49B0F81BFCA056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3">
    <w:name w:val="E10426E60811414995C4CA428959BBB4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3">
    <w:name w:val="9814ADB1F01B40EBBF65FE64A916F38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3">
    <w:name w:val="D6CA9AD7FA4B4FD3B5BB3FE9F618F9D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3">
    <w:name w:val="3BEDB7882EA14350A1384816D86C1F2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3">
    <w:name w:val="68B4CEB12B2943D689295E199AA4903E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">
    <w:name w:val="E9685F448A36499DB1C5754C15C53CC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">
    <w:name w:val="D9DB45BB05654D2DB3955933FCDBC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">
    <w:name w:val="8876E9516FD24689A60B8BD35780F4C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">
    <w:name w:val="9FD47CBEB61D4A1AADE2A0B0BC9360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">
    <w:name w:val="F4DA3F89E96E459194FD1A4EC961A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1">
    <w:name w:val="1B3043572D474001A5243F1B2E76DE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1">
    <w:name w:val="D73B190BB90A40998DA2F505AA5BC143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1">
    <w:name w:val="94C000C11D4E42CD992802982573DCB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1">
    <w:name w:val="2C3A41721A1844AC8125176E0121CC2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1">
    <w:name w:val="725174C473B34EE684E44543CF70B1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1">
    <w:name w:val="037A81BDBE6A4C2389C671B020632B7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7">
    <w:name w:val="F44766FFBB3A4615BDE9B40ED75145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7">
    <w:name w:val="2363138DD21F4F69AEA2D0FA9D0D12E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7">
    <w:name w:val="143A623E27624C7EA49880CC4DE4583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7">
    <w:name w:val="C397DD386F344109AE93BD23D9A81089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7">
    <w:name w:val="BF9626C530164856979671523E33D0D0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">
    <w:name w:val="0BAB75DE33D9403584D83F6A5B1CBE7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">
    <w:name w:val="5A4A31BA376F4452816B6B73CEB2E15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">
    <w:name w:val="135098B6D505405EB44050608E1201A04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">
    <w:name w:val="F66D35B4065F48C8ACF2F5123C6236DA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">
    <w:name w:val="A142C3CA5EBE49C9BB49B0F81BFCA056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4">
    <w:name w:val="E10426E60811414995C4CA428959BBB4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4">
    <w:name w:val="9814ADB1F01B40EBBF65FE64A916F38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4">
    <w:name w:val="D6CA9AD7FA4B4FD3B5BB3FE9F618F9D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4">
    <w:name w:val="3BEDB7882EA14350A1384816D86C1F2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4">
    <w:name w:val="68B4CEB12B2943D689295E199AA4903E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">
    <w:name w:val="E9685F448A36499DB1C5754C15C53CC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">
    <w:name w:val="D9DB45BB05654D2DB3955933FCDBC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">
    <w:name w:val="8876E9516FD24689A60B8BD35780F4C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">
    <w:name w:val="9FD47CBEB61D4A1AADE2A0B0BC9360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">
    <w:name w:val="F4DA3F89E96E459194FD1A4EC961A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2">
    <w:name w:val="1B3043572D474001A5243F1B2E76DE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2">
    <w:name w:val="D73B190BB90A40998DA2F505AA5BC143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2">
    <w:name w:val="94C000C11D4E42CD992802982573DCB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2">
    <w:name w:val="2C3A41721A1844AC8125176E0121CC2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2">
    <w:name w:val="725174C473B34EE684E44543CF70B1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2">
    <w:name w:val="037A81BDBE6A4C2389C671B020632B7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8">
    <w:name w:val="F44766FFBB3A4615BDE9B40ED75145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8">
    <w:name w:val="2363138DD21F4F69AEA2D0FA9D0D12E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8">
    <w:name w:val="143A623E27624C7EA49880CC4DE4583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8">
    <w:name w:val="C397DD386F344109AE93BD23D9A81089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8">
    <w:name w:val="BF9626C530164856979671523E33D0D0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6">
    <w:name w:val="0BAB75DE33D9403584D83F6A5B1CBE7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6">
    <w:name w:val="5A4A31BA376F4452816B6B73CEB2E15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">
    <w:name w:val="135098B6D505405EB44050608E1201A05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">
    <w:name w:val="F66D35B4065F48C8ACF2F5123C6236DA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">
    <w:name w:val="A142C3CA5EBE49C9BB49B0F81BFCA056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5">
    <w:name w:val="E10426E60811414995C4CA428959BBB4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5">
    <w:name w:val="9814ADB1F01B40EBBF65FE64A916F38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5">
    <w:name w:val="D6CA9AD7FA4B4FD3B5BB3FE9F618F9D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5">
    <w:name w:val="3BEDB7882EA14350A1384816D86C1F2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5">
    <w:name w:val="68B4CEB12B2943D689295E199AA4903E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">
    <w:name w:val="E9685F448A36499DB1C5754C15C53CC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">
    <w:name w:val="D9DB45BB05654D2DB3955933FCDBC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">
    <w:name w:val="8876E9516FD24689A60B8BD35780F4C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">
    <w:name w:val="9FD47CBEB61D4A1AADE2A0B0BC9360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">
    <w:name w:val="F4DA3F89E96E459194FD1A4EC961A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3">
    <w:name w:val="1B3043572D474001A5243F1B2E76DE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3">
    <w:name w:val="D73B190BB90A40998DA2F505AA5BC143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3">
    <w:name w:val="94C000C11D4E42CD992802982573DCB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3">
    <w:name w:val="2C3A41721A1844AC8125176E0121CC2F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3">
    <w:name w:val="725174C473B34EE684E44543CF70B1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3">
    <w:name w:val="037A81BDBE6A4C2389C671B020632B7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9">
    <w:name w:val="F44766FFBB3A4615BDE9B40ED75145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9">
    <w:name w:val="2363138DD21F4F69AEA2D0FA9D0D12E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9">
    <w:name w:val="143A623E27624C7EA49880CC4DE4583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9">
    <w:name w:val="C397DD386F344109AE93BD23D9A81089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9">
    <w:name w:val="BF9626C530164856979671523E33D0D0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7">
    <w:name w:val="0BAB75DE33D9403584D83F6A5B1CBE7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7">
    <w:name w:val="5A4A31BA376F4452816B6B73CEB2E15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6">
    <w:name w:val="135098B6D505405EB44050608E1201A06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6">
    <w:name w:val="F66D35B4065F48C8ACF2F5123C6236DA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6">
    <w:name w:val="A142C3CA5EBE49C9BB49B0F81BFCA056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6">
    <w:name w:val="E10426E60811414995C4CA428959BBB4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6">
    <w:name w:val="9814ADB1F01B40EBBF65FE64A916F38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6">
    <w:name w:val="D6CA9AD7FA4B4FD3B5BB3FE9F618F9D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6">
    <w:name w:val="3BEDB7882EA14350A1384816D86C1F2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6">
    <w:name w:val="68B4CEB12B2943D689295E199AA4903E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">
    <w:name w:val="E9685F448A36499DB1C5754C15C53CC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">
    <w:name w:val="D9DB45BB05654D2DB3955933FCDBC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">
    <w:name w:val="8876E9516FD24689A60B8BD35780F4C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">
    <w:name w:val="9FD47CBEB61D4A1AADE2A0B0BC93607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">
    <w:name w:val="F4DA3F89E96E459194FD1A4EC961A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1B67BAC77144D9B6FAC5515B32BC7F">
    <w:name w:val="9F1B67BAC77144D9B6FAC5515B32BC7F"/>
    <w:rsid w:val="007753CB"/>
  </w:style>
  <w:style w:type="paragraph" w:customStyle="1" w:styleId="6A48AC1754224729939F52EB3B5731E7">
    <w:name w:val="6A48AC1754224729939F52EB3B5731E7"/>
    <w:rsid w:val="007753CB"/>
  </w:style>
  <w:style w:type="paragraph" w:customStyle="1" w:styleId="1B3043572D474001A5243F1B2E76DEFD14">
    <w:name w:val="1B3043572D474001A5243F1B2E76DE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4">
    <w:name w:val="D73B190BB90A40998DA2F505AA5BC143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4">
    <w:name w:val="94C000C11D4E42CD992802982573DCB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4">
    <w:name w:val="2C3A41721A1844AC8125176E0121CC2F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4">
    <w:name w:val="725174C473B34EE684E44543CF70B1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4">
    <w:name w:val="037A81BDBE6A4C2389C671B020632B7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0">
    <w:name w:val="F44766FFBB3A4615BDE9B40ED75145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0">
    <w:name w:val="2363138DD21F4F69AEA2D0FA9D0D12E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0">
    <w:name w:val="143A623E27624C7EA49880CC4DE4583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0">
    <w:name w:val="C397DD386F344109AE93BD23D9A81089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0">
    <w:name w:val="BF9626C530164856979671523E33D0D0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8">
    <w:name w:val="0BAB75DE33D9403584D83F6A5B1CBE7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8">
    <w:name w:val="5A4A31BA376F4452816B6B73CEB2E15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7">
    <w:name w:val="135098B6D505405EB44050608E1201A07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7">
    <w:name w:val="F66D35B4065F48C8ACF2F5123C6236DA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7">
    <w:name w:val="A142C3CA5EBE49C9BB49B0F81BFCA056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7">
    <w:name w:val="E10426E60811414995C4CA428959BBB4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7">
    <w:name w:val="9814ADB1F01B40EBBF65FE64A916F38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7">
    <w:name w:val="D6CA9AD7FA4B4FD3B5BB3FE9F618F9D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7">
    <w:name w:val="3BEDB7882EA14350A1384816D86C1F2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7">
    <w:name w:val="68B4CEB12B2943D689295E199AA4903E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6">
    <w:name w:val="E9685F448A36499DB1C5754C15C53CC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6">
    <w:name w:val="D9DB45BB05654D2DB3955933FCDBC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6">
    <w:name w:val="8876E9516FD24689A60B8BD35780F4C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6">
    <w:name w:val="9FD47CBEB61D4A1AADE2A0B0BC93607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6">
    <w:name w:val="F4DA3F89E96E459194FD1A4EC961A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">
    <w:name w:val="3A29E4D5FBA74E34BCC1364A4C31274C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1">
    <w:name w:val="9F1B67BAC77144D9B6FAC5515B32BC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1">
    <w:name w:val="6A48AC1754224729939F52EB3B5731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5">
    <w:name w:val="1B3043572D474001A5243F1B2E76DE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5">
    <w:name w:val="D73B190BB90A40998DA2F505AA5BC143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5">
    <w:name w:val="94C000C11D4E42CD992802982573DCB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5">
    <w:name w:val="2C3A41721A1844AC8125176E0121CC2F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5">
    <w:name w:val="725174C473B34EE684E44543CF70B1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5">
    <w:name w:val="037A81BDBE6A4C2389C671B020632B7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1">
    <w:name w:val="F44766FFBB3A4615BDE9B40ED75145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1">
    <w:name w:val="2363138DD21F4F69AEA2D0FA9D0D12E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1">
    <w:name w:val="143A623E27624C7EA49880CC4DE4583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1">
    <w:name w:val="C397DD386F344109AE93BD23D9A81089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1">
    <w:name w:val="BF9626C530164856979671523E33D0D0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9">
    <w:name w:val="0BAB75DE33D9403584D83F6A5B1CBE7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9">
    <w:name w:val="5A4A31BA376F4452816B6B73CEB2E15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8">
    <w:name w:val="135098B6D505405EB44050608E1201A08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8">
    <w:name w:val="F66D35B4065F48C8ACF2F5123C6236DA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8">
    <w:name w:val="A142C3CA5EBE49C9BB49B0F81BFCA056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8">
    <w:name w:val="E10426E60811414995C4CA428959BBB4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8">
    <w:name w:val="9814ADB1F01B40EBBF65FE64A916F38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8">
    <w:name w:val="D6CA9AD7FA4B4FD3B5BB3FE9F618F9D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8">
    <w:name w:val="3BEDB7882EA14350A1384816D86C1F2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8">
    <w:name w:val="68B4CEB12B2943D689295E199AA4903E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7">
    <w:name w:val="E9685F448A36499DB1C5754C15C53CC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7">
    <w:name w:val="D9DB45BB05654D2DB3955933FCDBC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7">
    <w:name w:val="8876E9516FD24689A60B8BD35780F4C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7">
    <w:name w:val="9FD47CBEB61D4A1AADE2A0B0BC93607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7">
    <w:name w:val="F4DA3F89E96E459194FD1A4EC961A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1">
    <w:name w:val="3A29E4D5FBA74E34BCC1364A4C31274C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2">
    <w:name w:val="9F1B67BAC77144D9B6FAC5515B32BC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2">
    <w:name w:val="6A48AC1754224729939F52EB3B5731E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6">
    <w:name w:val="1B3043572D474001A5243F1B2E76DE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6">
    <w:name w:val="D73B190BB90A40998DA2F505AA5BC143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6">
    <w:name w:val="94C000C11D4E42CD992802982573DCB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6">
    <w:name w:val="2C3A41721A1844AC8125176E0121CC2F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6">
    <w:name w:val="725174C473B34EE684E44543CF70B1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6">
    <w:name w:val="037A81BDBE6A4C2389C671B020632B7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2">
    <w:name w:val="F44766FFBB3A4615BDE9B40ED75145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2">
    <w:name w:val="2363138DD21F4F69AEA2D0FA9D0D12E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2">
    <w:name w:val="143A623E27624C7EA49880CC4DE4583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2">
    <w:name w:val="C397DD386F344109AE93BD23D9A81089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2">
    <w:name w:val="BF9626C530164856979671523E33D0D0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0">
    <w:name w:val="0BAB75DE33D9403584D83F6A5B1CBE7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0">
    <w:name w:val="5A4A31BA376F4452816B6B73CEB2E15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9">
    <w:name w:val="135098B6D505405EB44050608E1201A09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9">
    <w:name w:val="F66D35B4065F48C8ACF2F5123C6236DA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9">
    <w:name w:val="A142C3CA5EBE49C9BB49B0F81BFCA056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9">
    <w:name w:val="E10426E60811414995C4CA428959BBB4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9">
    <w:name w:val="9814ADB1F01B40EBBF65FE64A916F38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9">
    <w:name w:val="D6CA9AD7FA4B4FD3B5BB3FE9F618F9D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9">
    <w:name w:val="3BEDB7882EA14350A1384816D86C1F2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9">
    <w:name w:val="68B4CEB12B2943D689295E199AA4903E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8">
    <w:name w:val="E9685F448A36499DB1C5754C15C53CC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8">
    <w:name w:val="D9DB45BB05654D2DB3955933FCDBC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8">
    <w:name w:val="8876E9516FD24689A60B8BD35780F4C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8">
    <w:name w:val="9FD47CBEB61D4A1AADE2A0B0BC93607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8">
    <w:name w:val="F4DA3F89E96E459194FD1A4EC961A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2">
    <w:name w:val="3A29E4D5FBA74E34BCC1364A4C31274C2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3">
    <w:name w:val="9F1B67BAC77144D9B6FAC5515B32BC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3">
    <w:name w:val="6A48AC1754224729939F52EB3B5731E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">
    <w:name w:val="38FE0825B0BA44ABA8CBF75217444E4E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">
    <w:name w:val="2FBC28D04AC2437E88F71AD8E00ABEAC"/>
    <w:rsid w:val="007753CB"/>
  </w:style>
  <w:style w:type="paragraph" w:customStyle="1" w:styleId="D543AED733DE47F28B458FC4933F1946">
    <w:name w:val="D543AED733DE47F28B458FC4933F1946"/>
    <w:rsid w:val="007753CB"/>
  </w:style>
  <w:style w:type="paragraph" w:customStyle="1" w:styleId="1B3043572D474001A5243F1B2E76DEFD17">
    <w:name w:val="1B3043572D474001A5243F1B2E76DEFD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7">
    <w:name w:val="D73B190BB90A40998DA2F505AA5BC143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7">
    <w:name w:val="94C000C11D4E42CD992802982573DCB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7">
    <w:name w:val="2C3A41721A1844AC8125176E0121CC2F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7">
    <w:name w:val="725174C473B34EE684E44543CF70B1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7">
    <w:name w:val="037A81BDBE6A4C2389C671B020632B7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3">
    <w:name w:val="F44766FFBB3A4615BDE9B40ED75145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3">
    <w:name w:val="2363138DD21F4F69AEA2D0FA9D0D12E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3">
    <w:name w:val="143A623E27624C7EA49880CC4DE4583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3">
    <w:name w:val="C397DD386F344109AE93BD23D9A81089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3">
    <w:name w:val="BF9626C530164856979671523E33D0D0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1">
    <w:name w:val="0BAB75DE33D9403584D83F6A5B1CBE7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1">
    <w:name w:val="5A4A31BA376F4452816B6B73CEB2E15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0">
    <w:name w:val="135098B6D505405EB44050608E1201A01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0">
    <w:name w:val="F66D35B4065F48C8ACF2F5123C6236DA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0">
    <w:name w:val="A142C3CA5EBE49C9BB49B0F81BFCA056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0">
    <w:name w:val="E10426E60811414995C4CA428959BBB4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0">
    <w:name w:val="9814ADB1F01B40EBBF65FE64A916F38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0">
    <w:name w:val="D6CA9AD7FA4B4FD3B5BB3FE9F618F9D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0">
    <w:name w:val="3BEDB7882EA14350A1384816D86C1F2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0">
    <w:name w:val="68B4CEB12B2943D689295E199AA4903E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9">
    <w:name w:val="E9685F448A36499DB1C5754C15C53CC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9">
    <w:name w:val="D9DB45BB05654D2DB3955933FCDBC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9">
    <w:name w:val="8876E9516FD24689A60B8BD35780F4C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9">
    <w:name w:val="9FD47CBEB61D4A1AADE2A0B0BC93607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9">
    <w:name w:val="F4DA3F89E96E459194FD1A4EC961A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3">
    <w:name w:val="3A29E4D5FBA74E34BCC1364A4C31274C3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4">
    <w:name w:val="9F1B67BAC77144D9B6FAC5515B32BC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4">
    <w:name w:val="6A48AC1754224729939F52EB3B5731E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1">
    <w:name w:val="38FE0825B0BA44ABA8CBF75217444E4E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1">
    <w:name w:val="2FBC28D04AC2437E88F71AD8E00ABEAC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1">
    <w:name w:val="D543AED733DE47F28B458FC4933F1946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">
    <w:name w:val="F3C335060E4B48568C6D5BB401B44332"/>
    <w:rsid w:val="007753CB"/>
  </w:style>
  <w:style w:type="paragraph" w:customStyle="1" w:styleId="CD96F3BCA3534D13B7F28DA851D73D0F">
    <w:name w:val="CD96F3BCA3534D13B7F28DA851D73D0F"/>
    <w:rsid w:val="007753CB"/>
  </w:style>
  <w:style w:type="paragraph" w:customStyle="1" w:styleId="1A771919B22F4E47A2EFF574311C2B8D">
    <w:name w:val="1A771919B22F4E47A2EFF574311C2B8D"/>
    <w:rsid w:val="007753CB"/>
  </w:style>
  <w:style w:type="paragraph" w:customStyle="1" w:styleId="1B3043572D474001A5243F1B2E76DEFD18">
    <w:name w:val="1B3043572D474001A5243F1B2E76DEFD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8">
    <w:name w:val="D73B190BB90A40998DA2F505AA5BC143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8">
    <w:name w:val="94C000C11D4E42CD992802982573DCB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8">
    <w:name w:val="2C3A41721A1844AC8125176E0121CC2F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8">
    <w:name w:val="725174C473B34EE684E44543CF70B1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8">
    <w:name w:val="037A81BDBE6A4C2389C671B020632B7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4">
    <w:name w:val="F44766FFBB3A4615BDE9B40ED75145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4">
    <w:name w:val="2363138DD21F4F69AEA2D0FA9D0D12E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4">
    <w:name w:val="143A623E27624C7EA49880CC4DE4583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4">
    <w:name w:val="C397DD386F344109AE93BD23D9A81089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4">
    <w:name w:val="BF9626C530164856979671523E33D0D0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2">
    <w:name w:val="0BAB75DE33D9403584D83F6A5B1CBE7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2">
    <w:name w:val="5A4A31BA376F4452816B6B73CEB2E15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1">
    <w:name w:val="135098B6D505405EB44050608E1201A01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1">
    <w:name w:val="F66D35B4065F48C8ACF2F5123C6236DA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1">
    <w:name w:val="A142C3CA5EBE49C9BB49B0F81BFCA056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1">
    <w:name w:val="E10426E60811414995C4CA428959BBB4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1">
    <w:name w:val="9814ADB1F01B40EBBF65FE64A916F38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1">
    <w:name w:val="D6CA9AD7FA4B4FD3B5BB3FE9F618F9D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1">
    <w:name w:val="3BEDB7882EA14350A1384816D86C1F2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1">
    <w:name w:val="68B4CEB12B2943D689295E199AA4903E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0">
    <w:name w:val="E9685F448A36499DB1C5754C15C53CC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0">
    <w:name w:val="D9DB45BB05654D2DB3955933FCDBC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0">
    <w:name w:val="8876E9516FD24689A60B8BD35780F4C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0">
    <w:name w:val="9FD47CBEB61D4A1AADE2A0B0BC93607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0">
    <w:name w:val="F4DA3F89E96E459194FD1A4EC961A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2">
    <w:name w:val="38FE0825B0BA44ABA8CBF75217444E4E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2">
    <w:name w:val="2FBC28D04AC2437E88F71AD8E00ABEAC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2">
    <w:name w:val="D543AED733DE47F28B458FC4933F1946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1">
    <w:name w:val="F3C335060E4B48568C6D5BB401B44332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1">
    <w:name w:val="CD96F3BCA3534D13B7F28DA851D73D0F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1">
    <w:name w:val="1A771919B22F4E47A2EFF574311C2B8D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9">
    <w:name w:val="1B3043572D474001A5243F1B2E76DEFD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9">
    <w:name w:val="D73B190BB90A40998DA2F505AA5BC143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9">
    <w:name w:val="94C000C11D4E42CD992802982573DCB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9">
    <w:name w:val="2C3A41721A1844AC8125176E0121CC2F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9">
    <w:name w:val="725174C473B34EE684E44543CF70B1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9">
    <w:name w:val="037A81BDBE6A4C2389C671B020632B7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5">
    <w:name w:val="F44766FFBB3A4615BDE9B40ED75145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5">
    <w:name w:val="2363138DD21F4F69AEA2D0FA9D0D12E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5">
    <w:name w:val="143A623E27624C7EA49880CC4DE4583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5">
    <w:name w:val="C397DD386F344109AE93BD23D9A81089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5">
    <w:name w:val="BF9626C530164856979671523E33D0D0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3">
    <w:name w:val="0BAB75DE33D9403584D83F6A5B1CBE7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3">
    <w:name w:val="5A4A31BA376F4452816B6B73CEB2E15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2">
    <w:name w:val="135098B6D505405EB44050608E1201A01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2">
    <w:name w:val="F66D35B4065F48C8ACF2F5123C6236DA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2">
    <w:name w:val="A142C3CA5EBE49C9BB49B0F81BFCA056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2">
    <w:name w:val="E10426E60811414995C4CA428959BBB4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2">
    <w:name w:val="9814ADB1F01B40EBBF65FE64A916F38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2">
    <w:name w:val="D6CA9AD7FA4B4FD3B5BB3FE9F618F9D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2">
    <w:name w:val="3BEDB7882EA14350A1384816D86C1F2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2">
    <w:name w:val="68B4CEB12B2943D689295E199AA4903E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1">
    <w:name w:val="E9685F448A36499DB1C5754C15C53CC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1">
    <w:name w:val="D9DB45BB05654D2DB3955933FCDBC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1">
    <w:name w:val="8876E9516FD24689A60B8BD35780F4C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1">
    <w:name w:val="9FD47CBEB61D4A1AADE2A0B0BC93607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1">
    <w:name w:val="F4DA3F89E96E459194FD1A4EC961A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">
    <w:name w:val="9A686B0C1A824F078A68F220197E86ED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3">
    <w:name w:val="38FE0825B0BA44ABA8CBF75217444E4E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3">
    <w:name w:val="2FBC28D04AC2437E88F71AD8E00ABEAC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3">
    <w:name w:val="D543AED733DE47F28B458FC4933F1946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2">
    <w:name w:val="F3C335060E4B48568C6D5BB401B44332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2">
    <w:name w:val="CD96F3BCA3534D13B7F28DA851D73D0F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2">
    <w:name w:val="1A771919B22F4E47A2EFF574311C2B8D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D91A445D7444316B619A455A0777C44">
    <w:name w:val="AD91A445D7444316B619A455A0777C44"/>
    <w:rsid w:val="007753CB"/>
  </w:style>
  <w:style w:type="paragraph" w:customStyle="1" w:styleId="D596C93063C146D5A1C7659E816D1C88">
    <w:name w:val="D596C93063C146D5A1C7659E816D1C88"/>
    <w:rsid w:val="007753CB"/>
  </w:style>
  <w:style w:type="paragraph" w:customStyle="1" w:styleId="1B3043572D474001A5243F1B2E76DEFD20">
    <w:name w:val="1B3043572D474001A5243F1B2E76DEFD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0">
    <w:name w:val="D73B190BB90A40998DA2F505AA5BC143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0">
    <w:name w:val="94C000C11D4E42CD992802982573DCB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0">
    <w:name w:val="2C3A41721A1844AC8125176E0121CC2F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0">
    <w:name w:val="725174C473B34EE684E44543CF70B111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0">
    <w:name w:val="037A81BDBE6A4C2389C671B020632B7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6">
    <w:name w:val="F44766FFBB3A4615BDE9B40ED75145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6">
    <w:name w:val="2363138DD21F4F69AEA2D0FA9D0D12E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6">
    <w:name w:val="143A623E27624C7EA49880CC4DE4583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6">
    <w:name w:val="C397DD386F344109AE93BD23D9A81089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6">
    <w:name w:val="BF9626C530164856979671523E33D0D0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4">
    <w:name w:val="0BAB75DE33D9403584D83F6A5B1CBE7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4">
    <w:name w:val="5A4A31BA376F4452816B6B73CEB2E15C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3">
    <w:name w:val="135098B6D505405EB44050608E1201A01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3">
    <w:name w:val="F66D35B4065F48C8ACF2F5123C6236DA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3">
    <w:name w:val="A142C3CA5EBE49C9BB49B0F81BFCA056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3">
    <w:name w:val="E10426E60811414995C4CA428959BBB4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3">
    <w:name w:val="9814ADB1F01B40EBBF65FE64A916F388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3">
    <w:name w:val="D6CA9AD7FA4B4FD3B5BB3FE9F618F9D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3">
    <w:name w:val="3BEDB7882EA14350A1384816D86C1F2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3">
    <w:name w:val="68B4CEB12B2943D689295E199AA4903E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2">
    <w:name w:val="E9685F448A36499DB1C5754C15C53CC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2">
    <w:name w:val="D9DB45BB05654D2DB3955933FCDBC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2">
    <w:name w:val="8876E9516FD24689A60B8BD35780F4C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2">
    <w:name w:val="9FD47CBEB61D4A1AADE2A0B0BC93607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2">
    <w:name w:val="F4DA3F89E96E459194FD1A4EC961A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">
    <w:name w:val="9A686B0C1A824F078A68F220197E86ED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">
    <w:name w:val="AD91A445D7444316B619A455A0777C44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">
    <w:name w:val="D596C93063C146D5A1C7659E816D1C88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4">
    <w:name w:val="38FE0825B0BA44ABA8CBF75217444E4E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4">
    <w:name w:val="2FBC28D04AC2437E88F71AD8E00ABEAC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4">
    <w:name w:val="D543AED733DE47F28B458FC4933F1946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3">
    <w:name w:val="F3C335060E4B48568C6D5BB401B44332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3">
    <w:name w:val="CD96F3BCA3534D13B7F28DA851D73D0F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3">
    <w:name w:val="1A771919B22F4E47A2EFF574311C2B8D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1">
    <w:name w:val="1B3043572D474001A5243F1B2E76DEFD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1">
    <w:name w:val="D73B190BB90A40998DA2F505AA5BC143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1">
    <w:name w:val="94C000C11D4E42CD992802982573DCB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1">
    <w:name w:val="2C3A41721A1844AC8125176E0121CC2F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1">
    <w:name w:val="725174C473B34EE684E44543CF70B111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1">
    <w:name w:val="037A81BDBE6A4C2389C671B020632B7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7">
    <w:name w:val="F44766FFBB3A4615BDE9B40ED75145FD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7">
    <w:name w:val="2363138DD21F4F69AEA2D0FA9D0D12E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7">
    <w:name w:val="143A623E27624C7EA49880CC4DE4583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7">
    <w:name w:val="C397DD386F344109AE93BD23D9A81089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7">
    <w:name w:val="BF9626C530164856979671523E33D0D0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5">
    <w:name w:val="0BAB75DE33D9403584D83F6A5B1CBE71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5">
    <w:name w:val="5A4A31BA376F4452816B6B73CEB2E15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4">
    <w:name w:val="135098B6D505405EB44050608E1201A014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4">
    <w:name w:val="F66D35B4065F48C8ACF2F5123C6236DA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4">
    <w:name w:val="A142C3CA5EBE49C9BB49B0F81BFCA056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4">
    <w:name w:val="E10426E60811414995C4CA428959BBB4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4">
    <w:name w:val="9814ADB1F01B40EBBF65FE64A916F38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4">
    <w:name w:val="D6CA9AD7FA4B4FD3B5BB3FE9F618F9D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4">
    <w:name w:val="3BEDB7882EA14350A1384816D86C1F2C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4">
    <w:name w:val="68B4CEB12B2943D689295E199AA4903E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3">
    <w:name w:val="E9685F448A36499DB1C5754C15C53CC8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3">
    <w:name w:val="D9DB45BB05654D2DB3955933FCDBC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3">
    <w:name w:val="8876E9516FD24689A60B8BD35780F4C7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3">
    <w:name w:val="9FD47CBEB61D4A1AADE2A0B0BC93607F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3">
    <w:name w:val="F4DA3F89E96E459194FD1A4EC961A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">
    <w:name w:val="9A686B0C1A824F078A68F220197E86ED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">
    <w:name w:val="AD91A445D7444316B619A455A0777C44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">
    <w:name w:val="D596C93063C146D5A1C7659E816D1C88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5">
    <w:name w:val="38FE0825B0BA44ABA8CBF75217444E4E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5">
    <w:name w:val="2FBC28D04AC2437E88F71AD8E00ABEAC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5">
    <w:name w:val="D543AED733DE47F28B458FC4933F1946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4">
    <w:name w:val="F3C335060E4B48568C6D5BB401B44332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4">
    <w:name w:val="CD96F3BCA3534D13B7F28DA851D73D0F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4">
    <w:name w:val="1A771919B22F4E47A2EFF574311C2B8D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2">
    <w:name w:val="1B3043572D474001A5243F1B2E76DEFD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2">
    <w:name w:val="D73B190BB90A40998DA2F505AA5BC143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2">
    <w:name w:val="94C000C11D4E42CD992802982573DCB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2">
    <w:name w:val="2C3A41721A1844AC8125176E0121CC2F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2">
    <w:name w:val="725174C473B34EE684E44543CF70B111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2">
    <w:name w:val="037A81BDBE6A4C2389C671B020632B7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8">
    <w:name w:val="F44766FFBB3A4615BDE9B40ED75145FD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8">
    <w:name w:val="2363138DD21F4F69AEA2D0FA9D0D12E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8">
    <w:name w:val="143A623E27624C7EA49880CC4DE4583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8">
    <w:name w:val="C397DD386F344109AE93BD23D9A81089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8">
    <w:name w:val="BF9626C530164856979671523E33D0D0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6">
    <w:name w:val="0BAB75DE33D9403584D83F6A5B1CBE71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6">
    <w:name w:val="5A4A31BA376F4452816B6B73CEB2E15C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5">
    <w:name w:val="135098B6D505405EB44050608E1201A015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5">
    <w:name w:val="F66D35B4065F48C8ACF2F5123C6236DA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5">
    <w:name w:val="A142C3CA5EBE49C9BB49B0F81BFCA056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5">
    <w:name w:val="E10426E60811414995C4CA428959BBB4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5">
    <w:name w:val="9814ADB1F01B40EBBF65FE64A916F388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5">
    <w:name w:val="D6CA9AD7FA4B4FD3B5BB3FE9F618F9D7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5">
    <w:name w:val="3BEDB7882EA14350A1384816D86C1F2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5">
    <w:name w:val="68B4CEB12B2943D689295E199AA4903E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4">
    <w:name w:val="E9685F448A36499DB1C5754C15C53CC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4">
    <w:name w:val="D9DB45BB05654D2DB3955933FCDBC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4">
    <w:name w:val="8876E9516FD24689A60B8BD35780F4C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4">
    <w:name w:val="9FD47CBEB61D4A1AADE2A0B0BC93607F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4">
    <w:name w:val="F4DA3F89E96E459194FD1A4EC961A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">
    <w:name w:val="9A686B0C1A824F078A68F220197E86ED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">
    <w:name w:val="AD91A445D7444316B619A455A0777C44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">
    <w:name w:val="D596C93063C146D5A1C7659E816D1C88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6">
    <w:name w:val="38FE0825B0BA44ABA8CBF75217444E4E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6">
    <w:name w:val="2FBC28D04AC2437E88F71AD8E00ABEAC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6">
    <w:name w:val="D543AED733DE47F28B458FC4933F1946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5">
    <w:name w:val="F3C335060E4B48568C6D5BB401B44332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5">
    <w:name w:val="CD96F3BCA3534D13B7F28DA851D73D0F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5">
    <w:name w:val="1A771919B22F4E47A2EFF574311C2B8D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">
    <w:name w:val="865081D5BA554700AAE900398D38C876"/>
    <w:rsid w:val="00B87ED1"/>
  </w:style>
  <w:style w:type="paragraph" w:customStyle="1" w:styleId="F780702E73EC43B2BC25591CC714E53E">
    <w:name w:val="F780702E73EC43B2BC25591CC714E53E"/>
    <w:rsid w:val="00B87ED1"/>
  </w:style>
  <w:style w:type="paragraph" w:customStyle="1" w:styleId="5334F93479954F578B7728FBC9CA6285">
    <w:name w:val="5334F93479954F578B7728FBC9CA6285"/>
    <w:rsid w:val="00B87ED1"/>
  </w:style>
  <w:style w:type="paragraph" w:customStyle="1" w:styleId="5846CE7195F646BE85F41372CC075812">
    <w:name w:val="5846CE7195F646BE85F41372CC075812"/>
    <w:rsid w:val="00B87ED1"/>
  </w:style>
  <w:style w:type="paragraph" w:customStyle="1" w:styleId="EBD4862EBF874F9A97EDF800A03B31A5">
    <w:name w:val="EBD4862EBF874F9A97EDF800A03B31A5"/>
    <w:rsid w:val="00B87ED1"/>
  </w:style>
  <w:style w:type="paragraph" w:customStyle="1" w:styleId="907264978733412E8D04C187D682A7B0">
    <w:name w:val="907264978733412E8D04C187D682A7B0"/>
    <w:rsid w:val="00B87ED1"/>
  </w:style>
  <w:style w:type="paragraph" w:customStyle="1" w:styleId="EEF1D6FA6C00401F956729C5545344A4">
    <w:name w:val="EEF1D6FA6C00401F956729C5545344A4"/>
    <w:rsid w:val="00B87ED1"/>
  </w:style>
  <w:style w:type="paragraph" w:customStyle="1" w:styleId="4031B9F6AAE74C5BA8808096F28A4068">
    <w:name w:val="4031B9F6AAE74C5BA8808096F28A4068"/>
    <w:rsid w:val="00B87ED1"/>
  </w:style>
  <w:style w:type="character" w:customStyle="1" w:styleId="VPGray-50">
    <w:name w:val="VP Gray-50%"/>
    <w:basedOn w:val="DefaultParagraphFont"/>
    <w:rsid w:val="00E8737F"/>
    <w:rPr>
      <w:color w:val="808080"/>
    </w:rPr>
  </w:style>
  <w:style w:type="paragraph" w:customStyle="1" w:styleId="1B3043572D474001A5243F1B2E76DEFD23">
    <w:name w:val="1B3043572D474001A5243F1B2E76DE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3">
    <w:name w:val="D73B190BB90A40998DA2F505AA5BC143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3">
    <w:name w:val="94C000C11D4E42CD992802982573DCB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3">
    <w:name w:val="2C3A41721A1844AC8125176E0121CC2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3">
    <w:name w:val="725174C473B34EE684E44543CF70B11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3">
    <w:name w:val="037A81BDBE6A4C2389C671B020632B7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9">
    <w:name w:val="F44766FFBB3A4615BDE9B40ED75145FD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9">
    <w:name w:val="2363138DD21F4F69AEA2D0FA9D0D12E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9">
    <w:name w:val="143A623E27624C7EA49880CC4DE4583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9">
    <w:name w:val="C397DD386F344109AE93BD23D9A81089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9">
    <w:name w:val="BF9626C530164856979671523E33D0D0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7">
    <w:name w:val="0BAB75DE33D9403584D83F6A5B1CBE71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7">
    <w:name w:val="5A4A31BA376F4452816B6B73CEB2E15C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6">
    <w:name w:val="135098B6D505405EB44050608E1201A01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6">
    <w:name w:val="F66D35B4065F48C8ACF2F5123C6236DA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6">
    <w:name w:val="A142C3CA5EBE49C9BB49B0F81BFCA05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">
    <w:name w:val="865081D5BA554700AAE900398D38C87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">
    <w:name w:val="F780702E73EC43B2BC25591CC714E53E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">
    <w:name w:val="5334F93479954F578B7728FBC9CA628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">
    <w:name w:val="5846CE7195F646BE85F41372CC0758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">
    <w:name w:val="EBD4862EBF874F9A97EDF800A03B31A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5">
    <w:name w:val="E9685F448A36499DB1C5754C15C53CC8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5">
    <w:name w:val="D9DB45BB05654D2DB3955933FCDBC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5">
    <w:name w:val="8876E9516FD24689A60B8BD35780F4C7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5">
    <w:name w:val="9FD47CBEB61D4A1AADE2A0B0BC93607F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5">
    <w:name w:val="F4DA3F89E96E459194FD1A4EC961A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4">
    <w:name w:val="9A686B0C1A824F078A68F220197E86ED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">
    <w:name w:val="AD91A445D7444316B619A455A0777C44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">
    <w:name w:val="D596C93063C146D5A1C7659E816D1C88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4">
    <w:name w:val="1B3043572D474001A5243F1B2E76DE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4">
    <w:name w:val="D73B190BB90A40998DA2F505AA5BC143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4">
    <w:name w:val="94C000C11D4E42CD992802982573DCB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4">
    <w:name w:val="2C3A41721A1844AC8125176E0121CC2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4">
    <w:name w:val="725174C473B34EE684E44543CF70B11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4">
    <w:name w:val="037A81BDBE6A4C2389C671B020632B7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0">
    <w:name w:val="F44766FFBB3A4615BDE9B40ED75145FD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0">
    <w:name w:val="2363138DD21F4F69AEA2D0FA9D0D12E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0">
    <w:name w:val="143A623E27624C7EA49880CC4DE4583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0">
    <w:name w:val="C397DD386F344109AE93BD23D9A81089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0">
    <w:name w:val="BF9626C530164856979671523E33D0D0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8">
    <w:name w:val="0BAB75DE33D9403584D83F6A5B1CBE71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8">
    <w:name w:val="5A4A31BA376F4452816B6B73CEB2E15C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7">
    <w:name w:val="135098B6D505405EB44050608E1201A01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7">
    <w:name w:val="F66D35B4065F48C8ACF2F5123C6236DA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7">
    <w:name w:val="A142C3CA5EBE49C9BB49B0F81BFCA05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">
    <w:name w:val="865081D5BA554700AAE900398D38C87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">
    <w:name w:val="F780702E73EC43B2BC25591CC714E53E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2">
    <w:name w:val="5334F93479954F578B7728FBC9CA628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2">
    <w:name w:val="5846CE7195F646BE85F41372CC0758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">
    <w:name w:val="EBD4862EBF874F9A97EDF800A03B31A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6">
    <w:name w:val="E9685F448A36499DB1C5754C15C53CC8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6">
    <w:name w:val="D9DB45BB05654D2DB3955933FCDBC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6">
    <w:name w:val="8876E9516FD24689A60B8BD35780F4C7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6">
    <w:name w:val="9FD47CBEB61D4A1AADE2A0B0BC93607F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6">
    <w:name w:val="F4DA3F89E96E459194FD1A4EC961A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5">
    <w:name w:val="9A686B0C1A824F078A68F220197E86ED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5">
    <w:name w:val="AD91A445D7444316B619A455A0777C44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5">
    <w:name w:val="D596C93063C146D5A1C7659E816D1C88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5">
    <w:name w:val="1B3043572D474001A5243F1B2E76DE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5">
    <w:name w:val="D73B190BB90A40998DA2F505AA5BC143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5">
    <w:name w:val="94C000C11D4E42CD992802982573DCB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5">
    <w:name w:val="2C3A41721A1844AC8125176E0121CC2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5">
    <w:name w:val="725174C473B34EE684E44543CF70B11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5">
    <w:name w:val="037A81BDBE6A4C2389C671B020632B7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1">
    <w:name w:val="F44766FFBB3A4615BDE9B40ED75145FD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1">
    <w:name w:val="2363138DD21F4F69AEA2D0FA9D0D12E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1">
    <w:name w:val="143A623E27624C7EA49880CC4DE4583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1">
    <w:name w:val="C397DD386F344109AE93BD23D9A81089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1">
    <w:name w:val="BF9626C530164856979671523E33D0D0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9">
    <w:name w:val="0BAB75DE33D9403584D83F6A5B1CBE71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9">
    <w:name w:val="5A4A31BA376F4452816B6B73CEB2E15C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8">
    <w:name w:val="135098B6D505405EB44050608E1201A01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8">
    <w:name w:val="F66D35B4065F48C8ACF2F5123C6236DA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8">
    <w:name w:val="A142C3CA5EBE49C9BB49B0F81BFCA05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">
    <w:name w:val="865081D5BA554700AAE900398D38C87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">
    <w:name w:val="F780702E73EC43B2BC25591CC714E53E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">
    <w:name w:val="5334F93479954F578B7728FBC9CA628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3">
    <w:name w:val="5846CE7195F646BE85F41372CC0758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">
    <w:name w:val="EBD4862EBF874F9A97EDF800A03B31A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7">
    <w:name w:val="E9685F448A36499DB1C5754C15C53CC8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7">
    <w:name w:val="D9DB45BB05654D2DB3955933FCDBC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7">
    <w:name w:val="8876E9516FD24689A60B8BD35780F4C7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7">
    <w:name w:val="9FD47CBEB61D4A1AADE2A0B0BC93607F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7">
    <w:name w:val="F4DA3F89E96E459194FD1A4EC961A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6">
    <w:name w:val="9A686B0C1A824F078A68F220197E86ED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6">
    <w:name w:val="AD91A445D7444316B619A455A0777C44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6">
    <w:name w:val="D596C93063C146D5A1C7659E816D1C88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6">
    <w:name w:val="1B3043572D474001A5243F1B2E76DE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6">
    <w:name w:val="D73B190BB90A40998DA2F505AA5BC143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6">
    <w:name w:val="94C000C11D4E42CD992802982573DCB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6">
    <w:name w:val="2C3A41721A1844AC8125176E0121CC2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6">
    <w:name w:val="725174C473B34EE684E44543CF70B11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6">
    <w:name w:val="037A81BDBE6A4C2389C671B020632B7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2">
    <w:name w:val="F44766FFBB3A4615BDE9B40ED75145FD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2">
    <w:name w:val="2363138DD21F4F69AEA2D0FA9D0D12E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2">
    <w:name w:val="143A623E27624C7EA49880CC4DE4583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2">
    <w:name w:val="C397DD386F344109AE93BD23D9A81089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2">
    <w:name w:val="BF9626C530164856979671523E33D0D0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0">
    <w:name w:val="0BAB75DE33D9403584D83F6A5B1CBE71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0">
    <w:name w:val="5A4A31BA376F4452816B6B73CEB2E15C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9">
    <w:name w:val="135098B6D505405EB44050608E1201A01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9">
    <w:name w:val="F66D35B4065F48C8ACF2F5123C6236DA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9">
    <w:name w:val="A142C3CA5EBE49C9BB49B0F81BFCA05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4">
    <w:name w:val="865081D5BA554700AAE900398D38C87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4">
    <w:name w:val="F780702E73EC43B2BC25591CC714E53E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4">
    <w:name w:val="5334F93479954F578B7728FBC9CA628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4">
    <w:name w:val="5846CE7195F646BE85F41372CC0758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4">
    <w:name w:val="EBD4862EBF874F9A97EDF800A03B31A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8">
    <w:name w:val="E9685F448A36499DB1C5754C15C53CC8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8">
    <w:name w:val="D9DB45BB05654D2DB3955933FCDBC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8">
    <w:name w:val="8876E9516FD24689A60B8BD35780F4C7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8">
    <w:name w:val="9FD47CBEB61D4A1AADE2A0B0BC93607F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8">
    <w:name w:val="F4DA3F89E96E459194FD1A4EC961A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7">
    <w:name w:val="9A686B0C1A824F078A68F220197E86ED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7">
    <w:name w:val="AD91A445D7444316B619A455A0777C44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7">
    <w:name w:val="D596C93063C146D5A1C7659E816D1C88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7">
    <w:name w:val="1B3043572D474001A5243F1B2E76DE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7">
    <w:name w:val="D73B190BB90A40998DA2F505AA5BC143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7">
    <w:name w:val="94C000C11D4E42CD992802982573DCB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7">
    <w:name w:val="2C3A41721A1844AC8125176E0121CC2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7">
    <w:name w:val="725174C473B34EE684E44543CF70B11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7">
    <w:name w:val="037A81BDBE6A4C2389C671B020632B7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3">
    <w:name w:val="F44766FFBB3A4615BDE9B40ED75145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3">
    <w:name w:val="2363138DD21F4F69AEA2D0FA9D0D12E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3">
    <w:name w:val="143A623E27624C7EA49880CC4DE4583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3">
    <w:name w:val="C397DD386F344109AE93BD23D9A81089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3">
    <w:name w:val="BF9626C530164856979671523E33D0D0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1">
    <w:name w:val="0BAB75DE33D9403584D83F6A5B1CBE7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1">
    <w:name w:val="5A4A31BA376F4452816B6B73CEB2E15C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0">
    <w:name w:val="135098B6D505405EB44050608E1201A02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0">
    <w:name w:val="F66D35B4065F48C8ACF2F5123C6236DA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0">
    <w:name w:val="A142C3CA5EBE49C9BB49B0F81BFCA056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5">
    <w:name w:val="865081D5BA554700AAE900398D38C87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5">
    <w:name w:val="F780702E73EC43B2BC25591CC714E53E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5">
    <w:name w:val="5334F93479954F578B7728FBC9CA628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5">
    <w:name w:val="5846CE7195F646BE85F41372CC0758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5">
    <w:name w:val="EBD4862EBF874F9A97EDF800A03B31A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9">
    <w:name w:val="E9685F448A36499DB1C5754C15C53CC8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9">
    <w:name w:val="D9DB45BB05654D2DB3955933FCDBC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9">
    <w:name w:val="8876E9516FD24689A60B8BD35780F4C7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9">
    <w:name w:val="9FD47CBEB61D4A1AADE2A0B0BC93607F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9">
    <w:name w:val="F4DA3F89E96E459194FD1A4EC961A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8">
    <w:name w:val="9A686B0C1A824F078A68F220197E86ED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8">
    <w:name w:val="AD91A445D7444316B619A455A0777C44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8">
    <w:name w:val="D596C93063C146D5A1C7659E816D1C88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8">
    <w:name w:val="1B3043572D474001A5243F1B2E76DE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8">
    <w:name w:val="D73B190BB90A40998DA2F505AA5BC143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8">
    <w:name w:val="94C000C11D4E42CD992802982573DCB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8">
    <w:name w:val="2C3A41721A1844AC8125176E0121CC2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8">
    <w:name w:val="725174C473B34EE684E44543CF70B11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8">
    <w:name w:val="037A81BDBE6A4C2389C671B020632B7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4">
    <w:name w:val="F44766FFBB3A4615BDE9B40ED75145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4">
    <w:name w:val="2363138DD21F4F69AEA2D0FA9D0D12E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4">
    <w:name w:val="143A623E27624C7EA49880CC4DE4583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4">
    <w:name w:val="C397DD386F344109AE93BD23D9A81089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4">
    <w:name w:val="BF9626C530164856979671523E33D0D0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2">
    <w:name w:val="0BAB75DE33D9403584D83F6A5B1CBE7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2">
    <w:name w:val="5A4A31BA376F4452816B6B73CEB2E15C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1">
    <w:name w:val="135098B6D505405EB44050608E1201A02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1">
    <w:name w:val="F66D35B4065F48C8ACF2F5123C6236DA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1">
    <w:name w:val="A142C3CA5EBE49C9BB49B0F81BFCA056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6">
    <w:name w:val="865081D5BA554700AAE900398D38C876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6">
    <w:name w:val="F780702E73EC43B2BC25591CC714E53E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6">
    <w:name w:val="5334F93479954F578B7728FBC9CA628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6">
    <w:name w:val="5846CE7195F646BE85F41372CC0758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6">
    <w:name w:val="EBD4862EBF874F9A97EDF800A03B31A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0">
    <w:name w:val="E9685F448A36499DB1C5754C15C53CC8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0">
    <w:name w:val="D9DB45BB05654D2DB3955933FCDBC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0">
    <w:name w:val="8876E9516FD24689A60B8BD35780F4C7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0">
    <w:name w:val="9FD47CBEB61D4A1AADE2A0B0BC93607F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0">
    <w:name w:val="F4DA3F89E96E459194FD1A4EC961A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9">
    <w:name w:val="9A686B0C1A824F078A68F220197E86ED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9">
    <w:name w:val="AD91A445D7444316B619A455A0777C44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9">
    <w:name w:val="D596C93063C146D5A1C7659E816D1C88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9CC0A0205744EDE991853A61F51DC48">
    <w:name w:val="B9CC0A0205744EDE991853A61F51DC48"/>
    <w:rsid w:val="00E8737F"/>
  </w:style>
  <w:style w:type="paragraph" w:customStyle="1" w:styleId="1B3043572D474001A5243F1B2E76DEFD29">
    <w:name w:val="1B3043572D474001A5243F1B2E76DEFD29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29">
    <w:name w:val="D73B190BB90A40998DA2F505AA5BC143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1">
    <w:name w:val="B9CC0A0205744EDE991853A61F51DC48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9">
    <w:name w:val="2C3A41721A1844AC8125176E0121CC2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9">
    <w:name w:val="725174C473B34EE684E44543CF70B11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9">
    <w:name w:val="037A81BDBE6A4C2389C671B020632B7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5">
    <w:name w:val="F44766FFBB3A4615BDE9B40ED75145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5">
    <w:name w:val="2363138DD21F4F69AEA2D0FA9D0D12E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5">
    <w:name w:val="143A623E27624C7EA49880CC4DE4583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5">
    <w:name w:val="C397DD386F344109AE93BD23D9A81089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5">
    <w:name w:val="BF9626C530164856979671523E33D0D0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3">
    <w:name w:val="0BAB75DE33D9403584D83F6A5B1CBE7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3">
    <w:name w:val="5A4A31BA376F4452816B6B73CEB2E15C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2">
    <w:name w:val="135098B6D505405EB44050608E1201A02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2">
    <w:name w:val="F66D35B4065F48C8ACF2F5123C6236DA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2">
    <w:name w:val="A142C3CA5EBE49C9BB49B0F81BFCA056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7">
    <w:name w:val="865081D5BA554700AAE900398D38C876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7">
    <w:name w:val="F780702E73EC43B2BC25591CC714E53E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7">
    <w:name w:val="5334F93479954F578B7728FBC9CA628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7">
    <w:name w:val="5846CE7195F646BE85F41372CC0758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7">
    <w:name w:val="EBD4862EBF874F9A97EDF800A03B31A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1">
    <w:name w:val="E9685F448A36499DB1C5754C15C53CC8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1">
    <w:name w:val="D9DB45BB05654D2DB3955933FCDBC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1">
    <w:name w:val="8876E9516FD24689A60B8BD35780F4C7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1">
    <w:name w:val="9FD47CBEB61D4A1AADE2A0B0BC93607F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1">
    <w:name w:val="F4DA3F89E96E459194FD1A4EC961A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0">
    <w:name w:val="9A686B0C1A824F078A68F220197E86ED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0">
    <w:name w:val="AD91A445D7444316B619A455A0777C44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0">
    <w:name w:val="D596C93063C146D5A1C7659E816D1C88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5CA3DF8E2244288C446F7E941E8341">
    <w:name w:val="F85CA3DF8E2244288C446F7E941E8341"/>
    <w:rsid w:val="00E8737F"/>
  </w:style>
  <w:style w:type="paragraph" w:customStyle="1" w:styleId="1B3043572D474001A5243F1B2E76DEFD30">
    <w:name w:val="1B3043572D474001A5243F1B2E76DEFD30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character" w:customStyle="1" w:styleId="VPField14pt">
    <w:name w:val="VP Field 14pt"/>
    <w:basedOn w:val="DefaultParagraphFont"/>
    <w:uiPriority w:val="1"/>
    <w:rsid w:val="00E8737F"/>
    <w:rPr>
      <w:rFonts w:ascii="Calibri" w:hAnsi="Calibri"/>
      <w:sz w:val="28"/>
    </w:rPr>
  </w:style>
  <w:style w:type="paragraph" w:customStyle="1" w:styleId="D73B190BB90A40998DA2F505AA5BC14330">
    <w:name w:val="D73B190BB90A40998DA2F505AA5BC143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2">
    <w:name w:val="B9CC0A0205744EDE991853A61F51DC48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1">
    <w:name w:val="F85CA3DF8E2244288C446F7E941E834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0">
    <w:name w:val="725174C473B34EE684E44543CF70B11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0">
    <w:name w:val="037A81BDBE6A4C2389C671B020632B7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">
    <w:name w:val="1C05D7BB0C9D407EAF3130EE0981D05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6">
    <w:name w:val="F44766FFBB3A4615BDE9B40ED75145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6">
    <w:name w:val="2363138DD21F4F69AEA2D0FA9D0D12E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6">
    <w:name w:val="143A623E27624C7EA49880CC4DE4583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6">
    <w:name w:val="C397DD386F344109AE93BD23D9A81089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6">
    <w:name w:val="BF9626C530164856979671523E33D0D0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4">
    <w:name w:val="0BAB75DE33D9403584D83F6A5B1CBE7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4">
    <w:name w:val="5A4A31BA376F4452816B6B73CEB2E15C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3">
    <w:name w:val="135098B6D505405EB44050608E1201A02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3">
    <w:name w:val="F66D35B4065F48C8ACF2F5123C6236DA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3">
    <w:name w:val="A142C3CA5EBE49C9BB49B0F81BFCA056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8">
    <w:name w:val="865081D5BA554700AAE900398D38C876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8">
    <w:name w:val="F780702E73EC43B2BC25591CC714E53E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8">
    <w:name w:val="5334F93479954F578B7728FBC9CA628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8">
    <w:name w:val="5846CE7195F646BE85F41372CC0758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8">
    <w:name w:val="EBD4862EBF874F9A97EDF800A03B31A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2">
    <w:name w:val="E9685F448A36499DB1C5754C15C53CC8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2">
    <w:name w:val="D9DB45BB05654D2DB3955933FCDBC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2">
    <w:name w:val="8876E9516FD24689A60B8BD35780F4C7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2">
    <w:name w:val="9FD47CBEB61D4A1AADE2A0B0BC93607F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2">
    <w:name w:val="F4DA3F89E96E459194FD1A4EC961A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1">
    <w:name w:val="9A686B0C1A824F078A68F220197E86ED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1">
    <w:name w:val="AD91A445D7444316B619A455A0777C44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1">
    <w:name w:val="D596C93063C146D5A1C7659E816D1C88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31">
    <w:name w:val="1B3043572D474001A5243F1B2E76DEFD3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1">
    <w:name w:val="D73B190BB90A40998DA2F505AA5BC143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3">
    <w:name w:val="B9CC0A0205744EDE991853A61F51DC48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2">
    <w:name w:val="F85CA3DF8E2244288C446F7E941E834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1">
    <w:name w:val="725174C473B34EE684E44543CF70B11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1">
    <w:name w:val="037A81BDBE6A4C2389C671B020632B7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1">
    <w:name w:val="1C05D7BB0C9D407EAF3130EE0981D05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7">
    <w:name w:val="F44766FFBB3A4615BDE9B40ED75145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7">
    <w:name w:val="2363138DD21F4F69AEA2D0FA9D0D12E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7">
    <w:name w:val="143A623E27624C7EA49880CC4DE4583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7">
    <w:name w:val="C397DD386F344109AE93BD23D9A81089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7">
    <w:name w:val="BF9626C530164856979671523E33D0D0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5">
    <w:name w:val="0BAB75DE33D9403584D83F6A5B1CBE7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5">
    <w:name w:val="5A4A31BA376F4452816B6B73CEB2E15C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4">
    <w:name w:val="135098B6D505405EB44050608E1201A02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4">
    <w:name w:val="F66D35B4065F48C8ACF2F5123C6236DA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4">
    <w:name w:val="A142C3CA5EBE49C9BB49B0F81BFCA056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9">
    <w:name w:val="865081D5BA554700AAE900398D38C876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9">
    <w:name w:val="F780702E73EC43B2BC25591CC714E53E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9">
    <w:name w:val="5334F93479954F578B7728FBC9CA628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9">
    <w:name w:val="5846CE7195F646BE85F41372CC0758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9">
    <w:name w:val="EBD4862EBF874F9A97EDF800A03B31A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3">
    <w:name w:val="E9685F448A36499DB1C5754C15C53CC8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3">
    <w:name w:val="D9DB45BB05654D2DB3955933FCDBC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3">
    <w:name w:val="8876E9516FD24689A60B8BD35780F4C7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3">
    <w:name w:val="9FD47CBEB61D4A1AADE2A0B0BC93607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3">
    <w:name w:val="F4DA3F89E96E459194FD1A4EC961A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2">
    <w:name w:val="9A686B0C1A824F078A68F220197E86ED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2">
    <w:name w:val="AD91A445D7444316B619A455A0777C44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2">
    <w:name w:val="D596C93063C146D5A1C7659E816D1C88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EB8C97089914E6183933880FAB9D9FC">
    <w:name w:val="AEB8C97089914E6183933880FAB9D9FC"/>
    <w:rsid w:val="00E8737F"/>
  </w:style>
  <w:style w:type="paragraph" w:customStyle="1" w:styleId="FA18CD849E22450BA3F7FC59523F5D70">
    <w:name w:val="FA18CD849E22450BA3F7FC59523F5D70"/>
    <w:rsid w:val="00E8737F"/>
  </w:style>
  <w:style w:type="paragraph" w:customStyle="1" w:styleId="0C93BA8D165946B0ACF072FC7C556817">
    <w:name w:val="0C93BA8D165946B0ACF072FC7C556817"/>
    <w:rsid w:val="00E8737F"/>
  </w:style>
  <w:style w:type="paragraph" w:customStyle="1" w:styleId="030407EDD93046B7A3DC7A052507A935">
    <w:name w:val="030407EDD93046B7A3DC7A052507A935"/>
    <w:rsid w:val="00E8737F"/>
  </w:style>
  <w:style w:type="paragraph" w:customStyle="1" w:styleId="C8915D482CC44D9B9A3CCEDEF80E5289">
    <w:name w:val="C8915D482CC44D9B9A3CCEDEF80E5289"/>
    <w:rsid w:val="00E8737F"/>
  </w:style>
  <w:style w:type="paragraph" w:customStyle="1" w:styleId="1B3043572D474001A5243F1B2E76DEFD32">
    <w:name w:val="1B3043572D474001A5243F1B2E76DEFD3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2">
    <w:name w:val="D73B190BB90A40998DA2F505AA5BC143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4">
    <w:name w:val="B9CC0A0205744EDE991853A61F51DC48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3">
    <w:name w:val="F85CA3DF8E2244288C446F7E941E834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2">
    <w:name w:val="725174C473B34EE684E44543CF70B11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2">
    <w:name w:val="037A81BDBE6A4C2389C671B020632B7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2">
    <w:name w:val="1C05D7BB0C9D407EAF3130EE0981D05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1">
    <w:name w:val="AEB8C97089914E6183933880FAB9D9FC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1">
    <w:name w:val="FA18CD849E22450BA3F7FC59523F5D70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1">
    <w:name w:val="0C93BA8D165946B0ACF072FC7C556817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1">
    <w:name w:val="030407EDD93046B7A3DC7A052507A93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1">
    <w:name w:val="C8915D482CC44D9B9A3CCEDEF80E5289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8">
    <w:name w:val="F44766FFBB3A4615BDE9B40ED75145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8">
    <w:name w:val="2363138DD21F4F69AEA2D0FA9D0D12E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8">
    <w:name w:val="143A623E27624C7EA49880CC4DE4583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8">
    <w:name w:val="C397DD386F344109AE93BD23D9A81089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8">
    <w:name w:val="BF9626C530164856979671523E33D0D0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6">
    <w:name w:val="0BAB75DE33D9403584D83F6A5B1CBE7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6">
    <w:name w:val="5A4A31BA376F4452816B6B73CEB2E15C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5">
    <w:name w:val="135098B6D505405EB44050608E1201A025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5">
    <w:name w:val="F66D35B4065F48C8ACF2F5123C6236DA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5">
    <w:name w:val="A142C3CA5EBE49C9BB49B0F81BFCA056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0">
    <w:name w:val="865081D5BA554700AAE900398D38C876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0">
    <w:name w:val="F780702E73EC43B2BC25591CC714E53E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0">
    <w:name w:val="5334F93479954F578B7728FBC9CA628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0">
    <w:name w:val="5846CE7195F646BE85F41372CC075812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0">
    <w:name w:val="EBD4862EBF874F9A97EDF800A03B31A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4">
    <w:name w:val="E9685F448A36499DB1C5754C15C53CC8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4">
    <w:name w:val="D9DB45BB05654D2DB3955933FCDBC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4">
    <w:name w:val="8876E9516FD24689A60B8BD35780F4C7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4">
    <w:name w:val="9FD47CBEB61D4A1AADE2A0B0BC93607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4">
    <w:name w:val="F4DA3F89E96E459194FD1A4EC961A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3">
    <w:name w:val="9A686B0C1A824F078A68F220197E86ED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3">
    <w:name w:val="AD91A445D7444316B619A455A0777C44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3">
    <w:name w:val="D596C93063C146D5A1C7659E816D1C88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3">
    <w:name w:val="1C05D7BB0C9D407EAF3130EE0981D0553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2">
    <w:name w:val="AEB8C97089914E6183933880FAB9D9FC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2">
    <w:name w:val="FA18CD849E22450BA3F7FC59523F5D70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2">
    <w:name w:val="0C93BA8D165946B0ACF072FC7C556817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2">
    <w:name w:val="030407EDD93046B7A3DC7A052507A93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2">
    <w:name w:val="C8915D482CC44D9B9A3CCEDEF80E5289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9">
    <w:name w:val="F44766FFBB3A4615BDE9B40ED75145FD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9">
    <w:name w:val="2363138DD21F4F69AEA2D0FA9D0D12E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9">
    <w:name w:val="143A623E27624C7EA49880CC4DE4583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9">
    <w:name w:val="C397DD386F344109AE93BD23D9A81089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9">
    <w:name w:val="BF9626C530164856979671523E33D0D0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7">
    <w:name w:val="0BAB75DE33D9403584D83F6A5B1CBE7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7">
    <w:name w:val="5A4A31BA376F4452816B6B73CEB2E15C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6">
    <w:name w:val="135098B6D505405EB44050608E1201A02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6">
    <w:name w:val="F66D35B4065F48C8ACF2F5123C6236DA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6">
    <w:name w:val="A142C3CA5EBE49C9BB49B0F81BFCA056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1">
    <w:name w:val="865081D5BA554700AAE900398D38C876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1">
    <w:name w:val="F780702E73EC43B2BC25591CC714E53E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1">
    <w:name w:val="5334F93479954F578B7728FBC9CA628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1">
    <w:name w:val="5846CE7195F646BE85F41372CC075812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1">
    <w:name w:val="EBD4862EBF874F9A97EDF800A03B31A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5">
    <w:name w:val="E9685F448A36499DB1C5754C15C53CC8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5">
    <w:name w:val="D9DB45BB05654D2DB3955933FCDBC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5">
    <w:name w:val="8876E9516FD24689A60B8BD35780F4C7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5">
    <w:name w:val="9FD47CBEB61D4A1AADE2A0B0BC93607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5">
    <w:name w:val="F4DA3F89E96E459194FD1A4EC961A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4">
    <w:name w:val="9A686B0C1A824F078A68F220197E86ED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4">
    <w:name w:val="AD91A445D7444316B619A455A0777C44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4">
    <w:name w:val="D596C93063C146D5A1C7659E816D1C88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4">
    <w:name w:val="1C05D7BB0C9D407EAF3130EE0981D05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3">
    <w:name w:val="AEB8C97089914E6183933880FAB9D9FC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3">
    <w:name w:val="FA18CD849E22450BA3F7FC59523F5D7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3">
    <w:name w:val="0C93BA8D165946B0ACF072FC7C556817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3">
    <w:name w:val="030407EDD93046B7A3DC7A052507A93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3">
    <w:name w:val="C8915D482CC44D9B9A3CCEDEF80E5289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">
    <w:name w:val="048B9F99519C45D89D9D6411418B813D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">
    <w:name w:val="995948F19C0B4DF3846F6FFC4A3129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0">
    <w:name w:val="F44766FFBB3A4615BDE9B40ED75145FD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0">
    <w:name w:val="2363138DD21F4F69AEA2D0FA9D0D12E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0">
    <w:name w:val="143A623E27624C7EA49880CC4DE4583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0">
    <w:name w:val="C397DD386F344109AE93BD23D9A81089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0">
    <w:name w:val="BF9626C530164856979671523E33D0D0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8">
    <w:name w:val="0BAB75DE33D9403584D83F6A5B1CBE7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8">
    <w:name w:val="5A4A31BA376F4452816B6B73CEB2E15C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7">
    <w:name w:val="135098B6D505405EB44050608E1201A02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7">
    <w:name w:val="F66D35B4065F48C8ACF2F5123C6236DA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7">
    <w:name w:val="A142C3CA5EBE49C9BB49B0F81BFCA056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2">
    <w:name w:val="865081D5BA554700AAE900398D38C876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2">
    <w:name w:val="F780702E73EC43B2BC25591CC714E53E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2">
    <w:name w:val="5334F93479954F578B7728FBC9CA628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2">
    <w:name w:val="5846CE7195F646BE85F41372CC075812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2">
    <w:name w:val="EBD4862EBF874F9A97EDF800A03B31A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6">
    <w:name w:val="E9685F448A36499DB1C5754C15C53CC8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6">
    <w:name w:val="D9DB45BB05654D2DB3955933FCDBC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6">
    <w:name w:val="8876E9516FD24689A60B8BD35780F4C7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6">
    <w:name w:val="9FD47CBEB61D4A1AADE2A0B0BC93607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6">
    <w:name w:val="F4DA3F89E96E459194FD1A4EC961A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5">
    <w:name w:val="9A686B0C1A824F078A68F220197E86ED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5">
    <w:name w:val="AD91A445D7444316B619A455A0777C44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5">
    <w:name w:val="D596C93063C146D5A1C7659E816D1C88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5">
    <w:name w:val="1C05D7BB0C9D407EAF3130EE0981D05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4">
    <w:name w:val="AEB8C97089914E6183933880FAB9D9FC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4">
    <w:name w:val="FA18CD849E22450BA3F7FC59523F5D7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4">
    <w:name w:val="0C93BA8D165946B0ACF072FC7C556817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4">
    <w:name w:val="030407EDD93046B7A3DC7A052507A93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4">
    <w:name w:val="C8915D482CC44D9B9A3CCEDEF80E5289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1">
    <w:name w:val="048B9F99519C45D89D9D6411418B813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1">
    <w:name w:val="995948F19C0B4DF3846F6FFC4A31290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">
    <w:name w:val="22D04631CF444D4ABAF138F1775ADC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1">
    <w:name w:val="F44766FFBB3A4615BDE9B40ED75145FD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1">
    <w:name w:val="2363138DD21F4F69AEA2D0FA9D0D12E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1">
    <w:name w:val="143A623E27624C7EA49880CC4DE4583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1">
    <w:name w:val="C397DD386F344109AE93BD23D9A81089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1">
    <w:name w:val="BF9626C530164856979671523E33D0D0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9">
    <w:name w:val="0BAB75DE33D9403584D83F6A5B1CBE7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9">
    <w:name w:val="5A4A31BA376F4452816B6B73CEB2E15C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8">
    <w:name w:val="135098B6D505405EB44050608E1201A02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8">
    <w:name w:val="F66D35B4065F48C8ACF2F5123C6236DA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8">
    <w:name w:val="A142C3CA5EBE49C9BB49B0F81BFCA056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3">
    <w:name w:val="865081D5BA554700AAE900398D38C876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3">
    <w:name w:val="F780702E73EC43B2BC25591CC714E53E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3">
    <w:name w:val="5334F93479954F578B7728FBC9CA628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3">
    <w:name w:val="5846CE7195F646BE85F41372CC075812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3">
    <w:name w:val="EBD4862EBF874F9A97EDF800A03B31A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7">
    <w:name w:val="E9685F448A36499DB1C5754C15C53CC8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7">
    <w:name w:val="D9DB45BB05654D2DB3955933FCDBC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7">
    <w:name w:val="8876E9516FD24689A60B8BD35780F4C7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7">
    <w:name w:val="9FD47CBEB61D4A1AADE2A0B0BC93607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7">
    <w:name w:val="F4DA3F89E96E459194FD1A4EC961A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6">
    <w:name w:val="9A686B0C1A824F078A68F220197E86ED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6">
    <w:name w:val="AD91A445D7444316B619A455A0777C44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6">
    <w:name w:val="D596C93063C146D5A1C7659E816D1C88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E55A712613E4A24B06DDB5C54907B1D">
    <w:name w:val="BE55A712613E4A24B06DDB5C54907B1D"/>
    <w:rsid w:val="00E8737F"/>
  </w:style>
  <w:style w:type="paragraph" w:customStyle="1" w:styleId="1C9D5CD753E547FDBA00E9CC24BCE624">
    <w:name w:val="1C9D5CD753E547FDBA00E9CC24BCE624"/>
    <w:rsid w:val="00E8737F"/>
  </w:style>
  <w:style w:type="paragraph" w:customStyle="1" w:styleId="1C05D7BB0C9D407EAF3130EE0981D0556">
    <w:name w:val="1C05D7BB0C9D407EAF3130EE0981D05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5">
    <w:name w:val="AEB8C97089914E6183933880FAB9D9FC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5">
    <w:name w:val="FA18CD849E22450BA3F7FC59523F5D70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5">
    <w:name w:val="0C93BA8D165946B0ACF072FC7C556817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5">
    <w:name w:val="030407EDD93046B7A3DC7A052507A93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5">
    <w:name w:val="C8915D482CC44D9B9A3CCEDEF80E5289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2">
    <w:name w:val="048B9F99519C45D89D9D6411418B813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2">
    <w:name w:val="995948F19C0B4DF3846F6FFC4A31290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1">
    <w:name w:val="22D04631CF444D4ABAF138F1775ADC10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1">
    <w:name w:val="BE55A712613E4A24B06DDB5C54907B1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1">
    <w:name w:val="1C9D5CD753E547FDBA00E9CC24BCE624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0">
    <w:name w:val="0BAB75DE33D9403584D83F6A5B1CBE7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0">
    <w:name w:val="5A4A31BA376F4452816B6B73CEB2E15C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9">
    <w:name w:val="135098B6D505405EB44050608E1201A02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9">
    <w:name w:val="F66D35B4065F48C8ACF2F5123C6236DA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9">
    <w:name w:val="A142C3CA5EBE49C9BB49B0F81BFCA056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4">
    <w:name w:val="865081D5BA554700AAE900398D38C876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4">
    <w:name w:val="F780702E73EC43B2BC25591CC714E53E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4">
    <w:name w:val="5334F93479954F578B7728FBC9CA628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4">
    <w:name w:val="5846CE7195F646BE85F41372CC075812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4">
    <w:name w:val="EBD4862EBF874F9A97EDF800A03B31A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8">
    <w:name w:val="E9685F448A36499DB1C5754C15C53CC8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8">
    <w:name w:val="D9DB45BB05654D2DB3955933FCDBC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8">
    <w:name w:val="8876E9516FD24689A60B8BD35780F4C7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8">
    <w:name w:val="9FD47CBEB61D4A1AADE2A0B0BC93607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8">
    <w:name w:val="F4DA3F89E96E459194FD1A4EC961A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7">
    <w:name w:val="9A686B0C1A824F078A68F220197E86ED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7">
    <w:name w:val="AD91A445D7444316B619A455A0777C44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7">
    <w:name w:val="D596C93063C146D5A1C7659E816D1C88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7">
    <w:name w:val="1C05D7BB0C9D407EAF3130EE0981D05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6">
    <w:name w:val="AEB8C97089914E6183933880FAB9D9FC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6">
    <w:name w:val="FA18CD849E22450BA3F7FC59523F5D7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6">
    <w:name w:val="0C93BA8D165946B0ACF072FC7C556817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6">
    <w:name w:val="030407EDD93046B7A3DC7A052507A93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6">
    <w:name w:val="C8915D482CC44D9B9A3CCEDEF80E5289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3">
    <w:name w:val="048B9F99519C45D89D9D6411418B813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3">
    <w:name w:val="995948F19C0B4DF3846F6FFC4A31290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2">
    <w:name w:val="22D04631CF444D4ABAF138F1775ADC10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2">
    <w:name w:val="BE55A712613E4A24B06DDB5C54907B1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2">
    <w:name w:val="1C9D5CD753E547FDBA00E9CC24BCE624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1">
    <w:name w:val="0BAB75DE33D9403584D83F6A5B1CBE7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1">
    <w:name w:val="5A4A31BA376F4452816B6B73CEB2E15C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0">
    <w:name w:val="135098B6D505405EB44050608E1201A03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0">
    <w:name w:val="F66D35B4065F48C8ACF2F5123C6236DA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0">
    <w:name w:val="A142C3CA5EBE49C9BB49B0F81BFCA056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5">
    <w:name w:val="865081D5BA554700AAE900398D38C876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5">
    <w:name w:val="F780702E73EC43B2BC25591CC714E53E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5">
    <w:name w:val="5334F93479954F578B7728FBC9CA628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5">
    <w:name w:val="EBD4862EBF874F9A97EDF800A03B31A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9">
    <w:name w:val="E9685F448A36499DB1C5754C15C53CC8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9">
    <w:name w:val="D9DB45BB05654D2DB3955933FCDBC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9">
    <w:name w:val="8876E9516FD24689A60B8BD35780F4C7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9">
    <w:name w:val="9FD47CBEB61D4A1AADE2A0B0BC93607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9">
    <w:name w:val="F4DA3F89E96E459194FD1A4EC961A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8">
    <w:name w:val="9A686B0C1A824F078A68F220197E86ED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8">
    <w:name w:val="AD91A445D7444316B619A455A0777C44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8">
    <w:name w:val="D596C93063C146D5A1C7659E816D1C88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8">
    <w:name w:val="1C05D7BB0C9D407EAF3130EE0981D05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7">
    <w:name w:val="AEB8C97089914E6183933880FAB9D9FC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7">
    <w:name w:val="FA18CD849E22450BA3F7FC59523F5D70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7">
    <w:name w:val="0C93BA8D165946B0ACF072FC7C556817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7">
    <w:name w:val="030407EDD93046B7A3DC7A052507A93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7">
    <w:name w:val="C8915D482CC44D9B9A3CCEDEF80E5289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4">
    <w:name w:val="048B9F99519C45D89D9D6411418B813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4">
    <w:name w:val="995948F19C0B4DF3846F6FFC4A31290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3">
    <w:name w:val="22D04631CF444D4ABAF138F1775ADC1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3">
    <w:name w:val="BE55A712613E4A24B06DDB5C54907B1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3">
    <w:name w:val="1C9D5CD753E547FDBA00E9CC24BCE624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2">
    <w:name w:val="0BAB75DE33D9403584D83F6A5B1CBE7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2">
    <w:name w:val="5A4A31BA376F4452816B6B73CEB2E15C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1">
    <w:name w:val="135098B6D505405EB44050608E1201A03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1">
    <w:name w:val="F66D35B4065F48C8ACF2F5123C6236DA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1">
    <w:name w:val="A142C3CA5EBE49C9BB49B0F81BFCA056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6">
    <w:name w:val="865081D5BA554700AAE900398D38C87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6">
    <w:name w:val="F780702E73EC43B2BC25591CC714E53E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6">
    <w:name w:val="5334F93479954F578B7728FBC9CA628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6">
    <w:name w:val="EBD4862EBF874F9A97EDF800A03B31A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0">
    <w:name w:val="E9685F448A36499DB1C5754C15C53CC8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0">
    <w:name w:val="D9DB45BB05654D2DB3955933FCDBC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0">
    <w:name w:val="8876E9516FD24689A60B8BD35780F4C7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0">
    <w:name w:val="9FD47CBEB61D4A1AADE2A0B0BC93607F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0">
    <w:name w:val="F4DA3F89E96E459194FD1A4EC961A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9">
    <w:name w:val="9A686B0C1A824F078A68F220197E86ED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9">
    <w:name w:val="AD91A445D7444316B619A455A0777C44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9">
    <w:name w:val="D596C93063C146D5A1C7659E816D1C88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9">
    <w:name w:val="1C05D7BB0C9D407EAF3130EE0981D05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8">
    <w:name w:val="AEB8C97089914E6183933880FAB9D9FC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8">
    <w:name w:val="FA18CD849E22450BA3F7FC59523F5D70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8">
    <w:name w:val="0C93BA8D165946B0ACF072FC7C556817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8">
    <w:name w:val="030407EDD93046B7A3DC7A052507A93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8">
    <w:name w:val="C8915D482CC44D9B9A3CCEDEF80E5289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5">
    <w:name w:val="048B9F99519C45D89D9D6411418B813D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5">
    <w:name w:val="995948F19C0B4DF3846F6FFC4A31290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4">
    <w:name w:val="22D04631CF444D4ABAF138F1775ADC1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4">
    <w:name w:val="BE55A712613E4A24B06DDB5C54907B1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4">
    <w:name w:val="1C9D5CD753E547FDBA00E9CC24BCE624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3">
    <w:name w:val="0BAB75DE33D9403584D83F6A5B1CBE71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3">
    <w:name w:val="5A4A31BA376F4452816B6B73CEB2E15C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2">
    <w:name w:val="135098B6D505405EB44050608E1201A03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2">
    <w:name w:val="F66D35B4065F48C8ACF2F5123C6236DA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2">
    <w:name w:val="A142C3CA5EBE49C9BB49B0F81BFCA056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7">
    <w:name w:val="865081D5BA554700AAE900398D38C87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7">
    <w:name w:val="F780702E73EC43B2BC25591CC714E53E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7">
    <w:name w:val="5334F93479954F578B7728FBC9CA628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7">
    <w:name w:val="EBD4862EBF874F9A97EDF800A03B31A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1">
    <w:name w:val="E9685F448A36499DB1C5754C15C53CC8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1">
    <w:name w:val="D9DB45BB05654D2DB3955933FCDBC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1">
    <w:name w:val="8876E9516FD24689A60B8BD35780F4C7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1">
    <w:name w:val="9FD47CBEB61D4A1AADE2A0B0BC93607F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1">
    <w:name w:val="F4DA3F89E96E459194FD1A4EC961A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0">
    <w:name w:val="9A686B0C1A824F078A68F220197E86ED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0">
    <w:name w:val="AD91A445D7444316B619A455A0777C44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0">
    <w:name w:val="D596C93063C146D5A1C7659E816D1C88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5681383FFF447C8CBA0EC7663077F7">
    <w:name w:val="D75681383FFF447C8CBA0EC7663077F7"/>
    <w:rsid w:val="00E8737F"/>
  </w:style>
  <w:style w:type="paragraph" w:customStyle="1" w:styleId="A65C5FD8C6E34FFD8ECCE0440BED9A0D">
    <w:name w:val="A65C5FD8C6E34FFD8ECCE0440BED9A0D"/>
    <w:rsid w:val="00E8737F"/>
  </w:style>
  <w:style w:type="paragraph" w:customStyle="1" w:styleId="2BDC125DBCBA4D518234D6BF32CC377C">
    <w:name w:val="2BDC125DBCBA4D518234D6BF32CC377C"/>
    <w:rsid w:val="00E8737F"/>
  </w:style>
  <w:style w:type="paragraph" w:customStyle="1" w:styleId="CBC5843B2A814A7F84AB7E786BB9A7C8">
    <w:name w:val="CBC5843B2A814A7F84AB7E786BB9A7C8"/>
    <w:rsid w:val="00E8737F"/>
  </w:style>
  <w:style w:type="paragraph" w:customStyle="1" w:styleId="85CDE39EF8F94264B17EF4D24A845031">
    <w:name w:val="85CDE39EF8F94264B17EF4D24A845031"/>
    <w:rsid w:val="00E8737F"/>
  </w:style>
  <w:style w:type="paragraph" w:customStyle="1" w:styleId="3D7B683915AF4D538C017F6BB0F94815">
    <w:name w:val="3D7B683915AF4D538C017F6BB0F9481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1">
    <w:name w:val="D75681383FFF447C8CBA0EC7663077F7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1">
    <w:name w:val="A65C5FD8C6E34FFD8ECCE0440BED9A0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1">
    <w:name w:val="2BDC125DBCBA4D518234D6BF32CC377C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1">
    <w:name w:val="85CDE39EF8F94264B17EF4D24A84503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4">
    <w:name w:val="0BAB75DE33D9403584D83F6A5B1CBE71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4">
    <w:name w:val="5A4A31BA376F4452816B6B73CEB2E15C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3">
    <w:name w:val="135098B6D505405EB44050608E1201A03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3">
    <w:name w:val="F66D35B4065F48C8ACF2F5123C6236DA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3">
    <w:name w:val="A142C3CA5EBE49C9BB49B0F81BFCA056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8">
    <w:name w:val="865081D5BA554700AAE900398D38C87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8">
    <w:name w:val="F780702E73EC43B2BC25591CC714E53E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8">
    <w:name w:val="5334F93479954F578B7728FBC9CA628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8">
    <w:name w:val="EBD4862EBF874F9A97EDF800A03B31A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2">
    <w:name w:val="E9685F448A36499DB1C5754C15C53CC8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2">
    <w:name w:val="D9DB45BB05654D2DB3955933FCDBC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2">
    <w:name w:val="8876E9516FD24689A60B8BD35780F4C7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2">
    <w:name w:val="9FD47CBEB61D4A1AADE2A0B0BC93607F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2">
    <w:name w:val="F4DA3F89E96E459194FD1A4EC961A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1">
    <w:name w:val="9A686B0C1A824F078A68F220197E86ED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1">
    <w:name w:val="AD91A445D7444316B619A455A0777C44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1">
    <w:name w:val="D596C93063C146D5A1C7659E816D1C88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VPCoverpageright">
    <w:name w:val="VP Cover page right"/>
    <w:basedOn w:val="Normal"/>
    <w:link w:val="VPCoverpagerightChar"/>
    <w:qFormat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color w:val="000000" w:themeColor="text1"/>
      <w:sz w:val="28"/>
      <w:szCs w:val="28"/>
      <w:lang w:eastAsia="en-US"/>
    </w:rPr>
  </w:style>
  <w:style w:type="character" w:customStyle="1" w:styleId="VPCoverpagerightChar">
    <w:name w:val="VP Cover page right Char"/>
    <w:basedOn w:val="DefaultParagraphFont"/>
    <w:link w:val="VPCoverpageright"/>
    <w:rsid w:val="00E8737F"/>
    <w:rPr>
      <w:rFonts w:cs="Times New Roman"/>
      <w:color w:val="000000" w:themeColor="text1"/>
      <w:sz w:val="28"/>
      <w:szCs w:val="28"/>
      <w:lang w:eastAsia="en-US"/>
    </w:rPr>
  </w:style>
  <w:style w:type="paragraph" w:customStyle="1" w:styleId="3D7B683915AF4D538C017F6BB0F948151">
    <w:name w:val="3D7B683915AF4D538C017F6BB0F9481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2">
    <w:name w:val="D75681383FFF447C8CBA0EC7663077F7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2">
    <w:name w:val="A65C5FD8C6E34FFD8ECCE0440BED9A0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2">
    <w:name w:val="2BDC125DBCBA4D518234D6BF32CC377C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2">
    <w:name w:val="85CDE39EF8F94264B17EF4D24A84503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5">
    <w:name w:val="0BAB75DE33D9403584D83F6A5B1CBE71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5">
    <w:name w:val="5A4A31BA376F4452816B6B73CEB2E15C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4">
    <w:name w:val="135098B6D505405EB44050608E1201A03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4">
    <w:name w:val="F66D35B4065F48C8ACF2F5123C6236DA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4">
    <w:name w:val="A142C3CA5EBE49C9BB49B0F81BFCA056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9">
    <w:name w:val="865081D5BA554700AAE900398D38C87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9">
    <w:name w:val="F780702E73EC43B2BC25591CC714E53E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9">
    <w:name w:val="5334F93479954F578B7728FBC9CA628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9">
    <w:name w:val="EBD4862EBF874F9A97EDF800A03B31A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3">
    <w:name w:val="E9685F448A36499DB1C5754C15C53CC8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3">
    <w:name w:val="D9DB45BB05654D2DB3955933FCDBC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3">
    <w:name w:val="8876E9516FD24689A60B8BD35780F4C7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3">
    <w:name w:val="9FD47CBEB61D4A1AADE2A0B0BC93607F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3">
    <w:name w:val="F4DA3F89E96E459194FD1A4EC961A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2">
    <w:name w:val="9A686B0C1A824F078A68F220197E86ED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2">
    <w:name w:val="AD91A445D7444316B619A455A0777C44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2">
    <w:name w:val="D596C93063C146D5A1C7659E816D1C88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DC98935371D43ECA71FB36B06BC48F4">
    <w:name w:val="BDC98935371D43ECA71FB36B06BC48F4"/>
    <w:rsid w:val="00E8737F"/>
  </w:style>
  <w:style w:type="paragraph" w:customStyle="1" w:styleId="778CE93A4B814CB8BA319B14E5D40FA6">
    <w:name w:val="778CE93A4B814CB8BA319B14E5D40FA6"/>
    <w:rsid w:val="00E8737F"/>
  </w:style>
  <w:style w:type="paragraph" w:customStyle="1" w:styleId="1DADF870A2D046E1A8009E81D694C3AC">
    <w:name w:val="1DADF870A2D046E1A8009E81D694C3AC"/>
    <w:rsid w:val="00E8737F"/>
  </w:style>
  <w:style w:type="paragraph" w:customStyle="1" w:styleId="E8092EBE52964D40A900AC355B14DCC4">
    <w:name w:val="E8092EBE52964D40A900AC355B14DCC4"/>
    <w:rsid w:val="00E8737F"/>
  </w:style>
  <w:style w:type="paragraph" w:customStyle="1" w:styleId="89D88CC711C844659FB705D090D7AD76">
    <w:name w:val="89D88CC711C844659FB705D090D7AD76"/>
    <w:rsid w:val="00E8737F"/>
  </w:style>
  <w:style w:type="paragraph" w:customStyle="1" w:styleId="CE4B252968D84CCFB8BEACC8E689E1BE">
    <w:name w:val="CE4B252968D84CCFB8BEACC8E689E1BE"/>
    <w:rsid w:val="00E8737F"/>
  </w:style>
  <w:style w:type="paragraph" w:customStyle="1" w:styleId="951F63B9863E4CC7A27DE3E050046949">
    <w:name w:val="951F63B9863E4CC7A27DE3E050046949"/>
    <w:rsid w:val="00E8737F"/>
  </w:style>
  <w:style w:type="paragraph" w:customStyle="1" w:styleId="F7C0F927925B4B388F6E15B3125CC406">
    <w:name w:val="F7C0F927925B4B388F6E15B3125CC406"/>
    <w:rsid w:val="00E8737F"/>
  </w:style>
  <w:style w:type="paragraph" w:customStyle="1" w:styleId="79EAFC5A2DCB4326A02C0B4FF078C6B3">
    <w:name w:val="79EAFC5A2DCB4326A02C0B4FF078C6B3"/>
    <w:rsid w:val="00E8737F"/>
  </w:style>
  <w:style w:type="paragraph" w:customStyle="1" w:styleId="61E69DA00694468AB73E51159B5CD229">
    <w:name w:val="61E69DA00694468AB73E51159B5CD229"/>
    <w:rsid w:val="00E8737F"/>
  </w:style>
  <w:style w:type="paragraph" w:customStyle="1" w:styleId="52C3B92BEF8245DD9A917A97F0FE45A2">
    <w:name w:val="52C3B92BEF8245DD9A917A97F0FE45A2"/>
    <w:rsid w:val="00E8737F"/>
  </w:style>
  <w:style w:type="paragraph" w:customStyle="1" w:styleId="FF28DD543DF24A8BA3BC1D6DC92E9D25">
    <w:name w:val="FF28DD543DF24A8BA3BC1D6DC92E9D25"/>
    <w:rsid w:val="00921372"/>
  </w:style>
  <w:style w:type="paragraph" w:customStyle="1" w:styleId="CE4B252968D84CCFB8BEACC8E689E1BE1">
    <w:name w:val="CE4B252968D84CCFB8BEACC8E689E1BE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">
    <w:name w:val="951F63B9863E4CC7A27DE3E05004694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">
    <w:name w:val="F7C0F927925B4B388F6E15B3125CC40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EAFC5A2DCB4326A02C0B4FF078C6B31">
    <w:name w:val="79EAFC5A2DCB4326A02C0B4FF078C6B3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1E69DA00694468AB73E51159B5CD2291">
    <w:name w:val="61E69DA00694468AB73E51159B5CD22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">
    <w:name w:val="52C3B92BEF8245DD9A917A97F0FE45A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3">
    <w:name w:val="D75681383FFF447C8CBA0EC7663077F7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3">
    <w:name w:val="A65C5FD8C6E34FFD8ECCE0440BED9A0D3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3">
    <w:name w:val="2BDC125DBCBA4D518234D6BF32CC377C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3">
    <w:name w:val="85CDE39EF8F94264B17EF4D24A845031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6">
    <w:name w:val="0BAB75DE33D9403584D83F6A5B1CBE71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6">
    <w:name w:val="5A4A31BA376F4452816B6B73CEB2E15C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5">
    <w:name w:val="135098B6D505405EB44050608E1201A035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5">
    <w:name w:val="F66D35B4065F48C8ACF2F5123C6236DA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5">
    <w:name w:val="A142C3CA5EBE49C9BB49B0F81BFCA056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0">
    <w:name w:val="865081D5BA554700AAE900398D38C876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0">
    <w:name w:val="F780702E73EC43B2BC25591CC714E53E20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0">
    <w:name w:val="5334F93479954F578B7728FBC9CA628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">
    <w:name w:val="FF28DD543DF24A8BA3BC1D6DC92E9D25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0">
    <w:name w:val="EBD4862EBF874F9A97EDF800A03B31A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4">
    <w:name w:val="E9685F448A36499DB1C5754C15C53CC8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4">
    <w:name w:val="D9DB45BB05654D2DB3955933FCDBC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4">
    <w:name w:val="8876E9516FD24689A60B8BD35780F4C7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4">
    <w:name w:val="9FD47CBEB61D4A1AADE2A0B0BC93607F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4">
    <w:name w:val="F4DA3F89E96E459194FD1A4EC961A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3">
    <w:name w:val="9A686B0C1A824F078A68F220197E86ED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3">
    <w:name w:val="AD91A445D7444316B619A455A0777C44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3">
    <w:name w:val="D596C93063C146D5A1C7659E816D1C88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895BCE2D6B4BB0854F80E8F0C3CF6D">
    <w:name w:val="D7895BCE2D6B4BB0854F80E8F0C3CF6D"/>
    <w:rsid w:val="00921372"/>
  </w:style>
  <w:style w:type="paragraph" w:customStyle="1" w:styleId="D01A1E4F726F440A8D2D793A9A33BC56">
    <w:name w:val="D01A1E4F726F440A8D2D793A9A33BC56"/>
    <w:rsid w:val="00921372"/>
  </w:style>
  <w:style w:type="paragraph" w:customStyle="1" w:styleId="CE4B252968D84CCFB8BEACC8E689E1BE2">
    <w:name w:val="CE4B252968D84CCFB8BEACC8E689E1BE2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">
    <w:name w:val="951F63B9863E4CC7A27DE3E05004694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">
    <w:name w:val="F7C0F927925B4B388F6E15B3125CC406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">
    <w:name w:val="D01A1E4F726F440A8D2D793A9A33BC5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">
    <w:name w:val="61E69DA00694468AB73E51159B5CD22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">
    <w:name w:val="52C3B92BEF8245DD9A917A97F0FE45A2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4">
    <w:name w:val="D75681383FFF447C8CBA0EC7663077F7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4">
    <w:name w:val="A65C5FD8C6E34FFD8ECCE0440BED9A0D4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4">
    <w:name w:val="2BDC125DBCBA4D518234D6BF32CC377C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895BCE2D6B4BB0854F80E8F0C3CF6D1">
    <w:name w:val="D7895BCE2D6B4BB0854F80E8F0C3CF6D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4">
    <w:name w:val="85CDE39EF8F94264B17EF4D24A845031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7">
    <w:name w:val="0BAB75DE33D9403584D83F6A5B1CBE71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7">
    <w:name w:val="5A4A31BA376F4452816B6B73CEB2E15C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6">
    <w:name w:val="135098B6D505405EB44050608E1201A036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6">
    <w:name w:val="F66D35B4065F48C8ACF2F5123C6236DA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6">
    <w:name w:val="A142C3CA5EBE49C9BB49B0F81BFCA056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1">
    <w:name w:val="865081D5BA554700AAE900398D38C876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1">
    <w:name w:val="F780702E73EC43B2BC25591CC714E53E21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1">
    <w:name w:val="5334F93479954F578B7728FBC9CA628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">
    <w:name w:val="FF28DD543DF24A8BA3BC1D6DC92E9D25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1">
    <w:name w:val="EBD4862EBF874F9A97EDF800A03B31A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5">
    <w:name w:val="E9685F448A36499DB1C5754C15C53CC8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5">
    <w:name w:val="D9DB45BB05654D2DB3955933FCDBC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5">
    <w:name w:val="8876E9516FD24689A60B8BD35780F4C7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5">
    <w:name w:val="9FD47CBEB61D4A1AADE2A0B0BC93607F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5">
    <w:name w:val="F4DA3F89E96E459194FD1A4EC961A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4">
    <w:name w:val="9A686B0C1A824F078A68F220197E86ED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4">
    <w:name w:val="AD91A445D7444316B619A455A0777C44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4">
    <w:name w:val="D596C93063C146D5A1C7659E816D1C88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4AA7FD90F7E34A3E89CBBC4F0019E8D7">
    <w:name w:val="4AA7FD90F7E34A3E89CBBC4F0019E8D7"/>
    <w:rsid w:val="00921372"/>
  </w:style>
  <w:style w:type="paragraph" w:customStyle="1" w:styleId="BE42357D9C0047B0964E5D2B664127A6">
    <w:name w:val="BE42357D9C0047B0964E5D2B664127A6"/>
    <w:rsid w:val="00921372"/>
  </w:style>
  <w:style w:type="paragraph" w:customStyle="1" w:styleId="62B733052D8244A19E737986F51D2FAB">
    <w:name w:val="62B733052D8244A19E737986F51D2FAB"/>
    <w:rsid w:val="00921372"/>
  </w:style>
  <w:style w:type="paragraph" w:customStyle="1" w:styleId="65B480F46F39441EA2EEF6E26285AABA">
    <w:name w:val="65B480F46F39441EA2EEF6E26285AABA"/>
    <w:rsid w:val="00921372"/>
  </w:style>
  <w:style w:type="paragraph" w:customStyle="1" w:styleId="19D636AB36C542D6BB85CEDEE7B24C39">
    <w:name w:val="19D636AB36C542D6BB85CEDEE7B24C39"/>
    <w:rsid w:val="00921372"/>
  </w:style>
  <w:style w:type="paragraph" w:customStyle="1" w:styleId="CE4B252968D84CCFB8BEACC8E689E1BE3">
    <w:name w:val="CE4B252968D84CCFB8BEACC8E689E1BE3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3">
    <w:name w:val="951F63B9863E4CC7A27DE3E05004694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3">
    <w:name w:val="F7C0F927925B4B388F6E15B3125CC40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2">
    <w:name w:val="D01A1E4F726F440A8D2D793A9A33BC56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3">
    <w:name w:val="61E69DA00694468AB73E51159B5CD22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3">
    <w:name w:val="52C3B92BEF8245DD9A917A97F0FE45A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">
    <w:name w:val="4AA7FD90F7E34A3E89CBBC4F0019E8D7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">
    <w:name w:val="BE42357D9C0047B0964E5D2B664127A61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">
    <w:name w:val="62B733052D8244A19E737986F51D2FAB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">
    <w:name w:val="65B480F46F39441EA2EEF6E26285AABA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">
    <w:name w:val="19D636AB36C542D6BB85CEDEE7B24C39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8">
    <w:name w:val="0BAB75DE33D9403584D83F6A5B1CBE71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8">
    <w:name w:val="5A4A31BA376F4452816B6B73CEB2E15C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7">
    <w:name w:val="135098B6D505405EB44050608E1201A037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7">
    <w:name w:val="F66D35B4065F48C8ACF2F5123C6236DA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7">
    <w:name w:val="A142C3CA5EBE49C9BB49B0F81BFCA056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2">
    <w:name w:val="865081D5BA554700AAE900398D38C876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2">
    <w:name w:val="F780702E73EC43B2BC25591CC714E53E2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2">
    <w:name w:val="5334F93479954F578B7728FBC9CA628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3">
    <w:name w:val="FF28DD543DF24A8BA3BC1D6DC92E9D25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2">
    <w:name w:val="EBD4862EBF874F9A97EDF800A03B31A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6">
    <w:name w:val="E9685F448A36499DB1C5754C15C53CC8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6">
    <w:name w:val="D9DB45BB05654D2DB3955933FCDBC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6">
    <w:name w:val="8876E9516FD24689A60B8BD35780F4C7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6">
    <w:name w:val="9FD47CBEB61D4A1AADE2A0B0BC93607F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6">
    <w:name w:val="F4DA3F89E96E459194FD1A4EC961A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5">
    <w:name w:val="9A686B0C1A824F078A68F220197E86ED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5">
    <w:name w:val="AD91A445D7444316B619A455A0777C44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5">
    <w:name w:val="D596C93063C146D5A1C7659E816D1C88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E4B252968D84CCFB8BEACC8E689E1BE4">
    <w:name w:val="CE4B252968D84CCFB8BEACC8E689E1BE4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4">
    <w:name w:val="951F63B9863E4CC7A27DE3E05004694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4">
    <w:name w:val="F7C0F927925B4B388F6E15B3125CC40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3">
    <w:name w:val="D01A1E4F726F440A8D2D793A9A33BC5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4">
    <w:name w:val="61E69DA00694468AB73E51159B5CD22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4">
    <w:name w:val="52C3B92BEF8245DD9A917A97F0FE45A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2">
    <w:name w:val="4AA7FD90F7E34A3E89CBBC4F0019E8D7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2">
    <w:name w:val="BE42357D9C0047B0964E5D2B664127A6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2">
    <w:name w:val="62B733052D8244A19E737986F51D2FAB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2">
    <w:name w:val="65B480F46F39441EA2EEF6E26285AABA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2">
    <w:name w:val="19D636AB36C542D6BB85CEDEE7B24C39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9">
    <w:name w:val="0BAB75DE33D9403584D83F6A5B1CBE71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9">
    <w:name w:val="5A4A31BA376F4452816B6B73CEB2E15C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8">
    <w:name w:val="135098B6D505405EB44050608E1201A038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8">
    <w:name w:val="F66D35B4065F48C8ACF2F5123C6236DA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8">
    <w:name w:val="A142C3CA5EBE49C9BB49B0F81BFCA056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3">
    <w:name w:val="865081D5BA554700AAE900398D38C876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3">
    <w:name w:val="F780702E73EC43B2BC25591CC714E53E2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3">
    <w:name w:val="5334F93479954F578B7728FBC9CA628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4">
    <w:name w:val="FF28DD543DF24A8BA3BC1D6DC92E9D25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3">
    <w:name w:val="EBD4862EBF874F9A97EDF800A03B31A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7">
    <w:name w:val="E9685F448A36499DB1C5754C15C53CC8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7">
    <w:name w:val="D9DB45BB05654D2DB3955933FCDBC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7">
    <w:name w:val="8876E9516FD24689A60B8BD35780F4C7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7">
    <w:name w:val="9FD47CBEB61D4A1AADE2A0B0BC93607F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7">
    <w:name w:val="F4DA3F89E96E459194FD1A4EC961A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6">
    <w:name w:val="9A686B0C1A824F078A68F220197E86ED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6">
    <w:name w:val="AD91A445D7444316B619A455A0777C44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6">
    <w:name w:val="D596C93063C146D5A1C7659E816D1C88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">
    <w:name w:val="F81D221C3A3F40FFB1565EE249E130FA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5">
    <w:name w:val="CE4B252968D84CCFB8BEACC8E689E1BE5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5">
    <w:name w:val="951F63B9863E4CC7A27DE3E05004694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5">
    <w:name w:val="F7C0F927925B4B388F6E15B3125CC406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4">
    <w:name w:val="D01A1E4F726F440A8D2D793A9A33BC5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5">
    <w:name w:val="61E69DA00694468AB73E51159B5CD22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5">
    <w:name w:val="52C3B92BEF8245DD9A917A97F0FE45A2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3">
    <w:name w:val="4AA7FD90F7E34A3E89CBBC4F0019E8D7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3">
    <w:name w:val="BE42357D9C0047B0964E5D2B664127A6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3">
    <w:name w:val="62B733052D8244A19E737986F51D2FAB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3">
    <w:name w:val="65B480F46F39441EA2EEF6E26285AABA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3">
    <w:name w:val="19D636AB36C542D6BB85CEDEE7B24C3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0">
    <w:name w:val="0BAB75DE33D9403584D83F6A5B1CBE71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0">
    <w:name w:val="5A4A31BA376F4452816B6B73CEB2E15C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9">
    <w:name w:val="135098B6D505405EB44050608E1201A039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9">
    <w:name w:val="F66D35B4065F48C8ACF2F5123C6236DA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9">
    <w:name w:val="A142C3CA5EBE49C9BB49B0F81BFCA056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4">
    <w:name w:val="865081D5BA554700AAE900398D38C876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4">
    <w:name w:val="F780702E73EC43B2BC25591CC714E53E24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4">
    <w:name w:val="5334F93479954F578B7728FBC9CA628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5">
    <w:name w:val="FF28DD543DF24A8BA3BC1D6DC92E9D25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4">
    <w:name w:val="EBD4862EBF874F9A97EDF800A03B31A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8">
    <w:name w:val="E9685F448A36499DB1C5754C15C53CC8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8">
    <w:name w:val="D9DB45BB05654D2DB3955933FCDBC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8">
    <w:name w:val="8876E9516FD24689A60B8BD35780F4C7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8">
    <w:name w:val="9FD47CBEB61D4A1AADE2A0B0BC93607F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8">
    <w:name w:val="F4DA3F89E96E459194FD1A4EC961A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7">
    <w:name w:val="9A686B0C1A824F078A68F220197E86ED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7">
    <w:name w:val="AD91A445D7444316B619A455A0777C44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7">
    <w:name w:val="D596C93063C146D5A1C7659E816D1C88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1">
    <w:name w:val="F81D221C3A3F40FFB1565EE249E130FA1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9386DC927240B4A7DCE75CB737E6F5">
    <w:name w:val="509386DC927240B4A7DCE75CB737E6F5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E2B47CDF3E4294A2D9A8F61F3C8C30">
    <w:name w:val="C3E2B47CDF3E4294A2D9A8F61F3C8C30"/>
    <w:rsid w:val="00B818E2"/>
  </w:style>
  <w:style w:type="paragraph" w:customStyle="1" w:styleId="D187419DF9EB428085D20E922415C0C0">
    <w:name w:val="D187419DF9EB428085D20E922415C0C0"/>
    <w:rsid w:val="00B818E2"/>
  </w:style>
  <w:style w:type="paragraph" w:customStyle="1" w:styleId="C5AED791D5424183AB9AE3E35AE89858">
    <w:name w:val="C5AED791D5424183AB9AE3E35AE89858"/>
    <w:rsid w:val="00B818E2"/>
  </w:style>
  <w:style w:type="paragraph" w:customStyle="1" w:styleId="0E7904491F40485DBFD33F3A26520DF6">
    <w:name w:val="0E7904491F40485DBFD33F3A26520DF6"/>
    <w:rsid w:val="00B818E2"/>
  </w:style>
  <w:style w:type="paragraph" w:customStyle="1" w:styleId="DB0CFB39AE204A3E90684F313E18CBF2">
    <w:name w:val="DB0CFB39AE204A3E90684F313E18CBF2"/>
    <w:rsid w:val="00561817"/>
  </w:style>
  <w:style w:type="paragraph" w:customStyle="1" w:styleId="3968BCADCEB346B089FE3FE1DDB4C2CE">
    <w:name w:val="3968BCADCEB346B089FE3FE1DDB4C2CE"/>
    <w:rsid w:val="00561817"/>
  </w:style>
  <w:style w:type="paragraph" w:customStyle="1" w:styleId="CE4B252968D84CCFB8BEACC8E689E1BE6">
    <w:name w:val="CE4B252968D84CCFB8BEACC8E689E1BE6"/>
    <w:rsid w:val="005F717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6">
    <w:name w:val="951F63B9863E4CC7A27DE3E05004694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6">
    <w:name w:val="F7C0F927925B4B388F6E15B3125CC406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5">
    <w:name w:val="D01A1E4F726F440A8D2D793A9A33BC56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6">
    <w:name w:val="61E69DA00694468AB73E51159B5CD22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6">
    <w:name w:val="52C3B92BEF8245DD9A917A97F0FE45A2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4">
    <w:name w:val="4AA7FD90F7E34A3E89CBBC4F0019E8D7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4">
    <w:name w:val="BE42357D9C0047B0964E5D2B664127A64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4">
    <w:name w:val="62B733052D8244A19E737986F51D2FAB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4">
    <w:name w:val="65B480F46F39441EA2EEF6E26285AABA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4">
    <w:name w:val="19D636AB36C542D6BB85CEDEE7B24C39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1">
    <w:name w:val="0BAB75DE33D9403584D83F6A5B1CBE71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1">
    <w:name w:val="5A4A31BA376F4452816B6B73CEB2E15C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0">
    <w:name w:val="135098B6D505405EB44050608E1201A040"/>
    <w:rsid w:val="005F717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0">
    <w:name w:val="F66D35B4065F48C8ACF2F5123C6236DA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0">
    <w:name w:val="A142C3CA5EBE49C9BB49B0F81BFCA056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5">
    <w:name w:val="865081D5BA554700AAE900398D38C876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5">
    <w:name w:val="F780702E73EC43B2BC25591CC714E53E25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5">
    <w:name w:val="5334F93479954F578B7728FBC9CA628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6">
    <w:name w:val="FF28DD543DF24A8BA3BC1D6DC92E9D25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5">
    <w:name w:val="EBD4862EBF874F9A97EDF800A03B31A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9">
    <w:name w:val="E9685F448A36499DB1C5754C15C53CC8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9">
    <w:name w:val="D9DB45BB05654D2DB3955933FCDBC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9">
    <w:name w:val="8876E9516FD24689A60B8BD35780F4C7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9">
    <w:name w:val="9FD47CBEB61D4A1AADE2A0B0BC93607F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9">
    <w:name w:val="F4DA3F89E96E459194FD1A4EC961A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8">
    <w:name w:val="9A686B0C1A824F078A68F220197E86ED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8">
    <w:name w:val="AD91A445D7444316B619A455A0777C44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8">
    <w:name w:val="D596C93063C146D5A1C7659E816D1C88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BCBCAC514274EA987D6C4285588EA2A">
    <w:name w:val="7BCBCAC514274EA987D6C4285588EA2A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117145B03804BDEBADDB23A4F7A82D5">
    <w:name w:val="B117145B03804BDEBADDB23A4F7A82D5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1">
    <w:name w:val="C5AED791D5424183AB9AE3E35AE89858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1">
    <w:name w:val="0E7904491F40485DBFD33F3A26520DF6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7">
    <w:name w:val="CE4B252968D84CCFB8BEACC8E689E1BE7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7">
    <w:name w:val="951F63B9863E4CC7A27DE3E05004694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7">
    <w:name w:val="F7C0F927925B4B388F6E15B3125CC40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6">
    <w:name w:val="D01A1E4F726F440A8D2D793A9A33BC56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7">
    <w:name w:val="61E69DA00694468AB73E51159B5CD22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7">
    <w:name w:val="52C3B92BEF8245DD9A917A97F0FE45A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5">
    <w:name w:val="4AA7FD90F7E34A3E89CBBC4F0019E8D7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5">
    <w:name w:val="BE42357D9C0047B0964E5D2B664127A65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5">
    <w:name w:val="62B733052D8244A19E737986F51D2FAB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5">
    <w:name w:val="65B480F46F39441EA2EEF6E26285AABA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5">
    <w:name w:val="19D636AB36C542D6BB85CEDEE7B24C39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2">
    <w:name w:val="0BAB75DE33D9403584D83F6A5B1CBE71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2">
    <w:name w:val="5A4A31BA376F4452816B6B73CEB2E15C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1">
    <w:name w:val="135098B6D505405EB44050608E1201A041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1">
    <w:name w:val="F66D35B4065F48C8ACF2F5123C6236DA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1">
    <w:name w:val="A142C3CA5EBE49C9BB49B0F81BFCA056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6">
    <w:name w:val="865081D5BA554700AAE900398D38C876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6">
    <w:name w:val="F780702E73EC43B2BC25591CC714E53E2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6">
    <w:name w:val="5334F93479954F578B7728FBC9CA628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7">
    <w:name w:val="FF28DD543DF24A8BA3BC1D6DC92E9D25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6">
    <w:name w:val="EBD4862EBF874F9A97EDF800A03B31A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0">
    <w:name w:val="E9685F448A36499DB1C5754C15C53CC8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0">
    <w:name w:val="D9DB45BB05654D2DB3955933FCDBC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0">
    <w:name w:val="8876E9516FD24689A60B8BD35780F4C7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0">
    <w:name w:val="9FD47CBEB61D4A1AADE2A0B0BC93607F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0">
    <w:name w:val="F4DA3F89E96E459194FD1A4EC961A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9">
    <w:name w:val="9A686B0C1A824F078A68F220197E86ED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9">
    <w:name w:val="AD91A445D7444316B619A455A0777C44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9">
    <w:name w:val="D596C93063C146D5A1C7659E816D1C88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">
    <w:name w:val="793DE7675F6C481483612EA7094DF4FF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2">
    <w:name w:val="C5AED791D5424183AB9AE3E35AE89858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2">
    <w:name w:val="0E7904491F40485DBFD33F3A26520DF6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8">
    <w:name w:val="CE4B252968D84CCFB8BEACC8E689E1BE8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8">
    <w:name w:val="951F63B9863E4CC7A27DE3E05004694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8">
    <w:name w:val="F7C0F927925B4B388F6E15B3125CC406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7">
    <w:name w:val="D01A1E4F726F440A8D2D793A9A33BC5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8">
    <w:name w:val="61E69DA00694468AB73E51159B5CD22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8">
    <w:name w:val="52C3B92BEF8245DD9A917A97F0FE45A2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6">
    <w:name w:val="4AA7FD90F7E34A3E89CBBC4F0019E8D7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6">
    <w:name w:val="BE42357D9C0047B0964E5D2B664127A6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6">
    <w:name w:val="62B733052D8244A19E737986F51D2FAB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6">
    <w:name w:val="65B480F46F39441EA2EEF6E26285AABA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6">
    <w:name w:val="19D636AB36C542D6BB85CEDEE7B24C39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3">
    <w:name w:val="0BAB75DE33D9403584D83F6A5B1CBE71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3">
    <w:name w:val="5A4A31BA376F4452816B6B73CEB2E15C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2">
    <w:name w:val="135098B6D505405EB44050608E1201A042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2">
    <w:name w:val="F66D35B4065F48C8ACF2F5123C6236DA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2">
    <w:name w:val="A142C3CA5EBE49C9BB49B0F81BFCA056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7">
    <w:name w:val="865081D5BA554700AAE900398D38C876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7">
    <w:name w:val="F780702E73EC43B2BC25591CC714E53E27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7">
    <w:name w:val="5334F93479954F578B7728FBC9CA628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8">
    <w:name w:val="FF28DD543DF24A8BA3BC1D6DC92E9D25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7">
    <w:name w:val="EBD4862EBF874F9A97EDF800A03B31A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1">
    <w:name w:val="E9685F448A36499DB1C5754C15C53CC8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1">
    <w:name w:val="D9DB45BB05654D2DB3955933FCDBC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1">
    <w:name w:val="8876E9516FD24689A60B8BD35780F4C7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1">
    <w:name w:val="9FD47CBEB61D4A1AADE2A0B0BC93607F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1">
    <w:name w:val="F4DA3F89E96E459194FD1A4EC961A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0">
    <w:name w:val="9A686B0C1A824F078A68F220197E86ED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0">
    <w:name w:val="AD91A445D7444316B619A455A0777C44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0">
    <w:name w:val="D596C93063C146D5A1C7659E816D1C88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1">
    <w:name w:val="793DE7675F6C481483612EA7094DF4FF1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79D0A4EB0FA4BD3AFA72DA9148670D0">
    <w:name w:val="879D0A4EB0FA4BD3AFA72DA9148670D0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3">
    <w:name w:val="C5AED791D5424183AB9AE3E35AE89858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3">
    <w:name w:val="0E7904491F40485DBFD33F3A26520DF6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9">
    <w:name w:val="CE4B252968D84CCFB8BEACC8E689E1BE9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9">
    <w:name w:val="951F63B9863E4CC7A27DE3E05004694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9">
    <w:name w:val="F7C0F927925B4B388F6E15B3125CC40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8">
    <w:name w:val="D01A1E4F726F440A8D2D793A9A33BC56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9">
    <w:name w:val="61E69DA00694468AB73E51159B5CD22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9">
    <w:name w:val="52C3B92BEF8245DD9A917A97F0FE45A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7">
    <w:name w:val="4AA7FD90F7E34A3E89CBBC4F0019E8D7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7">
    <w:name w:val="BE42357D9C0047B0964E5D2B664127A67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7">
    <w:name w:val="62B733052D8244A19E737986F51D2FAB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7">
    <w:name w:val="65B480F46F39441EA2EEF6E26285AABA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7">
    <w:name w:val="19D636AB36C542D6BB85CEDEE7B24C39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4">
    <w:name w:val="0BAB75DE33D9403584D83F6A5B1CBE71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4">
    <w:name w:val="5A4A31BA376F4452816B6B73CEB2E15C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3">
    <w:name w:val="135098B6D505405EB44050608E1201A043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3">
    <w:name w:val="F66D35B4065F48C8ACF2F5123C6236DA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3">
    <w:name w:val="A142C3CA5EBE49C9BB49B0F81BFCA056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8">
    <w:name w:val="865081D5BA554700AAE900398D38C876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8">
    <w:name w:val="F780702E73EC43B2BC25591CC714E53E2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8">
    <w:name w:val="5334F93479954F578B7728FBC9CA628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9">
    <w:name w:val="FF28DD543DF24A8BA3BC1D6DC92E9D25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8">
    <w:name w:val="EBD4862EBF874F9A97EDF800A03B31A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2">
    <w:name w:val="E9685F448A36499DB1C5754C15C53CC8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2">
    <w:name w:val="D9DB45BB05654D2DB3955933FCDBC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2">
    <w:name w:val="8876E9516FD24689A60B8BD35780F4C7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2">
    <w:name w:val="9FD47CBEB61D4A1AADE2A0B0BC93607F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2">
    <w:name w:val="F4DA3F89E96E459194FD1A4EC961A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">
    <w:name w:val="AF80F6F269A24A479A9E7DA3EBE1146D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1">
    <w:name w:val="9A686B0C1A824F078A68F220197E86ED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1">
    <w:name w:val="AD91A445D7444316B619A455A0777C44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1">
    <w:name w:val="D596C93063C146D5A1C7659E816D1C88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4">
    <w:name w:val="C5AED791D5424183AB9AE3E35AE89858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4">
    <w:name w:val="0E7904491F40485DBFD33F3A26520DF6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0">
    <w:name w:val="CE4B252968D84CCFB8BEACC8E689E1BE10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0">
    <w:name w:val="951F63B9863E4CC7A27DE3E05004694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0">
    <w:name w:val="F7C0F927925B4B388F6E15B3125CC40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9">
    <w:name w:val="D01A1E4F726F440A8D2D793A9A33BC5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0">
    <w:name w:val="61E69DA00694468AB73E51159B5CD22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0">
    <w:name w:val="52C3B92BEF8245DD9A917A97F0FE45A2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8">
    <w:name w:val="4AA7FD90F7E34A3E89CBBC4F0019E8D7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8">
    <w:name w:val="BE42357D9C0047B0964E5D2B664127A6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8">
    <w:name w:val="62B733052D8244A19E737986F51D2FAB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8">
    <w:name w:val="65B480F46F39441EA2EEF6E26285AABA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8">
    <w:name w:val="19D636AB36C542D6BB85CEDEE7B24C39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5">
    <w:name w:val="0BAB75DE33D9403584D83F6A5B1CBE71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5">
    <w:name w:val="5A4A31BA376F4452816B6B73CEB2E15C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4">
    <w:name w:val="135098B6D505405EB44050608E1201A044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4">
    <w:name w:val="F66D35B4065F48C8ACF2F5123C6236DA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4">
    <w:name w:val="A142C3CA5EBE49C9BB49B0F81BFCA056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9">
    <w:name w:val="865081D5BA554700AAE900398D38C876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9">
    <w:name w:val="F780702E73EC43B2BC25591CC714E53E2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9">
    <w:name w:val="5334F93479954F578B7728FBC9CA628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0">
    <w:name w:val="FF28DD543DF24A8BA3BC1D6DC92E9D25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9">
    <w:name w:val="EBD4862EBF874F9A97EDF800A03B31A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3">
    <w:name w:val="E9685F448A36499DB1C5754C15C53CC8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3">
    <w:name w:val="D9DB45BB05654D2DB3955933FCDBC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3">
    <w:name w:val="8876E9516FD24689A60B8BD35780F4C7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3">
    <w:name w:val="9FD47CBEB61D4A1AADE2A0B0BC93607F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3">
    <w:name w:val="F4DA3F89E96E459194FD1A4EC961A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">
    <w:name w:val="AF80F6F269A24A479A9E7DA3EBE1146D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">
    <w:name w:val="083CA754EB534A9CAD35BD9C4117F048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2">
    <w:name w:val="9A686B0C1A824F078A68F220197E86ED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2">
    <w:name w:val="AD91A445D7444316B619A455A0777C44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2">
    <w:name w:val="D596C93063C146D5A1C7659E816D1C88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5">
    <w:name w:val="C5AED791D5424183AB9AE3E35AE89858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5">
    <w:name w:val="0E7904491F40485DBFD33F3A26520DF6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1">
    <w:name w:val="CE4B252968D84CCFB8BEACC8E689E1BE11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1">
    <w:name w:val="951F63B9863E4CC7A27DE3E05004694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1">
    <w:name w:val="F7C0F927925B4B388F6E15B3125CC40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0">
    <w:name w:val="D01A1E4F726F440A8D2D793A9A33BC5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1">
    <w:name w:val="61E69DA00694468AB73E51159B5CD22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1">
    <w:name w:val="52C3B92BEF8245DD9A917A97F0FE45A2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9">
    <w:name w:val="4AA7FD90F7E34A3E89CBBC4F0019E8D7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9">
    <w:name w:val="BE42357D9C0047B0964E5D2B664127A6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9">
    <w:name w:val="62B733052D8244A19E737986F51D2FAB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9">
    <w:name w:val="65B480F46F39441EA2EEF6E26285AABA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9">
    <w:name w:val="19D636AB36C542D6BB85CEDEE7B24C3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6">
    <w:name w:val="0BAB75DE33D9403584D83F6A5B1CBE71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6">
    <w:name w:val="5A4A31BA376F4452816B6B73CEB2E15C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5">
    <w:name w:val="135098B6D505405EB44050608E1201A045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5">
    <w:name w:val="F66D35B4065F48C8ACF2F5123C6236DA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5">
    <w:name w:val="A142C3CA5EBE49C9BB49B0F81BFCA056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0">
    <w:name w:val="865081D5BA554700AAE900398D38C876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0">
    <w:name w:val="F780702E73EC43B2BC25591CC714E53E3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0">
    <w:name w:val="5334F93479954F578B7728FBC9CA628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1">
    <w:name w:val="FF28DD543DF24A8BA3BC1D6DC92E9D25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0">
    <w:name w:val="EBD4862EBF874F9A97EDF800A03B31A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4">
    <w:name w:val="E9685F448A36499DB1C5754C15C53CC8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4">
    <w:name w:val="D9DB45BB05654D2DB3955933FCDBC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4">
    <w:name w:val="8876E9516FD24689A60B8BD35780F4C7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4">
    <w:name w:val="9FD47CBEB61D4A1AADE2A0B0BC93607F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4">
    <w:name w:val="F4DA3F89E96E459194FD1A4EC961A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2">
    <w:name w:val="AF80F6F269A24A479A9E7DA3EBE1146D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">
    <w:name w:val="083CA754EB534A9CAD35BD9C4117F048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3">
    <w:name w:val="9A686B0C1A824F078A68F220197E86ED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3">
    <w:name w:val="AD91A445D7444316B619A455A0777C44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3">
    <w:name w:val="D596C93063C146D5A1C7659E816D1C88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">
    <w:name w:val="83C8B7EDA3E848F5930586042400328A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2">
    <w:name w:val="CE4B252968D84CCFB8BEACC8E689E1BE12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2">
    <w:name w:val="951F63B9863E4CC7A27DE3E05004694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2">
    <w:name w:val="F7C0F927925B4B388F6E15B3125CC406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1">
    <w:name w:val="D01A1E4F726F440A8D2D793A9A33BC5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2">
    <w:name w:val="61E69DA00694468AB73E51159B5CD22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2">
    <w:name w:val="52C3B92BEF8245DD9A917A97F0FE45A2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0">
    <w:name w:val="4AA7FD90F7E34A3E89CBBC4F0019E8D7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0">
    <w:name w:val="BE42357D9C0047B0964E5D2B664127A61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0">
    <w:name w:val="62B733052D8244A19E737986F51D2FAB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0">
    <w:name w:val="65B480F46F39441EA2EEF6E26285AABA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0">
    <w:name w:val="19D636AB36C542D6BB85CEDEE7B24C3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7">
    <w:name w:val="0BAB75DE33D9403584D83F6A5B1CBE71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7">
    <w:name w:val="5A4A31BA376F4452816B6B73CEB2E15C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6">
    <w:name w:val="135098B6D505405EB44050608E1201A046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6">
    <w:name w:val="F66D35B4065F48C8ACF2F5123C6236DA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6">
    <w:name w:val="A142C3CA5EBE49C9BB49B0F81BFCA056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1">
    <w:name w:val="865081D5BA554700AAE900398D38C876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1">
    <w:name w:val="F780702E73EC43B2BC25591CC714E53E31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1">
    <w:name w:val="5334F93479954F578B7728FBC9CA628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2">
    <w:name w:val="FF28DD543DF24A8BA3BC1D6DC92E9D25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1">
    <w:name w:val="EBD4862EBF874F9A97EDF800A03B31A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5">
    <w:name w:val="E9685F448A36499DB1C5754C15C53CC8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5">
    <w:name w:val="D9DB45BB05654D2DB3955933FCDBC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5">
    <w:name w:val="8876E9516FD24689A60B8BD35780F4C7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5">
    <w:name w:val="9FD47CBEB61D4A1AADE2A0B0BC93607F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5">
    <w:name w:val="F4DA3F89E96E459194FD1A4EC961A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3">
    <w:name w:val="AF80F6F269A24A479A9E7DA3EBE1146D3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2">
    <w:name w:val="083CA754EB534A9CAD35BD9C4117F048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4">
    <w:name w:val="9A686B0C1A824F078A68F220197E86ED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4">
    <w:name w:val="AD91A445D7444316B619A455A0777C44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4">
    <w:name w:val="D596C93063C146D5A1C7659E816D1C88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1">
    <w:name w:val="83C8B7EDA3E848F5930586042400328A1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">
    <w:name w:val="CBAF3D65B0AC46BFB43535BA3FFD5B2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AE9E5F4767D46D69CEC1F1F622C0921">
    <w:name w:val="EAE9E5F4767D46D69CEC1F1F622C0921"/>
    <w:rsid w:val="00BD010D"/>
  </w:style>
  <w:style w:type="paragraph" w:customStyle="1" w:styleId="795821DD7C6B4A8DA0F94D0DAB0A5776">
    <w:name w:val="795821DD7C6B4A8DA0F94D0DAB0A5776"/>
    <w:rsid w:val="00BD010D"/>
  </w:style>
  <w:style w:type="paragraph" w:customStyle="1" w:styleId="CE4B252968D84CCFB8BEACC8E689E1BE13">
    <w:name w:val="CE4B252968D84CCFB8BEACC8E689E1BE13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3">
    <w:name w:val="951F63B9863E4CC7A27DE3E05004694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3">
    <w:name w:val="F7C0F927925B4B388F6E15B3125CC40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2">
    <w:name w:val="D01A1E4F726F440A8D2D793A9A33BC56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3">
    <w:name w:val="61E69DA00694468AB73E51159B5CD22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3">
    <w:name w:val="52C3B92BEF8245DD9A917A97F0FE45A2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1">
    <w:name w:val="4AA7FD90F7E34A3E89CBBC4F0019E8D7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1">
    <w:name w:val="BE42357D9C0047B0964E5D2B664127A611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1">
    <w:name w:val="62B733052D8244A19E737986F51D2FAB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1">
    <w:name w:val="65B480F46F39441EA2EEF6E26285AABA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1">
    <w:name w:val="19D636AB36C542D6BB85CEDEE7B24C39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8">
    <w:name w:val="0BAB75DE33D9403584D83F6A5B1CBE71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8">
    <w:name w:val="5A4A31BA376F4452816B6B73CEB2E15C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7">
    <w:name w:val="135098B6D505405EB44050608E1201A047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7">
    <w:name w:val="F66D35B4065F48C8ACF2F5123C6236DA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7">
    <w:name w:val="A142C3CA5EBE49C9BB49B0F81BFCA056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2">
    <w:name w:val="865081D5BA554700AAE900398D38C876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2">
    <w:name w:val="F780702E73EC43B2BC25591CC714E53E3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2">
    <w:name w:val="5334F93479954F578B7728FBC9CA628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3">
    <w:name w:val="FF28DD543DF24A8BA3BC1D6DC92E9D25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2">
    <w:name w:val="EBD4862EBF874F9A97EDF800A03B31A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6">
    <w:name w:val="E9685F448A36499DB1C5754C15C53CC8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6">
    <w:name w:val="D9DB45BB05654D2DB3955933FCDBC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6">
    <w:name w:val="8876E9516FD24689A60B8BD35780F4C7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6">
    <w:name w:val="9FD47CBEB61D4A1AADE2A0B0BC93607F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6">
    <w:name w:val="F4DA3F89E96E459194FD1A4EC961A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4">
    <w:name w:val="AF80F6F269A24A479A9E7DA3EBE1146D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3">
    <w:name w:val="083CA754EB534A9CAD35BD9C4117F0483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5">
    <w:name w:val="9A686B0C1A824F078A68F220197E86ED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5">
    <w:name w:val="AD91A445D7444316B619A455A0777C44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5">
    <w:name w:val="D596C93063C146D5A1C7659E816D1C88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1">
    <w:name w:val="EAE9E5F4767D46D69CEC1F1F622C0921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1">
    <w:name w:val="795821DD7C6B4A8DA0F94D0DAB0A5776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2">
    <w:name w:val="83C8B7EDA3E848F5930586042400328A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1">
    <w:name w:val="CBAF3D65B0AC46BFB43535BA3FFD5B25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">
    <w:name w:val="DCF30F756A1D47A6B36265EEC4E8D6ED"/>
    <w:rsid w:val="00D13118"/>
  </w:style>
  <w:style w:type="paragraph" w:customStyle="1" w:styleId="CE4B252968D84CCFB8BEACC8E689E1BE14">
    <w:name w:val="CE4B252968D84CCFB8BEACC8E689E1BE14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4">
    <w:name w:val="951F63B9863E4CC7A27DE3E05004694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4">
    <w:name w:val="F7C0F927925B4B388F6E15B3125CC40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3">
    <w:name w:val="D01A1E4F726F440A8D2D793A9A33BC5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4">
    <w:name w:val="61E69DA00694468AB73E51159B5CD22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4">
    <w:name w:val="52C3B92BEF8245DD9A917A97F0FE45A2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2">
    <w:name w:val="4AA7FD90F7E34A3E89CBBC4F0019E8D7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2">
    <w:name w:val="BE42357D9C0047B0964E5D2B664127A61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2">
    <w:name w:val="62B733052D8244A19E737986F51D2FAB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2">
    <w:name w:val="65B480F46F39441EA2EEF6E26285AABA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2">
    <w:name w:val="19D636AB36C542D6BB85CEDEE7B24C39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9">
    <w:name w:val="0BAB75DE33D9403584D83F6A5B1CBE71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9">
    <w:name w:val="5A4A31BA376F4452816B6B73CEB2E15C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8">
    <w:name w:val="135098B6D505405EB44050608E1201A048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8">
    <w:name w:val="F66D35B4065F48C8ACF2F5123C6236DA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8">
    <w:name w:val="A142C3CA5EBE49C9BB49B0F81BFCA056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3">
    <w:name w:val="865081D5BA554700AAE900398D38C876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3">
    <w:name w:val="F780702E73EC43B2BC25591CC714E53E3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3">
    <w:name w:val="5334F93479954F578B7728FBC9CA628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4">
    <w:name w:val="FF28DD543DF24A8BA3BC1D6DC92E9D25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3">
    <w:name w:val="EBD4862EBF874F9A97EDF800A03B31A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1">
    <w:name w:val="DCF30F756A1D47A6B36265EEC4E8D6E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7">
    <w:name w:val="E9685F448A36499DB1C5754C15C53CC8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7">
    <w:name w:val="D9DB45BB05654D2DB3955933FCDBC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7">
    <w:name w:val="8876E9516FD24689A60B8BD35780F4C7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7">
    <w:name w:val="9FD47CBEB61D4A1AADE2A0B0BC93607F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7">
    <w:name w:val="F4DA3F89E96E459194FD1A4EC961A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5">
    <w:name w:val="AF80F6F269A24A479A9E7DA3EBE1146D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4">
    <w:name w:val="083CA754EB534A9CAD35BD9C4117F048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6">
    <w:name w:val="9A686B0C1A824F078A68F220197E86ED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6">
    <w:name w:val="AD91A445D7444316B619A455A0777C44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6">
    <w:name w:val="D596C93063C146D5A1C7659E816D1C88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2">
    <w:name w:val="EAE9E5F4767D46D69CEC1F1F622C0921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2">
    <w:name w:val="795821DD7C6B4A8DA0F94D0DAB0A5776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3">
    <w:name w:val="83C8B7EDA3E848F5930586042400328A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2">
    <w:name w:val="CBAF3D65B0AC46BFB43535BA3FFD5B25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">
    <w:name w:val="50C2D1CD91E844D0AB9271D633C451BF"/>
    <w:rsid w:val="00D13118"/>
  </w:style>
  <w:style w:type="paragraph" w:customStyle="1" w:styleId="7770744647D04FF6B24064193CD9EB6D">
    <w:name w:val="7770744647D04FF6B24064193CD9EB6D"/>
    <w:rsid w:val="00D13118"/>
  </w:style>
  <w:style w:type="paragraph" w:customStyle="1" w:styleId="CE4B252968D84CCFB8BEACC8E689E1BE15">
    <w:name w:val="CE4B252968D84CCFB8BEACC8E689E1BE15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5">
    <w:name w:val="951F63B9863E4CC7A27DE3E05004694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5">
    <w:name w:val="F7C0F927925B4B388F6E15B3125CC40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4">
    <w:name w:val="D01A1E4F726F440A8D2D793A9A33BC5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5">
    <w:name w:val="61E69DA00694468AB73E51159B5CD22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5">
    <w:name w:val="52C3B92BEF8245DD9A917A97F0FE45A2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3">
    <w:name w:val="4AA7FD90F7E34A3E89CBBC4F0019E8D7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3">
    <w:name w:val="BE42357D9C0047B0964E5D2B664127A61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3">
    <w:name w:val="62B733052D8244A19E737986F51D2FAB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3">
    <w:name w:val="65B480F46F39441EA2EEF6E26285AABA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1">
    <w:name w:val="50C2D1CD91E844D0AB9271D633C451BF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1">
    <w:name w:val="7770744647D04FF6B24064193CD9EB6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0">
    <w:name w:val="0BAB75DE33D9403584D83F6A5B1CBE71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0">
    <w:name w:val="5A4A31BA376F4452816B6B73CEB2E15C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9">
    <w:name w:val="135098B6D505405EB44050608E1201A049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9">
    <w:name w:val="F66D35B4065F48C8ACF2F5123C6236DA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9">
    <w:name w:val="A142C3CA5EBE49C9BB49B0F81BFCA056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4">
    <w:name w:val="865081D5BA554700AAE900398D38C876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4">
    <w:name w:val="F780702E73EC43B2BC25591CC714E53E3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4">
    <w:name w:val="5334F93479954F578B7728FBC9CA628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5">
    <w:name w:val="FF28DD543DF24A8BA3BC1D6DC92E9D25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4">
    <w:name w:val="EBD4862EBF874F9A97EDF800A03B31A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2">
    <w:name w:val="DCF30F756A1D47A6B36265EEC4E8D6E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8">
    <w:name w:val="E9685F448A36499DB1C5754C15C53CC8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8">
    <w:name w:val="D9DB45BB05654D2DB3955933FCDBC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8">
    <w:name w:val="8876E9516FD24689A60B8BD35780F4C7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8">
    <w:name w:val="9FD47CBEB61D4A1AADE2A0B0BC93607F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8">
    <w:name w:val="F4DA3F89E96E459194FD1A4EC961A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6">
    <w:name w:val="AF80F6F269A24A479A9E7DA3EBE1146D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5">
    <w:name w:val="083CA754EB534A9CAD35BD9C4117F048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7">
    <w:name w:val="9A686B0C1A824F078A68F220197E86ED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7">
    <w:name w:val="AD91A445D7444316B619A455A0777C44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7">
    <w:name w:val="D596C93063C146D5A1C7659E816D1C88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3">
    <w:name w:val="EAE9E5F4767D46D69CEC1F1F622C0921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3">
    <w:name w:val="795821DD7C6B4A8DA0F94D0DAB0A5776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4">
    <w:name w:val="83C8B7EDA3E848F5930586042400328A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3">
    <w:name w:val="CBAF3D65B0AC46BFB43535BA3FFD5B25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">
    <w:name w:val="FF076FBAD6D84A1A81670A73D2355719"/>
    <w:rsid w:val="00D13118"/>
  </w:style>
  <w:style w:type="paragraph" w:customStyle="1" w:styleId="CE4B252968D84CCFB8BEACC8E689E1BE16">
    <w:name w:val="CE4B252968D84CCFB8BEACC8E689E1BE16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6">
    <w:name w:val="951F63B9863E4CC7A27DE3E05004694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6">
    <w:name w:val="F7C0F927925B4B388F6E15B3125CC40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5">
    <w:name w:val="D01A1E4F726F440A8D2D793A9A33BC5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6">
    <w:name w:val="61E69DA00694468AB73E51159B5CD22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1">
    <w:name w:val="FF076FBAD6D84A1A81670A73D2355719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6">
    <w:name w:val="52C3B92BEF8245DD9A917A97F0FE45A2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4">
    <w:name w:val="4AA7FD90F7E34A3E89CBBC4F0019E8D7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4">
    <w:name w:val="BE42357D9C0047B0964E5D2B664127A61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4">
    <w:name w:val="62B733052D8244A19E737986F51D2FAB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4">
    <w:name w:val="65B480F46F39441EA2EEF6E26285AABA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2">
    <w:name w:val="50C2D1CD91E844D0AB9271D633C451BF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2">
    <w:name w:val="7770744647D04FF6B24064193CD9EB6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1">
    <w:name w:val="0BAB75DE33D9403584D83F6A5B1CBE71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1">
    <w:name w:val="5A4A31BA376F4452816B6B73CEB2E15C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0">
    <w:name w:val="135098B6D505405EB44050608E1201A050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0">
    <w:name w:val="F66D35B4065F48C8ACF2F5123C6236DA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0">
    <w:name w:val="A142C3CA5EBE49C9BB49B0F81BFCA056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5">
    <w:name w:val="865081D5BA554700AAE900398D38C876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5">
    <w:name w:val="F780702E73EC43B2BC25591CC714E53E3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5">
    <w:name w:val="5334F93479954F578B7728FBC9CA628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6">
    <w:name w:val="FF28DD543DF24A8BA3BC1D6DC92E9D25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5">
    <w:name w:val="EBD4862EBF874F9A97EDF800A03B31A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3">
    <w:name w:val="DCF30F756A1D47A6B36265EEC4E8D6E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9">
    <w:name w:val="E9685F448A36499DB1C5754C15C53CC8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9">
    <w:name w:val="D9DB45BB05654D2DB3955933FCDBC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9">
    <w:name w:val="8876E9516FD24689A60B8BD35780F4C7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9">
    <w:name w:val="9FD47CBEB61D4A1AADE2A0B0BC93607F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9">
    <w:name w:val="F4DA3F89E96E459194FD1A4EC961A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7">
    <w:name w:val="AF80F6F269A24A479A9E7DA3EBE1146D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6">
    <w:name w:val="083CA754EB534A9CAD35BD9C4117F048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8">
    <w:name w:val="9A686B0C1A824F078A68F220197E86ED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8">
    <w:name w:val="AD91A445D7444316B619A455A0777C44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8">
    <w:name w:val="D596C93063C146D5A1C7659E816D1C88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4">
    <w:name w:val="EAE9E5F4767D46D69CEC1F1F622C0921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4">
    <w:name w:val="795821DD7C6B4A8DA0F94D0DAB0A5776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5">
    <w:name w:val="83C8B7EDA3E848F5930586042400328A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4">
    <w:name w:val="CBAF3D65B0AC46BFB43535BA3FFD5B25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7">
    <w:name w:val="CE4B252968D84CCFB8BEACC8E689E1BE17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7">
    <w:name w:val="951F63B9863E4CC7A27DE3E05004694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7">
    <w:name w:val="F7C0F927925B4B388F6E15B3125CC40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6">
    <w:name w:val="D01A1E4F726F440A8D2D793A9A33BC5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7">
    <w:name w:val="61E69DA00694468AB73E51159B5CD22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2">
    <w:name w:val="FF076FBAD6D84A1A81670A73D2355719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7">
    <w:name w:val="52C3B92BEF8245DD9A917A97F0FE45A2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5">
    <w:name w:val="4AA7FD90F7E34A3E89CBBC4F0019E8D7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5">
    <w:name w:val="BE42357D9C0047B0964E5D2B664127A61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5">
    <w:name w:val="62B733052D8244A19E737986F51D2FAB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5">
    <w:name w:val="65B480F46F39441EA2EEF6E26285AABA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3">
    <w:name w:val="50C2D1CD91E844D0AB9271D633C451BF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3">
    <w:name w:val="7770744647D04FF6B24064193CD9EB6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2">
    <w:name w:val="0BAB75DE33D9403584D83F6A5B1CBE71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2">
    <w:name w:val="5A4A31BA376F4452816B6B73CEB2E15C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1">
    <w:name w:val="135098B6D505405EB44050608E1201A051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1">
    <w:name w:val="F66D35B4065F48C8ACF2F5123C6236DA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1">
    <w:name w:val="A142C3CA5EBE49C9BB49B0F81BFCA056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6">
    <w:name w:val="865081D5BA554700AAE900398D38C876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6">
    <w:name w:val="F780702E73EC43B2BC25591CC714E53E3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6">
    <w:name w:val="5334F93479954F578B7728FBC9CA628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7">
    <w:name w:val="FF28DD543DF24A8BA3BC1D6DC92E9D25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6">
    <w:name w:val="EBD4862EBF874F9A97EDF800A03B31A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4">
    <w:name w:val="DCF30F756A1D47A6B36265EEC4E8D6E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0">
    <w:name w:val="E9685F448A36499DB1C5754C15C53CC8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0">
    <w:name w:val="D9DB45BB05654D2DB3955933FCDBC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0">
    <w:name w:val="8876E9516FD24689A60B8BD35780F4C7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0">
    <w:name w:val="9FD47CBEB61D4A1AADE2A0B0BC93607F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0">
    <w:name w:val="F4DA3F89E96E459194FD1A4EC961A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8">
    <w:name w:val="AF80F6F269A24A479A9E7DA3EBE1146D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7">
    <w:name w:val="083CA754EB534A9CAD35BD9C4117F048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9">
    <w:name w:val="9A686B0C1A824F078A68F220197E86ED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9">
    <w:name w:val="AD91A445D7444316B619A455A0777C44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9">
    <w:name w:val="D596C93063C146D5A1C7659E816D1C88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5">
    <w:name w:val="EAE9E5F4767D46D69CEC1F1F622C0921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5">
    <w:name w:val="795821DD7C6B4A8DA0F94D0DAB0A5776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6">
    <w:name w:val="83C8B7EDA3E848F5930586042400328A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5">
    <w:name w:val="CBAF3D65B0AC46BFB43535BA3FFD5B25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8">
    <w:name w:val="CE4B252968D84CCFB8BEACC8E689E1BE18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8">
    <w:name w:val="951F63B9863E4CC7A27DE3E05004694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8">
    <w:name w:val="F7C0F927925B4B388F6E15B3125CC40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7">
    <w:name w:val="D01A1E4F726F440A8D2D793A9A33BC5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8">
    <w:name w:val="61E69DA00694468AB73E51159B5CD22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3">
    <w:name w:val="FF076FBAD6D84A1A81670A73D2355719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8">
    <w:name w:val="52C3B92BEF8245DD9A917A97F0FE45A2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6">
    <w:name w:val="4AA7FD90F7E34A3E89CBBC4F0019E8D7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6">
    <w:name w:val="BE42357D9C0047B0964E5D2B664127A61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6">
    <w:name w:val="62B733052D8244A19E737986F51D2FAB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6">
    <w:name w:val="65B480F46F39441EA2EEF6E26285AABA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4">
    <w:name w:val="50C2D1CD91E844D0AB9271D633C451BF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4">
    <w:name w:val="7770744647D04FF6B24064193CD9EB6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3">
    <w:name w:val="0BAB75DE33D9403584D83F6A5B1CBE71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3">
    <w:name w:val="5A4A31BA376F4452816B6B73CEB2E15C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2">
    <w:name w:val="135098B6D505405EB44050608E1201A052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2">
    <w:name w:val="F66D35B4065F48C8ACF2F5123C6236DA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2">
    <w:name w:val="A142C3CA5EBE49C9BB49B0F81BFCA056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7">
    <w:name w:val="865081D5BA554700AAE900398D38C876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7">
    <w:name w:val="F780702E73EC43B2BC25591CC714E53E3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7">
    <w:name w:val="5334F93479954F578B7728FBC9CA628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8">
    <w:name w:val="FF28DD543DF24A8BA3BC1D6DC92E9D25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7">
    <w:name w:val="EBD4862EBF874F9A97EDF800A03B31A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5">
    <w:name w:val="DCF30F756A1D47A6B36265EEC4E8D6E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1">
    <w:name w:val="E9685F448A36499DB1C5754C15C53CC8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1">
    <w:name w:val="D9DB45BB05654D2DB3955933FCDBC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1">
    <w:name w:val="8876E9516FD24689A60B8BD35780F4C7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1">
    <w:name w:val="9FD47CBEB61D4A1AADE2A0B0BC93607F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1">
    <w:name w:val="F4DA3F89E96E459194FD1A4EC961A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9">
    <w:name w:val="AF80F6F269A24A479A9E7DA3EBE1146D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8">
    <w:name w:val="083CA754EB534A9CAD35BD9C4117F048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0">
    <w:name w:val="9A686B0C1A824F078A68F220197E86ED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0">
    <w:name w:val="AD91A445D7444316B619A455A0777C44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0">
    <w:name w:val="D596C93063C146D5A1C7659E816D1C88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6">
    <w:name w:val="EAE9E5F4767D46D69CEC1F1F622C0921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6">
    <w:name w:val="795821DD7C6B4A8DA0F94D0DAB0A5776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7">
    <w:name w:val="83C8B7EDA3E848F5930586042400328A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6">
    <w:name w:val="CBAF3D65B0AC46BFB43535BA3FFD5B25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">
    <w:name w:val="DE0FE45B50034805AB4B08B20BACFC90"/>
    <w:rsid w:val="00D13118"/>
  </w:style>
  <w:style w:type="paragraph" w:customStyle="1" w:styleId="CE4B252968D84CCFB8BEACC8E689E1BE19">
    <w:name w:val="CE4B252968D84CCFB8BEACC8E689E1BE19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9">
    <w:name w:val="951F63B9863E4CC7A27DE3E05004694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9">
    <w:name w:val="F7C0F927925B4B388F6E15B3125CC406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8">
    <w:name w:val="D01A1E4F726F440A8D2D793A9A33BC5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9">
    <w:name w:val="61E69DA00694468AB73E51159B5CD22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4">
    <w:name w:val="FF076FBAD6D84A1A81670A73D2355719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9">
    <w:name w:val="52C3B92BEF8245DD9A917A97F0FE45A2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7">
    <w:name w:val="4AA7FD90F7E34A3E89CBBC4F0019E8D7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7">
    <w:name w:val="BE42357D9C0047B0964E5D2B664127A61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7">
    <w:name w:val="62B733052D8244A19E737986F51D2FAB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7">
    <w:name w:val="65B480F46F39441EA2EEF6E26285AABA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5">
    <w:name w:val="50C2D1CD91E844D0AB9271D633C451BF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5">
    <w:name w:val="7770744647D04FF6B24064193CD9EB6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4">
    <w:name w:val="0BAB75DE33D9403584D83F6A5B1CBE71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4">
    <w:name w:val="5A4A31BA376F4452816B6B73CEB2E15C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3">
    <w:name w:val="135098B6D505405EB44050608E1201A053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3">
    <w:name w:val="F66D35B4065F48C8ACF2F5123C6236DA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3">
    <w:name w:val="A142C3CA5EBE49C9BB49B0F81BFCA056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8">
    <w:name w:val="865081D5BA554700AAE900398D38C876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8">
    <w:name w:val="F780702E73EC43B2BC25591CC714E53E38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8">
    <w:name w:val="5334F93479954F578B7728FBC9CA628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9">
    <w:name w:val="FF28DD543DF24A8BA3BC1D6DC92E9D25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8">
    <w:name w:val="EBD4862EBF874F9A97EDF800A03B31A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6">
    <w:name w:val="DCF30F756A1D47A6B36265EEC4E8D6ED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2">
    <w:name w:val="E9685F448A36499DB1C5754C15C53CC8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2">
    <w:name w:val="D9DB45BB05654D2DB3955933FCDBC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2">
    <w:name w:val="8876E9516FD24689A60B8BD35780F4C7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2">
    <w:name w:val="9FD47CBEB61D4A1AADE2A0B0BC93607F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2">
    <w:name w:val="F4DA3F89E96E459194FD1A4EC961A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0">
    <w:name w:val="AF80F6F269A24A479A9E7DA3EBE1146D10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9">
    <w:name w:val="083CA754EB534A9CAD35BD9C4117F048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1">
    <w:name w:val="9A686B0C1A824F078A68F220197E86ED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1">
    <w:name w:val="AD91A445D7444316B619A455A0777C44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1">
    <w:name w:val="D596C93063C146D5A1C7659E816D1C88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7">
    <w:name w:val="EAE9E5F4767D46D69CEC1F1F622C0921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1">
    <w:name w:val="DE0FE45B50034805AB4B08B20BACFC90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7">
    <w:name w:val="795821DD7C6B4A8DA0F94D0DAB0A5776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8">
    <w:name w:val="83C8B7EDA3E848F5930586042400328A8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7">
    <w:name w:val="CBAF3D65B0AC46BFB43535BA3FFD5B25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2E0E96001D4B0DB738C24E03D7F633">
    <w:name w:val="A52E0E96001D4B0DB738C24E03D7F633"/>
    <w:rsid w:val="00D13118"/>
  </w:style>
  <w:style w:type="paragraph" w:customStyle="1" w:styleId="50896C3D348C49339396E025FC4DA4F1">
    <w:name w:val="50896C3D348C49339396E025FC4DA4F1"/>
    <w:rsid w:val="00D13118"/>
  </w:style>
  <w:style w:type="paragraph" w:customStyle="1" w:styleId="C5AA3B90ACD04826902312BAE759A521">
    <w:name w:val="C5AA3B90ACD04826902312BAE759A521"/>
    <w:rsid w:val="00D13118"/>
  </w:style>
  <w:style w:type="paragraph" w:customStyle="1" w:styleId="9322941288F64C6C9EB047106BE28D2F">
    <w:name w:val="9322941288F64C6C9EB047106BE28D2F"/>
    <w:rsid w:val="00D13118"/>
  </w:style>
  <w:style w:type="paragraph" w:customStyle="1" w:styleId="1A6CE2EFCEDC4F8DB2FCEBE6779D70C2">
    <w:name w:val="1A6CE2EFCEDC4F8DB2FCEBE6779D70C2"/>
    <w:rsid w:val="00D13118"/>
  </w:style>
  <w:style w:type="paragraph" w:customStyle="1" w:styleId="6B7EB36EE3FB41DEA9A8265B938743A9">
    <w:name w:val="6B7EB36EE3FB41DEA9A8265B938743A9"/>
    <w:rsid w:val="00923C08"/>
  </w:style>
  <w:style w:type="paragraph" w:customStyle="1" w:styleId="2214C7DD3D7D48218F3E72521B4A8D15">
    <w:name w:val="2214C7DD3D7D48218F3E72521B4A8D15"/>
    <w:rsid w:val="00923C08"/>
  </w:style>
  <w:style w:type="paragraph" w:customStyle="1" w:styleId="9D5E4BB0041F4BD0AA622954C1A2E1C4">
    <w:name w:val="9D5E4BB0041F4BD0AA622954C1A2E1C4"/>
    <w:rsid w:val="00923C08"/>
  </w:style>
  <w:style w:type="paragraph" w:customStyle="1" w:styleId="2EC9CC6863FC42499843069810FB495E">
    <w:name w:val="2EC9CC6863FC42499843069810FB495E"/>
    <w:rsid w:val="00923C08"/>
  </w:style>
  <w:style w:type="paragraph" w:customStyle="1" w:styleId="302BF743926F470282EFED5F1415162E">
    <w:name w:val="302BF743926F470282EFED5F1415162E"/>
    <w:rsid w:val="00923C08"/>
  </w:style>
  <w:style w:type="paragraph" w:customStyle="1" w:styleId="56578F969244430093405F158F4FC404">
    <w:name w:val="56578F969244430093405F158F4FC404"/>
    <w:rsid w:val="00D134A7"/>
  </w:style>
  <w:style w:type="paragraph" w:customStyle="1" w:styleId="9C3139978FBE47F9BDCB3117B5FD542B">
    <w:name w:val="9C3139978FBE47F9BDCB3117B5FD542B"/>
    <w:rsid w:val="00D134A7"/>
  </w:style>
  <w:style w:type="paragraph" w:customStyle="1" w:styleId="A5E108513741433AB06D9029B13ABEEF">
    <w:name w:val="A5E108513741433AB06D9029B13ABEEF"/>
    <w:rsid w:val="00D134A7"/>
  </w:style>
  <w:style w:type="paragraph" w:customStyle="1" w:styleId="05F77C4E764443169DA378AA46927677">
    <w:name w:val="05F77C4E764443169DA378AA46927677"/>
    <w:rsid w:val="00D134A7"/>
  </w:style>
  <w:style w:type="paragraph" w:customStyle="1" w:styleId="DC7D200AC709437799487942095A80DF">
    <w:name w:val="DC7D200AC709437799487942095A80DF"/>
    <w:rsid w:val="00D134A7"/>
  </w:style>
  <w:style w:type="paragraph" w:customStyle="1" w:styleId="3439C8315DA7404B9652493142A9DE0D">
    <w:name w:val="3439C8315DA7404B9652493142A9DE0D"/>
    <w:rsid w:val="00D134A7"/>
  </w:style>
  <w:style w:type="paragraph" w:customStyle="1" w:styleId="CE4B252968D84CCFB8BEACC8E689E1BE20">
    <w:name w:val="CE4B252968D84CCFB8BEACC8E689E1BE20"/>
    <w:rsid w:val="003D7123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0">
    <w:name w:val="951F63B9863E4CC7A27DE3E05004694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14C7DD3D7D48218F3E72521B4A8D151">
    <w:name w:val="2214C7DD3D7D48218F3E72521B4A8D15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0">
    <w:name w:val="F7C0F927925B4B388F6E15B3125CC406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9">
    <w:name w:val="D01A1E4F726F440A8D2D793A9A33BC561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0">
    <w:name w:val="61E69DA00694468AB73E51159B5CD22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5">
    <w:name w:val="FF076FBAD6D84A1A81670A73D2355719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0">
    <w:name w:val="52C3B92BEF8245DD9A917A97F0FE45A2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8">
    <w:name w:val="4AA7FD90F7E34A3E89CBBC4F0019E8D7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EC9CC6863FC42499843069810FB495E1">
    <w:name w:val="2EC9CC6863FC42499843069810FB495E1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D5E4BB0041F4BD0AA622954C1A2E1C41">
    <w:name w:val="9D5E4BB0041F4BD0AA622954C1A2E1C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2B733052D8244A19E737986F51D2FAB18">
    <w:name w:val="62B733052D8244A19E737986F51D2FAB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8">
    <w:name w:val="65B480F46F39441EA2EEF6E26285AABA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C3139978FBE47F9BDCB3117B5FD542B1">
    <w:name w:val="9C3139978FBE47F9BDCB3117B5FD542B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E108513741433AB06D9029B13ABEEF1">
    <w:name w:val="A5E108513741433AB06D9029B13ABEE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6578F969244430093405F158F4FC4041">
    <w:name w:val="56578F969244430093405F158F4FC40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5">
    <w:name w:val="0BAB75DE33D9403584D83F6A5B1CBE71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5">
    <w:name w:val="5A4A31BA376F4452816B6B73CEB2E15C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66D35B4065F48C8ACF2F5123C6236DA54">
    <w:name w:val="F66D35B4065F48C8ACF2F5123C6236DA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4">
    <w:name w:val="A142C3CA5EBE49C9BB49B0F81BFCA056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9">
    <w:name w:val="865081D5BA554700AAE900398D38C876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9">
    <w:name w:val="F780702E73EC43B2BC25591CC714E53E39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302BF743926F470282EFED5F1415162E1">
    <w:name w:val="302BF743926F470282EFED5F1415162E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9">
    <w:name w:val="5334F93479954F578B7728FBC9CA6285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0">
    <w:name w:val="FF28DD543DF24A8BA3BC1D6DC92E9D25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7D200AC709437799487942095A80DF1">
    <w:name w:val="DC7D200AC709437799487942095A80D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439C8315DA7404B9652493142A9DE0D1">
    <w:name w:val="3439C8315DA7404B9652493142A9DE0D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5F77C4E764443169DA378AA469276771">
    <w:name w:val="05F77C4E764443169DA378AA46927677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3">
    <w:name w:val="E9685F448A36499DB1C5754C15C53CC8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3">
    <w:name w:val="D9DB45BB05654D2DB3955933FCDBC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3">
    <w:name w:val="8876E9516FD24689A60B8BD35780F4C7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3">
    <w:name w:val="9FD47CBEB61D4A1AADE2A0B0BC93607F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3">
    <w:name w:val="F4DA3F89E96E459194FD1A4EC961A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1">
    <w:name w:val="AF80F6F269A24A479A9E7DA3EBE1146D11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0">
    <w:name w:val="083CA754EB534A9CAD35BD9C4117F04810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2">
    <w:name w:val="9A686B0C1A824F078A68F220197E86ED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2">
    <w:name w:val="AD91A445D7444316B619A455A0777C44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2">
    <w:name w:val="D596C93063C146D5A1C7659E816D1C88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8">
    <w:name w:val="EAE9E5F4767D46D69CEC1F1F622C0921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2">
    <w:name w:val="DE0FE45B50034805AB4B08B20BACFC902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8">
    <w:name w:val="795821DD7C6B4A8DA0F94D0DAB0A5776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A3B90ACD04826902312BAE759A5211">
    <w:name w:val="C5AA3B90ACD04826902312BAE759A521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322941288F64C6C9EB047106BE28D2F1">
    <w:name w:val="9322941288F64C6C9EB047106BE28D2F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6CE2EFCEDC4F8DB2FCEBE6779D70C21">
    <w:name w:val="1A6CE2EFCEDC4F8DB2FCEBE6779D70C2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387FD-4CBD-4032-8087-F96BFD7D9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Style-free template.dotx</Template>
  <TotalTime>13</TotalTime>
  <Pages>8</Pages>
  <Words>2509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Pathways internal assessment resource</vt:lpstr>
    </vt:vector>
  </TitlesOfParts>
  <Company>Ministry of Education</Company>
  <LinksUpToDate>false</LinksUpToDate>
  <CharactersWithSpaces>16778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Pathways internal assessment resource</dc:title>
  <dc:subject>Social and Community Services - Physical Education 1.2</dc:subject>
  <dc:creator>Ministry of Education</dc:creator>
  <cp:lastModifiedBy>Anne</cp:lastModifiedBy>
  <cp:revision>5</cp:revision>
  <cp:lastPrinted>2013-06-06T04:12:00Z</cp:lastPrinted>
  <dcterms:created xsi:type="dcterms:W3CDTF">2013-10-03T20:58:00Z</dcterms:created>
  <dcterms:modified xsi:type="dcterms:W3CDTF">2017-09-20T03:07:00Z</dcterms:modified>
</cp:coreProperties>
</file>