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6" w:rsidRPr="000D2EBA" w:rsidRDefault="00892BDB" w:rsidP="007549A6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3D2C7D" w:rsidRPr="00035744" w:rsidRDefault="003D2C7D" w:rsidP="007549A6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3D2C7D" w:rsidRPr="00035744" w:rsidRDefault="003D2C7D" w:rsidP="007549A6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Default="007549A6" w:rsidP="007549A6"/>
    <w:p w:rsidR="007549A6" w:rsidRPr="002B7AA3" w:rsidRDefault="007549A6" w:rsidP="007549A6"/>
    <w:p w:rsidR="007549A6" w:rsidRPr="00F27C34" w:rsidRDefault="0092687A" w:rsidP="007549A6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6328F" w:rsidRPr="0096328F">
            <w:rPr>
              <w:rStyle w:val="CommentReference"/>
              <w:rFonts w:ascii="Calibri" w:hAnsi="Calibri"/>
              <w:sz w:val="28"/>
            </w:rPr>
            <w:t>90966 Version 2</w:t>
          </w:r>
        </w:sdtContent>
      </w:sdt>
    </w:p>
    <w:p w:rsidR="007549A6" w:rsidRPr="00F27C34" w:rsidRDefault="0092687A" w:rsidP="007549A6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C0BF5">
            <w:rPr>
              <w:rStyle w:val="VPField14pt"/>
            </w:rPr>
            <w:t>Demonstrate interpersonal skills in a group and explain how these skills impact on others</w:t>
          </w:r>
        </w:sdtContent>
      </w:sdt>
    </w:p>
    <w:p w:rsidR="007549A6" w:rsidRDefault="0092687A" w:rsidP="007549A6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C0BF5">
            <w:rPr>
              <w:rStyle w:val="VPField14pt"/>
            </w:rPr>
            <w:t>1</w:t>
          </w:r>
        </w:sdtContent>
      </w:sdt>
    </w:p>
    <w:p w:rsidR="007549A6" w:rsidRPr="00F27C34" w:rsidRDefault="0092687A" w:rsidP="007549A6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C0BF5">
            <w:rPr>
              <w:rStyle w:val="VPField14pt"/>
            </w:rPr>
            <w:t>4</w:t>
          </w:r>
        </w:sdtContent>
      </w:sdt>
    </w:p>
    <w:p w:rsidR="007549A6" w:rsidRPr="00F27C34" w:rsidRDefault="0092687A" w:rsidP="007549A6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3D2C7D">
            <w:rPr>
              <w:rStyle w:val="VPField14pt"/>
            </w:rPr>
            <w:t>Preparing for the police force</w:t>
          </w:r>
        </w:sdtContent>
      </w:sdt>
    </w:p>
    <w:p w:rsidR="007549A6" w:rsidRPr="00F27C34" w:rsidRDefault="0092687A" w:rsidP="007549A6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C0BF5">
            <w:rPr>
              <w:rStyle w:val="VPField14pt"/>
            </w:rPr>
            <w:t>Physical Education</w:t>
          </w:r>
        </w:sdtContent>
      </w:sdt>
      <w:r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C0BF5">
            <w:rPr>
              <w:rStyle w:val="VPField14pt"/>
            </w:rPr>
            <w:t>1.5</w:t>
          </w:r>
          <w:r w:rsidR="0096328F">
            <w:rPr>
              <w:rStyle w:val="VPField14pt"/>
            </w:rPr>
            <w:t xml:space="preserve"> v2</w:t>
          </w:r>
        </w:sdtContent>
      </w:sdt>
    </w:p>
    <w:p w:rsidR="007549A6" w:rsidRDefault="0092687A" w:rsidP="007549A6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C0BF5">
            <w:rPr>
              <w:rStyle w:val="VPField14pt"/>
            </w:rPr>
            <w:t>Social and Community Services</w:t>
          </w:r>
        </w:sdtContent>
      </w:sdt>
    </w:p>
    <w:p w:rsidR="007549A6" w:rsidRPr="00F27C34" w:rsidRDefault="007549A6" w:rsidP="007549A6">
      <w:pPr>
        <w:tabs>
          <w:tab w:val="left" w:pos="2835"/>
        </w:tabs>
        <w:rPr>
          <w:rStyle w:val="xStyle14pt"/>
        </w:rPr>
      </w:pPr>
    </w:p>
    <w:p w:rsidR="007549A6" w:rsidRPr="00F27C34" w:rsidRDefault="007549A6" w:rsidP="007549A6">
      <w:pPr>
        <w:tabs>
          <w:tab w:val="left" w:pos="2835"/>
        </w:tabs>
        <w:rPr>
          <w:rStyle w:val="xStyle14pt"/>
        </w:rPr>
      </w:pPr>
    </w:p>
    <w:p w:rsidR="007549A6" w:rsidRPr="00F27C34" w:rsidRDefault="007549A6" w:rsidP="007549A6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7549A6">
        <w:trPr>
          <w:trHeight w:val="317"/>
        </w:trPr>
        <w:tc>
          <w:tcPr>
            <w:tcW w:w="1615" w:type="pct"/>
            <w:shd w:val="clear" w:color="auto" w:fill="auto"/>
          </w:tcPr>
          <w:p w:rsidR="007549A6" w:rsidRPr="00F6222A" w:rsidRDefault="0092687A" w:rsidP="007549A6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6328F" w:rsidRPr="00F6222A" w:rsidRDefault="0096328F" w:rsidP="0096328F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7549A6" w:rsidRPr="00F6222A" w:rsidRDefault="0092687A" w:rsidP="0096328F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6328F">
              <w:rPr>
                <w:lang w:val="en-GB"/>
              </w:rPr>
              <w:t>5</w:t>
            </w:r>
          </w:p>
        </w:tc>
      </w:tr>
      <w:tr w:rsidR="007549A6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49A6" w:rsidRPr="00A24B20" w:rsidRDefault="0092687A" w:rsidP="007549A6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49A6" w:rsidRPr="00A24B20" w:rsidRDefault="0092687A" w:rsidP="0096328F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6328F">
              <w:t>02</w:t>
            </w:r>
            <w:r w:rsidRPr="0031555D">
              <w:t>-201</w:t>
            </w:r>
            <w:r w:rsidR="0096328F">
              <w:t>5</w:t>
            </w:r>
            <w:r w:rsidRPr="0031555D">
              <w:t>-</w:t>
            </w:r>
            <w:r w:rsidR="00777848">
              <w:t>90966</w:t>
            </w:r>
            <w:r w:rsidRPr="0031555D">
              <w:t>-</w:t>
            </w:r>
            <w:r w:rsidR="0096328F">
              <w:t>02</w:t>
            </w:r>
            <w:r w:rsidRPr="0031555D">
              <w:t>-</w:t>
            </w:r>
            <w:r w:rsidR="00777848">
              <w:t>7</w:t>
            </w:r>
            <w:r w:rsidR="0096328F">
              <w:t>279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49A6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49A6" w:rsidRPr="00A24B20" w:rsidRDefault="0092687A" w:rsidP="007549A6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49A6" w:rsidRPr="00A24B20" w:rsidRDefault="0092687A" w:rsidP="007549A6">
                <w:r>
                  <w:t>Assessors/educators</w:t>
                </w:r>
                <w:r w:rsidRPr="00A24B20">
                  <w:t xml:space="preserve"> must manage authenticity for any assessment from a public source, because </w:t>
                </w:r>
                <w:r>
                  <w:t>learners</w:t>
                </w:r>
                <w:r w:rsidRPr="00A24B20">
                  <w:t xml:space="preserve"> may have access to the assessment schedule or exemplar material.</w:t>
                </w:r>
              </w:p>
              <w:p w:rsidR="007549A6" w:rsidRPr="00A24B20" w:rsidRDefault="0092687A" w:rsidP="007549A6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>
                  <w:t>Assessors/ 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  <w:bookmarkStart w:id="0" w:name="_GoBack"/>
            <w:bookmarkEnd w:id="0"/>
          </w:tr>
        </w:sdtContent>
      </w:sdt>
    </w:tbl>
    <w:p w:rsidR="007549A6" w:rsidRPr="00F27C34" w:rsidRDefault="007549A6" w:rsidP="007549A6">
      <w:pPr>
        <w:tabs>
          <w:tab w:val="left" w:pos="2552"/>
        </w:tabs>
        <w:rPr>
          <w:rStyle w:val="xStyleBold"/>
        </w:rPr>
        <w:sectPr w:rsidR="007549A6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7549A6" w:rsidRDefault="0092687A" w:rsidP="007549A6">
      <w:pPr>
        <w:pStyle w:val="VPARBoxedHeading"/>
      </w:pPr>
      <w:r>
        <w:lastRenderedPageBreak/>
        <w:t>Vocational Pathway Assessment Resource</w:t>
      </w:r>
    </w:p>
    <w:p w:rsidR="007549A6" w:rsidRPr="00F27C34" w:rsidRDefault="0092687A" w:rsidP="007549A6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90966</w:t>
          </w:r>
        </w:sdtContent>
      </w:sdt>
    </w:p>
    <w:p w:rsidR="007549A6" w:rsidRDefault="0092687A" w:rsidP="007549A6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Demonstrate interpersonal skills in a group and explain ho</w:t>
          </w:r>
          <w:r w:rsidR="00677795">
            <w:t>w these skills impact on others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1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4</w:t>
          </w:r>
        </w:sdtContent>
      </w:sdt>
    </w:p>
    <w:p w:rsidR="007549A6" w:rsidRPr="00E053F6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C021C">
            <w:t>Preparing for the police force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Physical Education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1.5</w:t>
          </w:r>
          <w:r w:rsidR="0096328F">
            <w:t xml:space="preserve"> v2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Social and Community Services</w:t>
          </w:r>
        </w:sdtContent>
      </w:sdt>
    </w:p>
    <w:p w:rsidR="007549A6" w:rsidRDefault="0092687A" w:rsidP="007549A6">
      <w:pPr>
        <w:pStyle w:val="VPAELBannerAfter8pt"/>
      </w:pPr>
      <w:r>
        <w:t>Learner instructions</w:t>
      </w:r>
    </w:p>
    <w:p w:rsidR="007549A6" w:rsidRDefault="0092687A" w:rsidP="007549A6">
      <w:pPr>
        <w:pStyle w:val="Heading1"/>
      </w:pPr>
      <w:r>
        <w:t>Introduction</w:t>
      </w:r>
    </w:p>
    <w:p w:rsidR="00565CBF" w:rsidRPr="00F42A82" w:rsidRDefault="00565CBF" w:rsidP="00565CBF">
      <w:r>
        <w:t>This assessment activity requires you to d</w:t>
      </w:r>
      <w:r w:rsidRPr="00D926D7">
        <w:t>emonstrate interpersonal skills in a group</w:t>
      </w:r>
      <w:r>
        <w:t>, while working on developing your fitness level</w:t>
      </w:r>
      <w:r w:rsidR="00F705DA">
        <w:t>,</w:t>
      </w:r>
      <w:r w:rsidRPr="00D926D7">
        <w:t xml:space="preserve"> and </w:t>
      </w:r>
      <w:r w:rsidR="00602943">
        <w:t xml:space="preserve">to </w:t>
      </w:r>
      <w:r w:rsidRPr="00D926D7">
        <w:t>explain how these skills impact on others</w:t>
      </w:r>
      <w:r w:rsidR="00F705DA">
        <w:t>.</w:t>
      </w:r>
    </w:p>
    <w:p w:rsidR="00565CBF" w:rsidRPr="001276D8" w:rsidRDefault="00565CBF" w:rsidP="00565CBF">
      <w:r w:rsidRPr="005D6612">
        <w:t xml:space="preserve">You are going to be assessed on </w:t>
      </w:r>
      <w:r w:rsidR="006D1825">
        <w:t xml:space="preserve">how </w:t>
      </w:r>
      <w:r w:rsidRPr="005D6612">
        <w:t xml:space="preserve">effectively </w:t>
      </w:r>
      <w:r w:rsidR="006D1825">
        <w:t xml:space="preserve">you </w:t>
      </w:r>
      <w:r w:rsidRPr="005D6612">
        <w:t>demonstrat</w:t>
      </w:r>
      <w:r w:rsidR="006D1825">
        <w:t>e</w:t>
      </w:r>
      <w:r w:rsidRPr="005D6612">
        <w:t xml:space="preserve"> interpersonal skills as you work in a group to develop your fitness level</w:t>
      </w:r>
      <w:r w:rsidR="006D1825">
        <w:t xml:space="preserve"> and explain how these skills impact on others.</w:t>
      </w:r>
      <w:r w:rsidRPr="005D6612">
        <w:t xml:space="preserve"> You </w:t>
      </w:r>
      <w:r w:rsidR="00F705DA" w:rsidRPr="005D6612">
        <w:t>need to show that you can</w:t>
      </w:r>
      <w:r w:rsidRPr="005D6612">
        <w:t xml:space="preserve"> reflect on how well you are using your skills</w:t>
      </w:r>
      <w:r w:rsidR="00F705DA" w:rsidRPr="005D6612">
        <w:t xml:space="preserve"> without relying on </w:t>
      </w:r>
      <w:r w:rsidR="009543FF">
        <w:t xml:space="preserve">your </w:t>
      </w:r>
      <w:r w:rsidR="00F705DA" w:rsidRPr="005D6612">
        <w:t>assessor/educator for direction</w:t>
      </w:r>
      <w:r w:rsidR="005D6612">
        <w:t>,</w:t>
      </w:r>
      <w:r w:rsidR="005D6612" w:rsidRPr="005D6612">
        <w:t xml:space="preserve"> and how these skills impact on others in your group</w:t>
      </w:r>
      <w:r w:rsidRPr="005D6612">
        <w:t>.</w:t>
      </w:r>
    </w:p>
    <w:p w:rsidR="007549A6" w:rsidRDefault="0092687A" w:rsidP="007549A6">
      <w:r>
        <w:t>The following instructions provide you with a way to structure your work so you can demonstrate what you have learnt and achieve success in this standard.</w:t>
      </w:r>
    </w:p>
    <w:p w:rsidR="00407890" w:rsidRDefault="0092687A" w:rsidP="00407890">
      <w:pPr>
        <w:pStyle w:val="VPAnnotationsbox"/>
      </w:pPr>
      <w:r w:rsidRPr="00407890">
        <w:t>Assessor/educator note: It is expected that the assessor/educator will read the learner instructions and modify them if necessary to suit their learners.</w:t>
      </w:r>
      <w:r w:rsidR="00A464C4" w:rsidRPr="00407890">
        <w:t xml:space="preserve"> </w:t>
      </w:r>
    </w:p>
    <w:p w:rsidR="00407890" w:rsidRDefault="00407890" w:rsidP="00407890">
      <w:pPr>
        <w:pStyle w:val="Heading1"/>
      </w:pPr>
      <w:r>
        <w:t>Task</w:t>
      </w:r>
    </w:p>
    <w:p w:rsidR="00AC0BF5" w:rsidRPr="00AC0BF5" w:rsidRDefault="00407890" w:rsidP="00AC0BF5">
      <w:pPr>
        <w:rPr>
          <w:rFonts w:cs="Calibri"/>
          <w:color w:val="auto"/>
          <w:lang w:val="en-GB" w:eastAsia="en-GB"/>
        </w:rPr>
      </w:pPr>
      <w:r w:rsidRPr="00407890">
        <w:rPr>
          <w:color w:val="auto"/>
        </w:rPr>
        <w:t xml:space="preserve">You and a group of three </w:t>
      </w:r>
      <w:r w:rsidR="00A14A63">
        <w:rPr>
          <w:color w:val="auto"/>
        </w:rPr>
        <w:t>friends</w:t>
      </w:r>
      <w:r w:rsidR="00A14A63" w:rsidRPr="00407890">
        <w:rPr>
          <w:color w:val="auto"/>
        </w:rPr>
        <w:t xml:space="preserve"> </w:t>
      </w:r>
      <w:r w:rsidR="008148D9">
        <w:rPr>
          <w:color w:val="auto"/>
        </w:rPr>
        <w:t>want to join</w:t>
      </w:r>
      <w:r w:rsidRPr="00407890">
        <w:rPr>
          <w:color w:val="auto"/>
        </w:rPr>
        <w:t xml:space="preserve"> the </w:t>
      </w:r>
      <w:r w:rsidR="003E74FE">
        <w:rPr>
          <w:color w:val="auto"/>
        </w:rPr>
        <w:t xml:space="preserve">New Zealand </w:t>
      </w:r>
      <w:r w:rsidR="00B94FC4">
        <w:rPr>
          <w:color w:val="auto"/>
        </w:rPr>
        <w:t>P</w:t>
      </w:r>
      <w:r w:rsidRPr="00407890">
        <w:rPr>
          <w:color w:val="auto"/>
        </w:rPr>
        <w:t>olice</w:t>
      </w:r>
      <w:r w:rsidR="00803BB4">
        <w:rPr>
          <w:color w:val="auto"/>
        </w:rPr>
        <w:t xml:space="preserve"> force</w:t>
      </w:r>
      <w:r w:rsidRPr="00407890">
        <w:rPr>
          <w:color w:val="auto"/>
        </w:rPr>
        <w:t xml:space="preserve">. </w:t>
      </w:r>
      <w:r w:rsidR="00311D5E">
        <w:rPr>
          <w:color w:val="auto"/>
        </w:rPr>
        <w:t>When viewing</w:t>
      </w:r>
      <w:r w:rsidRPr="00407890">
        <w:rPr>
          <w:color w:val="auto"/>
        </w:rPr>
        <w:t xml:space="preserve"> the</w:t>
      </w:r>
      <w:r>
        <w:rPr>
          <w:color w:val="auto"/>
        </w:rPr>
        <w:t>ir</w:t>
      </w:r>
      <w:r w:rsidRPr="00407890">
        <w:rPr>
          <w:color w:val="auto"/>
        </w:rPr>
        <w:t xml:space="preserve"> website </w:t>
      </w:r>
      <w:r w:rsidR="00311D5E">
        <w:t>you see that</w:t>
      </w:r>
      <w:r w:rsidRPr="00407890">
        <w:rPr>
          <w:color w:val="auto"/>
        </w:rPr>
        <w:t xml:space="preserve"> you must pass two fitness </w:t>
      </w:r>
      <w:r w:rsidR="00230B4F" w:rsidRPr="00311D5E">
        <w:rPr>
          <w:color w:val="auto"/>
        </w:rPr>
        <w:t>entry tests</w:t>
      </w:r>
      <w:r w:rsidR="00311D5E">
        <w:rPr>
          <w:color w:val="auto"/>
        </w:rPr>
        <w:t xml:space="preserve"> </w:t>
      </w:r>
      <w:r w:rsidR="00230B4F" w:rsidRPr="00311D5E">
        <w:rPr>
          <w:color w:val="auto"/>
        </w:rPr>
        <w:t>and show that</w:t>
      </w:r>
      <w:r>
        <w:rPr>
          <w:color w:val="auto"/>
        </w:rPr>
        <w:t xml:space="preserve"> </w:t>
      </w:r>
      <w:r w:rsidRPr="00407890">
        <w:rPr>
          <w:color w:val="auto"/>
        </w:rPr>
        <w:t xml:space="preserve">you can </w:t>
      </w:r>
      <w:r>
        <w:rPr>
          <w:color w:val="auto"/>
        </w:rPr>
        <w:t>‘</w:t>
      </w:r>
      <w:r w:rsidRPr="00407890">
        <w:rPr>
          <w:rFonts w:cs="Calibri"/>
          <w:color w:val="auto"/>
          <w:lang w:val="en-GB" w:eastAsia="en-GB"/>
        </w:rPr>
        <w:t>work cooperatively with others to build partnerships and achieve desired outcomes</w:t>
      </w:r>
      <w:r>
        <w:rPr>
          <w:rFonts w:cs="Calibri"/>
          <w:color w:val="auto"/>
          <w:lang w:val="en-GB" w:eastAsia="en-GB"/>
        </w:rPr>
        <w:t>’</w:t>
      </w:r>
      <w:r w:rsidR="00311D5E">
        <w:rPr>
          <w:rFonts w:cs="Calibri"/>
          <w:color w:val="auto"/>
          <w:lang w:val="en-GB" w:eastAsia="en-GB"/>
        </w:rPr>
        <w:t>.</w:t>
      </w:r>
      <w:r w:rsidRPr="00407890">
        <w:rPr>
          <w:rFonts w:cs="Calibri"/>
          <w:color w:val="auto"/>
          <w:lang w:val="en-GB" w:eastAsia="en-GB"/>
        </w:rPr>
        <w:t xml:space="preserve"> </w:t>
      </w:r>
      <w:r w:rsidR="00AC0BF5">
        <w:t xml:space="preserve">The following two elements are part of one of the entry level tests for New Zealand Police </w:t>
      </w:r>
      <w:r w:rsidR="00803BB4">
        <w:t xml:space="preserve">force </w:t>
      </w:r>
      <w:hyperlink r:id="rId12" w:history="1">
        <w:r w:rsidR="00677795" w:rsidRPr="00677795">
          <w:rPr>
            <w:rStyle w:val="Hyperlink"/>
          </w:rPr>
          <w:t>https://</w:t>
        </w:r>
        <w:r w:rsidR="00AC0BF5" w:rsidRPr="00677795">
          <w:rPr>
            <w:rStyle w:val="Hyperlink"/>
          </w:rPr>
          <w:t>www.newcops.co.nz</w:t>
        </w:r>
      </w:hyperlink>
      <w:r w:rsidR="003C021C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  <w:gridCol w:w="2835"/>
      </w:tblGrid>
      <w:tr w:rsidR="00AC0BF5" w:rsidRPr="00A07EB6" w:rsidTr="003D2C7D">
        <w:tc>
          <w:tcPr>
            <w:tcW w:w="2835" w:type="dxa"/>
          </w:tcPr>
          <w:p w:rsidR="00AC0BF5" w:rsidRPr="00A07EB6" w:rsidRDefault="00AC0BF5" w:rsidP="00C83A90">
            <w:r w:rsidRPr="00A07EB6">
              <w:t>Element</w:t>
            </w:r>
          </w:p>
        </w:tc>
        <w:tc>
          <w:tcPr>
            <w:tcW w:w="2835" w:type="dxa"/>
          </w:tcPr>
          <w:p w:rsidR="00AC0BF5" w:rsidRPr="00A07EB6" w:rsidRDefault="00AC0BF5" w:rsidP="00C83A90">
            <w:r w:rsidRPr="00A07EB6">
              <w:t>Male (under 20 years) requirements</w:t>
            </w:r>
          </w:p>
        </w:tc>
        <w:tc>
          <w:tcPr>
            <w:tcW w:w="2835" w:type="dxa"/>
          </w:tcPr>
          <w:p w:rsidR="00AC0BF5" w:rsidRPr="00A07EB6" w:rsidRDefault="00AC0BF5" w:rsidP="00C83A90">
            <w:r w:rsidRPr="00A07EB6">
              <w:t>Female (under 20 years) requirements</w:t>
            </w:r>
          </w:p>
        </w:tc>
      </w:tr>
      <w:tr w:rsidR="00AC0BF5" w:rsidRPr="00A07EB6" w:rsidTr="003D2C7D">
        <w:tc>
          <w:tcPr>
            <w:tcW w:w="2835" w:type="dxa"/>
          </w:tcPr>
          <w:p w:rsidR="00AC0BF5" w:rsidRPr="00A07EB6" w:rsidRDefault="00AC0BF5" w:rsidP="00C83A90">
            <w:pPr>
              <w:rPr>
                <w:b/>
              </w:rPr>
            </w:pPr>
            <w:r w:rsidRPr="00A07EB6">
              <w:t>2.4</w:t>
            </w:r>
            <w:r>
              <w:t xml:space="preserve"> </w:t>
            </w:r>
            <w:r w:rsidRPr="00A07EB6">
              <w:t>km run</w:t>
            </w:r>
          </w:p>
        </w:tc>
        <w:tc>
          <w:tcPr>
            <w:tcW w:w="2835" w:type="dxa"/>
          </w:tcPr>
          <w:p w:rsidR="00AC0BF5" w:rsidRPr="00A07EB6" w:rsidRDefault="00AC0BF5" w:rsidP="00C83A90">
            <w:pPr>
              <w:rPr>
                <w:b/>
              </w:rPr>
            </w:pPr>
            <w:r w:rsidRPr="00A07EB6">
              <w:t>10 min 51 seconds</w:t>
            </w:r>
          </w:p>
        </w:tc>
        <w:tc>
          <w:tcPr>
            <w:tcW w:w="2835" w:type="dxa"/>
          </w:tcPr>
          <w:p w:rsidR="00AC0BF5" w:rsidRPr="00A07EB6" w:rsidRDefault="00AC0BF5" w:rsidP="00C83A90">
            <w:pPr>
              <w:rPr>
                <w:b/>
              </w:rPr>
            </w:pPr>
            <w:r w:rsidRPr="00A07EB6">
              <w:t>12 min 54 seconds</w:t>
            </w:r>
          </w:p>
        </w:tc>
      </w:tr>
      <w:tr w:rsidR="00AC0BF5" w:rsidRPr="00A07EB6" w:rsidTr="003D2C7D">
        <w:tc>
          <w:tcPr>
            <w:tcW w:w="2835" w:type="dxa"/>
          </w:tcPr>
          <w:p w:rsidR="00AC0BF5" w:rsidRPr="00A07EB6" w:rsidRDefault="00AC0BF5" w:rsidP="00C83A90">
            <w:pPr>
              <w:rPr>
                <w:b/>
              </w:rPr>
            </w:pPr>
            <w:r w:rsidRPr="00A07EB6">
              <w:t>Continuous press-ups</w:t>
            </w:r>
          </w:p>
        </w:tc>
        <w:tc>
          <w:tcPr>
            <w:tcW w:w="2835" w:type="dxa"/>
          </w:tcPr>
          <w:p w:rsidR="00AC0BF5" w:rsidRPr="00A07EB6" w:rsidRDefault="00AC0BF5" w:rsidP="00C83A90">
            <w:pPr>
              <w:rPr>
                <w:b/>
              </w:rPr>
            </w:pPr>
            <w:r w:rsidRPr="00A07EB6">
              <w:t>34 or more</w:t>
            </w:r>
          </w:p>
        </w:tc>
        <w:tc>
          <w:tcPr>
            <w:tcW w:w="2835" w:type="dxa"/>
          </w:tcPr>
          <w:p w:rsidR="00AC0BF5" w:rsidRPr="00A07EB6" w:rsidRDefault="00AC0BF5" w:rsidP="00C83A90">
            <w:pPr>
              <w:rPr>
                <w:b/>
              </w:rPr>
            </w:pPr>
            <w:r w:rsidRPr="00A07EB6">
              <w:t>20 or more</w:t>
            </w:r>
          </w:p>
        </w:tc>
      </w:tr>
    </w:tbl>
    <w:p w:rsidR="00AC0BF5" w:rsidRDefault="00AC0BF5" w:rsidP="00407890">
      <w:pPr>
        <w:rPr>
          <w:color w:val="auto"/>
        </w:rPr>
      </w:pPr>
    </w:p>
    <w:p w:rsidR="00226402" w:rsidRDefault="0092687A">
      <w:pPr>
        <w:pStyle w:val="Heading2"/>
      </w:pPr>
      <w:r w:rsidRPr="00407890">
        <w:lastRenderedPageBreak/>
        <w:t xml:space="preserve">Part 1: </w:t>
      </w:r>
      <w:r w:rsidR="00407890">
        <w:t>P</w:t>
      </w:r>
      <w:r w:rsidR="00407890" w:rsidRPr="00407890">
        <w:t xml:space="preserve">lan your fitness programme for </w:t>
      </w:r>
      <w:r w:rsidR="00F40483">
        <w:t>a</w:t>
      </w:r>
      <w:r w:rsidR="00407890" w:rsidRPr="00407890">
        <w:t xml:space="preserve"> month</w:t>
      </w:r>
    </w:p>
    <w:p w:rsidR="007549A6" w:rsidRDefault="0092687A" w:rsidP="007549A6">
      <w:r w:rsidRPr="0020716B">
        <w:t>Th</w:t>
      </w:r>
      <w:r w:rsidR="005677EF" w:rsidRPr="0020716B">
        <w:t>is</w:t>
      </w:r>
      <w:r w:rsidRPr="0020716B">
        <w:t xml:space="preserve"> </w:t>
      </w:r>
      <w:r w:rsidR="00B05A96" w:rsidRPr="0020716B">
        <w:t xml:space="preserve">assessment activity </w:t>
      </w:r>
      <w:r w:rsidR="005677EF" w:rsidRPr="0020716B">
        <w:t xml:space="preserve">is to </w:t>
      </w:r>
      <w:r w:rsidRPr="0020716B">
        <w:t xml:space="preserve">be done as a group </w:t>
      </w:r>
      <w:r w:rsidR="005677EF" w:rsidRPr="0020716B">
        <w:t>to show how you will work together, and</w:t>
      </w:r>
      <w:r w:rsidR="005677EF">
        <w:t xml:space="preserve"> help each other improve your fitness</w:t>
      </w:r>
      <w:r>
        <w:t>.</w:t>
      </w:r>
    </w:p>
    <w:p w:rsidR="005677EF" w:rsidRDefault="005677EF" w:rsidP="005677EF">
      <w:r>
        <w:t>Plan your fitness programme for the next month:</w:t>
      </w:r>
    </w:p>
    <w:p w:rsidR="005677EF" w:rsidRDefault="002722D8" w:rsidP="005677EF">
      <w:pPr>
        <w:pStyle w:val="VPBulletsbody-againstmargin"/>
      </w:pPr>
      <w:r>
        <w:t>t</w:t>
      </w:r>
      <w:r w:rsidR="005677EF">
        <w:t xml:space="preserve">ry to meet or better the requirements given for the entry level fitness </w:t>
      </w:r>
      <w:r w:rsidR="00EF19DA">
        <w:t>test</w:t>
      </w:r>
    </w:p>
    <w:p w:rsidR="005677EF" w:rsidRDefault="002722D8" w:rsidP="005677EF">
      <w:pPr>
        <w:pStyle w:val="VPBulletsbody-againstmargin"/>
        <w:rPr>
          <w:b/>
        </w:rPr>
      </w:pPr>
      <w:r>
        <w:t>m</w:t>
      </w:r>
      <w:r w:rsidR="005677EF">
        <w:t>ake time to train together at least three times a week.</w:t>
      </w:r>
    </w:p>
    <w:p w:rsidR="005677EF" w:rsidRDefault="005677EF" w:rsidP="00881B9E">
      <w:pPr>
        <w:keepNext/>
        <w:rPr>
          <w:b/>
        </w:rPr>
      </w:pPr>
      <w:r>
        <w:t>Your programme may include:</w:t>
      </w:r>
    </w:p>
    <w:p w:rsidR="005677EF" w:rsidRDefault="005677EF" w:rsidP="005677EF">
      <w:pPr>
        <w:pStyle w:val="VPBulletsbody-againstmargin"/>
        <w:rPr>
          <w:b/>
        </w:rPr>
      </w:pPr>
      <w:r>
        <w:t>running as a group (using fartlek, continuous or interval training)</w:t>
      </w:r>
    </w:p>
    <w:p w:rsidR="005677EF" w:rsidRDefault="005677EF" w:rsidP="005677EF">
      <w:pPr>
        <w:pStyle w:val="VPBulletsbody-againstmargin"/>
        <w:rPr>
          <w:b/>
        </w:rPr>
      </w:pPr>
      <w:r>
        <w:t xml:space="preserve">weight training </w:t>
      </w:r>
      <w:r w:rsidR="008B62D5">
        <w:t xml:space="preserve">and/or circuit training </w:t>
      </w:r>
      <w:r>
        <w:t>sessions with your group</w:t>
      </w:r>
    </w:p>
    <w:p w:rsidR="005677EF" w:rsidRDefault="005677EF" w:rsidP="005677EF">
      <w:pPr>
        <w:pStyle w:val="VPBulletsbody-againstmargin"/>
        <w:rPr>
          <w:b/>
        </w:rPr>
      </w:pPr>
      <w:r>
        <w:t>getting involved in fitness classes such as cross fit, spin</w:t>
      </w:r>
      <w:r w:rsidR="002E6951">
        <w:t xml:space="preserve"> and other cardio workouts</w:t>
      </w:r>
      <w:r>
        <w:t>.</w:t>
      </w:r>
    </w:p>
    <w:p w:rsidR="005677EF" w:rsidRDefault="005677EF" w:rsidP="005677EF">
      <w:pPr>
        <w:rPr>
          <w:b/>
        </w:rPr>
      </w:pPr>
      <w:r>
        <w:t xml:space="preserve">Your group may also want to demonstrate the interpersonal skills in team sports such as touch rugby, ultimate </w:t>
      </w:r>
      <w:proofErr w:type="spellStart"/>
      <w:r w:rsidR="008B62D5">
        <w:t>frisbee</w:t>
      </w:r>
      <w:proofErr w:type="spellEnd"/>
      <w:r w:rsidR="009A350A">
        <w:t>,</w:t>
      </w:r>
      <w:r>
        <w:t xml:space="preserve"> or beach volleyball to help improve aerobic fitness.</w:t>
      </w:r>
    </w:p>
    <w:p w:rsidR="005677EF" w:rsidRPr="00910275" w:rsidRDefault="005677EF" w:rsidP="005677EF">
      <w:pPr>
        <w:rPr>
          <w:b/>
        </w:rPr>
      </w:pPr>
      <w:r>
        <w:t>The choice of activities from the above list may vary each week, depending on what the group want</w:t>
      </w:r>
      <w:r w:rsidR="009A350A">
        <w:t>s</w:t>
      </w:r>
      <w:r>
        <w:t xml:space="preserve"> to focus on. This decision making may contribute towards the demonstration of your interpersonal skills</w:t>
      </w:r>
      <w:r w:rsidR="004F6627">
        <w:t>,</w:t>
      </w:r>
      <w:r>
        <w:t xml:space="preserve"> so must be recorded in </w:t>
      </w:r>
      <w:r w:rsidR="00230B4F" w:rsidRPr="00230B4F">
        <w:t>your diary or blog</w:t>
      </w:r>
      <w:r>
        <w:t>.</w:t>
      </w:r>
    </w:p>
    <w:p w:rsidR="005677EF" w:rsidRDefault="005677EF" w:rsidP="005677EF">
      <w:pPr>
        <w:pStyle w:val="Heading2"/>
      </w:pPr>
      <w:r w:rsidRPr="00407890">
        <w:t xml:space="preserve">Part </w:t>
      </w:r>
      <w:r>
        <w:t>2</w:t>
      </w:r>
      <w:r w:rsidRPr="00407890">
        <w:t xml:space="preserve">: </w:t>
      </w:r>
      <w:r w:rsidR="00AA1854">
        <w:t>Using</w:t>
      </w:r>
      <w:r>
        <w:t xml:space="preserve"> interpersonal skills</w:t>
      </w:r>
    </w:p>
    <w:p w:rsidR="00FD21A9" w:rsidRDefault="00FD21A9" w:rsidP="00FD21A9">
      <w:r>
        <w:t>Focus</w:t>
      </w:r>
      <w:r w:rsidR="005677EF">
        <w:t xml:space="preserve"> on using the following interpersonal skills as </w:t>
      </w:r>
      <w:r w:rsidR="005677EF" w:rsidRPr="00BE766E">
        <w:t xml:space="preserve">you and your </w:t>
      </w:r>
      <w:r w:rsidR="00230B4F" w:rsidRPr="00230B4F">
        <w:t>friends</w:t>
      </w:r>
      <w:r w:rsidR="005677EF" w:rsidRPr="00BE766E">
        <w:t xml:space="preserve"> </w:t>
      </w:r>
      <w:r w:rsidR="005677EF">
        <w:t>strive to improve your</w:t>
      </w:r>
      <w:r w:rsidR="009A350A">
        <w:t xml:space="preserve"> fitness</w:t>
      </w:r>
      <w:r w:rsidR="006C73A5">
        <w:t>. I</w:t>
      </w:r>
      <w:r w:rsidR="009A350A">
        <w:t>nterpersonal skills include but are not limited to</w:t>
      </w:r>
      <w:r w:rsidR="005677EF">
        <w:t>:</w:t>
      </w:r>
    </w:p>
    <w:p w:rsidR="009A350A" w:rsidRDefault="009A350A" w:rsidP="009A350A">
      <w:pPr>
        <w:pStyle w:val="VPBulletsbody-againstmargin"/>
      </w:pPr>
      <w:r>
        <w:t>effective communication</w:t>
      </w:r>
    </w:p>
    <w:p w:rsidR="005677EF" w:rsidRPr="00FD21A9" w:rsidRDefault="00CB7716" w:rsidP="009A350A">
      <w:pPr>
        <w:pStyle w:val="VPBulletsbody-againstmargin"/>
      </w:pPr>
      <w:r>
        <w:t>c</w:t>
      </w:r>
      <w:r w:rsidR="005677EF" w:rsidRPr="00FD21A9">
        <w:t>ooperation</w:t>
      </w:r>
    </w:p>
    <w:p w:rsidR="005677EF" w:rsidRDefault="00CB7716" w:rsidP="009A350A">
      <w:pPr>
        <w:pStyle w:val="VPBulletsbody-againstmargin"/>
      </w:pPr>
      <w:r>
        <w:t>g</w:t>
      </w:r>
      <w:r w:rsidR="005677EF" w:rsidRPr="00FD21A9">
        <w:t>iving and receiving feedback and feed</w:t>
      </w:r>
      <w:r>
        <w:t>-</w:t>
      </w:r>
      <w:r w:rsidR="005677EF" w:rsidRPr="00FD21A9">
        <w:t>forward</w:t>
      </w:r>
    </w:p>
    <w:p w:rsidR="009A350A" w:rsidRPr="00FD21A9" w:rsidRDefault="009A350A" w:rsidP="009A350A">
      <w:pPr>
        <w:pStyle w:val="VPBulletsbody-againstmargin"/>
      </w:pPr>
      <w:r>
        <w:t>acceptance of diversity</w:t>
      </w:r>
    </w:p>
    <w:p w:rsidR="009A350A" w:rsidRDefault="00CB7716" w:rsidP="009A350A">
      <w:pPr>
        <w:pStyle w:val="VPBulletsbody-againstmargin"/>
      </w:pPr>
      <w:r>
        <w:t>s</w:t>
      </w:r>
      <w:r w:rsidR="005677EF" w:rsidRPr="00FD21A9">
        <w:t>upporting and encouraging others</w:t>
      </w:r>
    </w:p>
    <w:p w:rsidR="009A350A" w:rsidRDefault="009A350A" w:rsidP="009A350A">
      <w:pPr>
        <w:pStyle w:val="VPBulletsbody-againstmargin"/>
      </w:pPr>
      <w:r>
        <w:t>inclusiveness</w:t>
      </w:r>
    </w:p>
    <w:p w:rsidR="009A350A" w:rsidRDefault="009A350A" w:rsidP="009A350A">
      <w:pPr>
        <w:pStyle w:val="VPBulletsbody-againstmargin"/>
      </w:pPr>
      <w:r>
        <w:t>problem solving</w:t>
      </w:r>
    </w:p>
    <w:p w:rsidR="009A350A" w:rsidRDefault="006C73A5" w:rsidP="009A350A">
      <w:pPr>
        <w:pStyle w:val="VPBulletsbody-againstmargin"/>
      </w:pPr>
      <w:r>
        <w:t>negotiation</w:t>
      </w:r>
    </w:p>
    <w:p w:rsidR="005677EF" w:rsidRDefault="00EF19DA" w:rsidP="009A350A">
      <w:pPr>
        <w:pStyle w:val="VPBulletsbody-againstmargin"/>
      </w:pPr>
      <w:r>
        <w:t xml:space="preserve">conflict </w:t>
      </w:r>
      <w:r w:rsidR="009A350A">
        <w:t>resolution</w:t>
      </w:r>
      <w:r w:rsidR="00847BD8">
        <w:t>.</w:t>
      </w:r>
    </w:p>
    <w:p w:rsidR="00B63216" w:rsidRDefault="00B63216" w:rsidP="00AC0BF5">
      <w:pPr>
        <w:pStyle w:val="Heading2"/>
        <w:keepNext/>
        <w:rPr>
          <w:szCs w:val="24"/>
        </w:rPr>
      </w:pPr>
      <w:r w:rsidRPr="00407890">
        <w:t xml:space="preserve">Part </w:t>
      </w:r>
      <w:r w:rsidR="00AA1854">
        <w:t>3</w:t>
      </w:r>
      <w:r w:rsidRPr="00407890">
        <w:t xml:space="preserve">: </w:t>
      </w:r>
      <w:r>
        <w:t>Complete your diary or blog entries</w:t>
      </w:r>
    </w:p>
    <w:p w:rsidR="00E828D2" w:rsidRDefault="00B63216" w:rsidP="00B63216">
      <w:r w:rsidRPr="004E52C8">
        <w:t>Set up a diary</w:t>
      </w:r>
      <w:r>
        <w:t xml:space="preserve"> or blog</w:t>
      </w:r>
      <w:r w:rsidR="00C80F4A">
        <w:t xml:space="preserve"> in a format agreed with the assessor/educator (e.g. electronic diary, wiki, blog entry</w:t>
      </w:r>
      <w:r>
        <w:t>,</w:t>
      </w:r>
      <w:r w:rsidR="00C80F4A">
        <w:t xml:space="preserve"> or paper-based diary),</w:t>
      </w:r>
      <w:r>
        <w:t xml:space="preserve"> </w:t>
      </w:r>
      <w:r w:rsidRPr="004E52C8">
        <w:t>and</w:t>
      </w:r>
      <w:r>
        <w:t xml:space="preserve"> outline your focus fitness activities for the week along with </w:t>
      </w:r>
      <w:r w:rsidRPr="004E52C8">
        <w:t xml:space="preserve">the interpersonal skills you </w:t>
      </w:r>
      <w:r>
        <w:t xml:space="preserve">are using to help </w:t>
      </w:r>
      <w:r w:rsidRPr="004E52C8">
        <w:t>achieve your goal.</w:t>
      </w:r>
    </w:p>
    <w:p w:rsidR="00B63216" w:rsidRPr="004E52C8" w:rsidRDefault="00B63216" w:rsidP="00B63216">
      <w:r>
        <w:t>C</w:t>
      </w:r>
      <w:r w:rsidRPr="004E52C8">
        <w:t xml:space="preserve">omplete a reflective entry at least twice a week </w:t>
      </w:r>
      <w:r w:rsidR="00C01E15">
        <w:t xml:space="preserve">showing how </w:t>
      </w:r>
      <w:r w:rsidRPr="004E52C8">
        <w:t>you have demonstrated your skills</w:t>
      </w:r>
      <w:r>
        <w:t>.</w:t>
      </w:r>
    </w:p>
    <w:p w:rsidR="00B63216" w:rsidRDefault="00B63216" w:rsidP="00B63216">
      <w:pPr>
        <w:rPr>
          <w:b/>
        </w:rPr>
      </w:pPr>
      <w:r>
        <w:t>The following questions may help you reflect and make changes</w:t>
      </w:r>
      <w:r w:rsidR="00E61959">
        <w:t>:</w:t>
      </w:r>
    </w:p>
    <w:p w:rsidR="00B63216" w:rsidRDefault="005217DD" w:rsidP="00B63216">
      <w:pPr>
        <w:pStyle w:val="VPBulletsbody-againstmargin"/>
      </w:pPr>
      <w:r>
        <w:t>h</w:t>
      </w:r>
      <w:r w:rsidR="00B63216">
        <w:t>ow have you contributed to the group’s goal of improving fitness?</w:t>
      </w:r>
    </w:p>
    <w:p w:rsidR="00B63216" w:rsidRPr="00BE766E" w:rsidRDefault="005217DD" w:rsidP="00B63216">
      <w:pPr>
        <w:pStyle w:val="VPBulletsbody-againstmargin"/>
      </w:pPr>
      <w:r>
        <w:t>w</w:t>
      </w:r>
      <w:r w:rsidR="00B63216" w:rsidRPr="00BE766E">
        <w:t>hat were the positive impacts on others as a result of demonstrating your interpersonal skills?</w:t>
      </w:r>
    </w:p>
    <w:p w:rsidR="00B63216" w:rsidRPr="00BE766E" w:rsidRDefault="005217DD" w:rsidP="00B63216">
      <w:pPr>
        <w:pStyle w:val="VPBulletsbody-againstmargin"/>
      </w:pPr>
      <w:r>
        <w:lastRenderedPageBreak/>
        <w:t>w</w:t>
      </w:r>
      <w:r w:rsidR="00B63216" w:rsidRPr="00BE766E">
        <w:t>hat were the negative impacts on others as a result of demonstrating your interpersonal skills?</w:t>
      </w:r>
    </w:p>
    <w:p w:rsidR="00B63216" w:rsidRDefault="005217DD" w:rsidP="00B63216">
      <w:pPr>
        <w:pStyle w:val="VPBulletsbody-againstmargin"/>
      </w:pPr>
      <w:r>
        <w:t>w</w:t>
      </w:r>
      <w:r w:rsidR="00B63216" w:rsidRPr="00BE766E">
        <w:t>hat can/will you do to improve your use of interpersonal skills to ensure that it has a positive impact on others in your group?</w:t>
      </w:r>
    </w:p>
    <w:p w:rsidR="00C62E2E" w:rsidRPr="00BE766E" w:rsidRDefault="00C62E2E" w:rsidP="00C62E2E">
      <w:r w:rsidRPr="00BE766E">
        <w:t>Demonstrate the use of your interpersonal skills as you work together to achieve your fitness. Consider h</w:t>
      </w:r>
      <w:r>
        <w:t>ow your skills impact on others</w:t>
      </w:r>
      <w:r w:rsidR="00E61959">
        <w:t xml:space="preserve"> by</w:t>
      </w:r>
      <w:r>
        <w:t>:</w:t>
      </w:r>
    </w:p>
    <w:p w:rsidR="00C62E2E" w:rsidRPr="00BE766E" w:rsidRDefault="00C62E2E" w:rsidP="00C62E2E">
      <w:pPr>
        <w:pStyle w:val="VPBulletsbody-againstmargin"/>
      </w:pPr>
      <w:r>
        <w:t>be</w:t>
      </w:r>
      <w:r w:rsidR="00E61959">
        <w:t>ing</w:t>
      </w:r>
      <w:r>
        <w:t xml:space="preserve"> a</w:t>
      </w:r>
      <w:r w:rsidRPr="00BE766E">
        <w:t>ware of what is going on around you</w:t>
      </w:r>
      <w:r>
        <w:t>,</w:t>
      </w:r>
      <w:r w:rsidRPr="00BE766E">
        <w:t xml:space="preserve"> a</w:t>
      </w:r>
      <w:r>
        <w:t>nd mak</w:t>
      </w:r>
      <w:r w:rsidR="00E61959">
        <w:t>ing</w:t>
      </w:r>
      <w:r>
        <w:t xml:space="preserve"> adaptations accordingly</w:t>
      </w:r>
    </w:p>
    <w:p w:rsidR="006D1825" w:rsidRDefault="00C62E2E" w:rsidP="00C62E2E">
      <w:pPr>
        <w:pStyle w:val="VPBulletsbody-againstmargin"/>
        <w:sectPr w:rsidR="006D1825"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>t</w:t>
      </w:r>
      <w:r w:rsidRPr="00BE766E">
        <w:t>hink</w:t>
      </w:r>
      <w:r w:rsidR="00E61959">
        <w:t>ing</w:t>
      </w:r>
      <w:r w:rsidRPr="00BE766E">
        <w:t xml:space="preserve"> independently and proactively</w:t>
      </w:r>
      <w:r>
        <w:t>,</w:t>
      </w:r>
      <w:r w:rsidRPr="00BE766E">
        <w:t xml:space="preserve"> and </w:t>
      </w:r>
      <w:r w:rsidR="00E61959">
        <w:t>not relying</w:t>
      </w:r>
      <w:r w:rsidRPr="00BE766E">
        <w:t xml:space="preserve"> on the </w:t>
      </w:r>
      <w:r>
        <w:t>assessor/educator</w:t>
      </w:r>
      <w:r w:rsidRPr="00BE766E">
        <w:t xml:space="preserve"> for direction. </w:t>
      </w:r>
    </w:p>
    <w:p w:rsidR="007549A6" w:rsidRDefault="0092687A" w:rsidP="007549A6">
      <w:pPr>
        <w:pStyle w:val="VPARBoxedHeading"/>
      </w:pPr>
      <w:r>
        <w:lastRenderedPageBreak/>
        <w:t>Vocational Pathway Assessment Resource</w:t>
      </w:r>
    </w:p>
    <w:p w:rsidR="007549A6" w:rsidRPr="00F27C34" w:rsidRDefault="0092687A" w:rsidP="007549A6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90966</w:t>
          </w:r>
        </w:sdtContent>
      </w:sdt>
    </w:p>
    <w:p w:rsidR="007549A6" w:rsidRPr="00F27C34" w:rsidRDefault="0092687A" w:rsidP="007549A6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Demonstrate interpersonal skills in a group and explain how these skills impact on others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1</w:t>
          </w:r>
        </w:sdtContent>
      </w:sdt>
    </w:p>
    <w:p w:rsidR="007549A6" w:rsidRPr="00E053F6" w:rsidRDefault="0092687A" w:rsidP="007549A6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4</w:t>
          </w:r>
        </w:sdtContent>
      </w:sdt>
    </w:p>
    <w:p w:rsidR="007549A6" w:rsidRPr="00AC0BF5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</w:rPr>
        </w:sdtEndPr>
        <w:sdtContent>
          <w:r w:rsidR="003C021C" w:rsidRPr="00AC0BF5">
            <w:rPr>
              <w:bCs/>
            </w:rPr>
            <w:t xml:space="preserve">Preparing for the </w:t>
          </w:r>
          <w:r w:rsidR="003C021C">
            <w:rPr>
              <w:bCs/>
            </w:rPr>
            <w:t>p</w:t>
          </w:r>
          <w:r w:rsidR="003C021C" w:rsidRPr="00AC0BF5">
            <w:rPr>
              <w:bCs/>
            </w:rPr>
            <w:t>olice force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Physical Education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1.5</w:t>
          </w:r>
          <w:r w:rsidR="0096328F">
            <w:t xml:space="preserve"> v2</w:t>
          </w:r>
        </w:sdtContent>
      </w:sdt>
    </w:p>
    <w:p w:rsidR="007549A6" w:rsidRDefault="0092687A" w:rsidP="007549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C0BF5">
            <w:t>Social and Community Services</w:t>
          </w:r>
        </w:sdtContent>
      </w:sdt>
    </w:p>
    <w:p w:rsidR="007549A6" w:rsidRDefault="0092687A" w:rsidP="007549A6">
      <w:pPr>
        <w:pStyle w:val="VPAELBannerAfter8pt"/>
      </w:pPr>
      <w:r>
        <w:t>Assessor/Educator guidelines</w:t>
      </w:r>
    </w:p>
    <w:p w:rsidR="007549A6" w:rsidRDefault="0092687A" w:rsidP="007549A6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7549A6" w:rsidRDefault="0092687A" w:rsidP="007549A6">
          <w:r w:rsidRPr="003F6888">
            <w:t xml:space="preserve">The following guidelines are supplied to enable </w:t>
          </w:r>
          <w:r>
            <w:t>assessors/educators</w:t>
          </w:r>
          <w:r w:rsidRPr="003F6888">
            <w:t xml:space="preserve"> to carry out valid and consistent assessment using this internal assessment resource.</w:t>
          </w:r>
        </w:p>
        <w:p w:rsidR="007549A6" w:rsidRPr="001F491C" w:rsidRDefault="0092687A" w:rsidP="007549A6">
          <w:r w:rsidRPr="001F491C">
            <w:t>As with all assessment resources, education providers will need to follow their own quality control processes. Assessors</w:t>
          </w:r>
          <w:r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>
            <w:t>assessor/educator</w:t>
          </w:r>
          <w:r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7549A6" w:rsidRDefault="0092687A" w:rsidP="007549A6">
          <w:r>
            <w:t>Assessors/educators</w:t>
          </w:r>
          <w:r w:rsidRPr="003F6888">
            <w:t xml:space="preserve"> need to be very familiar with the outcome being assessed by </w:t>
          </w:r>
          <w:r>
            <w:t>the a</w:t>
          </w:r>
          <w:r w:rsidRPr="003F6888">
            <w:t xml:space="preserve">chievement </w:t>
          </w:r>
          <w:r>
            <w:t>s</w:t>
          </w:r>
          <w:r w:rsidRPr="003F6888">
            <w:t>tandard</w:t>
          </w:r>
          <w:r>
            <w:t xml:space="preserve">. </w:t>
          </w:r>
          <w:r w:rsidRPr="003F6888">
            <w:t xml:space="preserve">The achievement criteria and the explanatory notes contain information, definitions, and requirements that are crucial when interpreting the standard and assessing </w:t>
          </w:r>
          <w:r>
            <w:t>learner</w:t>
          </w:r>
          <w:r w:rsidRPr="003F6888">
            <w:t xml:space="preserve">s against it. </w:t>
          </w:r>
        </w:p>
      </w:sdtContent>
    </w:sdt>
    <w:p w:rsidR="007549A6" w:rsidRDefault="0092687A" w:rsidP="007549A6">
      <w:pPr>
        <w:pStyle w:val="Heading1"/>
      </w:pPr>
      <w:r>
        <w:t>Context/setting</w:t>
      </w:r>
    </w:p>
    <w:p w:rsidR="00144C13" w:rsidRDefault="00352489" w:rsidP="00CE350D">
      <w:r w:rsidRPr="00AA3622">
        <w:rPr>
          <w:lang w:val="en-AU"/>
        </w:rPr>
        <w:t xml:space="preserve">This activity requires </w:t>
      </w:r>
      <w:r>
        <w:rPr>
          <w:lang w:val="en-AU"/>
        </w:rPr>
        <w:t>learner</w:t>
      </w:r>
      <w:r w:rsidR="004E3366">
        <w:rPr>
          <w:lang w:val="en-AU"/>
        </w:rPr>
        <w:t xml:space="preserve">s </w:t>
      </w:r>
      <w:r w:rsidRPr="00AA3622">
        <w:rPr>
          <w:lang w:val="en-AU"/>
        </w:rPr>
        <w:t>to</w:t>
      </w:r>
      <w:r>
        <w:rPr>
          <w:lang w:val="en-AU"/>
        </w:rPr>
        <w:t xml:space="preserve"> </w:t>
      </w:r>
      <w:r w:rsidR="006D1825">
        <w:rPr>
          <w:lang w:val="en-AU"/>
        </w:rPr>
        <w:t xml:space="preserve">effectively </w:t>
      </w:r>
      <w:r w:rsidRPr="00910275">
        <w:t xml:space="preserve">demonstrate interpersonal skills as </w:t>
      </w:r>
      <w:r>
        <w:t>they</w:t>
      </w:r>
      <w:r w:rsidRPr="00910275">
        <w:t xml:space="preserve"> work in a group </w:t>
      </w:r>
      <w:r>
        <w:t>to achieve a fitness level suitable for entry into the N</w:t>
      </w:r>
      <w:r w:rsidR="00144C13">
        <w:t xml:space="preserve">ew </w:t>
      </w:r>
      <w:r>
        <w:t>Z</w:t>
      </w:r>
      <w:r w:rsidR="00144C13">
        <w:t>ealand</w:t>
      </w:r>
      <w:r>
        <w:t xml:space="preserve"> </w:t>
      </w:r>
      <w:r w:rsidR="00B94FC4">
        <w:t>P</w:t>
      </w:r>
      <w:r>
        <w:t xml:space="preserve">olice </w:t>
      </w:r>
      <w:r w:rsidR="00144C13">
        <w:t>f</w:t>
      </w:r>
      <w:r>
        <w:t>orce</w:t>
      </w:r>
      <w:r w:rsidR="007C53BF">
        <w:t>,</w:t>
      </w:r>
      <w:r w:rsidR="00CE350D">
        <w:t xml:space="preserve"> and</w:t>
      </w:r>
      <w:r w:rsidR="007C53BF">
        <w:t xml:space="preserve"> to </w:t>
      </w:r>
      <w:r w:rsidR="00CE350D">
        <w:t>explain how these skills impact on others</w:t>
      </w:r>
      <w:r>
        <w:t xml:space="preserve">. Learners will reflect on how well </w:t>
      </w:r>
      <w:r w:rsidR="00255492" w:rsidRPr="00226402">
        <w:t xml:space="preserve">they </w:t>
      </w:r>
      <w:r w:rsidR="00226402">
        <w:t>use</w:t>
      </w:r>
      <w:r w:rsidR="00255492" w:rsidRPr="00226402">
        <w:t xml:space="preserve"> their skills, and how these skills impact</w:t>
      </w:r>
      <w:r>
        <w:t xml:space="preserve"> on</w:t>
      </w:r>
      <w:r w:rsidR="00164EF8">
        <w:t xml:space="preserve"> others in the group</w:t>
      </w:r>
      <w:r>
        <w:t xml:space="preserve">. </w:t>
      </w:r>
    </w:p>
    <w:p w:rsidR="007549A6" w:rsidRDefault="00352489" w:rsidP="00CE350D">
      <w:r>
        <w:t xml:space="preserve">The group size must </w:t>
      </w:r>
      <w:r w:rsidR="00226402">
        <w:t xml:space="preserve">be </w:t>
      </w:r>
      <w:r>
        <w:t>at least four people</w:t>
      </w:r>
      <w:r w:rsidR="002D3BE9">
        <w:t>,</w:t>
      </w:r>
      <w:r>
        <w:t xml:space="preserve"> and the group must develop a plan of fitness activities to focus on. </w:t>
      </w:r>
    </w:p>
    <w:p w:rsidR="007549A6" w:rsidRDefault="0092687A" w:rsidP="007549A6">
      <w:pPr>
        <w:pStyle w:val="Heading1"/>
      </w:pPr>
      <w:r>
        <w:t>Conditions</w:t>
      </w:r>
    </w:p>
    <w:p w:rsidR="002E6951" w:rsidRPr="00CE350D" w:rsidRDefault="00876273">
      <w:r w:rsidRPr="00CE350D">
        <w:t xml:space="preserve">This </w:t>
      </w:r>
      <w:r w:rsidR="0092687A" w:rsidRPr="00CE350D">
        <w:t xml:space="preserve">assessment activity </w:t>
      </w:r>
      <w:r w:rsidRPr="00CE350D">
        <w:t xml:space="preserve">needs to be </w:t>
      </w:r>
      <w:r w:rsidR="0092687A" w:rsidRPr="00CE350D">
        <w:t>carried out over several weeks</w:t>
      </w:r>
      <w:r w:rsidR="00CE350D" w:rsidRPr="00CE350D">
        <w:t>.</w:t>
      </w:r>
      <w:r w:rsidR="0092687A" w:rsidRPr="00CE350D">
        <w:t xml:space="preserve"> Learners </w:t>
      </w:r>
      <w:r w:rsidR="00144C13" w:rsidRPr="00CE350D">
        <w:t>will work</w:t>
      </w:r>
      <w:r w:rsidR="0092687A" w:rsidRPr="00CE350D">
        <w:t xml:space="preserve"> in</w:t>
      </w:r>
      <w:r w:rsidR="0092687A" w:rsidRPr="004C32BD">
        <w:t xml:space="preserve"> </w:t>
      </w:r>
      <w:r w:rsidR="0092687A" w:rsidRPr="00CE350D">
        <w:t xml:space="preserve">small groups, but </w:t>
      </w:r>
      <w:r w:rsidR="00255492" w:rsidRPr="00CE350D">
        <w:t xml:space="preserve">each </w:t>
      </w:r>
      <w:r w:rsidR="00226402" w:rsidRPr="00CE350D">
        <w:t>learner needs</w:t>
      </w:r>
      <w:r w:rsidR="00255492" w:rsidRPr="00CE350D">
        <w:t xml:space="preserve"> to gather</w:t>
      </w:r>
      <w:r w:rsidR="0092687A" w:rsidRPr="00CE350D">
        <w:t xml:space="preserve"> their own evidence</w:t>
      </w:r>
      <w:r w:rsidR="00144C13" w:rsidRPr="00CE350D">
        <w:t>, and</w:t>
      </w:r>
      <w:r w:rsidR="0092687A" w:rsidRPr="00CE350D">
        <w:t xml:space="preserve"> will be assessed individually.</w:t>
      </w:r>
    </w:p>
    <w:p w:rsidR="006D1825" w:rsidRPr="00CE350D" w:rsidRDefault="006D1825" w:rsidP="00CE350D">
      <w:r w:rsidRPr="00CE350D">
        <w:lastRenderedPageBreak/>
        <w:t>The entry level fitness requirements for the New Zealand Police</w:t>
      </w:r>
      <w:r w:rsidR="00803BB4">
        <w:t xml:space="preserve"> force</w:t>
      </w:r>
      <w:r w:rsidRPr="00CE350D">
        <w:t xml:space="preserve"> are available at </w:t>
      </w:r>
      <w:hyperlink r:id="rId14" w:history="1">
        <w:r w:rsidR="003F68D5" w:rsidRPr="003F68D5">
          <w:rPr>
            <w:rStyle w:val="Hyperlink"/>
          </w:rPr>
          <w:t>https://</w:t>
        </w:r>
        <w:r w:rsidR="00CE350D" w:rsidRPr="003F68D5">
          <w:rPr>
            <w:rStyle w:val="Hyperlink"/>
          </w:rPr>
          <w:t>www.newcops.co.nz</w:t>
        </w:r>
      </w:hyperlink>
      <w:r w:rsidRPr="00CE350D">
        <w:t>. The fitness test is not part of this assessment.</w:t>
      </w:r>
    </w:p>
    <w:p w:rsidR="00CE350D" w:rsidRDefault="006D1825" w:rsidP="00CE350D">
      <w:r w:rsidRPr="00CE350D">
        <w:t>Decide on the format. Learners can set up an electronic diary</w:t>
      </w:r>
      <w:r w:rsidR="0019044D">
        <w:t>,</w:t>
      </w:r>
      <w:r w:rsidRPr="00CE350D">
        <w:t xml:space="preserve"> wiki, blog entry</w:t>
      </w:r>
      <w:r w:rsidR="0019044D">
        <w:t>,</w:t>
      </w:r>
      <w:r w:rsidRPr="00CE350D">
        <w:t xml:space="preserve"> or a paper-based diary. You may wish to take learner preferences into account in deciding on the format.</w:t>
      </w:r>
    </w:p>
    <w:p w:rsidR="00226402" w:rsidRDefault="0092687A" w:rsidP="00CE350D">
      <w:pPr>
        <w:pStyle w:val="Heading1"/>
      </w:pPr>
      <w:r w:rsidRPr="002D3BE9">
        <w:t>Resource requirements</w:t>
      </w:r>
    </w:p>
    <w:p w:rsidR="002D3BE9" w:rsidRPr="002D3BE9" w:rsidRDefault="0019044D" w:rsidP="002D3BE9">
      <w:r>
        <w:rPr>
          <w:rFonts w:ascii="Calibri" w:hAnsi="Calibri"/>
        </w:rPr>
        <w:t>The assessor/educator</w:t>
      </w:r>
      <w:r w:rsidR="002D3BE9" w:rsidRPr="00AA3622">
        <w:rPr>
          <w:rFonts w:ascii="Calibri" w:hAnsi="Calibri"/>
        </w:rPr>
        <w:t xml:space="preserve"> will need to </w:t>
      </w:r>
      <w:r>
        <w:rPr>
          <w:rFonts w:ascii="Calibri" w:hAnsi="Calibri"/>
        </w:rPr>
        <w:t>ensure that learners have the electronic equipment or paper diary required to suit their chose</w:t>
      </w:r>
      <w:r w:rsidR="00BA2B64">
        <w:rPr>
          <w:rFonts w:ascii="Calibri" w:hAnsi="Calibri"/>
        </w:rPr>
        <w:t xml:space="preserve">n </w:t>
      </w:r>
      <w:r>
        <w:rPr>
          <w:rFonts w:ascii="Calibri" w:hAnsi="Calibri"/>
        </w:rPr>
        <w:t>format of</w:t>
      </w:r>
      <w:r w:rsidR="002D3BE9">
        <w:rPr>
          <w:rFonts w:ascii="Calibri" w:hAnsi="Calibri"/>
        </w:rPr>
        <w:t xml:space="preserve"> </w:t>
      </w:r>
      <w:r w:rsidR="002D3BE9" w:rsidRPr="00AA3622">
        <w:rPr>
          <w:rFonts w:ascii="Calibri" w:hAnsi="Calibri"/>
        </w:rPr>
        <w:t xml:space="preserve">reflective </w:t>
      </w:r>
      <w:r w:rsidR="002D3BE9" w:rsidRPr="008D69DE">
        <w:rPr>
          <w:rFonts w:ascii="Calibri" w:hAnsi="Calibri"/>
        </w:rPr>
        <w:t>diary</w:t>
      </w:r>
      <w:r w:rsidR="008D69DE">
        <w:rPr>
          <w:rFonts w:ascii="Calibri" w:hAnsi="Calibri"/>
        </w:rPr>
        <w:t xml:space="preserve"> or blog</w:t>
      </w:r>
      <w:r w:rsidR="002D3BE9" w:rsidRPr="008D69DE">
        <w:rPr>
          <w:rFonts w:ascii="Calibri" w:hAnsi="Calibri"/>
        </w:rPr>
        <w:t>.</w:t>
      </w:r>
    </w:p>
    <w:p w:rsidR="007549A6" w:rsidRDefault="0092687A" w:rsidP="007549A6">
      <w:pPr>
        <w:pStyle w:val="Heading1"/>
      </w:pPr>
      <w:r>
        <w:t>Additional information</w:t>
      </w:r>
    </w:p>
    <w:p w:rsidR="007549A6" w:rsidRPr="009623E8" w:rsidRDefault="00F122C5" w:rsidP="00F122C5">
      <w:r>
        <w:t>None</w:t>
      </w:r>
      <w:r w:rsidR="0092687A">
        <w:t>.</w:t>
      </w:r>
    </w:p>
    <w:p w:rsidR="007549A6" w:rsidRDefault="007549A6" w:rsidP="007549A6">
      <w:pPr>
        <w:sectPr w:rsidR="007549A6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549A6" w:rsidRDefault="0092687A" w:rsidP="007549A6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>
            <w:t>Physical Education 9</w:t>
          </w:r>
          <w:r w:rsidR="00565CBF">
            <w:t>0966</w:t>
          </w:r>
        </w:sdtContent>
      </w:sdt>
      <w:r>
        <w:t xml:space="preserve"> –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565CBF">
            <w:t>Prepar</w:t>
          </w:r>
          <w:r w:rsidR="006D1825">
            <w:t>ing</w:t>
          </w:r>
          <w:r w:rsidR="00565CBF">
            <w:t xml:space="preserve"> for the </w:t>
          </w:r>
          <w:r w:rsidR="003C021C">
            <w:t xml:space="preserve">police </w:t>
          </w:r>
          <w:r w:rsidR="00565CBF">
            <w:t>force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7549A6" w:rsidRPr="00C1052C">
        <w:tc>
          <w:tcPr>
            <w:tcW w:w="4724" w:type="dxa"/>
          </w:tcPr>
          <w:p w:rsidR="007549A6" w:rsidRPr="00C1052C" w:rsidRDefault="0092687A" w:rsidP="007549A6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7549A6" w:rsidRPr="00C1052C" w:rsidRDefault="0092687A" w:rsidP="007549A6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7549A6" w:rsidRPr="00C1052C" w:rsidRDefault="0092687A" w:rsidP="007549A6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7549A6">
        <w:tc>
          <w:tcPr>
            <w:tcW w:w="4724" w:type="dxa"/>
          </w:tcPr>
          <w:p w:rsidR="007549A6" w:rsidRDefault="0092687A" w:rsidP="007549A6">
            <w:pPr>
              <w:pStyle w:val="VPScheduletext"/>
              <w:rPr>
                <w:lang w:val="en-GB" w:eastAsia="en-NZ"/>
              </w:rPr>
            </w:pPr>
            <w:r>
              <w:rPr>
                <w:lang w:val="en-GB" w:eastAsia="en-NZ"/>
              </w:rPr>
              <w:t xml:space="preserve">The learner </w:t>
            </w:r>
            <w:r w:rsidR="009632B7">
              <w:rPr>
                <w:lang w:val="en-GB" w:eastAsia="en-NZ"/>
              </w:rPr>
              <w:t>demonstrate</w:t>
            </w:r>
            <w:r w:rsidR="00E078DB">
              <w:rPr>
                <w:lang w:val="en-GB" w:eastAsia="en-NZ"/>
              </w:rPr>
              <w:t>s interpersonal skills in a group and explain</w:t>
            </w:r>
            <w:r w:rsidR="00044A50">
              <w:rPr>
                <w:lang w:val="en-GB" w:eastAsia="en-NZ"/>
              </w:rPr>
              <w:t>s</w:t>
            </w:r>
            <w:r w:rsidR="00E078DB">
              <w:rPr>
                <w:lang w:val="en-GB" w:eastAsia="en-NZ"/>
              </w:rPr>
              <w:t xml:space="preserve"> how these skills impact on others</w:t>
            </w:r>
            <w:r>
              <w:rPr>
                <w:lang w:val="en-GB" w:eastAsia="en-NZ"/>
              </w:rPr>
              <w:t xml:space="preserve"> by: </w:t>
            </w:r>
          </w:p>
          <w:p w:rsidR="007549A6" w:rsidRDefault="00E078DB" w:rsidP="007549A6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demonstrating at least two interpersonal skills</w:t>
            </w:r>
          </w:p>
          <w:p w:rsidR="00E078DB" w:rsidRDefault="002D3BE9" w:rsidP="007549A6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 xml:space="preserve">explaining, </w:t>
            </w:r>
            <w:r w:rsidR="00E078DB">
              <w:rPr>
                <w:lang w:val="en-GB" w:eastAsia="en-NZ"/>
              </w:rPr>
              <w:t>giving reasons</w:t>
            </w:r>
            <w:r>
              <w:rPr>
                <w:lang w:val="en-GB" w:eastAsia="en-NZ"/>
              </w:rPr>
              <w:t>,</w:t>
            </w:r>
            <w:r w:rsidR="00E078DB">
              <w:rPr>
                <w:lang w:val="en-GB" w:eastAsia="en-NZ"/>
              </w:rPr>
              <w:t xml:space="preserve"> how and why interpersonal skills impact on others</w:t>
            </w:r>
          </w:p>
          <w:p w:rsidR="007549A6" w:rsidRDefault="00E078DB" w:rsidP="007549A6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using ongoing reflection and making appropriate adaptations to them</w:t>
            </w:r>
          </w:p>
          <w:p w:rsidR="00CE350D" w:rsidRDefault="0092687A" w:rsidP="00EF19DA">
            <w:pPr>
              <w:pStyle w:val="VPScheduletext"/>
              <w:ind w:left="284"/>
              <w:rPr>
                <w:lang w:val="en-GB" w:eastAsia="en-NZ"/>
              </w:rPr>
            </w:pPr>
            <w:r>
              <w:rPr>
                <w:lang w:val="en-GB" w:eastAsia="en-NZ"/>
              </w:rPr>
              <w:t>For example</w:t>
            </w:r>
            <w:r w:rsidR="00C5240A">
              <w:rPr>
                <w:lang w:val="en-GB" w:eastAsia="en-NZ"/>
              </w:rPr>
              <w:t>, the learner</w:t>
            </w:r>
            <w:r w:rsidR="00CE350D">
              <w:rPr>
                <w:lang w:val="en-GB" w:eastAsia="en-NZ"/>
              </w:rPr>
              <w:t>:</w:t>
            </w:r>
          </w:p>
          <w:p w:rsidR="00FE675A" w:rsidRPr="00CE350D" w:rsidRDefault="00C5240A" w:rsidP="00C5240A">
            <w:pPr>
              <w:pStyle w:val="VPSchedulebullets"/>
              <w:numPr>
                <w:ilvl w:val="1"/>
                <w:numId w:val="4"/>
              </w:numPr>
            </w:pPr>
            <w:r>
              <w:rPr>
                <w:lang w:val="en-GB" w:eastAsia="en-NZ"/>
              </w:rPr>
              <w:t>m</w:t>
            </w:r>
            <w:proofErr w:type="spellStart"/>
            <w:r w:rsidR="0080236D" w:rsidRPr="00CE350D">
              <w:t>akes</w:t>
            </w:r>
            <w:proofErr w:type="spellEnd"/>
            <w:r w:rsidR="0080236D" w:rsidRPr="00CE350D">
              <w:t xml:space="preserve"> ongoing reflections in their diary or blog that explain how at least two interpersonal skills impacted on others, evidence is provided and includes positive and/or negative impacts on others, changes or adaptations made to i</w:t>
            </w:r>
            <w:r w:rsidR="001E1B76" w:rsidRPr="00CE350D">
              <w:t>mprove the skills where needed</w:t>
            </w:r>
          </w:p>
          <w:p w:rsidR="0080236D" w:rsidRPr="00CE350D" w:rsidRDefault="00CE350D" w:rsidP="00C5240A">
            <w:pPr>
              <w:pStyle w:val="VPSchedulebullets"/>
              <w:numPr>
                <w:ilvl w:val="1"/>
                <w:numId w:val="4"/>
              </w:numPr>
              <w:rPr>
                <w:i/>
              </w:rPr>
            </w:pPr>
            <w:r w:rsidRPr="00CE350D">
              <w:t>explains</w:t>
            </w:r>
            <w:r>
              <w:t>:</w:t>
            </w:r>
            <w:r w:rsidR="0080236D" w:rsidRPr="0080236D">
              <w:t xml:space="preserve"> </w:t>
            </w:r>
            <w:r w:rsidR="0080236D" w:rsidRPr="00CE350D">
              <w:rPr>
                <w:i/>
              </w:rPr>
              <w:t>When we were cross training</w:t>
            </w:r>
            <w:r w:rsidR="001E1B76" w:rsidRPr="00CE350D">
              <w:rPr>
                <w:i/>
              </w:rPr>
              <w:t>,</w:t>
            </w:r>
            <w:r w:rsidR="00136E7C" w:rsidRPr="00CE350D">
              <w:rPr>
                <w:i/>
              </w:rPr>
              <w:t xml:space="preserve"> </w:t>
            </w:r>
            <w:r w:rsidR="0080236D" w:rsidRPr="00CE350D">
              <w:rPr>
                <w:i/>
              </w:rPr>
              <w:t xml:space="preserve">to add variety </w:t>
            </w:r>
            <w:r w:rsidR="001E1B76" w:rsidRPr="00CE350D">
              <w:rPr>
                <w:i/>
              </w:rPr>
              <w:t>we</w:t>
            </w:r>
            <w:r w:rsidR="0080236D" w:rsidRPr="00CE350D">
              <w:rPr>
                <w:i/>
              </w:rPr>
              <w:t xml:space="preserve"> took part in the invasion game unit</w:t>
            </w:r>
            <w:r w:rsidR="00D94E0B" w:rsidRPr="00CE350D">
              <w:rPr>
                <w:i/>
              </w:rPr>
              <w:t xml:space="preserve"> and</w:t>
            </w:r>
            <w:r w:rsidR="0080236D" w:rsidRPr="00CE350D">
              <w:rPr>
                <w:i/>
              </w:rPr>
              <w:t xml:space="preserve"> I found the interpersonal skills were used a </w:t>
            </w:r>
            <w:r w:rsidR="001F5C89" w:rsidRPr="00CE350D">
              <w:rPr>
                <w:i/>
              </w:rPr>
              <w:t xml:space="preserve">lot more in the team </w:t>
            </w:r>
            <w:r w:rsidR="001E1B76" w:rsidRPr="00CE350D">
              <w:rPr>
                <w:i/>
              </w:rPr>
              <w:t>situation. W</w:t>
            </w:r>
            <w:r w:rsidR="0080236D" w:rsidRPr="00CE350D">
              <w:rPr>
                <w:i/>
              </w:rPr>
              <w:t>hen we played ultimate</w:t>
            </w:r>
            <w:r w:rsidR="00803BB4">
              <w:rPr>
                <w:i/>
              </w:rPr>
              <w:t xml:space="preserve"> </w:t>
            </w:r>
            <w:proofErr w:type="spellStart"/>
            <w:r w:rsidR="00803BB4">
              <w:rPr>
                <w:i/>
              </w:rPr>
              <w:t>frisbee</w:t>
            </w:r>
            <w:proofErr w:type="spellEnd"/>
            <w:r w:rsidR="0080236D" w:rsidRPr="00CE350D">
              <w:rPr>
                <w:i/>
              </w:rPr>
              <w:t xml:space="preserve">, our movement off the </w:t>
            </w:r>
            <w:proofErr w:type="spellStart"/>
            <w:r w:rsidR="001E1B76" w:rsidRPr="00CE350D">
              <w:rPr>
                <w:i/>
              </w:rPr>
              <w:t>f</w:t>
            </w:r>
            <w:r w:rsidR="0080236D" w:rsidRPr="00CE350D">
              <w:rPr>
                <w:i/>
              </w:rPr>
              <w:t>risbee</w:t>
            </w:r>
            <w:proofErr w:type="spellEnd"/>
            <w:r w:rsidR="0080236D" w:rsidRPr="00CE350D">
              <w:rPr>
                <w:i/>
              </w:rPr>
              <w:t xml:space="preserve"> was important. Not only where we were going, but communication and cooperation with others as we did this. An example of this was I called the team in</w:t>
            </w:r>
            <w:r w:rsidR="001E1B76" w:rsidRPr="00CE350D">
              <w:rPr>
                <w:i/>
              </w:rPr>
              <w:t xml:space="preserve"> </w:t>
            </w:r>
            <w:r w:rsidR="0080236D" w:rsidRPr="00CE350D">
              <w:rPr>
                <w:i/>
              </w:rPr>
              <w:t>and had a discussion about hand signals</w:t>
            </w:r>
            <w:r w:rsidR="001F5C89" w:rsidRPr="00CE350D">
              <w:rPr>
                <w:i/>
              </w:rPr>
              <w:t>,</w:t>
            </w:r>
            <w:r w:rsidR="0080236D" w:rsidRPr="00CE350D">
              <w:rPr>
                <w:i/>
              </w:rPr>
              <w:t xml:space="preserve"> and ho</w:t>
            </w:r>
            <w:r w:rsidR="001F5C89" w:rsidRPr="00CE350D">
              <w:rPr>
                <w:i/>
              </w:rPr>
              <w:t xml:space="preserve">w we </w:t>
            </w:r>
            <w:r w:rsidR="001F5C89" w:rsidRPr="00CE350D">
              <w:rPr>
                <w:i/>
              </w:rPr>
              <w:lastRenderedPageBreak/>
              <w:t>could use these to indicate</w:t>
            </w:r>
            <w:r w:rsidR="0080236D" w:rsidRPr="00CE350D">
              <w:rPr>
                <w:i/>
              </w:rPr>
              <w:t xml:space="preserve"> where we are going, where we want the </w:t>
            </w:r>
            <w:proofErr w:type="spellStart"/>
            <w:r w:rsidR="001E1B76" w:rsidRPr="00CE350D">
              <w:rPr>
                <w:i/>
              </w:rPr>
              <w:t>f</w:t>
            </w:r>
            <w:r w:rsidR="0080236D" w:rsidRPr="00CE350D">
              <w:rPr>
                <w:i/>
              </w:rPr>
              <w:t>risbee</w:t>
            </w:r>
            <w:proofErr w:type="spellEnd"/>
            <w:r w:rsidR="001F5C89" w:rsidRPr="00CE350D">
              <w:rPr>
                <w:i/>
              </w:rPr>
              <w:t>,</w:t>
            </w:r>
            <w:r w:rsidR="0080236D" w:rsidRPr="00CE350D">
              <w:rPr>
                <w:i/>
              </w:rPr>
              <w:t xml:space="preserve"> and where we think our team mates should be heading. This had a positive impact on</w:t>
            </w:r>
            <w:r w:rsidR="001F5C89" w:rsidRPr="00CE350D">
              <w:rPr>
                <w:i/>
              </w:rPr>
              <w:t xml:space="preserve"> the team as we stopped yelling, </w:t>
            </w:r>
            <w:r w:rsidR="0080236D" w:rsidRPr="00CE350D">
              <w:rPr>
                <w:i/>
              </w:rPr>
              <w:t>and that was giving our position away so that the opposition found it easier to mark. We worked better and scored more often as we were more deceptive</w:t>
            </w:r>
            <w:r w:rsidR="001F5C89" w:rsidRPr="00CE350D">
              <w:rPr>
                <w:i/>
              </w:rPr>
              <w:t>,</w:t>
            </w:r>
            <w:r w:rsidR="0080236D" w:rsidRPr="00CE350D">
              <w:rPr>
                <w:i/>
              </w:rPr>
              <w:t xml:space="preserve"> and the opposition found us harder to read.</w:t>
            </w:r>
          </w:p>
          <w:p w:rsidR="007549A6" w:rsidRPr="00D47620" w:rsidRDefault="00E078DB" w:rsidP="00D94E0B">
            <w:pPr>
              <w:pStyle w:val="VPScheduletext"/>
            </w:pPr>
            <w:r>
              <w:rPr>
                <w:i/>
                <w:color w:val="FF0000"/>
              </w:rPr>
              <w:t xml:space="preserve">The above expected learner responses </w:t>
            </w:r>
            <w:r w:rsidR="0092687A" w:rsidRPr="006465FA">
              <w:rPr>
                <w:i/>
                <w:color w:val="FF0000"/>
              </w:rPr>
              <w:t>are indicative only and relate to just part of what is required.</w:t>
            </w:r>
          </w:p>
        </w:tc>
        <w:tc>
          <w:tcPr>
            <w:tcW w:w="4725" w:type="dxa"/>
          </w:tcPr>
          <w:p w:rsidR="0044468C" w:rsidRDefault="0044468C" w:rsidP="0044468C">
            <w:pPr>
              <w:pStyle w:val="VPScheduletext"/>
              <w:rPr>
                <w:lang w:val="en-GB" w:eastAsia="en-NZ"/>
              </w:rPr>
            </w:pPr>
            <w:r>
              <w:rPr>
                <w:lang w:val="en-GB" w:eastAsia="en-NZ"/>
              </w:rPr>
              <w:lastRenderedPageBreak/>
              <w:t>The learner consistently demonstrates interpersonal skills in a group and explain</w:t>
            </w:r>
            <w:r w:rsidR="00044A50">
              <w:rPr>
                <w:lang w:val="en-GB" w:eastAsia="en-NZ"/>
              </w:rPr>
              <w:t>s</w:t>
            </w:r>
            <w:r>
              <w:rPr>
                <w:lang w:val="en-GB" w:eastAsia="en-NZ"/>
              </w:rPr>
              <w:t xml:space="preserve"> how these skills impact on others by:</w:t>
            </w:r>
          </w:p>
          <w:p w:rsidR="0044468C" w:rsidRDefault="0044468C" w:rsidP="0044468C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demonstrating at least two interpersonal skills</w:t>
            </w:r>
          </w:p>
          <w:p w:rsidR="0044468C" w:rsidRDefault="0044468C" w:rsidP="0044468C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explaining, giving reasons, how and why interpersonal skills impact on others</w:t>
            </w:r>
          </w:p>
          <w:p w:rsidR="007549A6" w:rsidRDefault="0044468C" w:rsidP="007549A6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maintaining a high standard in demonstration of these skills that varies little throughout the unit(s) of work</w:t>
            </w:r>
          </w:p>
          <w:p w:rsidR="00C5240A" w:rsidRDefault="00C5240A" w:rsidP="00EF19DA">
            <w:pPr>
              <w:pStyle w:val="VPScheduletext"/>
              <w:ind w:left="284"/>
              <w:rPr>
                <w:rFonts w:eastAsia="Times New Roman"/>
                <w:lang w:val="en-GB" w:eastAsia="en-NZ"/>
              </w:rPr>
            </w:pPr>
            <w:r>
              <w:rPr>
                <w:lang w:val="en-GB" w:eastAsia="en-NZ"/>
              </w:rPr>
              <w:t>For example, the learner:</w:t>
            </w:r>
          </w:p>
          <w:p w:rsidR="00887A3B" w:rsidRPr="00887A3B" w:rsidRDefault="00887A3B" w:rsidP="00C5240A">
            <w:pPr>
              <w:pStyle w:val="VPSchedulebullets"/>
              <w:numPr>
                <w:ilvl w:val="1"/>
                <w:numId w:val="4"/>
              </w:numPr>
            </w:pPr>
            <w:r w:rsidRPr="00887A3B">
              <w:t xml:space="preserve">demonstrates interpersonal skills throughout the period of </w:t>
            </w:r>
            <w:r>
              <w:t>t</w:t>
            </w:r>
            <w:r w:rsidRPr="00887A3B">
              <w:t xml:space="preserve">his programme related to </w:t>
            </w:r>
            <w:r>
              <w:t>developing fitness</w:t>
            </w:r>
          </w:p>
          <w:p w:rsidR="0044468C" w:rsidRPr="00887A3B" w:rsidRDefault="00887A3B" w:rsidP="0020716B">
            <w:pPr>
              <w:pStyle w:val="VPSchedulebullets"/>
              <w:numPr>
                <w:ilvl w:val="1"/>
                <w:numId w:val="4"/>
              </w:numPr>
              <w:rPr>
                <w:i/>
              </w:rPr>
            </w:pPr>
            <w:r w:rsidRPr="00CE350D">
              <w:rPr>
                <w:lang w:val="en-GB"/>
              </w:rPr>
              <w:t>explains</w:t>
            </w:r>
            <w:r w:rsidR="00CE350D" w:rsidRPr="00EF19DA">
              <w:rPr>
                <w:lang w:val="en-GB"/>
              </w:rPr>
              <w:t>:</w:t>
            </w:r>
            <w:r>
              <w:rPr>
                <w:i/>
                <w:lang w:val="en-GB"/>
              </w:rPr>
              <w:t xml:space="preserve"> </w:t>
            </w:r>
            <w:r w:rsidR="0044468C" w:rsidRPr="00887A3B">
              <w:rPr>
                <w:i/>
              </w:rPr>
              <w:t>When we we</w:t>
            </w:r>
            <w:r w:rsidR="001E1B76" w:rsidRPr="00887A3B">
              <w:rPr>
                <w:i/>
              </w:rPr>
              <w:t>re cross training, to add variety</w:t>
            </w:r>
            <w:r w:rsidR="0044468C" w:rsidRPr="00887A3B">
              <w:rPr>
                <w:i/>
              </w:rPr>
              <w:t xml:space="preserve"> </w:t>
            </w:r>
            <w:r w:rsidR="001E1B76" w:rsidRPr="00887A3B">
              <w:rPr>
                <w:i/>
              </w:rPr>
              <w:t>we</w:t>
            </w:r>
            <w:r w:rsidR="0044468C" w:rsidRPr="00887A3B">
              <w:rPr>
                <w:i/>
              </w:rPr>
              <w:t xml:space="preserve"> took part in the invasion game unit</w:t>
            </w:r>
            <w:r w:rsidR="00F3153C">
              <w:rPr>
                <w:i/>
              </w:rPr>
              <w:t xml:space="preserve"> and</w:t>
            </w:r>
            <w:r w:rsidR="0044468C" w:rsidRPr="00887A3B">
              <w:rPr>
                <w:i/>
              </w:rPr>
              <w:t xml:space="preserve"> I found the interpersonal skills were used a</w:t>
            </w:r>
            <w:r w:rsidR="001E1B76" w:rsidRPr="00887A3B">
              <w:rPr>
                <w:i/>
              </w:rPr>
              <w:t xml:space="preserve"> lot more in the team situation. W</w:t>
            </w:r>
            <w:r w:rsidR="0044468C" w:rsidRPr="00887A3B">
              <w:rPr>
                <w:i/>
              </w:rPr>
              <w:t>hen we played ultimate</w:t>
            </w:r>
            <w:r w:rsidR="00803BB4">
              <w:rPr>
                <w:i/>
              </w:rPr>
              <w:t xml:space="preserve"> </w:t>
            </w:r>
            <w:proofErr w:type="spellStart"/>
            <w:r w:rsidR="00803BB4">
              <w:rPr>
                <w:i/>
              </w:rPr>
              <w:t>frisbee</w:t>
            </w:r>
            <w:proofErr w:type="spellEnd"/>
            <w:r w:rsidR="0044468C" w:rsidRPr="00887A3B">
              <w:rPr>
                <w:i/>
              </w:rPr>
              <w:t xml:space="preserve">, our movement off the </w:t>
            </w:r>
            <w:proofErr w:type="spellStart"/>
            <w:r w:rsidR="001E1B76" w:rsidRPr="00887A3B">
              <w:rPr>
                <w:i/>
              </w:rPr>
              <w:t>f</w:t>
            </w:r>
            <w:r w:rsidR="0044468C" w:rsidRPr="00887A3B">
              <w:rPr>
                <w:i/>
              </w:rPr>
              <w:t>risbee</w:t>
            </w:r>
            <w:proofErr w:type="spellEnd"/>
            <w:r w:rsidR="0044468C" w:rsidRPr="00887A3B">
              <w:rPr>
                <w:i/>
              </w:rPr>
              <w:t xml:space="preserve"> was important. Not only where we were going, but communication and cooperation with others as we did this. An example of this was I called the team in and had a discussion about hand signals and how we could use these to indicate where we are going, where we want the </w:t>
            </w:r>
            <w:proofErr w:type="spellStart"/>
            <w:r w:rsidR="00D94E0B">
              <w:rPr>
                <w:i/>
              </w:rPr>
              <w:t>f</w:t>
            </w:r>
            <w:r w:rsidR="0044468C" w:rsidRPr="00887A3B">
              <w:rPr>
                <w:i/>
              </w:rPr>
              <w:t>risbee</w:t>
            </w:r>
            <w:proofErr w:type="spellEnd"/>
            <w:r w:rsidR="0044468C" w:rsidRPr="00887A3B">
              <w:rPr>
                <w:i/>
              </w:rPr>
              <w:t xml:space="preserve"> and where we think our team mates should be </w:t>
            </w:r>
            <w:r w:rsidR="0044468C" w:rsidRPr="00887A3B">
              <w:rPr>
                <w:i/>
              </w:rPr>
              <w:lastRenderedPageBreak/>
              <w:t>heading. This had a positive impact on the team as we stopped yelling</w:t>
            </w:r>
            <w:r w:rsidR="00180065">
              <w:rPr>
                <w:i/>
              </w:rPr>
              <w:t>,</w:t>
            </w:r>
            <w:r w:rsidR="0044468C" w:rsidRPr="00887A3B">
              <w:rPr>
                <w:i/>
              </w:rPr>
              <w:t xml:space="preserve"> and that was giving our position away so that the opposition found it easier to mark. We worked better and scored more often as we were more </w:t>
            </w:r>
            <w:r w:rsidR="00180065">
              <w:rPr>
                <w:i/>
              </w:rPr>
              <w:t>deceptive,</w:t>
            </w:r>
            <w:r w:rsidR="0044468C" w:rsidRPr="00887A3B">
              <w:rPr>
                <w:i/>
              </w:rPr>
              <w:t xml:space="preserve"> and the oppo</w:t>
            </w:r>
            <w:r w:rsidR="004009C6">
              <w:rPr>
                <w:i/>
              </w:rPr>
              <w:t>sition found us harder to read.</w:t>
            </w:r>
          </w:p>
          <w:p w:rsidR="007549A6" w:rsidRPr="00451C4D" w:rsidRDefault="006D0C8A" w:rsidP="006D0C8A">
            <w:pPr>
              <w:pStyle w:val="VPScheduletext"/>
              <w:rPr>
                <w:i/>
              </w:rPr>
            </w:pPr>
            <w:r>
              <w:rPr>
                <w:i/>
                <w:color w:val="FF0000"/>
              </w:rPr>
              <w:t xml:space="preserve">The above expected learner responses </w:t>
            </w:r>
            <w:r w:rsidRPr="006465FA">
              <w:rPr>
                <w:i/>
                <w:color w:val="FF0000"/>
              </w:rPr>
              <w:t>are indicative only and relate to just part of what is required.</w:t>
            </w:r>
          </w:p>
        </w:tc>
        <w:tc>
          <w:tcPr>
            <w:tcW w:w="4725" w:type="dxa"/>
          </w:tcPr>
          <w:p w:rsidR="00A7695F" w:rsidRDefault="00A7695F" w:rsidP="00A7695F">
            <w:pPr>
              <w:pStyle w:val="VPScheduletext"/>
              <w:rPr>
                <w:lang w:val="en-GB" w:eastAsia="en-NZ"/>
              </w:rPr>
            </w:pPr>
            <w:r>
              <w:rPr>
                <w:lang w:val="en-GB" w:eastAsia="en-NZ"/>
              </w:rPr>
              <w:lastRenderedPageBreak/>
              <w:t>The learner effectively demonstrates interpersonal skills in a group and explain</w:t>
            </w:r>
            <w:r w:rsidR="00044A50">
              <w:rPr>
                <w:lang w:val="en-GB" w:eastAsia="en-NZ"/>
              </w:rPr>
              <w:t>s</w:t>
            </w:r>
            <w:r>
              <w:rPr>
                <w:lang w:val="en-GB" w:eastAsia="en-NZ"/>
              </w:rPr>
              <w:t xml:space="preserve"> how these skills impact on others by:</w:t>
            </w:r>
          </w:p>
          <w:p w:rsidR="0073644C" w:rsidRDefault="0073644C" w:rsidP="0073644C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demonstrating at least two interpersonal skills</w:t>
            </w:r>
          </w:p>
          <w:p w:rsidR="0073644C" w:rsidRDefault="0073644C" w:rsidP="0073644C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explaining, giving reasons, how and why interpersonal skills impact on others</w:t>
            </w:r>
          </w:p>
          <w:p w:rsidR="007549A6" w:rsidRDefault="0073644C" w:rsidP="007549A6">
            <w:pPr>
              <w:pStyle w:val="VPSchedulebullets"/>
              <w:rPr>
                <w:lang w:val="en-GB" w:eastAsia="en-NZ"/>
              </w:rPr>
            </w:pPr>
            <w:r>
              <w:rPr>
                <w:lang w:val="en-GB" w:eastAsia="en-NZ"/>
              </w:rPr>
              <w:t>using their interpersonal skills in a perceptive manner and not being reliant on the assessor/educator for direction</w:t>
            </w:r>
          </w:p>
          <w:p w:rsidR="00C5240A" w:rsidRDefault="00C5240A" w:rsidP="00EF19DA">
            <w:pPr>
              <w:pStyle w:val="VPScheduletext"/>
              <w:ind w:left="284"/>
              <w:rPr>
                <w:rFonts w:eastAsia="Times New Roman"/>
                <w:lang w:val="en-GB" w:eastAsia="en-NZ"/>
              </w:rPr>
            </w:pPr>
            <w:r>
              <w:rPr>
                <w:lang w:val="en-GB" w:eastAsia="en-NZ"/>
              </w:rPr>
              <w:t>For example, the learner:</w:t>
            </w:r>
          </w:p>
          <w:p w:rsidR="00E62E51" w:rsidRPr="00E62E51" w:rsidRDefault="00E62E51" w:rsidP="0020716B">
            <w:pPr>
              <w:pStyle w:val="VPSchedulebullets"/>
              <w:numPr>
                <w:ilvl w:val="1"/>
                <w:numId w:val="4"/>
              </w:numPr>
            </w:pPr>
            <w:r w:rsidRPr="00E62E51">
              <w:t>think</w:t>
            </w:r>
            <w:r w:rsidR="00F715C4">
              <w:t>s</w:t>
            </w:r>
            <w:r w:rsidRPr="00E62E51">
              <w:t xml:space="preserve"> independently and proactively and does not rely on the assessor/educator for direction, e.g. regarding supporting and encouraging others, if one person in the group is struggling to complete even hal</w:t>
            </w:r>
            <w:r w:rsidR="00BA2B64">
              <w:t>f the required number of press-</w:t>
            </w:r>
            <w:r w:rsidRPr="00E62E51">
              <w:t>ups, the learner would suggest possible smaller goals or targets to help his mate to achieve, such as increasing the number by one every three days</w:t>
            </w:r>
          </w:p>
          <w:p w:rsidR="00E62E51" w:rsidRPr="00E62E51" w:rsidRDefault="00E62E51" w:rsidP="0020716B">
            <w:pPr>
              <w:pStyle w:val="VPSchedulebullets"/>
              <w:numPr>
                <w:ilvl w:val="1"/>
                <w:numId w:val="4"/>
              </w:numPr>
              <w:rPr>
                <w:i/>
              </w:rPr>
            </w:pPr>
            <w:r w:rsidRPr="00CE350D">
              <w:t>explains</w:t>
            </w:r>
            <w:r w:rsidR="00CE350D" w:rsidRPr="00CE350D">
              <w:t>:</w:t>
            </w:r>
            <w:r w:rsidRPr="00CE350D">
              <w:t xml:space="preserve"> </w:t>
            </w:r>
            <w:r w:rsidRPr="00E62E51">
              <w:rPr>
                <w:i/>
              </w:rPr>
              <w:t>When we were cross training</w:t>
            </w:r>
            <w:r w:rsidR="004042A7">
              <w:rPr>
                <w:i/>
              </w:rPr>
              <w:t>,</w:t>
            </w:r>
            <w:r w:rsidRPr="00E62E51">
              <w:rPr>
                <w:i/>
              </w:rPr>
              <w:t xml:space="preserve"> to add variety </w:t>
            </w:r>
            <w:r w:rsidR="00EF19DA">
              <w:rPr>
                <w:i/>
              </w:rPr>
              <w:t xml:space="preserve">we </w:t>
            </w:r>
            <w:r w:rsidRPr="00E62E51">
              <w:rPr>
                <w:i/>
              </w:rPr>
              <w:t>took part in the invasion game unit</w:t>
            </w:r>
            <w:r w:rsidR="004042A7">
              <w:rPr>
                <w:i/>
              </w:rPr>
              <w:t>.</w:t>
            </w:r>
            <w:r w:rsidR="004042A7" w:rsidRPr="00E62E51">
              <w:rPr>
                <w:i/>
              </w:rPr>
              <w:t xml:space="preserve"> </w:t>
            </w:r>
            <w:r w:rsidRPr="00E62E51">
              <w:rPr>
                <w:i/>
              </w:rPr>
              <w:t xml:space="preserve">I found the interpersonal skills were used a </w:t>
            </w:r>
            <w:r>
              <w:rPr>
                <w:i/>
              </w:rPr>
              <w:t>lot more in the team situation</w:t>
            </w:r>
            <w:r w:rsidR="0019293E">
              <w:rPr>
                <w:i/>
              </w:rPr>
              <w:t>. W</w:t>
            </w:r>
            <w:r w:rsidRPr="00E62E51">
              <w:rPr>
                <w:i/>
              </w:rPr>
              <w:t>hen we played ultimate</w:t>
            </w:r>
            <w:r w:rsidR="00803BB4">
              <w:rPr>
                <w:i/>
              </w:rPr>
              <w:t xml:space="preserve"> </w:t>
            </w:r>
            <w:proofErr w:type="spellStart"/>
            <w:r w:rsidR="00803BB4">
              <w:rPr>
                <w:i/>
              </w:rPr>
              <w:t>frisbee</w:t>
            </w:r>
            <w:proofErr w:type="spellEnd"/>
            <w:r w:rsidRPr="00E62E51">
              <w:rPr>
                <w:i/>
              </w:rPr>
              <w:t xml:space="preserve">, our movement off the </w:t>
            </w:r>
            <w:proofErr w:type="spellStart"/>
            <w:r w:rsidR="0019293E">
              <w:rPr>
                <w:i/>
              </w:rPr>
              <w:t>f</w:t>
            </w:r>
            <w:r w:rsidRPr="00E62E51">
              <w:rPr>
                <w:i/>
              </w:rPr>
              <w:t>risbee</w:t>
            </w:r>
            <w:proofErr w:type="spellEnd"/>
            <w:r w:rsidRPr="00E62E51">
              <w:rPr>
                <w:i/>
              </w:rPr>
              <w:t xml:space="preserve"> was important. Not only where we were going, but </w:t>
            </w:r>
            <w:r w:rsidRPr="00E62E51">
              <w:rPr>
                <w:i/>
              </w:rPr>
              <w:lastRenderedPageBreak/>
              <w:t>communication and cooperation with others as we did this. An example of this was I called the team in and had a discussion about hand signals and how</w:t>
            </w:r>
            <w:r w:rsidR="00DE01E6">
              <w:rPr>
                <w:i/>
              </w:rPr>
              <w:t xml:space="preserve"> we could use these to indicate</w:t>
            </w:r>
            <w:r w:rsidRPr="00E62E51">
              <w:rPr>
                <w:i/>
              </w:rPr>
              <w:t xml:space="preserve"> where we are going, where we want the </w:t>
            </w:r>
            <w:proofErr w:type="spellStart"/>
            <w:r w:rsidR="00F4592B">
              <w:rPr>
                <w:i/>
              </w:rPr>
              <w:t>f</w:t>
            </w:r>
            <w:r w:rsidRPr="00E62E51">
              <w:rPr>
                <w:i/>
              </w:rPr>
              <w:t>risbee</w:t>
            </w:r>
            <w:proofErr w:type="spellEnd"/>
            <w:r w:rsidRPr="00E62E51">
              <w:rPr>
                <w:i/>
              </w:rPr>
              <w:t xml:space="preserve"> and where we think our team mates should be heading. This had a positive impact o</w:t>
            </w:r>
            <w:r w:rsidR="00180065">
              <w:rPr>
                <w:i/>
              </w:rPr>
              <w:t>n the team as we stopped yelling,</w:t>
            </w:r>
            <w:r w:rsidRPr="00E62E51">
              <w:rPr>
                <w:i/>
              </w:rPr>
              <w:t xml:space="preserve"> and that was giving our position away so that the opposition found it easier to mark. We worked better and scored more often as we were more deceptive</w:t>
            </w:r>
            <w:r w:rsidR="00180065">
              <w:rPr>
                <w:i/>
              </w:rPr>
              <w:t>,</w:t>
            </w:r>
            <w:r w:rsidRPr="00E62E51">
              <w:rPr>
                <w:i/>
              </w:rPr>
              <w:t xml:space="preserve"> and the opposition found us harder to read</w:t>
            </w:r>
            <w:r w:rsidR="00157275">
              <w:rPr>
                <w:i/>
              </w:rPr>
              <w:t>.</w:t>
            </w:r>
          </w:p>
          <w:p w:rsidR="007549A6" w:rsidRPr="00755112" w:rsidRDefault="006D0C8A" w:rsidP="006D0C8A">
            <w:pPr>
              <w:pStyle w:val="VPScheduletext"/>
              <w:rPr>
                <w:i/>
              </w:rPr>
            </w:pPr>
            <w:r>
              <w:rPr>
                <w:i/>
                <w:color w:val="FF0000"/>
              </w:rPr>
              <w:t xml:space="preserve">The above expected learner responses </w:t>
            </w:r>
            <w:r w:rsidRPr="006465FA">
              <w:rPr>
                <w:i/>
                <w:color w:val="FF0000"/>
              </w:rPr>
              <w:t>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7549A6" w:rsidRDefault="0092687A">
          <w:r w:rsidRPr="002B7AA3">
            <w:t>Final grades will be decided using professional judg</w:t>
          </w:r>
          <w:r w:rsidR="00060979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7549A6" w:rsidSect="007549A6">
      <w:footerReference w:type="default" r:id="rId1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D5" w:rsidRDefault="00DC6CD5" w:rsidP="007549A6">
      <w:pPr>
        <w:spacing w:before="0" w:after="0"/>
      </w:pPr>
      <w:r>
        <w:separator/>
      </w:r>
    </w:p>
  </w:endnote>
  <w:endnote w:type="continuationSeparator" w:id="0">
    <w:p w:rsidR="00DC6CD5" w:rsidRDefault="00DC6CD5" w:rsidP="007549A6">
      <w:pPr>
        <w:spacing w:before="0" w:after="0"/>
      </w:pPr>
      <w:r>
        <w:continuationSeparator/>
      </w:r>
    </w:p>
  </w:endnote>
  <w:endnote w:type="continuationNotice" w:id="1">
    <w:p w:rsidR="00DC6CD5" w:rsidRDefault="00DC6CD5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Pr="00CB5956" w:rsidRDefault="003D2C7D" w:rsidP="007549A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6328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92BD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92BDB" w:rsidRPr="00CB5956">
      <w:rPr>
        <w:sz w:val="20"/>
        <w:szCs w:val="20"/>
      </w:rPr>
      <w:fldChar w:fldCharType="separate"/>
    </w:r>
    <w:r w:rsidR="008633BB">
      <w:rPr>
        <w:noProof/>
        <w:sz w:val="20"/>
        <w:szCs w:val="20"/>
      </w:rPr>
      <w:t>2</w:t>
    </w:r>
    <w:r w:rsidR="00892BD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92BD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92BDB" w:rsidRPr="00CB5956">
      <w:rPr>
        <w:sz w:val="20"/>
        <w:szCs w:val="20"/>
      </w:rPr>
      <w:fldChar w:fldCharType="separate"/>
    </w:r>
    <w:r w:rsidR="008633BB">
      <w:rPr>
        <w:noProof/>
        <w:sz w:val="20"/>
        <w:szCs w:val="20"/>
      </w:rPr>
      <w:t>8</w:t>
    </w:r>
    <w:r w:rsidR="00892BDB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Pr="00CB5956" w:rsidRDefault="003D2C7D" w:rsidP="007549A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6328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892BD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892BDB" w:rsidRPr="00CB5956">
      <w:rPr>
        <w:sz w:val="20"/>
        <w:szCs w:val="20"/>
      </w:rPr>
      <w:fldChar w:fldCharType="separate"/>
    </w:r>
    <w:r w:rsidR="008633BB">
      <w:rPr>
        <w:noProof/>
        <w:sz w:val="20"/>
        <w:szCs w:val="20"/>
      </w:rPr>
      <w:t>1</w:t>
    </w:r>
    <w:r w:rsidR="00892BD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892BD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892BDB" w:rsidRPr="00CB5956">
      <w:rPr>
        <w:sz w:val="20"/>
        <w:szCs w:val="20"/>
      </w:rPr>
      <w:fldChar w:fldCharType="separate"/>
    </w:r>
    <w:r w:rsidR="008633BB">
      <w:rPr>
        <w:noProof/>
        <w:sz w:val="20"/>
        <w:szCs w:val="20"/>
      </w:rPr>
      <w:t>8</w:t>
    </w:r>
    <w:r w:rsidR="00892BDB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Pr="006C5D0E" w:rsidRDefault="003D2C7D" w:rsidP="007549A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6328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892BD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892BDB" w:rsidRPr="006C5D0E">
      <w:rPr>
        <w:color w:val="808080"/>
        <w:sz w:val="20"/>
        <w:szCs w:val="20"/>
      </w:rPr>
      <w:fldChar w:fldCharType="separate"/>
    </w:r>
    <w:r w:rsidR="008633BB">
      <w:rPr>
        <w:noProof/>
        <w:color w:val="808080"/>
        <w:sz w:val="20"/>
        <w:szCs w:val="20"/>
      </w:rPr>
      <w:t>8</w:t>
    </w:r>
    <w:r w:rsidR="00892BDB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892BD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892BDB" w:rsidRPr="006C5D0E">
      <w:rPr>
        <w:color w:val="808080"/>
        <w:sz w:val="20"/>
        <w:szCs w:val="20"/>
      </w:rPr>
      <w:fldChar w:fldCharType="separate"/>
    </w:r>
    <w:r w:rsidR="008633BB">
      <w:rPr>
        <w:noProof/>
        <w:color w:val="808080"/>
        <w:sz w:val="20"/>
        <w:szCs w:val="20"/>
      </w:rPr>
      <w:t>8</w:t>
    </w:r>
    <w:r w:rsidR="00892BDB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D5" w:rsidRDefault="00DC6CD5" w:rsidP="007549A6">
      <w:pPr>
        <w:spacing w:before="0" w:after="0"/>
      </w:pPr>
      <w:r>
        <w:separator/>
      </w:r>
    </w:p>
  </w:footnote>
  <w:footnote w:type="continuationSeparator" w:id="0">
    <w:p w:rsidR="00DC6CD5" w:rsidRDefault="00DC6CD5" w:rsidP="007549A6">
      <w:pPr>
        <w:spacing w:before="0" w:after="0"/>
      </w:pPr>
      <w:r>
        <w:continuationSeparator/>
      </w:r>
    </w:p>
  </w:footnote>
  <w:footnote w:type="continuationNotice" w:id="1">
    <w:p w:rsidR="00DC6CD5" w:rsidRDefault="00DC6CD5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Pr="00E053F6" w:rsidRDefault="003D2C7D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</w:t>
        </w:r>
        <w:r w:rsidR="0096328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3D2C7D" w:rsidRPr="00E053F6" w:rsidRDefault="003D2C7D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3D2C7D" w:rsidRPr="00E053F6" w:rsidRDefault="003D2C7D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Default="008633BB">
    <w:pPr>
      <w:pStyle w:val="Header"/>
    </w:pPr>
    <w:r w:rsidRPr="008633B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Pr="00E053F6" w:rsidRDefault="003D2C7D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3D2C7D" w:rsidRPr="00E053F6" w:rsidRDefault="003D2C7D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3D2C7D" w:rsidRDefault="003D2C7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Pr="00E053F6" w:rsidRDefault="003D2C7D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</w:t>
        </w:r>
        <w:r w:rsidR="0096328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3D2C7D" w:rsidRPr="00E053F6" w:rsidRDefault="003D2C7D" w:rsidP="007549A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3D2C7D" w:rsidRPr="00E053F6" w:rsidRDefault="003D2C7D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7D" w:rsidRPr="00B320A2" w:rsidRDefault="003D2C7D" w:rsidP="007549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4B5EEA4E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4001C97"/>
    <w:multiLevelType w:val="hybridMultilevel"/>
    <w:tmpl w:val="FB4EA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6A81"/>
    <w:multiLevelType w:val="hybridMultilevel"/>
    <w:tmpl w:val="5064A70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6776D"/>
    <w:multiLevelType w:val="hybridMultilevel"/>
    <w:tmpl w:val="06B82140"/>
    <w:lvl w:ilvl="0" w:tplc="5AC24B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38902AA8"/>
    <w:multiLevelType w:val="hybridMultilevel"/>
    <w:tmpl w:val="3F66A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A4D"/>
    <w:multiLevelType w:val="hybridMultilevel"/>
    <w:tmpl w:val="14265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0">
    <w:nsid w:val="62996102"/>
    <w:multiLevelType w:val="hybridMultilevel"/>
    <w:tmpl w:val="BD2E4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763A588A"/>
    <w:multiLevelType w:val="hybridMultilevel"/>
    <w:tmpl w:val="6C3467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D66461"/>
    <w:rsid w:val="00005340"/>
    <w:rsid w:val="000134E6"/>
    <w:rsid w:val="00017EE8"/>
    <w:rsid w:val="00044A50"/>
    <w:rsid w:val="00060979"/>
    <w:rsid w:val="000616EB"/>
    <w:rsid w:val="000675C3"/>
    <w:rsid w:val="00072525"/>
    <w:rsid w:val="00081F64"/>
    <w:rsid w:val="00083FD6"/>
    <w:rsid w:val="000D7F27"/>
    <w:rsid w:val="00105272"/>
    <w:rsid w:val="001061AC"/>
    <w:rsid w:val="00136E7C"/>
    <w:rsid w:val="00140E26"/>
    <w:rsid w:val="00144C13"/>
    <w:rsid w:val="00157275"/>
    <w:rsid w:val="00164EF8"/>
    <w:rsid w:val="00180065"/>
    <w:rsid w:val="00187A6B"/>
    <w:rsid w:val="0019044D"/>
    <w:rsid w:val="0019293E"/>
    <w:rsid w:val="001940E8"/>
    <w:rsid w:val="001A0F59"/>
    <w:rsid w:val="001B6816"/>
    <w:rsid w:val="001B6FFA"/>
    <w:rsid w:val="001E1B76"/>
    <w:rsid w:val="001F34FB"/>
    <w:rsid w:val="001F5C89"/>
    <w:rsid w:val="00203371"/>
    <w:rsid w:val="0020716B"/>
    <w:rsid w:val="002261C1"/>
    <w:rsid w:val="00226402"/>
    <w:rsid w:val="00230B4F"/>
    <w:rsid w:val="00242694"/>
    <w:rsid w:val="00246851"/>
    <w:rsid w:val="00251E8B"/>
    <w:rsid w:val="00255492"/>
    <w:rsid w:val="00266712"/>
    <w:rsid w:val="002722D8"/>
    <w:rsid w:val="002A643E"/>
    <w:rsid w:val="002A7742"/>
    <w:rsid w:val="002B3004"/>
    <w:rsid w:val="002D3BE9"/>
    <w:rsid w:val="002D420C"/>
    <w:rsid w:val="002E6951"/>
    <w:rsid w:val="002E7784"/>
    <w:rsid w:val="002E7AFB"/>
    <w:rsid w:val="002F2B31"/>
    <w:rsid w:val="002F7A23"/>
    <w:rsid w:val="00302DC4"/>
    <w:rsid w:val="00311D5E"/>
    <w:rsid w:val="003315C0"/>
    <w:rsid w:val="00334123"/>
    <w:rsid w:val="00351A90"/>
    <w:rsid w:val="00352489"/>
    <w:rsid w:val="00357040"/>
    <w:rsid w:val="00375A63"/>
    <w:rsid w:val="00380F6E"/>
    <w:rsid w:val="003A078B"/>
    <w:rsid w:val="003A3354"/>
    <w:rsid w:val="003A5CA1"/>
    <w:rsid w:val="003A7ED8"/>
    <w:rsid w:val="003C021C"/>
    <w:rsid w:val="003C577C"/>
    <w:rsid w:val="003D2C7D"/>
    <w:rsid w:val="003D7883"/>
    <w:rsid w:val="003E74FE"/>
    <w:rsid w:val="003F0A78"/>
    <w:rsid w:val="003F68D5"/>
    <w:rsid w:val="004009C6"/>
    <w:rsid w:val="00403451"/>
    <w:rsid w:val="004042A7"/>
    <w:rsid w:val="00407134"/>
    <w:rsid w:val="00407890"/>
    <w:rsid w:val="00416092"/>
    <w:rsid w:val="00420BA9"/>
    <w:rsid w:val="00421431"/>
    <w:rsid w:val="00433EB9"/>
    <w:rsid w:val="00441935"/>
    <w:rsid w:val="0044468C"/>
    <w:rsid w:val="00444A62"/>
    <w:rsid w:val="00450CE5"/>
    <w:rsid w:val="004566D8"/>
    <w:rsid w:val="0047013B"/>
    <w:rsid w:val="004A232D"/>
    <w:rsid w:val="004C5556"/>
    <w:rsid w:val="004E2275"/>
    <w:rsid w:val="004E3366"/>
    <w:rsid w:val="004F6627"/>
    <w:rsid w:val="005217DD"/>
    <w:rsid w:val="00531306"/>
    <w:rsid w:val="00550666"/>
    <w:rsid w:val="00565CBF"/>
    <w:rsid w:val="005677EF"/>
    <w:rsid w:val="00596953"/>
    <w:rsid w:val="005D6612"/>
    <w:rsid w:val="00602943"/>
    <w:rsid w:val="00604731"/>
    <w:rsid w:val="0060657A"/>
    <w:rsid w:val="0061241E"/>
    <w:rsid w:val="0062219F"/>
    <w:rsid w:val="006248E3"/>
    <w:rsid w:val="00651D31"/>
    <w:rsid w:val="006548D7"/>
    <w:rsid w:val="0067102E"/>
    <w:rsid w:val="00677795"/>
    <w:rsid w:val="00691262"/>
    <w:rsid w:val="006A0956"/>
    <w:rsid w:val="006C6654"/>
    <w:rsid w:val="006C73A5"/>
    <w:rsid w:val="006D0C8A"/>
    <w:rsid w:val="006D1825"/>
    <w:rsid w:val="006E2068"/>
    <w:rsid w:val="007156E9"/>
    <w:rsid w:val="0073644C"/>
    <w:rsid w:val="00747399"/>
    <w:rsid w:val="007549A6"/>
    <w:rsid w:val="00757FBB"/>
    <w:rsid w:val="0076337B"/>
    <w:rsid w:val="00770889"/>
    <w:rsid w:val="00777848"/>
    <w:rsid w:val="00780630"/>
    <w:rsid w:val="00790E5D"/>
    <w:rsid w:val="007C53BF"/>
    <w:rsid w:val="007D187B"/>
    <w:rsid w:val="0080236D"/>
    <w:rsid w:val="00803BB4"/>
    <w:rsid w:val="00804FBD"/>
    <w:rsid w:val="0081454F"/>
    <w:rsid w:val="008148D9"/>
    <w:rsid w:val="0081638B"/>
    <w:rsid w:val="008209A1"/>
    <w:rsid w:val="00824EB4"/>
    <w:rsid w:val="00841874"/>
    <w:rsid w:val="00847BD8"/>
    <w:rsid w:val="008508E6"/>
    <w:rsid w:val="008633BB"/>
    <w:rsid w:val="00876273"/>
    <w:rsid w:val="00881B9E"/>
    <w:rsid w:val="00884E95"/>
    <w:rsid w:val="00887A3B"/>
    <w:rsid w:val="00892BDB"/>
    <w:rsid w:val="008A029B"/>
    <w:rsid w:val="008B62D5"/>
    <w:rsid w:val="008B6A63"/>
    <w:rsid w:val="008C2422"/>
    <w:rsid w:val="008D0ECD"/>
    <w:rsid w:val="008D235F"/>
    <w:rsid w:val="008D392A"/>
    <w:rsid w:val="008D69DE"/>
    <w:rsid w:val="008F16FE"/>
    <w:rsid w:val="008F3898"/>
    <w:rsid w:val="008F7DE9"/>
    <w:rsid w:val="009037D2"/>
    <w:rsid w:val="00917F3D"/>
    <w:rsid w:val="0092687A"/>
    <w:rsid w:val="0093243B"/>
    <w:rsid w:val="00935AC8"/>
    <w:rsid w:val="00940E5C"/>
    <w:rsid w:val="0095066B"/>
    <w:rsid w:val="00951A44"/>
    <w:rsid w:val="009543FF"/>
    <w:rsid w:val="0096328F"/>
    <w:rsid w:val="009632B7"/>
    <w:rsid w:val="00971144"/>
    <w:rsid w:val="00972418"/>
    <w:rsid w:val="009734F9"/>
    <w:rsid w:val="0098732A"/>
    <w:rsid w:val="009A350A"/>
    <w:rsid w:val="009A4BAC"/>
    <w:rsid w:val="009A4E90"/>
    <w:rsid w:val="009B158F"/>
    <w:rsid w:val="009B67A1"/>
    <w:rsid w:val="009C61CF"/>
    <w:rsid w:val="009E15DF"/>
    <w:rsid w:val="009E35C8"/>
    <w:rsid w:val="009F2F0F"/>
    <w:rsid w:val="00A00D11"/>
    <w:rsid w:val="00A01172"/>
    <w:rsid w:val="00A05FC0"/>
    <w:rsid w:val="00A14A63"/>
    <w:rsid w:val="00A27D1F"/>
    <w:rsid w:val="00A464C4"/>
    <w:rsid w:val="00A53690"/>
    <w:rsid w:val="00A75A45"/>
    <w:rsid w:val="00A7695F"/>
    <w:rsid w:val="00A841AC"/>
    <w:rsid w:val="00A842DD"/>
    <w:rsid w:val="00AA0B34"/>
    <w:rsid w:val="00AA1854"/>
    <w:rsid w:val="00AA65A1"/>
    <w:rsid w:val="00AC0BF5"/>
    <w:rsid w:val="00AC5A40"/>
    <w:rsid w:val="00AD42F5"/>
    <w:rsid w:val="00AE1DBD"/>
    <w:rsid w:val="00AE2BAD"/>
    <w:rsid w:val="00AE46F0"/>
    <w:rsid w:val="00B02E88"/>
    <w:rsid w:val="00B042E8"/>
    <w:rsid w:val="00B05A96"/>
    <w:rsid w:val="00B40A77"/>
    <w:rsid w:val="00B63216"/>
    <w:rsid w:val="00B71F6B"/>
    <w:rsid w:val="00B942CD"/>
    <w:rsid w:val="00B94FC4"/>
    <w:rsid w:val="00B96476"/>
    <w:rsid w:val="00B97E02"/>
    <w:rsid w:val="00BA2B64"/>
    <w:rsid w:val="00BB70E4"/>
    <w:rsid w:val="00BB7FE1"/>
    <w:rsid w:val="00BD019B"/>
    <w:rsid w:val="00BF6C1C"/>
    <w:rsid w:val="00C0027F"/>
    <w:rsid w:val="00C01E15"/>
    <w:rsid w:val="00C10638"/>
    <w:rsid w:val="00C122BA"/>
    <w:rsid w:val="00C15897"/>
    <w:rsid w:val="00C22DDE"/>
    <w:rsid w:val="00C269CA"/>
    <w:rsid w:val="00C277EC"/>
    <w:rsid w:val="00C50EE3"/>
    <w:rsid w:val="00C5240A"/>
    <w:rsid w:val="00C62E2E"/>
    <w:rsid w:val="00C80F4A"/>
    <w:rsid w:val="00C83A90"/>
    <w:rsid w:val="00C877CD"/>
    <w:rsid w:val="00C94DFB"/>
    <w:rsid w:val="00CB7716"/>
    <w:rsid w:val="00CD6B9E"/>
    <w:rsid w:val="00CE350D"/>
    <w:rsid w:val="00CF0DFB"/>
    <w:rsid w:val="00CF2B34"/>
    <w:rsid w:val="00D177A2"/>
    <w:rsid w:val="00D546F7"/>
    <w:rsid w:val="00D5506B"/>
    <w:rsid w:val="00D55BEE"/>
    <w:rsid w:val="00D56854"/>
    <w:rsid w:val="00D66461"/>
    <w:rsid w:val="00D80B87"/>
    <w:rsid w:val="00D81CC1"/>
    <w:rsid w:val="00D854F4"/>
    <w:rsid w:val="00D92323"/>
    <w:rsid w:val="00D938EB"/>
    <w:rsid w:val="00D9465D"/>
    <w:rsid w:val="00D94E0B"/>
    <w:rsid w:val="00DC6CD5"/>
    <w:rsid w:val="00DC7507"/>
    <w:rsid w:val="00DD1423"/>
    <w:rsid w:val="00DE01E6"/>
    <w:rsid w:val="00DE113B"/>
    <w:rsid w:val="00DE4D27"/>
    <w:rsid w:val="00DF33BE"/>
    <w:rsid w:val="00E046EC"/>
    <w:rsid w:val="00E078DB"/>
    <w:rsid w:val="00E143F8"/>
    <w:rsid w:val="00E17695"/>
    <w:rsid w:val="00E26918"/>
    <w:rsid w:val="00E26BDA"/>
    <w:rsid w:val="00E27658"/>
    <w:rsid w:val="00E35DF6"/>
    <w:rsid w:val="00E43AE1"/>
    <w:rsid w:val="00E475F9"/>
    <w:rsid w:val="00E52AB7"/>
    <w:rsid w:val="00E558D9"/>
    <w:rsid w:val="00E6001A"/>
    <w:rsid w:val="00E61959"/>
    <w:rsid w:val="00E62E51"/>
    <w:rsid w:val="00E7295F"/>
    <w:rsid w:val="00E730FB"/>
    <w:rsid w:val="00E828D2"/>
    <w:rsid w:val="00E86F0F"/>
    <w:rsid w:val="00E9101C"/>
    <w:rsid w:val="00E928CE"/>
    <w:rsid w:val="00E95672"/>
    <w:rsid w:val="00E974E8"/>
    <w:rsid w:val="00EB3C8C"/>
    <w:rsid w:val="00EC216D"/>
    <w:rsid w:val="00ED7A9C"/>
    <w:rsid w:val="00EF19DA"/>
    <w:rsid w:val="00F122C5"/>
    <w:rsid w:val="00F12DBA"/>
    <w:rsid w:val="00F1522A"/>
    <w:rsid w:val="00F15E2C"/>
    <w:rsid w:val="00F226A6"/>
    <w:rsid w:val="00F301F9"/>
    <w:rsid w:val="00F3153C"/>
    <w:rsid w:val="00F40483"/>
    <w:rsid w:val="00F4592B"/>
    <w:rsid w:val="00F66E8D"/>
    <w:rsid w:val="00F705DA"/>
    <w:rsid w:val="00F715C4"/>
    <w:rsid w:val="00F740CB"/>
    <w:rsid w:val="00F775EB"/>
    <w:rsid w:val="00F85F15"/>
    <w:rsid w:val="00F874D1"/>
    <w:rsid w:val="00F94A20"/>
    <w:rsid w:val="00FB1512"/>
    <w:rsid w:val="00FB2FE4"/>
    <w:rsid w:val="00FC7B80"/>
    <w:rsid w:val="00FD21A9"/>
    <w:rsid w:val="00FE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033CEE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rsid w:val="009402DD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9402DD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Level4">
    <w:name w:val="NCEA Level 4"/>
    <w:basedOn w:val="NCEAL3heading"/>
    <w:uiPriority w:val="99"/>
    <w:rsid w:val="009402DD"/>
    <w:pPr>
      <w:spacing w:before="180"/>
    </w:pPr>
    <w:rPr>
      <w:i w:val="0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8678C9"/>
    <w:rPr>
      <w:rFonts w:cs="Times New Roman"/>
      <w:color w:val="0000FF"/>
      <w:u w:val="single"/>
    </w:rPr>
  </w:style>
  <w:style w:type="paragraph" w:customStyle="1" w:styleId="NCEAbodytext">
    <w:name w:val="NCEA bodytext"/>
    <w:link w:val="NCEAbodytextChar"/>
    <w:uiPriority w:val="99"/>
    <w:rsid w:val="004E74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uiPriority w:val="99"/>
    <w:rsid w:val="00C64F3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4717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locked/>
    <w:rsid w:val="0095066B"/>
    <w:pPr>
      <w:spacing w:before="0" w:after="0"/>
    </w:pPr>
    <w:rPr>
      <w:rFonts w:ascii="Times New Roman" w:eastAsia="Times New Roman" w:hAnsi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66B"/>
    <w:rPr>
      <w:rFonts w:eastAsia="Times New Roman"/>
      <w:lang w:val="en-AU" w:eastAsia="en-US"/>
    </w:rPr>
  </w:style>
  <w:style w:type="paragraph" w:customStyle="1" w:styleId="NCEAtablebodytextleft">
    <w:name w:val="NCEA table bodytext left"/>
    <w:basedOn w:val="Normal"/>
    <w:rsid w:val="0095066B"/>
    <w:pPr>
      <w:tabs>
        <w:tab w:val="left" w:pos="397"/>
        <w:tab w:val="left" w:pos="794"/>
        <w:tab w:val="left" w:pos="1191"/>
      </w:tabs>
      <w:spacing w:before="40" w:after="40"/>
    </w:pPr>
    <w:rPr>
      <w:rFonts w:ascii="Arial" w:eastAsia="Times New Roman" w:hAnsi="Arial" w:cs="Arial"/>
      <w:color w:val="auto"/>
      <w:sz w:val="20"/>
      <w:szCs w:val="20"/>
      <w:lang w:eastAsia="en-NZ"/>
    </w:rPr>
  </w:style>
  <w:style w:type="paragraph" w:customStyle="1" w:styleId="NCEAAnnotations">
    <w:name w:val="NCEA Annotations"/>
    <w:basedOn w:val="Normal"/>
    <w:uiPriority w:val="99"/>
    <w:rsid w:val="00407890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customStyle="1" w:styleId="NCEAbodytextChar">
    <w:name w:val="NCEA bodytext Char"/>
    <w:link w:val="NCEAbodytext"/>
    <w:uiPriority w:val="99"/>
    <w:locked/>
    <w:rsid w:val="00FD21A9"/>
    <w:rPr>
      <w:rFonts w:ascii="Arial" w:eastAsia="Times New Roman" w:hAnsi="Arial" w:cs="Arial"/>
      <w:sz w:val="22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0657A"/>
    <w:pPr>
      <w:spacing w:before="120" w:after="120"/>
    </w:pPr>
    <w:rPr>
      <w:rFonts w:asciiTheme="minorHAnsi" w:eastAsiaTheme="minorEastAsia" w:hAnsiTheme="minorHAnsi"/>
      <w:b/>
      <w:bCs/>
      <w:color w:val="000000" w:themeColor="text1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7A"/>
    <w:rPr>
      <w:rFonts w:asciiTheme="minorHAnsi" w:eastAsia="Times New Roman" w:hAnsiTheme="minorHAnsi"/>
      <w:b/>
      <w:bCs/>
      <w:color w:val="000000" w:themeColor="text1"/>
      <w:lang w:val="en-AU" w:eastAsia="en-US"/>
    </w:rPr>
  </w:style>
  <w:style w:type="paragraph" w:styleId="Revision">
    <w:name w:val="Revision"/>
    <w:hidden/>
    <w:uiPriority w:val="99"/>
    <w:semiHidden/>
    <w:rsid w:val="0060657A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NCEAtablebody">
    <w:name w:val="NCEA table body"/>
    <w:basedOn w:val="Normal"/>
    <w:uiPriority w:val="99"/>
    <w:rsid w:val="0080236D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bullet">
    <w:name w:val="NCEA table bullet"/>
    <w:basedOn w:val="Normal"/>
    <w:uiPriority w:val="99"/>
    <w:rsid w:val="00E62E51"/>
    <w:pPr>
      <w:numPr>
        <w:numId w:val="1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033CEE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rsid w:val="009402DD"/>
    <w:rPr>
      <w:i/>
      <w:sz w:val="24"/>
    </w:rPr>
  </w:style>
  <w:style w:type="paragraph" w:customStyle="1" w:styleId="NCEAHeaderFooter">
    <w:name w:val="NCEA Header/Footer"/>
    <w:basedOn w:val="Header"/>
    <w:uiPriority w:val="99"/>
    <w:rsid w:val="009402DD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/>
      <w:color w:val="auto"/>
      <w:sz w:val="20"/>
      <w:szCs w:val="20"/>
    </w:rPr>
  </w:style>
  <w:style w:type="paragraph" w:customStyle="1" w:styleId="NCEALevel4">
    <w:name w:val="NCEA Level 4"/>
    <w:basedOn w:val="NCEAL3heading"/>
    <w:uiPriority w:val="99"/>
    <w:rsid w:val="009402DD"/>
    <w:pPr>
      <w:spacing w:before="180"/>
    </w:pPr>
    <w:rPr>
      <w:i w:val="0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8678C9"/>
    <w:rPr>
      <w:rFonts w:cs="Times New Roman"/>
      <w:color w:val="0000FF"/>
      <w:u w:val="single"/>
    </w:rPr>
  </w:style>
  <w:style w:type="paragraph" w:customStyle="1" w:styleId="NCEAbodytext">
    <w:name w:val="NCEA bodytext"/>
    <w:link w:val="NCEAbodytextChar"/>
    <w:uiPriority w:val="99"/>
    <w:rsid w:val="004E743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uiPriority w:val="99"/>
    <w:rsid w:val="00C64F3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4717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locked/>
    <w:rsid w:val="0095066B"/>
    <w:pPr>
      <w:spacing w:before="0" w:after="0"/>
    </w:pPr>
    <w:rPr>
      <w:rFonts w:ascii="Times New Roman" w:eastAsia="Times New Roman" w:hAnsi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66B"/>
    <w:rPr>
      <w:rFonts w:eastAsia="Times New Roman"/>
      <w:lang w:val="en-AU" w:eastAsia="en-US"/>
    </w:rPr>
  </w:style>
  <w:style w:type="paragraph" w:customStyle="1" w:styleId="NCEAtablebodytextleft">
    <w:name w:val="NCEA table bodytext left"/>
    <w:basedOn w:val="Normal"/>
    <w:rsid w:val="0095066B"/>
    <w:pPr>
      <w:tabs>
        <w:tab w:val="left" w:pos="397"/>
        <w:tab w:val="left" w:pos="794"/>
        <w:tab w:val="left" w:pos="1191"/>
      </w:tabs>
      <w:spacing w:before="40" w:after="40"/>
    </w:pPr>
    <w:rPr>
      <w:rFonts w:ascii="Arial" w:eastAsia="Times New Roman" w:hAnsi="Arial" w:cs="Arial"/>
      <w:color w:val="auto"/>
      <w:sz w:val="20"/>
      <w:szCs w:val="20"/>
      <w:lang w:eastAsia="en-NZ"/>
    </w:rPr>
  </w:style>
  <w:style w:type="paragraph" w:customStyle="1" w:styleId="NCEAAnnotations">
    <w:name w:val="NCEA Annotations"/>
    <w:basedOn w:val="Normal"/>
    <w:uiPriority w:val="99"/>
    <w:rsid w:val="00407890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customStyle="1" w:styleId="NCEAbodytextChar">
    <w:name w:val="NCEA bodytext Char"/>
    <w:link w:val="NCEAbodytext"/>
    <w:uiPriority w:val="99"/>
    <w:locked/>
    <w:rsid w:val="00FD21A9"/>
    <w:rPr>
      <w:rFonts w:ascii="Arial" w:eastAsia="Times New Roman" w:hAnsi="Arial" w:cs="Arial"/>
      <w:sz w:val="22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0657A"/>
    <w:pPr>
      <w:spacing w:before="120" w:after="120"/>
    </w:pPr>
    <w:rPr>
      <w:rFonts w:asciiTheme="minorHAnsi" w:eastAsiaTheme="minorEastAsia" w:hAnsiTheme="minorHAnsi"/>
      <w:b/>
      <w:bCs/>
      <w:color w:val="000000" w:themeColor="text1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7A"/>
    <w:rPr>
      <w:rFonts w:asciiTheme="minorHAnsi" w:eastAsia="Times New Roman" w:hAnsiTheme="minorHAnsi"/>
      <w:b/>
      <w:bCs/>
      <w:color w:val="000000" w:themeColor="text1"/>
      <w:lang w:val="en-AU" w:eastAsia="en-US"/>
    </w:rPr>
  </w:style>
  <w:style w:type="paragraph" w:styleId="Revision">
    <w:name w:val="Revision"/>
    <w:hidden/>
    <w:uiPriority w:val="99"/>
    <w:semiHidden/>
    <w:rsid w:val="0060657A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NCEAtablebody">
    <w:name w:val="NCEA table body"/>
    <w:basedOn w:val="Normal"/>
    <w:uiPriority w:val="99"/>
    <w:rsid w:val="0080236D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bullet">
    <w:name w:val="NCEA table bullet"/>
    <w:basedOn w:val="Normal"/>
    <w:uiPriority w:val="99"/>
    <w:rsid w:val="00E62E51"/>
    <w:pPr>
      <w:numPr>
        <w:numId w:val="1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ewcops.co.n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ewcops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F869BC" w:rsidRDefault="00F869BC" w:rsidP="00F869BC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F869BC" w:rsidRDefault="00F869BC" w:rsidP="00F869BC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F869BC" w:rsidRDefault="00F869BC" w:rsidP="00F869BC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F869BC" w:rsidRDefault="00F869BC" w:rsidP="00F869BC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F869BC" w:rsidRDefault="00F869BC" w:rsidP="00F869BC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F869BC" w:rsidRDefault="00F869BC" w:rsidP="00F869BC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F869BC" w:rsidRDefault="00F869BC" w:rsidP="00F869BC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F869BC" w:rsidRDefault="00F869BC" w:rsidP="00F869BC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F869BC" w:rsidRDefault="00F869BC" w:rsidP="00F869BC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F869BC" w:rsidRDefault="00F869BC" w:rsidP="00F869BC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F869BC" w:rsidRDefault="00F869BC" w:rsidP="00F869BC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F869BC" w:rsidRDefault="00F869BC" w:rsidP="00F869BC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F869BC" w:rsidRDefault="00F869BC" w:rsidP="00F869BC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F869BC" w:rsidRDefault="00F869BC" w:rsidP="00F869BC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F869BC" w:rsidRDefault="00F869BC" w:rsidP="00F869BC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F869BC" w:rsidRDefault="00F869BC" w:rsidP="00F869BC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F869BC" w:rsidRDefault="00F869BC" w:rsidP="00F869BC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F869BC" w:rsidRDefault="00F869BC" w:rsidP="00F869BC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F869BC" w:rsidRDefault="00F869BC" w:rsidP="00F869BC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F869BC" w:rsidRDefault="00F869BC" w:rsidP="00F869BC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F869BC" w:rsidRDefault="00F869BC" w:rsidP="00F869BC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F869BC" w:rsidRDefault="00F869BC" w:rsidP="00F869BC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F869BC" w:rsidRDefault="00F869BC" w:rsidP="00F869BC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F869BC" w:rsidRDefault="00F869BC" w:rsidP="00F869BC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F869BC" w:rsidRDefault="00F869BC" w:rsidP="00F869BC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F869BC" w:rsidRDefault="00F869BC" w:rsidP="00F869BC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F869BC" w:rsidRDefault="00F869BC" w:rsidP="00F869BC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F869BC" w:rsidRDefault="00F869BC" w:rsidP="00F869BC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F869BC" w:rsidRDefault="00F869BC" w:rsidP="00F869BC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5106E"/>
    <w:rsid w:val="000B3DEA"/>
    <w:rsid w:val="000D62F9"/>
    <w:rsid w:val="00205558"/>
    <w:rsid w:val="00265975"/>
    <w:rsid w:val="00294721"/>
    <w:rsid w:val="00340CF4"/>
    <w:rsid w:val="003B70C6"/>
    <w:rsid w:val="0050360D"/>
    <w:rsid w:val="005320F6"/>
    <w:rsid w:val="005F4FBB"/>
    <w:rsid w:val="00653612"/>
    <w:rsid w:val="006F14B9"/>
    <w:rsid w:val="006F7CB5"/>
    <w:rsid w:val="00744CE3"/>
    <w:rsid w:val="007506B2"/>
    <w:rsid w:val="007753CB"/>
    <w:rsid w:val="00AA3F53"/>
    <w:rsid w:val="00BD1050"/>
    <w:rsid w:val="00C05E68"/>
    <w:rsid w:val="00C94C04"/>
    <w:rsid w:val="00F869BC"/>
    <w:rsid w:val="00F8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D459-10CD-476F-8AEE-CEAF3FDF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91</TotalTime>
  <Pages>8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13284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Physical Education 1.5</dc:subject>
  <dc:creator>Ministry of Education</dc:creator>
  <cp:lastModifiedBy>Anne</cp:lastModifiedBy>
  <cp:revision>7</cp:revision>
  <cp:lastPrinted>2013-08-12T04:24:00Z</cp:lastPrinted>
  <dcterms:created xsi:type="dcterms:W3CDTF">2013-08-12T04:21:00Z</dcterms:created>
  <dcterms:modified xsi:type="dcterms:W3CDTF">2017-09-20T03:06:00Z</dcterms:modified>
</cp:coreProperties>
</file>