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547E0"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B73DE" w:rsidRPr="00035744" w:rsidRDefault="00BB73D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B73DE" w:rsidRPr="00035744" w:rsidRDefault="00BB73D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50AD2" w:rsidRPr="00550AD2">
            <w:rPr>
              <w:rStyle w:val="CommentReference"/>
              <w:rFonts w:ascii="Calibri" w:hAnsi="Calibri"/>
              <w:sz w:val="28"/>
            </w:rPr>
            <w:t xml:space="preserve">90969 </w:t>
          </w:r>
          <w:r w:rsidR="00550AD2">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432B2B">
            <w:rPr>
              <w:rStyle w:val="VPField14pt"/>
              <w:color w:val="auto"/>
            </w:rPr>
            <w:t>Take purposeful action to assist others to participate in physical activity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32B2B">
            <w:rPr>
              <w:rStyle w:val="VPField14pt"/>
              <w:color w:val="auto"/>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32B2B">
            <w:rPr>
              <w:rStyle w:val="VPField14pt"/>
              <w:color w:val="auto"/>
            </w:rPr>
            <w:t>2</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432B2B">
            <w:rPr>
              <w:rStyle w:val="VPField14pt"/>
              <w:color w:val="auto"/>
            </w:rPr>
            <w:t>Fun and games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32B2B">
            <w:rPr>
              <w:rStyle w:val="VPField14pt"/>
              <w:color w:val="auto"/>
            </w:rPr>
            <w:t>Physical Education</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32B2B">
            <w:rPr>
              <w:rStyle w:val="VPField14pt"/>
              <w:color w:val="auto"/>
            </w:rPr>
            <w:t>1.8</w:t>
          </w:r>
          <w:r w:rsidR="00550AD2">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32B2B">
            <w:rPr>
              <w:rStyle w:val="VPField14pt"/>
              <w:color w:val="auto"/>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50AD2" w:rsidRPr="00F6222A" w:rsidRDefault="00550AD2" w:rsidP="00550AD2">
            <w:pPr>
              <w:rPr>
                <w:lang w:val="en-GB"/>
              </w:rPr>
            </w:pPr>
            <w:r>
              <w:rPr>
                <w:lang w:val="en-GB"/>
              </w:rPr>
              <w:t>February</w:t>
            </w:r>
            <w:r w:rsidRPr="00F6222A">
              <w:rPr>
                <w:lang w:val="en-GB"/>
              </w:rPr>
              <w:t xml:space="preserve"> </w:t>
            </w:r>
            <w:r>
              <w:rPr>
                <w:lang w:val="en-GB"/>
              </w:rPr>
              <w:t>2015 Version 2</w:t>
            </w:r>
          </w:p>
          <w:p w:rsidR="00F6222A" w:rsidRPr="00F6222A" w:rsidRDefault="00F6222A" w:rsidP="00550AD2">
            <w:pPr>
              <w:rPr>
                <w:lang w:val="en-GB"/>
              </w:rPr>
            </w:pPr>
            <w:r w:rsidRPr="00F6222A">
              <w:rPr>
                <w:lang w:val="en-GB"/>
              </w:rPr>
              <w:t xml:space="preserve">To support internal assessment from </w:t>
            </w:r>
            <w:r>
              <w:rPr>
                <w:lang w:val="en-GB"/>
              </w:rPr>
              <w:t>201</w:t>
            </w:r>
            <w:r w:rsidR="00550AD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8E1D3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50AD2">
              <w:t>02</w:t>
            </w:r>
            <w:r w:rsidRPr="0031555D">
              <w:t>-201</w:t>
            </w:r>
            <w:r w:rsidR="00550AD2">
              <w:t>5</w:t>
            </w:r>
            <w:r w:rsidRPr="0031555D">
              <w:t>-</w:t>
            </w:r>
            <w:r w:rsidR="00CE14D1">
              <w:t>90969</w:t>
            </w:r>
            <w:r w:rsidRPr="0031555D">
              <w:t>-</w:t>
            </w:r>
            <w:r w:rsidR="00550AD2">
              <w:t>02</w:t>
            </w:r>
            <w:r w:rsidRPr="0031555D">
              <w:t>-</w:t>
            </w:r>
            <w:r w:rsidR="00CE14D1">
              <w:t>7</w:t>
            </w:r>
            <w:bookmarkStart w:id="0" w:name="_GoBack"/>
            <w:bookmarkEnd w:id="0"/>
            <w:r w:rsidR="008E1D32">
              <w:t>282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432B2B">
            <w:rPr>
              <w:color w:val="auto"/>
            </w:rPr>
            <w:t>90969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432B2B">
            <w:rPr>
              <w:color w:val="auto"/>
            </w:rPr>
            <w:t>Take purposeful action to assist others to participate in physical activity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32B2B">
            <w:rPr>
              <w:color w:val="auto"/>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32B2B">
            <w:rPr>
              <w:color w:val="auto"/>
            </w:rPr>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432B2B">
            <w:rPr>
              <w:color w:val="auto"/>
            </w:rPr>
            <w:t>Fun and games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432B2B">
            <w:rPr>
              <w:color w:val="auto"/>
            </w:rPr>
            <w:t>Physical Education</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32B2B">
            <w:rPr>
              <w:color w:val="auto"/>
            </w:rPr>
            <w:t>1.8</w:t>
          </w:r>
          <w:r w:rsidR="00550AD2">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432B2B">
            <w:rPr>
              <w:color w:val="auto"/>
            </w:rPr>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4917B8" w:rsidRDefault="00E053F6" w:rsidP="004917B8">
      <w:r>
        <w:t>This assessment activity requires you to</w:t>
      </w:r>
      <w:r w:rsidR="00667DC5">
        <w:t>:</w:t>
      </w:r>
    </w:p>
    <w:p w:rsidR="00BC3606" w:rsidRDefault="00BC3606" w:rsidP="00C23E9E">
      <w:pPr>
        <w:pStyle w:val="VPBulletsbody-againstmargin"/>
      </w:pPr>
      <w:r>
        <w:t xml:space="preserve">plan and run an event that </w:t>
      </w:r>
      <w:r w:rsidR="00D67C88">
        <w:t>encourages chi</w:t>
      </w:r>
      <w:r>
        <w:t xml:space="preserve">ldren </w:t>
      </w:r>
      <w:r w:rsidR="00D67C88">
        <w:t xml:space="preserve">to </w:t>
      </w:r>
      <w:r>
        <w:t>participat</w:t>
      </w:r>
      <w:r w:rsidR="00D67C88">
        <w:t>e</w:t>
      </w:r>
      <w:r>
        <w:t xml:space="preserve"> in physical activity</w:t>
      </w:r>
    </w:p>
    <w:p w:rsidR="004917B8" w:rsidRDefault="00C9159F" w:rsidP="00C23E9E">
      <w:pPr>
        <w:pStyle w:val="VPBulletsbody-againstmargin"/>
      </w:pPr>
      <w:r>
        <w:t>gather evidence from observations of others participati</w:t>
      </w:r>
      <w:r w:rsidR="00146E3E">
        <w:t>ng</w:t>
      </w:r>
      <w:r>
        <w:t>, your action plan and notes, and feedback from participants about the quality of the participation</w:t>
      </w:r>
    </w:p>
    <w:p w:rsidR="00E053F6" w:rsidRPr="00E053F6" w:rsidRDefault="004917B8" w:rsidP="00C23E9E">
      <w:pPr>
        <w:pStyle w:val="VPBulletsbody-againstmargin"/>
      </w:pPr>
      <w:r>
        <w:t xml:space="preserve">produce a report or presentation </w:t>
      </w:r>
      <w:r w:rsidR="00C23E9E">
        <w:t xml:space="preserve">that documents your aims, action plan and outcomes. </w:t>
      </w:r>
    </w:p>
    <w:p w:rsidR="00D75EC3" w:rsidRDefault="00D75EC3" w:rsidP="00E053F6">
      <w:r>
        <w:t>You are going to be assessed on how independently</w:t>
      </w:r>
      <w:r w:rsidR="00053AC2">
        <w:t xml:space="preserve"> you</w:t>
      </w:r>
      <w:r w:rsidR="00485E16">
        <w:t xml:space="preserve"> </w:t>
      </w:r>
      <w:r w:rsidR="00CB2E56">
        <w:t xml:space="preserve">take </w:t>
      </w:r>
      <w:r>
        <w:t xml:space="preserve">purposeful </w:t>
      </w:r>
      <w:r w:rsidR="00CB2E56">
        <w:t xml:space="preserve">action to </w:t>
      </w:r>
      <w:r>
        <w:t xml:space="preserve">assist others to participate in physical activity. </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r w:rsidR="00B24395">
        <w:t xml:space="preserve"> </w:t>
      </w:r>
      <w:r w:rsidR="001C575B">
        <w:t xml:space="preserve">For example, </w:t>
      </w:r>
      <w:r w:rsidR="00F62F1C">
        <w:t xml:space="preserve">you may include information about </w:t>
      </w:r>
      <w:r w:rsidR="00516CF3">
        <w:t xml:space="preserve">the </w:t>
      </w:r>
      <w:r w:rsidR="0033734D">
        <w:t xml:space="preserve">particular </w:t>
      </w:r>
      <w:r w:rsidR="003B7EC9">
        <w:t>e</w:t>
      </w:r>
      <w:r w:rsidR="00516CF3">
        <w:t xml:space="preserve">arly </w:t>
      </w:r>
      <w:r w:rsidR="003B7EC9">
        <w:t>c</w:t>
      </w:r>
      <w:r w:rsidR="00516CF3">
        <w:t xml:space="preserve">hildhood </w:t>
      </w:r>
      <w:r w:rsidR="003B7EC9">
        <w:t>e</w:t>
      </w:r>
      <w:r w:rsidR="00516CF3">
        <w:t>ducation c</w:t>
      </w:r>
      <w:r w:rsidR="001C575B">
        <w:t xml:space="preserve">entre </w:t>
      </w:r>
      <w:r w:rsidR="00516CF3">
        <w:t xml:space="preserve">you </w:t>
      </w:r>
      <w:r w:rsidR="00F62F1C">
        <w:t>arrange for your learners to support in thi</w:t>
      </w:r>
      <w:r w:rsidR="00516CF3">
        <w:t>s task</w:t>
      </w:r>
      <w:r w:rsidR="00F62F1C">
        <w:t>.</w:t>
      </w:r>
    </w:p>
    <w:p w:rsidR="00E053F6" w:rsidRPr="0089324C" w:rsidRDefault="00B320A2" w:rsidP="00B320A2">
      <w:pPr>
        <w:pStyle w:val="Heading1"/>
      </w:pPr>
      <w:r w:rsidRPr="0089324C">
        <w:t>Task</w:t>
      </w:r>
    </w:p>
    <w:p w:rsidR="009E3D56" w:rsidRPr="0089324C" w:rsidRDefault="009E3D56" w:rsidP="009E3D56">
      <w:r w:rsidRPr="0089324C">
        <w:t>Y</w:t>
      </w:r>
      <w:r w:rsidR="00B24395" w:rsidRPr="0089324C">
        <w:t>ou</w:t>
      </w:r>
      <w:r w:rsidR="00FD1C7D" w:rsidRPr="0089324C">
        <w:t xml:space="preserve">r group will plan and run an event for an </w:t>
      </w:r>
      <w:r w:rsidR="003B7EC9" w:rsidRPr="0089324C">
        <w:t>e</w:t>
      </w:r>
      <w:r w:rsidR="00FD1C7D" w:rsidRPr="0089324C">
        <w:t xml:space="preserve">arly </w:t>
      </w:r>
      <w:r w:rsidR="003B7EC9" w:rsidRPr="0089324C">
        <w:t>c</w:t>
      </w:r>
      <w:r w:rsidR="00FD1C7D" w:rsidRPr="0089324C">
        <w:t xml:space="preserve">hildhood </w:t>
      </w:r>
      <w:r w:rsidR="003B7EC9" w:rsidRPr="0089324C">
        <w:t>e</w:t>
      </w:r>
      <w:r w:rsidR="00FD1C7D" w:rsidRPr="0089324C">
        <w:t xml:space="preserve">ducation </w:t>
      </w:r>
      <w:r w:rsidR="009B5158" w:rsidRPr="0089324C">
        <w:t xml:space="preserve">centre. You </w:t>
      </w:r>
      <w:r w:rsidR="00B24395" w:rsidRPr="0089324C">
        <w:t xml:space="preserve">will take an individual role </w:t>
      </w:r>
      <w:r w:rsidR="001C575B" w:rsidRPr="0089324C">
        <w:t xml:space="preserve">that helps achieve the </w:t>
      </w:r>
      <w:r w:rsidR="001C2E70" w:rsidRPr="0089324C">
        <w:t>group</w:t>
      </w:r>
      <w:r w:rsidR="001C575B" w:rsidRPr="0089324C">
        <w:t xml:space="preserve"> aim for the event. </w:t>
      </w:r>
    </w:p>
    <w:p w:rsidR="009E3D56" w:rsidRPr="0089324C" w:rsidRDefault="009E3D56" w:rsidP="009E3D56">
      <w:pPr>
        <w:pStyle w:val="Heading2"/>
      </w:pPr>
      <w:r w:rsidRPr="0089324C">
        <w:t xml:space="preserve">Part 1: </w:t>
      </w:r>
      <w:r w:rsidR="00285799" w:rsidRPr="0089324C">
        <w:t>Develop</w:t>
      </w:r>
      <w:r w:rsidR="00AB50C2" w:rsidRPr="0089324C">
        <w:t xml:space="preserve"> a </w:t>
      </w:r>
      <w:r w:rsidR="001C2E70" w:rsidRPr="0089324C">
        <w:t>group</w:t>
      </w:r>
      <w:r w:rsidR="00AB50C2" w:rsidRPr="0089324C">
        <w:t xml:space="preserve"> action plan</w:t>
      </w:r>
    </w:p>
    <w:p w:rsidR="009E3D56" w:rsidRPr="0089324C" w:rsidRDefault="00AB50C2" w:rsidP="009E3D56">
      <w:r w:rsidRPr="0089324C">
        <w:t>Work in a group</w:t>
      </w:r>
      <w:r w:rsidR="00F92C2A" w:rsidRPr="0089324C">
        <w:t xml:space="preserve"> to do the following: </w:t>
      </w:r>
      <w:r w:rsidRPr="0089324C">
        <w:t xml:space="preserve"> </w:t>
      </w:r>
    </w:p>
    <w:p w:rsidR="004E3249" w:rsidRPr="0089324C" w:rsidRDefault="009F1E3F" w:rsidP="00543B5E">
      <w:pPr>
        <w:pStyle w:val="VPBulletsbody-againstmargin"/>
      </w:pPr>
      <w:r w:rsidRPr="0089324C">
        <w:t xml:space="preserve">Identify a </w:t>
      </w:r>
      <w:r w:rsidR="001C2E70" w:rsidRPr="0089324C">
        <w:t xml:space="preserve">group </w:t>
      </w:r>
      <w:r w:rsidRPr="0089324C">
        <w:t>aim</w:t>
      </w:r>
      <w:r w:rsidR="00C7172D" w:rsidRPr="0089324C">
        <w:t xml:space="preserve"> that reflects the needs of the children</w:t>
      </w:r>
      <w:r w:rsidR="00F22DAC" w:rsidRPr="0089324C">
        <w:t xml:space="preserve"> at the </w:t>
      </w:r>
      <w:r w:rsidR="009208FB" w:rsidRPr="0089324C">
        <w:t>e</w:t>
      </w:r>
      <w:r w:rsidR="00F22DAC" w:rsidRPr="0089324C">
        <w:t xml:space="preserve">arly </w:t>
      </w:r>
      <w:r w:rsidR="009208FB" w:rsidRPr="0089324C">
        <w:t>c</w:t>
      </w:r>
      <w:r w:rsidR="00F22DAC" w:rsidRPr="0089324C">
        <w:t xml:space="preserve">hildhood </w:t>
      </w:r>
      <w:r w:rsidR="009208FB" w:rsidRPr="0089324C">
        <w:t>e</w:t>
      </w:r>
      <w:r w:rsidR="00F22DAC" w:rsidRPr="0089324C">
        <w:t>ducation centre</w:t>
      </w:r>
      <w:r w:rsidR="00C7172D" w:rsidRPr="0089324C">
        <w:t xml:space="preserve">. </w:t>
      </w:r>
      <w:r w:rsidR="005D388A" w:rsidRPr="0089324C">
        <w:t xml:space="preserve">To gather evidence of these needs you could talk to staff, parents and children at the </w:t>
      </w:r>
      <w:r w:rsidR="009208FB" w:rsidRPr="0089324C">
        <w:t>e</w:t>
      </w:r>
      <w:r w:rsidR="005D388A" w:rsidRPr="0089324C">
        <w:t xml:space="preserve">arly </w:t>
      </w:r>
      <w:r w:rsidR="009208FB" w:rsidRPr="0089324C">
        <w:t>c</w:t>
      </w:r>
      <w:r w:rsidR="005D388A" w:rsidRPr="0089324C">
        <w:t xml:space="preserve">hildhood </w:t>
      </w:r>
      <w:r w:rsidR="009208FB" w:rsidRPr="0089324C">
        <w:t>e</w:t>
      </w:r>
      <w:r w:rsidR="0016663B" w:rsidRPr="0089324C">
        <w:t>ducation c</w:t>
      </w:r>
      <w:r w:rsidR="005D388A" w:rsidRPr="0089324C">
        <w:t>entre and investigate children’s physical and emotional development.</w:t>
      </w:r>
      <w:r w:rsidR="00E86298" w:rsidRPr="0089324C">
        <w:t xml:space="preserve"> </w:t>
      </w:r>
    </w:p>
    <w:p w:rsidR="00543B5E" w:rsidRPr="00273733" w:rsidRDefault="00285799" w:rsidP="009F23E0">
      <w:pPr>
        <w:pStyle w:val="VPBulletsbody-againstmargin"/>
        <w:keepNext/>
      </w:pPr>
      <w:r w:rsidRPr="00273733">
        <w:lastRenderedPageBreak/>
        <w:t>Develop</w:t>
      </w:r>
      <w:r w:rsidR="004E3249" w:rsidRPr="00273733">
        <w:t xml:space="preserve"> a </w:t>
      </w:r>
      <w:r w:rsidR="001C2E70" w:rsidRPr="00273733">
        <w:t xml:space="preserve">group </w:t>
      </w:r>
      <w:r w:rsidR="009F1E3F" w:rsidRPr="00273733">
        <w:t>action plan</w:t>
      </w:r>
      <w:r w:rsidR="004E3249" w:rsidRPr="00273733">
        <w:t xml:space="preserve"> that </w:t>
      </w:r>
      <w:r w:rsidR="00543B5E" w:rsidRPr="00273733">
        <w:t>detail</w:t>
      </w:r>
      <w:r w:rsidR="00A45824" w:rsidRPr="00273733">
        <w:t>s t</w:t>
      </w:r>
      <w:r w:rsidR="00543B5E" w:rsidRPr="00273733">
        <w:t>he event you will run</w:t>
      </w:r>
      <w:r w:rsidR="00A45824" w:rsidRPr="00273733">
        <w:t xml:space="preserve">. It might be </w:t>
      </w:r>
      <w:r w:rsidR="00543B5E" w:rsidRPr="00273733">
        <w:t xml:space="preserve">a tabloid sports event </w:t>
      </w:r>
      <w:r w:rsidR="002D0678" w:rsidRPr="00273733">
        <w:t xml:space="preserve">of </w:t>
      </w:r>
      <w:r w:rsidR="00543B5E" w:rsidRPr="00273733">
        <w:t>activities suitable for the children</w:t>
      </w:r>
      <w:r w:rsidR="00A45824" w:rsidRPr="00273733">
        <w:t>, for example. This plan should</w:t>
      </w:r>
      <w:r w:rsidR="00C9159F" w:rsidRPr="00273733">
        <w:t xml:space="preserve"> explain</w:t>
      </w:r>
      <w:r w:rsidR="00A45824" w:rsidRPr="00273733">
        <w:t>:</w:t>
      </w:r>
    </w:p>
    <w:p w:rsidR="009F1E3F" w:rsidRPr="00273733" w:rsidRDefault="00311C49" w:rsidP="009F23E0">
      <w:pPr>
        <w:pStyle w:val="VPBulletsbody-againstmargin"/>
        <w:keepNext/>
        <w:numPr>
          <w:ilvl w:val="1"/>
          <w:numId w:val="22"/>
        </w:numPr>
      </w:pPr>
      <w:r w:rsidRPr="00273733">
        <w:t xml:space="preserve">the individual </w:t>
      </w:r>
      <w:r w:rsidR="00B6096A" w:rsidRPr="00273733">
        <w:t xml:space="preserve">tasks involved in planning and running the event and assign individuals to these </w:t>
      </w:r>
      <w:r w:rsidRPr="00273733">
        <w:t>roles</w:t>
      </w:r>
      <w:r w:rsidR="004A5769" w:rsidRPr="00273733">
        <w:t xml:space="preserve"> according to their strengths and interests</w:t>
      </w:r>
    </w:p>
    <w:p w:rsidR="003B7DB3" w:rsidRDefault="003B7DB3" w:rsidP="003B7DB3">
      <w:pPr>
        <w:pStyle w:val="VPAnnotationsbox"/>
      </w:pPr>
      <w:r>
        <w:t xml:space="preserve">Assessor/educator note: Ensure that each learner takes a role that will </w:t>
      </w:r>
      <w:r w:rsidR="00D65087">
        <w:t>give them the opportunity t</w:t>
      </w:r>
      <w:r>
        <w:t xml:space="preserve">o </w:t>
      </w:r>
      <w:r w:rsidR="00D65087">
        <w:t xml:space="preserve">‘take purposeful action independently’ and </w:t>
      </w:r>
      <w:r>
        <w:t xml:space="preserve">meet the requirements of </w:t>
      </w:r>
      <w:r w:rsidR="00D65087">
        <w:t xml:space="preserve">the standard. </w:t>
      </w:r>
    </w:p>
    <w:p w:rsidR="009F1E3F" w:rsidRPr="00273733" w:rsidRDefault="004B6859" w:rsidP="00C666B5">
      <w:pPr>
        <w:pStyle w:val="VPBulletsbody-againstmargin"/>
        <w:numPr>
          <w:ilvl w:val="1"/>
          <w:numId w:val="22"/>
        </w:numPr>
        <w:rPr>
          <w:rFonts w:ascii="Calibri" w:hAnsi="Calibri" w:cs="Calibri"/>
        </w:rPr>
      </w:pPr>
      <w:r w:rsidRPr="00273733">
        <w:rPr>
          <w:rFonts w:ascii="Calibri" w:hAnsi="Calibri" w:cs="Calibri"/>
        </w:rPr>
        <w:t xml:space="preserve">how </w:t>
      </w:r>
      <w:r w:rsidR="00311C49" w:rsidRPr="00273733">
        <w:rPr>
          <w:rFonts w:ascii="Calibri" w:hAnsi="Calibri" w:cs="Calibri"/>
        </w:rPr>
        <w:t xml:space="preserve">you </w:t>
      </w:r>
      <w:r w:rsidR="009F1E3F" w:rsidRPr="00273733">
        <w:rPr>
          <w:rFonts w:ascii="Calibri" w:hAnsi="Calibri" w:cs="Calibri"/>
        </w:rPr>
        <w:t>will support the children’s physical, emotional</w:t>
      </w:r>
      <w:r w:rsidR="00205C00" w:rsidRPr="00273733">
        <w:rPr>
          <w:rFonts w:ascii="Calibri" w:hAnsi="Calibri" w:cs="Calibri"/>
        </w:rPr>
        <w:t xml:space="preserve">, </w:t>
      </w:r>
      <w:r w:rsidR="009F1E3F" w:rsidRPr="00273733">
        <w:rPr>
          <w:rFonts w:ascii="Calibri" w:hAnsi="Calibri" w:cs="Calibri"/>
        </w:rPr>
        <w:t xml:space="preserve">mental and cultural safety during </w:t>
      </w:r>
      <w:r w:rsidRPr="00273733">
        <w:rPr>
          <w:rFonts w:ascii="Calibri" w:hAnsi="Calibri" w:cs="Calibri"/>
        </w:rPr>
        <w:t xml:space="preserve">the </w:t>
      </w:r>
      <w:r w:rsidR="009F1E3F" w:rsidRPr="00273733">
        <w:rPr>
          <w:rFonts w:ascii="Calibri" w:hAnsi="Calibri" w:cs="Calibri"/>
        </w:rPr>
        <w:t>event</w:t>
      </w:r>
    </w:p>
    <w:p w:rsidR="009F1E3F" w:rsidRPr="00273733" w:rsidRDefault="004B6859" w:rsidP="00C666B5">
      <w:pPr>
        <w:pStyle w:val="VPBulletsbody-againstmargin"/>
        <w:numPr>
          <w:ilvl w:val="1"/>
          <w:numId w:val="22"/>
        </w:numPr>
        <w:rPr>
          <w:rFonts w:ascii="Calibri" w:hAnsi="Calibri" w:cs="Calibri"/>
        </w:rPr>
      </w:pPr>
      <w:r w:rsidRPr="00273733">
        <w:rPr>
          <w:rFonts w:ascii="Calibri" w:hAnsi="Calibri" w:cs="Calibri"/>
        </w:rPr>
        <w:t>how</w:t>
      </w:r>
      <w:r w:rsidR="00CF6BAD" w:rsidRPr="00273733">
        <w:rPr>
          <w:rFonts w:ascii="Calibri" w:hAnsi="Calibri" w:cs="Calibri"/>
        </w:rPr>
        <w:t xml:space="preserve"> you</w:t>
      </w:r>
      <w:r w:rsidRPr="00273733">
        <w:rPr>
          <w:rFonts w:ascii="Calibri" w:hAnsi="Calibri" w:cs="Calibri"/>
        </w:rPr>
        <w:t xml:space="preserve"> </w:t>
      </w:r>
      <w:r w:rsidR="009F1E3F" w:rsidRPr="00273733">
        <w:rPr>
          <w:rFonts w:ascii="Calibri" w:hAnsi="Calibri" w:cs="Calibri"/>
        </w:rPr>
        <w:t>will gather feedback from the children about the activity and their participation, for example</w:t>
      </w:r>
      <w:r w:rsidR="00CF6BAD" w:rsidRPr="00273733">
        <w:rPr>
          <w:rFonts w:ascii="Calibri" w:hAnsi="Calibri" w:cs="Calibri"/>
        </w:rPr>
        <w:t xml:space="preserve"> </w:t>
      </w:r>
      <w:r w:rsidR="009F1E3F" w:rsidRPr="00273733">
        <w:rPr>
          <w:rFonts w:ascii="Calibri" w:hAnsi="Calibri" w:cs="Calibri"/>
        </w:rPr>
        <w:t xml:space="preserve">by </w:t>
      </w:r>
      <w:r w:rsidR="00CF6BAD" w:rsidRPr="00273733">
        <w:rPr>
          <w:rFonts w:ascii="Calibri" w:hAnsi="Calibri" w:cs="Calibri"/>
        </w:rPr>
        <w:t xml:space="preserve">recording responses </w:t>
      </w:r>
      <w:r w:rsidR="00C52FD0" w:rsidRPr="00273733">
        <w:rPr>
          <w:rFonts w:ascii="Calibri" w:hAnsi="Calibri" w:cs="Calibri"/>
        </w:rPr>
        <w:t xml:space="preserve">to questions </w:t>
      </w:r>
      <w:r w:rsidR="00CF6BAD" w:rsidRPr="00273733">
        <w:rPr>
          <w:rFonts w:ascii="Calibri" w:hAnsi="Calibri" w:cs="Calibri"/>
        </w:rPr>
        <w:t xml:space="preserve">and/or by observing </w:t>
      </w:r>
      <w:r w:rsidR="009F1E3F" w:rsidRPr="00273733">
        <w:rPr>
          <w:rFonts w:ascii="Calibri" w:hAnsi="Calibri" w:cs="Calibri"/>
        </w:rPr>
        <w:t xml:space="preserve">children’s involvement during the event </w:t>
      </w:r>
    </w:p>
    <w:p w:rsidR="00680D0A" w:rsidRPr="00273733" w:rsidRDefault="003E751C" w:rsidP="00C666B5">
      <w:pPr>
        <w:pStyle w:val="VPBulletsbody-againstmargin"/>
        <w:numPr>
          <w:ilvl w:val="1"/>
          <w:numId w:val="22"/>
        </w:numPr>
        <w:rPr>
          <w:rFonts w:ascii="Calibri" w:hAnsi="Calibri" w:cs="Calibri"/>
        </w:rPr>
      </w:pPr>
      <w:r w:rsidRPr="00273733">
        <w:rPr>
          <w:rFonts w:ascii="Calibri" w:hAnsi="Calibri" w:cs="Calibri"/>
        </w:rPr>
        <w:t xml:space="preserve">how </w:t>
      </w:r>
      <w:r w:rsidR="009543A1" w:rsidRPr="00273733">
        <w:rPr>
          <w:rFonts w:ascii="Calibri" w:hAnsi="Calibri" w:cs="Calibri"/>
        </w:rPr>
        <w:t xml:space="preserve">you will document </w:t>
      </w:r>
      <w:r w:rsidR="00C52FD0" w:rsidRPr="00273733">
        <w:rPr>
          <w:rFonts w:ascii="Calibri" w:hAnsi="Calibri" w:cs="Calibri"/>
        </w:rPr>
        <w:t>the running of t</w:t>
      </w:r>
      <w:r w:rsidR="0044616C" w:rsidRPr="00273733">
        <w:rPr>
          <w:rFonts w:ascii="Calibri" w:hAnsi="Calibri" w:cs="Calibri"/>
        </w:rPr>
        <w:t xml:space="preserve">he event and </w:t>
      </w:r>
      <w:r w:rsidR="00C52FD0" w:rsidRPr="00273733">
        <w:rPr>
          <w:rFonts w:ascii="Calibri" w:hAnsi="Calibri" w:cs="Calibri"/>
        </w:rPr>
        <w:t xml:space="preserve">the </w:t>
      </w:r>
      <w:r w:rsidR="009543A1" w:rsidRPr="00273733">
        <w:rPr>
          <w:rFonts w:ascii="Calibri" w:hAnsi="Calibri" w:cs="Calibri"/>
        </w:rPr>
        <w:t>outcomes</w:t>
      </w:r>
      <w:r w:rsidR="00C52FD0" w:rsidRPr="00273733">
        <w:rPr>
          <w:rFonts w:ascii="Calibri" w:hAnsi="Calibri" w:cs="Calibri"/>
        </w:rPr>
        <w:t xml:space="preserve"> achieved</w:t>
      </w:r>
      <w:r w:rsidR="0044616C" w:rsidRPr="00273733">
        <w:rPr>
          <w:rFonts w:ascii="Calibri" w:hAnsi="Calibri" w:cs="Calibri"/>
        </w:rPr>
        <w:t>, perhaps by photographing</w:t>
      </w:r>
      <w:r w:rsidR="00680D0A" w:rsidRPr="00273733">
        <w:rPr>
          <w:rFonts w:ascii="Calibri" w:hAnsi="Calibri" w:cs="Calibri"/>
        </w:rPr>
        <w:t xml:space="preserve"> or filming the event with the permission of the </w:t>
      </w:r>
      <w:r w:rsidR="002D0678" w:rsidRPr="00273733">
        <w:rPr>
          <w:rFonts w:ascii="Calibri" w:hAnsi="Calibri" w:cs="Calibri"/>
        </w:rPr>
        <w:t>e</w:t>
      </w:r>
      <w:r w:rsidR="00680D0A" w:rsidRPr="00273733">
        <w:rPr>
          <w:rFonts w:ascii="Calibri" w:hAnsi="Calibri" w:cs="Calibri"/>
        </w:rPr>
        <w:t xml:space="preserve">arly </w:t>
      </w:r>
      <w:r w:rsidR="002D0678" w:rsidRPr="00273733">
        <w:rPr>
          <w:rFonts w:ascii="Calibri" w:hAnsi="Calibri" w:cs="Calibri"/>
        </w:rPr>
        <w:t>c</w:t>
      </w:r>
      <w:r w:rsidR="00680D0A" w:rsidRPr="00273733">
        <w:rPr>
          <w:rFonts w:ascii="Calibri" w:hAnsi="Calibri" w:cs="Calibri"/>
        </w:rPr>
        <w:t xml:space="preserve">hildhood </w:t>
      </w:r>
      <w:r w:rsidR="002D0678" w:rsidRPr="00273733">
        <w:rPr>
          <w:rFonts w:ascii="Calibri" w:hAnsi="Calibri" w:cs="Calibri"/>
        </w:rPr>
        <w:t>e</w:t>
      </w:r>
      <w:r w:rsidR="00680D0A" w:rsidRPr="00273733">
        <w:rPr>
          <w:rFonts w:ascii="Calibri" w:hAnsi="Calibri" w:cs="Calibri"/>
        </w:rPr>
        <w:t>ducation centre staff and parents.</w:t>
      </w:r>
    </w:p>
    <w:p w:rsidR="0051593A" w:rsidRDefault="0051593A" w:rsidP="0051593A">
      <w:pPr>
        <w:pStyle w:val="VPAnnotationsbox"/>
      </w:pPr>
      <w:r>
        <w:t xml:space="preserve">Assessor/educator note: Ensure that necessary permissions are obtained and that learners follow agreed conditions regarding the use of </w:t>
      </w:r>
      <w:r w:rsidR="004E3DF5">
        <w:t>photographs or video</w:t>
      </w:r>
      <w:r>
        <w:t xml:space="preserve">. </w:t>
      </w:r>
    </w:p>
    <w:p w:rsidR="00BE0F6E" w:rsidRPr="00057B46" w:rsidRDefault="00BE0F6E" w:rsidP="00BE0F6E">
      <w:pPr>
        <w:pStyle w:val="Heading2"/>
      </w:pPr>
      <w:r>
        <w:t xml:space="preserve">Part 2: </w:t>
      </w:r>
      <w:r w:rsidR="00285799">
        <w:t>Develop</w:t>
      </w:r>
      <w:r>
        <w:t xml:space="preserve"> a</w:t>
      </w:r>
      <w:r w:rsidR="00717BC6">
        <w:t xml:space="preserve">n individual </w:t>
      </w:r>
      <w:r>
        <w:t>action plan</w:t>
      </w:r>
    </w:p>
    <w:p w:rsidR="00FA0B83" w:rsidRDefault="00BE0F6E" w:rsidP="00273733">
      <w:r>
        <w:t>Work in</w:t>
      </w:r>
      <w:r w:rsidR="00717BC6">
        <w:t xml:space="preserve">dividually </w:t>
      </w:r>
      <w:r w:rsidR="00953EE5">
        <w:t xml:space="preserve">to </w:t>
      </w:r>
      <w:r w:rsidR="00D94A0C">
        <w:t xml:space="preserve">develop an action plan that will allow </w:t>
      </w:r>
      <w:r w:rsidR="00EB6F59">
        <w:t xml:space="preserve">you </w:t>
      </w:r>
      <w:r w:rsidR="00D94A0C">
        <w:t>to successfully fulfil your role</w:t>
      </w:r>
      <w:r w:rsidR="00F518B3">
        <w:t xml:space="preserve">, </w:t>
      </w:r>
      <w:r w:rsidR="00D94A0C">
        <w:t>contribute to the chosen group aim</w:t>
      </w:r>
      <w:r w:rsidR="00F518B3">
        <w:t xml:space="preserve"> and be responsive to the needs of the participants</w:t>
      </w:r>
      <w:r w:rsidR="00D94A0C">
        <w:t xml:space="preserve">. </w:t>
      </w:r>
      <w:r w:rsidR="007A1F84">
        <w:t>Document</w:t>
      </w:r>
      <w:r w:rsidR="00157E88">
        <w:t xml:space="preserve"> your decisions and actions</w:t>
      </w:r>
      <w:r w:rsidR="00285799">
        <w:t xml:space="preserve">. You may want to create </w:t>
      </w:r>
      <w:r w:rsidR="00FA0B83">
        <w:t xml:space="preserve">a portfolio, for example, that includes: </w:t>
      </w:r>
      <w:r w:rsidR="004D7E3F">
        <w:t xml:space="preserve"> </w:t>
      </w:r>
    </w:p>
    <w:p w:rsidR="005B47AC" w:rsidRPr="00273733" w:rsidRDefault="00FA0B83" w:rsidP="00273733">
      <w:pPr>
        <w:pStyle w:val="VPBulletsbody-againstmargin"/>
      </w:pPr>
      <w:r w:rsidRPr="00273733">
        <w:t>a description of the n</w:t>
      </w:r>
      <w:r w:rsidR="005B47AC" w:rsidRPr="00273733">
        <w:t xml:space="preserve">eeds of the </w:t>
      </w:r>
      <w:r w:rsidRPr="00273733">
        <w:t xml:space="preserve">event </w:t>
      </w:r>
      <w:r w:rsidR="005B47AC" w:rsidRPr="00273733">
        <w:t>participants</w:t>
      </w:r>
    </w:p>
    <w:p w:rsidR="007B1C1A" w:rsidRPr="00273733" w:rsidRDefault="007B1C1A" w:rsidP="00273733">
      <w:pPr>
        <w:pStyle w:val="VPBulletsbody-againstmargin"/>
      </w:pPr>
      <w:r w:rsidRPr="00273733">
        <w:t>background information about child development</w:t>
      </w:r>
    </w:p>
    <w:p w:rsidR="005B47AC" w:rsidRPr="00273733" w:rsidRDefault="00FA0B83" w:rsidP="00273733">
      <w:pPr>
        <w:pStyle w:val="VPBulletsbody-againstmargin"/>
      </w:pPr>
      <w:r w:rsidRPr="00273733">
        <w:t xml:space="preserve">the group </w:t>
      </w:r>
      <w:r w:rsidR="005B47AC" w:rsidRPr="00273733">
        <w:t>aim</w:t>
      </w:r>
      <w:r w:rsidR="003E5BD4" w:rsidRPr="00273733">
        <w:t xml:space="preserve"> and action plan</w:t>
      </w:r>
    </w:p>
    <w:p w:rsidR="005B47AC" w:rsidRPr="00273733" w:rsidRDefault="00FA0B83" w:rsidP="00273733">
      <w:pPr>
        <w:pStyle w:val="VPBulletsbody-againstmargin"/>
      </w:pPr>
      <w:r w:rsidRPr="00273733">
        <w:t xml:space="preserve">the aim of your individual </w:t>
      </w:r>
      <w:r w:rsidR="005B47AC" w:rsidRPr="00273733">
        <w:t xml:space="preserve">role </w:t>
      </w:r>
      <w:r w:rsidR="000A65DE" w:rsidRPr="00273733">
        <w:t xml:space="preserve">and how it </w:t>
      </w:r>
      <w:r w:rsidR="005B47AC" w:rsidRPr="00273733">
        <w:t>contribute</w:t>
      </w:r>
      <w:r w:rsidR="000A65DE" w:rsidRPr="00273733">
        <w:t>s</w:t>
      </w:r>
      <w:r w:rsidR="005B47AC" w:rsidRPr="00273733">
        <w:t xml:space="preserve"> to the </w:t>
      </w:r>
      <w:r w:rsidR="000A65DE" w:rsidRPr="00273733">
        <w:t xml:space="preserve">group </w:t>
      </w:r>
      <w:r w:rsidR="005B47AC" w:rsidRPr="00273733">
        <w:t>aim</w:t>
      </w:r>
    </w:p>
    <w:p w:rsidR="00615F0E" w:rsidRPr="00273733" w:rsidRDefault="00615F0E" w:rsidP="00273733">
      <w:pPr>
        <w:pStyle w:val="VPBulletsbody-againstmargin"/>
      </w:pPr>
      <w:r w:rsidRPr="00273733">
        <w:t xml:space="preserve">actions you need to take to achieve the aim of your role, with details of when </w:t>
      </w:r>
      <w:r w:rsidR="00082433" w:rsidRPr="00273733">
        <w:t xml:space="preserve">and where </w:t>
      </w:r>
      <w:r w:rsidRPr="00273733">
        <w:t xml:space="preserve">you will </w:t>
      </w:r>
      <w:r w:rsidR="00082433" w:rsidRPr="00273733">
        <w:t>do each action</w:t>
      </w:r>
    </w:p>
    <w:p w:rsidR="00615F0E" w:rsidRPr="00273733" w:rsidRDefault="00082433" w:rsidP="00273733">
      <w:pPr>
        <w:pStyle w:val="VPBulletsbody-againstmargin"/>
      </w:pPr>
      <w:r w:rsidRPr="00273733">
        <w:t xml:space="preserve">an explanation of </w:t>
      </w:r>
      <w:r w:rsidR="00615F0E" w:rsidRPr="00273733">
        <w:t xml:space="preserve">how your actions will help to achieve the </w:t>
      </w:r>
      <w:r w:rsidR="00B534D4" w:rsidRPr="00273733">
        <w:t>group</w:t>
      </w:r>
      <w:r w:rsidR="00615F0E" w:rsidRPr="00273733">
        <w:t xml:space="preserve"> aim and meet the needs of the participants</w:t>
      </w:r>
    </w:p>
    <w:p w:rsidR="005B47AC" w:rsidRPr="00273733" w:rsidRDefault="00615F0E" w:rsidP="00273733">
      <w:pPr>
        <w:pStyle w:val="VPBulletsbody-againstmargin"/>
      </w:pPr>
      <w:r w:rsidRPr="00273733">
        <w:t>p</w:t>
      </w:r>
      <w:r w:rsidR="005B47AC" w:rsidRPr="00273733">
        <w:t>ossible barriers that could hinder the achievement of the aim of your role and how you will overcome these barriers</w:t>
      </w:r>
    </w:p>
    <w:p w:rsidR="005B47AC" w:rsidRPr="00273733" w:rsidRDefault="00615F0E" w:rsidP="00273733">
      <w:pPr>
        <w:pStyle w:val="VPBulletsbody-againstmargin"/>
      </w:pPr>
      <w:r w:rsidRPr="00273733">
        <w:t>p</w:t>
      </w:r>
      <w:r w:rsidR="005B47AC" w:rsidRPr="00273733">
        <w:t>ossible enablers (human and non-human resources) that could help you achieve the aim of your role</w:t>
      </w:r>
    </w:p>
    <w:p w:rsidR="005B47AC" w:rsidRPr="00273733" w:rsidRDefault="007B1C1A" w:rsidP="00273733">
      <w:pPr>
        <w:pStyle w:val="VPBulletsbody-againstmargin"/>
      </w:pPr>
      <w:r w:rsidRPr="00273733">
        <w:t>any questionnaires, safety forms, promotional material, permission letters, activity instructions or equipment lists you create as part of your role</w:t>
      </w:r>
      <w:r w:rsidR="00874633" w:rsidRPr="00273733">
        <w:t xml:space="preserve">. </w:t>
      </w:r>
    </w:p>
    <w:p w:rsidR="00D8312B" w:rsidRDefault="00D8312B" w:rsidP="00D8312B">
      <w:pPr>
        <w:pStyle w:val="VPAnnotationsbox"/>
      </w:pPr>
      <w:r>
        <w:t xml:space="preserve">Assessor/educator note: Guide learners as to what evidence they could gather and how they could collate </w:t>
      </w:r>
      <w:r w:rsidR="005B47AC">
        <w:t xml:space="preserve">and present </w:t>
      </w:r>
      <w:r>
        <w:t xml:space="preserve">this evidence. </w:t>
      </w:r>
    </w:p>
    <w:p w:rsidR="00D67C88" w:rsidRPr="0089324C" w:rsidRDefault="006F63D6">
      <w:pPr>
        <w:pStyle w:val="Heading2"/>
      </w:pPr>
      <w:r>
        <w:rPr>
          <w:lang w:val="en-AU"/>
        </w:rPr>
        <w:br w:type="page"/>
      </w:r>
      <w:r w:rsidR="00376120" w:rsidRPr="0089324C">
        <w:lastRenderedPageBreak/>
        <w:t>Part 3: Take purposeful action</w:t>
      </w:r>
    </w:p>
    <w:p w:rsidR="00D67C88" w:rsidRPr="0089324C" w:rsidRDefault="006C14E1" w:rsidP="00273733">
      <w:r w:rsidRPr="0089324C">
        <w:t>I</w:t>
      </w:r>
      <w:r w:rsidR="00A56B02" w:rsidRPr="0089324C">
        <w:t>mplement your plan, being responsive to the needs of</w:t>
      </w:r>
      <w:r w:rsidRPr="0089324C">
        <w:t xml:space="preserve"> the children </w:t>
      </w:r>
      <w:r w:rsidR="00A56B02" w:rsidRPr="0089324C">
        <w:t>and supporting them to participate in the physical activity.</w:t>
      </w:r>
    </w:p>
    <w:p w:rsidR="00D67C88" w:rsidRPr="0089324C" w:rsidRDefault="00E42183" w:rsidP="00273733">
      <w:r w:rsidRPr="0089324C">
        <w:t xml:space="preserve">During the event, observe </w:t>
      </w:r>
      <w:r w:rsidR="00190B8C" w:rsidRPr="0089324C">
        <w:t>how the children are pla</w:t>
      </w:r>
      <w:r w:rsidR="00C9159F" w:rsidRPr="0089324C">
        <w:t xml:space="preserve">ying. </w:t>
      </w:r>
      <w:r w:rsidR="00A56B02" w:rsidRPr="0089324C">
        <w:t>Ga</w:t>
      </w:r>
      <w:r w:rsidR="00B031C4" w:rsidRPr="0089324C">
        <w:t xml:space="preserve">ther feedback from the children and other stakeholders, such as </w:t>
      </w:r>
      <w:r w:rsidR="006C14E1" w:rsidRPr="0089324C">
        <w:t>ea</w:t>
      </w:r>
      <w:r w:rsidR="00B031C4" w:rsidRPr="0089324C">
        <w:t xml:space="preserve">rly </w:t>
      </w:r>
      <w:r w:rsidR="006C14E1" w:rsidRPr="0089324C">
        <w:t>ch</w:t>
      </w:r>
      <w:r w:rsidR="00B031C4" w:rsidRPr="0089324C">
        <w:t xml:space="preserve">ildhood </w:t>
      </w:r>
      <w:r w:rsidR="006C14E1" w:rsidRPr="0089324C">
        <w:t>e</w:t>
      </w:r>
      <w:r w:rsidR="00B031C4" w:rsidRPr="0089324C">
        <w:t xml:space="preserve">ducation centre staff. </w:t>
      </w:r>
      <w:r w:rsidR="00153622" w:rsidRPr="0089324C">
        <w:t xml:space="preserve">The age of the children will determine what questions you can ask. You may want to consider the following: </w:t>
      </w:r>
    </w:p>
    <w:p w:rsidR="005010C9" w:rsidRPr="0089324C" w:rsidRDefault="005010C9" w:rsidP="00273733">
      <w:pPr>
        <w:pStyle w:val="VPBulletsbody-againstmargin"/>
      </w:pPr>
      <w:r w:rsidRPr="0089324C">
        <w:t xml:space="preserve">Did you like </w:t>
      </w:r>
      <w:r w:rsidR="00153622" w:rsidRPr="0089324C">
        <w:t>the games</w:t>
      </w:r>
      <w:r w:rsidRPr="0089324C">
        <w:t>?</w:t>
      </w:r>
      <w:r w:rsidR="00153622" w:rsidRPr="0089324C">
        <w:t xml:space="preserve"> Which was your favourite? </w:t>
      </w:r>
    </w:p>
    <w:p w:rsidR="005010C9" w:rsidRPr="0089324C" w:rsidRDefault="00424BE4" w:rsidP="00273733">
      <w:pPr>
        <w:pStyle w:val="VPBulletsbody-againstmargin"/>
      </w:pPr>
      <w:r w:rsidRPr="0089324C">
        <w:t>Which game was your least favourite</w:t>
      </w:r>
      <w:r w:rsidR="005010C9" w:rsidRPr="0089324C">
        <w:t>?</w:t>
      </w:r>
    </w:p>
    <w:p w:rsidR="005010C9" w:rsidRPr="0089324C" w:rsidRDefault="005010C9" w:rsidP="00273733">
      <w:pPr>
        <w:pStyle w:val="VPBulletsbody-againstmargin"/>
      </w:pPr>
      <w:r w:rsidRPr="0089324C">
        <w:t>Wh</w:t>
      </w:r>
      <w:r w:rsidR="00424BE4" w:rsidRPr="0089324C">
        <w:t xml:space="preserve">ich game was the hardest? What </w:t>
      </w:r>
      <w:r w:rsidRPr="0089324C">
        <w:t>helped you</w:t>
      </w:r>
      <w:r w:rsidR="00424BE4" w:rsidRPr="0089324C">
        <w:t xml:space="preserve"> to </w:t>
      </w:r>
      <w:r w:rsidR="00E42183" w:rsidRPr="0089324C">
        <w:t>play this game</w:t>
      </w:r>
      <w:r w:rsidRPr="0089324C">
        <w:t>?</w:t>
      </w:r>
    </w:p>
    <w:p w:rsidR="005010C9" w:rsidRPr="0089324C" w:rsidRDefault="00F24569" w:rsidP="00F24569">
      <w:pPr>
        <w:pStyle w:val="Heading2"/>
      </w:pPr>
      <w:r w:rsidRPr="0089324C">
        <w:t>Part 4: Prepare a report or presentation</w:t>
      </w:r>
    </w:p>
    <w:p w:rsidR="00D4395B" w:rsidRPr="0089324C" w:rsidRDefault="00D4395B" w:rsidP="00273733">
      <w:r w:rsidRPr="0089324C">
        <w:t>Decide on the format for your report or presentation. You could present a written report, an oral pre</w:t>
      </w:r>
      <w:r w:rsidR="00AD0CFE" w:rsidRPr="0089324C">
        <w:t>sentation, or a portfolio</w:t>
      </w:r>
      <w:r w:rsidRPr="0089324C">
        <w:t>. Confirm your choice with your assessor/educator.</w:t>
      </w:r>
    </w:p>
    <w:p w:rsidR="00821287" w:rsidRPr="0089324C" w:rsidRDefault="00D70750" w:rsidP="00273733">
      <w:pPr>
        <w:rPr>
          <w:rFonts w:ascii="Calibri" w:hAnsi="Calibri" w:cs="Calibri"/>
        </w:rPr>
      </w:pPr>
      <w:r w:rsidRPr="0089324C">
        <w:t xml:space="preserve">Prepare a report or presentation in which you explain </w:t>
      </w:r>
      <w:r w:rsidRPr="0089324C">
        <w:rPr>
          <w:rFonts w:ascii="Calibri" w:hAnsi="Calibri" w:cs="Calibri"/>
        </w:rPr>
        <w:t xml:space="preserve">what you did </w:t>
      </w:r>
      <w:r w:rsidR="00821287" w:rsidRPr="0089324C">
        <w:rPr>
          <w:rFonts w:ascii="Calibri" w:hAnsi="Calibri" w:cs="Calibri"/>
        </w:rPr>
        <w:t xml:space="preserve">to </w:t>
      </w:r>
      <w:r w:rsidRPr="0089324C">
        <w:rPr>
          <w:rFonts w:ascii="Calibri" w:hAnsi="Calibri" w:cs="Calibri"/>
        </w:rPr>
        <w:t>assist</w:t>
      </w:r>
      <w:r w:rsidR="00821287" w:rsidRPr="0089324C">
        <w:rPr>
          <w:rFonts w:ascii="Calibri" w:hAnsi="Calibri" w:cs="Calibri"/>
        </w:rPr>
        <w:t xml:space="preserve"> </w:t>
      </w:r>
      <w:r w:rsidRPr="0089324C">
        <w:rPr>
          <w:rFonts w:ascii="Calibri" w:hAnsi="Calibri" w:cs="Calibri"/>
        </w:rPr>
        <w:t xml:space="preserve">the </w:t>
      </w:r>
      <w:r w:rsidR="00A15D3D" w:rsidRPr="0089324C">
        <w:rPr>
          <w:rFonts w:ascii="Calibri" w:hAnsi="Calibri" w:cs="Calibri"/>
        </w:rPr>
        <w:t>children</w:t>
      </w:r>
      <w:r w:rsidRPr="0089324C">
        <w:rPr>
          <w:rFonts w:ascii="Calibri" w:hAnsi="Calibri" w:cs="Calibri"/>
        </w:rPr>
        <w:t xml:space="preserve"> to take part in the event.</w:t>
      </w:r>
      <w:r w:rsidR="00821287" w:rsidRPr="0089324C">
        <w:rPr>
          <w:rFonts w:ascii="Calibri" w:hAnsi="Calibri" w:cs="Calibri"/>
        </w:rPr>
        <w:t xml:space="preserve"> You may want to: </w:t>
      </w:r>
    </w:p>
    <w:p w:rsidR="005010C9" w:rsidRPr="00273733" w:rsidRDefault="005010C9" w:rsidP="00273733">
      <w:pPr>
        <w:pStyle w:val="VPBulletsbody-againstmargin"/>
      </w:pPr>
      <w:r w:rsidRPr="00273733">
        <w:t>describe the event</w:t>
      </w:r>
      <w:r w:rsidR="00726D71" w:rsidRPr="00273733">
        <w:t>, including the group aim</w:t>
      </w:r>
    </w:p>
    <w:p w:rsidR="007661E3" w:rsidRPr="00273733" w:rsidRDefault="005010C9" w:rsidP="00273733">
      <w:pPr>
        <w:pStyle w:val="VPBulletsbody-againstmargin"/>
      </w:pPr>
      <w:r w:rsidRPr="00273733">
        <w:t xml:space="preserve">identify your role and </w:t>
      </w:r>
      <w:r w:rsidR="005A1FCD" w:rsidRPr="00273733">
        <w:t>individual aim</w:t>
      </w:r>
    </w:p>
    <w:p w:rsidR="005010C9" w:rsidRPr="00273733" w:rsidRDefault="005010C9" w:rsidP="00273733">
      <w:pPr>
        <w:pStyle w:val="VPBulletsbody-againstmargin"/>
      </w:pPr>
      <w:r w:rsidRPr="00273733">
        <w:t>describe the specific actions you took in this role</w:t>
      </w:r>
    </w:p>
    <w:p w:rsidR="005010C9" w:rsidRPr="00273733" w:rsidRDefault="00726D71" w:rsidP="00273733">
      <w:pPr>
        <w:pStyle w:val="VPBulletsbody-againstmargin"/>
      </w:pPr>
      <w:r w:rsidRPr="00273733">
        <w:t xml:space="preserve">identify </w:t>
      </w:r>
      <w:r w:rsidR="005010C9" w:rsidRPr="00273733">
        <w:t>actions that were successful and not so successful and explain why</w:t>
      </w:r>
    </w:p>
    <w:p w:rsidR="005A1FCD" w:rsidRPr="00273733" w:rsidRDefault="005010C9" w:rsidP="00273733">
      <w:pPr>
        <w:pStyle w:val="VPBulletsbody-againstmargin"/>
      </w:pPr>
      <w:r w:rsidRPr="00273733">
        <w:t>explain how these actions assisted the children to take part in the physical activity</w:t>
      </w:r>
    </w:p>
    <w:p w:rsidR="005A1FCD" w:rsidRPr="00273733" w:rsidRDefault="005A1FCD" w:rsidP="00273733">
      <w:pPr>
        <w:pStyle w:val="VPBulletsbody-againstmargin"/>
      </w:pPr>
      <w:r w:rsidRPr="00273733">
        <w:t xml:space="preserve">explain how these actions </w:t>
      </w:r>
      <w:r w:rsidR="005010C9" w:rsidRPr="00273733">
        <w:t xml:space="preserve">were responsive to the needs </w:t>
      </w:r>
      <w:r w:rsidRPr="00273733">
        <w:t>of the children</w:t>
      </w:r>
    </w:p>
    <w:p w:rsidR="008667BD" w:rsidRPr="00273733" w:rsidRDefault="005A1FCD" w:rsidP="00273733">
      <w:pPr>
        <w:pStyle w:val="VPBulletsbody-againstmargin"/>
      </w:pPr>
      <w:r w:rsidRPr="00273733">
        <w:t xml:space="preserve">explain how these actions </w:t>
      </w:r>
      <w:r w:rsidR="005010C9" w:rsidRPr="00273733">
        <w:t xml:space="preserve">enabled the </w:t>
      </w:r>
      <w:r w:rsidR="007661E3" w:rsidRPr="00273733">
        <w:t>group</w:t>
      </w:r>
      <w:r w:rsidR="005010C9" w:rsidRPr="00273733">
        <w:t xml:space="preserve"> aim to be achieved</w:t>
      </w:r>
      <w:r w:rsidR="00202564" w:rsidRPr="00273733">
        <w:t>.</w:t>
      </w:r>
    </w:p>
    <w:p w:rsidR="00202564" w:rsidRPr="00273733" w:rsidRDefault="00202564" w:rsidP="00273733">
      <w:r w:rsidRPr="00273733">
        <w:t xml:space="preserve">You should provide evidence of </w:t>
      </w:r>
      <w:r w:rsidR="004533A2" w:rsidRPr="00273733">
        <w:t xml:space="preserve">children </w:t>
      </w:r>
      <w:r w:rsidRPr="00273733">
        <w:t>participating in the event, such as:</w:t>
      </w:r>
    </w:p>
    <w:p w:rsidR="008667BD" w:rsidRPr="00273733" w:rsidRDefault="008667BD" w:rsidP="00273733">
      <w:pPr>
        <w:pStyle w:val="VPBulletsbody-againstmargin"/>
      </w:pPr>
      <w:r w:rsidRPr="00273733">
        <w:t xml:space="preserve">quotes </w:t>
      </w:r>
      <w:r w:rsidR="00202564" w:rsidRPr="00273733">
        <w:t xml:space="preserve">from </w:t>
      </w:r>
      <w:r w:rsidR="004533A2" w:rsidRPr="00273733">
        <w:t>children</w:t>
      </w:r>
      <w:r w:rsidR="00CC0E75" w:rsidRPr="00273733">
        <w:t xml:space="preserve">, </w:t>
      </w:r>
      <w:r w:rsidR="004533A2" w:rsidRPr="00273733">
        <w:t xml:space="preserve">staff and parents </w:t>
      </w:r>
      <w:r w:rsidR="00202564" w:rsidRPr="00273733">
        <w:t xml:space="preserve">that </w:t>
      </w:r>
      <w:r w:rsidRPr="00273733">
        <w:t xml:space="preserve">you gathered yourself and/or from the feedback organised by the </w:t>
      </w:r>
      <w:r w:rsidR="007661E3" w:rsidRPr="00273733">
        <w:t>group</w:t>
      </w:r>
      <w:r w:rsidRPr="00273733">
        <w:t xml:space="preserve"> </w:t>
      </w:r>
    </w:p>
    <w:p w:rsidR="004C51D7" w:rsidRPr="00273733" w:rsidRDefault="004C51D7" w:rsidP="00273733">
      <w:pPr>
        <w:pStyle w:val="VPBulletsbody-againstmargin"/>
      </w:pPr>
      <w:r w:rsidRPr="00273733">
        <w:t xml:space="preserve">photographs or video clips, if the group planned for these, as appropriate. </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432B2B">
            <w:rPr>
              <w:color w:val="auto"/>
            </w:rPr>
            <w:t>90969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432B2B">
            <w:rPr>
              <w:color w:val="auto"/>
            </w:rPr>
            <w:t>Take purposeful action to assist others to participate in physical activity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432B2B">
            <w:rPr>
              <w:color w:val="auto"/>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432B2B">
            <w:rPr>
              <w:color w:val="auto"/>
            </w:rPr>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432B2B">
            <w:rPr>
              <w:color w:val="auto"/>
            </w:rPr>
            <w:t>Fun and games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432B2B">
            <w:rPr>
              <w:color w:val="auto"/>
            </w:rPr>
            <w:t>Physical Education</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432B2B">
            <w:rPr>
              <w:color w:val="auto"/>
            </w:rPr>
            <w:t>1.8</w:t>
          </w:r>
          <w:r w:rsidR="00550AD2">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432B2B">
            <w:rPr>
              <w:color w:val="auto"/>
            </w:rPr>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459FC" w:rsidRPr="00273733" w:rsidRDefault="00CA2937" w:rsidP="00273733">
      <w:r w:rsidRPr="00273733">
        <w:t xml:space="preserve">This activity requires learners to </w:t>
      </w:r>
      <w:r w:rsidR="00D75EC3" w:rsidRPr="00273733">
        <w:t xml:space="preserve">independently </w:t>
      </w:r>
      <w:r w:rsidR="004459FC" w:rsidRPr="00273733">
        <w:t xml:space="preserve">plan and run an event that </w:t>
      </w:r>
      <w:r w:rsidR="00D67C88" w:rsidRPr="00273733">
        <w:t xml:space="preserve">encourages </w:t>
      </w:r>
      <w:r w:rsidR="004459FC" w:rsidRPr="00273733">
        <w:t xml:space="preserve">children </w:t>
      </w:r>
      <w:r w:rsidR="00D67C88" w:rsidRPr="00273733">
        <w:t xml:space="preserve">to </w:t>
      </w:r>
      <w:r w:rsidR="004459FC" w:rsidRPr="00273733">
        <w:t>participat</w:t>
      </w:r>
      <w:r w:rsidR="00D67C88" w:rsidRPr="00273733">
        <w:t xml:space="preserve">e </w:t>
      </w:r>
      <w:r w:rsidR="004459FC" w:rsidRPr="00273733">
        <w:t>in physical activity</w:t>
      </w:r>
      <w:r w:rsidR="001A2072" w:rsidRPr="00273733">
        <w:t xml:space="preserve">. </w:t>
      </w:r>
    </w:p>
    <w:p w:rsidR="00D67C88" w:rsidRPr="00273733" w:rsidRDefault="00981A6C" w:rsidP="00273733">
      <w:r w:rsidRPr="00273733">
        <w:t xml:space="preserve">Learners begin by working </w:t>
      </w:r>
      <w:r w:rsidR="00046901" w:rsidRPr="00273733">
        <w:t xml:space="preserve">collaboratively to identify a </w:t>
      </w:r>
      <w:r w:rsidRPr="00273733">
        <w:t xml:space="preserve">group </w:t>
      </w:r>
      <w:r w:rsidR="00046901" w:rsidRPr="00273733">
        <w:t xml:space="preserve">aim and develop an action plan for the event. Guide the discussion so that the </w:t>
      </w:r>
      <w:r w:rsidRPr="00273733">
        <w:t xml:space="preserve">group </w:t>
      </w:r>
      <w:r w:rsidR="00046901" w:rsidRPr="00273733">
        <w:t xml:space="preserve">aim reflects the desired outcome of the event. </w:t>
      </w:r>
    </w:p>
    <w:p w:rsidR="00CA2937" w:rsidRPr="00273733" w:rsidRDefault="00CA2937" w:rsidP="00EC0B10">
      <w:pPr>
        <w:pStyle w:val="Heading1"/>
      </w:pPr>
      <w:r w:rsidRPr="00273733">
        <w:t>Conditions</w:t>
      </w:r>
    </w:p>
    <w:p w:rsidR="00046901" w:rsidRPr="00273733" w:rsidRDefault="005C0ABA" w:rsidP="005C0ABA">
      <w:pPr>
        <w:rPr>
          <w:rFonts w:ascii="Calibri" w:hAnsi="Calibri" w:cs="Calibri"/>
        </w:rPr>
      </w:pPr>
      <w:r w:rsidRPr="00273733">
        <w:t xml:space="preserve">Each learner will be assessed individually. You must observe the </w:t>
      </w:r>
      <w:r w:rsidR="00046901" w:rsidRPr="00273733">
        <w:rPr>
          <w:rFonts w:ascii="Calibri" w:hAnsi="Calibri" w:cs="Calibri"/>
        </w:rPr>
        <w:t xml:space="preserve">learners as they carry out their role and the actions they defined. Evidence of these actions must be gathered to support </w:t>
      </w:r>
      <w:r w:rsidR="008C614D" w:rsidRPr="00273733">
        <w:rPr>
          <w:rFonts w:ascii="Calibri" w:hAnsi="Calibri" w:cs="Calibri"/>
        </w:rPr>
        <w:t xml:space="preserve">your </w:t>
      </w:r>
      <w:r w:rsidR="00046901" w:rsidRPr="00273733">
        <w:rPr>
          <w:rFonts w:ascii="Calibri" w:hAnsi="Calibri" w:cs="Calibri"/>
        </w:rPr>
        <w:t>final judgement on whether the learner’s action was purposeful, considered, or independent. Along with this documentation</w:t>
      </w:r>
      <w:r w:rsidR="008C614D" w:rsidRPr="00273733">
        <w:rPr>
          <w:rFonts w:ascii="Calibri" w:hAnsi="Calibri" w:cs="Calibri"/>
        </w:rPr>
        <w:t>,</w:t>
      </w:r>
      <w:r w:rsidR="00046901" w:rsidRPr="00273733">
        <w:rPr>
          <w:rFonts w:ascii="Calibri" w:hAnsi="Calibri" w:cs="Calibri"/>
        </w:rPr>
        <w:t xml:space="preserve"> </w:t>
      </w:r>
      <w:r w:rsidR="008C614D" w:rsidRPr="00273733">
        <w:rPr>
          <w:rFonts w:ascii="Calibri" w:hAnsi="Calibri" w:cs="Calibri"/>
        </w:rPr>
        <w:t xml:space="preserve">you </w:t>
      </w:r>
      <w:r w:rsidR="00046901" w:rsidRPr="00273733">
        <w:rPr>
          <w:rFonts w:ascii="Calibri" w:hAnsi="Calibri" w:cs="Calibri"/>
        </w:rPr>
        <w:t xml:space="preserve">will need to verify whether learners </w:t>
      </w:r>
      <w:r w:rsidR="00046901" w:rsidRPr="00273733">
        <w:rPr>
          <w:rFonts w:ascii="Calibri" w:hAnsi="Calibri" w:cs="Calibri"/>
        </w:rPr>
        <w:lastRenderedPageBreak/>
        <w:t>had assessor</w:t>
      </w:r>
      <w:r w:rsidR="00EC742F" w:rsidRPr="00273733">
        <w:rPr>
          <w:rFonts w:ascii="Calibri" w:hAnsi="Calibri" w:cs="Calibri"/>
        </w:rPr>
        <w:t>/educator</w:t>
      </w:r>
      <w:r w:rsidR="00046901" w:rsidRPr="00273733">
        <w:rPr>
          <w:rFonts w:ascii="Calibri" w:hAnsi="Calibri" w:cs="Calibri"/>
        </w:rPr>
        <w:t xml:space="preserve"> support</w:t>
      </w:r>
      <w:r w:rsidR="008C614D" w:rsidRPr="00273733">
        <w:rPr>
          <w:rFonts w:ascii="Calibri" w:hAnsi="Calibri" w:cs="Calibri"/>
        </w:rPr>
        <w:t xml:space="preserve"> and/or </w:t>
      </w:r>
      <w:r w:rsidR="00046901" w:rsidRPr="00273733">
        <w:rPr>
          <w:rFonts w:ascii="Calibri" w:hAnsi="Calibri" w:cs="Calibri"/>
        </w:rPr>
        <w:t>guidance, some assessor</w:t>
      </w:r>
      <w:r w:rsidR="00EC742F" w:rsidRPr="00273733">
        <w:rPr>
          <w:rFonts w:ascii="Calibri" w:hAnsi="Calibri" w:cs="Calibri"/>
        </w:rPr>
        <w:t>/educator</w:t>
      </w:r>
      <w:r w:rsidR="00046901" w:rsidRPr="00273733">
        <w:rPr>
          <w:rFonts w:ascii="Calibri" w:hAnsi="Calibri" w:cs="Calibri"/>
        </w:rPr>
        <w:t xml:space="preserve"> support</w:t>
      </w:r>
      <w:r w:rsidR="007D137C" w:rsidRPr="00273733">
        <w:rPr>
          <w:rFonts w:ascii="Calibri" w:hAnsi="Calibri" w:cs="Calibri"/>
        </w:rPr>
        <w:t xml:space="preserve"> and</w:t>
      </w:r>
      <w:r w:rsidR="00046901" w:rsidRPr="00273733">
        <w:rPr>
          <w:rFonts w:ascii="Calibri" w:hAnsi="Calibri" w:cs="Calibri"/>
        </w:rPr>
        <w:t>/</w:t>
      </w:r>
      <w:r w:rsidR="007D137C" w:rsidRPr="00273733">
        <w:rPr>
          <w:rFonts w:ascii="Calibri" w:hAnsi="Calibri" w:cs="Calibri"/>
        </w:rPr>
        <w:t xml:space="preserve">or </w:t>
      </w:r>
      <w:r w:rsidR="00046901" w:rsidRPr="00273733">
        <w:rPr>
          <w:rFonts w:ascii="Calibri" w:hAnsi="Calibri" w:cs="Calibri"/>
        </w:rPr>
        <w:t>guidance, or little assessor</w:t>
      </w:r>
      <w:r w:rsidR="00EC742F" w:rsidRPr="00273733">
        <w:rPr>
          <w:rFonts w:ascii="Calibri" w:hAnsi="Calibri" w:cs="Calibri"/>
        </w:rPr>
        <w:t>/educator</w:t>
      </w:r>
      <w:r w:rsidR="00046901" w:rsidRPr="00273733">
        <w:rPr>
          <w:rFonts w:ascii="Calibri" w:hAnsi="Calibri" w:cs="Calibri"/>
        </w:rPr>
        <w:t xml:space="preserve"> support</w:t>
      </w:r>
      <w:r w:rsidR="007D137C" w:rsidRPr="00273733">
        <w:rPr>
          <w:rFonts w:ascii="Calibri" w:hAnsi="Calibri" w:cs="Calibri"/>
        </w:rPr>
        <w:t xml:space="preserve"> and</w:t>
      </w:r>
      <w:r w:rsidR="00046901" w:rsidRPr="00273733">
        <w:rPr>
          <w:rFonts w:ascii="Calibri" w:hAnsi="Calibri" w:cs="Calibri"/>
        </w:rPr>
        <w:t>/</w:t>
      </w:r>
      <w:r w:rsidR="007D137C" w:rsidRPr="00273733">
        <w:rPr>
          <w:rFonts w:ascii="Calibri" w:hAnsi="Calibri" w:cs="Calibri"/>
        </w:rPr>
        <w:t xml:space="preserve">or </w:t>
      </w:r>
      <w:r w:rsidR="00046901" w:rsidRPr="00273733">
        <w:rPr>
          <w:rFonts w:ascii="Calibri" w:hAnsi="Calibri" w:cs="Calibri"/>
        </w:rPr>
        <w:t xml:space="preserve">guidance. If the </w:t>
      </w:r>
      <w:r w:rsidR="00EC742F" w:rsidRPr="00273733">
        <w:rPr>
          <w:rFonts w:ascii="Calibri" w:hAnsi="Calibri" w:cs="Calibri"/>
        </w:rPr>
        <w:t xml:space="preserve">learner </w:t>
      </w:r>
      <w:r w:rsidR="00046901" w:rsidRPr="00273733">
        <w:rPr>
          <w:rFonts w:ascii="Calibri" w:hAnsi="Calibri" w:cs="Calibri"/>
        </w:rPr>
        <w:t>chooses a physical activity in a setting where you are not able to be present, ensure that the required evidence can be collected from another verified source, for example a parent, a manager or an official.</w:t>
      </w:r>
    </w:p>
    <w:p w:rsidR="00D67C88" w:rsidRPr="00273733" w:rsidRDefault="00046901">
      <w:r w:rsidRPr="00273733">
        <w:t>Examples of an assessor</w:t>
      </w:r>
      <w:r w:rsidR="00EC742F" w:rsidRPr="00273733">
        <w:t>/educator</w:t>
      </w:r>
      <w:r w:rsidRPr="00273733">
        <w:t xml:space="preserve"> summary for this aspect of the standard can be seen in the exemplars on the N</w:t>
      </w:r>
      <w:r w:rsidR="00276C4D" w:rsidRPr="00273733">
        <w:t xml:space="preserve">ew </w:t>
      </w:r>
      <w:r w:rsidRPr="00273733">
        <w:t>Z</w:t>
      </w:r>
      <w:r w:rsidR="00276C4D" w:rsidRPr="00273733">
        <w:t xml:space="preserve">ealand </w:t>
      </w:r>
      <w:r w:rsidRPr="00273733">
        <w:t>Q</w:t>
      </w:r>
      <w:r w:rsidR="00276C4D" w:rsidRPr="00273733">
        <w:t xml:space="preserve">ualifications </w:t>
      </w:r>
      <w:r w:rsidRPr="00273733">
        <w:t>A</w:t>
      </w:r>
      <w:r w:rsidR="00276C4D" w:rsidRPr="00273733">
        <w:t>uthority</w:t>
      </w:r>
      <w:r w:rsidRPr="00273733">
        <w:t xml:space="preserve"> </w:t>
      </w:r>
      <w:r w:rsidR="00276C4D" w:rsidRPr="00273733">
        <w:t>p</w:t>
      </w:r>
      <w:r w:rsidR="00511D4D" w:rsidRPr="00273733">
        <w:t xml:space="preserve">hysical </w:t>
      </w:r>
      <w:r w:rsidR="00933121" w:rsidRPr="00273733">
        <w:t>e</w:t>
      </w:r>
      <w:r w:rsidR="00511D4D" w:rsidRPr="00273733">
        <w:t xml:space="preserve">ducation </w:t>
      </w:r>
      <w:r w:rsidRPr="00273733">
        <w:t>subject</w:t>
      </w:r>
      <w:r w:rsidR="00D75953" w:rsidRPr="00273733">
        <w:t>-</w:t>
      </w:r>
      <w:r w:rsidRPr="00273733">
        <w:t>specific resource page (</w:t>
      </w:r>
      <w:hyperlink r:id="rId13" w:history="1">
        <w:r w:rsidRPr="00273733">
          <w:rPr>
            <w:rStyle w:val="Hyperlink"/>
            <w:rFonts w:ascii="Calibri" w:hAnsi="Calibri" w:cs="Calibri"/>
          </w:rPr>
          <w:t>www.nzqa.govt.nz/pe</w:t>
        </w:r>
      </w:hyperlink>
      <w:r w:rsidRPr="00273733">
        <w:t xml:space="preserve">). </w:t>
      </w:r>
    </w:p>
    <w:p w:rsidR="00CA2937" w:rsidRPr="00273733" w:rsidRDefault="00CA2937" w:rsidP="00CA2937">
      <w:pPr>
        <w:pStyle w:val="Heading1"/>
      </w:pPr>
      <w:r w:rsidRPr="00273733">
        <w:t>Resource requirements</w:t>
      </w:r>
    </w:p>
    <w:p w:rsidR="00D13E15" w:rsidRPr="00273733" w:rsidRDefault="00046901" w:rsidP="009B2A50">
      <w:r w:rsidRPr="00273733">
        <w:t>L</w:t>
      </w:r>
      <w:r w:rsidR="009B2A50" w:rsidRPr="00273733">
        <w:t>ea</w:t>
      </w:r>
      <w:r w:rsidRPr="00273733">
        <w:t xml:space="preserve">rners require access to information related to event planning and/or event management and activities that would be suitable for children to participate in. </w:t>
      </w:r>
    </w:p>
    <w:p w:rsidR="00046901" w:rsidRPr="00273733" w:rsidRDefault="00046901" w:rsidP="009B2A50">
      <w:r w:rsidRPr="00273733">
        <w:t xml:space="preserve">Ensure that you provide time to discuss with learners the specific resources required for the planned event and where these items can be </w:t>
      </w:r>
      <w:r w:rsidR="002A1E8F" w:rsidRPr="00273733">
        <w:t>accessed.</w:t>
      </w:r>
    </w:p>
    <w:p w:rsidR="00046901" w:rsidRPr="00273733" w:rsidRDefault="009B2A50" w:rsidP="000B08FB">
      <w:pPr>
        <w:rPr>
          <w:rFonts w:ascii="Calibri" w:hAnsi="Calibri" w:cs="Calibri"/>
        </w:rPr>
      </w:pPr>
      <w:r w:rsidRPr="00273733">
        <w:t>Learners require access to feedback for their report or presentation. If this is to include visual images (photographs and video</w:t>
      </w:r>
      <w:r w:rsidR="000B08FB" w:rsidRPr="00273733">
        <w:t xml:space="preserve"> </w:t>
      </w:r>
      <w:r w:rsidRPr="00273733">
        <w:t>of the event</w:t>
      </w:r>
      <w:r w:rsidR="000B08FB" w:rsidRPr="00273733">
        <w:t>)</w:t>
      </w:r>
      <w:r w:rsidR="00BA2323" w:rsidRPr="00273733">
        <w:t>,</w:t>
      </w:r>
      <w:r w:rsidR="000B08FB" w:rsidRPr="00273733">
        <w:t xml:space="preserve"> prior permission from </w:t>
      </w:r>
      <w:r w:rsidR="000B08FB" w:rsidRPr="00273733">
        <w:rPr>
          <w:rFonts w:ascii="Calibri" w:hAnsi="Calibri" w:cs="Calibri"/>
        </w:rPr>
        <w:t xml:space="preserve">parents/caregivers will be required. </w:t>
      </w:r>
    </w:p>
    <w:p w:rsidR="00CA2937" w:rsidRPr="00273733" w:rsidRDefault="00CA2937" w:rsidP="00CA2937">
      <w:pPr>
        <w:pStyle w:val="Heading1"/>
      </w:pPr>
      <w:r w:rsidRPr="00273733">
        <w:t>Additional information</w:t>
      </w:r>
    </w:p>
    <w:p w:rsidR="00D67C88" w:rsidRPr="00273733" w:rsidRDefault="00046901">
      <w:r w:rsidRPr="00273733">
        <w:t xml:space="preserve">Supporting </w:t>
      </w:r>
      <w:r w:rsidR="001F6EA5" w:rsidRPr="00273733">
        <w:t xml:space="preserve">participants’ physical, mental, </w:t>
      </w:r>
      <w:r w:rsidRPr="00273733">
        <w:t>emotional and cultural safety is crucial and an appropriat</w:t>
      </w:r>
      <w:r w:rsidR="00AD0CFE" w:rsidRPr="00273733">
        <w:t>e risk management plan should be followed</w:t>
      </w:r>
      <w:r w:rsidRPr="00273733">
        <w:t>. This may include the following</w:t>
      </w:r>
      <w:r w:rsidR="001F6EA5" w:rsidRPr="00273733">
        <w:t>:</w:t>
      </w:r>
    </w:p>
    <w:p w:rsidR="00046901" w:rsidRPr="003E225B" w:rsidRDefault="00465B5E" w:rsidP="003E225B">
      <w:pPr>
        <w:pStyle w:val="VPBulletsbody-againstmargin"/>
      </w:pPr>
      <w:r w:rsidRPr="003E225B">
        <w:t xml:space="preserve">Participants </w:t>
      </w:r>
      <w:r w:rsidR="00046901" w:rsidRPr="003E225B">
        <w:t>are informed of type of activity and appropriate clothing/footwear</w:t>
      </w:r>
      <w:r w:rsidR="00D75EC3" w:rsidRPr="003E225B">
        <w:t xml:space="preserve"> to wear</w:t>
      </w:r>
      <w:r w:rsidR="00BB73DE">
        <w:t>.</w:t>
      </w:r>
    </w:p>
    <w:p w:rsidR="00046901" w:rsidRPr="003E225B" w:rsidRDefault="00465B5E" w:rsidP="003E225B">
      <w:pPr>
        <w:pStyle w:val="VPBulletsbody-againstmargin"/>
      </w:pPr>
      <w:r w:rsidRPr="003E225B">
        <w:t>A s</w:t>
      </w:r>
      <w:r w:rsidR="00046901" w:rsidRPr="003E225B">
        <w:t>afety briefing is given prior to the event</w:t>
      </w:r>
      <w:r w:rsidR="00BB73DE">
        <w:t>.</w:t>
      </w:r>
    </w:p>
    <w:p w:rsidR="00046901" w:rsidRPr="003E225B" w:rsidRDefault="00046901" w:rsidP="003E225B">
      <w:pPr>
        <w:pStyle w:val="VPBulletsbody-againstmargin"/>
      </w:pPr>
      <w:r w:rsidRPr="003E225B">
        <w:t>A safety plan i</w:t>
      </w:r>
      <w:r w:rsidR="00465B5E" w:rsidRPr="003E225B">
        <w:t>s i</w:t>
      </w:r>
      <w:r w:rsidRPr="003E225B">
        <w:t xml:space="preserve">n place, including ‘first-response’ action plan and an understanding of any cultural safety concerns </w:t>
      </w:r>
      <w:r w:rsidR="00465B5E" w:rsidRPr="003E225B">
        <w:t>(</w:t>
      </w:r>
      <w:r w:rsidRPr="003E225B">
        <w:t>e.g. different ethnic groups</w:t>
      </w:r>
      <w:r w:rsidR="00465B5E" w:rsidRPr="003E225B">
        <w:t>, young children, etc.)</w:t>
      </w:r>
      <w:r w:rsidR="00BB73DE">
        <w:t>.</w:t>
      </w:r>
    </w:p>
    <w:p w:rsidR="00610E1A" w:rsidRPr="003E225B" w:rsidRDefault="00465B5E" w:rsidP="003E225B">
      <w:pPr>
        <w:pStyle w:val="VPBulletsbody-againstmargin"/>
      </w:pPr>
      <w:r w:rsidRPr="003E225B">
        <w:t xml:space="preserve">A site visit is </w:t>
      </w:r>
      <w:r w:rsidR="00D13E15" w:rsidRPr="003E225B">
        <w:t xml:space="preserve">made </w:t>
      </w:r>
      <w:r w:rsidRPr="003E225B">
        <w:t xml:space="preserve">and </w:t>
      </w:r>
      <w:r w:rsidR="00046901" w:rsidRPr="003E225B">
        <w:t xml:space="preserve">potential hazards </w:t>
      </w:r>
      <w:r w:rsidR="00D75EC3" w:rsidRPr="003E225B">
        <w:t>noted</w:t>
      </w:r>
      <w:r w:rsidR="00BB73DE">
        <w:t>.</w:t>
      </w:r>
    </w:p>
    <w:p w:rsidR="00046901" w:rsidRPr="003E225B" w:rsidRDefault="00610E1A" w:rsidP="003E225B">
      <w:pPr>
        <w:pStyle w:val="VPBulletsbody-againstmargin"/>
      </w:pPr>
      <w:r w:rsidRPr="003E225B">
        <w:t xml:space="preserve">A </w:t>
      </w:r>
      <w:r w:rsidR="00046901" w:rsidRPr="003E225B">
        <w:t xml:space="preserve">minimisation of hazards report </w:t>
      </w:r>
      <w:r w:rsidRPr="003E225B">
        <w:t xml:space="preserve">is completed </w:t>
      </w:r>
      <w:r w:rsidR="00046901" w:rsidRPr="003E225B">
        <w:t xml:space="preserve">prior to </w:t>
      </w:r>
      <w:r w:rsidR="00D13E15" w:rsidRPr="003E225B">
        <w:t>undertaking</w:t>
      </w:r>
      <w:r w:rsidR="00046901" w:rsidRPr="003E225B">
        <w:t xml:space="preserve"> the activity</w:t>
      </w:r>
      <w:r w:rsidR="00BB73DE">
        <w:t>.</w:t>
      </w:r>
      <w:r w:rsidRPr="003E225B">
        <w:t xml:space="preserve"> </w:t>
      </w:r>
    </w:p>
    <w:p w:rsidR="00046901" w:rsidRPr="003E225B" w:rsidRDefault="00610E1A" w:rsidP="003E225B">
      <w:pPr>
        <w:pStyle w:val="VPBulletsbody-againstmargin"/>
      </w:pPr>
      <w:r w:rsidRPr="003E225B">
        <w:t xml:space="preserve">Emergency </w:t>
      </w:r>
      <w:r w:rsidR="00046901" w:rsidRPr="003E225B">
        <w:t>contact</w:t>
      </w:r>
      <w:r w:rsidRPr="003E225B">
        <w:t xml:space="preserve">s are established. </w:t>
      </w:r>
    </w:p>
    <w:p w:rsidR="00CA2937" w:rsidRDefault="00CA2937" w:rsidP="00E053F6"/>
    <w:p w:rsidR="0003223B" w:rsidRDefault="0003223B" w:rsidP="00E053F6">
      <w:pPr>
        <w:sectPr w:rsidR="0003223B">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90249">
            <w:t>Physical Education 90969</w:t>
          </w:r>
        </w:sdtContent>
      </w:sdt>
      <w:r>
        <w:t xml:space="preserve"> </w:t>
      </w:r>
      <w:r w:rsidR="00190249">
        <w:t>–</w:t>
      </w:r>
      <w:r>
        <w:t xml:space="preserve"> </w:t>
      </w:r>
      <w:sdt>
        <w:sdtPr>
          <w:alias w:val="Resource title"/>
          <w:tag w:val="Resource title"/>
          <w:id w:val="401076186"/>
          <w:placeholder>
            <w:docPart w:val="083CA754EB534A9CAD35BD9C4117F048"/>
          </w:placeholder>
        </w:sdtPr>
        <w:sdtContent>
          <w:r w:rsidR="00190249">
            <w:t>Fun and games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3E5498" w:rsidRPr="003E225B" w:rsidRDefault="003E5498" w:rsidP="00432B2B">
            <w:pPr>
              <w:pStyle w:val="VPScheduletext"/>
              <w:rPr>
                <w:lang w:eastAsia="en-NZ"/>
              </w:rPr>
            </w:pPr>
            <w:r w:rsidRPr="003E225B">
              <w:rPr>
                <w:lang w:eastAsia="en-NZ"/>
              </w:rPr>
              <w:t xml:space="preserve">The learner takes purposeful action to assist others to participate in physical activity by: </w:t>
            </w:r>
          </w:p>
          <w:p w:rsidR="003E5498" w:rsidRPr="003E225B" w:rsidRDefault="00432B2B" w:rsidP="00432B2B">
            <w:pPr>
              <w:pStyle w:val="VPSchedulebullets"/>
              <w:rPr>
                <w:lang w:eastAsia="en-NZ"/>
              </w:rPr>
            </w:pPr>
            <w:r w:rsidRPr="003E225B">
              <w:rPr>
                <w:lang w:eastAsia="en-NZ"/>
              </w:rPr>
              <w:t>defining an aim and developing a plan of action</w:t>
            </w:r>
          </w:p>
          <w:p w:rsidR="00432B2B" w:rsidRPr="003E225B" w:rsidRDefault="00EA5380" w:rsidP="00432B2B">
            <w:pPr>
              <w:pStyle w:val="VPSchedulebullets"/>
              <w:rPr>
                <w:lang w:eastAsia="en-NZ"/>
              </w:rPr>
            </w:pPr>
            <w:r w:rsidRPr="003E225B">
              <w:rPr>
                <w:lang w:eastAsia="en-NZ"/>
              </w:rPr>
              <w:t xml:space="preserve">implementing the plan to assist </w:t>
            </w:r>
            <w:r w:rsidR="00432B2B" w:rsidRPr="003E225B">
              <w:rPr>
                <w:lang w:eastAsia="en-NZ"/>
              </w:rPr>
              <w:t xml:space="preserve">others </w:t>
            </w:r>
            <w:r w:rsidRPr="003E225B">
              <w:rPr>
                <w:lang w:eastAsia="en-NZ"/>
              </w:rPr>
              <w:t xml:space="preserve">to </w:t>
            </w:r>
            <w:r w:rsidR="00432B2B" w:rsidRPr="003E225B">
              <w:rPr>
                <w:lang w:eastAsia="en-NZ"/>
              </w:rPr>
              <w:t>participat</w:t>
            </w:r>
            <w:r w:rsidRPr="003E225B">
              <w:rPr>
                <w:lang w:eastAsia="en-NZ"/>
              </w:rPr>
              <w:t xml:space="preserve">e </w:t>
            </w:r>
            <w:r w:rsidR="00432B2B" w:rsidRPr="003E225B">
              <w:rPr>
                <w:lang w:eastAsia="en-NZ"/>
              </w:rPr>
              <w:t xml:space="preserve">in physical activity </w:t>
            </w:r>
          </w:p>
          <w:p w:rsidR="00D67C88" w:rsidRPr="003E225B" w:rsidRDefault="00432B2B">
            <w:pPr>
              <w:pStyle w:val="VPScheduletext"/>
            </w:pPr>
            <w:r w:rsidRPr="003E225B">
              <w:t xml:space="preserve">For example: </w:t>
            </w:r>
          </w:p>
          <w:p w:rsidR="00D67C88" w:rsidRPr="003E225B" w:rsidRDefault="00432B2B" w:rsidP="00D75EC3">
            <w:pPr>
              <w:pStyle w:val="VPScheduletext"/>
            </w:pPr>
            <w:r w:rsidRPr="003E225B">
              <w:t>The learner regularly consults with the assessor/</w:t>
            </w:r>
            <w:r w:rsidR="00D13E15" w:rsidRPr="003E225B">
              <w:t xml:space="preserve">educator </w:t>
            </w:r>
            <w:r w:rsidRPr="003E225B">
              <w:t>for support or guidance. They are observ</w:t>
            </w:r>
            <w:r w:rsidR="000D0486" w:rsidRPr="003E225B">
              <w:t xml:space="preserve">ed to take a role in the event and to encourage the children to take </w:t>
            </w:r>
            <w:r w:rsidRPr="003E225B">
              <w:t xml:space="preserve">part in </w:t>
            </w:r>
            <w:r w:rsidR="000D0486" w:rsidRPr="003E225B">
              <w:t xml:space="preserve">the </w:t>
            </w:r>
            <w:r w:rsidRPr="003E225B">
              <w:t>physical activity. They explain their role as follows:</w:t>
            </w:r>
          </w:p>
          <w:p w:rsidR="00D67C88" w:rsidRPr="003E225B" w:rsidRDefault="00053AC2">
            <w:pPr>
              <w:pStyle w:val="VPScheduletext"/>
              <w:rPr>
                <w:i/>
              </w:rPr>
            </w:pPr>
            <w:r w:rsidRPr="003E225B">
              <w:rPr>
                <w:i/>
              </w:rPr>
              <w:t xml:space="preserve">My role is to lead the sessions for the participants. </w:t>
            </w:r>
            <w:r w:rsidR="003E5498" w:rsidRPr="003E225B">
              <w:rPr>
                <w:i/>
              </w:rPr>
              <w:t xml:space="preserve">My aim is to get the children to have fun and enjoy the events that we are running for the centre. The actions that I </w:t>
            </w:r>
            <w:r w:rsidR="00432B2B" w:rsidRPr="003E225B">
              <w:rPr>
                <w:i/>
              </w:rPr>
              <w:t xml:space="preserve">plan to </w:t>
            </w:r>
            <w:r w:rsidR="003E5498" w:rsidRPr="003E225B">
              <w:rPr>
                <w:i/>
              </w:rPr>
              <w:t>carry out include</w:t>
            </w:r>
            <w:r w:rsidR="00432B2B" w:rsidRPr="003E225B">
              <w:rPr>
                <w:i/>
              </w:rPr>
              <w:t xml:space="preserve"> choosing games that are fun </w:t>
            </w:r>
            <w:r w:rsidR="00B07369" w:rsidRPr="003E225B">
              <w:rPr>
                <w:i/>
              </w:rPr>
              <w:t xml:space="preserve">for the children </w:t>
            </w:r>
            <w:r w:rsidR="00432B2B" w:rsidRPr="003E225B">
              <w:rPr>
                <w:i/>
              </w:rPr>
              <w:t xml:space="preserve">and easily run. To ensure this, I will run </w:t>
            </w:r>
            <w:r w:rsidR="003E5498" w:rsidRPr="003E225B">
              <w:rPr>
                <w:i/>
              </w:rPr>
              <w:t xml:space="preserve">the activities beforehand with </w:t>
            </w:r>
            <w:r w:rsidR="006C76F3">
              <w:rPr>
                <w:i/>
              </w:rPr>
              <w:t>others</w:t>
            </w:r>
            <w:r w:rsidR="00094A54">
              <w:rPr>
                <w:i/>
              </w:rPr>
              <w:t xml:space="preserve"> in my group</w:t>
            </w:r>
            <w:r w:rsidR="006C76F3">
              <w:rPr>
                <w:i/>
              </w:rPr>
              <w:t xml:space="preserve"> </w:t>
            </w:r>
            <w:r w:rsidR="003E5498" w:rsidRPr="003E225B">
              <w:rPr>
                <w:i/>
              </w:rPr>
              <w:t>so that I know what activities are going to work and how to run them on the day.</w:t>
            </w:r>
          </w:p>
          <w:p w:rsidR="00D67C88" w:rsidRPr="003E225B" w:rsidRDefault="00432B2B">
            <w:pPr>
              <w:pStyle w:val="VPScheduletext"/>
              <w:rPr>
                <w:i/>
              </w:rPr>
            </w:pPr>
            <w:r w:rsidRPr="003E225B">
              <w:rPr>
                <w:i/>
              </w:rPr>
              <w:t xml:space="preserve">I will prepare a </w:t>
            </w:r>
            <w:r w:rsidR="00D13E15" w:rsidRPr="003E225B">
              <w:rPr>
                <w:i/>
              </w:rPr>
              <w:t>risk a</w:t>
            </w:r>
            <w:r w:rsidRPr="003E225B">
              <w:rPr>
                <w:i/>
              </w:rPr>
              <w:t xml:space="preserve">ssessment plan so that I can deal with any potential issues that may arise. </w:t>
            </w:r>
          </w:p>
          <w:p w:rsidR="00D67C88" w:rsidRPr="003E225B" w:rsidRDefault="00432B2B">
            <w:pPr>
              <w:pStyle w:val="VPScheduletext"/>
            </w:pPr>
            <w:r w:rsidRPr="003E225B">
              <w:rPr>
                <w:i/>
              </w:rPr>
              <w:t>On the day, I will e</w:t>
            </w:r>
            <w:r w:rsidR="003E5498" w:rsidRPr="003E225B">
              <w:rPr>
                <w:i/>
              </w:rPr>
              <w:t>ncourag</w:t>
            </w:r>
            <w:r w:rsidRPr="003E225B">
              <w:rPr>
                <w:i/>
              </w:rPr>
              <w:t xml:space="preserve">e </w:t>
            </w:r>
            <w:r w:rsidR="003E5498" w:rsidRPr="003E225B">
              <w:rPr>
                <w:i/>
              </w:rPr>
              <w:t>and support</w:t>
            </w:r>
            <w:r w:rsidRPr="003E225B">
              <w:rPr>
                <w:i/>
              </w:rPr>
              <w:t xml:space="preserve"> the </w:t>
            </w:r>
            <w:r w:rsidR="003E5498" w:rsidRPr="003E225B">
              <w:rPr>
                <w:i/>
              </w:rPr>
              <w:t>children so that they enjoy the activities and have fun doing them</w:t>
            </w:r>
            <w:r w:rsidR="00536C6E" w:rsidRPr="003E225B">
              <w:rPr>
                <w:i/>
              </w:rPr>
              <w:t xml:space="preserve"> ..</w:t>
            </w:r>
            <w:r w:rsidR="003E5498" w:rsidRPr="003E225B">
              <w:rPr>
                <w:i/>
              </w:rPr>
              <w:t>.</w:t>
            </w:r>
          </w:p>
          <w:p w:rsidR="00AD61D9" w:rsidRPr="003E225B" w:rsidRDefault="00C1737C" w:rsidP="007E0C1A">
            <w:pPr>
              <w:pStyle w:val="VPScheduletext"/>
            </w:pPr>
            <w:r w:rsidRPr="003E225B">
              <w:rPr>
                <w:i/>
                <w:color w:val="FF0000"/>
              </w:rPr>
              <w:t xml:space="preserve">The above expected learner responses are indicative only and relate to just part of what is </w:t>
            </w:r>
            <w:r w:rsidRPr="003E225B">
              <w:rPr>
                <w:i/>
                <w:color w:val="FF0000"/>
              </w:rPr>
              <w:lastRenderedPageBreak/>
              <w:t>required.</w:t>
            </w:r>
          </w:p>
        </w:tc>
        <w:tc>
          <w:tcPr>
            <w:tcW w:w="4725" w:type="dxa"/>
          </w:tcPr>
          <w:p w:rsidR="00A0069F" w:rsidRPr="003E225B" w:rsidRDefault="00A0069F" w:rsidP="00A0069F">
            <w:pPr>
              <w:pStyle w:val="VPScheduletext"/>
              <w:rPr>
                <w:lang w:eastAsia="en-NZ"/>
              </w:rPr>
            </w:pPr>
            <w:r w:rsidRPr="003E225B">
              <w:rPr>
                <w:lang w:eastAsia="en-NZ"/>
              </w:rPr>
              <w:lastRenderedPageBreak/>
              <w:t xml:space="preserve">The learner takes purposeful action with consideration to assist others to participate in physical activity by: </w:t>
            </w:r>
          </w:p>
          <w:p w:rsidR="00D86BB3" w:rsidRPr="003E225B" w:rsidRDefault="00A0069F" w:rsidP="00A0069F">
            <w:pPr>
              <w:pStyle w:val="VPSchedulebullets"/>
              <w:rPr>
                <w:lang w:eastAsia="en-NZ"/>
              </w:rPr>
            </w:pPr>
            <w:r w:rsidRPr="003E225B">
              <w:rPr>
                <w:lang w:eastAsia="en-NZ"/>
              </w:rPr>
              <w:t xml:space="preserve">defining an aim that meets the needs of the identified group </w:t>
            </w:r>
          </w:p>
          <w:p w:rsidR="00A0069F" w:rsidRPr="003E225B" w:rsidRDefault="00A0069F" w:rsidP="00A0069F">
            <w:pPr>
              <w:pStyle w:val="VPSchedulebullets"/>
              <w:rPr>
                <w:lang w:eastAsia="en-NZ"/>
              </w:rPr>
            </w:pPr>
            <w:r w:rsidRPr="003E225B">
              <w:rPr>
                <w:lang w:eastAsia="en-NZ"/>
              </w:rPr>
              <w:t>developing a plan of action</w:t>
            </w:r>
            <w:r w:rsidR="00D86BB3" w:rsidRPr="003E225B">
              <w:rPr>
                <w:lang w:eastAsia="en-NZ"/>
              </w:rPr>
              <w:t xml:space="preserve"> that reflects forward thinking </w:t>
            </w:r>
          </w:p>
          <w:p w:rsidR="00A0069F" w:rsidRPr="003E225B" w:rsidRDefault="00EA5380" w:rsidP="00A0069F">
            <w:pPr>
              <w:pStyle w:val="VPSchedulebullets"/>
              <w:rPr>
                <w:lang w:eastAsia="en-NZ"/>
              </w:rPr>
            </w:pPr>
            <w:r w:rsidRPr="003E225B">
              <w:rPr>
                <w:lang w:eastAsia="en-NZ"/>
              </w:rPr>
              <w:t xml:space="preserve">implementing the plan to assist </w:t>
            </w:r>
            <w:r w:rsidR="00A0069F" w:rsidRPr="003E225B">
              <w:rPr>
                <w:lang w:eastAsia="en-NZ"/>
              </w:rPr>
              <w:t xml:space="preserve">others </w:t>
            </w:r>
            <w:r w:rsidRPr="003E225B">
              <w:rPr>
                <w:lang w:eastAsia="en-NZ"/>
              </w:rPr>
              <w:t xml:space="preserve">to </w:t>
            </w:r>
            <w:r w:rsidR="00A0069F" w:rsidRPr="003E225B">
              <w:rPr>
                <w:lang w:eastAsia="en-NZ"/>
              </w:rPr>
              <w:t>participat</w:t>
            </w:r>
            <w:r w:rsidRPr="003E225B">
              <w:rPr>
                <w:lang w:eastAsia="en-NZ"/>
              </w:rPr>
              <w:t xml:space="preserve">e </w:t>
            </w:r>
            <w:r w:rsidR="00A0069F" w:rsidRPr="003E225B">
              <w:rPr>
                <w:lang w:eastAsia="en-NZ"/>
              </w:rPr>
              <w:t xml:space="preserve">in physical activity </w:t>
            </w:r>
          </w:p>
          <w:p w:rsidR="00D67C88" w:rsidRPr="003E225B" w:rsidRDefault="00D86BB3">
            <w:pPr>
              <w:pStyle w:val="VPScheduletext"/>
            </w:pPr>
            <w:r w:rsidRPr="003E225B">
              <w:t xml:space="preserve">For example: </w:t>
            </w:r>
          </w:p>
          <w:p w:rsidR="00D67C88" w:rsidRPr="003E225B" w:rsidRDefault="00AE166D" w:rsidP="00D75EC3">
            <w:pPr>
              <w:pStyle w:val="VPScheduletext"/>
            </w:pPr>
            <w:r w:rsidRPr="003E225B">
              <w:t>The learner occasionally consults with the assessor/</w:t>
            </w:r>
            <w:r w:rsidR="00BB73DE">
              <w:t>educator</w:t>
            </w:r>
            <w:r w:rsidR="00BB73DE" w:rsidRPr="003E225B">
              <w:t xml:space="preserve"> </w:t>
            </w:r>
            <w:r w:rsidRPr="003E225B">
              <w:t xml:space="preserve">for support or guidance. </w:t>
            </w:r>
            <w:r w:rsidR="000355EC" w:rsidRPr="003E225B">
              <w:t xml:space="preserve">They are observed to take a role in the event and to encourage the children to take part in the </w:t>
            </w:r>
            <w:r w:rsidRPr="003E225B">
              <w:t>physical activity. They explain their role as follows:</w:t>
            </w:r>
          </w:p>
          <w:p w:rsidR="00D67C88" w:rsidRPr="003E225B" w:rsidRDefault="00053AC2">
            <w:pPr>
              <w:pStyle w:val="VPScheduletext"/>
              <w:rPr>
                <w:i/>
              </w:rPr>
            </w:pPr>
            <w:r w:rsidRPr="003E225B">
              <w:rPr>
                <w:i/>
              </w:rPr>
              <w:t>My role is to lead the sessions for the participants.</w:t>
            </w:r>
            <w:r w:rsidR="00EC0B10" w:rsidRPr="003E225B">
              <w:rPr>
                <w:i/>
              </w:rPr>
              <w:t xml:space="preserve"> </w:t>
            </w:r>
            <w:r w:rsidR="00603424" w:rsidRPr="003E225B">
              <w:rPr>
                <w:i/>
              </w:rPr>
              <w:t xml:space="preserve">My aim </w:t>
            </w:r>
            <w:r w:rsidR="008C72FA" w:rsidRPr="003E225B">
              <w:rPr>
                <w:i/>
              </w:rPr>
              <w:t>wa</w:t>
            </w:r>
            <w:r w:rsidR="00603424" w:rsidRPr="003E225B">
              <w:rPr>
                <w:i/>
              </w:rPr>
              <w:t xml:space="preserve">s to </w:t>
            </w:r>
            <w:r w:rsidR="00680515" w:rsidRPr="003E225B">
              <w:rPr>
                <w:i/>
              </w:rPr>
              <w:t xml:space="preserve">make sure that </w:t>
            </w:r>
            <w:r w:rsidR="00603424" w:rsidRPr="003E225B">
              <w:rPr>
                <w:i/>
              </w:rPr>
              <w:t>the children ha</w:t>
            </w:r>
            <w:r w:rsidR="008C72FA" w:rsidRPr="003E225B">
              <w:rPr>
                <w:i/>
              </w:rPr>
              <w:t>d</w:t>
            </w:r>
            <w:r w:rsidR="00603424" w:rsidRPr="003E225B">
              <w:rPr>
                <w:i/>
              </w:rPr>
              <w:t xml:space="preserve"> fun and enjoy</w:t>
            </w:r>
            <w:r w:rsidR="008C72FA" w:rsidRPr="003E225B">
              <w:rPr>
                <w:i/>
              </w:rPr>
              <w:t>ed</w:t>
            </w:r>
            <w:r w:rsidR="00603424" w:rsidRPr="003E225B">
              <w:rPr>
                <w:i/>
              </w:rPr>
              <w:t xml:space="preserve"> the </w:t>
            </w:r>
            <w:r w:rsidR="00680515" w:rsidRPr="003E225B">
              <w:rPr>
                <w:i/>
              </w:rPr>
              <w:t>games</w:t>
            </w:r>
            <w:r w:rsidR="00B07369" w:rsidRPr="003E225B">
              <w:rPr>
                <w:i/>
              </w:rPr>
              <w:t>.</w:t>
            </w:r>
            <w:r w:rsidR="00D44578" w:rsidRPr="003E225B">
              <w:rPr>
                <w:i/>
              </w:rPr>
              <w:t xml:space="preserve"> </w:t>
            </w:r>
            <w:r w:rsidR="008E14E8" w:rsidRPr="003E225B">
              <w:rPr>
                <w:i/>
              </w:rPr>
              <w:t>I therefore need</w:t>
            </w:r>
            <w:r w:rsidR="008C72FA" w:rsidRPr="003E225B">
              <w:rPr>
                <w:i/>
              </w:rPr>
              <w:t>ed</w:t>
            </w:r>
            <w:r w:rsidR="008E14E8" w:rsidRPr="003E225B">
              <w:rPr>
                <w:i/>
              </w:rPr>
              <w:t xml:space="preserve"> to </w:t>
            </w:r>
            <w:r w:rsidR="00603424" w:rsidRPr="003E225B">
              <w:rPr>
                <w:i/>
              </w:rPr>
              <w:t>choos</w:t>
            </w:r>
            <w:r w:rsidR="008E14E8" w:rsidRPr="003E225B">
              <w:rPr>
                <w:i/>
              </w:rPr>
              <w:t xml:space="preserve">e </w:t>
            </w:r>
            <w:r w:rsidR="00603424" w:rsidRPr="003E225B">
              <w:rPr>
                <w:i/>
              </w:rPr>
              <w:t xml:space="preserve">games that </w:t>
            </w:r>
            <w:r w:rsidR="00D44578" w:rsidRPr="003E225B">
              <w:rPr>
                <w:i/>
              </w:rPr>
              <w:t xml:space="preserve">were </w:t>
            </w:r>
            <w:r w:rsidR="008C72FA" w:rsidRPr="003E225B">
              <w:rPr>
                <w:i/>
              </w:rPr>
              <w:t xml:space="preserve">both </w:t>
            </w:r>
            <w:r w:rsidR="00603424" w:rsidRPr="003E225B">
              <w:rPr>
                <w:i/>
              </w:rPr>
              <w:t xml:space="preserve">fun </w:t>
            </w:r>
            <w:r w:rsidR="007E1CD3" w:rsidRPr="003E225B">
              <w:rPr>
                <w:i/>
              </w:rPr>
              <w:t xml:space="preserve">for the children </w:t>
            </w:r>
            <w:r w:rsidR="00603424" w:rsidRPr="003E225B">
              <w:rPr>
                <w:i/>
              </w:rPr>
              <w:t xml:space="preserve">and easily run. </w:t>
            </w:r>
          </w:p>
          <w:p w:rsidR="00D67C88" w:rsidRPr="003E225B" w:rsidRDefault="00E76E11">
            <w:pPr>
              <w:pStyle w:val="VPScheduletext"/>
              <w:rPr>
                <w:i/>
              </w:rPr>
            </w:pPr>
            <w:r w:rsidRPr="003E225B">
              <w:rPr>
                <w:i/>
              </w:rPr>
              <w:t xml:space="preserve">To do this, I </w:t>
            </w:r>
            <w:r w:rsidR="00424451" w:rsidRPr="003E225B">
              <w:rPr>
                <w:i/>
              </w:rPr>
              <w:t>asked the children what the</w:t>
            </w:r>
            <w:r w:rsidRPr="003E225B">
              <w:rPr>
                <w:i/>
              </w:rPr>
              <w:t xml:space="preserve">ir </w:t>
            </w:r>
            <w:r w:rsidR="00424451" w:rsidRPr="003E225B">
              <w:rPr>
                <w:i/>
              </w:rPr>
              <w:t xml:space="preserve">favourite games </w:t>
            </w:r>
            <w:r w:rsidR="00D364C9" w:rsidRPr="003E225B">
              <w:rPr>
                <w:i/>
              </w:rPr>
              <w:t>were</w:t>
            </w:r>
            <w:r w:rsidRPr="003E225B">
              <w:rPr>
                <w:i/>
              </w:rPr>
              <w:t xml:space="preserve"> </w:t>
            </w:r>
            <w:r w:rsidR="00424451" w:rsidRPr="003E225B">
              <w:rPr>
                <w:i/>
              </w:rPr>
              <w:t xml:space="preserve">so that </w:t>
            </w:r>
            <w:r w:rsidRPr="003E225B">
              <w:rPr>
                <w:i/>
              </w:rPr>
              <w:t xml:space="preserve">we could plan activities that would be fun for them. </w:t>
            </w:r>
            <w:r w:rsidR="00684427" w:rsidRPr="003E225B">
              <w:rPr>
                <w:i/>
              </w:rPr>
              <w:t xml:space="preserve">We </w:t>
            </w:r>
            <w:r w:rsidR="00890F96" w:rsidRPr="003E225B">
              <w:rPr>
                <w:i/>
              </w:rPr>
              <w:t xml:space="preserve">also </w:t>
            </w:r>
            <w:r w:rsidR="00684427" w:rsidRPr="003E225B">
              <w:rPr>
                <w:i/>
              </w:rPr>
              <w:t xml:space="preserve">conducted </w:t>
            </w:r>
            <w:r w:rsidR="00890F96" w:rsidRPr="003E225B">
              <w:rPr>
                <w:i/>
              </w:rPr>
              <w:t xml:space="preserve">research to find out the needs of </w:t>
            </w:r>
            <w:r w:rsidR="00424451" w:rsidRPr="003E225B">
              <w:rPr>
                <w:i/>
              </w:rPr>
              <w:t xml:space="preserve">participants </w:t>
            </w:r>
            <w:r w:rsidR="00890F96" w:rsidRPr="003E225B">
              <w:rPr>
                <w:i/>
              </w:rPr>
              <w:t xml:space="preserve">of </w:t>
            </w:r>
            <w:r w:rsidR="00424451" w:rsidRPr="003E225B">
              <w:rPr>
                <w:i/>
              </w:rPr>
              <w:t>this age</w:t>
            </w:r>
            <w:r w:rsidR="00263282" w:rsidRPr="003E225B">
              <w:rPr>
                <w:i/>
              </w:rPr>
              <w:t>.</w:t>
            </w:r>
            <w:r w:rsidR="00684427" w:rsidRPr="003E225B">
              <w:rPr>
                <w:i/>
              </w:rPr>
              <w:t xml:space="preserve"> We </w:t>
            </w:r>
            <w:r w:rsidR="00263282" w:rsidRPr="003E225B">
              <w:rPr>
                <w:i/>
              </w:rPr>
              <w:t>found that young children participating in p</w:t>
            </w:r>
            <w:r w:rsidR="00890F96" w:rsidRPr="003E225B">
              <w:rPr>
                <w:i/>
              </w:rPr>
              <w:t>hysical activity</w:t>
            </w:r>
            <w:r w:rsidR="00263282" w:rsidRPr="003E225B">
              <w:rPr>
                <w:i/>
              </w:rPr>
              <w:t xml:space="preserve"> need to </w:t>
            </w:r>
            <w:r w:rsidR="00424451" w:rsidRPr="003E225B">
              <w:rPr>
                <w:i/>
              </w:rPr>
              <w:t>develop an awareness of fair</w:t>
            </w:r>
            <w:r w:rsidR="00263282" w:rsidRPr="003E225B">
              <w:rPr>
                <w:i/>
              </w:rPr>
              <w:t xml:space="preserve"> </w:t>
            </w:r>
            <w:r w:rsidR="00424451" w:rsidRPr="003E225B">
              <w:rPr>
                <w:i/>
              </w:rPr>
              <w:t>play</w:t>
            </w:r>
            <w:r w:rsidR="00263282" w:rsidRPr="003E225B">
              <w:rPr>
                <w:i/>
              </w:rPr>
              <w:t xml:space="preserve"> as well as </w:t>
            </w:r>
            <w:r w:rsidR="00424451" w:rsidRPr="003E225B">
              <w:rPr>
                <w:i/>
              </w:rPr>
              <w:t>motor skills</w:t>
            </w:r>
            <w:r w:rsidR="008E14E8" w:rsidRPr="003E225B">
              <w:rPr>
                <w:i/>
              </w:rPr>
              <w:t xml:space="preserve"> and</w:t>
            </w:r>
            <w:r w:rsidR="00424451" w:rsidRPr="003E225B">
              <w:rPr>
                <w:i/>
              </w:rPr>
              <w:t xml:space="preserve"> teamwork</w:t>
            </w:r>
            <w:r w:rsidR="008E14E8" w:rsidRPr="003E225B">
              <w:rPr>
                <w:i/>
              </w:rPr>
              <w:t xml:space="preserve">. Physical activity should </w:t>
            </w:r>
            <w:r w:rsidR="00424451" w:rsidRPr="003E225B">
              <w:rPr>
                <w:i/>
              </w:rPr>
              <w:lastRenderedPageBreak/>
              <w:t>provide challenges for the children that are enjoyable</w:t>
            </w:r>
            <w:r w:rsidR="00195E8F" w:rsidRPr="003E225B">
              <w:rPr>
                <w:i/>
              </w:rPr>
              <w:t>, but not too hard, which could be discouraging</w:t>
            </w:r>
            <w:r w:rsidR="00424451" w:rsidRPr="003E225B">
              <w:rPr>
                <w:i/>
              </w:rPr>
              <w:t>.</w:t>
            </w:r>
          </w:p>
          <w:p w:rsidR="00D67C88" w:rsidRPr="003E225B" w:rsidRDefault="004007A6">
            <w:pPr>
              <w:pStyle w:val="VPScheduletext"/>
              <w:rPr>
                <w:i/>
                <w:iCs/>
                <w:lang w:eastAsia="en-NZ"/>
              </w:rPr>
            </w:pPr>
            <w:r w:rsidRPr="003E225B">
              <w:rPr>
                <w:i/>
                <w:iCs/>
              </w:rPr>
              <w:t xml:space="preserve">One factor that could </w:t>
            </w:r>
            <w:r w:rsidRPr="003E225B">
              <w:rPr>
                <w:i/>
                <w:iCs/>
                <w:lang w:eastAsia="en-NZ"/>
              </w:rPr>
              <w:t xml:space="preserve">prevent me from carrying out my action plan is the weather. We don’t have access to an indoor facility so we </w:t>
            </w:r>
            <w:r w:rsidR="00D44578" w:rsidRPr="003E225B">
              <w:rPr>
                <w:i/>
                <w:iCs/>
                <w:lang w:eastAsia="en-NZ"/>
              </w:rPr>
              <w:t xml:space="preserve">organised </w:t>
            </w:r>
            <w:r w:rsidRPr="003E225B">
              <w:rPr>
                <w:i/>
                <w:iCs/>
                <w:lang w:eastAsia="en-NZ"/>
              </w:rPr>
              <w:t xml:space="preserve">a </w:t>
            </w:r>
            <w:r w:rsidR="00563A0C" w:rsidRPr="003E225B">
              <w:rPr>
                <w:i/>
                <w:iCs/>
                <w:lang w:eastAsia="en-NZ"/>
              </w:rPr>
              <w:t xml:space="preserve">postponement day on which we could </w:t>
            </w:r>
            <w:r w:rsidRPr="003E225B">
              <w:rPr>
                <w:i/>
                <w:iCs/>
                <w:lang w:eastAsia="en-NZ"/>
              </w:rPr>
              <w:t>run th</w:t>
            </w:r>
            <w:r w:rsidR="00563A0C" w:rsidRPr="003E225B">
              <w:rPr>
                <w:i/>
                <w:iCs/>
                <w:lang w:eastAsia="en-NZ"/>
              </w:rPr>
              <w:t xml:space="preserve">e </w:t>
            </w:r>
            <w:r w:rsidRPr="003E225B">
              <w:rPr>
                <w:i/>
                <w:iCs/>
                <w:lang w:eastAsia="en-NZ"/>
              </w:rPr>
              <w:t xml:space="preserve">activity in case it </w:t>
            </w:r>
            <w:r w:rsidR="00563A0C" w:rsidRPr="003E225B">
              <w:rPr>
                <w:i/>
                <w:iCs/>
                <w:lang w:eastAsia="en-NZ"/>
              </w:rPr>
              <w:t xml:space="preserve">was </w:t>
            </w:r>
            <w:r w:rsidRPr="003E225B">
              <w:rPr>
                <w:i/>
                <w:iCs/>
                <w:lang w:eastAsia="en-NZ"/>
              </w:rPr>
              <w:t xml:space="preserve">too wet </w:t>
            </w:r>
            <w:r w:rsidR="00563A0C" w:rsidRPr="003E225B">
              <w:rPr>
                <w:i/>
                <w:iCs/>
                <w:lang w:eastAsia="en-NZ"/>
              </w:rPr>
              <w:t xml:space="preserve">on the original day. </w:t>
            </w:r>
          </w:p>
          <w:p w:rsidR="00D67C88" w:rsidRPr="003E225B" w:rsidRDefault="00721FE4">
            <w:pPr>
              <w:pStyle w:val="VPScheduletext"/>
              <w:rPr>
                <w:i/>
                <w:iCs/>
                <w:lang w:eastAsia="en-NZ"/>
              </w:rPr>
            </w:pPr>
            <w:r w:rsidRPr="003E225B">
              <w:rPr>
                <w:i/>
                <w:iCs/>
                <w:lang w:eastAsia="en-NZ"/>
              </w:rPr>
              <w:t>We planned to arrive at the centr</w:t>
            </w:r>
            <w:r w:rsidR="00195E8F" w:rsidRPr="003E225B">
              <w:rPr>
                <w:i/>
                <w:iCs/>
                <w:lang w:eastAsia="en-NZ"/>
              </w:rPr>
              <w:t>e</w:t>
            </w:r>
            <w:r w:rsidRPr="003E225B">
              <w:rPr>
                <w:i/>
                <w:iCs/>
                <w:lang w:eastAsia="en-NZ"/>
              </w:rPr>
              <w:t xml:space="preserve"> </w:t>
            </w:r>
            <w:r w:rsidR="004007A6" w:rsidRPr="003E225B">
              <w:rPr>
                <w:i/>
                <w:iCs/>
                <w:lang w:eastAsia="en-NZ"/>
              </w:rPr>
              <w:t>early so that we c</w:t>
            </w:r>
            <w:r w:rsidR="003130F9" w:rsidRPr="003E225B">
              <w:rPr>
                <w:i/>
                <w:iCs/>
                <w:lang w:eastAsia="en-NZ"/>
              </w:rPr>
              <w:t xml:space="preserve">ould </w:t>
            </w:r>
            <w:r w:rsidR="004007A6" w:rsidRPr="003E225B">
              <w:rPr>
                <w:i/>
                <w:iCs/>
                <w:lang w:eastAsia="en-NZ"/>
              </w:rPr>
              <w:t xml:space="preserve">set up the activities </w:t>
            </w:r>
            <w:r w:rsidR="003130F9" w:rsidRPr="003E225B">
              <w:rPr>
                <w:i/>
                <w:iCs/>
                <w:lang w:eastAsia="en-NZ"/>
              </w:rPr>
              <w:t xml:space="preserve">and ensure </w:t>
            </w:r>
            <w:r w:rsidR="004007A6" w:rsidRPr="003E225B">
              <w:rPr>
                <w:i/>
                <w:iCs/>
                <w:lang w:eastAsia="en-NZ"/>
              </w:rPr>
              <w:t xml:space="preserve">everything runs to time. </w:t>
            </w:r>
            <w:r w:rsidR="003130F9" w:rsidRPr="003E225B">
              <w:rPr>
                <w:i/>
                <w:iCs/>
                <w:lang w:eastAsia="en-NZ"/>
              </w:rPr>
              <w:t xml:space="preserve">Our activity had to be over before the end of the session, when children are </w:t>
            </w:r>
            <w:r w:rsidR="004007A6" w:rsidRPr="003E225B">
              <w:rPr>
                <w:i/>
                <w:iCs/>
                <w:lang w:eastAsia="en-NZ"/>
              </w:rPr>
              <w:t>picked up</w:t>
            </w:r>
            <w:r w:rsidR="003130F9" w:rsidRPr="003E225B">
              <w:rPr>
                <w:i/>
                <w:iCs/>
                <w:lang w:eastAsia="en-NZ"/>
              </w:rPr>
              <w:t xml:space="preserve">. We had to </w:t>
            </w:r>
            <w:r w:rsidR="004007A6" w:rsidRPr="003E225B">
              <w:rPr>
                <w:i/>
                <w:iCs/>
                <w:lang w:eastAsia="en-NZ"/>
              </w:rPr>
              <w:t>manage our time effectively</w:t>
            </w:r>
            <w:r w:rsidR="00C57FAE" w:rsidRPr="003E225B">
              <w:rPr>
                <w:i/>
                <w:iCs/>
                <w:lang w:eastAsia="en-NZ"/>
              </w:rPr>
              <w:t xml:space="preserve"> to achieve this</w:t>
            </w:r>
            <w:r w:rsidR="004007A6" w:rsidRPr="003E225B">
              <w:rPr>
                <w:i/>
                <w:iCs/>
                <w:lang w:eastAsia="en-NZ"/>
              </w:rPr>
              <w:t xml:space="preserve">. </w:t>
            </w:r>
          </w:p>
          <w:p w:rsidR="00D67C88" w:rsidRPr="003E225B" w:rsidRDefault="00C57FAE">
            <w:pPr>
              <w:pStyle w:val="VPScheduletext"/>
              <w:rPr>
                <w:i/>
                <w:iCs/>
              </w:rPr>
            </w:pPr>
            <w:r w:rsidRPr="003E225B">
              <w:rPr>
                <w:i/>
                <w:iCs/>
                <w:lang w:eastAsia="en-NZ"/>
              </w:rPr>
              <w:t>We did this b</w:t>
            </w:r>
            <w:r w:rsidR="00D364C9" w:rsidRPr="003E225B">
              <w:rPr>
                <w:i/>
                <w:iCs/>
                <w:lang w:eastAsia="en-NZ"/>
              </w:rPr>
              <w:t>y</w:t>
            </w:r>
            <w:r w:rsidRPr="003E225B">
              <w:rPr>
                <w:i/>
                <w:iCs/>
                <w:lang w:eastAsia="en-NZ"/>
              </w:rPr>
              <w:t xml:space="preserve"> b</w:t>
            </w:r>
            <w:r w:rsidR="004007A6" w:rsidRPr="003E225B">
              <w:rPr>
                <w:i/>
                <w:iCs/>
                <w:lang w:eastAsia="en-NZ"/>
              </w:rPr>
              <w:t xml:space="preserve">eing organised and </w:t>
            </w:r>
            <w:r w:rsidRPr="003E225B">
              <w:rPr>
                <w:i/>
                <w:iCs/>
                <w:lang w:eastAsia="en-NZ"/>
              </w:rPr>
              <w:t xml:space="preserve">keeping to a </w:t>
            </w:r>
            <w:r w:rsidR="00536C6E" w:rsidRPr="003E225B">
              <w:rPr>
                <w:i/>
                <w:iCs/>
                <w:lang w:eastAsia="en-NZ"/>
              </w:rPr>
              <w:t>schedule</w:t>
            </w:r>
            <w:r w:rsidRPr="003E225B">
              <w:rPr>
                <w:i/>
                <w:iCs/>
                <w:lang w:eastAsia="en-NZ"/>
              </w:rPr>
              <w:t xml:space="preserve">. Before the event, I ran </w:t>
            </w:r>
            <w:r w:rsidR="00603424" w:rsidRPr="003E225B">
              <w:rPr>
                <w:i/>
                <w:iCs/>
              </w:rPr>
              <w:t xml:space="preserve">the activities with </w:t>
            </w:r>
            <w:r w:rsidR="006C76F3">
              <w:rPr>
                <w:i/>
                <w:iCs/>
              </w:rPr>
              <w:t>others</w:t>
            </w:r>
            <w:r w:rsidR="00094A54">
              <w:rPr>
                <w:i/>
                <w:iCs/>
              </w:rPr>
              <w:t xml:space="preserve"> in my group</w:t>
            </w:r>
            <w:r w:rsidR="006C76F3">
              <w:rPr>
                <w:i/>
                <w:iCs/>
              </w:rPr>
              <w:t xml:space="preserve"> </w:t>
            </w:r>
            <w:r w:rsidR="00603424" w:rsidRPr="003E225B">
              <w:rPr>
                <w:i/>
                <w:iCs/>
              </w:rPr>
              <w:t xml:space="preserve">so that </w:t>
            </w:r>
            <w:r w:rsidRPr="003E225B">
              <w:rPr>
                <w:i/>
                <w:iCs/>
              </w:rPr>
              <w:t xml:space="preserve">we could find out </w:t>
            </w:r>
            <w:r w:rsidR="00536C6E" w:rsidRPr="003E225B">
              <w:rPr>
                <w:i/>
                <w:iCs/>
              </w:rPr>
              <w:t xml:space="preserve">how the </w:t>
            </w:r>
            <w:r w:rsidR="00603424" w:rsidRPr="003E225B">
              <w:rPr>
                <w:i/>
                <w:iCs/>
              </w:rPr>
              <w:t xml:space="preserve">activities </w:t>
            </w:r>
            <w:r w:rsidR="00536C6E" w:rsidRPr="003E225B">
              <w:rPr>
                <w:i/>
                <w:iCs/>
              </w:rPr>
              <w:t xml:space="preserve">would work, how long they would take and </w:t>
            </w:r>
            <w:r w:rsidR="00603424" w:rsidRPr="003E225B">
              <w:rPr>
                <w:i/>
                <w:iCs/>
              </w:rPr>
              <w:t>how to run them on the day</w:t>
            </w:r>
            <w:r w:rsidR="00536C6E" w:rsidRPr="003E225B">
              <w:rPr>
                <w:i/>
                <w:iCs/>
              </w:rPr>
              <w:t xml:space="preserve"> …</w:t>
            </w:r>
          </w:p>
          <w:p w:rsidR="00CA2937" w:rsidRPr="003E225B" w:rsidRDefault="007E0C1A" w:rsidP="007E0C1A">
            <w:pPr>
              <w:pStyle w:val="VPScheduletext"/>
            </w:pPr>
            <w:r w:rsidRPr="003E225B">
              <w:rPr>
                <w:i/>
                <w:color w:val="FF0000"/>
              </w:rPr>
              <w:t>The above expected learner responses are indicative only and relate to just part of what is required.</w:t>
            </w:r>
          </w:p>
        </w:tc>
        <w:tc>
          <w:tcPr>
            <w:tcW w:w="4725" w:type="dxa"/>
          </w:tcPr>
          <w:p w:rsidR="00F00441" w:rsidRPr="003E225B" w:rsidRDefault="00BE5B68" w:rsidP="00F00441">
            <w:pPr>
              <w:pStyle w:val="VPScheduletext"/>
              <w:rPr>
                <w:lang w:eastAsia="en-NZ"/>
              </w:rPr>
            </w:pPr>
            <w:r w:rsidRPr="003E225B">
              <w:rPr>
                <w:lang w:eastAsia="en-NZ"/>
              </w:rPr>
              <w:lastRenderedPageBreak/>
              <w:t xml:space="preserve">The </w:t>
            </w:r>
            <w:r w:rsidR="00F00441" w:rsidRPr="003E225B">
              <w:rPr>
                <w:lang w:eastAsia="en-NZ"/>
              </w:rPr>
              <w:t xml:space="preserve">learner takes purposeful action </w:t>
            </w:r>
            <w:r w:rsidRPr="003E225B">
              <w:rPr>
                <w:lang w:eastAsia="en-NZ"/>
              </w:rPr>
              <w:t xml:space="preserve">independently </w:t>
            </w:r>
            <w:r w:rsidR="00F00441" w:rsidRPr="003E225B">
              <w:rPr>
                <w:lang w:eastAsia="en-NZ"/>
              </w:rPr>
              <w:t xml:space="preserve">to assist others to participate in physical activity by: </w:t>
            </w:r>
          </w:p>
          <w:p w:rsidR="00F00441" w:rsidRPr="003E225B" w:rsidRDefault="00F00441" w:rsidP="00F00441">
            <w:pPr>
              <w:pStyle w:val="VPSchedulebullets"/>
              <w:rPr>
                <w:lang w:eastAsia="en-NZ"/>
              </w:rPr>
            </w:pPr>
            <w:r w:rsidRPr="003E225B">
              <w:rPr>
                <w:lang w:eastAsia="en-NZ"/>
              </w:rPr>
              <w:t xml:space="preserve">defining an aim that meets the needs of the identified group </w:t>
            </w:r>
          </w:p>
          <w:p w:rsidR="00F00441" w:rsidRPr="003E225B" w:rsidRDefault="00F00441" w:rsidP="00F00441">
            <w:pPr>
              <w:pStyle w:val="VPSchedulebullets"/>
              <w:rPr>
                <w:lang w:eastAsia="en-NZ"/>
              </w:rPr>
            </w:pPr>
            <w:r w:rsidRPr="003E225B">
              <w:rPr>
                <w:lang w:eastAsia="en-NZ"/>
              </w:rPr>
              <w:t xml:space="preserve">developing a plan of action that reflects forward thinking </w:t>
            </w:r>
          </w:p>
          <w:p w:rsidR="00722BC5" w:rsidRPr="003E225B" w:rsidRDefault="00F00441" w:rsidP="00F00441">
            <w:pPr>
              <w:pStyle w:val="VPSchedulebullets"/>
              <w:rPr>
                <w:lang w:eastAsia="en-NZ"/>
              </w:rPr>
            </w:pPr>
            <w:r w:rsidRPr="003E225B">
              <w:rPr>
                <w:lang w:eastAsia="en-NZ"/>
              </w:rPr>
              <w:t xml:space="preserve">implementing the plan to </w:t>
            </w:r>
            <w:r w:rsidR="00722BC5" w:rsidRPr="003E225B">
              <w:rPr>
                <w:lang w:eastAsia="en-NZ"/>
              </w:rPr>
              <w:t xml:space="preserve">achieve the desired outcome </w:t>
            </w:r>
          </w:p>
          <w:p w:rsidR="00722BC5" w:rsidRPr="003E225B" w:rsidRDefault="007710DF" w:rsidP="00F00441">
            <w:pPr>
              <w:pStyle w:val="VPSchedulebullets"/>
              <w:rPr>
                <w:lang w:eastAsia="en-NZ"/>
              </w:rPr>
            </w:pPr>
            <w:r w:rsidRPr="003E225B">
              <w:rPr>
                <w:lang w:eastAsia="en-NZ"/>
              </w:rPr>
              <w:t xml:space="preserve">being </w:t>
            </w:r>
            <w:r w:rsidRPr="003E225B">
              <w:t>responsive to the needs of the children throughout the planning and implementation of the action</w:t>
            </w:r>
          </w:p>
          <w:p w:rsidR="007710DF" w:rsidRPr="003E225B" w:rsidRDefault="007710DF" w:rsidP="007710DF">
            <w:pPr>
              <w:pStyle w:val="VPSchedulebullets"/>
              <w:rPr>
                <w:lang w:eastAsia="en-NZ"/>
              </w:rPr>
            </w:pPr>
            <w:r w:rsidRPr="003E225B">
              <w:rPr>
                <w:lang w:eastAsia="en-NZ"/>
              </w:rPr>
              <w:t>providing evidence of the children participating in the physical activity</w:t>
            </w:r>
          </w:p>
          <w:p w:rsidR="00F00441" w:rsidRPr="003E225B" w:rsidRDefault="007710DF" w:rsidP="007710DF">
            <w:pPr>
              <w:pStyle w:val="VPSchedulebullets"/>
              <w:rPr>
                <w:lang w:eastAsia="en-NZ"/>
              </w:rPr>
            </w:pPr>
            <w:r w:rsidRPr="003E225B">
              <w:rPr>
                <w:lang w:eastAsia="en-NZ"/>
              </w:rPr>
              <w:t>providing feedback from the children about the quality of their participation</w:t>
            </w:r>
          </w:p>
          <w:p w:rsidR="00D67C88" w:rsidRPr="003E225B" w:rsidRDefault="00F00441">
            <w:pPr>
              <w:pStyle w:val="VPScheduletext"/>
            </w:pPr>
            <w:r w:rsidRPr="003E225B">
              <w:t xml:space="preserve">For example: </w:t>
            </w:r>
          </w:p>
          <w:p w:rsidR="00D67C88" w:rsidRPr="003E225B" w:rsidRDefault="003F361E" w:rsidP="00D75EC3">
            <w:pPr>
              <w:pStyle w:val="VPScheduletext"/>
            </w:pPr>
            <w:r w:rsidRPr="003E225B">
              <w:t xml:space="preserve">The learner </w:t>
            </w:r>
            <w:r w:rsidR="003B7482" w:rsidRPr="003E225B">
              <w:t xml:space="preserve">rarely consults </w:t>
            </w:r>
            <w:r w:rsidRPr="003E225B">
              <w:t xml:space="preserve">with </w:t>
            </w:r>
            <w:r w:rsidR="003B7482" w:rsidRPr="003E225B">
              <w:t>the assessor</w:t>
            </w:r>
            <w:r w:rsidRPr="003E225B">
              <w:t>/educator</w:t>
            </w:r>
            <w:r w:rsidR="003B7482" w:rsidRPr="003E225B">
              <w:t xml:space="preserve"> for support or guidance</w:t>
            </w:r>
            <w:r w:rsidRPr="003E225B">
              <w:t>. They are obser</w:t>
            </w:r>
            <w:r w:rsidR="00C46659" w:rsidRPr="003E225B">
              <w:t xml:space="preserve">ved to take a role in the event and to encourage the children to take part in the physical activity. </w:t>
            </w:r>
            <w:r w:rsidRPr="003E225B">
              <w:t>They explain their role as follows:</w:t>
            </w:r>
          </w:p>
          <w:p w:rsidR="00D67C88" w:rsidRPr="003E225B" w:rsidRDefault="00053AC2">
            <w:pPr>
              <w:pStyle w:val="VPScheduletext"/>
              <w:rPr>
                <w:i/>
              </w:rPr>
            </w:pPr>
            <w:r w:rsidRPr="003E225B">
              <w:rPr>
                <w:i/>
              </w:rPr>
              <w:t xml:space="preserve">My role is to lead the sessions for the participants. </w:t>
            </w:r>
            <w:r w:rsidR="000F218A" w:rsidRPr="003E225B">
              <w:rPr>
                <w:i/>
              </w:rPr>
              <w:t xml:space="preserve">My aim was to make sure that the children had fun and enjoyed the games. I therefore needed to choose games that were both fun for the children and easily run. </w:t>
            </w:r>
          </w:p>
          <w:p w:rsidR="00D67C88" w:rsidRPr="003E225B" w:rsidRDefault="000F218A">
            <w:pPr>
              <w:pStyle w:val="VPScheduletext"/>
              <w:rPr>
                <w:i/>
              </w:rPr>
            </w:pPr>
            <w:r w:rsidRPr="003E225B">
              <w:rPr>
                <w:i/>
              </w:rPr>
              <w:lastRenderedPageBreak/>
              <w:t xml:space="preserve">To do this, I asked the children what their favourite games </w:t>
            </w:r>
            <w:r w:rsidR="00D364C9" w:rsidRPr="003E225B">
              <w:rPr>
                <w:i/>
              </w:rPr>
              <w:t>were</w:t>
            </w:r>
            <w:r w:rsidRPr="003E225B">
              <w:rPr>
                <w:i/>
              </w:rPr>
              <w:t xml:space="preserve"> so that we could plan activities that would be fun for them. </w:t>
            </w:r>
            <w:r w:rsidR="009F6506" w:rsidRPr="003E225B">
              <w:rPr>
                <w:i/>
              </w:rPr>
              <w:t xml:space="preserve">There was a big difference between </w:t>
            </w:r>
            <w:r w:rsidR="004221B6" w:rsidRPr="003E225B">
              <w:rPr>
                <w:i/>
              </w:rPr>
              <w:t>the games t</w:t>
            </w:r>
            <w:r w:rsidR="009F6506" w:rsidRPr="003E225B">
              <w:rPr>
                <w:i/>
              </w:rPr>
              <w:t>he boys</w:t>
            </w:r>
            <w:r w:rsidR="004221B6" w:rsidRPr="003E225B">
              <w:rPr>
                <w:i/>
              </w:rPr>
              <w:t xml:space="preserve"> preferred </w:t>
            </w:r>
            <w:r w:rsidR="009F6506" w:rsidRPr="003E225B">
              <w:rPr>
                <w:i/>
              </w:rPr>
              <w:t>and th</w:t>
            </w:r>
            <w:r w:rsidR="004221B6" w:rsidRPr="003E225B">
              <w:rPr>
                <w:i/>
              </w:rPr>
              <w:t xml:space="preserve">ose the </w:t>
            </w:r>
            <w:r w:rsidR="009F6506" w:rsidRPr="003E225B">
              <w:rPr>
                <w:i/>
              </w:rPr>
              <w:t xml:space="preserve">girls </w:t>
            </w:r>
            <w:r w:rsidR="004221B6" w:rsidRPr="003E225B">
              <w:rPr>
                <w:i/>
              </w:rPr>
              <w:t xml:space="preserve">chose as their favourites. </w:t>
            </w:r>
            <w:r w:rsidR="009F6506" w:rsidRPr="003E225B">
              <w:rPr>
                <w:i/>
              </w:rPr>
              <w:t xml:space="preserve">We </w:t>
            </w:r>
            <w:r w:rsidR="004221B6" w:rsidRPr="003E225B">
              <w:rPr>
                <w:i/>
              </w:rPr>
              <w:t xml:space="preserve">were careful to select </w:t>
            </w:r>
            <w:r w:rsidR="009F6506" w:rsidRPr="003E225B">
              <w:rPr>
                <w:i/>
              </w:rPr>
              <w:t>games from our list that would cater for both the boys and the girls, so that everyone enjoy</w:t>
            </w:r>
            <w:r w:rsidR="00AE6BC5" w:rsidRPr="003E225B">
              <w:rPr>
                <w:i/>
              </w:rPr>
              <w:t>ed</w:t>
            </w:r>
            <w:r w:rsidR="009F6506" w:rsidRPr="003E225B">
              <w:rPr>
                <w:i/>
              </w:rPr>
              <w:t xml:space="preserve"> the activities and </w:t>
            </w:r>
            <w:r w:rsidR="00AE6BC5" w:rsidRPr="003E225B">
              <w:rPr>
                <w:i/>
              </w:rPr>
              <w:t xml:space="preserve">had </w:t>
            </w:r>
            <w:r w:rsidR="009F6506" w:rsidRPr="003E225B">
              <w:rPr>
                <w:i/>
              </w:rPr>
              <w:t>fun.</w:t>
            </w:r>
          </w:p>
          <w:p w:rsidR="00D67C88" w:rsidRPr="003E225B" w:rsidRDefault="00684427">
            <w:pPr>
              <w:pStyle w:val="VPScheduletext"/>
              <w:rPr>
                <w:i/>
              </w:rPr>
            </w:pPr>
            <w:r w:rsidRPr="003E225B">
              <w:rPr>
                <w:i/>
              </w:rPr>
              <w:t xml:space="preserve">We also conducted </w:t>
            </w:r>
            <w:r w:rsidR="000F218A" w:rsidRPr="003E225B">
              <w:rPr>
                <w:i/>
              </w:rPr>
              <w:t xml:space="preserve">research to find out the needs of participants of this age. </w:t>
            </w:r>
            <w:r w:rsidR="0031242E" w:rsidRPr="003E225B">
              <w:rPr>
                <w:i/>
              </w:rPr>
              <w:t xml:space="preserve">We </w:t>
            </w:r>
            <w:r w:rsidR="000F218A" w:rsidRPr="003E225B">
              <w:rPr>
                <w:i/>
              </w:rPr>
              <w:t>found that young children participating in physical activity need to develop an awareness of fair play as well as motor skills and team work. Physical activity should provide challenges for the children that are enjoyable, but not too hard, which could be discouraging</w:t>
            </w:r>
            <w:r w:rsidR="004D162F" w:rsidRPr="003E225B">
              <w:rPr>
                <w:i/>
              </w:rPr>
              <w:t xml:space="preserve"> …</w:t>
            </w:r>
          </w:p>
          <w:p w:rsidR="00D67C88" w:rsidRPr="003E225B" w:rsidRDefault="003B7482">
            <w:pPr>
              <w:pStyle w:val="VPScheduletext"/>
              <w:rPr>
                <w:i/>
              </w:rPr>
            </w:pPr>
            <w:r w:rsidRPr="003E225B">
              <w:rPr>
                <w:i/>
              </w:rPr>
              <w:t>W</w:t>
            </w:r>
            <w:r w:rsidR="004D162F" w:rsidRPr="003E225B">
              <w:rPr>
                <w:i/>
              </w:rPr>
              <w:t>e</w:t>
            </w:r>
            <w:r w:rsidRPr="003E225B">
              <w:rPr>
                <w:i/>
              </w:rPr>
              <w:t xml:space="preserve"> interviewed some of the </w:t>
            </w:r>
            <w:r w:rsidR="004D162F" w:rsidRPr="003E225B">
              <w:rPr>
                <w:i/>
              </w:rPr>
              <w:t xml:space="preserve">children </w:t>
            </w:r>
            <w:r w:rsidRPr="003E225B">
              <w:rPr>
                <w:i/>
              </w:rPr>
              <w:t>after the activities</w:t>
            </w:r>
            <w:r w:rsidR="00FD6764" w:rsidRPr="003E225B">
              <w:rPr>
                <w:i/>
              </w:rPr>
              <w:t xml:space="preserve"> and </w:t>
            </w:r>
            <w:r w:rsidRPr="003E225B">
              <w:rPr>
                <w:i/>
              </w:rPr>
              <w:t>they all agreed that they had fun</w:t>
            </w:r>
            <w:r w:rsidR="00FD6764" w:rsidRPr="003E225B">
              <w:rPr>
                <w:i/>
              </w:rPr>
              <w:t xml:space="preserve">. They were positive about the games and proud of themselves for doing well. </w:t>
            </w:r>
          </w:p>
          <w:p w:rsidR="00D67C88" w:rsidRPr="003E225B" w:rsidRDefault="003B7482">
            <w:pPr>
              <w:pStyle w:val="VPScheduletext"/>
              <w:rPr>
                <w:i/>
              </w:rPr>
            </w:pPr>
            <w:r w:rsidRPr="003E225B">
              <w:rPr>
                <w:i/>
              </w:rPr>
              <w:t>We also got feedback from some of the staff at the centre and they agreed that the children all had a great time</w:t>
            </w:r>
            <w:r w:rsidR="008E70C5" w:rsidRPr="003E225B">
              <w:rPr>
                <w:i/>
              </w:rPr>
              <w:t xml:space="preserve"> and that the event was well organised</w:t>
            </w:r>
            <w:r w:rsidRPr="003E225B">
              <w:rPr>
                <w:i/>
              </w:rPr>
              <w:t xml:space="preserve">. They suggested that we come for more sessions and </w:t>
            </w:r>
            <w:r w:rsidR="00385E0A" w:rsidRPr="003E225B">
              <w:rPr>
                <w:i/>
              </w:rPr>
              <w:t>suggested the park down the road as a venue that would give us a l</w:t>
            </w:r>
            <w:r w:rsidRPr="003E225B">
              <w:rPr>
                <w:i/>
              </w:rPr>
              <w:t>arger area</w:t>
            </w:r>
            <w:r w:rsidR="00385E0A" w:rsidRPr="003E225B">
              <w:rPr>
                <w:i/>
              </w:rPr>
              <w:t xml:space="preserve"> </w:t>
            </w:r>
            <w:r w:rsidRPr="003E225B">
              <w:rPr>
                <w:i/>
              </w:rPr>
              <w:t>for activities</w:t>
            </w:r>
            <w:r w:rsidR="00385E0A" w:rsidRPr="003E225B">
              <w:rPr>
                <w:i/>
              </w:rPr>
              <w:t xml:space="preserve"> …</w:t>
            </w:r>
          </w:p>
          <w:p w:rsidR="005702C9" w:rsidRPr="003E225B" w:rsidRDefault="005702C9" w:rsidP="005702C9">
            <w:pPr>
              <w:pStyle w:val="VPScheduletext"/>
            </w:pPr>
            <w:r w:rsidRPr="003E225B">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sidP="005702C9">
          <w:r w:rsidRPr="002B7AA3">
            <w:t>Final grades will be decided using professional judg</w:t>
          </w:r>
          <w:r w:rsidR="00EC0B10">
            <w:t>e</w:t>
          </w:r>
          <w:r w:rsidRPr="002B7AA3">
            <w:t>ment based on an examination of the evidence provided against the criteria in the Achievement Standard. Judgements should be holistic, rather than based on a checklist approach</w:t>
          </w:r>
          <w:r>
            <w:t>.</w:t>
          </w:r>
        </w:p>
      </w:sdtContent>
    </w:sdt>
    <w:sectPr w:rsidR="006C5D9A" w:rsidSect="00517A0A">
      <w:footerReference w:type="default" r:id="rId16"/>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AA7" w:rsidRDefault="00435AA7" w:rsidP="006C5D0E">
      <w:pPr>
        <w:spacing w:before="0" w:after="0"/>
      </w:pPr>
      <w:r>
        <w:separator/>
      </w:r>
    </w:p>
  </w:endnote>
  <w:endnote w:type="continuationSeparator" w:id="0">
    <w:p w:rsidR="00435AA7" w:rsidRDefault="00435AA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E" w:rsidRPr="00CB5956" w:rsidRDefault="00BB73D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50AD2">
      <w:rPr>
        <w:sz w:val="20"/>
        <w:szCs w:val="20"/>
      </w:rPr>
      <w:t>5</w:t>
    </w:r>
    <w:r w:rsidRPr="00CB5956">
      <w:rPr>
        <w:sz w:val="20"/>
        <w:szCs w:val="20"/>
      </w:rPr>
      <w:tab/>
      <w:t xml:space="preserve">Page </w:t>
    </w:r>
    <w:r w:rsidR="00E547E0" w:rsidRPr="00CB5956">
      <w:rPr>
        <w:sz w:val="20"/>
        <w:szCs w:val="20"/>
      </w:rPr>
      <w:fldChar w:fldCharType="begin"/>
    </w:r>
    <w:r w:rsidRPr="00CB5956">
      <w:rPr>
        <w:sz w:val="20"/>
        <w:szCs w:val="20"/>
      </w:rPr>
      <w:instrText xml:space="preserve"> PAGE </w:instrText>
    </w:r>
    <w:r w:rsidR="00E547E0" w:rsidRPr="00CB5956">
      <w:rPr>
        <w:sz w:val="20"/>
        <w:szCs w:val="20"/>
      </w:rPr>
      <w:fldChar w:fldCharType="separate"/>
    </w:r>
    <w:r w:rsidR="00C60C40">
      <w:rPr>
        <w:noProof/>
        <w:sz w:val="20"/>
        <w:szCs w:val="20"/>
      </w:rPr>
      <w:t>2</w:t>
    </w:r>
    <w:r w:rsidR="00E547E0" w:rsidRPr="00CB5956">
      <w:rPr>
        <w:sz w:val="20"/>
        <w:szCs w:val="20"/>
      </w:rPr>
      <w:fldChar w:fldCharType="end"/>
    </w:r>
    <w:r w:rsidRPr="00CB5956">
      <w:rPr>
        <w:sz w:val="20"/>
        <w:szCs w:val="20"/>
      </w:rPr>
      <w:t xml:space="preserve"> of </w:t>
    </w:r>
    <w:r w:rsidR="00E547E0" w:rsidRPr="00CB5956">
      <w:rPr>
        <w:sz w:val="20"/>
        <w:szCs w:val="20"/>
      </w:rPr>
      <w:fldChar w:fldCharType="begin"/>
    </w:r>
    <w:r w:rsidRPr="00CB5956">
      <w:rPr>
        <w:sz w:val="20"/>
        <w:szCs w:val="20"/>
      </w:rPr>
      <w:instrText xml:space="preserve"> NUMPAGES </w:instrText>
    </w:r>
    <w:r w:rsidR="00E547E0" w:rsidRPr="00CB5956">
      <w:rPr>
        <w:sz w:val="20"/>
        <w:szCs w:val="20"/>
      </w:rPr>
      <w:fldChar w:fldCharType="separate"/>
    </w:r>
    <w:r w:rsidR="00C60C40">
      <w:rPr>
        <w:noProof/>
        <w:sz w:val="20"/>
        <w:szCs w:val="20"/>
      </w:rPr>
      <w:t>8</w:t>
    </w:r>
    <w:r w:rsidR="00E547E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E" w:rsidRPr="00CB5956" w:rsidRDefault="00BB73D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50AD2">
      <w:rPr>
        <w:sz w:val="20"/>
        <w:szCs w:val="20"/>
      </w:rPr>
      <w:t>5</w:t>
    </w:r>
    <w:r w:rsidRPr="00CB5956">
      <w:rPr>
        <w:sz w:val="20"/>
        <w:szCs w:val="20"/>
      </w:rPr>
      <w:tab/>
      <w:t xml:space="preserve">Page </w:t>
    </w:r>
    <w:r w:rsidR="00E547E0" w:rsidRPr="00CB5956">
      <w:rPr>
        <w:sz w:val="20"/>
        <w:szCs w:val="20"/>
      </w:rPr>
      <w:fldChar w:fldCharType="begin"/>
    </w:r>
    <w:r w:rsidRPr="00CB5956">
      <w:rPr>
        <w:sz w:val="20"/>
        <w:szCs w:val="20"/>
      </w:rPr>
      <w:instrText xml:space="preserve"> PAGE </w:instrText>
    </w:r>
    <w:r w:rsidR="00E547E0" w:rsidRPr="00CB5956">
      <w:rPr>
        <w:sz w:val="20"/>
        <w:szCs w:val="20"/>
      </w:rPr>
      <w:fldChar w:fldCharType="separate"/>
    </w:r>
    <w:r w:rsidR="00C60C40">
      <w:rPr>
        <w:noProof/>
        <w:sz w:val="20"/>
        <w:szCs w:val="20"/>
      </w:rPr>
      <w:t>1</w:t>
    </w:r>
    <w:r w:rsidR="00E547E0" w:rsidRPr="00CB5956">
      <w:rPr>
        <w:sz w:val="20"/>
        <w:szCs w:val="20"/>
      </w:rPr>
      <w:fldChar w:fldCharType="end"/>
    </w:r>
    <w:r w:rsidRPr="00CB5956">
      <w:rPr>
        <w:sz w:val="20"/>
        <w:szCs w:val="20"/>
      </w:rPr>
      <w:t xml:space="preserve"> of </w:t>
    </w:r>
    <w:r w:rsidR="00E547E0" w:rsidRPr="00CB5956">
      <w:rPr>
        <w:sz w:val="20"/>
        <w:szCs w:val="20"/>
      </w:rPr>
      <w:fldChar w:fldCharType="begin"/>
    </w:r>
    <w:r w:rsidRPr="00CB5956">
      <w:rPr>
        <w:sz w:val="20"/>
        <w:szCs w:val="20"/>
      </w:rPr>
      <w:instrText xml:space="preserve"> NUMPAGES </w:instrText>
    </w:r>
    <w:r w:rsidR="00E547E0" w:rsidRPr="00CB5956">
      <w:rPr>
        <w:sz w:val="20"/>
        <w:szCs w:val="20"/>
      </w:rPr>
      <w:fldChar w:fldCharType="separate"/>
    </w:r>
    <w:r w:rsidR="00C60C40">
      <w:rPr>
        <w:noProof/>
        <w:sz w:val="20"/>
        <w:szCs w:val="20"/>
      </w:rPr>
      <w:t>8</w:t>
    </w:r>
    <w:r w:rsidR="00E547E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E" w:rsidRPr="006C5D0E" w:rsidRDefault="00BB73D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E1D32">
      <w:rPr>
        <w:sz w:val="20"/>
        <w:szCs w:val="20"/>
      </w:rPr>
      <w:t>5</w:t>
    </w:r>
    <w:r w:rsidRPr="006C5D0E">
      <w:rPr>
        <w:color w:val="808080"/>
        <w:sz w:val="20"/>
        <w:szCs w:val="20"/>
      </w:rPr>
      <w:tab/>
      <w:t xml:space="preserve">Page </w:t>
    </w:r>
    <w:r w:rsidR="00E547E0" w:rsidRPr="006C5D0E">
      <w:rPr>
        <w:color w:val="808080"/>
        <w:sz w:val="20"/>
        <w:szCs w:val="20"/>
      </w:rPr>
      <w:fldChar w:fldCharType="begin"/>
    </w:r>
    <w:r w:rsidRPr="006C5D0E">
      <w:rPr>
        <w:color w:val="808080"/>
        <w:sz w:val="20"/>
        <w:szCs w:val="20"/>
      </w:rPr>
      <w:instrText xml:space="preserve"> PAGE </w:instrText>
    </w:r>
    <w:r w:rsidR="00E547E0" w:rsidRPr="006C5D0E">
      <w:rPr>
        <w:color w:val="808080"/>
        <w:sz w:val="20"/>
        <w:szCs w:val="20"/>
      </w:rPr>
      <w:fldChar w:fldCharType="separate"/>
    </w:r>
    <w:r w:rsidR="00C60C40">
      <w:rPr>
        <w:noProof/>
        <w:color w:val="808080"/>
        <w:sz w:val="20"/>
        <w:szCs w:val="20"/>
      </w:rPr>
      <w:t>8</w:t>
    </w:r>
    <w:r w:rsidR="00E547E0" w:rsidRPr="006C5D0E">
      <w:rPr>
        <w:color w:val="808080"/>
        <w:sz w:val="20"/>
        <w:szCs w:val="20"/>
      </w:rPr>
      <w:fldChar w:fldCharType="end"/>
    </w:r>
    <w:r w:rsidRPr="006C5D0E">
      <w:rPr>
        <w:color w:val="808080"/>
        <w:sz w:val="20"/>
        <w:szCs w:val="20"/>
      </w:rPr>
      <w:t xml:space="preserve"> of </w:t>
    </w:r>
    <w:r w:rsidR="00E547E0" w:rsidRPr="006C5D0E">
      <w:rPr>
        <w:color w:val="808080"/>
        <w:sz w:val="20"/>
        <w:szCs w:val="20"/>
      </w:rPr>
      <w:fldChar w:fldCharType="begin"/>
    </w:r>
    <w:r w:rsidRPr="006C5D0E">
      <w:rPr>
        <w:color w:val="808080"/>
        <w:sz w:val="20"/>
        <w:szCs w:val="20"/>
      </w:rPr>
      <w:instrText xml:space="preserve"> NUMPAGES </w:instrText>
    </w:r>
    <w:r w:rsidR="00E547E0" w:rsidRPr="006C5D0E">
      <w:rPr>
        <w:color w:val="808080"/>
        <w:sz w:val="20"/>
        <w:szCs w:val="20"/>
      </w:rPr>
      <w:fldChar w:fldCharType="separate"/>
    </w:r>
    <w:r w:rsidR="00C60C40">
      <w:rPr>
        <w:noProof/>
        <w:color w:val="808080"/>
        <w:sz w:val="20"/>
        <w:szCs w:val="20"/>
      </w:rPr>
      <w:t>8</w:t>
    </w:r>
    <w:r w:rsidR="00E547E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AA7" w:rsidRDefault="00435AA7" w:rsidP="006C5D0E">
      <w:pPr>
        <w:spacing w:before="0" w:after="0"/>
      </w:pPr>
      <w:r>
        <w:separator/>
      </w:r>
    </w:p>
  </w:footnote>
  <w:footnote w:type="continuationSeparator" w:id="0">
    <w:p w:rsidR="00435AA7" w:rsidRDefault="00435AA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E" w:rsidRPr="00E053F6" w:rsidRDefault="00BB73DE"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r w:rsidR="00550AD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BB73DE" w:rsidRPr="00E053F6" w:rsidRDefault="00BB73DE">
    <w:pPr>
      <w:pStyle w:val="Header"/>
      <w:rPr>
        <w:sz w:val="20"/>
        <w:szCs w:val="20"/>
      </w:rPr>
    </w:pPr>
    <w:r w:rsidRPr="00E053F6">
      <w:rPr>
        <w:sz w:val="20"/>
        <w:szCs w:val="20"/>
      </w:rPr>
      <w:t>PAGE FOR LEARNER USE</w:t>
    </w:r>
  </w:p>
  <w:p w:rsidR="00BB73DE" w:rsidRPr="00E053F6" w:rsidRDefault="00BB73D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E" w:rsidRDefault="00C60C40">
    <w:pPr>
      <w:pStyle w:val="Header"/>
    </w:pPr>
    <w:r w:rsidRPr="00C60C40">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E" w:rsidRPr="00E053F6" w:rsidRDefault="00BB73D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B73DE" w:rsidRPr="00E053F6" w:rsidRDefault="00BB73D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B73DE" w:rsidRDefault="00BB73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E" w:rsidRPr="00E053F6" w:rsidRDefault="00BB73D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1.8</w:t>
        </w:r>
        <w:r w:rsidR="00550AD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BB73DE" w:rsidRPr="00E053F6" w:rsidRDefault="00BB73D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B73DE" w:rsidRPr="00E053F6" w:rsidRDefault="00BB73D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DE" w:rsidRPr="00B320A2" w:rsidRDefault="00BB73D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F002E60"/>
    <w:multiLevelType w:val="hybridMultilevel"/>
    <w:tmpl w:val="79DC64AA"/>
    <w:lvl w:ilvl="0" w:tplc="F088436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6AD4350"/>
    <w:multiLevelType w:val="hybridMultilevel"/>
    <w:tmpl w:val="A8EE2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5E90B99"/>
    <w:multiLevelType w:val="hybridMultilevel"/>
    <w:tmpl w:val="40DA79C4"/>
    <w:lvl w:ilvl="0" w:tplc="6F70BE2E">
      <w:start w:val="1"/>
      <w:numFmt w:val="bullet"/>
      <w:pStyle w:val="NCEAlist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8"/>
  </w:num>
  <w:num w:numId="4">
    <w:abstractNumId w:val="5"/>
  </w:num>
  <w:num w:numId="5">
    <w:abstractNumId w:val="26"/>
  </w:num>
  <w:num w:numId="6">
    <w:abstractNumId w:val="10"/>
  </w:num>
  <w:num w:numId="7">
    <w:abstractNumId w:val="24"/>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9"/>
  </w:num>
  <w:num w:numId="14">
    <w:abstractNumId w:val="27"/>
  </w:num>
  <w:num w:numId="15">
    <w:abstractNumId w:val="4"/>
  </w:num>
  <w:num w:numId="16">
    <w:abstractNumId w:val="18"/>
  </w:num>
  <w:num w:numId="17">
    <w:abstractNumId w:val="2"/>
  </w:num>
  <w:num w:numId="18">
    <w:abstractNumId w:val="22"/>
  </w:num>
  <w:num w:numId="19">
    <w:abstractNumId w:val="23"/>
  </w:num>
  <w:num w:numId="20">
    <w:abstractNumId w:val="11"/>
  </w:num>
  <w:num w:numId="21">
    <w:abstractNumId w:val="3"/>
  </w:num>
  <w:num w:numId="22">
    <w:abstractNumId w:val="7"/>
  </w:num>
  <w:num w:numId="23">
    <w:abstractNumId w:val="14"/>
  </w:num>
  <w:num w:numId="24">
    <w:abstractNumId w:val="25"/>
  </w:num>
  <w:num w:numId="25">
    <w:abstractNumId w:val="15"/>
  </w:num>
  <w:num w:numId="26">
    <w:abstractNumId w:val="13"/>
  </w:num>
  <w:num w:numId="27">
    <w:abstractNumId w:val="20"/>
  </w:num>
  <w:num w:numId="28">
    <w:abstractNumId w:val="9"/>
  </w:num>
  <w:num w:numId="29">
    <w:abstractNumId w:val="1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27FC5"/>
    <w:rsid w:val="0003223B"/>
    <w:rsid w:val="000355EC"/>
    <w:rsid w:val="00046059"/>
    <w:rsid w:val="00046901"/>
    <w:rsid w:val="000478E4"/>
    <w:rsid w:val="00047E2A"/>
    <w:rsid w:val="00053AC2"/>
    <w:rsid w:val="00057392"/>
    <w:rsid w:val="00063945"/>
    <w:rsid w:val="0007554D"/>
    <w:rsid w:val="00082433"/>
    <w:rsid w:val="00094A54"/>
    <w:rsid w:val="000A65DE"/>
    <w:rsid w:val="000B08FB"/>
    <w:rsid w:val="000B177F"/>
    <w:rsid w:val="000D0486"/>
    <w:rsid w:val="000D2EBA"/>
    <w:rsid w:val="000D6CC8"/>
    <w:rsid w:val="000F218A"/>
    <w:rsid w:val="00100CC1"/>
    <w:rsid w:val="001028AD"/>
    <w:rsid w:val="00112223"/>
    <w:rsid w:val="0011426D"/>
    <w:rsid w:val="00126BFC"/>
    <w:rsid w:val="00146E3E"/>
    <w:rsid w:val="00150EAB"/>
    <w:rsid w:val="00153622"/>
    <w:rsid w:val="001578C7"/>
    <w:rsid w:val="00157E88"/>
    <w:rsid w:val="0016202D"/>
    <w:rsid w:val="0016663B"/>
    <w:rsid w:val="001729AB"/>
    <w:rsid w:val="00190249"/>
    <w:rsid w:val="00190B8C"/>
    <w:rsid w:val="00192F59"/>
    <w:rsid w:val="00195E8F"/>
    <w:rsid w:val="00197481"/>
    <w:rsid w:val="00197E3F"/>
    <w:rsid w:val="001A2072"/>
    <w:rsid w:val="001B6DE1"/>
    <w:rsid w:val="001C25BE"/>
    <w:rsid w:val="001C29D2"/>
    <w:rsid w:val="001C2E70"/>
    <w:rsid w:val="001C575B"/>
    <w:rsid w:val="001C7D48"/>
    <w:rsid w:val="001D6CF0"/>
    <w:rsid w:val="001E1BCB"/>
    <w:rsid w:val="001E521E"/>
    <w:rsid w:val="001F37CF"/>
    <w:rsid w:val="001F4B19"/>
    <w:rsid w:val="001F515B"/>
    <w:rsid w:val="001F6EA5"/>
    <w:rsid w:val="00202445"/>
    <w:rsid w:val="00202564"/>
    <w:rsid w:val="0020313D"/>
    <w:rsid w:val="00205C00"/>
    <w:rsid w:val="002144ED"/>
    <w:rsid w:val="002261EF"/>
    <w:rsid w:val="00234BBB"/>
    <w:rsid w:val="00255DF0"/>
    <w:rsid w:val="00263282"/>
    <w:rsid w:val="00273733"/>
    <w:rsid w:val="00276C4D"/>
    <w:rsid w:val="002843C8"/>
    <w:rsid w:val="00285799"/>
    <w:rsid w:val="002931E6"/>
    <w:rsid w:val="002A0559"/>
    <w:rsid w:val="002A1E8F"/>
    <w:rsid w:val="002A4AD8"/>
    <w:rsid w:val="002B4349"/>
    <w:rsid w:val="002B7AA3"/>
    <w:rsid w:val="002C07B2"/>
    <w:rsid w:val="002C34F6"/>
    <w:rsid w:val="002D0678"/>
    <w:rsid w:val="002D0805"/>
    <w:rsid w:val="002D0A92"/>
    <w:rsid w:val="002E5928"/>
    <w:rsid w:val="002F178F"/>
    <w:rsid w:val="002F612C"/>
    <w:rsid w:val="00303F8E"/>
    <w:rsid w:val="00311C49"/>
    <w:rsid w:val="00311CA4"/>
    <w:rsid w:val="0031242E"/>
    <w:rsid w:val="003130F9"/>
    <w:rsid w:val="003211B0"/>
    <w:rsid w:val="003304A5"/>
    <w:rsid w:val="00332F69"/>
    <w:rsid w:val="003341BF"/>
    <w:rsid w:val="00335152"/>
    <w:rsid w:val="0033734D"/>
    <w:rsid w:val="00350450"/>
    <w:rsid w:val="00356AAC"/>
    <w:rsid w:val="00364AAA"/>
    <w:rsid w:val="0036540D"/>
    <w:rsid w:val="00376120"/>
    <w:rsid w:val="00385226"/>
    <w:rsid w:val="00385E0A"/>
    <w:rsid w:val="00397523"/>
    <w:rsid w:val="003B5208"/>
    <w:rsid w:val="003B7482"/>
    <w:rsid w:val="003B7DB3"/>
    <w:rsid w:val="003B7EC9"/>
    <w:rsid w:val="003D30DC"/>
    <w:rsid w:val="003D3EE3"/>
    <w:rsid w:val="003D5785"/>
    <w:rsid w:val="003D6F1D"/>
    <w:rsid w:val="003E225B"/>
    <w:rsid w:val="003E5498"/>
    <w:rsid w:val="003E5BD4"/>
    <w:rsid w:val="003E653C"/>
    <w:rsid w:val="003E751C"/>
    <w:rsid w:val="003E7B4D"/>
    <w:rsid w:val="003F361E"/>
    <w:rsid w:val="003F398E"/>
    <w:rsid w:val="004007A6"/>
    <w:rsid w:val="0040348F"/>
    <w:rsid w:val="004067D2"/>
    <w:rsid w:val="004079F7"/>
    <w:rsid w:val="004121A2"/>
    <w:rsid w:val="004153A7"/>
    <w:rsid w:val="00415F7C"/>
    <w:rsid w:val="004221B6"/>
    <w:rsid w:val="00424451"/>
    <w:rsid w:val="00424BE4"/>
    <w:rsid w:val="00432B2B"/>
    <w:rsid w:val="00435AA7"/>
    <w:rsid w:val="004459FC"/>
    <w:rsid w:val="0044616C"/>
    <w:rsid w:val="004533A2"/>
    <w:rsid w:val="00465B5E"/>
    <w:rsid w:val="004856C3"/>
    <w:rsid w:val="00485E16"/>
    <w:rsid w:val="004917B8"/>
    <w:rsid w:val="004A180A"/>
    <w:rsid w:val="004A5769"/>
    <w:rsid w:val="004A58A6"/>
    <w:rsid w:val="004B6469"/>
    <w:rsid w:val="004B6859"/>
    <w:rsid w:val="004C51D7"/>
    <w:rsid w:val="004C6C54"/>
    <w:rsid w:val="004D162F"/>
    <w:rsid w:val="004D4FAF"/>
    <w:rsid w:val="004D736C"/>
    <w:rsid w:val="004D7E3F"/>
    <w:rsid w:val="004E3249"/>
    <w:rsid w:val="004E3DF5"/>
    <w:rsid w:val="004F373E"/>
    <w:rsid w:val="0050013C"/>
    <w:rsid w:val="005010C9"/>
    <w:rsid w:val="00511D4D"/>
    <w:rsid w:val="00515294"/>
    <w:rsid w:val="0051593A"/>
    <w:rsid w:val="00516CF3"/>
    <w:rsid w:val="00517A0A"/>
    <w:rsid w:val="00521212"/>
    <w:rsid w:val="005219B0"/>
    <w:rsid w:val="005225E1"/>
    <w:rsid w:val="00536C6E"/>
    <w:rsid w:val="00543B5E"/>
    <w:rsid w:val="00550AD2"/>
    <w:rsid w:val="00563A0C"/>
    <w:rsid w:val="00567F19"/>
    <w:rsid w:val="005702C9"/>
    <w:rsid w:val="00575C5D"/>
    <w:rsid w:val="005A1FCD"/>
    <w:rsid w:val="005A27A5"/>
    <w:rsid w:val="005B47AC"/>
    <w:rsid w:val="005C0ABA"/>
    <w:rsid w:val="005C3132"/>
    <w:rsid w:val="005D388A"/>
    <w:rsid w:val="005F0179"/>
    <w:rsid w:val="005F0895"/>
    <w:rsid w:val="00601667"/>
    <w:rsid w:val="00603424"/>
    <w:rsid w:val="006045FA"/>
    <w:rsid w:val="00604F41"/>
    <w:rsid w:val="00610E1A"/>
    <w:rsid w:val="00615F0E"/>
    <w:rsid w:val="0063505E"/>
    <w:rsid w:val="006365C4"/>
    <w:rsid w:val="00640E23"/>
    <w:rsid w:val="00642B78"/>
    <w:rsid w:val="00656F4A"/>
    <w:rsid w:val="00667DC5"/>
    <w:rsid w:val="00672689"/>
    <w:rsid w:val="00680515"/>
    <w:rsid w:val="00680D0A"/>
    <w:rsid w:val="00684427"/>
    <w:rsid w:val="00684D41"/>
    <w:rsid w:val="00687F34"/>
    <w:rsid w:val="006A72B3"/>
    <w:rsid w:val="006B74B5"/>
    <w:rsid w:val="006C14E1"/>
    <w:rsid w:val="006C4385"/>
    <w:rsid w:val="006C5C65"/>
    <w:rsid w:val="006C5D0E"/>
    <w:rsid w:val="006C5D9A"/>
    <w:rsid w:val="006C76F3"/>
    <w:rsid w:val="006D39C5"/>
    <w:rsid w:val="006E4F17"/>
    <w:rsid w:val="006E7BF8"/>
    <w:rsid w:val="006F5644"/>
    <w:rsid w:val="006F635B"/>
    <w:rsid w:val="006F63D6"/>
    <w:rsid w:val="006F66D2"/>
    <w:rsid w:val="007046CD"/>
    <w:rsid w:val="00717BC6"/>
    <w:rsid w:val="00721FE4"/>
    <w:rsid w:val="00722BC5"/>
    <w:rsid w:val="0072410F"/>
    <w:rsid w:val="00724E3D"/>
    <w:rsid w:val="00726D71"/>
    <w:rsid w:val="00734175"/>
    <w:rsid w:val="007352B2"/>
    <w:rsid w:val="00743AAF"/>
    <w:rsid w:val="007534F7"/>
    <w:rsid w:val="007661E3"/>
    <w:rsid w:val="00770BBF"/>
    <w:rsid w:val="007710DF"/>
    <w:rsid w:val="00775D86"/>
    <w:rsid w:val="00777DC7"/>
    <w:rsid w:val="00792CBB"/>
    <w:rsid w:val="007A0691"/>
    <w:rsid w:val="007A1F84"/>
    <w:rsid w:val="007B1C1A"/>
    <w:rsid w:val="007C7D07"/>
    <w:rsid w:val="007D137C"/>
    <w:rsid w:val="007D52E9"/>
    <w:rsid w:val="007D672C"/>
    <w:rsid w:val="007E0C1A"/>
    <w:rsid w:val="007E15BF"/>
    <w:rsid w:val="007E1CD3"/>
    <w:rsid w:val="007F08F8"/>
    <w:rsid w:val="007F2432"/>
    <w:rsid w:val="00805571"/>
    <w:rsid w:val="00806455"/>
    <w:rsid w:val="00810455"/>
    <w:rsid w:val="00811D80"/>
    <w:rsid w:val="00821287"/>
    <w:rsid w:val="00823836"/>
    <w:rsid w:val="00825D80"/>
    <w:rsid w:val="0082623B"/>
    <w:rsid w:val="0082757D"/>
    <w:rsid w:val="00833535"/>
    <w:rsid w:val="00856E9B"/>
    <w:rsid w:val="008667BD"/>
    <w:rsid w:val="00866E9C"/>
    <w:rsid w:val="00867A6A"/>
    <w:rsid w:val="00874633"/>
    <w:rsid w:val="00876F87"/>
    <w:rsid w:val="00890F96"/>
    <w:rsid w:val="00892B3E"/>
    <w:rsid w:val="0089324C"/>
    <w:rsid w:val="008A2212"/>
    <w:rsid w:val="008A4D0D"/>
    <w:rsid w:val="008C347B"/>
    <w:rsid w:val="008C614D"/>
    <w:rsid w:val="008C72FA"/>
    <w:rsid w:val="008E14E8"/>
    <w:rsid w:val="008E1D32"/>
    <w:rsid w:val="008E70C5"/>
    <w:rsid w:val="008E7ECB"/>
    <w:rsid w:val="008F0E31"/>
    <w:rsid w:val="008F3DC9"/>
    <w:rsid w:val="009131F2"/>
    <w:rsid w:val="00913DC3"/>
    <w:rsid w:val="009208FB"/>
    <w:rsid w:val="00933121"/>
    <w:rsid w:val="00953EE5"/>
    <w:rsid w:val="009543A1"/>
    <w:rsid w:val="0095597F"/>
    <w:rsid w:val="00971DED"/>
    <w:rsid w:val="00976E23"/>
    <w:rsid w:val="00981A6C"/>
    <w:rsid w:val="00981F7F"/>
    <w:rsid w:val="00994BE6"/>
    <w:rsid w:val="009A32DD"/>
    <w:rsid w:val="009A709A"/>
    <w:rsid w:val="009B116C"/>
    <w:rsid w:val="009B2A50"/>
    <w:rsid w:val="009B5158"/>
    <w:rsid w:val="009C0910"/>
    <w:rsid w:val="009C7854"/>
    <w:rsid w:val="009C7F64"/>
    <w:rsid w:val="009D321C"/>
    <w:rsid w:val="009D737C"/>
    <w:rsid w:val="009E2275"/>
    <w:rsid w:val="009E3D56"/>
    <w:rsid w:val="009E7333"/>
    <w:rsid w:val="009F1E3F"/>
    <w:rsid w:val="009F223C"/>
    <w:rsid w:val="009F23E0"/>
    <w:rsid w:val="009F6506"/>
    <w:rsid w:val="00A0069F"/>
    <w:rsid w:val="00A04F0F"/>
    <w:rsid w:val="00A15D3D"/>
    <w:rsid w:val="00A420AE"/>
    <w:rsid w:val="00A45824"/>
    <w:rsid w:val="00A4758B"/>
    <w:rsid w:val="00A52EDE"/>
    <w:rsid w:val="00A55648"/>
    <w:rsid w:val="00A56B02"/>
    <w:rsid w:val="00A838B6"/>
    <w:rsid w:val="00AA562C"/>
    <w:rsid w:val="00AA6C65"/>
    <w:rsid w:val="00AB50C2"/>
    <w:rsid w:val="00AD0CFE"/>
    <w:rsid w:val="00AD61D9"/>
    <w:rsid w:val="00AD7E75"/>
    <w:rsid w:val="00AE166D"/>
    <w:rsid w:val="00AE6BC5"/>
    <w:rsid w:val="00B031C4"/>
    <w:rsid w:val="00B063FC"/>
    <w:rsid w:val="00B07369"/>
    <w:rsid w:val="00B10015"/>
    <w:rsid w:val="00B1063E"/>
    <w:rsid w:val="00B2185F"/>
    <w:rsid w:val="00B24024"/>
    <w:rsid w:val="00B24395"/>
    <w:rsid w:val="00B320A2"/>
    <w:rsid w:val="00B534D4"/>
    <w:rsid w:val="00B53F81"/>
    <w:rsid w:val="00B6096A"/>
    <w:rsid w:val="00B737BD"/>
    <w:rsid w:val="00BA2323"/>
    <w:rsid w:val="00BB73DE"/>
    <w:rsid w:val="00BC3606"/>
    <w:rsid w:val="00BE0F6E"/>
    <w:rsid w:val="00BE5B68"/>
    <w:rsid w:val="00BF3AA6"/>
    <w:rsid w:val="00C0164D"/>
    <w:rsid w:val="00C05DE1"/>
    <w:rsid w:val="00C05F92"/>
    <w:rsid w:val="00C1052C"/>
    <w:rsid w:val="00C1131B"/>
    <w:rsid w:val="00C13403"/>
    <w:rsid w:val="00C1737C"/>
    <w:rsid w:val="00C23E9E"/>
    <w:rsid w:val="00C25232"/>
    <w:rsid w:val="00C46659"/>
    <w:rsid w:val="00C52FD0"/>
    <w:rsid w:val="00C57FAE"/>
    <w:rsid w:val="00C60C40"/>
    <w:rsid w:val="00C62253"/>
    <w:rsid w:val="00C65F11"/>
    <w:rsid w:val="00C66508"/>
    <w:rsid w:val="00C666B5"/>
    <w:rsid w:val="00C678D2"/>
    <w:rsid w:val="00C7172D"/>
    <w:rsid w:val="00C73551"/>
    <w:rsid w:val="00C7380A"/>
    <w:rsid w:val="00C74C22"/>
    <w:rsid w:val="00C82309"/>
    <w:rsid w:val="00C9159F"/>
    <w:rsid w:val="00C94F2A"/>
    <w:rsid w:val="00C963A6"/>
    <w:rsid w:val="00C97D47"/>
    <w:rsid w:val="00CA2937"/>
    <w:rsid w:val="00CA5E85"/>
    <w:rsid w:val="00CA6543"/>
    <w:rsid w:val="00CA6D34"/>
    <w:rsid w:val="00CB2E56"/>
    <w:rsid w:val="00CB483F"/>
    <w:rsid w:val="00CB5956"/>
    <w:rsid w:val="00CC0E75"/>
    <w:rsid w:val="00CE14D1"/>
    <w:rsid w:val="00CF6BAD"/>
    <w:rsid w:val="00D039A4"/>
    <w:rsid w:val="00D06F60"/>
    <w:rsid w:val="00D11B8E"/>
    <w:rsid w:val="00D13E15"/>
    <w:rsid w:val="00D17E34"/>
    <w:rsid w:val="00D32E6E"/>
    <w:rsid w:val="00D364C9"/>
    <w:rsid w:val="00D4395B"/>
    <w:rsid w:val="00D44578"/>
    <w:rsid w:val="00D453D2"/>
    <w:rsid w:val="00D47620"/>
    <w:rsid w:val="00D548E8"/>
    <w:rsid w:val="00D6349E"/>
    <w:rsid w:val="00D639E7"/>
    <w:rsid w:val="00D65087"/>
    <w:rsid w:val="00D66461"/>
    <w:rsid w:val="00D67C88"/>
    <w:rsid w:val="00D70750"/>
    <w:rsid w:val="00D75050"/>
    <w:rsid w:val="00D75953"/>
    <w:rsid w:val="00D75EC3"/>
    <w:rsid w:val="00D8312B"/>
    <w:rsid w:val="00D86BB3"/>
    <w:rsid w:val="00D94A0C"/>
    <w:rsid w:val="00DB3ED9"/>
    <w:rsid w:val="00DB7266"/>
    <w:rsid w:val="00DD23B2"/>
    <w:rsid w:val="00DF0F1C"/>
    <w:rsid w:val="00E053F6"/>
    <w:rsid w:val="00E11D04"/>
    <w:rsid w:val="00E1652E"/>
    <w:rsid w:val="00E32E7E"/>
    <w:rsid w:val="00E42183"/>
    <w:rsid w:val="00E4226D"/>
    <w:rsid w:val="00E43F6A"/>
    <w:rsid w:val="00E547E0"/>
    <w:rsid w:val="00E7056D"/>
    <w:rsid w:val="00E76E11"/>
    <w:rsid w:val="00E82E07"/>
    <w:rsid w:val="00E86298"/>
    <w:rsid w:val="00EA5250"/>
    <w:rsid w:val="00EA5380"/>
    <w:rsid w:val="00EB086F"/>
    <w:rsid w:val="00EB2BCA"/>
    <w:rsid w:val="00EB6F59"/>
    <w:rsid w:val="00EC0B10"/>
    <w:rsid w:val="00EC2009"/>
    <w:rsid w:val="00EC742F"/>
    <w:rsid w:val="00ED395D"/>
    <w:rsid w:val="00EE1B35"/>
    <w:rsid w:val="00EE2D63"/>
    <w:rsid w:val="00EE6E3B"/>
    <w:rsid w:val="00EF3F66"/>
    <w:rsid w:val="00F00441"/>
    <w:rsid w:val="00F05F17"/>
    <w:rsid w:val="00F22DAC"/>
    <w:rsid w:val="00F24569"/>
    <w:rsid w:val="00F27C34"/>
    <w:rsid w:val="00F32220"/>
    <w:rsid w:val="00F32A7E"/>
    <w:rsid w:val="00F518B3"/>
    <w:rsid w:val="00F6222A"/>
    <w:rsid w:val="00F62F1C"/>
    <w:rsid w:val="00F63B74"/>
    <w:rsid w:val="00F65E21"/>
    <w:rsid w:val="00F67BEA"/>
    <w:rsid w:val="00F757D7"/>
    <w:rsid w:val="00F81BC1"/>
    <w:rsid w:val="00F85E81"/>
    <w:rsid w:val="00F92C2A"/>
    <w:rsid w:val="00FA0ABC"/>
    <w:rsid w:val="00FA0B83"/>
    <w:rsid w:val="00FB5CF1"/>
    <w:rsid w:val="00FC4C55"/>
    <w:rsid w:val="00FD1C7D"/>
    <w:rsid w:val="00FD6764"/>
    <w:rsid w:val="00FE2F1C"/>
    <w:rsid w:val="00FE7D30"/>
    <w:rsid w:val="00FF16EF"/>
    <w:rsid w:val="00FF45B9"/>
    <w:rsid w:val="00FF7FE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uiPriority="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nhideWhenUsed/>
    <w:rsid w:val="006C5D0E"/>
    <w:pPr>
      <w:tabs>
        <w:tab w:val="center" w:pos="4513"/>
        <w:tab w:val="right" w:pos="9026"/>
      </w:tabs>
      <w:spacing w:before="0" w:after="0"/>
    </w:pPr>
  </w:style>
  <w:style w:type="character" w:customStyle="1" w:styleId="FooterChar">
    <w:name w:val="Footer Char"/>
    <w:basedOn w:val="DefaultParagraphFont"/>
    <w:link w:val="Footer"/>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9F1E3F"/>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9F1E3F"/>
    <w:pPr>
      <w:widowControl w:val="0"/>
      <w:tabs>
        <w:tab w:val="clear" w:pos="397"/>
        <w:tab w:val="num" w:pos="36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9F1E3F"/>
    <w:rPr>
      <w:rFonts w:ascii="Arial" w:eastAsia="Times New Roman" w:hAnsi="Arial" w:cs="Arial"/>
      <w:sz w:val="22"/>
      <w:szCs w:val="24"/>
      <w:lang w:val="en-US" w:eastAsia="en-NZ"/>
    </w:rPr>
  </w:style>
  <w:style w:type="character" w:customStyle="1" w:styleId="NCEAbodytextChar1">
    <w:name w:val="NCEA bodytext Char1"/>
    <w:link w:val="NCEAbodytext"/>
    <w:rsid w:val="009F1E3F"/>
    <w:rPr>
      <w:rFonts w:ascii="Arial" w:eastAsia="Times New Roman" w:hAnsi="Arial" w:cs="Arial"/>
      <w:sz w:val="22"/>
      <w:lang w:eastAsia="en-NZ"/>
    </w:rPr>
  </w:style>
  <w:style w:type="paragraph" w:customStyle="1" w:styleId="NCEAL3heading">
    <w:name w:val="NCEA L3 heading"/>
    <w:basedOn w:val="Normal"/>
    <w:rsid w:val="005010C9"/>
    <w:pPr>
      <w:keepNext/>
      <w:spacing w:before="240" w:after="180"/>
    </w:pPr>
    <w:rPr>
      <w:rFonts w:ascii="Arial" w:eastAsia="Times New Roman" w:hAnsi="Arial" w:cs="Arial"/>
      <w:b/>
      <w:i/>
      <w:color w:val="auto"/>
      <w:szCs w:val="20"/>
      <w:lang w:eastAsia="en-NZ"/>
    </w:rPr>
  </w:style>
  <w:style w:type="paragraph" w:customStyle="1" w:styleId="NCEAlistbullets">
    <w:name w:val="NCEA list bullets"/>
    <w:basedOn w:val="NCEAbodytext"/>
    <w:rsid w:val="005010C9"/>
    <w:pPr>
      <w:numPr>
        <w:numId w:val="29"/>
      </w:numPr>
      <w:ind w:left="0" w:firstLine="0"/>
    </w:pPr>
    <w:rPr>
      <w:szCs w:val="22"/>
      <w:lang w:val="en-GB"/>
    </w:rPr>
  </w:style>
  <w:style w:type="character" w:styleId="Hyperlink">
    <w:name w:val="Hyperlink"/>
    <w:uiPriority w:val="99"/>
    <w:unhideWhenUsed/>
    <w:locked/>
    <w:rsid w:val="00046901"/>
    <w:rPr>
      <w:color w:val="0000FF"/>
      <w:u w:val="single"/>
    </w:rPr>
  </w:style>
  <w:style w:type="character" w:styleId="FollowedHyperlink">
    <w:name w:val="FollowedHyperlink"/>
    <w:basedOn w:val="DefaultParagraphFont"/>
    <w:uiPriority w:val="99"/>
    <w:semiHidden/>
    <w:unhideWhenUsed/>
    <w:locked/>
    <w:rsid w:val="007D137C"/>
    <w:rPr>
      <w:color w:val="800080" w:themeColor="followedHyperlink"/>
      <w:u w:val="single"/>
    </w:rPr>
  </w:style>
  <w:style w:type="paragraph" w:styleId="CommentText">
    <w:name w:val="annotation text"/>
    <w:basedOn w:val="Normal"/>
    <w:link w:val="CommentTextChar"/>
    <w:uiPriority w:val="99"/>
    <w:semiHidden/>
    <w:unhideWhenUsed/>
    <w:locked/>
    <w:rsid w:val="009B116C"/>
  </w:style>
  <w:style w:type="character" w:customStyle="1" w:styleId="CommentTextChar">
    <w:name w:val="Comment Text Char"/>
    <w:basedOn w:val="DefaultParagraphFont"/>
    <w:link w:val="CommentText"/>
    <w:uiPriority w:val="99"/>
    <w:semiHidden/>
    <w:rsid w:val="009B116C"/>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B116C"/>
    <w:rPr>
      <w:b/>
      <w:bCs/>
      <w:sz w:val="20"/>
      <w:szCs w:val="20"/>
    </w:rPr>
  </w:style>
  <w:style w:type="character" w:customStyle="1" w:styleId="CommentSubjectChar">
    <w:name w:val="Comment Subject Char"/>
    <w:basedOn w:val="CommentTextChar"/>
    <w:link w:val="CommentSubject"/>
    <w:uiPriority w:val="99"/>
    <w:semiHidden/>
    <w:rsid w:val="009B116C"/>
    <w:rPr>
      <w:rFonts w:asciiTheme="minorHAnsi" w:hAnsiTheme="minorHAnsi"/>
      <w:b/>
      <w:bCs/>
      <w:color w:val="000000" w:themeColor="text1"/>
      <w:sz w:val="24"/>
      <w:szCs w:val="24"/>
      <w:lang w:eastAsia="en-US"/>
    </w:rPr>
  </w:style>
  <w:style w:type="paragraph" w:styleId="Revision">
    <w:name w:val="Revision"/>
    <w:hidden/>
    <w:uiPriority w:val="99"/>
    <w:semiHidden/>
    <w:rsid w:val="00FE2F1C"/>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uiPriority="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nhideWhenUsed/>
    <w:rsid w:val="006C5D0E"/>
    <w:pPr>
      <w:tabs>
        <w:tab w:val="center" w:pos="4513"/>
        <w:tab w:val="right" w:pos="9026"/>
      </w:tabs>
      <w:spacing w:before="0" w:after="0"/>
    </w:pPr>
  </w:style>
  <w:style w:type="character" w:customStyle="1" w:styleId="FooterChar">
    <w:name w:val="Footer Char"/>
    <w:basedOn w:val="DefaultParagraphFont"/>
    <w:link w:val="Footer"/>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9F1E3F"/>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9F1E3F"/>
    <w:pPr>
      <w:widowControl w:val="0"/>
      <w:tabs>
        <w:tab w:val="clear" w:pos="397"/>
        <w:tab w:val="num" w:pos="36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9F1E3F"/>
    <w:rPr>
      <w:rFonts w:ascii="Arial" w:eastAsia="Times New Roman" w:hAnsi="Arial" w:cs="Arial"/>
      <w:sz w:val="22"/>
      <w:szCs w:val="24"/>
      <w:lang w:val="en-US" w:eastAsia="en-NZ"/>
    </w:rPr>
  </w:style>
  <w:style w:type="character" w:customStyle="1" w:styleId="NCEAbodytextChar1">
    <w:name w:val="NCEA bodytext Char1"/>
    <w:link w:val="NCEAbodytext"/>
    <w:rsid w:val="009F1E3F"/>
    <w:rPr>
      <w:rFonts w:ascii="Arial" w:eastAsia="Times New Roman" w:hAnsi="Arial" w:cs="Arial"/>
      <w:sz w:val="22"/>
      <w:lang w:eastAsia="en-NZ"/>
    </w:rPr>
  </w:style>
  <w:style w:type="paragraph" w:customStyle="1" w:styleId="NCEAL3heading">
    <w:name w:val="NCEA L3 heading"/>
    <w:basedOn w:val="Normal"/>
    <w:rsid w:val="005010C9"/>
    <w:pPr>
      <w:keepNext/>
      <w:spacing w:before="240" w:after="180"/>
    </w:pPr>
    <w:rPr>
      <w:rFonts w:ascii="Arial" w:eastAsia="Times New Roman" w:hAnsi="Arial" w:cs="Arial"/>
      <w:b/>
      <w:i/>
      <w:color w:val="auto"/>
      <w:szCs w:val="20"/>
      <w:lang w:eastAsia="en-NZ"/>
    </w:rPr>
  </w:style>
  <w:style w:type="paragraph" w:customStyle="1" w:styleId="NCEAlistbullets">
    <w:name w:val="NCEA list bullets"/>
    <w:basedOn w:val="NCEAbodytext"/>
    <w:rsid w:val="005010C9"/>
    <w:pPr>
      <w:numPr>
        <w:numId w:val="29"/>
      </w:numPr>
      <w:ind w:left="0" w:firstLine="0"/>
    </w:pPr>
    <w:rPr>
      <w:szCs w:val="22"/>
      <w:lang w:val="en-GB"/>
    </w:rPr>
  </w:style>
  <w:style w:type="character" w:styleId="Hyperlink">
    <w:name w:val="Hyperlink"/>
    <w:uiPriority w:val="99"/>
    <w:unhideWhenUsed/>
    <w:locked/>
    <w:rsid w:val="00046901"/>
    <w:rPr>
      <w:color w:val="0000FF"/>
      <w:u w:val="single"/>
    </w:rPr>
  </w:style>
  <w:style w:type="character" w:styleId="FollowedHyperlink">
    <w:name w:val="FollowedHyperlink"/>
    <w:basedOn w:val="DefaultParagraphFont"/>
    <w:uiPriority w:val="99"/>
    <w:semiHidden/>
    <w:unhideWhenUsed/>
    <w:locked/>
    <w:rsid w:val="007D137C"/>
    <w:rPr>
      <w:color w:val="800080" w:themeColor="followedHyperlink"/>
      <w:u w:val="single"/>
    </w:rPr>
  </w:style>
  <w:style w:type="paragraph" w:styleId="CommentText">
    <w:name w:val="annotation text"/>
    <w:basedOn w:val="Normal"/>
    <w:link w:val="CommentTextChar"/>
    <w:uiPriority w:val="99"/>
    <w:semiHidden/>
    <w:unhideWhenUsed/>
    <w:locked/>
    <w:rsid w:val="009B116C"/>
  </w:style>
  <w:style w:type="character" w:customStyle="1" w:styleId="CommentTextChar">
    <w:name w:val="Comment Text Char"/>
    <w:basedOn w:val="DefaultParagraphFont"/>
    <w:link w:val="CommentText"/>
    <w:uiPriority w:val="99"/>
    <w:semiHidden/>
    <w:rsid w:val="009B116C"/>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B116C"/>
    <w:rPr>
      <w:b/>
      <w:bCs/>
      <w:sz w:val="20"/>
      <w:szCs w:val="20"/>
    </w:rPr>
  </w:style>
  <w:style w:type="character" w:customStyle="1" w:styleId="CommentSubjectChar">
    <w:name w:val="Comment Subject Char"/>
    <w:basedOn w:val="CommentTextChar"/>
    <w:link w:val="CommentSubject"/>
    <w:uiPriority w:val="99"/>
    <w:semiHidden/>
    <w:rsid w:val="009B116C"/>
    <w:rPr>
      <w:rFonts w:asciiTheme="minorHAnsi" w:hAnsiTheme="minorHAnsi"/>
      <w:b/>
      <w:bCs/>
      <w:color w:val="000000" w:themeColor="text1"/>
      <w:sz w:val="24"/>
      <w:szCs w:val="24"/>
      <w:lang w:eastAsia="en-US"/>
    </w:rPr>
  </w:style>
  <w:style w:type="paragraph" w:styleId="Revision">
    <w:name w:val="Revision"/>
    <w:hidden/>
    <w:uiPriority w:val="99"/>
    <w:semiHidden/>
    <w:rsid w:val="00FE2F1C"/>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zqa.govt.nz/p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41D04"/>
    <w:rsid w:val="001434F1"/>
    <w:rsid w:val="001C2884"/>
    <w:rsid w:val="002449A7"/>
    <w:rsid w:val="002A4DF0"/>
    <w:rsid w:val="002F5A05"/>
    <w:rsid w:val="00381B42"/>
    <w:rsid w:val="003B35B7"/>
    <w:rsid w:val="003D7123"/>
    <w:rsid w:val="00474B7B"/>
    <w:rsid w:val="00505143"/>
    <w:rsid w:val="00506B7D"/>
    <w:rsid w:val="00561817"/>
    <w:rsid w:val="005F7178"/>
    <w:rsid w:val="0061395A"/>
    <w:rsid w:val="00763C0A"/>
    <w:rsid w:val="007753CB"/>
    <w:rsid w:val="00921372"/>
    <w:rsid w:val="00923C08"/>
    <w:rsid w:val="00993DC4"/>
    <w:rsid w:val="009C44E2"/>
    <w:rsid w:val="009C47BF"/>
    <w:rsid w:val="00AC4CD1"/>
    <w:rsid w:val="00B539F5"/>
    <w:rsid w:val="00B818E2"/>
    <w:rsid w:val="00B87ED1"/>
    <w:rsid w:val="00BD010D"/>
    <w:rsid w:val="00BD3521"/>
    <w:rsid w:val="00C17C59"/>
    <w:rsid w:val="00C61A5F"/>
    <w:rsid w:val="00C81489"/>
    <w:rsid w:val="00D007DF"/>
    <w:rsid w:val="00D13118"/>
    <w:rsid w:val="00D134A7"/>
    <w:rsid w:val="00D145DB"/>
    <w:rsid w:val="00DB47CD"/>
    <w:rsid w:val="00E32AAB"/>
    <w:rsid w:val="00E36877"/>
    <w:rsid w:val="00E703D8"/>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1A14-C411-426A-8293-B68BF65B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27</TotalTime>
  <Pages>8</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16880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Physical Education 1.8</dc:subject>
  <dc:creator>Ministry of Education</dc:creator>
  <cp:lastModifiedBy>Anne</cp:lastModifiedBy>
  <cp:revision>7</cp:revision>
  <cp:lastPrinted>2013-02-11T02:30:00Z</cp:lastPrinted>
  <dcterms:created xsi:type="dcterms:W3CDTF">2013-07-08T21:20:00Z</dcterms:created>
  <dcterms:modified xsi:type="dcterms:W3CDTF">2017-09-20T03:06:00Z</dcterms:modified>
</cp:coreProperties>
</file>