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21D40"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36101E" w:rsidRPr="00035744" w:rsidRDefault="0036101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36101E" w:rsidRPr="00035744" w:rsidRDefault="0036101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2E1FFA" w:rsidRPr="002E1FFA">
            <w:rPr>
              <w:rStyle w:val="CommentReference"/>
              <w:rFonts w:ascii="Calibri" w:hAnsi="Calibri"/>
              <w:sz w:val="28"/>
            </w:rPr>
            <w:t>91336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7B12DF">
            <w:rPr>
              <w:rStyle w:val="VPField14pt"/>
            </w:rPr>
            <w:t>Analyse group processes in physical activity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05607">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B12DF">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B12DF">
            <w:rPr>
              <w:rStyle w:val="VPField14pt"/>
            </w:rPr>
            <w:t>All for one and one for all</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05607">
            <w:rPr>
              <w:rStyle w:val="VPField14pt"/>
            </w:rPr>
            <w:t>Physical Education</w:t>
          </w:r>
        </w:sdtContent>
      </w:sdt>
      <w:r w:rsidR="002E5928">
        <w:rPr>
          <w:rStyle w:val="VPField14pt"/>
        </w:rPr>
        <w:t xml:space="preserve"> VP-</w:t>
      </w:r>
      <w:sdt>
        <w:sdtPr>
          <w:rPr>
            <w:rStyle w:val="CommentReference"/>
            <w:rFonts w:ascii="Calibri" w:hAnsi="Calibri"/>
            <w:sz w:val="28"/>
          </w:rPr>
          <w:alias w:val="resource number"/>
          <w:tag w:val="resource number"/>
          <w:id w:val="401076295"/>
          <w:placeholder>
            <w:docPart w:val="FF076FBAD6D84A1A81670A73D2355719"/>
          </w:placeholder>
          <w:text/>
        </w:sdtPr>
        <w:sdtContent>
          <w:r w:rsidR="002E1FFA" w:rsidRPr="002E1FFA">
            <w:rPr>
              <w:rStyle w:val="CommentReference"/>
              <w:rFonts w:ascii="Calibri" w:hAnsi="Calibri"/>
              <w:sz w:val="28"/>
            </w:rPr>
            <w:t>2.10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B12DF">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4183C" w:rsidRPr="00F6222A" w:rsidRDefault="00F4183C" w:rsidP="00F4183C">
            <w:pPr>
              <w:rPr>
                <w:lang w:val="en-GB"/>
              </w:rPr>
            </w:pPr>
            <w:r>
              <w:rPr>
                <w:lang w:val="en-GB"/>
              </w:rPr>
              <w:t>February</w:t>
            </w:r>
            <w:r w:rsidRPr="00F6222A">
              <w:rPr>
                <w:lang w:val="en-GB"/>
              </w:rPr>
              <w:t xml:space="preserve"> </w:t>
            </w:r>
            <w:r>
              <w:rPr>
                <w:lang w:val="en-GB"/>
              </w:rPr>
              <w:t>2015 Version 2</w:t>
            </w:r>
          </w:p>
          <w:p w:rsidR="00F6222A" w:rsidRPr="00F6222A" w:rsidRDefault="00F6222A" w:rsidP="00F4183C">
            <w:pPr>
              <w:rPr>
                <w:lang w:val="en-GB"/>
              </w:rPr>
            </w:pPr>
            <w:r w:rsidRPr="00F6222A">
              <w:rPr>
                <w:lang w:val="en-GB"/>
              </w:rPr>
              <w:t xml:space="preserve">To support internal assessment from </w:t>
            </w:r>
            <w:r>
              <w:rPr>
                <w:lang w:val="en-GB"/>
              </w:rPr>
              <w:t>201</w:t>
            </w:r>
            <w:r w:rsidR="00F4183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4183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4183C">
              <w:t>02</w:t>
            </w:r>
            <w:r w:rsidRPr="0031555D">
              <w:t>-201</w:t>
            </w:r>
            <w:r w:rsidR="00F4183C">
              <w:t>5</w:t>
            </w:r>
            <w:r w:rsidRPr="0031555D">
              <w:t>-</w:t>
            </w:r>
            <w:r w:rsidR="00EF77AA">
              <w:t>91336</w:t>
            </w:r>
            <w:r w:rsidRPr="0031555D">
              <w:t>-</w:t>
            </w:r>
            <w:r w:rsidR="00F4183C">
              <w:t>02</w:t>
            </w:r>
            <w:r w:rsidRPr="0031555D">
              <w:t>-</w:t>
            </w:r>
            <w:r w:rsidR="00EF77AA">
              <w:t>8</w:t>
            </w:r>
            <w:r w:rsidR="00F4183C">
              <w:t>21</w:t>
            </w:r>
            <w:r w:rsidR="00EF77AA">
              <w:t>1</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305607">
            <w:t>9133</w:t>
          </w:r>
          <w:r w:rsidR="007B12DF">
            <w:t>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7B12DF">
            <w:t>Analyse group processes in physical activity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305607">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B12DF">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B12DF">
            <w:t>All for one and one for all</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05607">
            <w:t>Physical Education</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305607">
            <w:t>2.</w:t>
          </w:r>
          <w:r w:rsidR="007B12DF">
            <w:t>10</w:t>
          </w:r>
          <w:r w:rsidR="002E1FF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7B12DF">
            <w:t>Social and Community Services</w:t>
          </w:r>
        </w:sdtContent>
      </w:sdt>
    </w:p>
    <w:p w:rsidR="00E053F6" w:rsidRDefault="00E053F6" w:rsidP="002E5928">
      <w:pPr>
        <w:pStyle w:val="VPAELBannerAfter8pt"/>
      </w:pPr>
      <w:r>
        <w:t>Learner instructions</w:t>
      </w:r>
    </w:p>
    <w:p w:rsidR="00E053F6" w:rsidRPr="00B071EF" w:rsidRDefault="00E053F6" w:rsidP="00E053F6">
      <w:pPr>
        <w:pStyle w:val="Heading1"/>
      </w:pPr>
      <w:r w:rsidRPr="00B071EF">
        <w:t>Introduction</w:t>
      </w:r>
    </w:p>
    <w:p w:rsidR="0022118A" w:rsidRPr="00B071EF" w:rsidRDefault="00E053F6" w:rsidP="00E053F6">
      <w:r w:rsidRPr="00B071EF">
        <w:t xml:space="preserve">This assessment activity requires you to </w:t>
      </w:r>
      <w:r w:rsidR="002646BC" w:rsidRPr="00970CFC">
        <w:t xml:space="preserve">analyse group processes </w:t>
      </w:r>
      <w:r w:rsidR="00BC2ECD" w:rsidRPr="00970CFC">
        <w:t xml:space="preserve">while </w:t>
      </w:r>
      <w:r w:rsidR="002646BC" w:rsidRPr="00970CFC">
        <w:t>taking part in a range of outdoor activities</w:t>
      </w:r>
      <w:r w:rsidR="0022118A" w:rsidRPr="00B071EF">
        <w:t>.</w:t>
      </w:r>
    </w:p>
    <w:p w:rsidR="0022118A" w:rsidRPr="00B071EF" w:rsidRDefault="00E053F6" w:rsidP="00970CFC">
      <w:pPr>
        <w:rPr>
          <w:b/>
        </w:rPr>
      </w:pPr>
      <w:r w:rsidRPr="00B071EF">
        <w:t>You are going to be assessed on</w:t>
      </w:r>
      <w:r w:rsidR="007D3A99" w:rsidRPr="00B071EF">
        <w:t xml:space="preserve"> </w:t>
      </w:r>
      <w:r w:rsidR="0022118A" w:rsidRPr="00B071EF">
        <w:t xml:space="preserve">how comprehensively </w:t>
      </w:r>
      <w:r w:rsidR="007D3A99" w:rsidRPr="00B071EF">
        <w:t>you</w:t>
      </w:r>
      <w:r w:rsidR="0022118A" w:rsidRPr="00B071EF">
        <w:t xml:space="preserve"> analyse </w:t>
      </w:r>
      <w:r w:rsidR="007D3A99" w:rsidRPr="00B071EF">
        <w:t>group processes in physical activity</w:t>
      </w:r>
      <w:r w:rsidR="002613E9" w:rsidRPr="00B071EF">
        <w:t>.</w:t>
      </w:r>
      <w:r w:rsidR="0022118A" w:rsidRPr="00B071EF">
        <w:t xml:space="preserve"> You need to use ongoing reflection to evaluate group processes in relation to their nature and benefits as you take part in physical activities.</w:t>
      </w:r>
      <w:r w:rsidR="000922CD" w:rsidRPr="000922CD">
        <w:t xml:space="preserve"> </w:t>
      </w:r>
      <w:r w:rsidR="000922CD">
        <w:t>This should</w:t>
      </w:r>
      <w:r w:rsidR="000922CD">
        <w:rPr>
          <w:rFonts w:ascii="Calibri" w:hAnsi="Calibri"/>
        </w:rPr>
        <w:t xml:space="preserve"> draw on your</w:t>
      </w:r>
      <w:r w:rsidR="000922CD" w:rsidRPr="00096725">
        <w:rPr>
          <w:rFonts w:ascii="Calibri" w:hAnsi="Calibri"/>
        </w:rPr>
        <w:t xml:space="preserve"> ability to observe how groups operate, the role individuals play in groups, and the behaviours and practices that enable groups to form and perform</w:t>
      </w:r>
      <w:r w:rsidR="000922CD">
        <w:rPr>
          <w:rFonts w:ascii="Calibri" w:hAnsi="Calibri"/>
        </w:rPr>
        <w:t>.</w:t>
      </w:r>
    </w:p>
    <w:p w:rsidR="00E053F6" w:rsidRPr="00B071EF" w:rsidRDefault="00B320A2" w:rsidP="00970CFC">
      <w:pPr>
        <w:rPr>
          <w:b/>
        </w:rPr>
      </w:pPr>
      <w:r w:rsidRPr="00B071EF">
        <w:t xml:space="preserve">The following instructions provide you with a way to structure your work </w:t>
      </w:r>
      <w:r w:rsidR="00CB5956" w:rsidRPr="00B071EF">
        <w:t xml:space="preserve">so you can </w:t>
      </w:r>
      <w:r w:rsidRPr="00B071EF">
        <w:t xml:space="preserve">demonstrate what you have learnt </w:t>
      </w:r>
      <w:r w:rsidR="00CB5956" w:rsidRPr="00B071EF">
        <w:t xml:space="preserve">and </w:t>
      </w:r>
      <w:r w:rsidRPr="00B071EF">
        <w:t>achieve success in this standard.</w:t>
      </w:r>
    </w:p>
    <w:p w:rsidR="00B320A2" w:rsidRPr="00B071EF" w:rsidRDefault="00B320A2" w:rsidP="00F51C3C">
      <w:pPr>
        <w:pStyle w:val="VPAnnotationsbox"/>
        <w:keepNext w:val="0"/>
      </w:pPr>
      <w:r w:rsidRPr="00B071EF">
        <w:t xml:space="preserve">Assessor/educator note: </w:t>
      </w:r>
      <w:r w:rsidR="00C963A6" w:rsidRPr="00B071EF">
        <w:t>It is expected that the assessor/educator will read the learner instructions and modify them if necessary to suit their learners.</w:t>
      </w:r>
    </w:p>
    <w:p w:rsidR="00E053F6" w:rsidRDefault="00B320A2" w:rsidP="00B320A2">
      <w:pPr>
        <w:pStyle w:val="Heading1"/>
      </w:pPr>
      <w:r w:rsidRPr="00B071EF">
        <w:t>Task</w:t>
      </w:r>
    </w:p>
    <w:p w:rsidR="00FF42FC" w:rsidRPr="00FF42FC" w:rsidRDefault="00FF42FC" w:rsidP="00FF42FC">
      <w:pPr>
        <w:rPr>
          <w:lang w:eastAsia="en-NZ"/>
        </w:rPr>
      </w:pPr>
      <w:r>
        <w:rPr>
          <w:lang w:eastAsia="en-NZ"/>
        </w:rPr>
        <w:t xml:space="preserve">Careers NZ – Mana Rapuara </w:t>
      </w:r>
      <w:r w:rsidR="000A6133">
        <w:rPr>
          <w:lang w:eastAsia="en-NZ"/>
        </w:rPr>
        <w:t>Aotearoa</w:t>
      </w:r>
      <w:r>
        <w:rPr>
          <w:lang w:eastAsia="en-NZ"/>
        </w:rPr>
        <w:t xml:space="preserve"> website states that youth workers need to be </w:t>
      </w:r>
      <w:r w:rsidRPr="00FF42FC">
        <w:rPr>
          <w:lang w:eastAsia="en-NZ"/>
        </w:rPr>
        <w:t>good leaders and communicators</w:t>
      </w:r>
      <w:r>
        <w:rPr>
          <w:lang w:eastAsia="en-NZ"/>
        </w:rPr>
        <w:t xml:space="preserve">, </w:t>
      </w:r>
      <w:r w:rsidRPr="00FF42FC">
        <w:rPr>
          <w:lang w:eastAsia="en-NZ"/>
        </w:rPr>
        <w:t>good problem-solvers</w:t>
      </w:r>
      <w:r>
        <w:rPr>
          <w:lang w:eastAsia="en-NZ"/>
        </w:rPr>
        <w:t xml:space="preserve">, </w:t>
      </w:r>
      <w:r w:rsidRPr="00FF42FC">
        <w:rPr>
          <w:lang w:eastAsia="en-NZ"/>
        </w:rPr>
        <w:t>able to relate to people from a range of cultures</w:t>
      </w:r>
      <w:r>
        <w:rPr>
          <w:lang w:eastAsia="en-NZ"/>
        </w:rPr>
        <w:t xml:space="preserve">, </w:t>
      </w:r>
      <w:r w:rsidRPr="00FF42FC">
        <w:rPr>
          <w:lang w:eastAsia="en-NZ"/>
        </w:rPr>
        <w:t>honest, ethical and impartial</w:t>
      </w:r>
      <w:r>
        <w:rPr>
          <w:lang w:eastAsia="en-NZ"/>
        </w:rPr>
        <w:t>.</w:t>
      </w:r>
    </w:p>
    <w:p w:rsidR="00BC2ECD" w:rsidRDefault="00FF42FC" w:rsidP="00970CFC">
      <w:r>
        <w:t>You are involved in a training programme for</w:t>
      </w:r>
      <w:r w:rsidR="00BC2ECD">
        <w:t xml:space="preserve"> </w:t>
      </w:r>
      <w:r>
        <w:t>young people</w:t>
      </w:r>
      <w:r w:rsidR="00BC2ECD">
        <w:t xml:space="preserve"> that aims to build confidence, interpersonal </w:t>
      </w:r>
      <w:r>
        <w:t xml:space="preserve">communication skills, </w:t>
      </w:r>
      <w:r w:rsidR="00BC2ECD">
        <w:t xml:space="preserve">leadership skills, and the ability to work co-operatively in a group situation. The end goal of this programme is that you will be </w:t>
      </w:r>
      <w:r w:rsidR="00D70AA9">
        <w:t>equipped</w:t>
      </w:r>
      <w:r w:rsidR="00BC2ECD">
        <w:t xml:space="preserve"> to be </w:t>
      </w:r>
      <w:r w:rsidR="00D70AA9">
        <w:t>a mentor</w:t>
      </w:r>
      <w:r w:rsidR="00735515">
        <w:t xml:space="preserve"> for younger children </w:t>
      </w:r>
      <w:r>
        <w:t xml:space="preserve">also </w:t>
      </w:r>
      <w:r w:rsidR="00735515">
        <w:t>entering</w:t>
      </w:r>
      <w:r w:rsidR="00BC2ECD">
        <w:t xml:space="preserve"> this programme and will have the skills and knowledge to take on a </w:t>
      </w:r>
      <w:r w:rsidR="00DB2D73">
        <w:t xml:space="preserve">volunteer youth </w:t>
      </w:r>
      <w:r w:rsidR="00BC2ECD">
        <w:t>leadership role in their holiday programme.</w:t>
      </w:r>
      <w:r w:rsidR="00DC7C22">
        <w:t xml:space="preserve"> </w:t>
      </w:r>
    </w:p>
    <w:p w:rsidR="00735515" w:rsidRDefault="00735515" w:rsidP="00970CFC">
      <w:r>
        <w:t>It is important to be able to recognise the processes and behaviours that occur in a group so you can potentially fuel the positive ones and dampen the ineffective ones. This task aims to give you practice at doing just that.</w:t>
      </w:r>
    </w:p>
    <w:p w:rsidR="00DB2D73" w:rsidRDefault="00DB2D73" w:rsidP="00970CFC">
      <w:r>
        <w:t>You will prepare a presentation based on reflections and experiences during your participation in the group activities.</w:t>
      </w:r>
    </w:p>
    <w:p w:rsidR="00F308A9" w:rsidRPr="00B071EF" w:rsidRDefault="002150FF" w:rsidP="00D31EA7">
      <w:pPr>
        <w:pStyle w:val="Heading2"/>
      </w:pPr>
      <w:r w:rsidRPr="00B071EF">
        <w:lastRenderedPageBreak/>
        <w:t>Pa</w:t>
      </w:r>
      <w:r w:rsidR="00507EFC" w:rsidRPr="00B071EF">
        <w:t>r</w:t>
      </w:r>
      <w:r w:rsidRPr="00B071EF">
        <w:t>ticipation</w:t>
      </w:r>
      <w:r w:rsidR="000922CD">
        <w:t>, self-reflection</w:t>
      </w:r>
      <w:r w:rsidRPr="00B071EF">
        <w:t xml:space="preserve"> and evaluation</w:t>
      </w:r>
    </w:p>
    <w:p w:rsidR="00EB44F7" w:rsidRPr="00B071EF" w:rsidRDefault="00DB2D73" w:rsidP="00F51C3C">
      <w:pPr>
        <w:rPr>
          <w:lang w:eastAsia="en-NZ"/>
        </w:rPr>
      </w:pPr>
      <w:r>
        <w:rPr>
          <w:lang w:eastAsia="en-NZ"/>
        </w:rPr>
        <w:t xml:space="preserve">During your training to be </w:t>
      </w:r>
      <w:r w:rsidR="006223C0">
        <w:rPr>
          <w:lang w:eastAsia="en-NZ"/>
        </w:rPr>
        <w:t xml:space="preserve">a </w:t>
      </w:r>
      <w:r>
        <w:rPr>
          <w:lang w:eastAsia="en-NZ"/>
        </w:rPr>
        <w:t>volunteer mentor y</w:t>
      </w:r>
      <w:r w:rsidR="007656DF" w:rsidRPr="00B071EF">
        <w:rPr>
          <w:lang w:eastAsia="en-NZ"/>
        </w:rPr>
        <w:t>ou will t</w:t>
      </w:r>
      <w:r w:rsidR="007D3A99" w:rsidRPr="00B071EF">
        <w:rPr>
          <w:lang w:eastAsia="en-NZ"/>
        </w:rPr>
        <w:t xml:space="preserve">ake part in a range of outdoor recreational physical activities arranged by your assessor/educator. </w:t>
      </w:r>
      <w:r>
        <w:rPr>
          <w:lang w:eastAsia="en-NZ"/>
        </w:rPr>
        <w:t xml:space="preserve">You will be working in a group with others in your course, and these activities will be similar to </w:t>
      </w:r>
      <w:r w:rsidR="00957A77">
        <w:rPr>
          <w:lang w:eastAsia="en-NZ"/>
        </w:rPr>
        <w:t>those</w:t>
      </w:r>
      <w:r>
        <w:rPr>
          <w:lang w:eastAsia="en-NZ"/>
        </w:rPr>
        <w:t xml:space="preserve"> you will be helping to lead in the holiday programme.</w:t>
      </w:r>
    </w:p>
    <w:p w:rsidR="007D3A99" w:rsidRPr="00B071EF" w:rsidRDefault="0014071B" w:rsidP="00F51C3C">
      <w:r w:rsidRPr="00B071EF">
        <w:rPr>
          <w:lang w:eastAsia="en-NZ"/>
        </w:rPr>
        <w:t>R</w:t>
      </w:r>
      <w:r w:rsidR="007D3A99" w:rsidRPr="00B071EF">
        <w:rPr>
          <w:lang w:eastAsia="en-NZ"/>
        </w:rPr>
        <w:t xml:space="preserve">eflect on what you observe </w:t>
      </w:r>
      <w:r w:rsidR="00DB2D73">
        <w:rPr>
          <w:lang w:eastAsia="en-NZ"/>
        </w:rPr>
        <w:t>and/</w:t>
      </w:r>
      <w:r w:rsidR="007D3A99" w:rsidRPr="00B071EF">
        <w:rPr>
          <w:lang w:eastAsia="en-NZ"/>
        </w:rPr>
        <w:t>or experience as a member of the group</w:t>
      </w:r>
      <w:r w:rsidR="00BC2ECD">
        <w:rPr>
          <w:lang w:eastAsia="en-NZ"/>
        </w:rPr>
        <w:t>.</w:t>
      </w:r>
      <w:r w:rsidR="007D3A99" w:rsidRPr="00B071EF">
        <w:rPr>
          <w:lang w:eastAsia="en-NZ"/>
        </w:rPr>
        <w:t xml:space="preserve"> </w:t>
      </w:r>
      <w:r w:rsidR="00BC2ECD">
        <w:rPr>
          <w:lang w:eastAsia="en-NZ"/>
        </w:rPr>
        <w:t>C</w:t>
      </w:r>
      <w:r w:rsidR="007D3A99" w:rsidRPr="00B071EF">
        <w:rPr>
          <w:lang w:eastAsia="en-NZ"/>
        </w:rPr>
        <w:t xml:space="preserve">ompare </w:t>
      </w:r>
      <w:r w:rsidR="00FE63E7">
        <w:rPr>
          <w:lang w:eastAsia="en-NZ"/>
        </w:rPr>
        <w:t>and</w:t>
      </w:r>
      <w:r w:rsidR="007D3A99" w:rsidRPr="00B071EF">
        <w:rPr>
          <w:lang w:eastAsia="en-NZ"/>
        </w:rPr>
        <w:t xml:space="preserve"> contrast </w:t>
      </w:r>
      <w:r w:rsidR="00676F74">
        <w:rPr>
          <w:lang w:eastAsia="en-NZ"/>
        </w:rPr>
        <w:t>your observations</w:t>
      </w:r>
      <w:r w:rsidR="00FE63E7">
        <w:rPr>
          <w:lang w:eastAsia="en-NZ"/>
        </w:rPr>
        <w:t xml:space="preserve"> with relevant </w:t>
      </w:r>
      <w:r w:rsidR="00D70AA9">
        <w:rPr>
          <w:lang w:eastAsia="en-NZ"/>
        </w:rPr>
        <w:t xml:space="preserve">group processes theories. </w:t>
      </w:r>
      <w:r w:rsidR="007D3A99" w:rsidRPr="00B071EF">
        <w:t xml:space="preserve">It </w:t>
      </w:r>
      <w:r w:rsidR="00D472B9" w:rsidRPr="00B071EF">
        <w:t xml:space="preserve">may </w:t>
      </w:r>
      <w:r w:rsidR="007D3A99" w:rsidRPr="00B071EF">
        <w:t xml:space="preserve">be </w:t>
      </w:r>
      <w:r w:rsidRPr="00B071EF">
        <w:t>helpful</w:t>
      </w:r>
      <w:r w:rsidR="007D3A99" w:rsidRPr="00B071EF">
        <w:t xml:space="preserve"> to use a group development model </w:t>
      </w:r>
      <w:r w:rsidRPr="00B071EF">
        <w:t>(</w:t>
      </w:r>
      <w:r w:rsidR="007D3A99" w:rsidRPr="00B071EF">
        <w:t xml:space="preserve">such as </w:t>
      </w:r>
      <w:proofErr w:type="spellStart"/>
      <w:r w:rsidR="007D3A99" w:rsidRPr="00B071EF">
        <w:t>Tuckman’s</w:t>
      </w:r>
      <w:proofErr w:type="spellEnd"/>
      <w:r w:rsidR="007D3A99" w:rsidRPr="00B071EF">
        <w:t xml:space="preserve"> model</w:t>
      </w:r>
      <w:r w:rsidRPr="00B071EF">
        <w:t>)</w:t>
      </w:r>
      <w:r w:rsidR="007D3A99" w:rsidRPr="00B071EF">
        <w:t xml:space="preserve"> to </w:t>
      </w:r>
      <w:r w:rsidR="00EB44F7" w:rsidRPr="00B071EF">
        <w:t>consider</w:t>
      </w:r>
      <w:r w:rsidR="007D3A99" w:rsidRPr="00B071EF">
        <w:t xml:space="preserve"> how your group is functioning and the different needs/roles within your group. </w:t>
      </w:r>
      <w:r w:rsidR="00EB44F7" w:rsidRPr="00B071EF">
        <w:t>R</w:t>
      </w:r>
      <w:r w:rsidR="007D3A99" w:rsidRPr="00B071EF">
        <w:t xml:space="preserve">esource A </w:t>
      </w:r>
      <w:r w:rsidR="00EB44F7" w:rsidRPr="00B071EF">
        <w:t>has</w:t>
      </w:r>
      <w:r w:rsidR="007D3A99" w:rsidRPr="00B071EF">
        <w:t xml:space="preserve"> examples of the group processes and practices that you may observe as members of your group learn to work together.</w:t>
      </w:r>
    </w:p>
    <w:p w:rsidR="00F308A9" w:rsidRPr="00B071EF" w:rsidRDefault="00EB44F7" w:rsidP="00970CFC">
      <w:r w:rsidRPr="00B071EF">
        <w:rPr>
          <w:lang w:eastAsia="en-NZ"/>
        </w:rPr>
        <w:t xml:space="preserve">Keep a </w:t>
      </w:r>
      <w:r w:rsidR="00FE63E7">
        <w:rPr>
          <w:lang w:eastAsia="en-NZ"/>
        </w:rPr>
        <w:t xml:space="preserve">video </w:t>
      </w:r>
      <w:r w:rsidRPr="00B071EF">
        <w:rPr>
          <w:lang w:eastAsia="en-NZ"/>
        </w:rPr>
        <w:t xml:space="preserve">journal </w:t>
      </w:r>
      <w:r w:rsidR="00FE63E7">
        <w:rPr>
          <w:lang w:eastAsia="en-NZ"/>
        </w:rPr>
        <w:t xml:space="preserve">or blog </w:t>
      </w:r>
      <w:r w:rsidRPr="00B071EF">
        <w:rPr>
          <w:lang w:eastAsia="en-NZ"/>
        </w:rPr>
        <w:t xml:space="preserve">to </w:t>
      </w:r>
      <w:r w:rsidR="00D70AA9">
        <w:rPr>
          <w:lang w:eastAsia="en-NZ"/>
        </w:rPr>
        <w:t xml:space="preserve">reflect on </w:t>
      </w:r>
      <w:r w:rsidRPr="00B071EF">
        <w:rPr>
          <w:lang w:eastAsia="en-NZ"/>
        </w:rPr>
        <w:t xml:space="preserve">the nature and benefits of the group processes. Resource B </w:t>
      </w:r>
      <w:r w:rsidR="00FE63E7">
        <w:rPr>
          <w:lang w:eastAsia="en-NZ"/>
        </w:rPr>
        <w:t xml:space="preserve">can be used as </w:t>
      </w:r>
      <w:r w:rsidRPr="00B071EF">
        <w:rPr>
          <w:lang w:eastAsia="en-NZ"/>
        </w:rPr>
        <w:t>a guide</w:t>
      </w:r>
      <w:r w:rsidR="00FE63E7">
        <w:rPr>
          <w:lang w:eastAsia="en-NZ"/>
        </w:rPr>
        <w:t>.</w:t>
      </w:r>
      <w:r w:rsidRPr="00B071EF">
        <w:rPr>
          <w:lang w:eastAsia="en-NZ"/>
        </w:rPr>
        <w:t xml:space="preserve"> Your assessor/educator will read and give you feedback on your journal</w:t>
      </w:r>
      <w:r w:rsidR="00FE63E7">
        <w:rPr>
          <w:lang w:eastAsia="en-NZ"/>
        </w:rPr>
        <w:t>/blog</w:t>
      </w:r>
      <w:r w:rsidR="00FE63E7" w:rsidRPr="00B071EF">
        <w:rPr>
          <w:lang w:eastAsia="en-NZ"/>
        </w:rPr>
        <w:t xml:space="preserve"> </w:t>
      </w:r>
      <w:r w:rsidRPr="00B071EF">
        <w:rPr>
          <w:lang w:eastAsia="en-NZ"/>
        </w:rPr>
        <w:t>over the course of the assessment activities.</w:t>
      </w:r>
    </w:p>
    <w:p w:rsidR="002A6CEA" w:rsidRDefault="001B7AD1" w:rsidP="0020040B">
      <w:r>
        <w:t>Pr</w:t>
      </w:r>
      <w:r w:rsidR="002150FF" w:rsidRPr="00B071EF">
        <w:t>epare</w:t>
      </w:r>
      <w:r w:rsidR="007D3A99" w:rsidRPr="00B071EF">
        <w:t xml:space="preserve"> </w:t>
      </w:r>
      <w:r w:rsidR="0006160F" w:rsidRPr="00B071EF">
        <w:t xml:space="preserve">a presentation </w:t>
      </w:r>
      <w:r w:rsidR="000922CD">
        <w:t xml:space="preserve">to summarise your evaluation </w:t>
      </w:r>
      <w:r w:rsidR="0006160F" w:rsidRPr="00B071EF">
        <w:t>of</w:t>
      </w:r>
      <w:r w:rsidR="007D3A99" w:rsidRPr="00B071EF">
        <w:t xml:space="preserve"> </w:t>
      </w:r>
      <w:r w:rsidR="0006160F" w:rsidRPr="00B071EF">
        <w:t xml:space="preserve">the </w:t>
      </w:r>
      <w:r w:rsidR="008542AB" w:rsidRPr="00B071EF">
        <w:t xml:space="preserve">group </w:t>
      </w:r>
      <w:r w:rsidR="00D70AA9">
        <w:t>processes</w:t>
      </w:r>
      <w:r w:rsidR="0006160F" w:rsidRPr="00B071EF">
        <w:t xml:space="preserve">. </w:t>
      </w:r>
      <w:r w:rsidR="007D3A99" w:rsidRPr="00B071EF">
        <w:t>You may wish to include visual materials such as photos</w:t>
      </w:r>
      <w:r w:rsidR="000922CD">
        <w:t>,</w:t>
      </w:r>
      <w:r w:rsidR="007D3A99" w:rsidRPr="00B071EF">
        <w:t xml:space="preserve"> </w:t>
      </w:r>
      <w:r w:rsidR="000922CD">
        <w:t xml:space="preserve">snippets from your video blog or </w:t>
      </w:r>
      <w:r w:rsidR="007D3A99" w:rsidRPr="00B071EF">
        <w:t>PowerPoint slides. You will be assessed on the depth and comprehensiveness of your analysis.</w:t>
      </w:r>
    </w:p>
    <w:p w:rsidR="002A6CEA" w:rsidRDefault="002A6CEA">
      <w:pPr>
        <w:spacing w:before="0" w:after="0"/>
      </w:pPr>
      <w:r>
        <w:br w:type="page"/>
      </w:r>
    </w:p>
    <w:p w:rsidR="00B728EB" w:rsidRDefault="004D7ABB" w:rsidP="00970CFC">
      <w:pPr>
        <w:pStyle w:val="Heading1"/>
      </w:pPr>
      <w:r w:rsidRPr="00B071EF">
        <w:lastRenderedPageBreak/>
        <w:t>Resource</w:t>
      </w:r>
      <w:r w:rsidR="0020040B" w:rsidRPr="00B071EF">
        <w:t xml:space="preserve"> A</w:t>
      </w:r>
    </w:p>
    <w:p w:rsidR="00F308A9" w:rsidRPr="00B071EF" w:rsidRDefault="0014071B" w:rsidP="00D31EA7">
      <w:pPr>
        <w:pStyle w:val="Heading2"/>
      </w:pPr>
      <w:r w:rsidRPr="00B071EF">
        <w:t>Group processes and practices</w:t>
      </w:r>
    </w:p>
    <w:p w:rsidR="0014071B" w:rsidRPr="00B071EF" w:rsidRDefault="007D3A99" w:rsidP="0014071B">
      <w:pPr>
        <w:rPr>
          <w:lang w:eastAsia="en-NZ"/>
        </w:rPr>
      </w:pPr>
      <w:r w:rsidRPr="00B071EF">
        <w:rPr>
          <w:lang w:eastAsia="en-NZ"/>
        </w:rPr>
        <w:t>Here are some processes and practices you could consider</w:t>
      </w:r>
      <w:r w:rsidR="00EB44F7" w:rsidRPr="00B071EF">
        <w:rPr>
          <w:lang w:eastAsia="en-NZ"/>
        </w:rPr>
        <w:t xml:space="preserve"> as your group learns to work together</w:t>
      </w:r>
      <w:r w:rsidRPr="00B071EF">
        <w:rPr>
          <w:lang w:eastAsia="en-NZ"/>
        </w:rPr>
        <w:t xml:space="preserve">. </w:t>
      </w:r>
      <w:r w:rsidR="00EB44F7" w:rsidRPr="00B071EF">
        <w:rPr>
          <w:lang w:eastAsia="en-NZ"/>
        </w:rPr>
        <w:t>(</w:t>
      </w:r>
      <w:r w:rsidRPr="00B071EF">
        <w:rPr>
          <w:lang w:eastAsia="en-NZ"/>
        </w:rPr>
        <w:t>This is not an exclusive list.</w:t>
      </w:r>
      <w:r w:rsidR="00EB44F7" w:rsidRPr="00B071EF">
        <w:rPr>
          <w:lang w:eastAsia="en-NZ"/>
        </w:rPr>
        <w:t>)</w:t>
      </w:r>
    </w:p>
    <w:p w:rsidR="00F308A9" w:rsidRPr="00B071EF" w:rsidRDefault="007D3A99" w:rsidP="00D31EA7">
      <w:pPr>
        <w:pStyle w:val="Heading3"/>
        <w:rPr>
          <w:lang w:eastAsia="en-NZ"/>
        </w:rPr>
      </w:pPr>
      <w:r w:rsidRPr="00B071EF">
        <w:rPr>
          <w:lang w:eastAsia="en-NZ"/>
        </w:rPr>
        <w:t>Set action</w:t>
      </w:r>
      <w:r w:rsidR="00FE5D59" w:rsidRPr="00B071EF">
        <w:rPr>
          <w:lang w:eastAsia="en-NZ"/>
        </w:rPr>
        <w:t>,</w:t>
      </w:r>
      <w:r w:rsidRPr="00B071EF">
        <w:rPr>
          <w:lang w:eastAsia="en-NZ"/>
        </w:rPr>
        <w:t xml:space="preserve"> and review goals</w:t>
      </w:r>
    </w:p>
    <w:p w:rsidR="0014071B" w:rsidRPr="00B071EF" w:rsidRDefault="0014071B" w:rsidP="0014071B">
      <w:pPr>
        <w:pStyle w:val="VPBulletsbody-againstmargin"/>
        <w:rPr>
          <w:lang w:eastAsia="en-NZ"/>
        </w:rPr>
      </w:pPr>
      <w:r w:rsidRPr="00B071EF">
        <w:rPr>
          <w:lang w:eastAsia="en-NZ"/>
        </w:rPr>
        <w:t>D</w:t>
      </w:r>
      <w:r w:rsidR="007D3A99" w:rsidRPr="00B071EF">
        <w:rPr>
          <w:lang w:eastAsia="en-NZ"/>
        </w:rPr>
        <w:t>ecide on a plan of action</w:t>
      </w:r>
      <w:r w:rsidR="008655D9">
        <w:rPr>
          <w:lang w:eastAsia="en-NZ"/>
        </w:rPr>
        <w:t>.</w:t>
      </w:r>
    </w:p>
    <w:p w:rsidR="0014071B" w:rsidRPr="00B071EF" w:rsidRDefault="0014071B" w:rsidP="0014071B">
      <w:pPr>
        <w:pStyle w:val="VPBulletsbody-againstmargin"/>
        <w:rPr>
          <w:lang w:eastAsia="en-NZ"/>
        </w:rPr>
      </w:pPr>
      <w:r w:rsidRPr="00B071EF">
        <w:rPr>
          <w:lang w:eastAsia="en-NZ"/>
        </w:rPr>
        <w:t>R</w:t>
      </w:r>
      <w:r w:rsidR="007D3A99" w:rsidRPr="00B071EF">
        <w:rPr>
          <w:lang w:eastAsia="en-NZ"/>
        </w:rPr>
        <w:t>eflect on personal and group roles</w:t>
      </w:r>
      <w:r w:rsidR="00FE5D59" w:rsidRPr="00B071EF">
        <w:rPr>
          <w:lang w:eastAsia="en-NZ"/>
        </w:rPr>
        <w:t>.</w:t>
      </w:r>
    </w:p>
    <w:p w:rsidR="00F308A9" w:rsidRPr="00B071EF" w:rsidRDefault="007D3A99" w:rsidP="00D31EA7">
      <w:pPr>
        <w:pStyle w:val="Heading3"/>
        <w:rPr>
          <w:lang w:eastAsia="en-NZ"/>
        </w:rPr>
      </w:pPr>
      <w:r w:rsidRPr="00B071EF">
        <w:rPr>
          <w:lang w:eastAsia="en-NZ"/>
        </w:rPr>
        <w:t>Personal and peer behaviours</w:t>
      </w:r>
    </w:p>
    <w:p w:rsidR="0014071B" w:rsidRPr="00B071EF" w:rsidRDefault="0014071B" w:rsidP="0014071B">
      <w:pPr>
        <w:pStyle w:val="VPBulletsbody-againstmargin"/>
        <w:rPr>
          <w:lang w:eastAsia="en-NZ"/>
        </w:rPr>
      </w:pPr>
      <w:r w:rsidRPr="00B071EF">
        <w:rPr>
          <w:lang w:eastAsia="en-NZ"/>
        </w:rPr>
        <w:t>A</w:t>
      </w:r>
      <w:r w:rsidR="00EB44F7" w:rsidRPr="00B071EF">
        <w:rPr>
          <w:lang w:eastAsia="en-NZ"/>
        </w:rPr>
        <w:t>sk</w:t>
      </w:r>
      <w:r w:rsidR="007D3A99" w:rsidRPr="00B071EF">
        <w:rPr>
          <w:lang w:eastAsia="en-NZ"/>
        </w:rPr>
        <w:t xml:space="preserve"> for and </w:t>
      </w:r>
      <w:r w:rsidR="00EB44F7" w:rsidRPr="00B071EF">
        <w:rPr>
          <w:lang w:eastAsia="en-NZ"/>
        </w:rPr>
        <w:t>provide</w:t>
      </w:r>
      <w:r w:rsidR="007D3A99" w:rsidRPr="00B071EF">
        <w:rPr>
          <w:lang w:eastAsia="en-NZ"/>
        </w:rPr>
        <w:t xml:space="preserve"> assistance and support</w:t>
      </w:r>
      <w:r w:rsidR="00CC5770">
        <w:rPr>
          <w:lang w:eastAsia="en-NZ"/>
        </w:rPr>
        <w:t>.</w:t>
      </w:r>
    </w:p>
    <w:p w:rsidR="0014071B" w:rsidRPr="00B071EF" w:rsidRDefault="00EB44F7" w:rsidP="0014071B">
      <w:pPr>
        <w:pStyle w:val="VPBulletsbody-againstmargin"/>
        <w:rPr>
          <w:lang w:eastAsia="en-NZ"/>
        </w:rPr>
      </w:pPr>
      <w:r w:rsidRPr="00B071EF">
        <w:rPr>
          <w:lang w:eastAsia="en-NZ"/>
        </w:rPr>
        <w:t>Use</w:t>
      </w:r>
      <w:r w:rsidR="007D3A99" w:rsidRPr="00B071EF">
        <w:rPr>
          <w:lang w:eastAsia="en-NZ"/>
        </w:rPr>
        <w:t xml:space="preserve"> initiative</w:t>
      </w:r>
      <w:r w:rsidR="00CC5770">
        <w:rPr>
          <w:lang w:eastAsia="en-NZ"/>
        </w:rPr>
        <w:t>.</w:t>
      </w:r>
    </w:p>
    <w:p w:rsidR="0014071B" w:rsidRPr="00B071EF" w:rsidRDefault="0014071B" w:rsidP="0014071B">
      <w:pPr>
        <w:pStyle w:val="VPBulletsbody-againstmargin"/>
        <w:rPr>
          <w:lang w:eastAsia="en-NZ"/>
        </w:rPr>
      </w:pPr>
      <w:r w:rsidRPr="00B071EF">
        <w:rPr>
          <w:lang w:eastAsia="en-NZ"/>
        </w:rPr>
        <w:t>R</w:t>
      </w:r>
      <w:r w:rsidR="00EB44F7" w:rsidRPr="00B071EF">
        <w:rPr>
          <w:lang w:eastAsia="en-NZ"/>
        </w:rPr>
        <w:t>espond</w:t>
      </w:r>
      <w:r w:rsidR="007D3A99" w:rsidRPr="00B071EF">
        <w:rPr>
          <w:lang w:eastAsia="en-NZ"/>
        </w:rPr>
        <w:t xml:space="preserve"> to needs and changes in the group/individuals and environment</w:t>
      </w:r>
      <w:r w:rsidRPr="00B071EF">
        <w:rPr>
          <w:lang w:eastAsia="en-NZ"/>
        </w:rPr>
        <w:t>.</w:t>
      </w:r>
    </w:p>
    <w:p w:rsidR="00F308A9" w:rsidRPr="00B071EF" w:rsidRDefault="007D3A99" w:rsidP="00D31EA7">
      <w:pPr>
        <w:pStyle w:val="Heading3"/>
        <w:rPr>
          <w:lang w:eastAsia="en-NZ"/>
        </w:rPr>
      </w:pPr>
      <w:r w:rsidRPr="00B071EF">
        <w:rPr>
          <w:lang w:eastAsia="en-NZ"/>
        </w:rPr>
        <w:t>Effective communication</w:t>
      </w:r>
    </w:p>
    <w:p w:rsidR="0014071B" w:rsidRPr="00B071EF" w:rsidRDefault="00EB44F7" w:rsidP="0014071B">
      <w:pPr>
        <w:pStyle w:val="VPBulletsbody-againstmargin"/>
        <w:rPr>
          <w:lang w:eastAsia="en-NZ"/>
        </w:rPr>
      </w:pPr>
      <w:r w:rsidRPr="00B071EF">
        <w:rPr>
          <w:lang w:eastAsia="en-NZ"/>
        </w:rPr>
        <w:t>Communicate in a way that is clear, concise and</w:t>
      </w:r>
      <w:r w:rsidR="007D3A99" w:rsidRPr="00B071EF">
        <w:rPr>
          <w:lang w:eastAsia="en-NZ"/>
        </w:rPr>
        <w:t xml:space="preserve"> timely</w:t>
      </w:r>
      <w:r w:rsidR="00CC5770">
        <w:rPr>
          <w:lang w:eastAsia="en-NZ"/>
        </w:rPr>
        <w:t>.</w:t>
      </w:r>
    </w:p>
    <w:p w:rsidR="0014071B" w:rsidRPr="00B071EF" w:rsidRDefault="00EB44F7" w:rsidP="0014071B">
      <w:pPr>
        <w:pStyle w:val="VPBulletsbody-againstmargin"/>
        <w:rPr>
          <w:lang w:eastAsia="en-NZ"/>
        </w:rPr>
      </w:pPr>
      <w:r w:rsidRPr="00B071EF">
        <w:rPr>
          <w:lang w:eastAsia="en-NZ"/>
        </w:rPr>
        <w:t>Practise a</w:t>
      </w:r>
      <w:r w:rsidR="007D3A99" w:rsidRPr="00B071EF">
        <w:rPr>
          <w:lang w:eastAsia="en-NZ"/>
        </w:rPr>
        <w:t>ctive listening</w:t>
      </w:r>
      <w:r w:rsidR="00CC5770">
        <w:rPr>
          <w:lang w:eastAsia="en-NZ"/>
        </w:rPr>
        <w:t>.</w:t>
      </w:r>
    </w:p>
    <w:p w:rsidR="0014071B" w:rsidRPr="00B071EF" w:rsidRDefault="0014071B" w:rsidP="0014071B">
      <w:pPr>
        <w:pStyle w:val="VPBulletsbody-againstmargin"/>
        <w:rPr>
          <w:lang w:eastAsia="en-NZ"/>
        </w:rPr>
      </w:pPr>
      <w:r w:rsidRPr="00B071EF">
        <w:rPr>
          <w:lang w:eastAsia="en-NZ"/>
        </w:rPr>
        <w:t>G</w:t>
      </w:r>
      <w:r w:rsidR="00EB44F7" w:rsidRPr="00B071EF">
        <w:rPr>
          <w:lang w:eastAsia="en-NZ"/>
        </w:rPr>
        <w:t>ive and receive</w:t>
      </w:r>
      <w:r w:rsidR="007D3A99" w:rsidRPr="00B071EF">
        <w:rPr>
          <w:lang w:eastAsia="en-NZ"/>
        </w:rPr>
        <w:t xml:space="preserve"> feedback</w:t>
      </w:r>
      <w:r w:rsidRPr="00B071EF">
        <w:rPr>
          <w:lang w:eastAsia="en-NZ"/>
        </w:rPr>
        <w:t>.</w:t>
      </w:r>
    </w:p>
    <w:p w:rsidR="00F308A9" w:rsidRPr="00B071EF" w:rsidRDefault="007D3A99" w:rsidP="00D31EA7">
      <w:pPr>
        <w:pStyle w:val="Heading3"/>
        <w:rPr>
          <w:lang w:eastAsia="en-NZ"/>
        </w:rPr>
      </w:pPr>
      <w:r w:rsidRPr="00B071EF">
        <w:rPr>
          <w:lang w:eastAsia="en-NZ"/>
        </w:rPr>
        <w:t>Active participation in the management of the group</w:t>
      </w:r>
    </w:p>
    <w:p w:rsidR="0014071B" w:rsidRPr="00B071EF" w:rsidRDefault="0014071B" w:rsidP="0014071B">
      <w:pPr>
        <w:pStyle w:val="VPBulletsbody-againstmargin"/>
        <w:rPr>
          <w:lang w:eastAsia="en-NZ"/>
        </w:rPr>
      </w:pPr>
      <w:r w:rsidRPr="00B071EF">
        <w:rPr>
          <w:lang w:eastAsia="en-NZ"/>
        </w:rPr>
        <w:t>M</w:t>
      </w:r>
      <w:r w:rsidR="007D3A99" w:rsidRPr="00B071EF">
        <w:rPr>
          <w:lang w:eastAsia="en-NZ"/>
        </w:rPr>
        <w:t>aintain</w:t>
      </w:r>
      <w:r w:rsidRPr="00B071EF">
        <w:rPr>
          <w:lang w:eastAsia="en-NZ"/>
        </w:rPr>
        <w:t xml:space="preserve"> on-</w:t>
      </w:r>
      <w:r w:rsidR="007D3A99" w:rsidRPr="00B071EF">
        <w:rPr>
          <w:lang w:eastAsia="en-NZ"/>
        </w:rPr>
        <w:t>task behaviour</w:t>
      </w:r>
      <w:r w:rsidR="00CC5770">
        <w:rPr>
          <w:lang w:eastAsia="en-NZ"/>
        </w:rPr>
        <w:t>.</w:t>
      </w:r>
    </w:p>
    <w:p w:rsidR="0014071B" w:rsidRPr="00B071EF" w:rsidRDefault="0014071B" w:rsidP="0014071B">
      <w:pPr>
        <w:pStyle w:val="VPBulletsbody-againstmargin"/>
        <w:rPr>
          <w:lang w:eastAsia="en-NZ"/>
        </w:rPr>
      </w:pPr>
      <w:r w:rsidRPr="00B071EF">
        <w:rPr>
          <w:lang w:eastAsia="en-NZ"/>
        </w:rPr>
        <w:t>R</w:t>
      </w:r>
      <w:r w:rsidR="007D3A99" w:rsidRPr="00B071EF">
        <w:rPr>
          <w:lang w:eastAsia="en-NZ"/>
        </w:rPr>
        <w:t>espond to the needs of others</w:t>
      </w:r>
      <w:r w:rsidRPr="00B071EF">
        <w:rPr>
          <w:lang w:eastAsia="en-NZ"/>
        </w:rPr>
        <w:t>.</w:t>
      </w:r>
    </w:p>
    <w:p w:rsidR="00F308A9" w:rsidRPr="00B071EF" w:rsidRDefault="007D3A99" w:rsidP="00D31EA7">
      <w:pPr>
        <w:pStyle w:val="Heading3"/>
        <w:rPr>
          <w:lang w:eastAsia="en-NZ"/>
        </w:rPr>
      </w:pPr>
      <w:r w:rsidRPr="00B071EF">
        <w:rPr>
          <w:lang w:eastAsia="en-NZ"/>
        </w:rPr>
        <w:t>Group practices</w:t>
      </w:r>
    </w:p>
    <w:p w:rsidR="0014071B" w:rsidRPr="00B071EF" w:rsidRDefault="0014071B" w:rsidP="0014071B">
      <w:pPr>
        <w:pStyle w:val="VPBulletsbody-againstmargin"/>
        <w:rPr>
          <w:lang w:eastAsia="en-NZ"/>
        </w:rPr>
      </w:pPr>
      <w:r w:rsidRPr="00B071EF">
        <w:rPr>
          <w:lang w:eastAsia="en-NZ"/>
        </w:rPr>
        <w:t>W</w:t>
      </w:r>
      <w:r w:rsidR="007D3A99" w:rsidRPr="00B071EF">
        <w:rPr>
          <w:lang w:eastAsia="en-NZ"/>
        </w:rPr>
        <w:t>ork cooperatively</w:t>
      </w:r>
      <w:r w:rsidR="00CC5770">
        <w:rPr>
          <w:lang w:eastAsia="en-NZ"/>
        </w:rPr>
        <w:t>.</w:t>
      </w:r>
    </w:p>
    <w:p w:rsidR="0014071B" w:rsidRPr="00B071EF" w:rsidRDefault="0014071B" w:rsidP="0014071B">
      <w:pPr>
        <w:pStyle w:val="VPBulletsbody-againstmargin"/>
        <w:rPr>
          <w:lang w:eastAsia="en-NZ"/>
        </w:rPr>
      </w:pPr>
      <w:r w:rsidRPr="00B071EF">
        <w:rPr>
          <w:lang w:eastAsia="en-NZ"/>
        </w:rPr>
        <w:t>H</w:t>
      </w:r>
      <w:r w:rsidR="007D3A99" w:rsidRPr="00B071EF">
        <w:rPr>
          <w:lang w:eastAsia="en-NZ"/>
        </w:rPr>
        <w:t>elp to solve problems</w:t>
      </w:r>
      <w:r w:rsidR="00CC5770">
        <w:rPr>
          <w:lang w:eastAsia="en-NZ"/>
        </w:rPr>
        <w:t>.</w:t>
      </w:r>
    </w:p>
    <w:p w:rsidR="0014071B" w:rsidRPr="00B071EF" w:rsidRDefault="00EB44F7" w:rsidP="0014071B">
      <w:pPr>
        <w:pStyle w:val="VPBulletsbody-againstmargin"/>
        <w:rPr>
          <w:lang w:eastAsia="en-NZ"/>
        </w:rPr>
      </w:pPr>
      <w:r w:rsidRPr="00B071EF">
        <w:rPr>
          <w:lang w:eastAsia="en-NZ"/>
        </w:rPr>
        <w:t>Make</w:t>
      </w:r>
      <w:r w:rsidR="007D3A99" w:rsidRPr="00B071EF">
        <w:rPr>
          <w:lang w:eastAsia="en-NZ"/>
        </w:rPr>
        <w:t xml:space="preserve"> decisions</w:t>
      </w:r>
      <w:r w:rsidR="0014071B" w:rsidRPr="00B071EF">
        <w:rPr>
          <w:lang w:eastAsia="en-NZ"/>
        </w:rPr>
        <w:t>.</w:t>
      </w:r>
    </w:p>
    <w:p w:rsidR="00F308A9" w:rsidRPr="00B071EF" w:rsidRDefault="007D3A99" w:rsidP="00D31EA7">
      <w:pPr>
        <w:pStyle w:val="Heading3"/>
        <w:rPr>
          <w:lang w:eastAsia="en-NZ"/>
        </w:rPr>
      </w:pPr>
      <w:r w:rsidRPr="00B071EF">
        <w:rPr>
          <w:lang w:eastAsia="en-NZ"/>
        </w:rPr>
        <w:t>Respect for difference</w:t>
      </w:r>
    </w:p>
    <w:p w:rsidR="0014071B" w:rsidRPr="00B071EF" w:rsidRDefault="0014071B" w:rsidP="0014071B">
      <w:pPr>
        <w:pStyle w:val="VPBulletsbody-againstmargin"/>
        <w:rPr>
          <w:rFonts w:eastAsia="Times New Roman" w:cstheme="minorHAnsi"/>
          <w:b/>
          <w:color w:val="auto"/>
          <w:lang w:eastAsia="en-NZ"/>
        </w:rPr>
      </w:pPr>
      <w:r w:rsidRPr="00B071EF">
        <w:t>T</w:t>
      </w:r>
      <w:r w:rsidR="007D3A99" w:rsidRPr="00B071EF">
        <w:t>hrough</w:t>
      </w:r>
      <w:r w:rsidR="007D3A99" w:rsidRPr="00B071EF">
        <w:rPr>
          <w:lang w:eastAsia="en-NZ"/>
        </w:rPr>
        <w:t xml:space="preserve"> individual and group behaviour and actions</w:t>
      </w:r>
      <w:r w:rsidRPr="00B071EF">
        <w:rPr>
          <w:lang w:eastAsia="en-NZ"/>
        </w:rPr>
        <w:t>,</w:t>
      </w:r>
      <w:r w:rsidR="007D3A99" w:rsidRPr="00B071EF">
        <w:rPr>
          <w:lang w:eastAsia="en-NZ"/>
        </w:rPr>
        <w:t xml:space="preserve"> show </w:t>
      </w:r>
      <w:r w:rsidRPr="00B071EF">
        <w:rPr>
          <w:lang w:eastAsia="en-NZ"/>
        </w:rPr>
        <w:t>respect for difference (involving</w:t>
      </w:r>
      <w:r w:rsidR="007D3A99" w:rsidRPr="00B071EF">
        <w:rPr>
          <w:lang w:eastAsia="en-NZ"/>
        </w:rPr>
        <w:t xml:space="preserve"> both self and others)</w:t>
      </w:r>
      <w:r w:rsidRPr="00B071EF">
        <w:rPr>
          <w:lang w:eastAsia="en-NZ"/>
        </w:rPr>
        <w:t>.</w:t>
      </w:r>
    </w:p>
    <w:p w:rsidR="00F308A9" w:rsidRPr="00B071EF" w:rsidRDefault="007D3A99" w:rsidP="00D31EA7">
      <w:pPr>
        <w:pStyle w:val="Heading3"/>
        <w:rPr>
          <w:lang w:eastAsia="en-NZ"/>
        </w:rPr>
      </w:pPr>
      <w:r w:rsidRPr="00B071EF">
        <w:rPr>
          <w:lang w:eastAsia="en-NZ"/>
        </w:rPr>
        <w:t>Act on feedback</w:t>
      </w:r>
    </w:p>
    <w:p w:rsidR="0014071B" w:rsidRPr="00B071EF" w:rsidRDefault="0014071B" w:rsidP="0014071B">
      <w:pPr>
        <w:pStyle w:val="VPBulletsbody-againstmargin"/>
        <w:rPr>
          <w:lang w:eastAsia="en-NZ"/>
        </w:rPr>
      </w:pPr>
      <w:r w:rsidRPr="00B071EF">
        <w:rPr>
          <w:lang w:eastAsia="en-NZ"/>
        </w:rPr>
        <w:t>R</w:t>
      </w:r>
      <w:r w:rsidR="007D3A99" w:rsidRPr="00B071EF">
        <w:rPr>
          <w:lang w:eastAsia="en-NZ"/>
        </w:rPr>
        <w:t>eceiv</w:t>
      </w:r>
      <w:r w:rsidR="00EB44F7" w:rsidRPr="00B071EF">
        <w:rPr>
          <w:lang w:eastAsia="en-NZ"/>
        </w:rPr>
        <w:t>e</w:t>
      </w:r>
      <w:r w:rsidR="007D3A99" w:rsidRPr="00B071EF">
        <w:rPr>
          <w:lang w:eastAsia="en-NZ"/>
        </w:rPr>
        <w:t xml:space="preserve"> feedback in a positive manner</w:t>
      </w:r>
      <w:r w:rsidR="00CC5770">
        <w:rPr>
          <w:lang w:eastAsia="en-NZ"/>
        </w:rPr>
        <w:t>.</w:t>
      </w:r>
    </w:p>
    <w:p w:rsidR="0014071B" w:rsidRPr="00B071EF" w:rsidRDefault="0014071B" w:rsidP="0014071B">
      <w:pPr>
        <w:pStyle w:val="VPBulletsbody-againstmargin"/>
        <w:rPr>
          <w:lang w:eastAsia="en-NZ"/>
        </w:rPr>
      </w:pPr>
      <w:r w:rsidRPr="00B071EF">
        <w:rPr>
          <w:lang w:eastAsia="en-NZ"/>
        </w:rPr>
        <w:t>C</w:t>
      </w:r>
      <w:r w:rsidR="007D3A99" w:rsidRPr="00B071EF">
        <w:rPr>
          <w:lang w:eastAsia="en-NZ"/>
        </w:rPr>
        <w:t>onsider</w:t>
      </w:r>
      <w:r w:rsidR="00EB44F7" w:rsidRPr="00B071EF">
        <w:rPr>
          <w:lang w:eastAsia="en-NZ"/>
        </w:rPr>
        <w:t xml:space="preserve"> and evaluate</w:t>
      </w:r>
      <w:r w:rsidR="007D3A99" w:rsidRPr="00B071EF">
        <w:rPr>
          <w:lang w:eastAsia="en-NZ"/>
        </w:rPr>
        <w:t xml:space="preserve"> feedback given</w:t>
      </w:r>
      <w:r w:rsidR="00CC5770">
        <w:rPr>
          <w:lang w:eastAsia="en-NZ"/>
        </w:rPr>
        <w:t>.</w:t>
      </w:r>
    </w:p>
    <w:p w:rsidR="0014071B" w:rsidRPr="00B071EF" w:rsidRDefault="0014071B" w:rsidP="0014071B">
      <w:pPr>
        <w:pStyle w:val="VPBulletsbody-againstmargin"/>
        <w:rPr>
          <w:lang w:eastAsia="en-NZ"/>
        </w:rPr>
      </w:pPr>
      <w:r w:rsidRPr="00B071EF">
        <w:rPr>
          <w:lang w:eastAsia="en-NZ"/>
        </w:rPr>
        <w:t>A</w:t>
      </w:r>
      <w:r w:rsidR="007D3A99" w:rsidRPr="00B071EF">
        <w:rPr>
          <w:lang w:eastAsia="en-NZ"/>
        </w:rPr>
        <w:t>ct on feedback in an appropriate way.</w:t>
      </w:r>
    </w:p>
    <w:p w:rsidR="00B728EB" w:rsidRDefault="00EB44F7" w:rsidP="00970CFC">
      <w:pPr>
        <w:spacing w:after="0"/>
        <w:rPr>
          <w:lang w:eastAsia="en-NZ"/>
        </w:rPr>
      </w:pPr>
      <w:r w:rsidRPr="00B071EF">
        <w:rPr>
          <w:lang w:eastAsia="en-NZ"/>
        </w:rPr>
        <w:t xml:space="preserve">Source: </w:t>
      </w:r>
      <w:r w:rsidR="007D3A99" w:rsidRPr="00B071EF">
        <w:rPr>
          <w:lang w:eastAsia="en-NZ"/>
        </w:rPr>
        <w:t>A</w:t>
      </w:r>
      <w:r w:rsidRPr="00B071EF">
        <w:rPr>
          <w:lang w:eastAsia="en-NZ"/>
        </w:rPr>
        <w:t>dventure Works</w:t>
      </w:r>
      <w:r w:rsidR="007D3A99" w:rsidRPr="00B071EF">
        <w:rPr>
          <w:lang w:eastAsia="en-NZ"/>
        </w:rPr>
        <w:t>.</w:t>
      </w:r>
    </w:p>
    <w:p w:rsidR="0022118A" w:rsidRPr="00B071EF" w:rsidRDefault="0022118A" w:rsidP="0021125B">
      <w:pPr>
        <w:spacing w:after="0"/>
        <w:rPr>
          <w:lang w:eastAsia="en-NZ"/>
        </w:rPr>
        <w:sectPr w:rsidR="0022118A" w:rsidRPr="00B071EF" w:rsidSect="00970CFC">
          <w:headerReference w:type="first" r:id="rId12"/>
          <w:pgSz w:w="11906" w:h="16838" w:code="9"/>
          <w:pgMar w:top="1440" w:right="1440" w:bottom="1304" w:left="1440" w:header="709" w:footer="709" w:gutter="0"/>
          <w:cols w:space="708"/>
          <w:docGrid w:linePitch="360"/>
        </w:sectPr>
      </w:pPr>
    </w:p>
    <w:p w:rsidR="00B728EB" w:rsidRDefault="0020040B" w:rsidP="00970CFC">
      <w:pPr>
        <w:pStyle w:val="Heading1"/>
      </w:pPr>
      <w:r w:rsidRPr="00B071EF">
        <w:lastRenderedPageBreak/>
        <w:t>Resource B</w:t>
      </w:r>
    </w:p>
    <w:p w:rsidR="00F308A9" w:rsidRPr="00B071EF" w:rsidRDefault="007D3A99" w:rsidP="00D31EA7">
      <w:pPr>
        <w:pStyle w:val="Heading2"/>
      </w:pPr>
      <w:r w:rsidRPr="00B071EF">
        <w:t xml:space="preserve">Questions and prompts for </w:t>
      </w:r>
      <w:r w:rsidR="00F670A2">
        <w:t>self-reflection and evaluation</w:t>
      </w:r>
    </w:p>
    <w:p w:rsidR="007D3A99" w:rsidRPr="00970CFC" w:rsidRDefault="007D3A99" w:rsidP="00966EA5">
      <w:pPr>
        <w:pStyle w:val="VPBulletsbody-againstmargin"/>
      </w:pPr>
      <w:r w:rsidRPr="00B071EF">
        <w:t>Explain the processes and practices you have observed.</w:t>
      </w:r>
      <w:r w:rsidR="00966EA5">
        <w:t xml:space="preserve"> Do these change </w:t>
      </w:r>
      <w:r w:rsidR="00D70AA9">
        <w:t>as increased time</w:t>
      </w:r>
      <w:r w:rsidR="00966EA5">
        <w:t xml:space="preserve"> </w:t>
      </w:r>
      <w:r w:rsidR="00D70AA9">
        <w:t xml:space="preserve">is </w:t>
      </w:r>
      <w:r w:rsidR="00966EA5">
        <w:t>spent together as a group? Do</w:t>
      </w:r>
      <w:r w:rsidR="00966EA5" w:rsidRPr="00B071EF">
        <w:t xml:space="preserve"> th</w:t>
      </w:r>
      <w:r w:rsidR="00966EA5">
        <w:t>e dynamics of the group change</w:t>
      </w:r>
      <w:r w:rsidR="00966EA5" w:rsidRPr="00B071EF">
        <w:t xml:space="preserve"> in any way? </w:t>
      </w:r>
    </w:p>
    <w:p w:rsidR="007D3A99" w:rsidRPr="00B071EF" w:rsidRDefault="007D3A99" w:rsidP="00A8132A">
      <w:pPr>
        <w:pStyle w:val="VPBulletsbody-againstmargin"/>
      </w:pPr>
      <w:r w:rsidRPr="00B071EF">
        <w:t>Is what you see happening what you would have expected? Why (</w:t>
      </w:r>
      <w:r w:rsidR="00A8132A" w:rsidRPr="00B071EF">
        <w:t xml:space="preserve">why </w:t>
      </w:r>
      <w:r w:rsidRPr="00B071EF">
        <w:t>not)?</w:t>
      </w:r>
    </w:p>
    <w:p w:rsidR="007D3A99" w:rsidRPr="00B071EF" w:rsidRDefault="007D3A99" w:rsidP="00A8132A">
      <w:pPr>
        <w:pStyle w:val="VPBulletsbody-againstmargin"/>
      </w:pPr>
      <w:r w:rsidRPr="00B071EF">
        <w:t xml:space="preserve">What are the positive/negative </w:t>
      </w:r>
      <w:r w:rsidR="00966EA5">
        <w:t>effects</w:t>
      </w:r>
      <w:r w:rsidRPr="00B071EF">
        <w:t xml:space="preserve"> of these processes and practices? </w:t>
      </w:r>
    </w:p>
    <w:p w:rsidR="007D3A99" w:rsidRPr="00B071EF" w:rsidRDefault="00966EA5" w:rsidP="00A8132A">
      <w:pPr>
        <w:pStyle w:val="VPBulletsbody-againstmargin"/>
      </w:pPr>
      <w:r>
        <w:t xml:space="preserve">When did the </w:t>
      </w:r>
      <w:r w:rsidR="00D70AA9">
        <w:t xml:space="preserve">group </w:t>
      </w:r>
      <w:r w:rsidR="00D70AA9" w:rsidRPr="00B071EF">
        <w:t>star</w:t>
      </w:r>
      <w:r w:rsidR="00D70AA9">
        <w:t>t</w:t>
      </w:r>
      <w:r w:rsidR="00D70AA9" w:rsidRPr="00B071EF">
        <w:t xml:space="preserve"> working</w:t>
      </w:r>
      <w:r w:rsidR="007D3A99" w:rsidRPr="00B071EF">
        <w:t xml:space="preserve"> </w:t>
      </w:r>
      <w:r>
        <w:t xml:space="preserve">effectively </w:t>
      </w:r>
      <w:r w:rsidR="007D3A99" w:rsidRPr="00B071EF">
        <w:t>as a group? If so, how do you know? If not, why do you think this is the case?</w:t>
      </w:r>
    </w:p>
    <w:p w:rsidR="007D3A99" w:rsidRPr="00B071EF" w:rsidRDefault="007D3A99" w:rsidP="00A8132A">
      <w:pPr>
        <w:pStyle w:val="VPBulletsbody-againstmargin"/>
      </w:pPr>
      <w:r w:rsidRPr="00B071EF">
        <w:t>What behaviours are you observing frequently? How helpful or harmful are these to group formation?</w:t>
      </w:r>
    </w:p>
    <w:p w:rsidR="007D3A99" w:rsidRPr="00B071EF" w:rsidRDefault="007D3A99" w:rsidP="00A8132A">
      <w:pPr>
        <w:pStyle w:val="VPBulletsbody-againstmargin"/>
      </w:pPr>
      <w:r w:rsidRPr="00B071EF">
        <w:t xml:space="preserve">How has leadership evolved in the group? Compare leadership in the </w:t>
      </w:r>
      <w:r w:rsidR="00966EA5">
        <w:t>earlier</w:t>
      </w:r>
      <w:r w:rsidRPr="00B071EF">
        <w:t xml:space="preserve"> activities with leadership more recently; which is the more effective in terms of group benefits?</w:t>
      </w:r>
    </w:p>
    <w:p w:rsidR="007D3A99" w:rsidRPr="00B071EF" w:rsidRDefault="007D3A99" w:rsidP="00A8132A">
      <w:pPr>
        <w:pStyle w:val="VPBulletsbody-againstmargin"/>
      </w:pPr>
      <w:r w:rsidRPr="00B071EF">
        <w:t>How are decisions arrived at? What roles do group members make when decisions need to be made?</w:t>
      </w:r>
    </w:p>
    <w:p w:rsidR="007D3A99" w:rsidRPr="00B071EF" w:rsidRDefault="007D3A99" w:rsidP="00707A6D">
      <w:pPr>
        <w:pStyle w:val="VPBulletsbody-againstmargin"/>
      </w:pPr>
      <w:r w:rsidRPr="00B071EF">
        <w:t xml:space="preserve">How have roles and responsibilities evolved? Compare earlier </w:t>
      </w:r>
      <w:r w:rsidR="00966EA5">
        <w:t xml:space="preserve">and latter </w:t>
      </w:r>
      <w:r w:rsidRPr="00B071EF">
        <w:t xml:space="preserve">dynamics. </w:t>
      </w:r>
      <w:r w:rsidR="00966EA5">
        <w:rPr>
          <w:rFonts w:eastAsia="Cambria" w:cs="Helvetica"/>
          <w:bCs/>
          <w:color w:val="000000"/>
        </w:rPr>
        <w:t>W</w:t>
      </w:r>
      <w:r w:rsidR="00966EA5" w:rsidRPr="00B071EF">
        <w:rPr>
          <w:rFonts w:eastAsia="Cambria" w:cs="Helvetica"/>
          <w:bCs/>
          <w:color w:val="000000"/>
        </w:rPr>
        <w:t>ere these forced or naturally occurring, and how did they come about?</w:t>
      </w:r>
    </w:p>
    <w:p w:rsidR="007D3A99" w:rsidRPr="00B071EF" w:rsidRDefault="007D3A99" w:rsidP="00A8132A">
      <w:pPr>
        <w:pStyle w:val="VPBulletsbody-againstmargin"/>
      </w:pPr>
      <w:r w:rsidRPr="00B071EF">
        <w:t>Compare and contrast processes and practices being used by the group</w:t>
      </w:r>
      <w:r w:rsidR="00D70AA9">
        <w:t xml:space="preserve"> with those from group process</w:t>
      </w:r>
      <w:r w:rsidR="00966EA5">
        <w:t xml:space="preserve"> theories</w:t>
      </w:r>
      <w:r w:rsidRPr="00B071EF">
        <w:t>. Which are most effective</w:t>
      </w:r>
      <w:r w:rsidR="00966EA5">
        <w:t>/beneficial and why</w:t>
      </w:r>
      <w:r w:rsidRPr="00B071EF">
        <w:t>?</w:t>
      </w:r>
    </w:p>
    <w:p w:rsidR="006365C4" w:rsidRPr="00B071EF" w:rsidRDefault="007D3A99" w:rsidP="00970CFC">
      <w:pPr>
        <w:pStyle w:val="VPBulletsbody-againstmargin"/>
        <w:sectPr w:rsidR="006365C4" w:rsidRPr="00B071EF">
          <w:pgSz w:w="11906" w:h="16838" w:code="9"/>
          <w:pgMar w:top="1440" w:right="1440" w:bottom="1440" w:left="1440" w:header="709" w:footer="709" w:gutter="0"/>
          <w:cols w:space="708"/>
          <w:docGrid w:linePitch="360"/>
        </w:sectPr>
      </w:pPr>
      <w:r w:rsidRPr="00B071EF">
        <w:rPr>
          <w:rFonts w:eastAsia="Cambria" w:cs="Helvetica"/>
          <w:bCs/>
          <w:color w:val="000000"/>
        </w:rPr>
        <w:t xml:space="preserve">Suggest alternative processes or modifications to the behaviours and practices </w:t>
      </w:r>
      <w:r w:rsidR="00735515">
        <w:rPr>
          <w:rFonts w:eastAsia="Cambria" w:cs="Helvetica"/>
          <w:bCs/>
          <w:color w:val="000000"/>
        </w:rPr>
        <w:t xml:space="preserve">that you would like to see occurring when you work as a </w:t>
      </w:r>
      <w:r w:rsidR="00F670A2">
        <w:rPr>
          <w:rFonts w:eastAsia="Cambria" w:cs="Helvetica"/>
          <w:bCs/>
          <w:color w:val="000000"/>
        </w:rPr>
        <w:t xml:space="preserve">youth </w:t>
      </w:r>
      <w:r w:rsidR="00735515">
        <w:rPr>
          <w:rFonts w:eastAsia="Cambria" w:cs="Helvetica"/>
          <w:bCs/>
          <w:color w:val="000000"/>
        </w:rPr>
        <w:t xml:space="preserve">mentor </w:t>
      </w:r>
      <w:r w:rsidR="00F670A2">
        <w:rPr>
          <w:rFonts w:eastAsia="Cambria" w:cs="Helvetica"/>
          <w:bCs/>
          <w:color w:val="000000"/>
        </w:rPr>
        <w:t>with your group in the school holidays</w:t>
      </w:r>
      <w:r w:rsidR="00966EA5">
        <w:rPr>
          <w:rFonts w:eastAsia="Cambria" w:cs="Helvetica"/>
          <w:bCs/>
          <w:color w:val="000000"/>
        </w:rPr>
        <w:t>, draw</w:t>
      </w:r>
      <w:r w:rsidR="00957A77">
        <w:rPr>
          <w:rFonts w:eastAsia="Cambria" w:cs="Helvetica"/>
          <w:bCs/>
          <w:color w:val="000000"/>
        </w:rPr>
        <w:t>ing</w:t>
      </w:r>
      <w:r w:rsidR="00966EA5">
        <w:rPr>
          <w:rFonts w:eastAsia="Cambria" w:cs="Helvetica"/>
          <w:bCs/>
          <w:color w:val="000000"/>
        </w:rPr>
        <w:t xml:space="preserve"> on ideas from </w:t>
      </w:r>
      <w:r w:rsidR="002A6CEA">
        <w:rPr>
          <w:rFonts w:eastAsia="Cambria" w:cs="Helvetica"/>
          <w:bCs/>
          <w:color w:val="000000"/>
        </w:rPr>
        <w:t xml:space="preserve">your reading or </w:t>
      </w:r>
      <w:r w:rsidR="00966EA5">
        <w:rPr>
          <w:rFonts w:eastAsia="Cambria" w:cs="Helvetica"/>
          <w:bCs/>
          <w:color w:val="000000"/>
        </w:rPr>
        <w:t>research</w:t>
      </w:r>
      <w:r w:rsidR="002A6CEA">
        <w:rPr>
          <w:rFonts w:eastAsia="Cambria" w:cs="Helvetica"/>
          <w:bCs/>
          <w:color w:val="000000"/>
        </w:rPr>
        <w:t xml:space="preserve"> about group processes theories</w:t>
      </w:r>
      <w:r w:rsidRPr="00B071EF">
        <w:rPr>
          <w:rFonts w:eastAsia="Cambria" w:cs="Helvetica"/>
          <w:bCs/>
          <w:color w:val="000000"/>
        </w:rPr>
        <w:t>.</w:t>
      </w:r>
      <w:r w:rsidR="00735515">
        <w:rPr>
          <w:rFonts w:eastAsia="Cambria" w:cs="Helvetica"/>
          <w:bCs/>
          <w:color w:val="000000"/>
        </w:rPr>
        <w:t xml:space="preserve"> </w:t>
      </w: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3727C8">
            <w:t>9133</w:t>
          </w:r>
          <w:r w:rsidR="007B12DF">
            <w:t>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7B12DF">
            <w:t>Analyse group processes in physical activity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305607">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B12DF">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B12DF">
            <w:t>All for one and one for all</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305607">
            <w:t>Physical Education</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305607">
            <w:t>2.</w:t>
          </w:r>
          <w:r w:rsidR="007B12DF">
            <w:t>10</w:t>
          </w:r>
          <w:r w:rsidR="002E1FF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B12DF">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B071EF" w:rsidRDefault="00CA2937" w:rsidP="00CA2937">
      <w:pPr>
        <w:pStyle w:val="Heading1"/>
      </w:pPr>
      <w:r w:rsidRPr="00B071EF">
        <w:t>Context/setting</w:t>
      </w:r>
    </w:p>
    <w:p w:rsidR="006E6F6A" w:rsidRPr="00B071EF" w:rsidRDefault="00CA2937" w:rsidP="007D3A99">
      <w:pPr>
        <w:rPr>
          <w:rFonts w:ascii="Calibri" w:eastAsia="Times New Roman" w:hAnsi="Calibri" w:cs="Arial"/>
          <w:color w:val="auto"/>
          <w:lang w:eastAsia="en-NZ"/>
        </w:rPr>
      </w:pPr>
      <w:r w:rsidRPr="00B071EF">
        <w:t xml:space="preserve">This activity requires learners to </w:t>
      </w:r>
      <w:r w:rsidR="00223AD8" w:rsidRPr="00B071EF">
        <w:t xml:space="preserve">comprehensively </w:t>
      </w:r>
      <w:r w:rsidR="006E6F6A" w:rsidRPr="00B071EF">
        <w:t xml:space="preserve">analyse </w:t>
      </w:r>
      <w:r w:rsidR="002646BC" w:rsidRPr="00970CFC">
        <w:t xml:space="preserve">group processes </w:t>
      </w:r>
      <w:r w:rsidR="00FE63E7" w:rsidRPr="00970CFC">
        <w:t xml:space="preserve">while </w:t>
      </w:r>
      <w:r w:rsidR="002646BC" w:rsidRPr="00970CFC">
        <w:t xml:space="preserve">taking part in </w:t>
      </w:r>
      <w:r w:rsidR="002646BC" w:rsidRPr="00970CFC">
        <w:rPr>
          <w:rFonts w:ascii="Calibri" w:eastAsia="Times New Roman" w:hAnsi="Calibri" w:cs="Arial"/>
          <w:color w:val="auto"/>
          <w:lang w:eastAsia="en-NZ"/>
        </w:rPr>
        <w:t>a programme of recreational outdoor physical activities.</w:t>
      </w:r>
      <w:r w:rsidR="007D3A99" w:rsidRPr="00B071EF">
        <w:rPr>
          <w:rFonts w:ascii="Calibri" w:eastAsia="Times New Roman" w:hAnsi="Calibri" w:cs="Arial"/>
          <w:color w:val="auto"/>
          <w:lang w:eastAsia="en-NZ"/>
        </w:rPr>
        <w:t xml:space="preserve"> Learners will learn how groups operate throug</w:t>
      </w:r>
      <w:r w:rsidR="008C7AA4" w:rsidRPr="00B071EF">
        <w:rPr>
          <w:rFonts w:ascii="Calibri" w:eastAsia="Times New Roman" w:hAnsi="Calibri" w:cs="Arial"/>
          <w:color w:val="auto"/>
          <w:lang w:eastAsia="en-NZ"/>
        </w:rPr>
        <w:t>h ongoing participation in the</w:t>
      </w:r>
      <w:r w:rsidR="007D3A99" w:rsidRPr="00B071EF">
        <w:rPr>
          <w:rFonts w:ascii="Calibri" w:eastAsia="Times New Roman" w:hAnsi="Calibri" w:cs="Arial"/>
          <w:color w:val="auto"/>
          <w:lang w:eastAsia="en-NZ"/>
        </w:rPr>
        <w:t xml:space="preserve"> activities with their group</w:t>
      </w:r>
      <w:r w:rsidR="001B7AD1">
        <w:rPr>
          <w:rFonts w:ascii="Calibri" w:eastAsia="Times New Roman" w:hAnsi="Calibri" w:cs="Arial"/>
          <w:color w:val="auto"/>
          <w:lang w:eastAsia="en-NZ"/>
        </w:rPr>
        <w:t>, keeping a journal or blog, and making a presentation</w:t>
      </w:r>
      <w:r w:rsidR="002A6CEA">
        <w:rPr>
          <w:rFonts w:ascii="Calibri" w:eastAsia="Times New Roman" w:hAnsi="Calibri" w:cs="Arial"/>
          <w:color w:val="auto"/>
          <w:lang w:eastAsia="en-NZ"/>
        </w:rPr>
        <w:t>.</w:t>
      </w:r>
    </w:p>
    <w:p w:rsidR="00CA2937" w:rsidRPr="00B071EF" w:rsidRDefault="00CA2937" w:rsidP="00CA2937">
      <w:pPr>
        <w:pStyle w:val="Heading1"/>
      </w:pPr>
      <w:r w:rsidRPr="00B071EF">
        <w:t>Conditions</w:t>
      </w:r>
    </w:p>
    <w:p w:rsidR="008B1E88" w:rsidRPr="00B071EF" w:rsidRDefault="008B1E88" w:rsidP="008B1E88">
      <w:pPr>
        <w:rPr>
          <w:rFonts w:ascii="Calibri" w:eastAsia="Times New Roman" w:hAnsi="Calibri" w:cs="Arial"/>
          <w:color w:val="auto"/>
          <w:lang w:eastAsia="en-NZ"/>
        </w:rPr>
      </w:pPr>
      <w:r w:rsidRPr="00B071EF">
        <w:rPr>
          <w:rFonts w:ascii="Calibri" w:eastAsia="Times New Roman" w:hAnsi="Calibri" w:cs="Arial"/>
          <w:color w:val="auto"/>
          <w:lang w:eastAsia="en-NZ"/>
        </w:rPr>
        <w:t xml:space="preserve">The assessment activity involves group participation and an individual evaluation needs to be completed. </w:t>
      </w:r>
    </w:p>
    <w:p w:rsidR="008B1E88" w:rsidRPr="00B071EF" w:rsidRDefault="008B1E88" w:rsidP="00CA2937">
      <w:r w:rsidRPr="00B071EF">
        <w:t>Suitable physical activities may be abseiling, high ropes courses, rafting, rock climbing, caving, tramping, orienteering, etc. They may be individual activities undertaken within a group, or group activities.</w:t>
      </w:r>
    </w:p>
    <w:p w:rsidR="008C7AA4" w:rsidRPr="00B071EF" w:rsidRDefault="00610EA7" w:rsidP="00CA2937">
      <w:pPr>
        <w:rPr>
          <w:rFonts w:ascii="Calibri" w:eastAsia="Times New Roman" w:hAnsi="Calibri" w:cs="Arial"/>
          <w:color w:val="auto"/>
          <w:lang w:eastAsia="en-NZ"/>
        </w:rPr>
      </w:pPr>
      <w:r w:rsidRPr="00B071EF">
        <w:rPr>
          <w:rFonts w:ascii="Calibri" w:eastAsia="Times New Roman" w:hAnsi="Calibri" w:cs="Arial"/>
          <w:color w:val="auto"/>
          <w:lang w:eastAsia="en-NZ"/>
        </w:rPr>
        <w:lastRenderedPageBreak/>
        <w:t>Read, and give feedback on each lea</w:t>
      </w:r>
      <w:r w:rsidR="00F95C53" w:rsidRPr="00B071EF">
        <w:rPr>
          <w:rFonts w:ascii="Calibri" w:eastAsia="Times New Roman" w:hAnsi="Calibri" w:cs="Arial"/>
          <w:color w:val="auto"/>
          <w:lang w:eastAsia="en-NZ"/>
        </w:rPr>
        <w:t>r</w:t>
      </w:r>
      <w:r w:rsidRPr="00B071EF">
        <w:rPr>
          <w:rFonts w:ascii="Calibri" w:eastAsia="Times New Roman" w:hAnsi="Calibri" w:cs="Arial"/>
          <w:color w:val="auto"/>
          <w:lang w:eastAsia="en-NZ"/>
        </w:rPr>
        <w:t>ner’s journal</w:t>
      </w:r>
      <w:r w:rsidR="00FE63E7">
        <w:rPr>
          <w:rFonts w:ascii="Calibri" w:eastAsia="Times New Roman" w:hAnsi="Calibri" w:cs="Arial"/>
          <w:color w:val="auto"/>
          <w:lang w:eastAsia="en-NZ"/>
        </w:rPr>
        <w:t>/blog</w:t>
      </w:r>
      <w:r w:rsidRPr="00B071EF">
        <w:rPr>
          <w:rFonts w:ascii="Calibri" w:eastAsia="Times New Roman" w:hAnsi="Calibri" w:cs="Arial"/>
          <w:color w:val="auto"/>
          <w:lang w:eastAsia="en-NZ"/>
        </w:rPr>
        <w:t>. Each learner</w:t>
      </w:r>
      <w:r w:rsidR="008C7AA4" w:rsidRPr="00B071EF">
        <w:rPr>
          <w:rFonts w:ascii="Calibri" w:eastAsia="Times New Roman" w:hAnsi="Calibri" w:cs="Arial"/>
          <w:color w:val="auto"/>
          <w:lang w:eastAsia="en-NZ"/>
        </w:rPr>
        <w:t xml:space="preserve"> must provide evidence of ongoing reflection on the group process. Evidence could be written</w:t>
      </w:r>
      <w:r w:rsidRPr="00B071EF">
        <w:rPr>
          <w:rFonts w:ascii="Calibri" w:eastAsia="Times New Roman" w:hAnsi="Calibri" w:cs="Arial"/>
          <w:color w:val="auto"/>
          <w:lang w:eastAsia="en-NZ"/>
        </w:rPr>
        <w:t xml:space="preserve"> (for example in the learner’s journal</w:t>
      </w:r>
      <w:r w:rsidR="008C1C24">
        <w:rPr>
          <w:rFonts w:ascii="Calibri" w:eastAsia="Times New Roman" w:hAnsi="Calibri" w:cs="Arial"/>
          <w:color w:val="auto"/>
          <w:lang w:eastAsia="en-NZ"/>
        </w:rPr>
        <w:t>/blog</w:t>
      </w:r>
      <w:r w:rsidRPr="00B071EF">
        <w:rPr>
          <w:rFonts w:ascii="Calibri" w:eastAsia="Times New Roman" w:hAnsi="Calibri" w:cs="Arial"/>
          <w:color w:val="auto"/>
          <w:lang w:eastAsia="en-NZ"/>
        </w:rPr>
        <w:t>)</w:t>
      </w:r>
      <w:r w:rsidR="008C7AA4" w:rsidRPr="00B071EF">
        <w:rPr>
          <w:rFonts w:ascii="Calibri" w:eastAsia="Times New Roman" w:hAnsi="Calibri" w:cs="Arial"/>
          <w:color w:val="auto"/>
          <w:lang w:eastAsia="en-NZ"/>
        </w:rPr>
        <w:t xml:space="preserve">, </w:t>
      </w:r>
      <w:r w:rsidRPr="00B071EF">
        <w:rPr>
          <w:rFonts w:ascii="Calibri" w:eastAsia="Times New Roman" w:hAnsi="Calibri" w:cs="Arial"/>
          <w:color w:val="auto"/>
          <w:lang w:eastAsia="en-NZ"/>
        </w:rPr>
        <w:t>oral,</w:t>
      </w:r>
      <w:r w:rsidR="008C7AA4" w:rsidRPr="00B071EF">
        <w:rPr>
          <w:rFonts w:ascii="Calibri" w:eastAsia="Times New Roman" w:hAnsi="Calibri" w:cs="Arial"/>
          <w:color w:val="auto"/>
          <w:lang w:eastAsia="en-NZ"/>
        </w:rPr>
        <w:t xml:space="preserve"> or multimedia</w:t>
      </w:r>
      <w:r w:rsidR="00F51C3C" w:rsidRPr="00B071EF">
        <w:rPr>
          <w:rFonts w:ascii="Calibri" w:eastAsia="Times New Roman" w:hAnsi="Calibri" w:cs="Arial"/>
          <w:color w:val="auto"/>
          <w:lang w:eastAsia="en-NZ"/>
        </w:rPr>
        <w:t>.</w:t>
      </w:r>
    </w:p>
    <w:p w:rsidR="0022118A" w:rsidRPr="00B071EF" w:rsidRDefault="006E6F6A" w:rsidP="00CA2937">
      <w:pPr>
        <w:rPr>
          <w:rFonts w:ascii="Calibri" w:eastAsia="Times New Roman" w:hAnsi="Calibri" w:cs="Arial"/>
          <w:color w:val="auto"/>
          <w:lang w:eastAsia="en-NZ"/>
        </w:rPr>
      </w:pPr>
      <w:r w:rsidRPr="00B071EF">
        <w:rPr>
          <w:rFonts w:ascii="Calibri" w:eastAsia="Times New Roman" w:hAnsi="Calibri" w:cs="Arial"/>
          <w:color w:val="auto"/>
          <w:lang w:eastAsia="en-NZ"/>
        </w:rPr>
        <w:t xml:space="preserve">You </w:t>
      </w:r>
      <w:r w:rsidR="0022118A" w:rsidRPr="00B071EF">
        <w:rPr>
          <w:rFonts w:ascii="Calibri" w:eastAsia="Times New Roman" w:hAnsi="Calibri" w:cs="Arial"/>
          <w:color w:val="auto"/>
          <w:lang w:eastAsia="en-NZ"/>
        </w:rPr>
        <w:t>may negotiate with learners about the activities to include</w:t>
      </w:r>
      <w:r w:rsidR="00693D0C" w:rsidRPr="00B071EF">
        <w:rPr>
          <w:rFonts w:ascii="Calibri" w:eastAsia="Times New Roman" w:hAnsi="Calibri" w:cs="Arial"/>
          <w:color w:val="auto"/>
          <w:lang w:eastAsia="en-NZ"/>
        </w:rPr>
        <w:t>,</w:t>
      </w:r>
      <w:r w:rsidR="0022118A" w:rsidRPr="00B071EF">
        <w:rPr>
          <w:rFonts w:ascii="Calibri" w:eastAsia="Times New Roman" w:hAnsi="Calibri" w:cs="Arial"/>
          <w:color w:val="auto"/>
          <w:lang w:eastAsia="en-NZ"/>
        </w:rPr>
        <w:t xml:space="preserve"> and the risk factors for the group.</w:t>
      </w:r>
    </w:p>
    <w:p w:rsidR="00F308A9" w:rsidRPr="00B071EF" w:rsidRDefault="00CA2937">
      <w:pPr>
        <w:pStyle w:val="Heading1"/>
      </w:pPr>
      <w:r w:rsidRPr="00B071EF">
        <w:t>Resource requirements</w:t>
      </w:r>
    </w:p>
    <w:p w:rsidR="00A8132A" w:rsidRPr="00B071EF" w:rsidRDefault="007D3A99" w:rsidP="00F51C3C">
      <w:pPr>
        <w:rPr>
          <w:lang w:eastAsia="en-NZ"/>
        </w:rPr>
      </w:pPr>
      <w:r w:rsidRPr="00B071EF">
        <w:rPr>
          <w:lang w:eastAsia="en-NZ"/>
        </w:rPr>
        <w:t xml:space="preserve">The following </w:t>
      </w:r>
      <w:r w:rsidR="006E6F6A" w:rsidRPr="00B071EF">
        <w:rPr>
          <w:lang w:eastAsia="en-NZ"/>
        </w:rPr>
        <w:t>resources</w:t>
      </w:r>
      <w:r w:rsidR="004D7ABB" w:rsidRPr="00B071EF">
        <w:rPr>
          <w:lang w:eastAsia="en-NZ"/>
        </w:rPr>
        <w:t xml:space="preserve"> </w:t>
      </w:r>
      <w:r w:rsidRPr="00B071EF">
        <w:rPr>
          <w:lang w:eastAsia="en-NZ"/>
        </w:rPr>
        <w:t xml:space="preserve">may be </w:t>
      </w:r>
      <w:r w:rsidR="00F5177F" w:rsidRPr="00B071EF">
        <w:rPr>
          <w:lang w:eastAsia="en-NZ"/>
        </w:rPr>
        <w:t>useful</w:t>
      </w:r>
      <w:r w:rsidRPr="00B071EF">
        <w:rPr>
          <w:lang w:eastAsia="en-NZ"/>
        </w:rPr>
        <w:t>:</w:t>
      </w:r>
    </w:p>
    <w:p w:rsidR="006E6F6A" w:rsidRPr="00B071EF" w:rsidRDefault="006E6F6A" w:rsidP="006E6F6A">
      <w:pPr>
        <w:rPr>
          <w:b/>
        </w:rPr>
      </w:pPr>
      <w:proofErr w:type="spellStart"/>
      <w:r w:rsidRPr="00B071EF">
        <w:t>Tuckman’s</w:t>
      </w:r>
      <w:proofErr w:type="spellEnd"/>
      <w:r w:rsidRPr="00B071EF">
        <w:t xml:space="preserve"> model of group development</w:t>
      </w:r>
    </w:p>
    <w:p w:rsidR="006E6F6A" w:rsidRPr="00B071EF" w:rsidRDefault="00721D40" w:rsidP="007D3A99">
      <w:pPr>
        <w:rPr>
          <w:rStyle w:val="Hyperlink"/>
        </w:rPr>
      </w:pPr>
      <w:hyperlink r:id="rId13" w:history="1">
        <w:r w:rsidR="00C1655A" w:rsidRPr="00B071EF">
          <w:rPr>
            <w:rStyle w:val="Hyperlink"/>
            <w:lang w:eastAsia="en-NZ"/>
          </w:rPr>
          <w:t>http://www.myd.govt.nz/</w:t>
        </w:r>
      </w:hyperlink>
    </w:p>
    <w:p w:rsidR="0022118A" w:rsidRPr="00B071EF" w:rsidRDefault="00721D40" w:rsidP="006E6F6A">
      <w:pPr>
        <w:rPr>
          <w:rStyle w:val="Hyperlink"/>
          <w:rFonts w:ascii="Calibri" w:hAnsi="Calibri" w:cs="Arial"/>
          <w:b/>
        </w:rPr>
      </w:pPr>
      <w:hyperlink r:id="rId14" w:history="1">
        <w:r w:rsidR="00C1655A" w:rsidRPr="00B071EF">
          <w:rPr>
            <w:rStyle w:val="Hyperlink"/>
            <w:rFonts w:ascii="Calibri" w:hAnsi="Calibri" w:cs="Arial"/>
          </w:rPr>
          <w:t>http://health.tki.org.nz/Key-collections/Sports-studies/Teaching-approaches</w:t>
        </w:r>
      </w:hyperlink>
      <w:r w:rsidR="00C1655A" w:rsidRPr="00B071EF">
        <w:rPr>
          <w:rFonts w:ascii="Calibri" w:hAnsi="Calibri" w:cs="Arial"/>
        </w:rPr>
        <w:t xml:space="preserve"> </w:t>
      </w:r>
    </w:p>
    <w:p w:rsidR="0022118A" w:rsidRPr="00B071EF" w:rsidRDefault="00721D40" w:rsidP="006E6F6A">
      <w:pPr>
        <w:rPr>
          <w:rFonts w:ascii="Calibri" w:hAnsi="Calibri"/>
          <w:b/>
        </w:rPr>
      </w:pPr>
      <w:hyperlink r:id="rId15" w:history="1">
        <w:r w:rsidR="0022118A" w:rsidRPr="00B071EF">
          <w:rPr>
            <w:rStyle w:val="Hyperlink"/>
            <w:rFonts w:ascii="Calibri" w:hAnsi="Calibri" w:cs="Arial"/>
          </w:rPr>
          <w:t>http://www.iwise2.com/stages-group-development</w:t>
        </w:r>
      </w:hyperlink>
      <w:r w:rsidR="0022118A" w:rsidRPr="00B071EF">
        <w:rPr>
          <w:rFonts w:ascii="Calibri" w:hAnsi="Calibri"/>
        </w:rPr>
        <w:t xml:space="preserve"> </w:t>
      </w:r>
    </w:p>
    <w:p w:rsidR="00CA2937" w:rsidRPr="00B071EF" w:rsidRDefault="00CA2937" w:rsidP="00CA2937">
      <w:pPr>
        <w:pStyle w:val="Heading1"/>
      </w:pPr>
      <w:r w:rsidRPr="00B071EF">
        <w:t>Additional information</w:t>
      </w:r>
    </w:p>
    <w:p w:rsidR="00CA2937" w:rsidRPr="00B071EF" w:rsidRDefault="00F51C3C" w:rsidP="00E053F6">
      <w:r w:rsidRPr="00B071EF">
        <w:t>None.</w:t>
      </w:r>
    </w:p>
    <w:p w:rsidR="0003223B" w:rsidRPr="00B071EF" w:rsidRDefault="0003223B" w:rsidP="00E053F6">
      <w:pPr>
        <w:sectPr w:rsidR="0003223B" w:rsidRPr="00B071EF">
          <w:headerReference w:type="default" r:id="rId16"/>
          <w:headerReference w:type="first" r:id="rId17"/>
          <w:pgSz w:w="11906" w:h="16838" w:code="9"/>
          <w:pgMar w:top="1440" w:right="1440" w:bottom="1440" w:left="1440" w:header="709" w:footer="709" w:gutter="0"/>
          <w:cols w:space="708"/>
          <w:docGrid w:linePitch="360"/>
        </w:sectPr>
      </w:pPr>
    </w:p>
    <w:p w:rsidR="0003223B" w:rsidRPr="00B071EF" w:rsidRDefault="0003223B" w:rsidP="0003223B">
      <w:pPr>
        <w:pStyle w:val="Heading1"/>
      </w:pPr>
      <w:r w:rsidRPr="00B071EF">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7B12DF" w:rsidRPr="00B071EF">
            <w:t>Physical Education 91336</w:t>
          </w:r>
        </w:sdtContent>
      </w:sdt>
      <w:r w:rsidRPr="00B071EF">
        <w:t xml:space="preserve"> </w:t>
      </w:r>
      <w:r w:rsidR="00305607" w:rsidRPr="00B071EF">
        <w:t>–</w:t>
      </w:r>
      <w:r w:rsidRPr="00B071EF">
        <w:t xml:space="preserve"> </w:t>
      </w:r>
      <w:sdt>
        <w:sdtPr>
          <w:alias w:val="Resource title"/>
          <w:tag w:val="Resource title"/>
          <w:id w:val="401076186"/>
          <w:placeholder>
            <w:docPart w:val="083CA754EB534A9CAD35BD9C4117F048"/>
          </w:placeholder>
        </w:sdtPr>
        <w:sdtContent>
          <w:r w:rsidR="007B12DF" w:rsidRPr="00B071EF">
            <w:t>All for one and one for all</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4852"/>
      </w:tblGrid>
      <w:tr w:rsidR="00CA2937" w:rsidRPr="00B071EF" w:rsidTr="00970CFC">
        <w:tc>
          <w:tcPr>
            <w:tcW w:w="4644" w:type="dxa"/>
          </w:tcPr>
          <w:p w:rsidR="00CA2937" w:rsidRPr="00B071EF" w:rsidRDefault="00D47620" w:rsidP="000D2EBA">
            <w:pPr>
              <w:pStyle w:val="VP11ptBoldCenteredBefore3ptAfter3pt"/>
            </w:pPr>
            <w:r w:rsidRPr="00B071EF">
              <w:t>Evidence/Judgements for Achievement</w:t>
            </w:r>
          </w:p>
        </w:tc>
        <w:tc>
          <w:tcPr>
            <w:tcW w:w="4678" w:type="dxa"/>
          </w:tcPr>
          <w:p w:rsidR="00CA2937" w:rsidRPr="00B071EF" w:rsidRDefault="00D47620" w:rsidP="000D2EBA">
            <w:pPr>
              <w:pStyle w:val="VP11ptBoldCenteredBefore3ptAfter3pt"/>
            </w:pPr>
            <w:r w:rsidRPr="00B071EF">
              <w:t>Evidence/Judgements for Achievement with Merit</w:t>
            </w:r>
          </w:p>
        </w:tc>
        <w:tc>
          <w:tcPr>
            <w:tcW w:w="4852" w:type="dxa"/>
          </w:tcPr>
          <w:p w:rsidR="00CA2937" w:rsidRPr="00B071EF" w:rsidRDefault="00D47620" w:rsidP="000D2EBA">
            <w:pPr>
              <w:pStyle w:val="VP11ptBoldCenteredBefore3ptAfter3pt"/>
            </w:pPr>
            <w:r w:rsidRPr="00B071EF">
              <w:t>Evidence/Judgements for Achievement with Excellence</w:t>
            </w:r>
          </w:p>
        </w:tc>
      </w:tr>
      <w:tr w:rsidR="00CA2937" w:rsidRPr="00B071EF" w:rsidTr="00970CFC">
        <w:tc>
          <w:tcPr>
            <w:tcW w:w="4644" w:type="dxa"/>
          </w:tcPr>
          <w:p w:rsidR="00A8132A" w:rsidRPr="00B071EF" w:rsidRDefault="00A8132A" w:rsidP="00A8132A">
            <w:pPr>
              <w:pStyle w:val="VPScheduletext"/>
            </w:pPr>
            <w:r w:rsidRPr="00B071EF">
              <w:t>The learner analyses</w:t>
            </w:r>
            <w:r w:rsidR="007D3A99" w:rsidRPr="00B071EF">
              <w:t xml:space="preserve"> group processes in physical activity by:</w:t>
            </w:r>
          </w:p>
          <w:p w:rsidR="00A8132A" w:rsidRPr="00B071EF" w:rsidRDefault="007D3A99" w:rsidP="00A8132A">
            <w:pPr>
              <w:pStyle w:val="VPSchedulebullets"/>
            </w:pPr>
            <w:r w:rsidRPr="00B071EF">
              <w:t xml:space="preserve">using ongoing reflection to explain group processes </w:t>
            </w:r>
            <w:r w:rsidR="00066EA6" w:rsidRPr="00B071EF">
              <w:t>through experience in</w:t>
            </w:r>
            <w:r w:rsidRPr="00B071EF">
              <w:t xml:space="preserve"> physical activity</w:t>
            </w:r>
          </w:p>
          <w:p w:rsidR="00A8132A" w:rsidRPr="00B071EF" w:rsidRDefault="00A8132A" w:rsidP="00970CFC">
            <w:pPr>
              <w:pStyle w:val="VPScheduletext"/>
            </w:pPr>
            <w:r w:rsidRPr="00B071EF">
              <w:t>For example, the learner explains:</w:t>
            </w:r>
          </w:p>
          <w:p w:rsidR="00A8132A" w:rsidRPr="00970CFC" w:rsidRDefault="007D3A99" w:rsidP="00970CFC">
            <w:pPr>
              <w:pStyle w:val="VPScheduletext"/>
              <w:rPr>
                <w:i/>
              </w:rPr>
            </w:pPr>
            <w:r w:rsidRPr="00970CFC">
              <w:rPr>
                <w:i/>
              </w:rPr>
              <w:t>In our first outdoor recreation activity it initially seemed like we were not really working as a co-operative</w:t>
            </w:r>
            <w:r w:rsidR="003834A6" w:rsidRPr="00970CFC">
              <w:rPr>
                <w:i/>
              </w:rPr>
              <w:t>,</w:t>
            </w:r>
            <w:r w:rsidRPr="00970CFC">
              <w:rPr>
                <w:i/>
              </w:rPr>
              <w:t xml:space="preserve"> communicative group. Reasons for this could be that we did not know each other very well as it </w:t>
            </w:r>
            <w:r w:rsidR="003F65B6" w:rsidRPr="00970CFC">
              <w:rPr>
                <w:i/>
              </w:rPr>
              <w:t xml:space="preserve">was </w:t>
            </w:r>
            <w:r w:rsidRPr="00970CFC">
              <w:rPr>
                <w:i/>
              </w:rPr>
              <w:t xml:space="preserve">the start of the </w:t>
            </w:r>
            <w:r w:rsidR="00F670A2" w:rsidRPr="00970CFC">
              <w:rPr>
                <w:i/>
              </w:rPr>
              <w:t xml:space="preserve">training </w:t>
            </w:r>
            <w:r w:rsidR="003834A6" w:rsidRPr="00970CFC">
              <w:rPr>
                <w:i/>
              </w:rPr>
              <w:t>programme</w:t>
            </w:r>
            <w:r w:rsidR="00CA449E" w:rsidRPr="00970CFC">
              <w:rPr>
                <w:i/>
              </w:rPr>
              <w:t>,</w:t>
            </w:r>
            <w:r w:rsidRPr="00970CFC">
              <w:rPr>
                <w:i/>
              </w:rPr>
              <w:t xml:space="preserve"> and that we were in an un</w:t>
            </w:r>
            <w:r w:rsidR="003834A6" w:rsidRPr="00970CFC">
              <w:rPr>
                <w:i/>
              </w:rPr>
              <w:t>familiar environment</w:t>
            </w:r>
            <w:r w:rsidRPr="00970CFC">
              <w:rPr>
                <w:i/>
              </w:rPr>
              <w:t xml:space="preserve">. In these early stages of working together we were eager to avoid conflict and most of us were reluctant to take on a purely directive leadership role. </w:t>
            </w:r>
            <w:r w:rsidR="003834A6" w:rsidRPr="00970CFC">
              <w:rPr>
                <w:i/>
              </w:rPr>
              <w:t>Jos</w:t>
            </w:r>
            <w:r w:rsidR="0036101E">
              <w:rPr>
                <w:i/>
              </w:rPr>
              <w:t>é</w:t>
            </w:r>
            <w:r w:rsidR="003834A6" w:rsidRPr="00970CFC">
              <w:rPr>
                <w:i/>
              </w:rPr>
              <w:t xml:space="preserve"> was the most outspoken of us and tried to provide direction. But I noticed we did not always listen to him, perhaps as we had not had enough time yet to form as a fully functioning group.</w:t>
            </w:r>
          </w:p>
          <w:p w:rsidR="00CA2937" w:rsidRPr="00B071EF" w:rsidRDefault="003834A6" w:rsidP="00970CFC">
            <w:pPr>
              <w:pStyle w:val="VPScheduletext"/>
            </w:pPr>
            <w:r w:rsidRPr="00970CFC">
              <w:rPr>
                <w:i/>
              </w:rPr>
              <w:t>I noticed that c</w:t>
            </w:r>
            <w:r w:rsidR="00870339">
              <w:rPr>
                <w:i/>
              </w:rPr>
              <w:t>ommunication was key to ensuring</w:t>
            </w:r>
            <w:r w:rsidR="007D3A99" w:rsidRPr="00970CFC">
              <w:rPr>
                <w:i/>
              </w:rPr>
              <w:t xml:space="preserve"> everyone felt part of the group and to develop roles and responsibilities to </w:t>
            </w:r>
            <w:r w:rsidRPr="00970CFC">
              <w:rPr>
                <w:i/>
              </w:rPr>
              <w:t>make sure</w:t>
            </w:r>
            <w:r w:rsidR="007D3A99" w:rsidRPr="00970CFC">
              <w:rPr>
                <w:i/>
              </w:rPr>
              <w:t xml:space="preserve"> we functioned successfully. </w:t>
            </w:r>
            <w:r w:rsidR="005B5033" w:rsidRPr="00970CFC">
              <w:rPr>
                <w:i/>
              </w:rPr>
              <w:t>By the end of the first week in this programme most of us had slotted into specific roles</w:t>
            </w:r>
            <w:r w:rsidR="00BB1884">
              <w:rPr>
                <w:i/>
              </w:rPr>
              <w:t xml:space="preserve">. </w:t>
            </w:r>
            <w:r w:rsidR="005B5033" w:rsidRPr="00970CFC">
              <w:rPr>
                <w:i/>
              </w:rPr>
              <w:t>Jos</w:t>
            </w:r>
            <w:r w:rsidR="0036101E">
              <w:rPr>
                <w:i/>
              </w:rPr>
              <w:t>é</w:t>
            </w:r>
            <w:r w:rsidR="007D3A99" w:rsidRPr="00970CFC">
              <w:rPr>
                <w:i/>
              </w:rPr>
              <w:t xml:space="preserve"> stepped up to the mark and was confident enough to begin providing </w:t>
            </w:r>
            <w:r w:rsidR="007D3A99" w:rsidRPr="00970CFC">
              <w:rPr>
                <w:i/>
              </w:rPr>
              <w:lastRenderedPageBreak/>
              <w:t xml:space="preserve">direction both in the </w:t>
            </w:r>
            <w:r w:rsidR="005B5033" w:rsidRPr="00970CFC">
              <w:rPr>
                <w:i/>
              </w:rPr>
              <w:t>activity</w:t>
            </w:r>
            <w:r w:rsidR="007D3A99" w:rsidRPr="00970CFC">
              <w:rPr>
                <w:i/>
              </w:rPr>
              <w:t xml:space="preserve"> completion and in encouraging communication between </w:t>
            </w:r>
            <w:r w:rsidR="005B5033" w:rsidRPr="00970CFC">
              <w:rPr>
                <w:i/>
              </w:rPr>
              <w:t xml:space="preserve">our </w:t>
            </w:r>
            <w:r w:rsidR="007D3A99" w:rsidRPr="00970CFC">
              <w:rPr>
                <w:i/>
              </w:rPr>
              <w:t>grou</w:t>
            </w:r>
            <w:r w:rsidR="005B5033" w:rsidRPr="00970CFC">
              <w:rPr>
                <w:i/>
              </w:rPr>
              <w:t>p</w:t>
            </w:r>
            <w:r w:rsidR="007D3A99" w:rsidRPr="00970CFC">
              <w:rPr>
                <w:i/>
              </w:rPr>
              <w:t>s. In these early stages of group formation</w:t>
            </w:r>
            <w:r w:rsidR="00A8132A" w:rsidRPr="00970CFC">
              <w:rPr>
                <w:i/>
              </w:rPr>
              <w:t>,</w:t>
            </w:r>
            <w:r w:rsidR="007D3A99" w:rsidRPr="00970CFC">
              <w:rPr>
                <w:i/>
              </w:rPr>
              <w:t xml:space="preserve"> strong leadership is important, and this was supported in the working of our group once </w:t>
            </w:r>
            <w:r w:rsidR="005B5033" w:rsidRPr="00970CFC">
              <w:rPr>
                <w:i/>
              </w:rPr>
              <w:t>Jos</w:t>
            </w:r>
            <w:r w:rsidR="00913CF5">
              <w:rPr>
                <w:i/>
              </w:rPr>
              <w:t>é</w:t>
            </w:r>
            <w:r w:rsidR="007D3A99" w:rsidRPr="00970CFC">
              <w:rPr>
                <w:i/>
              </w:rPr>
              <w:t xml:space="preserve"> </w:t>
            </w:r>
            <w:r w:rsidR="005B5033" w:rsidRPr="00970CFC">
              <w:rPr>
                <w:i/>
              </w:rPr>
              <w:t xml:space="preserve">was trusted and respected as a leader. </w:t>
            </w:r>
            <w:r w:rsidR="007D3A99" w:rsidRPr="00970CFC">
              <w:rPr>
                <w:i/>
              </w:rPr>
              <w:t xml:space="preserve">We began to </w:t>
            </w:r>
            <w:r w:rsidR="00A8132A" w:rsidRPr="00D2771E">
              <w:t>[</w:t>
            </w:r>
            <w:r w:rsidR="007D3A99" w:rsidRPr="00D2771E">
              <w:t>examples provided here of what actually happened</w:t>
            </w:r>
            <w:r w:rsidR="00A8132A" w:rsidRPr="00BB1884">
              <w:t>].</w:t>
            </w:r>
          </w:p>
          <w:p w:rsidR="00AD61D9" w:rsidRPr="00B071EF" w:rsidRDefault="00C33CAD" w:rsidP="00A8132A">
            <w:pPr>
              <w:pStyle w:val="VPScheduletext"/>
              <w:rPr>
                <w:color w:val="FF0000"/>
              </w:rPr>
            </w:pPr>
            <w:r w:rsidRPr="00B071EF">
              <w:rPr>
                <w:i/>
                <w:color w:val="FF0000"/>
              </w:rPr>
              <w:t>The above expected learner responses are indicative only and relate to just part of what is required.</w:t>
            </w:r>
          </w:p>
        </w:tc>
        <w:tc>
          <w:tcPr>
            <w:tcW w:w="4678" w:type="dxa"/>
          </w:tcPr>
          <w:p w:rsidR="00A8132A" w:rsidRPr="00B071EF" w:rsidRDefault="0040499B" w:rsidP="00A8132A">
            <w:pPr>
              <w:pStyle w:val="VPScheduletext"/>
            </w:pPr>
            <w:r w:rsidRPr="00B071EF">
              <w:lastRenderedPageBreak/>
              <w:t xml:space="preserve">The learner analyses, in </w:t>
            </w:r>
            <w:r w:rsidR="00A8132A" w:rsidRPr="00B071EF">
              <w:t>depth, group processes in physical activity by:</w:t>
            </w:r>
          </w:p>
          <w:p w:rsidR="00A8132A" w:rsidRPr="00B071EF" w:rsidRDefault="007D3A99" w:rsidP="00A8132A">
            <w:pPr>
              <w:pStyle w:val="VPSchedulebullets"/>
            </w:pPr>
            <w:r w:rsidRPr="00B071EF">
              <w:t>using ongoing reflection to explain group processes</w:t>
            </w:r>
            <w:r w:rsidR="00A8132A" w:rsidRPr="00B071EF">
              <w:t xml:space="preserve"> in relation to their nature and benefits, through experience in physical act</w:t>
            </w:r>
            <w:r w:rsidR="0040499B" w:rsidRPr="00B071EF">
              <w:t>ivity</w:t>
            </w:r>
          </w:p>
          <w:p w:rsidR="00A8132A" w:rsidRPr="00B071EF" w:rsidRDefault="00066EA6" w:rsidP="00970CFC">
            <w:pPr>
              <w:pStyle w:val="VPScheduletext"/>
            </w:pPr>
            <w:r w:rsidRPr="00B071EF">
              <w:t>For example, the learner explains:</w:t>
            </w:r>
          </w:p>
          <w:p w:rsidR="00066EA6" w:rsidRPr="00970CFC" w:rsidRDefault="007D3A99" w:rsidP="00970CFC">
            <w:pPr>
              <w:pStyle w:val="VPScheduletext"/>
              <w:rPr>
                <w:i/>
              </w:rPr>
            </w:pPr>
            <w:r w:rsidRPr="00970CFC">
              <w:rPr>
                <w:i/>
              </w:rPr>
              <w:t>As we participated in more outdoor recreation activities it was interesting to me how the group dynamics and leadership styles changed. As we moved into the ‘storming’ stage (</w:t>
            </w:r>
            <w:r w:rsidR="00B86166" w:rsidRPr="00970CFC">
              <w:rPr>
                <w:i/>
              </w:rPr>
              <w:t xml:space="preserve">from </w:t>
            </w:r>
            <w:proofErr w:type="spellStart"/>
            <w:r w:rsidRPr="00970CFC">
              <w:rPr>
                <w:i/>
              </w:rPr>
              <w:t>Tuckman’s</w:t>
            </w:r>
            <w:proofErr w:type="spellEnd"/>
            <w:r w:rsidRPr="00970CFC">
              <w:rPr>
                <w:i/>
              </w:rPr>
              <w:t xml:space="preserve"> stages of group development) the communication between our group members was much better. This could be because we felt much more united as ‘a group’ rather than a ‘group of individuals’ and shared common goals</w:t>
            </w:r>
            <w:r w:rsidR="008C27B0" w:rsidRPr="00970CFC">
              <w:rPr>
                <w:i/>
              </w:rPr>
              <w:t>.</w:t>
            </w:r>
            <w:r w:rsidRPr="00970CFC">
              <w:rPr>
                <w:i/>
              </w:rPr>
              <w:t xml:space="preserve"> </w:t>
            </w:r>
            <w:r w:rsidR="005B5033" w:rsidRPr="00970CFC">
              <w:rPr>
                <w:i/>
              </w:rPr>
              <w:t>We all wanted to take part in these cool activities that we normally wouldn’t but we were also bonded by our similar backgrounds which lead us to being in this programme in the first place. As we opened up about our experiences, I noticed the trust and warmth for each other grow. This supports the theories of finding meaning in a group due to the make-up of the individuals in the group (Hackman)</w:t>
            </w:r>
            <w:r w:rsidR="009E5739">
              <w:rPr>
                <w:i/>
              </w:rPr>
              <w:t>.</w:t>
            </w:r>
          </w:p>
          <w:p w:rsidR="00143064" w:rsidRPr="00970CFC" w:rsidRDefault="005B5033" w:rsidP="00970CFC">
            <w:pPr>
              <w:pStyle w:val="VPScheduletext"/>
              <w:rPr>
                <w:i/>
              </w:rPr>
            </w:pPr>
            <w:r w:rsidRPr="00970CFC">
              <w:rPr>
                <w:i/>
              </w:rPr>
              <w:t>We started to have much more fun as a group as time went on</w:t>
            </w:r>
            <w:r w:rsidR="00143064" w:rsidRPr="00970CFC">
              <w:rPr>
                <w:i/>
              </w:rPr>
              <w:t xml:space="preserve">, but at times we went off task and </w:t>
            </w:r>
            <w:r w:rsidR="00143064" w:rsidRPr="00970CFC">
              <w:rPr>
                <w:i/>
              </w:rPr>
              <w:lastRenderedPageBreak/>
              <w:t xml:space="preserve">the instructors had to step in to ensure our safety. Research suggests that a balance between task focus and social focus is also important. The risk to our safety probably gave us the wake up call to recognising this too. </w:t>
            </w:r>
          </w:p>
          <w:p w:rsidR="00143064" w:rsidRPr="00970CFC" w:rsidRDefault="007D3A99" w:rsidP="00970CFC">
            <w:pPr>
              <w:pStyle w:val="VPScheduletext"/>
              <w:rPr>
                <w:i/>
              </w:rPr>
            </w:pPr>
            <w:r w:rsidRPr="00970CFC">
              <w:rPr>
                <w:i/>
              </w:rPr>
              <w:t xml:space="preserve">This was </w:t>
            </w:r>
            <w:r w:rsidR="00143064" w:rsidRPr="00970CFC">
              <w:rPr>
                <w:i/>
              </w:rPr>
              <w:t xml:space="preserve">reflected in </w:t>
            </w:r>
            <w:r w:rsidRPr="00970CFC">
              <w:rPr>
                <w:i/>
              </w:rPr>
              <w:t xml:space="preserve">the changing nature of the </w:t>
            </w:r>
            <w:r w:rsidR="00143064" w:rsidRPr="00970CFC">
              <w:rPr>
                <w:i/>
              </w:rPr>
              <w:t>roles and in our group</w:t>
            </w:r>
            <w:r w:rsidR="00336369">
              <w:rPr>
                <w:i/>
              </w:rPr>
              <w:t xml:space="preserve"> </w:t>
            </w:r>
            <w:r w:rsidR="00143064" w:rsidRPr="00970CFC">
              <w:rPr>
                <w:i/>
              </w:rPr>
              <w:t>Jos</w:t>
            </w:r>
            <w:r w:rsidR="00913CF5">
              <w:rPr>
                <w:i/>
              </w:rPr>
              <w:t>é</w:t>
            </w:r>
            <w:r w:rsidRPr="00970CFC">
              <w:rPr>
                <w:i/>
              </w:rPr>
              <w:t xml:space="preserve"> did now not have to give so much direction on h</w:t>
            </w:r>
            <w:r w:rsidR="00143064" w:rsidRPr="00970CFC">
              <w:rPr>
                <w:i/>
              </w:rPr>
              <w:t>is</w:t>
            </w:r>
            <w:r w:rsidRPr="00970CFC">
              <w:rPr>
                <w:i/>
              </w:rPr>
              <w:t xml:space="preserve"> own</w:t>
            </w:r>
            <w:r w:rsidR="00336369">
              <w:rPr>
                <w:i/>
              </w:rPr>
              <w:t xml:space="preserve"> </w:t>
            </w:r>
            <w:r w:rsidR="00143064" w:rsidRPr="00970CFC">
              <w:rPr>
                <w:i/>
              </w:rPr>
              <w:t>as</w:t>
            </w:r>
            <w:r w:rsidRPr="00970CFC">
              <w:rPr>
                <w:i/>
              </w:rPr>
              <w:t xml:space="preserve"> the leadership bec</w:t>
            </w:r>
            <w:r w:rsidR="00F308A9" w:rsidRPr="00970CFC">
              <w:rPr>
                <w:i/>
              </w:rPr>
              <w:t>a</w:t>
            </w:r>
            <w:r w:rsidRPr="00970CFC">
              <w:rPr>
                <w:i/>
              </w:rPr>
              <w:t xml:space="preserve">me </w:t>
            </w:r>
            <w:r w:rsidR="00143064" w:rsidRPr="00970CFC">
              <w:rPr>
                <w:i/>
              </w:rPr>
              <w:t xml:space="preserve">much </w:t>
            </w:r>
            <w:r w:rsidRPr="00970CFC">
              <w:rPr>
                <w:i/>
              </w:rPr>
              <w:t>more collaborative</w:t>
            </w:r>
            <w:r w:rsidR="00143064" w:rsidRPr="00970CFC">
              <w:rPr>
                <w:i/>
              </w:rPr>
              <w:t>.</w:t>
            </w:r>
            <w:r w:rsidRPr="00970CFC">
              <w:rPr>
                <w:i/>
              </w:rPr>
              <w:t xml:space="preserve"> </w:t>
            </w:r>
            <w:r w:rsidR="00143064" w:rsidRPr="00970CFC">
              <w:rPr>
                <w:i/>
              </w:rPr>
              <w:t>Group members took on roles and responsibilities that were based on their strengths and helped provide structure to the group (Hackman). As we entered the ‘norming’ stage</w:t>
            </w:r>
            <w:r w:rsidR="00A870A0" w:rsidRPr="00970CFC">
              <w:rPr>
                <w:i/>
              </w:rPr>
              <w:t xml:space="preserve"> we had developed more trust for each other and wer</w:t>
            </w:r>
            <w:r w:rsidR="00AD6682" w:rsidRPr="00970CFC">
              <w:rPr>
                <w:i/>
              </w:rPr>
              <w:t>e</w:t>
            </w:r>
            <w:r w:rsidR="00A870A0" w:rsidRPr="00970CFC">
              <w:rPr>
                <w:i/>
              </w:rPr>
              <w:t xml:space="preserve"> more likely to value </w:t>
            </w:r>
            <w:r w:rsidR="00AD6682" w:rsidRPr="00970CFC">
              <w:rPr>
                <w:i/>
              </w:rPr>
              <w:t>everyone’s</w:t>
            </w:r>
            <w:r w:rsidR="00A870A0" w:rsidRPr="00970CFC">
              <w:rPr>
                <w:i/>
              </w:rPr>
              <w:t xml:space="preserve"> input. I noticed that we got much better at allowing everyone to give their ideas and then used our negotiation skills to decide on the best action to take. </w:t>
            </w:r>
          </w:p>
          <w:p w:rsidR="00A870A0" w:rsidRPr="00970CFC" w:rsidRDefault="00A870A0" w:rsidP="00970CFC">
            <w:pPr>
              <w:pStyle w:val="VPScheduletext"/>
              <w:rPr>
                <w:i/>
              </w:rPr>
            </w:pPr>
            <w:r w:rsidRPr="00970CFC">
              <w:rPr>
                <w:i/>
              </w:rPr>
              <w:t>I learn</w:t>
            </w:r>
            <w:r w:rsidR="00AD6682" w:rsidRPr="00970CFC">
              <w:rPr>
                <w:i/>
              </w:rPr>
              <w:t>t a lot about groups while do</w:t>
            </w:r>
            <w:r w:rsidRPr="00970CFC">
              <w:rPr>
                <w:i/>
              </w:rPr>
              <w:t>ing these activities and will be interested to see how my group progresses when I get to work with them as a mentor.</w:t>
            </w:r>
          </w:p>
          <w:p w:rsidR="00066EA6" w:rsidRPr="00B071EF" w:rsidRDefault="00066EA6" w:rsidP="00066EA6">
            <w:pPr>
              <w:pStyle w:val="VPScheduletext"/>
            </w:pPr>
            <w:r w:rsidRPr="00B071EF">
              <w:rPr>
                <w:i/>
                <w:color w:val="FF0000"/>
              </w:rPr>
              <w:t>The above expected learner responses are indicative only and relate to just part of what is required.</w:t>
            </w:r>
          </w:p>
        </w:tc>
        <w:tc>
          <w:tcPr>
            <w:tcW w:w="4852" w:type="dxa"/>
          </w:tcPr>
          <w:p w:rsidR="00066EA6" w:rsidRPr="00B071EF" w:rsidRDefault="00066EA6" w:rsidP="00066EA6">
            <w:pPr>
              <w:pStyle w:val="VPScheduletext"/>
            </w:pPr>
            <w:r w:rsidRPr="00B071EF">
              <w:lastRenderedPageBreak/>
              <w:t>The learner comprehensively analyses group processes in physical activity by:</w:t>
            </w:r>
          </w:p>
          <w:p w:rsidR="00066EA6" w:rsidRPr="00B071EF" w:rsidRDefault="00066EA6" w:rsidP="00066EA6">
            <w:pPr>
              <w:pStyle w:val="VPSchedulebullets"/>
            </w:pPr>
            <w:r w:rsidRPr="00B071EF">
              <w:t>using ongoing reflection to evaluate group processes in relation to their nature and benefits, through experience in physical act</w:t>
            </w:r>
            <w:r w:rsidR="0040499B" w:rsidRPr="00B071EF">
              <w:t>ivity</w:t>
            </w:r>
          </w:p>
          <w:p w:rsidR="00066EA6" w:rsidRPr="00B071EF" w:rsidRDefault="00066EA6" w:rsidP="00970CFC">
            <w:pPr>
              <w:pStyle w:val="VPScheduletext"/>
            </w:pPr>
            <w:r w:rsidRPr="00B071EF">
              <w:t>For example, the learner explains:</w:t>
            </w:r>
          </w:p>
          <w:p w:rsidR="00066EA6" w:rsidRPr="00970CFC" w:rsidRDefault="007D3A99" w:rsidP="00970CFC">
            <w:pPr>
              <w:pStyle w:val="VPScheduletext"/>
              <w:rPr>
                <w:i/>
              </w:rPr>
            </w:pPr>
            <w:r w:rsidRPr="00970CFC">
              <w:rPr>
                <w:i/>
              </w:rPr>
              <w:t>During the outdoor</w:t>
            </w:r>
            <w:r w:rsidR="00066EA6" w:rsidRPr="00970CFC">
              <w:rPr>
                <w:i/>
              </w:rPr>
              <w:t xml:space="preserve"> </w:t>
            </w:r>
            <w:r w:rsidRPr="00970CFC">
              <w:rPr>
                <w:i/>
              </w:rPr>
              <w:t>recreation</w:t>
            </w:r>
            <w:r w:rsidR="00A870A0" w:rsidRPr="00970CFC">
              <w:rPr>
                <w:i/>
              </w:rPr>
              <w:t xml:space="preserve"> activities</w:t>
            </w:r>
            <w:r w:rsidRPr="00970CFC">
              <w:rPr>
                <w:i/>
              </w:rPr>
              <w:t xml:space="preserve"> it was really interesting to me to see the dynamics change in response to individual competence and confidence, leadership styles and task familiarity. When comparing </w:t>
            </w:r>
            <w:r w:rsidR="008C7AA4" w:rsidRPr="00970CFC">
              <w:rPr>
                <w:i/>
              </w:rPr>
              <w:t>the practices of maintaining on-</w:t>
            </w:r>
            <w:r w:rsidRPr="00970CFC">
              <w:rPr>
                <w:i/>
              </w:rPr>
              <w:t>task behaviour and acting on feedback received</w:t>
            </w:r>
            <w:r w:rsidR="00066EA6" w:rsidRPr="00970CFC">
              <w:rPr>
                <w:i/>
              </w:rPr>
              <w:t>,</w:t>
            </w:r>
            <w:r w:rsidRPr="00970CFC">
              <w:rPr>
                <w:i/>
              </w:rPr>
              <w:t xml:space="preserve"> I think the most beneficial </w:t>
            </w:r>
            <w:r w:rsidR="00913CF5">
              <w:rPr>
                <w:i/>
              </w:rPr>
              <w:t xml:space="preserve">aspect </w:t>
            </w:r>
            <w:r w:rsidRPr="00970CFC">
              <w:rPr>
                <w:i/>
              </w:rPr>
              <w:t>for our group was the way we received feedback and acted on it.</w:t>
            </w:r>
            <w:r w:rsidR="00066EA6" w:rsidRPr="00970CFC">
              <w:rPr>
                <w:i/>
              </w:rPr>
              <w:t xml:space="preserve"> </w:t>
            </w:r>
            <w:r w:rsidRPr="00970CFC">
              <w:rPr>
                <w:i/>
              </w:rPr>
              <w:t xml:space="preserve">Many times </w:t>
            </w:r>
            <w:r w:rsidR="00A870A0" w:rsidRPr="00970CFC">
              <w:rPr>
                <w:i/>
              </w:rPr>
              <w:t xml:space="preserve">early on in the programme </w:t>
            </w:r>
            <w:r w:rsidRPr="00970CFC">
              <w:rPr>
                <w:i/>
              </w:rPr>
              <w:t>we</w:t>
            </w:r>
            <w:r w:rsidR="00066EA6" w:rsidRPr="00970CFC">
              <w:rPr>
                <w:i/>
              </w:rPr>
              <w:t xml:space="preserve"> </w:t>
            </w:r>
            <w:r w:rsidRPr="00970CFC">
              <w:rPr>
                <w:i/>
              </w:rPr>
              <w:t>heard feedback and tried to respond</w:t>
            </w:r>
            <w:r w:rsidR="008C7AA4" w:rsidRPr="00970CFC">
              <w:rPr>
                <w:i/>
              </w:rPr>
              <w:t>,</w:t>
            </w:r>
            <w:r w:rsidRPr="00970CFC">
              <w:rPr>
                <w:i/>
              </w:rPr>
              <w:t xml:space="preserve"> but what </w:t>
            </w:r>
            <w:r w:rsidR="00A870A0" w:rsidRPr="00970CFC">
              <w:rPr>
                <w:i/>
              </w:rPr>
              <w:t>is</w:t>
            </w:r>
            <w:r w:rsidRPr="00970CFC">
              <w:rPr>
                <w:i/>
              </w:rPr>
              <w:t xml:space="preserve"> different now </w:t>
            </w:r>
            <w:r w:rsidR="00A870A0" w:rsidRPr="00970CFC">
              <w:rPr>
                <w:i/>
              </w:rPr>
              <w:t>i</w:t>
            </w:r>
            <w:r w:rsidRPr="00970CFC">
              <w:rPr>
                <w:i/>
              </w:rPr>
              <w:t>s that no one t</w:t>
            </w:r>
            <w:r w:rsidR="00A870A0" w:rsidRPr="00970CFC">
              <w:rPr>
                <w:i/>
              </w:rPr>
              <w:t>akes</w:t>
            </w:r>
            <w:r w:rsidRPr="00970CFC">
              <w:rPr>
                <w:i/>
              </w:rPr>
              <w:t xml:space="preserve"> it personally but immediately sa</w:t>
            </w:r>
            <w:r w:rsidR="00A870A0" w:rsidRPr="00970CFC">
              <w:rPr>
                <w:i/>
              </w:rPr>
              <w:t>ys</w:t>
            </w:r>
            <w:r w:rsidR="008C7AA4" w:rsidRPr="00970CFC">
              <w:rPr>
                <w:i/>
              </w:rPr>
              <w:t>,</w:t>
            </w:r>
            <w:r w:rsidRPr="00970CFC">
              <w:rPr>
                <w:i/>
              </w:rPr>
              <w:t xml:space="preserve"> </w:t>
            </w:r>
            <w:r w:rsidR="00F308A9" w:rsidRPr="00970CFC">
              <w:rPr>
                <w:i/>
              </w:rPr>
              <w:t>“</w:t>
            </w:r>
            <w:r w:rsidR="00066EA6" w:rsidRPr="00970CFC">
              <w:rPr>
                <w:i/>
              </w:rPr>
              <w:t>S</w:t>
            </w:r>
            <w:r w:rsidRPr="00970CFC">
              <w:rPr>
                <w:i/>
              </w:rPr>
              <w:t>o what are we going to do about this</w:t>
            </w:r>
            <w:r w:rsidR="00066EA6" w:rsidRPr="00970CFC">
              <w:rPr>
                <w:i/>
              </w:rPr>
              <w:t>?</w:t>
            </w:r>
            <w:r w:rsidR="00F308A9" w:rsidRPr="00970CFC">
              <w:rPr>
                <w:i/>
              </w:rPr>
              <w:t>”</w:t>
            </w:r>
          </w:p>
          <w:p w:rsidR="00066EA6" w:rsidRPr="00970CFC" w:rsidRDefault="007D3A99" w:rsidP="00970CFC">
            <w:pPr>
              <w:pStyle w:val="VPScheduletext"/>
              <w:rPr>
                <w:i/>
              </w:rPr>
            </w:pPr>
            <w:r w:rsidRPr="00970CFC">
              <w:rPr>
                <w:i/>
              </w:rPr>
              <w:t xml:space="preserve">At this stage of the </w:t>
            </w:r>
            <w:r w:rsidR="00A870A0" w:rsidRPr="00970CFC">
              <w:rPr>
                <w:i/>
              </w:rPr>
              <w:t>programme</w:t>
            </w:r>
            <w:r w:rsidRPr="00970CFC">
              <w:rPr>
                <w:i/>
              </w:rPr>
              <w:t xml:space="preserve"> we have been together as a group for a period of time long enough to feel we share common commitment to our goals and </w:t>
            </w:r>
            <w:r w:rsidR="00A870A0" w:rsidRPr="00970CFC">
              <w:rPr>
                <w:i/>
              </w:rPr>
              <w:t>we</w:t>
            </w:r>
            <w:r w:rsidRPr="00970CFC">
              <w:rPr>
                <w:i/>
              </w:rPr>
              <w:t xml:space="preserve"> work effectively towards these. My observations of our group at this stage mirror what I think a group </w:t>
            </w:r>
            <w:r w:rsidR="00A870A0" w:rsidRPr="00970CFC">
              <w:rPr>
                <w:i/>
              </w:rPr>
              <w:t>sh</w:t>
            </w:r>
            <w:r w:rsidRPr="00970CFC">
              <w:rPr>
                <w:i/>
              </w:rPr>
              <w:t xml:space="preserve">ould be functioning like at the ‘constructive co-operative stage’ of </w:t>
            </w:r>
            <w:r w:rsidR="00066EA6" w:rsidRPr="00970CFC">
              <w:rPr>
                <w:i/>
              </w:rPr>
              <w:t xml:space="preserve">the </w:t>
            </w:r>
            <w:r w:rsidRPr="00970CFC">
              <w:rPr>
                <w:i/>
              </w:rPr>
              <w:t xml:space="preserve">COGS ladder model. </w:t>
            </w:r>
            <w:r w:rsidR="00066EA6" w:rsidRPr="00970CFC">
              <w:rPr>
                <w:i/>
              </w:rPr>
              <w:t>At</w:t>
            </w:r>
            <w:r w:rsidRPr="00970CFC">
              <w:rPr>
                <w:i/>
              </w:rPr>
              <w:t xml:space="preserve"> this stage groups are focused on </w:t>
            </w:r>
            <w:r w:rsidRPr="00970CFC">
              <w:rPr>
                <w:i/>
              </w:rPr>
              <w:lastRenderedPageBreak/>
              <w:t>goals, co-operating and have mutual respect for each other.</w:t>
            </w:r>
          </w:p>
          <w:p w:rsidR="00066EA6" w:rsidRPr="00970CFC" w:rsidRDefault="007D3A99" w:rsidP="00970CFC">
            <w:pPr>
              <w:pStyle w:val="VPScheduletext"/>
              <w:rPr>
                <w:i/>
              </w:rPr>
            </w:pPr>
            <w:r w:rsidRPr="00970CFC">
              <w:rPr>
                <w:i/>
              </w:rPr>
              <w:t xml:space="preserve">We all not only wanted to develop confidence in these activities while completing them, but also wanted to use the experience to develop our individual interpersonal </w:t>
            </w:r>
            <w:r w:rsidR="00AD6682" w:rsidRPr="00970CFC">
              <w:rPr>
                <w:i/>
              </w:rPr>
              <w:t>communication</w:t>
            </w:r>
            <w:r w:rsidR="00A870A0" w:rsidRPr="00970CFC">
              <w:rPr>
                <w:i/>
              </w:rPr>
              <w:t xml:space="preserve"> and leadership skills for when we work as mentors with our group of </w:t>
            </w:r>
            <w:r w:rsidR="00BB1884">
              <w:rPr>
                <w:i/>
              </w:rPr>
              <w:t>learner</w:t>
            </w:r>
            <w:r w:rsidR="00A870A0" w:rsidRPr="00970CFC">
              <w:rPr>
                <w:i/>
              </w:rPr>
              <w:t>s in the school holidays</w:t>
            </w:r>
            <w:r w:rsidRPr="00970CFC">
              <w:rPr>
                <w:i/>
              </w:rPr>
              <w:t xml:space="preserve">. When our </w:t>
            </w:r>
            <w:r w:rsidR="00BB1884" w:rsidRPr="00970CFC">
              <w:rPr>
                <w:i/>
              </w:rPr>
              <w:t>assessor/educator</w:t>
            </w:r>
            <w:r w:rsidRPr="00970CFC">
              <w:rPr>
                <w:i/>
              </w:rPr>
              <w:t xml:space="preserve"> gave us some feedback on how we had lost </w:t>
            </w:r>
            <w:r w:rsidR="00A870A0" w:rsidRPr="00970CFC">
              <w:rPr>
                <w:i/>
              </w:rPr>
              <w:t>task</w:t>
            </w:r>
            <w:r w:rsidRPr="00970CFC">
              <w:rPr>
                <w:i/>
              </w:rPr>
              <w:t xml:space="preserve"> focus</w:t>
            </w:r>
            <w:r w:rsidR="00A870A0" w:rsidRPr="00970CFC">
              <w:rPr>
                <w:i/>
              </w:rPr>
              <w:t xml:space="preserve"> and had jeopardised our safety</w:t>
            </w:r>
            <w:r w:rsidR="00066EA6" w:rsidRPr="00970CFC">
              <w:rPr>
                <w:i/>
              </w:rPr>
              <w:t>,</w:t>
            </w:r>
            <w:r w:rsidRPr="00970CFC">
              <w:rPr>
                <w:i/>
              </w:rPr>
              <w:t xml:space="preserve"> </w:t>
            </w:r>
            <w:r w:rsidR="00A870A0" w:rsidRPr="00970CFC">
              <w:rPr>
                <w:i/>
              </w:rPr>
              <w:t>Bethany</w:t>
            </w:r>
            <w:r w:rsidR="00066EA6" w:rsidRPr="00970CFC">
              <w:rPr>
                <w:i/>
              </w:rPr>
              <w:t xml:space="preserve"> immediately said to us all </w:t>
            </w:r>
            <w:r w:rsidR="00F308A9" w:rsidRPr="00970CFC">
              <w:rPr>
                <w:i/>
              </w:rPr>
              <w:t>“</w:t>
            </w:r>
            <w:r w:rsidRPr="00970CFC">
              <w:rPr>
                <w:i/>
              </w:rPr>
              <w:t>So what can we do differently to get this plan happening</w:t>
            </w:r>
            <w:r w:rsidR="00066EA6" w:rsidRPr="00970CFC">
              <w:rPr>
                <w:i/>
              </w:rPr>
              <w:t>?</w:t>
            </w:r>
            <w:r w:rsidR="00F308A9" w:rsidRPr="00970CFC">
              <w:rPr>
                <w:i/>
              </w:rPr>
              <w:t>”</w:t>
            </w:r>
            <w:r w:rsidRPr="00970CFC">
              <w:rPr>
                <w:i/>
              </w:rPr>
              <w:t xml:space="preserve"> We all sat down and allocated group members to each task.</w:t>
            </w:r>
          </w:p>
          <w:p w:rsidR="00066EA6" w:rsidRPr="00970CFC" w:rsidRDefault="007D3A99" w:rsidP="00970CFC">
            <w:pPr>
              <w:pStyle w:val="VPScheduletext"/>
              <w:rPr>
                <w:i/>
              </w:rPr>
            </w:pPr>
            <w:r w:rsidRPr="00970CFC">
              <w:rPr>
                <w:i/>
              </w:rPr>
              <w:t>Another benefit highlighted here is how the leadership within the group had evolved. We no longer required one person to be directing or telling us what to do, but functioned effectively with more indirect leadership and strong individual, yet collaborative, participation. The value of this was the sense of achievement felt by the whole group as we took part in these activities and had the confidence to all contribute and develop socially. For example</w:t>
            </w:r>
            <w:r w:rsidR="00066EA6" w:rsidRPr="00970CFC">
              <w:rPr>
                <w:i/>
              </w:rPr>
              <w:t>,</w:t>
            </w:r>
            <w:r w:rsidR="00AD6682" w:rsidRPr="00970CFC">
              <w:rPr>
                <w:i/>
              </w:rPr>
              <w:t xml:space="preserve"> Zane</w:t>
            </w:r>
            <w:r w:rsidRPr="00970CFC">
              <w:rPr>
                <w:i/>
              </w:rPr>
              <w:t xml:space="preserve"> by this stage was responding to ideas from others without interrupting thinking he knew better. He would still also offer ideas but also recognised the value of the contributions of others. Without the whole group evolving in this way</w:t>
            </w:r>
            <w:r w:rsidR="00066EA6" w:rsidRPr="00970CFC">
              <w:rPr>
                <w:i/>
              </w:rPr>
              <w:t>,</w:t>
            </w:r>
            <w:r w:rsidRPr="00970CFC">
              <w:rPr>
                <w:i/>
              </w:rPr>
              <w:t xml:space="preserve"> this individual change may also not have happened.</w:t>
            </w:r>
          </w:p>
          <w:p w:rsidR="00066EA6" w:rsidRPr="00970CFC" w:rsidRDefault="007D3A99" w:rsidP="00970CFC">
            <w:pPr>
              <w:pStyle w:val="VPScheduletext"/>
              <w:rPr>
                <w:i/>
              </w:rPr>
            </w:pPr>
            <w:r w:rsidRPr="00970CFC">
              <w:rPr>
                <w:i/>
              </w:rPr>
              <w:t>However, as a result of this collaborative leadership style we had tried to adopt</w:t>
            </w:r>
            <w:r w:rsidR="00066EA6" w:rsidRPr="00970CFC">
              <w:rPr>
                <w:i/>
              </w:rPr>
              <w:t>,</w:t>
            </w:r>
            <w:r w:rsidRPr="00970CFC">
              <w:rPr>
                <w:i/>
              </w:rPr>
              <w:t xml:space="preserve"> we sometimes did lose </w:t>
            </w:r>
            <w:r w:rsidR="00A870A0" w:rsidRPr="00970CFC">
              <w:rPr>
                <w:i/>
              </w:rPr>
              <w:t xml:space="preserve">task </w:t>
            </w:r>
            <w:r w:rsidRPr="00970CFC">
              <w:rPr>
                <w:i/>
              </w:rPr>
              <w:t>focus and tried to accept everyone’s ideas</w:t>
            </w:r>
            <w:r w:rsidR="00066EA6" w:rsidRPr="00970CFC">
              <w:rPr>
                <w:i/>
              </w:rPr>
              <w:t>,</w:t>
            </w:r>
            <w:r w:rsidRPr="00970CFC">
              <w:rPr>
                <w:i/>
              </w:rPr>
              <w:t xml:space="preserve"> which at times </w:t>
            </w:r>
            <w:r w:rsidR="00960402" w:rsidRPr="00970CFC">
              <w:rPr>
                <w:i/>
              </w:rPr>
              <w:t>was</w:t>
            </w:r>
            <w:r w:rsidRPr="00970CFC">
              <w:rPr>
                <w:i/>
              </w:rPr>
              <w:t xml:space="preserve"> detrimental to our success. We </w:t>
            </w:r>
            <w:r w:rsidRPr="00970CFC">
              <w:rPr>
                <w:i/>
              </w:rPr>
              <w:lastRenderedPageBreak/>
              <w:t>were probably at times less efficient than we could have been with a more directive approach</w:t>
            </w:r>
            <w:r w:rsidR="00A870A0" w:rsidRPr="00970CFC">
              <w:rPr>
                <w:i/>
              </w:rPr>
              <w:t xml:space="preserve"> like when Jos</w:t>
            </w:r>
            <w:r w:rsidR="00913CF5">
              <w:rPr>
                <w:i/>
              </w:rPr>
              <w:t>é</w:t>
            </w:r>
            <w:r w:rsidR="00A870A0" w:rsidRPr="00970CFC">
              <w:rPr>
                <w:i/>
              </w:rPr>
              <w:t xml:space="preserve"> was predominantly leading and directing</w:t>
            </w:r>
            <w:r w:rsidRPr="00970CFC">
              <w:rPr>
                <w:i/>
              </w:rPr>
              <w:t>.</w:t>
            </w:r>
            <w:r w:rsidR="00A870A0" w:rsidRPr="00970CFC">
              <w:rPr>
                <w:i/>
              </w:rPr>
              <w:t xml:space="preserve"> </w:t>
            </w:r>
          </w:p>
          <w:p w:rsidR="00066EA6" w:rsidRPr="00970CFC" w:rsidRDefault="007D3A99" w:rsidP="00970CFC">
            <w:pPr>
              <w:pStyle w:val="VPScheduletext"/>
              <w:rPr>
                <w:i/>
              </w:rPr>
            </w:pPr>
            <w:r w:rsidRPr="00970CFC">
              <w:rPr>
                <w:i/>
              </w:rPr>
              <w:t>While our understanding of behaviour types helped us to develop confidence to try to contribute some leadership to a group situation, we at times needed to recognise that someone then needed to take responsibility to reflect on the ideas and provide direction/guidance for the benefit of the group.</w:t>
            </w:r>
            <w:r w:rsidR="00A870A0" w:rsidRPr="00970CFC">
              <w:rPr>
                <w:i/>
              </w:rPr>
              <w:t xml:space="preserve"> I think that this </w:t>
            </w:r>
            <w:r w:rsidR="005C4220" w:rsidRPr="00970CFC">
              <w:rPr>
                <w:i/>
              </w:rPr>
              <w:t>will be important when working with my group, and I may need to try to encourage the most appropriate roles and responsibilities that need to be occurring dependant on the stage of functioning that the group is at.</w:t>
            </w:r>
          </w:p>
          <w:p w:rsidR="00CA2937" w:rsidRPr="00970CFC" w:rsidRDefault="007D3A99" w:rsidP="00970CFC">
            <w:pPr>
              <w:pStyle w:val="VPScheduletext"/>
              <w:rPr>
                <w:i/>
              </w:rPr>
            </w:pPr>
            <w:r w:rsidRPr="00970CFC">
              <w:rPr>
                <w:i/>
              </w:rPr>
              <w:t>I think this was also the case with each new activity we took part in and perhaps a new leader initially took over. I noticed that our group</w:t>
            </w:r>
            <w:r w:rsidR="00066EA6" w:rsidRPr="00970CFC">
              <w:rPr>
                <w:i/>
              </w:rPr>
              <w:t>’</w:t>
            </w:r>
            <w:r w:rsidRPr="00970CFC">
              <w:rPr>
                <w:i/>
              </w:rPr>
              <w:t xml:space="preserve">s behaviour </w:t>
            </w:r>
            <w:r w:rsidR="00F308A9" w:rsidRPr="00970CFC">
              <w:rPr>
                <w:i/>
              </w:rPr>
              <w:t xml:space="preserve">then </w:t>
            </w:r>
            <w:r w:rsidRPr="00970CFC">
              <w:rPr>
                <w:i/>
              </w:rPr>
              <w:t>mimicked that of the early sta</w:t>
            </w:r>
            <w:r w:rsidR="00066EA6" w:rsidRPr="00970CFC">
              <w:rPr>
                <w:i/>
              </w:rPr>
              <w:t>ges of COGS ladder model, the ‘p</w:t>
            </w:r>
            <w:r w:rsidRPr="00970CFC">
              <w:rPr>
                <w:i/>
              </w:rPr>
              <w:t>olite phase’, and we progressed through the stages as our familiarity and confidence with the activity grew</w:t>
            </w:r>
            <w:r w:rsidR="0093289D" w:rsidRPr="00970CFC">
              <w:rPr>
                <w:i/>
              </w:rPr>
              <w:t>.</w:t>
            </w:r>
          </w:p>
          <w:p w:rsidR="00066EA6" w:rsidRPr="00B071EF" w:rsidRDefault="00066EA6" w:rsidP="00066EA6">
            <w:pPr>
              <w:pStyle w:val="VPScheduletext"/>
            </w:pPr>
            <w:r w:rsidRPr="00B071EF">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A28C3">
            <w:t>e</w:t>
          </w:r>
          <w:r w:rsidRPr="002B7AA3">
            <w:t>ment based on an examination of the evidence provided against the criteria in the Achievement Standard. Judgements should be holistic, rather than based on a checklist approach</w:t>
          </w:r>
          <w:r>
            <w:t>.</w:t>
          </w:r>
        </w:p>
      </w:sdtContent>
    </w:sdt>
    <w:sectPr w:rsidR="006C5D9A"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22" w:rsidRDefault="00B44A22" w:rsidP="006C5D0E">
      <w:pPr>
        <w:spacing w:before="0" w:after="0"/>
      </w:pPr>
      <w:r>
        <w:separator/>
      </w:r>
    </w:p>
  </w:endnote>
  <w:endnote w:type="continuationSeparator" w:id="0">
    <w:p w:rsidR="00B44A22" w:rsidRDefault="00B44A2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E" w:rsidRPr="00CB5956" w:rsidRDefault="0036101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E1FFA">
      <w:rPr>
        <w:sz w:val="20"/>
        <w:szCs w:val="20"/>
      </w:rPr>
      <w:t>5</w:t>
    </w:r>
    <w:r w:rsidRPr="00CB5956">
      <w:rPr>
        <w:sz w:val="20"/>
        <w:szCs w:val="20"/>
      </w:rPr>
      <w:tab/>
      <w:t xml:space="preserve">Page </w:t>
    </w:r>
    <w:r w:rsidR="00721D40" w:rsidRPr="00CB5956">
      <w:rPr>
        <w:sz w:val="20"/>
        <w:szCs w:val="20"/>
      </w:rPr>
      <w:fldChar w:fldCharType="begin"/>
    </w:r>
    <w:r w:rsidRPr="00CB5956">
      <w:rPr>
        <w:sz w:val="20"/>
        <w:szCs w:val="20"/>
      </w:rPr>
      <w:instrText xml:space="preserve"> PAGE </w:instrText>
    </w:r>
    <w:r w:rsidR="00721D40" w:rsidRPr="00CB5956">
      <w:rPr>
        <w:sz w:val="20"/>
        <w:szCs w:val="20"/>
      </w:rPr>
      <w:fldChar w:fldCharType="separate"/>
    </w:r>
    <w:r w:rsidR="00C32B43">
      <w:rPr>
        <w:noProof/>
        <w:sz w:val="20"/>
        <w:szCs w:val="20"/>
      </w:rPr>
      <w:t>2</w:t>
    </w:r>
    <w:r w:rsidR="00721D40" w:rsidRPr="00CB5956">
      <w:rPr>
        <w:sz w:val="20"/>
        <w:szCs w:val="20"/>
      </w:rPr>
      <w:fldChar w:fldCharType="end"/>
    </w:r>
    <w:r w:rsidRPr="00CB5956">
      <w:rPr>
        <w:sz w:val="20"/>
        <w:szCs w:val="20"/>
      </w:rPr>
      <w:t xml:space="preserve"> of </w:t>
    </w:r>
    <w:r w:rsidR="00721D40" w:rsidRPr="00CB5956">
      <w:rPr>
        <w:sz w:val="20"/>
        <w:szCs w:val="20"/>
      </w:rPr>
      <w:fldChar w:fldCharType="begin"/>
    </w:r>
    <w:r w:rsidRPr="00CB5956">
      <w:rPr>
        <w:sz w:val="20"/>
        <w:szCs w:val="20"/>
      </w:rPr>
      <w:instrText xml:space="preserve"> NUMPAGES </w:instrText>
    </w:r>
    <w:r w:rsidR="00721D40" w:rsidRPr="00CB5956">
      <w:rPr>
        <w:sz w:val="20"/>
        <w:szCs w:val="20"/>
      </w:rPr>
      <w:fldChar w:fldCharType="separate"/>
    </w:r>
    <w:r w:rsidR="00C32B43">
      <w:rPr>
        <w:noProof/>
        <w:sz w:val="20"/>
        <w:szCs w:val="20"/>
      </w:rPr>
      <w:t>10</w:t>
    </w:r>
    <w:r w:rsidR="00721D4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E" w:rsidRPr="00CB5956" w:rsidRDefault="0036101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E1FFA">
      <w:rPr>
        <w:sz w:val="20"/>
        <w:szCs w:val="20"/>
      </w:rPr>
      <w:t>5</w:t>
    </w:r>
    <w:r w:rsidRPr="00CB5956">
      <w:rPr>
        <w:sz w:val="20"/>
        <w:szCs w:val="20"/>
      </w:rPr>
      <w:tab/>
      <w:t xml:space="preserve">Page </w:t>
    </w:r>
    <w:r w:rsidR="00721D40" w:rsidRPr="00CB5956">
      <w:rPr>
        <w:sz w:val="20"/>
        <w:szCs w:val="20"/>
      </w:rPr>
      <w:fldChar w:fldCharType="begin"/>
    </w:r>
    <w:r w:rsidRPr="00CB5956">
      <w:rPr>
        <w:sz w:val="20"/>
        <w:szCs w:val="20"/>
      </w:rPr>
      <w:instrText xml:space="preserve"> PAGE </w:instrText>
    </w:r>
    <w:r w:rsidR="00721D40" w:rsidRPr="00CB5956">
      <w:rPr>
        <w:sz w:val="20"/>
        <w:szCs w:val="20"/>
      </w:rPr>
      <w:fldChar w:fldCharType="separate"/>
    </w:r>
    <w:r w:rsidR="00C32B43">
      <w:rPr>
        <w:noProof/>
        <w:sz w:val="20"/>
        <w:szCs w:val="20"/>
      </w:rPr>
      <w:t>1</w:t>
    </w:r>
    <w:r w:rsidR="00721D40" w:rsidRPr="00CB5956">
      <w:rPr>
        <w:sz w:val="20"/>
        <w:szCs w:val="20"/>
      </w:rPr>
      <w:fldChar w:fldCharType="end"/>
    </w:r>
    <w:r w:rsidRPr="00CB5956">
      <w:rPr>
        <w:sz w:val="20"/>
        <w:szCs w:val="20"/>
      </w:rPr>
      <w:t xml:space="preserve"> of </w:t>
    </w:r>
    <w:r w:rsidR="00721D40" w:rsidRPr="00CB5956">
      <w:rPr>
        <w:sz w:val="20"/>
        <w:szCs w:val="20"/>
      </w:rPr>
      <w:fldChar w:fldCharType="begin"/>
    </w:r>
    <w:r w:rsidRPr="00CB5956">
      <w:rPr>
        <w:sz w:val="20"/>
        <w:szCs w:val="20"/>
      </w:rPr>
      <w:instrText xml:space="preserve"> NUMPAGES </w:instrText>
    </w:r>
    <w:r w:rsidR="00721D40" w:rsidRPr="00CB5956">
      <w:rPr>
        <w:sz w:val="20"/>
        <w:szCs w:val="20"/>
      </w:rPr>
      <w:fldChar w:fldCharType="separate"/>
    </w:r>
    <w:r w:rsidR="00C32B43">
      <w:rPr>
        <w:noProof/>
        <w:sz w:val="20"/>
        <w:szCs w:val="20"/>
      </w:rPr>
      <w:t>10</w:t>
    </w:r>
    <w:r w:rsidR="00721D4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E" w:rsidRPr="006C5D0E" w:rsidRDefault="0036101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E1FFA">
      <w:rPr>
        <w:sz w:val="20"/>
        <w:szCs w:val="20"/>
      </w:rPr>
      <w:t>5</w:t>
    </w:r>
    <w:r w:rsidRPr="006C5D0E">
      <w:rPr>
        <w:color w:val="808080"/>
        <w:sz w:val="20"/>
        <w:szCs w:val="20"/>
      </w:rPr>
      <w:tab/>
      <w:t xml:space="preserve">Page </w:t>
    </w:r>
    <w:r w:rsidR="00721D40" w:rsidRPr="006C5D0E">
      <w:rPr>
        <w:color w:val="808080"/>
        <w:sz w:val="20"/>
        <w:szCs w:val="20"/>
      </w:rPr>
      <w:fldChar w:fldCharType="begin"/>
    </w:r>
    <w:r w:rsidRPr="006C5D0E">
      <w:rPr>
        <w:color w:val="808080"/>
        <w:sz w:val="20"/>
        <w:szCs w:val="20"/>
      </w:rPr>
      <w:instrText xml:space="preserve"> PAGE </w:instrText>
    </w:r>
    <w:r w:rsidR="00721D40" w:rsidRPr="006C5D0E">
      <w:rPr>
        <w:color w:val="808080"/>
        <w:sz w:val="20"/>
        <w:szCs w:val="20"/>
      </w:rPr>
      <w:fldChar w:fldCharType="separate"/>
    </w:r>
    <w:r w:rsidR="00C32B43">
      <w:rPr>
        <w:noProof/>
        <w:color w:val="808080"/>
        <w:sz w:val="20"/>
        <w:szCs w:val="20"/>
      </w:rPr>
      <w:t>10</w:t>
    </w:r>
    <w:r w:rsidR="00721D40" w:rsidRPr="006C5D0E">
      <w:rPr>
        <w:color w:val="808080"/>
        <w:sz w:val="20"/>
        <w:szCs w:val="20"/>
      </w:rPr>
      <w:fldChar w:fldCharType="end"/>
    </w:r>
    <w:r w:rsidRPr="006C5D0E">
      <w:rPr>
        <w:color w:val="808080"/>
        <w:sz w:val="20"/>
        <w:szCs w:val="20"/>
      </w:rPr>
      <w:t xml:space="preserve"> of </w:t>
    </w:r>
    <w:r w:rsidR="00721D40" w:rsidRPr="006C5D0E">
      <w:rPr>
        <w:color w:val="808080"/>
        <w:sz w:val="20"/>
        <w:szCs w:val="20"/>
      </w:rPr>
      <w:fldChar w:fldCharType="begin"/>
    </w:r>
    <w:r w:rsidRPr="006C5D0E">
      <w:rPr>
        <w:color w:val="808080"/>
        <w:sz w:val="20"/>
        <w:szCs w:val="20"/>
      </w:rPr>
      <w:instrText xml:space="preserve"> NUMPAGES </w:instrText>
    </w:r>
    <w:r w:rsidR="00721D40" w:rsidRPr="006C5D0E">
      <w:rPr>
        <w:color w:val="808080"/>
        <w:sz w:val="20"/>
        <w:szCs w:val="20"/>
      </w:rPr>
      <w:fldChar w:fldCharType="separate"/>
    </w:r>
    <w:r w:rsidR="00C32B43">
      <w:rPr>
        <w:noProof/>
        <w:color w:val="808080"/>
        <w:sz w:val="20"/>
        <w:szCs w:val="20"/>
      </w:rPr>
      <w:t>10</w:t>
    </w:r>
    <w:r w:rsidR="00721D4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22" w:rsidRDefault="00B44A22" w:rsidP="006C5D0E">
      <w:pPr>
        <w:spacing w:before="0" w:after="0"/>
      </w:pPr>
      <w:r>
        <w:separator/>
      </w:r>
    </w:p>
  </w:footnote>
  <w:footnote w:type="continuationSeparator" w:id="0">
    <w:p w:rsidR="00B44A22" w:rsidRDefault="00B44A2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E" w:rsidRPr="00E053F6" w:rsidRDefault="0036101E"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2.10</w:t>
        </w:r>
        <w:r w:rsidR="002E1FF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36101E" w:rsidRPr="00E053F6" w:rsidRDefault="0036101E">
    <w:pPr>
      <w:pStyle w:val="Header"/>
      <w:rPr>
        <w:sz w:val="20"/>
        <w:szCs w:val="20"/>
      </w:rPr>
    </w:pPr>
    <w:r w:rsidRPr="00E053F6">
      <w:rPr>
        <w:sz w:val="20"/>
        <w:szCs w:val="20"/>
      </w:rPr>
      <w:t>PAGE FOR LEARNER USE</w:t>
    </w:r>
  </w:p>
  <w:p w:rsidR="0036101E" w:rsidRPr="00E053F6" w:rsidRDefault="0036101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E" w:rsidRDefault="00C32B43">
    <w:pPr>
      <w:pStyle w:val="Header"/>
    </w:pPr>
    <w:r w:rsidRPr="00C32B43">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E" w:rsidRPr="00E053F6" w:rsidRDefault="0036101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6101E" w:rsidRPr="00E053F6" w:rsidRDefault="0036101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6101E" w:rsidRDefault="003610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E" w:rsidRPr="00E053F6" w:rsidRDefault="0036101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2.10</w:t>
        </w:r>
        <w:r w:rsidR="002E1FF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Social and Community Services</w:t>
        </w:r>
      </w:sdtContent>
    </w:sdt>
  </w:p>
  <w:p w:rsidR="0036101E" w:rsidRPr="00E053F6" w:rsidRDefault="0036101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6101E" w:rsidRPr="00E053F6" w:rsidRDefault="0036101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1E" w:rsidRPr="00B320A2" w:rsidRDefault="0036101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3E65D7"/>
    <w:multiLevelType w:val="hybridMultilevel"/>
    <w:tmpl w:val="4872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D7B55A8"/>
    <w:multiLevelType w:val="hybridMultilevel"/>
    <w:tmpl w:val="9AFEA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2F617CF"/>
    <w:multiLevelType w:val="multilevel"/>
    <w:tmpl w:val="10FA98C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A142894"/>
    <w:multiLevelType w:val="multilevel"/>
    <w:tmpl w:val="033EAE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6"/>
  </w:num>
  <w:num w:numId="5">
    <w:abstractNumId w:val="26"/>
  </w:num>
  <w:num w:numId="6">
    <w:abstractNumId w:val="9"/>
  </w:num>
  <w:num w:numId="7">
    <w:abstractNumId w:val="23"/>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num>
  <w:num w:numId="13">
    <w:abstractNumId w:val="17"/>
  </w:num>
  <w:num w:numId="14">
    <w:abstractNumId w:val="28"/>
  </w:num>
  <w:num w:numId="15">
    <w:abstractNumId w:val="5"/>
  </w:num>
  <w:num w:numId="16">
    <w:abstractNumId w:val="16"/>
  </w:num>
  <w:num w:numId="17">
    <w:abstractNumId w:val="3"/>
  </w:num>
  <w:num w:numId="18">
    <w:abstractNumId w:val="20"/>
  </w:num>
  <w:num w:numId="19">
    <w:abstractNumId w:val="21"/>
  </w:num>
  <w:num w:numId="20">
    <w:abstractNumId w:val="10"/>
  </w:num>
  <w:num w:numId="21">
    <w:abstractNumId w:val="4"/>
  </w:num>
  <w:num w:numId="22">
    <w:abstractNumId w:val="7"/>
  </w:num>
  <w:num w:numId="23">
    <w:abstractNumId w:val="13"/>
  </w:num>
  <w:num w:numId="24">
    <w:abstractNumId w:val="25"/>
  </w:num>
  <w:num w:numId="25">
    <w:abstractNumId w:val="14"/>
  </w:num>
  <w:num w:numId="26">
    <w:abstractNumId w:val="12"/>
  </w:num>
  <w:num w:numId="27">
    <w:abstractNumId w:val="18"/>
  </w:num>
  <w:num w:numId="28">
    <w:abstractNumId w:val="2"/>
  </w:num>
  <w:num w:numId="29">
    <w:abstractNumId w:val="22"/>
  </w:num>
  <w:num w:numId="30">
    <w:abstractNumId w:val="18"/>
  </w:num>
  <w:num w:numId="31">
    <w:abstractNumId w:val="18"/>
  </w:num>
  <w:num w:numId="32">
    <w:abstractNumId w:val="18"/>
  </w:num>
  <w:num w:numId="33">
    <w:abstractNumId w:val="2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D66461"/>
    <w:rsid w:val="000148D9"/>
    <w:rsid w:val="00027F84"/>
    <w:rsid w:val="00027FC5"/>
    <w:rsid w:val="0003223B"/>
    <w:rsid w:val="00046059"/>
    <w:rsid w:val="000478E4"/>
    <w:rsid w:val="00047E2A"/>
    <w:rsid w:val="00057392"/>
    <w:rsid w:val="0006160F"/>
    <w:rsid w:val="00066EA6"/>
    <w:rsid w:val="0007554D"/>
    <w:rsid w:val="000922CD"/>
    <w:rsid w:val="000A6133"/>
    <w:rsid w:val="000A6259"/>
    <w:rsid w:val="000B6DF3"/>
    <w:rsid w:val="000D2EBA"/>
    <w:rsid w:val="000D6CC8"/>
    <w:rsid w:val="00100CC1"/>
    <w:rsid w:val="00111E28"/>
    <w:rsid w:val="00112223"/>
    <w:rsid w:val="00116F6F"/>
    <w:rsid w:val="00122A50"/>
    <w:rsid w:val="00126BFC"/>
    <w:rsid w:val="0014071B"/>
    <w:rsid w:val="00143064"/>
    <w:rsid w:val="00150EAB"/>
    <w:rsid w:val="001578C7"/>
    <w:rsid w:val="0016202D"/>
    <w:rsid w:val="00167346"/>
    <w:rsid w:val="001729AB"/>
    <w:rsid w:val="00176C46"/>
    <w:rsid w:val="001800EE"/>
    <w:rsid w:val="00192F59"/>
    <w:rsid w:val="00197E3F"/>
    <w:rsid w:val="001B6DE1"/>
    <w:rsid w:val="001B7AD1"/>
    <w:rsid w:val="001C1B85"/>
    <w:rsid w:val="001C29D2"/>
    <w:rsid w:val="001C7D48"/>
    <w:rsid w:val="001E1BCB"/>
    <w:rsid w:val="001E521E"/>
    <w:rsid w:val="001F4B19"/>
    <w:rsid w:val="001F515B"/>
    <w:rsid w:val="0020040B"/>
    <w:rsid w:val="00202445"/>
    <w:rsid w:val="0020313D"/>
    <w:rsid w:val="00203F83"/>
    <w:rsid w:val="0021125B"/>
    <w:rsid w:val="002150FF"/>
    <w:rsid w:val="0022118A"/>
    <w:rsid w:val="00223AD8"/>
    <w:rsid w:val="002261EF"/>
    <w:rsid w:val="00255DF0"/>
    <w:rsid w:val="002613E9"/>
    <w:rsid w:val="002646BC"/>
    <w:rsid w:val="002665C0"/>
    <w:rsid w:val="00286D02"/>
    <w:rsid w:val="002871E0"/>
    <w:rsid w:val="002A0559"/>
    <w:rsid w:val="002A4AD8"/>
    <w:rsid w:val="002A6CEA"/>
    <w:rsid w:val="002B7AA3"/>
    <w:rsid w:val="002D0805"/>
    <w:rsid w:val="002D0A92"/>
    <w:rsid w:val="002E1FFA"/>
    <w:rsid w:val="002E5928"/>
    <w:rsid w:val="002F178F"/>
    <w:rsid w:val="00303F8E"/>
    <w:rsid w:val="00305607"/>
    <w:rsid w:val="003211B0"/>
    <w:rsid w:val="003304A5"/>
    <w:rsid w:val="003341BF"/>
    <w:rsid w:val="00336369"/>
    <w:rsid w:val="00337CA6"/>
    <w:rsid w:val="0036101E"/>
    <w:rsid w:val="0036540D"/>
    <w:rsid w:val="003727C8"/>
    <w:rsid w:val="003834A6"/>
    <w:rsid w:val="00385226"/>
    <w:rsid w:val="003A5C25"/>
    <w:rsid w:val="003B5208"/>
    <w:rsid w:val="003C5B7A"/>
    <w:rsid w:val="003D30DC"/>
    <w:rsid w:val="003D3EE3"/>
    <w:rsid w:val="003D5785"/>
    <w:rsid w:val="003D6F1D"/>
    <w:rsid w:val="003E653C"/>
    <w:rsid w:val="003E7B4D"/>
    <w:rsid w:val="003F65B6"/>
    <w:rsid w:val="003F76CC"/>
    <w:rsid w:val="0040348F"/>
    <w:rsid w:val="0040499B"/>
    <w:rsid w:val="00406FD6"/>
    <w:rsid w:val="004079F7"/>
    <w:rsid w:val="004121A2"/>
    <w:rsid w:val="004153A7"/>
    <w:rsid w:val="00427FD5"/>
    <w:rsid w:val="0047114B"/>
    <w:rsid w:val="0049550B"/>
    <w:rsid w:val="004B6469"/>
    <w:rsid w:val="004D4FAF"/>
    <w:rsid w:val="004D736C"/>
    <w:rsid w:val="004D7ABB"/>
    <w:rsid w:val="00507EFC"/>
    <w:rsid w:val="00515294"/>
    <w:rsid w:val="00521212"/>
    <w:rsid w:val="005225E1"/>
    <w:rsid w:val="00557CEC"/>
    <w:rsid w:val="00567F19"/>
    <w:rsid w:val="0057600B"/>
    <w:rsid w:val="005818FA"/>
    <w:rsid w:val="00592A45"/>
    <w:rsid w:val="005B5033"/>
    <w:rsid w:val="005C3132"/>
    <w:rsid w:val="005C4220"/>
    <w:rsid w:val="005F0895"/>
    <w:rsid w:val="005F5DC0"/>
    <w:rsid w:val="006045FA"/>
    <w:rsid w:val="00604F41"/>
    <w:rsid w:val="00610EA7"/>
    <w:rsid w:val="00614B07"/>
    <w:rsid w:val="006223C0"/>
    <w:rsid w:val="006365C4"/>
    <w:rsid w:val="00642B78"/>
    <w:rsid w:val="00654A16"/>
    <w:rsid w:val="00656F4A"/>
    <w:rsid w:val="00671E29"/>
    <w:rsid w:val="00672689"/>
    <w:rsid w:val="00676CF7"/>
    <w:rsid w:val="00676F74"/>
    <w:rsid w:val="00687F34"/>
    <w:rsid w:val="00693D0C"/>
    <w:rsid w:val="006966CA"/>
    <w:rsid w:val="006B446F"/>
    <w:rsid w:val="006B74B5"/>
    <w:rsid w:val="006C4385"/>
    <w:rsid w:val="006C5C65"/>
    <w:rsid w:val="006C5D0E"/>
    <w:rsid w:val="006C5D9A"/>
    <w:rsid w:val="006E4F17"/>
    <w:rsid w:val="006E6F6A"/>
    <w:rsid w:val="006E7BF8"/>
    <w:rsid w:val="006F5644"/>
    <w:rsid w:val="006F66D2"/>
    <w:rsid w:val="00707A6D"/>
    <w:rsid w:val="00721987"/>
    <w:rsid w:val="00721D40"/>
    <w:rsid w:val="00724E3D"/>
    <w:rsid w:val="00734175"/>
    <w:rsid w:val="00735515"/>
    <w:rsid w:val="00745639"/>
    <w:rsid w:val="007534F7"/>
    <w:rsid w:val="007656DF"/>
    <w:rsid w:val="0077053B"/>
    <w:rsid w:val="00770BBF"/>
    <w:rsid w:val="00774B20"/>
    <w:rsid w:val="00777DC7"/>
    <w:rsid w:val="007B12DF"/>
    <w:rsid w:val="007C7D07"/>
    <w:rsid w:val="007D18D8"/>
    <w:rsid w:val="007D2E82"/>
    <w:rsid w:val="007D3A99"/>
    <w:rsid w:val="007D672C"/>
    <w:rsid w:val="007E15BF"/>
    <w:rsid w:val="007F08F8"/>
    <w:rsid w:val="007F09A0"/>
    <w:rsid w:val="00805571"/>
    <w:rsid w:val="00807847"/>
    <w:rsid w:val="00810455"/>
    <w:rsid w:val="00811D80"/>
    <w:rsid w:val="00823836"/>
    <w:rsid w:val="0082757D"/>
    <w:rsid w:val="00833535"/>
    <w:rsid w:val="008542AB"/>
    <w:rsid w:val="008655D9"/>
    <w:rsid w:val="00870339"/>
    <w:rsid w:val="00887040"/>
    <w:rsid w:val="00892B3E"/>
    <w:rsid w:val="008A2212"/>
    <w:rsid w:val="008A4D0D"/>
    <w:rsid w:val="008B1E88"/>
    <w:rsid w:val="008C1C24"/>
    <w:rsid w:val="008C27B0"/>
    <w:rsid w:val="008C347B"/>
    <w:rsid w:val="008C7AA4"/>
    <w:rsid w:val="008D0E62"/>
    <w:rsid w:val="008D52CF"/>
    <w:rsid w:val="008F0E31"/>
    <w:rsid w:val="008F3DC9"/>
    <w:rsid w:val="00913CF5"/>
    <w:rsid w:val="00913DC3"/>
    <w:rsid w:val="0093289D"/>
    <w:rsid w:val="00937FEA"/>
    <w:rsid w:val="009540F1"/>
    <w:rsid w:val="00957A77"/>
    <w:rsid w:val="00960402"/>
    <w:rsid w:val="00966EA5"/>
    <w:rsid w:val="00970CFC"/>
    <w:rsid w:val="00971DED"/>
    <w:rsid w:val="00994BE6"/>
    <w:rsid w:val="009A45C1"/>
    <w:rsid w:val="009A709A"/>
    <w:rsid w:val="009C7854"/>
    <w:rsid w:val="009C7F64"/>
    <w:rsid w:val="009D321C"/>
    <w:rsid w:val="009D737C"/>
    <w:rsid w:val="009E5739"/>
    <w:rsid w:val="009E7333"/>
    <w:rsid w:val="00A41170"/>
    <w:rsid w:val="00A420AE"/>
    <w:rsid w:val="00A4758B"/>
    <w:rsid w:val="00A52EDE"/>
    <w:rsid w:val="00A724EA"/>
    <w:rsid w:val="00A800CE"/>
    <w:rsid w:val="00A8132A"/>
    <w:rsid w:val="00A870A0"/>
    <w:rsid w:val="00AA6C65"/>
    <w:rsid w:val="00AD61D9"/>
    <w:rsid w:val="00AD6682"/>
    <w:rsid w:val="00AD7E75"/>
    <w:rsid w:val="00AE033C"/>
    <w:rsid w:val="00B063FC"/>
    <w:rsid w:val="00B071EF"/>
    <w:rsid w:val="00B24024"/>
    <w:rsid w:val="00B320A2"/>
    <w:rsid w:val="00B401E3"/>
    <w:rsid w:val="00B44A22"/>
    <w:rsid w:val="00B53F81"/>
    <w:rsid w:val="00B728EB"/>
    <w:rsid w:val="00B86166"/>
    <w:rsid w:val="00BA1F76"/>
    <w:rsid w:val="00BA28C3"/>
    <w:rsid w:val="00BB1884"/>
    <w:rsid w:val="00BC2ECD"/>
    <w:rsid w:val="00BD5679"/>
    <w:rsid w:val="00BE1BC9"/>
    <w:rsid w:val="00BF3AA6"/>
    <w:rsid w:val="00C0164D"/>
    <w:rsid w:val="00C05DE1"/>
    <w:rsid w:val="00C1052C"/>
    <w:rsid w:val="00C1131B"/>
    <w:rsid w:val="00C1655A"/>
    <w:rsid w:val="00C25232"/>
    <w:rsid w:val="00C32B43"/>
    <w:rsid w:val="00C33CAD"/>
    <w:rsid w:val="00C62253"/>
    <w:rsid w:val="00C66508"/>
    <w:rsid w:val="00C678D2"/>
    <w:rsid w:val="00C7380A"/>
    <w:rsid w:val="00C82309"/>
    <w:rsid w:val="00C94F2A"/>
    <w:rsid w:val="00C963A6"/>
    <w:rsid w:val="00CA2937"/>
    <w:rsid w:val="00CA41C7"/>
    <w:rsid w:val="00CA449E"/>
    <w:rsid w:val="00CB5956"/>
    <w:rsid w:val="00CC5770"/>
    <w:rsid w:val="00CE5CF1"/>
    <w:rsid w:val="00D06F60"/>
    <w:rsid w:val="00D11B8E"/>
    <w:rsid w:val="00D2771E"/>
    <w:rsid w:val="00D31EA7"/>
    <w:rsid w:val="00D37B33"/>
    <w:rsid w:val="00D40813"/>
    <w:rsid w:val="00D4385B"/>
    <w:rsid w:val="00D453D2"/>
    <w:rsid w:val="00D472B9"/>
    <w:rsid w:val="00D47620"/>
    <w:rsid w:val="00D50E33"/>
    <w:rsid w:val="00D51062"/>
    <w:rsid w:val="00D548E8"/>
    <w:rsid w:val="00D6349E"/>
    <w:rsid w:val="00D66461"/>
    <w:rsid w:val="00D70AA9"/>
    <w:rsid w:val="00D757FE"/>
    <w:rsid w:val="00DB2D73"/>
    <w:rsid w:val="00DB3ED9"/>
    <w:rsid w:val="00DB7266"/>
    <w:rsid w:val="00DC7C22"/>
    <w:rsid w:val="00DD23B2"/>
    <w:rsid w:val="00DF0F1C"/>
    <w:rsid w:val="00DF6351"/>
    <w:rsid w:val="00E0198C"/>
    <w:rsid w:val="00E053F6"/>
    <w:rsid w:val="00E11D04"/>
    <w:rsid w:val="00E1652E"/>
    <w:rsid w:val="00E27F97"/>
    <w:rsid w:val="00E32E7E"/>
    <w:rsid w:val="00E64E29"/>
    <w:rsid w:val="00EA5250"/>
    <w:rsid w:val="00EB2BCA"/>
    <w:rsid w:val="00EB44F7"/>
    <w:rsid w:val="00EC2009"/>
    <w:rsid w:val="00EE1B35"/>
    <w:rsid w:val="00EE2D63"/>
    <w:rsid w:val="00EE6E3B"/>
    <w:rsid w:val="00EF3F66"/>
    <w:rsid w:val="00EF77AA"/>
    <w:rsid w:val="00F05F17"/>
    <w:rsid w:val="00F27C34"/>
    <w:rsid w:val="00F308A9"/>
    <w:rsid w:val="00F4183C"/>
    <w:rsid w:val="00F5177F"/>
    <w:rsid w:val="00F51C3C"/>
    <w:rsid w:val="00F6222A"/>
    <w:rsid w:val="00F628AB"/>
    <w:rsid w:val="00F63B74"/>
    <w:rsid w:val="00F670A2"/>
    <w:rsid w:val="00F81BC1"/>
    <w:rsid w:val="00F85E81"/>
    <w:rsid w:val="00F8635B"/>
    <w:rsid w:val="00F86E18"/>
    <w:rsid w:val="00F95C53"/>
    <w:rsid w:val="00FB5CF1"/>
    <w:rsid w:val="00FC4C55"/>
    <w:rsid w:val="00FE5D59"/>
    <w:rsid w:val="00FE63E7"/>
    <w:rsid w:val="00FE7D30"/>
    <w:rsid w:val="00FF42F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7D3A99"/>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7D3A99"/>
    <w:pPr>
      <w:keepNext/>
      <w:spacing w:before="240" w:after="180"/>
    </w:pPr>
    <w:rPr>
      <w:rFonts w:ascii="Arial" w:eastAsia="Times New Roman" w:hAnsi="Arial" w:cs="Arial"/>
      <w:b/>
      <w:color w:val="auto"/>
      <w:sz w:val="28"/>
      <w:szCs w:val="20"/>
      <w:lang w:eastAsia="en-NZ"/>
    </w:rPr>
  </w:style>
  <w:style w:type="paragraph" w:customStyle="1" w:styleId="NCEAbullets">
    <w:name w:val="NCEA bullets"/>
    <w:basedOn w:val="NCEAbodytext"/>
    <w:link w:val="NCEAbulletsChar"/>
    <w:rsid w:val="007D3A9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7D3A99"/>
    <w:rPr>
      <w:rFonts w:ascii="Arial" w:eastAsia="Times New Roman" w:hAnsi="Arial" w:cs="Arial"/>
      <w:sz w:val="22"/>
      <w:szCs w:val="24"/>
      <w:lang w:val="en-US" w:eastAsia="en-NZ"/>
    </w:rPr>
  </w:style>
  <w:style w:type="character" w:styleId="Hyperlink">
    <w:name w:val="Hyperlink"/>
    <w:basedOn w:val="DefaultParagraphFont"/>
    <w:uiPriority w:val="99"/>
    <w:unhideWhenUsed/>
    <w:locked/>
    <w:rsid w:val="004D7ABB"/>
    <w:rPr>
      <w:color w:val="0000FF" w:themeColor="hyperlink"/>
      <w:u w:val="single"/>
    </w:rPr>
  </w:style>
  <w:style w:type="character" w:styleId="FollowedHyperlink">
    <w:name w:val="FollowedHyperlink"/>
    <w:basedOn w:val="DefaultParagraphFont"/>
    <w:uiPriority w:val="99"/>
    <w:semiHidden/>
    <w:unhideWhenUsed/>
    <w:locked/>
    <w:rsid w:val="004D7ABB"/>
    <w:rPr>
      <w:color w:val="800080" w:themeColor="followedHyperlink"/>
      <w:u w:val="single"/>
    </w:rPr>
  </w:style>
  <w:style w:type="paragraph" w:styleId="CommentText">
    <w:name w:val="annotation text"/>
    <w:basedOn w:val="Normal"/>
    <w:link w:val="CommentTextChar"/>
    <w:uiPriority w:val="99"/>
    <w:semiHidden/>
    <w:unhideWhenUsed/>
    <w:locked/>
    <w:rsid w:val="00D31EA7"/>
    <w:rPr>
      <w:sz w:val="20"/>
      <w:szCs w:val="20"/>
    </w:rPr>
  </w:style>
  <w:style w:type="character" w:customStyle="1" w:styleId="CommentTextChar">
    <w:name w:val="Comment Text Char"/>
    <w:basedOn w:val="DefaultParagraphFont"/>
    <w:link w:val="CommentText"/>
    <w:uiPriority w:val="99"/>
    <w:semiHidden/>
    <w:rsid w:val="00D31EA7"/>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uiPriority w:val="99"/>
    <w:semiHidden/>
    <w:unhideWhenUsed/>
    <w:locked/>
    <w:rsid w:val="00D31EA7"/>
    <w:rPr>
      <w:b/>
      <w:bCs/>
    </w:rPr>
  </w:style>
  <w:style w:type="character" w:customStyle="1" w:styleId="CommentSubjectChar">
    <w:name w:val="Comment Subject Char"/>
    <w:basedOn w:val="CommentTextChar"/>
    <w:link w:val="CommentSubject"/>
    <w:uiPriority w:val="99"/>
    <w:semiHidden/>
    <w:rsid w:val="00D31EA7"/>
    <w:rPr>
      <w:rFonts w:asciiTheme="minorHAnsi" w:hAnsiTheme="minorHAnsi"/>
      <w:b/>
      <w:bCs/>
      <w:color w:val="000000" w:themeColor="text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7D3A99"/>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7D3A99"/>
    <w:pPr>
      <w:keepNext/>
      <w:spacing w:before="240" w:after="180"/>
    </w:pPr>
    <w:rPr>
      <w:rFonts w:ascii="Arial" w:eastAsia="Times New Roman" w:hAnsi="Arial" w:cs="Arial"/>
      <w:b/>
      <w:color w:val="auto"/>
      <w:sz w:val="28"/>
      <w:szCs w:val="20"/>
      <w:lang w:eastAsia="en-NZ"/>
    </w:rPr>
  </w:style>
  <w:style w:type="paragraph" w:customStyle="1" w:styleId="NCEAbullets">
    <w:name w:val="NCEA bullets"/>
    <w:basedOn w:val="NCEAbodytext"/>
    <w:link w:val="NCEAbulletsChar"/>
    <w:rsid w:val="007D3A9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7D3A99"/>
    <w:rPr>
      <w:rFonts w:ascii="Arial" w:eastAsia="Times New Roman" w:hAnsi="Arial" w:cs="Arial"/>
      <w:sz w:val="22"/>
      <w:szCs w:val="24"/>
      <w:lang w:val="en-US" w:eastAsia="en-NZ"/>
    </w:rPr>
  </w:style>
  <w:style w:type="character" w:styleId="Hyperlink">
    <w:name w:val="Hyperlink"/>
    <w:basedOn w:val="DefaultParagraphFont"/>
    <w:uiPriority w:val="99"/>
    <w:unhideWhenUsed/>
    <w:locked/>
    <w:rsid w:val="004D7ABB"/>
    <w:rPr>
      <w:color w:val="0000FF" w:themeColor="hyperlink"/>
      <w:u w:val="single"/>
    </w:rPr>
  </w:style>
  <w:style w:type="character" w:styleId="FollowedHyperlink">
    <w:name w:val="FollowedHyperlink"/>
    <w:basedOn w:val="DefaultParagraphFont"/>
    <w:uiPriority w:val="99"/>
    <w:semiHidden/>
    <w:unhideWhenUsed/>
    <w:locked/>
    <w:rsid w:val="004D7ABB"/>
    <w:rPr>
      <w:color w:val="800080" w:themeColor="followedHyperlink"/>
      <w:u w:val="single"/>
    </w:rPr>
  </w:style>
  <w:style w:type="paragraph" w:styleId="CommentText">
    <w:name w:val="annotation text"/>
    <w:basedOn w:val="Normal"/>
    <w:link w:val="CommentTextChar"/>
    <w:uiPriority w:val="99"/>
    <w:semiHidden/>
    <w:unhideWhenUsed/>
    <w:locked/>
    <w:rsid w:val="00D31EA7"/>
    <w:rPr>
      <w:sz w:val="20"/>
      <w:szCs w:val="20"/>
    </w:rPr>
  </w:style>
  <w:style w:type="character" w:customStyle="1" w:styleId="CommentTextChar">
    <w:name w:val="Comment Text Char"/>
    <w:basedOn w:val="DefaultParagraphFont"/>
    <w:link w:val="CommentText"/>
    <w:uiPriority w:val="99"/>
    <w:semiHidden/>
    <w:rsid w:val="00D31EA7"/>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uiPriority w:val="99"/>
    <w:semiHidden/>
    <w:unhideWhenUsed/>
    <w:locked/>
    <w:rsid w:val="00D31EA7"/>
    <w:rPr>
      <w:b/>
      <w:bCs/>
    </w:rPr>
  </w:style>
  <w:style w:type="character" w:customStyle="1" w:styleId="CommentSubjectChar">
    <w:name w:val="Comment Subject Char"/>
    <w:basedOn w:val="CommentTextChar"/>
    <w:link w:val="CommentSubject"/>
    <w:uiPriority w:val="99"/>
    <w:semiHidden/>
    <w:rsid w:val="00D31EA7"/>
    <w:rPr>
      <w:rFonts w:asciiTheme="minorHAnsi" w:hAnsiTheme="minorHAnsi"/>
      <w:b/>
      <w:bCs/>
      <w:color w:val="000000" w:themeColor="text1"/>
      <w:sz w:val="20"/>
      <w:szCs w:val="20"/>
      <w:lang w:eastAsia="en-US"/>
    </w:rPr>
  </w:style>
</w:styles>
</file>

<file path=word/webSettings.xml><?xml version="1.0" encoding="utf-8"?>
<w:webSettings xmlns:r="http://schemas.openxmlformats.org/officeDocument/2006/relationships" xmlns:w="http://schemas.openxmlformats.org/wordprocessingml/2006/main">
  <w:divs>
    <w:div w:id="383680452">
      <w:bodyDiv w:val="1"/>
      <w:marLeft w:val="0"/>
      <w:marRight w:val="0"/>
      <w:marTop w:val="0"/>
      <w:marBottom w:val="0"/>
      <w:divBdr>
        <w:top w:val="none" w:sz="0" w:space="0" w:color="auto"/>
        <w:left w:val="none" w:sz="0" w:space="0" w:color="auto"/>
        <w:bottom w:val="none" w:sz="0" w:space="0" w:color="auto"/>
        <w:right w:val="none" w:sz="0" w:space="0" w:color="auto"/>
      </w:divBdr>
      <w:divsChild>
        <w:div w:id="2123530046">
          <w:marLeft w:val="0"/>
          <w:marRight w:val="0"/>
          <w:marTop w:val="0"/>
          <w:marBottom w:val="0"/>
          <w:divBdr>
            <w:top w:val="none" w:sz="0" w:space="0" w:color="auto"/>
            <w:left w:val="none" w:sz="0" w:space="0" w:color="auto"/>
            <w:bottom w:val="none" w:sz="0" w:space="0" w:color="auto"/>
            <w:right w:val="none" w:sz="0" w:space="0" w:color="auto"/>
          </w:divBdr>
          <w:divsChild>
            <w:div w:id="53240976">
              <w:marLeft w:val="0"/>
              <w:marRight w:val="0"/>
              <w:marTop w:val="0"/>
              <w:marBottom w:val="1260"/>
              <w:divBdr>
                <w:top w:val="none" w:sz="0" w:space="0" w:color="auto"/>
                <w:left w:val="none" w:sz="0" w:space="0" w:color="auto"/>
                <w:bottom w:val="none" w:sz="0" w:space="0" w:color="auto"/>
                <w:right w:val="none" w:sz="0" w:space="0" w:color="auto"/>
              </w:divBdr>
              <w:divsChild>
                <w:div w:id="1751542768">
                  <w:marLeft w:val="0"/>
                  <w:marRight w:val="0"/>
                  <w:marTop w:val="0"/>
                  <w:marBottom w:val="0"/>
                  <w:divBdr>
                    <w:top w:val="none" w:sz="0" w:space="0" w:color="auto"/>
                    <w:left w:val="none" w:sz="0" w:space="0" w:color="auto"/>
                    <w:bottom w:val="none" w:sz="0" w:space="0" w:color="auto"/>
                    <w:right w:val="none" w:sz="0" w:space="0" w:color="auto"/>
                  </w:divBdr>
                  <w:divsChild>
                    <w:div w:id="195892665">
                      <w:marLeft w:val="0"/>
                      <w:marRight w:val="150"/>
                      <w:marTop w:val="0"/>
                      <w:marBottom w:val="0"/>
                      <w:divBdr>
                        <w:top w:val="none" w:sz="0" w:space="0" w:color="auto"/>
                        <w:left w:val="none" w:sz="0" w:space="0" w:color="auto"/>
                        <w:bottom w:val="none" w:sz="0" w:space="0" w:color="auto"/>
                        <w:right w:val="none" w:sz="0" w:space="0" w:color="auto"/>
                      </w:divBdr>
                      <w:divsChild>
                        <w:div w:id="707069512">
                          <w:marLeft w:val="0"/>
                          <w:marRight w:val="150"/>
                          <w:marTop w:val="0"/>
                          <w:marBottom w:val="0"/>
                          <w:divBdr>
                            <w:top w:val="none" w:sz="0" w:space="0" w:color="auto"/>
                            <w:left w:val="none" w:sz="0" w:space="0" w:color="auto"/>
                            <w:bottom w:val="none" w:sz="0" w:space="0" w:color="auto"/>
                            <w:right w:val="none" w:sz="0" w:space="0" w:color="auto"/>
                          </w:divBdr>
                          <w:divsChild>
                            <w:div w:id="19339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2332">
      <w:bodyDiv w:val="1"/>
      <w:marLeft w:val="0"/>
      <w:marRight w:val="0"/>
      <w:marTop w:val="0"/>
      <w:marBottom w:val="0"/>
      <w:divBdr>
        <w:top w:val="none" w:sz="0" w:space="0" w:color="auto"/>
        <w:left w:val="none" w:sz="0" w:space="0" w:color="auto"/>
        <w:bottom w:val="none" w:sz="0" w:space="0" w:color="auto"/>
        <w:right w:val="none" w:sz="0" w:space="0" w:color="auto"/>
      </w:divBdr>
      <w:divsChild>
        <w:div w:id="2118138064">
          <w:marLeft w:val="0"/>
          <w:marRight w:val="0"/>
          <w:marTop w:val="0"/>
          <w:marBottom w:val="0"/>
          <w:divBdr>
            <w:top w:val="none" w:sz="0" w:space="0" w:color="auto"/>
            <w:left w:val="none" w:sz="0" w:space="0" w:color="auto"/>
            <w:bottom w:val="none" w:sz="0" w:space="0" w:color="auto"/>
            <w:right w:val="none" w:sz="0" w:space="0" w:color="auto"/>
          </w:divBdr>
          <w:divsChild>
            <w:div w:id="248857261">
              <w:marLeft w:val="0"/>
              <w:marRight w:val="0"/>
              <w:marTop w:val="0"/>
              <w:marBottom w:val="1260"/>
              <w:divBdr>
                <w:top w:val="none" w:sz="0" w:space="0" w:color="auto"/>
                <w:left w:val="none" w:sz="0" w:space="0" w:color="auto"/>
                <w:bottom w:val="none" w:sz="0" w:space="0" w:color="auto"/>
                <w:right w:val="none" w:sz="0" w:space="0" w:color="auto"/>
              </w:divBdr>
              <w:divsChild>
                <w:div w:id="1512255011">
                  <w:marLeft w:val="0"/>
                  <w:marRight w:val="0"/>
                  <w:marTop w:val="0"/>
                  <w:marBottom w:val="0"/>
                  <w:divBdr>
                    <w:top w:val="none" w:sz="0" w:space="0" w:color="auto"/>
                    <w:left w:val="none" w:sz="0" w:space="0" w:color="auto"/>
                    <w:bottom w:val="none" w:sz="0" w:space="0" w:color="auto"/>
                    <w:right w:val="none" w:sz="0" w:space="0" w:color="auto"/>
                  </w:divBdr>
                  <w:divsChild>
                    <w:div w:id="247811797">
                      <w:marLeft w:val="0"/>
                      <w:marRight w:val="150"/>
                      <w:marTop w:val="0"/>
                      <w:marBottom w:val="0"/>
                      <w:divBdr>
                        <w:top w:val="none" w:sz="0" w:space="0" w:color="auto"/>
                        <w:left w:val="none" w:sz="0" w:space="0" w:color="auto"/>
                        <w:bottom w:val="none" w:sz="0" w:space="0" w:color="auto"/>
                        <w:right w:val="none" w:sz="0" w:space="0" w:color="auto"/>
                      </w:divBdr>
                      <w:divsChild>
                        <w:div w:id="1824278183">
                          <w:marLeft w:val="0"/>
                          <w:marRight w:val="150"/>
                          <w:marTop w:val="0"/>
                          <w:marBottom w:val="0"/>
                          <w:divBdr>
                            <w:top w:val="none" w:sz="0" w:space="0" w:color="auto"/>
                            <w:left w:val="none" w:sz="0" w:space="0" w:color="auto"/>
                            <w:bottom w:val="none" w:sz="0" w:space="0" w:color="auto"/>
                            <w:right w:val="none" w:sz="0" w:space="0" w:color="auto"/>
                          </w:divBdr>
                          <w:divsChild>
                            <w:div w:id="15060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d.govt.n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wise2.com/stages-group-developmen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ealth.tki.org.nz/Key-collections/Sports-studies/Teaching-approaches"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76A5C"/>
    <w:rsid w:val="001434F1"/>
    <w:rsid w:val="001C7FED"/>
    <w:rsid w:val="00220E96"/>
    <w:rsid w:val="002A4DF0"/>
    <w:rsid w:val="0036500C"/>
    <w:rsid w:val="003929DC"/>
    <w:rsid w:val="003B35B7"/>
    <w:rsid w:val="003B6A27"/>
    <w:rsid w:val="003D7123"/>
    <w:rsid w:val="00415FAE"/>
    <w:rsid w:val="004321BA"/>
    <w:rsid w:val="00474B7B"/>
    <w:rsid w:val="004F67EC"/>
    <w:rsid w:val="00505143"/>
    <w:rsid w:val="00506B7D"/>
    <w:rsid w:val="00561817"/>
    <w:rsid w:val="005F7178"/>
    <w:rsid w:val="0061395A"/>
    <w:rsid w:val="00752CD3"/>
    <w:rsid w:val="00763C0A"/>
    <w:rsid w:val="007753CB"/>
    <w:rsid w:val="008B3890"/>
    <w:rsid w:val="008D6900"/>
    <w:rsid w:val="00921372"/>
    <w:rsid w:val="00923C08"/>
    <w:rsid w:val="009C44E2"/>
    <w:rsid w:val="00A62D94"/>
    <w:rsid w:val="00AC4CD1"/>
    <w:rsid w:val="00B539F5"/>
    <w:rsid w:val="00B818E2"/>
    <w:rsid w:val="00B87ED1"/>
    <w:rsid w:val="00BD010D"/>
    <w:rsid w:val="00BD3521"/>
    <w:rsid w:val="00C17C59"/>
    <w:rsid w:val="00C27DF1"/>
    <w:rsid w:val="00C81489"/>
    <w:rsid w:val="00C82187"/>
    <w:rsid w:val="00CF642B"/>
    <w:rsid w:val="00D007DF"/>
    <w:rsid w:val="00D13118"/>
    <w:rsid w:val="00D134A7"/>
    <w:rsid w:val="00D80A90"/>
    <w:rsid w:val="00DC7CAE"/>
    <w:rsid w:val="00E17416"/>
    <w:rsid w:val="00E8737F"/>
    <w:rsid w:val="00ED4005"/>
    <w:rsid w:val="00EE39C8"/>
    <w:rsid w:val="00F27A4B"/>
    <w:rsid w:val="00F639A3"/>
    <w:rsid w:val="00F7457E"/>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1025-C3C9-4691-9356-D54AB618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32</TotalTime>
  <Pages>10</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17954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Physical Education 2.10</dc:subject>
  <dc:creator>Ministry of Education</dc:creator>
  <cp:lastModifiedBy>Anne</cp:lastModifiedBy>
  <cp:revision>11</cp:revision>
  <cp:lastPrinted>2013-02-11T02:30:00Z</cp:lastPrinted>
  <dcterms:created xsi:type="dcterms:W3CDTF">2013-09-23T22:44:00Z</dcterms:created>
  <dcterms:modified xsi:type="dcterms:W3CDTF">2017-09-20T03:09:00Z</dcterms:modified>
</cp:coreProperties>
</file>