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3592F"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23D5F" w:rsidRPr="00035744" w:rsidRDefault="00623D5F"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23D5F" w:rsidRPr="00035744" w:rsidRDefault="00623D5F"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Pr="00213D65" w:rsidRDefault="006C5D0E" w:rsidP="006C5D0E">
      <w:pPr>
        <w:rPr>
          <w:sz w:val="16"/>
          <w:szCs w:val="16"/>
        </w:rPr>
      </w:pPr>
    </w:p>
    <w:p w:rsidR="00F27C34" w:rsidRPr="00165B79" w:rsidRDefault="00F27C34" w:rsidP="00F27C34">
      <w:pPr>
        <w:pStyle w:val="xStyleLeft0cmHanging5cm"/>
        <w:rPr>
          <w:rStyle w:val="xStyle14pt"/>
          <w:szCs w:val="28"/>
        </w:rPr>
      </w:pPr>
      <w:r w:rsidRPr="00165B79">
        <w:rPr>
          <w:rStyle w:val="xStyle14ptBold"/>
          <w:szCs w:val="28"/>
        </w:rPr>
        <w:t>Achievement standard:</w:t>
      </w:r>
      <w:r w:rsidRPr="00165B79">
        <w:rPr>
          <w:rStyle w:val="xStyle14ptBold"/>
          <w:szCs w:val="28"/>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751D27" w:rsidRPr="00751D27">
            <w:rPr>
              <w:rStyle w:val="CommentReference"/>
              <w:rFonts w:ascii="Calibri" w:hAnsi="Calibri"/>
              <w:sz w:val="28"/>
            </w:rPr>
            <w:t xml:space="preserve">91097 </w:t>
          </w:r>
          <w:r w:rsidR="00751D27">
            <w:rPr>
              <w:rStyle w:val="CommentReference"/>
              <w:rFonts w:ascii="Calibri" w:hAnsi="Calibri"/>
              <w:sz w:val="28"/>
            </w:rPr>
            <w:t>Version 3</w:t>
          </w:r>
        </w:sdtContent>
      </w:sdt>
    </w:p>
    <w:p w:rsidR="00F27C34" w:rsidRPr="00165B79" w:rsidRDefault="00F27C34" w:rsidP="001729AB">
      <w:pPr>
        <w:tabs>
          <w:tab w:val="left" w:pos="2835"/>
        </w:tabs>
        <w:ind w:left="2835" w:hanging="2835"/>
        <w:rPr>
          <w:rStyle w:val="xStyle14pt"/>
          <w:szCs w:val="28"/>
        </w:rPr>
      </w:pPr>
      <w:r w:rsidRPr="00165B79">
        <w:rPr>
          <w:rStyle w:val="xStyle14ptBold"/>
          <w:szCs w:val="28"/>
        </w:rPr>
        <w:t>Standard title:</w:t>
      </w:r>
      <w:r w:rsidRPr="00165B79">
        <w:rPr>
          <w:rStyle w:val="xStyle14ptBold"/>
          <w:szCs w:val="28"/>
        </w:rPr>
        <w:tab/>
      </w:r>
      <w:sdt>
        <w:sdtPr>
          <w:rPr>
            <w:b/>
            <w:bCs/>
            <w:sz w:val="28"/>
            <w:szCs w:val="28"/>
            <w:lang w:val="en-US"/>
          </w:rPr>
          <w:alias w:val="standard title"/>
          <w:tag w:val="standard title"/>
          <w:id w:val="54382184"/>
          <w:placeholder>
            <w:docPart w:val="951F63B9863E4CC7A27DE3E050046949"/>
          </w:placeholder>
          <w:text/>
        </w:sdtPr>
        <w:sdtContent>
          <w:r w:rsidR="007B780C" w:rsidRPr="00165B79">
            <w:rPr>
              <w:bCs/>
              <w:sz w:val="28"/>
              <w:szCs w:val="28"/>
              <w:lang w:val="en-US"/>
            </w:rPr>
            <w:t>Demonstrate understanding of ways in which well-being can change and strategies to support well-being</w:t>
          </w:r>
        </w:sdtContent>
      </w:sdt>
    </w:p>
    <w:p w:rsidR="003E653C" w:rsidRPr="00165B79" w:rsidRDefault="003E653C" w:rsidP="00F27C34">
      <w:pPr>
        <w:tabs>
          <w:tab w:val="left" w:pos="2835"/>
        </w:tabs>
        <w:rPr>
          <w:rStyle w:val="xStyle14ptBold"/>
          <w:szCs w:val="28"/>
        </w:rPr>
      </w:pPr>
      <w:r w:rsidRPr="00165B79">
        <w:rPr>
          <w:rStyle w:val="xStyle14ptBold"/>
          <w:szCs w:val="28"/>
        </w:rPr>
        <w:t>Level</w:t>
      </w:r>
      <w:r w:rsidR="00F27C34" w:rsidRPr="00165B79">
        <w:rPr>
          <w:rStyle w:val="xStyle14ptBold"/>
          <w:szCs w:val="28"/>
        </w:rPr>
        <w:t>:</w:t>
      </w:r>
      <w:r w:rsidRPr="00165B79">
        <w:rPr>
          <w:rStyle w:val="xStyle14ptBold"/>
          <w:szCs w:val="28"/>
        </w:rPr>
        <w:tab/>
      </w:r>
      <w:sdt>
        <w:sdtPr>
          <w:rPr>
            <w:rStyle w:val="VPField14pt"/>
            <w:szCs w:val="28"/>
            <w:lang w:val="en-US"/>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B780C" w:rsidRPr="00165B79">
            <w:rPr>
              <w:rStyle w:val="VPField14pt"/>
              <w:szCs w:val="28"/>
              <w:lang w:val="en-US"/>
            </w:rPr>
            <w:t>1</w:t>
          </w:r>
        </w:sdtContent>
      </w:sdt>
    </w:p>
    <w:p w:rsidR="00F27C34" w:rsidRPr="00165B79" w:rsidRDefault="003E653C" w:rsidP="00F27C34">
      <w:pPr>
        <w:tabs>
          <w:tab w:val="left" w:pos="2835"/>
        </w:tabs>
        <w:rPr>
          <w:rStyle w:val="xStyle14pt"/>
          <w:szCs w:val="28"/>
        </w:rPr>
      </w:pPr>
      <w:r w:rsidRPr="00165B79">
        <w:rPr>
          <w:rStyle w:val="xStyle14ptBold"/>
          <w:szCs w:val="28"/>
        </w:rPr>
        <w:t>Credits:</w:t>
      </w:r>
      <w:r w:rsidRPr="00165B79">
        <w:rPr>
          <w:rStyle w:val="xStyle14ptBold"/>
          <w:szCs w:val="28"/>
        </w:rPr>
        <w:tab/>
      </w:r>
      <w:sdt>
        <w:sdtPr>
          <w:rPr>
            <w:rStyle w:val="VPField14pt"/>
            <w:szCs w:val="28"/>
            <w:lang w:val="en-US"/>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B780C" w:rsidRPr="00165B79">
            <w:rPr>
              <w:rStyle w:val="VPField14pt"/>
              <w:szCs w:val="28"/>
              <w:lang w:val="en-US"/>
            </w:rPr>
            <w:t>4</w:t>
          </w:r>
        </w:sdtContent>
      </w:sdt>
    </w:p>
    <w:p w:rsidR="00BA3F0C" w:rsidRPr="00165B79" w:rsidRDefault="00BA3F0C" w:rsidP="00BA3F0C">
      <w:pPr>
        <w:pStyle w:val="xStyleLeft0cmHanging5cm"/>
        <w:rPr>
          <w:rStyle w:val="xStyle14ptBold"/>
          <w:szCs w:val="28"/>
        </w:rPr>
      </w:pPr>
    </w:p>
    <w:p w:rsidR="00BA3F0C" w:rsidRPr="00165B79" w:rsidRDefault="00BA3F0C" w:rsidP="00BA3F0C">
      <w:pPr>
        <w:pStyle w:val="xStyleLeft0cmHanging5cm"/>
        <w:rPr>
          <w:rStyle w:val="xStyle14pt"/>
          <w:szCs w:val="28"/>
        </w:rPr>
      </w:pPr>
      <w:r w:rsidRPr="00165B79">
        <w:rPr>
          <w:rStyle w:val="xStyle14ptBold"/>
          <w:szCs w:val="28"/>
        </w:rPr>
        <w:t>Achievement standard:</w:t>
      </w:r>
      <w:r w:rsidRPr="00165B79">
        <w:rPr>
          <w:rStyle w:val="xStyle14ptBold"/>
          <w:szCs w:val="28"/>
        </w:rPr>
        <w:tab/>
      </w:r>
      <w:sdt>
        <w:sdtPr>
          <w:rPr>
            <w:rStyle w:val="CommentReference"/>
            <w:rFonts w:ascii="Calibri" w:hAnsi="Calibri"/>
            <w:sz w:val="28"/>
          </w:rPr>
          <w:alias w:val="registered standard number"/>
          <w:tag w:val="registered standard number"/>
          <w:id w:val="1994902641"/>
          <w:placeholder>
            <w:docPart w:val="CD948568F3584AA1B7245A0A44409CDC"/>
          </w:placeholder>
          <w:text/>
        </w:sdtPr>
        <w:sdtContent>
          <w:r w:rsidR="00751D27" w:rsidRPr="00751D27">
            <w:rPr>
              <w:rStyle w:val="CommentReference"/>
              <w:rFonts w:ascii="Calibri" w:hAnsi="Calibri"/>
              <w:sz w:val="28"/>
            </w:rPr>
            <w:t xml:space="preserve">90855 </w:t>
          </w:r>
          <w:r w:rsidR="00751D27">
            <w:rPr>
              <w:rStyle w:val="CommentReference"/>
              <w:rFonts w:ascii="Calibri" w:hAnsi="Calibri"/>
              <w:sz w:val="28"/>
            </w:rPr>
            <w:t>Version 2</w:t>
          </w:r>
        </w:sdtContent>
      </w:sdt>
    </w:p>
    <w:p w:rsidR="00BA3F0C" w:rsidRPr="00165B79" w:rsidRDefault="00BA3F0C" w:rsidP="00BA3F0C">
      <w:pPr>
        <w:tabs>
          <w:tab w:val="left" w:pos="2835"/>
        </w:tabs>
        <w:ind w:left="2835" w:hanging="2835"/>
        <w:rPr>
          <w:rStyle w:val="xStyle14pt"/>
          <w:szCs w:val="28"/>
        </w:rPr>
      </w:pPr>
      <w:r w:rsidRPr="00165B79">
        <w:rPr>
          <w:rStyle w:val="xStyle14ptBold"/>
          <w:szCs w:val="28"/>
        </w:rPr>
        <w:t>Standard title:</w:t>
      </w:r>
      <w:r w:rsidRPr="00165B79">
        <w:rPr>
          <w:rStyle w:val="xStyle14ptBold"/>
          <w:szCs w:val="28"/>
        </w:rPr>
        <w:tab/>
      </w:r>
      <w:sdt>
        <w:sdtPr>
          <w:rPr>
            <w:b/>
            <w:bCs/>
            <w:sz w:val="28"/>
            <w:szCs w:val="28"/>
            <w:lang w:val="en-US"/>
          </w:rPr>
          <w:alias w:val="standard title"/>
          <w:tag w:val="standard title"/>
          <w:id w:val="1698586728"/>
          <w:placeholder>
            <w:docPart w:val="783E3E162FD94E35B04A4DF2DCFDA216"/>
          </w:placeholder>
          <w:text/>
        </w:sdtPr>
        <w:sdtContent>
          <w:r w:rsidR="006C6612" w:rsidRPr="00165B79">
            <w:rPr>
              <w:bCs/>
              <w:sz w:val="28"/>
              <w:szCs w:val="28"/>
              <w:lang w:val="en-US"/>
            </w:rPr>
            <w:t>Create a visual text</w:t>
          </w:r>
        </w:sdtContent>
      </w:sdt>
    </w:p>
    <w:p w:rsidR="00BA3F0C" w:rsidRPr="00165B79" w:rsidRDefault="00BA3F0C" w:rsidP="00BA3F0C">
      <w:pPr>
        <w:tabs>
          <w:tab w:val="left" w:pos="2835"/>
        </w:tabs>
        <w:rPr>
          <w:rStyle w:val="xStyle14ptBold"/>
          <w:szCs w:val="28"/>
        </w:rPr>
      </w:pPr>
      <w:r w:rsidRPr="00165B79">
        <w:rPr>
          <w:rStyle w:val="xStyle14ptBold"/>
          <w:szCs w:val="28"/>
        </w:rPr>
        <w:t>Level:</w:t>
      </w:r>
      <w:r w:rsidRPr="00165B79">
        <w:rPr>
          <w:rStyle w:val="xStyle14ptBold"/>
          <w:szCs w:val="28"/>
        </w:rPr>
        <w:tab/>
      </w:r>
      <w:sdt>
        <w:sdtPr>
          <w:rPr>
            <w:rStyle w:val="VPField14pt"/>
            <w:szCs w:val="28"/>
            <w:lang w:val="en-US"/>
          </w:rPr>
          <w:alias w:val="standard level number"/>
          <w:tag w:val="standard level number"/>
          <w:id w:val="-671029627"/>
          <w:placeholder>
            <w:docPart w:val="FDF68A7AE6954F4ABDB487121C77DBEB"/>
          </w:placeholder>
          <w:text/>
        </w:sdtPr>
        <w:sdtEndPr>
          <w:rPr>
            <w:rStyle w:val="xStyleBold"/>
            <w:rFonts w:asciiTheme="minorHAnsi" w:hAnsiTheme="minorHAnsi"/>
            <w:b/>
            <w:bCs/>
            <w:sz w:val="24"/>
          </w:rPr>
        </w:sdtEndPr>
        <w:sdtContent>
          <w:r w:rsidR="007B780C" w:rsidRPr="00165B79">
            <w:rPr>
              <w:rStyle w:val="VPField14pt"/>
              <w:szCs w:val="28"/>
              <w:lang w:val="en-US"/>
            </w:rPr>
            <w:t>1</w:t>
          </w:r>
        </w:sdtContent>
      </w:sdt>
    </w:p>
    <w:p w:rsidR="00BA3F0C" w:rsidRPr="00165B79" w:rsidRDefault="00BA3F0C" w:rsidP="00BA3F0C">
      <w:pPr>
        <w:tabs>
          <w:tab w:val="left" w:pos="2835"/>
        </w:tabs>
        <w:rPr>
          <w:rStyle w:val="xStyle14pt"/>
          <w:szCs w:val="28"/>
        </w:rPr>
      </w:pPr>
      <w:r w:rsidRPr="00165B79">
        <w:rPr>
          <w:rStyle w:val="xStyle14ptBold"/>
          <w:szCs w:val="28"/>
        </w:rPr>
        <w:t>Credits:</w:t>
      </w:r>
      <w:r w:rsidRPr="00165B79">
        <w:rPr>
          <w:rStyle w:val="xStyle14ptBold"/>
          <w:szCs w:val="28"/>
        </w:rPr>
        <w:tab/>
      </w:r>
      <w:sdt>
        <w:sdtPr>
          <w:rPr>
            <w:rStyle w:val="VPField14pt"/>
            <w:szCs w:val="28"/>
            <w:lang w:val="en-US"/>
          </w:rPr>
          <w:alias w:val="number of credits"/>
          <w:tag w:val="number of credits"/>
          <w:id w:val="-467433056"/>
          <w:placeholder>
            <w:docPart w:val="A18B60FC02EA4948815919EADAC95D20"/>
          </w:placeholder>
          <w:text/>
        </w:sdtPr>
        <w:sdtEndPr>
          <w:rPr>
            <w:rStyle w:val="xStyleBold"/>
            <w:rFonts w:asciiTheme="minorHAnsi" w:hAnsiTheme="minorHAnsi"/>
            <w:b/>
            <w:bCs/>
            <w:sz w:val="24"/>
          </w:rPr>
        </w:sdtEndPr>
        <w:sdtContent>
          <w:r w:rsidR="00B00701" w:rsidRPr="00165B79">
            <w:rPr>
              <w:rStyle w:val="VPField14pt"/>
              <w:szCs w:val="28"/>
              <w:lang w:val="en-US"/>
            </w:rPr>
            <w:t>3</w:t>
          </w:r>
        </w:sdtContent>
      </w:sdt>
    </w:p>
    <w:p w:rsidR="00BA3F0C" w:rsidRPr="00165B79" w:rsidRDefault="00BA3F0C" w:rsidP="00BA3F0C">
      <w:pPr>
        <w:tabs>
          <w:tab w:val="left" w:pos="2835"/>
        </w:tabs>
        <w:ind w:left="2835" w:hanging="2835"/>
        <w:rPr>
          <w:rStyle w:val="xStyle14pt"/>
          <w:szCs w:val="28"/>
        </w:rPr>
      </w:pPr>
      <w:r w:rsidRPr="00165B79">
        <w:rPr>
          <w:rStyle w:val="xStyle14ptBold"/>
          <w:szCs w:val="28"/>
        </w:rPr>
        <w:t>Resource title:</w:t>
      </w:r>
      <w:r w:rsidRPr="00165B79">
        <w:rPr>
          <w:rStyle w:val="xStyle14ptBold"/>
          <w:szCs w:val="28"/>
        </w:rPr>
        <w:tab/>
      </w:r>
      <w:sdt>
        <w:sdtPr>
          <w:rPr>
            <w:rStyle w:val="VPField14pt"/>
            <w:szCs w:val="28"/>
            <w:lang w:val="en-US"/>
          </w:rPr>
          <w:alias w:val="resource title"/>
          <w:tag w:val="resource title"/>
          <w:id w:val="361181247"/>
          <w:placeholder>
            <w:docPart w:val="8FC6DB6999DE447AB75E81EB578A1FA0"/>
          </w:placeholder>
          <w:text/>
        </w:sdtPr>
        <w:sdtEndPr>
          <w:rPr>
            <w:rStyle w:val="xStyleBold"/>
            <w:rFonts w:asciiTheme="minorHAnsi" w:hAnsiTheme="minorHAnsi"/>
            <w:b/>
            <w:bCs/>
            <w:sz w:val="24"/>
          </w:rPr>
        </w:sdtEndPr>
        <w:sdtContent>
          <w:r w:rsidR="007B780C" w:rsidRPr="00165B79">
            <w:rPr>
              <w:rStyle w:val="VPField14pt"/>
              <w:szCs w:val="28"/>
              <w:lang w:val="en-US"/>
            </w:rPr>
            <w:t>Coping with change</w:t>
          </w:r>
        </w:sdtContent>
      </w:sdt>
    </w:p>
    <w:p w:rsidR="00BA3F0C" w:rsidRPr="00165B79" w:rsidRDefault="00BA3F0C" w:rsidP="00BA3F0C">
      <w:pPr>
        <w:tabs>
          <w:tab w:val="left" w:pos="2835"/>
        </w:tabs>
        <w:rPr>
          <w:rStyle w:val="xStyle14pt"/>
          <w:szCs w:val="28"/>
        </w:rPr>
      </w:pPr>
      <w:r w:rsidRPr="00165B79">
        <w:rPr>
          <w:rStyle w:val="xStyle14ptBold"/>
          <w:szCs w:val="28"/>
        </w:rPr>
        <w:t>Resource reference:</w:t>
      </w:r>
      <w:r w:rsidRPr="00165B79">
        <w:rPr>
          <w:rStyle w:val="xStyle14ptBold"/>
          <w:szCs w:val="28"/>
        </w:rPr>
        <w:tab/>
      </w:r>
      <w:sdt>
        <w:sdtPr>
          <w:rPr>
            <w:rStyle w:val="VPField14pt"/>
            <w:szCs w:val="28"/>
            <w:lang w:val="en-US"/>
          </w:rPr>
          <w:alias w:val="subject name"/>
          <w:tag w:val="subject name"/>
          <w:id w:val="782230041"/>
          <w:placeholder>
            <w:docPart w:val="6318A7A08AC843889E6A2CF4C6886327"/>
          </w:placeholder>
          <w:text/>
        </w:sdtPr>
        <w:sdtEndPr>
          <w:rPr>
            <w:rStyle w:val="xStyleBold"/>
            <w:rFonts w:asciiTheme="minorHAnsi" w:hAnsiTheme="minorHAnsi"/>
            <w:b/>
            <w:bCs/>
            <w:sz w:val="24"/>
          </w:rPr>
        </w:sdtEndPr>
        <w:sdtContent>
          <w:r w:rsidR="00B00701" w:rsidRPr="00165B79">
            <w:rPr>
              <w:rStyle w:val="VPField14pt"/>
              <w:szCs w:val="28"/>
              <w:lang w:val="en-US"/>
            </w:rPr>
            <w:t>Health V</w:t>
          </w:r>
          <w:r w:rsidR="00F160C1" w:rsidRPr="00165B79">
            <w:rPr>
              <w:rStyle w:val="VPField14pt"/>
              <w:szCs w:val="28"/>
              <w:lang w:val="en-US"/>
            </w:rPr>
            <w:t>P-</w:t>
          </w:r>
          <w:r w:rsidR="00B00701" w:rsidRPr="00165B79">
            <w:rPr>
              <w:rStyle w:val="VPField14pt"/>
              <w:szCs w:val="28"/>
              <w:lang w:val="en-US"/>
            </w:rPr>
            <w:t>1.3</w:t>
          </w:r>
          <w:r w:rsidR="00751D27">
            <w:rPr>
              <w:rStyle w:val="VPField14pt"/>
              <w:szCs w:val="28"/>
              <w:lang w:val="en-US"/>
            </w:rPr>
            <w:t xml:space="preserve"> v2</w:t>
          </w:r>
          <w:r w:rsidR="00B00701" w:rsidRPr="00165B79">
            <w:rPr>
              <w:rStyle w:val="VPField14pt"/>
              <w:szCs w:val="28"/>
              <w:lang w:val="en-US"/>
            </w:rPr>
            <w:t xml:space="preserve"> &amp; English</w:t>
          </w:r>
        </w:sdtContent>
      </w:sdt>
      <w:r w:rsidRPr="00165B79">
        <w:rPr>
          <w:rStyle w:val="VPField14pt"/>
          <w:szCs w:val="28"/>
        </w:rPr>
        <w:t xml:space="preserve"> VP-</w:t>
      </w:r>
      <w:sdt>
        <w:sdtPr>
          <w:rPr>
            <w:rStyle w:val="VPField14pt"/>
            <w:szCs w:val="28"/>
            <w:lang w:val="en-US"/>
          </w:rPr>
          <w:alias w:val="resource number"/>
          <w:tag w:val="resource number"/>
          <w:id w:val="842824616"/>
          <w:placeholder>
            <w:docPart w:val="56BB626719C745D8AC14793392855F36"/>
          </w:placeholder>
          <w:text/>
        </w:sdtPr>
        <w:sdtEndPr>
          <w:rPr>
            <w:rStyle w:val="xStyleBold"/>
            <w:rFonts w:asciiTheme="minorHAnsi" w:hAnsiTheme="minorHAnsi"/>
            <w:b/>
            <w:bCs/>
            <w:sz w:val="24"/>
          </w:rPr>
        </w:sdtEndPr>
        <w:sdtContent>
          <w:r w:rsidR="007B780C" w:rsidRPr="00165B79">
            <w:rPr>
              <w:rStyle w:val="VPField14pt"/>
              <w:szCs w:val="28"/>
              <w:lang w:val="en-US"/>
            </w:rPr>
            <w:t>1.</w:t>
          </w:r>
          <w:r w:rsidR="00E77171" w:rsidRPr="00165B79">
            <w:rPr>
              <w:rStyle w:val="VPField14pt"/>
              <w:szCs w:val="28"/>
              <w:lang w:val="en-US"/>
            </w:rPr>
            <w:t>7</w:t>
          </w:r>
          <w:r w:rsidR="00751D27">
            <w:rPr>
              <w:rStyle w:val="VPField14pt"/>
              <w:szCs w:val="28"/>
              <w:lang w:val="en-US"/>
            </w:rPr>
            <w:t xml:space="preserve"> v2</w:t>
          </w:r>
        </w:sdtContent>
      </w:sdt>
    </w:p>
    <w:p w:rsidR="007534F7" w:rsidRPr="00165B79" w:rsidRDefault="00BA3F0C" w:rsidP="003344B5">
      <w:pPr>
        <w:tabs>
          <w:tab w:val="left" w:pos="2835"/>
        </w:tabs>
        <w:ind w:left="2835" w:hanging="2835"/>
        <w:rPr>
          <w:rStyle w:val="xStyle14pt"/>
          <w:rFonts w:ascii="Calibri" w:hAnsi="Calibri"/>
          <w:szCs w:val="28"/>
        </w:rPr>
      </w:pPr>
      <w:r w:rsidRPr="00165B79">
        <w:rPr>
          <w:rStyle w:val="xStyle14ptBold"/>
          <w:szCs w:val="28"/>
        </w:rPr>
        <w:t>Vocational pathway:</w:t>
      </w:r>
      <w:r w:rsidRPr="00165B79">
        <w:rPr>
          <w:rStyle w:val="xStyle14ptBold"/>
          <w:szCs w:val="28"/>
        </w:rPr>
        <w:tab/>
      </w:r>
      <w:sdt>
        <w:sdtPr>
          <w:rPr>
            <w:rStyle w:val="VPField14pt"/>
            <w:szCs w:val="28"/>
            <w:lang w:val="en-US"/>
          </w:rPr>
          <w:alias w:val="vocational pathway"/>
          <w:tag w:val="vocational pathway"/>
          <w:id w:val="646253659"/>
          <w:placeholder>
            <w:docPart w:val="C48BC84D29574E408674D801241E0103"/>
          </w:placeholder>
          <w:text/>
        </w:sdtPr>
        <w:sdtEndPr>
          <w:rPr>
            <w:rStyle w:val="xStyleBold"/>
            <w:rFonts w:asciiTheme="minorHAnsi" w:hAnsiTheme="minorHAnsi"/>
            <w:b/>
            <w:bCs/>
            <w:sz w:val="24"/>
          </w:rPr>
        </w:sdtEndPr>
        <w:sdtContent>
          <w:r w:rsidR="007B780C" w:rsidRPr="00165B79">
            <w:rPr>
              <w:rStyle w:val="VPField14pt"/>
              <w:szCs w:val="28"/>
              <w:lang w:val="en-US"/>
            </w:rPr>
            <w:t>Services Industries</w:t>
          </w:r>
        </w:sdtContent>
      </w:sdt>
    </w:p>
    <w:tbl>
      <w:tblPr>
        <w:tblW w:w="5000" w:type="pct"/>
        <w:tblLook w:val="01E0"/>
      </w:tblPr>
      <w:tblGrid>
        <w:gridCol w:w="2985"/>
        <w:gridCol w:w="6257"/>
      </w:tblGrid>
      <w:tr w:rsidR="00F6222A" w:rsidTr="00F6222A">
        <w:trPr>
          <w:trHeight w:val="317"/>
        </w:trPr>
        <w:tc>
          <w:tcPr>
            <w:tcW w:w="1615" w:type="pct"/>
            <w:shd w:val="clear" w:color="auto" w:fill="auto"/>
          </w:tcPr>
          <w:p w:rsidR="006C6612" w:rsidRDefault="006C6612" w:rsidP="004D4FAF">
            <w:pPr>
              <w:rPr>
                <w:lang w:val="en-GB"/>
              </w:rPr>
            </w:pPr>
          </w:p>
          <w:p w:rsidR="00165B79" w:rsidRDefault="00165B79" w:rsidP="004D4FAF">
            <w:pPr>
              <w:rPr>
                <w:lang w:val="en-GB"/>
              </w:rPr>
            </w:pPr>
          </w:p>
          <w:p w:rsidR="00F6222A" w:rsidRPr="00F6222A" w:rsidRDefault="00F6222A" w:rsidP="004D4FAF">
            <w:pPr>
              <w:rPr>
                <w:lang w:val="en-GB"/>
              </w:rPr>
            </w:pPr>
            <w:r w:rsidRPr="00F6222A">
              <w:rPr>
                <w:lang w:val="en-GB"/>
              </w:rPr>
              <w:t>Date version published</w:t>
            </w:r>
          </w:p>
        </w:tc>
        <w:tc>
          <w:tcPr>
            <w:tcW w:w="3385" w:type="pct"/>
            <w:shd w:val="clear" w:color="auto" w:fill="auto"/>
          </w:tcPr>
          <w:p w:rsidR="006C6612" w:rsidRDefault="006C6612" w:rsidP="00F6222A">
            <w:pPr>
              <w:rPr>
                <w:lang w:val="en-GB"/>
              </w:rPr>
            </w:pPr>
          </w:p>
          <w:p w:rsidR="00165B79" w:rsidRDefault="00165B79" w:rsidP="00F6222A">
            <w:pPr>
              <w:rPr>
                <w:lang w:val="en-GB"/>
              </w:rPr>
            </w:pPr>
          </w:p>
          <w:p w:rsidR="00751D27" w:rsidRPr="00F6222A" w:rsidRDefault="00751D27" w:rsidP="00751D27">
            <w:pPr>
              <w:rPr>
                <w:lang w:val="en-GB"/>
              </w:rPr>
            </w:pPr>
            <w:r>
              <w:rPr>
                <w:lang w:val="en-GB"/>
              </w:rPr>
              <w:t>February</w:t>
            </w:r>
            <w:r w:rsidRPr="00F6222A">
              <w:rPr>
                <w:lang w:val="en-GB"/>
              </w:rPr>
              <w:t xml:space="preserve"> </w:t>
            </w:r>
            <w:r>
              <w:rPr>
                <w:lang w:val="en-GB"/>
              </w:rPr>
              <w:t>2015 Version 2</w:t>
            </w:r>
          </w:p>
          <w:p w:rsidR="00F6222A" w:rsidRPr="00F6222A" w:rsidRDefault="00F6222A" w:rsidP="00751D27">
            <w:pPr>
              <w:rPr>
                <w:lang w:val="en-GB"/>
              </w:rPr>
            </w:pPr>
            <w:r w:rsidRPr="00F6222A">
              <w:rPr>
                <w:lang w:val="en-GB"/>
              </w:rPr>
              <w:t xml:space="preserve">To support internal assessment from </w:t>
            </w:r>
            <w:r>
              <w:rPr>
                <w:lang w:val="en-GB"/>
              </w:rPr>
              <w:t>201</w:t>
            </w:r>
            <w:r w:rsidR="00751D27">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Default="007534F7" w:rsidP="007534F7">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51D27">
              <w:t>02</w:t>
            </w:r>
            <w:r w:rsidRPr="0031555D">
              <w:t>-201</w:t>
            </w:r>
            <w:r w:rsidR="00751D27">
              <w:t>5</w:t>
            </w:r>
            <w:r w:rsidRPr="0031555D">
              <w:t>-</w:t>
            </w:r>
            <w:r w:rsidR="00752CD9">
              <w:t>91097</w:t>
            </w:r>
            <w:r w:rsidRPr="0031555D">
              <w:t>-</w:t>
            </w:r>
            <w:r w:rsidR="00751D27">
              <w:t>02</w:t>
            </w:r>
            <w:r w:rsidRPr="0031555D">
              <w:t>-</w:t>
            </w:r>
            <w:r w:rsidR="00752CD9">
              <w:t>7</w:t>
            </w:r>
            <w:r w:rsidR="00751D27">
              <w:t>387</w:t>
            </w:r>
          </w:p>
          <w:p w:rsidR="00752CD9" w:rsidRPr="00A24B20" w:rsidRDefault="00752CD9" w:rsidP="00751D27">
            <w:pPr>
              <w:rPr>
                <w:lang w:val="en-GB"/>
              </w:rPr>
            </w:pPr>
            <w:r w:rsidRPr="00A24B20">
              <w:rPr>
                <w:lang w:val="en-GB"/>
              </w:rPr>
              <w:t xml:space="preserve">NZQA Approved number </w:t>
            </w:r>
            <w:r w:rsidRPr="0031555D">
              <w:t>A-A-</w:t>
            </w:r>
            <w:r w:rsidR="00751D27">
              <w:t>02</w:t>
            </w:r>
            <w:r w:rsidRPr="0031555D">
              <w:t>-201</w:t>
            </w:r>
            <w:r w:rsidR="00751D27">
              <w:t>5</w:t>
            </w:r>
            <w:r w:rsidRPr="0031555D">
              <w:t>-</w:t>
            </w:r>
            <w:r>
              <w:t>90855</w:t>
            </w:r>
            <w:r w:rsidRPr="0031555D">
              <w:t>-</w:t>
            </w:r>
            <w:r w:rsidR="00751D27">
              <w:t>02</w:t>
            </w:r>
            <w:r w:rsidRPr="0031555D">
              <w:t>-</w:t>
            </w:r>
            <w:r>
              <w:t>7</w:t>
            </w:r>
            <w:bookmarkStart w:id="0" w:name="_GoBack"/>
            <w:bookmarkEnd w:id="0"/>
            <w:r w:rsidR="00751D27">
              <w:t>388</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E66448" w:rsidRPr="00F27C34" w:rsidRDefault="00E66448" w:rsidP="00E66448">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774088857"/>
          <w:placeholder>
            <w:docPart w:val="6CF27224C0734A2282444C9F9FBFC004"/>
          </w:placeholder>
          <w:text/>
        </w:sdtPr>
        <w:sdtEndPr>
          <w:rPr>
            <w:rStyle w:val="xStyleBold"/>
          </w:rPr>
        </w:sdtEndPr>
        <w:sdtContent>
          <w:r w:rsidR="007B780C" w:rsidRPr="006C6612">
            <w:rPr>
              <w:lang w:val="en-US"/>
            </w:rPr>
            <w:t>910</w:t>
          </w:r>
          <w:r w:rsidR="00556C56">
            <w:rPr>
              <w:lang w:val="en-US"/>
            </w:rPr>
            <w:t>97</w:t>
          </w:r>
        </w:sdtContent>
      </w:sdt>
    </w:p>
    <w:p w:rsidR="00E66448" w:rsidRDefault="00E66448" w:rsidP="00E66448">
      <w:pPr>
        <w:pStyle w:val="xStyleLeft0cmHanging45cm"/>
        <w:rPr>
          <w:rStyle w:val="xStyleBold"/>
        </w:rPr>
      </w:pPr>
      <w:r w:rsidRPr="00F27C34">
        <w:rPr>
          <w:rStyle w:val="xStyleBold"/>
        </w:rPr>
        <w:t>Standard title:</w:t>
      </w:r>
      <w:r>
        <w:rPr>
          <w:rStyle w:val="xStyleBold"/>
        </w:rPr>
        <w:tab/>
      </w:r>
      <w:sdt>
        <w:sdtPr>
          <w:rPr>
            <w:rStyle w:val="CommentReference"/>
            <w:bCs/>
            <w:sz w:val="24"/>
            <w:szCs w:val="24"/>
          </w:rPr>
          <w:alias w:val="standard title"/>
          <w:tag w:val="standard title"/>
          <w:id w:val="1906339674"/>
          <w:placeholder>
            <w:docPart w:val="02672B5A3F1B478E9033E4DBE9E467BF"/>
          </w:placeholder>
          <w:text/>
        </w:sdtPr>
        <w:sdtContent>
          <w:r w:rsidR="00556C56" w:rsidRPr="00556C56">
            <w:rPr>
              <w:rStyle w:val="CommentReference"/>
              <w:bCs/>
              <w:sz w:val="24"/>
              <w:szCs w:val="24"/>
            </w:rPr>
            <w:t>Demonstrate understanding of ways in which well-being can change and strategies to support well-being</w:t>
          </w:r>
        </w:sdtContent>
      </w:sdt>
    </w:p>
    <w:p w:rsidR="00E66448" w:rsidRPr="00E053F6" w:rsidRDefault="00E66448" w:rsidP="00E66448">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569307208"/>
          <w:placeholder>
            <w:docPart w:val="EDE5FFF18C6C410F96C0B12E966AF290"/>
          </w:placeholder>
          <w:text/>
        </w:sdtPr>
        <w:sdtEndPr>
          <w:rPr>
            <w:rStyle w:val="xStyleBold"/>
          </w:rPr>
        </w:sdtEndPr>
        <w:sdtContent>
          <w:r w:rsidR="007B780C" w:rsidRPr="006C6612">
            <w:rPr>
              <w:lang w:val="en-US"/>
            </w:rPr>
            <w:t>1</w:t>
          </w:r>
        </w:sdtContent>
      </w:sdt>
    </w:p>
    <w:p w:rsidR="00E66448" w:rsidRPr="00E053F6" w:rsidRDefault="00E66448" w:rsidP="00E66448">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1784764911"/>
          <w:placeholder>
            <w:docPart w:val="5E0F036FCAB04D078522A0346349E5B1"/>
          </w:placeholder>
          <w:text/>
        </w:sdtPr>
        <w:sdtEndPr>
          <w:rPr>
            <w:rStyle w:val="xStyleBold"/>
          </w:rPr>
        </w:sdtEndPr>
        <w:sdtContent>
          <w:r w:rsidR="00556C56">
            <w:rPr>
              <w:lang w:val="en-US"/>
            </w:rPr>
            <w:t>4</w:t>
          </w:r>
        </w:sdtContent>
      </w:sdt>
    </w:p>
    <w:p w:rsidR="00165B79" w:rsidRDefault="00165B79" w:rsidP="00556C56">
      <w:pPr>
        <w:tabs>
          <w:tab w:val="left" w:pos="2552"/>
        </w:tabs>
        <w:rPr>
          <w:rStyle w:val="xStyleBold"/>
        </w:rPr>
      </w:pPr>
    </w:p>
    <w:p w:rsidR="00556C56" w:rsidRPr="00F27C34" w:rsidRDefault="00556C56" w:rsidP="00556C56">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1419672200"/>
          <w:placeholder>
            <w:docPart w:val="256D9B214B4248AB849C68A941467F30"/>
          </w:placeholder>
          <w:text/>
        </w:sdtPr>
        <w:sdtEndPr>
          <w:rPr>
            <w:rStyle w:val="xStyleBold"/>
          </w:rPr>
        </w:sdtEndPr>
        <w:sdtContent>
          <w:r w:rsidRPr="006C6612">
            <w:rPr>
              <w:lang w:val="en-US"/>
            </w:rPr>
            <w:t>9</w:t>
          </w:r>
          <w:r>
            <w:rPr>
              <w:lang w:val="en-US"/>
            </w:rPr>
            <w:t>0855</w:t>
          </w:r>
        </w:sdtContent>
      </w:sdt>
    </w:p>
    <w:p w:rsidR="00556C56" w:rsidRDefault="00556C56" w:rsidP="00556C56">
      <w:pPr>
        <w:pStyle w:val="xStyleLeft0cmHanging45cm"/>
        <w:rPr>
          <w:rStyle w:val="xStyleBold"/>
        </w:rPr>
      </w:pPr>
      <w:r w:rsidRPr="00F27C34">
        <w:rPr>
          <w:rStyle w:val="xStyleBold"/>
        </w:rPr>
        <w:t>Standard title:</w:t>
      </w:r>
      <w:r>
        <w:rPr>
          <w:rStyle w:val="xStyleBold"/>
        </w:rPr>
        <w:tab/>
      </w:r>
      <w:sdt>
        <w:sdtPr>
          <w:rPr>
            <w:rStyle w:val="CommentReference"/>
            <w:bCs/>
            <w:sz w:val="24"/>
            <w:szCs w:val="24"/>
            <w:lang w:val="en-US"/>
          </w:rPr>
          <w:alias w:val="standard title"/>
          <w:tag w:val="standard title"/>
          <w:id w:val="70254844"/>
          <w:placeholder>
            <w:docPart w:val="B84B5E66E5C7417F868D3E56A548AA20"/>
          </w:placeholder>
          <w:text/>
        </w:sdtPr>
        <w:sdtContent>
          <w:r>
            <w:rPr>
              <w:rStyle w:val="CommentReference"/>
              <w:bCs/>
              <w:sz w:val="24"/>
              <w:szCs w:val="24"/>
              <w:lang w:val="en-US"/>
            </w:rPr>
            <w:t>Create a visual text</w:t>
          </w:r>
        </w:sdtContent>
      </w:sdt>
    </w:p>
    <w:p w:rsidR="00556C56" w:rsidRPr="00E053F6" w:rsidRDefault="00556C56" w:rsidP="00556C56">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49823054"/>
          <w:placeholder>
            <w:docPart w:val="A15394BEFAB0419B9FC320D2A2F6D3B9"/>
          </w:placeholder>
          <w:text/>
        </w:sdtPr>
        <w:sdtEndPr>
          <w:rPr>
            <w:rStyle w:val="xStyleBold"/>
          </w:rPr>
        </w:sdtEndPr>
        <w:sdtContent>
          <w:r w:rsidRPr="006C6612">
            <w:rPr>
              <w:lang w:val="en-US"/>
            </w:rPr>
            <w:t>1</w:t>
          </w:r>
        </w:sdtContent>
      </w:sdt>
    </w:p>
    <w:p w:rsidR="00556C56" w:rsidRPr="00E053F6" w:rsidRDefault="00556C56" w:rsidP="00556C56">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484902586"/>
          <w:placeholder>
            <w:docPart w:val="BA8F0EB988B2468DB7CE22EA0122613A"/>
          </w:placeholder>
          <w:text/>
        </w:sdtPr>
        <w:sdtEndPr>
          <w:rPr>
            <w:rStyle w:val="xStyleBold"/>
          </w:rPr>
        </w:sdtEndPr>
        <w:sdtContent>
          <w:r w:rsidRPr="006C6612">
            <w:rPr>
              <w:lang w:val="en-US"/>
            </w:rPr>
            <w:t>3</w:t>
          </w:r>
        </w:sdtContent>
      </w:sdt>
    </w:p>
    <w:p w:rsidR="00556C56" w:rsidRPr="00E053F6" w:rsidRDefault="00556C56" w:rsidP="00556C56">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bCs/>
            <w:sz w:val="24"/>
            <w:szCs w:val="24"/>
            <w:lang w:val="en-US"/>
          </w:rPr>
          <w:alias w:val="resource title"/>
          <w:tag w:val="resource title"/>
          <w:id w:val="1283914656"/>
          <w:placeholder>
            <w:docPart w:val="537FE481D25A402A92B561AEAD05A63A"/>
          </w:placeholder>
          <w:text/>
        </w:sdtPr>
        <w:sdtContent>
          <w:r w:rsidRPr="00556C56">
            <w:rPr>
              <w:rStyle w:val="CommentReference"/>
              <w:bCs/>
              <w:sz w:val="24"/>
              <w:szCs w:val="24"/>
              <w:lang w:val="en-US"/>
            </w:rPr>
            <w:t>Coping with change</w:t>
          </w:r>
        </w:sdtContent>
      </w:sdt>
    </w:p>
    <w:p w:rsidR="00556C56" w:rsidRDefault="00556C56" w:rsidP="00556C56">
      <w:pPr>
        <w:tabs>
          <w:tab w:val="left" w:pos="2552"/>
        </w:tabs>
        <w:ind w:left="2552" w:hanging="2552"/>
        <w:rPr>
          <w:rStyle w:val="xStyleBold"/>
        </w:rPr>
      </w:pPr>
      <w:r w:rsidRPr="00F27C34">
        <w:rPr>
          <w:rStyle w:val="xStyleBold"/>
        </w:rPr>
        <w:t>Resource reference:</w:t>
      </w:r>
      <w:r>
        <w:rPr>
          <w:rStyle w:val="xStyleBold"/>
        </w:rPr>
        <w:tab/>
      </w:r>
      <w:sdt>
        <w:sdtPr>
          <w:rPr>
            <w:b/>
            <w:bCs/>
            <w:lang w:val="en-US"/>
          </w:rPr>
          <w:alias w:val="subject name"/>
          <w:tag w:val="subject name"/>
          <w:id w:val="-1614586245"/>
          <w:placeholder>
            <w:docPart w:val="61405B5353C74FB0AD6591E7DD3D1B09"/>
          </w:placeholder>
          <w:text/>
        </w:sdtPr>
        <w:sdtEndPr>
          <w:rPr>
            <w:rStyle w:val="xStyleBold"/>
          </w:rPr>
        </w:sdtEndPr>
        <w:sdtContent>
          <w:r w:rsidR="00CE6E6F">
            <w:rPr>
              <w:lang w:val="en-US"/>
            </w:rPr>
            <w:t>Health VP-1.3</w:t>
          </w:r>
          <w:r w:rsidR="00751D27">
            <w:rPr>
              <w:lang w:val="en-US"/>
            </w:rPr>
            <w:t xml:space="preserve"> v2</w:t>
          </w:r>
          <w:r w:rsidR="00CE6E6F">
            <w:rPr>
              <w:lang w:val="en-US"/>
            </w:rPr>
            <w:t xml:space="preserve"> &amp; English</w:t>
          </w:r>
        </w:sdtContent>
      </w:sdt>
      <w:r>
        <w:t xml:space="preserve"> </w:t>
      </w:r>
      <w:r w:rsidRPr="00CB5956">
        <w:t>VP</w:t>
      </w:r>
      <w:r>
        <w:t>-</w:t>
      </w:r>
      <w:sdt>
        <w:sdtPr>
          <w:rPr>
            <w:lang w:val="en-US"/>
          </w:rPr>
          <w:alias w:val="resource number"/>
          <w:tag w:val="resource number"/>
          <w:id w:val="-214661710"/>
          <w:placeholder>
            <w:docPart w:val="03C321B72E4746EFB885104F6494F28C"/>
          </w:placeholder>
          <w:text/>
        </w:sdtPr>
        <w:sdtEndPr>
          <w:rPr>
            <w:rStyle w:val="xStyleBold"/>
            <w:b/>
            <w:bCs/>
          </w:rPr>
        </w:sdtEndPr>
        <w:sdtContent>
          <w:r w:rsidRPr="006C6612">
            <w:rPr>
              <w:lang w:val="en-US"/>
            </w:rPr>
            <w:t>1.</w:t>
          </w:r>
          <w:r>
            <w:rPr>
              <w:lang w:val="en-US"/>
            </w:rPr>
            <w:t>7</w:t>
          </w:r>
          <w:r w:rsidR="00751D27">
            <w:rPr>
              <w:lang w:val="en-US"/>
            </w:rPr>
            <w:t xml:space="preserve"> v2</w:t>
          </w:r>
        </w:sdtContent>
      </w:sdt>
    </w:p>
    <w:p w:rsidR="002B1AAB" w:rsidRPr="003344B5" w:rsidRDefault="00556C56" w:rsidP="002B1AAB">
      <w:pPr>
        <w:tabs>
          <w:tab w:val="left" w:pos="2552"/>
        </w:tabs>
        <w:rPr>
          <w:rStyle w:val="xStyleBold"/>
        </w:rPr>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1400164761"/>
          <w:placeholder>
            <w:docPart w:val="86BD7CB7EB3A45498B79D7795061C651"/>
          </w:placeholder>
          <w:text/>
        </w:sdtPr>
        <w:sdtEndPr>
          <w:rPr>
            <w:rStyle w:val="xStyleBold"/>
          </w:rPr>
        </w:sdtEndPr>
        <w:sdtContent>
          <w:r>
            <w:rPr>
              <w:lang w:val="en-US"/>
            </w:rPr>
            <w:t xml:space="preserve">Services </w:t>
          </w:r>
          <w:r w:rsidRPr="006C6612">
            <w:rPr>
              <w:lang w:val="en-US"/>
            </w:rPr>
            <w:t>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5062DF" w:rsidRDefault="00E053F6" w:rsidP="00D02E8C">
      <w:pPr>
        <w:rPr>
          <w:lang w:val="en-AU" w:eastAsia="en-NZ"/>
        </w:rPr>
      </w:pPr>
      <w:r>
        <w:t xml:space="preserve">This assessment activity requires you to </w:t>
      </w:r>
      <w:r w:rsidR="00D02E8C" w:rsidRPr="00912575">
        <w:rPr>
          <w:lang w:val="en-AU" w:eastAsia="en-NZ"/>
        </w:rPr>
        <w:t xml:space="preserve">demonstrate your understanding of the ways in which well-being can change, and the strategies that can support </w:t>
      </w:r>
      <w:r w:rsidR="00682BE6">
        <w:rPr>
          <w:lang w:val="en-AU" w:eastAsia="en-NZ"/>
        </w:rPr>
        <w:t xml:space="preserve">the </w:t>
      </w:r>
      <w:r w:rsidR="00D02E8C" w:rsidRPr="00912575">
        <w:rPr>
          <w:lang w:val="en-AU" w:eastAsia="en-NZ"/>
        </w:rPr>
        <w:t xml:space="preserve">well-being </w:t>
      </w:r>
      <w:r w:rsidR="00E81821">
        <w:rPr>
          <w:lang w:val="en-AU" w:eastAsia="en-NZ"/>
        </w:rPr>
        <w:t xml:space="preserve">of </w:t>
      </w:r>
      <w:proofErr w:type="spellStart"/>
      <w:r w:rsidR="00E81821">
        <w:rPr>
          <w:lang w:val="en-AU" w:eastAsia="en-NZ"/>
        </w:rPr>
        <w:t>T</w:t>
      </w:r>
      <w:r w:rsidR="00531DBD">
        <w:rPr>
          <w:lang w:val="en-AU" w:eastAsia="en-NZ"/>
        </w:rPr>
        <w:t>i</w:t>
      </w:r>
      <w:r w:rsidR="00E81821">
        <w:rPr>
          <w:lang w:val="en-AU" w:eastAsia="en-NZ"/>
        </w:rPr>
        <w:t>rina</w:t>
      </w:r>
      <w:proofErr w:type="spellEnd"/>
      <w:r w:rsidR="00682BE6">
        <w:rPr>
          <w:lang w:val="en-AU" w:eastAsia="en-NZ"/>
        </w:rPr>
        <w:t>,</w:t>
      </w:r>
      <w:r w:rsidR="00E81821">
        <w:rPr>
          <w:lang w:val="en-AU" w:eastAsia="en-NZ"/>
        </w:rPr>
        <w:t xml:space="preserve"> an aspiring food service worker.</w:t>
      </w:r>
      <w:r w:rsidR="005062DF">
        <w:rPr>
          <w:lang w:val="en-AU" w:eastAsia="en-NZ"/>
        </w:rPr>
        <w:t xml:space="preserve"> </w:t>
      </w:r>
      <w:r w:rsidR="00CF7537">
        <w:rPr>
          <w:lang w:val="en-AU" w:eastAsia="en-NZ"/>
        </w:rPr>
        <w:t xml:space="preserve">You </w:t>
      </w:r>
      <w:r w:rsidR="00E81821">
        <w:rPr>
          <w:lang w:val="en-AU" w:eastAsia="en-NZ"/>
        </w:rPr>
        <w:t xml:space="preserve">will </w:t>
      </w:r>
      <w:r w:rsidR="00CF7537">
        <w:rPr>
          <w:lang w:val="en-AU" w:eastAsia="en-NZ"/>
        </w:rPr>
        <w:t xml:space="preserve">also </w:t>
      </w:r>
      <w:r w:rsidR="00E81821">
        <w:rPr>
          <w:lang w:val="en-AU" w:eastAsia="en-NZ"/>
        </w:rPr>
        <w:t>create</w:t>
      </w:r>
      <w:r w:rsidR="00CF7537">
        <w:rPr>
          <w:lang w:val="en-AU" w:eastAsia="en-NZ"/>
        </w:rPr>
        <w:t xml:space="preserve"> a visual text</w:t>
      </w:r>
      <w:r w:rsidR="00E81821">
        <w:rPr>
          <w:lang w:val="en-AU" w:eastAsia="en-NZ"/>
        </w:rPr>
        <w:t xml:space="preserve"> (a poster)</w:t>
      </w:r>
      <w:r w:rsidR="005062DF">
        <w:rPr>
          <w:lang w:val="en-AU" w:eastAsia="en-NZ"/>
        </w:rPr>
        <w:t xml:space="preserve"> that develops and structures ideas</w:t>
      </w:r>
      <w:r w:rsidR="00E81821">
        <w:rPr>
          <w:lang w:val="en-AU" w:eastAsia="en-NZ"/>
        </w:rPr>
        <w:t xml:space="preserve"> to promote a strategy that will support the well-being of young food</w:t>
      </w:r>
      <w:r w:rsidR="005062DF">
        <w:rPr>
          <w:lang w:val="en-AU" w:eastAsia="en-NZ"/>
        </w:rPr>
        <w:t xml:space="preserve"> s</w:t>
      </w:r>
      <w:r w:rsidR="00E81821">
        <w:rPr>
          <w:lang w:val="en-AU" w:eastAsia="en-NZ"/>
        </w:rPr>
        <w:t>ervice workers when they experience loss of employment.</w:t>
      </w:r>
    </w:p>
    <w:p w:rsidR="00CF7537" w:rsidRDefault="00CF7537" w:rsidP="00D02E8C">
      <w:pPr>
        <w:rPr>
          <w:lang w:val="en-AU" w:eastAsia="en-NZ"/>
        </w:rPr>
      </w:pPr>
      <w:r>
        <w:rPr>
          <w:lang w:val="en-AU" w:eastAsia="en-NZ"/>
        </w:rPr>
        <w:t xml:space="preserve">You are going to be assessed on how comprehensively you </w:t>
      </w:r>
      <w:r w:rsidR="00BC59B1">
        <w:rPr>
          <w:lang w:val="en-AU" w:eastAsia="en-NZ"/>
        </w:rPr>
        <w:t xml:space="preserve">demonstrate understanding of </w:t>
      </w:r>
      <w:r w:rsidR="00E81821">
        <w:rPr>
          <w:lang w:val="en-AU" w:eastAsia="en-NZ"/>
        </w:rPr>
        <w:t>the effects of the</w:t>
      </w:r>
      <w:r w:rsidR="00BC59B1">
        <w:rPr>
          <w:lang w:val="en-AU" w:eastAsia="en-NZ"/>
        </w:rPr>
        <w:t xml:space="preserve"> </w:t>
      </w:r>
      <w:r w:rsidR="005062DF">
        <w:rPr>
          <w:lang w:val="en-AU" w:eastAsia="en-NZ"/>
        </w:rPr>
        <w:t xml:space="preserve">change </w:t>
      </w:r>
      <w:r w:rsidR="00E81821">
        <w:rPr>
          <w:lang w:val="en-AU" w:eastAsia="en-NZ"/>
        </w:rPr>
        <w:t xml:space="preserve">on the well-being of </w:t>
      </w:r>
      <w:proofErr w:type="spellStart"/>
      <w:r w:rsidR="00682BE6">
        <w:rPr>
          <w:lang w:val="en-AU" w:eastAsia="en-NZ"/>
        </w:rPr>
        <w:t>Tirina</w:t>
      </w:r>
      <w:proofErr w:type="spellEnd"/>
      <w:r w:rsidR="00682BE6">
        <w:rPr>
          <w:lang w:val="en-AU" w:eastAsia="en-NZ"/>
        </w:rPr>
        <w:t xml:space="preserve">, </w:t>
      </w:r>
      <w:r w:rsidR="00E81821">
        <w:rPr>
          <w:lang w:val="en-AU" w:eastAsia="en-NZ"/>
        </w:rPr>
        <w:t>an asp</w:t>
      </w:r>
      <w:r w:rsidR="00431681">
        <w:rPr>
          <w:lang w:val="en-AU" w:eastAsia="en-NZ"/>
        </w:rPr>
        <w:t>iring food service worker, her and others’</w:t>
      </w:r>
      <w:r w:rsidR="00E81821">
        <w:rPr>
          <w:lang w:val="en-AU" w:eastAsia="en-NZ"/>
        </w:rPr>
        <w:t xml:space="preserve"> consequent feelings (positive and negative) and possible responses along with </w:t>
      </w:r>
      <w:r w:rsidR="005062DF">
        <w:rPr>
          <w:lang w:val="en-AU" w:eastAsia="en-NZ"/>
        </w:rPr>
        <w:t>s</w:t>
      </w:r>
      <w:r w:rsidR="00E81821">
        <w:rPr>
          <w:lang w:val="en-AU" w:eastAsia="en-NZ"/>
        </w:rPr>
        <w:t xml:space="preserve">trategies to support </w:t>
      </w:r>
      <w:proofErr w:type="spellStart"/>
      <w:r w:rsidR="00401605">
        <w:rPr>
          <w:lang w:val="en-AU" w:eastAsia="en-NZ"/>
        </w:rPr>
        <w:t>Tirina</w:t>
      </w:r>
      <w:r w:rsidR="00E81821">
        <w:rPr>
          <w:lang w:val="en-AU" w:eastAsia="en-NZ"/>
        </w:rPr>
        <w:t>’s</w:t>
      </w:r>
      <w:proofErr w:type="spellEnd"/>
      <w:r w:rsidR="00E81821">
        <w:rPr>
          <w:lang w:val="en-AU" w:eastAsia="en-NZ"/>
        </w:rPr>
        <w:t xml:space="preserve"> well-being </w:t>
      </w:r>
      <w:r w:rsidR="004949D9">
        <w:rPr>
          <w:lang w:val="en-AU" w:eastAsia="en-NZ"/>
        </w:rPr>
        <w:t>when her employment opportunity changes</w:t>
      </w:r>
      <w:r w:rsidR="00E81821">
        <w:rPr>
          <w:lang w:val="en-AU" w:eastAsia="en-NZ"/>
        </w:rPr>
        <w:t>.</w:t>
      </w:r>
      <w:r w:rsidR="00BC59B1">
        <w:rPr>
          <w:lang w:val="en-AU" w:eastAsia="en-NZ"/>
        </w:rPr>
        <w:t xml:space="preserve"> </w:t>
      </w:r>
      <w:r w:rsidR="00E81821">
        <w:rPr>
          <w:lang w:val="en-AU" w:eastAsia="en-NZ"/>
        </w:rPr>
        <w:t xml:space="preserve">You are also going to be assessed on how effectively you develop and structure ideas in a visual text (a poster) which is about support for young people when they experience loss of employment. Your controlled use of language features must be appropriate for </w:t>
      </w:r>
      <w:r w:rsidR="00423901">
        <w:rPr>
          <w:lang w:val="en-AU" w:eastAsia="en-NZ"/>
        </w:rPr>
        <w:t>young people</w:t>
      </w:r>
      <w:r w:rsidR="00E81821">
        <w:rPr>
          <w:lang w:val="en-AU" w:eastAsia="en-NZ"/>
        </w:rPr>
        <w:t>, and command attention.</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F270A1" w:rsidRDefault="00B320A2" w:rsidP="00F270A1">
      <w:pPr>
        <w:pStyle w:val="VPAnnotationsbox"/>
        <w:keepNext w:val="0"/>
      </w:pPr>
      <w:r>
        <w:t xml:space="preserve">Assessor/educator note: </w:t>
      </w:r>
      <w:r w:rsidR="00C963A6">
        <w:t>It is expected that the assessor/educator will read the learner instructions and modify them if necessary to suit their learners.</w:t>
      </w:r>
    </w:p>
    <w:p w:rsidR="00F270A1" w:rsidRDefault="00B320A2" w:rsidP="00F270A1">
      <w:pPr>
        <w:pStyle w:val="Heading1"/>
        <w:keepNext/>
      </w:pPr>
      <w:r>
        <w:lastRenderedPageBreak/>
        <w:t>Task</w:t>
      </w:r>
    </w:p>
    <w:p w:rsidR="00F270A1" w:rsidRDefault="00BC59B1" w:rsidP="00F270A1">
      <w:pPr>
        <w:keepNext/>
        <w:rPr>
          <w:lang w:val="en-AU" w:eastAsia="en-NZ"/>
        </w:rPr>
      </w:pPr>
      <w:r w:rsidRPr="00912575">
        <w:rPr>
          <w:lang w:val="en-AU" w:eastAsia="en-NZ"/>
        </w:rPr>
        <w:t xml:space="preserve">This assessment activity is based around </w:t>
      </w:r>
      <w:r w:rsidR="005062DF">
        <w:rPr>
          <w:lang w:val="en-AU" w:eastAsia="en-NZ"/>
        </w:rPr>
        <w:t>the</w:t>
      </w:r>
      <w:r w:rsidR="005062DF" w:rsidRPr="00912575">
        <w:rPr>
          <w:lang w:val="en-AU" w:eastAsia="en-NZ"/>
        </w:rPr>
        <w:t xml:space="preserve"> </w:t>
      </w:r>
      <w:r w:rsidRPr="00912575">
        <w:rPr>
          <w:lang w:val="en-AU" w:eastAsia="en-NZ"/>
        </w:rPr>
        <w:t>scenario provide</w:t>
      </w:r>
      <w:r w:rsidR="005062DF">
        <w:rPr>
          <w:lang w:val="en-AU" w:eastAsia="en-NZ"/>
        </w:rPr>
        <w:t>d in Resource A. With your assessor</w:t>
      </w:r>
      <w:r w:rsidR="00CE6E6F">
        <w:rPr>
          <w:lang w:val="en-AU" w:eastAsia="en-NZ"/>
        </w:rPr>
        <w:t>/educator</w:t>
      </w:r>
      <w:r w:rsidR="005062DF">
        <w:rPr>
          <w:lang w:val="en-AU" w:eastAsia="en-NZ"/>
        </w:rPr>
        <w:t>’s approval you may develop your own scenario instead.</w:t>
      </w:r>
    </w:p>
    <w:p w:rsidR="00BC59B1" w:rsidRDefault="00CE6E6F" w:rsidP="00BC59B1">
      <w:pPr>
        <w:rPr>
          <w:lang w:val="en-AU" w:eastAsia="en-NZ"/>
        </w:rPr>
      </w:pPr>
      <w:r>
        <w:rPr>
          <w:lang w:val="en-AU" w:eastAsia="en-NZ"/>
        </w:rPr>
        <w:t>P</w:t>
      </w:r>
      <w:r w:rsidR="005062DF">
        <w:rPr>
          <w:lang w:val="en-AU" w:eastAsia="en-NZ"/>
        </w:rPr>
        <w:t>rovide evidence in two different ways</w:t>
      </w:r>
      <w:r w:rsidR="00BC59B1">
        <w:rPr>
          <w:lang w:val="en-AU" w:eastAsia="en-NZ"/>
        </w:rPr>
        <w:t>:</w:t>
      </w:r>
    </w:p>
    <w:p w:rsidR="00BC59B1" w:rsidRDefault="005062DF" w:rsidP="008252A8">
      <w:pPr>
        <w:rPr>
          <w:lang w:val="en-AU" w:eastAsia="en-NZ"/>
        </w:rPr>
      </w:pPr>
      <w:r>
        <w:rPr>
          <w:lang w:val="en-AU" w:eastAsia="en-NZ"/>
        </w:rPr>
        <w:t>K</w:t>
      </w:r>
      <w:r w:rsidR="00BC59B1" w:rsidRPr="00912575">
        <w:rPr>
          <w:lang w:val="en-AU" w:eastAsia="en-NZ"/>
        </w:rPr>
        <w:t xml:space="preserve">eep a journal </w:t>
      </w:r>
      <w:r>
        <w:rPr>
          <w:lang w:val="en-AU" w:eastAsia="en-NZ"/>
        </w:rPr>
        <w:t xml:space="preserve">in which you </w:t>
      </w:r>
      <w:r w:rsidR="00531DBD">
        <w:rPr>
          <w:lang w:val="en-AU" w:eastAsia="en-NZ"/>
        </w:rPr>
        <w:t xml:space="preserve">demonstrate understanding of ways in which the well-being of </w:t>
      </w:r>
      <w:proofErr w:type="spellStart"/>
      <w:r w:rsidR="00AC19E1">
        <w:rPr>
          <w:lang w:val="en-AU" w:eastAsia="en-NZ"/>
        </w:rPr>
        <w:t>Tirina</w:t>
      </w:r>
      <w:proofErr w:type="spellEnd"/>
      <w:r w:rsidR="00531DBD">
        <w:rPr>
          <w:lang w:val="en-AU" w:eastAsia="en-NZ"/>
        </w:rPr>
        <w:t>, an aspiring food service worker, has changed, and strategies to support her well-being during the change.</w:t>
      </w:r>
    </w:p>
    <w:p w:rsidR="00E15579" w:rsidRPr="00041F22" w:rsidRDefault="00531DBD" w:rsidP="008252A8">
      <w:r>
        <w:rPr>
          <w:lang w:val="en-AU" w:eastAsia="en-NZ"/>
        </w:rPr>
        <w:t>Create a visual text</w:t>
      </w:r>
      <w:r w:rsidR="00BC59B1" w:rsidRPr="00E15579">
        <w:rPr>
          <w:lang w:val="en-AU" w:eastAsia="en-NZ"/>
        </w:rPr>
        <w:t xml:space="preserve"> </w:t>
      </w:r>
      <w:r>
        <w:rPr>
          <w:lang w:val="en-AU" w:eastAsia="en-NZ"/>
        </w:rPr>
        <w:t>(</w:t>
      </w:r>
      <w:r w:rsidR="00BC59B1" w:rsidRPr="00E15579">
        <w:rPr>
          <w:lang w:val="en-AU" w:eastAsia="en-NZ"/>
        </w:rPr>
        <w:t>a poster</w:t>
      </w:r>
      <w:r>
        <w:rPr>
          <w:lang w:val="en-AU" w:eastAsia="en-NZ"/>
        </w:rPr>
        <w:t>)</w:t>
      </w:r>
      <w:r w:rsidR="00BC59B1" w:rsidRPr="00E15579">
        <w:rPr>
          <w:lang w:val="en-AU" w:eastAsia="en-NZ"/>
        </w:rPr>
        <w:t xml:space="preserve"> </w:t>
      </w:r>
      <w:r>
        <w:rPr>
          <w:lang w:val="en-AU" w:eastAsia="en-NZ"/>
        </w:rPr>
        <w:t>to promote a strategy that will</w:t>
      </w:r>
      <w:r w:rsidR="00AC19E1">
        <w:rPr>
          <w:lang w:val="en-AU" w:eastAsia="en-NZ"/>
        </w:rPr>
        <w:t xml:space="preserve"> </w:t>
      </w:r>
      <w:r w:rsidR="00E15579" w:rsidRPr="00E15579">
        <w:rPr>
          <w:lang w:val="en-AU" w:eastAsia="en-NZ"/>
        </w:rPr>
        <w:t xml:space="preserve">support </w:t>
      </w:r>
      <w:r>
        <w:rPr>
          <w:lang w:val="en-AU" w:eastAsia="en-NZ"/>
        </w:rPr>
        <w:t>young food service workers</w:t>
      </w:r>
      <w:r w:rsidR="00FF1A3C">
        <w:rPr>
          <w:lang w:val="en-AU" w:eastAsia="en-NZ"/>
        </w:rPr>
        <w:t>’</w:t>
      </w:r>
      <w:r>
        <w:rPr>
          <w:lang w:val="en-AU" w:eastAsia="en-NZ"/>
        </w:rPr>
        <w:t xml:space="preserve"> </w:t>
      </w:r>
      <w:r w:rsidR="00E15579" w:rsidRPr="00E15579">
        <w:rPr>
          <w:lang w:val="en-AU" w:eastAsia="en-NZ"/>
        </w:rPr>
        <w:t xml:space="preserve">well-being </w:t>
      </w:r>
      <w:r>
        <w:rPr>
          <w:lang w:val="en-AU" w:eastAsia="en-NZ"/>
        </w:rPr>
        <w:t>when they experience loss of employment.</w:t>
      </w:r>
    </w:p>
    <w:p w:rsidR="00531DBD" w:rsidRDefault="00BC59B1" w:rsidP="00041F22">
      <w:pPr>
        <w:rPr>
          <w:lang w:val="en-AU" w:eastAsia="en-NZ"/>
        </w:rPr>
      </w:pPr>
      <w:r w:rsidRPr="00E15579">
        <w:rPr>
          <w:lang w:val="en-AU" w:eastAsia="en-NZ"/>
        </w:rPr>
        <w:t>Your visual text</w:t>
      </w:r>
      <w:r w:rsidR="00531DBD">
        <w:rPr>
          <w:lang w:val="en-AU" w:eastAsia="en-NZ"/>
        </w:rPr>
        <w:t xml:space="preserve"> (poster)</w:t>
      </w:r>
      <w:r w:rsidRPr="00E15579">
        <w:rPr>
          <w:lang w:val="en-AU" w:eastAsia="en-NZ"/>
        </w:rPr>
        <w:t xml:space="preserve"> must</w:t>
      </w:r>
      <w:r w:rsidR="00531DBD">
        <w:rPr>
          <w:lang w:val="en-AU" w:eastAsia="en-NZ"/>
        </w:rPr>
        <w:t>:</w:t>
      </w:r>
    </w:p>
    <w:p w:rsidR="00531DBD" w:rsidRPr="008252A8" w:rsidRDefault="00531DBD" w:rsidP="008252A8">
      <w:pPr>
        <w:pStyle w:val="VPBulletsbody-againstmargin"/>
      </w:pPr>
      <w:r>
        <w:rPr>
          <w:lang w:val="en-AU" w:eastAsia="en-NZ"/>
        </w:rPr>
        <w:t>i</w:t>
      </w:r>
      <w:r w:rsidR="00BC59B1" w:rsidRPr="00E15579">
        <w:rPr>
          <w:lang w:val="en-AU" w:eastAsia="en-NZ"/>
        </w:rPr>
        <w:t>nclude visual and verbal language features</w:t>
      </w:r>
    </w:p>
    <w:p w:rsidR="00531DBD" w:rsidRPr="008252A8" w:rsidRDefault="00BC59B1" w:rsidP="008252A8">
      <w:pPr>
        <w:pStyle w:val="VPBulletsbody-againstmargin"/>
      </w:pPr>
      <w:r w:rsidRPr="00E15579">
        <w:rPr>
          <w:lang w:val="en-AU" w:eastAsia="en-NZ"/>
        </w:rPr>
        <w:t xml:space="preserve">develop and structure the idea(s) </w:t>
      </w:r>
      <w:r w:rsidR="004949D9">
        <w:rPr>
          <w:lang w:val="en-AU" w:eastAsia="en-NZ"/>
        </w:rPr>
        <w:t xml:space="preserve">convincingly </w:t>
      </w:r>
      <w:r w:rsidRPr="00E15579">
        <w:rPr>
          <w:lang w:val="en-AU" w:eastAsia="en-NZ"/>
        </w:rPr>
        <w:t>about the strategy</w:t>
      </w:r>
      <w:r w:rsidR="00AC19E1">
        <w:rPr>
          <w:lang w:val="en-AU" w:eastAsia="en-NZ"/>
        </w:rPr>
        <w:t xml:space="preserve"> to enhance w</w:t>
      </w:r>
      <w:r w:rsidR="00531DBD">
        <w:rPr>
          <w:lang w:val="en-AU" w:eastAsia="en-NZ"/>
        </w:rPr>
        <w:t>ell-being</w:t>
      </w:r>
    </w:p>
    <w:p w:rsidR="004949D9" w:rsidRPr="004949D9" w:rsidRDefault="00BC59B1" w:rsidP="008252A8">
      <w:pPr>
        <w:pStyle w:val="VPBulletsbody-againstmargin"/>
      </w:pPr>
      <w:r w:rsidRPr="00E15579">
        <w:rPr>
          <w:lang w:val="en-AU" w:eastAsia="en-NZ"/>
        </w:rPr>
        <w:t xml:space="preserve">be appropriate to the target audience in terms of the visual style and language </w:t>
      </w:r>
      <w:r w:rsidR="00531DBD">
        <w:rPr>
          <w:lang w:val="en-AU" w:eastAsia="en-NZ"/>
        </w:rPr>
        <w:t>used</w:t>
      </w:r>
    </w:p>
    <w:p w:rsidR="00BC59B1" w:rsidRPr="00912575" w:rsidRDefault="0082777B" w:rsidP="008252A8">
      <w:pPr>
        <w:pStyle w:val="VPBulletsbody-againstmargin"/>
      </w:pPr>
      <w:r>
        <w:rPr>
          <w:lang w:val="en-AU" w:eastAsia="en-NZ"/>
        </w:rPr>
        <w:t xml:space="preserve">have a controlled use of language features to </w:t>
      </w:r>
      <w:r w:rsidR="004949D9">
        <w:rPr>
          <w:lang w:val="en-AU" w:eastAsia="en-NZ"/>
        </w:rPr>
        <w:t>command attention</w:t>
      </w:r>
      <w:r w:rsidR="00BC59B1" w:rsidRPr="00E15579">
        <w:rPr>
          <w:lang w:val="en-AU" w:eastAsia="en-NZ"/>
        </w:rPr>
        <w:t>.</w:t>
      </w:r>
    </w:p>
    <w:p w:rsidR="00390484" w:rsidRPr="00912575" w:rsidRDefault="00390484" w:rsidP="00390484">
      <w:pPr>
        <w:pStyle w:val="Heading2"/>
        <w:rPr>
          <w:lang w:val="en-AU" w:eastAsia="en-NZ"/>
        </w:rPr>
      </w:pPr>
      <w:r w:rsidRPr="00912575">
        <w:rPr>
          <w:lang w:val="en-AU" w:eastAsia="en-NZ"/>
        </w:rPr>
        <w:t>Changes, feelings, and responses</w:t>
      </w:r>
    </w:p>
    <w:p w:rsidR="00C00A51" w:rsidRDefault="00390484" w:rsidP="0022202D">
      <w:pPr>
        <w:rPr>
          <w:lang w:val="en-AU" w:eastAsia="en-NZ"/>
        </w:rPr>
      </w:pPr>
      <w:r w:rsidRPr="00912575">
        <w:rPr>
          <w:lang w:val="en-AU" w:eastAsia="en-NZ"/>
        </w:rPr>
        <w:t xml:space="preserve">The scenario </w:t>
      </w:r>
      <w:r w:rsidR="00AF55E4">
        <w:rPr>
          <w:lang w:val="en-AU" w:eastAsia="en-NZ"/>
        </w:rPr>
        <w:t>provided</w:t>
      </w:r>
      <w:r w:rsidRPr="00912575">
        <w:rPr>
          <w:lang w:val="en-AU" w:eastAsia="en-NZ"/>
        </w:rPr>
        <w:t xml:space="preserve"> </w:t>
      </w:r>
      <w:r w:rsidR="00531DBD">
        <w:rPr>
          <w:lang w:val="en-AU" w:eastAsia="en-NZ"/>
        </w:rPr>
        <w:t>in Resource A shows</w:t>
      </w:r>
      <w:r w:rsidRPr="00912575">
        <w:rPr>
          <w:lang w:val="en-AU" w:eastAsia="en-NZ"/>
        </w:rPr>
        <w:t xml:space="preserve"> changes</w:t>
      </w:r>
      <w:r w:rsidR="00531DBD">
        <w:rPr>
          <w:lang w:val="en-AU" w:eastAsia="en-NZ"/>
        </w:rPr>
        <w:t xml:space="preserve"> that have occurred in </w:t>
      </w:r>
      <w:proofErr w:type="spellStart"/>
      <w:r w:rsidR="00531DBD">
        <w:rPr>
          <w:lang w:val="en-AU" w:eastAsia="en-NZ"/>
        </w:rPr>
        <w:t>Tirina’s</w:t>
      </w:r>
      <w:proofErr w:type="spellEnd"/>
      <w:r w:rsidR="00531DBD">
        <w:rPr>
          <w:lang w:val="en-AU" w:eastAsia="en-NZ"/>
        </w:rPr>
        <w:t xml:space="preserve"> life that have affected her </w:t>
      </w:r>
      <w:r w:rsidR="0022202D">
        <w:rPr>
          <w:lang w:val="en-AU" w:eastAsia="en-NZ"/>
        </w:rPr>
        <w:t>well-bein</w:t>
      </w:r>
      <w:r w:rsidR="00C00A51">
        <w:rPr>
          <w:lang w:val="en-AU" w:eastAsia="en-NZ"/>
        </w:rPr>
        <w:t>g.</w:t>
      </w:r>
    </w:p>
    <w:p w:rsidR="00390484" w:rsidRPr="00912575" w:rsidRDefault="00C00A51" w:rsidP="0022202D">
      <w:pPr>
        <w:rPr>
          <w:lang w:val="en-AU" w:eastAsia="en-NZ"/>
        </w:rPr>
      </w:pPr>
      <w:r>
        <w:rPr>
          <w:lang w:val="en-AU" w:eastAsia="en-NZ"/>
        </w:rPr>
        <w:t>In your journal:</w:t>
      </w:r>
    </w:p>
    <w:p w:rsidR="00390484" w:rsidRPr="0022202D" w:rsidRDefault="00CE6E6F" w:rsidP="0022202D">
      <w:pPr>
        <w:pStyle w:val="VPBulletsbody-againstmargin"/>
      </w:pPr>
      <w:r>
        <w:t>E</w:t>
      </w:r>
      <w:r w:rsidRPr="0022202D">
        <w:t>xplain</w:t>
      </w:r>
      <w:r w:rsidR="00651C14">
        <w:t xml:space="preserve">, with insight, </w:t>
      </w:r>
      <w:r w:rsidR="00390484" w:rsidRPr="0022202D">
        <w:t xml:space="preserve">ways in which </w:t>
      </w:r>
      <w:proofErr w:type="spellStart"/>
      <w:r w:rsidR="00C00A51">
        <w:t>Tirina’s</w:t>
      </w:r>
      <w:proofErr w:type="spellEnd"/>
      <w:r w:rsidR="00390484" w:rsidRPr="0022202D">
        <w:t xml:space="preserve"> well-being has changed as a result of the situation described in the scenario. You need to take account of the four dimensions of </w:t>
      </w:r>
      <w:proofErr w:type="spellStart"/>
      <w:r w:rsidR="00390484" w:rsidRPr="0022202D">
        <w:t>hauora</w:t>
      </w:r>
      <w:proofErr w:type="spellEnd"/>
      <w:r w:rsidR="00390484" w:rsidRPr="0022202D">
        <w:t xml:space="preserve"> (</w:t>
      </w:r>
      <w:proofErr w:type="spellStart"/>
      <w:r w:rsidR="00390484" w:rsidRPr="0022202D">
        <w:t>taha</w:t>
      </w:r>
      <w:proofErr w:type="spellEnd"/>
      <w:r w:rsidR="00390484" w:rsidRPr="0022202D">
        <w:t xml:space="preserve"> </w:t>
      </w:r>
      <w:proofErr w:type="spellStart"/>
      <w:r w:rsidR="00390484" w:rsidRPr="0022202D">
        <w:t>hinengaro</w:t>
      </w:r>
      <w:proofErr w:type="spellEnd"/>
      <w:r w:rsidR="00390484" w:rsidRPr="0022202D">
        <w:t xml:space="preserve">, </w:t>
      </w:r>
      <w:proofErr w:type="spellStart"/>
      <w:r w:rsidR="00390484" w:rsidRPr="0022202D">
        <w:t>taha</w:t>
      </w:r>
      <w:proofErr w:type="spellEnd"/>
      <w:r w:rsidR="00390484" w:rsidRPr="0022202D">
        <w:t xml:space="preserve"> </w:t>
      </w:r>
      <w:proofErr w:type="spellStart"/>
      <w:r w:rsidR="00390484" w:rsidRPr="0022202D">
        <w:t>wairu</w:t>
      </w:r>
      <w:r w:rsidR="00AC13BA">
        <w:t>a</w:t>
      </w:r>
      <w:proofErr w:type="spellEnd"/>
      <w:r w:rsidR="00AC13BA">
        <w:t xml:space="preserve">, </w:t>
      </w:r>
      <w:proofErr w:type="spellStart"/>
      <w:r w:rsidR="00AC13BA">
        <w:t>taha</w:t>
      </w:r>
      <w:proofErr w:type="spellEnd"/>
      <w:r w:rsidR="00AC13BA">
        <w:t xml:space="preserve"> </w:t>
      </w:r>
      <w:proofErr w:type="spellStart"/>
      <w:r w:rsidR="00AC13BA">
        <w:t>tinana</w:t>
      </w:r>
      <w:proofErr w:type="spellEnd"/>
      <w:r w:rsidR="00AC13BA">
        <w:t xml:space="preserve"> and </w:t>
      </w:r>
      <w:proofErr w:type="spellStart"/>
      <w:r w:rsidR="00AC13BA">
        <w:t>taha</w:t>
      </w:r>
      <w:proofErr w:type="spellEnd"/>
      <w:r w:rsidR="00AC13BA">
        <w:t xml:space="preserve"> </w:t>
      </w:r>
      <w:proofErr w:type="spellStart"/>
      <w:r w:rsidR="00AC13BA">
        <w:t>whānau</w:t>
      </w:r>
      <w:proofErr w:type="spellEnd"/>
      <w:r w:rsidR="00AC13BA">
        <w:t>)</w:t>
      </w:r>
      <w:r>
        <w:t>.</w:t>
      </w:r>
    </w:p>
    <w:p w:rsidR="00390484" w:rsidRPr="0022202D" w:rsidRDefault="00CE6E6F" w:rsidP="0022202D">
      <w:pPr>
        <w:pStyle w:val="VPBulletsbody-againstmargin"/>
      </w:pPr>
      <w:r>
        <w:t>E</w:t>
      </w:r>
      <w:r w:rsidRPr="0022202D">
        <w:t xml:space="preserve">xplain </w:t>
      </w:r>
      <w:r w:rsidR="00390484" w:rsidRPr="0022202D">
        <w:t xml:space="preserve">how the changes across the dimensions of </w:t>
      </w:r>
      <w:proofErr w:type="spellStart"/>
      <w:r w:rsidR="00390484" w:rsidRPr="0022202D">
        <w:t>hauora</w:t>
      </w:r>
      <w:proofErr w:type="spellEnd"/>
      <w:r w:rsidR="00390484" w:rsidRPr="0022202D">
        <w:t xml:space="preserve"> are interrelated (are connected to each other) to have a greater impact on </w:t>
      </w:r>
      <w:proofErr w:type="spellStart"/>
      <w:r w:rsidR="00C00A51">
        <w:t>Tirina’s</w:t>
      </w:r>
      <w:proofErr w:type="spellEnd"/>
      <w:r w:rsidR="00390484" w:rsidRPr="0022202D">
        <w:t xml:space="preserve"> well-being </w:t>
      </w:r>
      <w:r w:rsidR="00C00A51">
        <w:t xml:space="preserve">compared with </w:t>
      </w:r>
      <w:r w:rsidR="00390484" w:rsidRPr="0022202D">
        <w:t>if only one or two dimensions are affected.</w:t>
      </w:r>
    </w:p>
    <w:p w:rsidR="00AC19E1" w:rsidRPr="00AE6E36" w:rsidRDefault="00AC19E1" w:rsidP="00AE6E36">
      <w:proofErr w:type="spellStart"/>
      <w:r w:rsidRPr="00AE6E36">
        <w:t>Tirina</w:t>
      </w:r>
      <w:proofErr w:type="spellEnd"/>
      <w:r w:rsidRPr="00AE6E36">
        <w:t xml:space="preserve"> will experience a range of emotions due to the change. She may respond </w:t>
      </w:r>
      <w:r w:rsidR="00431681" w:rsidRPr="00AE6E36">
        <w:t>quite differently t</w:t>
      </w:r>
      <w:r w:rsidRPr="00AE6E36">
        <w:t>o these emotions. Include both positive and negative feelings and responses.</w:t>
      </w:r>
    </w:p>
    <w:p w:rsidR="00C00A51" w:rsidRDefault="00AC19E1" w:rsidP="00C00A51">
      <w:pPr>
        <w:pStyle w:val="VPBulletsbody-againstmargin"/>
      </w:pPr>
      <w:bookmarkStart w:id="1" w:name="OLE_LINK1"/>
      <w:bookmarkStart w:id="2" w:name="OLE_LINK2"/>
      <w:r>
        <w:t>E</w:t>
      </w:r>
      <w:r w:rsidR="00390484" w:rsidRPr="0022202D">
        <w:t xml:space="preserve">xplain feelings </w:t>
      </w:r>
      <w:r w:rsidR="00C00A51">
        <w:t xml:space="preserve">that </w:t>
      </w:r>
      <w:proofErr w:type="spellStart"/>
      <w:r w:rsidR="00C00A51">
        <w:t>Tirina</w:t>
      </w:r>
      <w:proofErr w:type="spellEnd"/>
      <w:r w:rsidR="00390484" w:rsidRPr="0022202D">
        <w:t xml:space="preserve"> could have about the change </w:t>
      </w:r>
      <w:r w:rsidR="00C00A51">
        <w:t xml:space="preserve">she is experiencing. Describe her feelings and explain why </w:t>
      </w:r>
      <w:proofErr w:type="spellStart"/>
      <w:r w:rsidR="00C00A51">
        <w:t>Tirina</w:t>
      </w:r>
      <w:proofErr w:type="spellEnd"/>
      <w:r w:rsidR="00C00A51">
        <w:t xml:space="preserve"> might feel this way</w:t>
      </w:r>
      <w:r>
        <w:t>.</w:t>
      </w:r>
    </w:p>
    <w:p w:rsidR="00390484" w:rsidRPr="0022202D" w:rsidRDefault="00AC19E1" w:rsidP="0022202D">
      <w:pPr>
        <w:pStyle w:val="VPBulletsbody-againstmargin"/>
      </w:pPr>
      <w:r>
        <w:t>E</w:t>
      </w:r>
      <w:r w:rsidR="00390484" w:rsidRPr="0022202D">
        <w:t xml:space="preserve">xplain possible responses </w:t>
      </w:r>
      <w:proofErr w:type="spellStart"/>
      <w:r w:rsidR="00C00A51">
        <w:t>Tirina</w:t>
      </w:r>
      <w:proofErr w:type="spellEnd"/>
      <w:r w:rsidR="00C00A51">
        <w:t xml:space="preserve"> may have </w:t>
      </w:r>
      <w:r w:rsidR="00390484" w:rsidRPr="0022202D">
        <w:t>(</w:t>
      </w:r>
      <w:r w:rsidR="003413B4">
        <w:t xml:space="preserve">i.e. </w:t>
      </w:r>
      <w:r w:rsidR="00390484" w:rsidRPr="0022202D">
        <w:t xml:space="preserve">something </w:t>
      </w:r>
      <w:r w:rsidR="00C00A51">
        <w:t>she</w:t>
      </w:r>
      <w:r w:rsidR="00390484" w:rsidRPr="0022202D">
        <w:t xml:space="preserve"> might do or a reaction </w:t>
      </w:r>
      <w:r w:rsidR="00C00A51">
        <w:t>she</w:t>
      </w:r>
      <w:r w:rsidR="00C00A51" w:rsidRPr="0022202D">
        <w:t xml:space="preserve"> </w:t>
      </w:r>
      <w:r w:rsidR="00390484" w:rsidRPr="0022202D">
        <w:t xml:space="preserve">might have) as a result of </w:t>
      </w:r>
      <w:r w:rsidR="00C00A51">
        <w:t>her</w:t>
      </w:r>
      <w:r w:rsidR="00C00A51" w:rsidRPr="0022202D">
        <w:t xml:space="preserve"> </w:t>
      </w:r>
      <w:r w:rsidR="00390484" w:rsidRPr="0022202D">
        <w:t>feelings. Describe the responses</w:t>
      </w:r>
      <w:r w:rsidR="003413B4">
        <w:t>,</w:t>
      </w:r>
      <w:r w:rsidR="00390484" w:rsidRPr="0022202D">
        <w:t xml:space="preserve"> and explain why </w:t>
      </w:r>
      <w:proofErr w:type="spellStart"/>
      <w:r w:rsidR="00C00A51">
        <w:t>Tirina</w:t>
      </w:r>
      <w:proofErr w:type="spellEnd"/>
      <w:r w:rsidR="00390484" w:rsidRPr="0022202D">
        <w:t xml:space="preserve"> might respond in that way.</w:t>
      </w:r>
      <w:bookmarkEnd w:id="1"/>
      <w:bookmarkEnd w:id="2"/>
    </w:p>
    <w:p w:rsidR="0022202D" w:rsidRPr="0039780C" w:rsidRDefault="0022202D" w:rsidP="0022202D">
      <w:pPr>
        <w:rPr>
          <w:lang w:val="en-AU" w:eastAsia="en-NZ"/>
        </w:rPr>
      </w:pPr>
      <w:r w:rsidRPr="0039780C">
        <w:rPr>
          <w:lang w:val="en-AU" w:eastAsia="en-NZ"/>
        </w:rPr>
        <w:t xml:space="preserve">Changes in </w:t>
      </w:r>
      <w:proofErr w:type="spellStart"/>
      <w:r w:rsidR="00C00A51">
        <w:rPr>
          <w:lang w:val="en-AU" w:eastAsia="en-NZ"/>
        </w:rPr>
        <w:t>Tirina’s</w:t>
      </w:r>
      <w:proofErr w:type="spellEnd"/>
      <w:r w:rsidRPr="0039780C">
        <w:rPr>
          <w:lang w:val="en-AU" w:eastAsia="en-NZ"/>
        </w:rPr>
        <w:t xml:space="preserve"> life can also </w:t>
      </w:r>
      <w:r w:rsidR="00C00A51">
        <w:rPr>
          <w:lang w:val="en-AU" w:eastAsia="en-NZ"/>
        </w:rPr>
        <w:t>a</w:t>
      </w:r>
      <w:r w:rsidRPr="0039780C">
        <w:rPr>
          <w:lang w:val="en-AU" w:eastAsia="en-NZ"/>
        </w:rPr>
        <w:t>ffect other pe</w:t>
      </w:r>
      <w:r>
        <w:rPr>
          <w:lang w:val="en-AU" w:eastAsia="en-NZ"/>
        </w:rPr>
        <w:t xml:space="preserve">ople </w:t>
      </w:r>
      <w:r w:rsidR="00AC19E1">
        <w:rPr>
          <w:lang w:val="en-AU" w:eastAsia="en-NZ"/>
        </w:rPr>
        <w:t>with whom she</w:t>
      </w:r>
      <w:r>
        <w:rPr>
          <w:lang w:val="en-AU" w:eastAsia="en-NZ"/>
        </w:rPr>
        <w:t xml:space="preserve"> interacts</w:t>
      </w:r>
      <w:r w:rsidR="00AC19E1">
        <w:rPr>
          <w:lang w:val="en-AU" w:eastAsia="en-NZ"/>
        </w:rPr>
        <w:t>.</w:t>
      </w:r>
    </w:p>
    <w:p w:rsidR="00AB0403" w:rsidRPr="0022202D" w:rsidRDefault="00AC19E1" w:rsidP="00AB0403">
      <w:pPr>
        <w:pStyle w:val="VPBulletsbody-againstmargin"/>
      </w:pPr>
      <w:r>
        <w:t>E</w:t>
      </w:r>
      <w:r w:rsidR="0022202D" w:rsidRPr="0022202D">
        <w:t xml:space="preserve">xplain feelings that two other people might experience due to the changes </w:t>
      </w:r>
      <w:r>
        <w:t xml:space="preserve">to </w:t>
      </w:r>
      <w:proofErr w:type="spellStart"/>
      <w:r w:rsidR="00C00A51">
        <w:t>Tirina’s</w:t>
      </w:r>
      <w:proofErr w:type="spellEnd"/>
      <w:r w:rsidR="00217A40">
        <w:t xml:space="preserve"> well-being</w:t>
      </w:r>
      <w:r>
        <w:t>.</w:t>
      </w:r>
      <w:r w:rsidR="00AB0403">
        <w:t xml:space="preserve"> Describe their feelings and explain why they might feel this way.</w:t>
      </w:r>
    </w:p>
    <w:p w:rsidR="00AB0403" w:rsidRDefault="00AC19E1" w:rsidP="00AB0403">
      <w:pPr>
        <w:pStyle w:val="VPBulletsbody-againstmargin"/>
      </w:pPr>
      <w:r>
        <w:t>E</w:t>
      </w:r>
      <w:r w:rsidR="0022202D" w:rsidRPr="00307D73">
        <w:t>xplain possible</w:t>
      </w:r>
      <w:r w:rsidR="0022202D" w:rsidRPr="00F160C1">
        <w:t xml:space="preserve"> responses (</w:t>
      </w:r>
      <w:r w:rsidR="003413B4" w:rsidRPr="00F160C1">
        <w:t xml:space="preserve">i.e. </w:t>
      </w:r>
      <w:r w:rsidR="0022202D" w:rsidRPr="00431681">
        <w:t xml:space="preserve">something the other people might do or a reaction they might have) as a result of </w:t>
      </w:r>
      <w:r w:rsidR="001A527D" w:rsidRPr="008252A8">
        <w:t xml:space="preserve">these </w:t>
      </w:r>
      <w:r w:rsidR="0022202D" w:rsidRPr="008252A8">
        <w:t>feeling</w:t>
      </w:r>
      <w:r w:rsidR="001A527D" w:rsidRPr="008252A8">
        <w:t>s</w:t>
      </w:r>
      <w:r w:rsidR="0022202D" w:rsidRPr="0022202D">
        <w:t>.</w:t>
      </w:r>
      <w:r w:rsidR="00AB0403">
        <w:t xml:space="preserve"> Describe the responses, and explain why they might respond in that way.</w:t>
      </w:r>
    </w:p>
    <w:p w:rsidR="00AC19E1" w:rsidRDefault="00AB0403" w:rsidP="00AE6E36">
      <w:r w:rsidRPr="004332BB">
        <w:rPr>
          <w:lang w:val="en-AU"/>
        </w:rPr>
        <w:t>Make sure both positive and negative feelings are included and the feelings and responses are different for each person.</w:t>
      </w:r>
    </w:p>
    <w:p w:rsidR="00F270A1" w:rsidRDefault="00245F4D" w:rsidP="00F270A1">
      <w:pPr>
        <w:pStyle w:val="Heading2"/>
        <w:keepNext/>
      </w:pPr>
      <w:r w:rsidRPr="0039780C">
        <w:lastRenderedPageBreak/>
        <w:t>Support strategies</w:t>
      </w:r>
    </w:p>
    <w:p w:rsidR="00F270A1" w:rsidRDefault="00245F4D" w:rsidP="00F270A1">
      <w:pPr>
        <w:keepNext/>
        <w:rPr>
          <w:lang w:val="en-AU" w:eastAsia="en-NZ"/>
        </w:rPr>
      </w:pPr>
      <w:r w:rsidRPr="0039780C">
        <w:rPr>
          <w:lang w:val="en-AU" w:eastAsia="en-NZ"/>
        </w:rPr>
        <w:t>There are many different strategies that can be used to support s</w:t>
      </w:r>
      <w:r>
        <w:rPr>
          <w:lang w:val="en-AU" w:eastAsia="en-NZ"/>
        </w:rPr>
        <w:t>omeone who is faced with change:</w:t>
      </w:r>
    </w:p>
    <w:p w:rsidR="00245F4D" w:rsidRPr="00912575" w:rsidRDefault="00C16F9F" w:rsidP="00245F4D">
      <w:pPr>
        <w:pStyle w:val="VPBulletsbody-againstmargin"/>
        <w:rPr>
          <w:lang w:val="en-AU" w:eastAsia="en-NZ"/>
        </w:rPr>
      </w:pPr>
      <w:r>
        <w:rPr>
          <w:lang w:val="en-AU" w:eastAsia="en-NZ"/>
        </w:rPr>
        <w:t>D</w:t>
      </w:r>
      <w:r w:rsidR="00245F4D" w:rsidRPr="00912575">
        <w:rPr>
          <w:lang w:val="en-AU" w:eastAsia="en-NZ"/>
        </w:rPr>
        <w:t xml:space="preserve">escribe personal strategies that </w:t>
      </w:r>
      <w:proofErr w:type="spellStart"/>
      <w:r w:rsidR="00C00A51">
        <w:rPr>
          <w:lang w:val="en-AU" w:eastAsia="en-NZ"/>
        </w:rPr>
        <w:t>Tirina</w:t>
      </w:r>
      <w:proofErr w:type="spellEnd"/>
      <w:r w:rsidR="00245F4D" w:rsidRPr="00912575">
        <w:rPr>
          <w:lang w:val="en-AU" w:eastAsia="en-NZ"/>
        </w:rPr>
        <w:t xml:space="preserve"> could use to support her own well-being, and explain with insight how each strategy</w:t>
      </w:r>
      <w:r w:rsidR="00ED4ED6">
        <w:rPr>
          <w:lang w:val="en-AU" w:eastAsia="en-NZ"/>
        </w:rPr>
        <w:t xml:space="preserve"> would enhance </w:t>
      </w:r>
      <w:r w:rsidR="00C00A51">
        <w:rPr>
          <w:lang w:val="en-AU" w:eastAsia="en-NZ"/>
        </w:rPr>
        <w:t xml:space="preserve">her </w:t>
      </w:r>
      <w:r w:rsidR="00ED4ED6">
        <w:rPr>
          <w:lang w:val="en-AU" w:eastAsia="en-NZ"/>
        </w:rPr>
        <w:t>well-being</w:t>
      </w:r>
      <w:r>
        <w:rPr>
          <w:lang w:val="en-AU" w:eastAsia="en-NZ"/>
        </w:rPr>
        <w:t>.</w:t>
      </w:r>
    </w:p>
    <w:p w:rsidR="00245F4D" w:rsidRPr="00912575" w:rsidRDefault="00C16F9F" w:rsidP="00245F4D">
      <w:pPr>
        <w:pStyle w:val="VPBulletsbody-againstmargin"/>
        <w:rPr>
          <w:lang w:val="en-AU" w:eastAsia="en-NZ"/>
        </w:rPr>
      </w:pPr>
      <w:r>
        <w:rPr>
          <w:lang w:val="en-AU" w:eastAsia="en-NZ"/>
        </w:rPr>
        <w:t>D</w:t>
      </w:r>
      <w:r w:rsidR="00245F4D" w:rsidRPr="00912575">
        <w:rPr>
          <w:lang w:val="en-AU" w:eastAsia="en-NZ"/>
        </w:rPr>
        <w:t xml:space="preserve">escribe interpersonal strategies other people could use to support </w:t>
      </w:r>
      <w:proofErr w:type="spellStart"/>
      <w:r w:rsidR="00C00A51">
        <w:rPr>
          <w:lang w:val="en-AU" w:eastAsia="en-NZ"/>
        </w:rPr>
        <w:t>Tirina’s</w:t>
      </w:r>
      <w:proofErr w:type="spellEnd"/>
      <w:r w:rsidR="00245F4D" w:rsidRPr="00912575">
        <w:rPr>
          <w:lang w:val="en-AU" w:eastAsia="en-NZ"/>
        </w:rPr>
        <w:t xml:space="preserve"> well-being, and explain with insight how each strategy would enhance </w:t>
      </w:r>
      <w:proofErr w:type="spellStart"/>
      <w:r w:rsidR="00C00A51">
        <w:rPr>
          <w:lang w:val="en-AU" w:eastAsia="en-NZ"/>
        </w:rPr>
        <w:t>Tirina’s</w:t>
      </w:r>
      <w:proofErr w:type="spellEnd"/>
      <w:r w:rsidR="00ED4ED6">
        <w:rPr>
          <w:lang w:val="en-AU" w:eastAsia="en-NZ"/>
        </w:rPr>
        <w:t xml:space="preserve"> well-being</w:t>
      </w:r>
      <w:r>
        <w:rPr>
          <w:lang w:val="en-AU" w:eastAsia="en-NZ"/>
        </w:rPr>
        <w:t>.</w:t>
      </w:r>
    </w:p>
    <w:p w:rsidR="00245F4D" w:rsidRPr="00AE6E36" w:rsidRDefault="00C16F9F" w:rsidP="00245F4D">
      <w:pPr>
        <w:pStyle w:val="VPBulletsbody-againstmargin"/>
        <w:rPr>
          <w:lang w:val="en-US" w:eastAsia="en-NZ"/>
        </w:rPr>
      </w:pPr>
      <w:r>
        <w:rPr>
          <w:lang w:val="en-AU" w:eastAsia="en-NZ"/>
        </w:rPr>
        <w:t>D</w:t>
      </w:r>
      <w:r w:rsidR="00245F4D" w:rsidRPr="00912575">
        <w:rPr>
          <w:lang w:val="en-AU" w:eastAsia="en-NZ"/>
        </w:rPr>
        <w:t>escribe societal s</w:t>
      </w:r>
      <w:r w:rsidR="00052435">
        <w:rPr>
          <w:lang w:val="en-AU" w:eastAsia="en-NZ"/>
        </w:rPr>
        <w:t xml:space="preserve">trategies that the </w:t>
      </w:r>
      <w:r w:rsidR="00C00A51">
        <w:rPr>
          <w:lang w:val="en-AU" w:eastAsia="en-NZ"/>
        </w:rPr>
        <w:t>restaurant, the course provider</w:t>
      </w:r>
      <w:r w:rsidR="00052435">
        <w:rPr>
          <w:lang w:val="en-AU" w:eastAsia="en-NZ"/>
        </w:rPr>
        <w:t xml:space="preserve"> </w:t>
      </w:r>
      <w:r w:rsidR="00245F4D" w:rsidRPr="00912575">
        <w:rPr>
          <w:lang w:val="en-AU" w:eastAsia="en-NZ"/>
        </w:rPr>
        <w:t>and/or the wider community could use</w:t>
      </w:r>
      <w:r w:rsidR="00052435">
        <w:rPr>
          <w:lang w:val="en-AU" w:eastAsia="en-NZ"/>
        </w:rPr>
        <w:t xml:space="preserve"> to support </w:t>
      </w:r>
      <w:proofErr w:type="spellStart"/>
      <w:r w:rsidR="001A527D">
        <w:rPr>
          <w:lang w:val="en-AU" w:eastAsia="en-NZ"/>
        </w:rPr>
        <w:t>Tirina’s</w:t>
      </w:r>
      <w:proofErr w:type="spellEnd"/>
      <w:r w:rsidR="00245F4D" w:rsidRPr="00912575">
        <w:rPr>
          <w:lang w:val="en-AU" w:eastAsia="en-NZ"/>
        </w:rPr>
        <w:t xml:space="preserve"> well-being, and explain with insight how each strategy would enhance </w:t>
      </w:r>
      <w:r w:rsidR="001A527D">
        <w:rPr>
          <w:lang w:val="en-AU" w:eastAsia="en-NZ"/>
        </w:rPr>
        <w:t xml:space="preserve">her </w:t>
      </w:r>
      <w:r w:rsidR="00245F4D" w:rsidRPr="00912575">
        <w:rPr>
          <w:lang w:val="en-AU" w:eastAsia="en-NZ"/>
        </w:rPr>
        <w:t>well-being.</w:t>
      </w:r>
    </w:p>
    <w:p w:rsidR="00435E66" w:rsidRPr="00AE6E36" w:rsidRDefault="00435E66" w:rsidP="00AE6E36">
      <w:r>
        <w:t xml:space="preserve">Insightful explanations will show how the recommended strategies purposefully address how </w:t>
      </w:r>
      <w:proofErr w:type="spellStart"/>
      <w:r>
        <w:t>Tirina’s</w:t>
      </w:r>
      <w:proofErr w:type="spellEnd"/>
      <w:r>
        <w:t xml:space="preserve"> well-being has been impacted by the situation described in the scenario.</w:t>
      </w:r>
    </w:p>
    <w:p w:rsidR="00245F4D" w:rsidRPr="00912575" w:rsidRDefault="001A527D" w:rsidP="00245F4D">
      <w:pPr>
        <w:pStyle w:val="Heading2"/>
        <w:rPr>
          <w:lang w:eastAsia="en-NZ"/>
        </w:rPr>
      </w:pPr>
      <w:r>
        <w:rPr>
          <w:lang w:eastAsia="en-NZ"/>
        </w:rPr>
        <w:t>Create a poster</w:t>
      </w:r>
    </w:p>
    <w:p w:rsidR="00CD4915" w:rsidRDefault="001A527D" w:rsidP="00245F4D">
      <w:r>
        <w:t>Design</w:t>
      </w:r>
      <w:r w:rsidR="00431681">
        <w:t xml:space="preserve"> and create</w:t>
      </w:r>
      <w:r w:rsidR="00874B40">
        <w:t xml:space="preserve"> a poster that will provide</w:t>
      </w:r>
      <w:r w:rsidR="006A24BC">
        <w:t xml:space="preserve"> </w:t>
      </w:r>
      <w:r w:rsidR="00423901">
        <w:t xml:space="preserve">young people </w:t>
      </w:r>
      <w:r w:rsidR="007775DA">
        <w:t>with</w:t>
      </w:r>
      <w:r w:rsidR="00431681">
        <w:t xml:space="preserve"> a</w:t>
      </w:r>
      <w:r w:rsidR="006A24BC">
        <w:t xml:space="preserve"> possible strateg</w:t>
      </w:r>
      <w:r w:rsidR="00431681">
        <w:t>y</w:t>
      </w:r>
      <w:r w:rsidR="006A24BC">
        <w:t xml:space="preserve"> to deal with </w:t>
      </w:r>
      <w:r w:rsidR="00E34703">
        <w:t xml:space="preserve">feelings of anxiety and </w:t>
      </w:r>
      <w:r w:rsidR="007775DA">
        <w:t>loss of security associated</w:t>
      </w:r>
      <w:r w:rsidR="00E34703">
        <w:t xml:space="preserve"> </w:t>
      </w:r>
      <w:r w:rsidR="007775DA">
        <w:t>with the prospect of change</w:t>
      </w:r>
      <w:r w:rsidR="00431681">
        <w:t xml:space="preserve">, </w:t>
      </w:r>
      <w:r w:rsidR="004949D9">
        <w:t>for example</w:t>
      </w:r>
      <w:r w:rsidR="00431681">
        <w:t xml:space="preserve"> losing </w:t>
      </w:r>
      <w:r w:rsidR="004949D9">
        <w:t>a job</w:t>
      </w:r>
      <w:r w:rsidR="00E34703">
        <w:t xml:space="preserve">. </w:t>
      </w:r>
      <w:r w:rsidR="00CD4915">
        <w:t>Select a range of visual language features that ar</w:t>
      </w:r>
      <w:r w:rsidR="00E34703">
        <w:t>e relevant to the purpose of this</w:t>
      </w:r>
      <w:r w:rsidR="00CD4915">
        <w:t xml:space="preserve"> poster. </w:t>
      </w:r>
      <w:r w:rsidR="00F057A4">
        <w:t xml:space="preserve">Resource B provides links to some information on poster design principles and Resource C to some Photoshop tools. </w:t>
      </w:r>
      <w:r w:rsidR="00CD4915">
        <w:t>Be sure to consider the following points:</w:t>
      </w:r>
    </w:p>
    <w:p w:rsidR="00245F4D" w:rsidRPr="00912575" w:rsidRDefault="00057067" w:rsidP="00245F4D">
      <w:pPr>
        <w:pStyle w:val="VPBulletsbody-againstmargin"/>
      </w:pPr>
      <w:r>
        <w:t xml:space="preserve">the </w:t>
      </w:r>
      <w:r w:rsidR="00245F4D">
        <w:t>p</w:t>
      </w:r>
      <w:r w:rsidR="00245F4D" w:rsidRPr="00912575">
        <w:t>urpose of the poster</w:t>
      </w:r>
      <w:r w:rsidR="007C71C2">
        <w:t>,</w:t>
      </w:r>
      <w:r w:rsidR="00245F4D" w:rsidRPr="00912575">
        <w:t xml:space="preserve"> </w:t>
      </w:r>
      <w:r>
        <w:t>i.e.</w:t>
      </w:r>
      <w:r w:rsidR="00E34703">
        <w:t xml:space="preserve"> what </w:t>
      </w:r>
      <w:r w:rsidR="007775DA">
        <w:t>message</w:t>
      </w:r>
      <w:r w:rsidR="00E34703">
        <w:t xml:space="preserve"> are you focusing on</w:t>
      </w:r>
    </w:p>
    <w:p w:rsidR="00CD4915" w:rsidRPr="00800D32" w:rsidRDefault="00245F4D" w:rsidP="00245F4D">
      <w:pPr>
        <w:pStyle w:val="VPBulletsbody-againstmargin"/>
      </w:pPr>
      <w:r>
        <w:t>s</w:t>
      </w:r>
      <w:r w:rsidRPr="00912575">
        <w:t xml:space="preserve">election, size and placement of </w:t>
      </w:r>
      <w:r w:rsidR="00CD4915">
        <w:t xml:space="preserve">the </w:t>
      </w:r>
      <w:r w:rsidRPr="00912575">
        <w:t>visual</w:t>
      </w:r>
      <w:r w:rsidR="00CD4915">
        <w:t xml:space="preserve"> language</w:t>
      </w:r>
    </w:p>
    <w:p w:rsidR="00A66BAE" w:rsidRDefault="003F2738" w:rsidP="00245F4D">
      <w:pPr>
        <w:pStyle w:val="VPBulletsbody-againstmargin"/>
      </w:pPr>
      <w:r>
        <w:t xml:space="preserve">the </w:t>
      </w:r>
      <w:r w:rsidR="00245F4D">
        <w:t>k</w:t>
      </w:r>
      <w:r w:rsidR="00245F4D" w:rsidRPr="00912575">
        <w:t>ey information being communicated</w:t>
      </w:r>
      <w:r w:rsidR="00057067">
        <w:t>,</w:t>
      </w:r>
      <w:r w:rsidR="00245F4D" w:rsidRPr="00912575">
        <w:t xml:space="preserve"> and</w:t>
      </w:r>
      <w:r w:rsidR="00057067">
        <w:t xml:space="preserve"> which parts are most important</w:t>
      </w:r>
    </w:p>
    <w:p w:rsidR="00245F4D" w:rsidRPr="00912575" w:rsidRDefault="00A66BAE" w:rsidP="00A66BAE">
      <w:pPr>
        <w:pStyle w:val="VPBulletsbody-againstmargin"/>
      </w:pPr>
      <w:r w:rsidRPr="008A7E2F">
        <w:t>how can you build on the main message visually (by adding details or examples) so that your ideas are developed and structured</w:t>
      </w:r>
      <w:r w:rsidR="008511CC">
        <w:t>.</w:t>
      </w:r>
    </w:p>
    <w:p w:rsidR="00245F4D" w:rsidRPr="00912575" w:rsidRDefault="004860F0" w:rsidP="00245F4D">
      <w:pPr>
        <w:pStyle w:val="Heading2"/>
        <w:rPr>
          <w:lang w:val="en-US" w:eastAsia="en-NZ"/>
        </w:rPr>
      </w:pPr>
      <w:r>
        <w:rPr>
          <w:lang w:val="en-US" w:eastAsia="en-NZ"/>
        </w:rPr>
        <w:t>Key information to include</w:t>
      </w:r>
    </w:p>
    <w:p w:rsidR="00245F4D" w:rsidRPr="00912575" w:rsidRDefault="00245F4D" w:rsidP="00245F4D">
      <w:pPr>
        <w:rPr>
          <w:lang w:eastAsia="en-NZ"/>
        </w:rPr>
      </w:pPr>
      <w:r w:rsidRPr="00912575">
        <w:rPr>
          <w:lang w:eastAsia="en-NZ"/>
        </w:rPr>
        <w:t xml:space="preserve">Select a strategy from your </w:t>
      </w:r>
      <w:r w:rsidR="007775DA">
        <w:rPr>
          <w:lang w:eastAsia="en-NZ"/>
        </w:rPr>
        <w:t>journal</w:t>
      </w:r>
      <w:r w:rsidR="007775DA" w:rsidRPr="00912575">
        <w:rPr>
          <w:lang w:eastAsia="en-NZ"/>
        </w:rPr>
        <w:t xml:space="preserve"> </w:t>
      </w:r>
      <w:r w:rsidRPr="00912575">
        <w:rPr>
          <w:lang w:eastAsia="en-NZ"/>
        </w:rPr>
        <w:t xml:space="preserve">that </w:t>
      </w:r>
      <w:r w:rsidR="00E34703">
        <w:rPr>
          <w:lang w:eastAsia="en-NZ"/>
        </w:rPr>
        <w:t xml:space="preserve">will </w:t>
      </w:r>
      <w:r w:rsidRPr="00912575">
        <w:rPr>
          <w:lang w:eastAsia="en-NZ"/>
        </w:rPr>
        <w:t xml:space="preserve">support </w:t>
      </w:r>
      <w:proofErr w:type="spellStart"/>
      <w:r w:rsidR="00401605">
        <w:rPr>
          <w:lang w:eastAsia="en-NZ"/>
        </w:rPr>
        <w:t>Tiri</w:t>
      </w:r>
      <w:r w:rsidR="007775DA">
        <w:rPr>
          <w:lang w:eastAsia="en-NZ"/>
        </w:rPr>
        <w:t>na’s</w:t>
      </w:r>
      <w:proofErr w:type="spellEnd"/>
      <w:r w:rsidR="00431681">
        <w:rPr>
          <w:lang w:eastAsia="en-NZ"/>
        </w:rPr>
        <w:t xml:space="preserve"> and other food service workers’</w:t>
      </w:r>
      <w:r w:rsidRPr="00912575">
        <w:rPr>
          <w:lang w:eastAsia="en-NZ"/>
        </w:rPr>
        <w:t xml:space="preserve"> well-being </w:t>
      </w:r>
      <w:r w:rsidR="007775DA">
        <w:rPr>
          <w:lang w:eastAsia="en-NZ"/>
        </w:rPr>
        <w:t>when they experience the loss of employment</w:t>
      </w:r>
      <w:r w:rsidRPr="00912575">
        <w:rPr>
          <w:lang w:eastAsia="en-NZ"/>
        </w:rPr>
        <w:t>.</w:t>
      </w:r>
    </w:p>
    <w:p w:rsidR="00245F4D" w:rsidRPr="00912575" w:rsidRDefault="007775DA" w:rsidP="00245F4D">
      <w:pPr>
        <w:rPr>
          <w:lang w:val="en-AU" w:eastAsia="en-NZ"/>
        </w:rPr>
      </w:pPr>
      <w:r>
        <w:rPr>
          <w:lang w:eastAsia="en-NZ"/>
        </w:rPr>
        <w:t>Include</w:t>
      </w:r>
      <w:r w:rsidR="00245F4D" w:rsidRPr="00912575">
        <w:rPr>
          <w:lang w:val="en-AU" w:eastAsia="en-NZ"/>
        </w:rPr>
        <w:t xml:space="preserve"> your main idea(s) or actions</w:t>
      </w:r>
      <w:r w:rsidR="00E13437">
        <w:rPr>
          <w:lang w:val="en-AU" w:eastAsia="en-NZ"/>
        </w:rPr>
        <w:t xml:space="preserve"> involved with this strategy, f</w:t>
      </w:r>
      <w:r w:rsidR="00245F4D" w:rsidRPr="00912575">
        <w:rPr>
          <w:lang w:val="en-AU" w:eastAsia="en-NZ"/>
        </w:rPr>
        <w:t>or example who o</w:t>
      </w:r>
      <w:r w:rsidR="006A24BC">
        <w:rPr>
          <w:lang w:val="en-AU" w:eastAsia="en-NZ"/>
        </w:rPr>
        <w:t xml:space="preserve">r what is involved, where </w:t>
      </w:r>
      <w:r>
        <w:rPr>
          <w:lang w:val="en-AU" w:eastAsia="en-NZ"/>
        </w:rPr>
        <w:t>support can</w:t>
      </w:r>
      <w:r w:rsidR="00617413">
        <w:rPr>
          <w:lang w:val="en-AU" w:eastAsia="en-NZ"/>
        </w:rPr>
        <w:t xml:space="preserve"> be accessed, what will </w:t>
      </w:r>
      <w:r w:rsidR="00245F4D" w:rsidRPr="00912575">
        <w:rPr>
          <w:lang w:val="en-AU" w:eastAsia="en-NZ"/>
        </w:rPr>
        <w:t>you need to do</w:t>
      </w:r>
      <w:r w:rsidR="00E13437">
        <w:rPr>
          <w:lang w:val="en-AU" w:eastAsia="en-NZ"/>
        </w:rPr>
        <w:t>.</w:t>
      </w:r>
    </w:p>
    <w:p w:rsidR="00245F4D" w:rsidRPr="00912575" w:rsidRDefault="007775DA" w:rsidP="00245F4D">
      <w:pPr>
        <w:rPr>
          <w:lang w:eastAsia="en-NZ"/>
        </w:rPr>
      </w:pPr>
      <w:r>
        <w:rPr>
          <w:lang w:eastAsia="en-NZ"/>
        </w:rPr>
        <w:t>B</w:t>
      </w:r>
      <w:r w:rsidR="00245F4D" w:rsidRPr="00912575">
        <w:rPr>
          <w:lang w:eastAsia="en-NZ"/>
        </w:rPr>
        <w:t>uild on your idea(s). You might like to consider:</w:t>
      </w:r>
    </w:p>
    <w:p w:rsidR="00245F4D" w:rsidRPr="00912575" w:rsidRDefault="00E13437" w:rsidP="00521502">
      <w:pPr>
        <w:pStyle w:val="VPBulletsbody-againstmargin"/>
      </w:pPr>
      <w:r>
        <w:t>the n</w:t>
      </w:r>
      <w:r w:rsidR="00245F4D" w:rsidRPr="00912575">
        <w:t xml:space="preserve">ame of </w:t>
      </w:r>
      <w:r>
        <w:t xml:space="preserve">the </w:t>
      </w:r>
      <w:r w:rsidR="00245F4D" w:rsidRPr="00912575">
        <w:t>activity, slogan, catch phrase</w:t>
      </w:r>
      <w:r>
        <w:t>, and/or appropriate adjectives</w:t>
      </w:r>
    </w:p>
    <w:p w:rsidR="00245F4D" w:rsidRPr="00912575" w:rsidRDefault="00E13437" w:rsidP="00521502">
      <w:pPr>
        <w:pStyle w:val="VPBulletsbody-againstmargin"/>
      </w:pPr>
      <w:r>
        <w:t>v</w:t>
      </w:r>
      <w:r w:rsidR="00245F4D" w:rsidRPr="00912575">
        <w:t>isual style</w:t>
      </w:r>
      <w:r>
        <w:t>s</w:t>
      </w:r>
      <w:r w:rsidR="00245F4D" w:rsidRPr="00912575">
        <w:t xml:space="preserve"> appropriate to strategy </w:t>
      </w:r>
      <w:r>
        <w:t xml:space="preserve">i.e. </w:t>
      </w:r>
      <w:r w:rsidR="00245F4D" w:rsidRPr="00912575">
        <w:t>action, calm, simple, busy</w:t>
      </w:r>
    </w:p>
    <w:p w:rsidR="00245F4D" w:rsidRPr="00245F4D" w:rsidRDefault="00E13437" w:rsidP="00521502">
      <w:pPr>
        <w:pStyle w:val="VPBulletsbody-againstmargin"/>
        <w:rPr>
          <w:lang w:val="fr-FR"/>
        </w:rPr>
      </w:pPr>
      <w:r>
        <w:rPr>
          <w:lang w:val="fr-FR"/>
        </w:rPr>
        <w:t>i</w:t>
      </w:r>
      <w:r w:rsidR="00245F4D" w:rsidRPr="00245F4D">
        <w:rPr>
          <w:lang w:val="fr-FR"/>
        </w:rPr>
        <w:t>mages, patterns, symbols, col</w:t>
      </w:r>
      <w:r>
        <w:rPr>
          <w:lang w:val="fr-FR"/>
        </w:rPr>
        <w:t>ours, textures, digital effects</w:t>
      </w:r>
    </w:p>
    <w:p w:rsidR="007775DA" w:rsidRDefault="00E13437" w:rsidP="00521502">
      <w:pPr>
        <w:pStyle w:val="VPBulletsbody-againstmargin"/>
      </w:pPr>
      <w:r>
        <w:t>t</w:t>
      </w:r>
      <w:r w:rsidR="00245F4D" w:rsidRPr="00912575">
        <w:t>ext elements, font, size, placement, effects, colour</w:t>
      </w:r>
    </w:p>
    <w:p w:rsidR="00245F4D" w:rsidRPr="00912575" w:rsidRDefault="007775DA" w:rsidP="00521502">
      <w:pPr>
        <w:pStyle w:val="VPBulletsbody-againstmargin"/>
      </w:pPr>
      <w:r>
        <w:t>using your own photographs or using digital manipulation techniques</w:t>
      </w:r>
      <w:r w:rsidR="008511CC">
        <w:t>.</w:t>
      </w:r>
    </w:p>
    <w:p w:rsidR="00245F4D" w:rsidRPr="00912575" w:rsidRDefault="00245F4D" w:rsidP="00245F4D">
      <w:pPr>
        <w:pStyle w:val="Heading2"/>
        <w:rPr>
          <w:lang w:val="en-GB" w:eastAsia="en-NZ"/>
        </w:rPr>
      </w:pPr>
      <w:r w:rsidRPr="00912575">
        <w:rPr>
          <w:lang w:val="en-GB" w:eastAsia="en-NZ"/>
        </w:rPr>
        <w:t>Peer critique</w:t>
      </w:r>
    </w:p>
    <w:p w:rsidR="009D246C" w:rsidRDefault="00245F4D" w:rsidP="00245F4D">
      <w:pPr>
        <w:rPr>
          <w:lang w:val="en-GB" w:eastAsia="en-NZ"/>
        </w:rPr>
      </w:pPr>
      <w:r w:rsidRPr="00912575">
        <w:rPr>
          <w:lang w:val="en-GB" w:eastAsia="en-NZ"/>
        </w:rPr>
        <w:t>Work in pairs or small groups.</w:t>
      </w:r>
    </w:p>
    <w:p w:rsidR="00074830" w:rsidRDefault="00245F4D">
      <w:pPr>
        <w:keepNext/>
        <w:keepLines/>
        <w:rPr>
          <w:lang w:val="en-GB" w:eastAsia="en-NZ"/>
        </w:rPr>
      </w:pPr>
      <w:r w:rsidRPr="00912575">
        <w:rPr>
          <w:lang w:val="en-GB" w:eastAsia="en-NZ"/>
        </w:rPr>
        <w:lastRenderedPageBreak/>
        <w:t>Provide feedback to you</w:t>
      </w:r>
      <w:r w:rsidR="00FA6582">
        <w:rPr>
          <w:lang w:val="en-GB" w:eastAsia="en-NZ"/>
        </w:rPr>
        <w:t>r</w:t>
      </w:r>
      <w:r w:rsidRPr="00912575">
        <w:rPr>
          <w:lang w:val="en-GB" w:eastAsia="en-NZ"/>
        </w:rPr>
        <w:t xml:space="preserve"> </w:t>
      </w:r>
      <w:r w:rsidR="00877F65" w:rsidRPr="00912575">
        <w:rPr>
          <w:lang w:val="en-GB" w:eastAsia="en-NZ"/>
        </w:rPr>
        <w:t>p</w:t>
      </w:r>
      <w:r w:rsidR="00877F65">
        <w:rPr>
          <w:lang w:val="en-GB" w:eastAsia="en-NZ"/>
        </w:rPr>
        <w:t>eer</w:t>
      </w:r>
      <w:r w:rsidR="00877F65" w:rsidRPr="00912575">
        <w:rPr>
          <w:lang w:val="en-GB" w:eastAsia="en-NZ"/>
        </w:rPr>
        <w:t xml:space="preserve"> </w:t>
      </w:r>
      <w:r w:rsidRPr="00912575">
        <w:rPr>
          <w:lang w:val="en-GB" w:eastAsia="en-NZ"/>
        </w:rPr>
        <w:t>about the following:</w:t>
      </w:r>
    </w:p>
    <w:p w:rsidR="00074830" w:rsidRDefault="00A66BAE">
      <w:pPr>
        <w:pStyle w:val="VPBulletsbody-againstmargin"/>
        <w:keepNext/>
        <w:keepLines/>
        <w:rPr>
          <w:lang w:val="en-GB" w:eastAsia="en-NZ"/>
        </w:rPr>
      </w:pPr>
      <w:r>
        <w:rPr>
          <w:lang w:val="en-GB" w:eastAsia="en-NZ"/>
        </w:rPr>
        <w:t>H</w:t>
      </w:r>
      <w:r w:rsidRPr="00912575">
        <w:rPr>
          <w:lang w:val="en-GB" w:eastAsia="en-NZ"/>
        </w:rPr>
        <w:t>ow developed are the ideas abou</w:t>
      </w:r>
      <w:r w:rsidR="00293CD8">
        <w:rPr>
          <w:lang w:val="en-GB" w:eastAsia="en-NZ"/>
        </w:rPr>
        <w:t>t the strategy you have chosen?</w:t>
      </w:r>
    </w:p>
    <w:p w:rsidR="00074830" w:rsidRDefault="00A66BAE">
      <w:pPr>
        <w:pStyle w:val="VPBulletsbody-againstmargin"/>
        <w:keepNext/>
        <w:keepLines/>
        <w:rPr>
          <w:lang w:val="en-GB" w:eastAsia="en-NZ"/>
        </w:rPr>
      </w:pPr>
      <w:r>
        <w:rPr>
          <w:lang w:val="en-GB" w:eastAsia="en-NZ"/>
        </w:rPr>
        <w:t>H</w:t>
      </w:r>
      <w:r w:rsidR="00245F4D" w:rsidRPr="00912575">
        <w:rPr>
          <w:lang w:val="en-GB" w:eastAsia="en-NZ"/>
        </w:rPr>
        <w:t xml:space="preserve">ow clearly structured is the design? </w:t>
      </w:r>
      <w:r w:rsidR="004860F0">
        <w:rPr>
          <w:lang w:val="en-GB" w:eastAsia="en-NZ"/>
        </w:rPr>
        <w:t>Does it command attention</w:t>
      </w:r>
      <w:r w:rsidR="008511CC">
        <w:rPr>
          <w:lang w:val="en-GB" w:eastAsia="en-NZ"/>
        </w:rPr>
        <w:t>?</w:t>
      </w:r>
    </w:p>
    <w:p w:rsidR="00A66BAE" w:rsidRPr="00912575" w:rsidRDefault="00A66BAE" w:rsidP="00A66BAE">
      <w:pPr>
        <w:pStyle w:val="VPBulletsbody-againstmargin"/>
        <w:rPr>
          <w:lang w:val="en-GB" w:eastAsia="en-NZ"/>
        </w:rPr>
      </w:pPr>
      <w:r>
        <w:rPr>
          <w:lang w:val="en-GB" w:eastAsia="en-NZ"/>
        </w:rPr>
        <w:t>H</w:t>
      </w:r>
      <w:r w:rsidRPr="00912575">
        <w:rPr>
          <w:lang w:val="en-GB" w:eastAsia="en-NZ"/>
        </w:rPr>
        <w:t>ow well the visual text features are used (</w:t>
      </w:r>
      <w:r>
        <w:rPr>
          <w:lang w:val="en-GB" w:eastAsia="en-NZ"/>
        </w:rPr>
        <w:t xml:space="preserve">for example </w:t>
      </w:r>
      <w:r w:rsidRPr="00912575">
        <w:rPr>
          <w:lang w:eastAsia="en-NZ"/>
        </w:rPr>
        <w:t>font, size, placement, colour, style, effects</w:t>
      </w:r>
      <w:r w:rsidRPr="00912575">
        <w:rPr>
          <w:lang w:val="en-GB" w:eastAsia="en-NZ"/>
        </w:rPr>
        <w:t>) to help make a connection with the audie</w:t>
      </w:r>
      <w:r>
        <w:rPr>
          <w:lang w:val="en-GB" w:eastAsia="en-NZ"/>
        </w:rPr>
        <w:t>nce or strengthen the message.</w:t>
      </w:r>
    </w:p>
    <w:p w:rsidR="00245F4D" w:rsidRPr="00912575" w:rsidRDefault="00A66BAE" w:rsidP="00521502">
      <w:pPr>
        <w:pStyle w:val="VPBulletsbody-againstmargin"/>
        <w:rPr>
          <w:lang w:val="en-GB" w:eastAsia="en-NZ"/>
        </w:rPr>
      </w:pPr>
      <w:r>
        <w:rPr>
          <w:lang w:val="en-GB" w:eastAsia="en-NZ"/>
        </w:rPr>
        <w:t>H</w:t>
      </w:r>
      <w:r w:rsidR="00245F4D" w:rsidRPr="00912575">
        <w:rPr>
          <w:lang w:val="en-GB" w:eastAsia="en-NZ"/>
        </w:rPr>
        <w:t>ow well the verbal text features are used (</w:t>
      </w:r>
      <w:r w:rsidR="008511CC">
        <w:rPr>
          <w:lang w:val="en-GB" w:eastAsia="en-NZ"/>
        </w:rPr>
        <w:t>for example</w:t>
      </w:r>
      <w:r w:rsidR="009D246C">
        <w:rPr>
          <w:lang w:val="en-GB" w:eastAsia="en-NZ"/>
        </w:rPr>
        <w:t xml:space="preserve"> </w:t>
      </w:r>
      <w:r w:rsidR="00245F4D" w:rsidRPr="00912575">
        <w:rPr>
          <w:lang w:val="en-GB" w:eastAsia="en-NZ"/>
        </w:rPr>
        <w:t>use of emotive words, alliteration, dialogue, quotes, rhetorical questi</w:t>
      </w:r>
      <w:r w:rsidR="00FA6582">
        <w:rPr>
          <w:lang w:val="en-GB" w:eastAsia="en-NZ"/>
        </w:rPr>
        <w:t xml:space="preserve">ons, repetition, puns, humour, </w:t>
      </w:r>
      <w:r w:rsidR="00245F4D" w:rsidRPr="00912575">
        <w:rPr>
          <w:lang w:val="en-GB" w:eastAsia="en-NZ"/>
        </w:rPr>
        <w:t>similes, metaphor, analogy, colloquialisms) to help make a connection with the aud</w:t>
      </w:r>
      <w:r w:rsidR="00FA6582">
        <w:rPr>
          <w:lang w:val="en-GB" w:eastAsia="en-NZ"/>
        </w:rPr>
        <w:t>ience or strengthen the message</w:t>
      </w:r>
      <w:r>
        <w:rPr>
          <w:lang w:val="en-GB" w:eastAsia="en-NZ"/>
        </w:rPr>
        <w:t>.</w:t>
      </w:r>
    </w:p>
    <w:p w:rsidR="00A66BAE" w:rsidRPr="00912575" w:rsidRDefault="00A66BAE" w:rsidP="00A66BAE">
      <w:pPr>
        <w:pStyle w:val="VPBulletsbody-againstmargin"/>
        <w:rPr>
          <w:lang w:val="en-GB" w:eastAsia="en-NZ"/>
        </w:rPr>
      </w:pPr>
      <w:r w:rsidRPr="00912575">
        <w:rPr>
          <w:lang w:val="en-GB" w:eastAsia="en-NZ"/>
        </w:rPr>
        <w:t>Do the visual and verbal text features build on each ot</w:t>
      </w:r>
      <w:r>
        <w:rPr>
          <w:lang w:val="en-GB" w:eastAsia="en-NZ"/>
        </w:rPr>
        <w:t>her to make the ideas effective?</w:t>
      </w:r>
    </w:p>
    <w:p w:rsidR="00245F4D" w:rsidRPr="00912575" w:rsidRDefault="00AB0403" w:rsidP="00521502">
      <w:pPr>
        <w:pStyle w:val="VPBulletsbody-againstmargin"/>
        <w:rPr>
          <w:lang w:val="en-GB" w:eastAsia="en-NZ"/>
        </w:rPr>
      </w:pPr>
      <w:r>
        <w:rPr>
          <w:lang w:val="en-GB" w:eastAsia="en-NZ"/>
        </w:rPr>
        <w:t>W</w:t>
      </w:r>
      <w:r w:rsidR="00245F4D" w:rsidRPr="00912575">
        <w:rPr>
          <w:lang w:val="en-GB" w:eastAsia="en-NZ"/>
        </w:rPr>
        <w:t>hat other suggestions can you make?</w:t>
      </w:r>
    </w:p>
    <w:p w:rsidR="00245F4D" w:rsidRDefault="00245F4D" w:rsidP="00245F4D">
      <w:pPr>
        <w:rPr>
          <w:lang w:val="en-GB" w:eastAsia="en-NZ"/>
        </w:rPr>
      </w:pPr>
      <w:r w:rsidRPr="00912575">
        <w:rPr>
          <w:lang w:val="en-GB" w:eastAsia="en-NZ"/>
        </w:rPr>
        <w:t xml:space="preserve">Use feedback from the </w:t>
      </w:r>
      <w:r w:rsidR="00521502">
        <w:rPr>
          <w:lang w:val="en-GB" w:eastAsia="en-NZ"/>
        </w:rPr>
        <w:t>p</w:t>
      </w:r>
      <w:r w:rsidRPr="00912575">
        <w:rPr>
          <w:lang w:val="en-GB" w:eastAsia="en-NZ"/>
        </w:rPr>
        <w:t xml:space="preserve">eer </w:t>
      </w:r>
      <w:r w:rsidR="00521502">
        <w:rPr>
          <w:lang w:val="en-GB" w:eastAsia="en-NZ"/>
        </w:rPr>
        <w:t>c</w:t>
      </w:r>
      <w:r w:rsidRPr="00912575">
        <w:rPr>
          <w:lang w:val="en-GB" w:eastAsia="en-NZ"/>
        </w:rPr>
        <w:t>ritique to revise and refine your ideas.</w:t>
      </w:r>
    </w:p>
    <w:p w:rsidR="001B4BD1" w:rsidRPr="001B4BD1" w:rsidRDefault="00B83570" w:rsidP="001B4BD1">
      <w:pPr>
        <w:rPr>
          <w:lang w:val="en-GB" w:eastAsia="en-NZ"/>
        </w:rPr>
        <w:sectPr w:rsidR="001B4BD1" w:rsidRPr="001B4BD1" w:rsidSect="006365C4">
          <w:headerReference w:type="first" r:id="rId12"/>
          <w:pgSz w:w="11906" w:h="16838" w:code="9"/>
          <w:pgMar w:top="1440" w:right="1440" w:bottom="1440" w:left="1440" w:header="709" w:footer="709" w:gutter="0"/>
          <w:cols w:space="708"/>
          <w:docGrid w:linePitch="360"/>
        </w:sectPr>
      </w:pPr>
      <w:r>
        <w:rPr>
          <w:lang w:val="en-GB" w:eastAsia="en-NZ"/>
        </w:rPr>
        <w:t xml:space="preserve">Print your final </w:t>
      </w:r>
      <w:r w:rsidR="00877F65">
        <w:rPr>
          <w:lang w:val="en-GB" w:eastAsia="en-NZ"/>
        </w:rPr>
        <w:t xml:space="preserve">version </w:t>
      </w:r>
      <w:r>
        <w:rPr>
          <w:lang w:val="en-GB" w:eastAsia="en-NZ"/>
        </w:rPr>
        <w:t>of the poster and submit it to your assessor/educator</w:t>
      </w:r>
      <w:r w:rsidR="00F057A4">
        <w:rPr>
          <w:lang w:val="en-GB" w:eastAsia="en-NZ"/>
        </w:rPr>
        <w:t xml:space="preserve"> along with your </w:t>
      </w:r>
      <w:r w:rsidR="00623D5F">
        <w:rPr>
          <w:lang w:val="en-GB" w:eastAsia="en-NZ"/>
        </w:rPr>
        <w:t>journal</w:t>
      </w:r>
      <w:r>
        <w:rPr>
          <w:lang w:val="en-GB" w:eastAsia="en-NZ"/>
        </w:rPr>
        <w:t>.</w:t>
      </w:r>
    </w:p>
    <w:p w:rsidR="00E053F6" w:rsidRDefault="00B320A2" w:rsidP="00B320A2">
      <w:pPr>
        <w:pStyle w:val="Heading1"/>
      </w:pPr>
      <w:r>
        <w:lastRenderedPageBreak/>
        <w:t>Resource</w:t>
      </w:r>
      <w:r w:rsidR="00AC3C18">
        <w:t xml:space="preserve"> A: Example of a change scenario</w:t>
      </w:r>
    </w:p>
    <w:p w:rsidR="001A527D" w:rsidRDefault="001A527D" w:rsidP="00AE6E36">
      <w:proofErr w:type="spellStart"/>
      <w:r>
        <w:t>Tirina</w:t>
      </w:r>
      <w:proofErr w:type="spellEnd"/>
      <w:r>
        <w:t xml:space="preserve"> moved to Wellington from the East Coast to complete a chef training course. She initially found living in a big city a bit daunting being away from her whānau on the coast but enjoyed her training and established firm friendships with other </w:t>
      </w:r>
      <w:r w:rsidR="008511CC">
        <w:t xml:space="preserve">learners </w:t>
      </w:r>
      <w:r>
        <w:t>on the course. After completing a block of successful work experience at an inner city restaurant she was proud to be offered a job as a kitchen hand to commence at the end of her training. She saw this as the first step in her career, was excited about the opportunities that the position would offer and felt relieved to know she had a job to go to at the end of her training which was only two weeks away.</w:t>
      </w:r>
    </w:p>
    <w:p w:rsidR="001A527D" w:rsidRDefault="001A527D" w:rsidP="00AE6E36">
      <w:r>
        <w:t>After a busy day at her course she arrived home to find her flatmates James and Ellie preparing dinner. James said that Dallas, head chef from the restaurant, had just rung and could she call him immediately.</w:t>
      </w:r>
    </w:p>
    <w:p w:rsidR="001A527D" w:rsidRDefault="001A527D" w:rsidP="00AE6E36">
      <w:r>
        <w:t xml:space="preserve">When she spoke to Dallas she found out that there had been a kitchen fire in the restaurant and she was asked to attend a meeting with all of the other staff </w:t>
      </w:r>
      <w:r w:rsidR="008511CC">
        <w:t xml:space="preserve">the following </w:t>
      </w:r>
      <w:r>
        <w:t>afternoon.</w:t>
      </w:r>
    </w:p>
    <w:p w:rsidR="001A527D" w:rsidRDefault="001A527D" w:rsidP="00AE6E36">
      <w:r>
        <w:t xml:space="preserve">At the meeting </w:t>
      </w:r>
      <w:proofErr w:type="spellStart"/>
      <w:r>
        <w:t>Tirina</w:t>
      </w:r>
      <w:proofErr w:type="spellEnd"/>
      <w:r>
        <w:t xml:space="preserve"> found out that major damage had occurred to the kitchen and it would be at least three months until the repairs were completed and the restaurant would be operating again.</w:t>
      </w:r>
    </w:p>
    <w:p w:rsidR="001A527D" w:rsidRDefault="001A527D" w:rsidP="00AE6E36">
      <w:r>
        <w:t xml:space="preserve">Dallas spoke to </w:t>
      </w:r>
      <w:proofErr w:type="spellStart"/>
      <w:r>
        <w:t>Tirina</w:t>
      </w:r>
      <w:proofErr w:type="spellEnd"/>
      <w:r>
        <w:t xml:space="preserve"> and said he was unsure whether there would be a job for her when they reopened and it would depend on whether the business could afford to take on new staff at that time.</w:t>
      </w:r>
    </w:p>
    <w:p w:rsidR="001A527D" w:rsidRDefault="001A527D" w:rsidP="00AE6E36">
      <w:r>
        <w:t>The reality of the situation was beginning to sink in because now she didn’t have a job after her course and wondered what she was going to do. Many thoughts started going round in her mind</w:t>
      </w:r>
      <w:r w:rsidR="00F160C1">
        <w:t xml:space="preserve"> </w:t>
      </w:r>
      <w:r>
        <w:t xml:space="preserve">- what was she going to do, why did this happen to her, how was she going to pay her rent and other living expenses, </w:t>
      </w:r>
      <w:r w:rsidR="00F160C1">
        <w:t xml:space="preserve">finally </w:t>
      </w:r>
      <w:r>
        <w:t>how was she going to pay off her student loan.</w:t>
      </w:r>
    </w:p>
    <w:p w:rsidR="00AC3C18" w:rsidRDefault="00AC3C18" w:rsidP="00AC3C18">
      <w:pPr>
        <w:pStyle w:val="Heading1"/>
      </w:pPr>
      <w:r w:rsidRPr="00AC3C18">
        <w:t xml:space="preserve">Resource B: Poster </w:t>
      </w:r>
      <w:r>
        <w:t>d</w:t>
      </w:r>
      <w:r w:rsidRPr="00AC3C18">
        <w:t xml:space="preserve">esign </w:t>
      </w:r>
      <w:r>
        <w:t>p</w:t>
      </w:r>
      <w:r w:rsidRPr="00AC3C18">
        <w:t>rinciples</w:t>
      </w:r>
    </w:p>
    <w:p w:rsidR="00AC3C18" w:rsidRPr="00AC3C18" w:rsidRDefault="00AC3C18" w:rsidP="00AC3C18">
      <w:r>
        <w:t>Useful websites include:</w:t>
      </w:r>
    </w:p>
    <w:p w:rsidR="00AC3C18" w:rsidRPr="00734458" w:rsidRDefault="00E3592F" w:rsidP="009F0FA2">
      <w:pPr>
        <w:pStyle w:val="VPBulletsbody-againstmargin"/>
        <w:numPr>
          <w:ilvl w:val="0"/>
          <w:numId w:val="0"/>
        </w:numPr>
        <w:ind w:left="357" w:hanging="357"/>
        <w:rPr>
          <w:rStyle w:val="Hyperlink"/>
        </w:rPr>
      </w:pPr>
      <w:hyperlink r:id="rId13" w:history="1">
        <w:r w:rsidR="00AC3C18" w:rsidRPr="00734458">
          <w:rPr>
            <w:rStyle w:val="Hyperlink"/>
          </w:rPr>
          <w:t>http://www.davidcarsondesign.com/t/</w:t>
        </w:r>
      </w:hyperlink>
    </w:p>
    <w:p w:rsidR="00AC3C18" w:rsidRPr="00734458" w:rsidRDefault="00E3592F" w:rsidP="009F0FA2">
      <w:pPr>
        <w:pStyle w:val="VPBulletsbody-againstmargin"/>
        <w:numPr>
          <w:ilvl w:val="0"/>
          <w:numId w:val="0"/>
        </w:numPr>
        <w:ind w:left="357" w:hanging="357"/>
        <w:rPr>
          <w:rStyle w:val="Hyperlink"/>
        </w:rPr>
      </w:pPr>
      <w:hyperlink r:id="rId14" w:history="1">
        <w:r w:rsidR="00AC3C18" w:rsidRPr="00734458">
          <w:rPr>
            <w:rStyle w:val="Hyperlink"/>
          </w:rPr>
          <w:t>http://www.ncsu.edu/project/posters/</w:t>
        </w:r>
      </w:hyperlink>
    </w:p>
    <w:p w:rsidR="006365C4" w:rsidRPr="00734458" w:rsidRDefault="00E3592F" w:rsidP="009F0FA2">
      <w:pPr>
        <w:pStyle w:val="VPBulletsbody-againstmargin"/>
        <w:numPr>
          <w:ilvl w:val="0"/>
          <w:numId w:val="0"/>
        </w:numPr>
        <w:rPr>
          <w:rStyle w:val="Hyperlink"/>
        </w:rPr>
      </w:pPr>
      <w:hyperlink r:id="rId15" w:history="1">
        <w:r w:rsidR="00AC3C18" w:rsidRPr="00734458">
          <w:rPr>
            <w:rStyle w:val="Hyperlink"/>
          </w:rPr>
          <w:t>http://www.designyourway.net/blog/inspiration/cool-poster-design-inspiration-37-examples/</w:t>
        </w:r>
      </w:hyperlink>
    </w:p>
    <w:p w:rsidR="00AC3C18" w:rsidRDefault="00AC3C18" w:rsidP="00AC3C18">
      <w:pPr>
        <w:pStyle w:val="Heading1"/>
      </w:pPr>
      <w:r w:rsidRPr="00AC3C18">
        <w:t xml:space="preserve">Resource </w:t>
      </w:r>
      <w:r>
        <w:t>C</w:t>
      </w:r>
      <w:r w:rsidRPr="00AC3C18">
        <w:t>:</w:t>
      </w:r>
      <w:r>
        <w:t xml:space="preserve"> Photoshop tools</w:t>
      </w:r>
    </w:p>
    <w:p w:rsidR="00AC3C18" w:rsidRPr="00AC3C18" w:rsidRDefault="00AC3C18" w:rsidP="00AC3C18">
      <w:r>
        <w:t>Useful websites include:</w:t>
      </w:r>
    </w:p>
    <w:p w:rsidR="00AC3C18" w:rsidRPr="00734458" w:rsidRDefault="00E3592F" w:rsidP="009F0FA2">
      <w:pPr>
        <w:pStyle w:val="VPBulletsbody-againstmargin"/>
        <w:numPr>
          <w:ilvl w:val="0"/>
          <w:numId w:val="0"/>
        </w:numPr>
        <w:rPr>
          <w:rStyle w:val="Hyperlink"/>
        </w:rPr>
      </w:pPr>
      <w:hyperlink r:id="rId16" w:history="1">
        <w:r w:rsidR="00AC3C18" w:rsidRPr="00734458">
          <w:rPr>
            <w:rStyle w:val="Hyperlink"/>
          </w:rPr>
          <w:t>http://sixrevisions.com/graphics-design/35-basic-tutorials-to-get-you-started-with-photoshop/</w:t>
        </w:r>
      </w:hyperlink>
    </w:p>
    <w:p w:rsidR="00AC3C18" w:rsidRPr="00734458" w:rsidRDefault="00E3592F" w:rsidP="009F0FA2">
      <w:pPr>
        <w:pStyle w:val="VPBulletsbody-againstmargin"/>
        <w:numPr>
          <w:ilvl w:val="0"/>
          <w:numId w:val="0"/>
        </w:numPr>
        <w:rPr>
          <w:rStyle w:val="Hyperlink"/>
        </w:rPr>
      </w:pPr>
      <w:hyperlink r:id="rId17" w:history="1">
        <w:r w:rsidR="00AC3C18" w:rsidRPr="00734458">
          <w:rPr>
            <w:rStyle w:val="Hyperlink"/>
          </w:rPr>
          <w:t>http://photoshoptutorials.ws/</w:t>
        </w:r>
      </w:hyperlink>
    </w:p>
    <w:p w:rsidR="00AC3C18" w:rsidRDefault="00AC3C18" w:rsidP="00AC3C18"/>
    <w:p w:rsidR="00AC3C18" w:rsidRDefault="00AC3C18" w:rsidP="00AC3C18">
      <w:pPr>
        <w:sectPr w:rsidR="00AC3C18" w:rsidSect="006365C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1F76F0" w:rsidRPr="00F27C34" w:rsidRDefault="001F76F0" w:rsidP="001F76F0">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1590145262"/>
          <w:placeholder>
            <w:docPart w:val="91F99454484E42D098533FF4CED2B7D6"/>
          </w:placeholder>
          <w:text/>
        </w:sdtPr>
        <w:sdtEndPr>
          <w:rPr>
            <w:rStyle w:val="xStyleBold"/>
          </w:rPr>
        </w:sdtEndPr>
        <w:sdtContent>
          <w:r w:rsidRPr="006C6612">
            <w:rPr>
              <w:lang w:val="en-US"/>
            </w:rPr>
            <w:t>910</w:t>
          </w:r>
          <w:r>
            <w:rPr>
              <w:lang w:val="en-US"/>
            </w:rPr>
            <w:t>97</w:t>
          </w:r>
        </w:sdtContent>
      </w:sdt>
    </w:p>
    <w:p w:rsidR="001F76F0" w:rsidRDefault="001F76F0" w:rsidP="001F76F0">
      <w:pPr>
        <w:pStyle w:val="xStyleLeft0cmHanging45cm"/>
        <w:rPr>
          <w:rStyle w:val="xStyleBold"/>
        </w:rPr>
      </w:pPr>
      <w:r w:rsidRPr="00F27C34">
        <w:rPr>
          <w:rStyle w:val="xStyleBold"/>
        </w:rPr>
        <w:t>Standard title:</w:t>
      </w:r>
      <w:r>
        <w:rPr>
          <w:rStyle w:val="xStyleBold"/>
        </w:rPr>
        <w:tab/>
      </w:r>
      <w:sdt>
        <w:sdtPr>
          <w:rPr>
            <w:rStyle w:val="CommentReference"/>
            <w:bCs/>
            <w:sz w:val="24"/>
            <w:szCs w:val="24"/>
          </w:rPr>
          <w:alias w:val="standard title"/>
          <w:tag w:val="standard title"/>
          <w:id w:val="-843549751"/>
          <w:placeholder>
            <w:docPart w:val="3EB84BD0191341B1879DC0D06C8B321A"/>
          </w:placeholder>
          <w:text/>
        </w:sdtPr>
        <w:sdtContent>
          <w:r w:rsidRPr="00556C56">
            <w:rPr>
              <w:rStyle w:val="CommentReference"/>
              <w:bCs/>
              <w:sz w:val="24"/>
              <w:szCs w:val="24"/>
            </w:rPr>
            <w:t>Demonstrate understanding of ways in which well-being can change and strategies to support well-being</w:t>
          </w:r>
        </w:sdtContent>
      </w:sdt>
    </w:p>
    <w:p w:rsidR="001F76F0" w:rsidRPr="00E053F6" w:rsidRDefault="001F76F0" w:rsidP="001F76F0">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776521451"/>
          <w:placeholder>
            <w:docPart w:val="063F34A9C7A54CCD97165AB7DD3A726C"/>
          </w:placeholder>
          <w:text/>
        </w:sdtPr>
        <w:sdtEndPr>
          <w:rPr>
            <w:rStyle w:val="xStyleBold"/>
          </w:rPr>
        </w:sdtEndPr>
        <w:sdtContent>
          <w:r w:rsidRPr="006C6612">
            <w:rPr>
              <w:lang w:val="en-US"/>
            </w:rPr>
            <w:t>1</w:t>
          </w:r>
        </w:sdtContent>
      </w:sdt>
    </w:p>
    <w:p w:rsidR="001F76F0" w:rsidRPr="00E053F6" w:rsidRDefault="001F76F0" w:rsidP="001F76F0">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1747417062"/>
          <w:placeholder>
            <w:docPart w:val="95011036CD0D42BFA894DA32402D4797"/>
          </w:placeholder>
          <w:text/>
        </w:sdtPr>
        <w:sdtEndPr>
          <w:rPr>
            <w:rStyle w:val="xStyleBold"/>
          </w:rPr>
        </w:sdtEndPr>
        <w:sdtContent>
          <w:r>
            <w:rPr>
              <w:lang w:val="en-US"/>
            </w:rPr>
            <w:t>4</w:t>
          </w:r>
        </w:sdtContent>
      </w:sdt>
    </w:p>
    <w:p w:rsidR="001F76F0" w:rsidRPr="00556C56" w:rsidRDefault="001F76F0" w:rsidP="001F76F0">
      <w:pPr>
        <w:tabs>
          <w:tab w:val="left" w:pos="2552"/>
        </w:tabs>
        <w:rPr>
          <w:rStyle w:val="xStyleBold"/>
          <w:sz w:val="16"/>
          <w:szCs w:val="16"/>
        </w:rPr>
      </w:pPr>
    </w:p>
    <w:p w:rsidR="001F76F0" w:rsidRPr="00F27C34" w:rsidRDefault="001F76F0" w:rsidP="001F76F0">
      <w:pPr>
        <w:tabs>
          <w:tab w:val="left" w:pos="2552"/>
        </w:tabs>
        <w:rPr>
          <w:rStyle w:val="xStyleBold"/>
        </w:rPr>
      </w:pPr>
      <w:r w:rsidRPr="00F27C34">
        <w:rPr>
          <w:rStyle w:val="xStyleBold"/>
        </w:rPr>
        <w:t>Achievement standard:</w:t>
      </w:r>
      <w:r w:rsidRPr="00F27C34">
        <w:rPr>
          <w:rStyle w:val="xStyleBold"/>
        </w:rPr>
        <w:tab/>
      </w:r>
      <w:sdt>
        <w:sdtPr>
          <w:rPr>
            <w:b/>
            <w:bCs/>
            <w:lang w:val="en-US"/>
          </w:rPr>
          <w:alias w:val="registered standard number"/>
          <w:tag w:val="registered standard number"/>
          <w:id w:val="-1121683140"/>
          <w:placeholder>
            <w:docPart w:val="3F09118529F94F6D992B46776FE5A048"/>
          </w:placeholder>
          <w:text/>
        </w:sdtPr>
        <w:sdtEndPr>
          <w:rPr>
            <w:rStyle w:val="xStyleBold"/>
          </w:rPr>
        </w:sdtEndPr>
        <w:sdtContent>
          <w:r w:rsidRPr="006C6612">
            <w:rPr>
              <w:lang w:val="en-US"/>
            </w:rPr>
            <w:t>9</w:t>
          </w:r>
          <w:r>
            <w:rPr>
              <w:lang w:val="en-US"/>
            </w:rPr>
            <w:t>0855</w:t>
          </w:r>
        </w:sdtContent>
      </w:sdt>
    </w:p>
    <w:p w:rsidR="001F76F0" w:rsidRDefault="001F76F0" w:rsidP="001F76F0">
      <w:pPr>
        <w:pStyle w:val="xStyleLeft0cmHanging45cm"/>
        <w:rPr>
          <w:rStyle w:val="xStyleBold"/>
        </w:rPr>
      </w:pPr>
      <w:r w:rsidRPr="00F27C34">
        <w:rPr>
          <w:rStyle w:val="xStyleBold"/>
        </w:rPr>
        <w:t>Standard title:</w:t>
      </w:r>
      <w:r>
        <w:rPr>
          <w:rStyle w:val="xStyleBold"/>
        </w:rPr>
        <w:tab/>
      </w:r>
      <w:sdt>
        <w:sdtPr>
          <w:rPr>
            <w:rStyle w:val="CommentReference"/>
            <w:bCs/>
            <w:sz w:val="24"/>
            <w:szCs w:val="24"/>
            <w:lang w:val="en-US"/>
          </w:rPr>
          <w:alias w:val="standard title"/>
          <w:tag w:val="standard title"/>
          <w:id w:val="1388368950"/>
          <w:placeholder>
            <w:docPart w:val="52324545ACBF46EDAE90C26FF33B923F"/>
          </w:placeholder>
          <w:text/>
        </w:sdtPr>
        <w:sdtContent>
          <w:r>
            <w:rPr>
              <w:rStyle w:val="CommentReference"/>
              <w:bCs/>
              <w:sz w:val="24"/>
              <w:szCs w:val="24"/>
              <w:lang w:val="en-US"/>
            </w:rPr>
            <w:t>Create a visual text</w:t>
          </w:r>
        </w:sdtContent>
      </w:sdt>
    </w:p>
    <w:p w:rsidR="001F76F0" w:rsidRPr="00E053F6" w:rsidRDefault="001F76F0" w:rsidP="001F76F0">
      <w:pPr>
        <w:tabs>
          <w:tab w:val="left" w:pos="2552"/>
        </w:tabs>
      </w:pPr>
      <w:r>
        <w:rPr>
          <w:rStyle w:val="xStyleBold"/>
        </w:rPr>
        <w:t>Level</w:t>
      </w:r>
      <w:r w:rsidRPr="00F27C34">
        <w:rPr>
          <w:rStyle w:val="xStyleBold"/>
        </w:rPr>
        <w:t>:</w:t>
      </w:r>
      <w:r w:rsidRPr="00F27C34">
        <w:rPr>
          <w:rStyle w:val="xStyleBold"/>
        </w:rPr>
        <w:tab/>
      </w:r>
      <w:sdt>
        <w:sdtPr>
          <w:rPr>
            <w:b/>
            <w:bCs/>
            <w:lang w:val="en-US"/>
          </w:rPr>
          <w:alias w:val="standard level number"/>
          <w:tag w:val="standard level number"/>
          <w:id w:val="2024743695"/>
          <w:placeholder>
            <w:docPart w:val="2944D22708DF4C8AA9EB6ABA471459BA"/>
          </w:placeholder>
          <w:text/>
        </w:sdtPr>
        <w:sdtEndPr>
          <w:rPr>
            <w:rStyle w:val="xStyleBold"/>
          </w:rPr>
        </w:sdtEndPr>
        <w:sdtContent>
          <w:r w:rsidRPr="006C6612">
            <w:rPr>
              <w:lang w:val="en-US"/>
            </w:rPr>
            <w:t>1</w:t>
          </w:r>
        </w:sdtContent>
      </w:sdt>
    </w:p>
    <w:p w:rsidR="001F76F0" w:rsidRPr="00E053F6" w:rsidRDefault="001F76F0" w:rsidP="001F76F0">
      <w:pPr>
        <w:tabs>
          <w:tab w:val="left" w:pos="2552"/>
        </w:tabs>
      </w:pPr>
      <w:r w:rsidRPr="00F27C34">
        <w:rPr>
          <w:rStyle w:val="xStyleBold"/>
        </w:rPr>
        <w:t>Credits:</w:t>
      </w:r>
      <w:r w:rsidRPr="00F27C34">
        <w:rPr>
          <w:rStyle w:val="xStyleBold"/>
        </w:rPr>
        <w:tab/>
      </w:r>
      <w:sdt>
        <w:sdtPr>
          <w:rPr>
            <w:b/>
            <w:bCs/>
            <w:lang w:val="en-US"/>
          </w:rPr>
          <w:alias w:val="numberof credits"/>
          <w:tag w:val="numberof credits"/>
          <w:id w:val="1030918359"/>
          <w:placeholder>
            <w:docPart w:val="3E94AC9E6C24472F9D33F514F14AC8F1"/>
          </w:placeholder>
          <w:text/>
        </w:sdtPr>
        <w:sdtEndPr>
          <w:rPr>
            <w:rStyle w:val="xStyleBold"/>
          </w:rPr>
        </w:sdtEndPr>
        <w:sdtContent>
          <w:r w:rsidRPr="006C6612">
            <w:rPr>
              <w:lang w:val="en-US"/>
            </w:rPr>
            <w:t>3</w:t>
          </w:r>
        </w:sdtContent>
      </w:sdt>
    </w:p>
    <w:p w:rsidR="001F76F0" w:rsidRPr="00E053F6" w:rsidRDefault="001F76F0" w:rsidP="001F76F0">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bCs/>
            <w:sz w:val="24"/>
            <w:szCs w:val="24"/>
            <w:lang w:val="en-US"/>
          </w:rPr>
          <w:alias w:val="resource title"/>
          <w:tag w:val="resource title"/>
          <w:id w:val="-607273251"/>
          <w:placeholder>
            <w:docPart w:val="D41A58124A4C4DB089E51098D7154C86"/>
          </w:placeholder>
          <w:text/>
        </w:sdtPr>
        <w:sdtContent>
          <w:r w:rsidRPr="00556C56">
            <w:rPr>
              <w:rStyle w:val="CommentReference"/>
              <w:bCs/>
              <w:sz w:val="24"/>
              <w:szCs w:val="24"/>
              <w:lang w:val="en-US"/>
            </w:rPr>
            <w:t>Coping with change</w:t>
          </w:r>
        </w:sdtContent>
      </w:sdt>
    </w:p>
    <w:p w:rsidR="001F76F0" w:rsidRDefault="001F76F0" w:rsidP="001F76F0">
      <w:pPr>
        <w:tabs>
          <w:tab w:val="left" w:pos="2552"/>
        </w:tabs>
        <w:ind w:left="2552" w:hanging="2552"/>
        <w:rPr>
          <w:rStyle w:val="xStyleBold"/>
        </w:rPr>
      </w:pPr>
      <w:r w:rsidRPr="00F27C34">
        <w:rPr>
          <w:rStyle w:val="xStyleBold"/>
        </w:rPr>
        <w:t>Resource reference:</w:t>
      </w:r>
      <w:r>
        <w:rPr>
          <w:rStyle w:val="xStyleBold"/>
        </w:rPr>
        <w:tab/>
      </w:r>
      <w:sdt>
        <w:sdtPr>
          <w:rPr>
            <w:b/>
            <w:bCs/>
            <w:lang w:val="en-US"/>
          </w:rPr>
          <w:alias w:val="subject name"/>
          <w:tag w:val="subject name"/>
          <w:id w:val="-1879003764"/>
          <w:placeholder>
            <w:docPart w:val="F1DA995A161C4B9CBFAF44B993DF592B"/>
          </w:placeholder>
          <w:text/>
        </w:sdtPr>
        <w:sdtEndPr>
          <w:rPr>
            <w:rStyle w:val="xStyleBold"/>
          </w:rPr>
        </w:sdtEndPr>
        <w:sdtContent>
          <w:r w:rsidR="004860F0">
            <w:rPr>
              <w:lang w:val="en-US"/>
            </w:rPr>
            <w:t>Health VP-1.3</w:t>
          </w:r>
          <w:r w:rsidR="00751D27">
            <w:rPr>
              <w:lang w:val="en-US"/>
            </w:rPr>
            <w:t xml:space="preserve"> v2</w:t>
          </w:r>
          <w:r w:rsidR="004860F0">
            <w:rPr>
              <w:lang w:val="en-US"/>
            </w:rPr>
            <w:t xml:space="preserve"> &amp; English</w:t>
          </w:r>
        </w:sdtContent>
      </w:sdt>
      <w:r>
        <w:t xml:space="preserve"> </w:t>
      </w:r>
      <w:r w:rsidRPr="00CB5956">
        <w:t>VP</w:t>
      </w:r>
      <w:r>
        <w:t>-</w:t>
      </w:r>
      <w:sdt>
        <w:sdtPr>
          <w:rPr>
            <w:lang w:val="en-US"/>
          </w:rPr>
          <w:alias w:val="resource number"/>
          <w:tag w:val="resource number"/>
          <w:id w:val="1238823743"/>
          <w:placeholder>
            <w:docPart w:val="13B14F5221F0449EB7638D7BCB1BDEA8"/>
          </w:placeholder>
          <w:text/>
        </w:sdtPr>
        <w:sdtEndPr>
          <w:rPr>
            <w:rStyle w:val="xStyleBold"/>
            <w:b/>
            <w:bCs/>
          </w:rPr>
        </w:sdtEndPr>
        <w:sdtContent>
          <w:r w:rsidRPr="006C6612">
            <w:rPr>
              <w:lang w:val="en-US"/>
            </w:rPr>
            <w:t>1.</w:t>
          </w:r>
          <w:r>
            <w:rPr>
              <w:lang w:val="en-US"/>
            </w:rPr>
            <w:t>7</w:t>
          </w:r>
          <w:r w:rsidR="00751D27">
            <w:rPr>
              <w:lang w:val="en-US"/>
            </w:rPr>
            <w:t xml:space="preserve"> v2</w:t>
          </w:r>
        </w:sdtContent>
      </w:sdt>
    </w:p>
    <w:p w:rsidR="001F76F0" w:rsidRPr="001B4BD1" w:rsidRDefault="001F76F0" w:rsidP="001F76F0">
      <w:pPr>
        <w:tabs>
          <w:tab w:val="left" w:pos="2552"/>
        </w:tabs>
        <w:rPr>
          <w:rStyle w:val="xStyleBold"/>
        </w:rPr>
      </w:pPr>
      <w:r>
        <w:rPr>
          <w:rStyle w:val="xStyleBold"/>
        </w:rPr>
        <w:t>Vocational pathway</w:t>
      </w:r>
      <w:r w:rsidRPr="00F27C34">
        <w:rPr>
          <w:rStyle w:val="xStyleBold"/>
        </w:rPr>
        <w:t>:</w:t>
      </w:r>
      <w:r w:rsidRPr="00F27C34">
        <w:rPr>
          <w:rStyle w:val="xStyleBold"/>
        </w:rPr>
        <w:tab/>
      </w:r>
      <w:sdt>
        <w:sdtPr>
          <w:rPr>
            <w:b/>
            <w:bCs/>
            <w:lang w:val="en-US"/>
          </w:rPr>
          <w:alias w:val="vocational pathway"/>
          <w:tag w:val="vocational pathway"/>
          <w:id w:val="355860486"/>
          <w:placeholder>
            <w:docPart w:val="1679F625EE9F49B48E57721675E542AA"/>
          </w:placeholder>
          <w:text/>
        </w:sdtPr>
        <w:sdtEndPr>
          <w:rPr>
            <w:rStyle w:val="xStyleBold"/>
          </w:rPr>
        </w:sdtEndPr>
        <w:sdtContent>
          <w:r w:rsidR="004860F0">
            <w:rPr>
              <w:lang w:val="en-US"/>
            </w:rPr>
            <w:t xml:space="preserve">Services </w:t>
          </w:r>
          <w:r w:rsidR="004860F0" w:rsidRPr="006C6612">
            <w:rPr>
              <w:lang w:val="en-US"/>
            </w:rPr>
            <w:t>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894EF2">
      <w:pPr>
        <w:pStyle w:val="Heading1"/>
      </w:pPr>
      <w:r>
        <w:t>Context/setting</w:t>
      </w:r>
    </w:p>
    <w:p w:rsidR="00874B40" w:rsidRDefault="00894EF2" w:rsidP="00894EF2">
      <w:r>
        <w:t xml:space="preserve">This activity requires learners to </w:t>
      </w:r>
      <w:r w:rsidR="00874B40">
        <w:t>demonstrate comprehensive understanding of ways in which well-being can change, and strat</w:t>
      </w:r>
      <w:r w:rsidR="00FA6582">
        <w:t>egies to support well-being</w:t>
      </w:r>
      <w:r w:rsidR="004860F0">
        <w:t xml:space="preserve"> for a food service worker</w:t>
      </w:r>
      <w:r w:rsidR="00FA6582">
        <w:t>. The learners</w:t>
      </w:r>
      <w:r w:rsidR="00874B40">
        <w:t xml:space="preserve"> are also required to develop and structure ideas effectively in a visual text that uses language features appropriate to purpose and audience with control to command attention.</w:t>
      </w:r>
    </w:p>
    <w:p w:rsidR="00CA2937" w:rsidRDefault="00CA2937" w:rsidP="00CA2937">
      <w:pPr>
        <w:pStyle w:val="Heading1"/>
      </w:pPr>
      <w:r>
        <w:lastRenderedPageBreak/>
        <w:t>Conditions</w:t>
      </w:r>
    </w:p>
    <w:p w:rsidR="00894EF2" w:rsidRPr="003F4A63" w:rsidRDefault="00894EF2" w:rsidP="00894EF2">
      <w:r w:rsidRPr="003F4A63">
        <w:t>Learners</w:t>
      </w:r>
      <w:r w:rsidR="004860F0">
        <w:t>’</w:t>
      </w:r>
      <w:r w:rsidRPr="003F4A63">
        <w:t xml:space="preserve"> work </w:t>
      </w:r>
      <w:r w:rsidR="004860F0">
        <w:t xml:space="preserve">will be </w:t>
      </w:r>
      <w:r w:rsidRPr="003F4A63">
        <w:t xml:space="preserve">individually </w:t>
      </w:r>
      <w:r w:rsidR="004860F0">
        <w:t>assessed</w:t>
      </w:r>
      <w:r w:rsidR="00F160C1">
        <w:t>.</w:t>
      </w:r>
    </w:p>
    <w:p w:rsidR="00894EF2" w:rsidRPr="003F4A63" w:rsidRDefault="00894EF2" w:rsidP="00894EF2">
      <w:r>
        <w:t>T</w:t>
      </w:r>
      <w:r w:rsidRPr="003F4A63">
        <w:t xml:space="preserve">he </w:t>
      </w:r>
      <w:r w:rsidR="00F6155B">
        <w:t>poster</w:t>
      </w:r>
      <w:r w:rsidRPr="003F4A63">
        <w:t xml:space="preserve"> for final assessment </w:t>
      </w:r>
      <w:r>
        <w:t>should be prepared</w:t>
      </w:r>
      <w:r w:rsidRPr="003F4A63">
        <w:t xml:space="preserve"> under assessor/educator supervision.</w:t>
      </w:r>
    </w:p>
    <w:p w:rsidR="00894EF2" w:rsidRDefault="00F60D37" w:rsidP="00894EF2">
      <w:r>
        <w:t>Assessors/educators can</w:t>
      </w:r>
      <w:r w:rsidR="00894EF2" w:rsidRPr="003F4A63">
        <w:t xml:space="preserve"> make suggestions about areas where further development is needed.</w:t>
      </w:r>
    </w:p>
    <w:p w:rsidR="00CA2937" w:rsidRDefault="00CA2937" w:rsidP="00CA2937">
      <w:pPr>
        <w:pStyle w:val="Heading1"/>
      </w:pPr>
      <w:r>
        <w:t>Resource requirements</w:t>
      </w:r>
    </w:p>
    <w:p w:rsidR="00894EF2" w:rsidRDefault="00894EF2" w:rsidP="00894EF2">
      <w:r w:rsidRPr="003F4A63">
        <w:rPr>
          <w:lang w:eastAsia="en-NZ"/>
        </w:rPr>
        <w:t>Learners will need to be provided with the equipment and/or supplies to create their visual texts. This includes software applications such as Photoshop</w:t>
      </w:r>
      <w:r>
        <w:rPr>
          <w:lang w:eastAsia="en-NZ"/>
        </w:rPr>
        <w:t xml:space="preserve"> </w:t>
      </w:r>
      <w:r w:rsidRPr="003F4A63">
        <w:rPr>
          <w:lang w:eastAsia="en-NZ"/>
        </w:rPr>
        <w:t>or G</w:t>
      </w:r>
      <w:r>
        <w:rPr>
          <w:lang w:eastAsia="en-NZ"/>
        </w:rPr>
        <w:t>IMP</w:t>
      </w:r>
      <w:r w:rsidRPr="003F4A63">
        <w:rPr>
          <w:lang w:eastAsia="en-NZ"/>
        </w:rPr>
        <w:t>.</w:t>
      </w:r>
      <w:r w:rsidR="00757EE1">
        <w:rPr>
          <w:lang w:eastAsia="en-NZ"/>
        </w:rPr>
        <w:t xml:space="preserve"> They will also need access to the internet for </w:t>
      </w:r>
      <w:r w:rsidR="00EA2E94">
        <w:rPr>
          <w:lang w:eastAsia="en-NZ"/>
        </w:rPr>
        <w:t>research</w:t>
      </w:r>
      <w:r w:rsidR="00757EE1">
        <w:rPr>
          <w:lang w:eastAsia="en-NZ"/>
        </w:rPr>
        <w:t>.</w:t>
      </w:r>
    </w:p>
    <w:p w:rsidR="00CA2937" w:rsidRDefault="00CA2937" w:rsidP="00F60D37">
      <w:pPr>
        <w:pStyle w:val="Heading1"/>
        <w:keepNext/>
      </w:pPr>
      <w:r>
        <w:t>Additional information</w:t>
      </w:r>
    </w:p>
    <w:p w:rsidR="0096573F" w:rsidRDefault="00F057A4" w:rsidP="0096573F">
      <w:r>
        <w:rPr>
          <w:bCs/>
        </w:rPr>
        <w:t>The focus of the Health</w:t>
      </w:r>
      <w:r w:rsidR="0096573F">
        <w:rPr>
          <w:bCs/>
        </w:rPr>
        <w:t xml:space="preserve"> achievement standard is on change education through health-enhancing outcomes. Focus on any form of self-harm as a response to change is not appropriate for this standard.</w:t>
      </w:r>
    </w:p>
    <w:p w:rsidR="00894EF2" w:rsidRPr="00757EE1" w:rsidRDefault="00894EF2" w:rsidP="00894EF2">
      <w:r w:rsidRPr="003F4A63">
        <w:t xml:space="preserve">It may be useful to read more about visual language on English Online: </w:t>
      </w:r>
      <w:hyperlink r:id="rId18" w:history="1">
        <w:r w:rsidRPr="00F60D37">
          <w:rPr>
            <w:rStyle w:val="Hyperlink"/>
          </w:rPr>
          <w:t>http://englishonline.tki.org.nz/English-Online/Exploring-language/Visual-Language</w:t>
        </w:r>
      </w:hyperlink>
    </w:p>
    <w:p w:rsidR="00CA2937" w:rsidRDefault="00CA2937" w:rsidP="00E053F6"/>
    <w:p w:rsidR="0003223B" w:rsidRDefault="0003223B" w:rsidP="00E053F6">
      <w:pPr>
        <w:sectPr w:rsidR="0003223B" w:rsidSect="00B320A2">
          <w:headerReference w:type="default" r:id="rId19"/>
          <w:headerReference w:type="first" r:id="rId20"/>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894EF2">
            <w:t xml:space="preserve">Health </w:t>
          </w:r>
          <w:r w:rsidR="002B1AAB">
            <w:t>91</w:t>
          </w:r>
          <w:r w:rsidR="00894EF2">
            <w:t>097</w:t>
          </w:r>
        </w:sdtContent>
      </w:sdt>
      <w:r>
        <w:t xml:space="preserve"> </w:t>
      </w:r>
      <w:r w:rsidR="00FC6E11">
        <w:t>–</w:t>
      </w:r>
      <w:r>
        <w:t xml:space="preserve"> </w:t>
      </w:r>
      <w:sdt>
        <w:sdtPr>
          <w:alias w:val="Resource title"/>
          <w:tag w:val="Resource title"/>
          <w:id w:val="401076186"/>
          <w:placeholder>
            <w:docPart w:val="083CA754EB534A9CAD35BD9C4117F048"/>
          </w:placeholder>
        </w:sdtPr>
        <w:sdtContent>
          <w:r w:rsidR="00894EF2">
            <w:t>Coping with change</w:t>
          </w:r>
        </w:sdtContent>
      </w:sdt>
    </w:p>
    <w:tbl>
      <w:tblPr>
        <w:tblW w:w="14283"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678"/>
        <w:gridCol w:w="4961"/>
      </w:tblGrid>
      <w:tr w:rsidR="00CA2937" w:rsidRPr="00C1052C" w:rsidTr="00165B79">
        <w:tc>
          <w:tcPr>
            <w:tcW w:w="4644" w:type="dxa"/>
          </w:tcPr>
          <w:p w:rsidR="00CA2937" w:rsidRPr="00C1052C" w:rsidRDefault="00D47620" w:rsidP="000D2EBA">
            <w:pPr>
              <w:pStyle w:val="VP11ptBoldCenteredBefore3ptAfter3pt"/>
            </w:pPr>
            <w:r>
              <w:t>Evidence/Judgements for Achievement</w:t>
            </w:r>
          </w:p>
        </w:tc>
        <w:tc>
          <w:tcPr>
            <w:tcW w:w="4678" w:type="dxa"/>
          </w:tcPr>
          <w:p w:rsidR="00CA2937" w:rsidRPr="00C1052C" w:rsidRDefault="00D47620" w:rsidP="000D2EBA">
            <w:pPr>
              <w:pStyle w:val="VP11ptBoldCenteredBefore3ptAfter3pt"/>
            </w:pPr>
            <w:r>
              <w:t>Evidence/Judgements for Achievement with Merit</w:t>
            </w:r>
          </w:p>
        </w:tc>
        <w:tc>
          <w:tcPr>
            <w:tcW w:w="4961" w:type="dxa"/>
          </w:tcPr>
          <w:p w:rsidR="00CA2937" w:rsidRPr="00C1052C" w:rsidRDefault="00D47620" w:rsidP="000D2EBA">
            <w:pPr>
              <w:pStyle w:val="VP11ptBoldCenteredBefore3ptAfter3pt"/>
            </w:pPr>
            <w:r>
              <w:t>Evidence/Judgements for Achievement with Excellence</w:t>
            </w:r>
          </w:p>
        </w:tc>
      </w:tr>
      <w:tr w:rsidR="00CA2937" w:rsidTr="00165B79">
        <w:tc>
          <w:tcPr>
            <w:tcW w:w="4644" w:type="dxa"/>
          </w:tcPr>
          <w:p w:rsidR="00F76419" w:rsidRPr="00466B16" w:rsidRDefault="00F76419" w:rsidP="00F76419">
            <w:pPr>
              <w:pStyle w:val="VPScheduletext"/>
            </w:pPr>
            <w:r w:rsidRPr="00466B16">
              <w:t xml:space="preserve">The learner demonstrates understanding of ways in which well-being can change, and strategies to support </w:t>
            </w:r>
            <w:r w:rsidR="004860F0" w:rsidRPr="00466B16">
              <w:t>a food service worker’s</w:t>
            </w:r>
            <w:r w:rsidRPr="00466B16">
              <w:t xml:space="preserve"> well-being by:</w:t>
            </w:r>
          </w:p>
          <w:p w:rsidR="00F76419" w:rsidRPr="00466B16" w:rsidRDefault="00F76419" w:rsidP="00F76419">
            <w:pPr>
              <w:pStyle w:val="VPSchedulebullets"/>
              <w:rPr>
                <w:lang w:eastAsia="en-NZ"/>
              </w:rPr>
            </w:pPr>
            <w:r w:rsidRPr="00466B16">
              <w:rPr>
                <w:lang w:eastAsia="en-NZ"/>
              </w:rPr>
              <w:t xml:space="preserve">describing the ways in which </w:t>
            </w:r>
            <w:proofErr w:type="spellStart"/>
            <w:r w:rsidR="004860F0" w:rsidRPr="00466B16">
              <w:rPr>
                <w:lang w:eastAsia="en-NZ"/>
              </w:rPr>
              <w:t>Tirina’s</w:t>
            </w:r>
            <w:proofErr w:type="spellEnd"/>
            <w:r w:rsidR="004860F0" w:rsidRPr="00466B16">
              <w:rPr>
                <w:lang w:eastAsia="en-NZ"/>
              </w:rPr>
              <w:t xml:space="preserve"> </w:t>
            </w:r>
            <w:r w:rsidRPr="00466B16">
              <w:rPr>
                <w:lang w:eastAsia="en-NZ"/>
              </w:rPr>
              <w:t xml:space="preserve">well-being can change in relation to each of the four dimensions of </w:t>
            </w:r>
            <w:proofErr w:type="spellStart"/>
            <w:r w:rsidRPr="00466B16">
              <w:rPr>
                <w:lang w:eastAsia="en-NZ"/>
              </w:rPr>
              <w:t>hauora</w:t>
            </w:r>
            <w:proofErr w:type="spellEnd"/>
          </w:p>
          <w:p w:rsidR="00F76419" w:rsidRPr="00466B16" w:rsidRDefault="00F76419" w:rsidP="00F76419">
            <w:pPr>
              <w:pStyle w:val="VPSchedulebullets"/>
              <w:rPr>
                <w:lang w:eastAsia="en-NZ"/>
              </w:rPr>
            </w:pPr>
            <w:r w:rsidRPr="00466B16">
              <w:rPr>
                <w:lang w:eastAsia="en-NZ"/>
              </w:rPr>
              <w:t xml:space="preserve">describing the likely feelings and responses of </w:t>
            </w:r>
            <w:proofErr w:type="spellStart"/>
            <w:r w:rsidR="004860F0" w:rsidRPr="00466B16">
              <w:rPr>
                <w:lang w:eastAsia="en-NZ"/>
              </w:rPr>
              <w:t>Tirina</w:t>
            </w:r>
            <w:proofErr w:type="spellEnd"/>
            <w:r w:rsidRPr="00466B16">
              <w:rPr>
                <w:lang w:eastAsia="en-NZ"/>
              </w:rPr>
              <w:t xml:space="preserve"> and others (the feelings are mainly emotional reactions rather than thoughts or opinions about the situation)</w:t>
            </w:r>
          </w:p>
          <w:p w:rsidR="00F76419" w:rsidRPr="00466B16" w:rsidRDefault="006D439B" w:rsidP="00F76419">
            <w:pPr>
              <w:pStyle w:val="VPSchedulebullets"/>
              <w:rPr>
                <w:lang w:eastAsia="en-NZ"/>
              </w:rPr>
            </w:pPr>
            <w:r w:rsidRPr="00466B16">
              <w:rPr>
                <w:lang w:eastAsia="en-NZ"/>
              </w:rPr>
              <w:t xml:space="preserve">providing an account of </w:t>
            </w:r>
            <w:r w:rsidR="00F76419" w:rsidRPr="00466B16">
              <w:rPr>
                <w:lang w:eastAsia="en-NZ"/>
              </w:rPr>
              <w:t>personal, interpersonal, and societal strategies</w:t>
            </w:r>
            <w:r w:rsidRPr="00466B16">
              <w:rPr>
                <w:lang w:eastAsia="en-NZ"/>
              </w:rPr>
              <w:t xml:space="preserve"> to support well-being during times of change.</w:t>
            </w:r>
            <w:r w:rsidR="00F76419" w:rsidRPr="00466B16">
              <w:rPr>
                <w:lang w:eastAsia="en-NZ"/>
              </w:rPr>
              <w:t xml:space="preserve"> </w:t>
            </w:r>
            <w:r w:rsidRPr="00466B16">
              <w:rPr>
                <w:lang w:eastAsia="en-NZ"/>
              </w:rPr>
              <w:t xml:space="preserve">This </w:t>
            </w:r>
            <w:r w:rsidR="00F76419" w:rsidRPr="00466B16">
              <w:rPr>
                <w:lang w:eastAsia="en-NZ"/>
              </w:rPr>
              <w:t>description includes a statement about how or why the strat</w:t>
            </w:r>
            <w:r w:rsidR="008A6B65" w:rsidRPr="00466B16">
              <w:rPr>
                <w:lang w:eastAsia="en-NZ"/>
              </w:rPr>
              <w:t xml:space="preserve">egies would enhance </w:t>
            </w:r>
            <w:proofErr w:type="spellStart"/>
            <w:r w:rsidRPr="00466B16">
              <w:rPr>
                <w:lang w:eastAsia="en-NZ"/>
              </w:rPr>
              <w:t>Tirina’s</w:t>
            </w:r>
            <w:proofErr w:type="spellEnd"/>
            <w:r w:rsidRPr="00466B16">
              <w:rPr>
                <w:lang w:eastAsia="en-NZ"/>
              </w:rPr>
              <w:t xml:space="preserve"> </w:t>
            </w:r>
            <w:r w:rsidR="008A6B65" w:rsidRPr="00466B16">
              <w:rPr>
                <w:lang w:eastAsia="en-NZ"/>
              </w:rPr>
              <w:t>well-being</w:t>
            </w:r>
          </w:p>
          <w:p w:rsidR="00F76419" w:rsidRPr="00466B16" w:rsidRDefault="00F76419" w:rsidP="00AE6E36">
            <w:pPr>
              <w:pStyle w:val="VPScheduletext"/>
              <w:ind w:left="284"/>
            </w:pPr>
            <w:r w:rsidRPr="00466B16">
              <w:t>Note: Responses will depend on the scenario developed</w:t>
            </w:r>
          </w:p>
          <w:p w:rsidR="00894EF2" w:rsidRPr="00466B16" w:rsidRDefault="002655FD" w:rsidP="00F057A4">
            <w:pPr>
              <w:pStyle w:val="VPScheduletext"/>
            </w:pPr>
            <w:r w:rsidRPr="00466B16">
              <w:t>For example</w:t>
            </w:r>
            <w:r w:rsidR="008335E1" w:rsidRPr="00466B16">
              <w:t>, the learner describes</w:t>
            </w:r>
            <w:r w:rsidR="00894EF2" w:rsidRPr="00466B16">
              <w:t>:</w:t>
            </w:r>
          </w:p>
          <w:p w:rsidR="00807813" w:rsidRPr="00466B16" w:rsidRDefault="008335E1" w:rsidP="00F057A4">
            <w:pPr>
              <w:pStyle w:val="VPSchedulebullets"/>
              <w:numPr>
                <w:ilvl w:val="0"/>
                <w:numId w:val="0"/>
              </w:numPr>
              <w:rPr>
                <w:i/>
                <w:iCs/>
                <w:lang w:eastAsia="en-NZ"/>
              </w:rPr>
            </w:pPr>
            <w:r w:rsidRPr="00466B16">
              <w:rPr>
                <w:iCs/>
                <w:lang w:eastAsia="en-NZ"/>
              </w:rPr>
              <w:t xml:space="preserve">Dimensions of </w:t>
            </w:r>
            <w:proofErr w:type="spellStart"/>
            <w:r w:rsidRPr="00466B16">
              <w:rPr>
                <w:iCs/>
                <w:lang w:eastAsia="en-NZ"/>
              </w:rPr>
              <w:t>hauora</w:t>
            </w:r>
            <w:proofErr w:type="spellEnd"/>
            <w:r w:rsidR="00AC63CB" w:rsidRPr="00466B16">
              <w:rPr>
                <w:i/>
                <w:iCs/>
                <w:lang w:eastAsia="en-NZ"/>
              </w:rPr>
              <w:t xml:space="preserve"> </w:t>
            </w:r>
            <w:r w:rsidR="00AC63CB" w:rsidRPr="00466B16">
              <w:rPr>
                <w:rFonts w:cstheme="minorHAnsi"/>
                <w:iCs/>
                <w:lang w:eastAsia="en-NZ"/>
              </w:rPr>
              <w:t>−</w:t>
            </w:r>
            <w:r w:rsidR="008942B0" w:rsidRPr="00466B16">
              <w:rPr>
                <w:rFonts w:cstheme="minorHAnsi"/>
                <w:iCs/>
                <w:lang w:eastAsia="en-NZ"/>
              </w:rPr>
              <w:t xml:space="preserve"> </w:t>
            </w:r>
            <w:proofErr w:type="spellStart"/>
            <w:r w:rsidRPr="00466B16">
              <w:rPr>
                <w:iCs/>
                <w:lang w:eastAsia="en-NZ"/>
              </w:rPr>
              <w:t>Taha</w:t>
            </w:r>
            <w:proofErr w:type="spellEnd"/>
            <w:r w:rsidRPr="00466B16">
              <w:rPr>
                <w:iCs/>
                <w:lang w:eastAsia="en-NZ"/>
              </w:rPr>
              <w:t xml:space="preserve"> </w:t>
            </w:r>
            <w:proofErr w:type="spellStart"/>
            <w:r w:rsidRPr="00466B16">
              <w:rPr>
                <w:iCs/>
                <w:lang w:eastAsia="en-NZ"/>
              </w:rPr>
              <w:t>whānau</w:t>
            </w:r>
            <w:proofErr w:type="spellEnd"/>
            <w:r w:rsidR="00AC63CB" w:rsidRPr="00466B16">
              <w:rPr>
                <w:i/>
                <w:iCs/>
                <w:lang w:eastAsia="en-NZ"/>
              </w:rPr>
              <w:t xml:space="preserve">: </w:t>
            </w:r>
            <w:proofErr w:type="spellStart"/>
            <w:r w:rsidR="003E785E" w:rsidRPr="00466B16">
              <w:rPr>
                <w:i/>
                <w:iCs/>
                <w:lang w:eastAsia="en-NZ"/>
              </w:rPr>
              <w:t>Tirina</w:t>
            </w:r>
            <w:proofErr w:type="spellEnd"/>
            <w:r w:rsidR="003E785E" w:rsidRPr="00466B16">
              <w:rPr>
                <w:i/>
                <w:iCs/>
                <w:lang w:eastAsia="en-NZ"/>
              </w:rPr>
              <w:t xml:space="preserve"> will be less secure and hopeful in terms of her future since she no longer has a job to go to when her course finishes</w:t>
            </w:r>
            <w:r w:rsidR="00873E00" w:rsidRPr="00466B16">
              <w:rPr>
                <w:i/>
                <w:iCs/>
                <w:lang w:eastAsia="en-NZ"/>
              </w:rPr>
              <w:t>.</w:t>
            </w:r>
          </w:p>
          <w:p w:rsidR="008335E1" w:rsidRPr="00466B16" w:rsidRDefault="00807813" w:rsidP="00F057A4">
            <w:pPr>
              <w:pStyle w:val="VPSchedulebullets"/>
              <w:numPr>
                <w:ilvl w:val="0"/>
                <w:numId w:val="0"/>
              </w:numPr>
              <w:rPr>
                <w:i/>
                <w:iCs/>
                <w:lang w:eastAsia="en-NZ"/>
              </w:rPr>
            </w:pPr>
            <w:proofErr w:type="spellStart"/>
            <w:r w:rsidRPr="00466B16">
              <w:rPr>
                <w:iCs/>
                <w:lang w:eastAsia="en-NZ"/>
              </w:rPr>
              <w:t>Taha</w:t>
            </w:r>
            <w:proofErr w:type="spellEnd"/>
            <w:r w:rsidRPr="00466B16">
              <w:rPr>
                <w:iCs/>
                <w:lang w:eastAsia="en-NZ"/>
              </w:rPr>
              <w:t xml:space="preserve"> </w:t>
            </w:r>
            <w:proofErr w:type="spellStart"/>
            <w:r w:rsidRPr="00466B16">
              <w:rPr>
                <w:iCs/>
                <w:lang w:eastAsia="en-NZ"/>
              </w:rPr>
              <w:t>hinengaro</w:t>
            </w:r>
            <w:proofErr w:type="spellEnd"/>
            <w:r w:rsidRPr="00466B16">
              <w:rPr>
                <w:iCs/>
                <w:lang w:eastAsia="en-NZ"/>
              </w:rPr>
              <w:t>:</w:t>
            </w:r>
            <w:r w:rsidR="008335E1" w:rsidRPr="00466B16">
              <w:rPr>
                <w:i/>
                <w:iCs/>
                <w:lang w:eastAsia="en-NZ"/>
              </w:rPr>
              <w:t xml:space="preserve"> </w:t>
            </w:r>
            <w:proofErr w:type="spellStart"/>
            <w:r w:rsidR="003E785E" w:rsidRPr="00466B16">
              <w:rPr>
                <w:i/>
                <w:iCs/>
                <w:lang w:eastAsia="en-NZ"/>
              </w:rPr>
              <w:t>Tirina</w:t>
            </w:r>
            <w:proofErr w:type="spellEnd"/>
            <w:r w:rsidR="003E785E" w:rsidRPr="00466B16">
              <w:rPr>
                <w:i/>
                <w:iCs/>
                <w:lang w:eastAsia="en-NZ"/>
              </w:rPr>
              <w:t xml:space="preserve"> </w:t>
            </w:r>
            <w:r w:rsidR="008335E1" w:rsidRPr="00466B16">
              <w:rPr>
                <w:i/>
                <w:iCs/>
                <w:lang w:eastAsia="en-NZ"/>
              </w:rPr>
              <w:t xml:space="preserve">is feeling </w:t>
            </w:r>
            <w:r w:rsidR="003E785E" w:rsidRPr="00466B16">
              <w:rPr>
                <w:i/>
                <w:iCs/>
                <w:lang w:eastAsia="en-NZ"/>
              </w:rPr>
              <w:t>worried and stressed since attending the meeting with the other restaurant staff</w:t>
            </w:r>
            <w:r w:rsidR="00873E00" w:rsidRPr="00466B16">
              <w:rPr>
                <w:i/>
                <w:iCs/>
                <w:lang w:eastAsia="en-NZ"/>
              </w:rPr>
              <w:t>.</w:t>
            </w:r>
          </w:p>
          <w:p w:rsidR="008335E1" w:rsidRPr="00466B16" w:rsidRDefault="008335E1" w:rsidP="00F057A4">
            <w:pPr>
              <w:pStyle w:val="VPSchedulebullets"/>
              <w:numPr>
                <w:ilvl w:val="0"/>
                <w:numId w:val="0"/>
              </w:numPr>
              <w:rPr>
                <w:i/>
                <w:iCs/>
                <w:lang w:eastAsia="en-NZ"/>
              </w:rPr>
            </w:pPr>
            <w:r w:rsidRPr="00466B16">
              <w:rPr>
                <w:iCs/>
                <w:lang w:eastAsia="en-NZ"/>
              </w:rPr>
              <w:t>Feelings and responses:</w:t>
            </w:r>
            <w:r w:rsidRPr="00466B16">
              <w:rPr>
                <w:i/>
                <w:iCs/>
                <w:lang w:eastAsia="en-NZ"/>
              </w:rPr>
              <w:t xml:space="preserve"> </w:t>
            </w:r>
            <w:proofErr w:type="spellStart"/>
            <w:r w:rsidR="003E785E" w:rsidRPr="00466B16">
              <w:rPr>
                <w:i/>
                <w:iCs/>
                <w:lang w:eastAsia="en-NZ"/>
              </w:rPr>
              <w:t>Tirina</w:t>
            </w:r>
            <w:proofErr w:type="spellEnd"/>
            <w:r w:rsidR="003E785E" w:rsidRPr="00466B16">
              <w:rPr>
                <w:i/>
                <w:iCs/>
                <w:lang w:eastAsia="en-NZ"/>
              </w:rPr>
              <w:t xml:space="preserve"> </w:t>
            </w:r>
            <w:r w:rsidRPr="00466B16">
              <w:rPr>
                <w:i/>
                <w:iCs/>
                <w:lang w:eastAsia="en-NZ"/>
              </w:rPr>
              <w:t xml:space="preserve">may feel </w:t>
            </w:r>
            <w:r w:rsidR="003E785E" w:rsidRPr="00466B16">
              <w:rPr>
                <w:i/>
                <w:iCs/>
                <w:lang w:eastAsia="en-NZ"/>
              </w:rPr>
              <w:t xml:space="preserve">upset </w:t>
            </w:r>
            <w:r w:rsidR="003E785E" w:rsidRPr="00466B16">
              <w:rPr>
                <w:i/>
                <w:iCs/>
                <w:lang w:eastAsia="en-NZ"/>
              </w:rPr>
              <w:lastRenderedPageBreak/>
              <w:t>when Dallas tells her that there might not be a job for her when the restaurant opens. She might move away from the group to a private place and begin to cry.</w:t>
            </w:r>
          </w:p>
          <w:p w:rsidR="008335E1" w:rsidRPr="00466B16" w:rsidRDefault="008335E1" w:rsidP="00F057A4">
            <w:pPr>
              <w:pStyle w:val="VPSchedulebullets"/>
              <w:numPr>
                <w:ilvl w:val="0"/>
                <w:numId w:val="0"/>
              </w:numPr>
              <w:rPr>
                <w:i/>
                <w:iCs/>
              </w:rPr>
            </w:pPr>
            <w:r w:rsidRPr="00466B16">
              <w:rPr>
                <w:iCs/>
                <w:lang w:eastAsia="en-NZ"/>
              </w:rPr>
              <w:t>Societal strategies:</w:t>
            </w:r>
            <w:r w:rsidRPr="00466B16">
              <w:rPr>
                <w:i/>
                <w:iCs/>
                <w:lang w:eastAsia="en-NZ"/>
              </w:rPr>
              <w:t xml:space="preserve"> </w:t>
            </w:r>
            <w:proofErr w:type="spellStart"/>
            <w:r w:rsidR="003E785E" w:rsidRPr="00466B16">
              <w:rPr>
                <w:i/>
                <w:iCs/>
                <w:lang w:eastAsia="en-NZ"/>
              </w:rPr>
              <w:t>Trade</w:t>
            </w:r>
            <w:r w:rsidR="008942B0" w:rsidRPr="00466B16">
              <w:rPr>
                <w:i/>
                <w:iCs/>
                <w:lang w:eastAsia="en-NZ"/>
              </w:rPr>
              <w:t>Me</w:t>
            </w:r>
            <w:proofErr w:type="spellEnd"/>
            <w:r w:rsidR="008942B0" w:rsidRPr="00466B16">
              <w:rPr>
                <w:i/>
                <w:iCs/>
                <w:lang w:eastAsia="en-NZ"/>
              </w:rPr>
              <w:t xml:space="preserve"> </w:t>
            </w:r>
            <w:r w:rsidR="003E785E" w:rsidRPr="00466B16">
              <w:rPr>
                <w:i/>
                <w:iCs/>
                <w:lang w:eastAsia="en-NZ"/>
              </w:rPr>
              <w:t xml:space="preserve">advertises jobs and </w:t>
            </w:r>
            <w:proofErr w:type="spellStart"/>
            <w:r w:rsidR="003E785E" w:rsidRPr="00466B16">
              <w:rPr>
                <w:i/>
                <w:iCs/>
                <w:lang w:eastAsia="en-NZ"/>
              </w:rPr>
              <w:t>Tirina</w:t>
            </w:r>
            <w:proofErr w:type="spellEnd"/>
            <w:r w:rsidR="003E785E" w:rsidRPr="00466B16">
              <w:rPr>
                <w:i/>
                <w:iCs/>
                <w:lang w:eastAsia="en-NZ"/>
              </w:rPr>
              <w:t xml:space="preserve"> could go online and see what kitchen work is available in the Wellington area.</w:t>
            </w:r>
            <w:r w:rsidR="006D439B" w:rsidRPr="00466B16">
              <w:rPr>
                <w:i/>
                <w:iCs/>
                <w:lang w:eastAsia="en-NZ"/>
              </w:rPr>
              <w:t xml:space="preserve"> This would help her to find a job so she has money for living expenses.</w:t>
            </w:r>
          </w:p>
          <w:p w:rsidR="00337658" w:rsidRPr="00466B16" w:rsidRDefault="00337658" w:rsidP="00337658">
            <w:pPr>
              <w:pStyle w:val="VPScheduletext"/>
              <w:rPr>
                <w:i/>
                <w:color w:val="FF0000"/>
              </w:rPr>
            </w:pPr>
            <w:r w:rsidRPr="00466B16">
              <w:rPr>
                <w:i/>
                <w:color w:val="FF0000"/>
              </w:rPr>
              <w:t>The above expected learner responses are indicative only and relate to just part of what is required.</w:t>
            </w:r>
          </w:p>
          <w:p w:rsidR="00AD61D9" w:rsidRPr="00466B16" w:rsidRDefault="00AD61D9" w:rsidP="009B777A">
            <w:pPr>
              <w:pStyle w:val="VPScheduletext"/>
              <w:rPr>
                <w:i/>
                <w:color w:val="FF0000"/>
              </w:rPr>
            </w:pPr>
          </w:p>
        </w:tc>
        <w:tc>
          <w:tcPr>
            <w:tcW w:w="4678" w:type="dxa"/>
          </w:tcPr>
          <w:p w:rsidR="008335E1" w:rsidRPr="00466B16" w:rsidRDefault="008335E1" w:rsidP="008335E1">
            <w:pPr>
              <w:pStyle w:val="VPScheduletext"/>
            </w:pPr>
            <w:r w:rsidRPr="00466B16">
              <w:lastRenderedPageBreak/>
              <w:t xml:space="preserve">The learner demonstrates in-depth understanding of ways in which well-being can change and strategies to support </w:t>
            </w:r>
            <w:r w:rsidR="003E785E" w:rsidRPr="00466B16">
              <w:t>a food service worker’s</w:t>
            </w:r>
            <w:r w:rsidRPr="00466B16">
              <w:t xml:space="preserve"> well-being by:</w:t>
            </w:r>
          </w:p>
          <w:p w:rsidR="008335E1" w:rsidRPr="00466B16" w:rsidRDefault="008335E1" w:rsidP="008335E1">
            <w:pPr>
              <w:pStyle w:val="VPSchedulebullets"/>
              <w:rPr>
                <w:lang w:eastAsia="en-NZ"/>
              </w:rPr>
            </w:pPr>
            <w:r w:rsidRPr="00466B16">
              <w:rPr>
                <w:lang w:eastAsia="en-NZ"/>
              </w:rPr>
              <w:t xml:space="preserve">explaining ways in which </w:t>
            </w:r>
            <w:proofErr w:type="spellStart"/>
            <w:r w:rsidR="003E785E" w:rsidRPr="00466B16">
              <w:rPr>
                <w:lang w:eastAsia="en-NZ"/>
              </w:rPr>
              <w:t>Tirina’s</w:t>
            </w:r>
            <w:proofErr w:type="spellEnd"/>
            <w:r w:rsidRPr="00466B16">
              <w:rPr>
                <w:lang w:eastAsia="en-NZ"/>
              </w:rPr>
              <w:t xml:space="preserve"> well-being can change in relation to each of the four dimensions of </w:t>
            </w:r>
            <w:proofErr w:type="spellStart"/>
            <w:r w:rsidRPr="00466B16">
              <w:rPr>
                <w:lang w:eastAsia="en-NZ"/>
              </w:rPr>
              <w:t>hauora</w:t>
            </w:r>
            <w:proofErr w:type="spellEnd"/>
            <w:r w:rsidRPr="00466B16">
              <w:rPr>
                <w:lang w:eastAsia="en-NZ"/>
              </w:rPr>
              <w:t xml:space="preserve"> and the inter-relationships between the dimensions of </w:t>
            </w:r>
            <w:proofErr w:type="spellStart"/>
            <w:r w:rsidRPr="00466B16">
              <w:rPr>
                <w:lang w:eastAsia="en-NZ"/>
              </w:rPr>
              <w:t>hauora</w:t>
            </w:r>
            <w:proofErr w:type="spellEnd"/>
            <w:r w:rsidRPr="00466B16">
              <w:rPr>
                <w:lang w:eastAsia="en-NZ"/>
              </w:rPr>
              <w:t xml:space="preserve"> in relation to the changes</w:t>
            </w:r>
          </w:p>
          <w:p w:rsidR="008335E1" w:rsidRPr="00466B16" w:rsidRDefault="008335E1" w:rsidP="008335E1">
            <w:pPr>
              <w:pStyle w:val="VPSchedulebullets"/>
              <w:rPr>
                <w:lang w:eastAsia="en-NZ"/>
              </w:rPr>
            </w:pPr>
            <w:r w:rsidRPr="00466B16">
              <w:rPr>
                <w:lang w:eastAsia="en-NZ"/>
              </w:rPr>
              <w:t xml:space="preserve">explaining the likely feelings and responses of </w:t>
            </w:r>
            <w:proofErr w:type="spellStart"/>
            <w:r w:rsidR="003E785E" w:rsidRPr="00466B16">
              <w:rPr>
                <w:lang w:eastAsia="en-NZ"/>
              </w:rPr>
              <w:t>Tirina</w:t>
            </w:r>
            <w:proofErr w:type="spellEnd"/>
            <w:r w:rsidRPr="00466B16">
              <w:rPr>
                <w:lang w:eastAsia="en-NZ"/>
              </w:rPr>
              <w:t xml:space="preserve"> and others</w:t>
            </w:r>
          </w:p>
          <w:p w:rsidR="008335E1" w:rsidRPr="00466B16" w:rsidRDefault="008335E1" w:rsidP="008335E1">
            <w:pPr>
              <w:pStyle w:val="VPSchedulebullets"/>
              <w:rPr>
                <w:lang w:eastAsia="en-NZ"/>
              </w:rPr>
            </w:pPr>
            <w:r w:rsidRPr="00466B16">
              <w:rPr>
                <w:lang w:eastAsia="en-NZ"/>
              </w:rPr>
              <w:t>explaining personal, interpersonal, and societal strategies for supporting well-being; the explanations include valid statements about how/why the stra</w:t>
            </w:r>
            <w:r w:rsidR="008A6B65" w:rsidRPr="00466B16">
              <w:rPr>
                <w:lang w:eastAsia="en-NZ"/>
              </w:rPr>
              <w:t xml:space="preserve">tegies would enhance </w:t>
            </w:r>
            <w:proofErr w:type="spellStart"/>
            <w:r w:rsidR="006D439B" w:rsidRPr="00466B16">
              <w:rPr>
                <w:lang w:eastAsia="en-NZ"/>
              </w:rPr>
              <w:t>Tirina’s</w:t>
            </w:r>
            <w:proofErr w:type="spellEnd"/>
            <w:r w:rsidR="006D439B" w:rsidRPr="00466B16">
              <w:rPr>
                <w:lang w:eastAsia="en-NZ"/>
              </w:rPr>
              <w:t xml:space="preserve"> </w:t>
            </w:r>
            <w:r w:rsidR="008A6B65" w:rsidRPr="00466B16">
              <w:rPr>
                <w:lang w:eastAsia="en-NZ"/>
              </w:rPr>
              <w:t>well-being</w:t>
            </w:r>
          </w:p>
          <w:p w:rsidR="008335E1" w:rsidRPr="00466B16" w:rsidRDefault="008335E1" w:rsidP="00F057A4">
            <w:pPr>
              <w:pStyle w:val="VPScheduletext"/>
            </w:pPr>
            <w:r w:rsidRPr="00466B16">
              <w:t>For example, the learner explains:</w:t>
            </w:r>
          </w:p>
          <w:p w:rsidR="003E785E" w:rsidRPr="00466B16" w:rsidRDefault="008335E1" w:rsidP="00F057A4">
            <w:pPr>
              <w:pStyle w:val="VPSchedulebullets"/>
              <w:numPr>
                <w:ilvl w:val="0"/>
                <w:numId w:val="0"/>
              </w:numPr>
              <w:rPr>
                <w:i/>
                <w:iCs/>
                <w:lang w:eastAsia="en-NZ"/>
              </w:rPr>
            </w:pPr>
            <w:r w:rsidRPr="00466B16">
              <w:rPr>
                <w:iCs/>
                <w:lang w:eastAsia="en-NZ"/>
              </w:rPr>
              <w:t xml:space="preserve">Dimensions of </w:t>
            </w:r>
            <w:proofErr w:type="spellStart"/>
            <w:r w:rsidRPr="00466B16">
              <w:rPr>
                <w:iCs/>
                <w:lang w:eastAsia="en-NZ"/>
              </w:rPr>
              <w:t>hauora</w:t>
            </w:r>
            <w:proofErr w:type="spellEnd"/>
            <w:r w:rsidRPr="00466B16">
              <w:rPr>
                <w:iCs/>
                <w:lang w:eastAsia="en-NZ"/>
              </w:rPr>
              <w:t>:</w:t>
            </w:r>
            <w:r w:rsidRPr="00466B16">
              <w:rPr>
                <w:i/>
                <w:iCs/>
                <w:lang w:eastAsia="en-NZ"/>
              </w:rPr>
              <w:t xml:space="preserve"> After </w:t>
            </w:r>
            <w:r w:rsidR="003E785E" w:rsidRPr="00466B16">
              <w:rPr>
                <w:i/>
                <w:iCs/>
                <w:lang w:eastAsia="en-NZ"/>
              </w:rPr>
              <w:t xml:space="preserve">hearing about </w:t>
            </w:r>
            <w:r w:rsidRPr="00466B16">
              <w:rPr>
                <w:i/>
                <w:iCs/>
                <w:lang w:eastAsia="en-NZ"/>
              </w:rPr>
              <w:t xml:space="preserve">the </w:t>
            </w:r>
            <w:r w:rsidR="003E785E" w:rsidRPr="00466B16">
              <w:rPr>
                <w:i/>
                <w:iCs/>
                <w:lang w:eastAsia="en-NZ"/>
              </w:rPr>
              <w:t>fire and how s</w:t>
            </w:r>
            <w:r w:rsidR="00F160C1" w:rsidRPr="00466B16">
              <w:rPr>
                <w:i/>
                <w:iCs/>
                <w:lang w:eastAsia="en-NZ"/>
              </w:rPr>
              <w:t>he no longer has a job to go to</w:t>
            </w:r>
            <w:r w:rsidR="000632D5" w:rsidRPr="00466B16">
              <w:rPr>
                <w:i/>
                <w:iCs/>
                <w:lang w:eastAsia="en-NZ"/>
              </w:rPr>
              <w:t>,</w:t>
            </w:r>
            <w:r w:rsidR="00293CD8" w:rsidRPr="00466B16">
              <w:rPr>
                <w:i/>
                <w:iCs/>
                <w:lang w:eastAsia="en-NZ"/>
              </w:rPr>
              <w:t xml:space="preserve"> </w:t>
            </w:r>
            <w:proofErr w:type="spellStart"/>
            <w:r w:rsidR="003E785E" w:rsidRPr="00466B16">
              <w:rPr>
                <w:i/>
                <w:iCs/>
                <w:lang w:eastAsia="en-NZ"/>
              </w:rPr>
              <w:t>Tirina</w:t>
            </w:r>
            <w:proofErr w:type="spellEnd"/>
            <w:r w:rsidR="003E785E" w:rsidRPr="00466B16">
              <w:rPr>
                <w:i/>
                <w:iCs/>
                <w:lang w:eastAsia="en-NZ"/>
              </w:rPr>
              <w:t xml:space="preserve"> feels less secure and hopeful for her immediate future which is a change to her </w:t>
            </w:r>
            <w:proofErr w:type="spellStart"/>
            <w:r w:rsidR="003E785E" w:rsidRPr="00466B16">
              <w:rPr>
                <w:i/>
                <w:iCs/>
                <w:lang w:eastAsia="en-NZ"/>
              </w:rPr>
              <w:t>taha</w:t>
            </w:r>
            <w:proofErr w:type="spellEnd"/>
            <w:r w:rsidR="003E785E" w:rsidRPr="00466B16">
              <w:rPr>
                <w:i/>
                <w:iCs/>
                <w:lang w:eastAsia="en-NZ"/>
              </w:rPr>
              <w:t xml:space="preserve"> </w:t>
            </w:r>
            <w:proofErr w:type="spellStart"/>
            <w:r w:rsidR="003E785E" w:rsidRPr="00466B16">
              <w:rPr>
                <w:i/>
                <w:iCs/>
                <w:lang w:eastAsia="en-NZ"/>
              </w:rPr>
              <w:t>wairua</w:t>
            </w:r>
            <w:proofErr w:type="spellEnd"/>
            <w:r w:rsidR="003E785E" w:rsidRPr="00466B16">
              <w:rPr>
                <w:i/>
                <w:iCs/>
                <w:lang w:eastAsia="en-NZ"/>
              </w:rPr>
              <w:t xml:space="preserve">. </w:t>
            </w:r>
            <w:proofErr w:type="spellStart"/>
            <w:r w:rsidR="003E785E" w:rsidRPr="00466B16">
              <w:rPr>
                <w:i/>
                <w:iCs/>
                <w:lang w:eastAsia="en-NZ"/>
              </w:rPr>
              <w:t>Tirina</w:t>
            </w:r>
            <w:proofErr w:type="spellEnd"/>
            <w:r w:rsidR="003E785E" w:rsidRPr="00466B16">
              <w:rPr>
                <w:i/>
                <w:iCs/>
                <w:lang w:eastAsia="en-NZ"/>
              </w:rPr>
              <w:t xml:space="preserve"> has gone from being secure about her future to feeling worried and stressed because she is living in a flatting situation and she needs a job so she can pay her share of the rent, power, food and other living expenses. The stress could mean that she could begin to have </w:t>
            </w:r>
            <w:r w:rsidR="003E785E" w:rsidRPr="00466B16">
              <w:rPr>
                <w:i/>
                <w:iCs/>
                <w:lang w:eastAsia="en-NZ"/>
              </w:rPr>
              <w:lastRenderedPageBreak/>
              <w:t xml:space="preserve">difficulties getting to sleep at night and in the morning feels tired and lethargic which is impacting on her </w:t>
            </w:r>
            <w:proofErr w:type="spellStart"/>
            <w:r w:rsidR="003E785E" w:rsidRPr="00466B16">
              <w:rPr>
                <w:i/>
                <w:iCs/>
                <w:lang w:eastAsia="en-NZ"/>
              </w:rPr>
              <w:t>taha</w:t>
            </w:r>
            <w:proofErr w:type="spellEnd"/>
            <w:r w:rsidR="003E785E" w:rsidRPr="00466B16">
              <w:rPr>
                <w:i/>
                <w:iCs/>
                <w:lang w:eastAsia="en-NZ"/>
              </w:rPr>
              <w:t xml:space="preserve"> </w:t>
            </w:r>
            <w:proofErr w:type="spellStart"/>
            <w:r w:rsidR="003E785E" w:rsidRPr="00466B16">
              <w:rPr>
                <w:i/>
                <w:iCs/>
                <w:lang w:eastAsia="en-NZ"/>
              </w:rPr>
              <w:t>tinana</w:t>
            </w:r>
            <w:proofErr w:type="spellEnd"/>
            <w:r w:rsidR="003E785E" w:rsidRPr="00466B16">
              <w:rPr>
                <w:i/>
                <w:iCs/>
                <w:lang w:eastAsia="en-NZ"/>
              </w:rPr>
              <w:t xml:space="preserve">. </w:t>
            </w:r>
            <w:proofErr w:type="spellStart"/>
            <w:r w:rsidR="008942B0" w:rsidRPr="00466B16">
              <w:rPr>
                <w:i/>
                <w:iCs/>
                <w:lang w:eastAsia="en-NZ"/>
              </w:rPr>
              <w:t>Tirina’s</w:t>
            </w:r>
            <w:proofErr w:type="spellEnd"/>
            <w:r w:rsidR="008942B0" w:rsidRPr="00466B16">
              <w:rPr>
                <w:i/>
                <w:iCs/>
                <w:lang w:eastAsia="en-NZ"/>
              </w:rPr>
              <w:t xml:space="preserve"> </w:t>
            </w:r>
            <w:proofErr w:type="spellStart"/>
            <w:r w:rsidR="003E785E" w:rsidRPr="00466B16">
              <w:rPr>
                <w:i/>
                <w:iCs/>
                <w:lang w:eastAsia="en-NZ"/>
              </w:rPr>
              <w:t>tah</w:t>
            </w:r>
            <w:r w:rsidR="00401605" w:rsidRPr="00466B16">
              <w:rPr>
                <w:i/>
                <w:iCs/>
                <w:lang w:eastAsia="en-NZ"/>
              </w:rPr>
              <w:t>a</w:t>
            </w:r>
            <w:proofErr w:type="spellEnd"/>
            <w:r w:rsidR="003E785E" w:rsidRPr="00466B16">
              <w:rPr>
                <w:i/>
                <w:iCs/>
                <w:lang w:eastAsia="en-NZ"/>
              </w:rPr>
              <w:t xml:space="preserve"> </w:t>
            </w:r>
            <w:proofErr w:type="spellStart"/>
            <w:r w:rsidR="003E785E" w:rsidRPr="00466B16">
              <w:rPr>
                <w:i/>
                <w:iCs/>
                <w:lang w:eastAsia="en-NZ"/>
              </w:rPr>
              <w:t>whānau</w:t>
            </w:r>
            <w:proofErr w:type="spellEnd"/>
            <w:r w:rsidR="003E785E" w:rsidRPr="00466B16">
              <w:rPr>
                <w:i/>
                <w:iCs/>
                <w:lang w:eastAsia="en-NZ"/>
              </w:rPr>
              <w:t xml:space="preserve"> could change with her socialising less with her friends and flatmates at the weekend because without a job she cannot afford to go out, so she becomes withdrawn and avoids social situations.</w:t>
            </w:r>
          </w:p>
          <w:p w:rsidR="008335E1" w:rsidRPr="00466B16" w:rsidRDefault="003E785E" w:rsidP="00F057A4">
            <w:pPr>
              <w:pStyle w:val="VPSchedulebullets"/>
              <w:numPr>
                <w:ilvl w:val="0"/>
                <w:numId w:val="0"/>
              </w:numPr>
              <w:rPr>
                <w:i/>
                <w:iCs/>
                <w:lang w:eastAsia="en-NZ"/>
              </w:rPr>
            </w:pPr>
            <w:r w:rsidRPr="00466B16">
              <w:rPr>
                <w:i/>
                <w:iCs/>
                <w:lang w:eastAsia="en-NZ"/>
              </w:rPr>
              <w:t xml:space="preserve">After hearing about the fire at the restaurant </w:t>
            </w:r>
            <w:proofErr w:type="spellStart"/>
            <w:r w:rsidRPr="00466B16">
              <w:rPr>
                <w:i/>
                <w:iCs/>
                <w:lang w:eastAsia="en-NZ"/>
              </w:rPr>
              <w:t>Tirina</w:t>
            </w:r>
            <w:proofErr w:type="spellEnd"/>
            <w:r w:rsidRPr="00466B16">
              <w:rPr>
                <w:i/>
                <w:iCs/>
                <w:lang w:eastAsia="en-NZ"/>
              </w:rPr>
              <w:t xml:space="preserve"> no longer has any firm plans for her immediate future and this</w:t>
            </w:r>
            <w:r w:rsidR="00937534" w:rsidRPr="00466B16">
              <w:rPr>
                <w:i/>
                <w:iCs/>
                <w:lang w:eastAsia="en-NZ"/>
              </w:rPr>
              <w:t xml:space="preserve"> uncertainty causes </w:t>
            </w:r>
            <w:proofErr w:type="spellStart"/>
            <w:r w:rsidR="00937534" w:rsidRPr="00466B16">
              <w:rPr>
                <w:i/>
                <w:iCs/>
                <w:lang w:eastAsia="en-NZ"/>
              </w:rPr>
              <w:t>Tirina</w:t>
            </w:r>
            <w:proofErr w:type="spellEnd"/>
            <w:r w:rsidR="00937534" w:rsidRPr="00466B16">
              <w:rPr>
                <w:i/>
                <w:iCs/>
                <w:lang w:eastAsia="en-NZ"/>
              </w:rPr>
              <w:t xml:space="preserve"> to become worried and stressed. Because of these negative thoughts she is having trouble sleeping and due to this tiredness could become short tempered which would affect her relationship with her flatmates.</w:t>
            </w:r>
          </w:p>
          <w:p w:rsidR="008335E1" w:rsidRPr="00466B16" w:rsidRDefault="008335E1" w:rsidP="00F057A4">
            <w:pPr>
              <w:pStyle w:val="VPSchedulebullets"/>
              <w:numPr>
                <w:ilvl w:val="0"/>
                <w:numId w:val="0"/>
              </w:numPr>
              <w:rPr>
                <w:i/>
                <w:iCs/>
              </w:rPr>
            </w:pPr>
            <w:r w:rsidRPr="00466B16">
              <w:rPr>
                <w:iCs/>
              </w:rPr>
              <w:t>Feelings and responses:</w:t>
            </w:r>
            <w:r w:rsidRPr="00466B16">
              <w:rPr>
                <w:i/>
                <w:iCs/>
              </w:rPr>
              <w:t xml:space="preserve"> </w:t>
            </w:r>
            <w:proofErr w:type="spellStart"/>
            <w:r w:rsidR="00937534" w:rsidRPr="00466B16">
              <w:rPr>
                <w:i/>
                <w:iCs/>
              </w:rPr>
              <w:t>Tirina</w:t>
            </w:r>
            <w:proofErr w:type="spellEnd"/>
            <w:r w:rsidR="00937534" w:rsidRPr="00466B16">
              <w:rPr>
                <w:i/>
                <w:iCs/>
              </w:rPr>
              <w:t xml:space="preserve"> </w:t>
            </w:r>
            <w:r w:rsidRPr="00466B16">
              <w:rPr>
                <w:i/>
                <w:iCs/>
              </w:rPr>
              <w:t xml:space="preserve">is feeling </w:t>
            </w:r>
            <w:r w:rsidR="00937534" w:rsidRPr="00466B16">
              <w:rPr>
                <w:i/>
                <w:iCs/>
              </w:rPr>
              <w:t xml:space="preserve">disappointed when Dallas tells her that there might not be a job for her when the restaurant reopens because she thought she had a job sorted and this </w:t>
            </w:r>
            <w:r w:rsidR="008942B0" w:rsidRPr="00466B16">
              <w:rPr>
                <w:i/>
                <w:iCs/>
              </w:rPr>
              <w:t xml:space="preserve">was </w:t>
            </w:r>
            <w:r w:rsidR="00F160C1" w:rsidRPr="00466B16">
              <w:rPr>
                <w:i/>
                <w:iCs/>
              </w:rPr>
              <w:t>very unexpected</w:t>
            </w:r>
            <w:r w:rsidR="00937534" w:rsidRPr="00466B16">
              <w:rPr>
                <w:i/>
                <w:iCs/>
              </w:rPr>
              <w:t>. She could decide to call her whānau back home to tell them what has happened, to share her disappointment with them and tell them of her worries.</w:t>
            </w:r>
          </w:p>
          <w:p w:rsidR="008335E1" w:rsidRPr="00466B16" w:rsidRDefault="008335E1" w:rsidP="00F057A4">
            <w:pPr>
              <w:pStyle w:val="VPSchedulebullets"/>
              <w:numPr>
                <w:ilvl w:val="0"/>
                <w:numId w:val="0"/>
              </w:numPr>
              <w:rPr>
                <w:i/>
                <w:iCs/>
              </w:rPr>
            </w:pPr>
            <w:r w:rsidRPr="00466B16">
              <w:rPr>
                <w:iCs/>
                <w:lang w:eastAsia="en-NZ"/>
              </w:rPr>
              <w:t>Personal strategies:</w:t>
            </w:r>
            <w:r w:rsidRPr="00466B16">
              <w:rPr>
                <w:i/>
                <w:iCs/>
                <w:lang w:eastAsia="en-NZ"/>
              </w:rPr>
              <w:t xml:space="preserve"> </w:t>
            </w:r>
            <w:proofErr w:type="spellStart"/>
            <w:r w:rsidR="00937534" w:rsidRPr="00466B16">
              <w:rPr>
                <w:i/>
                <w:iCs/>
                <w:lang w:eastAsia="en-NZ"/>
              </w:rPr>
              <w:t>Tirina</w:t>
            </w:r>
            <w:proofErr w:type="spellEnd"/>
            <w:r w:rsidR="00937534" w:rsidRPr="00466B16">
              <w:rPr>
                <w:i/>
                <w:iCs/>
                <w:lang w:eastAsia="en-NZ"/>
              </w:rPr>
              <w:t xml:space="preserve"> </w:t>
            </w:r>
            <w:r w:rsidRPr="00466B16">
              <w:rPr>
                <w:i/>
                <w:iCs/>
                <w:lang w:eastAsia="en-NZ"/>
              </w:rPr>
              <w:t xml:space="preserve">could think about what </w:t>
            </w:r>
            <w:r w:rsidR="00937534" w:rsidRPr="00466B16">
              <w:rPr>
                <w:i/>
                <w:iCs/>
                <w:lang w:eastAsia="en-NZ"/>
              </w:rPr>
              <w:t>s</w:t>
            </w:r>
            <w:r w:rsidRPr="00466B16">
              <w:rPr>
                <w:i/>
                <w:iCs/>
                <w:lang w:eastAsia="en-NZ"/>
              </w:rPr>
              <w:t xml:space="preserve">he accomplished </w:t>
            </w:r>
            <w:r w:rsidR="00937534" w:rsidRPr="00466B16">
              <w:rPr>
                <w:i/>
                <w:iCs/>
                <w:lang w:eastAsia="en-NZ"/>
              </w:rPr>
              <w:t>in her course and work experience placements</w:t>
            </w:r>
            <w:r w:rsidRPr="00466B16">
              <w:rPr>
                <w:i/>
                <w:iCs/>
                <w:lang w:eastAsia="en-NZ"/>
              </w:rPr>
              <w:t xml:space="preserve"> </w:t>
            </w:r>
            <w:r w:rsidR="008942B0" w:rsidRPr="00466B16">
              <w:rPr>
                <w:i/>
                <w:iCs/>
                <w:lang w:eastAsia="en-NZ"/>
              </w:rPr>
              <w:t xml:space="preserve">and </w:t>
            </w:r>
            <w:r w:rsidRPr="00466B16">
              <w:rPr>
                <w:i/>
                <w:iCs/>
                <w:lang w:eastAsia="en-NZ"/>
              </w:rPr>
              <w:t xml:space="preserve">use positive self-talk (e.g. ‘I can do this even though it is difficult – </w:t>
            </w:r>
            <w:proofErr w:type="spellStart"/>
            <w:r w:rsidRPr="00466B16">
              <w:rPr>
                <w:i/>
                <w:iCs/>
                <w:lang w:eastAsia="en-NZ"/>
              </w:rPr>
              <w:t>kia</w:t>
            </w:r>
            <w:proofErr w:type="spellEnd"/>
            <w:r w:rsidRPr="00466B16">
              <w:rPr>
                <w:i/>
                <w:iCs/>
                <w:lang w:eastAsia="en-NZ"/>
              </w:rPr>
              <w:t xml:space="preserve"> </w:t>
            </w:r>
            <w:proofErr w:type="spellStart"/>
            <w:r w:rsidRPr="00466B16">
              <w:rPr>
                <w:i/>
                <w:iCs/>
                <w:lang w:eastAsia="en-NZ"/>
              </w:rPr>
              <w:t>kaha</w:t>
            </w:r>
            <w:proofErr w:type="spellEnd"/>
            <w:r w:rsidRPr="00466B16">
              <w:rPr>
                <w:i/>
                <w:iCs/>
                <w:lang w:eastAsia="en-NZ"/>
              </w:rPr>
              <w:t xml:space="preserve">’). By thinking about what </w:t>
            </w:r>
            <w:r w:rsidR="00937534" w:rsidRPr="00466B16">
              <w:rPr>
                <w:i/>
                <w:iCs/>
                <w:lang w:eastAsia="en-NZ"/>
              </w:rPr>
              <w:t>s</w:t>
            </w:r>
            <w:r w:rsidRPr="00466B16">
              <w:rPr>
                <w:i/>
                <w:iCs/>
                <w:lang w:eastAsia="en-NZ"/>
              </w:rPr>
              <w:t xml:space="preserve">he has achieved </w:t>
            </w:r>
            <w:r w:rsidR="00937534" w:rsidRPr="00466B16">
              <w:rPr>
                <w:i/>
                <w:iCs/>
                <w:lang w:eastAsia="en-NZ"/>
              </w:rPr>
              <w:t>through her training and knowing she already has had one firm offer of employment,</w:t>
            </w:r>
            <w:r w:rsidRPr="00466B16">
              <w:rPr>
                <w:i/>
                <w:iCs/>
                <w:lang w:eastAsia="en-NZ"/>
              </w:rPr>
              <w:t xml:space="preserve"> along with using positive affirmations</w:t>
            </w:r>
            <w:r w:rsidR="00F160C1" w:rsidRPr="00466B16">
              <w:rPr>
                <w:i/>
                <w:iCs/>
                <w:lang w:eastAsia="en-NZ"/>
              </w:rPr>
              <w:t>, this</w:t>
            </w:r>
            <w:r w:rsidRPr="00466B16">
              <w:rPr>
                <w:i/>
                <w:iCs/>
                <w:lang w:eastAsia="en-NZ"/>
              </w:rPr>
              <w:t xml:space="preserve"> will help </w:t>
            </w:r>
            <w:r w:rsidR="00937534" w:rsidRPr="00466B16">
              <w:rPr>
                <w:i/>
                <w:iCs/>
                <w:lang w:eastAsia="en-NZ"/>
              </w:rPr>
              <w:t xml:space="preserve">her </w:t>
            </w:r>
            <w:r w:rsidRPr="00466B16">
              <w:rPr>
                <w:i/>
                <w:iCs/>
                <w:lang w:eastAsia="en-NZ"/>
              </w:rPr>
              <w:t xml:space="preserve">to get over the </w:t>
            </w:r>
            <w:r w:rsidR="00937534" w:rsidRPr="00466B16">
              <w:rPr>
                <w:i/>
                <w:iCs/>
                <w:lang w:eastAsia="en-NZ"/>
              </w:rPr>
              <w:t xml:space="preserve">initial disappointment and put her in </w:t>
            </w:r>
            <w:r w:rsidR="00937534" w:rsidRPr="00466B16">
              <w:rPr>
                <w:i/>
                <w:iCs/>
                <w:lang w:eastAsia="en-NZ"/>
              </w:rPr>
              <w:lastRenderedPageBreak/>
              <w:t>the right frame of mind to visit her other work placements to ask if there is any part or full-time work available.</w:t>
            </w:r>
          </w:p>
          <w:p w:rsidR="00337658" w:rsidRPr="00466B16" w:rsidRDefault="00337658" w:rsidP="00337658">
            <w:pPr>
              <w:pStyle w:val="VPScheduletext"/>
              <w:rPr>
                <w:i/>
                <w:color w:val="FF0000"/>
              </w:rPr>
            </w:pPr>
            <w:r w:rsidRPr="00466B16">
              <w:rPr>
                <w:i/>
                <w:color w:val="FF0000"/>
              </w:rPr>
              <w:t>The above expected learner responses are indicative only and relate to just part of what is required.</w:t>
            </w:r>
          </w:p>
          <w:p w:rsidR="00CA2937" w:rsidRPr="00466B16" w:rsidRDefault="00CA2937" w:rsidP="00894EF2">
            <w:pPr>
              <w:pStyle w:val="VPScheduletext"/>
            </w:pPr>
          </w:p>
        </w:tc>
        <w:tc>
          <w:tcPr>
            <w:tcW w:w="4961" w:type="dxa"/>
          </w:tcPr>
          <w:p w:rsidR="00D954E7" w:rsidRPr="00466B16" w:rsidRDefault="00D954E7" w:rsidP="00D954E7">
            <w:pPr>
              <w:pStyle w:val="VPScheduletext"/>
            </w:pPr>
            <w:r w:rsidRPr="00466B16">
              <w:lastRenderedPageBreak/>
              <w:t xml:space="preserve">The learner demonstrates comprehensive understanding of ways in which well-being can change and strategies to support </w:t>
            </w:r>
            <w:r w:rsidR="00937534" w:rsidRPr="00466B16">
              <w:t xml:space="preserve">a food service worker’s </w:t>
            </w:r>
            <w:r w:rsidRPr="00466B16">
              <w:t>well-being by:</w:t>
            </w:r>
          </w:p>
          <w:p w:rsidR="00D954E7" w:rsidRPr="00466B16" w:rsidRDefault="00D954E7" w:rsidP="00D954E7">
            <w:pPr>
              <w:pStyle w:val="VPSchedulebullets"/>
              <w:rPr>
                <w:lang w:eastAsia="en-NZ"/>
              </w:rPr>
            </w:pPr>
            <w:r w:rsidRPr="00466B16">
              <w:rPr>
                <w:lang w:eastAsia="en-NZ"/>
              </w:rPr>
              <w:t xml:space="preserve">explaining, with insight, the interrelationships between the dimensions of </w:t>
            </w:r>
            <w:proofErr w:type="spellStart"/>
            <w:r w:rsidRPr="00466B16">
              <w:rPr>
                <w:lang w:eastAsia="en-NZ"/>
              </w:rPr>
              <w:t>hauora</w:t>
            </w:r>
            <w:proofErr w:type="spellEnd"/>
            <w:r w:rsidRPr="00466B16">
              <w:rPr>
                <w:lang w:eastAsia="en-NZ"/>
              </w:rPr>
              <w:t xml:space="preserve"> in relation to the changes; the explanation explicitly and clearly considers how the dimensions of </w:t>
            </w:r>
            <w:proofErr w:type="spellStart"/>
            <w:r w:rsidRPr="00466B16">
              <w:rPr>
                <w:lang w:eastAsia="en-NZ"/>
              </w:rPr>
              <w:t>hauora</w:t>
            </w:r>
            <w:proofErr w:type="spellEnd"/>
            <w:r w:rsidRPr="00466B16">
              <w:rPr>
                <w:lang w:eastAsia="en-NZ"/>
              </w:rPr>
              <w:t xml:space="preserve"> are interrelated and makes connections to the feelings and responses already explained</w:t>
            </w:r>
          </w:p>
          <w:p w:rsidR="00D954E7" w:rsidRPr="00466B16" w:rsidRDefault="00D954E7" w:rsidP="00D954E7">
            <w:pPr>
              <w:pStyle w:val="VPSchedulebullets"/>
              <w:rPr>
                <w:lang w:eastAsia="en-NZ"/>
              </w:rPr>
            </w:pPr>
            <w:r w:rsidRPr="00466B16">
              <w:rPr>
                <w:lang w:eastAsia="en-NZ"/>
              </w:rPr>
              <w:t xml:space="preserve">explaining, with insight, the likely feelings and responses of </w:t>
            </w:r>
            <w:proofErr w:type="spellStart"/>
            <w:r w:rsidR="00F160C1" w:rsidRPr="00466B16">
              <w:rPr>
                <w:lang w:eastAsia="en-NZ"/>
              </w:rPr>
              <w:t>Tiri</w:t>
            </w:r>
            <w:r w:rsidR="00937534" w:rsidRPr="00466B16">
              <w:rPr>
                <w:lang w:eastAsia="en-NZ"/>
              </w:rPr>
              <w:t>na</w:t>
            </w:r>
            <w:proofErr w:type="spellEnd"/>
            <w:r w:rsidRPr="00466B16">
              <w:rPr>
                <w:lang w:eastAsia="en-NZ"/>
              </w:rPr>
              <w:t xml:space="preserve"> and others; positive and negative feelings and responses are encompassed</w:t>
            </w:r>
          </w:p>
          <w:p w:rsidR="00D954E7" w:rsidRPr="00466B16" w:rsidRDefault="00D954E7" w:rsidP="00D954E7">
            <w:pPr>
              <w:pStyle w:val="VPSchedulebullets"/>
              <w:rPr>
                <w:lang w:eastAsia="en-NZ"/>
              </w:rPr>
            </w:pPr>
            <w:r w:rsidRPr="00466B16">
              <w:rPr>
                <w:lang w:eastAsia="en-NZ"/>
              </w:rPr>
              <w:t xml:space="preserve">explaining, with insight, critical personal, interpersonal, and societal strategies for managing the change situation that are clearly relevant; the explanations provide a justification for the use of each strategy, including how the strategy addresses purposefully the aspects of </w:t>
            </w:r>
            <w:proofErr w:type="spellStart"/>
            <w:r w:rsidR="006D439B" w:rsidRPr="00466B16">
              <w:rPr>
                <w:lang w:eastAsia="en-NZ"/>
              </w:rPr>
              <w:t>Tirina’s</w:t>
            </w:r>
            <w:proofErr w:type="spellEnd"/>
            <w:r w:rsidR="006D439B" w:rsidRPr="00466B16">
              <w:rPr>
                <w:lang w:eastAsia="en-NZ"/>
              </w:rPr>
              <w:t xml:space="preserve"> </w:t>
            </w:r>
            <w:r w:rsidRPr="00466B16">
              <w:rPr>
                <w:lang w:eastAsia="en-NZ"/>
              </w:rPr>
              <w:t>well-being impacted upon by the c</w:t>
            </w:r>
            <w:r w:rsidR="008A6B65" w:rsidRPr="00466B16">
              <w:rPr>
                <w:lang w:eastAsia="en-NZ"/>
              </w:rPr>
              <w:t>hange</w:t>
            </w:r>
          </w:p>
          <w:p w:rsidR="00EE0C07" w:rsidRPr="00466B16" w:rsidRDefault="00EE0C07" w:rsidP="00F057A4">
            <w:pPr>
              <w:pStyle w:val="VPScheduletext"/>
              <w:tabs>
                <w:tab w:val="right" w:pos="4509"/>
              </w:tabs>
            </w:pPr>
            <w:r w:rsidRPr="00466B16">
              <w:t>For example, the learner explains:</w:t>
            </w:r>
          </w:p>
          <w:p w:rsidR="00D954E7" w:rsidRPr="00466B16" w:rsidRDefault="00D954E7" w:rsidP="00F057A4">
            <w:pPr>
              <w:pStyle w:val="VPSchedulebullets"/>
              <w:numPr>
                <w:ilvl w:val="0"/>
                <w:numId w:val="0"/>
              </w:numPr>
              <w:rPr>
                <w:i/>
                <w:iCs/>
                <w:lang w:eastAsia="en-NZ"/>
              </w:rPr>
            </w:pPr>
            <w:r w:rsidRPr="00466B16">
              <w:rPr>
                <w:iCs/>
                <w:lang w:eastAsia="en-NZ"/>
              </w:rPr>
              <w:t xml:space="preserve">Dimensions of </w:t>
            </w:r>
            <w:proofErr w:type="spellStart"/>
            <w:r w:rsidRPr="00466B16">
              <w:rPr>
                <w:iCs/>
                <w:lang w:eastAsia="en-NZ"/>
              </w:rPr>
              <w:t>hauora</w:t>
            </w:r>
            <w:proofErr w:type="spellEnd"/>
            <w:r w:rsidRPr="00466B16">
              <w:rPr>
                <w:iCs/>
                <w:lang w:eastAsia="en-NZ"/>
              </w:rPr>
              <w:t>:</w:t>
            </w:r>
            <w:r w:rsidRPr="00466B16">
              <w:rPr>
                <w:i/>
                <w:iCs/>
                <w:lang w:eastAsia="en-NZ"/>
              </w:rPr>
              <w:t xml:space="preserve"> </w:t>
            </w:r>
            <w:r w:rsidR="00937534" w:rsidRPr="00466B16">
              <w:rPr>
                <w:i/>
                <w:iCs/>
                <w:lang w:eastAsia="en-NZ"/>
              </w:rPr>
              <w:t xml:space="preserve">After hearing about the fire at the restaurant and talking to Dallas </w:t>
            </w:r>
            <w:proofErr w:type="spellStart"/>
            <w:r w:rsidR="00937534" w:rsidRPr="00466B16">
              <w:rPr>
                <w:i/>
                <w:iCs/>
                <w:lang w:eastAsia="en-NZ"/>
              </w:rPr>
              <w:t>Tirina</w:t>
            </w:r>
            <w:proofErr w:type="spellEnd"/>
            <w:r w:rsidR="00937534" w:rsidRPr="00466B16">
              <w:rPr>
                <w:i/>
                <w:iCs/>
                <w:lang w:eastAsia="en-NZ"/>
              </w:rPr>
              <w:t xml:space="preserve"> is uncertain about</w:t>
            </w:r>
            <w:r w:rsidRPr="00466B16">
              <w:rPr>
                <w:i/>
                <w:iCs/>
                <w:lang w:eastAsia="en-NZ"/>
              </w:rPr>
              <w:t xml:space="preserve"> </w:t>
            </w:r>
            <w:r w:rsidR="00937534" w:rsidRPr="00466B16">
              <w:rPr>
                <w:i/>
                <w:iCs/>
                <w:lang w:eastAsia="en-NZ"/>
              </w:rPr>
              <w:t xml:space="preserve">what her immediate future will hold because the restaurant will not be open for two to three months and they can no longer assure her of a </w:t>
            </w:r>
            <w:r w:rsidR="00937534" w:rsidRPr="00466B16">
              <w:rPr>
                <w:i/>
                <w:iCs/>
                <w:lang w:eastAsia="en-NZ"/>
              </w:rPr>
              <w:lastRenderedPageBreak/>
              <w:t xml:space="preserve">job in the future. This uncertainty causes </w:t>
            </w:r>
            <w:proofErr w:type="spellStart"/>
            <w:r w:rsidR="00937534" w:rsidRPr="00466B16">
              <w:rPr>
                <w:i/>
                <w:iCs/>
                <w:lang w:eastAsia="en-NZ"/>
              </w:rPr>
              <w:t>Tirina</w:t>
            </w:r>
            <w:proofErr w:type="spellEnd"/>
            <w:r w:rsidR="00937534" w:rsidRPr="00466B16">
              <w:rPr>
                <w:i/>
                <w:iCs/>
                <w:lang w:eastAsia="en-NZ"/>
              </w:rPr>
              <w:t xml:space="preserve"> to feel insecure </w:t>
            </w:r>
            <w:r w:rsidR="006C3E11" w:rsidRPr="00466B16">
              <w:rPr>
                <w:i/>
                <w:iCs/>
                <w:lang w:eastAsia="en-NZ"/>
              </w:rPr>
              <w:t xml:space="preserve">and become </w:t>
            </w:r>
            <w:r w:rsidR="00DE54B7" w:rsidRPr="00466B16">
              <w:rPr>
                <w:i/>
                <w:iCs/>
                <w:lang w:eastAsia="en-NZ"/>
              </w:rPr>
              <w:t xml:space="preserve">worried and </w:t>
            </w:r>
            <w:r w:rsidR="006C3E11" w:rsidRPr="00466B16">
              <w:rPr>
                <w:i/>
                <w:iCs/>
                <w:lang w:eastAsia="en-NZ"/>
              </w:rPr>
              <w:t>stressed about how she will support herself financially since she is living away from home and she knows she needs an income to pay for</w:t>
            </w:r>
            <w:r w:rsidR="00307D73" w:rsidRPr="00466B16">
              <w:rPr>
                <w:i/>
                <w:iCs/>
                <w:lang w:eastAsia="en-NZ"/>
              </w:rPr>
              <w:t xml:space="preserve"> her living expenses. Because of all of these negative thoughts and feelings she is having she finds it hard to relax at night which causes her to have trouble sleeping and </w:t>
            </w:r>
            <w:r w:rsidR="00931203" w:rsidRPr="00466B16">
              <w:rPr>
                <w:i/>
                <w:iCs/>
                <w:lang w:eastAsia="en-NZ"/>
              </w:rPr>
              <w:t xml:space="preserve">she </w:t>
            </w:r>
            <w:r w:rsidR="00307D73" w:rsidRPr="00466B16">
              <w:rPr>
                <w:i/>
                <w:iCs/>
                <w:lang w:eastAsia="en-NZ"/>
              </w:rPr>
              <w:t>keeps waking up during the night with her worries. Due to this broken pattern of sleep she is feeling tired and lethargic during the day. This tiredness could affect her relationships with her flatmates and other people on her course because she might not be as patient with other people and could become short tempered and more emotional in how she reacts in social situa</w:t>
            </w:r>
            <w:r w:rsidR="00375964" w:rsidRPr="00466B16">
              <w:rPr>
                <w:i/>
                <w:iCs/>
                <w:lang w:eastAsia="en-NZ"/>
              </w:rPr>
              <w:t>tions.</w:t>
            </w:r>
          </w:p>
          <w:p w:rsidR="00307D73" w:rsidRPr="00466B16" w:rsidRDefault="00D954E7" w:rsidP="00F057A4">
            <w:pPr>
              <w:pStyle w:val="VPSchedulebullets"/>
              <w:numPr>
                <w:ilvl w:val="0"/>
                <w:numId w:val="0"/>
              </w:numPr>
              <w:rPr>
                <w:i/>
                <w:iCs/>
                <w:lang w:eastAsia="en-NZ"/>
              </w:rPr>
            </w:pPr>
            <w:r w:rsidRPr="00466B16">
              <w:rPr>
                <w:iCs/>
                <w:lang w:eastAsia="en-NZ"/>
              </w:rPr>
              <w:t>Feelings and responses:</w:t>
            </w:r>
            <w:r w:rsidRPr="00466B16">
              <w:rPr>
                <w:i/>
                <w:iCs/>
                <w:lang w:eastAsia="en-NZ"/>
              </w:rPr>
              <w:t xml:space="preserve"> Although </w:t>
            </w:r>
            <w:proofErr w:type="spellStart"/>
            <w:r w:rsidR="00307D73" w:rsidRPr="00466B16">
              <w:rPr>
                <w:i/>
                <w:iCs/>
                <w:lang w:eastAsia="en-NZ"/>
              </w:rPr>
              <w:t>Tirina</w:t>
            </w:r>
            <w:proofErr w:type="spellEnd"/>
            <w:r w:rsidR="00307D73" w:rsidRPr="00466B16">
              <w:rPr>
                <w:i/>
                <w:iCs/>
                <w:lang w:eastAsia="en-NZ"/>
              </w:rPr>
              <w:t xml:space="preserve"> </w:t>
            </w:r>
            <w:r w:rsidRPr="00466B16">
              <w:rPr>
                <w:i/>
                <w:iCs/>
                <w:lang w:eastAsia="en-NZ"/>
              </w:rPr>
              <w:t xml:space="preserve">has had </w:t>
            </w:r>
            <w:r w:rsidR="00307D73" w:rsidRPr="00466B16">
              <w:rPr>
                <w:i/>
                <w:iCs/>
                <w:lang w:eastAsia="en-NZ"/>
              </w:rPr>
              <w:t>terrible and disappointing news about the fire at the restaurant</w:t>
            </w:r>
            <w:r w:rsidR="00931203" w:rsidRPr="00466B16">
              <w:rPr>
                <w:i/>
                <w:iCs/>
                <w:lang w:eastAsia="en-NZ"/>
              </w:rPr>
              <w:t>,</w:t>
            </w:r>
            <w:r w:rsidR="00307D73" w:rsidRPr="00466B16">
              <w:rPr>
                <w:i/>
                <w:iCs/>
                <w:lang w:eastAsia="en-NZ"/>
              </w:rPr>
              <w:t xml:space="preserve"> which has meant she now does not have a job to go to</w:t>
            </w:r>
            <w:r w:rsidR="00F160C1" w:rsidRPr="00466B16">
              <w:rPr>
                <w:i/>
                <w:iCs/>
                <w:lang w:eastAsia="en-NZ"/>
              </w:rPr>
              <w:t xml:space="preserve"> once she completes her course</w:t>
            </w:r>
            <w:r w:rsidR="00307D73" w:rsidRPr="00466B16">
              <w:rPr>
                <w:i/>
                <w:iCs/>
                <w:lang w:eastAsia="en-NZ"/>
              </w:rPr>
              <w:t xml:space="preserve">, she might feel optimistic that she will be able to find another job quickly. She feels this way because she has worked hard during her training, knows this is the career she wants and was already offered a job through her work placement. This will give her the courage to put herself out there and start immediately looking for work. She could begin with </w:t>
            </w:r>
            <w:r w:rsidR="00401605" w:rsidRPr="00466B16">
              <w:rPr>
                <w:i/>
                <w:iCs/>
                <w:lang w:eastAsia="en-NZ"/>
              </w:rPr>
              <w:t>visiting</w:t>
            </w:r>
            <w:r w:rsidR="00307D73" w:rsidRPr="00466B16">
              <w:rPr>
                <w:i/>
                <w:iCs/>
                <w:lang w:eastAsia="en-NZ"/>
              </w:rPr>
              <w:t xml:space="preserve"> the other restaurants she has completed work placements at and ask if they have any part or full-time work and if they have heard of anyone else that is employing staff. She will be motivated to do this immediately because she needs to be employed and earning a wage so she can support herself.</w:t>
            </w:r>
          </w:p>
          <w:p w:rsidR="00401605" w:rsidRPr="00466B16" w:rsidRDefault="00307D73" w:rsidP="00F057A4">
            <w:pPr>
              <w:pStyle w:val="VPSchedulebullets"/>
              <w:numPr>
                <w:ilvl w:val="0"/>
                <w:numId w:val="0"/>
              </w:numPr>
              <w:rPr>
                <w:i/>
                <w:iCs/>
                <w:lang w:eastAsia="en-NZ"/>
              </w:rPr>
            </w:pPr>
            <w:r w:rsidRPr="00466B16">
              <w:rPr>
                <w:iCs/>
                <w:lang w:eastAsia="en-NZ"/>
              </w:rPr>
              <w:lastRenderedPageBreak/>
              <w:t>Personal strategies</w:t>
            </w:r>
            <w:r w:rsidRPr="00466B16">
              <w:rPr>
                <w:i/>
                <w:iCs/>
                <w:lang w:eastAsia="en-NZ"/>
              </w:rPr>
              <w:t xml:space="preserve">: </w:t>
            </w:r>
            <w:proofErr w:type="spellStart"/>
            <w:r w:rsidRPr="00466B16">
              <w:rPr>
                <w:i/>
                <w:iCs/>
                <w:lang w:eastAsia="en-NZ"/>
              </w:rPr>
              <w:t>Tirina</w:t>
            </w:r>
            <w:proofErr w:type="spellEnd"/>
            <w:r w:rsidRPr="00466B16">
              <w:rPr>
                <w:i/>
                <w:iCs/>
                <w:lang w:eastAsia="en-NZ"/>
              </w:rPr>
              <w:t xml:space="preserve"> </w:t>
            </w:r>
            <w:r w:rsidR="00401605" w:rsidRPr="00466B16">
              <w:rPr>
                <w:i/>
                <w:iCs/>
                <w:lang w:eastAsia="en-NZ"/>
              </w:rPr>
              <w:t>could</w:t>
            </w:r>
            <w:r w:rsidRPr="00466B16">
              <w:rPr>
                <w:i/>
                <w:iCs/>
                <w:lang w:eastAsia="en-NZ"/>
              </w:rPr>
              <w:t xml:space="preserve"> choose to work on and improve her sleep pattern by learning to quieten her mind and banish the negative thoughts she is having when she lies in bed awake at night. She could go on the internet and find some relaxation exercises that she </w:t>
            </w:r>
            <w:r w:rsidR="00401605" w:rsidRPr="00466B16">
              <w:rPr>
                <w:i/>
                <w:iCs/>
                <w:lang w:eastAsia="en-NZ"/>
              </w:rPr>
              <w:t>could</w:t>
            </w:r>
            <w:r w:rsidRPr="00466B16">
              <w:rPr>
                <w:i/>
                <w:iCs/>
                <w:lang w:eastAsia="en-NZ"/>
              </w:rPr>
              <w:t xml:space="preserve"> use to calm and quieten her mind before sleeping and if she wakes up during the night. She could also use positive self-talk (e.g. ‘I can do this even though it is difficult – </w:t>
            </w:r>
            <w:proofErr w:type="spellStart"/>
            <w:r w:rsidRPr="00466B16">
              <w:rPr>
                <w:i/>
                <w:iCs/>
                <w:lang w:eastAsia="en-NZ"/>
              </w:rPr>
              <w:t>kia</w:t>
            </w:r>
            <w:proofErr w:type="spellEnd"/>
            <w:r w:rsidRPr="00466B16">
              <w:rPr>
                <w:i/>
                <w:iCs/>
                <w:lang w:eastAsia="en-NZ"/>
              </w:rPr>
              <w:t xml:space="preserve"> </w:t>
            </w:r>
            <w:proofErr w:type="spellStart"/>
            <w:r w:rsidRPr="00466B16">
              <w:rPr>
                <w:i/>
                <w:iCs/>
                <w:lang w:eastAsia="en-NZ"/>
              </w:rPr>
              <w:t>kaha</w:t>
            </w:r>
            <w:proofErr w:type="spellEnd"/>
            <w:r w:rsidRPr="00466B16">
              <w:rPr>
                <w:i/>
                <w:iCs/>
                <w:lang w:eastAsia="en-NZ"/>
              </w:rPr>
              <w:t xml:space="preserve">’). By getting a better night’s sleep </w:t>
            </w:r>
            <w:r w:rsidR="00A75A74" w:rsidRPr="00466B16">
              <w:rPr>
                <w:i/>
                <w:iCs/>
                <w:lang w:eastAsia="en-NZ"/>
              </w:rPr>
              <w:t xml:space="preserve">it will mean that she feels more rested and has greater energy to look for work and put in applications for any jobs she finds and this will enhance her </w:t>
            </w:r>
            <w:proofErr w:type="spellStart"/>
            <w:r w:rsidR="00A75A74" w:rsidRPr="00466B16">
              <w:rPr>
                <w:i/>
                <w:iCs/>
                <w:lang w:eastAsia="en-NZ"/>
              </w:rPr>
              <w:t>taha</w:t>
            </w:r>
            <w:proofErr w:type="spellEnd"/>
            <w:r w:rsidR="00A75A74" w:rsidRPr="00466B16">
              <w:rPr>
                <w:i/>
                <w:iCs/>
                <w:lang w:eastAsia="en-NZ"/>
              </w:rPr>
              <w:t xml:space="preserve"> </w:t>
            </w:r>
            <w:proofErr w:type="spellStart"/>
            <w:r w:rsidR="00A75A74" w:rsidRPr="00466B16">
              <w:rPr>
                <w:i/>
                <w:iCs/>
                <w:lang w:eastAsia="en-NZ"/>
              </w:rPr>
              <w:t>tinana</w:t>
            </w:r>
            <w:proofErr w:type="spellEnd"/>
            <w:r w:rsidR="00A75A74" w:rsidRPr="00466B16">
              <w:rPr>
                <w:i/>
                <w:iCs/>
                <w:lang w:eastAsia="en-NZ"/>
              </w:rPr>
              <w:t xml:space="preserve"> and </w:t>
            </w:r>
            <w:proofErr w:type="spellStart"/>
            <w:r w:rsidR="00A75A74" w:rsidRPr="00466B16">
              <w:rPr>
                <w:i/>
                <w:iCs/>
                <w:lang w:eastAsia="en-NZ"/>
              </w:rPr>
              <w:t>taha</w:t>
            </w:r>
            <w:proofErr w:type="spellEnd"/>
            <w:r w:rsidR="00A75A74" w:rsidRPr="00466B16">
              <w:rPr>
                <w:i/>
                <w:iCs/>
                <w:lang w:eastAsia="en-NZ"/>
              </w:rPr>
              <w:t xml:space="preserve"> </w:t>
            </w:r>
            <w:proofErr w:type="spellStart"/>
            <w:r w:rsidR="00A75A74" w:rsidRPr="00466B16">
              <w:rPr>
                <w:i/>
                <w:iCs/>
                <w:lang w:eastAsia="en-NZ"/>
              </w:rPr>
              <w:t>hinengaro</w:t>
            </w:r>
            <w:proofErr w:type="spellEnd"/>
            <w:r w:rsidR="00A75A74" w:rsidRPr="00466B16">
              <w:rPr>
                <w:i/>
                <w:iCs/>
                <w:lang w:eastAsia="en-NZ"/>
              </w:rPr>
              <w:t xml:space="preserve">. By doing something about the bad sleeping pattern she has got into will enable her to take control of the situation which will also enhance her </w:t>
            </w:r>
            <w:proofErr w:type="spellStart"/>
            <w:r w:rsidR="00A75A74" w:rsidRPr="00466B16">
              <w:rPr>
                <w:i/>
                <w:iCs/>
                <w:lang w:eastAsia="en-NZ"/>
              </w:rPr>
              <w:t>taha</w:t>
            </w:r>
            <w:proofErr w:type="spellEnd"/>
            <w:r w:rsidR="00A75A74" w:rsidRPr="00466B16">
              <w:rPr>
                <w:i/>
                <w:iCs/>
                <w:lang w:eastAsia="en-NZ"/>
              </w:rPr>
              <w:t xml:space="preserve"> </w:t>
            </w:r>
            <w:proofErr w:type="spellStart"/>
            <w:r w:rsidR="00A75A74" w:rsidRPr="00466B16">
              <w:rPr>
                <w:i/>
                <w:iCs/>
                <w:lang w:eastAsia="en-NZ"/>
              </w:rPr>
              <w:t>wairua</w:t>
            </w:r>
            <w:proofErr w:type="spellEnd"/>
            <w:r w:rsidR="00A75A74" w:rsidRPr="00466B16">
              <w:rPr>
                <w:i/>
                <w:iCs/>
                <w:lang w:eastAsia="en-NZ"/>
              </w:rPr>
              <w:t xml:space="preserve"> because she is finding solutions to her problems.</w:t>
            </w:r>
          </w:p>
          <w:p w:rsidR="00CA2937" w:rsidRPr="00466B16" w:rsidRDefault="00337658">
            <w:pPr>
              <w:pStyle w:val="VPScheduletext"/>
            </w:pPr>
            <w:r w:rsidRPr="00466B16">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246D6">
            <w:t>e</w:t>
          </w:r>
          <w:r w:rsidRPr="002B7AA3">
            <w:t>ment based on an examination of the evidence provided against the criteria in the Achievement Standard. Judgements should be holistic, rather than based on a checklist approach</w:t>
          </w:r>
          <w:r>
            <w:t>.</w:t>
          </w:r>
        </w:p>
      </w:sdtContent>
    </w:sdt>
    <w:p w:rsidR="00204692" w:rsidRDefault="00204692">
      <w:pPr>
        <w:spacing w:before="0" w:after="0"/>
        <w:rPr>
          <w:rFonts w:ascii="Calibri" w:hAnsi="Calibri"/>
          <w:b/>
          <w:sz w:val="28"/>
          <w:szCs w:val="20"/>
        </w:rPr>
      </w:pPr>
      <w:r>
        <w:br w:type="page"/>
      </w:r>
    </w:p>
    <w:p w:rsidR="002B1AAB" w:rsidRDefault="002B1AAB" w:rsidP="002B1AAB">
      <w:pPr>
        <w:pStyle w:val="Heading1"/>
      </w:pPr>
      <w:r>
        <w:lastRenderedPageBreak/>
        <w:t xml:space="preserve">Assessment schedule: </w:t>
      </w:r>
      <w:sdt>
        <w:sdtPr>
          <w:alias w:val="Subject name + regd standard number"/>
          <w:tag w:val="Subject name + regd standard number"/>
          <w:id w:val="-614057975"/>
          <w:placeholder>
            <w:docPart w:val="CAB480F9BCCE4EBB88AF0474E42447B8"/>
          </w:placeholder>
        </w:sdtPr>
        <w:sdtContent>
          <w:sdt>
            <w:sdtPr>
              <w:alias w:val="Subject name + regd standard number"/>
              <w:tag w:val="Subject name + regd standard number"/>
              <w:id w:val="1947263568"/>
              <w:placeholder>
                <w:docPart w:val="5288E65B99224C9A8272FA10FBD7041D"/>
              </w:placeholder>
            </w:sdtPr>
            <w:sdtContent>
              <w:r w:rsidR="006C25D7">
                <w:t>English</w:t>
              </w:r>
              <w:r w:rsidR="00204692">
                <w:t xml:space="preserve"> 90</w:t>
              </w:r>
              <w:r w:rsidR="006C25D7">
                <w:t>855</w:t>
              </w:r>
            </w:sdtContent>
          </w:sdt>
        </w:sdtContent>
      </w:sdt>
      <w:r>
        <w:t xml:space="preserve"> </w:t>
      </w:r>
      <w:r w:rsidR="00204692">
        <w:t>–</w:t>
      </w:r>
      <w:r>
        <w:t xml:space="preserve"> </w:t>
      </w:r>
      <w:sdt>
        <w:sdtPr>
          <w:alias w:val="Resource title"/>
          <w:tag w:val="Resource title"/>
          <w:id w:val="-132023153"/>
          <w:placeholder>
            <w:docPart w:val="9A0312A51AAA4A1AA6AE0E9BCD0CD72A"/>
          </w:placeholder>
        </w:sdtPr>
        <w:sdtContent>
          <w:r w:rsidR="006C25D7">
            <w:t>Coping with change</w:t>
          </w:r>
        </w:sdtContent>
      </w:sdt>
    </w:p>
    <w:tbl>
      <w:tblPr>
        <w:tblW w:w="14567"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503"/>
        <w:gridCol w:w="4819"/>
        <w:gridCol w:w="5245"/>
      </w:tblGrid>
      <w:tr w:rsidR="002B1AAB" w:rsidRPr="00C1052C" w:rsidTr="00165B79">
        <w:tc>
          <w:tcPr>
            <w:tcW w:w="4503" w:type="dxa"/>
          </w:tcPr>
          <w:p w:rsidR="002B1AAB" w:rsidRPr="00C1052C" w:rsidRDefault="002B1AAB" w:rsidP="006C25D7">
            <w:pPr>
              <w:pStyle w:val="VP11ptBoldCenteredBefore3ptAfter3pt"/>
            </w:pPr>
            <w:r>
              <w:t>Evidence/Judgements for Achievement</w:t>
            </w:r>
          </w:p>
        </w:tc>
        <w:tc>
          <w:tcPr>
            <w:tcW w:w="4819" w:type="dxa"/>
          </w:tcPr>
          <w:p w:rsidR="002B1AAB" w:rsidRPr="00C1052C" w:rsidRDefault="002B1AAB" w:rsidP="006C25D7">
            <w:pPr>
              <w:pStyle w:val="VP11ptBoldCenteredBefore3ptAfter3pt"/>
            </w:pPr>
            <w:r>
              <w:t>Evidence/Judgements for Achievement with Merit</w:t>
            </w:r>
          </w:p>
        </w:tc>
        <w:tc>
          <w:tcPr>
            <w:tcW w:w="5245" w:type="dxa"/>
          </w:tcPr>
          <w:p w:rsidR="002B1AAB" w:rsidRPr="00C1052C" w:rsidRDefault="002B1AAB" w:rsidP="006C25D7">
            <w:pPr>
              <w:pStyle w:val="VP11ptBoldCenteredBefore3ptAfter3pt"/>
            </w:pPr>
            <w:r>
              <w:t>Evidence/Judgements for Achievement with Excellence</w:t>
            </w:r>
          </w:p>
        </w:tc>
      </w:tr>
      <w:tr w:rsidR="002B1AAB" w:rsidTr="00165B79">
        <w:tc>
          <w:tcPr>
            <w:tcW w:w="4503" w:type="dxa"/>
          </w:tcPr>
          <w:p w:rsidR="007012D5" w:rsidRPr="00E32126" w:rsidRDefault="007012D5" w:rsidP="007012D5">
            <w:pPr>
              <w:pStyle w:val="VPScheduletext"/>
            </w:pPr>
            <w:r>
              <w:t>The learner d</w:t>
            </w:r>
            <w:r w:rsidRPr="00E32126">
              <w:t>evelop</w:t>
            </w:r>
            <w:r w:rsidR="00165B79">
              <w:t>s</w:t>
            </w:r>
            <w:r w:rsidRPr="00E32126">
              <w:t xml:space="preserve"> and structure</w:t>
            </w:r>
            <w:r>
              <w:t>s ideas in a visual text, u</w:t>
            </w:r>
            <w:r w:rsidRPr="00E32126">
              <w:t>s</w:t>
            </w:r>
            <w:r>
              <w:t>ing</w:t>
            </w:r>
            <w:r w:rsidRPr="00E32126">
              <w:t xml:space="preserve"> language features appropriate to purpose </w:t>
            </w:r>
            <w:r>
              <w:t>and audience by:</w:t>
            </w:r>
          </w:p>
          <w:p w:rsidR="00A66BAE" w:rsidRPr="00E32126" w:rsidRDefault="00A66BAE" w:rsidP="00A66BAE">
            <w:pPr>
              <w:pStyle w:val="VPSchedulebullets"/>
            </w:pPr>
            <w:r>
              <w:t>building on ideas about a strategy for supporting well-being by adding details or examples and working towards a planned whole</w:t>
            </w:r>
          </w:p>
          <w:p w:rsidR="002B3C34" w:rsidRDefault="007012D5" w:rsidP="007012D5">
            <w:pPr>
              <w:pStyle w:val="VPSchedulebullets"/>
              <w:rPr>
                <w:lang w:val="en-AU"/>
              </w:rPr>
            </w:pPr>
            <w:r w:rsidRPr="00877F65">
              <w:rPr>
                <w:lang w:val="en-AU"/>
              </w:rPr>
              <w:t xml:space="preserve">using appropriate </w:t>
            </w:r>
            <w:r w:rsidR="00A66BAE" w:rsidRPr="00877F65">
              <w:rPr>
                <w:lang w:val="en-AU"/>
              </w:rPr>
              <w:t xml:space="preserve">verbal </w:t>
            </w:r>
            <w:r w:rsidRPr="00764EBB">
              <w:rPr>
                <w:lang w:val="en-AU"/>
              </w:rPr>
              <w:t xml:space="preserve">language features to communicate a specific message </w:t>
            </w:r>
            <w:r w:rsidRPr="00877F65">
              <w:rPr>
                <w:lang w:val="en-AU"/>
              </w:rPr>
              <w:t>such as onomatopoeia, alliteration, imperatives, quotations</w:t>
            </w:r>
          </w:p>
          <w:p w:rsidR="007012D5" w:rsidRPr="00877F65" w:rsidRDefault="007012D5" w:rsidP="007012D5">
            <w:pPr>
              <w:pStyle w:val="VPSchedulebullets"/>
              <w:rPr>
                <w:lang w:val="en-AU"/>
              </w:rPr>
            </w:pPr>
            <w:r w:rsidRPr="00877F65">
              <w:rPr>
                <w:lang w:val="en-AU"/>
              </w:rPr>
              <w:t>selecting and using</w:t>
            </w:r>
            <w:r w:rsidRPr="00764EBB">
              <w:rPr>
                <w:lang w:val="en-AU"/>
              </w:rPr>
              <w:t xml:space="preserve"> visual language features (such as images, sequences, motifs, photographs, colour, symbolism) appropri</w:t>
            </w:r>
            <w:r w:rsidR="00967288" w:rsidRPr="00877F65">
              <w:rPr>
                <w:lang w:val="en-AU"/>
              </w:rPr>
              <w:t>ate to the purpose and audience</w:t>
            </w:r>
          </w:p>
          <w:p w:rsidR="007012D5" w:rsidRPr="00140C89" w:rsidRDefault="007012D5" w:rsidP="007012D5">
            <w:pPr>
              <w:pStyle w:val="VPScheduletext"/>
            </w:pPr>
            <w:r>
              <w:t>For example:</w:t>
            </w:r>
          </w:p>
          <w:p w:rsidR="007012D5" w:rsidRPr="00DA0A63" w:rsidRDefault="00E81C60" w:rsidP="00DA0A63">
            <w:pPr>
              <w:pStyle w:val="VPSchedulebullets"/>
              <w:numPr>
                <w:ilvl w:val="0"/>
                <w:numId w:val="0"/>
              </w:numPr>
              <w:rPr>
                <w:iCs/>
              </w:rPr>
            </w:pPr>
            <w:r w:rsidRPr="00DA0A63">
              <w:rPr>
                <w:iCs/>
              </w:rPr>
              <w:t xml:space="preserve">Learner’s </w:t>
            </w:r>
            <w:r w:rsidR="007012D5" w:rsidRPr="00DA0A63">
              <w:rPr>
                <w:iCs/>
              </w:rPr>
              <w:t xml:space="preserve">text for a poster uses </w:t>
            </w:r>
            <w:r w:rsidR="00375964">
              <w:rPr>
                <w:iCs/>
              </w:rPr>
              <w:t xml:space="preserve">a </w:t>
            </w:r>
            <w:r w:rsidR="007012D5" w:rsidRPr="00DA0A63">
              <w:rPr>
                <w:iCs/>
              </w:rPr>
              <w:t xml:space="preserve">phrase like </w:t>
            </w:r>
            <w:r w:rsidRPr="00DA0A63">
              <w:rPr>
                <w:iCs/>
              </w:rPr>
              <w:t>‘</w:t>
            </w:r>
            <w:r w:rsidR="00D60736">
              <w:rPr>
                <w:i/>
                <w:iCs/>
              </w:rPr>
              <w:t>You</w:t>
            </w:r>
            <w:r w:rsidR="00F3151D">
              <w:rPr>
                <w:i/>
                <w:iCs/>
              </w:rPr>
              <w:t xml:space="preserve"> can do this – </w:t>
            </w:r>
            <w:proofErr w:type="spellStart"/>
            <w:r w:rsidR="00F3151D">
              <w:rPr>
                <w:i/>
                <w:iCs/>
              </w:rPr>
              <w:t>kia</w:t>
            </w:r>
            <w:proofErr w:type="spellEnd"/>
            <w:r w:rsidR="00F3151D">
              <w:rPr>
                <w:i/>
                <w:iCs/>
              </w:rPr>
              <w:t xml:space="preserve"> </w:t>
            </w:r>
            <w:proofErr w:type="spellStart"/>
            <w:r w:rsidR="00F3151D">
              <w:rPr>
                <w:i/>
                <w:iCs/>
              </w:rPr>
              <w:t>kaha</w:t>
            </w:r>
            <w:proofErr w:type="spellEnd"/>
            <w:r w:rsidRPr="00DA0A63">
              <w:rPr>
                <w:iCs/>
              </w:rPr>
              <w:t>’</w:t>
            </w:r>
            <w:r w:rsidR="007012D5" w:rsidRPr="00DA0A63">
              <w:rPr>
                <w:iCs/>
              </w:rPr>
              <w:t xml:space="preserve"> so</w:t>
            </w:r>
            <w:r w:rsidR="00874B40">
              <w:rPr>
                <w:iCs/>
              </w:rPr>
              <w:t xml:space="preserve"> a</w:t>
            </w:r>
            <w:r w:rsidR="007012D5" w:rsidRPr="00DA0A63">
              <w:rPr>
                <w:iCs/>
              </w:rPr>
              <w:t xml:space="preserve"> person </w:t>
            </w:r>
            <w:r w:rsidR="00874B40">
              <w:rPr>
                <w:iCs/>
              </w:rPr>
              <w:t xml:space="preserve">who </w:t>
            </w:r>
            <w:r w:rsidR="00F3151D">
              <w:rPr>
                <w:iCs/>
              </w:rPr>
              <w:t>is feeling insecure or worried about</w:t>
            </w:r>
            <w:r w:rsidR="007012D5" w:rsidRPr="00DA0A63">
              <w:rPr>
                <w:iCs/>
              </w:rPr>
              <w:t xml:space="preserve"> themselves</w:t>
            </w:r>
            <w:r w:rsidR="00F3151D">
              <w:rPr>
                <w:iCs/>
              </w:rPr>
              <w:t xml:space="preserve"> or their future can be inspired</w:t>
            </w:r>
            <w:r w:rsidR="007012D5" w:rsidRPr="00DA0A63">
              <w:rPr>
                <w:iCs/>
              </w:rPr>
              <w:t>.</w:t>
            </w:r>
            <w:r w:rsidR="00A66BAE">
              <w:rPr>
                <w:iCs/>
              </w:rPr>
              <w:t xml:space="preserve"> </w:t>
            </w:r>
            <w:r w:rsidR="00A66BAE">
              <w:t>This is built on with a central photo image of a young person who looks worried. The idea of determination is also built on with the use of an arrow symbol.</w:t>
            </w:r>
          </w:p>
          <w:p w:rsidR="00E45936" w:rsidRDefault="00E45936" w:rsidP="006C25D7">
            <w:pPr>
              <w:pStyle w:val="VPScheduletext"/>
              <w:rPr>
                <w:i/>
                <w:color w:val="FF0000"/>
              </w:rPr>
            </w:pPr>
            <w:r>
              <w:rPr>
                <w:i/>
                <w:color w:val="FF0000"/>
              </w:rPr>
              <w:t>The above expected learner responses are indicative only and relate to just part of what is required.</w:t>
            </w:r>
          </w:p>
          <w:p w:rsidR="002B1AAB" w:rsidRPr="009B777A" w:rsidRDefault="002B1AAB" w:rsidP="006C25D7">
            <w:pPr>
              <w:pStyle w:val="VPScheduletext"/>
              <w:rPr>
                <w:i/>
                <w:color w:val="FF0000"/>
              </w:rPr>
            </w:pPr>
          </w:p>
        </w:tc>
        <w:tc>
          <w:tcPr>
            <w:tcW w:w="4819" w:type="dxa"/>
          </w:tcPr>
          <w:p w:rsidR="00E81C60" w:rsidRPr="00E32126" w:rsidRDefault="00E81C60" w:rsidP="00E81C60">
            <w:pPr>
              <w:pStyle w:val="VPScheduletext"/>
            </w:pPr>
            <w:r>
              <w:t>The learner d</w:t>
            </w:r>
            <w:r w:rsidRPr="00E32126">
              <w:t>evelop</w:t>
            </w:r>
            <w:r w:rsidR="00165B79">
              <w:t>s</w:t>
            </w:r>
            <w:r w:rsidRPr="00E32126">
              <w:t xml:space="preserve"> and structure</w:t>
            </w:r>
            <w:r>
              <w:t>s ideas convincingly in a visual text, u</w:t>
            </w:r>
            <w:r w:rsidRPr="00E32126">
              <w:t>s</w:t>
            </w:r>
            <w:r>
              <w:t>ing</w:t>
            </w:r>
            <w:r w:rsidRPr="00E32126">
              <w:t xml:space="preserve"> language features appropriate to purpose </w:t>
            </w:r>
            <w:r>
              <w:t>and audience with control by:</w:t>
            </w:r>
          </w:p>
          <w:p w:rsidR="00A87814" w:rsidRPr="00E32126" w:rsidRDefault="00A87814" w:rsidP="00A87814">
            <w:pPr>
              <w:pStyle w:val="VPSchedulebullets"/>
            </w:pPr>
            <w:r>
              <w:t>developing and structuring ideas about a strategy for supporting well-being that are generally credible and connected</w:t>
            </w:r>
          </w:p>
          <w:p w:rsidR="00E81C60" w:rsidRPr="00E32126" w:rsidRDefault="00E81C60" w:rsidP="00E81C60">
            <w:pPr>
              <w:pStyle w:val="VPSchedulebullets"/>
              <w:rPr>
                <w:lang w:val="en-AU"/>
              </w:rPr>
            </w:pPr>
            <w:r w:rsidRPr="00E32126">
              <w:rPr>
                <w:lang w:val="en-AU"/>
              </w:rPr>
              <w:t>us</w:t>
            </w:r>
            <w:r w:rsidR="00A56944">
              <w:rPr>
                <w:lang w:val="en-AU"/>
              </w:rPr>
              <w:t>ing</w:t>
            </w:r>
            <w:r w:rsidRPr="00E32126">
              <w:rPr>
                <w:lang w:val="en-AU"/>
              </w:rPr>
              <w:t xml:space="preserve"> appropriate </w:t>
            </w:r>
            <w:r w:rsidR="00A87814">
              <w:rPr>
                <w:lang w:val="en-AU"/>
              </w:rPr>
              <w:t xml:space="preserve">verbal </w:t>
            </w:r>
            <w:r w:rsidRPr="00E32126">
              <w:rPr>
                <w:lang w:val="en-AU"/>
              </w:rPr>
              <w:t xml:space="preserve">language features to communicate a specific message such as onomatopoeia, alliteration, imperatives, quotations </w:t>
            </w:r>
            <w:r w:rsidR="00A87814">
              <w:rPr>
                <w:lang w:val="en-AU"/>
              </w:rPr>
              <w:t>with control</w:t>
            </w:r>
          </w:p>
          <w:p w:rsidR="00E81C60" w:rsidRDefault="00E81C60" w:rsidP="00E81C60">
            <w:pPr>
              <w:pStyle w:val="VPSchedulebullets"/>
              <w:rPr>
                <w:lang w:val="en-AU"/>
              </w:rPr>
            </w:pPr>
            <w:r w:rsidRPr="00E32126">
              <w:rPr>
                <w:lang w:val="en-AU"/>
              </w:rPr>
              <w:t>select</w:t>
            </w:r>
            <w:r w:rsidR="00A56944">
              <w:rPr>
                <w:lang w:val="en-AU"/>
              </w:rPr>
              <w:t>ing</w:t>
            </w:r>
            <w:r w:rsidRPr="00E32126">
              <w:rPr>
                <w:lang w:val="en-AU"/>
              </w:rPr>
              <w:t xml:space="preserve"> and us</w:t>
            </w:r>
            <w:r w:rsidR="00A56944">
              <w:rPr>
                <w:lang w:val="en-AU"/>
              </w:rPr>
              <w:t>ing</w:t>
            </w:r>
            <w:r w:rsidRPr="00E32126">
              <w:rPr>
                <w:lang w:val="en-AU"/>
              </w:rPr>
              <w:t xml:space="preserve"> visual language features (such as images, sequences, motifs, photographs, colour, symbolism) that are clearly lin</w:t>
            </w:r>
            <w:r w:rsidR="003D0DA3">
              <w:rPr>
                <w:lang w:val="en-AU"/>
              </w:rPr>
              <w:t>ked to the purpose and audience</w:t>
            </w:r>
          </w:p>
          <w:p w:rsidR="00A56944" w:rsidRPr="00140C89" w:rsidRDefault="00A56944" w:rsidP="00A56944">
            <w:pPr>
              <w:pStyle w:val="VPScheduletext"/>
            </w:pPr>
            <w:r>
              <w:t>For example:</w:t>
            </w:r>
          </w:p>
          <w:p w:rsidR="00A56944" w:rsidRPr="00DA0A63" w:rsidRDefault="00A56944" w:rsidP="00DA0A63">
            <w:pPr>
              <w:pStyle w:val="VPSchedulebullets"/>
              <w:numPr>
                <w:ilvl w:val="0"/>
                <w:numId w:val="0"/>
              </w:numPr>
              <w:rPr>
                <w:iCs/>
                <w:lang w:val="en-AU"/>
              </w:rPr>
            </w:pPr>
            <w:r w:rsidRPr="00DA0A63">
              <w:rPr>
                <w:iCs/>
                <w:lang w:val="en-AU"/>
              </w:rPr>
              <w:t>In</w:t>
            </w:r>
            <w:r w:rsidR="00375964">
              <w:rPr>
                <w:iCs/>
                <w:lang w:val="en-AU"/>
              </w:rPr>
              <w:t xml:space="preserve"> the</w:t>
            </w:r>
            <w:r w:rsidRPr="00DA0A63">
              <w:rPr>
                <w:iCs/>
                <w:lang w:val="en-AU"/>
              </w:rPr>
              <w:t xml:space="preserve"> learner’s </w:t>
            </w:r>
            <w:r w:rsidR="00F3151D">
              <w:rPr>
                <w:iCs/>
                <w:lang w:val="en-AU"/>
              </w:rPr>
              <w:t>text</w:t>
            </w:r>
            <w:r w:rsidR="00F3151D" w:rsidRPr="00DA0A63">
              <w:rPr>
                <w:iCs/>
                <w:lang w:val="en-AU"/>
              </w:rPr>
              <w:t xml:space="preserve"> </w:t>
            </w:r>
            <w:r w:rsidRPr="00DA0A63">
              <w:rPr>
                <w:iCs/>
                <w:lang w:val="en-AU"/>
              </w:rPr>
              <w:t>‘</w:t>
            </w:r>
            <w:r w:rsidR="00D60736" w:rsidRPr="008252A8">
              <w:rPr>
                <w:i/>
                <w:iCs/>
                <w:lang w:val="en-AU"/>
              </w:rPr>
              <w:t>You</w:t>
            </w:r>
            <w:r w:rsidR="00D60736">
              <w:rPr>
                <w:iCs/>
                <w:lang w:val="en-AU"/>
              </w:rPr>
              <w:t xml:space="preserve"> </w:t>
            </w:r>
            <w:r w:rsidR="00F3151D">
              <w:rPr>
                <w:i/>
                <w:iCs/>
                <w:lang w:val="en-AU"/>
              </w:rPr>
              <w:t xml:space="preserve">can do this – </w:t>
            </w:r>
            <w:proofErr w:type="spellStart"/>
            <w:r w:rsidR="00F3151D">
              <w:rPr>
                <w:i/>
                <w:iCs/>
                <w:lang w:val="en-AU"/>
              </w:rPr>
              <w:t>kia</w:t>
            </w:r>
            <w:proofErr w:type="spellEnd"/>
            <w:r w:rsidR="00F3151D">
              <w:rPr>
                <w:i/>
                <w:iCs/>
                <w:lang w:val="en-AU"/>
              </w:rPr>
              <w:t xml:space="preserve"> </w:t>
            </w:r>
            <w:proofErr w:type="spellStart"/>
            <w:r w:rsidR="00F3151D">
              <w:rPr>
                <w:i/>
                <w:iCs/>
                <w:lang w:val="en-AU"/>
              </w:rPr>
              <w:t>kaha</w:t>
            </w:r>
            <w:proofErr w:type="spellEnd"/>
            <w:r w:rsidR="00F3151D">
              <w:rPr>
                <w:i/>
                <w:iCs/>
                <w:lang w:val="en-AU"/>
              </w:rPr>
              <w:t>’</w:t>
            </w:r>
            <w:r w:rsidRPr="00DA0A63">
              <w:rPr>
                <w:iCs/>
                <w:lang w:val="en-AU"/>
              </w:rPr>
              <w:t xml:space="preserve">, </w:t>
            </w:r>
            <w:r w:rsidR="00F3151D">
              <w:rPr>
                <w:iCs/>
                <w:lang w:val="en-AU"/>
              </w:rPr>
              <w:t xml:space="preserve">the wording </w:t>
            </w:r>
            <w:r w:rsidRPr="00DA0A63">
              <w:rPr>
                <w:iCs/>
                <w:lang w:val="en-AU"/>
              </w:rPr>
              <w:t xml:space="preserve">is </w:t>
            </w:r>
            <w:r w:rsidRPr="0053766C">
              <w:rPr>
                <w:iCs/>
                <w:lang w:val="en-AU"/>
              </w:rPr>
              <w:t>in bold red lettering</w:t>
            </w:r>
            <w:r w:rsidRPr="00DA0A63">
              <w:rPr>
                <w:iCs/>
                <w:lang w:val="en-AU"/>
              </w:rPr>
              <w:t>. This strength</w:t>
            </w:r>
            <w:r w:rsidR="00492E5B">
              <w:rPr>
                <w:iCs/>
                <w:lang w:val="en-AU"/>
              </w:rPr>
              <w:t>e</w:t>
            </w:r>
            <w:r w:rsidR="00F3151D">
              <w:rPr>
                <w:iCs/>
                <w:lang w:val="en-AU"/>
              </w:rPr>
              <w:t>n</w:t>
            </w:r>
            <w:r w:rsidRPr="00DA0A63">
              <w:rPr>
                <w:iCs/>
                <w:lang w:val="en-AU"/>
              </w:rPr>
              <w:t>s the self-image (red is strong and brave).</w:t>
            </w:r>
            <w:r w:rsidR="00A66BAE">
              <w:rPr>
                <w:iCs/>
                <w:lang w:val="en-AU"/>
              </w:rPr>
              <w:t xml:space="preserve"> </w:t>
            </w:r>
            <w:r w:rsidR="00A66BAE">
              <w:rPr>
                <w:iCs/>
              </w:rPr>
              <w:t xml:space="preserve">This is built on with a photo image of a young person who looks worried in the lower left hand corner and a larger, more positive image of the same person higher and centred on the page. </w:t>
            </w:r>
            <w:r w:rsidR="00A66BAE" w:rsidRPr="00C02FE3">
              <w:t>The idea of determination is also built on wit</w:t>
            </w:r>
            <w:r w:rsidR="00A66BAE" w:rsidRPr="00177C81">
              <w:t>h the use of an arrow symbol.</w:t>
            </w:r>
          </w:p>
          <w:p w:rsidR="002B1AAB" w:rsidRDefault="00E45936" w:rsidP="00165B79">
            <w:pPr>
              <w:pStyle w:val="VPScheduletext"/>
            </w:pPr>
            <w:r>
              <w:rPr>
                <w:i/>
                <w:color w:val="FF0000"/>
              </w:rPr>
              <w:t xml:space="preserve">The above expected learner responses are indicative only and relate to just part of what is </w:t>
            </w:r>
            <w:r>
              <w:rPr>
                <w:i/>
                <w:color w:val="FF0000"/>
              </w:rPr>
              <w:lastRenderedPageBreak/>
              <w:t>required.</w:t>
            </w:r>
          </w:p>
        </w:tc>
        <w:tc>
          <w:tcPr>
            <w:tcW w:w="5245" w:type="dxa"/>
          </w:tcPr>
          <w:p w:rsidR="007E1B5D" w:rsidRPr="00E32126" w:rsidRDefault="007E1B5D" w:rsidP="007E1B5D">
            <w:pPr>
              <w:pStyle w:val="VPScheduletext"/>
            </w:pPr>
            <w:r>
              <w:lastRenderedPageBreak/>
              <w:t>The learner d</w:t>
            </w:r>
            <w:r w:rsidRPr="00E32126">
              <w:t>evelop</w:t>
            </w:r>
            <w:r w:rsidR="00165B79">
              <w:t>s</w:t>
            </w:r>
            <w:r w:rsidRPr="00E32126">
              <w:t xml:space="preserve"> and structure</w:t>
            </w:r>
            <w:r>
              <w:t>s ideas effectively in a visual text, u</w:t>
            </w:r>
            <w:r w:rsidRPr="00E32126">
              <w:t>s</w:t>
            </w:r>
            <w:r>
              <w:t>ing</w:t>
            </w:r>
            <w:r w:rsidRPr="00E32126">
              <w:t xml:space="preserve"> language features appropriate to purpose </w:t>
            </w:r>
            <w:r>
              <w:t>and audience with control to command attention</w:t>
            </w:r>
            <w:r w:rsidR="00654FF0">
              <w:t xml:space="preserve"> by</w:t>
            </w:r>
            <w:r>
              <w:t>:</w:t>
            </w:r>
          </w:p>
          <w:p w:rsidR="00A87814" w:rsidRPr="00E32126" w:rsidRDefault="00A87814" w:rsidP="00A87814">
            <w:pPr>
              <w:pStyle w:val="VPSchedulebullets"/>
            </w:pPr>
            <w:r>
              <w:t>developing and structuring ideas about a strategy for supporting well-being that ar</w:t>
            </w:r>
            <w:r w:rsidR="00AB0403">
              <w:t>e compelling and well-organised</w:t>
            </w:r>
          </w:p>
          <w:p w:rsidR="00654FF0" w:rsidRPr="00E32126" w:rsidRDefault="00654FF0" w:rsidP="00654FF0">
            <w:pPr>
              <w:pStyle w:val="VPSchedulebullets"/>
              <w:rPr>
                <w:lang w:val="en-AU"/>
              </w:rPr>
            </w:pPr>
            <w:r w:rsidRPr="00E32126">
              <w:rPr>
                <w:lang w:val="en-AU"/>
              </w:rPr>
              <w:t>us</w:t>
            </w:r>
            <w:r>
              <w:rPr>
                <w:lang w:val="en-AU"/>
              </w:rPr>
              <w:t>ing</w:t>
            </w:r>
            <w:r w:rsidRPr="00E32126">
              <w:rPr>
                <w:lang w:val="en-AU"/>
              </w:rPr>
              <w:t xml:space="preserve"> effective</w:t>
            </w:r>
            <w:r w:rsidR="00A87814">
              <w:rPr>
                <w:lang w:val="en-AU"/>
              </w:rPr>
              <w:t xml:space="preserve"> verbal</w:t>
            </w:r>
            <w:r w:rsidRPr="00E32126">
              <w:rPr>
                <w:lang w:val="en-AU"/>
              </w:rPr>
              <w:t xml:space="preserve"> language features to communicate a specific message such as onomatopoeia, alliteration, imperatives, quotations </w:t>
            </w:r>
          </w:p>
          <w:p w:rsidR="00654FF0" w:rsidRPr="00E32126" w:rsidRDefault="00654FF0" w:rsidP="00654FF0">
            <w:pPr>
              <w:pStyle w:val="VPSchedulebullets"/>
              <w:rPr>
                <w:lang w:val="en-AU"/>
              </w:rPr>
            </w:pPr>
            <w:r w:rsidRPr="00E32126">
              <w:rPr>
                <w:lang w:val="en-AU"/>
              </w:rPr>
              <w:t>select</w:t>
            </w:r>
            <w:r>
              <w:rPr>
                <w:lang w:val="en-AU"/>
              </w:rPr>
              <w:t>ing</w:t>
            </w:r>
            <w:r w:rsidRPr="00E32126">
              <w:rPr>
                <w:lang w:val="en-AU"/>
              </w:rPr>
              <w:t xml:space="preserve"> and us</w:t>
            </w:r>
            <w:r>
              <w:rPr>
                <w:lang w:val="en-AU"/>
              </w:rPr>
              <w:t>ing</w:t>
            </w:r>
            <w:r w:rsidRPr="00E32126">
              <w:rPr>
                <w:lang w:val="en-AU"/>
              </w:rPr>
              <w:t xml:space="preserve"> visual language features (such as images, sequences, motifs, photographs, colour, symbolism) that are clearly linked to the purpose and audience</w:t>
            </w:r>
          </w:p>
          <w:p w:rsidR="00654FF0" w:rsidRDefault="00E0729F" w:rsidP="00E0729F">
            <w:pPr>
              <w:pStyle w:val="VPScheduletext"/>
              <w:rPr>
                <w:lang w:val="en-AU"/>
              </w:rPr>
            </w:pPr>
            <w:r>
              <w:rPr>
                <w:lang w:val="en-AU"/>
              </w:rPr>
              <w:t>The f</w:t>
            </w:r>
            <w:r w:rsidR="00654FF0" w:rsidRPr="00E32126">
              <w:rPr>
                <w:lang w:val="en-AU"/>
              </w:rPr>
              <w:t>inal poster commands attention through confident and sustained integration of visual and verbal features.</w:t>
            </w:r>
          </w:p>
          <w:p w:rsidR="00E0729F" w:rsidRPr="00140C89" w:rsidRDefault="00E0729F" w:rsidP="00E0729F">
            <w:pPr>
              <w:pStyle w:val="VPScheduletext"/>
            </w:pPr>
            <w:r>
              <w:t>For example:</w:t>
            </w:r>
          </w:p>
          <w:p w:rsidR="00E0729F" w:rsidRPr="00C56868" w:rsidRDefault="00E0729F" w:rsidP="00C56868">
            <w:pPr>
              <w:pStyle w:val="VPSchedulebullets"/>
              <w:numPr>
                <w:ilvl w:val="0"/>
                <w:numId w:val="0"/>
              </w:numPr>
            </w:pPr>
            <w:r w:rsidRPr="00C56868">
              <w:rPr>
                <w:iCs/>
                <w:lang w:val="en-AU"/>
              </w:rPr>
              <w:t xml:space="preserve">In </w:t>
            </w:r>
            <w:r w:rsidR="00375964">
              <w:rPr>
                <w:iCs/>
                <w:lang w:val="en-AU"/>
              </w:rPr>
              <w:t xml:space="preserve">the </w:t>
            </w:r>
            <w:r w:rsidRPr="00C56868">
              <w:rPr>
                <w:iCs/>
                <w:lang w:val="en-AU"/>
              </w:rPr>
              <w:t xml:space="preserve">learner’s </w:t>
            </w:r>
            <w:r w:rsidR="00492E5B">
              <w:rPr>
                <w:iCs/>
                <w:lang w:val="en-AU"/>
              </w:rPr>
              <w:t>text</w:t>
            </w:r>
            <w:r w:rsidR="00492E5B" w:rsidRPr="00C56868">
              <w:rPr>
                <w:iCs/>
                <w:lang w:val="en-AU"/>
              </w:rPr>
              <w:t xml:space="preserve"> </w:t>
            </w:r>
            <w:r w:rsidRPr="00C56868">
              <w:rPr>
                <w:iCs/>
              </w:rPr>
              <w:t>‘</w:t>
            </w:r>
            <w:r w:rsidR="00D60736">
              <w:rPr>
                <w:i/>
                <w:iCs/>
              </w:rPr>
              <w:t xml:space="preserve">You </w:t>
            </w:r>
            <w:r w:rsidR="00492E5B">
              <w:rPr>
                <w:i/>
                <w:iCs/>
              </w:rPr>
              <w:t xml:space="preserve">can do this – </w:t>
            </w:r>
            <w:proofErr w:type="spellStart"/>
            <w:r w:rsidR="00492E5B">
              <w:rPr>
                <w:i/>
                <w:iCs/>
              </w:rPr>
              <w:t>kia</w:t>
            </w:r>
            <w:proofErr w:type="spellEnd"/>
            <w:r w:rsidR="00492E5B">
              <w:rPr>
                <w:i/>
                <w:iCs/>
              </w:rPr>
              <w:t xml:space="preserve"> </w:t>
            </w:r>
            <w:proofErr w:type="spellStart"/>
            <w:r w:rsidR="00492E5B">
              <w:rPr>
                <w:i/>
                <w:iCs/>
              </w:rPr>
              <w:t>kaha</w:t>
            </w:r>
            <w:proofErr w:type="spellEnd"/>
            <w:r w:rsidR="00492E5B">
              <w:rPr>
                <w:i/>
                <w:iCs/>
              </w:rPr>
              <w:t xml:space="preserve">’ </w:t>
            </w:r>
            <w:r w:rsidR="00D60736">
              <w:rPr>
                <w:iCs/>
              </w:rPr>
              <w:t>t</w:t>
            </w:r>
            <w:r w:rsidRPr="00C56868">
              <w:rPr>
                <w:iCs/>
              </w:rPr>
              <w:t>he word</w:t>
            </w:r>
            <w:r w:rsidR="00492E5B">
              <w:rPr>
                <w:iCs/>
              </w:rPr>
              <w:t>s</w:t>
            </w:r>
            <w:r w:rsidRPr="00C56868">
              <w:rPr>
                <w:iCs/>
              </w:rPr>
              <w:t xml:space="preserve"> </w:t>
            </w:r>
            <w:r w:rsidR="00492E5B">
              <w:rPr>
                <w:iCs/>
              </w:rPr>
              <w:t xml:space="preserve">are </w:t>
            </w:r>
            <w:r w:rsidRPr="00C56868">
              <w:rPr>
                <w:iCs/>
              </w:rPr>
              <w:t>done in superman logo style, on the chest of a large strong central image of a confident teenage girl.</w:t>
            </w:r>
            <w:r w:rsidR="00A87814">
              <w:rPr>
                <w:iCs/>
              </w:rPr>
              <w:t xml:space="preserve"> The idea of personal determination leading to a positive outcome is developed effectively through the symbols of success that surround the central image. The linking use of colour and style of the symbols in the border pattern support and build on this idea.</w:t>
            </w:r>
          </w:p>
          <w:p w:rsidR="002B1AAB" w:rsidRPr="00FA6582" w:rsidRDefault="00E45936" w:rsidP="006C25D7">
            <w:pPr>
              <w:pStyle w:val="VPScheduletext"/>
              <w:rPr>
                <w:i/>
                <w:color w:val="FF0000"/>
              </w:rPr>
            </w:pPr>
            <w:r>
              <w:rPr>
                <w:i/>
                <w:color w:val="FF0000"/>
              </w:rPr>
              <w:t>The above expected learner responses are indicative only and relate to just part of what is required.</w:t>
            </w:r>
          </w:p>
        </w:tc>
      </w:tr>
    </w:tbl>
    <w:sdt>
      <w:sdtPr>
        <w:id w:val="230587031"/>
        <w:lock w:val="contentLocked"/>
        <w:placeholder>
          <w:docPart w:val="EF7D05F57C624ADB8D9EFC5B524CA548"/>
        </w:placeholder>
      </w:sdtPr>
      <w:sdtContent>
        <w:p w:rsidR="00F270A1" w:rsidRDefault="002B1AAB" w:rsidP="00F270A1">
          <w:r w:rsidRPr="002B7AA3">
            <w:t>Final grades will be decided using professional judg</w:t>
          </w:r>
          <w:r>
            <w:t>e</w:t>
          </w:r>
          <w:r w:rsidRPr="002B7AA3">
            <w:t>ment based on an examination of the evidence provided against the criteria in the Achievement Standard. Judgements should be holistic, rather than based on a checklist approach</w:t>
          </w:r>
          <w:r>
            <w:t>.</w:t>
          </w:r>
        </w:p>
      </w:sdtContent>
    </w:sdt>
    <w:sectPr w:rsidR="00F270A1" w:rsidSect="00CA2937">
      <w:footerReference w:type="default" r:id="rId21"/>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E1" w:rsidRDefault="00A30FE1" w:rsidP="006C5D0E">
      <w:pPr>
        <w:spacing w:before="0" w:after="0"/>
      </w:pPr>
      <w:r>
        <w:separator/>
      </w:r>
    </w:p>
  </w:endnote>
  <w:endnote w:type="continuationSeparator" w:id="0">
    <w:p w:rsidR="00A30FE1" w:rsidRDefault="00A30FE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F" w:rsidRPr="00CB5956" w:rsidRDefault="00623D5F"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51D27">
      <w:rPr>
        <w:sz w:val="20"/>
        <w:szCs w:val="20"/>
      </w:rPr>
      <w:t>5</w:t>
    </w:r>
    <w:r w:rsidRPr="00CB5956">
      <w:rPr>
        <w:sz w:val="20"/>
        <w:szCs w:val="20"/>
      </w:rPr>
      <w:tab/>
      <w:t xml:space="preserve">Page </w:t>
    </w:r>
    <w:r w:rsidR="00E3592F" w:rsidRPr="00CB5956">
      <w:rPr>
        <w:sz w:val="20"/>
        <w:szCs w:val="20"/>
      </w:rPr>
      <w:fldChar w:fldCharType="begin"/>
    </w:r>
    <w:r w:rsidRPr="00CB5956">
      <w:rPr>
        <w:sz w:val="20"/>
        <w:szCs w:val="20"/>
      </w:rPr>
      <w:instrText xml:space="preserve"> PAGE </w:instrText>
    </w:r>
    <w:r w:rsidR="00E3592F" w:rsidRPr="00CB5956">
      <w:rPr>
        <w:sz w:val="20"/>
        <w:szCs w:val="20"/>
      </w:rPr>
      <w:fldChar w:fldCharType="separate"/>
    </w:r>
    <w:r w:rsidR="002A7AAE">
      <w:rPr>
        <w:noProof/>
        <w:sz w:val="20"/>
        <w:szCs w:val="20"/>
      </w:rPr>
      <w:t>2</w:t>
    </w:r>
    <w:r w:rsidR="00E3592F" w:rsidRPr="00CB5956">
      <w:rPr>
        <w:sz w:val="20"/>
        <w:szCs w:val="20"/>
      </w:rPr>
      <w:fldChar w:fldCharType="end"/>
    </w:r>
    <w:r w:rsidRPr="00CB5956">
      <w:rPr>
        <w:sz w:val="20"/>
        <w:szCs w:val="20"/>
      </w:rPr>
      <w:t xml:space="preserve"> of </w:t>
    </w:r>
    <w:r w:rsidR="00E3592F" w:rsidRPr="00CB5956">
      <w:rPr>
        <w:sz w:val="20"/>
        <w:szCs w:val="20"/>
      </w:rPr>
      <w:fldChar w:fldCharType="begin"/>
    </w:r>
    <w:r w:rsidRPr="00CB5956">
      <w:rPr>
        <w:sz w:val="20"/>
        <w:szCs w:val="20"/>
      </w:rPr>
      <w:instrText xml:space="preserve"> NUMPAGES </w:instrText>
    </w:r>
    <w:r w:rsidR="00E3592F" w:rsidRPr="00CB5956">
      <w:rPr>
        <w:sz w:val="20"/>
        <w:szCs w:val="20"/>
      </w:rPr>
      <w:fldChar w:fldCharType="separate"/>
    </w:r>
    <w:r w:rsidR="002A7AAE">
      <w:rPr>
        <w:noProof/>
        <w:sz w:val="20"/>
        <w:szCs w:val="20"/>
      </w:rPr>
      <w:t>13</w:t>
    </w:r>
    <w:r w:rsidR="00E3592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F" w:rsidRPr="00CB5956" w:rsidRDefault="00623D5F"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51D27">
      <w:rPr>
        <w:sz w:val="20"/>
        <w:szCs w:val="20"/>
      </w:rPr>
      <w:t>5</w:t>
    </w:r>
    <w:r w:rsidRPr="00CB5956">
      <w:rPr>
        <w:sz w:val="20"/>
        <w:szCs w:val="20"/>
      </w:rPr>
      <w:tab/>
      <w:t xml:space="preserve">Page </w:t>
    </w:r>
    <w:r w:rsidR="00E3592F" w:rsidRPr="00CB5956">
      <w:rPr>
        <w:sz w:val="20"/>
        <w:szCs w:val="20"/>
      </w:rPr>
      <w:fldChar w:fldCharType="begin"/>
    </w:r>
    <w:r w:rsidRPr="00CB5956">
      <w:rPr>
        <w:sz w:val="20"/>
        <w:szCs w:val="20"/>
      </w:rPr>
      <w:instrText xml:space="preserve"> PAGE </w:instrText>
    </w:r>
    <w:r w:rsidR="00E3592F" w:rsidRPr="00CB5956">
      <w:rPr>
        <w:sz w:val="20"/>
        <w:szCs w:val="20"/>
      </w:rPr>
      <w:fldChar w:fldCharType="separate"/>
    </w:r>
    <w:r w:rsidR="002A7AAE">
      <w:rPr>
        <w:noProof/>
        <w:sz w:val="20"/>
        <w:szCs w:val="20"/>
      </w:rPr>
      <w:t>1</w:t>
    </w:r>
    <w:r w:rsidR="00E3592F" w:rsidRPr="00CB5956">
      <w:rPr>
        <w:sz w:val="20"/>
        <w:szCs w:val="20"/>
      </w:rPr>
      <w:fldChar w:fldCharType="end"/>
    </w:r>
    <w:r w:rsidRPr="00CB5956">
      <w:rPr>
        <w:sz w:val="20"/>
        <w:szCs w:val="20"/>
      </w:rPr>
      <w:t xml:space="preserve"> of </w:t>
    </w:r>
    <w:r w:rsidR="00E3592F" w:rsidRPr="00CB5956">
      <w:rPr>
        <w:sz w:val="20"/>
        <w:szCs w:val="20"/>
      </w:rPr>
      <w:fldChar w:fldCharType="begin"/>
    </w:r>
    <w:r w:rsidRPr="00CB5956">
      <w:rPr>
        <w:sz w:val="20"/>
        <w:szCs w:val="20"/>
      </w:rPr>
      <w:instrText xml:space="preserve"> NUMPAGES </w:instrText>
    </w:r>
    <w:r w:rsidR="00E3592F" w:rsidRPr="00CB5956">
      <w:rPr>
        <w:sz w:val="20"/>
        <w:szCs w:val="20"/>
      </w:rPr>
      <w:fldChar w:fldCharType="separate"/>
    </w:r>
    <w:r w:rsidR="002A7AAE">
      <w:rPr>
        <w:noProof/>
        <w:sz w:val="20"/>
        <w:szCs w:val="20"/>
      </w:rPr>
      <w:t>13</w:t>
    </w:r>
    <w:r w:rsidR="00E3592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F" w:rsidRPr="006C5D0E" w:rsidRDefault="00623D5F"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51D27">
      <w:rPr>
        <w:sz w:val="20"/>
        <w:szCs w:val="20"/>
      </w:rPr>
      <w:t>5</w:t>
    </w:r>
    <w:r w:rsidRPr="006C5D0E">
      <w:rPr>
        <w:color w:val="808080"/>
        <w:sz w:val="20"/>
        <w:szCs w:val="20"/>
      </w:rPr>
      <w:tab/>
      <w:t xml:space="preserve">Page </w:t>
    </w:r>
    <w:r w:rsidR="00E3592F" w:rsidRPr="006C5D0E">
      <w:rPr>
        <w:color w:val="808080"/>
        <w:sz w:val="20"/>
        <w:szCs w:val="20"/>
      </w:rPr>
      <w:fldChar w:fldCharType="begin"/>
    </w:r>
    <w:r w:rsidRPr="006C5D0E">
      <w:rPr>
        <w:color w:val="808080"/>
        <w:sz w:val="20"/>
        <w:szCs w:val="20"/>
      </w:rPr>
      <w:instrText xml:space="preserve"> PAGE </w:instrText>
    </w:r>
    <w:r w:rsidR="00E3592F" w:rsidRPr="006C5D0E">
      <w:rPr>
        <w:color w:val="808080"/>
        <w:sz w:val="20"/>
        <w:szCs w:val="20"/>
      </w:rPr>
      <w:fldChar w:fldCharType="separate"/>
    </w:r>
    <w:r w:rsidR="002A7AAE">
      <w:rPr>
        <w:noProof/>
        <w:color w:val="808080"/>
        <w:sz w:val="20"/>
        <w:szCs w:val="20"/>
      </w:rPr>
      <w:t>13</w:t>
    </w:r>
    <w:r w:rsidR="00E3592F" w:rsidRPr="006C5D0E">
      <w:rPr>
        <w:color w:val="808080"/>
        <w:sz w:val="20"/>
        <w:szCs w:val="20"/>
      </w:rPr>
      <w:fldChar w:fldCharType="end"/>
    </w:r>
    <w:r w:rsidRPr="006C5D0E">
      <w:rPr>
        <w:color w:val="808080"/>
        <w:sz w:val="20"/>
        <w:szCs w:val="20"/>
      </w:rPr>
      <w:t xml:space="preserve"> of </w:t>
    </w:r>
    <w:r w:rsidR="00E3592F" w:rsidRPr="006C5D0E">
      <w:rPr>
        <w:color w:val="808080"/>
        <w:sz w:val="20"/>
        <w:szCs w:val="20"/>
      </w:rPr>
      <w:fldChar w:fldCharType="begin"/>
    </w:r>
    <w:r w:rsidRPr="006C5D0E">
      <w:rPr>
        <w:color w:val="808080"/>
        <w:sz w:val="20"/>
        <w:szCs w:val="20"/>
      </w:rPr>
      <w:instrText xml:space="preserve"> NUMPAGES </w:instrText>
    </w:r>
    <w:r w:rsidR="00E3592F" w:rsidRPr="006C5D0E">
      <w:rPr>
        <w:color w:val="808080"/>
        <w:sz w:val="20"/>
        <w:szCs w:val="20"/>
      </w:rPr>
      <w:fldChar w:fldCharType="separate"/>
    </w:r>
    <w:r w:rsidR="002A7AAE">
      <w:rPr>
        <w:noProof/>
        <w:color w:val="808080"/>
        <w:sz w:val="20"/>
        <w:szCs w:val="20"/>
      </w:rPr>
      <w:t>13</w:t>
    </w:r>
    <w:r w:rsidR="00E3592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E1" w:rsidRDefault="00A30FE1" w:rsidP="006C5D0E">
      <w:pPr>
        <w:spacing w:before="0" w:after="0"/>
      </w:pPr>
      <w:r>
        <w:separator/>
      </w:r>
    </w:p>
  </w:footnote>
  <w:footnote w:type="continuationSeparator" w:id="0">
    <w:p w:rsidR="00A30FE1" w:rsidRDefault="00A30FE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F" w:rsidRPr="00E053F6" w:rsidRDefault="00623D5F"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sdt>
          <w:sdtPr>
            <w:rPr>
              <w:rStyle w:val="Style8"/>
            </w:rPr>
            <w:alias w:val="Subject name"/>
            <w:tag w:val="Subject name"/>
            <w:id w:val="-1296836658"/>
            <w:placeholder>
              <w:docPart w:val="BD5C5A3FCBE34C56B47FA10830CB93FA"/>
            </w:placeholder>
          </w:sdtPr>
          <w:sdtEndPr>
            <w:rPr>
              <w:rStyle w:val="DefaultParagraphFont"/>
              <w:sz w:val="24"/>
              <w:szCs w:val="20"/>
            </w:rPr>
          </w:sdtEndPr>
          <w:sdtContent>
            <w:r>
              <w:rPr>
                <w:rStyle w:val="Style8"/>
              </w:rPr>
              <w:t>Health VP-1.3</w:t>
            </w:r>
            <w:r w:rsidR="00751D27">
              <w:rPr>
                <w:rStyle w:val="Style8"/>
              </w:rPr>
              <w:t xml:space="preserve"> v2</w:t>
            </w:r>
            <w:r>
              <w:rPr>
                <w:rStyle w:val="Style8"/>
              </w:rPr>
              <w:t xml:space="preserve"> and English</w:t>
            </w:r>
          </w:sdtContent>
        </w:sdt>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sdt>
          <w:sdtPr>
            <w:rPr>
              <w:rStyle w:val="Style8"/>
            </w:rPr>
            <w:alias w:val="resource number"/>
            <w:tag w:val="resource number"/>
            <w:id w:val="-479469749"/>
            <w:placeholder>
              <w:docPart w:val="15828DE94C5045BB9A94CDA2DF45B374"/>
            </w:placeholder>
          </w:sdtPr>
          <w:sdtEndPr>
            <w:rPr>
              <w:rStyle w:val="DefaultParagraphFont"/>
              <w:sz w:val="24"/>
              <w:szCs w:val="20"/>
            </w:rPr>
          </w:sdtEndPr>
          <w:sdtContent>
            <w:r>
              <w:rPr>
                <w:rStyle w:val="Style8"/>
              </w:rPr>
              <w:t>1.7</w:t>
            </w:r>
            <w:r w:rsidR="00751D27">
              <w:rPr>
                <w:rStyle w:val="Style8"/>
              </w:rPr>
              <w:t xml:space="preserve"> v2</w:t>
            </w:r>
          </w:sdtContent>
        </w:sdt>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623D5F" w:rsidRPr="00E053F6" w:rsidRDefault="00623D5F">
    <w:pPr>
      <w:pStyle w:val="Header"/>
      <w:rPr>
        <w:sz w:val="20"/>
        <w:szCs w:val="20"/>
      </w:rPr>
    </w:pPr>
    <w:r w:rsidRPr="00E053F6">
      <w:rPr>
        <w:sz w:val="20"/>
        <w:szCs w:val="20"/>
      </w:rPr>
      <w:t>PAGE FOR LEARNER USE</w:t>
    </w:r>
  </w:p>
  <w:p w:rsidR="00623D5F" w:rsidRPr="00E053F6" w:rsidRDefault="00623D5F">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AAE" w:rsidRDefault="002A7AAE">
    <w:pPr>
      <w:pStyle w:val="Header"/>
    </w:pPr>
    <w:r w:rsidRPr="002A7AAE">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F" w:rsidRPr="00E053F6" w:rsidRDefault="00623D5F"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623D5F" w:rsidRPr="00E053F6" w:rsidRDefault="00623D5F"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23D5F" w:rsidRDefault="00623D5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F" w:rsidRPr="00E053F6" w:rsidRDefault="00623D5F"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sdt>
          <w:sdtPr>
            <w:rPr>
              <w:rStyle w:val="Style8"/>
            </w:rPr>
            <w:alias w:val="Subject name"/>
            <w:tag w:val="Subject name"/>
            <w:id w:val="-443531550"/>
          </w:sdtPr>
          <w:sdtEndPr>
            <w:rPr>
              <w:rStyle w:val="DefaultParagraphFont"/>
              <w:sz w:val="24"/>
              <w:szCs w:val="20"/>
            </w:rPr>
          </w:sdtEndPr>
          <w:sdtContent>
            <w:sdt>
              <w:sdtPr>
                <w:rPr>
                  <w:rStyle w:val="Style8"/>
                </w:rPr>
                <w:alias w:val="Subject name"/>
                <w:tag w:val="Subject name"/>
                <w:id w:val="124136451"/>
              </w:sdtPr>
              <w:sdtEndPr>
                <w:rPr>
                  <w:rStyle w:val="DefaultParagraphFont"/>
                  <w:sz w:val="24"/>
                  <w:szCs w:val="20"/>
                </w:rPr>
              </w:sdtEndPr>
              <w:sdtContent>
                <w:r>
                  <w:rPr>
                    <w:rStyle w:val="Style8"/>
                  </w:rPr>
                  <w:t>Health VP-1.3</w:t>
                </w:r>
                <w:r w:rsidR="00751D27">
                  <w:rPr>
                    <w:rStyle w:val="Style8"/>
                  </w:rPr>
                  <w:t xml:space="preserve"> v2</w:t>
                </w:r>
                <w:r>
                  <w:rPr>
                    <w:rStyle w:val="Style8"/>
                  </w:rPr>
                  <w:t xml:space="preserve"> and English</w:t>
                </w:r>
              </w:sdtContent>
            </w:sdt>
          </w:sdtContent>
        </w:sdt>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1.7</w:t>
        </w:r>
        <w:r w:rsidR="00751D2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623D5F" w:rsidRPr="00E053F6" w:rsidRDefault="00623D5F"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23D5F" w:rsidRPr="00E053F6" w:rsidRDefault="00623D5F">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F" w:rsidRPr="00B320A2" w:rsidRDefault="00623D5F"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030640"/>
    <w:multiLevelType w:val="multilevel"/>
    <w:tmpl w:val="019AC4D6"/>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3E6C79E4"/>
    <w:multiLevelType w:val="hybridMultilevel"/>
    <w:tmpl w:val="F4C6E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03E4467"/>
    <w:multiLevelType w:val="multilevel"/>
    <w:tmpl w:val="C05C2292"/>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4FE53D1E"/>
    <w:multiLevelType w:val="multilevel"/>
    <w:tmpl w:val="E23007C2"/>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8"/>
  </w:num>
  <w:num w:numId="4">
    <w:abstractNumId w:val="6"/>
  </w:num>
  <w:num w:numId="5">
    <w:abstractNumId w:val="27"/>
  </w:num>
  <w:num w:numId="6">
    <w:abstractNumId w:val="9"/>
  </w:num>
  <w:num w:numId="7">
    <w:abstractNumId w:val="25"/>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20"/>
  </w:num>
  <w:num w:numId="14">
    <w:abstractNumId w:val="28"/>
  </w:num>
  <w:num w:numId="15">
    <w:abstractNumId w:val="4"/>
  </w:num>
  <w:num w:numId="16">
    <w:abstractNumId w:val="19"/>
  </w:num>
  <w:num w:numId="17">
    <w:abstractNumId w:val="2"/>
  </w:num>
  <w:num w:numId="18">
    <w:abstractNumId w:val="23"/>
  </w:num>
  <w:num w:numId="19">
    <w:abstractNumId w:val="24"/>
  </w:num>
  <w:num w:numId="20">
    <w:abstractNumId w:val="12"/>
  </w:num>
  <w:num w:numId="21">
    <w:abstractNumId w:val="3"/>
  </w:num>
  <w:num w:numId="22">
    <w:abstractNumId w:val="7"/>
  </w:num>
  <w:num w:numId="23">
    <w:abstractNumId w:val="15"/>
  </w:num>
  <w:num w:numId="24">
    <w:abstractNumId w:val="26"/>
  </w:num>
  <w:num w:numId="25">
    <w:abstractNumId w:val="16"/>
  </w:num>
  <w:num w:numId="26">
    <w:abstractNumId w:val="14"/>
  </w:num>
  <w:num w:numId="27">
    <w:abstractNumId w:val="21"/>
  </w:num>
  <w:num w:numId="28">
    <w:abstractNumId w:val="5"/>
  </w:num>
  <w:num w:numId="29">
    <w:abstractNumId w:val="17"/>
  </w:num>
  <w:num w:numId="30">
    <w:abstractNumId w:val="11"/>
  </w:num>
  <w:num w:numId="31">
    <w:abstractNumId w:val="7"/>
  </w:num>
  <w:num w:numId="32">
    <w:abstractNumId w:val="21"/>
  </w:num>
  <w:num w:numId="33">
    <w:abstractNumId w:val="2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54274"/>
  </w:hdrShapeDefaults>
  <w:footnotePr>
    <w:footnote w:id="-1"/>
    <w:footnote w:id="0"/>
  </w:footnotePr>
  <w:endnotePr>
    <w:endnote w:id="-1"/>
    <w:endnote w:id="0"/>
  </w:endnotePr>
  <w:compat>
    <w:useFELayout/>
  </w:compat>
  <w:rsids>
    <w:rsidRoot w:val="00D66461"/>
    <w:rsid w:val="000141A8"/>
    <w:rsid w:val="00015FA5"/>
    <w:rsid w:val="00026F7D"/>
    <w:rsid w:val="00027FC5"/>
    <w:rsid w:val="0003223B"/>
    <w:rsid w:val="00041F22"/>
    <w:rsid w:val="00045DDE"/>
    <w:rsid w:val="00046059"/>
    <w:rsid w:val="000478E4"/>
    <w:rsid w:val="00047E2A"/>
    <w:rsid w:val="00052435"/>
    <w:rsid w:val="00057067"/>
    <w:rsid w:val="00057392"/>
    <w:rsid w:val="000632D5"/>
    <w:rsid w:val="00074830"/>
    <w:rsid w:val="0007554D"/>
    <w:rsid w:val="00093CE4"/>
    <w:rsid w:val="000B55B4"/>
    <w:rsid w:val="000D2EBA"/>
    <w:rsid w:val="000D6CC8"/>
    <w:rsid w:val="000E5A23"/>
    <w:rsid w:val="00100CC1"/>
    <w:rsid w:val="0010461C"/>
    <w:rsid w:val="00112223"/>
    <w:rsid w:val="00126BFC"/>
    <w:rsid w:val="00126C64"/>
    <w:rsid w:val="00150EAB"/>
    <w:rsid w:val="001565A5"/>
    <w:rsid w:val="001578C7"/>
    <w:rsid w:val="0016202D"/>
    <w:rsid w:val="00165B79"/>
    <w:rsid w:val="001729AB"/>
    <w:rsid w:val="00197E3F"/>
    <w:rsid w:val="001A3ACF"/>
    <w:rsid w:val="001A527D"/>
    <w:rsid w:val="001B4BD1"/>
    <w:rsid w:val="001B6DE1"/>
    <w:rsid w:val="001C29D2"/>
    <w:rsid w:val="001C7D48"/>
    <w:rsid w:val="001D7099"/>
    <w:rsid w:val="001E1BCB"/>
    <w:rsid w:val="001E20F3"/>
    <w:rsid w:val="001E521E"/>
    <w:rsid w:val="001F4B19"/>
    <w:rsid w:val="001F515B"/>
    <w:rsid w:val="001F76F0"/>
    <w:rsid w:val="00202445"/>
    <w:rsid w:val="0020313D"/>
    <w:rsid w:val="00204692"/>
    <w:rsid w:val="00204CAF"/>
    <w:rsid w:val="00213D65"/>
    <w:rsid w:val="00217A40"/>
    <w:rsid w:val="0022202D"/>
    <w:rsid w:val="00225A30"/>
    <w:rsid w:val="002261EF"/>
    <w:rsid w:val="00231889"/>
    <w:rsid w:val="00232177"/>
    <w:rsid w:val="00240E4B"/>
    <w:rsid w:val="00245F4D"/>
    <w:rsid w:val="00255DF0"/>
    <w:rsid w:val="002655FD"/>
    <w:rsid w:val="00275A08"/>
    <w:rsid w:val="00284835"/>
    <w:rsid w:val="00293CD8"/>
    <w:rsid w:val="002A0559"/>
    <w:rsid w:val="002A4AD8"/>
    <w:rsid w:val="002A7AAE"/>
    <w:rsid w:val="002B1AAB"/>
    <w:rsid w:val="002B3C34"/>
    <w:rsid w:val="002B7AA3"/>
    <w:rsid w:val="002D0805"/>
    <w:rsid w:val="002D0A92"/>
    <w:rsid w:val="002D64FC"/>
    <w:rsid w:val="002E1C1F"/>
    <w:rsid w:val="002E5928"/>
    <w:rsid w:val="002F178F"/>
    <w:rsid w:val="00303F8E"/>
    <w:rsid w:val="00307D73"/>
    <w:rsid w:val="003157C8"/>
    <w:rsid w:val="003211B0"/>
    <w:rsid w:val="003304A5"/>
    <w:rsid w:val="003341BF"/>
    <w:rsid w:val="003344B5"/>
    <w:rsid w:val="00337658"/>
    <w:rsid w:val="003413B4"/>
    <w:rsid w:val="0035202E"/>
    <w:rsid w:val="0036540D"/>
    <w:rsid w:val="00374BE7"/>
    <w:rsid w:val="00375964"/>
    <w:rsid w:val="00385226"/>
    <w:rsid w:val="00390484"/>
    <w:rsid w:val="003B5208"/>
    <w:rsid w:val="003D0DA3"/>
    <w:rsid w:val="003D30DC"/>
    <w:rsid w:val="003D3EE3"/>
    <w:rsid w:val="003D5785"/>
    <w:rsid w:val="003D6F1D"/>
    <w:rsid w:val="003E653C"/>
    <w:rsid w:val="003E785E"/>
    <w:rsid w:val="003E7B4D"/>
    <w:rsid w:val="003F2738"/>
    <w:rsid w:val="00401605"/>
    <w:rsid w:val="0040348F"/>
    <w:rsid w:val="00404D11"/>
    <w:rsid w:val="004079F7"/>
    <w:rsid w:val="004121A2"/>
    <w:rsid w:val="004153A7"/>
    <w:rsid w:val="00420C51"/>
    <w:rsid w:val="00423901"/>
    <w:rsid w:val="00431681"/>
    <w:rsid w:val="00435E66"/>
    <w:rsid w:val="00466B16"/>
    <w:rsid w:val="00475CED"/>
    <w:rsid w:val="004847C1"/>
    <w:rsid w:val="004860F0"/>
    <w:rsid w:val="00492E5B"/>
    <w:rsid w:val="004949D9"/>
    <w:rsid w:val="004A065E"/>
    <w:rsid w:val="004B47FF"/>
    <w:rsid w:val="004B6469"/>
    <w:rsid w:val="004D4FAF"/>
    <w:rsid w:val="004D736C"/>
    <w:rsid w:val="004E5050"/>
    <w:rsid w:val="00504C3F"/>
    <w:rsid w:val="005062DF"/>
    <w:rsid w:val="00510188"/>
    <w:rsid w:val="00515294"/>
    <w:rsid w:val="00521212"/>
    <w:rsid w:val="00521502"/>
    <w:rsid w:val="005225E1"/>
    <w:rsid w:val="00531DBD"/>
    <w:rsid w:val="005343AD"/>
    <w:rsid w:val="0053766C"/>
    <w:rsid w:val="00542B78"/>
    <w:rsid w:val="00556C56"/>
    <w:rsid w:val="00567F19"/>
    <w:rsid w:val="00572E8F"/>
    <w:rsid w:val="005B28C9"/>
    <w:rsid w:val="005C3132"/>
    <w:rsid w:val="005F0895"/>
    <w:rsid w:val="005F0B4E"/>
    <w:rsid w:val="006045FA"/>
    <w:rsid w:val="00604F41"/>
    <w:rsid w:val="00617413"/>
    <w:rsid w:val="00623D5F"/>
    <w:rsid w:val="00633D8E"/>
    <w:rsid w:val="006365C4"/>
    <w:rsid w:val="00641EFF"/>
    <w:rsid w:val="006422B5"/>
    <w:rsid w:val="00642992"/>
    <w:rsid w:val="00642B78"/>
    <w:rsid w:val="00645C16"/>
    <w:rsid w:val="00651C14"/>
    <w:rsid w:val="00654FF0"/>
    <w:rsid w:val="00656F4A"/>
    <w:rsid w:val="00672689"/>
    <w:rsid w:val="00682BE6"/>
    <w:rsid w:val="00684E07"/>
    <w:rsid w:val="0068645A"/>
    <w:rsid w:val="00687F34"/>
    <w:rsid w:val="00693AE7"/>
    <w:rsid w:val="00696AF9"/>
    <w:rsid w:val="006A24BC"/>
    <w:rsid w:val="006B1EE8"/>
    <w:rsid w:val="006B74B5"/>
    <w:rsid w:val="006C25D7"/>
    <w:rsid w:val="006C3E11"/>
    <w:rsid w:val="006C4385"/>
    <w:rsid w:val="006C5C65"/>
    <w:rsid w:val="006C5D0E"/>
    <w:rsid w:val="006C5D9A"/>
    <w:rsid w:val="006C6612"/>
    <w:rsid w:val="006C6E9C"/>
    <w:rsid w:val="006D439B"/>
    <w:rsid w:val="006E7BF8"/>
    <w:rsid w:val="006F5644"/>
    <w:rsid w:val="006F66D2"/>
    <w:rsid w:val="007012D5"/>
    <w:rsid w:val="00722DB2"/>
    <w:rsid w:val="00724E3D"/>
    <w:rsid w:val="00730388"/>
    <w:rsid w:val="00734175"/>
    <w:rsid w:val="00734458"/>
    <w:rsid w:val="00751D27"/>
    <w:rsid w:val="00752CD9"/>
    <w:rsid w:val="007534F7"/>
    <w:rsid w:val="00757EE1"/>
    <w:rsid w:val="00764EBB"/>
    <w:rsid w:val="00770BBF"/>
    <w:rsid w:val="007775DA"/>
    <w:rsid w:val="00777DC7"/>
    <w:rsid w:val="00781D79"/>
    <w:rsid w:val="00787581"/>
    <w:rsid w:val="007B780C"/>
    <w:rsid w:val="007C14F8"/>
    <w:rsid w:val="007C71C2"/>
    <w:rsid w:val="007C7D07"/>
    <w:rsid w:val="007D2ACB"/>
    <w:rsid w:val="007D4852"/>
    <w:rsid w:val="007D672C"/>
    <w:rsid w:val="007E0DF3"/>
    <w:rsid w:val="007E15BF"/>
    <w:rsid w:val="007E1B5D"/>
    <w:rsid w:val="007F08F8"/>
    <w:rsid w:val="00800D32"/>
    <w:rsid w:val="00803FDA"/>
    <w:rsid w:val="00805571"/>
    <w:rsid w:val="00807813"/>
    <w:rsid w:val="00810455"/>
    <w:rsid w:val="00811D80"/>
    <w:rsid w:val="00823836"/>
    <w:rsid w:val="008252A8"/>
    <w:rsid w:val="0082757D"/>
    <w:rsid w:val="0082777B"/>
    <w:rsid w:val="008332D7"/>
    <w:rsid w:val="00833535"/>
    <w:rsid w:val="008335E1"/>
    <w:rsid w:val="008511CC"/>
    <w:rsid w:val="008602BC"/>
    <w:rsid w:val="00873E00"/>
    <w:rsid w:val="00874B40"/>
    <w:rsid w:val="00877F65"/>
    <w:rsid w:val="0088633A"/>
    <w:rsid w:val="00890926"/>
    <w:rsid w:val="00892B3E"/>
    <w:rsid w:val="008942B0"/>
    <w:rsid w:val="00894EF2"/>
    <w:rsid w:val="008A2212"/>
    <w:rsid w:val="008A4D0D"/>
    <w:rsid w:val="008A6B65"/>
    <w:rsid w:val="008A7030"/>
    <w:rsid w:val="008A768F"/>
    <w:rsid w:val="008B1390"/>
    <w:rsid w:val="008B1FE9"/>
    <w:rsid w:val="008C347B"/>
    <w:rsid w:val="008F0633"/>
    <w:rsid w:val="008F0E31"/>
    <w:rsid w:val="008F3DC9"/>
    <w:rsid w:val="00905873"/>
    <w:rsid w:val="00913DC3"/>
    <w:rsid w:val="00931203"/>
    <w:rsid w:val="00937534"/>
    <w:rsid w:val="009556B3"/>
    <w:rsid w:val="0096573F"/>
    <w:rsid w:val="00967288"/>
    <w:rsid w:val="00971DED"/>
    <w:rsid w:val="0098246C"/>
    <w:rsid w:val="00994BE6"/>
    <w:rsid w:val="009A709A"/>
    <w:rsid w:val="009B777A"/>
    <w:rsid w:val="009C4EBD"/>
    <w:rsid w:val="009C7854"/>
    <w:rsid w:val="009C7F64"/>
    <w:rsid w:val="009D246C"/>
    <w:rsid w:val="009D321C"/>
    <w:rsid w:val="009D737C"/>
    <w:rsid w:val="009E7333"/>
    <w:rsid w:val="009F0FA2"/>
    <w:rsid w:val="00A30FE1"/>
    <w:rsid w:val="00A420AE"/>
    <w:rsid w:val="00A4758B"/>
    <w:rsid w:val="00A52EDE"/>
    <w:rsid w:val="00A558BC"/>
    <w:rsid w:val="00A56944"/>
    <w:rsid w:val="00A66BAE"/>
    <w:rsid w:val="00A75A74"/>
    <w:rsid w:val="00A87814"/>
    <w:rsid w:val="00AA6C65"/>
    <w:rsid w:val="00AB0403"/>
    <w:rsid w:val="00AC13BA"/>
    <w:rsid w:val="00AC19E1"/>
    <w:rsid w:val="00AC3C18"/>
    <w:rsid w:val="00AC63CB"/>
    <w:rsid w:val="00AC6792"/>
    <w:rsid w:val="00AD61D9"/>
    <w:rsid w:val="00AD6284"/>
    <w:rsid w:val="00AD7E75"/>
    <w:rsid w:val="00AE6E36"/>
    <w:rsid w:val="00AF1EAC"/>
    <w:rsid w:val="00AF55E4"/>
    <w:rsid w:val="00B00701"/>
    <w:rsid w:val="00B04DC1"/>
    <w:rsid w:val="00B063FC"/>
    <w:rsid w:val="00B12293"/>
    <w:rsid w:val="00B24024"/>
    <w:rsid w:val="00B246D6"/>
    <w:rsid w:val="00B320A2"/>
    <w:rsid w:val="00B340A8"/>
    <w:rsid w:val="00B35720"/>
    <w:rsid w:val="00B53F81"/>
    <w:rsid w:val="00B76531"/>
    <w:rsid w:val="00B83570"/>
    <w:rsid w:val="00B930BF"/>
    <w:rsid w:val="00BA3F0C"/>
    <w:rsid w:val="00BC59B1"/>
    <w:rsid w:val="00BC7CF8"/>
    <w:rsid w:val="00BD6E91"/>
    <w:rsid w:val="00BF3AA6"/>
    <w:rsid w:val="00C00A51"/>
    <w:rsid w:val="00C0164D"/>
    <w:rsid w:val="00C05DE1"/>
    <w:rsid w:val="00C1052C"/>
    <w:rsid w:val="00C1131B"/>
    <w:rsid w:val="00C160F3"/>
    <w:rsid w:val="00C16F9F"/>
    <w:rsid w:val="00C241E8"/>
    <w:rsid w:val="00C25232"/>
    <w:rsid w:val="00C56868"/>
    <w:rsid w:val="00C62253"/>
    <w:rsid w:val="00C64A8B"/>
    <w:rsid w:val="00C66508"/>
    <w:rsid w:val="00C678D2"/>
    <w:rsid w:val="00C7380A"/>
    <w:rsid w:val="00C82309"/>
    <w:rsid w:val="00C94F2A"/>
    <w:rsid w:val="00C963A6"/>
    <w:rsid w:val="00CA1384"/>
    <w:rsid w:val="00CA2937"/>
    <w:rsid w:val="00CA5A9A"/>
    <w:rsid w:val="00CB5426"/>
    <w:rsid w:val="00CB5956"/>
    <w:rsid w:val="00CD245D"/>
    <w:rsid w:val="00CD4915"/>
    <w:rsid w:val="00CD758B"/>
    <w:rsid w:val="00CE6E6F"/>
    <w:rsid w:val="00CF7537"/>
    <w:rsid w:val="00D02E8C"/>
    <w:rsid w:val="00D06F60"/>
    <w:rsid w:val="00D070C1"/>
    <w:rsid w:val="00D11B8E"/>
    <w:rsid w:val="00D4254F"/>
    <w:rsid w:val="00D453D2"/>
    <w:rsid w:val="00D47620"/>
    <w:rsid w:val="00D548E8"/>
    <w:rsid w:val="00D57832"/>
    <w:rsid w:val="00D60736"/>
    <w:rsid w:val="00D60912"/>
    <w:rsid w:val="00D6349E"/>
    <w:rsid w:val="00D66461"/>
    <w:rsid w:val="00D67EB8"/>
    <w:rsid w:val="00D81941"/>
    <w:rsid w:val="00D93772"/>
    <w:rsid w:val="00D954E7"/>
    <w:rsid w:val="00DA0A63"/>
    <w:rsid w:val="00DB3ED9"/>
    <w:rsid w:val="00DB7266"/>
    <w:rsid w:val="00DC0B99"/>
    <w:rsid w:val="00DD23B2"/>
    <w:rsid w:val="00DE54B7"/>
    <w:rsid w:val="00DF0F1C"/>
    <w:rsid w:val="00E02BE2"/>
    <w:rsid w:val="00E053F6"/>
    <w:rsid w:val="00E0729F"/>
    <w:rsid w:val="00E079BA"/>
    <w:rsid w:val="00E11D04"/>
    <w:rsid w:val="00E13437"/>
    <w:rsid w:val="00E136A0"/>
    <w:rsid w:val="00E15579"/>
    <w:rsid w:val="00E16068"/>
    <w:rsid w:val="00E1652E"/>
    <w:rsid w:val="00E32E7E"/>
    <w:rsid w:val="00E34703"/>
    <w:rsid w:val="00E3592F"/>
    <w:rsid w:val="00E45936"/>
    <w:rsid w:val="00E53BA6"/>
    <w:rsid w:val="00E561D1"/>
    <w:rsid w:val="00E66448"/>
    <w:rsid w:val="00E71D8D"/>
    <w:rsid w:val="00E77171"/>
    <w:rsid w:val="00E81821"/>
    <w:rsid w:val="00E81C60"/>
    <w:rsid w:val="00EA2E94"/>
    <w:rsid w:val="00EA5250"/>
    <w:rsid w:val="00EB2BCA"/>
    <w:rsid w:val="00EC2009"/>
    <w:rsid w:val="00EC37C8"/>
    <w:rsid w:val="00ED0CF7"/>
    <w:rsid w:val="00ED43A4"/>
    <w:rsid w:val="00ED4ED6"/>
    <w:rsid w:val="00EE0C07"/>
    <w:rsid w:val="00EE1648"/>
    <w:rsid w:val="00EE1B35"/>
    <w:rsid w:val="00EE2D63"/>
    <w:rsid w:val="00EE6E3B"/>
    <w:rsid w:val="00EF3F66"/>
    <w:rsid w:val="00EF7270"/>
    <w:rsid w:val="00F057A4"/>
    <w:rsid w:val="00F05F17"/>
    <w:rsid w:val="00F133C0"/>
    <w:rsid w:val="00F160C1"/>
    <w:rsid w:val="00F270A1"/>
    <w:rsid w:val="00F27C34"/>
    <w:rsid w:val="00F3151D"/>
    <w:rsid w:val="00F360FE"/>
    <w:rsid w:val="00F513FE"/>
    <w:rsid w:val="00F54821"/>
    <w:rsid w:val="00F55C85"/>
    <w:rsid w:val="00F60D37"/>
    <w:rsid w:val="00F6155B"/>
    <w:rsid w:val="00F6222A"/>
    <w:rsid w:val="00F63B74"/>
    <w:rsid w:val="00F76419"/>
    <w:rsid w:val="00F81BC1"/>
    <w:rsid w:val="00F85E81"/>
    <w:rsid w:val="00F925D7"/>
    <w:rsid w:val="00FA6582"/>
    <w:rsid w:val="00FB042A"/>
    <w:rsid w:val="00FB4496"/>
    <w:rsid w:val="00FB5A5B"/>
    <w:rsid w:val="00FB5CF1"/>
    <w:rsid w:val="00FC4C55"/>
    <w:rsid w:val="00FC6E11"/>
    <w:rsid w:val="00FE1336"/>
    <w:rsid w:val="00FE7D30"/>
    <w:rsid w:val="00FF1A3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FB4496"/>
    <w:rPr>
      <w:color w:val="0000FF" w:themeColor="hyperlink"/>
      <w:u w:val="single"/>
    </w:rPr>
  </w:style>
  <w:style w:type="paragraph" w:styleId="CommentText">
    <w:name w:val="annotation text"/>
    <w:basedOn w:val="Normal"/>
    <w:link w:val="CommentTextChar"/>
    <w:uiPriority w:val="99"/>
    <w:semiHidden/>
    <w:unhideWhenUsed/>
    <w:locked/>
    <w:rsid w:val="00757EE1"/>
    <w:rPr>
      <w:sz w:val="20"/>
      <w:szCs w:val="20"/>
    </w:rPr>
  </w:style>
  <w:style w:type="character" w:customStyle="1" w:styleId="CommentTextChar">
    <w:name w:val="Comment Text Char"/>
    <w:basedOn w:val="DefaultParagraphFont"/>
    <w:link w:val="CommentText"/>
    <w:uiPriority w:val="99"/>
    <w:semiHidden/>
    <w:rsid w:val="00757EE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57EE1"/>
    <w:rPr>
      <w:b/>
      <w:bCs/>
    </w:rPr>
  </w:style>
  <w:style w:type="character" w:customStyle="1" w:styleId="CommentSubjectChar">
    <w:name w:val="Comment Subject Char"/>
    <w:basedOn w:val="CommentTextChar"/>
    <w:link w:val="CommentSubject"/>
    <w:uiPriority w:val="99"/>
    <w:semiHidden/>
    <w:rsid w:val="00757EE1"/>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8B13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FB4496"/>
    <w:rPr>
      <w:color w:val="0000FF" w:themeColor="hyperlink"/>
      <w:u w:val="single"/>
    </w:rPr>
  </w:style>
  <w:style w:type="paragraph" w:styleId="CommentText">
    <w:name w:val="annotation text"/>
    <w:basedOn w:val="Normal"/>
    <w:link w:val="CommentTextChar"/>
    <w:uiPriority w:val="99"/>
    <w:semiHidden/>
    <w:unhideWhenUsed/>
    <w:locked/>
    <w:rsid w:val="00757EE1"/>
    <w:rPr>
      <w:sz w:val="20"/>
      <w:szCs w:val="20"/>
    </w:rPr>
  </w:style>
  <w:style w:type="character" w:customStyle="1" w:styleId="CommentTextChar">
    <w:name w:val="Comment Text Char"/>
    <w:basedOn w:val="DefaultParagraphFont"/>
    <w:link w:val="CommentText"/>
    <w:uiPriority w:val="99"/>
    <w:semiHidden/>
    <w:rsid w:val="00757EE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57EE1"/>
    <w:rPr>
      <w:b/>
      <w:bCs/>
    </w:rPr>
  </w:style>
  <w:style w:type="character" w:customStyle="1" w:styleId="CommentSubjectChar">
    <w:name w:val="Comment Subject Char"/>
    <w:basedOn w:val="CommentTextChar"/>
    <w:link w:val="CommentSubject"/>
    <w:uiPriority w:val="99"/>
    <w:semiHidden/>
    <w:rsid w:val="00757EE1"/>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8B13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vidcarsondesign.com/t/" TargetMode="External"/><Relationship Id="rId18" Type="http://schemas.openxmlformats.org/officeDocument/2006/relationships/hyperlink" Target="http://englishonline.tki.org.nz/English-Online/Exploring-language/Visual-Languag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hotoshoptutorials.w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ixrevisions.com/graphics-design/35-basic-tutorials-to-get-you-started-with-photoshop/"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signyourway.net/blog/inspiration/cool-poster-design-inspiration-37-examples/"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su.edu/project/poste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116F19" w:rsidP="00116F19">
          <w:pPr>
            <w:pStyle w:val="CE4B252968D84CCFB8BEACC8E689E1BE23"/>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116F19" w:rsidP="00116F19">
          <w:pPr>
            <w:pStyle w:val="951F63B9863E4CC7A27DE3E05004694923"/>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116F19" w:rsidP="00116F19">
          <w:pPr>
            <w:pStyle w:val="F7C0F927925B4B388F6E15B3125CC40623"/>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116F19" w:rsidP="00116F19">
          <w:pPr>
            <w:pStyle w:val="AF80F6F269A24A479A9E7DA3EBE1146D14"/>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116F19" w:rsidP="00116F19">
          <w:pPr>
            <w:pStyle w:val="083CA754EB534A9CAD35BD9C4117F04813"/>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116F19" w:rsidP="00116F19">
          <w:pPr>
            <w:pStyle w:val="EAE9E5F4767D46D69CEC1F1F622C092111"/>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116F19" w:rsidP="00116F19">
          <w:pPr>
            <w:pStyle w:val="795821DD7C6B4A8DA0F94D0DAB0A577611"/>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116F19" w:rsidP="00116F19">
          <w:pPr>
            <w:pStyle w:val="DE0FE45B50034805AB4B08B20BACFC90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116F19" w:rsidP="00116F19">
          <w:pPr>
            <w:pStyle w:val="2214C7DD3D7D48218F3E72521B4A8D154"/>
          </w:pPr>
          <w:r w:rsidRPr="00490F97">
            <w:rPr>
              <w:rStyle w:val="PlaceholderText"/>
            </w:rPr>
            <w:t>Click here to enter text.</w:t>
          </w:r>
        </w:p>
      </w:docPartBody>
    </w:docPart>
    <w:docPart>
      <w:docPartPr>
        <w:name w:val="BD5C5A3FCBE34C56B47FA10830CB93FA"/>
        <w:category>
          <w:name w:val="General"/>
          <w:gallery w:val="placeholder"/>
        </w:category>
        <w:types>
          <w:type w:val="bbPlcHdr"/>
        </w:types>
        <w:behaviors>
          <w:behavior w:val="content"/>
        </w:behaviors>
        <w:guid w:val="{6CFA1AF6-C2FB-441B-BC14-9AA3F745E020}"/>
      </w:docPartPr>
      <w:docPartBody>
        <w:p w:rsidR="002976C4" w:rsidRDefault="00EF57D6" w:rsidP="00EF57D6">
          <w:pPr>
            <w:pStyle w:val="BD5C5A3FCBE34C56B47FA10830CB93FA"/>
          </w:pPr>
          <w:r w:rsidRPr="00490F97">
            <w:rPr>
              <w:rStyle w:val="PlaceholderText"/>
            </w:rPr>
            <w:t>Click here to enter text.</w:t>
          </w:r>
        </w:p>
      </w:docPartBody>
    </w:docPart>
    <w:docPart>
      <w:docPartPr>
        <w:name w:val="15828DE94C5045BB9A94CDA2DF45B374"/>
        <w:category>
          <w:name w:val="General"/>
          <w:gallery w:val="placeholder"/>
        </w:category>
        <w:types>
          <w:type w:val="bbPlcHdr"/>
        </w:types>
        <w:behaviors>
          <w:behavior w:val="content"/>
        </w:behaviors>
        <w:guid w:val="{F461D3F9-B433-4A18-80F2-B4B683A6D85F}"/>
      </w:docPartPr>
      <w:docPartBody>
        <w:p w:rsidR="002976C4" w:rsidRDefault="00EF57D6" w:rsidP="00EF57D6">
          <w:pPr>
            <w:pStyle w:val="15828DE94C5045BB9A94CDA2DF45B374"/>
          </w:pPr>
          <w:r w:rsidRPr="00490F97">
            <w:rPr>
              <w:rStyle w:val="PlaceholderText"/>
            </w:rPr>
            <w:t>Click here to enter text.</w:t>
          </w:r>
        </w:p>
      </w:docPartBody>
    </w:docPart>
    <w:docPart>
      <w:docPartPr>
        <w:name w:val="6CF27224C0734A2282444C9F9FBFC004"/>
        <w:category>
          <w:name w:val="General"/>
          <w:gallery w:val="placeholder"/>
        </w:category>
        <w:types>
          <w:type w:val="bbPlcHdr"/>
        </w:types>
        <w:behaviors>
          <w:behavior w:val="content"/>
        </w:behaviors>
        <w:guid w:val="{63A8E32C-39DC-49D8-9D7A-A1901FD1B804}"/>
      </w:docPartPr>
      <w:docPartBody>
        <w:p w:rsidR="002976C4" w:rsidRDefault="00EF57D6" w:rsidP="00EF57D6">
          <w:pPr>
            <w:pStyle w:val="6CF27224C0734A2282444C9F9FBFC004"/>
          </w:pPr>
          <w:r w:rsidRPr="00490F97">
            <w:rPr>
              <w:rStyle w:val="PlaceholderText"/>
            </w:rPr>
            <w:t>Click here to enter text.</w:t>
          </w:r>
        </w:p>
      </w:docPartBody>
    </w:docPart>
    <w:docPart>
      <w:docPartPr>
        <w:name w:val="02672B5A3F1B478E9033E4DBE9E467BF"/>
        <w:category>
          <w:name w:val="General"/>
          <w:gallery w:val="placeholder"/>
        </w:category>
        <w:types>
          <w:type w:val="bbPlcHdr"/>
        </w:types>
        <w:behaviors>
          <w:behavior w:val="content"/>
        </w:behaviors>
        <w:guid w:val="{653D8336-50D0-445D-9575-D884D9032392}"/>
      </w:docPartPr>
      <w:docPartBody>
        <w:p w:rsidR="002976C4" w:rsidRDefault="00EF57D6" w:rsidP="00EF57D6">
          <w:pPr>
            <w:pStyle w:val="02672B5A3F1B478E9033E4DBE9E467BF"/>
          </w:pPr>
          <w:r w:rsidRPr="00490F97">
            <w:rPr>
              <w:rStyle w:val="PlaceholderText"/>
            </w:rPr>
            <w:t>Click here to enter text.</w:t>
          </w:r>
        </w:p>
      </w:docPartBody>
    </w:docPart>
    <w:docPart>
      <w:docPartPr>
        <w:name w:val="EDE5FFF18C6C410F96C0B12E966AF290"/>
        <w:category>
          <w:name w:val="General"/>
          <w:gallery w:val="placeholder"/>
        </w:category>
        <w:types>
          <w:type w:val="bbPlcHdr"/>
        </w:types>
        <w:behaviors>
          <w:behavior w:val="content"/>
        </w:behaviors>
        <w:guid w:val="{138AD1C6-E65D-41CB-8EAE-352D5A884D97}"/>
      </w:docPartPr>
      <w:docPartBody>
        <w:p w:rsidR="002976C4" w:rsidRDefault="00EF57D6" w:rsidP="00EF57D6">
          <w:pPr>
            <w:pStyle w:val="EDE5FFF18C6C410F96C0B12E966AF290"/>
          </w:pPr>
          <w:r w:rsidRPr="00490F97">
            <w:rPr>
              <w:rStyle w:val="PlaceholderText"/>
            </w:rPr>
            <w:t>Click here to enter text.</w:t>
          </w:r>
        </w:p>
      </w:docPartBody>
    </w:docPart>
    <w:docPart>
      <w:docPartPr>
        <w:name w:val="5E0F036FCAB04D078522A0346349E5B1"/>
        <w:category>
          <w:name w:val="General"/>
          <w:gallery w:val="placeholder"/>
        </w:category>
        <w:types>
          <w:type w:val="bbPlcHdr"/>
        </w:types>
        <w:behaviors>
          <w:behavior w:val="content"/>
        </w:behaviors>
        <w:guid w:val="{965219E2-0551-4FE0-B33C-7338EA4AA4E1}"/>
      </w:docPartPr>
      <w:docPartBody>
        <w:p w:rsidR="002976C4" w:rsidRDefault="00EF57D6" w:rsidP="00EF57D6">
          <w:pPr>
            <w:pStyle w:val="5E0F036FCAB04D078522A0346349E5B1"/>
          </w:pPr>
          <w:r w:rsidRPr="00490F97">
            <w:rPr>
              <w:rStyle w:val="PlaceholderText"/>
            </w:rPr>
            <w:t>Click here to enter text.</w:t>
          </w:r>
        </w:p>
      </w:docPartBody>
    </w:docPart>
    <w:docPart>
      <w:docPartPr>
        <w:name w:val="CAB480F9BCCE4EBB88AF0474E42447B8"/>
        <w:category>
          <w:name w:val="General"/>
          <w:gallery w:val="placeholder"/>
        </w:category>
        <w:types>
          <w:type w:val="bbPlcHdr"/>
        </w:types>
        <w:behaviors>
          <w:behavior w:val="content"/>
        </w:behaviors>
        <w:guid w:val="{5202FD2B-F938-4A97-99B0-EADB484C4AB4}"/>
      </w:docPartPr>
      <w:docPartBody>
        <w:p w:rsidR="002976C4" w:rsidRDefault="00EF57D6" w:rsidP="00EF57D6">
          <w:pPr>
            <w:pStyle w:val="CAB480F9BCCE4EBB88AF0474E42447B8"/>
          </w:pPr>
          <w:r w:rsidRPr="00490F97">
            <w:rPr>
              <w:rStyle w:val="PlaceholderText"/>
            </w:rPr>
            <w:t>Click here to enter text.</w:t>
          </w:r>
        </w:p>
      </w:docPartBody>
    </w:docPart>
    <w:docPart>
      <w:docPartPr>
        <w:name w:val="9A0312A51AAA4A1AA6AE0E9BCD0CD72A"/>
        <w:category>
          <w:name w:val="General"/>
          <w:gallery w:val="placeholder"/>
        </w:category>
        <w:types>
          <w:type w:val="bbPlcHdr"/>
        </w:types>
        <w:behaviors>
          <w:behavior w:val="content"/>
        </w:behaviors>
        <w:guid w:val="{6A7788EE-3EFB-44DA-91A2-C46BE71ECDBA}"/>
      </w:docPartPr>
      <w:docPartBody>
        <w:p w:rsidR="002976C4" w:rsidRDefault="00EF57D6" w:rsidP="00EF57D6">
          <w:pPr>
            <w:pStyle w:val="9A0312A51AAA4A1AA6AE0E9BCD0CD72A"/>
          </w:pPr>
          <w:r w:rsidRPr="00490F97">
            <w:rPr>
              <w:rStyle w:val="PlaceholderText"/>
            </w:rPr>
            <w:t>Click here to enter text.</w:t>
          </w:r>
        </w:p>
      </w:docPartBody>
    </w:docPart>
    <w:docPart>
      <w:docPartPr>
        <w:name w:val="EF7D05F57C624ADB8D9EFC5B524CA548"/>
        <w:category>
          <w:name w:val="General"/>
          <w:gallery w:val="placeholder"/>
        </w:category>
        <w:types>
          <w:type w:val="bbPlcHdr"/>
        </w:types>
        <w:behaviors>
          <w:behavior w:val="content"/>
        </w:behaviors>
        <w:guid w:val="{37D84619-572E-48B6-A535-148633A826B3}"/>
      </w:docPartPr>
      <w:docPartBody>
        <w:p w:rsidR="002976C4" w:rsidRDefault="00EF57D6" w:rsidP="00EF57D6">
          <w:pPr>
            <w:pStyle w:val="EF7D05F57C624ADB8D9EFC5B524CA548"/>
          </w:pPr>
          <w:r w:rsidRPr="00490F97">
            <w:rPr>
              <w:rStyle w:val="PlaceholderText"/>
            </w:rPr>
            <w:t>Click here to enter text.</w:t>
          </w:r>
        </w:p>
      </w:docPartBody>
    </w:docPart>
    <w:docPart>
      <w:docPartPr>
        <w:name w:val="5288E65B99224C9A8272FA10FBD7041D"/>
        <w:category>
          <w:name w:val="General"/>
          <w:gallery w:val="placeholder"/>
        </w:category>
        <w:types>
          <w:type w:val="bbPlcHdr"/>
        </w:types>
        <w:behaviors>
          <w:behavior w:val="content"/>
        </w:behaviors>
        <w:guid w:val="{009C69BD-1146-404A-8BD1-D758885D1726}"/>
      </w:docPartPr>
      <w:docPartBody>
        <w:p w:rsidR="002976C4" w:rsidRDefault="00EF57D6" w:rsidP="00EF57D6">
          <w:pPr>
            <w:pStyle w:val="5288E65B99224C9A8272FA10FBD7041D"/>
          </w:pPr>
          <w:r w:rsidRPr="00490F97">
            <w:rPr>
              <w:rStyle w:val="PlaceholderText"/>
            </w:rPr>
            <w:t>Click here to enter text.</w:t>
          </w:r>
        </w:p>
      </w:docPartBody>
    </w:docPart>
    <w:docPart>
      <w:docPartPr>
        <w:name w:val="CD948568F3584AA1B7245A0A44409CDC"/>
        <w:category>
          <w:name w:val="General"/>
          <w:gallery w:val="placeholder"/>
        </w:category>
        <w:types>
          <w:type w:val="bbPlcHdr"/>
        </w:types>
        <w:behaviors>
          <w:behavior w:val="content"/>
        </w:behaviors>
        <w:guid w:val="{27835087-A5B4-4B29-A40A-9FD966635CA8}"/>
      </w:docPartPr>
      <w:docPartBody>
        <w:p w:rsidR="00305510" w:rsidRDefault="00AE0D80" w:rsidP="00AE0D80">
          <w:pPr>
            <w:pStyle w:val="CD948568F3584AA1B7245A0A44409CDC"/>
          </w:pPr>
          <w:r w:rsidRPr="00490F97">
            <w:rPr>
              <w:rStyle w:val="PlaceholderText"/>
            </w:rPr>
            <w:t>Click here to enter text.</w:t>
          </w:r>
        </w:p>
      </w:docPartBody>
    </w:docPart>
    <w:docPart>
      <w:docPartPr>
        <w:name w:val="783E3E162FD94E35B04A4DF2DCFDA216"/>
        <w:category>
          <w:name w:val="General"/>
          <w:gallery w:val="placeholder"/>
        </w:category>
        <w:types>
          <w:type w:val="bbPlcHdr"/>
        </w:types>
        <w:behaviors>
          <w:behavior w:val="content"/>
        </w:behaviors>
        <w:guid w:val="{59409358-D2B5-4E5D-8146-6DF4451E6AE9}"/>
      </w:docPartPr>
      <w:docPartBody>
        <w:p w:rsidR="00305510" w:rsidRDefault="00AE0D80" w:rsidP="00AE0D80">
          <w:pPr>
            <w:pStyle w:val="783E3E162FD94E35B04A4DF2DCFDA216"/>
          </w:pPr>
          <w:r w:rsidRPr="00490F97">
            <w:rPr>
              <w:rStyle w:val="PlaceholderText"/>
            </w:rPr>
            <w:t>Click here to enter text.</w:t>
          </w:r>
        </w:p>
      </w:docPartBody>
    </w:docPart>
    <w:docPart>
      <w:docPartPr>
        <w:name w:val="FDF68A7AE6954F4ABDB487121C77DBEB"/>
        <w:category>
          <w:name w:val="General"/>
          <w:gallery w:val="placeholder"/>
        </w:category>
        <w:types>
          <w:type w:val="bbPlcHdr"/>
        </w:types>
        <w:behaviors>
          <w:behavior w:val="content"/>
        </w:behaviors>
        <w:guid w:val="{6DADA5FF-2961-479C-8E0B-7941B2AB35C3}"/>
      </w:docPartPr>
      <w:docPartBody>
        <w:p w:rsidR="00305510" w:rsidRDefault="00AE0D80" w:rsidP="00AE0D80">
          <w:pPr>
            <w:pStyle w:val="FDF68A7AE6954F4ABDB487121C77DBEB"/>
          </w:pPr>
          <w:r w:rsidRPr="00490F97">
            <w:rPr>
              <w:rStyle w:val="PlaceholderText"/>
            </w:rPr>
            <w:t>Click here to enter text.</w:t>
          </w:r>
        </w:p>
      </w:docPartBody>
    </w:docPart>
    <w:docPart>
      <w:docPartPr>
        <w:name w:val="A18B60FC02EA4948815919EADAC95D20"/>
        <w:category>
          <w:name w:val="General"/>
          <w:gallery w:val="placeholder"/>
        </w:category>
        <w:types>
          <w:type w:val="bbPlcHdr"/>
        </w:types>
        <w:behaviors>
          <w:behavior w:val="content"/>
        </w:behaviors>
        <w:guid w:val="{2E2C65FE-C19D-478F-9663-3C2297F75916}"/>
      </w:docPartPr>
      <w:docPartBody>
        <w:p w:rsidR="00305510" w:rsidRDefault="00AE0D80" w:rsidP="00AE0D80">
          <w:pPr>
            <w:pStyle w:val="A18B60FC02EA4948815919EADAC95D20"/>
          </w:pPr>
          <w:r w:rsidRPr="00490F97">
            <w:rPr>
              <w:rStyle w:val="PlaceholderText"/>
            </w:rPr>
            <w:t>Click here to enter text.</w:t>
          </w:r>
        </w:p>
      </w:docPartBody>
    </w:docPart>
    <w:docPart>
      <w:docPartPr>
        <w:name w:val="8FC6DB6999DE447AB75E81EB578A1FA0"/>
        <w:category>
          <w:name w:val="General"/>
          <w:gallery w:val="placeholder"/>
        </w:category>
        <w:types>
          <w:type w:val="bbPlcHdr"/>
        </w:types>
        <w:behaviors>
          <w:behavior w:val="content"/>
        </w:behaviors>
        <w:guid w:val="{A3963CD4-8224-41A0-8595-56E0F357019A}"/>
      </w:docPartPr>
      <w:docPartBody>
        <w:p w:rsidR="00305510" w:rsidRDefault="00AE0D80" w:rsidP="00AE0D80">
          <w:pPr>
            <w:pStyle w:val="8FC6DB6999DE447AB75E81EB578A1FA0"/>
          </w:pPr>
          <w:r w:rsidRPr="00490F97">
            <w:rPr>
              <w:rStyle w:val="PlaceholderText"/>
            </w:rPr>
            <w:t>Click here to enter text.</w:t>
          </w:r>
        </w:p>
      </w:docPartBody>
    </w:docPart>
    <w:docPart>
      <w:docPartPr>
        <w:name w:val="6318A7A08AC843889E6A2CF4C6886327"/>
        <w:category>
          <w:name w:val="General"/>
          <w:gallery w:val="placeholder"/>
        </w:category>
        <w:types>
          <w:type w:val="bbPlcHdr"/>
        </w:types>
        <w:behaviors>
          <w:behavior w:val="content"/>
        </w:behaviors>
        <w:guid w:val="{D85A1983-5AC9-4366-871F-C8EF160E80ED}"/>
      </w:docPartPr>
      <w:docPartBody>
        <w:p w:rsidR="00305510" w:rsidRDefault="00AE0D80" w:rsidP="00AE0D80">
          <w:pPr>
            <w:pStyle w:val="6318A7A08AC843889E6A2CF4C6886327"/>
          </w:pPr>
          <w:r w:rsidRPr="00490F97">
            <w:rPr>
              <w:rStyle w:val="PlaceholderText"/>
            </w:rPr>
            <w:t>Click here to enter text.</w:t>
          </w:r>
        </w:p>
      </w:docPartBody>
    </w:docPart>
    <w:docPart>
      <w:docPartPr>
        <w:name w:val="56BB626719C745D8AC14793392855F36"/>
        <w:category>
          <w:name w:val="General"/>
          <w:gallery w:val="placeholder"/>
        </w:category>
        <w:types>
          <w:type w:val="bbPlcHdr"/>
        </w:types>
        <w:behaviors>
          <w:behavior w:val="content"/>
        </w:behaviors>
        <w:guid w:val="{4A4A6AA4-210F-4A08-A57C-DE4C94EB89BB}"/>
      </w:docPartPr>
      <w:docPartBody>
        <w:p w:rsidR="00305510" w:rsidRDefault="00AE0D80" w:rsidP="00AE0D80">
          <w:pPr>
            <w:pStyle w:val="56BB626719C745D8AC14793392855F36"/>
          </w:pPr>
          <w:r w:rsidRPr="00490F97">
            <w:rPr>
              <w:rStyle w:val="PlaceholderText"/>
            </w:rPr>
            <w:t>Click here to enter text.</w:t>
          </w:r>
        </w:p>
      </w:docPartBody>
    </w:docPart>
    <w:docPart>
      <w:docPartPr>
        <w:name w:val="C48BC84D29574E408674D801241E0103"/>
        <w:category>
          <w:name w:val="General"/>
          <w:gallery w:val="placeholder"/>
        </w:category>
        <w:types>
          <w:type w:val="bbPlcHdr"/>
        </w:types>
        <w:behaviors>
          <w:behavior w:val="content"/>
        </w:behaviors>
        <w:guid w:val="{E47E6A9F-1709-4218-89A2-1C751C9C0027}"/>
      </w:docPartPr>
      <w:docPartBody>
        <w:p w:rsidR="00305510" w:rsidRDefault="00AE0D80" w:rsidP="00AE0D80">
          <w:pPr>
            <w:pStyle w:val="C48BC84D29574E408674D801241E0103"/>
          </w:pPr>
          <w:r w:rsidRPr="00490F97">
            <w:rPr>
              <w:rStyle w:val="PlaceholderText"/>
            </w:rPr>
            <w:t>Click here to enter text.</w:t>
          </w:r>
        </w:p>
      </w:docPartBody>
    </w:docPart>
    <w:docPart>
      <w:docPartPr>
        <w:name w:val="256D9B214B4248AB849C68A941467F30"/>
        <w:category>
          <w:name w:val="General"/>
          <w:gallery w:val="placeholder"/>
        </w:category>
        <w:types>
          <w:type w:val="bbPlcHdr"/>
        </w:types>
        <w:behaviors>
          <w:behavior w:val="content"/>
        </w:behaviors>
        <w:guid w:val="{720EDFF8-D5E4-4383-918E-1C8F5D9BC13E}"/>
      </w:docPartPr>
      <w:docPartBody>
        <w:p w:rsidR="00D60481" w:rsidRDefault="00D60481" w:rsidP="00D60481">
          <w:pPr>
            <w:pStyle w:val="256D9B214B4248AB849C68A941467F30"/>
          </w:pPr>
          <w:r w:rsidRPr="00490F97">
            <w:rPr>
              <w:rStyle w:val="PlaceholderText"/>
            </w:rPr>
            <w:t>Click here to enter text.</w:t>
          </w:r>
        </w:p>
      </w:docPartBody>
    </w:docPart>
    <w:docPart>
      <w:docPartPr>
        <w:name w:val="B84B5E66E5C7417F868D3E56A548AA20"/>
        <w:category>
          <w:name w:val="General"/>
          <w:gallery w:val="placeholder"/>
        </w:category>
        <w:types>
          <w:type w:val="bbPlcHdr"/>
        </w:types>
        <w:behaviors>
          <w:behavior w:val="content"/>
        </w:behaviors>
        <w:guid w:val="{D9D4B153-5C45-4524-9F02-37C0559190DB}"/>
      </w:docPartPr>
      <w:docPartBody>
        <w:p w:rsidR="00D60481" w:rsidRDefault="00D60481" w:rsidP="00D60481">
          <w:pPr>
            <w:pStyle w:val="B84B5E66E5C7417F868D3E56A548AA20"/>
          </w:pPr>
          <w:r w:rsidRPr="00490F97">
            <w:rPr>
              <w:rStyle w:val="PlaceholderText"/>
            </w:rPr>
            <w:t>Click here to enter text.</w:t>
          </w:r>
        </w:p>
      </w:docPartBody>
    </w:docPart>
    <w:docPart>
      <w:docPartPr>
        <w:name w:val="A15394BEFAB0419B9FC320D2A2F6D3B9"/>
        <w:category>
          <w:name w:val="General"/>
          <w:gallery w:val="placeholder"/>
        </w:category>
        <w:types>
          <w:type w:val="bbPlcHdr"/>
        </w:types>
        <w:behaviors>
          <w:behavior w:val="content"/>
        </w:behaviors>
        <w:guid w:val="{D568751A-1A42-42F8-A356-638FC44B6FA9}"/>
      </w:docPartPr>
      <w:docPartBody>
        <w:p w:rsidR="00D60481" w:rsidRDefault="00D60481" w:rsidP="00D60481">
          <w:pPr>
            <w:pStyle w:val="A15394BEFAB0419B9FC320D2A2F6D3B9"/>
          </w:pPr>
          <w:r w:rsidRPr="00490F97">
            <w:rPr>
              <w:rStyle w:val="PlaceholderText"/>
            </w:rPr>
            <w:t>Click here to enter text.</w:t>
          </w:r>
        </w:p>
      </w:docPartBody>
    </w:docPart>
    <w:docPart>
      <w:docPartPr>
        <w:name w:val="BA8F0EB988B2468DB7CE22EA0122613A"/>
        <w:category>
          <w:name w:val="General"/>
          <w:gallery w:val="placeholder"/>
        </w:category>
        <w:types>
          <w:type w:val="bbPlcHdr"/>
        </w:types>
        <w:behaviors>
          <w:behavior w:val="content"/>
        </w:behaviors>
        <w:guid w:val="{C441FAD4-06E0-48FA-9351-891D12E8C1AB}"/>
      </w:docPartPr>
      <w:docPartBody>
        <w:p w:rsidR="00D60481" w:rsidRDefault="00D60481" w:rsidP="00D60481">
          <w:pPr>
            <w:pStyle w:val="BA8F0EB988B2468DB7CE22EA0122613A"/>
          </w:pPr>
          <w:r w:rsidRPr="00490F97">
            <w:rPr>
              <w:rStyle w:val="PlaceholderText"/>
            </w:rPr>
            <w:t>Click here to enter text.</w:t>
          </w:r>
        </w:p>
      </w:docPartBody>
    </w:docPart>
    <w:docPart>
      <w:docPartPr>
        <w:name w:val="537FE481D25A402A92B561AEAD05A63A"/>
        <w:category>
          <w:name w:val="General"/>
          <w:gallery w:val="placeholder"/>
        </w:category>
        <w:types>
          <w:type w:val="bbPlcHdr"/>
        </w:types>
        <w:behaviors>
          <w:behavior w:val="content"/>
        </w:behaviors>
        <w:guid w:val="{76702515-45EC-4DEC-9AA7-1BA449103BF7}"/>
      </w:docPartPr>
      <w:docPartBody>
        <w:p w:rsidR="00D60481" w:rsidRDefault="00D60481" w:rsidP="00D60481">
          <w:pPr>
            <w:pStyle w:val="537FE481D25A402A92B561AEAD05A63A"/>
          </w:pPr>
          <w:r w:rsidRPr="00490F97">
            <w:rPr>
              <w:rStyle w:val="PlaceholderText"/>
            </w:rPr>
            <w:t>Click here to enter text.</w:t>
          </w:r>
        </w:p>
      </w:docPartBody>
    </w:docPart>
    <w:docPart>
      <w:docPartPr>
        <w:name w:val="61405B5353C74FB0AD6591E7DD3D1B09"/>
        <w:category>
          <w:name w:val="General"/>
          <w:gallery w:val="placeholder"/>
        </w:category>
        <w:types>
          <w:type w:val="bbPlcHdr"/>
        </w:types>
        <w:behaviors>
          <w:behavior w:val="content"/>
        </w:behaviors>
        <w:guid w:val="{D555C32C-17A8-41B0-8BFF-3AA959FE2076}"/>
      </w:docPartPr>
      <w:docPartBody>
        <w:p w:rsidR="00D60481" w:rsidRDefault="00D60481" w:rsidP="00D60481">
          <w:pPr>
            <w:pStyle w:val="61405B5353C74FB0AD6591E7DD3D1B09"/>
          </w:pPr>
          <w:r w:rsidRPr="00490F97">
            <w:rPr>
              <w:rStyle w:val="PlaceholderText"/>
            </w:rPr>
            <w:t>Click here to enter text.</w:t>
          </w:r>
        </w:p>
      </w:docPartBody>
    </w:docPart>
    <w:docPart>
      <w:docPartPr>
        <w:name w:val="03C321B72E4746EFB885104F6494F28C"/>
        <w:category>
          <w:name w:val="General"/>
          <w:gallery w:val="placeholder"/>
        </w:category>
        <w:types>
          <w:type w:val="bbPlcHdr"/>
        </w:types>
        <w:behaviors>
          <w:behavior w:val="content"/>
        </w:behaviors>
        <w:guid w:val="{61C644C4-3E25-47DE-BC2C-49DBFEDE4459}"/>
      </w:docPartPr>
      <w:docPartBody>
        <w:p w:rsidR="00D60481" w:rsidRDefault="00D60481" w:rsidP="00D60481">
          <w:pPr>
            <w:pStyle w:val="03C321B72E4746EFB885104F6494F28C"/>
          </w:pPr>
          <w:r w:rsidRPr="00490F97">
            <w:rPr>
              <w:rStyle w:val="PlaceholderText"/>
            </w:rPr>
            <w:t>Click here to enter text.</w:t>
          </w:r>
        </w:p>
      </w:docPartBody>
    </w:docPart>
    <w:docPart>
      <w:docPartPr>
        <w:name w:val="86BD7CB7EB3A45498B79D7795061C651"/>
        <w:category>
          <w:name w:val="General"/>
          <w:gallery w:val="placeholder"/>
        </w:category>
        <w:types>
          <w:type w:val="bbPlcHdr"/>
        </w:types>
        <w:behaviors>
          <w:behavior w:val="content"/>
        </w:behaviors>
        <w:guid w:val="{ED084A73-05AF-4EA0-8FD3-9E00BBF8CC22}"/>
      </w:docPartPr>
      <w:docPartBody>
        <w:p w:rsidR="00D60481" w:rsidRDefault="00D60481" w:rsidP="00D60481">
          <w:pPr>
            <w:pStyle w:val="86BD7CB7EB3A45498B79D7795061C651"/>
          </w:pPr>
          <w:r w:rsidRPr="00490F97">
            <w:rPr>
              <w:rStyle w:val="PlaceholderText"/>
            </w:rPr>
            <w:t>Click here to enter text.</w:t>
          </w:r>
        </w:p>
      </w:docPartBody>
    </w:docPart>
    <w:docPart>
      <w:docPartPr>
        <w:name w:val="91F99454484E42D098533FF4CED2B7D6"/>
        <w:category>
          <w:name w:val="General"/>
          <w:gallery w:val="placeholder"/>
        </w:category>
        <w:types>
          <w:type w:val="bbPlcHdr"/>
        </w:types>
        <w:behaviors>
          <w:behavior w:val="content"/>
        </w:behaviors>
        <w:guid w:val="{E01A88CA-CDAC-4012-B830-E62227C5EB44}"/>
      </w:docPartPr>
      <w:docPartBody>
        <w:p w:rsidR="00D60481" w:rsidRDefault="00D60481" w:rsidP="00D60481">
          <w:pPr>
            <w:pStyle w:val="91F99454484E42D098533FF4CED2B7D6"/>
          </w:pPr>
          <w:r w:rsidRPr="00490F97">
            <w:rPr>
              <w:rStyle w:val="PlaceholderText"/>
            </w:rPr>
            <w:t>Click here to enter text.</w:t>
          </w:r>
        </w:p>
      </w:docPartBody>
    </w:docPart>
    <w:docPart>
      <w:docPartPr>
        <w:name w:val="3EB84BD0191341B1879DC0D06C8B321A"/>
        <w:category>
          <w:name w:val="General"/>
          <w:gallery w:val="placeholder"/>
        </w:category>
        <w:types>
          <w:type w:val="bbPlcHdr"/>
        </w:types>
        <w:behaviors>
          <w:behavior w:val="content"/>
        </w:behaviors>
        <w:guid w:val="{ACF7F644-1334-413B-9BFB-A0CA2F577C38}"/>
      </w:docPartPr>
      <w:docPartBody>
        <w:p w:rsidR="00D60481" w:rsidRDefault="00D60481" w:rsidP="00D60481">
          <w:pPr>
            <w:pStyle w:val="3EB84BD0191341B1879DC0D06C8B321A"/>
          </w:pPr>
          <w:r w:rsidRPr="00490F97">
            <w:rPr>
              <w:rStyle w:val="PlaceholderText"/>
            </w:rPr>
            <w:t>Click here to enter text.</w:t>
          </w:r>
        </w:p>
      </w:docPartBody>
    </w:docPart>
    <w:docPart>
      <w:docPartPr>
        <w:name w:val="063F34A9C7A54CCD97165AB7DD3A726C"/>
        <w:category>
          <w:name w:val="General"/>
          <w:gallery w:val="placeholder"/>
        </w:category>
        <w:types>
          <w:type w:val="bbPlcHdr"/>
        </w:types>
        <w:behaviors>
          <w:behavior w:val="content"/>
        </w:behaviors>
        <w:guid w:val="{BD213A21-0FA1-4A74-8688-11E264208DE2}"/>
      </w:docPartPr>
      <w:docPartBody>
        <w:p w:rsidR="00D60481" w:rsidRDefault="00D60481" w:rsidP="00D60481">
          <w:pPr>
            <w:pStyle w:val="063F34A9C7A54CCD97165AB7DD3A726C"/>
          </w:pPr>
          <w:r w:rsidRPr="00490F97">
            <w:rPr>
              <w:rStyle w:val="PlaceholderText"/>
            </w:rPr>
            <w:t>Click here to enter text.</w:t>
          </w:r>
        </w:p>
      </w:docPartBody>
    </w:docPart>
    <w:docPart>
      <w:docPartPr>
        <w:name w:val="95011036CD0D42BFA894DA32402D4797"/>
        <w:category>
          <w:name w:val="General"/>
          <w:gallery w:val="placeholder"/>
        </w:category>
        <w:types>
          <w:type w:val="bbPlcHdr"/>
        </w:types>
        <w:behaviors>
          <w:behavior w:val="content"/>
        </w:behaviors>
        <w:guid w:val="{E9AC4724-4875-4491-BE0B-D1C7A546F523}"/>
      </w:docPartPr>
      <w:docPartBody>
        <w:p w:rsidR="00D60481" w:rsidRDefault="00D60481" w:rsidP="00D60481">
          <w:pPr>
            <w:pStyle w:val="95011036CD0D42BFA894DA32402D4797"/>
          </w:pPr>
          <w:r w:rsidRPr="00490F97">
            <w:rPr>
              <w:rStyle w:val="PlaceholderText"/>
            </w:rPr>
            <w:t>Click here to enter text.</w:t>
          </w:r>
        </w:p>
      </w:docPartBody>
    </w:docPart>
    <w:docPart>
      <w:docPartPr>
        <w:name w:val="3F09118529F94F6D992B46776FE5A048"/>
        <w:category>
          <w:name w:val="General"/>
          <w:gallery w:val="placeholder"/>
        </w:category>
        <w:types>
          <w:type w:val="bbPlcHdr"/>
        </w:types>
        <w:behaviors>
          <w:behavior w:val="content"/>
        </w:behaviors>
        <w:guid w:val="{5E2D8745-D2EE-4FA3-BECD-4C84AFD4C453}"/>
      </w:docPartPr>
      <w:docPartBody>
        <w:p w:rsidR="00D60481" w:rsidRDefault="00D60481" w:rsidP="00D60481">
          <w:pPr>
            <w:pStyle w:val="3F09118529F94F6D992B46776FE5A048"/>
          </w:pPr>
          <w:r w:rsidRPr="00490F97">
            <w:rPr>
              <w:rStyle w:val="PlaceholderText"/>
            </w:rPr>
            <w:t>Click here to enter text.</w:t>
          </w:r>
        </w:p>
      </w:docPartBody>
    </w:docPart>
    <w:docPart>
      <w:docPartPr>
        <w:name w:val="52324545ACBF46EDAE90C26FF33B923F"/>
        <w:category>
          <w:name w:val="General"/>
          <w:gallery w:val="placeholder"/>
        </w:category>
        <w:types>
          <w:type w:val="bbPlcHdr"/>
        </w:types>
        <w:behaviors>
          <w:behavior w:val="content"/>
        </w:behaviors>
        <w:guid w:val="{8846A138-8EB9-4B78-B84D-C562937C2387}"/>
      </w:docPartPr>
      <w:docPartBody>
        <w:p w:rsidR="00D60481" w:rsidRDefault="00D60481" w:rsidP="00D60481">
          <w:pPr>
            <w:pStyle w:val="52324545ACBF46EDAE90C26FF33B923F"/>
          </w:pPr>
          <w:r w:rsidRPr="00490F97">
            <w:rPr>
              <w:rStyle w:val="PlaceholderText"/>
            </w:rPr>
            <w:t>Click here to enter text.</w:t>
          </w:r>
        </w:p>
      </w:docPartBody>
    </w:docPart>
    <w:docPart>
      <w:docPartPr>
        <w:name w:val="2944D22708DF4C8AA9EB6ABA471459BA"/>
        <w:category>
          <w:name w:val="General"/>
          <w:gallery w:val="placeholder"/>
        </w:category>
        <w:types>
          <w:type w:val="bbPlcHdr"/>
        </w:types>
        <w:behaviors>
          <w:behavior w:val="content"/>
        </w:behaviors>
        <w:guid w:val="{5CEC16A4-CF38-46FA-B530-BB9ECF21D7A7}"/>
      </w:docPartPr>
      <w:docPartBody>
        <w:p w:rsidR="00D60481" w:rsidRDefault="00D60481" w:rsidP="00D60481">
          <w:pPr>
            <w:pStyle w:val="2944D22708DF4C8AA9EB6ABA471459BA"/>
          </w:pPr>
          <w:r w:rsidRPr="00490F97">
            <w:rPr>
              <w:rStyle w:val="PlaceholderText"/>
            </w:rPr>
            <w:t>Click here to enter text.</w:t>
          </w:r>
        </w:p>
      </w:docPartBody>
    </w:docPart>
    <w:docPart>
      <w:docPartPr>
        <w:name w:val="3E94AC9E6C24472F9D33F514F14AC8F1"/>
        <w:category>
          <w:name w:val="General"/>
          <w:gallery w:val="placeholder"/>
        </w:category>
        <w:types>
          <w:type w:val="bbPlcHdr"/>
        </w:types>
        <w:behaviors>
          <w:behavior w:val="content"/>
        </w:behaviors>
        <w:guid w:val="{E5DB7F80-C324-44A2-863B-132DC2B5BA8E}"/>
      </w:docPartPr>
      <w:docPartBody>
        <w:p w:rsidR="00D60481" w:rsidRDefault="00D60481" w:rsidP="00D60481">
          <w:pPr>
            <w:pStyle w:val="3E94AC9E6C24472F9D33F514F14AC8F1"/>
          </w:pPr>
          <w:r w:rsidRPr="00490F97">
            <w:rPr>
              <w:rStyle w:val="PlaceholderText"/>
            </w:rPr>
            <w:t>Click here to enter text.</w:t>
          </w:r>
        </w:p>
      </w:docPartBody>
    </w:docPart>
    <w:docPart>
      <w:docPartPr>
        <w:name w:val="D41A58124A4C4DB089E51098D7154C86"/>
        <w:category>
          <w:name w:val="General"/>
          <w:gallery w:val="placeholder"/>
        </w:category>
        <w:types>
          <w:type w:val="bbPlcHdr"/>
        </w:types>
        <w:behaviors>
          <w:behavior w:val="content"/>
        </w:behaviors>
        <w:guid w:val="{BA1E7D1E-1255-4EF1-BB4E-569E179C477E}"/>
      </w:docPartPr>
      <w:docPartBody>
        <w:p w:rsidR="00D60481" w:rsidRDefault="00D60481" w:rsidP="00D60481">
          <w:pPr>
            <w:pStyle w:val="D41A58124A4C4DB089E51098D7154C86"/>
          </w:pPr>
          <w:r w:rsidRPr="00490F97">
            <w:rPr>
              <w:rStyle w:val="PlaceholderText"/>
            </w:rPr>
            <w:t>Click here to enter text.</w:t>
          </w:r>
        </w:p>
      </w:docPartBody>
    </w:docPart>
    <w:docPart>
      <w:docPartPr>
        <w:name w:val="F1DA995A161C4B9CBFAF44B993DF592B"/>
        <w:category>
          <w:name w:val="General"/>
          <w:gallery w:val="placeholder"/>
        </w:category>
        <w:types>
          <w:type w:val="bbPlcHdr"/>
        </w:types>
        <w:behaviors>
          <w:behavior w:val="content"/>
        </w:behaviors>
        <w:guid w:val="{2FDAF2FC-6C27-45C2-BFAE-48527CB8FB68}"/>
      </w:docPartPr>
      <w:docPartBody>
        <w:p w:rsidR="00D60481" w:rsidRDefault="00D60481" w:rsidP="00D60481">
          <w:pPr>
            <w:pStyle w:val="F1DA995A161C4B9CBFAF44B993DF592B"/>
          </w:pPr>
          <w:r w:rsidRPr="00490F97">
            <w:rPr>
              <w:rStyle w:val="PlaceholderText"/>
            </w:rPr>
            <w:t>Click here to enter text.</w:t>
          </w:r>
        </w:p>
      </w:docPartBody>
    </w:docPart>
    <w:docPart>
      <w:docPartPr>
        <w:name w:val="13B14F5221F0449EB7638D7BCB1BDEA8"/>
        <w:category>
          <w:name w:val="General"/>
          <w:gallery w:val="placeholder"/>
        </w:category>
        <w:types>
          <w:type w:val="bbPlcHdr"/>
        </w:types>
        <w:behaviors>
          <w:behavior w:val="content"/>
        </w:behaviors>
        <w:guid w:val="{C107BB8B-C2AA-4965-AC99-CE4DFAFB84AD}"/>
      </w:docPartPr>
      <w:docPartBody>
        <w:p w:rsidR="00D60481" w:rsidRDefault="00D60481" w:rsidP="00D60481">
          <w:pPr>
            <w:pStyle w:val="13B14F5221F0449EB7638D7BCB1BDEA8"/>
          </w:pPr>
          <w:r w:rsidRPr="00490F97">
            <w:rPr>
              <w:rStyle w:val="PlaceholderText"/>
            </w:rPr>
            <w:t>Click here to enter text.</w:t>
          </w:r>
        </w:p>
      </w:docPartBody>
    </w:docPart>
    <w:docPart>
      <w:docPartPr>
        <w:name w:val="1679F625EE9F49B48E57721675E542AA"/>
        <w:category>
          <w:name w:val="General"/>
          <w:gallery w:val="placeholder"/>
        </w:category>
        <w:types>
          <w:type w:val="bbPlcHdr"/>
        </w:types>
        <w:behaviors>
          <w:behavior w:val="content"/>
        </w:behaviors>
        <w:guid w:val="{85C836D3-F11E-44C9-BC08-5790B20AC7D6}"/>
      </w:docPartPr>
      <w:docPartBody>
        <w:p w:rsidR="00D60481" w:rsidRDefault="00D60481" w:rsidP="00D60481">
          <w:pPr>
            <w:pStyle w:val="1679F625EE9F49B48E57721675E542AA"/>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16F19"/>
    <w:rsid w:val="001434F1"/>
    <w:rsid w:val="00164DDB"/>
    <w:rsid w:val="002976C4"/>
    <w:rsid w:val="002A4DF0"/>
    <w:rsid w:val="002F1964"/>
    <w:rsid w:val="00301F30"/>
    <w:rsid w:val="00305510"/>
    <w:rsid w:val="00311154"/>
    <w:rsid w:val="0038341E"/>
    <w:rsid w:val="003B35B7"/>
    <w:rsid w:val="003D7123"/>
    <w:rsid w:val="00474B7B"/>
    <w:rsid w:val="00496698"/>
    <w:rsid w:val="00505143"/>
    <w:rsid w:val="00506B7D"/>
    <w:rsid w:val="00561817"/>
    <w:rsid w:val="005F7178"/>
    <w:rsid w:val="0061395A"/>
    <w:rsid w:val="00616BA6"/>
    <w:rsid w:val="00643E8E"/>
    <w:rsid w:val="00707FEE"/>
    <w:rsid w:val="00763C0A"/>
    <w:rsid w:val="007753CB"/>
    <w:rsid w:val="007E4DA0"/>
    <w:rsid w:val="00806E52"/>
    <w:rsid w:val="00921372"/>
    <w:rsid w:val="00923C08"/>
    <w:rsid w:val="009C44E2"/>
    <w:rsid w:val="00A71C10"/>
    <w:rsid w:val="00AC4CD1"/>
    <w:rsid w:val="00AE0D80"/>
    <w:rsid w:val="00B4426C"/>
    <w:rsid w:val="00B52B04"/>
    <w:rsid w:val="00B539F5"/>
    <w:rsid w:val="00B818E2"/>
    <w:rsid w:val="00B87ED1"/>
    <w:rsid w:val="00BD010D"/>
    <w:rsid w:val="00BD3521"/>
    <w:rsid w:val="00BE711E"/>
    <w:rsid w:val="00C17C59"/>
    <w:rsid w:val="00C349D4"/>
    <w:rsid w:val="00D007DF"/>
    <w:rsid w:val="00D06DB2"/>
    <w:rsid w:val="00D13118"/>
    <w:rsid w:val="00D134A7"/>
    <w:rsid w:val="00D5324C"/>
    <w:rsid w:val="00D60481"/>
    <w:rsid w:val="00D937BC"/>
    <w:rsid w:val="00DA67A0"/>
    <w:rsid w:val="00E30516"/>
    <w:rsid w:val="00E8737F"/>
    <w:rsid w:val="00E92FFC"/>
    <w:rsid w:val="00ED4005"/>
    <w:rsid w:val="00EE39C8"/>
    <w:rsid w:val="00EF57D6"/>
    <w:rsid w:val="00F0615C"/>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481"/>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1">
    <w:name w:val="CE4B252968D84CCFB8BEACC8E689E1BE21"/>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1">
    <w:name w:val="951F63B9863E4CC7A27DE3E05004694921"/>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2">
    <w:name w:val="2214C7DD3D7D48218F3E72521B4A8D152"/>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1">
    <w:name w:val="F7C0F927925B4B388F6E15B3125CC40621"/>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0">
    <w:name w:val="D01A1E4F726F440A8D2D793A9A33BC5620"/>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1">
    <w:name w:val="61E69DA00694468AB73E51159B5CD22921"/>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6">
    <w:name w:val="FF076FBAD6D84A1A81670A73D23557196"/>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1">
    <w:name w:val="52C3B92BEF8245DD9A917A97F0FE45A221"/>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19">
    <w:name w:val="4AA7FD90F7E34A3E89CBBC4F0019E8D719"/>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2">
    <w:name w:val="2EC9CC6863FC42499843069810FB495E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2">
    <w:name w:val="9D5E4BB0041F4BD0AA622954C1A2E1C42"/>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19">
    <w:name w:val="62B733052D8244A19E737986F51D2FAB19"/>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19">
    <w:name w:val="65B480F46F39441EA2EEF6E26285AABA19"/>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2">
    <w:name w:val="9C3139978FBE47F9BDCB3117B5FD542B2"/>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2">
    <w:name w:val="A5E108513741433AB06D9029B13ABEEF2"/>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2">
    <w:name w:val="56578F969244430093405F158F4FC4042"/>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6">
    <w:name w:val="0BAB75DE33D9403584D83F6A5B1CBE7156"/>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6">
    <w:name w:val="5A4A31BA376F4452816B6B73CEB2E15C56"/>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5">
    <w:name w:val="F66D35B4065F48C8ACF2F5123C6236DA55"/>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5">
    <w:name w:val="A142C3CA5EBE49C9BB49B0F81BFCA05655"/>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0">
    <w:name w:val="865081D5BA554700AAE900398D38C87640"/>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0">
    <w:name w:val="F780702E73EC43B2BC25591CC714E53E40"/>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2">
    <w:name w:val="302BF743926F470282EFED5F1415162E2"/>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0">
    <w:name w:val="5334F93479954F578B7728FBC9CA628540"/>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1">
    <w:name w:val="FF28DD543DF24A8BA3BC1D6DC92E9D2521"/>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2">
    <w:name w:val="DC7D200AC709437799487942095A80DF2"/>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2">
    <w:name w:val="3439C8315DA7404B9652493142A9DE0D2"/>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2">
    <w:name w:val="05F77C4E764443169DA378AA469276772"/>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4">
    <w:name w:val="E9685F448A36499DB1C5754C15C53CC854"/>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4">
    <w:name w:val="D9DB45BB05654D2DB3955933FCDBC9AB54"/>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4">
    <w:name w:val="8876E9516FD24689A60B8BD35780F4C754"/>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4">
    <w:name w:val="9FD47CBEB61D4A1AADE2A0B0BC93607F54"/>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4">
    <w:name w:val="F4DA3F89E96E459194FD1A4EC961A9AB54"/>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2">
    <w:name w:val="AF80F6F269A24A479A9E7DA3EBE1146D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1">
    <w:name w:val="083CA754EB534A9CAD35BD9C4117F04811"/>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3">
    <w:name w:val="9A686B0C1A824F078A68F220197E86ED43"/>
    <w:rsid w:val="00116F19"/>
    <w:pPr>
      <w:spacing w:before="40" w:after="40" w:line="240" w:lineRule="auto"/>
    </w:pPr>
    <w:rPr>
      <w:rFonts w:cs="Times New Roman"/>
      <w:color w:val="000000" w:themeColor="text1"/>
      <w:szCs w:val="24"/>
      <w:lang w:eastAsia="en-US"/>
    </w:rPr>
  </w:style>
  <w:style w:type="paragraph" w:customStyle="1" w:styleId="AD91A445D7444316B619A455A0777C4443">
    <w:name w:val="AD91A445D7444316B619A455A0777C4443"/>
    <w:rsid w:val="00116F19"/>
    <w:pPr>
      <w:spacing w:before="40" w:after="40" w:line="240" w:lineRule="auto"/>
    </w:pPr>
    <w:rPr>
      <w:rFonts w:cs="Times New Roman"/>
      <w:color w:val="000000" w:themeColor="text1"/>
      <w:szCs w:val="24"/>
      <w:lang w:eastAsia="en-US"/>
    </w:rPr>
  </w:style>
  <w:style w:type="paragraph" w:customStyle="1" w:styleId="D596C93063C146D5A1C7659E816D1C8843">
    <w:name w:val="D596C93063C146D5A1C7659E816D1C8843"/>
    <w:rsid w:val="00116F19"/>
    <w:pPr>
      <w:spacing w:before="40" w:after="40" w:line="240" w:lineRule="auto"/>
    </w:pPr>
    <w:rPr>
      <w:rFonts w:cs="Times New Roman"/>
      <w:color w:val="000000" w:themeColor="text1"/>
      <w:szCs w:val="24"/>
      <w:lang w:eastAsia="en-US"/>
    </w:rPr>
  </w:style>
  <w:style w:type="paragraph" w:customStyle="1" w:styleId="EAE9E5F4767D46D69CEC1F1F622C09219">
    <w:name w:val="EAE9E5F4767D46D69CEC1F1F622C0921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3">
    <w:name w:val="DE0FE45B50034805AB4B08B20BACFC90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9">
    <w:name w:val="795821DD7C6B4A8DA0F94D0DAB0A57769"/>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2">
    <w:name w:val="C5AA3B90ACD04826902312BAE759A521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2">
    <w:name w:val="9322941288F64C6C9EB047106BE28D2F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2">
    <w:name w:val="1A6CE2EFCEDC4F8DB2FCEBE6779D70C22"/>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2">
    <w:name w:val="CE4B252968D84CCFB8BEACC8E689E1BE22"/>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2">
    <w:name w:val="951F63B9863E4CC7A27DE3E05004694922"/>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3">
    <w:name w:val="2214C7DD3D7D48218F3E72521B4A8D153"/>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2">
    <w:name w:val="F7C0F927925B4B388F6E15B3125CC40622"/>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1">
    <w:name w:val="D01A1E4F726F440A8D2D793A9A33BC5621"/>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2">
    <w:name w:val="61E69DA00694468AB73E51159B5CD22922"/>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7">
    <w:name w:val="FF076FBAD6D84A1A81670A73D23557197"/>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2">
    <w:name w:val="52C3B92BEF8245DD9A917A97F0FE45A222"/>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0">
    <w:name w:val="4AA7FD90F7E34A3E89CBBC4F0019E8D720"/>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3">
    <w:name w:val="2EC9CC6863FC42499843069810FB495E3"/>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3">
    <w:name w:val="9D5E4BB0041F4BD0AA622954C1A2E1C43"/>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0">
    <w:name w:val="62B733052D8244A19E737986F51D2FAB20"/>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0">
    <w:name w:val="65B480F46F39441EA2EEF6E26285AABA20"/>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3">
    <w:name w:val="9C3139978FBE47F9BDCB3117B5FD542B3"/>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3">
    <w:name w:val="A5E108513741433AB06D9029B13ABEEF3"/>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3">
    <w:name w:val="56578F969244430093405F158F4FC4043"/>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7">
    <w:name w:val="0BAB75DE33D9403584D83F6A5B1CBE7157"/>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7">
    <w:name w:val="5A4A31BA376F4452816B6B73CEB2E15C57"/>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6">
    <w:name w:val="F66D35B4065F48C8ACF2F5123C6236DA56"/>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6">
    <w:name w:val="A142C3CA5EBE49C9BB49B0F81BFCA05656"/>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1">
    <w:name w:val="865081D5BA554700AAE900398D38C87641"/>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1">
    <w:name w:val="F780702E73EC43B2BC25591CC714E53E41"/>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3">
    <w:name w:val="302BF743926F470282EFED5F1415162E3"/>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1">
    <w:name w:val="5334F93479954F578B7728FBC9CA628541"/>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2">
    <w:name w:val="FF28DD543DF24A8BA3BC1D6DC92E9D2522"/>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3">
    <w:name w:val="DC7D200AC709437799487942095A80DF3"/>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3">
    <w:name w:val="3439C8315DA7404B9652493142A9DE0D3"/>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3">
    <w:name w:val="05F77C4E764443169DA378AA469276773"/>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5">
    <w:name w:val="E9685F448A36499DB1C5754C15C53CC855"/>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5">
    <w:name w:val="D9DB45BB05654D2DB3955933FCDBC9AB55"/>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5">
    <w:name w:val="8876E9516FD24689A60B8BD35780F4C755"/>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5">
    <w:name w:val="9FD47CBEB61D4A1AADE2A0B0BC93607F55"/>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5">
    <w:name w:val="F4DA3F89E96E459194FD1A4EC961A9AB55"/>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3">
    <w:name w:val="AF80F6F269A24A479A9E7DA3EBE1146D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2">
    <w:name w:val="083CA754EB534A9CAD35BD9C4117F04812"/>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4">
    <w:name w:val="9A686B0C1A824F078A68F220197E86ED44"/>
    <w:rsid w:val="00116F19"/>
    <w:pPr>
      <w:spacing w:before="40" w:after="40" w:line="240" w:lineRule="auto"/>
    </w:pPr>
    <w:rPr>
      <w:rFonts w:cs="Times New Roman"/>
      <w:color w:val="000000" w:themeColor="text1"/>
      <w:szCs w:val="24"/>
      <w:lang w:eastAsia="en-US"/>
    </w:rPr>
  </w:style>
  <w:style w:type="paragraph" w:customStyle="1" w:styleId="AD91A445D7444316B619A455A0777C4444">
    <w:name w:val="AD91A445D7444316B619A455A0777C4444"/>
    <w:rsid w:val="00116F19"/>
    <w:pPr>
      <w:spacing w:before="40" w:after="40" w:line="240" w:lineRule="auto"/>
    </w:pPr>
    <w:rPr>
      <w:rFonts w:cs="Times New Roman"/>
      <w:color w:val="000000" w:themeColor="text1"/>
      <w:szCs w:val="24"/>
      <w:lang w:eastAsia="en-US"/>
    </w:rPr>
  </w:style>
  <w:style w:type="paragraph" w:customStyle="1" w:styleId="D596C93063C146D5A1C7659E816D1C8844">
    <w:name w:val="D596C93063C146D5A1C7659E816D1C8844"/>
    <w:rsid w:val="00116F19"/>
    <w:pPr>
      <w:spacing w:before="40" w:after="40" w:line="240" w:lineRule="auto"/>
    </w:pPr>
    <w:rPr>
      <w:rFonts w:cs="Times New Roman"/>
      <w:color w:val="000000" w:themeColor="text1"/>
      <w:szCs w:val="24"/>
      <w:lang w:eastAsia="en-US"/>
    </w:rPr>
  </w:style>
  <w:style w:type="paragraph" w:customStyle="1" w:styleId="EAE9E5F4767D46D69CEC1F1F622C092110">
    <w:name w:val="EAE9E5F4767D46D69CEC1F1F622C0921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4">
    <w:name w:val="DE0FE45B50034805AB4B08B20BACFC90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0">
    <w:name w:val="795821DD7C6B4A8DA0F94D0DAB0A577610"/>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3">
    <w:name w:val="C5AA3B90ACD04826902312BAE759A521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3">
    <w:name w:val="9322941288F64C6C9EB047106BE28D2F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3">
    <w:name w:val="1A6CE2EFCEDC4F8DB2FCEBE6779D70C23"/>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23">
    <w:name w:val="CE4B252968D84CCFB8BEACC8E689E1BE23"/>
    <w:rsid w:val="00116F19"/>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3">
    <w:name w:val="951F63B9863E4CC7A27DE3E05004694923"/>
    <w:rsid w:val="00116F19"/>
    <w:pPr>
      <w:spacing w:before="120" w:after="120" w:line="240" w:lineRule="auto"/>
    </w:pPr>
    <w:rPr>
      <w:rFonts w:cs="Times New Roman"/>
      <w:color w:val="000000" w:themeColor="text1"/>
      <w:sz w:val="24"/>
      <w:szCs w:val="24"/>
      <w:lang w:eastAsia="en-US"/>
    </w:rPr>
  </w:style>
  <w:style w:type="paragraph" w:customStyle="1" w:styleId="2214C7DD3D7D48218F3E72521B4A8D154">
    <w:name w:val="2214C7DD3D7D48218F3E72521B4A8D154"/>
    <w:rsid w:val="00116F19"/>
    <w:pPr>
      <w:spacing w:before="120" w:after="120" w:line="240" w:lineRule="auto"/>
    </w:pPr>
    <w:rPr>
      <w:rFonts w:cs="Times New Roman"/>
      <w:color w:val="000000" w:themeColor="text1"/>
      <w:sz w:val="24"/>
      <w:szCs w:val="24"/>
      <w:lang w:eastAsia="en-US"/>
    </w:rPr>
  </w:style>
  <w:style w:type="paragraph" w:customStyle="1" w:styleId="F7C0F927925B4B388F6E15B3125CC40623">
    <w:name w:val="F7C0F927925B4B388F6E15B3125CC40623"/>
    <w:rsid w:val="00116F19"/>
    <w:pPr>
      <w:spacing w:before="120" w:after="120" w:line="240" w:lineRule="auto"/>
    </w:pPr>
    <w:rPr>
      <w:rFonts w:cs="Times New Roman"/>
      <w:color w:val="000000" w:themeColor="text1"/>
      <w:sz w:val="24"/>
      <w:szCs w:val="24"/>
      <w:lang w:eastAsia="en-US"/>
    </w:rPr>
  </w:style>
  <w:style w:type="paragraph" w:customStyle="1" w:styleId="D01A1E4F726F440A8D2D793A9A33BC5622">
    <w:name w:val="D01A1E4F726F440A8D2D793A9A33BC5622"/>
    <w:rsid w:val="00116F19"/>
    <w:pPr>
      <w:spacing w:before="120" w:after="120" w:line="240" w:lineRule="auto"/>
    </w:pPr>
    <w:rPr>
      <w:rFonts w:cs="Times New Roman"/>
      <w:color w:val="000000" w:themeColor="text1"/>
      <w:sz w:val="24"/>
      <w:szCs w:val="24"/>
      <w:lang w:eastAsia="en-US"/>
    </w:rPr>
  </w:style>
  <w:style w:type="paragraph" w:customStyle="1" w:styleId="61E69DA00694468AB73E51159B5CD22923">
    <w:name w:val="61E69DA00694468AB73E51159B5CD22923"/>
    <w:rsid w:val="00116F19"/>
    <w:pPr>
      <w:spacing w:before="120" w:after="120" w:line="240" w:lineRule="auto"/>
    </w:pPr>
    <w:rPr>
      <w:rFonts w:cs="Times New Roman"/>
      <w:color w:val="000000" w:themeColor="text1"/>
      <w:sz w:val="24"/>
      <w:szCs w:val="24"/>
      <w:lang w:eastAsia="en-US"/>
    </w:rPr>
  </w:style>
  <w:style w:type="paragraph" w:customStyle="1" w:styleId="FF076FBAD6D84A1A81670A73D23557198">
    <w:name w:val="FF076FBAD6D84A1A81670A73D23557198"/>
    <w:rsid w:val="00116F19"/>
    <w:pPr>
      <w:spacing w:before="120" w:after="120" w:line="240" w:lineRule="auto"/>
    </w:pPr>
    <w:rPr>
      <w:rFonts w:cs="Times New Roman"/>
      <w:color w:val="000000" w:themeColor="text1"/>
      <w:sz w:val="24"/>
      <w:szCs w:val="24"/>
      <w:lang w:eastAsia="en-US"/>
    </w:rPr>
  </w:style>
  <w:style w:type="paragraph" w:customStyle="1" w:styleId="52C3B92BEF8245DD9A917A97F0FE45A223">
    <w:name w:val="52C3B92BEF8245DD9A917A97F0FE45A223"/>
    <w:rsid w:val="00116F19"/>
    <w:pPr>
      <w:spacing w:before="120" w:after="120" w:line="240" w:lineRule="auto"/>
    </w:pPr>
    <w:rPr>
      <w:rFonts w:cs="Times New Roman"/>
      <w:color w:val="000000" w:themeColor="text1"/>
      <w:sz w:val="24"/>
      <w:szCs w:val="24"/>
      <w:lang w:eastAsia="en-US"/>
    </w:rPr>
  </w:style>
  <w:style w:type="paragraph" w:customStyle="1" w:styleId="4AA7FD90F7E34A3E89CBBC4F0019E8D721">
    <w:name w:val="4AA7FD90F7E34A3E89CBBC4F0019E8D721"/>
    <w:rsid w:val="00116F19"/>
    <w:pPr>
      <w:spacing w:before="120" w:after="120" w:line="240" w:lineRule="auto"/>
    </w:pPr>
    <w:rPr>
      <w:rFonts w:cs="Times New Roman"/>
      <w:color w:val="000000" w:themeColor="text1"/>
      <w:sz w:val="24"/>
      <w:szCs w:val="24"/>
      <w:lang w:eastAsia="en-US"/>
    </w:rPr>
  </w:style>
  <w:style w:type="paragraph" w:customStyle="1" w:styleId="2EC9CC6863FC42499843069810FB495E4">
    <w:name w:val="2EC9CC6863FC42499843069810FB495E4"/>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4">
    <w:name w:val="9D5E4BB0041F4BD0AA622954C1A2E1C44"/>
    <w:rsid w:val="00116F19"/>
    <w:pPr>
      <w:spacing w:before="120" w:after="120" w:line="240" w:lineRule="auto"/>
    </w:pPr>
    <w:rPr>
      <w:rFonts w:cs="Times New Roman"/>
      <w:color w:val="000000" w:themeColor="text1"/>
      <w:sz w:val="24"/>
      <w:szCs w:val="24"/>
      <w:lang w:eastAsia="en-US"/>
    </w:rPr>
  </w:style>
  <w:style w:type="paragraph" w:customStyle="1" w:styleId="62B733052D8244A19E737986F51D2FAB21">
    <w:name w:val="62B733052D8244A19E737986F51D2FAB21"/>
    <w:rsid w:val="00116F19"/>
    <w:pPr>
      <w:spacing w:before="120" w:after="120" w:line="240" w:lineRule="auto"/>
    </w:pPr>
    <w:rPr>
      <w:rFonts w:cs="Times New Roman"/>
      <w:color w:val="000000" w:themeColor="text1"/>
      <w:sz w:val="24"/>
      <w:szCs w:val="24"/>
      <w:lang w:eastAsia="en-US"/>
    </w:rPr>
  </w:style>
  <w:style w:type="paragraph" w:customStyle="1" w:styleId="65B480F46F39441EA2EEF6E26285AABA21">
    <w:name w:val="65B480F46F39441EA2EEF6E26285AABA21"/>
    <w:rsid w:val="00116F19"/>
    <w:pPr>
      <w:spacing w:before="120" w:after="120" w:line="240" w:lineRule="auto"/>
    </w:pPr>
    <w:rPr>
      <w:rFonts w:cs="Times New Roman"/>
      <w:color w:val="000000" w:themeColor="text1"/>
      <w:sz w:val="24"/>
      <w:szCs w:val="24"/>
      <w:lang w:eastAsia="en-US"/>
    </w:rPr>
  </w:style>
  <w:style w:type="paragraph" w:customStyle="1" w:styleId="9C3139978FBE47F9BDCB3117B5FD542B4">
    <w:name w:val="9C3139978FBE47F9BDCB3117B5FD542B4"/>
    <w:rsid w:val="00116F19"/>
    <w:pPr>
      <w:spacing w:before="120" w:after="120" w:line="240" w:lineRule="auto"/>
    </w:pPr>
    <w:rPr>
      <w:rFonts w:cs="Times New Roman"/>
      <w:color w:val="000000" w:themeColor="text1"/>
      <w:sz w:val="24"/>
      <w:szCs w:val="24"/>
      <w:lang w:eastAsia="en-US"/>
    </w:rPr>
  </w:style>
  <w:style w:type="paragraph" w:customStyle="1" w:styleId="A5E108513741433AB06D9029B13ABEEF4">
    <w:name w:val="A5E108513741433AB06D9029B13ABEEF4"/>
    <w:rsid w:val="00116F19"/>
    <w:pPr>
      <w:spacing w:before="120" w:after="120" w:line="240" w:lineRule="auto"/>
    </w:pPr>
    <w:rPr>
      <w:rFonts w:cs="Times New Roman"/>
      <w:color w:val="000000" w:themeColor="text1"/>
      <w:sz w:val="24"/>
      <w:szCs w:val="24"/>
      <w:lang w:eastAsia="en-US"/>
    </w:rPr>
  </w:style>
  <w:style w:type="paragraph" w:customStyle="1" w:styleId="56578F969244430093405F158F4FC4044">
    <w:name w:val="56578F969244430093405F158F4FC4044"/>
    <w:rsid w:val="00116F19"/>
    <w:pPr>
      <w:spacing w:before="120" w:after="120" w:line="240" w:lineRule="auto"/>
    </w:pPr>
    <w:rPr>
      <w:rFonts w:cs="Times New Roman"/>
      <w:color w:val="000000" w:themeColor="text1"/>
      <w:sz w:val="24"/>
      <w:szCs w:val="24"/>
      <w:lang w:eastAsia="en-US"/>
    </w:rPr>
  </w:style>
  <w:style w:type="paragraph" w:customStyle="1" w:styleId="0BAB75DE33D9403584D83F6A5B1CBE7158">
    <w:name w:val="0BAB75DE33D9403584D83F6A5B1CBE7158"/>
    <w:rsid w:val="00116F19"/>
    <w:pPr>
      <w:spacing w:before="120" w:after="120" w:line="240" w:lineRule="auto"/>
    </w:pPr>
    <w:rPr>
      <w:rFonts w:cs="Times New Roman"/>
      <w:color w:val="000000" w:themeColor="text1"/>
      <w:sz w:val="24"/>
      <w:szCs w:val="24"/>
      <w:lang w:eastAsia="en-US"/>
    </w:rPr>
  </w:style>
  <w:style w:type="paragraph" w:customStyle="1" w:styleId="5A4A31BA376F4452816B6B73CEB2E15C58">
    <w:name w:val="5A4A31BA376F4452816B6B73CEB2E15C58"/>
    <w:rsid w:val="00116F19"/>
    <w:pPr>
      <w:spacing w:before="120" w:after="120" w:line="240" w:lineRule="auto"/>
    </w:pPr>
    <w:rPr>
      <w:rFonts w:cs="Times New Roman"/>
      <w:color w:val="000000" w:themeColor="text1"/>
      <w:sz w:val="24"/>
      <w:szCs w:val="24"/>
      <w:lang w:eastAsia="en-US"/>
    </w:rPr>
  </w:style>
  <w:style w:type="paragraph" w:customStyle="1" w:styleId="F66D35B4065F48C8ACF2F5123C6236DA57">
    <w:name w:val="F66D35B4065F48C8ACF2F5123C6236DA57"/>
    <w:rsid w:val="00116F19"/>
    <w:pPr>
      <w:spacing w:before="120" w:after="120" w:line="240" w:lineRule="auto"/>
    </w:pPr>
    <w:rPr>
      <w:rFonts w:cs="Times New Roman"/>
      <w:color w:val="000000" w:themeColor="text1"/>
      <w:sz w:val="24"/>
      <w:szCs w:val="24"/>
      <w:lang w:eastAsia="en-US"/>
    </w:rPr>
  </w:style>
  <w:style w:type="paragraph" w:customStyle="1" w:styleId="A142C3CA5EBE49C9BB49B0F81BFCA05657">
    <w:name w:val="A142C3CA5EBE49C9BB49B0F81BFCA05657"/>
    <w:rsid w:val="00116F19"/>
    <w:pPr>
      <w:spacing w:before="120" w:after="120" w:line="240" w:lineRule="auto"/>
    </w:pPr>
    <w:rPr>
      <w:rFonts w:cs="Times New Roman"/>
      <w:color w:val="000000" w:themeColor="text1"/>
      <w:sz w:val="24"/>
      <w:szCs w:val="24"/>
      <w:lang w:eastAsia="en-US"/>
    </w:rPr>
  </w:style>
  <w:style w:type="paragraph" w:customStyle="1" w:styleId="865081D5BA554700AAE900398D38C87642">
    <w:name w:val="865081D5BA554700AAE900398D38C87642"/>
    <w:rsid w:val="00116F19"/>
    <w:pPr>
      <w:spacing w:before="120" w:after="120" w:line="240" w:lineRule="auto"/>
    </w:pPr>
    <w:rPr>
      <w:rFonts w:cs="Times New Roman"/>
      <w:color w:val="000000" w:themeColor="text1"/>
      <w:sz w:val="24"/>
      <w:szCs w:val="24"/>
      <w:lang w:eastAsia="en-US"/>
    </w:rPr>
  </w:style>
  <w:style w:type="paragraph" w:customStyle="1" w:styleId="F780702E73EC43B2BC25591CC714E53E42">
    <w:name w:val="F780702E73EC43B2BC25591CC714E53E42"/>
    <w:rsid w:val="00116F19"/>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4">
    <w:name w:val="302BF743926F470282EFED5F1415162E4"/>
    <w:rsid w:val="00116F19"/>
    <w:pPr>
      <w:spacing w:before="120" w:after="120" w:line="240" w:lineRule="auto"/>
    </w:pPr>
    <w:rPr>
      <w:rFonts w:cs="Times New Roman"/>
      <w:color w:val="000000" w:themeColor="text1"/>
      <w:sz w:val="24"/>
      <w:szCs w:val="24"/>
      <w:lang w:eastAsia="en-US"/>
    </w:rPr>
  </w:style>
  <w:style w:type="paragraph" w:customStyle="1" w:styleId="5334F93479954F578B7728FBC9CA628542">
    <w:name w:val="5334F93479954F578B7728FBC9CA628542"/>
    <w:rsid w:val="00116F19"/>
    <w:pPr>
      <w:spacing w:before="120" w:after="120" w:line="240" w:lineRule="auto"/>
    </w:pPr>
    <w:rPr>
      <w:rFonts w:cs="Times New Roman"/>
      <w:color w:val="000000" w:themeColor="text1"/>
      <w:sz w:val="24"/>
      <w:szCs w:val="24"/>
      <w:lang w:eastAsia="en-US"/>
    </w:rPr>
  </w:style>
  <w:style w:type="paragraph" w:customStyle="1" w:styleId="FF28DD543DF24A8BA3BC1D6DC92E9D2523">
    <w:name w:val="FF28DD543DF24A8BA3BC1D6DC92E9D2523"/>
    <w:rsid w:val="00116F19"/>
    <w:pPr>
      <w:spacing w:before="120" w:after="120" w:line="240" w:lineRule="auto"/>
    </w:pPr>
    <w:rPr>
      <w:rFonts w:cs="Times New Roman"/>
      <w:color w:val="000000" w:themeColor="text1"/>
      <w:sz w:val="24"/>
      <w:szCs w:val="24"/>
      <w:lang w:eastAsia="en-US"/>
    </w:rPr>
  </w:style>
  <w:style w:type="paragraph" w:customStyle="1" w:styleId="DC7D200AC709437799487942095A80DF4">
    <w:name w:val="DC7D200AC709437799487942095A80DF4"/>
    <w:rsid w:val="00116F19"/>
    <w:pPr>
      <w:spacing w:before="120" w:after="120" w:line="240" w:lineRule="auto"/>
    </w:pPr>
    <w:rPr>
      <w:rFonts w:cs="Times New Roman"/>
      <w:color w:val="000000" w:themeColor="text1"/>
      <w:sz w:val="24"/>
      <w:szCs w:val="24"/>
      <w:lang w:eastAsia="en-US"/>
    </w:rPr>
  </w:style>
  <w:style w:type="paragraph" w:customStyle="1" w:styleId="3439C8315DA7404B9652493142A9DE0D4">
    <w:name w:val="3439C8315DA7404B9652493142A9DE0D4"/>
    <w:rsid w:val="00116F19"/>
    <w:pPr>
      <w:spacing w:before="120" w:after="120" w:line="240" w:lineRule="auto"/>
    </w:pPr>
    <w:rPr>
      <w:rFonts w:cs="Times New Roman"/>
      <w:color w:val="000000" w:themeColor="text1"/>
      <w:sz w:val="24"/>
      <w:szCs w:val="24"/>
      <w:lang w:eastAsia="en-US"/>
    </w:rPr>
  </w:style>
  <w:style w:type="paragraph" w:customStyle="1" w:styleId="05F77C4E764443169DA378AA469276774">
    <w:name w:val="05F77C4E764443169DA378AA469276774"/>
    <w:rsid w:val="00116F19"/>
    <w:pPr>
      <w:spacing w:before="120" w:after="120" w:line="240" w:lineRule="auto"/>
    </w:pPr>
    <w:rPr>
      <w:rFonts w:cs="Times New Roman"/>
      <w:color w:val="000000" w:themeColor="text1"/>
      <w:sz w:val="24"/>
      <w:szCs w:val="24"/>
      <w:lang w:eastAsia="en-US"/>
    </w:rPr>
  </w:style>
  <w:style w:type="paragraph" w:customStyle="1" w:styleId="E9685F448A36499DB1C5754C15C53CC856">
    <w:name w:val="E9685F448A36499DB1C5754C15C53CC856"/>
    <w:rsid w:val="00116F19"/>
    <w:pPr>
      <w:spacing w:before="120" w:after="120" w:line="240" w:lineRule="auto"/>
    </w:pPr>
    <w:rPr>
      <w:rFonts w:cs="Times New Roman"/>
      <w:color w:val="000000" w:themeColor="text1"/>
      <w:sz w:val="24"/>
      <w:szCs w:val="24"/>
      <w:lang w:eastAsia="en-US"/>
    </w:rPr>
  </w:style>
  <w:style w:type="paragraph" w:customStyle="1" w:styleId="D9DB45BB05654D2DB3955933FCDBC9AB56">
    <w:name w:val="D9DB45BB05654D2DB3955933FCDBC9AB56"/>
    <w:rsid w:val="00116F19"/>
    <w:pPr>
      <w:spacing w:before="120" w:after="120" w:line="240" w:lineRule="auto"/>
    </w:pPr>
    <w:rPr>
      <w:rFonts w:cs="Times New Roman"/>
      <w:color w:val="000000" w:themeColor="text1"/>
      <w:sz w:val="24"/>
      <w:szCs w:val="24"/>
      <w:lang w:eastAsia="en-US"/>
    </w:rPr>
  </w:style>
  <w:style w:type="paragraph" w:customStyle="1" w:styleId="8876E9516FD24689A60B8BD35780F4C756">
    <w:name w:val="8876E9516FD24689A60B8BD35780F4C756"/>
    <w:rsid w:val="00116F19"/>
    <w:pPr>
      <w:spacing w:before="120" w:after="120" w:line="240" w:lineRule="auto"/>
    </w:pPr>
    <w:rPr>
      <w:rFonts w:cs="Times New Roman"/>
      <w:color w:val="000000" w:themeColor="text1"/>
      <w:sz w:val="24"/>
      <w:szCs w:val="24"/>
      <w:lang w:eastAsia="en-US"/>
    </w:rPr>
  </w:style>
  <w:style w:type="paragraph" w:customStyle="1" w:styleId="9FD47CBEB61D4A1AADE2A0B0BC93607F56">
    <w:name w:val="9FD47CBEB61D4A1AADE2A0B0BC93607F56"/>
    <w:rsid w:val="00116F19"/>
    <w:pPr>
      <w:spacing w:before="120" w:after="120" w:line="240" w:lineRule="auto"/>
    </w:pPr>
    <w:rPr>
      <w:rFonts w:cs="Times New Roman"/>
      <w:color w:val="000000" w:themeColor="text1"/>
      <w:sz w:val="24"/>
      <w:szCs w:val="24"/>
      <w:lang w:eastAsia="en-US"/>
    </w:rPr>
  </w:style>
  <w:style w:type="paragraph" w:customStyle="1" w:styleId="F4DA3F89E96E459194FD1A4EC961A9AB56">
    <w:name w:val="F4DA3F89E96E459194FD1A4EC961A9AB56"/>
    <w:rsid w:val="00116F19"/>
    <w:pPr>
      <w:spacing w:before="120" w:after="120" w:line="240" w:lineRule="auto"/>
    </w:pPr>
    <w:rPr>
      <w:rFonts w:cs="Times New Roman"/>
      <w:color w:val="000000" w:themeColor="text1"/>
      <w:sz w:val="24"/>
      <w:szCs w:val="24"/>
      <w:lang w:eastAsia="en-US"/>
    </w:rPr>
  </w:style>
  <w:style w:type="paragraph" w:customStyle="1" w:styleId="AF80F6F269A24A479A9E7DA3EBE1146D14">
    <w:name w:val="AF80F6F269A24A479A9E7DA3EBE1146D14"/>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3">
    <w:name w:val="083CA754EB534A9CAD35BD9C4117F04813"/>
    <w:rsid w:val="00116F19"/>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5">
    <w:name w:val="9A686B0C1A824F078A68F220197E86ED45"/>
    <w:rsid w:val="00116F19"/>
    <w:pPr>
      <w:spacing w:before="40" w:after="40" w:line="240" w:lineRule="auto"/>
    </w:pPr>
    <w:rPr>
      <w:rFonts w:cs="Times New Roman"/>
      <w:color w:val="000000" w:themeColor="text1"/>
      <w:szCs w:val="24"/>
      <w:lang w:eastAsia="en-US"/>
    </w:rPr>
  </w:style>
  <w:style w:type="paragraph" w:customStyle="1" w:styleId="AD91A445D7444316B619A455A0777C4445">
    <w:name w:val="AD91A445D7444316B619A455A0777C4445"/>
    <w:rsid w:val="00116F19"/>
    <w:pPr>
      <w:spacing w:before="40" w:after="40" w:line="240" w:lineRule="auto"/>
    </w:pPr>
    <w:rPr>
      <w:rFonts w:cs="Times New Roman"/>
      <w:color w:val="000000" w:themeColor="text1"/>
      <w:szCs w:val="24"/>
      <w:lang w:eastAsia="en-US"/>
    </w:rPr>
  </w:style>
  <w:style w:type="paragraph" w:customStyle="1" w:styleId="D596C93063C146D5A1C7659E816D1C8845">
    <w:name w:val="D596C93063C146D5A1C7659E816D1C8845"/>
    <w:rsid w:val="00116F19"/>
    <w:pPr>
      <w:spacing w:before="40" w:after="40" w:line="240" w:lineRule="auto"/>
    </w:pPr>
    <w:rPr>
      <w:rFonts w:cs="Times New Roman"/>
      <w:color w:val="000000" w:themeColor="text1"/>
      <w:szCs w:val="24"/>
      <w:lang w:eastAsia="en-US"/>
    </w:rPr>
  </w:style>
  <w:style w:type="paragraph" w:customStyle="1" w:styleId="EAE9E5F4767D46D69CEC1F1F622C092111">
    <w:name w:val="EAE9E5F4767D46D69CEC1F1F622C0921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5">
    <w:name w:val="DE0FE45B50034805AB4B08B20BACFC905"/>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1">
    <w:name w:val="795821DD7C6B4A8DA0F94D0DAB0A577611"/>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4">
    <w:name w:val="C5AA3B90ACD04826902312BAE759A521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4">
    <w:name w:val="9322941288F64C6C9EB047106BE28D2F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4">
    <w:name w:val="1A6CE2EFCEDC4F8DB2FCEBE6779D70C24"/>
    <w:rsid w:val="00116F19"/>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CC88329008048AF87D5B9EC6E0C1CDE">
    <w:name w:val="FCC88329008048AF87D5B9EC6E0C1CDE"/>
    <w:rsid w:val="00EF57D6"/>
    <w:rPr>
      <w:lang w:val="en-US" w:eastAsia="en-US"/>
    </w:rPr>
  </w:style>
  <w:style w:type="paragraph" w:customStyle="1" w:styleId="63A777ED5F70463AA4DCDB8C54AB1893">
    <w:name w:val="63A777ED5F70463AA4DCDB8C54AB1893"/>
    <w:rsid w:val="00EF57D6"/>
    <w:rPr>
      <w:lang w:val="en-US" w:eastAsia="en-US"/>
    </w:rPr>
  </w:style>
  <w:style w:type="paragraph" w:customStyle="1" w:styleId="1FC567BE99CA41349DCAF5BA89729A39">
    <w:name w:val="1FC567BE99CA41349DCAF5BA89729A39"/>
    <w:rsid w:val="00EF57D6"/>
    <w:rPr>
      <w:lang w:val="en-US" w:eastAsia="en-US"/>
    </w:rPr>
  </w:style>
  <w:style w:type="paragraph" w:customStyle="1" w:styleId="CF9769A7CF564342B85C21B14E69BDEF">
    <w:name w:val="CF9769A7CF564342B85C21B14E69BDEF"/>
    <w:rsid w:val="00EF57D6"/>
    <w:rPr>
      <w:lang w:val="en-US" w:eastAsia="en-US"/>
    </w:rPr>
  </w:style>
  <w:style w:type="paragraph" w:customStyle="1" w:styleId="F1A576054AEB451FA77C1CECBD02E66F">
    <w:name w:val="F1A576054AEB451FA77C1CECBD02E66F"/>
    <w:rsid w:val="00EF57D6"/>
    <w:rPr>
      <w:lang w:val="en-US" w:eastAsia="en-US"/>
    </w:rPr>
  </w:style>
  <w:style w:type="paragraph" w:customStyle="1" w:styleId="1F41D0AED915480996E90BBD5EBE87AA">
    <w:name w:val="1F41D0AED915480996E90BBD5EBE87AA"/>
    <w:rsid w:val="00EF57D6"/>
    <w:rPr>
      <w:lang w:val="en-US" w:eastAsia="en-US"/>
    </w:rPr>
  </w:style>
  <w:style w:type="paragraph" w:customStyle="1" w:styleId="8C7750711C79415EA8F3CCBBB1FA0DE5">
    <w:name w:val="8C7750711C79415EA8F3CCBBB1FA0DE5"/>
    <w:rsid w:val="00EF57D6"/>
    <w:rPr>
      <w:lang w:val="en-US" w:eastAsia="en-US"/>
    </w:rPr>
  </w:style>
  <w:style w:type="paragraph" w:customStyle="1" w:styleId="F0DAADFB60C24237A44430A64325E076">
    <w:name w:val="F0DAADFB60C24237A44430A64325E076"/>
    <w:rsid w:val="00EF57D6"/>
    <w:rPr>
      <w:lang w:val="en-US" w:eastAsia="en-US"/>
    </w:rPr>
  </w:style>
  <w:style w:type="paragraph" w:customStyle="1" w:styleId="BD5C5A3FCBE34C56B47FA10830CB93FA">
    <w:name w:val="BD5C5A3FCBE34C56B47FA10830CB93FA"/>
    <w:rsid w:val="00EF57D6"/>
    <w:rPr>
      <w:lang w:val="en-US" w:eastAsia="en-US"/>
    </w:rPr>
  </w:style>
  <w:style w:type="paragraph" w:customStyle="1" w:styleId="15828DE94C5045BB9A94CDA2DF45B374">
    <w:name w:val="15828DE94C5045BB9A94CDA2DF45B374"/>
    <w:rsid w:val="00EF57D6"/>
    <w:rPr>
      <w:lang w:val="en-US" w:eastAsia="en-US"/>
    </w:rPr>
  </w:style>
  <w:style w:type="paragraph" w:customStyle="1" w:styleId="0530D7F92C8449EE8F35F48CF5215FD9">
    <w:name w:val="0530D7F92C8449EE8F35F48CF5215FD9"/>
    <w:rsid w:val="00EF57D6"/>
    <w:rPr>
      <w:lang w:val="en-US" w:eastAsia="en-US"/>
    </w:rPr>
  </w:style>
  <w:style w:type="paragraph" w:customStyle="1" w:styleId="89122567E1004583BA7C21B3EF7230B9">
    <w:name w:val="89122567E1004583BA7C21B3EF7230B9"/>
    <w:rsid w:val="00EF57D6"/>
    <w:rPr>
      <w:lang w:val="en-US" w:eastAsia="en-US"/>
    </w:rPr>
  </w:style>
  <w:style w:type="paragraph" w:customStyle="1" w:styleId="D7D2A981E17A4E20BF9D4C165C34ED74">
    <w:name w:val="D7D2A981E17A4E20BF9D4C165C34ED74"/>
    <w:rsid w:val="00EF57D6"/>
    <w:rPr>
      <w:lang w:val="en-US" w:eastAsia="en-US"/>
    </w:rPr>
  </w:style>
  <w:style w:type="paragraph" w:customStyle="1" w:styleId="0F0A53FC89804DBE8726140065358494">
    <w:name w:val="0F0A53FC89804DBE8726140065358494"/>
    <w:rsid w:val="00EF57D6"/>
    <w:rPr>
      <w:lang w:val="en-US" w:eastAsia="en-US"/>
    </w:rPr>
  </w:style>
  <w:style w:type="paragraph" w:customStyle="1" w:styleId="AD87310836DE4EE39C5AA90B024A6EDC">
    <w:name w:val="AD87310836DE4EE39C5AA90B024A6EDC"/>
    <w:rsid w:val="00EF57D6"/>
    <w:rPr>
      <w:lang w:val="en-US" w:eastAsia="en-US"/>
    </w:rPr>
  </w:style>
  <w:style w:type="paragraph" w:customStyle="1" w:styleId="ADB2DBC8C3984263B0A8566C4BF8BAE4">
    <w:name w:val="ADB2DBC8C3984263B0A8566C4BF8BAE4"/>
    <w:rsid w:val="00EF57D6"/>
    <w:rPr>
      <w:lang w:val="en-US" w:eastAsia="en-US"/>
    </w:rPr>
  </w:style>
  <w:style w:type="paragraph" w:customStyle="1" w:styleId="E32A80A8A4794228846C4A67BD62E9EF">
    <w:name w:val="E32A80A8A4794228846C4A67BD62E9EF"/>
    <w:rsid w:val="00EF57D6"/>
    <w:rPr>
      <w:lang w:val="en-US" w:eastAsia="en-US"/>
    </w:rPr>
  </w:style>
  <w:style w:type="paragraph" w:customStyle="1" w:styleId="16EB5B97D55946CA951D046F32C13938">
    <w:name w:val="16EB5B97D55946CA951D046F32C13938"/>
    <w:rsid w:val="00EF57D6"/>
    <w:rPr>
      <w:lang w:val="en-US" w:eastAsia="en-US"/>
    </w:rPr>
  </w:style>
  <w:style w:type="paragraph" w:customStyle="1" w:styleId="6CF27224C0734A2282444C9F9FBFC004">
    <w:name w:val="6CF27224C0734A2282444C9F9FBFC004"/>
    <w:rsid w:val="00EF57D6"/>
    <w:rPr>
      <w:lang w:val="en-US" w:eastAsia="en-US"/>
    </w:rPr>
  </w:style>
  <w:style w:type="paragraph" w:customStyle="1" w:styleId="02672B5A3F1B478E9033E4DBE9E467BF">
    <w:name w:val="02672B5A3F1B478E9033E4DBE9E467BF"/>
    <w:rsid w:val="00EF57D6"/>
    <w:rPr>
      <w:lang w:val="en-US" w:eastAsia="en-US"/>
    </w:rPr>
  </w:style>
  <w:style w:type="paragraph" w:customStyle="1" w:styleId="EDE5FFF18C6C410F96C0B12E966AF290">
    <w:name w:val="EDE5FFF18C6C410F96C0B12E966AF290"/>
    <w:rsid w:val="00EF57D6"/>
    <w:rPr>
      <w:lang w:val="en-US" w:eastAsia="en-US"/>
    </w:rPr>
  </w:style>
  <w:style w:type="paragraph" w:customStyle="1" w:styleId="5E0F036FCAB04D078522A0346349E5B1">
    <w:name w:val="5E0F036FCAB04D078522A0346349E5B1"/>
    <w:rsid w:val="00EF57D6"/>
    <w:rPr>
      <w:lang w:val="en-US" w:eastAsia="en-US"/>
    </w:rPr>
  </w:style>
  <w:style w:type="paragraph" w:customStyle="1" w:styleId="7AB42AAD5A08453BA88AAD256AD0D3EE">
    <w:name w:val="7AB42AAD5A08453BA88AAD256AD0D3EE"/>
    <w:rsid w:val="00EF57D6"/>
    <w:rPr>
      <w:lang w:val="en-US" w:eastAsia="en-US"/>
    </w:rPr>
  </w:style>
  <w:style w:type="paragraph" w:customStyle="1" w:styleId="BD7583B6E2DB4DC4B96982A7E82501B8">
    <w:name w:val="BD7583B6E2DB4DC4B96982A7E82501B8"/>
    <w:rsid w:val="00EF57D6"/>
    <w:rPr>
      <w:lang w:val="en-US" w:eastAsia="en-US"/>
    </w:rPr>
  </w:style>
  <w:style w:type="paragraph" w:customStyle="1" w:styleId="93C5EE4F09264404A6188E4721F82FFB">
    <w:name w:val="93C5EE4F09264404A6188E4721F82FFB"/>
    <w:rsid w:val="00EF57D6"/>
    <w:rPr>
      <w:lang w:val="en-US" w:eastAsia="en-US"/>
    </w:rPr>
  </w:style>
  <w:style w:type="paragraph" w:customStyle="1" w:styleId="331F235BA8314CD7B086DFAC406AFE41">
    <w:name w:val="331F235BA8314CD7B086DFAC406AFE41"/>
    <w:rsid w:val="00EF57D6"/>
    <w:rPr>
      <w:lang w:val="en-US" w:eastAsia="en-US"/>
    </w:rPr>
  </w:style>
  <w:style w:type="paragraph" w:customStyle="1" w:styleId="8FE982FAFB7C4D10BF88DB34202649FD">
    <w:name w:val="8FE982FAFB7C4D10BF88DB34202649FD"/>
    <w:rsid w:val="00EF57D6"/>
    <w:rPr>
      <w:lang w:val="en-US" w:eastAsia="en-US"/>
    </w:rPr>
  </w:style>
  <w:style w:type="paragraph" w:customStyle="1" w:styleId="1EE5485496364130BEDE509940F680EB">
    <w:name w:val="1EE5485496364130BEDE509940F680EB"/>
    <w:rsid w:val="00EF57D6"/>
    <w:rPr>
      <w:lang w:val="en-US" w:eastAsia="en-US"/>
    </w:rPr>
  </w:style>
  <w:style w:type="paragraph" w:customStyle="1" w:styleId="755282B1F83B446DBF6B5DDF3FF78513">
    <w:name w:val="755282B1F83B446DBF6B5DDF3FF78513"/>
    <w:rsid w:val="00EF57D6"/>
    <w:rPr>
      <w:lang w:val="en-US" w:eastAsia="en-US"/>
    </w:rPr>
  </w:style>
  <w:style w:type="paragraph" w:customStyle="1" w:styleId="B8AF03872A614B3BB866F3635F9D78DC">
    <w:name w:val="B8AF03872A614B3BB866F3635F9D78DC"/>
    <w:rsid w:val="00EF57D6"/>
    <w:rPr>
      <w:lang w:val="en-US" w:eastAsia="en-US"/>
    </w:rPr>
  </w:style>
  <w:style w:type="paragraph" w:customStyle="1" w:styleId="D1BEA060152B41C6B8A094869B869632">
    <w:name w:val="D1BEA060152B41C6B8A094869B869632"/>
    <w:rsid w:val="00EF57D6"/>
    <w:rPr>
      <w:lang w:val="en-US" w:eastAsia="en-US"/>
    </w:rPr>
  </w:style>
  <w:style w:type="paragraph" w:customStyle="1" w:styleId="2B0BAC4E5F4D4448808B64FD335903D3">
    <w:name w:val="2B0BAC4E5F4D4448808B64FD335903D3"/>
    <w:rsid w:val="00EF57D6"/>
    <w:rPr>
      <w:lang w:val="en-US" w:eastAsia="en-US"/>
    </w:rPr>
  </w:style>
  <w:style w:type="paragraph" w:customStyle="1" w:styleId="DB62F0788B434C3680243FF3D2AB09DF">
    <w:name w:val="DB62F0788B434C3680243FF3D2AB09DF"/>
    <w:rsid w:val="00EF57D6"/>
    <w:rPr>
      <w:lang w:val="en-US" w:eastAsia="en-US"/>
    </w:rPr>
  </w:style>
  <w:style w:type="paragraph" w:customStyle="1" w:styleId="4E56E374FD92426CB56170777AC78284">
    <w:name w:val="4E56E374FD92426CB56170777AC78284"/>
    <w:rsid w:val="00EF57D6"/>
    <w:rPr>
      <w:lang w:val="en-US" w:eastAsia="en-US"/>
    </w:rPr>
  </w:style>
  <w:style w:type="paragraph" w:customStyle="1" w:styleId="9404E09F7999434E9C333B36A31E9255">
    <w:name w:val="9404E09F7999434E9C333B36A31E9255"/>
    <w:rsid w:val="00EF57D6"/>
    <w:rPr>
      <w:lang w:val="en-US" w:eastAsia="en-US"/>
    </w:rPr>
  </w:style>
  <w:style w:type="paragraph" w:customStyle="1" w:styleId="F870CCB4FB304D6AB61B7F51E8365EDA">
    <w:name w:val="F870CCB4FB304D6AB61B7F51E8365EDA"/>
    <w:rsid w:val="00EF57D6"/>
    <w:rPr>
      <w:lang w:val="en-US" w:eastAsia="en-US"/>
    </w:rPr>
  </w:style>
  <w:style w:type="paragraph" w:customStyle="1" w:styleId="2EDCF6229F834F47BE9F6D000BA8267F">
    <w:name w:val="2EDCF6229F834F47BE9F6D000BA8267F"/>
    <w:rsid w:val="00EF57D6"/>
    <w:rPr>
      <w:lang w:val="en-US" w:eastAsia="en-US"/>
    </w:rPr>
  </w:style>
  <w:style w:type="paragraph" w:customStyle="1" w:styleId="532ACD2170C44D2F8A554130CFB71FD0">
    <w:name w:val="532ACD2170C44D2F8A554130CFB71FD0"/>
    <w:rsid w:val="00EF57D6"/>
    <w:rPr>
      <w:lang w:val="en-US" w:eastAsia="en-US"/>
    </w:rPr>
  </w:style>
  <w:style w:type="paragraph" w:customStyle="1" w:styleId="262C142CC02E48B092E03BDC093D0C5D">
    <w:name w:val="262C142CC02E48B092E03BDC093D0C5D"/>
    <w:rsid w:val="00EF57D6"/>
    <w:rPr>
      <w:lang w:val="en-US" w:eastAsia="en-US"/>
    </w:rPr>
  </w:style>
  <w:style w:type="paragraph" w:customStyle="1" w:styleId="76205852857644CFADFA213F3A6F6B05">
    <w:name w:val="76205852857644CFADFA213F3A6F6B05"/>
    <w:rsid w:val="00EF57D6"/>
    <w:rPr>
      <w:lang w:val="en-US" w:eastAsia="en-US"/>
    </w:rPr>
  </w:style>
  <w:style w:type="paragraph" w:customStyle="1" w:styleId="426D2D22E843446E83929B2652770783">
    <w:name w:val="426D2D22E843446E83929B2652770783"/>
    <w:rsid w:val="00EF57D6"/>
    <w:rPr>
      <w:lang w:val="en-US" w:eastAsia="en-US"/>
    </w:rPr>
  </w:style>
  <w:style w:type="paragraph" w:customStyle="1" w:styleId="A2DC38DC7A994EBD91CE5BA15351B722">
    <w:name w:val="A2DC38DC7A994EBD91CE5BA15351B722"/>
    <w:rsid w:val="00EF57D6"/>
    <w:rPr>
      <w:lang w:val="en-US" w:eastAsia="en-US"/>
    </w:rPr>
  </w:style>
  <w:style w:type="paragraph" w:customStyle="1" w:styleId="27DFBB5B0A66455BB5A91DC1E9A89513">
    <w:name w:val="27DFBB5B0A66455BB5A91DC1E9A89513"/>
    <w:rsid w:val="00EF57D6"/>
    <w:rPr>
      <w:lang w:val="en-US" w:eastAsia="en-US"/>
    </w:rPr>
  </w:style>
  <w:style w:type="paragraph" w:customStyle="1" w:styleId="CAB480F9BCCE4EBB88AF0474E42447B8">
    <w:name w:val="CAB480F9BCCE4EBB88AF0474E42447B8"/>
    <w:rsid w:val="00EF57D6"/>
    <w:rPr>
      <w:lang w:val="en-US" w:eastAsia="en-US"/>
    </w:rPr>
  </w:style>
  <w:style w:type="paragraph" w:customStyle="1" w:styleId="9A0312A51AAA4A1AA6AE0E9BCD0CD72A">
    <w:name w:val="9A0312A51AAA4A1AA6AE0E9BCD0CD72A"/>
    <w:rsid w:val="00EF57D6"/>
    <w:rPr>
      <w:lang w:val="en-US" w:eastAsia="en-US"/>
    </w:rPr>
  </w:style>
  <w:style w:type="paragraph" w:customStyle="1" w:styleId="8C032A2949244D89A8B06EAF610B0A0C">
    <w:name w:val="8C032A2949244D89A8B06EAF610B0A0C"/>
    <w:rsid w:val="00EF57D6"/>
    <w:rPr>
      <w:lang w:val="en-US" w:eastAsia="en-US"/>
    </w:rPr>
  </w:style>
  <w:style w:type="paragraph" w:customStyle="1" w:styleId="E87496AD34E24D51856EF5D14CF2D2E7">
    <w:name w:val="E87496AD34E24D51856EF5D14CF2D2E7"/>
    <w:rsid w:val="00EF57D6"/>
    <w:rPr>
      <w:lang w:val="en-US" w:eastAsia="en-US"/>
    </w:rPr>
  </w:style>
  <w:style w:type="paragraph" w:customStyle="1" w:styleId="42B9FE53CE3B44678FCA84F07FC39FEB">
    <w:name w:val="42B9FE53CE3B44678FCA84F07FC39FEB"/>
    <w:rsid w:val="00EF57D6"/>
    <w:rPr>
      <w:lang w:val="en-US" w:eastAsia="en-US"/>
    </w:rPr>
  </w:style>
  <w:style w:type="paragraph" w:customStyle="1" w:styleId="EF7D05F57C624ADB8D9EFC5B524CA548">
    <w:name w:val="EF7D05F57C624ADB8D9EFC5B524CA548"/>
    <w:rsid w:val="00EF57D6"/>
    <w:rPr>
      <w:lang w:val="en-US" w:eastAsia="en-US"/>
    </w:rPr>
  </w:style>
  <w:style w:type="paragraph" w:customStyle="1" w:styleId="F4A9BFB1E5A7488DA098A7605DA78510">
    <w:name w:val="F4A9BFB1E5A7488DA098A7605DA78510"/>
    <w:rsid w:val="00EF57D6"/>
    <w:rPr>
      <w:lang w:val="en-US" w:eastAsia="en-US"/>
    </w:rPr>
  </w:style>
  <w:style w:type="paragraph" w:customStyle="1" w:styleId="9D50842C69444E419DB4D29377D17E3D">
    <w:name w:val="9D50842C69444E419DB4D29377D17E3D"/>
    <w:rsid w:val="00EF57D6"/>
    <w:rPr>
      <w:lang w:val="en-US" w:eastAsia="en-US"/>
    </w:rPr>
  </w:style>
  <w:style w:type="paragraph" w:customStyle="1" w:styleId="5288E65B99224C9A8272FA10FBD7041D">
    <w:name w:val="5288E65B99224C9A8272FA10FBD7041D"/>
    <w:rsid w:val="00EF57D6"/>
    <w:rPr>
      <w:lang w:val="en-US" w:eastAsia="en-US"/>
    </w:rPr>
  </w:style>
  <w:style w:type="paragraph" w:customStyle="1" w:styleId="46BE2C9FDF85449FBAE287D3219CAB2B">
    <w:name w:val="46BE2C9FDF85449FBAE287D3219CAB2B"/>
    <w:rsid w:val="00AE0D80"/>
    <w:rPr>
      <w:lang w:val="en-US" w:eastAsia="en-US"/>
    </w:rPr>
  </w:style>
  <w:style w:type="paragraph" w:customStyle="1" w:styleId="CD948568F3584AA1B7245A0A44409CDC">
    <w:name w:val="CD948568F3584AA1B7245A0A44409CDC"/>
    <w:rsid w:val="00AE0D80"/>
    <w:rPr>
      <w:lang w:val="en-US" w:eastAsia="en-US"/>
    </w:rPr>
  </w:style>
  <w:style w:type="paragraph" w:customStyle="1" w:styleId="783E3E162FD94E35B04A4DF2DCFDA216">
    <w:name w:val="783E3E162FD94E35B04A4DF2DCFDA216"/>
    <w:rsid w:val="00AE0D80"/>
    <w:rPr>
      <w:lang w:val="en-US" w:eastAsia="en-US"/>
    </w:rPr>
  </w:style>
  <w:style w:type="paragraph" w:customStyle="1" w:styleId="FDF68A7AE6954F4ABDB487121C77DBEB">
    <w:name w:val="FDF68A7AE6954F4ABDB487121C77DBEB"/>
    <w:rsid w:val="00AE0D80"/>
    <w:rPr>
      <w:lang w:val="en-US" w:eastAsia="en-US"/>
    </w:rPr>
  </w:style>
  <w:style w:type="paragraph" w:customStyle="1" w:styleId="A18B60FC02EA4948815919EADAC95D20">
    <w:name w:val="A18B60FC02EA4948815919EADAC95D20"/>
    <w:rsid w:val="00AE0D80"/>
    <w:rPr>
      <w:lang w:val="en-US" w:eastAsia="en-US"/>
    </w:rPr>
  </w:style>
  <w:style w:type="paragraph" w:customStyle="1" w:styleId="8FC6DB6999DE447AB75E81EB578A1FA0">
    <w:name w:val="8FC6DB6999DE447AB75E81EB578A1FA0"/>
    <w:rsid w:val="00AE0D80"/>
    <w:rPr>
      <w:lang w:val="en-US" w:eastAsia="en-US"/>
    </w:rPr>
  </w:style>
  <w:style w:type="paragraph" w:customStyle="1" w:styleId="6318A7A08AC843889E6A2CF4C6886327">
    <w:name w:val="6318A7A08AC843889E6A2CF4C6886327"/>
    <w:rsid w:val="00AE0D80"/>
    <w:rPr>
      <w:lang w:val="en-US" w:eastAsia="en-US"/>
    </w:rPr>
  </w:style>
  <w:style w:type="paragraph" w:customStyle="1" w:styleId="56BB626719C745D8AC14793392855F36">
    <w:name w:val="56BB626719C745D8AC14793392855F36"/>
    <w:rsid w:val="00AE0D80"/>
    <w:rPr>
      <w:lang w:val="en-US" w:eastAsia="en-US"/>
    </w:rPr>
  </w:style>
  <w:style w:type="paragraph" w:customStyle="1" w:styleId="C48BC84D29574E408674D801241E0103">
    <w:name w:val="C48BC84D29574E408674D801241E0103"/>
    <w:rsid w:val="00AE0D80"/>
    <w:rPr>
      <w:lang w:val="en-US" w:eastAsia="en-US"/>
    </w:rPr>
  </w:style>
  <w:style w:type="paragraph" w:customStyle="1" w:styleId="256D9B214B4248AB849C68A941467F30">
    <w:name w:val="256D9B214B4248AB849C68A941467F30"/>
    <w:rsid w:val="00D60481"/>
    <w:rPr>
      <w:lang w:val="en-US" w:eastAsia="en-US"/>
    </w:rPr>
  </w:style>
  <w:style w:type="paragraph" w:customStyle="1" w:styleId="B84B5E66E5C7417F868D3E56A548AA20">
    <w:name w:val="B84B5E66E5C7417F868D3E56A548AA20"/>
    <w:rsid w:val="00D60481"/>
    <w:rPr>
      <w:lang w:val="en-US" w:eastAsia="en-US"/>
    </w:rPr>
  </w:style>
  <w:style w:type="paragraph" w:customStyle="1" w:styleId="A15394BEFAB0419B9FC320D2A2F6D3B9">
    <w:name w:val="A15394BEFAB0419B9FC320D2A2F6D3B9"/>
    <w:rsid w:val="00D60481"/>
    <w:rPr>
      <w:lang w:val="en-US" w:eastAsia="en-US"/>
    </w:rPr>
  </w:style>
  <w:style w:type="paragraph" w:customStyle="1" w:styleId="BA8F0EB988B2468DB7CE22EA0122613A">
    <w:name w:val="BA8F0EB988B2468DB7CE22EA0122613A"/>
    <w:rsid w:val="00D60481"/>
    <w:rPr>
      <w:lang w:val="en-US" w:eastAsia="en-US"/>
    </w:rPr>
  </w:style>
  <w:style w:type="paragraph" w:customStyle="1" w:styleId="537FE481D25A402A92B561AEAD05A63A">
    <w:name w:val="537FE481D25A402A92B561AEAD05A63A"/>
    <w:rsid w:val="00D60481"/>
    <w:rPr>
      <w:lang w:val="en-US" w:eastAsia="en-US"/>
    </w:rPr>
  </w:style>
  <w:style w:type="paragraph" w:customStyle="1" w:styleId="61405B5353C74FB0AD6591E7DD3D1B09">
    <w:name w:val="61405B5353C74FB0AD6591E7DD3D1B09"/>
    <w:rsid w:val="00D60481"/>
    <w:rPr>
      <w:lang w:val="en-US" w:eastAsia="en-US"/>
    </w:rPr>
  </w:style>
  <w:style w:type="paragraph" w:customStyle="1" w:styleId="03C321B72E4746EFB885104F6494F28C">
    <w:name w:val="03C321B72E4746EFB885104F6494F28C"/>
    <w:rsid w:val="00D60481"/>
    <w:rPr>
      <w:lang w:val="en-US" w:eastAsia="en-US"/>
    </w:rPr>
  </w:style>
  <w:style w:type="paragraph" w:customStyle="1" w:styleId="86BD7CB7EB3A45498B79D7795061C651">
    <w:name w:val="86BD7CB7EB3A45498B79D7795061C651"/>
    <w:rsid w:val="00D60481"/>
    <w:rPr>
      <w:lang w:val="en-US" w:eastAsia="en-US"/>
    </w:rPr>
  </w:style>
  <w:style w:type="paragraph" w:customStyle="1" w:styleId="533861185ABF4249BA6FF2CC3F6035D3">
    <w:name w:val="533861185ABF4249BA6FF2CC3F6035D3"/>
    <w:rsid w:val="00D60481"/>
    <w:rPr>
      <w:lang w:val="en-US" w:eastAsia="en-US"/>
    </w:rPr>
  </w:style>
  <w:style w:type="paragraph" w:customStyle="1" w:styleId="91F99454484E42D098533FF4CED2B7D6">
    <w:name w:val="91F99454484E42D098533FF4CED2B7D6"/>
    <w:rsid w:val="00D60481"/>
    <w:rPr>
      <w:lang w:val="en-US" w:eastAsia="en-US"/>
    </w:rPr>
  </w:style>
  <w:style w:type="paragraph" w:customStyle="1" w:styleId="3EB84BD0191341B1879DC0D06C8B321A">
    <w:name w:val="3EB84BD0191341B1879DC0D06C8B321A"/>
    <w:rsid w:val="00D60481"/>
    <w:rPr>
      <w:lang w:val="en-US" w:eastAsia="en-US"/>
    </w:rPr>
  </w:style>
  <w:style w:type="paragraph" w:customStyle="1" w:styleId="063F34A9C7A54CCD97165AB7DD3A726C">
    <w:name w:val="063F34A9C7A54CCD97165AB7DD3A726C"/>
    <w:rsid w:val="00D60481"/>
    <w:rPr>
      <w:lang w:val="en-US" w:eastAsia="en-US"/>
    </w:rPr>
  </w:style>
  <w:style w:type="paragraph" w:customStyle="1" w:styleId="95011036CD0D42BFA894DA32402D4797">
    <w:name w:val="95011036CD0D42BFA894DA32402D4797"/>
    <w:rsid w:val="00D60481"/>
    <w:rPr>
      <w:lang w:val="en-US" w:eastAsia="en-US"/>
    </w:rPr>
  </w:style>
  <w:style w:type="paragraph" w:customStyle="1" w:styleId="B31EDDAB7F3E43938BFB041C44A5B903">
    <w:name w:val="B31EDDAB7F3E43938BFB041C44A5B903"/>
    <w:rsid w:val="00D60481"/>
    <w:rPr>
      <w:lang w:val="en-US" w:eastAsia="en-US"/>
    </w:rPr>
  </w:style>
  <w:style w:type="paragraph" w:customStyle="1" w:styleId="B70C15F6496A4F268AF836B3F8D4C656">
    <w:name w:val="B70C15F6496A4F268AF836B3F8D4C656"/>
    <w:rsid w:val="00D60481"/>
    <w:rPr>
      <w:lang w:val="en-US" w:eastAsia="en-US"/>
    </w:rPr>
  </w:style>
  <w:style w:type="paragraph" w:customStyle="1" w:styleId="9C1724A66BE142448E7F8D4384ED76FF">
    <w:name w:val="9C1724A66BE142448E7F8D4384ED76FF"/>
    <w:rsid w:val="00D60481"/>
    <w:rPr>
      <w:lang w:val="en-US" w:eastAsia="en-US"/>
    </w:rPr>
  </w:style>
  <w:style w:type="paragraph" w:customStyle="1" w:styleId="1126C69B6AA8438488CD021B7E122551">
    <w:name w:val="1126C69B6AA8438488CD021B7E122551"/>
    <w:rsid w:val="00D60481"/>
    <w:rPr>
      <w:lang w:val="en-US" w:eastAsia="en-US"/>
    </w:rPr>
  </w:style>
  <w:style w:type="paragraph" w:customStyle="1" w:styleId="3F09118529F94F6D992B46776FE5A048">
    <w:name w:val="3F09118529F94F6D992B46776FE5A048"/>
    <w:rsid w:val="00D60481"/>
    <w:rPr>
      <w:lang w:val="en-US" w:eastAsia="en-US"/>
    </w:rPr>
  </w:style>
  <w:style w:type="paragraph" w:customStyle="1" w:styleId="52324545ACBF46EDAE90C26FF33B923F">
    <w:name w:val="52324545ACBF46EDAE90C26FF33B923F"/>
    <w:rsid w:val="00D60481"/>
    <w:rPr>
      <w:lang w:val="en-US" w:eastAsia="en-US"/>
    </w:rPr>
  </w:style>
  <w:style w:type="paragraph" w:customStyle="1" w:styleId="2944D22708DF4C8AA9EB6ABA471459BA">
    <w:name w:val="2944D22708DF4C8AA9EB6ABA471459BA"/>
    <w:rsid w:val="00D60481"/>
    <w:rPr>
      <w:lang w:val="en-US" w:eastAsia="en-US"/>
    </w:rPr>
  </w:style>
  <w:style w:type="paragraph" w:customStyle="1" w:styleId="3E94AC9E6C24472F9D33F514F14AC8F1">
    <w:name w:val="3E94AC9E6C24472F9D33F514F14AC8F1"/>
    <w:rsid w:val="00D60481"/>
    <w:rPr>
      <w:lang w:val="en-US" w:eastAsia="en-US"/>
    </w:rPr>
  </w:style>
  <w:style w:type="paragraph" w:customStyle="1" w:styleId="D41A58124A4C4DB089E51098D7154C86">
    <w:name w:val="D41A58124A4C4DB089E51098D7154C86"/>
    <w:rsid w:val="00D60481"/>
    <w:rPr>
      <w:lang w:val="en-US" w:eastAsia="en-US"/>
    </w:rPr>
  </w:style>
  <w:style w:type="paragraph" w:customStyle="1" w:styleId="F1DA995A161C4B9CBFAF44B993DF592B">
    <w:name w:val="F1DA995A161C4B9CBFAF44B993DF592B"/>
    <w:rsid w:val="00D60481"/>
    <w:rPr>
      <w:lang w:val="en-US" w:eastAsia="en-US"/>
    </w:rPr>
  </w:style>
  <w:style w:type="paragraph" w:customStyle="1" w:styleId="13B14F5221F0449EB7638D7BCB1BDEA8">
    <w:name w:val="13B14F5221F0449EB7638D7BCB1BDEA8"/>
    <w:rsid w:val="00D60481"/>
    <w:rPr>
      <w:lang w:val="en-US" w:eastAsia="en-US"/>
    </w:rPr>
  </w:style>
  <w:style w:type="paragraph" w:customStyle="1" w:styleId="1679F625EE9F49B48E57721675E542AA">
    <w:name w:val="1679F625EE9F49B48E57721675E542AA"/>
    <w:rsid w:val="00D60481"/>
    <w:rPr>
      <w:lang w:val="en-US" w:eastAsia="en-US"/>
    </w:rPr>
  </w:style>
  <w:style w:type="paragraph" w:customStyle="1" w:styleId="93C47A568C5A4435BA9178DB1CC19D33">
    <w:name w:val="93C47A568C5A4435BA9178DB1CC19D33"/>
    <w:rsid w:val="00D60481"/>
    <w:rPr>
      <w:lang w:val="en-US" w:eastAsia="en-US"/>
    </w:rPr>
  </w:style>
  <w:style w:type="paragraph" w:customStyle="1" w:styleId="112D65A97E5C45C48E834C35808BB625">
    <w:name w:val="112D65A97E5C45C48E834C35808BB625"/>
    <w:rsid w:val="00D60481"/>
    <w:rPr>
      <w:lang w:val="en-US" w:eastAsia="en-US"/>
    </w:rPr>
  </w:style>
  <w:style w:type="paragraph" w:customStyle="1" w:styleId="6CEA1FB00D9E4197BC0F2A9AE9B2670C">
    <w:name w:val="6CEA1FB00D9E4197BC0F2A9AE9B2670C"/>
    <w:rsid w:val="00D60481"/>
    <w:rPr>
      <w:lang w:val="en-US" w:eastAsia="en-US"/>
    </w:rPr>
  </w:style>
  <w:style w:type="paragraph" w:customStyle="1" w:styleId="1F858BFB0766432B8BD52B515867FDC7">
    <w:name w:val="1F858BFB0766432B8BD52B515867FDC7"/>
    <w:rsid w:val="00D60481"/>
    <w:rPr>
      <w:lang w:val="en-US" w:eastAsia="en-US"/>
    </w:rPr>
  </w:style>
  <w:style w:type="paragraph" w:customStyle="1" w:styleId="42A8C3CE8C3C428D9356D70A1962B7EF">
    <w:name w:val="42A8C3CE8C3C428D9356D70A1962B7EF"/>
    <w:rsid w:val="00D60481"/>
    <w:rPr>
      <w:lang w:val="en-US" w:eastAsia="en-US"/>
    </w:rPr>
  </w:style>
  <w:style w:type="paragraph" w:customStyle="1" w:styleId="BE640D5BD4D84FC7A6E5CB37105B8FC9">
    <w:name w:val="BE640D5BD4D84FC7A6E5CB37105B8FC9"/>
    <w:rsid w:val="00D60481"/>
    <w:rPr>
      <w:lang w:val="en-US" w:eastAsia="en-US"/>
    </w:rPr>
  </w:style>
  <w:style w:type="paragraph" w:customStyle="1" w:styleId="64309D62171343CEB3FB80FDBEA1F914">
    <w:name w:val="64309D62171343CEB3FB80FDBEA1F914"/>
    <w:rsid w:val="00D60481"/>
    <w:rPr>
      <w:lang w:val="en-US" w:eastAsia="en-US"/>
    </w:rPr>
  </w:style>
  <w:style w:type="paragraph" w:customStyle="1" w:styleId="BC93AD967F8647D7A9311907EB4A46D3">
    <w:name w:val="BC93AD967F8647D7A9311907EB4A46D3"/>
    <w:rsid w:val="00D60481"/>
    <w:rPr>
      <w:lang w:val="en-US" w:eastAsia="en-US"/>
    </w:rPr>
  </w:style>
  <w:style w:type="paragraph" w:customStyle="1" w:styleId="B422E960684B40B3A1CB9AD2BE5E85B1">
    <w:name w:val="B422E960684B40B3A1CB9AD2BE5E85B1"/>
    <w:rsid w:val="00D60481"/>
    <w:rPr>
      <w:lang w:val="en-US" w:eastAsia="en-US"/>
    </w:rPr>
  </w:style>
  <w:style w:type="paragraph" w:customStyle="1" w:styleId="FBA97B28083C4E128F73EA1F02B1E270">
    <w:name w:val="FBA97B28083C4E128F73EA1F02B1E270"/>
    <w:rsid w:val="00D60481"/>
    <w:rPr>
      <w:lang w:val="en-US" w:eastAsia="en-US"/>
    </w:rPr>
  </w:style>
  <w:style w:type="paragraph" w:customStyle="1" w:styleId="92D0752E86894D7D860FA13B23619DFD">
    <w:name w:val="92D0752E86894D7D860FA13B23619DFD"/>
    <w:rsid w:val="00D60481"/>
    <w:rPr>
      <w:lang w:val="en-US" w:eastAsia="en-US"/>
    </w:rPr>
  </w:style>
  <w:style w:type="paragraph" w:customStyle="1" w:styleId="B41C7ECABD71454EBCEE93BD1B644CFF">
    <w:name w:val="B41C7ECABD71454EBCEE93BD1B644CFF"/>
    <w:rsid w:val="00D6048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39E5-D0D2-479F-A3C7-35F18A39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37</TotalTime>
  <Pages>13</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Health 1.3 English 1.7</dc:subject>
  <dc:creator>Ministry of Education</dc:creator>
  <cp:lastModifiedBy>Anne</cp:lastModifiedBy>
  <cp:revision>7</cp:revision>
  <cp:lastPrinted>2013-10-16T20:39:00Z</cp:lastPrinted>
  <dcterms:created xsi:type="dcterms:W3CDTF">2013-11-06T03:13:00Z</dcterms:created>
  <dcterms:modified xsi:type="dcterms:W3CDTF">2017-09-20T02:42:00Z</dcterms:modified>
</cp:coreProperties>
</file>