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5A261E"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02051B" w:rsidRPr="00035744" w:rsidRDefault="0002051B"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02051B" w:rsidRPr="00035744" w:rsidRDefault="0002051B"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274EE" w:rsidRPr="00E274EE">
            <w:rPr>
              <w:rStyle w:val="CommentReference"/>
              <w:rFonts w:ascii="Calibri" w:hAnsi="Calibri"/>
              <w:sz w:val="28"/>
            </w:rPr>
            <w:t>90854 Version 2</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CommentReference"/>
            <w:rFonts w:ascii="Calibri" w:eastAsia="Times New Roman" w:hAnsi="Calibri"/>
            <w:sz w:val="28"/>
            <w:szCs w:val="20"/>
          </w:rPr>
          <w:alias w:val="standard title"/>
          <w:tag w:val="standard title"/>
          <w:id w:val="54382184"/>
          <w:placeholder>
            <w:docPart w:val="951F63B9863E4CC7A27DE3E050046949"/>
          </w:placeholder>
          <w:text/>
        </w:sdtPr>
        <w:sdtContent>
          <w:r w:rsidR="003774D9" w:rsidRPr="003774D9">
            <w:rPr>
              <w:rStyle w:val="CommentReference"/>
              <w:rFonts w:ascii="Calibri" w:eastAsia="Times New Roman" w:hAnsi="Calibri"/>
              <w:sz w:val="28"/>
              <w:szCs w:val="20"/>
            </w:rPr>
            <w:t>Form personal responses to independently read texts, supported by evidence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3774D9">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3774D9">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eastAsia="Times New Roman"/>
            <w:sz w:val="28"/>
            <w:szCs w:val="20"/>
          </w:rPr>
          <w:alias w:val="resource title"/>
          <w:tag w:val="resource title"/>
          <w:id w:val="334871784"/>
          <w:placeholder>
            <w:docPart w:val="D01A1E4F726F440A8D2D793A9A33BC56"/>
          </w:placeholder>
          <w:text/>
        </w:sdtPr>
        <w:sdtContent>
          <w:r w:rsidR="00EC7037">
            <w:rPr>
              <w:rStyle w:val="CommentReference"/>
              <w:rFonts w:eastAsia="Times New Roman"/>
              <w:sz w:val="28"/>
              <w:szCs w:val="20"/>
            </w:rPr>
            <w:t>Understanding sport and recreation as a career</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CommentReference"/>
            <w:rFonts w:ascii="Calibri" w:eastAsia="Times New Roman" w:hAnsi="Calibri"/>
            <w:sz w:val="28"/>
            <w:szCs w:val="20"/>
          </w:rPr>
          <w:alias w:val="subject name"/>
          <w:tag w:val="subject name"/>
          <w:id w:val="54382187"/>
          <w:placeholder>
            <w:docPart w:val="61E69DA00694468AB73E51159B5CD229"/>
          </w:placeholder>
          <w:text/>
        </w:sdtPr>
        <w:sdtContent>
          <w:r w:rsidR="003774D9" w:rsidRPr="003774D9">
            <w:rPr>
              <w:rStyle w:val="CommentReference"/>
              <w:rFonts w:ascii="Calibri" w:eastAsia="Times New Roman" w:hAnsi="Calibri"/>
              <w:sz w:val="28"/>
              <w:szCs w:val="20"/>
            </w:rPr>
            <w:t>English</w:t>
          </w:r>
        </w:sdtContent>
      </w:sdt>
      <w:r w:rsidR="002E5928" w:rsidRPr="003774D9">
        <w:rPr>
          <w:rStyle w:val="CommentReference"/>
          <w:rFonts w:eastAsia="Times New Roman"/>
          <w:sz w:val="28"/>
          <w:szCs w:val="20"/>
        </w:rPr>
        <w:t xml:space="preserve"> VP-</w:t>
      </w:r>
      <w:sdt>
        <w:sdtPr>
          <w:rPr>
            <w:rStyle w:val="CommentReference"/>
            <w:rFonts w:ascii="Calibri" w:eastAsia="Times New Roman" w:hAnsi="Calibri"/>
            <w:sz w:val="28"/>
            <w:szCs w:val="20"/>
          </w:rPr>
          <w:alias w:val="resource number"/>
          <w:tag w:val="resource number"/>
          <w:id w:val="401076295"/>
          <w:placeholder>
            <w:docPart w:val="FF076FBAD6D84A1A81670A73D2355719"/>
          </w:placeholder>
          <w:text/>
        </w:sdtPr>
        <w:sdtContent>
          <w:r w:rsidR="003774D9" w:rsidRPr="003774D9">
            <w:rPr>
              <w:rStyle w:val="CommentReference"/>
              <w:rFonts w:ascii="Calibri" w:eastAsia="Times New Roman" w:hAnsi="Calibri"/>
              <w:sz w:val="28"/>
              <w:szCs w:val="20"/>
            </w:rPr>
            <w:t>1.10</w:t>
          </w:r>
          <w:r w:rsidR="000F5FF8">
            <w:rPr>
              <w:rStyle w:val="CommentReference"/>
              <w:rFonts w:ascii="Calibri" w:eastAsia="Times New Roman" w:hAnsi="Calibri"/>
              <w:sz w:val="28"/>
              <w:szCs w:val="20"/>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Content>
          <w:r w:rsidR="00D83E59" w:rsidRPr="00D83E59">
            <w:rPr>
              <w:rStyle w:val="VPField14pt"/>
            </w:rPr>
            <w:t>Service</w:t>
          </w:r>
          <w:r w:rsidR="00200BCC">
            <w:rPr>
              <w:rStyle w:val="VPField14pt"/>
            </w:rPr>
            <w:t>s</w:t>
          </w:r>
          <w:r w:rsidR="00D83E59" w:rsidRPr="00D83E59">
            <w:rPr>
              <w:rStyle w:val="VPField14pt"/>
            </w:rPr>
            <w:t xml:space="preserve">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E274EE" w:rsidRPr="00F6222A" w:rsidRDefault="00E274EE" w:rsidP="00E274EE">
            <w:pPr>
              <w:rPr>
                <w:lang w:val="en-GB"/>
              </w:rPr>
            </w:pPr>
            <w:r>
              <w:rPr>
                <w:lang w:val="en-GB"/>
              </w:rPr>
              <w:t>February</w:t>
            </w:r>
            <w:r w:rsidRPr="00F6222A">
              <w:rPr>
                <w:lang w:val="en-GB"/>
              </w:rPr>
              <w:t xml:space="preserve"> </w:t>
            </w:r>
            <w:r>
              <w:rPr>
                <w:lang w:val="en-GB"/>
              </w:rPr>
              <w:t>2015 Version 2</w:t>
            </w:r>
          </w:p>
          <w:p w:rsidR="00F6222A" w:rsidRPr="00F6222A" w:rsidRDefault="00F6222A" w:rsidP="00F70C4D">
            <w:pPr>
              <w:rPr>
                <w:lang w:val="en-GB"/>
              </w:rPr>
            </w:pPr>
            <w:r w:rsidRPr="00F6222A">
              <w:rPr>
                <w:lang w:val="en-GB"/>
              </w:rPr>
              <w:t xml:space="preserve">To support internal assessment from </w:t>
            </w:r>
            <w:r>
              <w:rPr>
                <w:lang w:val="en-GB"/>
              </w:rPr>
              <w:t>201</w:t>
            </w:r>
            <w:bookmarkStart w:id="0" w:name="_GoBack"/>
            <w:bookmarkEnd w:id="0"/>
            <w:r w:rsidR="00F70C4D">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F70C4D">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F70C4D">
              <w:t>02</w:t>
            </w:r>
            <w:r w:rsidRPr="0031555D">
              <w:t>-201</w:t>
            </w:r>
            <w:r w:rsidR="00F70C4D">
              <w:t>5</w:t>
            </w:r>
            <w:r w:rsidRPr="0031555D">
              <w:t>-</w:t>
            </w:r>
            <w:r w:rsidR="00C27D67">
              <w:t>90854</w:t>
            </w:r>
            <w:r w:rsidRPr="0031555D">
              <w:t>-</w:t>
            </w:r>
            <w:r w:rsidR="00F70C4D">
              <w:t>02</w:t>
            </w:r>
            <w:r w:rsidRPr="0031555D">
              <w:t>-</w:t>
            </w:r>
            <w:r w:rsidR="00C27D67">
              <w:t>7</w:t>
            </w:r>
            <w:r w:rsidR="00F70C4D">
              <w:t>230</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2A1597">
            <w:t>90854</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rPr>
            <w:rFonts w:eastAsiaTheme="minorEastAsia"/>
            <w:b/>
            <w:bCs/>
            <w:szCs w:val="24"/>
          </w:rPr>
          <w:alias w:val="standard title"/>
          <w:tag w:val="standard title"/>
          <w:id w:val="334871786"/>
          <w:placeholder>
            <w:docPart w:val="2EC9CC6863FC42499843069810FB495E"/>
          </w:placeholder>
          <w:text/>
        </w:sdtPr>
        <w:sdtContent>
          <w:r w:rsidR="002A1597" w:rsidRPr="002A1597">
            <w:rPr>
              <w:rFonts w:eastAsiaTheme="minorEastAsia"/>
              <w:szCs w:val="24"/>
            </w:rPr>
            <w:t>Form personal responses to independently read texts, supported by evidence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2A1597">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2A1597">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EC7037">
            <w:t>Understanding sport and recreation as a career</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2A1597" w:rsidRPr="002A1597">
            <w:t>English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Content>
          <w:r w:rsidR="002A1597" w:rsidRPr="002A1597">
            <w:t>1.10</w:t>
          </w:r>
          <w:r w:rsidR="000F5FF8">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D83E59">
            <w:t>Service</w:t>
          </w:r>
          <w:r w:rsidR="00200BCC">
            <w:t>s</w:t>
          </w:r>
          <w:r w:rsidR="00D83E59">
            <w:t xml:space="preserve">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117405" w:rsidRPr="00D37B99" w:rsidRDefault="00117405" w:rsidP="00FB31CD">
      <w:pPr>
        <w:rPr>
          <w:b/>
        </w:rPr>
      </w:pPr>
      <w:r w:rsidRPr="00D37B99">
        <w:t xml:space="preserve">This assessment </w:t>
      </w:r>
      <w:r w:rsidR="00A2285C">
        <w:t xml:space="preserve">activity </w:t>
      </w:r>
      <w:r w:rsidRPr="00D37B99">
        <w:t>requires you to form personal responses to six independently selected and read texts</w:t>
      </w:r>
      <w:r>
        <w:t xml:space="preserve"> that relate to the </w:t>
      </w:r>
      <w:r w:rsidRPr="0021280B">
        <w:t>service</w:t>
      </w:r>
      <w:r>
        <w:t>s</w:t>
      </w:r>
      <w:r w:rsidRPr="0021280B">
        <w:t xml:space="preserve"> </w:t>
      </w:r>
      <w:r>
        <w:t>industries</w:t>
      </w:r>
      <w:r w:rsidRPr="00D37B99">
        <w:t>. Your responses will be supported by evidence from the texts.</w:t>
      </w:r>
    </w:p>
    <w:p w:rsidR="00117405" w:rsidRPr="00D37B99" w:rsidRDefault="00117405" w:rsidP="00FB31CD">
      <w:pPr>
        <w:rPr>
          <w:b/>
        </w:rPr>
      </w:pPr>
      <w:r w:rsidRPr="00D37B99">
        <w:t xml:space="preserve">You are going to be assessed on </w:t>
      </w:r>
      <w:r w:rsidR="00481EBD">
        <w:t>how perceptive</w:t>
      </w:r>
      <w:r w:rsidRPr="00D37B99">
        <w:t xml:space="preserve"> your responses </w:t>
      </w:r>
      <w:r w:rsidR="00481EBD">
        <w:t xml:space="preserve">are </w:t>
      </w:r>
      <w:r w:rsidRPr="00D37B99">
        <w:t>to your six texts which will be shown in the way you engage with your chosen texts and how you demonst</w:t>
      </w:r>
      <w:r w:rsidR="001655B2">
        <w:t>rate insight in your responses.</w:t>
      </w:r>
    </w:p>
    <w:p w:rsidR="00E053F6" w:rsidRDefault="00B320A2" w:rsidP="00E053F6">
      <w:r w:rsidRPr="00D24BAC">
        <w:t xml:space="preserve">The following instructions provide you with a way to structure your work </w:t>
      </w:r>
      <w:r w:rsidR="00CB5956" w:rsidRPr="00D24BAC">
        <w:t>so you can</w:t>
      </w:r>
      <w:r w:rsidR="00CB5956">
        <w:t xml:space="preserve"> </w:t>
      </w:r>
      <w:r>
        <w:t xml:space="preserve">demonstrate what you have learnt </w:t>
      </w:r>
      <w:r w:rsidR="00CB5956">
        <w:t xml:space="preserve">and </w:t>
      </w:r>
      <w:r>
        <w:t>achieve success in this standard.</w:t>
      </w:r>
    </w:p>
    <w:p w:rsidR="00B320A2" w:rsidRDefault="003A7F8C" w:rsidP="00B320A2">
      <w:pPr>
        <w:pStyle w:val="VPAnnotationsbox"/>
      </w:pPr>
      <w:r>
        <w:t>Assessor/</w:t>
      </w:r>
      <w:r w:rsidR="00757A5F" w:rsidRPr="00481EBD">
        <w:t>educator</w:t>
      </w:r>
      <w:r w:rsidR="00FF771C" w:rsidRPr="00481EBD">
        <w:t xml:space="preserve"> </w:t>
      </w:r>
      <w:r w:rsidR="00B320A2">
        <w:t xml:space="preserve">note: </w:t>
      </w:r>
      <w:r w:rsidR="00C963A6">
        <w:t xml:space="preserve">It is expected that the </w:t>
      </w:r>
      <w:r>
        <w:t>assessor/</w:t>
      </w:r>
      <w:r w:rsidR="00757A5F" w:rsidRPr="00481EBD">
        <w:t>educator</w:t>
      </w:r>
      <w:r w:rsidR="00FF771C" w:rsidRPr="00481EBD">
        <w:t xml:space="preserve"> </w:t>
      </w:r>
      <w:r w:rsidR="00C963A6">
        <w:t>will read the learner instructions and modify them if necessary to suit their learners.</w:t>
      </w:r>
    </w:p>
    <w:p w:rsidR="00E053F6" w:rsidRDefault="00B320A2" w:rsidP="00B320A2">
      <w:pPr>
        <w:pStyle w:val="Heading1"/>
      </w:pPr>
      <w:r>
        <w:t>Task</w:t>
      </w:r>
    </w:p>
    <w:p w:rsidR="00117405" w:rsidRPr="00D37B99" w:rsidRDefault="00117405" w:rsidP="00117405">
      <w:pPr>
        <w:rPr>
          <w:rFonts w:ascii="Calibri" w:hAnsi="Calibri"/>
        </w:rPr>
      </w:pPr>
      <w:r w:rsidRPr="00D37B99">
        <w:rPr>
          <w:rFonts w:ascii="Calibri" w:hAnsi="Calibri"/>
        </w:rPr>
        <w:t>You need to select</w:t>
      </w:r>
      <w:r w:rsidR="008E552A">
        <w:rPr>
          <w:rFonts w:ascii="Calibri" w:hAnsi="Calibri"/>
        </w:rPr>
        <w:t xml:space="preserve">, </w:t>
      </w:r>
      <w:r>
        <w:rPr>
          <w:rFonts w:ascii="Calibri" w:hAnsi="Calibri"/>
        </w:rPr>
        <w:t xml:space="preserve">read </w:t>
      </w:r>
      <w:r w:rsidR="008E552A">
        <w:rPr>
          <w:rFonts w:ascii="Calibri" w:hAnsi="Calibri"/>
        </w:rPr>
        <w:t xml:space="preserve">and form responses to </w:t>
      </w:r>
      <w:r w:rsidRPr="00D37B99">
        <w:rPr>
          <w:rFonts w:ascii="Calibri" w:hAnsi="Calibri"/>
        </w:rPr>
        <w:t>six texts. At least four of the texts you choose must be written, two of which must be extended texts, such as novels or biographies. The remaining two texts can be visual, oral or written.</w:t>
      </w:r>
    </w:p>
    <w:p w:rsidR="00117405" w:rsidRDefault="00117405" w:rsidP="00117405">
      <w:pPr>
        <w:rPr>
          <w:rFonts w:ascii="Calibri" w:hAnsi="Calibri"/>
        </w:rPr>
      </w:pPr>
      <w:r w:rsidRPr="00D37B99">
        <w:rPr>
          <w:rFonts w:ascii="Calibri" w:hAnsi="Calibri"/>
        </w:rPr>
        <w:t xml:space="preserve">You </w:t>
      </w:r>
      <w:r>
        <w:rPr>
          <w:rFonts w:ascii="Calibri" w:hAnsi="Calibri"/>
        </w:rPr>
        <w:t>should</w:t>
      </w:r>
      <w:r w:rsidRPr="00D37B99">
        <w:rPr>
          <w:rFonts w:ascii="Calibri" w:hAnsi="Calibri"/>
        </w:rPr>
        <w:t xml:space="preserve"> choose texts which </w:t>
      </w:r>
      <w:r>
        <w:rPr>
          <w:rFonts w:ascii="Calibri" w:hAnsi="Calibri"/>
        </w:rPr>
        <w:t>make</w:t>
      </w:r>
      <w:r w:rsidRPr="00D37B99">
        <w:rPr>
          <w:rFonts w:ascii="Calibri" w:hAnsi="Calibri"/>
        </w:rPr>
        <w:t xml:space="preserve"> you think about a</w:t>
      </w:r>
      <w:r>
        <w:rPr>
          <w:rFonts w:ascii="Calibri" w:hAnsi="Calibri"/>
        </w:rPr>
        <w:t>n</w:t>
      </w:r>
      <w:r w:rsidRPr="00D37B99">
        <w:rPr>
          <w:rFonts w:ascii="Calibri" w:hAnsi="Calibri"/>
        </w:rPr>
        <w:t xml:space="preserve"> aspect</w:t>
      </w:r>
      <w:r>
        <w:rPr>
          <w:rFonts w:ascii="Calibri" w:hAnsi="Calibri"/>
        </w:rPr>
        <w:t>/s</w:t>
      </w:r>
      <w:r w:rsidRPr="00D37B99">
        <w:rPr>
          <w:rFonts w:ascii="Calibri" w:hAnsi="Calibri"/>
        </w:rPr>
        <w:t xml:space="preserve"> of </w:t>
      </w:r>
      <w:r w:rsidR="00B25952">
        <w:rPr>
          <w:rFonts w:ascii="Calibri" w:hAnsi="Calibri"/>
        </w:rPr>
        <w:t xml:space="preserve">the </w:t>
      </w:r>
      <w:r w:rsidR="00F953DB">
        <w:rPr>
          <w:rFonts w:ascii="Calibri" w:hAnsi="Calibri"/>
        </w:rPr>
        <w:t>services</w:t>
      </w:r>
      <w:r w:rsidRPr="00D37B99">
        <w:rPr>
          <w:rFonts w:ascii="Calibri" w:hAnsi="Calibri"/>
        </w:rPr>
        <w:t xml:space="preserve"> industr</w:t>
      </w:r>
      <w:r w:rsidR="003E348C">
        <w:rPr>
          <w:rFonts w:ascii="Calibri" w:hAnsi="Calibri"/>
        </w:rPr>
        <w:t>ies</w:t>
      </w:r>
      <w:r w:rsidRPr="00D37B99">
        <w:rPr>
          <w:rFonts w:ascii="Calibri" w:hAnsi="Calibri"/>
        </w:rPr>
        <w:t>.</w:t>
      </w:r>
    </w:p>
    <w:p w:rsidR="00117405" w:rsidRDefault="00117405" w:rsidP="00117405">
      <w:pPr>
        <w:rPr>
          <w:rFonts w:ascii="Calibri" w:hAnsi="Calibri"/>
        </w:rPr>
      </w:pPr>
      <w:r w:rsidRPr="00D37B99">
        <w:rPr>
          <w:rFonts w:ascii="Calibri" w:hAnsi="Calibri"/>
        </w:rPr>
        <w:t>While your assessor</w:t>
      </w:r>
      <w:r w:rsidR="00A2285C">
        <w:rPr>
          <w:rFonts w:ascii="Calibri" w:hAnsi="Calibri"/>
        </w:rPr>
        <w:t>/educator</w:t>
      </w:r>
      <w:r w:rsidRPr="00D37B99">
        <w:rPr>
          <w:rFonts w:ascii="Calibri" w:hAnsi="Calibri"/>
        </w:rPr>
        <w:t xml:space="preserve"> may make some suggestions </w:t>
      </w:r>
      <w:r>
        <w:rPr>
          <w:rFonts w:ascii="Calibri" w:hAnsi="Calibri"/>
        </w:rPr>
        <w:t>about</w:t>
      </w:r>
      <w:r w:rsidRPr="00D37B99">
        <w:rPr>
          <w:rFonts w:ascii="Calibri" w:hAnsi="Calibri"/>
        </w:rPr>
        <w:t xml:space="preserve"> texts you may wish to read, it is your responsibility to select and read each of the six texts yourself. You cannot use any texts that are part o</w:t>
      </w:r>
      <w:r w:rsidR="00481EBD">
        <w:rPr>
          <w:rFonts w:ascii="Calibri" w:hAnsi="Calibri"/>
        </w:rPr>
        <w:t>f your required course reading.</w:t>
      </w:r>
    </w:p>
    <w:p w:rsidR="00260C58" w:rsidRDefault="003A7F8C" w:rsidP="00FB31CD">
      <w:pPr>
        <w:pStyle w:val="Heading2"/>
        <w:keepNext/>
      </w:pPr>
      <w:r w:rsidRPr="00D61AFC">
        <w:t>Selecting texts</w:t>
      </w:r>
    </w:p>
    <w:p w:rsidR="00117405" w:rsidRDefault="00117405" w:rsidP="00FB31CD">
      <w:pPr>
        <w:keepNext/>
      </w:pPr>
      <w:r>
        <w:t xml:space="preserve">In your </w:t>
      </w:r>
      <w:r w:rsidR="00481EBD">
        <w:t>selection, consider texts that:</w:t>
      </w:r>
    </w:p>
    <w:p w:rsidR="00117405" w:rsidRPr="00481EBD" w:rsidRDefault="00117405" w:rsidP="00481EBD">
      <w:pPr>
        <w:pStyle w:val="VPBulletsbody-againstmargin"/>
        <w:numPr>
          <w:ilvl w:val="0"/>
          <w:numId w:val="38"/>
        </w:numPr>
      </w:pPr>
      <w:r w:rsidRPr="00481EBD">
        <w:t>explore issues, aspects or concerns ass</w:t>
      </w:r>
      <w:r w:rsidR="00EF605D">
        <w:t xml:space="preserve">ociated with </w:t>
      </w:r>
      <w:r w:rsidR="00B25952">
        <w:t xml:space="preserve">the </w:t>
      </w:r>
      <w:r w:rsidR="00F953DB">
        <w:t>services</w:t>
      </w:r>
      <w:r w:rsidR="00EF605D">
        <w:t xml:space="preserve"> industries</w:t>
      </w:r>
    </w:p>
    <w:p w:rsidR="00117405" w:rsidRPr="00481EBD" w:rsidRDefault="00117405" w:rsidP="00481EBD">
      <w:pPr>
        <w:pStyle w:val="VPBulletsbody-againstmargin"/>
        <w:numPr>
          <w:ilvl w:val="0"/>
          <w:numId w:val="38"/>
        </w:numPr>
      </w:pPr>
      <w:r w:rsidRPr="00481EBD">
        <w:t xml:space="preserve">made you think differently about a specific aspect of </w:t>
      </w:r>
      <w:r w:rsidR="00B25952">
        <w:t xml:space="preserve">the </w:t>
      </w:r>
      <w:r w:rsidR="00F953DB">
        <w:t>services</w:t>
      </w:r>
      <w:r w:rsidRPr="00481EBD">
        <w:t xml:space="preserve"> industries</w:t>
      </w:r>
    </w:p>
    <w:p w:rsidR="00481EBD" w:rsidRPr="00481EBD" w:rsidRDefault="00117405" w:rsidP="00481EBD">
      <w:pPr>
        <w:pStyle w:val="VPBulletsbody-againstmargin"/>
        <w:numPr>
          <w:ilvl w:val="0"/>
          <w:numId w:val="38"/>
        </w:numPr>
      </w:pPr>
      <w:r w:rsidRPr="00481EBD">
        <w:lastRenderedPageBreak/>
        <w:t xml:space="preserve">gave you some insight or caused you to reflect upon an issue of concern in the </w:t>
      </w:r>
      <w:r w:rsidR="00F953DB">
        <w:t>services</w:t>
      </w:r>
      <w:r w:rsidRPr="00481EBD">
        <w:t xml:space="preserve"> industries.</w:t>
      </w:r>
    </w:p>
    <w:p w:rsidR="001F470B" w:rsidRDefault="001F470B" w:rsidP="001F470B">
      <w:r w:rsidRPr="00C90F16">
        <w:t xml:space="preserve">Possible texts include: </w:t>
      </w:r>
    </w:p>
    <w:p w:rsidR="00382516" w:rsidRPr="00EF605D" w:rsidRDefault="001F470B" w:rsidP="00EF605D">
      <w:pPr>
        <w:pStyle w:val="VPBulletsbody-againstmargin"/>
        <w:numPr>
          <w:ilvl w:val="0"/>
          <w:numId w:val="39"/>
        </w:numPr>
      </w:pPr>
      <w:r w:rsidRPr="00EF605D">
        <w:t>n</w:t>
      </w:r>
      <w:r w:rsidR="00382516" w:rsidRPr="00EF605D">
        <w:t>ovels</w:t>
      </w:r>
    </w:p>
    <w:p w:rsidR="00382516" w:rsidRPr="00EF605D" w:rsidRDefault="001F470B" w:rsidP="00EF605D">
      <w:pPr>
        <w:pStyle w:val="VPBulletsbody-againstmargin"/>
        <w:numPr>
          <w:ilvl w:val="0"/>
          <w:numId w:val="39"/>
        </w:numPr>
      </w:pPr>
      <w:r w:rsidRPr="00EF605D">
        <w:t>g</w:t>
      </w:r>
      <w:r w:rsidR="00382516" w:rsidRPr="00EF605D">
        <w:t>raphic novels</w:t>
      </w:r>
    </w:p>
    <w:p w:rsidR="00382516" w:rsidRPr="00EF605D" w:rsidRDefault="001F470B" w:rsidP="00EF605D">
      <w:pPr>
        <w:pStyle w:val="VPBulletsbody-againstmargin"/>
        <w:numPr>
          <w:ilvl w:val="0"/>
          <w:numId w:val="39"/>
        </w:numPr>
      </w:pPr>
      <w:r w:rsidRPr="00EF605D">
        <w:t>b</w:t>
      </w:r>
      <w:r w:rsidR="00382516" w:rsidRPr="00EF605D">
        <w:t>iographies</w:t>
      </w:r>
    </w:p>
    <w:p w:rsidR="00382516" w:rsidRPr="00EF605D" w:rsidRDefault="001E76AA" w:rsidP="00EF605D">
      <w:pPr>
        <w:pStyle w:val="VPBulletsbody-againstmargin"/>
        <w:numPr>
          <w:ilvl w:val="0"/>
          <w:numId w:val="39"/>
        </w:numPr>
      </w:pPr>
      <w:r w:rsidRPr="00EF605D">
        <w:t>a</w:t>
      </w:r>
      <w:r w:rsidR="00382516" w:rsidRPr="00EF605D">
        <w:t>utobiographies</w:t>
      </w:r>
    </w:p>
    <w:p w:rsidR="00382516" w:rsidRPr="00EF605D" w:rsidRDefault="001E76AA" w:rsidP="00EF605D">
      <w:pPr>
        <w:pStyle w:val="VPBulletsbody-againstmargin"/>
        <w:numPr>
          <w:ilvl w:val="0"/>
          <w:numId w:val="39"/>
        </w:numPr>
      </w:pPr>
      <w:r w:rsidRPr="00EF605D">
        <w:t>f</w:t>
      </w:r>
      <w:r w:rsidR="00382516" w:rsidRPr="00EF605D">
        <w:t>ilms</w:t>
      </w:r>
    </w:p>
    <w:p w:rsidR="00382516" w:rsidRPr="00EF605D" w:rsidRDefault="001E76AA" w:rsidP="00EF605D">
      <w:pPr>
        <w:pStyle w:val="VPBulletsbody-againstmargin"/>
        <w:numPr>
          <w:ilvl w:val="0"/>
          <w:numId w:val="39"/>
        </w:numPr>
      </w:pPr>
      <w:r w:rsidRPr="00EF605D">
        <w:t>d</w:t>
      </w:r>
      <w:r w:rsidR="00382516" w:rsidRPr="00EF605D">
        <w:t>ramas</w:t>
      </w:r>
    </w:p>
    <w:p w:rsidR="00382516" w:rsidRPr="00EF605D" w:rsidRDefault="001E76AA" w:rsidP="00EF605D">
      <w:pPr>
        <w:pStyle w:val="VPBulletsbody-againstmargin"/>
        <w:numPr>
          <w:ilvl w:val="0"/>
          <w:numId w:val="39"/>
        </w:numPr>
      </w:pPr>
      <w:r w:rsidRPr="00EF605D">
        <w:t>s</w:t>
      </w:r>
      <w:r w:rsidR="00382516" w:rsidRPr="00EF605D">
        <w:t>hort stories</w:t>
      </w:r>
    </w:p>
    <w:p w:rsidR="00382516" w:rsidRPr="00EF605D" w:rsidRDefault="001E76AA" w:rsidP="00EF605D">
      <w:pPr>
        <w:pStyle w:val="VPBulletsbody-againstmargin"/>
        <w:numPr>
          <w:ilvl w:val="0"/>
          <w:numId w:val="39"/>
        </w:numPr>
      </w:pPr>
      <w:r w:rsidRPr="00EF605D">
        <w:t>p</w:t>
      </w:r>
      <w:r w:rsidR="00382516" w:rsidRPr="00EF605D">
        <w:t>oetry</w:t>
      </w:r>
    </w:p>
    <w:p w:rsidR="00382516" w:rsidRPr="00EF605D" w:rsidRDefault="001E76AA" w:rsidP="00EF605D">
      <w:pPr>
        <w:pStyle w:val="VPBulletsbody-againstmargin"/>
        <w:numPr>
          <w:ilvl w:val="0"/>
          <w:numId w:val="39"/>
        </w:numPr>
      </w:pPr>
      <w:r w:rsidRPr="00EF605D">
        <w:t>s</w:t>
      </w:r>
      <w:r w:rsidR="00382516" w:rsidRPr="00EF605D">
        <w:t>hort films</w:t>
      </w:r>
    </w:p>
    <w:p w:rsidR="00382516" w:rsidRPr="00EF605D" w:rsidRDefault="001E76AA" w:rsidP="00EF605D">
      <w:pPr>
        <w:pStyle w:val="VPBulletsbody-againstmargin"/>
        <w:numPr>
          <w:ilvl w:val="0"/>
          <w:numId w:val="39"/>
        </w:numPr>
      </w:pPr>
      <w:r w:rsidRPr="00EF605D">
        <w:t>s</w:t>
      </w:r>
      <w:r w:rsidR="00382516" w:rsidRPr="00EF605D">
        <w:t>ong lyrics</w:t>
      </w:r>
    </w:p>
    <w:p w:rsidR="00382516" w:rsidRPr="00EF605D" w:rsidRDefault="001E76AA" w:rsidP="00EF605D">
      <w:pPr>
        <w:pStyle w:val="VPBulletsbody-againstmargin"/>
        <w:numPr>
          <w:ilvl w:val="0"/>
          <w:numId w:val="39"/>
        </w:numPr>
      </w:pPr>
      <w:r w:rsidRPr="00EF605D">
        <w:t>b</w:t>
      </w:r>
      <w:r w:rsidR="00382516" w:rsidRPr="00EF605D">
        <w:t>logs</w:t>
      </w:r>
    </w:p>
    <w:p w:rsidR="00382516" w:rsidRPr="00EF605D" w:rsidRDefault="001E76AA" w:rsidP="00EF605D">
      <w:pPr>
        <w:pStyle w:val="VPBulletsbody-againstmargin"/>
        <w:numPr>
          <w:ilvl w:val="0"/>
          <w:numId w:val="39"/>
        </w:numPr>
      </w:pPr>
      <w:r w:rsidRPr="00EF605D">
        <w:t>m</w:t>
      </w:r>
      <w:r w:rsidR="00382516" w:rsidRPr="00EF605D">
        <w:t xml:space="preserve">agazine feature </w:t>
      </w:r>
      <w:r w:rsidR="003A7F8C" w:rsidRPr="00EF605D">
        <w:t>articles</w:t>
      </w:r>
    </w:p>
    <w:p w:rsidR="003A7F8C" w:rsidRPr="00EF605D" w:rsidRDefault="001E76AA" w:rsidP="00EF605D">
      <w:pPr>
        <w:pStyle w:val="VPBulletsbody-againstmargin"/>
        <w:numPr>
          <w:ilvl w:val="0"/>
          <w:numId w:val="39"/>
        </w:numPr>
      </w:pPr>
      <w:r w:rsidRPr="00EF605D">
        <w:t>e</w:t>
      </w:r>
      <w:r w:rsidR="00382516" w:rsidRPr="00EF605D">
        <w:t>xtended newspaper articles or features.</w:t>
      </w:r>
    </w:p>
    <w:p w:rsidR="00117405" w:rsidRPr="00A354FE" w:rsidRDefault="00117405" w:rsidP="00FB31CD">
      <w:r>
        <w:t>C</w:t>
      </w:r>
      <w:r w:rsidRPr="00A354FE">
        <w:t xml:space="preserve">heck with your assessor/educator to ensure that </w:t>
      </w:r>
      <w:r>
        <w:t>texts</w:t>
      </w:r>
      <w:r w:rsidRPr="00A354FE">
        <w:t xml:space="preserve"> are suitable for curriculum level</w:t>
      </w:r>
      <w:r w:rsidR="00CA57B2">
        <w:t> 6</w:t>
      </w:r>
      <w:r w:rsidRPr="00A354FE">
        <w:t>.</w:t>
      </w:r>
    </w:p>
    <w:p w:rsidR="00117405" w:rsidRDefault="00117405" w:rsidP="00FB31CD">
      <w:pPr>
        <w:rPr>
          <w:lang w:val="en-GB"/>
        </w:rPr>
      </w:pPr>
      <w:r w:rsidRPr="007551E0">
        <w:rPr>
          <w:lang w:val="en-GB"/>
        </w:rPr>
        <w:t xml:space="preserve">Your texts can all be about the same issue or about a range of issues. The only requirement is that each text is related to a </w:t>
      </w:r>
      <w:r w:rsidR="00F953DB">
        <w:rPr>
          <w:lang w:val="en-GB"/>
        </w:rPr>
        <w:t>services</w:t>
      </w:r>
      <w:r w:rsidRPr="007551E0">
        <w:rPr>
          <w:lang w:val="en-GB"/>
        </w:rPr>
        <w:t xml:space="preserve"> </w:t>
      </w:r>
      <w:r w:rsidR="0002051B">
        <w:rPr>
          <w:lang w:val="en-GB"/>
        </w:rPr>
        <w:t>industries</w:t>
      </w:r>
      <w:r w:rsidR="0002051B" w:rsidRPr="007551E0">
        <w:rPr>
          <w:lang w:val="en-GB"/>
        </w:rPr>
        <w:t xml:space="preserve"> </w:t>
      </w:r>
      <w:r w:rsidRPr="007551E0">
        <w:rPr>
          <w:lang w:val="en-GB"/>
        </w:rPr>
        <w:t xml:space="preserve">issue in some way. </w:t>
      </w:r>
      <w:r>
        <w:rPr>
          <w:lang w:val="en-GB"/>
        </w:rPr>
        <w:t xml:space="preserve">For example, one learner might read texts about a range of </w:t>
      </w:r>
      <w:r w:rsidR="00F953DB">
        <w:rPr>
          <w:lang w:val="en-GB"/>
        </w:rPr>
        <w:t>services</w:t>
      </w:r>
      <w:r>
        <w:rPr>
          <w:lang w:val="en-GB"/>
        </w:rPr>
        <w:t xml:space="preserve"> industries; another learner might focus on a particular industry, such as hospitality; another on a specific aspect, such as safe food handling practices.</w:t>
      </w:r>
    </w:p>
    <w:p w:rsidR="00117405" w:rsidRDefault="00117405" w:rsidP="00FB31CD">
      <w:r>
        <w:t>The following is an example of</w:t>
      </w:r>
      <w:r>
        <w:rPr>
          <w:b/>
          <w:i/>
        </w:rPr>
        <w:t xml:space="preserve"> </w:t>
      </w:r>
      <w:r>
        <w:t xml:space="preserve">how one learner approached this </w:t>
      </w:r>
      <w:r w:rsidR="00A2285C">
        <w:t>activity</w:t>
      </w:r>
      <w:r>
        <w:t xml:space="preserve">. </w:t>
      </w:r>
    </w:p>
    <w:p w:rsidR="00117405" w:rsidRDefault="00117405" w:rsidP="00FB31CD">
      <w:r>
        <w:t>This learner is interested in working in the fitness industry. She decided</w:t>
      </w:r>
      <w:r w:rsidRPr="00167E19">
        <w:t xml:space="preserve"> to focus on </w:t>
      </w:r>
      <w:r>
        <w:t>the idea of sportspeople as leaders and role models for young people</w:t>
      </w:r>
      <w:r w:rsidR="007268F9">
        <w:t xml:space="preserve">. </w:t>
      </w:r>
      <w:r>
        <w:t xml:space="preserve">She </w:t>
      </w:r>
      <w:r w:rsidRPr="00EA4BC2">
        <w:t>read</w:t>
      </w:r>
      <w:r>
        <w:t xml:space="preserve"> </w:t>
      </w:r>
      <w:r w:rsidRPr="005B469D">
        <w:rPr>
          <w:i/>
        </w:rPr>
        <w:t>Valerie: The Autobiography</w:t>
      </w:r>
      <w:r>
        <w:rPr>
          <w:i/>
        </w:rPr>
        <w:t xml:space="preserve">, </w:t>
      </w:r>
      <w:r w:rsidRPr="005B469D">
        <w:t>by Valerie Adams</w:t>
      </w:r>
      <w:r w:rsidRPr="00855737">
        <w:t xml:space="preserve"> and reflected on the impact that Valerie has</w:t>
      </w:r>
      <w:r>
        <w:t xml:space="preserve"> had as a role model for young women. She then read </w:t>
      </w:r>
      <w:r w:rsidRPr="005B469D">
        <w:rPr>
          <w:i/>
        </w:rPr>
        <w:t>Assault on Lake Casitas</w:t>
      </w:r>
      <w:r w:rsidRPr="007551E0">
        <w:t xml:space="preserve"> </w:t>
      </w:r>
      <w:r>
        <w:t>and responded to the determination and perseverance demonstrated by Brad Lewis in his autobiography</w:t>
      </w:r>
      <w:r>
        <w:rPr>
          <w:i/>
        </w:rPr>
        <w:t>.</w:t>
      </w:r>
      <w:r>
        <w:t xml:space="preserve"> Her </w:t>
      </w:r>
      <w:r w:rsidR="00E154D7">
        <w:t>assessor/</w:t>
      </w:r>
      <w:r>
        <w:t xml:space="preserve">educator recommended that she watch </w:t>
      </w:r>
      <w:r w:rsidRPr="005B469D">
        <w:rPr>
          <w:i/>
        </w:rPr>
        <w:t>Alex</w:t>
      </w:r>
      <w:r>
        <w:t xml:space="preserve">, the movie based on Tessa </w:t>
      </w:r>
      <w:proofErr w:type="spellStart"/>
      <w:r>
        <w:t>Duder’s</w:t>
      </w:r>
      <w:proofErr w:type="spellEnd"/>
      <w:r>
        <w:t xml:space="preserve"> novel, which, although fiction, also emphasised the determination that is a central quality of most sports leaders.</w:t>
      </w:r>
    </w:p>
    <w:p w:rsidR="00117405" w:rsidRPr="00167E19" w:rsidRDefault="00117405" w:rsidP="00117405">
      <w:pPr>
        <w:rPr>
          <w:rFonts w:ascii="Calibri" w:hAnsi="Calibri" w:cs="Calibri"/>
        </w:rPr>
      </w:pPr>
      <w:r w:rsidRPr="00167E19">
        <w:rPr>
          <w:rFonts w:ascii="Calibri" w:hAnsi="Calibri" w:cs="Calibri"/>
        </w:rPr>
        <w:t xml:space="preserve">This </w:t>
      </w:r>
      <w:r>
        <w:rPr>
          <w:rFonts w:ascii="Calibri" w:hAnsi="Calibri" w:cs="Calibri"/>
        </w:rPr>
        <w:t xml:space="preserve">learner has now read two extended texts, so her other two written texts can be short or extended. Her </w:t>
      </w:r>
      <w:r w:rsidRPr="00167E19">
        <w:rPr>
          <w:rFonts w:ascii="Calibri" w:hAnsi="Calibri" w:cs="Calibri"/>
        </w:rPr>
        <w:t>sixth text can be written or visual</w:t>
      </w:r>
      <w:r>
        <w:rPr>
          <w:rFonts w:ascii="Calibri" w:hAnsi="Calibri" w:cs="Calibri"/>
        </w:rPr>
        <w:t>.</w:t>
      </w:r>
    </w:p>
    <w:p w:rsidR="003A7F8C" w:rsidRDefault="003A7F8C" w:rsidP="00FB31CD">
      <w:pPr>
        <w:pStyle w:val="Heading2"/>
        <w:keepNext/>
      </w:pPr>
      <w:r w:rsidRPr="00D61AFC">
        <w:t>Preparing response</w:t>
      </w:r>
      <w:r w:rsidRPr="002C2353">
        <w:t>s</w:t>
      </w:r>
      <w:r w:rsidRPr="00D61AFC">
        <w:t xml:space="preserve"> to your </w:t>
      </w:r>
      <w:r w:rsidR="00EF605D">
        <w:t>texts</w:t>
      </w:r>
    </w:p>
    <w:p w:rsidR="003A7F8C" w:rsidRPr="002C2353" w:rsidRDefault="00382516" w:rsidP="003A7F8C">
      <w:pPr>
        <w:rPr>
          <w:rFonts w:ascii="Calibri" w:hAnsi="Calibri" w:cs="Calibri"/>
        </w:rPr>
      </w:pPr>
      <w:r>
        <w:rPr>
          <w:rFonts w:ascii="Calibri" w:hAnsi="Calibri" w:cs="Calibri"/>
        </w:rPr>
        <w:t>C</w:t>
      </w:r>
      <w:r w:rsidR="003A7F8C" w:rsidRPr="002C2353">
        <w:rPr>
          <w:rFonts w:ascii="Calibri" w:hAnsi="Calibri" w:cs="Calibri"/>
        </w:rPr>
        <w:t>hoose the format to present these responses</w:t>
      </w:r>
      <w:r>
        <w:rPr>
          <w:rFonts w:ascii="Calibri" w:hAnsi="Calibri" w:cs="Calibri"/>
        </w:rPr>
        <w:t xml:space="preserve"> in </w:t>
      </w:r>
      <w:r w:rsidRPr="002C2353">
        <w:rPr>
          <w:rFonts w:ascii="Calibri" w:hAnsi="Calibri" w:cs="Calibri"/>
        </w:rPr>
        <w:t xml:space="preserve">negotiation with your </w:t>
      </w:r>
      <w:r>
        <w:rPr>
          <w:rFonts w:ascii="Calibri" w:hAnsi="Calibri" w:cs="Calibri"/>
        </w:rPr>
        <w:t>assessor/educator, for example</w:t>
      </w:r>
      <w:r w:rsidR="003A7F8C" w:rsidRPr="002C2353">
        <w:rPr>
          <w:rFonts w:ascii="Calibri" w:hAnsi="Calibri" w:cs="Calibri"/>
        </w:rPr>
        <w:t>:</w:t>
      </w:r>
    </w:p>
    <w:p w:rsidR="00117405" w:rsidRPr="00481EBD" w:rsidRDefault="00117405" w:rsidP="00481EBD">
      <w:pPr>
        <w:pStyle w:val="VPBulletsbody-againstmargin"/>
        <w:numPr>
          <w:ilvl w:val="0"/>
          <w:numId w:val="38"/>
        </w:numPr>
      </w:pPr>
      <w:r w:rsidRPr="00481EBD">
        <w:t>an oral presentation, such as an interview or a role play</w:t>
      </w:r>
    </w:p>
    <w:p w:rsidR="00117405" w:rsidRPr="00481EBD" w:rsidRDefault="00117405" w:rsidP="00481EBD">
      <w:pPr>
        <w:pStyle w:val="VPBulletsbody-againstmargin"/>
        <w:numPr>
          <w:ilvl w:val="0"/>
          <w:numId w:val="38"/>
        </w:numPr>
      </w:pPr>
      <w:r w:rsidRPr="00481EBD">
        <w:t>a group discussion with the assessor/educator</w:t>
      </w:r>
    </w:p>
    <w:p w:rsidR="00117405" w:rsidRPr="00481EBD" w:rsidRDefault="00117405" w:rsidP="00481EBD">
      <w:pPr>
        <w:pStyle w:val="VPBulletsbody-againstmargin"/>
        <w:numPr>
          <w:ilvl w:val="0"/>
          <w:numId w:val="38"/>
        </w:numPr>
      </w:pPr>
      <w:r w:rsidRPr="00481EBD">
        <w:t>a feature article</w:t>
      </w:r>
    </w:p>
    <w:p w:rsidR="00117405" w:rsidRPr="00481EBD" w:rsidRDefault="00117405" w:rsidP="00481EBD">
      <w:pPr>
        <w:pStyle w:val="VPBulletsbody-againstmargin"/>
        <w:numPr>
          <w:ilvl w:val="0"/>
          <w:numId w:val="38"/>
        </w:numPr>
      </w:pPr>
      <w:r w:rsidRPr="00481EBD">
        <w:t>an essay</w:t>
      </w:r>
    </w:p>
    <w:p w:rsidR="00117405" w:rsidRPr="00481EBD" w:rsidRDefault="00117405" w:rsidP="00481EBD">
      <w:pPr>
        <w:pStyle w:val="VPBulletsbody-againstmargin"/>
        <w:numPr>
          <w:ilvl w:val="0"/>
          <w:numId w:val="38"/>
        </w:numPr>
      </w:pPr>
      <w:r w:rsidRPr="00481EBD">
        <w:t>an online portfolio</w:t>
      </w:r>
    </w:p>
    <w:p w:rsidR="00117405" w:rsidRPr="00481EBD" w:rsidRDefault="00117405" w:rsidP="00481EBD">
      <w:pPr>
        <w:pStyle w:val="VPBulletsbody-againstmargin"/>
        <w:numPr>
          <w:ilvl w:val="0"/>
          <w:numId w:val="38"/>
        </w:numPr>
      </w:pPr>
      <w:r w:rsidRPr="00481EBD">
        <w:t>a blog</w:t>
      </w:r>
    </w:p>
    <w:p w:rsidR="00FF771C" w:rsidRPr="00481EBD" w:rsidRDefault="00117405" w:rsidP="00481EBD">
      <w:pPr>
        <w:pStyle w:val="VPBulletsbody-againstmargin"/>
        <w:numPr>
          <w:ilvl w:val="0"/>
          <w:numId w:val="38"/>
        </w:numPr>
      </w:pPr>
      <w:r w:rsidRPr="00481EBD">
        <w:lastRenderedPageBreak/>
        <w:t>a combination of oral and written responses</w:t>
      </w:r>
    </w:p>
    <w:p w:rsidR="00117405" w:rsidRPr="00481EBD" w:rsidRDefault="00117405" w:rsidP="00481EBD">
      <w:pPr>
        <w:pStyle w:val="VPBulletsbody-againstmargin"/>
        <w:numPr>
          <w:ilvl w:val="0"/>
          <w:numId w:val="38"/>
        </w:numPr>
      </w:pPr>
      <w:r w:rsidRPr="00481EBD">
        <w:t>any other method of presentation agreed by you and your assessor/educator.</w:t>
      </w:r>
    </w:p>
    <w:p w:rsidR="00117405" w:rsidRDefault="00117405" w:rsidP="007268F9">
      <w:r w:rsidRPr="00FB31CD">
        <w:t>When preparing your responses to your six texts, you should us</w:t>
      </w:r>
      <w:r w:rsidRPr="005B469D">
        <w:t>e your own ideas, personal knowledge and/or experiences in your responses. You can also make links between your selected text/s and yourself and between your selected text/s and the wider world</w:t>
      </w:r>
      <w:r w:rsidR="001655B2">
        <w:t xml:space="preserve">. </w:t>
      </w:r>
      <w:r w:rsidRPr="005B469D">
        <w:t>You can also refer and respond to ideas, issues and events in the world (either past or present) that have been triggered by something you have read in the text/s. However, you must make sure that your ideas and responses link directly to your selected texts.</w:t>
      </w:r>
    </w:p>
    <w:p w:rsidR="00117405" w:rsidRDefault="00117405" w:rsidP="00117405">
      <w:r>
        <w:t>Here are some suggestions for your responses to your selected texts:</w:t>
      </w:r>
    </w:p>
    <w:p w:rsidR="00EA4BC2" w:rsidRPr="00481EBD" w:rsidRDefault="00EA4BC2" w:rsidP="00481EBD">
      <w:pPr>
        <w:pStyle w:val="VPBulletsbody-againstmargin"/>
        <w:numPr>
          <w:ilvl w:val="0"/>
          <w:numId w:val="38"/>
        </w:numPr>
      </w:pPr>
      <w:r w:rsidRPr="00481EBD">
        <w:t xml:space="preserve">Discuss how what you learnt about </w:t>
      </w:r>
      <w:r w:rsidR="003748A3" w:rsidRPr="00481EBD">
        <w:t>an aspect of the</w:t>
      </w:r>
      <w:r w:rsidRPr="00481EBD">
        <w:t xml:space="preserve"> </w:t>
      </w:r>
      <w:r w:rsidR="00F953DB">
        <w:t>services</w:t>
      </w:r>
      <w:r w:rsidRPr="00481EBD">
        <w:t xml:space="preserve"> </w:t>
      </w:r>
      <w:r w:rsidR="0002051B">
        <w:t>industries</w:t>
      </w:r>
      <w:r w:rsidR="0002051B" w:rsidRPr="00481EBD">
        <w:t xml:space="preserve"> </w:t>
      </w:r>
      <w:r w:rsidRPr="00481EBD">
        <w:t>affected your thinking about working in this area.</w:t>
      </w:r>
    </w:p>
    <w:p w:rsidR="00EA4BC2" w:rsidRPr="00481EBD" w:rsidRDefault="00EA4BC2" w:rsidP="00481EBD">
      <w:pPr>
        <w:pStyle w:val="VPBulletsbody-againstmargin"/>
        <w:numPr>
          <w:ilvl w:val="0"/>
          <w:numId w:val="38"/>
        </w:numPr>
      </w:pPr>
      <w:r w:rsidRPr="00481EBD">
        <w:t>Discuss what you learnt about leadership from the key characters in a short story or novel you read.</w:t>
      </w:r>
    </w:p>
    <w:p w:rsidR="00EA4BC2" w:rsidRPr="00481EBD" w:rsidRDefault="00EA4BC2" w:rsidP="00481EBD">
      <w:pPr>
        <w:pStyle w:val="VPBulletsbody-againstmargin"/>
        <w:numPr>
          <w:ilvl w:val="0"/>
          <w:numId w:val="38"/>
        </w:numPr>
      </w:pPr>
      <w:r w:rsidRPr="00481EBD">
        <w:t>Discuss the consequences of some of the actions in a text.</w:t>
      </w:r>
    </w:p>
    <w:p w:rsidR="00EA4BC2" w:rsidRPr="00481EBD" w:rsidRDefault="00EA4BC2" w:rsidP="00481EBD">
      <w:pPr>
        <w:pStyle w:val="VPBulletsbody-againstmargin"/>
        <w:numPr>
          <w:ilvl w:val="0"/>
          <w:numId w:val="38"/>
        </w:numPr>
      </w:pPr>
      <w:r w:rsidRPr="00481EBD">
        <w:t>Discuss your reaction to an idea or an event in a text.</w:t>
      </w:r>
    </w:p>
    <w:p w:rsidR="00EA4BC2" w:rsidRPr="00481EBD" w:rsidRDefault="00EA4BC2" w:rsidP="00481EBD">
      <w:pPr>
        <w:pStyle w:val="VPBulletsbody-againstmargin"/>
        <w:numPr>
          <w:ilvl w:val="0"/>
          <w:numId w:val="38"/>
        </w:numPr>
      </w:pPr>
      <w:r w:rsidRPr="00481EBD">
        <w:t>Discuss how what you learnt about the responsibilities of individuals and organisations and how this knowledge affected or changed your attitude/behaviour.</w:t>
      </w:r>
    </w:p>
    <w:p w:rsidR="00EA4BC2" w:rsidRPr="00481EBD" w:rsidRDefault="00EA4BC2" w:rsidP="00481EBD">
      <w:pPr>
        <w:pStyle w:val="VPBulletsbody-againstmargin"/>
        <w:numPr>
          <w:ilvl w:val="0"/>
          <w:numId w:val="38"/>
        </w:numPr>
      </w:pPr>
      <w:r w:rsidRPr="00481EBD">
        <w:t>Discuss how reading about a great sportsperson has inspired you.</w:t>
      </w:r>
    </w:p>
    <w:p w:rsidR="00EA4BC2" w:rsidRPr="00481EBD" w:rsidRDefault="00EA4BC2" w:rsidP="00481EBD">
      <w:pPr>
        <w:pStyle w:val="VPBulletsbody-againstmargin"/>
        <w:numPr>
          <w:ilvl w:val="0"/>
          <w:numId w:val="38"/>
        </w:numPr>
      </w:pPr>
      <w:r w:rsidRPr="00481EBD">
        <w:t>Discuss your response to reading about the difference between the perceived glamour of a sportsperson’s life and the harsh daily reality.</w:t>
      </w:r>
    </w:p>
    <w:p w:rsidR="002A78C0" w:rsidRPr="00481EBD" w:rsidRDefault="002A78C0" w:rsidP="00481EBD">
      <w:pPr>
        <w:pStyle w:val="VPBulletsbody-againstmargin"/>
        <w:numPr>
          <w:ilvl w:val="0"/>
          <w:numId w:val="38"/>
        </w:numPr>
      </w:pPr>
      <w:r w:rsidRPr="00481EBD">
        <w:t>Discuss how a text either reflected or changed your personal view.</w:t>
      </w:r>
    </w:p>
    <w:p w:rsidR="00187E77" w:rsidRPr="00A354FE" w:rsidRDefault="003A7F8C" w:rsidP="00A354FE">
      <w:r w:rsidRPr="00A354FE">
        <w:t>Make sure that you support your responses with relevant ex</w:t>
      </w:r>
      <w:r w:rsidR="002A78C0">
        <w:t>amples from the texts</w:t>
      </w:r>
      <w:r w:rsidR="00EF605D">
        <w:t>.</w:t>
      </w:r>
    </w:p>
    <w:p w:rsidR="00EF12B6" w:rsidRPr="00EF12B6" w:rsidRDefault="00EF12B6" w:rsidP="00EF12B6">
      <w:r w:rsidRPr="00EF12B6">
        <w:t>Evidence for the six responses required by this standard can be submitted throughout the year</w:t>
      </w:r>
      <w:r w:rsidR="007268F9">
        <w:t xml:space="preserve">. </w:t>
      </w:r>
      <w:r w:rsidRPr="00EF12B6">
        <w:t>As you complete each assessment submit it to your assessor/educator.</w:t>
      </w:r>
    </w:p>
    <w:p w:rsidR="006365C4" w:rsidRDefault="006365C4" w:rsidP="00C62253"/>
    <w:p w:rsidR="006365C4" w:rsidRDefault="006365C4" w:rsidP="00C62253">
      <w:pPr>
        <w:sectPr w:rsidR="006365C4"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7E730D" w:rsidRPr="00F27C34" w:rsidRDefault="007E730D" w:rsidP="007E730D">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441378333"/>
          <w:placeholder>
            <w:docPart w:val="401604A1B11F48D4B1C948AF243EB022"/>
          </w:placeholder>
          <w:text/>
        </w:sdtPr>
        <w:sdtEndPr>
          <w:rPr>
            <w:rStyle w:val="xStyleBold"/>
            <w:b/>
            <w:bCs/>
          </w:rPr>
        </w:sdtEndPr>
        <w:sdtContent>
          <w:r>
            <w:t>90854</w:t>
          </w:r>
        </w:sdtContent>
      </w:sdt>
    </w:p>
    <w:p w:rsidR="007E730D" w:rsidRDefault="007E730D" w:rsidP="007E730D">
      <w:pPr>
        <w:pStyle w:val="xStyleLeft0cmHanging45cm"/>
        <w:rPr>
          <w:rStyle w:val="xStyleBold"/>
        </w:rPr>
      </w:pPr>
      <w:r w:rsidRPr="00F27C34">
        <w:rPr>
          <w:rStyle w:val="xStyleBold"/>
        </w:rPr>
        <w:t>Standard title:</w:t>
      </w:r>
      <w:r>
        <w:rPr>
          <w:rStyle w:val="xStyleBold"/>
        </w:rPr>
        <w:tab/>
      </w:r>
      <w:sdt>
        <w:sdtPr>
          <w:rPr>
            <w:rFonts w:eastAsiaTheme="minorEastAsia"/>
            <w:b/>
            <w:bCs/>
            <w:szCs w:val="24"/>
          </w:rPr>
          <w:alias w:val="standard title"/>
          <w:tag w:val="standard title"/>
          <w:id w:val="1797641307"/>
          <w:placeholder>
            <w:docPart w:val="A5DB815E807942CCABB6EE15E79AB850"/>
          </w:placeholder>
          <w:text/>
        </w:sdtPr>
        <w:sdtContent>
          <w:r w:rsidRPr="002A1597">
            <w:rPr>
              <w:rFonts w:eastAsiaTheme="minorEastAsia"/>
              <w:szCs w:val="24"/>
            </w:rPr>
            <w:t>Form personal responses to independently read texts, supported by evidence</w:t>
          </w:r>
        </w:sdtContent>
      </w:sdt>
    </w:p>
    <w:p w:rsidR="007E730D" w:rsidRPr="00E053F6" w:rsidRDefault="007E730D" w:rsidP="007E730D">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295651984"/>
          <w:placeholder>
            <w:docPart w:val="B55CF475D3FC4D2C9D979D99CEC7CF92"/>
          </w:placeholder>
          <w:text/>
        </w:sdtPr>
        <w:sdtEndPr>
          <w:rPr>
            <w:rStyle w:val="xStyleBold"/>
            <w:b/>
            <w:bCs/>
          </w:rPr>
        </w:sdtEndPr>
        <w:sdtContent>
          <w:r>
            <w:t>1</w:t>
          </w:r>
        </w:sdtContent>
      </w:sdt>
    </w:p>
    <w:p w:rsidR="007E730D" w:rsidRPr="00E053F6" w:rsidRDefault="007E730D" w:rsidP="007E730D">
      <w:pPr>
        <w:tabs>
          <w:tab w:val="left" w:pos="2552"/>
        </w:tabs>
      </w:pPr>
      <w:r w:rsidRPr="00F27C34">
        <w:rPr>
          <w:rStyle w:val="xStyleBold"/>
        </w:rPr>
        <w:t>Credits:</w:t>
      </w:r>
      <w:r w:rsidRPr="00F27C34">
        <w:rPr>
          <w:rStyle w:val="xStyleBold"/>
        </w:rPr>
        <w:tab/>
      </w:r>
      <w:sdt>
        <w:sdtPr>
          <w:alias w:val="numberof credits"/>
          <w:tag w:val="numberof credits"/>
          <w:id w:val="-937519136"/>
          <w:placeholder>
            <w:docPart w:val="9E93CD63DCB64353B9C458A0114E7E17"/>
          </w:placeholder>
          <w:text/>
        </w:sdtPr>
        <w:sdtEndPr>
          <w:rPr>
            <w:rStyle w:val="xStyleBold"/>
            <w:b/>
            <w:bCs/>
          </w:rPr>
        </w:sdtEndPr>
        <w:sdtContent>
          <w:r>
            <w:t>4</w:t>
          </w:r>
        </w:sdtContent>
      </w:sdt>
    </w:p>
    <w:p w:rsidR="007E730D" w:rsidRPr="00E053F6" w:rsidRDefault="007E730D" w:rsidP="007E730D">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1042594369"/>
          <w:placeholder>
            <w:docPart w:val="EB7E4D0B0BF24E09B3FFE30AB959C6CD"/>
          </w:placeholder>
          <w:text/>
        </w:sdtPr>
        <w:sdtContent>
          <w:r w:rsidR="00EC7037">
            <w:t>Understanding sport and recreation as a career</w:t>
          </w:r>
        </w:sdtContent>
      </w:sdt>
    </w:p>
    <w:p w:rsidR="007E730D" w:rsidRDefault="007E730D" w:rsidP="007E730D">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224150217"/>
          <w:placeholder>
            <w:docPart w:val="92BBF797FC9A401CAAEDEDEAA43EE731"/>
          </w:placeholder>
          <w:text/>
        </w:sdtPr>
        <w:sdtContent>
          <w:r w:rsidRPr="002A1597">
            <w:t>English</w:t>
          </w:r>
        </w:sdtContent>
      </w:sdt>
      <w:r>
        <w:t xml:space="preserve"> </w:t>
      </w:r>
      <w:r w:rsidRPr="00CB5956">
        <w:t>VP</w:t>
      </w:r>
      <w:r>
        <w:t>-</w:t>
      </w:r>
      <w:sdt>
        <w:sdtPr>
          <w:alias w:val="resource number"/>
          <w:tag w:val="resource number"/>
          <w:id w:val="1276444583"/>
          <w:placeholder>
            <w:docPart w:val="CB38774666FB4067A8073D66967D5A90"/>
          </w:placeholder>
          <w:text/>
        </w:sdtPr>
        <w:sdtContent>
          <w:r w:rsidRPr="002A1597">
            <w:t>1.10</w:t>
          </w:r>
          <w:r w:rsidR="00F70C4D">
            <w:t xml:space="preserve"> v2</w:t>
          </w:r>
        </w:sdtContent>
      </w:sdt>
    </w:p>
    <w:p w:rsidR="007E730D" w:rsidRDefault="007E730D" w:rsidP="007E730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227429785"/>
          <w:placeholder>
            <w:docPart w:val="D5852CF615694C02ABA706C157240107"/>
          </w:placeholder>
          <w:text/>
        </w:sdtPr>
        <w:sdtContent>
          <w:r w:rsidR="00D83E59">
            <w:t>Service</w:t>
          </w:r>
          <w:r w:rsidR="00200BCC">
            <w:t>s</w:t>
          </w:r>
          <w:r w:rsidR="00D83E59">
            <w:t xml:space="preserve"> Industries</w:t>
          </w:r>
        </w:sdtContent>
      </w:sdt>
    </w:p>
    <w:p w:rsidR="00CA2937" w:rsidRDefault="003A7F8C" w:rsidP="007E730D">
      <w:pPr>
        <w:pStyle w:val="VPAELBannerAfter8pt"/>
      </w:pPr>
      <w:r>
        <w:t>Assessor/</w:t>
      </w:r>
      <w:r w:rsidR="007F08F8" w:rsidRPr="00CA3E50">
        <w:t>Educator</w:t>
      </w:r>
      <w:r w:rsidR="007F08F8">
        <w:t xml:space="preserve">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DD18F0" w:rsidP="00CA2937">
      <w:r>
        <w:t xml:space="preserve">This assessment activity requires learners to </w:t>
      </w:r>
      <w:r w:rsidR="00EF12B6">
        <w:t xml:space="preserve">form </w:t>
      </w:r>
      <w:r w:rsidR="001E76AA">
        <w:t xml:space="preserve">perceptive </w:t>
      </w:r>
      <w:r w:rsidR="00EF12B6">
        <w:t xml:space="preserve">personal responses to six independently selected and read </w:t>
      </w:r>
      <w:r w:rsidR="00F953DB">
        <w:t>services</w:t>
      </w:r>
      <w:r w:rsidR="0042001F">
        <w:t xml:space="preserve"> industries-related texts</w:t>
      </w:r>
      <w:r w:rsidR="00200BCC">
        <w:t>. The responses</w:t>
      </w:r>
      <w:r w:rsidR="00B903F5">
        <w:t xml:space="preserve"> </w:t>
      </w:r>
      <w:r w:rsidR="00200BCC">
        <w:t>must be supported with textual evidence</w:t>
      </w:r>
      <w:r w:rsidR="00EF605D">
        <w:t>.</w:t>
      </w:r>
    </w:p>
    <w:p w:rsidR="00CA2937" w:rsidRDefault="00CA2937" w:rsidP="00CA2937">
      <w:pPr>
        <w:pStyle w:val="Heading1"/>
      </w:pPr>
      <w:r>
        <w:t>Conditions</w:t>
      </w:r>
    </w:p>
    <w:p w:rsidR="00DD18F0" w:rsidRPr="00A354FE" w:rsidRDefault="00DD18F0" w:rsidP="00A354FE">
      <w:r w:rsidRPr="00A354FE">
        <w:t xml:space="preserve">Texts should be appropriate for level 6 of </w:t>
      </w:r>
      <w:r w:rsidR="00757A5F" w:rsidRPr="00FB31CD">
        <w:rPr>
          <w:i/>
        </w:rPr>
        <w:t>The New Zealand Curriculum</w:t>
      </w:r>
      <w:r w:rsidRPr="00A354FE">
        <w:t>, with characteristics that enable learners to meet the expected level of response.</w:t>
      </w:r>
    </w:p>
    <w:p w:rsidR="00DD18F0" w:rsidRPr="00A354FE" w:rsidRDefault="00DD18F0" w:rsidP="00A354FE">
      <w:r w:rsidRPr="00A354FE">
        <w:t xml:space="preserve">Learners can present their six responses in any appropriate </w:t>
      </w:r>
      <w:r w:rsidR="001E76AA">
        <w:t xml:space="preserve">written or oral </w:t>
      </w:r>
      <w:r w:rsidRPr="00A354FE">
        <w:t xml:space="preserve">form. These </w:t>
      </w:r>
      <w:r w:rsidR="001E76AA">
        <w:t>six responses can be a</w:t>
      </w:r>
      <w:r w:rsidR="00EF605D">
        <w:t xml:space="preserve"> mix of written and oral forms.</w:t>
      </w:r>
    </w:p>
    <w:p w:rsidR="00CA2937" w:rsidRPr="00A354FE" w:rsidRDefault="00DD18F0" w:rsidP="00A354FE">
      <w:r w:rsidRPr="00A354FE">
        <w:t>The activity will take place over the duration of the course of study and responses should be submitted throughout the course.</w:t>
      </w:r>
    </w:p>
    <w:p w:rsidR="00CA2937" w:rsidRDefault="00CA2937" w:rsidP="00CA2937">
      <w:pPr>
        <w:pStyle w:val="Heading1"/>
      </w:pPr>
      <w:r>
        <w:lastRenderedPageBreak/>
        <w:t>Resource requirements</w:t>
      </w:r>
    </w:p>
    <w:p w:rsidR="00DD18F0" w:rsidRPr="00A354FE" w:rsidRDefault="00DD18F0" w:rsidP="00A354FE">
      <w:r w:rsidRPr="00A354FE">
        <w:t xml:space="preserve">A text list with a wide variety of texts connected to </w:t>
      </w:r>
      <w:r w:rsidR="00C23D42">
        <w:t>the</w:t>
      </w:r>
      <w:r w:rsidRPr="00A354FE">
        <w:t xml:space="preserve"> </w:t>
      </w:r>
      <w:r w:rsidR="00F953DB">
        <w:t>services</w:t>
      </w:r>
      <w:r w:rsidR="00EC7037">
        <w:t xml:space="preserve"> industr</w:t>
      </w:r>
      <w:r w:rsidR="00C23D42">
        <w:t>ies</w:t>
      </w:r>
      <w:r w:rsidR="004D2101">
        <w:t xml:space="preserve"> </w:t>
      </w:r>
      <w:r w:rsidRPr="00A354FE">
        <w:t xml:space="preserve">may be provided. </w:t>
      </w:r>
    </w:p>
    <w:p w:rsidR="00CA2937" w:rsidRDefault="00CA2937" w:rsidP="00CA2937">
      <w:pPr>
        <w:pStyle w:val="Heading1"/>
      </w:pPr>
      <w:r>
        <w:t>Additional information</w:t>
      </w:r>
    </w:p>
    <w:p w:rsidR="00B53A94" w:rsidRPr="00A354FE" w:rsidRDefault="00B53A94" w:rsidP="00A354FE">
      <w:r w:rsidRPr="00A354FE">
        <w:t>Technical or stylistic accuracy of written responses is not being assessed, nor is the production quality of oral responses. However, the quality of the response should be such that the meaning conveyed by the response is clear, including demonstrating personal understandings of, engagement with, and/or viewpoints on the text.</w:t>
      </w:r>
    </w:p>
    <w:p w:rsidR="00CA2937" w:rsidRDefault="00CA2937" w:rsidP="00E053F6"/>
    <w:p w:rsidR="0003223B" w:rsidRDefault="0003223B" w:rsidP="00E053F6">
      <w:pPr>
        <w:sectPr w:rsidR="0003223B" w:rsidSect="00B320A2">
          <w:headerReference w:type="default" r:id="rId13"/>
          <w:headerReference w:type="first" r:id="rId14"/>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56B6B">
            <w:t>English 90854</w:t>
          </w:r>
        </w:sdtContent>
      </w:sdt>
      <w:r w:rsidR="00C56B6B">
        <w:t xml:space="preserve"> –</w:t>
      </w:r>
      <w:r>
        <w:t xml:space="preserve"> </w:t>
      </w:r>
      <w:sdt>
        <w:sdtPr>
          <w:alias w:val="Resource title"/>
          <w:tag w:val="Resource title"/>
          <w:id w:val="401076186"/>
          <w:placeholder>
            <w:docPart w:val="083CA754EB534A9CAD35BD9C4117F048"/>
          </w:placeholder>
        </w:sdtPr>
        <w:sdtContent>
          <w:r w:rsidR="00EC7037">
            <w:t>Understanding sport and recreation as a career</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D0943" w:rsidRPr="00C1052C" w:rsidTr="00A05BCC">
        <w:tc>
          <w:tcPr>
            <w:tcW w:w="4724" w:type="dxa"/>
          </w:tcPr>
          <w:p w:rsidR="00CD0943" w:rsidRPr="00C1052C" w:rsidRDefault="00CD0943" w:rsidP="006B042F">
            <w:pPr>
              <w:pStyle w:val="VP11ptBoldCenteredBefore3ptAfter3pt"/>
            </w:pPr>
            <w:r>
              <w:t>Evidence/Judgements for Achievement</w:t>
            </w:r>
          </w:p>
        </w:tc>
        <w:tc>
          <w:tcPr>
            <w:tcW w:w="4725" w:type="dxa"/>
          </w:tcPr>
          <w:p w:rsidR="00CD0943" w:rsidRPr="00C1052C" w:rsidRDefault="00CD0943" w:rsidP="006B042F">
            <w:pPr>
              <w:pStyle w:val="VP11ptBoldCenteredBefore3ptAfter3pt"/>
            </w:pPr>
            <w:r>
              <w:t>Evidence/Judgements for Achievement with Merit</w:t>
            </w:r>
          </w:p>
        </w:tc>
        <w:tc>
          <w:tcPr>
            <w:tcW w:w="4725" w:type="dxa"/>
          </w:tcPr>
          <w:p w:rsidR="00CD0943" w:rsidRPr="00C1052C" w:rsidRDefault="00CD0943" w:rsidP="006B042F">
            <w:pPr>
              <w:pStyle w:val="VP11ptBoldCenteredBefore3ptAfter3pt"/>
            </w:pPr>
            <w:r>
              <w:t>Evidence/Judgements for Achievement with Excellence</w:t>
            </w:r>
          </w:p>
        </w:tc>
      </w:tr>
      <w:tr w:rsidR="00CD0943" w:rsidTr="00A05BCC">
        <w:tc>
          <w:tcPr>
            <w:tcW w:w="4724" w:type="dxa"/>
          </w:tcPr>
          <w:p w:rsidR="00E02343" w:rsidRPr="0080447A" w:rsidRDefault="00E02343" w:rsidP="00E02343">
            <w:pPr>
              <w:pStyle w:val="VPScheduletext"/>
            </w:pPr>
            <w:r w:rsidRPr="0080447A">
              <w:t>The learner forms personal responses to independently</w:t>
            </w:r>
            <w:r w:rsidR="003748A3">
              <w:t xml:space="preserve"> </w:t>
            </w:r>
            <w:r w:rsidR="003748A3" w:rsidRPr="00382D0D">
              <w:t>selected and</w:t>
            </w:r>
            <w:r w:rsidRPr="0080447A">
              <w:t xml:space="preserve"> read texts</w:t>
            </w:r>
            <w:r w:rsidR="003748A3">
              <w:t xml:space="preserve"> about </w:t>
            </w:r>
            <w:r w:rsidR="003748A3" w:rsidRPr="00382D0D">
              <w:t xml:space="preserve">aspects of </w:t>
            </w:r>
            <w:r w:rsidR="00F953DB">
              <w:t>services</w:t>
            </w:r>
            <w:r w:rsidR="003748A3">
              <w:t xml:space="preserve"> industr</w:t>
            </w:r>
            <w:r w:rsidR="00015726">
              <w:t>ies</w:t>
            </w:r>
            <w:r w:rsidRPr="0080447A">
              <w:t>, supported by evidence by:</w:t>
            </w:r>
          </w:p>
          <w:p w:rsidR="00E02343" w:rsidRDefault="00E02343" w:rsidP="00E02343">
            <w:pPr>
              <w:pStyle w:val="VPSchedulebullets"/>
              <w:numPr>
                <w:ilvl w:val="0"/>
                <w:numId w:val="28"/>
              </w:numPr>
              <w:tabs>
                <w:tab w:val="left" w:pos="720"/>
              </w:tabs>
            </w:pPr>
            <w:r w:rsidRPr="00B31EF1">
              <w:t>submi</w:t>
            </w:r>
            <w:r>
              <w:t>t</w:t>
            </w:r>
            <w:r w:rsidRPr="00B31EF1">
              <w:t>ting written and/or oral responses to at least six independently selected and read texts</w:t>
            </w:r>
            <w:r>
              <w:t xml:space="preserve"> – including at least four written texts, two of which are extended texts; and at least two other texts, which may be written and/or oral and/or visual</w:t>
            </w:r>
          </w:p>
          <w:p w:rsidR="00E02343" w:rsidRDefault="00E02343" w:rsidP="00E02343">
            <w:pPr>
              <w:pStyle w:val="VPSchedulebullets"/>
              <w:numPr>
                <w:ilvl w:val="0"/>
                <w:numId w:val="28"/>
              </w:numPr>
              <w:tabs>
                <w:tab w:val="left" w:pos="720"/>
              </w:tabs>
            </w:pPr>
            <w:r>
              <w:t>providing evidence of personal response by demonstrating personal understandings of, engagement with, and/or viewpoints on each text</w:t>
            </w:r>
          </w:p>
          <w:p w:rsidR="00E02343" w:rsidRDefault="00E02343" w:rsidP="00E02343">
            <w:pPr>
              <w:pStyle w:val="VPSchedulebullets"/>
              <w:numPr>
                <w:ilvl w:val="0"/>
                <w:numId w:val="28"/>
              </w:numPr>
              <w:tabs>
                <w:tab w:val="left" w:pos="720"/>
              </w:tabs>
            </w:pPr>
            <w:r>
              <w:t>including reference to specific and relevant details as suppor</w:t>
            </w:r>
            <w:r w:rsidR="00481EBD">
              <w:t>ting evidence for each response</w:t>
            </w:r>
          </w:p>
          <w:p w:rsidR="00E02343" w:rsidRDefault="00E02343" w:rsidP="00FB31CD">
            <w:pPr>
              <w:pStyle w:val="VPScheduletext"/>
            </w:pPr>
            <w:r>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CD0943" w:rsidRDefault="00CD0943" w:rsidP="006B042F">
            <w:pPr>
              <w:pStyle w:val="VPScheduletext"/>
            </w:pPr>
            <w:r>
              <w:t>For example:</w:t>
            </w:r>
          </w:p>
          <w:p w:rsidR="00260C58" w:rsidRDefault="00AE1070" w:rsidP="00FB31CD">
            <w:pPr>
              <w:pStyle w:val="VPScheduletext"/>
            </w:pPr>
            <w:r w:rsidRPr="00115611">
              <w:t xml:space="preserve">The learner’s response to reading </w:t>
            </w:r>
            <w:r w:rsidR="004D2101" w:rsidRPr="004D2101">
              <w:t xml:space="preserve">Valerie Adams’ autobiography shows </w:t>
            </w:r>
            <w:r w:rsidR="00046BF6">
              <w:t>the learner’s</w:t>
            </w:r>
            <w:r w:rsidR="004D2101" w:rsidRPr="004D2101">
              <w:t xml:space="preserve"> awareness of the struggles and challenges faced by </w:t>
            </w:r>
            <w:r w:rsidR="004D2101" w:rsidRPr="004D2101">
              <w:lastRenderedPageBreak/>
              <w:t>sportspeople at the top of their field</w:t>
            </w:r>
            <w:r w:rsidR="00046BF6">
              <w:t xml:space="preserve"> and how these attributes make them role models for us</w:t>
            </w:r>
            <w:r w:rsidR="004D2101" w:rsidRPr="004D2101">
              <w:t xml:space="preserve">. </w:t>
            </w:r>
          </w:p>
          <w:p w:rsidR="00046BF6" w:rsidRDefault="004D2101" w:rsidP="00046BF6">
            <w:pPr>
              <w:pStyle w:val="VPScheduleitalic"/>
            </w:pPr>
            <w:r>
              <w:t>…</w:t>
            </w:r>
            <w:r w:rsidRPr="004D2101">
              <w:t xml:space="preserve">I was surprised at some of the outspoken things she had to say, as she didn’t seem to mind that some people would be very surprised at her criticisms, particularly </w:t>
            </w:r>
            <w:r>
              <w:t>of the Olympic management team</w:t>
            </w:r>
            <w:r w:rsidRPr="004D2101">
              <w:t xml:space="preserve"> </w:t>
            </w:r>
            <w:r w:rsidRPr="00FB31CD">
              <w:rPr>
                <w:i w:val="0"/>
              </w:rPr>
              <w:t>(specific evidence provided)</w:t>
            </w:r>
            <w:r w:rsidR="00502971" w:rsidRPr="00FB31CD">
              <w:rPr>
                <w:i w:val="0"/>
              </w:rPr>
              <w:t>.</w:t>
            </w:r>
            <w:r w:rsidRPr="004D2101">
              <w:t xml:space="preserve"> But that is what I liked,</w:t>
            </w:r>
            <w:r w:rsidR="00046BF6">
              <w:t xml:space="preserve"> and this gave me confidence that sometimes it is okay and even sometimes it is best </w:t>
            </w:r>
            <w:r w:rsidR="00046BF6" w:rsidRPr="004D2101">
              <w:t xml:space="preserve">to </w:t>
            </w:r>
            <w:r w:rsidR="00046BF6">
              <w:t xml:space="preserve">actually </w:t>
            </w:r>
            <w:r w:rsidR="00046BF6" w:rsidRPr="004D2101">
              <w:t>say what</w:t>
            </w:r>
            <w:r w:rsidR="00046BF6">
              <w:t xml:space="preserve"> you</w:t>
            </w:r>
            <w:r w:rsidR="00046BF6" w:rsidRPr="004D2101">
              <w:t xml:space="preserve"> really th</w:t>
            </w:r>
            <w:r w:rsidR="00046BF6">
              <w:t>ink. It is good to have someone like this as a role model, because…</w:t>
            </w:r>
          </w:p>
          <w:p w:rsidR="00CD0943" w:rsidRPr="00D47620" w:rsidRDefault="0042001F" w:rsidP="006B042F">
            <w:pPr>
              <w:pStyle w:val="Reditalic"/>
            </w:pPr>
            <w:r>
              <w:t>The above expected learner responses</w:t>
            </w:r>
            <w:r w:rsidR="00CD0943" w:rsidRPr="008401A1">
              <w:t xml:space="preserve"> are indicative only and relate to just part of what is required.</w:t>
            </w:r>
          </w:p>
        </w:tc>
        <w:tc>
          <w:tcPr>
            <w:tcW w:w="4725" w:type="dxa"/>
          </w:tcPr>
          <w:p w:rsidR="00E02343" w:rsidRPr="0080447A" w:rsidRDefault="00E02343" w:rsidP="00E02343">
            <w:pPr>
              <w:pStyle w:val="VPScheduletext"/>
            </w:pPr>
            <w:r w:rsidRPr="0080447A">
              <w:lastRenderedPageBreak/>
              <w:t xml:space="preserve">The learner forms </w:t>
            </w:r>
            <w:r w:rsidR="00B903F5">
              <w:t>convincing</w:t>
            </w:r>
            <w:r w:rsidRPr="0080447A">
              <w:t xml:space="preserve"> </w:t>
            </w:r>
            <w:r w:rsidR="00015726">
              <w:t xml:space="preserve">personal </w:t>
            </w:r>
            <w:r w:rsidRPr="0080447A">
              <w:t xml:space="preserve">responses to independently </w:t>
            </w:r>
            <w:r w:rsidR="003748A3" w:rsidRPr="00382D0D">
              <w:t xml:space="preserve">selected and </w:t>
            </w:r>
            <w:r w:rsidRPr="0080447A">
              <w:t>read texts</w:t>
            </w:r>
            <w:r w:rsidR="003748A3">
              <w:t xml:space="preserve"> about </w:t>
            </w:r>
            <w:r w:rsidR="003748A3" w:rsidRPr="00382D0D">
              <w:t xml:space="preserve">aspects of </w:t>
            </w:r>
            <w:r w:rsidR="00F953DB">
              <w:t>services</w:t>
            </w:r>
            <w:r w:rsidR="003748A3">
              <w:t xml:space="preserve"> industr</w:t>
            </w:r>
            <w:r w:rsidR="00015726">
              <w:t>ies</w:t>
            </w:r>
            <w:r w:rsidRPr="0080447A">
              <w:t>, supported by evidence by:</w:t>
            </w:r>
          </w:p>
          <w:p w:rsidR="00E02343" w:rsidRDefault="00E02343" w:rsidP="00E02343">
            <w:pPr>
              <w:pStyle w:val="VPSchedulebullets"/>
              <w:numPr>
                <w:ilvl w:val="0"/>
                <w:numId w:val="28"/>
              </w:numPr>
              <w:tabs>
                <w:tab w:val="left" w:pos="720"/>
              </w:tabs>
            </w:pPr>
            <w:r w:rsidRPr="00B31EF1">
              <w:t>submi</w:t>
            </w:r>
            <w:r>
              <w:t>t</w:t>
            </w:r>
            <w:r w:rsidRPr="00B31EF1">
              <w:t>ting written and/or oral responses to at least six independently selected and read texts</w:t>
            </w:r>
            <w:r>
              <w:t xml:space="preserve"> – including at least four written texts, two of which are extended texts; and at least two other texts, which may be written and/or oral and/or visual</w:t>
            </w:r>
          </w:p>
          <w:p w:rsidR="00E02343" w:rsidRDefault="00E02343" w:rsidP="00E02343">
            <w:pPr>
              <w:pStyle w:val="VPSchedulebullets"/>
              <w:numPr>
                <w:ilvl w:val="0"/>
                <w:numId w:val="28"/>
              </w:numPr>
              <w:tabs>
                <w:tab w:val="left" w:pos="720"/>
              </w:tabs>
            </w:pPr>
            <w:r>
              <w:t>providing evidence of personal response by demonstrating personal understandings of, engagement with, and/or viewpoints which are generally meaningful for each text</w:t>
            </w:r>
          </w:p>
          <w:p w:rsidR="00E02343" w:rsidRDefault="00E02343" w:rsidP="00E02343">
            <w:pPr>
              <w:pStyle w:val="VPSchedulebullets"/>
              <w:numPr>
                <w:ilvl w:val="0"/>
                <w:numId w:val="28"/>
              </w:numPr>
              <w:tabs>
                <w:tab w:val="left" w:pos="720"/>
              </w:tabs>
            </w:pPr>
            <w:r>
              <w:t>including reference to specific and relevant details as suppor</w:t>
            </w:r>
            <w:r w:rsidR="00481EBD">
              <w:t>ting evidence for each response</w:t>
            </w:r>
          </w:p>
          <w:p w:rsidR="00E02343" w:rsidRDefault="00E02343" w:rsidP="00FB31CD">
            <w:pPr>
              <w:pStyle w:val="VPScheduletext"/>
            </w:pPr>
            <w:r>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CD0943" w:rsidRDefault="00CD0943" w:rsidP="006B042F">
            <w:pPr>
              <w:pStyle w:val="VPScheduletext"/>
            </w:pPr>
            <w:r>
              <w:t>For example:</w:t>
            </w:r>
          </w:p>
          <w:p w:rsidR="00260C58" w:rsidRDefault="00B31EF1" w:rsidP="00FB31CD">
            <w:pPr>
              <w:pStyle w:val="VPScheduletext"/>
            </w:pPr>
            <w:r w:rsidRPr="00115611">
              <w:t xml:space="preserve">The learner’s response to reading </w:t>
            </w:r>
            <w:r w:rsidR="00757A5F" w:rsidRPr="00FB31CD">
              <w:rPr>
                <w:i/>
              </w:rPr>
              <w:t>Assault on Lake Casitas</w:t>
            </w:r>
            <w:r w:rsidR="00C22B5C" w:rsidRPr="00C22B5C">
              <w:t xml:space="preserve">, </w:t>
            </w:r>
            <w:r w:rsidR="00C22B5C">
              <w:t xml:space="preserve">conveys </w:t>
            </w:r>
            <w:r w:rsidR="00C22B5C" w:rsidRPr="00C22B5C">
              <w:t>generally meaningful</w:t>
            </w:r>
            <w:r w:rsidR="00C22B5C">
              <w:t xml:space="preserve"> and</w:t>
            </w:r>
            <w:r w:rsidR="00C22B5C" w:rsidRPr="00C22B5C">
              <w:t xml:space="preserve"> co</w:t>
            </w:r>
            <w:r w:rsidR="00C22B5C">
              <w:t>nvincing personal understandings</w:t>
            </w:r>
            <w:r w:rsidR="005C3DC0">
              <w:t xml:space="preserve"> </w:t>
            </w:r>
            <w:r w:rsidR="00046BF6">
              <w:t>(</w:t>
            </w:r>
            <w:r w:rsidR="005C3DC0">
              <w:t xml:space="preserve">which </w:t>
            </w:r>
            <w:r w:rsidR="00046BF6">
              <w:t xml:space="preserve">are </w:t>
            </w:r>
            <w:r w:rsidR="00C22B5C">
              <w:lastRenderedPageBreak/>
              <w:t>supported by evidence</w:t>
            </w:r>
            <w:r w:rsidR="00046BF6">
              <w:t>)</w:t>
            </w:r>
            <w:r w:rsidR="00C22B5C">
              <w:t xml:space="preserve"> that</w:t>
            </w:r>
            <w:r w:rsidR="00C22B5C" w:rsidRPr="00C22B5C">
              <w:t xml:space="preserve"> reflect on some of the life lessons that Brad Lewis</w:t>
            </w:r>
            <w:r w:rsidR="008E552A">
              <w:t>’</w:t>
            </w:r>
            <w:r w:rsidR="00046BF6">
              <w:t>s leadership provides for this learner.</w:t>
            </w:r>
          </w:p>
          <w:p w:rsidR="00C22B5C" w:rsidRDefault="00C22B5C" w:rsidP="00115611">
            <w:pPr>
              <w:pStyle w:val="VPScheduleitalic"/>
            </w:pPr>
            <w:r>
              <w:t>…</w:t>
            </w:r>
            <w:r w:rsidRPr="00C22B5C">
              <w:t xml:space="preserve">I was intrigued that Brad talks about how his failures actually gave him his success. </w:t>
            </w:r>
            <w:r w:rsidR="00046BF6">
              <w:t xml:space="preserve">This makes me think he is an inspirational leader, because it gives me confidence that I don’t always have to be winning. </w:t>
            </w:r>
            <w:r w:rsidRPr="00C22B5C">
              <w:t xml:space="preserve">He writes about how failing to get into various events </w:t>
            </w:r>
            <w:r w:rsidRPr="00FB31CD">
              <w:rPr>
                <w:i w:val="0"/>
              </w:rPr>
              <w:t>(specific evidence provided)</w:t>
            </w:r>
            <w:r w:rsidRPr="00C22B5C">
              <w:t xml:space="preserve"> made him more determined than ever and made him better </w:t>
            </w:r>
            <w:r w:rsidR="00046BF6" w:rsidRPr="00481EBD">
              <w:t>tha</w:t>
            </w:r>
            <w:r w:rsidR="00046BF6">
              <w:t>n</w:t>
            </w:r>
            <w:r w:rsidR="00FF771C">
              <w:t xml:space="preserve"> </w:t>
            </w:r>
            <w:r w:rsidRPr="00C22B5C">
              <w:t>what he might have otherwise</w:t>
            </w:r>
            <w:r>
              <w:t xml:space="preserve"> </w:t>
            </w:r>
            <w:r w:rsidRPr="00C22B5C">
              <w:t>been. It was this approach that helped him achieve his gold medal</w:t>
            </w:r>
            <w:r>
              <w:t xml:space="preserve"> </w:t>
            </w:r>
            <w:r w:rsidR="005C3DC0" w:rsidRPr="00FB31CD">
              <w:rPr>
                <w:i w:val="0"/>
              </w:rPr>
              <w:t>(specific evidence provided)</w:t>
            </w:r>
            <w:r w:rsidR="00502971" w:rsidRPr="00FB31CD">
              <w:rPr>
                <w:i w:val="0"/>
              </w:rPr>
              <w:t>.</w:t>
            </w:r>
          </w:p>
          <w:p w:rsidR="00115611" w:rsidRPr="00115611" w:rsidRDefault="00C22B5C" w:rsidP="00115611">
            <w:pPr>
              <w:pStyle w:val="VPScheduleitalic"/>
            </w:pPr>
            <w:r w:rsidRPr="00C22B5C">
              <w:t xml:space="preserve">Because Brad told his own story, it was more believable and inspired me to think </w:t>
            </w:r>
            <w:r>
              <w:t xml:space="preserve">that </w:t>
            </w:r>
            <w:r w:rsidRPr="00C22B5C">
              <w:t>I could follow in his footsteps</w:t>
            </w:r>
            <w:r>
              <w:t>, particularly when he said…</w:t>
            </w:r>
          </w:p>
          <w:p w:rsidR="00CD0943" w:rsidRDefault="0042001F" w:rsidP="006B042F">
            <w:pPr>
              <w:pStyle w:val="Reditalic"/>
            </w:pPr>
            <w:r>
              <w:t>The above expected learner responses</w:t>
            </w:r>
            <w:r w:rsidR="00CD0943" w:rsidRPr="008401A1">
              <w:t xml:space="preserve"> are indicative only and relate to just part of what is required.</w:t>
            </w:r>
          </w:p>
        </w:tc>
        <w:tc>
          <w:tcPr>
            <w:tcW w:w="4725" w:type="dxa"/>
          </w:tcPr>
          <w:p w:rsidR="00E02343" w:rsidRPr="0080447A" w:rsidRDefault="00E02343" w:rsidP="00E02343">
            <w:pPr>
              <w:pStyle w:val="VPScheduletext"/>
            </w:pPr>
            <w:r w:rsidRPr="0080447A">
              <w:lastRenderedPageBreak/>
              <w:t xml:space="preserve">The learner forms </w:t>
            </w:r>
            <w:r w:rsidR="00B903F5">
              <w:t xml:space="preserve">perceptive </w:t>
            </w:r>
            <w:r w:rsidR="00015726">
              <w:t xml:space="preserve">personal </w:t>
            </w:r>
            <w:r w:rsidRPr="0080447A">
              <w:t xml:space="preserve">responses to independently </w:t>
            </w:r>
            <w:r w:rsidR="003748A3" w:rsidRPr="00382D0D">
              <w:t xml:space="preserve">selected and </w:t>
            </w:r>
            <w:r w:rsidRPr="0080447A">
              <w:t>read texts</w:t>
            </w:r>
            <w:r w:rsidR="003748A3">
              <w:t xml:space="preserve"> about </w:t>
            </w:r>
            <w:r w:rsidR="003748A3" w:rsidRPr="00382D0D">
              <w:t xml:space="preserve">aspects of </w:t>
            </w:r>
            <w:r w:rsidR="00F953DB">
              <w:t>services</w:t>
            </w:r>
            <w:r w:rsidR="003748A3">
              <w:t xml:space="preserve"> industr</w:t>
            </w:r>
            <w:r w:rsidR="00015726">
              <w:t>ies</w:t>
            </w:r>
            <w:r w:rsidRPr="0080447A">
              <w:t>, supported by evidence by:</w:t>
            </w:r>
          </w:p>
          <w:p w:rsidR="00E02343" w:rsidRDefault="00E02343" w:rsidP="00E02343">
            <w:pPr>
              <w:pStyle w:val="VPSchedulebullets"/>
              <w:numPr>
                <w:ilvl w:val="0"/>
                <w:numId w:val="28"/>
              </w:numPr>
              <w:tabs>
                <w:tab w:val="left" w:pos="720"/>
              </w:tabs>
            </w:pPr>
            <w:r w:rsidRPr="00B31EF1">
              <w:t>submi</w:t>
            </w:r>
            <w:r>
              <w:t>t</w:t>
            </w:r>
            <w:r w:rsidRPr="00B31EF1">
              <w:t>ting written and/or oral responses to at least six independently selected and read texts</w:t>
            </w:r>
            <w:r>
              <w:t xml:space="preserve"> – including at least four written texts, two of which are extended texts; and at least two other texts, which may be written and/or oral and/or visual</w:t>
            </w:r>
          </w:p>
          <w:p w:rsidR="00E02343" w:rsidRDefault="00E02343" w:rsidP="00E02343">
            <w:pPr>
              <w:pStyle w:val="VPSchedulebullets"/>
              <w:numPr>
                <w:ilvl w:val="0"/>
                <w:numId w:val="28"/>
              </w:numPr>
              <w:tabs>
                <w:tab w:val="left" w:pos="720"/>
              </w:tabs>
            </w:pPr>
            <w:r>
              <w:t>providing evidence of personal response by demonstrating personal understandings of, engagement with, and/or viewpoints that show some insight in thought or reflection for each text</w:t>
            </w:r>
          </w:p>
          <w:p w:rsidR="00E02343" w:rsidRDefault="00E02343" w:rsidP="00E02343">
            <w:pPr>
              <w:pStyle w:val="VPSchedulebullets"/>
              <w:numPr>
                <w:ilvl w:val="0"/>
                <w:numId w:val="28"/>
              </w:numPr>
              <w:tabs>
                <w:tab w:val="left" w:pos="720"/>
              </w:tabs>
            </w:pPr>
            <w:r>
              <w:t>including reference to specific and relevant details as suppor</w:t>
            </w:r>
            <w:r w:rsidR="00481EBD">
              <w:t>ting evidence for each response</w:t>
            </w:r>
          </w:p>
          <w:p w:rsidR="00E02343" w:rsidRDefault="00E02343" w:rsidP="00FB31CD">
            <w:pPr>
              <w:pStyle w:val="VPScheduletext"/>
            </w:pPr>
            <w:r>
              <w:t>Personal responses may also include responding to links between text and self (e.g. personal contexts and prior knowledge) and/or text and world (e.g. connections with knowledge, experience, ideas and imagination from social, cultural, literary, political or historical contexts).</w:t>
            </w:r>
          </w:p>
          <w:p w:rsidR="00CD0943" w:rsidRPr="005A0F81" w:rsidRDefault="00CD0943" w:rsidP="005A0F81">
            <w:pPr>
              <w:pStyle w:val="VPScheduletext"/>
            </w:pPr>
            <w:r w:rsidRPr="005A0F81">
              <w:t>For example:</w:t>
            </w:r>
          </w:p>
          <w:p w:rsidR="00260C58" w:rsidRPr="00FB31CD" w:rsidRDefault="00757A5F" w:rsidP="00FB31CD">
            <w:pPr>
              <w:pStyle w:val="VPScheduletext"/>
            </w:pPr>
            <w:r w:rsidRPr="00FB31CD">
              <w:t xml:space="preserve">The learner’s response to reading the novel </w:t>
            </w:r>
            <w:r w:rsidRPr="00FB31CD">
              <w:rPr>
                <w:i/>
              </w:rPr>
              <w:t xml:space="preserve">Alex </w:t>
            </w:r>
            <w:r w:rsidR="00B903F5" w:rsidRPr="005A0F81">
              <w:t xml:space="preserve">demonstrates perceptive personal understandings </w:t>
            </w:r>
            <w:r w:rsidR="00B903F5" w:rsidRPr="005A0F81">
              <w:lastRenderedPageBreak/>
              <w:t>that show s</w:t>
            </w:r>
            <w:r w:rsidRPr="00757A5F">
              <w:t xml:space="preserve">ome insight in thought or reflection. The response shows that the learner is responding and thinking for herself about what motivates people to be successful </w:t>
            </w:r>
            <w:r w:rsidR="00046BF6">
              <w:t xml:space="preserve">leaders </w:t>
            </w:r>
            <w:r w:rsidRPr="00757A5F">
              <w:t>in the sports arena</w:t>
            </w:r>
            <w:r w:rsidR="00046BF6">
              <w:t>, and what, in turn, motivates others to do something similar</w:t>
            </w:r>
            <w:r w:rsidRPr="00757A5F">
              <w:t>.</w:t>
            </w:r>
            <w:r w:rsidR="00FF771C">
              <w:t xml:space="preserve"> </w:t>
            </w:r>
            <w:r w:rsidRPr="00757A5F">
              <w:t>Specific evidence is provided from the text.</w:t>
            </w:r>
          </w:p>
          <w:p w:rsidR="00E12AC6" w:rsidRDefault="00B903F5" w:rsidP="00B903F5">
            <w:pPr>
              <w:pStyle w:val="VPScheduleitalic"/>
            </w:pPr>
            <w:r>
              <w:t>…I was amazed at how driven Alex was to win her swimming races so that she can qualify for the Olympic Games in Rome</w:t>
            </w:r>
            <w:r w:rsidR="007268F9">
              <w:t xml:space="preserve">. </w:t>
            </w:r>
            <w:r>
              <w:t xml:space="preserve">Alex’s inner voice shows how she calls on everything inside her to win </w:t>
            </w:r>
            <w:r w:rsidRPr="00FB31CD">
              <w:rPr>
                <w:i w:val="0"/>
              </w:rPr>
              <w:t>(specific evidence provided).</w:t>
            </w:r>
            <w:r>
              <w:t xml:space="preserve"> What I learnt about </w:t>
            </w:r>
            <w:r w:rsidR="00046BF6">
              <w:t xml:space="preserve">leadership </w:t>
            </w:r>
            <w:r>
              <w:t xml:space="preserve">was the difference between someone like Alex and most other teenagers I know. I always thought that if something really bad happens in a teenager’s life, then it will have a negative impact on everything else. Like losing a friend or boyfriend would be devastating. But I saw what it was that made Alex </w:t>
            </w:r>
            <w:r w:rsidR="005F69CB">
              <w:t xml:space="preserve">both the leader and the </w:t>
            </w:r>
            <w:r>
              <w:t xml:space="preserve">top swimmer that she was – she actively called on her memories of Andy </w:t>
            </w:r>
            <w:r w:rsidRPr="00FB31CD">
              <w:rPr>
                <w:i w:val="0"/>
              </w:rPr>
              <w:t>(specific example given</w:t>
            </w:r>
            <w:r w:rsidR="007F2FA9" w:rsidRPr="007F2FA9">
              <w:rPr>
                <w:i w:val="0"/>
              </w:rPr>
              <w:t>)</w:t>
            </w:r>
            <w:r>
              <w:t xml:space="preserve"> to give her strength and overcome her pain and exhaustion</w:t>
            </w:r>
            <w:r w:rsidR="007268F9">
              <w:t xml:space="preserve">. </w:t>
            </w:r>
            <w:r>
              <w:t>It’s amazing what some people can draw on to win</w:t>
            </w:r>
            <w:r w:rsidR="005F69CB">
              <w:t>, but that is what inspires us about people with leaders</w:t>
            </w:r>
            <w:r w:rsidR="00FF771C">
              <w:t>h</w:t>
            </w:r>
            <w:r w:rsidR="005F69CB">
              <w:t>ip qualities</w:t>
            </w:r>
            <w:r>
              <w:t>…</w:t>
            </w:r>
          </w:p>
          <w:p w:rsidR="00CD0943" w:rsidRDefault="0042001F" w:rsidP="006B042F">
            <w:pPr>
              <w:pStyle w:val="Reditalic"/>
            </w:pPr>
            <w:r>
              <w:t>The above expected learner responses</w:t>
            </w:r>
            <w:r w:rsidR="00CD0943" w:rsidRPr="008401A1">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CF4FE2">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5"/>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48B" w:rsidRDefault="0025648B" w:rsidP="006C5D0E">
      <w:pPr>
        <w:spacing w:before="0" w:after="0"/>
      </w:pPr>
      <w:r>
        <w:separator/>
      </w:r>
    </w:p>
  </w:endnote>
  <w:endnote w:type="continuationSeparator" w:id="0">
    <w:p w:rsidR="0025648B" w:rsidRDefault="0025648B"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1B" w:rsidRPr="00CB5956" w:rsidRDefault="0002051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70C4D">
      <w:rPr>
        <w:sz w:val="20"/>
        <w:szCs w:val="20"/>
      </w:rPr>
      <w:t>5</w:t>
    </w:r>
    <w:r w:rsidRPr="00CB5956">
      <w:rPr>
        <w:sz w:val="20"/>
        <w:szCs w:val="20"/>
      </w:rPr>
      <w:tab/>
      <w:t xml:space="preserve">Page </w:t>
    </w:r>
    <w:r w:rsidR="005A261E" w:rsidRPr="00CB5956">
      <w:rPr>
        <w:sz w:val="20"/>
        <w:szCs w:val="20"/>
      </w:rPr>
      <w:fldChar w:fldCharType="begin"/>
    </w:r>
    <w:r w:rsidRPr="00CB5956">
      <w:rPr>
        <w:sz w:val="20"/>
        <w:szCs w:val="20"/>
      </w:rPr>
      <w:instrText xml:space="preserve"> PAGE </w:instrText>
    </w:r>
    <w:r w:rsidR="005A261E" w:rsidRPr="00CB5956">
      <w:rPr>
        <w:sz w:val="20"/>
        <w:szCs w:val="20"/>
      </w:rPr>
      <w:fldChar w:fldCharType="separate"/>
    </w:r>
    <w:r w:rsidR="00F43B5E">
      <w:rPr>
        <w:noProof/>
        <w:sz w:val="20"/>
        <w:szCs w:val="20"/>
      </w:rPr>
      <w:t>2</w:t>
    </w:r>
    <w:r w:rsidR="005A261E" w:rsidRPr="00CB5956">
      <w:rPr>
        <w:sz w:val="20"/>
        <w:szCs w:val="20"/>
      </w:rPr>
      <w:fldChar w:fldCharType="end"/>
    </w:r>
    <w:r w:rsidRPr="00CB5956">
      <w:rPr>
        <w:sz w:val="20"/>
        <w:szCs w:val="20"/>
      </w:rPr>
      <w:t xml:space="preserve"> of </w:t>
    </w:r>
    <w:r w:rsidR="005A261E" w:rsidRPr="00CB5956">
      <w:rPr>
        <w:sz w:val="20"/>
        <w:szCs w:val="20"/>
      </w:rPr>
      <w:fldChar w:fldCharType="begin"/>
    </w:r>
    <w:r w:rsidRPr="00CB5956">
      <w:rPr>
        <w:sz w:val="20"/>
        <w:szCs w:val="20"/>
      </w:rPr>
      <w:instrText xml:space="preserve"> NUMPAGES </w:instrText>
    </w:r>
    <w:r w:rsidR="005A261E" w:rsidRPr="00CB5956">
      <w:rPr>
        <w:sz w:val="20"/>
        <w:szCs w:val="20"/>
      </w:rPr>
      <w:fldChar w:fldCharType="separate"/>
    </w:r>
    <w:r w:rsidR="00F43B5E">
      <w:rPr>
        <w:noProof/>
        <w:sz w:val="20"/>
        <w:szCs w:val="20"/>
      </w:rPr>
      <w:t>8</w:t>
    </w:r>
    <w:r w:rsidR="005A261E"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1B" w:rsidRPr="00CB5956" w:rsidRDefault="0002051B"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70C4D">
      <w:rPr>
        <w:sz w:val="20"/>
        <w:szCs w:val="20"/>
      </w:rPr>
      <w:t>5</w:t>
    </w:r>
    <w:r w:rsidRPr="00CB5956">
      <w:rPr>
        <w:sz w:val="20"/>
        <w:szCs w:val="20"/>
      </w:rPr>
      <w:tab/>
      <w:t xml:space="preserve">Page </w:t>
    </w:r>
    <w:r w:rsidR="005A261E" w:rsidRPr="00CB5956">
      <w:rPr>
        <w:sz w:val="20"/>
        <w:szCs w:val="20"/>
      </w:rPr>
      <w:fldChar w:fldCharType="begin"/>
    </w:r>
    <w:r w:rsidRPr="00CB5956">
      <w:rPr>
        <w:sz w:val="20"/>
        <w:szCs w:val="20"/>
      </w:rPr>
      <w:instrText xml:space="preserve"> PAGE </w:instrText>
    </w:r>
    <w:r w:rsidR="005A261E" w:rsidRPr="00CB5956">
      <w:rPr>
        <w:sz w:val="20"/>
        <w:szCs w:val="20"/>
      </w:rPr>
      <w:fldChar w:fldCharType="separate"/>
    </w:r>
    <w:r w:rsidR="00F43B5E">
      <w:rPr>
        <w:noProof/>
        <w:sz w:val="20"/>
        <w:szCs w:val="20"/>
      </w:rPr>
      <w:t>1</w:t>
    </w:r>
    <w:r w:rsidR="005A261E" w:rsidRPr="00CB5956">
      <w:rPr>
        <w:sz w:val="20"/>
        <w:szCs w:val="20"/>
      </w:rPr>
      <w:fldChar w:fldCharType="end"/>
    </w:r>
    <w:r w:rsidRPr="00CB5956">
      <w:rPr>
        <w:sz w:val="20"/>
        <w:szCs w:val="20"/>
      </w:rPr>
      <w:t xml:space="preserve"> of </w:t>
    </w:r>
    <w:r w:rsidR="005A261E" w:rsidRPr="00CB5956">
      <w:rPr>
        <w:sz w:val="20"/>
        <w:szCs w:val="20"/>
      </w:rPr>
      <w:fldChar w:fldCharType="begin"/>
    </w:r>
    <w:r w:rsidRPr="00CB5956">
      <w:rPr>
        <w:sz w:val="20"/>
        <w:szCs w:val="20"/>
      </w:rPr>
      <w:instrText xml:space="preserve"> NUMPAGES </w:instrText>
    </w:r>
    <w:r w:rsidR="005A261E" w:rsidRPr="00CB5956">
      <w:rPr>
        <w:sz w:val="20"/>
        <w:szCs w:val="20"/>
      </w:rPr>
      <w:fldChar w:fldCharType="separate"/>
    </w:r>
    <w:r w:rsidR="00F43B5E">
      <w:rPr>
        <w:noProof/>
        <w:sz w:val="20"/>
        <w:szCs w:val="20"/>
      </w:rPr>
      <w:t>8</w:t>
    </w:r>
    <w:r w:rsidR="005A261E"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1B" w:rsidRPr="006C5D0E" w:rsidRDefault="0002051B"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70C4D">
      <w:rPr>
        <w:sz w:val="20"/>
        <w:szCs w:val="20"/>
      </w:rPr>
      <w:t>5</w:t>
    </w:r>
    <w:r w:rsidRPr="006C5D0E">
      <w:rPr>
        <w:color w:val="808080"/>
        <w:sz w:val="20"/>
        <w:szCs w:val="20"/>
      </w:rPr>
      <w:tab/>
      <w:t xml:space="preserve">Page </w:t>
    </w:r>
    <w:r w:rsidR="005A261E" w:rsidRPr="006C5D0E">
      <w:rPr>
        <w:color w:val="808080"/>
        <w:sz w:val="20"/>
        <w:szCs w:val="20"/>
      </w:rPr>
      <w:fldChar w:fldCharType="begin"/>
    </w:r>
    <w:r w:rsidRPr="006C5D0E">
      <w:rPr>
        <w:color w:val="808080"/>
        <w:sz w:val="20"/>
        <w:szCs w:val="20"/>
      </w:rPr>
      <w:instrText xml:space="preserve"> PAGE </w:instrText>
    </w:r>
    <w:r w:rsidR="005A261E" w:rsidRPr="006C5D0E">
      <w:rPr>
        <w:color w:val="808080"/>
        <w:sz w:val="20"/>
        <w:szCs w:val="20"/>
      </w:rPr>
      <w:fldChar w:fldCharType="separate"/>
    </w:r>
    <w:r w:rsidR="00F43B5E">
      <w:rPr>
        <w:noProof/>
        <w:color w:val="808080"/>
        <w:sz w:val="20"/>
        <w:szCs w:val="20"/>
      </w:rPr>
      <w:t>8</w:t>
    </w:r>
    <w:r w:rsidR="005A261E" w:rsidRPr="006C5D0E">
      <w:rPr>
        <w:color w:val="808080"/>
        <w:sz w:val="20"/>
        <w:szCs w:val="20"/>
      </w:rPr>
      <w:fldChar w:fldCharType="end"/>
    </w:r>
    <w:r w:rsidRPr="006C5D0E">
      <w:rPr>
        <w:color w:val="808080"/>
        <w:sz w:val="20"/>
        <w:szCs w:val="20"/>
      </w:rPr>
      <w:t xml:space="preserve"> of </w:t>
    </w:r>
    <w:r w:rsidR="005A261E" w:rsidRPr="006C5D0E">
      <w:rPr>
        <w:color w:val="808080"/>
        <w:sz w:val="20"/>
        <w:szCs w:val="20"/>
      </w:rPr>
      <w:fldChar w:fldCharType="begin"/>
    </w:r>
    <w:r w:rsidRPr="006C5D0E">
      <w:rPr>
        <w:color w:val="808080"/>
        <w:sz w:val="20"/>
        <w:szCs w:val="20"/>
      </w:rPr>
      <w:instrText xml:space="preserve"> NUMPAGES </w:instrText>
    </w:r>
    <w:r w:rsidR="005A261E" w:rsidRPr="006C5D0E">
      <w:rPr>
        <w:color w:val="808080"/>
        <w:sz w:val="20"/>
        <w:szCs w:val="20"/>
      </w:rPr>
      <w:fldChar w:fldCharType="separate"/>
    </w:r>
    <w:r w:rsidR="00F43B5E">
      <w:rPr>
        <w:noProof/>
        <w:color w:val="808080"/>
        <w:sz w:val="20"/>
        <w:szCs w:val="20"/>
      </w:rPr>
      <w:t>8</w:t>
    </w:r>
    <w:r w:rsidR="005A261E"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48B" w:rsidRDefault="0025648B" w:rsidP="006C5D0E">
      <w:pPr>
        <w:spacing w:before="0" w:after="0"/>
      </w:pPr>
      <w:r>
        <w:separator/>
      </w:r>
    </w:p>
  </w:footnote>
  <w:footnote w:type="continuationSeparator" w:id="0">
    <w:p w:rsidR="0025648B" w:rsidRDefault="0025648B"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1B" w:rsidRPr="00E053F6" w:rsidRDefault="0002051B"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1.10</w:t>
        </w:r>
        <w:r w:rsidR="00F70C4D">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02051B" w:rsidRPr="00E053F6" w:rsidRDefault="0002051B">
    <w:pPr>
      <w:pStyle w:val="Header"/>
      <w:rPr>
        <w:sz w:val="20"/>
        <w:szCs w:val="20"/>
      </w:rPr>
    </w:pPr>
    <w:r w:rsidRPr="00E053F6">
      <w:rPr>
        <w:sz w:val="20"/>
        <w:szCs w:val="20"/>
      </w:rPr>
      <w:t>PAGE FOR LEARNER USE</w:t>
    </w:r>
  </w:p>
  <w:p w:rsidR="0002051B" w:rsidRPr="00E053F6" w:rsidRDefault="0002051B">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1B" w:rsidRDefault="00F43B5E">
    <w:pPr>
      <w:pStyle w:val="Header"/>
    </w:pPr>
    <w:r w:rsidRPr="00F43B5E">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1B" w:rsidRPr="00E053F6" w:rsidRDefault="0002051B"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02051B" w:rsidRPr="00E053F6" w:rsidRDefault="0002051B"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02051B" w:rsidRDefault="0002051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1B" w:rsidRPr="00E053F6" w:rsidRDefault="0002051B" w:rsidP="009918C2">
    <w:pPr>
      <w:pStyle w:val="Header"/>
      <w:rPr>
        <w:sz w:val="20"/>
        <w:szCs w:val="20"/>
      </w:rPr>
    </w:pPr>
    <w:r w:rsidRPr="00E053F6">
      <w:rPr>
        <w:sz w:val="20"/>
        <w:szCs w:val="20"/>
      </w:rPr>
      <w:t xml:space="preserve">Internal assessment resource: </w:t>
    </w:r>
    <w:sdt>
      <w:sdtPr>
        <w:rPr>
          <w:rStyle w:val="Style8"/>
        </w:rPr>
        <w:alias w:val="Subject name"/>
        <w:tag w:val="Subject name"/>
        <w:id w:val="1550568284"/>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5599976"/>
      </w:sdtPr>
      <w:sdtEndPr>
        <w:rPr>
          <w:rStyle w:val="DefaultParagraphFont"/>
          <w:sz w:val="24"/>
          <w:szCs w:val="20"/>
        </w:rPr>
      </w:sdtEndPr>
      <w:sdtContent>
        <w:r>
          <w:rPr>
            <w:rStyle w:val="Style8"/>
          </w:rPr>
          <w:t>1.10</w:t>
        </w:r>
        <w:r w:rsidR="00F70C4D">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2123949309"/>
      </w:sdtPr>
      <w:sdtEndPr>
        <w:rPr>
          <w:rStyle w:val="DefaultParagraphFont"/>
          <w:sz w:val="24"/>
          <w:szCs w:val="20"/>
        </w:rPr>
      </w:sdtEndPr>
      <w:sdtContent>
        <w:r>
          <w:rPr>
            <w:rStyle w:val="Style9"/>
          </w:rPr>
          <w:t>Services Industries</w:t>
        </w:r>
      </w:sdtContent>
    </w:sdt>
  </w:p>
  <w:p w:rsidR="0002051B" w:rsidRPr="00E053F6" w:rsidRDefault="0002051B" w:rsidP="009918C2">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02051B" w:rsidRPr="00E053F6" w:rsidRDefault="0002051B">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1B" w:rsidRPr="00B320A2" w:rsidRDefault="0002051B"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3E55E79"/>
    <w:multiLevelType w:val="hybridMultilevel"/>
    <w:tmpl w:val="366C3A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DB3249F"/>
    <w:multiLevelType w:val="hybridMultilevel"/>
    <w:tmpl w:val="5A34F4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9572803"/>
    <w:multiLevelType w:val="multilevel"/>
    <w:tmpl w:val="9F1441DC"/>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2B50DD"/>
    <w:multiLevelType w:val="hybridMultilevel"/>
    <w:tmpl w:val="09AC56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AAE4519"/>
    <w:multiLevelType w:val="hybridMultilevel"/>
    <w:tmpl w:val="0FC2F5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B071A09"/>
    <w:multiLevelType w:val="multilevel"/>
    <w:tmpl w:val="7D0C98D6"/>
    <w:lvl w:ilvl="0">
      <w:start w:val="1"/>
      <w:numFmt w:val="bullet"/>
      <w:pStyle w:val="VPBulletsbody-indented"/>
      <w:lvlText w:val=""/>
      <w:lvlJc w:val="left"/>
      <w:pPr>
        <w:tabs>
          <w:tab w:val="num" w:pos="0"/>
        </w:tabs>
        <w:ind w:left="357" w:hanging="357"/>
      </w:pPr>
      <w:rPr>
        <w:rFonts w:ascii="Symbol" w:hAnsi="Symbol" w:hint="default"/>
      </w:rPr>
    </w:lvl>
    <w:lvl w:ilvl="1">
      <w:start w:val="1"/>
      <w:numFmt w:val="bullet"/>
      <w:lvlText w:val="-"/>
      <w:lvlJc w:val="left"/>
      <w:pPr>
        <w:ind w:left="715" w:hanging="358"/>
      </w:pPr>
      <w:rPr>
        <w:rFonts w:ascii="Courier New" w:hAnsi="Courier New" w:hint="default"/>
      </w:rPr>
    </w:lvl>
    <w:lvl w:ilvl="2">
      <w:start w:val="1"/>
      <w:numFmt w:val="lowerRoman"/>
      <w:lvlText w:val="%3"/>
      <w:lvlJc w:val="left"/>
      <w:pPr>
        <w:ind w:left="1072" w:hanging="357"/>
      </w:pPr>
      <w:rPr>
        <w:rFonts w:hint="default"/>
      </w:rPr>
    </w:lvl>
    <w:lvl w:ilvl="3">
      <w:start w:val="2"/>
      <w:numFmt w:val="none"/>
      <w:lvlText w:val="%4"/>
      <w:lvlJc w:val="left"/>
      <w:pPr>
        <w:ind w:left="0" w:firstLine="0"/>
      </w:pPr>
      <w:rPr>
        <w:rFonts w:hint="default"/>
      </w:rPr>
    </w:lvl>
    <w:lvl w:ilvl="4">
      <w:start w:val="3"/>
      <w:numFmt w:val="none"/>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4C8D7CA3"/>
    <w:multiLevelType w:val="hybridMultilevel"/>
    <w:tmpl w:val="84A41D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1">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3">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4">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0">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3"/>
  </w:num>
  <w:num w:numId="2">
    <w:abstractNumId w:val="0"/>
  </w:num>
  <w:num w:numId="3">
    <w:abstractNumId w:val="9"/>
  </w:num>
  <w:num w:numId="4">
    <w:abstractNumId w:val="5"/>
  </w:num>
  <w:num w:numId="5">
    <w:abstractNumId w:val="28"/>
  </w:num>
  <w:num w:numId="6">
    <w:abstractNumId w:val="10"/>
  </w:num>
  <w:num w:numId="7">
    <w:abstractNumId w:val="26"/>
  </w:num>
  <w:num w:numId="8">
    <w:abstractNumId w:val="1"/>
  </w:num>
  <w:num w:numId="9">
    <w:abstractNumId w:val="19"/>
  </w:num>
  <w:num w:numId="10">
    <w:abstractNumId w:val="19"/>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0"/>
  </w:num>
  <w:num w:numId="13">
    <w:abstractNumId w:val="21"/>
  </w:num>
  <w:num w:numId="14">
    <w:abstractNumId w:val="29"/>
  </w:num>
  <w:num w:numId="15">
    <w:abstractNumId w:val="4"/>
  </w:num>
  <w:num w:numId="16">
    <w:abstractNumId w:val="20"/>
  </w:num>
  <w:num w:numId="17">
    <w:abstractNumId w:val="2"/>
  </w:num>
  <w:num w:numId="18">
    <w:abstractNumId w:val="24"/>
  </w:num>
  <w:num w:numId="19">
    <w:abstractNumId w:val="25"/>
  </w:num>
  <w:num w:numId="20">
    <w:abstractNumId w:val="11"/>
  </w:num>
  <w:num w:numId="21">
    <w:abstractNumId w:val="3"/>
  </w:num>
  <w:num w:numId="22">
    <w:abstractNumId w:val="8"/>
  </w:num>
  <w:num w:numId="23">
    <w:abstractNumId w:val="15"/>
  </w:num>
  <w:num w:numId="24">
    <w:abstractNumId w:val="27"/>
  </w:num>
  <w:num w:numId="25">
    <w:abstractNumId w:val="17"/>
  </w:num>
  <w:num w:numId="26">
    <w:abstractNumId w:val="14"/>
  </w:num>
  <w:num w:numId="27">
    <w:abstractNumId w:val="22"/>
  </w:num>
  <w:num w:numId="28">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7"/>
  </w:num>
  <w:num w:numId="31">
    <w:abstractNumId w:val="12"/>
  </w:num>
  <w:num w:numId="32">
    <w:abstractNumId w:val="8"/>
  </w:num>
  <w:num w:numId="33">
    <w:abstractNumId w:val="8"/>
  </w:num>
  <w:num w:numId="34">
    <w:abstractNumId w:val="8"/>
  </w:num>
  <w:num w:numId="35">
    <w:abstractNumId w:val="8"/>
  </w:num>
  <w:num w:numId="36">
    <w:abstractNumId w:val="8"/>
  </w:num>
  <w:num w:numId="37">
    <w:abstractNumId w:val="18"/>
  </w:num>
  <w:num w:numId="38">
    <w:abstractNumId w:val="6"/>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37890"/>
  </w:hdrShapeDefaults>
  <w:footnotePr>
    <w:footnote w:id="-1"/>
    <w:footnote w:id="0"/>
  </w:footnotePr>
  <w:endnotePr>
    <w:endnote w:id="-1"/>
    <w:endnote w:id="0"/>
  </w:endnotePr>
  <w:compat>
    <w:useFELayout/>
  </w:compat>
  <w:rsids>
    <w:rsidRoot w:val="00D66461"/>
    <w:rsid w:val="00015726"/>
    <w:rsid w:val="0002051B"/>
    <w:rsid w:val="00027FC5"/>
    <w:rsid w:val="00031D7F"/>
    <w:rsid w:val="0003223B"/>
    <w:rsid w:val="000362FC"/>
    <w:rsid w:val="00046059"/>
    <w:rsid w:val="00046BF6"/>
    <w:rsid w:val="000478E4"/>
    <w:rsid w:val="00047E2A"/>
    <w:rsid w:val="00057392"/>
    <w:rsid w:val="0007554D"/>
    <w:rsid w:val="000D2EBA"/>
    <w:rsid w:val="000D6CC8"/>
    <w:rsid w:val="000F5FF8"/>
    <w:rsid w:val="00100CC1"/>
    <w:rsid w:val="00112223"/>
    <w:rsid w:val="00115611"/>
    <w:rsid w:val="00117405"/>
    <w:rsid w:val="00126BFC"/>
    <w:rsid w:val="0013297E"/>
    <w:rsid w:val="00142DA0"/>
    <w:rsid w:val="00147EE9"/>
    <w:rsid w:val="00150EAB"/>
    <w:rsid w:val="00155E88"/>
    <w:rsid w:val="001578C7"/>
    <w:rsid w:val="0016202D"/>
    <w:rsid w:val="001655B2"/>
    <w:rsid w:val="001729AB"/>
    <w:rsid w:val="00187E77"/>
    <w:rsid w:val="00190E56"/>
    <w:rsid w:val="00192F59"/>
    <w:rsid w:val="00197E3F"/>
    <w:rsid w:val="001B6DE1"/>
    <w:rsid w:val="001C29D2"/>
    <w:rsid w:val="001C701F"/>
    <w:rsid w:val="001C7D48"/>
    <w:rsid w:val="001D2FDB"/>
    <w:rsid w:val="001E1BCB"/>
    <w:rsid w:val="001E521E"/>
    <w:rsid w:val="001E76AA"/>
    <w:rsid w:val="001F470B"/>
    <w:rsid w:val="001F4B19"/>
    <w:rsid w:val="001F515B"/>
    <w:rsid w:val="00200BCC"/>
    <w:rsid w:val="00202445"/>
    <w:rsid w:val="0020313D"/>
    <w:rsid w:val="00214255"/>
    <w:rsid w:val="0022122E"/>
    <w:rsid w:val="0022188D"/>
    <w:rsid w:val="002261EF"/>
    <w:rsid w:val="00255DF0"/>
    <w:rsid w:val="0025648B"/>
    <w:rsid w:val="002600AD"/>
    <w:rsid w:val="00260C58"/>
    <w:rsid w:val="00270830"/>
    <w:rsid w:val="002A0559"/>
    <w:rsid w:val="002A1597"/>
    <w:rsid w:val="002A4AD8"/>
    <w:rsid w:val="002A78C0"/>
    <w:rsid w:val="002B7AA3"/>
    <w:rsid w:val="002D0805"/>
    <w:rsid w:val="002D0A92"/>
    <w:rsid w:val="002E50C4"/>
    <w:rsid w:val="002E5928"/>
    <w:rsid w:val="002F178F"/>
    <w:rsid w:val="00303F8E"/>
    <w:rsid w:val="003211B0"/>
    <w:rsid w:val="003304A5"/>
    <w:rsid w:val="003341BF"/>
    <w:rsid w:val="00336FDB"/>
    <w:rsid w:val="003453B3"/>
    <w:rsid w:val="0036540D"/>
    <w:rsid w:val="003748A3"/>
    <w:rsid w:val="003774D9"/>
    <w:rsid w:val="00382516"/>
    <w:rsid w:val="00385226"/>
    <w:rsid w:val="003A7F8C"/>
    <w:rsid w:val="003B065B"/>
    <w:rsid w:val="003B5208"/>
    <w:rsid w:val="003C2CAB"/>
    <w:rsid w:val="003D30DC"/>
    <w:rsid w:val="003D3EE3"/>
    <w:rsid w:val="003D5785"/>
    <w:rsid w:val="003D6F1D"/>
    <w:rsid w:val="003E348C"/>
    <w:rsid w:val="003E653C"/>
    <w:rsid w:val="003E7B4D"/>
    <w:rsid w:val="003F342F"/>
    <w:rsid w:val="0040348F"/>
    <w:rsid w:val="00404D97"/>
    <w:rsid w:val="004079F7"/>
    <w:rsid w:val="004121A2"/>
    <w:rsid w:val="004153A7"/>
    <w:rsid w:val="0042001F"/>
    <w:rsid w:val="00464FF4"/>
    <w:rsid w:val="00481EBD"/>
    <w:rsid w:val="004940C7"/>
    <w:rsid w:val="004B6469"/>
    <w:rsid w:val="004D2101"/>
    <w:rsid w:val="004D4FAF"/>
    <w:rsid w:val="004D736C"/>
    <w:rsid w:val="004F0A21"/>
    <w:rsid w:val="004F2F82"/>
    <w:rsid w:val="00502971"/>
    <w:rsid w:val="00515294"/>
    <w:rsid w:val="00521212"/>
    <w:rsid w:val="005225E1"/>
    <w:rsid w:val="00563AE4"/>
    <w:rsid w:val="00567F19"/>
    <w:rsid w:val="005757DE"/>
    <w:rsid w:val="005A0F81"/>
    <w:rsid w:val="005A261E"/>
    <w:rsid w:val="005C3132"/>
    <w:rsid w:val="005C3DC0"/>
    <w:rsid w:val="005D26E3"/>
    <w:rsid w:val="005F0895"/>
    <w:rsid w:val="005F69CB"/>
    <w:rsid w:val="006045FA"/>
    <w:rsid w:val="00604F41"/>
    <w:rsid w:val="006365C4"/>
    <w:rsid w:val="00642B78"/>
    <w:rsid w:val="00656F4A"/>
    <w:rsid w:val="00672689"/>
    <w:rsid w:val="00687F34"/>
    <w:rsid w:val="00687FC4"/>
    <w:rsid w:val="006B042F"/>
    <w:rsid w:val="006B43AD"/>
    <w:rsid w:val="006B74B5"/>
    <w:rsid w:val="006C4385"/>
    <w:rsid w:val="006C5C65"/>
    <w:rsid w:val="006C5D0E"/>
    <w:rsid w:val="006C5D9A"/>
    <w:rsid w:val="006E30EA"/>
    <w:rsid w:val="006E4F17"/>
    <w:rsid w:val="006E7BF8"/>
    <w:rsid w:val="006F5644"/>
    <w:rsid w:val="006F66D2"/>
    <w:rsid w:val="00724E3D"/>
    <w:rsid w:val="007268F9"/>
    <w:rsid w:val="00734175"/>
    <w:rsid w:val="00747F03"/>
    <w:rsid w:val="007534F7"/>
    <w:rsid w:val="00757A5F"/>
    <w:rsid w:val="00770BBF"/>
    <w:rsid w:val="00777DC7"/>
    <w:rsid w:val="007B6EFD"/>
    <w:rsid w:val="007C4A8B"/>
    <w:rsid w:val="007C7D07"/>
    <w:rsid w:val="007D672C"/>
    <w:rsid w:val="007E15BF"/>
    <w:rsid w:val="007E730D"/>
    <w:rsid w:val="007F08F8"/>
    <w:rsid w:val="007F2FA9"/>
    <w:rsid w:val="00805571"/>
    <w:rsid w:val="00810455"/>
    <w:rsid w:val="00811D80"/>
    <w:rsid w:val="008216B8"/>
    <w:rsid w:val="00823836"/>
    <w:rsid w:val="0082757D"/>
    <w:rsid w:val="00833535"/>
    <w:rsid w:val="008601DA"/>
    <w:rsid w:val="00892B3E"/>
    <w:rsid w:val="008A2212"/>
    <w:rsid w:val="008A4D0D"/>
    <w:rsid w:val="008C347B"/>
    <w:rsid w:val="008E0B10"/>
    <w:rsid w:val="008E2E49"/>
    <w:rsid w:val="008E4E7F"/>
    <w:rsid w:val="008E552A"/>
    <w:rsid w:val="008F0E31"/>
    <w:rsid w:val="008F3DC9"/>
    <w:rsid w:val="0090138E"/>
    <w:rsid w:val="00912AA4"/>
    <w:rsid w:val="00913DC3"/>
    <w:rsid w:val="009315E8"/>
    <w:rsid w:val="00937058"/>
    <w:rsid w:val="00971DED"/>
    <w:rsid w:val="009918C2"/>
    <w:rsid w:val="00994BE6"/>
    <w:rsid w:val="009A709A"/>
    <w:rsid w:val="009B7C87"/>
    <w:rsid w:val="009C7854"/>
    <w:rsid w:val="009C7F64"/>
    <w:rsid w:val="009D321C"/>
    <w:rsid w:val="009D35AE"/>
    <w:rsid w:val="009D737C"/>
    <w:rsid w:val="009E7333"/>
    <w:rsid w:val="00A05370"/>
    <w:rsid w:val="00A05BCC"/>
    <w:rsid w:val="00A2285C"/>
    <w:rsid w:val="00A354FE"/>
    <w:rsid w:val="00A420AE"/>
    <w:rsid w:val="00A4758B"/>
    <w:rsid w:val="00A52EDE"/>
    <w:rsid w:val="00A9223A"/>
    <w:rsid w:val="00A94590"/>
    <w:rsid w:val="00A978E0"/>
    <w:rsid w:val="00AA6C65"/>
    <w:rsid w:val="00AD61D9"/>
    <w:rsid w:val="00AD7E75"/>
    <w:rsid w:val="00AE1070"/>
    <w:rsid w:val="00B063FC"/>
    <w:rsid w:val="00B24024"/>
    <w:rsid w:val="00B25952"/>
    <w:rsid w:val="00B31EF1"/>
    <w:rsid w:val="00B320A2"/>
    <w:rsid w:val="00B42332"/>
    <w:rsid w:val="00B53A94"/>
    <w:rsid w:val="00B53F81"/>
    <w:rsid w:val="00B62928"/>
    <w:rsid w:val="00B903F5"/>
    <w:rsid w:val="00B9439A"/>
    <w:rsid w:val="00BF3AA6"/>
    <w:rsid w:val="00C015E7"/>
    <w:rsid w:val="00C0164D"/>
    <w:rsid w:val="00C05DE1"/>
    <w:rsid w:val="00C1052C"/>
    <w:rsid w:val="00C1131B"/>
    <w:rsid w:val="00C22B5C"/>
    <w:rsid w:val="00C23D42"/>
    <w:rsid w:val="00C25232"/>
    <w:rsid w:val="00C27D67"/>
    <w:rsid w:val="00C32029"/>
    <w:rsid w:val="00C56B6B"/>
    <w:rsid w:val="00C62253"/>
    <w:rsid w:val="00C66508"/>
    <w:rsid w:val="00C678D2"/>
    <w:rsid w:val="00C7380A"/>
    <w:rsid w:val="00C82309"/>
    <w:rsid w:val="00C94F2A"/>
    <w:rsid w:val="00C963A6"/>
    <w:rsid w:val="00CA2937"/>
    <w:rsid w:val="00CA3E50"/>
    <w:rsid w:val="00CA57B2"/>
    <w:rsid w:val="00CB5956"/>
    <w:rsid w:val="00CC501F"/>
    <w:rsid w:val="00CC56FB"/>
    <w:rsid w:val="00CD0943"/>
    <w:rsid w:val="00CD312C"/>
    <w:rsid w:val="00CE2CC7"/>
    <w:rsid w:val="00CF4FE2"/>
    <w:rsid w:val="00D06F60"/>
    <w:rsid w:val="00D11B8E"/>
    <w:rsid w:val="00D24BAC"/>
    <w:rsid w:val="00D32BF8"/>
    <w:rsid w:val="00D453D2"/>
    <w:rsid w:val="00D47620"/>
    <w:rsid w:val="00D548E8"/>
    <w:rsid w:val="00D6349E"/>
    <w:rsid w:val="00D66461"/>
    <w:rsid w:val="00D75B9A"/>
    <w:rsid w:val="00D76643"/>
    <w:rsid w:val="00D83E59"/>
    <w:rsid w:val="00DA5FBC"/>
    <w:rsid w:val="00DB3ED9"/>
    <w:rsid w:val="00DB7266"/>
    <w:rsid w:val="00DD18F0"/>
    <w:rsid w:val="00DD23B2"/>
    <w:rsid w:val="00DE7D1E"/>
    <w:rsid w:val="00DF0F1C"/>
    <w:rsid w:val="00E02343"/>
    <w:rsid w:val="00E053F6"/>
    <w:rsid w:val="00E11D04"/>
    <w:rsid w:val="00E12AC6"/>
    <w:rsid w:val="00E154D7"/>
    <w:rsid w:val="00E1652E"/>
    <w:rsid w:val="00E274EE"/>
    <w:rsid w:val="00E32E7E"/>
    <w:rsid w:val="00EA4BC2"/>
    <w:rsid w:val="00EA5250"/>
    <w:rsid w:val="00EB2BCA"/>
    <w:rsid w:val="00EC2009"/>
    <w:rsid w:val="00EC7037"/>
    <w:rsid w:val="00EE1B35"/>
    <w:rsid w:val="00EE2D63"/>
    <w:rsid w:val="00EE6E3B"/>
    <w:rsid w:val="00EF12B6"/>
    <w:rsid w:val="00EF3F66"/>
    <w:rsid w:val="00EF605D"/>
    <w:rsid w:val="00F05F17"/>
    <w:rsid w:val="00F27C34"/>
    <w:rsid w:val="00F363FA"/>
    <w:rsid w:val="00F43B5E"/>
    <w:rsid w:val="00F6222A"/>
    <w:rsid w:val="00F63B74"/>
    <w:rsid w:val="00F70C4D"/>
    <w:rsid w:val="00F81BC1"/>
    <w:rsid w:val="00F85E81"/>
    <w:rsid w:val="00F943A9"/>
    <w:rsid w:val="00F953DB"/>
    <w:rsid w:val="00FB31CD"/>
    <w:rsid w:val="00FB5CF1"/>
    <w:rsid w:val="00FC4C55"/>
    <w:rsid w:val="00FE0C1B"/>
    <w:rsid w:val="00FE7D30"/>
    <w:rsid w:val="00FF771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5D26E3"/>
    <w:pPr>
      <w:tabs>
        <w:tab w:val="left" w:pos="397"/>
        <w:tab w:val="left" w:pos="794"/>
        <w:tab w:val="left" w:pos="1191"/>
      </w:tabs>
      <w:spacing w:before="120" w:after="120"/>
    </w:pPr>
    <w:rPr>
      <w:rFonts w:ascii="Arial" w:eastAsia="Times New Roman" w:hAnsi="Arial" w:cs="Arial"/>
      <w:sz w:val="22"/>
      <w:lang w:eastAsia="en-NZ"/>
    </w:rPr>
  </w:style>
  <w:style w:type="paragraph" w:customStyle="1" w:styleId="VPScheduleitalic">
    <w:name w:val="VP Schedule italic"/>
    <w:basedOn w:val="VPScheduletext"/>
    <w:qFormat/>
    <w:rsid w:val="005D26E3"/>
    <w:rPr>
      <w:rFonts w:ascii="Calibri" w:eastAsia="Times New Roman" w:hAnsi="Calibri" w:cs="Arial"/>
      <w:i/>
      <w:color w:val="auto"/>
      <w:szCs w:val="20"/>
      <w:lang w:eastAsia="en-NZ"/>
    </w:rPr>
  </w:style>
  <w:style w:type="paragraph" w:customStyle="1" w:styleId="Reditalic">
    <w:name w:val="Red italic"/>
    <w:basedOn w:val="VPScheduleitalic"/>
    <w:qFormat/>
    <w:rsid w:val="005D26E3"/>
    <w:rPr>
      <w:color w:val="FF0000"/>
    </w:rPr>
  </w:style>
  <w:style w:type="paragraph" w:styleId="CommentText">
    <w:name w:val="annotation text"/>
    <w:basedOn w:val="Normal"/>
    <w:link w:val="CommentTextChar"/>
    <w:uiPriority w:val="99"/>
    <w:locked/>
    <w:rsid w:val="00E12AC6"/>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E12AC6"/>
    <w:rPr>
      <w:rFonts w:eastAsia="Times New Roman"/>
      <w:lang w:val="en-AU" w:eastAsia="en-US"/>
    </w:rPr>
  </w:style>
  <w:style w:type="paragraph" w:customStyle="1" w:styleId="NCEAL2heading">
    <w:name w:val="NCEA L2 heading"/>
    <w:basedOn w:val="Normal"/>
    <w:uiPriority w:val="99"/>
    <w:rsid w:val="00DD18F0"/>
    <w:pPr>
      <w:keepNext/>
      <w:spacing w:before="240" w:after="180"/>
    </w:pPr>
    <w:rPr>
      <w:rFonts w:ascii="Arial" w:eastAsia="Times New Roman" w:hAnsi="Arial" w:cs="Arial"/>
      <w:b/>
      <w:color w:val="auto"/>
      <w:sz w:val="28"/>
      <w:szCs w:val="20"/>
      <w:lang w:eastAsia="en-NZ"/>
    </w:rPr>
  </w:style>
  <w:style w:type="paragraph" w:styleId="CommentSubject">
    <w:name w:val="annotation subject"/>
    <w:basedOn w:val="CommentText"/>
    <w:next w:val="CommentText"/>
    <w:link w:val="CommentSubjectChar"/>
    <w:uiPriority w:val="99"/>
    <w:semiHidden/>
    <w:unhideWhenUsed/>
    <w:locked/>
    <w:rsid w:val="002600AD"/>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2600AD"/>
    <w:rPr>
      <w:rFonts w:asciiTheme="minorHAnsi" w:eastAsia="Times New Roman" w:hAnsiTheme="minorHAnsi"/>
      <w:b/>
      <w:bCs/>
      <w:color w:val="000000" w:themeColor="text1"/>
      <w:lang w:val="en-AU" w:eastAsia="en-US"/>
    </w:rPr>
  </w:style>
  <w:style w:type="paragraph" w:styleId="Revision">
    <w:name w:val="Revision"/>
    <w:hidden/>
    <w:uiPriority w:val="99"/>
    <w:semiHidden/>
    <w:rsid w:val="00FB31CD"/>
    <w:rPr>
      <w:rFonts w:asciiTheme="minorHAnsi" w:hAnsiTheme="minorHAnsi"/>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uiPriority w:val="99"/>
    <w:rsid w:val="005D26E3"/>
    <w:pPr>
      <w:tabs>
        <w:tab w:val="left" w:pos="397"/>
        <w:tab w:val="left" w:pos="794"/>
        <w:tab w:val="left" w:pos="1191"/>
      </w:tabs>
      <w:spacing w:before="120" w:after="120"/>
    </w:pPr>
    <w:rPr>
      <w:rFonts w:ascii="Arial" w:eastAsia="Times New Roman" w:hAnsi="Arial" w:cs="Arial"/>
      <w:sz w:val="22"/>
      <w:lang w:eastAsia="en-NZ"/>
    </w:rPr>
  </w:style>
  <w:style w:type="paragraph" w:customStyle="1" w:styleId="VPScheduleitalic">
    <w:name w:val="VP Schedule italic"/>
    <w:basedOn w:val="VPScheduletext"/>
    <w:qFormat/>
    <w:rsid w:val="005D26E3"/>
    <w:rPr>
      <w:rFonts w:ascii="Calibri" w:eastAsia="Times New Roman" w:hAnsi="Calibri" w:cs="Arial"/>
      <w:i/>
      <w:color w:val="auto"/>
      <w:szCs w:val="20"/>
      <w:lang w:eastAsia="en-NZ"/>
    </w:rPr>
  </w:style>
  <w:style w:type="paragraph" w:customStyle="1" w:styleId="Reditalic">
    <w:name w:val="Red italic"/>
    <w:basedOn w:val="VPScheduleitalic"/>
    <w:qFormat/>
    <w:rsid w:val="005D26E3"/>
    <w:rPr>
      <w:color w:val="FF0000"/>
    </w:rPr>
  </w:style>
  <w:style w:type="paragraph" w:styleId="CommentText">
    <w:name w:val="annotation text"/>
    <w:basedOn w:val="Normal"/>
    <w:link w:val="CommentTextChar"/>
    <w:uiPriority w:val="99"/>
    <w:locked/>
    <w:rsid w:val="00E12AC6"/>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E12AC6"/>
    <w:rPr>
      <w:rFonts w:eastAsia="Times New Roman"/>
      <w:lang w:val="en-AU" w:eastAsia="en-US"/>
    </w:rPr>
  </w:style>
  <w:style w:type="paragraph" w:customStyle="1" w:styleId="NCEAL2heading">
    <w:name w:val="NCEA L2 heading"/>
    <w:basedOn w:val="Normal"/>
    <w:uiPriority w:val="99"/>
    <w:rsid w:val="00DD18F0"/>
    <w:pPr>
      <w:keepNext/>
      <w:spacing w:before="240" w:after="180"/>
    </w:pPr>
    <w:rPr>
      <w:rFonts w:ascii="Arial" w:eastAsia="Times New Roman" w:hAnsi="Arial" w:cs="Arial"/>
      <w:b/>
      <w:color w:val="auto"/>
      <w:sz w:val="28"/>
      <w:szCs w:val="20"/>
      <w:lang w:eastAsia="en-NZ"/>
    </w:rPr>
  </w:style>
  <w:style w:type="paragraph" w:styleId="CommentSubject">
    <w:name w:val="annotation subject"/>
    <w:basedOn w:val="CommentText"/>
    <w:next w:val="CommentText"/>
    <w:link w:val="CommentSubjectChar"/>
    <w:uiPriority w:val="99"/>
    <w:semiHidden/>
    <w:unhideWhenUsed/>
    <w:locked/>
    <w:rsid w:val="002600AD"/>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2600AD"/>
    <w:rPr>
      <w:rFonts w:asciiTheme="minorHAnsi" w:eastAsia="Times New Roman" w:hAnsiTheme="minorHAnsi"/>
      <w:b/>
      <w:bCs/>
      <w:color w:val="000000" w:themeColor="text1"/>
      <w:lang w:val="en-AU" w:eastAsia="en-US"/>
    </w:rPr>
  </w:style>
  <w:style w:type="paragraph" w:styleId="Revision">
    <w:name w:val="Revision"/>
    <w:hidden/>
    <w:uiPriority w:val="99"/>
    <w:semiHidden/>
    <w:rsid w:val="00FB31CD"/>
    <w:rPr>
      <w:rFonts w:asciiTheme="minorHAnsi" w:hAnsiTheme="minorHAnsi"/>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divs>
    <w:div w:id="525295828">
      <w:bodyDiv w:val="1"/>
      <w:marLeft w:val="0"/>
      <w:marRight w:val="0"/>
      <w:marTop w:val="0"/>
      <w:marBottom w:val="0"/>
      <w:divBdr>
        <w:top w:val="none" w:sz="0" w:space="0" w:color="auto"/>
        <w:left w:val="none" w:sz="0" w:space="0" w:color="auto"/>
        <w:bottom w:val="none" w:sz="0" w:space="0" w:color="auto"/>
        <w:right w:val="none" w:sz="0" w:space="0" w:color="auto"/>
      </w:divBdr>
    </w:div>
    <w:div w:id="764688681">
      <w:bodyDiv w:val="1"/>
      <w:marLeft w:val="0"/>
      <w:marRight w:val="0"/>
      <w:marTop w:val="0"/>
      <w:marBottom w:val="0"/>
      <w:divBdr>
        <w:top w:val="none" w:sz="0" w:space="0" w:color="auto"/>
        <w:left w:val="none" w:sz="0" w:space="0" w:color="auto"/>
        <w:bottom w:val="none" w:sz="0" w:space="0" w:color="auto"/>
        <w:right w:val="none" w:sz="0" w:space="0" w:color="auto"/>
      </w:divBdr>
    </w:div>
    <w:div w:id="1274630103">
      <w:bodyDiv w:val="1"/>
      <w:marLeft w:val="0"/>
      <w:marRight w:val="0"/>
      <w:marTop w:val="0"/>
      <w:marBottom w:val="0"/>
      <w:divBdr>
        <w:top w:val="none" w:sz="0" w:space="0" w:color="auto"/>
        <w:left w:val="none" w:sz="0" w:space="0" w:color="auto"/>
        <w:bottom w:val="none" w:sz="0" w:space="0" w:color="auto"/>
        <w:right w:val="none" w:sz="0" w:space="0" w:color="auto"/>
      </w:divBdr>
    </w:div>
    <w:div w:id="1562403480">
      <w:bodyDiv w:val="1"/>
      <w:marLeft w:val="0"/>
      <w:marRight w:val="0"/>
      <w:marTop w:val="0"/>
      <w:marBottom w:val="0"/>
      <w:divBdr>
        <w:top w:val="none" w:sz="0" w:space="0" w:color="auto"/>
        <w:left w:val="none" w:sz="0" w:space="0" w:color="auto"/>
        <w:bottom w:val="none" w:sz="0" w:space="0" w:color="auto"/>
        <w:right w:val="none" w:sz="0" w:space="0" w:color="auto"/>
      </w:divBdr>
    </w:div>
    <w:div w:id="170401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401604A1B11F48D4B1C948AF243EB022"/>
        <w:category>
          <w:name w:val="General"/>
          <w:gallery w:val="placeholder"/>
        </w:category>
        <w:types>
          <w:type w:val="bbPlcHdr"/>
        </w:types>
        <w:behaviors>
          <w:behavior w:val="content"/>
        </w:behaviors>
        <w:guid w:val="{DD89A371-265F-4C72-96C8-7AC08EFC672F}"/>
      </w:docPartPr>
      <w:docPartBody>
        <w:p w:rsidR="00D20ED7" w:rsidRDefault="00E867A1" w:rsidP="00E867A1">
          <w:pPr>
            <w:pStyle w:val="401604A1B11F48D4B1C948AF243EB022"/>
          </w:pPr>
          <w:r w:rsidRPr="00490F97">
            <w:rPr>
              <w:rStyle w:val="PlaceholderText"/>
            </w:rPr>
            <w:t>Click here to enter text.</w:t>
          </w:r>
        </w:p>
      </w:docPartBody>
    </w:docPart>
    <w:docPart>
      <w:docPartPr>
        <w:name w:val="A5DB815E807942CCABB6EE15E79AB850"/>
        <w:category>
          <w:name w:val="General"/>
          <w:gallery w:val="placeholder"/>
        </w:category>
        <w:types>
          <w:type w:val="bbPlcHdr"/>
        </w:types>
        <w:behaviors>
          <w:behavior w:val="content"/>
        </w:behaviors>
        <w:guid w:val="{1A428FE2-34AA-495B-A5DB-2C5EDB84DE54}"/>
      </w:docPartPr>
      <w:docPartBody>
        <w:p w:rsidR="00D20ED7" w:rsidRDefault="00E867A1" w:rsidP="00E867A1">
          <w:pPr>
            <w:pStyle w:val="A5DB815E807942CCABB6EE15E79AB850"/>
          </w:pPr>
          <w:r w:rsidRPr="00490F97">
            <w:rPr>
              <w:rStyle w:val="PlaceholderText"/>
            </w:rPr>
            <w:t>Click here to enter text.</w:t>
          </w:r>
        </w:p>
      </w:docPartBody>
    </w:docPart>
    <w:docPart>
      <w:docPartPr>
        <w:name w:val="B55CF475D3FC4D2C9D979D99CEC7CF92"/>
        <w:category>
          <w:name w:val="General"/>
          <w:gallery w:val="placeholder"/>
        </w:category>
        <w:types>
          <w:type w:val="bbPlcHdr"/>
        </w:types>
        <w:behaviors>
          <w:behavior w:val="content"/>
        </w:behaviors>
        <w:guid w:val="{0AB61A99-685D-472F-AA2E-B999717B38E5}"/>
      </w:docPartPr>
      <w:docPartBody>
        <w:p w:rsidR="00D20ED7" w:rsidRDefault="00E867A1" w:rsidP="00E867A1">
          <w:pPr>
            <w:pStyle w:val="B55CF475D3FC4D2C9D979D99CEC7CF92"/>
          </w:pPr>
          <w:r w:rsidRPr="00490F97">
            <w:rPr>
              <w:rStyle w:val="PlaceholderText"/>
            </w:rPr>
            <w:t>Click here to enter text.</w:t>
          </w:r>
        </w:p>
      </w:docPartBody>
    </w:docPart>
    <w:docPart>
      <w:docPartPr>
        <w:name w:val="9E93CD63DCB64353B9C458A0114E7E17"/>
        <w:category>
          <w:name w:val="General"/>
          <w:gallery w:val="placeholder"/>
        </w:category>
        <w:types>
          <w:type w:val="bbPlcHdr"/>
        </w:types>
        <w:behaviors>
          <w:behavior w:val="content"/>
        </w:behaviors>
        <w:guid w:val="{FA09549E-DE86-4E96-BA07-9F0B77D5362E}"/>
      </w:docPartPr>
      <w:docPartBody>
        <w:p w:rsidR="00D20ED7" w:rsidRDefault="00E867A1" w:rsidP="00E867A1">
          <w:pPr>
            <w:pStyle w:val="9E93CD63DCB64353B9C458A0114E7E17"/>
          </w:pPr>
          <w:r w:rsidRPr="00490F97">
            <w:rPr>
              <w:rStyle w:val="PlaceholderText"/>
            </w:rPr>
            <w:t>Click here to enter text.</w:t>
          </w:r>
        </w:p>
      </w:docPartBody>
    </w:docPart>
    <w:docPart>
      <w:docPartPr>
        <w:name w:val="EB7E4D0B0BF24E09B3FFE30AB959C6CD"/>
        <w:category>
          <w:name w:val="General"/>
          <w:gallery w:val="placeholder"/>
        </w:category>
        <w:types>
          <w:type w:val="bbPlcHdr"/>
        </w:types>
        <w:behaviors>
          <w:behavior w:val="content"/>
        </w:behaviors>
        <w:guid w:val="{36D89507-5FF9-4608-8B9A-BD3AE1A4D645}"/>
      </w:docPartPr>
      <w:docPartBody>
        <w:p w:rsidR="00D20ED7" w:rsidRDefault="00E867A1" w:rsidP="00E867A1">
          <w:pPr>
            <w:pStyle w:val="EB7E4D0B0BF24E09B3FFE30AB959C6CD"/>
          </w:pPr>
          <w:r w:rsidRPr="00490F97">
            <w:rPr>
              <w:rStyle w:val="PlaceholderText"/>
            </w:rPr>
            <w:t>Click here to enter text.</w:t>
          </w:r>
        </w:p>
      </w:docPartBody>
    </w:docPart>
    <w:docPart>
      <w:docPartPr>
        <w:name w:val="92BBF797FC9A401CAAEDEDEAA43EE731"/>
        <w:category>
          <w:name w:val="General"/>
          <w:gallery w:val="placeholder"/>
        </w:category>
        <w:types>
          <w:type w:val="bbPlcHdr"/>
        </w:types>
        <w:behaviors>
          <w:behavior w:val="content"/>
        </w:behaviors>
        <w:guid w:val="{21C537DE-9EB6-4F37-ADFC-94BF29D74C0E}"/>
      </w:docPartPr>
      <w:docPartBody>
        <w:p w:rsidR="00D20ED7" w:rsidRDefault="00E867A1" w:rsidP="00E867A1">
          <w:pPr>
            <w:pStyle w:val="92BBF797FC9A401CAAEDEDEAA43EE731"/>
          </w:pPr>
          <w:r w:rsidRPr="00490F97">
            <w:rPr>
              <w:rStyle w:val="PlaceholderText"/>
            </w:rPr>
            <w:t>Click here to enter text.</w:t>
          </w:r>
        </w:p>
      </w:docPartBody>
    </w:docPart>
    <w:docPart>
      <w:docPartPr>
        <w:name w:val="CB38774666FB4067A8073D66967D5A90"/>
        <w:category>
          <w:name w:val="General"/>
          <w:gallery w:val="placeholder"/>
        </w:category>
        <w:types>
          <w:type w:val="bbPlcHdr"/>
        </w:types>
        <w:behaviors>
          <w:behavior w:val="content"/>
        </w:behaviors>
        <w:guid w:val="{AEFF7FB2-65E4-4B66-8F8A-7F3382D84D57}"/>
      </w:docPartPr>
      <w:docPartBody>
        <w:p w:rsidR="00D20ED7" w:rsidRDefault="00E867A1" w:rsidP="00E867A1">
          <w:pPr>
            <w:pStyle w:val="CB38774666FB4067A8073D66967D5A90"/>
          </w:pPr>
          <w:r w:rsidRPr="00490F97">
            <w:rPr>
              <w:rStyle w:val="PlaceholderText"/>
            </w:rPr>
            <w:t>Click here to enter text.</w:t>
          </w:r>
        </w:p>
      </w:docPartBody>
    </w:docPart>
    <w:docPart>
      <w:docPartPr>
        <w:name w:val="D5852CF615694C02ABA706C157240107"/>
        <w:category>
          <w:name w:val="General"/>
          <w:gallery w:val="placeholder"/>
        </w:category>
        <w:types>
          <w:type w:val="bbPlcHdr"/>
        </w:types>
        <w:behaviors>
          <w:behavior w:val="content"/>
        </w:behaviors>
        <w:guid w:val="{1888E40B-4365-46B6-B227-BE5D88034339}"/>
      </w:docPartPr>
      <w:docPartBody>
        <w:p w:rsidR="00D20ED7" w:rsidRDefault="00E867A1" w:rsidP="00E867A1">
          <w:pPr>
            <w:pStyle w:val="D5852CF615694C02ABA706C157240107"/>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434F1"/>
    <w:rsid w:val="00206EC9"/>
    <w:rsid w:val="002A4DF0"/>
    <w:rsid w:val="003016B9"/>
    <w:rsid w:val="003B35B7"/>
    <w:rsid w:val="003D7123"/>
    <w:rsid w:val="00474B7B"/>
    <w:rsid w:val="00505143"/>
    <w:rsid w:val="00506B7D"/>
    <w:rsid w:val="00523A23"/>
    <w:rsid w:val="005504A6"/>
    <w:rsid w:val="00561817"/>
    <w:rsid w:val="005F7178"/>
    <w:rsid w:val="0061395A"/>
    <w:rsid w:val="006A772D"/>
    <w:rsid w:val="0070625E"/>
    <w:rsid w:val="00763C0A"/>
    <w:rsid w:val="007753CB"/>
    <w:rsid w:val="007B4247"/>
    <w:rsid w:val="00921372"/>
    <w:rsid w:val="00922C7C"/>
    <w:rsid w:val="00923C08"/>
    <w:rsid w:val="00946E74"/>
    <w:rsid w:val="00951741"/>
    <w:rsid w:val="009C44E2"/>
    <w:rsid w:val="009F5C04"/>
    <w:rsid w:val="00AC4CD1"/>
    <w:rsid w:val="00B0235F"/>
    <w:rsid w:val="00B539F5"/>
    <w:rsid w:val="00B818E2"/>
    <w:rsid w:val="00B87ED1"/>
    <w:rsid w:val="00BD010D"/>
    <w:rsid w:val="00BD3521"/>
    <w:rsid w:val="00C17C59"/>
    <w:rsid w:val="00C3737F"/>
    <w:rsid w:val="00C51272"/>
    <w:rsid w:val="00C81489"/>
    <w:rsid w:val="00D007DF"/>
    <w:rsid w:val="00D13118"/>
    <w:rsid w:val="00D134A7"/>
    <w:rsid w:val="00D15C2C"/>
    <w:rsid w:val="00D20ED7"/>
    <w:rsid w:val="00E5327F"/>
    <w:rsid w:val="00E867A1"/>
    <w:rsid w:val="00E8737F"/>
    <w:rsid w:val="00ED07B4"/>
    <w:rsid w:val="00ED4005"/>
    <w:rsid w:val="00EE39C8"/>
    <w:rsid w:val="00F27A4B"/>
    <w:rsid w:val="00F639A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7A1"/>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BB887E607904E01A04507F5F2AF626C">
    <w:name w:val="EBB887E607904E01A04507F5F2AF626C"/>
    <w:rsid w:val="00E867A1"/>
  </w:style>
  <w:style w:type="paragraph" w:customStyle="1" w:styleId="16F0C702DE1540FB80E79EE4B2A82AD6">
    <w:name w:val="16F0C702DE1540FB80E79EE4B2A82AD6"/>
    <w:rsid w:val="00E867A1"/>
  </w:style>
  <w:style w:type="paragraph" w:customStyle="1" w:styleId="3B9C2957201D40F7A7326D826E23525C">
    <w:name w:val="3B9C2957201D40F7A7326D826E23525C"/>
    <w:rsid w:val="00E867A1"/>
  </w:style>
  <w:style w:type="paragraph" w:customStyle="1" w:styleId="401604A1B11F48D4B1C948AF243EB022">
    <w:name w:val="401604A1B11F48D4B1C948AF243EB022"/>
    <w:rsid w:val="00E867A1"/>
  </w:style>
  <w:style w:type="paragraph" w:customStyle="1" w:styleId="A5DB815E807942CCABB6EE15E79AB850">
    <w:name w:val="A5DB815E807942CCABB6EE15E79AB850"/>
    <w:rsid w:val="00E867A1"/>
  </w:style>
  <w:style w:type="paragraph" w:customStyle="1" w:styleId="B55CF475D3FC4D2C9D979D99CEC7CF92">
    <w:name w:val="B55CF475D3FC4D2C9D979D99CEC7CF92"/>
    <w:rsid w:val="00E867A1"/>
  </w:style>
  <w:style w:type="paragraph" w:customStyle="1" w:styleId="9E93CD63DCB64353B9C458A0114E7E17">
    <w:name w:val="9E93CD63DCB64353B9C458A0114E7E17"/>
    <w:rsid w:val="00E867A1"/>
  </w:style>
  <w:style w:type="paragraph" w:customStyle="1" w:styleId="EB7E4D0B0BF24E09B3FFE30AB959C6CD">
    <w:name w:val="EB7E4D0B0BF24E09B3FFE30AB959C6CD"/>
    <w:rsid w:val="00E867A1"/>
  </w:style>
  <w:style w:type="paragraph" w:customStyle="1" w:styleId="92BBF797FC9A401CAAEDEDEAA43EE731">
    <w:name w:val="92BBF797FC9A401CAAEDEDEAA43EE731"/>
    <w:rsid w:val="00E867A1"/>
  </w:style>
  <w:style w:type="paragraph" w:customStyle="1" w:styleId="CB38774666FB4067A8073D66967D5A90">
    <w:name w:val="CB38774666FB4067A8073D66967D5A90"/>
    <w:rsid w:val="00E867A1"/>
  </w:style>
  <w:style w:type="paragraph" w:customStyle="1" w:styleId="D5852CF615694C02ABA706C157240107">
    <w:name w:val="D5852CF615694C02ABA706C157240107"/>
    <w:rsid w:val="00E867A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A51AE-46F1-4875-84D7-9E059FB7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3</TotalTime>
  <Pages>8</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 Industries - English 1.10</dc:subject>
  <dc:creator>Ministry of Education</dc:creator>
  <cp:lastModifiedBy>Anne</cp:lastModifiedBy>
  <cp:revision>5</cp:revision>
  <cp:lastPrinted>2013-02-11T02:30:00Z</cp:lastPrinted>
  <dcterms:created xsi:type="dcterms:W3CDTF">2013-10-03T22:58:00Z</dcterms:created>
  <dcterms:modified xsi:type="dcterms:W3CDTF">2017-09-20T02:44:00Z</dcterms:modified>
</cp:coreProperties>
</file>