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B3E" w:rsidRPr="000D2EBA" w:rsidRDefault="008548A0" w:rsidP="00EE1B35">
      <w:r>
        <w:rPr>
          <w:noProof/>
          <w:lang w:eastAsia="en-NZ"/>
        </w:rPr>
        <w:pict>
          <v:shapetype id="_x0000_t202" coordsize="21600,21600" o:spt="202" path="m,l,21600r21600,l21600,xe">
            <v:stroke joinstyle="miter"/>
            <v:path gradientshapeok="t" o:connecttype="rect"/>
          </v:shapetype>
          <v:shape id="Text Box 2" o:spid="_x0000_s1026" type="#_x0000_t202" style="position:absolute;margin-left:285.6pt;margin-top:8.65pt;width:2in;height:67.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" stroked="f">
            <v:textbox>
              <w:txbxContent>
                <w:p w:rsidR="00E8512D" w:rsidRPr="00035744" w:rsidRDefault="00E8512D" w:rsidP="006C5D0E">
                  <w:pPr>
                    <w:jc w:val="center"/>
                    <w:rPr>
                      <w:rFonts w:cs="Arial"/>
                      <w:b/>
                      <w:color w:val="595959" w:themeColor="text1" w:themeTint="A6"/>
                      <w:sz w:val="40"/>
                      <w:szCs w:val="40"/>
                    </w:rPr>
                  </w:pPr>
                  <w:r w:rsidRPr="00035744">
                    <w:rPr>
                      <w:rFonts w:cs="Arial"/>
                      <w:b/>
                      <w:color w:val="595959" w:themeColor="text1" w:themeTint="A6"/>
                      <w:sz w:val="40"/>
                      <w:szCs w:val="40"/>
                    </w:rPr>
                    <w:t>NZQA</w:t>
                  </w:r>
                </w:p>
                <w:p w:rsidR="00E8512D" w:rsidRPr="00035744" w:rsidRDefault="00E8512D" w:rsidP="006C5D0E">
                  <w:pPr>
                    <w:jc w:val="center"/>
                    <w:rPr>
                      <w:rFonts w:cs="Arial"/>
                      <w:b/>
                      <w:color w:val="595959" w:themeColor="text1" w:themeTint="A6"/>
                      <w:sz w:val="40"/>
                      <w:szCs w:val="44"/>
                    </w:rPr>
                  </w:pPr>
                  <w:r w:rsidRPr="00035744">
                    <w:rPr>
                      <w:rFonts w:cs="Arial"/>
                      <w:b/>
                      <w:color w:val="595959" w:themeColor="text1" w:themeTint="A6"/>
                      <w:sz w:val="40"/>
                      <w:szCs w:val="44"/>
                    </w:rPr>
                    <w:t>Approved</w:t>
                  </w:r>
                </w:p>
              </w:txbxContent>
            </v:textbox>
          </v:shape>
        </w:pict>
      </w:r>
    </w:p>
    <w:p w:rsidR="006C5D0E" w:rsidRDefault="006C5D0E" w:rsidP="006C5D0E"/>
    <w:p w:rsidR="006C5D0E" w:rsidRDefault="006C5D0E" w:rsidP="006C5D0E"/>
    <w:p w:rsidR="006C5D0E" w:rsidRDefault="006C5D0E" w:rsidP="006C5D0E"/>
    <w:p w:rsidR="006C5D0E" w:rsidRDefault="006C5D0E" w:rsidP="00057392"/>
    <w:p w:rsidR="006C5D0E" w:rsidRDefault="006C5D0E" w:rsidP="006C5D0E"/>
    <w:p w:rsidR="00F27C34" w:rsidRDefault="00F27C34" w:rsidP="006C5D0E"/>
    <w:p w:rsidR="00F27C34" w:rsidRDefault="00F27C34" w:rsidP="006C5D0E"/>
    <w:p w:rsidR="00F27C34" w:rsidRDefault="00F27C34" w:rsidP="006C5D0E"/>
    <w:p w:rsidR="006C5D0E" w:rsidRPr="002B7AA3" w:rsidRDefault="006C5D0E" w:rsidP="006C5D0E"/>
    <w:p w:rsidR="00F27C34" w:rsidRPr="00F27C34" w:rsidRDefault="00F27C34" w:rsidP="00F27C34">
      <w:pPr>
        <w:pStyle w:val="xStyleLeft0cmHanging5cm"/>
        <w:rPr>
          <w:rStyle w:val="xStyle14pt"/>
          <w:rFonts w:eastAsiaTheme="minorEastAsia"/>
          <w:szCs w:val="24"/>
        </w:rPr>
      </w:pPr>
      <w:r w:rsidRPr="00F27C34">
        <w:rPr>
          <w:rStyle w:val="xStyle14ptBold"/>
        </w:rPr>
        <w:t>Achievement standard:</w:t>
      </w:r>
      <w:r w:rsidRPr="00F27C34">
        <w:rPr>
          <w:rStyle w:val="xStyle14ptBold"/>
        </w:rPr>
        <w:tab/>
      </w:r>
      <w:sdt>
        <w:sdtPr>
          <w:rPr>
            <w:rStyle w:val="CommentReference"/>
            <w:rFonts w:ascii="Calibri" w:hAnsi="Calibri"/>
            <w:sz w:val="28"/>
          </w:rPr>
          <w:alias w:val="registered standard number"/>
          <w:tag w:val="registered standard number"/>
          <w:id w:val="54382182"/>
          <w:placeholder>
            <w:docPart w:val="CE4B252968D84CCFB8BEACC8E689E1BE"/>
          </w:placeholder>
          <w:text/>
        </w:sdtPr>
        <w:sdtContent>
          <w:r w:rsidR="000727C8" w:rsidRPr="000727C8">
            <w:rPr>
              <w:rStyle w:val="CommentReference"/>
              <w:rFonts w:ascii="Calibri" w:hAnsi="Calibri"/>
              <w:sz w:val="28"/>
            </w:rPr>
            <w:t>91054 Version 3</w:t>
          </w:r>
        </w:sdtContent>
      </w:sdt>
    </w:p>
    <w:p w:rsidR="00F27C34" w:rsidRPr="00F27C34" w:rsidRDefault="00F27C34" w:rsidP="001729AB">
      <w:pPr>
        <w:tabs>
          <w:tab w:val="left" w:pos="2835"/>
        </w:tabs>
        <w:ind w:left="2835" w:hanging="2835"/>
        <w:rPr>
          <w:rStyle w:val="xStyle14pt"/>
          <w:szCs w:val="20"/>
        </w:rPr>
      </w:pPr>
      <w:r w:rsidRPr="00F27C34">
        <w:rPr>
          <w:rStyle w:val="xStyle14ptBold"/>
        </w:rPr>
        <w:t>Standard title:</w:t>
      </w:r>
      <w:r w:rsidRPr="00F27C34">
        <w:rPr>
          <w:rStyle w:val="xStyle14ptBold"/>
        </w:rPr>
        <w:tab/>
      </w:r>
      <w:sdt>
        <w:sdtPr>
          <w:rPr>
            <w:rStyle w:val="VPField14pt"/>
          </w:rPr>
          <w:alias w:val="standard title"/>
          <w:tag w:val="standard title"/>
          <w:id w:val="54382184"/>
          <w:placeholder>
            <w:docPart w:val="951F63B9863E4CC7A27DE3E050046949"/>
          </w:placeholder>
          <w:text/>
        </w:sdtPr>
        <w:sdtEndPr>
          <w:rPr>
            <w:rStyle w:val="xStyleBold"/>
            <w:rFonts w:asciiTheme="minorHAnsi" w:hAnsiTheme="minorHAnsi"/>
            <w:b/>
            <w:bCs/>
            <w:sz w:val="24"/>
          </w:rPr>
        </w:sdtEndPr>
        <w:sdtContent>
          <w:r w:rsidR="000477A7">
            <w:rPr>
              <w:rStyle w:val="VPField14pt"/>
            </w:rPr>
            <w:t>Demonstrate understanding of basic human factors in design</w:t>
          </w:r>
        </w:sdtContent>
      </w:sdt>
    </w:p>
    <w:p w:rsidR="003E653C" w:rsidRDefault="003E653C" w:rsidP="00F27C34">
      <w:pPr>
        <w:tabs>
          <w:tab w:val="left" w:pos="2835"/>
        </w:tabs>
        <w:rPr>
          <w:rStyle w:val="xStyle14ptBold"/>
        </w:rPr>
      </w:pPr>
      <w:r>
        <w:rPr>
          <w:rStyle w:val="xStyle14ptBold"/>
        </w:rPr>
        <w:t>Level</w:t>
      </w:r>
      <w:r w:rsidR="00F27C34" w:rsidRPr="00F27C34">
        <w:rPr>
          <w:rStyle w:val="xStyle14ptBold"/>
        </w:rPr>
        <w:t>:</w:t>
      </w:r>
      <w:r>
        <w:rPr>
          <w:rStyle w:val="xStyle14ptBold"/>
        </w:rPr>
        <w:tab/>
      </w:r>
      <w:sdt>
        <w:sdtPr>
          <w:rPr>
            <w:rStyle w:val="VPField14pt"/>
          </w:rPr>
          <w:alias w:val="standard level number"/>
          <w:tag w:val="standard level number"/>
          <w:id w:val="-656987557"/>
          <w:placeholder>
            <w:docPart w:val="2214C7DD3D7D48218F3E72521B4A8D15"/>
          </w:placeholder>
          <w:text/>
        </w:sdtPr>
        <w:sdtEndPr>
          <w:rPr>
            <w:rStyle w:val="xStyleBold"/>
            <w:rFonts w:asciiTheme="minorHAnsi" w:hAnsiTheme="minorHAnsi"/>
            <w:b/>
            <w:bCs/>
            <w:sz w:val="24"/>
          </w:rPr>
        </w:sdtEndPr>
        <w:sdtContent>
          <w:r w:rsidR="00A46DF3">
            <w:rPr>
              <w:rStyle w:val="VPField14pt"/>
            </w:rPr>
            <w:t>1</w:t>
          </w:r>
        </w:sdtContent>
      </w:sdt>
    </w:p>
    <w:p w:rsidR="00F27C34" w:rsidRPr="00F27C34" w:rsidRDefault="003E653C" w:rsidP="00F27C34">
      <w:pPr>
        <w:tabs>
          <w:tab w:val="left" w:pos="2835"/>
        </w:tabs>
        <w:rPr>
          <w:rStyle w:val="xStyle14pt"/>
        </w:rPr>
      </w:pPr>
      <w:r w:rsidRPr="00F27C34">
        <w:rPr>
          <w:rStyle w:val="xStyle14ptBold"/>
        </w:rPr>
        <w:t>Credits:</w:t>
      </w:r>
      <w:r w:rsidRPr="00F27C34">
        <w:rPr>
          <w:rStyle w:val="xStyle14ptBold"/>
        </w:rPr>
        <w:tab/>
      </w:r>
      <w:sdt>
        <w:sdtPr>
          <w:rPr>
            <w:rStyle w:val="VPField14pt"/>
          </w:rPr>
          <w:alias w:val="number of credits"/>
          <w:tag w:val="number of credits"/>
          <w:id w:val="54382185"/>
          <w:placeholder>
            <w:docPart w:val="F7C0F927925B4B388F6E15B3125CC406"/>
          </w:placeholder>
          <w:text/>
        </w:sdtPr>
        <w:sdtEndPr>
          <w:rPr>
            <w:rStyle w:val="xStyleBold"/>
            <w:rFonts w:asciiTheme="minorHAnsi" w:hAnsiTheme="minorHAnsi"/>
            <w:b/>
            <w:bCs/>
            <w:sz w:val="24"/>
          </w:rPr>
        </w:sdtEndPr>
        <w:sdtContent>
          <w:r w:rsidR="00A46DF3">
            <w:rPr>
              <w:rStyle w:val="VPField14pt"/>
            </w:rPr>
            <w:t>4</w:t>
          </w:r>
        </w:sdtContent>
      </w:sdt>
    </w:p>
    <w:p w:rsidR="001729AB" w:rsidRPr="00F27C34" w:rsidRDefault="001729AB" w:rsidP="001729AB">
      <w:pPr>
        <w:tabs>
          <w:tab w:val="left" w:pos="2835"/>
        </w:tabs>
        <w:ind w:left="2835" w:hanging="2835"/>
        <w:rPr>
          <w:rStyle w:val="xStyle14pt"/>
        </w:rPr>
      </w:pPr>
      <w:r>
        <w:rPr>
          <w:rStyle w:val="xStyle14ptBold"/>
        </w:rPr>
        <w:t>Resource</w:t>
      </w:r>
      <w:r w:rsidRPr="00F27C34">
        <w:rPr>
          <w:rStyle w:val="xStyle14ptBold"/>
        </w:rPr>
        <w:t xml:space="preserve"> title:</w:t>
      </w:r>
      <w:r w:rsidRPr="00F27C34">
        <w:rPr>
          <w:rStyle w:val="xStyle14ptBold"/>
        </w:rPr>
        <w:tab/>
      </w:r>
      <w:sdt>
        <w:sdtPr>
          <w:rPr>
            <w:rStyle w:val="VPField14pt"/>
          </w:rPr>
          <w:alias w:val="resource title"/>
          <w:tag w:val="resource title"/>
          <w:id w:val="334871784"/>
          <w:placeholder>
            <w:docPart w:val="D01A1E4F726F440A8D2D793A9A33BC56"/>
          </w:placeholder>
          <w:text/>
        </w:sdtPr>
        <w:sdtEndPr>
          <w:rPr>
            <w:rStyle w:val="xStyleBold"/>
            <w:rFonts w:asciiTheme="minorHAnsi" w:hAnsiTheme="minorHAnsi"/>
            <w:b/>
            <w:bCs/>
            <w:sz w:val="24"/>
          </w:rPr>
        </w:sdtEndPr>
        <w:sdtContent>
          <w:r w:rsidR="00E709F4">
            <w:rPr>
              <w:rStyle w:val="VPField14pt"/>
            </w:rPr>
            <w:t>A truly ergonomic café</w:t>
          </w:r>
        </w:sdtContent>
      </w:sdt>
    </w:p>
    <w:p w:rsidR="00F27C34" w:rsidRPr="00F27C34" w:rsidRDefault="00F27C34" w:rsidP="001729AB">
      <w:pPr>
        <w:tabs>
          <w:tab w:val="left" w:pos="2835"/>
        </w:tabs>
        <w:rPr>
          <w:rStyle w:val="xStyle14pt"/>
        </w:rPr>
      </w:pPr>
      <w:r w:rsidRPr="00F27C34">
        <w:rPr>
          <w:rStyle w:val="xStyle14ptBold"/>
        </w:rPr>
        <w:t>Resource reference:</w:t>
      </w:r>
      <w:r w:rsidRPr="00F27C34">
        <w:rPr>
          <w:rStyle w:val="xStyle14ptBold"/>
        </w:rPr>
        <w:tab/>
      </w:r>
      <w:sdt>
        <w:sdtPr>
          <w:rPr>
            <w:rStyle w:val="VPField14pt"/>
          </w:rPr>
          <w:alias w:val="subject name"/>
          <w:tag w:val="subject name"/>
          <w:id w:val="54382187"/>
          <w:placeholder>
            <w:docPart w:val="61E69DA00694468AB73E51159B5CD229"/>
          </w:placeholder>
          <w:text/>
        </w:sdtPr>
        <w:sdtEndPr>
          <w:rPr>
            <w:rStyle w:val="xStyleBold"/>
            <w:rFonts w:asciiTheme="minorHAnsi" w:hAnsiTheme="minorHAnsi"/>
            <w:b/>
            <w:bCs/>
            <w:sz w:val="24"/>
          </w:rPr>
        </w:sdtEndPr>
        <w:sdtContent>
          <w:r w:rsidR="000477A7">
            <w:rPr>
              <w:rStyle w:val="VPField14pt"/>
            </w:rPr>
            <w:t>Generic Technology</w:t>
          </w:r>
        </w:sdtContent>
      </w:sdt>
      <w:r w:rsidR="002E5928">
        <w:rPr>
          <w:rStyle w:val="VPField14pt"/>
        </w:rPr>
        <w:t xml:space="preserve"> VP-</w:t>
      </w:r>
      <w:sdt>
        <w:sdtPr>
          <w:rPr>
            <w:rStyle w:val="VPField14pt"/>
          </w:rPr>
          <w:alias w:val="resource number"/>
          <w:tag w:val="resource number"/>
          <w:id w:val="401076295"/>
          <w:placeholder>
            <w:docPart w:val="FF076FBAD6D84A1A81670A73D2355719"/>
          </w:placeholder>
          <w:text/>
        </w:sdtPr>
        <w:sdtEndPr>
          <w:rPr>
            <w:rStyle w:val="xStyleBold"/>
            <w:rFonts w:asciiTheme="minorHAnsi" w:hAnsiTheme="minorHAnsi"/>
            <w:b/>
            <w:bCs/>
            <w:sz w:val="24"/>
          </w:rPr>
        </w:sdtEndPr>
        <w:sdtContent>
          <w:r w:rsidR="00A46DF3">
            <w:rPr>
              <w:rStyle w:val="VPField14pt"/>
            </w:rPr>
            <w:t>1.</w:t>
          </w:r>
          <w:r w:rsidR="000477A7">
            <w:rPr>
              <w:rStyle w:val="VPField14pt"/>
            </w:rPr>
            <w:t>11</w:t>
          </w:r>
          <w:r w:rsidR="000727C8">
            <w:rPr>
              <w:rStyle w:val="VPField14pt"/>
            </w:rPr>
            <w:t xml:space="preserve"> v2</w:t>
          </w:r>
        </w:sdtContent>
      </w:sdt>
    </w:p>
    <w:p w:rsidR="00F27C34" w:rsidRDefault="00F27C34" w:rsidP="001729AB">
      <w:pPr>
        <w:tabs>
          <w:tab w:val="left" w:pos="2835"/>
        </w:tabs>
        <w:ind w:left="2835" w:hanging="2835"/>
        <w:rPr>
          <w:rStyle w:val="VPField14pt"/>
        </w:rPr>
      </w:pPr>
      <w:r w:rsidRPr="00F27C34">
        <w:rPr>
          <w:rStyle w:val="xStyle14ptBold"/>
        </w:rPr>
        <w:t>Vocational pathway:</w:t>
      </w:r>
      <w:r w:rsidRPr="00F27C34">
        <w:rPr>
          <w:rStyle w:val="xStyle14ptBold"/>
        </w:rPr>
        <w:tab/>
      </w:r>
      <w:sdt>
        <w:sdtPr>
          <w:rPr>
            <w:rStyle w:val="VPField14pt"/>
          </w:rPr>
          <w:alias w:val="vocational pathway"/>
          <w:tag w:val="vocational pathway"/>
          <w:id w:val="54382188"/>
          <w:placeholder>
            <w:docPart w:val="52C3B92BEF8245DD9A917A97F0FE45A2"/>
          </w:placeholder>
          <w:text/>
        </w:sdtPr>
        <w:sdtEndPr>
          <w:rPr>
            <w:rStyle w:val="xStyleBold"/>
            <w:rFonts w:asciiTheme="minorHAnsi" w:hAnsiTheme="minorHAnsi"/>
            <w:b/>
            <w:bCs/>
            <w:sz w:val="24"/>
          </w:rPr>
        </w:sdtEndPr>
        <w:sdtContent>
          <w:r w:rsidR="00E709F4">
            <w:rPr>
              <w:rStyle w:val="VPField14pt"/>
            </w:rPr>
            <w:t>Services Industries</w:t>
          </w:r>
        </w:sdtContent>
      </w:sdt>
    </w:p>
    <w:p w:rsidR="007534F7" w:rsidRPr="00F27C34" w:rsidRDefault="007534F7" w:rsidP="006C5D0E">
      <w:pPr>
        <w:tabs>
          <w:tab w:val="left" w:pos="2835"/>
        </w:tabs>
        <w:rPr>
          <w:rStyle w:val="xStyle14pt"/>
        </w:rPr>
      </w:pPr>
    </w:p>
    <w:p w:rsidR="004B6469" w:rsidRPr="00F27C34" w:rsidRDefault="004B6469" w:rsidP="006C5D0E">
      <w:pPr>
        <w:tabs>
          <w:tab w:val="left" w:pos="2835"/>
        </w:tabs>
        <w:rPr>
          <w:rStyle w:val="xStyle14pt"/>
        </w:rPr>
      </w:pPr>
    </w:p>
    <w:p w:rsidR="0007554D" w:rsidRPr="00F27C34" w:rsidRDefault="0007554D" w:rsidP="006C5D0E">
      <w:pPr>
        <w:tabs>
          <w:tab w:val="left" w:pos="2835"/>
        </w:tabs>
        <w:rPr>
          <w:rStyle w:val="xStyle14pt"/>
        </w:rPr>
      </w:pPr>
    </w:p>
    <w:tbl>
      <w:tblPr>
        <w:tblW w:w="5000" w:type="pct"/>
        <w:tblLook w:val="01E0"/>
      </w:tblPr>
      <w:tblGrid>
        <w:gridCol w:w="2985"/>
        <w:gridCol w:w="6257"/>
      </w:tblGrid>
      <w:tr w:rsidR="00F6222A">
        <w:trPr>
          <w:trHeight w:val="317"/>
        </w:trPr>
        <w:tc>
          <w:tcPr>
            <w:tcW w:w="1615" w:type="pct"/>
            <w:shd w:val="clear" w:color="auto" w:fill="auto"/>
          </w:tcPr>
          <w:p w:rsidR="00F6222A" w:rsidRPr="00F6222A" w:rsidRDefault="00F6222A" w:rsidP="004D4FAF">
            <w:pPr>
              <w:rPr>
                <w:lang w:val="en-GB"/>
              </w:rPr>
            </w:pPr>
            <w:r w:rsidRPr="00F6222A">
              <w:rPr>
                <w:lang w:val="en-GB"/>
              </w:rPr>
              <w:t>Date version published</w:t>
            </w:r>
          </w:p>
        </w:tc>
        <w:tc>
          <w:tcPr>
            <w:tcW w:w="3385" w:type="pct"/>
            <w:shd w:val="clear" w:color="auto" w:fill="auto"/>
          </w:tcPr>
          <w:p w:rsidR="000727C8" w:rsidRPr="00F6222A" w:rsidRDefault="000727C8" w:rsidP="000727C8">
            <w:pPr>
              <w:rPr>
                <w:lang w:val="en-GB"/>
              </w:rPr>
            </w:pPr>
            <w:r>
              <w:rPr>
                <w:lang w:val="en-GB"/>
              </w:rPr>
              <w:t>February</w:t>
            </w:r>
            <w:r w:rsidRPr="00F6222A">
              <w:rPr>
                <w:lang w:val="en-GB"/>
              </w:rPr>
              <w:t xml:space="preserve"> </w:t>
            </w:r>
            <w:r>
              <w:rPr>
                <w:lang w:val="en-GB"/>
              </w:rPr>
              <w:t>2015 Version 2</w:t>
            </w:r>
          </w:p>
          <w:p w:rsidR="00F6222A" w:rsidRPr="00F6222A" w:rsidRDefault="00F6222A" w:rsidP="000727C8">
            <w:pPr>
              <w:rPr>
                <w:lang w:val="en-GB"/>
              </w:rPr>
            </w:pPr>
            <w:r w:rsidRPr="00F6222A">
              <w:rPr>
                <w:lang w:val="en-GB"/>
              </w:rPr>
              <w:t xml:space="preserve">To support internal assessment from </w:t>
            </w:r>
            <w:r>
              <w:rPr>
                <w:lang w:val="en-GB"/>
              </w:rPr>
              <w:t>201</w:t>
            </w:r>
            <w:r w:rsidR="000727C8">
              <w:rPr>
                <w:lang w:val="en-GB"/>
              </w:rPr>
              <w:t>5</w:t>
            </w:r>
          </w:p>
        </w:tc>
      </w:tr>
      <w:tr w:rsidR="007534F7" w:rsidRPr="00A24B20">
        <w:trPr>
          <w:trHeight w:val="317"/>
        </w:trPr>
        <w:tc>
          <w:tcPr>
            <w:tcW w:w="1615" w:type="pct"/>
            <w:shd w:val="clear" w:color="auto" w:fill="auto"/>
          </w:tcPr>
          <w:p w:rsidR="007534F7" w:rsidRPr="00A24B20" w:rsidRDefault="007534F7" w:rsidP="007534F7">
            <w:r w:rsidRPr="00A24B20">
              <w:rPr>
                <w:lang w:val="en-GB"/>
              </w:rPr>
              <w:t>Quality assurance status</w:t>
            </w:r>
          </w:p>
        </w:tc>
        <w:tc>
          <w:tcPr>
            <w:tcW w:w="3385" w:type="pct"/>
            <w:shd w:val="clear" w:color="auto" w:fill="auto"/>
          </w:tcPr>
          <w:p w:rsidR="007534F7" w:rsidRPr="00A24B20" w:rsidRDefault="007534F7" w:rsidP="000727C8">
            <w:pPr>
              <w:rPr>
                <w:lang w:val="en-GB"/>
              </w:rPr>
            </w:pPr>
            <w:r w:rsidRPr="00A24B20">
              <w:rPr>
                <w:lang w:val="en-GB"/>
              </w:rPr>
              <w:t xml:space="preserve">These materials have been quality assured by NZQA. </w:t>
            </w:r>
            <w:r>
              <w:rPr>
                <w:lang w:val="en-GB"/>
              </w:rPr>
              <w:br/>
            </w:r>
            <w:r w:rsidRPr="00A24B20">
              <w:rPr>
                <w:lang w:val="en-GB"/>
              </w:rPr>
              <w:t xml:space="preserve">NZQA Approved number </w:t>
            </w:r>
            <w:r w:rsidRPr="0031555D">
              <w:t>A-A-</w:t>
            </w:r>
            <w:r w:rsidR="000727C8">
              <w:t>02</w:t>
            </w:r>
            <w:r w:rsidRPr="0031555D">
              <w:t>-201</w:t>
            </w:r>
            <w:r w:rsidR="000727C8">
              <w:t>5</w:t>
            </w:r>
            <w:r w:rsidRPr="0031555D">
              <w:t>-</w:t>
            </w:r>
            <w:r w:rsidR="00272588">
              <w:t>91054</w:t>
            </w:r>
            <w:r w:rsidRPr="0031555D">
              <w:t>-</w:t>
            </w:r>
            <w:r w:rsidR="000727C8">
              <w:t>02</w:t>
            </w:r>
            <w:r w:rsidRPr="0031555D">
              <w:t>-</w:t>
            </w:r>
            <w:r w:rsidR="00272588">
              <w:t>7</w:t>
            </w:r>
            <w:bookmarkStart w:id="0" w:name="_GoBack"/>
            <w:bookmarkEnd w:id="0"/>
            <w:r w:rsidR="000727C8">
              <w:t>370</w:t>
            </w:r>
          </w:p>
        </w:tc>
      </w:tr>
      <w:sdt>
        <w:sdtPr>
          <w:id w:val="54382192"/>
          <w:lock w:val="sdtContentLocked"/>
          <w:placeholder>
            <w:docPart w:val="DefaultPlaceholder_22675703"/>
          </w:placeholder>
        </w:sdtPr>
        <w:sdtContent>
          <w:tr w:rsidR="007534F7" w:rsidRPr="00A24B20">
            <w:trPr>
              <w:trHeight w:val="379"/>
            </w:trPr>
            <w:tc>
              <w:tcPr>
                <w:tcW w:w="1615" w:type="pct"/>
                <w:shd w:val="clear" w:color="auto" w:fill="auto"/>
              </w:tcPr>
              <w:p w:rsidR="007534F7" w:rsidRPr="00A24B20" w:rsidRDefault="007534F7" w:rsidP="007534F7">
                <w:r w:rsidRPr="00A24B20">
                  <w:t>Authenticity of evidence</w:t>
                </w:r>
              </w:p>
            </w:tc>
            <w:tc>
              <w:tcPr>
                <w:tcW w:w="3385" w:type="pct"/>
                <w:shd w:val="clear" w:color="auto" w:fill="auto"/>
              </w:tcPr>
              <w:p w:rsidR="007534F7" w:rsidRPr="00A24B20" w:rsidRDefault="00202445" w:rsidP="007534F7">
                <w:r>
                  <w:t>Assessors/e</w:t>
                </w:r>
                <w:r w:rsidR="007534F7">
                  <w:t>ducators</w:t>
                </w:r>
                <w:r w:rsidR="007534F7" w:rsidRPr="00A24B20">
                  <w:t xml:space="preserve"> must manage authenticity for any assessment from a public source, because </w:t>
                </w:r>
                <w:r w:rsidR="007534F7">
                  <w:t>learners</w:t>
                </w:r>
                <w:r w:rsidR="007534F7" w:rsidRPr="00A24B20">
                  <w:t xml:space="preserve"> may have access to the assessment schedule or exemplar material.</w:t>
                </w:r>
              </w:p>
              <w:p w:rsidR="007534F7" w:rsidRPr="00A24B20" w:rsidRDefault="007534F7" w:rsidP="00202445">
                <w:r w:rsidRPr="00A24B20">
                  <w:t xml:space="preserve">Using this assessment resource without modification may mean that </w:t>
                </w:r>
                <w:r>
                  <w:t>learners</w:t>
                </w:r>
                <w:r w:rsidRPr="00A24B20">
                  <w:t xml:space="preserve">’ work is not authentic. </w:t>
                </w:r>
                <w:r w:rsidR="00202445">
                  <w:t xml:space="preserve">Assessors/ </w:t>
                </w:r>
                <w:r>
                  <w:t>educators</w:t>
                </w:r>
                <w:r w:rsidRPr="00A24B20">
                  <w:t xml:space="preserve"> may need to change figures, measurements or data sources or set a different context or topic to be investigated or a different text to read or perform.</w:t>
                </w:r>
              </w:p>
            </w:tc>
          </w:tr>
        </w:sdtContent>
      </w:sdt>
    </w:tbl>
    <w:p w:rsidR="0007554D" w:rsidRPr="00F27C34" w:rsidRDefault="0007554D" w:rsidP="00E053F6">
      <w:pPr>
        <w:tabs>
          <w:tab w:val="left" w:pos="2552"/>
        </w:tabs>
        <w:rPr>
          <w:rStyle w:val="xStyleBold"/>
        </w:rPr>
        <w:sectPr w:rsidR="0007554D" w:rsidRPr="00F27C34">
          <w:headerReference w:type="default" r:id="rId8"/>
          <w:footerReference w:type="default" r:id="rId9"/>
          <w:headerReference w:type="first" r:id="rId10"/>
          <w:footerReference w:type="first" r:id="rId11"/>
          <w:pgSz w:w="11906" w:h="16838" w:code="9"/>
          <w:pgMar w:top="1440" w:right="1440" w:bottom="1440" w:left="1440" w:header="709" w:footer="709" w:gutter="0"/>
          <w:cols w:space="708"/>
          <w:titlePg/>
          <w:docGrid w:linePitch="360"/>
        </w:sectPr>
      </w:pPr>
    </w:p>
    <w:p w:rsidR="0007554D" w:rsidRDefault="0007554D" w:rsidP="0007554D">
      <w:pPr>
        <w:pStyle w:val="VPARBoxedHeading"/>
      </w:pPr>
      <w:r>
        <w:lastRenderedPageBreak/>
        <w:t>Vocational Pathway Assessment Resource</w:t>
      </w:r>
    </w:p>
    <w:p w:rsidR="001729AB" w:rsidRPr="00F27C34" w:rsidRDefault="001729AB" w:rsidP="001729AB">
      <w:pPr>
        <w:tabs>
          <w:tab w:val="left" w:pos="2552"/>
        </w:tabs>
        <w:rPr>
          <w:rStyle w:val="xStyleBold"/>
          <w:rFonts w:ascii="Calibri" w:hAnsi="Calibri"/>
          <w:b w:val="0"/>
          <w:color w:val="auto"/>
          <w:sz w:val="28"/>
          <w:szCs w:val="20"/>
        </w:rPr>
      </w:pPr>
      <w:r w:rsidRPr="00F27C34">
        <w:rPr>
          <w:rStyle w:val="xStyleBold"/>
        </w:rPr>
        <w:t>Achievement standard:</w:t>
      </w:r>
      <w:r w:rsidRPr="00F27C34">
        <w:rPr>
          <w:rStyle w:val="xStyleBold"/>
        </w:rPr>
        <w:tab/>
      </w:r>
      <w:sdt>
        <w:sdtPr>
          <w:alias w:val="registered standard number"/>
          <w:tag w:val="registered standard number"/>
          <w:id w:val="334871785"/>
          <w:placeholder>
            <w:docPart w:val="4AA7FD90F7E34A3E89CBBC4F0019E8D7"/>
          </w:placeholder>
          <w:text/>
        </w:sdtPr>
        <w:sdtEndPr>
          <w:rPr>
            <w:rStyle w:val="xStyleBold"/>
            <w:b/>
            <w:bCs/>
          </w:rPr>
        </w:sdtEndPr>
        <w:sdtContent>
          <w:r w:rsidR="005758AA">
            <w:t>91054</w:t>
          </w:r>
        </w:sdtContent>
      </w:sdt>
    </w:p>
    <w:p w:rsidR="00A4758B" w:rsidRDefault="001729AB" w:rsidP="001729AB">
      <w:pPr>
        <w:pStyle w:val="xStyleLeft0cmHanging45cm"/>
        <w:rPr>
          <w:rStyle w:val="xStyleBold"/>
          <w:rFonts w:eastAsiaTheme="minorEastAsia"/>
          <w:szCs w:val="24"/>
        </w:rPr>
      </w:pPr>
      <w:r w:rsidRPr="00F27C34">
        <w:rPr>
          <w:rStyle w:val="xStyleBold"/>
        </w:rPr>
        <w:t>Standard title:</w:t>
      </w:r>
      <w:r w:rsidR="00A4758B">
        <w:rPr>
          <w:rStyle w:val="xStyleBold"/>
        </w:rPr>
        <w:tab/>
      </w:r>
      <w:sdt>
        <w:sdtPr>
          <w:alias w:val="standard title"/>
          <w:tag w:val="standard title"/>
          <w:id w:val="334871786"/>
          <w:placeholder>
            <w:docPart w:val="2EC9CC6863FC42499843069810FB495E"/>
          </w:placeholder>
          <w:text/>
        </w:sdtPr>
        <w:sdtEndPr>
          <w:rPr>
            <w:rStyle w:val="xStyleBold"/>
            <w:b/>
            <w:bCs/>
          </w:rPr>
        </w:sdtEndPr>
        <w:sdtContent>
          <w:r w:rsidR="005758AA">
            <w:t>Demonstrate understanding of basic human factors in design</w:t>
          </w:r>
        </w:sdtContent>
      </w:sdt>
    </w:p>
    <w:p w:rsidR="00A4758B" w:rsidRPr="00E053F6" w:rsidRDefault="00A4758B" w:rsidP="00A4758B">
      <w:pPr>
        <w:tabs>
          <w:tab w:val="left" w:pos="2552"/>
        </w:tabs>
      </w:pPr>
      <w:r>
        <w:rPr>
          <w:rStyle w:val="xStyleBold"/>
        </w:rPr>
        <w:t>Level</w:t>
      </w:r>
      <w:r w:rsidRPr="00F27C34">
        <w:rPr>
          <w:rStyle w:val="xStyleBold"/>
        </w:rPr>
        <w:t>:</w:t>
      </w:r>
      <w:r w:rsidRPr="00F27C34">
        <w:rPr>
          <w:rStyle w:val="xStyleBold"/>
        </w:rPr>
        <w:tab/>
      </w:r>
      <w:sdt>
        <w:sdtPr>
          <w:alias w:val="standard level number"/>
          <w:tag w:val="standard level number"/>
          <w:id w:val="1478266368"/>
          <w:placeholder>
            <w:docPart w:val="9D5E4BB0041F4BD0AA622954C1A2E1C4"/>
          </w:placeholder>
          <w:text/>
        </w:sdtPr>
        <w:sdtEndPr>
          <w:rPr>
            <w:rStyle w:val="xStyleBold"/>
            <w:b/>
            <w:bCs/>
          </w:rPr>
        </w:sdtEndPr>
        <w:sdtContent>
          <w:r w:rsidR="00A46DF3">
            <w:t>1</w:t>
          </w:r>
        </w:sdtContent>
      </w:sdt>
    </w:p>
    <w:p w:rsidR="001729AB" w:rsidRPr="00E053F6" w:rsidRDefault="001729AB" w:rsidP="001729AB">
      <w:pPr>
        <w:tabs>
          <w:tab w:val="left" w:pos="2552"/>
        </w:tabs>
      </w:pPr>
      <w:r w:rsidRPr="00F27C34">
        <w:rPr>
          <w:rStyle w:val="xStyleBold"/>
        </w:rPr>
        <w:t>Credits:</w:t>
      </w:r>
      <w:r w:rsidRPr="00F27C34">
        <w:rPr>
          <w:rStyle w:val="xStyleBold"/>
        </w:rPr>
        <w:tab/>
      </w:r>
      <w:sdt>
        <w:sdtPr>
          <w:alias w:val="numberof credits"/>
          <w:tag w:val="numberof credits"/>
          <w:id w:val="334871787"/>
          <w:placeholder>
            <w:docPart w:val="62B733052D8244A19E737986F51D2FAB"/>
          </w:placeholder>
          <w:text/>
        </w:sdtPr>
        <w:sdtEndPr>
          <w:rPr>
            <w:rStyle w:val="xStyleBold"/>
            <w:b/>
            <w:bCs/>
          </w:rPr>
        </w:sdtEndPr>
        <w:sdtContent>
          <w:r w:rsidR="00A46DF3">
            <w:t>4</w:t>
          </w:r>
        </w:sdtContent>
      </w:sdt>
    </w:p>
    <w:p w:rsidR="001729AB" w:rsidRPr="00E053F6" w:rsidRDefault="001729AB" w:rsidP="001729AB">
      <w:pPr>
        <w:tabs>
          <w:tab w:val="left" w:pos="2552"/>
        </w:tabs>
        <w:ind w:left="2552" w:hanging="2552"/>
      </w:pPr>
      <w:r>
        <w:rPr>
          <w:rStyle w:val="xStyleBold"/>
        </w:rPr>
        <w:t>Resource title</w:t>
      </w:r>
      <w:r w:rsidRPr="00F27C34">
        <w:rPr>
          <w:rStyle w:val="xStyleBold"/>
        </w:rPr>
        <w:t>:</w:t>
      </w:r>
      <w:r w:rsidRPr="00F27C34">
        <w:rPr>
          <w:rStyle w:val="xStyleBold"/>
        </w:rPr>
        <w:tab/>
      </w:r>
      <w:sdt>
        <w:sdtPr>
          <w:alias w:val="resource title"/>
          <w:tag w:val="resource title"/>
          <w:id w:val="334871788"/>
          <w:placeholder>
            <w:docPart w:val="65B480F46F39441EA2EEF6E26285AABA"/>
          </w:placeholder>
          <w:text/>
        </w:sdtPr>
        <w:sdtEndPr>
          <w:rPr>
            <w:rStyle w:val="xStyleBold"/>
            <w:b/>
            <w:bCs/>
          </w:rPr>
        </w:sdtEndPr>
        <w:sdtContent>
          <w:r w:rsidR="00E709F4">
            <w:t xml:space="preserve">A truly ergonomic </w:t>
          </w:r>
          <w:r w:rsidR="00031335">
            <w:t>café</w:t>
          </w:r>
        </w:sdtContent>
      </w:sdt>
    </w:p>
    <w:p w:rsidR="00811D80" w:rsidRDefault="002E5928" w:rsidP="002E5928">
      <w:pPr>
        <w:tabs>
          <w:tab w:val="left" w:pos="2552"/>
        </w:tabs>
        <w:ind w:left="2552" w:hanging="2552"/>
        <w:rPr>
          <w:rStyle w:val="xStyleBold"/>
        </w:rPr>
      </w:pPr>
      <w:r w:rsidRPr="00F27C34">
        <w:rPr>
          <w:rStyle w:val="xStyleBold"/>
        </w:rPr>
        <w:t>Resource reference:</w:t>
      </w:r>
      <w:r w:rsidR="00811D80">
        <w:rPr>
          <w:rStyle w:val="xStyleBold"/>
        </w:rPr>
        <w:tab/>
      </w:r>
      <w:sdt>
        <w:sdtPr>
          <w:alias w:val="subject name"/>
          <w:tag w:val="subject name"/>
          <w:id w:val="401076293"/>
          <w:placeholder>
            <w:docPart w:val="9C3139978FBE47F9BDCB3117B5FD542B"/>
          </w:placeholder>
          <w:text/>
        </w:sdtPr>
        <w:sdtEndPr>
          <w:rPr>
            <w:rStyle w:val="xStyleBold"/>
            <w:b/>
            <w:bCs/>
          </w:rPr>
        </w:sdtEndPr>
        <w:sdtContent>
          <w:r w:rsidR="005758AA">
            <w:t>Generic Technology</w:t>
          </w:r>
        </w:sdtContent>
      </w:sdt>
      <w:r w:rsidR="00811D80">
        <w:t xml:space="preserve"> </w:t>
      </w:r>
      <w:r w:rsidR="00811D80" w:rsidRPr="00CB5956">
        <w:t>VP</w:t>
      </w:r>
      <w:r w:rsidR="00811D80">
        <w:t>-</w:t>
      </w:r>
      <w:sdt>
        <w:sdtPr>
          <w:alias w:val="resource number"/>
          <w:tag w:val="resource number"/>
          <w:id w:val="401076294"/>
          <w:placeholder>
            <w:docPart w:val="A5E108513741433AB06D9029B13ABEEF"/>
          </w:placeholder>
          <w:text/>
        </w:sdtPr>
        <w:sdtEndPr>
          <w:rPr>
            <w:rStyle w:val="xStyleBold"/>
            <w:b/>
            <w:bCs/>
          </w:rPr>
        </w:sdtEndPr>
        <w:sdtContent>
          <w:r w:rsidR="00A46DF3">
            <w:t>1.</w:t>
          </w:r>
          <w:r w:rsidR="005758AA">
            <w:t>11</w:t>
          </w:r>
          <w:r w:rsidR="000727C8">
            <w:t xml:space="preserve"> v2</w:t>
          </w:r>
        </w:sdtContent>
      </w:sdt>
    </w:p>
    <w:p w:rsidR="002E5928" w:rsidRDefault="00811D80" w:rsidP="00C0164D">
      <w:pPr>
        <w:tabs>
          <w:tab w:val="left" w:pos="2552"/>
        </w:tabs>
        <w:ind w:left="2552" w:hanging="2552"/>
      </w:pPr>
      <w:r>
        <w:rPr>
          <w:rStyle w:val="xStyleBold"/>
        </w:rPr>
        <w:t>Vocational pathway</w:t>
      </w:r>
      <w:r w:rsidRPr="00F27C34">
        <w:rPr>
          <w:rStyle w:val="xStyleBold"/>
        </w:rPr>
        <w:t>:</w:t>
      </w:r>
      <w:r w:rsidRPr="00F27C34">
        <w:rPr>
          <w:rStyle w:val="xStyleBold"/>
        </w:rPr>
        <w:tab/>
      </w:r>
      <w:sdt>
        <w:sdtPr>
          <w:alias w:val="vocational pathway"/>
          <w:tag w:val="vocational pathway"/>
          <w:id w:val="329562876"/>
          <w:placeholder>
            <w:docPart w:val="56578F969244430093405F158F4FC404"/>
          </w:placeholder>
          <w:text/>
        </w:sdtPr>
        <w:sdtEndPr>
          <w:rPr>
            <w:rStyle w:val="xStyleBold"/>
            <w:b/>
            <w:bCs/>
          </w:rPr>
        </w:sdtEndPr>
        <w:sdtContent>
          <w:r w:rsidR="00E709F4">
            <w:t>Services Industries</w:t>
          </w:r>
        </w:sdtContent>
      </w:sdt>
    </w:p>
    <w:p w:rsidR="00E053F6" w:rsidRDefault="00E053F6" w:rsidP="002E5928">
      <w:pPr>
        <w:pStyle w:val="VPAELBannerAfter8pt"/>
      </w:pPr>
      <w:r>
        <w:t>Learner instructions</w:t>
      </w:r>
    </w:p>
    <w:p w:rsidR="00E053F6" w:rsidRPr="00FE5DEC" w:rsidRDefault="00E053F6" w:rsidP="00E053F6">
      <w:pPr>
        <w:pStyle w:val="Heading1"/>
      </w:pPr>
      <w:r w:rsidRPr="00FE5DEC">
        <w:t>Introduction</w:t>
      </w:r>
    </w:p>
    <w:p w:rsidR="00E053F6" w:rsidRPr="00FE5DEC" w:rsidRDefault="00CE4E8E" w:rsidP="00421911">
      <w:r w:rsidRPr="00FE5DEC">
        <w:t xml:space="preserve">This assessment activity requires </w:t>
      </w:r>
      <w:r w:rsidR="00A05489" w:rsidRPr="008F64B4">
        <w:t>you</w:t>
      </w:r>
      <w:r w:rsidR="001A2138" w:rsidRPr="008F64B4">
        <w:t xml:space="preserve"> to</w:t>
      </w:r>
      <w:r w:rsidR="00A05489" w:rsidRPr="008F64B4">
        <w:t xml:space="preserve"> </w:t>
      </w:r>
      <w:r w:rsidR="00A05489" w:rsidRPr="008F64B4">
        <w:rPr>
          <w:rFonts w:ascii="Calibri" w:hAnsi="Calibri"/>
        </w:rPr>
        <w:t>demonstrate</w:t>
      </w:r>
      <w:r w:rsidR="00217AA5" w:rsidRPr="00FE5DEC">
        <w:rPr>
          <w:rFonts w:ascii="Calibri" w:hAnsi="Calibri"/>
        </w:rPr>
        <w:t xml:space="preserve"> understanding of basic human factors used in </w:t>
      </w:r>
      <w:r w:rsidR="00657454" w:rsidRPr="00FE5DEC">
        <w:t xml:space="preserve">designing a </w:t>
      </w:r>
      <w:r w:rsidR="000C6A6D" w:rsidRPr="00FE5DEC">
        <w:t>café</w:t>
      </w:r>
      <w:r w:rsidR="00421911" w:rsidRPr="00FE5DEC">
        <w:rPr>
          <w:lang w:eastAsia="en-NZ"/>
        </w:rPr>
        <w:t>.</w:t>
      </w:r>
    </w:p>
    <w:p w:rsidR="00B51BBA" w:rsidRPr="00FE5DEC" w:rsidRDefault="00B51BBA" w:rsidP="00B51BBA">
      <w:r w:rsidRPr="00FE5DEC">
        <w:t xml:space="preserve">You are going to be assessed on </w:t>
      </w:r>
      <w:r w:rsidR="00B50BBE" w:rsidRPr="00FE5DEC">
        <w:rPr>
          <w:lang w:eastAsia="en-NZ"/>
        </w:rPr>
        <w:t>how</w:t>
      </w:r>
      <w:r w:rsidRPr="00FE5DEC">
        <w:rPr>
          <w:lang w:eastAsia="en-NZ"/>
        </w:rPr>
        <w:t xml:space="preserve"> comprehensive</w:t>
      </w:r>
      <w:r w:rsidR="00B50BBE" w:rsidRPr="00FE5DEC">
        <w:rPr>
          <w:lang w:eastAsia="en-NZ"/>
        </w:rPr>
        <w:t>ly you demonstrate</w:t>
      </w:r>
      <w:r w:rsidRPr="00FE5DEC">
        <w:rPr>
          <w:lang w:eastAsia="en-NZ"/>
        </w:rPr>
        <w:t xml:space="preserve"> understanding of </w:t>
      </w:r>
      <w:r w:rsidRPr="00FE5DEC">
        <w:rPr>
          <w:rFonts w:ascii="Calibri" w:eastAsia="Times New Roman" w:hAnsi="Calibri" w:cs="Arial"/>
          <w:color w:val="auto"/>
          <w:lang w:eastAsia="en-NZ"/>
        </w:rPr>
        <w:t xml:space="preserve">basic human factors </w:t>
      </w:r>
      <w:r w:rsidR="00FB634E" w:rsidRPr="00FE5DEC">
        <w:rPr>
          <w:rFonts w:ascii="Calibri" w:eastAsia="Times New Roman" w:hAnsi="Calibri" w:cs="Arial"/>
          <w:color w:val="auto"/>
          <w:lang w:eastAsia="en-NZ"/>
        </w:rPr>
        <w:t xml:space="preserve">used in </w:t>
      </w:r>
      <w:r w:rsidR="000C4728" w:rsidRPr="00FE5DEC">
        <w:rPr>
          <w:rFonts w:ascii="Calibri" w:eastAsia="Times New Roman" w:hAnsi="Calibri" w:cs="Arial"/>
          <w:color w:val="auto"/>
          <w:lang w:eastAsia="en-NZ"/>
        </w:rPr>
        <w:t>design</w:t>
      </w:r>
      <w:r w:rsidR="00D139FC" w:rsidRPr="00FE5DEC">
        <w:rPr>
          <w:lang w:eastAsia="en-NZ"/>
        </w:rPr>
        <w:t>.</w:t>
      </w:r>
      <w:r w:rsidRPr="00FE5DEC">
        <w:rPr>
          <w:rFonts w:ascii="Calibri" w:eastAsia="Times New Roman" w:hAnsi="Calibri" w:cs="Arial"/>
          <w:color w:val="auto"/>
          <w:lang w:eastAsia="en-NZ"/>
        </w:rPr>
        <w:t xml:space="preserve"> </w:t>
      </w:r>
    </w:p>
    <w:p w:rsidR="00E053F6" w:rsidRPr="00FE5DEC" w:rsidRDefault="00B320A2" w:rsidP="00E053F6">
      <w:r w:rsidRPr="00FE5DEC">
        <w:t xml:space="preserve">The following instructions provide you with a way to structure your work </w:t>
      </w:r>
      <w:r w:rsidR="00CB5956" w:rsidRPr="00FE5DEC">
        <w:t xml:space="preserve">so you can </w:t>
      </w:r>
      <w:r w:rsidRPr="00FE5DEC">
        <w:t xml:space="preserve">demonstrate what you have learnt </w:t>
      </w:r>
      <w:r w:rsidR="00CB5956" w:rsidRPr="00FE5DEC">
        <w:t xml:space="preserve">and </w:t>
      </w:r>
      <w:r w:rsidRPr="00FE5DEC">
        <w:t>achieve success in this standard.</w:t>
      </w:r>
    </w:p>
    <w:p w:rsidR="00B320A2" w:rsidRPr="00FE5DEC" w:rsidRDefault="00B320A2" w:rsidP="00B320A2">
      <w:pPr>
        <w:pStyle w:val="VPAnnotationsbox"/>
        <w:rPr>
          <w:strike/>
        </w:rPr>
      </w:pPr>
      <w:r w:rsidRPr="00FE5DEC">
        <w:t xml:space="preserve">Assessor/educator note: </w:t>
      </w:r>
      <w:r w:rsidR="00FB634E" w:rsidRPr="00FE5DEC">
        <w:rPr>
          <w:rFonts w:cstheme="minorHAnsi"/>
        </w:rPr>
        <w:t>It is expected that the assessor/educator will read the learner instructions and modify them if necessary to suit their learners</w:t>
      </w:r>
      <w:r w:rsidR="0067231A" w:rsidRPr="00FE5DEC">
        <w:rPr>
          <w:rFonts w:cstheme="minorHAnsi"/>
        </w:rPr>
        <w:t>.</w:t>
      </w:r>
    </w:p>
    <w:p w:rsidR="00E053F6" w:rsidRPr="00FE5DEC" w:rsidRDefault="00B320A2" w:rsidP="00B320A2">
      <w:pPr>
        <w:pStyle w:val="Heading1"/>
      </w:pPr>
      <w:r w:rsidRPr="00FE5DEC">
        <w:t>Task</w:t>
      </w:r>
    </w:p>
    <w:p w:rsidR="00657454" w:rsidRPr="00FE5DEC" w:rsidRDefault="00FB634E" w:rsidP="00657454">
      <w:r w:rsidRPr="00FE5DEC">
        <w:t>It has been</w:t>
      </w:r>
      <w:r w:rsidR="00657454" w:rsidRPr="00FE5DEC">
        <w:t xml:space="preserve"> decided to open a café run by technology </w:t>
      </w:r>
      <w:r w:rsidR="00175F56" w:rsidRPr="00FE5DEC">
        <w:t>learners. You have the o</w:t>
      </w:r>
      <w:r w:rsidR="00657454" w:rsidRPr="00FE5DEC">
        <w:t>pportunity to design a layout for the café that will optimise the space available, yet also</w:t>
      </w:r>
      <w:r w:rsidR="00175F56" w:rsidRPr="00FE5DEC">
        <w:t xml:space="preserve"> </w:t>
      </w:r>
      <w:r w:rsidR="00657454" w:rsidRPr="00FE5DEC">
        <w:t>be trendy and welcoming to its customers.</w:t>
      </w:r>
    </w:p>
    <w:p w:rsidR="00657454" w:rsidRPr="00FE5DEC" w:rsidRDefault="00657454" w:rsidP="00657454">
      <w:r w:rsidRPr="00FE5DEC">
        <w:t xml:space="preserve">Prepare a visual presentation of your </w:t>
      </w:r>
      <w:r w:rsidR="00BF4397" w:rsidRPr="00FE5DEC">
        <w:t>café</w:t>
      </w:r>
      <w:r w:rsidR="001E4CA5" w:rsidRPr="00FE5DEC">
        <w:t xml:space="preserve"> </w:t>
      </w:r>
      <w:r w:rsidRPr="00FE5DEC">
        <w:t>design</w:t>
      </w:r>
      <w:r w:rsidR="007D0E06" w:rsidRPr="00FE5DEC">
        <w:t xml:space="preserve"> with any associated analysis to demonstrate your understanding</w:t>
      </w:r>
      <w:r w:rsidR="000C4728" w:rsidRPr="00FE5DEC">
        <w:t xml:space="preserve"> of basic human factors used in design</w:t>
      </w:r>
      <w:r w:rsidR="007D0E06" w:rsidRPr="00FE5DEC">
        <w:t>. This could be a 3D model created in CAD (</w:t>
      </w:r>
      <w:r w:rsidR="00F24549">
        <w:t xml:space="preserve">a </w:t>
      </w:r>
      <w:r w:rsidR="007D0E06" w:rsidRPr="00FE5DEC">
        <w:t>computer</w:t>
      </w:r>
      <w:r w:rsidR="00E41786">
        <w:t>-</w:t>
      </w:r>
      <w:r w:rsidR="007D0E06" w:rsidRPr="00FE5DEC">
        <w:t>aided d</w:t>
      </w:r>
      <w:r w:rsidR="00F24549">
        <w:t>esign program</w:t>
      </w:r>
      <w:r w:rsidR="00E41786">
        <w:t>)</w:t>
      </w:r>
      <w:r w:rsidR="007D0E06" w:rsidRPr="00FE5DEC">
        <w:t xml:space="preserve"> or the manipulation of an existing photograph through Photo</w:t>
      </w:r>
      <w:r w:rsidR="003C3603">
        <w:t>shop</w:t>
      </w:r>
      <w:r w:rsidR="007D0E06" w:rsidRPr="00FE5DEC">
        <w:t>.</w:t>
      </w:r>
    </w:p>
    <w:p w:rsidR="007D0E06" w:rsidRPr="00FE5DEC" w:rsidRDefault="007D0E06" w:rsidP="00657454">
      <w:r w:rsidRPr="00FE5DEC">
        <w:t>Explore a range of caf</w:t>
      </w:r>
      <w:r w:rsidR="005601DF" w:rsidRPr="00FE5DEC">
        <w:t>é</w:t>
      </w:r>
      <w:r w:rsidRPr="00FE5DEC">
        <w:t>s in your local area. You could take photographs and record any evidence (Resource B) that will enable you to analyse their various layouts, customer flow, checkout procedures and use of any distinctive styles and trends.</w:t>
      </w:r>
    </w:p>
    <w:p w:rsidR="007D0E06" w:rsidRPr="00FE5DEC" w:rsidRDefault="007D0E06" w:rsidP="007D0E06">
      <w:r w:rsidRPr="00FE5DEC">
        <w:t>Gather and analyse the data you may need by:</w:t>
      </w:r>
    </w:p>
    <w:p w:rsidR="007D0E06" w:rsidRPr="00FE5DEC" w:rsidRDefault="007D0E06" w:rsidP="007D0E06">
      <w:pPr>
        <w:pStyle w:val="VPBulletsbody-againstmargin"/>
      </w:pPr>
      <w:r w:rsidRPr="00FE5DEC">
        <w:t xml:space="preserve">identifying a range of techniques that can be used to gather data about human factors and used to analyse such data. How do anthropometric, psychological, and sensory data gathering inform </w:t>
      </w:r>
      <w:r w:rsidR="00F24549" w:rsidRPr="008F64B4">
        <w:t xml:space="preserve">the café </w:t>
      </w:r>
      <w:r w:rsidR="00E41786">
        <w:t>d</w:t>
      </w:r>
      <w:r w:rsidRPr="00FE5DEC">
        <w:t xml:space="preserve">esign? For example, in order to analyse factors affecting </w:t>
      </w:r>
      <w:r w:rsidR="00F24549" w:rsidRPr="008F64B4">
        <w:t>café</w:t>
      </w:r>
      <w:r w:rsidRPr="00FE5DEC">
        <w:t xml:space="preserve"> layout and function, you could look at different </w:t>
      </w:r>
      <w:r w:rsidR="00F24549">
        <w:t>cafés</w:t>
      </w:r>
      <w:r w:rsidRPr="00FE5DEC">
        <w:t xml:space="preserve"> and note factors such as customer flow, product display, customer comfort and care, sustainability over time, and amount of use</w:t>
      </w:r>
    </w:p>
    <w:p w:rsidR="007D0E06" w:rsidRPr="00FE5DEC" w:rsidRDefault="007D0E06" w:rsidP="007D0E06">
      <w:pPr>
        <w:pStyle w:val="VPBulletsbody-againstmargin"/>
      </w:pPr>
      <w:r w:rsidRPr="00FE5DEC">
        <w:lastRenderedPageBreak/>
        <w:t>identifying basic</w:t>
      </w:r>
      <w:r w:rsidRPr="00FE5DEC" w:rsidDel="00AF4ED5">
        <w:t xml:space="preserve"> human factors </w:t>
      </w:r>
      <w:r w:rsidRPr="00FE5DEC">
        <w:t xml:space="preserve">to be considered in </w:t>
      </w:r>
      <w:r w:rsidR="00F24549" w:rsidRPr="008F64B4">
        <w:t>café</w:t>
      </w:r>
      <w:r w:rsidRPr="00FE5DEC">
        <w:t xml:space="preserve"> design. This may include user-friendliness, comfort, adjustability, enjoyment and other positive responses, functio</w:t>
      </w:r>
      <w:r w:rsidR="000C4728" w:rsidRPr="00FE5DEC">
        <w:t>nality, or fitness for purpose</w:t>
      </w:r>
    </w:p>
    <w:p w:rsidR="007D0E06" w:rsidRPr="00FE5DEC" w:rsidRDefault="007D0E06" w:rsidP="007D0E06">
      <w:pPr>
        <w:pStyle w:val="VPBulletsbody-againstmargin"/>
      </w:pPr>
      <w:r w:rsidRPr="00FE5DEC">
        <w:t>distinguishing between personal preferences and group preferences. How might these styles and designs impact on your café design?</w:t>
      </w:r>
    </w:p>
    <w:p w:rsidR="007D0E06" w:rsidRPr="00FE5DEC" w:rsidRDefault="007D0E06" w:rsidP="00657454">
      <w:r w:rsidRPr="00FE5DEC">
        <w:t>Organise and document all your evidence to support any decision-making and design developments that have been considered in your café design, explain any crucial decisions.</w:t>
      </w:r>
    </w:p>
    <w:p w:rsidR="007D0E06" w:rsidRPr="00FE5DEC" w:rsidRDefault="007D0E06" w:rsidP="007D0E06">
      <w:pPr>
        <w:rPr>
          <w:lang w:eastAsia="en-NZ"/>
        </w:rPr>
      </w:pPr>
      <w:r w:rsidRPr="00FE5DEC">
        <w:rPr>
          <w:lang w:eastAsia="en-NZ"/>
        </w:rPr>
        <w:t>Your presentation must include:</w:t>
      </w:r>
    </w:p>
    <w:p w:rsidR="007D0E06" w:rsidRPr="00FE5DEC" w:rsidRDefault="00D139FC" w:rsidP="007D0E06">
      <w:pPr>
        <w:pStyle w:val="VPBulletsbody-againstmargin"/>
      </w:pPr>
      <w:r w:rsidRPr="00FE5DEC">
        <w:t>d</w:t>
      </w:r>
      <w:r w:rsidR="007D0E06" w:rsidRPr="00FE5DEC">
        <w:t xml:space="preserve">iscussions of why human factors need to be considered when designing </w:t>
      </w:r>
      <w:r w:rsidR="00F24549" w:rsidRPr="008F64B4">
        <w:t>café</w:t>
      </w:r>
      <w:r w:rsidR="00F24549" w:rsidRPr="00FE5DEC">
        <w:t xml:space="preserve"> </w:t>
      </w:r>
      <w:r w:rsidR="007D0E06" w:rsidRPr="00FE5DEC">
        <w:t>layouts, for example user-friendliness, comfort, enjoyment and other positive responses, functionality, people flow, ergonomics or fitness for purpose. For example how do</w:t>
      </w:r>
      <w:r w:rsidR="00E41786">
        <w:t xml:space="preserve"> </w:t>
      </w:r>
      <w:r w:rsidR="007D0E06" w:rsidRPr="00FE5DEC">
        <w:t xml:space="preserve">human factors (ergonomic and aesthetic) impact on </w:t>
      </w:r>
      <w:r w:rsidR="00F24549" w:rsidRPr="008F64B4">
        <w:t>café</w:t>
      </w:r>
      <w:r w:rsidR="00F24549" w:rsidRPr="00FE5DEC">
        <w:t xml:space="preserve"> </w:t>
      </w:r>
      <w:r w:rsidR="007D0E06" w:rsidRPr="00FE5DEC">
        <w:t>design and how does your café design take these factors into account?</w:t>
      </w:r>
    </w:p>
    <w:p w:rsidR="007D0E06" w:rsidRPr="00FE5DEC" w:rsidRDefault="00D139FC" w:rsidP="007D0E06">
      <w:pPr>
        <w:pStyle w:val="VPBulletsbody-againstmargin"/>
      </w:pPr>
      <w:r w:rsidRPr="00FE5DEC">
        <w:t>e</w:t>
      </w:r>
      <w:r w:rsidR="007D0E06" w:rsidRPr="00FE5DEC">
        <w:t xml:space="preserve">xplanations of </w:t>
      </w:r>
      <w:r w:rsidR="007D0E06" w:rsidRPr="00FE5DEC">
        <w:rPr>
          <w:rFonts w:cstheme="minorHAnsi"/>
        </w:rPr>
        <w:t xml:space="preserve">how personal preference, group preference, style and trends impact </w:t>
      </w:r>
      <w:r w:rsidR="007D0E06" w:rsidRPr="00FE5DEC">
        <w:t xml:space="preserve">on </w:t>
      </w:r>
      <w:r w:rsidR="00F24549" w:rsidRPr="008F64B4">
        <w:t>café</w:t>
      </w:r>
      <w:r w:rsidR="00F24549" w:rsidRPr="00FE5DEC">
        <w:t xml:space="preserve"> </w:t>
      </w:r>
      <w:r w:rsidR="007D0E06" w:rsidRPr="00FE5DEC">
        <w:t>layout designs and in particular your café design</w:t>
      </w:r>
    </w:p>
    <w:p w:rsidR="00170BEF" w:rsidRPr="00FE5DEC" w:rsidRDefault="00D139FC" w:rsidP="00170BEF">
      <w:pPr>
        <w:pStyle w:val="VPBulletsbody-againstmargin"/>
      </w:pPr>
      <w:r w:rsidRPr="00FE5DEC">
        <w:t>d</w:t>
      </w:r>
      <w:r w:rsidR="007D0E06" w:rsidRPr="00FE5DEC">
        <w:t xml:space="preserve">iscussions about the suitability of data gathering and analysis techniques that may be used in designing </w:t>
      </w:r>
      <w:r w:rsidR="00F24549" w:rsidRPr="008F64B4">
        <w:t>café</w:t>
      </w:r>
      <w:r w:rsidR="00F24549" w:rsidRPr="00FE5DEC">
        <w:t xml:space="preserve"> </w:t>
      </w:r>
      <w:r w:rsidR="007D0E06" w:rsidRPr="00FE5DEC">
        <w:t xml:space="preserve">layouts. For example, what kinds of information do these different techniques provide about the human factors being considered when designing </w:t>
      </w:r>
      <w:r w:rsidR="00F24549" w:rsidRPr="008F64B4">
        <w:t>cafés</w:t>
      </w:r>
      <w:r w:rsidRPr="00FE5DEC">
        <w:t>?</w:t>
      </w:r>
      <w:r w:rsidR="00170BEF" w:rsidRPr="00FE5DEC">
        <w:t xml:space="preserve"> Compare and contrast the advantages of specific data gathering techniques (anthropometric, psychological and sensory) to inform your own café design.</w:t>
      </w:r>
    </w:p>
    <w:p w:rsidR="00A129AF" w:rsidRPr="00FE5DEC" w:rsidRDefault="00A129AF" w:rsidP="00C60B27">
      <w:r w:rsidRPr="00FE5DEC">
        <w:t>Find relevant information</w:t>
      </w:r>
      <w:r w:rsidR="00170BEF" w:rsidRPr="00FE5DEC">
        <w:t xml:space="preserve"> of how human factors are used in </w:t>
      </w:r>
      <w:r w:rsidR="00F24549" w:rsidRPr="008F64B4">
        <w:t>café</w:t>
      </w:r>
      <w:r w:rsidR="00F24549" w:rsidRPr="00FE5DEC">
        <w:t xml:space="preserve"> </w:t>
      </w:r>
      <w:r w:rsidR="00170BEF" w:rsidRPr="00FE5DEC">
        <w:t>design by</w:t>
      </w:r>
      <w:r w:rsidRPr="00FE5DEC">
        <w:t>:</w:t>
      </w:r>
    </w:p>
    <w:p w:rsidR="00A129AF" w:rsidRPr="00FE5DEC" w:rsidRDefault="00D60D49" w:rsidP="00A129AF">
      <w:pPr>
        <w:pStyle w:val="VPBulletsbody-againstmargin"/>
      </w:pPr>
      <w:r w:rsidRPr="00FE5DEC">
        <w:t>visiting your local library or council, cafés and supermarkets</w:t>
      </w:r>
    </w:p>
    <w:p w:rsidR="00A129AF" w:rsidRPr="00FE5DEC" w:rsidRDefault="00D60D49" w:rsidP="00A129AF">
      <w:pPr>
        <w:pStyle w:val="VPBulletsbody-againstmargin"/>
      </w:pPr>
      <w:r w:rsidRPr="00FE5DEC">
        <w:t>researching websites and books (Resource A)</w:t>
      </w:r>
    </w:p>
    <w:p w:rsidR="00A129AF" w:rsidRPr="00FE5DEC" w:rsidRDefault="00D60D49" w:rsidP="00A129AF">
      <w:pPr>
        <w:pStyle w:val="VPBulletsbody-againstmargin"/>
      </w:pPr>
      <w:r w:rsidRPr="00FE5DEC">
        <w:t>a</w:t>
      </w:r>
      <w:r w:rsidR="00A129AF" w:rsidRPr="00FE5DEC">
        <w:t xml:space="preserve">ccessing a computer </w:t>
      </w:r>
      <w:r w:rsidR="00170BEF" w:rsidRPr="00FE5DEC">
        <w:t>with CAD</w:t>
      </w:r>
      <w:r w:rsidR="00A129AF" w:rsidRPr="00FE5DEC">
        <w:t xml:space="preserve"> and design software (e.g. </w:t>
      </w:r>
      <w:proofErr w:type="spellStart"/>
      <w:r w:rsidR="00A129AF" w:rsidRPr="00FE5DEC">
        <w:t>Vectorworks</w:t>
      </w:r>
      <w:proofErr w:type="spellEnd"/>
      <w:r w:rsidR="00A129AF" w:rsidRPr="00FE5DEC">
        <w:t xml:space="preserve">, Google </w:t>
      </w:r>
      <w:proofErr w:type="spellStart"/>
      <w:r w:rsidR="00A129AF" w:rsidRPr="00FE5DEC">
        <w:t>SketchUp</w:t>
      </w:r>
      <w:proofErr w:type="spellEnd"/>
      <w:r w:rsidR="00A129AF" w:rsidRPr="00FE5DEC">
        <w:t>, Adobe Photo</w:t>
      </w:r>
      <w:r w:rsidR="003C3603">
        <w:t>shop</w:t>
      </w:r>
      <w:r w:rsidR="00A129AF" w:rsidRPr="00FE5DEC">
        <w:t>).</w:t>
      </w:r>
    </w:p>
    <w:p w:rsidR="007002EB" w:rsidRPr="00FE5DEC" w:rsidRDefault="009D79EC">
      <w:pPr>
        <w:pStyle w:val="Heading1"/>
      </w:pPr>
      <w:r w:rsidRPr="00FE5DEC">
        <w:br w:type="page"/>
      </w:r>
      <w:r w:rsidRPr="00FE5DEC">
        <w:lastRenderedPageBreak/>
        <w:t>Resource A</w:t>
      </w:r>
    </w:p>
    <w:p w:rsidR="009D79EC" w:rsidRPr="00FE5DEC" w:rsidRDefault="009D79EC" w:rsidP="009D79EC">
      <w:pPr>
        <w:rPr>
          <w:lang w:eastAsia="en-NZ"/>
        </w:rPr>
      </w:pPr>
      <w:r w:rsidRPr="00FE5DEC">
        <w:rPr>
          <w:lang w:eastAsia="en-NZ"/>
        </w:rPr>
        <w:t xml:space="preserve">Woodson, W, Tillman, B and Tillman, P 1992, </w:t>
      </w:r>
      <w:r w:rsidR="00A05489" w:rsidRPr="008F64B4">
        <w:rPr>
          <w:i/>
          <w:lang w:eastAsia="en-NZ"/>
        </w:rPr>
        <w:t>Human Factors Design Handbook</w:t>
      </w:r>
      <w:r w:rsidRPr="00FE5DEC">
        <w:rPr>
          <w:lang w:eastAsia="en-NZ"/>
        </w:rPr>
        <w:t>, McGraw-Hill Education</w:t>
      </w:r>
      <w:r w:rsidR="00E50B19" w:rsidRPr="00FE5DEC">
        <w:rPr>
          <w:lang w:eastAsia="en-NZ"/>
        </w:rPr>
        <w:t>.</w:t>
      </w:r>
      <w:r w:rsidRPr="00FE5DEC">
        <w:rPr>
          <w:lang w:eastAsia="en-NZ"/>
        </w:rPr>
        <w:t xml:space="preserve"> </w:t>
      </w:r>
    </w:p>
    <w:p w:rsidR="00AE592F" w:rsidRPr="00FE5DEC" w:rsidRDefault="00E82E1D" w:rsidP="00AE592F">
      <w:pPr>
        <w:rPr>
          <w:b/>
        </w:rPr>
      </w:pPr>
      <w:r>
        <w:t>Building</w:t>
      </w:r>
      <w:r w:rsidR="00AE592F" w:rsidRPr="00FE5DEC">
        <w:t xml:space="preserve"> layout template</w:t>
      </w:r>
      <w:r w:rsidR="009D79EC" w:rsidRPr="00FE5DEC">
        <w:t>:</w:t>
      </w:r>
    </w:p>
    <w:p w:rsidR="007002EB" w:rsidRPr="00FE5DEC" w:rsidRDefault="008548A0">
      <w:pPr>
        <w:rPr>
          <w:color w:val="4F81BD" w:themeColor="accent1"/>
          <w:u w:val="single"/>
        </w:rPr>
      </w:pPr>
      <w:hyperlink r:id="rId12" w:history="1">
        <w:r w:rsidR="00AE592F" w:rsidRPr="00FE5DEC">
          <w:rPr>
            <w:rStyle w:val="Hyperlink"/>
            <w:rFonts w:ascii="Calibri" w:hAnsi="Calibri" w:cs="Arial"/>
            <w:color w:val="4F81BD" w:themeColor="accent1"/>
          </w:rPr>
          <w:t>http://www.smartdraw.com/specials/officeplanning.asp</w:t>
        </w:r>
      </w:hyperlink>
    </w:p>
    <w:p w:rsidR="00AE592F" w:rsidRPr="00FE5DEC" w:rsidRDefault="00AE592F" w:rsidP="009D79EC">
      <w:pPr>
        <w:rPr>
          <w:b/>
        </w:rPr>
      </w:pPr>
      <w:r w:rsidRPr="00FE5DEC">
        <w:t xml:space="preserve">Ergonomics: </w:t>
      </w:r>
    </w:p>
    <w:p w:rsidR="007002EB" w:rsidRPr="00FE5DEC" w:rsidRDefault="008548A0">
      <w:pPr>
        <w:rPr>
          <w:rFonts w:cs="Calibri"/>
          <w:color w:val="4F81BD" w:themeColor="accent1"/>
          <w:u w:val="single"/>
        </w:rPr>
      </w:pPr>
      <w:hyperlink r:id="rId13" w:history="1">
        <w:r w:rsidR="00AE592F" w:rsidRPr="00FE5DEC">
          <w:rPr>
            <w:rStyle w:val="Hyperlink"/>
            <w:rFonts w:ascii="Calibri" w:hAnsi="Calibri"/>
            <w:color w:val="4F81BD" w:themeColor="accent1"/>
          </w:rPr>
          <w:t>http://designmuseum.org/design/page75806</w:t>
        </w:r>
      </w:hyperlink>
      <w:r w:rsidR="00AE592F" w:rsidRPr="00FE5DEC">
        <w:rPr>
          <w:color w:val="4F81BD" w:themeColor="accent1"/>
          <w:u w:val="single"/>
        </w:rPr>
        <w:t xml:space="preserve"> </w:t>
      </w:r>
    </w:p>
    <w:p w:rsidR="00170BEF" w:rsidRPr="00FE5DEC" w:rsidRDefault="00170BEF" w:rsidP="00170BEF">
      <w:pPr>
        <w:pStyle w:val="Heading1"/>
      </w:pPr>
      <w:r w:rsidRPr="00FE5DEC">
        <w:t>Resource B</w:t>
      </w:r>
    </w:p>
    <w:p w:rsidR="00170BEF" w:rsidRPr="00FE5DEC" w:rsidRDefault="00170BEF" w:rsidP="00170BEF">
      <w:pPr>
        <w:rPr>
          <w:b/>
        </w:rPr>
      </w:pPr>
      <w:r w:rsidRPr="00FE5DEC">
        <w:t xml:space="preserve">This is an example of a sensory data gathering technique based on learner observations. </w:t>
      </w:r>
    </w:p>
    <w:tbl>
      <w:tblPr>
        <w:tblStyle w:val="TableGrid"/>
        <w:tblpPr w:leftFromText="180" w:rightFromText="180" w:vertAnchor="text" w:tblpX="108" w:tblpY="191"/>
        <w:tblW w:w="9242" w:type="dxa"/>
        <w:tblLook w:val="04A0"/>
      </w:tblPr>
      <w:tblGrid>
        <w:gridCol w:w="959"/>
        <w:gridCol w:w="1982"/>
        <w:gridCol w:w="2129"/>
        <w:gridCol w:w="2056"/>
        <w:gridCol w:w="2116"/>
      </w:tblGrid>
      <w:tr w:rsidR="00170BEF" w:rsidRPr="00FE5DEC" w:rsidTr="00170BEF">
        <w:trPr>
          <w:trHeight w:val="558"/>
        </w:trPr>
        <w:tc>
          <w:tcPr>
            <w:tcW w:w="959" w:type="dxa"/>
          </w:tcPr>
          <w:p w:rsidR="00170BEF" w:rsidRPr="00FE5DEC" w:rsidRDefault="00170BEF" w:rsidP="00E8760C">
            <w:pPr>
              <w:rPr>
                <w:b/>
              </w:rPr>
            </w:pPr>
            <w:r w:rsidRPr="00FE5DEC">
              <w:rPr>
                <w:b/>
              </w:rPr>
              <w:t xml:space="preserve">Cafés </w:t>
            </w:r>
          </w:p>
        </w:tc>
        <w:tc>
          <w:tcPr>
            <w:tcW w:w="1982" w:type="dxa"/>
          </w:tcPr>
          <w:p w:rsidR="00170BEF" w:rsidRPr="00FE5DEC" w:rsidRDefault="00170BEF" w:rsidP="0067231A">
            <w:pPr>
              <w:rPr>
                <w:b/>
              </w:rPr>
            </w:pPr>
            <w:r w:rsidRPr="00FE5DEC">
              <w:rPr>
                <w:b/>
              </w:rPr>
              <w:t>Ergonomic factors</w:t>
            </w:r>
          </w:p>
        </w:tc>
        <w:tc>
          <w:tcPr>
            <w:tcW w:w="2129" w:type="dxa"/>
          </w:tcPr>
          <w:p w:rsidR="00170BEF" w:rsidRPr="00FE5DEC" w:rsidRDefault="00170BEF" w:rsidP="0067231A">
            <w:pPr>
              <w:rPr>
                <w:b/>
              </w:rPr>
            </w:pPr>
            <w:r w:rsidRPr="00FE5DEC">
              <w:rPr>
                <w:b/>
              </w:rPr>
              <w:t>Aesthetic factors</w:t>
            </w:r>
          </w:p>
        </w:tc>
        <w:tc>
          <w:tcPr>
            <w:tcW w:w="2056" w:type="dxa"/>
          </w:tcPr>
          <w:p w:rsidR="00170BEF" w:rsidRPr="00FE5DEC" w:rsidRDefault="00170BEF" w:rsidP="0067231A">
            <w:pPr>
              <w:rPr>
                <w:b/>
              </w:rPr>
            </w:pPr>
            <w:r w:rsidRPr="00FE5DEC">
              <w:rPr>
                <w:b/>
              </w:rPr>
              <w:t>Styles and trends</w:t>
            </w:r>
          </w:p>
        </w:tc>
        <w:tc>
          <w:tcPr>
            <w:tcW w:w="2116" w:type="dxa"/>
          </w:tcPr>
          <w:p w:rsidR="00170BEF" w:rsidRPr="00FE5DEC" w:rsidRDefault="00170BEF" w:rsidP="0067231A">
            <w:pPr>
              <w:rPr>
                <w:b/>
              </w:rPr>
            </w:pPr>
            <w:r w:rsidRPr="00FE5DEC">
              <w:rPr>
                <w:b/>
              </w:rPr>
              <w:t>Data result</w:t>
            </w:r>
          </w:p>
        </w:tc>
      </w:tr>
      <w:tr w:rsidR="00170BEF" w:rsidRPr="00FE5DEC" w:rsidTr="00170BEF">
        <w:trPr>
          <w:trHeight w:val="2162"/>
        </w:trPr>
        <w:tc>
          <w:tcPr>
            <w:tcW w:w="959" w:type="dxa"/>
          </w:tcPr>
          <w:p w:rsidR="00170BEF" w:rsidRPr="00FE5DEC" w:rsidRDefault="00170BEF" w:rsidP="0067231A">
            <w:pPr>
              <w:pStyle w:val="VPScheduletext"/>
            </w:pPr>
            <w:r w:rsidRPr="00FE5DEC">
              <w:t xml:space="preserve">Café 1 </w:t>
            </w:r>
          </w:p>
        </w:tc>
        <w:tc>
          <w:tcPr>
            <w:tcW w:w="1982" w:type="dxa"/>
          </w:tcPr>
          <w:p w:rsidR="00170BEF" w:rsidRPr="00FE5DEC" w:rsidRDefault="00170BEF" w:rsidP="0067231A">
            <w:pPr>
              <w:pStyle w:val="VPScheduletext"/>
            </w:pPr>
            <w:r w:rsidRPr="00FE5DEC">
              <w:t>Efficiency and safety are considered in the layout by having wide-open spaces between tables and counter to guide customer movement.</w:t>
            </w:r>
          </w:p>
          <w:p w:rsidR="00170BEF" w:rsidRPr="00FE5DEC" w:rsidRDefault="00170BEF" w:rsidP="0067231A">
            <w:pPr>
              <w:pStyle w:val="VPScheduletext"/>
            </w:pPr>
          </w:p>
        </w:tc>
        <w:tc>
          <w:tcPr>
            <w:tcW w:w="2129" w:type="dxa"/>
          </w:tcPr>
          <w:p w:rsidR="00170BEF" w:rsidRPr="00FE5DEC" w:rsidRDefault="00170BEF" w:rsidP="0067231A">
            <w:pPr>
              <w:pStyle w:val="VPScheduletext"/>
            </w:pPr>
            <w:r w:rsidRPr="00FE5DEC">
              <w:t xml:space="preserve">Very neutral in appearance (e.g. wood and chrome), café’s look is same throughout the chain so can be boring. </w:t>
            </w:r>
          </w:p>
          <w:p w:rsidR="00170BEF" w:rsidRPr="00FE5DEC" w:rsidRDefault="00170BEF" w:rsidP="0067231A">
            <w:pPr>
              <w:pStyle w:val="VPScheduletext"/>
            </w:pPr>
            <w:r w:rsidRPr="00FE5DEC">
              <w:t>Keeping to a brand standard limits materials, colours and finishes. Lighting is bright/artificial but has outdoor seating also.</w:t>
            </w:r>
          </w:p>
        </w:tc>
        <w:tc>
          <w:tcPr>
            <w:tcW w:w="2056" w:type="dxa"/>
          </w:tcPr>
          <w:p w:rsidR="00170BEF" w:rsidRPr="00FE5DEC" w:rsidRDefault="00170BEF" w:rsidP="00E41786">
            <w:pPr>
              <w:pStyle w:val="VPScheduletext"/>
            </w:pPr>
            <w:r w:rsidRPr="00FE5DEC">
              <w:t xml:space="preserve">Standardised style overall (e.g. colour, materials) but components can be changed to suit </w:t>
            </w:r>
            <w:r w:rsidR="00E41786">
              <w:t xml:space="preserve">different </w:t>
            </w:r>
            <w:r w:rsidR="00E41786" w:rsidRPr="00FE5DEC">
              <w:t>cafés</w:t>
            </w:r>
            <w:r w:rsidR="00E41786">
              <w:t>’</w:t>
            </w:r>
            <w:r w:rsidR="00E41786" w:rsidRPr="00FE5DEC">
              <w:t xml:space="preserve"> </w:t>
            </w:r>
            <w:r w:rsidRPr="00FE5DEC">
              <w:t>requirements, limited trends. Looks inexpensive but friendly. No clutter, visual displays encourage impulse purchases.</w:t>
            </w:r>
          </w:p>
        </w:tc>
        <w:tc>
          <w:tcPr>
            <w:tcW w:w="2116" w:type="dxa"/>
          </w:tcPr>
          <w:p w:rsidR="00170BEF" w:rsidRPr="00FE5DEC" w:rsidRDefault="00170BEF" w:rsidP="0067231A">
            <w:pPr>
              <w:pStyle w:val="VPScheduletext"/>
            </w:pPr>
            <w:r w:rsidRPr="00FE5DEC">
              <w:t>These chain caf</w:t>
            </w:r>
            <w:r w:rsidR="00FE5DEC" w:rsidRPr="00FE5DEC">
              <w:t>é</w:t>
            </w:r>
            <w:r w:rsidRPr="00FE5DEC">
              <w:t>s are designed to specific requirements so they are functional but have limited viability in their look. Their aim is for a place of conversation and a sense of community</w:t>
            </w:r>
          </w:p>
        </w:tc>
      </w:tr>
      <w:tr w:rsidR="00170BEF" w:rsidRPr="00FE5DEC" w:rsidTr="00170BEF">
        <w:trPr>
          <w:trHeight w:val="2162"/>
        </w:trPr>
        <w:tc>
          <w:tcPr>
            <w:tcW w:w="959" w:type="dxa"/>
          </w:tcPr>
          <w:p w:rsidR="00170BEF" w:rsidRPr="00FE5DEC" w:rsidRDefault="00170BEF" w:rsidP="00170BEF">
            <w:pPr>
              <w:pStyle w:val="VPScheduletext"/>
            </w:pPr>
            <w:r w:rsidRPr="00FE5DEC">
              <w:t>Café 2</w:t>
            </w:r>
          </w:p>
        </w:tc>
        <w:tc>
          <w:tcPr>
            <w:tcW w:w="1982" w:type="dxa"/>
          </w:tcPr>
          <w:p w:rsidR="00170BEF" w:rsidRPr="00FE5DEC" w:rsidRDefault="00170BEF" w:rsidP="00170BEF">
            <w:pPr>
              <w:pStyle w:val="VPScheduletext"/>
            </w:pPr>
            <w:r w:rsidRPr="00FE5DEC">
              <w:t>The café’s overall trend e.g. large comfortable chairs to encourage customers to relax have comprised customer flow. Checkout is at entrance.</w:t>
            </w:r>
          </w:p>
          <w:p w:rsidR="00170BEF" w:rsidRPr="00FE5DEC" w:rsidRDefault="00170BEF" w:rsidP="00170BEF">
            <w:pPr>
              <w:pStyle w:val="VPScheduletext"/>
            </w:pPr>
          </w:p>
        </w:tc>
        <w:tc>
          <w:tcPr>
            <w:tcW w:w="2129" w:type="dxa"/>
          </w:tcPr>
          <w:p w:rsidR="00170BEF" w:rsidRPr="00FE5DEC" w:rsidRDefault="00170BEF" w:rsidP="00170BEF">
            <w:pPr>
              <w:pStyle w:val="VPScheduletext"/>
            </w:pPr>
            <w:r w:rsidRPr="00FE5DEC">
              <w:t xml:space="preserve">Makes use of layout and any unusual components available. </w:t>
            </w:r>
          </w:p>
          <w:p w:rsidR="00170BEF" w:rsidRPr="00FE5DEC" w:rsidRDefault="00170BEF" w:rsidP="00170BEF">
            <w:pPr>
              <w:pStyle w:val="VPScheduletext"/>
            </w:pPr>
            <w:r w:rsidRPr="00FE5DEC">
              <w:t>Looks good, personal enjoyment.</w:t>
            </w:r>
          </w:p>
          <w:p w:rsidR="00170BEF" w:rsidRPr="00FE5DEC" w:rsidRDefault="00170BEF" w:rsidP="00170BEF">
            <w:pPr>
              <w:pStyle w:val="VPScheduletext"/>
            </w:pPr>
            <w:r w:rsidRPr="00FE5DEC">
              <w:t>Food displayed to encourage impulse purchases. Good use of natural lighting.</w:t>
            </w:r>
          </w:p>
        </w:tc>
        <w:tc>
          <w:tcPr>
            <w:tcW w:w="2056" w:type="dxa"/>
          </w:tcPr>
          <w:p w:rsidR="00170BEF" w:rsidRPr="00FE5DEC" w:rsidRDefault="00170BEF" w:rsidP="00FE5DEC">
            <w:pPr>
              <w:pStyle w:val="VPScheduletext"/>
            </w:pPr>
            <w:r w:rsidRPr="00FE5DEC">
              <w:t>Caf</w:t>
            </w:r>
            <w:r w:rsidR="00FE5DEC" w:rsidRPr="00FE5DEC">
              <w:t>é</w:t>
            </w:r>
            <w:r w:rsidRPr="00FE5DEC">
              <w:t xml:space="preserve"> owners’ preferences come through based on personal style and current trends e.g. re-use of components such as recycled countertops, chairs and taking advantage of the brick walls. </w:t>
            </w:r>
          </w:p>
        </w:tc>
        <w:tc>
          <w:tcPr>
            <w:tcW w:w="2116" w:type="dxa"/>
          </w:tcPr>
          <w:p w:rsidR="00170BEF" w:rsidRPr="00FE5DEC" w:rsidRDefault="00170BEF" w:rsidP="00FE5DEC">
            <w:pPr>
              <w:pStyle w:val="VPScheduletext"/>
            </w:pPr>
            <w:r w:rsidRPr="00FE5DEC">
              <w:t>Small trendy caf</w:t>
            </w:r>
            <w:r w:rsidR="00FE5DEC" w:rsidRPr="00FE5DEC">
              <w:t>é</w:t>
            </w:r>
            <w:r w:rsidRPr="00FE5DEC">
              <w:t>, which has an eclectic style, friendly yet still maintains overall functionality. Encourages customers to stay and relax in comfort.</w:t>
            </w:r>
          </w:p>
        </w:tc>
      </w:tr>
    </w:tbl>
    <w:p w:rsidR="00170BEF" w:rsidRPr="00170BEF" w:rsidRDefault="00170BEF" w:rsidP="00170BEF"/>
    <w:p w:rsidR="00170BEF" w:rsidRPr="00170BEF" w:rsidRDefault="00170BEF" w:rsidP="00170BEF">
      <w:pPr>
        <w:sectPr w:rsidR="00170BEF" w:rsidRPr="00170BEF">
          <w:headerReference w:type="first" r:id="rId14"/>
          <w:pgSz w:w="11906" w:h="16838" w:code="9"/>
          <w:pgMar w:top="1440" w:right="1440" w:bottom="1440" w:left="1440" w:header="709" w:footer="709" w:gutter="0"/>
          <w:cols w:space="708"/>
          <w:docGrid w:linePitch="360"/>
        </w:sectPr>
      </w:pPr>
    </w:p>
    <w:p w:rsidR="00E053F6" w:rsidRDefault="00CA2937" w:rsidP="00CA2937">
      <w:pPr>
        <w:pStyle w:val="VPARBoxedHeading"/>
      </w:pPr>
      <w:r>
        <w:lastRenderedPageBreak/>
        <w:t>Vocational Pathway Assessment Resource</w:t>
      </w:r>
    </w:p>
    <w:p w:rsidR="00255DF0" w:rsidRPr="00F27C34" w:rsidRDefault="00255DF0" w:rsidP="00255DF0">
      <w:pPr>
        <w:tabs>
          <w:tab w:val="left" w:pos="2552"/>
        </w:tabs>
        <w:rPr>
          <w:rStyle w:val="xStyleBold"/>
          <w:rFonts w:ascii="Calibri" w:hAnsi="Calibri"/>
          <w:b w:val="0"/>
          <w:color w:val="auto"/>
          <w:sz w:val="28"/>
          <w:szCs w:val="20"/>
        </w:rPr>
      </w:pPr>
      <w:r w:rsidRPr="00F27C34">
        <w:rPr>
          <w:rStyle w:val="xStyleBold"/>
        </w:rPr>
        <w:t>Achievement standard:</w:t>
      </w:r>
      <w:r w:rsidRPr="00F27C34">
        <w:rPr>
          <w:rStyle w:val="xStyleBold"/>
        </w:rPr>
        <w:tab/>
      </w:r>
      <w:sdt>
        <w:sdtPr>
          <w:alias w:val="registered standard number"/>
          <w:tag w:val="registered standard number"/>
          <w:id w:val="76297720"/>
          <w:placeholder>
            <w:docPart w:val="865081D5BA554700AAE900398D38C876"/>
          </w:placeholder>
          <w:text/>
        </w:sdtPr>
        <w:sdtEndPr>
          <w:rPr>
            <w:rStyle w:val="xStyleBold"/>
            <w:b/>
            <w:bCs/>
          </w:rPr>
        </w:sdtEndPr>
        <w:sdtContent>
          <w:r w:rsidR="005758AA">
            <w:t>91054</w:t>
          </w:r>
        </w:sdtContent>
      </w:sdt>
    </w:p>
    <w:p w:rsidR="00255DF0" w:rsidRPr="00F27C34" w:rsidRDefault="00255DF0" w:rsidP="00F27C34">
      <w:pPr>
        <w:pStyle w:val="xStyleLeft0cmHanging45cm"/>
        <w:rPr>
          <w:rStyle w:val="xStyleBold"/>
          <w:rFonts w:eastAsiaTheme="minorEastAsia"/>
          <w:szCs w:val="24"/>
        </w:rPr>
      </w:pPr>
      <w:r w:rsidRPr="00F27C34">
        <w:rPr>
          <w:rStyle w:val="xStyleBold"/>
        </w:rPr>
        <w:t>Standard title:</w:t>
      </w:r>
      <w:r w:rsidRPr="00F27C34">
        <w:rPr>
          <w:rStyle w:val="xStyleBold"/>
        </w:rPr>
        <w:tab/>
      </w:r>
      <w:sdt>
        <w:sdtPr>
          <w:alias w:val="standard title"/>
          <w:tag w:val="standard title"/>
          <w:id w:val="76297721"/>
          <w:placeholder>
            <w:docPart w:val="F780702E73EC43B2BC25591CC714E53E"/>
          </w:placeholder>
          <w:text/>
        </w:sdtPr>
        <w:sdtEndPr>
          <w:rPr>
            <w:rStyle w:val="xStyleBold"/>
            <w:b/>
            <w:bCs/>
          </w:rPr>
        </w:sdtEndPr>
        <w:sdtContent>
          <w:r w:rsidR="005758AA">
            <w:t>Demonstrate understanding of basic human factors in design</w:t>
          </w:r>
        </w:sdtContent>
      </w:sdt>
    </w:p>
    <w:p w:rsidR="00A4758B" w:rsidRPr="00E053F6" w:rsidRDefault="00A4758B" w:rsidP="00A4758B">
      <w:pPr>
        <w:tabs>
          <w:tab w:val="left" w:pos="2552"/>
        </w:tabs>
      </w:pPr>
      <w:r>
        <w:rPr>
          <w:rStyle w:val="xStyleBold"/>
        </w:rPr>
        <w:t>Level</w:t>
      </w:r>
      <w:r w:rsidRPr="00F27C34">
        <w:rPr>
          <w:rStyle w:val="xStyleBold"/>
        </w:rPr>
        <w:t>:</w:t>
      </w:r>
      <w:r w:rsidRPr="00F27C34">
        <w:rPr>
          <w:rStyle w:val="xStyleBold"/>
        </w:rPr>
        <w:tab/>
      </w:r>
      <w:sdt>
        <w:sdtPr>
          <w:alias w:val="standard level number"/>
          <w:tag w:val="standard level number"/>
          <w:id w:val="-892884104"/>
          <w:placeholder>
            <w:docPart w:val="302BF743926F470282EFED5F1415162E"/>
          </w:placeholder>
          <w:text/>
        </w:sdtPr>
        <w:sdtEndPr>
          <w:rPr>
            <w:rStyle w:val="xStyleBold"/>
            <w:b/>
            <w:bCs/>
          </w:rPr>
        </w:sdtEndPr>
        <w:sdtContent>
          <w:r w:rsidR="00F123A6">
            <w:t>1</w:t>
          </w:r>
        </w:sdtContent>
      </w:sdt>
    </w:p>
    <w:p w:rsidR="00255DF0" w:rsidRPr="00E053F6" w:rsidRDefault="00255DF0" w:rsidP="00A4758B">
      <w:pPr>
        <w:tabs>
          <w:tab w:val="left" w:pos="2552"/>
        </w:tabs>
      </w:pPr>
      <w:r w:rsidRPr="00F27C34">
        <w:rPr>
          <w:rStyle w:val="xStyleBold"/>
        </w:rPr>
        <w:t>Credits:</w:t>
      </w:r>
      <w:r w:rsidRPr="00F27C34">
        <w:rPr>
          <w:rStyle w:val="xStyleBold"/>
        </w:rPr>
        <w:tab/>
      </w:r>
      <w:sdt>
        <w:sdtPr>
          <w:alias w:val="numberof credits"/>
          <w:tag w:val="numberof credits"/>
          <w:id w:val="76297722"/>
          <w:placeholder>
            <w:docPart w:val="5334F93479954F578B7728FBC9CA6285"/>
          </w:placeholder>
          <w:text/>
        </w:sdtPr>
        <w:sdtEndPr>
          <w:rPr>
            <w:rStyle w:val="xStyleBold"/>
            <w:b/>
            <w:bCs/>
          </w:rPr>
        </w:sdtEndPr>
        <w:sdtContent>
          <w:r w:rsidR="00F123A6">
            <w:t>4</w:t>
          </w:r>
        </w:sdtContent>
      </w:sdt>
    </w:p>
    <w:p w:rsidR="001729AB" w:rsidRPr="00E053F6" w:rsidRDefault="001729AB" w:rsidP="001729AB">
      <w:pPr>
        <w:tabs>
          <w:tab w:val="left" w:pos="2552"/>
        </w:tabs>
        <w:ind w:left="2552" w:hanging="2552"/>
      </w:pPr>
      <w:r>
        <w:rPr>
          <w:rStyle w:val="xStyleBold"/>
        </w:rPr>
        <w:t>Resource title</w:t>
      </w:r>
      <w:r w:rsidRPr="00F27C34">
        <w:rPr>
          <w:rStyle w:val="xStyleBold"/>
        </w:rPr>
        <w:t>:</w:t>
      </w:r>
      <w:r w:rsidRPr="00F27C34">
        <w:rPr>
          <w:rStyle w:val="xStyleBold"/>
        </w:rPr>
        <w:tab/>
      </w:r>
      <w:sdt>
        <w:sdtPr>
          <w:alias w:val="resource title"/>
          <w:tag w:val="resource title"/>
          <w:id w:val="334871782"/>
          <w:placeholder>
            <w:docPart w:val="FF28DD543DF24A8BA3BC1D6DC92E9D25"/>
          </w:placeholder>
          <w:text/>
        </w:sdtPr>
        <w:sdtEndPr>
          <w:rPr>
            <w:rStyle w:val="xStyleBold"/>
            <w:b/>
            <w:bCs/>
          </w:rPr>
        </w:sdtEndPr>
        <w:sdtContent>
          <w:r w:rsidR="00E709F4">
            <w:t xml:space="preserve">A truly ergonomic </w:t>
          </w:r>
          <w:r w:rsidR="00031335">
            <w:t>café</w:t>
          </w:r>
        </w:sdtContent>
      </w:sdt>
    </w:p>
    <w:p w:rsidR="00C963A6" w:rsidRDefault="00255DF0" w:rsidP="001729AB">
      <w:pPr>
        <w:tabs>
          <w:tab w:val="left" w:pos="2552"/>
        </w:tabs>
        <w:ind w:left="2552" w:hanging="2552"/>
        <w:rPr>
          <w:rStyle w:val="xStyleBold"/>
        </w:rPr>
      </w:pPr>
      <w:r w:rsidRPr="00F27C34">
        <w:rPr>
          <w:rStyle w:val="xStyleBold"/>
        </w:rPr>
        <w:t>Resource reference:</w:t>
      </w:r>
      <w:r w:rsidR="00C963A6">
        <w:rPr>
          <w:rStyle w:val="xStyleBold"/>
        </w:rPr>
        <w:tab/>
      </w:r>
      <w:sdt>
        <w:sdtPr>
          <w:alias w:val="subject name"/>
          <w:tag w:val="subject name"/>
          <w:id w:val="76297724"/>
          <w:placeholder>
            <w:docPart w:val="DC7D200AC709437799487942095A80DF"/>
          </w:placeholder>
          <w:text/>
        </w:sdtPr>
        <w:sdtEndPr>
          <w:rPr>
            <w:rStyle w:val="xStyleBold"/>
            <w:b/>
            <w:bCs/>
          </w:rPr>
        </w:sdtEndPr>
        <w:sdtContent>
          <w:r w:rsidR="005758AA">
            <w:t>Generic Technology</w:t>
          </w:r>
        </w:sdtContent>
      </w:sdt>
      <w:r w:rsidR="00C963A6">
        <w:t xml:space="preserve"> </w:t>
      </w:r>
      <w:r w:rsidR="00C963A6" w:rsidRPr="00CB5956">
        <w:t>VP</w:t>
      </w:r>
      <w:r w:rsidR="00C963A6">
        <w:t>-</w:t>
      </w:r>
      <w:sdt>
        <w:sdtPr>
          <w:alias w:val="resource number"/>
          <w:tag w:val="resource number"/>
          <w:id w:val="401076292"/>
          <w:placeholder>
            <w:docPart w:val="3439C8315DA7404B9652493142A9DE0D"/>
          </w:placeholder>
          <w:text/>
        </w:sdtPr>
        <w:sdtEndPr>
          <w:rPr>
            <w:rStyle w:val="xStyleBold"/>
            <w:b/>
            <w:bCs/>
          </w:rPr>
        </w:sdtEndPr>
        <w:sdtContent>
          <w:r w:rsidR="00F123A6">
            <w:t>1.</w:t>
          </w:r>
          <w:r w:rsidR="005758AA">
            <w:t>11</w:t>
          </w:r>
          <w:r w:rsidR="000727C8">
            <w:t xml:space="preserve"> v2</w:t>
          </w:r>
        </w:sdtContent>
      </w:sdt>
    </w:p>
    <w:p w:rsidR="00255DF0" w:rsidRDefault="00C963A6" w:rsidP="00C963A6">
      <w:pPr>
        <w:tabs>
          <w:tab w:val="left" w:pos="2552"/>
        </w:tabs>
        <w:ind w:left="2552" w:hanging="2552"/>
      </w:pPr>
      <w:r>
        <w:rPr>
          <w:rStyle w:val="xStyleBold"/>
        </w:rPr>
        <w:t>Vocational pathway</w:t>
      </w:r>
      <w:r w:rsidRPr="00F27C34">
        <w:rPr>
          <w:rStyle w:val="xStyleBold"/>
        </w:rPr>
        <w:t>:</w:t>
      </w:r>
      <w:r w:rsidRPr="00F27C34">
        <w:rPr>
          <w:rStyle w:val="xStyleBold"/>
        </w:rPr>
        <w:tab/>
      </w:r>
      <w:sdt>
        <w:sdtPr>
          <w:alias w:val="vocational pathway"/>
          <w:tag w:val="vocational pathway"/>
          <w:id w:val="-636886451"/>
          <w:placeholder>
            <w:docPart w:val="05F77C4E764443169DA378AA46927677"/>
          </w:placeholder>
          <w:text/>
        </w:sdtPr>
        <w:sdtEndPr>
          <w:rPr>
            <w:rStyle w:val="xStyleBold"/>
            <w:b/>
            <w:bCs/>
          </w:rPr>
        </w:sdtEndPr>
        <w:sdtContent>
          <w:r w:rsidR="00E709F4">
            <w:t>Services Industries</w:t>
          </w:r>
        </w:sdtContent>
      </w:sdt>
    </w:p>
    <w:p w:rsidR="00CA2937" w:rsidRDefault="00CA2937" w:rsidP="00255DF0">
      <w:pPr>
        <w:pStyle w:val="VPAELBannerAfter8pt"/>
      </w:pPr>
      <w:r>
        <w:t>Assessor/</w:t>
      </w:r>
      <w:r w:rsidR="007F08F8">
        <w:t xml:space="preserve">Educator </w:t>
      </w:r>
      <w:r w:rsidR="00656F4A">
        <w:t>guidelines</w:t>
      </w:r>
    </w:p>
    <w:p w:rsidR="00CA2937" w:rsidRDefault="003B5208" w:rsidP="00CA2937">
      <w:pPr>
        <w:pStyle w:val="Heading1"/>
      </w:pPr>
      <w:r>
        <w:t>Introduction</w:t>
      </w:r>
    </w:p>
    <w:sdt>
      <w:sdtPr>
        <w:id w:val="54382220"/>
        <w:lock w:val="sdtContentLocked"/>
        <w:placeholder>
          <w:docPart w:val="DefaultPlaceholder_22675703"/>
        </w:placeholder>
      </w:sdtPr>
      <w:sdtContent>
        <w:p w:rsidR="00CA2937" w:rsidRDefault="00CA2937" w:rsidP="00CA2937">
          <w:r w:rsidRPr="003F6888">
            <w:t xml:space="preserve">The following guidelines are supplied to enable </w:t>
          </w:r>
          <w:r w:rsidR="00A52EDE">
            <w:t>assessors/</w:t>
          </w:r>
          <w:r>
            <w:t>educators</w:t>
          </w:r>
          <w:r w:rsidRPr="003F6888">
            <w:t xml:space="preserve"> to carry out valid and consistent assessment using this internal assessment resource.</w:t>
          </w:r>
        </w:p>
        <w:p w:rsidR="00CA2937" w:rsidRPr="001F491C" w:rsidRDefault="00CA2937" w:rsidP="00CA2937">
          <w:r w:rsidRPr="001F491C">
            <w:t>As with all assessment resources, education providers will need to follow their own quality control processes. Assessors</w:t>
          </w:r>
          <w:r w:rsidR="00A52EDE">
            <w:t>/educators</w:t>
          </w:r>
          <w:r w:rsidRPr="001F491C">
            <w:t xml:space="preserve"> must manage authenticity for any assessment from a public source, because learners may have access to the assessment schedule or exemplar material. Using this assessment resource without modification may mean that learners' work is not authentic. The </w:t>
          </w:r>
          <w:r w:rsidR="00A52EDE">
            <w:t>assessor/educator</w:t>
          </w:r>
          <w:r w:rsidR="00A52EDE" w:rsidRPr="003F6888">
            <w:t xml:space="preserve"> </w:t>
          </w:r>
          <w:r w:rsidRPr="001F491C">
            <w:t>may need to change figures, measurements or data sources or set a different context or topic. Assessors</w:t>
          </w:r>
          <w:r w:rsidR="00A52EDE">
            <w:t>/educators</w:t>
          </w:r>
          <w:r w:rsidRPr="001F491C">
            <w:t xml:space="preserve"> need to consider the local context in which learning is taking place and its relevan</w:t>
          </w:r>
          <w:r>
            <w:t>ce for learners.</w:t>
          </w:r>
        </w:p>
        <w:p w:rsidR="00CA2937" w:rsidRDefault="00A52EDE" w:rsidP="00CA2937">
          <w:r>
            <w:t>Assessors/e</w:t>
          </w:r>
          <w:r w:rsidR="00CA2937">
            <w:t>ducators</w:t>
          </w:r>
          <w:r w:rsidR="00CA2937" w:rsidRPr="003F6888">
            <w:t xml:space="preserve"> need to be very familiar with the outcome being assessed by </w:t>
          </w:r>
          <w:r w:rsidR="00CA2937">
            <w:t>the a</w:t>
          </w:r>
          <w:r w:rsidR="00CA2937" w:rsidRPr="003F6888">
            <w:t xml:space="preserve">chievement </w:t>
          </w:r>
          <w:r w:rsidR="00CA2937">
            <w:t>s</w:t>
          </w:r>
          <w:r w:rsidR="00CA2937" w:rsidRPr="003F6888">
            <w:t>tandard</w:t>
          </w:r>
          <w:r w:rsidR="00CA2937">
            <w:t xml:space="preserve">. </w:t>
          </w:r>
          <w:r w:rsidR="00CA2937" w:rsidRPr="003F6888">
            <w:t xml:space="preserve">The achievement criteria and the explanatory notes contain information, definitions, and requirements that are crucial when interpreting the standard and assessing </w:t>
          </w:r>
          <w:r w:rsidR="00CA2937">
            <w:t>learner</w:t>
          </w:r>
          <w:r w:rsidR="00CA2937" w:rsidRPr="003F6888">
            <w:t xml:space="preserve">s against it. </w:t>
          </w:r>
        </w:p>
      </w:sdtContent>
    </w:sdt>
    <w:p w:rsidR="00CA2937" w:rsidRDefault="00CA2937" w:rsidP="00CA2937">
      <w:pPr>
        <w:pStyle w:val="Heading1"/>
      </w:pPr>
      <w:r>
        <w:t>Context/setting</w:t>
      </w:r>
    </w:p>
    <w:p w:rsidR="00CA2937" w:rsidRPr="00FE5DEC" w:rsidRDefault="005C0B24" w:rsidP="0037566A">
      <w:pPr>
        <w:rPr>
          <w:rFonts w:ascii="Calibri" w:eastAsia="Times New Roman" w:hAnsi="Calibri" w:cs="Arial"/>
          <w:color w:val="auto"/>
          <w:lang w:eastAsia="en-NZ"/>
        </w:rPr>
      </w:pPr>
      <w:r w:rsidRPr="00FE5DEC">
        <w:t xml:space="preserve">This activity requires learners to </w:t>
      </w:r>
      <w:r w:rsidRPr="00FE5DEC">
        <w:rPr>
          <w:rFonts w:ascii="Calibri" w:eastAsia="Times New Roman" w:hAnsi="Calibri" w:cs="Arial"/>
          <w:color w:val="auto"/>
          <w:lang w:eastAsia="en-NZ"/>
        </w:rPr>
        <w:t xml:space="preserve">demonstrate </w:t>
      </w:r>
      <w:r w:rsidR="00D73F3D" w:rsidRPr="00FE5DEC">
        <w:rPr>
          <w:rFonts w:ascii="Calibri" w:eastAsia="Times New Roman" w:hAnsi="Calibri" w:cs="Arial"/>
          <w:color w:val="auto"/>
          <w:lang w:eastAsia="en-NZ"/>
        </w:rPr>
        <w:t xml:space="preserve">comprehensive </w:t>
      </w:r>
      <w:r w:rsidRPr="00FE5DEC">
        <w:rPr>
          <w:rFonts w:ascii="Calibri" w:eastAsia="Times New Roman" w:hAnsi="Calibri" w:cs="Arial"/>
          <w:color w:val="auto"/>
          <w:lang w:eastAsia="en-NZ"/>
        </w:rPr>
        <w:t xml:space="preserve">understanding of basic human factors </w:t>
      </w:r>
      <w:r w:rsidRPr="00FE5DEC">
        <w:t xml:space="preserve">used in </w:t>
      </w:r>
      <w:r w:rsidR="00D139FC" w:rsidRPr="00FE5DEC">
        <w:rPr>
          <w:rFonts w:ascii="Calibri" w:eastAsia="Times New Roman" w:hAnsi="Calibri" w:cs="Arial"/>
          <w:color w:val="auto"/>
          <w:lang w:eastAsia="en-NZ"/>
        </w:rPr>
        <w:t>the design of a café.</w:t>
      </w:r>
    </w:p>
    <w:p w:rsidR="00CA2937" w:rsidRPr="00FE5DEC" w:rsidRDefault="00CA2937" w:rsidP="00CA2937">
      <w:pPr>
        <w:pStyle w:val="Heading1"/>
      </w:pPr>
      <w:r w:rsidRPr="00FE5DEC">
        <w:t>Conditions</w:t>
      </w:r>
    </w:p>
    <w:p w:rsidR="00A96AD3" w:rsidRPr="00FE5DEC" w:rsidRDefault="00A96AD3" w:rsidP="00A96AD3">
      <w:r w:rsidRPr="00FE5DEC">
        <w:rPr>
          <w:lang w:eastAsia="ar-SA"/>
        </w:rPr>
        <w:t>This is an individual activity.</w:t>
      </w:r>
      <w:r w:rsidR="003A6510" w:rsidRPr="00FE5DEC">
        <w:rPr>
          <w:lang w:eastAsia="ar-SA"/>
        </w:rPr>
        <w:t xml:space="preserve"> Learners could work individually or in groups to look at ergonomic and aesthetic factors to understand what is meant by the terms personal preference, group preference, style, and trends and how these affect different design tasks. Decide on the format of the final presentation. You may wish to take learner preferences into account in deciding on the format.</w:t>
      </w:r>
      <w:r w:rsidR="003A6510" w:rsidRPr="00FE5DEC">
        <w:t xml:space="preserve"> </w:t>
      </w:r>
    </w:p>
    <w:p w:rsidR="00E91A00" w:rsidRPr="00FE5DEC" w:rsidRDefault="00E91A00" w:rsidP="00E91A00">
      <w:pPr>
        <w:pStyle w:val="Heading1"/>
      </w:pPr>
      <w:r w:rsidRPr="00FE5DEC">
        <w:t>Resource requirements</w:t>
      </w:r>
    </w:p>
    <w:p w:rsidR="00DC4A8B" w:rsidRPr="00FE5DEC" w:rsidRDefault="00DC4A8B" w:rsidP="00DC4A8B">
      <w:r w:rsidRPr="00FE5DEC">
        <w:rPr>
          <w:lang w:eastAsia="ja-JP"/>
        </w:rPr>
        <w:t xml:space="preserve">Learners require </w:t>
      </w:r>
      <w:r w:rsidR="00E8512D">
        <w:rPr>
          <w:lang w:eastAsia="ja-JP"/>
        </w:rPr>
        <w:t>i</w:t>
      </w:r>
      <w:r w:rsidR="00E8512D" w:rsidRPr="00FE5DEC">
        <w:rPr>
          <w:lang w:eastAsia="ja-JP"/>
        </w:rPr>
        <w:t xml:space="preserve">nternet </w:t>
      </w:r>
      <w:r w:rsidRPr="00FE5DEC">
        <w:rPr>
          <w:lang w:eastAsia="ja-JP"/>
        </w:rPr>
        <w:t>access for research</w:t>
      </w:r>
      <w:r w:rsidRPr="00FE5DEC">
        <w:t xml:space="preserve">. </w:t>
      </w:r>
    </w:p>
    <w:p w:rsidR="00E91A00" w:rsidRPr="00FE5DEC" w:rsidRDefault="00E91A00" w:rsidP="00E91A00">
      <w:pPr>
        <w:pStyle w:val="Heading1"/>
      </w:pPr>
      <w:r w:rsidRPr="00FE5DEC">
        <w:lastRenderedPageBreak/>
        <w:t>Additional information</w:t>
      </w:r>
    </w:p>
    <w:p w:rsidR="00044D41" w:rsidRPr="00FE5DEC" w:rsidRDefault="00044D41" w:rsidP="00044D41">
      <w:r w:rsidRPr="00FE5DEC">
        <w:t>None.</w:t>
      </w:r>
    </w:p>
    <w:p w:rsidR="00421F44" w:rsidRPr="00FE5DEC" w:rsidRDefault="00421F44" w:rsidP="00186549">
      <w:pPr>
        <w:pStyle w:val="Heading2"/>
      </w:pPr>
      <w:r w:rsidRPr="00FE5DEC">
        <w:t>Other possible contexts for this vocational pathway</w:t>
      </w:r>
    </w:p>
    <w:p w:rsidR="002A3925" w:rsidRDefault="00044D41">
      <w:r w:rsidRPr="00FE5DEC">
        <w:t>E</w:t>
      </w:r>
      <w:r w:rsidR="00657454" w:rsidRPr="00FE5DEC">
        <w:t>nvironmental architecture</w:t>
      </w:r>
      <w:r w:rsidR="00E50B19" w:rsidRPr="00FE5DEC">
        <w:t>:</w:t>
      </w:r>
      <w:r w:rsidR="00657454" w:rsidRPr="00FE5DEC">
        <w:t xml:space="preserve"> </w:t>
      </w:r>
      <w:r w:rsidRPr="00FE5DEC">
        <w:t>learners could</w:t>
      </w:r>
      <w:r w:rsidR="00D60D49" w:rsidRPr="00FE5DEC">
        <w:t xml:space="preserve"> consider and discuss spatial design, for example </w:t>
      </w:r>
      <w:r w:rsidR="003C3603">
        <w:t>shop</w:t>
      </w:r>
      <w:r w:rsidR="00D60D49" w:rsidRPr="00FE5DEC">
        <w:t>ping</w:t>
      </w:r>
      <w:r w:rsidR="00657454" w:rsidRPr="00FE5DEC">
        <w:t xml:space="preserve"> centre design, and internet </w:t>
      </w:r>
      <w:r w:rsidR="003C3603">
        <w:t>shop</w:t>
      </w:r>
      <w:r w:rsidR="00657454" w:rsidRPr="00FE5DEC">
        <w:t xml:space="preserve">ping </w:t>
      </w:r>
      <w:r w:rsidR="00270675" w:rsidRPr="00FE5DEC">
        <w:t>sites.</w:t>
      </w:r>
    </w:p>
    <w:p w:rsidR="00421F44" w:rsidRPr="00FE5DEC" w:rsidRDefault="00421F44" w:rsidP="00657454">
      <w:pPr>
        <w:pStyle w:val="VPBulletsbody-againstmargin"/>
        <w:numPr>
          <w:ilvl w:val="0"/>
          <w:numId w:val="0"/>
        </w:numPr>
        <w:ind w:left="357"/>
        <w:sectPr w:rsidR="00421F44" w:rsidRPr="00FE5DEC">
          <w:headerReference w:type="default" r:id="rId15"/>
          <w:headerReference w:type="first" r:id="rId16"/>
          <w:pgSz w:w="11906" w:h="16838" w:code="9"/>
          <w:pgMar w:top="1440" w:right="1440" w:bottom="1440" w:left="1440" w:header="709" w:footer="709" w:gutter="0"/>
          <w:cols w:space="708"/>
          <w:docGrid w:linePitch="360"/>
        </w:sectPr>
      </w:pPr>
    </w:p>
    <w:p w:rsidR="0003223B" w:rsidRPr="00FE5DEC" w:rsidRDefault="0003223B" w:rsidP="0003223B">
      <w:pPr>
        <w:pStyle w:val="Heading1"/>
      </w:pPr>
      <w:r w:rsidRPr="00FE5DEC">
        <w:lastRenderedPageBreak/>
        <w:t xml:space="preserve">Assessment schedule: </w:t>
      </w:r>
      <w:sdt>
        <w:sdtPr>
          <w:alias w:val="Subject name + regd standard number"/>
          <w:tag w:val="Subject name + regd standard number"/>
          <w:id w:val="401076184"/>
          <w:placeholder>
            <w:docPart w:val="AF80F6F269A24A479A9E7DA3EBE1146D"/>
          </w:placeholder>
        </w:sdtPr>
        <w:sdtContent>
          <w:r w:rsidR="00EB0749" w:rsidRPr="00FE5DEC">
            <w:t>Generic Technology</w:t>
          </w:r>
          <w:r w:rsidR="008878BD" w:rsidRPr="00FE5DEC">
            <w:t xml:space="preserve"> 9</w:t>
          </w:r>
          <w:r w:rsidR="00EB0749" w:rsidRPr="00FE5DEC">
            <w:t>1054</w:t>
          </w:r>
        </w:sdtContent>
      </w:sdt>
      <w:r w:rsidRPr="00FE5DEC">
        <w:t xml:space="preserve"> </w:t>
      </w:r>
      <w:r w:rsidR="00265D24" w:rsidRPr="00FE5DEC">
        <w:t>–</w:t>
      </w:r>
      <w:r w:rsidRPr="00FE5DEC">
        <w:t xml:space="preserve"> </w:t>
      </w:r>
      <w:sdt>
        <w:sdtPr>
          <w:alias w:val="Resource title"/>
          <w:tag w:val="Resource title"/>
          <w:id w:val="401076186"/>
          <w:placeholder>
            <w:docPart w:val="083CA754EB534A9CAD35BD9C4117F048"/>
          </w:placeholder>
        </w:sdtPr>
        <w:sdtContent>
          <w:r w:rsidR="00E709F4" w:rsidRPr="00FE5DEC">
            <w:t xml:space="preserve">A truly ergonomic </w:t>
          </w:r>
          <w:r w:rsidR="00031335" w:rsidRPr="00FE5DEC">
            <w:t>café</w:t>
          </w:r>
        </w:sdtContent>
      </w:sdt>
    </w:p>
    <w:tbl>
      <w:tblPr>
        <w:tblW w:w="0" w:type="auto"/>
        <w:tbl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insideH w:val="single" w:sz="8" w:space="0" w:color="365F91" w:themeColor="accent1" w:themeShade="BF"/>
          <w:insideV w:val="single" w:sz="8" w:space="0" w:color="365F91" w:themeColor="accent1" w:themeShade="BF"/>
        </w:tblBorders>
        <w:tblLook w:val="04A0"/>
      </w:tblPr>
      <w:tblGrid>
        <w:gridCol w:w="4724"/>
        <w:gridCol w:w="4725"/>
        <w:gridCol w:w="4725"/>
      </w:tblGrid>
      <w:tr w:rsidR="00CA2937" w:rsidRPr="00FE5DEC">
        <w:tc>
          <w:tcPr>
            <w:tcW w:w="4724" w:type="dxa"/>
          </w:tcPr>
          <w:p w:rsidR="00CA2937" w:rsidRPr="00FE5DEC" w:rsidRDefault="00D47620" w:rsidP="000D2EBA">
            <w:pPr>
              <w:pStyle w:val="VP11ptBoldCenteredBefore3ptAfter3pt"/>
            </w:pPr>
            <w:r w:rsidRPr="00FE5DEC">
              <w:t>Evidence/Judgements for Achievement</w:t>
            </w:r>
          </w:p>
        </w:tc>
        <w:tc>
          <w:tcPr>
            <w:tcW w:w="4725" w:type="dxa"/>
          </w:tcPr>
          <w:p w:rsidR="00CA2937" w:rsidRPr="00FE5DEC" w:rsidRDefault="00D47620" w:rsidP="000D2EBA">
            <w:pPr>
              <w:pStyle w:val="VP11ptBoldCenteredBefore3ptAfter3pt"/>
            </w:pPr>
            <w:r w:rsidRPr="00FE5DEC">
              <w:t>Evidence/Judgements for Achievement with Merit</w:t>
            </w:r>
          </w:p>
        </w:tc>
        <w:tc>
          <w:tcPr>
            <w:tcW w:w="4725" w:type="dxa"/>
          </w:tcPr>
          <w:p w:rsidR="00CA2937" w:rsidRPr="00FE5DEC" w:rsidRDefault="00D47620" w:rsidP="000D2EBA">
            <w:pPr>
              <w:pStyle w:val="VP11ptBoldCenteredBefore3ptAfter3pt"/>
            </w:pPr>
            <w:r w:rsidRPr="00FE5DEC">
              <w:t>Evidence/Judgements for Achievement with Excellence</w:t>
            </w:r>
          </w:p>
        </w:tc>
      </w:tr>
      <w:tr w:rsidR="00CA2937" w:rsidRPr="00FE5DEC">
        <w:tc>
          <w:tcPr>
            <w:tcW w:w="4724" w:type="dxa"/>
          </w:tcPr>
          <w:p w:rsidR="007F33A4" w:rsidRPr="00FE5DEC" w:rsidRDefault="007F33A4" w:rsidP="007F33A4">
            <w:pPr>
              <w:pStyle w:val="VPScheduletext"/>
            </w:pPr>
            <w:r w:rsidRPr="00FE5DEC">
              <w:t xml:space="preserve">The learner </w:t>
            </w:r>
            <w:r w:rsidR="00D955EB" w:rsidRPr="00FE5DEC">
              <w:t xml:space="preserve">demonstrates understanding of basic human factors used in </w:t>
            </w:r>
            <w:r w:rsidR="00031335" w:rsidRPr="00FE5DEC">
              <w:t>a café</w:t>
            </w:r>
            <w:r w:rsidR="00D955EB" w:rsidRPr="00FE5DEC">
              <w:t xml:space="preserve"> </w:t>
            </w:r>
            <w:r w:rsidR="00044D41" w:rsidRPr="00FE5DEC">
              <w:t xml:space="preserve">layout design </w:t>
            </w:r>
            <w:r w:rsidRPr="00FE5DEC">
              <w:t>by:</w:t>
            </w:r>
          </w:p>
          <w:p w:rsidR="007C53B3" w:rsidRPr="00FE5DEC" w:rsidRDefault="00F10696" w:rsidP="004D593D">
            <w:pPr>
              <w:pStyle w:val="VPSchedulebullets"/>
              <w:rPr>
                <w:color w:val="auto"/>
                <w:lang w:eastAsia="en-NZ"/>
              </w:rPr>
            </w:pPr>
            <w:r w:rsidRPr="00FE5DEC">
              <w:rPr>
                <w:color w:val="auto"/>
                <w:lang w:eastAsia="en-NZ"/>
              </w:rPr>
              <w:t>d</w:t>
            </w:r>
            <w:r w:rsidR="00D955EB" w:rsidRPr="00FE5DEC">
              <w:rPr>
                <w:color w:val="auto"/>
                <w:lang w:eastAsia="en-NZ"/>
              </w:rPr>
              <w:t xml:space="preserve">escribing human factors that need to be considered when designing </w:t>
            </w:r>
            <w:r w:rsidR="00817A39" w:rsidRPr="00FE5DEC">
              <w:t xml:space="preserve">a </w:t>
            </w:r>
            <w:r w:rsidR="00F24549" w:rsidRPr="008F64B4">
              <w:t>café</w:t>
            </w:r>
            <w:r w:rsidR="00031335" w:rsidRPr="00FE5DEC">
              <w:t xml:space="preserve"> layout</w:t>
            </w:r>
          </w:p>
          <w:p w:rsidR="006D7D5B" w:rsidRDefault="00F10696" w:rsidP="00E82E1D">
            <w:pPr>
              <w:pStyle w:val="VPSchedulebullets"/>
              <w:numPr>
                <w:ilvl w:val="0"/>
                <w:numId w:val="0"/>
              </w:numPr>
              <w:ind w:left="284"/>
            </w:pPr>
            <w:r w:rsidRPr="00FE5DEC">
              <w:t>For example:</w:t>
            </w:r>
          </w:p>
          <w:p w:rsidR="006D7D5B" w:rsidRDefault="00F10696" w:rsidP="00E82E1D">
            <w:pPr>
              <w:pStyle w:val="VPScheduletext"/>
              <w:ind w:left="284"/>
              <w:rPr>
                <w:lang w:eastAsia="en-NZ"/>
              </w:rPr>
            </w:pPr>
            <w:r w:rsidRPr="00FE5DEC">
              <w:t>The learner</w:t>
            </w:r>
            <w:r w:rsidRPr="00FE5DEC">
              <w:rPr>
                <w:rFonts w:cstheme="minorHAnsi"/>
              </w:rPr>
              <w:t xml:space="preserve"> </w:t>
            </w:r>
            <w:r w:rsidRPr="00FE5DEC">
              <w:rPr>
                <w:lang w:eastAsia="en-NZ"/>
              </w:rPr>
              <w:t xml:space="preserve">describes people’s physical attributes as well as the way people feel, think, and behave. The learner’s description may include customer flow as human factors of </w:t>
            </w:r>
            <w:r w:rsidR="00F24549" w:rsidRPr="008F64B4">
              <w:rPr>
                <w:lang w:eastAsia="en-NZ"/>
              </w:rPr>
              <w:t>café</w:t>
            </w:r>
            <w:r w:rsidRPr="00FE5DEC">
              <w:rPr>
                <w:lang w:eastAsia="en-NZ"/>
              </w:rPr>
              <w:t xml:space="preserve"> design. The layout and positioning of the counter is important to guide the flow of customer movement. The learner has manipulated a photograph (in Phot</w:t>
            </w:r>
            <w:r w:rsidR="003C3603">
              <w:rPr>
                <w:lang w:eastAsia="en-NZ"/>
              </w:rPr>
              <w:t>oshop</w:t>
            </w:r>
            <w:r w:rsidRPr="00FE5DEC">
              <w:rPr>
                <w:lang w:eastAsia="en-NZ"/>
              </w:rPr>
              <w:t xml:space="preserve">), adding aesthetic and ergonomic factors that need to be considered, and annotations describing how this design will allow a large </w:t>
            </w:r>
            <w:r w:rsidR="00B431F8" w:rsidRPr="00FE5DEC">
              <w:rPr>
                <w:lang w:eastAsia="en-NZ"/>
              </w:rPr>
              <w:t xml:space="preserve">number </w:t>
            </w:r>
            <w:r w:rsidRPr="00FE5DEC">
              <w:rPr>
                <w:lang w:eastAsia="en-NZ"/>
              </w:rPr>
              <w:t>of people to use it successfully.</w:t>
            </w:r>
          </w:p>
          <w:p w:rsidR="00D955EB" w:rsidRPr="00FE5DEC" w:rsidRDefault="00F10696" w:rsidP="004D593D">
            <w:pPr>
              <w:pStyle w:val="VPSchedulebullets"/>
              <w:rPr>
                <w:color w:val="auto"/>
                <w:lang w:eastAsia="en-NZ"/>
              </w:rPr>
            </w:pPr>
            <w:r w:rsidRPr="00FE5DEC">
              <w:rPr>
                <w:color w:val="auto"/>
                <w:lang w:eastAsia="en-NZ"/>
              </w:rPr>
              <w:t>e</w:t>
            </w:r>
            <w:r w:rsidR="00D955EB" w:rsidRPr="00FE5DEC">
              <w:rPr>
                <w:color w:val="auto"/>
                <w:lang w:eastAsia="en-NZ"/>
              </w:rPr>
              <w:t xml:space="preserve">xplaining how personal preference, group preferences, style and trends may impact on </w:t>
            </w:r>
            <w:r w:rsidR="00F24549" w:rsidRPr="008F64B4">
              <w:t>café</w:t>
            </w:r>
            <w:r w:rsidR="00031335" w:rsidRPr="00FE5DEC">
              <w:t xml:space="preserve"> layout </w:t>
            </w:r>
            <w:r w:rsidR="00D955EB" w:rsidRPr="00FE5DEC">
              <w:rPr>
                <w:color w:val="auto"/>
                <w:lang w:eastAsia="en-NZ"/>
              </w:rPr>
              <w:t>design</w:t>
            </w:r>
          </w:p>
          <w:p w:rsidR="006D7D5B" w:rsidRDefault="00F10696" w:rsidP="00E82E1D">
            <w:pPr>
              <w:pStyle w:val="VPSchedulebullets"/>
              <w:numPr>
                <w:ilvl w:val="0"/>
                <w:numId w:val="0"/>
              </w:numPr>
              <w:ind w:left="284"/>
            </w:pPr>
            <w:r w:rsidRPr="00FE5DEC">
              <w:t>For example:</w:t>
            </w:r>
          </w:p>
          <w:p w:rsidR="006D7D5B" w:rsidRDefault="00F10696" w:rsidP="00E82E1D">
            <w:pPr>
              <w:pStyle w:val="VPScheduletext"/>
              <w:ind w:left="284"/>
              <w:rPr>
                <w:lang w:eastAsia="en-NZ"/>
              </w:rPr>
            </w:pPr>
            <w:r w:rsidRPr="00FE5DEC">
              <w:t>The learner</w:t>
            </w:r>
            <w:r w:rsidR="00AA369F" w:rsidRPr="00FE5DEC">
              <w:rPr>
                <w:rFonts w:cstheme="minorHAnsi"/>
              </w:rPr>
              <w:t xml:space="preserve"> </w:t>
            </w:r>
            <w:r w:rsidR="00AA369F" w:rsidRPr="00FE5DEC">
              <w:rPr>
                <w:lang w:eastAsia="en-NZ"/>
              </w:rPr>
              <w:t>explains</w:t>
            </w:r>
            <w:r w:rsidRPr="00FE5DEC">
              <w:rPr>
                <w:lang w:eastAsia="en-NZ"/>
              </w:rPr>
              <w:t xml:space="preserve"> the requirements of a specific individual or user group (</w:t>
            </w:r>
            <w:r w:rsidR="00AA369F" w:rsidRPr="00FE5DEC">
              <w:rPr>
                <w:lang w:eastAsia="en-NZ"/>
              </w:rPr>
              <w:t>e.g.</w:t>
            </w:r>
            <w:r w:rsidRPr="00FE5DEC">
              <w:rPr>
                <w:lang w:eastAsia="en-NZ"/>
              </w:rPr>
              <w:t xml:space="preserve"> in terms of the human factors that need to be considered when designing a café for </w:t>
            </w:r>
            <w:r w:rsidR="00EE22E8">
              <w:rPr>
                <w:lang w:eastAsia="en-NZ"/>
              </w:rPr>
              <w:t>learner</w:t>
            </w:r>
            <w:r w:rsidRPr="00FE5DEC">
              <w:rPr>
                <w:lang w:eastAsia="en-NZ"/>
              </w:rPr>
              <w:t>s)</w:t>
            </w:r>
            <w:r w:rsidR="00B431F8" w:rsidRPr="00FE5DEC">
              <w:rPr>
                <w:lang w:eastAsia="en-NZ"/>
              </w:rPr>
              <w:t>.</w:t>
            </w:r>
            <w:r w:rsidRPr="00FE5DEC">
              <w:rPr>
                <w:lang w:eastAsia="en-NZ"/>
              </w:rPr>
              <w:t xml:space="preserve"> The learner also explains how styles and trends may be linked, for example that by including existing features of the space </w:t>
            </w:r>
            <w:r w:rsidRPr="00FE5DEC">
              <w:rPr>
                <w:lang w:eastAsia="en-NZ"/>
              </w:rPr>
              <w:lastRenderedPageBreak/>
              <w:t xml:space="preserve">available this could contribute towards the </w:t>
            </w:r>
            <w:r w:rsidR="00F24549" w:rsidRPr="008F64B4">
              <w:rPr>
                <w:lang w:eastAsia="en-NZ"/>
              </w:rPr>
              <w:t>café</w:t>
            </w:r>
            <w:r w:rsidR="00E50B19" w:rsidRPr="008F64B4">
              <w:rPr>
                <w:lang w:eastAsia="en-NZ"/>
              </w:rPr>
              <w:t>’s</w:t>
            </w:r>
            <w:r w:rsidRPr="00FE5DEC">
              <w:rPr>
                <w:lang w:eastAsia="en-NZ"/>
              </w:rPr>
              <w:t xml:space="preserve"> evolving style without compromising</w:t>
            </w:r>
            <w:r w:rsidR="000C4728" w:rsidRPr="00FE5DEC">
              <w:rPr>
                <w:lang w:eastAsia="en-NZ"/>
              </w:rPr>
              <w:t xml:space="preserve"> </w:t>
            </w:r>
            <w:r w:rsidRPr="00FE5DEC">
              <w:rPr>
                <w:lang w:eastAsia="en-NZ"/>
              </w:rPr>
              <w:t>its function.</w:t>
            </w:r>
          </w:p>
          <w:p w:rsidR="00F10696" w:rsidRPr="00FE5DEC" w:rsidRDefault="00F10696" w:rsidP="00F10696">
            <w:pPr>
              <w:pStyle w:val="VPSchedulebullets"/>
              <w:rPr>
                <w:lang w:eastAsia="en-NZ"/>
              </w:rPr>
            </w:pPr>
            <w:r w:rsidRPr="00FE5DEC">
              <w:rPr>
                <w:color w:val="auto"/>
              </w:rPr>
              <w:t>d</w:t>
            </w:r>
            <w:r w:rsidR="00D955EB" w:rsidRPr="00FE5DEC">
              <w:rPr>
                <w:color w:val="auto"/>
              </w:rPr>
              <w:t xml:space="preserve">escribing </w:t>
            </w:r>
            <w:r w:rsidR="00B431F8" w:rsidRPr="00FE5DEC">
              <w:t xml:space="preserve">data gathering and analysis techniques </w:t>
            </w:r>
            <w:r w:rsidRPr="00FE5DEC">
              <w:rPr>
                <w:lang w:eastAsia="en-NZ"/>
              </w:rPr>
              <w:t xml:space="preserve">that may be used in planning </w:t>
            </w:r>
            <w:r w:rsidR="00F24549" w:rsidRPr="008F64B4">
              <w:rPr>
                <w:lang w:eastAsia="en-NZ"/>
              </w:rPr>
              <w:t>café</w:t>
            </w:r>
            <w:r w:rsidRPr="00FE5DEC">
              <w:rPr>
                <w:lang w:eastAsia="en-NZ"/>
              </w:rPr>
              <w:t xml:space="preserve"> layout design, such as how each technique is carried out (how the information is collected and analysed) and how it then informs the </w:t>
            </w:r>
            <w:r w:rsidR="00F24549" w:rsidRPr="008F64B4">
              <w:rPr>
                <w:lang w:eastAsia="en-NZ"/>
              </w:rPr>
              <w:t>café</w:t>
            </w:r>
            <w:r w:rsidRPr="00FE5DEC">
              <w:rPr>
                <w:lang w:eastAsia="en-NZ"/>
              </w:rPr>
              <w:t xml:space="preserve"> design</w:t>
            </w:r>
          </w:p>
          <w:p w:rsidR="006D7D5B" w:rsidRDefault="003E1CCA" w:rsidP="00E82E1D">
            <w:pPr>
              <w:pStyle w:val="VPSchedulebullets"/>
              <w:numPr>
                <w:ilvl w:val="0"/>
                <w:numId w:val="0"/>
              </w:numPr>
              <w:ind w:left="284"/>
            </w:pPr>
            <w:r w:rsidRPr="00FE5DEC">
              <w:t>For example</w:t>
            </w:r>
            <w:r w:rsidR="00510768" w:rsidRPr="00FE5DEC">
              <w:t>:</w:t>
            </w:r>
          </w:p>
          <w:p w:rsidR="006D7D5B" w:rsidRDefault="002A0102" w:rsidP="00E82E1D">
            <w:pPr>
              <w:pStyle w:val="VPScheduletext"/>
              <w:ind w:left="284"/>
              <w:rPr>
                <w:lang w:eastAsia="en-NZ"/>
              </w:rPr>
            </w:pPr>
            <w:r w:rsidRPr="00FE5DEC">
              <w:t>The learner</w:t>
            </w:r>
            <w:r w:rsidR="00AA369F" w:rsidRPr="00FE5DEC">
              <w:rPr>
                <w:rFonts w:cstheme="minorHAnsi"/>
              </w:rPr>
              <w:t xml:space="preserve"> </w:t>
            </w:r>
            <w:r w:rsidR="00AA369F" w:rsidRPr="00FE5DEC">
              <w:rPr>
                <w:lang w:eastAsia="en-NZ"/>
              </w:rPr>
              <w:t>identifies</w:t>
            </w:r>
            <w:r w:rsidR="009C56B4" w:rsidRPr="00FE5DEC">
              <w:rPr>
                <w:lang w:eastAsia="en-NZ"/>
              </w:rPr>
              <w:t xml:space="preserve"> observation as one useful data</w:t>
            </w:r>
            <w:r w:rsidR="00DF50A3" w:rsidRPr="00FE5DEC">
              <w:rPr>
                <w:lang w:eastAsia="en-NZ"/>
              </w:rPr>
              <w:t xml:space="preserve"> </w:t>
            </w:r>
            <w:r w:rsidR="009C56B4" w:rsidRPr="00FE5DEC">
              <w:rPr>
                <w:lang w:eastAsia="en-NZ"/>
              </w:rPr>
              <w:t xml:space="preserve">gathering technique for </w:t>
            </w:r>
            <w:r w:rsidR="00F24549" w:rsidRPr="008F64B4">
              <w:rPr>
                <w:lang w:eastAsia="en-NZ"/>
              </w:rPr>
              <w:t>café</w:t>
            </w:r>
            <w:r w:rsidR="009C56B4" w:rsidRPr="00FE5DEC">
              <w:rPr>
                <w:lang w:eastAsia="en-NZ"/>
              </w:rPr>
              <w:t xml:space="preserve"> design. The description includes the learner’s observations of different </w:t>
            </w:r>
            <w:r w:rsidR="00F24549" w:rsidRPr="008F64B4">
              <w:rPr>
                <w:lang w:eastAsia="en-NZ"/>
              </w:rPr>
              <w:t>café</w:t>
            </w:r>
            <w:r w:rsidR="00B431F8" w:rsidRPr="00FE5DEC">
              <w:rPr>
                <w:lang w:eastAsia="en-NZ"/>
              </w:rPr>
              <w:t xml:space="preserve">s </w:t>
            </w:r>
            <w:r w:rsidR="009C56B4" w:rsidRPr="00FE5DEC">
              <w:rPr>
                <w:lang w:eastAsia="en-NZ"/>
              </w:rPr>
              <w:t xml:space="preserve">in the local area, noticing layouts based on the environment, how much space was available for customer movement, and how important the physical surroundings and existing features were. By noticing the amount of use, lighting and noise, the learner was also able to provide further details of successful interior layouts and any adjustments that could be made to ensure ease of use for their </w:t>
            </w:r>
            <w:r w:rsidR="00F24549" w:rsidRPr="008F64B4">
              <w:rPr>
                <w:lang w:eastAsia="en-NZ"/>
              </w:rPr>
              <w:t>café</w:t>
            </w:r>
            <w:r w:rsidR="009C56B4" w:rsidRPr="00FE5DEC">
              <w:rPr>
                <w:lang w:eastAsia="en-NZ"/>
              </w:rPr>
              <w:t xml:space="preserve"> design. </w:t>
            </w:r>
          </w:p>
          <w:p w:rsidR="00AD61D9" w:rsidRPr="00FE5DEC" w:rsidRDefault="00244FF1" w:rsidP="00B431F8">
            <w:pPr>
              <w:pStyle w:val="VPScheduletext"/>
            </w:pPr>
            <w:r w:rsidRPr="00FE5DEC">
              <w:rPr>
                <w:i/>
                <w:iCs/>
                <w:color w:val="FF0000"/>
              </w:rPr>
              <w:t>The above expected learner responses</w:t>
            </w:r>
            <w:r w:rsidR="000C7C3B" w:rsidRPr="00FE5DEC">
              <w:rPr>
                <w:i/>
                <w:iCs/>
                <w:color w:val="FF0000"/>
              </w:rPr>
              <w:t xml:space="preserve"> are indicative only and relate to just part of what is required.</w:t>
            </w:r>
          </w:p>
        </w:tc>
        <w:tc>
          <w:tcPr>
            <w:tcW w:w="4725" w:type="dxa"/>
          </w:tcPr>
          <w:p w:rsidR="00FE3DF5" w:rsidRPr="00FE5DEC" w:rsidRDefault="00FE3DF5" w:rsidP="00FE3DF5">
            <w:pPr>
              <w:pStyle w:val="VPScheduletext"/>
            </w:pPr>
            <w:r w:rsidRPr="00FE5DEC">
              <w:lastRenderedPageBreak/>
              <w:t>The learner demonstrates in</w:t>
            </w:r>
            <w:r w:rsidR="00B431F8" w:rsidRPr="00FE5DEC">
              <w:t>-</w:t>
            </w:r>
            <w:r w:rsidRPr="00FE5DEC">
              <w:t xml:space="preserve">depth understanding of basic human factors used </w:t>
            </w:r>
            <w:r w:rsidR="00E50B19" w:rsidRPr="00FE5DEC">
              <w:t xml:space="preserve">in </w:t>
            </w:r>
            <w:r w:rsidR="00044D41" w:rsidRPr="00FE5DEC">
              <w:t xml:space="preserve">a café layout design </w:t>
            </w:r>
            <w:r w:rsidR="00224B6E" w:rsidRPr="00FE5DEC">
              <w:t>by</w:t>
            </w:r>
            <w:r w:rsidRPr="00FE5DEC">
              <w:t>:</w:t>
            </w:r>
          </w:p>
          <w:p w:rsidR="00FE3DF5" w:rsidRPr="00FE5DEC" w:rsidRDefault="00A17391" w:rsidP="004D593D">
            <w:pPr>
              <w:pStyle w:val="VPSchedulebullets"/>
            </w:pPr>
            <w:r w:rsidRPr="00FE5DEC">
              <w:t>e</w:t>
            </w:r>
            <w:r w:rsidR="00FE3DF5" w:rsidRPr="00FE5DEC">
              <w:t xml:space="preserve">xplaining the human factors that need to be considered when designing </w:t>
            </w:r>
            <w:r w:rsidR="00A25EA2" w:rsidRPr="00FE5DEC">
              <w:t xml:space="preserve">a </w:t>
            </w:r>
            <w:r w:rsidR="00F24549" w:rsidRPr="008F64B4">
              <w:t>café</w:t>
            </w:r>
            <w:r w:rsidR="00031335" w:rsidRPr="00FE5DEC">
              <w:t xml:space="preserve"> layout</w:t>
            </w:r>
          </w:p>
          <w:p w:rsidR="006D7D5B" w:rsidRDefault="00A17391" w:rsidP="00E82E1D">
            <w:pPr>
              <w:pStyle w:val="VPSchedulebullets"/>
              <w:numPr>
                <w:ilvl w:val="0"/>
                <w:numId w:val="0"/>
              </w:numPr>
              <w:ind w:left="284"/>
              <w:rPr>
                <w:rFonts w:eastAsia="Times New Roman"/>
                <w:b/>
                <w:bCs/>
              </w:rPr>
            </w:pPr>
            <w:r w:rsidRPr="00FE5DEC">
              <w:t>For example:</w:t>
            </w:r>
          </w:p>
          <w:p w:rsidR="006D7D5B" w:rsidRDefault="00A17391" w:rsidP="00E82E1D">
            <w:pPr>
              <w:pStyle w:val="VPScheduletext"/>
              <w:ind w:left="284"/>
              <w:rPr>
                <w:rFonts w:eastAsia="Times New Roman"/>
                <w:b/>
                <w:bCs/>
                <w:lang w:eastAsia="en-NZ"/>
              </w:rPr>
            </w:pPr>
            <w:r w:rsidRPr="00FE5DEC">
              <w:t>The learner explains</w:t>
            </w:r>
            <w:r w:rsidRPr="00FE5DEC">
              <w:rPr>
                <w:rFonts w:cstheme="minorHAnsi"/>
              </w:rPr>
              <w:t xml:space="preserve"> </w:t>
            </w:r>
            <w:r w:rsidR="00991EA2" w:rsidRPr="00FE5DEC">
              <w:rPr>
                <w:lang w:eastAsia="en-NZ"/>
              </w:rPr>
              <w:t xml:space="preserve">people’s </w:t>
            </w:r>
            <w:r w:rsidRPr="00FE5DEC">
              <w:rPr>
                <w:lang w:eastAsia="en-NZ"/>
              </w:rPr>
              <w:t xml:space="preserve">physical attributes as well as the way people feel, think, and behave. The learner’s explanation may include customer flow as human factors of </w:t>
            </w:r>
            <w:r w:rsidR="00F24549" w:rsidRPr="008F64B4">
              <w:rPr>
                <w:lang w:eastAsia="en-NZ"/>
              </w:rPr>
              <w:t>café</w:t>
            </w:r>
            <w:r w:rsidRPr="00FE5DEC">
              <w:rPr>
                <w:lang w:eastAsia="en-NZ"/>
              </w:rPr>
              <w:t xml:space="preserve"> design. The layout and positioning of the counter is important to guide the flow of customer movement. The learner has manipulated a photograph (in Photo</w:t>
            </w:r>
            <w:r w:rsidR="003C3603">
              <w:rPr>
                <w:lang w:eastAsia="en-NZ"/>
              </w:rPr>
              <w:t>shop</w:t>
            </w:r>
            <w:r w:rsidRPr="00FE5DEC">
              <w:rPr>
                <w:lang w:eastAsia="en-NZ"/>
              </w:rPr>
              <w:t xml:space="preserve">), adding aesthetic and ergonomic factors that need to be considered, and annotations explaining how this design will allow a large amount of people to use it successfully. </w:t>
            </w:r>
            <w:r w:rsidR="00A05489" w:rsidRPr="008F64B4">
              <w:rPr>
                <w:lang w:eastAsia="en-NZ"/>
              </w:rPr>
              <w:t xml:space="preserve">The learner explains that it is important for the </w:t>
            </w:r>
            <w:r w:rsidR="003C3603" w:rsidRPr="008F64B4">
              <w:rPr>
                <w:lang w:eastAsia="en-NZ"/>
              </w:rPr>
              <w:t>café</w:t>
            </w:r>
            <w:r w:rsidR="00A05489" w:rsidRPr="008F64B4">
              <w:rPr>
                <w:lang w:eastAsia="en-NZ"/>
              </w:rPr>
              <w:t xml:space="preserve"> to maintain a balance between safety of the intended users</w:t>
            </w:r>
            <w:r w:rsidR="00F24549" w:rsidRPr="008F64B4">
              <w:rPr>
                <w:lang w:eastAsia="en-NZ"/>
              </w:rPr>
              <w:t>, maximising potential seating (turnover)</w:t>
            </w:r>
            <w:r w:rsidR="00A05489" w:rsidRPr="008F64B4">
              <w:rPr>
                <w:lang w:eastAsia="en-NZ"/>
              </w:rPr>
              <w:t xml:space="preserve"> and a welcoming atmosphere. For example </w:t>
            </w:r>
            <w:r w:rsidR="003C3603" w:rsidRPr="008F64B4">
              <w:rPr>
                <w:lang w:eastAsia="en-NZ"/>
              </w:rPr>
              <w:t xml:space="preserve">a </w:t>
            </w:r>
            <w:r w:rsidR="00A05489" w:rsidRPr="008F64B4">
              <w:rPr>
                <w:lang w:eastAsia="en-NZ"/>
              </w:rPr>
              <w:t xml:space="preserve">wide </w:t>
            </w:r>
            <w:r w:rsidR="003C3603" w:rsidRPr="008F64B4">
              <w:rPr>
                <w:lang w:eastAsia="en-NZ"/>
              </w:rPr>
              <w:t>space between tables</w:t>
            </w:r>
            <w:r w:rsidR="00A05489" w:rsidRPr="008F64B4">
              <w:rPr>
                <w:lang w:eastAsia="en-NZ"/>
              </w:rPr>
              <w:t xml:space="preserve"> minimise</w:t>
            </w:r>
            <w:r w:rsidR="003C3603" w:rsidRPr="008F64B4">
              <w:rPr>
                <w:lang w:eastAsia="en-NZ"/>
              </w:rPr>
              <w:t>s</w:t>
            </w:r>
            <w:r w:rsidR="00A05489" w:rsidRPr="008F64B4">
              <w:rPr>
                <w:lang w:eastAsia="en-NZ"/>
              </w:rPr>
              <w:t xml:space="preserve"> overcrowding but </w:t>
            </w:r>
            <w:r w:rsidR="003C3603" w:rsidRPr="008F64B4">
              <w:rPr>
                <w:lang w:eastAsia="en-NZ"/>
              </w:rPr>
              <w:t xml:space="preserve">takes more space and therefore you can’t seat as many people. The overall atmosphere of the environment needs to be </w:t>
            </w:r>
            <w:r w:rsidR="00A05489" w:rsidRPr="008F64B4">
              <w:rPr>
                <w:lang w:eastAsia="en-NZ"/>
              </w:rPr>
              <w:t>aesthetically pleasing and encourage people into the</w:t>
            </w:r>
            <w:r w:rsidR="00E41786" w:rsidRPr="008F64B4">
              <w:rPr>
                <w:lang w:eastAsia="en-NZ"/>
              </w:rPr>
              <w:t xml:space="preserve"> </w:t>
            </w:r>
            <w:r w:rsidR="003C3603" w:rsidRPr="008F64B4">
              <w:t>café</w:t>
            </w:r>
            <w:r w:rsidR="00A05489" w:rsidRPr="008F64B4">
              <w:rPr>
                <w:lang w:eastAsia="en-NZ"/>
              </w:rPr>
              <w:t>.</w:t>
            </w:r>
            <w:r w:rsidRPr="00FE5DEC">
              <w:rPr>
                <w:lang w:eastAsia="en-NZ"/>
              </w:rPr>
              <w:t xml:space="preserve"> The learner goes on to explain the physical </w:t>
            </w:r>
            <w:r w:rsidRPr="00FE5DEC">
              <w:rPr>
                <w:lang w:eastAsia="en-NZ"/>
              </w:rPr>
              <w:lastRenderedPageBreak/>
              <w:t xml:space="preserve">surroundings and existing features of the available space and gives details of how the </w:t>
            </w:r>
            <w:r w:rsidR="003C3603" w:rsidRPr="008F64B4">
              <w:rPr>
                <w:lang w:eastAsia="en-NZ"/>
              </w:rPr>
              <w:t>café</w:t>
            </w:r>
            <w:r w:rsidRPr="00FE5DEC">
              <w:rPr>
                <w:lang w:eastAsia="en-NZ"/>
              </w:rPr>
              <w:t xml:space="preserve"> design takes these into consideration. </w:t>
            </w:r>
          </w:p>
          <w:p w:rsidR="00991EA2" w:rsidRPr="00FE5DEC" w:rsidRDefault="00991EA2" w:rsidP="00991EA2">
            <w:pPr>
              <w:pStyle w:val="VPSchedulebullets"/>
              <w:rPr>
                <w:color w:val="auto"/>
                <w:lang w:eastAsia="en-NZ"/>
              </w:rPr>
            </w:pPr>
            <w:r w:rsidRPr="00FE5DEC">
              <w:rPr>
                <w:color w:val="auto"/>
                <w:lang w:eastAsia="en-NZ"/>
              </w:rPr>
              <w:t xml:space="preserve">explaining how personal preference, group preferences, style and trends may impact on </w:t>
            </w:r>
            <w:r w:rsidR="00F24549" w:rsidRPr="008F64B4">
              <w:t>café</w:t>
            </w:r>
            <w:r w:rsidRPr="00FE5DEC">
              <w:t xml:space="preserve"> layout </w:t>
            </w:r>
            <w:r w:rsidR="003A6510" w:rsidRPr="00FE5DEC">
              <w:rPr>
                <w:color w:val="auto"/>
                <w:lang w:eastAsia="en-NZ"/>
              </w:rPr>
              <w:t>design</w:t>
            </w:r>
          </w:p>
          <w:p w:rsidR="006D7D5B" w:rsidRDefault="00050913" w:rsidP="00E82E1D">
            <w:pPr>
              <w:pStyle w:val="VPSchedulebullets"/>
              <w:numPr>
                <w:ilvl w:val="0"/>
                <w:numId w:val="0"/>
              </w:numPr>
              <w:ind w:left="284"/>
              <w:rPr>
                <w:rFonts w:eastAsia="Times New Roman"/>
                <w:b/>
                <w:bCs/>
              </w:rPr>
            </w:pPr>
            <w:r w:rsidRPr="00FE5DEC">
              <w:t>For example:</w:t>
            </w:r>
          </w:p>
          <w:p w:rsidR="006D7D5B" w:rsidRDefault="00050913" w:rsidP="00E82E1D">
            <w:pPr>
              <w:pStyle w:val="VPScheduletext"/>
              <w:ind w:left="284"/>
              <w:rPr>
                <w:rFonts w:eastAsia="Times New Roman"/>
                <w:b/>
                <w:bCs/>
                <w:lang w:eastAsia="en-NZ"/>
              </w:rPr>
            </w:pPr>
            <w:r w:rsidRPr="00FE5DEC">
              <w:t>The learner</w:t>
            </w:r>
            <w:r w:rsidRPr="00FE5DEC">
              <w:rPr>
                <w:rFonts w:cstheme="minorHAnsi"/>
              </w:rPr>
              <w:t xml:space="preserve"> </w:t>
            </w:r>
            <w:r w:rsidRPr="00FE5DEC">
              <w:rPr>
                <w:lang w:eastAsia="en-NZ"/>
              </w:rPr>
              <w:t xml:space="preserve">explains the requirements of a specific individual or user group (e.g. in terms of the human factors that need to be considered when designing a café for </w:t>
            </w:r>
            <w:r w:rsidR="00EE22E8">
              <w:rPr>
                <w:lang w:eastAsia="en-NZ"/>
              </w:rPr>
              <w:t>learner</w:t>
            </w:r>
            <w:r w:rsidRPr="00FE5DEC">
              <w:rPr>
                <w:lang w:eastAsia="en-NZ"/>
              </w:rPr>
              <w:t xml:space="preserve">s). The learner also explains how styles and trends may be linked, for example that by including existing features of the space available this could contribute towards the </w:t>
            </w:r>
            <w:r w:rsidR="00F24549" w:rsidRPr="008F64B4">
              <w:rPr>
                <w:lang w:eastAsia="en-NZ"/>
              </w:rPr>
              <w:t>café</w:t>
            </w:r>
            <w:r w:rsidRPr="00FE5DEC">
              <w:rPr>
                <w:lang w:eastAsia="en-NZ"/>
              </w:rPr>
              <w:t>’s evolving style without compromising its function.</w:t>
            </w:r>
          </w:p>
          <w:p w:rsidR="00991EA2" w:rsidRPr="00FE5DEC" w:rsidRDefault="00E2068D" w:rsidP="00991EA2">
            <w:pPr>
              <w:pStyle w:val="VPSchedulebullets"/>
              <w:rPr>
                <w:lang w:eastAsia="en-NZ"/>
              </w:rPr>
            </w:pPr>
            <w:r>
              <w:t>e</w:t>
            </w:r>
            <w:r w:rsidRPr="00FE5DEC">
              <w:t xml:space="preserve">xplaining </w:t>
            </w:r>
            <w:r w:rsidR="00B431F8" w:rsidRPr="00FE5DEC">
              <w:t xml:space="preserve">data gathering and analysis techniques </w:t>
            </w:r>
            <w:r w:rsidR="00991EA2" w:rsidRPr="00FE5DEC">
              <w:rPr>
                <w:lang w:eastAsia="en-NZ"/>
              </w:rPr>
              <w:t xml:space="preserve">that may be used in planning </w:t>
            </w:r>
            <w:r w:rsidR="00F24549" w:rsidRPr="008F64B4">
              <w:rPr>
                <w:lang w:eastAsia="en-NZ"/>
              </w:rPr>
              <w:t>café</w:t>
            </w:r>
            <w:r w:rsidR="00991EA2" w:rsidRPr="00FE5DEC">
              <w:rPr>
                <w:lang w:eastAsia="en-NZ"/>
              </w:rPr>
              <w:t xml:space="preserve"> layout design, such as how each technique is carried out (how the information is collected and analysed) and how it then informs the </w:t>
            </w:r>
            <w:r w:rsidR="00F24549" w:rsidRPr="008F64B4">
              <w:rPr>
                <w:lang w:eastAsia="en-NZ"/>
              </w:rPr>
              <w:t>café</w:t>
            </w:r>
            <w:r w:rsidR="00991EA2" w:rsidRPr="00FE5DEC">
              <w:rPr>
                <w:lang w:eastAsia="en-NZ"/>
              </w:rPr>
              <w:t xml:space="preserve"> design</w:t>
            </w:r>
          </w:p>
          <w:p w:rsidR="006D7D5B" w:rsidRDefault="003E1CCA" w:rsidP="00E82E1D">
            <w:pPr>
              <w:pStyle w:val="VPSchedulebullets"/>
              <w:numPr>
                <w:ilvl w:val="0"/>
                <w:numId w:val="0"/>
              </w:numPr>
              <w:ind w:left="284"/>
            </w:pPr>
            <w:r w:rsidRPr="00FE5DEC">
              <w:t>For example</w:t>
            </w:r>
            <w:r w:rsidR="00510768" w:rsidRPr="00FE5DEC">
              <w:t>:</w:t>
            </w:r>
          </w:p>
          <w:p w:rsidR="006D7D5B" w:rsidRDefault="003E1CCA" w:rsidP="00E82E1D">
            <w:pPr>
              <w:pStyle w:val="VPScheduletext"/>
              <w:ind w:left="284"/>
              <w:rPr>
                <w:rFonts w:eastAsia="Times New Roman"/>
                <w:szCs w:val="22"/>
                <w:lang w:eastAsia="en-NZ"/>
              </w:rPr>
            </w:pPr>
            <w:r w:rsidRPr="00FE5DEC">
              <w:t>The learner</w:t>
            </w:r>
            <w:r w:rsidR="00DF50A3" w:rsidRPr="00FE5DEC">
              <w:t xml:space="preserve"> explains</w:t>
            </w:r>
            <w:r w:rsidR="003A6510" w:rsidRPr="00FE5DEC">
              <w:t xml:space="preserve"> how</w:t>
            </w:r>
            <w:r w:rsidR="009C56B4" w:rsidRPr="00FE5DEC">
              <w:rPr>
                <w:lang w:eastAsia="en-NZ"/>
              </w:rPr>
              <w:t xml:space="preserve"> observation is one useful data</w:t>
            </w:r>
            <w:r w:rsidR="00DF50A3" w:rsidRPr="00FE5DEC">
              <w:rPr>
                <w:lang w:eastAsia="en-NZ"/>
              </w:rPr>
              <w:t xml:space="preserve"> </w:t>
            </w:r>
            <w:r w:rsidR="009C56B4" w:rsidRPr="00FE5DEC">
              <w:rPr>
                <w:lang w:eastAsia="en-NZ"/>
              </w:rPr>
              <w:t xml:space="preserve">gathering technique for </w:t>
            </w:r>
            <w:r w:rsidR="00F24549" w:rsidRPr="008F64B4">
              <w:rPr>
                <w:lang w:eastAsia="en-NZ"/>
              </w:rPr>
              <w:t>café</w:t>
            </w:r>
            <w:r w:rsidR="009C56B4" w:rsidRPr="00FE5DEC">
              <w:rPr>
                <w:lang w:eastAsia="en-NZ"/>
              </w:rPr>
              <w:t xml:space="preserve"> design. The description includes the learner’s observations of different </w:t>
            </w:r>
            <w:r w:rsidR="003C3603" w:rsidRPr="008F64B4">
              <w:rPr>
                <w:lang w:eastAsia="en-NZ"/>
              </w:rPr>
              <w:t>café</w:t>
            </w:r>
            <w:r w:rsidR="00A05489" w:rsidRPr="008F64B4">
              <w:rPr>
                <w:lang w:eastAsia="en-NZ"/>
              </w:rPr>
              <w:t>s</w:t>
            </w:r>
            <w:r w:rsidR="009C56B4" w:rsidRPr="00FE5DEC">
              <w:rPr>
                <w:lang w:eastAsia="en-NZ"/>
              </w:rPr>
              <w:t xml:space="preserve"> in the local area, noticing layouts based on the environment, how much space was available for customer movement, and how important the physical surroundings and existing features were. By noticing the amount of use, lighting and noise, the learner was also able to provide </w:t>
            </w:r>
            <w:r w:rsidR="009C56B4" w:rsidRPr="00FE5DEC">
              <w:rPr>
                <w:lang w:eastAsia="en-NZ"/>
              </w:rPr>
              <w:lastRenderedPageBreak/>
              <w:t xml:space="preserve">further details of successful interior layouts and any adjustments that could be made to ensure ease of use for their </w:t>
            </w:r>
            <w:r w:rsidR="003C3603" w:rsidRPr="008F64B4">
              <w:rPr>
                <w:lang w:eastAsia="en-NZ"/>
              </w:rPr>
              <w:t>café</w:t>
            </w:r>
            <w:r w:rsidR="009C56B4" w:rsidRPr="00FE5DEC">
              <w:rPr>
                <w:lang w:eastAsia="en-NZ"/>
              </w:rPr>
              <w:t xml:space="preserve"> design. </w:t>
            </w:r>
            <w:r w:rsidR="009A58CF" w:rsidRPr="00FE5DEC">
              <w:rPr>
                <w:rFonts w:eastAsia="Times New Roman"/>
                <w:szCs w:val="22"/>
                <w:lang w:eastAsia="en-NZ"/>
              </w:rPr>
              <w:t>Further explanations include how anthropometric data could be used to determine seating and counter height and position</w:t>
            </w:r>
            <w:r w:rsidR="00FD26D8" w:rsidRPr="00FE5DEC">
              <w:rPr>
                <w:rFonts w:eastAsia="Times New Roman"/>
                <w:szCs w:val="22"/>
                <w:lang w:eastAsia="en-NZ"/>
              </w:rPr>
              <w:t>,</w:t>
            </w:r>
            <w:r w:rsidR="009A58CF" w:rsidRPr="00FE5DEC">
              <w:rPr>
                <w:rFonts w:eastAsia="Times New Roman"/>
                <w:szCs w:val="22"/>
                <w:lang w:eastAsia="en-NZ"/>
              </w:rPr>
              <w:t xml:space="preserve"> and how this type of measurement can be collected into a database which becomes a useful designer’s tool, giving standardised measurements for groups of the population</w:t>
            </w:r>
            <w:r w:rsidR="00FD26D8" w:rsidRPr="00FE5DEC">
              <w:rPr>
                <w:rFonts w:eastAsia="Times New Roman"/>
                <w:szCs w:val="22"/>
                <w:lang w:eastAsia="en-NZ"/>
              </w:rPr>
              <w:t>; how</w:t>
            </w:r>
            <w:r w:rsidR="009A58CF" w:rsidRPr="00FE5DEC">
              <w:rPr>
                <w:rFonts w:eastAsia="Times New Roman"/>
                <w:szCs w:val="22"/>
                <w:lang w:eastAsia="en-NZ"/>
              </w:rPr>
              <w:t xml:space="preserve"> space and flow is optimised through using the use of anthropometric data, to gain maximum customer movement and yet still provide comfort</w:t>
            </w:r>
            <w:r w:rsidR="009C56B4" w:rsidRPr="00FE5DEC">
              <w:rPr>
                <w:rFonts w:eastAsia="Times New Roman"/>
                <w:szCs w:val="22"/>
                <w:lang w:eastAsia="en-NZ"/>
              </w:rPr>
              <w:t>.</w:t>
            </w:r>
          </w:p>
          <w:p w:rsidR="007002EB" w:rsidRPr="00FE5DEC" w:rsidRDefault="00244FF1">
            <w:pPr>
              <w:pStyle w:val="VPScheduletext"/>
            </w:pPr>
            <w:r w:rsidRPr="00FE5DEC">
              <w:rPr>
                <w:i/>
                <w:iCs/>
                <w:color w:val="FF0000"/>
              </w:rPr>
              <w:t>The above expected learner responses</w:t>
            </w:r>
            <w:r w:rsidR="000C7C3B" w:rsidRPr="00FE5DEC">
              <w:rPr>
                <w:i/>
                <w:iCs/>
                <w:color w:val="FF0000"/>
              </w:rPr>
              <w:t xml:space="preserve"> are indicative only and relate to just part of what is required.</w:t>
            </w:r>
          </w:p>
        </w:tc>
        <w:tc>
          <w:tcPr>
            <w:tcW w:w="4725" w:type="dxa"/>
          </w:tcPr>
          <w:p w:rsidR="00FE3DF5" w:rsidRPr="00FE5DEC" w:rsidRDefault="00FE3DF5" w:rsidP="00FE3DF5">
            <w:pPr>
              <w:pStyle w:val="VPScheduletext"/>
            </w:pPr>
            <w:r w:rsidRPr="00FE5DEC">
              <w:lastRenderedPageBreak/>
              <w:t xml:space="preserve">The learner demonstrates comprehensive understanding of basic human factors used </w:t>
            </w:r>
            <w:r w:rsidR="00044D41" w:rsidRPr="00FE5DEC">
              <w:t>in</w:t>
            </w:r>
            <w:r w:rsidR="00224B6E" w:rsidRPr="00FE5DEC">
              <w:t xml:space="preserve"> </w:t>
            </w:r>
            <w:r w:rsidR="00044D41" w:rsidRPr="00FE5DEC">
              <w:t xml:space="preserve">a café layout design </w:t>
            </w:r>
            <w:r w:rsidRPr="00FE5DEC">
              <w:t>by:</w:t>
            </w:r>
          </w:p>
          <w:p w:rsidR="00FE3DF5" w:rsidRPr="00FE5DEC" w:rsidRDefault="00C33FFC" w:rsidP="00FE3DF5">
            <w:pPr>
              <w:pStyle w:val="VPSchedulebullets"/>
              <w:rPr>
                <w:lang w:eastAsia="en-NZ"/>
              </w:rPr>
            </w:pPr>
            <w:r w:rsidRPr="00FE5DEC">
              <w:rPr>
                <w:lang w:eastAsia="en-NZ"/>
              </w:rPr>
              <w:t>d</w:t>
            </w:r>
            <w:r w:rsidR="00FE3DF5" w:rsidRPr="00FE5DEC">
              <w:rPr>
                <w:lang w:eastAsia="en-NZ"/>
              </w:rPr>
              <w:t xml:space="preserve">iscussing why human factors identified for </w:t>
            </w:r>
            <w:r w:rsidR="005A2D5C" w:rsidRPr="00FE5DEC">
              <w:rPr>
                <w:lang w:eastAsia="en-NZ"/>
              </w:rPr>
              <w:t xml:space="preserve">designing </w:t>
            </w:r>
            <w:r w:rsidR="00F24549" w:rsidRPr="008F64B4">
              <w:t>café</w:t>
            </w:r>
            <w:r w:rsidR="009C56B4" w:rsidRPr="00FE5DEC">
              <w:t xml:space="preserve"> layouts</w:t>
            </w:r>
            <w:r w:rsidR="005A2D5C" w:rsidRPr="00FE5DEC">
              <w:rPr>
                <w:lang w:eastAsia="en-NZ"/>
              </w:rPr>
              <w:t xml:space="preserve"> need</w:t>
            </w:r>
            <w:r w:rsidR="00FE3DF5" w:rsidRPr="00FE5DEC">
              <w:rPr>
                <w:lang w:eastAsia="en-NZ"/>
              </w:rPr>
              <w:t xml:space="preserve"> to be considered</w:t>
            </w:r>
          </w:p>
          <w:p w:rsidR="006D7D5B" w:rsidRDefault="00C33FFC" w:rsidP="00E82E1D">
            <w:pPr>
              <w:pStyle w:val="VPSchedulebullets"/>
              <w:numPr>
                <w:ilvl w:val="0"/>
                <w:numId w:val="0"/>
              </w:numPr>
              <w:ind w:left="284"/>
            </w:pPr>
            <w:r w:rsidRPr="00FE5DEC">
              <w:t>For example:</w:t>
            </w:r>
          </w:p>
          <w:p w:rsidR="006D7D5B" w:rsidRDefault="00C33FFC" w:rsidP="00E82E1D">
            <w:pPr>
              <w:pStyle w:val="VPScheduletext"/>
              <w:ind w:left="284"/>
              <w:rPr>
                <w:lang w:eastAsia="en-NZ"/>
              </w:rPr>
            </w:pPr>
            <w:r w:rsidRPr="00FE5DEC">
              <w:t>The learner compares and contrasts</w:t>
            </w:r>
            <w:r w:rsidRPr="00FE5DEC">
              <w:rPr>
                <w:rFonts w:cstheme="minorHAnsi"/>
              </w:rPr>
              <w:t xml:space="preserve"> how</w:t>
            </w:r>
            <w:r w:rsidRPr="00FE5DEC">
              <w:rPr>
                <w:lang w:eastAsia="en-NZ"/>
              </w:rPr>
              <w:t xml:space="preserve"> designing a café differs from designing a clothing </w:t>
            </w:r>
            <w:r w:rsidR="002151D8">
              <w:rPr>
                <w:lang w:eastAsia="en-NZ"/>
              </w:rPr>
              <w:t>store</w:t>
            </w:r>
            <w:r w:rsidRPr="00FE5DEC">
              <w:rPr>
                <w:lang w:eastAsia="en-NZ"/>
              </w:rPr>
              <w:t xml:space="preserve"> or how designing a café for one environment (e.g. </w:t>
            </w:r>
            <w:r w:rsidR="00A65E8C" w:rsidRPr="00FE5DEC">
              <w:rPr>
                <w:lang w:eastAsia="en-NZ"/>
              </w:rPr>
              <w:t xml:space="preserve">a </w:t>
            </w:r>
            <w:r w:rsidRPr="00FE5DEC">
              <w:rPr>
                <w:lang w:eastAsia="en-NZ"/>
              </w:rPr>
              <w:t xml:space="preserve">school) differs from designing a café for another environment (e.g. </w:t>
            </w:r>
            <w:r w:rsidR="00A65E8C" w:rsidRPr="00FE5DEC">
              <w:rPr>
                <w:lang w:eastAsia="en-NZ"/>
              </w:rPr>
              <w:t xml:space="preserve">a </w:t>
            </w:r>
            <w:r w:rsidR="003C3603">
              <w:rPr>
                <w:lang w:eastAsia="en-NZ"/>
              </w:rPr>
              <w:t>shop</w:t>
            </w:r>
            <w:r w:rsidRPr="00FE5DEC">
              <w:rPr>
                <w:lang w:eastAsia="en-NZ"/>
              </w:rPr>
              <w:t xml:space="preserve">ping centre). </w:t>
            </w:r>
          </w:p>
          <w:p w:rsidR="00C33FFC" w:rsidRPr="00FE5DEC" w:rsidRDefault="00C33FFC" w:rsidP="00C33FFC">
            <w:pPr>
              <w:pStyle w:val="VPSchedulebullets"/>
              <w:rPr>
                <w:color w:val="auto"/>
                <w:lang w:eastAsia="en-NZ"/>
              </w:rPr>
            </w:pPr>
            <w:r w:rsidRPr="00FE5DEC">
              <w:rPr>
                <w:color w:val="auto"/>
                <w:lang w:eastAsia="en-NZ"/>
              </w:rPr>
              <w:t xml:space="preserve">explaining how personal preference, group preferences, style and trends may impact on </w:t>
            </w:r>
            <w:r w:rsidR="00F24549" w:rsidRPr="008F64B4">
              <w:t>café</w:t>
            </w:r>
            <w:r w:rsidRPr="00FE5DEC">
              <w:t xml:space="preserve"> layout </w:t>
            </w:r>
            <w:r w:rsidR="003A6510" w:rsidRPr="00FE5DEC">
              <w:rPr>
                <w:color w:val="auto"/>
                <w:lang w:eastAsia="en-NZ"/>
              </w:rPr>
              <w:t>design</w:t>
            </w:r>
          </w:p>
          <w:p w:rsidR="006D7D5B" w:rsidRDefault="00050913" w:rsidP="00E82E1D">
            <w:pPr>
              <w:pStyle w:val="VPSchedulebullets"/>
              <w:numPr>
                <w:ilvl w:val="0"/>
                <w:numId w:val="0"/>
              </w:numPr>
              <w:ind w:left="284"/>
            </w:pPr>
            <w:r w:rsidRPr="00FE5DEC">
              <w:t>For example:</w:t>
            </w:r>
          </w:p>
          <w:p w:rsidR="006D7D5B" w:rsidRDefault="00050913" w:rsidP="00E82E1D">
            <w:pPr>
              <w:pStyle w:val="VPScheduletext"/>
              <w:ind w:left="284"/>
            </w:pPr>
            <w:r w:rsidRPr="00FE5DEC">
              <w:t xml:space="preserve">The learner explains the requirements of a specific individual or user group (e.g. in terms of the human factors that need to be considered when designing a café for </w:t>
            </w:r>
            <w:r w:rsidR="00EE22E8">
              <w:t>learner</w:t>
            </w:r>
            <w:r w:rsidRPr="00FE5DEC">
              <w:t xml:space="preserve">s). The learner also explains how styles and trends may be linked, for example that by including existing features of the space available this could contribute towards the </w:t>
            </w:r>
            <w:r w:rsidR="00F24549" w:rsidRPr="008F64B4">
              <w:t>café</w:t>
            </w:r>
            <w:r w:rsidRPr="008F64B4">
              <w:t>’s</w:t>
            </w:r>
            <w:r w:rsidRPr="00FE5DEC">
              <w:t xml:space="preserve"> evolving style without compromising its function.</w:t>
            </w:r>
          </w:p>
          <w:p w:rsidR="00FE3DF5" w:rsidRPr="00FE5DEC" w:rsidRDefault="00C33FFC" w:rsidP="00FE3DF5">
            <w:pPr>
              <w:pStyle w:val="VPSchedulebullets"/>
            </w:pPr>
            <w:r w:rsidRPr="00FE5DEC">
              <w:rPr>
                <w:lang w:eastAsia="en-NZ"/>
              </w:rPr>
              <w:t>d</w:t>
            </w:r>
            <w:r w:rsidR="00FE3DF5" w:rsidRPr="00FE5DEC">
              <w:rPr>
                <w:lang w:eastAsia="en-NZ"/>
              </w:rPr>
              <w:t>iscussing</w:t>
            </w:r>
            <w:r w:rsidR="00FE3DF5" w:rsidRPr="00FE5DEC">
              <w:t xml:space="preserve"> the suitability </w:t>
            </w:r>
            <w:r w:rsidR="00B431F8" w:rsidRPr="00FE5DEC">
              <w:t xml:space="preserve">of </w:t>
            </w:r>
            <w:r w:rsidR="00FE3DF5" w:rsidRPr="00FE5DEC">
              <w:t xml:space="preserve">data gathering and analysis techniques </w:t>
            </w:r>
            <w:r w:rsidR="00B431F8" w:rsidRPr="00FE5DEC">
              <w:t xml:space="preserve">that </w:t>
            </w:r>
            <w:r w:rsidR="00FE3DF5" w:rsidRPr="00FE5DEC">
              <w:t xml:space="preserve">may be used in </w:t>
            </w:r>
            <w:r w:rsidR="00FE3DF5" w:rsidRPr="00FE5DEC">
              <w:lastRenderedPageBreak/>
              <w:t xml:space="preserve">designing </w:t>
            </w:r>
            <w:r w:rsidR="00224B6E" w:rsidRPr="00FE5DEC">
              <w:t xml:space="preserve">a </w:t>
            </w:r>
            <w:r w:rsidR="00F24549" w:rsidRPr="008F64B4">
              <w:t>café</w:t>
            </w:r>
            <w:r w:rsidR="009C56B4" w:rsidRPr="00FE5DEC">
              <w:t xml:space="preserve"> layout</w:t>
            </w:r>
          </w:p>
          <w:p w:rsidR="006D7D5B" w:rsidRDefault="00CC0C1F" w:rsidP="00E82E1D">
            <w:pPr>
              <w:pStyle w:val="VPSchedulebullets"/>
              <w:numPr>
                <w:ilvl w:val="0"/>
                <w:numId w:val="0"/>
              </w:numPr>
              <w:ind w:left="284"/>
            </w:pPr>
            <w:r w:rsidRPr="00FE5DEC">
              <w:t>For example</w:t>
            </w:r>
            <w:r w:rsidR="00510768" w:rsidRPr="00FE5DEC">
              <w:t>:</w:t>
            </w:r>
          </w:p>
          <w:p w:rsidR="006D7D5B" w:rsidRDefault="007E12CF" w:rsidP="00E82E1D">
            <w:pPr>
              <w:pStyle w:val="VPScheduletext"/>
              <w:ind w:left="284"/>
            </w:pPr>
            <w:r w:rsidRPr="00FE5DEC">
              <w:t>T</w:t>
            </w:r>
            <w:r w:rsidR="009C56B4" w:rsidRPr="00FE5DEC">
              <w:t xml:space="preserve">he </w:t>
            </w:r>
            <w:r w:rsidR="005D7E90" w:rsidRPr="00FE5DEC">
              <w:t xml:space="preserve">learner discusses </w:t>
            </w:r>
            <w:r w:rsidR="009C56B4" w:rsidRPr="00FE5DEC">
              <w:t xml:space="preserve">relevance of existing data with reference to their </w:t>
            </w:r>
            <w:r w:rsidR="00F24549" w:rsidRPr="008F64B4">
              <w:t>café</w:t>
            </w:r>
            <w:r w:rsidR="009C56B4" w:rsidRPr="00FE5DEC">
              <w:t xml:space="preserve"> design. The discussion identifies and compares the advantages and disadvantages of data</w:t>
            </w:r>
            <w:r w:rsidR="00A65E8C" w:rsidRPr="00FE5DEC">
              <w:t xml:space="preserve"> </w:t>
            </w:r>
            <w:r w:rsidR="009C56B4" w:rsidRPr="00FE5DEC">
              <w:t xml:space="preserve">gathering techniques and analysis techniques and gives examples of the useful information they may provide in </w:t>
            </w:r>
            <w:r w:rsidR="00F24549" w:rsidRPr="008F64B4">
              <w:t>café</w:t>
            </w:r>
            <w:r w:rsidR="009C56B4" w:rsidRPr="00FE5DEC">
              <w:t xml:space="preserve"> design.</w:t>
            </w:r>
            <w:r w:rsidR="005D7E90" w:rsidRPr="00FE5DEC">
              <w:t xml:space="preserve"> </w:t>
            </w:r>
          </w:p>
          <w:p w:rsidR="006D7D5B" w:rsidRDefault="005D7E90" w:rsidP="00E82E1D">
            <w:pPr>
              <w:pStyle w:val="VPScheduletext"/>
              <w:ind w:left="284"/>
            </w:pPr>
            <w:r w:rsidRPr="00FE5DEC">
              <w:t>The learner discusses the</w:t>
            </w:r>
            <w:r w:rsidR="009C56B4" w:rsidRPr="00FE5DEC">
              <w:t xml:space="preserve"> advantages and disadvantages of customer feedback and compares these with the advantages and disadvantages of observation in order to decide which of these techniques may provide better qualitative data for their specific purpose. </w:t>
            </w:r>
            <w:r w:rsidR="00E50B19" w:rsidRPr="00FE5DEC">
              <w:t xml:space="preserve">The learner </w:t>
            </w:r>
            <w:r w:rsidR="009C56B4" w:rsidRPr="00FE5DEC">
              <w:t>also discusses the advantages and disadvantages of design aesthetics (e.g. balance between new and old) that involves comparing existing features already in the available space (e.g</w:t>
            </w:r>
            <w:r w:rsidR="007E12CF" w:rsidRPr="00FE5DEC">
              <w:t>.</w:t>
            </w:r>
            <w:r w:rsidR="009C56B4" w:rsidRPr="00FE5DEC">
              <w:t xml:space="preserve"> blackboard, brick walls, carpeted floors) to possible new materials (e.g</w:t>
            </w:r>
            <w:r w:rsidR="007E12CF" w:rsidRPr="00FE5DEC">
              <w:t>.</w:t>
            </w:r>
            <w:r w:rsidR="009C56B4" w:rsidRPr="00FE5DEC">
              <w:t xml:space="preserve"> recycled rubber as a floor surface) to decide if they should be incorporated into the design</w:t>
            </w:r>
            <w:r w:rsidR="00E50B19" w:rsidRPr="00FE5DEC">
              <w:t xml:space="preserve">. The learner discusses </w:t>
            </w:r>
            <w:r w:rsidR="009D2F7B" w:rsidRPr="00FE5DEC">
              <w:t xml:space="preserve">how </w:t>
            </w:r>
            <w:r w:rsidR="009C56B4" w:rsidRPr="00FE5DEC">
              <w:t xml:space="preserve">the information is collected and analysed and how it then informs their </w:t>
            </w:r>
            <w:r w:rsidR="00F24549" w:rsidRPr="008F64B4">
              <w:t>café</w:t>
            </w:r>
            <w:r w:rsidR="009C56B4" w:rsidRPr="00FE5DEC">
              <w:t xml:space="preserve"> design, for example the use of databases as a tool for analysis, how these are created and why they are useful in </w:t>
            </w:r>
            <w:r w:rsidR="003C3603" w:rsidRPr="008F64B4">
              <w:t>café</w:t>
            </w:r>
            <w:r w:rsidR="009C56B4" w:rsidRPr="00FE5DEC">
              <w:t xml:space="preserve"> layout design</w:t>
            </w:r>
            <w:r w:rsidR="009D2F7B" w:rsidRPr="00FE5DEC">
              <w:t xml:space="preserve">; how </w:t>
            </w:r>
            <w:r w:rsidR="009C56B4" w:rsidRPr="00FE5DEC">
              <w:t>information such as sensory testing and evaluation and historical information may also indicate the ideal placement of product, to maximise sales potential.</w:t>
            </w:r>
            <w:r w:rsidR="006F0B13" w:rsidRPr="00FE5DEC">
              <w:t xml:space="preserve"> </w:t>
            </w:r>
          </w:p>
          <w:p w:rsidR="00545A80" w:rsidRPr="00FE5DEC" w:rsidRDefault="00244FF1" w:rsidP="001A5576">
            <w:pPr>
              <w:pStyle w:val="VPScheduletext"/>
            </w:pPr>
            <w:r w:rsidRPr="00FE5DEC">
              <w:rPr>
                <w:i/>
                <w:iCs/>
                <w:color w:val="FF0000"/>
              </w:rPr>
              <w:t>The above expected learner responses</w:t>
            </w:r>
            <w:r w:rsidR="00545A80" w:rsidRPr="00FE5DEC">
              <w:rPr>
                <w:i/>
                <w:iCs/>
                <w:color w:val="FF0000"/>
              </w:rPr>
              <w:t xml:space="preserve"> are </w:t>
            </w:r>
            <w:r w:rsidR="00545A80" w:rsidRPr="00FE5DEC">
              <w:rPr>
                <w:i/>
                <w:iCs/>
                <w:color w:val="FF0000"/>
              </w:rPr>
              <w:lastRenderedPageBreak/>
              <w:t>indicative only and relate to just part of what is required.</w:t>
            </w:r>
          </w:p>
        </w:tc>
      </w:tr>
    </w:tbl>
    <w:sdt>
      <w:sdtPr>
        <w:id w:val="309290819"/>
        <w:lock w:val="sdtContentLocked"/>
        <w:placeholder>
          <w:docPart w:val="DefaultPlaceholder_22675703"/>
        </w:placeholder>
      </w:sdtPr>
      <w:sdtContent>
        <w:p w:rsidR="006C5D9A" w:rsidRDefault="006C5D9A">
          <w:r w:rsidRPr="002B7AA3">
            <w:t>Final grades will be decided using professional judg</w:t>
          </w:r>
          <w:r w:rsidR="0067231A">
            <w:t>e</w:t>
          </w:r>
          <w:r w:rsidRPr="002B7AA3">
            <w:t>ment based on an examination of the evidence provided against the criteria in the Achievement Standard. Judgements should be holistic, rather than based on a checklist approach</w:t>
          </w:r>
          <w:r>
            <w:t>.</w:t>
          </w:r>
        </w:p>
      </w:sdtContent>
    </w:sdt>
    <w:p w:rsidR="00833535" w:rsidRDefault="00833535" w:rsidP="00AD61D9"/>
    <w:sectPr w:rsidR="00833535" w:rsidSect="00083178">
      <w:footerReference w:type="default" r:id="rId17"/>
      <w:pgSz w:w="16838" w:h="11906" w:orient="landscape" w:code="9"/>
      <w:pgMar w:top="1021" w:right="1440" w:bottom="1021"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D1B" w:rsidRDefault="00936D1B" w:rsidP="006C5D0E">
      <w:pPr>
        <w:spacing w:before="0" w:after="0"/>
      </w:pPr>
      <w:r>
        <w:separator/>
      </w:r>
    </w:p>
  </w:endnote>
  <w:endnote w:type="continuationSeparator" w:id="0">
    <w:p w:rsidR="00936D1B" w:rsidRDefault="00936D1B" w:rsidP="006C5D0E">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宋体">
    <w:altName w:val="Arial Unicode MS"/>
    <w:charset w:val="50"/>
    <w:family w:val="auto"/>
    <w:pitch w:val="variable"/>
    <w:sig w:usb0="00000000"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12D" w:rsidRPr="00CB5956" w:rsidRDefault="00E8512D" w:rsidP="00CB5956">
    <w:pPr>
      <w:pStyle w:val="Footer"/>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0727C8">
      <w:rPr>
        <w:sz w:val="20"/>
        <w:szCs w:val="20"/>
      </w:rPr>
      <w:t>5</w:t>
    </w:r>
    <w:r w:rsidRPr="00CB5956">
      <w:rPr>
        <w:sz w:val="20"/>
        <w:szCs w:val="20"/>
      </w:rPr>
      <w:tab/>
      <w:t xml:space="preserve">Page </w:t>
    </w:r>
    <w:r w:rsidR="008548A0" w:rsidRPr="00CB5956">
      <w:rPr>
        <w:sz w:val="20"/>
        <w:szCs w:val="20"/>
      </w:rPr>
      <w:fldChar w:fldCharType="begin"/>
    </w:r>
    <w:r w:rsidRPr="00CB5956">
      <w:rPr>
        <w:sz w:val="20"/>
        <w:szCs w:val="20"/>
      </w:rPr>
      <w:instrText xml:space="preserve"> PAGE </w:instrText>
    </w:r>
    <w:r w:rsidR="008548A0" w:rsidRPr="00CB5956">
      <w:rPr>
        <w:sz w:val="20"/>
        <w:szCs w:val="20"/>
      </w:rPr>
      <w:fldChar w:fldCharType="separate"/>
    </w:r>
    <w:r w:rsidR="0096212C">
      <w:rPr>
        <w:noProof/>
        <w:sz w:val="20"/>
        <w:szCs w:val="20"/>
      </w:rPr>
      <w:t>2</w:t>
    </w:r>
    <w:r w:rsidR="008548A0" w:rsidRPr="00CB5956">
      <w:rPr>
        <w:sz w:val="20"/>
        <w:szCs w:val="20"/>
      </w:rPr>
      <w:fldChar w:fldCharType="end"/>
    </w:r>
    <w:r w:rsidRPr="00CB5956">
      <w:rPr>
        <w:sz w:val="20"/>
        <w:szCs w:val="20"/>
      </w:rPr>
      <w:t xml:space="preserve"> of </w:t>
    </w:r>
    <w:r w:rsidR="008548A0" w:rsidRPr="00CB5956">
      <w:rPr>
        <w:sz w:val="20"/>
        <w:szCs w:val="20"/>
      </w:rPr>
      <w:fldChar w:fldCharType="begin"/>
    </w:r>
    <w:r w:rsidRPr="00CB5956">
      <w:rPr>
        <w:sz w:val="20"/>
        <w:szCs w:val="20"/>
      </w:rPr>
      <w:instrText xml:space="preserve"> NUMPAGES </w:instrText>
    </w:r>
    <w:r w:rsidR="008548A0" w:rsidRPr="00CB5956">
      <w:rPr>
        <w:sz w:val="20"/>
        <w:szCs w:val="20"/>
      </w:rPr>
      <w:fldChar w:fldCharType="separate"/>
    </w:r>
    <w:r w:rsidR="0096212C">
      <w:rPr>
        <w:noProof/>
        <w:sz w:val="20"/>
        <w:szCs w:val="20"/>
      </w:rPr>
      <w:t>9</w:t>
    </w:r>
    <w:r w:rsidR="008548A0" w:rsidRPr="00CB5956">
      <w:rPr>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12D" w:rsidRPr="00CB5956" w:rsidRDefault="00E8512D" w:rsidP="00CB5956">
    <w:pPr>
      <w:pStyle w:val="Footer"/>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0727C8">
      <w:rPr>
        <w:sz w:val="20"/>
        <w:szCs w:val="20"/>
      </w:rPr>
      <w:t>5</w:t>
    </w:r>
    <w:r w:rsidRPr="00CB5956">
      <w:rPr>
        <w:sz w:val="20"/>
        <w:szCs w:val="20"/>
      </w:rPr>
      <w:tab/>
      <w:t xml:space="preserve">Page </w:t>
    </w:r>
    <w:r w:rsidR="008548A0" w:rsidRPr="00CB5956">
      <w:rPr>
        <w:sz w:val="20"/>
        <w:szCs w:val="20"/>
      </w:rPr>
      <w:fldChar w:fldCharType="begin"/>
    </w:r>
    <w:r w:rsidRPr="00CB5956">
      <w:rPr>
        <w:sz w:val="20"/>
        <w:szCs w:val="20"/>
      </w:rPr>
      <w:instrText xml:space="preserve"> PAGE </w:instrText>
    </w:r>
    <w:r w:rsidR="008548A0" w:rsidRPr="00CB5956">
      <w:rPr>
        <w:sz w:val="20"/>
        <w:szCs w:val="20"/>
      </w:rPr>
      <w:fldChar w:fldCharType="separate"/>
    </w:r>
    <w:r w:rsidR="0096212C">
      <w:rPr>
        <w:noProof/>
        <w:sz w:val="20"/>
        <w:szCs w:val="20"/>
      </w:rPr>
      <w:t>1</w:t>
    </w:r>
    <w:r w:rsidR="008548A0" w:rsidRPr="00CB5956">
      <w:rPr>
        <w:sz w:val="20"/>
        <w:szCs w:val="20"/>
      </w:rPr>
      <w:fldChar w:fldCharType="end"/>
    </w:r>
    <w:r w:rsidRPr="00CB5956">
      <w:rPr>
        <w:sz w:val="20"/>
        <w:szCs w:val="20"/>
      </w:rPr>
      <w:t xml:space="preserve"> of </w:t>
    </w:r>
    <w:r w:rsidR="008548A0" w:rsidRPr="00CB5956">
      <w:rPr>
        <w:sz w:val="20"/>
        <w:szCs w:val="20"/>
      </w:rPr>
      <w:fldChar w:fldCharType="begin"/>
    </w:r>
    <w:r w:rsidRPr="00CB5956">
      <w:rPr>
        <w:sz w:val="20"/>
        <w:szCs w:val="20"/>
      </w:rPr>
      <w:instrText xml:space="preserve"> NUMPAGES </w:instrText>
    </w:r>
    <w:r w:rsidR="008548A0" w:rsidRPr="00CB5956">
      <w:rPr>
        <w:sz w:val="20"/>
        <w:szCs w:val="20"/>
      </w:rPr>
      <w:fldChar w:fldCharType="separate"/>
    </w:r>
    <w:r w:rsidR="0096212C">
      <w:rPr>
        <w:noProof/>
        <w:sz w:val="20"/>
        <w:szCs w:val="20"/>
      </w:rPr>
      <w:t>9</w:t>
    </w:r>
    <w:r w:rsidR="008548A0" w:rsidRPr="00CB5956">
      <w:rPr>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12D" w:rsidRPr="006C5D0E" w:rsidRDefault="00E8512D" w:rsidP="00CB5956">
    <w:pPr>
      <w:pStyle w:val="Footer"/>
      <w:tabs>
        <w:tab w:val="clear" w:pos="4513"/>
        <w:tab w:val="clear" w:pos="9026"/>
        <w:tab w:val="right" w:pos="13892"/>
      </w:tabs>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0727C8">
      <w:rPr>
        <w:sz w:val="20"/>
        <w:szCs w:val="20"/>
      </w:rPr>
      <w:t>5</w:t>
    </w:r>
    <w:r w:rsidRPr="006C5D0E">
      <w:rPr>
        <w:color w:val="808080"/>
        <w:sz w:val="20"/>
        <w:szCs w:val="20"/>
      </w:rPr>
      <w:tab/>
      <w:t xml:space="preserve">Page </w:t>
    </w:r>
    <w:r w:rsidR="008548A0" w:rsidRPr="006C5D0E">
      <w:rPr>
        <w:color w:val="808080"/>
        <w:sz w:val="20"/>
        <w:szCs w:val="20"/>
      </w:rPr>
      <w:fldChar w:fldCharType="begin"/>
    </w:r>
    <w:r w:rsidRPr="006C5D0E">
      <w:rPr>
        <w:color w:val="808080"/>
        <w:sz w:val="20"/>
        <w:szCs w:val="20"/>
      </w:rPr>
      <w:instrText xml:space="preserve"> PAGE </w:instrText>
    </w:r>
    <w:r w:rsidR="008548A0" w:rsidRPr="006C5D0E">
      <w:rPr>
        <w:color w:val="808080"/>
        <w:sz w:val="20"/>
        <w:szCs w:val="20"/>
      </w:rPr>
      <w:fldChar w:fldCharType="separate"/>
    </w:r>
    <w:r w:rsidR="0096212C">
      <w:rPr>
        <w:noProof/>
        <w:color w:val="808080"/>
        <w:sz w:val="20"/>
        <w:szCs w:val="20"/>
      </w:rPr>
      <w:t>9</w:t>
    </w:r>
    <w:r w:rsidR="008548A0" w:rsidRPr="006C5D0E">
      <w:rPr>
        <w:color w:val="808080"/>
        <w:sz w:val="20"/>
        <w:szCs w:val="20"/>
      </w:rPr>
      <w:fldChar w:fldCharType="end"/>
    </w:r>
    <w:r w:rsidRPr="006C5D0E">
      <w:rPr>
        <w:color w:val="808080"/>
        <w:sz w:val="20"/>
        <w:szCs w:val="20"/>
      </w:rPr>
      <w:t xml:space="preserve"> of </w:t>
    </w:r>
    <w:r w:rsidR="008548A0" w:rsidRPr="006C5D0E">
      <w:rPr>
        <w:color w:val="808080"/>
        <w:sz w:val="20"/>
        <w:szCs w:val="20"/>
      </w:rPr>
      <w:fldChar w:fldCharType="begin"/>
    </w:r>
    <w:r w:rsidRPr="006C5D0E">
      <w:rPr>
        <w:color w:val="808080"/>
        <w:sz w:val="20"/>
        <w:szCs w:val="20"/>
      </w:rPr>
      <w:instrText xml:space="preserve"> NUMPAGES </w:instrText>
    </w:r>
    <w:r w:rsidR="008548A0" w:rsidRPr="006C5D0E">
      <w:rPr>
        <w:color w:val="808080"/>
        <w:sz w:val="20"/>
        <w:szCs w:val="20"/>
      </w:rPr>
      <w:fldChar w:fldCharType="separate"/>
    </w:r>
    <w:r w:rsidR="0096212C">
      <w:rPr>
        <w:noProof/>
        <w:color w:val="808080"/>
        <w:sz w:val="20"/>
        <w:szCs w:val="20"/>
      </w:rPr>
      <w:t>9</w:t>
    </w:r>
    <w:r w:rsidR="008548A0" w:rsidRPr="006C5D0E">
      <w:rPr>
        <w:color w:val="808080"/>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D1B" w:rsidRDefault="00936D1B" w:rsidP="006C5D0E">
      <w:pPr>
        <w:spacing w:before="0" w:after="0"/>
      </w:pPr>
      <w:r>
        <w:separator/>
      </w:r>
    </w:p>
  </w:footnote>
  <w:footnote w:type="continuationSeparator" w:id="0">
    <w:p w:rsidR="00936D1B" w:rsidRDefault="00936D1B" w:rsidP="006C5D0E">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12D" w:rsidRPr="00E053F6" w:rsidRDefault="00E8512D" w:rsidP="00C82309">
    <w:pPr>
      <w:pStyle w:val="Header"/>
      <w:rPr>
        <w:sz w:val="20"/>
        <w:szCs w:val="20"/>
      </w:rPr>
    </w:pPr>
    <w:r w:rsidRPr="00E053F6">
      <w:rPr>
        <w:sz w:val="20"/>
        <w:szCs w:val="20"/>
      </w:rPr>
      <w:t xml:space="preserve">Internal assessment resource: </w:t>
    </w:r>
    <w:sdt>
      <w:sdtPr>
        <w:rPr>
          <w:rStyle w:val="Style8"/>
        </w:rPr>
        <w:alias w:val="Subject name"/>
        <w:tag w:val="Subject name"/>
        <w:id w:val="401076264"/>
        <w:placeholder>
          <w:docPart w:val="EAE9E5F4767D46D69CEC1F1F622C0921"/>
        </w:placeholder>
      </w:sdtPr>
      <w:sdtEndPr>
        <w:rPr>
          <w:rStyle w:val="DefaultParagraphFont"/>
          <w:sz w:val="24"/>
          <w:szCs w:val="20"/>
        </w:rPr>
      </w:sdtEndPr>
      <w:sdtContent>
        <w:r>
          <w:rPr>
            <w:rStyle w:val="Style8"/>
          </w:rPr>
          <w:t>Generic Technology</w:t>
        </w:r>
      </w:sdtContent>
    </w:sdt>
    <w:r>
      <w:rPr>
        <w:rStyle w:val="Style3"/>
      </w:rPr>
      <w:t xml:space="preserve"> VP-</w:t>
    </w:r>
    <w:sdt>
      <w:sdtPr>
        <w:rPr>
          <w:rStyle w:val="Style8"/>
        </w:rPr>
        <w:alias w:val="resource number"/>
        <w:tag w:val="resource number"/>
        <w:id w:val="401076362"/>
        <w:placeholder>
          <w:docPart w:val="DE0FE45B50034805AB4B08B20BACFC90"/>
        </w:placeholder>
      </w:sdtPr>
      <w:sdtEndPr>
        <w:rPr>
          <w:rStyle w:val="DefaultParagraphFont"/>
          <w:sz w:val="24"/>
          <w:szCs w:val="20"/>
        </w:rPr>
      </w:sdtEndPr>
      <w:sdtContent>
        <w:r>
          <w:rPr>
            <w:rStyle w:val="Style8"/>
          </w:rPr>
          <w:t>1.11</w:t>
        </w:r>
        <w:r w:rsidR="000727C8">
          <w:rPr>
            <w:rStyle w:val="Style8"/>
          </w:rPr>
          <w:t xml:space="preserve"> v2</w:t>
        </w:r>
      </w:sdtContent>
    </w:sdt>
    <w:r w:rsidRPr="00E053F6">
      <w:rPr>
        <w:sz w:val="20"/>
        <w:szCs w:val="20"/>
      </w:rPr>
      <w:t xml:space="preserve"> – Vocational pathway:</w:t>
    </w:r>
    <w:r>
      <w:rPr>
        <w:sz w:val="20"/>
        <w:szCs w:val="20"/>
      </w:rPr>
      <w:t xml:space="preserve"> </w:t>
    </w:r>
    <w:sdt>
      <w:sdtPr>
        <w:rPr>
          <w:rStyle w:val="Style9"/>
        </w:rPr>
        <w:alias w:val="Vocational pathway"/>
        <w:tag w:val="Vocational pathway"/>
        <w:id w:val="401076265"/>
        <w:placeholder>
          <w:docPart w:val="795821DD7C6B4A8DA0F94D0DAB0A5776"/>
        </w:placeholder>
      </w:sdtPr>
      <w:sdtEndPr>
        <w:rPr>
          <w:rStyle w:val="DefaultParagraphFont"/>
          <w:sz w:val="24"/>
          <w:szCs w:val="20"/>
        </w:rPr>
      </w:sdtEndPr>
      <w:sdtContent>
        <w:r>
          <w:rPr>
            <w:rStyle w:val="Style9"/>
          </w:rPr>
          <w:t>Services Industries</w:t>
        </w:r>
      </w:sdtContent>
    </w:sdt>
  </w:p>
  <w:p w:rsidR="00E8512D" w:rsidRPr="00E053F6" w:rsidRDefault="00E8512D">
    <w:pPr>
      <w:pStyle w:val="Header"/>
      <w:rPr>
        <w:sz w:val="20"/>
        <w:szCs w:val="20"/>
      </w:rPr>
    </w:pPr>
    <w:r w:rsidRPr="00E053F6">
      <w:rPr>
        <w:sz w:val="20"/>
        <w:szCs w:val="20"/>
      </w:rPr>
      <w:t>PAGE FOR LEARNER USE</w:t>
    </w:r>
  </w:p>
  <w:p w:rsidR="00E8512D" w:rsidRPr="00E053F6" w:rsidRDefault="00E8512D">
    <w:pPr>
      <w:pStyle w:val="Header"/>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12D" w:rsidRDefault="0096212C">
    <w:pPr>
      <w:pStyle w:val="Header"/>
    </w:pPr>
    <w:r w:rsidRPr="0096212C">
      <w:rPr>
        <w:noProof/>
        <w:lang w:eastAsia="en-NZ"/>
      </w:rPr>
      <w:drawing>
        <wp:inline distT="0" distB="0" distL="0" distR="0">
          <wp:extent cx="4320000" cy="581706"/>
          <wp:effectExtent l="19050" t="0" r="4350" b="0"/>
          <wp:docPr id="3" name="Picture 0" descr="VP Logo_horizontal_no by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P Logo_horizontal_no byline.jpg"/>
                  <pic:cNvPicPr/>
                </pic:nvPicPr>
                <pic:blipFill>
                  <a:blip r:embed="rId1"/>
                  <a:stretch>
                    <a:fillRect/>
                  </a:stretch>
                </pic:blipFill>
                <pic:spPr>
                  <a:xfrm>
                    <a:off x="0" y="0"/>
                    <a:ext cx="4320000" cy="581706"/>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12D" w:rsidRPr="00E053F6" w:rsidRDefault="00E8512D" w:rsidP="00C1131B">
    <w:pPr>
      <w:pStyle w:val="Header"/>
      <w:rPr>
        <w:sz w:val="20"/>
        <w:szCs w:val="20"/>
      </w:rPr>
    </w:pPr>
    <w:r w:rsidRPr="00E053F6">
      <w:rPr>
        <w:sz w:val="20"/>
        <w:szCs w:val="20"/>
      </w:rPr>
      <w:t>Internal assessment resource:</w:t>
    </w:r>
    <w:r>
      <w:rPr>
        <w:sz w:val="20"/>
        <w:szCs w:val="20"/>
      </w:rPr>
      <w:t xml:space="preserve"> </w:t>
    </w:r>
    <w:r>
      <w:rPr>
        <w:rStyle w:val="Style5"/>
      </w:rPr>
      <w:t>class</w:t>
    </w:r>
    <w:r>
      <w:rPr>
        <w:sz w:val="20"/>
        <w:szCs w:val="20"/>
      </w:rPr>
      <w:t xml:space="preserve">  </w:t>
    </w:r>
    <w:r w:rsidRPr="00E053F6">
      <w:rPr>
        <w:sz w:val="20"/>
        <w:szCs w:val="20"/>
      </w:rPr>
      <w:t>– Vocational pathway</w:t>
    </w:r>
    <w:r>
      <w:rPr>
        <w:sz w:val="20"/>
        <w:szCs w:val="20"/>
      </w:rPr>
      <w:t xml:space="preserve">: </w:t>
    </w:r>
    <w:r>
      <w:rPr>
        <w:rStyle w:val="Style6"/>
      </w:rPr>
      <w:t>class</w:t>
    </w:r>
    <w:r>
      <w:rPr>
        <w:sz w:val="20"/>
        <w:szCs w:val="20"/>
      </w:rPr>
      <w:t xml:space="preserve"> </w:t>
    </w:r>
  </w:p>
  <w:p w:rsidR="00E8512D" w:rsidRPr="00E053F6" w:rsidRDefault="00E8512D" w:rsidP="0007554D">
    <w:pPr>
      <w:pStyle w:val="Header"/>
      <w:rPr>
        <w:sz w:val="20"/>
        <w:szCs w:val="20"/>
      </w:rPr>
    </w:pPr>
    <w:r w:rsidRPr="00E053F6">
      <w:rPr>
        <w:sz w:val="20"/>
        <w:szCs w:val="20"/>
      </w:rPr>
      <w:t xml:space="preserve">PAGE FOR </w:t>
    </w:r>
    <w:r>
      <w:rPr>
        <w:sz w:val="20"/>
        <w:szCs w:val="20"/>
      </w:rPr>
      <w:t>LEARNER</w:t>
    </w:r>
    <w:r w:rsidRPr="00E053F6">
      <w:rPr>
        <w:sz w:val="20"/>
        <w:szCs w:val="20"/>
      </w:rPr>
      <w:t xml:space="preserve"> USE</w:t>
    </w:r>
  </w:p>
  <w:p w:rsidR="00E8512D" w:rsidRDefault="00E8512D">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12D" w:rsidRPr="00E053F6" w:rsidRDefault="00E8512D" w:rsidP="00EF3F66">
    <w:pPr>
      <w:pStyle w:val="Header"/>
      <w:rPr>
        <w:sz w:val="20"/>
        <w:szCs w:val="20"/>
      </w:rPr>
    </w:pPr>
    <w:r w:rsidRPr="00E053F6">
      <w:rPr>
        <w:sz w:val="20"/>
        <w:szCs w:val="20"/>
      </w:rPr>
      <w:t xml:space="preserve">Internal assessment resource: </w:t>
    </w:r>
    <w:sdt>
      <w:sdtPr>
        <w:rPr>
          <w:rStyle w:val="Style8"/>
        </w:rPr>
        <w:alias w:val="Subject name"/>
        <w:tag w:val="Subject name"/>
        <w:id w:val="-1772626516"/>
      </w:sdtPr>
      <w:sdtEndPr>
        <w:rPr>
          <w:rStyle w:val="DefaultParagraphFont"/>
          <w:sz w:val="24"/>
          <w:szCs w:val="20"/>
        </w:rPr>
      </w:sdtEndPr>
      <w:sdtContent>
        <w:r>
          <w:rPr>
            <w:rStyle w:val="Style8"/>
          </w:rPr>
          <w:t>Generic Technology</w:t>
        </w:r>
      </w:sdtContent>
    </w:sdt>
    <w:r>
      <w:rPr>
        <w:rStyle w:val="Style3"/>
      </w:rPr>
      <w:t xml:space="preserve"> VP-</w:t>
    </w:r>
    <w:sdt>
      <w:sdtPr>
        <w:rPr>
          <w:rStyle w:val="Style8"/>
        </w:rPr>
        <w:alias w:val="resource number"/>
        <w:tag w:val="resource number"/>
        <w:id w:val="2122261676"/>
      </w:sdtPr>
      <w:sdtEndPr>
        <w:rPr>
          <w:rStyle w:val="DefaultParagraphFont"/>
          <w:sz w:val="24"/>
          <w:szCs w:val="20"/>
        </w:rPr>
      </w:sdtEndPr>
      <w:sdtContent>
        <w:r>
          <w:rPr>
            <w:rStyle w:val="Style8"/>
          </w:rPr>
          <w:t>1.11</w:t>
        </w:r>
        <w:r w:rsidR="000727C8">
          <w:rPr>
            <w:rStyle w:val="Style8"/>
          </w:rPr>
          <w:t xml:space="preserve"> v2</w:t>
        </w:r>
      </w:sdtContent>
    </w:sdt>
    <w:r w:rsidRPr="00E053F6">
      <w:rPr>
        <w:sz w:val="20"/>
        <w:szCs w:val="20"/>
      </w:rPr>
      <w:t xml:space="preserve"> – Vocational pathway:</w:t>
    </w:r>
    <w:r>
      <w:rPr>
        <w:sz w:val="20"/>
        <w:szCs w:val="20"/>
      </w:rPr>
      <w:t xml:space="preserve"> </w:t>
    </w:r>
    <w:sdt>
      <w:sdtPr>
        <w:rPr>
          <w:rStyle w:val="Style9"/>
        </w:rPr>
        <w:alias w:val="Vocational pathway"/>
        <w:tag w:val="Vocational pathway"/>
        <w:id w:val="916599041"/>
      </w:sdtPr>
      <w:sdtEndPr>
        <w:rPr>
          <w:rStyle w:val="DefaultParagraphFont"/>
          <w:sz w:val="24"/>
          <w:szCs w:val="20"/>
        </w:rPr>
      </w:sdtEndPr>
      <w:sdtContent>
        <w:r>
          <w:rPr>
            <w:rStyle w:val="Style9"/>
          </w:rPr>
          <w:t>Services Industries</w:t>
        </w:r>
      </w:sdtContent>
    </w:sdt>
  </w:p>
  <w:p w:rsidR="00E8512D" w:rsidRPr="00E053F6" w:rsidRDefault="00E8512D" w:rsidP="00EF3F66">
    <w:pPr>
      <w:pStyle w:val="Header"/>
      <w:rPr>
        <w:sz w:val="20"/>
        <w:szCs w:val="20"/>
      </w:rPr>
    </w:pPr>
    <w:r w:rsidRPr="00E053F6">
      <w:rPr>
        <w:sz w:val="20"/>
        <w:szCs w:val="20"/>
      </w:rPr>
      <w:t xml:space="preserve">PAGE FOR </w:t>
    </w:r>
    <w:r>
      <w:rPr>
        <w:sz w:val="20"/>
        <w:szCs w:val="20"/>
      </w:rPr>
      <w:t>ASSESSOR/EDUCATOR</w:t>
    </w:r>
    <w:r w:rsidRPr="00E053F6">
      <w:rPr>
        <w:sz w:val="20"/>
        <w:szCs w:val="20"/>
      </w:rPr>
      <w:t xml:space="preserve"> USE</w:t>
    </w:r>
  </w:p>
  <w:p w:rsidR="00E8512D" w:rsidRPr="00E053F6" w:rsidRDefault="00E8512D">
    <w:pPr>
      <w:pStyle w:val="Header"/>
      <w:rPr>
        <w:sz w:val="20"/>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12D" w:rsidRPr="00B320A2" w:rsidRDefault="00E8512D" w:rsidP="00B320A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3A21E8A"/>
    <w:lvl w:ilvl="0">
      <w:start w:val="1"/>
      <w:numFmt w:val="bullet"/>
      <w:lvlText w:val=""/>
      <w:lvlJc w:val="left"/>
      <w:pPr>
        <w:tabs>
          <w:tab w:val="num" w:pos="360"/>
        </w:tabs>
        <w:ind w:left="360" w:hanging="360"/>
      </w:pPr>
      <w:rPr>
        <w:rFonts w:ascii="Symbol" w:hAnsi="Symbol" w:hint="default"/>
      </w:rPr>
    </w:lvl>
  </w:abstractNum>
  <w:abstractNum w:abstractNumId="1">
    <w:nsid w:val="03741F80"/>
    <w:multiLevelType w:val="multilevel"/>
    <w:tmpl w:val="10DAC984"/>
    <w:lvl w:ilvl="0">
      <w:start w:val="1"/>
      <w:numFmt w:val="decimal"/>
      <w:pStyle w:val="VPBodyNumbering"/>
      <w:lvlText w:val="%1."/>
      <w:lvlJc w:val="left"/>
      <w:pPr>
        <w:tabs>
          <w:tab w:val="num" w:pos="357"/>
        </w:tabs>
        <w:ind w:left="360" w:hanging="360"/>
      </w:pPr>
      <w:rPr>
        <w:rFonts w:ascii="Calibri" w:hAnsi="Calibri" w:hint="default"/>
        <w:color w:val="auto"/>
        <w:sz w:val="24"/>
      </w:rPr>
    </w:lvl>
    <w:lvl w:ilvl="1">
      <w:start w:val="1"/>
      <w:numFmt w:val="lowerLetter"/>
      <w:lvlRestart w:val="0"/>
      <w:lvlText w:val="%2."/>
      <w:lvlJc w:val="left"/>
      <w:pPr>
        <w:tabs>
          <w:tab w:val="num" w:pos="714"/>
        </w:tabs>
        <w:ind w:left="714" w:hanging="357"/>
      </w:pPr>
      <w:rPr>
        <w:rFonts w:hint="default"/>
      </w:rPr>
    </w:lvl>
    <w:lvl w:ilvl="2">
      <w:start w:val="1"/>
      <w:numFmt w:val="lowerRoman"/>
      <w:lvlText w:val="%3."/>
      <w:lvlJc w:val="left"/>
      <w:pPr>
        <w:tabs>
          <w:tab w:val="num" w:pos="1072"/>
        </w:tabs>
        <w:ind w:left="1072" w:hanging="358"/>
      </w:pPr>
      <w:rPr>
        <w:rFonts w:hint="default"/>
      </w:rPr>
    </w:lvl>
    <w:lvl w:ilvl="3">
      <w:start w:val="1"/>
      <w:numFmt w:val="none"/>
      <w:lvlRestart w:val="0"/>
      <w:suff w:val="nothing"/>
      <w:lvlText w:val="%4"/>
      <w:lvlJc w:val="left"/>
      <w:pPr>
        <w:ind w:left="0" w:firstLine="0"/>
      </w:pPr>
      <w:rPr>
        <w:rFonts w:hint="default"/>
      </w:rPr>
    </w:lvl>
    <w:lvl w:ilvl="4">
      <w:start w:val="1"/>
      <w:numFmt w:val="none"/>
      <w:lvlRestart w:val="0"/>
      <w:suff w:val="nothing"/>
      <w:lvlText w:val="%5"/>
      <w:lvlJc w:val="left"/>
      <w:pPr>
        <w:ind w:left="0" w:firstLine="0"/>
      </w:pPr>
      <w:rPr>
        <w:rFonts w:hint="default"/>
      </w:rPr>
    </w:lvl>
    <w:lvl w:ilvl="5">
      <w:start w:val="1"/>
      <w:numFmt w:val="none"/>
      <w:lvlRestart w:val="0"/>
      <w:suff w:val="nothing"/>
      <w:lvlText w:val="%6"/>
      <w:lvlJc w:val="left"/>
      <w:pPr>
        <w:ind w:left="0" w:firstLine="0"/>
      </w:pPr>
      <w:rPr>
        <w:rFonts w:hint="default"/>
      </w:rPr>
    </w:lvl>
    <w:lvl w:ilvl="6">
      <w:start w:val="1"/>
      <w:numFmt w:val="none"/>
      <w:lvlRestart w:val="0"/>
      <w:suff w:val="nothing"/>
      <w:lvlText w:val="%7"/>
      <w:lvlJc w:val="left"/>
      <w:pPr>
        <w:ind w:left="0" w:firstLine="0"/>
      </w:pPr>
      <w:rPr>
        <w:rFonts w:hint="default"/>
      </w:rPr>
    </w:lvl>
    <w:lvl w:ilvl="7">
      <w:start w:val="1"/>
      <w:numFmt w:val="none"/>
      <w:lvlRestart w:val="0"/>
      <w:suff w:val="nothing"/>
      <w:lvlText w:val="%8"/>
      <w:lvlJc w:val="left"/>
      <w:pPr>
        <w:ind w:left="0" w:firstLine="0"/>
      </w:pPr>
      <w:rPr>
        <w:rFonts w:hint="default"/>
      </w:rPr>
    </w:lvl>
    <w:lvl w:ilvl="8">
      <w:start w:val="1"/>
      <w:numFmt w:val="none"/>
      <w:lvlRestart w:val="0"/>
      <w:suff w:val="nothing"/>
      <w:lvlText w:val="%9"/>
      <w:lvlJc w:val="left"/>
      <w:pPr>
        <w:ind w:left="0" w:firstLine="0"/>
      </w:pPr>
      <w:rPr>
        <w:rFonts w:hint="default"/>
      </w:rPr>
    </w:lvl>
  </w:abstractNum>
  <w:abstractNum w:abstractNumId="2">
    <w:nsid w:val="04816A12"/>
    <w:multiLevelType w:val="multilevel"/>
    <w:tmpl w:val="4C3C071A"/>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tabs>
          <w:tab w:val="num" w:pos="714"/>
        </w:tabs>
        <w:ind w:left="1071" w:hanging="357"/>
      </w:pPr>
      <w:rPr>
        <w:rFonts w:ascii="Courier New" w:hAnsi="Courier New" w:hint="default"/>
      </w:rPr>
    </w:lvl>
    <w:lvl w:ilvl="2">
      <w:start w:val="1"/>
      <w:numFmt w:val="lowerRoman"/>
      <w:lvlText w:val="%3"/>
      <w:lvlJc w:val="left"/>
      <w:pPr>
        <w:tabs>
          <w:tab w:val="num" w:pos="1071"/>
        </w:tabs>
        <w:ind w:left="1428" w:hanging="357"/>
      </w:pPr>
      <w:rPr>
        <w:rFonts w:hint="default"/>
      </w:rPr>
    </w:lvl>
    <w:lvl w:ilvl="3">
      <w:start w:val="2"/>
      <w:numFmt w:val="lowerRoman"/>
      <w:lvlText w:val="%4"/>
      <w:lvlJc w:val="left"/>
      <w:pPr>
        <w:tabs>
          <w:tab w:val="num" w:pos="1428"/>
        </w:tabs>
        <w:ind w:left="1785" w:hanging="357"/>
      </w:pPr>
      <w:rPr>
        <w:rFonts w:hint="default"/>
      </w:rPr>
    </w:lvl>
    <w:lvl w:ilvl="4">
      <w:start w:val="3"/>
      <w:numFmt w:val="lowerRoman"/>
      <w:lvlText w:val="%5"/>
      <w:lvlJc w:val="left"/>
      <w:pPr>
        <w:tabs>
          <w:tab w:val="num" w:pos="1785"/>
        </w:tabs>
        <w:ind w:left="2142" w:hanging="357"/>
      </w:pPr>
      <w:rPr>
        <w:rFonts w:hint="default"/>
      </w:rPr>
    </w:lvl>
    <w:lvl w:ilvl="5">
      <w:start w:val="1"/>
      <w:numFmt w:val="bullet"/>
      <w:lvlText w:val=""/>
      <w:lvlJc w:val="left"/>
      <w:pPr>
        <w:tabs>
          <w:tab w:val="num" w:pos="2142"/>
        </w:tabs>
        <w:ind w:left="2499" w:hanging="357"/>
      </w:pPr>
      <w:rPr>
        <w:rFonts w:ascii="Wingdings" w:hAnsi="Wingdings" w:hint="default"/>
      </w:rPr>
    </w:lvl>
    <w:lvl w:ilvl="6">
      <w:start w:val="1"/>
      <w:numFmt w:val="bullet"/>
      <w:lvlText w:val=""/>
      <w:lvlJc w:val="left"/>
      <w:pPr>
        <w:tabs>
          <w:tab w:val="num" w:pos="2499"/>
        </w:tabs>
        <w:ind w:left="2856" w:hanging="357"/>
      </w:pPr>
      <w:rPr>
        <w:rFonts w:ascii="Symbol" w:hAnsi="Symbol" w:hint="default"/>
      </w:rPr>
    </w:lvl>
    <w:lvl w:ilvl="7">
      <w:start w:val="1"/>
      <w:numFmt w:val="bullet"/>
      <w:lvlText w:val="o"/>
      <w:lvlJc w:val="left"/>
      <w:pPr>
        <w:tabs>
          <w:tab w:val="num" w:pos="2856"/>
        </w:tabs>
        <w:ind w:left="3213" w:hanging="357"/>
      </w:pPr>
      <w:rPr>
        <w:rFonts w:ascii="Courier New" w:hAnsi="Courier New" w:cs="Courier New" w:hint="default"/>
      </w:rPr>
    </w:lvl>
    <w:lvl w:ilvl="8">
      <w:start w:val="1"/>
      <w:numFmt w:val="bullet"/>
      <w:lvlText w:val=""/>
      <w:lvlJc w:val="left"/>
      <w:pPr>
        <w:tabs>
          <w:tab w:val="num" w:pos="3213"/>
        </w:tabs>
        <w:ind w:left="3570" w:hanging="357"/>
      </w:pPr>
      <w:rPr>
        <w:rFonts w:ascii="Wingdings" w:hAnsi="Wingdings" w:hint="default"/>
      </w:rPr>
    </w:lvl>
  </w:abstractNum>
  <w:abstractNum w:abstractNumId="3">
    <w:nsid w:val="05A77D37"/>
    <w:multiLevelType w:val="multilevel"/>
    <w:tmpl w:val="FB44E81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2"/>
        </w:tabs>
        <w:ind w:left="1072" w:hanging="358"/>
      </w:pPr>
      <w:rPr>
        <w:rFonts w:hint="default"/>
      </w:rPr>
    </w:lvl>
    <w:lvl w:ilvl="3">
      <w:start w:val="2"/>
      <w:numFmt w:val="none"/>
      <w:lvlRestart w:val="0"/>
      <w:lvlText w:val="%4"/>
      <w:lvlJc w:val="left"/>
      <w:pPr>
        <w:tabs>
          <w:tab w:val="num" w:pos="0"/>
        </w:tabs>
        <w:ind w:left="0" w:firstLine="0"/>
      </w:pPr>
      <w:rPr>
        <w:rFonts w:hint="default"/>
      </w:rPr>
    </w:lvl>
    <w:lvl w:ilvl="4">
      <w:start w:val="3"/>
      <w:numFmt w:val="none"/>
      <w:lvlRestart w:val="0"/>
      <w:lvlText w:val="%5"/>
      <w:lvlJc w:val="left"/>
      <w:pPr>
        <w:tabs>
          <w:tab w:val="num" w:pos="0"/>
        </w:tabs>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tabs>
          <w:tab w:val="num" w:pos="0"/>
        </w:tabs>
        <w:ind w:left="0" w:firstLine="0"/>
      </w:pPr>
      <w:rPr>
        <w:rFonts w:hint="default"/>
      </w:rPr>
    </w:lvl>
    <w:lvl w:ilvl="7">
      <w:start w:val="1"/>
      <w:numFmt w:val="none"/>
      <w:lvlRestart w:val="0"/>
      <w:lvlText w:val=""/>
      <w:lvlJc w:val="left"/>
      <w:pPr>
        <w:tabs>
          <w:tab w:val="num" w:pos="0"/>
        </w:tabs>
        <w:ind w:left="0" w:firstLine="0"/>
      </w:pPr>
      <w:rPr>
        <w:rFonts w:hint="default"/>
      </w:rPr>
    </w:lvl>
    <w:lvl w:ilvl="8">
      <w:start w:val="1"/>
      <w:numFmt w:val="none"/>
      <w:lvlRestart w:val="0"/>
      <w:lvlText w:val=""/>
      <w:lvlJc w:val="left"/>
      <w:pPr>
        <w:tabs>
          <w:tab w:val="num" w:pos="0"/>
        </w:tabs>
        <w:ind w:left="0" w:firstLine="0"/>
      </w:pPr>
      <w:rPr>
        <w:rFonts w:hint="default"/>
      </w:rPr>
    </w:lvl>
  </w:abstractNum>
  <w:abstractNum w:abstractNumId="4">
    <w:nsid w:val="09E420D6"/>
    <w:multiLevelType w:val="multilevel"/>
    <w:tmpl w:val="D6FCFA8E"/>
    <w:lvl w:ilvl="0">
      <w:start w:val="1"/>
      <w:numFmt w:val="bullet"/>
      <w:lvlText w:val=""/>
      <w:lvlJc w:val="left"/>
      <w:pPr>
        <w:tabs>
          <w:tab w:val="num" w:pos="357"/>
        </w:tabs>
        <w:ind w:left="357" w:firstLine="0"/>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5">
    <w:nsid w:val="0C927F77"/>
    <w:multiLevelType w:val="multilevel"/>
    <w:tmpl w:val="897852FA"/>
    <w:lvl w:ilvl="0">
      <w:start w:val="1"/>
      <w:numFmt w:val="decimal"/>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126"/>
        </w:tabs>
        <w:ind w:left="2126" w:hanging="425"/>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6">
    <w:nsid w:val="199E7F64"/>
    <w:multiLevelType w:val="hybridMultilevel"/>
    <w:tmpl w:val="D3BEE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AD7B39"/>
    <w:multiLevelType w:val="hybridMultilevel"/>
    <w:tmpl w:val="2056E6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29572803"/>
    <w:multiLevelType w:val="multilevel"/>
    <w:tmpl w:val="2FF4F790"/>
    <w:lvl w:ilvl="0">
      <w:start w:val="1"/>
      <w:numFmt w:val="bullet"/>
      <w:pStyle w:val="VPBulletsbody-againstmargin"/>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1"/>
        </w:tabs>
        <w:ind w:left="1071" w:hanging="357"/>
      </w:pPr>
      <w:rPr>
        <w:rFonts w:hint="default"/>
      </w:rPr>
    </w:lvl>
    <w:lvl w:ilvl="3">
      <w:start w:val="2"/>
      <w:numFmt w:val="none"/>
      <w:lvlRestart w:val="0"/>
      <w:suff w:val="nothing"/>
      <w:lvlText w:val="%4"/>
      <w:lvlJc w:val="left"/>
      <w:pPr>
        <w:ind w:left="0" w:firstLine="0"/>
      </w:pPr>
      <w:rPr>
        <w:rFonts w:hint="default"/>
      </w:rPr>
    </w:lvl>
    <w:lvl w:ilvl="4">
      <w:start w:val="3"/>
      <w:numFmt w:val="none"/>
      <w:lvlRestart w:val="0"/>
      <w:suff w:val="nothing"/>
      <w:lvlText w:val="%5"/>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9">
    <w:nsid w:val="2C2B26BC"/>
    <w:multiLevelType w:val="singleLevel"/>
    <w:tmpl w:val="77F20EE0"/>
    <w:lvl w:ilvl="0">
      <w:start w:val="1"/>
      <w:numFmt w:val="bullet"/>
      <w:pStyle w:val="NCEAtablebullet"/>
      <w:lvlText w:val=""/>
      <w:lvlJc w:val="left"/>
      <w:pPr>
        <w:tabs>
          <w:tab w:val="num" w:pos="0"/>
        </w:tabs>
        <w:ind w:left="-340" w:firstLine="340"/>
      </w:pPr>
      <w:rPr>
        <w:rFonts w:ascii="Symbol" w:hAnsi="Symbol" w:hint="default"/>
        <w:sz w:val="16"/>
      </w:rPr>
    </w:lvl>
  </w:abstractNum>
  <w:abstractNum w:abstractNumId="10">
    <w:nsid w:val="35EA0C53"/>
    <w:multiLevelType w:val="multilevel"/>
    <w:tmpl w:val="FFB08EFA"/>
    <w:lvl w:ilvl="0">
      <w:start w:val="1"/>
      <w:numFmt w:val="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nsid w:val="3AF5199B"/>
    <w:multiLevelType w:val="hybridMultilevel"/>
    <w:tmpl w:val="23F4B06A"/>
    <w:lvl w:ilvl="0" w:tplc="14090001">
      <w:start w:val="1"/>
      <w:numFmt w:val="bullet"/>
      <w:lvlText w:val=""/>
      <w:lvlJc w:val="left"/>
      <w:pPr>
        <w:ind w:left="786" w:hanging="360"/>
      </w:pPr>
      <w:rPr>
        <w:rFonts w:ascii="Symbol" w:hAnsi="Symbol" w:hint="default"/>
      </w:rPr>
    </w:lvl>
    <w:lvl w:ilvl="1" w:tplc="14090003" w:tentative="1">
      <w:start w:val="1"/>
      <w:numFmt w:val="bullet"/>
      <w:lvlText w:val="o"/>
      <w:lvlJc w:val="left"/>
      <w:pPr>
        <w:ind w:left="1506" w:hanging="360"/>
      </w:pPr>
      <w:rPr>
        <w:rFonts w:ascii="Courier New" w:hAnsi="Courier New" w:cs="Courier New" w:hint="default"/>
      </w:rPr>
    </w:lvl>
    <w:lvl w:ilvl="2" w:tplc="14090005" w:tentative="1">
      <w:start w:val="1"/>
      <w:numFmt w:val="bullet"/>
      <w:lvlText w:val=""/>
      <w:lvlJc w:val="left"/>
      <w:pPr>
        <w:ind w:left="2226" w:hanging="360"/>
      </w:pPr>
      <w:rPr>
        <w:rFonts w:ascii="Wingdings" w:hAnsi="Wingdings" w:hint="default"/>
      </w:rPr>
    </w:lvl>
    <w:lvl w:ilvl="3" w:tplc="14090001" w:tentative="1">
      <w:start w:val="1"/>
      <w:numFmt w:val="bullet"/>
      <w:lvlText w:val=""/>
      <w:lvlJc w:val="left"/>
      <w:pPr>
        <w:ind w:left="2946" w:hanging="360"/>
      </w:pPr>
      <w:rPr>
        <w:rFonts w:ascii="Symbol" w:hAnsi="Symbol" w:hint="default"/>
      </w:rPr>
    </w:lvl>
    <w:lvl w:ilvl="4" w:tplc="14090003" w:tentative="1">
      <w:start w:val="1"/>
      <w:numFmt w:val="bullet"/>
      <w:lvlText w:val="o"/>
      <w:lvlJc w:val="left"/>
      <w:pPr>
        <w:ind w:left="3666" w:hanging="360"/>
      </w:pPr>
      <w:rPr>
        <w:rFonts w:ascii="Courier New" w:hAnsi="Courier New" w:cs="Courier New" w:hint="default"/>
      </w:rPr>
    </w:lvl>
    <w:lvl w:ilvl="5" w:tplc="14090005" w:tentative="1">
      <w:start w:val="1"/>
      <w:numFmt w:val="bullet"/>
      <w:lvlText w:val=""/>
      <w:lvlJc w:val="left"/>
      <w:pPr>
        <w:ind w:left="4386" w:hanging="360"/>
      </w:pPr>
      <w:rPr>
        <w:rFonts w:ascii="Wingdings" w:hAnsi="Wingdings" w:hint="default"/>
      </w:rPr>
    </w:lvl>
    <w:lvl w:ilvl="6" w:tplc="14090001" w:tentative="1">
      <w:start w:val="1"/>
      <w:numFmt w:val="bullet"/>
      <w:lvlText w:val=""/>
      <w:lvlJc w:val="left"/>
      <w:pPr>
        <w:ind w:left="5106" w:hanging="360"/>
      </w:pPr>
      <w:rPr>
        <w:rFonts w:ascii="Symbol" w:hAnsi="Symbol" w:hint="default"/>
      </w:rPr>
    </w:lvl>
    <w:lvl w:ilvl="7" w:tplc="14090003" w:tentative="1">
      <w:start w:val="1"/>
      <w:numFmt w:val="bullet"/>
      <w:lvlText w:val="o"/>
      <w:lvlJc w:val="left"/>
      <w:pPr>
        <w:ind w:left="5826" w:hanging="360"/>
      </w:pPr>
      <w:rPr>
        <w:rFonts w:ascii="Courier New" w:hAnsi="Courier New" w:cs="Courier New" w:hint="default"/>
      </w:rPr>
    </w:lvl>
    <w:lvl w:ilvl="8" w:tplc="14090005" w:tentative="1">
      <w:start w:val="1"/>
      <w:numFmt w:val="bullet"/>
      <w:lvlText w:val=""/>
      <w:lvlJc w:val="left"/>
      <w:pPr>
        <w:ind w:left="6546" w:hanging="360"/>
      </w:pPr>
      <w:rPr>
        <w:rFonts w:ascii="Wingdings" w:hAnsi="Wingdings" w:hint="default"/>
      </w:rPr>
    </w:lvl>
  </w:abstractNum>
  <w:abstractNum w:abstractNumId="12">
    <w:nsid w:val="3CB80C95"/>
    <w:multiLevelType w:val="multilevel"/>
    <w:tmpl w:val="84D6A60C"/>
    <w:lvl w:ilvl="0">
      <w:start w:val="1"/>
      <w:numFmt w:val="decimal"/>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268"/>
        </w:tabs>
        <w:ind w:left="2268" w:hanging="567"/>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13">
    <w:nsid w:val="44872CC5"/>
    <w:multiLevelType w:val="multilevel"/>
    <w:tmpl w:val="4506677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1"/>
        </w:tabs>
        <w:ind w:left="1071" w:hanging="357"/>
      </w:pPr>
      <w:rPr>
        <w:rFonts w:hint="default"/>
      </w:rPr>
    </w:lvl>
    <w:lvl w:ilvl="3">
      <w:start w:val="2"/>
      <w:numFmt w:val="none"/>
      <w:lvlText w:val="%4"/>
      <w:lvlJc w:val="left"/>
      <w:pPr>
        <w:tabs>
          <w:tab w:val="num" w:pos="1428"/>
        </w:tabs>
        <w:ind w:left="1428" w:hanging="357"/>
      </w:pPr>
      <w:rPr>
        <w:rFonts w:hint="default"/>
      </w:rPr>
    </w:lvl>
    <w:lvl w:ilvl="4">
      <w:start w:val="3"/>
      <w:numFmt w:val="none"/>
      <w:lvlRestart w:val="0"/>
      <w:lvlText w:val="%5"/>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14">
    <w:nsid w:val="45E10515"/>
    <w:multiLevelType w:val="multilevel"/>
    <w:tmpl w:val="7A82425E"/>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5">
    <w:nsid w:val="46C1215C"/>
    <w:multiLevelType w:val="multilevel"/>
    <w:tmpl w:val="A1E0C164"/>
    <w:lvl w:ilvl="0">
      <w:start w:val="1"/>
      <w:numFmt w:val="bullet"/>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lowerLetter"/>
      <w:lvlText w:val="%3)"/>
      <w:lvlJc w:val="left"/>
      <w:pPr>
        <w:ind w:left="851" w:hanging="284"/>
      </w:pPr>
      <w:rPr>
        <w:rFonts w:hint="default"/>
      </w:rPr>
    </w:lvl>
    <w:lvl w:ilvl="3">
      <w:start w:val="1"/>
      <w:numFmt w:val="none"/>
      <w:lvlText w:val=""/>
      <w:lvlJc w:val="left"/>
      <w:pPr>
        <w:ind w:left="284" w:firstLine="0"/>
      </w:pPr>
      <w:rPr>
        <w:rFonts w:hint="default"/>
      </w:rPr>
    </w:lvl>
    <w:lvl w:ilvl="4">
      <w:start w:val="1"/>
      <w:numFmt w:val="none"/>
      <w:lvlText w:val=""/>
      <w:lvlJc w:val="left"/>
      <w:pPr>
        <w:ind w:left="284" w:firstLine="0"/>
      </w:pPr>
      <w:rPr>
        <w:rFonts w:hint="default"/>
      </w:rPr>
    </w:lvl>
    <w:lvl w:ilvl="5">
      <w:start w:val="1"/>
      <w:numFmt w:val="none"/>
      <w:lvlText w:val=""/>
      <w:lvlJc w:val="left"/>
      <w:pPr>
        <w:ind w:left="284" w:firstLine="0"/>
      </w:pPr>
      <w:rPr>
        <w:rFonts w:hint="default"/>
      </w:rPr>
    </w:lvl>
    <w:lvl w:ilvl="6">
      <w:start w:val="1"/>
      <w:numFmt w:val="none"/>
      <w:lvlText w:val="%7"/>
      <w:lvlJc w:val="left"/>
      <w:pPr>
        <w:ind w:left="284" w:firstLine="0"/>
      </w:pPr>
      <w:rPr>
        <w:rFonts w:hint="default"/>
      </w:rPr>
    </w:lvl>
    <w:lvl w:ilvl="7">
      <w:start w:val="1"/>
      <w:numFmt w:val="none"/>
      <w:lvlText w:val="%8"/>
      <w:lvlJc w:val="left"/>
      <w:pPr>
        <w:ind w:left="284" w:firstLine="0"/>
      </w:pPr>
      <w:rPr>
        <w:rFonts w:hint="default"/>
      </w:rPr>
    </w:lvl>
    <w:lvl w:ilvl="8">
      <w:start w:val="1"/>
      <w:numFmt w:val="none"/>
      <w:lvlText w:val="%9"/>
      <w:lvlJc w:val="left"/>
      <w:pPr>
        <w:ind w:left="284" w:firstLine="0"/>
      </w:pPr>
      <w:rPr>
        <w:rFonts w:hint="default"/>
      </w:rPr>
    </w:lvl>
  </w:abstractNum>
  <w:abstractNum w:abstractNumId="16">
    <w:nsid w:val="475B38B3"/>
    <w:multiLevelType w:val="multilevel"/>
    <w:tmpl w:val="1C880FD4"/>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ind w:left="1072" w:hanging="358"/>
      </w:pPr>
      <w:rPr>
        <w:rFonts w:ascii="Courier New" w:hAnsi="Courier New" w:hint="default"/>
      </w:rPr>
    </w:lvl>
    <w:lvl w:ilvl="2">
      <w:start w:val="1"/>
      <w:numFmt w:val="lowerRoman"/>
      <w:lvlText w:val="%3"/>
      <w:lvlJc w:val="left"/>
      <w:pPr>
        <w:ind w:left="1429" w:hanging="357"/>
      </w:pPr>
      <w:rPr>
        <w:rFonts w:hint="default"/>
      </w:rPr>
    </w:lvl>
    <w:lvl w:ilvl="3">
      <w:start w:val="2"/>
      <w:numFmt w:val="none"/>
      <w:lvlText w:val="%4"/>
      <w:lvlJc w:val="left"/>
      <w:pPr>
        <w:ind w:left="357" w:firstLine="0"/>
      </w:pPr>
      <w:rPr>
        <w:rFonts w:hint="default"/>
      </w:rPr>
    </w:lvl>
    <w:lvl w:ilvl="4">
      <w:start w:val="3"/>
      <w:numFmt w:val="none"/>
      <w:lvlText w:val="%5"/>
      <w:lvlJc w:val="left"/>
      <w:pPr>
        <w:ind w:left="357" w:firstLine="0"/>
      </w:pPr>
      <w:rPr>
        <w:rFonts w:hint="default"/>
      </w:rPr>
    </w:lvl>
    <w:lvl w:ilvl="5">
      <w:start w:val="1"/>
      <w:numFmt w:val="none"/>
      <w:lvlText w:val=""/>
      <w:lvlJc w:val="left"/>
      <w:pPr>
        <w:ind w:left="357" w:firstLine="0"/>
      </w:pPr>
      <w:rPr>
        <w:rFonts w:hint="default"/>
      </w:rPr>
    </w:lvl>
    <w:lvl w:ilvl="6">
      <w:start w:val="1"/>
      <w:numFmt w:val="none"/>
      <w:lvlText w:val=""/>
      <w:lvlJc w:val="left"/>
      <w:pPr>
        <w:ind w:left="357" w:firstLine="0"/>
      </w:pPr>
      <w:rPr>
        <w:rFonts w:hint="default"/>
      </w:rPr>
    </w:lvl>
    <w:lvl w:ilvl="7">
      <w:start w:val="1"/>
      <w:numFmt w:val="none"/>
      <w:lvlText w:val=""/>
      <w:lvlJc w:val="left"/>
      <w:pPr>
        <w:ind w:left="357" w:firstLine="0"/>
      </w:pPr>
      <w:rPr>
        <w:rFonts w:hint="default"/>
      </w:rPr>
    </w:lvl>
    <w:lvl w:ilvl="8">
      <w:start w:val="1"/>
      <w:numFmt w:val="none"/>
      <w:lvlText w:val=""/>
      <w:lvlJc w:val="left"/>
      <w:pPr>
        <w:ind w:left="357" w:firstLine="0"/>
      </w:pPr>
      <w:rPr>
        <w:rFonts w:hint="default"/>
      </w:rPr>
    </w:lvl>
  </w:abstractNum>
  <w:abstractNum w:abstractNumId="17">
    <w:nsid w:val="4B071A09"/>
    <w:multiLevelType w:val="multilevel"/>
    <w:tmpl w:val="7D0C98D6"/>
    <w:lvl w:ilvl="0">
      <w:start w:val="1"/>
      <w:numFmt w:val="bullet"/>
      <w:pStyle w:val="VPBulletsbody-indented"/>
      <w:lvlText w:val=""/>
      <w:lvlJc w:val="left"/>
      <w:pPr>
        <w:tabs>
          <w:tab w:val="num" w:pos="357"/>
        </w:tabs>
        <w:ind w:left="714" w:hanging="357"/>
      </w:pPr>
      <w:rPr>
        <w:rFonts w:ascii="Symbol" w:hAnsi="Symbol" w:hint="default"/>
      </w:rPr>
    </w:lvl>
    <w:lvl w:ilvl="1">
      <w:start w:val="1"/>
      <w:numFmt w:val="bullet"/>
      <w:lvlText w:val="-"/>
      <w:lvlJc w:val="left"/>
      <w:pPr>
        <w:ind w:left="1072" w:hanging="358"/>
      </w:pPr>
      <w:rPr>
        <w:rFonts w:ascii="Courier New" w:hAnsi="Courier New" w:hint="default"/>
      </w:rPr>
    </w:lvl>
    <w:lvl w:ilvl="2">
      <w:start w:val="1"/>
      <w:numFmt w:val="lowerRoman"/>
      <w:lvlText w:val="%3"/>
      <w:lvlJc w:val="left"/>
      <w:pPr>
        <w:ind w:left="1429" w:hanging="357"/>
      </w:pPr>
      <w:rPr>
        <w:rFonts w:hint="default"/>
      </w:rPr>
    </w:lvl>
    <w:lvl w:ilvl="3">
      <w:start w:val="2"/>
      <w:numFmt w:val="none"/>
      <w:lvlText w:val="%4"/>
      <w:lvlJc w:val="left"/>
      <w:pPr>
        <w:ind w:left="357" w:firstLine="0"/>
      </w:pPr>
      <w:rPr>
        <w:rFonts w:hint="default"/>
      </w:rPr>
    </w:lvl>
    <w:lvl w:ilvl="4">
      <w:start w:val="3"/>
      <w:numFmt w:val="none"/>
      <w:lvlText w:val="%5"/>
      <w:lvlJc w:val="left"/>
      <w:pPr>
        <w:ind w:left="357" w:firstLine="0"/>
      </w:pPr>
      <w:rPr>
        <w:rFonts w:hint="default"/>
      </w:rPr>
    </w:lvl>
    <w:lvl w:ilvl="5">
      <w:start w:val="1"/>
      <w:numFmt w:val="none"/>
      <w:lvlText w:val=""/>
      <w:lvlJc w:val="left"/>
      <w:pPr>
        <w:ind w:left="357" w:firstLine="0"/>
      </w:pPr>
      <w:rPr>
        <w:rFonts w:hint="default"/>
      </w:rPr>
    </w:lvl>
    <w:lvl w:ilvl="6">
      <w:start w:val="1"/>
      <w:numFmt w:val="none"/>
      <w:lvlText w:val=""/>
      <w:lvlJc w:val="left"/>
      <w:pPr>
        <w:ind w:left="357" w:firstLine="0"/>
      </w:pPr>
      <w:rPr>
        <w:rFonts w:hint="default"/>
      </w:rPr>
    </w:lvl>
    <w:lvl w:ilvl="7">
      <w:start w:val="1"/>
      <w:numFmt w:val="none"/>
      <w:lvlText w:val=""/>
      <w:lvlJc w:val="left"/>
      <w:pPr>
        <w:ind w:left="357" w:firstLine="0"/>
      </w:pPr>
      <w:rPr>
        <w:rFonts w:hint="default"/>
      </w:rPr>
    </w:lvl>
    <w:lvl w:ilvl="8">
      <w:start w:val="1"/>
      <w:numFmt w:val="none"/>
      <w:lvlText w:val=""/>
      <w:lvlJc w:val="left"/>
      <w:pPr>
        <w:ind w:left="357" w:firstLine="0"/>
      </w:pPr>
      <w:rPr>
        <w:rFonts w:hint="default"/>
      </w:rPr>
    </w:lvl>
  </w:abstractNum>
  <w:abstractNum w:abstractNumId="18">
    <w:nsid w:val="557522B6"/>
    <w:multiLevelType w:val="hybridMultilevel"/>
    <w:tmpl w:val="8DD2194E"/>
    <w:lvl w:ilvl="0" w:tplc="14090001">
      <w:start w:val="1"/>
      <w:numFmt w:val="bullet"/>
      <w:lvlText w:val=""/>
      <w:lvlJc w:val="left"/>
      <w:pPr>
        <w:ind w:left="1077" w:hanging="360"/>
      </w:pPr>
      <w:rPr>
        <w:rFonts w:ascii="Symbol" w:hAnsi="Symbol" w:hint="default"/>
      </w:rPr>
    </w:lvl>
    <w:lvl w:ilvl="1" w:tplc="14090003" w:tentative="1">
      <w:start w:val="1"/>
      <w:numFmt w:val="bullet"/>
      <w:lvlText w:val="o"/>
      <w:lvlJc w:val="left"/>
      <w:pPr>
        <w:ind w:left="1797" w:hanging="360"/>
      </w:pPr>
      <w:rPr>
        <w:rFonts w:ascii="Courier New" w:hAnsi="Courier New" w:cs="Courier New" w:hint="default"/>
      </w:rPr>
    </w:lvl>
    <w:lvl w:ilvl="2" w:tplc="14090005" w:tentative="1">
      <w:start w:val="1"/>
      <w:numFmt w:val="bullet"/>
      <w:lvlText w:val=""/>
      <w:lvlJc w:val="left"/>
      <w:pPr>
        <w:ind w:left="2517" w:hanging="360"/>
      </w:pPr>
      <w:rPr>
        <w:rFonts w:ascii="Wingdings" w:hAnsi="Wingdings" w:hint="default"/>
      </w:rPr>
    </w:lvl>
    <w:lvl w:ilvl="3" w:tplc="14090001" w:tentative="1">
      <w:start w:val="1"/>
      <w:numFmt w:val="bullet"/>
      <w:lvlText w:val=""/>
      <w:lvlJc w:val="left"/>
      <w:pPr>
        <w:ind w:left="3237" w:hanging="360"/>
      </w:pPr>
      <w:rPr>
        <w:rFonts w:ascii="Symbol" w:hAnsi="Symbol" w:hint="default"/>
      </w:rPr>
    </w:lvl>
    <w:lvl w:ilvl="4" w:tplc="14090003" w:tentative="1">
      <w:start w:val="1"/>
      <w:numFmt w:val="bullet"/>
      <w:lvlText w:val="o"/>
      <w:lvlJc w:val="left"/>
      <w:pPr>
        <w:ind w:left="3957" w:hanging="360"/>
      </w:pPr>
      <w:rPr>
        <w:rFonts w:ascii="Courier New" w:hAnsi="Courier New" w:cs="Courier New" w:hint="default"/>
      </w:rPr>
    </w:lvl>
    <w:lvl w:ilvl="5" w:tplc="14090005" w:tentative="1">
      <w:start w:val="1"/>
      <w:numFmt w:val="bullet"/>
      <w:lvlText w:val=""/>
      <w:lvlJc w:val="left"/>
      <w:pPr>
        <w:ind w:left="4677" w:hanging="360"/>
      </w:pPr>
      <w:rPr>
        <w:rFonts w:ascii="Wingdings" w:hAnsi="Wingdings" w:hint="default"/>
      </w:rPr>
    </w:lvl>
    <w:lvl w:ilvl="6" w:tplc="14090001" w:tentative="1">
      <w:start w:val="1"/>
      <w:numFmt w:val="bullet"/>
      <w:lvlText w:val=""/>
      <w:lvlJc w:val="left"/>
      <w:pPr>
        <w:ind w:left="5397" w:hanging="360"/>
      </w:pPr>
      <w:rPr>
        <w:rFonts w:ascii="Symbol" w:hAnsi="Symbol" w:hint="default"/>
      </w:rPr>
    </w:lvl>
    <w:lvl w:ilvl="7" w:tplc="14090003" w:tentative="1">
      <w:start w:val="1"/>
      <w:numFmt w:val="bullet"/>
      <w:lvlText w:val="o"/>
      <w:lvlJc w:val="left"/>
      <w:pPr>
        <w:ind w:left="6117" w:hanging="360"/>
      </w:pPr>
      <w:rPr>
        <w:rFonts w:ascii="Courier New" w:hAnsi="Courier New" w:cs="Courier New" w:hint="default"/>
      </w:rPr>
    </w:lvl>
    <w:lvl w:ilvl="8" w:tplc="14090005" w:tentative="1">
      <w:start w:val="1"/>
      <w:numFmt w:val="bullet"/>
      <w:lvlText w:val=""/>
      <w:lvlJc w:val="left"/>
      <w:pPr>
        <w:ind w:left="6837" w:hanging="360"/>
      </w:pPr>
      <w:rPr>
        <w:rFonts w:ascii="Wingdings" w:hAnsi="Wingdings" w:hint="default"/>
      </w:rPr>
    </w:lvl>
  </w:abstractNum>
  <w:abstractNum w:abstractNumId="19">
    <w:nsid w:val="56EF5C64"/>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0">
    <w:nsid w:val="58B85F0E"/>
    <w:multiLevelType w:val="multilevel"/>
    <w:tmpl w:val="832493C4"/>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tabs>
          <w:tab w:val="num" w:pos="714"/>
        </w:tabs>
        <w:ind w:left="1071" w:hanging="357"/>
      </w:pPr>
      <w:rPr>
        <w:rFonts w:ascii="Courier New" w:hAnsi="Courier New" w:hint="default"/>
      </w:rPr>
    </w:lvl>
    <w:lvl w:ilvl="2">
      <w:start w:val="1"/>
      <w:numFmt w:val="lowerRoman"/>
      <w:lvlText w:val="%3"/>
      <w:lvlJc w:val="left"/>
      <w:pPr>
        <w:tabs>
          <w:tab w:val="num" w:pos="1071"/>
        </w:tabs>
        <w:ind w:left="1428" w:hanging="357"/>
      </w:pPr>
      <w:rPr>
        <w:rFonts w:hint="default"/>
      </w:rPr>
    </w:lvl>
    <w:lvl w:ilvl="3">
      <w:start w:val="2"/>
      <w:numFmt w:val="lowerRoman"/>
      <w:lvlText w:val="%4"/>
      <w:lvlJc w:val="left"/>
      <w:pPr>
        <w:tabs>
          <w:tab w:val="num" w:pos="1428"/>
        </w:tabs>
        <w:ind w:left="1785" w:hanging="357"/>
      </w:pPr>
      <w:rPr>
        <w:rFonts w:hint="default"/>
      </w:rPr>
    </w:lvl>
    <w:lvl w:ilvl="4">
      <w:start w:val="3"/>
      <w:numFmt w:val="lowerRoman"/>
      <w:lvlText w:val="%5"/>
      <w:lvlJc w:val="left"/>
      <w:pPr>
        <w:tabs>
          <w:tab w:val="num" w:pos="1785"/>
        </w:tabs>
        <w:ind w:left="2142" w:hanging="357"/>
      </w:pPr>
      <w:rPr>
        <w:rFonts w:hint="default"/>
      </w:rPr>
    </w:lvl>
    <w:lvl w:ilvl="5">
      <w:start w:val="1"/>
      <w:numFmt w:val="bullet"/>
      <w:lvlText w:val=""/>
      <w:lvlJc w:val="left"/>
      <w:pPr>
        <w:tabs>
          <w:tab w:val="num" w:pos="2142"/>
        </w:tabs>
        <w:ind w:left="2499" w:hanging="357"/>
      </w:pPr>
      <w:rPr>
        <w:rFonts w:ascii="Wingdings" w:hAnsi="Wingdings" w:hint="default"/>
      </w:rPr>
    </w:lvl>
    <w:lvl w:ilvl="6">
      <w:start w:val="1"/>
      <w:numFmt w:val="bullet"/>
      <w:lvlText w:val=""/>
      <w:lvlJc w:val="left"/>
      <w:pPr>
        <w:tabs>
          <w:tab w:val="num" w:pos="2499"/>
        </w:tabs>
        <w:ind w:left="2856" w:hanging="357"/>
      </w:pPr>
      <w:rPr>
        <w:rFonts w:ascii="Symbol" w:hAnsi="Symbol" w:hint="default"/>
      </w:rPr>
    </w:lvl>
    <w:lvl w:ilvl="7">
      <w:start w:val="1"/>
      <w:numFmt w:val="bullet"/>
      <w:lvlText w:val="o"/>
      <w:lvlJc w:val="left"/>
      <w:pPr>
        <w:tabs>
          <w:tab w:val="num" w:pos="2856"/>
        </w:tabs>
        <w:ind w:left="3213" w:hanging="357"/>
      </w:pPr>
      <w:rPr>
        <w:rFonts w:ascii="Courier New" w:hAnsi="Courier New" w:cs="Courier New" w:hint="default"/>
      </w:rPr>
    </w:lvl>
    <w:lvl w:ilvl="8">
      <w:start w:val="1"/>
      <w:numFmt w:val="bullet"/>
      <w:lvlText w:val=""/>
      <w:lvlJc w:val="left"/>
      <w:pPr>
        <w:tabs>
          <w:tab w:val="num" w:pos="3213"/>
        </w:tabs>
        <w:ind w:left="3570" w:hanging="357"/>
      </w:pPr>
      <w:rPr>
        <w:rFonts w:ascii="Wingdings" w:hAnsi="Wingdings" w:hint="default"/>
      </w:rPr>
    </w:lvl>
  </w:abstractNum>
  <w:abstractNum w:abstractNumId="21">
    <w:nsid w:val="58F033F4"/>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2">
    <w:nsid w:val="592B165F"/>
    <w:multiLevelType w:val="hybridMultilevel"/>
    <w:tmpl w:val="F6D05262"/>
    <w:lvl w:ilvl="0" w:tplc="15A0A39C">
      <w:start w:val="1"/>
      <w:numFmt w:val="bullet"/>
      <w:pStyle w:val="NCEABulletssub"/>
      <w:lvlText w:val="–"/>
      <w:lvlJc w:val="left"/>
      <w:pPr>
        <w:tabs>
          <w:tab w:val="num" w:pos="0"/>
        </w:tabs>
      </w:pPr>
      <w:rPr>
        <w:rFonts w:ascii="Arial" w:hAnsi="Aria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3">
    <w:nsid w:val="5D624CFB"/>
    <w:multiLevelType w:val="multilevel"/>
    <w:tmpl w:val="03703AEE"/>
    <w:lvl w:ilvl="0">
      <w:start w:val="1"/>
      <w:numFmt w:val="bullet"/>
      <w:pStyle w:val="VPSchedulebullets"/>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lowerLetter"/>
      <w:lvlText w:val="%3"/>
      <w:lvlJc w:val="left"/>
      <w:pPr>
        <w:ind w:left="851" w:hanging="284"/>
      </w:pPr>
      <w:rPr>
        <w:rFonts w:hint="default"/>
      </w:rPr>
    </w:lvl>
    <w:lvl w:ilvl="3">
      <w:start w:val="1"/>
      <w:numFmt w:val="none"/>
      <w:lvlText w:val=""/>
      <w:lvlJc w:val="left"/>
      <w:pPr>
        <w:ind w:left="284" w:firstLine="0"/>
      </w:pPr>
      <w:rPr>
        <w:rFonts w:hint="default"/>
      </w:rPr>
    </w:lvl>
    <w:lvl w:ilvl="4">
      <w:start w:val="1"/>
      <w:numFmt w:val="none"/>
      <w:lvlText w:val=""/>
      <w:lvlJc w:val="left"/>
      <w:pPr>
        <w:ind w:left="284" w:firstLine="0"/>
      </w:pPr>
      <w:rPr>
        <w:rFonts w:hint="default"/>
      </w:rPr>
    </w:lvl>
    <w:lvl w:ilvl="5">
      <w:start w:val="1"/>
      <w:numFmt w:val="none"/>
      <w:lvlText w:val=""/>
      <w:lvlJc w:val="left"/>
      <w:pPr>
        <w:ind w:left="284" w:firstLine="0"/>
      </w:pPr>
      <w:rPr>
        <w:rFonts w:hint="default"/>
      </w:rPr>
    </w:lvl>
    <w:lvl w:ilvl="6">
      <w:start w:val="1"/>
      <w:numFmt w:val="none"/>
      <w:lvlText w:val="%7"/>
      <w:lvlJc w:val="left"/>
      <w:pPr>
        <w:ind w:left="284" w:firstLine="0"/>
      </w:pPr>
      <w:rPr>
        <w:rFonts w:hint="default"/>
      </w:rPr>
    </w:lvl>
    <w:lvl w:ilvl="7">
      <w:start w:val="1"/>
      <w:numFmt w:val="none"/>
      <w:lvlText w:val="%8"/>
      <w:lvlJc w:val="left"/>
      <w:pPr>
        <w:ind w:left="284" w:firstLine="0"/>
      </w:pPr>
      <w:rPr>
        <w:rFonts w:hint="default"/>
      </w:rPr>
    </w:lvl>
    <w:lvl w:ilvl="8">
      <w:start w:val="1"/>
      <w:numFmt w:val="none"/>
      <w:lvlText w:val="%9"/>
      <w:lvlJc w:val="left"/>
      <w:pPr>
        <w:ind w:left="284" w:firstLine="0"/>
      </w:pPr>
      <w:rPr>
        <w:rFonts w:hint="default"/>
      </w:rPr>
    </w:lvl>
  </w:abstractNum>
  <w:abstractNum w:abstractNumId="24">
    <w:nsid w:val="5E4A0614"/>
    <w:multiLevelType w:val="singleLevel"/>
    <w:tmpl w:val="E08634DA"/>
    <w:lvl w:ilvl="0">
      <w:start w:val="1"/>
      <w:numFmt w:val="bullet"/>
      <w:lvlText w:val=""/>
      <w:lvlJc w:val="left"/>
      <w:pPr>
        <w:tabs>
          <w:tab w:val="num" w:pos="360"/>
        </w:tabs>
        <w:ind w:left="360" w:hanging="360"/>
      </w:pPr>
      <w:rPr>
        <w:rFonts w:ascii="Symbol" w:hAnsi="Symbol" w:hint="default"/>
      </w:rPr>
    </w:lvl>
  </w:abstractNum>
  <w:abstractNum w:abstractNumId="25">
    <w:nsid w:val="62A5259E"/>
    <w:multiLevelType w:val="multilevel"/>
    <w:tmpl w:val="E77E58B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6">
    <w:nsid w:val="62E41108"/>
    <w:multiLevelType w:val="hybridMultilevel"/>
    <w:tmpl w:val="1DACA124"/>
    <w:lvl w:ilvl="0" w:tplc="14090001">
      <w:start w:val="1"/>
      <w:numFmt w:val="bullet"/>
      <w:lvlText w:val=""/>
      <w:lvlJc w:val="left"/>
      <w:pPr>
        <w:ind w:left="786" w:hanging="360"/>
      </w:pPr>
      <w:rPr>
        <w:rFonts w:ascii="Symbol" w:hAnsi="Symbol" w:hint="default"/>
      </w:rPr>
    </w:lvl>
    <w:lvl w:ilvl="1" w:tplc="14090003" w:tentative="1">
      <w:start w:val="1"/>
      <w:numFmt w:val="bullet"/>
      <w:lvlText w:val="o"/>
      <w:lvlJc w:val="left"/>
      <w:pPr>
        <w:ind w:left="1506" w:hanging="360"/>
      </w:pPr>
      <w:rPr>
        <w:rFonts w:ascii="Courier New" w:hAnsi="Courier New" w:cs="Courier New" w:hint="default"/>
      </w:rPr>
    </w:lvl>
    <w:lvl w:ilvl="2" w:tplc="14090005" w:tentative="1">
      <w:start w:val="1"/>
      <w:numFmt w:val="bullet"/>
      <w:lvlText w:val=""/>
      <w:lvlJc w:val="left"/>
      <w:pPr>
        <w:ind w:left="2226" w:hanging="360"/>
      </w:pPr>
      <w:rPr>
        <w:rFonts w:ascii="Wingdings" w:hAnsi="Wingdings" w:hint="default"/>
      </w:rPr>
    </w:lvl>
    <w:lvl w:ilvl="3" w:tplc="14090001" w:tentative="1">
      <w:start w:val="1"/>
      <w:numFmt w:val="bullet"/>
      <w:lvlText w:val=""/>
      <w:lvlJc w:val="left"/>
      <w:pPr>
        <w:ind w:left="2946" w:hanging="360"/>
      </w:pPr>
      <w:rPr>
        <w:rFonts w:ascii="Symbol" w:hAnsi="Symbol" w:hint="default"/>
      </w:rPr>
    </w:lvl>
    <w:lvl w:ilvl="4" w:tplc="14090003" w:tentative="1">
      <w:start w:val="1"/>
      <w:numFmt w:val="bullet"/>
      <w:lvlText w:val="o"/>
      <w:lvlJc w:val="left"/>
      <w:pPr>
        <w:ind w:left="3666" w:hanging="360"/>
      </w:pPr>
      <w:rPr>
        <w:rFonts w:ascii="Courier New" w:hAnsi="Courier New" w:cs="Courier New" w:hint="default"/>
      </w:rPr>
    </w:lvl>
    <w:lvl w:ilvl="5" w:tplc="14090005" w:tentative="1">
      <w:start w:val="1"/>
      <w:numFmt w:val="bullet"/>
      <w:lvlText w:val=""/>
      <w:lvlJc w:val="left"/>
      <w:pPr>
        <w:ind w:left="4386" w:hanging="360"/>
      </w:pPr>
      <w:rPr>
        <w:rFonts w:ascii="Wingdings" w:hAnsi="Wingdings" w:hint="default"/>
      </w:rPr>
    </w:lvl>
    <w:lvl w:ilvl="6" w:tplc="14090001" w:tentative="1">
      <w:start w:val="1"/>
      <w:numFmt w:val="bullet"/>
      <w:lvlText w:val=""/>
      <w:lvlJc w:val="left"/>
      <w:pPr>
        <w:ind w:left="5106" w:hanging="360"/>
      </w:pPr>
      <w:rPr>
        <w:rFonts w:ascii="Symbol" w:hAnsi="Symbol" w:hint="default"/>
      </w:rPr>
    </w:lvl>
    <w:lvl w:ilvl="7" w:tplc="14090003" w:tentative="1">
      <w:start w:val="1"/>
      <w:numFmt w:val="bullet"/>
      <w:lvlText w:val="o"/>
      <w:lvlJc w:val="left"/>
      <w:pPr>
        <w:ind w:left="5826" w:hanging="360"/>
      </w:pPr>
      <w:rPr>
        <w:rFonts w:ascii="Courier New" w:hAnsi="Courier New" w:cs="Courier New" w:hint="default"/>
      </w:rPr>
    </w:lvl>
    <w:lvl w:ilvl="8" w:tplc="14090005" w:tentative="1">
      <w:start w:val="1"/>
      <w:numFmt w:val="bullet"/>
      <w:lvlText w:val=""/>
      <w:lvlJc w:val="left"/>
      <w:pPr>
        <w:ind w:left="6546" w:hanging="360"/>
      </w:pPr>
      <w:rPr>
        <w:rFonts w:ascii="Wingdings" w:hAnsi="Wingdings" w:hint="default"/>
      </w:rPr>
    </w:lvl>
  </w:abstractNum>
  <w:abstractNum w:abstractNumId="27">
    <w:nsid w:val="69F51CE9"/>
    <w:multiLevelType w:val="multilevel"/>
    <w:tmpl w:val="6EAC2F0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2"/>
        </w:tabs>
        <w:ind w:left="1071" w:hanging="357"/>
      </w:pPr>
      <w:rPr>
        <w:rFonts w:hint="default"/>
      </w:rPr>
    </w:lvl>
    <w:lvl w:ilvl="3">
      <w:start w:val="2"/>
      <w:numFmt w:val="lowerRoman"/>
      <w:lvlRestart w:val="0"/>
      <w:lvlText w:val="%4"/>
      <w:lvlJc w:val="left"/>
      <w:pPr>
        <w:tabs>
          <w:tab w:val="num" w:pos="1429"/>
        </w:tabs>
        <w:ind w:left="1428" w:hanging="357"/>
      </w:pPr>
      <w:rPr>
        <w:rFonts w:hint="default"/>
      </w:rPr>
    </w:lvl>
    <w:lvl w:ilvl="4">
      <w:start w:val="3"/>
      <w:numFmt w:val="lowerRoman"/>
      <w:lvlRestart w:val="0"/>
      <w:lvlText w:val="%5"/>
      <w:lvlJc w:val="left"/>
      <w:pPr>
        <w:tabs>
          <w:tab w:val="num" w:pos="1786"/>
        </w:tabs>
        <w:ind w:left="1785" w:hanging="357"/>
      </w:pPr>
      <w:rPr>
        <w:rFonts w:hint="default"/>
      </w:rPr>
    </w:lvl>
    <w:lvl w:ilvl="5">
      <w:start w:val="1"/>
      <w:numFmt w:val="bullet"/>
      <w:lvlRestart w:val="0"/>
      <w:lvlText w:val=""/>
      <w:lvlJc w:val="left"/>
      <w:pPr>
        <w:ind w:left="2142" w:hanging="357"/>
      </w:pPr>
      <w:rPr>
        <w:rFonts w:ascii="Wingdings" w:hAnsi="Wingdings" w:hint="default"/>
      </w:rPr>
    </w:lvl>
    <w:lvl w:ilvl="6">
      <w:start w:val="1"/>
      <w:numFmt w:val="bullet"/>
      <w:lvlRestart w:val="0"/>
      <w:lvlText w:val=""/>
      <w:lvlJc w:val="left"/>
      <w:pPr>
        <w:ind w:left="2499" w:hanging="357"/>
      </w:pPr>
      <w:rPr>
        <w:rFonts w:ascii="Symbol" w:hAnsi="Symbol" w:hint="default"/>
      </w:rPr>
    </w:lvl>
    <w:lvl w:ilvl="7">
      <w:start w:val="1"/>
      <w:numFmt w:val="bullet"/>
      <w:lvlRestart w:val="0"/>
      <w:lvlText w:val="o"/>
      <w:lvlJc w:val="left"/>
      <w:pPr>
        <w:ind w:left="2856" w:hanging="357"/>
      </w:pPr>
      <w:rPr>
        <w:rFonts w:ascii="Courier New" w:hAnsi="Courier New" w:hint="default"/>
      </w:rPr>
    </w:lvl>
    <w:lvl w:ilvl="8">
      <w:start w:val="1"/>
      <w:numFmt w:val="bullet"/>
      <w:lvlRestart w:val="0"/>
      <w:lvlText w:val=""/>
      <w:lvlJc w:val="left"/>
      <w:pPr>
        <w:ind w:left="3213" w:hanging="357"/>
      </w:pPr>
      <w:rPr>
        <w:rFonts w:ascii="Wingdings" w:hAnsi="Wingdings" w:hint="default"/>
      </w:rPr>
    </w:lvl>
  </w:abstractNum>
  <w:abstractNum w:abstractNumId="28">
    <w:nsid w:val="6F1962FB"/>
    <w:multiLevelType w:val="hybridMultilevel"/>
    <w:tmpl w:val="F7145DCA"/>
    <w:lvl w:ilvl="0" w:tplc="AE7E7714">
      <w:start w:val="1"/>
      <w:numFmt w:val="bullet"/>
      <w:lvlText w:val=""/>
      <w:lvlJc w:val="left"/>
      <w:pPr>
        <w:tabs>
          <w:tab w:val="num" w:pos="0"/>
        </w:tabs>
      </w:pPr>
      <w:rPr>
        <w:rFonts w:ascii="Symbol" w:hAnsi="Symbol" w:hint="default"/>
        <w:sz w:val="22"/>
      </w:rPr>
    </w:lvl>
    <w:lvl w:ilvl="1" w:tplc="08090003">
      <w:start w:val="1"/>
      <w:numFmt w:val="bullet"/>
      <w:lvlText w:val="o"/>
      <w:lvlJc w:val="left"/>
      <w:pPr>
        <w:tabs>
          <w:tab w:val="num" w:pos="1503"/>
        </w:tabs>
        <w:ind w:left="1503" w:hanging="360"/>
      </w:pPr>
      <w:rPr>
        <w:rFonts w:ascii="Courier New" w:hAnsi="Courier New"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29">
    <w:nsid w:val="6FCD67A7"/>
    <w:multiLevelType w:val="hybridMultilevel"/>
    <w:tmpl w:val="73B67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40F2DFE"/>
    <w:multiLevelType w:val="hybridMultilevel"/>
    <w:tmpl w:val="F5CC1AEE"/>
    <w:lvl w:ilvl="0" w:tplc="AB88F910">
      <w:start w:val="1"/>
      <w:numFmt w:val="bullet"/>
      <w:lvlText w:val=""/>
      <w:lvlJc w:val="left"/>
      <w:pPr>
        <w:ind w:left="360" w:hanging="360"/>
      </w:pPr>
      <w:rPr>
        <w:rFonts w:ascii="Symbol" w:hAnsi="Symbol" w:hint="default"/>
      </w:rPr>
    </w:lvl>
    <w:lvl w:ilvl="1" w:tplc="260634EE">
      <w:start w:val="1"/>
      <w:numFmt w:val="bullet"/>
      <w:lvlText w:val="-"/>
      <w:lvlJc w:val="left"/>
      <w:pPr>
        <w:ind w:left="1440" w:hanging="360"/>
      </w:pPr>
      <w:rPr>
        <w:rFonts w:ascii="Courier New" w:hAnsi="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nsid w:val="756E4190"/>
    <w:multiLevelType w:val="multilevel"/>
    <w:tmpl w:val="B43AB6BA"/>
    <w:lvl w:ilvl="0">
      <w:start w:val="1"/>
      <w:numFmt w:val="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2">
    <w:nsid w:val="7D6B3E3E"/>
    <w:multiLevelType w:val="hybridMultilevel"/>
    <w:tmpl w:val="48E25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E555DF8"/>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4">
    <w:nsid w:val="7FFC308B"/>
    <w:multiLevelType w:val="multilevel"/>
    <w:tmpl w:val="E77E58B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num w:numId="1">
    <w:abstractNumId w:val="24"/>
  </w:num>
  <w:num w:numId="2">
    <w:abstractNumId w:val="0"/>
  </w:num>
  <w:num w:numId="3">
    <w:abstractNumId w:val="10"/>
  </w:num>
  <w:num w:numId="4">
    <w:abstractNumId w:val="5"/>
  </w:num>
  <w:num w:numId="5">
    <w:abstractNumId w:val="31"/>
  </w:num>
  <w:num w:numId="6">
    <w:abstractNumId w:val="12"/>
  </w:num>
  <w:num w:numId="7">
    <w:abstractNumId w:val="28"/>
  </w:num>
  <w:num w:numId="8">
    <w:abstractNumId w:val="1"/>
  </w:num>
  <w:num w:numId="9">
    <w:abstractNumId w:val="19"/>
  </w:num>
  <w:num w:numId="10">
    <w:abstractNumId w:val="19"/>
    <w:lvlOverride w:ilvl="0">
      <w:startOverride w:val="1"/>
    </w:lvlOverride>
    <w:lvlOverride w:ilvl="1">
      <w:startOverride w:val="1"/>
    </w:lvlOverride>
    <w:lvlOverride w:ilvl="2">
      <w:startOverride w:val="1"/>
    </w:lvlOverride>
    <w:lvlOverride w:ilvl="3">
      <w:startOverride w:val="2"/>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34"/>
  </w:num>
  <w:num w:numId="13">
    <w:abstractNumId w:val="21"/>
  </w:num>
  <w:num w:numId="14">
    <w:abstractNumId w:val="33"/>
  </w:num>
  <w:num w:numId="15">
    <w:abstractNumId w:val="4"/>
  </w:num>
  <w:num w:numId="16">
    <w:abstractNumId w:val="20"/>
  </w:num>
  <w:num w:numId="17">
    <w:abstractNumId w:val="2"/>
  </w:num>
  <w:num w:numId="18">
    <w:abstractNumId w:val="25"/>
  </w:num>
  <w:num w:numId="19">
    <w:abstractNumId w:val="27"/>
  </w:num>
  <w:num w:numId="20">
    <w:abstractNumId w:val="13"/>
  </w:num>
  <w:num w:numId="21">
    <w:abstractNumId w:val="3"/>
  </w:num>
  <w:num w:numId="22">
    <w:abstractNumId w:val="8"/>
  </w:num>
  <w:num w:numId="23">
    <w:abstractNumId w:val="16"/>
  </w:num>
  <w:num w:numId="24">
    <w:abstractNumId w:val="30"/>
  </w:num>
  <w:num w:numId="25">
    <w:abstractNumId w:val="17"/>
  </w:num>
  <w:num w:numId="26">
    <w:abstractNumId w:val="15"/>
  </w:num>
  <w:num w:numId="27">
    <w:abstractNumId w:val="23"/>
  </w:num>
  <w:num w:numId="28">
    <w:abstractNumId w:val="26"/>
  </w:num>
  <w:num w:numId="29">
    <w:abstractNumId w:val="11"/>
  </w:num>
  <w:num w:numId="30">
    <w:abstractNumId w:val="18"/>
  </w:num>
  <w:num w:numId="31">
    <w:abstractNumId w:val="32"/>
  </w:num>
  <w:num w:numId="32">
    <w:abstractNumId w:val="29"/>
  </w:num>
  <w:num w:numId="33">
    <w:abstractNumId w:val="9"/>
  </w:num>
  <w:num w:numId="34">
    <w:abstractNumId w:val="22"/>
  </w:num>
  <w:num w:numId="35">
    <w:abstractNumId w:val="7"/>
  </w:num>
  <w:num w:numId="36">
    <w:abstractNumId w:val="8"/>
  </w:num>
  <w:num w:numId="37">
    <w:abstractNumId w:val="8"/>
  </w:num>
  <w:num w:numId="3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attachedTemplate r:id="rId1"/>
  <w:stylePaneFormatFilter w:val="3701"/>
  <w:defaultTabStop w:val="720"/>
  <w:drawingGridHorizontalSpacing w:val="120"/>
  <w:displayHorizontalDrawingGridEvery w:val="2"/>
  <w:noPunctuationKerning/>
  <w:characterSpacingControl w:val="doNotCompress"/>
  <w:hdrShapeDefaults>
    <o:shapedefaults v:ext="edit" spidmax="31746"/>
  </w:hdrShapeDefaults>
  <w:footnotePr>
    <w:footnote w:id="-1"/>
    <w:footnote w:id="0"/>
  </w:footnotePr>
  <w:endnotePr>
    <w:endnote w:id="-1"/>
    <w:endnote w:id="0"/>
  </w:endnotePr>
  <w:compat>
    <w:useFELayout/>
  </w:compat>
  <w:rsids>
    <w:rsidRoot w:val="00D66461"/>
    <w:rsid w:val="0000020F"/>
    <w:rsid w:val="00011710"/>
    <w:rsid w:val="00021CDA"/>
    <w:rsid w:val="00027FC5"/>
    <w:rsid w:val="00031335"/>
    <w:rsid w:val="0003223B"/>
    <w:rsid w:val="00041F3A"/>
    <w:rsid w:val="00044D41"/>
    <w:rsid w:val="00046059"/>
    <w:rsid w:val="000477A7"/>
    <w:rsid w:val="000478E4"/>
    <w:rsid w:val="00047E2A"/>
    <w:rsid w:val="00050913"/>
    <w:rsid w:val="00057392"/>
    <w:rsid w:val="000727C8"/>
    <w:rsid w:val="0007554D"/>
    <w:rsid w:val="00081BBC"/>
    <w:rsid w:val="00082142"/>
    <w:rsid w:val="00083178"/>
    <w:rsid w:val="000861E6"/>
    <w:rsid w:val="000A3D76"/>
    <w:rsid w:val="000A7B42"/>
    <w:rsid w:val="000C4728"/>
    <w:rsid w:val="000C6A6D"/>
    <w:rsid w:val="000C7C3B"/>
    <w:rsid w:val="000D2EBA"/>
    <w:rsid w:val="000D4D24"/>
    <w:rsid w:val="000E42E8"/>
    <w:rsid w:val="000E462C"/>
    <w:rsid w:val="00100CC1"/>
    <w:rsid w:val="00101400"/>
    <w:rsid w:val="00111CFA"/>
    <w:rsid w:val="00112223"/>
    <w:rsid w:val="00126BFC"/>
    <w:rsid w:val="00130FB8"/>
    <w:rsid w:val="00150EAB"/>
    <w:rsid w:val="001578C7"/>
    <w:rsid w:val="0016202D"/>
    <w:rsid w:val="00163B6A"/>
    <w:rsid w:val="00170BEF"/>
    <w:rsid w:val="001729AB"/>
    <w:rsid w:val="00175F56"/>
    <w:rsid w:val="00184D44"/>
    <w:rsid w:val="00186330"/>
    <w:rsid w:val="00186549"/>
    <w:rsid w:val="00197E3F"/>
    <w:rsid w:val="001A2138"/>
    <w:rsid w:val="001A5051"/>
    <w:rsid w:val="001A5576"/>
    <w:rsid w:val="001B3A34"/>
    <w:rsid w:val="001B6DE1"/>
    <w:rsid w:val="001C29D2"/>
    <w:rsid w:val="001C7D48"/>
    <w:rsid w:val="001E1BCB"/>
    <w:rsid w:val="001E4CA5"/>
    <w:rsid w:val="001E521E"/>
    <w:rsid w:val="001F3FFF"/>
    <w:rsid w:val="001F48D4"/>
    <w:rsid w:val="001F4B19"/>
    <w:rsid w:val="001F515B"/>
    <w:rsid w:val="002021C4"/>
    <w:rsid w:val="00202445"/>
    <w:rsid w:val="0020313D"/>
    <w:rsid w:val="00211C7B"/>
    <w:rsid w:val="002151D8"/>
    <w:rsid w:val="00217AA5"/>
    <w:rsid w:val="00224B6E"/>
    <w:rsid w:val="002261EF"/>
    <w:rsid w:val="00244FF1"/>
    <w:rsid w:val="00255DF0"/>
    <w:rsid w:val="00255E95"/>
    <w:rsid w:val="00265D24"/>
    <w:rsid w:val="00270675"/>
    <w:rsid w:val="00271ACB"/>
    <w:rsid w:val="00272588"/>
    <w:rsid w:val="00273198"/>
    <w:rsid w:val="0027460D"/>
    <w:rsid w:val="00281201"/>
    <w:rsid w:val="00297016"/>
    <w:rsid w:val="002A0102"/>
    <w:rsid w:val="002A0559"/>
    <w:rsid w:val="002A3925"/>
    <w:rsid w:val="002A4AD8"/>
    <w:rsid w:val="002B0E25"/>
    <w:rsid w:val="002B7AA3"/>
    <w:rsid w:val="002C16A8"/>
    <w:rsid w:val="002C4338"/>
    <w:rsid w:val="002D0805"/>
    <w:rsid w:val="002D0A92"/>
    <w:rsid w:val="002D46CE"/>
    <w:rsid w:val="002E224F"/>
    <w:rsid w:val="002E5928"/>
    <w:rsid w:val="002E62A0"/>
    <w:rsid w:val="002F178F"/>
    <w:rsid w:val="00303006"/>
    <w:rsid w:val="00311ADE"/>
    <w:rsid w:val="00317377"/>
    <w:rsid w:val="003211B0"/>
    <w:rsid w:val="00323E56"/>
    <w:rsid w:val="003300D8"/>
    <w:rsid w:val="003304A5"/>
    <w:rsid w:val="003341BF"/>
    <w:rsid w:val="0036540D"/>
    <w:rsid w:val="0037566A"/>
    <w:rsid w:val="00385226"/>
    <w:rsid w:val="003921ED"/>
    <w:rsid w:val="003A6510"/>
    <w:rsid w:val="003B5208"/>
    <w:rsid w:val="003C0CE9"/>
    <w:rsid w:val="003C3603"/>
    <w:rsid w:val="003C7F9D"/>
    <w:rsid w:val="003D216E"/>
    <w:rsid w:val="003D30DC"/>
    <w:rsid w:val="003D3D8C"/>
    <w:rsid w:val="003D5785"/>
    <w:rsid w:val="003D6F1D"/>
    <w:rsid w:val="003E1CCA"/>
    <w:rsid w:val="003E21F9"/>
    <w:rsid w:val="003E653C"/>
    <w:rsid w:val="003E6CB3"/>
    <w:rsid w:val="003E7B4D"/>
    <w:rsid w:val="003F6DF4"/>
    <w:rsid w:val="0040348F"/>
    <w:rsid w:val="004079F7"/>
    <w:rsid w:val="004121A2"/>
    <w:rsid w:val="004153A7"/>
    <w:rsid w:val="00421911"/>
    <w:rsid w:val="00421F44"/>
    <w:rsid w:val="00425C27"/>
    <w:rsid w:val="004269CA"/>
    <w:rsid w:val="004575A4"/>
    <w:rsid w:val="00465B6D"/>
    <w:rsid w:val="00493F9A"/>
    <w:rsid w:val="004A4010"/>
    <w:rsid w:val="004A432A"/>
    <w:rsid w:val="004A578F"/>
    <w:rsid w:val="004A5F14"/>
    <w:rsid w:val="004B4EDB"/>
    <w:rsid w:val="004B6469"/>
    <w:rsid w:val="004C4D6F"/>
    <w:rsid w:val="004D3806"/>
    <w:rsid w:val="004D4FAF"/>
    <w:rsid w:val="004D593D"/>
    <w:rsid w:val="004D736C"/>
    <w:rsid w:val="00500F2B"/>
    <w:rsid w:val="00502C96"/>
    <w:rsid w:val="005060E8"/>
    <w:rsid w:val="00510768"/>
    <w:rsid w:val="00515294"/>
    <w:rsid w:val="00521212"/>
    <w:rsid w:val="005225E1"/>
    <w:rsid w:val="00532E50"/>
    <w:rsid w:val="0054396A"/>
    <w:rsid w:val="00545A80"/>
    <w:rsid w:val="0055208D"/>
    <w:rsid w:val="005558C7"/>
    <w:rsid w:val="00557FAA"/>
    <w:rsid w:val="005601DF"/>
    <w:rsid w:val="00567F19"/>
    <w:rsid w:val="005758AA"/>
    <w:rsid w:val="0058366E"/>
    <w:rsid w:val="005934C7"/>
    <w:rsid w:val="00597378"/>
    <w:rsid w:val="005A2D5C"/>
    <w:rsid w:val="005B0E51"/>
    <w:rsid w:val="005B2AD8"/>
    <w:rsid w:val="005B738C"/>
    <w:rsid w:val="005C0B24"/>
    <w:rsid w:val="005C3132"/>
    <w:rsid w:val="005D7E90"/>
    <w:rsid w:val="005E2EF1"/>
    <w:rsid w:val="005E48EB"/>
    <w:rsid w:val="005F0895"/>
    <w:rsid w:val="006045FA"/>
    <w:rsid w:val="00604F41"/>
    <w:rsid w:val="00605090"/>
    <w:rsid w:val="006118B3"/>
    <w:rsid w:val="00620B08"/>
    <w:rsid w:val="0062386B"/>
    <w:rsid w:val="006365C4"/>
    <w:rsid w:val="00642B78"/>
    <w:rsid w:val="006541FB"/>
    <w:rsid w:val="00656F4A"/>
    <w:rsid w:val="00657454"/>
    <w:rsid w:val="0067231A"/>
    <w:rsid w:val="00672689"/>
    <w:rsid w:val="00687F34"/>
    <w:rsid w:val="006A3C31"/>
    <w:rsid w:val="006B3EF3"/>
    <w:rsid w:val="006B7300"/>
    <w:rsid w:val="006B74B5"/>
    <w:rsid w:val="006C0F06"/>
    <w:rsid w:val="006C4385"/>
    <w:rsid w:val="006C5C65"/>
    <w:rsid w:val="006C5D0E"/>
    <w:rsid w:val="006C5D9A"/>
    <w:rsid w:val="006D246F"/>
    <w:rsid w:val="006D56E7"/>
    <w:rsid w:val="006D7D5B"/>
    <w:rsid w:val="006E7BF8"/>
    <w:rsid w:val="006F0B13"/>
    <w:rsid w:val="006F5644"/>
    <w:rsid w:val="006F66D2"/>
    <w:rsid w:val="007002EB"/>
    <w:rsid w:val="007073C6"/>
    <w:rsid w:val="00707B38"/>
    <w:rsid w:val="00724E3D"/>
    <w:rsid w:val="00734175"/>
    <w:rsid w:val="00745EB5"/>
    <w:rsid w:val="0075290C"/>
    <w:rsid w:val="00752928"/>
    <w:rsid w:val="007534F7"/>
    <w:rsid w:val="007614B0"/>
    <w:rsid w:val="00770BBF"/>
    <w:rsid w:val="00777DC7"/>
    <w:rsid w:val="00791055"/>
    <w:rsid w:val="007A227F"/>
    <w:rsid w:val="007A542D"/>
    <w:rsid w:val="007C0538"/>
    <w:rsid w:val="007C53B3"/>
    <w:rsid w:val="007C7D07"/>
    <w:rsid w:val="007D0E06"/>
    <w:rsid w:val="007D672C"/>
    <w:rsid w:val="007E12CF"/>
    <w:rsid w:val="007E15BF"/>
    <w:rsid w:val="007E2B16"/>
    <w:rsid w:val="007E310A"/>
    <w:rsid w:val="007F08F8"/>
    <w:rsid w:val="007F110C"/>
    <w:rsid w:val="007F33A4"/>
    <w:rsid w:val="00805571"/>
    <w:rsid w:val="00810455"/>
    <w:rsid w:val="00811D80"/>
    <w:rsid w:val="00815510"/>
    <w:rsid w:val="00815625"/>
    <w:rsid w:val="008173A6"/>
    <w:rsid w:val="00817A39"/>
    <w:rsid w:val="00823836"/>
    <w:rsid w:val="0082757D"/>
    <w:rsid w:val="00833535"/>
    <w:rsid w:val="008548A0"/>
    <w:rsid w:val="00870A74"/>
    <w:rsid w:val="00872049"/>
    <w:rsid w:val="00872B21"/>
    <w:rsid w:val="008878BD"/>
    <w:rsid w:val="00892B3E"/>
    <w:rsid w:val="008A2212"/>
    <w:rsid w:val="008A2C5E"/>
    <w:rsid w:val="008A4D0D"/>
    <w:rsid w:val="008C347B"/>
    <w:rsid w:val="008D5603"/>
    <w:rsid w:val="008D68CC"/>
    <w:rsid w:val="008F0E31"/>
    <w:rsid w:val="008F34F6"/>
    <w:rsid w:val="008F3DC9"/>
    <w:rsid w:val="008F64B4"/>
    <w:rsid w:val="0090548E"/>
    <w:rsid w:val="00913DC3"/>
    <w:rsid w:val="00921AAE"/>
    <w:rsid w:val="00936D1B"/>
    <w:rsid w:val="00936FF3"/>
    <w:rsid w:val="00946869"/>
    <w:rsid w:val="00956464"/>
    <w:rsid w:val="0096212C"/>
    <w:rsid w:val="00971DED"/>
    <w:rsid w:val="00991EA2"/>
    <w:rsid w:val="00994BE6"/>
    <w:rsid w:val="00996136"/>
    <w:rsid w:val="009A58CF"/>
    <w:rsid w:val="009A709A"/>
    <w:rsid w:val="009C1108"/>
    <w:rsid w:val="009C56B4"/>
    <w:rsid w:val="009C7854"/>
    <w:rsid w:val="009C7F64"/>
    <w:rsid w:val="009D2F7B"/>
    <w:rsid w:val="009D321C"/>
    <w:rsid w:val="009D5C15"/>
    <w:rsid w:val="009D737C"/>
    <w:rsid w:val="009D79EC"/>
    <w:rsid w:val="009E5CCE"/>
    <w:rsid w:val="009E7333"/>
    <w:rsid w:val="00A05489"/>
    <w:rsid w:val="00A07CF5"/>
    <w:rsid w:val="00A129AF"/>
    <w:rsid w:val="00A14DF1"/>
    <w:rsid w:val="00A17391"/>
    <w:rsid w:val="00A2573E"/>
    <w:rsid w:val="00A25EA2"/>
    <w:rsid w:val="00A27B76"/>
    <w:rsid w:val="00A43A9F"/>
    <w:rsid w:val="00A46DF3"/>
    <w:rsid w:val="00A4758B"/>
    <w:rsid w:val="00A52EDE"/>
    <w:rsid w:val="00A578CE"/>
    <w:rsid w:val="00A65E8C"/>
    <w:rsid w:val="00A72545"/>
    <w:rsid w:val="00A80EDF"/>
    <w:rsid w:val="00A92F08"/>
    <w:rsid w:val="00A96AD3"/>
    <w:rsid w:val="00AA369F"/>
    <w:rsid w:val="00AA6C65"/>
    <w:rsid w:val="00AD61D9"/>
    <w:rsid w:val="00AD7E75"/>
    <w:rsid w:val="00AE4676"/>
    <w:rsid w:val="00AE592F"/>
    <w:rsid w:val="00B063FC"/>
    <w:rsid w:val="00B21A28"/>
    <w:rsid w:val="00B24024"/>
    <w:rsid w:val="00B26C4B"/>
    <w:rsid w:val="00B320A2"/>
    <w:rsid w:val="00B3482B"/>
    <w:rsid w:val="00B431F8"/>
    <w:rsid w:val="00B460A9"/>
    <w:rsid w:val="00B50BBE"/>
    <w:rsid w:val="00B51BBA"/>
    <w:rsid w:val="00B53F81"/>
    <w:rsid w:val="00B60B64"/>
    <w:rsid w:val="00B75162"/>
    <w:rsid w:val="00B81505"/>
    <w:rsid w:val="00B97ADF"/>
    <w:rsid w:val="00BC48A9"/>
    <w:rsid w:val="00BC620B"/>
    <w:rsid w:val="00BD2FEB"/>
    <w:rsid w:val="00BE0775"/>
    <w:rsid w:val="00BE4469"/>
    <w:rsid w:val="00BF3AA6"/>
    <w:rsid w:val="00BF4397"/>
    <w:rsid w:val="00BF6CCE"/>
    <w:rsid w:val="00C0164D"/>
    <w:rsid w:val="00C05DE1"/>
    <w:rsid w:val="00C1052C"/>
    <w:rsid w:val="00C1131B"/>
    <w:rsid w:val="00C16717"/>
    <w:rsid w:val="00C25232"/>
    <w:rsid w:val="00C25874"/>
    <w:rsid w:val="00C33FFC"/>
    <w:rsid w:val="00C60B27"/>
    <w:rsid w:val="00C62253"/>
    <w:rsid w:val="00C678D2"/>
    <w:rsid w:val="00C7380A"/>
    <w:rsid w:val="00C82309"/>
    <w:rsid w:val="00C85D31"/>
    <w:rsid w:val="00C86B54"/>
    <w:rsid w:val="00C8726E"/>
    <w:rsid w:val="00C94F2A"/>
    <w:rsid w:val="00C963A6"/>
    <w:rsid w:val="00CA2937"/>
    <w:rsid w:val="00CB5956"/>
    <w:rsid w:val="00CC0C1F"/>
    <w:rsid w:val="00CC66AB"/>
    <w:rsid w:val="00CE4E8E"/>
    <w:rsid w:val="00CE68F8"/>
    <w:rsid w:val="00CF2C2D"/>
    <w:rsid w:val="00CF424E"/>
    <w:rsid w:val="00D01636"/>
    <w:rsid w:val="00D03825"/>
    <w:rsid w:val="00D11B8E"/>
    <w:rsid w:val="00D12E55"/>
    <w:rsid w:val="00D139FC"/>
    <w:rsid w:val="00D33CC8"/>
    <w:rsid w:val="00D3477B"/>
    <w:rsid w:val="00D35D5F"/>
    <w:rsid w:val="00D40133"/>
    <w:rsid w:val="00D41DB4"/>
    <w:rsid w:val="00D453D2"/>
    <w:rsid w:val="00D47620"/>
    <w:rsid w:val="00D548E8"/>
    <w:rsid w:val="00D60D49"/>
    <w:rsid w:val="00D6349E"/>
    <w:rsid w:val="00D64115"/>
    <w:rsid w:val="00D65036"/>
    <w:rsid w:val="00D66461"/>
    <w:rsid w:val="00D66F7B"/>
    <w:rsid w:val="00D71CAD"/>
    <w:rsid w:val="00D71F30"/>
    <w:rsid w:val="00D72714"/>
    <w:rsid w:val="00D73F3D"/>
    <w:rsid w:val="00D955EB"/>
    <w:rsid w:val="00DA00FA"/>
    <w:rsid w:val="00DA4F72"/>
    <w:rsid w:val="00DB1F94"/>
    <w:rsid w:val="00DB3ED9"/>
    <w:rsid w:val="00DB7266"/>
    <w:rsid w:val="00DC4A8B"/>
    <w:rsid w:val="00DD23B2"/>
    <w:rsid w:val="00DF0F1C"/>
    <w:rsid w:val="00DF14D5"/>
    <w:rsid w:val="00DF50A3"/>
    <w:rsid w:val="00E053F6"/>
    <w:rsid w:val="00E0606E"/>
    <w:rsid w:val="00E0643D"/>
    <w:rsid w:val="00E11D04"/>
    <w:rsid w:val="00E1652E"/>
    <w:rsid w:val="00E2068D"/>
    <w:rsid w:val="00E32E7E"/>
    <w:rsid w:val="00E3430C"/>
    <w:rsid w:val="00E41786"/>
    <w:rsid w:val="00E50B19"/>
    <w:rsid w:val="00E709F4"/>
    <w:rsid w:val="00E71DD0"/>
    <w:rsid w:val="00E82E1D"/>
    <w:rsid w:val="00E8512D"/>
    <w:rsid w:val="00E870F7"/>
    <w:rsid w:val="00E87142"/>
    <w:rsid w:val="00E8760C"/>
    <w:rsid w:val="00E91A00"/>
    <w:rsid w:val="00EA5250"/>
    <w:rsid w:val="00EA6099"/>
    <w:rsid w:val="00EB0749"/>
    <w:rsid w:val="00EB2BCA"/>
    <w:rsid w:val="00EC2009"/>
    <w:rsid w:val="00EC6E51"/>
    <w:rsid w:val="00EC758E"/>
    <w:rsid w:val="00ED016F"/>
    <w:rsid w:val="00EE1B35"/>
    <w:rsid w:val="00EE22E8"/>
    <w:rsid w:val="00EE2D63"/>
    <w:rsid w:val="00EE6E3B"/>
    <w:rsid w:val="00EF0471"/>
    <w:rsid w:val="00EF3F66"/>
    <w:rsid w:val="00EF6FC7"/>
    <w:rsid w:val="00F05F17"/>
    <w:rsid w:val="00F10696"/>
    <w:rsid w:val="00F123A6"/>
    <w:rsid w:val="00F14027"/>
    <w:rsid w:val="00F160E8"/>
    <w:rsid w:val="00F24549"/>
    <w:rsid w:val="00F27C34"/>
    <w:rsid w:val="00F359E9"/>
    <w:rsid w:val="00F35F87"/>
    <w:rsid w:val="00F4191F"/>
    <w:rsid w:val="00F466C5"/>
    <w:rsid w:val="00F4744C"/>
    <w:rsid w:val="00F529C5"/>
    <w:rsid w:val="00F6222A"/>
    <w:rsid w:val="00F63B74"/>
    <w:rsid w:val="00F81BC1"/>
    <w:rsid w:val="00F85E81"/>
    <w:rsid w:val="00F87462"/>
    <w:rsid w:val="00FA643D"/>
    <w:rsid w:val="00FB25B1"/>
    <w:rsid w:val="00FB5CF1"/>
    <w:rsid w:val="00FB634E"/>
    <w:rsid w:val="00FC4C55"/>
    <w:rsid w:val="00FC4D31"/>
    <w:rsid w:val="00FD042A"/>
    <w:rsid w:val="00FD26D8"/>
    <w:rsid w:val="00FE3DF5"/>
    <w:rsid w:val="00FE5DEC"/>
    <w:rsid w:val="00FE7D30"/>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NZ" w:eastAsia="zh-CN"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lsdException w:name="heading 2" w:locked="0" w:semiHidden="0" w:uiPriority="9" w:unhideWhenUsed="0" w:qFormat="1"/>
    <w:lsdException w:name="heading 3" w:locked="0" w:semiHidden="0" w:uiPriority="9" w:unhideWhenUsed="0" w:qFormat="1"/>
    <w:lsdException w:name="heading 4" w:locked="0" w:semiHidden="0" w:uiPriority="9" w:unhideWhenUsed="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annotation reference" w:locked="0"/>
    <w:lsdException w:name="Title" w:semiHidden="0" w:uiPriority="10" w:unhideWhenUsed="0"/>
    <w:lsdException w:name="Default Paragraph Font" w:locked="0" w:uiPriority="1"/>
    <w:lsdException w:name="Subtitle" w:semiHidden="0" w:uiPriority="11" w:unhideWhenUsed="0"/>
    <w:lsdException w:name="Strong" w:semiHidden="0" w:uiPriority="22" w:unhideWhenUsed="0"/>
    <w:lsdException w:name="Emphasis" w:semiHidden="0" w:uiPriority="20" w:unhideWhenUsed="0"/>
    <w:lsdException w:name="HTML Top of Form" w:locked="0"/>
    <w:lsdException w:name="HTML Bottom of Form" w:locked="0"/>
    <w:lsdException w:name="Normal (Web)" w:locked="0"/>
    <w:lsdException w:name="Normal Table" w:locked="0"/>
    <w:lsdException w:name="No List" w:locked="0"/>
    <w:lsdException w:name="Balloon Text" w:locked="0"/>
    <w:lsdException w:name="Table Grid" w:locked="0" w:semiHidden="0" w:uiPriority="59" w:unhideWhenUsed="0"/>
    <w:lsdException w:name="Placeholder Text" w:locked="0"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aliases w:val="VP Body general text"/>
    <w:qFormat/>
    <w:rsid w:val="00D548E8"/>
    <w:pPr>
      <w:spacing w:before="120" w:after="120"/>
    </w:pPr>
    <w:rPr>
      <w:rFonts w:asciiTheme="minorHAnsi" w:hAnsiTheme="minorHAnsi"/>
      <w:color w:val="000000" w:themeColor="text1"/>
      <w:sz w:val="24"/>
      <w:szCs w:val="24"/>
      <w:lang w:eastAsia="en-US"/>
    </w:rPr>
  </w:style>
  <w:style w:type="paragraph" w:styleId="Heading1">
    <w:name w:val="heading 1"/>
    <w:aliases w:val="VP Heading 1"/>
    <w:basedOn w:val="Normal"/>
    <w:next w:val="Normal"/>
    <w:rsid w:val="003304A5"/>
    <w:pPr>
      <w:spacing w:before="240" w:after="180"/>
      <w:outlineLvl w:val="0"/>
    </w:pPr>
    <w:rPr>
      <w:rFonts w:ascii="Calibri" w:hAnsi="Calibri"/>
      <w:b/>
      <w:sz w:val="28"/>
      <w:szCs w:val="20"/>
    </w:rPr>
  </w:style>
  <w:style w:type="paragraph" w:styleId="Heading2">
    <w:name w:val="heading 2"/>
    <w:aliases w:val="VP Heading 2"/>
    <w:basedOn w:val="Normal"/>
    <w:next w:val="Normal"/>
    <w:qFormat/>
    <w:rsid w:val="003304A5"/>
    <w:pPr>
      <w:spacing w:before="240" w:after="180"/>
      <w:outlineLvl w:val="1"/>
    </w:pPr>
    <w:rPr>
      <w:rFonts w:ascii="Calibri" w:hAnsi="Calibri"/>
      <w:b/>
      <w:i/>
      <w:szCs w:val="20"/>
    </w:rPr>
  </w:style>
  <w:style w:type="paragraph" w:styleId="Heading3">
    <w:name w:val="heading 3"/>
    <w:aliases w:val="VP Heading 3"/>
    <w:basedOn w:val="Normal"/>
    <w:next w:val="Normal"/>
    <w:qFormat/>
    <w:rsid w:val="003304A5"/>
    <w:pPr>
      <w:spacing w:before="180" w:after="180"/>
      <w:outlineLvl w:val="2"/>
    </w:pPr>
    <w:rPr>
      <w:rFonts w:ascii="Calibri" w:hAnsi="Calibri"/>
      <w:b/>
      <w:szCs w:val="20"/>
    </w:rPr>
  </w:style>
  <w:style w:type="paragraph" w:styleId="Heading4">
    <w:name w:val="heading 4"/>
    <w:aliases w:val="VP Heading 4"/>
    <w:basedOn w:val="Normal"/>
    <w:next w:val="Normal"/>
    <w:rsid w:val="0082757D"/>
    <w:pPr>
      <w:spacing w:before="180" w:after="18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locked/>
    <w:rsid w:val="00197E3F"/>
    <w:rPr>
      <w:sz w:val="16"/>
      <w:szCs w:val="16"/>
    </w:rPr>
  </w:style>
  <w:style w:type="paragraph" w:customStyle="1" w:styleId="VPARBoxedHeading">
    <w:name w:val="VPAR Boxed Heading"/>
    <w:rsid w:val="00B063FC"/>
    <w:pPr>
      <w:pBdr>
        <w:top w:val="single" w:sz="4" w:space="1" w:color="auto"/>
        <w:left w:val="single" w:sz="4" w:space="4" w:color="auto"/>
        <w:bottom w:val="single" w:sz="4" w:space="1" w:color="auto"/>
        <w:right w:val="single" w:sz="4" w:space="4" w:color="auto"/>
      </w:pBdr>
      <w:jc w:val="center"/>
    </w:pPr>
    <w:rPr>
      <w:rFonts w:ascii="Calibri" w:hAnsi="Calibri"/>
      <w:b/>
      <w:sz w:val="28"/>
      <w:lang w:eastAsia="en-US"/>
    </w:rPr>
  </w:style>
  <w:style w:type="paragraph" w:customStyle="1" w:styleId="VPBodyNumbering">
    <w:name w:val="VP Body Numbering"/>
    <w:basedOn w:val="Normal"/>
    <w:qFormat/>
    <w:rsid w:val="00FB5CF1"/>
    <w:pPr>
      <w:numPr>
        <w:numId w:val="8"/>
      </w:numPr>
    </w:pPr>
  </w:style>
  <w:style w:type="paragraph" w:customStyle="1" w:styleId="VPAELBannerAfter8pt">
    <w:name w:val="VP AE &amp; L Banner + After:  8 pt"/>
    <w:basedOn w:val="Normal"/>
    <w:rsid w:val="006C4385"/>
    <w:pPr>
      <w:keepNext/>
      <w:pBdr>
        <w:top w:val="single" w:sz="8" w:space="8" w:color="auto"/>
        <w:bottom w:val="single" w:sz="8" w:space="8" w:color="auto"/>
      </w:pBdr>
      <w:spacing w:before="160" w:after="40"/>
      <w:jc w:val="center"/>
    </w:pPr>
    <w:rPr>
      <w:rFonts w:eastAsia="Times New Roman"/>
      <w:b/>
      <w:bCs/>
      <w:sz w:val="28"/>
      <w:szCs w:val="20"/>
    </w:rPr>
  </w:style>
  <w:style w:type="paragraph" w:customStyle="1" w:styleId="VPAnnotationsbox">
    <w:name w:val="VP Annotations box"/>
    <w:basedOn w:val="Normal"/>
    <w:rsid w:val="00E32E7E"/>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ind w:left="567" w:right="567"/>
    </w:pPr>
    <w:rPr>
      <w:color w:val="365F91" w:themeColor="accent1" w:themeShade="BF"/>
    </w:rPr>
  </w:style>
  <w:style w:type="paragraph" w:customStyle="1" w:styleId="VPBulletsbody-againstmargin">
    <w:name w:val="VP Bullets body - against margin"/>
    <w:basedOn w:val="Normal"/>
    <w:link w:val="VPBulletsbody-againstmarginChar"/>
    <w:qFormat/>
    <w:rsid w:val="00126BFC"/>
    <w:pPr>
      <w:numPr>
        <w:numId w:val="22"/>
      </w:numPr>
      <w:contextualSpacing/>
    </w:pPr>
  </w:style>
  <w:style w:type="character" w:customStyle="1" w:styleId="VPBulletsbody-againstmarginChar">
    <w:name w:val="VP Bullets body - against margin Char"/>
    <w:basedOn w:val="DefaultParagraphFont"/>
    <w:link w:val="VPBulletsbody-againstmargin"/>
    <w:rsid w:val="00126BFC"/>
    <w:rPr>
      <w:rFonts w:asciiTheme="minorHAnsi" w:hAnsiTheme="minorHAnsi"/>
      <w:sz w:val="24"/>
      <w:szCs w:val="24"/>
      <w:lang w:eastAsia="en-US"/>
    </w:rPr>
  </w:style>
  <w:style w:type="paragraph" w:customStyle="1" w:styleId="VPScheduletext">
    <w:name w:val="VP Schedule text"/>
    <w:basedOn w:val="Normal"/>
    <w:qFormat/>
    <w:rsid w:val="00E32E7E"/>
    <w:pPr>
      <w:spacing w:before="40" w:after="40"/>
    </w:pPr>
    <w:rPr>
      <w:sz w:val="22"/>
    </w:rPr>
  </w:style>
  <w:style w:type="paragraph" w:customStyle="1" w:styleId="VPSchedulebullets">
    <w:name w:val="VP Schedule bullets"/>
    <w:basedOn w:val="VPScheduletext"/>
    <w:qFormat/>
    <w:rsid w:val="00AD61D9"/>
    <w:pPr>
      <w:numPr>
        <w:numId w:val="27"/>
      </w:numPr>
    </w:pPr>
  </w:style>
  <w:style w:type="paragraph" w:styleId="Header">
    <w:name w:val="header"/>
    <w:basedOn w:val="Normal"/>
    <w:link w:val="HeaderChar"/>
    <w:uiPriority w:val="99"/>
    <w:unhideWhenUsed/>
    <w:rsid w:val="006C5D0E"/>
    <w:pPr>
      <w:tabs>
        <w:tab w:val="center" w:pos="4513"/>
        <w:tab w:val="right" w:pos="9026"/>
      </w:tabs>
      <w:spacing w:before="0" w:after="0"/>
    </w:pPr>
  </w:style>
  <w:style w:type="character" w:customStyle="1" w:styleId="HeaderChar">
    <w:name w:val="Header Char"/>
    <w:basedOn w:val="DefaultParagraphFont"/>
    <w:link w:val="Header"/>
    <w:uiPriority w:val="99"/>
    <w:rsid w:val="006C5D0E"/>
    <w:rPr>
      <w:rFonts w:asciiTheme="minorHAnsi" w:hAnsiTheme="minorHAnsi"/>
      <w:color w:val="000000" w:themeColor="text1"/>
      <w:sz w:val="24"/>
      <w:szCs w:val="24"/>
      <w:lang w:eastAsia="en-US"/>
    </w:rPr>
  </w:style>
  <w:style w:type="paragraph" w:styleId="Footer">
    <w:name w:val="footer"/>
    <w:basedOn w:val="Normal"/>
    <w:link w:val="FooterChar"/>
    <w:uiPriority w:val="99"/>
    <w:unhideWhenUsed/>
    <w:rsid w:val="006C5D0E"/>
    <w:pPr>
      <w:tabs>
        <w:tab w:val="center" w:pos="4513"/>
        <w:tab w:val="right" w:pos="9026"/>
      </w:tabs>
      <w:spacing w:before="0" w:after="0"/>
    </w:pPr>
  </w:style>
  <w:style w:type="character" w:customStyle="1" w:styleId="FooterChar">
    <w:name w:val="Footer Char"/>
    <w:basedOn w:val="DefaultParagraphFont"/>
    <w:link w:val="Footer"/>
    <w:uiPriority w:val="99"/>
    <w:rsid w:val="006C5D0E"/>
    <w:rPr>
      <w:rFonts w:asciiTheme="minorHAnsi" w:hAnsiTheme="minorHAnsi"/>
      <w:color w:val="000000" w:themeColor="text1"/>
      <w:sz w:val="24"/>
      <w:szCs w:val="24"/>
      <w:lang w:eastAsia="en-US"/>
    </w:rPr>
  </w:style>
  <w:style w:type="paragraph" w:styleId="BalloonText">
    <w:name w:val="Balloon Text"/>
    <w:basedOn w:val="Normal"/>
    <w:link w:val="BalloonTextChar"/>
    <w:uiPriority w:val="99"/>
    <w:semiHidden/>
    <w:unhideWhenUsed/>
    <w:locked/>
    <w:rsid w:val="006C5D0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D0E"/>
    <w:rPr>
      <w:rFonts w:ascii="Tahoma" w:hAnsi="Tahoma" w:cs="Tahoma"/>
      <w:color w:val="000000" w:themeColor="text1"/>
      <w:sz w:val="16"/>
      <w:szCs w:val="16"/>
      <w:lang w:eastAsia="en-US"/>
    </w:rPr>
  </w:style>
  <w:style w:type="character" w:styleId="PlaceholderText">
    <w:name w:val="Placeholder Text"/>
    <w:basedOn w:val="DefaultParagraphFont"/>
    <w:uiPriority w:val="99"/>
    <w:semiHidden/>
    <w:locked/>
    <w:rsid w:val="006C5D0E"/>
    <w:rPr>
      <w:color w:val="808080"/>
    </w:rPr>
  </w:style>
  <w:style w:type="character" w:customStyle="1" w:styleId="VPField14pt">
    <w:name w:val="VP Field 14pt"/>
    <w:basedOn w:val="DefaultParagraphFont"/>
    <w:uiPriority w:val="1"/>
    <w:rsid w:val="00672689"/>
    <w:rPr>
      <w:rFonts w:ascii="Calibri" w:hAnsi="Calibri"/>
      <w:sz w:val="28"/>
    </w:rPr>
  </w:style>
  <w:style w:type="paragraph" w:styleId="NormalWeb">
    <w:name w:val="Normal (Web)"/>
    <w:basedOn w:val="Normal"/>
    <w:uiPriority w:val="99"/>
    <w:rsid w:val="00CA2937"/>
    <w:pPr>
      <w:spacing w:before="100" w:beforeAutospacing="1" w:after="100" w:afterAutospacing="1"/>
    </w:pPr>
    <w:rPr>
      <w:rFonts w:ascii="Times New Roman" w:eastAsia="Times New Roman" w:hAnsi="Times New Roman"/>
      <w:color w:val="auto"/>
      <w:lang w:eastAsia="en-NZ"/>
    </w:rPr>
  </w:style>
  <w:style w:type="table" w:styleId="TableGrid">
    <w:name w:val="Table Grid"/>
    <w:basedOn w:val="TableNormal"/>
    <w:uiPriority w:val="59"/>
    <w:locked/>
    <w:rsid w:val="00CA2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P11ptBoldCenteredBefore3ptAfter3pt">
    <w:name w:val="VP 11 pt Bold Centered Before:  3 pt After:  3 pt"/>
    <w:basedOn w:val="Normal"/>
    <w:rsid w:val="000D2EBA"/>
    <w:pPr>
      <w:spacing w:before="60" w:after="60"/>
      <w:jc w:val="center"/>
    </w:pPr>
    <w:rPr>
      <w:rFonts w:eastAsia="Times New Roman"/>
      <w:b/>
      <w:bCs/>
      <w:sz w:val="22"/>
      <w:szCs w:val="20"/>
    </w:rPr>
  </w:style>
  <w:style w:type="character" w:customStyle="1" w:styleId="VPGray-50">
    <w:name w:val="VP Gray-50%"/>
    <w:basedOn w:val="DefaultParagraphFont"/>
    <w:rsid w:val="000D2EBA"/>
    <w:rPr>
      <w:color w:val="808080"/>
    </w:rPr>
  </w:style>
  <w:style w:type="paragraph" w:customStyle="1" w:styleId="VPCoverpageheadingsleft">
    <w:name w:val="VP Cover page headings left"/>
    <w:basedOn w:val="Normal"/>
    <w:link w:val="VPCoverpageheadingsleftChar"/>
    <w:rsid w:val="00833535"/>
    <w:pPr>
      <w:tabs>
        <w:tab w:val="left" w:pos="2835"/>
      </w:tabs>
      <w:ind w:left="2835" w:hanging="2835"/>
    </w:pPr>
    <w:rPr>
      <w:b/>
      <w:sz w:val="28"/>
      <w:szCs w:val="28"/>
    </w:rPr>
  </w:style>
  <w:style w:type="character" w:customStyle="1" w:styleId="VPCoverpageheadingsleftChar">
    <w:name w:val="VP Cover page headings left Char"/>
    <w:basedOn w:val="DefaultParagraphFont"/>
    <w:link w:val="VPCoverpageheadingsleft"/>
    <w:rsid w:val="00833535"/>
    <w:rPr>
      <w:rFonts w:asciiTheme="minorHAnsi" w:hAnsiTheme="minorHAnsi"/>
      <w:b/>
      <w:color w:val="000000" w:themeColor="text1"/>
      <w:sz w:val="28"/>
      <w:szCs w:val="28"/>
      <w:lang w:eastAsia="en-US"/>
    </w:rPr>
  </w:style>
  <w:style w:type="paragraph" w:customStyle="1" w:styleId="VPCoverpageheadingsright">
    <w:name w:val="VP Cover page headings right"/>
    <w:basedOn w:val="VPCoverpageheadingsleft"/>
    <w:link w:val="VPCoverpageheadingsrightChar"/>
    <w:rsid w:val="001F4B19"/>
    <w:rPr>
      <w:b w:val="0"/>
    </w:rPr>
  </w:style>
  <w:style w:type="character" w:customStyle="1" w:styleId="VPCoverpageheadingsrightChar">
    <w:name w:val="VP Cover page headings right Char"/>
    <w:basedOn w:val="VPCoverpageheadingsleftChar"/>
    <w:link w:val="VPCoverpageheadingsright"/>
    <w:rsid w:val="001F4B19"/>
    <w:rPr>
      <w:rFonts w:asciiTheme="minorHAnsi" w:hAnsiTheme="minorHAnsi"/>
      <w:b/>
      <w:color w:val="000000" w:themeColor="text1"/>
      <w:sz w:val="28"/>
      <w:szCs w:val="28"/>
      <w:lang w:eastAsia="en-US"/>
    </w:rPr>
  </w:style>
  <w:style w:type="paragraph" w:customStyle="1" w:styleId="VPAELHeadingsleft">
    <w:name w:val="VP AE &amp; L Headings left"/>
    <w:basedOn w:val="Normal"/>
    <w:link w:val="VPAELHeadingsleftChar"/>
    <w:rsid w:val="005C3132"/>
    <w:pPr>
      <w:spacing w:before="60" w:after="60"/>
    </w:pPr>
    <w:rPr>
      <w:b/>
    </w:rPr>
  </w:style>
  <w:style w:type="character" w:customStyle="1" w:styleId="VPAELHeadingsleftChar">
    <w:name w:val="VP AE &amp; L Headings left Char"/>
    <w:basedOn w:val="DefaultParagraphFont"/>
    <w:link w:val="VPAELHeadingsleft"/>
    <w:rsid w:val="005C3132"/>
    <w:rPr>
      <w:rFonts w:asciiTheme="minorHAnsi" w:hAnsiTheme="minorHAnsi"/>
      <w:b/>
      <w:color w:val="000000" w:themeColor="text1"/>
      <w:sz w:val="24"/>
      <w:szCs w:val="24"/>
      <w:lang w:eastAsia="en-US"/>
    </w:rPr>
  </w:style>
  <w:style w:type="character" w:customStyle="1" w:styleId="Style1">
    <w:name w:val="Style1"/>
    <w:basedOn w:val="DefaultParagraphFont"/>
    <w:uiPriority w:val="1"/>
    <w:rsid w:val="00994BE6"/>
  </w:style>
  <w:style w:type="paragraph" w:customStyle="1" w:styleId="VPFrontpageright">
    <w:name w:val="VP Front page right"/>
    <w:basedOn w:val="VPCoverpageheadingsleft"/>
    <w:link w:val="VPFrontpagerightChar"/>
    <w:rsid w:val="004B6469"/>
    <w:rPr>
      <w:b w:val="0"/>
    </w:rPr>
  </w:style>
  <w:style w:type="paragraph" w:customStyle="1" w:styleId="VPCoverpageright">
    <w:name w:val="VP Cover page right"/>
    <w:basedOn w:val="VPCoverpageheadingsleft"/>
    <w:link w:val="VPCoverpagerightChar"/>
    <w:rsid w:val="00994BE6"/>
    <w:rPr>
      <w:b w:val="0"/>
    </w:rPr>
  </w:style>
  <w:style w:type="character" w:customStyle="1" w:styleId="VPFrontpagerightChar">
    <w:name w:val="VP Front page right Char"/>
    <w:basedOn w:val="VPCoverpageheadingsleftChar"/>
    <w:link w:val="VPFrontpageright"/>
    <w:rsid w:val="004B6469"/>
    <w:rPr>
      <w:rFonts w:asciiTheme="minorHAnsi" w:hAnsiTheme="minorHAnsi"/>
      <w:b/>
      <w:color w:val="000000" w:themeColor="text1"/>
      <w:sz w:val="28"/>
      <w:szCs w:val="28"/>
      <w:lang w:eastAsia="en-US"/>
    </w:rPr>
  </w:style>
  <w:style w:type="character" w:customStyle="1" w:styleId="VPfrontpagerightside">
    <w:name w:val="VP front page right side"/>
    <w:basedOn w:val="VPField14pt"/>
    <w:uiPriority w:val="1"/>
    <w:rsid w:val="00994BE6"/>
    <w:rPr>
      <w:rFonts w:asciiTheme="minorHAnsi" w:hAnsiTheme="minorHAnsi"/>
      <w:sz w:val="28"/>
    </w:rPr>
  </w:style>
  <w:style w:type="character" w:customStyle="1" w:styleId="VPCoverpagerightChar">
    <w:name w:val="VP Cover page right Char"/>
    <w:basedOn w:val="VPCoverpageheadingsleftChar"/>
    <w:link w:val="VPCoverpageright"/>
    <w:rsid w:val="00994BE6"/>
    <w:rPr>
      <w:rFonts w:asciiTheme="minorHAnsi" w:hAnsiTheme="minorHAnsi"/>
      <w:b/>
      <w:color w:val="000000" w:themeColor="text1"/>
      <w:sz w:val="28"/>
      <w:szCs w:val="28"/>
      <w:lang w:eastAsia="en-US"/>
    </w:rPr>
  </w:style>
  <w:style w:type="character" w:customStyle="1" w:styleId="xStyle14pt">
    <w:name w:val="x Style 14 pt"/>
    <w:basedOn w:val="DefaultParagraphFont"/>
    <w:rsid w:val="00F27C34"/>
    <w:rPr>
      <w:sz w:val="28"/>
    </w:rPr>
  </w:style>
  <w:style w:type="character" w:customStyle="1" w:styleId="xStyle14ptBold">
    <w:name w:val="x Style 14 pt Bold"/>
    <w:basedOn w:val="DefaultParagraphFont"/>
    <w:rsid w:val="00F27C34"/>
    <w:rPr>
      <w:b/>
      <w:bCs/>
      <w:sz w:val="28"/>
    </w:rPr>
  </w:style>
  <w:style w:type="character" w:customStyle="1" w:styleId="xStyleBold">
    <w:name w:val="x Style Bold"/>
    <w:basedOn w:val="DefaultParagraphFont"/>
    <w:rsid w:val="00F27C34"/>
    <w:rPr>
      <w:b/>
      <w:bCs/>
    </w:rPr>
  </w:style>
  <w:style w:type="paragraph" w:customStyle="1" w:styleId="xStyleLeft0cmHanging45cm">
    <w:name w:val="x Style Left:  0 cm Hanging:  4.5 cm"/>
    <w:basedOn w:val="Normal"/>
    <w:rsid w:val="00F27C34"/>
    <w:pPr>
      <w:ind w:left="2552" w:hanging="2552"/>
    </w:pPr>
    <w:rPr>
      <w:rFonts w:eastAsia="Times New Roman"/>
      <w:szCs w:val="20"/>
    </w:rPr>
  </w:style>
  <w:style w:type="paragraph" w:customStyle="1" w:styleId="xStyleLeft0cmHanging5cm">
    <w:name w:val="x Style Left:  0 cm Hanging:  5 cm"/>
    <w:basedOn w:val="Normal"/>
    <w:rsid w:val="00F27C34"/>
    <w:pPr>
      <w:ind w:left="2835" w:hanging="2835"/>
    </w:pPr>
    <w:rPr>
      <w:rFonts w:eastAsia="Times New Roman"/>
      <w:szCs w:val="20"/>
    </w:rPr>
  </w:style>
  <w:style w:type="paragraph" w:customStyle="1" w:styleId="VPBulletsbody-indented">
    <w:name w:val="VP Bullets body - indented"/>
    <w:basedOn w:val="Normal"/>
    <w:link w:val="VPBulletsbody-indented3Char"/>
    <w:qFormat/>
    <w:rsid w:val="007C7D07"/>
    <w:pPr>
      <w:numPr>
        <w:numId w:val="25"/>
      </w:numPr>
      <w:tabs>
        <w:tab w:val="left" w:pos="1429"/>
        <w:tab w:val="left" w:pos="1786"/>
      </w:tabs>
      <w:contextualSpacing/>
    </w:pPr>
  </w:style>
  <w:style w:type="character" w:customStyle="1" w:styleId="VPBulletsbody-indented3Char">
    <w:name w:val="VP Bullets body - indented 3 Char"/>
    <w:basedOn w:val="DefaultParagraphFont"/>
    <w:link w:val="VPBulletsbody-indented"/>
    <w:rsid w:val="007C7D07"/>
    <w:rPr>
      <w:rFonts w:asciiTheme="minorHAnsi" w:hAnsiTheme="minorHAnsi"/>
      <w:color w:val="000000" w:themeColor="text1"/>
      <w:sz w:val="24"/>
      <w:szCs w:val="24"/>
      <w:lang w:eastAsia="en-US"/>
    </w:rPr>
  </w:style>
  <w:style w:type="character" w:customStyle="1" w:styleId="Style2">
    <w:name w:val="Style2"/>
    <w:basedOn w:val="DefaultParagraphFont"/>
    <w:uiPriority w:val="1"/>
    <w:rsid w:val="00EE1B35"/>
    <w:rPr>
      <w:sz w:val="20"/>
    </w:rPr>
  </w:style>
  <w:style w:type="character" w:customStyle="1" w:styleId="Style3">
    <w:name w:val="Style3"/>
    <w:basedOn w:val="DefaultParagraphFont"/>
    <w:uiPriority w:val="1"/>
    <w:rsid w:val="00EE1B35"/>
    <w:rPr>
      <w:sz w:val="20"/>
    </w:rPr>
  </w:style>
  <w:style w:type="character" w:customStyle="1" w:styleId="Style4">
    <w:name w:val="Style4"/>
    <w:basedOn w:val="DefaultParagraphFont"/>
    <w:uiPriority w:val="1"/>
    <w:rsid w:val="00EE1B35"/>
    <w:rPr>
      <w:sz w:val="20"/>
    </w:rPr>
  </w:style>
  <w:style w:type="character" w:customStyle="1" w:styleId="Style5">
    <w:name w:val="Style5"/>
    <w:basedOn w:val="DefaultParagraphFont"/>
    <w:uiPriority w:val="1"/>
    <w:rsid w:val="00112223"/>
    <w:rPr>
      <w:sz w:val="20"/>
    </w:rPr>
  </w:style>
  <w:style w:type="character" w:customStyle="1" w:styleId="Style6">
    <w:name w:val="Style6"/>
    <w:basedOn w:val="DefaultParagraphFont"/>
    <w:uiPriority w:val="1"/>
    <w:rsid w:val="00112223"/>
    <w:rPr>
      <w:sz w:val="20"/>
    </w:rPr>
  </w:style>
  <w:style w:type="character" w:customStyle="1" w:styleId="Style7">
    <w:name w:val="Style7"/>
    <w:basedOn w:val="DefaultParagraphFont"/>
    <w:uiPriority w:val="1"/>
    <w:rsid w:val="006365C4"/>
    <w:rPr>
      <w:sz w:val="20"/>
    </w:rPr>
  </w:style>
  <w:style w:type="character" w:customStyle="1" w:styleId="Style8">
    <w:name w:val="Style8"/>
    <w:basedOn w:val="DefaultParagraphFont"/>
    <w:uiPriority w:val="1"/>
    <w:rsid w:val="00C82309"/>
    <w:rPr>
      <w:sz w:val="20"/>
    </w:rPr>
  </w:style>
  <w:style w:type="character" w:customStyle="1" w:styleId="Style9">
    <w:name w:val="Style9"/>
    <w:basedOn w:val="DefaultParagraphFont"/>
    <w:uiPriority w:val="1"/>
    <w:rsid w:val="00C82309"/>
    <w:rPr>
      <w:sz w:val="20"/>
    </w:rPr>
  </w:style>
  <w:style w:type="paragraph" w:customStyle="1" w:styleId="NCEACPbodytextcentered">
    <w:name w:val="NCEA CP bodytext centered"/>
    <w:basedOn w:val="Normal"/>
    <w:rsid w:val="00F6222A"/>
    <w:pPr>
      <w:jc w:val="center"/>
    </w:pPr>
    <w:rPr>
      <w:rFonts w:ascii="Arial" w:eastAsia="Times New Roman" w:hAnsi="Arial"/>
      <w:color w:val="auto"/>
      <w:sz w:val="22"/>
      <w:lang w:val="en-US"/>
    </w:rPr>
  </w:style>
  <w:style w:type="paragraph" w:customStyle="1" w:styleId="NCEAL2heading">
    <w:name w:val="NCEA L2 heading"/>
    <w:basedOn w:val="Normal"/>
    <w:uiPriority w:val="99"/>
    <w:rsid w:val="00421911"/>
    <w:pPr>
      <w:keepNext/>
      <w:spacing w:before="240" w:after="180"/>
    </w:pPr>
    <w:rPr>
      <w:rFonts w:ascii="Arial" w:eastAsia="Times New Roman" w:hAnsi="Arial" w:cs="Arial"/>
      <w:b/>
      <w:color w:val="auto"/>
      <w:sz w:val="28"/>
      <w:szCs w:val="20"/>
      <w:lang w:eastAsia="en-NZ"/>
    </w:rPr>
  </w:style>
  <w:style w:type="paragraph" w:customStyle="1" w:styleId="NCEAtablebody">
    <w:name w:val="NCEA table body"/>
    <w:basedOn w:val="Normal"/>
    <w:rsid w:val="00421911"/>
    <w:pPr>
      <w:spacing w:before="40" w:after="40"/>
    </w:pPr>
    <w:rPr>
      <w:rFonts w:ascii="Arial" w:eastAsia="Times New Roman" w:hAnsi="Arial"/>
      <w:color w:val="auto"/>
      <w:sz w:val="20"/>
      <w:szCs w:val="20"/>
      <w:lang w:val="en-AU" w:eastAsia="en-NZ"/>
    </w:rPr>
  </w:style>
  <w:style w:type="paragraph" w:customStyle="1" w:styleId="NCEAbodytext">
    <w:name w:val="NCEA bodytext"/>
    <w:rsid w:val="00421911"/>
    <w:pPr>
      <w:tabs>
        <w:tab w:val="left" w:pos="397"/>
        <w:tab w:val="left" w:pos="794"/>
        <w:tab w:val="left" w:pos="1191"/>
      </w:tabs>
      <w:spacing w:before="120" w:after="120"/>
    </w:pPr>
    <w:rPr>
      <w:rFonts w:ascii="Arial" w:eastAsia="Times New Roman" w:hAnsi="Arial" w:cs="Arial"/>
      <w:sz w:val="22"/>
      <w:lang w:eastAsia="en-NZ"/>
    </w:rPr>
  </w:style>
  <w:style w:type="paragraph" w:customStyle="1" w:styleId="NCEAL3heading">
    <w:name w:val="NCEA L3 heading"/>
    <w:basedOn w:val="NCEAL2heading"/>
    <w:uiPriority w:val="99"/>
    <w:rsid w:val="00421911"/>
    <w:rPr>
      <w:i/>
      <w:sz w:val="24"/>
    </w:rPr>
  </w:style>
  <w:style w:type="character" w:styleId="Hyperlink">
    <w:name w:val="Hyperlink"/>
    <w:basedOn w:val="DefaultParagraphFont"/>
    <w:uiPriority w:val="99"/>
    <w:unhideWhenUsed/>
    <w:locked/>
    <w:rsid w:val="00D33CC8"/>
    <w:rPr>
      <w:color w:val="0000FF" w:themeColor="hyperlink"/>
      <w:u w:val="single"/>
    </w:rPr>
  </w:style>
  <w:style w:type="character" w:styleId="FollowedHyperlink">
    <w:name w:val="FollowedHyperlink"/>
    <w:basedOn w:val="DefaultParagraphFont"/>
    <w:uiPriority w:val="99"/>
    <w:semiHidden/>
    <w:unhideWhenUsed/>
    <w:locked/>
    <w:rsid w:val="00D33CC8"/>
    <w:rPr>
      <w:color w:val="800080" w:themeColor="followedHyperlink"/>
      <w:u w:val="single"/>
    </w:rPr>
  </w:style>
  <w:style w:type="paragraph" w:customStyle="1" w:styleId="NCEAAnnotations">
    <w:name w:val="NCEA Annotations"/>
    <w:basedOn w:val="Normal"/>
    <w:uiPriority w:val="99"/>
    <w:rsid w:val="0037566A"/>
    <w:pPr>
      <w:pBdr>
        <w:top w:val="single" w:sz="4" w:space="4" w:color="333399"/>
        <w:left w:val="single" w:sz="4" w:space="4" w:color="333399"/>
        <w:bottom w:val="single" w:sz="4" w:space="4" w:color="333399"/>
        <w:right w:val="single" w:sz="4" w:space="4" w:color="333399"/>
      </w:pBdr>
      <w:spacing w:before="80" w:after="80"/>
      <w:ind w:left="567" w:right="567"/>
    </w:pPr>
    <w:rPr>
      <w:rFonts w:ascii="Arial" w:eastAsia="Times New Roman" w:hAnsi="Arial"/>
      <w:color w:val="666699"/>
      <w:sz w:val="20"/>
      <w:szCs w:val="20"/>
    </w:rPr>
  </w:style>
  <w:style w:type="paragraph" w:styleId="CommentText">
    <w:name w:val="annotation text"/>
    <w:basedOn w:val="Normal"/>
    <w:link w:val="CommentTextChar"/>
    <w:uiPriority w:val="99"/>
    <w:semiHidden/>
    <w:unhideWhenUsed/>
    <w:locked/>
    <w:rsid w:val="00041F3A"/>
    <w:rPr>
      <w:sz w:val="20"/>
      <w:szCs w:val="20"/>
    </w:rPr>
  </w:style>
  <w:style w:type="character" w:customStyle="1" w:styleId="CommentTextChar">
    <w:name w:val="Comment Text Char"/>
    <w:basedOn w:val="DefaultParagraphFont"/>
    <w:link w:val="CommentText"/>
    <w:uiPriority w:val="99"/>
    <w:semiHidden/>
    <w:rsid w:val="00041F3A"/>
    <w:rPr>
      <w:rFonts w:asciiTheme="minorHAnsi" w:hAnsiTheme="minorHAnsi"/>
      <w:color w:val="000000" w:themeColor="text1"/>
      <w:lang w:eastAsia="en-US"/>
    </w:rPr>
  </w:style>
  <w:style w:type="paragraph" w:styleId="CommentSubject">
    <w:name w:val="annotation subject"/>
    <w:basedOn w:val="CommentText"/>
    <w:next w:val="CommentText"/>
    <w:link w:val="CommentSubjectChar"/>
    <w:uiPriority w:val="99"/>
    <w:semiHidden/>
    <w:unhideWhenUsed/>
    <w:locked/>
    <w:rsid w:val="00041F3A"/>
    <w:rPr>
      <w:b/>
      <w:bCs/>
    </w:rPr>
  </w:style>
  <w:style w:type="character" w:customStyle="1" w:styleId="CommentSubjectChar">
    <w:name w:val="Comment Subject Char"/>
    <w:basedOn w:val="CommentTextChar"/>
    <w:link w:val="CommentSubject"/>
    <w:uiPriority w:val="99"/>
    <w:semiHidden/>
    <w:rsid w:val="00041F3A"/>
    <w:rPr>
      <w:rFonts w:asciiTheme="minorHAnsi" w:hAnsiTheme="minorHAnsi"/>
      <w:b/>
      <w:bCs/>
      <w:color w:val="000000" w:themeColor="text1"/>
      <w:lang w:eastAsia="en-US"/>
    </w:rPr>
  </w:style>
  <w:style w:type="paragraph" w:customStyle="1" w:styleId="NCEAbullets">
    <w:name w:val="NCEA bullets"/>
    <w:basedOn w:val="NCEAbodytext"/>
    <w:link w:val="NCEAbulletsChar"/>
    <w:rsid w:val="00186549"/>
    <w:pPr>
      <w:widowControl w:val="0"/>
      <w:tabs>
        <w:tab w:val="clear" w:pos="397"/>
        <w:tab w:val="num" w:pos="0"/>
        <w:tab w:val="left" w:pos="426"/>
      </w:tabs>
      <w:autoSpaceDE w:val="0"/>
      <w:autoSpaceDN w:val="0"/>
      <w:adjustRightInd w:val="0"/>
      <w:spacing w:before="80" w:after="80"/>
      <w:ind w:left="426" w:hanging="426"/>
    </w:pPr>
    <w:rPr>
      <w:szCs w:val="24"/>
      <w:lang w:val="en-US"/>
    </w:rPr>
  </w:style>
  <w:style w:type="character" w:customStyle="1" w:styleId="NCEAbulletsChar">
    <w:name w:val="NCEA bullets Char"/>
    <w:link w:val="NCEAbullets"/>
    <w:rsid w:val="00186549"/>
    <w:rPr>
      <w:rFonts w:ascii="Arial" w:eastAsia="Times New Roman" w:hAnsi="Arial" w:cs="Arial"/>
      <w:sz w:val="22"/>
      <w:szCs w:val="24"/>
      <w:lang w:val="en-US" w:eastAsia="en-NZ"/>
    </w:rPr>
  </w:style>
  <w:style w:type="paragraph" w:customStyle="1" w:styleId="NCEAtablebullet">
    <w:name w:val="NCEA table bullet"/>
    <w:basedOn w:val="Normal"/>
    <w:rsid w:val="00DA4F72"/>
    <w:pPr>
      <w:numPr>
        <w:numId w:val="33"/>
      </w:numPr>
      <w:spacing w:before="80" w:after="80"/>
      <w:ind w:left="227" w:hanging="227"/>
    </w:pPr>
    <w:rPr>
      <w:rFonts w:ascii="Arial" w:eastAsia="Times New Roman" w:hAnsi="Arial"/>
      <w:color w:val="auto"/>
      <w:sz w:val="20"/>
      <w:szCs w:val="20"/>
      <w:lang w:eastAsia="en-NZ"/>
    </w:rPr>
  </w:style>
  <w:style w:type="paragraph" w:customStyle="1" w:styleId="NCEABulletssub">
    <w:name w:val="NCEA Bullets (sub)"/>
    <w:basedOn w:val="Normal"/>
    <w:rsid w:val="004D593D"/>
    <w:pPr>
      <w:numPr>
        <w:numId w:val="34"/>
      </w:numPr>
      <w:spacing w:before="80" w:after="80"/>
    </w:pPr>
    <w:rPr>
      <w:rFonts w:ascii="Arial" w:eastAsia="Times New Roman" w:hAnsi="Arial"/>
      <w:color w:val="auto"/>
      <w:sz w:val="22"/>
      <w:lang w:val="en-AU"/>
    </w:rPr>
  </w:style>
  <w:style w:type="paragraph" w:styleId="ListParagraph">
    <w:name w:val="List Paragraph"/>
    <w:basedOn w:val="Normal"/>
    <w:uiPriority w:val="34"/>
    <w:locked/>
    <w:rsid w:val="009C56B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NZ" w:eastAsia="zh-CN"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lsdException w:name="heading 2" w:locked="0" w:semiHidden="0" w:uiPriority="9" w:unhideWhenUsed="0" w:qFormat="1"/>
    <w:lsdException w:name="heading 3" w:locked="0" w:semiHidden="0" w:uiPriority="9" w:unhideWhenUsed="0" w:qFormat="1"/>
    <w:lsdException w:name="heading 4" w:locked="0" w:semiHidden="0" w:uiPriority="9" w:unhideWhenUsed="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annotation reference" w:locked="0"/>
    <w:lsdException w:name="Title" w:semiHidden="0" w:uiPriority="10" w:unhideWhenUsed="0"/>
    <w:lsdException w:name="Default Paragraph Font" w:locked="0" w:uiPriority="1"/>
    <w:lsdException w:name="Subtitle" w:semiHidden="0" w:uiPriority="11" w:unhideWhenUsed="0"/>
    <w:lsdException w:name="Strong" w:semiHidden="0" w:uiPriority="22" w:unhideWhenUsed="0"/>
    <w:lsdException w:name="Emphasis" w:semiHidden="0" w:uiPriority="20" w:unhideWhenUsed="0"/>
    <w:lsdException w:name="HTML Top of Form" w:locked="0"/>
    <w:lsdException w:name="HTML Bottom of Form" w:locked="0"/>
    <w:lsdException w:name="Normal (Web)" w:locked="0"/>
    <w:lsdException w:name="Normal Table" w:locked="0"/>
    <w:lsdException w:name="No List" w:locked="0"/>
    <w:lsdException w:name="Balloon Text" w:locked="0"/>
    <w:lsdException w:name="Table Grid" w:locked="0" w:semiHidden="0" w:uiPriority="59" w:unhideWhenUsed="0"/>
    <w:lsdException w:name="Placeholder Text" w:locked="0"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aliases w:val="VP Body general text"/>
    <w:qFormat/>
    <w:rsid w:val="00D548E8"/>
    <w:pPr>
      <w:spacing w:before="120" w:after="120"/>
    </w:pPr>
    <w:rPr>
      <w:rFonts w:asciiTheme="minorHAnsi" w:hAnsiTheme="minorHAnsi"/>
      <w:color w:val="000000" w:themeColor="text1"/>
      <w:sz w:val="24"/>
      <w:szCs w:val="24"/>
      <w:lang w:eastAsia="en-US"/>
    </w:rPr>
  </w:style>
  <w:style w:type="paragraph" w:styleId="Heading1">
    <w:name w:val="heading 1"/>
    <w:aliases w:val="VP Heading 1"/>
    <w:basedOn w:val="Normal"/>
    <w:next w:val="Normal"/>
    <w:rsid w:val="003304A5"/>
    <w:pPr>
      <w:spacing w:before="240" w:after="180"/>
      <w:outlineLvl w:val="0"/>
    </w:pPr>
    <w:rPr>
      <w:rFonts w:ascii="Calibri" w:hAnsi="Calibri"/>
      <w:b/>
      <w:sz w:val="28"/>
      <w:szCs w:val="20"/>
    </w:rPr>
  </w:style>
  <w:style w:type="paragraph" w:styleId="Heading2">
    <w:name w:val="heading 2"/>
    <w:aliases w:val="VP Heading 2"/>
    <w:basedOn w:val="Normal"/>
    <w:next w:val="Normal"/>
    <w:qFormat/>
    <w:rsid w:val="003304A5"/>
    <w:pPr>
      <w:spacing w:before="240" w:after="180"/>
      <w:outlineLvl w:val="1"/>
    </w:pPr>
    <w:rPr>
      <w:rFonts w:ascii="Calibri" w:hAnsi="Calibri"/>
      <w:b/>
      <w:i/>
      <w:szCs w:val="20"/>
    </w:rPr>
  </w:style>
  <w:style w:type="paragraph" w:styleId="Heading3">
    <w:name w:val="heading 3"/>
    <w:aliases w:val="VP Heading 3"/>
    <w:basedOn w:val="Normal"/>
    <w:next w:val="Normal"/>
    <w:qFormat/>
    <w:rsid w:val="003304A5"/>
    <w:pPr>
      <w:spacing w:before="180" w:after="180"/>
      <w:outlineLvl w:val="2"/>
    </w:pPr>
    <w:rPr>
      <w:rFonts w:ascii="Calibri" w:hAnsi="Calibri"/>
      <w:b/>
      <w:szCs w:val="20"/>
    </w:rPr>
  </w:style>
  <w:style w:type="paragraph" w:styleId="Heading4">
    <w:name w:val="heading 4"/>
    <w:aliases w:val="VP Heading 4"/>
    <w:basedOn w:val="Normal"/>
    <w:next w:val="Normal"/>
    <w:rsid w:val="0082757D"/>
    <w:pPr>
      <w:spacing w:before="180" w:after="18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locked/>
    <w:rsid w:val="00197E3F"/>
    <w:rPr>
      <w:sz w:val="16"/>
      <w:szCs w:val="16"/>
    </w:rPr>
  </w:style>
  <w:style w:type="paragraph" w:customStyle="1" w:styleId="VPARBoxedHeading">
    <w:name w:val="VPAR Boxed Heading"/>
    <w:rsid w:val="00B063FC"/>
    <w:pPr>
      <w:pBdr>
        <w:top w:val="single" w:sz="4" w:space="1" w:color="auto"/>
        <w:left w:val="single" w:sz="4" w:space="4" w:color="auto"/>
        <w:bottom w:val="single" w:sz="4" w:space="1" w:color="auto"/>
        <w:right w:val="single" w:sz="4" w:space="4" w:color="auto"/>
      </w:pBdr>
      <w:jc w:val="center"/>
    </w:pPr>
    <w:rPr>
      <w:rFonts w:ascii="Calibri" w:hAnsi="Calibri"/>
      <w:b/>
      <w:sz w:val="28"/>
      <w:lang w:eastAsia="en-US"/>
    </w:rPr>
  </w:style>
  <w:style w:type="paragraph" w:customStyle="1" w:styleId="VPBodyNumbering">
    <w:name w:val="VP Body Numbering"/>
    <w:basedOn w:val="Normal"/>
    <w:qFormat/>
    <w:rsid w:val="00FB5CF1"/>
    <w:pPr>
      <w:numPr>
        <w:numId w:val="8"/>
      </w:numPr>
    </w:pPr>
  </w:style>
  <w:style w:type="paragraph" w:customStyle="1" w:styleId="VPAELBannerAfter8pt">
    <w:name w:val="VP AE &amp; L Banner + After:  8 pt"/>
    <w:basedOn w:val="Normal"/>
    <w:rsid w:val="006C4385"/>
    <w:pPr>
      <w:keepNext/>
      <w:pBdr>
        <w:top w:val="single" w:sz="8" w:space="8" w:color="auto"/>
        <w:bottom w:val="single" w:sz="8" w:space="8" w:color="auto"/>
      </w:pBdr>
      <w:spacing w:before="160" w:after="40"/>
      <w:jc w:val="center"/>
    </w:pPr>
    <w:rPr>
      <w:rFonts w:eastAsia="Times New Roman"/>
      <w:b/>
      <w:bCs/>
      <w:sz w:val="28"/>
      <w:szCs w:val="20"/>
    </w:rPr>
  </w:style>
  <w:style w:type="paragraph" w:customStyle="1" w:styleId="VPAnnotationsbox">
    <w:name w:val="VP Annotations box"/>
    <w:basedOn w:val="Normal"/>
    <w:rsid w:val="00E32E7E"/>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ind w:left="567" w:right="567"/>
    </w:pPr>
    <w:rPr>
      <w:color w:val="365F91" w:themeColor="accent1" w:themeShade="BF"/>
    </w:rPr>
  </w:style>
  <w:style w:type="paragraph" w:customStyle="1" w:styleId="VPBulletsbody-againstmargin">
    <w:name w:val="VP Bullets body - against margin"/>
    <w:basedOn w:val="Normal"/>
    <w:link w:val="VPBulletsbody-againstmarginChar"/>
    <w:qFormat/>
    <w:rsid w:val="00126BFC"/>
    <w:pPr>
      <w:numPr>
        <w:numId w:val="22"/>
      </w:numPr>
      <w:contextualSpacing/>
    </w:pPr>
  </w:style>
  <w:style w:type="character" w:customStyle="1" w:styleId="VPBulletsbody-againstmarginChar">
    <w:name w:val="VP Bullets body - against margin Char"/>
    <w:basedOn w:val="DefaultParagraphFont"/>
    <w:link w:val="VPBulletsbody-againstmargin"/>
    <w:rsid w:val="00126BFC"/>
    <w:rPr>
      <w:rFonts w:asciiTheme="minorHAnsi" w:hAnsiTheme="minorHAnsi"/>
      <w:sz w:val="24"/>
      <w:szCs w:val="24"/>
      <w:lang w:eastAsia="en-US"/>
    </w:rPr>
  </w:style>
  <w:style w:type="paragraph" w:customStyle="1" w:styleId="VPScheduletext">
    <w:name w:val="VP Schedule text"/>
    <w:basedOn w:val="Normal"/>
    <w:qFormat/>
    <w:rsid w:val="00E32E7E"/>
    <w:pPr>
      <w:spacing w:before="40" w:after="40"/>
    </w:pPr>
    <w:rPr>
      <w:sz w:val="22"/>
    </w:rPr>
  </w:style>
  <w:style w:type="paragraph" w:customStyle="1" w:styleId="VPSchedulebullets">
    <w:name w:val="VP Schedule bullets"/>
    <w:basedOn w:val="VPScheduletext"/>
    <w:qFormat/>
    <w:rsid w:val="00AD61D9"/>
    <w:pPr>
      <w:numPr>
        <w:numId w:val="27"/>
      </w:numPr>
    </w:pPr>
  </w:style>
  <w:style w:type="paragraph" w:styleId="Header">
    <w:name w:val="header"/>
    <w:basedOn w:val="Normal"/>
    <w:link w:val="HeaderChar"/>
    <w:uiPriority w:val="99"/>
    <w:unhideWhenUsed/>
    <w:rsid w:val="006C5D0E"/>
    <w:pPr>
      <w:tabs>
        <w:tab w:val="center" w:pos="4513"/>
        <w:tab w:val="right" w:pos="9026"/>
      </w:tabs>
      <w:spacing w:before="0" w:after="0"/>
    </w:pPr>
  </w:style>
  <w:style w:type="character" w:customStyle="1" w:styleId="HeaderChar">
    <w:name w:val="Header Char"/>
    <w:basedOn w:val="DefaultParagraphFont"/>
    <w:link w:val="Header"/>
    <w:uiPriority w:val="99"/>
    <w:rsid w:val="006C5D0E"/>
    <w:rPr>
      <w:rFonts w:asciiTheme="minorHAnsi" w:hAnsiTheme="minorHAnsi"/>
      <w:color w:val="000000" w:themeColor="text1"/>
      <w:sz w:val="24"/>
      <w:szCs w:val="24"/>
      <w:lang w:eastAsia="en-US"/>
    </w:rPr>
  </w:style>
  <w:style w:type="paragraph" w:styleId="Footer">
    <w:name w:val="footer"/>
    <w:basedOn w:val="Normal"/>
    <w:link w:val="FooterChar"/>
    <w:uiPriority w:val="99"/>
    <w:unhideWhenUsed/>
    <w:rsid w:val="006C5D0E"/>
    <w:pPr>
      <w:tabs>
        <w:tab w:val="center" w:pos="4513"/>
        <w:tab w:val="right" w:pos="9026"/>
      </w:tabs>
      <w:spacing w:before="0" w:after="0"/>
    </w:pPr>
  </w:style>
  <w:style w:type="character" w:customStyle="1" w:styleId="FooterChar">
    <w:name w:val="Footer Char"/>
    <w:basedOn w:val="DefaultParagraphFont"/>
    <w:link w:val="Footer"/>
    <w:uiPriority w:val="99"/>
    <w:rsid w:val="006C5D0E"/>
    <w:rPr>
      <w:rFonts w:asciiTheme="minorHAnsi" w:hAnsiTheme="minorHAnsi"/>
      <w:color w:val="000000" w:themeColor="text1"/>
      <w:sz w:val="24"/>
      <w:szCs w:val="24"/>
      <w:lang w:eastAsia="en-US"/>
    </w:rPr>
  </w:style>
  <w:style w:type="paragraph" w:styleId="BalloonText">
    <w:name w:val="Balloon Text"/>
    <w:basedOn w:val="Normal"/>
    <w:link w:val="BalloonTextChar"/>
    <w:uiPriority w:val="99"/>
    <w:semiHidden/>
    <w:unhideWhenUsed/>
    <w:locked/>
    <w:rsid w:val="006C5D0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D0E"/>
    <w:rPr>
      <w:rFonts w:ascii="Tahoma" w:hAnsi="Tahoma" w:cs="Tahoma"/>
      <w:color w:val="000000" w:themeColor="text1"/>
      <w:sz w:val="16"/>
      <w:szCs w:val="16"/>
      <w:lang w:eastAsia="en-US"/>
    </w:rPr>
  </w:style>
  <w:style w:type="character" w:styleId="PlaceholderText">
    <w:name w:val="Placeholder Text"/>
    <w:basedOn w:val="DefaultParagraphFont"/>
    <w:uiPriority w:val="99"/>
    <w:semiHidden/>
    <w:locked/>
    <w:rsid w:val="006C5D0E"/>
    <w:rPr>
      <w:color w:val="808080"/>
    </w:rPr>
  </w:style>
  <w:style w:type="character" w:customStyle="1" w:styleId="VPField14pt">
    <w:name w:val="VP Field 14pt"/>
    <w:basedOn w:val="DefaultParagraphFont"/>
    <w:uiPriority w:val="1"/>
    <w:rsid w:val="00672689"/>
    <w:rPr>
      <w:rFonts w:ascii="Calibri" w:hAnsi="Calibri"/>
      <w:sz w:val="28"/>
    </w:rPr>
  </w:style>
  <w:style w:type="paragraph" w:styleId="NormalWeb">
    <w:name w:val="Normal (Web)"/>
    <w:basedOn w:val="Normal"/>
    <w:uiPriority w:val="99"/>
    <w:rsid w:val="00CA2937"/>
    <w:pPr>
      <w:spacing w:before="100" w:beforeAutospacing="1" w:after="100" w:afterAutospacing="1"/>
    </w:pPr>
    <w:rPr>
      <w:rFonts w:ascii="Times New Roman" w:eastAsia="Times New Roman" w:hAnsi="Times New Roman"/>
      <w:color w:val="auto"/>
      <w:lang w:eastAsia="en-NZ"/>
    </w:rPr>
  </w:style>
  <w:style w:type="table" w:styleId="TableGrid">
    <w:name w:val="Table Grid"/>
    <w:basedOn w:val="TableNormal"/>
    <w:uiPriority w:val="59"/>
    <w:locked/>
    <w:rsid w:val="00CA2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P11ptBoldCenteredBefore3ptAfter3pt">
    <w:name w:val="VP 11 pt Bold Centered Before:  3 pt After:  3 pt"/>
    <w:basedOn w:val="Normal"/>
    <w:rsid w:val="000D2EBA"/>
    <w:pPr>
      <w:spacing w:before="60" w:after="60"/>
      <w:jc w:val="center"/>
    </w:pPr>
    <w:rPr>
      <w:rFonts w:eastAsia="Times New Roman"/>
      <w:b/>
      <w:bCs/>
      <w:sz w:val="22"/>
      <w:szCs w:val="20"/>
    </w:rPr>
  </w:style>
  <w:style w:type="character" w:customStyle="1" w:styleId="VPGray-50">
    <w:name w:val="VP Gray-50%"/>
    <w:basedOn w:val="DefaultParagraphFont"/>
    <w:rsid w:val="000D2EBA"/>
    <w:rPr>
      <w:color w:val="808080"/>
    </w:rPr>
  </w:style>
  <w:style w:type="paragraph" w:customStyle="1" w:styleId="VPCoverpageheadingsleft">
    <w:name w:val="VP Cover page headings left"/>
    <w:basedOn w:val="Normal"/>
    <w:link w:val="VPCoverpageheadingsleftChar"/>
    <w:rsid w:val="00833535"/>
    <w:pPr>
      <w:tabs>
        <w:tab w:val="left" w:pos="2835"/>
      </w:tabs>
      <w:ind w:left="2835" w:hanging="2835"/>
    </w:pPr>
    <w:rPr>
      <w:b/>
      <w:sz w:val="28"/>
      <w:szCs w:val="28"/>
    </w:rPr>
  </w:style>
  <w:style w:type="character" w:customStyle="1" w:styleId="VPCoverpageheadingsleftChar">
    <w:name w:val="VP Cover page headings left Char"/>
    <w:basedOn w:val="DefaultParagraphFont"/>
    <w:link w:val="VPCoverpageheadingsleft"/>
    <w:rsid w:val="00833535"/>
    <w:rPr>
      <w:rFonts w:asciiTheme="minorHAnsi" w:hAnsiTheme="minorHAnsi"/>
      <w:b/>
      <w:color w:val="000000" w:themeColor="text1"/>
      <w:sz w:val="28"/>
      <w:szCs w:val="28"/>
      <w:lang w:eastAsia="en-US"/>
    </w:rPr>
  </w:style>
  <w:style w:type="paragraph" w:customStyle="1" w:styleId="VPCoverpageheadingsright">
    <w:name w:val="VP Cover page headings right"/>
    <w:basedOn w:val="VPCoverpageheadingsleft"/>
    <w:link w:val="VPCoverpageheadingsrightChar"/>
    <w:rsid w:val="001F4B19"/>
    <w:rPr>
      <w:b w:val="0"/>
    </w:rPr>
  </w:style>
  <w:style w:type="character" w:customStyle="1" w:styleId="VPCoverpageheadingsrightChar">
    <w:name w:val="VP Cover page headings right Char"/>
    <w:basedOn w:val="VPCoverpageheadingsleftChar"/>
    <w:link w:val="VPCoverpageheadingsright"/>
    <w:rsid w:val="001F4B19"/>
    <w:rPr>
      <w:rFonts w:asciiTheme="minorHAnsi" w:hAnsiTheme="minorHAnsi"/>
      <w:b/>
      <w:color w:val="000000" w:themeColor="text1"/>
      <w:sz w:val="28"/>
      <w:szCs w:val="28"/>
      <w:lang w:eastAsia="en-US"/>
    </w:rPr>
  </w:style>
  <w:style w:type="paragraph" w:customStyle="1" w:styleId="VPAELHeadingsleft">
    <w:name w:val="VP AE &amp; L Headings left"/>
    <w:basedOn w:val="Normal"/>
    <w:link w:val="VPAELHeadingsleftChar"/>
    <w:rsid w:val="005C3132"/>
    <w:pPr>
      <w:spacing w:before="60" w:after="60"/>
    </w:pPr>
    <w:rPr>
      <w:b/>
    </w:rPr>
  </w:style>
  <w:style w:type="character" w:customStyle="1" w:styleId="VPAELHeadingsleftChar">
    <w:name w:val="VP AE &amp; L Headings left Char"/>
    <w:basedOn w:val="DefaultParagraphFont"/>
    <w:link w:val="VPAELHeadingsleft"/>
    <w:rsid w:val="005C3132"/>
    <w:rPr>
      <w:rFonts w:asciiTheme="minorHAnsi" w:hAnsiTheme="minorHAnsi"/>
      <w:b/>
      <w:color w:val="000000" w:themeColor="text1"/>
      <w:sz w:val="24"/>
      <w:szCs w:val="24"/>
      <w:lang w:eastAsia="en-US"/>
    </w:rPr>
  </w:style>
  <w:style w:type="character" w:customStyle="1" w:styleId="Style1">
    <w:name w:val="Style1"/>
    <w:basedOn w:val="DefaultParagraphFont"/>
    <w:uiPriority w:val="1"/>
    <w:rsid w:val="00994BE6"/>
  </w:style>
  <w:style w:type="paragraph" w:customStyle="1" w:styleId="VPFrontpageright">
    <w:name w:val="VP Front page right"/>
    <w:basedOn w:val="VPCoverpageheadingsleft"/>
    <w:link w:val="VPFrontpagerightChar"/>
    <w:rsid w:val="004B6469"/>
    <w:rPr>
      <w:b w:val="0"/>
    </w:rPr>
  </w:style>
  <w:style w:type="paragraph" w:customStyle="1" w:styleId="VPCoverpageright">
    <w:name w:val="VP Cover page right"/>
    <w:basedOn w:val="VPCoverpageheadingsleft"/>
    <w:link w:val="VPCoverpagerightChar"/>
    <w:rsid w:val="00994BE6"/>
    <w:rPr>
      <w:b w:val="0"/>
    </w:rPr>
  </w:style>
  <w:style w:type="character" w:customStyle="1" w:styleId="VPFrontpagerightChar">
    <w:name w:val="VP Front page right Char"/>
    <w:basedOn w:val="VPCoverpageheadingsleftChar"/>
    <w:link w:val="VPFrontpageright"/>
    <w:rsid w:val="004B6469"/>
    <w:rPr>
      <w:rFonts w:asciiTheme="minorHAnsi" w:hAnsiTheme="minorHAnsi"/>
      <w:b/>
      <w:color w:val="000000" w:themeColor="text1"/>
      <w:sz w:val="28"/>
      <w:szCs w:val="28"/>
      <w:lang w:eastAsia="en-US"/>
    </w:rPr>
  </w:style>
  <w:style w:type="character" w:customStyle="1" w:styleId="VPfrontpagerightside">
    <w:name w:val="VP front page right side"/>
    <w:basedOn w:val="VPField14pt"/>
    <w:uiPriority w:val="1"/>
    <w:rsid w:val="00994BE6"/>
    <w:rPr>
      <w:rFonts w:asciiTheme="minorHAnsi" w:hAnsiTheme="minorHAnsi"/>
      <w:sz w:val="28"/>
    </w:rPr>
  </w:style>
  <w:style w:type="character" w:customStyle="1" w:styleId="VPCoverpagerightChar">
    <w:name w:val="VP Cover page right Char"/>
    <w:basedOn w:val="VPCoverpageheadingsleftChar"/>
    <w:link w:val="VPCoverpageright"/>
    <w:rsid w:val="00994BE6"/>
    <w:rPr>
      <w:rFonts w:asciiTheme="minorHAnsi" w:hAnsiTheme="minorHAnsi"/>
      <w:b/>
      <w:color w:val="000000" w:themeColor="text1"/>
      <w:sz w:val="28"/>
      <w:szCs w:val="28"/>
      <w:lang w:eastAsia="en-US"/>
    </w:rPr>
  </w:style>
  <w:style w:type="character" w:customStyle="1" w:styleId="xStyle14pt">
    <w:name w:val="x Style 14 pt"/>
    <w:basedOn w:val="DefaultParagraphFont"/>
    <w:rsid w:val="00F27C34"/>
    <w:rPr>
      <w:sz w:val="28"/>
    </w:rPr>
  </w:style>
  <w:style w:type="character" w:customStyle="1" w:styleId="xStyle14ptBold">
    <w:name w:val="x Style 14 pt Bold"/>
    <w:basedOn w:val="DefaultParagraphFont"/>
    <w:rsid w:val="00F27C34"/>
    <w:rPr>
      <w:b/>
      <w:bCs/>
      <w:sz w:val="28"/>
    </w:rPr>
  </w:style>
  <w:style w:type="character" w:customStyle="1" w:styleId="xStyleBold">
    <w:name w:val="x Style Bold"/>
    <w:basedOn w:val="DefaultParagraphFont"/>
    <w:rsid w:val="00F27C34"/>
    <w:rPr>
      <w:b/>
      <w:bCs/>
    </w:rPr>
  </w:style>
  <w:style w:type="paragraph" w:customStyle="1" w:styleId="xStyleLeft0cmHanging45cm">
    <w:name w:val="x Style Left:  0 cm Hanging:  4.5 cm"/>
    <w:basedOn w:val="Normal"/>
    <w:rsid w:val="00F27C34"/>
    <w:pPr>
      <w:ind w:left="2552" w:hanging="2552"/>
    </w:pPr>
    <w:rPr>
      <w:rFonts w:eastAsia="Times New Roman"/>
      <w:szCs w:val="20"/>
    </w:rPr>
  </w:style>
  <w:style w:type="paragraph" w:customStyle="1" w:styleId="xStyleLeft0cmHanging5cm">
    <w:name w:val="x Style Left:  0 cm Hanging:  5 cm"/>
    <w:basedOn w:val="Normal"/>
    <w:rsid w:val="00F27C34"/>
    <w:pPr>
      <w:ind w:left="2835" w:hanging="2835"/>
    </w:pPr>
    <w:rPr>
      <w:rFonts w:eastAsia="Times New Roman"/>
      <w:szCs w:val="20"/>
    </w:rPr>
  </w:style>
  <w:style w:type="paragraph" w:customStyle="1" w:styleId="VPBulletsbody-indented">
    <w:name w:val="VP Bullets body - indented"/>
    <w:basedOn w:val="Normal"/>
    <w:link w:val="VPBulletsbody-indented3Char"/>
    <w:qFormat/>
    <w:rsid w:val="007C7D07"/>
    <w:pPr>
      <w:numPr>
        <w:numId w:val="25"/>
      </w:numPr>
      <w:tabs>
        <w:tab w:val="left" w:pos="1429"/>
        <w:tab w:val="left" w:pos="1786"/>
      </w:tabs>
      <w:contextualSpacing/>
    </w:pPr>
  </w:style>
  <w:style w:type="character" w:customStyle="1" w:styleId="VPBulletsbody-indented3Char">
    <w:name w:val="VP Bullets body - indented 3 Char"/>
    <w:basedOn w:val="DefaultParagraphFont"/>
    <w:link w:val="VPBulletsbody-indented"/>
    <w:rsid w:val="007C7D07"/>
    <w:rPr>
      <w:rFonts w:asciiTheme="minorHAnsi" w:hAnsiTheme="minorHAnsi"/>
      <w:color w:val="000000" w:themeColor="text1"/>
      <w:sz w:val="24"/>
      <w:szCs w:val="24"/>
      <w:lang w:eastAsia="en-US"/>
    </w:rPr>
  </w:style>
  <w:style w:type="character" w:customStyle="1" w:styleId="Style2">
    <w:name w:val="Style2"/>
    <w:basedOn w:val="DefaultParagraphFont"/>
    <w:uiPriority w:val="1"/>
    <w:rsid w:val="00EE1B35"/>
    <w:rPr>
      <w:sz w:val="20"/>
    </w:rPr>
  </w:style>
  <w:style w:type="character" w:customStyle="1" w:styleId="Style3">
    <w:name w:val="Style3"/>
    <w:basedOn w:val="DefaultParagraphFont"/>
    <w:uiPriority w:val="1"/>
    <w:rsid w:val="00EE1B35"/>
    <w:rPr>
      <w:sz w:val="20"/>
    </w:rPr>
  </w:style>
  <w:style w:type="character" w:customStyle="1" w:styleId="Style4">
    <w:name w:val="Style4"/>
    <w:basedOn w:val="DefaultParagraphFont"/>
    <w:uiPriority w:val="1"/>
    <w:rsid w:val="00EE1B35"/>
    <w:rPr>
      <w:sz w:val="20"/>
    </w:rPr>
  </w:style>
  <w:style w:type="character" w:customStyle="1" w:styleId="Style5">
    <w:name w:val="Style5"/>
    <w:basedOn w:val="DefaultParagraphFont"/>
    <w:uiPriority w:val="1"/>
    <w:rsid w:val="00112223"/>
    <w:rPr>
      <w:sz w:val="20"/>
    </w:rPr>
  </w:style>
  <w:style w:type="character" w:customStyle="1" w:styleId="Style6">
    <w:name w:val="Style6"/>
    <w:basedOn w:val="DefaultParagraphFont"/>
    <w:uiPriority w:val="1"/>
    <w:rsid w:val="00112223"/>
    <w:rPr>
      <w:sz w:val="20"/>
    </w:rPr>
  </w:style>
  <w:style w:type="character" w:customStyle="1" w:styleId="Style7">
    <w:name w:val="Style7"/>
    <w:basedOn w:val="DefaultParagraphFont"/>
    <w:uiPriority w:val="1"/>
    <w:rsid w:val="006365C4"/>
    <w:rPr>
      <w:sz w:val="20"/>
    </w:rPr>
  </w:style>
  <w:style w:type="character" w:customStyle="1" w:styleId="Style8">
    <w:name w:val="Style8"/>
    <w:basedOn w:val="DefaultParagraphFont"/>
    <w:uiPriority w:val="1"/>
    <w:rsid w:val="00C82309"/>
    <w:rPr>
      <w:sz w:val="20"/>
    </w:rPr>
  </w:style>
  <w:style w:type="character" w:customStyle="1" w:styleId="Style9">
    <w:name w:val="Style9"/>
    <w:basedOn w:val="DefaultParagraphFont"/>
    <w:uiPriority w:val="1"/>
    <w:rsid w:val="00C82309"/>
    <w:rPr>
      <w:sz w:val="20"/>
    </w:rPr>
  </w:style>
  <w:style w:type="paragraph" w:customStyle="1" w:styleId="NCEACPbodytextcentered">
    <w:name w:val="NCEA CP bodytext centered"/>
    <w:basedOn w:val="Normal"/>
    <w:rsid w:val="00F6222A"/>
    <w:pPr>
      <w:jc w:val="center"/>
    </w:pPr>
    <w:rPr>
      <w:rFonts w:ascii="Arial" w:eastAsia="Times New Roman" w:hAnsi="Arial"/>
      <w:color w:val="auto"/>
      <w:sz w:val="22"/>
      <w:lang w:val="en-US"/>
    </w:rPr>
  </w:style>
  <w:style w:type="paragraph" w:customStyle="1" w:styleId="NCEAL2heading">
    <w:name w:val="NCEA L2 heading"/>
    <w:basedOn w:val="Normal"/>
    <w:uiPriority w:val="99"/>
    <w:rsid w:val="00421911"/>
    <w:pPr>
      <w:keepNext/>
      <w:spacing w:before="240" w:after="180"/>
    </w:pPr>
    <w:rPr>
      <w:rFonts w:ascii="Arial" w:eastAsia="Times New Roman" w:hAnsi="Arial" w:cs="Arial"/>
      <w:b/>
      <w:color w:val="auto"/>
      <w:sz w:val="28"/>
      <w:szCs w:val="20"/>
      <w:lang w:eastAsia="en-NZ"/>
    </w:rPr>
  </w:style>
  <w:style w:type="paragraph" w:customStyle="1" w:styleId="NCEAtablebody">
    <w:name w:val="NCEA table body"/>
    <w:basedOn w:val="Normal"/>
    <w:rsid w:val="00421911"/>
    <w:pPr>
      <w:spacing w:before="40" w:after="40"/>
    </w:pPr>
    <w:rPr>
      <w:rFonts w:ascii="Arial" w:eastAsia="Times New Roman" w:hAnsi="Arial"/>
      <w:color w:val="auto"/>
      <w:sz w:val="20"/>
      <w:szCs w:val="20"/>
      <w:lang w:val="en-AU" w:eastAsia="en-NZ"/>
    </w:rPr>
  </w:style>
  <w:style w:type="paragraph" w:customStyle="1" w:styleId="NCEAbodytext">
    <w:name w:val="NCEA bodytext"/>
    <w:rsid w:val="00421911"/>
    <w:pPr>
      <w:tabs>
        <w:tab w:val="left" w:pos="397"/>
        <w:tab w:val="left" w:pos="794"/>
        <w:tab w:val="left" w:pos="1191"/>
      </w:tabs>
      <w:spacing w:before="120" w:after="120"/>
    </w:pPr>
    <w:rPr>
      <w:rFonts w:ascii="Arial" w:eastAsia="Times New Roman" w:hAnsi="Arial" w:cs="Arial"/>
      <w:sz w:val="22"/>
      <w:lang w:eastAsia="en-NZ"/>
    </w:rPr>
  </w:style>
  <w:style w:type="paragraph" w:customStyle="1" w:styleId="NCEAL3heading">
    <w:name w:val="NCEA L3 heading"/>
    <w:basedOn w:val="NCEAL2heading"/>
    <w:uiPriority w:val="99"/>
    <w:rsid w:val="00421911"/>
    <w:rPr>
      <w:i/>
      <w:sz w:val="24"/>
    </w:rPr>
  </w:style>
  <w:style w:type="character" w:styleId="Hyperlink">
    <w:name w:val="Hyperlink"/>
    <w:basedOn w:val="DefaultParagraphFont"/>
    <w:uiPriority w:val="99"/>
    <w:unhideWhenUsed/>
    <w:locked/>
    <w:rsid w:val="00D33CC8"/>
    <w:rPr>
      <w:color w:val="0000FF" w:themeColor="hyperlink"/>
      <w:u w:val="single"/>
    </w:rPr>
  </w:style>
  <w:style w:type="character" w:styleId="FollowedHyperlink">
    <w:name w:val="FollowedHyperlink"/>
    <w:basedOn w:val="DefaultParagraphFont"/>
    <w:uiPriority w:val="99"/>
    <w:semiHidden/>
    <w:unhideWhenUsed/>
    <w:locked/>
    <w:rsid w:val="00D33CC8"/>
    <w:rPr>
      <w:color w:val="800080" w:themeColor="followedHyperlink"/>
      <w:u w:val="single"/>
    </w:rPr>
  </w:style>
  <w:style w:type="paragraph" w:customStyle="1" w:styleId="NCEAAnnotations">
    <w:name w:val="NCEA Annotations"/>
    <w:basedOn w:val="Normal"/>
    <w:uiPriority w:val="99"/>
    <w:rsid w:val="0037566A"/>
    <w:pPr>
      <w:pBdr>
        <w:top w:val="single" w:sz="4" w:space="4" w:color="333399"/>
        <w:left w:val="single" w:sz="4" w:space="4" w:color="333399"/>
        <w:bottom w:val="single" w:sz="4" w:space="4" w:color="333399"/>
        <w:right w:val="single" w:sz="4" w:space="4" w:color="333399"/>
      </w:pBdr>
      <w:spacing w:before="80" w:after="80"/>
      <w:ind w:left="567" w:right="567"/>
    </w:pPr>
    <w:rPr>
      <w:rFonts w:ascii="Arial" w:eastAsia="Times New Roman" w:hAnsi="Arial"/>
      <w:color w:val="666699"/>
      <w:sz w:val="20"/>
      <w:szCs w:val="20"/>
    </w:rPr>
  </w:style>
  <w:style w:type="paragraph" w:styleId="CommentText">
    <w:name w:val="annotation text"/>
    <w:basedOn w:val="Normal"/>
    <w:link w:val="CommentTextChar"/>
    <w:uiPriority w:val="99"/>
    <w:semiHidden/>
    <w:unhideWhenUsed/>
    <w:locked/>
    <w:rsid w:val="00041F3A"/>
    <w:rPr>
      <w:sz w:val="20"/>
      <w:szCs w:val="20"/>
    </w:rPr>
  </w:style>
  <w:style w:type="character" w:customStyle="1" w:styleId="CommentTextChar">
    <w:name w:val="Comment Text Char"/>
    <w:basedOn w:val="DefaultParagraphFont"/>
    <w:link w:val="CommentText"/>
    <w:uiPriority w:val="99"/>
    <w:semiHidden/>
    <w:rsid w:val="00041F3A"/>
    <w:rPr>
      <w:rFonts w:asciiTheme="minorHAnsi" w:hAnsiTheme="minorHAnsi"/>
      <w:color w:val="000000" w:themeColor="text1"/>
      <w:lang w:eastAsia="en-US"/>
    </w:rPr>
  </w:style>
  <w:style w:type="paragraph" w:styleId="CommentSubject">
    <w:name w:val="annotation subject"/>
    <w:basedOn w:val="CommentText"/>
    <w:next w:val="CommentText"/>
    <w:link w:val="CommentSubjectChar"/>
    <w:uiPriority w:val="99"/>
    <w:semiHidden/>
    <w:unhideWhenUsed/>
    <w:locked/>
    <w:rsid w:val="00041F3A"/>
    <w:rPr>
      <w:b/>
      <w:bCs/>
    </w:rPr>
  </w:style>
  <w:style w:type="character" w:customStyle="1" w:styleId="CommentSubjectChar">
    <w:name w:val="Comment Subject Char"/>
    <w:basedOn w:val="CommentTextChar"/>
    <w:link w:val="CommentSubject"/>
    <w:uiPriority w:val="99"/>
    <w:semiHidden/>
    <w:rsid w:val="00041F3A"/>
    <w:rPr>
      <w:rFonts w:asciiTheme="minorHAnsi" w:hAnsiTheme="minorHAnsi"/>
      <w:b/>
      <w:bCs/>
      <w:color w:val="000000" w:themeColor="text1"/>
      <w:lang w:eastAsia="en-US"/>
    </w:rPr>
  </w:style>
  <w:style w:type="paragraph" w:customStyle="1" w:styleId="NCEAbullets">
    <w:name w:val="NCEA bullets"/>
    <w:basedOn w:val="NCEAbodytext"/>
    <w:link w:val="NCEAbulletsChar"/>
    <w:rsid w:val="00186549"/>
    <w:pPr>
      <w:widowControl w:val="0"/>
      <w:tabs>
        <w:tab w:val="clear" w:pos="397"/>
        <w:tab w:val="num" w:pos="0"/>
        <w:tab w:val="left" w:pos="426"/>
      </w:tabs>
      <w:autoSpaceDE w:val="0"/>
      <w:autoSpaceDN w:val="0"/>
      <w:adjustRightInd w:val="0"/>
      <w:spacing w:before="80" w:after="80"/>
      <w:ind w:left="426" w:hanging="426"/>
    </w:pPr>
    <w:rPr>
      <w:szCs w:val="24"/>
      <w:lang w:val="en-US"/>
    </w:rPr>
  </w:style>
  <w:style w:type="character" w:customStyle="1" w:styleId="NCEAbulletsChar">
    <w:name w:val="NCEA bullets Char"/>
    <w:link w:val="NCEAbullets"/>
    <w:rsid w:val="00186549"/>
    <w:rPr>
      <w:rFonts w:ascii="Arial" w:eastAsia="Times New Roman" w:hAnsi="Arial" w:cs="Arial"/>
      <w:sz w:val="22"/>
      <w:szCs w:val="24"/>
      <w:lang w:val="en-US" w:eastAsia="en-NZ"/>
    </w:rPr>
  </w:style>
  <w:style w:type="paragraph" w:customStyle="1" w:styleId="NCEAtablebullet">
    <w:name w:val="NCEA table bullet"/>
    <w:basedOn w:val="Normal"/>
    <w:rsid w:val="00DA4F72"/>
    <w:pPr>
      <w:numPr>
        <w:numId w:val="33"/>
      </w:numPr>
      <w:spacing w:before="80" w:after="80"/>
      <w:ind w:left="227" w:hanging="227"/>
    </w:pPr>
    <w:rPr>
      <w:rFonts w:ascii="Arial" w:eastAsia="Times New Roman" w:hAnsi="Arial"/>
      <w:color w:val="auto"/>
      <w:sz w:val="20"/>
      <w:szCs w:val="20"/>
      <w:lang w:eastAsia="en-NZ"/>
    </w:rPr>
  </w:style>
  <w:style w:type="paragraph" w:customStyle="1" w:styleId="NCEABulletssub">
    <w:name w:val="NCEA Bullets (sub)"/>
    <w:basedOn w:val="Normal"/>
    <w:rsid w:val="004D593D"/>
    <w:pPr>
      <w:numPr>
        <w:numId w:val="34"/>
      </w:numPr>
      <w:spacing w:before="80" w:after="80"/>
    </w:pPr>
    <w:rPr>
      <w:rFonts w:ascii="Arial" w:eastAsia="Times New Roman" w:hAnsi="Arial"/>
      <w:color w:val="auto"/>
      <w:sz w:val="22"/>
      <w:lang w:val="en-AU"/>
    </w:rPr>
  </w:style>
  <w:style w:type="paragraph" w:styleId="ListParagraph">
    <w:name w:val="List Paragraph"/>
    <w:basedOn w:val="Normal"/>
    <w:uiPriority w:val="34"/>
    <w:locked/>
    <w:rsid w:val="009C56B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designmuseum.org/design/page75806" TargetMode="External"/><Relationship Id="rId18" Type="http://schemas.openxmlformats.org/officeDocument/2006/relationships/fontTable" Target="fontTable.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smartdraw.com/specials/officeplanning.asp"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I:\CTL%20Design\Senior%20Secondary\9.%20Team\Team%20members\Anne%20Adams\Anne\Vocational%20Pathways%202012\Resource%20templates\Style-free%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DC15CE8D-70C5-4A91-96BA-FA0364D74640}"/>
      </w:docPartPr>
      <w:docPartBody>
        <w:p w:rsidR="007753CB" w:rsidRDefault="007753CB">
          <w:r w:rsidRPr="00490F97">
            <w:rPr>
              <w:rStyle w:val="PlaceholderText"/>
            </w:rPr>
            <w:t>Click here to enter text.</w:t>
          </w:r>
        </w:p>
      </w:docPartBody>
    </w:docPart>
    <w:docPart>
      <w:docPartPr>
        <w:name w:val="865081D5BA554700AAE900398D38C876"/>
        <w:category>
          <w:name w:val="General"/>
          <w:gallery w:val="placeholder"/>
        </w:category>
        <w:types>
          <w:type w:val="bbPlcHdr"/>
        </w:types>
        <w:behaviors>
          <w:behavior w:val="content"/>
        </w:behaviors>
        <w:guid w:val="{7222417F-5FC7-4726-826B-FE55D82536DD}"/>
      </w:docPartPr>
      <w:docPartBody>
        <w:p w:rsidR="00E8737F" w:rsidRDefault="003D7123" w:rsidP="003D7123">
          <w:pPr>
            <w:pStyle w:val="865081D5BA554700AAE900398D38C87639"/>
          </w:pPr>
          <w:r w:rsidRPr="00490F97">
            <w:rPr>
              <w:rStyle w:val="PlaceholderText"/>
            </w:rPr>
            <w:t>Click here to enter text.</w:t>
          </w:r>
        </w:p>
      </w:docPartBody>
    </w:docPart>
    <w:docPart>
      <w:docPartPr>
        <w:name w:val="F780702E73EC43B2BC25591CC714E53E"/>
        <w:category>
          <w:name w:val="General"/>
          <w:gallery w:val="placeholder"/>
        </w:category>
        <w:types>
          <w:type w:val="bbPlcHdr"/>
        </w:types>
        <w:behaviors>
          <w:behavior w:val="content"/>
        </w:behaviors>
        <w:guid w:val="{8B4FDD5A-99A0-463E-A04D-957C06E9894C}"/>
      </w:docPartPr>
      <w:docPartBody>
        <w:p w:rsidR="00E8737F" w:rsidRDefault="003D7123" w:rsidP="003D7123">
          <w:pPr>
            <w:pStyle w:val="F780702E73EC43B2BC25591CC714E53E39"/>
          </w:pPr>
          <w:r w:rsidRPr="00490F97">
            <w:rPr>
              <w:rStyle w:val="PlaceholderText"/>
            </w:rPr>
            <w:t>Click here to enter text.</w:t>
          </w:r>
        </w:p>
      </w:docPartBody>
    </w:docPart>
    <w:docPart>
      <w:docPartPr>
        <w:name w:val="5334F93479954F578B7728FBC9CA6285"/>
        <w:category>
          <w:name w:val="General"/>
          <w:gallery w:val="placeholder"/>
        </w:category>
        <w:types>
          <w:type w:val="bbPlcHdr"/>
        </w:types>
        <w:behaviors>
          <w:behavior w:val="content"/>
        </w:behaviors>
        <w:guid w:val="{66644B5B-BD18-4F8F-A577-28F8F00FB20E}"/>
      </w:docPartPr>
      <w:docPartBody>
        <w:p w:rsidR="00E8737F" w:rsidRDefault="003D7123" w:rsidP="003D7123">
          <w:pPr>
            <w:pStyle w:val="5334F93479954F578B7728FBC9CA628539"/>
          </w:pPr>
          <w:r w:rsidRPr="00490F97">
            <w:rPr>
              <w:rStyle w:val="PlaceholderText"/>
            </w:rPr>
            <w:t>Click here to enter text.</w:t>
          </w:r>
        </w:p>
      </w:docPartBody>
    </w:docPart>
    <w:docPart>
      <w:docPartPr>
        <w:name w:val="CE4B252968D84CCFB8BEACC8E689E1BE"/>
        <w:category>
          <w:name w:val="General"/>
          <w:gallery w:val="placeholder"/>
        </w:category>
        <w:types>
          <w:type w:val="bbPlcHdr"/>
        </w:types>
        <w:behaviors>
          <w:behavior w:val="content"/>
        </w:behaviors>
        <w:guid w:val="{3AB39F3B-06C5-49B7-82F2-402A140EFEB4}"/>
      </w:docPartPr>
      <w:docPartBody>
        <w:p w:rsidR="00E8737F" w:rsidRDefault="003D7123" w:rsidP="003D7123">
          <w:pPr>
            <w:pStyle w:val="CE4B252968D84CCFB8BEACC8E689E1BE20"/>
          </w:pPr>
          <w:r w:rsidRPr="00490F97">
            <w:rPr>
              <w:rStyle w:val="PlaceholderText"/>
            </w:rPr>
            <w:t>Click here to enter text.</w:t>
          </w:r>
        </w:p>
      </w:docPartBody>
    </w:docPart>
    <w:docPart>
      <w:docPartPr>
        <w:name w:val="951F63B9863E4CC7A27DE3E050046949"/>
        <w:category>
          <w:name w:val="General"/>
          <w:gallery w:val="placeholder"/>
        </w:category>
        <w:types>
          <w:type w:val="bbPlcHdr"/>
        </w:types>
        <w:behaviors>
          <w:behavior w:val="content"/>
        </w:behaviors>
        <w:guid w:val="{B1B129DE-72A4-4154-B7E3-A5CC95F07E15}"/>
      </w:docPartPr>
      <w:docPartBody>
        <w:p w:rsidR="00E8737F" w:rsidRDefault="003D7123" w:rsidP="003D7123">
          <w:pPr>
            <w:pStyle w:val="951F63B9863E4CC7A27DE3E05004694920"/>
          </w:pPr>
          <w:r w:rsidRPr="00490F97">
            <w:rPr>
              <w:rStyle w:val="PlaceholderText"/>
            </w:rPr>
            <w:t>Click here to enter text.</w:t>
          </w:r>
        </w:p>
      </w:docPartBody>
    </w:docPart>
    <w:docPart>
      <w:docPartPr>
        <w:name w:val="F7C0F927925B4B388F6E15B3125CC406"/>
        <w:category>
          <w:name w:val="General"/>
          <w:gallery w:val="placeholder"/>
        </w:category>
        <w:types>
          <w:type w:val="bbPlcHdr"/>
        </w:types>
        <w:behaviors>
          <w:behavior w:val="content"/>
        </w:behaviors>
        <w:guid w:val="{FC8B2F4E-D12E-4D82-8044-BD0E11E0894D}"/>
      </w:docPartPr>
      <w:docPartBody>
        <w:p w:rsidR="00E8737F" w:rsidRDefault="003D7123" w:rsidP="003D7123">
          <w:pPr>
            <w:pStyle w:val="F7C0F927925B4B388F6E15B3125CC40620"/>
          </w:pPr>
          <w:r w:rsidRPr="00490F97">
            <w:rPr>
              <w:rStyle w:val="PlaceholderText"/>
            </w:rPr>
            <w:t>Click here to enter text.</w:t>
          </w:r>
        </w:p>
      </w:docPartBody>
    </w:docPart>
    <w:docPart>
      <w:docPartPr>
        <w:name w:val="61E69DA00694468AB73E51159B5CD229"/>
        <w:category>
          <w:name w:val="General"/>
          <w:gallery w:val="placeholder"/>
        </w:category>
        <w:types>
          <w:type w:val="bbPlcHdr"/>
        </w:types>
        <w:behaviors>
          <w:behavior w:val="content"/>
        </w:behaviors>
        <w:guid w:val="{7E784396-D46A-4CF8-BDE0-7E34546E241A}"/>
      </w:docPartPr>
      <w:docPartBody>
        <w:p w:rsidR="00E8737F" w:rsidRDefault="003D7123" w:rsidP="003D7123">
          <w:pPr>
            <w:pStyle w:val="61E69DA00694468AB73E51159B5CD22920"/>
          </w:pPr>
          <w:r w:rsidRPr="00490F97">
            <w:rPr>
              <w:rStyle w:val="PlaceholderText"/>
            </w:rPr>
            <w:t>Click here to enter text.</w:t>
          </w:r>
        </w:p>
      </w:docPartBody>
    </w:docPart>
    <w:docPart>
      <w:docPartPr>
        <w:name w:val="52C3B92BEF8245DD9A917A97F0FE45A2"/>
        <w:category>
          <w:name w:val="General"/>
          <w:gallery w:val="placeholder"/>
        </w:category>
        <w:types>
          <w:type w:val="bbPlcHdr"/>
        </w:types>
        <w:behaviors>
          <w:behavior w:val="content"/>
        </w:behaviors>
        <w:guid w:val="{7979B564-8D2D-4CE7-BE32-006051076FDF}"/>
      </w:docPartPr>
      <w:docPartBody>
        <w:p w:rsidR="00E8737F" w:rsidRDefault="003D7123" w:rsidP="003D7123">
          <w:pPr>
            <w:pStyle w:val="52C3B92BEF8245DD9A917A97F0FE45A220"/>
          </w:pPr>
          <w:r w:rsidRPr="00490F97">
            <w:rPr>
              <w:rStyle w:val="PlaceholderText"/>
            </w:rPr>
            <w:t>Click here to enter text.</w:t>
          </w:r>
        </w:p>
      </w:docPartBody>
    </w:docPart>
    <w:docPart>
      <w:docPartPr>
        <w:name w:val="FF28DD543DF24A8BA3BC1D6DC92E9D25"/>
        <w:category>
          <w:name w:val="General"/>
          <w:gallery w:val="placeholder"/>
        </w:category>
        <w:types>
          <w:type w:val="bbPlcHdr"/>
        </w:types>
        <w:behaviors>
          <w:behavior w:val="content"/>
        </w:behaviors>
        <w:guid w:val="{1FF5273C-D630-4950-937D-2DCF841CE610}"/>
      </w:docPartPr>
      <w:docPartBody>
        <w:p w:rsidR="00921372" w:rsidRDefault="003D7123" w:rsidP="003D7123">
          <w:pPr>
            <w:pStyle w:val="FF28DD543DF24A8BA3BC1D6DC92E9D2520"/>
          </w:pPr>
          <w:r w:rsidRPr="00490F97">
            <w:rPr>
              <w:rStyle w:val="PlaceholderText"/>
            </w:rPr>
            <w:t>Click here to enter text.</w:t>
          </w:r>
        </w:p>
      </w:docPartBody>
    </w:docPart>
    <w:docPart>
      <w:docPartPr>
        <w:name w:val="D01A1E4F726F440A8D2D793A9A33BC56"/>
        <w:category>
          <w:name w:val="General"/>
          <w:gallery w:val="placeholder"/>
        </w:category>
        <w:types>
          <w:type w:val="bbPlcHdr"/>
        </w:types>
        <w:behaviors>
          <w:behavior w:val="content"/>
        </w:behaviors>
        <w:guid w:val="{38F62632-2534-42B2-A217-FBF373D251D8}"/>
      </w:docPartPr>
      <w:docPartBody>
        <w:p w:rsidR="00921372" w:rsidRDefault="003D7123" w:rsidP="003D7123">
          <w:pPr>
            <w:pStyle w:val="D01A1E4F726F440A8D2D793A9A33BC5619"/>
          </w:pPr>
          <w:r w:rsidRPr="00490F97">
            <w:rPr>
              <w:rStyle w:val="PlaceholderText"/>
            </w:rPr>
            <w:t>Click here to enter text.</w:t>
          </w:r>
        </w:p>
      </w:docPartBody>
    </w:docPart>
    <w:docPart>
      <w:docPartPr>
        <w:name w:val="4AA7FD90F7E34A3E89CBBC4F0019E8D7"/>
        <w:category>
          <w:name w:val="General"/>
          <w:gallery w:val="placeholder"/>
        </w:category>
        <w:types>
          <w:type w:val="bbPlcHdr"/>
        </w:types>
        <w:behaviors>
          <w:behavior w:val="content"/>
        </w:behaviors>
        <w:guid w:val="{1FC9B233-DDA7-423F-94C8-A1C706FF68C9}"/>
      </w:docPartPr>
      <w:docPartBody>
        <w:p w:rsidR="00921372" w:rsidRDefault="003D7123" w:rsidP="003D7123">
          <w:pPr>
            <w:pStyle w:val="4AA7FD90F7E34A3E89CBBC4F0019E8D718"/>
          </w:pPr>
          <w:r w:rsidRPr="00490F97">
            <w:rPr>
              <w:rStyle w:val="PlaceholderText"/>
            </w:rPr>
            <w:t>Click here to enter text.</w:t>
          </w:r>
        </w:p>
      </w:docPartBody>
    </w:docPart>
    <w:docPart>
      <w:docPartPr>
        <w:name w:val="62B733052D8244A19E737986F51D2FAB"/>
        <w:category>
          <w:name w:val="General"/>
          <w:gallery w:val="placeholder"/>
        </w:category>
        <w:types>
          <w:type w:val="bbPlcHdr"/>
        </w:types>
        <w:behaviors>
          <w:behavior w:val="content"/>
        </w:behaviors>
        <w:guid w:val="{A70E3CA4-BFA8-46D8-8BD5-607AF76BDB20}"/>
      </w:docPartPr>
      <w:docPartBody>
        <w:p w:rsidR="00921372" w:rsidRDefault="003D7123" w:rsidP="003D7123">
          <w:pPr>
            <w:pStyle w:val="62B733052D8244A19E737986F51D2FAB18"/>
          </w:pPr>
          <w:r w:rsidRPr="00490F97">
            <w:rPr>
              <w:rStyle w:val="PlaceholderText"/>
            </w:rPr>
            <w:t>Click here to enter text.</w:t>
          </w:r>
        </w:p>
      </w:docPartBody>
    </w:docPart>
    <w:docPart>
      <w:docPartPr>
        <w:name w:val="65B480F46F39441EA2EEF6E26285AABA"/>
        <w:category>
          <w:name w:val="General"/>
          <w:gallery w:val="placeholder"/>
        </w:category>
        <w:types>
          <w:type w:val="bbPlcHdr"/>
        </w:types>
        <w:behaviors>
          <w:behavior w:val="content"/>
        </w:behaviors>
        <w:guid w:val="{CD16332E-29D4-4E35-A76C-AB6F6D61A55C}"/>
      </w:docPartPr>
      <w:docPartBody>
        <w:p w:rsidR="00921372" w:rsidRDefault="003D7123" w:rsidP="003D7123">
          <w:pPr>
            <w:pStyle w:val="65B480F46F39441EA2EEF6E26285AABA18"/>
          </w:pPr>
          <w:r w:rsidRPr="00490F97">
            <w:rPr>
              <w:rStyle w:val="PlaceholderText"/>
            </w:rPr>
            <w:t>Click here to enter text.</w:t>
          </w:r>
        </w:p>
      </w:docPartBody>
    </w:docPart>
    <w:docPart>
      <w:docPartPr>
        <w:name w:val="AF80F6F269A24A479A9E7DA3EBE1146D"/>
        <w:category>
          <w:name w:val="General"/>
          <w:gallery w:val="placeholder"/>
        </w:category>
        <w:types>
          <w:type w:val="bbPlcHdr"/>
        </w:types>
        <w:behaviors>
          <w:behavior w:val="content"/>
        </w:behaviors>
        <w:guid w:val="{5E600928-4B9B-4874-9E8F-C7A231252A26}"/>
      </w:docPartPr>
      <w:docPartBody>
        <w:p w:rsidR="00BD010D" w:rsidRDefault="003D7123" w:rsidP="003D7123">
          <w:pPr>
            <w:pStyle w:val="AF80F6F269A24A479A9E7DA3EBE1146D11"/>
          </w:pPr>
          <w:r w:rsidRPr="00490F97">
            <w:rPr>
              <w:rStyle w:val="PlaceholderText"/>
            </w:rPr>
            <w:t>Click here to enter text.</w:t>
          </w:r>
        </w:p>
      </w:docPartBody>
    </w:docPart>
    <w:docPart>
      <w:docPartPr>
        <w:name w:val="083CA754EB534A9CAD35BD9C4117F048"/>
        <w:category>
          <w:name w:val="General"/>
          <w:gallery w:val="placeholder"/>
        </w:category>
        <w:types>
          <w:type w:val="bbPlcHdr"/>
        </w:types>
        <w:behaviors>
          <w:behavior w:val="content"/>
        </w:behaviors>
        <w:guid w:val="{716684F3-6384-4BFA-8055-673F29DCC7AB}"/>
      </w:docPartPr>
      <w:docPartBody>
        <w:p w:rsidR="00BD010D" w:rsidRDefault="003D7123" w:rsidP="003D7123">
          <w:pPr>
            <w:pStyle w:val="083CA754EB534A9CAD35BD9C4117F04810"/>
          </w:pPr>
          <w:r w:rsidRPr="00490F97">
            <w:rPr>
              <w:rStyle w:val="PlaceholderText"/>
            </w:rPr>
            <w:t>Click here to enter text.</w:t>
          </w:r>
        </w:p>
      </w:docPartBody>
    </w:docPart>
    <w:docPart>
      <w:docPartPr>
        <w:name w:val="EAE9E5F4767D46D69CEC1F1F622C0921"/>
        <w:category>
          <w:name w:val="General"/>
          <w:gallery w:val="placeholder"/>
        </w:category>
        <w:types>
          <w:type w:val="bbPlcHdr"/>
        </w:types>
        <w:behaviors>
          <w:behavior w:val="content"/>
        </w:behaviors>
        <w:guid w:val="{936E3BEA-8645-4F6B-83D7-6406EB9D8BC9}"/>
      </w:docPartPr>
      <w:docPartBody>
        <w:p w:rsidR="00D13118" w:rsidRDefault="003D7123" w:rsidP="003D7123">
          <w:pPr>
            <w:pStyle w:val="EAE9E5F4767D46D69CEC1F1F622C09218"/>
          </w:pPr>
          <w:r w:rsidRPr="00490F97">
            <w:rPr>
              <w:rStyle w:val="PlaceholderText"/>
            </w:rPr>
            <w:t>Click here to enter text.</w:t>
          </w:r>
        </w:p>
      </w:docPartBody>
    </w:docPart>
    <w:docPart>
      <w:docPartPr>
        <w:name w:val="795821DD7C6B4A8DA0F94D0DAB0A5776"/>
        <w:category>
          <w:name w:val="General"/>
          <w:gallery w:val="placeholder"/>
        </w:category>
        <w:types>
          <w:type w:val="bbPlcHdr"/>
        </w:types>
        <w:behaviors>
          <w:behavior w:val="content"/>
        </w:behaviors>
        <w:guid w:val="{D8F012A8-C969-4B5B-AE11-31EAE38BECE1}"/>
      </w:docPartPr>
      <w:docPartBody>
        <w:p w:rsidR="00D13118" w:rsidRDefault="003D7123" w:rsidP="003D7123">
          <w:pPr>
            <w:pStyle w:val="795821DD7C6B4A8DA0F94D0DAB0A57768"/>
          </w:pPr>
          <w:r w:rsidRPr="00490F97">
            <w:rPr>
              <w:rStyle w:val="PlaceholderText"/>
            </w:rPr>
            <w:t>Click here to enter text.</w:t>
          </w:r>
        </w:p>
      </w:docPartBody>
    </w:docPart>
    <w:docPart>
      <w:docPartPr>
        <w:name w:val="FF076FBAD6D84A1A81670A73D2355719"/>
        <w:category>
          <w:name w:val="General"/>
          <w:gallery w:val="placeholder"/>
        </w:category>
        <w:types>
          <w:type w:val="bbPlcHdr"/>
        </w:types>
        <w:behaviors>
          <w:behavior w:val="content"/>
        </w:behaviors>
        <w:guid w:val="{F0125A01-F05D-41AA-9E07-22C3D417CC2E}"/>
      </w:docPartPr>
      <w:docPartBody>
        <w:p w:rsidR="00474B7B" w:rsidRDefault="003D7123" w:rsidP="003D7123">
          <w:pPr>
            <w:pStyle w:val="FF076FBAD6D84A1A81670A73D23557195"/>
          </w:pPr>
          <w:r w:rsidRPr="00490F97">
            <w:rPr>
              <w:rStyle w:val="PlaceholderText"/>
            </w:rPr>
            <w:t>Click here to enter text.</w:t>
          </w:r>
        </w:p>
      </w:docPartBody>
    </w:docPart>
    <w:docPart>
      <w:docPartPr>
        <w:name w:val="DE0FE45B50034805AB4B08B20BACFC90"/>
        <w:category>
          <w:name w:val="General"/>
          <w:gallery w:val="placeholder"/>
        </w:category>
        <w:types>
          <w:type w:val="bbPlcHdr"/>
        </w:types>
        <w:behaviors>
          <w:behavior w:val="content"/>
        </w:behaviors>
        <w:guid w:val="{02D2EFFA-D7EE-4CD1-8301-F7BBF43B81E7}"/>
      </w:docPartPr>
      <w:docPartBody>
        <w:p w:rsidR="00474B7B" w:rsidRDefault="003D7123" w:rsidP="003D7123">
          <w:pPr>
            <w:pStyle w:val="DE0FE45B50034805AB4B08B20BACFC902"/>
          </w:pPr>
          <w:r w:rsidRPr="00490F97">
            <w:rPr>
              <w:rStyle w:val="PlaceholderText"/>
            </w:rPr>
            <w:t>Click here to enter text.</w:t>
          </w:r>
        </w:p>
      </w:docPartBody>
    </w:docPart>
    <w:docPart>
      <w:docPartPr>
        <w:name w:val="2214C7DD3D7D48218F3E72521B4A8D15"/>
        <w:category>
          <w:name w:val="General"/>
          <w:gallery w:val="placeholder"/>
        </w:category>
        <w:types>
          <w:type w:val="bbPlcHdr"/>
        </w:types>
        <w:behaviors>
          <w:behavior w:val="content"/>
        </w:behaviors>
        <w:guid w:val="{C313433D-C812-4C31-8A5E-DEAD36509653}"/>
      </w:docPartPr>
      <w:docPartBody>
        <w:p w:rsidR="00D134A7" w:rsidRDefault="003D7123" w:rsidP="003D7123">
          <w:pPr>
            <w:pStyle w:val="2214C7DD3D7D48218F3E72521B4A8D151"/>
          </w:pPr>
          <w:r w:rsidRPr="00490F97">
            <w:rPr>
              <w:rStyle w:val="PlaceholderText"/>
            </w:rPr>
            <w:t>Click here to enter text.</w:t>
          </w:r>
        </w:p>
      </w:docPartBody>
    </w:docPart>
    <w:docPart>
      <w:docPartPr>
        <w:name w:val="9D5E4BB0041F4BD0AA622954C1A2E1C4"/>
        <w:category>
          <w:name w:val="General"/>
          <w:gallery w:val="placeholder"/>
        </w:category>
        <w:types>
          <w:type w:val="bbPlcHdr"/>
        </w:types>
        <w:behaviors>
          <w:behavior w:val="content"/>
        </w:behaviors>
        <w:guid w:val="{3334E584-949C-44B7-8E2B-24362AB1BB54}"/>
      </w:docPartPr>
      <w:docPartBody>
        <w:p w:rsidR="00D134A7" w:rsidRDefault="003D7123" w:rsidP="003D7123">
          <w:pPr>
            <w:pStyle w:val="9D5E4BB0041F4BD0AA622954C1A2E1C41"/>
          </w:pPr>
          <w:r w:rsidRPr="00490F97">
            <w:rPr>
              <w:rStyle w:val="PlaceholderText"/>
            </w:rPr>
            <w:t>Click here to enter text.</w:t>
          </w:r>
        </w:p>
      </w:docPartBody>
    </w:docPart>
    <w:docPart>
      <w:docPartPr>
        <w:name w:val="2EC9CC6863FC42499843069810FB495E"/>
        <w:category>
          <w:name w:val="General"/>
          <w:gallery w:val="placeholder"/>
        </w:category>
        <w:types>
          <w:type w:val="bbPlcHdr"/>
        </w:types>
        <w:behaviors>
          <w:behavior w:val="content"/>
        </w:behaviors>
        <w:guid w:val="{BE73A80D-BE5D-4C01-8277-47CA9C603EC8}"/>
      </w:docPartPr>
      <w:docPartBody>
        <w:p w:rsidR="00D134A7" w:rsidRDefault="003D7123" w:rsidP="003D7123">
          <w:pPr>
            <w:pStyle w:val="2EC9CC6863FC42499843069810FB495E1"/>
          </w:pPr>
          <w:r w:rsidRPr="00490F97">
            <w:rPr>
              <w:rStyle w:val="PlaceholderText"/>
            </w:rPr>
            <w:t>Click here to enter text.</w:t>
          </w:r>
        </w:p>
      </w:docPartBody>
    </w:docPart>
    <w:docPart>
      <w:docPartPr>
        <w:name w:val="302BF743926F470282EFED5F1415162E"/>
        <w:category>
          <w:name w:val="General"/>
          <w:gallery w:val="placeholder"/>
        </w:category>
        <w:types>
          <w:type w:val="bbPlcHdr"/>
        </w:types>
        <w:behaviors>
          <w:behavior w:val="content"/>
        </w:behaviors>
        <w:guid w:val="{BB9F80D2-1EA1-444C-9EBC-51216641853F}"/>
      </w:docPartPr>
      <w:docPartBody>
        <w:p w:rsidR="00D134A7" w:rsidRDefault="003D7123" w:rsidP="003D7123">
          <w:pPr>
            <w:pStyle w:val="302BF743926F470282EFED5F1415162E1"/>
          </w:pPr>
          <w:r w:rsidRPr="00490F97">
            <w:rPr>
              <w:rStyle w:val="PlaceholderText"/>
            </w:rPr>
            <w:t>Click here to enter text.</w:t>
          </w:r>
        </w:p>
      </w:docPartBody>
    </w:docPart>
    <w:docPart>
      <w:docPartPr>
        <w:name w:val="56578F969244430093405F158F4FC404"/>
        <w:category>
          <w:name w:val="General"/>
          <w:gallery w:val="placeholder"/>
        </w:category>
        <w:types>
          <w:type w:val="bbPlcHdr"/>
        </w:types>
        <w:behaviors>
          <w:behavior w:val="content"/>
        </w:behaviors>
        <w:guid w:val="{ADE931A1-4B6C-4175-BD1B-AD4746244480}"/>
      </w:docPartPr>
      <w:docPartBody>
        <w:p w:rsidR="001434F1" w:rsidRDefault="003D7123" w:rsidP="003D7123">
          <w:pPr>
            <w:pStyle w:val="56578F969244430093405F158F4FC4041"/>
          </w:pPr>
          <w:r w:rsidRPr="00490F97">
            <w:rPr>
              <w:rStyle w:val="PlaceholderText"/>
            </w:rPr>
            <w:t>Click here to enter text.</w:t>
          </w:r>
        </w:p>
      </w:docPartBody>
    </w:docPart>
    <w:docPart>
      <w:docPartPr>
        <w:name w:val="9C3139978FBE47F9BDCB3117B5FD542B"/>
        <w:category>
          <w:name w:val="General"/>
          <w:gallery w:val="placeholder"/>
        </w:category>
        <w:types>
          <w:type w:val="bbPlcHdr"/>
        </w:types>
        <w:behaviors>
          <w:behavior w:val="content"/>
        </w:behaviors>
        <w:guid w:val="{DDA30CDA-0F55-4338-948C-41F768B81D19}"/>
      </w:docPartPr>
      <w:docPartBody>
        <w:p w:rsidR="001434F1" w:rsidRDefault="003D7123" w:rsidP="003D7123">
          <w:pPr>
            <w:pStyle w:val="9C3139978FBE47F9BDCB3117B5FD542B1"/>
          </w:pPr>
          <w:r w:rsidRPr="00490F97">
            <w:rPr>
              <w:rStyle w:val="PlaceholderText"/>
            </w:rPr>
            <w:t>Click here to enter text.</w:t>
          </w:r>
        </w:p>
      </w:docPartBody>
    </w:docPart>
    <w:docPart>
      <w:docPartPr>
        <w:name w:val="A5E108513741433AB06D9029B13ABEEF"/>
        <w:category>
          <w:name w:val="General"/>
          <w:gallery w:val="placeholder"/>
        </w:category>
        <w:types>
          <w:type w:val="bbPlcHdr"/>
        </w:types>
        <w:behaviors>
          <w:behavior w:val="content"/>
        </w:behaviors>
        <w:guid w:val="{4F96C33C-F03D-460E-B4A6-FFE0EDB68D9A}"/>
      </w:docPartPr>
      <w:docPartBody>
        <w:p w:rsidR="001434F1" w:rsidRDefault="003D7123" w:rsidP="003D7123">
          <w:pPr>
            <w:pStyle w:val="A5E108513741433AB06D9029B13ABEEF1"/>
          </w:pPr>
          <w:r w:rsidRPr="00490F97">
            <w:rPr>
              <w:rStyle w:val="PlaceholderText"/>
            </w:rPr>
            <w:t>Click here to enter text.</w:t>
          </w:r>
        </w:p>
      </w:docPartBody>
    </w:docPart>
    <w:docPart>
      <w:docPartPr>
        <w:name w:val="05F77C4E764443169DA378AA46927677"/>
        <w:category>
          <w:name w:val="General"/>
          <w:gallery w:val="placeholder"/>
        </w:category>
        <w:types>
          <w:type w:val="bbPlcHdr"/>
        </w:types>
        <w:behaviors>
          <w:behavior w:val="content"/>
        </w:behaviors>
        <w:guid w:val="{C1195358-C6CA-4470-9987-F270B1D08487}"/>
      </w:docPartPr>
      <w:docPartBody>
        <w:p w:rsidR="001434F1" w:rsidRDefault="003D7123" w:rsidP="003D7123">
          <w:pPr>
            <w:pStyle w:val="05F77C4E764443169DA378AA469276771"/>
          </w:pPr>
          <w:r w:rsidRPr="00490F97">
            <w:rPr>
              <w:rStyle w:val="PlaceholderText"/>
            </w:rPr>
            <w:t>Click here to enter text.</w:t>
          </w:r>
        </w:p>
      </w:docPartBody>
    </w:docPart>
    <w:docPart>
      <w:docPartPr>
        <w:name w:val="DC7D200AC709437799487942095A80DF"/>
        <w:category>
          <w:name w:val="General"/>
          <w:gallery w:val="placeholder"/>
        </w:category>
        <w:types>
          <w:type w:val="bbPlcHdr"/>
        </w:types>
        <w:behaviors>
          <w:behavior w:val="content"/>
        </w:behaviors>
        <w:guid w:val="{1A301BB0-3620-47D6-81A6-EFD9DC6573C4}"/>
      </w:docPartPr>
      <w:docPartBody>
        <w:p w:rsidR="001434F1" w:rsidRDefault="003D7123" w:rsidP="003D7123">
          <w:pPr>
            <w:pStyle w:val="DC7D200AC709437799487942095A80DF1"/>
          </w:pPr>
          <w:r w:rsidRPr="00490F97">
            <w:rPr>
              <w:rStyle w:val="PlaceholderText"/>
            </w:rPr>
            <w:t>Click here to enter text.</w:t>
          </w:r>
        </w:p>
      </w:docPartBody>
    </w:docPart>
    <w:docPart>
      <w:docPartPr>
        <w:name w:val="3439C8315DA7404B9652493142A9DE0D"/>
        <w:category>
          <w:name w:val="General"/>
          <w:gallery w:val="placeholder"/>
        </w:category>
        <w:types>
          <w:type w:val="bbPlcHdr"/>
        </w:types>
        <w:behaviors>
          <w:behavior w:val="content"/>
        </w:behaviors>
        <w:guid w:val="{96BB1C0D-492B-4915-B06F-7F6DB9675C7F}"/>
      </w:docPartPr>
      <w:docPartBody>
        <w:p w:rsidR="001434F1" w:rsidRDefault="003D7123" w:rsidP="003D7123">
          <w:pPr>
            <w:pStyle w:val="3439C8315DA7404B9652493142A9DE0D1"/>
          </w:pPr>
          <w:r w:rsidRPr="00490F97">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宋体">
    <w:altName w:val="Arial Unicode MS"/>
    <w:charset w:val="50"/>
    <w:family w:val="auto"/>
    <w:pitch w:val="variable"/>
    <w:sig w:usb0="00000000"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formatting="0"/>
  <w:defaultTabStop w:val="720"/>
  <w:characterSpacingControl w:val="doNotCompress"/>
  <w:compat>
    <w:useFELayout/>
  </w:compat>
  <w:rsids>
    <w:rsidRoot w:val="007753CB"/>
    <w:rsid w:val="000040E2"/>
    <w:rsid w:val="000376C7"/>
    <w:rsid w:val="00056005"/>
    <w:rsid w:val="00067CD7"/>
    <w:rsid w:val="0007328B"/>
    <w:rsid w:val="001434F1"/>
    <w:rsid w:val="001842C9"/>
    <w:rsid w:val="00245843"/>
    <w:rsid w:val="00275224"/>
    <w:rsid w:val="002A464E"/>
    <w:rsid w:val="00317305"/>
    <w:rsid w:val="003260E0"/>
    <w:rsid w:val="00333240"/>
    <w:rsid w:val="003345C7"/>
    <w:rsid w:val="003D7123"/>
    <w:rsid w:val="00451A64"/>
    <w:rsid w:val="00474B7B"/>
    <w:rsid w:val="00482A1D"/>
    <w:rsid w:val="004D1B47"/>
    <w:rsid w:val="00505143"/>
    <w:rsid w:val="00506B7D"/>
    <w:rsid w:val="00561817"/>
    <w:rsid w:val="005A1DF8"/>
    <w:rsid w:val="005F706E"/>
    <w:rsid w:val="005F7178"/>
    <w:rsid w:val="0061395A"/>
    <w:rsid w:val="0062485D"/>
    <w:rsid w:val="00635360"/>
    <w:rsid w:val="006760F0"/>
    <w:rsid w:val="00750554"/>
    <w:rsid w:val="00763C0A"/>
    <w:rsid w:val="007753CB"/>
    <w:rsid w:val="00785A0C"/>
    <w:rsid w:val="0085172C"/>
    <w:rsid w:val="00921372"/>
    <w:rsid w:val="00923C08"/>
    <w:rsid w:val="009C44E2"/>
    <w:rsid w:val="00A22132"/>
    <w:rsid w:val="00A41994"/>
    <w:rsid w:val="00A56EA3"/>
    <w:rsid w:val="00AB0F4F"/>
    <w:rsid w:val="00AB6E1F"/>
    <w:rsid w:val="00AC4CD1"/>
    <w:rsid w:val="00B539F5"/>
    <w:rsid w:val="00B818E2"/>
    <w:rsid w:val="00B87ED1"/>
    <w:rsid w:val="00BB5610"/>
    <w:rsid w:val="00BD010D"/>
    <w:rsid w:val="00BD3521"/>
    <w:rsid w:val="00BE15DF"/>
    <w:rsid w:val="00C17C59"/>
    <w:rsid w:val="00C4537E"/>
    <w:rsid w:val="00C75E79"/>
    <w:rsid w:val="00D007DF"/>
    <w:rsid w:val="00D1221A"/>
    <w:rsid w:val="00D13118"/>
    <w:rsid w:val="00D134A7"/>
    <w:rsid w:val="00E02ECA"/>
    <w:rsid w:val="00E8737F"/>
    <w:rsid w:val="00EB29FC"/>
    <w:rsid w:val="00ED4005"/>
    <w:rsid w:val="00EE39C8"/>
    <w:rsid w:val="00EE3BBB"/>
    <w:rsid w:val="00F27A4B"/>
    <w:rsid w:val="00F3339F"/>
    <w:rsid w:val="00F5774D"/>
    <w:rsid w:val="00F639A3"/>
    <w:rsid w:val="00FE3C01"/>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4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7123"/>
    <w:rPr>
      <w:color w:val="808080"/>
    </w:rPr>
  </w:style>
  <w:style w:type="paragraph" w:customStyle="1" w:styleId="822774EE074C438BA693E307E8AF4794">
    <w:name w:val="822774EE074C438BA693E307E8AF4794"/>
    <w:rsid w:val="007753CB"/>
    <w:pPr>
      <w:spacing w:before="120" w:after="120" w:line="240" w:lineRule="auto"/>
    </w:pPr>
    <w:rPr>
      <w:rFonts w:cs="Times New Roman"/>
      <w:color w:val="000000" w:themeColor="text1"/>
      <w:sz w:val="24"/>
      <w:szCs w:val="24"/>
      <w:lang w:eastAsia="en-US"/>
    </w:rPr>
  </w:style>
  <w:style w:type="paragraph" w:customStyle="1" w:styleId="822774EE074C438BA693E307E8AF47941">
    <w:name w:val="822774EE074C438BA693E307E8AF47941"/>
    <w:rsid w:val="007753CB"/>
    <w:pPr>
      <w:spacing w:before="120" w:after="120" w:line="240" w:lineRule="auto"/>
    </w:pPr>
    <w:rPr>
      <w:rFonts w:cs="Times New Roman"/>
      <w:color w:val="000000" w:themeColor="text1"/>
      <w:sz w:val="24"/>
      <w:szCs w:val="24"/>
      <w:lang w:eastAsia="en-US"/>
    </w:rPr>
  </w:style>
  <w:style w:type="paragraph" w:customStyle="1" w:styleId="04CA10B8748F42B3A57DC6C52A19AF5A">
    <w:name w:val="04CA10B8748F42B3A57DC6C52A19AF5A"/>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
    <w:name w:val="1B3043572D474001A5243F1B2E76DEFD"/>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
    <w:name w:val="D73B190BB90A40998DA2F505AA5BC143"/>
    <w:rsid w:val="007753CB"/>
  </w:style>
  <w:style w:type="paragraph" w:customStyle="1" w:styleId="94C000C11D4E42CD992802982573DCBB">
    <w:name w:val="94C000C11D4E42CD992802982573DCBB"/>
    <w:rsid w:val="007753CB"/>
  </w:style>
  <w:style w:type="paragraph" w:customStyle="1" w:styleId="2C3A41721A1844AC8125176E0121CC2F">
    <w:name w:val="2C3A41721A1844AC8125176E0121CC2F"/>
    <w:rsid w:val="007753CB"/>
  </w:style>
  <w:style w:type="paragraph" w:customStyle="1" w:styleId="725174C473B34EE684E44543CF70B111">
    <w:name w:val="725174C473B34EE684E44543CF70B111"/>
    <w:rsid w:val="007753CB"/>
  </w:style>
  <w:style w:type="paragraph" w:customStyle="1" w:styleId="037A81BDBE6A4C2389C671B020632B7B">
    <w:name w:val="037A81BDBE6A4C2389C671B020632B7B"/>
    <w:rsid w:val="007753CB"/>
  </w:style>
  <w:style w:type="paragraph" w:customStyle="1" w:styleId="1B3043572D474001A5243F1B2E76DEFD1">
    <w:name w:val="1B3043572D474001A5243F1B2E76DEFD1"/>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
    <w:name w:val="D73B190BB90A40998DA2F505AA5BC1431"/>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
    <w:name w:val="94C000C11D4E42CD992802982573DCBB1"/>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
    <w:name w:val="2C3A41721A1844AC8125176E0121CC2F1"/>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
    <w:name w:val="725174C473B34EE684E44543CF70B1111"/>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
    <w:name w:val="037A81BDBE6A4C2389C671B020632B7B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2">
    <w:name w:val="1B3043572D474001A5243F1B2E76DEFD2"/>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2">
    <w:name w:val="D73B190BB90A40998DA2F505AA5BC1432"/>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2">
    <w:name w:val="94C000C11D4E42CD992802982573DCBB2"/>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2">
    <w:name w:val="2C3A41721A1844AC8125176E0121CC2F2"/>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2">
    <w:name w:val="725174C473B34EE684E44543CF70B1112"/>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2">
    <w:name w:val="037A81BDBE6A4C2389C671B020632B7B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3">
    <w:name w:val="1B3043572D474001A5243F1B2E76DEFD3"/>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3">
    <w:name w:val="D73B190BB90A40998DA2F505AA5BC1433"/>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3">
    <w:name w:val="94C000C11D4E42CD992802982573DCBB3"/>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3">
    <w:name w:val="2C3A41721A1844AC8125176E0121CC2F3"/>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3">
    <w:name w:val="725174C473B34EE684E44543CF70B1113"/>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3">
    <w:name w:val="037A81BDBE6A4C2389C671B020632B7B3"/>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4">
    <w:name w:val="1B3043572D474001A5243F1B2E76DEFD4"/>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4">
    <w:name w:val="D73B190BB90A40998DA2F505AA5BC1434"/>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4">
    <w:name w:val="94C000C11D4E42CD992802982573DCBB4"/>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4">
    <w:name w:val="2C3A41721A1844AC8125176E0121CC2F4"/>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4">
    <w:name w:val="725174C473B34EE684E44543CF70B1114"/>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4">
    <w:name w:val="037A81BDBE6A4C2389C671B020632B7B4"/>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
    <w:name w:val="F44766FFBB3A4615BDE9B40ED75145FD"/>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
    <w:name w:val="2363138DD21F4F69AEA2D0FA9D0D12E2"/>
    <w:rsid w:val="007753CB"/>
  </w:style>
  <w:style w:type="paragraph" w:customStyle="1" w:styleId="143A623E27624C7EA49880CC4DE45832">
    <w:name w:val="143A623E27624C7EA49880CC4DE45832"/>
    <w:rsid w:val="007753CB"/>
  </w:style>
  <w:style w:type="paragraph" w:customStyle="1" w:styleId="C397DD386F344109AE93BD23D9A81089">
    <w:name w:val="C397DD386F344109AE93BD23D9A81089"/>
    <w:rsid w:val="007753CB"/>
  </w:style>
  <w:style w:type="paragraph" w:customStyle="1" w:styleId="BF9626C530164856979671523E33D0D0">
    <w:name w:val="BF9626C530164856979671523E33D0D0"/>
    <w:rsid w:val="007753CB"/>
  </w:style>
  <w:style w:type="paragraph" w:customStyle="1" w:styleId="1B3043572D474001A5243F1B2E76DEFD5">
    <w:name w:val="1B3043572D474001A5243F1B2E76DEFD5"/>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5">
    <w:name w:val="D73B190BB90A40998DA2F505AA5BC1435"/>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5">
    <w:name w:val="94C000C11D4E42CD992802982573DCBB5"/>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5">
    <w:name w:val="2C3A41721A1844AC8125176E0121CC2F5"/>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5">
    <w:name w:val="725174C473B34EE684E44543CF70B1115"/>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5">
    <w:name w:val="037A81BDBE6A4C2389C671B020632B7B5"/>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
    <w:name w:val="F44766FFBB3A4615BDE9B40ED75145FD1"/>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
    <w:name w:val="2363138DD21F4F69AEA2D0FA9D0D12E21"/>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
    <w:name w:val="143A623E27624C7EA49880CC4DE458321"/>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
    <w:name w:val="C397DD386F344109AE93BD23D9A810891"/>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
    <w:name w:val="BF9626C530164856979671523E33D0D0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6">
    <w:name w:val="1B3043572D474001A5243F1B2E76DEFD6"/>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6">
    <w:name w:val="D73B190BB90A40998DA2F505AA5BC1436"/>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6">
    <w:name w:val="94C000C11D4E42CD992802982573DCBB6"/>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6">
    <w:name w:val="2C3A41721A1844AC8125176E0121CC2F6"/>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6">
    <w:name w:val="725174C473B34EE684E44543CF70B1116"/>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6">
    <w:name w:val="037A81BDBE6A4C2389C671B020632B7B6"/>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2">
    <w:name w:val="F44766FFBB3A4615BDE9B40ED75145FD2"/>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2">
    <w:name w:val="2363138DD21F4F69AEA2D0FA9D0D12E22"/>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2">
    <w:name w:val="143A623E27624C7EA49880CC4DE458322"/>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2">
    <w:name w:val="C397DD386F344109AE93BD23D9A810892"/>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2">
    <w:name w:val="BF9626C530164856979671523E33D0D02"/>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
    <w:name w:val="0BAB75DE33D9403584D83F6A5B1CBE7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
    <w:name w:val="5A4A31BA376F4452816B6B73CEB2E15C"/>
    <w:rsid w:val="007753CB"/>
  </w:style>
  <w:style w:type="paragraph" w:customStyle="1" w:styleId="1B3043572D474001A5243F1B2E76DEFD7">
    <w:name w:val="1B3043572D474001A5243F1B2E76DEFD7"/>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7">
    <w:name w:val="D73B190BB90A40998DA2F505AA5BC1437"/>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7">
    <w:name w:val="94C000C11D4E42CD992802982573DCBB7"/>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7">
    <w:name w:val="2C3A41721A1844AC8125176E0121CC2F7"/>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7">
    <w:name w:val="725174C473B34EE684E44543CF70B1117"/>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7">
    <w:name w:val="037A81BDBE6A4C2389C671B020632B7B7"/>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3">
    <w:name w:val="F44766FFBB3A4615BDE9B40ED75145FD3"/>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3">
    <w:name w:val="2363138DD21F4F69AEA2D0FA9D0D12E23"/>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3">
    <w:name w:val="143A623E27624C7EA49880CC4DE458323"/>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3">
    <w:name w:val="C397DD386F344109AE93BD23D9A810893"/>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3">
    <w:name w:val="BF9626C530164856979671523E33D0D03"/>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
    <w:name w:val="0BAB75DE33D9403584D83F6A5B1CBE71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
    <w:name w:val="5A4A31BA376F4452816B6B73CEB2E15C1"/>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
    <w:name w:val="135098B6D505405EB44050608E1201A0"/>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
    <w:name w:val="F66D35B4065F48C8ACF2F5123C6236DA"/>
    <w:rsid w:val="007753CB"/>
  </w:style>
  <w:style w:type="paragraph" w:customStyle="1" w:styleId="A142C3CA5EBE49C9BB49B0F81BFCA056">
    <w:name w:val="A142C3CA5EBE49C9BB49B0F81BFCA056"/>
    <w:rsid w:val="007753CB"/>
  </w:style>
  <w:style w:type="paragraph" w:customStyle="1" w:styleId="E10426E60811414995C4CA428959BBB4">
    <w:name w:val="E10426E60811414995C4CA428959BBB4"/>
    <w:rsid w:val="007753CB"/>
  </w:style>
  <w:style w:type="paragraph" w:customStyle="1" w:styleId="9814ADB1F01B40EBBF65FE64A916F388">
    <w:name w:val="9814ADB1F01B40EBBF65FE64A916F388"/>
    <w:rsid w:val="007753CB"/>
  </w:style>
  <w:style w:type="paragraph" w:customStyle="1" w:styleId="D6CA9AD7FA4B4FD3B5BB3FE9F618F9D7">
    <w:name w:val="D6CA9AD7FA4B4FD3B5BB3FE9F618F9D7"/>
    <w:rsid w:val="007753CB"/>
  </w:style>
  <w:style w:type="paragraph" w:customStyle="1" w:styleId="3BEDB7882EA14350A1384816D86C1F2C">
    <w:name w:val="3BEDB7882EA14350A1384816D86C1F2C"/>
    <w:rsid w:val="007753CB"/>
  </w:style>
  <w:style w:type="paragraph" w:customStyle="1" w:styleId="68B4CEB12B2943D689295E199AA4903E">
    <w:name w:val="68B4CEB12B2943D689295E199AA4903E"/>
    <w:rsid w:val="007753CB"/>
  </w:style>
  <w:style w:type="paragraph" w:customStyle="1" w:styleId="1B3043572D474001A5243F1B2E76DEFD8">
    <w:name w:val="1B3043572D474001A5243F1B2E76DEFD8"/>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8">
    <w:name w:val="D73B190BB90A40998DA2F505AA5BC1438"/>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8">
    <w:name w:val="94C000C11D4E42CD992802982573DCBB8"/>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8">
    <w:name w:val="2C3A41721A1844AC8125176E0121CC2F8"/>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8">
    <w:name w:val="725174C473B34EE684E44543CF70B1118"/>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8">
    <w:name w:val="037A81BDBE6A4C2389C671B020632B7B8"/>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4">
    <w:name w:val="F44766FFBB3A4615BDE9B40ED75145FD4"/>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4">
    <w:name w:val="2363138DD21F4F69AEA2D0FA9D0D12E24"/>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4">
    <w:name w:val="143A623E27624C7EA49880CC4DE458324"/>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4">
    <w:name w:val="C397DD386F344109AE93BD23D9A810894"/>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4">
    <w:name w:val="BF9626C530164856979671523E33D0D04"/>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2">
    <w:name w:val="0BAB75DE33D9403584D83F6A5B1CBE712"/>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2">
    <w:name w:val="5A4A31BA376F4452816B6B73CEB2E15C2"/>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
    <w:name w:val="135098B6D505405EB44050608E1201A01"/>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
    <w:name w:val="F66D35B4065F48C8ACF2F5123C6236DA1"/>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
    <w:name w:val="A142C3CA5EBE49C9BB49B0F81BFCA0561"/>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
    <w:name w:val="E10426E60811414995C4CA428959BBB41"/>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
    <w:name w:val="9814ADB1F01B40EBBF65FE64A916F3881"/>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
    <w:name w:val="D6CA9AD7FA4B4FD3B5BB3FE9F618F9D71"/>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
    <w:name w:val="3BEDB7882EA14350A1384816D86C1F2C1"/>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
    <w:name w:val="68B4CEB12B2943D689295E199AA4903E1"/>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
    <w:name w:val="E9685F448A36499DB1C5754C15C53CC8"/>
    <w:rsid w:val="007753CB"/>
  </w:style>
  <w:style w:type="paragraph" w:customStyle="1" w:styleId="D9DB45BB05654D2DB3955933FCDBC9AB">
    <w:name w:val="D9DB45BB05654D2DB3955933FCDBC9AB"/>
    <w:rsid w:val="007753CB"/>
  </w:style>
  <w:style w:type="paragraph" w:customStyle="1" w:styleId="8876E9516FD24689A60B8BD35780F4C7">
    <w:name w:val="8876E9516FD24689A60B8BD35780F4C7"/>
    <w:rsid w:val="007753CB"/>
  </w:style>
  <w:style w:type="paragraph" w:customStyle="1" w:styleId="9FD47CBEB61D4A1AADE2A0B0BC93607F">
    <w:name w:val="9FD47CBEB61D4A1AADE2A0B0BC93607F"/>
    <w:rsid w:val="007753CB"/>
  </w:style>
  <w:style w:type="paragraph" w:customStyle="1" w:styleId="F4DA3F89E96E459194FD1A4EC961A9AB">
    <w:name w:val="F4DA3F89E96E459194FD1A4EC961A9AB"/>
    <w:rsid w:val="007753CB"/>
  </w:style>
  <w:style w:type="paragraph" w:customStyle="1" w:styleId="1B3043572D474001A5243F1B2E76DEFD9">
    <w:name w:val="1B3043572D474001A5243F1B2E76DEFD9"/>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9">
    <w:name w:val="D73B190BB90A40998DA2F505AA5BC1439"/>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9">
    <w:name w:val="94C000C11D4E42CD992802982573DCBB9"/>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9">
    <w:name w:val="2C3A41721A1844AC8125176E0121CC2F9"/>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9">
    <w:name w:val="725174C473B34EE684E44543CF70B1119"/>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9">
    <w:name w:val="037A81BDBE6A4C2389C671B020632B7B9"/>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5">
    <w:name w:val="F44766FFBB3A4615BDE9B40ED75145FD5"/>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5">
    <w:name w:val="2363138DD21F4F69AEA2D0FA9D0D12E25"/>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5">
    <w:name w:val="143A623E27624C7EA49880CC4DE458325"/>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5">
    <w:name w:val="C397DD386F344109AE93BD23D9A810895"/>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5">
    <w:name w:val="BF9626C530164856979671523E33D0D05"/>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3">
    <w:name w:val="0BAB75DE33D9403584D83F6A5B1CBE713"/>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3">
    <w:name w:val="5A4A31BA376F4452816B6B73CEB2E15C3"/>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2">
    <w:name w:val="135098B6D505405EB44050608E1201A02"/>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
    <w:name w:val="F66D35B4065F48C8ACF2F5123C6236DA2"/>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2">
    <w:name w:val="A142C3CA5EBE49C9BB49B0F81BFCA0562"/>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2">
    <w:name w:val="E10426E60811414995C4CA428959BBB42"/>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2">
    <w:name w:val="9814ADB1F01B40EBBF65FE64A916F3882"/>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2">
    <w:name w:val="D6CA9AD7FA4B4FD3B5BB3FE9F618F9D72"/>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2">
    <w:name w:val="3BEDB7882EA14350A1384816D86C1F2C2"/>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2">
    <w:name w:val="68B4CEB12B2943D689295E199AA4903E2"/>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
    <w:name w:val="E9685F448A36499DB1C5754C15C53CC81"/>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
    <w:name w:val="D9DB45BB05654D2DB3955933FCDBC9AB1"/>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
    <w:name w:val="8876E9516FD24689A60B8BD35780F4C71"/>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
    <w:name w:val="9FD47CBEB61D4A1AADE2A0B0BC93607F1"/>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
    <w:name w:val="F4DA3F89E96E459194FD1A4EC961A9AB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0">
    <w:name w:val="1B3043572D474001A5243F1B2E76DEFD10"/>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0">
    <w:name w:val="D73B190BB90A40998DA2F505AA5BC14310"/>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0">
    <w:name w:val="94C000C11D4E42CD992802982573DCBB10"/>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0">
    <w:name w:val="2C3A41721A1844AC8125176E0121CC2F10"/>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0">
    <w:name w:val="725174C473B34EE684E44543CF70B11110"/>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0">
    <w:name w:val="037A81BDBE6A4C2389C671B020632B7B10"/>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6">
    <w:name w:val="F44766FFBB3A4615BDE9B40ED75145FD6"/>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6">
    <w:name w:val="2363138DD21F4F69AEA2D0FA9D0D12E26"/>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6">
    <w:name w:val="143A623E27624C7EA49880CC4DE458326"/>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6">
    <w:name w:val="C397DD386F344109AE93BD23D9A810896"/>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6">
    <w:name w:val="BF9626C530164856979671523E33D0D06"/>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4">
    <w:name w:val="0BAB75DE33D9403584D83F6A5B1CBE714"/>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4">
    <w:name w:val="5A4A31BA376F4452816B6B73CEB2E15C4"/>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3">
    <w:name w:val="135098B6D505405EB44050608E1201A03"/>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
    <w:name w:val="F66D35B4065F48C8ACF2F5123C6236DA3"/>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3">
    <w:name w:val="A142C3CA5EBE49C9BB49B0F81BFCA0563"/>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3">
    <w:name w:val="E10426E60811414995C4CA428959BBB43"/>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3">
    <w:name w:val="9814ADB1F01B40EBBF65FE64A916F3883"/>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3">
    <w:name w:val="D6CA9AD7FA4B4FD3B5BB3FE9F618F9D73"/>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3">
    <w:name w:val="3BEDB7882EA14350A1384816D86C1F2C3"/>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3">
    <w:name w:val="68B4CEB12B2943D689295E199AA4903E3"/>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2">
    <w:name w:val="E9685F448A36499DB1C5754C15C53CC82"/>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2">
    <w:name w:val="D9DB45BB05654D2DB3955933FCDBC9AB2"/>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2">
    <w:name w:val="8876E9516FD24689A60B8BD35780F4C72"/>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2">
    <w:name w:val="9FD47CBEB61D4A1AADE2A0B0BC93607F2"/>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2">
    <w:name w:val="F4DA3F89E96E459194FD1A4EC961A9AB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1">
    <w:name w:val="1B3043572D474001A5243F1B2E76DEFD11"/>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1">
    <w:name w:val="D73B190BB90A40998DA2F505AA5BC14311"/>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1">
    <w:name w:val="94C000C11D4E42CD992802982573DCBB11"/>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1">
    <w:name w:val="2C3A41721A1844AC8125176E0121CC2F11"/>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1">
    <w:name w:val="725174C473B34EE684E44543CF70B11111"/>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1">
    <w:name w:val="037A81BDBE6A4C2389C671B020632B7B11"/>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7">
    <w:name w:val="F44766FFBB3A4615BDE9B40ED75145FD7"/>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7">
    <w:name w:val="2363138DD21F4F69AEA2D0FA9D0D12E27"/>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7">
    <w:name w:val="143A623E27624C7EA49880CC4DE458327"/>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7">
    <w:name w:val="C397DD386F344109AE93BD23D9A810897"/>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7">
    <w:name w:val="BF9626C530164856979671523E33D0D07"/>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5">
    <w:name w:val="0BAB75DE33D9403584D83F6A5B1CBE715"/>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5">
    <w:name w:val="5A4A31BA376F4452816B6B73CEB2E15C5"/>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4">
    <w:name w:val="135098B6D505405EB44050608E1201A04"/>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
    <w:name w:val="F66D35B4065F48C8ACF2F5123C6236DA4"/>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4">
    <w:name w:val="A142C3CA5EBE49C9BB49B0F81BFCA0564"/>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4">
    <w:name w:val="E10426E60811414995C4CA428959BBB44"/>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4">
    <w:name w:val="9814ADB1F01B40EBBF65FE64A916F3884"/>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4">
    <w:name w:val="D6CA9AD7FA4B4FD3B5BB3FE9F618F9D74"/>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4">
    <w:name w:val="3BEDB7882EA14350A1384816D86C1F2C4"/>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4">
    <w:name w:val="68B4CEB12B2943D689295E199AA4903E4"/>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3">
    <w:name w:val="E9685F448A36499DB1C5754C15C53CC83"/>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3">
    <w:name w:val="D9DB45BB05654D2DB3955933FCDBC9AB3"/>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3">
    <w:name w:val="8876E9516FD24689A60B8BD35780F4C73"/>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3">
    <w:name w:val="9FD47CBEB61D4A1AADE2A0B0BC93607F3"/>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3">
    <w:name w:val="F4DA3F89E96E459194FD1A4EC961A9AB3"/>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2">
    <w:name w:val="1B3043572D474001A5243F1B2E76DEFD12"/>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2">
    <w:name w:val="D73B190BB90A40998DA2F505AA5BC14312"/>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2">
    <w:name w:val="94C000C11D4E42CD992802982573DCBB12"/>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2">
    <w:name w:val="2C3A41721A1844AC8125176E0121CC2F12"/>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2">
    <w:name w:val="725174C473B34EE684E44543CF70B11112"/>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2">
    <w:name w:val="037A81BDBE6A4C2389C671B020632B7B12"/>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8">
    <w:name w:val="F44766FFBB3A4615BDE9B40ED75145FD8"/>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8">
    <w:name w:val="2363138DD21F4F69AEA2D0FA9D0D12E28"/>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8">
    <w:name w:val="143A623E27624C7EA49880CC4DE458328"/>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8">
    <w:name w:val="C397DD386F344109AE93BD23D9A810898"/>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8">
    <w:name w:val="BF9626C530164856979671523E33D0D08"/>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6">
    <w:name w:val="0BAB75DE33D9403584D83F6A5B1CBE716"/>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6">
    <w:name w:val="5A4A31BA376F4452816B6B73CEB2E15C6"/>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5">
    <w:name w:val="135098B6D505405EB44050608E1201A05"/>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
    <w:name w:val="F66D35B4065F48C8ACF2F5123C6236DA5"/>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5">
    <w:name w:val="A142C3CA5EBE49C9BB49B0F81BFCA0565"/>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5">
    <w:name w:val="E10426E60811414995C4CA428959BBB45"/>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5">
    <w:name w:val="9814ADB1F01B40EBBF65FE64A916F3885"/>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5">
    <w:name w:val="D6CA9AD7FA4B4FD3B5BB3FE9F618F9D75"/>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5">
    <w:name w:val="3BEDB7882EA14350A1384816D86C1F2C5"/>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5">
    <w:name w:val="68B4CEB12B2943D689295E199AA4903E5"/>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4">
    <w:name w:val="E9685F448A36499DB1C5754C15C53CC84"/>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4">
    <w:name w:val="D9DB45BB05654D2DB3955933FCDBC9AB4"/>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4">
    <w:name w:val="8876E9516FD24689A60B8BD35780F4C74"/>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4">
    <w:name w:val="9FD47CBEB61D4A1AADE2A0B0BC93607F4"/>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4">
    <w:name w:val="F4DA3F89E96E459194FD1A4EC961A9AB4"/>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3">
    <w:name w:val="1B3043572D474001A5243F1B2E76DEFD13"/>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3">
    <w:name w:val="D73B190BB90A40998DA2F505AA5BC14313"/>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3">
    <w:name w:val="94C000C11D4E42CD992802982573DCBB13"/>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3">
    <w:name w:val="2C3A41721A1844AC8125176E0121CC2F13"/>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3">
    <w:name w:val="725174C473B34EE684E44543CF70B11113"/>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3">
    <w:name w:val="037A81BDBE6A4C2389C671B020632B7B13"/>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9">
    <w:name w:val="F44766FFBB3A4615BDE9B40ED75145FD9"/>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9">
    <w:name w:val="2363138DD21F4F69AEA2D0FA9D0D12E29"/>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9">
    <w:name w:val="143A623E27624C7EA49880CC4DE458329"/>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9">
    <w:name w:val="C397DD386F344109AE93BD23D9A810899"/>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9">
    <w:name w:val="BF9626C530164856979671523E33D0D09"/>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7">
    <w:name w:val="0BAB75DE33D9403584D83F6A5B1CBE717"/>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7">
    <w:name w:val="5A4A31BA376F4452816B6B73CEB2E15C7"/>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6">
    <w:name w:val="135098B6D505405EB44050608E1201A06"/>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6">
    <w:name w:val="F66D35B4065F48C8ACF2F5123C6236DA6"/>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6">
    <w:name w:val="A142C3CA5EBE49C9BB49B0F81BFCA0566"/>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6">
    <w:name w:val="E10426E60811414995C4CA428959BBB46"/>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6">
    <w:name w:val="9814ADB1F01B40EBBF65FE64A916F3886"/>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6">
    <w:name w:val="D6CA9AD7FA4B4FD3B5BB3FE9F618F9D76"/>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6">
    <w:name w:val="3BEDB7882EA14350A1384816D86C1F2C6"/>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6">
    <w:name w:val="68B4CEB12B2943D689295E199AA4903E6"/>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5">
    <w:name w:val="E9685F448A36499DB1C5754C15C53CC85"/>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5">
    <w:name w:val="D9DB45BB05654D2DB3955933FCDBC9AB5"/>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5">
    <w:name w:val="8876E9516FD24689A60B8BD35780F4C75"/>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5">
    <w:name w:val="9FD47CBEB61D4A1AADE2A0B0BC93607F5"/>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5">
    <w:name w:val="F4DA3F89E96E459194FD1A4EC961A9AB5"/>
    <w:rsid w:val="007753CB"/>
    <w:pPr>
      <w:spacing w:before="120" w:after="120" w:line="240" w:lineRule="auto"/>
    </w:pPr>
    <w:rPr>
      <w:rFonts w:cs="Times New Roman"/>
      <w:color w:val="000000" w:themeColor="text1"/>
      <w:sz w:val="24"/>
      <w:szCs w:val="24"/>
      <w:lang w:eastAsia="en-US"/>
    </w:rPr>
  </w:style>
  <w:style w:type="paragraph" w:customStyle="1" w:styleId="9F1B67BAC77144D9B6FAC5515B32BC7F">
    <w:name w:val="9F1B67BAC77144D9B6FAC5515B32BC7F"/>
    <w:rsid w:val="007753CB"/>
  </w:style>
  <w:style w:type="paragraph" w:customStyle="1" w:styleId="6A48AC1754224729939F52EB3B5731E7">
    <w:name w:val="6A48AC1754224729939F52EB3B5731E7"/>
    <w:rsid w:val="007753CB"/>
  </w:style>
  <w:style w:type="paragraph" w:customStyle="1" w:styleId="1B3043572D474001A5243F1B2E76DEFD14">
    <w:name w:val="1B3043572D474001A5243F1B2E76DEFD14"/>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4">
    <w:name w:val="D73B190BB90A40998DA2F505AA5BC14314"/>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4">
    <w:name w:val="94C000C11D4E42CD992802982573DCBB14"/>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4">
    <w:name w:val="2C3A41721A1844AC8125176E0121CC2F14"/>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4">
    <w:name w:val="725174C473B34EE684E44543CF70B11114"/>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4">
    <w:name w:val="037A81BDBE6A4C2389C671B020632B7B14"/>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0">
    <w:name w:val="F44766FFBB3A4615BDE9B40ED75145FD10"/>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0">
    <w:name w:val="2363138DD21F4F69AEA2D0FA9D0D12E210"/>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0">
    <w:name w:val="143A623E27624C7EA49880CC4DE4583210"/>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0">
    <w:name w:val="C397DD386F344109AE93BD23D9A8108910"/>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0">
    <w:name w:val="BF9626C530164856979671523E33D0D010"/>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8">
    <w:name w:val="0BAB75DE33D9403584D83F6A5B1CBE718"/>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8">
    <w:name w:val="5A4A31BA376F4452816B6B73CEB2E15C8"/>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7">
    <w:name w:val="135098B6D505405EB44050608E1201A07"/>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7">
    <w:name w:val="F66D35B4065F48C8ACF2F5123C6236DA7"/>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7">
    <w:name w:val="A142C3CA5EBE49C9BB49B0F81BFCA0567"/>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7">
    <w:name w:val="E10426E60811414995C4CA428959BBB47"/>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7">
    <w:name w:val="9814ADB1F01B40EBBF65FE64A916F3887"/>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7">
    <w:name w:val="D6CA9AD7FA4B4FD3B5BB3FE9F618F9D77"/>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7">
    <w:name w:val="3BEDB7882EA14350A1384816D86C1F2C7"/>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7">
    <w:name w:val="68B4CEB12B2943D689295E199AA4903E7"/>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6">
    <w:name w:val="E9685F448A36499DB1C5754C15C53CC86"/>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6">
    <w:name w:val="D9DB45BB05654D2DB3955933FCDBC9AB6"/>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6">
    <w:name w:val="8876E9516FD24689A60B8BD35780F4C76"/>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6">
    <w:name w:val="9FD47CBEB61D4A1AADE2A0B0BC93607F6"/>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6">
    <w:name w:val="F4DA3F89E96E459194FD1A4EC961A9AB6"/>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
    <w:name w:val="3A29E4D5FBA74E34BCC1364A4C31274C"/>
    <w:rsid w:val="007753CB"/>
    <w:pPr>
      <w:spacing w:before="40" w:after="40" w:line="240" w:lineRule="auto"/>
    </w:pPr>
    <w:rPr>
      <w:rFonts w:cs="Times New Roman"/>
      <w:color w:val="000000" w:themeColor="text1"/>
      <w:szCs w:val="24"/>
      <w:lang w:eastAsia="en-US"/>
    </w:rPr>
  </w:style>
  <w:style w:type="paragraph" w:customStyle="1" w:styleId="9F1B67BAC77144D9B6FAC5515B32BC7F1">
    <w:name w:val="9F1B67BAC77144D9B6FAC5515B32BC7F1"/>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1">
    <w:name w:val="6A48AC1754224729939F52EB3B5731E7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5">
    <w:name w:val="1B3043572D474001A5243F1B2E76DEFD15"/>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5">
    <w:name w:val="D73B190BB90A40998DA2F505AA5BC14315"/>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5">
    <w:name w:val="94C000C11D4E42CD992802982573DCBB15"/>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5">
    <w:name w:val="2C3A41721A1844AC8125176E0121CC2F15"/>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5">
    <w:name w:val="725174C473B34EE684E44543CF70B11115"/>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5">
    <w:name w:val="037A81BDBE6A4C2389C671B020632B7B15"/>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1">
    <w:name w:val="F44766FFBB3A4615BDE9B40ED75145FD11"/>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1">
    <w:name w:val="2363138DD21F4F69AEA2D0FA9D0D12E211"/>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1">
    <w:name w:val="143A623E27624C7EA49880CC4DE4583211"/>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1">
    <w:name w:val="C397DD386F344109AE93BD23D9A8108911"/>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1">
    <w:name w:val="BF9626C530164856979671523E33D0D011"/>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9">
    <w:name w:val="0BAB75DE33D9403584D83F6A5B1CBE719"/>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9">
    <w:name w:val="5A4A31BA376F4452816B6B73CEB2E15C9"/>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8">
    <w:name w:val="135098B6D505405EB44050608E1201A08"/>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8">
    <w:name w:val="F66D35B4065F48C8ACF2F5123C6236DA8"/>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8">
    <w:name w:val="A142C3CA5EBE49C9BB49B0F81BFCA0568"/>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8">
    <w:name w:val="E10426E60811414995C4CA428959BBB48"/>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8">
    <w:name w:val="9814ADB1F01B40EBBF65FE64A916F3888"/>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8">
    <w:name w:val="D6CA9AD7FA4B4FD3B5BB3FE9F618F9D78"/>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8">
    <w:name w:val="3BEDB7882EA14350A1384816D86C1F2C8"/>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8">
    <w:name w:val="68B4CEB12B2943D689295E199AA4903E8"/>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7">
    <w:name w:val="E9685F448A36499DB1C5754C15C53CC87"/>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7">
    <w:name w:val="D9DB45BB05654D2DB3955933FCDBC9AB7"/>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7">
    <w:name w:val="8876E9516FD24689A60B8BD35780F4C77"/>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7">
    <w:name w:val="9FD47CBEB61D4A1AADE2A0B0BC93607F7"/>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7">
    <w:name w:val="F4DA3F89E96E459194FD1A4EC961A9AB7"/>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1">
    <w:name w:val="3A29E4D5FBA74E34BCC1364A4C31274C1"/>
    <w:rsid w:val="007753CB"/>
    <w:pPr>
      <w:spacing w:before="40" w:after="40" w:line="240" w:lineRule="auto"/>
    </w:pPr>
    <w:rPr>
      <w:rFonts w:cs="Times New Roman"/>
      <w:color w:val="000000" w:themeColor="text1"/>
      <w:szCs w:val="24"/>
      <w:lang w:eastAsia="en-US"/>
    </w:rPr>
  </w:style>
  <w:style w:type="paragraph" w:customStyle="1" w:styleId="9F1B67BAC77144D9B6FAC5515B32BC7F2">
    <w:name w:val="9F1B67BAC77144D9B6FAC5515B32BC7F2"/>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2">
    <w:name w:val="6A48AC1754224729939F52EB3B5731E7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6">
    <w:name w:val="1B3043572D474001A5243F1B2E76DEFD16"/>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6">
    <w:name w:val="D73B190BB90A40998DA2F505AA5BC14316"/>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6">
    <w:name w:val="94C000C11D4E42CD992802982573DCBB16"/>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6">
    <w:name w:val="2C3A41721A1844AC8125176E0121CC2F16"/>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6">
    <w:name w:val="725174C473B34EE684E44543CF70B11116"/>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6">
    <w:name w:val="037A81BDBE6A4C2389C671B020632B7B16"/>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2">
    <w:name w:val="F44766FFBB3A4615BDE9B40ED75145FD12"/>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2">
    <w:name w:val="2363138DD21F4F69AEA2D0FA9D0D12E212"/>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2">
    <w:name w:val="143A623E27624C7EA49880CC4DE4583212"/>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2">
    <w:name w:val="C397DD386F344109AE93BD23D9A8108912"/>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2">
    <w:name w:val="BF9626C530164856979671523E33D0D012"/>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0">
    <w:name w:val="0BAB75DE33D9403584D83F6A5B1CBE7110"/>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0">
    <w:name w:val="5A4A31BA376F4452816B6B73CEB2E15C10"/>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9">
    <w:name w:val="135098B6D505405EB44050608E1201A09"/>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9">
    <w:name w:val="F66D35B4065F48C8ACF2F5123C6236DA9"/>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9">
    <w:name w:val="A142C3CA5EBE49C9BB49B0F81BFCA0569"/>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9">
    <w:name w:val="E10426E60811414995C4CA428959BBB49"/>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9">
    <w:name w:val="9814ADB1F01B40EBBF65FE64A916F3889"/>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9">
    <w:name w:val="D6CA9AD7FA4B4FD3B5BB3FE9F618F9D79"/>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9">
    <w:name w:val="3BEDB7882EA14350A1384816D86C1F2C9"/>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9">
    <w:name w:val="68B4CEB12B2943D689295E199AA4903E9"/>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8">
    <w:name w:val="E9685F448A36499DB1C5754C15C53CC88"/>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8">
    <w:name w:val="D9DB45BB05654D2DB3955933FCDBC9AB8"/>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8">
    <w:name w:val="8876E9516FD24689A60B8BD35780F4C78"/>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8">
    <w:name w:val="9FD47CBEB61D4A1AADE2A0B0BC93607F8"/>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8">
    <w:name w:val="F4DA3F89E96E459194FD1A4EC961A9AB8"/>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2">
    <w:name w:val="3A29E4D5FBA74E34BCC1364A4C31274C2"/>
    <w:rsid w:val="007753CB"/>
    <w:pPr>
      <w:spacing w:before="40" w:after="40" w:line="240" w:lineRule="auto"/>
    </w:pPr>
    <w:rPr>
      <w:rFonts w:cs="Times New Roman"/>
      <w:color w:val="000000" w:themeColor="text1"/>
      <w:szCs w:val="24"/>
      <w:lang w:eastAsia="en-US"/>
    </w:rPr>
  </w:style>
  <w:style w:type="paragraph" w:customStyle="1" w:styleId="9F1B67BAC77144D9B6FAC5515B32BC7F3">
    <w:name w:val="9F1B67BAC77144D9B6FAC5515B32BC7F3"/>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3">
    <w:name w:val="6A48AC1754224729939F52EB3B5731E73"/>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
    <w:name w:val="38FE0825B0BA44ABA8CBF75217444E4E"/>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
    <w:name w:val="2FBC28D04AC2437E88F71AD8E00ABEAC"/>
    <w:rsid w:val="007753CB"/>
  </w:style>
  <w:style w:type="paragraph" w:customStyle="1" w:styleId="D543AED733DE47F28B458FC4933F1946">
    <w:name w:val="D543AED733DE47F28B458FC4933F1946"/>
    <w:rsid w:val="007753CB"/>
  </w:style>
  <w:style w:type="paragraph" w:customStyle="1" w:styleId="1B3043572D474001A5243F1B2E76DEFD17">
    <w:name w:val="1B3043572D474001A5243F1B2E76DEFD17"/>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7">
    <w:name w:val="D73B190BB90A40998DA2F505AA5BC14317"/>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7">
    <w:name w:val="94C000C11D4E42CD992802982573DCBB17"/>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7">
    <w:name w:val="2C3A41721A1844AC8125176E0121CC2F17"/>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7">
    <w:name w:val="725174C473B34EE684E44543CF70B11117"/>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7">
    <w:name w:val="037A81BDBE6A4C2389C671B020632B7B17"/>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3">
    <w:name w:val="F44766FFBB3A4615BDE9B40ED75145FD13"/>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3">
    <w:name w:val="2363138DD21F4F69AEA2D0FA9D0D12E213"/>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3">
    <w:name w:val="143A623E27624C7EA49880CC4DE4583213"/>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3">
    <w:name w:val="C397DD386F344109AE93BD23D9A8108913"/>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3">
    <w:name w:val="BF9626C530164856979671523E33D0D013"/>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1">
    <w:name w:val="0BAB75DE33D9403584D83F6A5B1CBE711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1">
    <w:name w:val="5A4A31BA376F4452816B6B73CEB2E15C11"/>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0">
    <w:name w:val="135098B6D505405EB44050608E1201A010"/>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0">
    <w:name w:val="F66D35B4065F48C8ACF2F5123C6236DA10"/>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0">
    <w:name w:val="A142C3CA5EBE49C9BB49B0F81BFCA05610"/>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0">
    <w:name w:val="E10426E60811414995C4CA428959BBB410"/>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0">
    <w:name w:val="9814ADB1F01B40EBBF65FE64A916F38810"/>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0">
    <w:name w:val="D6CA9AD7FA4B4FD3B5BB3FE9F618F9D710"/>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0">
    <w:name w:val="3BEDB7882EA14350A1384816D86C1F2C10"/>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0">
    <w:name w:val="68B4CEB12B2943D689295E199AA4903E10"/>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9">
    <w:name w:val="E9685F448A36499DB1C5754C15C53CC89"/>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9">
    <w:name w:val="D9DB45BB05654D2DB3955933FCDBC9AB9"/>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9">
    <w:name w:val="8876E9516FD24689A60B8BD35780F4C79"/>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9">
    <w:name w:val="9FD47CBEB61D4A1AADE2A0B0BC93607F9"/>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9">
    <w:name w:val="F4DA3F89E96E459194FD1A4EC961A9AB9"/>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3">
    <w:name w:val="3A29E4D5FBA74E34BCC1364A4C31274C3"/>
    <w:rsid w:val="007753CB"/>
    <w:pPr>
      <w:spacing w:before="40" w:after="40" w:line="240" w:lineRule="auto"/>
    </w:pPr>
    <w:rPr>
      <w:rFonts w:cs="Times New Roman"/>
      <w:color w:val="000000" w:themeColor="text1"/>
      <w:szCs w:val="24"/>
      <w:lang w:eastAsia="en-US"/>
    </w:rPr>
  </w:style>
  <w:style w:type="paragraph" w:customStyle="1" w:styleId="9F1B67BAC77144D9B6FAC5515B32BC7F4">
    <w:name w:val="9F1B67BAC77144D9B6FAC5515B32BC7F4"/>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4">
    <w:name w:val="6A48AC1754224729939F52EB3B5731E74"/>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1">
    <w:name w:val="38FE0825B0BA44ABA8CBF75217444E4E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1">
    <w:name w:val="2FBC28D04AC2437E88F71AD8E00ABEAC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1">
    <w:name w:val="D543AED733DE47F28B458FC4933F1946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
    <w:name w:val="F3C335060E4B48568C6D5BB401B44332"/>
    <w:rsid w:val="007753CB"/>
  </w:style>
  <w:style w:type="paragraph" w:customStyle="1" w:styleId="CD96F3BCA3534D13B7F28DA851D73D0F">
    <w:name w:val="CD96F3BCA3534D13B7F28DA851D73D0F"/>
    <w:rsid w:val="007753CB"/>
  </w:style>
  <w:style w:type="paragraph" w:customStyle="1" w:styleId="1A771919B22F4E47A2EFF574311C2B8D">
    <w:name w:val="1A771919B22F4E47A2EFF574311C2B8D"/>
    <w:rsid w:val="007753CB"/>
  </w:style>
  <w:style w:type="paragraph" w:customStyle="1" w:styleId="1B3043572D474001A5243F1B2E76DEFD18">
    <w:name w:val="1B3043572D474001A5243F1B2E76DEFD18"/>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8">
    <w:name w:val="D73B190BB90A40998DA2F505AA5BC14318"/>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8">
    <w:name w:val="94C000C11D4E42CD992802982573DCBB18"/>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8">
    <w:name w:val="2C3A41721A1844AC8125176E0121CC2F18"/>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8">
    <w:name w:val="725174C473B34EE684E44543CF70B11118"/>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8">
    <w:name w:val="037A81BDBE6A4C2389C671B020632B7B18"/>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4">
    <w:name w:val="F44766FFBB3A4615BDE9B40ED75145FD14"/>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4">
    <w:name w:val="2363138DD21F4F69AEA2D0FA9D0D12E214"/>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4">
    <w:name w:val="143A623E27624C7EA49880CC4DE4583214"/>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4">
    <w:name w:val="C397DD386F344109AE93BD23D9A8108914"/>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4">
    <w:name w:val="BF9626C530164856979671523E33D0D014"/>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2">
    <w:name w:val="0BAB75DE33D9403584D83F6A5B1CBE7112"/>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2">
    <w:name w:val="5A4A31BA376F4452816B6B73CEB2E15C12"/>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1">
    <w:name w:val="135098B6D505405EB44050608E1201A011"/>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1">
    <w:name w:val="F66D35B4065F48C8ACF2F5123C6236DA11"/>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1">
    <w:name w:val="A142C3CA5EBE49C9BB49B0F81BFCA05611"/>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1">
    <w:name w:val="E10426E60811414995C4CA428959BBB411"/>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1">
    <w:name w:val="9814ADB1F01B40EBBF65FE64A916F38811"/>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1">
    <w:name w:val="D6CA9AD7FA4B4FD3B5BB3FE9F618F9D711"/>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1">
    <w:name w:val="3BEDB7882EA14350A1384816D86C1F2C11"/>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1">
    <w:name w:val="68B4CEB12B2943D689295E199AA4903E11"/>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0">
    <w:name w:val="E9685F448A36499DB1C5754C15C53CC810"/>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0">
    <w:name w:val="D9DB45BB05654D2DB3955933FCDBC9AB10"/>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0">
    <w:name w:val="8876E9516FD24689A60B8BD35780F4C710"/>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0">
    <w:name w:val="9FD47CBEB61D4A1AADE2A0B0BC93607F10"/>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0">
    <w:name w:val="F4DA3F89E96E459194FD1A4EC961A9AB10"/>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2">
    <w:name w:val="38FE0825B0BA44ABA8CBF75217444E4E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2">
    <w:name w:val="2FBC28D04AC2437E88F71AD8E00ABEAC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2">
    <w:name w:val="D543AED733DE47F28B458FC4933F1946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1">
    <w:name w:val="F3C335060E4B48568C6D5BB401B44332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1">
    <w:name w:val="CD96F3BCA3534D13B7F28DA851D73D0F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1">
    <w:name w:val="1A771919B22F4E47A2EFF574311C2B8D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19">
    <w:name w:val="1B3043572D474001A5243F1B2E76DEFD19"/>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9">
    <w:name w:val="D73B190BB90A40998DA2F505AA5BC14319"/>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9">
    <w:name w:val="94C000C11D4E42CD992802982573DCBB19"/>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9">
    <w:name w:val="2C3A41721A1844AC8125176E0121CC2F19"/>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9">
    <w:name w:val="725174C473B34EE684E44543CF70B11119"/>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9">
    <w:name w:val="037A81BDBE6A4C2389C671B020632B7B19"/>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5">
    <w:name w:val="F44766FFBB3A4615BDE9B40ED75145FD15"/>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5">
    <w:name w:val="2363138DD21F4F69AEA2D0FA9D0D12E215"/>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5">
    <w:name w:val="143A623E27624C7EA49880CC4DE4583215"/>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5">
    <w:name w:val="C397DD386F344109AE93BD23D9A8108915"/>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5">
    <w:name w:val="BF9626C530164856979671523E33D0D015"/>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3">
    <w:name w:val="0BAB75DE33D9403584D83F6A5B1CBE7113"/>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3">
    <w:name w:val="5A4A31BA376F4452816B6B73CEB2E15C13"/>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2">
    <w:name w:val="135098B6D505405EB44050608E1201A012"/>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2">
    <w:name w:val="F66D35B4065F48C8ACF2F5123C6236DA12"/>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2">
    <w:name w:val="A142C3CA5EBE49C9BB49B0F81BFCA05612"/>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2">
    <w:name w:val="E10426E60811414995C4CA428959BBB412"/>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2">
    <w:name w:val="9814ADB1F01B40EBBF65FE64A916F38812"/>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2">
    <w:name w:val="D6CA9AD7FA4B4FD3B5BB3FE9F618F9D712"/>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2">
    <w:name w:val="3BEDB7882EA14350A1384816D86C1F2C12"/>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2">
    <w:name w:val="68B4CEB12B2943D689295E199AA4903E12"/>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1">
    <w:name w:val="E9685F448A36499DB1C5754C15C53CC811"/>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1">
    <w:name w:val="D9DB45BB05654D2DB3955933FCDBC9AB11"/>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1">
    <w:name w:val="8876E9516FD24689A60B8BD35780F4C711"/>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1">
    <w:name w:val="9FD47CBEB61D4A1AADE2A0B0BC93607F11"/>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1">
    <w:name w:val="F4DA3F89E96E459194FD1A4EC961A9AB11"/>
    <w:rsid w:val="007753CB"/>
    <w:pPr>
      <w:spacing w:before="120" w:after="120" w:line="240" w:lineRule="auto"/>
    </w:pPr>
    <w:rPr>
      <w:rFonts w:cs="Times New Roman"/>
      <w:color w:val="000000" w:themeColor="text1"/>
      <w:sz w:val="24"/>
      <w:szCs w:val="24"/>
      <w:lang w:eastAsia="en-US"/>
    </w:rPr>
  </w:style>
  <w:style w:type="paragraph" w:customStyle="1" w:styleId="9A686B0C1A824F078A68F220197E86ED">
    <w:name w:val="9A686B0C1A824F078A68F220197E86ED"/>
    <w:rsid w:val="007753CB"/>
    <w:pPr>
      <w:spacing w:before="40" w:after="40" w:line="240" w:lineRule="auto"/>
    </w:pPr>
    <w:rPr>
      <w:rFonts w:cs="Times New Roman"/>
      <w:color w:val="000000" w:themeColor="text1"/>
      <w:szCs w:val="24"/>
      <w:lang w:eastAsia="en-US"/>
    </w:rPr>
  </w:style>
  <w:style w:type="paragraph" w:customStyle="1" w:styleId="38FE0825B0BA44ABA8CBF75217444E4E3">
    <w:name w:val="38FE0825B0BA44ABA8CBF75217444E4E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3">
    <w:name w:val="2FBC28D04AC2437E88F71AD8E00ABEAC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3">
    <w:name w:val="D543AED733DE47F28B458FC4933F1946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2">
    <w:name w:val="F3C335060E4B48568C6D5BB401B44332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2">
    <w:name w:val="CD96F3BCA3534D13B7F28DA851D73D0F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2">
    <w:name w:val="1A771919B22F4E47A2EFF574311C2B8D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AD91A445D7444316B619A455A0777C44">
    <w:name w:val="AD91A445D7444316B619A455A0777C44"/>
    <w:rsid w:val="007753CB"/>
  </w:style>
  <w:style w:type="paragraph" w:customStyle="1" w:styleId="D596C93063C146D5A1C7659E816D1C88">
    <w:name w:val="D596C93063C146D5A1C7659E816D1C88"/>
    <w:rsid w:val="007753CB"/>
  </w:style>
  <w:style w:type="paragraph" w:customStyle="1" w:styleId="1B3043572D474001A5243F1B2E76DEFD20">
    <w:name w:val="1B3043572D474001A5243F1B2E76DEFD20"/>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20">
    <w:name w:val="D73B190BB90A40998DA2F505AA5BC14320"/>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20">
    <w:name w:val="94C000C11D4E42CD992802982573DCBB20"/>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20">
    <w:name w:val="2C3A41721A1844AC8125176E0121CC2F20"/>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20">
    <w:name w:val="725174C473B34EE684E44543CF70B11120"/>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20">
    <w:name w:val="037A81BDBE6A4C2389C671B020632B7B20"/>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6">
    <w:name w:val="F44766FFBB3A4615BDE9B40ED75145FD16"/>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6">
    <w:name w:val="2363138DD21F4F69AEA2D0FA9D0D12E216"/>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6">
    <w:name w:val="143A623E27624C7EA49880CC4DE4583216"/>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6">
    <w:name w:val="C397DD386F344109AE93BD23D9A8108916"/>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6">
    <w:name w:val="BF9626C530164856979671523E33D0D016"/>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4">
    <w:name w:val="0BAB75DE33D9403584D83F6A5B1CBE7114"/>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4">
    <w:name w:val="5A4A31BA376F4452816B6B73CEB2E15C14"/>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3">
    <w:name w:val="135098B6D505405EB44050608E1201A013"/>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3">
    <w:name w:val="F66D35B4065F48C8ACF2F5123C6236DA13"/>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3">
    <w:name w:val="A142C3CA5EBE49C9BB49B0F81BFCA05613"/>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3">
    <w:name w:val="E10426E60811414995C4CA428959BBB413"/>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3">
    <w:name w:val="9814ADB1F01B40EBBF65FE64A916F38813"/>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3">
    <w:name w:val="D6CA9AD7FA4B4FD3B5BB3FE9F618F9D713"/>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3">
    <w:name w:val="3BEDB7882EA14350A1384816D86C1F2C13"/>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3">
    <w:name w:val="68B4CEB12B2943D689295E199AA4903E13"/>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2">
    <w:name w:val="E9685F448A36499DB1C5754C15C53CC812"/>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2">
    <w:name w:val="D9DB45BB05654D2DB3955933FCDBC9AB12"/>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2">
    <w:name w:val="8876E9516FD24689A60B8BD35780F4C712"/>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2">
    <w:name w:val="9FD47CBEB61D4A1AADE2A0B0BC93607F12"/>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2">
    <w:name w:val="F4DA3F89E96E459194FD1A4EC961A9AB12"/>
    <w:rsid w:val="007753CB"/>
    <w:pPr>
      <w:spacing w:before="120" w:after="120" w:line="240" w:lineRule="auto"/>
    </w:pPr>
    <w:rPr>
      <w:rFonts w:cs="Times New Roman"/>
      <w:color w:val="000000" w:themeColor="text1"/>
      <w:sz w:val="24"/>
      <w:szCs w:val="24"/>
      <w:lang w:eastAsia="en-US"/>
    </w:rPr>
  </w:style>
  <w:style w:type="paragraph" w:customStyle="1" w:styleId="9A686B0C1A824F078A68F220197E86ED1">
    <w:name w:val="9A686B0C1A824F078A68F220197E86ED1"/>
    <w:rsid w:val="007753CB"/>
    <w:pPr>
      <w:spacing w:before="40" w:after="40" w:line="240" w:lineRule="auto"/>
    </w:pPr>
    <w:rPr>
      <w:rFonts w:cs="Times New Roman"/>
      <w:color w:val="000000" w:themeColor="text1"/>
      <w:szCs w:val="24"/>
      <w:lang w:eastAsia="en-US"/>
    </w:rPr>
  </w:style>
  <w:style w:type="paragraph" w:customStyle="1" w:styleId="AD91A445D7444316B619A455A0777C441">
    <w:name w:val="AD91A445D7444316B619A455A0777C441"/>
    <w:rsid w:val="007753CB"/>
    <w:pPr>
      <w:spacing w:before="40" w:after="40" w:line="240" w:lineRule="auto"/>
    </w:pPr>
    <w:rPr>
      <w:rFonts w:cs="Times New Roman"/>
      <w:color w:val="000000" w:themeColor="text1"/>
      <w:szCs w:val="24"/>
      <w:lang w:eastAsia="en-US"/>
    </w:rPr>
  </w:style>
  <w:style w:type="paragraph" w:customStyle="1" w:styleId="D596C93063C146D5A1C7659E816D1C881">
    <w:name w:val="D596C93063C146D5A1C7659E816D1C881"/>
    <w:rsid w:val="007753CB"/>
    <w:pPr>
      <w:spacing w:before="40" w:after="40" w:line="240" w:lineRule="auto"/>
    </w:pPr>
    <w:rPr>
      <w:rFonts w:cs="Times New Roman"/>
      <w:color w:val="000000" w:themeColor="text1"/>
      <w:szCs w:val="24"/>
      <w:lang w:eastAsia="en-US"/>
    </w:rPr>
  </w:style>
  <w:style w:type="paragraph" w:customStyle="1" w:styleId="38FE0825B0BA44ABA8CBF75217444E4E4">
    <w:name w:val="38FE0825B0BA44ABA8CBF75217444E4E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4">
    <w:name w:val="2FBC28D04AC2437E88F71AD8E00ABEAC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4">
    <w:name w:val="D543AED733DE47F28B458FC4933F1946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3">
    <w:name w:val="F3C335060E4B48568C6D5BB401B44332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3">
    <w:name w:val="CD96F3BCA3534D13B7F28DA851D73D0F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3">
    <w:name w:val="1A771919B22F4E47A2EFF574311C2B8D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21">
    <w:name w:val="1B3043572D474001A5243F1B2E76DEFD21"/>
    <w:rsid w:val="00B87ED1"/>
    <w:pPr>
      <w:spacing w:before="120" w:after="120" w:line="240" w:lineRule="auto"/>
    </w:pPr>
    <w:rPr>
      <w:rFonts w:cs="Times New Roman"/>
      <w:color w:val="000000" w:themeColor="text1"/>
      <w:sz w:val="24"/>
      <w:szCs w:val="24"/>
      <w:lang w:eastAsia="en-US"/>
    </w:rPr>
  </w:style>
  <w:style w:type="paragraph" w:customStyle="1" w:styleId="D73B190BB90A40998DA2F505AA5BC14321">
    <w:name w:val="D73B190BB90A40998DA2F505AA5BC14321"/>
    <w:rsid w:val="00B87ED1"/>
    <w:pPr>
      <w:spacing w:before="120" w:after="120" w:line="240" w:lineRule="auto"/>
    </w:pPr>
    <w:rPr>
      <w:rFonts w:cs="Times New Roman"/>
      <w:color w:val="000000" w:themeColor="text1"/>
      <w:sz w:val="24"/>
      <w:szCs w:val="24"/>
      <w:lang w:eastAsia="en-US"/>
    </w:rPr>
  </w:style>
  <w:style w:type="paragraph" w:customStyle="1" w:styleId="94C000C11D4E42CD992802982573DCBB21">
    <w:name w:val="94C000C11D4E42CD992802982573DCBB21"/>
    <w:rsid w:val="00B87ED1"/>
    <w:pPr>
      <w:spacing w:before="120" w:after="120" w:line="240" w:lineRule="auto"/>
    </w:pPr>
    <w:rPr>
      <w:rFonts w:cs="Times New Roman"/>
      <w:color w:val="000000" w:themeColor="text1"/>
      <w:sz w:val="24"/>
      <w:szCs w:val="24"/>
      <w:lang w:eastAsia="en-US"/>
    </w:rPr>
  </w:style>
  <w:style w:type="paragraph" w:customStyle="1" w:styleId="2C3A41721A1844AC8125176E0121CC2F21">
    <w:name w:val="2C3A41721A1844AC8125176E0121CC2F21"/>
    <w:rsid w:val="00B87ED1"/>
    <w:pPr>
      <w:spacing w:before="120" w:after="120" w:line="240" w:lineRule="auto"/>
    </w:pPr>
    <w:rPr>
      <w:rFonts w:cs="Times New Roman"/>
      <w:color w:val="000000" w:themeColor="text1"/>
      <w:sz w:val="24"/>
      <w:szCs w:val="24"/>
      <w:lang w:eastAsia="en-US"/>
    </w:rPr>
  </w:style>
  <w:style w:type="paragraph" w:customStyle="1" w:styleId="725174C473B34EE684E44543CF70B11121">
    <w:name w:val="725174C473B34EE684E44543CF70B11121"/>
    <w:rsid w:val="00B87ED1"/>
    <w:pPr>
      <w:spacing w:before="120" w:after="120" w:line="240" w:lineRule="auto"/>
    </w:pPr>
    <w:rPr>
      <w:rFonts w:cs="Times New Roman"/>
      <w:color w:val="000000" w:themeColor="text1"/>
      <w:sz w:val="24"/>
      <w:szCs w:val="24"/>
      <w:lang w:eastAsia="en-US"/>
    </w:rPr>
  </w:style>
  <w:style w:type="paragraph" w:customStyle="1" w:styleId="037A81BDBE6A4C2389C671B020632B7B21">
    <w:name w:val="037A81BDBE6A4C2389C671B020632B7B21"/>
    <w:rsid w:val="00B87ED1"/>
    <w:pPr>
      <w:spacing w:before="120" w:after="120" w:line="240" w:lineRule="auto"/>
    </w:pPr>
    <w:rPr>
      <w:rFonts w:cs="Times New Roman"/>
      <w:color w:val="000000" w:themeColor="text1"/>
      <w:sz w:val="24"/>
      <w:szCs w:val="24"/>
      <w:lang w:eastAsia="en-US"/>
    </w:rPr>
  </w:style>
  <w:style w:type="paragraph" w:customStyle="1" w:styleId="F44766FFBB3A4615BDE9B40ED75145FD17">
    <w:name w:val="F44766FFBB3A4615BDE9B40ED75145FD17"/>
    <w:rsid w:val="00B87ED1"/>
    <w:pPr>
      <w:spacing w:before="120" w:after="120" w:line="240" w:lineRule="auto"/>
    </w:pPr>
    <w:rPr>
      <w:rFonts w:cs="Times New Roman"/>
      <w:color w:val="000000" w:themeColor="text1"/>
      <w:sz w:val="24"/>
      <w:szCs w:val="24"/>
      <w:lang w:eastAsia="en-US"/>
    </w:rPr>
  </w:style>
  <w:style w:type="paragraph" w:customStyle="1" w:styleId="2363138DD21F4F69AEA2D0FA9D0D12E217">
    <w:name w:val="2363138DD21F4F69AEA2D0FA9D0D12E217"/>
    <w:rsid w:val="00B87ED1"/>
    <w:pPr>
      <w:spacing w:before="120" w:after="120" w:line="240" w:lineRule="auto"/>
    </w:pPr>
    <w:rPr>
      <w:rFonts w:cs="Times New Roman"/>
      <w:color w:val="000000" w:themeColor="text1"/>
      <w:sz w:val="24"/>
      <w:szCs w:val="24"/>
      <w:lang w:eastAsia="en-US"/>
    </w:rPr>
  </w:style>
  <w:style w:type="paragraph" w:customStyle="1" w:styleId="143A623E27624C7EA49880CC4DE4583217">
    <w:name w:val="143A623E27624C7EA49880CC4DE4583217"/>
    <w:rsid w:val="00B87ED1"/>
    <w:pPr>
      <w:spacing w:before="120" w:after="120" w:line="240" w:lineRule="auto"/>
    </w:pPr>
    <w:rPr>
      <w:rFonts w:cs="Times New Roman"/>
      <w:color w:val="000000" w:themeColor="text1"/>
      <w:sz w:val="24"/>
      <w:szCs w:val="24"/>
      <w:lang w:eastAsia="en-US"/>
    </w:rPr>
  </w:style>
  <w:style w:type="paragraph" w:customStyle="1" w:styleId="C397DD386F344109AE93BD23D9A8108917">
    <w:name w:val="C397DD386F344109AE93BD23D9A8108917"/>
    <w:rsid w:val="00B87ED1"/>
    <w:pPr>
      <w:spacing w:before="120" w:after="120" w:line="240" w:lineRule="auto"/>
    </w:pPr>
    <w:rPr>
      <w:rFonts w:cs="Times New Roman"/>
      <w:color w:val="000000" w:themeColor="text1"/>
      <w:sz w:val="24"/>
      <w:szCs w:val="24"/>
      <w:lang w:eastAsia="en-US"/>
    </w:rPr>
  </w:style>
  <w:style w:type="paragraph" w:customStyle="1" w:styleId="BF9626C530164856979671523E33D0D017">
    <w:name w:val="BF9626C530164856979671523E33D0D017"/>
    <w:rsid w:val="00B87ED1"/>
    <w:pPr>
      <w:spacing w:before="120" w:after="120" w:line="240" w:lineRule="auto"/>
    </w:pPr>
    <w:rPr>
      <w:rFonts w:cs="Times New Roman"/>
      <w:color w:val="000000" w:themeColor="text1"/>
      <w:sz w:val="24"/>
      <w:szCs w:val="24"/>
      <w:lang w:eastAsia="en-US"/>
    </w:rPr>
  </w:style>
  <w:style w:type="paragraph" w:customStyle="1" w:styleId="0BAB75DE33D9403584D83F6A5B1CBE7115">
    <w:name w:val="0BAB75DE33D9403584D83F6A5B1CBE7115"/>
    <w:rsid w:val="00B87ED1"/>
    <w:pPr>
      <w:spacing w:before="120" w:after="120" w:line="240" w:lineRule="auto"/>
    </w:pPr>
    <w:rPr>
      <w:rFonts w:cs="Times New Roman"/>
      <w:color w:val="000000" w:themeColor="text1"/>
      <w:sz w:val="24"/>
      <w:szCs w:val="24"/>
      <w:lang w:eastAsia="en-US"/>
    </w:rPr>
  </w:style>
  <w:style w:type="paragraph" w:customStyle="1" w:styleId="5A4A31BA376F4452816B6B73CEB2E15C15">
    <w:name w:val="5A4A31BA376F4452816B6B73CEB2E15C15"/>
    <w:rsid w:val="00B87ED1"/>
    <w:pPr>
      <w:spacing w:before="120" w:after="120" w:line="240" w:lineRule="auto"/>
    </w:pPr>
    <w:rPr>
      <w:rFonts w:cs="Times New Roman"/>
      <w:color w:val="000000" w:themeColor="text1"/>
      <w:sz w:val="24"/>
      <w:szCs w:val="24"/>
      <w:lang w:eastAsia="en-US"/>
    </w:rPr>
  </w:style>
  <w:style w:type="paragraph" w:customStyle="1" w:styleId="135098B6D505405EB44050608E1201A014">
    <w:name w:val="135098B6D505405EB44050608E1201A014"/>
    <w:rsid w:val="00B87ED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4">
    <w:name w:val="F66D35B4065F48C8ACF2F5123C6236DA14"/>
    <w:rsid w:val="00B87ED1"/>
    <w:pPr>
      <w:spacing w:before="120" w:after="120" w:line="240" w:lineRule="auto"/>
    </w:pPr>
    <w:rPr>
      <w:rFonts w:cs="Times New Roman"/>
      <w:color w:val="000000" w:themeColor="text1"/>
      <w:sz w:val="24"/>
      <w:szCs w:val="24"/>
      <w:lang w:eastAsia="en-US"/>
    </w:rPr>
  </w:style>
  <w:style w:type="paragraph" w:customStyle="1" w:styleId="A142C3CA5EBE49C9BB49B0F81BFCA05614">
    <w:name w:val="A142C3CA5EBE49C9BB49B0F81BFCA05614"/>
    <w:rsid w:val="00B87ED1"/>
    <w:pPr>
      <w:spacing w:before="120" w:after="120" w:line="240" w:lineRule="auto"/>
    </w:pPr>
    <w:rPr>
      <w:rFonts w:cs="Times New Roman"/>
      <w:color w:val="000000" w:themeColor="text1"/>
      <w:sz w:val="24"/>
      <w:szCs w:val="24"/>
      <w:lang w:eastAsia="en-US"/>
    </w:rPr>
  </w:style>
  <w:style w:type="paragraph" w:customStyle="1" w:styleId="E10426E60811414995C4CA428959BBB414">
    <w:name w:val="E10426E60811414995C4CA428959BBB414"/>
    <w:rsid w:val="00B87ED1"/>
    <w:pPr>
      <w:spacing w:before="120" w:after="120" w:line="240" w:lineRule="auto"/>
    </w:pPr>
    <w:rPr>
      <w:rFonts w:cs="Times New Roman"/>
      <w:color w:val="000000" w:themeColor="text1"/>
      <w:sz w:val="24"/>
      <w:szCs w:val="24"/>
      <w:lang w:eastAsia="en-US"/>
    </w:rPr>
  </w:style>
  <w:style w:type="paragraph" w:customStyle="1" w:styleId="9814ADB1F01B40EBBF65FE64A916F38814">
    <w:name w:val="9814ADB1F01B40EBBF65FE64A916F38814"/>
    <w:rsid w:val="00B87ED1"/>
    <w:pPr>
      <w:spacing w:before="120" w:after="120" w:line="240" w:lineRule="auto"/>
    </w:pPr>
    <w:rPr>
      <w:rFonts w:cs="Times New Roman"/>
      <w:color w:val="000000" w:themeColor="text1"/>
      <w:sz w:val="24"/>
      <w:szCs w:val="24"/>
      <w:lang w:eastAsia="en-US"/>
    </w:rPr>
  </w:style>
  <w:style w:type="paragraph" w:customStyle="1" w:styleId="D6CA9AD7FA4B4FD3B5BB3FE9F618F9D714">
    <w:name w:val="D6CA9AD7FA4B4FD3B5BB3FE9F618F9D714"/>
    <w:rsid w:val="00B87ED1"/>
    <w:pPr>
      <w:spacing w:before="120" w:after="120" w:line="240" w:lineRule="auto"/>
    </w:pPr>
    <w:rPr>
      <w:rFonts w:cs="Times New Roman"/>
      <w:color w:val="000000" w:themeColor="text1"/>
      <w:sz w:val="24"/>
      <w:szCs w:val="24"/>
      <w:lang w:eastAsia="en-US"/>
    </w:rPr>
  </w:style>
  <w:style w:type="paragraph" w:customStyle="1" w:styleId="3BEDB7882EA14350A1384816D86C1F2C14">
    <w:name w:val="3BEDB7882EA14350A1384816D86C1F2C14"/>
    <w:rsid w:val="00B87ED1"/>
    <w:pPr>
      <w:spacing w:before="120" w:after="120" w:line="240" w:lineRule="auto"/>
    </w:pPr>
    <w:rPr>
      <w:rFonts w:cs="Times New Roman"/>
      <w:color w:val="000000" w:themeColor="text1"/>
      <w:sz w:val="24"/>
      <w:szCs w:val="24"/>
      <w:lang w:eastAsia="en-US"/>
    </w:rPr>
  </w:style>
  <w:style w:type="paragraph" w:customStyle="1" w:styleId="68B4CEB12B2943D689295E199AA4903E14">
    <w:name w:val="68B4CEB12B2943D689295E199AA4903E14"/>
    <w:rsid w:val="00B87ED1"/>
    <w:pPr>
      <w:spacing w:before="120" w:after="120" w:line="240" w:lineRule="auto"/>
    </w:pPr>
    <w:rPr>
      <w:rFonts w:cs="Times New Roman"/>
      <w:color w:val="000000" w:themeColor="text1"/>
      <w:sz w:val="24"/>
      <w:szCs w:val="24"/>
      <w:lang w:eastAsia="en-US"/>
    </w:rPr>
  </w:style>
  <w:style w:type="paragraph" w:customStyle="1" w:styleId="E9685F448A36499DB1C5754C15C53CC813">
    <w:name w:val="E9685F448A36499DB1C5754C15C53CC813"/>
    <w:rsid w:val="00B87ED1"/>
    <w:pPr>
      <w:spacing w:before="120" w:after="120" w:line="240" w:lineRule="auto"/>
    </w:pPr>
    <w:rPr>
      <w:rFonts w:cs="Times New Roman"/>
      <w:color w:val="000000" w:themeColor="text1"/>
      <w:sz w:val="24"/>
      <w:szCs w:val="24"/>
      <w:lang w:eastAsia="en-US"/>
    </w:rPr>
  </w:style>
  <w:style w:type="paragraph" w:customStyle="1" w:styleId="D9DB45BB05654D2DB3955933FCDBC9AB13">
    <w:name w:val="D9DB45BB05654D2DB3955933FCDBC9AB13"/>
    <w:rsid w:val="00B87ED1"/>
    <w:pPr>
      <w:spacing w:before="120" w:after="120" w:line="240" w:lineRule="auto"/>
    </w:pPr>
    <w:rPr>
      <w:rFonts w:cs="Times New Roman"/>
      <w:color w:val="000000" w:themeColor="text1"/>
      <w:sz w:val="24"/>
      <w:szCs w:val="24"/>
      <w:lang w:eastAsia="en-US"/>
    </w:rPr>
  </w:style>
  <w:style w:type="paragraph" w:customStyle="1" w:styleId="8876E9516FD24689A60B8BD35780F4C713">
    <w:name w:val="8876E9516FD24689A60B8BD35780F4C713"/>
    <w:rsid w:val="00B87ED1"/>
    <w:pPr>
      <w:spacing w:before="120" w:after="120" w:line="240" w:lineRule="auto"/>
    </w:pPr>
    <w:rPr>
      <w:rFonts w:cs="Times New Roman"/>
      <w:color w:val="000000" w:themeColor="text1"/>
      <w:sz w:val="24"/>
      <w:szCs w:val="24"/>
      <w:lang w:eastAsia="en-US"/>
    </w:rPr>
  </w:style>
  <w:style w:type="paragraph" w:customStyle="1" w:styleId="9FD47CBEB61D4A1AADE2A0B0BC93607F13">
    <w:name w:val="9FD47CBEB61D4A1AADE2A0B0BC93607F13"/>
    <w:rsid w:val="00B87ED1"/>
    <w:pPr>
      <w:spacing w:before="120" w:after="120" w:line="240" w:lineRule="auto"/>
    </w:pPr>
    <w:rPr>
      <w:rFonts w:cs="Times New Roman"/>
      <w:color w:val="000000" w:themeColor="text1"/>
      <w:sz w:val="24"/>
      <w:szCs w:val="24"/>
      <w:lang w:eastAsia="en-US"/>
    </w:rPr>
  </w:style>
  <w:style w:type="paragraph" w:customStyle="1" w:styleId="F4DA3F89E96E459194FD1A4EC961A9AB13">
    <w:name w:val="F4DA3F89E96E459194FD1A4EC961A9AB13"/>
    <w:rsid w:val="00B87ED1"/>
    <w:pPr>
      <w:spacing w:before="120" w:after="120" w:line="240" w:lineRule="auto"/>
    </w:pPr>
    <w:rPr>
      <w:rFonts w:cs="Times New Roman"/>
      <w:color w:val="000000" w:themeColor="text1"/>
      <w:sz w:val="24"/>
      <w:szCs w:val="24"/>
      <w:lang w:eastAsia="en-US"/>
    </w:rPr>
  </w:style>
  <w:style w:type="paragraph" w:customStyle="1" w:styleId="9A686B0C1A824F078A68F220197E86ED2">
    <w:name w:val="9A686B0C1A824F078A68F220197E86ED2"/>
    <w:rsid w:val="00B87ED1"/>
    <w:pPr>
      <w:spacing w:before="40" w:after="40" w:line="240" w:lineRule="auto"/>
    </w:pPr>
    <w:rPr>
      <w:rFonts w:cs="Times New Roman"/>
      <w:color w:val="000000" w:themeColor="text1"/>
      <w:szCs w:val="24"/>
      <w:lang w:eastAsia="en-US"/>
    </w:rPr>
  </w:style>
  <w:style w:type="paragraph" w:customStyle="1" w:styleId="AD91A445D7444316B619A455A0777C442">
    <w:name w:val="AD91A445D7444316B619A455A0777C442"/>
    <w:rsid w:val="00B87ED1"/>
    <w:pPr>
      <w:spacing w:before="40" w:after="40" w:line="240" w:lineRule="auto"/>
    </w:pPr>
    <w:rPr>
      <w:rFonts w:cs="Times New Roman"/>
      <w:color w:val="000000" w:themeColor="text1"/>
      <w:szCs w:val="24"/>
      <w:lang w:eastAsia="en-US"/>
    </w:rPr>
  </w:style>
  <w:style w:type="paragraph" w:customStyle="1" w:styleId="D596C93063C146D5A1C7659E816D1C882">
    <w:name w:val="D596C93063C146D5A1C7659E816D1C882"/>
    <w:rsid w:val="00B87ED1"/>
    <w:pPr>
      <w:spacing w:before="40" w:after="40" w:line="240" w:lineRule="auto"/>
    </w:pPr>
    <w:rPr>
      <w:rFonts w:cs="Times New Roman"/>
      <w:color w:val="000000" w:themeColor="text1"/>
      <w:szCs w:val="24"/>
      <w:lang w:eastAsia="en-US"/>
    </w:rPr>
  </w:style>
  <w:style w:type="paragraph" w:customStyle="1" w:styleId="38FE0825B0BA44ABA8CBF75217444E4E5">
    <w:name w:val="38FE0825B0BA44ABA8CBF75217444E4E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5">
    <w:name w:val="2FBC28D04AC2437E88F71AD8E00ABEAC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5">
    <w:name w:val="D543AED733DE47F28B458FC4933F1946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4">
    <w:name w:val="F3C335060E4B48568C6D5BB401B44332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4">
    <w:name w:val="CD96F3BCA3534D13B7F28DA851D73D0F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4">
    <w:name w:val="1A771919B22F4E47A2EFF574311C2B8D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22">
    <w:name w:val="1B3043572D474001A5243F1B2E76DEFD22"/>
    <w:rsid w:val="00B87ED1"/>
    <w:pPr>
      <w:spacing w:before="120" w:after="120" w:line="240" w:lineRule="auto"/>
    </w:pPr>
    <w:rPr>
      <w:rFonts w:cs="Times New Roman"/>
      <w:color w:val="000000" w:themeColor="text1"/>
      <w:sz w:val="24"/>
      <w:szCs w:val="24"/>
      <w:lang w:eastAsia="en-US"/>
    </w:rPr>
  </w:style>
  <w:style w:type="paragraph" w:customStyle="1" w:styleId="D73B190BB90A40998DA2F505AA5BC14322">
    <w:name w:val="D73B190BB90A40998DA2F505AA5BC14322"/>
    <w:rsid w:val="00B87ED1"/>
    <w:pPr>
      <w:spacing w:before="120" w:after="120" w:line="240" w:lineRule="auto"/>
    </w:pPr>
    <w:rPr>
      <w:rFonts w:cs="Times New Roman"/>
      <w:color w:val="000000" w:themeColor="text1"/>
      <w:sz w:val="24"/>
      <w:szCs w:val="24"/>
      <w:lang w:eastAsia="en-US"/>
    </w:rPr>
  </w:style>
  <w:style w:type="paragraph" w:customStyle="1" w:styleId="94C000C11D4E42CD992802982573DCBB22">
    <w:name w:val="94C000C11D4E42CD992802982573DCBB22"/>
    <w:rsid w:val="00B87ED1"/>
    <w:pPr>
      <w:spacing w:before="120" w:after="120" w:line="240" w:lineRule="auto"/>
    </w:pPr>
    <w:rPr>
      <w:rFonts w:cs="Times New Roman"/>
      <w:color w:val="000000" w:themeColor="text1"/>
      <w:sz w:val="24"/>
      <w:szCs w:val="24"/>
      <w:lang w:eastAsia="en-US"/>
    </w:rPr>
  </w:style>
  <w:style w:type="paragraph" w:customStyle="1" w:styleId="2C3A41721A1844AC8125176E0121CC2F22">
    <w:name w:val="2C3A41721A1844AC8125176E0121CC2F22"/>
    <w:rsid w:val="00B87ED1"/>
    <w:pPr>
      <w:spacing w:before="120" w:after="120" w:line="240" w:lineRule="auto"/>
    </w:pPr>
    <w:rPr>
      <w:rFonts w:cs="Times New Roman"/>
      <w:color w:val="000000" w:themeColor="text1"/>
      <w:sz w:val="24"/>
      <w:szCs w:val="24"/>
      <w:lang w:eastAsia="en-US"/>
    </w:rPr>
  </w:style>
  <w:style w:type="paragraph" w:customStyle="1" w:styleId="725174C473B34EE684E44543CF70B11122">
    <w:name w:val="725174C473B34EE684E44543CF70B11122"/>
    <w:rsid w:val="00B87ED1"/>
    <w:pPr>
      <w:spacing w:before="120" w:after="120" w:line="240" w:lineRule="auto"/>
    </w:pPr>
    <w:rPr>
      <w:rFonts w:cs="Times New Roman"/>
      <w:color w:val="000000" w:themeColor="text1"/>
      <w:sz w:val="24"/>
      <w:szCs w:val="24"/>
      <w:lang w:eastAsia="en-US"/>
    </w:rPr>
  </w:style>
  <w:style w:type="paragraph" w:customStyle="1" w:styleId="037A81BDBE6A4C2389C671B020632B7B22">
    <w:name w:val="037A81BDBE6A4C2389C671B020632B7B22"/>
    <w:rsid w:val="00B87ED1"/>
    <w:pPr>
      <w:spacing w:before="120" w:after="120" w:line="240" w:lineRule="auto"/>
    </w:pPr>
    <w:rPr>
      <w:rFonts w:cs="Times New Roman"/>
      <w:color w:val="000000" w:themeColor="text1"/>
      <w:sz w:val="24"/>
      <w:szCs w:val="24"/>
      <w:lang w:eastAsia="en-US"/>
    </w:rPr>
  </w:style>
  <w:style w:type="paragraph" w:customStyle="1" w:styleId="F44766FFBB3A4615BDE9B40ED75145FD18">
    <w:name w:val="F44766FFBB3A4615BDE9B40ED75145FD18"/>
    <w:rsid w:val="00B87ED1"/>
    <w:pPr>
      <w:spacing w:before="120" w:after="120" w:line="240" w:lineRule="auto"/>
    </w:pPr>
    <w:rPr>
      <w:rFonts w:cs="Times New Roman"/>
      <w:color w:val="000000" w:themeColor="text1"/>
      <w:sz w:val="24"/>
      <w:szCs w:val="24"/>
      <w:lang w:eastAsia="en-US"/>
    </w:rPr>
  </w:style>
  <w:style w:type="paragraph" w:customStyle="1" w:styleId="2363138DD21F4F69AEA2D0FA9D0D12E218">
    <w:name w:val="2363138DD21F4F69AEA2D0FA9D0D12E218"/>
    <w:rsid w:val="00B87ED1"/>
    <w:pPr>
      <w:spacing w:before="120" w:after="120" w:line="240" w:lineRule="auto"/>
    </w:pPr>
    <w:rPr>
      <w:rFonts w:cs="Times New Roman"/>
      <w:color w:val="000000" w:themeColor="text1"/>
      <w:sz w:val="24"/>
      <w:szCs w:val="24"/>
      <w:lang w:eastAsia="en-US"/>
    </w:rPr>
  </w:style>
  <w:style w:type="paragraph" w:customStyle="1" w:styleId="143A623E27624C7EA49880CC4DE4583218">
    <w:name w:val="143A623E27624C7EA49880CC4DE4583218"/>
    <w:rsid w:val="00B87ED1"/>
    <w:pPr>
      <w:spacing w:before="120" w:after="120" w:line="240" w:lineRule="auto"/>
    </w:pPr>
    <w:rPr>
      <w:rFonts w:cs="Times New Roman"/>
      <w:color w:val="000000" w:themeColor="text1"/>
      <w:sz w:val="24"/>
      <w:szCs w:val="24"/>
      <w:lang w:eastAsia="en-US"/>
    </w:rPr>
  </w:style>
  <w:style w:type="paragraph" w:customStyle="1" w:styleId="C397DD386F344109AE93BD23D9A8108918">
    <w:name w:val="C397DD386F344109AE93BD23D9A8108918"/>
    <w:rsid w:val="00B87ED1"/>
    <w:pPr>
      <w:spacing w:before="120" w:after="120" w:line="240" w:lineRule="auto"/>
    </w:pPr>
    <w:rPr>
      <w:rFonts w:cs="Times New Roman"/>
      <w:color w:val="000000" w:themeColor="text1"/>
      <w:sz w:val="24"/>
      <w:szCs w:val="24"/>
      <w:lang w:eastAsia="en-US"/>
    </w:rPr>
  </w:style>
  <w:style w:type="paragraph" w:customStyle="1" w:styleId="BF9626C530164856979671523E33D0D018">
    <w:name w:val="BF9626C530164856979671523E33D0D018"/>
    <w:rsid w:val="00B87ED1"/>
    <w:pPr>
      <w:spacing w:before="120" w:after="120" w:line="240" w:lineRule="auto"/>
    </w:pPr>
    <w:rPr>
      <w:rFonts w:cs="Times New Roman"/>
      <w:color w:val="000000" w:themeColor="text1"/>
      <w:sz w:val="24"/>
      <w:szCs w:val="24"/>
      <w:lang w:eastAsia="en-US"/>
    </w:rPr>
  </w:style>
  <w:style w:type="paragraph" w:customStyle="1" w:styleId="0BAB75DE33D9403584D83F6A5B1CBE7116">
    <w:name w:val="0BAB75DE33D9403584D83F6A5B1CBE7116"/>
    <w:rsid w:val="00B87ED1"/>
    <w:pPr>
      <w:spacing w:before="120" w:after="120" w:line="240" w:lineRule="auto"/>
    </w:pPr>
    <w:rPr>
      <w:rFonts w:cs="Times New Roman"/>
      <w:color w:val="000000" w:themeColor="text1"/>
      <w:sz w:val="24"/>
      <w:szCs w:val="24"/>
      <w:lang w:eastAsia="en-US"/>
    </w:rPr>
  </w:style>
  <w:style w:type="paragraph" w:customStyle="1" w:styleId="5A4A31BA376F4452816B6B73CEB2E15C16">
    <w:name w:val="5A4A31BA376F4452816B6B73CEB2E15C16"/>
    <w:rsid w:val="00B87ED1"/>
    <w:pPr>
      <w:spacing w:before="120" w:after="120" w:line="240" w:lineRule="auto"/>
    </w:pPr>
    <w:rPr>
      <w:rFonts w:cs="Times New Roman"/>
      <w:color w:val="000000" w:themeColor="text1"/>
      <w:sz w:val="24"/>
      <w:szCs w:val="24"/>
      <w:lang w:eastAsia="en-US"/>
    </w:rPr>
  </w:style>
  <w:style w:type="paragraph" w:customStyle="1" w:styleId="135098B6D505405EB44050608E1201A015">
    <w:name w:val="135098B6D505405EB44050608E1201A015"/>
    <w:rsid w:val="00B87ED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5">
    <w:name w:val="F66D35B4065F48C8ACF2F5123C6236DA15"/>
    <w:rsid w:val="00B87ED1"/>
    <w:pPr>
      <w:spacing w:before="120" w:after="120" w:line="240" w:lineRule="auto"/>
    </w:pPr>
    <w:rPr>
      <w:rFonts w:cs="Times New Roman"/>
      <w:color w:val="000000" w:themeColor="text1"/>
      <w:sz w:val="24"/>
      <w:szCs w:val="24"/>
      <w:lang w:eastAsia="en-US"/>
    </w:rPr>
  </w:style>
  <w:style w:type="paragraph" w:customStyle="1" w:styleId="A142C3CA5EBE49C9BB49B0F81BFCA05615">
    <w:name w:val="A142C3CA5EBE49C9BB49B0F81BFCA05615"/>
    <w:rsid w:val="00B87ED1"/>
    <w:pPr>
      <w:spacing w:before="120" w:after="120" w:line="240" w:lineRule="auto"/>
    </w:pPr>
    <w:rPr>
      <w:rFonts w:cs="Times New Roman"/>
      <w:color w:val="000000" w:themeColor="text1"/>
      <w:sz w:val="24"/>
      <w:szCs w:val="24"/>
      <w:lang w:eastAsia="en-US"/>
    </w:rPr>
  </w:style>
  <w:style w:type="paragraph" w:customStyle="1" w:styleId="E10426E60811414995C4CA428959BBB415">
    <w:name w:val="E10426E60811414995C4CA428959BBB415"/>
    <w:rsid w:val="00B87ED1"/>
    <w:pPr>
      <w:spacing w:before="120" w:after="120" w:line="240" w:lineRule="auto"/>
    </w:pPr>
    <w:rPr>
      <w:rFonts w:cs="Times New Roman"/>
      <w:color w:val="000000" w:themeColor="text1"/>
      <w:sz w:val="24"/>
      <w:szCs w:val="24"/>
      <w:lang w:eastAsia="en-US"/>
    </w:rPr>
  </w:style>
  <w:style w:type="paragraph" w:customStyle="1" w:styleId="9814ADB1F01B40EBBF65FE64A916F38815">
    <w:name w:val="9814ADB1F01B40EBBF65FE64A916F38815"/>
    <w:rsid w:val="00B87ED1"/>
    <w:pPr>
      <w:spacing w:before="120" w:after="120" w:line="240" w:lineRule="auto"/>
    </w:pPr>
    <w:rPr>
      <w:rFonts w:cs="Times New Roman"/>
      <w:color w:val="000000" w:themeColor="text1"/>
      <w:sz w:val="24"/>
      <w:szCs w:val="24"/>
      <w:lang w:eastAsia="en-US"/>
    </w:rPr>
  </w:style>
  <w:style w:type="paragraph" w:customStyle="1" w:styleId="D6CA9AD7FA4B4FD3B5BB3FE9F618F9D715">
    <w:name w:val="D6CA9AD7FA4B4FD3B5BB3FE9F618F9D715"/>
    <w:rsid w:val="00B87ED1"/>
    <w:pPr>
      <w:spacing w:before="120" w:after="120" w:line="240" w:lineRule="auto"/>
    </w:pPr>
    <w:rPr>
      <w:rFonts w:cs="Times New Roman"/>
      <w:color w:val="000000" w:themeColor="text1"/>
      <w:sz w:val="24"/>
      <w:szCs w:val="24"/>
      <w:lang w:eastAsia="en-US"/>
    </w:rPr>
  </w:style>
  <w:style w:type="paragraph" w:customStyle="1" w:styleId="3BEDB7882EA14350A1384816D86C1F2C15">
    <w:name w:val="3BEDB7882EA14350A1384816D86C1F2C15"/>
    <w:rsid w:val="00B87ED1"/>
    <w:pPr>
      <w:spacing w:before="120" w:after="120" w:line="240" w:lineRule="auto"/>
    </w:pPr>
    <w:rPr>
      <w:rFonts w:cs="Times New Roman"/>
      <w:color w:val="000000" w:themeColor="text1"/>
      <w:sz w:val="24"/>
      <w:szCs w:val="24"/>
      <w:lang w:eastAsia="en-US"/>
    </w:rPr>
  </w:style>
  <w:style w:type="paragraph" w:customStyle="1" w:styleId="68B4CEB12B2943D689295E199AA4903E15">
    <w:name w:val="68B4CEB12B2943D689295E199AA4903E15"/>
    <w:rsid w:val="00B87ED1"/>
    <w:pPr>
      <w:spacing w:before="120" w:after="120" w:line="240" w:lineRule="auto"/>
    </w:pPr>
    <w:rPr>
      <w:rFonts w:cs="Times New Roman"/>
      <w:color w:val="000000" w:themeColor="text1"/>
      <w:sz w:val="24"/>
      <w:szCs w:val="24"/>
      <w:lang w:eastAsia="en-US"/>
    </w:rPr>
  </w:style>
  <w:style w:type="paragraph" w:customStyle="1" w:styleId="E9685F448A36499DB1C5754C15C53CC814">
    <w:name w:val="E9685F448A36499DB1C5754C15C53CC814"/>
    <w:rsid w:val="00B87ED1"/>
    <w:pPr>
      <w:spacing w:before="120" w:after="120" w:line="240" w:lineRule="auto"/>
    </w:pPr>
    <w:rPr>
      <w:rFonts w:cs="Times New Roman"/>
      <w:color w:val="000000" w:themeColor="text1"/>
      <w:sz w:val="24"/>
      <w:szCs w:val="24"/>
      <w:lang w:eastAsia="en-US"/>
    </w:rPr>
  </w:style>
  <w:style w:type="paragraph" w:customStyle="1" w:styleId="D9DB45BB05654D2DB3955933FCDBC9AB14">
    <w:name w:val="D9DB45BB05654D2DB3955933FCDBC9AB14"/>
    <w:rsid w:val="00B87ED1"/>
    <w:pPr>
      <w:spacing w:before="120" w:after="120" w:line="240" w:lineRule="auto"/>
    </w:pPr>
    <w:rPr>
      <w:rFonts w:cs="Times New Roman"/>
      <w:color w:val="000000" w:themeColor="text1"/>
      <w:sz w:val="24"/>
      <w:szCs w:val="24"/>
      <w:lang w:eastAsia="en-US"/>
    </w:rPr>
  </w:style>
  <w:style w:type="paragraph" w:customStyle="1" w:styleId="8876E9516FD24689A60B8BD35780F4C714">
    <w:name w:val="8876E9516FD24689A60B8BD35780F4C714"/>
    <w:rsid w:val="00B87ED1"/>
    <w:pPr>
      <w:spacing w:before="120" w:after="120" w:line="240" w:lineRule="auto"/>
    </w:pPr>
    <w:rPr>
      <w:rFonts w:cs="Times New Roman"/>
      <w:color w:val="000000" w:themeColor="text1"/>
      <w:sz w:val="24"/>
      <w:szCs w:val="24"/>
      <w:lang w:eastAsia="en-US"/>
    </w:rPr>
  </w:style>
  <w:style w:type="paragraph" w:customStyle="1" w:styleId="9FD47CBEB61D4A1AADE2A0B0BC93607F14">
    <w:name w:val="9FD47CBEB61D4A1AADE2A0B0BC93607F14"/>
    <w:rsid w:val="00B87ED1"/>
    <w:pPr>
      <w:spacing w:before="120" w:after="120" w:line="240" w:lineRule="auto"/>
    </w:pPr>
    <w:rPr>
      <w:rFonts w:cs="Times New Roman"/>
      <w:color w:val="000000" w:themeColor="text1"/>
      <w:sz w:val="24"/>
      <w:szCs w:val="24"/>
      <w:lang w:eastAsia="en-US"/>
    </w:rPr>
  </w:style>
  <w:style w:type="paragraph" w:customStyle="1" w:styleId="F4DA3F89E96E459194FD1A4EC961A9AB14">
    <w:name w:val="F4DA3F89E96E459194FD1A4EC961A9AB14"/>
    <w:rsid w:val="00B87ED1"/>
    <w:pPr>
      <w:spacing w:before="120" w:after="120" w:line="240" w:lineRule="auto"/>
    </w:pPr>
    <w:rPr>
      <w:rFonts w:cs="Times New Roman"/>
      <w:color w:val="000000" w:themeColor="text1"/>
      <w:sz w:val="24"/>
      <w:szCs w:val="24"/>
      <w:lang w:eastAsia="en-US"/>
    </w:rPr>
  </w:style>
  <w:style w:type="paragraph" w:customStyle="1" w:styleId="9A686B0C1A824F078A68F220197E86ED3">
    <w:name w:val="9A686B0C1A824F078A68F220197E86ED3"/>
    <w:rsid w:val="00B87ED1"/>
    <w:pPr>
      <w:spacing w:before="40" w:after="40" w:line="240" w:lineRule="auto"/>
    </w:pPr>
    <w:rPr>
      <w:rFonts w:cs="Times New Roman"/>
      <w:color w:val="000000" w:themeColor="text1"/>
      <w:szCs w:val="24"/>
      <w:lang w:eastAsia="en-US"/>
    </w:rPr>
  </w:style>
  <w:style w:type="paragraph" w:customStyle="1" w:styleId="AD91A445D7444316B619A455A0777C443">
    <w:name w:val="AD91A445D7444316B619A455A0777C443"/>
    <w:rsid w:val="00B87ED1"/>
    <w:pPr>
      <w:spacing w:before="40" w:after="40" w:line="240" w:lineRule="auto"/>
    </w:pPr>
    <w:rPr>
      <w:rFonts w:cs="Times New Roman"/>
      <w:color w:val="000000" w:themeColor="text1"/>
      <w:szCs w:val="24"/>
      <w:lang w:eastAsia="en-US"/>
    </w:rPr>
  </w:style>
  <w:style w:type="paragraph" w:customStyle="1" w:styleId="D596C93063C146D5A1C7659E816D1C883">
    <w:name w:val="D596C93063C146D5A1C7659E816D1C883"/>
    <w:rsid w:val="00B87ED1"/>
    <w:pPr>
      <w:spacing w:before="40" w:after="40" w:line="240" w:lineRule="auto"/>
    </w:pPr>
    <w:rPr>
      <w:rFonts w:cs="Times New Roman"/>
      <w:color w:val="000000" w:themeColor="text1"/>
      <w:szCs w:val="24"/>
      <w:lang w:eastAsia="en-US"/>
    </w:rPr>
  </w:style>
  <w:style w:type="paragraph" w:customStyle="1" w:styleId="38FE0825B0BA44ABA8CBF75217444E4E6">
    <w:name w:val="38FE0825B0BA44ABA8CBF75217444E4E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6">
    <w:name w:val="2FBC28D04AC2437E88F71AD8E00ABEAC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6">
    <w:name w:val="D543AED733DE47F28B458FC4933F1946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5">
    <w:name w:val="F3C335060E4B48568C6D5BB401B44332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5">
    <w:name w:val="CD96F3BCA3534D13B7F28DA851D73D0F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5">
    <w:name w:val="1A771919B22F4E47A2EFF574311C2B8D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65081D5BA554700AAE900398D38C876">
    <w:name w:val="865081D5BA554700AAE900398D38C876"/>
    <w:rsid w:val="00B87ED1"/>
  </w:style>
  <w:style w:type="paragraph" w:customStyle="1" w:styleId="F780702E73EC43B2BC25591CC714E53E">
    <w:name w:val="F780702E73EC43B2BC25591CC714E53E"/>
    <w:rsid w:val="00B87ED1"/>
  </w:style>
  <w:style w:type="paragraph" w:customStyle="1" w:styleId="5334F93479954F578B7728FBC9CA6285">
    <w:name w:val="5334F93479954F578B7728FBC9CA6285"/>
    <w:rsid w:val="00B87ED1"/>
  </w:style>
  <w:style w:type="paragraph" w:customStyle="1" w:styleId="5846CE7195F646BE85F41372CC075812">
    <w:name w:val="5846CE7195F646BE85F41372CC075812"/>
    <w:rsid w:val="00B87ED1"/>
  </w:style>
  <w:style w:type="paragraph" w:customStyle="1" w:styleId="EBD4862EBF874F9A97EDF800A03B31A5">
    <w:name w:val="EBD4862EBF874F9A97EDF800A03B31A5"/>
    <w:rsid w:val="00B87ED1"/>
  </w:style>
  <w:style w:type="paragraph" w:customStyle="1" w:styleId="907264978733412E8D04C187D682A7B0">
    <w:name w:val="907264978733412E8D04C187D682A7B0"/>
    <w:rsid w:val="00B87ED1"/>
  </w:style>
  <w:style w:type="paragraph" w:customStyle="1" w:styleId="EEF1D6FA6C00401F956729C5545344A4">
    <w:name w:val="EEF1D6FA6C00401F956729C5545344A4"/>
    <w:rsid w:val="00B87ED1"/>
  </w:style>
  <w:style w:type="paragraph" w:customStyle="1" w:styleId="4031B9F6AAE74C5BA8808096F28A4068">
    <w:name w:val="4031B9F6AAE74C5BA8808096F28A4068"/>
    <w:rsid w:val="00B87ED1"/>
  </w:style>
  <w:style w:type="character" w:customStyle="1" w:styleId="VPGray-50">
    <w:name w:val="VP Gray-50%"/>
    <w:basedOn w:val="DefaultParagraphFont"/>
    <w:rsid w:val="00E8737F"/>
    <w:rPr>
      <w:color w:val="808080"/>
    </w:rPr>
  </w:style>
  <w:style w:type="paragraph" w:customStyle="1" w:styleId="1B3043572D474001A5243F1B2E76DEFD23">
    <w:name w:val="1B3043572D474001A5243F1B2E76DEFD23"/>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3">
    <w:name w:val="D73B190BB90A40998DA2F505AA5BC14323"/>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3">
    <w:name w:val="94C000C11D4E42CD992802982573DCBB23"/>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3">
    <w:name w:val="2C3A41721A1844AC8125176E0121CC2F23"/>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3">
    <w:name w:val="725174C473B34EE684E44543CF70B11123"/>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3">
    <w:name w:val="037A81BDBE6A4C2389C671B020632B7B23"/>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19">
    <w:name w:val="F44766FFBB3A4615BDE9B40ED75145FD19"/>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19">
    <w:name w:val="2363138DD21F4F69AEA2D0FA9D0D12E219"/>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19">
    <w:name w:val="143A623E27624C7EA49880CC4DE4583219"/>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19">
    <w:name w:val="C397DD386F344109AE93BD23D9A8108919"/>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19">
    <w:name w:val="BF9626C530164856979671523E33D0D019"/>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7">
    <w:name w:val="0BAB75DE33D9403584D83F6A5B1CBE7117"/>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7">
    <w:name w:val="5A4A31BA376F4452816B6B73CEB2E15C17"/>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6">
    <w:name w:val="135098B6D505405EB44050608E1201A016"/>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6">
    <w:name w:val="F66D35B4065F48C8ACF2F5123C6236DA16"/>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6">
    <w:name w:val="A142C3CA5EBE49C9BB49B0F81BFCA05616"/>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
    <w:name w:val="865081D5BA554700AAE900398D38C8761"/>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
    <w:name w:val="F780702E73EC43B2BC25591CC714E53E1"/>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
    <w:name w:val="5334F93479954F578B7728FBC9CA62851"/>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
    <w:name w:val="5846CE7195F646BE85F41372CC0758121"/>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
    <w:name w:val="EBD4862EBF874F9A97EDF800A03B31A51"/>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5">
    <w:name w:val="E9685F448A36499DB1C5754C15C53CC815"/>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5">
    <w:name w:val="D9DB45BB05654D2DB3955933FCDBC9AB15"/>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5">
    <w:name w:val="8876E9516FD24689A60B8BD35780F4C715"/>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5">
    <w:name w:val="9FD47CBEB61D4A1AADE2A0B0BC93607F15"/>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5">
    <w:name w:val="F4DA3F89E96E459194FD1A4EC961A9AB15"/>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4">
    <w:name w:val="9A686B0C1A824F078A68F220197E86ED4"/>
    <w:rsid w:val="00E8737F"/>
    <w:pPr>
      <w:spacing w:before="40" w:after="40" w:line="240" w:lineRule="auto"/>
    </w:pPr>
    <w:rPr>
      <w:rFonts w:cs="Times New Roman"/>
      <w:color w:val="000000" w:themeColor="text1"/>
      <w:szCs w:val="24"/>
      <w:lang w:eastAsia="en-US"/>
    </w:rPr>
  </w:style>
  <w:style w:type="paragraph" w:customStyle="1" w:styleId="AD91A445D7444316B619A455A0777C444">
    <w:name w:val="AD91A445D7444316B619A455A0777C444"/>
    <w:rsid w:val="00E8737F"/>
    <w:pPr>
      <w:spacing w:before="40" w:after="40" w:line="240" w:lineRule="auto"/>
    </w:pPr>
    <w:rPr>
      <w:rFonts w:cs="Times New Roman"/>
      <w:color w:val="000000" w:themeColor="text1"/>
      <w:szCs w:val="24"/>
      <w:lang w:eastAsia="en-US"/>
    </w:rPr>
  </w:style>
  <w:style w:type="paragraph" w:customStyle="1" w:styleId="D596C93063C146D5A1C7659E816D1C884">
    <w:name w:val="D596C93063C146D5A1C7659E816D1C884"/>
    <w:rsid w:val="00E8737F"/>
    <w:pPr>
      <w:spacing w:before="40" w:after="40" w:line="240" w:lineRule="auto"/>
    </w:pPr>
    <w:rPr>
      <w:rFonts w:cs="Times New Roman"/>
      <w:color w:val="000000" w:themeColor="text1"/>
      <w:szCs w:val="24"/>
      <w:lang w:eastAsia="en-US"/>
    </w:rPr>
  </w:style>
  <w:style w:type="paragraph" w:customStyle="1" w:styleId="1B3043572D474001A5243F1B2E76DEFD24">
    <w:name w:val="1B3043572D474001A5243F1B2E76DEFD24"/>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4">
    <w:name w:val="D73B190BB90A40998DA2F505AA5BC14324"/>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4">
    <w:name w:val="94C000C11D4E42CD992802982573DCBB24"/>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4">
    <w:name w:val="2C3A41721A1844AC8125176E0121CC2F24"/>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4">
    <w:name w:val="725174C473B34EE684E44543CF70B11124"/>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4">
    <w:name w:val="037A81BDBE6A4C2389C671B020632B7B24"/>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0">
    <w:name w:val="F44766FFBB3A4615BDE9B40ED75145FD20"/>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0">
    <w:name w:val="2363138DD21F4F69AEA2D0FA9D0D12E220"/>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0">
    <w:name w:val="143A623E27624C7EA49880CC4DE4583220"/>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0">
    <w:name w:val="C397DD386F344109AE93BD23D9A8108920"/>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0">
    <w:name w:val="BF9626C530164856979671523E33D0D020"/>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8">
    <w:name w:val="0BAB75DE33D9403584D83F6A5B1CBE7118"/>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8">
    <w:name w:val="5A4A31BA376F4452816B6B73CEB2E15C18"/>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7">
    <w:name w:val="135098B6D505405EB44050608E1201A017"/>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7">
    <w:name w:val="F66D35B4065F48C8ACF2F5123C6236DA17"/>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7">
    <w:name w:val="A142C3CA5EBE49C9BB49B0F81BFCA05617"/>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2">
    <w:name w:val="865081D5BA554700AAE900398D38C8762"/>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2">
    <w:name w:val="F780702E73EC43B2BC25591CC714E53E2"/>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2">
    <w:name w:val="5334F93479954F578B7728FBC9CA62852"/>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2">
    <w:name w:val="5846CE7195F646BE85F41372CC0758122"/>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2">
    <w:name w:val="EBD4862EBF874F9A97EDF800A03B31A52"/>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6">
    <w:name w:val="E9685F448A36499DB1C5754C15C53CC816"/>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6">
    <w:name w:val="D9DB45BB05654D2DB3955933FCDBC9AB16"/>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6">
    <w:name w:val="8876E9516FD24689A60B8BD35780F4C716"/>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6">
    <w:name w:val="9FD47CBEB61D4A1AADE2A0B0BC93607F16"/>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6">
    <w:name w:val="F4DA3F89E96E459194FD1A4EC961A9AB16"/>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5">
    <w:name w:val="9A686B0C1A824F078A68F220197E86ED5"/>
    <w:rsid w:val="00E8737F"/>
    <w:pPr>
      <w:spacing w:before="40" w:after="40" w:line="240" w:lineRule="auto"/>
    </w:pPr>
    <w:rPr>
      <w:rFonts w:cs="Times New Roman"/>
      <w:color w:val="000000" w:themeColor="text1"/>
      <w:szCs w:val="24"/>
      <w:lang w:eastAsia="en-US"/>
    </w:rPr>
  </w:style>
  <w:style w:type="paragraph" w:customStyle="1" w:styleId="AD91A445D7444316B619A455A0777C445">
    <w:name w:val="AD91A445D7444316B619A455A0777C445"/>
    <w:rsid w:val="00E8737F"/>
    <w:pPr>
      <w:spacing w:before="40" w:after="40" w:line="240" w:lineRule="auto"/>
    </w:pPr>
    <w:rPr>
      <w:rFonts w:cs="Times New Roman"/>
      <w:color w:val="000000" w:themeColor="text1"/>
      <w:szCs w:val="24"/>
      <w:lang w:eastAsia="en-US"/>
    </w:rPr>
  </w:style>
  <w:style w:type="paragraph" w:customStyle="1" w:styleId="D596C93063C146D5A1C7659E816D1C885">
    <w:name w:val="D596C93063C146D5A1C7659E816D1C885"/>
    <w:rsid w:val="00E8737F"/>
    <w:pPr>
      <w:spacing w:before="40" w:after="40" w:line="240" w:lineRule="auto"/>
    </w:pPr>
    <w:rPr>
      <w:rFonts w:cs="Times New Roman"/>
      <w:color w:val="000000" w:themeColor="text1"/>
      <w:szCs w:val="24"/>
      <w:lang w:eastAsia="en-US"/>
    </w:rPr>
  </w:style>
  <w:style w:type="paragraph" w:customStyle="1" w:styleId="1B3043572D474001A5243F1B2E76DEFD25">
    <w:name w:val="1B3043572D474001A5243F1B2E76DEFD25"/>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5">
    <w:name w:val="D73B190BB90A40998DA2F505AA5BC14325"/>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5">
    <w:name w:val="94C000C11D4E42CD992802982573DCBB25"/>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5">
    <w:name w:val="2C3A41721A1844AC8125176E0121CC2F25"/>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5">
    <w:name w:val="725174C473B34EE684E44543CF70B11125"/>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5">
    <w:name w:val="037A81BDBE6A4C2389C671B020632B7B25"/>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1">
    <w:name w:val="F44766FFBB3A4615BDE9B40ED75145FD21"/>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1">
    <w:name w:val="2363138DD21F4F69AEA2D0FA9D0D12E221"/>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1">
    <w:name w:val="143A623E27624C7EA49880CC4DE4583221"/>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1">
    <w:name w:val="C397DD386F344109AE93BD23D9A8108921"/>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1">
    <w:name w:val="BF9626C530164856979671523E33D0D02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9">
    <w:name w:val="0BAB75DE33D9403584D83F6A5B1CBE7119"/>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9">
    <w:name w:val="5A4A31BA376F4452816B6B73CEB2E15C19"/>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8">
    <w:name w:val="135098B6D505405EB44050608E1201A018"/>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8">
    <w:name w:val="F66D35B4065F48C8ACF2F5123C6236DA18"/>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8">
    <w:name w:val="A142C3CA5EBE49C9BB49B0F81BFCA05618"/>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3">
    <w:name w:val="865081D5BA554700AAE900398D38C8763"/>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3">
    <w:name w:val="F780702E73EC43B2BC25591CC714E53E3"/>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3">
    <w:name w:val="5334F93479954F578B7728FBC9CA62853"/>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3">
    <w:name w:val="5846CE7195F646BE85F41372CC0758123"/>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3">
    <w:name w:val="EBD4862EBF874F9A97EDF800A03B31A53"/>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7">
    <w:name w:val="E9685F448A36499DB1C5754C15C53CC817"/>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7">
    <w:name w:val="D9DB45BB05654D2DB3955933FCDBC9AB17"/>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7">
    <w:name w:val="8876E9516FD24689A60B8BD35780F4C717"/>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7">
    <w:name w:val="9FD47CBEB61D4A1AADE2A0B0BC93607F17"/>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7">
    <w:name w:val="F4DA3F89E96E459194FD1A4EC961A9AB17"/>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6">
    <w:name w:val="9A686B0C1A824F078A68F220197E86ED6"/>
    <w:rsid w:val="00E8737F"/>
    <w:pPr>
      <w:spacing w:before="40" w:after="40" w:line="240" w:lineRule="auto"/>
    </w:pPr>
    <w:rPr>
      <w:rFonts w:cs="Times New Roman"/>
      <w:color w:val="000000" w:themeColor="text1"/>
      <w:szCs w:val="24"/>
      <w:lang w:eastAsia="en-US"/>
    </w:rPr>
  </w:style>
  <w:style w:type="paragraph" w:customStyle="1" w:styleId="AD91A445D7444316B619A455A0777C446">
    <w:name w:val="AD91A445D7444316B619A455A0777C446"/>
    <w:rsid w:val="00E8737F"/>
    <w:pPr>
      <w:spacing w:before="40" w:after="40" w:line="240" w:lineRule="auto"/>
    </w:pPr>
    <w:rPr>
      <w:rFonts w:cs="Times New Roman"/>
      <w:color w:val="000000" w:themeColor="text1"/>
      <w:szCs w:val="24"/>
      <w:lang w:eastAsia="en-US"/>
    </w:rPr>
  </w:style>
  <w:style w:type="paragraph" w:customStyle="1" w:styleId="D596C93063C146D5A1C7659E816D1C886">
    <w:name w:val="D596C93063C146D5A1C7659E816D1C886"/>
    <w:rsid w:val="00E8737F"/>
    <w:pPr>
      <w:spacing w:before="40" w:after="40" w:line="240" w:lineRule="auto"/>
    </w:pPr>
    <w:rPr>
      <w:rFonts w:cs="Times New Roman"/>
      <w:color w:val="000000" w:themeColor="text1"/>
      <w:szCs w:val="24"/>
      <w:lang w:eastAsia="en-US"/>
    </w:rPr>
  </w:style>
  <w:style w:type="paragraph" w:customStyle="1" w:styleId="1B3043572D474001A5243F1B2E76DEFD26">
    <w:name w:val="1B3043572D474001A5243F1B2E76DEFD26"/>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6">
    <w:name w:val="D73B190BB90A40998DA2F505AA5BC14326"/>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6">
    <w:name w:val="94C000C11D4E42CD992802982573DCBB26"/>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6">
    <w:name w:val="2C3A41721A1844AC8125176E0121CC2F26"/>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6">
    <w:name w:val="725174C473B34EE684E44543CF70B11126"/>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6">
    <w:name w:val="037A81BDBE6A4C2389C671B020632B7B26"/>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2">
    <w:name w:val="F44766FFBB3A4615BDE9B40ED75145FD22"/>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2">
    <w:name w:val="2363138DD21F4F69AEA2D0FA9D0D12E222"/>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2">
    <w:name w:val="143A623E27624C7EA49880CC4DE4583222"/>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2">
    <w:name w:val="C397DD386F344109AE93BD23D9A8108922"/>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2">
    <w:name w:val="BF9626C530164856979671523E33D0D02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0">
    <w:name w:val="0BAB75DE33D9403584D83F6A5B1CBE7120"/>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0">
    <w:name w:val="5A4A31BA376F4452816B6B73CEB2E15C20"/>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9">
    <w:name w:val="135098B6D505405EB44050608E1201A019"/>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9">
    <w:name w:val="F66D35B4065F48C8ACF2F5123C6236DA19"/>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9">
    <w:name w:val="A142C3CA5EBE49C9BB49B0F81BFCA05619"/>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4">
    <w:name w:val="865081D5BA554700AAE900398D38C8764"/>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4">
    <w:name w:val="F780702E73EC43B2BC25591CC714E53E4"/>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4">
    <w:name w:val="5334F93479954F578B7728FBC9CA62854"/>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4">
    <w:name w:val="5846CE7195F646BE85F41372CC0758124"/>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4">
    <w:name w:val="EBD4862EBF874F9A97EDF800A03B31A54"/>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8">
    <w:name w:val="E9685F448A36499DB1C5754C15C53CC818"/>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8">
    <w:name w:val="D9DB45BB05654D2DB3955933FCDBC9AB18"/>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8">
    <w:name w:val="8876E9516FD24689A60B8BD35780F4C718"/>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8">
    <w:name w:val="9FD47CBEB61D4A1AADE2A0B0BC93607F18"/>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8">
    <w:name w:val="F4DA3F89E96E459194FD1A4EC961A9AB18"/>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7">
    <w:name w:val="9A686B0C1A824F078A68F220197E86ED7"/>
    <w:rsid w:val="00E8737F"/>
    <w:pPr>
      <w:spacing w:before="40" w:after="40" w:line="240" w:lineRule="auto"/>
    </w:pPr>
    <w:rPr>
      <w:rFonts w:cs="Times New Roman"/>
      <w:color w:val="000000" w:themeColor="text1"/>
      <w:szCs w:val="24"/>
      <w:lang w:eastAsia="en-US"/>
    </w:rPr>
  </w:style>
  <w:style w:type="paragraph" w:customStyle="1" w:styleId="AD91A445D7444316B619A455A0777C447">
    <w:name w:val="AD91A445D7444316B619A455A0777C447"/>
    <w:rsid w:val="00E8737F"/>
    <w:pPr>
      <w:spacing w:before="40" w:after="40" w:line="240" w:lineRule="auto"/>
    </w:pPr>
    <w:rPr>
      <w:rFonts w:cs="Times New Roman"/>
      <w:color w:val="000000" w:themeColor="text1"/>
      <w:szCs w:val="24"/>
      <w:lang w:eastAsia="en-US"/>
    </w:rPr>
  </w:style>
  <w:style w:type="paragraph" w:customStyle="1" w:styleId="D596C93063C146D5A1C7659E816D1C887">
    <w:name w:val="D596C93063C146D5A1C7659E816D1C887"/>
    <w:rsid w:val="00E8737F"/>
    <w:pPr>
      <w:spacing w:before="40" w:after="40" w:line="240" w:lineRule="auto"/>
    </w:pPr>
    <w:rPr>
      <w:rFonts w:cs="Times New Roman"/>
      <w:color w:val="000000" w:themeColor="text1"/>
      <w:szCs w:val="24"/>
      <w:lang w:eastAsia="en-US"/>
    </w:rPr>
  </w:style>
  <w:style w:type="paragraph" w:customStyle="1" w:styleId="1B3043572D474001A5243F1B2E76DEFD27">
    <w:name w:val="1B3043572D474001A5243F1B2E76DEFD27"/>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7">
    <w:name w:val="D73B190BB90A40998DA2F505AA5BC14327"/>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7">
    <w:name w:val="94C000C11D4E42CD992802982573DCBB27"/>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7">
    <w:name w:val="2C3A41721A1844AC8125176E0121CC2F27"/>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7">
    <w:name w:val="725174C473B34EE684E44543CF70B11127"/>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7">
    <w:name w:val="037A81BDBE6A4C2389C671B020632B7B27"/>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3">
    <w:name w:val="F44766FFBB3A4615BDE9B40ED75145FD23"/>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3">
    <w:name w:val="2363138DD21F4F69AEA2D0FA9D0D12E223"/>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3">
    <w:name w:val="143A623E27624C7EA49880CC4DE4583223"/>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3">
    <w:name w:val="C397DD386F344109AE93BD23D9A8108923"/>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3">
    <w:name w:val="BF9626C530164856979671523E33D0D023"/>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1">
    <w:name w:val="0BAB75DE33D9403584D83F6A5B1CBE7121"/>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1">
    <w:name w:val="5A4A31BA376F4452816B6B73CEB2E15C21"/>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0">
    <w:name w:val="135098B6D505405EB44050608E1201A020"/>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0">
    <w:name w:val="F66D35B4065F48C8ACF2F5123C6236DA20"/>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0">
    <w:name w:val="A142C3CA5EBE49C9BB49B0F81BFCA05620"/>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5">
    <w:name w:val="865081D5BA554700AAE900398D38C8765"/>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5">
    <w:name w:val="F780702E73EC43B2BC25591CC714E53E5"/>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5">
    <w:name w:val="5334F93479954F578B7728FBC9CA62855"/>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5">
    <w:name w:val="5846CE7195F646BE85F41372CC0758125"/>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5">
    <w:name w:val="EBD4862EBF874F9A97EDF800A03B31A55"/>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9">
    <w:name w:val="E9685F448A36499DB1C5754C15C53CC819"/>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9">
    <w:name w:val="D9DB45BB05654D2DB3955933FCDBC9AB19"/>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9">
    <w:name w:val="8876E9516FD24689A60B8BD35780F4C719"/>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9">
    <w:name w:val="9FD47CBEB61D4A1AADE2A0B0BC93607F19"/>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9">
    <w:name w:val="F4DA3F89E96E459194FD1A4EC961A9AB19"/>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8">
    <w:name w:val="9A686B0C1A824F078A68F220197E86ED8"/>
    <w:rsid w:val="00E8737F"/>
    <w:pPr>
      <w:spacing w:before="40" w:after="40" w:line="240" w:lineRule="auto"/>
    </w:pPr>
    <w:rPr>
      <w:rFonts w:cs="Times New Roman"/>
      <w:color w:val="000000" w:themeColor="text1"/>
      <w:szCs w:val="24"/>
      <w:lang w:eastAsia="en-US"/>
    </w:rPr>
  </w:style>
  <w:style w:type="paragraph" w:customStyle="1" w:styleId="AD91A445D7444316B619A455A0777C448">
    <w:name w:val="AD91A445D7444316B619A455A0777C448"/>
    <w:rsid w:val="00E8737F"/>
    <w:pPr>
      <w:spacing w:before="40" w:after="40" w:line="240" w:lineRule="auto"/>
    </w:pPr>
    <w:rPr>
      <w:rFonts w:cs="Times New Roman"/>
      <w:color w:val="000000" w:themeColor="text1"/>
      <w:szCs w:val="24"/>
      <w:lang w:eastAsia="en-US"/>
    </w:rPr>
  </w:style>
  <w:style w:type="paragraph" w:customStyle="1" w:styleId="D596C93063C146D5A1C7659E816D1C888">
    <w:name w:val="D596C93063C146D5A1C7659E816D1C888"/>
    <w:rsid w:val="00E8737F"/>
    <w:pPr>
      <w:spacing w:before="40" w:after="40" w:line="240" w:lineRule="auto"/>
    </w:pPr>
    <w:rPr>
      <w:rFonts w:cs="Times New Roman"/>
      <w:color w:val="000000" w:themeColor="text1"/>
      <w:szCs w:val="24"/>
      <w:lang w:eastAsia="en-US"/>
    </w:rPr>
  </w:style>
  <w:style w:type="paragraph" w:customStyle="1" w:styleId="1B3043572D474001A5243F1B2E76DEFD28">
    <w:name w:val="1B3043572D474001A5243F1B2E76DEFD28"/>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8">
    <w:name w:val="D73B190BB90A40998DA2F505AA5BC14328"/>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8">
    <w:name w:val="94C000C11D4E42CD992802982573DCBB28"/>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8">
    <w:name w:val="2C3A41721A1844AC8125176E0121CC2F28"/>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8">
    <w:name w:val="725174C473B34EE684E44543CF70B11128"/>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8">
    <w:name w:val="037A81BDBE6A4C2389C671B020632B7B28"/>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4">
    <w:name w:val="F44766FFBB3A4615BDE9B40ED75145FD24"/>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4">
    <w:name w:val="2363138DD21F4F69AEA2D0FA9D0D12E224"/>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4">
    <w:name w:val="143A623E27624C7EA49880CC4DE4583224"/>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4">
    <w:name w:val="C397DD386F344109AE93BD23D9A8108924"/>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4">
    <w:name w:val="BF9626C530164856979671523E33D0D024"/>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2">
    <w:name w:val="0BAB75DE33D9403584D83F6A5B1CBE7122"/>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2">
    <w:name w:val="5A4A31BA376F4452816B6B73CEB2E15C22"/>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1">
    <w:name w:val="135098B6D505405EB44050608E1201A021"/>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1">
    <w:name w:val="F66D35B4065F48C8ACF2F5123C6236DA21"/>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1">
    <w:name w:val="A142C3CA5EBE49C9BB49B0F81BFCA05621"/>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6">
    <w:name w:val="865081D5BA554700AAE900398D38C8766"/>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6">
    <w:name w:val="F780702E73EC43B2BC25591CC714E53E6"/>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6">
    <w:name w:val="5334F93479954F578B7728FBC9CA62856"/>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6">
    <w:name w:val="5846CE7195F646BE85F41372CC0758126"/>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6">
    <w:name w:val="EBD4862EBF874F9A97EDF800A03B31A56"/>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0">
    <w:name w:val="E9685F448A36499DB1C5754C15C53CC820"/>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0">
    <w:name w:val="D9DB45BB05654D2DB3955933FCDBC9AB20"/>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0">
    <w:name w:val="8876E9516FD24689A60B8BD35780F4C720"/>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0">
    <w:name w:val="9FD47CBEB61D4A1AADE2A0B0BC93607F20"/>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0">
    <w:name w:val="F4DA3F89E96E459194FD1A4EC961A9AB20"/>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9">
    <w:name w:val="9A686B0C1A824F078A68F220197E86ED9"/>
    <w:rsid w:val="00E8737F"/>
    <w:pPr>
      <w:spacing w:before="40" w:after="40" w:line="240" w:lineRule="auto"/>
    </w:pPr>
    <w:rPr>
      <w:rFonts w:cs="Times New Roman"/>
      <w:color w:val="000000" w:themeColor="text1"/>
      <w:szCs w:val="24"/>
      <w:lang w:eastAsia="en-US"/>
    </w:rPr>
  </w:style>
  <w:style w:type="paragraph" w:customStyle="1" w:styleId="AD91A445D7444316B619A455A0777C449">
    <w:name w:val="AD91A445D7444316B619A455A0777C449"/>
    <w:rsid w:val="00E8737F"/>
    <w:pPr>
      <w:spacing w:before="40" w:after="40" w:line="240" w:lineRule="auto"/>
    </w:pPr>
    <w:rPr>
      <w:rFonts w:cs="Times New Roman"/>
      <w:color w:val="000000" w:themeColor="text1"/>
      <w:szCs w:val="24"/>
      <w:lang w:eastAsia="en-US"/>
    </w:rPr>
  </w:style>
  <w:style w:type="paragraph" w:customStyle="1" w:styleId="D596C93063C146D5A1C7659E816D1C889">
    <w:name w:val="D596C93063C146D5A1C7659E816D1C889"/>
    <w:rsid w:val="00E8737F"/>
    <w:pPr>
      <w:spacing w:before="40" w:after="40" w:line="240" w:lineRule="auto"/>
    </w:pPr>
    <w:rPr>
      <w:rFonts w:cs="Times New Roman"/>
      <w:color w:val="000000" w:themeColor="text1"/>
      <w:szCs w:val="24"/>
      <w:lang w:eastAsia="en-US"/>
    </w:rPr>
  </w:style>
  <w:style w:type="paragraph" w:customStyle="1" w:styleId="B9CC0A0205744EDE991853A61F51DC48">
    <w:name w:val="B9CC0A0205744EDE991853A61F51DC48"/>
    <w:rsid w:val="00E8737F"/>
  </w:style>
  <w:style w:type="paragraph" w:customStyle="1" w:styleId="1B3043572D474001A5243F1B2E76DEFD29">
    <w:name w:val="1B3043572D474001A5243F1B2E76DEFD29"/>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29">
    <w:name w:val="D73B190BB90A40998DA2F505AA5BC14329"/>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1">
    <w:name w:val="B9CC0A0205744EDE991853A61F51DC481"/>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9">
    <w:name w:val="2C3A41721A1844AC8125176E0121CC2F29"/>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9">
    <w:name w:val="725174C473B34EE684E44543CF70B11129"/>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9">
    <w:name w:val="037A81BDBE6A4C2389C671B020632B7B29"/>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5">
    <w:name w:val="F44766FFBB3A4615BDE9B40ED75145FD25"/>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5">
    <w:name w:val="2363138DD21F4F69AEA2D0FA9D0D12E225"/>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5">
    <w:name w:val="143A623E27624C7EA49880CC4DE4583225"/>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5">
    <w:name w:val="C397DD386F344109AE93BD23D9A8108925"/>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5">
    <w:name w:val="BF9626C530164856979671523E33D0D025"/>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3">
    <w:name w:val="0BAB75DE33D9403584D83F6A5B1CBE7123"/>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3">
    <w:name w:val="5A4A31BA376F4452816B6B73CEB2E15C23"/>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2">
    <w:name w:val="135098B6D505405EB44050608E1201A022"/>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2">
    <w:name w:val="F66D35B4065F48C8ACF2F5123C6236DA22"/>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2">
    <w:name w:val="A142C3CA5EBE49C9BB49B0F81BFCA05622"/>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7">
    <w:name w:val="865081D5BA554700AAE900398D38C8767"/>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7">
    <w:name w:val="F780702E73EC43B2BC25591CC714E53E7"/>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7">
    <w:name w:val="5334F93479954F578B7728FBC9CA62857"/>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7">
    <w:name w:val="5846CE7195F646BE85F41372CC0758127"/>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7">
    <w:name w:val="EBD4862EBF874F9A97EDF800A03B31A57"/>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1">
    <w:name w:val="E9685F448A36499DB1C5754C15C53CC821"/>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1">
    <w:name w:val="D9DB45BB05654D2DB3955933FCDBC9AB21"/>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1">
    <w:name w:val="8876E9516FD24689A60B8BD35780F4C721"/>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1">
    <w:name w:val="9FD47CBEB61D4A1AADE2A0B0BC93607F21"/>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1">
    <w:name w:val="F4DA3F89E96E459194FD1A4EC961A9AB21"/>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0">
    <w:name w:val="9A686B0C1A824F078A68F220197E86ED10"/>
    <w:rsid w:val="00E8737F"/>
    <w:pPr>
      <w:spacing w:before="40" w:after="40" w:line="240" w:lineRule="auto"/>
    </w:pPr>
    <w:rPr>
      <w:rFonts w:cs="Times New Roman"/>
      <w:color w:val="000000" w:themeColor="text1"/>
      <w:szCs w:val="24"/>
      <w:lang w:eastAsia="en-US"/>
    </w:rPr>
  </w:style>
  <w:style w:type="paragraph" w:customStyle="1" w:styleId="AD91A445D7444316B619A455A0777C4410">
    <w:name w:val="AD91A445D7444316B619A455A0777C4410"/>
    <w:rsid w:val="00E8737F"/>
    <w:pPr>
      <w:spacing w:before="40" w:after="40" w:line="240" w:lineRule="auto"/>
    </w:pPr>
    <w:rPr>
      <w:rFonts w:cs="Times New Roman"/>
      <w:color w:val="000000" w:themeColor="text1"/>
      <w:szCs w:val="24"/>
      <w:lang w:eastAsia="en-US"/>
    </w:rPr>
  </w:style>
  <w:style w:type="paragraph" w:customStyle="1" w:styleId="D596C93063C146D5A1C7659E816D1C8810">
    <w:name w:val="D596C93063C146D5A1C7659E816D1C8810"/>
    <w:rsid w:val="00E8737F"/>
    <w:pPr>
      <w:spacing w:before="40" w:after="40" w:line="240" w:lineRule="auto"/>
    </w:pPr>
    <w:rPr>
      <w:rFonts w:cs="Times New Roman"/>
      <w:color w:val="000000" w:themeColor="text1"/>
      <w:szCs w:val="24"/>
      <w:lang w:eastAsia="en-US"/>
    </w:rPr>
  </w:style>
  <w:style w:type="paragraph" w:customStyle="1" w:styleId="F85CA3DF8E2244288C446F7E941E8341">
    <w:name w:val="F85CA3DF8E2244288C446F7E941E8341"/>
    <w:rsid w:val="00E8737F"/>
  </w:style>
  <w:style w:type="paragraph" w:customStyle="1" w:styleId="1B3043572D474001A5243F1B2E76DEFD30">
    <w:name w:val="1B3043572D474001A5243F1B2E76DEFD30"/>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character" w:customStyle="1" w:styleId="VPField14pt">
    <w:name w:val="VP Field 14pt"/>
    <w:basedOn w:val="DefaultParagraphFont"/>
    <w:uiPriority w:val="1"/>
    <w:rsid w:val="00E8737F"/>
    <w:rPr>
      <w:rFonts w:ascii="Calibri" w:hAnsi="Calibri"/>
      <w:sz w:val="28"/>
    </w:rPr>
  </w:style>
  <w:style w:type="paragraph" w:customStyle="1" w:styleId="D73B190BB90A40998DA2F505AA5BC14330">
    <w:name w:val="D73B190BB90A40998DA2F505AA5BC14330"/>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2">
    <w:name w:val="B9CC0A0205744EDE991853A61F51DC482"/>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1">
    <w:name w:val="F85CA3DF8E2244288C446F7E941E83411"/>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0">
    <w:name w:val="725174C473B34EE684E44543CF70B11130"/>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0">
    <w:name w:val="037A81BDBE6A4C2389C671B020632B7B30"/>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
    <w:name w:val="1C05D7BB0C9D407EAF3130EE0981D055"/>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6">
    <w:name w:val="F44766FFBB3A4615BDE9B40ED75145FD26"/>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6">
    <w:name w:val="2363138DD21F4F69AEA2D0FA9D0D12E226"/>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6">
    <w:name w:val="143A623E27624C7EA49880CC4DE4583226"/>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6">
    <w:name w:val="C397DD386F344109AE93BD23D9A8108926"/>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6">
    <w:name w:val="BF9626C530164856979671523E33D0D026"/>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4">
    <w:name w:val="0BAB75DE33D9403584D83F6A5B1CBE7124"/>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4">
    <w:name w:val="5A4A31BA376F4452816B6B73CEB2E15C24"/>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3">
    <w:name w:val="135098B6D505405EB44050608E1201A023"/>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3">
    <w:name w:val="F66D35B4065F48C8ACF2F5123C6236DA23"/>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3">
    <w:name w:val="A142C3CA5EBE49C9BB49B0F81BFCA05623"/>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8">
    <w:name w:val="865081D5BA554700AAE900398D38C8768"/>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8">
    <w:name w:val="F780702E73EC43B2BC25591CC714E53E8"/>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8">
    <w:name w:val="5334F93479954F578B7728FBC9CA62858"/>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8">
    <w:name w:val="5846CE7195F646BE85F41372CC0758128"/>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8">
    <w:name w:val="EBD4862EBF874F9A97EDF800A03B31A58"/>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2">
    <w:name w:val="E9685F448A36499DB1C5754C15C53CC822"/>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2">
    <w:name w:val="D9DB45BB05654D2DB3955933FCDBC9AB22"/>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2">
    <w:name w:val="8876E9516FD24689A60B8BD35780F4C722"/>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2">
    <w:name w:val="9FD47CBEB61D4A1AADE2A0B0BC93607F22"/>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2">
    <w:name w:val="F4DA3F89E96E459194FD1A4EC961A9AB22"/>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1">
    <w:name w:val="9A686B0C1A824F078A68F220197E86ED11"/>
    <w:rsid w:val="00E8737F"/>
    <w:pPr>
      <w:spacing w:before="40" w:after="40" w:line="240" w:lineRule="auto"/>
    </w:pPr>
    <w:rPr>
      <w:rFonts w:cs="Times New Roman"/>
      <w:color w:val="000000" w:themeColor="text1"/>
      <w:szCs w:val="24"/>
      <w:lang w:eastAsia="en-US"/>
    </w:rPr>
  </w:style>
  <w:style w:type="paragraph" w:customStyle="1" w:styleId="AD91A445D7444316B619A455A0777C4411">
    <w:name w:val="AD91A445D7444316B619A455A0777C4411"/>
    <w:rsid w:val="00E8737F"/>
    <w:pPr>
      <w:spacing w:before="40" w:after="40" w:line="240" w:lineRule="auto"/>
    </w:pPr>
    <w:rPr>
      <w:rFonts w:cs="Times New Roman"/>
      <w:color w:val="000000" w:themeColor="text1"/>
      <w:szCs w:val="24"/>
      <w:lang w:eastAsia="en-US"/>
    </w:rPr>
  </w:style>
  <w:style w:type="paragraph" w:customStyle="1" w:styleId="D596C93063C146D5A1C7659E816D1C8811">
    <w:name w:val="D596C93063C146D5A1C7659E816D1C8811"/>
    <w:rsid w:val="00E8737F"/>
    <w:pPr>
      <w:spacing w:before="40" w:after="40" w:line="240" w:lineRule="auto"/>
    </w:pPr>
    <w:rPr>
      <w:rFonts w:cs="Times New Roman"/>
      <w:color w:val="000000" w:themeColor="text1"/>
      <w:szCs w:val="24"/>
      <w:lang w:eastAsia="en-US"/>
    </w:rPr>
  </w:style>
  <w:style w:type="paragraph" w:customStyle="1" w:styleId="1B3043572D474001A5243F1B2E76DEFD31">
    <w:name w:val="1B3043572D474001A5243F1B2E76DEFD3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31">
    <w:name w:val="D73B190BB90A40998DA2F505AA5BC14331"/>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3">
    <w:name w:val="B9CC0A0205744EDE991853A61F51DC483"/>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2">
    <w:name w:val="F85CA3DF8E2244288C446F7E941E83412"/>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1">
    <w:name w:val="725174C473B34EE684E44543CF70B11131"/>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1">
    <w:name w:val="037A81BDBE6A4C2389C671B020632B7B31"/>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1">
    <w:name w:val="1C05D7BB0C9D407EAF3130EE0981D05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7">
    <w:name w:val="F44766FFBB3A4615BDE9B40ED75145FD27"/>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7">
    <w:name w:val="2363138DD21F4F69AEA2D0FA9D0D12E227"/>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7">
    <w:name w:val="143A623E27624C7EA49880CC4DE4583227"/>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7">
    <w:name w:val="C397DD386F344109AE93BD23D9A8108927"/>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7">
    <w:name w:val="BF9626C530164856979671523E33D0D027"/>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5">
    <w:name w:val="0BAB75DE33D9403584D83F6A5B1CBE7125"/>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5">
    <w:name w:val="5A4A31BA376F4452816B6B73CEB2E15C25"/>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4">
    <w:name w:val="135098B6D505405EB44050608E1201A024"/>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4">
    <w:name w:val="F66D35B4065F48C8ACF2F5123C6236DA24"/>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4">
    <w:name w:val="A142C3CA5EBE49C9BB49B0F81BFCA05624"/>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9">
    <w:name w:val="865081D5BA554700AAE900398D38C8769"/>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9">
    <w:name w:val="F780702E73EC43B2BC25591CC714E53E9"/>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9">
    <w:name w:val="5334F93479954F578B7728FBC9CA62859"/>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9">
    <w:name w:val="5846CE7195F646BE85F41372CC0758129"/>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9">
    <w:name w:val="EBD4862EBF874F9A97EDF800A03B31A59"/>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3">
    <w:name w:val="E9685F448A36499DB1C5754C15C53CC823"/>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3">
    <w:name w:val="D9DB45BB05654D2DB3955933FCDBC9AB23"/>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3">
    <w:name w:val="8876E9516FD24689A60B8BD35780F4C723"/>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3">
    <w:name w:val="9FD47CBEB61D4A1AADE2A0B0BC93607F23"/>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3">
    <w:name w:val="F4DA3F89E96E459194FD1A4EC961A9AB23"/>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2">
    <w:name w:val="9A686B0C1A824F078A68F220197E86ED12"/>
    <w:rsid w:val="00E8737F"/>
    <w:pPr>
      <w:spacing w:before="40" w:after="40" w:line="240" w:lineRule="auto"/>
    </w:pPr>
    <w:rPr>
      <w:rFonts w:cs="Times New Roman"/>
      <w:color w:val="000000" w:themeColor="text1"/>
      <w:szCs w:val="24"/>
      <w:lang w:eastAsia="en-US"/>
    </w:rPr>
  </w:style>
  <w:style w:type="paragraph" w:customStyle="1" w:styleId="AD91A445D7444316B619A455A0777C4412">
    <w:name w:val="AD91A445D7444316B619A455A0777C4412"/>
    <w:rsid w:val="00E8737F"/>
    <w:pPr>
      <w:spacing w:before="40" w:after="40" w:line="240" w:lineRule="auto"/>
    </w:pPr>
    <w:rPr>
      <w:rFonts w:cs="Times New Roman"/>
      <w:color w:val="000000" w:themeColor="text1"/>
      <w:szCs w:val="24"/>
      <w:lang w:eastAsia="en-US"/>
    </w:rPr>
  </w:style>
  <w:style w:type="paragraph" w:customStyle="1" w:styleId="D596C93063C146D5A1C7659E816D1C8812">
    <w:name w:val="D596C93063C146D5A1C7659E816D1C8812"/>
    <w:rsid w:val="00E8737F"/>
    <w:pPr>
      <w:spacing w:before="40" w:after="40" w:line="240" w:lineRule="auto"/>
    </w:pPr>
    <w:rPr>
      <w:rFonts w:cs="Times New Roman"/>
      <w:color w:val="000000" w:themeColor="text1"/>
      <w:szCs w:val="24"/>
      <w:lang w:eastAsia="en-US"/>
    </w:rPr>
  </w:style>
  <w:style w:type="paragraph" w:customStyle="1" w:styleId="AEB8C97089914E6183933880FAB9D9FC">
    <w:name w:val="AEB8C97089914E6183933880FAB9D9FC"/>
    <w:rsid w:val="00E8737F"/>
  </w:style>
  <w:style w:type="paragraph" w:customStyle="1" w:styleId="FA18CD849E22450BA3F7FC59523F5D70">
    <w:name w:val="FA18CD849E22450BA3F7FC59523F5D70"/>
    <w:rsid w:val="00E8737F"/>
  </w:style>
  <w:style w:type="paragraph" w:customStyle="1" w:styleId="0C93BA8D165946B0ACF072FC7C556817">
    <w:name w:val="0C93BA8D165946B0ACF072FC7C556817"/>
    <w:rsid w:val="00E8737F"/>
  </w:style>
  <w:style w:type="paragraph" w:customStyle="1" w:styleId="030407EDD93046B7A3DC7A052507A935">
    <w:name w:val="030407EDD93046B7A3DC7A052507A935"/>
    <w:rsid w:val="00E8737F"/>
  </w:style>
  <w:style w:type="paragraph" w:customStyle="1" w:styleId="C8915D482CC44D9B9A3CCEDEF80E5289">
    <w:name w:val="C8915D482CC44D9B9A3CCEDEF80E5289"/>
    <w:rsid w:val="00E8737F"/>
  </w:style>
  <w:style w:type="paragraph" w:customStyle="1" w:styleId="1B3043572D474001A5243F1B2E76DEFD32">
    <w:name w:val="1B3043572D474001A5243F1B2E76DEFD3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32">
    <w:name w:val="D73B190BB90A40998DA2F505AA5BC14332"/>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4">
    <w:name w:val="B9CC0A0205744EDE991853A61F51DC484"/>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3">
    <w:name w:val="F85CA3DF8E2244288C446F7E941E83413"/>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2">
    <w:name w:val="725174C473B34EE684E44543CF70B11132"/>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2">
    <w:name w:val="037A81BDBE6A4C2389C671B020632B7B32"/>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2">
    <w:name w:val="1C05D7BB0C9D407EAF3130EE0981D055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AEB8C97089914E6183933880FAB9D9FC1">
    <w:name w:val="AEB8C97089914E6183933880FAB9D9FC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A18CD849E22450BA3F7FC59523F5D701">
    <w:name w:val="FA18CD849E22450BA3F7FC59523F5D70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C93BA8D165946B0ACF072FC7C5568171">
    <w:name w:val="0C93BA8D165946B0ACF072FC7C556817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30407EDD93046B7A3DC7A052507A9351">
    <w:name w:val="030407EDD93046B7A3DC7A052507A93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C8915D482CC44D9B9A3CCEDEF80E52891">
    <w:name w:val="C8915D482CC44D9B9A3CCEDEF80E5289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8">
    <w:name w:val="F44766FFBB3A4615BDE9B40ED75145FD28"/>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8">
    <w:name w:val="2363138DD21F4F69AEA2D0FA9D0D12E228"/>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8">
    <w:name w:val="143A623E27624C7EA49880CC4DE4583228"/>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8">
    <w:name w:val="C397DD386F344109AE93BD23D9A8108928"/>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8">
    <w:name w:val="BF9626C530164856979671523E33D0D028"/>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6">
    <w:name w:val="0BAB75DE33D9403584D83F6A5B1CBE7126"/>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6">
    <w:name w:val="5A4A31BA376F4452816B6B73CEB2E15C26"/>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5">
    <w:name w:val="135098B6D505405EB44050608E1201A025"/>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5">
    <w:name w:val="F66D35B4065F48C8ACF2F5123C6236DA25"/>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5">
    <w:name w:val="A142C3CA5EBE49C9BB49B0F81BFCA05625"/>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0">
    <w:name w:val="865081D5BA554700AAE900398D38C87610"/>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0">
    <w:name w:val="F780702E73EC43B2BC25591CC714E53E10"/>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0">
    <w:name w:val="5334F93479954F578B7728FBC9CA628510"/>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0">
    <w:name w:val="5846CE7195F646BE85F41372CC07581210"/>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0">
    <w:name w:val="EBD4862EBF874F9A97EDF800A03B31A510"/>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4">
    <w:name w:val="E9685F448A36499DB1C5754C15C53CC824"/>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4">
    <w:name w:val="D9DB45BB05654D2DB3955933FCDBC9AB24"/>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4">
    <w:name w:val="8876E9516FD24689A60B8BD35780F4C724"/>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4">
    <w:name w:val="9FD47CBEB61D4A1AADE2A0B0BC93607F24"/>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4">
    <w:name w:val="F4DA3F89E96E459194FD1A4EC961A9AB24"/>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3">
    <w:name w:val="9A686B0C1A824F078A68F220197E86ED13"/>
    <w:rsid w:val="00E8737F"/>
    <w:pPr>
      <w:spacing w:before="40" w:after="40" w:line="240" w:lineRule="auto"/>
    </w:pPr>
    <w:rPr>
      <w:rFonts w:cs="Times New Roman"/>
      <w:color w:val="000000" w:themeColor="text1"/>
      <w:szCs w:val="24"/>
      <w:lang w:eastAsia="en-US"/>
    </w:rPr>
  </w:style>
  <w:style w:type="paragraph" w:customStyle="1" w:styleId="AD91A445D7444316B619A455A0777C4413">
    <w:name w:val="AD91A445D7444316B619A455A0777C4413"/>
    <w:rsid w:val="00E8737F"/>
    <w:pPr>
      <w:spacing w:before="40" w:after="40" w:line="240" w:lineRule="auto"/>
    </w:pPr>
    <w:rPr>
      <w:rFonts w:cs="Times New Roman"/>
      <w:color w:val="000000" w:themeColor="text1"/>
      <w:szCs w:val="24"/>
      <w:lang w:eastAsia="en-US"/>
    </w:rPr>
  </w:style>
  <w:style w:type="paragraph" w:customStyle="1" w:styleId="D596C93063C146D5A1C7659E816D1C8813">
    <w:name w:val="D596C93063C146D5A1C7659E816D1C8813"/>
    <w:rsid w:val="00E8737F"/>
    <w:pPr>
      <w:spacing w:before="40" w:after="40" w:line="240" w:lineRule="auto"/>
    </w:pPr>
    <w:rPr>
      <w:rFonts w:cs="Times New Roman"/>
      <w:color w:val="000000" w:themeColor="text1"/>
      <w:szCs w:val="24"/>
      <w:lang w:eastAsia="en-US"/>
    </w:rPr>
  </w:style>
  <w:style w:type="paragraph" w:customStyle="1" w:styleId="1C05D7BB0C9D407EAF3130EE0981D0553">
    <w:name w:val="1C05D7BB0C9D407EAF3130EE0981D0553"/>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AEB8C97089914E6183933880FAB9D9FC2">
    <w:name w:val="AEB8C97089914E6183933880FAB9D9FC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A18CD849E22450BA3F7FC59523F5D702">
    <w:name w:val="FA18CD849E22450BA3F7FC59523F5D70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C93BA8D165946B0ACF072FC7C5568172">
    <w:name w:val="0C93BA8D165946B0ACF072FC7C556817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30407EDD93046B7A3DC7A052507A9352">
    <w:name w:val="030407EDD93046B7A3DC7A052507A935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C8915D482CC44D9B9A3CCEDEF80E52892">
    <w:name w:val="C8915D482CC44D9B9A3CCEDEF80E5289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9">
    <w:name w:val="F44766FFBB3A4615BDE9B40ED75145FD29"/>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9">
    <w:name w:val="2363138DD21F4F69AEA2D0FA9D0D12E229"/>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9">
    <w:name w:val="143A623E27624C7EA49880CC4DE4583229"/>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9">
    <w:name w:val="C397DD386F344109AE93BD23D9A8108929"/>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9">
    <w:name w:val="BF9626C530164856979671523E33D0D029"/>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7">
    <w:name w:val="0BAB75DE33D9403584D83F6A5B1CBE7127"/>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7">
    <w:name w:val="5A4A31BA376F4452816B6B73CEB2E15C27"/>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6">
    <w:name w:val="135098B6D505405EB44050608E1201A026"/>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6">
    <w:name w:val="F66D35B4065F48C8ACF2F5123C6236DA26"/>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6">
    <w:name w:val="A142C3CA5EBE49C9BB49B0F81BFCA05626"/>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1">
    <w:name w:val="865081D5BA554700AAE900398D38C87611"/>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1">
    <w:name w:val="F780702E73EC43B2BC25591CC714E53E11"/>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1">
    <w:name w:val="5334F93479954F578B7728FBC9CA628511"/>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1">
    <w:name w:val="5846CE7195F646BE85F41372CC07581211"/>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1">
    <w:name w:val="EBD4862EBF874F9A97EDF800A03B31A511"/>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5">
    <w:name w:val="E9685F448A36499DB1C5754C15C53CC825"/>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5">
    <w:name w:val="D9DB45BB05654D2DB3955933FCDBC9AB25"/>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5">
    <w:name w:val="8876E9516FD24689A60B8BD35780F4C725"/>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5">
    <w:name w:val="9FD47CBEB61D4A1AADE2A0B0BC93607F25"/>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5">
    <w:name w:val="F4DA3F89E96E459194FD1A4EC961A9AB25"/>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4">
    <w:name w:val="9A686B0C1A824F078A68F220197E86ED14"/>
    <w:rsid w:val="00E8737F"/>
    <w:pPr>
      <w:spacing w:before="40" w:after="40" w:line="240" w:lineRule="auto"/>
    </w:pPr>
    <w:rPr>
      <w:rFonts w:cs="Times New Roman"/>
      <w:color w:val="000000" w:themeColor="text1"/>
      <w:szCs w:val="24"/>
      <w:lang w:eastAsia="en-US"/>
    </w:rPr>
  </w:style>
  <w:style w:type="paragraph" w:customStyle="1" w:styleId="AD91A445D7444316B619A455A0777C4414">
    <w:name w:val="AD91A445D7444316B619A455A0777C4414"/>
    <w:rsid w:val="00E8737F"/>
    <w:pPr>
      <w:spacing w:before="40" w:after="40" w:line="240" w:lineRule="auto"/>
    </w:pPr>
    <w:rPr>
      <w:rFonts w:cs="Times New Roman"/>
      <w:color w:val="000000" w:themeColor="text1"/>
      <w:szCs w:val="24"/>
      <w:lang w:eastAsia="en-US"/>
    </w:rPr>
  </w:style>
  <w:style w:type="paragraph" w:customStyle="1" w:styleId="D596C93063C146D5A1C7659E816D1C8814">
    <w:name w:val="D596C93063C146D5A1C7659E816D1C8814"/>
    <w:rsid w:val="00E8737F"/>
    <w:pPr>
      <w:spacing w:before="40" w:after="40" w:line="240" w:lineRule="auto"/>
    </w:pPr>
    <w:rPr>
      <w:rFonts w:cs="Times New Roman"/>
      <w:color w:val="000000" w:themeColor="text1"/>
      <w:szCs w:val="24"/>
      <w:lang w:eastAsia="en-US"/>
    </w:rPr>
  </w:style>
  <w:style w:type="paragraph" w:customStyle="1" w:styleId="1C05D7BB0C9D407EAF3130EE0981D0554">
    <w:name w:val="1C05D7BB0C9D407EAF3130EE0981D0554"/>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3">
    <w:name w:val="AEB8C97089914E6183933880FAB9D9FC3"/>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3">
    <w:name w:val="FA18CD849E22450BA3F7FC59523F5D703"/>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3">
    <w:name w:val="0C93BA8D165946B0ACF072FC7C5568173"/>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3">
    <w:name w:val="030407EDD93046B7A3DC7A052507A9353"/>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3">
    <w:name w:val="C8915D482CC44D9B9A3CCEDEF80E52893"/>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
    <w:name w:val="048B9F99519C45D89D9D6411418B813D"/>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
    <w:name w:val="995948F19C0B4DF3846F6FFC4A312906"/>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30">
    <w:name w:val="F44766FFBB3A4615BDE9B40ED75145FD30"/>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30">
    <w:name w:val="2363138DD21F4F69AEA2D0FA9D0D12E230"/>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30">
    <w:name w:val="143A623E27624C7EA49880CC4DE4583230"/>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30">
    <w:name w:val="C397DD386F344109AE93BD23D9A8108930"/>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30">
    <w:name w:val="BF9626C530164856979671523E33D0D030"/>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8">
    <w:name w:val="0BAB75DE33D9403584D83F6A5B1CBE7128"/>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8">
    <w:name w:val="5A4A31BA376F4452816B6B73CEB2E15C28"/>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7">
    <w:name w:val="135098B6D505405EB44050608E1201A027"/>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7">
    <w:name w:val="F66D35B4065F48C8ACF2F5123C6236DA27"/>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7">
    <w:name w:val="A142C3CA5EBE49C9BB49B0F81BFCA05627"/>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2">
    <w:name w:val="865081D5BA554700AAE900398D38C87612"/>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2">
    <w:name w:val="F780702E73EC43B2BC25591CC714E53E12"/>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2">
    <w:name w:val="5334F93479954F578B7728FBC9CA628512"/>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2">
    <w:name w:val="5846CE7195F646BE85F41372CC07581212"/>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2">
    <w:name w:val="EBD4862EBF874F9A97EDF800A03B31A512"/>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6">
    <w:name w:val="E9685F448A36499DB1C5754C15C53CC826"/>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6">
    <w:name w:val="D9DB45BB05654D2DB3955933FCDBC9AB26"/>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6">
    <w:name w:val="8876E9516FD24689A60B8BD35780F4C726"/>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6">
    <w:name w:val="9FD47CBEB61D4A1AADE2A0B0BC93607F26"/>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6">
    <w:name w:val="F4DA3F89E96E459194FD1A4EC961A9AB26"/>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5">
    <w:name w:val="9A686B0C1A824F078A68F220197E86ED15"/>
    <w:rsid w:val="00E8737F"/>
    <w:pPr>
      <w:spacing w:before="40" w:after="40" w:line="240" w:lineRule="auto"/>
    </w:pPr>
    <w:rPr>
      <w:rFonts w:cs="Times New Roman"/>
      <w:color w:val="000000" w:themeColor="text1"/>
      <w:szCs w:val="24"/>
      <w:lang w:eastAsia="en-US"/>
    </w:rPr>
  </w:style>
  <w:style w:type="paragraph" w:customStyle="1" w:styleId="AD91A445D7444316B619A455A0777C4415">
    <w:name w:val="AD91A445D7444316B619A455A0777C4415"/>
    <w:rsid w:val="00E8737F"/>
    <w:pPr>
      <w:spacing w:before="40" w:after="40" w:line="240" w:lineRule="auto"/>
    </w:pPr>
    <w:rPr>
      <w:rFonts w:cs="Times New Roman"/>
      <w:color w:val="000000" w:themeColor="text1"/>
      <w:szCs w:val="24"/>
      <w:lang w:eastAsia="en-US"/>
    </w:rPr>
  </w:style>
  <w:style w:type="paragraph" w:customStyle="1" w:styleId="D596C93063C146D5A1C7659E816D1C8815">
    <w:name w:val="D596C93063C146D5A1C7659E816D1C8815"/>
    <w:rsid w:val="00E8737F"/>
    <w:pPr>
      <w:spacing w:before="40" w:after="40" w:line="240" w:lineRule="auto"/>
    </w:pPr>
    <w:rPr>
      <w:rFonts w:cs="Times New Roman"/>
      <w:color w:val="000000" w:themeColor="text1"/>
      <w:szCs w:val="24"/>
      <w:lang w:eastAsia="en-US"/>
    </w:rPr>
  </w:style>
  <w:style w:type="paragraph" w:customStyle="1" w:styleId="1C05D7BB0C9D407EAF3130EE0981D0555">
    <w:name w:val="1C05D7BB0C9D407EAF3130EE0981D0555"/>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4">
    <w:name w:val="AEB8C97089914E6183933880FAB9D9FC4"/>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4">
    <w:name w:val="FA18CD849E22450BA3F7FC59523F5D704"/>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4">
    <w:name w:val="0C93BA8D165946B0ACF072FC7C5568174"/>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4">
    <w:name w:val="030407EDD93046B7A3DC7A052507A9354"/>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4">
    <w:name w:val="C8915D482CC44D9B9A3CCEDEF80E52894"/>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1">
    <w:name w:val="048B9F99519C45D89D9D6411418B813D1"/>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1">
    <w:name w:val="995948F19C0B4DF3846F6FFC4A3129061"/>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
    <w:name w:val="22D04631CF444D4ABAF138F1775ADC10"/>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31">
    <w:name w:val="F44766FFBB3A4615BDE9B40ED75145FD31"/>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31">
    <w:name w:val="2363138DD21F4F69AEA2D0FA9D0D12E231"/>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31">
    <w:name w:val="143A623E27624C7EA49880CC4DE4583231"/>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31">
    <w:name w:val="C397DD386F344109AE93BD23D9A8108931"/>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31">
    <w:name w:val="BF9626C530164856979671523E33D0D03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9">
    <w:name w:val="0BAB75DE33D9403584D83F6A5B1CBE7129"/>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9">
    <w:name w:val="5A4A31BA376F4452816B6B73CEB2E15C29"/>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8">
    <w:name w:val="135098B6D505405EB44050608E1201A028"/>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8">
    <w:name w:val="F66D35B4065F48C8ACF2F5123C6236DA28"/>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8">
    <w:name w:val="A142C3CA5EBE49C9BB49B0F81BFCA05628"/>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3">
    <w:name w:val="865081D5BA554700AAE900398D38C87613"/>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3">
    <w:name w:val="F780702E73EC43B2BC25591CC714E53E13"/>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3">
    <w:name w:val="5334F93479954F578B7728FBC9CA628513"/>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3">
    <w:name w:val="5846CE7195F646BE85F41372CC07581213"/>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3">
    <w:name w:val="EBD4862EBF874F9A97EDF800A03B31A513"/>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7">
    <w:name w:val="E9685F448A36499DB1C5754C15C53CC827"/>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7">
    <w:name w:val="D9DB45BB05654D2DB3955933FCDBC9AB27"/>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7">
    <w:name w:val="8876E9516FD24689A60B8BD35780F4C727"/>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7">
    <w:name w:val="9FD47CBEB61D4A1AADE2A0B0BC93607F27"/>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7">
    <w:name w:val="F4DA3F89E96E459194FD1A4EC961A9AB27"/>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6">
    <w:name w:val="9A686B0C1A824F078A68F220197E86ED16"/>
    <w:rsid w:val="00E8737F"/>
    <w:pPr>
      <w:spacing w:before="40" w:after="40" w:line="240" w:lineRule="auto"/>
    </w:pPr>
    <w:rPr>
      <w:rFonts w:cs="Times New Roman"/>
      <w:color w:val="000000" w:themeColor="text1"/>
      <w:szCs w:val="24"/>
      <w:lang w:eastAsia="en-US"/>
    </w:rPr>
  </w:style>
  <w:style w:type="paragraph" w:customStyle="1" w:styleId="AD91A445D7444316B619A455A0777C4416">
    <w:name w:val="AD91A445D7444316B619A455A0777C4416"/>
    <w:rsid w:val="00E8737F"/>
    <w:pPr>
      <w:spacing w:before="40" w:after="40" w:line="240" w:lineRule="auto"/>
    </w:pPr>
    <w:rPr>
      <w:rFonts w:cs="Times New Roman"/>
      <w:color w:val="000000" w:themeColor="text1"/>
      <w:szCs w:val="24"/>
      <w:lang w:eastAsia="en-US"/>
    </w:rPr>
  </w:style>
  <w:style w:type="paragraph" w:customStyle="1" w:styleId="D596C93063C146D5A1C7659E816D1C8816">
    <w:name w:val="D596C93063C146D5A1C7659E816D1C8816"/>
    <w:rsid w:val="00E8737F"/>
    <w:pPr>
      <w:spacing w:before="40" w:after="40" w:line="240" w:lineRule="auto"/>
    </w:pPr>
    <w:rPr>
      <w:rFonts w:cs="Times New Roman"/>
      <w:color w:val="000000" w:themeColor="text1"/>
      <w:szCs w:val="24"/>
      <w:lang w:eastAsia="en-US"/>
    </w:rPr>
  </w:style>
  <w:style w:type="paragraph" w:customStyle="1" w:styleId="BE55A712613E4A24B06DDB5C54907B1D">
    <w:name w:val="BE55A712613E4A24B06DDB5C54907B1D"/>
    <w:rsid w:val="00E8737F"/>
  </w:style>
  <w:style w:type="paragraph" w:customStyle="1" w:styleId="1C9D5CD753E547FDBA00E9CC24BCE624">
    <w:name w:val="1C9D5CD753E547FDBA00E9CC24BCE624"/>
    <w:rsid w:val="00E8737F"/>
  </w:style>
  <w:style w:type="paragraph" w:customStyle="1" w:styleId="1C05D7BB0C9D407EAF3130EE0981D0556">
    <w:name w:val="1C05D7BB0C9D407EAF3130EE0981D0556"/>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5">
    <w:name w:val="AEB8C97089914E6183933880FAB9D9FC5"/>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5">
    <w:name w:val="FA18CD849E22450BA3F7FC59523F5D705"/>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5">
    <w:name w:val="0C93BA8D165946B0ACF072FC7C5568175"/>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5">
    <w:name w:val="030407EDD93046B7A3DC7A052507A9355"/>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5">
    <w:name w:val="C8915D482CC44D9B9A3CCEDEF80E52895"/>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2">
    <w:name w:val="048B9F99519C45D89D9D6411418B813D2"/>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2">
    <w:name w:val="995948F19C0B4DF3846F6FFC4A3129062"/>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1">
    <w:name w:val="22D04631CF444D4ABAF138F1775ADC101"/>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1">
    <w:name w:val="BE55A712613E4A24B06DDB5C54907B1D1"/>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1">
    <w:name w:val="1C9D5CD753E547FDBA00E9CC24BCE624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0">
    <w:name w:val="0BAB75DE33D9403584D83F6A5B1CBE7130"/>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0">
    <w:name w:val="5A4A31BA376F4452816B6B73CEB2E15C30"/>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9">
    <w:name w:val="135098B6D505405EB44050608E1201A029"/>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9">
    <w:name w:val="F66D35B4065F48C8ACF2F5123C6236DA29"/>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9">
    <w:name w:val="A142C3CA5EBE49C9BB49B0F81BFCA05629"/>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4">
    <w:name w:val="865081D5BA554700AAE900398D38C87614"/>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4">
    <w:name w:val="F780702E73EC43B2BC25591CC714E53E14"/>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4">
    <w:name w:val="5334F93479954F578B7728FBC9CA628514"/>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4">
    <w:name w:val="5846CE7195F646BE85F41372CC07581214"/>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4">
    <w:name w:val="EBD4862EBF874F9A97EDF800A03B31A514"/>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8">
    <w:name w:val="E9685F448A36499DB1C5754C15C53CC828"/>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8">
    <w:name w:val="D9DB45BB05654D2DB3955933FCDBC9AB28"/>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8">
    <w:name w:val="8876E9516FD24689A60B8BD35780F4C728"/>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8">
    <w:name w:val="9FD47CBEB61D4A1AADE2A0B0BC93607F28"/>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8">
    <w:name w:val="F4DA3F89E96E459194FD1A4EC961A9AB28"/>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7">
    <w:name w:val="9A686B0C1A824F078A68F220197E86ED17"/>
    <w:rsid w:val="00E8737F"/>
    <w:pPr>
      <w:spacing w:before="40" w:after="40" w:line="240" w:lineRule="auto"/>
    </w:pPr>
    <w:rPr>
      <w:rFonts w:cs="Times New Roman"/>
      <w:color w:val="000000" w:themeColor="text1"/>
      <w:szCs w:val="24"/>
      <w:lang w:eastAsia="en-US"/>
    </w:rPr>
  </w:style>
  <w:style w:type="paragraph" w:customStyle="1" w:styleId="AD91A445D7444316B619A455A0777C4417">
    <w:name w:val="AD91A445D7444316B619A455A0777C4417"/>
    <w:rsid w:val="00E8737F"/>
    <w:pPr>
      <w:spacing w:before="40" w:after="40" w:line="240" w:lineRule="auto"/>
    </w:pPr>
    <w:rPr>
      <w:rFonts w:cs="Times New Roman"/>
      <w:color w:val="000000" w:themeColor="text1"/>
      <w:szCs w:val="24"/>
      <w:lang w:eastAsia="en-US"/>
    </w:rPr>
  </w:style>
  <w:style w:type="paragraph" w:customStyle="1" w:styleId="D596C93063C146D5A1C7659E816D1C8817">
    <w:name w:val="D596C93063C146D5A1C7659E816D1C8817"/>
    <w:rsid w:val="00E8737F"/>
    <w:pPr>
      <w:spacing w:before="40" w:after="40" w:line="240" w:lineRule="auto"/>
    </w:pPr>
    <w:rPr>
      <w:rFonts w:cs="Times New Roman"/>
      <w:color w:val="000000" w:themeColor="text1"/>
      <w:szCs w:val="24"/>
      <w:lang w:eastAsia="en-US"/>
    </w:rPr>
  </w:style>
  <w:style w:type="paragraph" w:customStyle="1" w:styleId="1C05D7BB0C9D407EAF3130EE0981D0557">
    <w:name w:val="1C05D7BB0C9D407EAF3130EE0981D0557"/>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6">
    <w:name w:val="AEB8C97089914E6183933880FAB9D9FC6"/>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6">
    <w:name w:val="FA18CD849E22450BA3F7FC59523F5D706"/>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6">
    <w:name w:val="0C93BA8D165946B0ACF072FC7C5568176"/>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6">
    <w:name w:val="030407EDD93046B7A3DC7A052507A9356"/>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6">
    <w:name w:val="C8915D482CC44D9B9A3CCEDEF80E52896"/>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3">
    <w:name w:val="048B9F99519C45D89D9D6411418B813D3"/>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3">
    <w:name w:val="995948F19C0B4DF3846F6FFC4A3129063"/>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2">
    <w:name w:val="22D04631CF444D4ABAF138F1775ADC102"/>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2">
    <w:name w:val="BE55A712613E4A24B06DDB5C54907B1D2"/>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2">
    <w:name w:val="1C9D5CD753E547FDBA00E9CC24BCE624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1">
    <w:name w:val="0BAB75DE33D9403584D83F6A5B1CBE7131"/>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1">
    <w:name w:val="5A4A31BA376F4452816B6B73CEB2E15C31"/>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0">
    <w:name w:val="135098B6D505405EB44050608E1201A030"/>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0">
    <w:name w:val="F66D35B4065F48C8ACF2F5123C6236DA30"/>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0">
    <w:name w:val="A142C3CA5EBE49C9BB49B0F81BFCA05630"/>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5">
    <w:name w:val="865081D5BA554700AAE900398D38C87615"/>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5">
    <w:name w:val="F780702E73EC43B2BC25591CC714E53E15"/>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5">
    <w:name w:val="5334F93479954F578B7728FBC9CA628515"/>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5">
    <w:name w:val="EBD4862EBF874F9A97EDF800A03B31A515"/>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9">
    <w:name w:val="E9685F448A36499DB1C5754C15C53CC829"/>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9">
    <w:name w:val="D9DB45BB05654D2DB3955933FCDBC9AB29"/>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9">
    <w:name w:val="8876E9516FD24689A60B8BD35780F4C729"/>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9">
    <w:name w:val="9FD47CBEB61D4A1AADE2A0B0BC93607F29"/>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9">
    <w:name w:val="F4DA3F89E96E459194FD1A4EC961A9AB29"/>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8">
    <w:name w:val="9A686B0C1A824F078A68F220197E86ED18"/>
    <w:rsid w:val="00E8737F"/>
    <w:pPr>
      <w:spacing w:before="40" w:after="40" w:line="240" w:lineRule="auto"/>
    </w:pPr>
    <w:rPr>
      <w:rFonts w:cs="Times New Roman"/>
      <w:color w:val="000000" w:themeColor="text1"/>
      <w:szCs w:val="24"/>
      <w:lang w:eastAsia="en-US"/>
    </w:rPr>
  </w:style>
  <w:style w:type="paragraph" w:customStyle="1" w:styleId="AD91A445D7444316B619A455A0777C4418">
    <w:name w:val="AD91A445D7444316B619A455A0777C4418"/>
    <w:rsid w:val="00E8737F"/>
    <w:pPr>
      <w:spacing w:before="40" w:after="40" w:line="240" w:lineRule="auto"/>
    </w:pPr>
    <w:rPr>
      <w:rFonts w:cs="Times New Roman"/>
      <w:color w:val="000000" w:themeColor="text1"/>
      <w:szCs w:val="24"/>
      <w:lang w:eastAsia="en-US"/>
    </w:rPr>
  </w:style>
  <w:style w:type="paragraph" w:customStyle="1" w:styleId="D596C93063C146D5A1C7659E816D1C8818">
    <w:name w:val="D596C93063C146D5A1C7659E816D1C8818"/>
    <w:rsid w:val="00E8737F"/>
    <w:pPr>
      <w:spacing w:before="40" w:after="40" w:line="240" w:lineRule="auto"/>
    </w:pPr>
    <w:rPr>
      <w:rFonts w:cs="Times New Roman"/>
      <w:color w:val="000000" w:themeColor="text1"/>
      <w:szCs w:val="24"/>
      <w:lang w:eastAsia="en-US"/>
    </w:rPr>
  </w:style>
  <w:style w:type="paragraph" w:customStyle="1" w:styleId="1C05D7BB0C9D407EAF3130EE0981D0558">
    <w:name w:val="1C05D7BB0C9D407EAF3130EE0981D0558"/>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7">
    <w:name w:val="AEB8C97089914E6183933880FAB9D9FC7"/>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7">
    <w:name w:val="FA18CD849E22450BA3F7FC59523F5D707"/>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7">
    <w:name w:val="0C93BA8D165946B0ACF072FC7C5568177"/>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7">
    <w:name w:val="030407EDD93046B7A3DC7A052507A9357"/>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7">
    <w:name w:val="C8915D482CC44D9B9A3CCEDEF80E52897"/>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4">
    <w:name w:val="048B9F99519C45D89D9D6411418B813D4"/>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4">
    <w:name w:val="995948F19C0B4DF3846F6FFC4A3129064"/>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3">
    <w:name w:val="22D04631CF444D4ABAF138F1775ADC103"/>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3">
    <w:name w:val="BE55A712613E4A24B06DDB5C54907B1D3"/>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3">
    <w:name w:val="1C9D5CD753E547FDBA00E9CC24BCE6243"/>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2">
    <w:name w:val="0BAB75DE33D9403584D83F6A5B1CBE7132"/>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2">
    <w:name w:val="5A4A31BA376F4452816B6B73CEB2E15C32"/>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1">
    <w:name w:val="135098B6D505405EB44050608E1201A031"/>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1">
    <w:name w:val="F66D35B4065F48C8ACF2F5123C6236DA31"/>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1">
    <w:name w:val="A142C3CA5EBE49C9BB49B0F81BFCA05631"/>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6">
    <w:name w:val="865081D5BA554700AAE900398D38C87616"/>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6">
    <w:name w:val="F780702E73EC43B2BC25591CC714E53E16"/>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6">
    <w:name w:val="5334F93479954F578B7728FBC9CA628516"/>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6">
    <w:name w:val="EBD4862EBF874F9A97EDF800A03B31A516"/>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0">
    <w:name w:val="E9685F448A36499DB1C5754C15C53CC830"/>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0">
    <w:name w:val="D9DB45BB05654D2DB3955933FCDBC9AB30"/>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0">
    <w:name w:val="8876E9516FD24689A60B8BD35780F4C730"/>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0">
    <w:name w:val="9FD47CBEB61D4A1AADE2A0B0BC93607F30"/>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0">
    <w:name w:val="F4DA3F89E96E459194FD1A4EC961A9AB30"/>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9">
    <w:name w:val="9A686B0C1A824F078A68F220197E86ED19"/>
    <w:rsid w:val="00E8737F"/>
    <w:pPr>
      <w:spacing w:before="40" w:after="40" w:line="240" w:lineRule="auto"/>
    </w:pPr>
    <w:rPr>
      <w:rFonts w:cs="Times New Roman"/>
      <w:color w:val="000000" w:themeColor="text1"/>
      <w:szCs w:val="24"/>
      <w:lang w:eastAsia="en-US"/>
    </w:rPr>
  </w:style>
  <w:style w:type="paragraph" w:customStyle="1" w:styleId="AD91A445D7444316B619A455A0777C4419">
    <w:name w:val="AD91A445D7444316B619A455A0777C4419"/>
    <w:rsid w:val="00E8737F"/>
    <w:pPr>
      <w:spacing w:before="40" w:after="40" w:line="240" w:lineRule="auto"/>
    </w:pPr>
    <w:rPr>
      <w:rFonts w:cs="Times New Roman"/>
      <w:color w:val="000000" w:themeColor="text1"/>
      <w:szCs w:val="24"/>
      <w:lang w:eastAsia="en-US"/>
    </w:rPr>
  </w:style>
  <w:style w:type="paragraph" w:customStyle="1" w:styleId="D596C93063C146D5A1C7659E816D1C8819">
    <w:name w:val="D596C93063C146D5A1C7659E816D1C8819"/>
    <w:rsid w:val="00E8737F"/>
    <w:pPr>
      <w:spacing w:before="40" w:after="40" w:line="240" w:lineRule="auto"/>
    </w:pPr>
    <w:rPr>
      <w:rFonts w:cs="Times New Roman"/>
      <w:color w:val="000000" w:themeColor="text1"/>
      <w:szCs w:val="24"/>
      <w:lang w:eastAsia="en-US"/>
    </w:rPr>
  </w:style>
  <w:style w:type="paragraph" w:customStyle="1" w:styleId="1C05D7BB0C9D407EAF3130EE0981D0559">
    <w:name w:val="1C05D7BB0C9D407EAF3130EE0981D0559"/>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8">
    <w:name w:val="AEB8C97089914E6183933880FAB9D9FC8"/>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8">
    <w:name w:val="FA18CD849E22450BA3F7FC59523F5D708"/>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8">
    <w:name w:val="0C93BA8D165946B0ACF072FC7C5568178"/>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8">
    <w:name w:val="030407EDD93046B7A3DC7A052507A9358"/>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8">
    <w:name w:val="C8915D482CC44D9B9A3CCEDEF80E52898"/>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5">
    <w:name w:val="048B9F99519C45D89D9D6411418B813D5"/>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5">
    <w:name w:val="995948F19C0B4DF3846F6FFC4A3129065"/>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4">
    <w:name w:val="22D04631CF444D4ABAF138F1775ADC104"/>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4">
    <w:name w:val="BE55A712613E4A24B06DDB5C54907B1D4"/>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4">
    <w:name w:val="1C9D5CD753E547FDBA00E9CC24BCE6244"/>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3">
    <w:name w:val="0BAB75DE33D9403584D83F6A5B1CBE7133"/>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3">
    <w:name w:val="5A4A31BA376F4452816B6B73CEB2E15C33"/>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2">
    <w:name w:val="135098B6D505405EB44050608E1201A032"/>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2">
    <w:name w:val="F66D35B4065F48C8ACF2F5123C6236DA32"/>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2">
    <w:name w:val="A142C3CA5EBE49C9BB49B0F81BFCA05632"/>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7">
    <w:name w:val="865081D5BA554700AAE900398D38C87617"/>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7">
    <w:name w:val="F780702E73EC43B2BC25591CC714E53E17"/>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7">
    <w:name w:val="5334F93479954F578B7728FBC9CA628517"/>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7">
    <w:name w:val="EBD4862EBF874F9A97EDF800A03B31A517"/>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1">
    <w:name w:val="E9685F448A36499DB1C5754C15C53CC831"/>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1">
    <w:name w:val="D9DB45BB05654D2DB3955933FCDBC9AB31"/>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1">
    <w:name w:val="8876E9516FD24689A60B8BD35780F4C731"/>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1">
    <w:name w:val="9FD47CBEB61D4A1AADE2A0B0BC93607F31"/>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1">
    <w:name w:val="F4DA3F89E96E459194FD1A4EC961A9AB31"/>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0">
    <w:name w:val="9A686B0C1A824F078A68F220197E86ED20"/>
    <w:rsid w:val="00E8737F"/>
    <w:pPr>
      <w:spacing w:before="40" w:after="40" w:line="240" w:lineRule="auto"/>
    </w:pPr>
    <w:rPr>
      <w:rFonts w:cs="Times New Roman"/>
      <w:color w:val="000000" w:themeColor="text1"/>
      <w:szCs w:val="24"/>
      <w:lang w:eastAsia="en-US"/>
    </w:rPr>
  </w:style>
  <w:style w:type="paragraph" w:customStyle="1" w:styleId="AD91A445D7444316B619A455A0777C4420">
    <w:name w:val="AD91A445D7444316B619A455A0777C4420"/>
    <w:rsid w:val="00E8737F"/>
    <w:pPr>
      <w:spacing w:before="40" w:after="40" w:line="240" w:lineRule="auto"/>
    </w:pPr>
    <w:rPr>
      <w:rFonts w:cs="Times New Roman"/>
      <w:color w:val="000000" w:themeColor="text1"/>
      <w:szCs w:val="24"/>
      <w:lang w:eastAsia="en-US"/>
    </w:rPr>
  </w:style>
  <w:style w:type="paragraph" w:customStyle="1" w:styleId="D596C93063C146D5A1C7659E816D1C8820">
    <w:name w:val="D596C93063C146D5A1C7659E816D1C8820"/>
    <w:rsid w:val="00E8737F"/>
    <w:pPr>
      <w:spacing w:before="40" w:after="40" w:line="240" w:lineRule="auto"/>
    </w:pPr>
    <w:rPr>
      <w:rFonts w:cs="Times New Roman"/>
      <w:color w:val="000000" w:themeColor="text1"/>
      <w:szCs w:val="24"/>
      <w:lang w:eastAsia="en-US"/>
    </w:rPr>
  </w:style>
  <w:style w:type="paragraph" w:customStyle="1" w:styleId="D75681383FFF447C8CBA0EC7663077F7">
    <w:name w:val="D75681383FFF447C8CBA0EC7663077F7"/>
    <w:rsid w:val="00E8737F"/>
  </w:style>
  <w:style w:type="paragraph" w:customStyle="1" w:styleId="A65C5FD8C6E34FFD8ECCE0440BED9A0D">
    <w:name w:val="A65C5FD8C6E34FFD8ECCE0440BED9A0D"/>
    <w:rsid w:val="00E8737F"/>
  </w:style>
  <w:style w:type="paragraph" w:customStyle="1" w:styleId="2BDC125DBCBA4D518234D6BF32CC377C">
    <w:name w:val="2BDC125DBCBA4D518234D6BF32CC377C"/>
    <w:rsid w:val="00E8737F"/>
  </w:style>
  <w:style w:type="paragraph" w:customStyle="1" w:styleId="CBC5843B2A814A7F84AB7E786BB9A7C8">
    <w:name w:val="CBC5843B2A814A7F84AB7E786BB9A7C8"/>
    <w:rsid w:val="00E8737F"/>
  </w:style>
  <w:style w:type="paragraph" w:customStyle="1" w:styleId="85CDE39EF8F94264B17EF4D24A845031">
    <w:name w:val="85CDE39EF8F94264B17EF4D24A845031"/>
    <w:rsid w:val="00E8737F"/>
  </w:style>
  <w:style w:type="paragraph" w:customStyle="1" w:styleId="3D7B683915AF4D538C017F6BB0F94815">
    <w:name w:val="3D7B683915AF4D538C017F6BB0F94815"/>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5681383FFF447C8CBA0EC7663077F71">
    <w:name w:val="D75681383FFF447C8CBA0EC7663077F71"/>
    <w:rsid w:val="00E8737F"/>
    <w:pPr>
      <w:spacing w:before="120" w:after="120" w:line="240" w:lineRule="auto"/>
    </w:pPr>
    <w:rPr>
      <w:rFonts w:cs="Times New Roman"/>
      <w:color w:val="000000" w:themeColor="text1"/>
      <w:sz w:val="24"/>
      <w:szCs w:val="24"/>
      <w:lang w:eastAsia="en-US"/>
    </w:rPr>
  </w:style>
  <w:style w:type="paragraph" w:customStyle="1" w:styleId="A65C5FD8C6E34FFD8ECCE0440BED9A0D1">
    <w:name w:val="A65C5FD8C6E34FFD8ECCE0440BED9A0D1"/>
    <w:rsid w:val="00E8737F"/>
    <w:pPr>
      <w:spacing w:before="120" w:after="120" w:line="240" w:lineRule="auto"/>
    </w:pPr>
    <w:rPr>
      <w:rFonts w:cs="Times New Roman"/>
      <w:color w:val="000000" w:themeColor="text1"/>
      <w:sz w:val="24"/>
      <w:szCs w:val="24"/>
      <w:lang w:eastAsia="en-US"/>
    </w:rPr>
  </w:style>
  <w:style w:type="paragraph" w:customStyle="1" w:styleId="2BDC125DBCBA4D518234D6BF32CC377C1">
    <w:name w:val="2BDC125DBCBA4D518234D6BF32CC377C1"/>
    <w:rsid w:val="00E8737F"/>
    <w:pPr>
      <w:spacing w:before="120" w:after="120" w:line="240" w:lineRule="auto"/>
    </w:pPr>
    <w:rPr>
      <w:rFonts w:cs="Times New Roman"/>
      <w:color w:val="000000" w:themeColor="text1"/>
      <w:sz w:val="24"/>
      <w:szCs w:val="24"/>
      <w:lang w:eastAsia="en-US"/>
    </w:rPr>
  </w:style>
  <w:style w:type="paragraph" w:customStyle="1" w:styleId="85CDE39EF8F94264B17EF4D24A8450311">
    <w:name w:val="85CDE39EF8F94264B17EF4D24A845031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4">
    <w:name w:val="0BAB75DE33D9403584D83F6A5B1CBE7134"/>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4">
    <w:name w:val="5A4A31BA376F4452816B6B73CEB2E15C34"/>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3">
    <w:name w:val="135098B6D505405EB44050608E1201A033"/>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3">
    <w:name w:val="F66D35B4065F48C8ACF2F5123C6236DA33"/>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3">
    <w:name w:val="A142C3CA5EBE49C9BB49B0F81BFCA05633"/>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8">
    <w:name w:val="865081D5BA554700AAE900398D38C87618"/>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8">
    <w:name w:val="F780702E73EC43B2BC25591CC714E53E18"/>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8">
    <w:name w:val="5334F93479954F578B7728FBC9CA628518"/>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8">
    <w:name w:val="EBD4862EBF874F9A97EDF800A03B31A518"/>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2">
    <w:name w:val="E9685F448A36499DB1C5754C15C53CC832"/>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2">
    <w:name w:val="D9DB45BB05654D2DB3955933FCDBC9AB32"/>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2">
    <w:name w:val="8876E9516FD24689A60B8BD35780F4C732"/>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2">
    <w:name w:val="9FD47CBEB61D4A1AADE2A0B0BC93607F32"/>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2">
    <w:name w:val="F4DA3F89E96E459194FD1A4EC961A9AB32"/>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1">
    <w:name w:val="9A686B0C1A824F078A68F220197E86ED21"/>
    <w:rsid w:val="00E8737F"/>
    <w:pPr>
      <w:spacing w:before="40" w:after="40" w:line="240" w:lineRule="auto"/>
    </w:pPr>
    <w:rPr>
      <w:rFonts w:cs="Times New Roman"/>
      <w:color w:val="000000" w:themeColor="text1"/>
      <w:szCs w:val="24"/>
      <w:lang w:eastAsia="en-US"/>
    </w:rPr>
  </w:style>
  <w:style w:type="paragraph" w:customStyle="1" w:styleId="AD91A445D7444316B619A455A0777C4421">
    <w:name w:val="AD91A445D7444316B619A455A0777C4421"/>
    <w:rsid w:val="00E8737F"/>
    <w:pPr>
      <w:spacing w:before="40" w:after="40" w:line="240" w:lineRule="auto"/>
    </w:pPr>
    <w:rPr>
      <w:rFonts w:cs="Times New Roman"/>
      <w:color w:val="000000" w:themeColor="text1"/>
      <w:szCs w:val="24"/>
      <w:lang w:eastAsia="en-US"/>
    </w:rPr>
  </w:style>
  <w:style w:type="paragraph" w:customStyle="1" w:styleId="D596C93063C146D5A1C7659E816D1C8821">
    <w:name w:val="D596C93063C146D5A1C7659E816D1C8821"/>
    <w:rsid w:val="00E8737F"/>
    <w:pPr>
      <w:spacing w:before="40" w:after="40" w:line="240" w:lineRule="auto"/>
    </w:pPr>
    <w:rPr>
      <w:rFonts w:cs="Times New Roman"/>
      <w:color w:val="000000" w:themeColor="text1"/>
      <w:szCs w:val="24"/>
      <w:lang w:eastAsia="en-US"/>
    </w:rPr>
  </w:style>
  <w:style w:type="paragraph" w:customStyle="1" w:styleId="VPCoverpageright">
    <w:name w:val="VP Cover page right"/>
    <w:basedOn w:val="Normal"/>
    <w:link w:val="VPCoverpagerightChar"/>
    <w:qFormat/>
    <w:rsid w:val="00E8737F"/>
    <w:pPr>
      <w:tabs>
        <w:tab w:val="left" w:pos="2835"/>
      </w:tabs>
      <w:spacing w:before="120" w:after="120" w:line="240" w:lineRule="auto"/>
      <w:ind w:left="2835" w:hanging="2835"/>
    </w:pPr>
    <w:rPr>
      <w:rFonts w:cs="Times New Roman"/>
      <w:color w:val="000000" w:themeColor="text1"/>
      <w:sz w:val="28"/>
      <w:szCs w:val="28"/>
      <w:lang w:eastAsia="en-US"/>
    </w:rPr>
  </w:style>
  <w:style w:type="character" w:customStyle="1" w:styleId="VPCoverpagerightChar">
    <w:name w:val="VP Cover page right Char"/>
    <w:basedOn w:val="DefaultParagraphFont"/>
    <w:link w:val="VPCoverpageright"/>
    <w:rsid w:val="00E8737F"/>
    <w:rPr>
      <w:rFonts w:cs="Times New Roman"/>
      <w:color w:val="000000" w:themeColor="text1"/>
      <w:sz w:val="28"/>
      <w:szCs w:val="28"/>
      <w:lang w:eastAsia="en-US"/>
    </w:rPr>
  </w:style>
  <w:style w:type="paragraph" w:customStyle="1" w:styleId="3D7B683915AF4D538C017F6BB0F948151">
    <w:name w:val="3D7B683915AF4D538C017F6BB0F9481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5681383FFF447C8CBA0EC7663077F72">
    <w:name w:val="D75681383FFF447C8CBA0EC7663077F72"/>
    <w:rsid w:val="00E8737F"/>
    <w:pPr>
      <w:spacing w:before="120" w:after="120" w:line="240" w:lineRule="auto"/>
    </w:pPr>
    <w:rPr>
      <w:rFonts w:cs="Times New Roman"/>
      <w:color w:val="000000" w:themeColor="text1"/>
      <w:sz w:val="24"/>
      <w:szCs w:val="24"/>
      <w:lang w:eastAsia="en-US"/>
    </w:rPr>
  </w:style>
  <w:style w:type="paragraph" w:customStyle="1" w:styleId="A65C5FD8C6E34FFD8ECCE0440BED9A0D2">
    <w:name w:val="A65C5FD8C6E34FFD8ECCE0440BED9A0D2"/>
    <w:rsid w:val="00E8737F"/>
    <w:pPr>
      <w:spacing w:before="120" w:after="120" w:line="240" w:lineRule="auto"/>
    </w:pPr>
    <w:rPr>
      <w:rFonts w:cs="Times New Roman"/>
      <w:color w:val="000000" w:themeColor="text1"/>
      <w:sz w:val="24"/>
      <w:szCs w:val="24"/>
      <w:lang w:eastAsia="en-US"/>
    </w:rPr>
  </w:style>
  <w:style w:type="paragraph" w:customStyle="1" w:styleId="2BDC125DBCBA4D518234D6BF32CC377C2">
    <w:name w:val="2BDC125DBCBA4D518234D6BF32CC377C2"/>
    <w:rsid w:val="00E8737F"/>
    <w:pPr>
      <w:spacing w:before="120" w:after="120" w:line="240" w:lineRule="auto"/>
    </w:pPr>
    <w:rPr>
      <w:rFonts w:cs="Times New Roman"/>
      <w:color w:val="000000" w:themeColor="text1"/>
      <w:sz w:val="24"/>
      <w:szCs w:val="24"/>
      <w:lang w:eastAsia="en-US"/>
    </w:rPr>
  </w:style>
  <w:style w:type="paragraph" w:customStyle="1" w:styleId="85CDE39EF8F94264B17EF4D24A8450312">
    <w:name w:val="85CDE39EF8F94264B17EF4D24A845031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5">
    <w:name w:val="0BAB75DE33D9403584D83F6A5B1CBE7135"/>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5">
    <w:name w:val="5A4A31BA376F4452816B6B73CEB2E15C35"/>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4">
    <w:name w:val="135098B6D505405EB44050608E1201A034"/>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4">
    <w:name w:val="F66D35B4065F48C8ACF2F5123C6236DA34"/>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4">
    <w:name w:val="A142C3CA5EBE49C9BB49B0F81BFCA05634"/>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9">
    <w:name w:val="865081D5BA554700AAE900398D38C87619"/>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9">
    <w:name w:val="F780702E73EC43B2BC25591CC714E53E19"/>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9">
    <w:name w:val="5334F93479954F578B7728FBC9CA628519"/>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9">
    <w:name w:val="EBD4862EBF874F9A97EDF800A03B31A519"/>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3">
    <w:name w:val="E9685F448A36499DB1C5754C15C53CC833"/>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3">
    <w:name w:val="D9DB45BB05654D2DB3955933FCDBC9AB33"/>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3">
    <w:name w:val="8876E9516FD24689A60B8BD35780F4C733"/>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3">
    <w:name w:val="9FD47CBEB61D4A1AADE2A0B0BC93607F33"/>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3">
    <w:name w:val="F4DA3F89E96E459194FD1A4EC961A9AB33"/>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2">
    <w:name w:val="9A686B0C1A824F078A68F220197E86ED22"/>
    <w:rsid w:val="00E8737F"/>
    <w:pPr>
      <w:spacing w:before="40" w:after="40" w:line="240" w:lineRule="auto"/>
    </w:pPr>
    <w:rPr>
      <w:rFonts w:cs="Times New Roman"/>
      <w:color w:val="000000" w:themeColor="text1"/>
      <w:szCs w:val="24"/>
      <w:lang w:eastAsia="en-US"/>
    </w:rPr>
  </w:style>
  <w:style w:type="paragraph" w:customStyle="1" w:styleId="AD91A445D7444316B619A455A0777C4422">
    <w:name w:val="AD91A445D7444316B619A455A0777C4422"/>
    <w:rsid w:val="00E8737F"/>
    <w:pPr>
      <w:spacing w:before="40" w:after="40" w:line="240" w:lineRule="auto"/>
    </w:pPr>
    <w:rPr>
      <w:rFonts w:cs="Times New Roman"/>
      <w:color w:val="000000" w:themeColor="text1"/>
      <w:szCs w:val="24"/>
      <w:lang w:eastAsia="en-US"/>
    </w:rPr>
  </w:style>
  <w:style w:type="paragraph" w:customStyle="1" w:styleId="D596C93063C146D5A1C7659E816D1C8822">
    <w:name w:val="D596C93063C146D5A1C7659E816D1C8822"/>
    <w:rsid w:val="00E8737F"/>
    <w:pPr>
      <w:spacing w:before="40" w:after="40" w:line="240" w:lineRule="auto"/>
    </w:pPr>
    <w:rPr>
      <w:rFonts w:cs="Times New Roman"/>
      <w:color w:val="000000" w:themeColor="text1"/>
      <w:szCs w:val="24"/>
      <w:lang w:eastAsia="en-US"/>
    </w:rPr>
  </w:style>
  <w:style w:type="paragraph" w:customStyle="1" w:styleId="BDC98935371D43ECA71FB36B06BC48F4">
    <w:name w:val="BDC98935371D43ECA71FB36B06BC48F4"/>
    <w:rsid w:val="00E8737F"/>
  </w:style>
  <w:style w:type="paragraph" w:customStyle="1" w:styleId="778CE93A4B814CB8BA319B14E5D40FA6">
    <w:name w:val="778CE93A4B814CB8BA319B14E5D40FA6"/>
    <w:rsid w:val="00E8737F"/>
  </w:style>
  <w:style w:type="paragraph" w:customStyle="1" w:styleId="1DADF870A2D046E1A8009E81D694C3AC">
    <w:name w:val="1DADF870A2D046E1A8009E81D694C3AC"/>
    <w:rsid w:val="00E8737F"/>
  </w:style>
  <w:style w:type="paragraph" w:customStyle="1" w:styleId="E8092EBE52964D40A900AC355B14DCC4">
    <w:name w:val="E8092EBE52964D40A900AC355B14DCC4"/>
    <w:rsid w:val="00E8737F"/>
  </w:style>
  <w:style w:type="paragraph" w:customStyle="1" w:styleId="89D88CC711C844659FB705D090D7AD76">
    <w:name w:val="89D88CC711C844659FB705D090D7AD76"/>
    <w:rsid w:val="00E8737F"/>
  </w:style>
  <w:style w:type="paragraph" w:customStyle="1" w:styleId="CE4B252968D84CCFB8BEACC8E689E1BE">
    <w:name w:val="CE4B252968D84CCFB8BEACC8E689E1BE"/>
    <w:rsid w:val="00E8737F"/>
  </w:style>
  <w:style w:type="paragraph" w:customStyle="1" w:styleId="951F63B9863E4CC7A27DE3E050046949">
    <w:name w:val="951F63B9863E4CC7A27DE3E050046949"/>
    <w:rsid w:val="00E8737F"/>
  </w:style>
  <w:style w:type="paragraph" w:customStyle="1" w:styleId="F7C0F927925B4B388F6E15B3125CC406">
    <w:name w:val="F7C0F927925B4B388F6E15B3125CC406"/>
    <w:rsid w:val="00E8737F"/>
  </w:style>
  <w:style w:type="paragraph" w:customStyle="1" w:styleId="79EAFC5A2DCB4326A02C0B4FF078C6B3">
    <w:name w:val="79EAFC5A2DCB4326A02C0B4FF078C6B3"/>
    <w:rsid w:val="00E8737F"/>
  </w:style>
  <w:style w:type="paragraph" w:customStyle="1" w:styleId="61E69DA00694468AB73E51159B5CD229">
    <w:name w:val="61E69DA00694468AB73E51159B5CD229"/>
    <w:rsid w:val="00E8737F"/>
  </w:style>
  <w:style w:type="paragraph" w:customStyle="1" w:styleId="52C3B92BEF8245DD9A917A97F0FE45A2">
    <w:name w:val="52C3B92BEF8245DD9A917A97F0FE45A2"/>
    <w:rsid w:val="00E8737F"/>
  </w:style>
  <w:style w:type="paragraph" w:customStyle="1" w:styleId="FF28DD543DF24A8BA3BC1D6DC92E9D25">
    <w:name w:val="FF28DD543DF24A8BA3BC1D6DC92E9D25"/>
    <w:rsid w:val="00921372"/>
  </w:style>
  <w:style w:type="paragraph" w:customStyle="1" w:styleId="CE4B252968D84CCFB8BEACC8E689E1BE1">
    <w:name w:val="CE4B252968D84CCFB8BEACC8E689E1BE1"/>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
    <w:name w:val="951F63B9863E4CC7A27DE3E0500469491"/>
    <w:rsid w:val="00921372"/>
    <w:pPr>
      <w:spacing w:before="120" w:after="120" w:line="240" w:lineRule="auto"/>
    </w:pPr>
    <w:rPr>
      <w:rFonts w:cs="Times New Roman"/>
      <w:color w:val="000000" w:themeColor="text1"/>
      <w:sz w:val="24"/>
      <w:szCs w:val="24"/>
      <w:lang w:eastAsia="en-US"/>
    </w:rPr>
  </w:style>
  <w:style w:type="paragraph" w:customStyle="1" w:styleId="F7C0F927925B4B388F6E15B3125CC4061">
    <w:name w:val="F7C0F927925B4B388F6E15B3125CC4061"/>
    <w:rsid w:val="00921372"/>
    <w:pPr>
      <w:spacing w:before="120" w:after="120" w:line="240" w:lineRule="auto"/>
    </w:pPr>
    <w:rPr>
      <w:rFonts w:cs="Times New Roman"/>
      <w:color w:val="000000" w:themeColor="text1"/>
      <w:sz w:val="24"/>
      <w:szCs w:val="24"/>
      <w:lang w:eastAsia="en-US"/>
    </w:rPr>
  </w:style>
  <w:style w:type="paragraph" w:customStyle="1" w:styleId="79EAFC5A2DCB4326A02C0B4FF078C6B31">
    <w:name w:val="79EAFC5A2DCB4326A02C0B4FF078C6B31"/>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61E69DA00694468AB73E51159B5CD2291">
    <w:name w:val="61E69DA00694468AB73E51159B5CD2291"/>
    <w:rsid w:val="00921372"/>
    <w:pPr>
      <w:spacing w:before="120" w:after="120" w:line="240" w:lineRule="auto"/>
    </w:pPr>
    <w:rPr>
      <w:rFonts w:cs="Times New Roman"/>
      <w:color w:val="000000" w:themeColor="text1"/>
      <w:sz w:val="24"/>
      <w:szCs w:val="24"/>
      <w:lang w:eastAsia="en-US"/>
    </w:rPr>
  </w:style>
  <w:style w:type="paragraph" w:customStyle="1" w:styleId="52C3B92BEF8245DD9A917A97F0FE45A21">
    <w:name w:val="52C3B92BEF8245DD9A917A97F0FE45A21"/>
    <w:rsid w:val="00921372"/>
    <w:pPr>
      <w:spacing w:before="120" w:after="120" w:line="240" w:lineRule="auto"/>
    </w:pPr>
    <w:rPr>
      <w:rFonts w:cs="Times New Roman"/>
      <w:color w:val="000000" w:themeColor="text1"/>
      <w:sz w:val="24"/>
      <w:szCs w:val="24"/>
      <w:lang w:eastAsia="en-US"/>
    </w:rPr>
  </w:style>
  <w:style w:type="paragraph" w:customStyle="1" w:styleId="D75681383FFF447C8CBA0EC7663077F73">
    <w:name w:val="D75681383FFF447C8CBA0EC7663077F73"/>
    <w:rsid w:val="00921372"/>
    <w:pPr>
      <w:spacing w:before="120" w:after="120" w:line="240" w:lineRule="auto"/>
    </w:pPr>
    <w:rPr>
      <w:rFonts w:cs="Times New Roman"/>
      <w:color w:val="000000" w:themeColor="text1"/>
      <w:sz w:val="24"/>
      <w:szCs w:val="24"/>
      <w:lang w:eastAsia="en-US"/>
    </w:rPr>
  </w:style>
  <w:style w:type="paragraph" w:customStyle="1" w:styleId="A65C5FD8C6E34FFD8ECCE0440BED9A0D3">
    <w:name w:val="A65C5FD8C6E34FFD8ECCE0440BED9A0D3"/>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2BDC125DBCBA4D518234D6BF32CC377C3">
    <w:name w:val="2BDC125DBCBA4D518234D6BF32CC377C3"/>
    <w:rsid w:val="00921372"/>
    <w:pPr>
      <w:spacing w:before="120" w:after="120" w:line="240" w:lineRule="auto"/>
    </w:pPr>
    <w:rPr>
      <w:rFonts w:cs="Times New Roman"/>
      <w:color w:val="000000" w:themeColor="text1"/>
      <w:sz w:val="24"/>
      <w:szCs w:val="24"/>
      <w:lang w:eastAsia="en-US"/>
    </w:rPr>
  </w:style>
  <w:style w:type="paragraph" w:customStyle="1" w:styleId="85CDE39EF8F94264B17EF4D24A8450313">
    <w:name w:val="85CDE39EF8F94264B17EF4D24A8450313"/>
    <w:rsid w:val="00921372"/>
    <w:pPr>
      <w:spacing w:before="120" w:after="120" w:line="240" w:lineRule="auto"/>
    </w:pPr>
    <w:rPr>
      <w:rFonts w:cs="Times New Roman"/>
      <w:color w:val="000000" w:themeColor="text1"/>
      <w:sz w:val="24"/>
      <w:szCs w:val="24"/>
      <w:lang w:eastAsia="en-US"/>
    </w:rPr>
  </w:style>
  <w:style w:type="paragraph" w:customStyle="1" w:styleId="0BAB75DE33D9403584D83F6A5B1CBE7136">
    <w:name w:val="0BAB75DE33D9403584D83F6A5B1CBE7136"/>
    <w:rsid w:val="00921372"/>
    <w:pPr>
      <w:spacing w:before="120" w:after="120" w:line="240" w:lineRule="auto"/>
    </w:pPr>
    <w:rPr>
      <w:rFonts w:cs="Times New Roman"/>
      <w:color w:val="000000" w:themeColor="text1"/>
      <w:sz w:val="24"/>
      <w:szCs w:val="24"/>
      <w:lang w:eastAsia="en-US"/>
    </w:rPr>
  </w:style>
  <w:style w:type="paragraph" w:customStyle="1" w:styleId="5A4A31BA376F4452816B6B73CEB2E15C36">
    <w:name w:val="5A4A31BA376F4452816B6B73CEB2E15C36"/>
    <w:rsid w:val="00921372"/>
    <w:pPr>
      <w:spacing w:before="120" w:after="120" w:line="240" w:lineRule="auto"/>
    </w:pPr>
    <w:rPr>
      <w:rFonts w:cs="Times New Roman"/>
      <w:color w:val="000000" w:themeColor="text1"/>
      <w:sz w:val="24"/>
      <w:szCs w:val="24"/>
      <w:lang w:eastAsia="en-US"/>
    </w:rPr>
  </w:style>
  <w:style w:type="paragraph" w:customStyle="1" w:styleId="135098B6D505405EB44050608E1201A035">
    <w:name w:val="135098B6D505405EB44050608E1201A035"/>
    <w:rsid w:val="0092137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5">
    <w:name w:val="F66D35B4065F48C8ACF2F5123C6236DA35"/>
    <w:rsid w:val="00921372"/>
    <w:pPr>
      <w:spacing w:before="120" w:after="120" w:line="240" w:lineRule="auto"/>
    </w:pPr>
    <w:rPr>
      <w:rFonts w:cs="Times New Roman"/>
      <w:color w:val="000000" w:themeColor="text1"/>
      <w:sz w:val="24"/>
      <w:szCs w:val="24"/>
      <w:lang w:eastAsia="en-US"/>
    </w:rPr>
  </w:style>
  <w:style w:type="paragraph" w:customStyle="1" w:styleId="A142C3CA5EBE49C9BB49B0F81BFCA05635">
    <w:name w:val="A142C3CA5EBE49C9BB49B0F81BFCA05635"/>
    <w:rsid w:val="00921372"/>
    <w:pPr>
      <w:spacing w:before="120" w:after="120" w:line="240" w:lineRule="auto"/>
    </w:pPr>
    <w:rPr>
      <w:rFonts w:cs="Times New Roman"/>
      <w:color w:val="000000" w:themeColor="text1"/>
      <w:sz w:val="24"/>
      <w:szCs w:val="24"/>
      <w:lang w:eastAsia="en-US"/>
    </w:rPr>
  </w:style>
  <w:style w:type="paragraph" w:customStyle="1" w:styleId="865081D5BA554700AAE900398D38C87620">
    <w:name w:val="865081D5BA554700AAE900398D38C87620"/>
    <w:rsid w:val="00921372"/>
    <w:pPr>
      <w:spacing w:before="120" w:after="120" w:line="240" w:lineRule="auto"/>
    </w:pPr>
    <w:rPr>
      <w:rFonts w:cs="Times New Roman"/>
      <w:color w:val="000000" w:themeColor="text1"/>
      <w:sz w:val="24"/>
      <w:szCs w:val="24"/>
      <w:lang w:eastAsia="en-US"/>
    </w:rPr>
  </w:style>
  <w:style w:type="paragraph" w:customStyle="1" w:styleId="F780702E73EC43B2BC25591CC714E53E20">
    <w:name w:val="F780702E73EC43B2BC25591CC714E53E20"/>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0">
    <w:name w:val="5334F93479954F578B7728FBC9CA628520"/>
    <w:rsid w:val="00921372"/>
    <w:pPr>
      <w:spacing w:before="120" w:after="120" w:line="240" w:lineRule="auto"/>
    </w:pPr>
    <w:rPr>
      <w:rFonts w:cs="Times New Roman"/>
      <w:color w:val="000000" w:themeColor="text1"/>
      <w:sz w:val="24"/>
      <w:szCs w:val="24"/>
      <w:lang w:eastAsia="en-US"/>
    </w:rPr>
  </w:style>
  <w:style w:type="paragraph" w:customStyle="1" w:styleId="FF28DD543DF24A8BA3BC1D6DC92E9D251">
    <w:name w:val="FF28DD543DF24A8BA3BC1D6DC92E9D251"/>
    <w:rsid w:val="00921372"/>
    <w:pPr>
      <w:spacing w:before="120" w:after="120" w:line="240" w:lineRule="auto"/>
    </w:pPr>
    <w:rPr>
      <w:rFonts w:cs="Times New Roman"/>
      <w:color w:val="000000" w:themeColor="text1"/>
      <w:sz w:val="24"/>
      <w:szCs w:val="24"/>
      <w:lang w:eastAsia="en-US"/>
    </w:rPr>
  </w:style>
  <w:style w:type="paragraph" w:customStyle="1" w:styleId="EBD4862EBF874F9A97EDF800A03B31A520">
    <w:name w:val="EBD4862EBF874F9A97EDF800A03B31A520"/>
    <w:rsid w:val="00921372"/>
    <w:pPr>
      <w:spacing w:before="120" w:after="120" w:line="240" w:lineRule="auto"/>
    </w:pPr>
    <w:rPr>
      <w:rFonts w:cs="Times New Roman"/>
      <w:color w:val="000000" w:themeColor="text1"/>
      <w:sz w:val="24"/>
      <w:szCs w:val="24"/>
      <w:lang w:eastAsia="en-US"/>
    </w:rPr>
  </w:style>
  <w:style w:type="paragraph" w:customStyle="1" w:styleId="E9685F448A36499DB1C5754C15C53CC834">
    <w:name w:val="E9685F448A36499DB1C5754C15C53CC834"/>
    <w:rsid w:val="00921372"/>
    <w:pPr>
      <w:spacing w:before="120" w:after="120" w:line="240" w:lineRule="auto"/>
    </w:pPr>
    <w:rPr>
      <w:rFonts w:cs="Times New Roman"/>
      <w:color w:val="000000" w:themeColor="text1"/>
      <w:sz w:val="24"/>
      <w:szCs w:val="24"/>
      <w:lang w:eastAsia="en-US"/>
    </w:rPr>
  </w:style>
  <w:style w:type="paragraph" w:customStyle="1" w:styleId="D9DB45BB05654D2DB3955933FCDBC9AB34">
    <w:name w:val="D9DB45BB05654D2DB3955933FCDBC9AB34"/>
    <w:rsid w:val="00921372"/>
    <w:pPr>
      <w:spacing w:before="120" w:after="120" w:line="240" w:lineRule="auto"/>
    </w:pPr>
    <w:rPr>
      <w:rFonts w:cs="Times New Roman"/>
      <w:color w:val="000000" w:themeColor="text1"/>
      <w:sz w:val="24"/>
      <w:szCs w:val="24"/>
      <w:lang w:eastAsia="en-US"/>
    </w:rPr>
  </w:style>
  <w:style w:type="paragraph" w:customStyle="1" w:styleId="8876E9516FD24689A60B8BD35780F4C734">
    <w:name w:val="8876E9516FD24689A60B8BD35780F4C734"/>
    <w:rsid w:val="00921372"/>
    <w:pPr>
      <w:spacing w:before="120" w:after="120" w:line="240" w:lineRule="auto"/>
    </w:pPr>
    <w:rPr>
      <w:rFonts w:cs="Times New Roman"/>
      <w:color w:val="000000" w:themeColor="text1"/>
      <w:sz w:val="24"/>
      <w:szCs w:val="24"/>
      <w:lang w:eastAsia="en-US"/>
    </w:rPr>
  </w:style>
  <w:style w:type="paragraph" w:customStyle="1" w:styleId="9FD47CBEB61D4A1AADE2A0B0BC93607F34">
    <w:name w:val="9FD47CBEB61D4A1AADE2A0B0BC93607F34"/>
    <w:rsid w:val="00921372"/>
    <w:pPr>
      <w:spacing w:before="120" w:after="120" w:line="240" w:lineRule="auto"/>
    </w:pPr>
    <w:rPr>
      <w:rFonts w:cs="Times New Roman"/>
      <w:color w:val="000000" w:themeColor="text1"/>
      <w:sz w:val="24"/>
      <w:szCs w:val="24"/>
      <w:lang w:eastAsia="en-US"/>
    </w:rPr>
  </w:style>
  <w:style w:type="paragraph" w:customStyle="1" w:styleId="F4DA3F89E96E459194FD1A4EC961A9AB34">
    <w:name w:val="F4DA3F89E96E459194FD1A4EC961A9AB34"/>
    <w:rsid w:val="00921372"/>
    <w:pPr>
      <w:spacing w:before="120" w:after="120" w:line="240" w:lineRule="auto"/>
    </w:pPr>
    <w:rPr>
      <w:rFonts w:cs="Times New Roman"/>
      <w:color w:val="000000" w:themeColor="text1"/>
      <w:sz w:val="24"/>
      <w:szCs w:val="24"/>
      <w:lang w:eastAsia="en-US"/>
    </w:rPr>
  </w:style>
  <w:style w:type="paragraph" w:customStyle="1" w:styleId="9A686B0C1A824F078A68F220197E86ED23">
    <w:name w:val="9A686B0C1A824F078A68F220197E86ED23"/>
    <w:rsid w:val="00921372"/>
    <w:pPr>
      <w:spacing w:before="40" w:after="40" w:line="240" w:lineRule="auto"/>
    </w:pPr>
    <w:rPr>
      <w:rFonts w:cs="Times New Roman"/>
      <w:color w:val="000000" w:themeColor="text1"/>
      <w:szCs w:val="24"/>
      <w:lang w:eastAsia="en-US"/>
    </w:rPr>
  </w:style>
  <w:style w:type="paragraph" w:customStyle="1" w:styleId="AD91A445D7444316B619A455A0777C4423">
    <w:name w:val="AD91A445D7444316B619A455A0777C4423"/>
    <w:rsid w:val="00921372"/>
    <w:pPr>
      <w:spacing w:before="40" w:after="40" w:line="240" w:lineRule="auto"/>
    </w:pPr>
    <w:rPr>
      <w:rFonts w:cs="Times New Roman"/>
      <w:color w:val="000000" w:themeColor="text1"/>
      <w:szCs w:val="24"/>
      <w:lang w:eastAsia="en-US"/>
    </w:rPr>
  </w:style>
  <w:style w:type="paragraph" w:customStyle="1" w:styleId="D596C93063C146D5A1C7659E816D1C8823">
    <w:name w:val="D596C93063C146D5A1C7659E816D1C8823"/>
    <w:rsid w:val="00921372"/>
    <w:pPr>
      <w:spacing w:before="40" w:after="40" w:line="240" w:lineRule="auto"/>
    </w:pPr>
    <w:rPr>
      <w:rFonts w:cs="Times New Roman"/>
      <w:color w:val="000000" w:themeColor="text1"/>
      <w:szCs w:val="24"/>
      <w:lang w:eastAsia="en-US"/>
    </w:rPr>
  </w:style>
  <w:style w:type="paragraph" w:customStyle="1" w:styleId="D7895BCE2D6B4BB0854F80E8F0C3CF6D">
    <w:name w:val="D7895BCE2D6B4BB0854F80E8F0C3CF6D"/>
    <w:rsid w:val="00921372"/>
  </w:style>
  <w:style w:type="paragraph" w:customStyle="1" w:styleId="D01A1E4F726F440A8D2D793A9A33BC56">
    <w:name w:val="D01A1E4F726F440A8D2D793A9A33BC56"/>
    <w:rsid w:val="00921372"/>
  </w:style>
  <w:style w:type="paragraph" w:customStyle="1" w:styleId="CE4B252968D84CCFB8BEACC8E689E1BE2">
    <w:name w:val="CE4B252968D84CCFB8BEACC8E689E1BE2"/>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2">
    <w:name w:val="951F63B9863E4CC7A27DE3E0500469492"/>
    <w:rsid w:val="00921372"/>
    <w:pPr>
      <w:spacing w:before="120" w:after="120" w:line="240" w:lineRule="auto"/>
    </w:pPr>
    <w:rPr>
      <w:rFonts w:cs="Times New Roman"/>
      <w:color w:val="000000" w:themeColor="text1"/>
      <w:sz w:val="24"/>
      <w:szCs w:val="24"/>
      <w:lang w:eastAsia="en-US"/>
    </w:rPr>
  </w:style>
  <w:style w:type="paragraph" w:customStyle="1" w:styleId="F7C0F927925B4B388F6E15B3125CC4062">
    <w:name w:val="F7C0F927925B4B388F6E15B3125CC4062"/>
    <w:rsid w:val="00921372"/>
    <w:pPr>
      <w:spacing w:before="120" w:after="120" w:line="240" w:lineRule="auto"/>
    </w:pPr>
    <w:rPr>
      <w:rFonts w:cs="Times New Roman"/>
      <w:color w:val="000000" w:themeColor="text1"/>
      <w:sz w:val="24"/>
      <w:szCs w:val="24"/>
      <w:lang w:eastAsia="en-US"/>
    </w:rPr>
  </w:style>
  <w:style w:type="paragraph" w:customStyle="1" w:styleId="D01A1E4F726F440A8D2D793A9A33BC561">
    <w:name w:val="D01A1E4F726F440A8D2D793A9A33BC561"/>
    <w:rsid w:val="00921372"/>
    <w:pPr>
      <w:spacing w:before="120" w:after="120" w:line="240" w:lineRule="auto"/>
    </w:pPr>
    <w:rPr>
      <w:rFonts w:cs="Times New Roman"/>
      <w:color w:val="000000" w:themeColor="text1"/>
      <w:sz w:val="24"/>
      <w:szCs w:val="24"/>
      <w:lang w:eastAsia="en-US"/>
    </w:rPr>
  </w:style>
  <w:style w:type="paragraph" w:customStyle="1" w:styleId="61E69DA00694468AB73E51159B5CD2292">
    <w:name w:val="61E69DA00694468AB73E51159B5CD2292"/>
    <w:rsid w:val="00921372"/>
    <w:pPr>
      <w:spacing w:before="120" w:after="120" w:line="240" w:lineRule="auto"/>
    </w:pPr>
    <w:rPr>
      <w:rFonts w:cs="Times New Roman"/>
      <w:color w:val="000000" w:themeColor="text1"/>
      <w:sz w:val="24"/>
      <w:szCs w:val="24"/>
      <w:lang w:eastAsia="en-US"/>
    </w:rPr>
  </w:style>
  <w:style w:type="paragraph" w:customStyle="1" w:styleId="52C3B92BEF8245DD9A917A97F0FE45A22">
    <w:name w:val="52C3B92BEF8245DD9A917A97F0FE45A22"/>
    <w:rsid w:val="00921372"/>
    <w:pPr>
      <w:spacing w:before="120" w:after="120" w:line="240" w:lineRule="auto"/>
    </w:pPr>
    <w:rPr>
      <w:rFonts w:cs="Times New Roman"/>
      <w:color w:val="000000" w:themeColor="text1"/>
      <w:sz w:val="24"/>
      <w:szCs w:val="24"/>
      <w:lang w:eastAsia="en-US"/>
    </w:rPr>
  </w:style>
  <w:style w:type="paragraph" w:customStyle="1" w:styleId="D75681383FFF447C8CBA0EC7663077F74">
    <w:name w:val="D75681383FFF447C8CBA0EC7663077F74"/>
    <w:rsid w:val="00921372"/>
    <w:pPr>
      <w:spacing w:before="120" w:after="120" w:line="240" w:lineRule="auto"/>
    </w:pPr>
    <w:rPr>
      <w:rFonts w:cs="Times New Roman"/>
      <w:color w:val="000000" w:themeColor="text1"/>
      <w:sz w:val="24"/>
      <w:szCs w:val="24"/>
      <w:lang w:eastAsia="en-US"/>
    </w:rPr>
  </w:style>
  <w:style w:type="paragraph" w:customStyle="1" w:styleId="A65C5FD8C6E34FFD8ECCE0440BED9A0D4">
    <w:name w:val="A65C5FD8C6E34FFD8ECCE0440BED9A0D4"/>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2BDC125DBCBA4D518234D6BF32CC377C4">
    <w:name w:val="2BDC125DBCBA4D518234D6BF32CC377C4"/>
    <w:rsid w:val="00921372"/>
    <w:pPr>
      <w:spacing w:before="120" w:after="120" w:line="240" w:lineRule="auto"/>
    </w:pPr>
    <w:rPr>
      <w:rFonts w:cs="Times New Roman"/>
      <w:color w:val="000000" w:themeColor="text1"/>
      <w:sz w:val="24"/>
      <w:szCs w:val="24"/>
      <w:lang w:eastAsia="en-US"/>
    </w:rPr>
  </w:style>
  <w:style w:type="paragraph" w:customStyle="1" w:styleId="D7895BCE2D6B4BB0854F80E8F0C3CF6D1">
    <w:name w:val="D7895BCE2D6B4BB0854F80E8F0C3CF6D1"/>
    <w:rsid w:val="00921372"/>
    <w:pPr>
      <w:spacing w:before="120" w:after="120" w:line="240" w:lineRule="auto"/>
    </w:pPr>
    <w:rPr>
      <w:rFonts w:cs="Times New Roman"/>
      <w:color w:val="000000" w:themeColor="text1"/>
      <w:sz w:val="24"/>
      <w:szCs w:val="24"/>
      <w:lang w:eastAsia="en-US"/>
    </w:rPr>
  </w:style>
  <w:style w:type="paragraph" w:customStyle="1" w:styleId="85CDE39EF8F94264B17EF4D24A8450314">
    <w:name w:val="85CDE39EF8F94264B17EF4D24A8450314"/>
    <w:rsid w:val="00921372"/>
    <w:pPr>
      <w:spacing w:before="120" w:after="120" w:line="240" w:lineRule="auto"/>
    </w:pPr>
    <w:rPr>
      <w:rFonts w:cs="Times New Roman"/>
      <w:color w:val="000000" w:themeColor="text1"/>
      <w:sz w:val="24"/>
      <w:szCs w:val="24"/>
      <w:lang w:eastAsia="en-US"/>
    </w:rPr>
  </w:style>
  <w:style w:type="paragraph" w:customStyle="1" w:styleId="0BAB75DE33D9403584D83F6A5B1CBE7137">
    <w:name w:val="0BAB75DE33D9403584D83F6A5B1CBE7137"/>
    <w:rsid w:val="00921372"/>
    <w:pPr>
      <w:spacing w:before="120" w:after="120" w:line="240" w:lineRule="auto"/>
    </w:pPr>
    <w:rPr>
      <w:rFonts w:cs="Times New Roman"/>
      <w:color w:val="000000" w:themeColor="text1"/>
      <w:sz w:val="24"/>
      <w:szCs w:val="24"/>
      <w:lang w:eastAsia="en-US"/>
    </w:rPr>
  </w:style>
  <w:style w:type="paragraph" w:customStyle="1" w:styleId="5A4A31BA376F4452816B6B73CEB2E15C37">
    <w:name w:val="5A4A31BA376F4452816B6B73CEB2E15C37"/>
    <w:rsid w:val="00921372"/>
    <w:pPr>
      <w:spacing w:before="120" w:after="120" w:line="240" w:lineRule="auto"/>
    </w:pPr>
    <w:rPr>
      <w:rFonts w:cs="Times New Roman"/>
      <w:color w:val="000000" w:themeColor="text1"/>
      <w:sz w:val="24"/>
      <w:szCs w:val="24"/>
      <w:lang w:eastAsia="en-US"/>
    </w:rPr>
  </w:style>
  <w:style w:type="paragraph" w:customStyle="1" w:styleId="135098B6D505405EB44050608E1201A036">
    <w:name w:val="135098B6D505405EB44050608E1201A036"/>
    <w:rsid w:val="0092137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6">
    <w:name w:val="F66D35B4065F48C8ACF2F5123C6236DA36"/>
    <w:rsid w:val="00921372"/>
    <w:pPr>
      <w:spacing w:before="120" w:after="120" w:line="240" w:lineRule="auto"/>
    </w:pPr>
    <w:rPr>
      <w:rFonts w:cs="Times New Roman"/>
      <w:color w:val="000000" w:themeColor="text1"/>
      <w:sz w:val="24"/>
      <w:szCs w:val="24"/>
      <w:lang w:eastAsia="en-US"/>
    </w:rPr>
  </w:style>
  <w:style w:type="paragraph" w:customStyle="1" w:styleId="A142C3CA5EBE49C9BB49B0F81BFCA05636">
    <w:name w:val="A142C3CA5EBE49C9BB49B0F81BFCA05636"/>
    <w:rsid w:val="00921372"/>
    <w:pPr>
      <w:spacing w:before="120" w:after="120" w:line="240" w:lineRule="auto"/>
    </w:pPr>
    <w:rPr>
      <w:rFonts w:cs="Times New Roman"/>
      <w:color w:val="000000" w:themeColor="text1"/>
      <w:sz w:val="24"/>
      <w:szCs w:val="24"/>
      <w:lang w:eastAsia="en-US"/>
    </w:rPr>
  </w:style>
  <w:style w:type="paragraph" w:customStyle="1" w:styleId="865081D5BA554700AAE900398D38C87621">
    <w:name w:val="865081D5BA554700AAE900398D38C87621"/>
    <w:rsid w:val="00921372"/>
    <w:pPr>
      <w:spacing w:before="120" w:after="120" w:line="240" w:lineRule="auto"/>
    </w:pPr>
    <w:rPr>
      <w:rFonts w:cs="Times New Roman"/>
      <w:color w:val="000000" w:themeColor="text1"/>
      <w:sz w:val="24"/>
      <w:szCs w:val="24"/>
      <w:lang w:eastAsia="en-US"/>
    </w:rPr>
  </w:style>
  <w:style w:type="paragraph" w:customStyle="1" w:styleId="F780702E73EC43B2BC25591CC714E53E21">
    <w:name w:val="F780702E73EC43B2BC25591CC714E53E21"/>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1">
    <w:name w:val="5334F93479954F578B7728FBC9CA628521"/>
    <w:rsid w:val="00921372"/>
    <w:pPr>
      <w:spacing w:before="120" w:after="120" w:line="240" w:lineRule="auto"/>
    </w:pPr>
    <w:rPr>
      <w:rFonts w:cs="Times New Roman"/>
      <w:color w:val="000000" w:themeColor="text1"/>
      <w:sz w:val="24"/>
      <w:szCs w:val="24"/>
      <w:lang w:eastAsia="en-US"/>
    </w:rPr>
  </w:style>
  <w:style w:type="paragraph" w:customStyle="1" w:styleId="FF28DD543DF24A8BA3BC1D6DC92E9D252">
    <w:name w:val="FF28DD543DF24A8BA3BC1D6DC92E9D252"/>
    <w:rsid w:val="00921372"/>
    <w:pPr>
      <w:spacing w:before="120" w:after="120" w:line="240" w:lineRule="auto"/>
    </w:pPr>
    <w:rPr>
      <w:rFonts w:cs="Times New Roman"/>
      <w:color w:val="000000" w:themeColor="text1"/>
      <w:sz w:val="24"/>
      <w:szCs w:val="24"/>
      <w:lang w:eastAsia="en-US"/>
    </w:rPr>
  </w:style>
  <w:style w:type="paragraph" w:customStyle="1" w:styleId="EBD4862EBF874F9A97EDF800A03B31A521">
    <w:name w:val="EBD4862EBF874F9A97EDF800A03B31A521"/>
    <w:rsid w:val="00921372"/>
    <w:pPr>
      <w:spacing w:before="120" w:after="120" w:line="240" w:lineRule="auto"/>
    </w:pPr>
    <w:rPr>
      <w:rFonts w:cs="Times New Roman"/>
      <w:color w:val="000000" w:themeColor="text1"/>
      <w:sz w:val="24"/>
      <w:szCs w:val="24"/>
      <w:lang w:eastAsia="en-US"/>
    </w:rPr>
  </w:style>
  <w:style w:type="paragraph" w:customStyle="1" w:styleId="E9685F448A36499DB1C5754C15C53CC835">
    <w:name w:val="E9685F448A36499DB1C5754C15C53CC835"/>
    <w:rsid w:val="00921372"/>
    <w:pPr>
      <w:spacing w:before="120" w:after="120" w:line="240" w:lineRule="auto"/>
    </w:pPr>
    <w:rPr>
      <w:rFonts w:cs="Times New Roman"/>
      <w:color w:val="000000" w:themeColor="text1"/>
      <w:sz w:val="24"/>
      <w:szCs w:val="24"/>
      <w:lang w:eastAsia="en-US"/>
    </w:rPr>
  </w:style>
  <w:style w:type="paragraph" w:customStyle="1" w:styleId="D9DB45BB05654D2DB3955933FCDBC9AB35">
    <w:name w:val="D9DB45BB05654D2DB3955933FCDBC9AB35"/>
    <w:rsid w:val="00921372"/>
    <w:pPr>
      <w:spacing w:before="120" w:after="120" w:line="240" w:lineRule="auto"/>
    </w:pPr>
    <w:rPr>
      <w:rFonts w:cs="Times New Roman"/>
      <w:color w:val="000000" w:themeColor="text1"/>
      <w:sz w:val="24"/>
      <w:szCs w:val="24"/>
      <w:lang w:eastAsia="en-US"/>
    </w:rPr>
  </w:style>
  <w:style w:type="paragraph" w:customStyle="1" w:styleId="8876E9516FD24689A60B8BD35780F4C735">
    <w:name w:val="8876E9516FD24689A60B8BD35780F4C735"/>
    <w:rsid w:val="00921372"/>
    <w:pPr>
      <w:spacing w:before="120" w:after="120" w:line="240" w:lineRule="auto"/>
    </w:pPr>
    <w:rPr>
      <w:rFonts w:cs="Times New Roman"/>
      <w:color w:val="000000" w:themeColor="text1"/>
      <w:sz w:val="24"/>
      <w:szCs w:val="24"/>
      <w:lang w:eastAsia="en-US"/>
    </w:rPr>
  </w:style>
  <w:style w:type="paragraph" w:customStyle="1" w:styleId="9FD47CBEB61D4A1AADE2A0B0BC93607F35">
    <w:name w:val="9FD47CBEB61D4A1AADE2A0B0BC93607F35"/>
    <w:rsid w:val="00921372"/>
    <w:pPr>
      <w:spacing w:before="120" w:after="120" w:line="240" w:lineRule="auto"/>
    </w:pPr>
    <w:rPr>
      <w:rFonts w:cs="Times New Roman"/>
      <w:color w:val="000000" w:themeColor="text1"/>
      <w:sz w:val="24"/>
      <w:szCs w:val="24"/>
      <w:lang w:eastAsia="en-US"/>
    </w:rPr>
  </w:style>
  <w:style w:type="paragraph" w:customStyle="1" w:styleId="F4DA3F89E96E459194FD1A4EC961A9AB35">
    <w:name w:val="F4DA3F89E96E459194FD1A4EC961A9AB35"/>
    <w:rsid w:val="00921372"/>
    <w:pPr>
      <w:spacing w:before="120" w:after="120" w:line="240" w:lineRule="auto"/>
    </w:pPr>
    <w:rPr>
      <w:rFonts w:cs="Times New Roman"/>
      <w:color w:val="000000" w:themeColor="text1"/>
      <w:sz w:val="24"/>
      <w:szCs w:val="24"/>
      <w:lang w:eastAsia="en-US"/>
    </w:rPr>
  </w:style>
  <w:style w:type="paragraph" w:customStyle="1" w:styleId="9A686B0C1A824F078A68F220197E86ED24">
    <w:name w:val="9A686B0C1A824F078A68F220197E86ED24"/>
    <w:rsid w:val="00921372"/>
    <w:pPr>
      <w:spacing w:before="40" w:after="40" w:line="240" w:lineRule="auto"/>
    </w:pPr>
    <w:rPr>
      <w:rFonts w:cs="Times New Roman"/>
      <w:color w:val="000000" w:themeColor="text1"/>
      <w:szCs w:val="24"/>
      <w:lang w:eastAsia="en-US"/>
    </w:rPr>
  </w:style>
  <w:style w:type="paragraph" w:customStyle="1" w:styleId="AD91A445D7444316B619A455A0777C4424">
    <w:name w:val="AD91A445D7444316B619A455A0777C4424"/>
    <w:rsid w:val="00921372"/>
    <w:pPr>
      <w:spacing w:before="40" w:after="40" w:line="240" w:lineRule="auto"/>
    </w:pPr>
    <w:rPr>
      <w:rFonts w:cs="Times New Roman"/>
      <w:color w:val="000000" w:themeColor="text1"/>
      <w:szCs w:val="24"/>
      <w:lang w:eastAsia="en-US"/>
    </w:rPr>
  </w:style>
  <w:style w:type="paragraph" w:customStyle="1" w:styleId="D596C93063C146D5A1C7659E816D1C8824">
    <w:name w:val="D596C93063C146D5A1C7659E816D1C8824"/>
    <w:rsid w:val="00921372"/>
    <w:pPr>
      <w:spacing w:before="40" w:after="40" w:line="240" w:lineRule="auto"/>
    </w:pPr>
    <w:rPr>
      <w:rFonts w:cs="Times New Roman"/>
      <w:color w:val="000000" w:themeColor="text1"/>
      <w:szCs w:val="24"/>
      <w:lang w:eastAsia="en-US"/>
    </w:rPr>
  </w:style>
  <w:style w:type="paragraph" w:customStyle="1" w:styleId="4AA7FD90F7E34A3E89CBBC4F0019E8D7">
    <w:name w:val="4AA7FD90F7E34A3E89CBBC4F0019E8D7"/>
    <w:rsid w:val="00921372"/>
  </w:style>
  <w:style w:type="paragraph" w:customStyle="1" w:styleId="BE42357D9C0047B0964E5D2B664127A6">
    <w:name w:val="BE42357D9C0047B0964E5D2B664127A6"/>
    <w:rsid w:val="00921372"/>
  </w:style>
  <w:style w:type="paragraph" w:customStyle="1" w:styleId="62B733052D8244A19E737986F51D2FAB">
    <w:name w:val="62B733052D8244A19E737986F51D2FAB"/>
    <w:rsid w:val="00921372"/>
  </w:style>
  <w:style w:type="paragraph" w:customStyle="1" w:styleId="65B480F46F39441EA2EEF6E26285AABA">
    <w:name w:val="65B480F46F39441EA2EEF6E26285AABA"/>
    <w:rsid w:val="00921372"/>
  </w:style>
  <w:style w:type="paragraph" w:customStyle="1" w:styleId="19D636AB36C542D6BB85CEDEE7B24C39">
    <w:name w:val="19D636AB36C542D6BB85CEDEE7B24C39"/>
    <w:rsid w:val="00921372"/>
  </w:style>
  <w:style w:type="paragraph" w:customStyle="1" w:styleId="CE4B252968D84CCFB8BEACC8E689E1BE3">
    <w:name w:val="CE4B252968D84CCFB8BEACC8E689E1BE3"/>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3">
    <w:name w:val="951F63B9863E4CC7A27DE3E0500469493"/>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3">
    <w:name w:val="F7C0F927925B4B388F6E15B3125CC4063"/>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2">
    <w:name w:val="D01A1E4F726F440A8D2D793A9A33BC562"/>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3">
    <w:name w:val="61E69DA00694468AB73E51159B5CD2293"/>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3">
    <w:name w:val="52C3B92BEF8245DD9A917A97F0FE45A23"/>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1">
    <w:name w:val="4AA7FD90F7E34A3E89CBBC4F0019E8D71"/>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1">
    <w:name w:val="BE42357D9C0047B0964E5D2B664127A61"/>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
    <w:name w:val="62B733052D8244A19E737986F51D2FAB1"/>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1">
    <w:name w:val="65B480F46F39441EA2EEF6E26285AABA1"/>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1">
    <w:name w:val="19D636AB36C542D6BB85CEDEE7B24C391"/>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38">
    <w:name w:val="0BAB75DE33D9403584D83F6A5B1CBE7138"/>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38">
    <w:name w:val="5A4A31BA376F4452816B6B73CEB2E15C38"/>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7">
    <w:name w:val="135098B6D505405EB44050608E1201A037"/>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7">
    <w:name w:val="F66D35B4065F48C8ACF2F5123C6236DA37"/>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7">
    <w:name w:val="A142C3CA5EBE49C9BB49B0F81BFCA05637"/>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2">
    <w:name w:val="865081D5BA554700AAE900398D38C87622"/>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2">
    <w:name w:val="F780702E73EC43B2BC25591CC714E53E22"/>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2">
    <w:name w:val="5334F93479954F578B7728FBC9CA628522"/>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3">
    <w:name w:val="FF28DD543DF24A8BA3BC1D6DC92E9D253"/>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2">
    <w:name w:val="EBD4862EBF874F9A97EDF800A03B31A522"/>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6">
    <w:name w:val="E9685F448A36499DB1C5754C15C53CC836"/>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6">
    <w:name w:val="D9DB45BB05654D2DB3955933FCDBC9AB36"/>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6">
    <w:name w:val="8876E9516FD24689A60B8BD35780F4C736"/>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6">
    <w:name w:val="9FD47CBEB61D4A1AADE2A0B0BC93607F36"/>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6">
    <w:name w:val="F4DA3F89E96E459194FD1A4EC961A9AB36"/>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5">
    <w:name w:val="9A686B0C1A824F078A68F220197E86ED25"/>
    <w:rsid w:val="00B818E2"/>
    <w:pPr>
      <w:spacing w:before="40" w:after="40" w:line="240" w:lineRule="auto"/>
    </w:pPr>
    <w:rPr>
      <w:rFonts w:cs="Times New Roman"/>
      <w:color w:val="000000" w:themeColor="text1"/>
      <w:szCs w:val="24"/>
      <w:lang w:eastAsia="en-US"/>
    </w:rPr>
  </w:style>
  <w:style w:type="paragraph" w:customStyle="1" w:styleId="AD91A445D7444316B619A455A0777C4425">
    <w:name w:val="AD91A445D7444316B619A455A0777C4425"/>
    <w:rsid w:val="00B818E2"/>
    <w:pPr>
      <w:spacing w:before="40" w:after="40" w:line="240" w:lineRule="auto"/>
    </w:pPr>
    <w:rPr>
      <w:rFonts w:cs="Times New Roman"/>
      <w:color w:val="000000" w:themeColor="text1"/>
      <w:szCs w:val="24"/>
      <w:lang w:eastAsia="en-US"/>
    </w:rPr>
  </w:style>
  <w:style w:type="paragraph" w:customStyle="1" w:styleId="D596C93063C146D5A1C7659E816D1C8825">
    <w:name w:val="D596C93063C146D5A1C7659E816D1C8825"/>
    <w:rsid w:val="00B818E2"/>
    <w:pPr>
      <w:spacing w:before="40" w:after="40" w:line="240" w:lineRule="auto"/>
    </w:pPr>
    <w:rPr>
      <w:rFonts w:cs="Times New Roman"/>
      <w:color w:val="000000" w:themeColor="text1"/>
      <w:szCs w:val="24"/>
      <w:lang w:eastAsia="en-US"/>
    </w:rPr>
  </w:style>
  <w:style w:type="paragraph" w:customStyle="1" w:styleId="CE4B252968D84CCFB8BEACC8E689E1BE4">
    <w:name w:val="CE4B252968D84CCFB8BEACC8E689E1BE4"/>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4">
    <w:name w:val="951F63B9863E4CC7A27DE3E0500469494"/>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4">
    <w:name w:val="F7C0F927925B4B388F6E15B3125CC4064"/>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3">
    <w:name w:val="D01A1E4F726F440A8D2D793A9A33BC563"/>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4">
    <w:name w:val="61E69DA00694468AB73E51159B5CD2294"/>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4">
    <w:name w:val="52C3B92BEF8245DD9A917A97F0FE45A24"/>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2">
    <w:name w:val="4AA7FD90F7E34A3E89CBBC4F0019E8D72"/>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2">
    <w:name w:val="BE42357D9C0047B0964E5D2B664127A62"/>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2">
    <w:name w:val="62B733052D8244A19E737986F51D2FAB2"/>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2">
    <w:name w:val="65B480F46F39441EA2EEF6E26285AABA2"/>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2">
    <w:name w:val="19D636AB36C542D6BB85CEDEE7B24C392"/>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39">
    <w:name w:val="0BAB75DE33D9403584D83F6A5B1CBE7139"/>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39">
    <w:name w:val="5A4A31BA376F4452816B6B73CEB2E15C39"/>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8">
    <w:name w:val="135098B6D505405EB44050608E1201A038"/>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8">
    <w:name w:val="F66D35B4065F48C8ACF2F5123C6236DA38"/>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8">
    <w:name w:val="A142C3CA5EBE49C9BB49B0F81BFCA05638"/>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3">
    <w:name w:val="865081D5BA554700AAE900398D38C87623"/>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3">
    <w:name w:val="F780702E73EC43B2BC25591CC714E53E23"/>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3">
    <w:name w:val="5334F93479954F578B7728FBC9CA628523"/>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4">
    <w:name w:val="FF28DD543DF24A8BA3BC1D6DC92E9D254"/>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3">
    <w:name w:val="EBD4862EBF874F9A97EDF800A03B31A523"/>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7">
    <w:name w:val="E9685F448A36499DB1C5754C15C53CC837"/>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7">
    <w:name w:val="D9DB45BB05654D2DB3955933FCDBC9AB37"/>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7">
    <w:name w:val="8876E9516FD24689A60B8BD35780F4C737"/>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7">
    <w:name w:val="9FD47CBEB61D4A1AADE2A0B0BC93607F37"/>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7">
    <w:name w:val="F4DA3F89E96E459194FD1A4EC961A9AB37"/>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6">
    <w:name w:val="9A686B0C1A824F078A68F220197E86ED26"/>
    <w:rsid w:val="00B818E2"/>
    <w:pPr>
      <w:spacing w:before="40" w:after="40" w:line="240" w:lineRule="auto"/>
    </w:pPr>
    <w:rPr>
      <w:rFonts w:cs="Times New Roman"/>
      <w:color w:val="000000" w:themeColor="text1"/>
      <w:szCs w:val="24"/>
      <w:lang w:eastAsia="en-US"/>
    </w:rPr>
  </w:style>
  <w:style w:type="paragraph" w:customStyle="1" w:styleId="AD91A445D7444316B619A455A0777C4426">
    <w:name w:val="AD91A445D7444316B619A455A0777C4426"/>
    <w:rsid w:val="00B818E2"/>
    <w:pPr>
      <w:spacing w:before="40" w:after="40" w:line="240" w:lineRule="auto"/>
    </w:pPr>
    <w:rPr>
      <w:rFonts w:cs="Times New Roman"/>
      <w:color w:val="000000" w:themeColor="text1"/>
      <w:szCs w:val="24"/>
      <w:lang w:eastAsia="en-US"/>
    </w:rPr>
  </w:style>
  <w:style w:type="paragraph" w:customStyle="1" w:styleId="D596C93063C146D5A1C7659E816D1C8826">
    <w:name w:val="D596C93063C146D5A1C7659E816D1C8826"/>
    <w:rsid w:val="00B818E2"/>
    <w:pPr>
      <w:spacing w:before="40" w:after="40" w:line="240" w:lineRule="auto"/>
    </w:pPr>
    <w:rPr>
      <w:rFonts w:cs="Times New Roman"/>
      <w:color w:val="000000" w:themeColor="text1"/>
      <w:szCs w:val="24"/>
      <w:lang w:eastAsia="en-US"/>
    </w:rPr>
  </w:style>
  <w:style w:type="paragraph" w:customStyle="1" w:styleId="F81D221C3A3F40FFB1565EE249E130FA">
    <w:name w:val="F81D221C3A3F40FFB1565EE249E130FA"/>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5">
    <w:name w:val="CE4B252968D84CCFB8BEACC8E689E1BE5"/>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5">
    <w:name w:val="951F63B9863E4CC7A27DE3E0500469495"/>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5">
    <w:name w:val="F7C0F927925B4B388F6E15B3125CC4065"/>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4">
    <w:name w:val="D01A1E4F726F440A8D2D793A9A33BC564"/>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5">
    <w:name w:val="61E69DA00694468AB73E51159B5CD2295"/>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5">
    <w:name w:val="52C3B92BEF8245DD9A917A97F0FE45A25"/>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3">
    <w:name w:val="4AA7FD90F7E34A3E89CBBC4F0019E8D73"/>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3">
    <w:name w:val="BE42357D9C0047B0964E5D2B664127A63"/>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3">
    <w:name w:val="62B733052D8244A19E737986F51D2FAB3"/>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3">
    <w:name w:val="65B480F46F39441EA2EEF6E26285AABA3"/>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3">
    <w:name w:val="19D636AB36C542D6BB85CEDEE7B24C393"/>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40">
    <w:name w:val="0BAB75DE33D9403584D83F6A5B1CBE7140"/>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40">
    <w:name w:val="5A4A31BA376F4452816B6B73CEB2E15C40"/>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9">
    <w:name w:val="135098B6D505405EB44050608E1201A039"/>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9">
    <w:name w:val="F66D35B4065F48C8ACF2F5123C6236DA39"/>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9">
    <w:name w:val="A142C3CA5EBE49C9BB49B0F81BFCA05639"/>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4">
    <w:name w:val="865081D5BA554700AAE900398D38C87624"/>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4">
    <w:name w:val="F780702E73EC43B2BC25591CC714E53E24"/>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4">
    <w:name w:val="5334F93479954F578B7728FBC9CA628524"/>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5">
    <w:name w:val="FF28DD543DF24A8BA3BC1D6DC92E9D255"/>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4">
    <w:name w:val="EBD4862EBF874F9A97EDF800A03B31A524"/>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8">
    <w:name w:val="E9685F448A36499DB1C5754C15C53CC838"/>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8">
    <w:name w:val="D9DB45BB05654D2DB3955933FCDBC9AB38"/>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8">
    <w:name w:val="8876E9516FD24689A60B8BD35780F4C738"/>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8">
    <w:name w:val="9FD47CBEB61D4A1AADE2A0B0BC93607F38"/>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8">
    <w:name w:val="F4DA3F89E96E459194FD1A4EC961A9AB38"/>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7">
    <w:name w:val="9A686B0C1A824F078A68F220197E86ED27"/>
    <w:rsid w:val="00B818E2"/>
    <w:pPr>
      <w:spacing w:before="40" w:after="40" w:line="240" w:lineRule="auto"/>
    </w:pPr>
    <w:rPr>
      <w:rFonts w:cs="Times New Roman"/>
      <w:color w:val="000000" w:themeColor="text1"/>
      <w:szCs w:val="24"/>
      <w:lang w:eastAsia="en-US"/>
    </w:rPr>
  </w:style>
  <w:style w:type="paragraph" w:customStyle="1" w:styleId="AD91A445D7444316B619A455A0777C4427">
    <w:name w:val="AD91A445D7444316B619A455A0777C4427"/>
    <w:rsid w:val="00B818E2"/>
    <w:pPr>
      <w:spacing w:before="40" w:after="40" w:line="240" w:lineRule="auto"/>
    </w:pPr>
    <w:rPr>
      <w:rFonts w:cs="Times New Roman"/>
      <w:color w:val="000000" w:themeColor="text1"/>
      <w:szCs w:val="24"/>
      <w:lang w:eastAsia="en-US"/>
    </w:rPr>
  </w:style>
  <w:style w:type="paragraph" w:customStyle="1" w:styleId="D596C93063C146D5A1C7659E816D1C8827">
    <w:name w:val="D596C93063C146D5A1C7659E816D1C8827"/>
    <w:rsid w:val="00B818E2"/>
    <w:pPr>
      <w:spacing w:before="40" w:after="40" w:line="240" w:lineRule="auto"/>
    </w:pPr>
    <w:rPr>
      <w:rFonts w:cs="Times New Roman"/>
      <w:color w:val="000000" w:themeColor="text1"/>
      <w:szCs w:val="24"/>
      <w:lang w:eastAsia="en-US"/>
    </w:rPr>
  </w:style>
  <w:style w:type="paragraph" w:customStyle="1" w:styleId="F81D221C3A3F40FFB1565EE249E130FA1">
    <w:name w:val="F81D221C3A3F40FFB1565EE249E130FA1"/>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509386DC927240B4A7DCE75CB737E6F5">
    <w:name w:val="509386DC927240B4A7DCE75CB737E6F5"/>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3E2B47CDF3E4294A2D9A8F61F3C8C30">
    <w:name w:val="C3E2B47CDF3E4294A2D9A8F61F3C8C30"/>
    <w:rsid w:val="00B818E2"/>
  </w:style>
  <w:style w:type="paragraph" w:customStyle="1" w:styleId="D187419DF9EB428085D20E922415C0C0">
    <w:name w:val="D187419DF9EB428085D20E922415C0C0"/>
    <w:rsid w:val="00B818E2"/>
  </w:style>
  <w:style w:type="paragraph" w:customStyle="1" w:styleId="C5AED791D5424183AB9AE3E35AE89858">
    <w:name w:val="C5AED791D5424183AB9AE3E35AE89858"/>
    <w:rsid w:val="00B818E2"/>
  </w:style>
  <w:style w:type="paragraph" w:customStyle="1" w:styleId="0E7904491F40485DBFD33F3A26520DF6">
    <w:name w:val="0E7904491F40485DBFD33F3A26520DF6"/>
    <w:rsid w:val="00B818E2"/>
  </w:style>
  <w:style w:type="paragraph" w:customStyle="1" w:styleId="DB0CFB39AE204A3E90684F313E18CBF2">
    <w:name w:val="DB0CFB39AE204A3E90684F313E18CBF2"/>
    <w:rsid w:val="00561817"/>
  </w:style>
  <w:style w:type="paragraph" w:customStyle="1" w:styleId="3968BCADCEB346B089FE3FE1DDB4C2CE">
    <w:name w:val="3968BCADCEB346B089FE3FE1DDB4C2CE"/>
    <w:rsid w:val="00561817"/>
  </w:style>
  <w:style w:type="paragraph" w:customStyle="1" w:styleId="CE4B252968D84CCFB8BEACC8E689E1BE6">
    <w:name w:val="CE4B252968D84CCFB8BEACC8E689E1BE6"/>
    <w:rsid w:val="005F717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6">
    <w:name w:val="951F63B9863E4CC7A27DE3E0500469496"/>
    <w:rsid w:val="005F7178"/>
    <w:pPr>
      <w:spacing w:before="120" w:after="120" w:line="240" w:lineRule="auto"/>
    </w:pPr>
    <w:rPr>
      <w:rFonts w:cs="Times New Roman"/>
      <w:color w:val="000000" w:themeColor="text1"/>
      <w:sz w:val="24"/>
      <w:szCs w:val="24"/>
      <w:lang w:eastAsia="en-US"/>
    </w:rPr>
  </w:style>
  <w:style w:type="paragraph" w:customStyle="1" w:styleId="F7C0F927925B4B388F6E15B3125CC4066">
    <w:name w:val="F7C0F927925B4B388F6E15B3125CC4066"/>
    <w:rsid w:val="005F7178"/>
    <w:pPr>
      <w:spacing w:before="120" w:after="120" w:line="240" w:lineRule="auto"/>
    </w:pPr>
    <w:rPr>
      <w:rFonts w:cs="Times New Roman"/>
      <w:color w:val="000000" w:themeColor="text1"/>
      <w:sz w:val="24"/>
      <w:szCs w:val="24"/>
      <w:lang w:eastAsia="en-US"/>
    </w:rPr>
  </w:style>
  <w:style w:type="paragraph" w:customStyle="1" w:styleId="D01A1E4F726F440A8D2D793A9A33BC565">
    <w:name w:val="D01A1E4F726F440A8D2D793A9A33BC565"/>
    <w:rsid w:val="005F7178"/>
    <w:pPr>
      <w:spacing w:before="120" w:after="120" w:line="240" w:lineRule="auto"/>
    </w:pPr>
    <w:rPr>
      <w:rFonts w:cs="Times New Roman"/>
      <w:color w:val="000000" w:themeColor="text1"/>
      <w:sz w:val="24"/>
      <w:szCs w:val="24"/>
      <w:lang w:eastAsia="en-US"/>
    </w:rPr>
  </w:style>
  <w:style w:type="paragraph" w:customStyle="1" w:styleId="61E69DA00694468AB73E51159B5CD2296">
    <w:name w:val="61E69DA00694468AB73E51159B5CD2296"/>
    <w:rsid w:val="005F7178"/>
    <w:pPr>
      <w:spacing w:before="120" w:after="120" w:line="240" w:lineRule="auto"/>
    </w:pPr>
    <w:rPr>
      <w:rFonts w:cs="Times New Roman"/>
      <w:color w:val="000000" w:themeColor="text1"/>
      <w:sz w:val="24"/>
      <w:szCs w:val="24"/>
      <w:lang w:eastAsia="en-US"/>
    </w:rPr>
  </w:style>
  <w:style w:type="paragraph" w:customStyle="1" w:styleId="52C3B92BEF8245DD9A917A97F0FE45A26">
    <w:name w:val="52C3B92BEF8245DD9A917A97F0FE45A26"/>
    <w:rsid w:val="005F7178"/>
    <w:pPr>
      <w:spacing w:before="120" w:after="120" w:line="240" w:lineRule="auto"/>
    </w:pPr>
    <w:rPr>
      <w:rFonts w:cs="Times New Roman"/>
      <w:color w:val="000000" w:themeColor="text1"/>
      <w:sz w:val="24"/>
      <w:szCs w:val="24"/>
      <w:lang w:eastAsia="en-US"/>
    </w:rPr>
  </w:style>
  <w:style w:type="paragraph" w:customStyle="1" w:styleId="4AA7FD90F7E34A3E89CBBC4F0019E8D74">
    <w:name w:val="4AA7FD90F7E34A3E89CBBC4F0019E8D74"/>
    <w:rsid w:val="005F7178"/>
    <w:pPr>
      <w:spacing w:before="120" w:after="120" w:line="240" w:lineRule="auto"/>
    </w:pPr>
    <w:rPr>
      <w:rFonts w:cs="Times New Roman"/>
      <w:color w:val="000000" w:themeColor="text1"/>
      <w:sz w:val="24"/>
      <w:szCs w:val="24"/>
      <w:lang w:eastAsia="en-US"/>
    </w:rPr>
  </w:style>
  <w:style w:type="paragraph" w:customStyle="1" w:styleId="BE42357D9C0047B0964E5D2B664127A64">
    <w:name w:val="BE42357D9C0047B0964E5D2B664127A64"/>
    <w:rsid w:val="005F717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4">
    <w:name w:val="62B733052D8244A19E737986F51D2FAB4"/>
    <w:rsid w:val="005F7178"/>
    <w:pPr>
      <w:spacing w:before="120" w:after="120" w:line="240" w:lineRule="auto"/>
    </w:pPr>
    <w:rPr>
      <w:rFonts w:cs="Times New Roman"/>
      <w:color w:val="000000" w:themeColor="text1"/>
      <w:sz w:val="24"/>
      <w:szCs w:val="24"/>
      <w:lang w:eastAsia="en-US"/>
    </w:rPr>
  </w:style>
  <w:style w:type="paragraph" w:customStyle="1" w:styleId="65B480F46F39441EA2EEF6E26285AABA4">
    <w:name w:val="65B480F46F39441EA2EEF6E26285AABA4"/>
    <w:rsid w:val="005F7178"/>
    <w:pPr>
      <w:spacing w:before="120" w:after="120" w:line="240" w:lineRule="auto"/>
    </w:pPr>
    <w:rPr>
      <w:rFonts w:cs="Times New Roman"/>
      <w:color w:val="000000" w:themeColor="text1"/>
      <w:sz w:val="24"/>
      <w:szCs w:val="24"/>
      <w:lang w:eastAsia="en-US"/>
    </w:rPr>
  </w:style>
  <w:style w:type="paragraph" w:customStyle="1" w:styleId="19D636AB36C542D6BB85CEDEE7B24C394">
    <w:name w:val="19D636AB36C542D6BB85CEDEE7B24C394"/>
    <w:rsid w:val="005F7178"/>
    <w:pPr>
      <w:spacing w:before="120" w:after="120" w:line="240" w:lineRule="auto"/>
    </w:pPr>
    <w:rPr>
      <w:rFonts w:cs="Times New Roman"/>
      <w:color w:val="000000" w:themeColor="text1"/>
      <w:sz w:val="24"/>
      <w:szCs w:val="24"/>
      <w:lang w:eastAsia="en-US"/>
    </w:rPr>
  </w:style>
  <w:style w:type="paragraph" w:customStyle="1" w:styleId="0BAB75DE33D9403584D83F6A5B1CBE7141">
    <w:name w:val="0BAB75DE33D9403584D83F6A5B1CBE7141"/>
    <w:rsid w:val="005F7178"/>
    <w:pPr>
      <w:spacing w:before="120" w:after="120" w:line="240" w:lineRule="auto"/>
    </w:pPr>
    <w:rPr>
      <w:rFonts w:cs="Times New Roman"/>
      <w:color w:val="000000" w:themeColor="text1"/>
      <w:sz w:val="24"/>
      <w:szCs w:val="24"/>
      <w:lang w:eastAsia="en-US"/>
    </w:rPr>
  </w:style>
  <w:style w:type="paragraph" w:customStyle="1" w:styleId="5A4A31BA376F4452816B6B73CEB2E15C41">
    <w:name w:val="5A4A31BA376F4452816B6B73CEB2E15C41"/>
    <w:rsid w:val="005F7178"/>
    <w:pPr>
      <w:spacing w:before="120" w:after="120" w:line="240" w:lineRule="auto"/>
    </w:pPr>
    <w:rPr>
      <w:rFonts w:cs="Times New Roman"/>
      <w:color w:val="000000" w:themeColor="text1"/>
      <w:sz w:val="24"/>
      <w:szCs w:val="24"/>
      <w:lang w:eastAsia="en-US"/>
    </w:rPr>
  </w:style>
  <w:style w:type="paragraph" w:customStyle="1" w:styleId="135098B6D505405EB44050608E1201A040">
    <w:name w:val="135098B6D505405EB44050608E1201A040"/>
    <w:rsid w:val="005F717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0">
    <w:name w:val="F66D35B4065F48C8ACF2F5123C6236DA40"/>
    <w:rsid w:val="005F7178"/>
    <w:pPr>
      <w:spacing w:before="120" w:after="120" w:line="240" w:lineRule="auto"/>
    </w:pPr>
    <w:rPr>
      <w:rFonts w:cs="Times New Roman"/>
      <w:color w:val="000000" w:themeColor="text1"/>
      <w:sz w:val="24"/>
      <w:szCs w:val="24"/>
      <w:lang w:eastAsia="en-US"/>
    </w:rPr>
  </w:style>
  <w:style w:type="paragraph" w:customStyle="1" w:styleId="A142C3CA5EBE49C9BB49B0F81BFCA05640">
    <w:name w:val="A142C3CA5EBE49C9BB49B0F81BFCA05640"/>
    <w:rsid w:val="005F7178"/>
    <w:pPr>
      <w:spacing w:before="120" w:after="120" w:line="240" w:lineRule="auto"/>
    </w:pPr>
    <w:rPr>
      <w:rFonts w:cs="Times New Roman"/>
      <w:color w:val="000000" w:themeColor="text1"/>
      <w:sz w:val="24"/>
      <w:szCs w:val="24"/>
      <w:lang w:eastAsia="en-US"/>
    </w:rPr>
  </w:style>
  <w:style w:type="paragraph" w:customStyle="1" w:styleId="865081D5BA554700AAE900398D38C87625">
    <w:name w:val="865081D5BA554700AAE900398D38C87625"/>
    <w:rsid w:val="005F7178"/>
    <w:pPr>
      <w:spacing w:before="120" w:after="120" w:line="240" w:lineRule="auto"/>
    </w:pPr>
    <w:rPr>
      <w:rFonts w:cs="Times New Roman"/>
      <w:color w:val="000000" w:themeColor="text1"/>
      <w:sz w:val="24"/>
      <w:szCs w:val="24"/>
      <w:lang w:eastAsia="en-US"/>
    </w:rPr>
  </w:style>
  <w:style w:type="paragraph" w:customStyle="1" w:styleId="F780702E73EC43B2BC25591CC714E53E25">
    <w:name w:val="F780702E73EC43B2BC25591CC714E53E25"/>
    <w:rsid w:val="005F717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5">
    <w:name w:val="5334F93479954F578B7728FBC9CA628525"/>
    <w:rsid w:val="005F7178"/>
    <w:pPr>
      <w:spacing w:before="120" w:after="120" w:line="240" w:lineRule="auto"/>
    </w:pPr>
    <w:rPr>
      <w:rFonts w:cs="Times New Roman"/>
      <w:color w:val="000000" w:themeColor="text1"/>
      <w:sz w:val="24"/>
      <w:szCs w:val="24"/>
      <w:lang w:eastAsia="en-US"/>
    </w:rPr>
  </w:style>
  <w:style w:type="paragraph" w:customStyle="1" w:styleId="FF28DD543DF24A8BA3BC1D6DC92E9D256">
    <w:name w:val="FF28DD543DF24A8BA3BC1D6DC92E9D256"/>
    <w:rsid w:val="005F7178"/>
    <w:pPr>
      <w:spacing w:before="120" w:after="120" w:line="240" w:lineRule="auto"/>
    </w:pPr>
    <w:rPr>
      <w:rFonts w:cs="Times New Roman"/>
      <w:color w:val="000000" w:themeColor="text1"/>
      <w:sz w:val="24"/>
      <w:szCs w:val="24"/>
      <w:lang w:eastAsia="en-US"/>
    </w:rPr>
  </w:style>
  <w:style w:type="paragraph" w:customStyle="1" w:styleId="EBD4862EBF874F9A97EDF800A03B31A525">
    <w:name w:val="EBD4862EBF874F9A97EDF800A03B31A525"/>
    <w:rsid w:val="005F7178"/>
    <w:pPr>
      <w:spacing w:before="120" w:after="120" w:line="240" w:lineRule="auto"/>
    </w:pPr>
    <w:rPr>
      <w:rFonts w:cs="Times New Roman"/>
      <w:color w:val="000000" w:themeColor="text1"/>
      <w:sz w:val="24"/>
      <w:szCs w:val="24"/>
      <w:lang w:eastAsia="en-US"/>
    </w:rPr>
  </w:style>
  <w:style w:type="paragraph" w:customStyle="1" w:styleId="E9685F448A36499DB1C5754C15C53CC839">
    <w:name w:val="E9685F448A36499DB1C5754C15C53CC839"/>
    <w:rsid w:val="005F7178"/>
    <w:pPr>
      <w:spacing w:before="120" w:after="120" w:line="240" w:lineRule="auto"/>
    </w:pPr>
    <w:rPr>
      <w:rFonts w:cs="Times New Roman"/>
      <w:color w:val="000000" w:themeColor="text1"/>
      <w:sz w:val="24"/>
      <w:szCs w:val="24"/>
      <w:lang w:eastAsia="en-US"/>
    </w:rPr>
  </w:style>
  <w:style w:type="paragraph" w:customStyle="1" w:styleId="D9DB45BB05654D2DB3955933FCDBC9AB39">
    <w:name w:val="D9DB45BB05654D2DB3955933FCDBC9AB39"/>
    <w:rsid w:val="005F7178"/>
    <w:pPr>
      <w:spacing w:before="120" w:after="120" w:line="240" w:lineRule="auto"/>
    </w:pPr>
    <w:rPr>
      <w:rFonts w:cs="Times New Roman"/>
      <w:color w:val="000000" w:themeColor="text1"/>
      <w:sz w:val="24"/>
      <w:szCs w:val="24"/>
      <w:lang w:eastAsia="en-US"/>
    </w:rPr>
  </w:style>
  <w:style w:type="paragraph" w:customStyle="1" w:styleId="8876E9516FD24689A60B8BD35780F4C739">
    <w:name w:val="8876E9516FD24689A60B8BD35780F4C739"/>
    <w:rsid w:val="005F7178"/>
    <w:pPr>
      <w:spacing w:before="120" w:after="120" w:line="240" w:lineRule="auto"/>
    </w:pPr>
    <w:rPr>
      <w:rFonts w:cs="Times New Roman"/>
      <w:color w:val="000000" w:themeColor="text1"/>
      <w:sz w:val="24"/>
      <w:szCs w:val="24"/>
      <w:lang w:eastAsia="en-US"/>
    </w:rPr>
  </w:style>
  <w:style w:type="paragraph" w:customStyle="1" w:styleId="9FD47CBEB61D4A1AADE2A0B0BC93607F39">
    <w:name w:val="9FD47CBEB61D4A1AADE2A0B0BC93607F39"/>
    <w:rsid w:val="005F7178"/>
    <w:pPr>
      <w:spacing w:before="120" w:after="120" w:line="240" w:lineRule="auto"/>
    </w:pPr>
    <w:rPr>
      <w:rFonts w:cs="Times New Roman"/>
      <w:color w:val="000000" w:themeColor="text1"/>
      <w:sz w:val="24"/>
      <w:szCs w:val="24"/>
      <w:lang w:eastAsia="en-US"/>
    </w:rPr>
  </w:style>
  <w:style w:type="paragraph" w:customStyle="1" w:styleId="F4DA3F89E96E459194FD1A4EC961A9AB39">
    <w:name w:val="F4DA3F89E96E459194FD1A4EC961A9AB39"/>
    <w:rsid w:val="005F7178"/>
    <w:pPr>
      <w:spacing w:before="120" w:after="120" w:line="240" w:lineRule="auto"/>
    </w:pPr>
    <w:rPr>
      <w:rFonts w:cs="Times New Roman"/>
      <w:color w:val="000000" w:themeColor="text1"/>
      <w:sz w:val="24"/>
      <w:szCs w:val="24"/>
      <w:lang w:eastAsia="en-US"/>
    </w:rPr>
  </w:style>
  <w:style w:type="paragraph" w:customStyle="1" w:styleId="9A686B0C1A824F078A68F220197E86ED28">
    <w:name w:val="9A686B0C1A824F078A68F220197E86ED28"/>
    <w:rsid w:val="005F7178"/>
    <w:pPr>
      <w:spacing w:before="40" w:after="40" w:line="240" w:lineRule="auto"/>
    </w:pPr>
    <w:rPr>
      <w:rFonts w:cs="Times New Roman"/>
      <w:color w:val="000000" w:themeColor="text1"/>
      <w:szCs w:val="24"/>
      <w:lang w:eastAsia="en-US"/>
    </w:rPr>
  </w:style>
  <w:style w:type="paragraph" w:customStyle="1" w:styleId="AD91A445D7444316B619A455A0777C4428">
    <w:name w:val="AD91A445D7444316B619A455A0777C4428"/>
    <w:rsid w:val="005F7178"/>
    <w:pPr>
      <w:spacing w:before="40" w:after="40" w:line="240" w:lineRule="auto"/>
    </w:pPr>
    <w:rPr>
      <w:rFonts w:cs="Times New Roman"/>
      <w:color w:val="000000" w:themeColor="text1"/>
      <w:szCs w:val="24"/>
      <w:lang w:eastAsia="en-US"/>
    </w:rPr>
  </w:style>
  <w:style w:type="paragraph" w:customStyle="1" w:styleId="D596C93063C146D5A1C7659E816D1C8828">
    <w:name w:val="D596C93063C146D5A1C7659E816D1C8828"/>
    <w:rsid w:val="005F7178"/>
    <w:pPr>
      <w:spacing w:before="40" w:after="40" w:line="240" w:lineRule="auto"/>
    </w:pPr>
    <w:rPr>
      <w:rFonts w:cs="Times New Roman"/>
      <w:color w:val="000000" w:themeColor="text1"/>
      <w:szCs w:val="24"/>
      <w:lang w:eastAsia="en-US"/>
    </w:rPr>
  </w:style>
  <w:style w:type="paragraph" w:customStyle="1" w:styleId="7BCBCAC514274EA987D6C4285588EA2A">
    <w:name w:val="7BCBCAC514274EA987D6C4285588EA2A"/>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B117145B03804BDEBADDB23A4F7A82D5">
    <w:name w:val="B117145B03804BDEBADDB23A4F7A82D5"/>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1">
    <w:name w:val="C5AED791D5424183AB9AE3E35AE898581"/>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1">
    <w:name w:val="0E7904491F40485DBFD33F3A26520DF61"/>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7">
    <w:name w:val="CE4B252968D84CCFB8BEACC8E689E1BE7"/>
    <w:rsid w:val="00FE3C01"/>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7">
    <w:name w:val="951F63B9863E4CC7A27DE3E0500469497"/>
    <w:rsid w:val="00FE3C01"/>
    <w:pPr>
      <w:spacing w:before="120" w:after="120" w:line="240" w:lineRule="auto"/>
    </w:pPr>
    <w:rPr>
      <w:rFonts w:cs="Times New Roman"/>
      <w:color w:val="000000" w:themeColor="text1"/>
      <w:sz w:val="24"/>
      <w:szCs w:val="24"/>
      <w:lang w:eastAsia="en-US"/>
    </w:rPr>
  </w:style>
  <w:style w:type="paragraph" w:customStyle="1" w:styleId="F7C0F927925B4B388F6E15B3125CC4067">
    <w:name w:val="F7C0F927925B4B388F6E15B3125CC4067"/>
    <w:rsid w:val="00FE3C01"/>
    <w:pPr>
      <w:spacing w:before="120" w:after="120" w:line="240" w:lineRule="auto"/>
    </w:pPr>
    <w:rPr>
      <w:rFonts w:cs="Times New Roman"/>
      <w:color w:val="000000" w:themeColor="text1"/>
      <w:sz w:val="24"/>
      <w:szCs w:val="24"/>
      <w:lang w:eastAsia="en-US"/>
    </w:rPr>
  </w:style>
  <w:style w:type="paragraph" w:customStyle="1" w:styleId="D01A1E4F726F440A8D2D793A9A33BC566">
    <w:name w:val="D01A1E4F726F440A8D2D793A9A33BC566"/>
    <w:rsid w:val="00FE3C01"/>
    <w:pPr>
      <w:spacing w:before="120" w:after="120" w:line="240" w:lineRule="auto"/>
    </w:pPr>
    <w:rPr>
      <w:rFonts w:cs="Times New Roman"/>
      <w:color w:val="000000" w:themeColor="text1"/>
      <w:sz w:val="24"/>
      <w:szCs w:val="24"/>
      <w:lang w:eastAsia="en-US"/>
    </w:rPr>
  </w:style>
  <w:style w:type="paragraph" w:customStyle="1" w:styleId="61E69DA00694468AB73E51159B5CD2297">
    <w:name w:val="61E69DA00694468AB73E51159B5CD2297"/>
    <w:rsid w:val="00FE3C01"/>
    <w:pPr>
      <w:spacing w:before="120" w:after="120" w:line="240" w:lineRule="auto"/>
    </w:pPr>
    <w:rPr>
      <w:rFonts w:cs="Times New Roman"/>
      <w:color w:val="000000" w:themeColor="text1"/>
      <w:sz w:val="24"/>
      <w:szCs w:val="24"/>
      <w:lang w:eastAsia="en-US"/>
    </w:rPr>
  </w:style>
  <w:style w:type="paragraph" w:customStyle="1" w:styleId="52C3B92BEF8245DD9A917A97F0FE45A27">
    <w:name w:val="52C3B92BEF8245DD9A917A97F0FE45A27"/>
    <w:rsid w:val="00FE3C01"/>
    <w:pPr>
      <w:spacing w:before="120" w:after="120" w:line="240" w:lineRule="auto"/>
    </w:pPr>
    <w:rPr>
      <w:rFonts w:cs="Times New Roman"/>
      <w:color w:val="000000" w:themeColor="text1"/>
      <w:sz w:val="24"/>
      <w:szCs w:val="24"/>
      <w:lang w:eastAsia="en-US"/>
    </w:rPr>
  </w:style>
  <w:style w:type="paragraph" w:customStyle="1" w:styleId="4AA7FD90F7E34A3E89CBBC4F0019E8D75">
    <w:name w:val="4AA7FD90F7E34A3E89CBBC4F0019E8D75"/>
    <w:rsid w:val="00FE3C01"/>
    <w:pPr>
      <w:spacing w:before="120" w:after="120" w:line="240" w:lineRule="auto"/>
    </w:pPr>
    <w:rPr>
      <w:rFonts w:cs="Times New Roman"/>
      <w:color w:val="000000" w:themeColor="text1"/>
      <w:sz w:val="24"/>
      <w:szCs w:val="24"/>
      <w:lang w:eastAsia="en-US"/>
    </w:rPr>
  </w:style>
  <w:style w:type="paragraph" w:customStyle="1" w:styleId="BE42357D9C0047B0964E5D2B664127A65">
    <w:name w:val="BE42357D9C0047B0964E5D2B664127A65"/>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5">
    <w:name w:val="62B733052D8244A19E737986F51D2FAB5"/>
    <w:rsid w:val="00FE3C01"/>
    <w:pPr>
      <w:spacing w:before="120" w:after="120" w:line="240" w:lineRule="auto"/>
    </w:pPr>
    <w:rPr>
      <w:rFonts w:cs="Times New Roman"/>
      <w:color w:val="000000" w:themeColor="text1"/>
      <w:sz w:val="24"/>
      <w:szCs w:val="24"/>
      <w:lang w:eastAsia="en-US"/>
    </w:rPr>
  </w:style>
  <w:style w:type="paragraph" w:customStyle="1" w:styleId="65B480F46F39441EA2EEF6E26285AABA5">
    <w:name w:val="65B480F46F39441EA2EEF6E26285AABA5"/>
    <w:rsid w:val="00FE3C01"/>
    <w:pPr>
      <w:spacing w:before="120" w:after="120" w:line="240" w:lineRule="auto"/>
    </w:pPr>
    <w:rPr>
      <w:rFonts w:cs="Times New Roman"/>
      <w:color w:val="000000" w:themeColor="text1"/>
      <w:sz w:val="24"/>
      <w:szCs w:val="24"/>
      <w:lang w:eastAsia="en-US"/>
    </w:rPr>
  </w:style>
  <w:style w:type="paragraph" w:customStyle="1" w:styleId="19D636AB36C542D6BB85CEDEE7B24C395">
    <w:name w:val="19D636AB36C542D6BB85CEDEE7B24C395"/>
    <w:rsid w:val="00FE3C01"/>
    <w:pPr>
      <w:spacing w:before="120" w:after="120" w:line="240" w:lineRule="auto"/>
    </w:pPr>
    <w:rPr>
      <w:rFonts w:cs="Times New Roman"/>
      <w:color w:val="000000" w:themeColor="text1"/>
      <w:sz w:val="24"/>
      <w:szCs w:val="24"/>
      <w:lang w:eastAsia="en-US"/>
    </w:rPr>
  </w:style>
  <w:style w:type="paragraph" w:customStyle="1" w:styleId="0BAB75DE33D9403584D83F6A5B1CBE7142">
    <w:name w:val="0BAB75DE33D9403584D83F6A5B1CBE7142"/>
    <w:rsid w:val="00FE3C01"/>
    <w:pPr>
      <w:spacing w:before="120" w:after="120" w:line="240" w:lineRule="auto"/>
    </w:pPr>
    <w:rPr>
      <w:rFonts w:cs="Times New Roman"/>
      <w:color w:val="000000" w:themeColor="text1"/>
      <w:sz w:val="24"/>
      <w:szCs w:val="24"/>
      <w:lang w:eastAsia="en-US"/>
    </w:rPr>
  </w:style>
  <w:style w:type="paragraph" w:customStyle="1" w:styleId="5A4A31BA376F4452816B6B73CEB2E15C42">
    <w:name w:val="5A4A31BA376F4452816B6B73CEB2E15C42"/>
    <w:rsid w:val="00FE3C01"/>
    <w:pPr>
      <w:spacing w:before="120" w:after="120" w:line="240" w:lineRule="auto"/>
    </w:pPr>
    <w:rPr>
      <w:rFonts w:cs="Times New Roman"/>
      <w:color w:val="000000" w:themeColor="text1"/>
      <w:sz w:val="24"/>
      <w:szCs w:val="24"/>
      <w:lang w:eastAsia="en-US"/>
    </w:rPr>
  </w:style>
  <w:style w:type="paragraph" w:customStyle="1" w:styleId="135098B6D505405EB44050608E1201A041">
    <w:name w:val="135098B6D505405EB44050608E1201A041"/>
    <w:rsid w:val="00FE3C0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1">
    <w:name w:val="F66D35B4065F48C8ACF2F5123C6236DA41"/>
    <w:rsid w:val="00FE3C01"/>
    <w:pPr>
      <w:spacing w:before="120" w:after="120" w:line="240" w:lineRule="auto"/>
    </w:pPr>
    <w:rPr>
      <w:rFonts w:cs="Times New Roman"/>
      <w:color w:val="000000" w:themeColor="text1"/>
      <w:sz w:val="24"/>
      <w:szCs w:val="24"/>
      <w:lang w:eastAsia="en-US"/>
    </w:rPr>
  </w:style>
  <w:style w:type="paragraph" w:customStyle="1" w:styleId="A142C3CA5EBE49C9BB49B0F81BFCA05641">
    <w:name w:val="A142C3CA5EBE49C9BB49B0F81BFCA05641"/>
    <w:rsid w:val="00FE3C01"/>
    <w:pPr>
      <w:spacing w:before="120" w:after="120" w:line="240" w:lineRule="auto"/>
    </w:pPr>
    <w:rPr>
      <w:rFonts w:cs="Times New Roman"/>
      <w:color w:val="000000" w:themeColor="text1"/>
      <w:sz w:val="24"/>
      <w:szCs w:val="24"/>
      <w:lang w:eastAsia="en-US"/>
    </w:rPr>
  </w:style>
  <w:style w:type="paragraph" w:customStyle="1" w:styleId="865081D5BA554700AAE900398D38C87626">
    <w:name w:val="865081D5BA554700AAE900398D38C87626"/>
    <w:rsid w:val="00FE3C01"/>
    <w:pPr>
      <w:spacing w:before="120" w:after="120" w:line="240" w:lineRule="auto"/>
    </w:pPr>
    <w:rPr>
      <w:rFonts w:cs="Times New Roman"/>
      <w:color w:val="000000" w:themeColor="text1"/>
      <w:sz w:val="24"/>
      <w:szCs w:val="24"/>
      <w:lang w:eastAsia="en-US"/>
    </w:rPr>
  </w:style>
  <w:style w:type="paragraph" w:customStyle="1" w:styleId="F780702E73EC43B2BC25591CC714E53E26">
    <w:name w:val="F780702E73EC43B2BC25591CC714E53E26"/>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6">
    <w:name w:val="5334F93479954F578B7728FBC9CA628526"/>
    <w:rsid w:val="00FE3C01"/>
    <w:pPr>
      <w:spacing w:before="120" w:after="120" w:line="240" w:lineRule="auto"/>
    </w:pPr>
    <w:rPr>
      <w:rFonts w:cs="Times New Roman"/>
      <w:color w:val="000000" w:themeColor="text1"/>
      <w:sz w:val="24"/>
      <w:szCs w:val="24"/>
      <w:lang w:eastAsia="en-US"/>
    </w:rPr>
  </w:style>
  <w:style w:type="paragraph" w:customStyle="1" w:styleId="FF28DD543DF24A8BA3BC1D6DC92E9D257">
    <w:name w:val="FF28DD543DF24A8BA3BC1D6DC92E9D257"/>
    <w:rsid w:val="00FE3C01"/>
    <w:pPr>
      <w:spacing w:before="120" w:after="120" w:line="240" w:lineRule="auto"/>
    </w:pPr>
    <w:rPr>
      <w:rFonts w:cs="Times New Roman"/>
      <w:color w:val="000000" w:themeColor="text1"/>
      <w:sz w:val="24"/>
      <w:szCs w:val="24"/>
      <w:lang w:eastAsia="en-US"/>
    </w:rPr>
  </w:style>
  <w:style w:type="paragraph" w:customStyle="1" w:styleId="EBD4862EBF874F9A97EDF800A03B31A526">
    <w:name w:val="EBD4862EBF874F9A97EDF800A03B31A526"/>
    <w:rsid w:val="00FE3C01"/>
    <w:pPr>
      <w:spacing w:before="120" w:after="120" w:line="240" w:lineRule="auto"/>
    </w:pPr>
    <w:rPr>
      <w:rFonts w:cs="Times New Roman"/>
      <w:color w:val="000000" w:themeColor="text1"/>
      <w:sz w:val="24"/>
      <w:szCs w:val="24"/>
      <w:lang w:eastAsia="en-US"/>
    </w:rPr>
  </w:style>
  <w:style w:type="paragraph" w:customStyle="1" w:styleId="E9685F448A36499DB1C5754C15C53CC840">
    <w:name w:val="E9685F448A36499DB1C5754C15C53CC840"/>
    <w:rsid w:val="00FE3C01"/>
    <w:pPr>
      <w:spacing w:before="120" w:after="120" w:line="240" w:lineRule="auto"/>
    </w:pPr>
    <w:rPr>
      <w:rFonts w:cs="Times New Roman"/>
      <w:color w:val="000000" w:themeColor="text1"/>
      <w:sz w:val="24"/>
      <w:szCs w:val="24"/>
      <w:lang w:eastAsia="en-US"/>
    </w:rPr>
  </w:style>
  <w:style w:type="paragraph" w:customStyle="1" w:styleId="D9DB45BB05654D2DB3955933FCDBC9AB40">
    <w:name w:val="D9DB45BB05654D2DB3955933FCDBC9AB40"/>
    <w:rsid w:val="00FE3C01"/>
    <w:pPr>
      <w:spacing w:before="120" w:after="120" w:line="240" w:lineRule="auto"/>
    </w:pPr>
    <w:rPr>
      <w:rFonts w:cs="Times New Roman"/>
      <w:color w:val="000000" w:themeColor="text1"/>
      <w:sz w:val="24"/>
      <w:szCs w:val="24"/>
      <w:lang w:eastAsia="en-US"/>
    </w:rPr>
  </w:style>
  <w:style w:type="paragraph" w:customStyle="1" w:styleId="8876E9516FD24689A60B8BD35780F4C740">
    <w:name w:val="8876E9516FD24689A60B8BD35780F4C740"/>
    <w:rsid w:val="00FE3C01"/>
    <w:pPr>
      <w:spacing w:before="120" w:after="120" w:line="240" w:lineRule="auto"/>
    </w:pPr>
    <w:rPr>
      <w:rFonts w:cs="Times New Roman"/>
      <w:color w:val="000000" w:themeColor="text1"/>
      <w:sz w:val="24"/>
      <w:szCs w:val="24"/>
      <w:lang w:eastAsia="en-US"/>
    </w:rPr>
  </w:style>
  <w:style w:type="paragraph" w:customStyle="1" w:styleId="9FD47CBEB61D4A1AADE2A0B0BC93607F40">
    <w:name w:val="9FD47CBEB61D4A1AADE2A0B0BC93607F40"/>
    <w:rsid w:val="00FE3C01"/>
    <w:pPr>
      <w:spacing w:before="120" w:after="120" w:line="240" w:lineRule="auto"/>
    </w:pPr>
    <w:rPr>
      <w:rFonts w:cs="Times New Roman"/>
      <w:color w:val="000000" w:themeColor="text1"/>
      <w:sz w:val="24"/>
      <w:szCs w:val="24"/>
      <w:lang w:eastAsia="en-US"/>
    </w:rPr>
  </w:style>
  <w:style w:type="paragraph" w:customStyle="1" w:styleId="F4DA3F89E96E459194FD1A4EC961A9AB40">
    <w:name w:val="F4DA3F89E96E459194FD1A4EC961A9AB40"/>
    <w:rsid w:val="00FE3C01"/>
    <w:pPr>
      <w:spacing w:before="120" w:after="120" w:line="240" w:lineRule="auto"/>
    </w:pPr>
    <w:rPr>
      <w:rFonts w:cs="Times New Roman"/>
      <w:color w:val="000000" w:themeColor="text1"/>
      <w:sz w:val="24"/>
      <w:szCs w:val="24"/>
      <w:lang w:eastAsia="en-US"/>
    </w:rPr>
  </w:style>
  <w:style w:type="paragraph" w:customStyle="1" w:styleId="9A686B0C1A824F078A68F220197E86ED29">
    <w:name w:val="9A686B0C1A824F078A68F220197E86ED29"/>
    <w:rsid w:val="00FE3C01"/>
    <w:pPr>
      <w:spacing w:before="40" w:after="40" w:line="240" w:lineRule="auto"/>
    </w:pPr>
    <w:rPr>
      <w:rFonts w:cs="Times New Roman"/>
      <w:color w:val="000000" w:themeColor="text1"/>
      <w:szCs w:val="24"/>
      <w:lang w:eastAsia="en-US"/>
    </w:rPr>
  </w:style>
  <w:style w:type="paragraph" w:customStyle="1" w:styleId="AD91A445D7444316B619A455A0777C4429">
    <w:name w:val="AD91A445D7444316B619A455A0777C4429"/>
    <w:rsid w:val="00FE3C01"/>
    <w:pPr>
      <w:spacing w:before="40" w:after="40" w:line="240" w:lineRule="auto"/>
    </w:pPr>
    <w:rPr>
      <w:rFonts w:cs="Times New Roman"/>
      <w:color w:val="000000" w:themeColor="text1"/>
      <w:szCs w:val="24"/>
      <w:lang w:eastAsia="en-US"/>
    </w:rPr>
  </w:style>
  <w:style w:type="paragraph" w:customStyle="1" w:styleId="D596C93063C146D5A1C7659E816D1C8829">
    <w:name w:val="D596C93063C146D5A1C7659E816D1C8829"/>
    <w:rsid w:val="00FE3C01"/>
    <w:pPr>
      <w:spacing w:before="40" w:after="40" w:line="240" w:lineRule="auto"/>
    </w:pPr>
    <w:rPr>
      <w:rFonts w:cs="Times New Roman"/>
      <w:color w:val="000000" w:themeColor="text1"/>
      <w:szCs w:val="24"/>
      <w:lang w:eastAsia="en-US"/>
    </w:rPr>
  </w:style>
  <w:style w:type="paragraph" w:customStyle="1" w:styleId="793DE7675F6C481483612EA7094DF4FF">
    <w:name w:val="793DE7675F6C481483612EA7094DF4FF"/>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2">
    <w:name w:val="C5AED791D5424183AB9AE3E35AE898582"/>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2">
    <w:name w:val="0E7904491F40485DBFD33F3A26520DF62"/>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8">
    <w:name w:val="CE4B252968D84CCFB8BEACC8E689E1BE8"/>
    <w:rsid w:val="00FE3C01"/>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8">
    <w:name w:val="951F63B9863E4CC7A27DE3E0500469498"/>
    <w:rsid w:val="00FE3C01"/>
    <w:pPr>
      <w:spacing w:before="120" w:after="120" w:line="240" w:lineRule="auto"/>
    </w:pPr>
    <w:rPr>
      <w:rFonts w:cs="Times New Roman"/>
      <w:color w:val="000000" w:themeColor="text1"/>
      <w:sz w:val="24"/>
      <w:szCs w:val="24"/>
      <w:lang w:eastAsia="en-US"/>
    </w:rPr>
  </w:style>
  <w:style w:type="paragraph" w:customStyle="1" w:styleId="F7C0F927925B4B388F6E15B3125CC4068">
    <w:name w:val="F7C0F927925B4B388F6E15B3125CC4068"/>
    <w:rsid w:val="00FE3C01"/>
    <w:pPr>
      <w:spacing w:before="120" w:after="120" w:line="240" w:lineRule="auto"/>
    </w:pPr>
    <w:rPr>
      <w:rFonts w:cs="Times New Roman"/>
      <w:color w:val="000000" w:themeColor="text1"/>
      <w:sz w:val="24"/>
      <w:szCs w:val="24"/>
      <w:lang w:eastAsia="en-US"/>
    </w:rPr>
  </w:style>
  <w:style w:type="paragraph" w:customStyle="1" w:styleId="D01A1E4F726F440A8D2D793A9A33BC567">
    <w:name w:val="D01A1E4F726F440A8D2D793A9A33BC567"/>
    <w:rsid w:val="00FE3C01"/>
    <w:pPr>
      <w:spacing w:before="120" w:after="120" w:line="240" w:lineRule="auto"/>
    </w:pPr>
    <w:rPr>
      <w:rFonts w:cs="Times New Roman"/>
      <w:color w:val="000000" w:themeColor="text1"/>
      <w:sz w:val="24"/>
      <w:szCs w:val="24"/>
      <w:lang w:eastAsia="en-US"/>
    </w:rPr>
  </w:style>
  <w:style w:type="paragraph" w:customStyle="1" w:styleId="61E69DA00694468AB73E51159B5CD2298">
    <w:name w:val="61E69DA00694468AB73E51159B5CD2298"/>
    <w:rsid w:val="00FE3C01"/>
    <w:pPr>
      <w:spacing w:before="120" w:after="120" w:line="240" w:lineRule="auto"/>
    </w:pPr>
    <w:rPr>
      <w:rFonts w:cs="Times New Roman"/>
      <w:color w:val="000000" w:themeColor="text1"/>
      <w:sz w:val="24"/>
      <w:szCs w:val="24"/>
      <w:lang w:eastAsia="en-US"/>
    </w:rPr>
  </w:style>
  <w:style w:type="paragraph" w:customStyle="1" w:styleId="52C3B92BEF8245DD9A917A97F0FE45A28">
    <w:name w:val="52C3B92BEF8245DD9A917A97F0FE45A28"/>
    <w:rsid w:val="00FE3C01"/>
    <w:pPr>
      <w:spacing w:before="120" w:after="120" w:line="240" w:lineRule="auto"/>
    </w:pPr>
    <w:rPr>
      <w:rFonts w:cs="Times New Roman"/>
      <w:color w:val="000000" w:themeColor="text1"/>
      <w:sz w:val="24"/>
      <w:szCs w:val="24"/>
      <w:lang w:eastAsia="en-US"/>
    </w:rPr>
  </w:style>
  <w:style w:type="paragraph" w:customStyle="1" w:styleId="4AA7FD90F7E34A3E89CBBC4F0019E8D76">
    <w:name w:val="4AA7FD90F7E34A3E89CBBC4F0019E8D76"/>
    <w:rsid w:val="00FE3C01"/>
    <w:pPr>
      <w:spacing w:before="120" w:after="120" w:line="240" w:lineRule="auto"/>
    </w:pPr>
    <w:rPr>
      <w:rFonts w:cs="Times New Roman"/>
      <w:color w:val="000000" w:themeColor="text1"/>
      <w:sz w:val="24"/>
      <w:szCs w:val="24"/>
      <w:lang w:eastAsia="en-US"/>
    </w:rPr>
  </w:style>
  <w:style w:type="paragraph" w:customStyle="1" w:styleId="BE42357D9C0047B0964E5D2B664127A66">
    <w:name w:val="BE42357D9C0047B0964E5D2B664127A66"/>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6">
    <w:name w:val="62B733052D8244A19E737986F51D2FAB6"/>
    <w:rsid w:val="00FE3C01"/>
    <w:pPr>
      <w:spacing w:before="120" w:after="120" w:line="240" w:lineRule="auto"/>
    </w:pPr>
    <w:rPr>
      <w:rFonts w:cs="Times New Roman"/>
      <w:color w:val="000000" w:themeColor="text1"/>
      <w:sz w:val="24"/>
      <w:szCs w:val="24"/>
      <w:lang w:eastAsia="en-US"/>
    </w:rPr>
  </w:style>
  <w:style w:type="paragraph" w:customStyle="1" w:styleId="65B480F46F39441EA2EEF6E26285AABA6">
    <w:name w:val="65B480F46F39441EA2EEF6E26285AABA6"/>
    <w:rsid w:val="00FE3C01"/>
    <w:pPr>
      <w:spacing w:before="120" w:after="120" w:line="240" w:lineRule="auto"/>
    </w:pPr>
    <w:rPr>
      <w:rFonts w:cs="Times New Roman"/>
      <w:color w:val="000000" w:themeColor="text1"/>
      <w:sz w:val="24"/>
      <w:szCs w:val="24"/>
      <w:lang w:eastAsia="en-US"/>
    </w:rPr>
  </w:style>
  <w:style w:type="paragraph" w:customStyle="1" w:styleId="19D636AB36C542D6BB85CEDEE7B24C396">
    <w:name w:val="19D636AB36C542D6BB85CEDEE7B24C396"/>
    <w:rsid w:val="00FE3C01"/>
    <w:pPr>
      <w:spacing w:before="120" w:after="120" w:line="240" w:lineRule="auto"/>
    </w:pPr>
    <w:rPr>
      <w:rFonts w:cs="Times New Roman"/>
      <w:color w:val="000000" w:themeColor="text1"/>
      <w:sz w:val="24"/>
      <w:szCs w:val="24"/>
      <w:lang w:eastAsia="en-US"/>
    </w:rPr>
  </w:style>
  <w:style w:type="paragraph" w:customStyle="1" w:styleId="0BAB75DE33D9403584D83F6A5B1CBE7143">
    <w:name w:val="0BAB75DE33D9403584D83F6A5B1CBE7143"/>
    <w:rsid w:val="00FE3C01"/>
    <w:pPr>
      <w:spacing w:before="120" w:after="120" w:line="240" w:lineRule="auto"/>
    </w:pPr>
    <w:rPr>
      <w:rFonts w:cs="Times New Roman"/>
      <w:color w:val="000000" w:themeColor="text1"/>
      <w:sz w:val="24"/>
      <w:szCs w:val="24"/>
      <w:lang w:eastAsia="en-US"/>
    </w:rPr>
  </w:style>
  <w:style w:type="paragraph" w:customStyle="1" w:styleId="5A4A31BA376F4452816B6B73CEB2E15C43">
    <w:name w:val="5A4A31BA376F4452816B6B73CEB2E15C43"/>
    <w:rsid w:val="00FE3C01"/>
    <w:pPr>
      <w:spacing w:before="120" w:after="120" w:line="240" w:lineRule="auto"/>
    </w:pPr>
    <w:rPr>
      <w:rFonts w:cs="Times New Roman"/>
      <w:color w:val="000000" w:themeColor="text1"/>
      <w:sz w:val="24"/>
      <w:szCs w:val="24"/>
      <w:lang w:eastAsia="en-US"/>
    </w:rPr>
  </w:style>
  <w:style w:type="paragraph" w:customStyle="1" w:styleId="135098B6D505405EB44050608E1201A042">
    <w:name w:val="135098B6D505405EB44050608E1201A042"/>
    <w:rsid w:val="00FE3C0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2">
    <w:name w:val="F66D35B4065F48C8ACF2F5123C6236DA42"/>
    <w:rsid w:val="00FE3C01"/>
    <w:pPr>
      <w:spacing w:before="120" w:after="120" w:line="240" w:lineRule="auto"/>
    </w:pPr>
    <w:rPr>
      <w:rFonts w:cs="Times New Roman"/>
      <w:color w:val="000000" w:themeColor="text1"/>
      <w:sz w:val="24"/>
      <w:szCs w:val="24"/>
      <w:lang w:eastAsia="en-US"/>
    </w:rPr>
  </w:style>
  <w:style w:type="paragraph" w:customStyle="1" w:styleId="A142C3CA5EBE49C9BB49B0F81BFCA05642">
    <w:name w:val="A142C3CA5EBE49C9BB49B0F81BFCA05642"/>
    <w:rsid w:val="00FE3C01"/>
    <w:pPr>
      <w:spacing w:before="120" w:after="120" w:line="240" w:lineRule="auto"/>
    </w:pPr>
    <w:rPr>
      <w:rFonts w:cs="Times New Roman"/>
      <w:color w:val="000000" w:themeColor="text1"/>
      <w:sz w:val="24"/>
      <w:szCs w:val="24"/>
      <w:lang w:eastAsia="en-US"/>
    </w:rPr>
  </w:style>
  <w:style w:type="paragraph" w:customStyle="1" w:styleId="865081D5BA554700AAE900398D38C87627">
    <w:name w:val="865081D5BA554700AAE900398D38C87627"/>
    <w:rsid w:val="00FE3C01"/>
    <w:pPr>
      <w:spacing w:before="120" w:after="120" w:line="240" w:lineRule="auto"/>
    </w:pPr>
    <w:rPr>
      <w:rFonts w:cs="Times New Roman"/>
      <w:color w:val="000000" w:themeColor="text1"/>
      <w:sz w:val="24"/>
      <w:szCs w:val="24"/>
      <w:lang w:eastAsia="en-US"/>
    </w:rPr>
  </w:style>
  <w:style w:type="paragraph" w:customStyle="1" w:styleId="F780702E73EC43B2BC25591CC714E53E27">
    <w:name w:val="F780702E73EC43B2BC25591CC714E53E27"/>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7">
    <w:name w:val="5334F93479954F578B7728FBC9CA628527"/>
    <w:rsid w:val="00FE3C01"/>
    <w:pPr>
      <w:spacing w:before="120" w:after="120" w:line="240" w:lineRule="auto"/>
    </w:pPr>
    <w:rPr>
      <w:rFonts w:cs="Times New Roman"/>
      <w:color w:val="000000" w:themeColor="text1"/>
      <w:sz w:val="24"/>
      <w:szCs w:val="24"/>
      <w:lang w:eastAsia="en-US"/>
    </w:rPr>
  </w:style>
  <w:style w:type="paragraph" w:customStyle="1" w:styleId="FF28DD543DF24A8BA3BC1D6DC92E9D258">
    <w:name w:val="FF28DD543DF24A8BA3BC1D6DC92E9D258"/>
    <w:rsid w:val="00FE3C01"/>
    <w:pPr>
      <w:spacing w:before="120" w:after="120" w:line="240" w:lineRule="auto"/>
    </w:pPr>
    <w:rPr>
      <w:rFonts w:cs="Times New Roman"/>
      <w:color w:val="000000" w:themeColor="text1"/>
      <w:sz w:val="24"/>
      <w:szCs w:val="24"/>
      <w:lang w:eastAsia="en-US"/>
    </w:rPr>
  </w:style>
  <w:style w:type="paragraph" w:customStyle="1" w:styleId="EBD4862EBF874F9A97EDF800A03B31A527">
    <w:name w:val="EBD4862EBF874F9A97EDF800A03B31A527"/>
    <w:rsid w:val="00FE3C01"/>
    <w:pPr>
      <w:spacing w:before="120" w:after="120" w:line="240" w:lineRule="auto"/>
    </w:pPr>
    <w:rPr>
      <w:rFonts w:cs="Times New Roman"/>
      <w:color w:val="000000" w:themeColor="text1"/>
      <w:sz w:val="24"/>
      <w:szCs w:val="24"/>
      <w:lang w:eastAsia="en-US"/>
    </w:rPr>
  </w:style>
  <w:style w:type="paragraph" w:customStyle="1" w:styleId="E9685F448A36499DB1C5754C15C53CC841">
    <w:name w:val="E9685F448A36499DB1C5754C15C53CC841"/>
    <w:rsid w:val="00FE3C01"/>
    <w:pPr>
      <w:spacing w:before="120" w:after="120" w:line="240" w:lineRule="auto"/>
    </w:pPr>
    <w:rPr>
      <w:rFonts w:cs="Times New Roman"/>
      <w:color w:val="000000" w:themeColor="text1"/>
      <w:sz w:val="24"/>
      <w:szCs w:val="24"/>
      <w:lang w:eastAsia="en-US"/>
    </w:rPr>
  </w:style>
  <w:style w:type="paragraph" w:customStyle="1" w:styleId="D9DB45BB05654D2DB3955933FCDBC9AB41">
    <w:name w:val="D9DB45BB05654D2DB3955933FCDBC9AB41"/>
    <w:rsid w:val="00FE3C01"/>
    <w:pPr>
      <w:spacing w:before="120" w:after="120" w:line="240" w:lineRule="auto"/>
    </w:pPr>
    <w:rPr>
      <w:rFonts w:cs="Times New Roman"/>
      <w:color w:val="000000" w:themeColor="text1"/>
      <w:sz w:val="24"/>
      <w:szCs w:val="24"/>
      <w:lang w:eastAsia="en-US"/>
    </w:rPr>
  </w:style>
  <w:style w:type="paragraph" w:customStyle="1" w:styleId="8876E9516FD24689A60B8BD35780F4C741">
    <w:name w:val="8876E9516FD24689A60B8BD35780F4C741"/>
    <w:rsid w:val="00FE3C01"/>
    <w:pPr>
      <w:spacing w:before="120" w:after="120" w:line="240" w:lineRule="auto"/>
    </w:pPr>
    <w:rPr>
      <w:rFonts w:cs="Times New Roman"/>
      <w:color w:val="000000" w:themeColor="text1"/>
      <w:sz w:val="24"/>
      <w:szCs w:val="24"/>
      <w:lang w:eastAsia="en-US"/>
    </w:rPr>
  </w:style>
  <w:style w:type="paragraph" w:customStyle="1" w:styleId="9FD47CBEB61D4A1AADE2A0B0BC93607F41">
    <w:name w:val="9FD47CBEB61D4A1AADE2A0B0BC93607F41"/>
    <w:rsid w:val="00FE3C01"/>
    <w:pPr>
      <w:spacing w:before="120" w:after="120" w:line="240" w:lineRule="auto"/>
    </w:pPr>
    <w:rPr>
      <w:rFonts w:cs="Times New Roman"/>
      <w:color w:val="000000" w:themeColor="text1"/>
      <w:sz w:val="24"/>
      <w:szCs w:val="24"/>
      <w:lang w:eastAsia="en-US"/>
    </w:rPr>
  </w:style>
  <w:style w:type="paragraph" w:customStyle="1" w:styleId="F4DA3F89E96E459194FD1A4EC961A9AB41">
    <w:name w:val="F4DA3F89E96E459194FD1A4EC961A9AB41"/>
    <w:rsid w:val="00FE3C01"/>
    <w:pPr>
      <w:spacing w:before="120" w:after="120" w:line="240" w:lineRule="auto"/>
    </w:pPr>
    <w:rPr>
      <w:rFonts w:cs="Times New Roman"/>
      <w:color w:val="000000" w:themeColor="text1"/>
      <w:sz w:val="24"/>
      <w:szCs w:val="24"/>
      <w:lang w:eastAsia="en-US"/>
    </w:rPr>
  </w:style>
  <w:style w:type="paragraph" w:customStyle="1" w:styleId="9A686B0C1A824F078A68F220197E86ED30">
    <w:name w:val="9A686B0C1A824F078A68F220197E86ED30"/>
    <w:rsid w:val="00FE3C01"/>
    <w:pPr>
      <w:spacing w:before="40" w:after="40" w:line="240" w:lineRule="auto"/>
    </w:pPr>
    <w:rPr>
      <w:rFonts w:cs="Times New Roman"/>
      <w:color w:val="000000" w:themeColor="text1"/>
      <w:szCs w:val="24"/>
      <w:lang w:eastAsia="en-US"/>
    </w:rPr>
  </w:style>
  <w:style w:type="paragraph" w:customStyle="1" w:styleId="AD91A445D7444316B619A455A0777C4430">
    <w:name w:val="AD91A445D7444316B619A455A0777C4430"/>
    <w:rsid w:val="00FE3C01"/>
    <w:pPr>
      <w:spacing w:before="40" w:after="40" w:line="240" w:lineRule="auto"/>
    </w:pPr>
    <w:rPr>
      <w:rFonts w:cs="Times New Roman"/>
      <w:color w:val="000000" w:themeColor="text1"/>
      <w:szCs w:val="24"/>
      <w:lang w:eastAsia="en-US"/>
    </w:rPr>
  </w:style>
  <w:style w:type="paragraph" w:customStyle="1" w:styleId="D596C93063C146D5A1C7659E816D1C8830">
    <w:name w:val="D596C93063C146D5A1C7659E816D1C8830"/>
    <w:rsid w:val="00FE3C01"/>
    <w:pPr>
      <w:spacing w:before="40" w:after="40" w:line="240" w:lineRule="auto"/>
    </w:pPr>
    <w:rPr>
      <w:rFonts w:cs="Times New Roman"/>
      <w:color w:val="000000" w:themeColor="text1"/>
      <w:szCs w:val="24"/>
      <w:lang w:eastAsia="en-US"/>
    </w:rPr>
  </w:style>
  <w:style w:type="paragraph" w:customStyle="1" w:styleId="793DE7675F6C481483612EA7094DF4FF1">
    <w:name w:val="793DE7675F6C481483612EA7094DF4FF1"/>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79D0A4EB0FA4BD3AFA72DA9148670D0">
    <w:name w:val="879D0A4EB0FA4BD3AFA72DA9148670D0"/>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3">
    <w:name w:val="C5AED791D5424183AB9AE3E35AE898583"/>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3">
    <w:name w:val="0E7904491F40485DBFD33F3A26520DF63"/>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9">
    <w:name w:val="CE4B252968D84CCFB8BEACC8E689E1BE9"/>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9">
    <w:name w:val="951F63B9863E4CC7A27DE3E0500469499"/>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9">
    <w:name w:val="F7C0F927925B4B388F6E15B3125CC4069"/>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8">
    <w:name w:val="D01A1E4F726F440A8D2D793A9A33BC568"/>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9">
    <w:name w:val="61E69DA00694468AB73E51159B5CD2299"/>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9">
    <w:name w:val="52C3B92BEF8245DD9A917A97F0FE45A29"/>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7">
    <w:name w:val="4AA7FD90F7E34A3E89CBBC4F0019E8D77"/>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7">
    <w:name w:val="BE42357D9C0047B0964E5D2B664127A67"/>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7">
    <w:name w:val="62B733052D8244A19E737986F51D2FAB7"/>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7">
    <w:name w:val="65B480F46F39441EA2EEF6E26285AABA7"/>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7">
    <w:name w:val="19D636AB36C542D6BB85CEDEE7B24C397"/>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4">
    <w:name w:val="0BAB75DE33D9403584D83F6A5B1CBE7144"/>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4">
    <w:name w:val="5A4A31BA376F4452816B6B73CEB2E15C44"/>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3">
    <w:name w:val="135098B6D505405EB44050608E1201A043"/>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3">
    <w:name w:val="F66D35B4065F48C8ACF2F5123C6236DA43"/>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3">
    <w:name w:val="A142C3CA5EBE49C9BB49B0F81BFCA05643"/>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28">
    <w:name w:val="865081D5BA554700AAE900398D38C87628"/>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28">
    <w:name w:val="F780702E73EC43B2BC25591CC714E53E28"/>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8">
    <w:name w:val="5334F93479954F578B7728FBC9CA628528"/>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9">
    <w:name w:val="FF28DD543DF24A8BA3BC1D6DC92E9D259"/>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28">
    <w:name w:val="EBD4862EBF874F9A97EDF800A03B31A528"/>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2">
    <w:name w:val="E9685F448A36499DB1C5754C15C53CC842"/>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2">
    <w:name w:val="D9DB45BB05654D2DB3955933FCDBC9AB42"/>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2">
    <w:name w:val="8876E9516FD24689A60B8BD35780F4C742"/>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2">
    <w:name w:val="9FD47CBEB61D4A1AADE2A0B0BC93607F42"/>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2">
    <w:name w:val="F4DA3F89E96E459194FD1A4EC961A9AB42"/>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
    <w:name w:val="AF80F6F269A24A479A9E7DA3EBE1146D"/>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1">
    <w:name w:val="9A686B0C1A824F078A68F220197E86ED31"/>
    <w:rsid w:val="00BD010D"/>
    <w:pPr>
      <w:spacing w:before="40" w:after="40" w:line="240" w:lineRule="auto"/>
    </w:pPr>
    <w:rPr>
      <w:rFonts w:cs="Times New Roman"/>
      <w:color w:val="000000" w:themeColor="text1"/>
      <w:szCs w:val="24"/>
      <w:lang w:eastAsia="en-US"/>
    </w:rPr>
  </w:style>
  <w:style w:type="paragraph" w:customStyle="1" w:styleId="AD91A445D7444316B619A455A0777C4431">
    <w:name w:val="AD91A445D7444316B619A455A0777C4431"/>
    <w:rsid w:val="00BD010D"/>
    <w:pPr>
      <w:spacing w:before="40" w:after="40" w:line="240" w:lineRule="auto"/>
    </w:pPr>
    <w:rPr>
      <w:rFonts w:cs="Times New Roman"/>
      <w:color w:val="000000" w:themeColor="text1"/>
      <w:szCs w:val="24"/>
      <w:lang w:eastAsia="en-US"/>
    </w:rPr>
  </w:style>
  <w:style w:type="paragraph" w:customStyle="1" w:styleId="D596C93063C146D5A1C7659E816D1C8831">
    <w:name w:val="D596C93063C146D5A1C7659E816D1C8831"/>
    <w:rsid w:val="00BD010D"/>
    <w:pPr>
      <w:spacing w:before="40" w:after="40" w:line="240" w:lineRule="auto"/>
    </w:pPr>
    <w:rPr>
      <w:rFonts w:cs="Times New Roman"/>
      <w:color w:val="000000" w:themeColor="text1"/>
      <w:szCs w:val="24"/>
      <w:lang w:eastAsia="en-US"/>
    </w:rPr>
  </w:style>
  <w:style w:type="paragraph" w:customStyle="1" w:styleId="C5AED791D5424183AB9AE3E35AE898584">
    <w:name w:val="C5AED791D5424183AB9AE3E35AE898584"/>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4">
    <w:name w:val="0E7904491F40485DBFD33F3A26520DF64"/>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0">
    <w:name w:val="CE4B252968D84CCFB8BEACC8E689E1BE10"/>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0">
    <w:name w:val="951F63B9863E4CC7A27DE3E05004694910"/>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0">
    <w:name w:val="F7C0F927925B4B388F6E15B3125CC40610"/>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9">
    <w:name w:val="D01A1E4F726F440A8D2D793A9A33BC569"/>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0">
    <w:name w:val="61E69DA00694468AB73E51159B5CD22910"/>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0">
    <w:name w:val="52C3B92BEF8245DD9A917A97F0FE45A210"/>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8">
    <w:name w:val="4AA7FD90F7E34A3E89CBBC4F0019E8D78"/>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8">
    <w:name w:val="BE42357D9C0047B0964E5D2B664127A68"/>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8">
    <w:name w:val="62B733052D8244A19E737986F51D2FAB8"/>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8">
    <w:name w:val="65B480F46F39441EA2EEF6E26285AABA8"/>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8">
    <w:name w:val="19D636AB36C542D6BB85CEDEE7B24C398"/>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5">
    <w:name w:val="0BAB75DE33D9403584D83F6A5B1CBE7145"/>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5">
    <w:name w:val="5A4A31BA376F4452816B6B73CEB2E15C45"/>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4">
    <w:name w:val="135098B6D505405EB44050608E1201A044"/>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4">
    <w:name w:val="F66D35B4065F48C8ACF2F5123C6236DA44"/>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4">
    <w:name w:val="A142C3CA5EBE49C9BB49B0F81BFCA05644"/>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29">
    <w:name w:val="865081D5BA554700AAE900398D38C87629"/>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29">
    <w:name w:val="F780702E73EC43B2BC25591CC714E53E29"/>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9">
    <w:name w:val="5334F93479954F578B7728FBC9CA628529"/>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0">
    <w:name w:val="FF28DD543DF24A8BA3BC1D6DC92E9D2510"/>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29">
    <w:name w:val="EBD4862EBF874F9A97EDF800A03B31A529"/>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3">
    <w:name w:val="E9685F448A36499DB1C5754C15C53CC843"/>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3">
    <w:name w:val="D9DB45BB05654D2DB3955933FCDBC9AB43"/>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3">
    <w:name w:val="8876E9516FD24689A60B8BD35780F4C743"/>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3">
    <w:name w:val="9FD47CBEB61D4A1AADE2A0B0BC93607F43"/>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3">
    <w:name w:val="F4DA3F89E96E459194FD1A4EC961A9AB43"/>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1">
    <w:name w:val="AF80F6F269A24A479A9E7DA3EBE1146D1"/>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
    <w:name w:val="083CA754EB534A9CAD35BD9C4117F048"/>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2">
    <w:name w:val="9A686B0C1A824F078A68F220197E86ED32"/>
    <w:rsid w:val="00BD010D"/>
    <w:pPr>
      <w:spacing w:before="40" w:after="40" w:line="240" w:lineRule="auto"/>
    </w:pPr>
    <w:rPr>
      <w:rFonts w:cs="Times New Roman"/>
      <w:color w:val="000000" w:themeColor="text1"/>
      <w:szCs w:val="24"/>
      <w:lang w:eastAsia="en-US"/>
    </w:rPr>
  </w:style>
  <w:style w:type="paragraph" w:customStyle="1" w:styleId="AD91A445D7444316B619A455A0777C4432">
    <w:name w:val="AD91A445D7444316B619A455A0777C4432"/>
    <w:rsid w:val="00BD010D"/>
    <w:pPr>
      <w:spacing w:before="40" w:after="40" w:line="240" w:lineRule="auto"/>
    </w:pPr>
    <w:rPr>
      <w:rFonts w:cs="Times New Roman"/>
      <w:color w:val="000000" w:themeColor="text1"/>
      <w:szCs w:val="24"/>
      <w:lang w:eastAsia="en-US"/>
    </w:rPr>
  </w:style>
  <w:style w:type="paragraph" w:customStyle="1" w:styleId="D596C93063C146D5A1C7659E816D1C8832">
    <w:name w:val="D596C93063C146D5A1C7659E816D1C8832"/>
    <w:rsid w:val="00BD010D"/>
    <w:pPr>
      <w:spacing w:before="40" w:after="40" w:line="240" w:lineRule="auto"/>
    </w:pPr>
    <w:rPr>
      <w:rFonts w:cs="Times New Roman"/>
      <w:color w:val="000000" w:themeColor="text1"/>
      <w:szCs w:val="24"/>
      <w:lang w:eastAsia="en-US"/>
    </w:rPr>
  </w:style>
  <w:style w:type="paragraph" w:customStyle="1" w:styleId="C5AED791D5424183AB9AE3E35AE898585">
    <w:name w:val="C5AED791D5424183AB9AE3E35AE89858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5">
    <w:name w:val="0E7904491F40485DBFD33F3A26520DF6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1">
    <w:name w:val="CE4B252968D84CCFB8BEACC8E689E1BE11"/>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1">
    <w:name w:val="951F63B9863E4CC7A27DE3E05004694911"/>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1">
    <w:name w:val="F7C0F927925B4B388F6E15B3125CC40611"/>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10">
    <w:name w:val="D01A1E4F726F440A8D2D793A9A33BC5610"/>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1">
    <w:name w:val="61E69DA00694468AB73E51159B5CD22911"/>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1">
    <w:name w:val="52C3B92BEF8245DD9A917A97F0FE45A211"/>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9">
    <w:name w:val="4AA7FD90F7E34A3E89CBBC4F0019E8D79"/>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9">
    <w:name w:val="BE42357D9C0047B0964E5D2B664127A69"/>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9">
    <w:name w:val="62B733052D8244A19E737986F51D2FAB9"/>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9">
    <w:name w:val="65B480F46F39441EA2EEF6E26285AABA9"/>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9">
    <w:name w:val="19D636AB36C542D6BB85CEDEE7B24C399"/>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6">
    <w:name w:val="0BAB75DE33D9403584D83F6A5B1CBE7146"/>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6">
    <w:name w:val="5A4A31BA376F4452816B6B73CEB2E15C46"/>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5">
    <w:name w:val="135098B6D505405EB44050608E1201A045"/>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5">
    <w:name w:val="F66D35B4065F48C8ACF2F5123C6236DA45"/>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5">
    <w:name w:val="A142C3CA5EBE49C9BB49B0F81BFCA05645"/>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30">
    <w:name w:val="865081D5BA554700AAE900398D38C87630"/>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30">
    <w:name w:val="F780702E73EC43B2BC25591CC714E53E30"/>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0">
    <w:name w:val="5334F93479954F578B7728FBC9CA628530"/>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1">
    <w:name w:val="FF28DD543DF24A8BA3BC1D6DC92E9D2511"/>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30">
    <w:name w:val="EBD4862EBF874F9A97EDF800A03B31A530"/>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4">
    <w:name w:val="E9685F448A36499DB1C5754C15C53CC844"/>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4">
    <w:name w:val="D9DB45BB05654D2DB3955933FCDBC9AB44"/>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4">
    <w:name w:val="8876E9516FD24689A60B8BD35780F4C744"/>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4">
    <w:name w:val="9FD47CBEB61D4A1AADE2A0B0BC93607F44"/>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4">
    <w:name w:val="F4DA3F89E96E459194FD1A4EC961A9AB44"/>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2">
    <w:name w:val="AF80F6F269A24A479A9E7DA3EBE1146D2"/>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1">
    <w:name w:val="083CA754EB534A9CAD35BD9C4117F0481"/>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3">
    <w:name w:val="9A686B0C1A824F078A68F220197E86ED33"/>
    <w:rsid w:val="00BD010D"/>
    <w:pPr>
      <w:spacing w:before="40" w:after="40" w:line="240" w:lineRule="auto"/>
    </w:pPr>
    <w:rPr>
      <w:rFonts w:cs="Times New Roman"/>
      <w:color w:val="000000" w:themeColor="text1"/>
      <w:szCs w:val="24"/>
      <w:lang w:eastAsia="en-US"/>
    </w:rPr>
  </w:style>
  <w:style w:type="paragraph" w:customStyle="1" w:styleId="AD91A445D7444316B619A455A0777C4433">
    <w:name w:val="AD91A445D7444316B619A455A0777C4433"/>
    <w:rsid w:val="00BD010D"/>
    <w:pPr>
      <w:spacing w:before="40" w:after="40" w:line="240" w:lineRule="auto"/>
    </w:pPr>
    <w:rPr>
      <w:rFonts w:cs="Times New Roman"/>
      <w:color w:val="000000" w:themeColor="text1"/>
      <w:szCs w:val="24"/>
      <w:lang w:eastAsia="en-US"/>
    </w:rPr>
  </w:style>
  <w:style w:type="paragraph" w:customStyle="1" w:styleId="D596C93063C146D5A1C7659E816D1C8833">
    <w:name w:val="D596C93063C146D5A1C7659E816D1C8833"/>
    <w:rsid w:val="00BD010D"/>
    <w:pPr>
      <w:spacing w:before="40" w:after="40" w:line="240" w:lineRule="auto"/>
    </w:pPr>
    <w:rPr>
      <w:rFonts w:cs="Times New Roman"/>
      <w:color w:val="000000" w:themeColor="text1"/>
      <w:szCs w:val="24"/>
      <w:lang w:eastAsia="en-US"/>
    </w:rPr>
  </w:style>
  <w:style w:type="paragraph" w:customStyle="1" w:styleId="83C8B7EDA3E848F5930586042400328A">
    <w:name w:val="83C8B7EDA3E848F5930586042400328A"/>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2">
    <w:name w:val="CE4B252968D84CCFB8BEACC8E689E1BE12"/>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2">
    <w:name w:val="951F63B9863E4CC7A27DE3E05004694912"/>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2">
    <w:name w:val="F7C0F927925B4B388F6E15B3125CC40612"/>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11">
    <w:name w:val="D01A1E4F726F440A8D2D793A9A33BC5611"/>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2">
    <w:name w:val="61E69DA00694468AB73E51159B5CD22912"/>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2">
    <w:name w:val="52C3B92BEF8245DD9A917A97F0FE45A212"/>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10">
    <w:name w:val="4AA7FD90F7E34A3E89CBBC4F0019E8D710"/>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10">
    <w:name w:val="BE42357D9C0047B0964E5D2B664127A610"/>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0">
    <w:name w:val="62B733052D8244A19E737986F51D2FAB10"/>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10">
    <w:name w:val="65B480F46F39441EA2EEF6E26285AABA10"/>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10">
    <w:name w:val="19D636AB36C542D6BB85CEDEE7B24C3910"/>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7">
    <w:name w:val="0BAB75DE33D9403584D83F6A5B1CBE7147"/>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7">
    <w:name w:val="5A4A31BA376F4452816B6B73CEB2E15C47"/>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6">
    <w:name w:val="135098B6D505405EB44050608E1201A046"/>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6">
    <w:name w:val="F66D35B4065F48C8ACF2F5123C6236DA46"/>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6">
    <w:name w:val="A142C3CA5EBE49C9BB49B0F81BFCA05646"/>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31">
    <w:name w:val="865081D5BA554700AAE900398D38C87631"/>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31">
    <w:name w:val="F780702E73EC43B2BC25591CC714E53E31"/>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1">
    <w:name w:val="5334F93479954F578B7728FBC9CA628531"/>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2">
    <w:name w:val="FF28DD543DF24A8BA3BC1D6DC92E9D2512"/>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31">
    <w:name w:val="EBD4862EBF874F9A97EDF800A03B31A531"/>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5">
    <w:name w:val="E9685F448A36499DB1C5754C15C53CC845"/>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5">
    <w:name w:val="D9DB45BB05654D2DB3955933FCDBC9AB45"/>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5">
    <w:name w:val="8876E9516FD24689A60B8BD35780F4C745"/>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5">
    <w:name w:val="9FD47CBEB61D4A1AADE2A0B0BC93607F45"/>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5">
    <w:name w:val="F4DA3F89E96E459194FD1A4EC961A9AB45"/>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3">
    <w:name w:val="AF80F6F269A24A479A9E7DA3EBE1146D3"/>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2">
    <w:name w:val="083CA754EB534A9CAD35BD9C4117F0482"/>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4">
    <w:name w:val="9A686B0C1A824F078A68F220197E86ED34"/>
    <w:rsid w:val="00BD010D"/>
    <w:pPr>
      <w:spacing w:before="40" w:after="40" w:line="240" w:lineRule="auto"/>
    </w:pPr>
    <w:rPr>
      <w:rFonts w:cs="Times New Roman"/>
      <w:color w:val="000000" w:themeColor="text1"/>
      <w:szCs w:val="24"/>
      <w:lang w:eastAsia="en-US"/>
    </w:rPr>
  </w:style>
  <w:style w:type="paragraph" w:customStyle="1" w:styleId="AD91A445D7444316B619A455A0777C4434">
    <w:name w:val="AD91A445D7444316B619A455A0777C4434"/>
    <w:rsid w:val="00BD010D"/>
    <w:pPr>
      <w:spacing w:before="40" w:after="40" w:line="240" w:lineRule="auto"/>
    </w:pPr>
    <w:rPr>
      <w:rFonts w:cs="Times New Roman"/>
      <w:color w:val="000000" w:themeColor="text1"/>
      <w:szCs w:val="24"/>
      <w:lang w:eastAsia="en-US"/>
    </w:rPr>
  </w:style>
  <w:style w:type="paragraph" w:customStyle="1" w:styleId="D596C93063C146D5A1C7659E816D1C8834">
    <w:name w:val="D596C93063C146D5A1C7659E816D1C8834"/>
    <w:rsid w:val="00BD010D"/>
    <w:pPr>
      <w:spacing w:before="40" w:after="40" w:line="240" w:lineRule="auto"/>
    </w:pPr>
    <w:rPr>
      <w:rFonts w:cs="Times New Roman"/>
      <w:color w:val="000000" w:themeColor="text1"/>
      <w:szCs w:val="24"/>
      <w:lang w:eastAsia="en-US"/>
    </w:rPr>
  </w:style>
  <w:style w:type="paragraph" w:customStyle="1" w:styleId="83C8B7EDA3E848F5930586042400328A1">
    <w:name w:val="83C8B7EDA3E848F5930586042400328A1"/>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
    <w:name w:val="CBAF3D65B0AC46BFB43535BA3FFD5B2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EAE9E5F4767D46D69CEC1F1F622C0921">
    <w:name w:val="EAE9E5F4767D46D69CEC1F1F622C0921"/>
    <w:rsid w:val="00BD010D"/>
  </w:style>
  <w:style w:type="paragraph" w:customStyle="1" w:styleId="795821DD7C6B4A8DA0F94D0DAB0A5776">
    <w:name w:val="795821DD7C6B4A8DA0F94D0DAB0A5776"/>
    <w:rsid w:val="00BD010D"/>
  </w:style>
  <w:style w:type="paragraph" w:customStyle="1" w:styleId="CE4B252968D84CCFB8BEACC8E689E1BE13">
    <w:name w:val="CE4B252968D84CCFB8BEACC8E689E1BE13"/>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3">
    <w:name w:val="951F63B9863E4CC7A27DE3E05004694913"/>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3">
    <w:name w:val="F7C0F927925B4B388F6E15B3125CC40613"/>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2">
    <w:name w:val="D01A1E4F726F440A8D2D793A9A33BC5612"/>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3">
    <w:name w:val="61E69DA00694468AB73E51159B5CD22913"/>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3">
    <w:name w:val="52C3B92BEF8245DD9A917A97F0FE45A213"/>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1">
    <w:name w:val="4AA7FD90F7E34A3E89CBBC4F0019E8D711"/>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1">
    <w:name w:val="BE42357D9C0047B0964E5D2B664127A611"/>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1">
    <w:name w:val="62B733052D8244A19E737986F51D2FAB11"/>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1">
    <w:name w:val="65B480F46F39441EA2EEF6E26285AABA11"/>
    <w:rsid w:val="00D13118"/>
    <w:pPr>
      <w:spacing w:before="120" w:after="120" w:line="240" w:lineRule="auto"/>
    </w:pPr>
    <w:rPr>
      <w:rFonts w:cs="Times New Roman"/>
      <w:color w:val="000000" w:themeColor="text1"/>
      <w:sz w:val="24"/>
      <w:szCs w:val="24"/>
      <w:lang w:eastAsia="en-US"/>
    </w:rPr>
  </w:style>
  <w:style w:type="paragraph" w:customStyle="1" w:styleId="19D636AB36C542D6BB85CEDEE7B24C3911">
    <w:name w:val="19D636AB36C542D6BB85CEDEE7B24C3911"/>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48">
    <w:name w:val="0BAB75DE33D9403584D83F6A5B1CBE7148"/>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48">
    <w:name w:val="5A4A31BA376F4452816B6B73CEB2E15C48"/>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7">
    <w:name w:val="135098B6D505405EB44050608E1201A047"/>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7">
    <w:name w:val="F66D35B4065F48C8ACF2F5123C6236DA47"/>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7">
    <w:name w:val="A142C3CA5EBE49C9BB49B0F81BFCA05647"/>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2">
    <w:name w:val="865081D5BA554700AAE900398D38C87632"/>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2">
    <w:name w:val="F780702E73EC43B2BC25591CC714E53E32"/>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2">
    <w:name w:val="5334F93479954F578B7728FBC9CA628532"/>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3">
    <w:name w:val="FF28DD543DF24A8BA3BC1D6DC92E9D2513"/>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2">
    <w:name w:val="EBD4862EBF874F9A97EDF800A03B31A532"/>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6">
    <w:name w:val="E9685F448A36499DB1C5754C15C53CC846"/>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6">
    <w:name w:val="D9DB45BB05654D2DB3955933FCDBC9AB46"/>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6">
    <w:name w:val="8876E9516FD24689A60B8BD35780F4C746"/>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6">
    <w:name w:val="9FD47CBEB61D4A1AADE2A0B0BC93607F46"/>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6">
    <w:name w:val="F4DA3F89E96E459194FD1A4EC961A9AB46"/>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4">
    <w:name w:val="AF80F6F269A24A479A9E7DA3EBE1146D4"/>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3">
    <w:name w:val="083CA754EB534A9CAD35BD9C4117F0483"/>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5">
    <w:name w:val="9A686B0C1A824F078A68F220197E86ED35"/>
    <w:rsid w:val="00D13118"/>
    <w:pPr>
      <w:spacing w:before="40" w:after="40" w:line="240" w:lineRule="auto"/>
    </w:pPr>
    <w:rPr>
      <w:rFonts w:cs="Times New Roman"/>
      <w:color w:val="000000" w:themeColor="text1"/>
      <w:szCs w:val="24"/>
      <w:lang w:eastAsia="en-US"/>
    </w:rPr>
  </w:style>
  <w:style w:type="paragraph" w:customStyle="1" w:styleId="AD91A445D7444316B619A455A0777C4435">
    <w:name w:val="AD91A445D7444316B619A455A0777C4435"/>
    <w:rsid w:val="00D13118"/>
    <w:pPr>
      <w:spacing w:before="40" w:after="40" w:line="240" w:lineRule="auto"/>
    </w:pPr>
    <w:rPr>
      <w:rFonts w:cs="Times New Roman"/>
      <w:color w:val="000000" w:themeColor="text1"/>
      <w:szCs w:val="24"/>
      <w:lang w:eastAsia="en-US"/>
    </w:rPr>
  </w:style>
  <w:style w:type="paragraph" w:customStyle="1" w:styleId="D596C93063C146D5A1C7659E816D1C8835">
    <w:name w:val="D596C93063C146D5A1C7659E816D1C8835"/>
    <w:rsid w:val="00D13118"/>
    <w:pPr>
      <w:spacing w:before="40" w:after="40" w:line="240" w:lineRule="auto"/>
    </w:pPr>
    <w:rPr>
      <w:rFonts w:cs="Times New Roman"/>
      <w:color w:val="000000" w:themeColor="text1"/>
      <w:szCs w:val="24"/>
      <w:lang w:eastAsia="en-US"/>
    </w:rPr>
  </w:style>
  <w:style w:type="paragraph" w:customStyle="1" w:styleId="EAE9E5F4767D46D69CEC1F1F622C09211">
    <w:name w:val="EAE9E5F4767D46D69CEC1F1F622C0921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1">
    <w:name w:val="795821DD7C6B4A8DA0F94D0DAB0A5776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2">
    <w:name w:val="83C8B7EDA3E848F5930586042400328A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1">
    <w:name w:val="CBAF3D65B0AC46BFB43535BA3FFD5B25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CF30F756A1D47A6B36265EEC4E8D6ED">
    <w:name w:val="DCF30F756A1D47A6B36265EEC4E8D6ED"/>
    <w:rsid w:val="00D13118"/>
  </w:style>
  <w:style w:type="paragraph" w:customStyle="1" w:styleId="CE4B252968D84CCFB8BEACC8E689E1BE14">
    <w:name w:val="CE4B252968D84CCFB8BEACC8E689E1BE14"/>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4">
    <w:name w:val="951F63B9863E4CC7A27DE3E05004694914"/>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4">
    <w:name w:val="F7C0F927925B4B388F6E15B3125CC40614"/>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3">
    <w:name w:val="D01A1E4F726F440A8D2D793A9A33BC5613"/>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4">
    <w:name w:val="61E69DA00694468AB73E51159B5CD22914"/>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4">
    <w:name w:val="52C3B92BEF8245DD9A917A97F0FE45A214"/>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2">
    <w:name w:val="4AA7FD90F7E34A3E89CBBC4F0019E8D712"/>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2">
    <w:name w:val="BE42357D9C0047B0964E5D2B664127A612"/>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2">
    <w:name w:val="62B733052D8244A19E737986F51D2FAB12"/>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2">
    <w:name w:val="65B480F46F39441EA2EEF6E26285AABA12"/>
    <w:rsid w:val="00D13118"/>
    <w:pPr>
      <w:spacing w:before="120" w:after="120" w:line="240" w:lineRule="auto"/>
    </w:pPr>
    <w:rPr>
      <w:rFonts w:cs="Times New Roman"/>
      <w:color w:val="000000" w:themeColor="text1"/>
      <w:sz w:val="24"/>
      <w:szCs w:val="24"/>
      <w:lang w:eastAsia="en-US"/>
    </w:rPr>
  </w:style>
  <w:style w:type="paragraph" w:customStyle="1" w:styleId="19D636AB36C542D6BB85CEDEE7B24C3912">
    <w:name w:val="19D636AB36C542D6BB85CEDEE7B24C3912"/>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49">
    <w:name w:val="0BAB75DE33D9403584D83F6A5B1CBE7149"/>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49">
    <w:name w:val="5A4A31BA376F4452816B6B73CEB2E15C49"/>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8">
    <w:name w:val="135098B6D505405EB44050608E1201A048"/>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8">
    <w:name w:val="F66D35B4065F48C8ACF2F5123C6236DA48"/>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8">
    <w:name w:val="A142C3CA5EBE49C9BB49B0F81BFCA05648"/>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3">
    <w:name w:val="865081D5BA554700AAE900398D38C87633"/>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3">
    <w:name w:val="F780702E73EC43B2BC25591CC714E53E33"/>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3">
    <w:name w:val="5334F93479954F578B7728FBC9CA628533"/>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4">
    <w:name w:val="FF28DD543DF24A8BA3BC1D6DC92E9D2514"/>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3">
    <w:name w:val="EBD4862EBF874F9A97EDF800A03B31A533"/>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1">
    <w:name w:val="DCF30F756A1D47A6B36265EEC4E8D6ED1"/>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7">
    <w:name w:val="E9685F448A36499DB1C5754C15C53CC847"/>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7">
    <w:name w:val="D9DB45BB05654D2DB3955933FCDBC9AB47"/>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7">
    <w:name w:val="8876E9516FD24689A60B8BD35780F4C747"/>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7">
    <w:name w:val="9FD47CBEB61D4A1AADE2A0B0BC93607F47"/>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7">
    <w:name w:val="F4DA3F89E96E459194FD1A4EC961A9AB47"/>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5">
    <w:name w:val="AF80F6F269A24A479A9E7DA3EBE1146D5"/>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4">
    <w:name w:val="083CA754EB534A9CAD35BD9C4117F0484"/>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6">
    <w:name w:val="9A686B0C1A824F078A68F220197E86ED36"/>
    <w:rsid w:val="00D13118"/>
    <w:pPr>
      <w:spacing w:before="40" w:after="40" w:line="240" w:lineRule="auto"/>
    </w:pPr>
    <w:rPr>
      <w:rFonts w:cs="Times New Roman"/>
      <w:color w:val="000000" w:themeColor="text1"/>
      <w:szCs w:val="24"/>
      <w:lang w:eastAsia="en-US"/>
    </w:rPr>
  </w:style>
  <w:style w:type="paragraph" w:customStyle="1" w:styleId="AD91A445D7444316B619A455A0777C4436">
    <w:name w:val="AD91A445D7444316B619A455A0777C4436"/>
    <w:rsid w:val="00D13118"/>
    <w:pPr>
      <w:spacing w:before="40" w:after="40" w:line="240" w:lineRule="auto"/>
    </w:pPr>
    <w:rPr>
      <w:rFonts w:cs="Times New Roman"/>
      <w:color w:val="000000" w:themeColor="text1"/>
      <w:szCs w:val="24"/>
      <w:lang w:eastAsia="en-US"/>
    </w:rPr>
  </w:style>
  <w:style w:type="paragraph" w:customStyle="1" w:styleId="D596C93063C146D5A1C7659E816D1C8836">
    <w:name w:val="D596C93063C146D5A1C7659E816D1C8836"/>
    <w:rsid w:val="00D13118"/>
    <w:pPr>
      <w:spacing w:before="40" w:after="40" w:line="240" w:lineRule="auto"/>
    </w:pPr>
    <w:rPr>
      <w:rFonts w:cs="Times New Roman"/>
      <w:color w:val="000000" w:themeColor="text1"/>
      <w:szCs w:val="24"/>
      <w:lang w:eastAsia="en-US"/>
    </w:rPr>
  </w:style>
  <w:style w:type="paragraph" w:customStyle="1" w:styleId="EAE9E5F4767D46D69CEC1F1F622C09212">
    <w:name w:val="EAE9E5F4767D46D69CEC1F1F622C0921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2">
    <w:name w:val="795821DD7C6B4A8DA0F94D0DAB0A5776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3">
    <w:name w:val="83C8B7EDA3E848F5930586042400328A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2">
    <w:name w:val="CBAF3D65B0AC46BFB43535BA3FFD5B25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50C2D1CD91E844D0AB9271D633C451BF">
    <w:name w:val="50C2D1CD91E844D0AB9271D633C451BF"/>
    <w:rsid w:val="00D13118"/>
  </w:style>
  <w:style w:type="paragraph" w:customStyle="1" w:styleId="7770744647D04FF6B24064193CD9EB6D">
    <w:name w:val="7770744647D04FF6B24064193CD9EB6D"/>
    <w:rsid w:val="00D13118"/>
  </w:style>
  <w:style w:type="paragraph" w:customStyle="1" w:styleId="CE4B252968D84CCFB8BEACC8E689E1BE15">
    <w:name w:val="CE4B252968D84CCFB8BEACC8E689E1BE15"/>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5">
    <w:name w:val="951F63B9863E4CC7A27DE3E05004694915"/>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5">
    <w:name w:val="F7C0F927925B4B388F6E15B3125CC40615"/>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4">
    <w:name w:val="D01A1E4F726F440A8D2D793A9A33BC5614"/>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5">
    <w:name w:val="61E69DA00694468AB73E51159B5CD22915"/>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5">
    <w:name w:val="52C3B92BEF8245DD9A917A97F0FE45A215"/>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3">
    <w:name w:val="4AA7FD90F7E34A3E89CBBC4F0019E8D713"/>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3">
    <w:name w:val="BE42357D9C0047B0964E5D2B664127A613"/>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3">
    <w:name w:val="62B733052D8244A19E737986F51D2FAB13"/>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3">
    <w:name w:val="65B480F46F39441EA2EEF6E26285AABA13"/>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1">
    <w:name w:val="50C2D1CD91E844D0AB9271D633C451BF1"/>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1">
    <w:name w:val="7770744647D04FF6B24064193CD9EB6D1"/>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0">
    <w:name w:val="0BAB75DE33D9403584D83F6A5B1CBE7150"/>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0">
    <w:name w:val="5A4A31BA376F4452816B6B73CEB2E15C50"/>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9">
    <w:name w:val="135098B6D505405EB44050608E1201A049"/>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9">
    <w:name w:val="F66D35B4065F48C8ACF2F5123C6236DA49"/>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9">
    <w:name w:val="A142C3CA5EBE49C9BB49B0F81BFCA05649"/>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4">
    <w:name w:val="865081D5BA554700AAE900398D38C87634"/>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4">
    <w:name w:val="F780702E73EC43B2BC25591CC714E53E34"/>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4">
    <w:name w:val="5334F93479954F578B7728FBC9CA628534"/>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5">
    <w:name w:val="FF28DD543DF24A8BA3BC1D6DC92E9D2515"/>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4">
    <w:name w:val="EBD4862EBF874F9A97EDF800A03B31A534"/>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2">
    <w:name w:val="DCF30F756A1D47A6B36265EEC4E8D6ED2"/>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8">
    <w:name w:val="E9685F448A36499DB1C5754C15C53CC848"/>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8">
    <w:name w:val="D9DB45BB05654D2DB3955933FCDBC9AB48"/>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8">
    <w:name w:val="8876E9516FD24689A60B8BD35780F4C748"/>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8">
    <w:name w:val="9FD47CBEB61D4A1AADE2A0B0BC93607F48"/>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8">
    <w:name w:val="F4DA3F89E96E459194FD1A4EC961A9AB48"/>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6">
    <w:name w:val="AF80F6F269A24A479A9E7DA3EBE1146D6"/>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5">
    <w:name w:val="083CA754EB534A9CAD35BD9C4117F0485"/>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7">
    <w:name w:val="9A686B0C1A824F078A68F220197E86ED37"/>
    <w:rsid w:val="00D13118"/>
    <w:pPr>
      <w:spacing w:before="40" w:after="40" w:line="240" w:lineRule="auto"/>
    </w:pPr>
    <w:rPr>
      <w:rFonts w:cs="Times New Roman"/>
      <w:color w:val="000000" w:themeColor="text1"/>
      <w:szCs w:val="24"/>
      <w:lang w:eastAsia="en-US"/>
    </w:rPr>
  </w:style>
  <w:style w:type="paragraph" w:customStyle="1" w:styleId="AD91A445D7444316B619A455A0777C4437">
    <w:name w:val="AD91A445D7444316B619A455A0777C4437"/>
    <w:rsid w:val="00D13118"/>
    <w:pPr>
      <w:spacing w:before="40" w:after="40" w:line="240" w:lineRule="auto"/>
    </w:pPr>
    <w:rPr>
      <w:rFonts w:cs="Times New Roman"/>
      <w:color w:val="000000" w:themeColor="text1"/>
      <w:szCs w:val="24"/>
      <w:lang w:eastAsia="en-US"/>
    </w:rPr>
  </w:style>
  <w:style w:type="paragraph" w:customStyle="1" w:styleId="D596C93063C146D5A1C7659E816D1C8837">
    <w:name w:val="D596C93063C146D5A1C7659E816D1C8837"/>
    <w:rsid w:val="00D13118"/>
    <w:pPr>
      <w:spacing w:before="40" w:after="40" w:line="240" w:lineRule="auto"/>
    </w:pPr>
    <w:rPr>
      <w:rFonts w:cs="Times New Roman"/>
      <w:color w:val="000000" w:themeColor="text1"/>
      <w:szCs w:val="24"/>
      <w:lang w:eastAsia="en-US"/>
    </w:rPr>
  </w:style>
  <w:style w:type="paragraph" w:customStyle="1" w:styleId="EAE9E5F4767D46D69CEC1F1F622C09213">
    <w:name w:val="EAE9E5F4767D46D69CEC1F1F622C0921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3">
    <w:name w:val="795821DD7C6B4A8DA0F94D0DAB0A5776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4">
    <w:name w:val="83C8B7EDA3E848F5930586042400328A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3">
    <w:name w:val="CBAF3D65B0AC46BFB43535BA3FFD5B25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F076FBAD6D84A1A81670A73D2355719">
    <w:name w:val="FF076FBAD6D84A1A81670A73D2355719"/>
    <w:rsid w:val="00D13118"/>
  </w:style>
  <w:style w:type="paragraph" w:customStyle="1" w:styleId="CE4B252968D84CCFB8BEACC8E689E1BE16">
    <w:name w:val="CE4B252968D84CCFB8BEACC8E689E1BE16"/>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6">
    <w:name w:val="951F63B9863E4CC7A27DE3E05004694916"/>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6">
    <w:name w:val="F7C0F927925B4B388F6E15B3125CC40616"/>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5">
    <w:name w:val="D01A1E4F726F440A8D2D793A9A33BC5615"/>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6">
    <w:name w:val="61E69DA00694468AB73E51159B5CD22916"/>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1">
    <w:name w:val="FF076FBAD6D84A1A81670A73D23557191"/>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6">
    <w:name w:val="52C3B92BEF8245DD9A917A97F0FE45A216"/>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4">
    <w:name w:val="4AA7FD90F7E34A3E89CBBC4F0019E8D714"/>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4">
    <w:name w:val="BE42357D9C0047B0964E5D2B664127A614"/>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4">
    <w:name w:val="62B733052D8244A19E737986F51D2FAB14"/>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4">
    <w:name w:val="65B480F46F39441EA2EEF6E26285AABA14"/>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2">
    <w:name w:val="50C2D1CD91E844D0AB9271D633C451BF2"/>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2">
    <w:name w:val="7770744647D04FF6B24064193CD9EB6D2"/>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1">
    <w:name w:val="0BAB75DE33D9403584D83F6A5B1CBE7151"/>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1">
    <w:name w:val="5A4A31BA376F4452816B6B73CEB2E15C51"/>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0">
    <w:name w:val="135098B6D505405EB44050608E1201A050"/>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0">
    <w:name w:val="F66D35B4065F48C8ACF2F5123C6236DA50"/>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0">
    <w:name w:val="A142C3CA5EBE49C9BB49B0F81BFCA05650"/>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5">
    <w:name w:val="865081D5BA554700AAE900398D38C87635"/>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5">
    <w:name w:val="F780702E73EC43B2BC25591CC714E53E35"/>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5">
    <w:name w:val="5334F93479954F578B7728FBC9CA628535"/>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6">
    <w:name w:val="FF28DD543DF24A8BA3BC1D6DC92E9D2516"/>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5">
    <w:name w:val="EBD4862EBF874F9A97EDF800A03B31A535"/>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3">
    <w:name w:val="DCF30F756A1D47A6B36265EEC4E8D6ED3"/>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9">
    <w:name w:val="E9685F448A36499DB1C5754C15C53CC849"/>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9">
    <w:name w:val="D9DB45BB05654D2DB3955933FCDBC9AB49"/>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9">
    <w:name w:val="8876E9516FD24689A60B8BD35780F4C749"/>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9">
    <w:name w:val="9FD47CBEB61D4A1AADE2A0B0BC93607F49"/>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9">
    <w:name w:val="F4DA3F89E96E459194FD1A4EC961A9AB49"/>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7">
    <w:name w:val="AF80F6F269A24A479A9E7DA3EBE1146D7"/>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6">
    <w:name w:val="083CA754EB534A9CAD35BD9C4117F0486"/>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8">
    <w:name w:val="9A686B0C1A824F078A68F220197E86ED38"/>
    <w:rsid w:val="00D13118"/>
    <w:pPr>
      <w:spacing w:before="40" w:after="40" w:line="240" w:lineRule="auto"/>
    </w:pPr>
    <w:rPr>
      <w:rFonts w:cs="Times New Roman"/>
      <w:color w:val="000000" w:themeColor="text1"/>
      <w:szCs w:val="24"/>
      <w:lang w:eastAsia="en-US"/>
    </w:rPr>
  </w:style>
  <w:style w:type="paragraph" w:customStyle="1" w:styleId="AD91A445D7444316B619A455A0777C4438">
    <w:name w:val="AD91A445D7444316B619A455A0777C4438"/>
    <w:rsid w:val="00D13118"/>
    <w:pPr>
      <w:spacing w:before="40" w:after="40" w:line="240" w:lineRule="auto"/>
    </w:pPr>
    <w:rPr>
      <w:rFonts w:cs="Times New Roman"/>
      <w:color w:val="000000" w:themeColor="text1"/>
      <w:szCs w:val="24"/>
      <w:lang w:eastAsia="en-US"/>
    </w:rPr>
  </w:style>
  <w:style w:type="paragraph" w:customStyle="1" w:styleId="D596C93063C146D5A1C7659E816D1C8838">
    <w:name w:val="D596C93063C146D5A1C7659E816D1C8838"/>
    <w:rsid w:val="00D13118"/>
    <w:pPr>
      <w:spacing w:before="40" w:after="40" w:line="240" w:lineRule="auto"/>
    </w:pPr>
    <w:rPr>
      <w:rFonts w:cs="Times New Roman"/>
      <w:color w:val="000000" w:themeColor="text1"/>
      <w:szCs w:val="24"/>
      <w:lang w:eastAsia="en-US"/>
    </w:rPr>
  </w:style>
  <w:style w:type="paragraph" w:customStyle="1" w:styleId="EAE9E5F4767D46D69CEC1F1F622C09214">
    <w:name w:val="EAE9E5F4767D46D69CEC1F1F622C0921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4">
    <w:name w:val="795821DD7C6B4A8DA0F94D0DAB0A5776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5">
    <w:name w:val="83C8B7EDA3E848F5930586042400328A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4">
    <w:name w:val="CBAF3D65B0AC46BFB43535BA3FFD5B25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7">
    <w:name w:val="CE4B252968D84CCFB8BEACC8E689E1BE17"/>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7">
    <w:name w:val="951F63B9863E4CC7A27DE3E05004694917"/>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7">
    <w:name w:val="F7C0F927925B4B388F6E15B3125CC40617"/>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6">
    <w:name w:val="D01A1E4F726F440A8D2D793A9A33BC5616"/>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7">
    <w:name w:val="61E69DA00694468AB73E51159B5CD22917"/>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2">
    <w:name w:val="FF076FBAD6D84A1A81670A73D23557192"/>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7">
    <w:name w:val="52C3B92BEF8245DD9A917A97F0FE45A217"/>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5">
    <w:name w:val="4AA7FD90F7E34A3E89CBBC4F0019E8D715"/>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5">
    <w:name w:val="BE42357D9C0047B0964E5D2B664127A615"/>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5">
    <w:name w:val="62B733052D8244A19E737986F51D2FAB15"/>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5">
    <w:name w:val="65B480F46F39441EA2EEF6E26285AABA15"/>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3">
    <w:name w:val="50C2D1CD91E844D0AB9271D633C451BF3"/>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3">
    <w:name w:val="7770744647D04FF6B24064193CD9EB6D3"/>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2">
    <w:name w:val="0BAB75DE33D9403584D83F6A5B1CBE7152"/>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2">
    <w:name w:val="5A4A31BA376F4452816B6B73CEB2E15C52"/>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1">
    <w:name w:val="135098B6D505405EB44050608E1201A051"/>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1">
    <w:name w:val="F66D35B4065F48C8ACF2F5123C6236DA51"/>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1">
    <w:name w:val="A142C3CA5EBE49C9BB49B0F81BFCA05651"/>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6">
    <w:name w:val="865081D5BA554700AAE900398D38C87636"/>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6">
    <w:name w:val="F780702E73EC43B2BC25591CC714E53E36"/>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6">
    <w:name w:val="5334F93479954F578B7728FBC9CA628536"/>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7">
    <w:name w:val="FF28DD543DF24A8BA3BC1D6DC92E9D2517"/>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6">
    <w:name w:val="EBD4862EBF874F9A97EDF800A03B31A536"/>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4">
    <w:name w:val="DCF30F756A1D47A6B36265EEC4E8D6ED4"/>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0">
    <w:name w:val="E9685F448A36499DB1C5754C15C53CC850"/>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0">
    <w:name w:val="D9DB45BB05654D2DB3955933FCDBC9AB50"/>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0">
    <w:name w:val="8876E9516FD24689A60B8BD35780F4C750"/>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0">
    <w:name w:val="9FD47CBEB61D4A1AADE2A0B0BC93607F50"/>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0">
    <w:name w:val="F4DA3F89E96E459194FD1A4EC961A9AB50"/>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8">
    <w:name w:val="AF80F6F269A24A479A9E7DA3EBE1146D8"/>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7">
    <w:name w:val="083CA754EB534A9CAD35BD9C4117F0487"/>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9">
    <w:name w:val="9A686B0C1A824F078A68F220197E86ED39"/>
    <w:rsid w:val="00D13118"/>
    <w:pPr>
      <w:spacing w:before="40" w:after="40" w:line="240" w:lineRule="auto"/>
    </w:pPr>
    <w:rPr>
      <w:rFonts w:cs="Times New Roman"/>
      <w:color w:val="000000" w:themeColor="text1"/>
      <w:szCs w:val="24"/>
      <w:lang w:eastAsia="en-US"/>
    </w:rPr>
  </w:style>
  <w:style w:type="paragraph" w:customStyle="1" w:styleId="AD91A445D7444316B619A455A0777C4439">
    <w:name w:val="AD91A445D7444316B619A455A0777C4439"/>
    <w:rsid w:val="00D13118"/>
    <w:pPr>
      <w:spacing w:before="40" w:after="40" w:line="240" w:lineRule="auto"/>
    </w:pPr>
    <w:rPr>
      <w:rFonts w:cs="Times New Roman"/>
      <w:color w:val="000000" w:themeColor="text1"/>
      <w:szCs w:val="24"/>
      <w:lang w:eastAsia="en-US"/>
    </w:rPr>
  </w:style>
  <w:style w:type="paragraph" w:customStyle="1" w:styleId="D596C93063C146D5A1C7659E816D1C8839">
    <w:name w:val="D596C93063C146D5A1C7659E816D1C8839"/>
    <w:rsid w:val="00D13118"/>
    <w:pPr>
      <w:spacing w:before="40" w:after="40" w:line="240" w:lineRule="auto"/>
    </w:pPr>
    <w:rPr>
      <w:rFonts w:cs="Times New Roman"/>
      <w:color w:val="000000" w:themeColor="text1"/>
      <w:szCs w:val="24"/>
      <w:lang w:eastAsia="en-US"/>
    </w:rPr>
  </w:style>
  <w:style w:type="paragraph" w:customStyle="1" w:styleId="EAE9E5F4767D46D69CEC1F1F622C09215">
    <w:name w:val="EAE9E5F4767D46D69CEC1F1F622C0921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5">
    <w:name w:val="795821DD7C6B4A8DA0F94D0DAB0A5776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6">
    <w:name w:val="83C8B7EDA3E848F5930586042400328A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5">
    <w:name w:val="CBAF3D65B0AC46BFB43535BA3FFD5B25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8">
    <w:name w:val="CE4B252968D84CCFB8BEACC8E689E1BE18"/>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8">
    <w:name w:val="951F63B9863E4CC7A27DE3E05004694918"/>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8">
    <w:name w:val="F7C0F927925B4B388F6E15B3125CC40618"/>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7">
    <w:name w:val="D01A1E4F726F440A8D2D793A9A33BC5617"/>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8">
    <w:name w:val="61E69DA00694468AB73E51159B5CD22918"/>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3">
    <w:name w:val="FF076FBAD6D84A1A81670A73D23557193"/>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8">
    <w:name w:val="52C3B92BEF8245DD9A917A97F0FE45A218"/>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6">
    <w:name w:val="4AA7FD90F7E34A3E89CBBC4F0019E8D716"/>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6">
    <w:name w:val="BE42357D9C0047B0964E5D2B664127A616"/>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6">
    <w:name w:val="62B733052D8244A19E737986F51D2FAB16"/>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6">
    <w:name w:val="65B480F46F39441EA2EEF6E26285AABA16"/>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4">
    <w:name w:val="50C2D1CD91E844D0AB9271D633C451BF4"/>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4">
    <w:name w:val="7770744647D04FF6B24064193CD9EB6D4"/>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3">
    <w:name w:val="0BAB75DE33D9403584D83F6A5B1CBE7153"/>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3">
    <w:name w:val="5A4A31BA376F4452816B6B73CEB2E15C53"/>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2">
    <w:name w:val="135098B6D505405EB44050608E1201A052"/>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2">
    <w:name w:val="F66D35B4065F48C8ACF2F5123C6236DA52"/>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2">
    <w:name w:val="A142C3CA5EBE49C9BB49B0F81BFCA05652"/>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7">
    <w:name w:val="865081D5BA554700AAE900398D38C87637"/>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7">
    <w:name w:val="F780702E73EC43B2BC25591CC714E53E37"/>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7">
    <w:name w:val="5334F93479954F578B7728FBC9CA628537"/>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8">
    <w:name w:val="FF28DD543DF24A8BA3BC1D6DC92E9D2518"/>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7">
    <w:name w:val="EBD4862EBF874F9A97EDF800A03B31A537"/>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5">
    <w:name w:val="DCF30F756A1D47A6B36265EEC4E8D6ED5"/>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1">
    <w:name w:val="E9685F448A36499DB1C5754C15C53CC851"/>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1">
    <w:name w:val="D9DB45BB05654D2DB3955933FCDBC9AB51"/>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1">
    <w:name w:val="8876E9516FD24689A60B8BD35780F4C751"/>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1">
    <w:name w:val="9FD47CBEB61D4A1AADE2A0B0BC93607F51"/>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1">
    <w:name w:val="F4DA3F89E96E459194FD1A4EC961A9AB51"/>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9">
    <w:name w:val="AF80F6F269A24A479A9E7DA3EBE1146D9"/>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8">
    <w:name w:val="083CA754EB534A9CAD35BD9C4117F0488"/>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0">
    <w:name w:val="9A686B0C1A824F078A68F220197E86ED40"/>
    <w:rsid w:val="00D13118"/>
    <w:pPr>
      <w:spacing w:before="40" w:after="40" w:line="240" w:lineRule="auto"/>
    </w:pPr>
    <w:rPr>
      <w:rFonts w:cs="Times New Roman"/>
      <w:color w:val="000000" w:themeColor="text1"/>
      <w:szCs w:val="24"/>
      <w:lang w:eastAsia="en-US"/>
    </w:rPr>
  </w:style>
  <w:style w:type="paragraph" w:customStyle="1" w:styleId="AD91A445D7444316B619A455A0777C4440">
    <w:name w:val="AD91A445D7444316B619A455A0777C4440"/>
    <w:rsid w:val="00D13118"/>
    <w:pPr>
      <w:spacing w:before="40" w:after="40" w:line="240" w:lineRule="auto"/>
    </w:pPr>
    <w:rPr>
      <w:rFonts w:cs="Times New Roman"/>
      <w:color w:val="000000" w:themeColor="text1"/>
      <w:szCs w:val="24"/>
      <w:lang w:eastAsia="en-US"/>
    </w:rPr>
  </w:style>
  <w:style w:type="paragraph" w:customStyle="1" w:styleId="D596C93063C146D5A1C7659E816D1C8840">
    <w:name w:val="D596C93063C146D5A1C7659E816D1C8840"/>
    <w:rsid w:val="00D13118"/>
    <w:pPr>
      <w:spacing w:before="40" w:after="40" w:line="240" w:lineRule="auto"/>
    </w:pPr>
    <w:rPr>
      <w:rFonts w:cs="Times New Roman"/>
      <w:color w:val="000000" w:themeColor="text1"/>
      <w:szCs w:val="24"/>
      <w:lang w:eastAsia="en-US"/>
    </w:rPr>
  </w:style>
  <w:style w:type="paragraph" w:customStyle="1" w:styleId="EAE9E5F4767D46D69CEC1F1F622C09216">
    <w:name w:val="EAE9E5F4767D46D69CEC1F1F622C0921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6">
    <w:name w:val="795821DD7C6B4A8DA0F94D0DAB0A5776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7">
    <w:name w:val="83C8B7EDA3E848F5930586042400328A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6">
    <w:name w:val="CBAF3D65B0AC46BFB43535BA3FFD5B25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
    <w:name w:val="DE0FE45B50034805AB4B08B20BACFC90"/>
    <w:rsid w:val="00D13118"/>
  </w:style>
  <w:style w:type="paragraph" w:customStyle="1" w:styleId="CE4B252968D84CCFB8BEACC8E689E1BE19">
    <w:name w:val="CE4B252968D84CCFB8BEACC8E689E1BE19"/>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9">
    <w:name w:val="951F63B9863E4CC7A27DE3E05004694919"/>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9">
    <w:name w:val="F7C0F927925B4B388F6E15B3125CC40619"/>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8">
    <w:name w:val="D01A1E4F726F440A8D2D793A9A33BC5618"/>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9">
    <w:name w:val="61E69DA00694468AB73E51159B5CD22919"/>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4">
    <w:name w:val="FF076FBAD6D84A1A81670A73D23557194"/>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9">
    <w:name w:val="52C3B92BEF8245DD9A917A97F0FE45A219"/>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7">
    <w:name w:val="4AA7FD90F7E34A3E89CBBC4F0019E8D717"/>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7">
    <w:name w:val="BE42357D9C0047B0964E5D2B664127A617"/>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7">
    <w:name w:val="62B733052D8244A19E737986F51D2FAB17"/>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7">
    <w:name w:val="65B480F46F39441EA2EEF6E26285AABA17"/>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5">
    <w:name w:val="50C2D1CD91E844D0AB9271D633C451BF5"/>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5">
    <w:name w:val="7770744647D04FF6B24064193CD9EB6D5"/>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4">
    <w:name w:val="0BAB75DE33D9403584D83F6A5B1CBE7154"/>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4">
    <w:name w:val="5A4A31BA376F4452816B6B73CEB2E15C54"/>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3">
    <w:name w:val="135098B6D505405EB44050608E1201A053"/>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3">
    <w:name w:val="F66D35B4065F48C8ACF2F5123C6236DA53"/>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3">
    <w:name w:val="A142C3CA5EBE49C9BB49B0F81BFCA05653"/>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8">
    <w:name w:val="865081D5BA554700AAE900398D38C87638"/>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8">
    <w:name w:val="F780702E73EC43B2BC25591CC714E53E38"/>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8">
    <w:name w:val="5334F93479954F578B7728FBC9CA628538"/>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9">
    <w:name w:val="FF28DD543DF24A8BA3BC1D6DC92E9D2519"/>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8">
    <w:name w:val="EBD4862EBF874F9A97EDF800A03B31A538"/>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6">
    <w:name w:val="DCF30F756A1D47A6B36265EEC4E8D6ED6"/>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2">
    <w:name w:val="E9685F448A36499DB1C5754C15C53CC852"/>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2">
    <w:name w:val="D9DB45BB05654D2DB3955933FCDBC9AB52"/>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2">
    <w:name w:val="8876E9516FD24689A60B8BD35780F4C752"/>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2">
    <w:name w:val="9FD47CBEB61D4A1AADE2A0B0BC93607F52"/>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2">
    <w:name w:val="F4DA3F89E96E459194FD1A4EC961A9AB52"/>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10">
    <w:name w:val="AF80F6F269A24A479A9E7DA3EBE1146D10"/>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9">
    <w:name w:val="083CA754EB534A9CAD35BD9C4117F0489"/>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1">
    <w:name w:val="9A686B0C1A824F078A68F220197E86ED41"/>
    <w:rsid w:val="00D13118"/>
    <w:pPr>
      <w:spacing w:before="40" w:after="40" w:line="240" w:lineRule="auto"/>
    </w:pPr>
    <w:rPr>
      <w:rFonts w:cs="Times New Roman"/>
      <w:color w:val="000000" w:themeColor="text1"/>
      <w:szCs w:val="24"/>
      <w:lang w:eastAsia="en-US"/>
    </w:rPr>
  </w:style>
  <w:style w:type="paragraph" w:customStyle="1" w:styleId="AD91A445D7444316B619A455A0777C4441">
    <w:name w:val="AD91A445D7444316B619A455A0777C4441"/>
    <w:rsid w:val="00D13118"/>
    <w:pPr>
      <w:spacing w:before="40" w:after="40" w:line="240" w:lineRule="auto"/>
    </w:pPr>
    <w:rPr>
      <w:rFonts w:cs="Times New Roman"/>
      <w:color w:val="000000" w:themeColor="text1"/>
      <w:szCs w:val="24"/>
      <w:lang w:eastAsia="en-US"/>
    </w:rPr>
  </w:style>
  <w:style w:type="paragraph" w:customStyle="1" w:styleId="D596C93063C146D5A1C7659E816D1C8841">
    <w:name w:val="D596C93063C146D5A1C7659E816D1C8841"/>
    <w:rsid w:val="00D13118"/>
    <w:pPr>
      <w:spacing w:before="40" w:after="40" w:line="240" w:lineRule="auto"/>
    </w:pPr>
    <w:rPr>
      <w:rFonts w:cs="Times New Roman"/>
      <w:color w:val="000000" w:themeColor="text1"/>
      <w:szCs w:val="24"/>
      <w:lang w:eastAsia="en-US"/>
    </w:rPr>
  </w:style>
  <w:style w:type="paragraph" w:customStyle="1" w:styleId="EAE9E5F4767D46D69CEC1F1F622C09217">
    <w:name w:val="EAE9E5F4767D46D69CEC1F1F622C0921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1">
    <w:name w:val="DE0FE45B50034805AB4B08B20BACFC90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7">
    <w:name w:val="795821DD7C6B4A8DA0F94D0DAB0A5776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8">
    <w:name w:val="83C8B7EDA3E848F5930586042400328A8"/>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7">
    <w:name w:val="CBAF3D65B0AC46BFB43535BA3FFD5B25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A52E0E96001D4B0DB738C24E03D7F633">
    <w:name w:val="A52E0E96001D4B0DB738C24E03D7F633"/>
    <w:rsid w:val="00D13118"/>
  </w:style>
  <w:style w:type="paragraph" w:customStyle="1" w:styleId="50896C3D348C49339396E025FC4DA4F1">
    <w:name w:val="50896C3D348C49339396E025FC4DA4F1"/>
    <w:rsid w:val="00D13118"/>
  </w:style>
  <w:style w:type="paragraph" w:customStyle="1" w:styleId="C5AA3B90ACD04826902312BAE759A521">
    <w:name w:val="C5AA3B90ACD04826902312BAE759A521"/>
    <w:rsid w:val="00D13118"/>
  </w:style>
  <w:style w:type="paragraph" w:customStyle="1" w:styleId="9322941288F64C6C9EB047106BE28D2F">
    <w:name w:val="9322941288F64C6C9EB047106BE28D2F"/>
    <w:rsid w:val="00D13118"/>
  </w:style>
  <w:style w:type="paragraph" w:customStyle="1" w:styleId="1A6CE2EFCEDC4F8DB2FCEBE6779D70C2">
    <w:name w:val="1A6CE2EFCEDC4F8DB2FCEBE6779D70C2"/>
    <w:rsid w:val="00D13118"/>
  </w:style>
  <w:style w:type="paragraph" w:customStyle="1" w:styleId="6B7EB36EE3FB41DEA9A8265B938743A9">
    <w:name w:val="6B7EB36EE3FB41DEA9A8265B938743A9"/>
    <w:rsid w:val="00923C08"/>
  </w:style>
  <w:style w:type="paragraph" w:customStyle="1" w:styleId="2214C7DD3D7D48218F3E72521B4A8D15">
    <w:name w:val="2214C7DD3D7D48218F3E72521B4A8D15"/>
    <w:rsid w:val="00923C08"/>
  </w:style>
  <w:style w:type="paragraph" w:customStyle="1" w:styleId="9D5E4BB0041F4BD0AA622954C1A2E1C4">
    <w:name w:val="9D5E4BB0041F4BD0AA622954C1A2E1C4"/>
    <w:rsid w:val="00923C08"/>
  </w:style>
  <w:style w:type="paragraph" w:customStyle="1" w:styleId="2EC9CC6863FC42499843069810FB495E">
    <w:name w:val="2EC9CC6863FC42499843069810FB495E"/>
    <w:rsid w:val="00923C08"/>
  </w:style>
  <w:style w:type="paragraph" w:customStyle="1" w:styleId="302BF743926F470282EFED5F1415162E">
    <w:name w:val="302BF743926F470282EFED5F1415162E"/>
    <w:rsid w:val="00923C08"/>
  </w:style>
  <w:style w:type="paragraph" w:customStyle="1" w:styleId="56578F969244430093405F158F4FC404">
    <w:name w:val="56578F969244430093405F158F4FC404"/>
    <w:rsid w:val="00D134A7"/>
  </w:style>
  <w:style w:type="paragraph" w:customStyle="1" w:styleId="9C3139978FBE47F9BDCB3117B5FD542B">
    <w:name w:val="9C3139978FBE47F9BDCB3117B5FD542B"/>
    <w:rsid w:val="00D134A7"/>
  </w:style>
  <w:style w:type="paragraph" w:customStyle="1" w:styleId="A5E108513741433AB06D9029B13ABEEF">
    <w:name w:val="A5E108513741433AB06D9029B13ABEEF"/>
    <w:rsid w:val="00D134A7"/>
  </w:style>
  <w:style w:type="paragraph" w:customStyle="1" w:styleId="05F77C4E764443169DA378AA46927677">
    <w:name w:val="05F77C4E764443169DA378AA46927677"/>
    <w:rsid w:val="00D134A7"/>
  </w:style>
  <w:style w:type="paragraph" w:customStyle="1" w:styleId="DC7D200AC709437799487942095A80DF">
    <w:name w:val="DC7D200AC709437799487942095A80DF"/>
    <w:rsid w:val="00D134A7"/>
  </w:style>
  <w:style w:type="paragraph" w:customStyle="1" w:styleId="3439C8315DA7404B9652493142A9DE0D">
    <w:name w:val="3439C8315DA7404B9652493142A9DE0D"/>
    <w:rsid w:val="00D134A7"/>
  </w:style>
  <w:style w:type="paragraph" w:customStyle="1" w:styleId="CE4B252968D84CCFB8BEACC8E689E1BE20">
    <w:name w:val="CE4B252968D84CCFB8BEACC8E689E1BE20"/>
    <w:rsid w:val="003D7123"/>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20">
    <w:name w:val="951F63B9863E4CC7A27DE3E05004694920"/>
    <w:rsid w:val="003D7123"/>
    <w:pPr>
      <w:spacing w:before="120" w:after="120" w:line="240" w:lineRule="auto"/>
    </w:pPr>
    <w:rPr>
      <w:rFonts w:cs="Times New Roman"/>
      <w:color w:val="000000" w:themeColor="text1"/>
      <w:sz w:val="24"/>
      <w:szCs w:val="24"/>
      <w:lang w:eastAsia="en-US"/>
    </w:rPr>
  </w:style>
  <w:style w:type="paragraph" w:customStyle="1" w:styleId="2214C7DD3D7D48218F3E72521B4A8D151">
    <w:name w:val="2214C7DD3D7D48218F3E72521B4A8D151"/>
    <w:rsid w:val="003D7123"/>
    <w:pPr>
      <w:spacing w:before="120" w:after="120" w:line="240" w:lineRule="auto"/>
    </w:pPr>
    <w:rPr>
      <w:rFonts w:cs="Times New Roman"/>
      <w:color w:val="000000" w:themeColor="text1"/>
      <w:sz w:val="24"/>
      <w:szCs w:val="24"/>
      <w:lang w:eastAsia="en-US"/>
    </w:rPr>
  </w:style>
  <w:style w:type="paragraph" w:customStyle="1" w:styleId="F7C0F927925B4B388F6E15B3125CC40620">
    <w:name w:val="F7C0F927925B4B388F6E15B3125CC40620"/>
    <w:rsid w:val="003D7123"/>
    <w:pPr>
      <w:spacing w:before="120" w:after="120" w:line="240" w:lineRule="auto"/>
    </w:pPr>
    <w:rPr>
      <w:rFonts w:cs="Times New Roman"/>
      <w:color w:val="000000" w:themeColor="text1"/>
      <w:sz w:val="24"/>
      <w:szCs w:val="24"/>
      <w:lang w:eastAsia="en-US"/>
    </w:rPr>
  </w:style>
  <w:style w:type="paragraph" w:customStyle="1" w:styleId="D01A1E4F726F440A8D2D793A9A33BC5619">
    <w:name w:val="D01A1E4F726F440A8D2D793A9A33BC5619"/>
    <w:rsid w:val="003D7123"/>
    <w:pPr>
      <w:spacing w:before="120" w:after="120" w:line="240" w:lineRule="auto"/>
    </w:pPr>
    <w:rPr>
      <w:rFonts w:cs="Times New Roman"/>
      <w:color w:val="000000" w:themeColor="text1"/>
      <w:sz w:val="24"/>
      <w:szCs w:val="24"/>
      <w:lang w:eastAsia="en-US"/>
    </w:rPr>
  </w:style>
  <w:style w:type="paragraph" w:customStyle="1" w:styleId="61E69DA00694468AB73E51159B5CD22920">
    <w:name w:val="61E69DA00694468AB73E51159B5CD22920"/>
    <w:rsid w:val="003D7123"/>
    <w:pPr>
      <w:spacing w:before="120" w:after="120" w:line="240" w:lineRule="auto"/>
    </w:pPr>
    <w:rPr>
      <w:rFonts w:cs="Times New Roman"/>
      <w:color w:val="000000" w:themeColor="text1"/>
      <w:sz w:val="24"/>
      <w:szCs w:val="24"/>
      <w:lang w:eastAsia="en-US"/>
    </w:rPr>
  </w:style>
  <w:style w:type="paragraph" w:customStyle="1" w:styleId="FF076FBAD6D84A1A81670A73D23557195">
    <w:name w:val="FF076FBAD6D84A1A81670A73D23557195"/>
    <w:rsid w:val="003D7123"/>
    <w:pPr>
      <w:spacing w:before="120" w:after="120" w:line="240" w:lineRule="auto"/>
    </w:pPr>
    <w:rPr>
      <w:rFonts w:cs="Times New Roman"/>
      <w:color w:val="000000" w:themeColor="text1"/>
      <w:sz w:val="24"/>
      <w:szCs w:val="24"/>
      <w:lang w:eastAsia="en-US"/>
    </w:rPr>
  </w:style>
  <w:style w:type="paragraph" w:customStyle="1" w:styleId="52C3B92BEF8245DD9A917A97F0FE45A220">
    <w:name w:val="52C3B92BEF8245DD9A917A97F0FE45A220"/>
    <w:rsid w:val="003D7123"/>
    <w:pPr>
      <w:spacing w:before="120" w:after="120" w:line="240" w:lineRule="auto"/>
    </w:pPr>
    <w:rPr>
      <w:rFonts w:cs="Times New Roman"/>
      <w:color w:val="000000" w:themeColor="text1"/>
      <w:sz w:val="24"/>
      <w:szCs w:val="24"/>
      <w:lang w:eastAsia="en-US"/>
    </w:rPr>
  </w:style>
  <w:style w:type="paragraph" w:customStyle="1" w:styleId="4AA7FD90F7E34A3E89CBBC4F0019E8D718">
    <w:name w:val="4AA7FD90F7E34A3E89CBBC4F0019E8D718"/>
    <w:rsid w:val="003D7123"/>
    <w:pPr>
      <w:spacing w:before="120" w:after="120" w:line="240" w:lineRule="auto"/>
    </w:pPr>
    <w:rPr>
      <w:rFonts w:cs="Times New Roman"/>
      <w:color w:val="000000" w:themeColor="text1"/>
      <w:sz w:val="24"/>
      <w:szCs w:val="24"/>
      <w:lang w:eastAsia="en-US"/>
    </w:rPr>
  </w:style>
  <w:style w:type="paragraph" w:customStyle="1" w:styleId="2EC9CC6863FC42499843069810FB495E1">
    <w:name w:val="2EC9CC6863FC42499843069810FB495E1"/>
    <w:rsid w:val="003D7123"/>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9D5E4BB0041F4BD0AA622954C1A2E1C41">
    <w:name w:val="9D5E4BB0041F4BD0AA622954C1A2E1C41"/>
    <w:rsid w:val="003D7123"/>
    <w:pPr>
      <w:spacing w:before="120" w:after="120" w:line="240" w:lineRule="auto"/>
    </w:pPr>
    <w:rPr>
      <w:rFonts w:cs="Times New Roman"/>
      <w:color w:val="000000" w:themeColor="text1"/>
      <w:sz w:val="24"/>
      <w:szCs w:val="24"/>
      <w:lang w:eastAsia="en-US"/>
    </w:rPr>
  </w:style>
  <w:style w:type="paragraph" w:customStyle="1" w:styleId="62B733052D8244A19E737986F51D2FAB18">
    <w:name w:val="62B733052D8244A19E737986F51D2FAB18"/>
    <w:rsid w:val="003D7123"/>
    <w:pPr>
      <w:spacing w:before="120" w:after="120" w:line="240" w:lineRule="auto"/>
    </w:pPr>
    <w:rPr>
      <w:rFonts w:cs="Times New Roman"/>
      <w:color w:val="000000" w:themeColor="text1"/>
      <w:sz w:val="24"/>
      <w:szCs w:val="24"/>
      <w:lang w:eastAsia="en-US"/>
    </w:rPr>
  </w:style>
  <w:style w:type="paragraph" w:customStyle="1" w:styleId="65B480F46F39441EA2EEF6E26285AABA18">
    <w:name w:val="65B480F46F39441EA2EEF6E26285AABA18"/>
    <w:rsid w:val="003D7123"/>
    <w:pPr>
      <w:spacing w:before="120" w:after="120" w:line="240" w:lineRule="auto"/>
    </w:pPr>
    <w:rPr>
      <w:rFonts w:cs="Times New Roman"/>
      <w:color w:val="000000" w:themeColor="text1"/>
      <w:sz w:val="24"/>
      <w:szCs w:val="24"/>
      <w:lang w:eastAsia="en-US"/>
    </w:rPr>
  </w:style>
  <w:style w:type="paragraph" w:customStyle="1" w:styleId="9C3139978FBE47F9BDCB3117B5FD542B1">
    <w:name w:val="9C3139978FBE47F9BDCB3117B5FD542B1"/>
    <w:rsid w:val="003D7123"/>
    <w:pPr>
      <w:spacing w:before="120" w:after="120" w:line="240" w:lineRule="auto"/>
    </w:pPr>
    <w:rPr>
      <w:rFonts w:cs="Times New Roman"/>
      <w:color w:val="000000" w:themeColor="text1"/>
      <w:sz w:val="24"/>
      <w:szCs w:val="24"/>
      <w:lang w:eastAsia="en-US"/>
    </w:rPr>
  </w:style>
  <w:style w:type="paragraph" w:customStyle="1" w:styleId="A5E108513741433AB06D9029B13ABEEF1">
    <w:name w:val="A5E108513741433AB06D9029B13ABEEF1"/>
    <w:rsid w:val="003D7123"/>
    <w:pPr>
      <w:spacing w:before="120" w:after="120" w:line="240" w:lineRule="auto"/>
    </w:pPr>
    <w:rPr>
      <w:rFonts w:cs="Times New Roman"/>
      <w:color w:val="000000" w:themeColor="text1"/>
      <w:sz w:val="24"/>
      <w:szCs w:val="24"/>
      <w:lang w:eastAsia="en-US"/>
    </w:rPr>
  </w:style>
  <w:style w:type="paragraph" w:customStyle="1" w:styleId="56578F969244430093405F158F4FC4041">
    <w:name w:val="56578F969244430093405F158F4FC4041"/>
    <w:rsid w:val="003D7123"/>
    <w:pPr>
      <w:spacing w:before="120" w:after="120" w:line="240" w:lineRule="auto"/>
    </w:pPr>
    <w:rPr>
      <w:rFonts w:cs="Times New Roman"/>
      <w:color w:val="000000" w:themeColor="text1"/>
      <w:sz w:val="24"/>
      <w:szCs w:val="24"/>
      <w:lang w:eastAsia="en-US"/>
    </w:rPr>
  </w:style>
  <w:style w:type="paragraph" w:customStyle="1" w:styleId="0BAB75DE33D9403584D83F6A5B1CBE7155">
    <w:name w:val="0BAB75DE33D9403584D83F6A5B1CBE7155"/>
    <w:rsid w:val="003D7123"/>
    <w:pPr>
      <w:spacing w:before="120" w:after="120" w:line="240" w:lineRule="auto"/>
    </w:pPr>
    <w:rPr>
      <w:rFonts w:cs="Times New Roman"/>
      <w:color w:val="000000" w:themeColor="text1"/>
      <w:sz w:val="24"/>
      <w:szCs w:val="24"/>
      <w:lang w:eastAsia="en-US"/>
    </w:rPr>
  </w:style>
  <w:style w:type="paragraph" w:customStyle="1" w:styleId="5A4A31BA376F4452816B6B73CEB2E15C55">
    <w:name w:val="5A4A31BA376F4452816B6B73CEB2E15C55"/>
    <w:rsid w:val="003D7123"/>
    <w:pPr>
      <w:spacing w:before="120" w:after="120" w:line="240" w:lineRule="auto"/>
    </w:pPr>
    <w:rPr>
      <w:rFonts w:cs="Times New Roman"/>
      <w:color w:val="000000" w:themeColor="text1"/>
      <w:sz w:val="24"/>
      <w:szCs w:val="24"/>
      <w:lang w:eastAsia="en-US"/>
    </w:rPr>
  </w:style>
  <w:style w:type="paragraph" w:customStyle="1" w:styleId="F66D35B4065F48C8ACF2F5123C6236DA54">
    <w:name w:val="F66D35B4065F48C8ACF2F5123C6236DA54"/>
    <w:rsid w:val="003D7123"/>
    <w:pPr>
      <w:spacing w:before="120" w:after="120" w:line="240" w:lineRule="auto"/>
    </w:pPr>
    <w:rPr>
      <w:rFonts w:cs="Times New Roman"/>
      <w:color w:val="000000" w:themeColor="text1"/>
      <w:sz w:val="24"/>
      <w:szCs w:val="24"/>
      <w:lang w:eastAsia="en-US"/>
    </w:rPr>
  </w:style>
  <w:style w:type="paragraph" w:customStyle="1" w:styleId="A142C3CA5EBE49C9BB49B0F81BFCA05654">
    <w:name w:val="A142C3CA5EBE49C9BB49B0F81BFCA05654"/>
    <w:rsid w:val="003D7123"/>
    <w:pPr>
      <w:spacing w:before="120" w:after="120" w:line="240" w:lineRule="auto"/>
    </w:pPr>
    <w:rPr>
      <w:rFonts w:cs="Times New Roman"/>
      <w:color w:val="000000" w:themeColor="text1"/>
      <w:sz w:val="24"/>
      <w:szCs w:val="24"/>
      <w:lang w:eastAsia="en-US"/>
    </w:rPr>
  </w:style>
  <w:style w:type="paragraph" w:customStyle="1" w:styleId="865081D5BA554700AAE900398D38C87639">
    <w:name w:val="865081D5BA554700AAE900398D38C87639"/>
    <w:rsid w:val="003D7123"/>
    <w:pPr>
      <w:spacing w:before="120" w:after="120" w:line="240" w:lineRule="auto"/>
    </w:pPr>
    <w:rPr>
      <w:rFonts w:cs="Times New Roman"/>
      <w:color w:val="000000" w:themeColor="text1"/>
      <w:sz w:val="24"/>
      <w:szCs w:val="24"/>
      <w:lang w:eastAsia="en-US"/>
    </w:rPr>
  </w:style>
  <w:style w:type="paragraph" w:customStyle="1" w:styleId="F780702E73EC43B2BC25591CC714E53E39">
    <w:name w:val="F780702E73EC43B2BC25591CC714E53E39"/>
    <w:rsid w:val="003D7123"/>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302BF743926F470282EFED5F1415162E1">
    <w:name w:val="302BF743926F470282EFED5F1415162E1"/>
    <w:rsid w:val="003D7123"/>
    <w:pPr>
      <w:spacing w:before="120" w:after="120" w:line="240" w:lineRule="auto"/>
    </w:pPr>
    <w:rPr>
      <w:rFonts w:cs="Times New Roman"/>
      <w:color w:val="000000" w:themeColor="text1"/>
      <w:sz w:val="24"/>
      <w:szCs w:val="24"/>
      <w:lang w:eastAsia="en-US"/>
    </w:rPr>
  </w:style>
  <w:style w:type="paragraph" w:customStyle="1" w:styleId="5334F93479954F578B7728FBC9CA628539">
    <w:name w:val="5334F93479954F578B7728FBC9CA628539"/>
    <w:rsid w:val="003D7123"/>
    <w:pPr>
      <w:spacing w:before="120" w:after="120" w:line="240" w:lineRule="auto"/>
    </w:pPr>
    <w:rPr>
      <w:rFonts w:cs="Times New Roman"/>
      <w:color w:val="000000" w:themeColor="text1"/>
      <w:sz w:val="24"/>
      <w:szCs w:val="24"/>
      <w:lang w:eastAsia="en-US"/>
    </w:rPr>
  </w:style>
  <w:style w:type="paragraph" w:customStyle="1" w:styleId="FF28DD543DF24A8BA3BC1D6DC92E9D2520">
    <w:name w:val="FF28DD543DF24A8BA3BC1D6DC92E9D2520"/>
    <w:rsid w:val="003D7123"/>
    <w:pPr>
      <w:spacing w:before="120" w:after="120" w:line="240" w:lineRule="auto"/>
    </w:pPr>
    <w:rPr>
      <w:rFonts w:cs="Times New Roman"/>
      <w:color w:val="000000" w:themeColor="text1"/>
      <w:sz w:val="24"/>
      <w:szCs w:val="24"/>
      <w:lang w:eastAsia="en-US"/>
    </w:rPr>
  </w:style>
  <w:style w:type="paragraph" w:customStyle="1" w:styleId="DC7D200AC709437799487942095A80DF1">
    <w:name w:val="DC7D200AC709437799487942095A80DF1"/>
    <w:rsid w:val="003D7123"/>
    <w:pPr>
      <w:spacing w:before="120" w:after="120" w:line="240" w:lineRule="auto"/>
    </w:pPr>
    <w:rPr>
      <w:rFonts w:cs="Times New Roman"/>
      <w:color w:val="000000" w:themeColor="text1"/>
      <w:sz w:val="24"/>
      <w:szCs w:val="24"/>
      <w:lang w:eastAsia="en-US"/>
    </w:rPr>
  </w:style>
  <w:style w:type="paragraph" w:customStyle="1" w:styleId="3439C8315DA7404B9652493142A9DE0D1">
    <w:name w:val="3439C8315DA7404B9652493142A9DE0D1"/>
    <w:rsid w:val="003D7123"/>
    <w:pPr>
      <w:spacing w:before="120" w:after="120" w:line="240" w:lineRule="auto"/>
    </w:pPr>
    <w:rPr>
      <w:rFonts w:cs="Times New Roman"/>
      <w:color w:val="000000" w:themeColor="text1"/>
      <w:sz w:val="24"/>
      <w:szCs w:val="24"/>
      <w:lang w:eastAsia="en-US"/>
    </w:rPr>
  </w:style>
  <w:style w:type="paragraph" w:customStyle="1" w:styleId="05F77C4E764443169DA378AA469276771">
    <w:name w:val="05F77C4E764443169DA378AA469276771"/>
    <w:rsid w:val="003D7123"/>
    <w:pPr>
      <w:spacing w:before="120" w:after="120" w:line="240" w:lineRule="auto"/>
    </w:pPr>
    <w:rPr>
      <w:rFonts w:cs="Times New Roman"/>
      <w:color w:val="000000" w:themeColor="text1"/>
      <w:sz w:val="24"/>
      <w:szCs w:val="24"/>
      <w:lang w:eastAsia="en-US"/>
    </w:rPr>
  </w:style>
  <w:style w:type="paragraph" w:customStyle="1" w:styleId="E9685F448A36499DB1C5754C15C53CC853">
    <w:name w:val="E9685F448A36499DB1C5754C15C53CC853"/>
    <w:rsid w:val="003D7123"/>
    <w:pPr>
      <w:spacing w:before="120" w:after="120" w:line="240" w:lineRule="auto"/>
    </w:pPr>
    <w:rPr>
      <w:rFonts w:cs="Times New Roman"/>
      <w:color w:val="000000" w:themeColor="text1"/>
      <w:sz w:val="24"/>
      <w:szCs w:val="24"/>
      <w:lang w:eastAsia="en-US"/>
    </w:rPr>
  </w:style>
  <w:style w:type="paragraph" w:customStyle="1" w:styleId="D9DB45BB05654D2DB3955933FCDBC9AB53">
    <w:name w:val="D9DB45BB05654D2DB3955933FCDBC9AB53"/>
    <w:rsid w:val="003D7123"/>
    <w:pPr>
      <w:spacing w:before="120" w:after="120" w:line="240" w:lineRule="auto"/>
    </w:pPr>
    <w:rPr>
      <w:rFonts w:cs="Times New Roman"/>
      <w:color w:val="000000" w:themeColor="text1"/>
      <w:sz w:val="24"/>
      <w:szCs w:val="24"/>
      <w:lang w:eastAsia="en-US"/>
    </w:rPr>
  </w:style>
  <w:style w:type="paragraph" w:customStyle="1" w:styleId="8876E9516FD24689A60B8BD35780F4C753">
    <w:name w:val="8876E9516FD24689A60B8BD35780F4C753"/>
    <w:rsid w:val="003D7123"/>
    <w:pPr>
      <w:spacing w:before="120" w:after="120" w:line="240" w:lineRule="auto"/>
    </w:pPr>
    <w:rPr>
      <w:rFonts w:cs="Times New Roman"/>
      <w:color w:val="000000" w:themeColor="text1"/>
      <w:sz w:val="24"/>
      <w:szCs w:val="24"/>
      <w:lang w:eastAsia="en-US"/>
    </w:rPr>
  </w:style>
  <w:style w:type="paragraph" w:customStyle="1" w:styleId="9FD47CBEB61D4A1AADE2A0B0BC93607F53">
    <w:name w:val="9FD47CBEB61D4A1AADE2A0B0BC93607F53"/>
    <w:rsid w:val="003D7123"/>
    <w:pPr>
      <w:spacing w:before="120" w:after="120" w:line="240" w:lineRule="auto"/>
    </w:pPr>
    <w:rPr>
      <w:rFonts w:cs="Times New Roman"/>
      <w:color w:val="000000" w:themeColor="text1"/>
      <w:sz w:val="24"/>
      <w:szCs w:val="24"/>
      <w:lang w:eastAsia="en-US"/>
    </w:rPr>
  </w:style>
  <w:style w:type="paragraph" w:customStyle="1" w:styleId="F4DA3F89E96E459194FD1A4EC961A9AB53">
    <w:name w:val="F4DA3F89E96E459194FD1A4EC961A9AB53"/>
    <w:rsid w:val="003D7123"/>
    <w:pPr>
      <w:spacing w:before="120" w:after="120" w:line="240" w:lineRule="auto"/>
    </w:pPr>
    <w:rPr>
      <w:rFonts w:cs="Times New Roman"/>
      <w:color w:val="000000" w:themeColor="text1"/>
      <w:sz w:val="24"/>
      <w:szCs w:val="24"/>
      <w:lang w:eastAsia="en-US"/>
    </w:rPr>
  </w:style>
  <w:style w:type="paragraph" w:customStyle="1" w:styleId="AF80F6F269A24A479A9E7DA3EBE1146D11">
    <w:name w:val="AF80F6F269A24A479A9E7DA3EBE1146D11"/>
    <w:rsid w:val="003D7123"/>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10">
    <w:name w:val="083CA754EB534A9CAD35BD9C4117F04810"/>
    <w:rsid w:val="003D7123"/>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2">
    <w:name w:val="9A686B0C1A824F078A68F220197E86ED42"/>
    <w:rsid w:val="003D7123"/>
    <w:pPr>
      <w:spacing w:before="40" w:after="40" w:line="240" w:lineRule="auto"/>
    </w:pPr>
    <w:rPr>
      <w:rFonts w:cs="Times New Roman"/>
      <w:color w:val="000000" w:themeColor="text1"/>
      <w:szCs w:val="24"/>
      <w:lang w:eastAsia="en-US"/>
    </w:rPr>
  </w:style>
  <w:style w:type="paragraph" w:customStyle="1" w:styleId="AD91A445D7444316B619A455A0777C4442">
    <w:name w:val="AD91A445D7444316B619A455A0777C4442"/>
    <w:rsid w:val="003D7123"/>
    <w:pPr>
      <w:spacing w:before="40" w:after="40" w:line="240" w:lineRule="auto"/>
    </w:pPr>
    <w:rPr>
      <w:rFonts w:cs="Times New Roman"/>
      <w:color w:val="000000" w:themeColor="text1"/>
      <w:szCs w:val="24"/>
      <w:lang w:eastAsia="en-US"/>
    </w:rPr>
  </w:style>
  <w:style w:type="paragraph" w:customStyle="1" w:styleId="D596C93063C146D5A1C7659E816D1C8842">
    <w:name w:val="D596C93063C146D5A1C7659E816D1C8842"/>
    <w:rsid w:val="003D7123"/>
    <w:pPr>
      <w:spacing w:before="40" w:after="40" w:line="240" w:lineRule="auto"/>
    </w:pPr>
    <w:rPr>
      <w:rFonts w:cs="Times New Roman"/>
      <w:color w:val="000000" w:themeColor="text1"/>
      <w:szCs w:val="24"/>
      <w:lang w:eastAsia="en-US"/>
    </w:rPr>
  </w:style>
  <w:style w:type="paragraph" w:customStyle="1" w:styleId="EAE9E5F4767D46D69CEC1F1F622C09218">
    <w:name w:val="EAE9E5F4767D46D69CEC1F1F622C09218"/>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2">
    <w:name w:val="DE0FE45B50034805AB4B08B20BACFC902"/>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8">
    <w:name w:val="795821DD7C6B4A8DA0F94D0DAB0A57768"/>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A3B90ACD04826902312BAE759A5211">
    <w:name w:val="C5AA3B90ACD04826902312BAE759A521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9322941288F64C6C9EB047106BE28D2F1">
    <w:name w:val="9322941288F64C6C9EB047106BE28D2F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6CE2EFCEDC4F8DB2FCEBE6779D70C21">
    <w:name w:val="1A6CE2EFCEDC4F8DB2FCEBE6779D70C21"/>
    <w:rsid w:val="003D7123"/>
    <w:pPr>
      <w:tabs>
        <w:tab w:val="center" w:pos="4513"/>
        <w:tab w:val="right" w:pos="9026"/>
      </w:tabs>
      <w:spacing w:after="0" w:line="240" w:lineRule="auto"/>
    </w:pPr>
    <w:rPr>
      <w:rFonts w:cs="Times New Roman"/>
      <w:color w:val="000000" w:themeColor="text1"/>
      <w:sz w:val="24"/>
      <w:szCs w:val="24"/>
      <w:lang w:eastAsia="en-US"/>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32590A-80BD-4611-A95C-A72C2D62C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Style-free template.dotx</Template>
  <TotalTime>15</TotalTime>
  <Pages>9</Pages>
  <Words>2591</Words>
  <Characters>14770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Vocational Pathways internal assessment resource</vt:lpstr>
    </vt:vector>
  </TitlesOfParts>
  <Company>Ministry of Education</Company>
  <LinksUpToDate>false</LinksUpToDate>
  <CharactersWithSpaces>17327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Vocational Pathways internal assessment resource</dc:title>
  <dc:subject>Services Industries - Generic Technology 1.11</dc:subject>
  <dc:creator>Ministry of Education</dc:creator>
  <cp:lastModifiedBy>Anne</cp:lastModifiedBy>
  <cp:revision>5</cp:revision>
  <cp:lastPrinted>2013-02-11T02:30:00Z</cp:lastPrinted>
  <dcterms:created xsi:type="dcterms:W3CDTF">2013-07-24T00:45:00Z</dcterms:created>
  <dcterms:modified xsi:type="dcterms:W3CDTF">2017-09-20T02:46:00Z</dcterms:modified>
</cp:coreProperties>
</file>