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0733E"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824D81" w:rsidRPr="00035744" w:rsidRDefault="00824D8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824D81" w:rsidRPr="00035744" w:rsidRDefault="00824D8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A4CA2" w:rsidRPr="009A4CA2">
            <w:rPr>
              <w:rStyle w:val="CommentReference"/>
              <w:rFonts w:ascii="Calibri" w:hAnsi="Calibri"/>
              <w:sz w:val="28"/>
            </w:rPr>
            <w:t>90971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541317">
            <w:rPr>
              <w:rStyle w:val="VPField14pt"/>
            </w:rPr>
            <w:t>Take action to enhance an aspect of personal well-being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134BD">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160F21">
            <w:rPr>
              <w:rStyle w:val="VPField14pt"/>
            </w:rPr>
            <w:t>Face of the company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D134BD">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w:t>
          </w:r>
          <w:r w:rsidR="0012518E">
            <w:rPr>
              <w:rStyle w:val="VPField14pt"/>
            </w:rPr>
            <w:t>1</w:t>
          </w:r>
          <w:r w:rsidR="009A4CA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D2923">
            <w:rPr>
              <w:rStyle w:val="VPField14pt"/>
            </w:rPr>
            <w:t>Services</w:t>
          </w:r>
          <w:r w:rsidR="00160F21">
            <w:rPr>
              <w:rStyle w:val="VPField14pt"/>
            </w:rPr>
            <w:t xml:space="preserve">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A4CA2" w:rsidRPr="00F6222A" w:rsidRDefault="009A4CA2" w:rsidP="009A4CA2">
            <w:pPr>
              <w:rPr>
                <w:lang w:val="en-GB"/>
              </w:rPr>
            </w:pPr>
            <w:r>
              <w:rPr>
                <w:lang w:val="en-GB"/>
              </w:rPr>
              <w:t>February</w:t>
            </w:r>
            <w:r w:rsidRPr="00F6222A">
              <w:rPr>
                <w:lang w:val="en-GB"/>
              </w:rPr>
              <w:t xml:space="preserve"> </w:t>
            </w:r>
            <w:r>
              <w:rPr>
                <w:lang w:val="en-GB"/>
              </w:rPr>
              <w:t>2015 Version 2</w:t>
            </w:r>
          </w:p>
          <w:p w:rsidR="00F6222A" w:rsidRPr="00F6222A" w:rsidRDefault="00F6222A" w:rsidP="009A4CA2">
            <w:pPr>
              <w:rPr>
                <w:lang w:val="en-GB"/>
              </w:rPr>
            </w:pPr>
            <w:r w:rsidRPr="00F6222A">
              <w:rPr>
                <w:lang w:val="en-GB"/>
              </w:rPr>
              <w:t xml:space="preserve">To support internal assessment from </w:t>
            </w:r>
            <w:r>
              <w:rPr>
                <w:lang w:val="en-GB"/>
              </w:rPr>
              <w:t>201</w:t>
            </w:r>
            <w:r w:rsidR="009A4CA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A4CA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A4CA2">
              <w:t>02</w:t>
            </w:r>
            <w:r w:rsidRPr="0031555D">
              <w:t>-201</w:t>
            </w:r>
            <w:r w:rsidR="009A4CA2">
              <w:t>5</w:t>
            </w:r>
            <w:r w:rsidRPr="0031555D">
              <w:t>-</w:t>
            </w:r>
            <w:r w:rsidR="0013470B">
              <w:t>90971-</w:t>
            </w:r>
            <w:r w:rsidR="009A4CA2">
              <w:t>02</w:t>
            </w:r>
            <w:r w:rsidR="0013470B">
              <w:t>-7</w:t>
            </w:r>
            <w:r w:rsidR="009A4CA2">
              <w:t>248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w:t>
          </w:r>
          <w:r w:rsidR="00541317">
            <w:t>71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41317">
            <w:t>Take action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41317">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160F21">
            <w:t>Face of the company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41317">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w:t>
          </w:r>
          <w:r w:rsidR="0012518E">
            <w:t>1</w:t>
          </w:r>
          <w:r w:rsidR="009A4CA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D2923">
            <w:t>Services</w:t>
          </w:r>
          <w:r w:rsidR="00160F21">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DD7809" w:rsidRPr="00E73F2B" w:rsidRDefault="00E053F6" w:rsidP="00DD7809">
      <w:pPr>
        <w:rPr>
          <w:b/>
        </w:rPr>
      </w:pPr>
      <w:r>
        <w:t xml:space="preserve">This assessment activity requires you </w:t>
      </w:r>
      <w:r w:rsidR="00DD7809" w:rsidRPr="00E73F2B">
        <w:t xml:space="preserve">to </w:t>
      </w:r>
      <w:r w:rsidR="00DD7809" w:rsidRPr="00E73F2B">
        <w:rPr>
          <w:color w:val="000000"/>
        </w:rPr>
        <w:t>take action to enhance an aspect of your personal well-being</w:t>
      </w:r>
      <w:r w:rsidR="00DD7809">
        <w:rPr>
          <w:color w:val="000000"/>
        </w:rPr>
        <w:t xml:space="preserve"> </w:t>
      </w:r>
      <w:r w:rsidR="00DD7809" w:rsidRPr="00E73F2B">
        <w:t xml:space="preserve">so you will be better prepared </w:t>
      </w:r>
      <w:r w:rsidR="00D76CDA">
        <w:t>to</w:t>
      </w:r>
      <w:r w:rsidR="00DD7809" w:rsidRPr="00E73F2B">
        <w:t xml:space="preserve"> work </w:t>
      </w:r>
      <w:r w:rsidR="00530D19">
        <w:t>as a tour guide</w:t>
      </w:r>
      <w:r w:rsidR="00DD7809" w:rsidRPr="00E73F2B">
        <w:rPr>
          <w:color w:val="000000"/>
        </w:rPr>
        <w:t>.</w:t>
      </w:r>
      <w:r w:rsidR="00827A14">
        <w:rPr>
          <w:color w:val="000000"/>
        </w:rPr>
        <w:t xml:space="preserve"> You will implement and evaluate a specific, measurable, achievable, rea</w:t>
      </w:r>
      <w:bookmarkStart w:id="0" w:name="_GoBack"/>
      <w:bookmarkEnd w:id="0"/>
      <w:r w:rsidR="00827A14">
        <w:rPr>
          <w:color w:val="000000"/>
        </w:rPr>
        <w:t>listic and time framed (SMART) health-related action plan.</w:t>
      </w:r>
    </w:p>
    <w:p w:rsidR="0004443A" w:rsidRDefault="00E053F6" w:rsidP="00DD7809">
      <w:r>
        <w:t xml:space="preserve">You are going to be assessed on </w:t>
      </w:r>
      <w:r w:rsidR="003924DB">
        <w:rPr>
          <w:rFonts w:ascii="Calibri" w:hAnsi="Calibri" w:cs="Calibri"/>
        </w:rPr>
        <w:t xml:space="preserve">how </w:t>
      </w:r>
      <w:r w:rsidR="00DD7809" w:rsidRPr="00E73F2B">
        <w:rPr>
          <w:rFonts w:ascii="Calibri" w:hAnsi="Calibri" w:cs="Calibri"/>
        </w:rPr>
        <w:t>comprehensive</w:t>
      </w:r>
      <w:r w:rsidR="003924DB">
        <w:rPr>
          <w:rFonts w:ascii="Calibri" w:hAnsi="Calibri" w:cs="Calibri"/>
        </w:rPr>
        <w:t>ly you take</w:t>
      </w:r>
      <w:r w:rsidR="00DD7809" w:rsidRPr="00E73F2B">
        <w:rPr>
          <w:rFonts w:ascii="Calibri" w:hAnsi="Calibri" w:cs="Calibri"/>
        </w:rPr>
        <w:t xml:space="preserve"> action to enhance an aspect of your personal well-being. </w:t>
      </w:r>
      <w:r w:rsidR="00DD7809" w:rsidRPr="00E73F2B">
        <w:rPr>
          <w:color w:val="000000"/>
        </w:rPr>
        <w:t xml:space="preserve">You are required to </w:t>
      </w:r>
      <w:r w:rsidR="00827A14">
        <w:rPr>
          <w:color w:val="000000"/>
        </w:rPr>
        <w:t xml:space="preserve">describe a SMART personal health-related goal, </w:t>
      </w:r>
      <w:r w:rsidR="00FB6F13">
        <w:rPr>
          <w:color w:val="000000"/>
        </w:rPr>
        <w:t xml:space="preserve">and </w:t>
      </w:r>
      <w:r w:rsidR="00C16BCF">
        <w:rPr>
          <w:color w:val="000000"/>
        </w:rPr>
        <w:t>develop a coherent and well-</w:t>
      </w:r>
      <w:r w:rsidR="00824D81">
        <w:rPr>
          <w:color w:val="000000"/>
        </w:rPr>
        <w:t xml:space="preserve">connected </w:t>
      </w:r>
      <w:r w:rsidR="00C16BCF">
        <w:rPr>
          <w:color w:val="000000"/>
        </w:rPr>
        <w:t>action plan, imp</w:t>
      </w:r>
      <w:r w:rsidR="008E442B">
        <w:rPr>
          <w:color w:val="000000"/>
        </w:rPr>
        <w:t>lement the plan, and show criti</w:t>
      </w:r>
      <w:r w:rsidR="00C16BCF">
        <w:rPr>
          <w:color w:val="000000"/>
        </w:rPr>
        <w:t>cal insight in your evaluation.</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note: </w:t>
      </w:r>
      <w:r w:rsidR="00766068">
        <w:t>It is expected that the assessor/educator will read the learner instructions and modify them if necessary to suit their learners.</w:t>
      </w:r>
    </w:p>
    <w:p w:rsidR="00E053F6" w:rsidRDefault="00B320A2" w:rsidP="00B320A2">
      <w:pPr>
        <w:pStyle w:val="Heading1"/>
      </w:pPr>
      <w:r>
        <w:t>Task</w:t>
      </w:r>
    </w:p>
    <w:p w:rsidR="00E60F45" w:rsidRDefault="00E60F45" w:rsidP="00E60F45">
      <w:pPr>
        <w:rPr>
          <w:b/>
        </w:rPr>
      </w:pPr>
      <w:r w:rsidRPr="00E006F7">
        <w:t xml:space="preserve">A tour guide is often the first point of contact for clients. As the face of the company, there is an expectation that you will be knowledgeable, personable, responsible, and confident. It is essential that you perform well so that clients have a positive and fulfilling experience, one which they consider to be value for money and would want to either repeat or recommend to others. Your ability to communicate and interact with clients will have a significant economic impact on the company you represent. </w:t>
      </w:r>
    </w:p>
    <w:p w:rsidR="00DB0ED2" w:rsidRPr="003C6DD6" w:rsidRDefault="003C6DD6" w:rsidP="003C6DD6">
      <w:pPr>
        <w:pStyle w:val="Heading2"/>
      </w:pPr>
      <w:r w:rsidRPr="003C6DD6">
        <w:t>Pa</w:t>
      </w:r>
      <w:r>
        <w:t>r</w:t>
      </w:r>
      <w:r w:rsidRPr="003C6DD6">
        <w:t>t</w:t>
      </w:r>
      <w:r w:rsidR="0069709F">
        <w:t xml:space="preserve"> </w:t>
      </w:r>
      <w:r w:rsidRPr="003C6DD6">
        <w:t>1: Plan</w:t>
      </w:r>
    </w:p>
    <w:p w:rsidR="003C6DD6" w:rsidRDefault="003C6DD6" w:rsidP="000A522B">
      <w:pPr>
        <w:pStyle w:val="Heading3"/>
      </w:pPr>
      <w:r w:rsidRPr="00E73F2B">
        <w:t>Identify challenges to your well-being</w:t>
      </w:r>
    </w:p>
    <w:p w:rsidR="003C6DD6" w:rsidRDefault="003C6DD6" w:rsidP="00FA6794">
      <w:r>
        <w:t>First c</w:t>
      </w:r>
      <w:r w:rsidRPr="003C6DD6">
        <w:t>onsider the aspects of your well-being that can be enhanced to enable you to be more employable and successful in your future career</w:t>
      </w:r>
      <w:r w:rsidR="00255DFA">
        <w:t>.</w:t>
      </w:r>
    </w:p>
    <w:p w:rsidR="002521E4" w:rsidRDefault="002521E4" w:rsidP="00FA6794">
      <w:r>
        <w:t xml:space="preserve">Consider the possible challenges of working </w:t>
      </w:r>
      <w:r w:rsidR="00766068">
        <w:t xml:space="preserve">as a tour guide </w:t>
      </w:r>
      <w:r>
        <w:t>in the tourism industry. Read the examples of challenges provided in Resource A.</w:t>
      </w:r>
    </w:p>
    <w:p w:rsidR="002521E4" w:rsidRPr="003C6DD6" w:rsidRDefault="002521E4" w:rsidP="00FA6794">
      <w:r>
        <w:lastRenderedPageBreak/>
        <w:t>Brainstorm how these challenges could affect your personal well-being.</w:t>
      </w:r>
    </w:p>
    <w:p w:rsidR="003C6DD6" w:rsidRPr="00E73F2B" w:rsidRDefault="003C6DD6" w:rsidP="000A522B">
      <w:pPr>
        <w:pStyle w:val="Heading3"/>
      </w:pPr>
      <w:r w:rsidRPr="00E73F2B">
        <w:t>Choose a goal</w:t>
      </w:r>
    </w:p>
    <w:p w:rsidR="003C6DD6" w:rsidRDefault="005172B7" w:rsidP="003C6DD6">
      <w:pPr>
        <w:rPr>
          <w:rFonts w:ascii="Calibri" w:hAnsi="Calibri" w:cs="Calibri"/>
          <w:lang w:val="en-AU"/>
        </w:rPr>
      </w:pPr>
      <w:r w:rsidRPr="00E73F2B">
        <w:t>Using information from your brainstorm, choose a health-related goal</w:t>
      </w:r>
      <w:r>
        <w:t xml:space="preserve"> to help you </w:t>
      </w:r>
      <w:r w:rsidRPr="00E73F2B">
        <w:rPr>
          <w:rFonts w:ascii="Calibri" w:hAnsi="Calibri" w:cs="Calibri"/>
        </w:rPr>
        <w:t>enhance your personal well-being,</w:t>
      </w:r>
      <w:r w:rsidRPr="00E73F2B">
        <w:rPr>
          <w:rFonts w:ascii="Calibri" w:hAnsi="Calibri" w:cs="Calibri"/>
          <w:lang w:val="en-AU"/>
        </w:rPr>
        <w:t xml:space="preserve"> so you are better prepared </w:t>
      </w:r>
      <w:r w:rsidR="007C5E85">
        <w:rPr>
          <w:rFonts w:ascii="Calibri" w:hAnsi="Calibri" w:cs="Calibri"/>
          <w:lang w:val="en-AU"/>
        </w:rPr>
        <w:t>to work</w:t>
      </w:r>
      <w:r w:rsidRPr="00E73F2B">
        <w:rPr>
          <w:rFonts w:ascii="Calibri" w:hAnsi="Calibri" w:cs="Calibri"/>
          <w:lang w:val="en-AU"/>
        </w:rPr>
        <w:t xml:space="preserve"> </w:t>
      </w:r>
      <w:r>
        <w:rPr>
          <w:rFonts w:ascii="Calibri" w:hAnsi="Calibri" w:cs="Calibri"/>
          <w:lang w:val="en-AU"/>
        </w:rPr>
        <w:t xml:space="preserve">as </w:t>
      </w:r>
      <w:r w:rsidR="007C5E85">
        <w:rPr>
          <w:rFonts w:ascii="Calibri" w:hAnsi="Calibri" w:cs="Calibri"/>
          <w:lang w:val="en-AU"/>
        </w:rPr>
        <w:t>a tour guide</w:t>
      </w:r>
      <w:r>
        <w:rPr>
          <w:rFonts w:ascii="Calibri" w:hAnsi="Calibri" w:cs="Calibri"/>
          <w:lang w:val="en-AU"/>
        </w:rPr>
        <w:t>.</w:t>
      </w:r>
      <w:r w:rsidR="00461DCF">
        <w:t xml:space="preserve"> </w:t>
      </w:r>
      <w:r w:rsidR="00461DCF">
        <w:rPr>
          <w:rFonts w:ascii="Calibri" w:hAnsi="Calibri" w:cs="Calibri"/>
          <w:lang w:val="en-AU"/>
        </w:rPr>
        <w:t>H</w:t>
      </w:r>
      <w:r w:rsidR="00461DCF" w:rsidRPr="00E73F2B">
        <w:rPr>
          <w:rFonts w:ascii="Calibri" w:hAnsi="Calibri" w:cs="Calibri"/>
          <w:lang w:val="en-AU"/>
        </w:rPr>
        <w:t>ealth-related areas about which you might develop a goal include:</w:t>
      </w:r>
    </w:p>
    <w:p w:rsidR="00461DCF" w:rsidRPr="00E73F2B" w:rsidRDefault="008D489C" w:rsidP="00461DCF">
      <w:pPr>
        <w:pStyle w:val="VPBulletsbody-againstmargin"/>
      </w:pPr>
      <w:r>
        <w:t>i</w:t>
      </w:r>
      <w:r w:rsidR="00461DCF" w:rsidRPr="00E73F2B">
        <w:t>mproving your</w:t>
      </w:r>
      <w:r w:rsidR="00461DCF">
        <w:t xml:space="preserve"> physical fitness, for example </w:t>
      </w:r>
      <w:r w:rsidR="00461DCF" w:rsidRPr="00E73F2B">
        <w:t>through healthy eating patterns, regular exercise, requirements for sleep and rest</w:t>
      </w:r>
    </w:p>
    <w:p w:rsidR="00461DCF" w:rsidRPr="00E73F2B" w:rsidRDefault="008D489C" w:rsidP="00461DCF">
      <w:pPr>
        <w:pStyle w:val="VPBulletsbody-againstmargin"/>
      </w:pPr>
      <w:r>
        <w:t>i</w:t>
      </w:r>
      <w:r w:rsidR="00461DCF" w:rsidRPr="00E73F2B">
        <w:t xml:space="preserve">ncreasing your use of effective interpersonal communication skills so </w:t>
      </w:r>
      <w:r w:rsidR="00F87210">
        <w:t xml:space="preserve">that </w:t>
      </w:r>
      <w:r w:rsidR="00461DCF" w:rsidRPr="00E73F2B">
        <w:t>when working you will be able to confidently and assertively communicate with workmates</w:t>
      </w:r>
      <w:r w:rsidR="00F87210">
        <w:t xml:space="preserve"> and </w:t>
      </w:r>
      <w:r w:rsidR="00461DCF" w:rsidRPr="00E73F2B">
        <w:t>management</w:t>
      </w:r>
      <w:r w:rsidR="00D96FF8">
        <w:t xml:space="preserve"> as well as with clients</w:t>
      </w:r>
    </w:p>
    <w:p w:rsidR="00461DCF" w:rsidRPr="00E73F2B" w:rsidRDefault="008D489C" w:rsidP="00461DCF">
      <w:pPr>
        <w:pStyle w:val="VPBulletsbody-againstmargin"/>
      </w:pPr>
      <w:r>
        <w:t>d</w:t>
      </w:r>
      <w:r w:rsidR="00461DCF" w:rsidRPr="00E73F2B">
        <w:t>eveloping</w:t>
      </w:r>
      <w:r w:rsidR="00096A6D">
        <w:t xml:space="preserve"> strategies to cope with stress</w:t>
      </w:r>
    </w:p>
    <w:p w:rsidR="00461DCF" w:rsidRPr="00E73F2B" w:rsidRDefault="008D489C" w:rsidP="00461DCF">
      <w:pPr>
        <w:pStyle w:val="VPBulletsbody-againstmargin"/>
      </w:pPr>
      <w:r>
        <w:t>i</w:t>
      </w:r>
      <w:r w:rsidR="00461DCF" w:rsidRPr="00E73F2B">
        <w:t xml:space="preserve">mproving your relationships </w:t>
      </w:r>
      <w:r w:rsidR="00461DCF">
        <w:t>with others</w:t>
      </w:r>
      <w:r w:rsidR="00F87210">
        <w:t>.</w:t>
      </w:r>
    </w:p>
    <w:p w:rsidR="000A522B" w:rsidRPr="00E73F2B" w:rsidRDefault="000A522B" w:rsidP="000A522B">
      <w:pPr>
        <w:pStyle w:val="Heading3"/>
        <w:rPr>
          <w:lang w:val="en-AU"/>
        </w:rPr>
      </w:pPr>
      <w:r w:rsidRPr="00E73F2B">
        <w:rPr>
          <w:lang w:val="en-AU"/>
        </w:rPr>
        <w:t xml:space="preserve">Describe a SMART goal and </w:t>
      </w:r>
      <w:r>
        <w:rPr>
          <w:lang w:val="en-AU"/>
        </w:rPr>
        <w:t>d</w:t>
      </w:r>
      <w:r w:rsidRPr="00E73F2B">
        <w:rPr>
          <w:lang w:val="en-AU"/>
        </w:rPr>
        <w:t xml:space="preserve">evelop an action plan that will enable you </w:t>
      </w:r>
      <w:r w:rsidR="00FB6F13">
        <w:rPr>
          <w:lang w:val="en-AU"/>
        </w:rPr>
        <w:t xml:space="preserve">to </w:t>
      </w:r>
      <w:r w:rsidRPr="00E73F2B">
        <w:rPr>
          <w:lang w:val="en-AU"/>
        </w:rPr>
        <w:t>achieve your goal</w:t>
      </w:r>
    </w:p>
    <w:p w:rsidR="000A522B" w:rsidRPr="00E73F2B" w:rsidRDefault="000A522B" w:rsidP="00476DF1">
      <w:pPr>
        <w:rPr>
          <w:lang w:val="en-AU"/>
        </w:rPr>
      </w:pPr>
      <w:r w:rsidRPr="00E73F2B">
        <w:rPr>
          <w:lang w:val="en-AU"/>
        </w:rPr>
        <w:t>In your action plan, include descriptions of the following:</w:t>
      </w:r>
    </w:p>
    <w:p w:rsidR="000A522B" w:rsidRPr="00E73F2B" w:rsidRDefault="000A522B" w:rsidP="0069709F">
      <w:pPr>
        <w:pStyle w:val="VPBulletsbody-againstmargin"/>
        <w:rPr>
          <w:lang w:val="en-AU"/>
        </w:rPr>
      </w:pPr>
      <w:r w:rsidRPr="00E73F2B">
        <w:t xml:space="preserve">a SMART goal (the timeframe is a minimum of </w:t>
      </w:r>
      <w:r w:rsidR="008D489C">
        <w:rPr>
          <w:lang w:eastAsia="ar-SA"/>
        </w:rPr>
        <w:t>three</w:t>
      </w:r>
      <w:r w:rsidR="005B77CA" w:rsidRPr="008D5192">
        <w:rPr>
          <w:lang w:eastAsia="ar-SA"/>
        </w:rPr>
        <w:t xml:space="preserve"> </w:t>
      </w:r>
      <w:r w:rsidRPr="00E73F2B">
        <w:t xml:space="preserve">weeks) </w:t>
      </w:r>
    </w:p>
    <w:p w:rsidR="000A522B" w:rsidRPr="00E73F2B" w:rsidRDefault="002521E4" w:rsidP="0069709F">
      <w:pPr>
        <w:pStyle w:val="VPBulletsbody-againstmargin"/>
      </w:pPr>
      <w:r>
        <w:t>how aspects of your well-being will be enhanced by achieving this goal (you should include at least two dimensions of hauora)</w:t>
      </w:r>
    </w:p>
    <w:p w:rsidR="000A522B" w:rsidRPr="00E73F2B" w:rsidRDefault="000A522B" w:rsidP="0069709F">
      <w:pPr>
        <w:pStyle w:val="VPBulletsbody-againstmargin"/>
      </w:pPr>
      <w:r w:rsidRPr="00E73F2B">
        <w:t>possible barriers that could hinder the achievement of your goal and how you will overcome these barriers</w:t>
      </w:r>
    </w:p>
    <w:p w:rsidR="000A522B" w:rsidRPr="00E73F2B" w:rsidRDefault="000A522B" w:rsidP="0069709F">
      <w:pPr>
        <w:pStyle w:val="VPBulletsbody-againstmargin"/>
      </w:pPr>
      <w:r w:rsidRPr="00E73F2B">
        <w:t xml:space="preserve">possible enablers (resources) that could help you achieve your goal </w:t>
      </w:r>
    </w:p>
    <w:p w:rsidR="000A522B" w:rsidRPr="00E73F2B" w:rsidRDefault="000A522B" w:rsidP="0069709F">
      <w:pPr>
        <w:pStyle w:val="VPBulletsbody-againstmargin"/>
      </w:pPr>
      <w:r w:rsidRPr="00E73F2B">
        <w:t>three or more important and essential actions to be taken (these will make use of enablers and help to overcome barriers) in order to achieve your SMART goal (the actions should be placed in a logical order)</w:t>
      </w:r>
    </w:p>
    <w:p w:rsidR="000A522B" w:rsidRPr="00E73F2B" w:rsidRDefault="000A522B" w:rsidP="0069709F">
      <w:pPr>
        <w:pStyle w:val="VPBulletsbody-againstmargin"/>
      </w:pPr>
      <w:r w:rsidRPr="00E73F2B">
        <w:t>what you will monitor or measure as you implement your action plan to ensure you are on</w:t>
      </w:r>
      <w:r w:rsidR="00E54050">
        <w:t xml:space="preserve"> </w:t>
      </w:r>
      <w:r w:rsidRPr="00E73F2B">
        <w:t xml:space="preserve">track to achieve your goal. </w:t>
      </w:r>
    </w:p>
    <w:p w:rsidR="008908CA" w:rsidRPr="00E73F2B" w:rsidRDefault="008908CA" w:rsidP="007A538E">
      <w:r>
        <w:t>For Excellence you need to provide a coherent and well-connected plan that includes critical steps for achieving the health goal.</w:t>
      </w:r>
    </w:p>
    <w:p w:rsidR="0069709F" w:rsidRPr="003C6DD6" w:rsidRDefault="0069709F" w:rsidP="0069709F">
      <w:pPr>
        <w:pStyle w:val="Heading2"/>
      </w:pPr>
      <w:r w:rsidRPr="003C6DD6">
        <w:t>Pa</w:t>
      </w:r>
      <w:r>
        <w:t>r</w:t>
      </w:r>
      <w:r w:rsidRPr="003C6DD6">
        <w:t>t</w:t>
      </w:r>
      <w:r>
        <w:t xml:space="preserve"> 2</w:t>
      </w:r>
      <w:r w:rsidRPr="003C6DD6">
        <w:t xml:space="preserve">: </w:t>
      </w:r>
      <w:r>
        <w:t>Implement</w:t>
      </w:r>
    </w:p>
    <w:p w:rsidR="0069709F" w:rsidRPr="00E73F2B" w:rsidRDefault="0069709F" w:rsidP="0069709F">
      <w:r>
        <w:t xml:space="preserve">You </w:t>
      </w:r>
      <w:r w:rsidR="00766068">
        <w:t>must</w:t>
      </w:r>
      <w:r>
        <w:t xml:space="preserve"> </w:t>
      </w:r>
      <w:r w:rsidRPr="00E73F2B">
        <w:t xml:space="preserve">implement your action plan for a minimum of </w:t>
      </w:r>
      <w:r w:rsidR="00766068">
        <w:rPr>
          <w:lang w:eastAsia="ar-SA"/>
        </w:rPr>
        <w:t>three</w:t>
      </w:r>
      <w:r w:rsidR="005B77CA" w:rsidRPr="008D5192">
        <w:rPr>
          <w:lang w:eastAsia="ar-SA"/>
        </w:rPr>
        <w:t xml:space="preserve"> </w:t>
      </w:r>
      <w:r w:rsidRPr="00E73F2B">
        <w:t>weeks</w:t>
      </w:r>
      <w:r>
        <w:t>.</w:t>
      </w:r>
    </w:p>
    <w:p w:rsidR="00214BB9" w:rsidRDefault="0069709F" w:rsidP="0069709F">
      <w:pPr>
        <w:rPr>
          <w:rFonts w:ascii="Calibri" w:hAnsi="Calibri" w:cs="Calibri"/>
          <w:lang w:val="en-AU"/>
        </w:rPr>
      </w:pPr>
      <w:r w:rsidRPr="00E73F2B">
        <w:t>Record the implementation of your action plan</w:t>
      </w:r>
      <w:r>
        <w:t>.</w:t>
      </w:r>
      <w:r w:rsidRPr="0069709F">
        <w:rPr>
          <w:rFonts w:ascii="Calibri" w:hAnsi="Calibri" w:cs="Calibri"/>
          <w:lang w:val="en-AU"/>
        </w:rPr>
        <w:t xml:space="preserve"> </w:t>
      </w:r>
      <w:r w:rsidRPr="00E73F2B">
        <w:rPr>
          <w:rFonts w:ascii="Calibri" w:hAnsi="Calibri" w:cs="Calibri"/>
          <w:lang w:val="en-AU"/>
        </w:rPr>
        <w:t>Keep a progress log as you work through your action pla</w:t>
      </w:r>
      <w:r>
        <w:rPr>
          <w:rFonts w:ascii="Calibri" w:hAnsi="Calibri" w:cs="Calibri"/>
          <w:lang w:val="en-AU"/>
        </w:rPr>
        <w:t>n.</w:t>
      </w:r>
      <w:r w:rsidRPr="0069709F">
        <w:rPr>
          <w:rFonts w:ascii="Calibri" w:hAnsi="Calibri" w:cs="Calibri"/>
        </w:rPr>
        <w:t xml:space="preserve"> </w:t>
      </w:r>
      <w:r w:rsidRPr="00E73F2B">
        <w:rPr>
          <w:rFonts w:ascii="Calibri" w:hAnsi="Calibri" w:cs="Calibri"/>
        </w:rPr>
        <w:t>Make regular entries in a log that outlines your progress towards your goal.</w:t>
      </w:r>
      <w:r w:rsidRPr="00E73F2B">
        <w:rPr>
          <w:rFonts w:ascii="Calibri" w:hAnsi="Calibri" w:cs="Calibri"/>
          <w:lang w:val="en-AU"/>
        </w:rPr>
        <w:t xml:space="preserve"> </w:t>
      </w:r>
      <w:r w:rsidR="00214BB9" w:rsidRPr="001B53BC">
        <w:rPr>
          <w:rFonts w:ascii="Calibri" w:hAnsi="Calibri" w:cs="Calibri"/>
          <w:lang w:val="en-AU"/>
        </w:rPr>
        <w:t>Remember to record any deviations or changes that occurred from your initial plan.</w:t>
      </w:r>
    </w:p>
    <w:p w:rsidR="00214BB9" w:rsidRPr="006D3B92" w:rsidRDefault="00214BB9" w:rsidP="00214BB9">
      <w:pPr>
        <w:pStyle w:val="VPAnnotationsbox"/>
      </w:pPr>
      <w:r w:rsidRPr="006D3B92">
        <w:t xml:space="preserve">Assessor/educator note: You might need to alter this format and instructions about the progress log if a different log such as a blog or audio/video diary is used by the learners. </w:t>
      </w:r>
    </w:p>
    <w:p w:rsidR="0069709F" w:rsidRPr="00E73F2B" w:rsidRDefault="0069709F" w:rsidP="0069709F">
      <w:pPr>
        <w:rPr>
          <w:rFonts w:ascii="Calibri" w:hAnsi="Calibri" w:cs="Calibri"/>
          <w:lang w:val="en-AU"/>
        </w:rPr>
      </w:pPr>
      <w:r w:rsidRPr="00E73F2B">
        <w:rPr>
          <w:rFonts w:ascii="Calibri" w:hAnsi="Calibri" w:cs="Calibri"/>
          <w:lang w:val="en-AU"/>
        </w:rPr>
        <w:t>I</w:t>
      </w:r>
      <w:r>
        <w:rPr>
          <w:rFonts w:ascii="Calibri" w:hAnsi="Calibri" w:cs="Calibri"/>
          <w:lang w:val="en-AU"/>
        </w:rPr>
        <w:t>nclude i</w:t>
      </w:r>
      <w:r w:rsidRPr="00E73F2B">
        <w:rPr>
          <w:rFonts w:ascii="Calibri" w:hAnsi="Calibri" w:cs="Calibri"/>
          <w:lang w:val="en-AU"/>
        </w:rPr>
        <w:t>n your progress log:</w:t>
      </w:r>
    </w:p>
    <w:p w:rsidR="0069709F" w:rsidRPr="00E73F2B" w:rsidRDefault="0069709F" w:rsidP="0069709F">
      <w:pPr>
        <w:pStyle w:val="VPBulletsbody-againstmargin"/>
        <w:rPr>
          <w:lang w:val="en-AU"/>
        </w:rPr>
      </w:pPr>
      <w:r w:rsidRPr="00E73F2B">
        <w:t xml:space="preserve">date of the action </w:t>
      </w:r>
    </w:p>
    <w:p w:rsidR="0069709F" w:rsidRPr="00E73F2B" w:rsidRDefault="0069709F" w:rsidP="0069709F">
      <w:pPr>
        <w:pStyle w:val="VPBulletsbody-againstmargin"/>
      </w:pPr>
      <w:r w:rsidRPr="00E73F2B">
        <w:t xml:space="preserve">description of what happened </w:t>
      </w:r>
    </w:p>
    <w:p w:rsidR="0069709F" w:rsidRPr="00E73F2B" w:rsidRDefault="0069709F" w:rsidP="0069709F">
      <w:pPr>
        <w:pStyle w:val="VPBulletsbody-againstmargin"/>
      </w:pPr>
      <w:r w:rsidRPr="00E73F2B">
        <w:t>who or what helped (enablers)</w:t>
      </w:r>
    </w:p>
    <w:p w:rsidR="0069709F" w:rsidRPr="00E73F2B" w:rsidRDefault="0069709F" w:rsidP="0069709F">
      <w:pPr>
        <w:pStyle w:val="VPBulletsbody-againstmargin"/>
      </w:pPr>
      <w:r w:rsidRPr="00E73F2B">
        <w:lastRenderedPageBreak/>
        <w:t>what problems arose (barriers)</w:t>
      </w:r>
    </w:p>
    <w:p w:rsidR="0069709F" w:rsidRDefault="0069709F" w:rsidP="0069709F">
      <w:pPr>
        <w:pStyle w:val="VPBulletsbody-againstmargin"/>
      </w:pPr>
      <w:r w:rsidRPr="00E73F2B">
        <w:t xml:space="preserve">your thoughts and/or feelings about progress towards your goal. </w:t>
      </w:r>
    </w:p>
    <w:p w:rsidR="0015281A" w:rsidRDefault="0069709F">
      <w:pPr>
        <w:pStyle w:val="Heading2"/>
      </w:pPr>
      <w:r>
        <w:t xml:space="preserve">Part 3: </w:t>
      </w:r>
      <w:r w:rsidRPr="00E73F2B">
        <w:t>Evaluate the implementation of your action plan</w:t>
      </w:r>
    </w:p>
    <w:p w:rsidR="00364E6D" w:rsidRDefault="00364E6D" w:rsidP="00364E6D">
      <w:pPr>
        <w:rPr>
          <w:rFonts w:ascii="Calibri" w:hAnsi="Calibri" w:cs="Calibri"/>
          <w:lang w:val="en-AU"/>
        </w:rPr>
      </w:pPr>
      <w:r>
        <w:t>Using you</w:t>
      </w:r>
      <w:r w:rsidR="00EF2AA4">
        <w:t>r</w:t>
      </w:r>
      <w:r>
        <w:t xml:space="preserve"> log entries p</w:t>
      </w:r>
      <w:r w:rsidRPr="00E73F2B">
        <w:rPr>
          <w:rFonts w:ascii="Calibri" w:hAnsi="Calibri" w:cs="Calibri"/>
          <w:lang w:val="en-AU"/>
        </w:rPr>
        <w:t xml:space="preserve">resent an evaluation that </w:t>
      </w:r>
      <w:r w:rsidR="00F66FFA">
        <w:rPr>
          <w:rFonts w:ascii="Calibri" w:hAnsi="Calibri" w:cs="Calibri"/>
          <w:lang w:val="en-AU"/>
        </w:rPr>
        <w:t>shows critical insight in explanations of:</w:t>
      </w:r>
    </w:p>
    <w:p w:rsidR="00364E6D" w:rsidRPr="00E73F2B" w:rsidRDefault="008D489C" w:rsidP="00364E6D">
      <w:pPr>
        <w:pStyle w:val="VPBulletsbody-againstmargin"/>
      </w:pPr>
      <w:r>
        <w:t>a</w:t>
      </w:r>
      <w:r w:rsidR="00364E6D" w:rsidRPr="00E73F2B">
        <w:t xml:space="preserve">ctions that were successful and </w:t>
      </w:r>
      <w:r w:rsidR="00364E6D">
        <w:t>reasons why</w:t>
      </w:r>
    </w:p>
    <w:p w:rsidR="001D6C35" w:rsidRPr="00E73F2B" w:rsidRDefault="008D489C" w:rsidP="001D6C35">
      <w:pPr>
        <w:pStyle w:val="VPBulletsbody-againstmargin"/>
      </w:pPr>
      <w:r>
        <w:t>a</w:t>
      </w:r>
      <w:r w:rsidR="00364E6D" w:rsidRPr="00E73F2B">
        <w:t xml:space="preserve">ctions that were not so successful and </w:t>
      </w:r>
      <w:r w:rsidR="001D6C35">
        <w:t>reasons why</w:t>
      </w:r>
    </w:p>
    <w:p w:rsidR="00364E6D" w:rsidRPr="00D96FF8" w:rsidRDefault="00DB7EBB" w:rsidP="00364E6D">
      <w:pPr>
        <w:pStyle w:val="VPBulletsbody-againstmargin"/>
      </w:pPr>
      <w:r w:rsidRPr="00D96FF8">
        <w:t>enablers that arose during the implementation process and how you made use of them, or how you made better use of them</w:t>
      </w:r>
    </w:p>
    <w:p w:rsidR="00364E6D" w:rsidRPr="00E73F2B" w:rsidRDefault="008D489C" w:rsidP="00364E6D">
      <w:pPr>
        <w:pStyle w:val="VPBulletsbody-againstmargin"/>
      </w:pPr>
      <w:r>
        <w:t>b</w:t>
      </w:r>
      <w:r w:rsidR="00364E6D" w:rsidRPr="00E73F2B">
        <w:t>arriers that arose during the implementation process and how they hindered you achieving your goal and/or how you overcame them</w:t>
      </w:r>
    </w:p>
    <w:p w:rsidR="00364E6D" w:rsidRPr="00E73F2B" w:rsidRDefault="008D489C" w:rsidP="00364E6D">
      <w:pPr>
        <w:pStyle w:val="VPBulletsbody-againstmargin"/>
      </w:pPr>
      <w:r>
        <w:t>w</w:t>
      </w:r>
      <w:r w:rsidR="00364E6D" w:rsidRPr="00E73F2B">
        <w:t>hether you achieved your goal partially, fully, or not at all, and why</w:t>
      </w:r>
    </w:p>
    <w:p w:rsidR="00364E6D" w:rsidRPr="00E73F2B" w:rsidRDefault="008D489C" w:rsidP="00364E6D">
      <w:pPr>
        <w:pStyle w:val="VPBulletsbody-againstmargin"/>
      </w:pPr>
      <w:r>
        <w:t>r</w:t>
      </w:r>
      <w:r w:rsidR="00364E6D" w:rsidRPr="00E73F2B">
        <w:t>ecommendations for future action: what would you do differently or what would you repeat and why</w:t>
      </w:r>
    </w:p>
    <w:p w:rsidR="00364E6D" w:rsidRPr="00E73F2B" w:rsidRDefault="008D489C" w:rsidP="00364E6D">
      <w:pPr>
        <w:pStyle w:val="VPBulletsbody-againstmargin"/>
      </w:pPr>
      <w:r>
        <w:t>w</w:t>
      </w:r>
      <w:r w:rsidR="00364E6D" w:rsidRPr="00E73F2B">
        <w:t>hat you learnt about yourself by taking this action that will help you in the future</w:t>
      </w:r>
    </w:p>
    <w:p w:rsidR="00766068" w:rsidRDefault="008D489C" w:rsidP="00364E6D">
      <w:pPr>
        <w:pStyle w:val="VPBulletsbody-againstmargin"/>
      </w:pPr>
      <w:r>
        <w:t>h</w:t>
      </w:r>
      <w:r w:rsidR="00364E6D" w:rsidRPr="00E73F2B">
        <w:t>ow your well-being has been enhanced by taking this action</w:t>
      </w:r>
    </w:p>
    <w:p w:rsidR="00364E6D" w:rsidRDefault="008D489C" w:rsidP="00766068">
      <w:pPr>
        <w:pStyle w:val="VPBulletsbody-againstmargin"/>
      </w:pPr>
      <w:r>
        <w:t>h</w:t>
      </w:r>
      <w:r w:rsidR="00766068">
        <w:t>ow you will be better prepared to work as a tour guide</w:t>
      </w:r>
      <w:r w:rsidR="00766068" w:rsidRPr="00E73F2B">
        <w:t>.</w:t>
      </w:r>
    </w:p>
    <w:p w:rsidR="001D6C35" w:rsidRDefault="00611E7E" w:rsidP="00CC0F91">
      <w:pPr>
        <w:rPr>
          <w:rFonts w:ascii="Calibri" w:hAnsi="Calibri" w:cs="Calibri"/>
        </w:rPr>
      </w:pPr>
      <w:r w:rsidRPr="00FF3014">
        <w:rPr>
          <w:lang w:val="en-AU"/>
        </w:rPr>
        <w:t>Submit all of your completed materials to your assessor</w:t>
      </w:r>
      <w:r>
        <w:rPr>
          <w:lang w:val="en-AU"/>
        </w:rPr>
        <w:t xml:space="preserve">/educator including </w:t>
      </w:r>
      <w:r w:rsidRPr="00FF3014">
        <w:rPr>
          <w:rFonts w:ascii="Calibri" w:hAnsi="Calibri" w:cs="Calibri"/>
          <w:lang w:val="en-AU"/>
        </w:rPr>
        <w:t>your</w:t>
      </w:r>
      <w:r>
        <w:rPr>
          <w:rFonts w:ascii="Calibri" w:hAnsi="Calibri" w:cs="Calibri"/>
          <w:lang w:val="en-AU"/>
        </w:rPr>
        <w:t xml:space="preserve"> </w:t>
      </w:r>
      <w:r w:rsidRPr="00FF3014">
        <w:rPr>
          <w:rFonts w:ascii="Calibri" w:hAnsi="Calibri" w:cs="Calibri"/>
        </w:rPr>
        <w:t xml:space="preserve">SMART goal </w:t>
      </w:r>
      <w:r w:rsidR="00796343">
        <w:rPr>
          <w:rFonts w:ascii="Calibri" w:hAnsi="Calibri" w:cs="Calibri"/>
        </w:rPr>
        <w:t xml:space="preserve">and </w:t>
      </w:r>
      <w:r w:rsidRPr="00FF3014">
        <w:rPr>
          <w:rFonts w:ascii="Calibri" w:hAnsi="Calibri" w:cs="Calibri"/>
        </w:rPr>
        <w:t>action plan</w:t>
      </w:r>
      <w:r>
        <w:rPr>
          <w:rFonts w:ascii="Calibri" w:hAnsi="Calibri" w:cs="Calibri"/>
        </w:rPr>
        <w:t xml:space="preserve">, </w:t>
      </w:r>
      <w:r w:rsidRPr="00FF3014">
        <w:rPr>
          <w:rFonts w:ascii="Calibri" w:hAnsi="Calibri" w:cs="Calibri"/>
        </w:rPr>
        <w:t>progress log</w:t>
      </w:r>
      <w:r>
        <w:rPr>
          <w:rFonts w:ascii="Calibri" w:hAnsi="Calibri" w:cs="Calibri"/>
        </w:rPr>
        <w:t xml:space="preserve"> and </w:t>
      </w:r>
      <w:r w:rsidRPr="00FF3014">
        <w:rPr>
          <w:rFonts w:ascii="Calibri" w:hAnsi="Calibri" w:cs="Calibri"/>
        </w:rPr>
        <w:t>evaluation.</w:t>
      </w:r>
    </w:p>
    <w:p w:rsidR="002521E4" w:rsidRDefault="00B46A1F" w:rsidP="00B46A1F">
      <w:pPr>
        <w:spacing w:before="0" w:after="0"/>
        <w:rPr>
          <w:rFonts w:ascii="Calibri" w:hAnsi="Calibri" w:cs="Calibri"/>
        </w:rPr>
      </w:pPr>
      <w:r>
        <w:rPr>
          <w:rFonts w:ascii="Calibri" w:hAnsi="Calibri" w:cs="Calibri"/>
        </w:rPr>
        <w:br w:type="page"/>
      </w:r>
    </w:p>
    <w:p w:rsidR="002521E4" w:rsidRDefault="002521E4" w:rsidP="007305A8">
      <w:pPr>
        <w:pStyle w:val="Heading1"/>
      </w:pPr>
      <w:r>
        <w:lastRenderedPageBreak/>
        <w:t>Resource A</w:t>
      </w:r>
    </w:p>
    <w:p w:rsidR="002521E4" w:rsidRPr="00E006F7" w:rsidRDefault="002521E4" w:rsidP="002521E4">
      <w:pPr>
        <w:rPr>
          <w:rFonts w:cstheme="minorHAnsi"/>
          <w:color w:val="222222"/>
        </w:rPr>
      </w:pPr>
      <w:r w:rsidRPr="00744C6A">
        <w:t xml:space="preserve">When working </w:t>
      </w:r>
      <w:r w:rsidR="00766068">
        <w:t xml:space="preserve">as a tour guide </w:t>
      </w:r>
      <w:r w:rsidRPr="00744C6A">
        <w:t>in the tourism industry</w:t>
      </w:r>
      <w:r>
        <w:t xml:space="preserve">, </w:t>
      </w:r>
      <w:r w:rsidRPr="00744C6A">
        <w:t xml:space="preserve">general expectations could challenge your well-being. </w:t>
      </w:r>
      <w:r>
        <w:t>For example y</w:t>
      </w:r>
      <w:r w:rsidRPr="00E006F7">
        <w:rPr>
          <w:rFonts w:cstheme="minorHAnsi"/>
          <w:color w:val="222222"/>
        </w:rPr>
        <w:t xml:space="preserve">ou will need to: </w:t>
      </w:r>
    </w:p>
    <w:p w:rsidR="002521E4" w:rsidRPr="00E006F7" w:rsidRDefault="002521E4" w:rsidP="002521E4">
      <w:pPr>
        <w:pStyle w:val="VPBulletsbody-againstmargin"/>
        <w:rPr>
          <w:rFonts w:ascii="Calibri" w:hAnsi="Calibri" w:cs="Calibri"/>
        </w:rPr>
      </w:pPr>
      <w:r>
        <w:t>b</w:t>
      </w:r>
      <w:r w:rsidRPr="00E006F7">
        <w:t>e well-presented and communicate well</w:t>
      </w:r>
    </w:p>
    <w:p w:rsidR="002521E4" w:rsidRPr="00E006F7" w:rsidRDefault="002521E4" w:rsidP="002521E4">
      <w:pPr>
        <w:pStyle w:val="VPBulletsbody-againstmargin"/>
        <w:rPr>
          <w:rFonts w:ascii="Calibri" w:hAnsi="Calibri" w:cs="Calibri"/>
        </w:rPr>
      </w:pPr>
      <w:r>
        <w:t>show self-</w:t>
      </w:r>
      <w:r w:rsidRPr="00E006F7">
        <w:t>confidence</w:t>
      </w:r>
    </w:p>
    <w:p w:rsidR="002521E4" w:rsidRPr="00E006F7" w:rsidRDefault="002521E4" w:rsidP="002521E4">
      <w:pPr>
        <w:pStyle w:val="VPBulletsbody-againstmargin"/>
        <w:rPr>
          <w:rFonts w:ascii="Calibri" w:hAnsi="Calibri" w:cs="Calibri"/>
        </w:rPr>
      </w:pPr>
      <w:r>
        <w:t>show</w:t>
      </w:r>
      <w:r w:rsidRPr="00E006F7">
        <w:t xml:space="preserve"> leadership, time management and organisational skills</w:t>
      </w:r>
    </w:p>
    <w:p w:rsidR="002521E4" w:rsidRPr="00E006F7" w:rsidRDefault="002521E4" w:rsidP="002521E4">
      <w:pPr>
        <w:pStyle w:val="VPBulletsbody-againstmargin"/>
        <w:rPr>
          <w:rFonts w:ascii="Calibri" w:hAnsi="Calibri" w:cs="Calibri"/>
        </w:rPr>
      </w:pPr>
      <w:r>
        <w:t>h</w:t>
      </w:r>
      <w:r w:rsidRPr="00E006F7">
        <w:t>ave a friendly and professional approach and relate well to a wide range of people</w:t>
      </w:r>
    </w:p>
    <w:p w:rsidR="002521E4" w:rsidRPr="00476DF1" w:rsidRDefault="002521E4" w:rsidP="002521E4">
      <w:pPr>
        <w:pStyle w:val="VPBulletsbody-againstmargin"/>
        <w:rPr>
          <w:rFonts w:ascii="Calibri" w:hAnsi="Calibri" w:cs="Calibri"/>
        </w:rPr>
      </w:pPr>
      <w:r>
        <w:t>t</w:t>
      </w:r>
      <w:r w:rsidRPr="00E006F7">
        <w:t xml:space="preserve">hink quickly to anticipate or respond to customers’ needs, taking into </w:t>
      </w:r>
      <w:r>
        <w:t>account</w:t>
      </w:r>
      <w:r w:rsidRPr="00E006F7">
        <w:t xml:space="preserve"> different clients' abilities</w:t>
      </w:r>
    </w:p>
    <w:p w:rsidR="00766068" w:rsidRPr="00E006F7" w:rsidRDefault="00766068" w:rsidP="002521E4">
      <w:pPr>
        <w:pStyle w:val="VPBulletsbody-againstmargin"/>
        <w:rPr>
          <w:rFonts w:ascii="Calibri" w:hAnsi="Calibri" w:cs="Calibri"/>
        </w:rPr>
      </w:pPr>
      <w:r>
        <w:t>have a reasonable level of physical fitness</w:t>
      </w:r>
    </w:p>
    <w:p w:rsidR="002521E4" w:rsidRPr="00E006F7" w:rsidRDefault="002521E4" w:rsidP="002521E4">
      <w:pPr>
        <w:pStyle w:val="VPBulletsbody-againstmargin"/>
        <w:rPr>
          <w:rFonts w:ascii="Calibri" w:hAnsi="Calibri" w:cs="Calibri"/>
        </w:rPr>
      </w:pPr>
      <w:r>
        <w:t>b</w:t>
      </w:r>
      <w:r w:rsidRPr="00E006F7">
        <w:t xml:space="preserve">e able to handle tricky situations </w:t>
      </w:r>
      <w:r>
        <w:t xml:space="preserve">quickly and </w:t>
      </w:r>
      <w:r w:rsidRPr="00E006F7">
        <w:t>diplomatically</w:t>
      </w:r>
    </w:p>
    <w:p w:rsidR="002521E4" w:rsidRPr="00E006F7" w:rsidRDefault="002521E4" w:rsidP="002521E4">
      <w:pPr>
        <w:pStyle w:val="VPBulletsbody-againstmargin"/>
        <w:rPr>
          <w:rFonts w:ascii="Calibri" w:hAnsi="Calibri" w:cs="Calibri"/>
        </w:rPr>
      </w:pPr>
      <w:r>
        <w:t>h</w:t>
      </w:r>
      <w:r w:rsidRPr="00E006F7">
        <w:t>av</w:t>
      </w:r>
      <w:r>
        <w:t xml:space="preserve">e an in-depth knowledge of and </w:t>
      </w:r>
      <w:r w:rsidRPr="00E006F7">
        <w:t>passion</w:t>
      </w:r>
      <w:r>
        <w:t xml:space="preserve"> for the activity/experience</w:t>
      </w:r>
    </w:p>
    <w:p w:rsidR="002521E4" w:rsidRPr="00BA5F64" w:rsidRDefault="002521E4" w:rsidP="002521E4">
      <w:pPr>
        <w:pStyle w:val="VPBulletsbody-againstmargin"/>
        <w:rPr>
          <w:rFonts w:ascii="Calibri" w:hAnsi="Calibri" w:cs="Calibri"/>
        </w:rPr>
      </w:pPr>
      <w:r>
        <w:t>h</w:t>
      </w:r>
      <w:r w:rsidRPr="00E006F7">
        <w:t>ave public speaking and presentation skills so you can get your enthusiasm across to the group</w:t>
      </w:r>
      <w:r>
        <w:t>;</w:t>
      </w:r>
      <w:r w:rsidRPr="00E006F7">
        <w:t xml:space="preserve"> </w:t>
      </w:r>
      <w:r>
        <w:t>s</w:t>
      </w:r>
      <w:r w:rsidRPr="00E006F7">
        <w:t>uch passion can be contagious and inspiring, and make the experience really come alive for tourists</w:t>
      </w:r>
      <w:r>
        <w:t>.</w:t>
      </w:r>
    </w:p>
    <w:p w:rsidR="002521E4" w:rsidRPr="00E006F7" w:rsidRDefault="002521E4" w:rsidP="002521E4">
      <w:pPr>
        <w:rPr>
          <w:rFonts w:ascii="Calibri" w:hAnsi="Calibri" w:cs="Calibri"/>
        </w:rPr>
      </w:pPr>
      <w:r>
        <w:t>You may also need to:</w:t>
      </w:r>
    </w:p>
    <w:p w:rsidR="002521E4" w:rsidRPr="00E006F7" w:rsidRDefault="002521E4" w:rsidP="002521E4">
      <w:pPr>
        <w:pStyle w:val="VPBulletsbody-againstmargin"/>
      </w:pPr>
      <w:r>
        <w:t>w</w:t>
      </w:r>
      <w:r w:rsidRPr="00E006F7">
        <w:t>ork in the evenings, do shift work or work holidays and weekends</w:t>
      </w:r>
    </w:p>
    <w:p w:rsidR="002521E4" w:rsidRPr="00E006F7" w:rsidRDefault="002521E4" w:rsidP="002521E4">
      <w:pPr>
        <w:pStyle w:val="VPBulletsbody-againstmargin"/>
      </w:pPr>
      <w:r>
        <w:rPr>
          <w:lang w:eastAsia="en-NZ"/>
        </w:rPr>
        <w:t>o</w:t>
      </w:r>
      <w:r w:rsidRPr="00E006F7">
        <w:rPr>
          <w:lang w:eastAsia="en-NZ"/>
        </w:rPr>
        <w:t>rganise bookings, transport, food and accommodation</w:t>
      </w:r>
    </w:p>
    <w:p w:rsidR="002521E4" w:rsidRPr="00E006F7" w:rsidRDefault="002521E4" w:rsidP="002521E4">
      <w:pPr>
        <w:pStyle w:val="VPBulletsbody-againstmargin"/>
      </w:pPr>
      <w:r>
        <w:t>w</w:t>
      </w:r>
      <w:r w:rsidRPr="00E006F7">
        <w:t>ork outside in all weather conditions</w:t>
      </w:r>
      <w:r>
        <w:t>.</w:t>
      </w:r>
    </w:p>
    <w:p w:rsidR="00B46A1F" w:rsidRDefault="00B46A1F" w:rsidP="00B46A1F">
      <w:pPr>
        <w:rPr>
          <w:lang w:eastAsia="ar-SA"/>
        </w:rPr>
      </w:pPr>
      <w:r>
        <w:rPr>
          <w:lang w:eastAsia="ar-SA"/>
        </w:rPr>
        <w:t>These questions will help you to determine if your goal is SMART:</w:t>
      </w:r>
    </w:p>
    <w:p w:rsidR="00B46A1F" w:rsidRDefault="00B46A1F" w:rsidP="00B46A1F">
      <w:pPr>
        <w:pStyle w:val="VPBulletsbody-againstmargin"/>
      </w:pPr>
      <w:r w:rsidRPr="00F87210">
        <w:t xml:space="preserve">Is it specific? </w:t>
      </w:r>
      <w:r>
        <w:t>Who is involved? What is to be achieved? When? Where? Why? How? A specific goal will answer all of those questions. Can you describe your goal simply and clearly to your assessor/educator?</w:t>
      </w:r>
    </w:p>
    <w:p w:rsidR="00B46A1F" w:rsidRPr="00957725" w:rsidRDefault="00B46A1F" w:rsidP="00B46A1F">
      <w:pPr>
        <w:pStyle w:val="VPBulletsbody-againstmargin"/>
      </w:pPr>
      <w:r>
        <w:t>Is it measurable?</w:t>
      </w:r>
      <w:r w:rsidRPr="00F87210">
        <w:t xml:space="preserve"> </w:t>
      </w:r>
      <w:r>
        <w:t>A goal is measurable if you can measure the results.</w:t>
      </w:r>
      <w:r>
        <w:rPr>
          <w:szCs w:val="18"/>
        </w:rPr>
        <w:t xml:space="preserve"> </w:t>
      </w:r>
      <w:r w:rsidRPr="00F87210">
        <w:t>How will you measure your progress toward your goal? How will you know when you have accomplished that goal?</w:t>
      </w:r>
    </w:p>
    <w:p w:rsidR="00B46A1F" w:rsidRPr="00957725" w:rsidRDefault="00B46A1F" w:rsidP="00B46A1F">
      <w:pPr>
        <w:pStyle w:val="VPBulletsbody-againstmargin"/>
      </w:pPr>
      <w:r>
        <w:t xml:space="preserve">Is it achievable and realistic? Do you have the knowledge, skill set, ability, time, resources, or genuine desire and motivation to achieve your goal? </w:t>
      </w:r>
    </w:p>
    <w:p w:rsidR="002521E4" w:rsidRPr="002521E4" w:rsidRDefault="00B46A1F" w:rsidP="002521E4">
      <w:pPr>
        <w:pStyle w:val="VPBulletsbody-againstmargin"/>
      </w:pPr>
      <w:r>
        <w:t>Is it time-framed? Does your goal have milestones/target dates,</w:t>
      </w:r>
      <w:r w:rsidRPr="00957725">
        <w:t xml:space="preserve"> including a completion date?</w:t>
      </w:r>
    </w:p>
    <w:p w:rsidR="006365C4" w:rsidRDefault="006365C4" w:rsidP="00C62253"/>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00020">
            <w:t>90971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00020">
            <w:t>Take action</w:t>
          </w:r>
          <w:r w:rsidR="00D05592">
            <w:t xml:space="preserve"> to enhance an aspect of personal well-being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D0559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3F7FD2">
            <w:t>Face of the company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D05592">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w:t>
          </w:r>
          <w:r w:rsidR="0098038F">
            <w:t>1</w:t>
          </w:r>
          <w:r w:rsidR="009A4CA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D2923">
            <w:t>Services</w:t>
          </w:r>
          <w:r w:rsidR="003F7FD2">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570961" w:rsidRPr="00FF3014" w:rsidRDefault="00570961" w:rsidP="00570961">
      <w:pPr>
        <w:rPr>
          <w:lang w:val="en-AU"/>
        </w:rPr>
      </w:pPr>
      <w:r w:rsidRPr="00FF3014">
        <w:rPr>
          <w:lang w:val="en-AU"/>
        </w:rPr>
        <w:t xml:space="preserve">This activity requires learners to </w:t>
      </w:r>
      <w:r w:rsidR="008908CA">
        <w:rPr>
          <w:lang w:val="en-AU"/>
        </w:rPr>
        <w:t xml:space="preserve">take comprehensive action to </w:t>
      </w:r>
      <w:r w:rsidRPr="00FF3014">
        <w:rPr>
          <w:lang w:val="en-AU"/>
        </w:rPr>
        <w:t>enhance an aspect of their personal well-being</w:t>
      </w:r>
      <w:r w:rsidR="00C16BCF">
        <w:rPr>
          <w:lang w:val="en-AU"/>
        </w:rPr>
        <w:t xml:space="preserve">. </w:t>
      </w:r>
      <w:r w:rsidR="00C16BCF">
        <w:rPr>
          <w:color w:val="000000"/>
        </w:rPr>
        <w:t>The learner is</w:t>
      </w:r>
      <w:r w:rsidR="00C16BCF" w:rsidRPr="00E73F2B">
        <w:rPr>
          <w:color w:val="000000"/>
        </w:rPr>
        <w:t xml:space="preserve"> required to </w:t>
      </w:r>
      <w:r w:rsidR="00C16BCF">
        <w:rPr>
          <w:color w:val="000000"/>
        </w:rPr>
        <w:t>describe a SMART personal health-related goal, and develop a coherent and well-</w:t>
      </w:r>
      <w:r w:rsidR="00824D81">
        <w:rPr>
          <w:color w:val="000000"/>
        </w:rPr>
        <w:t xml:space="preserve">connected </w:t>
      </w:r>
      <w:r w:rsidR="00C16BCF">
        <w:rPr>
          <w:color w:val="000000"/>
        </w:rPr>
        <w:t>action plan, implement the plan, and show critical insight in their evaluation.</w:t>
      </w:r>
      <w:r w:rsidRPr="00FF3014">
        <w:rPr>
          <w:lang w:val="en-AU"/>
        </w:rPr>
        <w:t xml:space="preserve"> </w:t>
      </w:r>
      <w:r w:rsidR="00CC0F91" w:rsidRPr="00E006F7">
        <w:rPr>
          <w:rFonts w:ascii="Calibri" w:hAnsi="Calibri" w:cs="Calibri"/>
          <w:lang w:val="en-AU"/>
        </w:rPr>
        <w:t xml:space="preserve">The goal they select is to assist them to meet the challenges of being </w:t>
      </w:r>
      <w:r w:rsidR="00CC0F91" w:rsidRPr="00E006F7">
        <w:rPr>
          <w:rFonts w:cstheme="minorHAnsi"/>
        </w:rPr>
        <w:t>the ‘face of the company’ where the focus is ensuring that clients have a positive and fulfilling experience, one which they consider to be value for money and would want to either repeat or recommend to others</w:t>
      </w:r>
      <w:r w:rsidRPr="00FF3014">
        <w:t xml:space="preserve">. </w:t>
      </w:r>
    </w:p>
    <w:p w:rsidR="00CA2937" w:rsidRDefault="00CA2937" w:rsidP="00CA2937">
      <w:pPr>
        <w:pStyle w:val="Heading1"/>
      </w:pPr>
      <w:r>
        <w:t>Conditions</w:t>
      </w:r>
    </w:p>
    <w:p w:rsidR="0088133C" w:rsidRDefault="00DE16CA" w:rsidP="00CA2937">
      <w:pPr>
        <w:rPr>
          <w:lang w:val="en-AU" w:eastAsia="en-NZ"/>
        </w:rPr>
      </w:pPr>
      <w:r>
        <w:rPr>
          <w:lang w:val="en-AU" w:eastAsia="en-NZ"/>
        </w:rPr>
        <w:t>All work will</w:t>
      </w:r>
      <w:r w:rsidR="00A743BA" w:rsidRPr="009E0098">
        <w:rPr>
          <w:lang w:val="en-AU" w:eastAsia="en-NZ"/>
        </w:rPr>
        <w:t xml:space="preserve"> be undertaken individually</w:t>
      </w:r>
      <w:r>
        <w:rPr>
          <w:lang w:val="en-AU" w:eastAsia="en-NZ"/>
        </w:rPr>
        <w:t xml:space="preserve">. </w:t>
      </w:r>
    </w:p>
    <w:p w:rsidR="0088133C" w:rsidRPr="00E73F2B" w:rsidRDefault="0088133C" w:rsidP="0088133C">
      <w:pPr>
        <w:rPr>
          <w:lang w:val="en-AU"/>
        </w:rPr>
      </w:pPr>
      <w:r w:rsidRPr="0088133C">
        <w:rPr>
          <w:lang w:val="en-AU"/>
        </w:rPr>
        <w:t xml:space="preserve">Provide guidance to ensure that </w:t>
      </w:r>
      <w:r w:rsidR="003277FB">
        <w:rPr>
          <w:lang w:val="en-AU"/>
        </w:rPr>
        <w:t xml:space="preserve">the </w:t>
      </w:r>
      <w:r w:rsidRPr="0088133C">
        <w:rPr>
          <w:lang w:val="en-AU"/>
        </w:rPr>
        <w:t>learner’s choice of aspect, health-related goal, and possible actions are appropriate, and that the goal reflects the features of SMART goal setting.</w:t>
      </w:r>
    </w:p>
    <w:p w:rsidR="00771544" w:rsidRDefault="008D489C" w:rsidP="00771544">
      <w:pPr>
        <w:rPr>
          <w:lang w:val="en-AU" w:eastAsia="en-NZ"/>
        </w:rPr>
      </w:pPr>
      <w:r>
        <w:lastRenderedPageBreak/>
        <w:t xml:space="preserve">The </w:t>
      </w:r>
      <w:r w:rsidR="00771544">
        <w:t xml:space="preserve">action must be sustained over a minimum of </w:t>
      </w:r>
      <w:r w:rsidR="00D814B3">
        <w:t>three</w:t>
      </w:r>
      <w:r w:rsidR="00E82B12">
        <w:t xml:space="preserve"> </w:t>
      </w:r>
      <w:r w:rsidR="00771544">
        <w:t>weeks</w:t>
      </w:r>
      <w:r w:rsidR="00797998">
        <w:t xml:space="preserve"> (21 days)</w:t>
      </w:r>
      <w:r w:rsidR="00771544">
        <w:t>.</w:t>
      </w:r>
    </w:p>
    <w:p w:rsidR="00C6224C" w:rsidRPr="00E73F2B" w:rsidRDefault="00E82B12" w:rsidP="00C6224C">
      <w:pPr>
        <w:rPr>
          <w:lang w:val="en-AU"/>
        </w:rPr>
      </w:pPr>
      <w:r>
        <w:rPr>
          <w:lang w:val="en-AU"/>
        </w:rPr>
        <w:t>R</w:t>
      </w:r>
      <w:r w:rsidR="00C6224C" w:rsidRPr="00C6224C">
        <w:rPr>
          <w:lang w:val="en-AU"/>
        </w:rPr>
        <w:t>egularly view and sign off log entries to monitor progress.</w:t>
      </w:r>
    </w:p>
    <w:p w:rsidR="00CA2937" w:rsidRDefault="00CA2937" w:rsidP="00CA2937">
      <w:pPr>
        <w:pStyle w:val="Heading1"/>
      </w:pPr>
      <w:r>
        <w:t>Resource requirements</w:t>
      </w:r>
    </w:p>
    <w:p w:rsidR="002A64CA" w:rsidRPr="00E73F2B" w:rsidRDefault="002A64CA" w:rsidP="002A64CA">
      <w:pPr>
        <w:rPr>
          <w:b/>
        </w:rPr>
      </w:pPr>
      <w:r w:rsidRPr="00E73F2B">
        <w:t xml:space="preserve">Access to </w:t>
      </w:r>
      <w:r w:rsidR="00A51256">
        <w:t xml:space="preserve">the </w:t>
      </w:r>
      <w:r w:rsidRPr="00E73F2B">
        <w:t>internet (if applicable)</w:t>
      </w:r>
      <w:r w:rsidR="00A51256">
        <w:t>.</w:t>
      </w:r>
    </w:p>
    <w:p w:rsidR="00A51256" w:rsidRDefault="00A51256" w:rsidP="00A51256">
      <w:pPr>
        <w:pStyle w:val="Heading1"/>
      </w:pPr>
      <w:r>
        <w:t>Additional information</w:t>
      </w:r>
    </w:p>
    <w:p w:rsidR="00A51256" w:rsidRPr="00E73F2B" w:rsidRDefault="00A51256" w:rsidP="00A51256">
      <w:pPr>
        <w:rPr>
          <w:b/>
          <w:lang w:val="en-AU"/>
        </w:rPr>
      </w:pPr>
      <w:r w:rsidRPr="00E73F2B">
        <w:rPr>
          <w:lang w:val="en-AU"/>
        </w:rPr>
        <w:t xml:space="preserve">The concept of </w:t>
      </w:r>
      <w:r>
        <w:rPr>
          <w:lang w:val="en-AU"/>
        </w:rPr>
        <w:t>h</w:t>
      </w:r>
      <w:r w:rsidRPr="00E73F2B">
        <w:rPr>
          <w:lang w:val="en-AU"/>
        </w:rPr>
        <w:t>auora is used to explore the inter-related aspects of well-</w:t>
      </w:r>
      <w:r>
        <w:rPr>
          <w:lang w:val="en-AU"/>
        </w:rPr>
        <w:t>being. In health education, h</w:t>
      </w:r>
      <w:r w:rsidRPr="00E73F2B">
        <w:rPr>
          <w:lang w:val="en-AU"/>
        </w:rPr>
        <w:t xml:space="preserve">auora is related to the Te </w:t>
      </w:r>
      <w:r>
        <w:rPr>
          <w:lang w:val="en-AU"/>
        </w:rPr>
        <w:t>W</w:t>
      </w:r>
      <w:r w:rsidRPr="00E73F2B">
        <w:rPr>
          <w:lang w:val="en-AU"/>
        </w:rPr>
        <w:t xml:space="preserve">hare </w:t>
      </w:r>
      <w:proofErr w:type="spellStart"/>
      <w:r>
        <w:rPr>
          <w:lang w:val="en-AU"/>
        </w:rPr>
        <w:t>T</w:t>
      </w:r>
      <w:r w:rsidRPr="00E73F2B">
        <w:rPr>
          <w:lang w:val="en-AU"/>
        </w:rPr>
        <w:t>apa</w:t>
      </w:r>
      <w:proofErr w:type="spellEnd"/>
      <w:r w:rsidRPr="00E73F2B">
        <w:rPr>
          <w:lang w:val="en-AU"/>
        </w:rPr>
        <w:t xml:space="preserve"> </w:t>
      </w:r>
      <w:proofErr w:type="spellStart"/>
      <w:r>
        <w:rPr>
          <w:lang w:val="en-AU"/>
        </w:rPr>
        <w:t>W</w:t>
      </w:r>
      <w:r w:rsidRPr="00E73F2B">
        <w:rPr>
          <w:lang w:val="en-AU"/>
        </w:rPr>
        <w:t>ha</w:t>
      </w:r>
      <w:proofErr w:type="spellEnd"/>
      <w:r w:rsidRPr="00E73F2B">
        <w:rPr>
          <w:lang w:val="en-AU"/>
        </w:rPr>
        <w:t xml:space="preserve"> model: </w:t>
      </w:r>
    </w:p>
    <w:p w:rsidR="00A51256" w:rsidRPr="00E73F2B" w:rsidRDefault="00A51256" w:rsidP="00A51256">
      <w:pPr>
        <w:pStyle w:val="VPBulletsbody-againstmargin"/>
        <w:rPr>
          <w:b/>
          <w:lang w:val="en-AU"/>
        </w:rPr>
      </w:pPr>
      <w:r>
        <w:rPr>
          <w:lang w:val="en-AU"/>
        </w:rPr>
        <w:t>t</w:t>
      </w:r>
      <w:r w:rsidRPr="00E73F2B">
        <w:rPr>
          <w:lang w:val="en-AU"/>
        </w:rPr>
        <w:t>aha whānau</w:t>
      </w:r>
      <w:r>
        <w:rPr>
          <w:lang w:val="en-AU"/>
        </w:rPr>
        <w:t xml:space="preserve"> (social well-being)</w:t>
      </w:r>
    </w:p>
    <w:p w:rsidR="00A51256" w:rsidRPr="00E73F2B" w:rsidRDefault="00A51256" w:rsidP="00A51256">
      <w:pPr>
        <w:pStyle w:val="VPBulletsbody-againstmargin"/>
        <w:rPr>
          <w:b/>
          <w:lang w:val="en-AU"/>
        </w:rPr>
      </w:pPr>
      <w:r>
        <w:rPr>
          <w:lang w:val="en-AU"/>
        </w:rPr>
        <w:t>t</w:t>
      </w:r>
      <w:r w:rsidRPr="00E73F2B">
        <w:rPr>
          <w:lang w:val="en-AU"/>
        </w:rPr>
        <w:t>aha hinengaro</w:t>
      </w:r>
      <w:r>
        <w:rPr>
          <w:lang w:val="en-AU"/>
        </w:rPr>
        <w:t xml:space="preserve"> (mental and emotional well-being)</w:t>
      </w:r>
    </w:p>
    <w:p w:rsidR="00A51256" w:rsidRPr="00E73F2B" w:rsidRDefault="00A51256" w:rsidP="00A51256">
      <w:pPr>
        <w:pStyle w:val="VPBulletsbody-againstmargin"/>
        <w:rPr>
          <w:b/>
          <w:lang w:val="en-AU"/>
        </w:rPr>
      </w:pPr>
      <w:r>
        <w:rPr>
          <w:lang w:val="en-AU"/>
        </w:rPr>
        <w:t>t</w:t>
      </w:r>
      <w:r w:rsidRPr="00E73F2B">
        <w:rPr>
          <w:lang w:val="en-AU"/>
        </w:rPr>
        <w:t>aha wairua</w:t>
      </w:r>
      <w:r>
        <w:rPr>
          <w:lang w:val="en-AU"/>
        </w:rPr>
        <w:t xml:space="preserve"> (spiritual well-being)</w:t>
      </w:r>
    </w:p>
    <w:p w:rsidR="0015281A" w:rsidRDefault="00A51256">
      <w:pPr>
        <w:pStyle w:val="VPBulletsbody-againstmargin"/>
        <w:rPr>
          <w:rFonts w:ascii="Calibri" w:hAnsi="Calibri" w:cs="Calibri"/>
        </w:rPr>
      </w:pPr>
      <w:r>
        <w:rPr>
          <w:lang w:val="en-AU"/>
        </w:rPr>
        <w:t>t</w:t>
      </w:r>
      <w:r w:rsidRPr="00E73F2B">
        <w:rPr>
          <w:lang w:val="en-AU"/>
        </w:rPr>
        <w:t xml:space="preserve">aha </w:t>
      </w:r>
      <w:r>
        <w:rPr>
          <w:lang w:val="en-AU"/>
        </w:rPr>
        <w:t>tinana (physical well-being)</w:t>
      </w:r>
    </w:p>
    <w:p w:rsidR="0015281A" w:rsidRDefault="002A64CA">
      <w:pPr>
        <w:pStyle w:val="Heading2"/>
      </w:pPr>
      <w:r w:rsidRPr="00F7181D">
        <w:t>Well-being/hauora</w:t>
      </w:r>
    </w:p>
    <w:p w:rsidR="002A64CA" w:rsidRPr="00476DF1" w:rsidRDefault="0020733E" w:rsidP="00F7181D">
      <w:pPr>
        <w:rPr>
          <w:rStyle w:val="Hyperlink"/>
        </w:rPr>
      </w:pPr>
      <w:hyperlink r:id="rId13" w:history="1">
        <w:r w:rsidR="002A64CA" w:rsidRPr="00476DF1">
          <w:rPr>
            <w:rStyle w:val="Hyperlink"/>
          </w:rPr>
          <w:t>http://health.tki.org.nz/Teaching-in-HPE/Curriculum-statement/Underlying-concepts/Well-being-hauora</w:t>
        </w:r>
      </w:hyperlink>
      <w:r w:rsidR="002A64CA" w:rsidRPr="00476DF1">
        <w:rPr>
          <w:rStyle w:val="Hyperlink"/>
        </w:rPr>
        <w:t xml:space="preserve"> </w:t>
      </w:r>
    </w:p>
    <w:p w:rsidR="0015281A" w:rsidRDefault="002A64CA">
      <w:pPr>
        <w:pStyle w:val="Heading2"/>
      </w:pPr>
      <w:r w:rsidRPr="00F7181D">
        <w:t>Helping New Zealanders stay well</w:t>
      </w:r>
    </w:p>
    <w:p w:rsidR="002A64CA" w:rsidRPr="00476DF1" w:rsidRDefault="0020733E" w:rsidP="00F7181D">
      <w:pPr>
        <w:rPr>
          <w:rStyle w:val="Hyperlink"/>
        </w:rPr>
      </w:pPr>
      <w:hyperlink r:id="rId14" w:history="1">
        <w:r w:rsidR="002A64CA" w:rsidRPr="00476DF1">
          <w:rPr>
            <w:rStyle w:val="Hyperlink"/>
          </w:rPr>
          <w:t>https://www.healthed.govt.nz/</w:t>
        </w:r>
      </w:hyperlink>
    </w:p>
    <w:p w:rsidR="0015281A" w:rsidRDefault="002A64CA">
      <w:pPr>
        <w:pStyle w:val="Heading2"/>
      </w:pPr>
      <w:r w:rsidRPr="00F7181D">
        <w:t xml:space="preserve">Healthy work: managing stress in the workplace </w:t>
      </w:r>
    </w:p>
    <w:p w:rsidR="002A64CA" w:rsidRPr="00476DF1" w:rsidRDefault="0020733E" w:rsidP="004A759F">
      <w:pPr>
        <w:rPr>
          <w:rStyle w:val="Hyperlink"/>
        </w:rPr>
      </w:pPr>
      <w:hyperlink r:id="rId15" w:history="1">
        <w:r w:rsidR="003277FB" w:rsidRPr="0067080F">
          <w:rPr>
            <w:rStyle w:val="Hyperlink"/>
          </w:rPr>
          <w:t>http://www.business.govt.nz/healthandsafetygroup/information-guidance/all-guidance-items/healthy-work-managing-stress-and-fatigue-in-the-workplace-1/stressfatigue.pdf</w:t>
        </w:r>
      </w:hyperlink>
    </w:p>
    <w:p w:rsidR="0015281A" w:rsidRDefault="00F7181D">
      <w:pPr>
        <w:pStyle w:val="Heading2"/>
      </w:pPr>
      <w:r w:rsidRPr="00C2065F">
        <w:t>C</w:t>
      </w:r>
      <w:r w:rsidRPr="00F7181D">
        <w:t xml:space="preserve">ustomer </w:t>
      </w:r>
      <w:r w:rsidR="00EF354F">
        <w:t>s</w:t>
      </w:r>
      <w:r w:rsidRPr="00F7181D">
        <w:t xml:space="preserve">ervice </w:t>
      </w:r>
      <w:r w:rsidR="00EF354F">
        <w:t>in</w:t>
      </w:r>
      <w:r w:rsidRPr="00F7181D">
        <w:t xml:space="preserve"> the tourism industry </w:t>
      </w:r>
    </w:p>
    <w:p w:rsidR="00F7181D" w:rsidRPr="00476DF1" w:rsidRDefault="0020733E" w:rsidP="004A759F">
      <w:pPr>
        <w:rPr>
          <w:rStyle w:val="Hyperlink"/>
        </w:rPr>
      </w:pPr>
      <w:hyperlink r:id="rId16" w:history="1">
        <w:r w:rsidR="00F7181D" w:rsidRPr="00476DF1">
          <w:rPr>
            <w:rStyle w:val="Hyperlink"/>
          </w:rPr>
          <w:t>http://www.tepapa.govt.nz/SiteCollectionDocuments/NationalServices/Resources/ResourceGuides/CustomerServiceResourceGuide.pdf</w:t>
        </w:r>
      </w:hyperlink>
    </w:p>
    <w:p w:rsidR="00F7181D" w:rsidRPr="00476DF1" w:rsidRDefault="0020733E" w:rsidP="004A759F">
      <w:pPr>
        <w:rPr>
          <w:rStyle w:val="Hyperlink"/>
        </w:rPr>
      </w:pPr>
      <w:r>
        <w:rPr>
          <w:rStyle w:val="Hyperlink"/>
        </w:rPr>
        <w:fldChar w:fldCharType="begin"/>
      </w:r>
      <w:r w:rsidR="0043633F">
        <w:rPr>
          <w:rStyle w:val="Hyperlink"/>
        </w:rPr>
        <w:instrText xml:space="preserve"> HYPERLINK "http://www.experiencenz.com/guided-tour-comments.cfm" </w:instrText>
      </w:r>
      <w:r>
        <w:rPr>
          <w:rStyle w:val="Hyperlink"/>
        </w:rPr>
        <w:fldChar w:fldCharType="separate"/>
      </w:r>
      <w:r w:rsidR="00F7181D" w:rsidRPr="00476DF1">
        <w:rPr>
          <w:rStyle w:val="Hyperlink"/>
        </w:rPr>
        <w:t>http://www.experiencenz.com/guided-tour-comments.cfm</w:t>
      </w:r>
    </w:p>
    <w:p w:rsidR="00F7181D" w:rsidRPr="00476DF1" w:rsidRDefault="0020733E" w:rsidP="004A759F">
      <w:pPr>
        <w:rPr>
          <w:rStyle w:val="Hyperlink"/>
        </w:rPr>
      </w:pPr>
      <w:r>
        <w:rPr>
          <w:rStyle w:val="Hyperlink"/>
        </w:rPr>
        <w:fldChar w:fldCharType="end"/>
      </w:r>
      <w:hyperlink r:id="rId17" w:history="1">
        <w:r w:rsidR="00F7181D" w:rsidRPr="00476DF1">
          <w:rPr>
            <w:rStyle w:val="Hyperlink"/>
          </w:rPr>
          <w:t>http://www.col.org/SiteCollectionDocuments/VUSSC_Tour_Guiding.pdf</w:t>
        </w:r>
      </w:hyperlink>
    </w:p>
    <w:p w:rsidR="00CA2937" w:rsidRDefault="00CA2937" w:rsidP="00E053F6"/>
    <w:p w:rsidR="0003223B" w:rsidRDefault="0003223B" w:rsidP="00E053F6">
      <w:pPr>
        <w:sectPr w:rsidR="0003223B">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52FCB">
            <w:t>Health</w:t>
          </w:r>
          <w:r w:rsidR="00C2253C">
            <w:t xml:space="preserve"> 909</w:t>
          </w:r>
          <w:r w:rsidR="00A43960">
            <w:t>71</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BE18C0">
            <w:t>Face of the company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337B00" w:rsidRPr="00E73F2B" w:rsidRDefault="00337B00" w:rsidP="00337B00">
            <w:pPr>
              <w:pStyle w:val="VPScheduletext"/>
            </w:pPr>
            <w:r w:rsidRPr="00E73F2B">
              <w:t xml:space="preserve">The learner takes action to enhance an aspect of personal well-being </w:t>
            </w:r>
            <w:r w:rsidR="00D25260">
              <w:t xml:space="preserve">to </w:t>
            </w:r>
            <w:r w:rsidR="00D25260" w:rsidRPr="00E73F2B">
              <w:t xml:space="preserve">be better prepared </w:t>
            </w:r>
            <w:r w:rsidR="00D25260">
              <w:t>to</w:t>
            </w:r>
            <w:r w:rsidR="00D25260" w:rsidRPr="00E73F2B">
              <w:t xml:space="preserve"> work</w:t>
            </w:r>
            <w:r w:rsidR="00D25260">
              <w:t xml:space="preserve"> </w:t>
            </w:r>
            <w:r w:rsidR="00D808E7">
              <w:t>as a tour guide</w:t>
            </w:r>
            <w:r w:rsidR="00D25260" w:rsidRPr="00E73F2B">
              <w:t xml:space="preserve"> </w:t>
            </w:r>
            <w:r w:rsidRPr="00E73F2B">
              <w:t xml:space="preserve">by: </w:t>
            </w:r>
          </w:p>
          <w:p w:rsidR="00337B00" w:rsidRPr="00E73F2B" w:rsidRDefault="00BB1A8D" w:rsidP="00337B00">
            <w:pPr>
              <w:pStyle w:val="VPSchedulebullets"/>
            </w:pPr>
            <w:r>
              <w:t>d</w:t>
            </w:r>
            <w:r w:rsidR="00337B00" w:rsidRPr="00E73F2B">
              <w:t xml:space="preserve">eveloping and documenting a </w:t>
            </w:r>
            <w:r w:rsidR="00BA06CA">
              <w:t xml:space="preserve">health-related </w:t>
            </w:r>
            <w:r w:rsidR="00337B00" w:rsidRPr="00E73F2B">
              <w:t>SMART goal and a workable action plan</w:t>
            </w:r>
          </w:p>
          <w:p w:rsidR="00337B00" w:rsidRPr="00E73F2B" w:rsidRDefault="00BB1A8D" w:rsidP="00337B00">
            <w:pPr>
              <w:pStyle w:val="VPSchedulebullets"/>
            </w:pPr>
            <w:r>
              <w:t>i</w:t>
            </w:r>
            <w:r w:rsidR="00337B00" w:rsidRPr="00E73F2B">
              <w:t xml:space="preserve">mplementing the plan for a minimum of </w:t>
            </w:r>
            <w:r w:rsidR="002B0A1D">
              <w:t>3</w:t>
            </w:r>
            <w:r w:rsidR="00337B00" w:rsidRPr="00E73F2B">
              <w:t xml:space="preserve"> weeks</w:t>
            </w:r>
          </w:p>
          <w:p w:rsidR="00337B00" w:rsidRPr="00E73F2B" w:rsidRDefault="00BB1A8D" w:rsidP="00337B00">
            <w:pPr>
              <w:pStyle w:val="VPSchedulebullets"/>
            </w:pPr>
            <w:r>
              <w:t>p</w:t>
            </w:r>
            <w:r w:rsidR="00337B00" w:rsidRPr="00E73F2B">
              <w:t xml:space="preserve">roviding some supporting evidence of implementation for aspects of the plan </w:t>
            </w:r>
          </w:p>
          <w:p w:rsidR="00337B00" w:rsidRPr="00E73F2B" w:rsidRDefault="00BB1A8D" w:rsidP="00337B00">
            <w:pPr>
              <w:pStyle w:val="VPSchedulebullets"/>
            </w:pPr>
            <w:r>
              <w:t>r</w:t>
            </w:r>
            <w:r w:rsidR="00337B00" w:rsidRPr="00E73F2B">
              <w:t>eflecting on the implementation of the action plan</w:t>
            </w:r>
            <w:r w:rsidR="00045F37">
              <w:t xml:space="preserve"> in the evaluation</w:t>
            </w:r>
          </w:p>
          <w:p w:rsidR="009C75AF" w:rsidRPr="003E1CCA" w:rsidRDefault="009C75AF" w:rsidP="00476DF1">
            <w:pPr>
              <w:pStyle w:val="VPScheduletext"/>
              <w:ind w:left="284"/>
            </w:pPr>
            <w:r w:rsidRPr="003E1CCA">
              <w:t>For example</w:t>
            </w:r>
            <w:r w:rsidR="00BB1A8D">
              <w:t>, the learner</w:t>
            </w:r>
            <w:r w:rsidR="00BE79BF">
              <w:t>:</w:t>
            </w:r>
          </w:p>
          <w:p w:rsidR="0027140A" w:rsidRPr="00562049" w:rsidRDefault="0027140A" w:rsidP="00476DF1">
            <w:pPr>
              <w:pStyle w:val="VPSchedulebullets"/>
              <w:numPr>
                <w:ilvl w:val="1"/>
                <w:numId w:val="4"/>
              </w:numPr>
              <w:rPr>
                <w:i/>
                <w:iCs/>
              </w:rPr>
            </w:pPr>
            <w:r w:rsidRPr="00476DF1">
              <w:rPr>
                <w:iCs/>
              </w:rPr>
              <w:t>Describe</w:t>
            </w:r>
            <w:r w:rsidR="00EE2629">
              <w:rPr>
                <w:iCs/>
              </w:rPr>
              <w:t>s</w:t>
            </w:r>
            <w:r w:rsidRPr="003356C3">
              <w:rPr>
                <w:iCs/>
              </w:rPr>
              <w:t xml:space="preserve"> a goal:</w:t>
            </w:r>
            <w:r w:rsidRPr="00562049">
              <w:rPr>
                <w:i/>
                <w:iCs/>
              </w:rPr>
              <w:t xml:space="preserve"> To improve my level of confidence whe</w:t>
            </w:r>
            <w:r w:rsidR="00F96BFD">
              <w:rPr>
                <w:i/>
                <w:iCs/>
              </w:rPr>
              <w:t>n</w:t>
            </w:r>
            <w:r w:rsidRPr="00562049">
              <w:rPr>
                <w:i/>
                <w:iCs/>
              </w:rPr>
              <w:t xml:space="preserve"> speaking </w:t>
            </w:r>
            <w:r w:rsidR="00F96BFD">
              <w:rPr>
                <w:i/>
                <w:iCs/>
              </w:rPr>
              <w:t xml:space="preserve">publicly </w:t>
            </w:r>
            <w:r w:rsidRPr="00562049">
              <w:rPr>
                <w:i/>
                <w:iCs/>
              </w:rPr>
              <w:t xml:space="preserve">so that I can successfully take a small group of visitors around … in </w:t>
            </w:r>
            <w:r w:rsidR="007A3BD8">
              <w:rPr>
                <w:i/>
                <w:iCs/>
              </w:rPr>
              <w:t>three</w:t>
            </w:r>
            <w:r w:rsidRPr="00562049">
              <w:rPr>
                <w:i/>
                <w:iCs/>
              </w:rPr>
              <w:t xml:space="preserve"> weeks’ time.</w:t>
            </w:r>
          </w:p>
          <w:p w:rsidR="00640B15" w:rsidRDefault="0027140A" w:rsidP="00476DF1">
            <w:pPr>
              <w:pStyle w:val="VPSchedulebullets"/>
              <w:numPr>
                <w:ilvl w:val="1"/>
                <w:numId w:val="4"/>
              </w:numPr>
              <w:rPr>
                <w:i/>
                <w:iCs/>
              </w:rPr>
            </w:pPr>
            <w:r w:rsidRPr="003356C3">
              <w:rPr>
                <w:iCs/>
              </w:rPr>
              <w:t>Develop</w:t>
            </w:r>
            <w:r w:rsidR="00EE2629">
              <w:rPr>
                <w:iCs/>
              </w:rPr>
              <w:t>s</w:t>
            </w:r>
            <w:r w:rsidRPr="003356C3">
              <w:rPr>
                <w:iCs/>
              </w:rPr>
              <w:t xml:space="preserve"> a plan of action:</w:t>
            </w:r>
            <w:r w:rsidR="00D573BD">
              <w:rPr>
                <w:i/>
                <w:iCs/>
              </w:rPr>
              <w:t xml:space="preserve"> </w:t>
            </w:r>
            <w:r w:rsidRPr="00562049">
              <w:rPr>
                <w:i/>
                <w:iCs/>
              </w:rPr>
              <w:t xml:space="preserve">I need to develop a script of what I am going to say. I need to practice this at home by myself, develop </w:t>
            </w:r>
            <w:r w:rsidR="00D573BD">
              <w:rPr>
                <w:i/>
                <w:iCs/>
              </w:rPr>
              <w:t>s</w:t>
            </w:r>
            <w:r w:rsidRPr="00562049">
              <w:rPr>
                <w:i/>
                <w:iCs/>
              </w:rPr>
              <w:t xml:space="preserve">trategies on ways of controlling physical reactions like feeling sick when I have to get up to speak in public. </w:t>
            </w:r>
          </w:p>
          <w:p w:rsidR="00640B15" w:rsidRDefault="0027140A" w:rsidP="00476DF1">
            <w:pPr>
              <w:pStyle w:val="VPSchedulebullets"/>
              <w:numPr>
                <w:ilvl w:val="1"/>
                <w:numId w:val="4"/>
              </w:numPr>
              <w:rPr>
                <w:i/>
                <w:iCs/>
              </w:rPr>
            </w:pPr>
            <w:r w:rsidRPr="003356C3">
              <w:rPr>
                <w:iCs/>
              </w:rPr>
              <w:t>Descr</w:t>
            </w:r>
            <w:r w:rsidR="002B0A1D" w:rsidRPr="003356C3">
              <w:rPr>
                <w:iCs/>
              </w:rPr>
              <w:t>ibe</w:t>
            </w:r>
            <w:r w:rsidR="00EE2629">
              <w:rPr>
                <w:iCs/>
              </w:rPr>
              <w:t>s</w:t>
            </w:r>
            <w:r w:rsidRPr="003356C3">
              <w:rPr>
                <w:iCs/>
              </w:rPr>
              <w:t xml:space="preserve"> possible barriers</w:t>
            </w:r>
            <w:r w:rsidR="00640B15">
              <w:rPr>
                <w:iCs/>
              </w:rPr>
              <w:t>:</w:t>
            </w:r>
            <w:r w:rsidR="00255DFA">
              <w:rPr>
                <w:i/>
                <w:iCs/>
              </w:rPr>
              <w:t xml:space="preserve"> </w:t>
            </w:r>
            <w:r w:rsidRPr="00562049">
              <w:rPr>
                <w:i/>
                <w:iCs/>
              </w:rPr>
              <w:t>I do not know what to say in my speech, everyone</w:t>
            </w:r>
            <w:r w:rsidR="002B0A1D">
              <w:rPr>
                <w:i/>
                <w:iCs/>
              </w:rPr>
              <w:t xml:space="preserve"> is</w:t>
            </w:r>
            <w:r w:rsidRPr="00562049">
              <w:rPr>
                <w:i/>
                <w:iCs/>
              </w:rPr>
              <w:t xml:space="preserve"> busy at home and they </w:t>
            </w:r>
            <w:r w:rsidR="00C16BCF">
              <w:rPr>
                <w:i/>
                <w:iCs/>
              </w:rPr>
              <w:t>might</w:t>
            </w:r>
            <w:r w:rsidR="00C16BCF" w:rsidRPr="00562049">
              <w:rPr>
                <w:i/>
                <w:iCs/>
              </w:rPr>
              <w:t xml:space="preserve"> </w:t>
            </w:r>
            <w:r w:rsidRPr="00562049">
              <w:rPr>
                <w:i/>
                <w:iCs/>
              </w:rPr>
              <w:t>not have time to listen to my talk.</w:t>
            </w:r>
          </w:p>
          <w:p w:rsidR="0027140A" w:rsidRPr="00562049" w:rsidRDefault="0027140A" w:rsidP="00476DF1">
            <w:pPr>
              <w:pStyle w:val="VPSchedulebullets"/>
              <w:numPr>
                <w:ilvl w:val="1"/>
                <w:numId w:val="4"/>
              </w:numPr>
              <w:rPr>
                <w:i/>
                <w:iCs/>
              </w:rPr>
            </w:pPr>
            <w:r w:rsidRPr="003356C3">
              <w:rPr>
                <w:iCs/>
              </w:rPr>
              <w:lastRenderedPageBreak/>
              <w:t>Describe</w:t>
            </w:r>
            <w:r w:rsidR="00EE2629">
              <w:rPr>
                <w:iCs/>
              </w:rPr>
              <w:t>s</w:t>
            </w:r>
            <w:r w:rsidRPr="003356C3">
              <w:rPr>
                <w:iCs/>
              </w:rPr>
              <w:t xml:space="preserve"> possible enablers</w:t>
            </w:r>
            <w:r w:rsidR="00640B15">
              <w:rPr>
                <w:iCs/>
              </w:rPr>
              <w:t>:</w:t>
            </w:r>
            <w:r w:rsidRPr="00562049">
              <w:rPr>
                <w:i/>
                <w:iCs/>
              </w:rPr>
              <w:t xml:space="preserve"> </w:t>
            </w:r>
            <w:r w:rsidR="00045F37">
              <w:rPr>
                <w:i/>
                <w:iCs/>
              </w:rPr>
              <w:t>M</w:t>
            </w:r>
            <w:r w:rsidR="00045F37" w:rsidRPr="00562049">
              <w:rPr>
                <w:i/>
                <w:iCs/>
              </w:rPr>
              <w:t xml:space="preserve">y </w:t>
            </w:r>
            <w:r w:rsidR="003A6A6E">
              <w:rPr>
                <w:i/>
                <w:iCs/>
              </w:rPr>
              <w:t>assessor/educator</w:t>
            </w:r>
            <w:r w:rsidRPr="00562049">
              <w:rPr>
                <w:i/>
                <w:iCs/>
              </w:rPr>
              <w:t xml:space="preserve"> </w:t>
            </w:r>
            <w:r w:rsidR="00C16BCF">
              <w:rPr>
                <w:i/>
                <w:iCs/>
              </w:rPr>
              <w:t xml:space="preserve">might </w:t>
            </w:r>
            <w:r w:rsidRPr="00562049">
              <w:rPr>
                <w:i/>
                <w:iCs/>
              </w:rPr>
              <w:t>help me</w:t>
            </w:r>
            <w:r w:rsidR="00924252">
              <w:rPr>
                <w:i/>
                <w:iCs/>
              </w:rPr>
              <w:t xml:space="preserve"> to</w:t>
            </w:r>
            <w:r w:rsidRPr="00562049">
              <w:rPr>
                <w:i/>
                <w:iCs/>
              </w:rPr>
              <w:t xml:space="preserve"> find out information about the tour, having a support friend who will come round and listen to my speech.</w:t>
            </w:r>
          </w:p>
          <w:p w:rsidR="0027140A" w:rsidRPr="00562049" w:rsidRDefault="0027140A" w:rsidP="00476DF1">
            <w:pPr>
              <w:pStyle w:val="VPSchedulebullets"/>
              <w:numPr>
                <w:ilvl w:val="1"/>
                <w:numId w:val="4"/>
              </w:numPr>
              <w:rPr>
                <w:i/>
                <w:iCs/>
              </w:rPr>
            </w:pPr>
            <w:r w:rsidRPr="003356C3">
              <w:rPr>
                <w:iCs/>
              </w:rPr>
              <w:t>Provide</w:t>
            </w:r>
            <w:r w:rsidR="00EE2629">
              <w:rPr>
                <w:iCs/>
              </w:rPr>
              <w:t>s</w:t>
            </w:r>
            <w:r w:rsidRPr="003356C3">
              <w:rPr>
                <w:rFonts w:cs="Calibri"/>
                <w:iCs/>
              </w:rPr>
              <w:t xml:space="preserve"> evidence of implementation</w:t>
            </w:r>
            <w:r w:rsidR="00924252" w:rsidRPr="003356C3">
              <w:rPr>
                <w:rFonts w:cs="Calibri"/>
                <w:iCs/>
              </w:rPr>
              <w:t>:</w:t>
            </w:r>
            <w:r w:rsidR="00924252">
              <w:rPr>
                <w:rFonts w:cs="Calibri"/>
                <w:i/>
                <w:iCs/>
              </w:rPr>
              <w:t xml:space="preserve"> </w:t>
            </w:r>
            <w:r w:rsidRPr="00562049">
              <w:rPr>
                <w:rFonts w:cs="Calibri"/>
                <w:i/>
                <w:iCs/>
              </w:rPr>
              <w:t>I told Dad about my goal and he will help me in the evenings</w:t>
            </w:r>
            <w:r w:rsidR="00824D81">
              <w:rPr>
                <w:rFonts w:cs="Calibri"/>
                <w:i/>
                <w:iCs/>
              </w:rPr>
              <w:t>.</w:t>
            </w:r>
            <w:r w:rsidRPr="00562049">
              <w:rPr>
                <w:rFonts w:cs="Calibri"/>
                <w:i/>
                <w:iCs/>
              </w:rPr>
              <w:t xml:space="preserve"> I went online tonight and got lots of information about the tour, I feel more confident now.</w:t>
            </w:r>
          </w:p>
          <w:p w:rsidR="0027140A" w:rsidRPr="00562049" w:rsidRDefault="0027140A" w:rsidP="00476DF1">
            <w:pPr>
              <w:pStyle w:val="VPSchedulebullets"/>
              <w:numPr>
                <w:ilvl w:val="1"/>
                <w:numId w:val="4"/>
              </w:numPr>
              <w:rPr>
                <w:i/>
                <w:iCs/>
              </w:rPr>
            </w:pPr>
            <w:r w:rsidRPr="007A538E">
              <w:rPr>
                <w:rFonts w:cs="Calibri"/>
                <w:iCs/>
              </w:rPr>
              <w:t>Reflect</w:t>
            </w:r>
            <w:r w:rsidR="00EE2629">
              <w:rPr>
                <w:rFonts w:cs="Calibri"/>
                <w:iCs/>
              </w:rPr>
              <w:t>s</w:t>
            </w:r>
            <w:r w:rsidRPr="007A538E">
              <w:rPr>
                <w:rFonts w:cs="Calibri"/>
                <w:iCs/>
              </w:rPr>
              <w:t xml:space="preserve"> on the implementation:</w:t>
            </w:r>
            <w:r w:rsidR="00640B15">
              <w:rPr>
                <w:rFonts w:cs="Calibri"/>
                <w:iCs/>
              </w:rPr>
              <w:t xml:space="preserve"> </w:t>
            </w:r>
            <w:r w:rsidRPr="00562049">
              <w:rPr>
                <w:rFonts w:cs="Calibri"/>
                <w:i/>
                <w:iCs/>
              </w:rPr>
              <w:t>Having my speech written well ahead of time allowed me to rehearse</w:t>
            </w:r>
            <w:r w:rsidR="00F96BFD">
              <w:rPr>
                <w:rFonts w:cs="Calibri"/>
                <w:i/>
                <w:iCs/>
              </w:rPr>
              <w:t>,</w:t>
            </w:r>
            <w:r w:rsidRPr="00562049">
              <w:rPr>
                <w:rFonts w:cs="Calibri"/>
                <w:i/>
                <w:iCs/>
              </w:rPr>
              <w:t xml:space="preserve"> which meant I was more confident and didn’t make many mistakes. I was surprised by the good information that the company had online and it really helped me to have the right information. </w:t>
            </w:r>
            <w:r w:rsidR="00C343FC" w:rsidRPr="00562049">
              <w:rPr>
                <w:rFonts w:cs="Calibri"/>
                <w:i/>
                <w:iCs/>
              </w:rPr>
              <w:t>Practi</w:t>
            </w:r>
            <w:r w:rsidR="00C343FC">
              <w:rPr>
                <w:rFonts w:cs="Calibri"/>
                <w:i/>
                <w:iCs/>
              </w:rPr>
              <w:t>s</w:t>
            </w:r>
            <w:r w:rsidR="00C343FC" w:rsidRPr="00562049">
              <w:rPr>
                <w:rFonts w:cs="Calibri"/>
                <w:i/>
                <w:iCs/>
              </w:rPr>
              <w:t xml:space="preserve">ing </w:t>
            </w:r>
            <w:r w:rsidRPr="00562049">
              <w:rPr>
                <w:rFonts w:cs="Calibri"/>
                <w:i/>
                <w:iCs/>
              </w:rPr>
              <w:t xml:space="preserve">what I was going to say every second night meant I learnt it off by heart and </w:t>
            </w:r>
            <w:r w:rsidR="00F96BFD">
              <w:rPr>
                <w:rFonts w:cs="Calibri"/>
                <w:i/>
                <w:iCs/>
              </w:rPr>
              <w:t>that</w:t>
            </w:r>
            <w:r w:rsidRPr="00562049">
              <w:rPr>
                <w:rFonts w:cs="Calibri"/>
                <w:i/>
                <w:iCs/>
              </w:rPr>
              <w:t xml:space="preserve"> really helped.</w:t>
            </w:r>
          </w:p>
          <w:p w:rsidR="009C75AF" w:rsidRPr="00F3209E" w:rsidRDefault="00BA06CA" w:rsidP="0027140A">
            <w:pPr>
              <w:pStyle w:val="VPScheduletext"/>
              <w:rPr>
                <w:i/>
                <w:color w:val="FF0000"/>
              </w:rPr>
            </w:pPr>
            <w:r>
              <w:rPr>
                <w:i/>
                <w:color w:val="FF0000"/>
              </w:rPr>
              <w:t xml:space="preserve">The above </w:t>
            </w:r>
            <w:r w:rsidR="00957725" w:rsidRPr="00957725">
              <w:rPr>
                <w:i/>
                <w:color w:val="FF0000"/>
              </w:rPr>
              <w:t>expected learne</w:t>
            </w:r>
            <w:r>
              <w:rPr>
                <w:i/>
                <w:color w:val="FF0000"/>
              </w:rPr>
              <w:t>r responses</w:t>
            </w:r>
            <w:r w:rsidR="00957725" w:rsidRPr="00957725">
              <w:rPr>
                <w:i/>
                <w:color w:val="FF0000"/>
              </w:rPr>
              <w:t xml:space="preserve"> are indicative only and relate to just part of what is required.</w:t>
            </w:r>
          </w:p>
          <w:p w:rsidR="009C75AF" w:rsidRPr="009C75AF" w:rsidRDefault="009C75AF" w:rsidP="009C75AF">
            <w:pPr>
              <w:pStyle w:val="VPSchedulebullets"/>
              <w:numPr>
                <w:ilvl w:val="0"/>
                <w:numId w:val="0"/>
              </w:numPr>
              <w:ind w:left="284" w:hanging="284"/>
              <w:rPr>
                <w:lang w:val="en-AU"/>
              </w:rPr>
            </w:pPr>
          </w:p>
          <w:p w:rsidR="00AD61D9" w:rsidRPr="00D47620" w:rsidRDefault="00AD61D9" w:rsidP="00AD61D9">
            <w:pPr>
              <w:pStyle w:val="VPScheduletext"/>
            </w:pPr>
          </w:p>
        </w:tc>
        <w:tc>
          <w:tcPr>
            <w:tcW w:w="4725" w:type="dxa"/>
          </w:tcPr>
          <w:p w:rsidR="00AC0257" w:rsidRPr="00220DBB" w:rsidRDefault="00AC0257" w:rsidP="00220DBB">
            <w:pPr>
              <w:pStyle w:val="VPScheduletext"/>
            </w:pPr>
            <w:r w:rsidRPr="00220DBB">
              <w:lastRenderedPageBreak/>
              <w:t xml:space="preserve">The learner takes detailed action to enhance an aspect of personal well-being </w:t>
            </w:r>
            <w:r w:rsidR="00220DBB" w:rsidRPr="00220DBB">
              <w:t xml:space="preserve">to be better prepared to work </w:t>
            </w:r>
            <w:r w:rsidR="00D808E7">
              <w:t>as a tour guide</w:t>
            </w:r>
            <w:r w:rsidR="0027140A" w:rsidRPr="00E73F2B">
              <w:t xml:space="preserve"> </w:t>
            </w:r>
            <w:r w:rsidRPr="00220DBB">
              <w:t>by:</w:t>
            </w:r>
          </w:p>
          <w:p w:rsidR="00AC0257" w:rsidRPr="00E73F2B" w:rsidRDefault="00F3209E" w:rsidP="00AC0257">
            <w:pPr>
              <w:pStyle w:val="VPSchedulebullets"/>
            </w:pPr>
            <w:r>
              <w:rPr>
                <w:color w:val="000000"/>
              </w:rPr>
              <w:t>d</w:t>
            </w:r>
            <w:r w:rsidR="00AC0257" w:rsidRPr="00E73F2B">
              <w:rPr>
                <w:color w:val="000000"/>
              </w:rPr>
              <w:t xml:space="preserve">eveloping </w:t>
            </w:r>
            <w:r w:rsidR="00AC0257" w:rsidRPr="00E73F2B">
              <w:t>a plan that is coherent, connected, and contains actions/steps that are clearly related to the health goal</w:t>
            </w:r>
          </w:p>
          <w:p w:rsidR="00AC0257" w:rsidRPr="00E73F2B" w:rsidRDefault="00F3209E" w:rsidP="00AC0257">
            <w:pPr>
              <w:pStyle w:val="VPSchedulebullets"/>
            </w:pPr>
            <w:r>
              <w:t>p</w:t>
            </w:r>
            <w:r w:rsidR="00AC0257" w:rsidRPr="00E73F2B">
              <w:t>roviding supporting evidence of implementation of the plan</w:t>
            </w:r>
          </w:p>
          <w:p w:rsidR="00AC0257" w:rsidRPr="00E73F2B" w:rsidRDefault="00F3209E" w:rsidP="00AC0257">
            <w:pPr>
              <w:pStyle w:val="VPSchedulebullets"/>
            </w:pPr>
            <w:r>
              <w:rPr>
                <w:color w:val="000000"/>
              </w:rPr>
              <w:t>e</w:t>
            </w:r>
            <w:r w:rsidR="00AC0257" w:rsidRPr="00E73F2B">
              <w:rPr>
                <w:color w:val="000000"/>
              </w:rPr>
              <w:t>valuating the implementation related to the plan</w:t>
            </w:r>
          </w:p>
          <w:p w:rsidR="005266AB" w:rsidRPr="003E1CCA" w:rsidRDefault="005266AB" w:rsidP="007A538E">
            <w:pPr>
              <w:pStyle w:val="VPScheduletext"/>
              <w:ind w:left="284"/>
            </w:pPr>
            <w:r w:rsidRPr="003E1CCA">
              <w:t>For example</w:t>
            </w:r>
            <w:r w:rsidR="003F652F">
              <w:t>, the learner</w:t>
            </w:r>
            <w:r w:rsidR="00BE79BF">
              <w:t>:</w:t>
            </w:r>
          </w:p>
          <w:p w:rsidR="00562049" w:rsidRPr="00562049" w:rsidRDefault="00E10A48" w:rsidP="007A538E">
            <w:pPr>
              <w:pStyle w:val="VPSchedulebullets"/>
              <w:numPr>
                <w:ilvl w:val="1"/>
                <w:numId w:val="4"/>
              </w:numPr>
              <w:rPr>
                <w:i/>
                <w:iCs/>
              </w:rPr>
            </w:pPr>
            <w:r w:rsidRPr="007A538E">
              <w:rPr>
                <w:iCs/>
              </w:rPr>
              <w:t>D</w:t>
            </w:r>
            <w:r w:rsidR="00562049" w:rsidRPr="007A538E">
              <w:rPr>
                <w:iCs/>
              </w:rPr>
              <w:t>escribe</w:t>
            </w:r>
            <w:r w:rsidR="00EE2629">
              <w:rPr>
                <w:iCs/>
              </w:rPr>
              <w:t>s</w:t>
            </w:r>
            <w:r w:rsidR="00562049" w:rsidRPr="007A538E">
              <w:rPr>
                <w:iCs/>
              </w:rPr>
              <w:t xml:space="preserve"> a goal:</w:t>
            </w:r>
            <w:r w:rsidR="00F7065D">
              <w:rPr>
                <w:i/>
                <w:iCs/>
              </w:rPr>
              <w:t xml:space="preserve"> </w:t>
            </w:r>
            <w:r w:rsidR="00562049" w:rsidRPr="00562049">
              <w:rPr>
                <w:i/>
                <w:iCs/>
              </w:rPr>
              <w:t xml:space="preserve">To improve my level of confidence when speaking </w:t>
            </w:r>
            <w:r w:rsidR="00F96BFD">
              <w:rPr>
                <w:i/>
                <w:iCs/>
              </w:rPr>
              <w:t xml:space="preserve">publicly </w:t>
            </w:r>
            <w:r w:rsidR="00562049" w:rsidRPr="00562049">
              <w:rPr>
                <w:i/>
                <w:iCs/>
              </w:rPr>
              <w:t xml:space="preserve">so that I can successfully take a small group of visitors around … in </w:t>
            </w:r>
            <w:r w:rsidR="007A3BD8">
              <w:rPr>
                <w:i/>
                <w:iCs/>
              </w:rPr>
              <w:t>three</w:t>
            </w:r>
            <w:r w:rsidR="00562049" w:rsidRPr="00562049">
              <w:rPr>
                <w:i/>
                <w:iCs/>
              </w:rPr>
              <w:t xml:space="preserve"> weeks’ time. In week one I will decide what I need to say;</w:t>
            </w:r>
            <w:r w:rsidR="0040784A">
              <w:rPr>
                <w:i/>
                <w:iCs/>
              </w:rPr>
              <w:t xml:space="preserve"> </w:t>
            </w:r>
            <w:r w:rsidR="00562049" w:rsidRPr="00562049">
              <w:rPr>
                <w:i/>
                <w:iCs/>
              </w:rPr>
              <w:t xml:space="preserve"> week </w:t>
            </w:r>
            <w:r w:rsidR="007A3BD8">
              <w:rPr>
                <w:i/>
                <w:iCs/>
              </w:rPr>
              <w:t>two</w:t>
            </w:r>
            <w:r w:rsidR="00562049" w:rsidRPr="00562049">
              <w:rPr>
                <w:i/>
                <w:iCs/>
              </w:rPr>
              <w:t xml:space="preserve"> rehearse tour talk and delivery by myself and with my family at home; week three rehearse in front of the other </w:t>
            </w:r>
            <w:r w:rsidR="0040784A">
              <w:rPr>
                <w:i/>
                <w:iCs/>
              </w:rPr>
              <w:t>learners</w:t>
            </w:r>
            <w:r w:rsidR="00562049" w:rsidRPr="00562049">
              <w:rPr>
                <w:i/>
                <w:iCs/>
              </w:rPr>
              <w:t xml:space="preserve"> and my </w:t>
            </w:r>
            <w:r w:rsidR="0040784A">
              <w:rPr>
                <w:i/>
                <w:iCs/>
              </w:rPr>
              <w:t>assessor/educator</w:t>
            </w:r>
            <w:r w:rsidR="00562049" w:rsidRPr="00562049">
              <w:rPr>
                <w:i/>
                <w:iCs/>
              </w:rPr>
              <w:t>, plus a trial audience before I deliver to the tour group</w:t>
            </w:r>
            <w:r w:rsidR="00A77ACF">
              <w:rPr>
                <w:i/>
                <w:iCs/>
              </w:rPr>
              <w:t>.</w:t>
            </w:r>
          </w:p>
          <w:p w:rsidR="00562049" w:rsidRDefault="00E10A48" w:rsidP="007A538E">
            <w:pPr>
              <w:pStyle w:val="VPSchedulebullets"/>
              <w:numPr>
                <w:ilvl w:val="1"/>
                <w:numId w:val="4"/>
              </w:numPr>
              <w:rPr>
                <w:i/>
                <w:iCs/>
              </w:rPr>
            </w:pPr>
            <w:r w:rsidRPr="007A538E">
              <w:rPr>
                <w:iCs/>
              </w:rPr>
              <w:t>D</w:t>
            </w:r>
            <w:r w:rsidR="00562049" w:rsidRPr="007A538E">
              <w:rPr>
                <w:iCs/>
              </w:rPr>
              <w:t>evelop</w:t>
            </w:r>
            <w:r w:rsidR="00EE2629">
              <w:rPr>
                <w:iCs/>
              </w:rPr>
              <w:t>s</w:t>
            </w:r>
            <w:r w:rsidR="00562049" w:rsidRPr="007A538E">
              <w:rPr>
                <w:iCs/>
              </w:rPr>
              <w:t xml:space="preserve"> a detailed plan of action including actions that are important to attend to and are ordered logically:</w:t>
            </w:r>
            <w:r w:rsidR="00562049" w:rsidRPr="00562049">
              <w:rPr>
                <w:i/>
                <w:iCs/>
              </w:rPr>
              <w:t xml:space="preserve"> Research background information on the tour and develop a script</w:t>
            </w:r>
            <w:r w:rsidR="00A77ACF">
              <w:rPr>
                <w:i/>
                <w:iCs/>
              </w:rPr>
              <w:t>. G</w:t>
            </w:r>
            <w:r w:rsidR="00562049" w:rsidRPr="00562049">
              <w:rPr>
                <w:i/>
                <w:iCs/>
              </w:rPr>
              <w:t xml:space="preserve">et the script checked by my </w:t>
            </w:r>
            <w:r w:rsidR="00A77ACF">
              <w:rPr>
                <w:i/>
                <w:iCs/>
              </w:rPr>
              <w:t>assessor/educator. F</w:t>
            </w:r>
            <w:r w:rsidR="00562049" w:rsidRPr="00562049">
              <w:rPr>
                <w:i/>
                <w:iCs/>
              </w:rPr>
              <w:t xml:space="preserve">ind out about </w:t>
            </w:r>
            <w:r w:rsidR="00562049" w:rsidRPr="00562049">
              <w:rPr>
                <w:i/>
                <w:iCs/>
              </w:rPr>
              <w:lastRenderedPageBreak/>
              <w:t xml:space="preserve">breathing </w:t>
            </w:r>
            <w:r w:rsidR="00A77ACF">
              <w:rPr>
                <w:i/>
                <w:iCs/>
              </w:rPr>
              <w:t>exercise</w:t>
            </w:r>
            <w:r w:rsidR="00F96BFD">
              <w:rPr>
                <w:i/>
                <w:iCs/>
              </w:rPr>
              <w:t>s</w:t>
            </w:r>
            <w:r w:rsidR="00A77ACF">
              <w:rPr>
                <w:i/>
                <w:iCs/>
              </w:rPr>
              <w:t xml:space="preserve"> and techniques to relax. </w:t>
            </w:r>
            <w:r w:rsidR="00A77ACF" w:rsidRPr="00562049">
              <w:rPr>
                <w:i/>
                <w:iCs/>
              </w:rPr>
              <w:t>Learn</w:t>
            </w:r>
            <w:r w:rsidR="00562049" w:rsidRPr="00562049">
              <w:rPr>
                <w:i/>
                <w:iCs/>
              </w:rPr>
              <w:t xml:space="preserve"> the script and </w:t>
            </w:r>
            <w:r w:rsidR="00C343FC" w:rsidRPr="00562049">
              <w:rPr>
                <w:i/>
                <w:iCs/>
              </w:rPr>
              <w:t>practi</w:t>
            </w:r>
            <w:r w:rsidR="00C343FC">
              <w:rPr>
                <w:i/>
                <w:iCs/>
              </w:rPr>
              <w:t>s</w:t>
            </w:r>
            <w:r w:rsidR="00C343FC" w:rsidRPr="00562049">
              <w:rPr>
                <w:i/>
                <w:iCs/>
              </w:rPr>
              <w:t xml:space="preserve">e </w:t>
            </w:r>
            <w:r w:rsidR="00562049" w:rsidRPr="00562049">
              <w:rPr>
                <w:i/>
                <w:iCs/>
              </w:rPr>
              <w:t>at home in front of Dad or a friend using the exerci</w:t>
            </w:r>
            <w:r w:rsidR="002602C0">
              <w:rPr>
                <w:i/>
                <w:iCs/>
              </w:rPr>
              <w:t>ses</w:t>
            </w:r>
            <w:r w:rsidR="00562049" w:rsidRPr="00562049">
              <w:rPr>
                <w:i/>
                <w:iCs/>
              </w:rPr>
              <w:t xml:space="preserve"> and techn</w:t>
            </w:r>
            <w:r w:rsidR="00A77ACF">
              <w:rPr>
                <w:i/>
                <w:iCs/>
              </w:rPr>
              <w:t>ique</w:t>
            </w:r>
            <w:r w:rsidR="002602C0">
              <w:rPr>
                <w:i/>
                <w:iCs/>
              </w:rPr>
              <w:t>s</w:t>
            </w:r>
            <w:r w:rsidR="00A77ACF">
              <w:rPr>
                <w:i/>
                <w:iCs/>
              </w:rPr>
              <w:t>. H</w:t>
            </w:r>
            <w:r w:rsidR="00562049" w:rsidRPr="00562049">
              <w:rPr>
                <w:i/>
                <w:iCs/>
              </w:rPr>
              <w:t>ave trial runs with the class and another audience and get feedback on what I can improve</w:t>
            </w:r>
            <w:r w:rsidR="00290A1E">
              <w:rPr>
                <w:i/>
                <w:iCs/>
              </w:rPr>
              <w:t>.</w:t>
            </w:r>
          </w:p>
          <w:p w:rsidR="00C16BCF" w:rsidRDefault="00C16BCF" w:rsidP="007A538E">
            <w:pPr>
              <w:pStyle w:val="VPSchedulebullets"/>
              <w:numPr>
                <w:ilvl w:val="1"/>
                <w:numId w:val="4"/>
              </w:numPr>
              <w:rPr>
                <w:i/>
                <w:iCs/>
              </w:rPr>
            </w:pPr>
            <w:r>
              <w:rPr>
                <w:iCs/>
              </w:rPr>
              <w:t xml:space="preserve">Describes possible barriers: </w:t>
            </w:r>
            <w:r>
              <w:rPr>
                <w:i/>
                <w:iCs/>
              </w:rPr>
              <w:t>I do not have any brochures or information about the company to develop my script from</w:t>
            </w:r>
            <w:r w:rsidR="00824D81">
              <w:rPr>
                <w:i/>
                <w:iCs/>
              </w:rPr>
              <w:t xml:space="preserve">. My </w:t>
            </w:r>
            <w:r>
              <w:rPr>
                <w:i/>
                <w:iCs/>
              </w:rPr>
              <w:t>family and friends might not be interested in listening to my speech or they might not know how to give me advice.</w:t>
            </w:r>
          </w:p>
          <w:p w:rsidR="00C16BCF" w:rsidRPr="00562049" w:rsidRDefault="00C16BCF" w:rsidP="007A538E">
            <w:pPr>
              <w:pStyle w:val="VPSchedulebullets"/>
              <w:numPr>
                <w:ilvl w:val="1"/>
                <w:numId w:val="4"/>
              </w:numPr>
              <w:rPr>
                <w:i/>
                <w:iCs/>
              </w:rPr>
            </w:pPr>
            <w:r>
              <w:rPr>
                <w:iCs/>
              </w:rPr>
              <w:t>Describes possible enablers:</w:t>
            </w:r>
            <w:r>
              <w:rPr>
                <w:i/>
                <w:iCs/>
              </w:rPr>
              <w:t xml:space="preserve"> I could arrange to visit the company at a weekend to pick up some brochures and ask any questions</w:t>
            </w:r>
            <w:r w:rsidR="00087D91">
              <w:rPr>
                <w:i/>
                <w:iCs/>
              </w:rPr>
              <w:t>.</w:t>
            </w:r>
            <w:r>
              <w:rPr>
                <w:i/>
                <w:iCs/>
              </w:rPr>
              <w:t xml:space="preserve"> I could ask my sister who does speech and drama to show me some breathing exercises.</w:t>
            </w:r>
          </w:p>
          <w:p w:rsidR="00562049" w:rsidRPr="00562049" w:rsidRDefault="00E10A48" w:rsidP="007A538E">
            <w:pPr>
              <w:pStyle w:val="VPSchedulebullets"/>
              <w:numPr>
                <w:ilvl w:val="1"/>
                <w:numId w:val="4"/>
              </w:numPr>
              <w:rPr>
                <w:i/>
                <w:iCs/>
              </w:rPr>
            </w:pPr>
            <w:r w:rsidRPr="007A538E">
              <w:rPr>
                <w:rFonts w:cs="Calibri"/>
                <w:iCs/>
              </w:rPr>
              <w:t>P</w:t>
            </w:r>
            <w:r w:rsidR="00562049" w:rsidRPr="007A538E">
              <w:rPr>
                <w:rFonts w:cs="Calibri"/>
                <w:iCs/>
              </w:rPr>
              <w:t>rovide</w:t>
            </w:r>
            <w:r w:rsidR="00EE2629">
              <w:rPr>
                <w:rFonts w:cs="Calibri"/>
                <w:iCs/>
              </w:rPr>
              <w:t>s</w:t>
            </w:r>
            <w:r w:rsidR="00562049" w:rsidRPr="007A538E">
              <w:rPr>
                <w:rFonts w:cs="Calibri"/>
                <w:iCs/>
              </w:rPr>
              <w:t xml:space="preserve"> evidence of implementation</w:t>
            </w:r>
            <w:r w:rsidR="00A77ACF" w:rsidRPr="007A538E">
              <w:rPr>
                <w:rFonts w:cs="Calibri"/>
                <w:iCs/>
              </w:rPr>
              <w:t>:</w:t>
            </w:r>
            <w:r w:rsidR="00562049" w:rsidRPr="00562049">
              <w:rPr>
                <w:rFonts w:cs="Calibri"/>
                <w:i/>
                <w:iCs/>
              </w:rPr>
              <w:t xml:space="preserve"> I was annoyed that I couldn’t find information on the tour </w:t>
            </w:r>
            <w:r w:rsidR="0040784A" w:rsidRPr="00562049">
              <w:rPr>
                <w:rFonts w:cs="Calibri"/>
                <w:i/>
                <w:iCs/>
              </w:rPr>
              <w:t>company’s</w:t>
            </w:r>
            <w:r w:rsidR="00562049" w:rsidRPr="00562049">
              <w:rPr>
                <w:rFonts w:cs="Calibri"/>
                <w:i/>
                <w:iCs/>
              </w:rPr>
              <w:t xml:space="preserve"> website and I will have to visit them at the weekend</w:t>
            </w:r>
            <w:r w:rsidR="0040784A">
              <w:rPr>
                <w:rFonts w:cs="Calibri"/>
                <w:i/>
                <w:iCs/>
              </w:rPr>
              <w:t>. H</w:t>
            </w:r>
            <w:r w:rsidR="00562049" w:rsidRPr="00562049">
              <w:rPr>
                <w:rFonts w:cs="Calibri"/>
                <w:i/>
                <w:iCs/>
              </w:rPr>
              <w:t xml:space="preserve">aving my speech checked by my </w:t>
            </w:r>
            <w:r w:rsidR="00A77ACF">
              <w:rPr>
                <w:rFonts w:cs="Calibri"/>
                <w:i/>
                <w:iCs/>
              </w:rPr>
              <w:t>assessor/educator</w:t>
            </w:r>
            <w:r w:rsidR="00562049" w:rsidRPr="00562049">
              <w:rPr>
                <w:rFonts w:cs="Calibri"/>
                <w:i/>
                <w:iCs/>
              </w:rPr>
              <w:t xml:space="preserve"> means I know I have all the right information and now I can learn it</w:t>
            </w:r>
            <w:r w:rsidR="004A65EB">
              <w:rPr>
                <w:rFonts w:cs="Calibri"/>
                <w:i/>
                <w:iCs/>
              </w:rPr>
              <w:t>.</w:t>
            </w:r>
            <w:r w:rsidR="00562049" w:rsidRPr="00562049">
              <w:rPr>
                <w:rFonts w:cs="Calibri"/>
                <w:i/>
                <w:iCs/>
              </w:rPr>
              <w:t xml:space="preserve"> </w:t>
            </w:r>
            <w:r w:rsidR="00562049" w:rsidRPr="00562049">
              <w:rPr>
                <w:i/>
                <w:iCs/>
              </w:rPr>
              <w:t xml:space="preserve">When I practised speaking before </w:t>
            </w:r>
            <w:r w:rsidR="004A65EB">
              <w:rPr>
                <w:i/>
                <w:iCs/>
              </w:rPr>
              <w:t xml:space="preserve">in front of </w:t>
            </w:r>
            <w:r w:rsidR="00562049" w:rsidRPr="00562049">
              <w:rPr>
                <w:i/>
                <w:iCs/>
              </w:rPr>
              <w:t>family</w:t>
            </w:r>
            <w:r w:rsidR="004A65EB">
              <w:rPr>
                <w:i/>
                <w:iCs/>
              </w:rPr>
              <w:t xml:space="preserve"> members</w:t>
            </w:r>
            <w:r w:rsidR="00562049" w:rsidRPr="00562049">
              <w:rPr>
                <w:i/>
                <w:iCs/>
              </w:rPr>
              <w:t xml:space="preserve"> I discovered that they were not going to make me feel small or silly</w:t>
            </w:r>
            <w:r w:rsidR="004A65EB">
              <w:rPr>
                <w:i/>
                <w:iCs/>
              </w:rPr>
              <w:t>.</w:t>
            </w:r>
            <w:r w:rsidR="00562049" w:rsidRPr="00562049">
              <w:rPr>
                <w:i/>
                <w:iCs/>
              </w:rPr>
              <w:t xml:space="preserve"> By breathing, pausing and not talking too fast I found that I was easily understood.</w:t>
            </w:r>
          </w:p>
          <w:p w:rsidR="00562049" w:rsidRPr="003640B4" w:rsidRDefault="003335E5" w:rsidP="007A538E">
            <w:pPr>
              <w:pStyle w:val="VPSchedulebullets"/>
              <w:numPr>
                <w:ilvl w:val="1"/>
                <w:numId w:val="4"/>
              </w:numPr>
              <w:rPr>
                <w:sz w:val="24"/>
              </w:rPr>
            </w:pPr>
            <w:r w:rsidRPr="007A538E">
              <w:rPr>
                <w:rFonts w:cs="Calibri"/>
                <w:iCs/>
              </w:rPr>
              <w:t>E</w:t>
            </w:r>
            <w:r w:rsidR="00562049" w:rsidRPr="007A538E">
              <w:rPr>
                <w:rFonts w:cs="Calibri"/>
                <w:iCs/>
              </w:rPr>
              <w:t>valuate</w:t>
            </w:r>
            <w:r w:rsidR="00EE2629">
              <w:rPr>
                <w:rFonts w:cs="Calibri"/>
                <w:iCs/>
              </w:rPr>
              <w:t>s</w:t>
            </w:r>
            <w:r w:rsidR="00562049" w:rsidRPr="007A538E">
              <w:rPr>
                <w:rFonts w:cs="Calibri"/>
                <w:iCs/>
              </w:rPr>
              <w:t xml:space="preserve"> the implementation:</w:t>
            </w:r>
            <w:r w:rsidR="00F7065D">
              <w:rPr>
                <w:rFonts w:cs="Calibri"/>
                <w:iCs/>
              </w:rPr>
              <w:t xml:space="preserve"> </w:t>
            </w:r>
            <w:r w:rsidR="00562049" w:rsidRPr="00562049">
              <w:rPr>
                <w:i/>
                <w:iCs/>
              </w:rPr>
              <w:t xml:space="preserve">I personally did not feel as though I have fully achieved </w:t>
            </w:r>
            <w:r w:rsidR="00562049" w:rsidRPr="00562049">
              <w:rPr>
                <w:i/>
                <w:iCs/>
              </w:rPr>
              <w:lastRenderedPageBreak/>
              <w:t xml:space="preserve">my goal, because I felt a little anxious when I had to do my speech in front of the tour group, but the audience liked it and gave me good feedback, </w:t>
            </w:r>
            <w:r w:rsidR="00302393">
              <w:rPr>
                <w:i/>
                <w:iCs/>
              </w:rPr>
              <w:t>as</w:t>
            </w:r>
            <w:r w:rsidR="00562049" w:rsidRPr="00562049">
              <w:rPr>
                <w:i/>
                <w:iCs/>
              </w:rPr>
              <w:t xml:space="preserve"> did my </w:t>
            </w:r>
            <w:r w:rsidR="000527A5">
              <w:rPr>
                <w:i/>
                <w:iCs/>
              </w:rPr>
              <w:t>assessor/educator</w:t>
            </w:r>
            <w:r w:rsidR="00562049" w:rsidRPr="00562049">
              <w:rPr>
                <w:i/>
                <w:iCs/>
              </w:rPr>
              <w:t xml:space="preserve">. </w:t>
            </w:r>
            <w:r w:rsidR="00562049" w:rsidRPr="00562049">
              <w:rPr>
                <w:rFonts w:cs="Calibri"/>
                <w:i/>
                <w:iCs/>
              </w:rPr>
              <w:t xml:space="preserve">Having my speech written well ahead of time allowed me to show it to my </w:t>
            </w:r>
            <w:r>
              <w:rPr>
                <w:rFonts w:cs="Calibri"/>
                <w:i/>
                <w:iCs/>
              </w:rPr>
              <w:t>assessor/educator</w:t>
            </w:r>
            <w:r w:rsidR="00562049" w:rsidRPr="00562049">
              <w:rPr>
                <w:rFonts w:cs="Calibri"/>
                <w:i/>
                <w:iCs/>
              </w:rPr>
              <w:t xml:space="preserve"> and make the changes needed. I also was able to rehearse it every second night at home and learn it by heart which meant I was more confident and didn’t make many mistakes on the day. I enjoyed visiting the company and I knew I had the right information, it took a bit of courage but ringing first and explaining the information I needed helped. Also because I had met them </w:t>
            </w:r>
            <w:r w:rsidR="00C343FC">
              <w:rPr>
                <w:rFonts w:cs="Calibri"/>
                <w:i/>
                <w:iCs/>
              </w:rPr>
              <w:t xml:space="preserve">I </w:t>
            </w:r>
            <w:r w:rsidR="00562049" w:rsidRPr="00562049">
              <w:rPr>
                <w:rFonts w:cs="Calibri"/>
                <w:i/>
                <w:iCs/>
              </w:rPr>
              <w:t>felt less nervous seeing them again on the day of the speech. Practi</w:t>
            </w:r>
            <w:r w:rsidR="00F7065D">
              <w:rPr>
                <w:rFonts w:cs="Calibri"/>
                <w:i/>
                <w:iCs/>
              </w:rPr>
              <w:t>s</w:t>
            </w:r>
            <w:r w:rsidR="00562049" w:rsidRPr="00562049">
              <w:rPr>
                <w:rFonts w:cs="Calibri"/>
                <w:i/>
                <w:iCs/>
              </w:rPr>
              <w:t xml:space="preserve">ing what I was going to say every second night meant I learnt it off by heart and </w:t>
            </w:r>
            <w:r w:rsidR="00302393">
              <w:rPr>
                <w:rFonts w:cs="Calibri"/>
                <w:i/>
                <w:iCs/>
              </w:rPr>
              <w:t>that</w:t>
            </w:r>
            <w:r w:rsidR="00562049" w:rsidRPr="00562049">
              <w:rPr>
                <w:rFonts w:cs="Calibri"/>
                <w:i/>
                <w:iCs/>
              </w:rPr>
              <w:t xml:space="preserve"> really helped</w:t>
            </w:r>
            <w:r w:rsidR="00A24A64">
              <w:rPr>
                <w:rFonts w:cs="Calibri"/>
                <w:i/>
                <w:iCs/>
              </w:rPr>
              <w:t>.</w:t>
            </w:r>
          </w:p>
          <w:p w:rsidR="003B2E13" w:rsidRPr="00F3209E" w:rsidRDefault="00BA06CA" w:rsidP="00A24A64">
            <w:pPr>
              <w:pStyle w:val="VPScheduletext"/>
              <w:rPr>
                <w:i/>
                <w:iCs/>
                <w:color w:val="FF0000"/>
                <w:lang w:val="en-AU"/>
              </w:rPr>
            </w:pPr>
            <w:r>
              <w:rPr>
                <w:i/>
                <w:iCs/>
                <w:color w:val="FF0000"/>
              </w:rPr>
              <w:t>The above expected learner responses</w:t>
            </w:r>
            <w:r w:rsidR="00957725" w:rsidRPr="00957725">
              <w:rPr>
                <w:i/>
                <w:iCs/>
                <w:color w:val="FF0000"/>
              </w:rPr>
              <w:t xml:space="preserve"> are indicative only and relate to just part of what is required.</w:t>
            </w:r>
          </w:p>
          <w:p w:rsidR="003B2E13" w:rsidRPr="005266AB" w:rsidRDefault="003B2E13" w:rsidP="00D47620">
            <w:pPr>
              <w:pStyle w:val="VPScheduletext"/>
              <w:rPr>
                <w:lang w:val="en-AU"/>
              </w:rPr>
            </w:pPr>
          </w:p>
        </w:tc>
        <w:tc>
          <w:tcPr>
            <w:tcW w:w="4725" w:type="dxa"/>
          </w:tcPr>
          <w:p w:rsidR="00B53E51" w:rsidRPr="00E73F2B" w:rsidRDefault="00B53E51" w:rsidP="00220DBB">
            <w:pPr>
              <w:pStyle w:val="VPScheduletext"/>
            </w:pPr>
            <w:r w:rsidRPr="00E73F2B">
              <w:lastRenderedPageBreak/>
              <w:t xml:space="preserve">The learner takes comprehensive action to enhance an aspect of personal well-being </w:t>
            </w:r>
            <w:r w:rsidR="00220DBB">
              <w:t xml:space="preserve">to </w:t>
            </w:r>
            <w:r w:rsidR="00220DBB" w:rsidRPr="00E73F2B">
              <w:t xml:space="preserve">be better prepared </w:t>
            </w:r>
            <w:r w:rsidR="00220DBB">
              <w:t>to</w:t>
            </w:r>
            <w:r w:rsidR="00220DBB" w:rsidRPr="00E73F2B">
              <w:t xml:space="preserve"> work</w:t>
            </w:r>
            <w:r w:rsidR="00220DBB">
              <w:t xml:space="preserve"> </w:t>
            </w:r>
            <w:r w:rsidR="00D808E7">
              <w:t>as a tour guide by:</w:t>
            </w:r>
          </w:p>
          <w:p w:rsidR="00B53E51" w:rsidRPr="00B53E51" w:rsidRDefault="008B6DD6" w:rsidP="00B53E51">
            <w:pPr>
              <w:pStyle w:val="VPSchedulebullets"/>
              <w:rPr>
                <w:color w:val="000000"/>
              </w:rPr>
            </w:pPr>
            <w:r>
              <w:rPr>
                <w:color w:val="000000"/>
              </w:rPr>
              <w:t>d</w:t>
            </w:r>
            <w:r w:rsidR="00B53E51" w:rsidRPr="00B53E51">
              <w:rPr>
                <w:color w:val="000000"/>
              </w:rPr>
              <w:t xml:space="preserve">eveloping </w:t>
            </w:r>
            <w:r w:rsidR="00BA06CA">
              <w:t xml:space="preserve">a </w:t>
            </w:r>
            <w:r w:rsidR="00D808E7">
              <w:rPr>
                <w:color w:val="000000"/>
              </w:rPr>
              <w:t>plan that</w:t>
            </w:r>
            <w:r w:rsidR="00B53E51" w:rsidRPr="00B53E51">
              <w:rPr>
                <w:color w:val="000000"/>
              </w:rPr>
              <w:t xml:space="preserve"> </w:t>
            </w:r>
            <w:r w:rsidR="00BA06CA">
              <w:rPr>
                <w:color w:val="000000"/>
              </w:rPr>
              <w:t xml:space="preserve">is coherent and well-connected and </w:t>
            </w:r>
            <w:r w:rsidR="00B53E51" w:rsidRPr="00B53E51">
              <w:rPr>
                <w:color w:val="000000"/>
              </w:rPr>
              <w:t xml:space="preserve">contains critical actions/steps for achieving the health goal </w:t>
            </w:r>
          </w:p>
          <w:p w:rsidR="00B53E51" w:rsidRPr="00B53E51" w:rsidRDefault="008B6DD6" w:rsidP="00B53E51">
            <w:pPr>
              <w:pStyle w:val="VPSchedulebullets"/>
              <w:rPr>
                <w:color w:val="000000"/>
              </w:rPr>
            </w:pPr>
            <w:r>
              <w:rPr>
                <w:color w:val="000000"/>
              </w:rPr>
              <w:t>p</w:t>
            </w:r>
            <w:r w:rsidR="00B53E51" w:rsidRPr="00B53E51">
              <w:rPr>
                <w:color w:val="000000"/>
              </w:rPr>
              <w:t xml:space="preserve">roviding extensive supporting evidence of implementation for all aspects of the plan  </w:t>
            </w:r>
          </w:p>
          <w:p w:rsidR="00B53E51" w:rsidRPr="00B53E51" w:rsidRDefault="008B6DD6" w:rsidP="00B53E51">
            <w:pPr>
              <w:pStyle w:val="VPSchedulebullets"/>
              <w:rPr>
                <w:color w:val="000000"/>
              </w:rPr>
            </w:pPr>
            <w:r>
              <w:rPr>
                <w:color w:val="000000"/>
              </w:rPr>
              <w:t>s</w:t>
            </w:r>
            <w:r w:rsidR="00B53E51" w:rsidRPr="00B53E51">
              <w:rPr>
                <w:color w:val="000000"/>
              </w:rPr>
              <w:t>howing critical insight in their evaluation of the implementation</w:t>
            </w:r>
          </w:p>
          <w:p w:rsidR="003B2E13" w:rsidRPr="003E1CCA" w:rsidRDefault="003B2E13" w:rsidP="007A538E">
            <w:pPr>
              <w:pStyle w:val="VPScheduletext"/>
              <w:ind w:left="284"/>
            </w:pPr>
            <w:r w:rsidRPr="003E1CCA">
              <w:t>For example</w:t>
            </w:r>
            <w:r w:rsidR="003F652F">
              <w:t>, the learner</w:t>
            </w:r>
            <w:r w:rsidR="00BE79BF">
              <w:t>:</w:t>
            </w:r>
          </w:p>
          <w:p w:rsidR="0010255D" w:rsidRPr="007A538E" w:rsidRDefault="0010255D" w:rsidP="007A538E">
            <w:pPr>
              <w:pStyle w:val="VPSchedulebullets"/>
              <w:numPr>
                <w:ilvl w:val="1"/>
                <w:numId w:val="4"/>
              </w:numPr>
              <w:rPr>
                <w:iCs/>
              </w:rPr>
            </w:pPr>
            <w:r w:rsidRPr="007A538E">
              <w:rPr>
                <w:iCs/>
              </w:rPr>
              <w:t>Develop</w:t>
            </w:r>
            <w:r w:rsidR="00285C7B">
              <w:rPr>
                <w:iCs/>
              </w:rPr>
              <w:t>s</w:t>
            </w:r>
            <w:r w:rsidRPr="007A538E">
              <w:rPr>
                <w:iCs/>
              </w:rPr>
              <w:t xml:space="preserve"> a coherent, well-connected plan that contains critical actions/steps for achieving the health goal. To maximise chances of success key barriers have been included and it has been made clear how the barriers will be overcome. Also details have been included of how enablers will be effectively used to support the goal being achieved. Within the plan, details of resources (human and non-human) that are required are provided. Milestones might be set to be achieved at certain points during implementation. </w:t>
            </w:r>
          </w:p>
          <w:p w:rsidR="0010255D" w:rsidRPr="007A538E" w:rsidRDefault="0010255D" w:rsidP="007A538E">
            <w:pPr>
              <w:pStyle w:val="VPSchedulebullets"/>
              <w:numPr>
                <w:ilvl w:val="1"/>
                <w:numId w:val="4"/>
              </w:numPr>
              <w:rPr>
                <w:iCs/>
              </w:rPr>
            </w:pPr>
            <w:r w:rsidRPr="007A538E">
              <w:rPr>
                <w:iCs/>
              </w:rPr>
              <w:t>Provide</w:t>
            </w:r>
            <w:r w:rsidR="00285C7B" w:rsidRPr="007A538E">
              <w:rPr>
                <w:iCs/>
              </w:rPr>
              <w:t>s</w:t>
            </w:r>
            <w:r w:rsidRPr="007A538E">
              <w:rPr>
                <w:iCs/>
              </w:rPr>
              <w:t xml:space="preserve"> detailed and extensive supporting evidence of implementation for all aspects of the plan. The learner shows how reactive </w:t>
            </w:r>
            <w:r w:rsidRPr="007A538E">
              <w:rPr>
                <w:iCs/>
              </w:rPr>
              <w:lastRenderedPageBreak/>
              <w:t>he/she is in terms of what is happening and the plan that has been made. For example, if actions/steps are not being effective in terms of achieving the goal then modifications will be made. This could include modifying the set goal and/or actions/steps, finding new enablers to support the actions</w:t>
            </w:r>
            <w:r w:rsidR="008B6DD6" w:rsidRPr="007A538E">
              <w:rPr>
                <w:iCs/>
              </w:rPr>
              <w:t>,</w:t>
            </w:r>
            <w:r w:rsidRPr="007A538E">
              <w:rPr>
                <w:iCs/>
              </w:rPr>
              <w:t xml:space="preserve"> or new ways to overcome barriers they encountered.</w:t>
            </w:r>
          </w:p>
          <w:p w:rsidR="00E10A48" w:rsidRPr="0010255D" w:rsidRDefault="00E10A48" w:rsidP="007A538E">
            <w:pPr>
              <w:pStyle w:val="VPSchedulebullets"/>
              <w:numPr>
                <w:ilvl w:val="1"/>
                <w:numId w:val="4"/>
              </w:numPr>
              <w:rPr>
                <w:i/>
                <w:iCs/>
              </w:rPr>
            </w:pPr>
            <w:r w:rsidRPr="007A538E">
              <w:rPr>
                <w:iCs/>
              </w:rPr>
              <w:t>Evaluate</w:t>
            </w:r>
            <w:r w:rsidR="00285C7B" w:rsidRPr="007A538E">
              <w:rPr>
                <w:iCs/>
              </w:rPr>
              <w:t>s</w:t>
            </w:r>
            <w:r w:rsidRPr="007A538E">
              <w:rPr>
                <w:iCs/>
              </w:rPr>
              <w:t xml:space="preserve"> showing critical insight:</w:t>
            </w:r>
            <w:r w:rsidR="00285C7B">
              <w:rPr>
                <w:iCs/>
              </w:rPr>
              <w:t xml:space="preserve"> </w:t>
            </w:r>
            <w:r w:rsidRPr="0010255D">
              <w:rPr>
                <w:i/>
                <w:iCs/>
              </w:rPr>
              <w:t>My lack of self-confidence shows that I need particularly to work on taha wairua, where the sense of self-worth is within me</w:t>
            </w:r>
            <w:r w:rsidR="00457327" w:rsidRPr="0010255D">
              <w:rPr>
                <w:i/>
                <w:iCs/>
              </w:rPr>
              <w:t>. I</w:t>
            </w:r>
            <w:r w:rsidRPr="0010255D">
              <w:rPr>
                <w:i/>
                <w:iCs/>
              </w:rPr>
              <w:t>t is important because in the tourism industry</w:t>
            </w:r>
            <w:r w:rsidR="00457327" w:rsidRPr="0010255D">
              <w:rPr>
                <w:i/>
                <w:iCs/>
              </w:rPr>
              <w:t>,</w:t>
            </w:r>
            <w:r w:rsidRPr="0010255D">
              <w:rPr>
                <w:i/>
                <w:iCs/>
              </w:rPr>
              <w:t xml:space="preserve"> when I meet visitors I represent my country and family</w:t>
            </w:r>
            <w:r w:rsidR="00457327" w:rsidRPr="0010255D">
              <w:rPr>
                <w:i/>
                <w:iCs/>
              </w:rPr>
              <w:t>.</w:t>
            </w:r>
            <w:r w:rsidRPr="0010255D">
              <w:rPr>
                <w:i/>
                <w:iCs/>
              </w:rPr>
              <w:t xml:space="preserve"> I need to change this from a burden of responsibility to an inspiring source of strength. During the process a barrier was that I found it hard to access information for my speech</w:t>
            </w:r>
            <w:r w:rsidR="00457327" w:rsidRPr="0010255D">
              <w:rPr>
                <w:i/>
                <w:iCs/>
              </w:rPr>
              <w:t xml:space="preserve"> </w:t>
            </w:r>
            <w:r w:rsidR="000667ED">
              <w:rPr>
                <w:i/>
                <w:iCs/>
              </w:rPr>
              <w:t>–</w:t>
            </w:r>
            <w:r w:rsidRPr="0010255D">
              <w:rPr>
                <w:i/>
                <w:iCs/>
              </w:rPr>
              <w:t xml:space="preserve"> I had thought I would be able to find everything I needed on the internet.</w:t>
            </w:r>
            <w:r w:rsidR="00285C7B">
              <w:rPr>
                <w:i/>
                <w:iCs/>
              </w:rPr>
              <w:t xml:space="preserve"> </w:t>
            </w:r>
            <w:r w:rsidR="000667ED">
              <w:rPr>
                <w:i/>
                <w:iCs/>
              </w:rPr>
              <w:t>But</w:t>
            </w:r>
            <w:r w:rsidRPr="0010255D">
              <w:rPr>
                <w:i/>
                <w:iCs/>
              </w:rPr>
              <w:t xml:space="preserve"> I had to visit the company</w:t>
            </w:r>
            <w:r w:rsidR="00285C7B">
              <w:rPr>
                <w:i/>
                <w:iCs/>
              </w:rPr>
              <w:t>,</w:t>
            </w:r>
            <w:r w:rsidRPr="0010255D">
              <w:rPr>
                <w:i/>
                <w:iCs/>
              </w:rPr>
              <w:t xml:space="preserve"> which for me was a little nerve wracking. When I </w:t>
            </w:r>
            <w:r w:rsidR="00457327" w:rsidRPr="0010255D">
              <w:rPr>
                <w:i/>
                <w:iCs/>
              </w:rPr>
              <w:t xml:space="preserve">went there </w:t>
            </w:r>
            <w:r w:rsidRPr="0010255D">
              <w:rPr>
                <w:i/>
                <w:iCs/>
              </w:rPr>
              <w:t xml:space="preserve">and met Arianna (one </w:t>
            </w:r>
            <w:r w:rsidR="00457327" w:rsidRPr="0010255D">
              <w:rPr>
                <w:i/>
                <w:iCs/>
              </w:rPr>
              <w:t>of the</w:t>
            </w:r>
            <w:r w:rsidRPr="0010255D">
              <w:rPr>
                <w:i/>
                <w:iCs/>
              </w:rPr>
              <w:t xml:space="preserve"> tour guides) she suggested I take a tour which really helped me because I saw how to present </w:t>
            </w:r>
            <w:r w:rsidR="00C343FC">
              <w:rPr>
                <w:i/>
                <w:iCs/>
              </w:rPr>
              <w:t>my</w:t>
            </w:r>
            <w:r w:rsidR="00C343FC" w:rsidRPr="0010255D">
              <w:rPr>
                <w:i/>
                <w:iCs/>
              </w:rPr>
              <w:t xml:space="preserve">self </w:t>
            </w:r>
            <w:r w:rsidRPr="0010255D">
              <w:rPr>
                <w:i/>
                <w:iCs/>
              </w:rPr>
              <w:t>when talking to the tourists, the type of information needed</w:t>
            </w:r>
            <w:r w:rsidR="000667ED">
              <w:rPr>
                <w:i/>
                <w:iCs/>
              </w:rPr>
              <w:t>,</w:t>
            </w:r>
            <w:r w:rsidRPr="0010255D">
              <w:rPr>
                <w:i/>
                <w:iCs/>
              </w:rPr>
              <w:t xml:space="preserve"> and the questions they might ask. She was really supportive and provided me with a brochure and other information about the caves. She also said I could email my speech to her and she would </w:t>
            </w:r>
            <w:r w:rsidR="00457327" w:rsidRPr="0010255D">
              <w:rPr>
                <w:i/>
                <w:iCs/>
              </w:rPr>
              <w:lastRenderedPageBreak/>
              <w:t>check it, which I did. Her feed</w:t>
            </w:r>
            <w:r w:rsidRPr="0010255D">
              <w:rPr>
                <w:i/>
                <w:iCs/>
              </w:rPr>
              <w:t xml:space="preserve">back was really positive and I found out that when you come across a barrier you need to ask for help from other people, rather </w:t>
            </w:r>
            <w:r w:rsidR="000527A5" w:rsidRPr="0010255D">
              <w:rPr>
                <w:i/>
                <w:iCs/>
              </w:rPr>
              <w:t>than d</w:t>
            </w:r>
            <w:r w:rsidRPr="0010255D">
              <w:rPr>
                <w:i/>
                <w:iCs/>
              </w:rPr>
              <w:t>oing it alone by yourself and not doing such a good job. Although I initially did not know her she was generous with her time and this really supported me. I feel in the future I will be more confident to ask for help from other people</w:t>
            </w:r>
            <w:r w:rsidR="00457327" w:rsidRPr="0010255D">
              <w:rPr>
                <w:i/>
                <w:iCs/>
              </w:rPr>
              <w:t>.</w:t>
            </w:r>
            <w:r w:rsidRPr="0010255D">
              <w:rPr>
                <w:i/>
                <w:iCs/>
              </w:rPr>
              <w:t xml:space="preserve"> Now that I have increased my basic level of confidence speaking to an audience, I think I am ready to work on my actual delivery </w:t>
            </w:r>
            <w:r w:rsidR="00457327" w:rsidRPr="0010255D">
              <w:rPr>
                <w:i/>
                <w:iCs/>
              </w:rPr>
              <w:t>(</w:t>
            </w:r>
            <w:r w:rsidRPr="0010255D">
              <w:rPr>
                <w:i/>
                <w:iCs/>
              </w:rPr>
              <w:t>e.g</w:t>
            </w:r>
            <w:r w:rsidR="00255DFA">
              <w:rPr>
                <w:i/>
                <w:iCs/>
              </w:rPr>
              <w:t xml:space="preserve">. </w:t>
            </w:r>
            <w:r w:rsidRPr="0010255D">
              <w:rPr>
                <w:i/>
                <w:iCs/>
              </w:rPr>
              <w:t>humour, anecdote, interaction with audience</w:t>
            </w:r>
            <w:r w:rsidR="00457327" w:rsidRPr="0010255D">
              <w:rPr>
                <w:i/>
                <w:iCs/>
              </w:rPr>
              <w:t>).</w:t>
            </w:r>
          </w:p>
          <w:p w:rsidR="006854BE" w:rsidRPr="006854BE" w:rsidRDefault="00957725" w:rsidP="00313D53">
            <w:pPr>
              <w:pStyle w:val="VPScheduletext"/>
              <w:rPr>
                <w:lang w:val="en-AU"/>
              </w:rPr>
            </w:pPr>
            <w:r w:rsidRPr="00957725">
              <w:rPr>
                <w:i/>
                <w:iCs/>
                <w:color w:val="FF0000"/>
              </w:rPr>
              <w:t>The ab</w:t>
            </w:r>
            <w:r w:rsidR="00BA06CA">
              <w:rPr>
                <w:i/>
                <w:iCs/>
                <w:color w:val="FF0000"/>
              </w:rPr>
              <w:t>ove expected learner responses</w:t>
            </w:r>
            <w:r w:rsidRPr="00957725">
              <w:rPr>
                <w:i/>
                <w:iCs/>
                <w:color w:val="FF0000"/>
              </w:rPr>
              <w:t xml:space="preserve"> are</w:t>
            </w:r>
            <w:r w:rsidR="006854BE" w:rsidRPr="00F3209E">
              <w:rPr>
                <w:iCs/>
                <w:color w:val="FF0000"/>
              </w:rPr>
              <w:t xml:space="preserve"> </w:t>
            </w:r>
            <w:r w:rsidRPr="00957725">
              <w:rPr>
                <w:i/>
                <w:iCs/>
                <w:color w:val="FF0000"/>
              </w:rPr>
              <w:t>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E5AA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29" w:rsidRDefault="00561429" w:rsidP="006C5D0E">
      <w:pPr>
        <w:spacing w:before="0" w:after="0"/>
      </w:pPr>
      <w:r>
        <w:separator/>
      </w:r>
    </w:p>
  </w:endnote>
  <w:endnote w:type="continuationSeparator" w:id="0">
    <w:p w:rsidR="00561429" w:rsidRDefault="0056142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CB5956" w:rsidRDefault="00824D8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4CA2">
      <w:rPr>
        <w:sz w:val="20"/>
        <w:szCs w:val="20"/>
      </w:rPr>
      <w:t>5</w:t>
    </w:r>
    <w:r w:rsidRPr="00CB5956">
      <w:rPr>
        <w:sz w:val="20"/>
        <w:szCs w:val="20"/>
      </w:rPr>
      <w:tab/>
      <w:t xml:space="preserve">Page </w:t>
    </w:r>
    <w:r w:rsidR="0020733E" w:rsidRPr="00CB5956">
      <w:rPr>
        <w:sz w:val="20"/>
        <w:szCs w:val="20"/>
      </w:rPr>
      <w:fldChar w:fldCharType="begin"/>
    </w:r>
    <w:r w:rsidRPr="00CB5956">
      <w:rPr>
        <w:sz w:val="20"/>
        <w:szCs w:val="20"/>
      </w:rPr>
      <w:instrText xml:space="preserve"> PAGE </w:instrText>
    </w:r>
    <w:r w:rsidR="0020733E" w:rsidRPr="00CB5956">
      <w:rPr>
        <w:sz w:val="20"/>
        <w:szCs w:val="20"/>
      </w:rPr>
      <w:fldChar w:fldCharType="separate"/>
    </w:r>
    <w:r w:rsidR="00B44001">
      <w:rPr>
        <w:noProof/>
        <w:sz w:val="20"/>
        <w:szCs w:val="20"/>
      </w:rPr>
      <w:t>2</w:t>
    </w:r>
    <w:r w:rsidR="0020733E" w:rsidRPr="00CB5956">
      <w:rPr>
        <w:sz w:val="20"/>
        <w:szCs w:val="20"/>
      </w:rPr>
      <w:fldChar w:fldCharType="end"/>
    </w:r>
    <w:r w:rsidRPr="00CB5956">
      <w:rPr>
        <w:sz w:val="20"/>
        <w:szCs w:val="20"/>
      </w:rPr>
      <w:t xml:space="preserve"> of </w:t>
    </w:r>
    <w:r w:rsidR="0020733E" w:rsidRPr="00CB5956">
      <w:rPr>
        <w:sz w:val="20"/>
        <w:szCs w:val="20"/>
      </w:rPr>
      <w:fldChar w:fldCharType="begin"/>
    </w:r>
    <w:r w:rsidRPr="00CB5956">
      <w:rPr>
        <w:sz w:val="20"/>
        <w:szCs w:val="20"/>
      </w:rPr>
      <w:instrText xml:space="preserve"> NUMPAGES </w:instrText>
    </w:r>
    <w:r w:rsidR="0020733E" w:rsidRPr="00CB5956">
      <w:rPr>
        <w:sz w:val="20"/>
        <w:szCs w:val="20"/>
      </w:rPr>
      <w:fldChar w:fldCharType="separate"/>
    </w:r>
    <w:r w:rsidR="00B44001">
      <w:rPr>
        <w:noProof/>
        <w:sz w:val="20"/>
        <w:szCs w:val="20"/>
      </w:rPr>
      <w:t>10</w:t>
    </w:r>
    <w:r w:rsidR="0020733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CB5956" w:rsidRDefault="00824D8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4CA2">
      <w:rPr>
        <w:sz w:val="20"/>
        <w:szCs w:val="20"/>
      </w:rPr>
      <w:t>5</w:t>
    </w:r>
    <w:r w:rsidRPr="00CB5956">
      <w:rPr>
        <w:sz w:val="20"/>
        <w:szCs w:val="20"/>
      </w:rPr>
      <w:tab/>
      <w:t xml:space="preserve">Page </w:t>
    </w:r>
    <w:r w:rsidR="0020733E" w:rsidRPr="00CB5956">
      <w:rPr>
        <w:sz w:val="20"/>
        <w:szCs w:val="20"/>
      </w:rPr>
      <w:fldChar w:fldCharType="begin"/>
    </w:r>
    <w:r w:rsidRPr="00CB5956">
      <w:rPr>
        <w:sz w:val="20"/>
        <w:szCs w:val="20"/>
      </w:rPr>
      <w:instrText xml:space="preserve"> PAGE </w:instrText>
    </w:r>
    <w:r w:rsidR="0020733E" w:rsidRPr="00CB5956">
      <w:rPr>
        <w:sz w:val="20"/>
        <w:szCs w:val="20"/>
      </w:rPr>
      <w:fldChar w:fldCharType="separate"/>
    </w:r>
    <w:r w:rsidR="00B44001">
      <w:rPr>
        <w:noProof/>
        <w:sz w:val="20"/>
        <w:szCs w:val="20"/>
      </w:rPr>
      <w:t>1</w:t>
    </w:r>
    <w:r w:rsidR="0020733E" w:rsidRPr="00CB5956">
      <w:rPr>
        <w:sz w:val="20"/>
        <w:szCs w:val="20"/>
      </w:rPr>
      <w:fldChar w:fldCharType="end"/>
    </w:r>
    <w:r w:rsidRPr="00CB5956">
      <w:rPr>
        <w:sz w:val="20"/>
        <w:szCs w:val="20"/>
      </w:rPr>
      <w:t xml:space="preserve"> of </w:t>
    </w:r>
    <w:r w:rsidR="0020733E" w:rsidRPr="00CB5956">
      <w:rPr>
        <w:sz w:val="20"/>
        <w:szCs w:val="20"/>
      </w:rPr>
      <w:fldChar w:fldCharType="begin"/>
    </w:r>
    <w:r w:rsidRPr="00CB5956">
      <w:rPr>
        <w:sz w:val="20"/>
        <w:szCs w:val="20"/>
      </w:rPr>
      <w:instrText xml:space="preserve"> NUMPAGES </w:instrText>
    </w:r>
    <w:r w:rsidR="0020733E" w:rsidRPr="00CB5956">
      <w:rPr>
        <w:sz w:val="20"/>
        <w:szCs w:val="20"/>
      </w:rPr>
      <w:fldChar w:fldCharType="separate"/>
    </w:r>
    <w:r w:rsidR="00B44001">
      <w:rPr>
        <w:noProof/>
        <w:sz w:val="20"/>
        <w:szCs w:val="20"/>
      </w:rPr>
      <w:t>10</w:t>
    </w:r>
    <w:r w:rsidR="0020733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6C5D0E" w:rsidRDefault="00824D8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A4CA2">
      <w:rPr>
        <w:sz w:val="20"/>
        <w:szCs w:val="20"/>
      </w:rPr>
      <w:t>5</w:t>
    </w:r>
    <w:r w:rsidRPr="006C5D0E">
      <w:rPr>
        <w:color w:val="808080"/>
        <w:sz w:val="20"/>
        <w:szCs w:val="20"/>
      </w:rPr>
      <w:tab/>
      <w:t xml:space="preserve">Page </w:t>
    </w:r>
    <w:r w:rsidR="0020733E" w:rsidRPr="006C5D0E">
      <w:rPr>
        <w:color w:val="808080"/>
        <w:sz w:val="20"/>
        <w:szCs w:val="20"/>
      </w:rPr>
      <w:fldChar w:fldCharType="begin"/>
    </w:r>
    <w:r w:rsidRPr="006C5D0E">
      <w:rPr>
        <w:color w:val="808080"/>
        <w:sz w:val="20"/>
        <w:szCs w:val="20"/>
      </w:rPr>
      <w:instrText xml:space="preserve"> PAGE </w:instrText>
    </w:r>
    <w:r w:rsidR="0020733E" w:rsidRPr="006C5D0E">
      <w:rPr>
        <w:color w:val="808080"/>
        <w:sz w:val="20"/>
        <w:szCs w:val="20"/>
      </w:rPr>
      <w:fldChar w:fldCharType="separate"/>
    </w:r>
    <w:r w:rsidR="00B44001">
      <w:rPr>
        <w:noProof/>
        <w:color w:val="808080"/>
        <w:sz w:val="20"/>
        <w:szCs w:val="20"/>
      </w:rPr>
      <w:t>10</w:t>
    </w:r>
    <w:r w:rsidR="0020733E" w:rsidRPr="006C5D0E">
      <w:rPr>
        <w:color w:val="808080"/>
        <w:sz w:val="20"/>
        <w:szCs w:val="20"/>
      </w:rPr>
      <w:fldChar w:fldCharType="end"/>
    </w:r>
    <w:r w:rsidRPr="006C5D0E">
      <w:rPr>
        <w:color w:val="808080"/>
        <w:sz w:val="20"/>
        <w:szCs w:val="20"/>
      </w:rPr>
      <w:t xml:space="preserve"> of </w:t>
    </w:r>
    <w:r w:rsidR="0020733E" w:rsidRPr="006C5D0E">
      <w:rPr>
        <w:color w:val="808080"/>
        <w:sz w:val="20"/>
        <w:szCs w:val="20"/>
      </w:rPr>
      <w:fldChar w:fldCharType="begin"/>
    </w:r>
    <w:r w:rsidRPr="006C5D0E">
      <w:rPr>
        <w:color w:val="808080"/>
        <w:sz w:val="20"/>
        <w:szCs w:val="20"/>
      </w:rPr>
      <w:instrText xml:space="preserve"> NUMPAGES </w:instrText>
    </w:r>
    <w:r w:rsidR="0020733E" w:rsidRPr="006C5D0E">
      <w:rPr>
        <w:color w:val="808080"/>
        <w:sz w:val="20"/>
        <w:szCs w:val="20"/>
      </w:rPr>
      <w:fldChar w:fldCharType="separate"/>
    </w:r>
    <w:r w:rsidR="00B44001">
      <w:rPr>
        <w:noProof/>
        <w:color w:val="808080"/>
        <w:sz w:val="20"/>
        <w:szCs w:val="20"/>
      </w:rPr>
      <w:t>10</w:t>
    </w:r>
    <w:r w:rsidR="0020733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29" w:rsidRDefault="00561429" w:rsidP="006C5D0E">
      <w:pPr>
        <w:spacing w:before="0" w:after="0"/>
      </w:pPr>
      <w:r>
        <w:separator/>
      </w:r>
    </w:p>
  </w:footnote>
  <w:footnote w:type="continuationSeparator" w:id="0">
    <w:p w:rsidR="00561429" w:rsidRDefault="0056142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E053F6" w:rsidRDefault="00824D8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w:t>
        </w:r>
        <w:r w:rsidR="009A4C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824D81" w:rsidRPr="00E053F6" w:rsidRDefault="00824D81">
    <w:pPr>
      <w:pStyle w:val="Header"/>
      <w:rPr>
        <w:sz w:val="20"/>
        <w:szCs w:val="20"/>
      </w:rPr>
    </w:pPr>
    <w:r w:rsidRPr="00E053F6">
      <w:rPr>
        <w:sz w:val="20"/>
        <w:szCs w:val="20"/>
      </w:rPr>
      <w:t>PAGE FOR LEARNER USE</w:t>
    </w:r>
  </w:p>
  <w:p w:rsidR="00824D81" w:rsidRPr="00E053F6" w:rsidRDefault="00824D8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Default="00B44001">
    <w:pPr>
      <w:pStyle w:val="Header"/>
    </w:pPr>
    <w:r w:rsidRPr="00B4400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E053F6" w:rsidRDefault="00824D8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24D81" w:rsidRPr="00E053F6" w:rsidRDefault="00824D8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24D81" w:rsidRDefault="00824D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E053F6" w:rsidRDefault="00824D8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w:t>
        </w:r>
        <w:r w:rsidR="009A4CA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824D81" w:rsidRPr="00E053F6" w:rsidRDefault="00824D8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824D81" w:rsidRPr="00E053F6" w:rsidRDefault="00824D8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1" w:rsidRPr="00B320A2" w:rsidRDefault="00824D8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8443028"/>
    <w:multiLevelType w:val="hybridMultilevel"/>
    <w:tmpl w:val="45ECE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ABD7E1A"/>
    <w:multiLevelType w:val="hybridMultilevel"/>
    <w:tmpl w:val="DE96DF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712A43"/>
    <w:multiLevelType w:val="hybridMultilevel"/>
    <w:tmpl w:val="FCAE2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6153F0"/>
    <w:multiLevelType w:val="hybridMultilevel"/>
    <w:tmpl w:val="55DE9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32F34999"/>
    <w:multiLevelType w:val="hybridMultilevel"/>
    <w:tmpl w:val="7180B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96E6C19"/>
    <w:multiLevelType w:val="hybridMultilevel"/>
    <w:tmpl w:val="7644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C1067D4"/>
    <w:multiLevelType w:val="hybridMultilevel"/>
    <w:tmpl w:val="B1A23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EA43032"/>
    <w:multiLevelType w:val="hybridMultilevel"/>
    <w:tmpl w:val="36F6E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6"/>
  </w:num>
  <w:num w:numId="6">
    <w:abstractNumId w:val="1"/>
  </w:num>
  <w:num w:numId="7">
    <w:abstractNumId w:val="12"/>
  </w:num>
  <w:num w:numId="8">
    <w:abstractNumId w:val="7"/>
  </w:num>
  <w:num w:numId="9">
    <w:abstractNumId w:val="4"/>
  </w:num>
  <w:num w:numId="10">
    <w:abstractNumId w:val="2"/>
  </w:num>
  <w:num w:numId="11">
    <w:abstractNumId w:val="11"/>
  </w:num>
  <w:num w:numId="12">
    <w:abstractNumId w:val="3"/>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useFELayout/>
  </w:compat>
  <w:rsids>
    <w:rsidRoot w:val="00D66461"/>
    <w:rsid w:val="000151E5"/>
    <w:rsid w:val="00027FC5"/>
    <w:rsid w:val="00032046"/>
    <w:rsid w:val="0003223B"/>
    <w:rsid w:val="0004443A"/>
    <w:rsid w:val="00045F37"/>
    <w:rsid w:val="00046059"/>
    <w:rsid w:val="000478E4"/>
    <w:rsid w:val="00047E2A"/>
    <w:rsid w:val="00050CD5"/>
    <w:rsid w:val="000527A5"/>
    <w:rsid w:val="00053B5B"/>
    <w:rsid w:val="00057392"/>
    <w:rsid w:val="00060F4C"/>
    <w:rsid w:val="000667ED"/>
    <w:rsid w:val="0007554D"/>
    <w:rsid w:val="00081BBC"/>
    <w:rsid w:val="00087D22"/>
    <w:rsid w:val="00087D91"/>
    <w:rsid w:val="00096A6D"/>
    <w:rsid w:val="000A522B"/>
    <w:rsid w:val="000A6D78"/>
    <w:rsid w:val="000A7F13"/>
    <w:rsid w:val="000D2EBA"/>
    <w:rsid w:val="000E2E98"/>
    <w:rsid w:val="00100CC1"/>
    <w:rsid w:val="0010255D"/>
    <w:rsid w:val="00112223"/>
    <w:rsid w:val="0012518E"/>
    <w:rsid w:val="00126BFC"/>
    <w:rsid w:val="0013470B"/>
    <w:rsid w:val="0014034F"/>
    <w:rsid w:val="00147815"/>
    <w:rsid w:val="00150EAB"/>
    <w:rsid w:val="0015281A"/>
    <w:rsid w:val="00152FCB"/>
    <w:rsid w:val="001578C7"/>
    <w:rsid w:val="00160F21"/>
    <w:rsid w:val="0016202D"/>
    <w:rsid w:val="00165862"/>
    <w:rsid w:val="001729AB"/>
    <w:rsid w:val="00183774"/>
    <w:rsid w:val="00197E3F"/>
    <w:rsid w:val="001B6DE1"/>
    <w:rsid w:val="001C29D2"/>
    <w:rsid w:val="001C7D48"/>
    <w:rsid w:val="001D6C35"/>
    <w:rsid w:val="001D79A3"/>
    <w:rsid w:val="001E1BCB"/>
    <w:rsid w:val="001E1C10"/>
    <w:rsid w:val="001E521E"/>
    <w:rsid w:val="001F4B19"/>
    <w:rsid w:val="001F515B"/>
    <w:rsid w:val="001F7A9B"/>
    <w:rsid w:val="00202445"/>
    <w:rsid w:val="0020313D"/>
    <w:rsid w:val="0020733E"/>
    <w:rsid w:val="00214BB9"/>
    <w:rsid w:val="0021618F"/>
    <w:rsid w:val="00220DBB"/>
    <w:rsid w:val="002261EF"/>
    <w:rsid w:val="00233223"/>
    <w:rsid w:val="002469B0"/>
    <w:rsid w:val="00251778"/>
    <w:rsid w:val="002521E4"/>
    <w:rsid w:val="00255DF0"/>
    <w:rsid w:val="00255DFA"/>
    <w:rsid w:val="002602C0"/>
    <w:rsid w:val="00264A52"/>
    <w:rsid w:val="00266124"/>
    <w:rsid w:val="0027140A"/>
    <w:rsid w:val="00282467"/>
    <w:rsid w:val="00285C7B"/>
    <w:rsid w:val="00290A1E"/>
    <w:rsid w:val="002A0559"/>
    <w:rsid w:val="002A126D"/>
    <w:rsid w:val="002A4AD8"/>
    <w:rsid w:val="002A64CA"/>
    <w:rsid w:val="002B0A1D"/>
    <w:rsid w:val="002B7449"/>
    <w:rsid w:val="002B7AA3"/>
    <w:rsid w:val="002B7E58"/>
    <w:rsid w:val="002D0805"/>
    <w:rsid w:val="002D0A92"/>
    <w:rsid w:val="002E5928"/>
    <w:rsid w:val="002E7035"/>
    <w:rsid w:val="002F178F"/>
    <w:rsid w:val="003001E5"/>
    <w:rsid w:val="00302393"/>
    <w:rsid w:val="0030379D"/>
    <w:rsid w:val="00313D53"/>
    <w:rsid w:val="00314FE8"/>
    <w:rsid w:val="00315C1E"/>
    <w:rsid w:val="003211B0"/>
    <w:rsid w:val="003277FB"/>
    <w:rsid w:val="003304A5"/>
    <w:rsid w:val="003304C2"/>
    <w:rsid w:val="00330CF1"/>
    <w:rsid w:val="003335E5"/>
    <w:rsid w:val="003341BF"/>
    <w:rsid w:val="003356C3"/>
    <w:rsid w:val="00337B00"/>
    <w:rsid w:val="003609DC"/>
    <w:rsid w:val="00362BFA"/>
    <w:rsid w:val="00364E6D"/>
    <w:rsid w:val="0036540D"/>
    <w:rsid w:val="00385226"/>
    <w:rsid w:val="003924DB"/>
    <w:rsid w:val="003A3097"/>
    <w:rsid w:val="003A6A6E"/>
    <w:rsid w:val="003B2E13"/>
    <w:rsid w:val="003B5208"/>
    <w:rsid w:val="003C50BA"/>
    <w:rsid w:val="003C6DD6"/>
    <w:rsid w:val="003D30DC"/>
    <w:rsid w:val="003D5785"/>
    <w:rsid w:val="003D6F1D"/>
    <w:rsid w:val="003E653C"/>
    <w:rsid w:val="003E7B4D"/>
    <w:rsid w:val="003E7CAD"/>
    <w:rsid w:val="003F652F"/>
    <w:rsid w:val="003F7FD2"/>
    <w:rsid w:val="0040348F"/>
    <w:rsid w:val="0040784A"/>
    <w:rsid w:val="004079F7"/>
    <w:rsid w:val="004121A2"/>
    <w:rsid w:val="00412742"/>
    <w:rsid w:val="004144C3"/>
    <w:rsid w:val="004153A7"/>
    <w:rsid w:val="00426295"/>
    <w:rsid w:val="0043633F"/>
    <w:rsid w:val="0043647F"/>
    <w:rsid w:val="00444A42"/>
    <w:rsid w:val="00457327"/>
    <w:rsid w:val="00461DCF"/>
    <w:rsid w:val="004758D9"/>
    <w:rsid w:val="00476D14"/>
    <w:rsid w:val="00476DF1"/>
    <w:rsid w:val="004929EE"/>
    <w:rsid w:val="004A65EB"/>
    <w:rsid w:val="004A759F"/>
    <w:rsid w:val="004B6469"/>
    <w:rsid w:val="004D1849"/>
    <w:rsid w:val="004D4FAF"/>
    <w:rsid w:val="004D736C"/>
    <w:rsid w:val="004E14EE"/>
    <w:rsid w:val="004F0DE7"/>
    <w:rsid w:val="00502D28"/>
    <w:rsid w:val="00504965"/>
    <w:rsid w:val="00511538"/>
    <w:rsid w:val="00515294"/>
    <w:rsid w:val="005172B7"/>
    <w:rsid w:val="00521212"/>
    <w:rsid w:val="005225E1"/>
    <w:rsid w:val="005266AB"/>
    <w:rsid w:val="00530D19"/>
    <w:rsid w:val="00541317"/>
    <w:rsid w:val="00561429"/>
    <w:rsid w:val="00562049"/>
    <w:rsid w:val="00567F19"/>
    <w:rsid w:val="00570961"/>
    <w:rsid w:val="0058744C"/>
    <w:rsid w:val="00592C23"/>
    <w:rsid w:val="005A217A"/>
    <w:rsid w:val="005A4997"/>
    <w:rsid w:val="005B77CA"/>
    <w:rsid w:val="005C3132"/>
    <w:rsid w:val="005F0386"/>
    <w:rsid w:val="005F0895"/>
    <w:rsid w:val="006045FA"/>
    <w:rsid w:val="00604DE5"/>
    <w:rsid w:val="00604F41"/>
    <w:rsid w:val="00611E7E"/>
    <w:rsid w:val="00614395"/>
    <w:rsid w:val="00622AB9"/>
    <w:rsid w:val="006365C4"/>
    <w:rsid w:val="00640B15"/>
    <w:rsid w:val="00642B78"/>
    <w:rsid w:val="00654108"/>
    <w:rsid w:val="00654BC0"/>
    <w:rsid w:val="00656F4A"/>
    <w:rsid w:val="0066144E"/>
    <w:rsid w:val="00661838"/>
    <w:rsid w:val="00666B85"/>
    <w:rsid w:val="00672187"/>
    <w:rsid w:val="00672689"/>
    <w:rsid w:val="006730C5"/>
    <w:rsid w:val="006854BE"/>
    <w:rsid w:val="00687F34"/>
    <w:rsid w:val="0069424C"/>
    <w:rsid w:val="00696F4E"/>
    <w:rsid w:val="0069709F"/>
    <w:rsid w:val="006A5AD9"/>
    <w:rsid w:val="006B5100"/>
    <w:rsid w:val="006B74B5"/>
    <w:rsid w:val="006C4385"/>
    <w:rsid w:val="006C5C65"/>
    <w:rsid w:val="006C5D0E"/>
    <w:rsid w:val="006C5D9A"/>
    <w:rsid w:val="006E7BF8"/>
    <w:rsid w:val="006F5644"/>
    <w:rsid w:val="006F66D2"/>
    <w:rsid w:val="007027C1"/>
    <w:rsid w:val="00724E3D"/>
    <w:rsid w:val="007305A8"/>
    <w:rsid w:val="00734175"/>
    <w:rsid w:val="007366CF"/>
    <w:rsid w:val="00741F8C"/>
    <w:rsid w:val="00743F6A"/>
    <w:rsid w:val="00744C6A"/>
    <w:rsid w:val="007534F7"/>
    <w:rsid w:val="00756254"/>
    <w:rsid w:val="00766068"/>
    <w:rsid w:val="00770BBF"/>
    <w:rsid w:val="00771544"/>
    <w:rsid w:val="007775B3"/>
    <w:rsid w:val="00777DC7"/>
    <w:rsid w:val="00796343"/>
    <w:rsid w:val="00797998"/>
    <w:rsid w:val="007A3BD8"/>
    <w:rsid w:val="007A538E"/>
    <w:rsid w:val="007B0449"/>
    <w:rsid w:val="007B5F18"/>
    <w:rsid w:val="007C5E85"/>
    <w:rsid w:val="007C7D07"/>
    <w:rsid w:val="007D672C"/>
    <w:rsid w:val="007E0214"/>
    <w:rsid w:val="007E15BF"/>
    <w:rsid w:val="007F08F8"/>
    <w:rsid w:val="007F1C20"/>
    <w:rsid w:val="00805571"/>
    <w:rsid w:val="00810455"/>
    <w:rsid w:val="00811D80"/>
    <w:rsid w:val="00823836"/>
    <w:rsid w:val="00824D81"/>
    <w:rsid w:val="00825A23"/>
    <w:rsid w:val="00826D3E"/>
    <w:rsid w:val="0082757D"/>
    <w:rsid w:val="00827A14"/>
    <w:rsid w:val="00833535"/>
    <w:rsid w:val="008403F2"/>
    <w:rsid w:val="00857079"/>
    <w:rsid w:val="00861416"/>
    <w:rsid w:val="0088133C"/>
    <w:rsid w:val="008908CA"/>
    <w:rsid w:val="00890A9B"/>
    <w:rsid w:val="00891D8C"/>
    <w:rsid w:val="00892B3E"/>
    <w:rsid w:val="008A2212"/>
    <w:rsid w:val="008A4D0D"/>
    <w:rsid w:val="008A4D70"/>
    <w:rsid w:val="008A5921"/>
    <w:rsid w:val="008B1EC8"/>
    <w:rsid w:val="008B6DD6"/>
    <w:rsid w:val="008C347B"/>
    <w:rsid w:val="008D16B8"/>
    <w:rsid w:val="008D489C"/>
    <w:rsid w:val="008D5192"/>
    <w:rsid w:val="008E442B"/>
    <w:rsid w:val="008E6D5C"/>
    <w:rsid w:val="008F0E31"/>
    <w:rsid w:val="008F3DC9"/>
    <w:rsid w:val="00901DA9"/>
    <w:rsid w:val="00913DC3"/>
    <w:rsid w:val="00915ADF"/>
    <w:rsid w:val="00924252"/>
    <w:rsid w:val="00925D57"/>
    <w:rsid w:val="00941342"/>
    <w:rsid w:val="00957725"/>
    <w:rsid w:val="00971DED"/>
    <w:rsid w:val="009723A3"/>
    <w:rsid w:val="0098038F"/>
    <w:rsid w:val="00990F3A"/>
    <w:rsid w:val="00991E73"/>
    <w:rsid w:val="00994BE6"/>
    <w:rsid w:val="009A4CA2"/>
    <w:rsid w:val="009A5840"/>
    <w:rsid w:val="009A709A"/>
    <w:rsid w:val="009B7E87"/>
    <w:rsid w:val="009C75AF"/>
    <w:rsid w:val="009C7854"/>
    <w:rsid w:val="009C7F64"/>
    <w:rsid w:val="009D321C"/>
    <w:rsid w:val="009D737C"/>
    <w:rsid w:val="009E0098"/>
    <w:rsid w:val="009E10EA"/>
    <w:rsid w:val="009E7333"/>
    <w:rsid w:val="009F2074"/>
    <w:rsid w:val="009F2C5D"/>
    <w:rsid w:val="00A12263"/>
    <w:rsid w:val="00A1680D"/>
    <w:rsid w:val="00A17220"/>
    <w:rsid w:val="00A24A64"/>
    <w:rsid w:val="00A43960"/>
    <w:rsid w:val="00A4614F"/>
    <w:rsid w:val="00A4702D"/>
    <w:rsid w:val="00A4758B"/>
    <w:rsid w:val="00A51256"/>
    <w:rsid w:val="00A52EDE"/>
    <w:rsid w:val="00A5698D"/>
    <w:rsid w:val="00A72545"/>
    <w:rsid w:val="00A743BA"/>
    <w:rsid w:val="00A743F2"/>
    <w:rsid w:val="00A77ACF"/>
    <w:rsid w:val="00A86353"/>
    <w:rsid w:val="00A90D22"/>
    <w:rsid w:val="00A977AC"/>
    <w:rsid w:val="00AA6C65"/>
    <w:rsid w:val="00AB20B7"/>
    <w:rsid w:val="00AB2437"/>
    <w:rsid w:val="00AB2A2F"/>
    <w:rsid w:val="00AB6BA0"/>
    <w:rsid w:val="00AC0257"/>
    <w:rsid w:val="00AC4B2E"/>
    <w:rsid w:val="00AD2923"/>
    <w:rsid w:val="00AD61D9"/>
    <w:rsid w:val="00AD7250"/>
    <w:rsid w:val="00AD7E75"/>
    <w:rsid w:val="00AE5AAF"/>
    <w:rsid w:val="00B02CA4"/>
    <w:rsid w:val="00B063FC"/>
    <w:rsid w:val="00B24024"/>
    <w:rsid w:val="00B27662"/>
    <w:rsid w:val="00B2767A"/>
    <w:rsid w:val="00B320A2"/>
    <w:rsid w:val="00B44001"/>
    <w:rsid w:val="00B460A9"/>
    <w:rsid w:val="00B46A1F"/>
    <w:rsid w:val="00B53E51"/>
    <w:rsid w:val="00B53F81"/>
    <w:rsid w:val="00B73033"/>
    <w:rsid w:val="00B74A8A"/>
    <w:rsid w:val="00B90262"/>
    <w:rsid w:val="00B94753"/>
    <w:rsid w:val="00BA06CA"/>
    <w:rsid w:val="00BA5F64"/>
    <w:rsid w:val="00BB1A8D"/>
    <w:rsid w:val="00BC48A9"/>
    <w:rsid w:val="00BC7A5C"/>
    <w:rsid w:val="00BE18C0"/>
    <w:rsid w:val="00BE79BF"/>
    <w:rsid w:val="00BF3AA6"/>
    <w:rsid w:val="00C0164D"/>
    <w:rsid w:val="00C05DE1"/>
    <w:rsid w:val="00C0712C"/>
    <w:rsid w:val="00C1052C"/>
    <w:rsid w:val="00C1131B"/>
    <w:rsid w:val="00C12F66"/>
    <w:rsid w:val="00C15309"/>
    <w:rsid w:val="00C16BCF"/>
    <w:rsid w:val="00C20D38"/>
    <w:rsid w:val="00C2253C"/>
    <w:rsid w:val="00C25232"/>
    <w:rsid w:val="00C343FC"/>
    <w:rsid w:val="00C6224C"/>
    <w:rsid w:val="00C62253"/>
    <w:rsid w:val="00C64D7A"/>
    <w:rsid w:val="00C678D2"/>
    <w:rsid w:val="00C7380A"/>
    <w:rsid w:val="00C82309"/>
    <w:rsid w:val="00C8612D"/>
    <w:rsid w:val="00C94F2A"/>
    <w:rsid w:val="00C963A6"/>
    <w:rsid w:val="00CA2937"/>
    <w:rsid w:val="00CB5956"/>
    <w:rsid w:val="00CB7D19"/>
    <w:rsid w:val="00CC0F91"/>
    <w:rsid w:val="00CC1F93"/>
    <w:rsid w:val="00CC486C"/>
    <w:rsid w:val="00CE1AA7"/>
    <w:rsid w:val="00CE1D88"/>
    <w:rsid w:val="00CE44DD"/>
    <w:rsid w:val="00CE44E2"/>
    <w:rsid w:val="00D05592"/>
    <w:rsid w:val="00D11B8E"/>
    <w:rsid w:val="00D134BD"/>
    <w:rsid w:val="00D2341A"/>
    <w:rsid w:val="00D25246"/>
    <w:rsid w:val="00D25260"/>
    <w:rsid w:val="00D3483B"/>
    <w:rsid w:val="00D453D2"/>
    <w:rsid w:val="00D47620"/>
    <w:rsid w:val="00D50EBE"/>
    <w:rsid w:val="00D548E8"/>
    <w:rsid w:val="00D573BD"/>
    <w:rsid w:val="00D6349E"/>
    <w:rsid w:val="00D63DAA"/>
    <w:rsid w:val="00D66461"/>
    <w:rsid w:val="00D721C1"/>
    <w:rsid w:val="00D75F88"/>
    <w:rsid w:val="00D76CDA"/>
    <w:rsid w:val="00D808E7"/>
    <w:rsid w:val="00D814B3"/>
    <w:rsid w:val="00D83224"/>
    <w:rsid w:val="00D85D6D"/>
    <w:rsid w:val="00D96FF8"/>
    <w:rsid w:val="00DA0317"/>
    <w:rsid w:val="00DB0ED2"/>
    <w:rsid w:val="00DB1F94"/>
    <w:rsid w:val="00DB2D33"/>
    <w:rsid w:val="00DB3ED9"/>
    <w:rsid w:val="00DB7266"/>
    <w:rsid w:val="00DB7EBB"/>
    <w:rsid w:val="00DC3002"/>
    <w:rsid w:val="00DD23B2"/>
    <w:rsid w:val="00DD7809"/>
    <w:rsid w:val="00DE16CA"/>
    <w:rsid w:val="00DE5DEE"/>
    <w:rsid w:val="00DF0F1C"/>
    <w:rsid w:val="00E053F6"/>
    <w:rsid w:val="00E0606E"/>
    <w:rsid w:val="00E10A48"/>
    <w:rsid w:val="00E11D04"/>
    <w:rsid w:val="00E16475"/>
    <w:rsid w:val="00E1652E"/>
    <w:rsid w:val="00E2272A"/>
    <w:rsid w:val="00E238F3"/>
    <w:rsid w:val="00E32E7E"/>
    <w:rsid w:val="00E37556"/>
    <w:rsid w:val="00E5258E"/>
    <w:rsid w:val="00E52D55"/>
    <w:rsid w:val="00E54050"/>
    <w:rsid w:val="00E60F45"/>
    <w:rsid w:val="00E82B12"/>
    <w:rsid w:val="00E8797A"/>
    <w:rsid w:val="00EA3DD8"/>
    <w:rsid w:val="00EA5250"/>
    <w:rsid w:val="00EB2BCA"/>
    <w:rsid w:val="00EB624A"/>
    <w:rsid w:val="00EC2009"/>
    <w:rsid w:val="00EC2197"/>
    <w:rsid w:val="00EC464F"/>
    <w:rsid w:val="00EC7C35"/>
    <w:rsid w:val="00EE1B35"/>
    <w:rsid w:val="00EE2629"/>
    <w:rsid w:val="00EE2D63"/>
    <w:rsid w:val="00EE6E3B"/>
    <w:rsid w:val="00EF2AA4"/>
    <w:rsid w:val="00EF354F"/>
    <w:rsid w:val="00EF3F66"/>
    <w:rsid w:val="00EF5E7A"/>
    <w:rsid w:val="00F00020"/>
    <w:rsid w:val="00F05F17"/>
    <w:rsid w:val="00F20B62"/>
    <w:rsid w:val="00F23B5C"/>
    <w:rsid w:val="00F27C34"/>
    <w:rsid w:val="00F3209E"/>
    <w:rsid w:val="00F32372"/>
    <w:rsid w:val="00F348CA"/>
    <w:rsid w:val="00F35D44"/>
    <w:rsid w:val="00F44044"/>
    <w:rsid w:val="00F507B6"/>
    <w:rsid w:val="00F56BFE"/>
    <w:rsid w:val="00F57CB0"/>
    <w:rsid w:val="00F6222A"/>
    <w:rsid w:val="00F63B74"/>
    <w:rsid w:val="00F66FFA"/>
    <w:rsid w:val="00F7065D"/>
    <w:rsid w:val="00F7181D"/>
    <w:rsid w:val="00F81BC1"/>
    <w:rsid w:val="00F85E81"/>
    <w:rsid w:val="00F87093"/>
    <w:rsid w:val="00F87210"/>
    <w:rsid w:val="00F906CA"/>
    <w:rsid w:val="00F96BFD"/>
    <w:rsid w:val="00F96D33"/>
    <w:rsid w:val="00FA6794"/>
    <w:rsid w:val="00FA7B1B"/>
    <w:rsid w:val="00FB5CF1"/>
    <w:rsid w:val="00FB6A17"/>
    <w:rsid w:val="00FB6F13"/>
    <w:rsid w:val="00FC4C55"/>
    <w:rsid w:val="00FD65B6"/>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styleId="ListParagraph">
    <w:name w:val="List Paragraph"/>
    <w:basedOn w:val="Normal"/>
    <w:uiPriority w:val="99"/>
    <w:qFormat/>
    <w:locked/>
    <w:rsid w:val="00F7181D"/>
    <w:pPr>
      <w:spacing w:before="0" w:after="0"/>
      <w:ind w:left="720"/>
    </w:pPr>
    <w:rPr>
      <w:rFonts w:ascii="Arial Mäori" w:eastAsia="Times New Roman" w:hAnsi="Arial Mäori"/>
      <w:color w:val="auto"/>
      <w:szCs w:val="20"/>
      <w:lang w:eastAsia="en-NZ"/>
    </w:rPr>
  </w:style>
  <w:style w:type="paragraph" w:styleId="CommentSubject">
    <w:name w:val="annotation subject"/>
    <w:basedOn w:val="CommentText"/>
    <w:next w:val="CommentText"/>
    <w:link w:val="CommentSubjectChar"/>
    <w:uiPriority w:val="99"/>
    <w:semiHidden/>
    <w:unhideWhenUsed/>
    <w:locked/>
    <w:rsid w:val="00FB6F13"/>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B6F13"/>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uiPriority w:val="99"/>
    <w:rsid w:val="00461DCF"/>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uiPriority w:val="99"/>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styleId="ListParagraph">
    <w:name w:val="List Paragraph"/>
    <w:basedOn w:val="Normal"/>
    <w:uiPriority w:val="99"/>
    <w:qFormat/>
    <w:locked/>
    <w:rsid w:val="00F7181D"/>
    <w:pPr>
      <w:spacing w:before="0" w:after="0"/>
      <w:ind w:left="720"/>
    </w:pPr>
    <w:rPr>
      <w:rFonts w:ascii="Arial Mäori" w:eastAsia="Times New Roman" w:hAnsi="Arial Mäori"/>
      <w:color w:val="auto"/>
      <w:szCs w:val="20"/>
      <w:lang w:eastAsia="en-NZ"/>
    </w:rPr>
  </w:style>
  <w:style w:type="paragraph" w:styleId="CommentSubject">
    <w:name w:val="annotation subject"/>
    <w:basedOn w:val="CommentText"/>
    <w:next w:val="CommentText"/>
    <w:link w:val="CommentSubjectChar"/>
    <w:uiPriority w:val="99"/>
    <w:semiHidden/>
    <w:unhideWhenUsed/>
    <w:locked/>
    <w:rsid w:val="00FB6F13"/>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FB6F13"/>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ealth.tki.org.nz/Teaching-in-HPE/Curriculum-statement/Underlying-concepts/Well-being-hauor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l.org/SiteCollectionDocuments/VUSSC_Tour_Guiding.pdf" TargetMode="External"/><Relationship Id="rId2" Type="http://schemas.openxmlformats.org/officeDocument/2006/relationships/numbering" Target="numbering.xml"/><Relationship Id="rId16" Type="http://schemas.openxmlformats.org/officeDocument/2006/relationships/hyperlink" Target="http://www.tepapa.govt.nz/SiteCollectionDocuments/NationalServices/Resources/ResourceGuides/CustomerServiceResourceGuid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business.govt.nz/healthandsafetygroup/information-guidance/all-guidance-items/healthy-work-managing-stress-and-fatigue-in-the-workplace-1/stressfatigue.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ed.govt.nz/"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83F3C"/>
    <w:rsid w:val="000D7321"/>
    <w:rsid w:val="000F448A"/>
    <w:rsid w:val="001247AE"/>
    <w:rsid w:val="001434F1"/>
    <w:rsid w:val="00237882"/>
    <w:rsid w:val="00252A60"/>
    <w:rsid w:val="00293051"/>
    <w:rsid w:val="003D7123"/>
    <w:rsid w:val="003F5D38"/>
    <w:rsid w:val="00445CC2"/>
    <w:rsid w:val="00474B7B"/>
    <w:rsid w:val="004E4790"/>
    <w:rsid w:val="00505143"/>
    <w:rsid w:val="00506B7D"/>
    <w:rsid w:val="00542C13"/>
    <w:rsid w:val="0055382B"/>
    <w:rsid w:val="00561817"/>
    <w:rsid w:val="005F7178"/>
    <w:rsid w:val="0061395A"/>
    <w:rsid w:val="00690F2F"/>
    <w:rsid w:val="006A6F2D"/>
    <w:rsid w:val="006B45AC"/>
    <w:rsid w:val="00763C0A"/>
    <w:rsid w:val="007753CB"/>
    <w:rsid w:val="007B1A92"/>
    <w:rsid w:val="007D254E"/>
    <w:rsid w:val="00832D2A"/>
    <w:rsid w:val="008948E8"/>
    <w:rsid w:val="00921372"/>
    <w:rsid w:val="00923C08"/>
    <w:rsid w:val="009242D3"/>
    <w:rsid w:val="00962856"/>
    <w:rsid w:val="00962B1B"/>
    <w:rsid w:val="009C44E2"/>
    <w:rsid w:val="009E2585"/>
    <w:rsid w:val="00A61347"/>
    <w:rsid w:val="00A66A89"/>
    <w:rsid w:val="00AC4CD1"/>
    <w:rsid w:val="00B539F5"/>
    <w:rsid w:val="00B70EB7"/>
    <w:rsid w:val="00B818E2"/>
    <w:rsid w:val="00B87ED1"/>
    <w:rsid w:val="00BD010D"/>
    <w:rsid w:val="00BD3521"/>
    <w:rsid w:val="00C17C59"/>
    <w:rsid w:val="00C328AF"/>
    <w:rsid w:val="00C75E79"/>
    <w:rsid w:val="00CD2826"/>
    <w:rsid w:val="00D007DF"/>
    <w:rsid w:val="00D10724"/>
    <w:rsid w:val="00D13118"/>
    <w:rsid w:val="00D134A7"/>
    <w:rsid w:val="00D23AD9"/>
    <w:rsid w:val="00D61508"/>
    <w:rsid w:val="00E36339"/>
    <w:rsid w:val="00E8737F"/>
    <w:rsid w:val="00E90CE6"/>
    <w:rsid w:val="00ED4005"/>
    <w:rsid w:val="00ED58E0"/>
    <w:rsid w:val="00EE1C90"/>
    <w:rsid w:val="00EE39C8"/>
    <w:rsid w:val="00EE3BBB"/>
    <w:rsid w:val="00F27A4B"/>
    <w:rsid w:val="00F639A3"/>
    <w:rsid w:val="00FB020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AE"/>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C72258EDE08E420EA9B5D86AC27A5F4D">
    <w:name w:val="C72258EDE08E420EA9B5D86AC27A5F4D"/>
    <w:rsid w:val="001247AE"/>
    <w:rPr>
      <w:lang w:val="en-US" w:eastAsia="en-US"/>
    </w:rPr>
  </w:style>
  <w:style w:type="paragraph" w:customStyle="1" w:styleId="297B9069F27B4CFC934338DA835309F2">
    <w:name w:val="297B9069F27B4CFC934338DA835309F2"/>
    <w:rsid w:val="001247AE"/>
    <w:rPr>
      <w:lang w:val="en-US" w:eastAsia="en-US"/>
    </w:rPr>
  </w:style>
  <w:style w:type="paragraph" w:customStyle="1" w:styleId="7D055505DD584029B9F1C4CF728ABEFC">
    <w:name w:val="7D055505DD584029B9F1C4CF728ABEFC"/>
    <w:rsid w:val="001247AE"/>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EE1B-76A0-4A93-809D-31EA8497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17</TotalTime>
  <Pages>10</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20841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1.1</dc:subject>
  <dc:creator>Ministry of Education</dc:creator>
  <cp:lastModifiedBy>Anne</cp:lastModifiedBy>
  <cp:revision>9</cp:revision>
  <cp:lastPrinted>2013-02-11T02:30:00Z</cp:lastPrinted>
  <dcterms:created xsi:type="dcterms:W3CDTF">2013-09-06T08:52:00Z</dcterms:created>
  <dcterms:modified xsi:type="dcterms:W3CDTF">2017-09-20T02:46:00Z</dcterms:modified>
</cp:coreProperties>
</file>