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8938E8"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530FA5" w:rsidRPr="00035744" w:rsidRDefault="00530FA5"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530FA5" w:rsidRPr="00035744" w:rsidRDefault="00530FA5"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2A49A3" w:rsidRPr="002A49A3">
            <w:rPr>
              <w:rStyle w:val="CommentReference"/>
              <w:rFonts w:ascii="Calibri" w:hAnsi="Calibri"/>
              <w:sz w:val="28"/>
            </w:rPr>
            <w:t xml:space="preserve">90956 </w:t>
          </w:r>
          <w:r w:rsidR="002A49A3">
            <w:rPr>
              <w:rStyle w:val="CommentReference"/>
              <w:rFonts w:ascii="Calibri" w:hAnsi="Calibri"/>
              <w:sz w:val="28"/>
            </w:rPr>
            <w:t>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b/>
            <w:bCs/>
            <w:sz w:val="28"/>
            <w:szCs w:val="28"/>
            <w:lang w:val="en-GB"/>
          </w:rPr>
          <w:alias w:val="standard title"/>
          <w:tag w:val="standard title"/>
          <w:id w:val="54382184"/>
          <w:placeholder>
            <w:docPart w:val="951F63B9863E4CC7A27DE3E050046949"/>
          </w:placeholder>
          <w:text/>
        </w:sdtPr>
        <w:sdtContent>
          <w:r w:rsidR="00865EB0">
            <w:rPr>
              <w:sz w:val="28"/>
              <w:szCs w:val="28"/>
            </w:rPr>
            <w:t>Demonstrate knowledge of an individual’s nutritional needs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865EB0">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865EB0">
            <w:rPr>
              <w:rStyle w:val="VPField14pt"/>
            </w:rPr>
            <w:t>5</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r w:rsidR="005929B7">
        <w:rPr>
          <w:sz w:val="28"/>
          <w:szCs w:val="28"/>
        </w:rPr>
        <w:t>Square m</w:t>
      </w:r>
      <w:r w:rsidR="00664BE3" w:rsidRPr="00664BE3">
        <w:rPr>
          <w:sz w:val="28"/>
          <w:szCs w:val="28"/>
        </w:rPr>
        <w:t xml:space="preserve">eals </w:t>
      </w:r>
      <w:r w:rsidR="00664BE3" w:rsidRPr="004150EA">
        <w:rPr>
          <w:sz w:val="28"/>
          <w:szCs w:val="28"/>
        </w:rPr>
        <w:t xml:space="preserve">for </w:t>
      </w:r>
      <w:r w:rsidR="00522F12" w:rsidRPr="004150EA">
        <w:rPr>
          <w:sz w:val="28"/>
          <w:szCs w:val="28"/>
        </w:rPr>
        <w:t>s</w:t>
      </w:r>
      <w:r w:rsidR="00664BE3" w:rsidRPr="004150EA">
        <w:rPr>
          <w:sz w:val="28"/>
          <w:szCs w:val="28"/>
        </w:rPr>
        <w:t>eniors</w:t>
      </w:r>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865EB0">
            <w:rPr>
              <w:rStyle w:val="VPField14pt"/>
            </w:rPr>
            <w:t>Home Economics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865EB0">
            <w:rPr>
              <w:rStyle w:val="VPField14pt"/>
            </w:rPr>
            <w:t>1.1</w:t>
          </w:r>
          <w:r w:rsidR="002A49A3">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Fonts w:ascii="Calibri" w:hAnsi="Calibri"/>
            <w:b/>
            <w:bCs/>
            <w:sz w:val="28"/>
            <w:szCs w:val="28"/>
          </w:rPr>
          <w:alias w:val="vocational pathway"/>
          <w:tag w:val="vocational pathway"/>
          <w:id w:val="54382188"/>
          <w:placeholder>
            <w:docPart w:val="52C3B92BEF8245DD9A917A97F0FE45A2"/>
          </w:placeholder>
          <w:text/>
        </w:sdtPr>
        <w:sdtContent>
          <w:r w:rsidR="00522F12">
            <w:rPr>
              <w:rFonts w:ascii="Calibri" w:hAnsi="Calibri"/>
              <w:sz w:val="28"/>
              <w:szCs w:val="28"/>
            </w:rPr>
            <w:t>Service</w:t>
          </w:r>
          <w:r w:rsidR="008A2BF4">
            <w:rPr>
              <w:rFonts w:ascii="Calibri" w:hAnsi="Calibri"/>
              <w:sz w:val="28"/>
              <w:szCs w:val="28"/>
            </w:rPr>
            <w:t>s</w:t>
          </w:r>
          <w:r w:rsidR="00865EB0">
            <w:rPr>
              <w:rFonts w:ascii="Calibri" w:hAnsi="Calibri"/>
              <w:sz w:val="28"/>
              <w:szCs w:val="28"/>
            </w:rPr>
            <w:t xml:space="preserve">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B627C4">
            <w:pPr>
              <w:rPr>
                <w:lang w:val="en-GB"/>
              </w:rPr>
            </w:pPr>
            <w:r w:rsidRPr="00F6222A">
              <w:rPr>
                <w:lang w:val="en-GB"/>
              </w:rPr>
              <w:t>Date version published</w:t>
            </w:r>
          </w:p>
        </w:tc>
        <w:tc>
          <w:tcPr>
            <w:tcW w:w="3385" w:type="pct"/>
            <w:shd w:val="clear" w:color="auto" w:fill="auto"/>
          </w:tcPr>
          <w:p w:rsidR="002A49A3" w:rsidRPr="00F6222A" w:rsidRDefault="002A49A3" w:rsidP="002A49A3">
            <w:pPr>
              <w:rPr>
                <w:lang w:val="en-GB"/>
              </w:rPr>
            </w:pPr>
            <w:r>
              <w:rPr>
                <w:lang w:val="en-GB"/>
              </w:rPr>
              <w:t>February</w:t>
            </w:r>
            <w:r w:rsidRPr="00F6222A">
              <w:rPr>
                <w:lang w:val="en-GB"/>
              </w:rPr>
              <w:t xml:space="preserve"> </w:t>
            </w:r>
            <w:r>
              <w:rPr>
                <w:lang w:val="en-GB"/>
              </w:rPr>
              <w:t>2015 Version 2</w:t>
            </w:r>
          </w:p>
          <w:p w:rsidR="00F6222A" w:rsidRPr="00F6222A" w:rsidRDefault="00F6222A" w:rsidP="002A49A3">
            <w:pPr>
              <w:rPr>
                <w:lang w:val="en-GB"/>
              </w:rPr>
            </w:pPr>
            <w:r w:rsidRPr="00F6222A">
              <w:rPr>
                <w:lang w:val="en-GB"/>
              </w:rPr>
              <w:t xml:space="preserve">To support internal assessment from </w:t>
            </w:r>
            <w:r>
              <w:rPr>
                <w:lang w:val="en-GB"/>
              </w:rPr>
              <w:t>201</w:t>
            </w:r>
            <w:r w:rsidR="002A49A3">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2A49A3">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2A49A3">
              <w:t>02</w:t>
            </w:r>
            <w:r w:rsidRPr="0031555D">
              <w:t>-201</w:t>
            </w:r>
            <w:r w:rsidR="002A49A3">
              <w:t>5</w:t>
            </w:r>
            <w:r w:rsidRPr="0031555D">
              <w:t>-</w:t>
            </w:r>
            <w:r w:rsidR="00800B6A">
              <w:t>90956</w:t>
            </w:r>
            <w:r w:rsidRPr="0031555D">
              <w:t>-</w:t>
            </w:r>
            <w:r w:rsidR="002A49A3">
              <w:t>02</w:t>
            </w:r>
            <w:r w:rsidRPr="0031555D">
              <w:t>-</w:t>
            </w:r>
            <w:r w:rsidR="00800B6A">
              <w:t>7</w:t>
            </w:r>
            <w:bookmarkStart w:id="0" w:name="_GoBack"/>
            <w:bookmarkEnd w:id="0"/>
            <w:r w:rsidR="002A49A3">
              <w:t>256</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245124" w:rsidRDefault="001729AB" w:rsidP="001729AB">
      <w:pPr>
        <w:tabs>
          <w:tab w:val="left" w:pos="2552"/>
        </w:tabs>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865EB0">
            <w:t>90956</w:t>
          </w:r>
        </w:sdtContent>
      </w:sdt>
    </w:p>
    <w:p w:rsidR="00A4758B" w:rsidRPr="00245124" w:rsidRDefault="001729AB" w:rsidP="001729AB">
      <w:pPr>
        <w:pStyle w:val="xStyleLeft0cmHanging45cm"/>
        <w:rPr>
          <w:rFonts w:eastAsiaTheme="minorEastAsia"/>
          <w:b/>
          <w:bCs/>
          <w:szCs w:val="24"/>
        </w:rPr>
      </w:pPr>
      <w:r w:rsidRPr="00F27C34">
        <w:rPr>
          <w:rStyle w:val="xStyleBold"/>
        </w:rPr>
        <w:t>Standard title:</w:t>
      </w:r>
      <w:r w:rsidR="005A60A0">
        <w:rPr>
          <w:rStyle w:val="xStyleBold"/>
        </w:rPr>
        <w:tab/>
      </w:r>
      <w:sdt>
        <w:sdtPr>
          <w:rPr>
            <w:rFonts w:eastAsiaTheme="minorEastAsia"/>
            <w:b/>
            <w:bCs/>
            <w:szCs w:val="24"/>
          </w:rPr>
          <w:alias w:val="standard title"/>
          <w:tag w:val="standard title"/>
          <w:id w:val="1908648719"/>
          <w:placeholder>
            <w:docPart w:val="7F28740D9ABE43D9BCA267979D756E19"/>
          </w:placeholder>
          <w:text/>
        </w:sdtPr>
        <w:sdtContent>
          <w:r w:rsidR="00865EB0">
            <w:rPr>
              <w:rFonts w:eastAsiaTheme="minorEastAsia"/>
              <w:szCs w:val="24"/>
            </w:rPr>
            <w:t xml:space="preserve">Demonstrate knowledge of an individual’s nutritional needs </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Content>
          <w:r w:rsidR="00865EB0">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865EB0">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r w:rsidR="00522F12" w:rsidRPr="00522F12">
        <w:t xml:space="preserve">Square </w:t>
      </w:r>
      <w:r w:rsidR="007B4B61">
        <w:t>m</w:t>
      </w:r>
      <w:r w:rsidR="00522F12" w:rsidRPr="00522F12">
        <w:t>eals for seniors</w:t>
      </w:r>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rPr>
            <w:b/>
            <w:bCs/>
          </w:rPr>
          <w:alias w:val="subject name"/>
          <w:tag w:val="subject name"/>
          <w:id w:val="401076293"/>
          <w:placeholder>
            <w:docPart w:val="9C3139978FBE47F9BDCB3117B5FD542B"/>
          </w:placeholder>
          <w:text/>
        </w:sdtPr>
        <w:sdtContent>
          <w:r w:rsidR="00865EB0">
            <w:rPr>
              <w:bCs/>
            </w:rPr>
            <w:t>Home Economics VP-</w:t>
          </w:r>
        </w:sdtContent>
      </w:sdt>
      <w:r w:rsidR="00245124">
        <w:t>1.1</w:t>
      </w:r>
      <w:r w:rsidR="002A49A3">
        <w:t xml:space="preserve"> v2</w:t>
      </w:r>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rPr>
          <w:alias w:val="vocational pathway"/>
          <w:tag w:val="vocational pathway"/>
          <w:id w:val="329562876"/>
          <w:placeholder>
            <w:docPart w:val="56578F969244430093405F158F4FC404"/>
          </w:placeholder>
          <w:text/>
        </w:sdtPr>
        <w:sdtContent>
          <w:r w:rsidR="00522F12">
            <w:rPr>
              <w:bCs/>
            </w:rPr>
            <w:t>Service</w:t>
          </w:r>
          <w:r w:rsidR="008A2BF4">
            <w:rPr>
              <w:bCs/>
            </w:rPr>
            <w:t>s</w:t>
          </w:r>
          <w:r w:rsidR="00865EB0">
            <w:rPr>
              <w:bCs/>
            </w:rPr>
            <w:t xml:space="preserve">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3F54B8" w:rsidRPr="00E053F6" w:rsidRDefault="003F54B8" w:rsidP="003F54B8">
      <w:r>
        <w:t xml:space="preserve">This assessment activity requires you to </w:t>
      </w:r>
      <w:r w:rsidRPr="006C1D21">
        <w:rPr>
          <w:lang w:eastAsia="zh-CN"/>
        </w:rPr>
        <w:t>demonstrate knowledge of a</w:t>
      </w:r>
      <w:r>
        <w:rPr>
          <w:lang w:eastAsia="zh-CN"/>
        </w:rPr>
        <w:t>n</w:t>
      </w:r>
      <w:r w:rsidRPr="006C1D21">
        <w:rPr>
          <w:lang w:eastAsia="zh-CN"/>
        </w:rPr>
        <w:t xml:space="preserve"> </w:t>
      </w:r>
      <w:r>
        <w:rPr>
          <w:lang w:eastAsia="zh-CN"/>
        </w:rPr>
        <w:t>elderly person’s</w:t>
      </w:r>
      <w:r w:rsidRPr="006C1D21">
        <w:rPr>
          <w:lang w:eastAsia="zh-CN"/>
        </w:rPr>
        <w:t xml:space="preserve"> nutritional needs.</w:t>
      </w:r>
    </w:p>
    <w:p w:rsidR="003F54B8" w:rsidRDefault="003F54B8" w:rsidP="003F54B8">
      <w:pPr>
        <w:rPr>
          <w:lang w:val="en-AU"/>
        </w:rPr>
      </w:pPr>
      <w:r>
        <w:t>You are going to be assessed on</w:t>
      </w:r>
      <w:r w:rsidRPr="006C1D21">
        <w:rPr>
          <w:lang w:val="en-AU"/>
        </w:rPr>
        <w:t xml:space="preserve"> </w:t>
      </w:r>
      <w:r w:rsidR="00223758">
        <w:rPr>
          <w:lang w:val="en-AU"/>
        </w:rPr>
        <w:t xml:space="preserve">how </w:t>
      </w:r>
      <w:r w:rsidR="00BB0041">
        <w:rPr>
          <w:lang w:val="en-AU"/>
        </w:rPr>
        <w:t xml:space="preserve">comprehensively </w:t>
      </w:r>
      <w:r w:rsidR="00223758">
        <w:rPr>
          <w:lang w:val="en-AU"/>
        </w:rPr>
        <w:t>you</w:t>
      </w:r>
      <w:r w:rsidRPr="006A48CA">
        <w:rPr>
          <w:lang w:val="en-AU"/>
        </w:rPr>
        <w:t xml:space="preserve"> </w:t>
      </w:r>
      <w:r w:rsidRPr="006F335A">
        <w:t xml:space="preserve">plan, prepare and serve </w:t>
      </w:r>
      <w:r>
        <w:t xml:space="preserve">food to meet the nutritional needs of an elderly person who has returned home from hospital after an operation, together with </w:t>
      </w:r>
      <w:r>
        <w:rPr>
          <w:lang w:val="en-AU"/>
        </w:rPr>
        <w:t xml:space="preserve">justifying how your </w:t>
      </w:r>
      <w:r w:rsidRPr="006A48CA">
        <w:rPr>
          <w:lang w:val="en-AU"/>
        </w:rPr>
        <w:t>chosen food, liquid and preparation practices meet their nutritional needs.</w:t>
      </w:r>
    </w:p>
    <w:p w:rsidR="00252589" w:rsidRDefault="00252589" w:rsidP="003F54B8">
      <w:r>
        <w:t>The following instructions provide you with a way to structure your work so you can demonstrate what you have learnt and 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223758" w:rsidRDefault="00064A08" w:rsidP="001C2085">
      <w:pPr>
        <w:rPr>
          <w:b/>
        </w:rPr>
      </w:pPr>
      <w:r w:rsidRPr="00C63F72">
        <w:t>There are many elderly people living on their own in our communities. Many of the</w:t>
      </w:r>
      <w:r>
        <w:t xml:space="preserve">m cope very well but sometimes, </w:t>
      </w:r>
      <w:r w:rsidRPr="00C63F72">
        <w:t xml:space="preserve">like after a long hospital stay, they might need a little help from a carer to ensure they get their health back as quickly as possible. </w:t>
      </w:r>
    </w:p>
    <w:p w:rsidR="001C2085" w:rsidRPr="00C63F72" w:rsidRDefault="001C2085" w:rsidP="001C2085">
      <w:pPr>
        <w:rPr>
          <w:lang w:val="en-AU"/>
        </w:rPr>
      </w:pPr>
      <w:r w:rsidRPr="00C63F72">
        <w:rPr>
          <w:lang w:val="en-AU"/>
        </w:rPr>
        <w:t xml:space="preserve">Before beginning this assessment activity, you need to prepare a profile of the elderly person </w:t>
      </w:r>
      <w:r>
        <w:rPr>
          <w:lang w:val="en-AU"/>
        </w:rPr>
        <w:t xml:space="preserve">who is the focus of this task. </w:t>
      </w:r>
      <w:r w:rsidRPr="00C63F72">
        <w:rPr>
          <w:lang w:val="en-AU"/>
        </w:rPr>
        <w:t>Some material has been decided for you, but you can add to this information through your o</w:t>
      </w:r>
      <w:r w:rsidR="003A684A">
        <w:rPr>
          <w:lang w:val="en-AU"/>
        </w:rPr>
        <w:t>wn experiences with grandparent</w:t>
      </w:r>
      <w:r w:rsidRPr="00C63F72">
        <w:rPr>
          <w:lang w:val="en-AU"/>
        </w:rPr>
        <w:t>s</w:t>
      </w:r>
      <w:r w:rsidR="00223758">
        <w:rPr>
          <w:lang w:val="en-AU"/>
        </w:rPr>
        <w:t>, family friends or neighbours.</w:t>
      </w:r>
    </w:p>
    <w:p w:rsidR="00C5392F" w:rsidRDefault="001C2085" w:rsidP="00C5392F">
      <w:r w:rsidRPr="00C63F72">
        <w:t xml:space="preserve">The elderly person lives alone in </w:t>
      </w:r>
      <w:r>
        <w:t xml:space="preserve">their </w:t>
      </w:r>
      <w:r w:rsidRPr="00C63F72">
        <w:t>own house.</w:t>
      </w:r>
    </w:p>
    <w:p w:rsidR="00C5392F" w:rsidRDefault="003A684A" w:rsidP="00C5392F">
      <w:r>
        <w:t>The elderly person</w:t>
      </w:r>
      <w:r w:rsidR="001C2085" w:rsidRPr="00C63F72">
        <w:t xml:space="preserve"> is normally reasonably fit and active, but a recent operation has </w:t>
      </w:r>
      <w:r w:rsidR="001C2085">
        <w:t xml:space="preserve">limited their </w:t>
      </w:r>
      <w:r w:rsidR="001C2085" w:rsidRPr="00C63F72">
        <w:t>mobility.</w:t>
      </w:r>
    </w:p>
    <w:p w:rsidR="00C5392F" w:rsidRDefault="001C2085" w:rsidP="00C5392F">
      <w:r>
        <w:t>They have</w:t>
      </w:r>
      <w:r w:rsidRPr="00C63F72">
        <w:t xml:space="preserve"> the usual kitchen equipment, including fridge/freezer, microwave and conventional oven and stove top.</w:t>
      </w:r>
    </w:p>
    <w:p w:rsidR="00C5392F" w:rsidRDefault="001C2085" w:rsidP="00C5392F">
      <w:r>
        <w:t>The elderly person</w:t>
      </w:r>
      <w:r w:rsidRPr="00C63F72">
        <w:t xml:space="preserve"> needs to take medication with food three times a day.</w:t>
      </w:r>
    </w:p>
    <w:p w:rsidR="007E52DA" w:rsidRPr="00CC4ADB" w:rsidRDefault="001C2085" w:rsidP="00CC4ADB">
      <w:pPr>
        <w:keepNext/>
      </w:pPr>
      <w:r w:rsidRPr="00CC4ADB">
        <w:lastRenderedPageBreak/>
        <w:t>You can decide:</w:t>
      </w:r>
    </w:p>
    <w:p w:rsidR="001C2085" w:rsidRPr="00C63F72" w:rsidRDefault="001C2085" w:rsidP="00CC4ADB">
      <w:pPr>
        <w:pStyle w:val="VPBulletsbody-againstmargin"/>
        <w:keepNext/>
        <w:rPr>
          <w:lang w:val="en-AU"/>
        </w:rPr>
      </w:pPr>
      <w:r>
        <w:rPr>
          <w:lang w:val="en-AU"/>
        </w:rPr>
        <w:t>t</w:t>
      </w:r>
      <w:r w:rsidRPr="00C63F72">
        <w:rPr>
          <w:lang w:val="en-AU"/>
        </w:rPr>
        <w:t>he gender of the person</w:t>
      </w:r>
    </w:p>
    <w:p w:rsidR="001C2085" w:rsidRPr="00C63F72" w:rsidRDefault="001C2085" w:rsidP="00CC4ADB">
      <w:pPr>
        <w:pStyle w:val="VPBulletsbody-againstmargin"/>
        <w:keepNext/>
        <w:rPr>
          <w:lang w:val="en-AU"/>
        </w:rPr>
      </w:pPr>
      <w:r>
        <w:rPr>
          <w:lang w:val="en-AU"/>
        </w:rPr>
        <w:t>their</w:t>
      </w:r>
      <w:r w:rsidRPr="00C63F72">
        <w:rPr>
          <w:lang w:val="en-AU"/>
        </w:rPr>
        <w:t xml:space="preserve"> food likes and dislikes</w:t>
      </w:r>
    </w:p>
    <w:p w:rsidR="001C2085" w:rsidRPr="00C63F72" w:rsidRDefault="001C2085" w:rsidP="00CC4ADB">
      <w:pPr>
        <w:pStyle w:val="VPBulletsbody-againstmargin"/>
        <w:keepNext/>
        <w:rPr>
          <w:lang w:val="en-AU"/>
        </w:rPr>
      </w:pPr>
      <w:r w:rsidRPr="00C63F72">
        <w:rPr>
          <w:lang w:val="en-AU"/>
        </w:rPr>
        <w:t xml:space="preserve">any other relevant information. </w:t>
      </w:r>
    </w:p>
    <w:p w:rsidR="00DC67CD" w:rsidRPr="00C63F72" w:rsidRDefault="00C34541" w:rsidP="00DC67CD">
      <w:pPr>
        <w:pStyle w:val="Heading2"/>
      </w:pPr>
      <w:r>
        <w:t>Part 1</w:t>
      </w:r>
      <w:r w:rsidR="00DC67CD">
        <w:t>: Develop a f</w:t>
      </w:r>
      <w:r w:rsidR="00DC67CD" w:rsidRPr="00C63F72">
        <w:t>ood plan</w:t>
      </w:r>
    </w:p>
    <w:p w:rsidR="00C34541" w:rsidRPr="006F1F70" w:rsidRDefault="00DC67CD" w:rsidP="006F1F70">
      <w:r w:rsidRPr="00B16EFB">
        <w:rPr>
          <w:lang w:val="en-AU"/>
        </w:rPr>
        <w:t xml:space="preserve">Plan one day’s food and liquid to meet the nutritional needs of your </w:t>
      </w:r>
      <w:r>
        <w:rPr>
          <w:lang w:val="en-AU"/>
        </w:rPr>
        <w:t>elderly person</w:t>
      </w:r>
      <w:r w:rsidRPr="00B16EFB">
        <w:rPr>
          <w:lang w:val="en-AU"/>
        </w:rPr>
        <w:t xml:space="preserve">. </w:t>
      </w:r>
      <w:r w:rsidR="00252589">
        <w:rPr>
          <w:rFonts w:ascii="Calibri" w:hAnsi="Calibri"/>
          <w:lang w:val="en-AU"/>
        </w:rPr>
        <w:t>T</w:t>
      </w:r>
      <w:r w:rsidR="006F1F70">
        <w:rPr>
          <w:rFonts w:ascii="Calibri" w:hAnsi="Calibri"/>
          <w:lang w:val="en-AU"/>
        </w:rPr>
        <w:t>hink about the</w:t>
      </w:r>
      <w:r w:rsidR="00C34541" w:rsidRPr="00C63F72">
        <w:rPr>
          <w:lang w:val="en-AU"/>
        </w:rPr>
        <w:t xml:space="preserve"> </w:t>
      </w:r>
      <w:r w:rsidR="00C34541" w:rsidRPr="006F1F70">
        <w:t xml:space="preserve">foods </w:t>
      </w:r>
      <w:r w:rsidR="00064A08">
        <w:t xml:space="preserve">and nutrients </w:t>
      </w:r>
      <w:r w:rsidR="006F1F70" w:rsidRPr="006F1F70">
        <w:t>that</w:t>
      </w:r>
      <w:r w:rsidR="006F1F70">
        <w:t xml:space="preserve"> </w:t>
      </w:r>
      <w:r w:rsidR="00C34541" w:rsidRPr="006F1F70">
        <w:t>are particularly useful for someone whose body needs to:</w:t>
      </w:r>
    </w:p>
    <w:p w:rsidR="00C34541" w:rsidRPr="006F1F70" w:rsidRDefault="006F1F70" w:rsidP="006F1F70">
      <w:pPr>
        <w:pStyle w:val="VPBulletsbody-againstmargin"/>
      </w:pPr>
      <w:r>
        <w:t xml:space="preserve">build and repair </w:t>
      </w:r>
      <w:r w:rsidR="00C34541" w:rsidRPr="006F1F70">
        <w:t>cells and muscle mass</w:t>
      </w:r>
    </w:p>
    <w:p w:rsidR="00C34541" w:rsidRPr="006F1F70" w:rsidRDefault="00C34541" w:rsidP="006F1F70">
      <w:pPr>
        <w:pStyle w:val="VPBulletsbody-againstmargin"/>
      </w:pPr>
      <w:r w:rsidRPr="006F1F70">
        <w:t xml:space="preserve">maintain </w:t>
      </w:r>
      <w:r w:rsidR="001C2085">
        <w:t>its</w:t>
      </w:r>
      <w:r w:rsidRPr="006F1F70">
        <w:t xml:space="preserve"> ability to heal</w:t>
      </w:r>
    </w:p>
    <w:p w:rsidR="00C34541" w:rsidRPr="006F1F70" w:rsidRDefault="00C34541" w:rsidP="006F1F70">
      <w:pPr>
        <w:pStyle w:val="VPBulletsbody-againstmargin"/>
      </w:pPr>
      <w:r w:rsidRPr="006F1F70">
        <w:t xml:space="preserve">maintain </w:t>
      </w:r>
      <w:r w:rsidR="003A684A">
        <w:t xml:space="preserve">body </w:t>
      </w:r>
      <w:r w:rsidRPr="006F1F70">
        <w:t>fluids.</w:t>
      </w:r>
    </w:p>
    <w:p w:rsidR="00C34541" w:rsidRPr="00C63F72" w:rsidRDefault="00C34541" w:rsidP="005C4117">
      <w:pPr>
        <w:rPr>
          <w:lang w:val="en-AU"/>
        </w:rPr>
      </w:pPr>
      <w:r w:rsidRPr="00C63F72">
        <w:rPr>
          <w:lang w:val="en-AU"/>
        </w:rPr>
        <w:t xml:space="preserve">Other food factors that </w:t>
      </w:r>
      <w:r w:rsidR="006F1F70">
        <w:rPr>
          <w:lang w:val="en-AU"/>
        </w:rPr>
        <w:t xml:space="preserve">you may also need to consider </w:t>
      </w:r>
      <w:r w:rsidRPr="00C63F72">
        <w:rPr>
          <w:lang w:val="en-AU"/>
        </w:rPr>
        <w:t>in your plan</w:t>
      </w:r>
      <w:r w:rsidR="006F1F70">
        <w:rPr>
          <w:lang w:val="en-AU"/>
        </w:rPr>
        <w:t xml:space="preserve"> are</w:t>
      </w:r>
      <w:r w:rsidRPr="00C63F72">
        <w:rPr>
          <w:lang w:val="en-AU"/>
        </w:rPr>
        <w:t>:</w:t>
      </w:r>
    </w:p>
    <w:p w:rsidR="00C34541" w:rsidRPr="00C63F72" w:rsidRDefault="00C34541" w:rsidP="005C4117">
      <w:pPr>
        <w:pStyle w:val="VPBulletsbody-againstmargin"/>
        <w:rPr>
          <w:lang w:val="en-AU"/>
        </w:rPr>
      </w:pPr>
      <w:r w:rsidRPr="00C63F72">
        <w:rPr>
          <w:lang w:val="en-AU"/>
        </w:rPr>
        <w:t>constipation or digestion issues</w:t>
      </w:r>
    </w:p>
    <w:p w:rsidR="00C34541" w:rsidRPr="00C63F72" w:rsidRDefault="00C34541" w:rsidP="005C4117">
      <w:pPr>
        <w:pStyle w:val="VPBulletsbody-againstmargin"/>
        <w:rPr>
          <w:lang w:val="en-AU"/>
        </w:rPr>
      </w:pPr>
      <w:r w:rsidRPr="00C63F72">
        <w:rPr>
          <w:lang w:val="en-AU"/>
        </w:rPr>
        <w:t xml:space="preserve">difficulty with chewing </w:t>
      </w:r>
    </w:p>
    <w:p w:rsidR="00C34541" w:rsidRPr="00C63F72" w:rsidRDefault="005C4117" w:rsidP="005C4117">
      <w:pPr>
        <w:pStyle w:val="VPBulletsbody-againstmargin"/>
        <w:rPr>
          <w:lang w:val="en-AU"/>
        </w:rPr>
      </w:pPr>
      <w:r>
        <w:rPr>
          <w:lang w:val="en-AU"/>
        </w:rPr>
        <w:t>loss of smell and/</w:t>
      </w:r>
      <w:r w:rsidR="00C34541" w:rsidRPr="00C63F72">
        <w:rPr>
          <w:lang w:val="en-AU"/>
        </w:rPr>
        <w:t>or taste</w:t>
      </w:r>
    </w:p>
    <w:p w:rsidR="00C34541" w:rsidRPr="00C63F72" w:rsidRDefault="005C4117" w:rsidP="005C4117">
      <w:pPr>
        <w:pStyle w:val="VPBulletsbody-againstmargin"/>
        <w:rPr>
          <w:lang w:val="en-AU"/>
        </w:rPr>
      </w:pPr>
      <w:r>
        <w:rPr>
          <w:lang w:val="en-AU"/>
        </w:rPr>
        <w:t xml:space="preserve">loss </w:t>
      </w:r>
      <w:r w:rsidR="006F1F70">
        <w:rPr>
          <w:lang w:val="en-AU"/>
        </w:rPr>
        <w:t xml:space="preserve">of </w:t>
      </w:r>
      <w:r>
        <w:rPr>
          <w:lang w:val="en-AU"/>
        </w:rPr>
        <w:t xml:space="preserve">or limited dexterity, </w:t>
      </w:r>
      <w:r w:rsidR="002540F6">
        <w:rPr>
          <w:lang w:val="en-AU"/>
        </w:rPr>
        <w:t>for example</w:t>
      </w:r>
      <w:r w:rsidR="00C34541" w:rsidRPr="00C63F72">
        <w:rPr>
          <w:lang w:val="en-AU"/>
        </w:rPr>
        <w:t xml:space="preserve"> </w:t>
      </w:r>
      <w:r>
        <w:rPr>
          <w:lang w:val="en-AU"/>
        </w:rPr>
        <w:t>using a</w:t>
      </w:r>
      <w:r w:rsidR="00223758">
        <w:rPr>
          <w:lang w:val="en-AU"/>
        </w:rPr>
        <w:t xml:space="preserve"> knife and fork</w:t>
      </w:r>
    </w:p>
    <w:p w:rsidR="00C34541" w:rsidRPr="006F1F70" w:rsidRDefault="00C34541" w:rsidP="00DC67CD">
      <w:pPr>
        <w:pStyle w:val="VPBulletsbody-againstmargin"/>
        <w:rPr>
          <w:lang w:val="en-AU"/>
        </w:rPr>
      </w:pPr>
      <w:r w:rsidRPr="00C63F72">
        <w:rPr>
          <w:lang w:val="en-AU"/>
        </w:rPr>
        <w:t>limited budget</w:t>
      </w:r>
      <w:r w:rsidR="005C4117">
        <w:rPr>
          <w:lang w:val="en-AU"/>
        </w:rPr>
        <w:t>.</w:t>
      </w:r>
    </w:p>
    <w:p w:rsidR="00DC67CD" w:rsidRDefault="00DC67CD" w:rsidP="00DC67CD">
      <w:pPr>
        <w:rPr>
          <w:lang w:val="en-AU"/>
        </w:rPr>
      </w:pPr>
      <w:r w:rsidRPr="007312AC">
        <w:rPr>
          <w:lang w:val="en-AU"/>
        </w:rPr>
        <w:t xml:space="preserve">Use the format provided by your </w:t>
      </w:r>
      <w:r w:rsidR="00412822">
        <w:rPr>
          <w:lang w:val="en-AU"/>
        </w:rPr>
        <w:t>assessor/</w:t>
      </w:r>
      <w:r w:rsidRPr="007312AC">
        <w:rPr>
          <w:lang w:val="en-AU"/>
        </w:rPr>
        <w:t>educator.</w:t>
      </w:r>
      <w:r>
        <w:rPr>
          <w:lang w:val="en-AU"/>
        </w:rPr>
        <w:t xml:space="preserve"> </w:t>
      </w:r>
    </w:p>
    <w:p w:rsidR="00DC67CD" w:rsidRPr="00B16EFB" w:rsidRDefault="007312AC" w:rsidP="00CC4ADB">
      <w:pPr>
        <w:rPr>
          <w:lang w:val="en-AU"/>
        </w:rPr>
      </w:pPr>
      <w:r>
        <w:rPr>
          <w:lang w:val="en-AU"/>
        </w:rPr>
        <w:t>The</w:t>
      </w:r>
      <w:r w:rsidR="005663E4">
        <w:rPr>
          <w:lang w:val="en-AU"/>
        </w:rPr>
        <w:t xml:space="preserve"> assessor</w:t>
      </w:r>
      <w:r w:rsidR="00BB0041">
        <w:rPr>
          <w:lang w:val="en-AU"/>
        </w:rPr>
        <w:t>/educator</w:t>
      </w:r>
      <w:r w:rsidR="00DC67CD" w:rsidRPr="00B16EFB">
        <w:rPr>
          <w:lang w:val="en-AU"/>
        </w:rPr>
        <w:t xml:space="preserve"> may provide you with a selection of recipes from which to choose a main meal suitable for </w:t>
      </w:r>
      <w:r w:rsidR="00DC67CD">
        <w:rPr>
          <w:lang w:val="en-AU"/>
        </w:rPr>
        <w:t>the elderly person</w:t>
      </w:r>
      <w:r w:rsidR="00DC67CD" w:rsidRPr="00B16EFB">
        <w:rPr>
          <w:lang w:val="en-AU"/>
        </w:rPr>
        <w:t xml:space="preserve">. </w:t>
      </w:r>
      <w:r w:rsidR="000C633B" w:rsidRPr="00CC4ADB">
        <w:rPr>
          <w:lang w:val="en-AU"/>
        </w:rPr>
        <w:t xml:space="preserve">This selection will include some recipes that are suitable as well as some that may not meet all their requirements or may require adaptation. This is to enable you to demonstrate your knowledge by making an appropriate choice of food suitable for the elderly person. </w:t>
      </w:r>
      <w:r w:rsidR="00DC67CD" w:rsidRPr="00B16EFB">
        <w:rPr>
          <w:lang w:val="en-AU"/>
        </w:rPr>
        <w:t xml:space="preserve">Alternatively, you can </w:t>
      </w:r>
      <w:r w:rsidR="00252589">
        <w:rPr>
          <w:lang w:val="en-AU"/>
        </w:rPr>
        <w:t xml:space="preserve">use </w:t>
      </w:r>
      <w:r w:rsidR="00DC67CD" w:rsidRPr="00B16EFB">
        <w:rPr>
          <w:lang w:val="en-AU"/>
        </w:rPr>
        <w:t>a recipe (or recipes) of your own choice.</w:t>
      </w:r>
    </w:p>
    <w:p w:rsidR="00DC67CD" w:rsidRPr="00C63F72" w:rsidRDefault="00DC67CD" w:rsidP="00DC67CD">
      <w:r w:rsidRPr="00C63F72">
        <w:t>Make sure your plan:</w:t>
      </w:r>
    </w:p>
    <w:p w:rsidR="00DC67CD" w:rsidRPr="00C63F72" w:rsidRDefault="00DC67CD" w:rsidP="00DC67CD">
      <w:pPr>
        <w:pStyle w:val="VPBulletsbody-againstmargin"/>
      </w:pPr>
      <w:r w:rsidRPr="00C63F72">
        <w:t xml:space="preserve">meets the specific needs of </w:t>
      </w:r>
      <w:r w:rsidR="00412822">
        <w:t>the</w:t>
      </w:r>
      <w:r w:rsidR="00412822" w:rsidRPr="00C63F72">
        <w:t xml:space="preserve"> </w:t>
      </w:r>
      <w:r w:rsidRPr="00C63F72">
        <w:t>elderly person</w:t>
      </w:r>
    </w:p>
    <w:p w:rsidR="00DC67CD" w:rsidRPr="00C63F72" w:rsidRDefault="00DC67CD" w:rsidP="00DC67CD">
      <w:pPr>
        <w:pStyle w:val="VPBulletsbody-againstmargin"/>
      </w:pPr>
      <w:r w:rsidRPr="00C63F72">
        <w:t xml:space="preserve">applies recommendations from the </w:t>
      </w:r>
      <w:r w:rsidRPr="00DC67CD">
        <w:rPr>
          <w:i/>
        </w:rPr>
        <w:t>Food and Nutrition Guidelines</w:t>
      </w:r>
      <w:r w:rsidRPr="00C63F72">
        <w:t xml:space="preserve"> for elderly people</w:t>
      </w:r>
    </w:p>
    <w:p w:rsidR="00DC67CD" w:rsidRPr="00C63F72" w:rsidRDefault="00DC67CD" w:rsidP="00DC67CD">
      <w:pPr>
        <w:pStyle w:val="VPBulletsbody-againstmargin"/>
      </w:pPr>
      <w:r w:rsidRPr="00C63F72">
        <w:t>includes a description of all of the meals, snacks, a</w:t>
      </w:r>
      <w:r w:rsidR="00D06352">
        <w:t xml:space="preserve">nd liquids </w:t>
      </w:r>
      <w:r w:rsidR="00412822">
        <w:t xml:space="preserve">the </w:t>
      </w:r>
      <w:r w:rsidR="00D06352">
        <w:t xml:space="preserve">elderly person </w:t>
      </w:r>
      <w:r w:rsidRPr="00C63F72">
        <w:t xml:space="preserve">will consume in one day </w:t>
      </w:r>
    </w:p>
    <w:p w:rsidR="00DC67CD" w:rsidRPr="00C63F72" w:rsidRDefault="00DC67CD" w:rsidP="00DC67CD">
      <w:pPr>
        <w:pStyle w:val="VPBulletsbody-againstmargin"/>
      </w:pPr>
      <w:r w:rsidRPr="00C63F72">
        <w:t xml:space="preserve">states serving quantities or volumes </w:t>
      </w:r>
      <w:r>
        <w:t>of all planned food and liquid</w:t>
      </w:r>
    </w:p>
    <w:p w:rsidR="00DC67CD" w:rsidRPr="00C63F72" w:rsidRDefault="00DC67CD" w:rsidP="00DC67CD">
      <w:pPr>
        <w:pStyle w:val="VPBulletsbody-againstmargin"/>
      </w:pPr>
      <w:r w:rsidRPr="00C63F72">
        <w:t>includes details of the main meal you will prepare</w:t>
      </w:r>
      <w:r w:rsidR="00412822">
        <w:t>,</w:t>
      </w:r>
      <w:r w:rsidRPr="00C63F72">
        <w:t xml:space="preserve"> including cooking methods.</w:t>
      </w:r>
    </w:p>
    <w:p w:rsidR="00DC67CD" w:rsidRPr="006F1F70" w:rsidRDefault="00C92CCC" w:rsidP="00C92CCC">
      <w:pPr>
        <w:rPr>
          <w:rFonts w:cs="Calibri"/>
          <w:lang w:val="en-AU"/>
        </w:rPr>
      </w:pPr>
      <w:r>
        <w:rPr>
          <w:lang w:val="en-AU"/>
        </w:rPr>
        <w:t xml:space="preserve">The main meal needs to </w:t>
      </w:r>
      <w:r>
        <w:rPr>
          <w:rFonts w:cs="Calibri"/>
          <w:lang w:val="en-AU"/>
        </w:rPr>
        <w:t>include at least two processes and e</w:t>
      </w:r>
      <w:r w:rsidR="00DC67CD" w:rsidRPr="000F6773">
        <w:t xml:space="preserve">ach process must include </w:t>
      </w:r>
      <w:r>
        <w:t xml:space="preserve">at least three techniques. </w:t>
      </w:r>
    </w:p>
    <w:p w:rsidR="00C300FF" w:rsidRPr="000F6773" w:rsidRDefault="00C300FF" w:rsidP="00C300FF">
      <w:pPr>
        <w:pStyle w:val="Heading2"/>
      </w:pPr>
      <w:r>
        <w:t xml:space="preserve">Part 2: </w:t>
      </w:r>
      <w:r w:rsidRPr="000F6773">
        <w:t>Prepare, cook and serve your planned main meal</w:t>
      </w:r>
    </w:p>
    <w:p w:rsidR="00064A08" w:rsidRDefault="00064A08" w:rsidP="00064A08">
      <w:r>
        <w:t>Develop a logical order of work to follow as you prepare your meal.</w:t>
      </w:r>
    </w:p>
    <w:p w:rsidR="008B7D5B" w:rsidRPr="00223758" w:rsidRDefault="00C300FF" w:rsidP="00223758">
      <w:r w:rsidRPr="00223758">
        <w:t xml:space="preserve">Individually prepare, cook and serve the main meal that you planned. </w:t>
      </w:r>
    </w:p>
    <w:p w:rsidR="00C300FF" w:rsidRPr="00223758" w:rsidRDefault="00C300FF" w:rsidP="00223758">
      <w:r w:rsidRPr="00223758">
        <w:t xml:space="preserve">Attach a copy of your chosen </w:t>
      </w:r>
      <w:r w:rsidR="006B5EF8" w:rsidRPr="00223758">
        <w:t>recipe/s</w:t>
      </w:r>
      <w:r w:rsidRPr="00223758">
        <w:t xml:space="preserve"> and the logical order of work to your food plan. </w:t>
      </w:r>
    </w:p>
    <w:p w:rsidR="00C300FF" w:rsidRPr="000F6773" w:rsidRDefault="00C300FF" w:rsidP="00223758">
      <w:pPr>
        <w:pStyle w:val="Heading2"/>
        <w:keepNext/>
      </w:pPr>
      <w:r>
        <w:lastRenderedPageBreak/>
        <w:t xml:space="preserve">Part 3: </w:t>
      </w:r>
      <w:r w:rsidRPr="000F6773">
        <w:t xml:space="preserve">Justify your </w:t>
      </w:r>
      <w:r w:rsidR="00412822">
        <w:t>f</w:t>
      </w:r>
      <w:r w:rsidRPr="000F6773">
        <w:t xml:space="preserve">ood </w:t>
      </w:r>
      <w:r w:rsidR="00412822">
        <w:t>p</w:t>
      </w:r>
      <w:r w:rsidRPr="000F6773">
        <w:t>lan</w:t>
      </w:r>
    </w:p>
    <w:p w:rsidR="00C34541" w:rsidRPr="00C63F72" w:rsidRDefault="00C34541" w:rsidP="00C34541">
      <w:r w:rsidRPr="00C63F72">
        <w:t xml:space="preserve">Explain, using detailed examples, how the planned food and liquid follows the </w:t>
      </w:r>
      <w:r w:rsidRPr="00252589">
        <w:rPr>
          <w:i/>
        </w:rPr>
        <w:t>Food and Nutrition Guidelines</w:t>
      </w:r>
      <w:r w:rsidRPr="00C63F72">
        <w:t xml:space="preserve"> for elderly people and meets their nutritional needs. You need to justify your choices. Consider:</w:t>
      </w:r>
    </w:p>
    <w:p w:rsidR="00C34541" w:rsidRPr="00C63F72" w:rsidRDefault="00252589" w:rsidP="00C34541">
      <w:pPr>
        <w:pStyle w:val="VPBulletsbody-againstmargin"/>
      </w:pPr>
      <w:r>
        <w:t xml:space="preserve">the total amount or </w:t>
      </w:r>
      <w:r w:rsidR="00C34541" w:rsidRPr="00C63F72">
        <w:t>volume of food and liquids included</w:t>
      </w:r>
    </w:p>
    <w:p w:rsidR="00C34541" w:rsidRPr="00C63F72" w:rsidRDefault="00C34541" w:rsidP="00C34541">
      <w:pPr>
        <w:pStyle w:val="VPBulletsbody-againstmargin"/>
      </w:pPr>
      <w:r w:rsidRPr="00C63F72">
        <w:t>the type and variety of food and liquids included</w:t>
      </w:r>
    </w:p>
    <w:p w:rsidR="00C34541" w:rsidRPr="00C63F72" w:rsidRDefault="00C34541" w:rsidP="00C34541">
      <w:pPr>
        <w:pStyle w:val="VPBulletsbody-againstmargin"/>
      </w:pPr>
      <w:r w:rsidRPr="00C63F72">
        <w:t>what and how much was served at the different eating occasions</w:t>
      </w:r>
      <w:r w:rsidR="008B7D5B">
        <w:t xml:space="preserve"> including snacks</w:t>
      </w:r>
    </w:p>
    <w:p w:rsidR="00C34541" w:rsidRPr="00C63F72" w:rsidRDefault="00C34541" w:rsidP="00C34541">
      <w:pPr>
        <w:pStyle w:val="VPBulletsbody-againstmargin"/>
      </w:pPr>
      <w:r w:rsidRPr="00C63F72">
        <w:t>the preparation and cooking practices that were included</w:t>
      </w:r>
    </w:p>
    <w:p w:rsidR="00C34541" w:rsidRPr="00C63F72" w:rsidRDefault="00C34541" w:rsidP="00C34541">
      <w:pPr>
        <w:pStyle w:val="VPBulletsbody-againstmargin"/>
      </w:pPr>
      <w:r w:rsidRPr="00C63F72">
        <w:t xml:space="preserve">what nutrients </w:t>
      </w:r>
      <w:r w:rsidR="006C6F08">
        <w:t>were</w:t>
      </w:r>
      <w:r w:rsidR="006C6F08" w:rsidRPr="00C63F72">
        <w:t xml:space="preserve"> </w:t>
      </w:r>
      <w:r w:rsidRPr="00C63F72">
        <w:t xml:space="preserve">provided, their function, and their relevance to </w:t>
      </w:r>
      <w:r w:rsidR="00E57F31">
        <w:t>the elderly person’s</w:t>
      </w:r>
      <w:r w:rsidRPr="00C63F72">
        <w:t xml:space="preserve"> needs.</w:t>
      </w:r>
    </w:p>
    <w:p w:rsidR="00BB6CF7" w:rsidRDefault="00BB6CF7" w:rsidP="00BB6CF7"/>
    <w:p w:rsidR="00064A08" w:rsidRDefault="00064A08" w:rsidP="00BB6CF7">
      <w:pPr>
        <w:sectPr w:rsidR="00064A08">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C56BB8" w:rsidRPr="00245124" w:rsidRDefault="00C56BB8" w:rsidP="00C56BB8">
      <w:pPr>
        <w:tabs>
          <w:tab w:val="left" w:pos="2552"/>
        </w:tabs>
      </w:pPr>
      <w:r w:rsidRPr="00F27C34">
        <w:rPr>
          <w:rStyle w:val="xStyleBold"/>
        </w:rPr>
        <w:t>Achievement standard:</w:t>
      </w:r>
      <w:r w:rsidRPr="00F27C34">
        <w:rPr>
          <w:rStyle w:val="xStyleBold"/>
        </w:rPr>
        <w:tab/>
      </w:r>
      <w:sdt>
        <w:sdtPr>
          <w:alias w:val="registered standard number"/>
          <w:tag w:val="registered standard number"/>
          <w:id w:val="1613326710"/>
          <w:placeholder>
            <w:docPart w:val="17D8AD400E49431EBFDB8772A69EBA0E"/>
          </w:placeholder>
          <w:text/>
        </w:sdtPr>
        <w:sdtContent>
          <w:r>
            <w:t>90956</w:t>
          </w:r>
        </w:sdtContent>
      </w:sdt>
    </w:p>
    <w:p w:rsidR="00C56BB8" w:rsidRPr="00245124" w:rsidRDefault="00C56BB8" w:rsidP="00C56BB8">
      <w:pPr>
        <w:pStyle w:val="xStyleLeft0cmHanging45cm"/>
        <w:rPr>
          <w:rFonts w:eastAsiaTheme="minorEastAsia"/>
          <w:b/>
          <w:bCs/>
          <w:szCs w:val="24"/>
        </w:rPr>
      </w:pPr>
      <w:r w:rsidRPr="00F27C34">
        <w:rPr>
          <w:rStyle w:val="xStyleBold"/>
        </w:rPr>
        <w:t>Standard title:</w:t>
      </w:r>
      <w:r>
        <w:rPr>
          <w:rStyle w:val="xStyleBold"/>
        </w:rPr>
        <w:tab/>
      </w:r>
      <w:sdt>
        <w:sdtPr>
          <w:rPr>
            <w:rFonts w:eastAsiaTheme="minorEastAsia"/>
            <w:b/>
            <w:bCs/>
            <w:szCs w:val="24"/>
          </w:rPr>
          <w:alias w:val="standard title"/>
          <w:tag w:val="standard title"/>
          <w:id w:val="1006327270"/>
          <w:placeholder>
            <w:docPart w:val="52AB7AF44AFB4CA684E482D89B8CC7FB"/>
          </w:placeholder>
          <w:text/>
        </w:sdtPr>
        <w:sdtContent>
          <w:r>
            <w:rPr>
              <w:rFonts w:eastAsiaTheme="minorEastAsia"/>
              <w:szCs w:val="24"/>
            </w:rPr>
            <w:t>Demonstrate knowledge of an</w:t>
          </w:r>
          <w:r w:rsidR="00223758">
            <w:rPr>
              <w:rFonts w:eastAsiaTheme="minorEastAsia"/>
              <w:szCs w:val="24"/>
            </w:rPr>
            <w:t xml:space="preserve"> individual’s nutritional needs</w:t>
          </w:r>
        </w:sdtContent>
      </w:sdt>
    </w:p>
    <w:p w:rsidR="00C56BB8" w:rsidRPr="00E053F6" w:rsidRDefault="00C56BB8" w:rsidP="00C56BB8">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306159129"/>
          <w:placeholder>
            <w:docPart w:val="096A3DF89D6342B49B4592D3034384A3"/>
          </w:placeholder>
          <w:text/>
        </w:sdtPr>
        <w:sdtContent>
          <w:r>
            <w:t>1</w:t>
          </w:r>
        </w:sdtContent>
      </w:sdt>
    </w:p>
    <w:p w:rsidR="00C56BB8" w:rsidRPr="00E053F6" w:rsidRDefault="00C56BB8" w:rsidP="00C56BB8">
      <w:pPr>
        <w:tabs>
          <w:tab w:val="left" w:pos="2552"/>
        </w:tabs>
      </w:pPr>
      <w:r w:rsidRPr="00F27C34">
        <w:rPr>
          <w:rStyle w:val="xStyleBold"/>
        </w:rPr>
        <w:t>Credits:</w:t>
      </w:r>
      <w:r w:rsidRPr="00F27C34">
        <w:rPr>
          <w:rStyle w:val="xStyleBold"/>
        </w:rPr>
        <w:tab/>
      </w:r>
      <w:sdt>
        <w:sdtPr>
          <w:alias w:val="numberof credits"/>
          <w:tag w:val="numberof credits"/>
          <w:id w:val="-353118418"/>
          <w:placeholder>
            <w:docPart w:val="0D92A78A669A44EA9B5E61E8CBF4E9CF"/>
          </w:placeholder>
          <w:text/>
        </w:sdtPr>
        <w:sdtEndPr>
          <w:rPr>
            <w:rStyle w:val="xStyleBold"/>
            <w:b/>
            <w:bCs/>
          </w:rPr>
        </w:sdtEndPr>
        <w:sdtContent>
          <w:r>
            <w:t>5</w:t>
          </w:r>
        </w:sdtContent>
      </w:sdt>
    </w:p>
    <w:p w:rsidR="00C56BB8" w:rsidRPr="00E053F6" w:rsidRDefault="00C56BB8" w:rsidP="00C56BB8">
      <w:pPr>
        <w:tabs>
          <w:tab w:val="left" w:pos="2552"/>
        </w:tabs>
        <w:ind w:left="2552" w:hanging="2552"/>
      </w:pPr>
      <w:r>
        <w:rPr>
          <w:rStyle w:val="xStyleBold"/>
        </w:rPr>
        <w:t>Resource title</w:t>
      </w:r>
      <w:r w:rsidRPr="00F27C34">
        <w:rPr>
          <w:rStyle w:val="xStyleBold"/>
        </w:rPr>
        <w:t>:</w:t>
      </w:r>
      <w:r w:rsidRPr="00F27C34">
        <w:rPr>
          <w:rStyle w:val="xStyleBold"/>
        </w:rPr>
        <w:tab/>
      </w:r>
      <w:r w:rsidRPr="00522F12">
        <w:t xml:space="preserve">Square </w:t>
      </w:r>
      <w:r w:rsidR="007B4B61">
        <w:t>m</w:t>
      </w:r>
      <w:r w:rsidRPr="00522F12">
        <w:t>eals for seniors</w:t>
      </w:r>
    </w:p>
    <w:p w:rsidR="00C56BB8" w:rsidRDefault="00C56BB8" w:rsidP="00C56BB8">
      <w:pPr>
        <w:tabs>
          <w:tab w:val="left" w:pos="2552"/>
        </w:tabs>
        <w:ind w:left="2552" w:hanging="2552"/>
        <w:rPr>
          <w:rStyle w:val="xStyleBold"/>
        </w:rPr>
      </w:pPr>
      <w:r w:rsidRPr="00F27C34">
        <w:rPr>
          <w:rStyle w:val="xStyleBold"/>
        </w:rPr>
        <w:t>Resource reference:</w:t>
      </w:r>
      <w:r>
        <w:rPr>
          <w:rStyle w:val="xStyleBold"/>
        </w:rPr>
        <w:tab/>
      </w:r>
      <w:sdt>
        <w:sdtPr>
          <w:rPr>
            <w:b/>
            <w:bCs/>
          </w:rPr>
          <w:alias w:val="subject name"/>
          <w:tag w:val="subject name"/>
          <w:id w:val="1630047816"/>
          <w:placeholder>
            <w:docPart w:val="58FFFEF66CB6457D82E779F1BD0783E2"/>
          </w:placeholder>
          <w:text/>
        </w:sdtPr>
        <w:sdtContent>
          <w:r>
            <w:rPr>
              <w:bCs/>
            </w:rPr>
            <w:t>Home Economics VP-</w:t>
          </w:r>
        </w:sdtContent>
      </w:sdt>
      <w:r>
        <w:t>1.1</w:t>
      </w:r>
      <w:r w:rsidR="002A49A3">
        <w:t xml:space="preserve"> v2</w:t>
      </w:r>
    </w:p>
    <w:p w:rsidR="00C56BB8" w:rsidRDefault="00C56BB8" w:rsidP="00C56BB8">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rPr>
          <w:alias w:val="vocational pathway"/>
          <w:tag w:val="vocational pathway"/>
          <w:id w:val="-941761890"/>
          <w:placeholder>
            <w:docPart w:val="CA55564A869746D2B27F1415DB746EF1"/>
          </w:placeholder>
          <w:text/>
        </w:sdtPr>
        <w:sdtContent>
          <w:r>
            <w:rPr>
              <w:bCs/>
            </w:rPr>
            <w:t>Service</w:t>
          </w:r>
          <w:r w:rsidR="008A2BF4">
            <w:rPr>
              <w:bCs/>
            </w:rPr>
            <w:t>s</w:t>
          </w:r>
          <w:r>
            <w:rPr>
              <w:bCs/>
            </w:rPr>
            <w:t xml:space="preserve"> Industries</w:t>
          </w:r>
        </w:sdtContent>
      </w:sdt>
    </w:p>
    <w:p w:rsidR="00CA2937" w:rsidRDefault="00CA2937" w:rsidP="000862D4">
      <w:pPr>
        <w:pStyle w:val="VPAELBannerAfter8pt"/>
      </w:pPr>
      <w:r>
        <w:t>Assessor/Educator 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rsidRPr="00132F9A">
        <w:t>Context/setting</w:t>
      </w:r>
    </w:p>
    <w:p w:rsidR="00064A08" w:rsidRDefault="00863203" w:rsidP="00E90BC1">
      <w:r w:rsidRPr="00013D97">
        <w:t xml:space="preserve">This </w:t>
      </w:r>
      <w:r w:rsidR="00122771">
        <w:t>activity</w:t>
      </w:r>
      <w:r w:rsidRPr="00013D97">
        <w:t xml:space="preserve"> require</w:t>
      </w:r>
      <w:r w:rsidR="00966DBA">
        <w:t>s learners to demonstrate their</w:t>
      </w:r>
      <w:r w:rsidR="00223758">
        <w:t xml:space="preserve"> </w:t>
      </w:r>
      <w:r w:rsidRPr="00013D97">
        <w:t>knowledge of the nutritional needs of an elderly person</w:t>
      </w:r>
      <w:r w:rsidR="00D71FD9">
        <w:t xml:space="preserve"> following a recent operation</w:t>
      </w:r>
      <w:r>
        <w:t xml:space="preserve">. </w:t>
      </w:r>
      <w:r w:rsidR="003F5C74">
        <w:t xml:space="preserve">The learner needs to comprehensively plan </w:t>
      </w:r>
      <w:r w:rsidR="003F5C74" w:rsidRPr="006E7A77">
        <w:t xml:space="preserve">the food </w:t>
      </w:r>
      <w:r w:rsidR="003F5C74">
        <w:t xml:space="preserve">and liquid </w:t>
      </w:r>
      <w:r w:rsidR="003F5C74" w:rsidRPr="006E7A77">
        <w:t xml:space="preserve">required for </w:t>
      </w:r>
      <w:r w:rsidR="003F5C74">
        <w:t xml:space="preserve">the individual </w:t>
      </w:r>
      <w:r w:rsidR="003F5C74" w:rsidRPr="006E7A77">
        <w:t>for a full day</w:t>
      </w:r>
      <w:r w:rsidR="003F5C74">
        <w:t xml:space="preserve"> and justify</w:t>
      </w:r>
      <w:r w:rsidR="003F5C74">
        <w:rPr>
          <w:lang w:val="en-AU"/>
        </w:rPr>
        <w:t xml:space="preserve"> </w:t>
      </w:r>
      <w:r w:rsidR="00064A08">
        <w:rPr>
          <w:lang w:val="en-AU"/>
        </w:rPr>
        <w:t xml:space="preserve">why </w:t>
      </w:r>
      <w:r w:rsidR="003F5C74">
        <w:rPr>
          <w:lang w:val="en-AU"/>
        </w:rPr>
        <w:t>they chose the</w:t>
      </w:r>
      <w:r w:rsidR="003F5C74" w:rsidRPr="006A48CA">
        <w:rPr>
          <w:lang w:val="en-AU"/>
        </w:rPr>
        <w:t xml:space="preserve"> food, liquid and preparation practic</w:t>
      </w:r>
      <w:r w:rsidR="003F5C74">
        <w:rPr>
          <w:lang w:val="en-AU"/>
        </w:rPr>
        <w:t>es</w:t>
      </w:r>
      <w:r w:rsidR="003F5C74" w:rsidRPr="006E7A77">
        <w:t>.</w:t>
      </w:r>
    </w:p>
    <w:p w:rsidR="00863203" w:rsidRPr="00013D97" w:rsidRDefault="003F5C74" w:rsidP="00E90BC1">
      <w:r>
        <w:rPr>
          <w:rFonts w:ascii="Calibri" w:hAnsi="Calibri"/>
        </w:rPr>
        <w:t>The main meal from the plan must be prepared and served</w:t>
      </w:r>
      <w:r>
        <w:rPr>
          <w:rFonts w:ascii="Calibri" w:hAnsi="Calibri" w:cs="Calibri"/>
          <w:lang w:val="en-AU"/>
        </w:rPr>
        <w:t>.</w:t>
      </w:r>
    </w:p>
    <w:p w:rsidR="00CA2937" w:rsidRDefault="00CA2937" w:rsidP="00CA2937">
      <w:pPr>
        <w:pStyle w:val="Heading1"/>
      </w:pPr>
      <w:r>
        <w:t>Conditions</w:t>
      </w:r>
    </w:p>
    <w:p w:rsidR="00863203" w:rsidRPr="00D71FD9" w:rsidRDefault="00863203" w:rsidP="00D71FD9">
      <w:r w:rsidRPr="00013D97">
        <w:t xml:space="preserve">Learners will work individually to complete the assessment. </w:t>
      </w:r>
      <w:r w:rsidR="001426AF">
        <w:t>They can</w:t>
      </w:r>
      <w:r w:rsidRPr="00EB6EA8">
        <w:t xml:space="preserve"> refer </w:t>
      </w:r>
      <w:r>
        <w:t xml:space="preserve">to </w:t>
      </w:r>
      <w:r w:rsidR="00D71FD9">
        <w:t>sources of relevant information.</w:t>
      </w:r>
      <w:r w:rsidRPr="00EB6EA8">
        <w:t xml:space="preserve"> </w:t>
      </w:r>
      <w:r w:rsidR="00D71FD9" w:rsidRPr="00D71FD9">
        <w:t>However</w:t>
      </w:r>
      <w:r w:rsidR="001426AF">
        <w:t>,</w:t>
      </w:r>
      <w:r w:rsidR="00D71FD9" w:rsidRPr="00D71FD9">
        <w:t xml:space="preserve"> make sure the learner processes and applies this material to the</w:t>
      </w:r>
      <w:r w:rsidRPr="00D71FD9">
        <w:t xml:space="preserve"> </w:t>
      </w:r>
      <w:r w:rsidR="001426AF">
        <w:t>elderly person</w:t>
      </w:r>
      <w:r w:rsidR="00223758">
        <w:t>.</w:t>
      </w:r>
    </w:p>
    <w:p w:rsidR="00CA2937" w:rsidRDefault="00CA2937" w:rsidP="00015101">
      <w:pPr>
        <w:pStyle w:val="Heading1"/>
        <w:keepNext/>
      </w:pPr>
      <w:r w:rsidRPr="005620E7">
        <w:lastRenderedPageBreak/>
        <w:t>Resource requirements</w:t>
      </w:r>
    </w:p>
    <w:p w:rsidR="00CC0413" w:rsidRDefault="00CC0413" w:rsidP="00CC0413">
      <w:r w:rsidRPr="00EC47A7">
        <w:t xml:space="preserve">Provide a selection of your own recipes for learners to choose from, or encourage them to select an appropriate recipe of their own choice. </w:t>
      </w:r>
      <w:r w:rsidR="004F509B">
        <w:t>Make sure that your recipes include some that are not suitable, so learners have the opportunity to demonstrate their knowledge by making an appropriate choice.</w:t>
      </w:r>
    </w:p>
    <w:p w:rsidR="00176C9F" w:rsidRPr="00EB6EA8" w:rsidRDefault="00176C9F" w:rsidP="00176C9F">
      <w:r w:rsidRPr="00EB6EA8">
        <w:t>As well as the materials provided in this activity, learners need</w:t>
      </w:r>
      <w:r w:rsidR="00EF11EE">
        <w:t xml:space="preserve"> the following</w:t>
      </w:r>
      <w:r w:rsidR="000261A3">
        <w:t>:</w:t>
      </w:r>
    </w:p>
    <w:p w:rsidR="00176C9F" w:rsidRPr="00EB6EA8" w:rsidRDefault="00EF11EE" w:rsidP="00176C9F">
      <w:pPr>
        <w:pStyle w:val="VPBulletsbody-againstmargin"/>
      </w:pPr>
      <w:r w:rsidRPr="00EB6EA8">
        <w:t>Access to</w:t>
      </w:r>
      <w:r w:rsidR="00966DBA">
        <w:t xml:space="preserve"> resources such as</w:t>
      </w:r>
      <w:r w:rsidRPr="00EB6EA8">
        <w:t xml:space="preserve"> </w:t>
      </w:r>
      <w:r w:rsidR="005620E7">
        <w:t>recipes</w:t>
      </w:r>
      <w:r>
        <w:t>.</w:t>
      </w:r>
    </w:p>
    <w:p w:rsidR="008B7D5B" w:rsidRDefault="00EF11EE" w:rsidP="00064A08">
      <w:pPr>
        <w:pStyle w:val="VPBulletsbody-againstmargin"/>
        <w:rPr>
          <w:lang w:val="en-US"/>
        </w:rPr>
      </w:pPr>
      <w:r>
        <w:rPr>
          <w:lang w:val="en-US"/>
        </w:rPr>
        <w:t xml:space="preserve">A </w:t>
      </w:r>
      <w:r w:rsidR="00176C9F" w:rsidRPr="00132F9A">
        <w:rPr>
          <w:lang w:val="en-US"/>
        </w:rPr>
        <w:t>format or template to help them plan food and liquid for the individual. Writing only a menu plan may</w:t>
      </w:r>
      <w:r w:rsidR="00176C9F">
        <w:rPr>
          <w:lang w:val="en-US"/>
        </w:rPr>
        <w:t xml:space="preserve"> limit the</w:t>
      </w:r>
      <w:r w:rsidR="00006588">
        <w:rPr>
          <w:lang w:val="en-US"/>
        </w:rPr>
        <w:t>ir</w:t>
      </w:r>
      <w:r w:rsidR="00176C9F">
        <w:rPr>
          <w:lang w:val="en-US"/>
        </w:rPr>
        <w:t xml:space="preserve"> ability </w:t>
      </w:r>
      <w:r w:rsidR="006C2B83">
        <w:rPr>
          <w:lang w:val="en-US"/>
        </w:rPr>
        <w:t>to provide the necessary detail</w:t>
      </w:r>
      <w:r>
        <w:rPr>
          <w:lang w:val="en-US"/>
        </w:rPr>
        <w:t>.</w:t>
      </w:r>
      <w:r w:rsidR="00064A08">
        <w:rPr>
          <w:lang w:val="en-US"/>
        </w:rPr>
        <w:t xml:space="preserve"> </w:t>
      </w:r>
      <w:r w:rsidR="00064A08" w:rsidRPr="00880FCB">
        <w:rPr>
          <w:lang w:val="en-US"/>
        </w:rPr>
        <w:t>The format or template should enable the l</w:t>
      </w:r>
      <w:r w:rsidR="00223758">
        <w:rPr>
          <w:lang w:val="en-US"/>
        </w:rPr>
        <w:t>earner to include the following:</w:t>
      </w:r>
    </w:p>
    <w:p w:rsidR="008B7D5B" w:rsidRPr="00223758" w:rsidRDefault="00064A08" w:rsidP="00223758">
      <w:pPr>
        <w:pStyle w:val="VPBulletsbody-againstmargin"/>
        <w:numPr>
          <w:ilvl w:val="1"/>
          <w:numId w:val="22"/>
        </w:numPr>
      </w:pPr>
      <w:r w:rsidRPr="00223758">
        <w:t>a detailed menu or description of each meal and snack including liquids</w:t>
      </w:r>
    </w:p>
    <w:p w:rsidR="008B7D5B" w:rsidRDefault="00064A08" w:rsidP="00223758">
      <w:pPr>
        <w:pStyle w:val="VPBulletsbody-againstmargin"/>
        <w:numPr>
          <w:ilvl w:val="1"/>
          <w:numId w:val="22"/>
        </w:numPr>
        <w:rPr>
          <w:lang w:val="en-US"/>
        </w:rPr>
      </w:pPr>
      <w:r w:rsidRPr="00223758">
        <w:t>sections/columns to break the menu into the four food groups including detailed</w:t>
      </w:r>
      <w:r w:rsidRPr="00880FCB">
        <w:rPr>
          <w:lang w:val="en-US"/>
        </w:rPr>
        <w:t xml:space="preserve"> quantities or volumes of each food and liquid</w:t>
      </w:r>
    </w:p>
    <w:p w:rsidR="008B7D5B" w:rsidRPr="00223758" w:rsidRDefault="00064A08" w:rsidP="00223758">
      <w:pPr>
        <w:pStyle w:val="VPBulletsbody-againstmargin"/>
        <w:numPr>
          <w:ilvl w:val="1"/>
          <w:numId w:val="22"/>
        </w:numPr>
      </w:pPr>
      <w:r w:rsidRPr="00223758">
        <w:t>a liquid column or section</w:t>
      </w:r>
    </w:p>
    <w:p w:rsidR="008B7D5B" w:rsidRPr="00223758" w:rsidRDefault="00064A08" w:rsidP="00223758">
      <w:pPr>
        <w:pStyle w:val="VPBulletsbody-againstmargin"/>
        <w:numPr>
          <w:ilvl w:val="1"/>
          <w:numId w:val="22"/>
        </w:numPr>
      </w:pPr>
      <w:r w:rsidRPr="00223758">
        <w:t>a section for the ‘extras’ (high fat, salt and sugar foods)</w:t>
      </w:r>
    </w:p>
    <w:p w:rsidR="00176C9F" w:rsidRPr="00223758" w:rsidRDefault="00064A08" w:rsidP="00223758">
      <w:pPr>
        <w:pStyle w:val="VPBulletsbody-againstmargin"/>
        <w:numPr>
          <w:ilvl w:val="1"/>
          <w:numId w:val="22"/>
        </w:numPr>
      </w:pPr>
      <w:r w:rsidRPr="00223758">
        <w:t>a section for cooking methods.</w:t>
      </w:r>
    </w:p>
    <w:p w:rsidR="00006588" w:rsidRPr="00EB6EA8" w:rsidRDefault="00EF11EE" w:rsidP="00006588">
      <w:pPr>
        <w:pStyle w:val="VPBulletsbody-againstmargin"/>
      </w:pPr>
      <w:r w:rsidRPr="00EB6EA8">
        <w:t>A range of ingredients</w:t>
      </w:r>
      <w:r>
        <w:t>.</w:t>
      </w:r>
    </w:p>
    <w:p w:rsidR="00006588" w:rsidRDefault="00EF11EE" w:rsidP="00006588">
      <w:pPr>
        <w:pStyle w:val="VPBulletsbody-againstmargin"/>
      </w:pPr>
      <w:r w:rsidRPr="00EB6EA8">
        <w:t xml:space="preserve">Access to appropriate facilities </w:t>
      </w:r>
      <w:r w:rsidR="00006588">
        <w:t>that</w:t>
      </w:r>
      <w:r w:rsidR="00006588" w:rsidRPr="00EB6EA8">
        <w:t xml:space="preserve"> allow </w:t>
      </w:r>
      <w:r w:rsidR="005620E7">
        <w:t>them</w:t>
      </w:r>
      <w:r w:rsidR="00006588">
        <w:t xml:space="preserve"> to prepare food safely and hygienically</w:t>
      </w:r>
      <w:r>
        <w:t>.</w:t>
      </w:r>
    </w:p>
    <w:p w:rsidR="00006588" w:rsidRDefault="00EF11EE" w:rsidP="00006588">
      <w:pPr>
        <w:pStyle w:val="VPBulletsbody-againstmargin"/>
      </w:pPr>
      <w:r w:rsidRPr="00EB6EA8">
        <w:t>A checklist that both learners and the assessor</w:t>
      </w:r>
      <w:r w:rsidR="00945984">
        <w:t>/educator</w:t>
      </w:r>
      <w:r w:rsidR="00006588" w:rsidRPr="00EB6EA8">
        <w:t xml:space="preserve"> can use to verify the </w:t>
      </w:r>
      <w:r w:rsidR="00CC0413">
        <w:rPr>
          <w:i/>
        </w:rPr>
        <w:t>F</w:t>
      </w:r>
      <w:r w:rsidRPr="00006588">
        <w:rPr>
          <w:i/>
        </w:rPr>
        <w:t xml:space="preserve">ood and </w:t>
      </w:r>
      <w:r w:rsidR="00CC0413">
        <w:rPr>
          <w:i/>
        </w:rPr>
        <w:t>N</w:t>
      </w:r>
      <w:r w:rsidRPr="00006588">
        <w:rPr>
          <w:i/>
        </w:rPr>
        <w:t xml:space="preserve">utrition </w:t>
      </w:r>
      <w:r w:rsidR="00CC0413">
        <w:rPr>
          <w:i/>
        </w:rPr>
        <w:t>G</w:t>
      </w:r>
      <w:r w:rsidRPr="00006588">
        <w:rPr>
          <w:i/>
        </w:rPr>
        <w:t>uidelines</w:t>
      </w:r>
      <w:r w:rsidR="00006588" w:rsidRPr="00EB6EA8">
        <w:t xml:space="preserve"> follow</w:t>
      </w:r>
      <w:r w:rsidR="00006588">
        <w:t>ed</w:t>
      </w:r>
      <w:r w:rsidR="00006588" w:rsidRPr="00EB6EA8">
        <w:t xml:space="preserve"> in the practical work.</w:t>
      </w:r>
    </w:p>
    <w:p w:rsidR="00006588" w:rsidRDefault="00006588" w:rsidP="00006588">
      <w:pPr>
        <w:rPr>
          <w:lang w:val="en-US"/>
        </w:rPr>
      </w:pPr>
      <w:r>
        <w:rPr>
          <w:lang w:val="en-US"/>
        </w:rPr>
        <w:t xml:space="preserve">Useful websites for nutrition </w:t>
      </w:r>
      <w:r w:rsidRPr="00BB557E">
        <w:rPr>
          <w:lang w:val="en-US"/>
        </w:rPr>
        <w:t>information</w:t>
      </w:r>
      <w:r w:rsidR="006738DC" w:rsidRPr="00BB557E">
        <w:rPr>
          <w:lang w:val="en-US"/>
        </w:rPr>
        <w:t xml:space="preserve"> are</w:t>
      </w:r>
      <w:r w:rsidRPr="00BB557E">
        <w:rPr>
          <w:lang w:val="en-US"/>
        </w:rPr>
        <w:t>:</w:t>
      </w:r>
    </w:p>
    <w:p w:rsidR="00C5392F" w:rsidRDefault="008938E8" w:rsidP="00C5392F">
      <w:pPr>
        <w:pStyle w:val="VPBulletsbody-againstmargin"/>
        <w:numPr>
          <w:ilvl w:val="0"/>
          <w:numId w:val="0"/>
        </w:numPr>
        <w:rPr>
          <w:rFonts w:ascii="Calibri" w:hAnsi="Calibri"/>
          <w:lang w:val="en-US"/>
        </w:rPr>
      </w:pPr>
      <w:hyperlink r:id="rId13" w:history="1">
        <w:r w:rsidR="00006588" w:rsidRPr="006C113E">
          <w:rPr>
            <w:rStyle w:val="Hyperlink"/>
            <w:rFonts w:ascii="Calibri" w:hAnsi="Calibri" w:cs="Arial"/>
            <w:lang w:val="en-US"/>
          </w:rPr>
          <w:t>www.heartfoundation.org.nz</w:t>
        </w:r>
      </w:hyperlink>
    </w:p>
    <w:p w:rsidR="00C5392F" w:rsidRDefault="008938E8" w:rsidP="00C5392F">
      <w:pPr>
        <w:pStyle w:val="VPBulletsbody-againstmargin"/>
        <w:numPr>
          <w:ilvl w:val="0"/>
          <w:numId w:val="0"/>
        </w:numPr>
        <w:rPr>
          <w:rFonts w:ascii="Calibri" w:hAnsi="Calibri"/>
          <w:lang w:val="en-US"/>
        </w:rPr>
      </w:pPr>
      <w:hyperlink r:id="rId14" w:history="1">
        <w:r w:rsidR="00006588" w:rsidRPr="006C113E">
          <w:rPr>
            <w:rStyle w:val="Hyperlink"/>
            <w:rFonts w:ascii="Calibri" w:hAnsi="Calibri" w:cs="Arial"/>
            <w:lang w:val="en-US"/>
          </w:rPr>
          <w:t>www.moh.govt.nz</w:t>
        </w:r>
      </w:hyperlink>
    </w:p>
    <w:p w:rsidR="00C5392F" w:rsidRPr="00D247A1" w:rsidRDefault="008938E8" w:rsidP="00C5392F">
      <w:pPr>
        <w:pStyle w:val="VPBulletsbody-againstmargin"/>
        <w:numPr>
          <w:ilvl w:val="0"/>
          <w:numId w:val="0"/>
        </w:numPr>
        <w:rPr>
          <w:rFonts w:ascii="Calibri" w:hAnsi="Calibri"/>
          <w:lang w:val="fr-FR"/>
        </w:rPr>
      </w:pPr>
      <w:hyperlink r:id="rId15" w:history="1">
        <w:r w:rsidR="00006588" w:rsidRPr="00D247A1">
          <w:rPr>
            <w:rStyle w:val="Hyperlink"/>
            <w:rFonts w:ascii="Calibri" w:hAnsi="Calibri" w:cs="Arial"/>
            <w:lang w:val="fr-FR"/>
          </w:rPr>
          <w:t>www.nutritionfoundation.org.nz</w:t>
        </w:r>
      </w:hyperlink>
    </w:p>
    <w:p w:rsidR="00CA2937" w:rsidRPr="00D247A1" w:rsidRDefault="00CA2937" w:rsidP="00CA2937">
      <w:pPr>
        <w:pStyle w:val="Heading1"/>
        <w:rPr>
          <w:lang w:val="fr-FR"/>
        </w:rPr>
      </w:pPr>
      <w:r w:rsidRPr="00D247A1">
        <w:rPr>
          <w:lang w:val="fr-FR"/>
        </w:rPr>
        <w:t>Additional information</w:t>
      </w:r>
    </w:p>
    <w:p w:rsidR="0009058D" w:rsidRDefault="00E57F31" w:rsidP="0009058D">
      <w:r>
        <w:t>None</w:t>
      </w:r>
      <w:r w:rsidR="00223758">
        <w:t>.</w:t>
      </w:r>
    </w:p>
    <w:p w:rsidR="005B663C" w:rsidRDefault="004F5E32" w:rsidP="006F7B10">
      <w:pPr>
        <w:pStyle w:val="Heading2"/>
      </w:pPr>
      <w:r>
        <w:t>Other possible contexts for this vocational pathway</w:t>
      </w:r>
    </w:p>
    <w:p w:rsidR="0012297D" w:rsidRPr="008050FD" w:rsidRDefault="005B663C" w:rsidP="005B663C">
      <w:r>
        <w:t>B</w:t>
      </w:r>
      <w:r w:rsidR="0012297D">
        <w:t>aker</w:t>
      </w:r>
      <w:r>
        <w:t xml:space="preserve">, </w:t>
      </w:r>
      <w:r w:rsidR="008A2BF4">
        <w:t>café manager</w:t>
      </w:r>
      <w:r>
        <w:t xml:space="preserve">, </w:t>
      </w:r>
      <w:r w:rsidR="0012297D">
        <w:t>chef</w:t>
      </w:r>
      <w:r>
        <w:t xml:space="preserve">, </w:t>
      </w:r>
      <w:r w:rsidR="0012297D">
        <w:t>fast food manager</w:t>
      </w:r>
      <w:r>
        <w:t xml:space="preserve">, </w:t>
      </w:r>
      <w:r w:rsidR="0012297D">
        <w:t>food and beverage manager</w:t>
      </w:r>
      <w:r>
        <w:t xml:space="preserve">, </w:t>
      </w:r>
      <w:r w:rsidR="0012297D">
        <w:t>food counter assistant</w:t>
      </w:r>
      <w:r>
        <w:t xml:space="preserve">, </w:t>
      </w:r>
      <w:r w:rsidR="0012297D">
        <w:t>short order cook</w:t>
      </w:r>
      <w:r w:rsidR="00064A08">
        <w:t xml:space="preserve"> could be responsible for preparing food and liquid for people with altered food needs</w:t>
      </w:r>
      <w:r w:rsidR="0012297D">
        <w:t>.</w:t>
      </w:r>
    </w:p>
    <w:p w:rsidR="0003223B" w:rsidRDefault="0003223B" w:rsidP="00E053F6">
      <w:pPr>
        <w:sectPr w:rsidR="0003223B">
          <w:headerReference w:type="default" r:id="rId16"/>
          <w:headerReference w:type="first" r:id="rId17"/>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07366">
            <w:t>Home Economics 90956</w:t>
          </w:r>
        </w:sdtContent>
      </w:sdt>
      <w:r>
        <w:t xml:space="preserve"> </w:t>
      </w:r>
      <w:r w:rsidR="005929B7">
        <w:t>–</w:t>
      </w:r>
      <w:r>
        <w:t xml:space="preserve"> </w:t>
      </w:r>
      <w:sdt>
        <w:sdtPr>
          <w:alias w:val="Resource title"/>
          <w:tag w:val="Resource title"/>
          <w:id w:val="401076186"/>
          <w:placeholder>
            <w:docPart w:val="083CA754EB534A9CAD35BD9C4117F048"/>
          </w:placeholder>
        </w:sdtPr>
        <w:sdtContent>
          <w:sdt>
            <w:sdtPr>
              <w:rPr>
                <w:szCs w:val="28"/>
              </w:rPr>
              <w:alias w:val="resource title"/>
              <w:tag w:val="resource title"/>
              <w:id w:val="-143280902"/>
              <w:placeholder>
                <w:docPart w:val="486197CF1747491398FBA83BE7DBA777"/>
              </w:placeholder>
              <w:text/>
            </w:sdtPr>
            <w:sdtContent>
              <w:r w:rsidR="005929B7" w:rsidRPr="0042489C">
                <w:rPr>
                  <w:szCs w:val="28"/>
                </w:rPr>
                <w:t>Square meals for seniors</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B53BC0" w:rsidRPr="00481E2F" w:rsidRDefault="00B53BC0" w:rsidP="00B53BC0">
            <w:pPr>
              <w:pStyle w:val="VPScheduletext"/>
              <w:rPr>
                <w:lang w:val="en-AU"/>
              </w:rPr>
            </w:pPr>
            <w:r>
              <w:rPr>
                <w:lang w:val="en-AU"/>
              </w:rPr>
              <w:t>The learner d</w:t>
            </w:r>
            <w:r w:rsidRPr="00481E2F">
              <w:rPr>
                <w:lang w:val="en-AU"/>
              </w:rPr>
              <w:t>emonstrate</w:t>
            </w:r>
            <w:r>
              <w:rPr>
                <w:lang w:val="en-AU"/>
              </w:rPr>
              <w:t>s</w:t>
            </w:r>
            <w:r w:rsidRPr="00481E2F">
              <w:rPr>
                <w:lang w:val="en-AU"/>
              </w:rPr>
              <w:t xml:space="preserve"> knowledge of an</w:t>
            </w:r>
            <w:r>
              <w:rPr>
                <w:lang w:val="en-AU"/>
              </w:rPr>
              <w:t xml:space="preserve"> individual’s nutritional needs by:</w:t>
            </w:r>
          </w:p>
          <w:p w:rsidR="00B53BC0" w:rsidRPr="00812034" w:rsidRDefault="00064A08" w:rsidP="00B53BC0">
            <w:pPr>
              <w:pStyle w:val="VPSchedulebullets"/>
              <w:rPr>
                <w:rFonts w:ascii="Calibri" w:hAnsi="Calibri"/>
                <w:b/>
                <w:sz w:val="24"/>
              </w:rPr>
            </w:pPr>
            <w:r>
              <w:t xml:space="preserve">planning food and liquid </w:t>
            </w:r>
            <w:r w:rsidR="00E07366" w:rsidRPr="00326AC9">
              <w:t>that meet</w:t>
            </w:r>
            <w:r w:rsidR="00E07366">
              <w:t>s</w:t>
            </w:r>
            <w:r w:rsidR="00E07366" w:rsidRPr="00326AC9">
              <w:t xml:space="preserve"> </w:t>
            </w:r>
            <w:r w:rsidR="00E07366" w:rsidRPr="00B8796D">
              <w:t xml:space="preserve">the nutritional needs </w:t>
            </w:r>
            <w:r w:rsidR="00E07366" w:rsidRPr="00B53BC0">
              <w:t xml:space="preserve">of </w:t>
            </w:r>
            <w:r w:rsidR="00B53BC0" w:rsidRPr="00B53BC0">
              <w:t>an elderly person</w:t>
            </w:r>
            <w:r w:rsidR="00EF5779">
              <w:t xml:space="preserve"> following </w:t>
            </w:r>
            <w:r w:rsidR="00043D08">
              <w:t>a</w:t>
            </w:r>
            <w:r w:rsidR="006D79A3">
              <w:t xml:space="preserve"> recent</w:t>
            </w:r>
            <w:r w:rsidR="00043D08">
              <w:t xml:space="preserve"> operation</w:t>
            </w:r>
          </w:p>
          <w:p w:rsidR="00064A08" w:rsidRPr="00812034" w:rsidRDefault="00064A08" w:rsidP="00812034">
            <w:pPr>
              <w:pStyle w:val="VPSchedulebullets"/>
              <w:numPr>
                <w:ilvl w:val="0"/>
                <w:numId w:val="0"/>
              </w:numPr>
              <w:ind w:left="284"/>
            </w:pPr>
            <w:r>
              <w:t>For example:</w:t>
            </w:r>
          </w:p>
          <w:p w:rsidR="00B53BC0" w:rsidRDefault="00064A08" w:rsidP="00812034">
            <w:pPr>
              <w:pStyle w:val="VPSchedulebullets"/>
              <w:numPr>
                <w:ilvl w:val="0"/>
                <w:numId w:val="0"/>
              </w:numPr>
              <w:ind w:left="284"/>
              <w:rPr>
                <w:rFonts w:ascii="Calibri" w:hAnsi="Calibri"/>
              </w:rPr>
            </w:pPr>
            <w:r>
              <w:t xml:space="preserve">The learner </w:t>
            </w:r>
            <w:r w:rsidR="00B53BC0">
              <w:t>us</w:t>
            </w:r>
            <w:r>
              <w:t>es</w:t>
            </w:r>
            <w:r w:rsidR="00B53BC0">
              <w:t xml:space="preserve"> a recognised food classification model, e.g. the </w:t>
            </w:r>
            <w:r w:rsidR="00B53BC0" w:rsidRPr="000B1D50">
              <w:rPr>
                <w:i/>
              </w:rPr>
              <w:t>Food and Nutrition Guidelines</w:t>
            </w:r>
            <w:r w:rsidR="00B53BC0">
              <w:t xml:space="preserve">, to plan the food and liquid intake. </w:t>
            </w:r>
            <w:r w:rsidR="00B53BC0" w:rsidRPr="000B1D50">
              <w:rPr>
                <w:rFonts w:ascii="Calibri" w:hAnsi="Calibri"/>
              </w:rPr>
              <w:t>The food plan includes</w:t>
            </w:r>
            <w:r w:rsidR="00B53BC0">
              <w:rPr>
                <w:rFonts w:ascii="Calibri" w:hAnsi="Calibri"/>
              </w:rPr>
              <w:t>:</w:t>
            </w:r>
          </w:p>
          <w:p w:rsidR="00B53BC0" w:rsidRPr="00BD2F9C" w:rsidRDefault="00B53BC0" w:rsidP="00B53BC0">
            <w:pPr>
              <w:pStyle w:val="VPSchedulebullets"/>
              <w:numPr>
                <w:ilvl w:val="1"/>
                <w:numId w:val="27"/>
              </w:numPr>
              <w:rPr>
                <w:rFonts w:ascii="Calibri" w:hAnsi="Calibri"/>
              </w:rPr>
            </w:pPr>
            <w:r w:rsidRPr="000B1D50">
              <w:t xml:space="preserve">a description of all of the meals, snacks, and liquids for one day </w:t>
            </w:r>
          </w:p>
          <w:p w:rsidR="00B53BC0" w:rsidRPr="00BD2F9C" w:rsidRDefault="00B53BC0" w:rsidP="00B53BC0">
            <w:pPr>
              <w:pStyle w:val="VPSchedulebullets"/>
              <w:numPr>
                <w:ilvl w:val="1"/>
                <w:numId w:val="27"/>
              </w:numPr>
              <w:rPr>
                <w:rFonts w:ascii="Calibri" w:hAnsi="Calibri"/>
              </w:rPr>
            </w:pPr>
            <w:r w:rsidRPr="00BD2F9C">
              <w:rPr>
                <w:rFonts w:ascii="Calibri" w:hAnsi="Calibri"/>
              </w:rPr>
              <w:t>the serving quantities or volumes</w:t>
            </w:r>
            <w:r w:rsidR="00966DBA">
              <w:rPr>
                <w:rFonts w:ascii="Calibri" w:hAnsi="Calibri"/>
              </w:rPr>
              <w:t xml:space="preserve"> of all planned food and liquid.</w:t>
            </w:r>
          </w:p>
          <w:p w:rsidR="000337CD" w:rsidRPr="000337CD" w:rsidRDefault="00064A08" w:rsidP="00812034">
            <w:pPr>
              <w:pStyle w:val="VPSchedulebullets"/>
              <w:numPr>
                <w:ilvl w:val="0"/>
                <w:numId w:val="0"/>
              </w:numPr>
              <w:ind w:left="284"/>
              <w:rPr>
                <w:rFonts w:cs="Arial"/>
              </w:rPr>
            </w:pPr>
            <w:r>
              <w:t xml:space="preserve">The learner </w:t>
            </w:r>
            <w:r w:rsidR="00B53BC0">
              <w:t>adjust</w:t>
            </w:r>
            <w:r>
              <w:t>s</w:t>
            </w:r>
            <w:r w:rsidR="00B53BC0">
              <w:t xml:space="preserve"> </w:t>
            </w:r>
            <w:r w:rsidR="00B53BC0" w:rsidRPr="00194DB6">
              <w:t xml:space="preserve">the number of serves for some of the food groups (from the </w:t>
            </w:r>
            <w:r w:rsidR="00B53BC0" w:rsidRPr="00BD2F9C">
              <w:rPr>
                <w:i/>
              </w:rPr>
              <w:t>Food and Nutrition Guidelines</w:t>
            </w:r>
            <w:r w:rsidR="00B53BC0" w:rsidRPr="00194DB6">
              <w:t>) to show how the energy and l</w:t>
            </w:r>
            <w:r w:rsidR="00966DBA">
              <w:t>iquid requirements will be met.</w:t>
            </w:r>
          </w:p>
          <w:p w:rsidR="007B0B1A" w:rsidRPr="007B0B1A" w:rsidRDefault="007B0B1A" w:rsidP="007B0B1A">
            <w:pPr>
              <w:pStyle w:val="VPScheduletext"/>
              <w:ind w:left="284"/>
              <w:rPr>
                <w:i/>
                <w:lang w:val="en-AU"/>
              </w:rPr>
            </w:pPr>
            <w:r w:rsidRPr="007B0B1A">
              <w:rPr>
                <w:i/>
                <w:lang w:val="en-AU"/>
              </w:rPr>
              <w:t>The food plan contains 6 serves of bread and cereals spread throughout the day</w:t>
            </w:r>
            <w:r w:rsidR="00FC16A6">
              <w:rPr>
                <w:i/>
                <w:lang w:val="en-AU"/>
              </w:rPr>
              <w:t xml:space="preserve"> </w:t>
            </w:r>
            <w:r w:rsidR="00FC16A6" w:rsidRPr="007B0B1A">
              <w:rPr>
                <w:i/>
                <w:lang w:val="en-AU"/>
              </w:rPr>
              <w:t xml:space="preserve">– </w:t>
            </w:r>
            <w:r w:rsidRPr="007B0B1A">
              <w:rPr>
                <w:i/>
                <w:lang w:val="en-AU"/>
              </w:rPr>
              <w:t>some w</w:t>
            </w:r>
            <w:r>
              <w:rPr>
                <w:i/>
                <w:lang w:val="en-AU"/>
              </w:rPr>
              <w:t xml:space="preserve">holegrain and some white bread </w:t>
            </w:r>
            <w:r w:rsidRPr="007B0B1A">
              <w:rPr>
                <w:i/>
                <w:lang w:val="en-AU"/>
              </w:rPr>
              <w:t>– 1 slice of toast for breakfast with 1 poached egg along with 1 cup of tea.</w:t>
            </w:r>
          </w:p>
          <w:p w:rsidR="00064A08" w:rsidRPr="00812034" w:rsidRDefault="007B0830" w:rsidP="00812034">
            <w:pPr>
              <w:pStyle w:val="VPSchedulebullets"/>
            </w:pPr>
            <w:r w:rsidRPr="00E07366">
              <w:t>prepar</w:t>
            </w:r>
            <w:r w:rsidR="00064A08">
              <w:t>ing</w:t>
            </w:r>
            <w:r w:rsidRPr="00E07366">
              <w:t xml:space="preserve"> and se</w:t>
            </w:r>
            <w:r>
              <w:t>rv</w:t>
            </w:r>
            <w:r w:rsidR="00064A08">
              <w:t xml:space="preserve">ing food and liquid </w:t>
            </w:r>
            <w:r w:rsidR="00064A08" w:rsidRPr="00C4345C">
              <w:rPr>
                <w:rFonts w:eastAsia="Times New Roman"/>
                <w:lang w:eastAsia="en-NZ"/>
              </w:rPr>
              <w:t>that meets the nutritional needs of</w:t>
            </w:r>
            <w:r w:rsidR="00966DBA">
              <w:rPr>
                <w:rFonts w:eastAsia="Times New Roman"/>
                <w:lang w:eastAsia="en-NZ"/>
              </w:rPr>
              <w:t xml:space="preserve"> the elderly person</w:t>
            </w:r>
          </w:p>
          <w:p w:rsidR="00064A08" w:rsidRDefault="00064A08" w:rsidP="00812034">
            <w:pPr>
              <w:pStyle w:val="VPSchedulebullets"/>
              <w:numPr>
                <w:ilvl w:val="0"/>
                <w:numId w:val="0"/>
              </w:numPr>
              <w:ind w:left="284"/>
            </w:pPr>
            <w:r>
              <w:lastRenderedPageBreak/>
              <w:t>For example:</w:t>
            </w:r>
          </w:p>
          <w:p w:rsidR="007B0830" w:rsidRDefault="00064A08" w:rsidP="00812034">
            <w:pPr>
              <w:pStyle w:val="VPSchedulebullets"/>
              <w:numPr>
                <w:ilvl w:val="0"/>
                <w:numId w:val="0"/>
              </w:numPr>
              <w:ind w:left="284"/>
            </w:pPr>
            <w:r>
              <w:t>The learner chooses</w:t>
            </w:r>
            <w:r w:rsidR="007B0830">
              <w:t xml:space="preserve"> a main meal from the plan including two processes </w:t>
            </w:r>
            <w:r>
              <w:t>that</w:t>
            </w:r>
            <w:r w:rsidR="007B0830">
              <w:t>:</w:t>
            </w:r>
            <w:r w:rsidR="007B0830" w:rsidRPr="00326AC9">
              <w:t xml:space="preserve"> </w:t>
            </w:r>
          </w:p>
          <w:p w:rsidR="007B0830" w:rsidRDefault="007B0830" w:rsidP="00015101">
            <w:pPr>
              <w:pStyle w:val="VPSchedulebullets"/>
              <w:numPr>
                <w:ilvl w:val="1"/>
                <w:numId w:val="27"/>
              </w:numPr>
            </w:pPr>
            <w:r>
              <w:t xml:space="preserve">follows a </w:t>
            </w:r>
            <w:r w:rsidRPr="00326AC9">
              <w:t>logical work order to ens</w:t>
            </w:r>
            <w:r>
              <w:t>ure maximum nutrient retention</w:t>
            </w:r>
          </w:p>
          <w:p w:rsidR="000E4D87" w:rsidRPr="009D77B0" w:rsidRDefault="000E4D87" w:rsidP="00015101">
            <w:pPr>
              <w:pStyle w:val="VPSchedulebullets"/>
              <w:numPr>
                <w:ilvl w:val="1"/>
                <w:numId w:val="27"/>
              </w:numPr>
            </w:pPr>
            <w:r w:rsidRPr="00015101">
              <w:t>is not heavily salted</w:t>
            </w:r>
          </w:p>
          <w:p w:rsidR="000E4D87" w:rsidRPr="009D77B0" w:rsidRDefault="000E4D87" w:rsidP="00015101">
            <w:pPr>
              <w:pStyle w:val="VPSchedulebullets"/>
              <w:numPr>
                <w:ilvl w:val="1"/>
                <w:numId w:val="27"/>
              </w:numPr>
            </w:pPr>
            <w:r w:rsidRPr="00015101">
              <w:t>uses low fat cooking methods</w:t>
            </w:r>
            <w:r w:rsidR="00CC4ADB">
              <w:t>.</w:t>
            </w:r>
          </w:p>
          <w:p w:rsidR="0012297D" w:rsidRPr="00B54363" w:rsidRDefault="00064A08" w:rsidP="00812034">
            <w:pPr>
              <w:pStyle w:val="VPSchedulebullets"/>
              <w:numPr>
                <w:ilvl w:val="0"/>
                <w:numId w:val="0"/>
              </w:numPr>
              <w:ind w:left="284"/>
            </w:pPr>
            <w:r>
              <w:rPr>
                <w:lang w:val="en-GB"/>
              </w:rPr>
              <w:t>A</w:t>
            </w:r>
            <w:r w:rsidR="000E4D87" w:rsidRPr="000E4D87">
              <w:rPr>
                <w:lang w:val="en-GB"/>
              </w:rPr>
              <w:t>n appropriate portion</w:t>
            </w:r>
            <w:r w:rsidR="00966DBA">
              <w:rPr>
                <w:lang w:val="en-GB"/>
              </w:rPr>
              <w:t xml:space="preserve"> for </w:t>
            </w:r>
            <w:r w:rsidR="00A17BCA">
              <w:rPr>
                <w:lang w:val="en-GB"/>
              </w:rPr>
              <w:t>an elderly person recovering from an operation</w:t>
            </w:r>
            <w:r w:rsidR="000E4D87" w:rsidRPr="000E4D87">
              <w:rPr>
                <w:lang w:val="en-GB"/>
              </w:rPr>
              <w:t xml:space="preserve"> is served</w:t>
            </w:r>
            <w:r w:rsidR="000E4D87">
              <w:rPr>
                <w:lang w:val="en-GB"/>
              </w:rPr>
              <w:t>,</w:t>
            </w:r>
            <w:r w:rsidR="000E4D87" w:rsidRPr="000E4D87">
              <w:rPr>
                <w:lang w:val="en-GB"/>
              </w:rPr>
              <w:t xml:space="preserve"> e.g. 1</w:t>
            </w:r>
            <w:r w:rsidR="00FC16A6">
              <w:rPr>
                <w:lang w:val="en-GB"/>
              </w:rPr>
              <w:t xml:space="preserve"> </w:t>
            </w:r>
            <w:r w:rsidR="000E4D87" w:rsidRPr="000E4D87">
              <w:rPr>
                <w:lang w:val="en-GB"/>
              </w:rPr>
              <w:t xml:space="preserve">c homemade vegetable soup with one slice bread and </w:t>
            </w:r>
            <w:r w:rsidR="00FC16A6" w:rsidRPr="009D77B0">
              <w:rPr>
                <w:lang w:val="en-GB"/>
              </w:rPr>
              <w:t>½ c</w:t>
            </w:r>
            <w:r w:rsidR="00FC16A6">
              <w:rPr>
                <w:lang w:val="en-GB"/>
              </w:rPr>
              <w:t xml:space="preserve"> </w:t>
            </w:r>
            <w:r w:rsidR="000E4D87" w:rsidRPr="000E4D87">
              <w:rPr>
                <w:lang w:val="en-GB"/>
              </w:rPr>
              <w:t xml:space="preserve">stewed apples with </w:t>
            </w:r>
            <w:r w:rsidR="00FC16A6" w:rsidRPr="009D77B0">
              <w:rPr>
                <w:lang w:val="en-GB"/>
              </w:rPr>
              <w:t>½ c</w:t>
            </w:r>
            <w:r w:rsidR="000E4D87" w:rsidRPr="000E4D87">
              <w:rPr>
                <w:lang w:val="en-GB"/>
              </w:rPr>
              <w:t xml:space="preserve"> of low fat fruit yoghurt.</w:t>
            </w:r>
          </w:p>
          <w:p w:rsidR="00B54363" w:rsidRPr="00326AC9" w:rsidRDefault="00B54363" w:rsidP="00B54363">
            <w:pPr>
              <w:pStyle w:val="VPScheduletext"/>
              <w:rPr>
                <w:lang w:val="en-AU"/>
              </w:rPr>
            </w:pPr>
            <w:r>
              <w:rPr>
                <w:lang w:val="en-AU"/>
              </w:rPr>
              <w:t>(R</w:t>
            </w:r>
            <w:r w:rsidRPr="00326AC9">
              <w:rPr>
                <w:lang w:val="en-AU"/>
              </w:rPr>
              <w:t>easons for the food plan choices are not a requirement for Achievement.</w:t>
            </w:r>
            <w:r>
              <w:rPr>
                <w:lang w:val="en-AU"/>
              </w:rPr>
              <w:t>)</w:t>
            </w:r>
          </w:p>
          <w:p w:rsidR="00C5392F" w:rsidRDefault="0085195F" w:rsidP="00C5392F">
            <w:pPr>
              <w:pStyle w:val="NCEAbodytext"/>
              <w:spacing w:before="40" w:after="40"/>
              <w:rPr>
                <w:b/>
                <w:bCs/>
                <w:color w:val="000000" w:themeColor="text1"/>
                <w:szCs w:val="20"/>
              </w:rPr>
            </w:pPr>
            <w:r w:rsidRPr="0085195F">
              <w:rPr>
                <w:rFonts w:ascii="Calibri" w:hAnsi="Calibri"/>
                <w:i/>
                <w:color w:val="FF0000"/>
                <w:lang w:val="en-AU"/>
              </w:rPr>
              <w:t>The above</w:t>
            </w:r>
            <w:r w:rsidR="00565CCC">
              <w:rPr>
                <w:rFonts w:ascii="Calibri" w:hAnsi="Calibri"/>
                <w:i/>
                <w:color w:val="FF0000"/>
                <w:lang w:val="en-AU"/>
              </w:rPr>
              <w:t xml:space="preserve"> expected learner responses</w:t>
            </w:r>
            <w:r w:rsidRPr="0085195F">
              <w:rPr>
                <w:rFonts w:ascii="Calibri" w:hAnsi="Calibri"/>
                <w:i/>
                <w:color w:val="FF0000"/>
                <w:lang w:val="en-AU"/>
              </w:rPr>
              <w:t xml:space="preserve"> are indicative only and relate to just part of what is expected.</w:t>
            </w:r>
          </w:p>
        </w:tc>
        <w:tc>
          <w:tcPr>
            <w:tcW w:w="4725" w:type="dxa"/>
          </w:tcPr>
          <w:p w:rsidR="00E07366" w:rsidRDefault="005929B7" w:rsidP="009B6720">
            <w:pPr>
              <w:pStyle w:val="VPScheduletext"/>
              <w:rPr>
                <w:lang w:val="en-AU"/>
              </w:rPr>
            </w:pPr>
            <w:r>
              <w:lastRenderedPageBreak/>
              <w:t xml:space="preserve">The learner </w:t>
            </w:r>
            <w:r>
              <w:rPr>
                <w:lang w:val="en-AU"/>
              </w:rPr>
              <w:t>d</w:t>
            </w:r>
            <w:r w:rsidRPr="00481E2F">
              <w:rPr>
                <w:lang w:val="en-AU"/>
              </w:rPr>
              <w:t>emonstrate</w:t>
            </w:r>
            <w:r>
              <w:rPr>
                <w:lang w:val="en-AU"/>
              </w:rPr>
              <w:t>s</w:t>
            </w:r>
            <w:r w:rsidR="00E07366" w:rsidRPr="00481E2F">
              <w:t xml:space="preserve"> in-depth knowledge </w:t>
            </w:r>
            <w:r>
              <w:t xml:space="preserve">of </w:t>
            </w:r>
            <w:r w:rsidR="00E07366" w:rsidRPr="00481E2F">
              <w:rPr>
                <w:lang w:val="en-AU"/>
              </w:rPr>
              <w:t>an individual’s nutritional needs</w:t>
            </w:r>
            <w:r>
              <w:rPr>
                <w:lang w:val="en-AU"/>
              </w:rPr>
              <w:t xml:space="preserve"> by</w:t>
            </w:r>
            <w:r w:rsidR="00EF5779">
              <w:rPr>
                <w:lang w:val="en-AU"/>
              </w:rPr>
              <w:t>:</w:t>
            </w:r>
          </w:p>
          <w:p w:rsidR="00EF5779" w:rsidRDefault="0067634D" w:rsidP="005929B7">
            <w:pPr>
              <w:pStyle w:val="VPSchedulebullets"/>
            </w:pPr>
            <w:r>
              <w:t xml:space="preserve">planning food and liquid </w:t>
            </w:r>
            <w:r w:rsidR="00EF5779" w:rsidRPr="00326AC9">
              <w:t>that meet</w:t>
            </w:r>
            <w:r w:rsidR="00EF5779">
              <w:t>s</w:t>
            </w:r>
            <w:r w:rsidR="00EF5779" w:rsidRPr="00326AC9">
              <w:t xml:space="preserve"> </w:t>
            </w:r>
            <w:r w:rsidR="00EF5779" w:rsidRPr="00B8796D">
              <w:t xml:space="preserve">the nutritional needs </w:t>
            </w:r>
            <w:r w:rsidR="00EF5779" w:rsidRPr="00B53BC0">
              <w:t>of an elderly person</w:t>
            </w:r>
            <w:r w:rsidR="00EF5779">
              <w:t xml:space="preserve"> following </w:t>
            </w:r>
            <w:r w:rsidR="006D79A3">
              <w:t>a recent</w:t>
            </w:r>
            <w:r w:rsidR="00043D08">
              <w:t xml:space="preserve"> operation</w:t>
            </w:r>
          </w:p>
          <w:p w:rsidR="0067634D" w:rsidRPr="003E16F2" w:rsidRDefault="0067634D" w:rsidP="0067634D">
            <w:pPr>
              <w:pStyle w:val="VPSchedulebullets"/>
              <w:numPr>
                <w:ilvl w:val="0"/>
                <w:numId w:val="0"/>
              </w:numPr>
              <w:ind w:left="284"/>
            </w:pPr>
            <w:r>
              <w:t>For example:</w:t>
            </w:r>
          </w:p>
          <w:p w:rsidR="0067634D" w:rsidRDefault="0067634D" w:rsidP="0067634D">
            <w:pPr>
              <w:pStyle w:val="VPSchedulebullets"/>
              <w:numPr>
                <w:ilvl w:val="0"/>
                <w:numId w:val="0"/>
              </w:numPr>
              <w:ind w:left="284"/>
              <w:rPr>
                <w:rFonts w:ascii="Calibri" w:hAnsi="Calibri"/>
              </w:rPr>
            </w:pPr>
            <w:r>
              <w:t xml:space="preserve">The learner uses a recognised food classification model, e.g. the </w:t>
            </w:r>
            <w:r w:rsidRPr="000B1D50">
              <w:rPr>
                <w:i/>
              </w:rPr>
              <w:t>Food and Nutrition Guidelines</w:t>
            </w:r>
            <w:r>
              <w:t xml:space="preserve">, to plan the food and liquid intake. </w:t>
            </w:r>
            <w:r w:rsidRPr="000B1D50">
              <w:rPr>
                <w:rFonts w:ascii="Calibri" w:hAnsi="Calibri"/>
              </w:rPr>
              <w:t>The food plan includes</w:t>
            </w:r>
            <w:r>
              <w:rPr>
                <w:rFonts w:ascii="Calibri" w:hAnsi="Calibri"/>
              </w:rPr>
              <w:t>:</w:t>
            </w:r>
          </w:p>
          <w:p w:rsidR="0067634D" w:rsidRPr="00BD2F9C" w:rsidRDefault="0067634D" w:rsidP="0067634D">
            <w:pPr>
              <w:pStyle w:val="VPSchedulebullets"/>
              <w:numPr>
                <w:ilvl w:val="1"/>
                <w:numId w:val="27"/>
              </w:numPr>
              <w:rPr>
                <w:rFonts w:ascii="Calibri" w:hAnsi="Calibri"/>
              </w:rPr>
            </w:pPr>
            <w:r w:rsidRPr="000B1D50">
              <w:t xml:space="preserve">a description of all of the meals, snacks, and liquids for one day </w:t>
            </w:r>
          </w:p>
          <w:p w:rsidR="0067634D" w:rsidRPr="00BD2F9C" w:rsidRDefault="0067634D" w:rsidP="0067634D">
            <w:pPr>
              <w:pStyle w:val="VPSchedulebullets"/>
              <w:numPr>
                <w:ilvl w:val="1"/>
                <w:numId w:val="27"/>
              </w:numPr>
              <w:rPr>
                <w:rFonts w:ascii="Calibri" w:hAnsi="Calibri"/>
              </w:rPr>
            </w:pPr>
            <w:r w:rsidRPr="00BD2F9C">
              <w:rPr>
                <w:rFonts w:ascii="Calibri" w:hAnsi="Calibri"/>
              </w:rPr>
              <w:t>the serving quantities or volumes</w:t>
            </w:r>
            <w:r w:rsidR="00966DBA">
              <w:rPr>
                <w:rFonts w:ascii="Calibri" w:hAnsi="Calibri"/>
              </w:rPr>
              <w:t xml:space="preserve"> of all planned food and liquid.</w:t>
            </w:r>
          </w:p>
          <w:p w:rsidR="0067634D" w:rsidRPr="000337CD" w:rsidRDefault="0067634D" w:rsidP="0067634D">
            <w:pPr>
              <w:pStyle w:val="VPSchedulebullets"/>
              <w:numPr>
                <w:ilvl w:val="0"/>
                <w:numId w:val="0"/>
              </w:numPr>
              <w:ind w:left="284"/>
              <w:rPr>
                <w:rFonts w:cs="Arial"/>
              </w:rPr>
            </w:pPr>
            <w:r>
              <w:t xml:space="preserve">The learner adjusts </w:t>
            </w:r>
            <w:r w:rsidRPr="00194DB6">
              <w:t xml:space="preserve">the number of serves for some of the food groups (from the </w:t>
            </w:r>
            <w:r w:rsidRPr="00BD2F9C">
              <w:rPr>
                <w:i/>
              </w:rPr>
              <w:t>Food and Nutrition Guidelines</w:t>
            </w:r>
            <w:r w:rsidRPr="00194DB6">
              <w:t>) to show how the energy and l</w:t>
            </w:r>
            <w:r w:rsidR="00966DBA">
              <w:t>iquid requirements will be met.</w:t>
            </w:r>
          </w:p>
          <w:p w:rsidR="0067634D" w:rsidRPr="007B0B1A" w:rsidRDefault="0067634D" w:rsidP="0067634D">
            <w:pPr>
              <w:pStyle w:val="VPScheduletext"/>
              <w:ind w:left="284"/>
              <w:rPr>
                <w:i/>
                <w:lang w:val="en-AU"/>
              </w:rPr>
            </w:pPr>
            <w:r w:rsidRPr="007B0B1A">
              <w:rPr>
                <w:i/>
                <w:lang w:val="en-AU"/>
              </w:rPr>
              <w:t>The food plan contains 6 serves of bread and cereals spread throughout the day</w:t>
            </w:r>
            <w:r>
              <w:rPr>
                <w:i/>
                <w:lang w:val="en-AU"/>
              </w:rPr>
              <w:t xml:space="preserve"> </w:t>
            </w:r>
            <w:r w:rsidRPr="007B0B1A">
              <w:rPr>
                <w:i/>
                <w:lang w:val="en-AU"/>
              </w:rPr>
              <w:t>– some w</w:t>
            </w:r>
            <w:r>
              <w:rPr>
                <w:i/>
                <w:lang w:val="en-AU"/>
              </w:rPr>
              <w:t xml:space="preserve">holegrain and some white bread </w:t>
            </w:r>
            <w:r w:rsidRPr="007B0B1A">
              <w:rPr>
                <w:i/>
                <w:lang w:val="en-AU"/>
              </w:rPr>
              <w:t>– 1 slice of toast for breakfast with 1 poached egg along with 1 cup of tea.</w:t>
            </w:r>
          </w:p>
          <w:p w:rsidR="00E07366" w:rsidRDefault="005929B7" w:rsidP="005929B7">
            <w:pPr>
              <w:pStyle w:val="VPSchedulebullets"/>
            </w:pPr>
            <w:r w:rsidRPr="005929B7">
              <w:t xml:space="preserve">explaining how and why the chosen food and liquid in the food plan meet the </w:t>
            </w:r>
            <w:r w:rsidR="00A17BCA">
              <w:t xml:space="preserve">elderly </w:t>
            </w:r>
            <w:r w:rsidR="00EF5779">
              <w:t xml:space="preserve">person’s </w:t>
            </w:r>
            <w:r w:rsidRPr="005929B7">
              <w:t>nutrit</w:t>
            </w:r>
            <w:r w:rsidR="00EF5779">
              <w:t>ional</w:t>
            </w:r>
            <w:r w:rsidR="00B54363">
              <w:t xml:space="preserve"> needs</w:t>
            </w:r>
          </w:p>
          <w:p w:rsidR="0067634D" w:rsidRDefault="0067634D" w:rsidP="00812034">
            <w:pPr>
              <w:pStyle w:val="VPSchedulebullets"/>
              <w:numPr>
                <w:ilvl w:val="0"/>
                <w:numId w:val="0"/>
              </w:numPr>
              <w:ind w:left="284"/>
            </w:pPr>
            <w:r>
              <w:lastRenderedPageBreak/>
              <w:t>For example:</w:t>
            </w:r>
          </w:p>
          <w:p w:rsidR="005929B7" w:rsidRDefault="0067634D" w:rsidP="00812034">
            <w:pPr>
              <w:pStyle w:val="VPSchedulebullets"/>
              <w:numPr>
                <w:ilvl w:val="0"/>
                <w:numId w:val="0"/>
              </w:numPr>
              <w:ind w:left="284"/>
            </w:pPr>
            <w:r>
              <w:t xml:space="preserve">The learner </w:t>
            </w:r>
            <w:r w:rsidR="007B0B1A">
              <w:t>link</w:t>
            </w:r>
            <w:r>
              <w:t>s</w:t>
            </w:r>
            <w:r w:rsidR="007B0B1A">
              <w:t xml:space="preserve"> their r</w:t>
            </w:r>
            <w:r w:rsidR="007B0B1A" w:rsidRPr="00B8796D">
              <w:t>easons to a food classification model</w:t>
            </w:r>
            <w:r w:rsidR="007B0B1A">
              <w:t>,</w:t>
            </w:r>
            <w:r w:rsidR="007B0B1A" w:rsidRPr="00B8796D">
              <w:t xml:space="preserve"> such as </w:t>
            </w:r>
            <w:r w:rsidR="007B0B1A" w:rsidRPr="009B6720">
              <w:rPr>
                <w:i/>
              </w:rPr>
              <w:t>the Food and Nutrition Guidelines</w:t>
            </w:r>
            <w:r w:rsidR="007B0B1A">
              <w:t xml:space="preserve">, </w:t>
            </w:r>
            <w:r w:rsidR="007B0B1A" w:rsidRPr="00B8796D">
              <w:t>and the specific needs of the</w:t>
            </w:r>
            <w:r w:rsidR="007B0B1A">
              <w:t xml:space="preserve"> </w:t>
            </w:r>
            <w:r>
              <w:t xml:space="preserve">elderly </w:t>
            </w:r>
            <w:r w:rsidR="007B0B1A">
              <w:t>person</w:t>
            </w:r>
            <w:r w:rsidR="00966DBA">
              <w:t>.</w:t>
            </w:r>
          </w:p>
          <w:p w:rsidR="007B0B1A" w:rsidRPr="007B0B1A" w:rsidRDefault="005D6C22" w:rsidP="005D6C22">
            <w:pPr>
              <w:pStyle w:val="VPScheduletext"/>
              <w:ind w:left="284"/>
              <w:rPr>
                <w:i/>
              </w:rPr>
            </w:pPr>
            <w:r w:rsidRPr="00812034">
              <w:rPr>
                <w:i/>
                <w:iCs/>
                <w:lang w:val="en-AU"/>
              </w:rPr>
              <w:t>The</w:t>
            </w:r>
            <w:r>
              <w:rPr>
                <w:lang w:val="en-AU"/>
              </w:rPr>
              <w:t xml:space="preserve"> </w:t>
            </w:r>
            <w:r w:rsidR="0085195F" w:rsidRPr="0085195F">
              <w:rPr>
                <w:lang w:val="en-AU"/>
              </w:rPr>
              <w:t>Eating for Healthy Older People</w:t>
            </w:r>
            <w:r w:rsidR="007B0B1A" w:rsidRPr="007B0B1A">
              <w:rPr>
                <w:i/>
                <w:lang w:val="en-AU"/>
              </w:rPr>
              <w:t xml:space="preserve"> explains that a normal person needs at least </w:t>
            </w:r>
            <w:r w:rsidR="000337CD">
              <w:rPr>
                <w:i/>
                <w:lang w:val="en-AU"/>
              </w:rPr>
              <w:t>five</w:t>
            </w:r>
            <w:r w:rsidR="000337CD" w:rsidRPr="007B0B1A">
              <w:rPr>
                <w:i/>
                <w:lang w:val="en-AU"/>
              </w:rPr>
              <w:t xml:space="preserve"> </w:t>
            </w:r>
            <w:r w:rsidR="007B0B1A" w:rsidRPr="007B0B1A">
              <w:rPr>
                <w:i/>
                <w:lang w:val="en-AU"/>
              </w:rPr>
              <w:t xml:space="preserve">servings of fruit and vegetables per day. I have included </w:t>
            </w:r>
            <w:r w:rsidR="000337CD">
              <w:rPr>
                <w:i/>
                <w:lang w:val="en-AU"/>
              </w:rPr>
              <w:t>five</w:t>
            </w:r>
            <w:r w:rsidR="000337CD" w:rsidRPr="007B0B1A">
              <w:rPr>
                <w:i/>
                <w:lang w:val="en-AU"/>
              </w:rPr>
              <w:t xml:space="preserve"> </w:t>
            </w:r>
            <w:r w:rsidR="007B0B1A" w:rsidRPr="007B0B1A">
              <w:rPr>
                <w:i/>
                <w:lang w:val="en-AU"/>
              </w:rPr>
              <w:t>servings but also considered fruit and vegetables that are high in antioxidants, iron for increasing energy levels through developing more red blood cells and calcium for strengthening bones.</w:t>
            </w:r>
          </w:p>
          <w:p w:rsidR="0067634D" w:rsidRPr="003E16F2" w:rsidRDefault="007B0B1A" w:rsidP="0067634D">
            <w:pPr>
              <w:pStyle w:val="VPSchedulebullets"/>
            </w:pPr>
            <w:r w:rsidRPr="00E07366">
              <w:t>prepar</w:t>
            </w:r>
            <w:r w:rsidR="0067634D">
              <w:t>ing</w:t>
            </w:r>
            <w:r w:rsidRPr="00E07366">
              <w:t xml:space="preserve"> and se</w:t>
            </w:r>
            <w:r>
              <w:t>rv</w:t>
            </w:r>
            <w:r w:rsidR="0067634D">
              <w:t xml:space="preserve">ing food and liquid </w:t>
            </w:r>
            <w:r w:rsidR="0067634D" w:rsidRPr="00C4345C">
              <w:rPr>
                <w:rFonts w:eastAsia="Times New Roman"/>
                <w:lang w:eastAsia="en-NZ"/>
              </w:rPr>
              <w:t>that meets the nutritional needs of</w:t>
            </w:r>
            <w:r w:rsidR="00966DBA">
              <w:rPr>
                <w:rFonts w:eastAsia="Times New Roman"/>
                <w:lang w:eastAsia="en-NZ"/>
              </w:rPr>
              <w:t xml:space="preserve"> the elderly person</w:t>
            </w:r>
          </w:p>
          <w:p w:rsidR="0067634D" w:rsidRDefault="0067634D" w:rsidP="0067634D">
            <w:pPr>
              <w:pStyle w:val="VPSchedulebullets"/>
              <w:numPr>
                <w:ilvl w:val="0"/>
                <w:numId w:val="0"/>
              </w:numPr>
              <w:ind w:left="284"/>
            </w:pPr>
            <w:r>
              <w:t>For example:</w:t>
            </w:r>
          </w:p>
          <w:p w:rsidR="007B0B1A" w:rsidRDefault="0067634D" w:rsidP="00812034">
            <w:pPr>
              <w:pStyle w:val="VPSchedulebullets"/>
              <w:numPr>
                <w:ilvl w:val="0"/>
                <w:numId w:val="0"/>
              </w:numPr>
              <w:ind w:left="284"/>
            </w:pPr>
            <w:r>
              <w:t xml:space="preserve">The learner chooses </w:t>
            </w:r>
            <w:r w:rsidR="007B0B1A">
              <w:t xml:space="preserve">a main meal from the plan including two processes </w:t>
            </w:r>
            <w:r>
              <w:t>that</w:t>
            </w:r>
            <w:r w:rsidR="007B0B1A">
              <w:t>:</w:t>
            </w:r>
            <w:r w:rsidR="007B0B1A" w:rsidRPr="00326AC9">
              <w:t xml:space="preserve"> </w:t>
            </w:r>
          </w:p>
          <w:p w:rsidR="007B0B1A" w:rsidRDefault="007B0B1A" w:rsidP="00015101">
            <w:pPr>
              <w:pStyle w:val="VPSchedulebullets"/>
              <w:numPr>
                <w:ilvl w:val="1"/>
                <w:numId w:val="27"/>
              </w:numPr>
            </w:pPr>
            <w:r>
              <w:t xml:space="preserve">follows a </w:t>
            </w:r>
            <w:r w:rsidRPr="00326AC9">
              <w:t>logical work order to ens</w:t>
            </w:r>
            <w:r>
              <w:t>ure maximum nutrient retention</w:t>
            </w:r>
          </w:p>
          <w:p w:rsidR="0067634D" w:rsidRPr="009D77B0" w:rsidRDefault="0067634D" w:rsidP="00015101">
            <w:pPr>
              <w:pStyle w:val="VPSchedulebullets"/>
              <w:numPr>
                <w:ilvl w:val="1"/>
                <w:numId w:val="27"/>
              </w:numPr>
            </w:pPr>
            <w:r w:rsidRPr="00015101">
              <w:t>is not heavily salted</w:t>
            </w:r>
          </w:p>
          <w:p w:rsidR="0067634D" w:rsidRPr="009D77B0" w:rsidRDefault="0067634D" w:rsidP="00015101">
            <w:pPr>
              <w:pStyle w:val="VPSchedulebullets"/>
              <w:numPr>
                <w:ilvl w:val="1"/>
                <w:numId w:val="27"/>
              </w:numPr>
            </w:pPr>
            <w:r w:rsidRPr="00015101">
              <w:t>uses low fat cooking methods</w:t>
            </w:r>
            <w:r w:rsidR="00CC4ADB">
              <w:t>.</w:t>
            </w:r>
          </w:p>
          <w:p w:rsidR="005929B7" w:rsidRPr="005929B7" w:rsidRDefault="0067634D" w:rsidP="00A05D17">
            <w:pPr>
              <w:pStyle w:val="VPSchedulebullets"/>
              <w:numPr>
                <w:ilvl w:val="0"/>
                <w:numId w:val="0"/>
              </w:numPr>
              <w:ind w:left="284"/>
            </w:pPr>
            <w:r>
              <w:rPr>
                <w:lang w:val="en-GB"/>
              </w:rPr>
              <w:t>A</w:t>
            </w:r>
            <w:r w:rsidRPr="000E4D87">
              <w:rPr>
                <w:lang w:val="en-GB"/>
              </w:rPr>
              <w:t>n appropriate portion</w:t>
            </w:r>
            <w:r w:rsidR="00A17BCA">
              <w:rPr>
                <w:lang w:val="en-GB"/>
              </w:rPr>
              <w:t xml:space="preserve"> for an elderly person recovering from an operation</w:t>
            </w:r>
            <w:r w:rsidRPr="000E4D87">
              <w:rPr>
                <w:lang w:val="en-GB"/>
              </w:rPr>
              <w:t xml:space="preserve"> is served</w:t>
            </w:r>
            <w:r>
              <w:rPr>
                <w:lang w:val="en-GB"/>
              </w:rPr>
              <w:t>,</w:t>
            </w:r>
            <w:r w:rsidRPr="000E4D87">
              <w:rPr>
                <w:lang w:val="en-GB"/>
              </w:rPr>
              <w:t xml:space="preserve"> e.g. 1</w:t>
            </w:r>
            <w:r>
              <w:rPr>
                <w:lang w:val="en-GB"/>
              </w:rPr>
              <w:t xml:space="preserve"> </w:t>
            </w:r>
            <w:r w:rsidRPr="000E4D87">
              <w:rPr>
                <w:lang w:val="en-GB"/>
              </w:rPr>
              <w:t xml:space="preserve">c homemade vegetable soup with one slice bread and </w:t>
            </w:r>
            <w:r w:rsidRPr="009D77B0">
              <w:rPr>
                <w:lang w:val="en-GB"/>
              </w:rPr>
              <w:t>½ c</w:t>
            </w:r>
            <w:r>
              <w:rPr>
                <w:lang w:val="en-GB"/>
              </w:rPr>
              <w:t xml:space="preserve"> </w:t>
            </w:r>
            <w:r w:rsidRPr="000E4D87">
              <w:rPr>
                <w:lang w:val="en-GB"/>
              </w:rPr>
              <w:t xml:space="preserve">stewed apples with </w:t>
            </w:r>
            <w:r w:rsidRPr="009D77B0">
              <w:rPr>
                <w:lang w:val="en-GB"/>
              </w:rPr>
              <w:t>½ c</w:t>
            </w:r>
            <w:r w:rsidRPr="000E4D87">
              <w:rPr>
                <w:lang w:val="en-GB"/>
              </w:rPr>
              <w:t xml:space="preserve"> of low fat fruit yoghurt.</w:t>
            </w:r>
          </w:p>
          <w:p w:rsidR="00C5392F" w:rsidRDefault="00D2673A" w:rsidP="00C5392F">
            <w:pPr>
              <w:pStyle w:val="NCEAbodytext"/>
              <w:spacing w:before="40" w:after="40"/>
              <w:rPr>
                <w:b/>
                <w:bCs/>
                <w:color w:val="000000" w:themeColor="text1"/>
                <w:szCs w:val="20"/>
              </w:rPr>
            </w:pPr>
            <w:r>
              <w:rPr>
                <w:rFonts w:ascii="Calibri" w:hAnsi="Calibri"/>
                <w:i/>
                <w:color w:val="FF0000"/>
                <w:lang w:val="en-AU"/>
              </w:rPr>
              <w:t>The above expected learner responses</w:t>
            </w:r>
            <w:r w:rsidR="0085195F" w:rsidRPr="0085195F">
              <w:rPr>
                <w:rFonts w:ascii="Calibri" w:hAnsi="Calibri"/>
                <w:i/>
                <w:color w:val="FF0000"/>
                <w:lang w:val="en-AU"/>
              </w:rPr>
              <w:t xml:space="preserve"> are indicative only and relate to just part of what is expected.</w:t>
            </w:r>
          </w:p>
        </w:tc>
        <w:tc>
          <w:tcPr>
            <w:tcW w:w="4725" w:type="dxa"/>
          </w:tcPr>
          <w:p w:rsidR="00AE0A68" w:rsidRDefault="00AE0A68" w:rsidP="00AE0A68">
            <w:pPr>
              <w:pStyle w:val="VPScheduletext"/>
              <w:rPr>
                <w:rFonts w:cs="Calibri"/>
                <w:lang w:val="en-AU"/>
              </w:rPr>
            </w:pPr>
            <w:r>
              <w:rPr>
                <w:lang w:val="en-AU"/>
              </w:rPr>
              <w:lastRenderedPageBreak/>
              <w:t>The learner d</w:t>
            </w:r>
            <w:r w:rsidRPr="00481E2F">
              <w:rPr>
                <w:lang w:val="en-AU"/>
              </w:rPr>
              <w:t>emonstrate</w:t>
            </w:r>
            <w:r>
              <w:rPr>
                <w:lang w:val="en-AU"/>
              </w:rPr>
              <w:t>s</w:t>
            </w:r>
            <w:r w:rsidRPr="00481E2F">
              <w:t xml:space="preserve"> comprehensive knowledge of </w:t>
            </w:r>
            <w:r w:rsidRPr="00481E2F">
              <w:rPr>
                <w:rFonts w:cs="Calibri"/>
                <w:lang w:val="en-AU"/>
              </w:rPr>
              <w:t>an</w:t>
            </w:r>
            <w:r>
              <w:rPr>
                <w:rFonts w:cs="Calibri"/>
                <w:lang w:val="en-AU"/>
              </w:rPr>
              <w:t xml:space="preserve"> individual’s nutritional needs by:</w:t>
            </w:r>
          </w:p>
          <w:p w:rsidR="00EF5779" w:rsidRPr="00812034" w:rsidRDefault="002E6A83" w:rsidP="00EF5779">
            <w:pPr>
              <w:pStyle w:val="VPSchedulebullets"/>
              <w:rPr>
                <w:rFonts w:ascii="Calibri" w:hAnsi="Calibri"/>
                <w:b/>
                <w:sz w:val="24"/>
              </w:rPr>
            </w:pPr>
            <w:r>
              <w:t>planning food and liquid</w:t>
            </w:r>
            <w:r w:rsidR="00EF5779" w:rsidRPr="00326AC9">
              <w:t xml:space="preserve"> that meet</w:t>
            </w:r>
            <w:r w:rsidR="00EF5779">
              <w:t>s</w:t>
            </w:r>
            <w:r w:rsidR="00EF5779" w:rsidRPr="00326AC9">
              <w:t xml:space="preserve"> </w:t>
            </w:r>
            <w:r w:rsidR="00EF5779" w:rsidRPr="00B8796D">
              <w:t xml:space="preserve">the nutritional needs </w:t>
            </w:r>
            <w:r w:rsidR="00EF5779" w:rsidRPr="00B53BC0">
              <w:t>of an elderly person</w:t>
            </w:r>
            <w:r w:rsidR="00EF5779">
              <w:t xml:space="preserve"> following </w:t>
            </w:r>
            <w:r w:rsidR="006D79A3">
              <w:t>a recent</w:t>
            </w:r>
            <w:r w:rsidR="00043D08">
              <w:t xml:space="preserve"> operation</w:t>
            </w:r>
          </w:p>
          <w:p w:rsidR="002E6A83" w:rsidRPr="003E16F2" w:rsidRDefault="002E6A83" w:rsidP="002E6A83">
            <w:pPr>
              <w:pStyle w:val="VPSchedulebullets"/>
              <w:numPr>
                <w:ilvl w:val="0"/>
                <w:numId w:val="0"/>
              </w:numPr>
              <w:ind w:left="284"/>
            </w:pPr>
            <w:r>
              <w:t>For example:</w:t>
            </w:r>
          </w:p>
          <w:p w:rsidR="002E6A83" w:rsidRDefault="002E6A83" w:rsidP="002E6A83">
            <w:pPr>
              <w:pStyle w:val="VPSchedulebullets"/>
              <w:numPr>
                <w:ilvl w:val="0"/>
                <w:numId w:val="0"/>
              </w:numPr>
              <w:ind w:left="284"/>
              <w:rPr>
                <w:rFonts w:ascii="Calibri" w:hAnsi="Calibri"/>
              </w:rPr>
            </w:pPr>
            <w:r>
              <w:t xml:space="preserve">The learner uses a recognised food classification model, e.g. the </w:t>
            </w:r>
            <w:r w:rsidRPr="000B1D50">
              <w:rPr>
                <w:i/>
              </w:rPr>
              <w:t>Food and Nutrition Guidelines</w:t>
            </w:r>
            <w:r>
              <w:t xml:space="preserve">, to plan the food and liquid intake. </w:t>
            </w:r>
            <w:r w:rsidRPr="000B1D50">
              <w:rPr>
                <w:rFonts w:ascii="Calibri" w:hAnsi="Calibri"/>
              </w:rPr>
              <w:t>The food plan includes</w:t>
            </w:r>
            <w:r>
              <w:rPr>
                <w:rFonts w:ascii="Calibri" w:hAnsi="Calibri"/>
              </w:rPr>
              <w:t>:</w:t>
            </w:r>
          </w:p>
          <w:p w:rsidR="002E6A83" w:rsidRPr="00BD2F9C" w:rsidRDefault="002E6A83" w:rsidP="002E6A83">
            <w:pPr>
              <w:pStyle w:val="VPSchedulebullets"/>
              <w:numPr>
                <w:ilvl w:val="1"/>
                <w:numId w:val="27"/>
              </w:numPr>
              <w:rPr>
                <w:rFonts w:ascii="Calibri" w:hAnsi="Calibri"/>
              </w:rPr>
            </w:pPr>
            <w:r w:rsidRPr="000B1D50">
              <w:t xml:space="preserve">a description of all of the meals, snacks, and liquids for one day </w:t>
            </w:r>
          </w:p>
          <w:p w:rsidR="002E6A83" w:rsidRPr="00BD2F9C" w:rsidRDefault="002E6A83" w:rsidP="002E6A83">
            <w:pPr>
              <w:pStyle w:val="VPSchedulebullets"/>
              <w:numPr>
                <w:ilvl w:val="1"/>
                <w:numId w:val="27"/>
              </w:numPr>
              <w:rPr>
                <w:rFonts w:ascii="Calibri" w:hAnsi="Calibri"/>
              </w:rPr>
            </w:pPr>
            <w:r w:rsidRPr="00BD2F9C">
              <w:rPr>
                <w:rFonts w:ascii="Calibri" w:hAnsi="Calibri"/>
              </w:rPr>
              <w:t>the serving quantities or volumes</w:t>
            </w:r>
            <w:r w:rsidR="00966DBA">
              <w:rPr>
                <w:rFonts w:ascii="Calibri" w:hAnsi="Calibri"/>
              </w:rPr>
              <w:t xml:space="preserve"> of all planned food and liquid.</w:t>
            </w:r>
          </w:p>
          <w:p w:rsidR="002E6A83" w:rsidRPr="000337CD" w:rsidRDefault="002E6A83" w:rsidP="002E6A83">
            <w:pPr>
              <w:pStyle w:val="VPSchedulebullets"/>
              <w:numPr>
                <w:ilvl w:val="0"/>
                <w:numId w:val="0"/>
              </w:numPr>
              <w:ind w:left="284"/>
              <w:rPr>
                <w:rFonts w:cs="Arial"/>
              </w:rPr>
            </w:pPr>
            <w:r>
              <w:t xml:space="preserve">The learner adjusts </w:t>
            </w:r>
            <w:r w:rsidRPr="00194DB6">
              <w:t xml:space="preserve">the number of serves for some of the food groups (from the </w:t>
            </w:r>
            <w:r w:rsidRPr="00BD2F9C">
              <w:rPr>
                <w:i/>
              </w:rPr>
              <w:t>Food and Nutrition Guidelines</w:t>
            </w:r>
            <w:r w:rsidRPr="00194DB6">
              <w:t>) to show how the energy and l</w:t>
            </w:r>
            <w:r w:rsidR="00966DBA">
              <w:t>iquid requirements will be met.</w:t>
            </w:r>
          </w:p>
          <w:p w:rsidR="002E6A83" w:rsidRPr="007B0B1A" w:rsidRDefault="002E6A83" w:rsidP="002E6A83">
            <w:pPr>
              <w:pStyle w:val="VPScheduletext"/>
              <w:ind w:left="284"/>
              <w:rPr>
                <w:i/>
                <w:lang w:val="en-AU"/>
              </w:rPr>
            </w:pPr>
            <w:r w:rsidRPr="007B0B1A">
              <w:rPr>
                <w:i/>
                <w:lang w:val="en-AU"/>
              </w:rPr>
              <w:t>The food plan contains 6 serves of bread and cereals spread throughout the day</w:t>
            </w:r>
            <w:r>
              <w:rPr>
                <w:i/>
                <w:lang w:val="en-AU"/>
              </w:rPr>
              <w:t xml:space="preserve"> </w:t>
            </w:r>
            <w:r w:rsidRPr="007B0B1A">
              <w:rPr>
                <w:i/>
                <w:lang w:val="en-AU"/>
              </w:rPr>
              <w:t>– some w</w:t>
            </w:r>
            <w:r>
              <w:rPr>
                <w:i/>
                <w:lang w:val="en-AU"/>
              </w:rPr>
              <w:t xml:space="preserve">holegrain and some white bread </w:t>
            </w:r>
            <w:r w:rsidRPr="007B0B1A">
              <w:rPr>
                <w:i/>
                <w:lang w:val="en-AU"/>
              </w:rPr>
              <w:t>– 1 slice of toast for breakfast with 1 poached egg along with 1 cup of tea.</w:t>
            </w:r>
          </w:p>
          <w:p w:rsidR="002E6A83" w:rsidRDefault="002E6A83" w:rsidP="002E6A83">
            <w:pPr>
              <w:pStyle w:val="VPSchedulebullets"/>
            </w:pPr>
            <w:r w:rsidRPr="005929B7">
              <w:t xml:space="preserve">explaining how and why the chosen food and liquid in the food </w:t>
            </w:r>
            <w:r w:rsidR="00530FA5">
              <w:t xml:space="preserve">plan </w:t>
            </w:r>
            <w:r w:rsidRPr="005929B7">
              <w:t>meet the</w:t>
            </w:r>
            <w:r w:rsidR="00A17BCA">
              <w:t xml:space="preserve"> elderly </w:t>
            </w:r>
            <w:r>
              <w:t xml:space="preserve">person’s </w:t>
            </w:r>
            <w:r w:rsidRPr="005929B7">
              <w:t>nutrit</w:t>
            </w:r>
            <w:r>
              <w:t>ional needs</w:t>
            </w:r>
          </w:p>
          <w:p w:rsidR="002E6A83" w:rsidRDefault="002E6A83" w:rsidP="002E6A83">
            <w:pPr>
              <w:pStyle w:val="VPSchedulebullets"/>
              <w:numPr>
                <w:ilvl w:val="0"/>
                <w:numId w:val="0"/>
              </w:numPr>
              <w:ind w:left="284"/>
            </w:pPr>
            <w:r>
              <w:lastRenderedPageBreak/>
              <w:t>For example:</w:t>
            </w:r>
          </w:p>
          <w:p w:rsidR="002E6A83" w:rsidRDefault="002E6A83" w:rsidP="002E6A83">
            <w:pPr>
              <w:pStyle w:val="VPSchedulebullets"/>
              <w:numPr>
                <w:ilvl w:val="0"/>
                <w:numId w:val="0"/>
              </w:numPr>
              <w:ind w:left="284"/>
            </w:pPr>
            <w:r>
              <w:t>The learner links their r</w:t>
            </w:r>
            <w:r w:rsidRPr="00B8796D">
              <w:t>easons to a food classification model</w:t>
            </w:r>
            <w:r>
              <w:t>,</w:t>
            </w:r>
            <w:r w:rsidRPr="00B8796D">
              <w:t xml:space="preserve"> such as </w:t>
            </w:r>
            <w:r w:rsidRPr="009B6720">
              <w:rPr>
                <w:i/>
              </w:rPr>
              <w:t>the Food and Nutrition Guidelines</w:t>
            </w:r>
            <w:r>
              <w:t xml:space="preserve">, </w:t>
            </w:r>
            <w:r w:rsidRPr="00B8796D">
              <w:t>and the specific needs of the</w:t>
            </w:r>
            <w:r>
              <w:t xml:space="preserve"> elderly person</w:t>
            </w:r>
            <w:r w:rsidR="00966DBA">
              <w:t>.</w:t>
            </w:r>
          </w:p>
          <w:p w:rsidR="002E6A83" w:rsidRPr="007B0B1A" w:rsidRDefault="005D6C22" w:rsidP="002E6A83">
            <w:pPr>
              <w:pStyle w:val="VPScheduletext"/>
              <w:ind w:left="284"/>
              <w:rPr>
                <w:i/>
              </w:rPr>
            </w:pPr>
            <w:r w:rsidRPr="00812034">
              <w:rPr>
                <w:i/>
                <w:iCs/>
              </w:rPr>
              <w:t>The</w:t>
            </w:r>
            <w:r>
              <w:rPr>
                <w:lang w:val="en-AU"/>
              </w:rPr>
              <w:t xml:space="preserve"> </w:t>
            </w:r>
            <w:r w:rsidR="002E6A83" w:rsidRPr="0085195F">
              <w:rPr>
                <w:lang w:val="en-AU"/>
              </w:rPr>
              <w:t>Eating for Healthy Older People</w:t>
            </w:r>
            <w:r w:rsidR="002E6A83" w:rsidRPr="007B0B1A">
              <w:rPr>
                <w:i/>
                <w:lang w:val="en-AU"/>
              </w:rPr>
              <w:t xml:space="preserve"> explains that a normal person needs at least </w:t>
            </w:r>
            <w:r w:rsidR="002E6A83">
              <w:rPr>
                <w:i/>
                <w:lang w:val="en-AU"/>
              </w:rPr>
              <w:t>five</w:t>
            </w:r>
            <w:r w:rsidR="002E6A83" w:rsidRPr="007B0B1A">
              <w:rPr>
                <w:i/>
                <w:lang w:val="en-AU"/>
              </w:rPr>
              <w:t xml:space="preserve"> servings of fruit and vegetables per day. I have included </w:t>
            </w:r>
            <w:r w:rsidR="002E6A83">
              <w:rPr>
                <w:i/>
                <w:lang w:val="en-AU"/>
              </w:rPr>
              <w:t>five</w:t>
            </w:r>
            <w:r w:rsidR="002E6A83" w:rsidRPr="007B0B1A">
              <w:rPr>
                <w:i/>
                <w:lang w:val="en-AU"/>
              </w:rPr>
              <w:t xml:space="preserve"> servings but also considered fruit and vegetables that are high in antioxidants, iron for increasing energy levels through developing more red blood cells and calcium for strengthening bones.</w:t>
            </w:r>
          </w:p>
          <w:p w:rsidR="005929B7" w:rsidRDefault="00AE0A68" w:rsidP="00AE0A68">
            <w:pPr>
              <w:pStyle w:val="VPSchedulebullets"/>
            </w:pPr>
            <w:r>
              <w:t>justifying</w:t>
            </w:r>
            <w:r w:rsidRPr="00B8796D">
              <w:t xml:space="preserve"> why the chosen food, liquid and preparation practices meet the </w:t>
            </w:r>
            <w:r w:rsidR="000E4D87">
              <w:t xml:space="preserve">person’s </w:t>
            </w:r>
            <w:r w:rsidR="00966DBA">
              <w:t>nutritional needs</w:t>
            </w:r>
          </w:p>
          <w:p w:rsidR="00F71B2C" w:rsidRDefault="00F71B2C" w:rsidP="00812034">
            <w:pPr>
              <w:pStyle w:val="VPSchedulebullets"/>
              <w:numPr>
                <w:ilvl w:val="0"/>
                <w:numId w:val="0"/>
              </w:numPr>
              <w:ind w:left="284"/>
            </w:pPr>
            <w:r>
              <w:t>For example:</w:t>
            </w:r>
          </w:p>
          <w:p w:rsidR="000337CD" w:rsidRDefault="00F71B2C" w:rsidP="00812034">
            <w:pPr>
              <w:pStyle w:val="VPSchedulebullets"/>
              <w:numPr>
                <w:ilvl w:val="0"/>
                <w:numId w:val="0"/>
              </w:numPr>
              <w:ind w:left="284"/>
            </w:pPr>
            <w:r>
              <w:t>The learner links the food and liquid choices with</w:t>
            </w:r>
            <w:r w:rsidR="00AE0A68" w:rsidRPr="009B6720">
              <w:t xml:space="preserve"> the function of the nutrients and their relevance to the individual</w:t>
            </w:r>
            <w:r>
              <w:t xml:space="preserve"> elderly person’s </w:t>
            </w:r>
            <w:r w:rsidR="00AE0A68">
              <w:t>nutritional needs</w:t>
            </w:r>
            <w:r w:rsidR="00966DBA">
              <w:t>.</w:t>
            </w:r>
          </w:p>
          <w:p w:rsidR="00AE0A68" w:rsidRPr="00B87D71" w:rsidRDefault="00AE0A68" w:rsidP="00AE0A68">
            <w:pPr>
              <w:pStyle w:val="VPScheduletext"/>
              <w:ind w:left="284"/>
              <w:rPr>
                <w:lang w:val="en-AU"/>
              </w:rPr>
            </w:pPr>
            <w:r w:rsidRPr="00AE0A68">
              <w:rPr>
                <w:i/>
                <w:lang w:val="en-AU"/>
              </w:rPr>
              <w:t xml:space="preserve">I have included mainly water and herbal teas as drinks, </w:t>
            </w:r>
            <w:r>
              <w:rPr>
                <w:i/>
                <w:lang w:val="en-AU"/>
              </w:rPr>
              <w:t>because</w:t>
            </w:r>
            <w:r w:rsidRPr="00AE0A68">
              <w:rPr>
                <w:i/>
                <w:lang w:val="en-AU"/>
              </w:rPr>
              <w:t xml:space="preserve"> too much tea and coffee leads to dehydration, as the caffeine depletes body fluids. This also can lead to kidney and cardiac abnormalities which are particularly prevalent in older people. Older people often like to have lots of cups of tea, but too much caffeine can also cause confusion and disorientation</w:t>
            </w:r>
            <w:r w:rsidRPr="00B87D71">
              <w:rPr>
                <w:lang w:val="en-AU"/>
              </w:rPr>
              <w:t>.</w:t>
            </w:r>
          </w:p>
          <w:p w:rsidR="00966DBA" w:rsidRPr="00966DBA" w:rsidRDefault="00AE0A68" w:rsidP="00966DBA">
            <w:pPr>
              <w:pStyle w:val="VPSchedulebullets"/>
            </w:pPr>
            <w:r w:rsidRPr="00E07366">
              <w:t>prepar</w:t>
            </w:r>
            <w:r w:rsidR="00F71B2C">
              <w:t>ing</w:t>
            </w:r>
            <w:r w:rsidRPr="00E07366">
              <w:t xml:space="preserve"> and se</w:t>
            </w:r>
            <w:r>
              <w:t>rv</w:t>
            </w:r>
            <w:r w:rsidR="00F71B2C">
              <w:t>ing</w:t>
            </w:r>
            <w:r>
              <w:t xml:space="preserve"> </w:t>
            </w:r>
            <w:r w:rsidR="00F71B2C">
              <w:t xml:space="preserve">food and liquid </w:t>
            </w:r>
            <w:r w:rsidR="00F71B2C" w:rsidRPr="00966DBA">
              <w:t>that meets the nutritional needs of the</w:t>
            </w:r>
            <w:r w:rsidR="008B7D5B" w:rsidRPr="00966DBA">
              <w:t xml:space="preserve"> elderly </w:t>
            </w:r>
            <w:r w:rsidR="008B7D5B" w:rsidRPr="00966DBA">
              <w:lastRenderedPageBreak/>
              <w:t>person</w:t>
            </w:r>
            <w:r w:rsidR="00F71B2C" w:rsidRPr="00966DBA">
              <w:t xml:space="preserve"> </w:t>
            </w:r>
          </w:p>
          <w:p w:rsidR="00F71B2C" w:rsidRDefault="00F71B2C" w:rsidP="00F71B2C">
            <w:pPr>
              <w:pStyle w:val="VPSchedulebullets"/>
              <w:numPr>
                <w:ilvl w:val="0"/>
                <w:numId w:val="0"/>
              </w:numPr>
              <w:ind w:left="284"/>
            </w:pPr>
            <w:r>
              <w:t>For example:</w:t>
            </w:r>
          </w:p>
          <w:p w:rsidR="00AE0A68" w:rsidRDefault="00F71B2C" w:rsidP="00812034">
            <w:pPr>
              <w:pStyle w:val="VPSchedulebullets"/>
              <w:numPr>
                <w:ilvl w:val="0"/>
                <w:numId w:val="0"/>
              </w:numPr>
              <w:ind w:left="284"/>
            </w:pPr>
            <w:r>
              <w:t xml:space="preserve">The learner chooses </w:t>
            </w:r>
            <w:r w:rsidR="00AE0A68">
              <w:t xml:space="preserve">a main meal from the plan including two processes </w:t>
            </w:r>
            <w:r>
              <w:t>that</w:t>
            </w:r>
            <w:r w:rsidR="00AE0A68">
              <w:t>:</w:t>
            </w:r>
          </w:p>
          <w:p w:rsidR="00AE0A68" w:rsidRDefault="00AE0A68" w:rsidP="00015101">
            <w:pPr>
              <w:pStyle w:val="VPSchedulebullets"/>
              <w:numPr>
                <w:ilvl w:val="1"/>
                <w:numId w:val="27"/>
              </w:numPr>
            </w:pPr>
            <w:r>
              <w:t xml:space="preserve">follows a </w:t>
            </w:r>
            <w:r w:rsidRPr="00326AC9">
              <w:t>logical work order to ens</w:t>
            </w:r>
            <w:r>
              <w:t>ure maximum nutrient retention</w:t>
            </w:r>
          </w:p>
          <w:p w:rsidR="00F71B2C" w:rsidRPr="009D77B0" w:rsidRDefault="00F71B2C" w:rsidP="00015101">
            <w:pPr>
              <w:pStyle w:val="VPSchedulebullets"/>
              <w:numPr>
                <w:ilvl w:val="1"/>
                <w:numId w:val="27"/>
              </w:numPr>
            </w:pPr>
            <w:r w:rsidRPr="00015101">
              <w:t>is not heavily salted</w:t>
            </w:r>
          </w:p>
          <w:p w:rsidR="00F71B2C" w:rsidRPr="009D77B0" w:rsidRDefault="00F71B2C" w:rsidP="00015101">
            <w:pPr>
              <w:pStyle w:val="VPSchedulebullets"/>
              <w:numPr>
                <w:ilvl w:val="1"/>
                <w:numId w:val="27"/>
              </w:numPr>
            </w:pPr>
            <w:r w:rsidRPr="00015101">
              <w:t>uses low fat cooking methods</w:t>
            </w:r>
            <w:r w:rsidR="00966DBA">
              <w:t>.</w:t>
            </w:r>
          </w:p>
          <w:p w:rsidR="005929B7" w:rsidRDefault="00F71B2C" w:rsidP="00A05D17">
            <w:pPr>
              <w:pStyle w:val="VPSchedulebullets"/>
              <w:numPr>
                <w:ilvl w:val="0"/>
                <w:numId w:val="0"/>
              </w:numPr>
              <w:ind w:left="284"/>
            </w:pPr>
            <w:r>
              <w:rPr>
                <w:lang w:val="en-GB"/>
              </w:rPr>
              <w:t>A</w:t>
            </w:r>
            <w:r w:rsidRPr="000E4D87">
              <w:rPr>
                <w:lang w:val="en-GB"/>
              </w:rPr>
              <w:t>n appropriate portion</w:t>
            </w:r>
            <w:r w:rsidR="00A17BCA">
              <w:rPr>
                <w:lang w:val="en-GB"/>
              </w:rPr>
              <w:t xml:space="preserve"> </w:t>
            </w:r>
            <w:r w:rsidR="008B7D5B">
              <w:rPr>
                <w:lang w:val="en-GB"/>
              </w:rPr>
              <w:t>for an</w:t>
            </w:r>
            <w:r w:rsidR="00A17BCA">
              <w:rPr>
                <w:lang w:val="en-GB"/>
              </w:rPr>
              <w:t xml:space="preserve"> elderly person recovering from an operation</w:t>
            </w:r>
            <w:r w:rsidRPr="000E4D87">
              <w:rPr>
                <w:lang w:val="en-GB"/>
              </w:rPr>
              <w:t xml:space="preserve"> is served</w:t>
            </w:r>
            <w:r>
              <w:rPr>
                <w:lang w:val="en-GB"/>
              </w:rPr>
              <w:t>,</w:t>
            </w:r>
            <w:r w:rsidRPr="000E4D87">
              <w:rPr>
                <w:lang w:val="en-GB"/>
              </w:rPr>
              <w:t xml:space="preserve"> e.g. 1</w:t>
            </w:r>
            <w:r>
              <w:rPr>
                <w:lang w:val="en-GB"/>
              </w:rPr>
              <w:t xml:space="preserve"> </w:t>
            </w:r>
            <w:r w:rsidRPr="000E4D87">
              <w:rPr>
                <w:lang w:val="en-GB"/>
              </w:rPr>
              <w:t xml:space="preserve">c homemade vegetable soup with one slice bread and </w:t>
            </w:r>
            <w:r w:rsidRPr="009D77B0">
              <w:rPr>
                <w:lang w:val="en-GB"/>
              </w:rPr>
              <w:t>½ c</w:t>
            </w:r>
            <w:r>
              <w:rPr>
                <w:lang w:val="en-GB"/>
              </w:rPr>
              <w:t xml:space="preserve"> </w:t>
            </w:r>
            <w:r w:rsidRPr="000E4D87">
              <w:rPr>
                <w:lang w:val="en-GB"/>
              </w:rPr>
              <w:t xml:space="preserve">stewed apples with </w:t>
            </w:r>
            <w:r w:rsidRPr="009D77B0">
              <w:rPr>
                <w:lang w:val="en-GB"/>
              </w:rPr>
              <w:t>½ c</w:t>
            </w:r>
            <w:r w:rsidRPr="000E4D87">
              <w:rPr>
                <w:lang w:val="en-GB"/>
              </w:rPr>
              <w:t xml:space="preserve"> of low fat fruit yoghurt.</w:t>
            </w:r>
          </w:p>
          <w:p w:rsidR="00C5392F" w:rsidRDefault="00B72E3D" w:rsidP="00C5392F">
            <w:pPr>
              <w:pStyle w:val="NCEAbodytext"/>
              <w:spacing w:before="40" w:after="40"/>
              <w:rPr>
                <w:b/>
                <w:bCs/>
                <w:color w:val="000000" w:themeColor="text1"/>
                <w:szCs w:val="20"/>
              </w:rPr>
            </w:pPr>
            <w:r>
              <w:rPr>
                <w:rFonts w:ascii="Calibri" w:hAnsi="Calibri"/>
                <w:i/>
                <w:color w:val="FF0000"/>
                <w:lang w:val="en-AU"/>
              </w:rPr>
              <w:t>The above expected learner responses</w:t>
            </w:r>
            <w:r w:rsidR="0085195F" w:rsidRPr="0085195F">
              <w:rPr>
                <w:rFonts w:ascii="Calibri" w:hAnsi="Calibri"/>
                <w:i/>
                <w:color w:val="FF0000"/>
                <w:lang w:val="en-AU"/>
              </w:rPr>
              <w:t xml:space="preserve"> are indicative only and relate to just part of what is expected.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5D6094">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8"/>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958" w:rsidRDefault="00E87958" w:rsidP="006C5D0E">
      <w:pPr>
        <w:spacing w:before="0" w:after="0"/>
      </w:pPr>
      <w:r>
        <w:separator/>
      </w:r>
    </w:p>
  </w:endnote>
  <w:endnote w:type="continuationSeparator" w:id="0">
    <w:p w:rsidR="00E87958" w:rsidRDefault="00E87958"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A5" w:rsidRPr="006C5D0E" w:rsidRDefault="00530FA5" w:rsidP="001B6DE1">
    <w:pPr>
      <w:pStyle w:val="Footer"/>
      <w:tabs>
        <w:tab w:val="clear" w:pos="4513"/>
      </w:tabs>
      <w:rPr>
        <w:sz w:val="20"/>
        <w:szCs w:val="20"/>
      </w:rPr>
    </w:pPr>
    <w:r w:rsidRPr="006C5D0E">
      <w:rPr>
        <w:sz w:val="20"/>
        <w:szCs w:val="20"/>
      </w:rPr>
      <w:t xml:space="preserve">This </w:t>
    </w:r>
    <w:r>
      <w:rPr>
        <w:sz w:val="20"/>
        <w:szCs w:val="20"/>
      </w:rPr>
      <w:t xml:space="preserve">Ministry of Education </w:t>
    </w:r>
    <w:r w:rsidRPr="006C5D0E">
      <w:rPr>
        <w:sz w:val="20"/>
        <w:szCs w:val="20"/>
      </w:rPr>
      <w:t>resource is copyright © Crown 201</w:t>
    </w:r>
    <w:r w:rsidR="002A49A3">
      <w:rPr>
        <w:sz w:val="20"/>
        <w:szCs w:val="20"/>
      </w:rPr>
      <w:t>5</w:t>
    </w:r>
    <w:r w:rsidRPr="006C5D0E">
      <w:rPr>
        <w:color w:val="808080"/>
        <w:sz w:val="20"/>
        <w:szCs w:val="20"/>
      </w:rPr>
      <w:tab/>
      <w:t xml:space="preserve">Page </w:t>
    </w:r>
    <w:r w:rsidR="008938E8" w:rsidRPr="006C5D0E">
      <w:rPr>
        <w:color w:val="808080"/>
        <w:sz w:val="20"/>
        <w:szCs w:val="20"/>
      </w:rPr>
      <w:fldChar w:fldCharType="begin"/>
    </w:r>
    <w:r w:rsidRPr="006C5D0E">
      <w:rPr>
        <w:color w:val="808080"/>
        <w:sz w:val="20"/>
        <w:szCs w:val="20"/>
      </w:rPr>
      <w:instrText xml:space="preserve"> PAGE </w:instrText>
    </w:r>
    <w:r w:rsidR="008938E8" w:rsidRPr="006C5D0E">
      <w:rPr>
        <w:color w:val="808080"/>
        <w:sz w:val="20"/>
        <w:szCs w:val="20"/>
      </w:rPr>
      <w:fldChar w:fldCharType="separate"/>
    </w:r>
    <w:r w:rsidR="0058656F">
      <w:rPr>
        <w:noProof/>
        <w:color w:val="808080"/>
        <w:sz w:val="20"/>
        <w:szCs w:val="20"/>
      </w:rPr>
      <w:t>2</w:t>
    </w:r>
    <w:r w:rsidR="008938E8" w:rsidRPr="006C5D0E">
      <w:rPr>
        <w:color w:val="808080"/>
        <w:sz w:val="20"/>
        <w:szCs w:val="20"/>
      </w:rPr>
      <w:fldChar w:fldCharType="end"/>
    </w:r>
    <w:r w:rsidRPr="006C5D0E">
      <w:rPr>
        <w:color w:val="808080"/>
        <w:sz w:val="20"/>
        <w:szCs w:val="20"/>
      </w:rPr>
      <w:t xml:space="preserve"> of </w:t>
    </w:r>
    <w:r w:rsidR="008938E8" w:rsidRPr="006C5D0E">
      <w:rPr>
        <w:color w:val="808080"/>
        <w:sz w:val="20"/>
        <w:szCs w:val="20"/>
      </w:rPr>
      <w:fldChar w:fldCharType="begin"/>
    </w:r>
    <w:r w:rsidRPr="006C5D0E">
      <w:rPr>
        <w:color w:val="808080"/>
        <w:sz w:val="20"/>
        <w:szCs w:val="20"/>
      </w:rPr>
      <w:instrText xml:space="preserve"> NUMPAGES </w:instrText>
    </w:r>
    <w:r w:rsidR="008938E8" w:rsidRPr="006C5D0E">
      <w:rPr>
        <w:color w:val="808080"/>
        <w:sz w:val="20"/>
        <w:szCs w:val="20"/>
      </w:rPr>
      <w:fldChar w:fldCharType="separate"/>
    </w:r>
    <w:r w:rsidR="0058656F">
      <w:rPr>
        <w:noProof/>
        <w:color w:val="808080"/>
        <w:sz w:val="20"/>
        <w:szCs w:val="20"/>
      </w:rPr>
      <w:t>9</w:t>
    </w:r>
    <w:r w:rsidR="008938E8" w:rsidRPr="006C5D0E">
      <w:rPr>
        <w:color w:val="80808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A5" w:rsidRPr="007534F7" w:rsidRDefault="00530FA5">
    <w:pPr>
      <w:pStyle w:val="Footer"/>
      <w:rPr>
        <w:sz w:val="20"/>
        <w:szCs w:val="20"/>
      </w:rPr>
    </w:pPr>
    <w:r w:rsidRPr="006C5D0E">
      <w:rPr>
        <w:sz w:val="20"/>
        <w:szCs w:val="20"/>
      </w:rPr>
      <w:t xml:space="preserve">This </w:t>
    </w:r>
    <w:r>
      <w:rPr>
        <w:sz w:val="20"/>
        <w:szCs w:val="20"/>
      </w:rPr>
      <w:t xml:space="preserve">Ministry of Education </w:t>
    </w:r>
    <w:r w:rsidRPr="006C5D0E">
      <w:rPr>
        <w:sz w:val="20"/>
        <w:szCs w:val="20"/>
      </w:rPr>
      <w:t>resource is copyright © Crown 201</w:t>
    </w:r>
    <w:r w:rsidR="002A49A3">
      <w:rPr>
        <w:sz w:val="20"/>
        <w:szCs w:val="20"/>
      </w:rPr>
      <w:t>5</w:t>
    </w:r>
    <w:r w:rsidRPr="006C5D0E">
      <w:rPr>
        <w:color w:val="808080"/>
        <w:sz w:val="20"/>
        <w:szCs w:val="20"/>
      </w:rPr>
      <w:tab/>
      <w:t xml:space="preserve">Page </w:t>
    </w:r>
    <w:r w:rsidR="008938E8" w:rsidRPr="006C5D0E">
      <w:rPr>
        <w:color w:val="808080"/>
        <w:sz w:val="20"/>
        <w:szCs w:val="20"/>
      </w:rPr>
      <w:fldChar w:fldCharType="begin"/>
    </w:r>
    <w:r w:rsidRPr="006C5D0E">
      <w:rPr>
        <w:color w:val="808080"/>
        <w:sz w:val="20"/>
        <w:szCs w:val="20"/>
      </w:rPr>
      <w:instrText xml:space="preserve"> PAGE </w:instrText>
    </w:r>
    <w:r w:rsidR="008938E8" w:rsidRPr="006C5D0E">
      <w:rPr>
        <w:color w:val="808080"/>
        <w:sz w:val="20"/>
        <w:szCs w:val="20"/>
      </w:rPr>
      <w:fldChar w:fldCharType="separate"/>
    </w:r>
    <w:r w:rsidR="0058656F">
      <w:rPr>
        <w:noProof/>
        <w:color w:val="808080"/>
        <w:sz w:val="20"/>
        <w:szCs w:val="20"/>
      </w:rPr>
      <w:t>1</w:t>
    </w:r>
    <w:r w:rsidR="008938E8" w:rsidRPr="006C5D0E">
      <w:rPr>
        <w:color w:val="808080"/>
        <w:sz w:val="20"/>
        <w:szCs w:val="20"/>
      </w:rPr>
      <w:fldChar w:fldCharType="end"/>
    </w:r>
    <w:r w:rsidRPr="006C5D0E">
      <w:rPr>
        <w:color w:val="808080"/>
        <w:sz w:val="20"/>
        <w:szCs w:val="20"/>
      </w:rPr>
      <w:t xml:space="preserve"> of </w:t>
    </w:r>
    <w:r w:rsidR="008938E8" w:rsidRPr="006C5D0E">
      <w:rPr>
        <w:color w:val="808080"/>
        <w:sz w:val="20"/>
        <w:szCs w:val="20"/>
      </w:rPr>
      <w:fldChar w:fldCharType="begin"/>
    </w:r>
    <w:r w:rsidRPr="006C5D0E">
      <w:rPr>
        <w:color w:val="808080"/>
        <w:sz w:val="20"/>
        <w:szCs w:val="20"/>
      </w:rPr>
      <w:instrText xml:space="preserve"> NUMPAGES </w:instrText>
    </w:r>
    <w:r w:rsidR="008938E8" w:rsidRPr="006C5D0E">
      <w:rPr>
        <w:color w:val="808080"/>
        <w:sz w:val="20"/>
        <w:szCs w:val="20"/>
      </w:rPr>
      <w:fldChar w:fldCharType="separate"/>
    </w:r>
    <w:r w:rsidR="0058656F">
      <w:rPr>
        <w:noProof/>
        <w:color w:val="808080"/>
        <w:sz w:val="20"/>
        <w:szCs w:val="20"/>
      </w:rPr>
      <w:t>9</w:t>
    </w:r>
    <w:r w:rsidR="008938E8" w:rsidRPr="006C5D0E">
      <w:rPr>
        <w:color w:val="80808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A5" w:rsidRPr="006C5D0E" w:rsidRDefault="00530FA5" w:rsidP="001B6DE1">
    <w:pPr>
      <w:pStyle w:val="Footer"/>
      <w:tabs>
        <w:tab w:val="clear" w:pos="4513"/>
        <w:tab w:val="clear" w:pos="9026"/>
        <w:tab w:val="right" w:pos="13892"/>
      </w:tabs>
      <w:rPr>
        <w:sz w:val="20"/>
        <w:szCs w:val="20"/>
      </w:rPr>
    </w:pPr>
    <w:r w:rsidRPr="006C5D0E">
      <w:rPr>
        <w:sz w:val="20"/>
        <w:szCs w:val="20"/>
      </w:rPr>
      <w:t xml:space="preserve">This </w:t>
    </w:r>
    <w:r>
      <w:rPr>
        <w:sz w:val="20"/>
        <w:szCs w:val="20"/>
      </w:rPr>
      <w:t xml:space="preserve">Ministry of Education </w:t>
    </w:r>
    <w:r w:rsidRPr="006C5D0E">
      <w:rPr>
        <w:sz w:val="20"/>
        <w:szCs w:val="20"/>
      </w:rPr>
      <w:t>resource is copyright © Crown 201</w:t>
    </w:r>
    <w:r w:rsidR="002A49A3">
      <w:rPr>
        <w:sz w:val="20"/>
        <w:szCs w:val="20"/>
      </w:rPr>
      <w:t>5</w:t>
    </w:r>
    <w:r w:rsidRPr="006C5D0E">
      <w:rPr>
        <w:color w:val="808080"/>
        <w:sz w:val="20"/>
        <w:szCs w:val="20"/>
      </w:rPr>
      <w:tab/>
      <w:t xml:space="preserve">Page </w:t>
    </w:r>
    <w:r w:rsidR="008938E8" w:rsidRPr="006C5D0E">
      <w:rPr>
        <w:color w:val="808080"/>
        <w:sz w:val="20"/>
        <w:szCs w:val="20"/>
      </w:rPr>
      <w:fldChar w:fldCharType="begin"/>
    </w:r>
    <w:r w:rsidRPr="006C5D0E">
      <w:rPr>
        <w:color w:val="808080"/>
        <w:sz w:val="20"/>
        <w:szCs w:val="20"/>
      </w:rPr>
      <w:instrText xml:space="preserve"> PAGE </w:instrText>
    </w:r>
    <w:r w:rsidR="008938E8" w:rsidRPr="006C5D0E">
      <w:rPr>
        <w:color w:val="808080"/>
        <w:sz w:val="20"/>
        <w:szCs w:val="20"/>
      </w:rPr>
      <w:fldChar w:fldCharType="separate"/>
    </w:r>
    <w:r w:rsidR="0058656F">
      <w:rPr>
        <w:noProof/>
        <w:color w:val="808080"/>
        <w:sz w:val="20"/>
        <w:szCs w:val="20"/>
      </w:rPr>
      <w:t>9</w:t>
    </w:r>
    <w:r w:rsidR="008938E8" w:rsidRPr="006C5D0E">
      <w:rPr>
        <w:color w:val="808080"/>
        <w:sz w:val="20"/>
        <w:szCs w:val="20"/>
      </w:rPr>
      <w:fldChar w:fldCharType="end"/>
    </w:r>
    <w:r w:rsidRPr="006C5D0E">
      <w:rPr>
        <w:color w:val="808080"/>
        <w:sz w:val="20"/>
        <w:szCs w:val="20"/>
      </w:rPr>
      <w:t xml:space="preserve"> of </w:t>
    </w:r>
    <w:r w:rsidR="008938E8" w:rsidRPr="006C5D0E">
      <w:rPr>
        <w:color w:val="808080"/>
        <w:sz w:val="20"/>
        <w:szCs w:val="20"/>
      </w:rPr>
      <w:fldChar w:fldCharType="begin"/>
    </w:r>
    <w:r w:rsidRPr="006C5D0E">
      <w:rPr>
        <w:color w:val="808080"/>
        <w:sz w:val="20"/>
        <w:szCs w:val="20"/>
      </w:rPr>
      <w:instrText xml:space="preserve"> NUMPAGES </w:instrText>
    </w:r>
    <w:r w:rsidR="008938E8" w:rsidRPr="006C5D0E">
      <w:rPr>
        <w:color w:val="808080"/>
        <w:sz w:val="20"/>
        <w:szCs w:val="20"/>
      </w:rPr>
      <w:fldChar w:fldCharType="separate"/>
    </w:r>
    <w:r w:rsidR="0058656F">
      <w:rPr>
        <w:noProof/>
        <w:color w:val="808080"/>
        <w:sz w:val="20"/>
        <w:szCs w:val="20"/>
      </w:rPr>
      <w:t>9</w:t>
    </w:r>
    <w:r w:rsidR="008938E8"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958" w:rsidRDefault="00E87958" w:rsidP="006C5D0E">
      <w:pPr>
        <w:spacing w:before="0" w:after="0"/>
      </w:pPr>
      <w:r>
        <w:separator/>
      </w:r>
    </w:p>
  </w:footnote>
  <w:footnote w:type="continuationSeparator" w:id="0">
    <w:p w:rsidR="00E87958" w:rsidRDefault="00E87958"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A5" w:rsidRPr="00E053F6" w:rsidRDefault="00530FA5"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375771431"/>
        <w:placeholder>
          <w:docPart w:val="EAE9E5F4767D46D69CEC1F1F622C0921"/>
        </w:placeholder>
      </w:sdtPr>
      <w:sdtEndPr>
        <w:rPr>
          <w:rStyle w:val="DefaultParagraphFont"/>
          <w:sz w:val="24"/>
          <w:szCs w:val="20"/>
        </w:rPr>
      </w:sdtEndPr>
      <w:sdtContent>
        <w:r>
          <w:rPr>
            <w:rStyle w:val="Style8"/>
          </w:rPr>
          <w:t>Home Economics</w:t>
        </w:r>
      </w:sdtContent>
    </w:sdt>
    <w:r>
      <w:rPr>
        <w:rStyle w:val="Style3"/>
      </w:rPr>
      <w:t xml:space="preserve"> VP-</w:t>
    </w:r>
    <w:sdt>
      <w:sdtPr>
        <w:rPr>
          <w:rStyle w:val="Style8"/>
        </w:rPr>
        <w:alias w:val="resource number"/>
        <w:tag w:val="resource number"/>
        <w:id w:val="-1754959930"/>
        <w:placeholder>
          <w:docPart w:val="DE0FE45B50034805AB4B08B20BACFC90"/>
        </w:placeholder>
      </w:sdtPr>
      <w:sdtEndPr>
        <w:rPr>
          <w:rStyle w:val="DefaultParagraphFont"/>
          <w:sz w:val="24"/>
          <w:szCs w:val="20"/>
        </w:rPr>
      </w:sdtEndPr>
      <w:sdtContent>
        <w:r>
          <w:rPr>
            <w:rStyle w:val="Style8"/>
          </w:rPr>
          <w:t>1.1</w:t>
        </w:r>
        <w:r w:rsidR="002A49A3">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1776051183"/>
        <w:placeholder>
          <w:docPart w:val="795821DD7C6B4A8DA0F94D0DAB0A5776"/>
        </w:placeholder>
      </w:sdtPr>
      <w:sdtEndPr>
        <w:rPr>
          <w:rStyle w:val="DefaultParagraphFont"/>
          <w:sz w:val="24"/>
          <w:szCs w:val="20"/>
        </w:rPr>
      </w:sdtEndPr>
      <w:sdtContent>
        <w:r>
          <w:rPr>
            <w:rStyle w:val="Style9"/>
          </w:rPr>
          <w:t>Services Industries</w:t>
        </w:r>
      </w:sdtContent>
    </w:sdt>
  </w:p>
  <w:p w:rsidR="00530FA5" w:rsidRPr="00E053F6" w:rsidRDefault="00530FA5">
    <w:pPr>
      <w:pStyle w:val="Header"/>
      <w:rPr>
        <w:sz w:val="20"/>
        <w:szCs w:val="20"/>
      </w:rPr>
    </w:pPr>
    <w:r w:rsidRPr="00E053F6">
      <w:rPr>
        <w:sz w:val="20"/>
        <w:szCs w:val="20"/>
      </w:rPr>
      <w:t>PAGE FOR LEARNER USE</w:t>
    </w:r>
  </w:p>
  <w:p w:rsidR="00530FA5" w:rsidRPr="00E053F6" w:rsidRDefault="00530FA5">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A5" w:rsidRDefault="0058656F">
    <w:pPr>
      <w:pStyle w:val="Header"/>
    </w:pPr>
    <w:r w:rsidRPr="0058656F">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A5" w:rsidRPr="00E053F6" w:rsidRDefault="00530FA5"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530FA5" w:rsidRPr="00E053F6" w:rsidRDefault="00530FA5"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530FA5" w:rsidRDefault="00530FA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A5" w:rsidRPr="00E053F6" w:rsidRDefault="00530FA5"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344626991"/>
      </w:sdtPr>
      <w:sdtEndPr>
        <w:rPr>
          <w:rStyle w:val="DefaultParagraphFont"/>
          <w:sz w:val="24"/>
          <w:szCs w:val="20"/>
        </w:rPr>
      </w:sdtEndPr>
      <w:sdtContent>
        <w:r>
          <w:rPr>
            <w:rStyle w:val="Style8"/>
          </w:rPr>
          <w:t>Home Economics</w:t>
        </w:r>
      </w:sdtContent>
    </w:sdt>
    <w:r>
      <w:rPr>
        <w:rStyle w:val="Style3"/>
      </w:rPr>
      <w:t xml:space="preserve"> VP-</w:t>
    </w:r>
    <w:sdt>
      <w:sdtPr>
        <w:rPr>
          <w:rStyle w:val="Style8"/>
        </w:rPr>
        <w:alias w:val="resource number"/>
        <w:tag w:val="resource number"/>
        <w:id w:val="113409148"/>
      </w:sdtPr>
      <w:sdtEndPr>
        <w:rPr>
          <w:rStyle w:val="DefaultParagraphFont"/>
          <w:sz w:val="24"/>
          <w:szCs w:val="20"/>
        </w:rPr>
      </w:sdtEndPr>
      <w:sdtContent>
        <w:r>
          <w:rPr>
            <w:rStyle w:val="Style8"/>
          </w:rPr>
          <w:t>1.1</w:t>
        </w:r>
        <w:r w:rsidR="002A49A3">
          <w:rPr>
            <w:rStyle w:val="Style8"/>
          </w:rPr>
          <w:t xml:space="preserve"> v2</w:t>
        </w:r>
      </w:sdtContent>
    </w:sdt>
    <w:r>
      <w:rPr>
        <w:sz w:val="20"/>
        <w:szCs w:val="20"/>
      </w:rPr>
      <w:t xml:space="preserve"> -</w:t>
    </w:r>
    <w:r w:rsidRPr="00E053F6">
      <w:rPr>
        <w:sz w:val="20"/>
        <w:szCs w:val="20"/>
      </w:rPr>
      <w:t xml:space="preserve"> Vocational pathway:</w:t>
    </w:r>
    <w:r>
      <w:rPr>
        <w:sz w:val="20"/>
        <w:szCs w:val="20"/>
      </w:rPr>
      <w:t xml:space="preserve"> </w:t>
    </w:r>
    <w:sdt>
      <w:sdtPr>
        <w:rPr>
          <w:rStyle w:val="Style9"/>
        </w:rPr>
        <w:alias w:val="Vocational pathway"/>
        <w:tag w:val="Vocational pathway"/>
        <w:id w:val="237220600"/>
      </w:sdtPr>
      <w:sdtEndPr>
        <w:rPr>
          <w:rStyle w:val="DefaultParagraphFont"/>
          <w:sz w:val="24"/>
          <w:szCs w:val="20"/>
        </w:rPr>
      </w:sdtEndPr>
      <w:sdtContent>
        <w:r>
          <w:rPr>
            <w:rStyle w:val="Style9"/>
          </w:rPr>
          <w:t>Services Industries</w:t>
        </w:r>
      </w:sdtContent>
    </w:sdt>
  </w:p>
  <w:p w:rsidR="00530FA5" w:rsidRPr="00E053F6" w:rsidRDefault="00530FA5"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530FA5" w:rsidRPr="00E053F6" w:rsidRDefault="00530FA5">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A5" w:rsidRPr="00B320A2" w:rsidRDefault="00530FA5"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Symbol"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094D3E"/>
    <w:multiLevelType w:val="hybridMultilevel"/>
    <w:tmpl w:val="1B7834D0"/>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14DF5586"/>
    <w:multiLevelType w:val="hybridMultilevel"/>
    <w:tmpl w:val="607848A6"/>
    <w:lvl w:ilvl="0" w:tplc="FF2CD3B4">
      <w:start w:val="1"/>
      <w:numFmt w:val="bullet"/>
      <w:lvlText w:val="o"/>
      <w:lvlJc w:val="left"/>
      <w:pPr>
        <w:tabs>
          <w:tab w:val="num" w:pos="947"/>
        </w:tabs>
        <w:ind w:left="720" w:firstLine="57"/>
      </w:pPr>
      <w:rPr>
        <w:rFonts w:ascii="Courier New" w:hAnsi="Courier New" w:hint="default"/>
      </w:rPr>
    </w:lvl>
    <w:lvl w:ilvl="1" w:tplc="08090003" w:tentative="1">
      <w:start w:val="1"/>
      <w:numFmt w:val="bullet"/>
      <w:lvlText w:val="o"/>
      <w:lvlJc w:val="left"/>
      <w:pPr>
        <w:tabs>
          <w:tab w:val="num" w:pos="1857"/>
        </w:tabs>
        <w:ind w:left="1857" w:hanging="360"/>
      </w:pPr>
      <w:rPr>
        <w:rFonts w:ascii="Courier New" w:hAnsi="Courier New" w:hint="default"/>
      </w:rPr>
    </w:lvl>
    <w:lvl w:ilvl="2" w:tplc="08090005" w:tentative="1">
      <w:start w:val="1"/>
      <w:numFmt w:val="bullet"/>
      <w:lvlText w:val=""/>
      <w:lvlJc w:val="left"/>
      <w:pPr>
        <w:tabs>
          <w:tab w:val="num" w:pos="2577"/>
        </w:tabs>
        <w:ind w:left="2577" w:hanging="360"/>
      </w:pPr>
      <w:rPr>
        <w:rFonts w:ascii="Wingdings" w:hAnsi="Wingdings" w:hint="default"/>
      </w:rPr>
    </w:lvl>
    <w:lvl w:ilvl="3" w:tplc="08090001" w:tentative="1">
      <w:start w:val="1"/>
      <w:numFmt w:val="bullet"/>
      <w:lvlText w:val=""/>
      <w:lvlJc w:val="left"/>
      <w:pPr>
        <w:tabs>
          <w:tab w:val="num" w:pos="3297"/>
        </w:tabs>
        <w:ind w:left="3297" w:hanging="360"/>
      </w:pPr>
      <w:rPr>
        <w:rFonts w:ascii="Symbol" w:hAnsi="Symbol" w:hint="default"/>
      </w:rPr>
    </w:lvl>
    <w:lvl w:ilvl="4" w:tplc="08090003" w:tentative="1">
      <w:start w:val="1"/>
      <w:numFmt w:val="bullet"/>
      <w:lvlText w:val="o"/>
      <w:lvlJc w:val="left"/>
      <w:pPr>
        <w:tabs>
          <w:tab w:val="num" w:pos="4017"/>
        </w:tabs>
        <w:ind w:left="4017" w:hanging="360"/>
      </w:pPr>
      <w:rPr>
        <w:rFonts w:ascii="Courier New" w:hAnsi="Courier New" w:hint="default"/>
      </w:rPr>
    </w:lvl>
    <w:lvl w:ilvl="5" w:tplc="08090005" w:tentative="1">
      <w:start w:val="1"/>
      <w:numFmt w:val="bullet"/>
      <w:lvlText w:val=""/>
      <w:lvlJc w:val="left"/>
      <w:pPr>
        <w:tabs>
          <w:tab w:val="num" w:pos="4737"/>
        </w:tabs>
        <w:ind w:left="4737" w:hanging="360"/>
      </w:pPr>
      <w:rPr>
        <w:rFonts w:ascii="Wingdings" w:hAnsi="Wingdings" w:hint="default"/>
      </w:rPr>
    </w:lvl>
    <w:lvl w:ilvl="6" w:tplc="08090001" w:tentative="1">
      <w:start w:val="1"/>
      <w:numFmt w:val="bullet"/>
      <w:lvlText w:val=""/>
      <w:lvlJc w:val="left"/>
      <w:pPr>
        <w:tabs>
          <w:tab w:val="num" w:pos="5457"/>
        </w:tabs>
        <w:ind w:left="5457" w:hanging="360"/>
      </w:pPr>
      <w:rPr>
        <w:rFonts w:ascii="Symbol" w:hAnsi="Symbol" w:hint="default"/>
      </w:rPr>
    </w:lvl>
    <w:lvl w:ilvl="7" w:tplc="08090003" w:tentative="1">
      <w:start w:val="1"/>
      <w:numFmt w:val="bullet"/>
      <w:lvlText w:val="o"/>
      <w:lvlJc w:val="left"/>
      <w:pPr>
        <w:tabs>
          <w:tab w:val="num" w:pos="6177"/>
        </w:tabs>
        <w:ind w:left="6177" w:hanging="360"/>
      </w:pPr>
      <w:rPr>
        <w:rFonts w:ascii="Courier New" w:hAnsi="Courier New" w:hint="default"/>
      </w:rPr>
    </w:lvl>
    <w:lvl w:ilvl="8" w:tplc="08090005" w:tentative="1">
      <w:start w:val="1"/>
      <w:numFmt w:val="bullet"/>
      <w:lvlText w:val=""/>
      <w:lvlJc w:val="left"/>
      <w:pPr>
        <w:tabs>
          <w:tab w:val="num" w:pos="6897"/>
        </w:tabs>
        <w:ind w:left="6897" w:hanging="360"/>
      </w:pPr>
      <w:rPr>
        <w:rFonts w:ascii="Wingdings" w:hAnsi="Wingdings" w:hint="default"/>
      </w:rPr>
    </w:lvl>
  </w:abstractNum>
  <w:abstractNum w:abstractNumId="8">
    <w:nsid w:val="24C55B71"/>
    <w:multiLevelType w:val="hybridMultilevel"/>
    <w:tmpl w:val="974A950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nsid w:val="26234BEF"/>
    <w:multiLevelType w:val="hybridMultilevel"/>
    <w:tmpl w:val="B8F41C98"/>
    <w:lvl w:ilvl="0" w:tplc="00010409">
      <w:start w:val="1"/>
      <w:numFmt w:val="bullet"/>
      <w:pStyle w:val="NCEAbulletedlist"/>
      <w:lvlText w:val=""/>
      <w:lvlJc w:val="left"/>
      <w:pPr>
        <w:tabs>
          <w:tab w:val="num" w:pos="928"/>
        </w:tabs>
        <w:ind w:left="928" w:hanging="360"/>
      </w:pPr>
      <w:rPr>
        <w:rFonts w:ascii="Symbol" w:hAnsi="Symbol" w:hint="default"/>
      </w:rPr>
    </w:lvl>
    <w:lvl w:ilvl="1" w:tplc="00030409">
      <w:start w:val="1"/>
      <w:numFmt w:val="bullet"/>
      <w:lvlText w:val="o"/>
      <w:lvlJc w:val="left"/>
      <w:pPr>
        <w:tabs>
          <w:tab w:val="num" w:pos="1648"/>
        </w:tabs>
        <w:ind w:left="1648" w:hanging="360"/>
      </w:pPr>
      <w:rPr>
        <w:rFonts w:ascii="Courier New" w:hAnsi="Courier New" w:hint="default"/>
      </w:rPr>
    </w:lvl>
    <w:lvl w:ilvl="2" w:tplc="00050409">
      <w:start w:val="1"/>
      <w:numFmt w:val="bullet"/>
      <w:lvlText w:val=""/>
      <w:lvlJc w:val="left"/>
      <w:pPr>
        <w:tabs>
          <w:tab w:val="num" w:pos="2368"/>
        </w:tabs>
        <w:ind w:left="2368" w:hanging="360"/>
      </w:pPr>
      <w:rPr>
        <w:rFonts w:ascii="Wingdings" w:hAnsi="Wingdings" w:hint="default"/>
      </w:rPr>
    </w:lvl>
    <w:lvl w:ilvl="3" w:tplc="00010409">
      <w:start w:val="1"/>
      <w:numFmt w:val="bullet"/>
      <w:lvlText w:val=""/>
      <w:lvlJc w:val="left"/>
      <w:pPr>
        <w:tabs>
          <w:tab w:val="num" w:pos="3088"/>
        </w:tabs>
        <w:ind w:left="3088" w:hanging="360"/>
      </w:pPr>
      <w:rPr>
        <w:rFonts w:ascii="Symbol" w:hAnsi="Symbol" w:hint="default"/>
      </w:rPr>
    </w:lvl>
    <w:lvl w:ilvl="4" w:tplc="00030409">
      <w:start w:val="1"/>
      <w:numFmt w:val="bullet"/>
      <w:lvlText w:val="o"/>
      <w:lvlJc w:val="left"/>
      <w:pPr>
        <w:tabs>
          <w:tab w:val="num" w:pos="3808"/>
        </w:tabs>
        <w:ind w:left="3808" w:hanging="360"/>
      </w:pPr>
      <w:rPr>
        <w:rFonts w:ascii="Courier New" w:hAnsi="Courier New" w:hint="default"/>
      </w:rPr>
    </w:lvl>
    <w:lvl w:ilvl="5" w:tplc="00050409">
      <w:start w:val="1"/>
      <w:numFmt w:val="bullet"/>
      <w:lvlText w:val=""/>
      <w:lvlJc w:val="left"/>
      <w:pPr>
        <w:tabs>
          <w:tab w:val="num" w:pos="4528"/>
        </w:tabs>
        <w:ind w:left="4528" w:hanging="360"/>
      </w:pPr>
      <w:rPr>
        <w:rFonts w:ascii="Wingdings" w:hAnsi="Wingdings" w:hint="default"/>
      </w:rPr>
    </w:lvl>
    <w:lvl w:ilvl="6" w:tplc="00010409">
      <w:start w:val="1"/>
      <w:numFmt w:val="bullet"/>
      <w:lvlText w:val=""/>
      <w:lvlJc w:val="left"/>
      <w:pPr>
        <w:tabs>
          <w:tab w:val="num" w:pos="5248"/>
        </w:tabs>
        <w:ind w:left="5248" w:hanging="360"/>
      </w:pPr>
      <w:rPr>
        <w:rFonts w:ascii="Symbol" w:hAnsi="Symbol" w:hint="default"/>
      </w:rPr>
    </w:lvl>
    <w:lvl w:ilvl="7" w:tplc="00030409">
      <w:start w:val="1"/>
      <w:numFmt w:val="bullet"/>
      <w:lvlText w:val="o"/>
      <w:lvlJc w:val="left"/>
      <w:pPr>
        <w:tabs>
          <w:tab w:val="num" w:pos="5968"/>
        </w:tabs>
        <w:ind w:left="5968" w:hanging="360"/>
      </w:pPr>
      <w:rPr>
        <w:rFonts w:ascii="Courier New" w:hAnsi="Courier New" w:hint="default"/>
      </w:rPr>
    </w:lvl>
    <w:lvl w:ilvl="8" w:tplc="00050409">
      <w:start w:val="1"/>
      <w:numFmt w:val="bullet"/>
      <w:lvlText w:val=""/>
      <w:lvlJc w:val="left"/>
      <w:pPr>
        <w:tabs>
          <w:tab w:val="num" w:pos="6688"/>
        </w:tabs>
        <w:ind w:left="6688" w:hanging="360"/>
      </w:pPr>
      <w:rPr>
        <w:rFonts w:ascii="Wingdings" w:hAnsi="Wingdings" w:hint="default"/>
      </w:rPr>
    </w:lvl>
  </w:abstractNum>
  <w:abstractNum w:abstractNumId="10">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2">
    <w:nsid w:val="30167C78"/>
    <w:multiLevelType w:val="hybridMultilevel"/>
    <w:tmpl w:val="B94AC482"/>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3">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CA95890"/>
    <w:multiLevelType w:val="hybridMultilevel"/>
    <w:tmpl w:val="BEBCAEEA"/>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nsid w:val="43F00D82"/>
    <w:multiLevelType w:val="hybridMultilevel"/>
    <w:tmpl w:val="B0D69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8">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19">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0">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1">
    <w:nsid w:val="492F45EE"/>
    <w:multiLevelType w:val="hybridMultilevel"/>
    <w:tmpl w:val="15A497BC"/>
    <w:lvl w:ilvl="0" w:tplc="FF2CD3B4">
      <w:start w:val="1"/>
      <w:numFmt w:val="bullet"/>
      <w:lvlText w:val="o"/>
      <w:lvlJc w:val="left"/>
      <w:pPr>
        <w:tabs>
          <w:tab w:val="num" w:pos="587"/>
        </w:tabs>
        <w:ind w:left="360" w:firstLine="57"/>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3">
    <w:nsid w:val="4FCC1AF0"/>
    <w:multiLevelType w:val="hybridMultilevel"/>
    <w:tmpl w:val="46D23910"/>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647FF3"/>
    <w:multiLevelType w:val="hybridMultilevel"/>
    <w:tmpl w:val="A7CA7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26">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Symbol" w:hint="default"/>
      </w:rPr>
    </w:lvl>
    <w:lvl w:ilvl="8">
      <w:start w:val="1"/>
      <w:numFmt w:val="bullet"/>
      <w:lvlText w:val=""/>
      <w:lvlJc w:val="left"/>
      <w:pPr>
        <w:tabs>
          <w:tab w:val="num" w:pos="3213"/>
        </w:tabs>
        <w:ind w:left="3570" w:hanging="357"/>
      </w:pPr>
      <w:rPr>
        <w:rFonts w:ascii="Wingdings" w:hAnsi="Wingdings" w:hint="default"/>
      </w:rPr>
    </w:lvl>
  </w:abstractNum>
  <w:abstractNum w:abstractNumId="27">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2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31">
    <w:nsid w:val="65C03C3D"/>
    <w:multiLevelType w:val="hybridMultilevel"/>
    <w:tmpl w:val="42A625E0"/>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7742841"/>
    <w:multiLevelType w:val="hybridMultilevel"/>
    <w:tmpl w:val="468A86DE"/>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8FB3503"/>
    <w:multiLevelType w:val="hybridMultilevel"/>
    <w:tmpl w:val="F02EB234"/>
    <w:lvl w:ilvl="0" w:tplc="FF2CD3B4">
      <w:start w:val="1"/>
      <w:numFmt w:val="bullet"/>
      <w:lvlText w:val="o"/>
      <w:lvlJc w:val="left"/>
      <w:pPr>
        <w:tabs>
          <w:tab w:val="num" w:pos="170"/>
        </w:tabs>
        <w:ind w:firstLine="5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5">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6">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76C24388"/>
    <w:multiLevelType w:val="hybridMultilevel"/>
    <w:tmpl w:val="DA1E4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40">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num w:numId="1">
    <w:abstractNumId w:val="29"/>
  </w:num>
  <w:num w:numId="2">
    <w:abstractNumId w:val="0"/>
  </w:num>
  <w:num w:numId="3">
    <w:abstractNumId w:val="13"/>
  </w:num>
  <w:num w:numId="4">
    <w:abstractNumId w:val="6"/>
  </w:num>
  <w:num w:numId="5">
    <w:abstractNumId w:val="37"/>
  </w:num>
  <w:num w:numId="6">
    <w:abstractNumId w:val="15"/>
  </w:num>
  <w:num w:numId="7">
    <w:abstractNumId w:val="35"/>
  </w:num>
  <w:num w:numId="8">
    <w:abstractNumId w:val="1"/>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0"/>
  </w:num>
  <w:num w:numId="13">
    <w:abstractNumId w:val="27"/>
  </w:num>
  <w:num w:numId="14">
    <w:abstractNumId w:val="39"/>
  </w:num>
  <w:num w:numId="15">
    <w:abstractNumId w:val="5"/>
  </w:num>
  <w:num w:numId="16">
    <w:abstractNumId w:val="26"/>
  </w:num>
  <w:num w:numId="17">
    <w:abstractNumId w:val="2"/>
  </w:num>
  <w:num w:numId="18">
    <w:abstractNumId w:val="30"/>
  </w:num>
  <w:num w:numId="19">
    <w:abstractNumId w:val="34"/>
  </w:num>
  <w:num w:numId="20">
    <w:abstractNumId w:val="17"/>
  </w:num>
  <w:num w:numId="21">
    <w:abstractNumId w:val="4"/>
  </w:num>
  <w:num w:numId="22">
    <w:abstractNumId w:val="10"/>
  </w:num>
  <w:num w:numId="23">
    <w:abstractNumId w:val="20"/>
  </w:num>
  <w:num w:numId="24">
    <w:abstractNumId w:val="36"/>
  </w:num>
  <w:num w:numId="25">
    <w:abstractNumId w:val="22"/>
  </w:num>
  <w:num w:numId="26">
    <w:abstractNumId w:val="19"/>
  </w:num>
  <w:num w:numId="27">
    <w:abstractNumId w:val="28"/>
  </w:num>
  <w:num w:numId="28">
    <w:abstractNumId w:val="38"/>
  </w:num>
  <w:num w:numId="29">
    <w:abstractNumId w:val="12"/>
  </w:num>
  <w:num w:numId="30">
    <w:abstractNumId w:val="24"/>
  </w:num>
  <w:num w:numId="31">
    <w:abstractNumId w:val="16"/>
  </w:num>
  <w:num w:numId="32">
    <w:abstractNumId w:val="23"/>
  </w:num>
  <w:num w:numId="33">
    <w:abstractNumId w:val="31"/>
  </w:num>
  <w:num w:numId="34">
    <w:abstractNumId w:val="14"/>
  </w:num>
  <w:num w:numId="35">
    <w:abstractNumId w:val="9"/>
  </w:num>
  <w:num w:numId="36">
    <w:abstractNumId w:val="8"/>
  </w:num>
  <w:num w:numId="37">
    <w:abstractNumId w:val="32"/>
  </w:num>
  <w:num w:numId="38">
    <w:abstractNumId w:val="3"/>
  </w:num>
  <w:num w:numId="39">
    <w:abstractNumId w:val="7"/>
  </w:num>
  <w:num w:numId="40">
    <w:abstractNumId w:val="21"/>
  </w:num>
  <w:num w:numId="41">
    <w:abstractNumId w:val="33"/>
  </w:num>
  <w:num w:numId="42">
    <w:abstractNumId w:val="11"/>
  </w:num>
  <w:num w:numId="43">
    <w:abstractNumId w:val="28"/>
  </w:num>
  <w:num w:numId="44">
    <w:abstractNumId w:val="28"/>
  </w:num>
  <w:num w:numId="45">
    <w:abstractNumId w:val="28"/>
  </w:num>
  <w:num w:numId="46">
    <w:abstractNumId w:val="10"/>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9938"/>
  </w:hdrShapeDefaults>
  <w:footnotePr>
    <w:footnote w:id="-1"/>
    <w:footnote w:id="0"/>
  </w:footnotePr>
  <w:endnotePr>
    <w:endnote w:id="-1"/>
    <w:endnote w:id="0"/>
  </w:endnotePr>
  <w:compat>
    <w:useFELayout/>
  </w:compat>
  <w:rsids>
    <w:rsidRoot w:val="00D66461"/>
    <w:rsid w:val="00006588"/>
    <w:rsid w:val="00010FC6"/>
    <w:rsid w:val="00015101"/>
    <w:rsid w:val="00020B82"/>
    <w:rsid w:val="000261A3"/>
    <w:rsid w:val="00027FC5"/>
    <w:rsid w:val="0003223B"/>
    <w:rsid w:val="000337CD"/>
    <w:rsid w:val="00040DD2"/>
    <w:rsid w:val="00043D08"/>
    <w:rsid w:val="00046059"/>
    <w:rsid w:val="000478E4"/>
    <w:rsid w:val="00047E2A"/>
    <w:rsid w:val="00057392"/>
    <w:rsid w:val="00064A08"/>
    <w:rsid w:val="00067D82"/>
    <w:rsid w:val="0007554D"/>
    <w:rsid w:val="000862D4"/>
    <w:rsid w:val="0009058D"/>
    <w:rsid w:val="000C633B"/>
    <w:rsid w:val="000D2EBA"/>
    <w:rsid w:val="000E4D87"/>
    <w:rsid w:val="000F0AAE"/>
    <w:rsid w:val="000F136A"/>
    <w:rsid w:val="00100CC1"/>
    <w:rsid w:val="00106F3C"/>
    <w:rsid w:val="00112223"/>
    <w:rsid w:val="00122771"/>
    <w:rsid w:val="0012297D"/>
    <w:rsid w:val="00126BFC"/>
    <w:rsid w:val="00132F9A"/>
    <w:rsid w:val="00137420"/>
    <w:rsid w:val="001426AF"/>
    <w:rsid w:val="00150EAB"/>
    <w:rsid w:val="001513B5"/>
    <w:rsid w:val="001578C7"/>
    <w:rsid w:val="0016202D"/>
    <w:rsid w:val="00171A1A"/>
    <w:rsid w:val="001729AB"/>
    <w:rsid w:val="00176C9F"/>
    <w:rsid w:val="00197E3F"/>
    <w:rsid w:val="001A2BBF"/>
    <w:rsid w:val="001A37DE"/>
    <w:rsid w:val="001B6DE1"/>
    <w:rsid w:val="001C1C34"/>
    <w:rsid w:val="001C2085"/>
    <w:rsid w:val="001C29D2"/>
    <w:rsid w:val="001C7D48"/>
    <w:rsid w:val="001E1BCB"/>
    <w:rsid w:val="001E521E"/>
    <w:rsid w:val="001F4B19"/>
    <w:rsid w:val="001F515B"/>
    <w:rsid w:val="002007EE"/>
    <w:rsid w:val="00202445"/>
    <w:rsid w:val="00223758"/>
    <w:rsid w:val="002261EF"/>
    <w:rsid w:val="00240455"/>
    <w:rsid w:val="00245124"/>
    <w:rsid w:val="0025155A"/>
    <w:rsid w:val="00252589"/>
    <w:rsid w:val="002540F6"/>
    <w:rsid w:val="00255DF0"/>
    <w:rsid w:val="002A0559"/>
    <w:rsid w:val="002A49A3"/>
    <w:rsid w:val="002A4AD8"/>
    <w:rsid w:val="002B7AA3"/>
    <w:rsid w:val="002C2CF4"/>
    <w:rsid w:val="002D0805"/>
    <w:rsid w:val="002D0A92"/>
    <w:rsid w:val="002D0B42"/>
    <w:rsid w:val="002E2B46"/>
    <w:rsid w:val="002E5928"/>
    <w:rsid w:val="002E6A83"/>
    <w:rsid w:val="002F178F"/>
    <w:rsid w:val="003211B0"/>
    <w:rsid w:val="003304A5"/>
    <w:rsid w:val="00332115"/>
    <w:rsid w:val="00332D64"/>
    <w:rsid w:val="003341BF"/>
    <w:rsid w:val="00361BCB"/>
    <w:rsid w:val="0036540D"/>
    <w:rsid w:val="00381AE6"/>
    <w:rsid w:val="00382353"/>
    <w:rsid w:val="00383CCA"/>
    <w:rsid w:val="00385226"/>
    <w:rsid w:val="003A684A"/>
    <w:rsid w:val="003B5208"/>
    <w:rsid w:val="003D30DC"/>
    <w:rsid w:val="003D3B74"/>
    <w:rsid w:val="003D5785"/>
    <w:rsid w:val="003D6F1D"/>
    <w:rsid w:val="003E653C"/>
    <w:rsid w:val="003F54B8"/>
    <w:rsid w:val="003F5C74"/>
    <w:rsid w:val="00402CE5"/>
    <w:rsid w:val="0040348F"/>
    <w:rsid w:val="004079F7"/>
    <w:rsid w:val="004121A2"/>
    <w:rsid w:val="00412822"/>
    <w:rsid w:val="004150EA"/>
    <w:rsid w:val="004153A7"/>
    <w:rsid w:val="004B4AC4"/>
    <w:rsid w:val="004B6469"/>
    <w:rsid w:val="004D736C"/>
    <w:rsid w:val="004D797F"/>
    <w:rsid w:val="004E04A6"/>
    <w:rsid w:val="004F509B"/>
    <w:rsid w:val="004F5E32"/>
    <w:rsid w:val="005131F1"/>
    <w:rsid w:val="00515294"/>
    <w:rsid w:val="005225E1"/>
    <w:rsid w:val="00522F12"/>
    <w:rsid w:val="00530FA5"/>
    <w:rsid w:val="0054525D"/>
    <w:rsid w:val="005620E7"/>
    <w:rsid w:val="00565CCC"/>
    <w:rsid w:val="005663E4"/>
    <w:rsid w:val="00567F19"/>
    <w:rsid w:val="0057111B"/>
    <w:rsid w:val="00573D6D"/>
    <w:rsid w:val="0058656F"/>
    <w:rsid w:val="0059181E"/>
    <w:rsid w:val="005929B7"/>
    <w:rsid w:val="00594521"/>
    <w:rsid w:val="00595E81"/>
    <w:rsid w:val="005A4624"/>
    <w:rsid w:val="005A60A0"/>
    <w:rsid w:val="005B663C"/>
    <w:rsid w:val="005C3132"/>
    <w:rsid w:val="005C4117"/>
    <w:rsid w:val="005D098B"/>
    <w:rsid w:val="005D6094"/>
    <w:rsid w:val="005D6C22"/>
    <w:rsid w:val="005E643B"/>
    <w:rsid w:val="005F0895"/>
    <w:rsid w:val="005F289D"/>
    <w:rsid w:val="006045FA"/>
    <w:rsid w:val="00604F41"/>
    <w:rsid w:val="00605949"/>
    <w:rsid w:val="00630DFD"/>
    <w:rsid w:val="00633B17"/>
    <w:rsid w:val="006365C4"/>
    <w:rsid w:val="00642B78"/>
    <w:rsid w:val="00651676"/>
    <w:rsid w:val="00651FE6"/>
    <w:rsid w:val="00664BE3"/>
    <w:rsid w:val="00672689"/>
    <w:rsid w:val="006738DC"/>
    <w:rsid w:val="0067634D"/>
    <w:rsid w:val="00687F34"/>
    <w:rsid w:val="006B5EF8"/>
    <w:rsid w:val="006B74B5"/>
    <w:rsid w:val="006C2B83"/>
    <w:rsid w:val="006C4385"/>
    <w:rsid w:val="006C48FD"/>
    <w:rsid w:val="006C5D0E"/>
    <w:rsid w:val="006C5D9A"/>
    <w:rsid w:val="006C6F08"/>
    <w:rsid w:val="006D4617"/>
    <w:rsid w:val="006D79A3"/>
    <w:rsid w:val="006E7BF8"/>
    <w:rsid w:val="006F1F70"/>
    <w:rsid w:val="006F5644"/>
    <w:rsid w:val="006F66D2"/>
    <w:rsid w:val="006F7B10"/>
    <w:rsid w:val="00724E3D"/>
    <w:rsid w:val="007312AC"/>
    <w:rsid w:val="00733C43"/>
    <w:rsid w:val="00734175"/>
    <w:rsid w:val="007534F7"/>
    <w:rsid w:val="00753AF9"/>
    <w:rsid w:val="00770BBF"/>
    <w:rsid w:val="007716B7"/>
    <w:rsid w:val="00777DC7"/>
    <w:rsid w:val="007871FE"/>
    <w:rsid w:val="00792BE0"/>
    <w:rsid w:val="007A45F5"/>
    <w:rsid w:val="007A4B9B"/>
    <w:rsid w:val="007B0830"/>
    <w:rsid w:val="007B0B1A"/>
    <w:rsid w:val="007B1ECA"/>
    <w:rsid w:val="007B4B61"/>
    <w:rsid w:val="007C7D07"/>
    <w:rsid w:val="007D2C3F"/>
    <w:rsid w:val="007D672C"/>
    <w:rsid w:val="007E15BF"/>
    <w:rsid w:val="007E52DA"/>
    <w:rsid w:val="007F0274"/>
    <w:rsid w:val="007F4158"/>
    <w:rsid w:val="007F44AB"/>
    <w:rsid w:val="007F7800"/>
    <w:rsid w:val="00800B6A"/>
    <w:rsid w:val="00805571"/>
    <w:rsid w:val="00807307"/>
    <w:rsid w:val="00810455"/>
    <w:rsid w:val="00811D80"/>
    <w:rsid w:val="00812034"/>
    <w:rsid w:val="00816A68"/>
    <w:rsid w:val="00822F7C"/>
    <w:rsid w:val="00823836"/>
    <w:rsid w:val="0082757D"/>
    <w:rsid w:val="00833535"/>
    <w:rsid w:val="0085195F"/>
    <w:rsid w:val="00856FC4"/>
    <w:rsid w:val="00863203"/>
    <w:rsid w:val="00865EB0"/>
    <w:rsid w:val="00892B3E"/>
    <w:rsid w:val="008938E8"/>
    <w:rsid w:val="00894B86"/>
    <w:rsid w:val="008A1E48"/>
    <w:rsid w:val="008A2212"/>
    <w:rsid w:val="008A2BF4"/>
    <w:rsid w:val="008A4D0D"/>
    <w:rsid w:val="008B7D5B"/>
    <w:rsid w:val="008C347B"/>
    <w:rsid w:val="008D7DC2"/>
    <w:rsid w:val="008F0E31"/>
    <w:rsid w:val="008F78CC"/>
    <w:rsid w:val="008F7D17"/>
    <w:rsid w:val="00907EB7"/>
    <w:rsid w:val="00913DC3"/>
    <w:rsid w:val="00944263"/>
    <w:rsid w:val="00945984"/>
    <w:rsid w:val="009555CA"/>
    <w:rsid w:val="00965EAB"/>
    <w:rsid w:val="00966DBA"/>
    <w:rsid w:val="00971DED"/>
    <w:rsid w:val="00976B26"/>
    <w:rsid w:val="00994BE6"/>
    <w:rsid w:val="009A709A"/>
    <w:rsid w:val="009A758C"/>
    <w:rsid w:val="009B6720"/>
    <w:rsid w:val="009C7F64"/>
    <w:rsid w:val="009D321C"/>
    <w:rsid w:val="009D737C"/>
    <w:rsid w:val="009E7333"/>
    <w:rsid w:val="00A05D17"/>
    <w:rsid w:val="00A17BCA"/>
    <w:rsid w:val="00A46875"/>
    <w:rsid w:val="00A4758B"/>
    <w:rsid w:val="00A5114A"/>
    <w:rsid w:val="00A52EDE"/>
    <w:rsid w:val="00AA0976"/>
    <w:rsid w:val="00AA6C65"/>
    <w:rsid w:val="00AD61D9"/>
    <w:rsid w:val="00AD7E75"/>
    <w:rsid w:val="00AE0A68"/>
    <w:rsid w:val="00AE66F3"/>
    <w:rsid w:val="00B05260"/>
    <w:rsid w:val="00B063FC"/>
    <w:rsid w:val="00B24024"/>
    <w:rsid w:val="00B320A2"/>
    <w:rsid w:val="00B50958"/>
    <w:rsid w:val="00B53BC0"/>
    <w:rsid w:val="00B53F81"/>
    <w:rsid w:val="00B54363"/>
    <w:rsid w:val="00B627C4"/>
    <w:rsid w:val="00B64D66"/>
    <w:rsid w:val="00B72E3D"/>
    <w:rsid w:val="00B9423E"/>
    <w:rsid w:val="00BB0041"/>
    <w:rsid w:val="00BB557E"/>
    <w:rsid w:val="00BB6CF7"/>
    <w:rsid w:val="00BF3AA6"/>
    <w:rsid w:val="00C0164D"/>
    <w:rsid w:val="00C05DE1"/>
    <w:rsid w:val="00C1052C"/>
    <w:rsid w:val="00C1131B"/>
    <w:rsid w:val="00C251D7"/>
    <w:rsid w:val="00C25232"/>
    <w:rsid w:val="00C300FF"/>
    <w:rsid w:val="00C33754"/>
    <w:rsid w:val="00C34541"/>
    <w:rsid w:val="00C42553"/>
    <w:rsid w:val="00C5392F"/>
    <w:rsid w:val="00C56BB8"/>
    <w:rsid w:val="00C62253"/>
    <w:rsid w:val="00C65E18"/>
    <w:rsid w:val="00C678D2"/>
    <w:rsid w:val="00C82309"/>
    <w:rsid w:val="00C92CCC"/>
    <w:rsid w:val="00C94F2A"/>
    <w:rsid w:val="00C963A6"/>
    <w:rsid w:val="00C97D41"/>
    <w:rsid w:val="00CA2937"/>
    <w:rsid w:val="00CC0413"/>
    <w:rsid w:val="00CC4ADB"/>
    <w:rsid w:val="00D06352"/>
    <w:rsid w:val="00D11B8E"/>
    <w:rsid w:val="00D247A1"/>
    <w:rsid w:val="00D2673A"/>
    <w:rsid w:val="00D453D2"/>
    <w:rsid w:val="00D47620"/>
    <w:rsid w:val="00D548E8"/>
    <w:rsid w:val="00D6349E"/>
    <w:rsid w:val="00D66461"/>
    <w:rsid w:val="00D71FD9"/>
    <w:rsid w:val="00D75077"/>
    <w:rsid w:val="00DB3ED9"/>
    <w:rsid w:val="00DB7266"/>
    <w:rsid w:val="00DC67CD"/>
    <w:rsid w:val="00DD23B2"/>
    <w:rsid w:val="00DD6D8B"/>
    <w:rsid w:val="00DF0F1C"/>
    <w:rsid w:val="00DF0F85"/>
    <w:rsid w:val="00E053F6"/>
    <w:rsid w:val="00E07366"/>
    <w:rsid w:val="00E11D04"/>
    <w:rsid w:val="00E1652E"/>
    <w:rsid w:val="00E22976"/>
    <w:rsid w:val="00E32E7E"/>
    <w:rsid w:val="00E36ED9"/>
    <w:rsid w:val="00E40FBB"/>
    <w:rsid w:val="00E57F31"/>
    <w:rsid w:val="00E87958"/>
    <w:rsid w:val="00E90BC1"/>
    <w:rsid w:val="00E967C6"/>
    <w:rsid w:val="00EA5250"/>
    <w:rsid w:val="00EA5E76"/>
    <w:rsid w:val="00EB2BCA"/>
    <w:rsid w:val="00EC2009"/>
    <w:rsid w:val="00ED303C"/>
    <w:rsid w:val="00ED3906"/>
    <w:rsid w:val="00EE1B35"/>
    <w:rsid w:val="00EE21F3"/>
    <w:rsid w:val="00EE2D63"/>
    <w:rsid w:val="00EF11EE"/>
    <w:rsid w:val="00EF3F66"/>
    <w:rsid w:val="00EF5779"/>
    <w:rsid w:val="00F02BED"/>
    <w:rsid w:val="00F05F17"/>
    <w:rsid w:val="00F17EA3"/>
    <w:rsid w:val="00F23BB1"/>
    <w:rsid w:val="00F27C34"/>
    <w:rsid w:val="00F32780"/>
    <w:rsid w:val="00F6222A"/>
    <w:rsid w:val="00F63B74"/>
    <w:rsid w:val="00F71B2C"/>
    <w:rsid w:val="00F81BC1"/>
    <w:rsid w:val="00F85E81"/>
    <w:rsid w:val="00FA4597"/>
    <w:rsid w:val="00FB5CF1"/>
    <w:rsid w:val="00FC16A6"/>
    <w:rsid w:val="00FC223A"/>
    <w:rsid w:val="00FC4C55"/>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7D2C3F"/>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uiPriority w:val="99"/>
    <w:rsid w:val="007D2C3F"/>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0862D4"/>
    <w:rPr>
      <w:i/>
      <w:sz w:val="24"/>
    </w:rPr>
  </w:style>
  <w:style w:type="paragraph" w:customStyle="1" w:styleId="NCEALevel4">
    <w:name w:val="NCEA Level 4"/>
    <w:basedOn w:val="NCEAL3heading"/>
    <w:uiPriority w:val="99"/>
    <w:rsid w:val="000862D4"/>
    <w:pPr>
      <w:spacing w:before="180"/>
    </w:pPr>
    <w:rPr>
      <w:i w:val="0"/>
      <w:sz w:val="22"/>
      <w:szCs w:val="22"/>
    </w:rPr>
  </w:style>
  <w:style w:type="character" w:styleId="Hyperlink">
    <w:name w:val="Hyperlink"/>
    <w:uiPriority w:val="99"/>
    <w:locked/>
    <w:rsid w:val="004F5E32"/>
    <w:rPr>
      <w:rFonts w:cs="Times New Roman"/>
      <w:color w:val="0000FF"/>
      <w:u w:val="single"/>
    </w:rPr>
  </w:style>
  <w:style w:type="character" w:customStyle="1" w:styleId="NCEAbodytextChar">
    <w:name w:val="NCEA bodytext Char"/>
    <w:link w:val="NCEAbodytext"/>
    <w:uiPriority w:val="99"/>
    <w:locked/>
    <w:rsid w:val="00381AE6"/>
    <w:rPr>
      <w:rFonts w:ascii="Arial" w:eastAsia="Times New Roman" w:hAnsi="Arial" w:cs="Arial"/>
      <w:sz w:val="22"/>
      <w:lang w:eastAsia="en-NZ"/>
    </w:rPr>
  </w:style>
  <w:style w:type="paragraph" w:customStyle="1" w:styleId="NCEAbulletedlist">
    <w:name w:val="NCEA bulleted list"/>
    <w:basedOn w:val="NCEAbodytext"/>
    <w:uiPriority w:val="99"/>
    <w:rsid w:val="00C300FF"/>
    <w:pPr>
      <w:widowControl w:val="0"/>
      <w:numPr>
        <w:numId w:val="35"/>
      </w:numPr>
      <w:tabs>
        <w:tab w:val="clear" w:pos="397"/>
        <w:tab w:val="clear" w:pos="794"/>
        <w:tab w:val="clear" w:pos="928"/>
        <w:tab w:val="clear" w:pos="1191"/>
        <w:tab w:val="left" w:pos="350"/>
      </w:tabs>
      <w:autoSpaceDE w:val="0"/>
      <w:autoSpaceDN w:val="0"/>
      <w:adjustRightInd w:val="0"/>
      <w:spacing w:before="80"/>
      <w:ind w:left="0" w:firstLine="0"/>
    </w:pPr>
    <w:rPr>
      <w:rFonts w:cs="Times New Roman"/>
      <w:lang w:val="en-US"/>
    </w:rPr>
  </w:style>
  <w:style w:type="paragraph" w:customStyle="1" w:styleId="NCEAAnnotations">
    <w:name w:val="NCEA Annotations"/>
    <w:basedOn w:val="Normal"/>
    <w:uiPriority w:val="99"/>
    <w:rsid w:val="0000658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styleId="FollowedHyperlink">
    <w:name w:val="FollowedHyperlink"/>
    <w:basedOn w:val="DefaultParagraphFont"/>
    <w:uiPriority w:val="99"/>
    <w:semiHidden/>
    <w:unhideWhenUsed/>
    <w:locked/>
    <w:rsid w:val="00006588"/>
    <w:rPr>
      <w:color w:val="800080" w:themeColor="followedHyperlink"/>
      <w:u w:val="single"/>
    </w:rPr>
  </w:style>
  <w:style w:type="paragraph" w:customStyle="1" w:styleId="NCEAtablebodytextleft2bold">
    <w:name w:val="NCEA table bodytext left 2 bold"/>
    <w:basedOn w:val="Normal"/>
    <w:uiPriority w:val="99"/>
    <w:rsid w:val="00E07366"/>
    <w:pPr>
      <w:tabs>
        <w:tab w:val="left" w:pos="397"/>
        <w:tab w:val="left" w:pos="794"/>
        <w:tab w:val="left" w:pos="1191"/>
      </w:tabs>
      <w:spacing w:before="40" w:after="80"/>
    </w:pPr>
    <w:rPr>
      <w:rFonts w:ascii="Arial" w:eastAsia="Times New Roman" w:hAnsi="Arial" w:cs="Arial"/>
      <w:b/>
      <w:bCs/>
      <w:color w:val="auto"/>
      <w:sz w:val="20"/>
      <w:szCs w:val="22"/>
      <w:lang w:eastAsia="en-NZ"/>
    </w:rPr>
  </w:style>
  <w:style w:type="paragraph" w:customStyle="1" w:styleId="NCEAtablebullet">
    <w:name w:val="NCEA table bullet"/>
    <w:basedOn w:val="Normal"/>
    <w:uiPriority w:val="99"/>
    <w:rsid w:val="00E07366"/>
    <w:pPr>
      <w:numPr>
        <w:numId w:val="42"/>
      </w:numPr>
      <w:spacing w:before="80" w:after="80"/>
      <w:ind w:left="227" w:hanging="227"/>
    </w:pPr>
    <w:rPr>
      <w:rFonts w:ascii="Arial" w:eastAsia="Times New Roman" w:hAnsi="Arial"/>
      <w:color w:val="auto"/>
      <w:sz w:val="20"/>
      <w:szCs w:val="20"/>
      <w:lang w:eastAsia="en-NZ"/>
    </w:rPr>
  </w:style>
  <w:style w:type="paragraph" w:styleId="CommentText">
    <w:name w:val="annotation text"/>
    <w:basedOn w:val="Normal"/>
    <w:link w:val="CommentTextChar"/>
    <w:rsid w:val="000F0AAE"/>
  </w:style>
  <w:style w:type="character" w:customStyle="1" w:styleId="CommentTextChar">
    <w:name w:val="Comment Text Char"/>
    <w:basedOn w:val="DefaultParagraphFont"/>
    <w:link w:val="CommentText"/>
    <w:rsid w:val="000F0AAE"/>
    <w:rPr>
      <w:rFonts w:asciiTheme="minorHAnsi" w:hAnsiTheme="minorHAnsi"/>
      <w:color w:val="000000" w:themeColor="text1"/>
      <w:lang w:eastAsia="en-US"/>
    </w:rPr>
  </w:style>
  <w:style w:type="paragraph" w:styleId="CommentSubject">
    <w:name w:val="annotation subject"/>
    <w:basedOn w:val="CommentText"/>
    <w:next w:val="CommentText"/>
    <w:link w:val="CommentSubjectChar"/>
    <w:rsid w:val="000F0AAE"/>
    <w:rPr>
      <w:b/>
      <w:bCs/>
      <w:sz w:val="20"/>
      <w:szCs w:val="20"/>
    </w:rPr>
  </w:style>
  <w:style w:type="character" w:customStyle="1" w:styleId="CommentSubjectChar">
    <w:name w:val="Comment Subject Char"/>
    <w:basedOn w:val="CommentTextChar"/>
    <w:link w:val="CommentSubject"/>
    <w:rsid w:val="000F0AAE"/>
    <w:rPr>
      <w:rFonts w:asciiTheme="minorHAnsi" w:hAnsiTheme="minorHAnsi"/>
      <w:b/>
      <w:bCs/>
      <w:color w:val="000000" w:themeColor="text1"/>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7D2C3F"/>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uiPriority w:val="99"/>
    <w:rsid w:val="007D2C3F"/>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0862D4"/>
    <w:rPr>
      <w:i/>
      <w:sz w:val="24"/>
    </w:rPr>
  </w:style>
  <w:style w:type="paragraph" w:customStyle="1" w:styleId="NCEALevel4">
    <w:name w:val="NCEA Level 4"/>
    <w:basedOn w:val="NCEAL3heading"/>
    <w:uiPriority w:val="99"/>
    <w:rsid w:val="000862D4"/>
    <w:pPr>
      <w:spacing w:before="180"/>
    </w:pPr>
    <w:rPr>
      <w:i w:val="0"/>
      <w:sz w:val="22"/>
      <w:szCs w:val="22"/>
    </w:rPr>
  </w:style>
  <w:style w:type="character" w:styleId="Hyperlink">
    <w:name w:val="Hyperlink"/>
    <w:uiPriority w:val="99"/>
    <w:locked/>
    <w:rsid w:val="004F5E32"/>
    <w:rPr>
      <w:rFonts w:cs="Times New Roman"/>
      <w:color w:val="0000FF"/>
      <w:u w:val="single"/>
    </w:rPr>
  </w:style>
  <w:style w:type="character" w:customStyle="1" w:styleId="NCEAbodytextChar">
    <w:name w:val="NCEA bodytext Char"/>
    <w:link w:val="NCEAbodytext"/>
    <w:uiPriority w:val="99"/>
    <w:locked/>
    <w:rsid w:val="00381AE6"/>
    <w:rPr>
      <w:rFonts w:ascii="Arial" w:eastAsia="Times New Roman" w:hAnsi="Arial" w:cs="Arial"/>
      <w:sz w:val="22"/>
      <w:lang w:eastAsia="en-NZ"/>
    </w:rPr>
  </w:style>
  <w:style w:type="paragraph" w:customStyle="1" w:styleId="NCEAbulletedlist">
    <w:name w:val="NCEA bulleted list"/>
    <w:basedOn w:val="NCEAbodytext"/>
    <w:uiPriority w:val="99"/>
    <w:rsid w:val="00C300FF"/>
    <w:pPr>
      <w:widowControl w:val="0"/>
      <w:numPr>
        <w:numId w:val="35"/>
      </w:numPr>
      <w:tabs>
        <w:tab w:val="clear" w:pos="397"/>
        <w:tab w:val="clear" w:pos="794"/>
        <w:tab w:val="clear" w:pos="928"/>
        <w:tab w:val="clear" w:pos="1191"/>
        <w:tab w:val="left" w:pos="350"/>
      </w:tabs>
      <w:autoSpaceDE w:val="0"/>
      <w:autoSpaceDN w:val="0"/>
      <w:adjustRightInd w:val="0"/>
      <w:spacing w:before="80"/>
      <w:ind w:left="0" w:firstLine="0"/>
    </w:pPr>
    <w:rPr>
      <w:rFonts w:cs="Times New Roman"/>
      <w:lang w:val="en-US"/>
    </w:rPr>
  </w:style>
  <w:style w:type="paragraph" w:customStyle="1" w:styleId="NCEAAnnotations">
    <w:name w:val="NCEA Annotations"/>
    <w:basedOn w:val="Normal"/>
    <w:uiPriority w:val="99"/>
    <w:rsid w:val="0000658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styleId="FollowedHyperlink">
    <w:name w:val="FollowedHyperlink"/>
    <w:basedOn w:val="DefaultParagraphFont"/>
    <w:uiPriority w:val="99"/>
    <w:semiHidden/>
    <w:unhideWhenUsed/>
    <w:locked/>
    <w:rsid w:val="00006588"/>
    <w:rPr>
      <w:color w:val="800080" w:themeColor="followedHyperlink"/>
      <w:u w:val="single"/>
    </w:rPr>
  </w:style>
  <w:style w:type="paragraph" w:customStyle="1" w:styleId="NCEAtablebodytextleft2bold">
    <w:name w:val="NCEA table bodytext left 2 bold"/>
    <w:basedOn w:val="Normal"/>
    <w:uiPriority w:val="99"/>
    <w:rsid w:val="00E07366"/>
    <w:pPr>
      <w:tabs>
        <w:tab w:val="left" w:pos="397"/>
        <w:tab w:val="left" w:pos="794"/>
        <w:tab w:val="left" w:pos="1191"/>
      </w:tabs>
      <w:spacing w:before="40" w:after="80"/>
    </w:pPr>
    <w:rPr>
      <w:rFonts w:ascii="Arial" w:eastAsia="Times New Roman" w:hAnsi="Arial" w:cs="Arial"/>
      <w:b/>
      <w:bCs/>
      <w:color w:val="auto"/>
      <w:sz w:val="20"/>
      <w:szCs w:val="22"/>
      <w:lang w:eastAsia="en-NZ"/>
    </w:rPr>
  </w:style>
  <w:style w:type="paragraph" w:customStyle="1" w:styleId="NCEAtablebullet">
    <w:name w:val="NCEA table bullet"/>
    <w:basedOn w:val="Normal"/>
    <w:uiPriority w:val="99"/>
    <w:rsid w:val="00E07366"/>
    <w:pPr>
      <w:numPr>
        <w:numId w:val="42"/>
      </w:numPr>
      <w:spacing w:before="80" w:after="80"/>
      <w:ind w:left="227" w:hanging="227"/>
    </w:pPr>
    <w:rPr>
      <w:rFonts w:ascii="Arial" w:eastAsia="Times New Roman" w:hAnsi="Arial"/>
      <w:color w:val="auto"/>
      <w:sz w:val="20"/>
      <w:szCs w:val="20"/>
      <w:lang w:eastAsia="en-NZ"/>
    </w:rPr>
  </w:style>
  <w:style w:type="paragraph" w:styleId="CommentText">
    <w:name w:val="annotation text"/>
    <w:basedOn w:val="Normal"/>
    <w:link w:val="CommentTextChar"/>
    <w:rsid w:val="000F0AAE"/>
  </w:style>
  <w:style w:type="character" w:customStyle="1" w:styleId="CommentTextChar">
    <w:name w:val="Comment Text Char"/>
    <w:basedOn w:val="DefaultParagraphFont"/>
    <w:link w:val="CommentText"/>
    <w:rsid w:val="000F0AAE"/>
    <w:rPr>
      <w:rFonts w:asciiTheme="minorHAnsi" w:hAnsiTheme="minorHAnsi"/>
      <w:color w:val="000000" w:themeColor="text1"/>
      <w:lang w:eastAsia="en-US"/>
    </w:rPr>
  </w:style>
  <w:style w:type="paragraph" w:styleId="CommentSubject">
    <w:name w:val="annotation subject"/>
    <w:basedOn w:val="CommentText"/>
    <w:next w:val="CommentText"/>
    <w:link w:val="CommentSubjectChar"/>
    <w:rsid w:val="000F0AAE"/>
    <w:rPr>
      <w:b/>
      <w:bCs/>
      <w:sz w:val="20"/>
      <w:szCs w:val="20"/>
    </w:rPr>
  </w:style>
  <w:style w:type="character" w:customStyle="1" w:styleId="CommentSubjectChar">
    <w:name w:val="Comment Subject Char"/>
    <w:basedOn w:val="CommentTextChar"/>
    <w:link w:val="CommentSubject"/>
    <w:rsid w:val="000F0AAE"/>
    <w:rPr>
      <w:rFonts w:asciiTheme="minorHAnsi" w:hAnsiTheme="minorHAnsi"/>
      <w:b/>
      <w:bCs/>
      <w:color w:val="000000" w:themeColor="text1"/>
      <w:sz w:val="20"/>
      <w:szCs w:val="20"/>
      <w:lang w:eastAsia="en-US"/>
    </w:rPr>
  </w:style>
</w:styles>
</file>

<file path=word/webSettings.xml><?xml version="1.0" encoding="utf-8"?>
<w:webSettings xmlns:r="http://schemas.openxmlformats.org/officeDocument/2006/relationships" xmlns:w="http://schemas.openxmlformats.org/wordprocessingml/2006/main">
  <w:divs>
    <w:div w:id="12449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eartfoundation.org.nz"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utritionfoundation.org.nz"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h.govt.nz"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7F28740D9ABE43D9BCA267979D756E19"/>
        <w:category>
          <w:name w:val="General"/>
          <w:gallery w:val="placeholder"/>
        </w:category>
        <w:types>
          <w:type w:val="bbPlcHdr"/>
        </w:types>
        <w:behaviors>
          <w:behavior w:val="content"/>
        </w:behaviors>
        <w:guid w:val="{56192AE4-3476-494C-A096-C47B9BDCEEFF}"/>
      </w:docPartPr>
      <w:docPartBody>
        <w:p w:rsidR="00F95825" w:rsidRDefault="00F95825" w:rsidP="00F95825">
          <w:pPr>
            <w:pStyle w:val="7F28740D9ABE43D9BCA267979D756E19"/>
          </w:pPr>
          <w:r w:rsidRPr="00490F97">
            <w:rPr>
              <w:rStyle w:val="PlaceholderText"/>
            </w:rPr>
            <w:t>Click here to enter text.</w:t>
          </w:r>
        </w:p>
      </w:docPartBody>
    </w:docPart>
    <w:docPart>
      <w:docPartPr>
        <w:name w:val="486197CF1747491398FBA83BE7DBA777"/>
        <w:category>
          <w:name w:val="General"/>
          <w:gallery w:val="placeholder"/>
        </w:category>
        <w:types>
          <w:type w:val="bbPlcHdr"/>
        </w:types>
        <w:behaviors>
          <w:behavior w:val="content"/>
        </w:behaviors>
        <w:guid w:val="{489ED318-E9E8-4A83-A832-29EA96CB324A}"/>
      </w:docPartPr>
      <w:docPartBody>
        <w:p w:rsidR="00F95825" w:rsidRDefault="00F95825" w:rsidP="00F95825">
          <w:pPr>
            <w:pStyle w:val="486197CF1747491398FBA83BE7DBA777"/>
          </w:pPr>
          <w:r w:rsidRPr="00490F97">
            <w:rPr>
              <w:rStyle w:val="PlaceholderText"/>
            </w:rPr>
            <w:t>Click here to enter text.</w:t>
          </w:r>
        </w:p>
      </w:docPartBody>
    </w:docPart>
    <w:docPart>
      <w:docPartPr>
        <w:name w:val="17D8AD400E49431EBFDB8772A69EBA0E"/>
        <w:category>
          <w:name w:val="General"/>
          <w:gallery w:val="placeholder"/>
        </w:category>
        <w:types>
          <w:type w:val="bbPlcHdr"/>
        </w:types>
        <w:behaviors>
          <w:behavior w:val="content"/>
        </w:behaviors>
        <w:guid w:val="{CFEF8096-B8B4-42B6-B94C-7864F9B3713A}"/>
      </w:docPartPr>
      <w:docPartBody>
        <w:p w:rsidR="00786E1B" w:rsidRDefault="00046153" w:rsidP="00046153">
          <w:pPr>
            <w:pStyle w:val="17D8AD400E49431EBFDB8772A69EBA0E"/>
          </w:pPr>
          <w:r w:rsidRPr="00490F97">
            <w:rPr>
              <w:rStyle w:val="PlaceholderText"/>
            </w:rPr>
            <w:t>Click here to enter text.</w:t>
          </w:r>
        </w:p>
      </w:docPartBody>
    </w:docPart>
    <w:docPart>
      <w:docPartPr>
        <w:name w:val="52AB7AF44AFB4CA684E482D89B8CC7FB"/>
        <w:category>
          <w:name w:val="General"/>
          <w:gallery w:val="placeholder"/>
        </w:category>
        <w:types>
          <w:type w:val="bbPlcHdr"/>
        </w:types>
        <w:behaviors>
          <w:behavior w:val="content"/>
        </w:behaviors>
        <w:guid w:val="{9E462B00-1E73-475A-83C6-841087238117}"/>
      </w:docPartPr>
      <w:docPartBody>
        <w:p w:rsidR="00786E1B" w:rsidRDefault="00046153" w:rsidP="00046153">
          <w:pPr>
            <w:pStyle w:val="52AB7AF44AFB4CA684E482D89B8CC7FB"/>
          </w:pPr>
          <w:r w:rsidRPr="00490F97">
            <w:rPr>
              <w:rStyle w:val="PlaceholderText"/>
            </w:rPr>
            <w:t>Click here to enter text.</w:t>
          </w:r>
        </w:p>
      </w:docPartBody>
    </w:docPart>
    <w:docPart>
      <w:docPartPr>
        <w:name w:val="096A3DF89D6342B49B4592D3034384A3"/>
        <w:category>
          <w:name w:val="General"/>
          <w:gallery w:val="placeholder"/>
        </w:category>
        <w:types>
          <w:type w:val="bbPlcHdr"/>
        </w:types>
        <w:behaviors>
          <w:behavior w:val="content"/>
        </w:behaviors>
        <w:guid w:val="{B304B0E4-2FF8-40A9-AEB6-BEAF3B3FB8D9}"/>
      </w:docPartPr>
      <w:docPartBody>
        <w:p w:rsidR="00786E1B" w:rsidRDefault="00046153" w:rsidP="00046153">
          <w:pPr>
            <w:pStyle w:val="096A3DF89D6342B49B4592D3034384A3"/>
          </w:pPr>
          <w:r w:rsidRPr="00490F97">
            <w:rPr>
              <w:rStyle w:val="PlaceholderText"/>
            </w:rPr>
            <w:t>Click here to enter text.</w:t>
          </w:r>
        </w:p>
      </w:docPartBody>
    </w:docPart>
    <w:docPart>
      <w:docPartPr>
        <w:name w:val="0D92A78A669A44EA9B5E61E8CBF4E9CF"/>
        <w:category>
          <w:name w:val="General"/>
          <w:gallery w:val="placeholder"/>
        </w:category>
        <w:types>
          <w:type w:val="bbPlcHdr"/>
        </w:types>
        <w:behaviors>
          <w:behavior w:val="content"/>
        </w:behaviors>
        <w:guid w:val="{C86D8FA6-E27D-4D56-944C-EB8665F4E5E5}"/>
      </w:docPartPr>
      <w:docPartBody>
        <w:p w:rsidR="00786E1B" w:rsidRDefault="00046153" w:rsidP="00046153">
          <w:pPr>
            <w:pStyle w:val="0D92A78A669A44EA9B5E61E8CBF4E9CF"/>
          </w:pPr>
          <w:r w:rsidRPr="00490F97">
            <w:rPr>
              <w:rStyle w:val="PlaceholderText"/>
            </w:rPr>
            <w:t>Click here to enter text.</w:t>
          </w:r>
        </w:p>
      </w:docPartBody>
    </w:docPart>
    <w:docPart>
      <w:docPartPr>
        <w:name w:val="58FFFEF66CB6457D82E779F1BD0783E2"/>
        <w:category>
          <w:name w:val="General"/>
          <w:gallery w:val="placeholder"/>
        </w:category>
        <w:types>
          <w:type w:val="bbPlcHdr"/>
        </w:types>
        <w:behaviors>
          <w:behavior w:val="content"/>
        </w:behaviors>
        <w:guid w:val="{5C5248BD-5F41-4125-BECB-340DAB5E79B3}"/>
      </w:docPartPr>
      <w:docPartBody>
        <w:p w:rsidR="00786E1B" w:rsidRDefault="00046153" w:rsidP="00046153">
          <w:pPr>
            <w:pStyle w:val="58FFFEF66CB6457D82E779F1BD0783E2"/>
          </w:pPr>
          <w:r w:rsidRPr="00490F97">
            <w:rPr>
              <w:rStyle w:val="PlaceholderText"/>
            </w:rPr>
            <w:t>Click here to enter text.</w:t>
          </w:r>
        </w:p>
      </w:docPartBody>
    </w:docPart>
    <w:docPart>
      <w:docPartPr>
        <w:name w:val="CA55564A869746D2B27F1415DB746EF1"/>
        <w:category>
          <w:name w:val="General"/>
          <w:gallery w:val="placeholder"/>
        </w:category>
        <w:types>
          <w:type w:val="bbPlcHdr"/>
        </w:types>
        <w:behaviors>
          <w:behavior w:val="content"/>
        </w:behaviors>
        <w:guid w:val="{811B270A-ACBE-4BC4-B0F6-7C9618A27086}"/>
      </w:docPartPr>
      <w:docPartBody>
        <w:p w:rsidR="00786E1B" w:rsidRDefault="00046153" w:rsidP="00046153">
          <w:pPr>
            <w:pStyle w:val="CA55564A869746D2B27F1415DB746EF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7753CB"/>
    <w:rsid w:val="000359F9"/>
    <w:rsid w:val="00046153"/>
    <w:rsid w:val="000A6DE4"/>
    <w:rsid w:val="000B01EA"/>
    <w:rsid w:val="00110AAF"/>
    <w:rsid w:val="001311BB"/>
    <w:rsid w:val="001434F1"/>
    <w:rsid w:val="0016518A"/>
    <w:rsid w:val="001D7838"/>
    <w:rsid w:val="0020034A"/>
    <w:rsid w:val="0020578C"/>
    <w:rsid w:val="00382BAB"/>
    <w:rsid w:val="003A248B"/>
    <w:rsid w:val="003D7123"/>
    <w:rsid w:val="004574DB"/>
    <w:rsid w:val="00474B7B"/>
    <w:rsid w:val="00506B7D"/>
    <w:rsid w:val="00561817"/>
    <w:rsid w:val="005A462C"/>
    <w:rsid w:val="005F7178"/>
    <w:rsid w:val="0061395A"/>
    <w:rsid w:val="006401D1"/>
    <w:rsid w:val="00644227"/>
    <w:rsid w:val="00690525"/>
    <w:rsid w:val="00763189"/>
    <w:rsid w:val="00763C0A"/>
    <w:rsid w:val="007753CB"/>
    <w:rsid w:val="00786E1B"/>
    <w:rsid w:val="00797CBC"/>
    <w:rsid w:val="008059D6"/>
    <w:rsid w:val="008C5786"/>
    <w:rsid w:val="00921372"/>
    <w:rsid w:val="00923C08"/>
    <w:rsid w:val="00952DFD"/>
    <w:rsid w:val="00962099"/>
    <w:rsid w:val="009C44E2"/>
    <w:rsid w:val="009F05BE"/>
    <w:rsid w:val="00A05C6D"/>
    <w:rsid w:val="00AA3022"/>
    <w:rsid w:val="00AB0F02"/>
    <w:rsid w:val="00AB19CB"/>
    <w:rsid w:val="00AC4CD1"/>
    <w:rsid w:val="00AE2EA5"/>
    <w:rsid w:val="00B539F5"/>
    <w:rsid w:val="00B818E2"/>
    <w:rsid w:val="00B87ED1"/>
    <w:rsid w:val="00BA5337"/>
    <w:rsid w:val="00BD010D"/>
    <w:rsid w:val="00BD3521"/>
    <w:rsid w:val="00D13118"/>
    <w:rsid w:val="00D134A7"/>
    <w:rsid w:val="00DE1C32"/>
    <w:rsid w:val="00E8737F"/>
    <w:rsid w:val="00EB757E"/>
    <w:rsid w:val="00ED4005"/>
    <w:rsid w:val="00ED70F0"/>
    <w:rsid w:val="00EE39C8"/>
    <w:rsid w:val="00F27A4B"/>
    <w:rsid w:val="00F83384"/>
    <w:rsid w:val="00F95825"/>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15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3BA4F061B146D8A9EF3F83BA74CA4B">
    <w:name w:val="2F3BA4F061B146D8A9EF3F83BA74CA4B"/>
    <w:rsid w:val="00EB757E"/>
  </w:style>
  <w:style w:type="paragraph" w:customStyle="1" w:styleId="A268779213FB41BC9C2BDD078FA7CFA4">
    <w:name w:val="A268779213FB41BC9C2BDD078FA7CFA4"/>
    <w:rsid w:val="00EB757E"/>
  </w:style>
  <w:style w:type="paragraph" w:customStyle="1" w:styleId="60F9A1CFA69D47AB83216B4A78D004DF">
    <w:name w:val="60F9A1CFA69D47AB83216B4A78D004DF"/>
    <w:rsid w:val="00EB757E"/>
  </w:style>
  <w:style w:type="paragraph" w:customStyle="1" w:styleId="BFA1BDB94D8F4F039CC54846673324DA">
    <w:name w:val="BFA1BDB94D8F4F039CC54846673324DA"/>
    <w:rsid w:val="00EB757E"/>
  </w:style>
  <w:style w:type="paragraph" w:customStyle="1" w:styleId="6CE38AC3A4914DD1B62A62C82A5FFD5A">
    <w:name w:val="6CE38AC3A4914DD1B62A62C82A5FFD5A"/>
    <w:rsid w:val="00EB757E"/>
  </w:style>
  <w:style w:type="paragraph" w:customStyle="1" w:styleId="352AD45ED00A46498C6A6CD67EF90414">
    <w:name w:val="352AD45ED00A46498C6A6CD67EF90414"/>
    <w:rsid w:val="00EB757E"/>
  </w:style>
  <w:style w:type="paragraph" w:customStyle="1" w:styleId="2B9762C1D1FD40509254F555755BD3A9">
    <w:name w:val="2B9762C1D1FD40509254F555755BD3A9"/>
    <w:rsid w:val="00EB757E"/>
  </w:style>
  <w:style w:type="paragraph" w:customStyle="1" w:styleId="7F28740D9ABE43D9BCA267979D756E19">
    <w:name w:val="7F28740D9ABE43D9BCA267979D756E19"/>
    <w:rsid w:val="00F95825"/>
  </w:style>
  <w:style w:type="paragraph" w:customStyle="1" w:styleId="E227FE5D16F7465B9E3EC67D2A9DC141">
    <w:name w:val="E227FE5D16F7465B9E3EC67D2A9DC141"/>
    <w:rsid w:val="00F95825"/>
  </w:style>
  <w:style w:type="paragraph" w:customStyle="1" w:styleId="D5F32CA43D604876A0B811FBD43A6897">
    <w:name w:val="D5F32CA43D604876A0B811FBD43A6897"/>
    <w:rsid w:val="00F95825"/>
  </w:style>
  <w:style w:type="paragraph" w:customStyle="1" w:styleId="2FE056852D204FBFBDB7F66EF71F19CC">
    <w:name w:val="2FE056852D204FBFBDB7F66EF71F19CC"/>
    <w:rsid w:val="00F95825"/>
  </w:style>
  <w:style w:type="paragraph" w:customStyle="1" w:styleId="064DA1CECD12463E842C14B6EBB24534">
    <w:name w:val="064DA1CECD12463E842C14B6EBB24534"/>
    <w:rsid w:val="00F95825"/>
  </w:style>
  <w:style w:type="paragraph" w:customStyle="1" w:styleId="F782913C829A4F4F8AF6D77C7DC12E53">
    <w:name w:val="F782913C829A4F4F8AF6D77C7DC12E53"/>
    <w:rsid w:val="00F95825"/>
  </w:style>
  <w:style w:type="paragraph" w:customStyle="1" w:styleId="CE4DADF7528F4ECFB52800549E6A079D">
    <w:name w:val="CE4DADF7528F4ECFB52800549E6A079D"/>
    <w:rsid w:val="00F95825"/>
  </w:style>
  <w:style w:type="paragraph" w:customStyle="1" w:styleId="486197CF1747491398FBA83BE7DBA777">
    <w:name w:val="486197CF1747491398FBA83BE7DBA777"/>
    <w:rsid w:val="00F95825"/>
  </w:style>
  <w:style w:type="paragraph" w:customStyle="1" w:styleId="17D8AD400E49431EBFDB8772A69EBA0E">
    <w:name w:val="17D8AD400E49431EBFDB8772A69EBA0E"/>
    <w:rsid w:val="00046153"/>
  </w:style>
  <w:style w:type="paragraph" w:customStyle="1" w:styleId="52AB7AF44AFB4CA684E482D89B8CC7FB">
    <w:name w:val="52AB7AF44AFB4CA684E482D89B8CC7FB"/>
    <w:rsid w:val="00046153"/>
  </w:style>
  <w:style w:type="paragraph" w:customStyle="1" w:styleId="096A3DF89D6342B49B4592D3034384A3">
    <w:name w:val="096A3DF89D6342B49B4592D3034384A3"/>
    <w:rsid w:val="00046153"/>
  </w:style>
  <w:style w:type="paragraph" w:customStyle="1" w:styleId="0D92A78A669A44EA9B5E61E8CBF4E9CF">
    <w:name w:val="0D92A78A669A44EA9B5E61E8CBF4E9CF"/>
    <w:rsid w:val="00046153"/>
  </w:style>
  <w:style w:type="paragraph" w:customStyle="1" w:styleId="58FFFEF66CB6457D82E779F1BD0783E2">
    <w:name w:val="58FFFEF66CB6457D82E779F1BD0783E2"/>
    <w:rsid w:val="00046153"/>
  </w:style>
  <w:style w:type="paragraph" w:customStyle="1" w:styleId="CA55564A869746D2B27F1415DB746EF1">
    <w:name w:val="CA55564A869746D2B27F1415DB746EF1"/>
    <w:rsid w:val="000461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FE61-40EF-4069-8E0C-070E3ABD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90</TotalTime>
  <Pages>9</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15980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Home Economics 1.1</dc:subject>
  <dc:creator>Ministry of Education</dc:creator>
  <cp:lastModifiedBy>Anne</cp:lastModifiedBy>
  <cp:revision>6</cp:revision>
  <cp:lastPrinted>2013-05-19T21:31:00Z</cp:lastPrinted>
  <dcterms:created xsi:type="dcterms:W3CDTF">2013-10-07T23:00:00Z</dcterms:created>
  <dcterms:modified xsi:type="dcterms:W3CDTF">2017-09-20T02:45:00Z</dcterms:modified>
</cp:coreProperties>
</file>