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40923"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A3591" w:rsidRPr="00035744" w:rsidRDefault="00FA359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A3591" w:rsidRPr="00035744" w:rsidRDefault="00FA359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Pr="00213D65" w:rsidRDefault="006C5D0E" w:rsidP="006C5D0E">
      <w:pPr>
        <w:rPr>
          <w:sz w:val="16"/>
          <w:szCs w:val="16"/>
        </w:rPr>
      </w:pPr>
    </w:p>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443D4" w:rsidRPr="00B443D4">
            <w:rPr>
              <w:rStyle w:val="CommentReference"/>
              <w:rFonts w:ascii="Calibri" w:hAnsi="Calibri"/>
              <w:sz w:val="28"/>
            </w:rPr>
            <w:t xml:space="preserve">90969 </w:t>
          </w:r>
          <w:r w:rsidR="00B443D4">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lang w:val="en-US"/>
          </w:rPr>
          <w:alias w:val="standard title"/>
          <w:tag w:val="standard title"/>
          <w:id w:val="54382184"/>
          <w:placeholder>
            <w:docPart w:val="951F63B9863E4CC7A27DE3E050046949"/>
          </w:placeholder>
          <w:text/>
        </w:sdtPr>
        <w:sdtContent>
          <w:r w:rsidR="008C0B69" w:rsidRPr="008C0B69">
            <w:rPr>
              <w:bCs/>
              <w:sz w:val="28"/>
              <w:szCs w:val="28"/>
              <w:lang w:val="en-US"/>
            </w:rPr>
            <w:t>Take purposeful action to assist others to participate in physical activity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8C0B69" w:rsidRPr="008C0B69">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C0B69" w:rsidRPr="008C0B69">
            <w:rPr>
              <w:rStyle w:val="VPField14pt"/>
              <w:lang w:val="en-US"/>
            </w:rPr>
            <w:t>2</w:t>
          </w:r>
        </w:sdtContent>
      </w:sdt>
    </w:p>
    <w:p w:rsidR="00BA3F0C" w:rsidRDefault="00BA3F0C" w:rsidP="00BA3F0C">
      <w:pPr>
        <w:pStyle w:val="xStyleLeft0cmHanging5cm"/>
        <w:rPr>
          <w:rStyle w:val="xStyle14ptBold"/>
        </w:rPr>
      </w:pPr>
    </w:p>
    <w:p w:rsidR="00213D65" w:rsidRPr="00F27C34" w:rsidRDefault="00213D65" w:rsidP="00213D65">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874502192"/>
          <w:placeholder>
            <w:docPart w:val="FCC88329008048AF87D5B9EC6E0C1CDE"/>
          </w:placeholder>
          <w:text/>
        </w:sdtPr>
        <w:sdtContent>
          <w:r w:rsidR="00B443D4" w:rsidRPr="00B443D4">
            <w:rPr>
              <w:rStyle w:val="CommentReference"/>
              <w:rFonts w:ascii="Calibri" w:hAnsi="Calibri"/>
              <w:sz w:val="28"/>
            </w:rPr>
            <w:t xml:space="preserve">90956 </w:t>
          </w:r>
          <w:r w:rsidR="00B443D4">
            <w:rPr>
              <w:rStyle w:val="CommentReference"/>
              <w:rFonts w:ascii="Calibri" w:hAnsi="Calibri"/>
              <w:sz w:val="28"/>
            </w:rPr>
            <w:t>Version 3</w:t>
          </w:r>
        </w:sdtContent>
      </w:sdt>
    </w:p>
    <w:p w:rsidR="00213D65" w:rsidRPr="00F27C34" w:rsidRDefault="00213D65" w:rsidP="00213D65">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lang w:val="en-US"/>
          </w:rPr>
          <w:alias w:val="standard title"/>
          <w:tag w:val="standard title"/>
          <w:id w:val="536708251"/>
          <w:placeholder>
            <w:docPart w:val="63A777ED5F70463AA4DCDB8C54AB1893"/>
          </w:placeholder>
          <w:text/>
        </w:sdtPr>
        <w:sdtContent>
          <w:r w:rsidR="008C0B69" w:rsidRPr="008C0B69">
            <w:rPr>
              <w:bCs/>
              <w:sz w:val="28"/>
              <w:szCs w:val="28"/>
              <w:lang w:val="en-US"/>
            </w:rPr>
            <w:t>Demonstrate knowledge of an individual’s nutritional needs</w:t>
          </w:r>
        </w:sdtContent>
      </w:sdt>
    </w:p>
    <w:p w:rsidR="00213D65" w:rsidRDefault="00213D65" w:rsidP="00213D65">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lang w:val="en-US"/>
          </w:rPr>
          <w:alias w:val="standard level number"/>
          <w:tag w:val="standard level number"/>
          <w:id w:val="-1955161596"/>
          <w:placeholder>
            <w:docPart w:val="1FC567BE99CA41349DCAF5BA89729A39"/>
          </w:placeholder>
          <w:text/>
        </w:sdtPr>
        <w:sdtEndPr>
          <w:rPr>
            <w:rStyle w:val="xStyleBold"/>
            <w:rFonts w:asciiTheme="minorHAnsi" w:hAnsiTheme="minorHAnsi"/>
            <w:b/>
            <w:bCs/>
            <w:sz w:val="24"/>
          </w:rPr>
        </w:sdtEndPr>
        <w:sdtContent>
          <w:r w:rsidR="008C0B69" w:rsidRPr="008C0B69">
            <w:rPr>
              <w:rStyle w:val="VPField14pt"/>
              <w:lang w:val="en-US"/>
            </w:rPr>
            <w:t>1</w:t>
          </w:r>
        </w:sdtContent>
      </w:sdt>
    </w:p>
    <w:p w:rsidR="00213D65" w:rsidRPr="00F27C34" w:rsidRDefault="00213D65" w:rsidP="00213D65">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52850207"/>
          <w:placeholder>
            <w:docPart w:val="CF9769A7CF564342B85C21B14E69BDEF"/>
          </w:placeholder>
          <w:text/>
        </w:sdtPr>
        <w:sdtEndPr>
          <w:rPr>
            <w:rStyle w:val="xStyleBold"/>
            <w:rFonts w:asciiTheme="minorHAnsi" w:hAnsiTheme="minorHAnsi"/>
            <w:b/>
            <w:bCs/>
            <w:sz w:val="24"/>
          </w:rPr>
        </w:sdtEndPr>
        <w:sdtContent>
          <w:r w:rsidR="008C0B69" w:rsidRPr="008C0B69">
            <w:rPr>
              <w:rStyle w:val="VPField14pt"/>
              <w:lang w:val="en-US"/>
            </w:rPr>
            <w:t>5</w:t>
          </w:r>
        </w:sdtContent>
      </w:sdt>
    </w:p>
    <w:p w:rsidR="00213D65" w:rsidRPr="00F27C34" w:rsidRDefault="00213D65" w:rsidP="00213D65">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b/>
            <w:bCs/>
            <w:sz w:val="28"/>
            <w:szCs w:val="28"/>
            <w:lang w:val="en-US"/>
          </w:rPr>
          <w:alias w:val="resource title"/>
          <w:tag w:val="resource title"/>
          <w:id w:val="-90233150"/>
          <w:placeholder>
            <w:docPart w:val="F1A576054AEB451FA77C1CECBD02E66F"/>
          </w:placeholder>
          <w:text/>
        </w:sdtPr>
        <w:sdtContent>
          <w:r w:rsidR="00303E8C">
            <w:rPr>
              <w:bCs/>
              <w:sz w:val="28"/>
              <w:szCs w:val="28"/>
              <w:lang w:val="en-US"/>
            </w:rPr>
            <w:t>Fit for Waka Ama</w:t>
          </w:r>
        </w:sdtContent>
      </w:sdt>
    </w:p>
    <w:p w:rsidR="00213D65" w:rsidRPr="00F27C34" w:rsidRDefault="00213D65" w:rsidP="00213D65">
      <w:pPr>
        <w:tabs>
          <w:tab w:val="left" w:pos="2835"/>
        </w:tabs>
        <w:rPr>
          <w:rStyle w:val="xStyle14pt"/>
        </w:rPr>
      </w:pPr>
      <w:r w:rsidRPr="00F27C34">
        <w:rPr>
          <w:rStyle w:val="xStyle14ptBold"/>
        </w:rPr>
        <w:t>Resource reference:</w:t>
      </w:r>
      <w:r w:rsidRPr="00F27C34">
        <w:rPr>
          <w:rStyle w:val="xStyle14ptBold"/>
        </w:rPr>
        <w:tab/>
      </w:r>
      <w:sdt>
        <w:sdtPr>
          <w:rPr>
            <w:b/>
            <w:bCs/>
            <w:sz w:val="28"/>
            <w:szCs w:val="28"/>
            <w:lang w:val="en-US"/>
          </w:rPr>
          <w:alias w:val="subject name"/>
          <w:tag w:val="subject name"/>
          <w:id w:val="687879066"/>
          <w:placeholder>
            <w:docPart w:val="1F41D0AED915480996E90BBD5EBE87AA"/>
          </w:placeholder>
          <w:text/>
        </w:sdtPr>
        <w:sdtContent>
          <w:r w:rsidR="00AB734F">
            <w:rPr>
              <w:bCs/>
              <w:sz w:val="28"/>
              <w:szCs w:val="28"/>
              <w:lang w:val="en-US"/>
            </w:rPr>
            <w:t>Physical Education V</w:t>
          </w:r>
          <w:r w:rsidR="00C57F7D">
            <w:rPr>
              <w:bCs/>
              <w:sz w:val="28"/>
              <w:szCs w:val="28"/>
              <w:lang w:val="en-US"/>
            </w:rPr>
            <w:t>-</w:t>
          </w:r>
          <w:r w:rsidR="00AB734F">
            <w:rPr>
              <w:bCs/>
              <w:sz w:val="28"/>
              <w:szCs w:val="28"/>
              <w:lang w:val="en-US"/>
            </w:rPr>
            <w:t>1.8</w:t>
          </w:r>
          <w:r w:rsidR="00B443D4">
            <w:rPr>
              <w:bCs/>
              <w:sz w:val="28"/>
              <w:szCs w:val="28"/>
              <w:lang w:val="en-US"/>
            </w:rPr>
            <w:t xml:space="preserve"> v2</w:t>
          </w:r>
          <w:r w:rsidR="00AB734F">
            <w:rPr>
              <w:bCs/>
              <w:sz w:val="28"/>
              <w:szCs w:val="28"/>
              <w:lang w:val="en-US"/>
            </w:rPr>
            <w:t xml:space="preserve"> &amp; </w:t>
          </w:r>
          <w:r w:rsidR="00AB734F" w:rsidRPr="008C0B69">
            <w:rPr>
              <w:bCs/>
              <w:sz w:val="28"/>
              <w:szCs w:val="28"/>
              <w:lang w:val="en-US"/>
            </w:rPr>
            <w:t>Home Economics</w:t>
          </w:r>
        </w:sdtContent>
      </w:sdt>
      <w:r>
        <w:rPr>
          <w:rStyle w:val="VPField14pt"/>
        </w:rPr>
        <w:t xml:space="preserve"> VP-</w:t>
      </w:r>
      <w:sdt>
        <w:sdtPr>
          <w:rPr>
            <w:rStyle w:val="VPField14pt"/>
            <w:lang w:val="en-US"/>
          </w:rPr>
          <w:alias w:val="resource number"/>
          <w:tag w:val="resource number"/>
          <w:id w:val="-575672103"/>
          <w:placeholder>
            <w:docPart w:val="8C7750711C79415EA8F3CCBBB1FA0DE5"/>
          </w:placeholder>
          <w:text/>
        </w:sdtPr>
        <w:sdtEndPr>
          <w:rPr>
            <w:rStyle w:val="xStyleBold"/>
            <w:rFonts w:asciiTheme="minorHAnsi" w:hAnsiTheme="minorHAnsi"/>
            <w:b/>
            <w:bCs/>
            <w:sz w:val="24"/>
          </w:rPr>
        </w:sdtEndPr>
        <w:sdtContent>
          <w:r w:rsidR="008C0B69" w:rsidRPr="008C0B69">
            <w:rPr>
              <w:rStyle w:val="VPField14pt"/>
              <w:lang w:val="en-US"/>
            </w:rPr>
            <w:t>1.1</w:t>
          </w:r>
          <w:r w:rsidR="00B443D4">
            <w:rPr>
              <w:rStyle w:val="VPField14pt"/>
              <w:lang w:val="en-US"/>
            </w:rPr>
            <w:t xml:space="preserve"> v2</w:t>
          </w:r>
        </w:sdtContent>
      </w:sdt>
    </w:p>
    <w:p w:rsidR="007534F7" w:rsidRPr="00F27C34" w:rsidRDefault="00213D65" w:rsidP="00213D65">
      <w:pPr>
        <w:tabs>
          <w:tab w:val="left" w:pos="2835"/>
        </w:tabs>
        <w:rPr>
          <w:rStyle w:val="xStyle14pt"/>
        </w:rPr>
      </w:pPr>
      <w:r w:rsidRPr="00F27C34">
        <w:rPr>
          <w:rStyle w:val="xStyle14ptBold"/>
        </w:rPr>
        <w:t>Vocational pathway:</w:t>
      </w:r>
      <w:r w:rsidRPr="00F27C34">
        <w:rPr>
          <w:rStyle w:val="xStyle14ptBold"/>
        </w:rPr>
        <w:tab/>
      </w:r>
      <w:sdt>
        <w:sdtPr>
          <w:rPr>
            <w:rStyle w:val="VPField14pt"/>
          </w:rPr>
          <w:alias w:val="vocational pathway"/>
          <w:tag w:val="vocational pathway"/>
          <w:id w:val="678617776"/>
          <w:placeholder>
            <w:docPart w:val="F0DAADFB60C24237A44430A64325E076"/>
          </w:placeholder>
          <w:text/>
        </w:sdtPr>
        <w:sdtEndPr>
          <w:rPr>
            <w:rStyle w:val="xStyleBold"/>
            <w:rFonts w:asciiTheme="minorHAnsi" w:hAnsiTheme="minorHAnsi"/>
            <w:b/>
            <w:bCs/>
            <w:sz w:val="24"/>
          </w:rPr>
        </w:sdtEndPr>
        <w:sdtContent>
          <w:r w:rsidR="008C0B69">
            <w:rPr>
              <w:rStyle w:val="VPField14pt"/>
              <w:lang w:val="fr-FR"/>
            </w:rPr>
            <w:t>Services Industries</w:t>
          </w:r>
        </w:sdtContent>
      </w:sdt>
    </w:p>
    <w:tbl>
      <w:tblPr>
        <w:tblW w:w="5000" w:type="pct"/>
        <w:tblLook w:val="01E0"/>
      </w:tblPr>
      <w:tblGrid>
        <w:gridCol w:w="2985"/>
        <w:gridCol w:w="6257"/>
      </w:tblGrid>
      <w:tr w:rsidR="00F6222A" w:rsidTr="00F6222A">
        <w:trPr>
          <w:trHeight w:val="317"/>
        </w:trPr>
        <w:tc>
          <w:tcPr>
            <w:tcW w:w="1615" w:type="pct"/>
            <w:shd w:val="clear" w:color="auto" w:fill="auto"/>
          </w:tcPr>
          <w:p w:rsidR="00136A49" w:rsidRDefault="00136A49" w:rsidP="004D4FAF">
            <w:pPr>
              <w:rPr>
                <w:lang w:val="en-GB"/>
              </w:rPr>
            </w:pPr>
          </w:p>
          <w:p w:rsidR="00F6222A" w:rsidRPr="00F6222A" w:rsidRDefault="00F6222A" w:rsidP="004D4FAF">
            <w:pPr>
              <w:rPr>
                <w:lang w:val="en-GB"/>
              </w:rPr>
            </w:pPr>
            <w:r w:rsidRPr="00F6222A">
              <w:rPr>
                <w:lang w:val="en-GB"/>
              </w:rPr>
              <w:t>Date version published</w:t>
            </w:r>
          </w:p>
        </w:tc>
        <w:tc>
          <w:tcPr>
            <w:tcW w:w="3385" w:type="pct"/>
            <w:shd w:val="clear" w:color="auto" w:fill="auto"/>
          </w:tcPr>
          <w:p w:rsidR="00136A49" w:rsidRDefault="00136A49" w:rsidP="00F6222A">
            <w:pPr>
              <w:rPr>
                <w:lang w:val="en-GB"/>
              </w:rPr>
            </w:pPr>
          </w:p>
          <w:p w:rsidR="00B443D4" w:rsidRPr="00F6222A" w:rsidRDefault="00B443D4" w:rsidP="00B443D4">
            <w:pPr>
              <w:rPr>
                <w:lang w:val="en-GB"/>
              </w:rPr>
            </w:pPr>
            <w:r>
              <w:rPr>
                <w:lang w:val="en-GB"/>
              </w:rPr>
              <w:t>February</w:t>
            </w:r>
            <w:r w:rsidRPr="00F6222A">
              <w:rPr>
                <w:lang w:val="en-GB"/>
              </w:rPr>
              <w:t xml:space="preserve"> </w:t>
            </w:r>
            <w:r>
              <w:rPr>
                <w:lang w:val="en-GB"/>
              </w:rPr>
              <w:t>2015 Version 2</w:t>
            </w:r>
          </w:p>
          <w:p w:rsidR="00F6222A" w:rsidRPr="00F6222A" w:rsidRDefault="00F6222A" w:rsidP="00B443D4">
            <w:pPr>
              <w:rPr>
                <w:lang w:val="en-GB"/>
              </w:rPr>
            </w:pPr>
            <w:r w:rsidRPr="00F6222A">
              <w:rPr>
                <w:lang w:val="en-GB"/>
              </w:rPr>
              <w:t xml:space="preserve">To support internal assessment from </w:t>
            </w:r>
            <w:r>
              <w:rPr>
                <w:lang w:val="en-GB"/>
              </w:rPr>
              <w:t>201</w:t>
            </w:r>
            <w:r w:rsidR="00B443D4">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Default="007534F7" w:rsidP="007534F7">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443D4">
              <w:t>02</w:t>
            </w:r>
            <w:r w:rsidRPr="0031555D">
              <w:t>-201</w:t>
            </w:r>
            <w:r w:rsidR="00B443D4">
              <w:t>5</w:t>
            </w:r>
            <w:r w:rsidRPr="0031555D">
              <w:t>-</w:t>
            </w:r>
            <w:r w:rsidR="005C0C16">
              <w:t>90969</w:t>
            </w:r>
            <w:r w:rsidRPr="0031555D">
              <w:t>-</w:t>
            </w:r>
            <w:r w:rsidR="00B443D4">
              <w:t>02</w:t>
            </w:r>
            <w:r w:rsidRPr="0031555D">
              <w:t>-</w:t>
            </w:r>
            <w:r w:rsidR="005C0C16">
              <w:t>7</w:t>
            </w:r>
            <w:r w:rsidR="00B443D4">
              <w:t>389</w:t>
            </w:r>
          </w:p>
          <w:p w:rsidR="005C0C16" w:rsidRPr="005C0C16" w:rsidRDefault="005C0C16" w:rsidP="00B443D4">
            <w:r w:rsidRPr="00A24B20">
              <w:rPr>
                <w:lang w:val="en-GB"/>
              </w:rPr>
              <w:t xml:space="preserve">NZQA Approved number </w:t>
            </w:r>
            <w:r w:rsidRPr="0031555D">
              <w:t>A-A-</w:t>
            </w:r>
            <w:r w:rsidR="00B443D4">
              <w:t>02</w:t>
            </w:r>
            <w:r w:rsidRPr="0031555D">
              <w:t>-201</w:t>
            </w:r>
            <w:r w:rsidR="00B443D4">
              <w:t>5</w:t>
            </w:r>
            <w:r w:rsidRPr="0031555D">
              <w:t>-</w:t>
            </w:r>
            <w:r>
              <w:t>90956</w:t>
            </w:r>
            <w:r w:rsidRPr="0031555D">
              <w:t>-</w:t>
            </w:r>
            <w:r w:rsidR="00B443D4">
              <w:t>02</w:t>
            </w:r>
            <w:r w:rsidRPr="0031555D">
              <w:t>-</w:t>
            </w:r>
            <w:r>
              <w:t>7</w:t>
            </w:r>
            <w:bookmarkStart w:id="0" w:name="_GoBack"/>
            <w:bookmarkEnd w:id="0"/>
            <w:r w:rsidR="00B443D4">
              <w:t>390</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F265B7">
          <w:headerReference w:type="default" r:id="rId8"/>
          <w:footerReference w:type="default" r:id="rId9"/>
          <w:headerReference w:type="first" r:id="rId10"/>
          <w:footerReference w:type="first" r:id="rId11"/>
          <w:pgSz w:w="11906" w:h="16838" w:code="9"/>
          <w:pgMar w:top="1440" w:right="1440" w:bottom="1304"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E66448" w:rsidRPr="00F27C34" w:rsidRDefault="00E66448" w:rsidP="00E66448">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74088857"/>
          <w:placeholder>
            <w:docPart w:val="6CF27224C0734A2282444C9F9FBFC004"/>
          </w:placeholder>
          <w:text/>
        </w:sdtPr>
        <w:sdtEndPr>
          <w:rPr>
            <w:rStyle w:val="xStyleBold"/>
          </w:rPr>
        </w:sdtEndPr>
        <w:sdtContent>
          <w:r w:rsidR="008C0B69" w:rsidRPr="008C0B69">
            <w:rPr>
              <w:lang w:val="en-US"/>
            </w:rPr>
            <w:t>90969</w:t>
          </w:r>
        </w:sdtContent>
      </w:sdt>
    </w:p>
    <w:p w:rsidR="00E66448" w:rsidRPr="00BC05BE" w:rsidRDefault="00E66448" w:rsidP="00E66448">
      <w:pPr>
        <w:pStyle w:val="xStyleLeft0cmHanging45cm"/>
        <w:rPr>
          <w:rStyle w:val="xStyleBold"/>
        </w:rPr>
      </w:pPr>
      <w:r w:rsidRPr="00F27C34">
        <w:rPr>
          <w:rStyle w:val="xStyleBold"/>
        </w:rPr>
        <w:t>Standard title:</w:t>
      </w:r>
      <w:r>
        <w:rPr>
          <w:rStyle w:val="xStyleBold"/>
        </w:rPr>
        <w:tab/>
      </w:r>
      <w:sdt>
        <w:sdtPr>
          <w:rPr>
            <w:b/>
            <w:bCs/>
            <w:lang w:val="en-US"/>
          </w:rPr>
          <w:alias w:val="standard title"/>
          <w:tag w:val="standard title"/>
          <w:id w:val="1906339674"/>
          <w:placeholder>
            <w:docPart w:val="02672B5A3F1B478E9033E4DBE9E467BF"/>
          </w:placeholder>
          <w:text/>
        </w:sdtPr>
        <w:sdtContent>
          <w:r w:rsidR="008C0B69" w:rsidRPr="008C0B69">
            <w:rPr>
              <w:bCs/>
              <w:lang w:val="en-US"/>
            </w:rPr>
            <w:t>Take purposeful action to assist others to participate in physical activity</w:t>
          </w:r>
        </w:sdtContent>
      </w:sdt>
    </w:p>
    <w:p w:rsidR="00E66448" w:rsidRPr="00E053F6" w:rsidRDefault="00E66448" w:rsidP="00E66448">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569307208"/>
          <w:placeholder>
            <w:docPart w:val="EDE5FFF18C6C410F96C0B12E966AF290"/>
          </w:placeholder>
          <w:text/>
        </w:sdtPr>
        <w:sdtEndPr>
          <w:rPr>
            <w:rStyle w:val="xStyleBold"/>
          </w:rPr>
        </w:sdtEndPr>
        <w:sdtContent>
          <w:r w:rsidR="008C0B69" w:rsidRPr="008C0B69">
            <w:rPr>
              <w:lang w:val="en-US"/>
            </w:rPr>
            <w:t>1</w:t>
          </w:r>
        </w:sdtContent>
      </w:sdt>
    </w:p>
    <w:p w:rsidR="00E66448" w:rsidRPr="00E053F6" w:rsidRDefault="00E66448" w:rsidP="00E66448">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784764911"/>
          <w:placeholder>
            <w:docPart w:val="5E0F036FCAB04D078522A0346349E5B1"/>
          </w:placeholder>
          <w:text/>
        </w:sdtPr>
        <w:sdtEndPr>
          <w:rPr>
            <w:rStyle w:val="xStyleBold"/>
          </w:rPr>
        </w:sdtEndPr>
        <w:sdtContent>
          <w:r w:rsidR="008C0B69" w:rsidRPr="008C0B69">
            <w:rPr>
              <w:lang w:val="en-US"/>
            </w:rPr>
            <w:t>2</w:t>
          </w:r>
        </w:sdtContent>
      </w:sdt>
    </w:p>
    <w:p w:rsidR="00136A49" w:rsidRDefault="00136A49" w:rsidP="002B1AAB">
      <w:pPr>
        <w:tabs>
          <w:tab w:val="left" w:pos="2552"/>
        </w:tabs>
        <w:rPr>
          <w:rStyle w:val="xStyleBold"/>
        </w:rPr>
      </w:pPr>
    </w:p>
    <w:p w:rsidR="002B1AAB" w:rsidRPr="00F27C34" w:rsidRDefault="002B1AAB" w:rsidP="002B1A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943188042"/>
          <w:placeholder>
            <w:docPart w:val="F4A9BFB1E5A7488DA098A7605DA78510"/>
          </w:placeholder>
          <w:text/>
        </w:sdtPr>
        <w:sdtEndPr>
          <w:rPr>
            <w:rStyle w:val="xStyleBold"/>
          </w:rPr>
        </w:sdtEndPr>
        <w:sdtContent>
          <w:r w:rsidR="008C0B69" w:rsidRPr="008C0B69">
            <w:rPr>
              <w:lang w:val="en-US"/>
            </w:rPr>
            <w:t>90956</w:t>
          </w:r>
        </w:sdtContent>
      </w:sdt>
    </w:p>
    <w:p w:rsidR="00E66448" w:rsidRPr="00556C56" w:rsidRDefault="00E66448" w:rsidP="00E66448">
      <w:pPr>
        <w:pStyle w:val="xStyleLeft0cmHanging45cm"/>
        <w:rPr>
          <w:rStyle w:val="xStyleBold"/>
          <w:szCs w:val="24"/>
        </w:rPr>
      </w:pPr>
      <w:r w:rsidRPr="00F27C34">
        <w:rPr>
          <w:rStyle w:val="xStyleBold"/>
        </w:rPr>
        <w:t>Standard title:</w:t>
      </w:r>
      <w:r>
        <w:rPr>
          <w:rStyle w:val="xStyleBold"/>
        </w:rPr>
        <w:tab/>
      </w:r>
      <w:sdt>
        <w:sdtPr>
          <w:rPr>
            <w:b/>
            <w:bCs/>
            <w:lang w:val="en-US"/>
          </w:rPr>
          <w:alias w:val="standard title"/>
          <w:tag w:val="standard title"/>
          <w:id w:val="1048495121"/>
          <w:placeholder>
            <w:docPart w:val="8FE982FAFB7C4D10BF88DB34202649FD"/>
          </w:placeholder>
          <w:text/>
        </w:sdtPr>
        <w:sdtContent>
          <w:r w:rsidR="008C0B69" w:rsidRPr="008C0B69">
            <w:rPr>
              <w:bCs/>
              <w:lang w:val="en-US"/>
            </w:rPr>
            <w:t>Demonstrate knowledge of an individual’s nutritional needs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8C0B69" w:rsidRPr="008C0B69">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8C0B69" w:rsidRPr="008C0B69">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lang w:val="en-US"/>
          </w:rPr>
          <w:alias w:val="resource title"/>
          <w:tag w:val="resource title"/>
          <w:id w:val="334871788"/>
          <w:placeholder>
            <w:docPart w:val="65B480F46F39441EA2EEF6E26285AABA"/>
          </w:placeholder>
          <w:text/>
        </w:sdtPr>
        <w:sdtContent>
          <w:r w:rsidR="00887D1B">
            <w:rPr>
              <w:rStyle w:val="CommentReference"/>
              <w:bCs/>
              <w:sz w:val="24"/>
              <w:szCs w:val="24"/>
              <w:lang w:val="en-US"/>
            </w:rPr>
            <w:t>Fit for Waka Ama</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rStyle w:val="CommentReference"/>
            <w:bCs/>
            <w:sz w:val="24"/>
            <w:szCs w:val="24"/>
            <w:lang w:val="en-US"/>
          </w:rPr>
          <w:alias w:val="subject name"/>
          <w:tag w:val="subject name"/>
          <w:id w:val="401076293"/>
          <w:placeholder>
            <w:docPart w:val="9C3139978FBE47F9BDCB3117B5FD542B"/>
          </w:placeholder>
          <w:text/>
        </w:sdtPr>
        <w:sdtContent>
          <w:r w:rsidR="00C57F7D">
            <w:rPr>
              <w:rStyle w:val="CommentReference"/>
              <w:bCs/>
              <w:sz w:val="24"/>
              <w:szCs w:val="24"/>
              <w:lang w:val="en-US"/>
            </w:rPr>
            <w:t>Physical Education VP-</w:t>
          </w:r>
          <w:r w:rsidR="004E4AF4">
            <w:rPr>
              <w:rStyle w:val="CommentReference"/>
              <w:bCs/>
              <w:sz w:val="24"/>
              <w:szCs w:val="24"/>
              <w:lang w:val="en-US"/>
            </w:rPr>
            <w:t>1.8</w:t>
          </w:r>
          <w:r w:rsidR="00B443D4">
            <w:rPr>
              <w:rStyle w:val="CommentReference"/>
              <w:bCs/>
              <w:sz w:val="24"/>
              <w:szCs w:val="24"/>
              <w:lang w:val="en-US"/>
            </w:rPr>
            <w:t xml:space="preserve"> v2</w:t>
          </w:r>
          <w:r w:rsidR="004E4AF4">
            <w:rPr>
              <w:rStyle w:val="CommentReference"/>
              <w:bCs/>
              <w:sz w:val="24"/>
              <w:szCs w:val="24"/>
              <w:lang w:val="en-US"/>
            </w:rPr>
            <w:t xml:space="preserve"> &amp; </w:t>
          </w:r>
          <w:r w:rsidR="004E4AF4" w:rsidRPr="008C0B69">
            <w:rPr>
              <w:rStyle w:val="CommentReference"/>
              <w:bCs/>
              <w:sz w:val="24"/>
              <w:szCs w:val="24"/>
              <w:lang w:val="en-US"/>
            </w:rPr>
            <w:t>Home Economics</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8C0B69" w:rsidRPr="008C0B69">
            <w:rPr>
              <w:lang w:val="en-US"/>
            </w:rPr>
            <w:t>1.1</w:t>
          </w:r>
          <w:r w:rsidR="00B443D4">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8C0B69" w:rsidRPr="008C0B69">
            <w:rPr>
              <w:lang w:val="en-US"/>
            </w:rPr>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F97FFC" w:rsidRDefault="00E053F6" w:rsidP="00F97FFC">
      <w:pPr>
        <w:rPr>
          <w:lang w:eastAsia="en-NZ"/>
        </w:rPr>
      </w:pPr>
      <w:r>
        <w:t xml:space="preserve">This assessment activity requires you to </w:t>
      </w:r>
      <w:r w:rsidR="00F97FFC" w:rsidRPr="00AE658B">
        <w:rPr>
          <w:lang w:eastAsia="en-NZ"/>
        </w:rPr>
        <w:t xml:space="preserve">take </w:t>
      </w:r>
      <w:r w:rsidR="00C57F7D">
        <w:t>purposeful</w:t>
      </w:r>
      <w:r w:rsidR="00C57F7D" w:rsidRPr="00AE658B" w:rsidDel="004E4AF4">
        <w:rPr>
          <w:lang w:eastAsia="en-NZ"/>
        </w:rPr>
        <w:t xml:space="preserve"> </w:t>
      </w:r>
      <w:r w:rsidR="00C57F7D">
        <w:rPr>
          <w:lang w:eastAsia="en-NZ"/>
        </w:rPr>
        <w:t xml:space="preserve">action </w:t>
      </w:r>
      <w:r w:rsidR="004E4AF4">
        <w:rPr>
          <w:lang w:eastAsia="en-NZ"/>
        </w:rPr>
        <w:t>to assist others to take part in a waka ama competition</w:t>
      </w:r>
      <w:r w:rsidR="00F97FFC" w:rsidRPr="00AE658B">
        <w:rPr>
          <w:lang w:eastAsia="en-NZ"/>
        </w:rPr>
        <w:t>. You will also demonstrate your knowledge of the</w:t>
      </w:r>
      <w:r w:rsidR="00F97FFC">
        <w:rPr>
          <w:lang w:eastAsia="en-NZ"/>
        </w:rPr>
        <w:t xml:space="preserve"> </w:t>
      </w:r>
      <w:r w:rsidR="00F97FFC" w:rsidRPr="00AE658B">
        <w:rPr>
          <w:lang w:eastAsia="en-NZ"/>
        </w:rPr>
        <w:t xml:space="preserve">nutritional needs of an individual </w:t>
      </w:r>
      <w:r w:rsidR="00DC56CA">
        <w:rPr>
          <w:lang w:eastAsia="en-NZ"/>
        </w:rPr>
        <w:t xml:space="preserve">preparing for and taking part in a waka ama competition </w:t>
      </w:r>
      <w:r w:rsidR="00796FDF">
        <w:rPr>
          <w:lang w:eastAsia="en-NZ"/>
        </w:rPr>
        <w:t>by</w:t>
      </w:r>
      <w:r w:rsidR="00F97FFC" w:rsidRPr="00AE658B">
        <w:rPr>
          <w:lang w:eastAsia="en-NZ"/>
        </w:rPr>
        <w:t xml:space="preserve"> selecting, planning, preparing and serving foods and liquids to </w:t>
      </w:r>
      <w:r w:rsidR="00206E8C">
        <w:rPr>
          <w:lang w:eastAsia="en-NZ"/>
        </w:rPr>
        <w:t xml:space="preserve">meet </w:t>
      </w:r>
      <w:r w:rsidR="00F97FFC" w:rsidRPr="00AE658B">
        <w:rPr>
          <w:lang w:eastAsia="en-NZ"/>
        </w:rPr>
        <w:t>their requirements.</w:t>
      </w:r>
    </w:p>
    <w:p w:rsidR="00796FDF" w:rsidRDefault="00F97FFC" w:rsidP="00761D7D">
      <w:r>
        <w:t>You are going to be assessed on</w:t>
      </w:r>
      <w:r w:rsidR="00DC56CA">
        <w:t xml:space="preserve"> </w:t>
      </w:r>
      <w:r>
        <w:t xml:space="preserve">how independently you take purposeful action to assist others to participate in </w:t>
      </w:r>
      <w:r w:rsidR="004E4AF4">
        <w:t>a waka ama competition</w:t>
      </w:r>
      <w:r w:rsidR="00B03222">
        <w:t xml:space="preserve"> and</w:t>
      </w:r>
      <w:r w:rsidR="008D7CA7">
        <w:t xml:space="preserve"> how </w:t>
      </w:r>
      <w:r w:rsidR="00EB63CE">
        <w:t xml:space="preserve">comprehensively </w:t>
      </w:r>
      <w:r w:rsidR="008D7CA7">
        <w:t xml:space="preserve">you </w:t>
      </w:r>
      <w:r w:rsidR="00DC56CA">
        <w:t xml:space="preserve">demonstrate knowledge of </w:t>
      </w:r>
      <w:r w:rsidR="00206E8C">
        <w:t xml:space="preserve">the </w:t>
      </w:r>
      <w:proofErr w:type="spellStart"/>
      <w:r w:rsidR="00206E8C">
        <w:t>waka</w:t>
      </w:r>
      <w:proofErr w:type="spellEnd"/>
      <w:r w:rsidR="00206E8C">
        <w:t xml:space="preserve"> </w:t>
      </w:r>
      <w:proofErr w:type="spellStart"/>
      <w:r w:rsidR="00206E8C">
        <w:t>ama</w:t>
      </w:r>
      <w:proofErr w:type="spellEnd"/>
      <w:r w:rsidR="00206E8C">
        <w:t xml:space="preserve"> youth’s </w:t>
      </w:r>
      <w:r w:rsidR="00DC56CA">
        <w:t>nutritional needs</w:t>
      </w:r>
      <w:r w:rsidR="004E4AF4">
        <w:t xml:space="preserve"> to compete in this competition</w:t>
      </w:r>
      <w:r w:rsidR="00DC56CA">
        <w:t>.</w:t>
      </w:r>
    </w:p>
    <w:p w:rsidR="00E053F6" w:rsidRDefault="00B320A2" w:rsidP="00F97FFC">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F97FFC" w:rsidRDefault="00F97FFC" w:rsidP="00F97FFC">
      <w:pPr>
        <w:rPr>
          <w:lang w:eastAsia="en-NZ"/>
        </w:rPr>
      </w:pPr>
      <w:r w:rsidRPr="00D20D81">
        <w:rPr>
          <w:lang w:eastAsia="en-NZ"/>
        </w:rPr>
        <w:t xml:space="preserve">You are to work with a group of </w:t>
      </w:r>
      <w:r w:rsidR="00B03222">
        <w:rPr>
          <w:lang w:eastAsia="en-NZ"/>
        </w:rPr>
        <w:t>students</w:t>
      </w:r>
      <w:r w:rsidR="00B03222" w:rsidRPr="00D20D81">
        <w:rPr>
          <w:lang w:eastAsia="en-NZ"/>
        </w:rPr>
        <w:t xml:space="preserve"> </w:t>
      </w:r>
      <w:r w:rsidRPr="00D20D81">
        <w:rPr>
          <w:lang w:eastAsia="en-NZ"/>
        </w:rPr>
        <w:t>from a local intermediate</w:t>
      </w:r>
      <w:r w:rsidR="00C20014">
        <w:rPr>
          <w:lang w:eastAsia="en-NZ"/>
        </w:rPr>
        <w:t xml:space="preserve"> or </w:t>
      </w:r>
      <w:r w:rsidRPr="00D20D81">
        <w:rPr>
          <w:lang w:eastAsia="en-NZ"/>
        </w:rPr>
        <w:t>secondary school. They have been entered into a loc</w:t>
      </w:r>
      <w:r w:rsidR="00AB1814">
        <w:rPr>
          <w:lang w:eastAsia="en-NZ"/>
        </w:rPr>
        <w:t xml:space="preserve">al/regional waka </w:t>
      </w:r>
      <w:r w:rsidRPr="00D20D81">
        <w:rPr>
          <w:lang w:eastAsia="en-NZ"/>
        </w:rPr>
        <w:t>ama competition. You are responsible for:</w:t>
      </w:r>
    </w:p>
    <w:p w:rsidR="00F97FFC" w:rsidRDefault="00F97FFC" w:rsidP="009F1A5B">
      <w:pPr>
        <w:pStyle w:val="VPBulletsbody-againstmargin"/>
        <w:rPr>
          <w:lang w:eastAsia="en-NZ"/>
        </w:rPr>
      </w:pPr>
      <w:r w:rsidRPr="00D20D81">
        <w:rPr>
          <w:lang w:eastAsia="en-NZ"/>
        </w:rPr>
        <w:t>leading them to participate in training for this event</w:t>
      </w:r>
    </w:p>
    <w:p w:rsidR="00F97FFC" w:rsidRPr="0073543A" w:rsidRDefault="00F97FFC" w:rsidP="009F1A5B">
      <w:pPr>
        <w:pStyle w:val="VPBulletsbody-againstmargin"/>
        <w:rPr>
          <w:lang w:eastAsia="en-NZ"/>
        </w:rPr>
      </w:pPr>
      <w:r w:rsidRPr="0073543A">
        <w:rPr>
          <w:lang w:eastAsia="en-NZ"/>
        </w:rPr>
        <w:lastRenderedPageBreak/>
        <w:t xml:space="preserve">providing guidance on meeting </w:t>
      </w:r>
      <w:r w:rsidR="00B03222" w:rsidRPr="0073543A">
        <w:rPr>
          <w:lang w:eastAsia="en-NZ"/>
        </w:rPr>
        <w:t xml:space="preserve">the </w:t>
      </w:r>
      <w:r w:rsidRPr="0073543A">
        <w:rPr>
          <w:lang w:eastAsia="en-NZ"/>
        </w:rPr>
        <w:t xml:space="preserve">nutritional requirements </w:t>
      </w:r>
      <w:r w:rsidR="00DC56CA" w:rsidRPr="0073543A">
        <w:rPr>
          <w:lang w:eastAsia="en-NZ"/>
        </w:rPr>
        <w:t>for one membe</w:t>
      </w:r>
      <w:r w:rsidR="008D7CA7" w:rsidRPr="0073543A">
        <w:rPr>
          <w:lang w:eastAsia="en-NZ"/>
        </w:rPr>
        <w:t>r</w:t>
      </w:r>
      <w:r w:rsidR="00DC56CA" w:rsidRPr="0073543A">
        <w:rPr>
          <w:lang w:eastAsia="en-NZ"/>
        </w:rPr>
        <w:t xml:space="preserve"> of the group </w:t>
      </w:r>
      <w:r w:rsidR="00C57F7D" w:rsidRPr="0073543A">
        <w:rPr>
          <w:lang w:eastAsia="en-NZ"/>
        </w:rPr>
        <w:t xml:space="preserve">for one day </w:t>
      </w:r>
      <w:r w:rsidR="00DC56CA" w:rsidRPr="0073543A">
        <w:rPr>
          <w:lang w:eastAsia="en-NZ"/>
        </w:rPr>
        <w:t xml:space="preserve">to allow him or her to </w:t>
      </w:r>
      <w:r w:rsidRPr="0073543A">
        <w:rPr>
          <w:lang w:eastAsia="en-NZ"/>
        </w:rPr>
        <w:t xml:space="preserve">perform to </w:t>
      </w:r>
      <w:r w:rsidR="00206E8C">
        <w:rPr>
          <w:lang w:eastAsia="en-NZ"/>
        </w:rPr>
        <w:t xml:space="preserve">their </w:t>
      </w:r>
      <w:r w:rsidR="00DC56CA" w:rsidRPr="0073543A">
        <w:rPr>
          <w:lang w:eastAsia="en-NZ"/>
        </w:rPr>
        <w:t xml:space="preserve">full </w:t>
      </w:r>
      <w:r w:rsidRPr="0073543A">
        <w:rPr>
          <w:lang w:eastAsia="en-NZ"/>
        </w:rPr>
        <w:t xml:space="preserve">potential </w:t>
      </w:r>
      <w:r w:rsidR="00DC56CA" w:rsidRPr="0073543A">
        <w:rPr>
          <w:lang w:eastAsia="en-NZ"/>
        </w:rPr>
        <w:t>in the competition</w:t>
      </w:r>
      <w:r w:rsidRPr="0073543A">
        <w:rPr>
          <w:lang w:eastAsia="en-NZ"/>
        </w:rPr>
        <w:t>.</w:t>
      </w:r>
    </w:p>
    <w:p w:rsidR="009F1A5B" w:rsidRPr="009F1A5B" w:rsidRDefault="009F1A5B" w:rsidP="009F1A5B">
      <w:pPr>
        <w:pStyle w:val="Heading2"/>
      </w:pPr>
      <w:r w:rsidRPr="009F1A5B">
        <w:t xml:space="preserve">Part </w:t>
      </w:r>
      <w:r w:rsidR="00DC56CA">
        <w:t>1</w:t>
      </w:r>
      <w:r w:rsidRPr="009F1A5B">
        <w:t>: Develop a detailed, workable plan of action</w:t>
      </w:r>
    </w:p>
    <w:p w:rsidR="009F1A5B" w:rsidRDefault="009F1A5B" w:rsidP="009F1A5B">
      <w:pPr>
        <w:rPr>
          <w:lang w:eastAsia="en-NZ"/>
        </w:rPr>
      </w:pPr>
      <w:r w:rsidRPr="00D20D81">
        <w:rPr>
          <w:lang w:eastAsia="en-NZ"/>
        </w:rPr>
        <w:t xml:space="preserve">There are </w:t>
      </w:r>
      <w:r w:rsidR="002A1A4A">
        <w:rPr>
          <w:lang w:eastAsia="en-NZ"/>
        </w:rPr>
        <w:t>two</w:t>
      </w:r>
      <w:r w:rsidRPr="00D20D81">
        <w:rPr>
          <w:lang w:eastAsia="en-NZ"/>
        </w:rPr>
        <w:t xml:space="preserve"> sections to this action plan</w:t>
      </w:r>
      <w:r>
        <w:rPr>
          <w:lang w:eastAsia="en-NZ"/>
        </w:rPr>
        <w:t>.</w:t>
      </w:r>
    </w:p>
    <w:p w:rsidR="009F1A5B" w:rsidRPr="009F1A5B" w:rsidRDefault="00206E8C" w:rsidP="00DD3FA7">
      <w:r>
        <w:t>D</w:t>
      </w:r>
      <w:r w:rsidR="009F1A5B" w:rsidRPr="009F1A5B">
        <w:t xml:space="preserve">evelop a plan for taking action to get your group to participate in </w:t>
      </w:r>
      <w:r w:rsidR="001543DC">
        <w:t xml:space="preserve">the waka ama </w:t>
      </w:r>
      <w:r w:rsidR="004E4AF4">
        <w:t>competition</w:t>
      </w:r>
      <w:r w:rsidR="009F1A5B" w:rsidRPr="009F1A5B">
        <w:t xml:space="preserve"> </w:t>
      </w:r>
      <w:r w:rsidR="009F1A5B">
        <w:t>by doing the following:</w:t>
      </w:r>
    </w:p>
    <w:p w:rsidR="001B0D8E" w:rsidRDefault="00C57F7D" w:rsidP="009F1A5B">
      <w:pPr>
        <w:pStyle w:val="VPBulletsbody-againstmargin"/>
        <w:rPr>
          <w:lang w:eastAsia="en-NZ"/>
        </w:rPr>
      </w:pPr>
      <w:r>
        <w:rPr>
          <w:lang w:eastAsia="en-NZ"/>
        </w:rPr>
        <w:t xml:space="preserve">State </w:t>
      </w:r>
      <w:r w:rsidR="001B0D8E">
        <w:rPr>
          <w:lang w:eastAsia="en-NZ"/>
        </w:rPr>
        <w:t>the overall purpose:</w:t>
      </w:r>
    </w:p>
    <w:p w:rsidR="009F1A5B" w:rsidRDefault="009F1A5B" w:rsidP="001B0D8E">
      <w:pPr>
        <w:pStyle w:val="VPBulletsbody-againstmargin"/>
        <w:numPr>
          <w:ilvl w:val="1"/>
          <w:numId w:val="22"/>
        </w:numPr>
        <w:rPr>
          <w:lang w:eastAsia="en-NZ"/>
        </w:rPr>
      </w:pPr>
      <w:r w:rsidRPr="00D20D81">
        <w:rPr>
          <w:lang w:eastAsia="en-NZ"/>
        </w:rPr>
        <w:t>This should consider the specific issues and needs of the group.</w:t>
      </w:r>
    </w:p>
    <w:p w:rsidR="009F1A5B" w:rsidRDefault="009F1A5B" w:rsidP="009F1A5B">
      <w:pPr>
        <w:pStyle w:val="VPBulletsbody-againstmargin"/>
        <w:rPr>
          <w:lang w:eastAsia="en-NZ"/>
        </w:rPr>
      </w:pPr>
      <w:r w:rsidRPr="00D20D81">
        <w:rPr>
          <w:lang w:eastAsia="en-NZ"/>
        </w:rPr>
        <w:t>Describe the actions which are critical for wo</w:t>
      </w:r>
      <w:r>
        <w:rPr>
          <w:lang w:eastAsia="en-NZ"/>
        </w:rPr>
        <w:t>rking towards meeting the goal</w:t>
      </w:r>
      <w:r w:rsidR="00C57F7D">
        <w:rPr>
          <w:lang w:eastAsia="en-NZ"/>
        </w:rPr>
        <w:t xml:space="preserve"> of getting people involved in taking part in the waka ama competition</w:t>
      </w:r>
      <w:r>
        <w:rPr>
          <w:lang w:eastAsia="en-NZ"/>
        </w:rPr>
        <w:t>:</w:t>
      </w:r>
    </w:p>
    <w:p w:rsidR="001B0D8E" w:rsidRDefault="001B0D8E" w:rsidP="009F1A5B">
      <w:pPr>
        <w:pStyle w:val="VPBulletsbody-againstmargin"/>
        <w:numPr>
          <w:ilvl w:val="1"/>
          <w:numId w:val="22"/>
        </w:numPr>
        <w:rPr>
          <w:lang w:eastAsia="en-NZ"/>
        </w:rPr>
      </w:pPr>
      <w:r>
        <w:rPr>
          <w:lang w:eastAsia="en-NZ"/>
        </w:rPr>
        <w:t>E</w:t>
      </w:r>
      <w:r w:rsidR="009F1A5B" w:rsidRPr="00D20D81">
        <w:rPr>
          <w:lang w:eastAsia="en-NZ"/>
        </w:rPr>
        <w:t>xplain why ea</w:t>
      </w:r>
      <w:r>
        <w:rPr>
          <w:lang w:eastAsia="en-NZ"/>
        </w:rPr>
        <w:t>ch of these actions is needed</w:t>
      </w:r>
      <w:r w:rsidR="00C57F7D">
        <w:rPr>
          <w:lang w:eastAsia="en-NZ"/>
        </w:rPr>
        <w:t>.</w:t>
      </w:r>
      <w:r>
        <w:rPr>
          <w:lang w:eastAsia="en-NZ"/>
        </w:rPr>
        <w:t xml:space="preserve"> C</w:t>
      </w:r>
      <w:r w:rsidR="009F1A5B" w:rsidRPr="00D20D81">
        <w:rPr>
          <w:lang w:eastAsia="en-NZ"/>
        </w:rPr>
        <w:t>oaching/training plans could also be included</w:t>
      </w:r>
      <w:r w:rsidR="001543DC">
        <w:rPr>
          <w:lang w:eastAsia="en-NZ"/>
        </w:rPr>
        <w:t xml:space="preserve"> to support your explanation</w:t>
      </w:r>
      <w:r w:rsidR="009F1A5B" w:rsidRPr="00D20D81">
        <w:rPr>
          <w:lang w:eastAsia="en-NZ"/>
        </w:rPr>
        <w:t>.</w:t>
      </w:r>
    </w:p>
    <w:p w:rsidR="009F1A5B" w:rsidRDefault="009F1A5B" w:rsidP="009F1A5B">
      <w:pPr>
        <w:pStyle w:val="VPBulletsbody-againstmargin"/>
        <w:numPr>
          <w:ilvl w:val="1"/>
          <w:numId w:val="22"/>
        </w:numPr>
        <w:rPr>
          <w:lang w:eastAsia="en-NZ"/>
        </w:rPr>
      </w:pPr>
      <w:r w:rsidRPr="00D20D81">
        <w:rPr>
          <w:lang w:eastAsia="en-NZ"/>
        </w:rPr>
        <w:t>The</w:t>
      </w:r>
      <w:r w:rsidR="008D7CA7">
        <w:rPr>
          <w:lang w:eastAsia="en-NZ"/>
        </w:rPr>
        <w:t xml:space="preserve"> actions to be taken</w:t>
      </w:r>
      <w:r w:rsidRPr="00D20D81">
        <w:rPr>
          <w:lang w:eastAsia="en-NZ"/>
        </w:rPr>
        <w:t xml:space="preserve"> should reflect the needs of the individuals in </w:t>
      </w:r>
      <w:r w:rsidR="00C57F7D">
        <w:rPr>
          <w:lang w:eastAsia="en-NZ"/>
        </w:rPr>
        <w:t>the</w:t>
      </w:r>
      <w:r w:rsidR="00C57F7D" w:rsidRPr="00D20D81">
        <w:rPr>
          <w:lang w:eastAsia="en-NZ"/>
        </w:rPr>
        <w:t xml:space="preserve"> </w:t>
      </w:r>
      <w:r w:rsidRPr="00D20D81">
        <w:rPr>
          <w:lang w:eastAsia="en-NZ"/>
        </w:rPr>
        <w:t>group.</w:t>
      </w:r>
    </w:p>
    <w:p w:rsidR="009F1A5B" w:rsidRDefault="009F1A5B" w:rsidP="009F1A5B">
      <w:pPr>
        <w:pStyle w:val="VPBulletsbody-againstmargin"/>
        <w:rPr>
          <w:lang w:eastAsia="en-NZ"/>
        </w:rPr>
      </w:pPr>
      <w:r w:rsidRPr="00D20D81">
        <w:rPr>
          <w:lang w:eastAsia="en-NZ"/>
        </w:rPr>
        <w:t xml:space="preserve">Explain potential </w:t>
      </w:r>
      <w:r w:rsidR="001543DC">
        <w:rPr>
          <w:lang w:eastAsia="en-NZ"/>
        </w:rPr>
        <w:t xml:space="preserve">problems </w:t>
      </w:r>
      <w:r w:rsidR="00C57F7D">
        <w:rPr>
          <w:lang w:eastAsia="en-NZ"/>
        </w:rPr>
        <w:t xml:space="preserve">with getting people involved </w:t>
      </w:r>
      <w:r w:rsidR="001543DC">
        <w:rPr>
          <w:lang w:eastAsia="en-NZ"/>
        </w:rPr>
        <w:t xml:space="preserve">that could be </w:t>
      </w:r>
      <w:r w:rsidR="004E4AF4">
        <w:rPr>
          <w:lang w:eastAsia="en-NZ"/>
        </w:rPr>
        <w:t>encountered</w:t>
      </w:r>
      <w:r w:rsidR="001543DC" w:rsidRPr="00D20D81">
        <w:rPr>
          <w:lang w:eastAsia="en-NZ"/>
        </w:rPr>
        <w:t xml:space="preserve"> </w:t>
      </w:r>
      <w:r w:rsidRPr="00D20D81">
        <w:rPr>
          <w:lang w:eastAsia="en-NZ"/>
        </w:rPr>
        <w:t>and how you could overcome these.</w:t>
      </w:r>
    </w:p>
    <w:p w:rsidR="001B0D8E" w:rsidRDefault="009F1A5B" w:rsidP="009F1A5B">
      <w:pPr>
        <w:pStyle w:val="VPBulletsbody-againstmargin"/>
        <w:rPr>
          <w:lang w:eastAsia="en-NZ"/>
        </w:rPr>
      </w:pPr>
      <w:r w:rsidRPr="00D20D81">
        <w:rPr>
          <w:lang w:eastAsia="en-NZ"/>
        </w:rPr>
        <w:t>Explain enablers that could assist with the plan’s implementation</w:t>
      </w:r>
      <w:r w:rsidR="001B0D8E">
        <w:rPr>
          <w:lang w:eastAsia="en-NZ"/>
        </w:rPr>
        <w:t>:</w:t>
      </w:r>
    </w:p>
    <w:p w:rsidR="009F1A5B" w:rsidRDefault="009F1A5B" w:rsidP="001B0D8E">
      <w:pPr>
        <w:pStyle w:val="VPBulletsbody-againstmargin"/>
        <w:numPr>
          <w:ilvl w:val="1"/>
          <w:numId w:val="22"/>
        </w:numPr>
        <w:rPr>
          <w:lang w:eastAsia="en-NZ"/>
        </w:rPr>
      </w:pPr>
      <w:r w:rsidRPr="00D20D81">
        <w:rPr>
          <w:lang w:eastAsia="en-NZ"/>
        </w:rPr>
        <w:t>This could include individuals</w:t>
      </w:r>
      <w:r w:rsidR="00C57F7D">
        <w:rPr>
          <w:lang w:eastAsia="en-NZ"/>
        </w:rPr>
        <w:t>’</w:t>
      </w:r>
      <w:r w:rsidRPr="00D20D81">
        <w:rPr>
          <w:lang w:eastAsia="en-NZ"/>
        </w:rPr>
        <w:t xml:space="preserve"> need</w:t>
      </w:r>
      <w:r w:rsidR="00C57F7D">
        <w:rPr>
          <w:lang w:eastAsia="en-NZ"/>
        </w:rPr>
        <w:t>s</w:t>
      </w:r>
      <w:r w:rsidRPr="00D20D81">
        <w:rPr>
          <w:lang w:eastAsia="en-NZ"/>
        </w:rPr>
        <w:t xml:space="preserve"> to make changes to current behaviours, attitudes and values toward physical activity and nutrition</w:t>
      </w:r>
      <w:r w:rsidR="00C57F7D">
        <w:rPr>
          <w:lang w:eastAsia="en-NZ"/>
        </w:rPr>
        <w:t xml:space="preserve"> and</w:t>
      </w:r>
      <w:r w:rsidR="001543DC">
        <w:rPr>
          <w:lang w:eastAsia="en-NZ"/>
        </w:rPr>
        <w:t xml:space="preserve"> addressing problems with motivation </w:t>
      </w:r>
      <w:r w:rsidR="00C57F7D">
        <w:rPr>
          <w:lang w:eastAsia="en-NZ"/>
        </w:rPr>
        <w:t>or unwillingness</w:t>
      </w:r>
      <w:r w:rsidR="001543DC">
        <w:rPr>
          <w:lang w:eastAsia="en-NZ"/>
        </w:rPr>
        <w:t xml:space="preserve"> to eat nutritious food.</w:t>
      </w:r>
    </w:p>
    <w:p w:rsidR="009F1A5B" w:rsidRDefault="001543DC" w:rsidP="009F1A5B">
      <w:pPr>
        <w:pStyle w:val="VPBulletsbody-againstmargin"/>
        <w:rPr>
          <w:lang w:eastAsia="en-NZ"/>
        </w:rPr>
      </w:pPr>
      <w:r>
        <w:rPr>
          <w:lang w:eastAsia="en-NZ"/>
        </w:rPr>
        <w:t>Provide</w:t>
      </w:r>
      <w:r w:rsidRPr="00D20D81">
        <w:rPr>
          <w:lang w:eastAsia="en-NZ"/>
        </w:rPr>
        <w:t xml:space="preserve"> </w:t>
      </w:r>
      <w:r w:rsidR="009F1A5B" w:rsidRPr="00D20D81">
        <w:rPr>
          <w:lang w:eastAsia="en-NZ"/>
        </w:rPr>
        <w:t>a timeline showing what needs to be done, by whom, where, and when.</w:t>
      </w:r>
    </w:p>
    <w:p w:rsidR="00DD3FA7" w:rsidRDefault="001543DC" w:rsidP="00761D7D">
      <w:pPr>
        <w:rPr>
          <w:lang w:eastAsia="en-NZ"/>
        </w:rPr>
      </w:pPr>
      <w:r>
        <w:rPr>
          <w:lang w:eastAsia="en-NZ"/>
        </w:rPr>
        <w:t xml:space="preserve">Because strenuous exercise will be required as a member of a waka ama crew, participants need to eat appropriately. You must therefore </w:t>
      </w:r>
      <w:r w:rsidR="00DD3FA7">
        <w:rPr>
          <w:lang w:eastAsia="en-NZ"/>
        </w:rPr>
        <w:t>d</w:t>
      </w:r>
      <w:r w:rsidR="009F1A5B">
        <w:rPr>
          <w:lang w:eastAsia="en-NZ"/>
        </w:rPr>
        <w:t xml:space="preserve">evelop a </w:t>
      </w:r>
      <w:r w:rsidR="00DD3FA7">
        <w:rPr>
          <w:lang w:eastAsia="en-NZ"/>
        </w:rPr>
        <w:t>f</w:t>
      </w:r>
      <w:r w:rsidR="009F1A5B">
        <w:rPr>
          <w:lang w:eastAsia="en-NZ"/>
        </w:rPr>
        <w:t>ood plan</w:t>
      </w:r>
      <w:r w:rsidR="00206E8C">
        <w:rPr>
          <w:lang w:eastAsia="en-NZ"/>
        </w:rPr>
        <w:t xml:space="preserve"> to show your knowledge of how to meet these needs</w:t>
      </w:r>
      <w:r>
        <w:rPr>
          <w:lang w:eastAsia="en-NZ"/>
        </w:rPr>
        <w:t xml:space="preserve">. You are to concentrate on </w:t>
      </w:r>
      <w:r w:rsidR="00D30999">
        <w:rPr>
          <w:lang w:eastAsia="en-NZ"/>
        </w:rPr>
        <w:t xml:space="preserve">the </w:t>
      </w:r>
      <w:r>
        <w:rPr>
          <w:lang w:eastAsia="en-NZ"/>
        </w:rPr>
        <w:t>specific needs of one member of the waka ama group</w:t>
      </w:r>
      <w:r w:rsidR="00C57F7D">
        <w:rPr>
          <w:lang w:eastAsia="en-NZ"/>
        </w:rPr>
        <w:t xml:space="preserve"> for one day</w:t>
      </w:r>
      <w:r w:rsidR="001B0D8E">
        <w:rPr>
          <w:lang w:eastAsia="en-NZ"/>
        </w:rPr>
        <w:t>:</w:t>
      </w:r>
    </w:p>
    <w:p w:rsidR="00DD3FA7" w:rsidRDefault="009F1A5B" w:rsidP="00DD3FA7">
      <w:pPr>
        <w:pStyle w:val="VPBulletsbody-againstmargin"/>
        <w:rPr>
          <w:lang w:eastAsia="en-NZ"/>
        </w:rPr>
      </w:pPr>
      <w:r w:rsidRPr="00D20D81">
        <w:rPr>
          <w:lang w:eastAsia="en-NZ"/>
        </w:rPr>
        <w:t xml:space="preserve">Consider the types of foods </w:t>
      </w:r>
      <w:r w:rsidR="00206E8C">
        <w:rPr>
          <w:lang w:eastAsia="en-NZ"/>
        </w:rPr>
        <w:t>and liquids</w:t>
      </w:r>
      <w:r w:rsidR="00004640">
        <w:rPr>
          <w:lang w:eastAsia="en-NZ"/>
        </w:rPr>
        <w:t xml:space="preserve"> </w:t>
      </w:r>
      <w:r w:rsidRPr="00D20D81">
        <w:rPr>
          <w:lang w:eastAsia="en-NZ"/>
        </w:rPr>
        <w:t>that are particularly useful for maintaining the body’s ability to deal with intensive physical activity.</w:t>
      </w:r>
    </w:p>
    <w:p w:rsidR="009F1A5B" w:rsidRDefault="00206E8C" w:rsidP="00DD3FA7">
      <w:pPr>
        <w:pStyle w:val="VPBulletsbody-againstmargin"/>
        <w:rPr>
          <w:lang w:eastAsia="en-NZ"/>
        </w:rPr>
      </w:pPr>
      <w:r>
        <w:rPr>
          <w:lang w:eastAsia="en-NZ"/>
        </w:rPr>
        <w:t>Consider what foods and</w:t>
      </w:r>
      <w:r w:rsidR="00D26237">
        <w:rPr>
          <w:lang w:eastAsia="en-NZ"/>
        </w:rPr>
        <w:t xml:space="preserve"> </w:t>
      </w:r>
      <w:r w:rsidR="009F1A5B" w:rsidRPr="00D20D81">
        <w:rPr>
          <w:lang w:eastAsia="en-NZ"/>
        </w:rPr>
        <w:t xml:space="preserve">nutrients </w:t>
      </w:r>
      <w:r>
        <w:rPr>
          <w:lang w:eastAsia="en-NZ"/>
        </w:rPr>
        <w:t xml:space="preserve">are </w:t>
      </w:r>
      <w:r w:rsidR="009F1A5B" w:rsidRPr="00D20D81">
        <w:rPr>
          <w:lang w:eastAsia="en-NZ"/>
        </w:rPr>
        <w:t>required to:</w:t>
      </w:r>
    </w:p>
    <w:p w:rsidR="009F1A5B" w:rsidRDefault="009F1A5B" w:rsidP="00DD3FA7">
      <w:pPr>
        <w:pStyle w:val="VPBulletsbody-againstmargin"/>
        <w:numPr>
          <w:ilvl w:val="1"/>
          <w:numId w:val="22"/>
        </w:numPr>
        <w:rPr>
          <w:lang w:eastAsia="en-NZ"/>
        </w:rPr>
      </w:pPr>
      <w:r w:rsidRPr="00D20D81">
        <w:rPr>
          <w:lang w:eastAsia="en-NZ"/>
        </w:rPr>
        <w:t>begin a physically active day</w:t>
      </w:r>
    </w:p>
    <w:p w:rsidR="009F1A5B" w:rsidRDefault="009F1A5B" w:rsidP="00DD3FA7">
      <w:pPr>
        <w:pStyle w:val="VPBulletsbody-againstmargin"/>
        <w:numPr>
          <w:ilvl w:val="1"/>
          <w:numId w:val="22"/>
        </w:numPr>
        <w:rPr>
          <w:lang w:eastAsia="en-NZ"/>
        </w:rPr>
      </w:pPr>
      <w:r w:rsidRPr="00D20D81">
        <w:rPr>
          <w:lang w:eastAsia="en-NZ"/>
        </w:rPr>
        <w:t>maintain energy levels throughout the day</w:t>
      </w:r>
    </w:p>
    <w:p w:rsidR="009F1A5B" w:rsidRDefault="009F1A5B" w:rsidP="00DD3FA7">
      <w:pPr>
        <w:pStyle w:val="VPBulletsbody-againstmargin"/>
        <w:numPr>
          <w:ilvl w:val="1"/>
          <w:numId w:val="22"/>
        </w:numPr>
        <w:rPr>
          <w:lang w:eastAsia="en-NZ"/>
        </w:rPr>
      </w:pPr>
      <w:r w:rsidRPr="00D20D81">
        <w:rPr>
          <w:lang w:eastAsia="en-NZ"/>
        </w:rPr>
        <w:t>build, maintain and repair cells and muscle mass</w:t>
      </w:r>
    </w:p>
    <w:p w:rsidR="009F1A5B" w:rsidRDefault="009F1A5B" w:rsidP="00DD3FA7">
      <w:pPr>
        <w:pStyle w:val="VPBulletsbody-againstmargin"/>
        <w:numPr>
          <w:ilvl w:val="1"/>
          <w:numId w:val="22"/>
        </w:numPr>
        <w:rPr>
          <w:lang w:eastAsia="en-NZ"/>
        </w:rPr>
      </w:pPr>
      <w:r w:rsidRPr="00D20D81">
        <w:rPr>
          <w:lang w:eastAsia="en-NZ"/>
        </w:rPr>
        <w:t>replace essential vitamins and minerals</w:t>
      </w:r>
    </w:p>
    <w:p w:rsidR="009F1A5B" w:rsidRDefault="009F1A5B" w:rsidP="00DD3FA7">
      <w:pPr>
        <w:pStyle w:val="VPBulletsbody-againstmargin"/>
        <w:numPr>
          <w:ilvl w:val="1"/>
          <w:numId w:val="22"/>
        </w:numPr>
        <w:rPr>
          <w:lang w:eastAsia="en-NZ"/>
        </w:rPr>
      </w:pPr>
      <w:r w:rsidRPr="00D20D81">
        <w:rPr>
          <w:lang w:eastAsia="en-NZ"/>
        </w:rPr>
        <w:t>maintain body fluids.</w:t>
      </w:r>
    </w:p>
    <w:p w:rsidR="001543DC" w:rsidRDefault="001543DC" w:rsidP="00761D7D">
      <w:pPr>
        <w:pStyle w:val="VPBulletsbody-againstmargin"/>
        <w:rPr>
          <w:lang w:eastAsia="en-NZ"/>
        </w:rPr>
      </w:pPr>
      <w:r>
        <w:rPr>
          <w:lang w:eastAsia="en-NZ"/>
        </w:rPr>
        <w:t xml:space="preserve">Consider recommendations from the </w:t>
      </w:r>
      <w:r w:rsidRPr="00761D7D">
        <w:rPr>
          <w:i/>
          <w:lang w:eastAsia="en-NZ"/>
        </w:rPr>
        <w:t>Food and Nutrition Guidelines</w:t>
      </w:r>
      <w:r>
        <w:rPr>
          <w:lang w:eastAsia="en-NZ"/>
        </w:rPr>
        <w:t xml:space="preserve"> for teenagers</w:t>
      </w:r>
      <w:r w:rsidR="00206E8C">
        <w:rPr>
          <w:lang w:eastAsia="en-NZ"/>
        </w:rPr>
        <w:t xml:space="preserve"> and make adjustments where necessary</w:t>
      </w:r>
      <w:r>
        <w:rPr>
          <w:lang w:eastAsia="en-NZ"/>
        </w:rPr>
        <w:t>.</w:t>
      </w:r>
    </w:p>
    <w:p w:rsidR="001543DC" w:rsidRDefault="001543DC" w:rsidP="00761D7D">
      <w:pPr>
        <w:pStyle w:val="VPBulletsbody-againstmargin"/>
        <w:rPr>
          <w:lang w:eastAsia="en-NZ"/>
        </w:rPr>
      </w:pPr>
      <w:r>
        <w:rPr>
          <w:lang w:eastAsia="en-NZ"/>
        </w:rPr>
        <w:t>Think about</w:t>
      </w:r>
      <w:r w:rsidR="00206E8C">
        <w:rPr>
          <w:lang w:eastAsia="en-NZ"/>
        </w:rPr>
        <w:t xml:space="preserve"> and decide what</w:t>
      </w:r>
      <w:r>
        <w:rPr>
          <w:lang w:eastAsia="en-NZ"/>
        </w:rPr>
        <w:t xml:space="preserve"> the main meal </w:t>
      </w:r>
      <w:r w:rsidR="00C57F7D">
        <w:rPr>
          <w:lang w:eastAsia="en-NZ"/>
        </w:rPr>
        <w:t xml:space="preserve">for the day </w:t>
      </w:r>
      <w:r w:rsidR="00206E8C">
        <w:rPr>
          <w:lang w:eastAsia="en-NZ"/>
        </w:rPr>
        <w:t xml:space="preserve">will be </w:t>
      </w:r>
      <w:r w:rsidR="00B30BCC">
        <w:rPr>
          <w:lang w:eastAsia="en-NZ"/>
        </w:rPr>
        <w:t xml:space="preserve">– </w:t>
      </w:r>
      <w:r>
        <w:rPr>
          <w:lang w:eastAsia="en-NZ"/>
        </w:rPr>
        <w:t>you are going to prepare</w:t>
      </w:r>
      <w:r w:rsidR="000E26BD">
        <w:rPr>
          <w:lang w:eastAsia="en-NZ"/>
        </w:rPr>
        <w:t xml:space="preserve"> </w:t>
      </w:r>
      <w:r w:rsidR="00C57F7D">
        <w:rPr>
          <w:lang w:eastAsia="en-NZ"/>
        </w:rPr>
        <w:t>this</w:t>
      </w:r>
      <w:r>
        <w:rPr>
          <w:lang w:eastAsia="en-NZ"/>
        </w:rPr>
        <w:t xml:space="preserve">. The </w:t>
      </w:r>
      <w:r w:rsidR="00B30BCC">
        <w:rPr>
          <w:lang w:eastAsia="en-NZ"/>
        </w:rPr>
        <w:t xml:space="preserve">preparation of the </w:t>
      </w:r>
      <w:r>
        <w:rPr>
          <w:lang w:eastAsia="en-NZ"/>
        </w:rPr>
        <w:t>main meal needs to include at least two processes and each process must include at least three techniques.</w:t>
      </w:r>
    </w:p>
    <w:p w:rsidR="009F1A5B" w:rsidRDefault="00DD3FA7" w:rsidP="009F1A5B">
      <w:pPr>
        <w:rPr>
          <w:lang w:eastAsia="en-NZ"/>
        </w:rPr>
      </w:pPr>
      <w:r>
        <w:rPr>
          <w:lang w:eastAsia="en-NZ"/>
        </w:rPr>
        <w:t>Your</w:t>
      </w:r>
      <w:r w:rsidR="009F1A5B" w:rsidRPr="00D20D81">
        <w:rPr>
          <w:lang w:eastAsia="en-NZ"/>
        </w:rPr>
        <w:t xml:space="preserve"> assessor</w:t>
      </w:r>
      <w:r w:rsidR="009F1A5B">
        <w:rPr>
          <w:lang w:eastAsia="en-NZ"/>
        </w:rPr>
        <w:t>/educator</w:t>
      </w:r>
      <w:r w:rsidR="009F1A5B" w:rsidRPr="00D20D81">
        <w:rPr>
          <w:lang w:eastAsia="en-NZ"/>
        </w:rPr>
        <w:t xml:space="preserve"> may provide you with a selection of recipes from which to choose a main meal suitable for your </w:t>
      </w:r>
      <w:r w:rsidR="001543DC">
        <w:rPr>
          <w:lang w:eastAsia="en-NZ"/>
        </w:rPr>
        <w:t>waka ama youth</w:t>
      </w:r>
      <w:r w:rsidR="009F1A5B" w:rsidRPr="00D20D81">
        <w:rPr>
          <w:lang w:eastAsia="en-NZ"/>
        </w:rPr>
        <w:t xml:space="preserve">. </w:t>
      </w:r>
      <w:r w:rsidR="00206E8C">
        <w:rPr>
          <w:lang w:eastAsia="en-NZ"/>
        </w:rPr>
        <w:t>This selection will include some recipes that are suitable as well as some that may not meet all their requirements or may require adaptation. This is to enable you to demonstrate your knowledge by making an appropriate</w:t>
      </w:r>
      <w:r w:rsidR="00623DA7">
        <w:rPr>
          <w:lang w:eastAsia="en-NZ"/>
        </w:rPr>
        <w:t xml:space="preserve"> </w:t>
      </w:r>
      <w:r w:rsidR="00623DA7">
        <w:rPr>
          <w:lang w:eastAsia="en-NZ"/>
        </w:rPr>
        <w:lastRenderedPageBreak/>
        <w:t xml:space="preserve">choice of food suitable for the waka ama youth. </w:t>
      </w:r>
      <w:r w:rsidR="009F1A5B" w:rsidRPr="00D20D81">
        <w:rPr>
          <w:lang w:eastAsia="en-NZ"/>
        </w:rPr>
        <w:t>Alternatively, you can use a recipe (or recipes) of your own.</w:t>
      </w:r>
    </w:p>
    <w:p w:rsidR="009F1A5B" w:rsidRDefault="00CC4C16" w:rsidP="00761D7D">
      <w:pPr>
        <w:keepNext/>
        <w:rPr>
          <w:lang w:eastAsia="en-NZ"/>
        </w:rPr>
      </w:pPr>
      <w:r>
        <w:rPr>
          <w:lang w:eastAsia="en-NZ"/>
        </w:rPr>
        <w:t>Plan and write down:</w:t>
      </w:r>
    </w:p>
    <w:p w:rsidR="00CC4C16" w:rsidRDefault="00CC4C16" w:rsidP="00761D7D">
      <w:pPr>
        <w:pStyle w:val="VPBulletsbody-againstmargin"/>
        <w:rPr>
          <w:lang w:eastAsia="en-NZ"/>
        </w:rPr>
      </w:pPr>
      <w:r>
        <w:rPr>
          <w:lang w:eastAsia="en-NZ"/>
        </w:rPr>
        <w:t>One day of food and liquid that will meet the nutritional needs of one member of the waka ama group</w:t>
      </w:r>
      <w:r w:rsidR="004E4AF4">
        <w:rPr>
          <w:lang w:eastAsia="en-NZ"/>
        </w:rPr>
        <w:t>.</w:t>
      </w:r>
    </w:p>
    <w:p w:rsidR="00CC4C16" w:rsidRDefault="00CC4C16" w:rsidP="00761D7D">
      <w:pPr>
        <w:pStyle w:val="VPBulletsbody-againstmargin"/>
        <w:rPr>
          <w:lang w:eastAsia="en-NZ"/>
        </w:rPr>
      </w:pPr>
      <w:r>
        <w:rPr>
          <w:lang w:eastAsia="en-NZ"/>
        </w:rPr>
        <w:t xml:space="preserve">Include a </w:t>
      </w:r>
      <w:r w:rsidR="004E4AF4">
        <w:rPr>
          <w:lang w:eastAsia="en-NZ"/>
        </w:rPr>
        <w:t>description</w:t>
      </w:r>
      <w:r>
        <w:rPr>
          <w:lang w:eastAsia="en-NZ"/>
        </w:rPr>
        <w:t xml:space="preserve"> of all the meals, snacks and liquids the teenager will consume in that day</w:t>
      </w:r>
      <w:r w:rsidR="004E4AF4">
        <w:rPr>
          <w:lang w:eastAsia="en-NZ"/>
        </w:rPr>
        <w:t>.</w:t>
      </w:r>
    </w:p>
    <w:p w:rsidR="00CC4C16" w:rsidRDefault="00CC4C16" w:rsidP="00761D7D">
      <w:pPr>
        <w:pStyle w:val="VPBulletsbody-againstmargin"/>
        <w:rPr>
          <w:lang w:eastAsia="en-NZ"/>
        </w:rPr>
      </w:pPr>
      <w:r>
        <w:rPr>
          <w:lang w:eastAsia="en-NZ"/>
        </w:rPr>
        <w:t>State the serving quantities or volumes of all planned food and liquid</w:t>
      </w:r>
      <w:r w:rsidR="004E4AF4">
        <w:rPr>
          <w:lang w:eastAsia="en-NZ"/>
        </w:rPr>
        <w:t>.</w:t>
      </w:r>
    </w:p>
    <w:p w:rsidR="00CC4C16" w:rsidRDefault="00CC4C16" w:rsidP="00761D7D">
      <w:pPr>
        <w:pStyle w:val="VPBulletsbody-againstmargin"/>
        <w:rPr>
          <w:lang w:eastAsia="en-NZ"/>
        </w:rPr>
      </w:pPr>
      <w:r>
        <w:rPr>
          <w:lang w:eastAsia="en-NZ"/>
        </w:rPr>
        <w:t>Include details of the main meal of the day, including cooking methods.</w:t>
      </w:r>
    </w:p>
    <w:p w:rsidR="00623DA7" w:rsidRDefault="00623DA7" w:rsidP="009F1A5B">
      <w:pPr>
        <w:rPr>
          <w:lang w:eastAsia="en-NZ"/>
        </w:rPr>
      </w:pPr>
      <w:r>
        <w:rPr>
          <w:lang w:eastAsia="en-NZ"/>
        </w:rPr>
        <w:t>Use the format provided by your assessor/educator.</w:t>
      </w:r>
    </w:p>
    <w:p w:rsidR="00DD3FA7" w:rsidRDefault="00DD3FA7" w:rsidP="00DD3FA7">
      <w:pPr>
        <w:pStyle w:val="Heading2"/>
        <w:rPr>
          <w:lang w:eastAsia="en-NZ"/>
        </w:rPr>
      </w:pPr>
      <w:r w:rsidRPr="00D20D81">
        <w:rPr>
          <w:lang w:eastAsia="en-NZ"/>
        </w:rPr>
        <w:t xml:space="preserve">Part </w:t>
      </w:r>
      <w:r w:rsidR="00FA3591">
        <w:rPr>
          <w:lang w:eastAsia="en-NZ"/>
        </w:rPr>
        <w:t>2</w:t>
      </w:r>
      <w:r w:rsidRPr="00D20D81">
        <w:rPr>
          <w:lang w:eastAsia="en-NZ"/>
        </w:rPr>
        <w:t>:</w:t>
      </w:r>
      <w:r w:rsidR="00413D12">
        <w:rPr>
          <w:lang w:eastAsia="en-NZ"/>
        </w:rPr>
        <w:t xml:space="preserve"> Implement </w:t>
      </w:r>
      <w:r w:rsidR="008D7CA7">
        <w:rPr>
          <w:lang w:eastAsia="en-NZ"/>
        </w:rPr>
        <w:t>your</w:t>
      </w:r>
      <w:r w:rsidR="00413D12">
        <w:rPr>
          <w:lang w:eastAsia="en-NZ"/>
        </w:rPr>
        <w:t xml:space="preserve"> action</w:t>
      </w:r>
      <w:r w:rsidR="008D7CA7">
        <w:rPr>
          <w:lang w:eastAsia="en-NZ"/>
        </w:rPr>
        <w:t xml:space="preserve"> plans</w:t>
      </w:r>
    </w:p>
    <w:p w:rsidR="00DD3FA7" w:rsidRDefault="00DD3FA7" w:rsidP="00DD3FA7">
      <w:pPr>
        <w:rPr>
          <w:lang w:eastAsia="en-NZ"/>
        </w:rPr>
      </w:pPr>
      <w:r w:rsidRPr="00D20D81">
        <w:rPr>
          <w:lang w:eastAsia="en-NZ"/>
        </w:rPr>
        <w:t xml:space="preserve">Collate evidence to </w:t>
      </w:r>
      <w:r w:rsidR="00CC4C16">
        <w:rPr>
          <w:lang w:eastAsia="en-NZ"/>
        </w:rPr>
        <w:t xml:space="preserve">demonstrate how effectively you put your plans into action. </w:t>
      </w:r>
      <w:r w:rsidRPr="00D20D81">
        <w:rPr>
          <w:lang w:eastAsia="en-NZ"/>
        </w:rPr>
        <w:t>This will include:</w:t>
      </w:r>
    </w:p>
    <w:p w:rsidR="00DD3FA7" w:rsidRDefault="00CC4C16" w:rsidP="00DD3FA7">
      <w:pPr>
        <w:pStyle w:val="VPBulletsbody-againstmargin"/>
        <w:rPr>
          <w:lang w:eastAsia="en-NZ"/>
        </w:rPr>
      </w:pPr>
      <w:r>
        <w:rPr>
          <w:lang w:eastAsia="en-NZ"/>
        </w:rPr>
        <w:t xml:space="preserve">evidence of you </w:t>
      </w:r>
      <w:r w:rsidR="00DD3FA7" w:rsidRPr="00D20D81">
        <w:rPr>
          <w:lang w:eastAsia="en-NZ"/>
        </w:rPr>
        <w:t xml:space="preserve">being responsive to the needs of the group to get them to take part in </w:t>
      </w:r>
      <w:r>
        <w:rPr>
          <w:lang w:eastAsia="en-NZ"/>
        </w:rPr>
        <w:t>the waka ama competition</w:t>
      </w:r>
    </w:p>
    <w:p w:rsidR="00DD3FA7" w:rsidRDefault="00DD3FA7" w:rsidP="00DD3FA7">
      <w:pPr>
        <w:pStyle w:val="VPBulletsbody-againstmargin"/>
        <w:rPr>
          <w:lang w:eastAsia="en-NZ"/>
        </w:rPr>
      </w:pPr>
      <w:r w:rsidRPr="00D20D81">
        <w:rPr>
          <w:lang w:eastAsia="en-NZ"/>
        </w:rPr>
        <w:t>preparing, cooking and serving the main meal that you planned for an individual in the group.</w:t>
      </w:r>
    </w:p>
    <w:p w:rsidR="00DD3FA7" w:rsidRDefault="00DD3FA7" w:rsidP="00DD3FA7">
      <w:pPr>
        <w:rPr>
          <w:lang w:eastAsia="en-NZ"/>
        </w:rPr>
      </w:pPr>
      <w:r w:rsidRPr="00D20D81">
        <w:rPr>
          <w:lang w:eastAsia="en-NZ"/>
        </w:rPr>
        <w:t>This could include self and group reflection logs, videos, voice recordings, photos, recipe</w:t>
      </w:r>
      <w:r w:rsidR="00CC4C16">
        <w:rPr>
          <w:lang w:eastAsia="en-NZ"/>
        </w:rPr>
        <w:t xml:space="preserve">s, </w:t>
      </w:r>
      <w:r w:rsidRPr="00D20D81">
        <w:rPr>
          <w:lang w:eastAsia="en-NZ"/>
        </w:rPr>
        <w:t xml:space="preserve">logical order of work for the food preparation, letters, plans, </w:t>
      </w:r>
      <w:r w:rsidR="00CC4C16">
        <w:rPr>
          <w:lang w:eastAsia="en-NZ"/>
        </w:rPr>
        <w:t xml:space="preserve">and </w:t>
      </w:r>
      <w:r w:rsidRPr="00D20D81">
        <w:rPr>
          <w:lang w:eastAsia="en-NZ"/>
        </w:rPr>
        <w:t>participants</w:t>
      </w:r>
      <w:r w:rsidR="00623DA7">
        <w:rPr>
          <w:lang w:eastAsia="en-NZ"/>
        </w:rPr>
        <w:t>’</w:t>
      </w:r>
      <w:r w:rsidRPr="00D20D81">
        <w:rPr>
          <w:lang w:eastAsia="en-NZ"/>
        </w:rPr>
        <w:t xml:space="preserve"> feedback.</w:t>
      </w:r>
    </w:p>
    <w:p w:rsidR="00DD3FA7" w:rsidRDefault="00DD3FA7" w:rsidP="00DD3FA7">
      <w:pPr>
        <w:rPr>
          <w:lang w:eastAsia="en-NZ"/>
        </w:rPr>
      </w:pPr>
      <w:r w:rsidRPr="00D20D81">
        <w:rPr>
          <w:lang w:eastAsia="en-NZ"/>
        </w:rPr>
        <w:t xml:space="preserve">This </w:t>
      </w:r>
      <w:r w:rsidR="00CC4C16">
        <w:rPr>
          <w:lang w:eastAsia="en-NZ"/>
        </w:rPr>
        <w:t xml:space="preserve">evidence </w:t>
      </w:r>
      <w:r w:rsidRPr="00D20D81">
        <w:rPr>
          <w:lang w:eastAsia="en-NZ"/>
        </w:rPr>
        <w:t xml:space="preserve">could be </w:t>
      </w:r>
      <w:r w:rsidR="00CC4C16">
        <w:rPr>
          <w:lang w:eastAsia="en-NZ"/>
        </w:rPr>
        <w:t>presented</w:t>
      </w:r>
      <w:r w:rsidRPr="00D20D81">
        <w:rPr>
          <w:lang w:eastAsia="en-NZ"/>
        </w:rPr>
        <w:t xml:space="preserve"> in a blog, wiki, my portfolio</w:t>
      </w:r>
      <w:r w:rsidR="00413D12">
        <w:rPr>
          <w:lang w:eastAsia="en-NZ"/>
        </w:rPr>
        <w:t>,</w:t>
      </w:r>
      <w:r w:rsidRPr="00D20D81">
        <w:rPr>
          <w:lang w:eastAsia="en-NZ"/>
        </w:rPr>
        <w:t xml:space="preserve"> etc.</w:t>
      </w:r>
    </w:p>
    <w:p w:rsidR="009F7DBD" w:rsidRDefault="009F7DBD" w:rsidP="009F7DBD">
      <w:pPr>
        <w:pStyle w:val="Heading2"/>
        <w:rPr>
          <w:lang w:eastAsia="en-NZ"/>
        </w:rPr>
      </w:pPr>
      <w:r w:rsidRPr="00D20D81">
        <w:rPr>
          <w:lang w:eastAsia="en-NZ"/>
        </w:rPr>
        <w:t xml:space="preserve">Part </w:t>
      </w:r>
      <w:r w:rsidR="00FA3591">
        <w:rPr>
          <w:lang w:eastAsia="en-NZ"/>
        </w:rPr>
        <w:t>3</w:t>
      </w:r>
      <w:r w:rsidRPr="00D20D81">
        <w:rPr>
          <w:lang w:eastAsia="en-NZ"/>
        </w:rPr>
        <w:t>: Evaluate the outcomes of implementing the plan of action</w:t>
      </w:r>
    </w:p>
    <w:p w:rsidR="009F7DBD" w:rsidRDefault="009F7DBD" w:rsidP="009F7DBD">
      <w:pPr>
        <w:rPr>
          <w:lang w:eastAsia="en-NZ"/>
        </w:rPr>
      </w:pPr>
      <w:r w:rsidRPr="00D20D81">
        <w:rPr>
          <w:lang w:eastAsia="en-NZ"/>
        </w:rPr>
        <w:t xml:space="preserve">Critically </w:t>
      </w:r>
      <w:r w:rsidR="00CC4C16">
        <w:rPr>
          <w:lang w:eastAsia="en-NZ"/>
        </w:rPr>
        <w:t xml:space="preserve">evaluate </w:t>
      </w:r>
      <w:r w:rsidRPr="00D20D81">
        <w:rPr>
          <w:lang w:eastAsia="en-NZ"/>
        </w:rPr>
        <w:t xml:space="preserve">the effectiveness of </w:t>
      </w:r>
      <w:r w:rsidR="00CC4C16">
        <w:rPr>
          <w:lang w:eastAsia="en-NZ"/>
        </w:rPr>
        <w:t>the</w:t>
      </w:r>
      <w:r w:rsidR="00CC4C16" w:rsidRPr="00D20D81">
        <w:rPr>
          <w:lang w:eastAsia="en-NZ"/>
        </w:rPr>
        <w:t xml:space="preserve"> </w:t>
      </w:r>
      <w:r w:rsidRPr="00D20D81">
        <w:rPr>
          <w:lang w:eastAsia="en-NZ"/>
        </w:rPr>
        <w:t>action</w:t>
      </w:r>
      <w:r w:rsidR="00CC4C16">
        <w:rPr>
          <w:lang w:eastAsia="en-NZ"/>
        </w:rPr>
        <w:t xml:space="preserve">s you took </w:t>
      </w:r>
      <w:r w:rsidR="008D7CA7">
        <w:rPr>
          <w:lang w:eastAsia="en-NZ"/>
        </w:rPr>
        <w:t xml:space="preserve">to </w:t>
      </w:r>
      <w:r w:rsidRPr="00D20D81">
        <w:rPr>
          <w:lang w:eastAsia="en-NZ"/>
        </w:rPr>
        <w:t xml:space="preserve">get others to participate in </w:t>
      </w:r>
      <w:r w:rsidR="00CC4C16">
        <w:rPr>
          <w:lang w:eastAsia="en-NZ"/>
        </w:rPr>
        <w:t>the waka ama competition</w:t>
      </w:r>
      <w:r w:rsidRPr="00D20D81">
        <w:rPr>
          <w:lang w:eastAsia="en-NZ"/>
        </w:rPr>
        <w:t>. Include the foll</w:t>
      </w:r>
      <w:r>
        <w:rPr>
          <w:lang w:eastAsia="en-NZ"/>
        </w:rPr>
        <w:t>owing points in your evaluation:</w:t>
      </w:r>
    </w:p>
    <w:p w:rsidR="009F7DBD" w:rsidRPr="009F7DBD" w:rsidRDefault="009F7DBD" w:rsidP="009F7DBD">
      <w:pPr>
        <w:pStyle w:val="VPBulletsbody-againstmargin"/>
      </w:pPr>
      <w:r w:rsidRPr="009F7DBD">
        <w:t>How well did your actions allow you and the group to meet their goal/s?</w:t>
      </w:r>
    </w:p>
    <w:p w:rsidR="009F7DBD" w:rsidRPr="009F7DBD" w:rsidRDefault="009F7DBD" w:rsidP="009F7DBD">
      <w:pPr>
        <w:pStyle w:val="VPBulletsbody-againstmargin"/>
      </w:pPr>
      <w:r w:rsidRPr="009F7DBD">
        <w:t>How do you know you met/did not meet their individual needs?</w:t>
      </w:r>
    </w:p>
    <w:p w:rsidR="009F7DBD" w:rsidRPr="009F7DBD" w:rsidRDefault="009F7DBD" w:rsidP="009F7DBD">
      <w:pPr>
        <w:pStyle w:val="VPBulletsbody-againstmargin"/>
      </w:pPr>
      <w:r w:rsidRPr="009F7DBD">
        <w:t xml:space="preserve">What actions were </w:t>
      </w:r>
      <w:r w:rsidR="00413D12">
        <w:t xml:space="preserve">the </w:t>
      </w:r>
      <w:r w:rsidRPr="009F7DBD">
        <w:t>most successful and why?</w:t>
      </w:r>
    </w:p>
    <w:p w:rsidR="009F7DBD" w:rsidRDefault="009F7DBD" w:rsidP="009F7DBD">
      <w:pPr>
        <w:pStyle w:val="VPBulletsbody-againstmargin"/>
      </w:pPr>
      <w:r w:rsidRPr="009F7DBD">
        <w:t xml:space="preserve">What actions were </w:t>
      </w:r>
      <w:r w:rsidR="00413D12">
        <w:t xml:space="preserve">the </w:t>
      </w:r>
      <w:r w:rsidRPr="009F7DBD">
        <w:t>least successful and why?</w:t>
      </w:r>
    </w:p>
    <w:p w:rsidR="00623DA7" w:rsidRPr="00623DA7" w:rsidRDefault="00623DA7" w:rsidP="007740A3">
      <w:pPr>
        <w:rPr>
          <w:lang w:eastAsia="en-NZ"/>
        </w:rPr>
      </w:pPr>
      <w:r>
        <w:rPr>
          <w:lang w:eastAsia="en-NZ"/>
        </w:rPr>
        <w:t xml:space="preserve">Reflect on how effective your one day food plan and preparation practices were for the waka ama youth. Explain, using detailed examples, how the planned food and liquid follows the </w:t>
      </w:r>
      <w:r>
        <w:rPr>
          <w:i/>
          <w:lang w:eastAsia="en-NZ"/>
        </w:rPr>
        <w:t>Food and Nutrition Guidelines</w:t>
      </w:r>
      <w:r>
        <w:rPr>
          <w:lang w:eastAsia="en-NZ"/>
        </w:rPr>
        <w:t xml:space="preserve"> for a very active teenager, and meets their nutritional needs. You need to justify your choices. </w:t>
      </w:r>
      <w:proofErr w:type="spellStart"/>
      <w:r>
        <w:rPr>
          <w:lang w:eastAsia="en-NZ"/>
        </w:rPr>
        <w:t>Consisder</w:t>
      </w:r>
      <w:proofErr w:type="spellEnd"/>
      <w:r>
        <w:rPr>
          <w:lang w:eastAsia="en-NZ"/>
        </w:rPr>
        <w:t>:</w:t>
      </w:r>
    </w:p>
    <w:p w:rsidR="00623DA7" w:rsidRDefault="00623DA7" w:rsidP="00623DA7">
      <w:pPr>
        <w:pStyle w:val="VPBulletsbody-againstmargin"/>
        <w:rPr>
          <w:lang w:eastAsia="en-NZ"/>
        </w:rPr>
      </w:pPr>
      <w:r w:rsidRPr="00D20D81">
        <w:rPr>
          <w:lang w:eastAsia="en-NZ"/>
        </w:rPr>
        <w:t>the total amount/volume of the food and liquids</w:t>
      </w:r>
    </w:p>
    <w:p w:rsidR="00623DA7" w:rsidRDefault="00623DA7" w:rsidP="00623DA7">
      <w:pPr>
        <w:pStyle w:val="VPBulletsbody-againstmargin"/>
        <w:rPr>
          <w:lang w:eastAsia="en-NZ"/>
        </w:rPr>
      </w:pPr>
      <w:r w:rsidRPr="00D20D81">
        <w:rPr>
          <w:lang w:eastAsia="en-NZ"/>
        </w:rPr>
        <w:t>the type and variety of food and liquids</w:t>
      </w:r>
    </w:p>
    <w:p w:rsidR="00623DA7" w:rsidRDefault="00623DA7" w:rsidP="00623DA7">
      <w:pPr>
        <w:pStyle w:val="VPBulletsbody-againstmargin"/>
        <w:rPr>
          <w:lang w:eastAsia="en-NZ"/>
        </w:rPr>
      </w:pPr>
      <w:r w:rsidRPr="00D20D81">
        <w:rPr>
          <w:lang w:eastAsia="en-NZ"/>
        </w:rPr>
        <w:t>what and how much was served at the different eating occasions including snacks</w:t>
      </w:r>
    </w:p>
    <w:p w:rsidR="00623DA7" w:rsidRDefault="00623DA7" w:rsidP="00623DA7">
      <w:pPr>
        <w:pStyle w:val="VPBulletsbody-againstmargin"/>
        <w:rPr>
          <w:lang w:eastAsia="en-NZ"/>
        </w:rPr>
      </w:pPr>
      <w:r w:rsidRPr="00D20D81">
        <w:rPr>
          <w:lang w:eastAsia="en-NZ"/>
        </w:rPr>
        <w:t>the preparation and cooking practices that were included</w:t>
      </w:r>
    </w:p>
    <w:p w:rsidR="00623DA7" w:rsidRDefault="00623DA7" w:rsidP="00623DA7">
      <w:pPr>
        <w:pStyle w:val="VPBulletsbody-againstmargin"/>
        <w:rPr>
          <w:lang w:eastAsia="en-NZ"/>
        </w:rPr>
      </w:pPr>
      <w:r w:rsidRPr="00D20D81">
        <w:rPr>
          <w:lang w:eastAsia="en-NZ"/>
        </w:rPr>
        <w:t xml:space="preserve">what nutrients were provided, their function and relevance to the </w:t>
      </w:r>
      <w:r>
        <w:rPr>
          <w:lang w:eastAsia="en-NZ"/>
        </w:rPr>
        <w:t>waka ama</w:t>
      </w:r>
      <w:r w:rsidRPr="00D20D81">
        <w:rPr>
          <w:lang w:eastAsia="en-NZ"/>
        </w:rPr>
        <w:t xml:space="preserve"> youth’s needs</w:t>
      </w:r>
      <w:r>
        <w:rPr>
          <w:lang w:eastAsia="en-NZ"/>
        </w:rPr>
        <w:t>.</w:t>
      </w:r>
    </w:p>
    <w:p w:rsidR="00623DA7" w:rsidRPr="009F7DBD" w:rsidRDefault="00623DA7" w:rsidP="007740A3">
      <w:pPr>
        <w:pStyle w:val="VPBulletsbody-againstmargin"/>
        <w:numPr>
          <w:ilvl w:val="0"/>
          <w:numId w:val="0"/>
        </w:numPr>
        <w:ind w:left="357"/>
      </w:pPr>
    </w:p>
    <w:p w:rsidR="00AC3C18" w:rsidRDefault="00AC3C18" w:rsidP="00AC3C18">
      <w:pPr>
        <w:sectPr w:rsidR="00AC3C18"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8926DB" w:rsidRPr="00F27C34" w:rsidRDefault="008926DB" w:rsidP="008926D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97590158"/>
          <w:placeholder>
            <w:docPart w:val="E7474C53CDF045E38DF1CF8162693270"/>
          </w:placeholder>
          <w:text/>
        </w:sdtPr>
        <w:sdtEndPr>
          <w:rPr>
            <w:rStyle w:val="xStyleBold"/>
          </w:rPr>
        </w:sdtEndPr>
        <w:sdtContent>
          <w:r w:rsidR="008C0B69" w:rsidRPr="008C0B69">
            <w:rPr>
              <w:lang w:val="en-US"/>
            </w:rPr>
            <w:t>90969</w:t>
          </w:r>
        </w:sdtContent>
      </w:sdt>
    </w:p>
    <w:p w:rsidR="008926DB" w:rsidRPr="00BC05BE" w:rsidRDefault="008926DB" w:rsidP="008926DB">
      <w:pPr>
        <w:pStyle w:val="xStyleLeft0cmHanging45cm"/>
        <w:rPr>
          <w:rStyle w:val="xStyleBold"/>
        </w:rPr>
      </w:pPr>
      <w:r w:rsidRPr="00F27C34">
        <w:rPr>
          <w:rStyle w:val="xStyleBold"/>
        </w:rPr>
        <w:t>Standard title:</w:t>
      </w:r>
      <w:r>
        <w:rPr>
          <w:rStyle w:val="xStyleBold"/>
        </w:rPr>
        <w:tab/>
      </w:r>
      <w:sdt>
        <w:sdtPr>
          <w:rPr>
            <w:b/>
            <w:bCs/>
            <w:lang w:val="en-US"/>
          </w:rPr>
          <w:alias w:val="standard title"/>
          <w:tag w:val="standard title"/>
          <w:id w:val="1101296621"/>
          <w:placeholder>
            <w:docPart w:val="521111B1B0954A8B9EA371CC2FDAC8C2"/>
          </w:placeholder>
          <w:text/>
        </w:sdtPr>
        <w:sdtContent>
          <w:r w:rsidR="008C0B69" w:rsidRPr="008C0B69">
            <w:rPr>
              <w:bCs/>
              <w:lang w:val="en-US"/>
            </w:rPr>
            <w:t>Take purposeful action to assist others to participate in physical activity</w:t>
          </w:r>
        </w:sdtContent>
      </w:sdt>
    </w:p>
    <w:p w:rsidR="008926DB" w:rsidRPr="00E053F6" w:rsidRDefault="008926DB" w:rsidP="008926D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661454491"/>
          <w:placeholder>
            <w:docPart w:val="76C7EED4C0CB4087B80754FB5B7D8A17"/>
          </w:placeholder>
          <w:text/>
        </w:sdtPr>
        <w:sdtEndPr>
          <w:rPr>
            <w:rStyle w:val="xStyleBold"/>
          </w:rPr>
        </w:sdtEndPr>
        <w:sdtContent>
          <w:r w:rsidR="008C0B69" w:rsidRPr="008C0B69">
            <w:rPr>
              <w:lang w:val="en-US"/>
            </w:rPr>
            <w:t>1</w:t>
          </w:r>
        </w:sdtContent>
      </w:sdt>
    </w:p>
    <w:p w:rsidR="008926DB" w:rsidRPr="00E053F6" w:rsidRDefault="008926DB" w:rsidP="008926D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683472818"/>
          <w:placeholder>
            <w:docPart w:val="35295AAB87334E5580BA5F03606B9AD7"/>
          </w:placeholder>
          <w:text/>
        </w:sdtPr>
        <w:sdtEndPr>
          <w:rPr>
            <w:rStyle w:val="xStyleBold"/>
          </w:rPr>
        </w:sdtEndPr>
        <w:sdtContent>
          <w:r w:rsidR="008C0B69" w:rsidRPr="008C0B69">
            <w:rPr>
              <w:lang w:val="en-US"/>
            </w:rPr>
            <w:t>2</w:t>
          </w:r>
        </w:sdtContent>
      </w:sdt>
    </w:p>
    <w:p w:rsidR="00F265B7" w:rsidRDefault="00F265B7" w:rsidP="008926DB">
      <w:pPr>
        <w:tabs>
          <w:tab w:val="left" w:pos="2552"/>
        </w:tabs>
        <w:rPr>
          <w:rStyle w:val="xStyleBold"/>
        </w:rPr>
      </w:pPr>
    </w:p>
    <w:p w:rsidR="008926DB" w:rsidRPr="00F27C34" w:rsidRDefault="008926DB" w:rsidP="008926D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2079431386"/>
          <w:placeholder>
            <w:docPart w:val="78AD28421E1F449BA47B4C6E46E4E2EF"/>
          </w:placeholder>
          <w:text/>
        </w:sdtPr>
        <w:sdtEndPr>
          <w:rPr>
            <w:rStyle w:val="xStyleBold"/>
          </w:rPr>
        </w:sdtEndPr>
        <w:sdtContent>
          <w:r w:rsidR="008C0B69" w:rsidRPr="008C0B69">
            <w:rPr>
              <w:lang w:val="en-US"/>
            </w:rPr>
            <w:t>90956</w:t>
          </w:r>
        </w:sdtContent>
      </w:sdt>
    </w:p>
    <w:p w:rsidR="008926DB" w:rsidRPr="00556C56" w:rsidRDefault="008926DB" w:rsidP="008926DB">
      <w:pPr>
        <w:pStyle w:val="xStyleLeft0cmHanging45cm"/>
        <w:rPr>
          <w:rStyle w:val="xStyleBold"/>
          <w:szCs w:val="24"/>
        </w:rPr>
      </w:pPr>
      <w:r w:rsidRPr="00F27C34">
        <w:rPr>
          <w:rStyle w:val="xStyleBold"/>
        </w:rPr>
        <w:t>Standard title:</w:t>
      </w:r>
      <w:r>
        <w:rPr>
          <w:rStyle w:val="xStyleBold"/>
        </w:rPr>
        <w:tab/>
      </w:r>
      <w:sdt>
        <w:sdtPr>
          <w:rPr>
            <w:b/>
            <w:bCs/>
            <w:lang w:val="en-US"/>
          </w:rPr>
          <w:alias w:val="standard title"/>
          <w:tag w:val="standard title"/>
          <w:id w:val="-1443305498"/>
          <w:placeholder>
            <w:docPart w:val="E99987A444764FB395ACB1473BAC5194"/>
          </w:placeholder>
          <w:text/>
        </w:sdtPr>
        <w:sdtContent>
          <w:r w:rsidR="008C0B69" w:rsidRPr="008C0B69">
            <w:rPr>
              <w:bCs/>
              <w:lang w:val="en-US"/>
            </w:rPr>
            <w:t>Demonstrate knowledge of an individual’s nutritional needs</w:t>
          </w:r>
        </w:sdtContent>
      </w:sdt>
    </w:p>
    <w:p w:rsidR="008926DB" w:rsidRPr="00E053F6" w:rsidRDefault="008926DB" w:rsidP="008926D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079443751"/>
          <w:placeholder>
            <w:docPart w:val="70C0B3AF59F747F09BFFF47441AD988A"/>
          </w:placeholder>
          <w:text/>
        </w:sdtPr>
        <w:sdtEndPr>
          <w:rPr>
            <w:rStyle w:val="xStyleBold"/>
          </w:rPr>
        </w:sdtEndPr>
        <w:sdtContent>
          <w:r w:rsidR="008C0B69" w:rsidRPr="008C0B69">
            <w:rPr>
              <w:lang w:val="en-US"/>
            </w:rPr>
            <w:t>1</w:t>
          </w:r>
        </w:sdtContent>
      </w:sdt>
    </w:p>
    <w:p w:rsidR="008926DB" w:rsidRPr="00E053F6" w:rsidRDefault="008926DB" w:rsidP="008926D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876289856"/>
          <w:placeholder>
            <w:docPart w:val="14CE5E28D733481E88AD3C53ED56078E"/>
          </w:placeholder>
          <w:text/>
        </w:sdtPr>
        <w:sdtEndPr>
          <w:rPr>
            <w:rStyle w:val="xStyleBold"/>
          </w:rPr>
        </w:sdtEndPr>
        <w:sdtContent>
          <w:r w:rsidR="008C0B69" w:rsidRPr="008C0B69">
            <w:rPr>
              <w:lang w:val="en-US"/>
            </w:rPr>
            <w:t>5</w:t>
          </w:r>
        </w:sdtContent>
      </w:sdt>
    </w:p>
    <w:p w:rsidR="008926DB" w:rsidRPr="00E053F6" w:rsidRDefault="008926DB" w:rsidP="008926D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lang w:val="en-US"/>
          </w:rPr>
          <w:alias w:val="resource title"/>
          <w:tag w:val="resource title"/>
          <w:id w:val="692424740"/>
          <w:placeholder>
            <w:docPart w:val="E658939D25B448A8A84D18E63276107D"/>
          </w:placeholder>
          <w:text/>
        </w:sdtPr>
        <w:sdtContent>
          <w:r w:rsidR="00303E8C">
            <w:rPr>
              <w:rStyle w:val="CommentReference"/>
              <w:bCs/>
              <w:sz w:val="24"/>
              <w:szCs w:val="24"/>
              <w:lang w:val="en-US"/>
            </w:rPr>
            <w:t>Fit for Waka Ama</w:t>
          </w:r>
        </w:sdtContent>
      </w:sdt>
    </w:p>
    <w:p w:rsidR="008926DB" w:rsidRDefault="008926DB" w:rsidP="008926DB">
      <w:pPr>
        <w:tabs>
          <w:tab w:val="left" w:pos="2552"/>
        </w:tabs>
        <w:ind w:left="2552" w:hanging="2552"/>
        <w:rPr>
          <w:rStyle w:val="xStyleBold"/>
        </w:rPr>
      </w:pPr>
      <w:r w:rsidRPr="00F27C34">
        <w:rPr>
          <w:rStyle w:val="xStyleBold"/>
        </w:rPr>
        <w:t>Resource reference:</w:t>
      </w:r>
      <w:r>
        <w:rPr>
          <w:rStyle w:val="xStyleBold"/>
        </w:rPr>
        <w:tab/>
      </w:r>
      <w:sdt>
        <w:sdtPr>
          <w:rPr>
            <w:rStyle w:val="CommentReference"/>
            <w:bCs/>
            <w:sz w:val="24"/>
            <w:szCs w:val="24"/>
            <w:lang w:val="en-US"/>
          </w:rPr>
          <w:alias w:val="subject name"/>
          <w:tag w:val="subject name"/>
          <w:id w:val="1013270305"/>
          <w:placeholder>
            <w:docPart w:val="4805DA30F02F48ED8D29ADE27A6F9517"/>
          </w:placeholder>
          <w:text/>
        </w:sdtPr>
        <w:sdtContent>
          <w:r w:rsidR="004E4AF4">
            <w:rPr>
              <w:rStyle w:val="CommentReference"/>
              <w:bCs/>
              <w:sz w:val="24"/>
              <w:szCs w:val="24"/>
              <w:lang w:val="en-US"/>
            </w:rPr>
            <w:t>Ph</w:t>
          </w:r>
          <w:r w:rsidR="008D7CA7">
            <w:rPr>
              <w:rStyle w:val="CommentReference"/>
              <w:bCs/>
              <w:sz w:val="24"/>
              <w:szCs w:val="24"/>
              <w:lang w:val="en-US"/>
            </w:rPr>
            <w:t>ysical Education VP-</w:t>
          </w:r>
          <w:r w:rsidR="00303E8C">
            <w:rPr>
              <w:rStyle w:val="CommentReference"/>
              <w:bCs/>
              <w:sz w:val="24"/>
              <w:szCs w:val="24"/>
              <w:lang w:val="en-US"/>
            </w:rPr>
            <w:t>1.8</w:t>
          </w:r>
          <w:r w:rsidR="00B443D4">
            <w:rPr>
              <w:rStyle w:val="CommentReference"/>
              <w:bCs/>
              <w:sz w:val="24"/>
              <w:szCs w:val="24"/>
              <w:lang w:val="en-US"/>
            </w:rPr>
            <w:t xml:space="preserve"> v2</w:t>
          </w:r>
          <w:r w:rsidR="00303E8C">
            <w:rPr>
              <w:rStyle w:val="CommentReference"/>
              <w:bCs/>
              <w:sz w:val="24"/>
              <w:szCs w:val="24"/>
              <w:lang w:val="en-US"/>
            </w:rPr>
            <w:t xml:space="preserve"> &amp; </w:t>
          </w:r>
          <w:r w:rsidR="00303E8C" w:rsidRPr="008C0B69">
            <w:rPr>
              <w:rStyle w:val="CommentReference"/>
              <w:bCs/>
              <w:sz w:val="24"/>
              <w:szCs w:val="24"/>
              <w:lang w:val="en-US"/>
            </w:rPr>
            <w:t>Home Economics</w:t>
          </w:r>
        </w:sdtContent>
      </w:sdt>
      <w:r>
        <w:t xml:space="preserve"> </w:t>
      </w:r>
      <w:r w:rsidRPr="00CB5956">
        <w:t>VP</w:t>
      </w:r>
      <w:r>
        <w:t>-</w:t>
      </w:r>
      <w:sdt>
        <w:sdtPr>
          <w:rPr>
            <w:lang w:val="en-US"/>
          </w:rPr>
          <w:alias w:val="resource number"/>
          <w:tag w:val="resource number"/>
          <w:id w:val="100692615"/>
          <w:placeholder>
            <w:docPart w:val="4771E9A79CCC4CFFB882B4E1DE847EF6"/>
          </w:placeholder>
          <w:text/>
        </w:sdtPr>
        <w:sdtEndPr>
          <w:rPr>
            <w:rStyle w:val="xStyleBold"/>
            <w:b/>
            <w:bCs/>
          </w:rPr>
        </w:sdtEndPr>
        <w:sdtContent>
          <w:r w:rsidR="008C0B69" w:rsidRPr="008C0B69">
            <w:rPr>
              <w:lang w:val="en-US"/>
            </w:rPr>
            <w:t>1.1</w:t>
          </w:r>
          <w:r w:rsidR="00B443D4">
            <w:rPr>
              <w:lang w:val="en-US"/>
            </w:rPr>
            <w:t xml:space="preserve"> v2</w:t>
          </w:r>
        </w:sdtContent>
      </w:sdt>
    </w:p>
    <w:p w:rsidR="008926DB" w:rsidRDefault="008926DB" w:rsidP="008926DB">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114286449"/>
          <w:placeholder>
            <w:docPart w:val="0EFE78E60C3F4698B3DB4F48DA589871"/>
          </w:placeholder>
          <w:text/>
        </w:sdtPr>
        <w:sdtEndPr>
          <w:rPr>
            <w:rStyle w:val="xStyleBold"/>
          </w:rPr>
        </w:sdtEndPr>
        <w:sdtContent>
          <w:r w:rsidR="008C0B69" w:rsidRPr="008C0B69">
            <w:rPr>
              <w:lang w:val="en-US"/>
            </w:rPr>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894EF2">
      <w:pPr>
        <w:pStyle w:val="Heading1"/>
      </w:pPr>
      <w:r>
        <w:t>Context/setting</w:t>
      </w:r>
    </w:p>
    <w:p w:rsidR="009F7DBD" w:rsidRDefault="009F7DBD" w:rsidP="009F7DBD">
      <w:r>
        <w:t xml:space="preserve">This activity requires learners to </w:t>
      </w:r>
      <w:r w:rsidR="00623DA7">
        <w:t xml:space="preserve">assist others, through independent and purposeful action, </w:t>
      </w:r>
      <w:r w:rsidR="00B30BCC">
        <w:t xml:space="preserve">to participate in </w:t>
      </w:r>
      <w:r w:rsidRPr="00687E08">
        <w:t xml:space="preserve">a </w:t>
      </w:r>
      <w:r w:rsidR="00AB1814">
        <w:t>waka ama</w:t>
      </w:r>
      <w:r w:rsidRPr="00687E08">
        <w:t xml:space="preserve"> competition</w:t>
      </w:r>
      <w:r w:rsidR="00CD3979">
        <w:t xml:space="preserve"> and to </w:t>
      </w:r>
      <w:r w:rsidR="00623DA7">
        <w:t>demonstrate comprehensive knowledge of the nutritional needs of one of the participants in the waka ama competition.</w:t>
      </w:r>
    </w:p>
    <w:p w:rsidR="00CA2937" w:rsidRDefault="00CA2937" w:rsidP="007740A3">
      <w:pPr>
        <w:pStyle w:val="Heading1"/>
        <w:keepNext/>
      </w:pPr>
      <w:r>
        <w:lastRenderedPageBreak/>
        <w:t>Conditions</w:t>
      </w:r>
    </w:p>
    <w:p w:rsidR="009F7DBD" w:rsidRDefault="00337493" w:rsidP="009F7DBD">
      <w:r>
        <w:t>Assessor/educators must observe learners as they carry out their role(s) and the actions they defined in the planning process. Evidence of these actions must be gathered a</w:t>
      </w:r>
      <w:r w:rsidR="00004640">
        <w:t>nd documented to support the ass</w:t>
      </w:r>
      <w:r w:rsidR="00D26237">
        <w:t>essor/e</w:t>
      </w:r>
      <w:r>
        <w:t>ducator’s final judgement on whether the learner’s action was purposeful, considered or independent. The assessor/</w:t>
      </w:r>
      <w:r w:rsidR="00004640">
        <w:t>educator will need to verify wh</w:t>
      </w:r>
      <w:r>
        <w:t>ether the learners had</w:t>
      </w:r>
      <w:r w:rsidR="00D26237">
        <w:t>:</w:t>
      </w:r>
    </w:p>
    <w:p w:rsidR="00337493" w:rsidRDefault="00004640" w:rsidP="007740A3">
      <w:pPr>
        <w:pStyle w:val="VPBulletsbody-againstmargin"/>
      </w:pPr>
      <w:r>
        <w:t>a</w:t>
      </w:r>
      <w:r w:rsidR="00337493">
        <w:t>ssessor/educator support/guidance</w:t>
      </w:r>
    </w:p>
    <w:p w:rsidR="00337493" w:rsidRDefault="00004640" w:rsidP="007740A3">
      <w:pPr>
        <w:pStyle w:val="VPBulletsbody-againstmargin"/>
      </w:pPr>
      <w:r>
        <w:t>s</w:t>
      </w:r>
      <w:r w:rsidR="00337493">
        <w:t>ome assessor/educator support/guidance</w:t>
      </w:r>
    </w:p>
    <w:p w:rsidR="00337493" w:rsidRDefault="00004640" w:rsidP="007740A3">
      <w:pPr>
        <w:pStyle w:val="VPBulletsbody-againstmargin"/>
      </w:pPr>
      <w:r>
        <w:t>l</w:t>
      </w:r>
      <w:r w:rsidR="00337493">
        <w:t>ittle assessor/educator support/guidance.</w:t>
      </w:r>
    </w:p>
    <w:p w:rsidR="00337493" w:rsidRDefault="00337493" w:rsidP="009F7DBD">
      <w:r>
        <w:t>Examples of an assessor/educator summary for this aspect of the standard can be seen in the exemplars on the NZQA Physical Education subject specific resource page (</w:t>
      </w:r>
      <w:hyperlink r:id="rId13" w:history="1">
        <w:r w:rsidR="00004640" w:rsidRPr="00004640">
          <w:rPr>
            <w:rStyle w:val="Hyperlink"/>
          </w:rPr>
          <w:t>http://</w:t>
        </w:r>
        <w:r w:rsidRPr="007740A3">
          <w:rPr>
            <w:rStyle w:val="Hyperlink"/>
          </w:rPr>
          <w:t>www.nzqa.govt.nz/pe</w:t>
        </w:r>
      </w:hyperlink>
      <w:r>
        <w:t>).</w:t>
      </w:r>
    </w:p>
    <w:p w:rsidR="009F7DBD" w:rsidRDefault="009F7DBD" w:rsidP="009F7DBD">
      <w:r w:rsidRPr="00687E08">
        <w:t xml:space="preserve">Learners </w:t>
      </w:r>
      <w:r w:rsidR="00CD3979">
        <w:t>must</w:t>
      </w:r>
      <w:r w:rsidR="00CD3979" w:rsidRPr="00687E08">
        <w:t xml:space="preserve"> </w:t>
      </w:r>
      <w:r w:rsidRPr="00687E08">
        <w:t xml:space="preserve">work individually to plan, prepare and serve food for one of the individuals. They can refer to sources of relevant information. However, </w:t>
      </w:r>
      <w:r w:rsidR="00A92654">
        <w:t>assessor</w:t>
      </w:r>
      <w:r w:rsidR="00F265B7">
        <w:t>s</w:t>
      </w:r>
      <w:r w:rsidR="00A92654">
        <w:t>/educator</w:t>
      </w:r>
      <w:r w:rsidR="00F265B7">
        <w:t>s</w:t>
      </w:r>
      <w:r w:rsidR="00A92654">
        <w:t xml:space="preserve"> must ensure</w:t>
      </w:r>
      <w:r w:rsidRPr="00687E08">
        <w:t xml:space="preserve"> the learner processes and applies this material </w:t>
      </w:r>
      <w:r w:rsidR="00060DA2">
        <w:rPr>
          <w:lang w:eastAsia="en-NZ"/>
        </w:rPr>
        <w:t>to the</w:t>
      </w:r>
      <w:r w:rsidR="00A92654" w:rsidRPr="00D20D81">
        <w:rPr>
          <w:lang w:eastAsia="en-NZ"/>
        </w:rPr>
        <w:t xml:space="preserve"> very active </w:t>
      </w:r>
      <w:r w:rsidR="00D26237">
        <w:rPr>
          <w:lang w:eastAsia="en-NZ"/>
        </w:rPr>
        <w:t>waka ama youth</w:t>
      </w:r>
      <w:r w:rsidRPr="00687E08">
        <w:t>.</w:t>
      </w:r>
    </w:p>
    <w:p w:rsidR="00CA2937" w:rsidRDefault="00CA2937" w:rsidP="00CA2937">
      <w:pPr>
        <w:pStyle w:val="Heading1"/>
      </w:pPr>
      <w:r>
        <w:t>Resource requirements</w:t>
      </w:r>
    </w:p>
    <w:p w:rsidR="009F7DBD" w:rsidRDefault="00B41617" w:rsidP="009F7DBD">
      <w:r>
        <w:t>Still and video filming equipment.</w:t>
      </w:r>
    </w:p>
    <w:p w:rsidR="009F7DBD" w:rsidRDefault="006A1737" w:rsidP="009F7DBD">
      <w:r>
        <w:t>Assessor</w:t>
      </w:r>
      <w:r w:rsidR="00F265B7">
        <w:t>s</w:t>
      </w:r>
      <w:r>
        <w:t>/educator</w:t>
      </w:r>
      <w:r w:rsidR="00F265B7">
        <w:t>s</w:t>
      </w:r>
      <w:r w:rsidR="009F7DBD" w:rsidRPr="00687E08">
        <w:t xml:space="preserve"> </w:t>
      </w:r>
      <w:r w:rsidR="00CD3979">
        <w:t>may</w:t>
      </w:r>
      <w:r w:rsidR="00CD3979" w:rsidRPr="00687E08">
        <w:t xml:space="preserve"> </w:t>
      </w:r>
      <w:r w:rsidR="009F7DBD" w:rsidRPr="00687E08">
        <w:t xml:space="preserve">provide a selection of recipes for learners to choose from, or encourage them to select an appropriate recipe of their own. </w:t>
      </w:r>
      <w:r w:rsidR="00060DA2">
        <w:t xml:space="preserve">Make sure that your </w:t>
      </w:r>
      <w:proofErr w:type="spellStart"/>
      <w:r w:rsidR="00060DA2">
        <w:t>receipes</w:t>
      </w:r>
      <w:proofErr w:type="spellEnd"/>
      <w:r w:rsidR="00060DA2">
        <w:t xml:space="preserve"> include some that are not suitable so learners have the opportunity to demonstrate their knowledge by making an appropriate choice. </w:t>
      </w:r>
      <w:r w:rsidR="009F7DBD" w:rsidRPr="00687E08">
        <w:t>As well as the materials provided in this activity, learners need the following:</w:t>
      </w:r>
    </w:p>
    <w:p w:rsidR="004F7F4E" w:rsidRDefault="004F7F4E" w:rsidP="00314AB8">
      <w:pPr>
        <w:pStyle w:val="VPBulletsbody-againstmargin"/>
      </w:pPr>
      <w:r>
        <w:t xml:space="preserve">the </w:t>
      </w:r>
      <w:r w:rsidR="000E26BD" w:rsidRPr="00761D7D">
        <w:rPr>
          <w:i/>
        </w:rPr>
        <w:t>New Zealand</w:t>
      </w:r>
      <w:r w:rsidR="000E26BD">
        <w:t xml:space="preserve"> </w:t>
      </w:r>
      <w:r w:rsidRPr="00761D7D">
        <w:rPr>
          <w:i/>
        </w:rPr>
        <w:t>Food and Nutrition Guidelines</w:t>
      </w:r>
      <w:r>
        <w:t xml:space="preserve"> for children and young people</w:t>
      </w:r>
    </w:p>
    <w:p w:rsidR="00314AB8" w:rsidRDefault="00314AB8" w:rsidP="00314AB8">
      <w:pPr>
        <w:pStyle w:val="VPBulletsbody-againstmargin"/>
      </w:pPr>
      <w:r w:rsidRPr="00687E08">
        <w:t>a format or template to help the learner plan the food and liquid for their individual</w:t>
      </w:r>
      <w:r w:rsidR="004F7F4E">
        <w:t>; w</w:t>
      </w:r>
      <w:r w:rsidRPr="00687E08">
        <w:t>riting only a menu plan may limit their ability to provide the necessary detail</w:t>
      </w:r>
      <w:r w:rsidR="004F7F4E">
        <w:t>; the</w:t>
      </w:r>
      <w:r w:rsidRPr="00687E08">
        <w:t xml:space="preserve"> format or template should enable the learner to include the following:</w:t>
      </w:r>
    </w:p>
    <w:p w:rsidR="00314AB8" w:rsidRDefault="00314AB8" w:rsidP="00314AB8">
      <w:pPr>
        <w:pStyle w:val="VPBulletsbody-againstmargin"/>
        <w:numPr>
          <w:ilvl w:val="1"/>
          <w:numId w:val="22"/>
        </w:numPr>
      </w:pPr>
      <w:r w:rsidRPr="00687E08">
        <w:t>a detailed menu or description of each meal and snack including liquids</w:t>
      </w:r>
    </w:p>
    <w:p w:rsidR="00314AB8" w:rsidRDefault="00314AB8" w:rsidP="00314AB8">
      <w:pPr>
        <w:pStyle w:val="VPBulletsbody-againstmargin"/>
        <w:numPr>
          <w:ilvl w:val="1"/>
          <w:numId w:val="22"/>
        </w:numPr>
      </w:pPr>
      <w:r w:rsidRPr="00687E08">
        <w:t>sections</w:t>
      </w:r>
      <w:r w:rsidR="004F7F4E">
        <w:t xml:space="preserve"> or </w:t>
      </w:r>
      <w:r w:rsidRPr="00687E08">
        <w:t>columns to break the menu into the four food groups including detailed quantities or volumes of each food and liquid</w:t>
      </w:r>
    </w:p>
    <w:p w:rsidR="00314AB8" w:rsidRDefault="00314AB8" w:rsidP="00314AB8">
      <w:pPr>
        <w:pStyle w:val="VPBulletsbody-againstmargin"/>
        <w:numPr>
          <w:ilvl w:val="1"/>
          <w:numId w:val="22"/>
        </w:numPr>
      </w:pPr>
      <w:r w:rsidRPr="00687E08">
        <w:t>a liquid column or section</w:t>
      </w:r>
    </w:p>
    <w:p w:rsidR="00314AB8" w:rsidRDefault="00314AB8" w:rsidP="00314AB8">
      <w:pPr>
        <w:pStyle w:val="VPBulletsbody-againstmargin"/>
        <w:numPr>
          <w:ilvl w:val="1"/>
          <w:numId w:val="22"/>
        </w:numPr>
      </w:pPr>
      <w:r w:rsidRPr="00687E08">
        <w:t>a section for ‘extras’ (</w:t>
      </w:r>
      <w:r w:rsidR="00060DA2">
        <w:t>for example</w:t>
      </w:r>
      <w:r w:rsidR="004F7F4E">
        <w:t xml:space="preserve"> </w:t>
      </w:r>
      <w:r w:rsidRPr="00687E08">
        <w:t>high fat, salt</w:t>
      </w:r>
      <w:r w:rsidR="004F7F4E">
        <w:t>y</w:t>
      </w:r>
      <w:r w:rsidRPr="00687E08">
        <w:t xml:space="preserve"> and sugar</w:t>
      </w:r>
      <w:r w:rsidR="004F7F4E">
        <w:t>y</w:t>
      </w:r>
      <w:r w:rsidRPr="00687E08">
        <w:t xml:space="preserve"> foods)</w:t>
      </w:r>
    </w:p>
    <w:p w:rsidR="00314AB8" w:rsidRDefault="00314AB8" w:rsidP="00314AB8">
      <w:pPr>
        <w:pStyle w:val="VPBulletsbody-againstmargin"/>
        <w:numPr>
          <w:ilvl w:val="1"/>
          <w:numId w:val="22"/>
        </w:numPr>
      </w:pPr>
      <w:r w:rsidRPr="00687E08">
        <w:t>a section for cooking methods</w:t>
      </w:r>
    </w:p>
    <w:p w:rsidR="00314AB8" w:rsidRPr="00687E08" w:rsidRDefault="00314AB8" w:rsidP="00314AB8">
      <w:pPr>
        <w:pStyle w:val="VPBulletsbody-againstmargin"/>
      </w:pPr>
      <w:r w:rsidRPr="00687E08">
        <w:t>a range of ingredients</w:t>
      </w:r>
    </w:p>
    <w:p w:rsidR="00314AB8" w:rsidRDefault="00314AB8" w:rsidP="00314AB8">
      <w:pPr>
        <w:pStyle w:val="VPBulletsbody-againstmargin"/>
      </w:pPr>
      <w:r w:rsidRPr="00687E08">
        <w:t>access to appropriate facilities that allow them to prepare food safely and hygienically</w:t>
      </w:r>
    </w:p>
    <w:p w:rsidR="00314AB8" w:rsidRDefault="00314AB8" w:rsidP="00314AB8">
      <w:pPr>
        <w:pStyle w:val="VPBulletsbody-againstmargin"/>
      </w:pPr>
      <w:r w:rsidRPr="00687E08">
        <w:t xml:space="preserve">a checklist that both learners and the assessor/educator can use to verify the </w:t>
      </w:r>
      <w:r w:rsidR="00CD493B" w:rsidRPr="00CD493B">
        <w:rPr>
          <w:i/>
        </w:rPr>
        <w:t>Food and Nutrition Guidelines</w:t>
      </w:r>
      <w:r w:rsidR="004F7F4E">
        <w:t xml:space="preserve"> </w:t>
      </w:r>
      <w:r w:rsidRPr="00687E08">
        <w:t>followed in the practical work.</w:t>
      </w:r>
    </w:p>
    <w:p w:rsidR="00354FFF" w:rsidRDefault="00314AB8">
      <w:pPr>
        <w:keepNext/>
      </w:pPr>
      <w:r w:rsidRPr="00687E08">
        <w:t>Useful websites for nutrition information</w:t>
      </w:r>
      <w:r>
        <w:t xml:space="preserve"> include</w:t>
      </w:r>
      <w:r w:rsidRPr="00687E08">
        <w:t>:</w:t>
      </w:r>
    </w:p>
    <w:p w:rsidR="00354FFF" w:rsidRDefault="00A40923">
      <w:pPr>
        <w:rPr>
          <w:rStyle w:val="Hyperlink"/>
        </w:rPr>
      </w:pPr>
      <w:hyperlink r:id="rId14" w:history="1">
        <w:r w:rsidR="004F7F4E" w:rsidRPr="00016237">
          <w:rPr>
            <w:rStyle w:val="Hyperlink"/>
          </w:rPr>
          <w:t>http://www.health.govt.nz/publication/food-and-nutrition-guidelines-healthy-children-and-young-people-aged-2-18-years-background-paper</w:t>
        </w:r>
      </w:hyperlink>
    </w:p>
    <w:p w:rsidR="00354FFF" w:rsidRDefault="00A40923">
      <w:pPr>
        <w:rPr>
          <w:rStyle w:val="Hyperlink"/>
        </w:rPr>
      </w:pPr>
      <w:hyperlink r:id="rId15" w:history="1">
        <w:r w:rsidR="00314AB8" w:rsidRPr="00016237">
          <w:rPr>
            <w:rStyle w:val="Hyperlink"/>
          </w:rPr>
          <w:t>www.heartfoundation.org.nz</w:t>
        </w:r>
      </w:hyperlink>
    </w:p>
    <w:p w:rsidR="00354FFF" w:rsidRDefault="00A40923">
      <w:pPr>
        <w:rPr>
          <w:rStyle w:val="Hyperlink"/>
        </w:rPr>
      </w:pPr>
      <w:hyperlink r:id="rId16" w:history="1">
        <w:r w:rsidR="00314AB8" w:rsidRPr="00016237">
          <w:rPr>
            <w:rStyle w:val="Hyperlink"/>
          </w:rPr>
          <w:t>www.moh.govt.nz</w:t>
        </w:r>
      </w:hyperlink>
    </w:p>
    <w:p w:rsidR="00354FFF" w:rsidRDefault="00A40923">
      <w:pPr>
        <w:rPr>
          <w:rStyle w:val="Hyperlink"/>
          <w:lang w:val="fr-FR"/>
        </w:rPr>
      </w:pPr>
      <w:hyperlink r:id="rId17" w:history="1">
        <w:r w:rsidR="00CD493B" w:rsidRPr="00CD493B">
          <w:rPr>
            <w:rStyle w:val="Hyperlink"/>
            <w:lang w:val="fr-FR"/>
          </w:rPr>
          <w:t>www.nutritionfoundation.org.nz</w:t>
        </w:r>
      </w:hyperlink>
    </w:p>
    <w:p w:rsidR="00CA2937" w:rsidRPr="00741D28" w:rsidRDefault="00CD493B" w:rsidP="00CA2937">
      <w:pPr>
        <w:pStyle w:val="Heading1"/>
        <w:rPr>
          <w:lang w:val="fr-FR"/>
        </w:rPr>
      </w:pPr>
      <w:r w:rsidRPr="00CD493B">
        <w:rPr>
          <w:lang w:val="fr-FR"/>
        </w:rPr>
        <w:t>Additional information</w:t>
      </w:r>
    </w:p>
    <w:p w:rsidR="00314AB8" w:rsidRDefault="00314AB8" w:rsidP="00314AB8">
      <w:r w:rsidRPr="003E5306">
        <w:t xml:space="preserve">It is important that learners collate the evidence of the action being taken for </w:t>
      </w:r>
      <w:r w:rsidR="005F28F0">
        <w:t>both</w:t>
      </w:r>
      <w:r w:rsidRPr="003E5306">
        <w:t xml:space="preserve"> standards. This evidence is required to support final</w:t>
      </w:r>
      <w:r w:rsidR="00E5466A">
        <w:t xml:space="preserve"> assessment</w:t>
      </w:r>
      <w:r w:rsidRPr="003E5306">
        <w:t xml:space="preserve"> judgements.</w:t>
      </w:r>
    </w:p>
    <w:p w:rsidR="00894EF2" w:rsidRDefault="00894EF2" w:rsidP="00894EF2">
      <w:pPr>
        <w:pStyle w:val="Heading2"/>
      </w:pPr>
      <w:r>
        <w:t>Other possible contexts for this vocational pathway</w:t>
      </w:r>
    </w:p>
    <w:p w:rsidR="00314AB8" w:rsidRPr="00CA2937" w:rsidRDefault="00314AB8" w:rsidP="00314AB8">
      <w:r w:rsidRPr="003E5306">
        <w:t>This resource could be adapted for any context where learners are involved in a leadership position as coaches.</w:t>
      </w:r>
    </w:p>
    <w:p w:rsidR="00CA2937" w:rsidRDefault="00CA2937" w:rsidP="00E053F6"/>
    <w:p w:rsidR="0003223B" w:rsidRDefault="0003223B" w:rsidP="00E053F6">
      <w:pPr>
        <w:sectPr w:rsidR="0003223B" w:rsidSect="00B320A2">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B2274">
            <w:t>Physical Education</w:t>
          </w:r>
          <w:r w:rsidR="00894EF2">
            <w:t xml:space="preserve"> </w:t>
          </w:r>
          <w:r w:rsidR="002B1AAB">
            <w:t>9</w:t>
          </w:r>
          <w:r w:rsidR="00D5609A">
            <w:t>0969</w:t>
          </w:r>
        </w:sdtContent>
      </w:sdt>
      <w:r>
        <w:t xml:space="preserve"> </w:t>
      </w:r>
      <w:r w:rsidR="00FC6E11">
        <w:t>–</w:t>
      </w:r>
      <w:r>
        <w:t xml:space="preserve"> </w:t>
      </w:r>
      <w:sdt>
        <w:sdtPr>
          <w:alias w:val="Resource title"/>
          <w:tag w:val="Resource title"/>
          <w:id w:val="401076186"/>
          <w:placeholder>
            <w:docPart w:val="083CA754EB534A9CAD35BD9C4117F048"/>
          </w:placeholder>
        </w:sdtPr>
        <w:sdtContent>
          <w:r w:rsidR="00303E8C">
            <w:t>Fit for Waka Ama</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D5609A" w:rsidRPr="0029372F" w:rsidRDefault="00894EF2" w:rsidP="00D5609A">
            <w:pPr>
              <w:pStyle w:val="VPScheduletext"/>
            </w:pPr>
            <w:r w:rsidRPr="00FA06DF">
              <w:t xml:space="preserve">The learner </w:t>
            </w:r>
            <w:r w:rsidR="00D5609A" w:rsidRPr="0029372F">
              <w:t>takes purposeful action to assist, or provides opportunities for, others to</w:t>
            </w:r>
            <w:r w:rsidR="00D5609A">
              <w:t xml:space="preserve"> take part in </w:t>
            </w:r>
            <w:r w:rsidR="00E5466A">
              <w:t>a waka ama competi</w:t>
            </w:r>
            <w:r w:rsidR="00060DA2">
              <w:t>ti</w:t>
            </w:r>
            <w:r w:rsidR="00E5466A">
              <w:t>on</w:t>
            </w:r>
            <w:r w:rsidR="00D5609A">
              <w:t xml:space="preserve"> by:</w:t>
            </w:r>
            <w:r w:rsidR="00D5609A" w:rsidRPr="0029372F">
              <w:t xml:space="preserve"> </w:t>
            </w:r>
          </w:p>
          <w:p w:rsidR="00DE08E5" w:rsidRDefault="00741D28" w:rsidP="00D5609A">
            <w:pPr>
              <w:pStyle w:val="VPSchedulebullets"/>
            </w:pPr>
            <w:r>
              <w:t>leading the students to participate in training for this event</w:t>
            </w:r>
          </w:p>
          <w:p w:rsidR="00D5609A" w:rsidRPr="0029372F" w:rsidRDefault="00DE08E5" w:rsidP="00DE08E5">
            <w:pPr>
              <w:pStyle w:val="VPSchedulebullets"/>
              <w:numPr>
                <w:ilvl w:val="0"/>
                <w:numId w:val="0"/>
              </w:numPr>
              <w:ind w:left="284"/>
            </w:pPr>
            <w:r>
              <w:t>T</w:t>
            </w:r>
            <w:r w:rsidR="0081400F">
              <w:t xml:space="preserve">he </w:t>
            </w:r>
            <w:r w:rsidR="00D5609A">
              <w:t>learner:</w:t>
            </w:r>
          </w:p>
          <w:p w:rsidR="00D5609A" w:rsidRDefault="00D5609A" w:rsidP="00D5609A">
            <w:pPr>
              <w:pStyle w:val="VPSchedulebullets"/>
              <w:numPr>
                <w:ilvl w:val="1"/>
                <w:numId w:val="27"/>
              </w:numPr>
              <w:rPr>
                <w:lang w:val="en-AU" w:eastAsia="en-NZ"/>
              </w:rPr>
            </w:pPr>
            <w:r w:rsidRPr="0029372F">
              <w:rPr>
                <w:lang w:val="en-AU" w:eastAsia="en-NZ"/>
              </w:rPr>
              <w:t>defines an aim</w:t>
            </w:r>
          </w:p>
          <w:p w:rsidR="00D5609A" w:rsidRDefault="00D5609A" w:rsidP="00D5609A">
            <w:pPr>
              <w:pStyle w:val="VPSchedulebullets"/>
              <w:numPr>
                <w:ilvl w:val="1"/>
                <w:numId w:val="27"/>
              </w:numPr>
              <w:rPr>
                <w:lang w:val="en-AU" w:eastAsia="en-NZ"/>
              </w:rPr>
            </w:pPr>
            <w:r w:rsidRPr="0029372F">
              <w:rPr>
                <w:lang w:val="en-AU" w:eastAsia="en-NZ"/>
              </w:rPr>
              <w:t>makes a plan of predetermined actions that contribute to the youths par</w:t>
            </w:r>
            <w:r>
              <w:rPr>
                <w:lang w:val="en-AU" w:eastAsia="en-NZ"/>
              </w:rPr>
              <w:t>ticipating in physical activity</w:t>
            </w:r>
          </w:p>
          <w:p w:rsidR="00D5609A" w:rsidRDefault="00D5609A" w:rsidP="00D5609A">
            <w:pPr>
              <w:pStyle w:val="VPScheduletext"/>
              <w:rPr>
                <w:lang w:val="en-AU" w:eastAsia="en-NZ"/>
              </w:rPr>
            </w:pPr>
            <w:r w:rsidRPr="0029372F">
              <w:rPr>
                <w:lang w:val="en-AU" w:eastAsia="en-NZ"/>
              </w:rPr>
              <w:t xml:space="preserve">The </w:t>
            </w:r>
            <w:r>
              <w:rPr>
                <w:lang w:val="en-AU" w:eastAsia="en-NZ"/>
              </w:rPr>
              <w:t xml:space="preserve">learner </w:t>
            </w:r>
            <w:r w:rsidRPr="0029372F">
              <w:rPr>
                <w:lang w:val="en-AU" w:eastAsia="en-NZ"/>
              </w:rPr>
              <w:t xml:space="preserve">may have regularly consulted the </w:t>
            </w:r>
            <w:r>
              <w:rPr>
                <w:lang w:val="en-AU" w:eastAsia="en-NZ"/>
              </w:rPr>
              <w:t xml:space="preserve">assessor/educator </w:t>
            </w:r>
            <w:r w:rsidRPr="0029372F">
              <w:rPr>
                <w:lang w:val="en-AU" w:eastAsia="en-NZ"/>
              </w:rPr>
              <w:t>for support or guidance</w:t>
            </w:r>
            <w:r>
              <w:rPr>
                <w:lang w:val="en-AU" w:eastAsia="en-NZ"/>
              </w:rPr>
              <w:t>.</w:t>
            </w:r>
          </w:p>
          <w:p w:rsidR="00894EF2" w:rsidRPr="00FA06DF" w:rsidRDefault="002655FD" w:rsidP="00894EF2">
            <w:pPr>
              <w:pStyle w:val="VPScheduletext"/>
            </w:pPr>
            <w:r>
              <w:t>For example</w:t>
            </w:r>
            <w:r w:rsidR="00D70758">
              <w:t>, the learner explains</w:t>
            </w:r>
            <w:r w:rsidR="00894EF2" w:rsidRPr="00FA06DF">
              <w:t>:</w:t>
            </w:r>
          </w:p>
          <w:p w:rsidR="00D70758" w:rsidRPr="00761D7D" w:rsidRDefault="00D70758" w:rsidP="00761D7D">
            <w:pPr>
              <w:pStyle w:val="VPScheduletext"/>
              <w:rPr>
                <w:i/>
              </w:rPr>
            </w:pPr>
            <w:r w:rsidRPr="00761D7D">
              <w:rPr>
                <w:i/>
              </w:rPr>
              <w:t xml:space="preserve">My aim is to improve the overall fitness and </w:t>
            </w:r>
            <w:r w:rsidR="007B683C">
              <w:rPr>
                <w:i/>
              </w:rPr>
              <w:t>w</w:t>
            </w:r>
            <w:r w:rsidR="008633B3">
              <w:rPr>
                <w:i/>
              </w:rPr>
              <w:t xml:space="preserve">aka </w:t>
            </w:r>
            <w:r w:rsidR="007B683C">
              <w:rPr>
                <w:i/>
              </w:rPr>
              <w:t>a</w:t>
            </w:r>
            <w:r w:rsidR="008633B3">
              <w:rPr>
                <w:i/>
              </w:rPr>
              <w:t>ma</w:t>
            </w:r>
            <w:r w:rsidRPr="00761D7D">
              <w:rPr>
                <w:i/>
              </w:rPr>
              <w:t xml:space="preserve"> technique of the youths that I am coaching. The actions I will carry out include:</w:t>
            </w:r>
          </w:p>
          <w:p w:rsidR="00D70758" w:rsidRPr="00D70758" w:rsidRDefault="00D70758" w:rsidP="00D70758">
            <w:pPr>
              <w:pStyle w:val="VPSchedulebullets"/>
              <w:numPr>
                <w:ilvl w:val="1"/>
                <w:numId w:val="27"/>
              </w:numPr>
              <w:rPr>
                <w:i/>
                <w:iCs/>
                <w:lang w:val="en-AU" w:eastAsia="en-NZ"/>
              </w:rPr>
            </w:pPr>
            <w:r w:rsidRPr="00D70758">
              <w:rPr>
                <w:i/>
                <w:iCs/>
                <w:lang w:val="en-AU" w:eastAsia="en-NZ"/>
              </w:rPr>
              <w:t>attending a workshop for coaches so that I can improve on my coaching skills (pre-season)</w:t>
            </w:r>
          </w:p>
          <w:p w:rsidR="00D70758" w:rsidRPr="00D70758" w:rsidRDefault="00D70758" w:rsidP="00D70758">
            <w:pPr>
              <w:pStyle w:val="VPSchedulebullets"/>
              <w:numPr>
                <w:ilvl w:val="1"/>
                <w:numId w:val="27"/>
              </w:numPr>
              <w:rPr>
                <w:i/>
                <w:iCs/>
                <w:lang w:val="en-AU" w:eastAsia="en-NZ"/>
              </w:rPr>
            </w:pPr>
            <w:r w:rsidRPr="00D70758">
              <w:rPr>
                <w:i/>
                <w:iCs/>
                <w:lang w:val="en-AU" w:eastAsia="en-NZ"/>
              </w:rPr>
              <w:t>running training sessions</w:t>
            </w:r>
            <w:r w:rsidR="00BB2274">
              <w:rPr>
                <w:i/>
                <w:iCs/>
                <w:lang w:val="en-AU" w:eastAsia="en-NZ"/>
              </w:rPr>
              <w:t>, twice per week,</w:t>
            </w:r>
            <w:r w:rsidRPr="00D70758">
              <w:rPr>
                <w:i/>
                <w:iCs/>
                <w:lang w:val="en-AU" w:eastAsia="en-NZ"/>
              </w:rPr>
              <w:t xml:space="preserve"> that focus on different aspects of fitness required for </w:t>
            </w:r>
            <w:r w:rsidR="007B683C">
              <w:rPr>
                <w:i/>
                <w:iCs/>
                <w:lang w:val="en-AU" w:eastAsia="en-NZ"/>
              </w:rPr>
              <w:t>waka ama racing</w:t>
            </w:r>
            <w:r w:rsidRPr="00D70758">
              <w:rPr>
                <w:i/>
                <w:iCs/>
                <w:lang w:val="en-AU" w:eastAsia="en-NZ"/>
              </w:rPr>
              <w:t xml:space="preserve"> (e</w:t>
            </w:r>
            <w:r w:rsidR="00BB2274">
              <w:rPr>
                <w:i/>
                <w:iCs/>
                <w:lang w:val="en-AU" w:eastAsia="en-NZ"/>
              </w:rPr>
              <w:t>.</w:t>
            </w:r>
            <w:r w:rsidRPr="00D70758">
              <w:rPr>
                <w:i/>
                <w:iCs/>
                <w:lang w:val="en-AU" w:eastAsia="en-NZ"/>
              </w:rPr>
              <w:t>g. muscular endurance and cardio respiratory fitness)</w:t>
            </w:r>
          </w:p>
          <w:p w:rsidR="00D70758" w:rsidRPr="00D70758" w:rsidRDefault="00D70758" w:rsidP="00D70758">
            <w:pPr>
              <w:pStyle w:val="VPSchedulebullets"/>
              <w:numPr>
                <w:ilvl w:val="1"/>
                <w:numId w:val="27"/>
              </w:numPr>
              <w:rPr>
                <w:i/>
                <w:iCs/>
                <w:lang w:val="en-AU" w:eastAsia="en-NZ"/>
              </w:rPr>
            </w:pPr>
            <w:r w:rsidRPr="00D70758">
              <w:rPr>
                <w:i/>
                <w:iCs/>
                <w:lang w:val="en-AU" w:eastAsia="en-NZ"/>
              </w:rPr>
              <w:t>giving the team good feedback after each training session</w:t>
            </w:r>
            <w:r w:rsidR="00BB2274">
              <w:rPr>
                <w:i/>
                <w:iCs/>
                <w:lang w:val="en-AU" w:eastAsia="en-NZ"/>
              </w:rPr>
              <w:t>,</w:t>
            </w:r>
            <w:r w:rsidRPr="00D70758">
              <w:rPr>
                <w:i/>
                <w:iCs/>
                <w:lang w:val="en-AU" w:eastAsia="en-NZ"/>
              </w:rPr>
              <w:t xml:space="preserve"> and doing some training </w:t>
            </w:r>
            <w:r w:rsidRPr="00D70758">
              <w:rPr>
                <w:i/>
                <w:iCs/>
                <w:lang w:val="en-AU" w:eastAsia="en-NZ"/>
              </w:rPr>
              <w:lastRenderedPageBreak/>
              <w:t>sessions where we look at a video of their technique on the water and analyse it</w:t>
            </w:r>
          </w:p>
          <w:p w:rsidR="00D70758" w:rsidRPr="00D70758" w:rsidRDefault="00D70758" w:rsidP="00D70758">
            <w:pPr>
              <w:pStyle w:val="VPSchedulebullets"/>
              <w:numPr>
                <w:ilvl w:val="1"/>
                <w:numId w:val="27"/>
              </w:numPr>
              <w:rPr>
                <w:i/>
                <w:iCs/>
              </w:rPr>
            </w:pPr>
            <w:r w:rsidRPr="00D70758">
              <w:rPr>
                <w:i/>
                <w:iCs/>
                <w:lang w:val="en-AU" w:eastAsia="en-NZ"/>
              </w:rPr>
              <w:t xml:space="preserve">running fitness sessions for the group </w:t>
            </w:r>
            <w:r w:rsidR="00BB2274">
              <w:rPr>
                <w:i/>
                <w:iCs/>
                <w:lang w:val="en-AU" w:eastAsia="en-NZ"/>
              </w:rPr>
              <w:t>once a week to help them gain fitness; t</w:t>
            </w:r>
            <w:r w:rsidRPr="00D70758">
              <w:rPr>
                <w:i/>
                <w:iCs/>
                <w:lang w:val="en-AU" w:eastAsia="en-NZ"/>
              </w:rPr>
              <w:t>his will help them to last the entire race with good technique.</w:t>
            </w:r>
          </w:p>
          <w:p w:rsidR="00AD61D9" w:rsidRPr="009B777A" w:rsidRDefault="0039219F" w:rsidP="009B777A">
            <w:pPr>
              <w:pStyle w:val="VPScheduletext"/>
              <w:rPr>
                <w:i/>
                <w:color w:val="FF0000"/>
              </w:rPr>
            </w:pPr>
            <w:r>
              <w:rPr>
                <w:i/>
                <w:color w:val="FF0000"/>
              </w:rPr>
              <w:t>The above expected learner responses</w:t>
            </w:r>
            <w:r w:rsidRPr="00723D3C">
              <w:rPr>
                <w:i/>
                <w:color w:val="FF0000"/>
              </w:rPr>
              <w:t xml:space="preserve"> are indicative only and relate to just part of what is required</w:t>
            </w:r>
            <w:r>
              <w:rPr>
                <w:i/>
                <w:color w:val="FF0000"/>
              </w:rPr>
              <w:t>.</w:t>
            </w:r>
          </w:p>
        </w:tc>
        <w:tc>
          <w:tcPr>
            <w:tcW w:w="4725" w:type="dxa"/>
          </w:tcPr>
          <w:p w:rsidR="0081400F" w:rsidRPr="0029372F" w:rsidRDefault="0081400F" w:rsidP="0081400F">
            <w:pPr>
              <w:pStyle w:val="VPScheduletext"/>
            </w:pPr>
            <w:r w:rsidRPr="00FA06DF">
              <w:lastRenderedPageBreak/>
              <w:t xml:space="preserve">The learner </w:t>
            </w:r>
            <w:r w:rsidRPr="0029372F">
              <w:t xml:space="preserve">takes purposeful action </w:t>
            </w:r>
            <w:r>
              <w:t xml:space="preserve">with consideration </w:t>
            </w:r>
            <w:r w:rsidRPr="0029372F">
              <w:t>to assist, or provides opportunities for, others to</w:t>
            </w:r>
            <w:r>
              <w:t xml:space="preserve"> take part in </w:t>
            </w:r>
            <w:r w:rsidR="00E5466A">
              <w:t>a waka ama competi</w:t>
            </w:r>
            <w:r w:rsidR="00060DA2">
              <w:t>ti</w:t>
            </w:r>
            <w:r w:rsidR="00E5466A">
              <w:t>on</w:t>
            </w:r>
            <w:r>
              <w:t xml:space="preserve"> by:</w:t>
            </w:r>
          </w:p>
          <w:p w:rsidR="00DE08E5" w:rsidRDefault="00741D28" w:rsidP="0081400F">
            <w:pPr>
              <w:pStyle w:val="VPSchedulebullets"/>
            </w:pPr>
            <w:r>
              <w:t>leading the students to participate in training for this event</w:t>
            </w:r>
          </w:p>
          <w:p w:rsidR="0081400F" w:rsidRPr="0029372F" w:rsidRDefault="00DE08E5" w:rsidP="00DE08E5">
            <w:pPr>
              <w:pStyle w:val="VPSchedulebullets"/>
              <w:numPr>
                <w:ilvl w:val="0"/>
                <w:numId w:val="0"/>
              </w:numPr>
              <w:ind w:left="284"/>
            </w:pPr>
            <w:r>
              <w:t>T</w:t>
            </w:r>
            <w:r w:rsidR="0081400F">
              <w:t>he learner:</w:t>
            </w:r>
          </w:p>
          <w:p w:rsidR="0081400F" w:rsidRDefault="0081400F" w:rsidP="0081400F">
            <w:pPr>
              <w:pStyle w:val="VPSchedulebullets"/>
              <w:numPr>
                <w:ilvl w:val="1"/>
                <w:numId w:val="27"/>
              </w:numPr>
            </w:pPr>
            <w:r w:rsidRPr="00322720">
              <w:t>defines an aim that meets the needs of the participants</w:t>
            </w:r>
          </w:p>
          <w:p w:rsidR="0081400F" w:rsidRDefault="0081400F" w:rsidP="0081400F">
            <w:pPr>
              <w:pStyle w:val="VPSchedulebullets"/>
              <w:numPr>
                <w:ilvl w:val="1"/>
                <w:numId w:val="27"/>
              </w:numPr>
            </w:pPr>
            <w:r w:rsidRPr="00322720">
              <w:t>makes a plan of predetermined actions that contribute to others participating in physical activity</w:t>
            </w:r>
          </w:p>
          <w:p w:rsidR="0081400F" w:rsidRDefault="0081400F" w:rsidP="0081400F">
            <w:pPr>
              <w:pStyle w:val="VPSchedulebullets"/>
              <w:numPr>
                <w:ilvl w:val="1"/>
                <w:numId w:val="27"/>
              </w:numPr>
            </w:pPr>
            <w:r w:rsidRPr="00322720">
              <w:t>considers things that could prevent carrying out the predetermined actions, and possible solutions</w:t>
            </w:r>
          </w:p>
          <w:p w:rsidR="0081400F" w:rsidRDefault="0081400F" w:rsidP="0081400F">
            <w:pPr>
              <w:pStyle w:val="VPScheduletext"/>
            </w:pPr>
            <w:r>
              <w:t>T</w:t>
            </w:r>
            <w:r w:rsidRPr="00322720">
              <w:t xml:space="preserve">he </w:t>
            </w:r>
            <w:r>
              <w:t>learner</w:t>
            </w:r>
            <w:r w:rsidRPr="00322720">
              <w:t xml:space="preserve"> may occasionally consult the </w:t>
            </w:r>
            <w:r w:rsidR="009D7147">
              <w:t>assessor/educator</w:t>
            </w:r>
            <w:r w:rsidRPr="00322720">
              <w:t xml:space="preserve"> for support or guidance</w:t>
            </w:r>
            <w:r>
              <w:t>.</w:t>
            </w:r>
          </w:p>
          <w:p w:rsidR="0081400F" w:rsidRPr="00FA06DF" w:rsidRDefault="0081400F" w:rsidP="0081400F">
            <w:pPr>
              <w:pStyle w:val="VPScheduletext"/>
            </w:pPr>
            <w:r>
              <w:t>For example, the learner explains</w:t>
            </w:r>
            <w:r w:rsidRPr="00FA06DF">
              <w:t>:</w:t>
            </w:r>
          </w:p>
          <w:p w:rsidR="0081400F" w:rsidRPr="007C6A3E" w:rsidRDefault="0081400F" w:rsidP="00761D7D">
            <w:pPr>
              <w:pStyle w:val="VPScheduletext"/>
              <w:rPr>
                <w:i/>
              </w:rPr>
            </w:pPr>
            <w:r w:rsidRPr="007C6A3E">
              <w:rPr>
                <w:i/>
              </w:rPr>
              <w:t xml:space="preserve">My aim is to improve the overall fitness and stroke technique of the </w:t>
            </w:r>
            <w:r w:rsidR="007B683C">
              <w:rPr>
                <w:i/>
              </w:rPr>
              <w:t>waka ama</w:t>
            </w:r>
            <w:r w:rsidRPr="007C6A3E">
              <w:rPr>
                <w:i/>
              </w:rPr>
              <w:t xml:space="preserve"> team that I am coaching. The actions I will carry out include:</w:t>
            </w:r>
          </w:p>
          <w:p w:rsidR="0081400F" w:rsidRPr="0081400F" w:rsidRDefault="0081400F" w:rsidP="0081400F">
            <w:pPr>
              <w:pStyle w:val="VPSchedulebullets"/>
              <w:numPr>
                <w:ilvl w:val="1"/>
                <w:numId w:val="27"/>
              </w:numPr>
              <w:rPr>
                <w:i/>
                <w:iCs/>
              </w:rPr>
            </w:pPr>
            <w:r w:rsidRPr="0081400F">
              <w:rPr>
                <w:i/>
                <w:iCs/>
              </w:rPr>
              <w:t>attending a workshop for coaches so that I can improve on my coaching skills (pre-season)</w:t>
            </w:r>
          </w:p>
          <w:p w:rsidR="0081400F" w:rsidRPr="0081400F" w:rsidRDefault="0081400F" w:rsidP="0081400F">
            <w:pPr>
              <w:pStyle w:val="VPSchedulebullets"/>
              <w:numPr>
                <w:ilvl w:val="1"/>
                <w:numId w:val="27"/>
              </w:numPr>
              <w:rPr>
                <w:i/>
                <w:iCs/>
              </w:rPr>
            </w:pPr>
            <w:r w:rsidRPr="0081400F">
              <w:rPr>
                <w:i/>
                <w:iCs/>
              </w:rPr>
              <w:t xml:space="preserve">running training sessions </w:t>
            </w:r>
            <w:r w:rsidR="00BB2274">
              <w:rPr>
                <w:i/>
                <w:iCs/>
                <w:lang w:val="en-AU" w:eastAsia="en-NZ"/>
              </w:rPr>
              <w:t>twice per week</w:t>
            </w:r>
            <w:r w:rsidR="00BB2274" w:rsidRPr="0081400F">
              <w:rPr>
                <w:i/>
                <w:iCs/>
              </w:rPr>
              <w:t xml:space="preserve"> </w:t>
            </w:r>
            <w:r w:rsidRPr="0081400F">
              <w:rPr>
                <w:i/>
                <w:iCs/>
              </w:rPr>
              <w:t xml:space="preserve">that focus on different aspects of fitness </w:t>
            </w:r>
            <w:r w:rsidRPr="0081400F">
              <w:rPr>
                <w:i/>
                <w:iCs/>
              </w:rPr>
              <w:lastRenderedPageBreak/>
              <w:t xml:space="preserve">required for </w:t>
            </w:r>
            <w:r w:rsidR="007B683C">
              <w:rPr>
                <w:i/>
                <w:iCs/>
              </w:rPr>
              <w:t>waka ama racing</w:t>
            </w:r>
            <w:r w:rsidRPr="0081400F">
              <w:rPr>
                <w:i/>
                <w:iCs/>
              </w:rPr>
              <w:t xml:space="preserve"> (e</w:t>
            </w:r>
            <w:r w:rsidR="00BB2274">
              <w:rPr>
                <w:i/>
                <w:iCs/>
              </w:rPr>
              <w:t>.</w:t>
            </w:r>
            <w:r w:rsidRPr="0081400F">
              <w:rPr>
                <w:i/>
                <w:iCs/>
              </w:rPr>
              <w:t>g. muscular endurance and cardio respiratory fitness)</w:t>
            </w:r>
          </w:p>
          <w:p w:rsidR="00C74C98" w:rsidRDefault="0081400F" w:rsidP="0081400F">
            <w:pPr>
              <w:pStyle w:val="VPSchedulebullets"/>
              <w:numPr>
                <w:ilvl w:val="1"/>
                <w:numId w:val="27"/>
              </w:numPr>
              <w:rPr>
                <w:i/>
                <w:iCs/>
              </w:rPr>
            </w:pPr>
            <w:r w:rsidRPr="0081400F">
              <w:rPr>
                <w:i/>
                <w:iCs/>
              </w:rPr>
              <w:t>giving the team good feedback after each session and doing some training sessions where we look at a video of their techni</w:t>
            </w:r>
            <w:r w:rsidR="00D52126">
              <w:rPr>
                <w:i/>
                <w:iCs/>
              </w:rPr>
              <w:t>que on the water and analyse it</w:t>
            </w:r>
          </w:p>
          <w:p w:rsidR="0081400F" w:rsidRPr="0081400F" w:rsidRDefault="0081400F" w:rsidP="0081400F">
            <w:pPr>
              <w:pStyle w:val="VPSchedulebullets"/>
              <w:numPr>
                <w:ilvl w:val="1"/>
                <w:numId w:val="27"/>
              </w:numPr>
              <w:rPr>
                <w:i/>
                <w:iCs/>
              </w:rPr>
            </w:pPr>
            <w:r w:rsidRPr="0081400F">
              <w:rPr>
                <w:i/>
                <w:iCs/>
              </w:rPr>
              <w:t xml:space="preserve">running fitness sessions for the team </w:t>
            </w:r>
            <w:r w:rsidR="00BB2274">
              <w:rPr>
                <w:i/>
                <w:iCs/>
              </w:rPr>
              <w:t>once a week</w:t>
            </w:r>
            <w:r w:rsidRPr="0081400F">
              <w:rPr>
                <w:i/>
                <w:iCs/>
              </w:rPr>
              <w:t xml:space="preserve"> t</w:t>
            </w:r>
            <w:r w:rsidR="00BB2274">
              <w:rPr>
                <w:i/>
                <w:iCs/>
              </w:rPr>
              <w:t>o help them gain fitness; t</w:t>
            </w:r>
            <w:r w:rsidRPr="0081400F">
              <w:rPr>
                <w:i/>
                <w:iCs/>
              </w:rPr>
              <w:t>his will help them to focus on their technique and synchronisation in a race as well as having sufficient fitness to last the race.</w:t>
            </w:r>
          </w:p>
          <w:p w:rsidR="0081400F" w:rsidRPr="007C6A3E" w:rsidRDefault="0081400F" w:rsidP="00761D7D">
            <w:pPr>
              <w:pStyle w:val="VPScheduletext"/>
              <w:rPr>
                <w:i/>
              </w:rPr>
            </w:pPr>
            <w:r w:rsidRPr="00E82B97">
              <w:rPr>
                <w:i/>
              </w:rPr>
              <w:t>My group need</w:t>
            </w:r>
            <w:r w:rsidRPr="007C6A3E">
              <w:rPr>
                <w:i/>
              </w:rPr>
              <w:t>s</w:t>
            </w:r>
            <w:r w:rsidRPr="00761D7D">
              <w:rPr>
                <w:i/>
              </w:rPr>
              <w:t xml:space="preserve"> to work on their overall cardio fitness and </w:t>
            </w:r>
            <w:r w:rsidR="00BD4DF7">
              <w:rPr>
                <w:i/>
              </w:rPr>
              <w:t>stroke</w:t>
            </w:r>
            <w:r w:rsidR="00BD4DF7" w:rsidRPr="00761D7D">
              <w:rPr>
                <w:i/>
              </w:rPr>
              <w:t xml:space="preserve"> </w:t>
            </w:r>
            <w:r w:rsidRPr="00761D7D">
              <w:rPr>
                <w:i/>
              </w:rPr>
              <w:t xml:space="preserve">technique/power. I know this because I ran a series of fitness tests that indicate that they </w:t>
            </w:r>
            <w:r w:rsidR="00BD4DF7">
              <w:rPr>
                <w:i/>
              </w:rPr>
              <w:t>should</w:t>
            </w:r>
            <w:r w:rsidR="00BD4DF7" w:rsidRPr="00761D7D">
              <w:rPr>
                <w:i/>
              </w:rPr>
              <w:t xml:space="preserve"> </w:t>
            </w:r>
            <w:r w:rsidRPr="00761D7D">
              <w:rPr>
                <w:i/>
              </w:rPr>
              <w:t>work on their cardiovascular fitness. My discussions with the team back this up. My</w:t>
            </w:r>
            <w:r w:rsidR="00004640">
              <w:rPr>
                <w:i/>
              </w:rPr>
              <w:t xml:space="preserve"> </w:t>
            </w:r>
            <w:r w:rsidRPr="00761D7D">
              <w:rPr>
                <w:i/>
              </w:rPr>
              <w:t>initial</w:t>
            </w:r>
            <w:r w:rsidR="00004640">
              <w:rPr>
                <w:i/>
              </w:rPr>
              <w:t xml:space="preserve"> </w:t>
            </w:r>
            <w:r w:rsidRPr="00761D7D">
              <w:rPr>
                <w:i/>
              </w:rPr>
              <w:t>analysis</w:t>
            </w:r>
            <w:r w:rsidR="009C549D">
              <w:rPr>
                <w:i/>
              </w:rPr>
              <w:t xml:space="preserve"> of the crew’s technique as viewed in the video</w:t>
            </w:r>
            <w:r w:rsidRPr="00761D7D">
              <w:rPr>
                <w:i/>
              </w:rPr>
              <w:t xml:space="preserve"> showed they are not in time with each other</w:t>
            </w:r>
            <w:r w:rsidR="00BB2274" w:rsidRPr="00761D7D">
              <w:rPr>
                <w:i/>
              </w:rPr>
              <w:t>,</w:t>
            </w:r>
            <w:r w:rsidRPr="00761D7D">
              <w:rPr>
                <w:i/>
              </w:rPr>
              <w:t xml:space="preserve"> and some look to be going through the motions rather than using real power to pull through the water. My aim is to improve the group’s cardiovascular fitness so that they last a race with ease</w:t>
            </w:r>
            <w:r w:rsidR="00BB2274" w:rsidRPr="00761D7D">
              <w:rPr>
                <w:i/>
              </w:rPr>
              <w:t>,</w:t>
            </w:r>
            <w:r w:rsidRPr="00761D7D">
              <w:rPr>
                <w:i/>
              </w:rPr>
              <w:t xml:space="preserve"> and turn their attention to their technique and power</w:t>
            </w:r>
            <w:r w:rsidR="00C74C98">
              <w:rPr>
                <w:i/>
              </w:rPr>
              <w:t>,</w:t>
            </w:r>
            <w:r w:rsidRPr="007C6A3E">
              <w:rPr>
                <w:i/>
              </w:rPr>
              <w:t xml:space="preserve"> </w:t>
            </w:r>
            <w:r w:rsidR="00C74C98">
              <w:rPr>
                <w:i/>
              </w:rPr>
              <w:t>a</w:t>
            </w:r>
            <w:r w:rsidRPr="007C6A3E">
              <w:rPr>
                <w:i/>
              </w:rPr>
              <w:t>nd I will also work on improving their technique, power through the water and timing with the members in the boat.</w:t>
            </w:r>
          </w:p>
          <w:p w:rsidR="0081400F" w:rsidRPr="00761D7D" w:rsidRDefault="0081400F" w:rsidP="00761D7D">
            <w:pPr>
              <w:pStyle w:val="VPScheduletext"/>
              <w:rPr>
                <w:i/>
              </w:rPr>
            </w:pPr>
            <w:r w:rsidRPr="00761D7D">
              <w:rPr>
                <w:i/>
              </w:rPr>
              <w:t xml:space="preserve">Things that could prevent me from carrying out my actions include forgetting what I have learnt at the coaching workshop, not having enough space to practise (a lot of teams need to practise), and finding it hard to videotape or photograph the </w:t>
            </w:r>
            <w:r w:rsidRPr="00761D7D">
              <w:rPr>
                <w:i/>
              </w:rPr>
              <w:lastRenderedPageBreak/>
              <w:t>group while coaching on the water. I could address these issues by taking a notebook to the workshop so that I don’t forget what I learn. I will enquire about spaces that are available for alternative indoor practices for the fitness sessions. I will also ask a parent to videotape or take photos of the team on the water in practice and race conditions.</w:t>
            </w:r>
          </w:p>
          <w:p w:rsidR="00CA2937" w:rsidRDefault="0039219F" w:rsidP="00894EF2">
            <w:pPr>
              <w:pStyle w:val="VPScheduletext"/>
            </w:pPr>
            <w:r>
              <w:rPr>
                <w:i/>
                <w:color w:val="FF0000"/>
              </w:rPr>
              <w:t>The above expected learner responses</w:t>
            </w:r>
            <w:r w:rsidRPr="00723D3C">
              <w:rPr>
                <w:i/>
                <w:color w:val="FF0000"/>
              </w:rPr>
              <w:t xml:space="preserve"> are indicative only and relate to just part of what is required</w:t>
            </w:r>
            <w:r>
              <w:rPr>
                <w:i/>
                <w:color w:val="FF0000"/>
              </w:rPr>
              <w:t>.</w:t>
            </w:r>
          </w:p>
        </w:tc>
        <w:tc>
          <w:tcPr>
            <w:tcW w:w="4725" w:type="dxa"/>
          </w:tcPr>
          <w:p w:rsidR="009D7147" w:rsidRPr="009D7147" w:rsidRDefault="009D7147" w:rsidP="009D7147">
            <w:pPr>
              <w:pStyle w:val="VPScheduletext"/>
              <w:rPr>
                <w:lang w:val="en-AU"/>
              </w:rPr>
            </w:pPr>
            <w:r w:rsidRPr="00FA06DF">
              <w:lastRenderedPageBreak/>
              <w:t xml:space="preserve">The learner </w:t>
            </w:r>
            <w:r w:rsidRPr="0029372F">
              <w:t xml:space="preserve">takes purposeful action </w:t>
            </w:r>
            <w:r>
              <w:t xml:space="preserve">independently </w:t>
            </w:r>
            <w:r w:rsidRPr="0029372F">
              <w:t>to assist, or provides opportunities for, others to</w:t>
            </w:r>
            <w:r>
              <w:t xml:space="preserve"> take part in </w:t>
            </w:r>
            <w:r w:rsidR="00E5466A">
              <w:t>a waka ama competi</w:t>
            </w:r>
            <w:r w:rsidR="00060DA2">
              <w:t>ti</w:t>
            </w:r>
            <w:r w:rsidR="00E5466A">
              <w:t>on</w:t>
            </w:r>
            <w:r>
              <w:t xml:space="preserve"> by:</w:t>
            </w:r>
          </w:p>
          <w:p w:rsidR="00DE08E5" w:rsidRDefault="00741D28" w:rsidP="009D7147">
            <w:pPr>
              <w:pStyle w:val="VPSchedulebullets"/>
            </w:pPr>
            <w:r>
              <w:t>leading the students to participate in training for this event</w:t>
            </w:r>
          </w:p>
          <w:p w:rsidR="009D7147" w:rsidRPr="0029372F" w:rsidRDefault="00DE08E5" w:rsidP="00DE08E5">
            <w:pPr>
              <w:pStyle w:val="VPSchedulebullets"/>
              <w:numPr>
                <w:ilvl w:val="0"/>
                <w:numId w:val="0"/>
              </w:numPr>
              <w:ind w:left="284"/>
            </w:pPr>
            <w:r>
              <w:t>T</w:t>
            </w:r>
            <w:r w:rsidR="009D7147">
              <w:t>he learner:</w:t>
            </w:r>
          </w:p>
          <w:p w:rsidR="009D7147" w:rsidRDefault="009D7147" w:rsidP="009D7147">
            <w:pPr>
              <w:pStyle w:val="VPSchedulebullets"/>
              <w:numPr>
                <w:ilvl w:val="1"/>
                <w:numId w:val="27"/>
              </w:numPr>
              <w:rPr>
                <w:lang w:val="en-AU" w:eastAsia="en-NZ"/>
              </w:rPr>
            </w:pPr>
            <w:r w:rsidRPr="00204F59">
              <w:rPr>
                <w:lang w:val="en-AU" w:eastAsia="en-NZ"/>
              </w:rPr>
              <w:t>defines an aim that is responsive to the needs of the participants</w:t>
            </w:r>
          </w:p>
          <w:p w:rsidR="009D7147" w:rsidRDefault="009D7147" w:rsidP="009D7147">
            <w:pPr>
              <w:pStyle w:val="VPSchedulebullets"/>
              <w:numPr>
                <w:ilvl w:val="1"/>
                <w:numId w:val="27"/>
              </w:numPr>
              <w:rPr>
                <w:lang w:val="en-AU" w:eastAsia="en-NZ"/>
              </w:rPr>
            </w:pPr>
            <w:r w:rsidRPr="00204F59">
              <w:rPr>
                <w:lang w:val="en-AU" w:eastAsia="en-NZ"/>
              </w:rPr>
              <w:t>makes a plan of predetermined actions that contribute to others participating in physical activity</w:t>
            </w:r>
          </w:p>
          <w:p w:rsidR="009D7147" w:rsidRDefault="009D7147" w:rsidP="009D7147">
            <w:pPr>
              <w:pStyle w:val="VPSchedulebullets"/>
              <w:numPr>
                <w:ilvl w:val="1"/>
                <w:numId w:val="27"/>
              </w:numPr>
              <w:rPr>
                <w:lang w:val="en-AU" w:eastAsia="en-NZ"/>
              </w:rPr>
            </w:pPr>
            <w:r w:rsidRPr="00204F59">
              <w:rPr>
                <w:lang w:val="en-AU" w:eastAsia="en-NZ"/>
              </w:rPr>
              <w:t>considers things that could prevent carrying out the predetermined actions, and possible solutions</w:t>
            </w:r>
          </w:p>
          <w:p w:rsidR="009D7147" w:rsidRDefault="009D7147" w:rsidP="009D7147">
            <w:pPr>
              <w:pStyle w:val="VPSchedulebullets"/>
              <w:numPr>
                <w:ilvl w:val="1"/>
                <w:numId w:val="27"/>
              </w:numPr>
              <w:rPr>
                <w:lang w:val="en-AU" w:eastAsia="en-NZ"/>
              </w:rPr>
            </w:pPr>
            <w:r w:rsidRPr="00204F59">
              <w:rPr>
                <w:lang w:val="en-AU" w:eastAsia="en-NZ"/>
              </w:rPr>
              <w:t>caters for individual needs within the group</w:t>
            </w:r>
          </w:p>
          <w:p w:rsidR="009D7147" w:rsidRDefault="009D7147" w:rsidP="009D7147">
            <w:pPr>
              <w:pStyle w:val="VPSchedulebullets"/>
              <w:numPr>
                <w:ilvl w:val="1"/>
                <w:numId w:val="27"/>
              </w:numPr>
              <w:rPr>
                <w:lang w:val="en-AU" w:eastAsia="en-NZ"/>
              </w:rPr>
            </w:pPr>
            <w:r w:rsidRPr="00204F59">
              <w:rPr>
                <w:lang w:val="en-AU" w:eastAsia="en-NZ"/>
              </w:rPr>
              <w:t>provides feedback from the participants about the quality of the participation</w:t>
            </w:r>
          </w:p>
          <w:p w:rsidR="009D7147" w:rsidRDefault="009D7147" w:rsidP="009D7147">
            <w:pPr>
              <w:pStyle w:val="VPSchedulebullets"/>
              <w:numPr>
                <w:ilvl w:val="1"/>
                <w:numId w:val="27"/>
              </w:numPr>
              <w:rPr>
                <w:lang w:val="en-AU" w:eastAsia="en-NZ"/>
              </w:rPr>
            </w:pPr>
            <w:r w:rsidRPr="00204F59">
              <w:rPr>
                <w:lang w:val="en-AU" w:eastAsia="en-NZ"/>
              </w:rPr>
              <w:t>provides evidence (such as rolls of participation, photos, video) of others participating in the physical activity</w:t>
            </w:r>
          </w:p>
          <w:p w:rsidR="009D7147" w:rsidRDefault="009D7147" w:rsidP="009D7147">
            <w:pPr>
              <w:pStyle w:val="VPScheduletext"/>
            </w:pPr>
            <w:r>
              <w:t>T</w:t>
            </w:r>
            <w:r w:rsidRPr="00322720">
              <w:t xml:space="preserve">he </w:t>
            </w:r>
            <w:r>
              <w:t>learner</w:t>
            </w:r>
            <w:r w:rsidRPr="00322720">
              <w:t xml:space="preserve"> </w:t>
            </w:r>
            <w:r>
              <w:t>rarely</w:t>
            </w:r>
            <w:r w:rsidRPr="00322720">
              <w:t xml:space="preserve"> consult</w:t>
            </w:r>
            <w:r>
              <w:t>s</w:t>
            </w:r>
            <w:r w:rsidRPr="00322720">
              <w:t xml:space="preserve"> the </w:t>
            </w:r>
            <w:r>
              <w:t>assessor/educator</w:t>
            </w:r>
            <w:r w:rsidRPr="00322720">
              <w:t xml:space="preserve"> for support or guidance</w:t>
            </w:r>
            <w:r>
              <w:t>.</w:t>
            </w:r>
          </w:p>
          <w:p w:rsidR="00EE0C07" w:rsidRPr="00F63D22" w:rsidRDefault="00EE0C07" w:rsidP="00EE0C07">
            <w:pPr>
              <w:pStyle w:val="VPScheduletext"/>
              <w:tabs>
                <w:tab w:val="right" w:pos="4509"/>
              </w:tabs>
            </w:pPr>
            <w:r w:rsidRPr="00F63D22">
              <w:t>For example, the learner explains:</w:t>
            </w:r>
          </w:p>
          <w:p w:rsidR="009D7147" w:rsidRPr="007C6A3E" w:rsidRDefault="009D7147" w:rsidP="00761D7D">
            <w:pPr>
              <w:pStyle w:val="VPScheduletext"/>
              <w:rPr>
                <w:i/>
              </w:rPr>
            </w:pPr>
            <w:r w:rsidRPr="00E82B97">
              <w:rPr>
                <w:i/>
              </w:rPr>
              <w:t xml:space="preserve">My aim is to improve the overall fitness and stroke technique of the </w:t>
            </w:r>
            <w:r w:rsidR="007B683C">
              <w:rPr>
                <w:i/>
              </w:rPr>
              <w:t>waka ama</w:t>
            </w:r>
            <w:r w:rsidRPr="007C6A3E">
              <w:rPr>
                <w:i/>
              </w:rPr>
              <w:t xml:space="preserve"> team that I am </w:t>
            </w:r>
            <w:r w:rsidRPr="007C6A3E">
              <w:rPr>
                <w:i/>
              </w:rPr>
              <w:lastRenderedPageBreak/>
              <w:t>coaching this season. The actions I will carry out include:</w:t>
            </w:r>
          </w:p>
          <w:p w:rsidR="009D7147" w:rsidRPr="009D7147" w:rsidRDefault="009D7147" w:rsidP="009D7147">
            <w:pPr>
              <w:pStyle w:val="VPSchedulebullets"/>
              <w:numPr>
                <w:ilvl w:val="1"/>
                <w:numId w:val="27"/>
              </w:numPr>
              <w:rPr>
                <w:i/>
                <w:iCs/>
                <w:lang w:val="en-AU" w:eastAsia="en-NZ"/>
              </w:rPr>
            </w:pPr>
            <w:r w:rsidRPr="009D7147">
              <w:rPr>
                <w:i/>
                <w:iCs/>
                <w:lang w:val="en-AU" w:eastAsia="en-NZ"/>
              </w:rPr>
              <w:t>attending a workshop for coaches so that I can improve on my coaching skills (pre-season)</w:t>
            </w:r>
          </w:p>
          <w:p w:rsidR="009D7147" w:rsidRPr="009D7147" w:rsidRDefault="009D7147" w:rsidP="009D7147">
            <w:pPr>
              <w:pStyle w:val="VPSchedulebullets"/>
              <w:numPr>
                <w:ilvl w:val="1"/>
                <w:numId w:val="27"/>
              </w:numPr>
              <w:rPr>
                <w:i/>
                <w:iCs/>
                <w:lang w:val="en-AU" w:eastAsia="en-NZ"/>
              </w:rPr>
            </w:pPr>
            <w:r w:rsidRPr="009D7147">
              <w:rPr>
                <w:i/>
                <w:iCs/>
                <w:lang w:val="en-AU" w:eastAsia="en-NZ"/>
              </w:rPr>
              <w:t xml:space="preserve">running training sessions </w:t>
            </w:r>
            <w:r w:rsidR="00BB2274">
              <w:rPr>
                <w:i/>
                <w:iCs/>
                <w:lang w:val="en-AU" w:eastAsia="en-NZ"/>
              </w:rPr>
              <w:t>twice per week</w:t>
            </w:r>
            <w:r w:rsidR="00BB2274" w:rsidRPr="009D7147">
              <w:rPr>
                <w:i/>
                <w:iCs/>
                <w:lang w:val="en-AU" w:eastAsia="en-NZ"/>
              </w:rPr>
              <w:t xml:space="preserve"> </w:t>
            </w:r>
            <w:r w:rsidRPr="009D7147">
              <w:rPr>
                <w:i/>
                <w:iCs/>
                <w:lang w:val="en-AU" w:eastAsia="en-NZ"/>
              </w:rPr>
              <w:t xml:space="preserve">that focus on different aspects of fitness required for </w:t>
            </w:r>
            <w:r w:rsidR="007B683C">
              <w:rPr>
                <w:i/>
                <w:iCs/>
                <w:lang w:val="en-AU" w:eastAsia="en-NZ"/>
              </w:rPr>
              <w:t>waka ama racing</w:t>
            </w:r>
            <w:r w:rsidRPr="009D7147">
              <w:rPr>
                <w:i/>
                <w:iCs/>
                <w:lang w:val="en-AU" w:eastAsia="en-NZ"/>
              </w:rPr>
              <w:t xml:space="preserve"> (muscular endurance and cardio respiratory fitness)</w:t>
            </w:r>
          </w:p>
          <w:p w:rsidR="009D7147" w:rsidRPr="009D7147" w:rsidRDefault="009D7147" w:rsidP="009D7147">
            <w:pPr>
              <w:pStyle w:val="VPSchedulebullets"/>
              <w:numPr>
                <w:ilvl w:val="1"/>
                <w:numId w:val="27"/>
              </w:numPr>
              <w:rPr>
                <w:i/>
                <w:iCs/>
                <w:lang w:val="en-AU" w:eastAsia="en-NZ"/>
              </w:rPr>
            </w:pPr>
            <w:r w:rsidRPr="009D7147">
              <w:rPr>
                <w:i/>
                <w:iCs/>
                <w:lang w:val="en-AU" w:eastAsia="en-NZ"/>
              </w:rPr>
              <w:t>giving the team good feedback after each session and doing some training sessions where we look at a video of their performance on water and analyse it</w:t>
            </w:r>
          </w:p>
          <w:p w:rsidR="009D7147" w:rsidRPr="009D7147" w:rsidRDefault="009D7147" w:rsidP="009D7147">
            <w:pPr>
              <w:pStyle w:val="VPSchedulebullets"/>
              <w:numPr>
                <w:ilvl w:val="1"/>
                <w:numId w:val="27"/>
              </w:numPr>
              <w:rPr>
                <w:i/>
                <w:iCs/>
                <w:lang w:val="en-AU" w:eastAsia="en-NZ"/>
              </w:rPr>
            </w:pPr>
            <w:r w:rsidRPr="009D7147">
              <w:rPr>
                <w:i/>
                <w:iCs/>
                <w:lang w:val="en-AU" w:eastAsia="en-NZ"/>
              </w:rPr>
              <w:t xml:space="preserve">running fitness sessions for the team </w:t>
            </w:r>
            <w:r w:rsidR="00BB2274">
              <w:rPr>
                <w:i/>
                <w:iCs/>
                <w:lang w:val="en-AU" w:eastAsia="en-NZ"/>
              </w:rPr>
              <w:t>once per week to help them gain fitness; t</w:t>
            </w:r>
            <w:r w:rsidRPr="009D7147">
              <w:rPr>
                <w:i/>
                <w:iCs/>
                <w:lang w:val="en-AU" w:eastAsia="en-NZ"/>
              </w:rPr>
              <w:t>his will help them to focus on their technique and synchronisation in a race as well as having sufficient fitness to last the race.</w:t>
            </w:r>
          </w:p>
          <w:p w:rsidR="009D7147" w:rsidRPr="00761D7D" w:rsidRDefault="009D7147" w:rsidP="00761D7D">
            <w:pPr>
              <w:pStyle w:val="VPScheduletext"/>
              <w:rPr>
                <w:i/>
              </w:rPr>
            </w:pPr>
            <w:r w:rsidRPr="00761D7D">
              <w:rPr>
                <w:i/>
              </w:rPr>
              <w:t>My group need</w:t>
            </w:r>
            <w:r w:rsidR="005F509F">
              <w:rPr>
                <w:i/>
              </w:rPr>
              <w:t>s</w:t>
            </w:r>
            <w:r w:rsidRPr="00761D7D">
              <w:rPr>
                <w:i/>
              </w:rPr>
              <w:t xml:space="preserve"> to work on their overall cardio fitness and stroke technique/power. I know this because I ran a series of fitness tests that indicate that they </w:t>
            </w:r>
            <w:r w:rsidR="005F509F">
              <w:rPr>
                <w:i/>
              </w:rPr>
              <w:t>should</w:t>
            </w:r>
            <w:r w:rsidR="005F509F" w:rsidRPr="00761D7D">
              <w:rPr>
                <w:i/>
              </w:rPr>
              <w:t xml:space="preserve"> </w:t>
            </w:r>
            <w:r w:rsidRPr="00761D7D">
              <w:rPr>
                <w:i/>
              </w:rPr>
              <w:t>work on their cardiovascular fitness. My discussions with the team back this up. My</w:t>
            </w:r>
            <w:r w:rsidR="00004640">
              <w:rPr>
                <w:i/>
              </w:rPr>
              <w:t xml:space="preserve"> </w:t>
            </w:r>
            <w:r w:rsidRPr="00761D7D">
              <w:rPr>
                <w:i/>
              </w:rPr>
              <w:t>initial</w:t>
            </w:r>
            <w:r w:rsidR="00004640">
              <w:rPr>
                <w:i/>
              </w:rPr>
              <w:t xml:space="preserve"> </w:t>
            </w:r>
            <w:r w:rsidRPr="00761D7D">
              <w:rPr>
                <w:i/>
              </w:rPr>
              <w:t>analysis</w:t>
            </w:r>
            <w:r w:rsidR="00DE08E5">
              <w:rPr>
                <w:i/>
              </w:rPr>
              <w:t xml:space="preserve"> of the</w:t>
            </w:r>
            <w:r w:rsidR="009C549D">
              <w:rPr>
                <w:i/>
              </w:rPr>
              <w:t xml:space="preserve"> crew’s technique as viewed in the video</w:t>
            </w:r>
            <w:r w:rsidRPr="00761D7D">
              <w:rPr>
                <w:i/>
              </w:rPr>
              <w:t xml:space="preserve"> showed they are not in time with each other</w:t>
            </w:r>
            <w:r w:rsidR="00BB2274" w:rsidRPr="00761D7D">
              <w:rPr>
                <w:i/>
              </w:rPr>
              <w:t>,</w:t>
            </w:r>
            <w:r w:rsidRPr="00761D7D">
              <w:rPr>
                <w:i/>
              </w:rPr>
              <w:t xml:space="preserve"> and some look to be going through the motions rather than using real power to pull through the water. My aim is to improve the group</w:t>
            </w:r>
            <w:r w:rsidR="005F509F">
              <w:rPr>
                <w:i/>
              </w:rPr>
              <w:t>’</w:t>
            </w:r>
            <w:r w:rsidRPr="00761D7D">
              <w:rPr>
                <w:i/>
              </w:rPr>
              <w:t>s cardiovascular fitness so that they last a race with ease and turn their attention to their technique and power</w:t>
            </w:r>
            <w:r w:rsidR="00BB2274" w:rsidRPr="00761D7D">
              <w:rPr>
                <w:i/>
              </w:rPr>
              <w:t>,</w:t>
            </w:r>
            <w:r w:rsidRPr="00761D7D">
              <w:rPr>
                <w:i/>
              </w:rPr>
              <w:t xml:space="preserve"> and I will also work on improving their technique, power through the </w:t>
            </w:r>
            <w:r w:rsidRPr="00761D7D">
              <w:rPr>
                <w:i/>
              </w:rPr>
              <w:lastRenderedPageBreak/>
              <w:t>water and timing with the members in the boat.</w:t>
            </w:r>
          </w:p>
          <w:p w:rsidR="009D7147" w:rsidRPr="00761D7D" w:rsidRDefault="009D7147" w:rsidP="00761D7D">
            <w:pPr>
              <w:pStyle w:val="VPScheduletext"/>
              <w:rPr>
                <w:i/>
              </w:rPr>
            </w:pPr>
            <w:r w:rsidRPr="00761D7D">
              <w:rPr>
                <w:i/>
              </w:rPr>
              <w:t xml:space="preserve">Things that could prevent me from carrying out my actions include forgetting what I have learnt at the coaching workshop, not having enough space to practise (a lot of teams need to practise), and finding it hard to videotape or photograph the group while coaching on the water. I could address these issues by taking a notebook to the workshop so that I don’t forget what I learn. I will enquire about spaces that are available for alternative indoor fitness sessions. I will also ask a parent to videotape or take photos of the </w:t>
            </w:r>
            <w:r w:rsidR="005F509F">
              <w:rPr>
                <w:i/>
              </w:rPr>
              <w:t>team</w:t>
            </w:r>
            <w:r w:rsidRPr="00761D7D">
              <w:rPr>
                <w:i/>
              </w:rPr>
              <w:t xml:space="preserve"> on the water in practice and race conditions.</w:t>
            </w:r>
          </w:p>
          <w:p w:rsidR="009D7147" w:rsidRPr="00761D7D" w:rsidRDefault="009D7147" w:rsidP="00761D7D">
            <w:pPr>
              <w:pStyle w:val="VPScheduletext"/>
              <w:rPr>
                <w:i/>
              </w:rPr>
            </w:pPr>
            <w:r w:rsidRPr="00761D7D">
              <w:rPr>
                <w:i/>
              </w:rPr>
              <w:t>During the fitness tests</w:t>
            </w:r>
            <w:r w:rsidR="00BB2274" w:rsidRPr="00761D7D">
              <w:rPr>
                <w:i/>
              </w:rPr>
              <w:t>,</w:t>
            </w:r>
            <w:r w:rsidRPr="00761D7D">
              <w:rPr>
                <w:i/>
              </w:rPr>
              <w:t xml:space="preserve"> I observed that some of the group did not feel as confident about their skills and abilities as others. I decided to emphasise in my plan the need for encouragement and positive feedback. This will help create a supportive atmosphere, and hopefully will help increase individuals</w:t>
            </w:r>
            <w:r w:rsidR="00893977">
              <w:rPr>
                <w:i/>
              </w:rPr>
              <w:t>’</w:t>
            </w:r>
            <w:r w:rsidRPr="00761D7D">
              <w:rPr>
                <w:i/>
              </w:rPr>
              <w:t xml:space="preserve"> confidence. I think it is important for every </w:t>
            </w:r>
            <w:r w:rsidR="005F509F">
              <w:rPr>
                <w:i/>
              </w:rPr>
              <w:t>member</w:t>
            </w:r>
            <w:r w:rsidR="005F509F" w:rsidRPr="00761D7D">
              <w:rPr>
                <w:i/>
              </w:rPr>
              <w:t xml:space="preserve"> </w:t>
            </w:r>
            <w:r w:rsidRPr="00761D7D">
              <w:rPr>
                <w:i/>
              </w:rPr>
              <w:t xml:space="preserve">to feel that they add value to the team. This may also be consistent with why they are in this </w:t>
            </w:r>
            <w:r w:rsidR="005F509F">
              <w:rPr>
                <w:i/>
              </w:rPr>
              <w:t>team</w:t>
            </w:r>
            <w:r w:rsidR="005F509F" w:rsidRPr="00761D7D">
              <w:rPr>
                <w:i/>
              </w:rPr>
              <w:t xml:space="preserve"> </w:t>
            </w:r>
            <w:r w:rsidRPr="00761D7D">
              <w:rPr>
                <w:i/>
              </w:rPr>
              <w:t>as it may also reflect their attitude and feelings of self-worth. Therefore it is even more important</w:t>
            </w:r>
            <w:r w:rsidR="00C74C98">
              <w:rPr>
                <w:i/>
              </w:rPr>
              <w:t xml:space="preserve"> that</w:t>
            </w:r>
            <w:r w:rsidRPr="00761D7D">
              <w:rPr>
                <w:i/>
              </w:rPr>
              <w:t xml:space="preserve"> I make this a positive experience for them. My </w:t>
            </w:r>
            <w:r w:rsidR="007B683C">
              <w:rPr>
                <w:i/>
              </w:rPr>
              <w:t xml:space="preserve">waka ama </w:t>
            </w:r>
            <w:r w:rsidRPr="00761D7D">
              <w:rPr>
                <w:i/>
              </w:rPr>
              <w:t xml:space="preserve">group completed a group evaluation form that I made. The results from this showed that they all felt that their fitness had improved and so had their performance in their boat. I have included the </w:t>
            </w:r>
            <w:r w:rsidR="005F509F">
              <w:rPr>
                <w:i/>
              </w:rPr>
              <w:t>members’</w:t>
            </w:r>
            <w:r w:rsidR="005F509F" w:rsidRPr="00761D7D">
              <w:rPr>
                <w:i/>
              </w:rPr>
              <w:t xml:space="preserve"> </w:t>
            </w:r>
            <w:r w:rsidRPr="00761D7D">
              <w:rPr>
                <w:i/>
              </w:rPr>
              <w:t xml:space="preserve">fitness pre and post results, which shows they all improved their fitness levels. I also videoed some parts of their </w:t>
            </w:r>
            <w:r w:rsidRPr="00761D7D">
              <w:rPr>
                <w:i/>
              </w:rPr>
              <w:lastRenderedPageBreak/>
              <w:t>last race which shows all of them giving 100</w:t>
            </w:r>
            <w:r w:rsidR="00BB2274" w:rsidRPr="00761D7D">
              <w:rPr>
                <w:i/>
              </w:rPr>
              <w:t> </w:t>
            </w:r>
            <w:r w:rsidRPr="00761D7D">
              <w:rPr>
                <w:i/>
              </w:rPr>
              <w:t xml:space="preserve">% and comments of how happy but tired they were from working hard after the </w:t>
            </w:r>
            <w:r w:rsidR="005F509F">
              <w:rPr>
                <w:i/>
              </w:rPr>
              <w:t>race</w:t>
            </w:r>
            <w:r w:rsidR="005F509F" w:rsidRPr="00761D7D">
              <w:rPr>
                <w:i/>
              </w:rPr>
              <w:t xml:space="preserve"> </w:t>
            </w:r>
            <w:r w:rsidRPr="00761D7D">
              <w:rPr>
                <w:i/>
              </w:rPr>
              <w:t>had finished.</w:t>
            </w:r>
          </w:p>
          <w:p w:rsidR="00CA2937" w:rsidRDefault="0039219F" w:rsidP="009B777A">
            <w:pPr>
              <w:pStyle w:val="VPScheduletext"/>
            </w:pPr>
            <w:r>
              <w:rPr>
                <w:i/>
                <w:color w:val="FF0000"/>
              </w:rPr>
              <w:t>The above expected learner responses</w:t>
            </w:r>
            <w:r w:rsidRPr="00723D3C">
              <w:rPr>
                <w:i/>
                <w:color w:val="FF0000"/>
              </w:rPr>
              <w:t xml:space="preserve"> are indicative only and relate to just part of what is required</w:t>
            </w:r>
            <w:r>
              <w:rPr>
                <w:i/>
                <w:color w:val="FF0000"/>
              </w:rPr>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6C25D7" w:rsidRDefault="006C25D7">
      <w:pPr>
        <w:spacing w:before="0" w:after="0"/>
      </w:pPr>
      <w:r>
        <w:br w:type="page"/>
      </w:r>
    </w:p>
    <w:p w:rsidR="006C25D7" w:rsidRDefault="006C25D7" w:rsidP="006C25D7">
      <w:pPr>
        <w:pStyle w:val="Heading1"/>
      </w:pPr>
      <w:r>
        <w:lastRenderedPageBreak/>
        <w:t xml:space="preserve">Assessment schedule: </w:t>
      </w:r>
      <w:sdt>
        <w:sdtPr>
          <w:alias w:val="Subject name + regd standard number"/>
          <w:tag w:val="Subject name + regd standard number"/>
          <w:id w:val="-117917244"/>
          <w:placeholder>
            <w:docPart w:val="B422E960684B40B3A1CB9AD2BE5E85B1"/>
          </w:placeholder>
        </w:sdtPr>
        <w:sdtContent>
          <w:sdt>
            <w:sdtPr>
              <w:alias w:val="Subject name + regd standard number"/>
              <w:tag w:val="Subject name + regd standard number"/>
              <w:id w:val="51203553"/>
              <w:placeholder>
                <w:docPart w:val="FBA97B28083C4E128F73EA1F02B1E270"/>
              </w:placeholder>
            </w:sdtPr>
            <w:sdtContent>
              <w:r w:rsidR="00717353">
                <w:t>Home Economics</w:t>
              </w:r>
              <w:r>
                <w:t xml:space="preserve"> 90</w:t>
              </w:r>
              <w:r w:rsidR="002655FD">
                <w:t>9</w:t>
              </w:r>
              <w:r w:rsidR="00717353">
                <w:t>56</w:t>
              </w:r>
            </w:sdtContent>
          </w:sdt>
        </w:sdtContent>
      </w:sdt>
      <w:r>
        <w:t xml:space="preserve"> – </w:t>
      </w:r>
      <w:sdt>
        <w:sdtPr>
          <w:alias w:val="Resource title"/>
          <w:tag w:val="Resource title"/>
          <w:id w:val="259654970"/>
          <w:placeholder>
            <w:docPart w:val="92D0752E86894D7D860FA13B23619DFD"/>
          </w:placeholder>
        </w:sdtPr>
        <w:sdtContent>
          <w:r w:rsidR="00303E8C">
            <w:t>Fit for Waka Ama</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6C25D7" w:rsidRPr="00C1052C" w:rsidTr="006C25D7">
        <w:tc>
          <w:tcPr>
            <w:tcW w:w="4724" w:type="dxa"/>
          </w:tcPr>
          <w:p w:rsidR="006C25D7" w:rsidRPr="00C1052C" w:rsidRDefault="006C25D7" w:rsidP="006C25D7">
            <w:pPr>
              <w:pStyle w:val="VP11ptBoldCenteredBefore3ptAfter3pt"/>
            </w:pPr>
            <w:r>
              <w:t>Evidence/Judgements for Achievement</w:t>
            </w:r>
          </w:p>
        </w:tc>
        <w:tc>
          <w:tcPr>
            <w:tcW w:w="4725" w:type="dxa"/>
          </w:tcPr>
          <w:p w:rsidR="006C25D7" w:rsidRPr="00C1052C" w:rsidRDefault="006C25D7" w:rsidP="006C25D7">
            <w:pPr>
              <w:pStyle w:val="VP11ptBoldCenteredBefore3ptAfter3pt"/>
            </w:pPr>
            <w:r>
              <w:t>Evidence/Judgements for Achievement with Merit</w:t>
            </w:r>
          </w:p>
        </w:tc>
        <w:tc>
          <w:tcPr>
            <w:tcW w:w="4725" w:type="dxa"/>
          </w:tcPr>
          <w:p w:rsidR="006C25D7" w:rsidRPr="00C1052C" w:rsidRDefault="006C25D7" w:rsidP="006C25D7">
            <w:pPr>
              <w:pStyle w:val="VP11ptBoldCenteredBefore3ptAfter3pt"/>
            </w:pPr>
            <w:r>
              <w:t>Evidence/Judgements for Achievement with Excellence</w:t>
            </w:r>
          </w:p>
        </w:tc>
      </w:tr>
      <w:tr w:rsidR="006C25D7" w:rsidTr="006C25D7">
        <w:tc>
          <w:tcPr>
            <w:tcW w:w="4724" w:type="dxa"/>
          </w:tcPr>
          <w:p w:rsidR="00717353" w:rsidRDefault="00717353" w:rsidP="00717353">
            <w:pPr>
              <w:pStyle w:val="VPScheduletext"/>
              <w:rPr>
                <w:rFonts w:ascii="Calibri" w:eastAsia="Times New Roman" w:hAnsi="Calibri"/>
              </w:rPr>
            </w:pPr>
            <w:r w:rsidRPr="00A04E38">
              <w:rPr>
                <w:rFonts w:ascii="Calibri" w:eastAsia="Times New Roman" w:hAnsi="Calibri"/>
              </w:rPr>
              <w:t>The learner demonstrates knowledge of an individual’s nutritional needs by:</w:t>
            </w:r>
          </w:p>
          <w:p w:rsidR="00717353" w:rsidRDefault="00717353" w:rsidP="00717353">
            <w:pPr>
              <w:pStyle w:val="VPSchedulebullets"/>
            </w:pPr>
            <w:r w:rsidRPr="00A04E38">
              <w:t xml:space="preserve">planning food and liquid that meets the nutritional needs of a physically active </w:t>
            </w:r>
            <w:r w:rsidR="00337493">
              <w:t>waka ama youth</w:t>
            </w:r>
          </w:p>
          <w:p w:rsidR="003C64CA" w:rsidRPr="0060358B" w:rsidRDefault="003C64CA" w:rsidP="000F65CD">
            <w:pPr>
              <w:pStyle w:val="VPSchedulebullets"/>
              <w:numPr>
                <w:ilvl w:val="0"/>
                <w:numId w:val="0"/>
              </w:numPr>
              <w:ind w:left="284"/>
              <w:rPr>
                <w:rFonts w:ascii="Calibri" w:hAnsi="Calibri"/>
                <w:iCs/>
              </w:rPr>
            </w:pPr>
            <w:r w:rsidRPr="0060358B">
              <w:rPr>
                <w:rFonts w:ascii="Calibri" w:hAnsi="Calibri"/>
                <w:iCs/>
              </w:rPr>
              <w:t xml:space="preserve">For example, the </w:t>
            </w:r>
            <w:r w:rsidR="00717353" w:rsidRPr="0060358B">
              <w:rPr>
                <w:rFonts w:ascii="Calibri" w:hAnsi="Calibri"/>
                <w:iCs/>
              </w:rPr>
              <w:t>learner</w:t>
            </w:r>
            <w:r w:rsidRPr="0060358B">
              <w:rPr>
                <w:rFonts w:ascii="Calibri" w:hAnsi="Calibri"/>
                <w:iCs/>
              </w:rPr>
              <w:t>:</w:t>
            </w:r>
            <w:r w:rsidR="00717353" w:rsidRPr="0060358B">
              <w:rPr>
                <w:rFonts w:ascii="Calibri" w:hAnsi="Calibri"/>
                <w:iCs/>
              </w:rPr>
              <w:t xml:space="preserve"> </w:t>
            </w:r>
          </w:p>
          <w:p w:rsidR="00717353" w:rsidRPr="00761D7D" w:rsidRDefault="00717353" w:rsidP="000F65CD">
            <w:pPr>
              <w:pStyle w:val="VPSchedulebullets"/>
              <w:numPr>
                <w:ilvl w:val="1"/>
                <w:numId w:val="27"/>
              </w:numPr>
              <w:rPr>
                <w:iCs/>
              </w:rPr>
            </w:pPr>
            <w:r w:rsidRPr="00761D7D">
              <w:rPr>
                <w:iCs/>
              </w:rPr>
              <w:t xml:space="preserve">uses a recognised food classification model, e.g. the </w:t>
            </w:r>
            <w:r w:rsidRPr="005C39CE">
              <w:rPr>
                <w:i/>
                <w:iCs/>
              </w:rPr>
              <w:t>Food and Nutrition Guidelines,</w:t>
            </w:r>
            <w:r w:rsidRPr="00761D7D">
              <w:rPr>
                <w:iCs/>
              </w:rPr>
              <w:t xml:space="preserve"> to plan the food and liquid intake</w:t>
            </w:r>
            <w:r w:rsidR="005C39CE">
              <w:rPr>
                <w:iCs/>
              </w:rPr>
              <w:t>. T</w:t>
            </w:r>
            <w:r w:rsidR="000F65CD" w:rsidRPr="00761D7D">
              <w:rPr>
                <w:iCs/>
              </w:rPr>
              <w:t xml:space="preserve">he food plan includes </w:t>
            </w:r>
            <w:r w:rsidRPr="00761D7D">
              <w:rPr>
                <w:iCs/>
              </w:rPr>
              <w:t xml:space="preserve">a description of all of the meals, snacks, and liquids for one day </w:t>
            </w:r>
            <w:r w:rsidR="00961FB1" w:rsidRPr="00761D7D">
              <w:rPr>
                <w:iCs/>
              </w:rPr>
              <w:t>(</w:t>
            </w:r>
            <w:r w:rsidRPr="00761D7D">
              <w:rPr>
                <w:iCs/>
              </w:rPr>
              <w:t>including the type and serving quantities or volumes of all planned food and liquid</w:t>
            </w:r>
            <w:r w:rsidR="00961FB1" w:rsidRPr="00761D7D">
              <w:rPr>
                <w:iCs/>
              </w:rPr>
              <w:t>)</w:t>
            </w:r>
          </w:p>
          <w:p w:rsidR="00717353" w:rsidRPr="00761D7D" w:rsidRDefault="00717353" w:rsidP="000F65CD">
            <w:pPr>
              <w:pStyle w:val="VPSchedulebullets"/>
              <w:numPr>
                <w:ilvl w:val="1"/>
                <w:numId w:val="27"/>
              </w:numPr>
              <w:rPr>
                <w:iCs/>
              </w:rPr>
            </w:pPr>
            <w:r w:rsidRPr="00761D7D">
              <w:rPr>
                <w:iCs/>
              </w:rPr>
              <w:t xml:space="preserve">adjusts the number of serves for some of the food groups (from the </w:t>
            </w:r>
            <w:r w:rsidRPr="005C39CE">
              <w:rPr>
                <w:i/>
                <w:iCs/>
              </w:rPr>
              <w:t>Food and Nutrition Guidelines</w:t>
            </w:r>
            <w:r w:rsidRPr="00761D7D">
              <w:rPr>
                <w:iCs/>
              </w:rPr>
              <w:t>) to show how the energy and liquid requirements will be met</w:t>
            </w:r>
            <w:r w:rsidR="00337493">
              <w:rPr>
                <w:iCs/>
              </w:rPr>
              <w:t xml:space="preserve"> for a waka ama youth</w:t>
            </w:r>
            <w:r w:rsidR="00C74C98">
              <w:rPr>
                <w:iCs/>
              </w:rPr>
              <w:t>.</w:t>
            </w:r>
          </w:p>
          <w:p w:rsidR="00717353" w:rsidRPr="000F65CD" w:rsidRDefault="00717353" w:rsidP="000F65CD">
            <w:pPr>
              <w:pStyle w:val="VPSchedulebullets"/>
              <w:numPr>
                <w:ilvl w:val="0"/>
                <w:numId w:val="0"/>
              </w:numPr>
              <w:ind w:left="284"/>
              <w:rPr>
                <w:i/>
                <w:iCs/>
              </w:rPr>
            </w:pPr>
            <w:r w:rsidRPr="000F65CD">
              <w:rPr>
                <w:i/>
                <w:iCs/>
              </w:rPr>
              <w:t xml:space="preserve">The food plan contains nine serves of wholegrain bread and cereals spread throughout the day </w:t>
            </w:r>
            <w:r w:rsidR="000F65CD" w:rsidRPr="000F65CD">
              <w:rPr>
                <w:i/>
                <w:iCs/>
              </w:rPr>
              <w:t xml:space="preserve">– </w:t>
            </w:r>
            <w:r w:rsidR="000F65CD">
              <w:rPr>
                <w:i/>
                <w:iCs/>
              </w:rPr>
              <w:t>one</w:t>
            </w:r>
            <w:r w:rsidRPr="000F65CD">
              <w:rPr>
                <w:i/>
                <w:iCs/>
              </w:rPr>
              <w:t xml:space="preserve"> cup of porridge and </w:t>
            </w:r>
            <w:r w:rsidR="000F65CD">
              <w:rPr>
                <w:i/>
                <w:iCs/>
              </w:rPr>
              <w:t>two</w:t>
            </w:r>
            <w:r w:rsidRPr="000F65CD">
              <w:rPr>
                <w:i/>
                <w:iCs/>
              </w:rPr>
              <w:t xml:space="preserve"> slices of toast for breakfast with </w:t>
            </w:r>
            <w:r w:rsidR="000F65CD">
              <w:rPr>
                <w:i/>
                <w:iCs/>
              </w:rPr>
              <w:t>one</w:t>
            </w:r>
            <w:r w:rsidRPr="000F65CD">
              <w:rPr>
                <w:i/>
                <w:iCs/>
              </w:rPr>
              <w:t xml:space="preserve"> cup of baked beans</w:t>
            </w:r>
            <w:r w:rsidR="00961FB1">
              <w:rPr>
                <w:i/>
                <w:iCs/>
              </w:rPr>
              <w:t>,</w:t>
            </w:r>
            <w:r w:rsidRPr="000F65CD">
              <w:rPr>
                <w:i/>
                <w:iCs/>
              </w:rPr>
              <w:t xml:space="preserve"> along with </w:t>
            </w:r>
            <w:r w:rsidR="003A26D9">
              <w:rPr>
                <w:i/>
                <w:iCs/>
              </w:rPr>
              <w:t>one</w:t>
            </w:r>
            <w:r w:rsidRPr="000F65CD">
              <w:rPr>
                <w:i/>
                <w:iCs/>
              </w:rPr>
              <w:t xml:space="preserve"> glass of low fat milk and </w:t>
            </w:r>
            <w:r w:rsidR="000F65CD">
              <w:rPr>
                <w:i/>
                <w:iCs/>
              </w:rPr>
              <w:t xml:space="preserve">one </w:t>
            </w:r>
            <w:r w:rsidRPr="000F65CD">
              <w:rPr>
                <w:i/>
                <w:iCs/>
              </w:rPr>
              <w:t>cup of tea.</w:t>
            </w:r>
          </w:p>
          <w:p w:rsidR="003C64CA" w:rsidRDefault="003C64CA" w:rsidP="003C64CA">
            <w:pPr>
              <w:pStyle w:val="VPSchedulebullets"/>
            </w:pPr>
            <w:r w:rsidRPr="00A04E38">
              <w:t xml:space="preserve">preparing and serving food and liquid that meets the nutritional needs of </w:t>
            </w:r>
            <w:r w:rsidR="0071310E">
              <w:t>a</w:t>
            </w:r>
            <w:r w:rsidR="0071310E" w:rsidRPr="00A04E38">
              <w:t xml:space="preserve"> </w:t>
            </w:r>
            <w:r w:rsidR="00AB1814">
              <w:t>waka ama</w:t>
            </w:r>
            <w:r w:rsidRPr="00A04E38">
              <w:t xml:space="preserve"> youth</w:t>
            </w:r>
          </w:p>
          <w:p w:rsidR="003A26D9" w:rsidRDefault="003C64CA" w:rsidP="003A26D9">
            <w:pPr>
              <w:pStyle w:val="VPSchedulebullets"/>
              <w:numPr>
                <w:ilvl w:val="0"/>
                <w:numId w:val="0"/>
              </w:numPr>
              <w:ind w:left="284"/>
            </w:pPr>
            <w:r w:rsidRPr="00A04E38">
              <w:lastRenderedPageBreak/>
              <w:t>For example:</w:t>
            </w:r>
          </w:p>
          <w:p w:rsidR="003C64CA" w:rsidRPr="00761D7D" w:rsidRDefault="003C64CA" w:rsidP="003A26D9">
            <w:pPr>
              <w:pStyle w:val="VPSchedulebullets"/>
              <w:numPr>
                <w:ilvl w:val="0"/>
                <w:numId w:val="0"/>
              </w:numPr>
              <w:ind w:left="284"/>
              <w:rPr>
                <w:iCs/>
              </w:rPr>
            </w:pPr>
            <w:r w:rsidRPr="00761D7D">
              <w:rPr>
                <w:iCs/>
              </w:rPr>
              <w:t>The learner chooses a main meal from the plan including two processes that:</w:t>
            </w:r>
          </w:p>
          <w:p w:rsidR="003C64CA" w:rsidRPr="00761D7D" w:rsidRDefault="003C64CA" w:rsidP="003A26D9">
            <w:pPr>
              <w:pStyle w:val="VPSchedulebullets"/>
              <w:numPr>
                <w:ilvl w:val="1"/>
                <w:numId w:val="27"/>
              </w:numPr>
              <w:rPr>
                <w:iCs/>
              </w:rPr>
            </w:pPr>
            <w:r w:rsidRPr="00761D7D">
              <w:rPr>
                <w:iCs/>
              </w:rPr>
              <w:t>follows a logical work order to ensure maximum nutrient retention</w:t>
            </w:r>
          </w:p>
          <w:p w:rsidR="003C64CA" w:rsidRPr="00761D7D" w:rsidRDefault="003C64CA" w:rsidP="003A26D9">
            <w:pPr>
              <w:pStyle w:val="VPSchedulebullets"/>
              <w:numPr>
                <w:ilvl w:val="1"/>
                <w:numId w:val="27"/>
              </w:numPr>
              <w:rPr>
                <w:iCs/>
              </w:rPr>
            </w:pPr>
            <w:r w:rsidRPr="00761D7D">
              <w:rPr>
                <w:iCs/>
              </w:rPr>
              <w:t>is not heavily salted</w:t>
            </w:r>
          </w:p>
          <w:p w:rsidR="003C64CA" w:rsidRPr="00761D7D" w:rsidRDefault="003C64CA" w:rsidP="003A26D9">
            <w:pPr>
              <w:pStyle w:val="VPSchedulebullets"/>
              <w:numPr>
                <w:ilvl w:val="1"/>
                <w:numId w:val="27"/>
              </w:numPr>
              <w:rPr>
                <w:iCs/>
              </w:rPr>
            </w:pPr>
            <w:r w:rsidRPr="00761D7D">
              <w:rPr>
                <w:iCs/>
              </w:rPr>
              <w:t>uses low fat cooking methods.</w:t>
            </w:r>
          </w:p>
          <w:p w:rsidR="005C39CE" w:rsidRDefault="003C64CA" w:rsidP="003A26D9">
            <w:pPr>
              <w:pStyle w:val="VPSchedulebullets"/>
              <w:numPr>
                <w:ilvl w:val="0"/>
                <w:numId w:val="0"/>
              </w:numPr>
              <w:ind w:left="284"/>
              <w:rPr>
                <w:iCs/>
              </w:rPr>
            </w:pPr>
            <w:r w:rsidRPr="00761D7D">
              <w:rPr>
                <w:iCs/>
              </w:rPr>
              <w:t>Appropriate portion size</w:t>
            </w:r>
            <w:r w:rsidR="00337493">
              <w:rPr>
                <w:iCs/>
              </w:rPr>
              <w:t>s</w:t>
            </w:r>
            <w:r w:rsidRPr="00761D7D">
              <w:rPr>
                <w:iCs/>
              </w:rPr>
              <w:t xml:space="preserve"> for the </w:t>
            </w:r>
            <w:r w:rsidR="00061AAA" w:rsidRPr="00761D7D">
              <w:rPr>
                <w:iCs/>
              </w:rPr>
              <w:t xml:space="preserve">waka </w:t>
            </w:r>
            <w:r w:rsidRPr="00761D7D">
              <w:rPr>
                <w:iCs/>
              </w:rPr>
              <w:t xml:space="preserve">ama youth </w:t>
            </w:r>
            <w:r w:rsidR="00337493">
              <w:rPr>
                <w:iCs/>
              </w:rPr>
              <w:t>are</w:t>
            </w:r>
            <w:r w:rsidR="00337493" w:rsidRPr="00761D7D">
              <w:rPr>
                <w:iCs/>
              </w:rPr>
              <w:t xml:space="preserve"> </w:t>
            </w:r>
            <w:r w:rsidRPr="00761D7D">
              <w:rPr>
                <w:iCs/>
              </w:rPr>
              <w:t xml:space="preserve">served, e.g. </w:t>
            </w:r>
            <w:r w:rsidR="003A26D9" w:rsidRPr="00761D7D">
              <w:rPr>
                <w:iCs/>
              </w:rPr>
              <w:t>s</w:t>
            </w:r>
            <w:r w:rsidRPr="00761D7D">
              <w:rPr>
                <w:iCs/>
              </w:rPr>
              <w:t xml:space="preserve">paghetti </w:t>
            </w:r>
            <w:r w:rsidR="003A26D9" w:rsidRPr="00761D7D">
              <w:rPr>
                <w:iCs/>
              </w:rPr>
              <w:t>b</w:t>
            </w:r>
            <w:r w:rsidRPr="00761D7D">
              <w:rPr>
                <w:iCs/>
              </w:rPr>
              <w:t xml:space="preserve">olognaise: </w:t>
            </w:r>
            <w:r w:rsidR="003A26D9" w:rsidRPr="00761D7D">
              <w:rPr>
                <w:iCs/>
              </w:rPr>
              <w:t>two</w:t>
            </w:r>
            <w:r w:rsidRPr="00761D7D">
              <w:rPr>
                <w:iCs/>
              </w:rPr>
              <w:t xml:space="preserve"> </w:t>
            </w:r>
            <w:r w:rsidR="003A26D9" w:rsidRPr="00761D7D">
              <w:rPr>
                <w:iCs/>
              </w:rPr>
              <w:t>cups of</w:t>
            </w:r>
            <w:r w:rsidRPr="00761D7D">
              <w:rPr>
                <w:iCs/>
              </w:rPr>
              <w:t xml:space="preserve"> spaghetti, </w:t>
            </w:r>
            <w:r w:rsidR="003A26D9" w:rsidRPr="00761D7D">
              <w:rPr>
                <w:iCs/>
              </w:rPr>
              <w:t xml:space="preserve">one </w:t>
            </w:r>
            <w:r w:rsidRPr="00761D7D">
              <w:rPr>
                <w:iCs/>
              </w:rPr>
              <w:t>c</w:t>
            </w:r>
            <w:r w:rsidR="003A26D9" w:rsidRPr="00761D7D">
              <w:rPr>
                <w:iCs/>
              </w:rPr>
              <w:t>up of</w:t>
            </w:r>
            <w:r w:rsidRPr="00761D7D">
              <w:rPr>
                <w:iCs/>
              </w:rPr>
              <w:t xml:space="preserve"> meat sauce, </w:t>
            </w:r>
            <w:r w:rsidR="003A26D9" w:rsidRPr="00761D7D">
              <w:rPr>
                <w:iCs/>
              </w:rPr>
              <w:t>half a</w:t>
            </w:r>
            <w:r w:rsidRPr="00761D7D">
              <w:rPr>
                <w:iCs/>
              </w:rPr>
              <w:t xml:space="preserve"> </w:t>
            </w:r>
            <w:r w:rsidR="003A26D9" w:rsidRPr="00761D7D">
              <w:rPr>
                <w:iCs/>
              </w:rPr>
              <w:t>cup</w:t>
            </w:r>
            <w:r w:rsidRPr="00761D7D">
              <w:rPr>
                <w:iCs/>
              </w:rPr>
              <w:t xml:space="preserve"> </w:t>
            </w:r>
            <w:r w:rsidR="003A26D9" w:rsidRPr="00761D7D">
              <w:rPr>
                <w:iCs/>
              </w:rPr>
              <w:t xml:space="preserve">of </w:t>
            </w:r>
            <w:r w:rsidRPr="00761D7D">
              <w:rPr>
                <w:iCs/>
              </w:rPr>
              <w:t xml:space="preserve">peas, </w:t>
            </w:r>
            <w:r w:rsidR="003A26D9" w:rsidRPr="00761D7D">
              <w:rPr>
                <w:iCs/>
              </w:rPr>
              <w:t>half a cup of</w:t>
            </w:r>
            <w:r w:rsidRPr="00761D7D">
              <w:rPr>
                <w:iCs/>
              </w:rPr>
              <w:t xml:space="preserve"> carrots.</w:t>
            </w:r>
          </w:p>
          <w:p w:rsidR="003C64CA" w:rsidRPr="00761D7D" w:rsidRDefault="003C64CA" w:rsidP="003A26D9">
            <w:pPr>
              <w:pStyle w:val="VPSchedulebullets"/>
              <w:numPr>
                <w:ilvl w:val="0"/>
                <w:numId w:val="0"/>
              </w:numPr>
              <w:ind w:left="284"/>
              <w:rPr>
                <w:iCs/>
              </w:rPr>
            </w:pPr>
            <w:r w:rsidRPr="00761D7D">
              <w:rPr>
                <w:iCs/>
              </w:rPr>
              <w:t>(Reasons for the food plan choices are not a requirement for Achievement.)</w:t>
            </w:r>
          </w:p>
          <w:p w:rsidR="006C25D7" w:rsidRPr="009B777A" w:rsidRDefault="004F7CE3" w:rsidP="006C25D7">
            <w:pPr>
              <w:pStyle w:val="VPScheduletext"/>
              <w:rPr>
                <w:i/>
                <w:color w:val="FF0000"/>
              </w:rPr>
            </w:pPr>
            <w:r>
              <w:rPr>
                <w:i/>
                <w:color w:val="FF0000"/>
              </w:rPr>
              <w:t>The above expected learner responses</w:t>
            </w:r>
            <w:r w:rsidRPr="00723D3C">
              <w:rPr>
                <w:i/>
                <w:color w:val="FF0000"/>
              </w:rPr>
              <w:t xml:space="preserve"> are indicative only and relate to just part of what is required</w:t>
            </w:r>
            <w:r w:rsidRPr="00DE79A2">
              <w:t>.</w:t>
            </w:r>
          </w:p>
        </w:tc>
        <w:tc>
          <w:tcPr>
            <w:tcW w:w="4725" w:type="dxa"/>
          </w:tcPr>
          <w:p w:rsidR="003C64CA" w:rsidRPr="002974B3" w:rsidRDefault="003C64CA" w:rsidP="003C64CA">
            <w:pPr>
              <w:pStyle w:val="VPScheduletext"/>
            </w:pPr>
            <w:r w:rsidRPr="002974B3">
              <w:lastRenderedPageBreak/>
              <w:t>The learner demonstrates in</w:t>
            </w:r>
            <w:r w:rsidR="00C44C2A">
              <w:t>-</w:t>
            </w:r>
            <w:r w:rsidRPr="002974B3">
              <w:t>depth knowledge of an individual’s nutritional needs by:</w:t>
            </w:r>
          </w:p>
          <w:p w:rsidR="003C64CA" w:rsidRDefault="003C64CA" w:rsidP="003C64CA">
            <w:pPr>
              <w:pStyle w:val="VPSchedulebullets"/>
            </w:pPr>
            <w:r w:rsidRPr="00250168">
              <w:t xml:space="preserve">planning food and liquid that meets the nutritional needs of a physically active </w:t>
            </w:r>
            <w:r w:rsidR="00337493">
              <w:t>waka ama youth</w:t>
            </w:r>
          </w:p>
          <w:p w:rsidR="0060358B" w:rsidRPr="0060358B" w:rsidRDefault="0060358B" w:rsidP="0060358B">
            <w:pPr>
              <w:pStyle w:val="VPSchedulebullets"/>
              <w:numPr>
                <w:ilvl w:val="0"/>
                <w:numId w:val="0"/>
              </w:numPr>
              <w:ind w:left="284"/>
              <w:rPr>
                <w:rFonts w:ascii="Calibri" w:hAnsi="Calibri"/>
                <w:iCs/>
              </w:rPr>
            </w:pPr>
            <w:r w:rsidRPr="0060358B">
              <w:rPr>
                <w:rFonts w:ascii="Calibri" w:hAnsi="Calibri"/>
                <w:iCs/>
              </w:rPr>
              <w:t>For example, the learner:</w:t>
            </w:r>
          </w:p>
          <w:p w:rsidR="0060358B" w:rsidRPr="00761D7D" w:rsidRDefault="0060358B" w:rsidP="0060358B">
            <w:pPr>
              <w:pStyle w:val="VPSchedulebullets"/>
              <w:numPr>
                <w:ilvl w:val="1"/>
                <w:numId w:val="27"/>
              </w:numPr>
              <w:rPr>
                <w:iCs/>
              </w:rPr>
            </w:pPr>
            <w:r w:rsidRPr="00761D7D">
              <w:rPr>
                <w:iCs/>
              </w:rPr>
              <w:t xml:space="preserve">uses a recognised food classification model, e.g. the </w:t>
            </w:r>
            <w:r w:rsidR="00CD493B" w:rsidRPr="00CD493B">
              <w:rPr>
                <w:i/>
                <w:iCs/>
              </w:rPr>
              <w:t>Food and Nutrition Guidelines</w:t>
            </w:r>
            <w:r w:rsidRPr="00761D7D">
              <w:rPr>
                <w:iCs/>
              </w:rPr>
              <w:t>, to plan the food and liquid intake</w:t>
            </w:r>
            <w:r w:rsidR="005C39CE">
              <w:rPr>
                <w:iCs/>
              </w:rPr>
              <w:t>. T</w:t>
            </w:r>
            <w:r w:rsidRPr="00761D7D">
              <w:rPr>
                <w:iCs/>
              </w:rPr>
              <w:t xml:space="preserve">he food plan includes a description of all of the meals, snacks, and liquids for one day </w:t>
            </w:r>
            <w:r w:rsidR="00961FB1" w:rsidRPr="00761D7D">
              <w:rPr>
                <w:iCs/>
              </w:rPr>
              <w:t>(</w:t>
            </w:r>
            <w:r w:rsidRPr="00761D7D">
              <w:rPr>
                <w:iCs/>
              </w:rPr>
              <w:t>including the type and serving quantities or volumes of all planned food and liquid</w:t>
            </w:r>
            <w:r w:rsidR="00961FB1" w:rsidRPr="00761D7D">
              <w:rPr>
                <w:iCs/>
              </w:rPr>
              <w:t>)</w:t>
            </w:r>
          </w:p>
          <w:p w:rsidR="0060358B" w:rsidRPr="00761D7D" w:rsidRDefault="0060358B" w:rsidP="0060358B">
            <w:pPr>
              <w:pStyle w:val="VPSchedulebullets"/>
              <w:numPr>
                <w:ilvl w:val="1"/>
                <w:numId w:val="27"/>
              </w:numPr>
              <w:rPr>
                <w:iCs/>
              </w:rPr>
            </w:pPr>
            <w:r w:rsidRPr="00761D7D">
              <w:rPr>
                <w:iCs/>
              </w:rPr>
              <w:t xml:space="preserve">adjusts the number of serves for some of the food groups (from the </w:t>
            </w:r>
            <w:r w:rsidRPr="005C39CE">
              <w:rPr>
                <w:i/>
                <w:iCs/>
              </w:rPr>
              <w:t>Food and Nutrition Guidelines</w:t>
            </w:r>
            <w:r w:rsidRPr="00761D7D">
              <w:rPr>
                <w:iCs/>
              </w:rPr>
              <w:t>) to show how the energy and liquid requirements will be met</w:t>
            </w:r>
            <w:r w:rsidR="00337493">
              <w:rPr>
                <w:iCs/>
              </w:rPr>
              <w:t xml:space="preserve"> for a waka ama youth</w:t>
            </w:r>
            <w:r w:rsidR="0073471D" w:rsidRPr="00761D7D">
              <w:rPr>
                <w:iCs/>
              </w:rPr>
              <w:t>.</w:t>
            </w:r>
          </w:p>
          <w:p w:rsidR="0060358B" w:rsidRPr="000F65CD" w:rsidRDefault="0060358B" w:rsidP="0060358B">
            <w:pPr>
              <w:pStyle w:val="VPSchedulebullets"/>
              <w:numPr>
                <w:ilvl w:val="0"/>
                <w:numId w:val="0"/>
              </w:numPr>
              <w:ind w:left="284"/>
              <w:rPr>
                <w:i/>
                <w:iCs/>
              </w:rPr>
            </w:pPr>
            <w:r w:rsidRPr="000F65CD">
              <w:rPr>
                <w:i/>
                <w:iCs/>
              </w:rPr>
              <w:t xml:space="preserve">The food plan contains nine serves of wholegrain bread and cereals spread throughout the day – </w:t>
            </w:r>
            <w:r>
              <w:rPr>
                <w:i/>
                <w:iCs/>
              </w:rPr>
              <w:t>one</w:t>
            </w:r>
            <w:r w:rsidRPr="000F65CD">
              <w:rPr>
                <w:i/>
                <w:iCs/>
              </w:rPr>
              <w:t xml:space="preserve"> cup of porridge and </w:t>
            </w:r>
            <w:r>
              <w:rPr>
                <w:i/>
                <w:iCs/>
              </w:rPr>
              <w:t>two</w:t>
            </w:r>
            <w:r w:rsidRPr="000F65CD">
              <w:rPr>
                <w:i/>
                <w:iCs/>
              </w:rPr>
              <w:t xml:space="preserve"> slices of toast for breakfast with </w:t>
            </w:r>
            <w:r>
              <w:rPr>
                <w:i/>
                <w:iCs/>
              </w:rPr>
              <w:t>one</w:t>
            </w:r>
            <w:r w:rsidRPr="000F65CD">
              <w:rPr>
                <w:i/>
                <w:iCs/>
              </w:rPr>
              <w:t xml:space="preserve"> cup of baked beans</w:t>
            </w:r>
            <w:r w:rsidR="00961FB1">
              <w:rPr>
                <w:i/>
                <w:iCs/>
              </w:rPr>
              <w:t>,</w:t>
            </w:r>
            <w:r w:rsidRPr="000F65CD">
              <w:rPr>
                <w:i/>
                <w:iCs/>
              </w:rPr>
              <w:t xml:space="preserve"> along with </w:t>
            </w:r>
            <w:r>
              <w:rPr>
                <w:i/>
                <w:iCs/>
              </w:rPr>
              <w:t>one</w:t>
            </w:r>
            <w:r w:rsidRPr="000F65CD">
              <w:rPr>
                <w:i/>
                <w:iCs/>
              </w:rPr>
              <w:t xml:space="preserve"> glass of low fat milk and </w:t>
            </w:r>
            <w:r>
              <w:rPr>
                <w:i/>
                <w:iCs/>
              </w:rPr>
              <w:t xml:space="preserve">one </w:t>
            </w:r>
            <w:r w:rsidRPr="000F65CD">
              <w:rPr>
                <w:i/>
                <w:iCs/>
              </w:rPr>
              <w:t>cup of tea.</w:t>
            </w:r>
          </w:p>
          <w:p w:rsidR="003C64CA" w:rsidRDefault="003C64CA" w:rsidP="003C64CA">
            <w:pPr>
              <w:pStyle w:val="VPSchedulebullets"/>
            </w:pPr>
            <w:r w:rsidRPr="00250168">
              <w:t xml:space="preserve">explaining how and why the chosen food and liquid meets the nutritional needs of </w:t>
            </w:r>
            <w:r w:rsidR="0071310E">
              <w:t>a</w:t>
            </w:r>
            <w:r w:rsidR="0071310E" w:rsidRPr="00250168">
              <w:t xml:space="preserve"> </w:t>
            </w:r>
            <w:r w:rsidR="00AB1814">
              <w:t>waka ama</w:t>
            </w:r>
            <w:r w:rsidRPr="00250168">
              <w:t xml:space="preserve"> youth</w:t>
            </w:r>
          </w:p>
          <w:p w:rsidR="0060358B" w:rsidRDefault="0060358B" w:rsidP="0060358B">
            <w:pPr>
              <w:pStyle w:val="VPSchedulebullets"/>
              <w:numPr>
                <w:ilvl w:val="0"/>
                <w:numId w:val="0"/>
              </w:numPr>
              <w:ind w:left="284"/>
            </w:pPr>
            <w:r w:rsidRPr="00A04E38">
              <w:lastRenderedPageBreak/>
              <w:t>For example</w:t>
            </w:r>
            <w:r>
              <w:t>, the learner</w:t>
            </w:r>
            <w:r w:rsidR="00961FB1">
              <w:t>:</w:t>
            </w:r>
          </w:p>
          <w:p w:rsidR="003C64CA" w:rsidRPr="00761D7D" w:rsidRDefault="003C64CA" w:rsidP="0060358B">
            <w:pPr>
              <w:pStyle w:val="VPSchedulebullets"/>
              <w:numPr>
                <w:ilvl w:val="1"/>
                <w:numId w:val="27"/>
              </w:numPr>
              <w:rPr>
                <w:iCs/>
              </w:rPr>
            </w:pPr>
            <w:r w:rsidRPr="00761D7D">
              <w:rPr>
                <w:iCs/>
              </w:rPr>
              <w:t xml:space="preserve">links their reasons to a food classification model such as the </w:t>
            </w:r>
            <w:r w:rsidR="00CD493B" w:rsidRPr="00CD493B">
              <w:rPr>
                <w:i/>
                <w:iCs/>
              </w:rPr>
              <w:t xml:space="preserve">Food and Nutrition Guidelines </w:t>
            </w:r>
            <w:r w:rsidRPr="00761D7D">
              <w:rPr>
                <w:iCs/>
              </w:rPr>
              <w:t>or nutrients</w:t>
            </w:r>
            <w:r w:rsidR="00961FB1" w:rsidRPr="00761D7D">
              <w:rPr>
                <w:iCs/>
              </w:rPr>
              <w:t>,</w:t>
            </w:r>
            <w:r w:rsidRPr="00761D7D">
              <w:rPr>
                <w:iCs/>
              </w:rPr>
              <w:t xml:space="preserve"> and the specific needs of </w:t>
            </w:r>
            <w:r w:rsidR="0071310E">
              <w:rPr>
                <w:iCs/>
              </w:rPr>
              <w:t>a</w:t>
            </w:r>
            <w:r w:rsidR="0071310E" w:rsidRPr="00761D7D">
              <w:rPr>
                <w:iCs/>
              </w:rPr>
              <w:t xml:space="preserve"> </w:t>
            </w:r>
            <w:r w:rsidR="00AB1814" w:rsidRPr="00761D7D">
              <w:rPr>
                <w:iCs/>
              </w:rPr>
              <w:t xml:space="preserve">waka </w:t>
            </w:r>
            <w:r w:rsidRPr="00761D7D">
              <w:rPr>
                <w:iCs/>
              </w:rPr>
              <w:t>ama youth</w:t>
            </w:r>
          </w:p>
          <w:p w:rsidR="00961FB1" w:rsidRPr="005C7121" w:rsidRDefault="00961FB1" w:rsidP="0060358B">
            <w:pPr>
              <w:pStyle w:val="VPSchedulebullets"/>
              <w:numPr>
                <w:ilvl w:val="1"/>
                <w:numId w:val="27"/>
              </w:numPr>
              <w:rPr>
                <w:i/>
                <w:iCs/>
              </w:rPr>
            </w:pPr>
            <w:r w:rsidRPr="005C7121">
              <w:rPr>
                <w:i/>
                <w:iCs/>
              </w:rPr>
              <w:t>t</w:t>
            </w:r>
            <w:r w:rsidR="003C64CA" w:rsidRPr="005C7121">
              <w:rPr>
                <w:i/>
                <w:iCs/>
              </w:rPr>
              <w:t xml:space="preserve">he </w:t>
            </w:r>
            <w:r w:rsidR="003C64CA" w:rsidRPr="00761D7D">
              <w:rPr>
                <w:iCs/>
              </w:rPr>
              <w:t xml:space="preserve">Food and Nutrition Guidelines </w:t>
            </w:r>
            <w:r w:rsidR="003C64CA" w:rsidRPr="005C7121">
              <w:rPr>
                <w:i/>
                <w:iCs/>
              </w:rPr>
              <w:t>recommend between</w:t>
            </w:r>
            <w:r w:rsidR="0060358B" w:rsidRPr="005C7121">
              <w:rPr>
                <w:i/>
                <w:iCs/>
              </w:rPr>
              <w:t xml:space="preserve"> </w:t>
            </w:r>
            <w:r w:rsidRPr="005C7121">
              <w:rPr>
                <w:i/>
                <w:iCs/>
              </w:rPr>
              <w:t>six</w:t>
            </w:r>
            <w:r w:rsidR="0060358B" w:rsidRPr="005C7121">
              <w:rPr>
                <w:i/>
                <w:iCs/>
              </w:rPr>
              <w:t xml:space="preserve"> to </w:t>
            </w:r>
            <w:r w:rsidRPr="005C7121">
              <w:rPr>
                <w:i/>
                <w:iCs/>
              </w:rPr>
              <w:t>eight</w:t>
            </w:r>
            <w:r w:rsidR="0060358B" w:rsidRPr="005C7121">
              <w:rPr>
                <w:i/>
                <w:iCs/>
              </w:rPr>
              <w:t xml:space="preserve"> cups of water a day; h</w:t>
            </w:r>
            <w:r w:rsidR="003C64CA" w:rsidRPr="005C7121">
              <w:rPr>
                <w:i/>
                <w:iCs/>
              </w:rPr>
              <w:t xml:space="preserve">owever physical activity means that you need a lot more fluid as you </w:t>
            </w:r>
            <w:r w:rsidR="0060358B" w:rsidRPr="005C7121">
              <w:rPr>
                <w:i/>
                <w:iCs/>
              </w:rPr>
              <w:t xml:space="preserve">lose so much through </w:t>
            </w:r>
            <w:r w:rsidRPr="005C7121">
              <w:rPr>
                <w:i/>
                <w:iCs/>
              </w:rPr>
              <w:t>sweating</w:t>
            </w:r>
          </w:p>
          <w:p w:rsidR="003C64CA" w:rsidRPr="0060358B" w:rsidRDefault="0060358B" w:rsidP="0060358B">
            <w:pPr>
              <w:pStyle w:val="VPSchedulebullets"/>
              <w:numPr>
                <w:ilvl w:val="1"/>
                <w:numId w:val="27"/>
              </w:numPr>
              <w:rPr>
                <w:i/>
                <w:iCs/>
              </w:rPr>
            </w:pPr>
            <w:r w:rsidRPr="00961FB1">
              <w:rPr>
                <w:i/>
                <w:iCs/>
              </w:rPr>
              <w:t>i</w:t>
            </w:r>
            <w:r w:rsidR="003C64CA" w:rsidRPr="00961FB1">
              <w:rPr>
                <w:i/>
                <w:iCs/>
              </w:rPr>
              <w:t>t also helps to keep the body cool and hydrated to en</w:t>
            </w:r>
            <w:r w:rsidRPr="00961FB1">
              <w:rPr>
                <w:i/>
                <w:iCs/>
              </w:rPr>
              <w:t>sure you don’t get headaches</w:t>
            </w:r>
            <w:r w:rsidR="00961FB1">
              <w:rPr>
                <w:i/>
                <w:iCs/>
              </w:rPr>
              <w:t>,</w:t>
            </w:r>
            <w:r w:rsidR="00337493">
              <w:rPr>
                <w:i/>
                <w:iCs/>
              </w:rPr>
              <w:t xml:space="preserve"> so</w:t>
            </w:r>
            <w:r w:rsidRPr="00961FB1">
              <w:rPr>
                <w:i/>
                <w:iCs/>
              </w:rPr>
              <w:t xml:space="preserve"> in </w:t>
            </w:r>
            <w:r w:rsidR="005C7121">
              <w:rPr>
                <w:i/>
                <w:iCs/>
              </w:rPr>
              <w:t>my</w:t>
            </w:r>
            <w:r w:rsidR="005C7121" w:rsidRPr="00961FB1">
              <w:rPr>
                <w:i/>
                <w:iCs/>
              </w:rPr>
              <w:t xml:space="preserve"> </w:t>
            </w:r>
            <w:r w:rsidR="003C64CA" w:rsidRPr="00961FB1">
              <w:rPr>
                <w:i/>
                <w:iCs/>
              </w:rPr>
              <w:t xml:space="preserve">food plan </w:t>
            </w:r>
            <w:r w:rsidR="005C7121">
              <w:rPr>
                <w:i/>
                <w:iCs/>
              </w:rPr>
              <w:t xml:space="preserve">I have included </w:t>
            </w:r>
            <w:r w:rsidR="003C64CA" w:rsidRPr="00961FB1">
              <w:rPr>
                <w:i/>
                <w:iCs/>
              </w:rPr>
              <w:t xml:space="preserve">low fat milk, a glass of diluted fruit juice, </w:t>
            </w:r>
            <w:r w:rsidRPr="00961FB1">
              <w:rPr>
                <w:i/>
                <w:iCs/>
              </w:rPr>
              <w:t>two</w:t>
            </w:r>
            <w:r w:rsidR="003C64CA" w:rsidRPr="00961FB1">
              <w:rPr>
                <w:i/>
                <w:iCs/>
              </w:rPr>
              <w:t xml:space="preserve"> cups of</w:t>
            </w:r>
            <w:r w:rsidR="003C64CA" w:rsidRPr="0060358B">
              <w:rPr>
                <w:i/>
                <w:iCs/>
              </w:rPr>
              <w:t xml:space="preserve"> tea and plain water.</w:t>
            </w:r>
          </w:p>
          <w:p w:rsidR="003C64CA" w:rsidRDefault="003C64CA" w:rsidP="003C64CA">
            <w:pPr>
              <w:pStyle w:val="VPSchedulebullets"/>
            </w:pPr>
            <w:r w:rsidRPr="00250168">
              <w:t>preparing and serving food and liquid that meets the nutritional ne</w:t>
            </w:r>
            <w:r w:rsidR="00961FB1">
              <w:t xml:space="preserve">eds of </w:t>
            </w:r>
            <w:r w:rsidR="0071310E">
              <w:t xml:space="preserve">a </w:t>
            </w:r>
            <w:r w:rsidR="00061AAA">
              <w:t xml:space="preserve">waka </w:t>
            </w:r>
            <w:r w:rsidRPr="00250168">
              <w:t>ama youth</w:t>
            </w:r>
          </w:p>
          <w:p w:rsidR="00F94DEA" w:rsidRDefault="00F94DEA" w:rsidP="00F94DEA">
            <w:pPr>
              <w:pStyle w:val="VPSchedulebullets"/>
              <w:numPr>
                <w:ilvl w:val="0"/>
                <w:numId w:val="0"/>
              </w:numPr>
              <w:ind w:left="284"/>
            </w:pPr>
            <w:r w:rsidRPr="00A04E38">
              <w:t xml:space="preserve">For example: </w:t>
            </w:r>
          </w:p>
          <w:p w:rsidR="003C64CA" w:rsidRPr="00761D7D" w:rsidRDefault="003C64CA" w:rsidP="00F94DEA">
            <w:pPr>
              <w:pStyle w:val="VPSchedulebullets"/>
              <w:numPr>
                <w:ilvl w:val="0"/>
                <w:numId w:val="0"/>
              </w:numPr>
              <w:ind w:left="284"/>
              <w:rPr>
                <w:iCs/>
              </w:rPr>
            </w:pPr>
            <w:r w:rsidRPr="00761D7D">
              <w:rPr>
                <w:iCs/>
              </w:rPr>
              <w:t>The learner chooses a main meal from the plan including two processes that:</w:t>
            </w:r>
          </w:p>
          <w:p w:rsidR="003C64CA" w:rsidRPr="00761D7D" w:rsidRDefault="003C64CA" w:rsidP="00F94DEA">
            <w:pPr>
              <w:pStyle w:val="VPSchedulebullets"/>
              <w:numPr>
                <w:ilvl w:val="1"/>
                <w:numId w:val="27"/>
              </w:numPr>
              <w:rPr>
                <w:iCs/>
              </w:rPr>
            </w:pPr>
            <w:r w:rsidRPr="00761D7D">
              <w:rPr>
                <w:iCs/>
              </w:rPr>
              <w:t>follows a logical work order to ensure maximum nutrient retention</w:t>
            </w:r>
          </w:p>
          <w:p w:rsidR="003C64CA" w:rsidRPr="00761D7D" w:rsidRDefault="003C64CA" w:rsidP="00F94DEA">
            <w:pPr>
              <w:pStyle w:val="VPSchedulebullets"/>
              <w:numPr>
                <w:ilvl w:val="1"/>
                <w:numId w:val="27"/>
              </w:numPr>
              <w:rPr>
                <w:iCs/>
              </w:rPr>
            </w:pPr>
            <w:r w:rsidRPr="00761D7D">
              <w:rPr>
                <w:iCs/>
              </w:rPr>
              <w:t>is not heavily salted</w:t>
            </w:r>
          </w:p>
          <w:p w:rsidR="003C64CA" w:rsidRPr="00761D7D" w:rsidRDefault="003C64CA" w:rsidP="00F94DEA">
            <w:pPr>
              <w:pStyle w:val="VPSchedulebullets"/>
              <w:numPr>
                <w:ilvl w:val="1"/>
                <w:numId w:val="27"/>
              </w:numPr>
              <w:rPr>
                <w:iCs/>
              </w:rPr>
            </w:pPr>
            <w:r w:rsidRPr="00761D7D">
              <w:rPr>
                <w:iCs/>
              </w:rPr>
              <w:t>uses low fat cooking methods</w:t>
            </w:r>
            <w:r w:rsidR="00C74C98">
              <w:rPr>
                <w:iCs/>
              </w:rPr>
              <w:t>.</w:t>
            </w:r>
          </w:p>
          <w:p w:rsidR="00F94DEA" w:rsidRPr="00761D7D" w:rsidRDefault="00F94DEA" w:rsidP="00E10918">
            <w:pPr>
              <w:pStyle w:val="VPSchedulebullets"/>
              <w:numPr>
                <w:ilvl w:val="0"/>
                <w:numId w:val="0"/>
              </w:numPr>
              <w:ind w:left="284"/>
              <w:rPr>
                <w:iCs/>
              </w:rPr>
            </w:pPr>
            <w:r w:rsidRPr="00761D7D">
              <w:rPr>
                <w:iCs/>
              </w:rPr>
              <w:t xml:space="preserve">Appropriate portion sizes for </w:t>
            </w:r>
            <w:r w:rsidR="0071310E">
              <w:rPr>
                <w:iCs/>
              </w:rPr>
              <w:t>a</w:t>
            </w:r>
            <w:r w:rsidR="0071310E" w:rsidRPr="00761D7D">
              <w:rPr>
                <w:iCs/>
              </w:rPr>
              <w:t xml:space="preserve"> </w:t>
            </w:r>
            <w:r w:rsidR="00061AAA" w:rsidRPr="00761D7D">
              <w:rPr>
                <w:iCs/>
              </w:rPr>
              <w:t xml:space="preserve">waka </w:t>
            </w:r>
            <w:r w:rsidRPr="00761D7D">
              <w:rPr>
                <w:iCs/>
              </w:rPr>
              <w:t xml:space="preserve">ama youth </w:t>
            </w:r>
            <w:r w:rsidR="00337493">
              <w:rPr>
                <w:iCs/>
              </w:rPr>
              <w:t>are</w:t>
            </w:r>
            <w:r w:rsidR="00337493" w:rsidRPr="00761D7D">
              <w:rPr>
                <w:iCs/>
              </w:rPr>
              <w:t xml:space="preserve"> </w:t>
            </w:r>
            <w:r w:rsidRPr="00761D7D">
              <w:rPr>
                <w:iCs/>
              </w:rPr>
              <w:t>served, e.g. spaghetti bolognaise: two cups of spaghetti, one cup of meat sauce, half a cup of peas, half a cup of carrots</w:t>
            </w:r>
            <w:r w:rsidR="00E10918" w:rsidRPr="00761D7D">
              <w:rPr>
                <w:iCs/>
              </w:rPr>
              <w:t>.</w:t>
            </w:r>
          </w:p>
          <w:p w:rsidR="006C25D7" w:rsidRDefault="004F7CE3" w:rsidP="006C25D7">
            <w:pPr>
              <w:pStyle w:val="VPScheduletext"/>
            </w:pPr>
            <w:r>
              <w:rPr>
                <w:i/>
                <w:color w:val="FF0000"/>
              </w:rPr>
              <w:t>The above expected learner responses</w:t>
            </w:r>
            <w:r w:rsidRPr="00723D3C">
              <w:rPr>
                <w:i/>
                <w:color w:val="FF0000"/>
              </w:rPr>
              <w:t xml:space="preserve"> are indicative only and relate to just part of what is </w:t>
            </w:r>
            <w:r w:rsidRPr="00723D3C">
              <w:rPr>
                <w:i/>
                <w:color w:val="FF0000"/>
              </w:rPr>
              <w:lastRenderedPageBreak/>
              <w:t>required</w:t>
            </w:r>
            <w:r w:rsidRPr="00DE79A2">
              <w:t>.</w:t>
            </w:r>
          </w:p>
        </w:tc>
        <w:tc>
          <w:tcPr>
            <w:tcW w:w="4725" w:type="dxa"/>
          </w:tcPr>
          <w:p w:rsidR="003C64CA" w:rsidRPr="00596963" w:rsidRDefault="003C64CA" w:rsidP="003C64CA">
            <w:pPr>
              <w:pStyle w:val="VPScheduletext"/>
            </w:pPr>
            <w:r w:rsidRPr="00596963">
              <w:lastRenderedPageBreak/>
              <w:t>The learner demonstrates comprehensive knowledge of an individual’s nutritional needs by:</w:t>
            </w:r>
          </w:p>
          <w:p w:rsidR="003C64CA" w:rsidRDefault="003C64CA" w:rsidP="003C64CA">
            <w:pPr>
              <w:pStyle w:val="VPSchedulebullets"/>
            </w:pPr>
            <w:r w:rsidRPr="00596963">
              <w:t xml:space="preserve">planning food and liquid that meets the nutritional needs of a physically active </w:t>
            </w:r>
            <w:r w:rsidR="00337493">
              <w:t>waka ama youth</w:t>
            </w:r>
          </w:p>
          <w:p w:rsidR="0073471D" w:rsidRPr="0060358B" w:rsidRDefault="0073471D" w:rsidP="0073471D">
            <w:pPr>
              <w:pStyle w:val="VPSchedulebullets"/>
              <w:numPr>
                <w:ilvl w:val="0"/>
                <w:numId w:val="0"/>
              </w:numPr>
              <w:ind w:left="284"/>
              <w:rPr>
                <w:rFonts w:ascii="Calibri" w:hAnsi="Calibri"/>
                <w:iCs/>
              </w:rPr>
            </w:pPr>
            <w:r w:rsidRPr="0060358B">
              <w:rPr>
                <w:rFonts w:ascii="Calibri" w:hAnsi="Calibri"/>
                <w:iCs/>
              </w:rPr>
              <w:t xml:space="preserve">For example, the learner: </w:t>
            </w:r>
          </w:p>
          <w:p w:rsidR="0073471D" w:rsidRPr="00761D7D" w:rsidRDefault="0073471D" w:rsidP="0073471D">
            <w:pPr>
              <w:pStyle w:val="VPSchedulebullets"/>
              <w:numPr>
                <w:ilvl w:val="1"/>
                <w:numId w:val="27"/>
              </w:numPr>
              <w:rPr>
                <w:iCs/>
              </w:rPr>
            </w:pPr>
            <w:r w:rsidRPr="00761D7D">
              <w:rPr>
                <w:iCs/>
              </w:rPr>
              <w:t xml:space="preserve">uses a recognised food classification model, e.g. the </w:t>
            </w:r>
            <w:r w:rsidRPr="005C7121">
              <w:rPr>
                <w:i/>
                <w:iCs/>
              </w:rPr>
              <w:t>Food and Nutrition Guidelines</w:t>
            </w:r>
            <w:r w:rsidRPr="00761D7D">
              <w:rPr>
                <w:iCs/>
              </w:rPr>
              <w:t>, to plan the food and liquid intake</w:t>
            </w:r>
            <w:r w:rsidR="005C7121">
              <w:rPr>
                <w:iCs/>
              </w:rPr>
              <w:t>. T</w:t>
            </w:r>
            <w:r w:rsidRPr="00761D7D">
              <w:rPr>
                <w:iCs/>
              </w:rPr>
              <w:t xml:space="preserve">he food plan includes a description of all of the meals, snacks, and liquids for one day </w:t>
            </w:r>
            <w:r w:rsidR="00961FB1" w:rsidRPr="00761D7D">
              <w:rPr>
                <w:iCs/>
              </w:rPr>
              <w:t>(i</w:t>
            </w:r>
            <w:r w:rsidRPr="00761D7D">
              <w:rPr>
                <w:iCs/>
              </w:rPr>
              <w:t>ncluding the type and serving quantities or volumes of all planned food and liquid</w:t>
            </w:r>
            <w:r w:rsidR="00961FB1" w:rsidRPr="00761D7D">
              <w:rPr>
                <w:iCs/>
              </w:rPr>
              <w:t>)</w:t>
            </w:r>
          </w:p>
          <w:p w:rsidR="0073471D" w:rsidRPr="00761D7D" w:rsidRDefault="0073471D" w:rsidP="0073471D">
            <w:pPr>
              <w:pStyle w:val="VPSchedulebullets"/>
              <w:numPr>
                <w:ilvl w:val="1"/>
                <w:numId w:val="27"/>
              </w:numPr>
              <w:rPr>
                <w:iCs/>
              </w:rPr>
            </w:pPr>
            <w:r w:rsidRPr="00761D7D">
              <w:rPr>
                <w:iCs/>
              </w:rPr>
              <w:t xml:space="preserve">adjusts the number of serves for some of the food groups (from the </w:t>
            </w:r>
            <w:r w:rsidRPr="005C7121">
              <w:rPr>
                <w:i/>
                <w:iCs/>
              </w:rPr>
              <w:t>Food and Nutrition Guidelines</w:t>
            </w:r>
            <w:r w:rsidRPr="00761D7D">
              <w:rPr>
                <w:iCs/>
              </w:rPr>
              <w:t>) to show how the energy and liquid requirements will be met</w:t>
            </w:r>
            <w:r w:rsidR="00337493">
              <w:rPr>
                <w:iCs/>
              </w:rPr>
              <w:t xml:space="preserve"> for a waka ama youth</w:t>
            </w:r>
            <w:r w:rsidRPr="00761D7D">
              <w:rPr>
                <w:iCs/>
              </w:rPr>
              <w:t>.</w:t>
            </w:r>
          </w:p>
          <w:p w:rsidR="0073471D" w:rsidRPr="000F65CD" w:rsidRDefault="0073471D" w:rsidP="0073471D">
            <w:pPr>
              <w:pStyle w:val="VPSchedulebullets"/>
              <w:numPr>
                <w:ilvl w:val="0"/>
                <w:numId w:val="0"/>
              </w:numPr>
              <w:ind w:left="284"/>
              <w:rPr>
                <w:i/>
                <w:iCs/>
              </w:rPr>
            </w:pPr>
            <w:r w:rsidRPr="000F65CD">
              <w:rPr>
                <w:i/>
                <w:iCs/>
              </w:rPr>
              <w:t xml:space="preserve">The food plan contains nine serves of wholegrain bread and cereals spread throughout the day – </w:t>
            </w:r>
            <w:r>
              <w:rPr>
                <w:i/>
                <w:iCs/>
              </w:rPr>
              <w:t>one</w:t>
            </w:r>
            <w:r w:rsidRPr="000F65CD">
              <w:rPr>
                <w:i/>
                <w:iCs/>
              </w:rPr>
              <w:t xml:space="preserve"> cup of porridge and </w:t>
            </w:r>
            <w:r>
              <w:rPr>
                <w:i/>
                <w:iCs/>
              </w:rPr>
              <w:t>two</w:t>
            </w:r>
            <w:r w:rsidRPr="000F65CD">
              <w:rPr>
                <w:i/>
                <w:iCs/>
              </w:rPr>
              <w:t xml:space="preserve"> slices of toast for breakfast with </w:t>
            </w:r>
            <w:r>
              <w:rPr>
                <w:i/>
                <w:iCs/>
              </w:rPr>
              <w:t>one</w:t>
            </w:r>
            <w:r w:rsidRPr="000F65CD">
              <w:rPr>
                <w:i/>
                <w:iCs/>
              </w:rPr>
              <w:t xml:space="preserve"> cup of baked beans</w:t>
            </w:r>
            <w:r w:rsidR="00961FB1">
              <w:rPr>
                <w:i/>
                <w:iCs/>
              </w:rPr>
              <w:t>,</w:t>
            </w:r>
            <w:r w:rsidRPr="000F65CD">
              <w:rPr>
                <w:i/>
                <w:iCs/>
              </w:rPr>
              <w:t xml:space="preserve"> along with </w:t>
            </w:r>
            <w:r>
              <w:rPr>
                <w:i/>
                <w:iCs/>
              </w:rPr>
              <w:t>one</w:t>
            </w:r>
            <w:r w:rsidRPr="000F65CD">
              <w:rPr>
                <w:i/>
                <w:iCs/>
              </w:rPr>
              <w:t xml:space="preserve"> glass of low fat milk and </w:t>
            </w:r>
            <w:r>
              <w:rPr>
                <w:i/>
                <w:iCs/>
              </w:rPr>
              <w:t xml:space="preserve">one </w:t>
            </w:r>
            <w:r w:rsidRPr="000F65CD">
              <w:rPr>
                <w:i/>
                <w:iCs/>
              </w:rPr>
              <w:t>cup of tea.</w:t>
            </w:r>
          </w:p>
          <w:p w:rsidR="003C64CA" w:rsidRDefault="003C64CA" w:rsidP="003C64CA">
            <w:pPr>
              <w:pStyle w:val="VPSchedulebullets"/>
            </w:pPr>
            <w:r w:rsidRPr="00596963">
              <w:t>explaining how and why the chosen food and liquid</w:t>
            </w:r>
            <w:r w:rsidR="004E4AF4">
              <w:t xml:space="preserve"> </w:t>
            </w:r>
            <w:r w:rsidRPr="00596963">
              <w:t>meets the nutrition</w:t>
            </w:r>
            <w:r>
              <w:t xml:space="preserve">al needs of </w:t>
            </w:r>
            <w:r w:rsidR="0071310E">
              <w:t xml:space="preserve">a </w:t>
            </w:r>
            <w:r w:rsidR="00AB1814">
              <w:t>waka ama</w:t>
            </w:r>
            <w:r w:rsidRPr="00596963">
              <w:t xml:space="preserve"> youth</w:t>
            </w:r>
          </w:p>
          <w:p w:rsidR="0073471D" w:rsidRDefault="0073471D" w:rsidP="0073471D">
            <w:pPr>
              <w:pStyle w:val="VPSchedulebullets"/>
              <w:numPr>
                <w:ilvl w:val="0"/>
                <w:numId w:val="0"/>
              </w:numPr>
              <w:ind w:left="284"/>
            </w:pPr>
            <w:r w:rsidRPr="00A04E38">
              <w:lastRenderedPageBreak/>
              <w:t>For example</w:t>
            </w:r>
            <w:r>
              <w:t>, the learner</w:t>
            </w:r>
            <w:r w:rsidRPr="00A04E38">
              <w:t>:</w:t>
            </w:r>
          </w:p>
          <w:p w:rsidR="0073471D" w:rsidRPr="00761D7D" w:rsidRDefault="0073471D" w:rsidP="0073471D">
            <w:pPr>
              <w:pStyle w:val="VPSchedulebullets"/>
              <w:numPr>
                <w:ilvl w:val="1"/>
                <w:numId w:val="27"/>
              </w:numPr>
              <w:rPr>
                <w:iCs/>
              </w:rPr>
            </w:pPr>
            <w:r w:rsidRPr="00761D7D">
              <w:rPr>
                <w:iCs/>
              </w:rPr>
              <w:t xml:space="preserve">links their reasons to a food classification model such as the </w:t>
            </w:r>
            <w:r w:rsidRPr="005C7121">
              <w:rPr>
                <w:i/>
                <w:iCs/>
              </w:rPr>
              <w:t xml:space="preserve">Food and Nutrition Guidelines </w:t>
            </w:r>
            <w:r w:rsidRPr="00761D7D">
              <w:rPr>
                <w:iCs/>
              </w:rPr>
              <w:t>or nutrients</w:t>
            </w:r>
            <w:r w:rsidR="00961FB1" w:rsidRPr="00761D7D">
              <w:rPr>
                <w:iCs/>
              </w:rPr>
              <w:t>,</w:t>
            </w:r>
            <w:r w:rsidRPr="00761D7D">
              <w:rPr>
                <w:iCs/>
              </w:rPr>
              <w:t xml:space="preserve"> and the specific needs of </w:t>
            </w:r>
            <w:r w:rsidR="0071310E">
              <w:rPr>
                <w:iCs/>
              </w:rPr>
              <w:t>a</w:t>
            </w:r>
            <w:r w:rsidR="0071310E" w:rsidRPr="00761D7D">
              <w:rPr>
                <w:iCs/>
              </w:rPr>
              <w:t xml:space="preserve"> </w:t>
            </w:r>
            <w:r w:rsidR="00AB1814" w:rsidRPr="00761D7D">
              <w:rPr>
                <w:iCs/>
              </w:rPr>
              <w:t xml:space="preserve">waka </w:t>
            </w:r>
            <w:r w:rsidRPr="00761D7D">
              <w:rPr>
                <w:iCs/>
              </w:rPr>
              <w:t>ama youth</w:t>
            </w:r>
          </w:p>
          <w:p w:rsidR="00961FB1" w:rsidRDefault="005C7121" w:rsidP="0073471D">
            <w:pPr>
              <w:pStyle w:val="VPSchedulebullets"/>
              <w:numPr>
                <w:ilvl w:val="1"/>
                <w:numId w:val="27"/>
              </w:numPr>
              <w:rPr>
                <w:i/>
                <w:iCs/>
              </w:rPr>
            </w:pPr>
            <w:r>
              <w:rPr>
                <w:i/>
                <w:iCs/>
              </w:rPr>
              <w:t>the</w:t>
            </w:r>
            <w:r w:rsidR="0073471D" w:rsidRPr="0060358B">
              <w:rPr>
                <w:i/>
                <w:iCs/>
              </w:rPr>
              <w:t xml:space="preserve"> </w:t>
            </w:r>
            <w:r w:rsidR="0073471D" w:rsidRPr="00761D7D">
              <w:rPr>
                <w:iCs/>
              </w:rPr>
              <w:t>Food and Nutrition Guidelines</w:t>
            </w:r>
            <w:r w:rsidR="0073471D" w:rsidRPr="0060358B">
              <w:rPr>
                <w:i/>
                <w:iCs/>
              </w:rPr>
              <w:t xml:space="preserve"> recommend between</w:t>
            </w:r>
            <w:r w:rsidR="0073471D">
              <w:rPr>
                <w:i/>
                <w:iCs/>
              </w:rPr>
              <w:t xml:space="preserve"> </w:t>
            </w:r>
            <w:r w:rsidR="00961FB1">
              <w:rPr>
                <w:i/>
                <w:iCs/>
              </w:rPr>
              <w:t>six</w:t>
            </w:r>
            <w:r w:rsidR="0073471D">
              <w:rPr>
                <w:i/>
                <w:iCs/>
              </w:rPr>
              <w:t xml:space="preserve"> to </w:t>
            </w:r>
            <w:r w:rsidR="00961FB1">
              <w:rPr>
                <w:i/>
                <w:iCs/>
              </w:rPr>
              <w:t>eight</w:t>
            </w:r>
            <w:r w:rsidR="0073471D">
              <w:rPr>
                <w:i/>
                <w:iCs/>
              </w:rPr>
              <w:t xml:space="preserve"> cups of water a day; h</w:t>
            </w:r>
            <w:r w:rsidR="0073471D" w:rsidRPr="0060358B">
              <w:rPr>
                <w:i/>
                <w:iCs/>
              </w:rPr>
              <w:t xml:space="preserve">owever, physical activity means that you need a lot more fluid as you </w:t>
            </w:r>
            <w:r w:rsidR="00961FB1">
              <w:rPr>
                <w:i/>
                <w:iCs/>
              </w:rPr>
              <w:t>lose so much through sweating</w:t>
            </w:r>
          </w:p>
          <w:p w:rsidR="00961FB1" w:rsidRPr="0060358B" w:rsidRDefault="00961FB1" w:rsidP="00961FB1">
            <w:pPr>
              <w:pStyle w:val="VPSchedulebullets"/>
              <w:numPr>
                <w:ilvl w:val="1"/>
                <w:numId w:val="27"/>
              </w:numPr>
              <w:rPr>
                <w:i/>
                <w:iCs/>
              </w:rPr>
            </w:pPr>
            <w:r w:rsidRPr="00961FB1">
              <w:rPr>
                <w:i/>
                <w:iCs/>
              </w:rPr>
              <w:t>it also helps to keep the body cool and hydrated to ensure you don’t get headaches</w:t>
            </w:r>
            <w:r>
              <w:rPr>
                <w:i/>
                <w:iCs/>
              </w:rPr>
              <w:t>,</w:t>
            </w:r>
            <w:r w:rsidRPr="00961FB1">
              <w:rPr>
                <w:i/>
                <w:iCs/>
              </w:rPr>
              <w:t xml:space="preserve"> so in </w:t>
            </w:r>
            <w:r w:rsidR="005C7121">
              <w:rPr>
                <w:i/>
                <w:iCs/>
              </w:rPr>
              <w:t>my</w:t>
            </w:r>
            <w:r w:rsidR="005C7121" w:rsidRPr="00961FB1">
              <w:rPr>
                <w:i/>
                <w:iCs/>
              </w:rPr>
              <w:t xml:space="preserve"> </w:t>
            </w:r>
            <w:r w:rsidRPr="00961FB1">
              <w:rPr>
                <w:i/>
                <w:iCs/>
              </w:rPr>
              <w:t xml:space="preserve">food plan </w:t>
            </w:r>
            <w:r w:rsidR="005C7121">
              <w:rPr>
                <w:i/>
                <w:iCs/>
              </w:rPr>
              <w:t xml:space="preserve">I have included </w:t>
            </w:r>
            <w:r w:rsidRPr="00961FB1">
              <w:rPr>
                <w:i/>
                <w:iCs/>
              </w:rPr>
              <w:t>low fat milk, a glass of diluted fruit juice, two cups of</w:t>
            </w:r>
            <w:r w:rsidRPr="0060358B">
              <w:rPr>
                <w:i/>
                <w:iCs/>
              </w:rPr>
              <w:t xml:space="preserve"> tea and plain water.</w:t>
            </w:r>
          </w:p>
          <w:p w:rsidR="003C64CA" w:rsidRDefault="003C64CA" w:rsidP="003C64CA">
            <w:pPr>
              <w:pStyle w:val="VPSchedulebullets"/>
            </w:pPr>
            <w:r w:rsidRPr="00596963">
              <w:t>justifying why the chosen food, liquid and preparation practices (actions) meet the nutrition</w:t>
            </w:r>
            <w:r>
              <w:t xml:space="preserve">al needs of </w:t>
            </w:r>
            <w:r w:rsidR="00475537">
              <w:t xml:space="preserve">a </w:t>
            </w:r>
            <w:r w:rsidR="00AB1814">
              <w:t>waka ama</w:t>
            </w:r>
            <w:r w:rsidRPr="00596963">
              <w:t xml:space="preserve"> youth</w:t>
            </w:r>
          </w:p>
          <w:p w:rsidR="0073471D" w:rsidRDefault="0073471D" w:rsidP="0073471D">
            <w:pPr>
              <w:pStyle w:val="VPSchedulebullets"/>
              <w:numPr>
                <w:ilvl w:val="0"/>
                <w:numId w:val="0"/>
              </w:numPr>
              <w:ind w:left="284"/>
            </w:pPr>
            <w:r w:rsidRPr="00A04E38">
              <w:t>For example:</w:t>
            </w:r>
          </w:p>
          <w:p w:rsidR="003C64CA" w:rsidRPr="0073471D" w:rsidRDefault="003C64CA" w:rsidP="0073471D">
            <w:pPr>
              <w:pStyle w:val="VPSchedulebullets"/>
              <w:numPr>
                <w:ilvl w:val="0"/>
                <w:numId w:val="0"/>
              </w:numPr>
              <w:ind w:left="284"/>
              <w:rPr>
                <w:i/>
                <w:iCs/>
              </w:rPr>
            </w:pPr>
            <w:r w:rsidRPr="00761D7D">
              <w:rPr>
                <w:iCs/>
              </w:rPr>
              <w:t>The learner links the food and liquid choices with the function of the nutrients and their relevance to the individual’</w:t>
            </w:r>
            <w:r w:rsidR="0073471D" w:rsidRPr="00761D7D">
              <w:rPr>
                <w:iCs/>
              </w:rPr>
              <w:t>s particular nutritional needs,</w:t>
            </w:r>
            <w:r w:rsidR="0073471D">
              <w:rPr>
                <w:i/>
                <w:iCs/>
              </w:rPr>
              <w:t xml:space="preserve"> </w:t>
            </w:r>
            <w:r w:rsidR="0073471D" w:rsidRPr="00761D7D">
              <w:rPr>
                <w:iCs/>
              </w:rPr>
              <w:t>e.g.</w:t>
            </w:r>
            <w:r w:rsidR="0073471D">
              <w:rPr>
                <w:i/>
                <w:iCs/>
              </w:rPr>
              <w:t xml:space="preserve"> </w:t>
            </w:r>
            <w:r w:rsidRPr="0073471D">
              <w:rPr>
                <w:i/>
                <w:iCs/>
              </w:rPr>
              <w:t xml:space="preserve">I have included baked beans for breakfast, as they are a secondary protein source and have a low glycaemic index, meaning that they cause a slow release of glucose into the blood. These, along with a plate of porridge, which is a good slow release carbohydrate food, will help sustain the </w:t>
            </w:r>
            <w:r w:rsidR="005C7121">
              <w:rPr>
                <w:i/>
                <w:iCs/>
              </w:rPr>
              <w:t>waka ama youth’s</w:t>
            </w:r>
            <w:r w:rsidRPr="0073471D">
              <w:rPr>
                <w:i/>
                <w:iCs/>
              </w:rPr>
              <w:t xml:space="preserve"> energy levels throughout the day.</w:t>
            </w:r>
          </w:p>
          <w:p w:rsidR="003C64CA" w:rsidRDefault="003C64CA" w:rsidP="003C64CA">
            <w:pPr>
              <w:pStyle w:val="VPSchedulebullets"/>
            </w:pPr>
            <w:r w:rsidRPr="00596963">
              <w:t>preparing and serving food and liquid that meets the nutrition</w:t>
            </w:r>
            <w:r>
              <w:t xml:space="preserve">al needs of </w:t>
            </w:r>
            <w:r w:rsidR="00475537">
              <w:t xml:space="preserve">a </w:t>
            </w:r>
            <w:r w:rsidR="00AB1814">
              <w:t xml:space="preserve">waka </w:t>
            </w:r>
            <w:r w:rsidRPr="00596963">
              <w:t xml:space="preserve">ama </w:t>
            </w:r>
            <w:r w:rsidRPr="00596963">
              <w:lastRenderedPageBreak/>
              <w:t>youth</w:t>
            </w:r>
          </w:p>
          <w:p w:rsidR="0073471D" w:rsidRDefault="0073471D" w:rsidP="0073471D">
            <w:pPr>
              <w:pStyle w:val="VPSchedulebullets"/>
              <w:numPr>
                <w:ilvl w:val="0"/>
                <w:numId w:val="0"/>
              </w:numPr>
              <w:ind w:left="284"/>
            </w:pPr>
            <w:r w:rsidRPr="00A04E38">
              <w:t>For example:</w:t>
            </w:r>
          </w:p>
          <w:p w:rsidR="0073471D" w:rsidRPr="00761D7D" w:rsidRDefault="0073471D" w:rsidP="0073471D">
            <w:pPr>
              <w:pStyle w:val="VPSchedulebullets"/>
              <w:numPr>
                <w:ilvl w:val="0"/>
                <w:numId w:val="0"/>
              </w:numPr>
              <w:ind w:left="284"/>
              <w:rPr>
                <w:iCs/>
              </w:rPr>
            </w:pPr>
            <w:r w:rsidRPr="00761D7D">
              <w:rPr>
                <w:iCs/>
              </w:rPr>
              <w:t>The learner chooses a main meal from the plan including two processes that:</w:t>
            </w:r>
          </w:p>
          <w:p w:rsidR="0073471D" w:rsidRPr="00761D7D" w:rsidRDefault="0073471D" w:rsidP="0073471D">
            <w:pPr>
              <w:pStyle w:val="VPSchedulebullets"/>
              <w:numPr>
                <w:ilvl w:val="1"/>
                <w:numId w:val="27"/>
              </w:numPr>
              <w:rPr>
                <w:iCs/>
              </w:rPr>
            </w:pPr>
            <w:r w:rsidRPr="00761D7D">
              <w:rPr>
                <w:iCs/>
              </w:rPr>
              <w:t>follows a logical work order to ensure maximum nutrient retention</w:t>
            </w:r>
          </w:p>
          <w:p w:rsidR="0073471D" w:rsidRPr="00761D7D" w:rsidRDefault="0073471D" w:rsidP="0073471D">
            <w:pPr>
              <w:pStyle w:val="VPSchedulebullets"/>
              <w:numPr>
                <w:ilvl w:val="1"/>
                <w:numId w:val="27"/>
              </w:numPr>
              <w:rPr>
                <w:iCs/>
              </w:rPr>
            </w:pPr>
            <w:r w:rsidRPr="00761D7D">
              <w:rPr>
                <w:iCs/>
              </w:rPr>
              <w:t>is not heavily salted</w:t>
            </w:r>
          </w:p>
          <w:p w:rsidR="0073471D" w:rsidRPr="00761D7D" w:rsidRDefault="0073471D" w:rsidP="0073471D">
            <w:pPr>
              <w:pStyle w:val="VPSchedulebullets"/>
              <w:numPr>
                <w:ilvl w:val="1"/>
                <w:numId w:val="27"/>
              </w:numPr>
              <w:rPr>
                <w:iCs/>
              </w:rPr>
            </w:pPr>
            <w:r w:rsidRPr="00761D7D">
              <w:rPr>
                <w:iCs/>
              </w:rPr>
              <w:t>uses low fat cooking methods</w:t>
            </w:r>
            <w:r w:rsidR="00E82B97">
              <w:rPr>
                <w:iCs/>
              </w:rPr>
              <w:t>.</w:t>
            </w:r>
          </w:p>
          <w:p w:rsidR="0073471D" w:rsidRPr="00761D7D" w:rsidRDefault="0073471D" w:rsidP="0073471D">
            <w:pPr>
              <w:pStyle w:val="VPSchedulebullets"/>
              <w:numPr>
                <w:ilvl w:val="0"/>
                <w:numId w:val="0"/>
              </w:numPr>
              <w:ind w:left="284"/>
              <w:rPr>
                <w:iCs/>
              </w:rPr>
            </w:pPr>
            <w:r w:rsidRPr="00761D7D">
              <w:rPr>
                <w:iCs/>
              </w:rPr>
              <w:t xml:space="preserve">Appropriate portion sizes for </w:t>
            </w:r>
            <w:r w:rsidR="00475537">
              <w:rPr>
                <w:iCs/>
              </w:rPr>
              <w:t>a</w:t>
            </w:r>
            <w:r w:rsidR="00475537" w:rsidRPr="00761D7D">
              <w:rPr>
                <w:iCs/>
              </w:rPr>
              <w:t xml:space="preserve"> </w:t>
            </w:r>
            <w:r w:rsidR="00AB1814" w:rsidRPr="00761D7D">
              <w:rPr>
                <w:iCs/>
              </w:rPr>
              <w:t>waka ama</w:t>
            </w:r>
            <w:r w:rsidRPr="00761D7D">
              <w:rPr>
                <w:iCs/>
              </w:rPr>
              <w:t xml:space="preserve"> youth </w:t>
            </w:r>
            <w:r w:rsidR="005C7121">
              <w:rPr>
                <w:iCs/>
              </w:rPr>
              <w:t>are</w:t>
            </w:r>
            <w:r w:rsidRPr="00761D7D">
              <w:rPr>
                <w:iCs/>
              </w:rPr>
              <w:t xml:space="preserve"> served, e.g. spaghetti bolognaise: two cups of spaghetti, one cup of meat sauce, half a cup of peas, half a cup of carrots.</w:t>
            </w:r>
          </w:p>
          <w:p w:rsidR="006C25D7" w:rsidRDefault="004F7CE3" w:rsidP="006C25D7">
            <w:pPr>
              <w:pStyle w:val="VPScheduletext"/>
            </w:pPr>
            <w:r>
              <w:rPr>
                <w:i/>
                <w:color w:val="FF0000"/>
              </w:rPr>
              <w:t>The above expected learner responses</w:t>
            </w:r>
            <w:r w:rsidRPr="00723D3C">
              <w:rPr>
                <w:i/>
                <w:color w:val="FF0000"/>
              </w:rPr>
              <w:t xml:space="preserve"> are indicative only and relate to just part of what is required</w:t>
            </w:r>
            <w:r w:rsidR="006C25D7">
              <w:rPr>
                <w:i/>
                <w:color w:val="FF0000"/>
              </w:rPr>
              <w:t>.</w:t>
            </w:r>
          </w:p>
        </w:tc>
      </w:tr>
    </w:tbl>
    <w:sdt>
      <w:sdtPr>
        <w:id w:val="-950703864"/>
        <w:lock w:val="contentLocked"/>
        <w:placeholder>
          <w:docPart w:val="B41C7ECABD71454EBCEE93BD1B644CFF"/>
        </w:placeholder>
      </w:sdtPr>
      <w:sdtContent>
        <w:p w:rsidR="006C25D7" w:rsidRDefault="006C25D7" w:rsidP="006C25D7">
          <w:r w:rsidRPr="002B7AA3">
            <w:t>Final grades will be decided using professional judg</w:t>
          </w:r>
          <w:r>
            <w:t>e</w:t>
          </w:r>
          <w:r w:rsidRPr="002B7AA3">
            <w:t>ment based on an examination of the evidence provided against the criteria in the Achievement Standard. Judgements should be holistic, rather than based on a checklist approach</w:t>
          </w:r>
          <w:r>
            <w:t>.</w:t>
          </w:r>
        </w:p>
      </w:sdtContent>
    </w:sdt>
    <w:p w:rsidR="006C25D7" w:rsidRDefault="006C25D7" w:rsidP="00AA7036"/>
    <w:sectPr w:rsidR="006C25D7"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94" w:rsidRDefault="008A6994" w:rsidP="006C5D0E">
      <w:pPr>
        <w:spacing w:before="0" w:after="0"/>
      </w:pPr>
      <w:r>
        <w:separator/>
      </w:r>
    </w:p>
  </w:endnote>
  <w:endnote w:type="continuationSeparator" w:id="0">
    <w:p w:rsidR="008A6994" w:rsidRDefault="008A699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CB5956" w:rsidRDefault="00FA359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443D4">
      <w:rPr>
        <w:sz w:val="20"/>
        <w:szCs w:val="20"/>
      </w:rPr>
      <w:t>5</w:t>
    </w:r>
    <w:r w:rsidRPr="00CB5956">
      <w:rPr>
        <w:sz w:val="20"/>
        <w:szCs w:val="20"/>
      </w:rPr>
      <w:tab/>
      <w:t xml:space="preserve">Page </w:t>
    </w:r>
    <w:r w:rsidR="00A40923" w:rsidRPr="00CB5956">
      <w:rPr>
        <w:sz w:val="20"/>
        <w:szCs w:val="20"/>
      </w:rPr>
      <w:fldChar w:fldCharType="begin"/>
    </w:r>
    <w:r w:rsidRPr="00CB5956">
      <w:rPr>
        <w:sz w:val="20"/>
        <w:szCs w:val="20"/>
      </w:rPr>
      <w:instrText xml:space="preserve"> PAGE </w:instrText>
    </w:r>
    <w:r w:rsidR="00A40923" w:rsidRPr="00CB5956">
      <w:rPr>
        <w:sz w:val="20"/>
        <w:szCs w:val="20"/>
      </w:rPr>
      <w:fldChar w:fldCharType="separate"/>
    </w:r>
    <w:r w:rsidR="00811B01">
      <w:rPr>
        <w:noProof/>
        <w:sz w:val="20"/>
        <w:szCs w:val="20"/>
      </w:rPr>
      <w:t>2</w:t>
    </w:r>
    <w:r w:rsidR="00A40923" w:rsidRPr="00CB5956">
      <w:rPr>
        <w:sz w:val="20"/>
        <w:szCs w:val="20"/>
      </w:rPr>
      <w:fldChar w:fldCharType="end"/>
    </w:r>
    <w:r w:rsidRPr="00CB5956">
      <w:rPr>
        <w:sz w:val="20"/>
        <w:szCs w:val="20"/>
      </w:rPr>
      <w:t xml:space="preserve"> of </w:t>
    </w:r>
    <w:r w:rsidR="00A40923" w:rsidRPr="00CB5956">
      <w:rPr>
        <w:sz w:val="20"/>
        <w:szCs w:val="20"/>
      </w:rPr>
      <w:fldChar w:fldCharType="begin"/>
    </w:r>
    <w:r w:rsidRPr="00CB5956">
      <w:rPr>
        <w:sz w:val="20"/>
        <w:szCs w:val="20"/>
      </w:rPr>
      <w:instrText xml:space="preserve"> NUMPAGES </w:instrText>
    </w:r>
    <w:r w:rsidR="00A40923" w:rsidRPr="00CB5956">
      <w:rPr>
        <w:sz w:val="20"/>
        <w:szCs w:val="20"/>
      </w:rPr>
      <w:fldChar w:fldCharType="separate"/>
    </w:r>
    <w:r w:rsidR="00811B01">
      <w:rPr>
        <w:noProof/>
        <w:sz w:val="20"/>
        <w:szCs w:val="20"/>
      </w:rPr>
      <w:t>14</w:t>
    </w:r>
    <w:r w:rsidR="00A4092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CB5956" w:rsidRDefault="00FA359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443D4">
      <w:rPr>
        <w:sz w:val="20"/>
        <w:szCs w:val="20"/>
      </w:rPr>
      <w:t>5</w:t>
    </w:r>
    <w:r w:rsidRPr="00CB5956">
      <w:rPr>
        <w:sz w:val="20"/>
        <w:szCs w:val="20"/>
      </w:rPr>
      <w:tab/>
      <w:t xml:space="preserve">Page </w:t>
    </w:r>
    <w:r w:rsidR="00A40923" w:rsidRPr="00CB5956">
      <w:rPr>
        <w:sz w:val="20"/>
        <w:szCs w:val="20"/>
      </w:rPr>
      <w:fldChar w:fldCharType="begin"/>
    </w:r>
    <w:r w:rsidRPr="00CB5956">
      <w:rPr>
        <w:sz w:val="20"/>
        <w:szCs w:val="20"/>
      </w:rPr>
      <w:instrText xml:space="preserve"> PAGE </w:instrText>
    </w:r>
    <w:r w:rsidR="00A40923" w:rsidRPr="00CB5956">
      <w:rPr>
        <w:sz w:val="20"/>
        <w:szCs w:val="20"/>
      </w:rPr>
      <w:fldChar w:fldCharType="separate"/>
    </w:r>
    <w:r w:rsidR="00811B01">
      <w:rPr>
        <w:noProof/>
        <w:sz w:val="20"/>
        <w:szCs w:val="20"/>
      </w:rPr>
      <w:t>1</w:t>
    </w:r>
    <w:r w:rsidR="00A40923" w:rsidRPr="00CB5956">
      <w:rPr>
        <w:sz w:val="20"/>
        <w:szCs w:val="20"/>
      </w:rPr>
      <w:fldChar w:fldCharType="end"/>
    </w:r>
    <w:r w:rsidRPr="00CB5956">
      <w:rPr>
        <w:sz w:val="20"/>
        <w:szCs w:val="20"/>
      </w:rPr>
      <w:t xml:space="preserve"> of </w:t>
    </w:r>
    <w:r w:rsidR="00A40923" w:rsidRPr="00CB5956">
      <w:rPr>
        <w:sz w:val="20"/>
        <w:szCs w:val="20"/>
      </w:rPr>
      <w:fldChar w:fldCharType="begin"/>
    </w:r>
    <w:r w:rsidRPr="00CB5956">
      <w:rPr>
        <w:sz w:val="20"/>
        <w:szCs w:val="20"/>
      </w:rPr>
      <w:instrText xml:space="preserve"> NUMPAGES </w:instrText>
    </w:r>
    <w:r w:rsidR="00A40923" w:rsidRPr="00CB5956">
      <w:rPr>
        <w:sz w:val="20"/>
        <w:szCs w:val="20"/>
      </w:rPr>
      <w:fldChar w:fldCharType="separate"/>
    </w:r>
    <w:r w:rsidR="00811B01">
      <w:rPr>
        <w:noProof/>
        <w:sz w:val="20"/>
        <w:szCs w:val="20"/>
      </w:rPr>
      <w:t>14</w:t>
    </w:r>
    <w:r w:rsidR="00A4092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6C5D0E" w:rsidRDefault="00FA359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443D4">
      <w:rPr>
        <w:sz w:val="20"/>
        <w:szCs w:val="20"/>
      </w:rPr>
      <w:t>5</w:t>
    </w:r>
    <w:r w:rsidRPr="006C5D0E">
      <w:rPr>
        <w:color w:val="808080"/>
        <w:sz w:val="20"/>
        <w:szCs w:val="20"/>
      </w:rPr>
      <w:tab/>
      <w:t xml:space="preserve">Page </w:t>
    </w:r>
    <w:r w:rsidR="00A40923" w:rsidRPr="006C5D0E">
      <w:rPr>
        <w:color w:val="808080"/>
        <w:sz w:val="20"/>
        <w:szCs w:val="20"/>
      </w:rPr>
      <w:fldChar w:fldCharType="begin"/>
    </w:r>
    <w:r w:rsidRPr="006C5D0E">
      <w:rPr>
        <w:color w:val="808080"/>
        <w:sz w:val="20"/>
        <w:szCs w:val="20"/>
      </w:rPr>
      <w:instrText xml:space="preserve"> PAGE </w:instrText>
    </w:r>
    <w:r w:rsidR="00A40923" w:rsidRPr="006C5D0E">
      <w:rPr>
        <w:color w:val="808080"/>
        <w:sz w:val="20"/>
        <w:szCs w:val="20"/>
      </w:rPr>
      <w:fldChar w:fldCharType="separate"/>
    </w:r>
    <w:r w:rsidR="00811B01">
      <w:rPr>
        <w:noProof/>
        <w:color w:val="808080"/>
        <w:sz w:val="20"/>
        <w:szCs w:val="20"/>
      </w:rPr>
      <w:t>14</w:t>
    </w:r>
    <w:r w:rsidR="00A40923" w:rsidRPr="006C5D0E">
      <w:rPr>
        <w:color w:val="808080"/>
        <w:sz w:val="20"/>
        <w:szCs w:val="20"/>
      </w:rPr>
      <w:fldChar w:fldCharType="end"/>
    </w:r>
    <w:r w:rsidRPr="006C5D0E">
      <w:rPr>
        <w:color w:val="808080"/>
        <w:sz w:val="20"/>
        <w:szCs w:val="20"/>
      </w:rPr>
      <w:t xml:space="preserve"> of </w:t>
    </w:r>
    <w:r w:rsidR="00A40923" w:rsidRPr="006C5D0E">
      <w:rPr>
        <w:color w:val="808080"/>
        <w:sz w:val="20"/>
        <w:szCs w:val="20"/>
      </w:rPr>
      <w:fldChar w:fldCharType="begin"/>
    </w:r>
    <w:r w:rsidRPr="006C5D0E">
      <w:rPr>
        <w:color w:val="808080"/>
        <w:sz w:val="20"/>
        <w:szCs w:val="20"/>
      </w:rPr>
      <w:instrText xml:space="preserve"> NUMPAGES </w:instrText>
    </w:r>
    <w:r w:rsidR="00A40923" w:rsidRPr="006C5D0E">
      <w:rPr>
        <w:color w:val="808080"/>
        <w:sz w:val="20"/>
        <w:szCs w:val="20"/>
      </w:rPr>
      <w:fldChar w:fldCharType="separate"/>
    </w:r>
    <w:r w:rsidR="00811B01">
      <w:rPr>
        <w:noProof/>
        <w:color w:val="808080"/>
        <w:sz w:val="20"/>
        <w:szCs w:val="20"/>
      </w:rPr>
      <w:t>14</w:t>
    </w:r>
    <w:r w:rsidR="00A4092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94" w:rsidRDefault="008A6994" w:rsidP="006C5D0E">
      <w:pPr>
        <w:spacing w:before="0" w:after="0"/>
      </w:pPr>
      <w:r>
        <w:separator/>
      </w:r>
    </w:p>
  </w:footnote>
  <w:footnote w:type="continuationSeparator" w:id="0">
    <w:p w:rsidR="008A6994" w:rsidRDefault="008A699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E053F6" w:rsidRDefault="00FA359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296836658"/>
            <w:placeholder>
              <w:docPart w:val="BD5C5A3FCBE34C56B47FA10830CB93FA"/>
            </w:placeholder>
          </w:sdtPr>
          <w:sdtEndPr>
            <w:rPr>
              <w:rStyle w:val="DefaultParagraphFont"/>
              <w:sz w:val="24"/>
              <w:szCs w:val="20"/>
            </w:rPr>
          </w:sdtEndPr>
          <w:sdtContent>
            <w:r>
              <w:rPr>
                <w:rStyle w:val="Style8"/>
              </w:rPr>
              <w:t>Physical Education</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sdt>
          <w:sdtPr>
            <w:rPr>
              <w:rStyle w:val="Style8"/>
            </w:rPr>
            <w:alias w:val="resource number"/>
            <w:tag w:val="resource number"/>
            <w:id w:val="-479469749"/>
            <w:placeholder>
              <w:docPart w:val="15828DE94C5045BB9A94CDA2DF45B374"/>
            </w:placeholder>
          </w:sdtPr>
          <w:sdtEndPr>
            <w:rPr>
              <w:rStyle w:val="DefaultParagraphFont"/>
              <w:sz w:val="24"/>
              <w:szCs w:val="20"/>
            </w:rPr>
          </w:sdtEndPr>
          <w:sdtContent>
            <w:r>
              <w:rPr>
                <w:rStyle w:val="Style8"/>
              </w:rPr>
              <w:t>1.8</w:t>
            </w:r>
            <w:r w:rsidR="00B443D4">
              <w:rPr>
                <w:rStyle w:val="Style8"/>
              </w:rPr>
              <w:t xml:space="preserve"> v2</w:t>
            </w:r>
            <w:r>
              <w:rPr>
                <w:rStyle w:val="Style8"/>
              </w:rPr>
              <w:t xml:space="preserve"> and Home Economics VP-1.1</w:t>
            </w:r>
            <w:r w:rsidR="00B443D4">
              <w:rPr>
                <w:rStyle w:val="Style8"/>
              </w:rPr>
              <w:t xml:space="preserve"> v2</w:t>
            </w:r>
          </w:sdtContent>
        </w:sdt>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FA3591" w:rsidRDefault="00FA3591">
    <w:pPr>
      <w:pStyle w:val="Header"/>
      <w:rPr>
        <w:sz w:val="20"/>
        <w:szCs w:val="20"/>
      </w:rPr>
    </w:pPr>
    <w:r w:rsidRPr="00E053F6">
      <w:rPr>
        <w:sz w:val="20"/>
        <w:szCs w:val="20"/>
      </w:rPr>
      <w:t>PAGE FOR LEARNER USE</w:t>
    </w:r>
  </w:p>
  <w:p w:rsidR="00FA3591" w:rsidRPr="00E053F6" w:rsidRDefault="00FA359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Default="00811B01">
    <w:pPr>
      <w:pStyle w:val="Header"/>
    </w:pPr>
    <w:r w:rsidRPr="00811B0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E053F6" w:rsidRDefault="00FA359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A3591" w:rsidRPr="00E053F6" w:rsidRDefault="00FA359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A3591" w:rsidRDefault="00FA35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E053F6" w:rsidRDefault="00FA359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443531550"/>
          </w:sdtPr>
          <w:sdtEndPr>
            <w:rPr>
              <w:rStyle w:val="DefaultParagraphFont"/>
              <w:sz w:val="24"/>
              <w:szCs w:val="20"/>
            </w:rPr>
          </w:sdtEndPr>
          <w:sdtContent>
            <w:sdt>
              <w:sdtPr>
                <w:rPr>
                  <w:rStyle w:val="Style8"/>
                </w:rPr>
                <w:alias w:val="Subject name"/>
                <w:tag w:val="Subject name"/>
                <w:id w:val="124136451"/>
              </w:sdtPr>
              <w:sdtEndPr>
                <w:rPr>
                  <w:rStyle w:val="DefaultParagraphFont"/>
                  <w:sz w:val="24"/>
                  <w:szCs w:val="20"/>
                </w:rPr>
              </w:sdtEndPr>
              <w:sdtContent>
                <w:sdt>
                  <w:sdtPr>
                    <w:rPr>
                      <w:rStyle w:val="Style8"/>
                    </w:rPr>
                    <w:alias w:val="Subject name"/>
                    <w:tag w:val="Subject name"/>
                    <w:id w:val="-87702439"/>
                  </w:sdtPr>
                  <w:sdtEndPr>
                    <w:rPr>
                      <w:rStyle w:val="DefaultParagraphFont"/>
                      <w:sz w:val="24"/>
                      <w:szCs w:val="20"/>
                    </w:rPr>
                  </w:sdtEndPr>
                  <w:sdtContent>
                    <w:r>
                      <w:rPr>
                        <w:rStyle w:val="Style8"/>
                      </w:rPr>
                      <w:t xml:space="preserve">Physical Education </w:t>
                    </w:r>
                    <w:r>
                      <w:rPr>
                        <w:rStyle w:val="Style3"/>
                      </w:rPr>
                      <w:t>VP-</w:t>
                    </w:r>
                    <w:r>
                      <w:rPr>
                        <w:rStyle w:val="Style8"/>
                      </w:rPr>
                      <w:t>1.8</w:t>
                    </w:r>
                    <w:r w:rsidR="00B443D4">
                      <w:rPr>
                        <w:rStyle w:val="Style8"/>
                      </w:rPr>
                      <w:t xml:space="preserve"> v2</w:t>
                    </w:r>
                    <w:r>
                      <w:rPr>
                        <w:rStyle w:val="Style8"/>
                      </w:rPr>
                      <w:t xml:space="preserve"> and Home Economics</w:t>
                    </w:r>
                  </w:sdtContent>
                </w:sdt>
              </w:sdtContent>
            </w:sdt>
          </w:sdtContent>
        </w:sdt>
      </w:sdtContent>
    </w:sdt>
    <w:r>
      <w:rPr>
        <w:rStyle w:val="Style8"/>
      </w:rPr>
      <w:t>, VP-1.1</w:t>
    </w:r>
    <w:r w:rsidR="00B443D4">
      <w:rPr>
        <w:rStyle w:val="Style8"/>
      </w:rPr>
      <w:t xml:space="preserve"> v2</w:t>
    </w:r>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FA3591" w:rsidRPr="00E053F6" w:rsidRDefault="00FA359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A3591" w:rsidRPr="00E053F6" w:rsidRDefault="00FA359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91" w:rsidRPr="00B320A2" w:rsidRDefault="00FA359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C61A585A"/>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D66461"/>
    <w:rsid w:val="00004640"/>
    <w:rsid w:val="000125A6"/>
    <w:rsid w:val="00016237"/>
    <w:rsid w:val="00027FC5"/>
    <w:rsid w:val="00030572"/>
    <w:rsid w:val="0003223B"/>
    <w:rsid w:val="00046059"/>
    <w:rsid w:val="000478E4"/>
    <w:rsid w:val="00047E2A"/>
    <w:rsid w:val="00057392"/>
    <w:rsid w:val="0005783B"/>
    <w:rsid w:val="00060DA2"/>
    <w:rsid w:val="00061AAA"/>
    <w:rsid w:val="0007554D"/>
    <w:rsid w:val="000A3B28"/>
    <w:rsid w:val="000D2EBA"/>
    <w:rsid w:val="000D6CC8"/>
    <w:rsid w:val="000E26BD"/>
    <w:rsid w:val="000E2B27"/>
    <w:rsid w:val="000F3CE0"/>
    <w:rsid w:val="000F65CD"/>
    <w:rsid w:val="00100CC1"/>
    <w:rsid w:val="0010461C"/>
    <w:rsid w:val="00112223"/>
    <w:rsid w:val="00126BFC"/>
    <w:rsid w:val="00136A49"/>
    <w:rsid w:val="00150EAB"/>
    <w:rsid w:val="001543DC"/>
    <w:rsid w:val="001578C7"/>
    <w:rsid w:val="0016202D"/>
    <w:rsid w:val="001729AB"/>
    <w:rsid w:val="00180BF5"/>
    <w:rsid w:val="00197E3F"/>
    <w:rsid w:val="001B0D8E"/>
    <w:rsid w:val="001B6DE1"/>
    <w:rsid w:val="001C29D2"/>
    <w:rsid w:val="001C7561"/>
    <w:rsid w:val="001C7D48"/>
    <w:rsid w:val="001E1BCB"/>
    <w:rsid w:val="001E521E"/>
    <w:rsid w:val="001F40BF"/>
    <w:rsid w:val="001F4B19"/>
    <w:rsid w:val="001F515B"/>
    <w:rsid w:val="001F76F0"/>
    <w:rsid w:val="00202445"/>
    <w:rsid w:val="0020313D"/>
    <w:rsid w:val="00204692"/>
    <w:rsid w:val="00206E8C"/>
    <w:rsid w:val="00213D65"/>
    <w:rsid w:val="0022202D"/>
    <w:rsid w:val="00225A30"/>
    <w:rsid w:val="002261EF"/>
    <w:rsid w:val="00234D8D"/>
    <w:rsid w:val="00240E4B"/>
    <w:rsid w:val="00245F4D"/>
    <w:rsid w:val="00255DF0"/>
    <w:rsid w:val="002655FD"/>
    <w:rsid w:val="002A0559"/>
    <w:rsid w:val="002A1A4A"/>
    <w:rsid w:val="002A4AD8"/>
    <w:rsid w:val="002B1AAB"/>
    <w:rsid w:val="002B7AA3"/>
    <w:rsid w:val="002D0805"/>
    <w:rsid w:val="002D0A92"/>
    <w:rsid w:val="002D64FC"/>
    <w:rsid w:val="002E5928"/>
    <w:rsid w:val="002E7C41"/>
    <w:rsid w:val="002F178F"/>
    <w:rsid w:val="002F507D"/>
    <w:rsid w:val="00303E8C"/>
    <w:rsid w:val="00303F8E"/>
    <w:rsid w:val="0031200F"/>
    <w:rsid w:val="00314AB8"/>
    <w:rsid w:val="003157C8"/>
    <w:rsid w:val="003211B0"/>
    <w:rsid w:val="003304A5"/>
    <w:rsid w:val="003341BF"/>
    <w:rsid w:val="00337493"/>
    <w:rsid w:val="00354FFF"/>
    <w:rsid w:val="0036540D"/>
    <w:rsid w:val="00385226"/>
    <w:rsid w:val="00390484"/>
    <w:rsid w:val="0039219F"/>
    <w:rsid w:val="003A26D9"/>
    <w:rsid w:val="003B5208"/>
    <w:rsid w:val="003C64CA"/>
    <w:rsid w:val="003D30DC"/>
    <w:rsid w:val="003D3EE3"/>
    <w:rsid w:val="003D5785"/>
    <w:rsid w:val="003D6F1D"/>
    <w:rsid w:val="003E653C"/>
    <w:rsid w:val="003E7B4D"/>
    <w:rsid w:val="003F1A6C"/>
    <w:rsid w:val="0040348F"/>
    <w:rsid w:val="004079F7"/>
    <w:rsid w:val="004121A2"/>
    <w:rsid w:val="00413D12"/>
    <w:rsid w:val="004153A7"/>
    <w:rsid w:val="00416525"/>
    <w:rsid w:val="00451C2E"/>
    <w:rsid w:val="00475537"/>
    <w:rsid w:val="0048277C"/>
    <w:rsid w:val="004B6469"/>
    <w:rsid w:val="004D4FAF"/>
    <w:rsid w:val="004D736C"/>
    <w:rsid w:val="004E4AF4"/>
    <w:rsid w:val="004F7CE3"/>
    <w:rsid w:val="004F7F4E"/>
    <w:rsid w:val="0050089B"/>
    <w:rsid w:val="00515294"/>
    <w:rsid w:val="005204D1"/>
    <w:rsid w:val="00521212"/>
    <w:rsid w:val="00521502"/>
    <w:rsid w:val="005225E1"/>
    <w:rsid w:val="00556C56"/>
    <w:rsid w:val="005609F4"/>
    <w:rsid w:val="00567F19"/>
    <w:rsid w:val="005769C7"/>
    <w:rsid w:val="005B2017"/>
    <w:rsid w:val="005C0C16"/>
    <w:rsid w:val="005C3132"/>
    <w:rsid w:val="005C39CE"/>
    <w:rsid w:val="005C7121"/>
    <w:rsid w:val="005F0895"/>
    <w:rsid w:val="005F28F0"/>
    <w:rsid w:val="005F509F"/>
    <w:rsid w:val="0060358B"/>
    <w:rsid w:val="006045FA"/>
    <w:rsid w:val="00604F41"/>
    <w:rsid w:val="00623DA7"/>
    <w:rsid w:val="006269C1"/>
    <w:rsid w:val="006365C4"/>
    <w:rsid w:val="00642B78"/>
    <w:rsid w:val="00656F4A"/>
    <w:rsid w:val="00672689"/>
    <w:rsid w:val="00685D8D"/>
    <w:rsid w:val="0068645A"/>
    <w:rsid w:val="00687F34"/>
    <w:rsid w:val="006A1737"/>
    <w:rsid w:val="006A41B5"/>
    <w:rsid w:val="006B74B5"/>
    <w:rsid w:val="006C25D7"/>
    <w:rsid w:val="006C4385"/>
    <w:rsid w:val="006C5C65"/>
    <w:rsid w:val="006C5D0E"/>
    <w:rsid w:val="006C5D9A"/>
    <w:rsid w:val="006C6612"/>
    <w:rsid w:val="006E7BF8"/>
    <w:rsid w:val="006F5644"/>
    <w:rsid w:val="006F66D2"/>
    <w:rsid w:val="00706E7D"/>
    <w:rsid w:val="007122F8"/>
    <w:rsid w:val="0071310E"/>
    <w:rsid w:val="00717353"/>
    <w:rsid w:val="00724E3D"/>
    <w:rsid w:val="00730388"/>
    <w:rsid w:val="00734175"/>
    <w:rsid w:val="0073471D"/>
    <w:rsid w:val="00735222"/>
    <w:rsid w:val="0073543A"/>
    <w:rsid w:val="00741D28"/>
    <w:rsid w:val="0075133F"/>
    <w:rsid w:val="007534F7"/>
    <w:rsid w:val="00761D7D"/>
    <w:rsid w:val="00770BBF"/>
    <w:rsid w:val="007740A3"/>
    <w:rsid w:val="00777DC7"/>
    <w:rsid w:val="00787581"/>
    <w:rsid w:val="00787DEB"/>
    <w:rsid w:val="00796FDF"/>
    <w:rsid w:val="007B683C"/>
    <w:rsid w:val="007B780C"/>
    <w:rsid w:val="007C49F9"/>
    <w:rsid w:val="007C6A3E"/>
    <w:rsid w:val="007C7D07"/>
    <w:rsid w:val="007D01A5"/>
    <w:rsid w:val="007D672C"/>
    <w:rsid w:val="007E15BF"/>
    <w:rsid w:val="007E479C"/>
    <w:rsid w:val="007F08F8"/>
    <w:rsid w:val="007F75E5"/>
    <w:rsid w:val="0080027D"/>
    <w:rsid w:val="00805571"/>
    <w:rsid w:val="00810455"/>
    <w:rsid w:val="00811B01"/>
    <w:rsid w:val="00811D80"/>
    <w:rsid w:val="0081400F"/>
    <w:rsid w:val="00823836"/>
    <w:rsid w:val="0082757D"/>
    <w:rsid w:val="00833535"/>
    <w:rsid w:val="0083647B"/>
    <w:rsid w:val="008602BC"/>
    <w:rsid w:val="00863154"/>
    <w:rsid w:val="008633B3"/>
    <w:rsid w:val="008660C3"/>
    <w:rsid w:val="00871AE1"/>
    <w:rsid w:val="00887D1B"/>
    <w:rsid w:val="008926DB"/>
    <w:rsid w:val="00892B3E"/>
    <w:rsid w:val="0089356B"/>
    <w:rsid w:val="00893977"/>
    <w:rsid w:val="00894EF2"/>
    <w:rsid w:val="008A2212"/>
    <w:rsid w:val="008A404B"/>
    <w:rsid w:val="008A4D0D"/>
    <w:rsid w:val="008A6994"/>
    <w:rsid w:val="008A768F"/>
    <w:rsid w:val="008C0B69"/>
    <w:rsid w:val="008C347B"/>
    <w:rsid w:val="008D7CA7"/>
    <w:rsid w:val="008F0E31"/>
    <w:rsid w:val="008F3DC9"/>
    <w:rsid w:val="00913DC3"/>
    <w:rsid w:val="0092127E"/>
    <w:rsid w:val="00961FB1"/>
    <w:rsid w:val="00971DED"/>
    <w:rsid w:val="0098246C"/>
    <w:rsid w:val="00994BE6"/>
    <w:rsid w:val="009A1A0A"/>
    <w:rsid w:val="009A709A"/>
    <w:rsid w:val="009B2FD9"/>
    <w:rsid w:val="009B777A"/>
    <w:rsid w:val="009C549D"/>
    <w:rsid w:val="009C7854"/>
    <w:rsid w:val="009C7F64"/>
    <w:rsid w:val="009D2C87"/>
    <w:rsid w:val="009D321C"/>
    <w:rsid w:val="009D3933"/>
    <w:rsid w:val="009D7147"/>
    <w:rsid w:val="009D737C"/>
    <w:rsid w:val="009E06C6"/>
    <w:rsid w:val="009E7333"/>
    <w:rsid w:val="009F1A5B"/>
    <w:rsid w:val="009F7DBD"/>
    <w:rsid w:val="00A0337E"/>
    <w:rsid w:val="00A35E67"/>
    <w:rsid w:val="00A36B2C"/>
    <w:rsid w:val="00A40923"/>
    <w:rsid w:val="00A420AE"/>
    <w:rsid w:val="00A4758B"/>
    <w:rsid w:val="00A52EDE"/>
    <w:rsid w:val="00A92654"/>
    <w:rsid w:val="00AA6C65"/>
    <w:rsid w:val="00AA6F7B"/>
    <w:rsid w:val="00AA7036"/>
    <w:rsid w:val="00AB1814"/>
    <w:rsid w:val="00AB734F"/>
    <w:rsid w:val="00AB7431"/>
    <w:rsid w:val="00AC3C18"/>
    <w:rsid w:val="00AD61D9"/>
    <w:rsid w:val="00AD7E75"/>
    <w:rsid w:val="00AF1EAC"/>
    <w:rsid w:val="00B03222"/>
    <w:rsid w:val="00B063FC"/>
    <w:rsid w:val="00B22745"/>
    <w:rsid w:val="00B23900"/>
    <w:rsid w:val="00B24024"/>
    <w:rsid w:val="00B246D6"/>
    <w:rsid w:val="00B2535D"/>
    <w:rsid w:val="00B30BCC"/>
    <w:rsid w:val="00B320A2"/>
    <w:rsid w:val="00B41617"/>
    <w:rsid w:val="00B443D4"/>
    <w:rsid w:val="00B45730"/>
    <w:rsid w:val="00B53F81"/>
    <w:rsid w:val="00B76531"/>
    <w:rsid w:val="00BA3F0C"/>
    <w:rsid w:val="00BB2274"/>
    <w:rsid w:val="00BC05BE"/>
    <w:rsid w:val="00BD4DF7"/>
    <w:rsid w:val="00BD6E91"/>
    <w:rsid w:val="00BF3AA6"/>
    <w:rsid w:val="00BF6ACB"/>
    <w:rsid w:val="00C0164D"/>
    <w:rsid w:val="00C05DE1"/>
    <w:rsid w:val="00C1052C"/>
    <w:rsid w:val="00C1131B"/>
    <w:rsid w:val="00C20014"/>
    <w:rsid w:val="00C25232"/>
    <w:rsid w:val="00C44C2A"/>
    <w:rsid w:val="00C57F7D"/>
    <w:rsid w:val="00C62253"/>
    <w:rsid w:val="00C66508"/>
    <w:rsid w:val="00C678D2"/>
    <w:rsid w:val="00C7380A"/>
    <w:rsid w:val="00C74C98"/>
    <w:rsid w:val="00C82309"/>
    <w:rsid w:val="00C94F2A"/>
    <w:rsid w:val="00C963A6"/>
    <w:rsid w:val="00CA2937"/>
    <w:rsid w:val="00CB2E59"/>
    <w:rsid w:val="00CB5426"/>
    <w:rsid w:val="00CB5956"/>
    <w:rsid w:val="00CC4C16"/>
    <w:rsid w:val="00CD3979"/>
    <w:rsid w:val="00CD493B"/>
    <w:rsid w:val="00CD758B"/>
    <w:rsid w:val="00CE1AE4"/>
    <w:rsid w:val="00D02E8C"/>
    <w:rsid w:val="00D069D8"/>
    <w:rsid w:val="00D06F60"/>
    <w:rsid w:val="00D11B8E"/>
    <w:rsid w:val="00D26237"/>
    <w:rsid w:val="00D30999"/>
    <w:rsid w:val="00D344D7"/>
    <w:rsid w:val="00D453D2"/>
    <w:rsid w:val="00D47620"/>
    <w:rsid w:val="00D52126"/>
    <w:rsid w:val="00D548E8"/>
    <w:rsid w:val="00D5609A"/>
    <w:rsid w:val="00D57832"/>
    <w:rsid w:val="00D6349E"/>
    <w:rsid w:val="00D66461"/>
    <w:rsid w:val="00D70758"/>
    <w:rsid w:val="00D730B3"/>
    <w:rsid w:val="00DB1B40"/>
    <w:rsid w:val="00DB3ED9"/>
    <w:rsid w:val="00DB7266"/>
    <w:rsid w:val="00DC0B99"/>
    <w:rsid w:val="00DC56CA"/>
    <w:rsid w:val="00DD23B2"/>
    <w:rsid w:val="00DD3FA7"/>
    <w:rsid w:val="00DE08E5"/>
    <w:rsid w:val="00DF0F1C"/>
    <w:rsid w:val="00E053F6"/>
    <w:rsid w:val="00E10918"/>
    <w:rsid w:val="00E11D04"/>
    <w:rsid w:val="00E1652E"/>
    <w:rsid w:val="00E32E7E"/>
    <w:rsid w:val="00E5466A"/>
    <w:rsid w:val="00E66448"/>
    <w:rsid w:val="00E673F7"/>
    <w:rsid w:val="00E82B97"/>
    <w:rsid w:val="00EA390E"/>
    <w:rsid w:val="00EA5250"/>
    <w:rsid w:val="00EA5DCF"/>
    <w:rsid w:val="00EB2BCA"/>
    <w:rsid w:val="00EB63CE"/>
    <w:rsid w:val="00EC2009"/>
    <w:rsid w:val="00EE0C07"/>
    <w:rsid w:val="00EE1648"/>
    <w:rsid w:val="00EE1B35"/>
    <w:rsid w:val="00EE2D63"/>
    <w:rsid w:val="00EE6E3B"/>
    <w:rsid w:val="00EF3F66"/>
    <w:rsid w:val="00F05F17"/>
    <w:rsid w:val="00F265B7"/>
    <w:rsid w:val="00F27C34"/>
    <w:rsid w:val="00F423EC"/>
    <w:rsid w:val="00F6222A"/>
    <w:rsid w:val="00F63B74"/>
    <w:rsid w:val="00F74106"/>
    <w:rsid w:val="00F80B7E"/>
    <w:rsid w:val="00F81BC1"/>
    <w:rsid w:val="00F85E81"/>
    <w:rsid w:val="00F94DEA"/>
    <w:rsid w:val="00F97FFC"/>
    <w:rsid w:val="00FA3591"/>
    <w:rsid w:val="00FA4A29"/>
    <w:rsid w:val="00FB4496"/>
    <w:rsid w:val="00FB5CF1"/>
    <w:rsid w:val="00FC4C55"/>
    <w:rsid w:val="00FC6E11"/>
    <w:rsid w:val="00FE1336"/>
    <w:rsid w:val="00FE1DC4"/>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685D8D"/>
    <w:rPr>
      <w:sz w:val="20"/>
      <w:szCs w:val="20"/>
    </w:rPr>
  </w:style>
  <w:style w:type="character" w:customStyle="1" w:styleId="CommentTextChar">
    <w:name w:val="Comment Text Char"/>
    <w:basedOn w:val="DefaultParagraphFont"/>
    <w:link w:val="CommentText"/>
    <w:uiPriority w:val="99"/>
    <w:semiHidden/>
    <w:rsid w:val="00685D8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85D8D"/>
    <w:rPr>
      <w:b/>
      <w:bCs/>
    </w:rPr>
  </w:style>
  <w:style w:type="character" w:customStyle="1" w:styleId="CommentSubjectChar">
    <w:name w:val="Comment Subject Char"/>
    <w:basedOn w:val="CommentTextChar"/>
    <w:link w:val="CommentSubject"/>
    <w:uiPriority w:val="99"/>
    <w:semiHidden/>
    <w:rsid w:val="00685D8D"/>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5F28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685D8D"/>
    <w:rPr>
      <w:sz w:val="20"/>
      <w:szCs w:val="20"/>
    </w:rPr>
  </w:style>
  <w:style w:type="character" w:customStyle="1" w:styleId="CommentTextChar">
    <w:name w:val="Comment Text Char"/>
    <w:basedOn w:val="DefaultParagraphFont"/>
    <w:link w:val="CommentText"/>
    <w:uiPriority w:val="99"/>
    <w:semiHidden/>
    <w:rsid w:val="00685D8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85D8D"/>
    <w:rPr>
      <w:b/>
      <w:bCs/>
    </w:rPr>
  </w:style>
  <w:style w:type="character" w:customStyle="1" w:styleId="CommentSubjectChar">
    <w:name w:val="Comment Subject Char"/>
    <w:basedOn w:val="CommentTextChar"/>
    <w:link w:val="CommentSubject"/>
    <w:uiPriority w:val="99"/>
    <w:semiHidden/>
    <w:rsid w:val="00685D8D"/>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5F28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qa.govt.nz/p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HP-PC\Documents\VP\CnewsVP\X-curricula\www.nutritionfoundation.org.nz" TargetMode="External"/><Relationship Id="rId2" Type="http://schemas.openxmlformats.org/officeDocument/2006/relationships/numbering" Target="numbering.xml"/><Relationship Id="rId16" Type="http://schemas.openxmlformats.org/officeDocument/2006/relationships/hyperlink" Target="http://www.moh.govt.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eartfoundation.org.n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food-and-nutrition-guidelines-healthy-children-and-young-people-aged-2-18-years-background-pap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116F19" w:rsidP="00116F19">
          <w:pPr>
            <w:pStyle w:val="CE4B252968D84CCFB8BEACC8E689E1BE23"/>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116F19" w:rsidP="00116F19">
          <w:pPr>
            <w:pStyle w:val="951F63B9863E4CC7A27DE3E05004694923"/>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116F19" w:rsidP="00116F19">
          <w:pPr>
            <w:pStyle w:val="F7C0F927925B4B388F6E15B3125CC40623"/>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116F19" w:rsidP="00116F19">
          <w:pPr>
            <w:pStyle w:val="62B733052D8244A19E737986F51D2FAB21"/>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116F19" w:rsidP="00116F19">
          <w:pPr>
            <w:pStyle w:val="65B480F46F39441EA2EEF6E26285AABA21"/>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116F19" w:rsidP="00116F19">
          <w:pPr>
            <w:pStyle w:val="AF80F6F269A24A479A9E7DA3EBE1146D14"/>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116F19" w:rsidP="00116F19">
          <w:pPr>
            <w:pStyle w:val="083CA754EB534A9CAD35BD9C4117F04813"/>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116F19" w:rsidP="00116F19">
          <w:pPr>
            <w:pStyle w:val="EAE9E5F4767D46D69CEC1F1F622C092111"/>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116F19" w:rsidP="00116F19">
          <w:pPr>
            <w:pStyle w:val="795821DD7C6B4A8DA0F94D0DAB0A577611"/>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116F19" w:rsidP="00116F19">
          <w:pPr>
            <w:pStyle w:val="DE0FE45B50034805AB4B08B20BACFC90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116F19" w:rsidP="00116F19">
          <w:pPr>
            <w:pStyle w:val="2214C7DD3D7D48218F3E72521B4A8D154"/>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116F19" w:rsidP="00116F19">
          <w:pPr>
            <w:pStyle w:val="9D5E4BB0041F4BD0AA622954C1A2E1C44"/>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116F19" w:rsidP="00116F19">
          <w:pPr>
            <w:pStyle w:val="56578F969244430093405F158F4FC404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116F19" w:rsidP="00116F19">
          <w:pPr>
            <w:pStyle w:val="9C3139978FBE47F9BDCB3117B5FD542B4"/>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116F19" w:rsidP="00116F19">
          <w:pPr>
            <w:pStyle w:val="A5E108513741433AB06D9029B13ABEEF4"/>
          </w:pPr>
          <w:r w:rsidRPr="00490F97">
            <w:rPr>
              <w:rStyle w:val="PlaceholderText"/>
            </w:rPr>
            <w:t>Click here to enter text.</w:t>
          </w:r>
        </w:p>
      </w:docPartBody>
    </w:docPart>
    <w:docPart>
      <w:docPartPr>
        <w:name w:val="FCC88329008048AF87D5B9EC6E0C1CDE"/>
        <w:category>
          <w:name w:val="General"/>
          <w:gallery w:val="placeholder"/>
        </w:category>
        <w:types>
          <w:type w:val="bbPlcHdr"/>
        </w:types>
        <w:behaviors>
          <w:behavior w:val="content"/>
        </w:behaviors>
        <w:guid w:val="{094A5919-DD19-451D-9ED7-BA7286173F93}"/>
      </w:docPartPr>
      <w:docPartBody>
        <w:p w:rsidR="002976C4" w:rsidRDefault="00EF57D6" w:rsidP="00EF57D6">
          <w:pPr>
            <w:pStyle w:val="FCC88329008048AF87D5B9EC6E0C1CDE"/>
          </w:pPr>
          <w:r w:rsidRPr="00490F97">
            <w:rPr>
              <w:rStyle w:val="PlaceholderText"/>
            </w:rPr>
            <w:t>Click here to enter text.</w:t>
          </w:r>
        </w:p>
      </w:docPartBody>
    </w:docPart>
    <w:docPart>
      <w:docPartPr>
        <w:name w:val="63A777ED5F70463AA4DCDB8C54AB1893"/>
        <w:category>
          <w:name w:val="General"/>
          <w:gallery w:val="placeholder"/>
        </w:category>
        <w:types>
          <w:type w:val="bbPlcHdr"/>
        </w:types>
        <w:behaviors>
          <w:behavior w:val="content"/>
        </w:behaviors>
        <w:guid w:val="{AC5BBE00-E7E0-452A-945D-27477456F25B}"/>
      </w:docPartPr>
      <w:docPartBody>
        <w:p w:rsidR="002976C4" w:rsidRDefault="00EF57D6" w:rsidP="00EF57D6">
          <w:pPr>
            <w:pStyle w:val="63A777ED5F70463AA4DCDB8C54AB1893"/>
          </w:pPr>
          <w:r w:rsidRPr="00490F97">
            <w:rPr>
              <w:rStyle w:val="PlaceholderText"/>
            </w:rPr>
            <w:t>Click here to enter text.</w:t>
          </w:r>
        </w:p>
      </w:docPartBody>
    </w:docPart>
    <w:docPart>
      <w:docPartPr>
        <w:name w:val="1FC567BE99CA41349DCAF5BA89729A39"/>
        <w:category>
          <w:name w:val="General"/>
          <w:gallery w:val="placeholder"/>
        </w:category>
        <w:types>
          <w:type w:val="bbPlcHdr"/>
        </w:types>
        <w:behaviors>
          <w:behavior w:val="content"/>
        </w:behaviors>
        <w:guid w:val="{92AC3CB1-3BE0-4C0D-AE7B-F8F408E2D304}"/>
      </w:docPartPr>
      <w:docPartBody>
        <w:p w:rsidR="002976C4" w:rsidRDefault="00EF57D6" w:rsidP="00EF57D6">
          <w:pPr>
            <w:pStyle w:val="1FC567BE99CA41349DCAF5BA89729A39"/>
          </w:pPr>
          <w:r w:rsidRPr="00490F97">
            <w:rPr>
              <w:rStyle w:val="PlaceholderText"/>
            </w:rPr>
            <w:t>Click here to enter text.</w:t>
          </w:r>
        </w:p>
      </w:docPartBody>
    </w:docPart>
    <w:docPart>
      <w:docPartPr>
        <w:name w:val="CF9769A7CF564342B85C21B14E69BDEF"/>
        <w:category>
          <w:name w:val="General"/>
          <w:gallery w:val="placeholder"/>
        </w:category>
        <w:types>
          <w:type w:val="bbPlcHdr"/>
        </w:types>
        <w:behaviors>
          <w:behavior w:val="content"/>
        </w:behaviors>
        <w:guid w:val="{78F11260-D99A-45D6-8755-F1A9190D38EF}"/>
      </w:docPartPr>
      <w:docPartBody>
        <w:p w:rsidR="002976C4" w:rsidRDefault="00EF57D6" w:rsidP="00EF57D6">
          <w:pPr>
            <w:pStyle w:val="CF9769A7CF564342B85C21B14E69BDEF"/>
          </w:pPr>
          <w:r w:rsidRPr="00490F97">
            <w:rPr>
              <w:rStyle w:val="PlaceholderText"/>
            </w:rPr>
            <w:t>Click here to enter text.</w:t>
          </w:r>
        </w:p>
      </w:docPartBody>
    </w:docPart>
    <w:docPart>
      <w:docPartPr>
        <w:name w:val="F1A576054AEB451FA77C1CECBD02E66F"/>
        <w:category>
          <w:name w:val="General"/>
          <w:gallery w:val="placeholder"/>
        </w:category>
        <w:types>
          <w:type w:val="bbPlcHdr"/>
        </w:types>
        <w:behaviors>
          <w:behavior w:val="content"/>
        </w:behaviors>
        <w:guid w:val="{723840F8-7865-4919-8E87-22BE1EFA4097}"/>
      </w:docPartPr>
      <w:docPartBody>
        <w:p w:rsidR="002976C4" w:rsidRDefault="00EF57D6" w:rsidP="00EF57D6">
          <w:pPr>
            <w:pStyle w:val="F1A576054AEB451FA77C1CECBD02E66F"/>
          </w:pPr>
          <w:r w:rsidRPr="00490F97">
            <w:rPr>
              <w:rStyle w:val="PlaceholderText"/>
            </w:rPr>
            <w:t>Click here to enter text.</w:t>
          </w:r>
        </w:p>
      </w:docPartBody>
    </w:docPart>
    <w:docPart>
      <w:docPartPr>
        <w:name w:val="1F41D0AED915480996E90BBD5EBE87AA"/>
        <w:category>
          <w:name w:val="General"/>
          <w:gallery w:val="placeholder"/>
        </w:category>
        <w:types>
          <w:type w:val="bbPlcHdr"/>
        </w:types>
        <w:behaviors>
          <w:behavior w:val="content"/>
        </w:behaviors>
        <w:guid w:val="{73C0325E-1C51-4CCC-86E1-874E96E1345A}"/>
      </w:docPartPr>
      <w:docPartBody>
        <w:p w:rsidR="002976C4" w:rsidRDefault="00EF57D6" w:rsidP="00EF57D6">
          <w:pPr>
            <w:pStyle w:val="1F41D0AED915480996E90BBD5EBE87AA"/>
          </w:pPr>
          <w:r w:rsidRPr="00490F97">
            <w:rPr>
              <w:rStyle w:val="PlaceholderText"/>
            </w:rPr>
            <w:t>Click here to enter text.</w:t>
          </w:r>
        </w:p>
      </w:docPartBody>
    </w:docPart>
    <w:docPart>
      <w:docPartPr>
        <w:name w:val="8C7750711C79415EA8F3CCBBB1FA0DE5"/>
        <w:category>
          <w:name w:val="General"/>
          <w:gallery w:val="placeholder"/>
        </w:category>
        <w:types>
          <w:type w:val="bbPlcHdr"/>
        </w:types>
        <w:behaviors>
          <w:behavior w:val="content"/>
        </w:behaviors>
        <w:guid w:val="{E52C4722-C525-44CA-BDB9-5B5AEE3E5A89}"/>
      </w:docPartPr>
      <w:docPartBody>
        <w:p w:rsidR="002976C4" w:rsidRDefault="00EF57D6" w:rsidP="00EF57D6">
          <w:pPr>
            <w:pStyle w:val="8C7750711C79415EA8F3CCBBB1FA0DE5"/>
          </w:pPr>
          <w:r w:rsidRPr="00490F97">
            <w:rPr>
              <w:rStyle w:val="PlaceholderText"/>
            </w:rPr>
            <w:t>Click here to enter text.</w:t>
          </w:r>
        </w:p>
      </w:docPartBody>
    </w:docPart>
    <w:docPart>
      <w:docPartPr>
        <w:name w:val="F0DAADFB60C24237A44430A64325E076"/>
        <w:category>
          <w:name w:val="General"/>
          <w:gallery w:val="placeholder"/>
        </w:category>
        <w:types>
          <w:type w:val="bbPlcHdr"/>
        </w:types>
        <w:behaviors>
          <w:behavior w:val="content"/>
        </w:behaviors>
        <w:guid w:val="{2EA80438-61F5-434B-AF29-75A36E733B5B}"/>
      </w:docPartPr>
      <w:docPartBody>
        <w:p w:rsidR="002976C4" w:rsidRDefault="00EF57D6" w:rsidP="00EF57D6">
          <w:pPr>
            <w:pStyle w:val="F0DAADFB60C24237A44430A64325E076"/>
          </w:pPr>
          <w:r w:rsidRPr="00490F97">
            <w:rPr>
              <w:rStyle w:val="PlaceholderText"/>
            </w:rPr>
            <w:t>Click here to enter text.</w:t>
          </w:r>
        </w:p>
      </w:docPartBody>
    </w:docPart>
    <w:docPart>
      <w:docPartPr>
        <w:name w:val="BD5C5A3FCBE34C56B47FA10830CB93FA"/>
        <w:category>
          <w:name w:val="General"/>
          <w:gallery w:val="placeholder"/>
        </w:category>
        <w:types>
          <w:type w:val="bbPlcHdr"/>
        </w:types>
        <w:behaviors>
          <w:behavior w:val="content"/>
        </w:behaviors>
        <w:guid w:val="{6CFA1AF6-C2FB-441B-BC14-9AA3F745E020}"/>
      </w:docPartPr>
      <w:docPartBody>
        <w:p w:rsidR="002976C4" w:rsidRDefault="00EF57D6" w:rsidP="00EF57D6">
          <w:pPr>
            <w:pStyle w:val="BD5C5A3FCBE34C56B47FA10830CB93FA"/>
          </w:pPr>
          <w:r w:rsidRPr="00490F97">
            <w:rPr>
              <w:rStyle w:val="PlaceholderText"/>
            </w:rPr>
            <w:t>Click here to enter text.</w:t>
          </w:r>
        </w:p>
      </w:docPartBody>
    </w:docPart>
    <w:docPart>
      <w:docPartPr>
        <w:name w:val="15828DE94C5045BB9A94CDA2DF45B374"/>
        <w:category>
          <w:name w:val="General"/>
          <w:gallery w:val="placeholder"/>
        </w:category>
        <w:types>
          <w:type w:val="bbPlcHdr"/>
        </w:types>
        <w:behaviors>
          <w:behavior w:val="content"/>
        </w:behaviors>
        <w:guid w:val="{F461D3F9-B433-4A18-80F2-B4B683A6D85F}"/>
      </w:docPartPr>
      <w:docPartBody>
        <w:p w:rsidR="002976C4" w:rsidRDefault="00EF57D6" w:rsidP="00EF57D6">
          <w:pPr>
            <w:pStyle w:val="15828DE94C5045BB9A94CDA2DF45B374"/>
          </w:pPr>
          <w:r w:rsidRPr="00490F97">
            <w:rPr>
              <w:rStyle w:val="PlaceholderText"/>
            </w:rPr>
            <w:t>Click here to enter text.</w:t>
          </w:r>
        </w:p>
      </w:docPartBody>
    </w:docPart>
    <w:docPart>
      <w:docPartPr>
        <w:name w:val="6CF27224C0734A2282444C9F9FBFC004"/>
        <w:category>
          <w:name w:val="General"/>
          <w:gallery w:val="placeholder"/>
        </w:category>
        <w:types>
          <w:type w:val="bbPlcHdr"/>
        </w:types>
        <w:behaviors>
          <w:behavior w:val="content"/>
        </w:behaviors>
        <w:guid w:val="{63A8E32C-39DC-49D8-9D7A-A1901FD1B804}"/>
      </w:docPartPr>
      <w:docPartBody>
        <w:p w:rsidR="002976C4" w:rsidRDefault="00EF57D6" w:rsidP="00EF57D6">
          <w:pPr>
            <w:pStyle w:val="6CF27224C0734A2282444C9F9FBFC004"/>
          </w:pPr>
          <w:r w:rsidRPr="00490F97">
            <w:rPr>
              <w:rStyle w:val="PlaceholderText"/>
            </w:rPr>
            <w:t>Click here to enter text.</w:t>
          </w:r>
        </w:p>
      </w:docPartBody>
    </w:docPart>
    <w:docPart>
      <w:docPartPr>
        <w:name w:val="02672B5A3F1B478E9033E4DBE9E467BF"/>
        <w:category>
          <w:name w:val="General"/>
          <w:gallery w:val="placeholder"/>
        </w:category>
        <w:types>
          <w:type w:val="bbPlcHdr"/>
        </w:types>
        <w:behaviors>
          <w:behavior w:val="content"/>
        </w:behaviors>
        <w:guid w:val="{653D8336-50D0-445D-9575-D884D9032392}"/>
      </w:docPartPr>
      <w:docPartBody>
        <w:p w:rsidR="002976C4" w:rsidRDefault="00EF57D6" w:rsidP="00EF57D6">
          <w:pPr>
            <w:pStyle w:val="02672B5A3F1B478E9033E4DBE9E467BF"/>
          </w:pPr>
          <w:r w:rsidRPr="00490F97">
            <w:rPr>
              <w:rStyle w:val="PlaceholderText"/>
            </w:rPr>
            <w:t>Click here to enter text.</w:t>
          </w:r>
        </w:p>
      </w:docPartBody>
    </w:docPart>
    <w:docPart>
      <w:docPartPr>
        <w:name w:val="EDE5FFF18C6C410F96C0B12E966AF290"/>
        <w:category>
          <w:name w:val="General"/>
          <w:gallery w:val="placeholder"/>
        </w:category>
        <w:types>
          <w:type w:val="bbPlcHdr"/>
        </w:types>
        <w:behaviors>
          <w:behavior w:val="content"/>
        </w:behaviors>
        <w:guid w:val="{138AD1C6-E65D-41CB-8EAE-352D5A884D97}"/>
      </w:docPartPr>
      <w:docPartBody>
        <w:p w:rsidR="002976C4" w:rsidRDefault="00EF57D6" w:rsidP="00EF57D6">
          <w:pPr>
            <w:pStyle w:val="EDE5FFF18C6C410F96C0B12E966AF290"/>
          </w:pPr>
          <w:r w:rsidRPr="00490F97">
            <w:rPr>
              <w:rStyle w:val="PlaceholderText"/>
            </w:rPr>
            <w:t>Click here to enter text.</w:t>
          </w:r>
        </w:p>
      </w:docPartBody>
    </w:docPart>
    <w:docPart>
      <w:docPartPr>
        <w:name w:val="5E0F036FCAB04D078522A0346349E5B1"/>
        <w:category>
          <w:name w:val="General"/>
          <w:gallery w:val="placeholder"/>
        </w:category>
        <w:types>
          <w:type w:val="bbPlcHdr"/>
        </w:types>
        <w:behaviors>
          <w:behavior w:val="content"/>
        </w:behaviors>
        <w:guid w:val="{965219E2-0551-4FE0-B33C-7338EA4AA4E1}"/>
      </w:docPartPr>
      <w:docPartBody>
        <w:p w:rsidR="002976C4" w:rsidRDefault="00EF57D6" w:rsidP="00EF57D6">
          <w:pPr>
            <w:pStyle w:val="5E0F036FCAB04D078522A0346349E5B1"/>
          </w:pPr>
          <w:r w:rsidRPr="00490F97">
            <w:rPr>
              <w:rStyle w:val="PlaceholderText"/>
            </w:rPr>
            <w:t>Click here to enter text.</w:t>
          </w:r>
        </w:p>
      </w:docPartBody>
    </w:docPart>
    <w:docPart>
      <w:docPartPr>
        <w:name w:val="8FE982FAFB7C4D10BF88DB34202649FD"/>
        <w:category>
          <w:name w:val="General"/>
          <w:gallery w:val="placeholder"/>
        </w:category>
        <w:types>
          <w:type w:val="bbPlcHdr"/>
        </w:types>
        <w:behaviors>
          <w:behavior w:val="content"/>
        </w:behaviors>
        <w:guid w:val="{084926B7-3F26-4B50-8308-039B6D80F8EA}"/>
      </w:docPartPr>
      <w:docPartBody>
        <w:p w:rsidR="002976C4" w:rsidRDefault="00EF57D6" w:rsidP="00EF57D6">
          <w:pPr>
            <w:pStyle w:val="8FE982FAFB7C4D10BF88DB34202649FD"/>
          </w:pPr>
          <w:r w:rsidRPr="00490F97">
            <w:rPr>
              <w:rStyle w:val="PlaceholderText"/>
            </w:rPr>
            <w:t>Click here to enter text.</w:t>
          </w:r>
        </w:p>
      </w:docPartBody>
    </w:docPart>
    <w:docPart>
      <w:docPartPr>
        <w:name w:val="F4A9BFB1E5A7488DA098A7605DA78510"/>
        <w:category>
          <w:name w:val="General"/>
          <w:gallery w:val="placeholder"/>
        </w:category>
        <w:types>
          <w:type w:val="bbPlcHdr"/>
        </w:types>
        <w:behaviors>
          <w:behavior w:val="content"/>
        </w:behaviors>
        <w:guid w:val="{37196D7A-B0DA-4B88-96B6-3D9B36FCD919}"/>
      </w:docPartPr>
      <w:docPartBody>
        <w:p w:rsidR="002976C4" w:rsidRDefault="00EF57D6" w:rsidP="00EF57D6">
          <w:pPr>
            <w:pStyle w:val="F4A9BFB1E5A7488DA098A7605DA78510"/>
          </w:pPr>
          <w:r w:rsidRPr="00490F97">
            <w:rPr>
              <w:rStyle w:val="PlaceholderText"/>
            </w:rPr>
            <w:t>Click here to enter text.</w:t>
          </w:r>
        </w:p>
      </w:docPartBody>
    </w:docPart>
    <w:docPart>
      <w:docPartPr>
        <w:name w:val="B422E960684B40B3A1CB9AD2BE5E85B1"/>
        <w:category>
          <w:name w:val="General"/>
          <w:gallery w:val="placeholder"/>
        </w:category>
        <w:types>
          <w:type w:val="bbPlcHdr"/>
        </w:types>
        <w:behaviors>
          <w:behavior w:val="content"/>
        </w:behaviors>
        <w:guid w:val="{A773122B-8112-4BEE-BC34-BAC6A4152116}"/>
      </w:docPartPr>
      <w:docPartBody>
        <w:p w:rsidR="00D60481" w:rsidRDefault="00D60481" w:rsidP="00D60481">
          <w:pPr>
            <w:pStyle w:val="B422E960684B40B3A1CB9AD2BE5E85B1"/>
          </w:pPr>
          <w:r w:rsidRPr="00490F97">
            <w:rPr>
              <w:rStyle w:val="PlaceholderText"/>
            </w:rPr>
            <w:t>Click here to enter text.</w:t>
          </w:r>
        </w:p>
      </w:docPartBody>
    </w:docPart>
    <w:docPart>
      <w:docPartPr>
        <w:name w:val="FBA97B28083C4E128F73EA1F02B1E270"/>
        <w:category>
          <w:name w:val="General"/>
          <w:gallery w:val="placeholder"/>
        </w:category>
        <w:types>
          <w:type w:val="bbPlcHdr"/>
        </w:types>
        <w:behaviors>
          <w:behavior w:val="content"/>
        </w:behaviors>
        <w:guid w:val="{ECA22C14-79EF-4A22-909C-6F51895115D1}"/>
      </w:docPartPr>
      <w:docPartBody>
        <w:p w:rsidR="00D60481" w:rsidRDefault="00D60481" w:rsidP="00D60481">
          <w:pPr>
            <w:pStyle w:val="FBA97B28083C4E128F73EA1F02B1E270"/>
          </w:pPr>
          <w:r w:rsidRPr="00490F97">
            <w:rPr>
              <w:rStyle w:val="PlaceholderText"/>
            </w:rPr>
            <w:t>Click here to enter text.</w:t>
          </w:r>
        </w:p>
      </w:docPartBody>
    </w:docPart>
    <w:docPart>
      <w:docPartPr>
        <w:name w:val="92D0752E86894D7D860FA13B23619DFD"/>
        <w:category>
          <w:name w:val="General"/>
          <w:gallery w:val="placeholder"/>
        </w:category>
        <w:types>
          <w:type w:val="bbPlcHdr"/>
        </w:types>
        <w:behaviors>
          <w:behavior w:val="content"/>
        </w:behaviors>
        <w:guid w:val="{983358D2-8AEA-405A-8572-9581211840BD}"/>
      </w:docPartPr>
      <w:docPartBody>
        <w:p w:rsidR="00D60481" w:rsidRDefault="00D60481" w:rsidP="00D60481">
          <w:pPr>
            <w:pStyle w:val="92D0752E86894D7D860FA13B23619DFD"/>
          </w:pPr>
          <w:r w:rsidRPr="00490F97">
            <w:rPr>
              <w:rStyle w:val="PlaceholderText"/>
            </w:rPr>
            <w:t>Click here to enter text.</w:t>
          </w:r>
        </w:p>
      </w:docPartBody>
    </w:docPart>
    <w:docPart>
      <w:docPartPr>
        <w:name w:val="B41C7ECABD71454EBCEE93BD1B644CFF"/>
        <w:category>
          <w:name w:val="General"/>
          <w:gallery w:val="placeholder"/>
        </w:category>
        <w:types>
          <w:type w:val="bbPlcHdr"/>
        </w:types>
        <w:behaviors>
          <w:behavior w:val="content"/>
        </w:behaviors>
        <w:guid w:val="{141B5D66-9EA5-4DF0-9D87-A2CEAD863058}"/>
      </w:docPartPr>
      <w:docPartBody>
        <w:p w:rsidR="00D60481" w:rsidRDefault="00D60481" w:rsidP="00D60481">
          <w:pPr>
            <w:pStyle w:val="B41C7ECABD71454EBCEE93BD1B644CFF"/>
          </w:pPr>
          <w:r w:rsidRPr="00490F97">
            <w:rPr>
              <w:rStyle w:val="PlaceholderText"/>
            </w:rPr>
            <w:t>Click here to enter text.</w:t>
          </w:r>
        </w:p>
      </w:docPartBody>
    </w:docPart>
    <w:docPart>
      <w:docPartPr>
        <w:name w:val="E7474C53CDF045E38DF1CF8162693270"/>
        <w:category>
          <w:name w:val="General"/>
          <w:gallery w:val="placeholder"/>
        </w:category>
        <w:types>
          <w:type w:val="bbPlcHdr"/>
        </w:types>
        <w:behaviors>
          <w:behavior w:val="content"/>
        </w:behaviors>
        <w:guid w:val="{BBA95D35-9F17-404A-95BE-87CA5072BD89}"/>
      </w:docPartPr>
      <w:docPartBody>
        <w:p w:rsidR="0045036C" w:rsidRDefault="0045036C" w:rsidP="0045036C">
          <w:pPr>
            <w:pStyle w:val="E7474C53CDF045E38DF1CF8162693270"/>
          </w:pPr>
          <w:r w:rsidRPr="00490F97">
            <w:rPr>
              <w:rStyle w:val="PlaceholderText"/>
            </w:rPr>
            <w:t>Click here to enter text.</w:t>
          </w:r>
        </w:p>
      </w:docPartBody>
    </w:docPart>
    <w:docPart>
      <w:docPartPr>
        <w:name w:val="521111B1B0954A8B9EA371CC2FDAC8C2"/>
        <w:category>
          <w:name w:val="General"/>
          <w:gallery w:val="placeholder"/>
        </w:category>
        <w:types>
          <w:type w:val="bbPlcHdr"/>
        </w:types>
        <w:behaviors>
          <w:behavior w:val="content"/>
        </w:behaviors>
        <w:guid w:val="{31A8F3A1-FA26-41CD-A02D-6FBBCE026606}"/>
      </w:docPartPr>
      <w:docPartBody>
        <w:p w:rsidR="0045036C" w:rsidRDefault="0045036C" w:rsidP="0045036C">
          <w:pPr>
            <w:pStyle w:val="521111B1B0954A8B9EA371CC2FDAC8C2"/>
          </w:pPr>
          <w:r w:rsidRPr="00490F97">
            <w:rPr>
              <w:rStyle w:val="PlaceholderText"/>
            </w:rPr>
            <w:t>Click here to enter text.</w:t>
          </w:r>
        </w:p>
      </w:docPartBody>
    </w:docPart>
    <w:docPart>
      <w:docPartPr>
        <w:name w:val="76C7EED4C0CB4087B80754FB5B7D8A17"/>
        <w:category>
          <w:name w:val="General"/>
          <w:gallery w:val="placeholder"/>
        </w:category>
        <w:types>
          <w:type w:val="bbPlcHdr"/>
        </w:types>
        <w:behaviors>
          <w:behavior w:val="content"/>
        </w:behaviors>
        <w:guid w:val="{FF3C608F-FC98-4DE8-93B1-96945A39413D}"/>
      </w:docPartPr>
      <w:docPartBody>
        <w:p w:rsidR="0045036C" w:rsidRDefault="0045036C" w:rsidP="0045036C">
          <w:pPr>
            <w:pStyle w:val="76C7EED4C0CB4087B80754FB5B7D8A17"/>
          </w:pPr>
          <w:r w:rsidRPr="00490F97">
            <w:rPr>
              <w:rStyle w:val="PlaceholderText"/>
            </w:rPr>
            <w:t>Click here to enter text.</w:t>
          </w:r>
        </w:p>
      </w:docPartBody>
    </w:docPart>
    <w:docPart>
      <w:docPartPr>
        <w:name w:val="35295AAB87334E5580BA5F03606B9AD7"/>
        <w:category>
          <w:name w:val="General"/>
          <w:gallery w:val="placeholder"/>
        </w:category>
        <w:types>
          <w:type w:val="bbPlcHdr"/>
        </w:types>
        <w:behaviors>
          <w:behavior w:val="content"/>
        </w:behaviors>
        <w:guid w:val="{FADE47A0-1261-4DB5-8FDA-C49933C5B3CA}"/>
      </w:docPartPr>
      <w:docPartBody>
        <w:p w:rsidR="0045036C" w:rsidRDefault="0045036C" w:rsidP="0045036C">
          <w:pPr>
            <w:pStyle w:val="35295AAB87334E5580BA5F03606B9AD7"/>
          </w:pPr>
          <w:r w:rsidRPr="00490F97">
            <w:rPr>
              <w:rStyle w:val="PlaceholderText"/>
            </w:rPr>
            <w:t>Click here to enter text.</w:t>
          </w:r>
        </w:p>
      </w:docPartBody>
    </w:docPart>
    <w:docPart>
      <w:docPartPr>
        <w:name w:val="78AD28421E1F449BA47B4C6E46E4E2EF"/>
        <w:category>
          <w:name w:val="General"/>
          <w:gallery w:val="placeholder"/>
        </w:category>
        <w:types>
          <w:type w:val="bbPlcHdr"/>
        </w:types>
        <w:behaviors>
          <w:behavior w:val="content"/>
        </w:behaviors>
        <w:guid w:val="{6735C54F-B8EC-4F29-B08E-FB61D528CCFA}"/>
      </w:docPartPr>
      <w:docPartBody>
        <w:p w:rsidR="0045036C" w:rsidRDefault="0045036C" w:rsidP="0045036C">
          <w:pPr>
            <w:pStyle w:val="78AD28421E1F449BA47B4C6E46E4E2EF"/>
          </w:pPr>
          <w:r w:rsidRPr="00490F97">
            <w:rPr>
              <w:rStyle w:val="PlaceholderText"/>
            </w:rPr>
            <w:t>Click here to enter text.</w:t>
          </w:r>
        </w:p>
      </w:docPartBody>
    </w:docPart>
    <w:docPart>
      <w:docPartPr>
        <w:name w:val="E99987A444764FB395ACB1473BAC5194"/>
        <w:category>
          <w:name w:val="General"/>
          <w:gallery w:val="placeholder"/>
        </w:category>
        <w:types>
          <w:type w:val="bbPlcHdr"/>
        </w:types>
        <w:behaviors>
          <w:behavior w:val="content"/>
        </w:behaviors>
        <w:guid w:val="{8D845B85-77C8-4F0D-A0C3-D5BF9A9914B2}"/>
      </w:docPartPr>
      <w:docPartBody>
        <w:p w:rsidR="0045036C" w:rsidRDefault="0045036C" w:rsidP="0045036C">
          <w:pPr>
            <w:pStyle w:val="E99987A444764FB395ACB1473BAC5194"/>
          </w:pPr>
          <w:r w:rsidRPr="00490F97">
            <w:rPr>
              <w:rStyle w:val="PlaceholderText"/>
            </w:rPr>
            <w:t>Click here to enter text.</w:t>
          </w:r>
        </w:p>
      </w:docPartBody>
    </w:docPart>
    <w:docPart>
      <w:docPartPr>
        <w:name w:val="70C0B3AF59F747F09BFFF47441AD988A"/>
        <w:category>
          <w:name w:val="General"/>
          <w:gallery w:val="placeholder"/>
        </w:category>
        <w:types>
          <w:type w:val="bbPlcHdr"/>
        </w:types>
        <w:behaviors>
          <w:behavior w:val="content"/>
        </w:behaviors>
        <w:guid w:val="{04082B11-9C90-4BE4-893F-6E4A252FDB65}"/>
      </w:docPartPr>
      <w:docPartBody>
        <w:p w:rsidR="0045036C" w:rsidRDefault="0045036C" w:rsidP="0045036C">
          <w:pPr>
            <w:pStyle w:val="70C0B3AF59F747F09BFFF47441AD988A"/>
          </w:pPr>
          <w:r w:rsidRPr="00490F97">
            <w:rPr>
              <w:rStyle w:val="PlaceholderText"/>
            </w:rPr>
            <w:t>Click here to enter text.</w:t>
          </w:r>
        </w:p>
      </w:docPartBody>
    </w:docPart>
    <w:docPart>
      <w:docPartPr>
        <w:name w:val="14CE5E28D733481E88AD3C53ED56078E"/>
        <w:category>
          <w:name w:val="General"/>
          <w:gallery w:val="placeholder"/>
        </w:category>
        <w:types>
          <w:type w:val="bbPlcHdr"/>
        </w:types>
        <w:behaviors>
          <w:behavior w:val="content"/>
        </w:behaviors>
        <w:guid w:val="{9B06EC32-2813-4DDC-942C-66F93789F39B}"/>
      </w:docPartPr>
      <w:docPartBody>
        <w:p w:rsidR="0045036C" w:rsidRDefault="0045036C" w:rsidP="0045036C">
          <w:pPr>
            <w:pStyle w:val="14CE5E28D733481E88AD3C53ED56078E"/>
          </w:pPr>
          <w:r w:rsidRPr="00490F97">
            <w:rPr>
              <w:rStyle w:val="PlaceholderText"/>
            </w:rPr>
            <w:t>Click here to enter text.</w:t>
          </w:r>
        </w:p>
      </w:docPartBody>
    </w:docPart>
    <w:docPart>
      <w:docPartPr>
        <w:name w:val="E658939D25B448A8A84D18E63276107D"/>
        <w:category>
          <w:name w:val="General"/>
          <w:gallery w:val="placeholder"/>
        </w:category>
        <w:types>
          <w:type w:val="bbPlcHdr"/>
        </w:types>
        <w:behaviors>
          <w:behavior w:val="content"/>
        </w:behaviors>
        <w:guid w:val="{2E4302B9-235D-4DCF-BE6B-143DBAA514D4}"/>
      </w:docPartPr>
      <w:docPartBody>
        <w:p w:rsidR="0045036C" w:rsidRDefault="0045036C" w:rsidP="0045036C">
          <w:pPr>
            <w:pStyle w:val="E658939D25B448A8A84D18E63276107D"/>
          </w:pPr>
          <w:r w:rsidRPr="00490F97">
            <w:rPr>
              <w:rStyle w:val="PlaceholderText"/>
            </w:rPr>
            <w:t>Click here to enter text.</w:t>
          </w:r>
        </w:p>
      </w:docPartBody>
    </w:docPart>
    <w:docPart>
      <w:docPartPr>
        <w:name w:val="4805DA30F02F48ED8D29ADE27A6F9517"/>
        <w:category>
          <w:name w:val="General"/>
          <w:gallery w:val="placeholder"/>
        </w:category>
        <w:types>
          <w:type w:val="bbPlcHdr"/>
        </w:types>
        <w:behaviors>
          <w:behavior w:val="content"/>
        </w:behaviors>
        <w:guid w:val="{D1ED8E3C-D48F-42FE-A5B2-5684F8279B43}"/>
      </w:docPartPr>
      <w:docPartBody>
        <w:p w:rsidR="0045036C" w:rsidRDefault="0045036C" w:rsidP="0045036C">
          <w:pPr>
            <w:pStyle w:val="4805DA30F02F48ED8D29ADE27A6F9517"/>
          </w:pPr>
          <w:r w:rsidRPr="00490F97">
            <w:rPr>
              <w:rStyle w:val="PlaceholderText"/>
            </w:rPr>
            <w:t>Click here to enter text.</w:t>
          </w:r>
        </w:p>
      </w:docPartBody>
    </w:docPart>
    <w:docPart>
      <w:docPartPr>
        <w:name w:val="4771E9A79CCC4CFFB882B4E1DE847EF6"/>
        <w:category>
          <w:name w:val="General"/>
          <w:gallery w:val="placeholder"/>
        </w:category>
        <w:types>
          <w:type w:val="bbPlcHdr"/>
        </w:types>
        <w:behaviors>
          <w:behavior w:val="content"/>
        </w:behaviors>
        <w:guid w:val="{5687C7AA-36FE-45AD-93B8-DCFF06BCD0FE}"/>
      </w:docPartPr>
      <w:docPartBody>
        <w:p w:rsidR="0045036C" w:rsidRDefault="0045036C" w:rsidP="0045036C">
          <w:pPr>
            <w:pStyle w:val="4771E9A79CCC4CFFB882B4E1DE847EF6"/>
          </w:pPr>
          <w:r w:rsidRPr="00490F97">
            <w:rPr>
              <w:rStyle w:val="PlaceholderText"/>
            </w:rPr>
            <w:t>Click here to enter text.</w:t>
          </w:r>
        </w:p>
      </w:docPartBody>
    </w:docPart>
    <w:docPart>
      <w:docPartPr>
        <w:name w:val="0EFE78E60C3F4698B3DB4F48DA589871"/>
        <w:category>
          <w:name w:val="General"/>
          <w:gallery w:val="placeholder"/>
        </w:category>
        <w:types>
          <w:type w:val="bbPlcHdr"/>
        </w:types>
        <w:behaviors>
          <w:behavior w:val="content"/>
        </w:behaviors>
        <w:guid w:val="{B6B74421-796C-4DA5-845A-78B8DFDA3AB6}"/>
      </w:docPartPr>
      <w:docPartBody>
        <w:p w:rsidR="0045036C" w:rsidRDefault="0045036C" w:rsidP="0045036C">
          <w:pPr>
            <w:pStyle w:val="0EFE78E60C3F4698B3DB4F48DA58987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50B8"/>
    <w:rsid w:val="000E5ACC"/>
    <w:rsid w:val="00116F19"/>
    <w:rsid w:val="001434F1"/>
    <w:rsid w:val="00164DDB"/>
    <w:rsid w:val="001940C5"/>
    <w:rsid w:val="002976C4"/>
    <w:rsid w:val="002A4DF0"/>
    <w:rsid w:val="002F1964"/>
    <w:rsid w:val="00305510"/>
    <w:rsid w:val="003859F8"/>
    <w:rsid w:val="003B28C8"/>
    <w:rsid w:val="003B35B7"/>
    <w:rsid w:val="003D7123"/>
    <w:rsid w:val="0045036C"/>
    <w:rsid w:val="00474B7B"/>
    <w:rsid w:val="00505143"/>
    <w:rsid w:val="00506B7D"/>
    <w:rsid w:val="00561817"/>
    <w:rsid w:val="005F7178"/>
    <w:rsid w:val="0060005D"/>
    <w:rsid w:val="0061395A"/>
    <w:rsid w:val="00763C0A"/>
    <w:rsid w:val="007753CB"/>
    <w:rsid w:val="007B3D0D"/>
    <w:rsid w:val="00834EA1"/>
    <w:rsid w:val="00921372"/>
    <w:rsid w:val="009217FE"/>
    <w:rsid w:val="00923C08"/>
    <w:rsid w:val="009C44E2"/>
    <w:rsid w:val="00A456BA"/>
    <w:rsid w:val="00A45D01"/>
    <w:rsid w:val="00A71C10"/>
    <w:rsid w:val="00AC4CD1"/>
    <w:rsid w:val="00AE0D80"/>
    <w:rsid w:val="00AE4D13"/>
    <w:rsid w:val="00B539F5"/>
    <w:rsid w:val="00B818E2"/>
    <w:rsid w:val="00B87ED1"/>
    <w:rsid w:val="00BD010D"/>
    <w:rsid w:val="00BD3521"/>
    <w:rsid w:val="00BD6083"/>
    <w:rsid w:val="00BE711E"/>
    <w:rsid w:val="00C17C59"/>
    <w:rsid w:val="00C51C14"/>
    <w:rsid w:val="00C94CFC"/>
    <w:rsid w:val="00D007DF"/>
    <w:rsid w:val="00D13118"/>
    <w:rsid w:val="00D134A7"/>
    <w:rsid w:val="00D60481"/>
    <w:rsid w:val="00DF3D2A"/>
    <w:rsid w:val="00E30516"/>
    <w:rsid w:val="00E8737F"/>
    <w:rsid w:val="00ED4005"/>
    <w:rsid w:val="00EE39C8"/>
    <w:rsid w:val="00EF57D6"/>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36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CC88329008048AF87D5B9EC6E0C1CDE">
    <w:name w:val="FCC88329008048AF87D5B9EC6E0C1CDE"/>
    <w:rsid w:val="00EF57D6"/>
    <w:rPr>
      <w:lang w:val="en-US" w:eastAsia="en-US"/>
    </w:rPr>
  </w:style>
  <w:style w:type="paragraph" w:customStyle="1" w:styleId="63A777ED5F70463AA4DCDB8C54AB1893">
    <w:name w:val="63A777ED5F70463AA4DCDB8C54AB1893"/>
    <w:rsid w:val="00EF57D6"/>
    <w:rPr>
      <w:lang w:val="en-US" w:eastAsia="en-US"/>
    </w:rPr>
  </w:style>
  <w:style w:type="paragraph" w:customStyle="1" w:styleId="1FC567BE99CA41349DCAF5BA89729A39">
    <w:name w:val="1FC567BE99CA41349DCAF5BA89729A39"/>
    <w:rsid w:val="00EF57D6"/>
    <w:rPr>
      <w:lang w:val="en-US" w:eastAsia="en-US"/>
    </w:rPr>
  </w:style>
  <w:style w:type="paragraph" w:customStyle="1" w:styleId="CF9769A7CF564342B85C21B14E69BDEF">
    <w:name w:val="CF9769A7CF564342B85C21B14E69BDEF"/>
    <w:rsid w:val="00EF57D6"/>
    <w:rPr>
      <w:lang w:val="en-US" w:eastAsia="en-US"/>
    </w:rPr>
  </w:style>
  <w:style w:type="paragraph" w:customStyle="1" w:styleId="F1A576054AEB451FA77C1CECBD02E66F">
    <w:name w:val="F1A576054AEB451FA77C1CECBD02E66F"/>
    <w:rsid w:val="00EF57D6"/>
    <w:rPr>
      <w:lang w:val="en-US" w:eastAsia="en-US"/>
    </w:rPr>
  </w:style>
  <w:style w:type="paragraph" w:customStyle="1" w:styleId="1F41D0AED915480996E90BBD5EBE87AA">
    <w:name w:val="1F41D0AED915480996E90BBD5EBE87AA"/>
    <w:rsid w:val="00EF57D6"/>
    <w:rPr>
      <w:lang w:val="en-US" w:eastAsia="en-US"/>
    </w:rPr>
  </w:style>
  <w:style w:type="paragraph" w:customStyle="1" w:styleId="8C7750711C79415EA8F3CCBBB1FA0DE5">
    <w:name w:val="8C7750711C79415EA8F3CCBBB1FA0DE5"/>
    <w:rsid w:val="00EF57D6"/>
    <w:rPr>
      <w:lang w:val="en-US" w:eastAsia="en-US"/>
    </w:rPr>
  </w:style>
  <w:style w:type="paragraph" w:customStyle="1" w:styleId="F0DAADFB60C24237A44430A64325E076">
    <w:name w:val="F0DAADFB60C24237A44430A64325E076"/>
    <w:rsid w:val="00EF57D6"/>
    <w:rPr>
      <w:lang w:val="en-US" w:eastAsia="en-US"/>
    </w:rPr>
  </w:style>
  <w:style w:type="paragraph" w:customStyle="1" w:styleId="BD5C5A3FCBE34C56B47FA10830CB93FA">
    <w:name w:val="BD5C5A3FCBE34C56B47FA10830CB93FA"/>
    <w:rsid w:val="00EF57D6"/>
    <w:rPr>
      <w:lang w:val="en-US" w:eastAsia="en-US"/>
    </w:rPr>
  </w:style>
  <w:style w:type="paragraph" w:customStyle="1" w:styleId="15828DE94C5045BB9A94CDA2DF45B374">
    <w:name w:val="15828DE94C5045BB9A94CDA2DF45B374"/>
    <w:rsid w:val="00EF57D6"/>
    <w:rPr>
      <w:lang w:val="en-US" w:eastAsia="en-US"/>
    </w:rPr>
  </w:style>
  <w:style w:type="paragraph" w:customStyle="1" w:styleId="0530D7F92C8449EE8F35F48CF5215FD9">
    <w:name w:val="0530D7F92C8449EE8F35F48CF5215FD9"/>
    <w:rsid w:val="00EF57D6"/>
    <w:rPr>
      <w:lang w:val="en-US" w:eastAsia="en-US"/>
    </w:rPr>
  </w:style>
  <w:style w:type="paragraph" w:customStyle="1" w:styleId="89122567E1004583BA7C21B3EF7230B9">
    <w:name w:val="89122567E1004583BA7C21B3EF7230B9"/>
    <w:rsid w:val="00EF57D6"/>
    <w:rPr>
      <w:lang w:val="en-US" w:eastAsia="en-US"/>
    </w:rPr>
  </w:style>
  <w:style w:type="paragraph" w:customStyle="1" w:styleId="D7D2A981E17A4E20BF9D4C165C34ED74">
    <w:name w:val="D7D2A981E17A4E20BF9D4C165C34ED74"/>
    <w:rsid w:val="00EF57D6"/>
    <w:rPr>
      <w:lang w:val="en-US" w:eastAsia="en-US"/>
    </w:rPr>
  </w:style>
  <w:style w:type="paragraph" w:customStyle="1" w:styleId="0F0A53FC89804DBE8726140065358494">
    <w:name w:val="0F0A53FC89804DBE8726140065358494"/>
    <w:rsid w:val="00EF57D6"/>
    <w:rPr>
      <w:lang w:val="en-US" w:eastAsia="en-US"/>
    </w:rPr>
  </w:style>
  <w:style w:type="paragraph" w:customStyle="1" w:styleId="AD87310836DE4EE39C5AA90B024A6EDC">
    <w:name w:val="AD87310836DE4EE39C5AA90B024A6EDC"/>
    <w:rsid w:val="00EF57D6"/>
    <w:rPr>
      <w:lang w:val="en-US" w:eastAsia="en-US"/>
    </w:rPr>
  </w:style>
  <w:style w:type="paragraph" w:customStyle="1" w:styleId="ADB2DBC8C3984263B0A8566C4BF8BAE4">
    <w:name w:val="ADB2DBC8C3984263B0A8566C4BF8BAE4"/>
    <w:rsid w:val="00EF57D6"/>
    <w:rPr>
      <w:lang w:val="en-US" w:eastAsia="en-US"/>
    </w:rPr>
  </w:style>
  <w:style w:type="paragraph" w:customStyle="1" w:styleId="E32A80A8A4794228846C4A67BD62E9EF">
    <w:name w:val="E32A80A8A4794228846C4A67BD62E9EF"/>
    <w:rsid w:val="00EF57D6"/>
    <w:rPr>
      <w:lang w:val="en-US" w:eastAsia="en-US"/>
    </w:rPr>
  </w:style>
  <w:style w:type="paragraph" w:customStyle="1" w:styleId="16EB5B97D55946CA951D046F32C13938">
    <w:name w:val="16EB5B97D55946CA951D046F32C13938"/>
    <w:rsid w:val="00EF57D6"/>
    <w:rPr>
      <w:lang w:val="en-US" w:eastAsia="en-US"/>
    </w:rPr>
  </w:style>
  <w:style w:type="paragraph" w:customStyle="1" w:styleId="6CF27224C0734A2282444C9F9FBFC004">
    <w:name w:val="6CF27224C0734A2282444C9F9FBFC004"/>
    <w:rsid w:val="00EF57D6"/>
    <w:rPr>
      <w:lang w:val="en-US" w:eastAsia="en-US"/>
    </w:rPr>
  </w:style>
  <w:style w:type="paragraph" w:customStyle="1" w:styleId="02672B5A3F1B478E9033E4DBE9E467BF">
    <w:name w:val="02672B5A3F1B478E9033E4DBE9E467BF"/>
    <w:rsid w:val="00EF57D6"/>
    <w:rPr>
      <w:lang w:val="en-US" w:eastAsia="en-US"/>
    </w:rPr>
  </w:style>
  <w:style w:type="paragraph" w:customStyle="1" w:styleId="EDE5FFF18C6C410F96C0B12E966AF290">
    <w:name w:val="EDE5FFF18C6C410F96C0B12E966AF290"/>
    <w:rsid w:val="00EF57D6"/>
    <w:rPr>
      <w:lang w:val="en-US" w:eastAsia="en-US"/>
    </w:rPr>
  </w:style>
  <w:style w:type="paragraph" w:customStyle="1" w:styleId="5E0F036FCAB04D078522A0346349E5B1">
    <w:name w:val="5E0F036FCAB04D078522A0346349E5B1"/>
    <w:rsid w:val="00EF57D6"/>
    <w:rPr>
      <w:lang w:val="en-US" w:eastAsia="en-US"/>
    </w:rPr>
  </w:style>
  <w:style w:type="paragraph" w:customStyle="1" w:styleId="7AB42AAD5A08453BA88AAD256AD0D3EE">
    <w:name w:val="7AB42AAD5A08453BA88AAD256AD0D3EE"/>
    <w:rsid w:val="00EF57D6"/>
    <w:rPr>
      <w:lang w:val="en-US" w:eastAsia="en-US"/>
    </w:rPr>
  </w:style>
  <w:style w:type="paragraph" w:customStyle="1" w:styleId="BD7583B6E2DB4DC4B96982A7E82501B8">
    <w:name w:val="BD7583B6E2DB4DC4B96982A7E82501B8"/>
    <w:rsid w:val="00EF57D6"/>
    <w:rPr>
      <w:lang w:val="en-US" w:eastAsia="en-US"/>
    </w:rPr>
  </w:style>
  <w:style w:type="paragraph" w:customStyle="1" w:styleId="93C5EE4F09264404A6188E4721F82FFB">
    <w:name w:val="93C5EE4F09264404A6188E4721F82FFB"/>
    <w:rsid w:val="00EF57D6"/>
    <w:rPr>
      <w:lang w:val="en-US" w:eastAsia="en-US"/>
    </w:rPr>
  </w:style>
  <w:style w:type="paragraph" w:customStyle="1" w:styleId="331F235BA8314CD7B086DFAC406AFE41">
    <w:name w:val="331F235BA8314CD7B086DFAC406AFE41"/>
    <w:rsid w:val="00EF57D6"/>
    <w:rPr>
      <w:lang w:val="en-US" w:eastAsia="en-US"/>
    </w:rPr>
  </w:style>
  <w:style w:type="paragraph" w:customStyle="1" w:styleId="8FE982FAFB7C4D10BF88DB34202649FD">
    <w:name w:val="8FE982FAFB7C4D10BF88DB34202649FD"/>
    <w:rsid w:val="00EF57D6"/>
    <w:rPr>
      <w:lang w:val="en-US" w:eastAsia="en-US"/>
    </w:rPr>
  </w:style>
  <w:style w:type="paragraph" w:customStyle="1" w:styleId="1EE5485496364130BEDE509940F680EB">
    <w:name w:val="1EE5485496364130BEDE509940F680EB"/>
    <w:rsid w:val="00EF57D6"/>
    <w:rPr>
      <w:lang w:val="en-US" w:eastAsia="en-US"/>
    </w:rPr>
  </w:style>
  <w:style w:type="paragraph" w:customStyle="1" w:styleId="755282B1F83B446DBF6B5DDF3FF78513">
    <w:name w:val="755282B1F83B446DBF6B5DDF3FF78513"/>
    <w:rsid w:val="00EF57D6"/>
    <w:rPr>
      <w:lang w:val="en-US" w:eastAsia="en-US"/>
    </w:rPr>
  </w:style>
  <w:style w:type="paragraph" w:customStyle="1" w:styleId="B8AF03872A614B3BB866F3635F9D78DC">
    <w:name w:val="B8AF03872A614B3BB866F3635F9D78DC"/>
    <w:rsid w:val="00EF57D6"/>
    <w:rPr>
      <w:lang w:val="en-US" w:eastAsia="en-US"/>
    </w:rPr>
  </w:style>
  <w:style w:type="paragraph" w:customStyle="1" w:styleId="D1BEA060152B41C6B8A094869B869632">
    <w:name w:val="D1BEA060152B41C6B8A094869B869632"/>
    <w:rsid w:val="00EF57D6"/>
    <w:rPr>
      <w:lang w:val="en-US" w:eastAsia="en-US"/>
    </w:rPr>
  </w:style>
  <w:style w:type="paragraph" w:customStyle="1" w:styleId="2B0BAC4E5F4D4448808B64FD335903D3">
    <w:name w:val="2B0BAC4E5F4D4448808B64FD335903D3"/>
    <w:rsid w:val="00EF57D6"/>
    <w:rPr>
      <w:lang w:val="en-US" w:eastAsia="en-US"/>
    </w:rPr>
  </w:style>
  <w:style w:type="paragraph" w:customStyle="1" w:styleId="DB62F0788B434C3680243FF3D2AB09DF">
    <w:name w:val="DB62F0788B434C3680243FF3D2AB09DF"/>
    <w:rsid w:val="00EF57D6"/>
    <w:rPr>
      <w:lang w:val="en-US" w:eastAsia="en-US"/>
    </w:rPr>
  </w:style>
  <w:style w:type="paragraph" w:customStyle="1" w:styleId="4E56E374FD92426CB56170777AC78284">
    <w:name w:val="4E56E374FD92426CB56170777AC78284"/>
    <w:rsid w:val="00EF57D6"/>
    <w:rPr>
      <w:lang w:val="en-US" w:eastAsia="en-US"/>
    </w:rPr>
  </w:style>
  <w:style w:type="paragraph" w:customStyle="1" w:styleId="9404E09F7999434E9C333B36A31E9255">
    <w:name w:val="9404E09F7999434E9C333B36A31E9255"/>
    <w:rsid w:val="00EF57D6"/>
    <w:rPr>
      <w:lang w:val="en-US" w:eastAsia="en-US"/>
    </w:rPr>
  </w:style>
  <w:style w:type="paragraph" w:customStyle="1" w:styleId="F870CCB4FB304D6AB61B7F51E8365EDA">
    <w:name w:val="F870CCB4FB304D6AB61B7F51E8365EDA"/>
    <w:rsid w:val="00EF57D6"/>
    <w:rPr>
      <w:lang w:val="en-US" w:eastAsia="en-US"/>
    </w:rPr>
  </w:style>
  <w:style w:type="paragraph" w:customStyle="1" w:styleId="2EDCF6229F834F47BE9F6D000BA8267F">
    <w:name w:val="2EDCF6229F834F47BE9F6D000BA8267F"/>
    <w:rsid w:val="00EF57D6"/>
    <w:rPr>
      <w:lang w:val="en-US" w:eastAsia="en-US"/>
    </w:rPr>
  </w:style>
  <w:style w:type="paragraph" w:customStyle="1" w:styleId="532ACD2170C44D2F8A554130CFB71FD0">
    <w:name w:val="532ACD2170C44D2F8A554130CFB71FD0"/>
    <w:rsid w:val="00EF57D6"/>
    <w:rPr>
      <w:lang w:val="en-US" w:eastAsia="en-US"/>
    </w:rPr>
  </w:style>
  <w:style w:type="paragraph" w:customStyle="1" w:styleId="262C142CC02E48B092E03BDC093D0C5D">
    <w:name w:val="262C142CC02E48B092E03BDC093D0C5D"/>
    <w:rsid w:val="00EF57D6"/>
    <w:rPr>
      <w:lang w:val="en-US" w:eastAsia="en-US"/>
    </w:rPr>
  </w:style>
  <w:style w:type="paragraph" w:customStyle="1" w:styleId="76205852857644CFADFA213F3A6F6B05">
    <w:name w:val="76205852857644CFADFA213F3A6F6B05"/>
    <w:rsid w:val="00EF57D6"/>
    <w:rPr>
      <w:lang w:val="en-US" w:eastAsia="en-US"/>
    </w:rPr>
  </w:style>
  <w:style w:type="paragraph" w:customStyle="1" w:styleId="426D2D22E843446E83929B2652770783">
    <w:name w:val="426D2D22E843446E83929B2652770783"/>
    <w:rsid w:val="00EF57D6"/>
    <w:rPr>
      <w:lang w:val="en-US" w:eastAsia="en-US"/>
    </w:rPr>
  </w:style>
  <w:style w:type="paragraph" w:customStyle="1" w:styleId="A2DC38DC7A994EBD91CE5BA15351B722">
    <w:name w:val="A2DC38DC7A994EBD91CE5BA15351B722"/>
    <w:rsid w:val="00EF57D6"/>
    <w:rPr>
      <w:lang w:val="en-US" w:eastAsia="en-US"/>
    </w:rPr>
  </w:style>
  <w:style w:type="paragraph" w:customStyle="1" w:styleId="27DFBB5B0A66455BB5A91DC1E9A89513">
    <w:name w:val="27DFBB5B0A66455BB5A91DC1E9A89513"/>
    <w:rsid w:val="00EF57D6"/>
    <w:rPr>
      <w:lang w:val="en-US" w:eastAsia="en-US"/>
    </w:rPr>
  </w:style>
  <w:style w:type="paragraph" w:customStyle="1" w:styleId="CAB480F9BCCE4EBB88AF0474E42447B8">
    <w:name w:val="CAB480F9BCCE4EBB88AF0474E42447B8"/>
    <w:rsid w:val="00EF57D6"/>
    <w:rPr>
      <w:lang w:val="en-US" w:eastAsia="en-US"/>
    </w:rPr>
  </w:style>
  <w:style w:type="paragraph" w:customStyle="1" w:styleId="9A0312A51AAA4A1AA6AE0E9BCD0CD72A">
    <w:name w:val="9A0312A51AAA4A1AA6AE0E9BCD0CD72A"/>
    <w:rsid w:val="00EF57D6"/>
    <w:rPr>
      <w:lang w:val="en-US" w:eastAsia="en-US"/>
    </w:rPr>
  </w:style>
  <w:style w:type="paragraph" w:customStyle="1" w:styleId="8C032A2949244D89A8B06EAF610B0A0C">
    <w:name w:val="8C032A2949244D89A8B06EAF610B0A0C"/>
    <w:rsid w:val="00EF57D6"/>
    <w:rPr>
      <w:lang w:val="en-US" w:eastAsia="en-US"/>
    </w:rPr>
  </w:style>
  <w:style w:type="paragraph" w:customStyle="1" w:styleId="E87496AD34E24D51856EF5D14CF2D2E7">
    <w:name w:val="E87496AD34E24D51856EF5D14CF2D2E7"/>
    <w:rsid w:val="00EF57D6"/>
    <w:rPr>
      <w:lang w:val="en-US" w:eastAsia="en-US"/>
    </w:rPr>
  </w:style>
  <w:style w:type="paragraph" w:customStyle="1" w:styleId="42B9FE53CE3B44678FCA84F07FC39FEB">
    <w:name w:val="42B9FE53CE3B44678FCA84F07FC39FEB"/>
    <w:rsid w:val="00EF57D6"/>
    <w:rPr>
      <w:lang w:val="en-US" w:eastAsia="en-US"/>
    </w:rPr>
  </w:style>
  <w:style w:type="paragraph" w:customStyle="1" w:styleId="EF7D05F57C624ADB8D9EFC5B524CA548">
    <w:name w:val="EF7D05F57C624ADB8D9EFC5B524CA548"/>
    <w:rsid w:val="00EF57D6"/>
    <w:rPr>
      <w:lang w:val="en-US" w:eastAsia="en-US"/>
    </w:rPr>
  </w:style>
  <w:style w:type="paragraph" w:customStyle="1" w:styleId="F4A9BFB1E5A7488DA098A7605DA78510">
    <w:name w:val="F4A9BFB1E5A7488DA098A7605DA78510"/>
    <w:rsid w:val="00EF57D6"/>
    <w:rPr>
      <w:lang w:val="en-US" w:eastAsia="en-US"/>
    </w:rPr>
  </w:style>
  <w:style w:type="paragraph" w:customStyle="1" w:styleId="9D50842C69444E419DB4D29377D17E3D">
    <w:name w:val="9D50842C69444E419DB4D29377D17E3D"/>
    <w:rsid w:val="00EF57D6"/>
    <w:rPr>
      <w:lang w:val="en-US" w:eastAsia="en-US"/>
    </w:rPr>
  </w:style>
  <w:style w:type="paragraph" w:customStyle="1" w:styleId="5288E65B99224C9A8272FA10FBD7041D">
    <w:name w:val="5288E65B99224C9A8272FA10FBD7041D"/>
    <w:rsid w:val="00EF57D6"/>
    <w:rPr>
      <w:lang w:val="en-US" w:eastAsia="en-US"/>
    </w:rPr>
  </w:style>
  <w:style w:type="paragraph" w:customStyle="1" w:styleId="46BE2C9FDF85449FBAE287D3219CAB2B">
    <w:name w:val="46BE2C9FDF85449FBAE287D3219CAB2B"/>
    <w:rsid w:val="00AE0D80"/>
    <w:rPr>
      <w:lang w:val="en-US" w:eastAsia="en-US"/>
    </w:rPr>
  </w:style>
  <w:style w:type="paragraph" w:customStyle="1" w:styleId="CD948568F3584AA1B7245A0A44409CDC">
    <w:name w:val="CD948568F3584AA1B7245A0A44409CDC"/>
    <w:rsid w:val="00AE0D80"/>
    <w:rPr>
      <w:lang w:val="en-US" w:eastAsia="en-US"/>
    </w:rPr>
  </w:style>
  <w:style w:type="paragraph" w:customStyle="1" w:styleId="783E3E162FD94E35B04A4DF2DCFDA216">
    <w:name w:val="783E3E162FD94E35B04A4DF2DCFDA216"/>
    <w:rsid w:val="00AE0D80"/>
    <w:rPr>
      <w:lang w:val="en-US" w:eastAsia="en-US"/>
    </w:rPr>
  </w:style>
  <w:style w:type="paragraph" w:customStyle="1" w:styleId="FDF68A7AE6954F4ABDB487121C77DBEB">
    <w:name w:val="FDF68A7AE6954F4ABDB487121C77DBEB"/>
    <w:rsid w:val="00AE0D80"/>
    <w:rPr>
      <w:lang w:val="en-US" w:eastAsia="en-US"/>
    </w:rPr>
  </w:style>
  <w:style w:type="paragraph" w:customStyle="1" w:styleId="A18B60FC02EA4948815919EADAC95D20">
    <w:name w:val="A18B60FC02EA4948815919EADAC95D20"/>
    <w:rsid w:val="00AE0D80"/>
    <w:rPr>
      <w:lang w:val="en-US" w:eastAsia="en-US"/>
    </w:rPr>
  </w:style>
  <w:style w:type="paragraph" w:customStyle="1" w:styleId="8FC6DB6999DE447AB75E81EB578A1FA0">
    <w:name w:val="8FC6DB6999DE447AB75E81EB578A1FA0"/>
    <w:rsid w:val="00AE0D80"/>
    <w:rPr>
      <w:lang w:val="en-US" w:eastAsia="en-US"/>
    </w:rPr>
  </w:style>
  <w:style w:type="paragraph" w:customStyle="1" w:styleId="6318A7A08AC843889E6A2CF4C6886327">
    <w:name w:val="6318A7A08AC843889E6A2CF4C6886327"/>
    <w:rsid w:val="00AE0D80"/>
    <w:rPr>
      <w:lang w:val="en-US" w:eastAsia="en-US"/>
    </w:rPr>
  </w:style>
  <w:style w:type="paragraph" w:customStyle="1" w:styleId="56BB626719C745D8AC14793392855F36">
    <w:name w:val="56BB626719C745D8AC14793392855F36"/>
    <w:rsid w:val="00AE0D80"/>
    <w:rPr>
      <w:lang w:val="en-US" w:eastAsia="en-US"/>
    </w:rPr>
  </w:style>
  <w:style w:type="paragraph" w:customStyle="1" w:styleId="C48BC84D29574E408674D801241E0103">
    <w:name w:val="C48BC84D29574E408674D801241E0103"/>
    <w:rsid w:val="00AE0D80"/>
    <w:rPr>
      <w:lang w:val="en-US" w:eastAsia="en-US"/>
    </w:rPr>
  </w:style>
  <w:style w:type="paragraph" w:customStyle="1" w:styleId="256D9B214B4248AB849C68A941467F30">
    <w:name w:val="256D9B214B4248AB849C68A941467F30"/>
    <w:rsid w:val="00D60481"/>
    <w:rPr>
      <w:lang w:val="en-US" w:eastAsia="en-US"/>
    </w:rPr>
  </w:style>
  <w:style w:type="paragraph" w:customStyle="1" w:styleId="B84B5E66E5C7417F868D3E56A548AA20">
    <w:name w:val="B84B5E66E5C7417F868D3E56A548AA20"/>
    <w:rsid w:val="00D60481"/>
    <w:rPr>
      <w:lang w:val="en-US" w:eastAsia="en-US"/>
    </w:rPr>
  </w:style>
  <w:style w:type="paragraph" w:customStyle="1" w:styleId="A15394BEFAB0419B9FC320D2A2F6D3B9">
    <w:name w:val="A15394BEFAB0419B9FC320D2A2F6D3B9"/>
    <w:rsid w:val="00D60481"/>
    <w:rPr>
      <w:lang w:val="en-US" w:eastAsia="en-US"/>
    </w:rPr>
  </w:style>
  <w:style w:type="paragraph" w:customStyle="1" w:styleId="BA8F0EB988B2468DB7CE22EA0122613A">
    <w:name w:val="BA8F0EB988B2468DB7CE22EA0122613A"/>
    <w:rsid w:val="00D60481"/>
    <w:rPr>
      <w:lang w:val="en-US" w:eastAsia="en-US"/>
    </w:rPr>
  </w:style>
  <w:style w:type="paragraph" w:customStyle="1" w:styleId="537FE481D25A402A92B561AEAD05A63A">
    <w:name w:val="537FE481D25A402A92B561AEAD05A63A"/>
    <w:rsid w:val="00D60481"/>
    <w:rPr>
      <w:lang w:val="en-US" w:eastAsia="en-US"/>
    </w:rPr>
  </w:style>
  <w:style w:type="paragraph" w:customStyle="1" w:styleId="61405B5353C74FB0AD6591E7DD3D1B09">
    <w:name w:val="61405B5353C74FB0AD6591E7DD3D1B09"/>
    <w:rsid w:val="00D60481"/>
    <w:rPr>
      <w:lang w:val="en-US" w:eastAsia="en-US"/>
    </w:rPr>
  </w:style>
  <w:style w:type="paragraph" w:customStyle="1" w:styleId="03C321B72E4746EFB885104F6494F28C">
    <w:name w:val="03C321B72E4746EFB885104F6494F28C"/>
    <w:rsid w:val="00D60481"/>
    <w:rPr>
      <w:lang w:val="en-US" w:eastAsia="en-US"/>
    </w:rPr>
  </w:style>
  <w:style w:type="paragraph" w:customStyle="1" w:styleId="86BD7CB7EB3A45498B79D7795061C651">
    <w:name w:val="86BD7CB7EB3A45498B79D7795061C651"/>
    <w:rsid w:val="00D60481"/>
    <w:rPr>
      <w:lang w:val="en-US" w:eastAsia="en-US"/>
    </w:rPr>
  </w:style>
  <w:style w:type="paragraph" w:customStyle="1" w:styleId="533861185ABF4249BA6FF2CC3F6035D3">
    <w:name w:val="533861185ABF4249BA6FF2CC3F6035D3"/>
    <w:rsid w:val="00D60481"/>
    <w:rPr>
      <w:lang w:val="en-US" w:eastAsia="en-US"/>
    </w:rPr>
  </w:style>
  <w:style w:type="paragraph" w:customStyle="1" w:styleId="91F99454484E42D098533FF4CED2B7D6">
    <w:name w:val="91F99454484E42D098533FF4CED2B7D6"/>
    <w:rsid w:val="00D60481"/>
    <w:rPr>
      <w:lang w:val="en-US" w:eastAsia="en-US"/>
    </w:rPr>
  </w:style>
  <w:style w:type="paragraph" w:customStyle="1" w:styleId="3EB84BD0191341B1879DC0D06C8B321A">
    <w:name w:val="3EB84BD0191341B1879DC0D06C8B321A"/>
    <w:rsid w:val="00D60481"/>
    <w:rPr>
      <w:lang w:val="en-US" w:eastAsia="en-US"/>
    </w:rPr>
  </w:style>
  <w:style w:type="paragraph" w:customStyle="1" w:styleId="063F34A9C7A54CCD97165AB7DD3A726C">
    <w:name w:val="063F34A9C7A54CCD97165AB7DD3A726C"/>
    <w:rsid w:val="00D60481"/>
    <w:rPr>
      <w:lang w:val="en-US" w:eastAsia="en-US"/>
    </w:rPr>
  </w:style>
  <w:style w:type="paragraph" w:customStyle="1" w:styleId="95011036CD0D42BFA894DA32402D4797">
    <w:name w:val="95011036CD0D42BFA894DA32402D4797"/>
    <w:rsid w:val="00D60481"/>
    <w:rPr>
      <w:lang w:val="en-US" w:eastAsia="en-US"/>
    </w:rPr>
  </w:style>
  <w:style w:type="paragraph" w:customStyle="1" w:styleId="B31EDDAB7F3E43938BFB041C44A5B903">
    <w:name w:val="B31EDDAB7F3E43938BFB041C44A5B903"/>
    <w:rsid w:val="00D60481"/>
    <w:rPr>
      <w:lang w:val="en-US" w:eastAsia="en-US"/>
    </w:rPr>
  </w:style>
  <w:style w:type="paragraph" w:customStyle="1" w:styleId="B70C15F6496A4F268AF836B3F8D4C656">
    <w:name w:val="B70C15F6496A4F268AF836B3F8D4C656"/>
    <w:rsid w:val="00D60481"/>
    <w:rPr>
      <w:lang w:val="en-US" w:eastAsia="en-US"/>
    </w:rPr>
  </w:style>
  <w:style w:type="paragraph" w:customStyle="1" w:styleId="9C1724A66BE142448E7F8D4384ED76FF">
    <w:name w:val="9C1724A66BE142448E7F8D4384ED76FF"/>
    <w:rsid w:val="00D60481"/>
    <w:rPr>
      <w:lang w:val="en-US" w:eastAsia="en-US"/>
    </w:rPr>
  </w:style>
  <w:style w:type="paragraph" w:customStyle="1" w:styleId="1126C69B6AA8438488CD021B7E122551">
    <w:name w:val="1126C69B6AA8438488CD021B7E122551"/>
    <w:rsid w:val="00D60481"/>
    <w:rPr>
      <w:lang w:val="en-US" w:eastAsia="en-US"/>
    </w:rPr>
  </w:style>
  <w:style w:type="paragraph" w:customStyle="1" w:styleId="3F09118529F94F6D992B46776FE5A048">
    <w:name w:val="3F09118529F94F6D992B46776FE5A048"/>
    <w:rsid w:val="00D60481"/>
    <w:rPr>
      <w:lang w:val="en-US" w:eastAsia="en-US"/>
    </w:rPr>
  </w:style>
  <w:style w:type="paragraph" w:customStyle="1" w:styleId="52324545ACBF46EDAE90C26FF33B923F">
    <w:name w:val="52324545ACBF46EDAE90C26FF33B923F"/>
    <w:rsid w:val="00D60481"/>
    <w:rPr>
      <w:lang w:val="en-US" w:eastAsia="en-US"/>
    </w:rPr>
  </w:style>
  <w:style w:type="paragraph" w:customStyle="1" w:styleId="2944D22708DF4C8AA9EB6ABA471459BA">
    <w:name w:val="2944D22708DF4C8AA9EB6ABA471459BA"/>
    <w:rsid w:val="00D60481"/>
    <w:rPr>
      <w:lang w:val="en-US" w:eastAsia="en-US"/>
    </w:rPr>
  </w:style>
  <w:style w:type="paragraph" w:customStyle="1" w:styleId="3E94AC9E6C24472F9D33F514F14AC8F1">
    <w:name w:val="3E94AC9E6C24472F9D33F514F14AC8F1"/>
    <w:rsid w:val="00D60481"/>
    <w:rPr>
      <w:lang w:val="en-US" w:eastAsia="en-US"/>
    </w:rPr>
  </w:style>
  <w:style w:type="paragraph" w:customStyle="1" w:styleId="D41A58124A4C4DB089E51098D7154C86">
    <w:name w:val="D41A58124A4C4DB089E51098D7154C86"/>
    <w:rsid w:val="00D60481"/>
    <w:rPr>
      <w:lang w:val="en-US" w:eastAsia="en-US"/>
    </w:rPr>
  </w:style>
  <w:style w:type="paragraph" w:customStyle="1" w:styleId="F1DA995A161C4B9CBFAF44B993DF592B">
    <w:name w:val="F1DA995A161C4B9CBFAF44B993DF592B"/>
    <w:rsid w:val="00D60481"/>
    <w:rPr>
      <w:lang w:val="en-US" w:eastAsia="en-US"/>
    </w:rPr>
  </w:style>
  <w:style w:type="paragraph" w:customStyle="1" w:styleId="13B14F5221F0449EB7638D7BCB1BDEA8">
    <w:name w:val="13B14F5221F0449EB7638D7BCB1BDEA8"/>
    <w:rsid w:val="00D60481"/>
    <w:rPr>
      <w:lang w:val="en-US" w:eastAsia="en-US"/>
    </w:rPr>
  </w:style>
  <w:style w:type="paragraph" w:customStyle="1" w:styleId="1679F625EE9F49B48E57721675E542AA">
    <w:name w:val="1679F625EE9F49B48E57721675E542AA"/>
    <w:rsid w:val="00D60481"/>
    <w:rPr>
      <w:lang w:val="en-US" w:eastAsia="en-US"/>
    </w:rPr>
  </w:style>
  <w:style w:type="paragraph" w:customStyle="1" w:styleId="93C47A568C5A4435BA9178DB1CC19D33">
    <w:name w:val="93C47A568C5A4435BA9178DB1CC19D33"/>
    <w:rsid w:val="00D60481"/>
    <w:rPr>
      <w:lang w:val="en-US" w:eastAsia="en-US"/>
    </w:rPr>
  </w:style>
  <w:style w:type="paragraph" w:customStyle="1" w:styleId="112D65A97E5C45C48E834C35808BB625">
    <w:name w:val="112D65A97E5C45C48E834C35808BB625"/>
    <w:rsid w:val="00D60481"/>
    <w:rPr>
      <w:lang w:val="en-US" w:eastAsia="en-US"/>
    </w:rPr>
  </w:style>
  <w:style w:type="paragraph" w:customStyle="1" w:styleId="6CEA1FB00D9E4197BC0F2A9AE9B2670C">
    <w:name w:val="6CEA1FB00D9E4197BC0F2A9AE9B2670C"/>
    <w:rsid w:val="00D60481"/>
    <w:rPr>
      <w:lang w:val="en-US" w:eastAsia="en-US"/>
    </w:rPr>
  </w:style>
  <w:style w:type="paragraph" w:customStyle="1" w:styleId="1F858BFB0766432B8BD52B515867FDC7">
    <w:name w:val="1F858BFB0766432B8BD52B515867FDC7"/>
    <w:rsid w:val="00D60481"/>
    <w:rPr>
      <w:lang w:val="en-US" w:eastAsia="en-US"/>
    </w:rPr>
  </w:style>
  <w:style w:type="paragraph" w:customStyle="1" w:styleId="42A8C3CE8C3C428D9356D70A1962B7EF">
    <w:name w:val="42A8C3CE8C3C428D9356D70A1962B7EF"/>
    <w:rsid w:val="00D60481"/>
    <w:rPr>
      <w:lang w:val="en-US" w:eastAsia="en-US"/>
    </w:rPr>
  </w:style>
  <w:style w:type="paragraph" w:customStyle="1" w:styleId="BE640D5BD4D84FC7A6E5CB37105B8FC9">
    <w:name w:val="BE640D5BD4D84FC7A6E5CB37105B8FC9"/>
    <w:rsid w:val="00D60481"/>
    <w:rPr>
      <w:lang w:val="en-US" w:eastAsia="en-US"/>
    </w:rPr>
  </w:style>
  <w:style w:type="paragraph" w:customStyle="1" w:styleId="64309D62171343CEB3FB80FDBEA1F914">
    <w:name w:val="64309D62171343CEB3FB80FDBEA1F914"/>
    <w:rsid w:val="00D60481"/>
    <w:rPr>
      <w:lang w:val="en-US" w:eastAsia="en-US"/>
    </w:rPr>
  </w:style>
  <w:style w:type="paragraph" w:customStyle="1" w:styleId="BC93AD967F8647D7A9311907EB4A46D3">
    <w:name w:val="BC93AD967F8647D7A9311907EB4A46D3"/>
    <w:rsid w:val="00D60481"/>
    <w:rPr>
      <w:lang w:val="en-US" w:eastAsia="en-US"/>
    </w:rPr>
  </w:style>
  <w:style w:type="paragraph" w:customStyle="1" w:styleId="B422E960684B40B3A1CB9AD2BE5E85B1">
    <w:name w:val="B422E960684B40B3A1CB9AD2BE5E85B1"/>
    <w:rsid w:val="00D60481"/>
    <w:rPr>
      <w:lang w:val="en-US" w:eastAsia="en-US"/>
    </w:rPr>
  </w:style>
  <w:style w:type="paragraph" w:customStyle="1" w:styleId="FBA97B28083C4E128F73EA1F02B1E270">
    <w:name w:val="FBA97B28083C4E128F73EA1F02B1E270"/>
    <w:rsid w:val="00D60481"/>
    <w:rPr>
      <w:lang w:val="en-US" w:eastAsia="en-US"/>
    </w:rPr>
  </w:style>
  <w:style w:type="paragraph" w:customStyle="1" w:styleId="92D0752E86894D7D860FA13B23619DFD">
    <w:name w:val="92D0752E86894D7D860FA13B23619DFD"/>
    <w:rsid w:val="00D60481"/>
    <w:rPr>
      <w:lang w:val="en-US" w:eastAsia="en-US"/>
    </w:rPr>
  </w:style>
  <w:style w:type="paragraph" w:customStyle="1" w:styleId="B41C7ECABD71454EBCEE93BD1B644CFF">
    <w:name w:val="B41C7ECABD71454EBCEE93BD1B644CFF"/>
    <w:rsid w:val="00D60481"/>
    <w:rPr>
      <w:lang w:val="en-US" w:eastAsia="en-US"/>
    </w:rPr>
  </w:style>
  <w:style w:type="paragraph" w:customStyle="1" w:styleId="9AA2DD5CACBA42379497A43F9DF61D29">
    <w:name w:val="9AA2DD5CACBA42379497A43F9DF61D29"/>
    <w:rsid w:val="0045036C"/>
    <w:rPr>
      <w:lang w:val="en-US" w:eastAsia="en-US"/>
    </w:rPr>
  </w:style>
  <w:style w:type="paragraph" w:customStyle="1" w:styleId="E7474C53CDF045E38DF1CF8162693270">
    <w:name w:val="E7474C53CDF045E38DF1CF8162693270"/>
    <w:rsid w:val="0045036C"/>
    <w:rPr>
      <w:lang w:val="en-US" w:eastAsia="en-US"/>
    </w:rPr>
  </w:style>
  <w:style w:type="paragraph" w:customStyle="1" w:styleId="521111B1B0954A8B9EA371CC2FDAC8C2">
    <w:name w:val="521111B1B0954A8B9EA371CC2FDAC8C2"/>
    <w:rsid w:val="0045036C"/>
    <w:rPr>
      <w:lang w:val="en-US" w:eastAsia="en-US"/>
    </w:rPr>
  </w:style>
  <w:style w:type="paragraph" w:customStyle="1" w:styleId="76C7EED4C0CB4087B80754FB5B7D8A17">
    <w:name w:val="76C7EED4C0CB4087B80754FB5B7D8A17"/>
    <w:rsid w:val="0045036C"/>
    <w:rPr>
      <w:lang w:val="en-US" w:eastAsia="en-US"/>
    </w:rPr>
  </w:style>
  <w:style w:type="paragraph" w:customStyle="1" w:styleId="35295AAB87334E5580BA5F03606B9AD7">
    <w:name w:val="35295AAB87334E5580BA5F03606B9AD7"/>
    <w:rsid w:val="0045036C"/>
    <w:rPr>
      <w:lang w:val="en-US" w:eastAsia="en-US"/>
    </w:rPr>
  </w:style>
  <w:style w:type="paragraph" w:customStyle="1" w:styleId="C6FD342B4C794F208DA4C6832DD11044">
    <w:name w:val="C6FD342B4C794F208DA4C6832DD11044"/>
    <w:rsid w:val="0045036C"/>
    <w:rPr>
      <w:lang w:val="en-US" w:eastAsia="en-US"/>
    </w:rPr>
  </w:style>
  <w:style w:type="paragraph" w:customStyle="1" w:styleId="C90F5C43D92D46C9ADBDCEF31E80B22B">
    <w:name w:val="C90F5C43D92D46C9ADBDCEF31E80B22B"/>
    <w:rsid w:val="0045036C"/>
    <w:rPr>
      <w:lang w:val="en-US" w:eastAsia="en-US"/>
    </w:rPr>
  </w:style>
  <w:style w:type="paragraph" w:customStyle="1" w:styleId="86421B30089F4A779B322190E87A551C">
    <w:name w:val="86421B30089F4A779B322190E87A551C"/>
    <w:rsid w:val="0045036C"/>
    <w:rPr>
      <w:lang w:val="en-US" w:eastAsia="en-US"/>
    </w:rPr>
  </w:style>
  <w:style w:type="paragraph" w:customStyle="1" w:styleId="B58279C355A54D45852CD3EA32C5EFBB">
    <w:name w:val="B58279C355A54D45852CD3EA32C5EFBB"/>
    <w:rsid w:val="0045036C"/>
    <w:rPr>
      <w:lang w:val="en-US" w:eastAsia="en-US"/>
    </w:rPr>
  </w:style>
  <w:style w:type="paragraph" w:customStyle="1" w:styleId="33C28A13F6C84869AA782D7C02EBC3E7">
    <w:name w:val="33C28A13F6C84869AA782D7C02EBC3E7"/>
    <w:rsid w:val="0045036C"/>
    <w:rPr>
      <w:lang w:val="en-US" w:eastAsia="en-US"/>
    </w:rPr>
  </w:style>
  <w:style w:type="paragraph" w:customStyle="1" w:styleId="7EC8E33178E9448999ABFBA2F826E53F">
    <w:name w:val="7EC8E33178E9448999ABFBA2F826E53F"/>
    <w:rsid w:val="0045036C"/>
    <w:rPr>
      <w:lang w:val="en-US" w:eastAsia="en-US"/>
    </w:rPr>
  </w:style>
  <w:style w:type="paragraph" w:customStyle="1" w:styleId="95B16E2676C24AE4A0B63D799373ED5B">
    <w:name w:val="95B16E2676C24AE4A0B63D799373ED5B"/>
    <w:rsid w:val="0045036C"/>
    <w:rPr>
      <w:lang w:val="en-US" w:eastAsia="en-US"/>
    </w:rPr>
  </w:style>
  <w:style w:type="paragraph" w:customStyle="1" w:styleId="C538293BCCBD40DC861899819EF85955">
    <w:name w:val="C538293BCCBD40DC861899819EF85955"/>
    <w:rsid w:val="0045036C"/>
    <w:rPr>
      <w:lang w:val="en-US" w:eastAsia="en-US"/>
    </w:rPr>
  </w:style>
  <w:style w:type="paragraph" w:customStyle="1" w:styleId="03E43144179B4DD88C96F1E0CECBF2F4">
    <w:name w:val="03E43144179B4DD88C96F1E0CECBF2F4"/>
    <w:rsid w:val="0045036C"/>
    <w:rPr>
      <w:lang w:val="en-US" w:eastAsia="en-US"/>
    </w:rPr>
  </w:style>
  <w:style w:type="paragraph" w:customStyle="1" w:styleId="3BDAE97A4E2A44B2B7EA68B11F88CF3B">
    <w:name w:val="3BDAE97A4E2A44B2B7EA68B11F88CF3B"/>
    <w:rsid w:val="0045036C"/>
    <w:rPr>
      <w:lang w:val="en-US" w:eastAsia="en-US"/>
    </w:rPr>
  </w:style>
  <w:style w:type="paragraph" w:customStyle="1" w:styleId="585A1A4B2B924E799CA60F876E781844">
    <w:name w:val="585A1A4B2B924E799CA60F876E781844"/>
    <w:rsid w:val="0045036C"/>
    <w:rPr>
      <w:lang w:val="en-US" w:eastAsia="en-US"/>
    </w:rPr>
  </w:style>
  <w:style w:type="paragraph" w:customStyle="1" w:styleId="7978CF0667CE4C96924FA0BFD728F085">
    <w:name w:val="7978CF0667CE4C96924FA0BFD728F085"/>
    <w:rsid w:val="0045036C"/>
    <w:rPr>
      <w:lang w:val="en-US" w:eastAsia="en-US"/>
    </w:rPr>
  </w:style>
  <w:style w:type="paragraph" w:customStyle="1" w:styleId="78AD28421E1F449BA47B4C6E46E4E2EF">
    <w:name w:val="78AD28421E1F449BA47B4C6E46E4E2EF"/>
    <w:rsid w:val="0045036C"/>
    <w:rPr>
      <w:lang w:val="en-US" w:eastAsia="en-US"/>
    </w:rPr>
  </w:style>
  <w:style w:type="paragraph" w:customStyle="1" w:styleId="E99987A444764FB395ACB1473BAC5194">
    <w:name w:val="E99987A444764FB395ACB1473BAC5194"/>
    <w:rsid w:val="0045036C"/>
    <w:rPr>
      <w:lang w:val="en-US" w:eastAsia="en-US"/>
    </w:rPr>
  </w:style>
  <w:style w:type="paragraph" w:customStyle="1" w:styleId="70C0B3AF59F747F09BFFF47441AD988A">
    <w:name w:val="70C0B3AF59F747F09BFFF47441AD988A"/>
    <w:rsid w:val="0045036C"/>
    <w:rPr>
      <w:lang w:val="en-US" w:eastAsia="en-US"/>
    </w:rPr>
  </w:style>
  <w:style w:type="paragraph" w:customStyle="1" w:styleId="14CE5E28D733481E88AD3C53ED56078E">
    <w:name w:val="14CE5E28D733481E88AD3C53ED56078E"/>
    <w:rsid w:val="0045036C"/>
    <w:rPr>
      <w:lang w:val="en-US" w:eastAsia="en-US"/>
    </w:rPr>
  </w:style>
  <w:style w:type="paragraph" w:customStyle="1" w:styleId="E658939D25B448A8A84D18E63276107D">
    <w:name w:val="E658939D25B448A8A84D18E63276107D"/>
    <w:rsid w:val="0045036C"/>
    <w:rPr>
      <w:lang w:val="en-US" w:eastAsia="en-US"/>
    </w:rPr>
  </w:style>
  <w:style w:type="paragraph" w:customStyle="1" w:styleId="9137BCFCD2964C2D998FFFA711DA281B">
    <w:name w:val="9137BCFCD2964C2D998FFFA711DA281B"/>
    <w:rsid w:val="0045036C"/>
    <w:rPr>
      <w:lang w:val="en-US" w:eastAsia="en-US"/>
    </w:rPr>
  </w:style>
  <w:style w:type="paragraph" w:customStyle="1" w:styleId="4805DA30F02F48ED8D29ADE27A6F9517">
    <w:name w:val="4805DA30F02F48ED8D29ADE27A6F9517"/>
    <w:rsid w:val="0045036C"/>
    <w:rPr>
      <w:lang w:val="en-US" w:eastAsia="en-US"/>
    </w:rPr>
  </w:style>
  <w:style w:type="paragraph" w:customStyle="1" w:styleId="4771E9A79CCC4CFFB882B4E1DE847EF6">
    <w:name w:val="4771E9A79CCC4CFFB882B4E1DE847EF6"/>
    <w:rsid w:val="0045036C"/>
    <w:rPr>
      <w:lang w:val="en-US" w:eastAsia="en-US"/>
    </w:rPr>
  </w:style>
  <w:style w:type="paragraph" w:customStyle="1" w:styleId="0EFE78E60C3F4698B3DB4F48DA589871">
    <w:name w:val="0EFE78E60C3F4698B3DB4F48DA589871"/>
    <w:rsid w:val="0045036C"/>
    <w:rPr>
      <w:lang w:val="en-US" w:eastAsia="en-US"/>
    </w:rPr>
  </w:style>
  <w:style w:type="paragraph" w:customStyle="1" w:styleId="AF8DE73945A94F878AC91955AF5EE93D">
    <w:name w:val="AF8DE73945A94F878AC91955AF5EE93D"/>
    <w:rsid w:val="0045036C"/>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9435-1DE6-47FB-8F6A-7B12178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20</TotalTime>
  <Pages>14</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1.8 Home Economics 1.1</dc:subject>
  <dc:creator>Ministry of Education</dc:creator>
  <cp:lastModifiedBy>Anne</cp:lastModifiedBy>
  <cp:revision>7</cp:revision>
  <cp:lastPrinted>2013-10-16T22:17:00Z</cp:lastPrinted>
  <dcterms:created xsi:type="dcterms:W3CDTF">2013-11-07T00:32:00Z</dcterms:created>
  <dcterms:modified xsi:type="dcterms:W3CDTF">2017-09-20T02:45:00Z</dcterms:modified>
</cp:coreProperties>
</file>